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F66B" w14:textId="77777777" w:rsidR="006F3767" w:rsidRDefault="006F3767" w:rsidP="006F3767">
      <w:pPr>
        <w:jc w:val="right"/>
        <w:rPr>
          <w:szCs w:val="24"/>
        </w:rPr>
        <w:sectPr w:rsidR="006F3767" w:rsidSect="00CC105A">
          <w:footerReference w:type="default" r:id="rId8"/>
          <w:pgSz w:w="11906" w:h="16838" w:code="9"/>
          <w:pgMar w:top="1440" w:right="1800" w:bottom="1440" w:left="1800" w:header="720" w:footer="368" w:gutter="0"/>
          <w:pgNumType w:start="0"/>
          <w:cols w:space="720"/>
          <w:titlePg/>
          <w:docGrid w:linePitch="326"/>
        </w:sectPr>
      </w:pPr>
      <w:bookmarkStart w:id="0" w:name="_Toc20338860"/>
      <w:bookmarkStart w:id="1" w:name="_Toc21212782"/>
      <w:bookmarkStart w:id="2" w:name="_Hlk21033191"/>
      <w:bookmarkStart w:id="3" w:name="_Hlk21033122"/>
      <w:r>
        <mc:AlternateContent>
          <mc:Choice Requires="wps">
            <w:drawing>
              <wp:anchor distT="45720" distB="45720" distL="114300" distR="114300" simplePos="0" relativeHeight="251975680" behindDoc="0" locked="0" layoutInCell="1" allowOverlap="1" wp14:anchorId="2566F4C5" wp14:editId="79C8F371">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97028F6" w14:textId="77777777" w:rsidR="006F3767" w:rsidRPr="000D62C1" w:rsidRDefault="006F3767" w:rsidP="006F3767">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6F4C5"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697028F6" w14:textId="77777777" w:rsidR="006F3767" w:rsidRPr="000D62C1" w:rsidRDefault="006F3767" w:rsidP="006F3767">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73632" behindDoc="0" locked="1" layoutInCell="1" allowOverlap="1" wp14:anchorId="2D303A00" wp14:editId="2E2DE6E5">
                <wp:simplePos x="0" y="0"/>
                <wp:positionH relativeFrom="page">
                  <wp:posOffset>2956560</wp:posOffset>
                </wp:positionH>
                <wp:positionV relativeFrom="page">
                  <wp:posOffset>3277235</wp:posOffset>
                </wp:positionV>
                <wp:extent cx="4562475" cy="91440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05F47" w14:textId="6B4995FC" w:rsidR="006F3767" w:rsidRPr="0077060D" w:rsidRDefault="006F3767" w:rsidP="006F3767">
                            <w:pPr>
                              <w:pStyle w:val="CoverLessonTitle"/>
                            </w:pPr>
                            <w:r w:rsidRPr="006F3767">
                              <w:rPr>
                                <w:rFonts w:hint="cs"/>
                                <w:cs/>
                              </w:rPr>
                              <w:t>परमेश्वर</w:t>
                            </w:r>
                            <w:r w:rsidRPr="006F3767">
                              <w:rPr>
                                <w:cs/>
                              </w:rPr>
                              <w:t xml:space="preserve"> </w:t>
                            </w:r>
                            <w:r w:rsidRPr="006F3767">
                              <w:rPr>
                                <w:rFonts w:hint="cs"/>
                                <w:cs/>
                              </w:rPr>
                              <w:t>का</w:t>
                            </w:r>
                            <w:r w:rsidRPr="006F3767">
                              <w:rPr>
                                <w:cs/>
                              </w:rPr>
                              <w:t xml:space="preserve"> </w:t>
                            </w:r>
                            <w:r w:rsidRPr="006F3767">
                              <w:rPr>
                                <w:rFonts w:hint="cs"/>
                                <w:cs/>
                              </w:rPr>
                              <w:t>राज्य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03A00" id="Text Box 431" o:spid="_x0000_s1027" type="#_x0000_t202" style="position:absolute;left:0;text-align:left;margin-left:232.8pt;margin-top:258.05pt;width:359.25pt;height:1in;z-index:25197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" filled="f" stroked="f">
                <v:textbox>
                  <w:txbxContent>
                    <w:p w14:paraId="0EE05F47" w14:textId="6B4995FC" w:rsidR="006F3767" w:rsidRPr="0077060D" w:rsidRDefault="006F3767" w:rsidP="006F3767">
                      <w:pPr>
                        <w:pStyle w:val="CoverLessonTitle"/>
                      </w:pPr>
                      <w:r w:rsidRPr="006F3767">
                        <w:rPr>
                          <w:rFonts w:hint="cs"/>
                          <w:cs/>
                        </w:rPr>
                        <w:t>परमेश्वर</w:t>
                      </w:r>
                      <w:r w:rsidRPr="006F3767">
                        <w:rPr>
                          <w:cs/>
                        </w:rPr>
                        <w:t xml:space="preserve"> </w:t>
                      </w:r>
                      <w:r w:rsidRPr="006F3767">
                        <w:rPr>
                          <w:rFonts w:hint="cs"/>
                          <w:cs/>
                        </w:rPr>
                        <w:t>का</w:t>
                      </w:r>
                      <w:r w:rsidRPr="006F3767">
                        <w:rPr>
                          <w:cs/>
                        </w:rPr>
                        <w:t xml:space="preserve"> </w:t>
                      </w:r>
                      <w:r w:rsidRPr="006F3767">
                        <w:rPr>
                          <w:rFonts w:hint="cs"/>
                          <w:cs/>
                        </w:rPr>
                        <w:t>राज्य</w:t>
                      </w:r>
                    </w:p>
                  </w:txbxContent>
                </v:textbox>
                <w10:wrap anchorx="page" anchory="page"/>
                <w10:anchorlock/>
              </v:shape>
            </w:pict>
          </mc:Fallback>
        </mc:AlternateContent>
      </w:r>
      <w:r>
        <mc:AlternateContent>
          <mc:Choice Requires="wps">
            <w:drawing>
              <wp:anchor distT="45720" distB="45720" distL="114300" distR="114300" simplePos="0" relativeHeight="251972608" behindDoc="0" locked="1" layoutInCell="1" allowOverlap="1" wp14:anchorId="31FFB150" wp14:editId="394226E6">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3EE93" w14:textId="4CFB2814" w:rsidR="006F3767" w:rsidRPr="0077060D" w:rsidRDefault="006F3767" w:rsidP="006F3767">
                            <w:pPr>
                              <w:pStyle w:val="CoverSeriesTitle"/>
                            </w:pPr>
                            <w:r w:rsidRPr="006F3767">
                              <w:rPr>
                                <w:rFonts w:hint="cs"/>
                                <w:cs/>
                                <w:lang w:bidi="hi-IN"/>
                              </w:rPr>
                              <w:t>नए</w:t>
                            </w:r>
                            <w:r w:rsidRPr="006F3767">
                              <w:rPr>
                                <w:cs/>
                                <w:lang w:bidi="hi-IN"/>
                              </w:rPr>
                              <w:t xml:space="preserve"> </w:t>
                            </w:r>
                            <w:r w:rsidRPr="006F3767">
                              <w:rPr>
                                <w:rFonts w:hint="cs"/>
                                <w:cs/>
                                <w:lang w:bidi="hi-IN"/>
                              </w:rPr>
                              <w:t>नियम</w:t>
                            </w:r>
                            <w:r w:rsidRPr="006F3767">
                              <w:rPr>
                                <w:cs/>
                                <w:lang w:bidi="hi-IN"/>
                              </w:rPr>
                              <w:t xml:space="preserve"> </w:t>
                            </w:r>
                            <w:r w:rsidRPr="006F3767">
                              <w:rPr>
                                <w:rFonts w:hint="cs"/>
                                <w:cs/>
                                <w:lang w:bidi="hi-IN"/>
                              </w:rPr>
                              <w:t>में</w:t>
                            </w:r>
                            <w:r w:rsidRPr="006F3767">
                              <w:rPr>
                                <w:cs/>
                                <w:lang w:bidi="hi-IN"/>
                              </w:rPr>
                              <w:t xml:space="preserve"> </w:t>
                            </w:r>
                            <w:r w:rsidRPr="006F3767">
                              <w:rPr>
                                <w:rFonts w:hint="cs"/>
                                <w:cs/>
                                <w:lang w:bidi="hi-IN"/>
                              </w:rPr>
                              <w:t>राज्य</w:t>
                            </w:r>
                            <w:r w:rsidRPr="006F3767">
                              <w:rPr>
                                <w:cs/>
                                <w:lang w:bidi="hi-IN"/>
                              </w:rPr>
                              <w:t xml:space="preserve"> </w:t>
                            </w:r>
                            <w:r w:rsidRPr="006F3767">
                              <w:rPr>
                                <w:rFonts w:hint="cs"/>
                                <w:cs/>
                                <w:lang w:bidi="hi-IN"/>
                              </w:rPr>
                              <w:t>और</w:t>
                            </w:r>
                            <w:r w:rsidRPr="006F3767">
                              <w:rPr>
                                <w:cs/>
                                <w:lang w:bidi="hi-IN"/>
                              </w:rPr>
                              <w:t xml:space="preserve"> </w:t>
                            </w:r>
                            <w:r w:rsidRPr="006F3767">
                              <w:rPr>
                                <w:rFonts w:hint="cs"/>
                                <w:cs/>
                                <w:lang w:bidi="hi-IN"/>
                              </w:rPr>
                              <w:t>वाचा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FB150" id="Text Box 430" o:spid="_x0000_s1028" type="#_x0000_t202" style="position:absolute;left:0;text-align:left;margin-left:173pt;margin-top:71.95pt;width:415.25pt;height:141pt;z-index:25197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50B3EE93" w14:textId="4CFB2814" w:rsidR="006F3767" w:rsidRPr="0077060D" w:rsidRDefault="006F3767" w:rsidP="006F3767">
                      <w:pPr>
                        <w:pStyle w:val="CoverSeriesTitle"/>
                      </w:pPr>
                      <w:r w:rsidRPr="006F3767">
                        <w:rPr>
                          <w:rFonts w:hint="cs"/>
                          <w:cs/>
                          <w:lang w:bidi="hi-IN"/>
                        </w:rPr>
                        <w:t>नए</w:t>
                      </w:r>
                      <w:r w:rsidRPr="006F3767">
                        <w:rPr>
                          <w:cs/>
                          <w:lang w:bidi="hi-IN"/>
                        </w:rPr>
                        <w:t xml:space="preserve"> </w:t>
                      </w:r>
                      <w:r w:rsidRPr="006F3767">
                        <w:rPr>
                          <w:rFonts w:hint="cs"/>
                          <w:cs/>
                          <w:lang w:bidi="hi-IN"/>
                        </w:rPr>
                        <w:t>नियम</w:t>
                      </w:r>
                      <w:r w:rsidRPr="006F3767">
                        <w:rPr>
                          <w:cs/>
                          <w:lang w:bidi="hi-IN"/>
                        </w:rPr>
                        <w:t xml:space="preserve"> </w:t>
                      </w:r>
                      <w:r w:rsidRPr="006F3767">
                        <w:rPr>
                          <w:rFonts w:hint="cs"/>
                          <w:cs/>
                          <w:lang w:bidi="hi-IN"/>
                        </w:rPr>
                        <w:t>में</w:t>
                      </w:r>
                      <w:r w:rsidRPr="006F3767">
                        <w:rPr>
                          <w:cs/>
                          <w:lang w:bidi="hi-IN"/>
                        </w:rPr>
                        <w:t xml:space="preserve"> </w:t>
                      </w:r>
                      <w:r w:rsidRPr="006F3767">
                        <w:rPr>
                          <w:rFonts w:hint="cs"/>
                          <w:cs/>
                          <w:lang w:bidi="hi-IN"/>
                        </w:rPr>
                        <w:t>राज्य</w:t>
                      </w:r>
                      <w:r w:rsidRPr="006F3767">
                        <w:rPr>
                          <w:cs/>
                          <w:lang w:bidi="hi-IN"/>
                        </w:rPr>
                        <w:t xml:space="preserve"> </w:t>
                      </w:r>
                      <w:r w:rsidRPr="006F3767">
                        <w:rPr>
                          <w:rFonts w:hint="cs"/>
                          <w:cs/>
                          <w:lang w:bidi="hi-IN"/>
                        </w:rPr>
                        <w:t>और</w:t>
                      </w:r>
                      <w:r w:rsidRPr="006F3767">
                        <w:rPr>
                          <w:cs/>
                          <w:lang w:bidi="hi-IN"/>
                        </w:rPr>
                        <w:t xml:space="preserve"> </w:t>
                      </w:r>
                      <w:r w:rsidRPr="006F3767">
                        <w:rPr>
                          <w:rFonts w:hint="cs"/>
                          <w:cs/>
                          <w:lang w:bidi="hi-IN"/>
                        </w:rPr>
                        <w:t>वाचा</w:t>
                      </w:r>
                    </w:p>
                  </w:txbxContent>
                </v:textbox>
                <w10:wrap anchorx="page" anchory="page"/>
                <w10:anchorlock/>
              </v:shape>
            </w:pict>
          </mc:Fallback>
        </mc:AlternateContent>
      </w:r>
      <w:r>
        <w:drawing>
          <wp:anchor distT="0" distB="0" distL="114300" distR="114300" simplePos="0" relativeHeight="251971584" behindDoc="1" locked="1" layoutInCell="1" allowOverlap="1" wp14:anchorId="39DB216B" wp14:editId="269DD3E0">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74656" behindDoc="0" locked="1" layoutInCell="1" allowOverlap="1" wp14:anchorId="0FD5EF3A" wp14:editId="1D47360D">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457B1" w14:textId="47E57286" w:rsidR="006F3767" w:rsidRPr="0077060D" w:rsidRDefault="006F3767" w:rsidP="006F3767">
                            <w:pPr>
                              <w:pStyle w:val="CoverLessonNumber"/>
                            </w:pPr>
                            <w:r w:rsidRPr="006F3767">
                              <w:rPr>
                                <w:rFonts w:hint="cs"/>
                                <w:cs/>
                              </w:rPr>
                              <w:t>अध्याय</w:t>
                            </w:r>
                            <w:r w:rsidRPr="006F3767">
                              <w:rPr>
                                <w:cs/>
                              </w:rPr>
                              <w:t xml:space="preserve"> </w:t>
                            </w:r>
                            <w:r w:rsidRPr="006F3767">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D5EF3A" id="Text Box 427" o:spid="_x0000_s1029" type="#_x0000_t202" style="position:absolute;left:0;text-align:left;margin-left:9pt;margin-top:268.5pt;width:178.5pt;height:50.25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21D457B1" w14:textId="47E57286" w:rsidR="006F3767" w:rsidRPr="0077060D" w:rsidRDefault="006F3767" w:rsidP="006F3767">
                      <w:pPr>
                        <w:pStyle w:val="CoverLessonNumber"/>
                      </w:pPr>
                      <w:r w:rsidRPr="006F3767">
                        <w:rPr>
                          <w:rFonts w:hint="cs"/>
                          <w:cs/>
                        </w:rPr>
                        <w:t>अध्याय</w:t>
                      </w:r>
                      <w:r w:rsidRPr="006F3767">
                        <w:rPr>
                          <w:cs/>
                        </w:rPr>
                        <w:t xml:space="preserve"> </w:t>
                      </w:r>
                      <w:r w:rsidRPr="006F3767">
                        <w:t>2</w:t>
                      </w:r>
                    </w:p>
                  </w:txbxContent>
                </v:textbox>
                <w10:wrap anchorx="page" anchory="page"/>
                <w10:anchorlock/>
              </v:shape>
            </w:pict>
          </mc:Fallback>
        </mc:AlternateContent>
      </w:r>
    </w:p>
    <w:bookmarkEnd w:id="2"/>
    <w:p w14:paraId="0CDE4DE7" w14:textId="77777777" w:rsidR="006F3767" w:rsidRDefault="006F3767" w:rsidP="006F3767">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475F4107" w14:textId="77777777" w:rsidR="006F3767" w:rsidRPr="00850228" w:rsidRDefault="006F3767" w:rsidP="006F3767">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2C4E8688" w14:textId="77777777" w:rsidR="006F3767" w:rsidRPr="003F41F9" w:rsidRDefault="006F3767" w:rsidP="006F3767">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5B8BD2D7" w14:textId="77777777" w:rsidR="006F3767" w:rsidRPr="005F785E" w:rsidRDefault="006F3767" w:rsidP="006F3767">
      <w:pPr>
        <w:pStyle w:val="IntroTextTitle"/>
        <w:rPr>
          <w:cs/>
        </w:rPr>
      </w:pPr>
      <w:r w:rsidRPr="000259A3">
        <w:rPr>
          <w:cs/>
        </w:rPr>
        <w:t>थर्ड मिलेनियम के विषय में</w:t>
      </w:r>
    </w:p>
    <w:p w14:paraId="1E246E3B" w14:textId="77777777" w:rsidR="006F3767" w:rsidRDefault="006F3767" w:rsidP="006F3767">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76A58507" w14:textId="77777777" w:rsidR="006F3767" w:rsidRPr="000C14F5" w:rsidRDefault="006F3767" w:rsidP="006F3767">
      <w:pPr>
        <w:pStyle w:val="IntroText"/>
        <w:jc w:val="center"/>
        <w:rPr>
          <w:rFonts w:eastAsia="Yu Mincho"/>
          <w:b/>
          <w:bCs/>
          <w:cs/>
        </w:rPr>
      </w:pPr>
      <w:r w:rsidRPr="000259A3">
        <w:rPr>
          <w:rFonts w:eastAsia="Yu Mincho"/>
          <w:b/>
          <w:bCs/>
          <w:cs/>
        </w:rPr>
        <w:t>संसार के लिए मुफ़्त में बाइबल आधारित शिक्षा।</w:t>
      </w:r>
    </w:p>
    <w:p w14:paraId="46ED5534" w14:textId="77777777" w:rsidR="006F3767" w:rsidRDefault="006F3767" w:rsidP="006F3767">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19EA88E1" w14:textId="77777777" w:rsidR="006F3767" w:rsidRDefault="006F3767" w:rsidP="006F3767">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591E32C" w14:textId="77777777" w:rsidR="006F3767" w:rsidRPr="00850228" w:rsidRDefault="006F3767" w:rsidP="006F3767">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58C4FB1B" w14:textId="77777777" w:rsidR="006F3767" w:rsidRPr="005F785E" w:rsidRDefault="006F3767" w:rsidP="006F3767">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7E218C5" w14:textId="77777777" w:rsidR="006F3767" w:rsidRPr="005F785E" w:rsidRDefault="006F3767" w:rsidP="006F3767">
      <w:pPr>
        <w:sectPr w:rsidR="006F3767"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7DD0EDD" w14:textId="77777777" w:rsidR="006F3767" w:rsidRPr="005F785E" w:rsidRDefault="006F3767" w:rsidP="006F3767">
      <w:pPr>
        <w:pStyle w:val="TOCHeading"/>
      </w:pPr>
      <w:r w:rsidRPr="005F785E">
        <w:rPr>
          <w:rFonts w:hint="cs"/>
          <w:cs/>
        </w:rPr>
        <w:lastRenderedPageBreak/>
        <w:t>विषय</w:t>
      </w:r>
      <w:r w:rsidRPr="005F785E">
        <w:rPr>
          <w:cs/>
        </w:rPr>
        <w:t>-</w:t>
      </w:r>
      <w:r w:rsidRPr="005F785E">
        <w:rPr>
          <w:rFonts w:hint="cs"/>
          <w:cs/>
        </w:rPr>
        <w:t>वस्तु</w:t>
      </w:r>
    </w:p>
    <w:p w14:paraId="153CADBD" w14:textId="249B5B55" w:rsidR="006F3767" w:rsidRDefault="006F3767">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11239" w:history="1">
        <w:r w:rsidRPr="00006371">
          <w:rPr>
            <w:rStyle w:val="Hyperlink"/>
            <w:rFonts w:hint="cs"/>
            <w:cs/>
            <w:lang w:bidi="hi-IN"/>
          </w:rPr>
          <w:t>परिचय</w:t>
        </w:r>
        <w:r>
          <w:rPr>
            <w:noProof/>
            <w:webHidden/>
          </w:rPr>
          <w:tab/>
        </w:r>
        <w:r>
          <w:rPr>
            <w:noProof/>
            <w:webHidden/>
          </w:rPr>
          <w:fldChar w:fldCharType="begin"/>
        </w:r>
        <w:r>
          <w:rPr>
            <w:noProof/>
            <w:webHidden/>
          </w:rPr>
          <w:instrText xml:space="preserve"> PAGEREF _Toc80711239 \h </w:instrText>
        </w:r>
        <w:r>
          <w:rPr>
            <w:noProof/>
            <w:webHidden/>
          </w:rPr>
        </w:r>
        <w:r>
          <w:rPr>
            <w:noProof/>
            <w:webHidden/>
          </w:rPr>
          <w:fldChar w:fldCharType="separate"/>
        </w:r>
        <w:r w:rsidR="00E04AAA">
          <w:rPr>
            <w:noProof/>
            <w:webHidden/>
          </w:rPr>
          <w:t>1</w:t>
        </w:r>
        <w:r>
          <w:rPr>
            <w:noProof/>
            <w:webHidden/>
          </w:rPr>
          <w:fldChar w:fldCharType="end"/>
        </w:r>
      </w:hyperlink>
    </w:p>
    <w:p w14:paraId="53E1D7A4" w14:textId="4AE259AE" w:rsidR="006F3767" w:rsidRDefault="006F3767">
      <w:pPr>
        <w:pStyle w:val="TOC1"/>
        <w:rPr>
          <w:rFonts w:asciiTheme="minorHAnsi" w:eastAsiaTheme="minorEastAsia" w:hAnsiTheme="minorHAnsi" w:cstheme="minorBidi"/>
          <w:b w:val="0"/>
          <w:bCs w:val="0"/>
          <w:noProof/>
          <w:color w:val="auto"/>
          <w:sz w:val="22"/>
          <w:szCs w:val="20"/>
          <w:lang w:val="en-IN"/>
        </w:rPr>
      </w:pPr>
      <w:hyperlink w:anchor="_Toc80711240" w:history="1">
        <w:r w:rsidRPr="00006371">
          <w:rPr>
            <w:rStyle w:val="Hyperlink"/>
            <w:rFonts w:hint="cs"/>
            <w:cs/>
            <w:lang w:bidi="hi-IN"/>
          </w:rPr>
          <w:t>शुभ</w:t>
        </w:r>
        <w:r w:rsidRPr="00006371">
          <w:rPr>
            <w:rStyle w:val="Hyperlink"/>
            <w:lang w:bidi="ar-SA"/>
          </w:rPr>
          <w:t>-</w:t>
        </w:r>
        <w:r w:rsidRPr="00006371">
          <w:rPr>
            <w:rStyle w:val="Hyperlink"/>
            <w:rFonts w:hint="cs"/>
            <w:cs/>
            <w:lang w:bidi="hi-IN"/>
          </w:rPr>
          <w:t>सन्देश</w:t>
        </w:r>
        <w:r>
          <w:rPr>
            <w:noProof/>
            <w:webHidden/>
          </w:rPr>
          <w:tab/>
        </w:r>
        <w:r>
          <w:rPr>
            <w:noProof/>
            <w:webHidden/>
          </w:rPr>
          <w:fldChar w:fldCharType="begin"/>
        </w:r>
        <w:r>
          <w:rPr>
            <w:noProof/>
            <w:webHidden/>
          </w:rPr>
          <w:instrText xml:space="preserve"> PAGEREF _Toc80711240 \h </w:instrText>
        </w:r>
        <w:r>
          <w:rPr>
            <w:noProof/>
            <w:webHidden/>
          </w:rPr>
        </w:r>
        <w:r>
          <w:rPr>
            <w:noProof/>
            <w:webHidden/>
          </w:rPr>
          <w:fldChar w:fldCharType="separate"/>
        </w:r>
        <w:r w:rsidR="00E04AAA">
          <w:rPr>
            <w:noProof/>
            <w:webHidden/>
          </w:rPr>
          <w:t>1</w:t>
        </w:r>
        <w:r>
          <w:rPr>
            <w:noProof/>
            <w:webHidden/>
          </w:rPr>
          <w:fldChar w:fldCharType="end"/>
        </w:r>
      </w:hyperlink>
    </w:p>
    <w:p w14:paraId="1A1AA052" w14:textId="0C2FD105" w:rsidR="006F3767" w:rsidRDefault="006F3767">
      <w:pPr>
        <w:pStyle w:val="TOC2"/>
        <w:rPr>
          <w:rFonts w:asciiTheme="minorHAnsi" w:eastAsiaTheme="minorEastAsia" w:hAnsiTheme="minorHAnsi" w:cstheme="minorBidi"/>
          <w:b w:val="0"/>
          <w:bCs w:val="0"/>
          <w:szCs w:val="20"/>
          <w:lang w:val="en-IN"/>
        </w:rPr>
      </w:pPr>
      <w:hyperlink w:anchor="_Toc80711241" w:history="1">
        <w:r w:rsidRPr="00006371">
          <w:rPr>
            <w:rStyle w:val="Hyperlink"/>
            <w:rFonts w:hint="cs"/>
            <w:cs/>
            <w:lang w:bidi="hi-IN"/>
          </w:rPr>
          <w:t>अर्थ</w:t>
        </w:r>
        <w:r>
          <w:rPr>
            <w:webHidden/>
          </w:rPr>
          <w:tab/>
        </w:r>
        <w:r>
          <w:rPr>
            <w:webHidden/>
          </w:rPr>
          <w:fldChar w:fldCharType="begin"/>
        </w:r>
        <w:r>
          <w:rPr>
            <w:webHidden/>
          </w:rPr>
          <w:instrText xml:space="preserve"> PAGEREF _Toc80711241 \h </w:instrText>
        </w:r>
        <w:r>
          <w:rPr>
            <w:webHidden/>
          </w:rPr>
        </w:r>
        <w:r>
          <w:rPr>
            <w:webHidden/>
          </w:rPr>
          <w:fldChar w:fldCharType="separate"/>
        </w:r>
        <w:r w:rsidR="00E04AAA">
          <w:rPr>
            <w:rFonts w:cs="Gautami"/>
            <w:webHidden/>
            <w:cs/>
            <w:lang w:bidi="te"/>
          </w:rPr>
          <w:t>2</w:t>
        </w:r>
        <w:r>
          <w:rPr>
            <w:webHidden/>
          </w:rPr>
          <w:fldChar w:fldCharType="end"/>
        </w:r>
      </w:hyperlink>
    </w:p>
    <w:p w14:paraId="0A85394B" w14:textId="3E8590A8" w:rsidR="006F3767" w:rsidRDefault="006F3767">
      <w:pPr>
        <w:pStyle w:val="TOC2"/>
        <w:rPr>
          <w:rFonts w:asciiTheme="minorHAnsi" w:eastAsiaTheme="minorEastAsia" w:hAnsiTheme="minorHAnsi" w:cstheme="minorBidi"/>
          <w:b w:val="0"/>
          <w:bCs w:val="0"/>
          <w:szCs w:val="20"/>
          <w:lang w:val="en-IN"/>
        </w:rPr>
      </w:pPr>
      <w:hyperlink w:anchor="_Toc80711242" w:history="1">
        <w:r w:rsidRPr="00006371">
          <w:rPr>
            <w:rStyle w:val="Hyperlink"/>
            <w:rFonts w:hint="cs"/>
            <w:cs/>
            <w:lang w:bidi="hi-IN"/>
          </w:rPr>
          <w:t>परमेश्वर</w:t>
        </w:r>
        <w:r w:rsidRPr="00006371">
          <w:rPr>
            <w:rStyle w:val="Hyperlink"/>
            <w:lang w:bidi="ar-SA"/>
          </w:rPr>
          <w:t xml:space="preserve"> </w:t>
        </w:r>
        <w:r w:rsidRPr="00006371">
          <w:rPr>
            <w:rStyle w:val="Hyperlink"/>
            <w:rFonts w:hint="cs"/>
            <w:cs/>
            <w:lang w:bidi="hi-IN"/>
          </w:rPr>
          <w:t>का</w:t>
        </w:r>
        <w:r w:rsidRPr="00006371">
          <w:rPr>
            <w:rStyle w:val="Hyperlink"/>
            <w:lang w:bidi="ar-SA"/>
          </w:rPr>
          <w:t xml:space="preserve"> </w:t>
        </w:r>
        <w:r w:rsidRPr="00006371">
          <w:rPr>
            <w:rStyle w:val="Hyperlink"/>
            <w:rFonts w:hint="cs"/>
            <w:cs/>
            <w:lang w:bidi="hi-IN"/>
          </w:rPr>
          <w:t>राज्य</w:t>
        </w:r>
        <w:r>
          <w:rPr>
            <w:webHidden/>
          </w:rPr>
          <w:tab/>
        </w:r>
        <w:r>
          <w:rPr>
            <w:webHidden/>
          </w:rPr>
          <w:fldChar w:fldCharType="begin"/>
        </w:r>
        <w:r>
          <w:rPr>
            <w:webHidden/>
          </w:rPr>
          <w:instrText xml:space="preserve"> PAGEREF _Toc80711242 \h </w:instrText>
        </w:r>
        <w:r>
          <w:rPr>
            <w:webHidden/>
          </w:rPr>
        </w:r>
        <w:r>
          <w:rPr>
            <w:webHidden/>
          </w:rPr>
          <w:fldChar w:fldCharType="separate"/>
        </w:r>
        <w:r w:rsidR="00E04AAA">
          <w:rPr>
            <w:rFonts w:cs="Gautami"/>
            <w:webHidden/>
            <w:cs/>
            <w:lang w:bidi="te"/>
          </w:rPr>
          <w:t>3</w:t>
        </w:r>
        <w:r>
          <w:rPr>
            <w:webHidden/>
          </w:rPr>
          <w:fldChar w:fldCharType="end"/>
        </w:r>
      </w:hyperlink>
    </w:p>
    <w:p w14:paraId="33F39B02" w14:textId="3E360483" w:rsidR="006F3767" w:rsidRDefault="006F3767">
      <w:pPr>
        <w:pStyle w:val="TOC3"/>
        <w:rPr>
          <w:rFonts w:asciiTheme="minorHAnsi" w:eastAsiaTheme="minorEastAsia" w:hAnsiTheme="minorHAnsi" w:cstheme="minorBidi"/>
          <w:sz w:val="22"/>
          <w:szCs w:val="20"/>
          <w:lang w:val="en-IN"/>
        </w:rPr>
      </w:pPr>
      <w:hyperlink w:anchor="_Toc80711243" w:history="1">
        <w:r w:rsidRPr="00006371">
          <w:rPr>
            <w:rStyle w:val="Hyperlink"/>
            <w:rFonts w:hint="cs"/>
            <w:cs/>
            <w:lang w:bidi="hi-IN"/>
          </w:rPr>
          <w:t>अटल</w:t>
        </w:r>
        <w:r w:rsidRPr="00006371">
          <w:rPr>
            <w:rStyle w:val="Hyperlink"/>
            <w:lang w:bidi="ar-SA"/>
          </w:rPr>
          <w:t xml:space="preserve"> </w:t>
        </w:r>
        <w:r w:rsidRPr="00006371">
          <w:rPr>
            <w:rStyle w:val="Hyperlink"/>
            <w:rFonts w:hint="cs"/>
            <w:cs/>
            <w:lang w:bidi="hi-IN"/>
          </w:rPr>
          <w:t>सम्प्रभुता</w:t>
        </w:r>
        <w:r>
          <w:rPr>
            <w:webHidden/>
          </w:rPr>
          <w:tab/>
        </w:r>
        <w:r>
          <w:rPr>
            <w:webHidden/>
          </w:rPr>
          <w:fldChar w:fldCharType="begin"/>
        </w:r>
        <w:r>
          <w:rPr>
            <w:webHidden/>
          </w:rPr>
          <w:instrText xml:space="preserve"> PAGEREF _Toc80711243 \h </w:instrText>
        </w:r>
        <w:r>
          <w:rPr>
            <w:webHidden/>
          </w:rPr>
        </w:r>
        <w:r>
          <w:rPr>
            <w:webHidden/>
          </w:rPr>
          <w:fldChar w:fldCharType="separate"/>
        </w:r>
        <w:r w:rsidR="00E04AAA">
          <w:rPr>
            <w:rFonts w:cs="Gautami"/>
            <w:webHidden/>
            <w:cs/>
            <w:lang w:bidi="te"/>
          </w:rPr>
          <w:t>4</w:t>
        </w:r>
        <w:r>
          <w:rPr>
            <w:webHidden/>
          </w:rPr>
          <w:fldChar w:fldCharType="end"/>
        </w:r>
      </w:hyperlink>
    </w:p>
    <w:p w14:paraId="238E6E60" w14:textId="7E69568B" w:rsidR="006F3767" w:rsidRDefault="006F3767">
      <w:pPr>
        <w:pStyle w:val="TOC3"/>
        <w:rPr>
          <w:rFonts w:asciiTheme="minorHAnsi" w:eastAsiaTheme="minorEastAsia" w:hAnsiTheme="minorHAnsi" w:cstheme="minorBidi"/>
          <w:sz w:val="22"/>
          <w:szCs w:val="20"/>
          <w:lang w:val="en-IN"/>
        </w:rPr>
      </w:pPr>
      <w:hyperlink w:anchor="_Toc80711244" w:history="1">
        <w:r w:rsidRPr="00006371">
          <w:rPr>
            <w:rStyle w:val="Hyperlink"/>
            <w:rFonts w:hint="cs"/>
            <w:cs/>
            <w:lang w:bidi="hi-IN"/>
          </w:rPr>
          <w:t>खुलता</w:t>
        </w:r>
        <w:r w:rsidRPr="00006371">
          <w:rPr>
            <w:rStyle w:val="Hyperlink"/>
            <w:lang w:bidi="ar-SA"/>
          </w:rPr>
          <w:t xml:space="preserve"> </w:t>
        </w:r>
        <w:r w:rsidRPr="00006371">
          <w:rPr>
            <w:rStyle w:val="Hyperlink"/>
            <w:rFonts w:hint="cs"/>
            <w:cs/>
            <w:lang w:bidi="hi-IN"/>
          </w:rPr>
          <w:t>हुआ</w:t>
        </w:r>
        <w:r w:rsidRPr="00006371">
          <w:rPr>
            <w:rStyle w:val="Hyperlink"/>
            <w:lang w:bidi="ar-SA"/>
          </w:rPr>
          <w:t xml:space="preserve"> </w:t>
        </w:r>
        <w:r w:rsidRPr="00006371">
          <w:rPr>
            <w:rStyle w:val="Hyperlink"/>
            <w:rFonts w:hint="cs"/>
            <w:cs/>
            <w:lang w:bidi="hi-IN"/>
          </w:rPr>
          <w:t>राज्य</w:t>
        </w:r>
        <w:r>
          <w:rPr>
            <w:webHidden/>
          </w:rPr>
          <w:tab/>
        </w:r>
        <w:r>
          <w:rPr>
            <w:webHidden/>
          </w:rPr>
          <w:fldChar w:fldCharType="begin"/>
        </w:r>
        <w:r>
          <w:rPr>
            <w:webHidden/>
          </w:rPr>
          <w:instrText xml:space="preserve"> PAGEREF _Toc80711244 \h </w:instrText>
        </w:r>
        <w:r>
          <w:rPr>
            <w:webHidden/>
          </w:rPr>
        </w:r>
        <w:r>
          <w:rPr>
            <w:webHidden/>
          </w:rPr>
          <w:fldChar w:fldCharType="separate"/>
        </w:r>
        <w:r w:rsidR="00E04AAA">
          <w:rPr>
            <w:rFonts w:cs="Gautami"/>
            <w:webHidden/>
            <w:cs/>
            <w:lang w:bidi="te"/>
          </w:rPr>
          <w:t>5</w:t>
        </w:r>
        <w:r>
          <w:rPr>
            <w:webHidden/>
          </w:rPr>
          <w:fldChar w:fldCharType="end"/>
        </w:r>
      </w:hyperlink>
    </w:p>
    <w:p w14:paraId="2A2D19C4" w14:textId="28DD48A4" w:rsidR="006F3767" w:rsidRDefault="006F3767">
      <w:pPr>
        <w:pStyle w:val="TOC2"/>
        <w:rPr>
          <w:rFonts w:asciiTheme="minorHAnsi" w:eastAsiaTheme="minorEastAsia" w:hAnsiTheme="minorHAnsi" w:cstheme="minorBidi"/>
          <w:b w:val="0"/>
          <w:bCs w:val="0"/>
          <w:szCs w:val="20"/>
          <w:lang w:val="en-IN"/>
        </w:rPr>
      </w:pPr>
      <w:hyperlink w:anchor="_Toc80711245" w:history="1">
        <w:r w:rsidRPr="00006371">
          <w:rPr>
            <w:rStyle w:val="Hyperlink"/>
            <w:rFonts w:hint="cs"/>
            <w:cs/>
            <w:lang w:bidi="hi-IN"/>
          </w:rPr>
          <w:t>विकसित</w:t>
        </w:r>
        <w:r w:rsidRPr="00006371">
          <w:rPr>
            <w:rStyle w:val="Hyperlink"/>
            <w:lang w:bidi="ar-SA"/>
          </w:rPr>
          <w:t xml:space="preserve"> </w:t>
        </w:r>
        <w:r w:rsidRPr="00006371">
          <w:rPr>
            <w:rStyle w:val="Hyperlink"/>
            <w:rFonts w:hint="cs"/>
            <w:cs/>
            <w:lang w:bidi="hi-IN"/>
          </w:rPr>
          <w:t>होती</w:t>
        </w:r>
        <w:r w:rsidRPr="00006371">
          <w:rPr>
            <w:rStyle w:val="Hyperlink"/>
            <w:lang w:bidi="ar-SA"/>
          </w:rPr>
          <w:t xml:space="preserve"> </w:t>
        </w:r>
        <w:r w:rsidRPr="00006371">
          <w:rPr>
            <w:rStyle w:val="Hyperlink"/>
            <w:rFonts w:hint="cs"/>
            <w:cs/>
            <w:lang w:bidi="hi-IN"/>
          </w:rPr>
          <w:t>हुई</w:t>
        </w:r>
        <w:r w:rsidRPr="00006371">
          <w:rPr>
            <w:rStyle w:val="Hyperlink"/>
            <w:lang w:bidi="ar-SA"/>
          </w:rPr>
          <w:t xml:space="preserve"> </w:t>
        </w:r>
        <w:r w:rsidRPr="00006371">
          <w:rPr>
            <w:rStyle w:val="Hyperlink"/>
            <w:rFonts w:hint="cs"/>
            <w:cs/>
            <w:lang w:bidi="hi-IN"/>
          </w:rPr>
          <w:t>विशेषता</w:t>
        </w:r>
        <w:r>
          <w:rPr>
            <w:webHidden/>
          </w:rPr>
          <w:tab/>
        </w:r>
        <w:r>
          <w:rPr>
            <w:webHidden/>
          </w:rPr>
          <w:fldChar w:fldCharType="begin"/>
        </w:r>
        <w:r>
          <w:rPr>
            <w:webHidden/>
          </w:rPr>
          <w:instrText xml:space="preserve"> PAGEREF _Toc80711245 \h </w:instrText>
        </w:r>
        <w:r>
          <w:rPr>
            <w:webHidden/>
          </w:rPr>
        </w:r>
        <w:r>
          <w:rPr>
            <w:webHidden/>
          </w:rPr>
          <w:fldChar w:fldCharType="separate"/>
        </w:r>
        <w:r w:rsidR="00E04AAA">
          <w:rPr>
            <w:rFonts w:cs="Gautami"/>
            <w:webHidden/>
            <w:cs/>
            <w:lang w:bidi="te"/>
          </w:rPr>
          <w:t>6</w:t>
        </w:r>
        <w:r>
          <w:rPr>
            <w:webHidden/>
          </w:rPr>
          <w:fldChar w:fldCharType="end"/>
        </w:r>
      </w:hyperlink>
    </w:p>
    <w:p w14:paraId="1F423338" w14:textId="2FCC326F" w:rsidR="006F3767" w:rsidRDefault="006F3767">
      <w:pPr>
        <w:pStyle w:val="TOC3"/>
        <w:rPr>
          <w:rFonts w:asciiTheme="minorHAnsi" w:eastAsiaTheme="minorEastAsia" w:hAnsiTheme="minorHAnsi" w:cstheme="minorBidi"/>
          <w:sz w:val="22"/>
          <w:szCs w:val="20"/>
          <w:lang w:val="en-IN"/>
        </w:rPr>
      </w:pPr>
      <w:hyperlink w:anchor="_Toc80711246" w:history="1">
        <w:r w:rsidRPr="00006371">
          <w:rPr>
            <w:rStyle w:val="Hyperlink"/>
            <w:rFonts w:hint="cs"/>
            <w:cs/>
            <w:lang w:bidi="hi-IN"/>
          </w:rPr>
          <w:t>इस्राएल</w:t>
        </w:r>
        <w:r w:rsidRPr="00006371">
          <w:rPr>
            <w:rStyle w:val="Hyperlink"/>
            <w:lang w:bidi="ar-SA"/>
          </w:rPr>
          <w:t xml:space="preserve"> </w:t>
        </w:r>
        <w:r w:rsidRPr="00006371">
          <w:rPr>
            <w:rStyle w:val="Hyperlink"/>
            <w:rFonts w:hint="cs"/>
            <w:cs/>
            <w:lang w:bidi="hi-IN"/>
          </w:rPr>
          <w:t>की</w:t>
        </w:r>
        <w:r w:rsidRPr="00006371">
          <w:rPr>
            <w:rStyle w:val="Hyperlink"/>
            <w:lang w:bidi="ar-SA"/>
          </w:rPr>
          <w:t xml:space="preserve"> </w:t>
        </w:r>
        <w:r w:rsidRPr="00006371">
          <w:rPr>
            <w:rStyle w:val="Hyperlink"/>
            <w:rFonts w:hint="cs"/>
            <w:cs/>
            <w:lang w:bidi="hi-IN"/>
          </w:rPr>
          <w:t>विफलताएँ</w:t>
        </w:r>
        <w:r>
          <w:rPr>
            <w:webHidden/>
          </w:rPr>
          <w:tab/>
        </w:r>
        <w:r>
          <w:rPr>
            <w:webHidden/>
          </w:rPr>
          <w:fldChar w:fldCharType="begin"/>
        </w:r>
        <w:r>
          <w:rPr>
            <w:webHidden/>
          </w:rPr>
          <w:instrText xml:space="preserve"> PAGEREF _Toc80711246 \h </w:instrText>
        </w:r>
        <w:r>
          <w:rPr>
            <w:webHidden/>
          </w:rPr>
        </w:r>
        <w:r>
          <w:rPr>
            <w:webHidden/>
          </w:rPr>
          <w:fldChar w:fldCharType="separate"/>
        </w:r>
        <w:r w:rsidR="00E04AAA">
          <w:rPr>
            <w:rFonts w:cs="Gautami"/>
            <w:webHidden/>
            <w:cs/>
            <w:lang w:bidi="te"/>
          </w:rPr>
          <w:t>6</w:t>
        </w:r>
        <w:r>
          <w:rPr>
            <w:webHidden/>
          </w:rPr>
          <w:fldChar w:fldCharType="end"/>
        </w:r>
      </w:hyperlink>
    </w:p>
    <w:p w14:paraId="49B3BBF7" w14:textId="6B714ACC" w:rsidR="006F3767" w:rsidRDefault="006F3767">
      <w:pPr>
        <w:pStyle w:val="TOC3"/>
        <w:rPr>
          <w:rFonts w:asciiTheme="minorHAnsi" w:eastAsiaTheme="minorEastAsia" w:hAnsiTheme="minorHAnsi" w:cstheme="minorBidi"/>
          <w:sz w:val="22"/>
          <w:szCs w:val="20"/>
          <w:lang w:val="en-IN"/>
        </w:rPr>
      </w:pPr>
      <w:hyperlink w:anchor="_Toc80711247" w:history="1">
        <w:r w:rsidRPr="00006371">
          <w:rPr>
            <w:rStyle w:val="Hyperlink"/>
            <w:rFonts w:hint="cs"/>
            <w:cs/>
            <w:lang w:bidi="hi-IN"/>
          </w:rPr>
          <w:t>इस्राएल</w:t>
        </w:r>
        <w:r w:rsidRPr="00006371">
          <w:rPr>
            <w:rStyle w:val="Hyperlink"/>
            <w:lang w:bidi="ar-SA"/>
          </w:rPr>
          <w:t xml:space="preserve"> </w:t>
        </w:r>
        <w:r w:rsidRPr="00006371">
          <w:rPr>
            <w:rStyle w:val="Hyperlink"/>
            <w:rFonts w:hint="cs"/>
            <w:cs/>
            <w:lang w:bidi="hi-IN"/>
          </w:rPr>
          <w:t>की</w:t>
        </w:r>
        <w:r w:rsidRPr="00006371">
          <w:rPr>
            <w:rStyle w:val="Hyperlink"/>
            <w:lang w:bidi="ar-SA"/>
          </w:rPr>
          <w:t xml:space="preserve"> </w:t>
        </w:r>
        <w:r w:rsidRPr="00006371">
          <w:rPr>
            <w:rStyle w:val="Hyperlink"/>
            <w:rFonts w:hint="cs"/>
            <w:cs/>
            <w:lang w:bidi="hi-IN"/>
          </w:rPr>
          <w:t>आशाएँ</w:t>
        </w:r>
        <w:r>
          <w:rPr>
            <w:webHidden/>
          </w:rPr>
          <w:tab/>
        </w:r>
        <w:r>
          <w:rPr>
            <w:webHidden/>
          </w:rPr>
          <w:fldChar w:fldCharType="begin"/>
        </w:r>
        <w:r>
          <w:rPr>
            <w:webHidden/>
          </w:rPr>
          <w:instrText xml:space="preserve"> PAGEREF _Toc80711247 \h </w:instrText>
        </w:r>
        <w:r>
          <w:rPr>
            <w:webHidden/>
          </w:rPr>
        </w:r>
        <w:r>
          <w:rPr>
            <w:webHidden/>
          </w:rPr>
          <w:fldChar w:fldCharType="separate"/>
        </w:r>
        <w:r w:rsidR="00E04AAA">
          <w:rPr>
            <w:rFonts w:cs="Gautami"/>
            <w:webHidden/>
            <w:cs/>
            <w:lang w:bidi="te"/>
          </w:rPr>
          <w:t>7</w:t>
        </w:r>
        <w:r>
          <w:rPr>
            <w:webHidden/>
          </w:rPr>
          <w:fldChar w:fldCharType="end"/>
        </w:r>
      </w:hyperlink>
    </w:p>
    <w:p w14:paraId="0F3EDDA8" w14:textId="267E9AC6" w:rsidR="006F3767" w:rsidRDefault="006F3767">
      <w:pPr>
        <w:pStyle w:val="TOC1"/>
        <w:rPr>
          <w:rFonts w:asciiTheme="minorHAnsi" w:eastAsiaTheme="minorEastAsia" w:hAnsiTheme="minorHAnsi" w:cstheme="minorBidi"/>
          <w:b w:val="0"/>
          <w:bCs w:val="0"/>
          <w:noProof/>
          <w:color w:val="auto"/>
          <w:sz w:val="22"/>
          <w:szCs w:val="20"/>
          <w:lang w:val="en-IN"/>
        </w:rPr>
      </w:pPr>
      <w:hyperlink w:anchor="_Toc80711248" w:history="1">
        <w:r w:rsidRPr="00006371">
          <w:rPr>
            <w:rStyle w:val="Hyperlink"/>
            <w:rFonts w:hint="cs"/>
            <w:cs/>
            <w:lang w:bidi="hi-IN"/>
          </w:rPr>
          <w:t>आगमन</w:t>
        </w:r>
        <w:r>
          <w:rPr>
            <w:noProof/>
            <w:webHidden/>
          </w:rPr>
          <w:tab/>
        </w:r>
        <w:r>
          <w:rPr>
            <w:noProof/>
            <w:webHidden/>
          </w:rPr>
          <w:fldChar w:fldCharType="begin"/>
        </w:r>
        <w:r>
          <w:rPr>
            <w:noProof/>
            <w:webHidden/>
          </w:rPr>
          <w:instrText xml:space="preserve"> PAGEREF _Toc80711248 \h </w:instrText>
        </w:r>
        <w:r>
          <w:rPr>
            <w:noProof/>
            <w:webHidden/>
          </w:rPr>
        </w:r>
        <w:r>
          <w:rPr>
            <w:noProof/>
            <w:webHidden/>
          </w:rPr>
          <w:fldChar w:fldCharType="separate"/>
        </w:r>
        <w:r w:rsidR="00E04AAA">
          <w:rPr>
            <w:noProof/>
            <w:webHidden/>
          </w:rPr>
          <w:t>9</w:t>
        </w:r>
        <w:r>
          <w:rPr>
            <w:noProof/>
            <w:webHidden/>
          </w:rPr>
          <w:fldChar w:fldCharType="end"/>
        </w:r>
      </w:hyperlink>
    </w:p>
    <w:p w14:paraId="79CA3139" w14:textId="5FE99872" w:rsidR="006F3767" w:rsidRDefault="006F3767">
      <w:pPr>
        <w:pStyle w:val="TOC2"/>
        <w:rPr>
          <w:rFonts w:asciiTheme="minorHAnsi" w:eastAsiaTheme="minorEastAsia" w:hAnsiTheme="minorHAnsi" w:cstheme="minorBidi"/>
          <w:b w:val="0"/>
          <w:bCs w:val="0"/>
          <w:szCs w:val="20"/>
          <w:lang w:val="en-IN"/>
        </w:rPr>
      </w:pPr>
      <w:hyperlink w:anchor="_Toc80711249" w:history="1">
        <w:r w:rsidRPr="00006371">
          <w:rPr>
            <w:rStyle w:val="Hyperlink"/>
            <w:rFonts w:hint="cs"/>
            <w:cs/>
            <w:lang w:bidi="hi-IN"/>
          </w:rPr>
          <w:t>अपेक्षाएँ</w:t>
        </w:r>
        <w:r>
          <w:rPr>
            <w:webHidden/>
          </w:rPr>
          <w:tab/>
        </w:r>
        <w:r>
          <w:rPr>
            <w:webHidden/>
          </w:rPr>
          <w:fldChar w:fldCharType="begin"/>
        </w:r>
        <w:r>
          <w:rPr>
            <w:webHidden/>
          </w:rPr>
          <w:instrText xml:space="preserve"> PAGEREF _Toc80711249 \h </w:instrText>
        </w:r>
        <w:r>
          <w:rPr>
            <w:webHidden/>
          </w:rPr>
        </w:r>
        <w:r>
          <w:rPr>
            <w:webHidden/>
          </w:rPr>
          <w:fldChar w:fldCharType="separate"/>
        </w:r>
        <w:r w:rsidR="00E04AAA">
          <w:rPr>
            <w:rFonts w:cs="Gautami"/>
            <w:webHidden/>
            <w:cs/>
            <w:lang w:bidi="te"/>
          </w:rPr>
          <w:t>10</w:t>
        </w:r>
        <w:r>
          <w:rPr>
            <w:webHidden/>
          </w:rPr>
          <w:fldChar w:fldCharType="end"/>
        </w:r>
      </w:hyperlink>
    </w:p>
    <w:p w14:paraId="5CCF4494" w14:textId="12E570B8" w:rsidR="006F3767" w:rsidRDefault="006F3767">
      <w:pPr>
        <w:pStyle w:val="TOC2"/>
        <w:rPr>
          <w:rFonts w:asciiTheme="minorHAnsi" w:eastAsiaTheme="minorEastAsia" w:hAnsiTheme="minorHAnsi" w:cstheme="minorBidi"/>
          <w:b w:val="0"/>
          <w:bCs w:val="0"/>
          <w:szCs w:val="20"/>
          <w:lang w:val="en-IN"/>
        </w:rPr>
      </w:pPr>
      <w:hyperlink w:anchor="_Toc80711250" w:history="1">
        <w:r w:rsidRPr="00006371">
          <w:rPr>
            <w:rStyle w:val="Hyperlink"/>
            <w:rFonts w:hint="cs"/>
            <w:cs/>
            <w:lang w:bidi="hi-IN"/>
          </w:rPr>
          <w:t>त्रि</w:t>
        </w:r>
        <w:r w:rsidRPr="00006371">
          <w:rPr>
            <w:rStyle w:val="Hyperlink"/>
            <w:lang w:bidi="ar-SA"/>
          </w:rPr>
          <w:t>-</w:t>
        </w:r>
        <w:r w:rsidRPr="00006371">
          <w:rPr>
            <w:rStyle w:val="Hyperlink"/>
            <w:rFonts w:hint="cs"/>
            <w:cs/>
            <w:lang w:bidi="hi-IN"/>
          </w:rPr>
          <w:t>स्तरीय</w:t>
        </w:r>
        <w:r w:rsidRPr="00006371">
          <w:rPr>
            <w:rStyle w:val="Hyperlink"/>
            <w:lang w:bidi="ar-SA"/>
          </w:rPr>
          <w:t xml:space="preserve"> </w:t>
        </w:r>
        <w:r w:rsidRPr="00006371">
          <w:rPr>
            <w:rStyle w:val="Hyperlink"/>
            <w:rFonts w:hint="cs"/>
            <w:cs/>
            <w:lang w:bidi="hi-IN"/>
          </w:rPr>
          <w:t>विजय</w:t>
        </w:r>
        <w:r>
          <w:rPr>
            <w:webHidden/>
          </w:rPr>
          <w:tab/>
        </w:r>
        <w:r>
          <w:rPr>
            <w:webHidden/>
          </w:rPr>
          <w:fldChar w:fldCharType="begin"/>
        </w:r>
        <w:r>
          <w:rPr>
            <w:webHidden/>
          </w:rPr>
          <w:instrText xml:space="preserve"> PAGEREF _Toc80711250 \h </w:instrText>
        </w:r>
        <w:r>
          <w:rPr>
            <w:webHidden/>
          </w:rPr>
        </w:r>
        <w:r>
          <w:rPr>
            <w:webHidden/>
          </w:rPr>
          <w:fldChar w:fldCharType="separate"/>
        </w:r>
        <w:r w:rsidR="00E04AAA">
          <w:rPr>
            <w:rFonts w:cs="Gautami"/>
            <w:webHidden/>
            <w:cs/>
            <w:lang w:bidi="te"/>
          </w:rPr>
          <w:t>13</w:t>
        </w:r>
        <w:r>
          <w:rPr>
            <w:webHidden/>
          </w:rPr>
          <w:fldChar w:fldCharType="end"/>
        </w:r>
      </w:hyperlink>
    </w:p>
    <w:p w14:paraId="1686B8C3" w14:textId="3D2CF6E0" w:rsidR="006F3767" w:rsidRDefault="006F3767">
      <w:pPr>
        <w:pStyle w:val="TOC3"/>
        <w:rPr>
          <w:rFonts w:asciiTheme="minorHAnsi" w:eastAsiaTheme="minorEastAsia" w:hAnsiTheme="minorHAnsi" w:cstheme="minorBidi"/>
          <w:sz w:val="22"/>
          <w:szCs w:val="20"/>
          <w:lang w:val="en-IN"/>
        </w:rPr>
      </w:pPr>
      <w:hyperlink w:anchor="_Toc80711251" w:history="1">
        <w:r w:rsidRPr="00006371">
          <w:rPr>
            <w:rStyle w:val="Hyperlink"/>
            <w:rFonts w:hint="cs"/>
            <w:cs/>
            <w:lang w:bidi="hi-IN"/>
          </w:rPr>
          <w:t>पराजय</w:t>
        </w:r>
        <w:r>
          <w:rPr>
            <w:webHidden/>
          </w:rPr>
          <w:tab/>
        </w:r>
        <w:r>
          <w:rPr>
            <w:webHidden/>
          </w:rPr>
          <w:fldChar w:fldCharType="begin"/>
        </w:r>
        <w:r>
          <w:rPr>
            <w:webHidden/>
          </w:rPr>
          <w:instrText xml:space="preserve"> PAGEREF _Toc80711251 \h </w:instrText>
        </w:r>
        <w:r>
          <w:rPr>
            <w:webHidden/>
          </w:rPr>
        </w:r>
        <w:r>
          <w:rPr>
            <w:webHidden/>
          </w:rPr>
          <w:fldChar w:fldCharType="separate"/>
        </w:r>
        <w:r w:rsidR="00E04AAA">
          <w:rPr>
            <w:rFonts w:cs="Gautami"/>
            <w:webHidden/>
            <w:cs/>
            <w:lang w:bidi="te"/>
          </w:rPr>
          <w:t>14</w:t>
        </w:r>
        <w:r>
          <w:rPr>
            <w:webHidden/>
          </w:rPr>
          <w:fldChar w:fldCharType="end"/>
        </w:r>
      </w:hyperlink>
    </w:p>
    <w:p w14:paraId="496ABFE5" w14:textId="21D35F42" w:rsidR="006F3767" w:rsidRDefault="006F3767">
      <w:pPr>
        <w:pStyle w:val="TOC3"/>
        <w:rPr>
          <w:rFonts w:asciiTheme="minorHAnsi" w:eastAsiaTheme="minorEastAsia" w:hAnsiTheme="minorHAnsi" w:cstheme="minorBidi"/>
          <w:sz w:val="22"/>
          <w:szCs w:val="20"/>
          <w:lang w:val="en-IN"/>
        </w:rPr>
      </w:pPr>
      <w:hyperlink w:anchor="_Toc80711252" w:history="1">
        <w:r w:rsidRPr="00006371">
          <w:rPr>
            <w:rStyle w:val="Hyperlink"/>
            <w:rFonts w:hint="cs"/>
            <w:cs/>
            <w:lang w:bidi="hi-IN"/>
          </w:rPr>
          <w:t>छुटकारा</w:t>
        </w:r>
        <w:r>
          <w:rPr>
            <w:webHidden/>
          </w:rPr>
          <w:tab/>
        </w:r>
        <w:r>
          <w:rPr>
            <w:webHidden/>
          </w:rPr>
          <w:fldChar w:fldCharType="begin"/>
        </w:r>
        <w:r>
          <w:rPr>
            <w:webHidden/>
          </w:rPr>
          <w:instrText xml:space="preserve"> PAGEREF _Toc80711252 \h </w:instrText>
        </w:r>
        <w:r>
          <w:rPr>
            <w:webHidden/>
          </w:rPr>
        </w:r>
        <w:r>
          <w:rPr>
            <w:webHidden/>
          </w:rPr>
          <w:fldChar w:fldCharType="separate"/>
        </w:r>
        <w:r w:rsidR="00E04AAA">
          <w:rPr>
            <w:rFonts w:cs="Gautami"/>
            <w:webHidden/>
            <w:cs/>
            <w:lang w:bidi="te"/>
          </w:rPr>
          <w:t>18</w:t>
        </w:r>
        <w:r>
          <w:rPr>
            <w:webHidden/>
          </w:rPr>
          <w:fldChar w:fldCharType="end"/>
        </w:r>
      </w:hyperlink>
    </w:p>
    <w:p w14:paraId="1F5090BB" w14:textId="4E6A7C8C" w:rsidR="006F3767" w:rsidRDefault="006F3767">
      <w:pPr>
        <w:pStyle w:val="TOC1"/>
        <w:rPr>
          <w:rFonts w:asciiTheme="minorHAnsi" w:eastAsiaTheme="minorEastAsia" w:hAnsiTheme="minorHAnsi" w:cstheme="minorBidi"/>
          <w:b w:val="0"/>
          <w:bCs w:val="0"/>
          <w:noProof/>
          <w:color w:val="auto"/>
          <w:sz w:val="22"/>
          <w:szCs w:val="20"/>
          <w:lang w:val="en-IN"/>
        </w:rPr>
      </w:pPr>
      <w:hyperlink w:anchor="_Toc80711253" w:history="1">
        <w:r w:rsidRPr="00006371">
          <w:rPr>
            <w:rStyle w:val="Hyperlink"/>
            <w:rFonts w:hint="cs"/>
            <w:cs/>
          </w:rPr>
          <w:t>उपसंहार</w:t>
        </w:r>
        <w:r>
          <w:rPr>
            <w:noProof/>
            <w:webHidden/>
          </w:rPr>
          <w:tab/>
        </w:r>
        <w:r>
          <w:rPr>
            <w:noProof/>
            <w:webHidden/>
          </w:rPr>
          <w:fldChar w:fldCharType="begin"/>
        </w:r>
        <w:r>
          <w:rPr>
            <w:noProof/>
            <w:webHidden/>
          </w:rPr>
          <w:instrText xml:space="preserve"> PAGEREF _Toc80711253 \h </w:instrText>
        </w:r>
        <w:r>
          <w:rPr>
            <w:noProof/>
            <w:webHidden/>
          </w:rPr>
        </w:r>
        <w:r>
          <w:rPr>
            <w:noProof/>
            <w:webHidden/>
          </w:rPr>
          <w:fldChar w:fldCharType="separate"/>
        </w:r>
        <w:r w:rsidR="00E04AAA">
          <w:rPr>
            <w:noProof/>
            <w:webHidden/>
          </w:rPr>
          <w:t>20</w:t>
        </w:r>
        <w:r>
          <w:rPr>
            <w:noProof/>
            <w:webHidden/>
          </w:rPr>
          <w:fldChar w:fldCharType="end"/>
        </w:r>
      </w:hyperlink>
    </w:p>
    <w:p w14:paraId="3D9F5AB0" w14:textId="70CD15EB" w:rsidR="006F3767" w:rsidRPr="002A7813" w:rsidRDefault="006F3767" w:rsidP="006F3767">
      <w:pPr>
        <w:sectPr w:rsidR="006F3767"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427D1B3F" w14:textId="77777777" w:rsidR="00385969" w:rsidRDefault="00930D81" w:rsidP="003C79AF">
      <w:pPr>
        <w:pStyle w:val="ChapterHeading"/>
      </w:pPr>
      <w:bookmarkStart w:id="4" w:name="_Toc80711239"/>
      <w:bookmarkEnd w:id="3"/>
      <w:r w:rsidRPr="00DC360B">
        <w:rPr>
          <w:rFonts w:hint="cs"/>
          <w:cs/>
        </w:rPr>
        <w:lastRenderedPageBreak/>
        <w:t>परिचय</w:t>
      </w:r>
      <w:bookmarkEnd w:id="0"/>
      <w:bookmarkEnd w:id="1"/>
      <w:bookmarkEnd w:id="4"/>
    </w:p>
    <w:p w14:paraId="3D9CCF68" w14:textId="0C69BC73" w:rsidR="003C79AF" w:rsidRPr="003C79AF" w:rsidRDefault="00B21A68" w:rsidP="003C79AF">
      <w:pPr>
        <w:pStyle w:val="BodyText0"/>
      </w:pPr>
      <w:r>
        <w:rPr>
          <w:cs/>
        </w:rPr>
        <mc:AlternateContent>
          <mc:Choice Requires="wps">
            <w:drawing>
              <wp:anchor distT="0" distB="0" distL="114300" distR="114300" simplePos="0" relativeHeight="251664384" behindDoc="0" locked="1" layoutInCell="1" allowOverlap="1" wp14:anchorId="4F6F50AF" wp14:editId="464A117B">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B0C4B0" w14:textId="2E8CC2F4" w:rsidR="00627D69" w:rsidRPr="00A535F7" w:rsidRDefault="00627D69" w:rsidP="00627D69">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F50AF"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2AB0C4B0" w14:textId="2E8CC2F4" w:rsidR="00627D69" w:rsidRPr="00A535F7" w:rsidRDefault="00627D69" w:rsidP="00627D69">
                      <w:pPr>
                        <w:pStyle w:val="ParaNumbering"/>
                      </w:pPr>
                      <w:r>
                        <w:t>001</w:t>
                      </w:r>
                    </w:p>
                  </w:txbxContent>
                </v:textbox>
                <w10:wrap anchorx="margin" anchory="line"/>
                <w10:anchorlock/>
              </v:shape>
            </w:pict>
          </mc:Fallback>
        </mc:AlternateContent>
      </w:r>
      <w:r w:rsidR="003C79AF" w:rsidRPr="003C79AF">
        <w:rPr>
          <w:rFonts w:hint="cs"/>
          <w:cs/>
        </w:rPr>
        <w:t>जब</w:t>
      </w:r>
      <w:r w:rsidR="003C79AF" w:rsidRPr="003C79AF">
        <w:rPr>
          <w:cs/>
        </w:rPr>
        <w:t xml:space="preserve"> </w:t>
      </w:r>
      <w:r w:rsidR="003C79AF" w:rsidRPr="003C79AF">
        <w:rPr>
          <w:rFonts w:hint="cs"/>
          <w:cs/>
        </w:rPr>
        <w:t>कभी</w:t>
      </w:r>
      <w:r w:rsidR="003C79AF" w:rsidRPr="003C79AF">
        <w:rPr>
          <w:cs/>
        </w:rPr>
        <w:t xml:space="preserve"> </w:t>
      </w:r>
      <w:r w:rsidR="003C79AF" w:rsidRPr="003C79AF">
        <w:rPr>
          <w:rFonts w:hint="cs"/>
          <w:cs/>
        </w:rPr>
        <w:t>भी</w:t>
      </w:r>
      <w:r w:rsidR="003C79AF" w:rsidRPr="003C79AF">
        <w:rPr>
          <w:cs/>
        </w:rPr>
        <w:t xml:space="preserve"> </w:t>
      </w:r>
      <w:r w:rsidR="003C79AF" w:rsidRPr="003C79AF">
        <w:rPr>
          <w:rFonts w:hint="cs"/>
          <w:cs/>
        </w:rPr>
        <w:t>आप</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जटिल</w:t>
      </w:r>
      <w:r w:rsidR="003C79AF" w:rsidRPr="003C79AF">
        <w:rPr>
          <w:cs/>
        </w:rPr>
        <w:t xml:space="preserve"> </w:t>
      </w:r>
      <w:r w:rsidR="003C79AF" w:rsidRPr="003C79AF">
        <w:rPr>
          <w:rFonts w:hint="cs"/>
          <w:cs/>
        </w:rPr>
        <w:t>कहानी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पढ़ते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तो</w:t>
      </w:r>
      <w:r w:rsidR="003C79AF" w:rsidRPr="003C79AF">
        <w:rPr>
          <w:cs/>
        </w:rPr>
        <w:t xml:space="preserve"> </w:t>
      </w:r>
      <w:r w:rsidR="003C79AF" w:rsidRPr="003C79AF">
        <w:rPr>
          <w:rFonts w:hint="cs"/>
          <w:cs/>
        </w:rPr>
        <w:t>आप</w:t>
      </w:r>
      <w:r w:rsidR="003C79AF" w:rsidRPr="003C79AF">
        <w:rPr>
          <w:cs/>
        </w:rPr>
        <w:t xml:space="preserve"> </w:t>
      </w:r>
      <w:r w:rsidR="003C79AF" w:rsidRPr="003C79AF">
        <w:rPr>
          <w:rFonts w:hint="cs"/>
          <w:cs/>
        </w:rPr>
        <w:t>आसानी</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उसके</w:t>
      </w:r>
      <w:r w:rsidR="003C79AF" w:rsidRPr="003C79AF">
        <w:rPr>
          <w:cs/>
        </w:rPr>
        <w:t xml:space="preserve"> </w:t>
      </w:r>
      <w:r w:rsidR="003C79AF" w:rsidRPr="003C79AF">
        <w:rPr>
          <w:rFonts w:hint="cs"/>
          <w:cs/>
        </w:rPr>
        <w:t>विवरण</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खो</w:t>
      </w:r>
      <w:r w:rsidR="003C79AF" w:rsidRPr="003C79AF">
        <w:rPr>
          <w:cs/>
        </w:rPr>
        <w:t xml:space="preserve"> </w:t>
      </w:r>
      <w:r w:rsidR="003C79AF" w:rsidRPr="003C79AF">
        <w:rPr>
          <w:rFonts w:hint="cs"/>
          <w:cs/>
        </w:rPr>
        <w:t>जाते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परन्तु</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समस्या</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बचने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तरीका</w:t>
      </w:r>
      <w:r w:rsidR="003C79AF" w:rsidRPr="003C79AF">
        <w:rPr>
          <w:cs/>
        </w:rPr>
        <w:t xml:space="preserve"> </w:t>
      </w:r>
      <w:r w:rsidR="003C79AF" w:rsidRPr="003C79AF">
        <w:rPr>
          <w:rFonts w:hint="cs"/>
          <w:cs/>
        </w:rPr>
        <w:t>कहानी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अत्यन्त</w:t>
      </w:r>
      <w:r w:rsidR="003C79AF" w:rsidRPr="003C79AF">
        <w:rPr>
          <w:cs/>
        </w:rPr>
        <w:t xml:space="preserve"> </w:t>
      </w:r>
      <w:r w:rsidR="003C79AF" w:rsidRPr="003C79AF">
        <w:rPr>
          <w:rFonts w:hint="cs"/>
          <w:cs/>
        </w:rPr>
        <w:t>महत्वपूर्ण</w:t>
      </w:r>
      <w:r w:rsidR="003C79AF" w:rsidRPr="003C79AF">
        <w:rPr>
          <w:cs/>
        </w:rPr>
        <w:t xml:space="preserve"> </w:t>
      </w:r>
      <w:r w:rsidR="003C79AF" w:rsidRPr="003C79AF">
        <w:rPr>
          <w:rFonts w:hint="cs"/>
          <w:cs/>
        </w:rPr>
        <w:t>हिस्सों</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पहचान</w:t>
      </w:r>
      <w:r w:rsidR="003C79AF" w:rsidRPr="003C79AF">
        <w:rPr>
          <w:cs/>
        </w:rPr>
        <w:t xml:space="preserve"> </w:t>
      </w:r>
      <w:r w:rsidR="003C79AF" w:rsidRPr="003C79AF">
        <w:rPr>
          <w:rFonts w:hint="cs"/>
          <w:cs/>
        </w:rPr>
        <w:t>लिया</w:t>
      </w:r>
      <w:r w:rsidR="003C79AF" w:rsidRPr="003C79AF">
        <w:rPr>
          <w:cs/>
        </w:rPr>
        <w:t xml:space="preserve"> </w:t>
      </w:r>
      <w:r w:rsidR="003C79AF" w:rsidRPr="003C79AF">
        <w:rPr>
          <w:rFonts w:hint="cs"/>
          <w:cs/>
        </w:rPr>
        <w:t>जाए</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फिर</w:t>
      </w:r>
      <w:r w:rsidR="003C79AF" w:rsidRPr="003C79AF">
        <w:rPr>
          <w:cs/>
        </w:rPr>
        <w:t xml:space="preserve"> </w:t>
      </w:r>
      <w:r w:rsidR="003C79AF" w:rsidRPr="003C79AF">
        <w:rPr>
          <w:rFonts w:hint="cs"/>
          <w:cs/>
        </w:rPr>
        <w:t>इसका</w:t>
      </w:r>
      <w:r w:rsidR="003C79AF" w:rsidRPr="003C79AF">
        <w:rPr>
          <w:cs/>
        </w:rPr>
        <w:t xml:space="preserve"> </w:t>
      </w:r>
      <w:r w:rsidR="003C79AF" w:rsidRPr="003C79AF">
        <w:rPr>
          <w:rFonts w:hint="cs"/>
          <w:cs/>
        </w:rPr>
        <w:t>बारी</w:t>
      </w:r>
      <w:r w:rsidR="003C79AF" w:rsidRPr="003C79AF">
        <w:rPr>
          <w:cs/>
        </w:rPr>
        <w:t xml:space="preserve"> </w:t>
      </w:r>
      <w:r w:rsidR="003C79AF" w:rsidRPr="003C79AF">
        <w:rPr>
          <w:rFonts w:hint="cs"/>
          <w:cs/>
        </w:rPr>
        <w:t>बारी</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उल्लेख</w:t>
      </w:r>
      <w:r w:rsidR="003C79AF" w:rsidRPr="003C79AF">
        <w:rPr>
          <w:cs/>
        </w:rPr>
        <w:t xml:space="preserve"> </w:t>
      </w:r>
      <w:r w:rsidR="003C79AF" w:rsidRPr="003C79AF">
        <w:rPr>
          <w:rFonts w:hint="cs"/>
          <w:cs/>
        </w:rPr>
        <w:t>किया</w:t>
      </w:r>
      <w:r w:rsidR="003C79AF" w:rsidRPr="003C79AF">
        <w:rPr>
          <w:cs/>
        </w:rPr>
        <w:t xml:space="preserve"> </w:t>
      </w:r>
      <w:r w:rsidR="003C79AF" w:rsidRPr="003C79AF">
        <w:rPr>
          <w:rFonts w:hint="cs"/>
          <w:cs/>
        </w:rPr>
        <w:t>जाए।</w:t>
      </w:r>
      <w:r w:rsidR="003C79AF" w:rsidRPr="003C79AF">
        <w:rPr>
          <w:cs/>
        </w:rPr>
        <w:t xml:space="preserve"> </w:t>
      </w:r>
      <w:r w:rsidR="003C79AF" w:rsidRPr="003C79AF">
        <w:rPr>
          <w:rFonts w:hint="cs"/>
          <w:cs/>
        </w:rPr>
        <w:t>मुख्य</w:t>
      </w:r>
      <w:r w:rsidR="003C79AF" w:rsidRPr="003C79AF">
        <w:rPr>
          <w:cs/>
        </w:rPr>
        <w:t xml:space="preserve"> </w:t>
      </w:r>
      <w:r w:rsidR="003C79AF" w:rsidRPr="003C79AF">
        <w:rPr>
          <w:rFonts w:hint="cs"/>
          <w:cs/>
        </w:rPr>
        <w:t>तत्व</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ध्यान</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रखते</w:t>
      </w:r>
      <w:r w:rsidR="003C79AF" w:rsidRPr="003C79AF">
        <w:rPr>
          <w:cs/>
        </w:rPr>
        <w:t xml:space="preserve"> </w:t>
      </w:r>
      <w:r w:rsidR="003C79AF" w:rsidRPr="003C79AF">
        <w:rPr>
          <w:rFonts w:hint="cs"/>
          <w:cs/>
        </w:rPr>
        <w:t>हुए</w:t>
      </w:r>
      <w:r w:rsidR="003C79AF" w:rsidRPr="003C79AF">
        <w:t xml:space="preserve">, </w:t>
      </w:r>
      <w:r w:rsidR="003C79AF" w:rsidRPr="003C79AF">
        <w:rPr>
          <w:rFonts w:hint="cs"/>
          <w:cs/>
        </w:rPr>
        <w:t>हम</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देख</w:t>
      </w:r>
      <w:r w:rsidR="003C79AF" w:rsidRPr="003C79AF">
        <w:rPr>
          <w:cs/>
        </w:rPr>
        <w:t xml:space="preserve"> </w:t>
      </w:r>
      <w:r w:rsidR="003C79AF" w:rsidRPr="003C79AF">
        <w:rPr>
          <w:rFonts w:hint="cs"/>
          <w:cs/>
        </w:rPr>
        <w:t>सकते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ये</w:t>
      </w:r>
      <w:r w:rsidR="003C79AF" w:rsidRPr="003C79AF">
        <w:rPr>
          <w:cs/>
        </w:rPr>
        <w:t xml:space="preserve"> </w:t>
      </w:r>
      <w:r w:rsidR="003C79AF" w:rsidRPr="003C79AF">
        <w:rPr>
          <w:rFonts w:hint="cs"/>
          <w:cs/>
        </w:rPr>
        <w:t>विवरण</w:t>
      </w:r>
      <w:r w:rsidR="003C79AF" w:rsidRPr="003C79AF">
        <w:rPr>
          <w:cs/>
        </w:rPr>
        <w:t xml:space="preserve"> </w:t>
      </w:r>
      <w:r w:rsidR="003C79AF" w:rsidRPr="003C79AF">
        <w:rPr>
          <w:rFonts w:hint="cs"/>
          <w:cs/>
        </w:rPr>
        <w:t>कैसे</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साथ</w:t>
      </w:r>
      <w:r w:rsidR="003C79AF" w:rsidRPr="003C79AF">
        <w:rPr>
          <w:cs/>
        </w:rPr>
        <w:t xml:space="preserve"> </w:t>
      </w:r>
      <w:r w:rsidR="003C79AF" w:rsidRPr="003C79AF">
        <w:rPr>
          <w:rFonts w:hint="cs"/>
          <w:cs/>
        </w:rPr>
        <w:t>सही</w:t>
      </w:r>
      <w:r w:rsidR="003C79AF" w:rsidRPr="003C79AF">
        <w:rPr>
          <w:cs/>
        </w:rPr>
        <w:t xml:space="preserve"> </w:t>
      </w:r>
      <w:r w:rsidR="003C79AF" w:rsidRPr="003C79AF">
        <w:rPr>
          <w:rFonts w:hint="cs"/>
          <w:cs/>
        </w:rPr>
        <w:t>आकार</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आ</w:t>
      </w:r>
      <w:r w:rsidR="003C79AF" w:rsidRPr="003C79AF">
        <w:rPr>
          <w:cs/>
        </w:rPr>
        <w:t xml:space="preserve"> </w:t>
      </w:r>
      <w:r w:rsidR="003C79AF" w:rsidRPr="003C79AF">
        <w:rPr>
          <w:rFonts w:hint="cs"/>
          <w:cs/>
        </w:rPr>
        <w:t>जाते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कई</w:t>
      </w:r>
      <w:r w:rsidR="003C79AF" w:rsidRPr="003C79AF">
        <w:rPr>
          <w:cs/>
        </w:rPr>
        <w:t xml:space="preserve"> </w:t>
      </w:r>
      <w:r w:rsidR="003C79AF" w:rsidRPr="003C79AF">
        <w:rPr>
          <w:rFonts w:hint="cs"/>
          <w:cs/>
        </w:rPr>
        <w:t>अर्थों</w:t>
      </w:r>
      <w:r w:rsidR="003C79AF" w:rsidRPr="003C79AF">
        <w:rPr>
          <w:cs/>
        </w:rPr>
        <w:t xml:space="preserve"> </w:t>
      </w:r>
      <w:r w:rsidR="003C79AF" w:rsidRPr="003C79AF">
        <w:rPr>
          <w:rFonts w:hint="cs"/>
          <w:cs/>
        </w:rPr>
        <w:t>में</w:t>
      </w:r>
      <w:r w:rsidR="003C79AF" w:rsidRPr="003C79AF">
        <w:t xml:space="preserve">, </w:t>
      </w:r>
      <w:r w:rsidR="003C79AF" w:rsidRPr="003C79AF">
        <w:rPr>
          <w:rFonts w:hint="cs"/>
          <w:cs/>
        </w:rPr>
        <w:t>इसी</w:t>
      </w:r>
      <w:r w:rsidR="003C79AF" w:rsidRPr="003C79AF">
        <w:rPr>
          <w:cs/>
        </w:rPr>
        <w:t xml:space="preserve"> </w:t>
      </w:r>
      <w:r w:rsidR="003C79AF" w:rsidRPr="003C79AF">
        <w:rPr>
          <w:rFonts w:hint="cs"/>
          <w:cs/>
        </w:rPr>
        <w:t>तरह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बात</w:t>
      </w:r>
      <w:r w:rsidR="003C79AF" w:rsidRPr="003C79AF">
        <w:rPr>
          <w:cs/>
        </w:rPr>
        <w:t xml:space="preserve"> </w:t>
      </w:r>
      <w:r w:rsidR="003C79AF" w:rsidRPr="003C79AF">
        <w:rPr>
          <w:rFonts w:hint="cs"/>
          <w:cs/>
        </w:rPr>
        <w:t>उस</w:t>
      </w:r>
      <w:r w:rsidR="003C79AF" w:rsidRPr="003C79AF">
        <w:rPr>
          <w:cs/>
        </w:rPr>
        <w:t xml:space="preserve"> </w:t>
      </w:r>
      <w:r w:rsidR="003C79AF" w:rsidRPr="003C79AF">
        <w:rPr>
          <w:rFonts w:hint="cs"/>
          <w:cs/>
        </w:rPr>
        <w:t>समय</w:t>
      </w:r>
      <w:r w:rsidR="003C79AF" w:rsidRPr="003C79AF">
        <w:rPr>
          <w:cs/>
        </w:rPr>
        <w:t xml:space="preserve"> </w:t>
      </w:r>
      <w:r w:rsidR="003C79AF" w:rsidRPr="003C79AF">
        <w:rPr>
          <w:rFonts w:hint="cs"/>
          <w:cs/>
        </w:rPr>
        <w:t>सत्य</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जाती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जब</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धर्मविज्ञान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समझने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बात</w:t>
      </w:r>
      <w:r w:rsidR="003C79AF" w:rsidRPr="003C79AF">
        <w:rPr>
          <w:cs/>
        </w:rPr>
        <w:t xml:space="preserve"> </w:t>
      </w:r>
      <w:r w:rsidR="003C79AF" w:rsidRPr="003C79AF">
        <w:rPr>
          <w:rFonts w:hint="cs"/>
          <w:cs/>
        </w:rPr>
        <w:t>आती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जब</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पवित्रशास्त्र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गहन</w:t>
      </w:r>
      <w:r w:rsidR="003C79AF" w:rsidRPr="003C79AF">
        <w:rPr>
          <w:cs/>
        </w:rPr>
        <w:t xml:space="preserve"> </w:t>
      </w:r>
      <w:r w:rsidR="003C79AF" w:rsidRPr="003C79AF">
        <w:rPr>
          <w:rFonts w:hint="cs"/>
          <w:cs/>
        </w:rPr>
        <w:t>अध्ययन</w:t>
      </w:r>
      <w:r w:rsidR="003C79AF" w:rsidRPr="003C79AF">
        <w:rPr>
          <w:cs/>
        </w:rPr>
        <w:t xml:space="preserve"> </w:t>
      </w:r>
      <w:r w:rsidR="003C79AF" w:rsidRPr="003C79AF">
        <w:rPr>
          <w:rFonts w:hint="cs"/>
          <w:cs/>
        </w:rPr>
        <w:t>करना</w:t>
      </w:r>
      <w:r w:rsidR="003C79AF" w:rsidRPr="003C79AF">
        <w:rPr>
          <w:cs/>
        </w:rPr>
        <w:t xml:space="preserve"> </w:t>
      </w:r>
      <w:r w:rsidR="003C79AF" w:rsidRPr="003C79AF">
        <w:rPr>
          <w:rFonts w:hint="cs"/>
          <w:cs/>
        </w:rPr>
        <w:t>आरम्भ</w:t>
      </w:r>
      <w:r w:rsidR="003C79AF" w:rsidRPr="003C79AF">
        <w:rPr>
          <w:cs/>
        </w:rPr>
        <w:t xml:space="preserve"> </w:t>
      </w:r>
      <w:r w:rsidR="003C79AF" w:rsidRPr="003C79AF">
        <w:rPr>
          <w:rFonts w:hint="cs"/>
          <w:cs/>
        </w:rPr>
        <w:t>करते</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तब</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बहुत</w:t>
      </w:r>
      <w:r w:rsidR="003C79AF" w:rsidRPr="003C79AF">
        <w:rPr>
          <w:cs/>
        </w:rPr>
        <w:t xml:space="preserve"> </w:t>
      </w:r>
      <w:r w:rsidR="003C79AF" w:rsidRPr="003C79AF">
        <w:rPr>
          <w:rFonts w:hint="cs"/>
          <w:cs/>
        </w:rPr>
        <w:t>सारे</w:t>
      </w:r>
      <w:r w:rsidR="003C79AF" w:rsidRPr="003C79AF">
        <w:rPr>
          <w:cs/>
        </w:rPr>
        <w:t xml:space="preserve"> </w:t>
      </w:r>
      <w:r w:rsidR="003C79AF" w:rsidRPr="003C79AF">
        <w:rPr>
          <w:rFonts w:hint="cs"/>
          <w:cs/>
        </w:rPr>
        <w:t>विवरणों</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पता</w:t>
      </w:r>
      <w:r w:rsidR="003C79AF" w:rsidRPr="003C79AF">
        <w:rPr>
          <w:cs/>
        </w:rPr>
        <w:t xml:space="preserve"> </w:t>
      </w:r>
      <w:r w:rsidR="003C79AF" w:rsidRPr="003C79AF">
        <w:rPr>
          <w:rFonts w:hint="cs"/>
          <w:cs/>
        </w:rPr>
        <w:t>चलता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जिन्हें</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आसानी</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खो</w:t>
      </w:r>
      <w:r w:rsidR="003C79AF" w:rsidRPr="003C79AF">
        <w:rPr>
          <w:cs/>
        </w:rPr>
        <w:t xml:space="preserve"> </w:t>
      </w:r>
      <w:r w:rsidR="003C79AF" w:rsidRPr="003C79AF">
        <w:rPr>
          <w:rFonts w:hint="cs"/>
          <w:cs/>
        </w:rPr>
        <w:t>देते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इसलिए</w:t>
      </w:r>
      <w:r w:rsidR="003C79AF" w:rsidRPr="003C79AF">
        <w:t xml:space="preserve">, </w:t>
      </w:r>
      <w:r w:rsidR="003C79AF" w:rsidRPr="003C79AF">
        <w:rPr>
          <w:rFonts w:hint="cs"/>
          <w:cs/>
        </w:rPr>
        <w:t>हमें</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मुख्य</w:t>
      </w:r>
      <w:r w:rsidR="003C79AF" w:rsidRPr="003C79AF">
        <w:rPr>
          <w:cs/>
        </w:rPr>
        <w:t xml:space="preserve"> </w:t>
      </w:r>
      <w:r w:rsidR="003C79AF" w:rsidRPr="003C79AF">
        <w:rPr>
          <w:rFonts w:hint="cs"/>
          <w:cs/>
        </w:rPr>
        <w:t>विचारों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प्रति</w:t>
      </w:r>
      <w:r w:rsidR="003C79AF" w:rsidRPr="003C79AF">
        <w:rPr>
          <w:cs/>
        </w:rPr>
        <w:t xml:space="preserve"> </w:t>
      </w:r>
      <w:r w:rsidR="003C79AF" w:rsidRPr="003C79AF">
        <w:rPr>
          <w:rFonts w:hint="cs"/>
          <w:cs/>
        </w:rPr>
        <w:t>सावधान</w:t>
      </w:r>
      <w:r w:rsidR="003C79AF" w:rsidRPr="003C79AF">
        <w:rPr>
          <w:cs/>
        </w:rPr>
        <w:t xml:space="preserve"> </w:t>
      </w:r>
      <w:r w:rsidR="003C79AF" w:rsidRPr="003C79AF">
        <w:rPr>
          <w:rFonts w:hint="cs"/>
          <w:cs/>
        </w:rPr>
        <w:t>रहने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आवश्यकता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उनका</w:t>
      </w:r>
      <w:r w:rsidR="003C79AF" w:rsidRPr="003C79AF">
        <w:rPr>
          <w:cs/>
        </w:rPr>
        <w:t xml:space="preserve"> </w:t>
      </w:r>
      <w:r w:rsidR="003C79AF" w:rsidRPr="003C79AF">
        <w:rPr>
          <w:rFonts w:hint="cs"/>
          <w:cs/>
        </w:rPr>
        <w:t>बारी</w:t>
      </w:r>
      <w:r w:rsidR="003C79AF" w:rsidRPr="003C79AF">
        <w:rPr>
          <w:cs/>
        </w:rPr>
        <w:t xml:space="preserve"> </w:t>
      </w:r>
      <w:r w:rsidR="003C79AF" w:rsidRPr="003C79AF">
        <w:rPr>
          <w:rFonts w:hint="cs"/>
          <w:cs/>
        </w:rPr>
        <w:t>बारी</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उल्लेख</w:t>
      </w:r>
      <w:r w:rsidR="003C79AF" w:rsidRPr="003C79AF">
        <w:rPr>
          <w:cs/>
        </w:rPr>
        <w:t xml:space="preserve"> </w:t>
      </w:r>
      <w:r w:rsidR="003C79AF" w:rsidRPr="003C79AF">
        <w:rPr>
          <w:rFonts w:hint="cs"/>
          <w:cs/>
        </w:rPr>
        <w:t>करना</w:t>
      </w:r>
      <w:r w:rsidR="003C79AF" w:rsidRPr="003C79AF">
        <w:rPr>
          <w:cs/>
        </w:rPr>
        <w:t xml:space="preserve"> </w:t>
      </w:r>
      <w:r w:rsidR="003C79AF" w:rsidRPr="003C79AF">
        <w:rPr>
          <w:rFonts w:hint="cs"/>
          <w:cs/>
        </w:rPr>
        <w:t>चाहिए।</w:t>
      </w:r>
    </w:p>
    <w:p w14:paraId="43CDA432" w14:textId="392428B2" w:rsidR="003C79AF" w:rsidRPr="003C79AF" w:rsidRDefault="00B21A68" w:rsidP="003C79AF">
      <w:pPr>
        <w:pStyle w:val="BodyText0"/>
      </w:pPr>
      <w:r>
        <w:rPr>
          <w:cs/>
        </w:rPr>
        <mc:AlternateContent>
          <mc:Choice Requires="wps">
            <w:drawing>
              <wp:anchor distT="0" distB="0" distL="114300" distR="114300" simplePos="0" relativeHeight="251666432" behindDoc="0" locked="1" layoutInCell="1" allowOverlap="1" wp14:anchorId="3B3A1027" wp14:editId="5E92F190">
                <wp:simplePos x="0" y="0"/>
                <wp:positionH relativeFrom="leftMargin">
                  <wp:posOffset>419100</wp:posOffset>
                </wp:positionH>
                <wp:positionV relativeFrom="line">
                  <wp:posOffset>0</wp:posOffset>
                </wp:positionV>
                <wp:extent cx="356235" cy="356235"/>
                <wp:effectExtent l="0" t="0" r="0" b="0"/>
                <wp:wrapNone/>
                <wp:docPr id="10"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0C6838" w14:textId="2A39DE60" w:rsidR="00627D69" w:rsidRPr="00A535F7" w:rsidRDefault="00627D69" w:rsidP="00627D69">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A1027"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x2JAIAAEw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4vUx2JAIAAEwEAAAOAAAAAAAAAAAAAAAAAC4CAABkcnMvZTJvRG9jLnht&#10;bFBLAQItABQABgAIAAAAIQCNZ0Pc3AAAAAYBAAAPAAAAAAAAAAAAAAAAAH4EAABkcnMvZG93bnJl&#10;di54bWxQSwUGAAAAAAQABADzAAAAhwUAAAAA&#10;" filled="f" stroked="f" strokeweight=".5pt">
                <v:textbox inset="0,0,0,0">
                  <w:txbxContent>
                    <w:p w14:paraId="030C6838" w14:textId="2A39DE60" w:rsidR="00627D69" w:rsidRPr="00A535F7" w:rsidRDefault="00627D69" w:rsidP="00627D69">
                      <w:pPr>
                        <w:pStyle w:val="ParaNumbering"/>
                      </w:pPr>
                      <w:r>
                        <w:t>002</w:t>
                      </w:r>
                    </w:p>
                  </w:txbxContent>
                </v:textbox>
                <w10:wrap anchorx="margin" anchory="line"/>
                <w10:anchorlock/>
              </v:shape>
            </w:pict>
          </mc:Fallback>
        </mc:AlternateContent>
      </w:r>
      <w:r w:rsidR="003C79AF" w:rsidRPr="003C79AF">
        <w:rPr>
          <w:rFonts w:hint="cs"/>
          <w:cs/>
        </w:rPr>
        <w:t>यह</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वाचा</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हमारी</w:t>
      </w:r>
      <w:r w:rsidR="003C79AF" w:rsidRPr="003C79AF">
        <w:rPr>
          <w:cs/>
        </w:rPr>
        <w:t xml:space="preserve"> </w:t>
      </w:r>
      <w:r w:rsidR="003C79AF" w:rsidRPr="003C79AF">
        <w:rPr>
          <w:rFonts w:hint="cs"/>
          <w:cs/>
        </w:rPr>
        <w:t>श्रृंखला</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पर</w:t>
      </w:r>
      <w:r w:rsidR="003C79AF" w:rsidRPr="003C79AF">
        <w:rPr>
          <w:cs/>
        </w:rPr>
        <w:t xml:space="preserve"> </w:t>
      </w:r>
      <w:r w:rsidR="003C79AF" w:rsidRPr="003C79AF">
        <w:rPr>
          <w:rFonts w:hint="cs"/>
          <w:cs/>
        </w:rPr>
        <w:t>हमारा</w:t>
      </w:r>
      <w:r w:rsidR="003C79AF" w:rsidRPr="003C79AF">
        <w:rPr>
          <w:cs/>
        </w:rPr>
        <w:t xml:space="preserve"> </w:t>
      </w:r>
      <w:r w:rsidR="003C79AF" w:rsidRPr="003C79AF">
        <w:rPr>
          <w:rFonts w:hint="cs"/>
          <w:cs/>
        </w:rPr>
        <w:t>दूसरा</w:t>
      </w:r>
      <w:r w:rsidR="003C79AF" w:rsidRPr="003C79AF">
        <w:rPr>
          <w:cs/>
        </w:rPr>
        <w:t xml:space="preserve"> </w:t>
      </w:r>
      <w:r w:rsidR="003C79AF" w:rsidRPr="003C79AF">
        <w:rPr>
          <w:rFonts w:hint="cs"/>
          <w:cs/>
        </w:rPr>
        <w:t>अध्याय</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और</w:t>
      </w:r>
      <w:r w:rsidR="003C79AF" w:rsidRPr="003C79AF">
        <w:rPr>
          <w:cs/>
        </w:rPr>
        <w:t xml:space="preserve"> </w:t>
      </w:r>
      <w:r w:rsidR="003C79AF" w:rsidRPr="003C79AF">
        <w:rPr>
          <w:rFonts w:hint="cs"/>
          <w:cs/>
        </w:rPr>
        <w:t>हमने</w:t>
      </w:r>
      <w:r w:rsidR="003C79AF" w:rsidRPr="003C79AF">
        <w:rPr>
          <w:cs/>
        </w:rPr>
        <w:t xml:space="preserve"> </w:t>
      </w:r>
      <w:r w:rsidR="003C79AF" w:rsidRPr="003C79AF">
        <w:rPr>
          <w:rFonts w:hint="cs"/>
          <w:cs/>
        </w:rPr>
        <w:t>इसका</w:t>
      </w:r>
      <w:r w:rsidR="003C79AF" w:rsidRPr="003C79AF">
        <w:rPr>
          <w:cs/>
        </w:rPr>
        <w:t xml:space="preserve"> </w:t>
      </w:r>
      <w:r w:rsidR="003C79AF" w:rsidRPr="003C79AF">
        <w:rPr>
          <w:rFonts w:hint="cs"/>
          <w:cs/>
        </w:rPr>
        <w:t>शीर्षक</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नाम</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दिया।</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अध्याय</w:t>
      </w:r>
      <w:r w:rsidR="003C79AF" w:rsidRPr="003C79AF">
        <w:rPr>
          <w:cs/>
        </w:rPr>
        <w:t xml:space="preserve"> </w:t>
      </w:r>
      <w:r w:rsidR="003C79AF" w:rsidRPr="003C79AF">
        <w:rPr>
          <w:rFonts w:hint="cs"/>
          <w:cs/>
        </w:rPr>
        <w:t>में</w:t>
      </w:r>
      <w:r w:rsidR="003C79AF" w:rsidRPr="003C79AF">
        <w:t xml:space="preserve">, </w:t>
      </w:r>
      <w:r w:rsidR="003C79AF" w:rsidRPr="003C79AF">
        <w:rPr>
          <w:rFonts w:hint="cs"/>
          <w:cs/>
        </w:rPr>
        <w:t>हम</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सबसे</w:t>
      </w:r>
      <w:r w:rsidR="003C79AF" w:rsidRPr="003C79AF">
        <w:rPr>
          <w:cs/>
        </w:rPr>
        <w:t xml:space="preserve"> </w:t>
      </w:r>
      <w:r w:rsidR="003C79AF" w:rsidRPr="003C79AF">
        <w:rPr>
          <w:rFonts w:hint="cs"/>
          <w:cs/>
        </w:rPr>
        <w:t>ज़्यादा</w:t>
      </w:r>
      <w:r w:rsidR="003C79AF" w:rsidRPr="003C79AF">
        <w:rPr>
          <w:cs/>
        </w:rPr>
        <w:t xml:space="preserve"> </w:t>
      </w:r>
      <w:r w:rsidR="003C79AF" w:rsidRPr="003C79AF">
        <w:rPr>
          <w:rFonts w:hint="cs"/>
          <w:cs/>
        </w:rPr>
        <w:t>महत्वपूर्ण</w:t>
      </w:r>
      <w:r w:rsidR="003C79AF" w:rsidRPr="003C79AF">
        <w:rPr>
          <w:cs/>
        </w:rPr>
        <w:t xml:space="preserve"> </w:t>
      </w:r>
      <w:r w:rsidR="003C79AF" w:rsidRPr="003C79AF">
        <w:rPr>
          <w:rFonts w:hint="cs"/>
          <w:cs/>
        </w:rPr>
        <w:t>शिक्षाओं</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ओर</w:t>
      </w:r>
      <w:r w:rsidR="003C79AF" w:rsidRPr="003C79AF">
        <w:rPr>
          <w:cs/>
        </w:rPr>
        <w:t xml:space="preserve"> </w:t>
      </w:r>
      <w:r w:rsidR="003C79AF" w:rsidRPr="003C79AF">
        <w:rPr>
          <w:rFonts w:hint="cs"/>
          <w:cs/>
        </w:rPr>
        <w:t>इंगित</w:t>
      </w:r>
      <w:r w:rsidR="003C79AF" w:rsidRPr="003C79AF">
        <w:rPr>
          <w:cs/>
        </w:rPr>
        <w:t xml:space="preserve"> </w:t>
      </w:r>
      <w:r w:rsidR="003C79AF" w:rsidRPr="003C79AF">
        <w:rPr>
          <w:rFonts w:hint="cs"/>
          <w:cs/>
        </w:rPr>
        <w:t>करेंगे।</w:t>
      </w:r>
    </w:p>
    <w:p w14:paraId="4320DCB8" w14:textId="60429432" w:rsidR="003C79AF" w:rsidRPr="003C79AF" w:rsidRDefault="00B21A68" w:rsidP="003C79AF">
      <w:pPr>
        <w:pStyle w:val="BodyText0"/>
      </w:pPr>
      <w:r>
        <w:rPr>
          <w:cs/>
        </w:rPr>
        <mc:AlternateContent>
          <mc:Choice Requires="wps">
            <w:drawing>
              <wp:anchor distT="0" distB="0" distL="114300" distR="114300" simplePos="0" relativeHeight="251668480" behindDoc="0" locked="1" layoutInCell="1" allowOverlap="1" wp14:anchorId="753C36D3" wp14:editId="7AEC840D">
                <wp:simplePos x="0" y="0"/>
                <wp:positionH relativeFrom="leftMargin">
                  <wp:posOffset>419100</wp:posOffset>
                </wp:positionH>
                <wp:positionV relativeFrom="line">
                  <wp:posOffset>0</wp:posOffset>
                </wp:positionV>
                <wp:extent cx="356235" cy="356235"/>
                <wp:effectExtent l="0" t="0" r="0" b="0"/>
                <wp:wrapNone/>
                <wp:docPr id="11"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06094B" w14:textId="13422E70" w:rsidR="00627D69" w:rsidRPr="00A535F7" w:rsidRDefault="00627D69" w:rsidP="00627D69">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C36D3"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2z/hQJAIAAEwEAAAOAAAAAAAAAAAAAAAAAC4CAABkcnMvZTJvRG9jLnht&#10;bFBLAQItABQABgAIAAAAIQCNZ0Pc3AAAAAYBAAAPAAAAAAAAAAAAAAAAAH4EAABkcnMvZG93bnJl&#10;di54bWxQSwUGAAAAAAQABADzAAAAhwUAAAAA&#10;" filled="f" stroked="f" strokeweight=".5pt">
                <v:textbox inset="0,0,0,0">
                  <w:txbxContent>
                    <w:p w14:paraId="7D06094B" w14:textId="13422E70" w:rsidR="00627D69" w:rsidRPr="00A535F7" w:rsidRDefault="00627D69" w:rsidP="00627D69">
                      <w:pPr>
                        <w:pStyle w:val="ParaNumbering"/>
                      </w:pPr>
                      <w:r>
                        <w:t>003</w:t>
                      </w:r>
                    </w:p>
                  </w:txbxContent>
                </v:textbox>
                <w10:wrap anchorx="margin" anchory="line"/>
                <w10:anchorlock/>
              </v:shape>
            </w:pict>
          </mc:Fallback>
        </mc:AlternateContent>
      </w:r>
      <w:r w:rsidR="003C79AF" w:rsidRPr="003C79AF">
        <w:rPr>
          <w:rFonts w:hint="cs"/>
          <w:cs/>
        </w:rPr>
        <w:t>जैसा</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देखेंगे</w:t>
      </w:r>
      <w:r w:rsidR="003C79AF" w:rsidRPr="003C79AF">
        <w:t xml:space="preserve">, </w:t>
      </w:r>
      <w:r w:rsidR="003C79AF" w:rsidRPr="003C79AF">
        <w:rPr>
          <w:rFonts w:hint="cs"/>
          <w:cs/>
        </w:rPr>
        <w:t>कि</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विषय</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इतना</w:t>
      </w:r>
      <w:r w:rsidR="003C79AF" w:rsidRPr="003C79AF">
        <w:rPr>
          <w:cs/>
        </w:rPr>
        <w:t xml:space="preserve"> </w:t>
      </w:r>
      <w:r w:rsidR="003C79AF" w:rsidRPr="003C79AF">
        <w:rPr>
          <w:rFonts w:hint="cs"/>
          <w:cs/>
        </w:rPr>
        <w:t>ज़्यादा</w:t>
      </w:r>
      <w:r w:rsidR="003C79AF" w:rsidRPr="003C79AF">
        <w:rPr>
          <w:cs/>
        </w:rPr>
        <w:t xml:space="preserve"> </w:t>
      </w:r>
      <w:r w:rsidR="003C79AF" w:rsidRPr="003C79AF">
        <w:rPr>
          <w:rFonts w:hint="cs"/>
          <w:cs/>
        </w:rPr>
        <w:t>महत्वपूर्ण</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जिसके</w:t>
      </w:r>
      <w:r w:rsidR="003C79AF" w:rsidRPr="003C79AF">
        <w:rPr>
          <w:cs/>
        </w:rPr>
        <w:t xml:space="preserve"> </w:t>
      </w:r>
      <w:r w:rsidR="003C79AF" w:rsidRPr="003C79AF">
        <w:rPr>
          <w:rFonts w:hint="cs"/>
          <w:cs/>
        </w:rPr>
        <w:t>कारण</w:t>
      </w:r>
      <w:r w:rsidR="003C79AF" w:rsidRPr="003C79AF">
        <w:rPr>
          <w:cs/>
        </w:rPr>
        <w:t xml:space="preserve"> </w:t>
      </w:r>
      <w:r w:rsidR="003C79AF" w:rsidRPr="003C79AF">
        <w:rPr>
          <w:rFonts w:hint="cs"/>
          <w:cs/>
        </w:rPr>
        <w:t>उचित</w:t>
      </w:r>
      <w:r w:rsidR="003C79AF" w:rsidRPr="003C79AF">
        <w:rPr>
          <w:cs/>
        </w:rPr>
        <w:t xml:space="preserve"> </w:t>
      </w:r>
      <w:r w:rsidR="003C79AF" w:rsidRPr="003C79AF">
        <w:rPr>
          <w:rFonts w:hint="cs"/>
          <w:cs/>
        </w:rPr>
        <w:t>रीति</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धर्मविज्ञान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धर्मविज्ञान</w:t>
      </w:r>
      <w:r w:rsidR="003C79AF" w:rsidRPr="003C79AF">
        <w:rPr>
          <w:cs/>
        </w:rPr>
        <w:t xml:space="preserve"> </w:t>
      </w:r>
      <w:r w:rsidR="003C79AF" w:rsidRPr="003C79AF">
        <w:rPr>
          <w:rFonts w:hint="cs"/>
          <w:cs/>
        </w:rPr>
        <w:t>समझा</w:t>
      </w:r>
      <w:r w:rsidR="003C79AF" w:rsidRPr="003C79AF">
        <w:rPr>
          <w:cs/>
        </w:rPr>
        <w:t xml:space="preserve"> </w:t>
      </w:r>
      <w:r w:rsidR="003C79AF" w:rsidRPr="003C79AF">
        <w:rPr>
          <w:rFonts w:hint="cs"/>
          <w:cs/>
        </w:rPr>
        <w:t>गया</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दूसरे</w:t>
      </w:r>
      <w:r w:rsidR="003C79AF" w:rsidRPr="003C79AF">
        <w:rPr>
          <w:cs/>
        </w:rPr>
        <w:t xml:space="preserve"> </w:t>
      </w:r>
      <w:r w:rsidR="003C79AF" w:rsidRPr="003C79AF">
        <w:rPr>
          <w:rFonts w:hint="cs"/>
          <w:cs/>
        </w:rPr>
        <w:t>शब्दों</w:t>
      </w:r>
      <w:r w:rsidR="003C79AF" w:rsidRPr="003C79AF">
        <w:rPr>
          <w:cs/>
        </w:rPr>
        <w:t xml:space="preserve"> </w:t>
      </w:r>
      <w:r w:rsidR="003C79AF" w:rsidRPr="003C79AF">
        <w:rPr>
          <w:rFonts w:hint="cs"/>
          <w:cs/>
        </w:rPr>
        <w:t>में</w:t>
      </w:r>
      <w:r w:rsidR="003C79AF" w:rsidRPr="003C79AF">
        <w:t xml:space="preserve">, </w:t>
      </w:r>
      <w:r w:rsidR="003C79AF" w:rsidRPr="003C79AF">
        <w:rPr>
          <w:rFonts w:hint="cs"/>
          <w:cs/>
        </w:rPr>
        <w:t>वह</w:t>
      </w:r>
      <w:r w:rsidR="003C79AF" w:rsidRPr="003C79AF">
        <w:rPr>
          <w:cs/>
        </w:rPr>
        <w:t xml:space="preserve"> </w:t>
      </w:r>
      <w:r w:rsidR="003C79AF" w:rsidRPr="003C79AF">
        <w:rPr>
          <w:rFonts w:hint="cs"/>
          <w:cs/>
        </w:rPr>
        <w:t>सब</w:t>
      </w:r>
      <w:r w:rsidR="003C79AF" w:rsidRPr="003C79AF">
        <w:rPr>
          <w:cs/>
        </w:rPr>
        <w:t xml:space="preserve"> </w:t>
      </w:r>
      <w:r w:rsidR="003C79AF" w:rsidRPr="003C79AF">
        <w:rPr>
          <w:rFonts w:hint="cs"/>
          <w:cs/>
        </w:rPr>
        <w:t>कुछ</w:t>
      </w:r>
      <w:r w:rsidR="003C79AF" w:rsidRPr="003C79AF">
        <w:rPr>
          <w:cs/>
        </w:rPr>
        <w:t xml:space="preserve"> </w:t>
      </w:r>
      <w:r w:rsidR="003C79AF" w:rsidRPr="003C79AF">
        <w:rPr>
          <w:rFonts w:hint="cs"/>
          <w:cs/>
        </w:rPr>
        <w:t>जिसे</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लेखकों</w:t>
      </w:r>
      <w:r w:rsidR="003C79AF" w:rsidRPr="003C79AF">
        <w:rPr>
          <w:cs/>
        </w:rPr>
        <w:t xml:space="preserve"> </w:t>
      </w:r>
      <w:r w:rsidR="003C79AF" w:rsidRPr="003C79AF">
        <w:rPr>
          <w:rFonts w:hint="cs"/>
          <w:cs/>
        </w:rPr>
        <w:t>ने</w:t>
      </w:r>
      <w:r w:rsidR="003C79AF" w:rsidRPr="003C79AF">
        <w:rPr>
          <w:cs/>
        </w:rPr>
        <w:t xml:space="preserve"> </w:t>
      </w:r>
      <w:r w:rsidR="003C79AF" w:rsidRPr="003C79AF">
        <w:rPr>
          <w:rFonts w:hint="cs"/>
          <w:cs/>
        </w:rPr>
        <w:t>लिखा</w:t>
      </w:r>
      <w:r w:rsidR="003C79AF" w:rsidRPr="003C79AF">
        <w:t xml:space="preserve">, </w:t>
      </w:r>
      <w:r w:rsidR="003C79AF" w:rsidRPr="003C79AF">
        <w:rPr>
          <w:rFonts w:hint="cs"/>
          <w:cs/>
        </w:rPr>
        <w:t>कुछ</w:t>
      </w:r>
      <w:r w:rsidR="003C79AF" w:rsidRPr="003C79AF">
        <w:rPr>
          <w:cs/>
        </w:rPr>
        <w:t xml:space="preserve"> </w:t>
      </w:r>
      <w:r w:rsidR="003C79AF" w:rsidRPr="003C79AF">
        <w:rPr>
          <w:rFonts w:hint="cs"/>
          <w:cs/>
        </w:rPr>
        <w:t>सीमा</w:t>
      </w:r>
      <w:r w:rsidR="003C79AF" w:rsidRPr="003C79AF">
        <w:rPr>
          <w:cs/>
        </w:rPr>
        <w:t xml:space="preserve"> </w:t>
      </w:r>
      <w:r w:rsidR="003C79AF" w:rsidRPr="003C79AF">
        <w:rPr>
          <w:rFonts w:hint="cs"/>
          <w:cs/>
        </w:rPr>
        <w:t>तक</w:t>
      </w:r>
      <w:r w:rsidR="003C79AF" w:rsidRPr="003C79AF">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विवरण</w:t>
      </w:r>
      <w:r w:rsidR="003C79AF" w:rsidRPr="003C79AF">
        <w:rPr>
          <w:cs/>
        </w:rPr>
        <w:t xml:space="preserve"> </w:t>
      </w:r>
      <w:r w:rsidR="003C79AF" w:rsidRPr="003C79AF">
        <w:rPr>
          <w:rFonts w:hint="cs"/>
          <w:cs/>
        </w:rPr>
        <w:t>देने</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उसके</w:t>
      </w:r>
      <w:r w:rsidR="003C79AF" w:rsidRPr="003C79AF">
        <w:rPr>
          <w:cs/>
        </w:rPr>
        <w:t xml:space="preserve"> </w:t>
      </w:r>
      <w:r w:rsidR="003C79AF" w:rsidRPr="003C79AF">
        <w:rPr>
          <w:rFonts w:hint="cs"/>
          <w:cs/>
        </w:rPr>
        <w:t>विकास</w:t>
      </w:r>
      <w:r w:rsidR="003C79AF" w:rsidRPr="003C79AF">
        <w:rPr>
          <w:cs/>
        </w:rPr>
        <w:t xml:space="preserve"> </w:t>
      </w:r>
      <w:r w:rsidR="003C79AF" w:rsidRPr="003C79AF">
        <w:rPr>
          <w:rFonts w:hint="cs"/>
          <w:cs/>
        </w:rPr>
        <w:t>करने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बारे</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समर्पित</w:t>
      </w:r>
      <w:r w:rsidR="003C79AF" w:rsidRPr="003C79AF">
        <w:rPr>
          <w:cs/>
        </w:rPr>
        <w:t xml:space="preserve"> </w:t>
      </w:r>
      <w:r w:rsidR="003C79AF" w:rsidRPr="003C79AF">
        <w:rPr>
          <w:rFonts w:hint="cs"/>
          <w:cs/>
        </w:rPr>
        <w:t>है।</w:t>
      </w:r>
    </w:p>
    <w:p w14:paraId="34685359" w14:textId="30494B1B" w:rsidR="00385969" w:rsidRDefault="00B21A68" w:rsidP="003C79AF">
      <w:pPr>
        <w:pStyle w:val="BodyText0"/>
        <w:rPr>
          <w:cs/>
        </w:rPr>
      </w:pPr>
      <w:r>
        <w:rPr>
          <w:cs/>
        </w:rPr>
        <mc:AlternateContent>
          <mc:Choice Requires="wps">
            <w:drawing>
              <wp:anchor distT="0" distB="0" distL="114300" distR="114300" simplePos="0" relativeHeight="251670528" behindDoc="0" locked="1" layoutInCell="1" allowOverlap="1" wp14:anchorId="06D3063B" wp14:editId="40759BF3">
                <wp:simplePos x="0" y="0"/>
                <wp:positionH relativeFrom="leftMargin">
                  <wp:posOffset>419100</wp:posOffset>
                </wp:positionH>
                <wp:positionV relativeFrom="line">
                  <wp:posOffset>0</wp:posOffset>
                </wp:positionV>
                <wp:extent cx="356235" cy="356235"/>
                <wp:effectExtent l="0" t="0" r="0" b="0"/>
                <wp:wrapNone/>
                <wp:docPr id="13"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EE9AF6" w14:textId="7A64AEAB" w:rsidR="00627D69" w:rsidRPr="00A535F7" w:rsidRDefault="00627D69" w:rsidP="00627D69">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3063B"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k6JQIAAEw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5iu5OiUCAABMBAAADgAAAAAAAAAAAAAAAAAuAgAAZHJzL2Uyb0RvYy54&#10;bWxQSwECLQAUAAYACAAAACEAjWdD3NwAAAAGAQAADwAAAAAAAAAAAAAAAAB/BAAAZHJzL2Rvd25y&#10;ZXYueG1sUEsFBgAAAAAEAAQA8wAAAIgFAAAAAA==&#10;" filled="f" stroked="f" strokeweight=".5pt">
                <v:textbox inset="0,0,0,0">
                  <w:txbxContent>
                    <w:p w14:paraId="25EE9AF6" w14:textId="7A64AEAB" w:rsidR="00627D69" w:rsidRPr="00A535F7" w:rsidRDefault="00627D69" w:rsidP="00627D69">
                      <w:pPr>
                        <w:pStyle w:val="ParaNumbering"/>
                      </w:pPr>
                      <w:r>
                        <w:t>004</w:t>
                      </w:r>
                    </w:p>
                  </w:txbxContent>
                </v:textbox>
                <w10:wrap anchorx="margin" anchory="line"/>
                <w10:anchorlock/>
              </v:shape>
            </w:pict>
          </mc:Fallback>
        </mc:AlternateContent>
      </w:r>
      <w:r w:rsidR="003C79AF" w:rsidRPr="003C79AF">
        <w:rPr>
          <w:rFonts w:hint="cs"/>
          <w:cs/>
        </w:rPr>
        <w:t>हम</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धर्मविज्ञान</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प्रमुखता</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दो</w:t>
      </w:r>
      <w:r w:rsidR="003C79AF" w:rsidRPr="003C79AF">
        <w:rPr>
          <w:cs/>
        </w:rPr>
        <w:t xml:space="preserve"> </w:t>
      </w:r>
      <w:r w:rsidR="003C79AF" w:rsidRPr="003C79AF">
        <w:rPr>
          <w:rFonts w:hint="cs"/>
          <w:cs/>
        </w:rPr>
        <w:t>तरह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दृष्टिकोणों</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पता</w:t>
      </w:r>
      <w:r w:rsidR="003C79AF" w:rsidRPr="003C79AF">
        <w:rPr>
          <w:cs/>
        </w:rPr>
        <w:t xml:space="preserve"> </w:t>
      </w:r>
      <w:r w:rsidR="003C79AF" w:rsidRPr="003C79AF">
        <w:rPr>
          <w:rFonts w:hint="cs"/>
          <w:cs/>
        </w:rPr>
        <w:t>लगाएंगे।</w:t>
      </w:r>
      <w:r w:rsidR="003C79AF" w:rsidRPr="003C79AF">
        <w:rPr>
          <w:cs/>
        </w:rPr>
        <w:t xml:space="preserve"> </w:t>
      </w:r>
      <w:r w:rsidR="003C79AF" w:rsidRPr="003C79AF">
        <w:rPr>
          <w:rFonts w:hint="cs"/>
          <w:cs/>
        </w:rPr>
        <w:t>सर्वप्रथम</w:t>
      </w:r>
      <w:r w:rsidR="003C79AF" w:rsidRPr="003C79AF">
        <w:t xml:space="preserve">, </w:t>
      </w:r>
      <w:r w:rsidR="003C79AF" w:rsidRPr="003C79AF">
        <w:rPr>
          <w:rFonts w:hint="cs"/>
          <w:cs/>
        </w:rPr>
        <w:t>हम</w:t>
      </w:r>
      <w:r w:rsidR="003C79AF" w:rsidRPr="003C79AF">
        <w:rPr>
          <w:cs/>
        </w:rPr>
        <w:t xml:space="preserve"> </w:t>
      </w:r>
      <w:r w:rsidR="003C79AF" w:rsidRPr="003C79AF">
        <w:rPr>
          <w:rFonts w:hint="cs"/>
          <w:cs/>
        </w:rPr>
        <w:t>उस</w:t>
      </w:r>
      <w:r w:rsidR="003C79AF" w:rsidRPr="003C79AF">
        <w:rPr>
          <w:cs/>
        </w:rPr>
        <w:t xml:space="preserve"> </w:t>
      </w:r>
      <w:r w:rsidR="003C79AF" w:rsidRPr="003C79AF">
        <w:rPr>
          <w:rFonts w:hint="cs"/>
          <w:cs/>
        </w:rPr>
        <w:t>बात</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देखेंगे</w:t>
      </w:r>
      <w:r w:rsidR="003C79AF" w:rsidRPr="003C79AF">
        <w:rPr>
          <w:cs/>
        </w:rPr>
        <w:t xml:space="preserve"> </w:t>
      </w:r>
      <w:r w:rsidR="003C79AF" w:rsidRPr="003C79AF">
        <w:rPr>
          <w:rFonts w:hint="cs"/>
          <w:cs/>
        </w:rPr>
        <w:t>जिसे</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लेखकों</w:t>
      </w:r>
      <w:r w:rsidR="003C79AF" w:rsidRPr="003C79AF">
        <w:rPr>
          <w:cs/>
        </w:rPr>
        <w:t xml:space="preserve"> </w:t>
      </w:r>
      <w:r w:rsidR="003C79AF" w:rsidRPr="003C79AF">
        <w:rPr>
          <w:rFonts w:hint="cs"/>
          <w:cs/>
        </w:rPr>
        <w:t>ने</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शुभ</w:t>
      </w:r>
      <w:r w:rsidR="003C79AF" w:rsidRPr="003C79AF">
        <w:rPr>
          <w:cs/>
        </w:rPr>
        <w:t xml:space="preserve"> </w:t>
      </w:r>
      <w:r w:rsidR="003C79AF" w:rsidRPr="003C79AF">
        <w:rPr>
          <w:rFonts w:hint="cs"/>
          <w:cs/>
        </w:rPr>
        <w:t>सन्देश</w:t>
      </w:r>
      <w:r w:rsidR="003C79AF" w:rsidRPr="003C79AF">
        <w:t xml:space="preserve">, </w:t>
      </w:r>
      <w:r w:rsidR="003C79AF" w:rsidRPr="003C79AF">
        <w:rPr>
          <w:rFonts w:hint="cs"/>
          <w:cs/>
        </w:rPr>
        <w:t>या</w:t>
      </w:r>
      <w:r w:rsidR="003C79AF" w:rsidRPr="003C79AF">
        <w:rPr>
          <w:cs/>
        </w:rPr>
        <w:t xml:space="preserve"> </w:t>
      </w:r>
      <w:r w:rsidR="003C79AF" w:rsidRPr="003C79AF">
        <w:rPr>
          <w:rFonts w:hint="cs"/>
          <w:cs/>
        </w:rPr>
        <w:t>सुसमाचार</w:t>
      </w:r>
      <w:r w:rsidR="003C79AF" w:rsidRPr="003C79AF">
        <w:rPr>
          <w:cs/>
        </w:rPr>
        <w:t xml:space="preserve"> </w:t>
      </w:r>
      <w:r w:rsidR="003C79AF" w:rsidRPr="003C79AF">
        <w:rPr>
          <w:rFonts w:hint="cs"/>
          <w:cs/>
        </w:rPr>
        <w:t>कह</w:t>
      </w:r>
      <w:r w:rsidR="003C79AF" w:rsidRPr="003C79AF">
        <w:rPr>
          <w:cs/>
        </w:rPr>
        <w:t xml:space="preserve"> </w:t>
      </w:r>
      <w:r w:rsidR="003C79AF" w:rsidRPr="003C79AF">
        <w:rPr>
          <w:rFonts w:hint="cs"/>
          <w:cs/>
        </w:rPr>
        <w:t>कर</w:t>
      </w:r>
      <w:r w:rsidR="003C79AF" w:rsidRPr="003C79AF">
        <w:rPr>
          <w:cs/>
        </w:rPr>
        <w:t xml:space="preserve"> </w:t>
      </w:r>
      <w:r w:rsidR="003C79AF" w:rsidRPr="003C79AF">
        <w:rPr>
          <w:rFonts w:hint="cs"/>
          <w:cs/>
        </w:rPr>
        <w:t>पुकारा</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दूसरा</w:t>
      </w:r>
      <w:r w:rsidR="003C79AF" w:rsidRPr="003C79AF">
        <w:t xml:space="preserve">, </w:t>
      </w:r>
      <w:r w:rsidR="003C79AF" w:rsidRPr="003C79AF">
        <w:rPr>
          <w:rFonts w:hint="cs"/>
          <w:cs/>
        </w:rPr>
        <w:t>हम</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उल्लेख</w:t>
      </w:r>
      <w:r w:rsidR="003C79AF" w:rsidRPr="003C79AF">
        <w:rPr>
          <w:cs/>
        </w:rPr>
        <w:t xml:space="preserve"> </w:t>
      </w:r>
      <w:r w:rsidR="003C79AF" w:rsidRPr="003C79AF">
        <w:rPr>
          <w:rFonts w:hint="cs"/>
          <w:cs/>
        </w:rPr>
        <w:t>करेंगे</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कैसे</w:t>
      </w:r>
      <w:r w:rsidR="003C79AF" w:rsidRPr="003C79AF">
        <w:rPr>
          <w:cs/>
        </w:rPr>
        <w:t xml:space="preserve"> </w:t>
      </w:r>
      <w:r w:rsidR="003C79AF" w:rsidRPr="003C79AF">
        <w:rPr>
          <w:rFonts w:hint="cs"/>
          <w:cs/>
        </w:rPr>
        <w:t>वह</w:t>
      </w:r>
      <w:r w:rsidR="003C79AF" w:rsidRPr="003C79AF">
        <w:rPr>
          <w:cs/>
        </w:rPr>
        <w:t xml:space="preserve"> </w:t>
      </w:r>
      <w:r w:rsidR="003C79AF" w:rsidRPr="003C79AF">
        <w:rPr>
          <w:rFonts w:hint="cs"/>
          <w:cs/>
        </w:rPr>
        <w:t>सब</w:t>
      </w:r>
      <w:r w:rsidR="003C79AF" w:rsidRPr="003C79AF">
        <w:rPr>
          <w:cs/>
        </w:rPr>
        <w:t xml:space="preserve"> </w:t>
      </w:r>
      <w:r w:rsidR="003C79AF" w:rsidRPr="003C79AF">
        <w:rPr>
          <w:rFonts w:hint="cs"/>
          <w:cs/>
        </w:rPr>
        <w:t>जिसे</w:t>
      </w:r>
      <w:r w:rsidR="003C79AF" w:rsidRPr="003C79AF">
        <w:rPr>
          <w:cs/>
        </w:rPr>
        <w:t xml:space="preserve"> </w:t>
      </w:r>
      <w:r w:rsidR="003C79AF" w:rsidRPr="003C79AF">
        <w:rPr>
          <w:rFonts w:hint="cs"/>
          <w:cs/>
        </w:rPr>
        <w:t>उन्होंने</w:t>
      </w:r>
      <w:r w:rsidR="003C79AF" w:rsidRPr="003C79AF">
        <w:rPr>
          <w:cs/>
        </w:rPr>
        <w:t xml:space="preserve"> </w:t>
      </w:r>
      <w:r w:rsidR="003C79AF" w:rsidRPr="003C79AF">
        <w:rPr>
          <w:rFonts w:hint="cs"/>
          <w:cs/>
        </w:rPr>
        <w:t>लिखा</w:t>
      </w:r>
      <w:r w:rsidR="003C79AF" w:rsidRPr="003C79AF">
        <w:rPr>
          <w:cs/>
        </w:rPr>
        <w:t xml:space="preserve"> </w:t>
      </w:r>
      <w:r w:rsidR="003C79AF" w:rsidRPr="003C79AF">
        <w:rPr>
          <w:rFonts w:hint="cs"/>
          <w:cs/>
        </w:rPr>
        <w:t>उसे</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आगमन</w:t>
      </w:r>
      <w:r w:rsidR="003C79AF" w:rsidRPr="003C79AF">
        <w:rPr>
          <w:cs/>
        </w:rPr>
        <w:t xml:space="preserve"> </w:t>
      </w:r>
      <w:r w:rsidR="003C79AF" w:rsidRPr="003C79AF">
        <w:rPr>
          <w:rFonts w:hint="cs"/>
          <w:cs/>
        </w:rPr>
        <w:t>ने</w:t>
      </w:r>
      <w:r w:rsidR="003C79AF" w:rsidRPr="003C79AF">
        <w:rPr>
          <w:cs/>
        </w:rPr>
        <w:t xml:space="preserve"> </w:t>
      </w:r>
      <w:r w:rsidR="003C79AF" w:rsidRPr="003C79AF">
        <w:rPr>
          <w:rFonts w:hint="cs"/>
          <w:cs/>
        </w:rPr>
        <w:t>प्रभावित</w:t>
      </w:r>
      <w:r w:rsidR="003C79AF" w:rsidRPr="003C79AF">
        <w:rPr>
          <w:cs/>
        </w:rPr>
        <w:t xml:space="preserve"> </w:t>
      </w:r>
      <w:r w:rsidR="003C79AF" w:rsidRPr="003C79AF">
        <w:rPr>
          <w:rFonts w:hint="cs"/>
          <w:cs/>
        </w:rPr>
        <w:t>किया।</w:t>
      </w:r>
      <w:r w:rsidR="003C79AF" w:rsidRPr="003C79AF">
        <w:rPr>
          <w:cs/>
        </w:rPr>
        <w:t xml:space="preserve"> </w:t>
      </w:r>
      <w:r w:rsidR="003C79AF" w:rsidRPr="003C79AF">
        <w:rPr>
          <w:rFonts w:hint="cs"/>
          <w:cs/>
        </w:rPr>
        <w:t>ये</w:t>
      </w:r>
      <w:r w:rsidR="003C79AF" w:rsidRPr="003C79AF">
        <w:rPr>
          <w:cs/>
        </w:rPr>
        <w:t xml:space="preserve"> </w:t>
      </w:r>
      <w:r w:rsidR="003C79AF" w:rsidRPr="003C79AF">
        <w:rPr>
          <w:rFonts w:hint="cs"/>
          <w:cs/>
        </w:rPr>
        <w:t>दो</w:t>
      </w:r>
      <w:r w:rsidR="003C79AF" w:rsidRPr="003C79AF">
        <w:rPr>
          <w:cs/>
        </w:rPr>
        <w:t xml:space="preserve"> </w:t>
      </w:r>
      <w:r w:rsidR="003C79AF" w:rsidRPr="003C79AF">
        <w:rPr>
          <w:rFonts w:hint="cs"/>
          <w:cs/>
        </w:rPr>
        <w:t>विषय</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देखने</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सहायता</w:t>
      </w:r>
      <w:r w:rsidR="003C79AF" w:rsidRPr="003C79AF">
        <w:rPr>
          <w:cs/>
        </w:rPr>
        <w:t xml:space="preserve"> </w:t>
      </w:r>
      <w:r w:rsidR="003C79AF" w:rsidRPr="003C79AF">
        <w:rPr>
          <w:rFonts w:hint="cs"/>
          <w:cs/>
        </w:rPr>
        <w:t>करेंगे</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धर्मसिद्धान्त</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प्रत्येक</w:t>
      </w:r>
      <w:r w:rsidR="003C79AF" w:rsidRPr="003C79AF">
        <w:rPr>
          <w:cs/>
        </w:rPr>
        <w:t xml:space="preserve"> </w:t>
      </w:r>
      <w:r w:rsidR="003C79AF" w:rsidRPr="003C79AF">
        <w:rPr>
          <w:rFonts w:hint="cs"/>
          <w:cs/>
        </w:rPr>
        <w:t>आयाम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कैसे</w:t>
      </w:r>
      <w:r w:rsidR="003C79AF" w:rsidRPr="003C79AF">
        <w:rPr>
          <w:cs/>
        </w:rPr>
        <w:t xml:space="preserve"> </w:t>
      </w:r>
      <w:r w:rsidR="003C79AF" w:rsidRPr="003C79AF">
        <w:rPr>
          <w:rFonts w:hint="cs"/>
          <w:cs/>
        </w:rPr>
        <w:t>पुष्टि</w:t>
      </w:r>
      <w:r w:rsidR="003C79AF" w:rsidRPr="003C79AF">
        <w:rPr>
          <w:cs/>
        </w:rPr>
        <w:t xml:space="preserve"> </w:t>
      </w:r>
      <w:r w:rsidR="003C79AF" w:rsidRPr="003C79AF">
        <w:rPr>
          <w:rFonts w:hint="cs"/>
          <w:cs/>
        </w:rPr>
        <w:t>करता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आइए</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साथ</w:t>
      </w:r>
      <w:r w:rsidR="003C79AF" w:rsidRPr="003C79AF">
        <w:rPr>
          <w:cs/>
        </w:rPr>
        <w:t xml:space="preserve"> </w:t>
      </w:r>
      <w:r w:rsidR="003C79AF" w:rsidRPr="003C79AF">
        <w:rPr>
          <w:rFonts w:hint="cs"/>
          <w:cs/>
        </w:rPr>
        <w:t>आरम्भ</w:t>
      </w:r>
      <w:r w:rsidR="003C79AF" w:rsidRPr="003C79AF">
        <w:rPr>
          <w:cs/>
        </w:rPr>
        <w:t xml:space="preserve"> </w:t>
      </w:r>
      <w:r w:rsidR="003C79AF" w:rsidRPr="003C79AF">
        <w:rPr>
          <w:rFonts w:hint="cs"/>
          <w:cs/>
        </w:rPr>
        <w:t>करते</w:t>
      </w:r>
      <w:r w:rsidR="003C79AF" w:rsidRPr="003C79AF">
        <w:rPr>
          <w:cs/>
        </w:rPr>
        <w:t xml:space="preserve"> </w:t>
      </w:r>
      <w:r w:rsidR="003C79AF" w:rsidRPr="003C79AF">
        <w:rPr>
          <w:rFonts w:hint="cs"/>
          <w:cs/>
        </w:rPr>
        <w:t>हैं।</w:t>
      </w:r>
    </w:p>
    <w:p w14:paraId="6C0A05A2" w14:textId="7A05B1C9" w:rsidR="00385969" w:rsidRDefault="003C79AF" w:rsidP="003C79AF">
      <w:pPr>
        <w:pStyle w:val="ChapterHeading"/>
      </w:pPr>
      <w:bookmarkStart w:id="5" w:name="_Toc20338861"/>
      <w:bookmarkStart w:id="6" w:name="_Toc21212783"/>
      <w:bookmarkStart w:id="7" w:name="_Toc80711240"/>
      <w:r w:rsidRPr="003C79AF">
        <w:rPr>
          <w:rFonts w:hint="cs"/>
          <w:cs/>
        </w:rPr>
        <w:t>शुभ</w:t>
      </w:r>
      <w:r w:rsidRPr="003C79AF">
        <w:rPr>
          <w:cs/>
        </w:rPr>
        <w:t>-</w:t>
      </w:r>
      <w:r w:rsidRPr="003C79AF">
        <w:rPr>
          <w:rFonts w:hint="cs"/>
          <w:cs/>
        </w:rPr>
        <w:t>सन्देश</w:t>
      </w:r>
      <w:bookmarkEnd w:id="5"/>
      <w:bookmarkEnd w:id="6"/>
      <w:bookmarkEnd w:id="7"/>
    </w:p>
    <w:p w14:paraId="1389D4C6" w14:textId="764BEAC0" w:rsidR="003C79AF" w:rsidRPr="003C79AF" w:rsidRDefault="00B21A68" w:rsidP="003C79AF">
      <w:pPr>
        <w:pStyle w:val="BodyText0"/>
      </w:pPr>
      <w:r>
        <w:rPr>
          <w:cs/>
        </w:rPr>
        <mc:AlternateContent>
          <mc:Choice Requires="wps">
            <w:drawing>
              <wp:anchor distT="0" distB="0" distL="114300" distR="114300" simplePos="0" relativeHeight="251672576" behindDoc="0" locked="1" layoutInCell="1" allowOverlap="1" wp14:anchorId="5979CC5F" wp14:editId="485D5AEA">
                <wp:simplePos x="0" y="0"/>
                <wp:positionH relativeFrom="leftMargin">
                  <wp:posOffset>419100</wp:posOffset>
                </wp:positionH>
                <wp:positionV relativeFrom="line">
                  <wp:posOffset>0</wp:posOffset>
                </wp:positionV>
                <wp:extent cx="356235" cy="356235"/>
                <wp:effectExtent l="0" t="0" r="0" b="0"/>
                <wp:wrapNone/>
                <wp:docPr id="14"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B52A51" w14:textId="3A9C5C1D" w:rsidR="00627D69" w:rsidRPr="00A535F7" w:rsidRDefault="00627D69" w:rsidP="00627D69">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9CC5F"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MTITCUCAABMBAAADgAAAAAAAAAAAAAAAAAuAgAAZHJzL2Uyb0RvYy54&#10;bWxQSwECLQAUAAYACAAAACEAjWdD3NwAAAAGAQAADwAAAAAAAAAAAAAAAAB/BAAAZHJzL2Rvd25y&#10;ZXYueG1sUEsFBgAAAAAEAAQA8wAAAIgFAAAAAA==&#10;" filled="f" stroked="f" strokeweight=".5pt">
                <v:textbox inset="0,0,0,0">
                  <w:txbxContent>
                    <w:p w14:paraId="6FB52A51" w14:textId="3A9C5C1D" w:rsidR="00627D69" w:rsidRPr="00A535F7" w:rsidRDefault="00627D69" w:rsidP="00627D69">
                      <w:pPr>
                        <w:pStyle w:val="ParaNumbering"/>
                      </w:pPr>
                      <w:r>
                        <w:t>005</w:t>
                      </w:r>
                    </w:p>
                  </w:txbxContent>
                </v:textbox>
                <w10:wrap anchorx="margin" anchory="line"/>
                <w10:anchorlock/>
              </v:shape>
            </w:pict>
          </mc:Fallback>
        </mc:AlternateContent>
      </w:r>
      <w:r w:rsidR="003C79AF" w:rsidRPr="003C79AF">
        <w:rPr>
          <w:rFonts w:hint="cs"/>
          <w:cs/>
        </w:rPr>
        <w:t>प्रत्येक</w:t>
      </w:r>
      <w:r w:rsidR="003C79AF" w:rsidRPr="003C79AF">
        <w:rPr>
          <w:cs/>
        </w:rPr>
        <w:t xml:space="preserve"> </w:t>
      </w:r>
      <w:r w:rsidR="003C79AF" w:rsidRPr="003C79AF">
        <w:rPr>
          <w:rFonts w:hint="cs"/>
          <w:cs/>
        </w:rPr>
        <w:t>व्यक्ति</w:t>
      </w:r>
      <w:r w:rsidR="003C79AF" w:rsidRPr="003C79AF">
        <w:rPr>
          <w:cs/>
        </w:rPr>
        <w:t xml:space="preserve"> </w:t>
      </w:r>
      <w:r w:rsidR="003C79AF" w:rsidRPr="003C79AF">
        <w:rPr>
          <w:rFonts w:hint="cs"/>
          <w:cs/>
        </w:rPr>
        <w:t>जो</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साथ</w:t>
      </w:r>
      <w:r w:rsidR="003C79AF" w:rsidRPr="003C79AF">
        <w:rPr>
          <w:cs/>
        </w:rPr>
        <w:t xml:space="preserve"> </w:t>
      </w:r>
      <w:r w:rsidR="003C79AF" w:rsidRPr="003C79AF">
        <w:rPr>
          <w:rFonts w:hint="cs"/>
          <w:cs/>
        </w:rPr>
        <w:t>परिचित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जानता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इसका</w:t>
      </w:r>
      <w:r w:rsidR="003C79AF" w:rsidRPr="003C79AF">
        <w:rPr>
          <w:cs/>
        </w:rPr>
        <w:t xml:space="preserve"> </w:t>
      </w:r>
      <w:r w:rsidR="003C79AF" w:rsidRPr="003C79AF">
        <w:rPr>
          <w:rFonts w:hint="cs"/>
          <w:cs/>
        </w:rPr>
        <w:t>धर्मविज्ञान</w:t>
      </w:r>
      <w:r w:rsidR="003C79AF" w:rsidRPr="003C79AF">
        <w:rPr>
          <w:cs/>
        </w:rPr>
        <w:t xml:space="preserve"> </w:t>
      </w:r>
      <w:r w:rsidR="003C79AF" w:rsidRPr="003C79AF">
        <w:rPr>
          <w:rFonts w:hint="cs"/>
          <w:cs/>
        </w:rPr>
        <w:t>बहुत</w:t>
      </w:r>
      <w:r w:rsidR="003C79AF" w:rsidRPr="003C79AF">
        <w:rPr>
          <w:cs/>
        </w:rPr>
        <w:t xml:space="preserve"> </w:t>
      </w:r>
      <w:r w:rsidR="003C79AF" w:rsidRPr="003C79AF">
        <w:rPr>
          <w:rFonts w:hint="cs"/>
          <w:cs/>
        </w:rPr>
        <w:t>ज़्यादा</w:t>
      </w:r>
      <w:r w:rsidR="003C79AF" w:rsidRPr="003C79AF">
        <w:rPr>
          <w:cs/>
        </w:rPr>
        <w:t xml:space="preserve"> </w:t>
      </w:r>
      <w:r w:rsidR="003C79AF" w:rsidRPr="003C79AF">
        <w:rPr>
          <w:rFonts w:hint="cs"/>
          <w:cs/>
        </w:rPr>
        <w:t>जटिल</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परन्तु</w:t>
      </w:r>
      <w:r w:rsidR="003C79AF" w:rsidRPr="003C79AF">
        <w:rPr>
          <w:cs/>
        </w:rPr>
        <w:t xml:space="preserve"> </w:t>
      </w:r>
      <w:r w:rsidR="003C79AF" w:rsidRPr="003C79AF">
        <w:rPr>
          <w:rFonts w:hint="cs"/>
          <w:cs/>
        </w:rPr>
        <w:t>यदि</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पर</w:t>
      </w:r>
      <w:r w:rsidR="003C79AF" w:rsidRPr="003C79AF">
        <w:rPr>
          <w:cs/>
        </w:rPr>
        <w:t xml:space="preserve"> </w:t>
      </w:r>
      <w:r w:rsidR="003C79AF" w:rsidRPr="003C79AF">
        <w:rPr>
          <w:rFonts w:hint="cs"/>
          <w:cs/>
        </w:rPr>
        <w:t>कोई</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ऐसा</w:t>
      </w:r>
      <w:r w:rsidR="003C79AF" w:rsidRPr="003C79AF">
        <w:rPr>
          <w:cs/>
        </w:rPr>
        <w:t xml:space="preserve"> </w:t>
      </w:r>
      <w:r w:rsidR="003C79AF" w:rsidRPr="003C79AF">
        <w:rPr>
          <w:rFonts w:hint="cs"/>
          <w:cs/>
        </w:rPr>
        <w:t>धर्मसिद्धान्त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जिसे</w:t>
      </w:r>
      <w:r w:rsidR="003C79AF" w:rsidRPr="003C79AF">
        <w:rPr>
          <w:cs/>
        </w:rPr>
        <w:t xml:space="preserve"> </w:t>
      </w:r>
      <w:r w:rsidR="003C79AF" w:rsidRPr="003C79AF">
        <w:rPr>
          <w:rFonts w:hint="cs"/>
          <w:cs/>
        </w:rPr>
        <w:t>हर</w:t>
      </w:r>
      <w:r w:rsidR="003C79AF" w:rsidRPr="003C79AF">
        <w:rPr>
          <w:cs/>
        </w:rPr>
        <w:t xml:space="preserve"> </w:t>
      </w:r>
      <w:r w:rsidR="003C79AF" w:rsidRPr="003C79AF">
        <w:rPr>
          <w:rFonts w:hint="cs"/>
          <w:cs/>
        </w:rPr>
        <w:t>कोई</w:t>
      </w:r>
      <w:r w:rsidR="003C79AF" w:rsidRPr="003C79AF">
        <w:rPr>
          <w:cs/>
        </w:rPr>
        <w:t xml:space="preserve"> </w:t>
      </w:r>
      <w:r w:rsidR="003C79AF" w:rsidRPr="003C79AF">
        <w:rPr>
          <w:rFonts w:hint="cs"/>
          <w:cs/>
        </w:rPr>
        <w:t>समझने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कोशिश</w:t>
      </w:r>
      <w:r w:rsidR="003C79AF" w:rsidRPr="003C79AF">
        <w:rPr>
          <w:cs/>
        </w:rPr>
        <w:t xml:space="preserve"> </w:t>
      </w:r>
      <w:r w:rsidR="003C79AF" w:rsidRPr="003C79AF">
        <w:rPr>
          <w:rFonts w:hint="cs"/>
          <w:cs/>
        </w:rPr>
        <w:t>कर</w:t>
      </w:r>
      <w:r w:rsidR="003C79AF" w:rsidRPr="003C79AF">
        <w:rPr>
          <w:cs/>
        </w:rPr>
        <w:t xml:space="preserve"> </w:t>
      </w:r>
      <w:r w:rsidR="003C79AF" w:rsidRPr="003C79AF">
        <w:rPr>
          <w:rFonts w:hint="cs"/>
          <w:cs/>
        </w:rPr>
        <w:t>सकता</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उसे</w:t>
      </w:r>
      <w:r w:rsidR="003C79AF" w:rsidRPr="003C79AF">
        <w:rPr>
          <w:cs/>
        </w:rPr>
        <w:t xml:space="preserve"> </w:t>
      </w:r>
      <w:r w:rsidR="003C79AF" w:rsidRPr="003C79AF">
        <w:rPr>
          <w:rFonts w:hint="cs"/>
          <w:cs/>
        </w:rPr>
        <w:t>जीवन</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लागू</w:t>
      </w:r>
      <w:r w:rsidR="003C79AF" w:rsidRPr="003C79AF">
        <w:rPr>
          <w:cs/>
        </w:rPr>
        <w:t xml:space="preserve"> </w:t>
      </w:r>
      <w:r w:rsidR="003C79AF" w:rsidRPr="003C79AF">
        <w:rPr>
          <w:rFonts w:hint="cs"/>
          <w:cs/>
        </w:rPr>
        <w:t>कर</w:t>
      </w:r>
      <w:r w:rsidR="003C79AF" w:rsidRPr="003C79AF">
        <w:rPr>
          <w:cs/>
        </w:rPr>
        <w:t xml:space="preserve"> </w:t>
      </w:r>
      <w:r w:rsidR="003C79AF" w:rsidRPr="003C79AF">
        <w:rPr>
          <w:rFonts w:hint="cs"/>
          <w:cs/>
        </w:rPr>
        <w:t>सकता</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तो</w:t>
      </w:r>
      <w:r w:rsidR="003C79AF" w:rsidRPr="003C79AF">
        <w:rPr>
          <w:cs/>
        </w:rPr>
        <w:t xml:space="preserve"> </w:t>
      </w:r>
      <w:r w:rsidR="003C79AF" w:rsidRPr="003C79AF">
        <w:rPr>
          <w:rFonts w:hint="cs"/>
          <w:cs/>
        </w:rPr>
        <w:t>उसका</w:t>
      </w:r>
      <w:r w:rsidR="003C79AF" w:rsidRPr="003C79AF">
        <w:rPr>
          <w:cs/>
        </w:rPr>
        <w:t xml:space="preserve"> </w:t>
      </w:r>
      <w:r w:rsidR="003C79AF" w:rsidRPr="003C79AF">
        <w:rPr>
          <w:rFonts w:hint="cs"/>
          <w:cs/>
        </w:rPr>
        <w:t>लेना</w:t>
      </w:r>
      <w:r w:rsidR="003C79AF" w:rsidRPr="003C79AF">
        <w:rPr>
          <w:cs/>
        </w:rPr>
        <w:t xml:space="preserve"> </w:t>
      </w:r>
      <w:r w:rsidR="003C79AF" w:rsidRPr="003C79AF">
        <w:rPr>
          <w:rFonts w:hint="cs"/>
          <w:cs/>
        </w:rPr>
        <w:t>देना</w:t>
      </w:r>
      <w:r w:rsidR="003C79AF" w:rsidRPr="003C79AF">
        <w:rPr>
          <w:cs/>
        </w:rPr>
        <w:t xml:space="preserve"> </w:t>
      </w:r>
      <w:r w:rsidR="003C79AF" w:rsidRPr="003C79AF">
        <w:rPr>
          <w:rFonts w:hint="cs"/>
          <w:cs/>
        </w:rPr>
        <w:t>सुसमाचार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साथ</w:t>
      </w:r>
      <w:r w:rsidR="003C79AF" w:rsidRPr="003C79AF">
        <w:rPr>
          <w:cs/>
        </w:rPr>
        <w:t xml:space="preserve"> </w:t>
      </w:r>
      <w:r w:rsidR="003C79AF" w:rsidRPr="003C79AF">
        <w:rPr>
          <w:rFonts w:hint="cs"/>
          <w:cs/>
        </w:rPr>
        <w:t>होगा।</w:t>
      </w:r>
      <w:r w:rsidR="003C79AF" w:rsidRPr="003C79AF">
        <w:rPr>
          <w:cs/>
        </w:rPr>
        <w:t xml:space="preserve"> </w:t>
      </w:r>
      <w:r w:rsidR="003C79AF" w:rsidRPr="003C79AF">
        <w:rPr>
          <w:rFonts w:hint="cs"/>
          <w:cs/>
        </w:rPr>
        <w:t>सच्चाई</w:t>
      </w:r>
      <w:r w:rsidR="003C79AF" w:rsidRPr="003C79AF">
        <w:rPr>
          <w:cs/>
        </w:rPr>
        <w:t xml:space="preserve"> </w:t>
      </w:r>
      <w:r w:rsidR="003C79AF" w:rsidRPr="003C79AF">
        <w:rPr>
          <w:rFonts w:hint="cs"/>
          <w:cs/>
        </w:rPr>
        <w:t>तो</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t xml:space="preserve">, </w:t>
      </w:r>
      <w:r w:rsidR="003C79AF" w:rsidRPr="003C79AF">
        <w:rPr>
          <w:rFonts w:hint="cs"/>
          <w:cs/>
        </w:rPr>
        <w:t>हम</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बहुत</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सहमत</w:t>
      </w:r>
      <w:r w:rsidR="003C79AF" w:rsidRPr="003C79AF">
        <w:rPr>
          <w:cs/>
        </w:rPr>
        <w:t xml:space="preserve"> </w:t>
      </w:r>
      <w:r w:rsidR="003C79AF" w:rsidRPr="003C79AF">
        <w:rPr>
          <w:rFonts w:hint="cs"/>
          <w:cs/>
        </w:rPr>
        <w:t>होंगे</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यदि</w:t>
      </w:r>
      <w:r w:rsidR="003C79AF" w:rsidRPr="003C79AF">
        <w:rPr>
          <w:cs/>
        </w:rPr>
        <w:t xml:space="preserve"> </w:t>
      </w:r>
      <w:r w:rsidR="003C79AF" w:rsidRPr="003C79AF">
        <w:rPr>
          <w:rFonts w:hint="cs"/>
          <w:cs/>
        </w:rPr>
        <w:t>मसीह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नहीं</w:t>
      </w:r>
      <w:r w:rsidR="003C79AF" w:rsidRPr="003C79AF">
        <w:rPr>
          <w:cs/>
        </w:rPr>
        <w:t xml:space="preserve"> </w:t>
      </w:r>
      <w:r w:rsidR="003C79AF" w:rsidRPr="003C79AF">
        <w:rPr>
          <w:rFonts w:hint="cs"/>
          <w:cs/>
        </w:rPr>
        <w:t>समझते</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तब</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धर्मविज्ञान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प्रत्येक</w:t>
      </w:r>
      <w:r w:rsidR="003C79AF" w:rsidRPr="003C79AF">
        <w:rPr>
          <w:cs/>
        </w:rPr>
        <w:t xml:space="preserve"> </w:t>
      </w:r>
      <w:r w:rsidR="003C79AF" w:rsidRPr="003C79AF">
        <w:rPr>
          <w:rFonts w:hint="cs"/>
          <w:cs/>
        </w:rPr>
        <w:t>तथ्य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समझने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हमारी</w:t>
      </w:r>
      <w:r w:rsidR="003C79AF" w:rsidRPr="003C79AF">
        <w:rPr>
          <w:cs/>
        </w:rPr>
        <w:t xml:space="preserve"> </w:t>
      </w:r>
      <w:r w:rsidR="003C79AF" w:rsidRPr="003C79AF">
        <w:rPr>
          <w:rFonts w:hint="cs"/>
          <w:cs/>
        </w:rPr>
        <w:t>क्षमता</w:t>
      </w:r>
      <w:r w:rsidR="003C79AF" w:rsidRPr="003C79AF">
        <w:rPr>
          <w:cs/>
        </w:rPr>
        <w:t xml:space="preserve"> </w:t>
      </w:r>
      <w:r w:rsidR="003C79AF" w:rsidRPr="003C79AF">
        <w:rPr>
          <w:rFonts w:hint="cs"/>
          <w:cs/>
        </w:rPr>
        <w:t>गंभीर</w:t>
      </w:r>
      <w:r w:rsidR="003C79AF" w:rsidRPr="003C79AF">
        <w:rPr>
          <w:cs/>
        </w:rPr>
        <w:t xml:space="preserve"> </w:t>
      </w:r>
      <w:r w:rsidR="003C79AF" w:rsidRPr="003C79AF">
        <w:rPr>
          <w:rFonts w:hint="cs"/>
          <w:cs/>
        </w:rPr>
        <w:t>रूप</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सीमित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परन्तु</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गंभीर</w:t>
      </w:r>
      <w:r w:rsidR="003C79AF" w:rsidRPr="003C79AF">
        <w:rPr>
          <w:cs/>
        </w:rPr>
        <w:t xml:space="preserve"> </w:t>
      </w:r>
      <w:r w:rsidR="003C79AF" w:rsidRPr="003C79AF">
        <w:rPr>
          <w:rFonts w:hint="cs"/>
          <w:cs/>
        </w:rPr>
        <w:t>प्रश्न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उठाता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क्यों</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धर्मविज्ञान</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सुसमाचार</w:t>
      </w:r>
      <w:r w:rsidR="003C79AF" w:rsidRPr="003C79AF">
        <w:t xml:space="preserve">, </w:t>
      </w:r>
      <w:r w:rsidR="003C79AF" w:rsidRPr="003C79AF">
        <w:rPr>
          <w:rFonts w:hint="cs"/>
          <w:cs/>
        </w:rPr>
        <w:t>या</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इतना</w:t>
      </w:r>
      <w:r w:rsidR="003C79AF" w:rsidRPr="003C79AF">
        <w:rPr>
          <w:cs/>
        </w:rPr>
        <w:t xml:space="preserve"> </w:t>
      </w:r>
      <w:r w:rsidR="003C79AF" w:rsidRPr="003C79AF">
        <w:rPr>
          <w:rFonts w:hint="cs"/>
          <w:cs/>
        </w:rPr>
        <w:t>ज़्यादा</w:t>
      </w:r>
      <w:r w:rsidR="003C79AF" w:rsidRPr="003C79AF">
        <w:rPr>
          <w:cs/>
        </w:rPr>
        <w:t xml:space="preserve"> </w:t>
      </w:r>
      <w:r w:rsidR="003C79AF" w:rsidRPr="003C79AF">
        <w:rPr>
          <w:rFonts w:hint="cs"/>
          <w:cs/>
        </w:rPr>
        <w:t>महत्वपूर्ण</w:t>
      </w:r>
      <w:r w:rsidR="003C79AF" w:rsidRPr="003C79AF">
        <w:rPr>
          <w:cs/>
        </w:rPr>
        <w:t xml:space="preserve"> </w:t>
      </w:r>
      <w:r w:rsidR="003C79AF" w:rsidRPr="003C79AF">
        <w:rPr>
          <w:rFonts w:hint="cs"/>
          <w:cs/>
        </w:rPr>
        <w:t>है</w:t>
      </w:r>
      <w:r w:rsidR="00923E76">
        <w:rPr>
          <w:rFonts w:hint="cs"/>
        </w:rPr>
        <w:t>?</w:t>
      </w:r>
      <w:r w:rsidR="003C79AF" w:rsidRPr="003C79AF">
        <w:rPr>
          <w:cs/>
        </w:rPr>
        <w:t xml:space="preserve"> </w:t>
      </w:r>
      <w:r w:rsidR="003C79AF" w:rsidRPr="003C79AF">
        <w:rPr>
          <w:rFonts w:hint="cs"/>
          <w:cs/>
        </w:rPr>
        <w:t>क्यों</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प्रगट</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ज़्यादा</w:t>
      </w:r>
      <w:r w:rsidR="003C79AF" w:rsidRPr="003C79AF">
        <w:rPr>
          <w:cs/>
        </w:rPr>
        <w:t xml:space="preserve"> </w:t>
      </w:r>
      <w:r w:rsidR="003C79AF" w:rsidRPr="003C79AF">
        <w:rPr>
          <w:rFonts w:hint="cs"/>
          <w:cs/>
        </w:rPr>
        <w:t>कई</w:t>
      </w:r>
      <w:r w:rsidR="003C79AF" w:rsidRPr="003C79AF">
        <w:rPr>
          <w:cs/>
        </w:rPr>
        <w:t xml:space="preserve"> </w:t>
      </w:r>
      <w:r w:rsidR="003C79AF" w:rsidRPr="003C79AF">
        <w:rPr>
          <w:rFonts w:hint="cs"/>
          <w:cs/>
        </w:rPr>
        <w:t>धर्मसिद्धान्त</w:t>
      </w:r>
      <w:r w:rsidR="003C79AF" w:rsidRPr="003C79AF">
        <w:rPr>
          <w:cs/>
        </w:rPr>
        <w:t xml:space="preserve"> </w:t>
      </w:r>
      <w:r w:rsidR="003C79AF" w:rsidRPr="003C79AF">
        <w:rPr>
          <w:rFonts w:hint="cs"/>
          <w:cs/>
        </w:rPr>
        <w:t>पाए</w:t>
      </w:r>
      <w:r w:rsidR="003C79AF" w:rsidRPr="003C79AF">
        <w:rPr>
          <w:cs/>
        </w:rPr>
        <w:t xml:space="preserve"> </w:t>
      </w:r>
      <w:r w:rsidR="003C79AF" w:rsidRPr="003C79AF">
        <w:rPr>
          <w:rFonts w:hint="cs"/>
          <w:cs/>
        </w:rPr>
        <w:t>जाते</w:t>
      </w:r>
      <w:r w:rsidR="003C79AF" w:rsidRPr="003C79AF">
        <w:rPr>
          <w:cs/>
        </w:rPr>
        <w:t xml:space="preserve"> </w:t>
      </w:r>
      <w:r w:rsidR="003C79AF" w:rsidRPr="003C79AF">
        <w:rPr>
          <w:rFonts w:hint="cs"/>
          <w:cs/>
        </w:rPr>
        <w:t>हैं</w:t>
      </w:r>
      <w:r w:rsidR="00923E76">
        <w:rPr>
          <w:rFonts w:hint="cs"/>
        </w:rPr>
        <w:t>?</w:t>
      </w:r>
      <w:r w:rsidR="003C79AF" w:rsidRPr="003C79AF">
        <w:rPr>
          <w:cs/>
        </w:rPr>
        <w:t xml:space="preserve"> </w:t>
      </w:r>
      <w:r w:rsidR="003C79AF" w:rsidRPr="003C79AF">
        <w:rPr>
          <w:rFonts w:hint="cs"/>
          <w:cs/>
        </w:rPr>
        <w:t>जैसा</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देखने</w:t>
      </w:r>
      <w:r w:rsidR="003C79AF" w:rsidRPr="003C79AF">
        <w:rPr>
          <w:cs/>
        </w:rPr>
        <w:t xml:space="preserve"> </w:t>
      </w:r>
      <w:r w:rsidR="003C79AF" w:rsidRPr="003C79AF">
        <w:rPr>
          <w:rFonts w:hint="cs"/>
          <w:cs/>
        </w:rPr>
        <w:t>वाले</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t xml:space="preserve">, </w:t>
      </w:r>
      <w:r w:rsidR="003C79AF" w:rsidRPr="003C79AF">
        <w:rPr>
          <w:rFonts w:hint="cs"/>
          <w:cs/>
        </w:rPr>
        <w:t>सुसमाचार</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धर्मविज्ञान</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इतना</w:t>
      </w:r>
      <w:r w:rsidR="003C79AF" w:rsidRPr="003C79AF">
        <w:rPr>
          <w:cs/>
        </w:rPr>
        <w:t xml:space="preserve"> </w:t>
      </w:r>
      <w:r w:rsidR="003C79AF" w:rsidRPr="003C79AF">
        <w:rPr>
          <w:rFonts w:hint="cs"/>
          <w:cs/>
        </w:rPr>
        <w:t>ज़्यादा</w:t>
      </w:r>
      <w:r w:rsidR="003C79AF" w:rsidRPr="003C79AF">
        <w:rPr>
          <w:cs/>
        </w:rPr>
        <w:t xml:space="preserve"> </w:t>
      </w:r>
      <w:r w:rsidR="003C79AF" w:rsidRPr="003C79AF">
        <w:rPr>
          <w:rFonts w:hint="cs"/>
          <w:cs/>
        </w:rPr>
        <w:t>इसलिए</w:t>
      </w:r>
      <w:r w:rsidR="003C79AF" w:rsidRPr="003C79AF">
        <w:rPr>
          <w:cs/>
        </w:rPr>
        <w:t xml:space="preserve"> </w:t>
      </w:r>
      <w:r w:rsidR="003C79AF" w:rsidRPr="003C79AF">
        <w:rPr>
          <w:rFonts w:hint="cs"/>
          <w:cs/>
        </w:rPr>
        <w:t>महत्वपूर्ण</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क्योंकि</w:t>
      </w:r>
      <w:r w:rsidR="003C79AF" w:rsidRPr="003C79AF">
        <w:rPr>
          <w:cs/>
        </w:rPr>
        <w:t xml:space="preserve"> </w:t>
      </w:r>
      <w:r w:rsidR="003C79AF" w:rsidRPr="003C79AF">
        <w:rPr>
          <w:rFonts w:hint="cs"/>
          <w:cs/>
        </w:rPr>
        <w:t>इसका</w:t>
      </w:r>
      <w:r w:rsidR="003C79AF" w:rsidRPr="003C79AF">
        <w:rPr>
          <w:cs/>
        </w:rPr>
        <w:t xml:space="preserve"> </w:t>
      </w:r>
      <w:r w:rsidR="003C79AF" w:rsidRPr="003C79AF">
        <w:rPr>
          <w:rFonts w:hint="cs"/>
          <w:cs/>
        </w:rPr>
        <w:t>सम्पर्क</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ऊपर</w:t>
      </w:r>
      <w:r w:rsidR="003C79AF" w:rsidRPr="003C79AF">
        <w:rPr>
          <w:cs/>
        </w:rPr>
        <w:t xml:space="preserve"> </w:t>
      </w:r>
      <w:r w:rsidR="003C79AF" w:rsidRPr="003C79AF">
        <w:rPr>
          <w:rFonts w:hint="cs"/>
          <w:cs/>
        </w:rPr>
        <w:t>दी</w:t>
      </w:r>
      <w:r w:rsidR="003C79AF" w:rsidRPr="003C79AF">
        <w:rPr>
          <w:cs/>
        </w:rPr>
        <w:t xml:space="preserve"> </w:t>
      </w:r>
      <w:r w:rsidR="003C79AF" w:rsidRPr="003C79AF">
        <w:rPr>
          <w:rFonts w:hint="cs"/>
          <w:cs/>
        </w:rPr>
        <w:t>गई</w:t>
      </w:r>
      <w:r w:rsidR="003C79AF" w:rsidRPr="003C79AF">
        <w:rPr>
          <w:cs/>
        </w:rPr>
        <w:t xml:space="preserve"> </w:t>
      </w:r>
      <w:r w:rsidR="003C79AF" w:rsidRPr="003C79AF">
        <w:rPr>
          <w:rFonts w:hint="cs"/>
          <w:cs/>
        </w:rPr>
        <w:t>विस्तृत</w:t>
      </w:r>
      <w:r w:rsidR="003C79AF" w:rsidRPr="003C79AF">
        <w:rPr>
          <w:cs/>
        </w:rPr>
        <w:t xml:space="preserve"> </w:t>
      </w:r>
      <w:r w:rsidR="003C79AF" w:rsidRPr="003C79AF">
        <w:rPr>
          <w:rFonts w:hint="cs"/>
          <w:cs/>
        </w:rPr>
        <w:t>शिक्षा</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साथ</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शुभ</w:t>
      </w:r>
      <w:r w:rsidR="003C79AF" w:rsidRPr="003C79AF">
        <w:rPr>
          <w:cs/>
        </w:rPr>
        <w:t xml:space="preserve"> </w:t>
      </w:r>
      <w:r w:rsidR="003C79AF" w:rsidRPr="003C79AF">
        <w:rPr>
          <w:rFonts w:hint="cs"/>
          <w:cs/>
        </w:rPr>
        <w:t>सन्देश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धर्मसिद्धान्त</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धर्मविज्ञान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प्रत्येक</w:t>
      </w:r>
      <w:r w:rsidR="003C79AF" w:rsidRPr="003C79AF">
        <w:rPr>
          <w:cs/>
        </w:rPr>
        <w:t xml:space="preserve"> </w:t>
      </w:r>
      <w:r w:rsidR="003C79AF" w:rsidRPr="003C79AF">
        <w:rPr>
          <w:rFonts w:hint="cs"/>
          <w:cs/>
        </w:rPr>
        <w:t>आयाम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आकार</w:t>
      </w:r>
      <w:r w:rsidR="003C79AF" w:rsidRPr="003C79AF">
        <w:rPr>
          <w:cs/>
        </w:rPr>
        <w:t xml:space="preserve"> </w:t>
      </w:r>
      <w:r w:rsidR="003C79AF" w:rsidRPr="003C79AF">
        <w:rPr>
          <w:rFonts w:hint="cs"/>
          <w:cs/>
        </w:rPr>
        <w:t>देता</w:t>
      </w:r>
      <w:r w:rsidR="003C79AF" w:rsidRPr="003C79AF">
        <w:rPr>
          <w:cs/>
        </w:rPr>
        <w:t xml:space="preserve"> </w:t>
      </w:r>
      <w:r w:rsidR="003C79AF" w:rsidRPr="003C79AF">
        <w:rPr>
          <w:rFonts w:hint="cs"/>
          <w:cs/>
        </w:rPr>
        <w:t>है।</w:t>
      </w:r>
    </w:p>
    <w:p w14:paraId="414D1229" w14:textId="042BC277" w:rsidR="00A44454" w:rsidRPr="00923E76" w:rsidRDefault="00B21A68" w:rsidP="003C79AF">
      <w:pPr>
        <w:pStyle w:val="BodyText0"/>
      </w:pPr>
      <w:r>
        <w:rPr>
          <w:cs/>
        </w:rPr>
        <w:lastRenderedPageBreak/>
        <mc:AlternateContent>
          <mc:Choice Requires="wps">
            <w:drawing>
              <wp:anchor distT="0" distB="0" distL="114300" distR="114300" simplePos="0" relativeHeight="251674624" behindDoc="0" locked="1" layoutInCell="1" allowOverlap="1" wp14:anchorId="1DD0063B" wp14:editId="4B1038BC">
                <wp:simplePos x="0" y="0"/>
                <wp:positionH relativeFrom="leftMargin">
                  <wp:posOffset>419100</wp:posOffset>
                </wp:positionH>
                <wp:positionV relativeFrom="line">
                  <wp:posOffset>0</wp:posOffset>
                </wp:positionV>
                <wp:extent cx="356235" cy="356235"/>
                <wp:effectExtent l="0" t="0" r="0" b="0"/>
                <wp:wrapNone/>
                <wp:docPr id="15"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683B32" w14:textId="4FB7AB2C" w:rsidR="00627D69" w:rsidRPr="00A535F7" w:rsidRDefault="00627D69" w:rsidP="00627D69">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0063B"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cXJAIAAEw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6J1cXJAIAAEwEAAAOAAAAAAAAAAAAAAAAAC4CAABkcnMvZTJvRG9jLnht&#10;bFBLAQItABQABgAIAAAAIQCNZ0Pc3AAAAAYBAAAPAAAAAAAAAAAAAAAAAH4EAABkcnMvZG93bnJl&#10;di54bWxQSwUGAAAAAAQABADzAAAAhwUAAAAA&#10;" filled="f" stroked="f" strokeweight=".5pt">
                <v:textbox inset="0,0,0,0">
                  <w:txbxContent>
                    <w:p w14:paraId="16683B32" w14:textId="4FB7AB2C" w:rsidR="00627D69" w:rsidRPr="00A535F7" w:rsidRDefault="00627D69" w:rsidP="00627D69">
                      <w:pPr>
                        <w:pStyle w:val="ParaNumbering"/>
                      </w:pPr>
                      <w:r>
                        <w:t>006</w:t>
                      </w:r>
                    </w:p>
                  </w:txbxContent>
                </v:textbox>
                <w10:wrap anchorx="margin" anchory="line"/>
                <w10:anchorlock/>
              </v:shape>
            </w:pict>
          </mc:Fallback>
        </mc:AlternateContent>
      </w:r>
      <w:r w:rsidR="003C79AF" w:rsidRPr="003C79AF">
        <w:rPr>
          <w:rFonts w:hint="cs"/>
          <w:cs/>
        </w:rPr>
        <w:t>हम</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तीन</w:t>
      </w:r>
      <w:r w:rsidR="003C79AF" w:rsidRPr="003C79AF">
        <w:rPr>
          <w:cs/>
        </w:rPr>
        <w:t xml:space="preserve"> </w:t>
      </w:r>
      <w:r w:rsidR="003C79AF" w:rsidRPr="003C79AF">
        <w:rPr>
          <w:rFonts w:hint="cs"/>
          <w:cs/>
        </w:rPr>
        <w:t>चरणों</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देखेंगे।</w:t>
      </w:r>
      <w:r w:rsidR="003C79AF" w:rsidRPr="003C79AF">
        <w:rPr>
          <w:cs/>
        </w:rPr>
        <w:t xml:space="preserve"> </w:t>
      </w:r>
      <w:r w:rsidR="003C79AF" w:rsidRPr="003C79AF">
        <w:rPr>
          <w:rFonts w:hint="cs"/>
          <w:cs/>
        </w:rPr>
        <w:t>सर्वप्रथम</w:t>
      </w:r>
      <w:r w:rsidR="003C79AF" w:rsidRPr="003C79AF">
        <w:t xml:space="preserve">, </w:t>
      </w:r>
      <w:r w:rsidR="003C79AF" w:rsidRPr="003C79AF">
        <w:rPr>
          <w:rFonts w:hint="cs"/>
          <w:cs/>
        </w:rPr>
        <w:t>हम</w:t>
      </w:r>
      <w:r w:rsidR="003C79AF" w:rsidRPr="003C79AF">
        <w:rPr>
          <w:cs/>
        </w:rPr>
        <w:t xml:space="preserve"> </w:t>
      </w:r>
      <w:r w:rsidR="003C79AF" w:rsidRPr="003C79AF">
        <w:rPr>
          <w:rFonts w:hint="cs"/>
          <w:cs/>
        </w:rPr>
        <w:t>शुभ</w:t>
      </w:r>
      <w:r w:rsidR="003C79AF" w:rsidRPr="003C79AF">
        <w:rPr>
          <w:cs/>
        </w:rPr>
        <w:t xml:space="preserve"> </w:t>
      </w:r>
      <w:r w:rsidR="003C79AF" w:rsidRPr="003C79AF">
        <w:rPr>
          <w:rFonts w:hint="cs"/>
          <w:cs/>
        </w:rPr>
        <w:t>सन्देश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अर्थ</w:t>
      </w:r>
      <w:r w:rsidR="003C79AF" w:rsidRPr="003C79AF">
        <w:rPr>
          <w:cs/>
        </w:rPr>
        <w:t xml:space="preserve"> </w:t>
      </w:r>
      <w:r w:rsidR="003C79AF" w:rsidRPr="003C79AF">
        <w:rPr>
          <w:rFonts w:hint="cs"/>
          <w:cs/>
        </w:rPr>
        <w:t>पर</w:t>
      </w:r>
      <w:r w:rsidR="003C79AF" w:rsidRPr="003C79AF">
        <w:rPr>
          <w:cs/>
        </w:rPr>
        <w:t xml:space="preserve"> </w:t>
      </w:r>
      <w:r w:rsidR="003C79AF" w:rsidRPr="003C79AF">
        <w:rPr>
          <w:rFonts w:hint="cs"/>
          <w:cs/>
        </w:rPr>
        <w:t>ध्यान</w:t>
      </w:r>
      <w:r w:rsidR="003C79AF" w:rsidRPr="003C79AF">
        <w:rPr>
          <w:cs/>
        </w:rPr>
        <w:t xml:space="preserve"> </w:t>
      </w:r>
      <w:r w:rsidR="003C79AF" w:rsidRPr="003C79AF">
        <w:rPr>
          <w:rFonts w:hint="cs"/>
          <w:cs/>
        </w:rPr>
        <w:t>केन्द्रित</w:t>
      </w:r>
      <w:r w:rsidR="003C79AF" w:rsidRPr="003C79AF">
        <w:rPr>
          <w:cs/>
        </w:rPr>
        <w:t xml:space="preserve"> </w:t>
      </w:r>
      <w:r w:rsidR="003C79AF" w:rsidRPr="003C79AF">
        <w:rPr>
          <w:rFonts w:hint="cs"/>
          <w:cs/>
        </w:rPr>
        <w:t>करेंगे।</w:t>
      </w:r>
      <w:r w:rsidR="003C79AF" w:rsidRPr="003C79AF">
        <w:rPr>
          <w:cs/>
        </w:rPr>
        <w:t xml:space="preserve"> </w:t>
      </w:r>
      <w:r w:rsidR="003C79AF" w:rsidRPr="003C79AF">
        <w:rPr>
          <w:rFonts w:hint="cs"/>
          <w:cs/>
        </w:rPr>
        <w:t>दूसरा</w:t>
      </w:r>
      <w:r w:rsidR="003C79AF" w:rsidRPr="003C79AF">
        <w:t xml:space="preserve">, </w:t>
      </w:r>
      <w:r w:rsidR="003C79AF" w:rsidRPr="003C79AF">
        <w:rPr>
          <w:rFonts w:hint="cs"/>
          <w:cs/>
        </w:rPr>
        <w:t>हम</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मूलभूत</w:t>
      </w:r>
      <w:r w:rsidR="003C79AF" w:rsidRPr="003C79AF">
        <w:rPr>
          <w:cs/>
        </w:rPr>
        <w:t xml:space="preserve"> </w:t>
      </w:r>
      <w:r w:rsidR="003C79AF" w:rsidRPr="003C79AF">
        <w:rPr>
          <w:rFonts w:hint="cs"/>
          <w:cs/>
        </w:rPr>
        <w:t>अवधारणा</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पता</w:t>
      </w:r>
      <w:r w:rsidR="003C79AF" w:rsidRPr="003C79AF">
        <w:rPr>
          <w:cs/>
        </w:rPr>
        <w:t xml:space="preserve"> </w:t>
      </w:r>
      <w:r w:rsidR="003C79AF" w:rsidRPr="003C79AF">
        <w:rPr>
          <w:rFonts w:hint="cs"/>
          <w:cs/>
        </w:rPr>
        <w:t>लगाएंगे।</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तीसरा</w:t>
      </w:r>
      <w:r w:rsidR="003C79AF" w:rsidRPr="003C79AF">
        <w:t xml:space="preserve">, </w:t>
      </w:r>
      <w:r w:rsidR="003C79AF" w:rsidRPr="003C79AF">
        <w:rPr>
          <w:rFonts w:hint="cs"/>
          <w:cs/>
        </w:rPr>
        <w:t>हम</w:t>
      </w:r>
      <w:r w:rsidR="003C79AF" w:rsidRPr="003C79AF">
        <w:rPr>
          <w:cs/>
        </w:rPr>
        <w:t xml:space="preserve"> </w:t>
      </w:r>
      <w:r w:rsidR="003C79AF" w:rsidRPr="003C79AF">
        <w:rPr>
          <w:rFonts w:hint="cs"/>
          <w:cs/>
        </w:rPr>
        <w:t>बाइबल</w:t>
      </w:r>
      <w:r w:rsidR="003C79AF" w:rsidRPr="003C79AF">
        <w:rPr>
          <w:cs/>
        </w:rPr>
        <w:t xml:space="preserve"> </w:t>
      </w:r>
      <w:r w:rsidR="003C79AF" w:rsidRPr="003C79AF">
        <w:rPr>
          <w:rFonts w:hint="cs"/>
          <w:cs/>
        </w:rPr>
        <w:t>आधारित</w:t>
      </w:r>
      <w:r w:rsidR="003C79AF" w:rsidRPr="003C79AF">
        <w:rPr>
          <w:cs/>
        </w:rPr>
        <w:t xml:space="preserve"> </w:t>
      </w:r>
      <w:r w:rsidR="003C79AF" w:rsidRPr="003C79AF">
        <w:rPr>
          <w:rFonts w:hint="cs"/>
          <w:cs/>
        </w:rPr>
        <w:t>इतिहास</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विषय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विकसित</w:t>
      </w:r>
      <w:r w:rsidR="003C79AF" w:rsidRPr="003C79AF">
        <w:rPr>
          <w:cs/>
        </w:rPr>
        <w:t xml:space="preserve"> </w:t>
      </w:r>
      <w:r w:rsidR="003C79AF" w:rsidRPr="003C79AF">
        <w:rPr>
          <w:rFonts w:hint="cs"/>
          <w:cs/>
        </w:rPr>
        <w:t>होते</w:t>
      </w:r>
      <w:r w:rsidR="003C79AF" w:rsidRPr="003C79AF">
        <w:rPr>
          <w:cs/>
        </w:rPr>
        <w:t xml:space="preserve"> </w:t>
      </w:r>
      <w:r w:rsidR="003C79AF" w:rsidRPr="003C79AF">
        <w:rPr>
          <w:rFonts w:hint="cs"/>
          <w:cs/>
        </w:rPr>
        <w:t>हुए</w:t>
      </w:r>
      <w:r w:rsidR="003C79AF" w:rsidRPr="003C79AF">
        <w:rPr>
          <w:cs/>
        </w:rPr>
        <w:t xml:space="preserve"> </w:t>
      </w:r>
      <w:r w:rsidR="003C79AF" w:rsidRPr="003C79AF">
        <w:rPr>
          <w:rFonts w:hint="cs"/>
          <w:cs/>
        </w:rPr>
        <w:t>महत्व</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पता</w:t>
      </w:r>
      <w:r w:rsidR="003C79AF" w:rsidRPr="003C79AF">
        <w:rPr>
          <w:cs/>
        </w:rPr>
        <w:t xml:space="preserve"> </w:t>
      </w:r>
      <w:r w:rsidR="003C79AF" w:rsidRPr="003C79AF">
        <w:rPr>
          <w:rFonts w:hint="cs"/>
          <w:cs/>
        </w:rPr>
        <w:t>लगाएंगे।</w:t>
      </w:r>
      <w:r w:rsidR="003C79AF" w:rsidRPr="003C79AF">
        <w:rPr>
          <w:cs/>
        </w:rPr>
        <w:t xml:space="preserve"> </w:t>
      </w:r>
      <w:r w:rsidR="003C79AF" w:rsidRPr="003C79AF">
        <w:rPr>
          <w:rFonts w:hint="cs"/>
          <w:cs/>
        </w:rPr>
        <w:t>आइए</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अर्थ</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साथ</w:t>
      </w:r>
      <w:r w:rsidR="003C79AF" w:rsidRPr="003C79AF">
        <w:rPr>
          <w:cs/>
        </w:rPr>
        <w:t xml:space="preserve"> </w:t>
      </w:r>
      <w:r w:rsidR="003C79AF" w:rsidRPr="003C79AF">
        <w:rPr>
          <w:rFonts w:hint="cs"/>
          <w:cs/>
        </w:rPr>
        <w:t>आरम्भ</w:t>
      </w:r>
      <w:r w:rsidR="003C79AF" w:rsidRPr="003C79AF">
        <w:rPr>
          <w:cs/>
        </w:rPr>
        <w:t xml:space="preserve"> </w:t>
      </w:r>
      <w:r w:rsidR="003C79AF" w:rsidRPr="003C79AF">
        <w:rPr>
          <w:rFonts w:hint="cs"/>
          <w:cs/>
        </w:rPr>
        <w:t>करें।</w:t>
      </w:r>
    </w:p>
    <w:p w14:paraId="71236BE7" w14:textId="4029F9AB" w:rsidR="00385969" w:rsidRPr="00E04AAA" w:rsidRDefault="003C79AF" w:rsidP="003C79AF">
      <w:pPr>
        <w:pStyle w:val="PanelHeading"/>
        <w:rPr>
          <w:lang w:val="en-US"/>
        </w:rPr>
      </w:pPr>
      <w:bookmarkStart w:id="8" w:name="_Toc20338862"/>
      <w:bookmarkStart w:id="9" w:name="_Toc21212784"/>
      <w:bookmarkStart w:id="10" w:name="_Toc80711241"/>
      <w:r w:rsidRPr="003C79AF">
        <w:rPr>
          <w:rFonts w:hint="cs"/>
          <w:cs/>
        </w:rPr>
        <w:t>अर्थ</w:t>
      </w:r>
      <w:bookmarkEnd w:id="8"/>
      <w:bookmarkEnd w:id="9"/>
      <w:bookmarkEnd w:id="10"/>
    </w:p>
    <w:p w14:paraId="4476A5AD" w14:textId="462CA966" w:rsidR="003C79AF" w:rsidRPr="00E3210A" w:rsidRDefault="00B21A68" w:rsidP="003C79AF">
      <w:pPr>
        <w:pStyle w:val="Quotations"/>
      </w:pPr>
      <w:r>
        <w:rPr>
          <w:cs/>
        </w:rPr>
        <mc:AlternateContent>
          <mc:Choice Requires="wps">
            <w:drawing>
              <wp:anchor distT="0" distB="0" distL="114300" distR="114300" simplePos="0" relativeHeight="251676672" behindDoc="0" locked="1" layoutInCell="1" allowOverlap="1" wp14:anchorId="3A6B8D5D" wp14:editId="133A9FC6">
                <wp:simplePos x="0" y="0"/>
                <wp:positionH relativeFrom="leftMargin">
                  <wp:posOffset>419100</wp:posOffset>
                </wp:positionH>
                <wp:positionV relativeFrom="line">
                  <wp:posOffset>0</wp:posOffset>
                </wp:positionV>
                <wp:extent cx="356235" cy="356235"/>
                <wp:effectExtent l="0" t="0" r="0" b="0"/>
                <wp:wrapNone/>
                <wp:docPr id="16"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3700A4" w14:textId="1284042F" w:rsidR="00627D69" w:rsidRPr="00A535F7" w:rsidRDefault="00627D69" w:rsidP="00627D69">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B8D5D"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&#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Bie7KJAIAAE0EAAAOAAAAAAAAAAAAAAAAAC4CAABkcnMvZTJvRG9jLnht&#10;bFBLAQItABQABgAIAAAAIQCNZ0Pc3AAAAAYBAAAPAAAAAAAAAAAAAAAAAH4EAABkcnMvZG93bnJl&#10;di54bWxQSwUGAAAAAAQABADzAAAAhwUAAAAA&#10;" filled="f" stroked="f" strokeweight=".5pt">
                <v:textbox inset="0,0,0,0">
                  <w:txbxContent>
                    <w:p w14:paraId="1C3700A4" w14:textId="1284042F" w:rsidR="00627D69" w:rsidRPr="00A535F7" w:rsidRDefault="00627D69" w:rsidP="00627D69">
                      <w:pPr>
                        <w:pStyle w:val="ParaNumbering"/>
                      </w:pPr>
                      <w:r>
                        <w:t>007</w:t>
                      </w:r>
                    </w:p>
                  </w:txbxContent>
                </v:textbox>
                <w10:wrap anchorx="margin" anchory="line"/>
                <w10:anchorlock/>
              </v:shape>
            </w:pict>
          </mc:Fallback>
        </mc:AlternateConten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सुसमाचार</w:t>
      </w:r>
      <w:r w:rsidR="003C79AF" w:rsidRPr="003C79AF">
        <w:rPr>
          <w:cs/>
        </w:rPr>
        <w:t xml:space="preserve"> </w:t>
      </w:r>
      <w:r w:rsidR="003C79AF" w:rsidRPr="003C79AF">
        <w:rPr>
          <w:rFonts w:hint="cs"/>
          <w:cs/>
        </w:rPr>
        <w:t>हमारे</w:t>
      </w:r>
      <w:r w:rsidR="003C79AF" w:rsidRPr="003C79AF">
        <w:rPr>
          <w:cs/>
        </w:rPr>
        <w:t xml:space="preserve"> </w:t>
      </w:r>
      <w:r w:rsidR="003C79AF" w:rsidRPr="003C79AF">
        <w:rPr>
          <w:rFonts w:hint="cs"/>
          <w:cs/>
        </w:rPr>
        <w:t>लिए</w:t>
      </w:r>
      <w:r w:rsidR="003C79AF" w:rsidRPr="003C79AF">
        <w:rPr>
          <w:cs/>
        </w:rPr>
        <w:t xml:space="preserve"> </w:t>
      </w:r>
      <w:r w:rsidR="003C79AF" w:rsidRPr="003C79AF">
        <w:rPr>
          <w:rFonts w:hint="cs"/>
          <w:cs/>
        </w:rPr>
        <w:t>राजा</w:t>
      </w:r>
      <w:r w:rsidR="003C79AF" w:rsidRPr="003C79AF">
        <w:t xml:space="preserve">, </w:t>
      </w:r>
      <w:r w:rsidR="003C79AF" w:rsidRPr="003C79AF">
        <w:rPr>
          <w:rFonts w:hint="cs"/>
          <w:cs/>
        </w:rPr>
        <w:t>अर्थात्</w:t>
      </w:r>
      <w:r w:rsidR="003C79AF" w:rsidRPr="003C79AF">
        <w:rPr>
          <w:cs/>
        </w:rPr>
        <w:t xml:space="preserve"> </w:t>
      </w:r>
      <w:r w:rsidR="003C79AF" w:rsidRPr="003C79AF">
        <w:rPr>
          <w:rFonts w:hint="cs"/>
          <w:cs/>
        </w:rPr>
        <w:t>प्रभु</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द्वारा</w:t>
      </w:r>
      <w:r w:rsidR="003C79AF" w:rsidRPr="003C79AF">
        <w:rPr>
          <w:cs/>
        </w:rPr>
        <w:t xml:space="preserve"> </w:t>
      </w:r>
      <w:r w:rsidR="003C79AF" w:rsidRPr="003C79AF">
        <w:rPr>
          <w:rFonts w:hint="cs"/>
          <w:cs/>
        </w:rPr>
        <w:t>घोषित</w:t>
      </w:r>
      <w:r w:rsidR="003C79AF" w:rsidRPr="003C79AF">
        <w:rPr>
          <w:cs/>
        </w:rPr>
        <w:t xml:space="preserve"> </w:t>
      </w:r>
      <w:r w:rsidR="003C79AF" w:rsidRPr="003C79AF">
        <w:rPr>
          <w:rFonts w:hint="cs"/>
          <w:cs/>
        </w:rPr>
        <w:t>किए</w:t>
      </w:r>
      <w:r w:rsidR="003C79AF" w:rsidRPr="003C79AF">
        <w:rPr>
          <w:cs/>
        </w:rPr>
        <w:t xml:space="preserve"> </w:t>
      </w:r>
      <w:r w:rsidR="003C79AF" w:rsidRPr="003C79AF">
        <w:rPr>
          <w:rFonts w:hint="cs"/>
          <w:cs/>
        </w:rPr>
        <w:t>गए</w:t>
      </w:r>
      <w:r w:rsidR="003C79AF" w:rsidRPr="003C79AF">
        <w:rPr>
          <w:cs/>
        </w:rPr>
        <w:t xml:space="preserve"> </w:t>
      </w:r>
      <w:r w:rsidR="003C79AF" w:rsidRPr="003C79AF">
        <w:rPr>
          <w:rFonts w:hint="cs"/>
          <w:cs/>
        </w:rPr>
        <w:t>शुभ</w:t>
      </w:r>
      <w:r w:rsidR="003C79AF" w:rsidRPr="003C79AF">
        <w:rPr>
          <w:cs/>
        </w:rPr>
        <w:t xml:space="preserve"> </w:t>
      </w:r>
      <w:r w:rsidR="003C79AF" w:rsidRPr="003C79AF">
        <w:rPr>
          <w:rFonts w:hint="cs"/>
          <w:cs/>
        </w:rPr>
        <w:t>सन्देश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बारे</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बोलने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तरीका</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विशेषकर</w:t>
      </w:r>
      <w:r w:rsidR="003C79AF" w:rsidRPr="003C79AF">
        <w:t xml:space="preserve">, </w:t>
      </w:r>
      <w:r w:rsidR="003C79AF" w:rsidRPr="003C79AF">
        <w:rPr>
          <w:rFonts w:hint="cs"/>
          <w:cs/>
        </w:rPr>
        <w:t>जब</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यीशु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बारे</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घोषणाओं</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बारे</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सोचते</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तो</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वह</w:t>
      </w:r>
      <w:r w:rsidR="003C79AF" w:rsidRPr="003C79AF">
        <w:rPr>
          <w:cs/>
        </w:rPr>
        <w:t xml:space="preserve"> </w:t>
      </w:r>
      <w:r w:rsidR="003C79AF" w:rsidRPr="003C79AF">
        <w:rPr>
          <w:rFonts w:hint="cs"/>
          <w:cs/>
        </w:rPr>
        <w:t>उदघोषणा</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w:t>
      </w:r>
      <w:r w:rsidR="003C79AF" w:rsidRPr="003C79AF">
        <w:rPr>
          <w:cs/>
        </w:rPr>
        <w:t xml:space="preserve"> </w:t>
      </w:r>
      <w:r w:rsidR="003C79AF" w:rsidRPr="003C79AF">
        <w:rPr>
          <w:rFonts w:hint="cs"/>
          <w:cs/>
        </w:rPr>
        <w:t>आ</w:t>
      </w:r>
      <w:r w:rsidR="003C79AF" w:rsidRPr="003C79AF">
        <w:rPr>
          <w:cs/>
        </w:rPr>
        <w:t xml:space="preserve"> </w:t>
      </w:r>
      <w:r w:rsidR="003C79AF" w:rsidRPr="003C79AF">
        <w:rPr>
          <w:rFonts w:hint="cs"/>
          <w:cs/>
        </w:rPr>
        <w:t>पहुँचा</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परन्तु</w:t>
      </w:r>
      <w:r w:rsidR="003C79AF" w:rsidRPr="003C79AF">
        <w:rPr>
          <w:cs/>
        </w:rPr>
        <w:t xml:space="preserve"> </w:t>
      </w:r>
      <w:r w:rsidR="003C79AF" w:rsidRPr="003C79AF">
        <w:rPr>
          <w:rFonts w:hint="cs"/>
          <w:cs/>
        </w:rPr>
        <w:t>इतना</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नहीं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w:t>
      </w:r>
      <w:r w:rsidR="003C79AF" w:rsidRPr="003C79AF">
        <w:rPr>
          <w:cs/>
        </w:rPr>
        <w:t xml:space="preserve"> </w:t>
      </w:r>
      <w:r w:rsidR="003C79AF" w:rsidRPr="003C79AF">
        <w:rPr>
          <w:rFonts w:hint="cs"/>
          <w:cs/>
        </w:rPr>
        <w:t>आ</w:t>
      </w:r>
      <w:r w:rsidR="003C79AF" w:rsidRPr="003C79AF">
        <w:rPr>
          <w:cs/>
        </w:rPr>
        <w:t xml:space="preserve"> </w:t>
      </w:r>
      <w:r w:rsidR="003C79AF" w:rsidRPr="003C79AF">
        <w:rPr>
          <w:rFonts w:hint="cs"/>
          <w:cs/>
        </w:rPr>
        <w:t>पहुँचा</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अपितु</w:t>
      </w:r>
      <w:r w:rsidR="003C79AF" w:rsidRPr="003C79AF">
        <w:t xml:space="preserve">, </w:t>
      </w:r>
      <w:r w:rsidR="003C79AF" w:rsidRPr="003C79AF">
        <w:rPr>
          <w:rFonts w:hint="cs"/>
          <w:cs/>
        </w:rPr>
        <w:t>यीशु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शासक</w:t>
      </w:r>
      <w:r w:rsidR="003C79AF" w:rsidRPr="003C79AF">
        <w:rPr>
          <w:cs/>
        </w:rPr>
        <w:t xml:space="preserve"> </w:t>
      </w:r>
      <w:r w:rsidR="003C79AF" w:rsidRPr="003C79AF">
        <w:rPr>
          <w:rFonts w:hint="cs"/>
          <w:cs/>
        </w:rPr>
        <w:t>होने</w:t>
      </w:r>
      <w:r w:rsidR="003C79AF" w:rsidRPr="003C79AF">
        <w:t xml:space="preserve">, </w:t>
      </w:r>
      <w:r w:rsidR="003C79AF" w:rsidRPr="003C79AF">
        <w:rPr>
          <w:rFonts w:hint="cs"/>
          <w:cs/>
        </w:rPr>
        <w:t>अर्थात्</w:t>
      </w:r>
      <w:r w:rsidR="003C79AF" w:rsidRPr="003C79AF">
        <w:rPr>
          <w:cs/>
        </w:rPr>
        <w:t xml:space="preserve"> </w:t>
      </w:r>
      <w:r w:rsidR="003C79AF" w:rsidRPr="003C79AF">
        <w:rPr>
          <w:rFonts w:hint="cs"/>
          <w:cs/>
        </w:rPr>
        <w:t>उसके</w:t>
      </w:r>
      <w:r w:rsidR="003C79AF" w:rsidRPr="003C79AF">
        <w:rPr>
          <w:cs/>
        </w:rPr>
        <w:t xml:space="preserve"> </w:t>
      </w:r>
      <w:r w:rsidR="003C79AF" w:rsidRPr="003C79AF">
        <w:rPr>
          <w:rFonts w:hint="cs"/>
          <w:cs/>
        </w:rPr>
        <w:t>प्रभुत्व</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बारे</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घोषणा</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गई</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यह</w:t>
      </w:r>
      <w:r w:rsidR="003C79AF" w:rsidRPr="003C79AF">
        <w:rPr>
          <w:cs/>
        </w:rPr>
        <w:t xml:space="preserve"> </w:t>
      </w:r>
      <w:r w:rsidR="003C79AF" w:rsidRPr="003C79AF">
        <w:rPr>
          <w:rFonts w:hint="cs"/>
          <w:cs/>
        </w:rPr>
        <w:t>घोषणा</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आधार</w:t>
      </w:r>
      <w:r w:rsidR="003C79AF" w:rsidRPr="003C79AF">
        <w:rPr>
          <w:cs/>
        </w:rPr>
        <w:t xml:space="preserve"> </w:t>
      </w:r>
      <w:r w:rsidR="003C79AF" w:rsidRPr="003C79AF">
        <w:rPr>
          <w:rFonts w:hint="cs"/>
          <w:cs/>
        </w:rPr>
        <w:t>पर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गई</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उसकी</w:t>
      </w:r>
      <w:r w:rsidR="003C79AF" w:rsidRPr="003C79AF">
        <w:rPr>
          <w:cs/>
        </w:rPr>
        <w:t xml:space="preserve"> </w:t>
      </w:r>
      <w:r w:rsidR="003C79AF" w:rsidRPr="003C79AF">
        <w:rPr>
          <w:rFonts w:hint="cs"/>
          <w:cs/>
        </w:rPr>
        <w:t>मृत्यु</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पुनरूत्थान</w:t>
      </w:r>
      <w:r w:rsidR="003C79AF" w:rsidRPr="003C79AF">
        <w:rPr>
          <w:cs/>
        </w:rPr>
        <w:t xml:space="preserve"> </w:t>
      </w:r>
      <w:r w:rsidR="003C79AF" w:rsidRPr="003C79AF">
        <w:rPr>
          <w:rFonts w:hint="cs"/>
          <w:cs/>
        </w:rPr>
        <w:t>ने</w:t>
      </w:r>
      <w:r w:rsidR="003C79AF" w:rsidRPr="003C79AF">
        <w:rPr>
          <w:cs/>
        </w:rPr>
        <w:t xml:space="preserve"> </w:t>
      </w:r>
      <w:r w:rsidR="003C79AF" w:rsidRPr="003C79AF">
        <w:rPr>
          <w:rFonts w:hint="cs"/>
          <w:cs/>
        </w:rPr>
        <w:t>उसके</w:t>
      </w:r>
      <w:r w:rsidR="003C79AF" w:rsidRPr="003C79AF">
        <w:rPr>
          <w:cs/>
        </w:rPr>
        <w:t xml:space="preserve"> </w:t>
      </w:r>
      <w:r w:rsidR="003C79AF" w:rsidRPr="003C79AF">
        <w:rPr>
          <w:rFonts w:hint="cs"/>
          <w:cs/>
        </w:rPr>
        <w:t>आधिपत्य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पुष्टि</w:t>
      </w:r>
      <w:r w:rsidR="003C79AF" w:rsidRPr="003C79AF">
        <w:rPr>
          <w:cs/>
        </w:rPr>
        <w:t xml:space="preserve"> </w:t>
      </w:r>
      <w:r w:rsidR="003C79AF" w:rsidRPr="003C79AF">
        <w:rPr>
          <w:rFonts w:hint="cs"/>
          <w:cs/>
        </w:rPr>
        <w:t>कर</w:t>
      </w:r>
      <w:r w:rsidR="003C79AF" w:rsidRPr="003C79AF">
        <w:rPr>
          <w:cs/>
        </w:rPr>
        <w:t xml:space="preserve"> </w:t>
      </w:r>
      <w:r w:rsidR="003C79AF" w:rsidRPr="003C79AF">
        <w:rPr>
          <w:rFonts w:hint="cs"/>
          <w:cs/>
        </w:rPr>
        <w:t>दी</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इसलिए</w:t>
      </w:r>
      <w:r w:rsidR="003C79AF" w:rsidRPr="003C79AF">
        <w:t xml:space="preserve">, </w:t>
      </w:r>
      <w:r w:rsidR="003C79AF" w:rsidRPr="003C79AF">
        <w:rPr>
          <w:rFonts w:hint="cs"/>
          <w:cs/>
        </w:rPr>
        <w:t>यह</w:t>
      </w:r>
      <w:r w:rsidR="003C79AF" w:rsidRPr="003C79AF">
        <w:rPr>
          <w:cs/>
        </w:rPr>
        <w:t xml:space="preserve"> </w:t>
      </w:r>
      <w:r w:rsidR="003C79AF" w:rsidRPr="003C79AF">
        <w:rPr>
          <w:rFonts w:hint="cs"/>
          <w:cs/>
        </w:rPr>
        <w:t>वह</w:t>
      </w:r>
      <w:r w:rsidR="003C79AF" w:rsidRPr="003C79AF">
        <w:rPr>
          <w:cs/>
        </w:rPr>
        <w:t xml:space="preserve"> </w:t>
      </w:r>
      <w:r w:rsidR="003C79AF" w:rsidRPr="003C79AF">
        <w:rPr>
          <w:rFonts w:hint="cs"/>
          <w:cs/>
        </w:rPr>
        <w:t>भाव</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जिसमें</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ऐसी</w:t>
      </w:r>
      <w:r w:rsidR="003C79AF" w:rsidRPr="003C79AF">
        <w:rPr>
          <w:cs/>
        </w:rPr>
        <w:t xml:space="preserve"> </w:t>
      </w:r>
      <w:r w:rsidR="003C79AF" w:rsidRPr="003C79AF">
        <w:rPr>
          <w:rFonts w:hint="cs"/>
          <w:cs/>
        </w:rPr>
        <w:t>बात</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घोषणा</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जो</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पहले</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घटित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चुकी</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इसका</w:t>
      </w:r>
      <w:r w:rsidR="003C79AF" w:rsidRPr="003C79AF">
        <w:rPr>
          <w:cs/>
        </w:rPr>
        <w:t xml:space="preserve"> </w:t>
      </w:r>
      <w:r w:rsidR="003C79AF" w:rsidRPr="003C79AF">
        <w:rPr>
          <w:rFonts w:hint="cs"/>
          <w:cs/>
        </w:rPr>
        <w:t>निहितार्थ</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कैसा</w:t>
      </w:r>
      <w:r w:rsidR="003C79AF" w:rsidRPr="003C79AF">
        <w:rPr>
          <w:cs/>
        </w:rPr>
        <w:t xml:space="preserve"> </w:t>
      </w:r>
      <w:r w:rsidR="003C79AF" w:rsidRPr="003C79AF">
        <w:rPr>
          <w:rFonts w:hint="cs"/>
          <w:cs/>
        </w:rPr>
        <w:t>जीवन</w:t>
      </w:r>
      <w:r w:rsidR="003C79AF" w:rsidRPr="003C79AF">
        <w:rPr>
          <w:cs/>
        </w:rPr>
        <w:t xml:space="preserve"> </w:t>
      </w:r>
      <w:r w:rsidR="003C79AF" w:rsidRPr="003C79AF">
        <w:rPr>
          <w:rFonts w:hint="cs"/>
          <w:cs/>
        </w:rPr>
        <w:t>व्यतीत</w:t>
      </w:r>
      <w:r w:rsidR="003C79AF" w:rsidRPr="003C79AF">
        <w:rPr>
          <w:cs/>
        </w:rPr>
        <w:t xml:space="preserve"> </w:t>
      </w:r>
      <w:r w:rsidR="003C79AF" w:rsidRPr="003C79AF">
        <w:rPr>
          <w:rFonts w:hint="cs"/>
          <w:cs/>
        </w:rPr>
        <w:t>करना</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के</w:t>
      </w:r>
      <w:r w:rsidR="003C79AF" w:rsidRPr="003C79AF">
        <w:rPr>
          <w:cs/>
        </w:rPr>
        <w:t xml:space="preserve"> </w:t>
      </w:r>
      <w:r w:rsidR="003C79AF" w:rsidRPr="003C79AF">
        <w:rPr>
          <w:rFonts w:hint="cs"/>
          <w:cs/>
        </w:rPr>
        <w:t>ऊपर</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परन्तु</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यीशु</w:t>
      </w:r>
      <w:r w:rsidR="003C79AF" w:rsidRPr="003C79AF">
        <w:rPr>
          <w:cs/>
        </w:rPr>
        <w:t xml:space="preserve"> </w:t>
      </w:r>
      <w:r w:rsidR="003C79AF" w:rsidRPr="003C79AF">
        <w:rPr>
          <w:rFonts w:hint="cs"/>
          <w:cs/>
        </w:rPr>
        <w:t>आ</w:t>
      </w:r>
      <w:r w:rsidR="003C79AF" w:rsidRPr="003C79AF">
        <w:rPr>
          <w:cs/>
        </w:rPr>
        <w:t xml:space="preserve"> </w:t>
      </w:r>
      <w:r w:rsidR="003C79AF" w:rsidRPr="003C79AF">
        <w:rPr>
          <w:rFonts w:hint="cs"/>
          <w:cs/>
        </w:rPr>
        <w:t>गया</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उसने</w:t>
      </w:r>
      <w:r w:rsidR="003C79AF" w:rsidRPr="003C79AF">
        <w:rPr>
          <w:cs/>
        </w:rPr>
        <w:t xml:space="preserve"> </w:t>
      </w:r>
      <w:r w:rsidR="003C79AF" w:rsidRPr="003C79AF">
        <w:rPr>
          <w:rFonts w:hint="cs"/>
          <w:cs/>
        </w:rPr>
        <w:t>मृत्यु</w:t>
      </w:r>
      <w:r w:rsidR="003C79AF" w:rsidRPr="003C79AF">
        <w:rPr>
          <w:cs/>
        </w:rPr>
        <w:t xml:space="preserve"> </w:t>
      </w:r>
      <w:r w:rsidR="003C79AF" w:rsidRPr="003C79AF">
        <w:rPr>
          <w:rFonts w:hint="cs"/>
          <w:cs/>
        </w:rPr>
        <w:t>अपितु</w:t>
      </w:r>
      <w:r w:rsidR="003C79AF" w:rsidRPr="003C79AF">
        <w:rPr>
          <w:cs/>
        </w:rPr>
        <w:t xml:space="preserve"> </w:t>
      </w:r>
      <w:r w:rsidR="003C79AF" w:rsidRPr="003C79AF">
        <w:rPr>
          <w:rFonts w:hint="cs"/>
          <w:cs/>
        </w:rPr>
        <w:t>रहस्यमयी</w:t>
      </w:r>
      <w:r w:rsidR="003C79AF" w:rsidRPr="003C79AF">
        <w:rPr>
          <w:cs/>
        </w:rPr>
        <w:t xml:space="preserve"> </w:t>
      </w:r>
      <w:r w:rsidR="003C79AF" w:rsidRPr="003C79AF">
        <w:rPr>
          <w:rFonts w:hint="cs"/>
          <w:cs/>
        </w:rPr>
        <w:t>तरीके</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मरने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द्वारा</w:t>
      </w:r>
      <w:r w:rsidR="003C79AF" w:rsidRPr="003C79AF">
        <w:rPr>
          <w:cs/>
        </w:rPr>
        <w:t xml:space="preserve"> </w:t>
      </w:r>
      <w:r w:rsidR="003C79AF" w:rsidRPr="003C79AF">
        <w:rPr>
          <w:rFonts w:hint="cs"/>
          <w:cs/>
        </w:rPr>
        <w:t>उसे</w:t>
      </w:r>
      <w:r w:rsidR="003C79AF" w:rsidRPr="003C79AF">
        <w:rPr>
          <w:cs/>
        </w:rPr>
        <w:t xml:space="preserve"> </w:t>
      </w:r>
      <w:r w:rsidR="003C79AF" w:rsidRPr="003C79AF">
        <w:rPr>
          <w:rFonts w:hint="cs"/>
          <w:cs/>
        </w:rPr>
        <w:t>हरा</w:t>
      </w:r>
      <w:r w:rsidR="003C79AF" w:rsidRPr="003C79AF">
        <w:rPr>
          <w:cs/>
        </w:rPr>
        <w:t xml:space="preserve"> </w:t>
      </w:r>
      <w:r w:rsidR="003C79AF" w:rsidRPr="003C79AF">
        <w:rPr>
          <w:rFonts w:hint="cs"/>
          <w:cs/>
        </w:rPr>
        <w:t>दिया</w:t>
      </w:r>
      <w:r w:rsidR="003C79AF" w:rsidRPr="003C79AF">
        <w:rPr>
          <w:cs/>
        </w:rPr>
        <w:t xml:space="preserve"> </w:t>
      </w:r>
      <w:r w:rsidR="003C79AF" w:rsidRPr="003C79AF">
        <w:rPr>
          <w:rFonts w:hint="cs"/>
          <w:cs/>
        </w:rPr>
        <w:t>है</w:t>
      </w:r>
      <w:r w:rsidR="003C79AF" w:rsidRPr="003C79AF">
        <w:rPr>
          <w:cs/>
        </w:rPr>
        <w:t>...</w:t>
      </w:r>
      <w:r w:rsidR="003C79AF" w:rsidRPr="003C79AF">
        <w:rPr>
          <w:rFonts w:hint="cs"/>
          <w:cs/>
        </w:rPr>
        <w:t>इसमें</w:t>
      </w:r>
      <w:r w:rsidR="003C79AF" w:rsidRPr="003C79AF">
        <w:rPr>
          <w:cs/>
        </w:rPr>
        <w:t xml:space="preserve"> </w:t>
      </w:r>
      <w:r w:rsidR="003C79AF" w:rsidRPr="003C79AF">
        <w:rPr>
          <w:rFonts w:hint="cs"/>
          <w:cs/>
        </w:rPr>
        <w:t>अर्थ</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इसलिए</w:t>
      </w:r>
      <w:r w:rsidR="003C79AF" w:rsidRPr="003C79AF">
        <w:t xml:space="preserve">, </w:t>
      </w:r>
      <w:r w:rsidR="003C79AF" w:rsidRPr="003C79AF">
        <w:rPr>
          <w:rFonts w:hint="cs"/>
          <w:cs/>
        </w:rPr>
        <w:t>परमेश्वर</w:t>
      </w:r>
      <w:r w:rsidR="003C79AF" w:rsidRPr="003C79AF">
        <w:rPr>
          <w:cs/>
        </w:rPr>
        <w:t xml:space="preserve"> </w:t>
      </w:r>
      <w:r w:rsidR="003C79AF" w:rsidRPr="003C79AF">
        <w:rPr>
          <w:rFonts w:hint="cs"/>
          <w:cs/>
        </w:rPr>
        <w:t>ने</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पर</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घोषणा</w:t>
      </w:r>
      <w:r w:rsidR="003C79AF" w:rsidRPr="003C79AF">
        <w:rPr>
          <w:cs/>
        </w:rPr>
        <w:t xml:space="preserve"> </w:t>
      </w:r>
      <w:r w:rsidR="003C79AF" w:rsidRPr="003C79AF">
        <w:rPr>
          <w:rFonts w:hint="cs"/>
          <w:cs/>
        </w:rPr>
        <w:t>ऐसे</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मानो</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पहले</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घटित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चुकी</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तथापि</w:t>
      </w:r>
      <w:r w:rsidR="003C79AF" w:rsidRPr="003C79AF">
        <w:t xml:space="preserve">, </w:t>
      </w:r>
      <w:r w:rsidR="003C79AF" w:rsidRPr="003C79AF">
        <w:rPr>
          <w:rFonts w:hint="cs"/>
          <w:cs/>
        </w:rPr>
        <w:t>यहाँ</w:t>
      </w:r>
      <w:r w:rsidR="003C79AF" w:rsidRPr="003C79AF">
        <w:rPr>
          <w:cs/>
        </w:rPr>
        <w:t xml:space="preserve"> </w:t>
      </w:r>
      <w:r w:rsidR="003C79AF" w:rsidRPr="003C79AF">
        <w:rPr>
          <w:rFonts w:hint="cs"/>
          <w:cs/>
        </w:rPr>
        <w:t>पर</w:t>
      </w:r>
      <w:r w:rsidR="003C79AF" w:rsidRPr="003C79AF">
        <w:rPr>
          <w:cs/>
        </w:rPr>
        <w:t xml:space="preserve"> </w:t>
      </w:r>
      <w:r w:rsidR="003C79AF" w:rsidRPr="003C79AF">
        <w:rPr>
          <w:rFonts w:hint="cs"/>
          <w:cs/>
        </w:rPr>
        <w:t>ऐसी</w:t>
      </w:r>
      <w:r w:rsidR="003C79AF" w:rsidRPr="003C79AF">
        <w:rPr>
          <w:cs/>
        </w:rPr>
        <w:t xml:space="preserve"> </w:t>
      </w:r>
      <w:r w:rsidR="003C79AF" w:rsidRPr="003C79AF">
        <w:rPr>
          <w:rFonts w:hint="cs"/>
          <w:cs/>
        </w:rPr>
        <w:t>प्रतिज्ञायें</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जिनका</w:t>
      </w:r>
      <w:r w:rsidR="003C79AF" w:rsidRPr="003C79AF">
        <w:rPr>
          <w:cs/>
        </w:rPr>
        <w:t xml:space="preserve"> </w:t>
      </w:r>
      <w:r w:rsidR="003C79AF" w:rsidRPr="003C79AF">
        <w:rPr>
          <w:rFonts w:hint="cs"/>
          <w:cs/>
        </w:rPr>
        <w:t>अभी</w:t>
      </w:r>
      <w:r w:rsidR="003C79AF" w:rsidRPr="003C79AF">
        <w:rPr>
          <w:cs/>
        </w:rPr>
        <w:t xml:space="preserve"> </w:t>
      </w:r>
      <w:r w:rsidR="003C79AF" w:rsidRPr="003C79AF">
        <w:rPr>
          <w:rFonts w:hint="cs"/>
          <w:cs/>
        </w:rPr>
        <w:t>भी</w:t>
      </w:r>
      <w:r w:rsidR="003C79AF" w:rsidRPr="003C79AF">
        <w:rPr>
          <w:cs/>
        </w:rPr>
        <w:t xml:space="preserve"> </w:t>
      </w:r>
      <w:r w:rsidR="003C79AF" w:rsidRPr="003C79AF">
        <w:rPr>
          <w:rFonts w:hint="cs"/>
          <w:cs/>
        </w:rPr>
        <w:t>उस</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पूरा</w:t>
      </w:r>
      <w:r w:rsidR="003C79AF" w:rsidRPr="003C79AF">
        <w:rPr>
          <w:cs/>
        </w:rPr>
        <w:t xml:space="preserve"> </w:t>
      </w:r>
      <w:r w:rsidR="003C79AF" w:rsidRPr="003C79AF">
        <w:rPr>
          <w:rFonts w:hint="cs"/>
          <w:cs/>
        </w:rPr>
        <w:t>होना</w:t>
      </w:r>
      <w:r w:rsidR="003C79AF" w:rsidRPr="003C79AF">
        <w:rPr>
          <w:cs/>
        </w:rPr>
        <w:t xml:space="preserve"> </w:t>
      </w:r>
      <w:r w:rsidR="003C79AF" w:rsidRPr="003C79AF">
        <w:rPr>
          <w:rFonts w:hint="cs"/>
          <w:cs/>
        </w:rPr>
        <w:t>बाकी</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जिनका</w:t>
      </w:r>
      <w:r w:rsidR="003C79AF" w:rsidRPr="003C79AF">
        <w:rPr>
          <w:cs/>
        </w:rPr>
        <w:t xml:space="preserve"> </w:t>
      </w:r>
      <w:r w:rsidR="003C79AF" w:rsidRPr="003C79AF">
        <w:rPr>
          <w:rFonts w:hint="cs"/>
          <w:cs/>
        </w:rPr>
        <w:t>निहितार्थ</w:t>
      </w:r>
      <w:r w:rsidR="003C79AF" w:rsidRPr="003C79AF">
        <w:rPr>
          <w:cs/>
        </w:rPr>
        <w:t xml:space="preserve"> </w:t>
      </w:r>
      <w:r w:rsidR="003C79AF" w:rsidRPr="003C79AF">
        <w:rPr>
          <w:rFonts w:hint="cs"/>
          <w:cs/>
        </w:rPr>
        <w:t>अनन्तकाल</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लिए</w:t>
      </w:r>
      <w:r w:rsidR="003C79AF" w:rsidRPr="003C79AF">
        <w:rPr>
          <w:cs/>
        </w:rPr>
        <w:t xml:space="preserve"> </w:t>
      </w:r>
      <w:r w:rsidR="003C79AF" w:rsidRPr="003C79AF">
        <w:rPr>
          <w:rFonts w:hint="cs"/>
          <w:cs/>
        </w:rPr>
        <w:t>है।</w:t>
      </w:r>
    </w:p>
    <w:p w14:paraId="59332787" w14:textId="2D3DB0C0" w:rsidR="00385969" w:rsidRPr="003C79AF" w:rsidRDefault="003C79AF" w:rsidP="003C79AF">
      <w:pPr>
        <w:pStyle w:val="QuotationAuthor"/>
        <w:rPr>
          <w:cs/>
        </w:rPr>
      </w:pPr>
      <w:r w:rsidRPr="003C79AF">
        <w:rPr>
          <w:cs/>
        </w:rPr>
        <w:t>—</w:t>
      </w:r>
      <w:r w:rsidRPr="003C79AF">
        <w:rPr>
          <w:rFonts w:hint="eastAsia"/>
        </w:rPr>
        <w:t xml:space="preserve"> </w:t>
      </w:r>
      <w:r w:rsidRPr="003C79AF">
        <w:rPr>
          <w:rFonts w:hint="cs"/>
          <w:cs/>
        </w:rPr>
        <w:t>डॉ</w:t>
      </w:r>
      <w:r w:rsidRPr="003C79AF">
        <w:rPr>
          <w:cs/>
        </w:rPr>
        <w:t xml:space="preserve">. </w:t>
      </w:r>
      <w:r w:rsidRPr="003C79AF">
        <w:rPr>
          <w:rFonts w:hint="cs"/>
          <w:cs/>
        </w:rPr>
        <w:t>रिचर्ड</w:t>
      </w:r>
      <w:r w:rsidRPr="003C79AF">
        <w:rPr>
          <w:cs/>
        </w:rPr>
        <w:t xml:space="preserve"> </w:t>
      </w:r>
      <w:r w:rsidRPr="003C79AF">
        <w:rPr>
          <w:rFonts w:hint="cs"/>
          <w:cs/>
        </w:rPr>
        <w:t>लिन्टस</w:t>
      </w:r>
    </w:p>
    <w:p w14:paraId="6152B800" w14:textId="0696D612" w:rsidR="00385969" w:rsidRPr="003C79AF" w:rsidRDefault="00B21A68" w:rsidP="003C79AF">
      <w:pPr>
        <w:pStyle w:val="BodyText0"/>
      </w:pPr>
      <w:r>
        <w:rPr>
          <w:cs/>
        </w:rPr>
        <mc:AlternateContent>
          <mc:Choice Requires="wps">
            <w:drawing>
              <wp:anchor distT="0" distB="0" distL="114300" distR="114300" simplePos="0" relativeHeight="251678720" behindDoc="0" locked="1" layoutInCell="1" allowOverlap="1" wp14:anchorId="639F3219" wp14:editId="6C5EFDC7">
                <wp:simplePos x="0" y="0"/>
                <wp:positionH relativeFrom="leftMargin">
                  <wp:posOffset>419100</wp:posOffset>
                </wp:positionH>
                <wp:positionV relativeFrom="line">
                  <wp:posOffset>0</wp:posOffset>
                </wp:positionV>
                <wp:extent cx="356235" cy="356235"/>
                <wp:effectExtent l="0" t="0" r="0" b="0"/>
                <wp:wrapNone/>
                <wp:docPr id="17"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AA4D94" w14:textId="0E3DA8E2" w:rsidR="00627D69" w:rsidRPr="00A535F7" w:rsidRDefault="00627D69" w:rsidP="00627D69">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F3219"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&#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OkkdIEjAgAATQQAAA4AAAAAAAAAAAAAAAAALgIAAGRycy9lMm9Eb2MueG1s&#10;UEsBAi0AFAAGAAgAAAAhAI1nQ9zcAAAABgEAAA8AAAAAAAAAAAAAAAAAfQQAAGRycy9kb3ducmV2&#10;LnhtbFBLBQYAAAAABAAEAPMAAACGBQAAAAA=&#10;" filled="f" stroked="f" strokeweight=".5pt">
                <v:textbox inset="0,0,0,0">
                  <w:txbxContent>
                    <w:p w14:paraId="5AAA4D94" w14:textId="0E3DA8E2" w:rsidR="00627D69" w:rsidRPr="00A535F7" w:rsidRDefault="00627D69" w:rsidP="00627D69">
                      <w:pPr>
                        <w:pStyle w:val="ParaNumbering"/>
                      </w:pPr>
                      <w:r>
                        <w:t>008</w:t>
                      </w:r>
                    </w:p>
                  </w:txbxContent>
                </v:textbox>
                <w10:wrap anchorx="margin" anchory="line"/>
                <w10:anchorlock/>
              </v:shape>
            </w:pict>
          </mc:Fallback>
        </mc:AlternateContent>
      </w:r>
      <w:r w:rsidR="003C79AF" w:rsidRPr="003C79AF">
        <w:rPr>
          <w:rFonts w:hint="cs"/>
          <w:cs/>
        </w:rPr>
        <w:t>लूका</w:t>
      </w:r>
      <w:r w:rsidR="003C79AF" w:rsidRPr="003C79AF">
        <w:rPr>
          <w:cs/>
        </w:rPr>
        <w:t xml:space="preserve"> 4:43</w:t>
      </w:r>
      <w:r w:rsidR="003C79AF" w:rsidRPr="003C79AF">
        <w:t xml:space="preserve">, </w:t>
      </w:r>
      <w:r w:rsidR="003C79AF" w:rsidRPr="003C79AF">
        <w:rPr>
          <w:rFonts w:hint="cs"/>
          <w:cs/>
        </w:rPr>
        <w:t>यीशु</w:t>
      </w:r>
      <w:r w:rsidR="003C79AF" w:rsidRPr="003C79AF">
        <w:rPr>
          <w:cs/>
        </w:rPr>
        <w:t xml:space="preserve"> </w:t>
      </w:r>
      <w:r w:rsidR="003C79AF" w:rsidRPr="003C79AF">
        <w:rPr>
          <w:rFonts w:hint="cs"/>
          <w:cs/>
        </w:rPr>
        <w:t>ने</w:t>
      </w:r>
      <w:r w:rsidR="003C79AF" w:rsidRPr="003C79AF">
        <w:rPr>
          <w:cs/>
        </w:rPr>
        <w:t xml:space="preserve"> </w:t>
      </w:r>
      <w:r w:rsidR="003C79AF" w:rsidRPr="003C79AF">
        <w:rPr>
          <w:rFonts w:hint="cs"/>
          <w:cs/>
        </w:rPr>
        <w:t>अपनी</w:t>
      </w:r>
      <w:r w:rsidR="003C79AF" w:rsidRPr="003C79AF">
        <w:rPr>
          <w:cs/>
        </w:rPr>
        <w:t xml:space="preserve"> </w:t>
      </w:r>
      <w:r w:rsidR="003C79AF" w:rsidRPr="003C79AF">
        <w:rPr>
          <w:rFonts w:hint="cs"/>
          <w:cs/>
        </w:rPr>
        <w:t>सेवकाई</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प्रयोजन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तरीके</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सारांशित</w:t>
      </w:r>
      <w:r w:rsidR="003C79AF" w:rsidRPr="003C79AF">
        <w:rPr>
          <w:cs/>
        </w:rPr>
        <w:t xml:space="preserve"> </w:t>
      </w:r>
      <w:r w:rsidR="003C79AF" w:rsidRPr="003C79AF">
        <w:rPr>
          <w:rFonts w:hint="cs"/>
          <w:cs/>
        </w:rPr>
        <w:t>किया</w:t>
      </w:r>
      <w:r w:rsidR="003C79AF" w:rsidRPr="003C79AF">
        <w:rPr>
          <w:cs/>
        </w:rPr>
        <w:t xml:space="preserve"> </w:t>
      </w:r>
      <w:r w:rsidR="003C79AF" w:rsidRPr="003C79AF">
        <w:rPr>
          <w:rFonts w:hint="cs"/>
          <w:cs/>
        </w:rPr>
        <w:t>है</w:t>
      </w:r>
      <w:r w:rsidR="003C79AF" w:rsidRPr="003C79AF">
        <w:rPr>
          <w:cs/>
        </w:rPr>
        <w:t>:</w:t>
      </w:r>
    </w:p>
    <w:p w14:paraId="1B794F8A" w14:textId="5C4C36E2" w:rsidR="00385969" w:rsidRPr="003C79AF" w:rsidRDefault="00B21A68" w:rsidP="003C79AF">
      <w:pPr>
        <w:pStyle w:val="Quotations"/>
      </w:pPr>
      <w:r>
        <w:rPr>
          <w:cs/>
        </w:rPr>
        <mc:AlternateContent>
          <mc:Choice Requires="wps">
            <w:drawing>
              <wp:anchor distT="0" distB="0" distL="114300" distR="114300" simplePos="0" relativeHeight="251680768" behindDoc="0" locked="1" layoutInCell="1" allowOverlap="1" wp14:anchorId="72E25A5C" wp14:editId="1CB1CF00">
                <wp:simplePos x="0" y="0"/>
                <wp:positionH relativeFrom="leftMargin">
                  <wp:posOffset>419100</wp:posOffset>
                </wp:positionH>
                <wp:positionV relativeFrom="line">
                  <wp:posOffset>0</wp:posOffset>
                </wp:positionV>
                <wp:extent cx="356235" cy="356235"/>
                <wp:effectExtent l="0" t="0" r="0" b="0"/>
                <wp:wrapNone/>
                <wp:docPr id="18"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8B82D9" w14:textId="2BF4A6B1" w:rsidR="00627D69" w:rsidRPr="00A535F7" w:rsidRDefault="00627D69" w:rsidP="00627D69">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25A5C"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&#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foX++JAIAAE0EAAAOAAAAAAAAAAAAAAAAAC4CAABkcnMvZTJvRG9jLnht&#10;bFBLAQItABQABgAIAAAAIQCNZ0Pc3AAAAAYBAAAPAAAAAAAAAAAAAAAAAH4EAABkcnMvZG93bnJl&#10;di54bWxQSwUGAAAAAAQABADzAAAAhwUAAAAA&#10;" filled="f" stroked="f" strokeweight=".5pt">
                <v:textbox inset="0,0,0,0">
                  <w:txbxContent>
                    <w:p w14:paraId="718B82D9" w14:textId="2BF4A6B1" w:rsidR="00627D69" w:rsidRPr="00A535F7" w:rsidRDefault="00627D69" w:rsidP="00627D69">
                      <w:pPr>
                        <w:pStyle w:val="ParaNumbering"/>
                      </w:pPr>
                      <w:r>
                        <w:t>009</w:t>
                      </w:r>
                    </w:p>
                  </w:txbxContent>
                </v:textbox>
                <w10:wrap anchorx="margin" anchory="line"/>
                <w10:anchorlock/>
              </v:shape>
            </w:pict>
          </mc:Fallback>
        </mc:AlternateContent>
      </w:r>
      <w:r w:rsidR="003C79AF" w:rsidRPr="003C79AF">
        <w:rPr>
          <w:rFonts w:hint="cs"/>
          <w:cs/>
        </w:rPr>
        <w:t>मुझे</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सुसमाचार</w:t>
      </w:r>
      <w:r w:rsidR="003C79AF" w:rsidRPr="003C79AF">
        <w:rPr>
          <w:cs/>
        </w:rPr>
        <w:t xml:space="preserve"> </w:t>
      </w:r>
      <w:r w:rsidR="003C79AF" w:rsidRPr="003C79AF">
        <w:rPr>
          <w:rFonts w:hint="cs"/>
          <w:cs/>
        </w:rPr>
        <w:t>सुनाना</w:t>
      </w:r>
      <w:r w:rsidR="003C79AF" w:rsidRPr="003C79AF">
        <w:rPr>
          <w:cs/>
        </w:rPr>
        <w:t xml:space="preserve"> </w:t>
      </w:r>
      <w:r w:rsidR="003C79AF" w:rsidRPr="003C79AF">
        <w:rPr>
          <w:rFonts w:hint="cs"/>
          <w:cs/>
        </w:rPr>
        <w:t>अवश्य</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लूका</w:t>
      </w:r>
      <w:r w:rsidR="003C79AF" w:rsidRPr="003C79AF">
        <w:rPr>
          <w:cs/>
        </w:rPr>
        <w:t xml:space="preserve"> 4:43)</w:t>
      </w:r>
      <w:r w:rsidR="003C79AF" w:rsidRPr="003C79AF">
        <w:rPr>
          <w:rFonts w:hint="cs"/>
          <w:cs/>
        </w:rPr>
        <w:t>।</w:t>
      </w:r>
    </w:p>
    <w:p w14:paraId="3A684F15" w14:textId="0290F07C" w:rsidR="003C79AF" w:rsidRPr="003C79AF" w:rsidRDefault="00B21A68" w:rsidP="003C79AF">
      <w:pPr>
        <w:pStyle w:val="BodyText0"/>
      </w:pPr>
      <w:r>
        <w:rPr>
          <w:cs/>
        </w:rPr>
        <mc:AlternateContent>
          <mc:Choice Requires="wps">
            <w:drawing>
              <wp:anchor distT="0" distB="0" distL="114300" distR="114300" simplePos="0" relativeHeight="251682816" behindDoc="0" locked="1" layoutInCell="1" allowOverlap="1" wp14:anchorId="0D6663C5" wp14:editId="1B796F5C">
                <wp:simplePos x="0" y="0"/>
                <wp:positionH relativeFrom="leftMargin">
                  <wp:posOffset>419100</wp:posOffset>
                </wp:positionH>
                <wp:positionV relativeFrom="line">
                  <wp:posOffset>0</wp:posOffset>
                </wp:positionV>
                <wp:extent cx="356235" cy="356235"/>
                <wp:effectExtent l="0" t="0" r="0" b="0"/>
                <wp:wrapNone/>
                <wp:docPr id="19"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2A8DEA" w14:textId="14ADBA3A" w:rsidR="00627D69" w:rsidRPr="00A535F7" w:rsidRDefault="00627D69" w:rsidP="00627D69">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663C5"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ez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Q7JqVVUiTjWy1FqfY/DBYnjovkL35t7jZQTfSafjL8Ii6McU1xvHoguE4+ViuZovlpRw&#10;dA02Zs9eH1vnwzcBmkSjoA5HmJhll50PfegYEmsZ2KqmSWNsDGkLulosp+nBzYPJG4M1IoS+1WiF&#10;7tj1wBcj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aa57MmAgAATgQAAA4AAAAAAAAAAAAAAAAALgIAAGRycy9lMm9Eb2Mu&#10;eG1sUEsBAi0AFAAGAAgAAAAhAI1nQ9zcAAAABgEAAA8AAAAAAAAAAAAAAAAAgAQAAGRycy9kb3du&#10;cmV2LnhtbFBLBQYAAAAABAAEAPMAAACJBQAAAAA=&#10;" filled="f" stroked="f" strokeweight=".5pt">
                <v:textbox inset="0,0,0,0">
                  <w:txbxContent>
                    <w:p w14:paraId="4C2A8DEA" w14:textId="14ADBA3A" w:rsidR="00627D69" w:rsidRPr="00A535F7" w:rsidRDefault="00627D69" w:rsidP="00627D69">
                      <w:pPr>
                        <w:pStyle w:val="ParaNumbering"/>
                      </w:pPr>
                      <w:r>
                        <w:t>010</w:t>
                      </w:r>
                    </w:p>
                  </w:txbxContent>
                </v:textbox>
                <w10:wrap anchorx="margin" anchory="line"/>
                <w10:anchorlock/>
              </v:shape>
            </w:pict>
          </mc:Fallback>
        </mc:AlternateContent>
      </w:r>
      <w:r w:rsidR="003C79AF" w:rsidRPr="003C79AF">
        <w:rPr>
          <w:rFonts w:hint="cs"/>
          <w:cs/>
        </w:rPr>
        <w:t>यद्यपि</w:t>
      </w:r>
      <w:r w:rsidR="003C79AF" w:rsidRPr="003C79AF">
        <w:rPr>
          <w:cs/>
        </w:rPr>
        <w:t xml:space="preserve"> </w:t>
      </w:r>
      <w:r w:rsidR="003C79AF" w:rsidRPr="003C79AF">
        <w:rPr>
          <w:rFonts w:hint="cs"/>
          <w:cs/>
        </w:rPr>
        <w:t>शब्द</w:t>
      </w:r>
      <w:r w:rsidR="003C79AF" w:rsidRPr="003C79AF">
        <w:rPr>
          <w:cs/>
        </w:rPr>
        <w:t xml:space="preserve"> "</w:t>
      </w:r>
      <w:r w:rsidR="003C79AF" w:rsidRPr="003C79AF">
        <w:rPr>
          <w:rFonts w:hint="cs"/>
          <w:cs/>
        </w:rPr>
        <w:t>सुसमाचार</w:t>
      </w:r>
      <w:r w:rsidR="003C79AF" w:rsidRPr="003C79AF">
        <w:rPr>
          <w:cs/>
        </w:rPr>
        <w:t xml:space="preserve">" </w:t>
      </w:r>
      <w:r w:rsidR="003C79AF" w:rsidRPr="003C79AF">
        <w:rPr>
          <w:rFonts w:hint="cs"/>
          <w:cs/>
        </w:rPr>
        <w:t>या</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केवल</w:t>
      </w:r>
      <w:r w:rsidR="003C79AF" w:rsidRPr="003C79AF">
        <w:rPr>
          <w:cs/>
        </w:rPr>
        <w:t xml:space="preserve"> </w:t>
      </w:r>
      <w:r w:rsidR="003C79AF" w:rsidRPr="003C79AF">
        <w:rPr>
          <w:rFonts w:hint="cs"/>
          <w:cs/>
        </w:rPr>
        <w:t>लूका</w:t>
      </w:r>
      <w:r w:rsidR="003C79AF" w:rsidRPr="003C79AF">
        <w:rPr>
          <w:cs/>
        </w:rPr>
        <w:t xml:space="preserve"> 4:43 </w:t>
      </w:r>
      <w:r w:rsidR="003C79AF" w:rsidRPr="003C79AF">
        <w:rPr>
          <w:rFonts w:hint="cs"/>
          <w:cs/>
        </w:rPr>
        <w:t>में</w:t>
      </w:r>
      <w:r w:rsidR="003C79AF" w:rsidRPr="003C79AF">
        <w:rPr>
          <w:cs/>
        </w:rPr>
        <w:t xml:space="preserve"> </w:t>
      </w:r>
      <w:r w:rsidR="003C79AF" w:rsidRPr="003C79AF">
        <w:rPr>
          <w:rFonts w:hint="cs"/>
          <w:cs/>
        </w:rPr>
        <w:t>केवल</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बार</w:t>
      </w:r>
      <w:r w:rsidR="003C79AF" w:rsidRPr="003C79AF">
        <w:rPr>
          <w:cs/>
        </w:rPr>
        <w:t xml:space="preserve"> </w:t>
      </w:r>
      <w:r w:rsidR="003C79AF" w:rsidRPr="003C79AF">
        <w:rPr>
          <w:rFonts w:hint="cs"/>
          <w:cs/>
        </w:rPr>
        <w:t>प्रगट</w:t>
      </w:r>
      <w:r w:rsidR="003C79AF" w:rsidRPr="003C79AF">
        <w:rPr>
          <w:cs/>
        </w:rPr>
        <w:t xml:space="preserve"> </w:t>
      </w:r>
      <w:r w:rsidR="003C79AF" w:rsidRPr="003C79AF">
        <w:rPr>
          <w:rFonts w:hint="cs"/>
          <w:cs/>
        </w:rPr>
        <w:t>होता</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अवधारणा</w:t>
      </w:r>
      <w:r w:rsidR="003C79AF" w:rsidRPr="003C79AF">
        <w:rPr>
          <w:cs/>
        </w:rPr>
        <w:t xml:space="preserve"> </w:t>
      </w:r>
      <w:r w:rsidR="003C79AF" w:rsidRPr="003C79AF">
        <w:rPr>
          <w:rFonts w:hint="cs"/>
          <w:cs/>
        </w:rPr>
        <w:t>वास्तव</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वचन</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दो</w:t>
      </w:r>
      <w:r w:rsidR="003C79AF" w:rsidRPr="003C79AF">
        <w:rPr>
          <w:cs/>
        </w:rPr>
        <w:t xml:space="preserve"> </w:t>
      </w:r>
      <w:r w:rsidR="003C79AF" w:rsidRPr="003C79AF">
        <w:rPr>
          <w:rFonts w:hint="cs"/>
          <w:cs/>
        </w:rPr>
        <w:t>बार</w:t>
      </w:r>
      <w:r w:rsidR="003C79AF" w:rsidRPr="003C79AF">
        <w:rPr>
          <w:cs/>
        </w:rPr>
        <w:t xml:space="preserve"> </w:t>
      </w:r>
      <w:r w:rsidR="003C79AF" w:rsidRPr="003C79AF">
        <w:rPr>
          <w:rFonts w:hint="cs"/>
          <w:cs/>
        </w:rPr>
        <w:t>इंगित</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गई</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सुसमाचार</w:t>
      </w:r>
      <w:r w:rsidR="003C79AF" w:rsidRPr="003C79AF">
        <w:rPr>
          <w:cs/>
        </w:rPr>
        <w:t xml:space="preserve"> </w:t>
      </w:r>
      <w:r w:rsidR="003C79AF" w:rsidRPr="003C79AF">
        <w:rPr>
          <w:rFonts w:hint="cs"/>
          <w:cs/>
        </w:rPr>
        <w:t>शब्द</w:t>
      </w:r>
      <w:r w:rsidR="003C79AF" w:rsidRPr="003C79AF">
        <w:rPr>
          <w:cs/>
        </w:rPr>
        <w:t xml:space="preserve"> </w:t>
      </w:r>
      <w:r w:rsidR="003C79AF" w:rsidRPr="003C79AF">
        <w:rPr>
          <w:rFonts w:hint="cs"/>
          <w:cs/>
        </w:rPr>
        <w:t>यूनानी</w:t>
      </w:r>
      <w:r w:rsidR="003C79AF" w:rsidRPr="003C79AF">
        <w:rPr>
          <w:cs/>
        </w:rPr>
        <w:t xml:space="preserve"> </w:t>
      </w:r>
      <w:r w:rsidR="003C79AF" w:rsidRPr="003C79AF">
        <w:rPr>
          <w:rFonts w:hint="cs"/>
          <w:cs/>
        </w:rPr>
        <w:t>संज्ञा</w:t>
      </w:r>
      <w:r w:rsidR="003C79AF" w:rsidRPr="003C79AF">
        <w:rPr>
          <w:cs/>
        </w:rPr>
        <w:t xml:space="preserve"> </w:t>
      </w:r>
      <w:r w:rsidR="003C79AF" w:rsidRPr="003C79AF">
        <w:rPr>
          <w:rFonts w:hint="cs"/>
          <w:cs/>
        </w:rPr>
        <w:t>ईवांगलियोन</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आता</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यह</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ऐसा</w:t>
      </w:r>
      <w:r w:rsidR="003C79AF" w:rsidRPr="003C79AF">
        <w:rPr>
          <w:cs/>
        </w:rPr>
        <w:t xml:space="preserve"> </w:t>
      </w:r>
      <w:r w:rsidR="003C79AF" w:rsidRPr="003C79AF">
        <w:rPr>
          <w:rFonts w:hint="cs"/>
          <w:cs/>
        </w:rPr>
        <w:t>शब्द</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जो</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कम</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कम</w:t>
      </w:r>
      <w:r w:rsidR="003C79AF" w:rsidRPr="003C79AF">
        <w:rPr>
          <w:cs/>
        </w:rPr>
        <w:t xml:space="preserve"> 76 </w:t>
      </w:r>
      <w:r w:rsidR="003C79AF" w:rsidRPr="003C79AF">
        <w:rPr>
          <w:rFonts w:hint="cs"/>
          <w:cs/>
        </w:rPr>
        <w:t>संदर्भों</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आया</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शब्द</w:t>
      </w:r>
      <w:r w:rsidR="003C79AF" w:rsidRPr="003C79AF">
        <w:rPr>
          <w:cs/>
        </w:rPr>
        <w:t xml:space="preserve"> </w:t>
      </w:r>
      <w:r w:rsidR="003C79AF" w:rsidRPr="003C79AF">
        <w:rPr>
          <w:rFonts w:hint="cs"/>
          <w:cs/>
        </w:rPr>
        <w:t>ईवांगलियोन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व्युत्पत्ति</w:t>
      </w:r>
      <w:r w:rsidR="003C79AF" w:rsidRPr="003C79AF">
        <w:rPr>
          <w:cs/>
        </w:rPr>
        <w:t xml:space="preserve"> </w:t>
      </w:r>
      <w:r w:rsidR="003C79AF" w:rsidRPr="003C79AF">
        <w:rPr>
          <w:rFonts w:hint="cs"/>
          <w:cs/>
        </w:rPr>
        <w:t>इंगित</w:t>
      </w:r>
      <w:r w:rsidR="003C79AF" w:rsidRPr="003C79AF">
        <w:rPr>
          <w:cs/>
        </w:rPr>
        <w:t xml:space="preserve"> </w:t>
      </w:r>
      <w:r w:rsidR="003C79AF" w:rsidRPr="003C79AF">
        <w:rPr>
          <w:rFonts w:hint="cs"/>
          <w:cs/>
        </w:rPr>
        <w:t>करती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इसका</w:t>
      </w:r>
      <w:r w:rsidR="003C79AF" w:rsidRPr="003C79AF">
        <w:rPr>
          <w:cs/>
        </w:rPr>
        <w:t xml:space="preserve"> </w:t>
      </w:r>
      <w:r w:rsidR="003C79AF" w:rsidRPr="003C79AF">
        <w:rPr>
          <w:rFonts w:hint="cs"/>
          <w:cs/>
        </w:rPr>
        <w:t>अर्थ</w:t>
      </w:r>
      <w:r w:rsidR="003C79AF" w:rsidRPr="003C79AF">
        <w:rPr>
          <w:cs/>
        </w:rPr>
        <w:t xml:space="preserve"> </w:t>
      </w:r>
      <w:r w:rsidR="003C79AF" w:rsidRPr="003C79AF">
        <w:rPr>
          <w:rFonts w:hint="cs"/>
          <w:cs/>
        </w:rPr>
        <w:t>मानो</w:t>
      </w:r>
      <w:r w:rsidR="003C79AF" w:rsidRPr="003C79AF">
        <w:rPr>
          <w:cs/>
        </w:rPr>
        <w:t xml:space="preserve"> "</w:t>
      </w:r>
      <w:r w:rsidR="003C79AF" w:rsidRPr="003C79AF">
        <w:rPr>
          <w:rFonts w:hint="cs"/>
          <w:cs/>
        </w:rPr>
        <w:t>शुभ</w:t>
      </w:r>
      <w:r w:rsidR="003C79AF" w:rsidRPr="003C79AF">
        <w:rPr>
          <w:cs/>
        </w:rPr>
        <w:t xml:space="preserve"> </w:t>
      </w:r>
      <w:r w:rsidR="003C79AF" w:rsidRPr="003C79AF">
        <w:rPr>
          <w:rFonts w:hint="cs"/>
          <w:cs/>
        </w:rPr>
        <w:t>उदघोषणा</w:t>
      </w:r>
      <w:r w:rsidR="003C79AF" w:rsidRPr="003C79AF">
        <w:rPr>
          <w:cs/>
        </w:rPr>
        <w:t xml:space="preserve">" </w:t>
      </w:r>
      <w:r w:rsidR="003C79AF" w:rsidRPr="003C79AF">
        <w:rPr>
          <w:rFonts w:hint="cs"/>
          <w:cs/>
        </w:rPr>
        <w:t>या</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शुभ</w:t>
      </w:r>
      <w:r w:rsidR="003C79AF" w:rsidRPr="003C79AF">
        <w:rPr>
          <w:cs/>
        </w:rPr>
        <w:t xml:space="preserve"> </w:t>
      </w:r>
      <w:r w:rsidR="003C79AF" w:rsidRPr="003C79AF">
        <w:rPr>
          <w:rFonts w:hint="cs"/>
          <w:cs/>
        </w:rPr>
        <w:t>सन्देश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जैसा</w:t>
      </w:r>
      <w:r w:rsidR="003C79AF" w:rsidRPr="003C79AF">
        <w:rPr>
          <w:cs/>
        </w:rPr>
        <w:t xml:space="preserve"> </w:t>
      </w:r>
      <w:r w:rsidR="003C79AF" w:rsidRPr="003C79AF">
        <w:rPr>
          <w:rFonts w:hint="cs"/>
          <w:cs/>
        </w:rPr>
        <w:t>है।</w:t>
      </w:r>
    </w:p>
    <w:p w14:paraId="4EAE9DCA" w14:textId="2FF0DDD0" w:rsidR="003C79AF" w:rsidRPr="003C79AF" w:rsidRDefault="00B21A68" w:rsidP="003C79AF">
      <w:pPr>
        <w:pStyle w:val="BodyText0"/>
      </w:pPr>
      <w:r>
        <w:rPr>
          <w:cs/>
        </w:rPr>
        <mc:AlternateContent>
          <mc:Choice Requires="wps">
            <w:drawing>
              <wp:anchor distT="0" distB="0" distL="114300" distR="114300" simplePos="0" relativeHeight="251684864" behindDoc="0" locked="1" layoutInCell="1" allowOverlap="1" wp14:anchorId="467A3108" wp14:editId="2CE655E1">
                <wp:simplePos x="0" y="0"/>
                <wp:positionH relativeFrom="leftMargin">
                  <wp:posOffset>419100</wp:posOffset>
                </wp:positionH>
                <wp:positionV relativeFrom="line">
                  <wp:posOffset>0</wp:posOffset>
                </wp:positionV>
                <wp:extent cx="356235" cy="356235"/>
                <wp:effectExtent l="0" t="0" r="0" b="0"/>
                <wp:wrapNone/>
                <wp:docPr id="20"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358AF9" w14:textId="0295BB0A" w:rsidR="00627D69" w:rsidRPr="00A535F7" w:rsidRDefault="00627D69" w:rsidP="00627D69">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A3108"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ib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jPYZp&#10;nNG+/FHOZpTUqqpEnGpkqbU+x+CDxfDQfYXuzb3Hywi+k07HX4RF0I8JrzeORRcIx8vFcjVfLCnh&#10;6BpszJ69PrbOh28CNIlGQR2OMDHLLjsf+tAxJNYysFVNk8bYGNIWdLVYTtODmweTNwZrRAh9q9EK&#10;3bFLwGefR3xHqK4Iz0EvE2/5VmETO+bDnjnUBSJCrYcnPGQDWAwGC8kC9+tv9zEex4VeSlrUWUEN&#10;LgIlzXeDY4ySHA03GsfRMGd9DyhcnAX2k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ncOJsmAgAATgQAAA4AAAAAAAAAAAAAAAAALgIAAGRycy9lMm9Eb2Mu&#10;eG1sUEsBAi0AFAAGAAgAAAAhAI1nQ9zcAAAABgEAAA8AAAAAAAAAAAAAAAAAgAQAAGRycy9kb3du&#10;cmV2LnhtbFBLBQYAAAAABAAEAPMAAACJBQAAAAA=&#10;" filled="f" stroked="f" strokeweight=".5pt">
                <v:textbox inset="0,0,0,0">
                  <w:txbxContent>
                    <w:p w14:paraId="66358AF9" w14:textId="0295BB0A" w:rsidR="00627D69" w:rsidRPr="00A535F7" w:rsidRDefault="00627D69" w:rsidP="00627D69">
                      <w:pPr>
                        <w:pStyle w:val="ParaNumbering"/>
                      </w:pPr>
                      <w:r>
                        <w:t>011</w:t>
                      </w:r>
                    </w:p>
                  </w:txbxContent>
                </v:textbox>
                <w10:wrap anchorx="margin" anchory="line"/>
                <w10:anchorlock/>
              </v:shape>
            </w:pict>
          </mc:Fallback>
        </mc:AlternateContent>
      </w:r>
      <w:r w:rsidR="003C79AF" w:rsidRPr="003C79AF">
        <w:rPr>
          <w:rFonts w:hint="cs"/>
          <w:cs/>
        </w:rPr>
        <w:t>परन्तु</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आयत</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ध्यान</w:t>
      </w:r>
      <w:r w:rsidR="003C79AF" w:rsidRPr="003C79AF">
        <w:rPr>
          <w:cs/>
        </w:rPr>
        <w:t xml:space="preserve"> </w:t>
      </w:r>
      <w:r w:rsidR="003C79AF" w:rsidRPr="003C79AF">
        <w:rPr>
          <w:rFonts w:hint="cs"/>
          <w:cs/>
        </w:rPr>
        <w:t>दें</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यीशु</w:t>
      </w:r>
      <w:r w:rsidR="003C79AF" w:rsidRPr="003C79AF">
        <w:rPr>
          <w:cs/>
        </w:rPr>
        <w:t xml:space="preserve"> </w:t>
      </w:r>
      <w:r w:rsidR="003C79AF" w:rsidRPr="003C79AF">
        <w:rPr>
          <w:rFonts w:hint="cs"/>
          <w:cs/>
        </w:rPr>
        <w:t>ने</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भी</w:t>
      </w:r>
      <w:r w:rsidR="003C79AF" w:rsidRPr="003C79AF">
        <w:rPr>
          <w:cs/>
        </w:rPr>
        <w:t xml:space="preserve"> </w:t>
      </w:r>
      <w:r w:rsidR="003C79AF" w:rsidRPr="003C79AF">
        <w:rPr>
          <w:rFonts w:hint="cs"/>
          <w:cs/>
        </w:rPr>
        <w:t>कहा</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उसे</w:t>
      </w:r>
      <w:r w:rsidR="003C79AF" w:rsidRPr="003C79AF">
        <w:rPr>
          <w:cs/>
        </w:rPr>
        <w:t xml:space="preserve"> "</w:t>
      </w:r>
      <w:r w:rsidR="003C79AF" w:rsidRPr="003C79AF">
        <w:rPr>
          <w:rFonts w:hint="cs"/>
          <w:cs/>
        </w:rPr>
        <w:t>सुसमाचार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सुनाना</w:t>
      </w:r>
      <w:r w:rsidR="003C79AF" w:rsidRPr="003C79AF">
        <w:rPr>
          <w:cs/>
        </w:rPr>
        <w:t xml:space="preserve"> </w:t>
      </w:r>
      <w:r w:rsidR="003C79AF" w:rsidRPr="003C79AF">
        <w:rPr>
          <w:rFonts w:hint="cs"/>
          <w:cs/>
        </w:rPr>
        <w:t>अवश्य</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घोषणा</w:t>
      </w:r>
      <w:r w:rsidR="003C79AF" w:rsidRPr="003C79AF">
        <w:rPr>
          <w:cs/>
        </w:rPr>
        <w:t xml:space="preserve"> </w:t>
      </w:r>
      <w:r w:rsidR="003C79AF" w:rsidRPr="003C79AF">
        <w:rPr>
          <w:rFonts w:hint="cs"/>
          <w:cs/>
        </w:rPr>
        <w:t>करना</w:t>
      </w:r>
      <w:r w:rsidR="003C79AF" w:rsidRPr="003C79AF">
        <w:rPr>
          <w:cs/>
        </w:rPr>
        <w:t xml:space="preserve"> </w:t>
      </w:r>
      <w:r w:rsidR="003C79AF" w:rsidRPr="003C79AF">
        <w:rPr>
          <w:rFonts w:hint="cs"/>
          <w:cs/>
        </w:rPr>
        <w:t>अर्थात्</w:t>
      </w:r>
      <w:r w:rsidR="003C79AF" w:rsidRPr="003C79AF">
        <w:rPr>
          <w:cs/>
        </w:rPr>
        <w:t xml:space="preserve"> "</w:t>
      </w:r>
      <w:r w:rsidR="003C79AF" w:rsidRPr="003C79AF">
        <w:rPr>
          <w:rFonts w:hint="cs"/>
          <w:cs/>
        </w:rPr>
        <w:t>सुनाने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लिए</w:t>
      </w:r>
      <w:r w:rsidR="003C79AF" w:rsidRPr="003C79AF">
        <w:rPr>
          <w:cs/>
        </w:rPr>
        <w:t xml:space="preserve"> </w:t>
      </w:r>
      <w:r w:rsidR="003C79AF" w:rsidRPr="003C79AF">
        <w:rPr>
          <w:rFonts w:hint="cs"/>
          <w:cs/>
        </w:rPr>
        <w:t>यूनानी</w:t>
      </w:r>
      <w:r w:rsidR="003C79AF" w:rsidRPr="003C79AF">
        <w:rPr>
          <w:cs/>
        </w:rPr>
        <w:t xml:space="preserve"> </w:t>
      </w:r>
      <w:r w:rsidR="003C79AF" w:rsidRPr="003C79AF">
        <w:rPr>
          <w:rFonts w:hint="cs"/>
          <w:cs/>
        </w:rPr>
        <w:t>क्रिया</w:t>
      </w:r>
      <w:r w:rsidR="003C79AF" w:rsidRPr="003C79AF">
        <w:rPr>
          <w:cs/>
        </w:rPr>
        <w:t xml:space="preserve"> </w:t>
      </w:r>
      <w:r w:rsidR="003C79AF" w:rsidRPr="003C79AF">
        <w:rPr>
          <w:rFonts w:hint="cs"/>
          <w:cs/>
        </w:rPr>
        <w:t>ईवांगलिज़ो</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अनुवाद</w:t>
      </w:r>
      <w:r w:rsidR="003C79AF" w:rsidRPr="003C79AF">
        <w:rPr>
          <w:cs/>
        </w:rPr>
        <w:t xml:space="preserve"> </w:t>
      </w:r>
      <w:r w:rsidR="003C79AF" w:rsidRPr="003C79AF">
        <w:rPr>
          <w:rFonts w:hint="cs"/>
          <w:cs/>
        </w:rPr>
        <w:t>किया</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शब्द</w:t>
      </w:r>
      <w:r w:rsidR="003C79AF" w:rsidRPr="003C79AF">
        <w:rPr>
          <w:cs/>
        </w:rPr>
        <w:t xml:space="preserve"> </w:t>
      </w:r>
      <w:r w:rsidR="003C79AF" w:rsidRPr="003C79AF">
        <w:rPr>
          <w:rFonts w:hint="cs"/>
          <w:cs/>
        </w:rPr>
        <w:t>यूनानी</w:t>
      </w:r>
      <w:r w:rsidR="003C79AF" w:rsidRPr="003C79AF">
        <w:rPr>
          <w:cs/>
        </w:rPr>
        <w:t xml:space="preserve"> </w:t>
      </w:r>
      <w:r w:rsidR="003C79AF" w:rsidRPr="003C79AF">
        <w:rPr>
          <w:rFonts w:hint="cs"/>
          <w:cs/>
        </w:rPr>
        <w:t>शब्दों</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उसी</w:t>
      </w:r>
      <w:r w:rsidR="003C79AF" w:rsidRPr="003C79AF">
        <w:rPr>
          <w:cs/>
        </w:rPr>
        <w:t xml:space="preserve"> </w:t>
      </w:r>
      <w:r w:rsidR="003C79AF" w:rsidRPr="003C79AF">
        <w:rPr>
          <w:rFonts w:hint="cs"/>
          <w:cs/>
        </w:rPr>
        <w:t>परिवार</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आता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जिसमें</w:t>
      </w:r>
      <w:r w:rsidR="003C79AF" w:rsidRPr="003C79AF">
        <w:rPr>
          <w:cs/>
        </w:rPr>
        <w:t xml:space="preserve"> </w:t>
      </w:r>
      <w:r w:rsidR="003C79AF" w:rsidRPr="003C79AF">
        <w:rPr>
          <w:rFonts w:hint="cs"/>
          <w:cs/>
        </w:rPr>
        <w:t>ईवांगलियोन</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और</w:t>
      </w:r>
      <w:r w:rsidR="003C79AF" w:rsidRPr="003C79AF">
        <w:rPr>
          <w:cs/>
        </w:rPr>
        <w:t xml:space="preserve"> </w:t>
      </w:r>
      <w:r w:rsidR="003C79AF" w:rsidRPr="003C79AF">
        <w:rPr>
          <w:rFonts w:hint="cs"/>
          <w:cs/>
        </w:rPr>
        <w:t>जिसका</w:t>
      </w:r>
      <w:r w:rsidR="003C79AF" w:rsidRPr="003C79AF">
        <w:rPr>
          <w:cs/>
        </w:rPr>
        <w:t xml:space="preserve"> </w:t>
      </w:r>
      <w:r w:rsidR="003C79AF" w:rsidRPr="003C79AF">
        <w:rPr>
          <w:rFonts w:hint="cs"/>
          <w:cs/>
        </w:rPr>
        <w:t>अर्थ</w:t>
      </w:r>
      <w:r w:rsidR="003C79AF" w:rsidRPr="003C79AF">
        <w:rPr>
          <w:cs/>
        </w:rPr>
        <w:t xml:space="preserve"> "</w:t>
      </w:r>
      <w:r w:rsidR="003C79AF" w:rsidRPr="003C79AF">
        <w:rPr>
          <w:rFonts w:hint="cs"/>
          <w:cs/>
        </w:rPr>
        <w:t>घोषणा</w:t>
      </w:r>
      <w:r w:rsidR="003C79AF" w:rsidRPr="003C79AF">
        <w:rPr>
          <w:cs/>
        </w:rPr>
        <w:t xml:space="preserve"> </w:t>
      </w:r>
      <w:r w:rsidR="003C79AF" w:rsidRPr="003C79AF">
        <w:rPr>
          <w:rFonts w:hint="cs"/>
          <w:cs/>
        </w:rPr>
        <w:t>करना</w:t>
      </w:r>
      <w:r w:rsidR="003C79AF" w:rsidRPr="003C79AF">
        <w:rPr>
          <w:cs/>
        </w:rPr>
        <w:t xml:space="preserve"> </w:t>
      </w:r>
      <w:r w:rsidR="003C79AF" w:rsidRPr="003C79AF">
        <w:rPr>
          <w:rFonts w:hint="cs"/>
          <w:cs/>
        </w:rPr>
        <w:t>या</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उदघोषणा</w:t>
      </w:r>
      <w:r w:rsidR="003C79AF" w:rsidRPr="003C79AF">
        <w:rPr>
          <w:cs/>
        </w:rPr>
        <w:t xml:space="preserve"> </w:t>
      </w:r>
      <w:r w:rsidR="003C79AF" w:rsidRPr="003C79AF">
        <w:rPr>
          <w:rFonts w:hint="cs"/>
          <w:cs/>
        </w:rPr>
        <w:t>करना</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लगभग</w:t>
      </w:r>
      <w:r w:rsidR="003C79AF" w:rsidRPr="003C79AF">
        <w:rPr>
          <w:cs/>
        </w:rPr>
        <w:t xml:space="preserve"> 54 </w:t>
      </w:r>
      <w:r w:rsidR="003C79AF" w:rsidRPr="003C79AF">
        <w:rPr>
          <w:rFonts w:hint="cs"/>
          <w:cs/>
        </w:rPr>
        <w:t>संदर्भों</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आया</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इन</w:t>
      </w:r>
      <w:r w:rsidR="003C79AF" w:rsidRPr="003C79AF">
        <w:rPr>
          <w:cs/>
        </w:rPr>
        <w:t xml:space="preserve"> </w:t>
      </w:r>
      <w:r w:rsidR="003C79AF" w:rsidRPr="003C79AF">
        <w:rPr>
          <w:rFonts w:hint="cs"/>
          <w:cs/>
        </w:rPr>
        <w:t>शब्दों</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आवृत्ति</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ओर</w:t>
      </w:r>
      <w:r w:rsidR="003C79AF" w:rsidRPr="003C79AF">
        <w:rPr>
          <w:cs/>
        </w:rPr>
        <w:t xml:space="preserve"> </w:t>
      </w:r>
      <w:r w:rsidR="003C79AF" w:rsidRPr="003C79AF">
        <w:rPr>
          <w:rFonts w:hint="cs"/>
          <w:cs/>
        </w:rPr>
        <w:t>इशारा</w:t>
      </w:r>
      <w:r w:rsidR="003C79AF" w:rsidRPr="003C79AF">
        <w:rPr>
          <w:cs/>
        </w:rPr>
        <w:t xml:space="preserve"> </w:t>
      </w:r>
      <w:r w:rsidR="003C79AF" w:rsidRPr="003C79AF">
        <w:rPr>
          <w:rFonts w:hint="cs"/>
          <w:cs/>
        </w:rPr>
        <w:t>करती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लेखकों</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लिए</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अवधारणा</w:t>
      </w:r>
      <w:r w:rsidR="003C79AF" w:rsidRPr="003C79AF">
        <w:rPr>
          <w:cs/>
        </w:rPr>
        <w:t xml:space="preserve"> </w:t>
      </w:r>
      <w:r w:rsidR="003C79AF" w:rsidRPr="003C79AF">
        <w:rPr>
          <w:rFonts w:hint="cs"/>
          <w:cs/>
        </w:rPr>
        <w:t>कितनी</w:t>
      </w:r>
      <w:r w:rsidR="003C79AF" w:rsidRPr="003C79AF">
        <w:rPr>
          <w:cs/>
        </w:rPr>
        <w:t xml:space="preserve"> </w:t>
      </w:r>
      <w:r w:rsidR="003C79AF" w:rsidRPr="003C79AF">
        <w:rPr>
          <w:rFonts w:hint="cs"/>
          <w:cs/>
        </w:rPr>
        <w:t>महत्वपूर्ण</w:t>
      </w:r>
      <w:r w:rsidR="003C79AF" w:rsidRPr="003C79AF">
        <w:rPr>
          <w:cs/>
        </w:rPr>
        <w:t xml:space="preserve"> </w:t>
      </w:r>
      <w:r w:rsidR="003C79AF" w:rsidRPr="003C79AF">
        <w:rPr>
          <w:rFonts w:hint="cs"/>
          <w:cs/>
        </w:rPr>
        <w:t>है।</w:t>
      </w:r>
    </w:p>
    <w:p w14:paraId="1BE81AF6" w14:textId="6BF222E7" w:rsidR="003C79AF" w:rsidRPr="003C79AF" w:rsidRDefault="00B21A68" w:rsidP="003C79AF">
      <w:pPr>
        <w:pStyle w:val="BodyText0"/>
      </w:pPr>
      <w:r>
        <w:rPr>
          <w:cs/>
        </w:rPr>
        <mc:AlternateContent>
          <mc:Choice Requires="wps">
            <w:drawing>
              <wp:anchor distT="0" distB="0" distL="114300" distR="114300" simplePos="0" relativeHeight="251686912" behindDoc="0" locked="1" layoutInCell="1" allowOverlap="1" wp14:anchorId="4331EA1C" wp14:editId="28D2752F">
                <wp:simplePos x="0" y="0"/>
                <wp:positionH relativeFrom="leftMargin">
                  <wp:posOffset>419100</wp:posOffset>
                </wp:positionH>
                <wp:positionV relativeFrom="line">
                  <wp:posOffset>0</wp:posOffset>
                </wp:positionV>
                <wp:extent cx="356235" cy="356235"/>
                <wp:effectExtent l="0" t="0" r="0" b="0"/>
                <wp:wrapNone/>
                <wp:docPr id="21"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A99B01" w14:textId="42C161FB" w:rsidR="00627D69" w:rsidRPr="00A535F7" w:rsidRDefault="00627D69" w:rsidP="00627D69">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1EA1C"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2XJgIAAE4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jg3ZcmAgAATgQAAA4AAAAAAAAAAAAAAAAALgIAAGRycy9lMm9Eb2Mu&#10;eG1sUEsBAi0AFAAGAAgAAAAhAI1nQ9zcAAAABgEAAA8AAAAAAAAAAAAAAAAAgAQAAGRycy9kb3du&#10;cmV2LnhtbFBLBQYAAAAABAAEAPMAAACJBQAAAAA=&#10;" filled="f" stroked="f" strokeweight=".5pt">
                <v:textbox inset="0,0,0,0">
                  <w:txbxContent>
                    <w:p w14:paraId="22A99B01" w14:textId="42C161FB" w:rsidR="00627D69" w:rsidRPr="00A535F7" w:rsidRDefault="00627D69" w:rsidP="00627D69">
                      <w:pPr>
                        <w:pStyle w:val="ParaNumbering"/>
                      </w:pPr>
                      <w:r>
                        <w:t>012</w:t>
                      </w:r>
                    </w:p>
                  </w:txbxContent>
                </v:textbox>
                <w10:wrap anchorx="margin" anchory="line"/>
                <w10:anchorlock/>
              </v:shape>
            </w:pict>
          </mc:Fallback>
        </mc:AlternateContent>
      </w:r>
      <w:r w:rsidR="003C79AF" w:rsidRPr="003C79AF">
        <w:rPr>
          <w:rFonts w:hint="cs"/>
          <w:cs/>
        </w:rPr>
        <w:t>बहुत</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इवैन्जेलिकल्स</w:t>
      </w:r>
      <w:r w:rsidR="003C79AF" w:rsidRPr="003C79AF">
        <w:rPr>
          <w:cs/>
        </w:rPr>
        <w:t xml:space="preserve"> </w:t>
      </w:r>
      <w:r w:rsidR="003C79AF" w:rsidRPr="003C79AF">
        <w:rPr>
          <w:rFonts w:hint="cs"/>
          <w:cs/>
        </w:rPr>
        <w:t>अर्थात्</w:t>
      </w:r>
      <w:r w:rsidR="003C79AF" w:rsidRPr="003C79AF">
        <w:rPr>
          <w:cs/>
        </w:rPr>
        <w:t xml:space="preserve"> </w:t>
      </w:r>
      <w:r w:rsidR="003C79AF" w:rsidRPr="003C79AF">
        <w:rPr>
          <w:rFonts w:hint="cs"/>
          <w:cs/>
        </w:rPr>
        <w:t>सुसमाचार</w:t>
      </w:r>
      <w:r w:rsidR="003C79AF" w:rsidRPr="003C79AF">
        <w:rPr>
          <w:cs/>
        </w:rPr>
        <w:t xml:space="preserve"> </w:t>
      </w:r>
      <w:r w:rsidR="003C79AF" w:rsidRPr="003C79AF">
        <w:rPr>
          <w:rFonts w:hint="cs"/>
          <w:cs/>
        </w:rPr>
        <w:t>सम्मतवादी</w:t>
      </w:r>
      <w:r w:rsidR="003C79AF" w:rsidRPr="003C79AF">
        <w:rPr>
          <w:cs/>
        </w:rPr>
        <w:t xml:space="preserve"> </w:t>
      </w:r>
      <w:r w:rsidR="003C79AF" w:rsidRPr="003C79AF">
        <w:rPr>
          <w:rFonts w:hint="cs"/>
          <w:cs/>
        </w:rPr>
        <w:t>आज</w:t>
      </w:r>
      <w:r w:rsidR="003C79AF" w:rsidRPr="003C79AF">
        <w:rPr>
          <w:cs/>
        </w:rPr>
        <w:t xml:space="preserve"> </w:t>
      </w:r>
      <w:r w:rsidR="003C79AF" w:rsidRPr="003C79AF">
        <w:rPr>
          <w:rFonts w:hint="cs"/>
          <w:cs/>
        </w:rPr>
        <w:t>शुभ</w:t>
      </w:r>
      <w:r w:rsidR="003C79AF" w:rsidRPr="003C79AF">
        <w:rPr>
          <w:cs/>
        </w:rPr>
        <w:t xml:space="preserve"> </w:t>
      </w:r>
      <w:r w:rsidR="003C79AF" w:rsidRPr="003C79AF">
        <w:rPr>
          <w:rFonts w:hint="cs"/>
          <w:cs/>
        </w:rPr>
        <w:t>सन्देश</w:t>
      </w:r>
      <w:r w:rsidR="003C79AF" w:rsidRPr="003C79AF">
        <w:t xml:space="preserve">, </w:t>
      </w:r>
      <w:r w:rsidR="003C79AF" w:rsidRPr="003C79AF">
        <w:rPr>
          <w:rFonts w:hint="cs"/>
          <w:cs/>
        </w:rPr>
        <w:t>या</w:t>
      </w:r>
      <w:r w:rsidR="003C79AF" w:rsidRPr="003C79AF">
        <w:rPr>
          <w:cs/>
        </w:rPr>
        <w:t xml:space="preserve"> </w:t>
      </w:r>
      <w:r w:rsidR="003C79AF" w:rsidRPr="003C79AF">
        <w:rPr>
          <w:rFonts w:hint="cs"/>
          <w:cs/>
        </w:rPr>
        <w:t>सुसमाचार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बारे</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ऐसा</w:t>
      </w:r>
      <w:r w:rsidR="003C79AF" w:rsidRPr="003C79AF">
        <w:rPr>
          <w:cs/>
        </w:rPr>
        <w:t xml:space="preserve"> </w:t>
      </w:r>
      <w:r w:rsidR="003C79AF" w:rsidRPr="003C79AF">
        <w:rPr>
          <w:rFonts w:hint="cs"/>
          <w:cs/>
        </w:rPr>
        <w:t>सोचते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व्यक्ति</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द्वारा</w:t>
      </w:r>
      <w:r w:rsidR="003C79AF" w:rsidRPr="003C79AF">
        <w:rPr>
          <w:cs/>
        </w:rPr>
        <w:t xml:space="preserve"> </w:t>
      </w:r>
      <w:r w:rsidR="003C79AF" w:rsidRPr="003C79AF">
        <w:rPr>
          <w:rFonts w:hint="cs"/>
          <w:cs/>
        </w:rPr>
        <w:t>मसीह</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उद्धार</w:t>
      </w:r>
      <w:r w:rsidR="003C79AF" w:rsidRPr="003C79AF">
        <w:rPr>
          <w:cs/>
        </w:rPr>
        <w:t xml:space="preserve"> </w:t>
      </w:r>
      <w:r w:rsidR="003C79AF" w:rsidRPr="003C79AF">
        <w:rPr>
          <w:rFonts w:hint="cs"/>
          <w:cs/>
        </w:rPr>
        <w:t>प्राप्ति</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लिए</w:t>
      </w:r>
      <w:r w:rsidR="003C79AF" w:rsidRPr="003C79AF">
        <w:rPr>
          <w:cs/>
        </w:rPr>
        <w:t xml:space="preserve"> </w:t>
      </w:r>
      <w:r w:rsidR="003C79AF" w:rsidRPr="003C79AF">
        <w:rPr>
          <w:rFonts w:hint="cs"/>
          <w:cs/>
        </w:rPr>
        <w:t>उठाने</w:t>
      </w:r>
      <w:r w:rsidR="003C79AF" w:rsidRPr="003C79AF">
        <w:rPr>
          <w:cs/>
        </w:rPr>
        <w:t xml:space="preserve"> </w:t>
      </w:r>
      <w:r w:rsidR="003C79AF" w:rsidRPr="003C79AF">
        <w:rPr>
          <w:rFonts w:hint="cs"/>
          <w:cs/>
        </w:rPr>
        <w:t>वाले</w:t>
      </w:r>
      <w:r w:rsidR="003C79AF" w:rsidRPr="003C79AF">
        <w:rPr>
          <w:cs/>
        </w:rPr>
        <w:t xml:space="preserve"> </w:t>
      </w:r>
      <w:r w:rsidR="003C79AF" w:rsidRPr="003C79AF">
        <w:rPr>
          <w:rFonts w:hint="cs"/>
          <w:cs/>
        </w:rPr>
        <w:t>कदमों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व्याख्या</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परन्तु</w:t>
      </w:r>
      <w:r w:rsidR="003C79AF" w:rsidRPr="003C79AF">
        <w:rPr>
          <w:cs/>
        </w:rPr>
        <w:t xml:space="preserve"> </w:t>
      </w:r>
      <w:r w:rsidR="003C79AF" w:rsidRPr="003C79AF">
        <w:rPr>
          <w:rFonts w:hint="cs"/>
          <w:cs/>
        </w:rPr>
        <w:t>ऐसा</w:t>
      </w:r>
      <w:r w:rsidR="003C79AF" w:rsidRPr="003C79AF">
        <w:rPr>
          <w:cs/>
        </w:rPr>
        <w:t xml:space="preserve"> </w:t>
      </w:r>
      <w:r w:rsidR="003C79AF" w:rsidRPr="003C79AF">
        <w:rPr>
          <w:rFonts w:hint="cs"/>
          <w:cs/>
        </w:rPr>
        <w:t>विचार</w:t>
      </w:r>
      <w:r w:rsidR="003C79AF" w:rsidRPr="003C79AF">
        <w:rPr>
          <w:cs/>
        </w:rPr>
        <w:t xml:space="preserve"> </w:t>
      </w:r>
      <w:r w:rsidR="003C79AF" w:rsidRPr="003C79AF">
        <w:rPr>
          <w:rFonts w:hint="cs"/>
          <w:cs/>
        </w:rPr>
        <w:t>यीशु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मन</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नहीं</w:t>
      </w:r>
      <w:r w:rsidR="003C79AF" w:rsidRPr="003C79AF">
        <w:rPr>
          <w:cs/>
        </w:rPr>
        <w:t xml:space="preserve"> </w:t>
      </w:r>
      <w:r w:rsidR="003C79AF" w:rsidRPr="003C79AF">
        <w:rPr>
          <w:rFonts w:hint="cs"/>
          <w:cs/>
        </w:rPr>
        <w:t>था।</w:t>
      </w:r>
      <w:r w:rsidR="003C79AF" w:rsidRPr="003C79AF">
        <w:rPr>
          <w:cs/>
        </w:rPr>
        <w:t xml:space="preserve"> </w:t>
      </w:r>
      <w:r w:rsidR="003C79AF" w:rsidRPr="003C79AF">
        <w:rPr>
          <w:rFonts w:hint="cs"/>
          <w:cs/>
        </w:rPr>
        <w:t>जितना</w:t>
      </w:r>
      <w:r w:rsidR="003C79AF" w:rsidRPr="003C79AF">
        <w:rPr>
          <w:cs/>
        </w:rPr>
        <w:t xml:space="preserve"> </w:t>
      </w:r>
      <w:r w:rsidR="003C79AF" w:rsidRPr="003C79AF">
        <w:rPr>
          <w:rFonts w:hint="cs"/>
          <w:cs/>
        </w:rPr>
        <w:t>ज़्यादा</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बात</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साझा</w:t>
      </w:r>
      <w:r w:rsidR="003C79AF" w:rsidRPr="003C79AF">
        <w:rPr>
          <w:cs/>
        </w:rPr>
        <w:t xml:space="preserve"> </w:t>
      </w:r>
      <w:r w:rsidR="003C79AF" w:rsidRPr="003C79AF">
        <w:rPr>
          <w:rFonts w:hint="cs"/>
          <w:cs/>
        </w:rPr>
        <w:t>करने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लिए</w:t>
      </w:r>
      <w:r w:rsidR="003C79AF" w:rsidRPr="003C79AF">
        <w:rPr>
          <w:cs/>
        </w:rPr>
        <w:t xml:space="preserve"> </w:t>
      </w:r>
      <w:r w:rsidR="003C79AF" w:rsidRPr="003C79AF">
        <w:rPr>
          <w:rFonts w:hint="cs"/>
          <w:cs/>
        </w:rPr>
        <w:t>तैयार</w:t>
      </w:r>
      <w:r w:rsidR="003C79AF" w:rsidRPr="003C79AF">
        <w:rPr>
          <w:cs/>
        </w:rPr>
        <w:t xml:space="preserve"> </w:t>
      </w:r>
      <w:r w:rsidR="003C79AF" w:rsidRPr="003C79AF">
        <w:rPr>
          <w:rFonts w:hint="cs"/>
          <w:cs/>
        </w:rPr>
        <w:t>रहना</w:t>
      </w:r>
      <w:r w:rsidR="003C79AF" w:rsidRPr="003C79AF">
        <w:rPr>
          <w:cs/>
        </w:rPr>
        <w:t xml:space="preserve"> </w:t>
      </w:r>
      <w:r w:rsidR="003C79AF" w:rsidRPr="003C79AF">
        <w:rPr>
          <w:rFonts w:hint="cs"/>
          <w:cs/>
        </w:rPr>
        <w:t>चाहिए</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मसीह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अनुयायी</w:t>
      </w:r>
      <w:r w:rsidR="003C79AF" w:rsidRPr="003C79AF">
        <w:rPr>
          <w:cs/>
        </w:rPr>
        <w:t xml:space="preserve"> </w:t>
      </w:r>
      <w:r w:rsidR="003C79AF" w:rsidRPr="003C79AF">
        <w:rPr>
          <w:rFonts w:hint="cs"/>
          <w:cs/>
        </w:rPr>
        <w:t>कैसे</w:t>
      </w:r>
      <w:r w:rsidR="003C79AF" w:rsidRPr="003C79AF">
        <w:rPr>
          <w:cs/>
        </w:rPr>
        <w:t xml:space="preserve"> </w:t>
      </w:r>
      <w:r w:rsidR="003C79AF" w:rsidRPr="003C79AF">
        <w:rPr>
          <w:rFonts w:hint="cs"/>
          <w:cs/>
        </w:rPr>
        <w:t>बना</w:t>
      </w:r>
      <w:r w:rsidR="003C79AF" w:rsidRPr="003C79AF">
        <w:rPr>
          <w:cs/>
        </w:rPr>
        <w:t xml:space="preserve"> </w:t>
      </w:r>
      <w:r w:rsidR="003C79AF" w:rsidRPr="003C79AF">
        <w:rPr>
          <w:rFonts w:hint="cs"/>
          <w:cs/>
        </w:rPr>
        <w:t>जाए</w:t>
      </w:r>
      <w:r w:rsidR="003C79AF" w:rsidRPr="003C79AF">
        <w:t xml:space="preserve">, </w:t>
      </w:r>
      <w:r w:rsidR="003C79AF" w:rsidRPr="003C79AF">
        <w:rPr>
          <w:rFonts w:hint="cs"/>
          <w:cs/>
        </w:rPr>
        <w:t>उतना</w:t>
      </w:r>
      <w:r w:rsidR="003C79AF" w:rsidRPr="003C79AF">
        <w:rPr>
          <w:cs/>
        </w:rPr>
        <w:t xml:space="preserve"> </w:t>
      </w:r>
      <w:r w:rsidR="003C79AF" w:rsidRPr="003C79AF">
        <w:rPr>
          <w:rFonts w:hint="cs"/>
          <w:cs/>
        </w:rPr>
        <w:t>ज़्यादा</w:t>
      </w:r>
      <w:r w:rsidR="003C79AF" w:rsidRPr="003C79AF">
        <w:rPr>
          <w:cs/>
        </w:rPr>
        <w:t xml:space="preserve"> </w:t>
      </w:r>
      <w:r w:rsidR="003C79AF" w:rsidRPr="003C79AF">
        <w:rPr>
          <w:rFonts w:hint="cs"/>
          <w:cs/>
        </w:rPr>
        <w:t>पवित्रशास्त्र</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महत्व</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जैसा</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देखेंगे</w:t>
      </w:r>
      <w:r w:rsidR="003C79AF" w:rsidRPr="003C79AF">
        <w:rPr>
          <w:cs/>
        </w:rPr>
        <w:t xml:space="preserve"> </w:t>
      </w:r>
      <w:r w:rsidR="003C79AF" w:rsidRPr="003C79AF">
        <w:rPr>
          <w:rFonts w:hint="cs"/>
          <w:cs/>
        </w:rPr>
        <w:t>कि</w:t>
      </w:r>
      <w:r w:rsidR="003C79AF" w:rsidRPr="003C79AF">
        <w:t xml:space="preserve">, </w:t>
      </w:r>
      <w:r w:rsidR="003C79AF" w:rsidRPr="003C79AF">
        <w:rPr>
          <w:rFonts w:hint="cs"/>
          <w:cs/>
        </w:rPr>
        <w:t>किसी</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व्यक्ति</w:t>
      </w:r>
      <w:r w:rsidR="003C79AF" w:rsidRPr="003C79AF">
        <w:rPr>
          <w:cs/>
        </w:rPr>
        <w:t xml:space="preserve"> </w:t>
      </w:r>
      <w:r w:rsidR="003C79AF" w:rsidRPr="003C79AF">
        <w:rPr>
          <w:rFonts w:hint="cs"/>
          <w:cs/>
        </w:rPr>
        <w:t>विशेष</w:t>
      </w:r>
      <w:r w:rsidR="003C79AF" w:rsidRPr="003C79AF">
        <w:rPr>
          <w:cs/>
        </w:rPr>
        <w:t xml:space="preserve"> </w:t>
      </w:r>
      <w:r w:rsidR="003C79AF" w:rsidRPr="003C79AF">
        <w:rPr>
          <w:rFonts w:hint="cs"/>
          <w:cs/>
        </w:rPr>
        <w:t>या</w:t>
      </w:r>
      <w:r w:rsidR="003C79AF" w:rsidRPr="003C79AF">
        <w:rPr>
          <w:cs/>
        </w:rPr>
        <w:t xml:space="preserve"> </w:t>
      </w:r>
      <w:r w:rsidR="003C79AF" w:rsidRPr="003C79AF">
        <w:rPr>
          <w:rFonts w:hint="cs"/>
          <w:cs/>
        </w:rPr>
        <w:t>लोगों</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समूह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लिए</w:t>
      </w:r>
      <w:r w:rsidR="003C79AF" w:rsidRPr="003C79AF">
        <w:rPr>
          <w:cs/>
        </w:rPr>
        <w:t xml:space="preserve"> </w:t>
      </w:r>
      <w:r w:rsidR="003C79AF" w:rsidRPr="003C79AF">
        <w:rPr>
          <w:rFonts w:hint="cs"/>
          <w:cs/>
        </w:rPr>
        <w:t>उद्धार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ओर</w:t>
      </w:r>
      <w:r w:rsidR="003C79AF" w:rsidRPr="003C79AF">
        <w:rPr>
          <w:cs/>
        </w:rPr>
        <w:t xml:space="preserve"> </w:t>
      </w:r>
      <w:r w:rsidR="003C79AF" w:rsidRPr="003C79AF">
        <w:rPr>
          <w:rFonts w:hint="cs"/>
          <w:cs/>
        </w:rPr>
        <w:t>संकेत</w:t>
      </w:r>
      <w:r w:rsidR="003C79AF" w:rsidRPr="003C79AF">
        <w:rPr>
          <w:cs/>
        </w:rPr>
        <w:t xml:space="preserve"> </w:t>
      </w:r>
      <w:r w:rsidR="003C79AF" w:rsidRPr="003C79AF">
        <w:rPr>
          <w:rFonts w:hint="cs"/>
          <w:cs/>
        </w:rPr>
        <w:t>करने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अपेक्षा</w:t>
      </w:r>
      <w:r w:rsidR="003C79AF" w:rsidRPr="003C79AF">
        <w:t xml:space="preserve">, </w:t>
      </w:r>
      <w:r w:rsidR="003C79AF" w:rsidRPr="003C79AF">
        <w:rPr>
          <w:rFonts w:hint="cs"/>
          <w:cs/>
        </w:rPr>
        <w:t>सुसमाचार</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लिए</w:t>
      </w:r>
      <w:r w:rsidR="003C79AF" w:rsidRPr="003C79AF">
        <w:rPr>
          <w:cs/>
        </w:rPr>
        <w:t xml:space="preserve"> </w:t>
      </w:r>
      <w:r w:rsidR="003C79AF" w:rsidRPr="003C79AF">
        <w:rPr>
          <w:rFonts w:hint="cs"/>
          <w:cs/>
        </w:rPr>
        <w:t>विजय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है।</w:t>
      </w:r>
    </w:p>
    <w:p w14:paraId="7FACA494" w14:textId="15070739" w:rsidR="00C2305D" w:rsidRPr="003C79AF" w:rsidRDefault="00B21A68" w:rsidP="003C79AF">
      <w:pPr>
        <w:pStyle w:val="BodyText0"/>
      </w:pPr>
      <w:r>
        <w:rPr>
          <w:cs/>
        </w:rPr>
        <w:lastRenderedPageBreak/>
        <mc:AlternateContent>
          <mc:Choice Requires="wps">
            <w:drawing>
              <wp:anchor distT="0" distB="0" distL="114300" distR="114300" simplePos="0" relativeHeight="251688960" behindDoc="0" locked="1" layoutInCell="1" allowOverlap="1" wp14:anchorId="49ACD240" wp14:editId="695CD133">
                <wp:simplePos x="0" y="0"/>
                <wp:positionH relativeFrom="leftMargin">
                  <wp:posOffset>419100</wp:posOffset>
                </wp:positionH>
                <wp:positionV relativeFrom="line">
                  <wp:posOffset>0</wp:posOffset>
                </wp:positionV>
                <wp:extent cx="356235" cy="356235"/>
                <wp:effectExtent l="0" t="0" r="0" b="0"/>
                <wp:wrapNone/>
                <wp:docPr id="22"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E97712" w14:textId="5B585932" w:rsidR="00627D69" w:rsidRPr="00A535F7" w:rsidRDefault="00627D69" w:rsidP="00627D69">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CD240"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vHJwIAAE4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CMvHJwIAAE4EAAAOAAAAAAAAAAAAAAAAAC4CAABkcnMvZTJvRG9j&#10;LnhtbFBLAQItABQABgAIAAAAIQCNZ0Pc3AAAAAYBAAAPAAAAAAAAAAAAAAAAAIEEAABkcnMvZG93&#10;bnJldi54bWxQSwUGAAAAAAQABADzAAAAigUAAAAA&#10;" filled="f" stroked="f" strokeweight=".5pt">
                <v:textbox inset="0,0,0,0">
                  <w:txbxContent>
                    <w:p w14:paraId="07E97712" w14:textId="5B585932" w:rsidR="00627D69" w:rsidRPr="00A535F7" w:rsidRDefault="00627D69" w:rsidP="00627D69">
                      <w:pPr>
                        <w:pStyle w:val="ParaNumbering"/>
                      </w:pPr>
                      <w:r>
                        <w:t>013</w:t>
                      </w:r>
                    </w:p>
                  </w:txbxContent>
                </v:textbox>
                <w10:wrap anchorx="margin" anchory="line"/>
                <w10:anchorlock/>
              </v:shape>
            </w:pict>
          </mc:Fallback>
        </mc:AlternateContent>
      </w:r>
      <w:r w:rsidR="003C79AF" w:rsidRPr="003C79AF">
        <w:rPr>
          <w:rFonts w:hint="cs"/>
          <w:cs/>
        </w:rPr>
        <w:t>हमारे</w:t>
      </w:r>
      <w:r w:rsidR="003C79AF" w:rsidRPr="003C79AF">
        <w:rPr>
          <w:cs/>
        </w:rPr>
        <w:t xml:space="preserve"> </w:t>
      </w:r>
      <w:r w:rsidR="003C79AF" w:rsidRPr="003C79AF">
        <w:rPr>
          <w:rFonts w:hint="cs"/>
          <w:cs/>
        </w:rPr>
        <w:t>लिए</w:t>
      </w:r>
      <w:r w:rsidR="003C79AF" w:rsidRPr="003C79AF">
        <w:rPr>
          <w:cs/>
        </w:rPr>
        <w:t xml:space="preserve"> </w:t>
      </w:r>
      <w:r w:rsidR="003C79AF" w:rsidRPr="003C79AF">
        <w:rPr>
          <w:rFonts w:hint="cs"/>
          <w:cs/>
        </w:rPr>
        <w:t>इसके</w:t>
      </w:r>
      <w:r w:rsidR="003C79AF" w:rsidRPr="003C79AF">
        <w:rPr>
          <w:cs/>
        </w:rPr>
        <w:t xml:space="preserve"> </w:t>
      </w:r>
      <w:r w:rsidR="003C79AF" w:rsidRPr="003C79AF">
        <w:rPr>
          <w:rFonts w:hint="cs"/>
          <w:cs/>
        </w:rPr>
        <w:t>अर्थ</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प्राप्त</w:t>
      </w:r>
      <w:r w:rsidR="003C79AF" w:rsidRPr="003C79AF">
        <w:rPr>
          <w:cs/>
        </w:rPr>
        <w:t xml:space="preserve"> </w:t>
      </w:r>
      <w:r w:rsidR="003C79AF" w:rsidRPr="003C79AF">
        <w:rPr>
          <w:rFonts w:hint="cs"/>
          <w:cs/>
        </w:rPr>
        <w:t>करने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लिए</w:t>
      </w:r>
      <w:r w:rsidR="003C79AF" w:rsidRPr="003C79AF">
        <w:t xml:space="preserve">, </w:t>
      </w:r>
      <w:r w:rsidR="003C79AF" w:rsidRPr="003C79AF">
        <w:rPr>
          <w:rFonts w:hint="cs"/>
          <w:cs/>
        </w:rPr>
        <w:t>हमें</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बात</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लिए</w:t>
      </w:r>
      <w:r w:rsidR="003C79AF" w:rsidRPr="003C79AF">
        <w:rPr>
          <w:cs/>
        </w:rPr>
        <w:t xml:space="preserve"> </w:t>
      </w:r>
      <w:r w:rsidR="003C79AF" w:rsidRPr="003C79AF">
        <w:rPr>
          <w:rFonts w:hint="cs"/>
          <w:cs/>
        </w:rPr>
        <w:t>सजग</w:t>
      </w:r>
      <w:r w:rsidR="003C79AF" w:rsidRPr="003C79AF">
        <w:rPr>
          <w:cs/>
        </w:rPr>
        <w:t xml:space="preserve"> </w:t>
      </w:r>
      <w:r w:rsidR="003C79AF" w:rsidRPr="003C79AF">
        <w:rPr>
          <w:rFonts w:hint="cs"/>
          <w:cs/>
        </w:rPr>
        <w:t>होने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आवश्यकता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लेखकों</w:t>
      </w:r>
      <w:r w:rsidR="003C79AF" w:rsidRPr="003C79AF">
        <w:rPr>
          <w:cs/>
        </w:rPr>
        <w:t xml:space="preserve"> </w:t>
      </w:r>
      <w:r w:rsidR="003C79AF" w:rsidRPr="003C79AF">
        <w:rPr>
          <w:rFonts w:hint="cs"/>
          <w:cs/>
        </w:rPr>
        <w:t>ने</w:t>
      </w:r>
      <w:r w:rsidR="003C79AF" w:rsidRPr="003C79AF">
        <w:rPr>
          <w:cs/>
        </w:rPr>
        <w:t xml:space="preserve"> </w:t>
      </w:r>
      <w:r w:rsidR="003C79AF" w:rsidRPr="003C79AF">
        <w:rPr>
          <w:rFonts w:hint="cs"/>
          <w:cs/>
        </w:rPr>
        <w:t>पुराने</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यूनानी</w:t>
      </w:r>
      <w:r w:rsidR="003C79AF" w:rsidRPr="003C79AF">
        <w:rPr>
          <w:cs/>
        </w:rPr>
        <w:t xml:space="preserve"> </w:t>
      </w:r>
      <w:r w:rsidR="003C79AF" w:rsidRPr="003C79AF">
        <w:rPr>
          <w:rFonts w:hint="cs"/>
          <w:cs/>
        </w:rPr>
        <w:t>अनुवाद</w:t>
      </w:r>
      <w:r w:rsidR="003C79AF" w:rsidRPr="003C79AF">
        <w:t xml:space="preserve">, </w:t>
      </w:r>
      <w:r w:rsidR="003C79AF" w:rsidRPr="003C79AF">
        <w:rPr>
          <w:rFonts w:hint="cs"/>
          <w:cs/>
        </w:rPr>
        <w:t>सेप्तुआजिन्त</w:t>
      </w:r>
      <w:r w:rsidR="003C79AF" w:rsidRPr="003C79AF">
        <w:rPr>
          <w:cs/>
        </w:rPr>
        <w:t xml:space="preserve"> </w:t>
      </w:r>
      <w:r w:rsidR="003C79AF" w:rsidRPr="003C79AF">
        <w:rPr>
          <w:rFonts w:hint="cs"/>
          <w:cs/>
        </w:rPr>
        <w:t>अर्थात्</w:t>
      </w:r>
      <w:r w:rsidR="003C79AF" w:rsidRPr="003C79AF">
        <w:rPr>
          <w:cs/>
        </w:rPr>
        <w:t xml:space="preserve"> </w:t>
      </w:r>
      <w:r w:rsidR="003C79AF" w:rsidRPr="003C79AF">
        <w:rPr>
          <w:rFonts w:hint="cs"/>
          <w:cs/>
        </w:rPr>
        <w:t>सप्तति</w:t>
      </w:r>
      <w:r w:rsidR="003C79AF" w:rsidRPr="003C79AF">
        <w:rPr>
          <w:cs/>
        </w:rPr>
        <w:t xml:space="preserve"> </w:t>
      </w:r>
      <w:r w:rsidR="003C79AF" w:rsidRPr="003C79AF">
        <w:rPr>
          <w:rFonts w:hint="cs"/>
          <w:cs/>
        </w:rPr>
        <w:t>अनुवाद</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घोषणा</w:t>
      </w:r>
      <w:r w:rsidR="003C79AF" w:rsidRPr="003C79AF">
        <w:rPr>
          <w:cs/>
        </w:rPr>
        <w:t xml:space="preserve"> </w:t>
      </w:r>
      <w:r w:rsidR="003C79AF" w:rsidRPr="003C79AF">
        <w:rPr>
          <w:rFonts w:hint="cs"/>
          <w:cs/>
        </w:rPr>
        <w:t>किये</w:t>
      </w:r>
      <w:r w:rsidR="003C79AF" w:rsidRPr="003C79AF">
        <w:rPr>
          <w:cs/>
        </w:rPr>
        <w:t xml:space="preserve"> </w:t>
      </w:r>
      <w:r w:rsidR="003C79AF" w:rsidRPr="003C79AF">
        <w:rPr>
          <w:rFonts w:hint="cs"/>
          <w:cs/>
        </w:rPr>
        <w:t>जाने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अभिव्यक्त</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रेखांकित</w:t>
      </w:r>
      <w:r w:rsidR="003C79AF" w:rsidRPr="003C79AF">
        <w:rPr>
          <w:cs/>
        </w:rPr>
        <w:t xml:space="preserve"> </w:t>
      </w:r>
      <w:r w:rsidR="003C79AF" w:rsidRPr="003C79AF">
        <w:rPr>
          <w:rFonts w:hint="cs"/>
          <w:cs/>
        </w:rPr>
        <w:t>किया</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सेप्तुआजिन्त</w:t>
      </w:r>
      <w:r w:rsidR="003C79AF" w:rsidRPr="003C79AF">
        <w:rPr>
          <w:cs/>
        </w:rPr>
        <w:t xml:space="preserve"> </w:t>
      </w:r>
      <w:r w:rsidR="003C79AF" w:rsidRPr="003C79AF">
        <w:rPr>
          <w:rFonts w:hint="cs"/>
          <w:cs/>
        </w:rPr>
        <w:t>उसी</w:t>
      </w:r>
      <w:r w:rsidR="003C79AF" w:rsidRPr="003C79AF">
        <w:rPr>
          <w:cs/>
        </w:rPr>
        <w:t xml:space="preserve"> </w:t>
      </w:r>
      <w:r w:rsidR="003C79AF" w:rsidRPr="003C79AF">
        <w:rPr>
          <w:rFonts w:hint="cs"/>
          <w:cs/>
        </w:rPr>
        <w:t>पहले</w:t>
      </w:r>
      <w:r w:rsidR="003C79AF" w:rsidRPr="003C79AF">
        <w:rPr>
          <w:cs/>
        </w:rPr>
        <w:t xml:space="preserve"> </w:t>
      </w:r>
      <w:r w:rsidR="003C79AF" w:rsidRPr="003C79AF">
        <w:rPr>
          <w:rFonts w:hint="cs"/>
          <w:cs/>
        </w:rPr>
        <w:t>उल्लेख</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गई</w:t>
      </w:r>
      <w:r w:rsidR="003C79AF" w:rsidRPr="003C79AF">
        <w:rPr>
          <w:cs/>
        </w:rPr>
        <w:t xml:space="preserve"> </w:t>
      </w:r>
      <w:r w:rsidR="003C79AF" w:rsidRPr="003C79AF">
        <w:rPr>
          <w:rFonts w:hint="cs"/>
          <w:cs/>
        </w:rPr>
        <w:t>ईवांगलिज़ो</w:t>
      </w:r>
      <w:r w:rsidR="003C79AF" w:rsidRPr="003C79AF">
        <w:rPr>
          <w:cs/>
        </w:rPr>
        <w:t xml:space="preserve"> </w:t>
      </w:r>
      <w:r w:rsidR="003C79AF" w:rsidRPr="003C79AF">
        <w:rPr>
          <w:rFonts w:hint="cs"/>
          <w:cs/>
        </w:rPr>
        <w:t>क्रिया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उपयोग</w:t>
      </w:r>
      <w:r w:rsidR="003C79AF" w:rsidRPr="003C79AF">
        <w:rPr>
          <w:cs/>
        </w:rPr>
        <w:t xml:space="preserve"> </w:t>
      </w:r>
      <w:r w:rsidR="003C79AF" w:rsidRPr="003C79AF">
        <w:rPr>
          <w:rFonts w:hint="cs"/>
          <w:cs/>
        </w:rPr>
        <w:t>लगभग</w:t>
      </w:r>
      <w:r w:rsidR="003C79AF" w:rsidRPr="003C79AF">
        <w:rPr>
          <w:cs/>
        </w:rPr>
        <w:t xml:space="preserve"> 20 </w:t>
      </w:r>
      <w:r w:rsidR="003C79AF" w:rsidRPr="003C79AF">
        <w:rPr>
          <w:rFonts w:hint="cs"/>
          <w:cs/>
        </w:rPr>
        <w:t>संदर्भों</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करता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शब्द</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अनुवाद</w:t>
      </w:r>
      <w:r w:rsidR="003C79AF" w:rsidRPr="003C79AF">
        <w:rPr>
          <w:cs/>
        </w:rPr>
        <w:t xml:space="preserve"> </w:t>
      </w:r>
      <w:r w:rsidR="003C79AF" w:rsidRPr="003C79AF">
        <w:rPr>
          <w:rFonts w:hint="cs"/>
          <w:cs/>
        </w:rPr>
        <w:t>इब्रानी</w:t>
      </w:r>
      <w:r w:rsidR="003C79AF" w:rsidRPr="003C79AF">
        <w:rPr>
          <w:cs/>
        </w:rPr>
        <w:t xml:space="preserve"> </w:t>
      </w:r>
      <w:r w:rsidR="003C79AF" w:rsidRPr="003C79AF">
        <w:rPr>
          <w:rFonts w:hint="cs"/>
          <w:cs/>
        </w:rPr>
        <w:t>क्रिया</w:t>
      </w:r>
      <w:r w:rsidR="003C79AF" w:rsidRPr="003C79AF">
        <w:rPr>
          <w:cs/>
        </w:rPr>
        <w:t xml:space="preserve"> </w:t>
      </w:r>
      <w:r w:rsidR="003C79AF" w:rsidRPr="003C79AF">
        <w:rPr>
          <w:rFonts w:hint="cs"/>
          <w:cs/>
        </w:rPr>
        <w:t>बाशार</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किया</w:t>
      </w:r>
      <w:r w:rsidR="003C79AF" w:rsidRPr="003C79AF">
        <w:rPr>
          <w:cs/>
        </w:rPr>
        <w:t xml:space="preserve"> </w:t>
      </w:r>
      <w:r w:rsidR="003C79AF" w:rsidRPr="003C79AF">
        <w:rPr>
          <w:rFonts w:hint="cs"/>
          <w:cs/>
        </w:rPr>
        <w:t>गया</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जिसका</w:t>
      </w:r>
      <w:r w:rsidR="003C79AF" w:rsidRPr="003C79AF">
        <w:rPr>
          <w:cs/>
        </w:rPr>
        <w:t xml:space="preserve"> </w:t>
      </w:r>
      <w:r w:rsidR="003C79AF" w:rsidRPr="003C79AF">
        <w:rPr>
          <w:rFonts w:hint="cs"/>
          <w:cs/>
        </w:rPr>
        <w:t>अर्थ</w:t>
      </w:r>
      <w:r w:rsidR="003C79AF" w:rsidRPr="003C79AF">
        <w:rPr>
          <w:cs/>
        </w:rPr>
        <w:t xml:space="preserve"> "</w:t>
      </w:r>
      <w:r w:rsidR="003C79AF" w:rsidRPr="003C79AF">
        <w:rPr>
          <w:rFonts w:hint="cs"/>
          <w:cs/>
        </w:rPr>
        <w:t>शुभ</w:t>
      </w:r>
      <w:r w:rsidR="003C79AF" w:rsidRPr="003C79AF">
        <w:rPr>
          <w:cs/>
        </w:rPr>
        <w:t xml:space="preserve"> </w:t>
      </w:r>
      <w:r w:rsidR="003C79AF" w:rsidRPr="003C79AF">
        <w:rPr>
          <w:rFonts w:hint="cs"/>
          <w:cs/>
        </w:rPr>
        <w:t>सन्देश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उदघोषणा</w:t>
      </w:r>
      <w:r w:rsidR="003C79AF" w:rsidRPr="003C79AF">
        <w:rPr>
          <w:cs/>
        </w:rPr>
        <w:t xml:space="preserve"> </w:t>
      </w:r>
      <w:r w:rsidR="003C79AF" w:rsidRPr="003C79AF">
        <w:rPr>
          <w:rFonts w:hint="cs"/>
          <w:cs/>
        </w:rPr>
        <w:t>या</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लाने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अर्थ</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परन्तु</w:t>
      </w:r>
      <w:r w:rsidR="003C79AF" w:rsidRPr="003C79AF">
        <w:rPr>
          <w:cs/>
        </w:rPr>
        <w:t xml:space="preserve"> 1 </w:t>
      </w:r>
      <w:r w:rsidR="003C79AF" w:rsidRPr="003C79AF">
        <w:rPr>
          <w:rFonts w:hint="cs"/>
          <w:cs/>
        </w:rPr>
        <w:t>शमूएल</w:t>
      </w:r>
      <w:r w:rsidR="003C79AF" w:rsidRPr="003C79AF">
        <w:rPr>
          <w:cs/>
        </w:rPr>
        <w:t xml:space="preserve"> 31:9 </w:t>
      </w:r>
      <w:r w:rsidR="003C79AF" w:rsidRPr="003C79AF">
        <w:rPr>
          <w:rFonts w:hint="cs"/>
          <w:cs/>
        </w:rPr>
        <w:t>और</w:t>
      </w:r>
      <w:r w:rsidR="003C79AF" w:rsidRPr="003C79AF">
        <w:rPr>
          <w:cs/>
        </w:rPr>
        <w:t xml:space="preserve"> 2 </w:t>
      </w:r>
      <w:r w:rsidR="003C79AF" w:rsidRPr="003C79AF">
        <w:rPr>
          <w:rFonts w:hint="cs"/>
          <w:cs/>
        </w:rPr>
        <w:t>शमूएल</w:t>
      </w:r>
      <w:r w:rsidR="003C79AF" w:rsidRPr="003C79AF">
        <w:rPr>
          <w:cs/>
        </w:rPr>
        <w:t xml:space="preserve"> 18:19 </w:t>
      </w:r>
      <w:r w:rsidR="003C79AF" w:rsidRPr="003C79AF">
        <w:rPr>
          <w:rFonts w:hint="cs"/>
          <w:cs/>
        </w:rPr>
        <w:t>के</w:t>
      </w:r>
      <w:r w:rsidR="003C79AF" w:rsidRPr="003C79AF">
        <w:rPr>
          <w:cs/>
        </w:rPr>
        <w:t xml:space="preserve"> </w:t>
      </w:r>
      <w:r w:rsidR="003C79AF" w:rsidRPr="003C79AF">
        <w:rPr>
          <w:rFonts w:hint="cs"/>
          <w:cs/>
        </w:rPr>
        <w:t>संदर्भ</w:t>
      </w:r>
      <w:r w:rsidR="003C79AF" w:rsidRPr="003C79AF">
        <w:rPr>
          <w:cs/>
        </w:rPr>
        <w:t xml:space="preserve"> </w:t>
      </w:r>
      <w:r w:rsidR="003C79AF" w:rsidRPr="003C79AF">
        <w:rPr>
          <w:rFonts w:hint="cs"/>
          <w:cs/>
        </w:rPr>
        <w:t>ये</w:t>
      </w:r>
      <w:r w:rsidR="003C79AF" w:rsidRPr="003C79AF">
        <w:rPr>
          <w:cs/>
        </w:rPr>
        <w:t xml:space="preserve"> </w:t>
      </w:r>
      <w:r w:rsidR="003C79AF" w:rsidRPr="003C79AF">
        <w:rPr>
          <w:rFonts w:hint="cs"/>
          <w:cs/>
        </w:rPr>
        <w:t>संकेत</w:t>
      </w:r>
      <w:r w:rsidR="003C79AF" w:rsidRPr="003C79AF">
        <w:rPr>
          <w:cs/>
        </w:rPr>
        <w:t xml:space="preserve"> </w:t>
      </w:r>
      <w:r w:rsidR="003C79AF" w:rsidRPr="003C79AF">
        <w:rPr>
          <w:rFonts w:hint="cs"/>
          <w:cs/>
        </w:rPr>
        <w:t>करते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इन</w:t>
      </w:r>
      <w:r w:rsidR="003C79AF" w:rsidRPr="003C79AF">
        <w:rPr>
          <w:cs/>
        </w:rPr>
        <w:t xml:space="preserve"> </w:t>
      </w:r>
      <w:r w:rsidR="003C79AF" w:rsidRPr="003C79AF">
        <w:rPr>
          <w:rFonts w:hint="cs"/>
          <w:cs/>
        </w:rPr>
        <w:t>शब्दों</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उपयोग</w:t>
      </w:r>
      <w:r w:rsidR="003C79AF" w:rsidRPr="003C79AF">
        <w:rPr>
          <w:cs/>
        </w:rPr>
        <w:t xml:space="preserve"> </w:t>
      </w:r>
      <w:r w:rsidR="003C79AF" w:rsidRPr="003C79AF">
        <w:rPr>
          <w:rFonts w:hint="cs"/>
          <w:cs/>
        </w:rPr>
        <w:t>राजाओं</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संदर्भों</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लिए</w:t>
      </w:r>
      <w:r w:rsidR="003C79AF" w:rsidRPr="003C79AF">
        <w:rPr>
          <w:cs/>
        </w:rPr>
        <w:t xml:space="preserve"> </w:t>
      </w:r>
      <w:r w:rsidR="003C79AF" w:rsidRPr="003C79AF">
        <w:rPr>
          <w:rFonts w:hint="cs"/>
          <w:cs/>
        </w:rPr>
        <w:t>उपयोग</w:t>
      </w:r>
      <w:r w:rsidR="003C79AF" w:rsidRPr="003C79AF">
        <w:rPr>
          <w:cs/>
        </w:rPr>
        <w:t xml:space="preserve"> </w:t>
      </w:r>
      <w:r w:rsidR="003C79AF" w:rsidRPr="003C79AF">
        <w:rPr>
          <w:rFonts w:hint="cs"/>
          <w:cs/>
        </w:rPr>
        <w:t>किया</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तो</w:t>
      </w:r>
      <w:r w:rsidR="003C79AF" w:rsidRPr="003C79AF">
        <w:rPr>
          <w:cs/>
        </w:rPr>
        <w:t xml:space="preserve"> </w:t>
      </w:r>
      <w:r w:rsidR="003C79AF" w:rsidRPr="003C79AF">
        <w:rPr>
          <w:rFonts w:hint="cs"/>
          <w:cs/>
        </w:rPr>
        <w:t>येलड़ाइयों</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विजय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ओर</w:t>
      </w:r>
      <w:r w:rsidR="003C79AF" w:rsidRPr="003C79AF">
        <w:rPr>
          <w:cs/>
        </w:rPr>
        <w:t xml:space="preserve"> </w:t>
      </w:r>
      <w:r w:rsidR="003C79AF" w:rsidRPr="003C79AF">
        <w:rPr>
          <w:rFonts w:hint="cs"/>
          <w:cs/>
        </w:rPr>
        <w:t>संकेत</w:t>
      </w:r>
      <w:r w:rsidR="003C79AF" w:rsidRPr="003C79AF">
        <w:rPr>
          <w:cs/>
        </w:rPr>
        <w:t xml:space="preserve"> </w:t>
      </w:r>
      <w:r w:rsidR="003C79AF" w:rsidRPr="003C79AF">
        <w:rPr>
          <w:rFonts w:hint="cs"/>
          <w:cs/>
        </w:rPr>
        <w:t>करते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अवलोकन</w:t>
      </w:r>
      <w:r w:rsidR="003C79AF" w:rsidRPr="003C79AF">
        <w:rPr>
          <w:cs/>
        </w:rPr>
        <w:t xml:space="preserve"> </w:t>
      </w:r>
      <w:r w:rsidR="003C79AF" w:rsidRPr="003C79AF">
        <w:rPr>
          <w:rFonts w:hint="cs"/>
          <w:cs/>
        </w:rPr>
        <w:t>अत्यन्त</w:t>
      </w:r>
      <w:r w:rsidR="003C79AF" w:rsidRPr="003C79AF">
        <w:rPr>
          <w:cs/>
        </w:rPr>
        <w:t xml:space="preserve"> </w:t>
      </w:r>
      <w:r w:rsidR="003C79AF" w:rsidRPr="003C79AF">
        <w:rPr>
          <w:rFonts w:hint="cs"/>
          <w:cs/>
        </w:rPr>
        <w:t>महत्वपूर्ण</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क्योंकि</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अक्सर</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बहुत</w:t>
      </w:r>
      <w:r w:rsidR="003C79AF" w:rsidRPr="003C79AF">
        <w:rPr>
          <w:cs/>
        </w:rPr>
        <w:t xml:space="preserve"> </w:t>
      </w:r>
      <w:r w:rsidR="003C79AF" w:rsidRPr="003C79AF">
        <w:rPr>
          <w:rFonts w:hint="cs"/>
          <w:cs/>
        </w:rPr>
        <w:t>ज़्यादा</w:t>
      </w:r>
      <w:r w:rsidR="003C79AF" w:rsidRPr="003C79AF">
        <w:rPr>
          <w:cs/>
        </w:rPr>
        <w:t xml:space="preserve"> </w:t>
      </w:r>
      <w:r w:rsidR="003C79AF" w:rsidRPr="003C79AF">
        <w:rPr>
          <w:rFonts w:hint="cs"/>
          <w:cs/>
        </w:rPr>
        <w:t>सम्बद्ध</w:t>
      </w:r>
      <w:r w:rsidR="003C79AF" w:rsidRPr="003C79AF">
        <w:rPr>
          <w:cs/>
        </w:rPr>
        <w:t xml:space="preserve"> </w:t>
      </w:r>
      <w:r w:rsidR="003C79AF" w:rsidRPr="003C79AF">
        <w:rPr>
          <w:rFonts w:hint="cs"/>
          <w:cs/>
        </w:rPr>
        <w:t>किया</w:t>
      </w:r>
      <w:r w:rsidR="003C79AF" w:rsidRPr="003C79AF">
        <w:rPr>
          <w:cs/>
        </w:rPr>
        <w:t xml:space="preserve"> </w:t>
      </w:r>
      <w:r w:rsidR="003C79AF" w:rsidRPr="003C79AF">
        <w:rPr>
          <w:rFonts w:hint="cs"/>
          <w:cs/>
        </w:rPr>
        <w:t>गया</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वस्तुत</w:t>
      </w:r>
      <w:r w:rsidR="003C79AF" w:rsidRPr="003C79AF">
        <w:rPr>
          <w:cs/>
        </w:rPr>
        <w:t xml:space="preserve">: </w:t>
      </w:r>
      <w:r w:rsidR="003C79AF" w:rsidRPr="003C79AF">
        <w:rPr>
          <w:rFonts w:hint="cs"/>
          <w:cs/>
        </w:rPr>
        <w:t>लूका</w:t>
      </w:r>
      <w:r w:rsidR="003C79AF" w:rsidRPr="003C79AF">
        <w:rPr>
          <w:cs/>
        </w:rPr>
        <w:t xml:space="preserve"> 4:43 </w:t>
      </w:r>
      <w:r w:rsidR="003C79AF" w:rsidRPr="003C79AF">
        <w:rPr>
          <w:rFonts w:hint="cs"/>
          <w:cs/>
        </w:rPr>
        <w:t>में</w:t>
      </w:r>
      <w:r w:rsidR="003C79AF" w:rsidRPr="003C79AF">
        <w:rPr>
          <w:cs/>
        </w:rPr>
        <w:t xml:space="preserve"> </w:t>
      </w:r>
      <w:r w:rsidR="003C79AF" w:rsidRPr="003C79AF">
        <w:rPr>
          <w:rFonts w:hint="cs"/>
          <w:cs/>
        </w:rPr>
        <w:t>यीशु</w:t>
      </w:r>
      <w:r w:rsidR="003C79AF" w:rsidRPr="003C79AF">
        <w:rPr>
          <w:cs/>
        </w:rPr>
        <w:t xml:space="preserve"> </w:t>
      </w:r>
      <w:r w:rsidR="003C79AF" w:rsidRPr="003C79AF">
        <w:rPr>
          <w:rFonts w:hint="cs"/>
          <w:cs/>
        </w:rPr>
        <w:t>ने</w:t>
      </w:r>
      <w:r w:rsidR="003C79AF" w:rsidRPr="003C79AF">
        <w:rPr>
          <w:cs/>
        </w:rPr>
        <w:t xml:space="preserve"> </w:t>
      </w:r>
      <w:r w:rsidR="003C79AF" w:rsidRPr="003C79AF">
        <w:rPr>
          <w:rFonts w:hint="cs"/>
          <w:cs/>
        </w:rPr>
        <w:t>कहा</w:t>
      </w:r>
      <w:r w:rsidR="003C79AF" w:rsidRPr="003C79AF">
        <w:rPr>
          <w:cs/>
        </w:rPr>
        <w:t xml:space="preserve"> </w:t>
      </w:r>
      <w:r w:rsidR="003C79AF" w:rsidRPr="003C79AF">
        <w:rPr>
          <w:rFonts w:hint="cs"/>
          <w:cs/>
        </w:rPr>
        <w:t>कि</w:t>
      </w:r>
      <w:r w:rsidR="003C79AF" w:rsidRPr="003C79AF">
        <w:rPr>
          <w:cs/>
        </w:rPr>
        <w:t>:</w:t>
      </w:r>
    </w:p>
    <w:p w14:paraId="7D143827" w14:textId="31191E27" w:rsidR="00385969" w:rsidRPr="003C79AF" w:rsidRDefault="00B21A68" w:rsidP="003C79AF">
      <w:pPr>
        <w:pStyle w:val="Quotations"/>
      </w:pPr>
      <w:r>
        <w:rPr>
          <w:cs/>
        </w:rPr>
        <mc:AlternateContent>
          <mc:Choice Requires="wps">
            <w:drawing>
              <wp:anchor distT="0" distB="0" distL="114300" distR="114300" simplePos="0" relativeHeight="251691008" behindDoc="0" locked="1" layoutInCell="1" allowOverlap="1" wp14:anchorId="2BA67DDC" wp14:editId="2E400717">
                <wp:simplePos x="0" y="0"/>
                <wp:positionH relativeFrom="leftMargin">
                  <wp:posOffset>419100</wp:posOffset>
                </wp:positionH>
                <wp:positionV relativeFrom="line">
                  <wp:posOffset>0</wp:posOffset>
                </wp:positionV>
                <wp:extent cx="356235" cy="356235"/>
                <wp:effectExtent l="0" t="0" r="0" b="0"/>
                <wp:wrapNone/>
                <wp:docPr id="23"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1AEAF5" w14:textId="3E2AF082" w:rsidR="00627D69" w:rsidRPr="00A535F7" w:rsidRDefault="00627D69" w:rsidP="00627D69">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67DDC"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eOKA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pkXjigCAABOBAAADgAAAAAAAAAAAAAAAAAuAgAAZHJzL2Uyb0Rv&#10;Yy54bWxQSwECLQAUAAYACAAAACEAjWdD3NwAAAAGAQAADwAAAAAAAAAAAAAAAACCBAAAZHJzL2Rv&#10;d25yZXYueG1sUEsFBgAAAAAEAAQA8wAAAIsFAAAAAA==&#10;" filled="f" stroked="f" strokeweight=".5pt">
                <v:textbox inset="0,0,0,0">
                  <w:txbxContent>
                    <w:p w14:paraId="501AEAF5" w14:textId="3E2AF082" w:rsidR="00627D69" w:rsidRPr="00A535F7" w:rsidRDefault="00627D69" w:rsidP="00627D69">
                      <w:pPr>
                        <w:pStyle w:val="ParaNumbering"/>
                      </w:pPr>
                      <w:r>
                        <w:t>014</w:t>
                      </w:r>
                    </w:p>
                  </w:txbxContent>
                </v:textbox>
                <w10:wrap anchorx="margin" anchory="line"/>
                <w10:anchorlock/>
              </v:shape>
            </w:pict>
          </mc:Fallback>
        </mc:AlternateContent>
      </w:r>
      <w:r w:rsidR="003C79AF" w:rsidRPr="003C79AF">
        <w:rPr>
          <w:rFonts w:hint="cs"/>
          <w:cs/>
        </w:rPr>
        <w:t>मुझे</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सुसमाचार</w:t>
      </w:r>
      <w:r w:rsidR="003C79AF" w:rsidRPr="003C79AF">
        <w:rPr>
          <w:cs/>
        </w:rPr>
        <w:t xml:space="preserve"> </w:t>
      </w:r>
      <w:r w:rsidR="003C79AF" w:rsidRPr="003C79AF">
        <w:rPr>
          <w:rFonts w:hint="cs"/>
          <w:cs/>
        </w:rPr>
        <w:t>सुनाना</w:t>
      </w:r>
      <w:r w:rsidR="003C79AF" w:rsidRPr="003C79AF">
        <w:rPr>
          <w:cs/>
        </w:rPr>
        <w:t xml:space="preserve"> </w:t>
      </w:r>
      <w:r w:rsidR="003C79AF" w:rsidRPr="003C79AF">
        <w:rPr>
          <w:rFonts w:hint="cs"/>
          <w:cs/>
        </w:rPr>
        <w:t>अवश्य</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लूका</w:t>
      </w:r>
      <w:r w:rsidR="003C79AF" w:rsidRPr="003C79AF">
        <w:rPr>
          <w:cs/>
        </w:rPr>
        <w:t xml:space="preserve"> 4:43)</w:t>
      </w:r>
      <w:r w:rsidR="003C79AF" w:rsidRPr="003C79AF">
        <w:rPr>
          <w:rFonts w:hint="cs"/>
          <w:cs/>
        </w:rPr>
        <w:t>।</w:t>
      </w:r>
    </w:p>
    <w:p w14:paraId="24501FE3" w14:textId="04F44BF1" w:rsidR="00385969" w:rsidRPr="003C79AF" w:rsidRDefault="00B21A68" w:rsidP="003C79AF">
      <w:pPr>
        <w:pStyle w:val="BodyText0"/>
      </w:pPr>
      <w:r>
        <w:rPr>
          <w:cs/>
        </w:rPr>
        <mc:AlternateContent>
          <mc:Choice Requires="wps">
            <w:drawing>
              <wp:anchor distT="0" distB="0" distL="114300" distR="114300" simplePos="0" relativeHeight="251693056" behindDoc="0" locked="1" layoutInCell="1" allowOverlap="1" wp14:anchorId="2B1209E2" wp14:editId="0F0AD953">
                <wp:simplePos x="0" y="0"/>
                <wp:positionH relativeFrom="leftMargin">
                  <wp:posOffset>419100</wp:posOffset>
                </wp:positionH>
                <wp:positionV relativeFrom="line">
                  <wp:posOffset>0</wp:posOffset>
                </wp:positionV>
                <wp:extent cx="356235" cy="356235"/>
                <wp:effectExtent l="0" t="0" r="0" b="0"/>
                <wp:wrapNone/>
                <wp:docPr id="24"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276547" w14:textId="6A20EB0C" w:rsidR="00627D69" w:rsidRPr="00A535F7" w:rsidRDefault="00627D69" w:rsidP="00627D69">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209E2"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bJwIAAE4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0ZIbJwIAAE4EAAAOAAAAAAAAAAAAAAAAAC4CAABkcnMvZTJvRG9j&#10;LnhtbFBLAQItABQABgAIAAAAIQCNZ0Pc3AAAAAYBAAAPAAAAAAAAAAAAAAAAAIEEAABkcnMvZG93&#10;bnJldi54bWxQSwUGAAAAAAQABADzAAAAigUAAAAA&#10;" filled="f" stroked="f" strokeweight=".5pt">
                <v:textbox inset="0,0,0,0">
                  <w:txbxContent>
                    <w:p w14:paraId="56276547" w14:textId="6A20EB0C" w:rsidR="00627D69" w:rsidRPr="00A535F7" w:rsidRDefault="00627D69" w:rsidP="00627D69">
                      <w:pPr>
                        <w:pStyle w:val="ParaNumbering"/>
                      </w:pPr>
                      <w:r>
                        <w:t>015</w:t>
                      </w:r>
                    </w:p>
                  </w:txbxContent>
                </v:textbox>
                <w10:wrap anchorx="margin" anchory="line"/>
                <w10:anchorlock/>
              </v:shape>
            </w:pict>
          </mc:Fallback>
        </mc:AlternateContent>
      </w:r>
      <w:r w:rsidR="003C79AF" w:rsidRPr="003C79AF">
        <w:rPr>
          <w:rFonts w:hint="cs"/>
          <w:cs/>
        </w:rPr>
        <w:t>हम</w:t>
      </w:r>
      <w:r w:rsidR="003C79AF" w:rsidRPr="003C79AF">
        <w:rPr>
          <w:cs/>
        </w:rPr>
        <w:t xml:space="preserve"> </w:t>
      </w:r>
      <w:r w:rsidR="003C79AF" w:rsidRPr="003C79AF">
        <w:rPr>
          <w:rFonts w:hint="cs"/>
          <w:cs/>
        </w:rPr>
        <w:t>वास्तव</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निम्न</w:t>
      </w:r>
      <w:r w:rsidR="003C79AF" w:rsidRPr="003C79AF">
        <w:rPr>
          <w:cs/>
        </w:rPr>
        <w:t xml:space="preserve"> </w:t>
      </w:r>
      <w:r w:rsidR="003C79AF" w:rsidRPr="003C79AF">
        <w:rPr>
          <w:rFonts w:hint="cs"/>
          <w:cs/>
        </w:rPr>
        <w:t>पंक्तियों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साथ</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वाक्य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अनुवाद</w:t>
      </w:r>
      <w:r w:rsidR="003C79AF" w:rsidRPr="003C79AF">
        <w:rPr>
          <w:cs/>
        </w:rPr>
        <w:t xml:space="preserve"> </w:t>
      </w:r>
      <w:r w:rsidR="003C79AF" w:rsidRPr="003C79AF">
        <w:rPr>
          <w:rFonts w:hint="cs"/>
          <w:cs/>
        </w:rPr>
        <w:t>कर</w:t>
      </w:r>
      <w:r w:rsidR="003C79AF" w:rsidRPr="003C79AF">
        <w:rPr>
          <w:cs/>
        </w:rPr>
        <w:t xml:space="preserve"> </w:t>
      </w:r>
      <w:r w:rsidR="003C79AF" w:rsidRPr="003C79AF">
        <w:rPr>
          <w:rFonts w:hint="cs"/>
          <w:cs/>
        </w:rPr>
        <w:t>सकते</w:t>
      </w:r>
      <w:r w:rsidR="003C79AF" w:rsidRPr="003C79AF">
        <w:rPr>
          <w:cs/>
        </w:rPr>
        <w:t xml:space="preserve"> </w:t>
      </w:r>
      <w:r w:rsidR="003C79AF" w:rsidRPr="003C79AF">
        <w:rPr>
          <w:rFonts w:hint="cs"/>
          <w:cs/>
        </w:rPr>
        <w:t>हैं</w:t>
      </w:r>
      <w:r w:rsidR="003C79AF" w:rsidRPr="003C79AF">
        <w:rPr>
          <w:cs/>
        </w:rPr>
        <w:t>:</w:t>
      </w:r>
    </w:p>
    <w:p w14:paraId="35B15AA1" w14:textId="32AE9144" w:rsidR="00385969" w:rsidRPr="003C79AF" w:rsidRDefault="00B21A68" w:rsidP="003C79AF">
      <w:pPr>
        <w:pStyle w:val="Quotations"/>
      </w:pPr>
      <w:r>
        <w:rPr>
          <w:cs/>
        </w:rPr>
        <mc:AlternateContent>
          <mc:Choice Requires="wps">
            <w:drawing>
              <wp:anchor distT="0" distB="0" distL="114300" distR="114300" simplePos="0" relativeHeight="251695104" behindDoc="0" locked="1" layoutInCell="1" allowOverlap="1" wp14:anchorId="6E07AD20" wp14:editId="2F37E9A3">
                <wp:simplePos x="0" y="0"/>
                <wp:positionH relativeFrom="leftMargin">
                  <wp:posOffset>419100</wp:posOffset>
                </wp:positionH>
                <wp:positionV relativeFrom="line">
                  <wp:posOffset>0</wp:posOffset>
                </wp:positionV>
                <wp:extent cx="356235" cy="356235"/>
                <wp:effectExtent l="0" t="0" r="0" b="0"/>
                <wp:wrapNone/>
                <wp:docPr id="25"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791AA8" w14:textId="248AF0E6" w:rsidR="00627D69" w:rsidRPr="00A535F7" w:rsidRDefault="00627D69" w:rsidP="00627D69">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7AD20"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X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TFM&#10;44z25Y9ytqKkVlUl4lQjS631OQYfLIaH7it0b+49XkbwnXQ6/iIsgn7k+3rjWHSBcLxcLFfzBZbi&#10;6BpszJ69PrbOh28CNIlGQR2OMDHLLjsf+tAxJNYysFVNk8bYGNIWdLVYTtODmweTNwZrRAh9q9EK&#10;3bFLwGdfRnxHqK4Iz0EvE2/5VmETO+bDnjnUBSJCrYcnPGQDWAwGC8kC9+tv9zEex4VeSlrUWUEN&#10;LgIlzXeDY4ySHA03GsfRMGd9DyjcGe6Q5c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7XcXJwIAAE4EAAAOAAAAAAAAAAAAAAAAAC4CAABkcnMvZTJvRG9j&#10;LnhtbFBLAQItABQABgAIAAAAIQCNZ0Pc3AAAAAYBAAAPAAAAAAAAAAAAAAAAAIEEAABkcnMvZG93&#10;bnJldi54bWxQSwUGAAAAAAQABADzAAAAigUAAAAA&#10;" filled="f" stroked="f" strokeweight=".5pt">
                <v:textbox inset="0,0,0,0">
                  <w:txbxContent>
                    <w:p w14:paraId="13791AA8" w14:textId="248AF0E6" w:rsidR="00627D69" w:rsidRPr="00A535F7" w:rsidRDefault="00627D69" w:rsidP="00627D69">
                      <w:pPr>
                        <w:pStyle w:val="ParaNumbering"/>
                      </w:pPr>
                      <w:r>
                        <w:t>016</w:t>
                      </w:r>
                    </w:p>
                  </w:txbxContent>
                </v:textbox>
                <w10:wrap anchorx="margin" anchory="line"/>
                <w10:anchorlock/>
              </v:shape>
            </w:pict>
          </mc:Fallback>
        </mc:AlternateContent>
      </w:r>
      <w:r w:rsidR="003C79AF" w:rsidRPr="003C79AF">
        <w:rPr>
          <w:rFonts w:hint="cs"/>
          <w:cs/>
        </w:rPr>
        <w:t>मुझे</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विजय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लिए</w:t>
      </w:r>
      <w:r w:rsidR="003C79AF" w:rsidRPr="003C79AF">
        <w:rPr>
          <w:cs/>
        </w:rPr>
        <w:t xml:space="preserve">] </w:t>
      </w:r>
      <w:r w:rsidR="003C79AF" w:rsidRPr="003C79AF">
        <w:rPr>
          <w:rFonts w:hint="cs"/>
          <w:cs/>
        </w:rPr>
        <w:t>सुसमाचार</w:t>
      </w:r>
      <w:r w:rsidR="003C79AF" w:rsidRPr="003C79AF">
        <w:rPr>
          <w:cs/>
        </w:rPr>
        <w:t xml:space="preserve"> </w:t>
      </w:r>
      <w:r w:rsidR="003C79AF" w:rsidRPr="003C79AF">
        <w:rPr>
          <w:rFonts w:hint="cs"/>
          <w:cs/>
        </w:rPr>
        <w:t>सुनाना</w:t>
      </w:r>
      <w:r w:rsidR="003C79AF" w:rsidRPr="003C79AF">
        <w:rPr>
          <w:cs/>
        </w:rPr>
        <w:t xml:space="preserve"> </w:t>
      </w:r>
      <w:r w:rsidR="003C79AF" w:rsidRPr="003C79AF">
        <w:rPr>
          <w:rFonts w:hint="cs"/>
          <w:cs/>
        </w:rPr>
        <w:t>अवश्य</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लूका</w:t>
      </w:r>
      <w:r w:rsidR="003C79AF" w:rsidRPr="003C79AF">
        <w:rPr>
          <w:cs/>
        </w:rPr>
        <w:t xml:space="preserve"> 4:43)</w:t>
      </w:r>
      <w:r w:rsidR="003C79AF" w:rsidRPr="003C79AF">
        <w:rPr>
          <w:rFonts w:hint="cs"/>
          <w:cs/>
        </w:rPr>
        <w:t>।</w:t>
      </w:r>
    </w:p>
    <w:p w14:paraId="1BF17529" w14:textId="4DCE2DDA" w:rsidR="003C79AF" w:rsidRPr="003C79AF" w:rsidRDefault="00B21A68" w:rsidP="003C79AF">
      <w:pPr>
        <w:pStyle w:val="BodyText0"/>
      </w:pPr>
      <w:r>
        <w:rPr>
          <w:cs/>
        </w:rPr>
        <mc:AlternateContent>
          <mc:Choice Requires="wps">
            <w:drawing>
              <wp:anchor distT="0" distB="0" distL="114300" distR="114300" simplePos="0" relativeHeight="251697152" behindDoc="0" locked="1" layoutInCell="1" allowOverlap="1" wp14:anchorId="79C1E201" wp14:editId="220B869D">
                <wp:simplePos x="0" y="0"/>
                <wp:positionH relativeFrom="leftMargin">
                  <wp:posOffset>419100</wp:posOffset>
                </wp:positionH>
                <wp:positionV relativeFrom="line">
                  <wp:posOffset>0</wp:posOffset>
                </wp:positionV>
                <wp:extent cx="356235" cy="356235"/>
                <wp:effectExtent l="0" t="0" r="0" b="0"/>
                <wp:wrapNone/>
                <wp:docPr id="26"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997F67" w14:textId="287B4995" w:rsidR="00627D69" w:rsidRPr="00A535F7" w:rsidRDefault="00627D69" w:rsidP="00627D69">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1E201"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8oWEAmAgAATgQAAA4AAAAAAAAAAAAAAAAALgIAAGRycy9lMm9Eb2Mu&#10;eG1sUEsBAi0AFAAGAAgAAAAhAI1nQ9zcAAAABgEAAA8AAAAAAAAAAAAAAAAAgAQAAGRycy9kb3du&#10;cmV2LnhtbFBLBQYAAAAABAAEAPMAAACJBQAAAAA=&#10;" filled="f" stroked="f" strokeweight=".5pt">
                <v:textbox inset="0,0,0,0">
                  <w:txbxContent>
                    <w:p w14:paraId="51997F67" w14:textId="287B4995" w:rsidR="00627D69" w:rsidRPr="00A535F7" w:rsidRDefault="00627D69" w:rsidP="00627D69">
                      <w:pPr>
                        <w:pStyle w:val="ParaNumbering"/>
                      </w:pPr>
                      <w:r>
                        <w:t>017</w:t>
                      </w:r>
                    </w:p>
                  </w:txbxContent>
                </v:textbox>
                <w10:wrap anchorx="margin" anchory="line"/>
                <w10:anchorlock/>
              </v:shape>
            </w:pict>
          </mc:Fallback>
        </mc:AlternateContent>
      </w:r>
      <w:r w:rsidR="003C79AF" w:rsidRPr="003C79AF">
        <w:rPr>
          <w:rFonts w:hint="cs"/>
          <w:cs/>
        </w:rPr>
        <w:t>जब</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लिए</w:t>
      </w:r>
      <w:r w:rsidR="003C79AF" w:rsidRPr="003C79AF">
        <w:rPr>
          <w:cs/>
        </w:rPr>
        <w:t xml:space="preserve"> </w:t>
      </w:r>
      <w:r w:rsidR="003C79AF" w:rsidRPr="003C79AF">
        <w:rPr>
          <w:rFonts w:hint="cs"/>
          <w:cs/>
        </w:rPr>
        <w:t>विजय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बारे</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नया</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बात</w:t>
      </w:r>
      <w:r w:rsidR="003C79AF" w:rsidRPr="003C79AF">
        <w:rPr>
          <w:cs/>
        </w:rPr>
        <w:t xml:space="preserve"> </w:t>
      </w:r>
      <w:r w:rsidR="003C79AF" w:rsidRPr="003C79AF">
        <w:rPr>
          <w:rFonts w:hint="cs"/>
          <w:cs/>
        </w:rPr>
        <w:t>करता</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तो</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विशेष</w:t>
      </w:r>
      <w:r w:rsidR="003C79AF" w:rsidRPr="003C79AF">
        <w:rPr>
          <w:cs/>
        </w:rPr>
        <w:t xml:space="preserve"> </w:t>
      </w:r>
      <w:r w:rsidR="003C79AF" w:rsidRPr="003C79AF">
        <w:rPr>
          <w:rFonts w:hint="cs"/>
          <w:cs/>
        </w:rPr>
        <w:t>तरह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विजय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बारे</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संकेत</w:t>
      </w:r>
      <w:r w:rsidR="003C79AF" w:rsidRPr="003C79AF">
        <w:rPr>
          <w:cs/>
        </w:rPr>
        <w:t xml:space="preserve"> </w:t>
      </w:r>
      <w:r w:rsidR="003C79AF" w:rsidRPr="003C79AF">
        <w:rPr>
          <w:rFonts w:hint="cs"/>
          <w:cs/>
        </w:rPr>
        <w:t>करता</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जिसे</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बाद</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अध्याय</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देखेंगे।</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तरह</w:t>
      </w:r>
      <w:r w:rsidR="003C79AF" w:rsidRPr="003C79AF">
        <w:rPr>
          <w:cs/>
        </w:rPr>
        <w:t xml:space="preserve"> </w:t>
      </w:r>
      <w:r w:rsidR="003C79AF" w:rsidRPr="003C79AF">
        <w:rPr>
          <w:rFonts w:hint="cs"/>
          <w:cs/>
        </w:rPr>
        <w:t>से</w:t>
      </w:r>
      <w:r w:rsidR="003C79AF" w:rsidRPr="003C79AF">
        <w:t xml:space="preserve">, </w:t>
      </w:r>
      <w:r w:rsidR="003C79AF" w:rsidRPr="003C79AF">
        <w:rPr>
          <w:rFonts w:hint="cs"/>
          <w:cs/>
        </w:rPr>
        <w:t>यद्यपि</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सबसे</w:t>
      </w:r>
      <w:r w:rsidR="003C79AF" w:rsidRPr="003C79AF">
        <w:rPr>
          <w:cs/>
        </w:rPr>
        <w:t xml:space="preserve"> </w:t>
      </w:r>
      <w:r w:rsidR="003C79AF" w:rsidRPr="003C79AF">
        <w:rPr>
          <w:rFonts w:hint="cs"/>
          <w:cs/>
        </w:rPr>
        <w:t>पहले</w:t>
      </w:r>
      <w:r w:rsidR="003C79AF" w:rsidRPr="003C79AF">
        <w:rPr>
          <w:cs/>
        </w:rPr>
        <w:t xml:space="preserve"> </w:t>
      </w:r>
      <w:r w:rsidR="003C79AF" w:rsidRPr="003C79AF">
        <w:rPr>
          <w:rFonts w:hint="cs"/>
          <w:cs/>
        </w:rPr>
        <w:t>अजीब</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प्रतीत</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तौभी</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स्वीकार</w:t>
      </w:r>
      <w:r w:rsidR="003C79AF" w:rsidRPr="003C79AF">
        <w:rPr>
          <w:cs/>
        </w:rPr>
        <w:t xml:space="preserve"> </w:t>
      </w:r>
      <w:r w:rsidR="003C79AF" w:rsidRPr="003C79AF">
        <w:rPr>
          <w:rFonts w:hint="cs"/>
          <w:cs/>
        </w:rPr>
        <w:t>करना</w:t>
      </w:r>
      <w:r w:rsidR="003C79AF" w:rsidRPr="003C79AF">
        <w:rPr>
          <w:cs/>
        </w:rPr>
        <w:t xml:space="preserve"> </w:t>
      </w:r>
      <w:r w:rsidR="003C79AF" w:rsidRPr="003C79AF">
        <w:rPr>
          <w:rFonts w:hint="cs"/>
          <w:cs/>
        </w:rPr>
        <w:t>चाहिए</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या</w:t>
      </w:r>
      <w:r w:rsidR="003C79AF" w:rsidRPr="003C79AF">
        <w:rPr>
          <w:cs/>
        </w:rPr>
        <w:t xml:space="preserve"> </w:t>
      </w:r>
      <w:r w:rsidR="003C79AF" w:rsidRPr="003C79AF">
        <w:rPr>
          <w:rFonts w:hint="cs"/>
          <w:cs/>
        </w:rPr>
        <w:t>सुसमाचार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मूलभूत</w:t>
      </w:r>
      <w:r w:rsidR="003C79AF" w:rsidRPr="003C79AF">
        <w:rPr>
          <w:cs/>
        </w:rPr>
        <w:t xml:space="preserve"> </w:t>
      </w:r>
      <w:r w:rsidR="003C79AF" w:rsidRPr="003C79AF">
        <w:rPr>
          <w:rFonts w:hint="cs"/>
          <w:cs/>
        </w:rPr>
        <w:t>अवधारणा</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विजय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लिए</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है।</w:t>
      </w:r>
    </w:p>
    <w:p w14:paraId="11BFD72F" w14:textId="07511945" w:rsidR="00385969" w:rsidRPr="003C79AF" w:rsidRDefault="00B21A68" w:rsidP="003C79AF">
      <w:pPr>
        <w:pStyle w:val="BodyText0"/>
        <w:rPr>
          <w:cs/>
        </w:rPr>
      </w:pPr>
      <w:r>
        <w:rPr>
          <w:cs/>
        </w:rPr>
        <mc:AlternateContent>
          <mc:Choice Requires="wps">
            <w:drawing>
              <wp:anchor distT="0" distB="0" distL="114300" distR="114300" simplePos="0" relativeHeight="251699200" behindDoc="0" locked="1" layoutInCell="1" allowOverlap="1" wp14:anchorId="4D431A85" wp14:editId="4D571D4A">
                <wp:simplePos x="0" y="0"/>
                <wp:positionH relativeFrom="leftMargin">
                  <wp:posOffset>419100</wp:posOffset>
                </wp:positionH>
                <wp:positionV relativeFrom="line">
                  <wp:posOffset>0</wp:posOffset>
                </wp:positionV>
                <wp:extent cx="356235" cy="356235"/>
                <wp:effectExtent l="0" t="0" r="0" b="0"/>
                <wp:wrapNone/>
                <wp:docPr id="27"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813AF9" w14:textId="786399E6" w:rsidR="00627D69" w:rsidRPr="00A535F7" w:rsidRDefault="00627D69" w:rsidP="00627D69">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31A85"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eD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G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uL3gyUCAABOBAAADgAAAAAAAAAAAAAAAAAuAgAAZHJzL2Uyb0RvYy54&#10;bWxQSwECLQAUAAYACAAAACEAjWdD3NwAAAAGAQAADwAAAAAAAAAAAAAAAAB/BAAAZHJzL2Rvd25y&#10;ZXYueG1sUEsFBgAAAAAEAAQA8wAAAIgFAAAAAA==&#10;" filled="f" stroked="f" strokeweight=".5pt">
                <v:textbox inset="0,0,0,0">
                  <w:txbxContent>
                    <w:p w14:paraId="72813AF9" w14:textId="786399E6" w:rsidR="00627D69" w:rsidRPr="00A535F7" w:rsidRDefault="00627D69" w:rsidP="00627D69">
                      <w:pPr>
                        <w:pStyle w:val="ParaNumbering"/>
                      </w:pPr>
                      <w:r>
                        <w:t>018</w:t>
                      </w:r>
                    </w:p>
                  </w:txbxContent>
                </v:textbox>
                <w10:wrap anchorx="margin" anchory="line"/>
                <w10:anchorlock/>
              </v:shape>
            </w:pict>
          </mc:Fallback>
        </mc:AlternateContent>
      </w:r>
      <w:r w:rsidR="003C79AF" w:rsidRPr="003C79AF">
        <w:rPr>
          <w:rFonts w:hint="cs"/>
          <w:cs/>
        </w:rPr>
        <w:t>यह</w:t>
      </w:r>
      <w:r w:rsidR="003C79AF" w:rsidRPr="003C79AF">
        <w:rPr>
          <w:cs/>
        </w:rPr>
        <w:t xml:space="preserve"> </w:t>
      </w:r>
      <w:r w:rsidR="003C79AF" w:rsidRPr="003C79AF">
        <w:rPr>
          <w:rFonts w:hint="cs"/>
          <w:cs/>
        </w:rPr>
        <w:t>देख</w:t>
      </w:r>
      <w:r w:rsidR="003C79AF" w:rsidRPr="003C79AF">
        <w:rPr>
          <w:cs/>
        </w:rPr>
        <w:t xml:space="preserve"> </w:t>
      </w:r>
      <w:r w:rsidR="003C79AF" w:rsidRPr="003C79AF">
        <w:rPr>
          <w:rFonts w:hint="cs"/>
          <w:cs/>
        </w:rPr>
        <w:t>लेने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बाद</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शुभ</w:t>
      </w:r>
      <w:r w:rsidR="003C79AF" w:rsidRPr="003C79AF">
        <w:rPr>
          <w:cs/>
        </w:rPr>
        <w:t>-</w:t>
      </w:r>
      <w:r w:rsidR="003C79AF" w:rsidRPr="003C79AF">
        <w:rPr>
          <w:rFonts w:hint="cs"/>
          <w:cs/>
        </w:rPr>
        <w:t>सन्देश</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अर्थ</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लिए</w:t>
      </w:r>
      <w:r w:rsidR="003C79AF" w:rsidRPr="003C79AF">
        <w:rPr>
          <w:cs/>
        </w:rPr>
        <w:t xml:space="preserve"> </w:t>
      </w:r>
      <w:r w:rsidR="003C79AF" w:rsidRPr="003C79AF">
        <w:rPr>
          <w:rFonts w:hint="cs"/>
          <w:cs/>
        </w:rPr>
        <w:t>विजय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सुसमाचार</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हम</w:t>
      </w:r>
      <w:r w:rsidR="003C79AF" w:rsidRPr="003C79AF">
        <w:rPr>
          <w:cs/>
        </w:rPr>
        <w:t xml:space="preserve"> </w:t>
      </w:r>
      <w:r w:rsidR="003C79AF" w:rsidRPr="003C79AF">
        <w:rPr>
          <w:rFonts w:hint="cs"/>
          <w:cs/>
        </w:rPr>
        <w:t>अब</w:t>
      </w:r>
      <w:r w:rsidR="003C79AF" w:rsidRPr="003C79AF">
        <w:rPr>
          <w:cs/>
        </w:rPr>
        <w:t xml:space="preserve"> </w:t>
      </w:r>
      <w:r w:rsidR="003C79AF" w:rsidRPr="003C79AF">
        <w:rPr>
          <w:rFonts w:hint="cs"/>
          <w:cs/>
        </w:rPr>
        <w:t>स्वयं</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मूलभूत</w:t>
      </w:r>
      <w:r w:rsidR="003C79AF" w:rsidRPr="003C79AF">
        <w:rPr>
          <w:cs/>
        </w:rPr>
        <w:t xml:space="preserve"> </w:t>
      </w:r>
      <w:r w:rsidR="003C79AF" w:rsidRPr="003C79AF">
        <w:rPr>
          <w:rFonts w:hint="cs"/>
          <w:cs/>
        </w:rPr>
        <w:t>अवधारणा</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पता</w:t>
      </w:r>
      <w:r w:rsidR="003C79AF" w:rsidRPr="003C79AF">
        <w:rPr>
          <w:cs/>
        </w:rPr>
        <w:t xml:space="preserve"> </w:t>
      </w:r>
      <w:r w:rsidR="003C79AF" w:rsidRPr="003C79AF">
        <w:rPr>
          <w:rFonts w:hint="cs"/>
          <w:cs/>
        </w:rPr>
        <w:t>लगाने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लिए</w:t>
      </w:r>
      <w:r w:rsidR="003C79AF" w:rsidRPr="003C79AF">
        <w:rPr>
          <w:cs/>
        </w:rPr>
        <w:t xml:space="preserve"> </w:t>
      </w:r>
      <w:r w:rsidR="003C79AF" w:rsidRPr="003C79AF">
        <w:rPr>
          <w:rFonts w:hint="cs"/>
          <w:cs/>
        </w:rPr>
        <w:t>तैयार</w:t>
      </w:r>
      <w:r w:rsidR="003C79AF" w:rsidRPr="003C79AF">
        <w:rPr>
          <w:cs/>
        </w:rPr>
        <w:t xml:space="preserve"> </w:t>
      </w:r>
      <w:r w:rsidR="003C79AF" w:rsidRPr="003C79AF">
        <w:rPr>
          <w:rFonts w:hint="cs"/>
          <w:cs/>
        </w:rPr>
        <w:t>हैं।</w:t>
      </w:r>
    </w:p>
    <w:p w14:paraId="5A94BF9E" w14:textId="0B238AC5" w:rsidR="00385969" w:rsidRPr="003C79AF" w:rsidRDefault="003C79AF" w:rsidP="003C79AF">
      <w:pPr>
        <w:pStyle w:val="PanelHeading"/>
        <w:rPr>
          <w:cs/>
        </w:rPr>
      </w:pPr>
      <w:bookmarkStart w:id="11" w:name="_Toc20338863"/>
      <w:bookmarkStart w:id="12" w:name="_Toc21212785"/>
      <w:bookmarkStart w:id="13" w:name="_Toc80711242"/>
      <w:r w:rsidRPr="003C79AF">
        <w:rPr>
          <w:rFonts w:hint="cs"/>
          <w:cs/>
        </w:rPr>
        <w:t>परमेश्वर</w:t>
      </w:r>
      <w:r w:rsidRPr="003C79AF">
        <w:rPr>
          <w:cs/>
        </w:rPr>
        <w:t xml:space="preserve"> </w:t>
      </w:r>
      <w:r w:rsidRPr="003C79AF">
        <w:rPr>
          <w:rFonts w:hint="cs"/>
          <w:cs/>
        </w:rPr>
        <w:t>का</w:t>
      </w:r>
      <w:r w:rsidRPr="003C79AF">
        <w:rPr>
          <w:cs/>
        </w:rPr>
        <w:t xml:space="preserve"> </w:t>
      </w:r>
      <w:r w:rsidRPr="003C79AF">
        <w:rPr>
          <w:rFonts w:hint="cs"/>
          <w:cs/>
        </w:rPr>
        <w:t>राज्य</w:t>
      </w:r>
      <w:bookmarkEnd w:id="11"/>
      <w:bookmarkEnd w:id="12"/>
      <w:bookmarkEnd w:id="13"/>
    </w:p>
    <w:p w14:paraId="2E98E490" w14:textId="2558D9F9" w:rsidR="003C79AF" w:rsidRPr="003C79AF" w:rsidRDefault="00B21A68" w:rsidP="003C79AF">
      <w:pPr>
        <w:pStyle w:val="BodyText0"/>
      </w:pPr>
      <w:r>
        <w:rPr>
          <w:cs/>
        </w:rPr>
        <mc:AlternateContent>
          <mc:Choice Requires="wps">
            <w:drawing>
              <wp:anchor distT="0" distB="0" distL="114300" distR="114300" simplePos="0" relativeHeight="251701248" behindDoc="0" locked="1" layoutInCell="1" allowOverlap="1" wp14:anchorId="5CAEE37F" wp14:editId="67694A5F">
                <wp:simplePos x="0" y="0"/>
                <wp:positionH relativeFrom="leftMargin">
                  <wp:posOffset>419100</wp:posOffset>
                </wp:positionH>
                <wp:positionV relativeFrom="line">
                  <wp:posOffset>0</wp:posOffset>
                </wp:positionV>
                <wp:extent cx="356235" cy="356235"/>
                <wp:effectExtent l="0" t="0" r="0" b="0"/>
                <wp:wrapNone/>
                <wp:docPr id="28"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26210E" w14:textId="145207F3" w:rsidR="00627D69" w:rsidRPr="00A535F7" w:rsidRDefault="00627D69" w:rsidP="00627D69">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EE37F"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ko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jpAzT&#10;OKN9+aOcfaGkVlUl4lQjS631OQYfLIaH7it0b+49XkbwnXQ6/iIsgn7k+3rjWHSBcLxcLFfzxZIS&#10;jq7BxuzZ62PrfPgmQJNoFNThCBOz7LLzoQ8dQ2ItA1vVNGmMjSFtQVeL5TQ9uHkweWOwRoTQtxqt&#10;0B27Hvh8xHeE6orwHPQy8ZZvFTaxYz7smUNdICLUenjCQzaAxWCwkCxwv/52H+NxXOilpEWdFdTg&#10;IlDSfDc4xijJ0XCjcRwNc9b3gMKd4Q5Zn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N1GSgmAgAATgQAAA4AAAAAAAAAAAAAAAAALgIAAGRycy9lMm9Eb2Mu&#10;eG1sUEsBAi0AFAAGAAgAAAAhAI1nQ9zcAAAABgEAAA8AAAAAAAAAAAAAAAAAgAQAAGRycy9kb3du&#10;cmV2LnhtbFBLBQYAAAAABAAEAPMAAACJBQAAAAA=&#10;" filled="f" stroked="f" strokeweight=".5pt">
                <v:textbox inset="0,0,0,0">
                  <w:txbxContent>
                    <w:p w14:paraId="3C26210E" w14:textId="145207F3" w:rsidR="00627D69" w:rsidRPr="00A535F7" w:rsidRDefault="00627D69" w:rsidP="00627D69">
                      <w:pPr>
                        <w:pStyle w:val="ParaNumbering"/>
                      </w:pPr>
                      <w:r>
                        <w:t>019</w:t>
                      </w:r>
                    </w:p>
                  </w:txbxContent>
                </v:textbox>
                <w10:wrap anchorx="margin" anchory="line"/>
                <w10:anchorlock/>
              </v:shape>
            </w:pict>
          </mc:Fallback>
        </mc:AlternateConten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विशेष</w:t>
      </w:r>
      <w:r w:rsidR="003C79AF" w:rsidRPr="003C79AF">
        <w:rPr>
          <w:cs/>
        </w:rPr>
        <w:t xml:space="preserve"> </w:t>
      </w:r>
      <w:r w:rsidR="003C79AF" w:rsidRPr="003C79AF">
        <w:rPr>
          <w:rFonts w:hint="cs"/>
          <w:cs/>
        </w:rPr>
        <w:t>रूप</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कम</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कम</w:t>
      </w:r>
      <w:r w:rsidR="003C79AF" w:rsidRPr="003C79AF">
        <w:rPr>
          <w:cs/>
        </w:rPr>
        <w:t xml:space="preserve"> </w:t>
      </w:r>
      <w:r w:rsidR="003C79AF" w:rsidRPr="003C79AF">
        <w:rPr>
          <w:rFonts w:hint="cs"/>
          <w:cs/>
        </w:rPr>
        <w:t>सात</w:t>
      </w:r>
      <w:r w:rsidR="003C79AF" w:rsidRPr="003C79AF">
        <w:rPr>
          <w:cs/>
        </w:rPr>
        <w:t xml:space="preserve"> </w:t>
      </w:r>
      <w:r w:rsidR="003C79AF" w:rsidRPr="003C79AF">
        <w:rPr>
          <w:rFonts w:hint="cs"/>
          <w:cs/>
        </w:rPr>
        <w:t>बार</w:t>
      </w:r>
      <w:r w:rsidR="003C79AF" w:rsidRPr="003C79AF">
        <w:rPr>
          <w:cs/>
        </w:rPr>
        <w:t xml:space="preserve"> </w:t>
      </w:r>
      <w:r w:rsidR="003C79AF" w:rsidRPr="003C79AF">
        <w:rPr>
          <w:rFonts w:hint="cs"/>
          <w:cs/>
        </w:rPr>
        <w:t>सुसमाचार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साथ</w:t>
      </w:r>
      <w:r w:rsidR="003C79AF" w:rsidRPr="003C79AF">
        <w:rPr>
          <w:cs/>
        </w:rPr>
        <w:t xml:space="preserve"> </w:t>
      </w:r>
      <w:r w:rsidR="003C79AF" w:rsidRPr="003C79AF">
        <w:rPr>
          <w:rFonts w:hint="cs"/>
          <w:cs/>
        </w:rPr>
        <w:t>जुड़ा</w:t>
      </w:r>
      <w:r w:rsidR="003C79AF" w:rsidRPr="003C79AF">
        <w:rPr>
          <w:cs/>
        </w:rPr>
        <w:t xml:space="preserve"> </w:t>
      </w:r>
      <w:r w:rsidR="003C79AF" w:rsidRPr="003C79AF">
        <w:rPr>
          <w:rFonts w:hint="cs"/>
          <w:cs/>
        </w:rPr>
        <w:t>हुआ</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सुसमाचार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अभिव्यक्ति</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केवल</w:t>
      </w:r>
      <w:r w:rsidR="003C79AF" w:rsidRPr="003C79AF">
        <w:rPr>
          <w:cs/>
        </w:rPr>
        <w:t xml:space="preserve"> </w:t>
      </w:r>
      <w:r w:rsidR="003C79AF" w:rsidRPr="003C79AF">
        <w:rPr>
          <w:rFonts w:hint="cs"/>
          <w:cs/>
        </w:rPr>
        <w:t>थोड़े</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भिन्न</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सुसमाचार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रूप</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मत्ती</w:t>
      </w:r>
      <w:r w:rsidR="003C79AF" w:rsidRPr="003C79AF">
        <w:rPr>
          <w:cs/>
        </w:rPr>
        <w:t xml:space="preserve"> 4:23</w:t>
      </w:r>
      <w:r w:rsidR="003C79AF" w:rsidRPr="003C79AF">
        <w:t xml:space="preserve">; </w:t>
      </w:r>
      <w:r w:rsidR="003C79AF" w:rsidRPr="003C79AF">
        <w:rPr>
          <w:cs/>
        </w:rPr>
        <w:t xml:space="preserve">9:35 </w:t>
      </w:r>
      <w:r w:rsidR="003C79AF" w:rsidRPr="003C79AF">
        <w:rPr>
          <w:rFonts w:hint="cs"/>
          <w:cs/>
        </w:rPr>
        <w:t>और</w:t>
      </w:r>
      <w:r w:rsidR="003C79AF" w:rsidRPr="003C79AF">
        <w:rPr>
          <w:cs/>
        </w:rPr>
        <w:t xml:space="preserve"> 24:14</w:t>
      </w:r>
      <w:r w:rsidR="003C79AF" w:rsidRPr="003C79AF">
        <w:t xml:space="preserve">; </w:t>
      </w:r>
      <w:r w:rsidR="003C79AF" w:rsidRPr="003C79AF">
        <w:rPr>
          <w:rFonts w:hint="cs"/>
          <w:cs/>
        </w:rPr>
        <w:t>लूका</w:t>
      </w:r>
      <w:r w:rsidR="003C79AF" w:rsidRPr="003C79AF">
        <w:rPr>
          <w:cs/>
        </w:rPr>
        <w:t xml:space="preserve"> 4:43</w:t>
      </w:r>
      <w:r w:rsidR="003C79AF" w:rsidRPr="003C79AF">
        <w:t xml:space="preserve">; </w:t>
      </w:r>
      <w:r w:rsidR="003C79AF" w:rsidRPr="003C79AF">
        <w:rPr>
          <w:cs/>
        </w:rPr>
        <w:t xml:space="preserve">8:1 </w:t>
      </w:r>
      <w:r w:rsidR="003C79AF" w:rsidRPr="003C79AF">
        <w:rPr>
          <w:rFonts w:hint="cs"/>
          <w:cs/>
        </w:rPr>
        <w:t>और</w:t>
      </w:r>
      <w:r w:rsidR="003C79AF" w:rsidRPr="003C79AF">
        <w:rPr>
          <w:cs/>
        </w:rPr>
        <w:t xml:space="preserve"> 16:16</w:t>
      </w:r>
      <w:r w:rsidR="003C79AF" w:rsidRPr="003C79AF">
        <w:t xml:space="preserve">; </w:t>
      </w:r>
      <w:r w:rsidR="003C79AF" w:rsidRPr="003C79AF">
        <w:rPr>
          <w:rFonts w:hint="cs"/>
          <w:cs/>
        </w:rPr>
        <w:t>और</w:t>
      </w:r>
      <w:r w:rsidR="003C79AF" w:rsidRPr="003C79AF">
        <w:rPr>
          <w:cs/>
        </w:rPr>
        <w:t xml:space="preserve"> </w:t>
      </w:r>
      <w:r w:rsidR="003C79AF" w:rsidRPr="003C79AF">
        <w:rPr>
          <w:rFonts w:hint="cs"/>
          <w:cs/>
        </w:rPr>
        <w:t>प्रेरितों</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काम</w:t>
      </w:r>
      <w:r w:rsidR="003C79AF" w:rsidRPr="003C79AF">
        <w:rPr>
          <w:cs/>
        </w:rPr>
        <w:t xml:space="preserve"> 8:12 </w:t>
      </w:r>
      <w:r w:rsidR="003C79AF" w:rsidRPr="003C79AF">
        <w:rPr>
          <w:rFonts w:hint="cs"/>
          <w:cs/>
        </w:rPr>
        <w:t>में</w:t>
      </w:r>
      <w:r w:rsidR="003C79AF" w:rsidRPr="003C79AF">
        <w:rPr>
          <w:cs/>
        </w:rPr>
        <w:t xml:space="preserve"> </w:t>
      </w:r>
      <w:r w:rsidR="003C79AF" w:rsidRPr="003C79AF">
        <w:rPr>
          <w:rFonts w:hint="cs"/>
          <w:cs/>
        </w:rPr>
        <w:t>पाते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आवृत्ति</w:t>
      </w:r>
      <w:r w:rsidR="003C79AF" w:rsidRPr="003C79AF">
        <w:rPr>
          <w:cs/>
        </w:rPr>
        <w:t xml:space="preserve"> </w:t>
      </w:r>
      <w:r w:rsidR="003C79AF" w:rsidRPr="003C79AF">
        <w:rPr>
          <w:rFonts w:hint="cs"/>
          <w:cs/>
        </w:rPr>
        <w:t>सुसमाचार</w:t>
      </w:r>
      <w:r w:rsidR="003C79AF" w:rsidRPr="003C79AF">
        <w:rPr>
          <w:rFonts w:hint="eastAsia"/>
          <w:cs/>
        </w:rPr>
        <w:t>–</w:t>
      </w:r>
      <w:r w:rsidR="003C79AF" w:rsidRPr="003C79AF">
        <w:rPr>
          <w:cs/>
        </w:rPr>
        <w:t xml:space="preserve"> </w:t>
      </w:r>
      <w:r w:rsidR="003C79AF" w:rsidRPr="003C79AF">
        <w:rPr>
          <w:rFonts w:hint="cs"/>
          <w:cs/>
        </w:rPr>
        <w:t>या</w:t>
      </w:r>
      <w:r w:rsidR="003C79AF" w:rsidRPr="003C79AF">
        <w:rPr>
          <w:cs/>
        </w:rPr>
        <w:t xml:space="preserve"> </w:t>
      </w:r>
      <w:r w:rsidR="003C79AF" w:rsidRPr="003C79AF">
        <w:rPr>
          <w:rFonts w:hint="cs"/>
          <w:cs/>
        </w:rPr>
        <w:t>विजय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सन्देश</w:t>
      </w:r>
      <w:r w:rsidR="003C79AF" w:rsidRPr="003C79AF">
        <w:rPr>
          <w:cs/>
        </w:rPr>
        <w:t xml:space="preserve"> – </w:t>
      </w:r>
      <w:r w:rsidR="003C79AF" w:rsidRPr="003C79AF">
        <w:rPr>
          <w:rFonts w:hint="cs"/>
          <w:cs/>
        </w:rPr>
        <w:t>को</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साथ</w:t>
      </w:r>
      <w:r w:rsidR="003C79AF" w:rsidRPr="003C79AF">
        <w:rPr>
          <w:cs/>
        </w:rPr>
        <w:t xml:space="preserve"> </w:t>
      </w:r>
      <w:r w:rsidR="003C79AF" w:rsidRPr="003C79AF">
        <w:rPr>
          <w:rFonts w:hint="cs"/>
          <w:cs/>
        </w:rPr>
        <w:t>सम्पर्क</w:t>
      </w:r>
      <w:r w:rsidR="003C79AF" w:rsidRPr="003C79AF">
        <w:rPr>
          <w:cs/>
        </w:rPr>
        <w:t xml:space="preserve"> </w:t>
      </w:r>
      <w:r w:rsidR="003C79AF" w:rsidRPr="003C79AF">
        <w:rPr>
          <w:rFonts w:hint="cs"/>
          <w:cs/>
        </w:rPr>
        <w:t>करने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महत्व</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ओर</w:t>
      </w:r>
      <w:r w:rsidR="003C79AF" w:rsidRPr="003C79AF">
        <w:rPr>
          <w:cs/>
        </w:rPr>
        <w:t xml:space="preserve"> </w:t>
      </w:r>
      <w:r w:rsidR="003C79AF" w:rsidRPr="003C79AF">
        <w:rPr>
          <w:rFonts w:hint="cs"/>
          <w:cs/>
        </w:rPr>
        <w:t>संकेत</w:t>
      </w:r>
      <w:r w:rsidR="003C79AF" w:rsidRPr="003C79AF">
        <w:rPr>
          <w:cs/>
        </w:rPr>
        <w:t xml:space="preserve"> </w:t>
      </w:r>
      <w:r w:rsidR="003C79AF" w:rsidRPr="003C79AF">
        <w:rPr>
          <w:rFonts w:hint="cs"/>
          <w:cs/>
        </w:rPr>
        <w:t>करती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परन्तु</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समझने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लिए</w:t>
      </w:r>
      <w:r w:rsidR="003C79AF" w:rsidRPr="003C79AF">
        <w:t xml:space="preserve">, </w:t>
      </w:r>
      <w:r w:rsidR="003C79AF" w:rsidRPr="003C79AF">
        <w:rPr>
          <w:rFonts w:hint="cs"/>
          <w:cs/>
        </w:rPr>
        <w:t>हमें</w:t>
      </w:r>
      <w:r w:rsidR="003C79AF" w:rsidRPr="003C79AF">
        <w:rPr>
          <w:cs/>
        </w:rPr>
        <w:t xml:space="preserve"> </w:t>
      </w:r>
      <w:r w:rsidR="003C79AF" w:rsidRPr="003C79AF">
        <w:rPr>
          <w:rFonts w:hint="cs"/>
          <w:cs/>
        </w:rPr>
        <w:t>सबसे</w:t>
      </w:r>
      <w:r w:rsidR="003C79AF" w:rsidRPr="003C79AF">
        <w:rPr>
          <w:cs/>
        </w:rPr>
        <w:t xml:space="preserve"> </w:t>
      </w:r>
      <w:r w:rsidR="003C79AF" w:rsidRPr="003C79AF">
        <w:rPr>
          <w:rFonts w:hint="cs"/>
          <w:cs/>
        </w:rPr>
        <w:t>पहले</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समझना</w:t>
      </w:r>
      <w:r w:rsidR="003C79AF" w:rsidRPr="003C79AF">
        <w:rPr>
          <w:cs/>
        </w:rPr>
        <w:t xml:space="preserve"> </w:t>
      </w:r>
      <w:r w:rsidR="003C79AF" w:rsidRPr="003C79AF">
        <w:rPr>
          <w:rFonts w:hint="cs"/>
          <w:cs/>
        </w:rPr>
        <w:t>होगा</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यीशु</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उसके</w:t>
      </w:r>
      <w:r w:rsidR="003C79AF" w:rsidRPr="003C79AF">
        <w:rPr>
          <w:cs/>
        </w:rPr>
        <w:t xml:space="preserve"> </w:t>
      </w:r>
      <w:r w:rsidR="003C79AF" w:rsidRPr="003C79AF">
        <w:rPr>
          <w:rFonts w:hint="cs"/>
          <w:cs/>
        </w:rPr>
        <w:t>अनुयायियों</w:t>
      </w:r>
      <w:r w:rsidR="003C79AF" w:rsidRPr="003C79AF">
        <w:rPr>
          <w:cs/>
        </w:rPr>
        <w:t xml:space="preserve"> </w:t>
      </w:r>
      <w:r w:rsidR="003C79AF" w:rsidRPr="003C79AF">
        <w:rPr>
          <w:rFonts w:hint="cs"/>
          <w:cs/>
        </w:rPr>
        <w:t>ने</w:t>
      </w:r>
      <w:r w:rsidR="003C79AF" w:rsidRPr="003C79AF">
        <w:rPr>
          <w:cs/>
        </w:rPr>
        <w:t xml:space="preserve"> </w:t>
      </w:r>
      <w:r w:rsidR="003C79AF" w:rsidRPr="003C79AF">
        <w:rPr>
          <w:rFonts w:hint="cs"/>
          <w:cs/>
        </w:rPr>
        <w:t>जब</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बारे</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बोला</w:t>
      </w:r>
      <w:r w:rsidR="003C79AF" w:rsidRPr="003C79AF">
        <w:rPr>
          <w:cs/>
        </w:rPr>
        <w:t xml:space="preserve"> </w:t>
      </w:r>
      <w:r w:rsidR="003C79AF" w:rsidRPr="003C79AF">
        <w:rPr>
          <w:rFonts w:hint="cs"/>
          <w:cs/>
        </w:rPr>
        <w:t>तो</w:t>
      </w:r>
      <w:r w:rsidR="003C79AF" w:rsidRPr="003C79AF">
        <w:rPr>
          <w:cs/>
        </w:rPr>
        <w:t xml:space="preserve"> </w:t>
      </w:r>
      <w:r w:rsidR="003C79AF" w:rsidRPr="003C79AF">
        <w:rPr>
          <w:rFonts w:hint="cs"/>
          <w:cs/>
        </w:rPr>
        <w:t>उनके</w:t>
      </w:r>
      <w:r w:rsidR="003C79AF" w:rsidRPr="003C79AF">
        <w:rPr>
          <w:cs/>
        </w:rPr>
        <w:t xml:space="preserve"> </w:t>
      </w:r>
      <w:r w:rsidR="003C79AF" w:rsidRPr="003C79AF">
        <w:rPr>
          <w:rFonts w:hint="cs"/>
          <w:cs/>
        </w:rPr>
        <w:t>कहने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क्या</w:t>
      </w:r>
      <w:r w:rsidR="003C79AF" w:rsidRPr="003C79AF">
        <w:rPr>
          <w:cs/>
        </w:rPr>
        <w:t xml:space="preserve"> </w:t>
      </w:r>
      <w:r w:rsidR="003C79AF" w:rsidRPr="003C79AF">
        <w:rPr>
          <w:rFonts w:hint="cs"/>
          <w:cs/>
        </w:rPr>
        <w:t>अर्थ</w:t>
      </w:r>
      <w:r w:rsidR="003C79AF" w:rsidRPr="003C79AF">
        <w:rPr>
          <w:cs/>
        </w:rPr>
        <w:t xml:space="preserve"> </w:t>
      </w:r>
      <w:r w:rsidR="003C79AF" w:rsidRPr="003C79AF">
        <w:rPr>
          <w:rFonts w:hint="cs"/>
          <w:cs/>
        </w:rPr>
        <w:t>था</w:t>
      </w:r>
      <w:r w:rsidR="003C79AF" w:rsidRPr="003C79AF">
        <w:rPr>
          <w:cs/>
        </w:rPr>
        <w:t xml:space="preserve"> </w:t>
      </w:r>
      <w:r w:rsidR="003C79AF" w:rsidRPr="003C79AF">
        <w:rPr>
          <w:rFonts w:hint="cs"/>
          <w:cs/>
        </w:rPr>
        <w:t>।</w:t>
      </w:r>
    </w:p>
    <w:p w14:paraId="2665A28E" w14:textId="05470B52" w:rsidR="00385969" w:rsidRPr="003C79AF" w:rsidRDefault="00B21A68" w:rsidP="003C79AF">
      <w:pPr>
        <w:pStyle w:val="BodyText0"/>
        <w:rPr>
          <w:cs/>
        </w:rPr>
      </w:pPr>
      <w:r>
        <w:rPr>
          <w:cs/>
        </w:rPr>
        <mc:AlternateContent>
          <mc:Choice Requires="wps">
            <w:drawing>
              <wp:anchor distT="0" distB="0" distL="114300" distR="114300" simplePos="0" relativeHeight="251703296" behindDoc="0" locked="1" layoutInCell="1" allowOverlap="1" wp14:anchorId="1189FEE2" wp14:editId="11C5AC22">
                <wp:simplePos x="0" y="0"/>
                <wp:positionH relativeFrom="leftMargin">
                  <wp:posOffset>419100</wp:posOffset>
                </wp:positionH>
                <wp:positionV relativeFrom="line">
                  <wp:posOffset>0</wp:posOffset>
                </wp:positionV>
                <wp:extent cx="356235" cy="356235"/>
                <wp:effectExtent l="0" t="0" r="0" b="0"/>
                <wp:wrapNone/>
                <wp:docPr id="29"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A84860" w14:textId="2532C13D" w:rsidR="00627D69" w:rsidRPr="00A535F7" w:rsidRDefault="00627D69" w:rsidP="00627D69">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9FEE2"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OZJVq6oScaqRpdb6HIMPFsND9xW6N/ceLyP4TjodfxEWQT+muN44Fl0gHC8Xy9V8saSE&#10;o2uwMXv2+tg6H74J0CQaBXU4wsQsu+x86EPHkFjLwFY1TRpjY0hb0NViOU0Pbh5M3hisESH0rUYr&#10;dMeuB74Y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fk/8MmAgAATgQAAA4AAAAAAAAAAAAAAAAALgIAAGRycy9lMm9Eb2Mu&#10;eG1sUEsBAi0AFAAGAAgAAAAhAI1nQ9zcAAAABgEAAA8AAAAAAAAAAAAAAAAAgAQAAGRycy9kb3du&#10;cmV2LnhtbFBLBQYAAAAABAAEAPMAAACJBQAAAAA=&#10;" filled="f" stroked="f" strokeweight=".5pt">
                <v:textbox inset="0,0,0,0">
                  <w:txbxContent>
                    <w:p w14:paraId="02A84860" w14:textId="2532C13D" w:rsidR="00627D69" w:rsidRPr="00A535F7" w:rsidRDefault="00627D69" w:rsidP="00627D69">
                      <w:pPr>
                        <w:pStyle w:val="ParaNumbering"/>
                      </w:pPr>
                      <w:r>
                        <w:t>020</w:t>
                      </w:r>
                    </w:p>
                  </w:txbxContent>
                </v:textbox>
                <w10:wrap anchorx="margin" anchory="line"/>
                <w10:anchorlock/>
              </v:shape>
            </w:pict>
          </mc:Fallback>
        </mc:AlternateConten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स्थान</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लोगों</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ऊपर</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शासन</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बाइबल</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आरम्भ</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उत्पत्ति</w:t>
      </w:r>
      <w:r w:rsidR="003C79AF" w:rsidRPr="003C79AF">
        <w:rPr>
          <w:cs/>
        </w:rPr>
        <w:t xml:space="preserve"> 1 </w:t>
      </w:r>
      <w:r w:rsidR="003C79AF" w:rsidRPr="003C79AF">
        <w:rPr>
          <w:rFonts w:hint="cs"/>
          <w:cs/>
        </w:rPr>
        <w:t>और</w:t>
      </w:r>
      <w:r w:rsidR="003C79AF" w:rsidRPr="003C79AF">
        <w:rPr>
          <w:cs/>
        </w:rPr>
        <w:t xml:space="preserve"> 2 </w:t>
      </w:r>
      <w:r w:rsidR="003C79AF" w:rsidRPr="003C79AF">
        <w:rPr>
          <w:rFonts w:hint="cs"/>
          <w:cs/>
        </w:rPr>
        <w:t>में</w:t>
      </w:r>
      <w:r w:rsidR="003C79AF" w:rsidRPr="003C79AF">
        <w:rPr>
          <w:cs/>
        </w:rPr>
        <w:t xml:space="preserve"> </w:t>
      </w:r>
      <w:r w:rsidR="003C79AF" w:rsidRPr="003C79AF">
        <w:rPr>
          <w:rFonts w:hint="cs"/>
          <w:cs/>
        </w:rPr>
        <w:t>पाते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जहाँ</w:t>
      </w:r>
      <w:r w:rsidR="003C79AF" w:rsidRPr="003C79AF">
        <w:rPr>
          <w:cs/>
        </w:rPr>
        <w:t xml:space="preserve"> </w:t>
      </w:r>
      <w:r w:rsidR="003C79AF" w:rsidRPr="003C79AF">
        <w:rPr>
          <w:rFonts w:hint="cs"/>
          <w:cs/>
        </w:rPr>
        <w:t>पर</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लोग</w:t>
      </w:r>
      <w:r w:rsidR="003C79AF" w:rsidRPr="003C79AF">
        <w:t xml:space="preserve">, </w:t>
      </w:r>
      <w:r w:rsidR="003C79AF" w:rsidRPr="003C79AF">
        <w:rPr>
          <w:rFonts w:hint="cs"/>
          <w:cs/>
        </w:rPr>
        <w:t>आदम</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हव्वा</w:t>
      </w:r>
      <w:r w:rsidR="003C79AF" w:rsidRPr="003C79AF">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साथ</w:t>
      </w:r>
      <w:r w:rsidR="003C79AF" w:rsidRPr="003C79AF">
        <w:rPr>
          <w:cs/>
        </w:rPr>
        <w:t xml:space="preserve"> </w:t>
      </w:r>
      <w:r w:rsidR="003C79AF" w:rsidRPr="003C79AF">
        <w:rPr>
          <w:rFonts w:hint="cs"/>
          <w:cs/>
        </w:rPr>
        <w:t>सम्बन्ध</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परमेश्वर</w:t>
      </w:r>
      <w:r w:rsidR="003C79AF" w:rsidRPr="003C79AF">
        <w:rPr>
          <w:cs/>
        </w:rPr>
        <w:t xml:space="preserve"> </w:t>
      </w:r>
      <w:r w:rsidR="003C79AF" w:rsidRPr="003C79AF">
        <w:rPr>
          <w:rFonts w:hint="cs"/>
          <w:cs/>
        </w:rPr>
        <w:t>शासक</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और</w:t>
      </w:r>
      <w:r w:rsidR="003C79AF" w:rsidRPr="003C79AF">
        <w:rPr>
          <w:cs/>
        </w:rPr>
        <w:t xml:space="preserve"> </w:t>
      </w:r>
      <w:r w:rsidR="003C79AF" w:rsidRPr="003C79AF">
        <w:rPr>
          <w:rFonts w:hint="cs"/>
          <w:cs/>
        </w:rPr>
        <w:t>वे</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स्थान</w:t>
      </w:r>
      <w:r w:rsidR="003C79AF" w:rsidRPr="003C79AF">
        <w:rPr>
          <w:cs/>
        </w:rPr>
        <w:t xml:space="preserve"> </w:t>
      </w:r>
      <w:r w:rsidR="003C79AF" w:rsidRPr="003C79AF">
        <w:rPr>
          <w:rFonts w:hint="cs"/>
          <w:cs/>
        </w:rPr>
        <w:t>अदन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बाग</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रह</w:t>
      </w:r>
      <w:r w:rsidR="003C79AF" w:rsidRPr="003C79AF">
        <w:rPr>
          <w:cs/>
        </w:rPr>
        <w:t xml:space="preserve"> </w:t>
      </w:r>
      <w:r w:rsidR="003C79AF" w:rsidRPr="003C79AF">
        <w:rPr>
          <w:rFonts w:hint="cs"/>
          <w:cs/>
        </w:rPr>
        <w:t>रहे</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तब</w:t>
      </w:r>
      <w:r w:rsidR="003C79AF" w:rsidRPr="003C79AF">
        <w:rPr>
          <w:cs/>
        </w:rPr>
        <w:t xml:space="preserve"> </w:t>
      </w:r>
      <w:r w:rsidR="003C79AF" w:rsidRPr="003C79AF">
        <w:rPr>
          <w:rFonts w:hint="cs"/>
          <w:cs/>
        </w:rPr>
        <w:t>फिर</w:t>
      </w:r>
      <w:r w:rsidR="003C79AF" w:rsidRPr="003C79AF">
        <w:t xml:space="preserve">, </w:t>
      </w:r>
      <w:r w:rsidR="003C79AF" w:rsidRPr="003C79AF">
        <w:rPr>
          <w:rFonts w:hint="cs"/>
          <w:cs/>
        </w:rPr>
        <w:t>पाप</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माध्यम</w:t>
      </w:r>
      <w:r w:rsidR="003C79AF" w:rsidRPr="003C79AF">
        <w:rPr>
          <w:cs/>
        </w:rPr>
        <w:t xml:space="preserve"> </w:t>
      </w:r>
      <w:r w:rsidR="003C79AF" w:rsidRPr="003C79AF">
        <w:rPr>
          <w:rFonts w:hint="cs"/>
          <w:cs/>
        </w:rPr>
        <w:t>से</w:t>
      </w:r>
      <w:r w:rsidR="003C79AF" w:rsidRPr="003C79AF">
        <w:t xml:space="preserve">, </w:t>
      </w:r>
      <w:r w:rsidR="003C79AF" w:rsidRPr="003C79AF">
        <w:rPr>
          <w:rFonts w:hint="cs"/>
          <w:cs/>
        </w:rPr>
        <w:t>उन्होंने</w:t>
      </w:r>
      <w:r w:rsidR="003C79AF" w:rsidRPr="003C79AF">
        <w:rPr>
          <w:cs/>
        </w:rPr>
        <w:t xml:space="preserve"> </w:t>
      </w:r>
      <w:r w:rsidR="003C79AF" w:rsidRPr="003C79AF">
        <w:rPr>
          <w:rFonts w:hint="cs"/>
          <w:cs/>
        </w:rPr>
        <w:t>सब</w:t>
      </w:r>
      <w:r w:rsidR="003C79AF" w:rsidRPr="003C79AF">
        <w:rPr>
          <w:cs/>
        </w:rPr>
        <w:t xml:space="preserve"> </w:t>
      </w:r>
      <w:r w:rsidR="003C79AF" w:rsidRPr="003C79AF">
        <w:rPr>
          <w:rFonts w:hint="cs"/>
          <w:cs/>
        </w:rPr>
        <w:t>कुछ</w:t>
      </w:r>
      <w:r w:rsidR="003C79AF" w:rsidRPr="003C79AF">
        <w:rPr>
          <w:cs/>
        </w:rPr>
        <w:t xml:space="preserve"> </w:t>
      </w:r>
      <w:r w:rsidR="003C79AF" w:rsidRPr="003C79AF">
        <w:rPr>
          <w:rFonts w:hint="cs"/>
          <w:cs/>
        </w:rPr>
        <w:t>गड़बड़</w:t>
      </w:r>
      <w:r w:rsidR="003C79AF" w:rsidRPr="003C79AF">
        <w:rPr>
          <w:cs/>
        </w:rPr>
        <w:t xml:space="preserve"> </w:t>
      </w:r>
      <w:r w:rsidR="003C79AF" w:rsidRPr="003C79AF">
        <w:rPr>
          <w:rFonts w:hint="cs"/>
          <w:cs/>
        </w:rPr>
        <w:t>कर</w:t>
      </w:r>
      <w:r w:rsidR="003C79AF" w:rsidRPr="003C79AF">
        <w:rPr>
          <w:cs/>
        </w:rPr>
        <w:t xml:space="preserve"> </w:t>
      </w:r>
      <w:r w:rsidR="003C79AF" w:rsidRPr="003C79AF">
        <w:rPr>
          <w:rFonts w:hint="cs"/>
          <w:cs/>
        </w:rPr>
        <w:t>दिया</w:t>
      </w:r>
      <w:r w:rsidR="003C79AF" w:rsidRPr="003C79AF">
        <w:t xml:space="preserve">, </w:t>
      </w:r>
      <w:r w:rsidR="003C79AF" w:rsidRPr="003C79AF">
        <w:rPr>
          <w:rFonts w:hint="cs"/>
          <w:cs/>
        </w:rPr>
        <w:t>परन्तु</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उसके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पुन</w:t>
      </w:r>
      <w:r w:rsidR="003C79AF" w:rsidRPr="003C79AF">
        <w:rPr>
          <w:cs/>
        </w:rPr>
        <w:t>:</w:t>
      </w:r>
      <w:r w:rsidR="003C79AF" w:rsidRPr="003C79AF">
        <w:rPr>
          <w:rFonts w:hint="cs"/>
          <w:cs/>
        </w:rPr>
        <w:t>स्थापित</w:t>
      </w:r>
      <w:r w:rsidR="003C79AF" w:rsidRPr="003C79AF">
        <w:rPr>
          <w:cs/>
        </w:rPr>
        <w:t xml:space="preserve"> </w:t>
      </w:r>
      <w:r w:rsidR="003C79AF" w:rsidRPr="003C79AF">
        <w:rPr>
          <w:rFonts w:hint="cs"/>
          <w:cs/>
        </w:rPr>
        <w:t>करता</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सर्व</w:t>
      </w:r>
      <w:r w:rsidR="003C79AF" w:rsidRPr="003C79AF">
        <w:rPr>
          <w:cs/>
        </w:rPr>
        <w:t xml:space="preserve"> </w:t>
      </w:r>
      <w:r w:rsidR="003C79AF" w:rsidRPr="003C79AF">
        <w:rPr>
          <w:rFonts w:hint="cs"/>
          <w:cs/>
        </w:rPr>
        <w:t>प्रथम</w:t>
      </w:r>
      <w:r w:rsidR="003C79AF" w:rsidRPr="003C79AF">
        <w:rPr>
          <w:cs/>
        </w:rPr>
        <w:t xml:space="preserve"> </w:t>
      </w:r>
      <w:r w:rsidR="003C79AF" w:rsidRPr="003C79AF">
        <w:rPr>
          <w:rFonts w:hint="cs"/>
          <w:cs/>
        </w:rPr>
        <w:t>अब्राहम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द्वारा</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तब</w:t>
      </w:r>
      <w:r w:rsidR="003C79AF" w:rsidRPr="003C79AF">
        <w:rPr>
          <w:cs/>
        </w:rPr>
        <w:t xml:space="preserve"> </w:t>
      </w:r>
      <w:r w:rsidR="003C79AF" w:rsidRPr="003C79AF">
        <w:rPr>
          <w:rFonts w:hint="cs"/>
          <w:cs/>
        </w:rPr>
        <w:t>फिर</w:t>
      </w:r>
      <w:r w:rsidR="003C79AF" w:rsidRPr="003C79AF">
        <w:rPr>
          <w:cs/>
        </w:rPr>
        <w:t xml:space="preserve"> </w:t>
      </w:r>
      <w:r w:rsidR="003C79AF" w:rsidRPr="003C79AF">
        <w:rPr>
          <w:rFonts w:hint="cs"/>
          <w:cs/>
        </w:rPr>
        <w:t>अब्राहम</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वंशजों</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द्वारा</w:t>
      </w:r>
      <w:r w:rsidR="003C79AF" w:rsidRPr="003C79AF">
        <w:t xml:space="preserve">, </w:t>
      </w:r>
      <w:r w:rsidR="003C79AF" w:rsidRPr="003C79AF">
        <w:rPr>
          <w:rFonts w:hint="cs"/>
          <w:cs/>
        </w:rPr>
        <w:t>और</w:t>
      </w:r>
      <w:r w:rsidR="003C79AF" w:rsidRPr="003C79AF">
        <w:rPr>
          <w:cs/>
        </w:rPr>
        <w:t xml:space="preserve"> </w:t>
      </w:r>
      <w:r w:rsidR="003C79AF" w:rsidRPr="003C79AF">
        <w:rPr>
          <w:rFonts w:hint="cs"/>
          <w:cs/>
        </w:rPr>
        <w:t>तब</w:t>
      </w:r>
      <w:r w:rsidR="003C79AF" w:rsidRPr="003C79AF">
        <w:rPr>
          <w:cs/>
        </w:rPr>
        <w:t xml:space="preserve"> </w:t>
      </w:r>
      <w:r w:rsidR="003C79AF" w:rsidRPr="003C79AF">
        <w:rPr>
          <w:rFonts w:hint="cs"/>
          <w:cs/>
        </w:rPr>
        <w:t>अन्त</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इस्राएल</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राष्ट्र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मिस्र</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पलायन</w:t>
      </w:r>
      <w:r w:rsidR="003C79AF" w:rsidRPr="003C79AF">
        <w:rPr>
          <w:cs/>
        </w:rPr>
        <w:t xml:space="preserve"> </w:t>
      </w:r>
      <w:r w:rsidR="003C79AF" w:rsidRPr="003C79AF">
        <w:rPr>
          <w:rFonts w:hint="cs"/>
          <w:cs/>
        </w:rPr>
        <w:t>करने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बाद</w:t>
      </w:r>
      <w:r w:rsidR="003C79AF" w:rsidRPr="003C79AF">
        <w:rPr>
          <w:cs/>
        </w:rPr>
        <w:t xml:space="preserve"> </w:t>
      </w:r>
      <w:r w:rsidR="003C79AF" w:rsidRPr="003C79AF">
        <w:rPr>
          <w:rFonts w:hint="cs"/>
          <w:cs/>
        </w:rPr>
        <w:t>मूसा</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द्वारा।</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लोगों</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ऊपर</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शासन</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अन्त</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स्थान</w:t>
      </w:r>
      <w:r w:rsidR="003C79AF" w:rsidRPr="003C79AF">
        <w:rPr>
          <w:cs/>
        </w:rPr>
        <w:t xml:space="preserve"> </w:t>
      </w:r>
      <w:r w:rsidR="003C79AF" w:rsidRPr="003C79AF">
        <w:rPr>
          <w:rFonts w:hint="cs"/>
          <w:cs/>
        </w:rPr>
        <w:t>पर</w:t>
      </w:r>
      <w:r w:rsidR="003C79AF" w:rsidRPr="003C79AF">
        <w:t xml:space="preserve">, </w:t>
      </w:r>
      <w:r w:rsidR="003C79AF" w:rsidRPr="003C79AF">
        <w:rPr>
          <w:rFonts w:hint="cs"/>
          <w:cs/>
        </w:rPr>
        <w:t>जो</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कनान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भूमि</w:t>
      </w:r>
      <w:r w:rsidR="003C79AF" w:rsidRPr="003C79AF">
        <w:rPr>
          <w:cs/>
        </w:rPr>
        <w:t xml:space="preserve"> </w:t>
      </w:r>
      <w:r w:rsidR="003C79AF" w:rsidRPr="003C79AF">
        <w:rPr>
          <w:rFonts w:hint="cs"/>
          <w:cs/>
        </w:rPr>
        <w:t>है।</w:t>
      </w:r>
    </w:p>
    <w:p w14:paraId="0FD5C40E" w14:textId="413B12BB" w:rsidR="00385969" w:rsidRPr="003C79AF" w:rsidRDefault="00B21A68" w:rsidP="003C79AF">
      <w:pPr>
        <w:pStyle w:val="Quotations"/>
        <w:rPr>
          <w:cs/>
        </w:rPr>
      </w:pPr>
      <w:r>
        <w:rPr>
          <w:cs/>
        </w:rPr>
        <mc:AlternateContent>
          <mc:Choice Requires="wps">
            <w:drawing>
              <wp:anchor distT="0" distB="0" distL="114300" distR="114300" simplePos="0" relativeHeight="251705344" behindDoc="0" locked="1" layoutInCell="1" allowOverlap="1" wp14:anchorId="124A5878" wp14:editId="21E2B850">
                <wp:simplePos x="0" y="0"/>
                <wp:positionH relativeFrom="leftMargin">
                  <wp:posOffset>419100</wp:posOffset>
                </wp:positionH>
                <wp:positionV relativeFrom="line">
                  <wp:posOffset>0</wp:posOffset>
                </wp:positionV>
                <wp:extent cx="356235" cy="356235"/>
                <wp:effectExtent l="0" t="0" r="0" b="0"/>
                <wp:wrapNone/>
                <wp:docPr id="30"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8B2968" w14:textId="483AE9EC" w:rsidR="00627D69" w:rsidRPr="00A535F7" w:rsidRDefault="00627D69" w:rsidP="00627D69">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5878"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3h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gPYZp&#10;nNG+/FHOZ5TUqqpEnGpkqbU+x+CDxfDQfYXuzb3Hywi+k07HX4RF0I8JrzeORRcIx8vFcjVfLCnh&#10;6BpszJ69PrbOh28CNIlGQR2OMDHLLjsf+tAxJNYysFVNk8bYGNIWdLVYTtODmweTNwZrRAh9q9EK&#10;3bFLwOefR3xHqK4Iz0EvE2/5VmETO+bDnjnUBSJCrYcnPGQDWAwGC8kC9+tv9zEex4VeSlrUWUEN&#10;LgIlzXeDY4ySHA03GsfRMGd9DyhcnAX2k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eIveEmAgAATgQAAA4AAAAAAAAAAAAAAAAALgIAAGRycy9lMm9Eb2Mu&#10;eG1sUEsBAi0AFAAGAAgAAAAhAI1nQ9zcAAAABgEAAA8AAAAAAAAAAAAAAAAAgAQAAGRycy9kb3du&#10;cmV2LnhtbFBLBQYAAAAABAAEAPMAAACJBQAAAAA=&#10;" filled="f" stroked="f" strokeweight=".5pt">
                <v:textbox inset="0,0,0,0">
                  <w:txbxContent>
                    <w:p w14:paraId="5E8B2968" w14:textId="483AE9EC" w:rsidR="00627D69" w:rsidRPr="00A535F7" w:rsidRDefault="00627D69" w:rsidP="00627D69">
                      <w:pPr>
                        <w:pStyle w:val="ParaNumbering"/>
                      </w:pPr>
                      <w:r>
                        <w:t>021</w:t>
                      </w:r>
                    </w:p>
                  </w:txbxContent>
                </v:textbox>
                <w10:wrap anchorx="margin" anchory="line"/>
                <w10:anchorlock/>
              </v:shape>
            </w:pict>
          </mc:Fallback>
        </mc:AlternateContent>
      </w:r>
      <w:r w:rsidR="003C79AF" w:rsidRPr="003C79AF">
        <w:rPr>
          <w:rFonts w:hint="cs"/>
          <w:cs/>
        </w:rPr>
        <w:t>परन्तु</w:t>
      </w:r>
      <w:r w:rsidR="003C79AF" w:rsidRPr="003C79AF">
        <w:rPr>
          <w:cs/>
        </w:rPr>
        <w:t xml:space="preserve"> </w:t>
      </w:r>
      <w:r w:rsidR="003C79AF" w:rsidRPr="003C79AF">
        <w:rPr>
          <w:rFonts w:hint="cs"/>
          <w:cs/>
        </w:rPr>
        <w:t>तब</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देखते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वक्र</w:t>
      </w:r>
      <w:r w:rsidR="003C79AF" w:rsidRPr="003C79AF">
        <w:rPr>
          <w:cs/>
        </w:rPr>
        <w:t xml:space="preserve"> </w:t>
      </w:r>
      <w:r w:rsidR="003C79AF" w:rsidRPr="003C79AF">
        <w:rPr>
          <w:rFonts w:hint="cs"/>
          <w:cs/>
        </w:rPr>
        <w:t>पथ</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तक</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ज़्यादा</w:t>
      </w:r>
      <w:r w:rsidR="003C79AF" w:rsidRPr="003C79AF">
        <w:rPr>
          <w:cs/>
        </w:rPr>
        <w:t xml:space="preserve"> </w:t>
      </w:r>
      <w:r w:rsidR="003C79AF" w:rsidRPr="003C79AF">
        <w:rPr>
          <w:rFonts w:hint="cs"/>
          <w:cs/>
        </w:rPr>
        <w:t>मसीह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आगमन</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पूरा</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जाता</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और</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देखते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उसके</w:t>
      </w:r>
      <w:r w:rsidR="003C79AF" w:rsidRPr="003C79AF">
        <w:rPr>
          <w:cs/>
        </w:rPr>
        <w:t xml:space="preserve"> </w:t>
      </w:r>
      <w:r w:rsidR="003C79AF" w:rsidRPr="003C79AF">
        <w:rPr>
          <w:rFonts w:hint="cs"/>
          <w:cs/>
        </w:rPr>
        <w:t>राजा</w:t>
      </w:r>
      <w:r w:rsidR="003C79AF" w:rsidRPr="003C79AF">
        <w:t xml:space="preserve">, </w:t>
      </w:r>
      <w:r w:rsidR="003C79AF" w:rsidRPr="003C79AF">
        <w:rPr>
          <w:rFonts w:hint="cs"/>
          <w:cs/>
        </w:rPr>
        <w:t>नियुक्त</w:t>
      </w:r>
      <w:r w:rsidR="003C79AF" w:rsidRPr="003C79AF">
        <w:rPr>
          <w:cs/>
        </w:rPr>
        <w:t xml:space="preserve"> </w:t>
      </w:r>
      <w:r w:rsidR="003C79AF" w:rsidRPr="003C79AF">
        <w:rPr>
          <w:rFonts w:hint="cs"/>
          <w:cs/>
        </w:rPr>
        <w:t>किए</w:t>
      </w:r>
      <w:r w:rsidR="003C79AF" w:rsidRPr="003C79AF">
        <w:rPr>
          <w:cs/>
        </w:rPr>
        <w:t xml:space="preserve"> </w:t>
      </w:r>
      <w:r w:rsidR="003C79AF" w:rsidRPr="003C79AF">
        <w:rPr>
          <w:rFonts w:hint="cs"/>
          <w:cs/>
        </w:rPr>
        <w:t>हुए</w:t>
      </w:r>
      <w:r w:rsidR="003C79AF" w:rsidRPr="003C79AF">
        <w:rPr>
          <w:cs/>
        </w:rPr>
        <w:t xml:space="preserve"> </w:t>
      </w:r>
      <w:r w:rsidR="003C79AF" w:rsidRPr="003C79AF">
        <w:rPr>
          <w:rFonts w:hint="cs"/>
          <w:cs/>
        </w:rPr>
        <w:t>राजा</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रूप</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मसीह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द्वारा</w:t>
      </w:r>
      <w:r w:rsidR="003C79AF" w:rsidRPr="003C79AF">
        <w:rPr>
          <w:cs/>
        </w:rPr>
        <w:t xml:space="preserve"> </w:t>
      </w:r>
      <w:r w:rsidR="003C79AF" w:rsidRPr="003C79AF">
        <w:rPr>
          <w:rFonts w:hint="cs"/>
          <w:cs/>
        </w:rPr>
        <w:t>शासन</w:t>
      </w:r>
      <w:r w:rsidR="003C79AF" w:rsidRPr="003C79AF">
        <w:rPr>
          <w:cs/>
        </w:rPr>
        <w:t xml:space="preserve"> </w:t>
      </w:r>
      <w:r w:rsidR="003C79AF" w:rsidRPr="003C79AF">
        <w:rPr>
          <w:rFonts w:hint="cs"/>
          <w:cs/>
        </w:rPr>
        <w:t>करता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लोग</w:t>
      </w:r>
      <w:r w:rsidR="003C79AF" w:rsidRPr="003C79AF">
        <w:rPr>
          <w:cs/>
        </w:rPr>
        <w:t xml:space="preserve"> </w:t>
      </w:r>
      <w:r w:rsidR="003C79AF" w:rsidRPr="003C79AF">
        <w:rPr>
          <w:rFonts w:hint="cs"/>
          <w:cs/>
        </w:rPr>
        <w:lastRenderedPageBreak/>
        <w:t>यहूदी</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अन्यजातियों</w:t>
      </w:r>
      <w:r w:rsidR="003C79AF" w:rsidRPr="003C79AF">
        <w:t xml:space="preserve">, </w:t>
      </w:r>
      <w:r w:rsidR="003C79AF" w:rsidRPr="003C79AF">
        <w:rPr>
          <w:rFonts w:hint="cs"/>
          <w:cs/>
        </w:rPr>
        <w:t>सभी</w:t>
      </w:r>
      <w:r w:rsidR="003C79AF" w:rsidRPr="003C79AF">
        <w:rPr>
          <w:cs/>
        </w:rPr>
        <w:t xml:space="preserve"> </w:t>
      </w:r>
      <w:r w:rsidR="003C79AF" w:rsidRPr="003C79AF">
        <w:rPr>
          <w:rFonts w:hint="cs"/>
          <w:cs/>
        </w:rPr>
        <w:t>गोत्रों</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भाषाओं</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राष्ट्रों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लोगों</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मिलकर</w:t>
      </w:r>
      <w:r w:rsidR="003C79AF" w:rsidRPr="003C79AF">
        <w:rPr>
          <w:cs/>
        </w:rPr>
        <w:t xml:space="preserve"> </w:t>
      </w:r>
      <w:r w:rsidR="003C79AF" w:rsidRPr="003C79AF">
        <w:rPr>
          <w:rFonts w:hint="cs"/>
          <w:cs/>
        </w:rPr>
        <w:t>बने</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परन्तु</w:t>
      </w:r>
      <w:r w:rsidR="003C79AF" w:rsidRPr="003C79AF">
        <w:rPr>
          <w:cs/>
        </w:rPr>
        <w:t xml:space="preserve"> </w:t>
      </w:r>
      <w:r w:rsidR="003C79AF" w:rsidRPr="003C79AF">
        <w:rPr>
          <w:rFonts w:hint="cs"/>
          <w:cs/>
        </w:rPr>
        <w:t>किसी</w:t>
      </w:r>
      <w:r w:rsidR="003C79AF" w:rsidRPr="003C79AF">
        <w:rPr>
          <w:cs/>
        </w:rPr>
        <w:t xml:space="preserve"> </w:t>
      </w:r>
      <w:r w:rsidR="003C79AF" w:rsidRPr="003C79AF">
        <w:rPr>
          <w:rFonts w:hint="cs"/>
          <w:cs/>
        </w:rPr>
        <w:t>भौगोलिक</w:t>
      </w:r>
      <w:r w:rsidR="003C79AF" w:rsidRPr="003C79AF">
        <w:rPr>
          <w:cs/>
        </w:rPr>
        <w:t xml:space="preserve"> </w:t>
      </w:r>
      <w:r w:rsidR="003C79AF" w:rsidRPr="003C79AF">
        <w:rPr>
          <w:rFonts w:hint="cs"/>
          <w:cs/>
        </w:rPr>
        <w:t>स्थान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अपेक्षा</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स्थान</w:t>
      </w:r>
      <w:r w:rsidR="003C79AF" w:rsidRPr="003C79AF">
        <w:rPr>
          <w:cs/>
        </w:rPr>
        <w:t xml:space="preserve"> </w:t>
      </w:r>
      <w:r w:rsidR="003C79AF" w:rsidRPr="003C79AF">
        <w:rPr>
          <w:rFonts w:hint="cs"/>
          <w:cs/>
        </w:rPr>
        <w:t>नया</w:t>
      </w:r>
      <w:r w:rsidR="003C79AF" w:rsidRPr="003C79AF">
        <w:rPr>
          <w:cs/>
        </w:rPr>
        <w:t xml:space="preserve"> </w:t>
      </w:r>
      <w:r w:rsidR="003C79AF" w:rsidRPr="003C79AF">
        <w:rPr>
          <w:rFonts w:hint="cs"/>
          <w:cs/>
        </w:rPr>
        <w:t>यरूशलेम</w:t>
      </w:r>
      <w:r w:rsidR="003C79AF" w:rsidRPr="003C79AF">
        <w:t xml:space="preserve">, </w:t>
      </w:r>
      <w:r w:rsidR="003C79AF" w:rsidRPr="003C79AF">
        <w:rPr>
          <w:rFonts w:hint="cs"/>
          <w:cs/>
        </w:rPr>
        <w:t>हमारा</w:t>
      </w:r>
      <w:r w:rsidR="003C79AF" w:rsidRPr="003C79AF">
        <w:rPr>
          <w:cs/>
        </w:rPr>
        <w:t xml:space="preserve"> </w:t>
      </w:r>
      <w:r w:rsidR="003C79AF" w:rsidRPr="003C79AF">
        <w:rPr>
          <w:rFonts w:hint="cs"/>
          <w:cs/>
        </w:rPr>
        <w:t>स्वर्गीय</w:t>
      </w:r>
      <w:r w:rsidR="003C79AF" w:rsidRPr="003C79AF">
        <w:rPr>
          <w:cs/>
        </w:rPr>
        <w:t xml:space="preserve"> </w:t>
      </w:r>
      <w:r w:rsidR="003C79AF" w:rsidRPr="003C79AF">
        <w:rPr>
          <w:rFonts w:hint="cs"/>
          <w:cs/>
        </w:rPr>
        <w:t>घर</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इस</w:t>
      </w:r>
      <w:r w:rsidR="003C79AF" w:rsidRPr="003C79AF">
        <w:rPr>
          <w:cs/>
        </w:rPr>
        <w:t xml:space="preserve"> </w:t>
      </w:r>
      <w:r w:rsidR="003C79AF" w:rsidRPr="003C79AF">
        <w:rPr>
          <w:rFonts w:hint="cs"/>
          <w:cs/>
        </w:rPr>
        <w:t>तरह</w:t>
      </w:r>
      <w:r w:rsidR="003C79AF" w:rsidRPr="003C79AF">
        <w:rPr>
          <w:cs/>
        </w:rPr>
        <w:t xml:space="preserve"> </w:t>
      </w:r>
      <w:r w:rsidR="003C79AF" w:rsidRPr="003C79AF">
        <w:rPr>
          <w:rFonts w:hint="cs"/>
          <w:cs/>
        </w:rPr>
        <w:t>से</w:t>
      </w:r>
      <w:r w:rsidR="003C79AF" w:rsidRPr="003C79AF">
        <w:t xml:space="preserve">, </w:t>
      </w:r>
      <w:r w:rsidR="003C79AF" w:rsidRPr="003C79AF">
        <w:rPr>
          <w:rFonts w:hint="cs"/>
          <w:cs/>
        </w:rPr>
        <w:t>नए</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देखते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अब</w:t>
      </w:r>
      <w:r w:rsidR="003C79AF" w:rsidRPr="003C79AF">
        <w:rPr>
          <w:cs/>
        </w:rPr>
        <w:t xml:space="preserve"> </w:t>
      </w:r>
      <w:r w:rsidR="003C79AF" w:rsidRPr="003C79AF">
        <w:rPr>
          <w:rFonts w:hint="cs"/>
          <w:cs/>
        </w:rPr>
        <w:t>मसीह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शासन</w:t>
      </w:r>
      <w:r w:rsidR="003C79AF" w:rsidRPr="003C79AF">
        <w:rPr>
          <w:cs/>
        </w:rPr>
        <w:t xml:space="preserve"> </w:t>
      </w:r>
      <w:r w:rsidR="003C79AF" w:rsidRPr="003C79AF">
        <w:rPr>
          <w:rFonts w:hint="cs"/>
          <w:cs/>
        </w:rPr>
        <w:t>प्रत्येक</w:t>
      </w:r>
      <w:r w:rsidR="003C79AF" w:rsidRPr="003C79AF">
        <w:rPr>
          <w:cs/>
        </w:rPr>
        <w:t xml:space="preserve"> </w:t>
      </w:r>
      <w:r w:rsidR="003C79AF" w:rsidRPr="003C79AF">
        <w:rPr>
          <w:rFonts w:hint="cs"/>
          <w:cs/>
        </w:rPr>
        <w:t>गोत्र</w:t>
      </w:r>
      <w:r w:rsidR="003C79AF" w:rsidRPr="003C79AF">
        <w:t xml:space="preserve">, </w:t>
      </w:r>
      <w:r w:rsidR="003C79AF" w:rsidRPr="003C79AF">
        <w:rPr>
          <w:rFonts w:hint="cs"/>
          <w:cs/>
        </w:rPr>
        <w:t>राष्ट्र</w:t>
      </w:r>
      <w:r w:rsidR="003C79AF" w:rsidRPr="003C79AF">
        <w:t xml:space="preserve">, </w:t>
      </w:r>
      <w:r w:rsidR="003C79AF" w:rsidRPr="003C79AF">
        <w:rPr>
          <w:rFonts w:hint="cs"/>
          <w:cs/>
        </w:rPr>
        <w:t>और</w:t>
      </w:r>
      <w:r w:rsidR="003C79AF" w:rsidRPr="003C79AF">
        <w:rPr>
          <w:cs/>
        </w:rPr>
        <w:t xml:space="preserve"> </w:t>
      </w:r>
      <w:r w:rsidR="003C79AF" w:rsidRPr="003C79AF">
        <w:rPr>
          <w:rFonts w:hint="cs"/>
          <w:cs/>
        </w:rPr>
        <w:t>भाषा</w:t>
      </w:r>
      <w:r w:rsidR="003C79AF" w:rsidRPr="003C79AF">
        <w:t xml:space="preserve">, </w:t>
      </w:r>
      <w:r w:rsidR="003C79AF" w:rsidRPr="003C79AF">
        <w:rPr>
          <w:rFonts w:hint="cs"/>
          <w:cs/>
        </w:rPr>
        <w:t>पूरे</w:t>
      </w:r>
      <w:r w:rsidR="003C79AF" w:rsidRPr="003C79AF">
        <w:rPr>
          <w:cs/>
        </w:rPr>
        <w:t xml:space="preserve"> </w:t>
      </w:r>
      <w:r w:rsidR="003C79AF" w:rsidRPr="003C79AF">
        <w:rPr>
          <w:rFonts w:hint="cs"/>
          <w:cs/>
        </w:rPr>
        <w:t>संसार</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बिखरे</w:t>
      </w:r>
      <w:r w:rsidR="003C79AF" w:rsidRPr="003C79AF">
        <w:rPr>
          <w:cs/>
        </w:rPr>
        <w:t xml:space="preserve"> </w:t>
      </w:r>
      <w:r w:rsidR="003C79AF" w:rsidRPr="003C79AF">
        <w:rPr>
          <w:rFonts w:hint="cs"/>
          <w:cs/>
        </w:rPr>
        <w:t>हुए</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किसी</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विशेष</w:t>
      </w:r>
      <w:r w:rsidR="003C79AF" w:rsidRPr="003C79AF">
        <w:rPr>
          <w:cs/>
        </w:rPr>
        <w:t xml:space="preserve"> </w:t>
      </w:r>
      <w:r w:rsidR="003C79AF" w:rsidRPr="003C79AF">
        <w:rPr>
          <w:rFonts w:hint="cs"/>
          <w:cs/>
        </w:rPr>
        <w:t>निश्चित</w:t>
      </w:r>
      <w:r w:rsidR="003C79AF" w:rsidRPr="003C79AF">
        <w:rPr>
          <w:cs/>
        </w:rPr>
        <w:t xml:space="preserve"> </w:t>
      </w:r>
      <w:r w:rsidR="003C79AF" w:rsidRPr="003C79AF">
        <w:rPr>
          <w:rFonts w:hint="cs"/>
          <w:cs/>
        </w:rPr>
        <w:t>निर्धारित</w:t>
      </w:r>
      <w:r w:rsidR="003C79AF" w:rsidRPr="003C79AF">
        <w:rPr>
          <w:cs/>
        </w:rPr>
        <w:t xml:space="preserve"> </w:t>
      </w:r>
      <w:r w:rsidR="003C79AF" w:rsidRPr="003C79AF">
        <w:rPr>
          <w:rFonts w:hint="cs"/>
          <w:cs/>
        </w:rPr>
        <w:t>स्थान</w:t>
      </w:r>
      <w:r w:rsidR="003C79AF" w:rsidRPr="003C79AF">
        <w:rPr>
          <w:cs/>
        </w:rPr>
        <w:t xml:space="preserve"> </w:t>
      </w:r>
      <w:r w:rsidR="003C79AF" w:rsidRPr="003C79AF">
        <w:rPr>
          <w:rFonts w:hint="cs"/>
          <w:cs/>
        </w:rPr>
        <w:t>पर</w:t>
      </w:r>
      <w:r w:rsidR="003C79AF" w:rsidRPr="003C79AF">
        <w:rPr>
          <w:cs/>
        </w:rPr>
        <w:t xml:space="preserve"> </w:t>
      </w:r>
      <w:r w:rsidR="003C79AF" w:rsidRPr="003C79AF">
        <w:rPr>
          <w:rFonts w:hint="cs"/>
          <w:cs/>
        </w:rPr>
        <w:t>नहीं</w:t>
      </w:r>
      <w:r w:rsidR="003C79AF" w:rsidRPr="003C79AF">
        <w:t xml:space="preserve">, </w:t>
      </w:r>
      <w:r w:rsidR="003C79AF" w:rsidRPr="003C79AF">
        <w:rPr>
          <w:rFonts w:hint="cs"/>
          <w:cs/>
        </w:rPr>
        <w:t>परन्तु</w:t>
      </w:r>
      <w:r w:rsidR="003C79AF" w:rsidRPr="003C79AF">
        <w:rPr>
          <w:cs/>
        </w:rPr>
        <w:t xml:space="preserve"> </w:t>
      </w:r>
      <w:r w:rsidR="003C79AF" w:rsidRPr="003C79AF">
        <w:rPr>
          <w:rFonts w:hint="cs"/>
          <w:cs/>
        </w:rPr>
        <w:t>स्वर्ग</w:t>
      </w:r>
      <w:r w:rsidR="003C79AF" w:rsidRPr="003C79AF">
        <w:t xml:space="preserve">, </w:t>
      </w:r>
      <w:r w:rsidR="003C79AF" w:rsidRPr="003C79AF">
        <w:rPr>
          <w:rFonts w:hint="cs"/>
          <w:cs/>
        </w:rPr>
        <w:t>हमारे</w:t>
      </w:r>
      <w:r w:rsidR="003C79AF" w:rsidRPr="003C79AF">
        <w:rPr>
          <w:cs/>
        </w:rPr>
        <w:t xml:space="preserve"> </w:t>
      </w:r>
      <w:r w:rsidR="003C79AF" w:rsidRPr="003C79AF">
        <w:rPr>
          <w:rFonts w:hint="cs"/>
          <w:cs/>
        </w:rPr>
        <w:t>आत्मिक</w:t>
      </w:r>
      <w:r w:rsidR="003C79AF" w:rsidRPr="003C79AF">
        <w:rPr>
          <w:cs/>
        </w:rPr>
        <w:t xml:space="preserve"> </w:t>
      </w:r>
      <w:r w:rsidR="003C79AF" w:rsidRPr="003C79AF">
        <w:rPr>
          <w:rFonts w:hint="cs"/>
          <w:cs/>
        </w:rPr>
        <w:t>स्थान</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स्थित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परन्तु</w:t>
      </w:r>
      <w:r w:rsidR="003C79AF" w:rsidRPr="003C79AF">
        <w:rPr>
          <w:cs/>
        </w:rPr>
        <w:t xml:space="preserve"> </w:t>
      </w:r>
      <w:r w:rsidR="003C79AF" w:rsidRPr="003C79AF">
        <w:rPr>
          <w:rFonts w:hint="cs"/>
          <w:cs/>
        </w:rPr>
        <w:t>फिर</w:t>
      </w:r>
      <w:r w:rsidR="003C79AF" w:rsidRPr="003C79AF">
        <w:t xml:space="preserve">, </w:t>
      </w:r>
      <w:r w:rsidR="003C79AF" w:rsidRPr="003C79AF">
        <w:rPr>
          <w:rFonts w:hint="cs"/>
          <w:cs/>
        </w:rPr>
        <w:t>नया</w:t>
      </w:r>
      <w:r w:rsidR="003C79AF" w:rsidRPr="003C79AF">
        <w:rPr>
          <w:cs/>
        </w:rPr>
        <w:t xml:space="preserve"> </w:t>
      </w:r>
      <w:r w:rsidR="003C79AF" w:rsidRPr="003C79AF">
        <w:rPr>
          <w:rFonts w:hint="cs"/>
          <w:cs/>
        </w:rPr>
        <w:t>नियम</w:t>
      </w:r>
      <w:r w:rsidR="003C79AF" w:rsidRPr="003C79AF">
        <w:rPr>
          <w:cs/>
        </w:rPr>
        <w:t xml:space="preserve"> </w:t>
      </w:r>
      <w:r w:rsidR="003C79AF" w:rsidRPr="003C79AF">
        <w:rPr>
          <w:rFonts w:hint="cs"/>
          <w:cs/>
        </w:rPr>
        <w:t>हमें</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झलक</w:t>
      </w:r>
      <w:r w:rsidR="003C79AF" w:rsidRPr="003C79AF">
        <w:rPr>
          <w:cs/>
        </w:rPr>
        <w:t xml:space="preserve"> </w:t>
      </w:r>
      <w:r w:rsidR="003C79AF" w:rsidRPr="003C79AF">
        <w:rPr>
          <w:rFonts w:hint="cs"/>
          <w:cs/>
        </w:rPr>
        <w:t>भी</w:t>
      </w:r>
      <w:r w:rsidR="003C79AF" w:rsidRPr="003C79AF">
        <w:rPr>
          <w:cs/>
        </w:rPr>
        <w:t xml:space="preserve"> </w:t>
      </w:r>
      <w:r w:rsidR="003C79AF" w:rsidRPr="003C79AF">
        <w:rPr>
          <w:rFonts w:hint="cs"/>
          <w:cs/>
        </w:rPr>
        <w:t>देता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जब</w:t>
      </w:r>
      <w:r w:rsidR="003C79AF" w:rsidRPr="003C79AF">
        <w:rPr>
          <w:cs/>
        </w:rPr>
        <w:t xml:space="preserve"> </w:t>
      </w:r>
      <w:r w:rsidR="003C79AF" w:rsidRPr="003C79AF">
        <w:rPr>
          <w:rFonts w:hint="cs"/>
          <w:cs/>
        </w:rPr>
        <w:t>यीशु</w:t>
      </w:r>
      <w:r w:rsidR="003C79AF" w:rsidRPr="003C79AF">
        <w:rPr>
          <w:cs/>
        </w:rPr>
        <w:t xml:space="preserve"> </w:t>
      </w:r>
      <w:r w:rsidR="003C79AF" w:rsidRPr="003C79AF">
        <w:rPr>
          <w:rFonts w:hint="cs"/>
          <w:cs/>
        </w:rPr>
        <w:t>पुन</w:t>
      </w:r>
      <w:r w:rsidR="003C79AF" w:rsidRPr="003C79AF">
        <w:rPr>
          <w:cs/>
        </w:rPr>
        <w:t xml:space="preserve">: </w:t>
      </w:r>
      <w:r w:rsidR="003C79AF" w:rsidRPr="003C79AF">
        <w:rPr>
          <w:rFonts w:hint="cs"/>
          <w:cs/>
        </w:rPr>
        <w:t>वापस</w:t>
      </w:r>
      <w:r w:rsidR="003C79AF" w:rsidRPr="003C79AF">
        <w:rPr>
          <w:cs/>
        </w:rPr>
        <w:t xml:space="preserve"> </w:t>
      </w:r>
      <w:r w:rsidR="003C79AF" w:rsidRPr="003C79AF">
        <w:rPr>
          <w:rFonts w:hint="cs"/>
          <w:cs/>
        </w:rPr>
        <w:t>आएगा</w:t>
      </w:r>
      <w:r w:rsidR="003C79AF" w:rsidRPr="003C79AF">
        <w:rPr>
          <w:cs/>
        </w:rPr>
        <w:t xml:space="preserve"> </w:t>
      </w:r>
      <w:r w:rsidR="003C79AF" w:rsidRPr="003C79AF">
        <w:rPr>
          <w:rFonts w:hint="cs"/>
          <w:cs/>
        </w:rPr>
        <w:t>तो</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कैसा</w:t>
      </w:r>
      <w:r w:rsidR="003C79AF" w:rsidRPr="003C79AF">
        <w:rPr>
          <w:cs/>
        </w:rPr>
        <w:t xml:space="preserve"> </w:t>
      </w:r>
      <w:r w:rsidR="003C79AF" w:rsidRPr="003C79AF">
        <w:rPr>
          <w:rFonts w:hint="cs"/>
          <w:cs/>
        </w:rPr>
        <w:t>होगा</w:t>
      </w:r>
      <w:r w:rsidR="003C79AF" w:rsidRPr="003C79AF">
        <w:t xml:space="preserve">, </w:t>
      </w:r>
      <w:r w:rsidR="003C79AF" w:rsidRPr="003C79AF">
        <w:rPr>
          <w:rFonts w:hint="cs"/>
          <w:cs/>
        </w:rPr>
        <w:t>और</w:t>
      </w:r>
      <w:r w:rsidR="003C79AF" w:rsidRPr="003C79AF">
        <w:rPr>
          <w:cs/>
        </w:rPr>
        <w:t xml:space="preserve"> </w:t>
      </w:r>
      <w:r w:rsidR="003C79AF" w:rsidRPr="003C79AF">
        <w:rPr>
          <w:rFonts w:hint="cs"/>
          <w:cs/>
        </w:rPr>
        <w:t>जबकि</w:t>
      </w:r>
      <w:r w:rsidR="003C79AF" w:rsidRPr="003C79AF">
        <w:rPr>
          <w:cs/>
        </w:rPr>
        <w:t xml:space="preserve"> </w:t>
      </w:r>
      <w:r w:rsidR="003C79AF" w:rsidRPr="003C79AF">
        <w:rPr>
          <w:rFonts w:hint="cs"/>
          <w:cs/>
        </w:rPr>
        <w:t>अब</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कुछ</w:t>
      </w:r>
      <w:r w:rsidR="003C79AF" w:rsidRPr="003C79AF">
        <w:rPr>
          <w:cs/>
        </w:rPr>
        <w:t xml:space="preserve"> </w:t>
      </w:r>
      <w:r w:rsidR="003C79AF" w:rsidRPr="003C79AF">
        <w:rPr>
          <w:rFonts w:hint="cs"/>
          <w:cs/>
        </w:rPr>
        <w:t>सीमा</w:t>
      </w:r>
      <w:r w:rsidR="003C79AF" w:rsidRPr="003C79AF">
        <w:rPr>
          <w:cs/>
        </w:rPr>
        <w:t xml:space="preserve"> </w:t>
      </w:r>
      <w:r w:rsidR="003C79AF" w:rsidRPr="003C79AF">
        <w:rPr>
          <w:rFonts w:hint="cs"/>
          <w:cs/>
        </w:rPr>
        <w:t>तक</w:t>
      </w:r>
      <w:r w:rsidR="003C79AF" w:rsidRPr="003C79AF">
        <w:rPr>
          <w:cs/>
        </w:rPr>
        <w:t xml:space="preserve"> </w:t>
      </w:r>
      <w:r w:rsidR="003C79AF" w:rsidRPr="003C79AF">
        <w:rPr>
          <w:rFonts w:hint="cs"/>
          <w:cs/>
        </w:rPr>
        <w:t>संसार</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छिपा</w:t>
      </w:r>
      <w:r w:rsidR="003C79AF" w:rsidRPr="003C79AF">
        <w:rPr>
          <w:cs/>
        </w:rPr>
        <w:t xml:space="preserve"> </w:t>
      </w:r>
      <w:r w:rsidR="003C79AF" w:rsidRPr="003C79AF">
        <w:rPr>
          <w:rFonts w:hint="cs"/>
          <w:cs/>
        </w:rPr>
        <w:t>हुआ</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यह</w:t>
      </w:r>
      <w:r w:rsidR="003C79AF" w:rsidRPr="003C79AF">
        <w:rPr>
          <w:cs/>
        </w:rPr>
        <w:t xml:space="preserve"> </w:t>
      </w:r>
      <w:r w:rsidR="003C79AF" w:rsidRPr="003C79AF">
        <w:rPr>
          <w:rFonts w:hint="cs"/>
          <w:cs/>
        </w:rPr>
        <w:t>स्पष्ट</w:t>
      </w:r>
      <w:r w:rsidR="003C79AF" w:rsidRPr="003C79AF">
        <w:rPr>
          <w:cs/>
        </w:rPr>
        <w:t xml:space="preserve"> </w:t>
      </w:r>
      <w:r w:rsidR="003C79AF" w:rsidRPr="003C79AF">
        <w:rPr>
          <w:rFonts w:hint="cs"/>
          <w:cs/>
        </w:rPr>
        <w:t>रूप</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उस</w:t>
      </w:r>
      <w:r w:rsidR="003C79AF" w:rsidRPr="003C79AF">
        <w:rPr>
          <w:cs/>
        </w:rPr>
        <w:t xml:space="preserve"> </w:t>
      </w:r>
      <w:r w:rsidR="003C79AF" w:rsidRPr="003C79AF">
        <w:rPr>
          <w:rFonts w:hint="cs"/>
          <w:cs/>
        </w:rPr>
        <w:t>समय</w:t>
      </w:r>
      <w:r w:rsidR="003C79AF" w:rsidRPr="003C79AF">
        <w:rPr>
          <w:cs/>
        </w:rPr>
        <w:t xml:space="preserve"> </w:t>
      </w:r>
      <w:r w:rsidR="003C79AF" w:rsidRPr="003C79AF">
        <w:rPr>
          <w:rFonts w:hint="cs"/>
          <w:cs/>
        </w:rPr>
        <w:t>दिखाई</w:t>
      </w:r>
      <w:r w:rsidR="003C79AF" w:rsidRPr="003C79AF">
        <w:rPr>
          <w:cs/>
        </w:rPr>
        <w:t xml:space="preserve"> </w:t>
      </w:r>
      <w:r w:rsidR="003C79AF" w:rsidRPr="003C79AF">
        <w:rPr>
          <w:rFonts w:hint="cs"/>
          <w:cs/>
        </w:rPr>
        <w:t>देगा</w:t>
      </w:r>
      <w:r w:rsidR="003C79AF" w:rsidRPr="003C79AF">
        <w:rPr>
          <w:cs/>
        </w:rPr>
        <w:t xml:space="preserve"> </w:t>
      </w:r>
      <w:r w:rsidR="003C79AF" w:rsidRPr="003C79AF">
        <w:rPr>
          <w:rFonts w:hint="cs"/>
          <w:cs/>
        </w:rPr>
        <w:t>जब</w:t>
      </w:r>
      <w:r w:rsidR="003C79AF" w:rsidRPr="003C79AF">
        <w:rPr>
          <w:cs/>
        </w:rPr>
        <w:t xml:space="preserve"> </w:t>
      </w:r>
      <w:r w:rsidR="003C79AF" w:rsidRPr="003C79AF">
        <w:rPr>
          <w:rFonts w:hint="cs"/>
          <w:cs/>
        </w:rPr>
        <w:t>मसीह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पुन</w:t>
      </w:r>
      <w:r w:rsidR="003C79AF" w:rsidRPr="003C79AF">
        <w:rPr>
          <w:cs/>
        </w:rPr>
        <w:t xml:space="preserve">: </w:t>
      </w:r>
      <w:r w:rsidR="003C79AF" w:rsidRPr="003C79AF">
        <w:rPr>
          <w:rFonts w:hint="cs"/>
          <w:cs/>
        </w:rPr>
        <w:t>आगमन</w:t>
      </w:r>
      <w:r w:rsidR="003C79AF" w:rsidRPr="003C79AF">
        <w:rPr>
          <w:cs/>
        </w:rPr>
        <w:t xml:space="preserve"> </w:t>
      </w:r>
      <w:r w:rsidR="003C79AF" w:rsidRPr="003C79AF">
        <w:rPr>
          <w:rFonts w:hint="cs"/>
          <w:cs/>
        </w:rPr>
        <w:t>होगा</w:t>
      </w:r>
      <w:r w:rsidR="003C79AF" w:rsidRPr="003C79AF">
        <w:t xml:space="preserve">; </w:t>
      </w:r>
      <w:r w:rsidR="003C79AF" w:rsidRPr="003C79AF">
        <w:rPr>
          <w:rFonts w:hint="cs"/>
          <w:cs/>
        </w:rPr>
        <w:t>प्रत्येक</w:t>
      </w:r>
      <w:r w:rsidR="003C79AF" w:rsidRPr="003C79AF">
        <w:rPr>
          <w:cs/>
        </w:rPr>
        <w:t xml:space="preserve"> </w:t>
      </w:r>
      <w:r w:rsidR="003C79AF" w:rsidRPr="003C79AF">
        <w:rPr>
          <w:rFonts w:hint="cs"/>
          <w:cs/>
        </w:rPr>
        <w:t>घुटना</w:t>
      </w:r>
      <w:r w:rsidR="003C79AF" w:rsidRPr="003C79AF">
        <w:rPr>
          <w:cs/>
        </w:rPr>
        <w:t xml:space="preserve"> </w:t>
      </w:r>
      <w:r w:rsidR="003C79AF" w:rsidRPr="003C79AF">
        <w:rPr>
          <w:rFonts w:hint="cs"/>
          <w:cs/>
        </w:rPr>
        <w:t>झुक</w:t>
      </w:r>
      <w:r w:rsidR="003C79AF" w:rsidRPr="003C79AF">
        <w:rPr>
          <w:cs/>
        </w:rPr>
        <w:t xml:space="preserve"> </w:t>
      </w:r>
      <w:r w:rsidR="003C79AF" w:rsidRPr="003C79AF">
        <w:rPr>
          <w:rFonts w:hint="cs"/>
          <w:cs/>
        </w:rPr>
        <w:t>जाएगा</w:t>
      </w:r>
      <w:r w:rsidR="003C79AF" w:rsidRPr="003C79AF">
        <w:t xml:space="preserve">, </w:t>
      </w:r>
      <w:r w:rsidR="003C79AF" w:rsidRPr="003C79AF">
        <w:rPr>
          <w:rFonts w:hint="cs"/>
          <w:cs/>
        </w:rPr>
        <w:t>प्रत्येक</w:t>
      </w:r>
      <w:r w:rsidR="003C79AF" w:rsidRPr="003C79AF">
        <w:rPr>
          <w:cs/>
        </w:rPr>
        <w:t xml:space="preserve"> </w:t>
      </w:r>
      <w:r w:rsidR="003C79AF" w:rsidRPr="003C79AF">
        <w:rPr>
          <w:rFonts w:hint="cs"/>
          <w:cs/>
        </w:rPr>
        <w:t>जीभ</w:t>
      </w:r>
      <w:r w:rsidR="003C79AF" w:rsidRPr="003C79AF">
        <w:rPr>
          <w:cs/>
        </w:rPr>
        <w:t xml:space="preserve"> </w:t>
      </w:r>
      <w:r w:rsidR="003C79AF" w:rsidRPr="003C79AF">
        <w:rPr>
          <w:rFonts w:hint="cs"/>
          <w:cs/>
        </w:rPr>
        <w:t>अंगीकार</w:t>
      </w:r>
      <w:r w:rsidR="003C79AF" w:rsidRPr="003C79AF">
        <w:rPr>
          <w:cs/>
        </w:rPr>
        <w:t xml:space="preserve"> </w:t>
      </w:r>
      <w:r w:rsidR="003C79AF" w:rsidRPr="003C79AF">
        <w:rPr>
          <w:rFonts w:hint="cs"/>
          <w:cs/>
        </w:rPr>
        <w:t>करेगी</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यीशु</w:t>
      </w:r>
      <w:r w:rsidR="003C79AF" w:rsidRPr="003C79AF">
        <w:rPr>
          <w:cs/>
        </w:rPr>
        <w:t xml:space="preserve"> </w:t>
      </w:r>
      <w:r w:rsidR="003C79AF" w:rsidRPr="003C79AF">
        <w:rPr>
          <w:rFonts w:hint="cs"/>
          <w:cs/>
        </w:rPr>
        <w:t>मसीह</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प्रभु</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और</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उसके</w:t>
      </w:r>
      <w:r w:rsidR="003C79AF" w:rsidRPr="003C79AF">
        <w:rPr>
          <w:cs/>
        </w:rPr>
        <w:t xml:space="preserve"> </w:t>
      </w:r>
      <w:r w:rsidR="003C79AF" w:rsidRPr="003C79AF">
        <w:rPr>
          <w:rFonts w:hint="cs"/>
          <w:cs/>
        </w:rPr>
        <w:t>राजा</w:t>
      </w:r>
      <w:r w:rsidR="003C79AF" w:rsidRPr="003C79AF">
        <w:t xml:space="preserve">, </w:t>
      </w:r>
      <w:r w:rsidR="003C79AF" w:rsidRPr="003C79AF">
        <w:rPr>
          <w:rFonts w:hint="cs"/>
          <w:cs/>
        </w:rPr>
        <w:t>मसीह</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माध्यम</w:t>
      </w:r>
      <w:r w:rsidR="003C79AF" w:rsidRPr="003C79AF">
        <w:rPr>
          <w:cs/>
        </w:rPr>
        <w:t xml:space="preserve"> </w:t>
      </w:r>
      <w:r w:rsidR="003C79AF" w:rsidRPr="003C79AF">
        <w:rPr>
          <w:rFonts w:hint="cs"/>
          <w:cs/>
        </w:rPr>
        <w:t>से</w:t>
      </w:r>
      <w:r w:rsidR="003C79AF" w:rsidRPr="003C79AF">
        <w:t xml:space="preserve">, </w:t>
      </w:r>
      <w:r w:rsidR="003C79AF" w:rsidRPr="003C79AF">
        <w:rPr>
          <w:rFonts w:hint="cs"/>
          <w:cs/>
        </w:rPr>
        <w:t>सिद्धता</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साथ</w:t>
      </w:r>
      <w:r w:rsidR="003C79AF" w:rsidRPr="003C79AF">
        <w:rPr>
          <w:cs/>
        </w:rPr>
        <w:t xml:space="preserve"> </w:t>
      </w:r>
      <w:r w:rsidR="003C79AF" w:rsidRPr="003C79AF">
        <w:rPr>
          <w:rFonts w:hint="cs"/>
          <w:cs/>
        </w:rPr>
        <w:t>अपने</w:t>
      </w:r>
      <w:r w:rsidR="003C79AF" w:rsidRPr="003C79AF">
        <w:rPr>
          <w:cs/>
        </w:rPr>
        <w:t xml:space="preserve"> </w:t>
      </w:r>
      <w:r w:rsidR="003C79AF" w:rsidRPr="003C79AF">
        <w:rPr>
          <w:rFonts w:hint="cs"/>
          <w:cs/>
        </w:rPr>
        <w:t>लोगों</w:t>
      </w:r>
      <w:r w:rsidR="003C79AF" w:rsidRPr="003C79AF">
        <w:t xml:space="preserve">, </w:t>
      </w:r>
      <w:r w:rsidR="003C79AF" w:rsidRPr="003C79AF">
        <w:rPr>
          <w:rFonts w:hint="cs"/>
          <w:cs/>
        </w:rPr>
        <w:t>जिन्हें</w:t>
      </w:r>
      <w:r w:rsidR="003C79AF" w:rsidRPr="003C79AF">
        <w:rPr>
          <w:cs/>
        </w:rPr>
        <w:t xml:space="preserve"> </w:t>
      </w:r>
      <w:r w:rsidR="003C79AF" w:rsidRPr="003C79AF">
        <w:rPr>
          <w:rFonts w:hint="cs"/>
          <w:cs/>
        </w:rPr>
        <w:t>वह</w:t>
      </w:r>
      <w:r w:rsidR="003C79AF" w:rsidRPr="003C79AF">
        <w:rPr>
          <w:cs/>
        </w:rPr>
        <w:t xml:space="preserve"> </w:t>
      </w:r>
      <w:r w:rsidR="003C79AF" w:rsidRPr="003C79AF">
        <w:rPr>
          <w:rFonts w:hint="cs"/>
          <w:cs/>
        </w:rPr>
        <w:t>जानता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जो</w:t>
      </w:r>
      <w:r w:rsidR="003C79AF" w:rsidRPr="003C79AF">
        <w:rPr>
          <w:cs/>
        </w:rPr>
        <w:t xml:space="preserve"> </w:t>
      </w:r>
      <w:r w:rsidR="003C79AF" w:rsidRPr="003C79AF">
        <w:rPr>
          <w:rFonts w:hint="cs"/>
          <w:cs/>
        </w:rPr>
        <w:t>उसके</w:t>
      </w:r>
      <w:r w:rsidR="003C79AF" w:rsidRPr="003C79AF">
        <w:rPr>
          <w:cs/>
        </w:rPr>
        <w:t xml:space="preserve"> </w:t>
      </w:r>
      <w:r w:rsidR="003C79AF" w:rsidRPr="003C79AF">
        <w:rPr>
          <w:rFonts w:hint="cs"/>
          <w:cs/>
        </w:rPr>
        <w:t>स्वर्गीय</w:t>
      </w:r>
      <w:r w:rsidR="003C79AF" w:rsidRPr="003C79AF">
        <w:rPr>
          <w:cs/>
        </w:rPr>
        <w:t xml:space="preserve"> </w:t>
      </w:r>
      <w:r w:rsidR="003C79AF" w:rsidRPr="003C79AF">
        <w:rPr>
          <w:rFonts w:hint="cs"/>
          <w:cs/>
        </w:rPr>
        <w:t>नए</w:t>
      </w:r>
      <w:r w:rsidR="003C79AF" w:rsidRPr="003C79AF">
        <w:rPr>
          <w:cs/>
        </w:rPr>
        <w:t xml:space="preserve"> </w:t>
      </w:r>
      <w:r w:rsidR="003C79AF" w:rsidRPr="003C79AF">
        <w:rPr>
          <w:rFonts w:hint="cs"/>
          <w:cs/>
        </w:rPr>
        <w:t>यरूशलेम</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उसे</w:t>
      </w:r>
      <w:r w:rsidR="003C79AF" w:rsidRPr="003C79AF">
        <w:rPr>
          <w:cs/>
        </w:rPr>
        <w:t xml:space="preserve"> </w:t>
      </w:r>
      <w:r w:rsidR="003C79AF" w:rsidRPr="003C79AF">
        <w:rPr>
          <w:rFonts w:hint="cs"/>
          <w:cs/>
        </w:rPr>
        <w:t>पिता</w:t>
      </w:r>
      <w:r w:rsidR="003C79AF" w:rsidRPr="003C79AF">
        <w:rPr>
          <w:cs/>
        </w:rPr>
        <w:t xml:space="preserve"> </w:t>
      </w:r>
      <w:r w:rsidR="003C79AF" w:rsidRPr="003C79AF">
        <w:rPr>
          <w:rFonts w:hint="cs"/>
          <w:cs/>
        </w:rPr>
        <w:t>कह</w:t>
      </w:r>
      <w:r w:rsidR="003C79AF" w:rsidRPr="003C79AF">
        <w:rPr>
          <w:cs/>
        </w:rPr>
        <w:t xml:space="preserve"> </w:t>
      </w:r>
      <w:r w:rsidR="003C79AF" w:rsidRPr="003C79AF">
        <w:rPr>
          <w:rFonts w:hint="cs"/>
          <w:cs/>
        </w:rPr>
        <w:t>कर</w:t>
      </w:r>
      <w:r w:rsidR="003C79AF" w:rsidRPr="003C79AF">
        <w:rPr>
          <w:cs/>
        </w:rPr>
        <w:t xml:space="preserve"> </w:t>
      </w:r>
      <w:r w:rsidR="003C79AF" w:rsidRPr="003C79AF">
        <w:rPr>
          <w:rFonts w:hint="cs"/>
          <w:cs/>
        </w:rPr>
        <w:t>पुकारते</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के</w:t>
      </w:r>
      <w:r w:rsidR="003C79AF" w:rsidRPr="003C79AF">
        <w:rPr>
          <w:cs/>
        </w:rPr>
        <w:t xml:space="preserve"> </w:t>
      </w:r>
      <w:r w:rsidR="003C79AF" w:rsidRPr="003C79AF">
        <w:rPr>
          <w:rFonts w:hint="cs"/>
          <w:cs/>
        </w:rPr>
        <w:t>ऊपर</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करेगा।</w:t>
      </w:r>
    </w:p>
    <w:p w14:paraId="06E752CE" w14:textId="095FD40C" w:rsidR="00030DBA" w:rsidRPr="00DC360B" w:rsidRDefault="003C79AF" w:rsidP="003C79AF">
      <w:pPr>
        <w:pStyle w:val="QuotationAuthor"/>
      </w:pPr>
      <w:r w:rsidRPr="00E3210A">
        <w:rPr>
          <w:cs/>
        </w:rPr>
        <w:t>—</w:t>
      </w:r>
      <w:r>
        <w:rPr>
          <w:rFonts w:hint="cs"/>
          <w:cs/>
        </w:rPr>
        <w:t xml:space="preserve"> </w:t>
      </w:r>
      <w:r w:rsidR="00B962A7" w:rsidRPr="00DC360B">
        <w:rPr>
          <w:rFonts w:hint="cs"/>
          <w:cs/>
        </w:rPr>
        <w:t>डॉ. कॉ</w:t>
      </w:r>
      <w:r w:rsidR="00B01536" w:rsidRPr="00DC360B">
        <w:rPr>
          <w:rFonts w:hint="cs"/>
          <w:cs/>
        </w:rPr>
        <w:t>न्सटैन</w:t>
      </w:r>
      <w:r w:rsidR="00B962A7" w:rsidRPr="00DC360B">
        <w:rPr>
          <w:rFonts w:hint="cs"/>
          <w:cs/>
        </w:rPr>
        <w:t>्</w:t>
      </w:r>
      <w:r w:rsidR="008D41D5" w:rsidRPr="00DC360B">
        <w:rPr>
          <w:rFonts w:hint="cs"/>
          <w:cs/>
        </w:rPr>
        <w:t>टाइ</w:t>
      </w:r>
      <w:r w:rsidR="00B01536" w:rsidRPr="00DC360B">
        <w:rPr>
          <w:rFonts w:hint="cs"/>
          <w:cs/>
        </w:rPr>
        <w:t>न आर. कैंपबेल</w:t>
      </w:r>
    </w:p>
    <w:p w14:paraId="1E6C64F4" w14:textId="65EE0889" w:rsidR="00385969" w:rsidRDefault="00B21A68" w:rsidP="003C79AF">
      <w:pPr>
        <w:pStyle w:val="BodyText0"/>
        <w:rPr>
          <w:cs/>
        </w:rPr>
      </w:pPr>
      <w:r>
        <w:rPr>
          <w:cs/>
        </w:rPr>
        <mc:AlternateContent>
          <mc:Choice Requires="wps">
            <w:drawing>
              <wp:anchor distT="0" distB="0" distL="114300" distR="114300" simplePos="0" relativeHeight="251707392" behindDoc="0" locked="1" layoutInCell="1" allowOverlap="1" wp14:anchorId="77CA4EB3" wp14:editId="52E12203">
                <wp:simplePos x="0" y="0"/>
                <wp:positionH relativeFrom="leftMargin">
                  <wp:posOffset>419100</wp:posOffset>
                </wp:positionH>
                <wp:positionV relativeFrom="line">
                  <wp:posOffset>0</wp:posOffset>
                </wp:positionV>
                <wp:extent cx="356235" cy="356235"/>
                <wp:effectExtent l="0" t="0" r="0" b="0"/>
                <wp:wrapNone/>
                <wp:docPr id="31"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89EB6A" w14:textId="3780D036" w:rsidR="00627D69" w:rsidRPr="00A535F7" w:rsidRDefault="00627D69" w:rsidP="00627D69">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A4EB3"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jtJg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a0WO0mAgAATgQAAA4AAAAAAAAAAAAAAAAALgIAAGRycy9lMm9Eb2Mu&#10;eG1sUEsBAi0AFAAGAAgAAAAhAI1nQ9zcAAAABgEAAA8AAAAAAAAAAAAAAAAAgAQAAGRycy9kb3du&#10;cmV2LnhtbFBLBQYAAAAABAAEAPMAAACJBQAAAAA=&#10;" filled="f" stroked="f" strokeweight=".5pt">
                <v:textbox inset="0,0,0,0">
                  <w:txbxContent>
                    <w:p w14:paraId="2E89EB6A" w14:textId="3780D036" w:rsidR="00627D69" w:rsidRPr="00A535F7" w:rsidRDefault="00627D69" w:rsidP="00627D69">
                      <w:pPr>
                        <w:pStyle w:val="ParaNumbering"/>
                      </w:pPr>
                      <w:r>
                        <w:t>022</w:t>
                      </w:r>
                    </w:p>
                  </w:txbxContent>
                </v:textbox>
                <w10:wrap anchorx="margin" anchory="line"/>
                <w10:anchorlock/>
              </v:shape>
            </w:pict>
          </mc:Fallback>
        </mc:AlternateContent>
      </w:r>
      <w:r w:rsidR="003C79AF" w:rsidRPr="003C79AF">
        <w:rPr>
          <w:rFonts w:hint="cs"/>
          <w:cs/>
        </w:rPr>
        <w:t>पवित्रशास्त्र</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दो</w:t>
      </w:r>
      <w:r w:rsidR="003C79AF" w:rsidRPr="003C79AF">
        <w:rPr>
          <w:cs/>
        </w:rPr>
        <w:t xml:space="preserve"> </w:t>
      </w:r>
      <w:r w:rsidR="003C79AF" w:rsidRPr="003C79AF">
        <w:rPr>
          <w:rFonts w:hint="cs"/>
          <w:cs/>
        </w:rPr>
        <w:t>प्राथमिक</w:t>
      </w:r>
      <w:r w:rsidR="003C79AF" w:rsidRPr="003C79AF">
        <w:rPr>
          <w:cs/>
        </w:rPr>
        <w:t xml:space="preserve"> </w:t>
      </w:r>
      <w:r w:rsidR="003C79AF" w:rsidRPr="003C79AF">
        <w:rPr>
          <w:rFonts w:hint="cs"/>
          <w:cs/>
        </w:rPr>
        <w:t>तरीकों</w:t>
      </w:r>
      <w:r w:rsidR="003C79AF" w:rsidRPr="003C79AF">
        <w:rPr>
          <w:cs/>
        </w:rPr>
        <w:t xml:space="preserve"> </w:t>
      </w:r>
      <w:r w:rsidR="003C79AF" w:rsidRPr="003C79AF">
        <w:rPr>
          <w:rFonts w:hint="cs"/>
          <w:cs/>
        </w:rPr>
        <w:t>से</w:t>
      </w:r>
      <w:r w:rsidR="003C79AF" w:rsidRPr="003C79AF">
        <w:rPr>
          <w:cs/>
        </w:rPr>
        <w:t xml:space="preserve"> </w:t>
      </w:r>
      <w:r w:rsidR="003C79AF" w:rsidRPr="003C79AF">
        <w:rPr>
          <w:rFonts w:hint="cs"/>
          <w:cs/>
        </w:rPr>
        <w:t>संकेत</w:t>
      </w:r>
      <w:r w:rsidR="003C79AF" w:rsidRPr="003C79AF">
        <w:rPr>
          <w:cs/>
        </w:rPr>
        <w:t xml:space="preserve"> </w:t>
      </w:r>
      <w:r w:rsidR="003C79AF" w:rsidRPr="003C79AF">
        <w:rPr>
          <w:rFonts w:hint="cs"/>
          <w:cs/>
        </w:rPr>
        <w:t>करता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एक</w:t>
      </w:r>
      <w:r w:rsidR="003C79AF" w:rsidRPr="003C79AF">
        <w:rPr>
          <w:cs/>
        </w:rPr>
        <w:t xml:space="preserve"> </w:t>
      </w:r>
      <w:r w:rsidR="003C79AF" w:rsidRPr="003C79AF">
        <w:rPr>
          <w:rFonts w:hint="cs"/>
          <w:cs/>
        </w:rPr>
        <w:t>तरफ</w:t>
      </w:r>
      <w:r w:rsidR="003C79AF" w:rsidRPr="003C79AF">
        <w:rPr>
          <w:cs/>
        </w:rPr>
        <w:t xml:space="preserve"> </w:t>
      </w:r>
      <w:r w:rsidR="003C79AF" w:rsidRPr="003C79AF">
        <w:rPr>
          <w:rFonts w:hint="cs"/>
          <w:cs/>
        </w:rPr>
        <w:t>तो</w:t>
      </w:r>
      <w:r w:rsidR="003C79AF" w:rsidRPr="003C79AF">
        <w:t xml:space="preserve">, </w:t>
      </w:r>
      <w:r w:rsidR="003C79AF" w:rsidRPr="003C79AF">
        <w:rPr>
          <w:rFonts w:hint="cs"/>
          <w:cs/>
        </w:rPr>
        <w:t>यह</w:t>
      </w:r>
      <w:r w:rsidR="003C79AF" w:rsidRPr="003C79AF">
        <w:rPr>
          <w:cs/>
        </w:rPr>
        <w:t xml:space="preserve"> </w:t>
      </w:r>
      <w:r w:rsidR="003C79AF" w:rsidRPr="003C79AF">
        <w:rPr>
          <w:rFonts w:hint="cs"/>
          <w:cs/>
        </w:rPr>
        <w:t>अक्सर</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अटल</w:t>
      </w:r>
      <w:r w:rsidR="003C79AF" w:rsidRPr="003C79AF">
        <w:rPr>
          <w:cs/>
        </w:rPr>
        <w:t xml:space="preserve"> </w:t>
      </w:r>
      <w:r w:rsidR="003C79AF" w:rsidRPr="003C79AF">
        <w:rPr>
          <w:rFonts w:hint="cs"/>
          <w:cs/>
        </w:rPr>
        <w:t>सम्प्रभुता</w:t>
      </w:r>
      <w:r w:rsidR="003C79AF" w:rsidRPr="003C79AF">
        <w:rPr>
          <w:cs/>
        </w:rPr>
        <w:t xml:space="preserve"> </w:t>
      </w:r>
      <w:r w:rsidR="003C79AF" w:rsidRPr="003C79AF">
        <w:rPr>
          <w:rFonts w:hint="cs"/>
          <w:cs/>
        </w:rPr>
        <w:t>अर्थात्</w:t>
      </w:r>
      <w:r w:rsidR="003C79AF" w:rsidRPr="003C79AF">
        <w:rPr>
          <w:cs/>
        </w:rPr>
        <w:t xml:space="preserve"> </w:t>
      </w:r>
      <w:r w:rsidR="003C79AF" w:rsidRPr="003C79AF">
        <w:rPr>
          <w:rFonts w:hint="cs"/>
          <w:cs/>
        </w:rPr>
        <w:t>सर्वसत्ता</w:t>
      </w:r>
      <w:r w:rsidR="003C79AF" w:rsidRPr="003C79AF">
        <w:rPr>
          <w:cs/>
        </w:rPr>
        <w:t xml:space="preserve"> </w:t>
      </w:r>
      <w:r w:rsidR="003C79AF" w:rsidRPr="003C79AF">
        <w:rPr>
          <w:rFonts w:hint="cs"/>
          <w:cs/>
        </w:rPr>
        <w:t>या</w:t>
      </w:r>
      <w:r w:rsidR="003C79AF" w:rsidRPr="003C79AF">
        <w:rPr>
          <w:cs/>
        </w:rPr>
        <w:t xml:space="preserve"> </w:t>
      </w:r>
      <w:r w:rsidR="003C79AF" w:rsidRPr="003C79AF">
        <w:rPr>
          <w:rFonts w:hint="cs"/>
          <w:cs/>
        </w:rPr>
        <w:t>उसकी</w:t>
      </w:r>
      <w:r w:rsidR="003C79AF" w:rsidRPr="003C79AF">
        <w:rPr>
          <w:cs/>
        </w:rPr>
        <w:t xml:space="preserve"> </w:t>
      </w:r>
      <w:r w:rsidR="003C79AF" w:rsidRPr="003C79AF">
        <w:rPr>
          <w:rFonts w:hint="cs"/>
          <w:cs/>
        </w:rPr>
        <w:t>सृष्टि</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ऊपर</w:t>
      </w:r>
      <w:r w:rsidR="003C79AF" w:rsidRPr="003C79AF">
        <w:rPr>
          <w:cs/>
        </w:rPr>
        <w:t xml:space="preserve"> </w:t>
      </w:r>
      <w:r w:rsidR="003C79AF" w:rsidRPr="003C79AF">
        <w:rPr>
          <w:rFonts w:hint="cs"/>
          <w:cs/>
        </w:rPr>
        <w:t>अपरिवर्तनीय</w:t>
      </w:r>
      <w:r w:rsidR="003C79AF" w:rsidRPr="003C79AF">
        <w:rPr>
          <w:cs/>
        </w:rPr>
        <w:t xml:space="preserve"> </w:t>
      </w:r>
      <w:r w:rsidR="003C79AF" w:rsidRPr="003C79AF">
        <w:rPr>
          <w:rFonts w:hint="cs"/>
          <w:cs/>
        </w:rPr>
        <w:t>शासन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शब्दों</w:t>
      </w:r>
      <w:r w:rsidR="003C79AF" w:rsidRPr="003C79AF">
        <w:rPr>
          <w:cs/>
        </w:rPr>
        <w:t xml:space="preserve"> </w:t>
      </w:r>
      <w:r w:rsidR="003C79AF" w:rsidRPr="003C79AF">
        <w:rPr>
          <w:rFonts w:hint="cs"/>
          <w:cs/>
        </w:rPr>
        <w:t>में</w:t>
      </w:r>
      <w:r w:rsidR="003C79AF" w:rsidRPr="003C79AF">
        <w:rPr>
          <w:cs/>
        </w:rPr>
        <w:t xml:space="preserve"> </w:t>
      </w:r>
      <w:r w:rsidR="003C79AF" w:rsidRPr="003C79AF">
        <w:rPr>
          <w:rFonts w:hint="cs"/>
          <w:cs/>
        </w:rPr>
        <w:t>बोलता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यह</w:t>
      </w:r>
      <w:r w:rsidR="003C79AF" w:rsidRPr="003C79AF">
        <w:rPr>
          <w:cs/>
        </w:rPr>
        <w:t xml:space="preserve"> </w:t>
      </w:r>
      <w:r w:rsidR="003C79AF" w:rsidRPr="003C79AF">
        <w:rPr>
          <w:rFonts w:hint="cs"/>
          <w:cs/>
        </w:rPr>
        <w:t>साथ</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उसके</w:t>
      </w:r>
      <w:r w:rsidR="003C79AF" w:rsidRPr="003C79AF">
        <w:rPr>
          <w:cs/>
        </w:rPr>
        <w:t xml:space="preserve"> </w:t>
      </w:r>
      <w:r w:rsidR="003C79AF" w:rsidRPr="003C79AF">
        <w:rPr>
          <w:rFonts w:hint="cs"/>
          <w:cs/>
        </w:rPr>
        <w:t>खुलते</w:t>
      </w:r>
      <w:r w:rsidR="003C79AF" w:rsidRPr="003C79AF">
        <w:rPr>
          <w:cs/>
        </w:rPr>
        <w:t xml:space="preserve"> </w:t>
      </w:r>
      <w:r w:rsidR="003C79AF" w:rsidRPr="003C79AF">
        <w:rPr>
          <w:rFonts w:hint="cs"/>
          <w:cs/>
        </w:rPr>
        <w:t>हुए</w:t>
      </w:r>
      <w:r w:rsidR="003C79AF" w:rsidRPr="003C79AF">
        <w:rPr>
          <w:cs/>
        </w:rPr>
        <w:t xml:space="preserve"> </w:t>
      </w:r>
      <w:r w:rsidR="003C79AF" w:rsidRPr="003C79AF">
        <w:rPr>
          <w:rFonts w:hint="cs"/>
          <w:cs/>
        </w:rPr>
        <w:t>राज्य</w:t>
      </w:r>
      <w:r w:rsidR="003C79AF" w:rsidRPr="003C79AF">
        <w:rPr>
          <w:cs/>
        </w:rPr>
        <w:t xml:space="preserve"> </w:t>
      </w:r>
      <w:r w:rsidR="003C79AF" w:rsidRPr="003C79AF">
        <w:rPr>
          <w:rFonts w:hint="cs"/>
          <w:cs/>
        </w:rPr>
        <w:t>और</w:t>
      </w:r>
      <w:r w:rsidR="003C79AF" w:rsidRPr="003C79AF">
        <w:rPr>
          <w:cs/>
        </w:rPr>
        <w:t xml:space="preserve"> </w:t>
      </w:r>
      <w:r w:rsidR="003C79AF" w:rsidRPr="003C79AF">
        <w:rPr>
          <w:rFonts w:hint="cs"/>
          <w:cs/>
        </w:rPr>
        <w:t>उस</w:t>
      </w:r>
      <w:r w:rsidR="003C79AF" w:rsidRPr="003C79AF">
        <w:rPr>
          <w:cs/>
        </w:rPr>
        <w:t xml:space="preserve"> </w:t>
      </w:r>
      <w:r w:rsidR="003C79AF" w:rsidRPr="003C79AF">
        <w:rPr>
          <w:rFonts w:hint="cs"/>
          <w:cs/>
        </w:rPr>
        <w:t>तरीके</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ओर</w:t>
      </w:r>
      <w:r w:rsidR="003C79AF" w:rsidRPr="003C79AF">
        <w:rPr>
          <w:cs/>
        </w:rPr>
        <w:t xml:space="preserve"> </w:t>
      </w:r>
      <w:r w:rsidR="003C79AF" w:rsidRPr="003C79AF">
        <w:rPr>
          <w:rFonts w:hint="cs"/>
          <w:cs/>
        </w:rPr>
        <w:t>जिसमें</w:t>
      </w:r>
      <w:r w:rsidR="003C79AF" w:rsidRPr="003C79AF">
        <w:rPr>
          <w:cs/>
        </w:rPr>
        <w:t xml:space="preserve"> </w:t>
      </w:r>
      <w:r w:rsidR="003C79AF" w:rsidRPr="003C79AF">
        <w:rPr>
          <w:rFonts w:hint="cs"/>
          <w:cs/>
        </w:rPr>
        <w:t>परमेश्वर</w:t>
      </w:r>
      <w:r w:rsidR="003C79AF" w:rsidRPr="003C79AF">
        <w:rPr>
          <w:cs/>
        </w:rPr>
        <w:t xml:space="preserve"> </w:t>
      </w:r>
      <w:r w:rsidR="003C79AF" w:rsidRPr="003C79AF">
        <w:rPr>
          <w:rFonts w:hint="cs"/>
          <w:cs/>
        </w:rPr>
        <w:t>ने</w:t>
      </w:r>
      <w:r w:rsidR="003C79AF" w:rsidRPr="003C79AF">
        <w:rPr>
          <w:cs/>
        </w:rPr>
        <w:t xml:space="preserve"> </w:t>
      </w:r>
      <w:r w:rsidR="003C79AF" w:rsidRPr="003C79AF">
        <w:rPr>
          <w:rFonts w:hint="cs"/>
          <w:cs/>
        </w:rPr>
        <w:t>उसके</w:t>
      </w:r>
      <w:r w:rsidR="003C79AF" w:rsidRPr="003C79AF">
        <w:rPr>
          <w:cs/>
        </w:rPr>
        <w:t xml:space="preserve"> </w:t>
      </w:r>
      <w:r w:rsidR="003C79AF" w:rsidRPr="003C79AF">
        <w:rPr>
          <w:rFonts w:hint="cs"/>
          <w:cs/>
        </w:rPr>
        <w:t>शासन</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पूरे</w:t>
      </w:r>
      <w:r w:rsidR="003C79AF" w:rsidRPr="003C79AF">
        <w:rPr>
          <w:cs/>
        </w:rPr>
        <w:t xml:space="preserve"> </w:t>
      </w:r>
      <w:r w:rsidR="003C79AF" w:rsidRPr="003C79AF">
        <w:rPr>
          <w:rFonts w:hint="cs"/>
          <w:cs/>
        </w:rPr>
        <w:t>मानवीय</w:t>
      </w:r>
      <w:r w:rsidR="003C79AF" w:rsidRPr="003C79AF">
        <w:rPr>
          <w:cs/>
        </w:rPr>
        <w:t xml:space="preserve"> </w:t>
      </w:r>
      <w:r w:rsidR="003C79AF" w:rsidRPr="003C79AF">
        <w:rPr>
          <w:rFonts w:hint="cs"/>
          <w:cs/>
        </w:rPr>
        <w:t>इतिहास</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दौरान</w:t>
      </w:r>
      <w:r w:rsidR="003C79AF" w:rsidRPr="003C79AF">
        <w:rPr>
          <w:cs/>
        </w:rPr>
        <w:t xml:space="preserve"> </w:t>
      </w:r>
      <w:r w:rsidR="003C79AF" w:rsidRPr="003C79AF">
        <w:rPr>
          <w:rFonts w:hint="cs"/>
          <w:cs/>
        </w:rPr>
        <w:t>प्रगट</w:t>
      </w:r>
      <w:r w:rsidR="003C79AF" w:rsidRPr="003C79AF">
        <w:rPr>
          <w:cs/>
        </w:rPr>
        <w:t xml:space="preserve"> </w:t>
      </w:r>
      <w:r w:rsidR="003C79AF" w:rsidRPr="003C79AF">
        <w:rPr>
          <w:rFonts w:hint="cs"/>
          <w:cs/>
        </w:rPr>
        <w:t>किया</w:t>
      </w:r>
      <w:r w:rsidR="003C79AF" w:rsidRPr="003C79AF">
        <w:rPr>
          <w:cs/>
        </w:rPr>
        <w:t xml:space="preserve"> </w:t>
      </w:r>
      <w:r w:rsidR="003C79AF" w:rsidRPr="003C79AF">
        <w:rPr>
          <w:rFonts w:hint="cs"/>
          <w:cs/>
        </w:rPr>
        <w:t>है</w:t>
      </w:r>
      <w:r w:rsidR="003C79AF" w:rsidRPr="003C79AF">
        <w:t xml:space="preserve">, </w:t>
      </w:r>
      <w:r w:rsidR="003C79AF" w:rsidRPr="003C79AF">
        <w:rPr>
          <w:rFonts w:hint="cs"/>
          <w:cs/>
        </w:rPr>
        <w:t>संकेत</w:t>
      </w:r>
      <w:r w:rsidR="003C79AF" w:rsidRPr="003C79AF">
        <w:rPr>
          <w:cs/>
        </w:rPr>
        <w:t xml:space="preserve"> </w:t>
      </w:r>
      <w:r w:rsidR="003C79AF" w:rsidRPr="003C79AF">
        <w:rPr>
          <w:rFonts w:hint="cs"/>
          <w:cs/>
        </w:rPr>
        <w:t>करता</w:t>
      </w:r>
      <w:r w:rsidR="003C79AF" w:rsidRPr="003C79AF">
        <w:rPr>
          <w:cs/>
        </w:rPr>
        <w:t xml:space="preserve"> </w:t>
      </w:r>
      <w:r w:rsidR="003C79AF" w:rsidRPr="003C79AF">
        <w:rPr>
          <w:rFonts w:hint="cs"/>
          <w:cs/>
        </w:rPr>
        <w:t>है।</w:t>
      </w:r>
      <w:r w:rsidR="003C79AF" w:rsidRPr="003C79AF">
        <w:rPr>
          <w:cs/>
        </w:rPr>
        <w:t xml:space="preserve"> </w:t>
      </w:r>
      <w:r w:rsidR="003C79AF" w:rsidRPr="003C79AF">
        <w:rPr>
          <w:rFonts w:hint="cs"/>
          <w:cs/>
        </w:rPr>
        <w:t>आइए</w:t>
      </w:r>
      <w:r w:rsidR="003C79AF" w:rsidRPr="003C79AF">
        <w:rPr>
          <w:cs/>
        </w:rPr>
        <w:t xml:space="preserve"> </w:t>
      </w:r>
      <w:r w:rsidR="003C79AF" w:rsidRPr="003C79AF">
        <w:rPr>
          <w:rFonts w:hint="cs"/>
          <w:cs/>
        </w:rPr>
        <w:t>सर्वप्रथम</w:t>
      </w:r>
      <w:r w:rsidR="003C79AF" w:rsidRPr="003C79AF">
        <w:rPr>
          <w:cs/>
        </w:rPr>
        <w:t xml:space="preserve"> </w:t>
      </w:r>
      <w:r w:rsidR="003C79AF" w:rsidRPr="003C79AF">
        <w:rPr>
          <w:rFonts w:hint="cs"/>
          <w:cs/>
        </w:rPr>
        <w:t>उसकी</w:t>
      </w:r>
      <w:r w:rsidR="003C79AF" w:rsidRPr="003C79AF">
        <w:rPr>
          <w:cs/>
        </w:rPr>
        <w:t xml:space="preserve"> </w:t>
      </w:r>
      <w:r w:rsidR="003C79AF" w:rsidRPr="003C79AF">
        <w:rPr>
          <w:rFonts w:hint="cs"/>
          <w:cs/>
        </w:rPr>
        <w:t>अटूट</w:t>
      </w:r>
      <w:r w:rsidR="003C79AF" w:rsidRPr="003C79AF">
        <w:rPr>
          <w:cs/>
        </w:rPr>
        <w:t xml:space="preserve"> </w:t>
      </w:r>
      <w:r w:rsidR="003C79AF" w:rsidRPr="003C79AF">
        <w:rPr>
          <w:rFonts w:hint="cs"/>
          <w:cs/>
        </w:rPr>
        <w:t>सम्प्रभुता</w:t>
      </w:r>
      <w:r w:rsidR="003C79AF" w:rsidRPr="003C79AF">
        <w:rPr>
          <w:cs/>
        </w:rPr>
        <w:t xml:space="preserve"> </w:t>
      </w:r>
      <w:r w:rsidR="003C79AF" w:rsidRPr="003C79AF">
        <w:rPr>
          <w:rFonts w:hint="cs"/>
          <w:cs/>
        </w:rPr>
        <w:t>को</w:t>
      </w:r>
      <w:r w:rsidR="003C79AF" w:rsidRPr="003C79AF">
        <w:rPr>
          <w:cs/>
        </w:rPr>
        <w:t xml:space="preserve"> </w:t>
      </w:r>
      <w:r w:rsidR="003C79AF" w:rsidRPr="003C79AF">
        <w:rPr>
          <w:rFonts w:hint="cs"/>
          <w:cs/>
        </w:rPr>
        <w:t>देखें।</w:t>
      </w:r>
    </w:p>
    <w:p w14:paraId="51BB4009" w14:textId="3B77E1A4" w:rsidR="00385969" w:rsidRPr="00802C81" w:rsidRDefault="00802C81" w:rsidP="00802C81">
      <w:pPr>
        <w:pStyle w:val="BulletHeading"/>
        <w:rPr>
          <w:cs/>
        </w:rPr>
      </w:pPr>
      <w:bookmarkStart w:id="14" w:name="_Toc20338864"/>
      <w:bookmarkStart w:id="15" w:name="_Toc21212786"/>
      <w:bookmarkStart w:id="16" w:name="_Toc80711243"/>
      <w:r w:rsidRPr="00802C81">
        <w:rPr>
          <w:rFonts w:hint="cs"/>
          <w:cs/>
        </w:rPr>
        <w:t>अटल</w:t>
      </w:r>
      <w:r w:rsidRPr="00802C81">
        <w:rPr>
          <w:cs/>
        </w:rPr>
        <w:t xml:space="preserve"> </w:t>
      </w:r>
      <w:r w:rsidRPr="00802C81">
        <w:rPr>
          <w:rFonts w:hint="cs"/>
          <w:cs/>
        </w:rPr>
        <w:t>सम्प्रभुता</w:t>
      </w:r>
      <w:bookmarkEnd w:id="14"/>
      <w:bookmarkEnd w:id="15"/>
      <w:bookmarkEnd w:id="16"/>
    </w:p>
    <w:p w14:paraId="0F071ACD" w14:textId="0F9B15EA" w:rsidR="000E62C7" w:rsidRPr="000E62C7" w:rsidRDefault="00B21A68" w:rsidP="000E62C7">
      <w:pPr>
        <w:pStyle w:val="BodyText0"/>
      </w:pPr>
      <w:r>
        <w:rPr>
          <w:cs/>
        </w:rPr>
        <mc:AlternateContent>
          <mc:Choice Requires="wps">
            <w:drawing>
              <wp:anchor distT="0" distB="0" distL="114300" distR="114300" simplePos="0" relativeHeight="251709440" behindDoc="0" locked="1" layoutInCell="1" allowOverlap="1" wp14:anchorId="4BA46003" wp14:editId="73AD1A91">
                <wp:simplePos x="0" y="0"/>
                <wp:positionH relativeFrom="leftMargin">
                  <wp:posOffset>419100</wp:posOffset>
                </wp:positionH>
                <wp:positionV relativeFrom="line">
                  <wp:posOffset>0</wp:posOffset>
                </wp:positionV>
                <wp:extent cx="356235" cy="356235"/>
                <wp:effectExtent l="0" t="0" r="0" b="0"/>
                <wp:wrapNone/>
                <wp:docPr id="32"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CE7031" w14:textId="7033E4A1" w:rsidR="00627D69" w:rsidRPr="00A535F7" w:rsidRDefault="00627D69" w:rsidP="00627D69">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6003"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69Jw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XE69JwIAAE4EAAAOAAAAAAAAAAAAAAAAAC4CAABkcnMvZTJvRG9j&#10;LnhtbFBLAQItABQABgAIAAAAIQCNZ0Pc3AAAAAYBAAAPAAAAAAAAAAAAAAAAAIEEAABkcnMvZG93&#10;bnJldi54bWxQSwUGAAAAAAQABADzAAAAigUAAAAA&#10;" filled="f" stroked="f" strokeweight=".5pt">
                <v:textbox inset="0,0,0,0">
                  <w:txbxContent>
                    <w:p w14:paraId="6BCE7031" w14:textId="7033E4A1" w:rsidR="00627D69" w:rsidRPr="00A535F7" w:rsidRDefault="00627D69" w:rsidP="00627D69">
                      <w:pPr>
                        <w:pStyle w:val="ParaNumbering"/>
                      </w:pPr>
                      <w:r>
                        <w:t>023</w:t>
                      </w:r>
                    </w:p>
                  </w:txbxContent>
                </v:textbox>
                <w10:wrap anchorx="margin" anchory="line"/>
                <w10:anchorlock/>
              </v:shape>
            </w:pict>
          </mc:Fallback>
        </mc:AlternateContent>
      </w:r>
      <w:r w:rsidR="000E62C7" w:rsidRPr="000E62C7">
        <w:rPr>
          <w:cs/>
        </w:rPr>
        <w:t xml:space="preserve">1 </w:t>
      </w:r>
      <w:r w:rsidR="000E62C7" w:rsidRPr="000E62C7">
        <w:rPr>
          <w:rFonts w:hint="cs"/>
          <w:cs/>
        </w:rPr>
        <w:t>इतिहास</w:t>
      </w:r>
      <w:r w:rsidR="000E62C7" w:rsidRPr="000E62C7">
        <w:rPr>
          <w:cs/>
        </w:rPr>
        <w:t xml:space="preserve"> 29:11 </w:t>
      </w:r>
      <w:r w:rsidR="000E62C7" w:rsidRPr="000E62C7">
        <w:rPr>
          <w:rFonts w:hint="cs"/>
          <w:cs/>
        </w:rPr>
        <w:t>और</w:t>
      </w:r>
      <w:r w:rsidR="000E62C7" w:rsidRPr="000E62C7">
        <w:rPr>
          <w:cs/>
        </w:rPr>
        <w:t xml:space="preserve"> 1 </w:t>
      </w:r>
      <w:r w:rsidR="000E62C7" w:rsidRPr="000E62C7">
        <w:rPr>
          <w:rFonts w:hint="cs"/>
          <w:cs/>
        </w:rPr>
        <w:t>तीमुथियुस</w:t>
      </w:r>
      <w:r w:rsidR="000E62C7" w:rsidRPr="000E62C7">
        <w:rPr>
          <w:cs/>
        </w:rPr>
        <w:t xml:space="preserve"> 6:15 </w:t>
      </w:r>
      <w:r w:rsidR="000E62C7" w:rsidRPr="000E62C7">
        <w:rPr>
          <w:rFonts w:hint="cs"/>
          <w:cs/>
        </w:rPr>
        <w:t>जैसे</w:t>
      </w:r>
      <w:r w:rsidR="000E62C7" w:rsidRPr="000E62C7">
        <w:rPr>
          <w:cs/>
        </w:rPr>
        <w:t xml:space="preserve"> </w:t>
      </w:r>
      <w:r w:rsidR="000E62C7" w:rsidRPr="000E62C7">
        <w:rPr>
          <w:rFonts w:hint="cs"/>
          <w:cs/>
        </w:rPr>
        <w:t>प्रसंग</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सृष्टि</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क्योंकि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सदैव</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सदैव</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कुछ</w:t>
      </w:r>
      <w:r w:rsidR="000E62C7" w:rsidRPr="000E62C7">
        <w:rPr>
          <w:cs/>
        </w:rPr>
        <w:t xml:space="preserve"> </w:t>
      </w:r>
      <w:r w:rsidR="000E62C7" w:rsidRPr="000E62C7">
        <w:rPr>
          <w:rFonts w:hint="cs"/>
          <w:cs/>
        </w:rPr>
        <w:t>उसने</w:t>
      </w:r>
      <w:r w:rsidR="000E62C7" w:rsidRPr="000E62C7">
        <w:rPr>
          <w:cs/>
        </w:rPr>
        <w:t xml:space="preserve"> </w:t>
      </w:r>
      <w:r w:rsidR="000E62C7" w:rsidRPr="000E62C7">
        <w:rPr>
          <w:rFonts w:hint="cs"/>
          <w:cs/>
        </w:rPr>
        <w:t>निर्मित</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करेगा।</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बात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ध्यान</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रखना</w:t>
      </w:r>
      <w:r w:rsidR="000E62C7" w:rsidRPr="000E62C7">
        <w:rPr>
          <w:cs/>
        </w:rPr>
        <w:t xml:space="preserve"> </w:t>
      </w:r>
      <w:r w:rsidR="000E62C7" w:rsidRPr="000E62C7">
        <w:rPr>
          <w:rFonts w:hint="cs"/>
          <w:cs/>
        </w:rPr>
        <w:t>चाहिए</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पवित्रशास्त्र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सम्प्रभुता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दो</w:t>
      </w:r>
      <w:r w:rsidR="000E62C7" w:rsidRPr="000E62C7">
        <w:rPr>
          <w:cs/>
        </w:rPr>
        <w:t xml:space="preserve"> </w:t>
      </w:r>
      <w:r w:rsidR="000E62C7" w:rsidRPr="000E62C7">
        <w:rPr>
          <w:rFonts w:hint="cs"/>
          <w:cs/>
        </w:rPr>
        <w:t>स्थानों</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कार्य</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रही</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दो</w:t>
      </w:r>
      <w:r w:rsidR="000E62C7" w:rsidRPr="000E62C7">
        <w:rPr>
          <w:cs/>
        </w:rPr>
        <w:t xml:space="preserve"> </w:t>
      </w:r>
      <w:r w:rsidR="000E62C7" w:rsidRPr="000E62C7">
        <w:rPr>
          <w:rFonts w:hint="cs"/>
          <w:cs/>
        </w:rPr>
        <w:t>स्तरों</w:t>
      </w:r>
      <w:r w:rsidR="000E62C7" w:rsidRPr="000E62C7">
        <w:rPr>
          <w:cs/>
        </w:rPr>
        <w:t xml:space="preserve">: </w:t>
      </w:r>
      <w:r w:rsidR="000E62C7" w:rsidRPr="000E62C7">
        <w:rPr>
          <w:rFonts w:hint="cs"/>
          <w:cs/>
        </w:rPr>
        <w:t>दोनों</w:t>
      </w:r>
      <w:r w:rsidR="000E62C7" w:rsidRPr="000E62C7">
        <w:rPr>
          <w:cs/>
        </w:rPr>
        <w:t xml:space="preserve"> </w:t>
      </w:r>
      <w:r w:rsidR="000E62C7" w:rsidRPr="000E62C7">
        <w:rPr>
          <w:rFonts w:hint="cs"/>
          <w:cs/>
        </w:rPr>
        <w:t>अर्थात्</w:t>
      </w:r>
      <w:r w:rsidR="000E62C7" w:rsidRPr="000E62C7">
        <w:rPr>
          <w:cs/>
        </w:rPr>
        <w:t xml:space="preserve"> </w:t>
      </w:r>
      <w:r w:rsidR="000E62C7" w:rsidRPr="000E62C7">
        <w:rPr>
          <w:rFonts w:hint="cs"/>
          <w:cs/>
        </w:rPr>
        <w:t>स्वर्ग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बात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p>
    <w:p w14:paraId="1E9BDF13" w14:textId="154C33AC" w:rsidR="000E62C7" w:rsidRPr="000E62C7" w:rsidRDefault="00B21A68" w:rsidP="000E62C7">
      <w:pPr>
        <w:pStyle w:val="BodyText0"/>
      </w:pPr>
      <w:r>
        <w:rPr>
          <w:cs/>
        </w:rPr>
        <mc:AlternateContent>
          <mc:Choice Requires="wps">
            <w:drawing>
              <wp:anchor distT="0" distB="0" distL="114300" distR="114300" simplePos="0" relativeHeight="251711488" behindDoc="0" locked="1" layoutInCell="1" allowOverlap="1" wp14:anchorId="2766FCFE" wp14:editId="3CB4805C">
                <wp:simplePos x="0" y="0"/>
                <wp:positionH relativeFrom="leftMargin">
                  <wp:posOffset>419100</wp:posOffset>
                </wp:positionH>
                <wp:positionV relativeFrom="line">
                  <wp:posOffset>0</wp:posOffset>
                </wp:positionV>
                <wp:extent cx="356235" cy="356235"/>
                <wp:effectExtent l="0" t="0" r="0" b="0"/>
                <wp:wrapNone/>
                <wp:docPr id="33"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457530" w14:textId="1C74BDB6" w:rsidR="00627D69" w:rsidRPr="00A535F7" w:rsidRDefault="00627D69" w:rsidP="00627D69">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6FCFE"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L0KA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Tolh&#10;Dc5oVz6Vs8+U1KqqRJxqZKm1PsfgvcXw0H2D7s29x8sIvpOuib8Ii6Af+b5cORZdIBwv54vlbL6g&#10;hKNrsDF79vrYOh++C2hINArqcISJWXbe+tCHjiGxloGN0jqNURvSFnQ5X0zTg6sHk2uDNSKEvtVo&#10;he7QJeCzLyO+A1QXhOegl4m3fKOwiS3zYccc6gIRodbDIx5SAxaDwUKywP36232Mx3Ghl5IWdVZQ&#10;g4tAif5hcIxRkqPhRuMwGubU3AEK9wZ3yPJk4gMX9GhKB80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M2S9CgCAABOBAAADgAAAAAAAAAAAAAAAAAuAgAAZHJzL2Uyb0Rv&#10;Yy54bWxQSwECLQAUAAYACAAAACEAjWdD3NwAAAAGAQAADwAAAAAAAAAAAAAAAACCBAAAZHJzL2Rv&#10;d25yZXYueG1sUEsFBgAAAAAEAAQA8wAAAIsFAAAAAA==&#10;" filled="f" stroked="f" strokeweight=".5pt">
                <v:textbox inset="0,0,0,0">
                  <w:txbxContent>
                    <w:p w14:paraId="7C457530" w14:textId="1C74BDB6" w:rsidR="00627D69" w:rsidRPr="00A535F7" w:rsidRDefault="00627D69" w:rsidP="00627D69">
                      <w:pPr>
                        <w:pStyle w:val="ParaNumbering"/>
                      </w:pPr>
                      <w:r>
                        <w:t>024</w:t>
                      </w:r>
                    </w:p>
                  </w:txbxContent>
                </v:textbox>
                <w10:wrap anchorx="margin" anchory="line"/>
                <w10:anchorlock/>
              </v:shape>
            </w:pict>
          </mc:Fallback>
        </mc:AlternateContent>
      </w:r>
      <w:r w:rsidR="000E62C7" w:rsidRPr="000E62C7">
        <w:rPr>
          <w:rFonts w:hint="cs"/>
          <w:cs/>
        </w:rPr>
        <w:t>स्वर्ग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सम्बन्ध</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पवित्रशास्त्र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शासन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में</w:t>
      </w:r>
      <w:r w:rsidR="000E62C7" w:rsidRPr="000E62C7">
        <w:rPr>
          <w:cs/>
        </w:rPr>
        <w:t xml:space="preserve"> 1 </w:t>
      </w:r>
      <w:r w:rsidR="000E62C7" w:rsidRPr="000E62C7">
        <w:rPr>
          <w:rFonts w:hint="cs"/>
          <w:cs/>
        </w:rPr>
        <w:t>राजा</w:t>
      </w:r>
      <w:r w:rsidR="000E62C7" w:rsidRPr="000E62C7">
        <w:rPr>
          <w:cs/>
        </w:rPr>
        <w:t xml:space="preserve"> 8:27 </w:t>
      </w:r>
      <w:r w:rsidR="000E62C7" w:rsidRPr="000E62C7">
        <w:rPr>
          <w:rFonts w:hint="cs"/>
          <w:cs/>
        </w:rPr>
        <w:t>जैसे</w:t>
      </w:r>
      <w:r w:rsidR="000E62C7" w:rsidRPr="000E62C7">
        <w:rPr>
          <w:cs/>
        </w:rPr>
        <w:t xml:space="preserve"> </w:t>
      </w:r>
      <w:r w:rsidR="000E62C7" w:rsidRPr="000E62C7">
        <w:rPr>
          <w:rFonts w:hint="cs"/>
          <w:cs/>
        </w:rPr>
        <w:t>प्रसंगों</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बात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आयत</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सुलैमान</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स्पष्ट</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स्वर्ग</w:t>
      </w:r>
      <w:r w:rsidR="000E62C7" w:rsidRPr="000E62C7">
        <w:t xml:space="preserve">, </w:t>
      </w:r>
      <w:r w:rsidR="000E62C7" w:rsidRPr="000E62C7">
        <w:rPr>
          <w:rFonts w:hint="cs"/>
          <w:cs/>
        </w:rPr>
        <w:t>वरन्</w:t>
      </w:r>
      <w:r w:rsidR="000E62C7" w:rsidRPr="000E62C7">
        <w:rPr>
          <w:cs/>
        </w:rPr>
        <w:t xml:space="preserve"> </w:t>
      </w:r>
      <w:r w:rsidR="000E62C7" w:rsidRPr="000E62C7">
        <w:rPr>
          <w:rFonts w:hint="cs"/>
          <w:cs/>
        </w:rPr>
        <w:t>ऊँचा</w:t>
      </w:r>
      <w:r w:rsidR="000E62C7" w:rsidRPr="000E62C7">
        <w:rPr>
          <w:cs/>
        </w:rPr>
        <w:t xml:space="preserve"> </w:t>
      </w:r>
      <w:r w:rsidR="000E62C7" w:rsidRPr="000E62C7">
        <w:rPr>
          <w:rFonts w:hint="cs"/>
          <w:cs/>
        </w:rPr>
        <w:t>स्वर्ग</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ऐसा</w:t>
      </w:r>
      <w:r w:rsidR="000E62C7" w:rsidRPr="000E62C7">
        <w:rPr>
          <w:cs/>
        </w:rPr>
        <w:t xml:space="preserve"> </w:t>
      </w:r>
      <w:r w:rsidR="000E62C7" w:rsidRPr="000E62C7">
        <w:rPr>
          <w:rFonts w:hint="cs"/>
          <w:cs/>
        </w:rPr>
        <w:t>सृजा</w:t>
      </w:r>
      <w:r w:rsidR="000E62C7" w:rsidRPr="000E62C7">
        <w:rPr>
          <w:cs/>
        </w:rPr>
        <w:t xml:space="preserve"> </w:t>
      </w:r>
      <w:r w:rsidR="000E62C7" w:rsidRPr="000E62C7">
        <w:rPr>
          <w:rFonts w:hint="cs"/>
          <w:cs/>
        </w:rPr>
        <w:t>हुआ</w:t>
      </w:r>
      <w:r w:rsidR="000E62C7" w:rsidRPr="000E62C7">
        <w:rPr>
          <w:cs/>
        </w:rPr>
        <w:t xml:space="preserve"> </w:t>
      </w:r>
      <w:r w:rsidR="000E62C7" w:rsidRPr="000E62C7">
        <w:rPr>
          <w:rFonts w:hint="cs"/>
          <w:cs/>
        </w:rPr>
        <w:t>स्थान</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जिसमें</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समा</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सकता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परन्तु</w:t>
      </w:r>
      <w:r w:rsidR="000E62C7" w:rsidRPr="000E62C7">
        <w:rPr>
          <w:cs/>
        </w:rPr>
        <w:t xml:space="preserve"> </w:t>
      </w:r>
      <w:r w:rsidR="000E62C7" w:rsidRPr="000E62C7">
        <w:rPr>
          <w:rFonts w:hint="cs"/>
          <w:cs/>
        </w:rPr>
        <w:t>उस</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स्वयं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छोटा</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लिया</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स्वयं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सृष्टि</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सामने</w:t>
      </w:r>
      <w:r w:rsidR="000E62C7" w:rsidRPr="000E62C7">
        <w:rPr>
          <w:cs/>
        </w:rPr>
        <w:t xml:space="preserve"> </w:t>
      </w:r>
      <w:r w:rsidR="000E62C7" w:rsidRPr="000E62C7">
        <w:rPr>
          <w:rFonts w:hint="cs"/>
          <w:cs/>
        </w:rPr>
        <w:t>प्रकट</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दिया।</w:t>
      </w:r>
    </w:p>
    <w:p w14:paraId="5CC9A302" w14:textId="236ECDF4" w:rsidR="000E62C7" w:rsidRPr="000E62C7" w:rsidRDefault="00B21A68" w:rsidP="000E62C7">
      <w:pPr>
        <w:pStyle w:val="BodyText0"/>
      </w:pPr>
      <w:r>
        <w:rPr>
          <w:cs/>
        </w:rPr>
        <mc:AlternateContent>
          <mc:Choice Requires="wps">
            <w:drawing>
              <wp:anchor distT="0" distB="0" distL="114300" distR="114300" simplePos="0" relativeHeight="251713536" behindDoc="0" locked="1" layoutInCell="1" allowOverlap="1" wp14:anchorId="6CDFE08E" wp14:editId="73F297BF">
                <wp:simplePos x="0" y="0"/>
                <wp:positionH relativeFrom="leftMargin">
                  <wp:posOffset>419100</wp:posOffset>
                </wp:positionH>
                <wp:positionV relativeFrom="line">
                  <wp:posOffset>0</wp:posOffset>
                </wp:positionV>
                <wp:extent cx="356235" cy="356235"/>
                <wp:effectExtent l="0" t="0" r="0" b="0"/>
                <wp:wrapNone/>
                <wp:docPr id="34"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E15B17" w14:textId="6807C077" w:rsidR="00627D69" w:rsidRPr="00A535F7" w:rsidRDefault="00627D69" w:rsidP="00627D69">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FE08E"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dhJwIAAE4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hRdhJwIAAE4EAAAOAAAAAAAAAAAAAAAAAC4CAABkcnMvZTJvRG9j&#10;LnhtbFBLAQItABQABgAIAAAAIQCNZ0Pc3AAAAAYBAAAPAAAAAAAAAAAAAAAAAIEEAABkcnMvZG93&#10;bnJldi54bWxQSwUGAAAAAAQABADzAAAAigUAAAAA&#10;" filled="f" stroked="f" strokeweight=".5pt">
                <v:textbox inset="0,0,0,0">
                  <w:txbxContent>
                    <w:p w14:paraId="73E15B17" w14:textId="6807C077" w:rsidR="00627D69" w:rsidRPr="00A535F7" w:rsidRDefault="00627D69" w:rsidP="00627D69">
                      <w:pPr>
                        <w:pStyle w:val="ParaNumbering"/>
                      </w:pPr>
                      <w:r>
                        <w:t>025</w:t>
                      </w:r>
                    </w:p>
                  </w:txbxContent>
                </v:textbox>
                <w10:wrap anchorx="margin" anchory="line"/>
                <w10:anchorlock/>
              </v:shape>
            </w:pict>
          </mc:Fallback>
        </mc:AlternateContent>
      </w:r>
      <w:r w:rsidR="000E62C7" w:rsidRPr="000E62C7">
        <w:rPr>
          <w:rFonts w:hint="cs"/>
          <w:cs/>
        </w:rPr>
        <w:t>यशायाह</w:t>
      </w:r>
      <w:r w:rsidR="000E62C7" w:rsidRPr="000E62C7">
        <w:rPr>
          <w:cs/>
        </w:rPr>
        <w:t xml:space="preserve"> 6:1</w:t>
      </w:r>
      <w:r w:rsidR="000E62C7" w:rsidRPr="000E62C7">
        <w:t xml:space="preserve">; </w:t>
      </w:r>
      <w:r w:rsidR="000E62C7" w:rsidRPr="000E62C7">
        <w:rPr>
          <w:cs/>
        </w:rPr>
        <w:t xml:space="preserve">2 </w:t>
      </w:r>
      <w:r w:rsidR="000E62C7" w:rsidRPr="000E62C7">
        <w:rPr>
          <w:rFonts w:hint="cs"/>
          <w:cs/>
        </w:rPr>
        <w:t>इतिहास</w:t>
      </w:r>
      <w:r w:rsidR="000E62C7" w:rsidRPr="000E62C7">
        <w:rPr>
          <w:cs/>
        </w:rPr>
        <w:t xml:space="preserve"> 18:18</w:t>
      </w:r>
      <w:r w:rsidR="000E62C7" w:rsidRPr="000E62C7">
        <w:t xml:space="preserve">; </w:t>
      </w:r>
      <w:r w:rsidR="000E62C7" w:rsidRPr="000E62C7">
        <w:rPr>
          <w:rFonts w:hint="cs"/>
          <w:cs/>
        </w:rPr>
        <w:t>अय्यूब</w:t>
      </w:r>
      <w:r w:rsidR="000E62C7" w:rsidRPr="000E62C7">
        <w:rPr>
          <w:cs/>
        </w:rPr>
        <w:t xml:space="preserve"> 1:6</w:t>
      </w:r>
      <w:r w:rsidR="000E62C7" w:rsidRPr="000E62C7">
        <w:t xml:space="preserve">; </w:t>
      </w:r>
      <w:r w:rsidR="000E62C7" w:rsidRPr="000E62C7">
        <w:rPr>
          <w:rFonts w:hint="cs"/>
          <w:cs/>
        </w:rPr>
        <w:t>भजन</w:t>
      </w:r>
      <w:r w:rsidR="000E62C7" w:rsidRPr="000E62C7">
        <w:rPr>
          <w:cs/>
        </w:rPr>
        <w:t xml:space="preserve"> </w:t>
      </w:r>
      <w:r w:rsidR="000E62C7" w:rsidRPr="000E62C7">
        <w:rPr>
          <w:rFonts w:hint="cs"/>
          <w:cs/>
        </w:rPr>
        <w:t>संहिता</w:t>
      </w:r>
      <w:r w:rsidR="000E62C7" w:rsidRPr="000E62C7">
        <w:rPr>
          <w:cs/>
        </w:rPr>
        <w:t xml:space="preserve"> 82:1</w:t>
      </w:r>
      <w:r w:rsidR="000E62C7" w:rsidRPr="000E62C7">
        <w:t xml:space="preserve">; </w:t>
      </w:r>
      <w:r w:rsidR="000E62C7" w:rsidRPr="000E62C7">
        <w:rPr>
          <w:rFonts w:hint="cs"/>
          <w:cs/>
        </w:rPr>
        <w:t>और</w:t>
      </w:r>
      <w:r w:rsidR="000E62C7" w:rsidRPr="000E62C7">
        <w:rPr>
          <w:cs/>
        </w:rPr>
        <w:t xml:space="preserve"> </w:t>
      </w:r>
      <w:r w:rsidR="000E62C7" w:rsidRPr="000E62C7">
        <w:rPr>
          <w:rFonts w:hint="cs"/>
          <w:cs/>
        </w:rPr>
        <w:t>दानिय्येल</w:t>
      </w:r>
      <w:r w:rsidR="000E62C7" w:rsidRPr="000E62C7">
        <w:rPr>
          <w:cs/>
        </w:rPr>
        <w:t xml:space="preserve"> 7:9-10</w:t>
      </w:r>
      <w:r w:rsidR="000E62C7" w:rsidRPr="000E62C7">
        <w:t xml:space="preserve">; </w:t>
      </w:r>
      <w:r w:rsidR="000E62C7" w:rsidRPr="000E62C7">
        <w:rPr>
          <w:rFonts w:hint="cs"/>
          <w:cs/>
        </w:rPr>
        <w:t>जैसे</w:t>
      </w:r>
      <w:r w:rsidR="000E62C7" w:rsidRPr="000E62C7">
        <w:rPr>
          <w:cs/>
        </w:rPr>
        <w:t xml:space="preserve"> </w:t>
      </w:r>
      <w:r w:rsidR="000E62C7" w:rsidRPr="000E62C7">
        <w:rPr>
          <w:rFonts w:hint="cs"/>
          <w:cs/>
        </w:rPr>
        <w:t>प्रसंगों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लूका</w:t>
      </w:r>
      <w:r w:rsidR="000E62C7" w:rsidRPr="000E62C7">
        <w:rPr>
          <w:cs/>
        </w:rPr>
        <w:t xml:space="preserve"> 22:30</w:t>
      </w:r>
      <w:r w:rsidR="000E62C7" w:rsidRPr="000E62C7">
        <w:t xml:space="preserve">; </w:t>
      </w:r>
      <w:r w:rsidR="000E62C7" w:rsidRPr="000E62C7">
        <w:rPr>
          <w:rFonts w:hint="cs"/>
          <w:cs/>
        </w:rPr>
        <w:t>और</w:t>
      </w:r>
      <w:r w:rsidR="000E62C7" w:rsidRPr="000E62C7">
        <w:rPr>
          <w:cs/>
        </w:rPr>
        <w:t xml:space="preserve"> </w:t>
      </w:r>
      <w:r w:rsidR="000E62C7" w:rsidRPr="000E62C7">
        <w:rPr>
          <w:rFonts w:hint="cs"/>
          <w:cs/>
        </w:rPr>
        <w:t>प्रकाशित</w:t>
      </w:r>
      <w:r w:rsidR="000E62C7" w:rsidRPr="000E62C7">
        <w:rPr>
          <w:cs/>
        </w:rPr>
        <w:t xml:space="preserve"> </w:t>
      </w:r>
      <w:r w:rsidR="000E62C7" w:rsidRPr="000E62C7">
        <w:rPr>
          <w:rFonts w:hint="cs"/>
          <w:cs/>
        </w:rPr>
        <w:t>वाक्य</w:t>
      </w:r>
      <w:r w:rsidR="000E62C7" w:rsidRPr="000E62C7">
        <w:rPr>
          <w:cs/>
        </w:rPr>
        <w:t xml:space="preserve"> 4-6 </w:t>
      </w:r>
      <w:r w:rsidR="000E62C7" w:rsidRPr="000E62C7">
        <w:rPr>
          <w:rFonts w:hint="cs"/>
          <w:cs/>
        </w:rPr>
        <w:t>तक</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प्रसंग</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संकेत</w:t>
      </w:r>
      <w:r w:rsidR="000E62C7" w:rsidRPr="000E62C7">
        <w:rPr>
          <w:cs/>
        </w:rPr>
        <w:t xml:space="preserve"> </w:t>
      </w:r>
      <w:r w:rsidR="000E62C7" w:rsidRPr="000E62C7">
        <w:rPr>
          <w:rFonts w:hint="cs"/>
          <w:cs/>
        </w:rPr>
        <w:t>देते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स्वर्ग</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ऐसा</w:t>
      </w:r>
      <w:r w:rsidR="000E62C7" w:rsidRPr="000E62C7">
        <w:rPr>
          <w:cs/>
        </w:rPr>
        <w:t xml:space="preserve"> </w:t>
      </w:r>
      <w:r w:rsidR="000E62C7" w:rsidRPr="000E62C7">
        <w:rPr>
          <w:rFonts w:hint="cs"/>
          <w:cs/>
        </w:rPr>
        <w:t>स्थान</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दृश्य</w:t>
      </w:r>
      <w:r w:rsidR="000E62C7" w:rsidRPr="000E62C7">
        <w:rPr>
          <w:cs/>
        </w:rPr>
        <w:t xml:space="preserve"> </w:t>
      </w:r>
      <w:r w:rsidR="000E62C7" w:rsidRPr="000E62C7">
        <w:rPr>
          <w:rFonts w:hint="cs"/>
          <w:cs/>
        </w:rPr>
        <w:t>संसार</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ऊँचा</w:t>
      </w:r>
      <w:r w:rsidR="000E62C7" w:rsidRPr="000E62C7">
        <w:rPr>
          <w:cs/>
        </w:rPr>
        <w:t xml:space="preserve"> </w:t>
      </w:r>
      <w:r w:rsidR="000E62C7" w:rsidRPr="000E62C7">
        <w:rPr>
          <w:rFonts w:hint="cs"/>
          <w:cs/>
        </w:rPr>
        <w:t>ऐसा</w:t>
      </w:r>
      <w:r w:rsidR="000E62C7" w:rsidRPr="000E62C7">
        <w:rPr>
          <w:cs/>
        </w:rPr>
        <w:t xml:space="preserve"> </w:t>
      </w:r>
      <w:r w:rsidR="000E62C7" w:rsidRPr="000E62C7">
        <w:rPr>
          <w:rFonts w:hint="cs"/>
          <w:cs/>
        </w:rPr>
        <w:t>स्थान</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जहाँ</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सभी</w:t>
      </w:r>
      <w:r w:rsidR="000E62C7" w:rsidRPr="000E62C7">
        <w:rPr>
          <w:cs/>
        </w:rPr>
        <w:t xml:space="preserve"> </w:t>
      </w:r>
      <w:r w:rsidR="000E62C7" w:rsidRPr="000E62C7">
        <w:rPr>
          <w:rFonts w:hint="cs"/>
          <w:cs/>
        </w:rPr>
        <w:t>तरह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गतिविधियाँ</w:t>
      </w:r>
      <w:r w:rsidR="000E62C7" w:rsidRPr="000E62C7">
        <w:rPr>
          <w:cs/>
        </w:rPr>
        <w:t xml:space="preserve"> </w:t>
      </w:r>
      <w:r w:rsidR="000E62C7" w:rsidRPr="000E62C7">
        <w:rPr>
          <w:rFonts w:hint="cs"/>
          <w:cs/>
        </w:rPr>
        <w:t>होती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जब</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सिंहासन</w:t>
      </w:r>
      <w:r w:rsidR="000E62C7" w:rsidRPr="000E62C7">
        <w:rPr>
          <w:cs/>
        </w:rPr>
        <w:t xml:space="preserve"> </w:t>
      </w:r>
      <w:r w:rsidR="000E62C7" w:rsidRPr="000E62C7">
        <w:rPr>
          <w:rFonts w:hint="cs"/>
          <w:cs/>
        </w:rPr>
        <w:t>स्वर्ग</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इसलिए</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सारे</w:t>
      </w:r>
      <w:r w:rsidR="000E62C7" w:rsidRPr="000E62C7">
        <w:rPr>
          <w:cs/>
        </w:rPr>
        <w:t xml:space="preserve"> </w:t>
      </w:r>
      <w:r w:rsidR="000E62C7" w:rsidRPr="000E62C7">
        <w:rPr>
          <w:rFonts w:hint="cs"/>
          <w:cs/>
        </w:rPr>
        <w:t>विवरणों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प्राप्त</w:t>
      </w:r>
      <w:r w:rsidR="000E62C7" w:rsidRPr="000E62C7">
        <w:rPr>
          <w:cs/>
        </w:rPr>
        <w:t xml:space="preserve"> </w:t>
      </w:r>
      <w:r w:rsidR="000E62C7" w:rsidRPr="000E62C7">
        <w:rPr>
          <w:rFonts w:hint="cs"/>
          <w:cs/>
        </w:rPr>
        <w:t>करता</w:t>
      </w:r>
      <w:r w:rsidR="000E62C7" w:rsidRPr="000E62C7">
        <w:t xml:space="preserve">, </w:t>
      </w:r>
      <w:r w:rsidR="000E62C7" w:rsidRPr="000E62C7">
        <w:rPr>
          <w:rFonts w:hint="cs"/>
          <w:cs/>
        </w:rPr>
        <w:t>प्रार्थनाओं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सुनता</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इच्छा</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अनुसार</w:t>
      </w:r>
      <w:r w:rsidR="000E62C7" w:rsidRPr="000E62C7">
        <w:rPr>
          <w:cs/>
        </w:rPr>
        <w:t xml:space="preserve"> </w:t>
      </w:r>
      <w:r w:rsidR="000E62C7" w:rsidRPr="000E62C7">
        <w:rPr>
          <w:rFonts w:hint="cs"/>
          <w:cs/>
        </w:rPr>
        <w:t>कार्य</w:t>
      </w:r>
      <w:r w:rsidR="000E62C7" w:rsidRPr="000E62C7">
        <w:rPr>
          <w:cs/>
        </w:rPr>
        <w:t xml:space="preserve"> </w:t>
      </w:r>
      <w:r w:rsidR="000E62C7" w:rsidRPr="000E62C7">
        <w:rPr>
          <w:rFonts w:hint="cs"/>
          <w:cs/>
        </w:rPr>
        <w:t>करता</w:t>
      </w:r>
      <w:r w:rsidR="000E62C7" w:rsidRPr="000E62C7">
        <w:t xml:space="preserve">, </w:t>
      </w:r>
      <w:r w:rsidR="000E62C7" w:rsidRPr="000E62C7">
        <w:rPr>
          <w:rFonts w:hint="cs"/>
          <w:cs/>
        </w:rPr>
        <w:t>योजनाओं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बनाता</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राजकीय</w:t>
      </w:r>
      <w:r w:rsidR="000E62C7" w:rsidRPr="000E62C7">
        <w:rPr>
          <w:cs/>
        </w:rPr>
        <w:t xml:space="preserve"> </w:t>
      </w:r>
      <w:r w:rsidR="000E62C7" w:rsidRPr="000E62C7">
        <w:rPr>
          <w:rFonts w:hint="cs"/>
          <w:cs/>
        </w:rPr>
        <w:t>आदेशों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निर्गत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आत्मिक</w:t>
      </w:r>
      <w:r w:rsidR="000E62C7" w:rsidRPr="000E62C7">
        <w:rPr>
          <w:cs/>
        </w:rPr>
        <w:t xml:space="preserve"> </w:t>
      </w:r>
      <w:r w:rsidR="000E62C7" w:rsidRPr="000E62C7">
        <w:rPr>
          <w:rFonts w:hint="cs"/>
          <w:cs/>
        </w:rPr>
        <w:t>प्राणियों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मन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अनुसार</w:t>
      </w:r>
      <w:r w:rsidR="000E62C7" w:rsidRPr="000E62C7">
        <w:rPr>
          <w:cs/>
        </w:rPr>
        <w:t xml:space="preserve"> </w:t>
      </w:r>
      <w:r w:rsidR="000E62C7" w:rsidRPr="000E62C7">
        <w:rPr>
          <w:rFonts w:hint="cs"/>
          <w:cs/>
        </w:rPr>
        <w:t>कार्य</w:t>
      </w:r>
      <w:r w:rsidR="000E62C7" w:rsidRPr="000E62C7">
        <w:rPr>
          <w:cs/>
        </w:rPr>
        <w:t xml:space="preserve"> </w:t>
      </w:r>
      <w:r w:rsidR="000E62C7" w:rsidRPr="000E62C7">
        <w:rPr>
          <w:rFonts w:hint="cs"/>
          <w:cs/>
        </w:rPr>
        <w:t>करने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निर्देशन</w:t>
      </w:r>
      <w:r w:rsidR="000E62C7" w:rsidRPr="000E62C7">
        <w:rPr>
          <w:cs/>
        </w:rPr>
        <w:t xml:space="preserve"> </w:t>
      </w:r>
      <w:r w:rsidR="000E62C7" w:rsidRPr="000E62C7">
        <w:rPr>
          <w:rFonts w:hint="cs"/>
          <w:cs/>
        </w:rPr>
        <w:t>देता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कई</w:t>
      </w:r>
      <w:r w:rsidR="000E62C7" w:rsidRPr="000E62C7">
        <w:rPr>
          <w:cs/>
        </w:rPr>
        <w:t xml:space="preserve"> </w:t>
      </w:r>
      <w:r w:rsidR="000E62C7" w:rsidRPr="000E62C7">
        <w:rPr>
          <w:rFonts w:hint="cs"/>
          <w:cs/>
        </w:rPr>
        <w:t>अवसरों</w:t>
      </w:r>
      <w:r w:rsidR="000E62C7" w:rsidRPr="000E62C7">
        <w:rPr>
          <w:cs/>
        </w:rPr>
        <w:t xml:space="preserve"> </w:t>
      </w:r>
      <w:r w:rsidR="000E62C7" w:rsidRPr="000E62C7">
        <w:rPr>
          <w:rFonts w:hint="cs"/>
          <w:cs/>
        </w:rPr>
        <w:t>पर</w:t>
      </w:r>
      <w:r w:rsidR="000E62C7" w:rsidRPr="000E62C7">
        <w:t xml:space="preserve">, </w:t>
      </w:r>
      <w:r w:rsidR="000E62C7" w:rsidRPr="000E62C7">
        <w:rPr>
          <w:rFonts w:hint="cs"/>
          <w:cs/>
        </w:rPr>
        <w:t>वह</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तक</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विशेष</w:t>
      </w:r>
      <w:r w:rsidR="000E62C7" w:rsidRPr="000E62C7">
        <w:rPr>
          <w:cs/>
        </w:rPr>
        <w:t xml:space="preserve"> </w:t>
      </w:r>
      <w:r w:rsidR="000E62C7" w:rsidRPr="000E62C7">
        <w:rPr>
          <w:rFonts w:hint="cs"/>
          <w:cs/>
        </w:rPr>
        <w:t>मानवीय</w:t>
      </w:r>
      <w:r w:rsidR="000E62C7" w:rsidRPr="000E62C7">
        <w:rPr>
          <w:cs/>
        </w:rPr>
        <w:t xml:space="preserve"> </w:t>
      </w:r>
      <w:r w:rsidR="000E62C7" w:rsidRPr="000E62C7">
        <w:rPr>
          <w:rFonts w:hint="cs"/>
          <w:cs/>
        </w:rPr>
        <w:t>प्राणियों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दर्शनों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माध्यम</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स्थान</w:t>
      </w:r>
      <w:r w:rsidR="000E62C7" w:rsidRPr="000E62C7">
        <w:rPr>
          <w:cs/>
        </w:rPr>
        <w:t xml:space="preserve"> </w:t>
      </w:r>
      <w:r w:rsidR="000E62C7" w:rsidRPr="000E62C7">
        <w:rPr>
          <w:rFonts w:hint="cs"/>
          <w:cs/>
        </w:rPr>
        <w:t>तक</w:t>
      </w:r>
      <w:r w:rsidR="000E62C7" w:rsidRPr="000E62C7">
        <w:rPr>
          <w:cs/>
        </w:rPr>
        <w:t xml:space="preserve"> </w:t>
      </w:r>
      <w:r w:rsidR="000E62C7" w:rsidRPr="000E62C7">
        <w:rPr>
          <w:rFonts w:hint="cs"/>
          <w:cs/>
        </w:rPr>
        <w:t>पहुँचने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t xml:space="preserve">, </w:t>
      </w:r>
      <w:r w:rsidR="000E62C7" w:rsidRPr="000E62C7">
        <w:rPr>
          <w:rFonts w:hint="cs"/>
          <w:cs/>
        </w:rPr>
        <w:t>और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सेवा</w:t>
      </w:r>
      <w:r w:rsidR="000E62C7" w:rsidRPr="000E62C7">
        <w:rPr>
          <w:cs/>
        </w:rPr>
        <w:t xml:space="preserve"> </w:t>
      </w:r>
      <w:r w:rsidR="000E62C7" w:rsidRPr="000E62C7">
        <w:rPr>
          <w:rFonts w:hint="cs"/>
          <w:cs/>
        </w:rPr>
        <w:t>करने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उन्हें</w:t>
      </w:r>
      <w:r w:rsidR="000E62C7" w:rsidRPr="000E62C7">
        <w:rPr>
          <w:cs/>
        </w:rPr>
        <w:t xml:space="preserve"> </w:t>
      </w:r>
      <w:r w:rsidR="000E62C7" w:rsidRPr="000E62C7">
        <w:rPr>
          <w:rFonts w:hint="cs"/>
          <w:cs/>
        </w:rPr>
        <w:t>अधिकृत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स्वर्गीय</w:t>
      </w:r>
      <w:r w:rsidR="000E62C7" w:rsidRPr="000E62C7">
        <w:rPr>
          <w:cs/>
        </w:rPr>
        <w:t xml:space="preserve"> </w:t>
      </w:r>
      <w:r w:rsidR="000E62C7" w:rsidRPr="000E62C7">
        <w:rPr>
          <w:rFonts w:hint="cs"/>
          <w:cs/>
        </w:rPr>
        <w:t>दरबार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आत्मिक</w:t>
      </w:r>
      <w:r w:rsidR="000E62C7" w:rsidRPr="000E62C7">
        <w:rPr>
          <w:cs/>
        </w:rPr>
        <w:t xml:space="preserve"> </w:t>
      </w:r>
      <w:r w:rsidR="000E62C7" w:rsidRPr="000E62C7">
        <w:rPr>
          <w:rFonts w:hint="cs"/>
          <w:cs/>
        </w:rPr>
        <w:t>प्राणियों</w:t>
      </w:r>
      <w:r w:rsidR="000E62C7" w:rsidRPr="000E62C7">
        <w:t xml:space="preserve">, </w:t>
      </w:r>
      <w:r w:rsidR="000E62C7" w:rsidRPr="000E62C7">
        <w:rPr>
          <w:rFonts w:hint="cs"/>
          <w:cs/>
        </w:rPr>
        <w:t>व्यक्तिगत्</w:t>
      </w:r>
      <w:r w:rsidR="000E62C7" w:rsidRPr="000E62C7">
        <w:rPr>
          <w:cs/>
        </w:rPr>
        <w:t xml:space="preserve"> </w:t>
      </w:r>
      <w:r w:rsidR="000E62C7" w:rsidRPr="000E62C7">
        <w:rPr>
          <w:rFonts w:hint="cs"/>
          <w:cs/>
        </w:rPr>
        <w:t>मानव</w:t>
      </w:r>
      <w:r w:rsidR="000E62C7" w:rsidRPr="000E62C7">
        <w:rPr>
          <w:cs/>
        </w:rPr>
        <w:t xml:space="preserve"> </w:t>
      </w:r>
      <w:r w:rsidR="000E62C7" w:rsidRPr="000E62C7">
        <w:rPr>
          <w:rFonts w:hint="cs"/>
          <w:cs/>
        </w:rPr>
        <w:t>प्राणियों</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राष्ट्रों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न्याय</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अनुसार</w:t>
      </w:r>
      <w:r w:rsidR="000E62C7" w:rsidRPr="000E62C7">
        <w:rPr>
          <w:cs/>
        </w:rPr>
        <w:t xml:space="preserve"> </w:t>
      </w:r>
      <w:r w:rsidR="000E62C7" w:rsidRPr="000E62C7">
        <w:rPr>
          <w:rFonts w:hint="cs"/>
          <w:cs/>
        </w:rPr>
        <w:t>दोषी</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निर्दोष</w:t>
      </w:r>
      <w:r w:rsidR="000E62C7" w:rsidRPr="000E62C7">
        <w:rPr>
          <w:cs/>
        </w:rPr>
        <w:t xml:space="preserve"> </w:t>
      </w:r>
      <w:r w:rsidR="000E62C7" w:rsidRPr="000E62C7">
        <w:rPr>
          <w:rFonts w:hint="cs"/>
          <w:cs/>
        </w:rPr>
        <w:t>ठहराता</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उन</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न्याय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घोषणा</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परन्तु</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स्वर्गीय</w:t>
      </w:r>
      <w:r w:rsidR="000E62C7" w:rsidRPr="000E62C7">
        <w:rPr>
          <w:cs/>
        </w:rPr>
        <w:t xml:space="preserve"> </w:t>
      </w:r>
      <w:r w:rsidR="000E62C7" w:rsidRPr="000E62C7">
        <w:rPr>
          <w:rFonts w:hint="cs"/>
          <w:cs/>
        </w:rPr>
        <w:lastRenderedPageBreak/>
        <w:t>गतिविधि</w:t>
      </w:r>
      <w:r w:rsidR="000E62C7" w:rsidRPr="000E62C7">
        <w:rPr>
          <w:cs/>
        </w:rPr>
        <w:t xml:space="preserve"> </w:t>
      </w:r>
      <w:r w:rsidR="000E62C7" w:rsidRPr="000E62C7">
        <w:rPr>
          <w:rFonts w:hint="cs"/>
          <w:cs/>
        </w:rPr>
        <w:t>केवल</w:t>
      </w:r>
      <w:r w:rsidR="000E62C7" w:rsidRPr="000E62C7">
        <w:rPr>
          <w:cs/>
        </w:rPr>
        <w:t xml:space="preserve"> </w:t>
      </w:r>
      <w:r w:rsidR="000E62C7" w:rsidRPr="000E62C7">
        <w:rPr>
          <w:rFonts w:hint="cs"/>
          <w:cs/>
        </w:rPr>
        <w:t>स्वर्ग</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ओर</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निर्देशित</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होती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इसके</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निचले</w:t>
      </w:r>
      <w:r w:rsidR="000E62C7" w:rsidRPr="000E62C7">
        <w:rPr>
          <w:cs/>
        </w:rPr>
        <w:t xml:space="preserve"> </w:t>
      </w:r>
      <w:r w:rsidR="000E62C7" w:rsidRPr="000E62C7">
        <w:rPr>
          <w:rFonts w:hint="cs"/>
          <w:cs/>
        </w:rPr>
        <w:t>स्थानों</w:t>
      </w:r>
      <w:r w:rsidR="000E62C7" w:rsidRPr="000E62C7">
        <w:rPr>
          <w:cs/>
        </w:rPr>
        <w:t xml:space="preserve"> – </w:t>
      </w:r>
      <w:r w:rsidR="000E62C7" w:rsidRPr="000E62C7">
        <w:rPr>
          <w:rFonts w:hint="cs"/>
          <w:cs/>
        </w:rPr>
        <w:t>इस</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सृष्टि</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प्रभुतासम्पन्न</w:t>
      </w:r>
      <w:r w:rsidR="000E62C7" w:rsidRPr="000E62C7">
        <w:rPr>
          <w:cs/>
        </w:rPr>
        <w:t xml:space="preserve"> </w:t>
      </w:r>
      <w:r w:rsidR="000E62C7" w:rsidRPr="000E62C7">
        <w:rPr>
          <w:rFonts w:hint="cs"/>
          <w:cs/>
        </w:rPr>
        <w:t>है।</w:t>
      </w:r>
    </w:p>
    <w:p w14:paraId="5A957ECA" w14:textId="716A7BED" w:rsidR="00385969" w:rsidRPr="000E62C7" w:rsidRDefault="00B21A68" w:rsidP="000E62C7">
      <w:pPr>
        <w:pStyle w:val="BodyText0"/>
        <w:rPr>
          <w:cs/>
        </w:rPr>
      </w:pPr>
      <w:r>
        <w:rPr>
          <w:cs/>
        </w:rPr>
        <mc:AlternateContent>
          <mc:Choice Requires="wps">
            <w:drawing>
              <wp:anchor distT="0" distB="0" distL="114300" distR="114300" simplePos="0" relativeHeight="251715584" behindDoc="0" locked="1" layoutInCell="1" allowOverlap="1" wp14:anchorId="1D213028" wp14:editId="6A12F29E">
                <wp:simplePos x="0" y="0"/>
                <wp:positionH relativeFrom="leftMargin">
                  <wp:posOffset>419100</wp:posOffset>
                </wp:positionH>
                <wp:positionV relativeFrom="line">
                  <wp:posOffset>0</wp:posOffset>
                </wp:positionV>
                <wp:extent cx="356235" cy="356235"/>
                <wp:effectExtent l="0" t="0" r="0" b="0"/>
                <wp:wrapNone/>
                <wp:docPr id="35"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9C56CF" w14:textId="47F4DC97" w:rsidR="00627D69" w:rsidRPr="00A535F7" w:rsidRDefault="00627D69" w:rsidP="00627D69">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13028"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Jt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sKTFM&#10;44z25Y9yvqKkVlUl4lQjS631OQYfLIaH7it0b+49XkbwnXQ6/iIsgn7k+3rjWHSBcLxcLFfzWIqj&#10;a7Axe/b62DofvgnQJBoFdTjCxCy77HzoQ8eQWMvAVjVNGmNjSFvQ1WI5TQ9uHkzeGKwRIfStRit0&#10;xy4Bn38Z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C58m0mAgAATgQAAA4AAAAAAAAAAAAAAAAALgIAAGRycy9lMm9Eb2Mu&#10;eG1sUEsBAi0AFAAGAAgAAAAhAI1nQ9zcAAAABgEAAA8AAAAAAAAAAAAAAAAAgAQAAGRycy9kb3du&#10;cmV2LnhtbFBLBQYAAAAABAAEAPMAAACJBQAAAAA=&#10;" filled="f" stroked="f" strokeweight=".5pt">
                <v:textbox inset="0,0,0,0">
                  <w:txbxContent>
                    <w:p w14:paraId="2F9C56CF" w14:textId="47F4DC97" w:rsidR="00627D69" w:rsidRPr="00A535F7" w:rsidRDefault="00627D69" w:rsidP="00627D69">
                      <w:pPr>
                        <w:pStyle w:val="ParaNumbering"/>
                      </w:pPr>
                      <w:r>
                        <w:t>026</w:t>
                      </w:r>
                    </w:p>
                  </w:txbxContent>
                </v:textbox>
                <w10:wrap anchorx="margin" anchory="line"/>
                <w10:anchorlock/>
              </v:shape>
            </w:pict>
          </mc:Fallback>
        </mc:AlternateContent>
      </w:r>
      <w:r w:rsidR="000E62C7" w:rsidRPr="000E62C7">
        <w:rPr>
          <w:rFonts w:hint="cs"/>
          <w:cs/>
        </w:rPr>
        <w:t>यद्यपि</w:t>
      </w:r>
      <w:r w:rsidR="000E62C7" w:rsidRPr="000E62C7">
        <w:rPr>
          <w:cs/>
        </w:rPr>
        <w:t xml:space="preserve"> </w:t>
      </w:r>
      <w:r w:rsidR="000E62C7" w:rsidRPr="000E62C7">
        <w:rPr>
          <w:rFonts w:hint="cs"/>
          <w:cs/>
        </w:rPr>
        <w:t>पवित्रशास्त्र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ऐसे</w:t>
      </w:r>
      <w:r w:rsidR="000E62C7" w:rsidRPr="000E62C7">
        <w:rPr>
          <w:cs/>
        </w:rPr>
        <w:t xml:space="preserve"> </w:t>
      </w:r>
      <w:r w:rsidR="000E62C7" w:rsidRPr="000E62C7">
        <w:rPr>
          <w:rFonts w:hint="cs"/>
          <w:cs/>
        </w:rPr>
        <w:t>बोलता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मानो</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दोनों</w:t>
      </w:r>
      <w:r w:rsidR="000E62C7" w:rsidRPr="000E62C7">
        <w:rPr>
          <w:cs/>
        </w:rPr>
        <w:t xml:space="preserve"> </w:t>
      </w:r>
      <w:r w:rsidR="000E62C7" w:rsidRPr="000E62C7">
        <w:rPr>
          <w:rFonts w:hint="cs"/>
          <w:cs/>
        </w:rPr>
        <w:t>अर्थात्</w:t>
      </w:r>
      <w:r w:rsidR="000E62C7" w:rsidRPr="000E62C7">
        <w:rPr>
          <w:cs/>
        </w:rPr>
        <w:t xml:space="preserve"> </w:t>
      </w:r>
      <w:r w:rsidR="000E62C7" w:rsidRPr="000E62C7">
        <w:rPr>
          <w:rFonts w:hint="cs"/>
          <w:cs/>
        </w:rPr>
        <w:t>स्वर्ग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अटल</w:t>
      </w:r>
      <w:r w:rsidR="000E62C7" w:rsidRPr="000E62C7">
        <w:rPr>
          <w:cs/>
        </w:rPr>
        <w:t xml:space="preserve"> </w:t>
      </w:r>
      <w:r w:rsidR="000E62C7" w:rsidRPr="000E62C7">
        <w:rPr>
          <w:rFonts w:hint="cs"/>
          <w:cs/>
        </w:rPr>
        <w:t>संप्रभुता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जब</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लेखकों</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ओर</w:t>
      </w:r>
      <w:r w:rsidR="000E62C7" w:rsidRPr="000E62C7">
        <w:rPr>
          <w:cs/>
        </w:rPr>
        <w:t xml:space="preserve"> </w:t>
      </w:r>
      <w:r w:rsidR="000E62C7" w:rsidRPr="000E62C7">
        <w:rPr>
          <w:rFonts w:hint="cs"/>
          <w:cs/>
        </w:rPr>
        <w:t>संकेत</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तो</w:t>
      </w:r>
      <w:r w:rsidR="000E62C7" w:rsidRPr="000E62C7">
        <w:rPr>
          <w:cs/>
        </w:rPr>
        <w:t xml:space="preserve"> </w:t>
      </w:r>
      <w:r w:rsidR="000E62C7" w:rsidRPr="000E62C7">
        <w:rPr>
          <w:rFonts w:hint="cs"/>
          <w:cs/>
        </w:rPr>
        <w:t>उस</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उनके</w:t>
      </w:r>
      <w:r w:rsidR="000E62C7" w:rsidRPr="000E62C7">
        <w:rPr>
          <w:cs/>
        </w:rPr>
        <w:t xml:space="preserve"> </w:t>
      </w:r>
      <w:r w:rsidR="000E62C7" w:rsidRPr="000E62C7">
        <w:rPr>
          <w:rFonts w:hint="cs"/>
          <w:cs/>
        </w:rPr>
        <w:t>मन</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हमने</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खुलता</w:t>
      </w:r>
      <w:r w:rsidR="000E62C7" w:rsidRPr="000E62C7">
        <w:rPr>
          <w:cs/>
        </w:rPr>
        <w:t xml:space="preserve"> </w:t>
      </w:r>
      <w:r w:rsidR="000E62C7" w:rsidRPr="000E62C7">
        <w:rPr>
          <w:rFonts w:hint="cs"/>
          <w:cs/>
        </w:rPr>
        <w:t>हुआ</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कह</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पुकारा</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पार्थिव</w:t>
      </w:r>
      <w:r w:rsidR="000E62C7" w:rsidRPr="000E62C7">
        <w:rPr>
          <w:cs/>
        </w:rPr>
        <w:t xml:space="preserve"> </w:t>
      </w:r>
      <w:r w:rsidR="000E62C7" w:rsidRPr="000E62C7">
        <w:rPr>
          <w:rFonts w:hint="cs"/>
          <w:cs/>
        </w:rPr>
        <w:t>क्षेत्र</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जिसमें</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देख</w:t>
      </w:r>
      <w:r w:rsidR="000E62C7" w:rsidRPr="000E62C7">
        <w:rPr>
          <w:cs/>
        </w:rPr>
        <w:t xml:space="preserve"> </w:t>
      </w:r>
      <w:r w:rsidR="000E62C7" w:rsidRPr="000E62C7">
        <w:rPr>
          <w:rFonts w:hint="cs"/>
          <w:cs/>
        </w:rPr>
        <w:t>सकते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कैसे</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मानवीय</w:t>
      </w:r>
      <w:r w:rsidR="000E62C7" w:rsidRPr="000E62C7">
        <w:rPr>
          <w:cs/>
        </w:rPr>
        <w:t xml:space="preserve"> </w:t>
      </w:r>
      <w:r w:rsidR="000E62C7" w:rsidRPr="000E62C7">
        <w:rPr>
          <w:rFonts w:hint="cs"/>
          <w:cs/>
        </w:rPr>
        <w:t>इतिहास</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प्रकट</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p>
    <w:p w14:paraId="637422B3" w14:textId="66E81609" w:rsidR="00385969" w:rsidRPr="00802C81" w:rsidRDefault="000E62C7" w:rsidP="00802C81">
      <w:pPr>
        <w:pStyle w:val="BulletHeading"/>
        <w:rPr>
          <w:cs/>
        </w:rPr>
      </w:pPr>
      <w:bookmarkStart w:id="17" w:name="_Toc20338865"/>
      <w:bookmarkStart w:id="18" w:name="_Toc21212787"/>
      <w:bookmarkStart w:id="19" w:name="_Toc80711244"/>
      <w:r w:rsidRPr="000E62C7">
        <w:rPr>
          <w:rFonts w:hint="cs"/>
          <w:cs/>
        </w:rPr>
        <w:t>खुलता</w:t>
      </w:r>
      <w:r w:rsidRPr="000E62C7">
        <w:rPr>
          <w:cs/>
        </w:rPr>
        <w:t xml:space="preserve"> </w:t>
      </w:r>
      <w:r w:rsidRPr="000E62C7">
        <w:rPr>
          <w:rFonts w:hint="cs"/>
          <w:cs/>
        </w:rPr>
        <w:t>हुआ</w:t>
      </w:r>
      <w:r w:rsidRPr="000E62C7">
        <w:rPr>
          <w:cs/>
        </w:rPr>
        <w:t xml:space="preserve"> </w:t>
      </w:r>
      <w:r w:rsidRPr="000E62C7">
        <w:rPr>
          <w:rFonts w:hint="cs"/>
          <w:cs/>
        </w:rPr>
        <w:t>राज्य</w:t>
      </w:r>
      <w:bookmarkEnd w:id="17"/>
      <w:bookmarkEnd w:id="18"/>
      <w:bookmarkEnd w:id="19"/>
    </w:p>
    <w:p w14:paraId="67C72654" w14:textId="2A72C34F" w:rsidR="000E62C7" w:rsidRPr="000E62C7" w:rsidRDefault="00B21A68" w:rsidP="000E62C7">
      <w:pPr>
        <w:pStyle w:val="BodyText0"/>
      </w:pPr>
      <w:r>
        <w:rPr>
          <w:cs/>
        </w:rPr>
        <mc:AlternateContent>
          <mc:Choice Requires="wps">
            <w:drawing>
              <wp:anchor distT="0" distB="0" distL="114300" distR="114300" simplePos="0" relativeHeight="251717632" behindDoc="0" locked="1" layoutInCell="1" allowOverlap="1" wp14:anchorId="0FBB7602" wp14:editId="4331D707">
                <wp:simplePos x="0" y="0"/>
                <wp:positionH relativeFrom="leftMargin">
                  <wp:posOffset>419100</wp:posOffset>
                </wp:positionH>
                <wp:positionV relativeFrom="line">
                  <wp:posOffset>0</wp:posOffset>
                </wp:positionV>
                <wp:extent cx="356235" cy="356235"/>
                <wp:effectExtent l="0" t="0" r="0" b="0"/>
                <wp:wrapNone/>
                <wp:docPr id="36"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8366FB" w14:textId="21D49FA8" w:rsidR="00627D69" w:rsidRPr="00A535F7" w:rsidRDefault="00627D69" w:rsidP="00627D69">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B7602"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es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q6WFFi&#10;WIMzei5/lP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U/N6wmAgAATgQAAA4AAAAAAAAAAAAAAAAALgIAAGRycy9lMm9Eb2Mu&#10;eG1sUEsBAi0AFAAGAAgAAAAhAI1nQ9zcAAAABgEAAA8AAAAAAAAAAAAAAAAAgAQAAGRycy9kb3du&#10;cmV2LnhtbFBLBQYAAAAABAAEAPMAAACJBQAAAAA=&#10;" filled="f" stroked="f" strokeweight=".5pt">
                <v:textbox inset="0,0,0,0">
                  <w:txbxContent>
                    <w:p w14:paraId="228366FB" w14:textId="21D49FA8" w:rsidR="00627D69" w:rsidRPr="00A535F7" w:rsidRDefault="00627D69" w:rsidP="00627D69">
                      <w:pPr>
                        <w:pStyle w:val="ParaNumbering"/>
                      </w:pPr>
                      <w:r>
                        <w:t>027</w:t>
                      </w:r>
                    </w:p>
                  </w:txbxContent>
                </v:textbox>
                <w10:wrap anchorx="margin" anchory="line"/>
                <w10:anchorlock/>
              </v:shape>
            </w:pict>
          </mc:Fallback>
        </mc:AlternateContent>
      </w:r>
      <w:r w:rsidR="000E62C7" w:rsidRPr="000E62C7">
        <w:rPr>
          <w:rFonts w:hint="cs"/>
          <w:cs/>
        </w:rPr>
        <w:t>अब</w:t>
      </w:r>
      <w:r w:rsidR="000E62C7" w:rsidRPr="000E62C7">
        <w:t xml:space="preserve">, </w:t>
      </w:r>
      <w:r w:rsidR="000E62C7" w:rsidRPr="000E62C7">
        <w:rPr>
          <w:rFonts w:hint="cs"/>
          <w:cs/>
        </w:rPr>
        <w:t>जैसा</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हमने</w:t>
      </w:r>
      <w:r w:rsidR="000E62C7" w:rsidRPr="000E62C7">
        <w:rPr>
          <w:cs/>
        </w:rPr>
        <w:t xml:space="preserve"> </w:t>
      </w:r>
      <w:r w:rsidR="000E62C7" w:rsidRPr="000E62C7">
        <w:rPr>
          <w:rFonts w:hint="cs"/>
          <w:cs/>
        </w:rPr>
        <w:t>अभी</w:t>
      </w:r>
      <w:r w:rsidR="000E62C7" w:rsidRPr="000E62C7">
        <w:rPr>
          <w:cs/>
        </w:rPr>
        <w:t xml:space="preserve"> </w:t>
      </w:r>
      <w:r w:rsidR="000E62C7" w:rsidRPr="000E62C7">
        <w:rPr>
          <w:rFonts w:hint="cs"/>
          <w:cs/>
        </w:rPr>
        <w:t>अभी</w:t>
      </w:r>
      <w:r w:rsidR="000E62C7" w:rsidRPr="000E62C7">
        <w:rPr>
          <w:cs/>
        </w:rPr>
        <w:t xml:space="preserve"> </w:t>
      </w:r>
      <w:r w:rsidR="000E62C7" w:rsidRPr="000E62C7">
        <w:rPr>
          <w:rFonts w:hint="cs"/>
          <w:cs/>
        </w:rPr>
        <w:t>कहा</w:t>
      </w:r>
      <w:r w:rsidR="000E62C7" w:rsidRPr="000E62C7">
        <w:t xml:space="preserve">, </w:t>
      </w:r>
      <w:r w:rsidR="000E62C7" w:rsidRPr="000E62C7">
        <w:rPr>
          <w:rFonts w:hint="cs"/>
          <w:cs/>
        </w:rPr>
        <w:t>परमेश्वर</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सदैव</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सृष्टि</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नियन्त्रण</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रखा</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सदैव</w:t>
      </w:r>
      <w:r w:rsidR="000E62C7" w:rsidRPr="000E62C7">
        <w:rPr>
          <w:cs/>
        </w:rPr>
        <w:t xml:space="preserve"> </w:t>
      </w:r>
      <w:r w:rsidR="000E62C7" w:rsidRPr="000E62C7">
        <w:rPr>
          <w:rFonts w:hint="cs"/>
          <w:cs/>
        </w:rPr>
        <w:t>रखेगा</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परन्तु</w:t>
      </w:r>
      <w:r w:rsidR="000E62C7" w:rsidRPr="000E62C7">
        <w:rPr>
          <w:cs/>
        </w:rPr>
        <w:t xml:space="preserve"> </w:t>
      </w:r>
      <w:r w:rsidR="000E62C7" w:rsidRPr="000E62C7">
        <w:rPr>
          <w:rFonts w:hint="cs"/>
          <w:cs/>
        </w:rPr>
        <w:t>खुलते</w:t>
      </w:r>
      <w:r w:rsidR="000E62C7" w:rsidRPr="000E62C7">
        <w:rPr>
          <w:cs/>
        </w:rPr>
        <w:t xml:space="preserve"> </w:t>
      </w:r>
      <w:r w:rsidR="000E62C7" w:rsidRPr="000E62C7">
        <w:rPr>
          <w:rFonts w:hint="cs"/>
          <w:cs/>
        </w:rPr>
        <w:t>हुए</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संकेत</w:t>
      </w:r>
      <w:r w:rsidR="000E62C7" w:rsidRPr="000E62C7">
        <w:rPr>
          <w:cs/>
        </w:rPr>
        <w:t xml:space="preserve"> </w:t>
      </w:r>
      <w:r w:rsidR="000E62C7" w:rsidRPr="000E62C7">
        <w:rPr>
          <w:rFonts w:hint="cs"/>
          <w:cs/>
        </w:rPr>
        <w:t>उस</w:t>
      </w:r>
      <w:r w:rsidR="000E62C7" w:rsidRPr="000E62C7">
        <w:rPr>
          <w:cs/>
        </w:rPr>
        <w:t xml:space="preserve"> </w:t>
      </w:r>
      <w:r w:rsidR="000E62C7" w:rsidRPr="000E62C7">
        <w:rPr>
          <w:rFonts w:hint="cs"/>
          <w:cs/>
        </w:rPr>
        <w:t>विशेष</w:t>
      </w:r>
      <w:r w:rsidR="000E62C7" w:rsidRPr="000E62C7">
        <w:rPr>
          <w:cs/>
        </w:rPr>
        <w:t xml:space="preserve"> </w:t>
      </w:r>
      <w:r w:rsidR="000E62C7" w:rsidRPr="000E62C7">
        <w:rPr>
          <w:rFonts w:hint="cs"/>
          <w:cs/>
        </w:rPr>
        <w:t>तरीके</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ओर</w:t>
      </w:r>
      <w:r w:rsidR="000E62C7" w:rsidRPr="000E62C7">
        <w:rPr>
          <w:cs/>
        </w:rPr>
        <w:t xml:space="preserve"> </w:t>
      </w:r>
      <w:r w:rsidR="000E62C7" w:rsidRPr="000E62C7">
        <w:rPr>
          <w:rFonts w:hint="cs"/>
          <w:cs/>
        </w:rPr>
        <w:t>संकेत</w:t>
      </w:r>
      <w:r w:rsidR="000E62C7" w:rsidRPr="000E62C7">
        <w:rPr>
          <w:cs/>
        </w:rPr>
        <w:t xml:space="preserve"> </w:t>
      </w:r>
      <w:r w:rsidR="000E62C7" w:rsidRPr="000E62C7">
        <w:rPr>
          <w:rFonts w:hint="cs"/>
          <w:cs/>
        </w:rPr>
        <w:t>करना</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जिसमें</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इतिहास</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दौरान</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सृष्टि</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प्रभुता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प्रकट</w:t>
      </w:r>
      <w:r w:rsidR="000E62C7" w:rsidRPr="000E62C7">
        <w:rPr>
          <w:cs/>
        </w:rPr>
        <w:t xml:space="preserve"> </w:t>
      </w:r>
      <w:r w:rsidR="000E62C7" w:rsidRPr="000E62C7">
        <w:rPr>
          <w:rFonts w:hint="cs"/>
          <w:cs/>
        </w:rPr>
        <w:t>करता</w:t>
      </w:r>
      <w:r w:rsidR="000E62C7" w:rsidRPr="000E62C7">
        <w:t xml:space="preserve">, </w:t>
      </w:r>
      <w:r w:rsidR="000E62C7" w:rsidRPr="000E62C7">
        <w:rPr>
          <w:rFonts w:hint="cs"/>
          <w:cs/>
        </w:rPr>
        <w:t>दर्शाता</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प्रदर्शित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इसलिए</w:t>
      </w:r>
      <w:r w:rsidR="000E62C7" w:rsidRPr="000E62C7">
        <w:t xml:space="preserve">, </w:t>
      </w:r>
      <w:r w:rsidR="000E62C7" w:rsidRPr="000E62C7">
        <w:rPr>
          <w:rFonts w:hint="cs"/>
          <w:cs/>
        </w:rPr>
        <w:t>जबकि</w:t>
      </w:r>
      <w:r w:rsidR="000E62C7" w:rsidRPr="000E62C7">
        <w:rPr>
          <w:cs/>
        </w:rPr>
        <w:t xml:space="preserve"> </w:t>
      </w:r>
      <w:r w:rsidR="000E62C7" w:rsidRPr="000E62C7">
        <w:rPr>
          <w:rFonts w:hint="cs"/>
          <w:cs/>
        </w:rPr>
        <w:t>पवित्रशास्त्र</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पुष्टि</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कैसे</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शासन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स्वर्ग</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प्रकाशित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बाइबल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लेखकों</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सबसे</w:t>
      </w:r>
      <w:r w:rsidR="000E62C7" w:rsidRPr="000E62C7">
        <w:rPr>
          <w:cs/>
        </w:rPr>
        <w:t xml:space="preserve"> </w:t>
      </w:r>
      <w:r w:rsidR="000E62C7" w:rsidRPr="000E62C7">
        <w:rPr>
          <w:rFonts w:hint="cs"/>
          <w:cs/>
        </w:rPr>
        <w:t>ज़्यादा</w:t>
      </w:r>
      <w:r w:rsidR="000E62C7" w:rsidRPr="000E62C7">
        <w:rPr>
          <w:cs/>
        </w:rPr>
        <w:t xml:space="preserve"> </w:t>
      </w:r>
      <w:r w:rsidR="000E62C7" w:rsidRPr="000E62C7">
        <w:rPr>
          <w:rFonts w:hint="cs"/>
          <w:cs/>
        </w:rPr>
        <w:t>ध्यान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विवरण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देने</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केन्द्रित</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कैसे</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आधिपत्य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खोला</w:t>
      </w:r>
      <w:r w:rsidR="000E62C7" w:rsidRPr="000E62C7">
        <w:rPr>
          <w:cs/>
        </w:rPr>
        <w:t xml:space="preserve"> </w:t>
      </w:r>
      <w:r w:rsidR="000E62C7" w:rsidRPr="000E62C7">
        <w:rPr>
          <w:rFonts w:hint="cs"/>
          <w:cs/>
        </w:rPr>
        <w:t>है।</w:t>
      </w:r>
    </w:p>
    <w:p w14:paraId="5E1646F8" w14:textId="6122681D" w:rsidR="000E62C7" w:rsidRPr="000E62C7" w:rsidRDefault="00B21A68" w:rsidP="000E62C7">
      <w:pPr>
        <w:pStyle w:val="BodyText0"/>
      </w:pPr>
      <w:r>
        <w:rPr>
          <w:cs/>
        </w:rPr>
        <mc:AlternateContent>
          <mc:Choice Requires="wps">
            <w:drawing>
              <wp:anchor distT="0" distB="0" distL="114300" distR="114300" simplePos="0" relativeHeight="251719680" behindDoc="0" locked="1" layoutInCell="1" allowOverlap="1" wp14:anchorId="00011D25" wp14:editId="5ABDECCA">
                <wp:simplePos x="0" y="0"/>
                <wp:positionH relativeFrom="leftMargin">
                  <wp:posOffset>419100</wp:posOffset>
                </wp:positionH>
                <wp:positionV relativeFrom="line">
                  <wp:posOffset>0</wp:posOffset>
                </wp:positionV>
                <wp:extent cx="356235" cy="356235"/>
                <wp:effectExtent l="0" t="0" r="0" b="0"/>
                <wp:wrapNone/>
                <wp:docPr id="37"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D1E8B9" w14:textId="0D9E0A3F" w:rsidR="00627D69" w:rsidRPr="00A535F7" w:rsidRDefault="00627D69" w:rsidP="00627D69">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11D25"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hv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psQw&#10;jTPalz/KO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2PWYbyUCAABOBAAADgAAAAAAAAAAAAAAAAAuAgAAZHJzL2Uyb0RvYy54&#10;bWxQSwECLQAUAAYACAAAACEAjWdD3NwAAAAGAQAADwAAAAAAAAAAAAAAAAB/BAAAZHJzL2Rvd25y&#10;ZXYueG1sUEsFBgAAAAAEAAQA8wAAAIgFAAAAAA==&#10;" filled="f" stroked="f" strokeweight=".5pt">
                <v:textbox inset="0,0,0,0">
                  <w:txbxContent>
                    <w:p w14:paraId="45D1E8B9" w14:textId="0D9E0A3F" w:rsidR="00627D69" w:rsidRPr="00A535F7" w:rsidRDefault="00627D69" w:rsidP="00627D69">
                      <w:pPr>
                        <w:pStyle w:val="ParaNumbering"/>
                      </w:pPr>
                      <w:r>
                        <w:t>028</w:t>
                      </w:r>
                    </w:p>
                  </w:txbxContent>
                </v:textbox>
                <w10:wrap anchorx="margin" anchory="line"/>
                <w10:anchorlock/>
              </v:shape>
            </w:pict>
          </mc:Fallback>
        </mc:AlternateContent>
      </w:r>
      <w:r w:rsidR="000E62C7" w:rsidRPr="000E62C7">
        <w:rPr>
          <w:rFonts w:hint="cs"/>
          <w:cs/>
        </w:rPr>
        <w:t>आरम्भ</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परमेश्वर</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आधिपत्य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अदन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बाग</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दृश्य</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प्रकट</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उसने</w:t>
      </w:r>
      <w:r w:rsidR="000E62C7" w:rsidRPr="000E62C7">
        <w:rPr>
          <w:cs/>
        </w:rPr>
        <w:t xml:space="preserve"> </w:t>
      </w:r>
      <w:r w:rsidR="000E62C7" w:rsidRPr="000E62C7">
        <w:rPr>
          <w:rFonts w:hint="cs"/>
          <w:cs/>
        </w:rPr>
        <w:t>प्रथम</w:t>
      </w:r>
      <w:r w:rsidR="000E62C7" w:rsidRPr="000E62C7">
        <w:rPr>
          <w:cs/>
        </w:rPr>
        <w:t xml:space="preserve"> </w:t>
      </w:r>
      <w:r w:rsidR="000E62C7" w:rsidRPr="000E62C7">
        <w:rPr>
          <w:rFonts w:hint="cs"/>
          <w:cs/>
        </w:rPr>
        <w:t>मानव</w:t>
      </w:r>
      <w:r w:rsidR="000E62C7" w:rsidRPr="000E62C7">
        <w:rPr>
          <w:cs/>
        </w:rPr>
        <w:t xml:space="preserve"> </w:t>
      </w:r>
      <w:r w:rsidR="000E62C7" w:rsidRPr="000E62C7">
        <w:rPr>
          <w:rFonts w:hint="cs"/>
          <w:cs/>
        </w:rPr>
        <w:t>प्राणियों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उस</w:t>
      </w:r>
      <w:r w:rsidR="000E62C7" w:rsidRPr="000E62C7">
        <w:rPr>
          <w:cs/>
        </w:rPr>
        <w:t xml:space="preserve"> </w:t>
      </w:r>
      <w:r w:rsidR="000E62C7" w:rsidRPr="000E62C7">
        <w:rPr>
          <w:rFonts w:hint="cs"/>
          <w:cs/>
        </w:rPr>
        <w:t>पवित्र</w:t>
      </w:r>
      <w:r w:rsidR="000E62C7" w:rsidRPr="000E62C7">
        <w:rPr>
          <w:cs/>
        </w:rPr>
        <w:t xml:space="preserve"> </w:t>
      </w:r>
      <w:r w:rsidR="000E62C7" w:rsidRPr="000E62C7">
        <w:rPr>
          <w:rFonts w:hint="cs"/>
          <w:cs/>
        </w:rPr>
        <w:t>बाग</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रखा</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संसार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दृश्य</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विस्तार</w:t>
      </w:r>
      <w:r w:rsidR="000E62C7" w:rsidRPr="000E62C7">
        <w:rPr>
          <w:cs/>
        </w:rPr>
        <w:t xml:space="preserve"> </w:t>
      </w:r>
      <w:r w:rsidR="000E62C7" w:rsidRPr="000E62C7">
        <w:rPr>
          <w:rFonts w:hint="cs"/>
          <w:cs/>
        </w:rPr>
        <w:t>करने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उसे</w:t>
      </w:r>
      <w:r w:rsidR="000E62C7" w:rsidRPr="000E62C7">
        <w:rPr>
          <w:cs/>
        </w:rPr>
        <w:t xml:space="preserve"> </w:t>
      </w:r>
      <w:r w:rsidR="000E62C7" w:rsidRPr="000E62C7">
        <w:rPr>
          <w:rFonts w:hint="cs"/>
          <w:cs/>
        </w:rPr>
        <w:t>अधिकृत</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उन्हें</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भर</w:t>
      </w:r>
      <w:r w:rsidR="000E62C7" w:rsidRPr="000E62C7">
        <w:rPr>
          <w:cs/>
        </w:rPr>
        <w:t xml:space="preserve"> </w:t>
      </w:r>
      <w:r w:rsidR="000E62C7" w:rsidRPr="000E62C7">
        <w:rPr>
          <w:rFonts w:hint="cs"/>
          <w:cs/>
        </w:rPr>
        <w:t>जाना</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अधिकार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राजकीय</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याजकीय</w:t>
      </w:r>
      <w:r w:rsidR="000E62C7" w:rsidRPr="000E62C7">
        <w:rPr>
          <w:cs/>
        </w:rPr>
        <w:t xml:space="preserve"> </w:t>
      </w:r>
      <w:r w:rsidR="000E62C7" w:rsidRPr="000E62C7">
        <w:rPr>
          <w:rFonts w:hint="cs"/>
          <w:cs/>
        </w:rPr>
        <w:t>स्वरूपों</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लेना</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परन्तु</w:t>
      </w:r>
      <w:r w:rsidR="000E62C7" w:rsidRPr="000E62C7">
        <w:rPr>
          <w:cs/>
        </w:rPr>
        <w:t xml:space="preserve"> </w:t>
      </w:r>
      <w:r w:rsidR="000E62C7" w:rsidRPr="000E62C7">
        <w:rPr>
          <w:rFonts w:hint="cs"/>
          <w:cs/>
        </w:rPr>
        <w:t>शैतान</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आदम</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हव्वा</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विरोध</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गंभीर</w:t>
      </w:r>
      <w:r w:rsidR="000E62C7" w:rsidRPr="000E62C7">
        <w:rPr>
          <w:cs/>
        </w:rPr>
        <w:t xml:space="preserve"> </w:t>
      </w:r>
      <w:r w:rsidR="000E62C7" w:rsidRPr="000E62C7">
        <w:rPr>
          <w:rFonts w:hint="cs"/>
          <w:cs/>
        </w:rPr>
        <w:t>झटका</w:t>
      </w:r>
      <w:r w:rsidR="000E62C7" w:rsidRPr="000E62C7">
        <w:rPr>
          <w:cs/>
        </w:rPr>
        <w:t xml:space="preserve"> </w:t>
      </w:r>
      <w:r w:rsidR="000E62C7" w:rsidRPr="000E62C7">
        <w:rPr>
          <w:rFonts w:hint="cs"/>
          <w:cs/>
        </w:rPr>
        <w:t>देने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नेतृत्व</w:t>
      </w:r>
      <w:r w:rsidR="000E62C7" w:rsidRPr="000E62C7">
        <w:rPr>
          <w:cs/>
        </w:rPr>
        <w:t xml:space="preserve"> </w:t>
      </w:r>
      <w:r w:rsidR="000E62C7" w:rsidRPr="000E62C7">
        <w:rPr>
          <w:rFonts w:hint="cs"/>
          <w:cs/>
        </w:rPr>
        <w:t>प्रदान</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इसकी</w:t>
      </w:r>
      <w:r w:rsidR="000E62C7" w:rsidRPr="000E62C7">
        <w:rPr>
          <w:cs/>
        </w:rPr>
        <w:t xml:space="preserve"> </w:t>
      </w:r>
      <w:r w:rsidR="000E62C7" w:rsidRPr="000E62C7">
        <w:rPr>
          <w:rFonts w:hint="cs"/>
          <w:cs/>
        </w:rPr>
        <w:t>प्रतिक्रिया</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परमेश्वर</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सृष्टि</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श्रापित</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मानव</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गतिविधियों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बहुत</w:t>
      </w:r>
      <w:r w:rsidR="000E62C7" w:rsidRPr="000E62C7">
        <w:rPr>
          <w:cs/>
        </w:rPr>
        <w:t xml:space="preserve"> </w:t>
      </w:r>
      <w:r w:rsidR="000E62C7" w:rsidRPr="000E62C7">
        <w:rPr>
          <w:rFonts w:hint="cs"/>
          <w:cs/>
        </w:rPr>
        <w:t>ज़्यादा</w:t>
      </w:r>
      <w:r w:rsidR="000E62C7" w:rsidRPr="000E62C7">
        <w:rPr>
          <w:cs/>
        </w:rPr>
        <w:t xml:space="preserve"> </w:t>
      </w:r>
      <w:r w:rsidR="000E62C7" w:rsidRPr="000E62C7">
        <w:rPr>
          <w:rFonts w:hint="cs"/>
          <w:cs/>
        </w:rPr>
        <w:t>कठिन</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उसने</w:t>
      </w:r>
      <w:r w:rsidR="000E62C7" w:rsidRPr="000E62C7">
        <w:rPr>
          <w:cs/>
        </w:rPr>
        <w:t xml:space="preserve"> </w:t>
      </w:r>
      <w:r w:rsidR="000E62C7" w:rsidRPr="000E62C7">
        <w:rPr>
          <w:rFonts w:hint="cs"/>
          <w:cs/>
        </w:rPr>
        <w:t>मानवता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w:t>
      </w:r>
      <w:r w:rsidR="000E62C7" w:rsidRPr="000E62C7">
        <w:rPr>
          <w:cs/>
        </w:rPr>
        <w:t xml:space="preserve"> </w:t>
      </w:r>
      <w:r w:rsidR="000E62C7" w:rsidRPr="000E62C7">
        <w:rPr>
          <w:rFonts w:hint="cs"/>
          <w:cs/>
        </w:rPr>
        <w:t>प्रतिद्वन्द्वी</w:t>
      </w:r>
      <w:r w:rsidR="000E62C7" w:rsidRPr="000E62C7">
        <w:rPr>
          <w:cs/>
        </w:rPr>
        <w:t xml:space="preserve"> </w:t>
      </w:r>
      <w:r w:rsidR="000E62C7" w:rsidRPr="000E62C7">
        <w:rPr>
          <w:rFonts w:hint="cs"/>
          <w:cs/>
        </w:rPr>
        <w:t>गुटों</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विभाजित</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वे</w:t>
      </w:r>
      <w:r w:rsidR="000E62C7" w:rsidRPr="000E62C7">
        <w:rPr>
          <w:cs/>
        </w:rPr>
        <w:t xml:space="preserve"> </w:t>
      </w:r>
      <w:r w:rsidR="000E62C7" w:rsidRPr="000E62C7">
        <w:rPr>
          <w:rFonts w:hint="cs"/>
          <w:cs/>
        </w:rPr>
        <w:t>जिन्होंने</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सेवा</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वे</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निरन्तर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विरूद्ध</w:t>
      </w:r>
      <w:r w:rsidR="000E62C7" w:rsidRPr="000E62C7">
        <w:rPr>
          <w:cs/>
        </w:rPr>
        <w:t xml:space="preserve"> </w:t>
      </w:r>
      <w:r w:rsidR="000E62C7" w:rsidRPr="000E62C7">
        <w:rPr>
          <w:rFonts w:hint="cs"/>
          <w:cs/>
        </w:rPr>
        <w:t>शैतान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विद्रोह</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सम्मिलित</w:t>
      </w:r>
      <w:r w:rsidR="000E62C7" w:rsidRPr="000E62C7">
        <w:rPr>
          <w:cs/>
        </w:rPr>
        <w:t xml:space="preserve"> </w:t>
      </w:r>
      <w:r w:rsidR="000E62C7" w:rsidRPr="000E62C7">
        <w:rPr>
          <w:rFonts w:hint="cs"/>
          <w:cs/>
        </w:rPr>
        <w:t>होते</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रहे</w:t>
      </w:r>
      <w:r w:rsidR="000E62C7" w:rsidRPr="000E62C7">
        <w:rPr>
          <w:cs/>
        </w:rPr>
        <w:t xml:space="preserve"> </w:t>
      </w:r>
      <w:r w:rsidR="000E62C7" w:rsidRPr="000E62C7">
        <w:rPr>
          <w:rFonts w:hint="cs"/>
          <w:cs/>
        </w:rPr>
        <w:t>थे।</w:t>
      </w:r>
    </w:p>
    <w:p w14:paraId="09248B5D" w14:textId="1DC325B9" w:rsidR="00385969" w:rsidRPr="000E62C7" w:rsidRDefault="00B21A68" w:rsidP="000E62C7">
      <w:pPr>
        <w:pStyle w:val="BodyText0"/>
      </w:pPr>
      <w:r>
        <w:rPr>
          <w:cs/>
        </w:rPr>
        <mc:AlternateContent>
          <mc:Choice Requires="wps">
            <w:drawing>
              <wp:anchor distT="0" distB="0" distL="114300" distR="114300" simplePos="0" relativeHeight="251721728" behindDoc="0" locked="1" layoutInCell="1" allowOverlap="1" wp14:anchorId="628ADE21" wp14:editId="0A14CB0A">
                <wp:simplePos x="0" y="0"/>
                <wp:positionH relativeFrom="leftMargin">
                  <wp:posOffset>419100</wp:posOffset>
                </wp:positionH>
                <wp:positionV relativeFrom="line">
                  <wp:posOffset>0</wp:posOffset>
                </wp:positionV>
                <wp:extent cx="356235" cy="356235"/>
                <wp:effectExtent l="0" t="0" r="0" b="0"/>
                <wp:wrapNone/>
                <wp:docPr id="38"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ED66DE" w14:textId="610F4574" w:rsidR="00627D69" w:rsidRPr="00A535F7" w:rsidRDefault="00627D69" w:rsidP="00627D69">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ADE21"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bE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gpAzT&#10;OKN9+aOcf6GkVlUl4lQjS631OQYfLIaH7it0b+49XkbwnXQ6/iIsgn7k+3rjWHSBcLxcLFfzxZIS&#10;jq7BxuzZ62PrfPgmQJNoFNThCBOz7LLzoQ8dQ2ItA1vVNGmMjSFtQVeL5TQ9uHkweWOwRoTQtxqt&#10;0B27Hvh8xHeE6orwHPQy8ZZvFTaxYz7smUNdICLUenjCQzaAxWCwkCxwv/52H+NxXOilpEWdFdTg&#10;IlDSfDc4xijJ0XCjcRwNc9b3gMKd4Q5Zn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lidsQmAgAATgQAAA4AAAAAAAAAAAAAAAAALgIAAGRycy9lMm9Eb2Mu&#10;eG1sUEsBAi0AFAAGAAgAAAAhAI1nQ9zcAAAABgEAAA8AAAAAAAAAAAAAAAAAgAQAAGRycy9kb3du&#10;cmV2LnhtbFBLBQYAAAAABAAEAPMAAACJBQAAAAA=&#10;" filled="f" stroked="f" strokeweight=".5pt">
                <v:textbox inset="0,0,0,0">
                  <w:txbxContent>
                    <w:p w14:paraId="0DED66DE" w14:textId="610F4574" w:rsidR="00627D69" w:rsidRPr="00A535F7" w:rsidRDefault="00627D69" w:rsidP="00627D69">
                      <w:pPr>
                        <w:pStyle w:val="ParaNumbering"/>
                      </w:pPr>
                      <w:r>
                        <w:t>029</w:t>
                      </w:r>
                    </w:p>
                  </w:txbxContent>
                </v:textbox>
                <w10:wrap anchorx="margin" anchory="line"/>
                <w10:anchorlock/>
              </v:shape>
            </w:pict>
          </mc:Fallback>
        </mc:AlternateContent>
      </w:r>
      <w:r w:rsidR="000E62C7" w:rsidRPr="000E62C7">
        <w:rPr>
          <w:rFonts w:hint="cs"/>
          <w:cs/>
        </w:rPr>
        <w:t>ये</w:t>
      </w:r>
      <w:r w:rsidR="000E62C7" w:rsidRPr="000E62C7">
        <w:rPr>
          <w:cs/>
        </w:rPr>
        <w:t xml:space="preserve"> </w:t>
      </w:r>
      <w:r w:rsidR="000E62C7" w:rsidRPr="000E62C7">
        <w:rPr>
          <w:rFonts w:hint="cs"/>
          <w:cs/>
        </w:rPr>
        <w:t>प्रतिद्वन्द्विता</w:t>
      </w:r>
      <w:r w:rsidR="000E62C7" w:rsidRPr="000E62C7">
        <w:rPr>
          <w:cs/>
        </w:rPr>
        <w:t xml:space="preserve"> </w:t>
      </w:r>
      <w:r w:rsidR="000E62C7" w:rsidRPr="000E62C7">
        <w:rPr>
          <w:rFonts w:hint="cs"/>
          <w:cs/>
        </w:rPr>
        <w:t>बाइबल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इतिहास</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कई</w:t>
      </w:r>
      <w:r w:rsidR="000E62C7" w:rsidRPr="000E62C7">
        <w:rPr>
          <w:cs/>
        </w:rPr>
        <w:t xml:space="preserve"> </w:t>
      </w:r>
      <w:r w:rsidR="000E62C7" w:rsidRPr="000E62C7">
        <w:rPr>
          <w:rFonts w:hint="cs"/>
          <w:cs/>
        </w:rPr>
        <w:t>तरह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प्रकट</w:t>
      </w:r>
      <w:r w:rsidR="000E62C7" w:rsidRPr="000E62C7">
        <w:rPr>
          <w:cs/>
        </w:rPr>
        <w:t xml:space="preserve"> </w:t>
      </w:r>
      <w:r w:rsidR="000E62C7" w:rsidRPr="000E62C7">
        <w:rPr>
          <w:rFonts w:hint="cs"/>
          <w:cs/>
        </w:rPr>
        <w:t>हुई</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इसने</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कई</w:t>
      </w:r>
      <w:r w:rsidR="000E62C7" w:rsidRPr="000E62C7">
        <w:rPr>
          <w:cs/>
        </w:rPr>
        <w:t xml:space="preserve"> </w:t>
      </w:r>
      <w:r w:rsidR="000E62C7" w:rsidRPr="000E62C7">
        <w:rPr>
          <w:rFonts w:hint="cs"/>
          <w:cs/>
        </w:rPr>
        <w:t>चुनौतियों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नेतृत्व</w:t>
      </w:r>
      <w:r w:rsidR="000E62C7" w:rsidRPr="000E62C7">
        <w:rPr>
          <w:cs/>
        </w:rPr>
        <w:t xml:space="preserve"> </w:t>
      </w:r>
      <w:r w:rsidR="000E62C7" w:rsidRPr="000E62C7">
        <w:rPr>
          <w:rFonts w:hint="cs"/>
          <w:cs/>
        </w:rPr>
        <w:t>प्रदान</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परन्तु</w:t>
      </w:r>
      <w:r w:rsidR="000E62C7" w:rsidRPr="000E62C7">
        <w:rPr>
          <w:cs/>
        </w:rPr>
        <w:t xml:space="preserve"> </w:t>
      </w:r>
      <w:r w:rsidR="000E62C7" w:rsidRPr="000E62C7">
        <w:rPr>
          <w:rFonts w:hint="cs"/>
          <w:cs/>
        </w:rPr>
        <w:t>पवित्रशास्त्र</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इंगित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अन्त</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उन</w:t>
      </w:r>
      <w:r w:rsidR="000E62C7" w:rsidRPr="000E62C7">
        <w:rPr>
          <w:cs/>
        </w:rPr>
        <w:t xml:space="preserve"> </w:t>
      </w:r>
      <w:r w:rsidR="000E62C7" w:rsidRPr="000E62C7">
        <w:rPr>
          <w:rFonts w:hint="cs"/>
          <w:cs/>
        </w:rPr>
        <w:t>सभों</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जिन्होंने</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विरोध</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होगी।</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स्वरूप</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भरने</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सफलता</w:t>
      </w:r>
      <w:r w:rsidR="000E62C7" w:rsidRPr="000E62C7">
        <w:rPr>
          <w:cs/>
        </w:rPr>
        <w:t xml:space="preserve"> </w:t>
      </w:r>
      <w:r w:rsidR="000E62C7" w:rsidRPr="000E62C7">
        <w:rPr>
          <w:rFonts w:hint="cs"/>
          <w:cs/>
        </w:rPr>
        <w:t>प्राप्त</w:t>
      </w:r>
      <w:r w:rsidR="000E62C7" w:rsidRPr="000E62C7">
        <w:rPr>
          <w:cs/>
        </w:rPr>
        <w:t xml:space="preserve"> </w:t>
      </w:r>
      <w:r w:rsidR="000E62C7" w:rsidRPr="000E62C7">
        <w:rPr>
          <w:rFonts w:hint="cs"/>
          <w:cs/>
        </w:rPr>
        <w:t>करेगा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अधीन</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आश्चर्य</w:t>
      </w:r>
      <w:r w:rsidR="000E62C7" w:rsidRPr="000E62C7">
        <w:rPr>
          <w:cs/>
        </w:rPr>
        <w:t xml:space="preserve"> </w:t>
      </w:r>
      <w:r w:rsidR="000E62C7" w:rsidRPr="000E62C7">
        <w:rPr>
          <w:rFonts w:hint="cs"/>
          <w:cs/>
        </w:rPr>
        <w:t>प्रत्येक</w:t>
      </w:r>
      <w:r w:rsidR="000E62C7" w:rsidRPr="000E62C7">
        <w:rPr>
          <w:cs/>
        </w:rPr>
        <w:t xml:space="preserve"> </w:t>
      </w:r>
      <w:r w:rsidR="000E62C7" w:rsidRPr="000E62C7">
        <w:rPr>
          <w:rFonts w:hint="cs"/>
          <w:cs/>
        </w:rPr>
        <w:t>स्थान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प्रकाशित</w:t>
      </w:r>
      <w:r w:rsidR="000E62C7" w:rsidRPr="000E62C7">
        <w:rPr>
          <w:cs/>
        </w:rPr>
        <w:t xml:space="preserve"> </w:t>
      </w:r>
      <w:r w:rsidR="000E62C7" w:rsidRPr="000E62C7">
        <w:rPr>
          <w:rFonts w:hint="cs"/>
          <w:cs/>
        </w:rPr>
        <w:t>होंगे।</w:t>
      </w:r>
      <w:r w:rsidR="000E62C7" w:rsidRPr="000E62C7">
        <w:rPr>
          <w:cs/>
        </w:rPr>
        <w:t xml:space="preserve"> </w:t>
      </w:r>
      <w:r w:rsidR="000E62C7" w:rsidRPr="000E62C7">
        <w:rPr>
          <w:rFonts w:hint="cs"/>
          <w:cs/>
        </w:rPr>
        <w:t>उस</w:t>
      </w:r>
      <w:r w:rsidR="000E62C7" w:rsidRPr="000E62C7">
        <w:rPr>
          <w:cs/>
        </w:rPr>
        <w:t xml:space="preserve"> </w:t>
      </w:r>
      <w:r w:rsidR="000E62C7" w:rsidRPr="000E62C7">
        <w:rPr>
          <w:rFonts w:hint="cs"/>
          <w:cs/>
        </w:rPr>
        <w:t>समय</w:t>
      </w:r>
      <w:r w:rsidR="000E62C7" w:rsidRPr="000E62C7">
        <w:t xml:space="preserve">, </w:t>
      </w:r>
      <w:r w:rsidR="000E62C7" w:rsidRPr="000E62C7">
        <w:rPr>
          <w:rFonts w:hint="cs"/>
          <w:cs/>
        </w:rPr>
        <w:t>सारे</w:t>
      </w:r>
      <w:r w:rsidR="000E62C7" w:rsidRPr="000E62C7">
        <w:rPr>
          <w:cs/>
        </w:rPr>
        <w:t xml:space="preserve"> </w:t>
      </w:r>
      <w:r w:rsidR="000E62C7" w:rsidRPr="000E62C7">
        <w:rPr>
          <w:rFonts w:hint="cs"/>
          <w:cs/>
        </w:rPr>
        <w:t>विद्रोहों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इतनी</w:t>
      </w:r>
      <w:r w:rsidR="000E62C7" w:rsidRPr="000E62C7">
        <w:rPr>
          <w:cs/>
        </w:rPr>
        <w:t xml:space="preserve"> </w:t>
      </w:r>
      <w:r w:rsidR="000E62C7" w:rsidRPr="000E62C7">
        <w:rPr>
          <w:rFonts w:hint="cs"/>
          <w:cs/>
        </w:rPr>
        <w:t>ज़्यादा</w:t>
      </w:r>
      <w:r w:rsidR="000E62C7" w:rsidRPr="000E62C7">
        <w:rPr>
          <w:cs/>
        </w:rPr>
        <w:t xml:space="preserve"> </w:t>
      </w:r>
      <w:r w:rsidR="000E62C7" w:rsidRPr="000E62C7">
        <w:rPr>
          <w:rFonts w:hint="cs"/>
          <w:cs/>
        </w:rPr>
        <w:t>महान्</w:t>
      </w:r>
      <w:r w:rsidR="000E62C7" w:rsidRPr="000E62C7">
        <w:rPr>
          <w:cs/>
        </w:rPr>
        <w:t xml:space="preserve"> </w:t>
      </w:r>
      <w:r w:rsidR="000E62C7" w:rsidRPr="000E62C7">
        <w:rPr>
          <w:rFonts w:hint="cs"/>
          <w:cs/>
        </w:rPr>
        <w:t>होगी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प्रत्येक</w:t>
      </w:r>
      <w:r w:rsidR="000E62C7" w:rsidRPr="000E62C7">
        <w:rPr>
          <w:cs/>
        </w:rPr>
        <w:t xml:space="preserve"> </w:t>
      </w:r>
      <w:r w:rsidR="000E62C7" w:rsidRPr="000E62C7">
        <w:rPr>
          <w:rFonts w:hint="cs"/>
          <w:cs/>
        </w:rPr>
        <w:t>प्राणी</w:t>
      </w:r>
      <w:r w:rsidR="000E62C7" w:rsidRPr="000E62C7">
        <w:rPr>
          <w:cs/>
        </w:rPr>
        <w:t xml:space="preserve"> </w:t>
      </w:r>
      <w:r w:rsidR="000E62C7" w:rsidRPr="000E62C7">
        <w:rPr>
          <w:rFonts w:hint="cs"/>
          <w:cs/>
        </w:rPr>
        <w:t>उसे</w:t>
      </w:r>
      <w:r w:rsidR="000E62C7" w:rsidRPr="000E62C7">
        <w:rPr>
          <w:cs/>
        </w:rPr>
        <w:t xml:space="preserve"> </w:t>
      </w:r>
      <w:r w:rsidR="000E62C7" w:rsidRPr="000E62C7">
        <w:rPr>
          <w:rFonts w:hint="cs"/>
          <w:cs/>
        </w:rPr>
        <w:t>सृष्टि</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स्वीकार</w:t>
      </w:r>
      <w:r w:rsidR="000E62C7" w:rsidRPr="000E62C7">
        <w:rPr>
          <w:cs/>
        </w:rPr>
        <w:t xml:space="preserve"> </w:t>
      </w:r>
      <w:r w:rsidR="000E62C7" w:rsidRPr="000E62C7">
        <w:rPr>
          <w:rFonts w:hint="cs"/>
          <w:cs/>
        </w:rPr>
        <w:t>करेगा।</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प्रेरित</w:t>
      </w:r>
      <w:r w:rsidR="000E62C7" w:rsidRPr="000E62C7">
        <w:rPr>
          <w:cs/>
        </w:rPr>
        <w:t xml:space="preserve"> </w:t>
      </w:r>
      <w:r w:rsidR="000E62C7" w:rsidRPr="000E62C7">
        <w:rPr>
          <w:rFonts w:hint="cs"/>
          <w:cs/>
        </w:rPr>
        <w:t>पौलुस</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फिलिप्पियों</w:t>
      </w:r>
      <w:r w:rsidR="000E62C7" w:rsidRPr="000E62C7">
        <w:rPr>
          <w:cs/>
        </w:rPr>
        <w:t xml:space="preserve"> 2:10-11 </w:t>
      </w:r>
      <w:r w:rsidR="000E62C7" w:rsidRPr="000E62C7">
        <w:rPr>
          <w:rFonts w:hint="cs"/>
          <w:cs/>
        </w:rPr>
        <w:t>में</w:t>
      </w:r>
      <w:r w:rsidR="000E62C7" w:rsidRPr="000E62C7">
        <w:rPr>
          <w:cs/>
        </w:rPr>
        <w:t xml:space="preserve"> </w:t>
      </w:r>
      <w:r w:rsidR="000E62C7" w:rsidRPr="000E62C7">
        <w:rPr>
          <w:rFonts w:hint="cs"/>
          <w:cs/>
        </w:rPr>
        <w:t>विवरण</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w:t>
      </w:r>
    </w:p>
    <w:p w14:paraId="484B7339" w14:textId="577845FA" w:rsidR="00385969" w:rsidRPr="000E62C7" w:rsidRDefault="00B21A68" w:rsidP="000E62C7">
      <w:pPr>
        <w:pStyle w:val="Quotations"/>
      </w:pPr>
      <w:r>
        <w:rPr>
          <w:cs/>
        </w:rPr>
        <mc:AlternateContent>
          <mc:Choice Requires="wps">
            <w:drawing>
              <wp:anchor distT="0" distB="0" distL="114300" distR="114300" simplePos="0" relativeHeight="251723776" behindDoc="0" locked="1" layoutInCell="1" allowOverlap="1" wp14:anchorId="3C216AA7" wp14:editId="08FDC254">
                <wp:simplePos x="0" y="0"/>
                <wp:positionH relativeFrom="leftMargin">
                  <wp:posOffset>419100</wp:posOffset>
                </wp:positionH>
                <wp:positionV relativeFrom="line">
                  <wp:posOffset>0</wp:posOffset>
                </wp:positionV>
                <wp:extent cx="356235" cy="356235"/>
                <wp:effectExtent l="0" t="0" r="0" b="0"/>
                <wp:wrapNone/>
                <wp:docPr id="39"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9B6B4C" w14:textId="45C8D73C" w:rsidR="00627D69" w:rsidRPr="00A535F7" w:rsidRDefault="00627D69" w:rsidP="00627D69">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16AA7"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haJgIAAE4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fM2FomAgAATgQAAA4AAAAAAAAAAAAAAAAALgIAAGRycy9lMm9Eb2Mu&#10;eG1sUEsBAi0AFAAGAAgAAAAhAI1nQ9zcAAAABgEAAA8AAAAAAAAAAAAAAAAAgAQAAGRycy9kb3du&#10;cmV2LnhtbFBLBQYAAAAABAAEAPMAAACJBQAAAAA=&#10;" filled="f" stroked="f" strokeweight=".5pt">
                <v:textbox inset="0,0,0,0">
                  <w:txbxContent>
                    <w:p w14:paraId="6A9B6B4C" w14:textId="45C8D73C" w:rsidR="00627D69" w:rsidRPr="00A535F7" w:rsidRDefault="00627D69" w:rsidP="00627D69">
                      <w:pPr>
                        <w:pStyle w:val="ParaNumbering"/>
                      </w:pPr>
                      <w:r>
                        <w:t>030</w:t>
                      </w:r>
                    </w:p>
                  </w:txbxContent>
                </v:textbox>
                <w10:wrap anchorx="margin" anchory="line"/>
                <w10:anchorlock/>
              </v:shape>
            </w:pict>
          </mc:Fallback>
        </mc:AlternateContent>
      </w:r>
      <w:r w:rsidR="000E62C7" w:rsidRPr="000E62C7">
        <w:rPr>
          <w:rFonts w:hint="cs"/>
          <w:cs/>
        </w:rPr>
        <w:t>कि</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स्वर्ग</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नीचे</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वे</w:t>
      </w:r>
      <w:r w:rsidR="000E62C7" w:rsidRPr="000E62C7">
        <w:rPr>
          <w:cs/>
        </w:rPr>
        <w:t xml:space="preserve"> </w:t>
      </w:r>
      <w:r w:rsidR="000E62C7" w:rsidRPr="000E62C7">
        <w:rPr>
          <w:rFonts w:hint="cs"/>
          <w:cs/>
        </w:rPr>
        <w:t>सब</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नाम</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घुटना</w:t>
      </w:r>
      <w:r w:rsidR="000E62C7" w:rsidRPr="000E62C7">
        <w:rPr>
          <w:cs/>
        </w:rPr>
        <w:t xml:space="preserve"> </w:t>
      </w:r>
      <w:r w:rsidR="000E62C7" w:rsidRPr="000E62C7">
        <w:rPr>
          <w:rFonts w:hint="cs"/>
          <w:cs/>
        </w:rPr>
        <w:t>टेकें।</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पिता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महिमा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लिये</w:t>
      </w:r>
      <w:r w:rsidR="000E62C7" w:rsidRPr="000E62C7">
        <w:rPr>
          <w:cs/>
        </w:rPr>
        <w:t xml:space="preserve"> </w:t>
      </w:r>
      <w:r w:rsidR="000E62C7" w:rsidRPr="000E62C7">
        <w:rPr>
          <w:rFonts w:hint="cs"/>
          <w:cs/>
        </w:rPr>
        <w:t>हर</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जीभ</w:t>
      </w:r>
      <w:r w:rsidR="000E62C7" w:rsidRPr="000E62C7">
        <w:rPr>
          <w:cs/>
        </w:rPr>
        <w:t xml:space="preserve"> </w:t>
      </w:r>
      <w:r w:rsidR="000E62C7" w:rsidRPr="000E62C7">
        <w:rPr>
          <w:rFonts w:hint="cs"/>
          <w:cs/>
        </w:rPr>
        <w:t>अंगीकार</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प्रभु</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फिलिप्पियों</w:t>
      </w:r>
      <w:r w:rsidR="000E62C7" w:rsidRPr="000E62C7">
        <w:rPr>
          <w:cs/>
        </w:rPr>
        <w:t xml:space="preserve"> 2:10-11)</w:t>
      </w:r>
      <w:r w:rsidR="000E62C7" w:rsidRPr="000E62C7">
        <w:rPr>
          <w:rFonts w:hint="cs"/>
          <w:cs/>
        </w:rPr>
        <w:t>।</w:t>
      </w:r>
    </w:p>
    <w:p w14:paraId="2FB3247F" w14:textId="3D72353F" w:rsidR="000E62C7" w:rsidRPr="000E62C7" w:rsidRDefault="00B21A68" w:rsidP="000E62C7">
      <w:pPr>
        <w:pStyle w:val="BodyText0"/>
      </w:pPr>
      <w:r>
        <w:rPr>
          <w:cs/>
        </w:rPr>
        <mc:AlternateContent>
          <mc:Choice Requires="wps">
            <w:drawing>
              <wp:anchor distT="0" distB="0" distL="114300" distR="114300" simplePos="0" relativeHeight="251725824" behindDoc="0" locked="1" layoutInCell="1" allowOverlap="1" wp14:anchorId="61717CE3" wp14:editId="1B7F982D">
                <wp:simplePos x="0" y="0"/>
                <wp:positionH relativeFrom="leftMargin">
                  <wp:posOffset>419100</wp:posOffset>
                </wp:positionH>
                <wp:positionV relativeFrom="line">
                  <wp:posOffset>0</wp:posOffset>
                </wp:positionV>
                <wp:extent cx="356235" cy="356235"/>
                <wp:effectExtent l="0" t="0" r="0" b="0"/>
                <wp:wrapNone/>
                <wp:docPr id="40"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A9660B" w14:textId="296B28BA" w:rsidR="00627D69" w:rsidRPr="00A535F7" w:rsidRDefault="00627D69" w:rsidP="00627D69">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17CE3"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1nJgIAAE4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bfPWcmAgAATgQAAA4AAAAAAAAAAAAAAAAALgIAAGRycy9lMm9Eb2Mu&#10;eG1sUEsBAi0AFAAGAAgAAAAhAI1nQ9zcAAAABgEAAA8AAAAAAAAAAAAAAAAAgAQAAGRycy9kb3du&#10;cmV2LnhtbFBLBQYAAAAABAAEAPMAAACJBQAAAAA=&#10;" filled="f" stroked="f" strokeweight=".5pt">
                <v:textbox inset="0,0,0,0">
                  <w:txbxContent>
                    <w:p w14:paraId="2AA9660B" w14:textId="296B28BA" w:rsidR="00627D69" w:rsidRPr="00A535F7" w:rsidRDefault="00627D69" w:rsidP="00627D69">
                      <w:pPr>
                        <w:pStyle w:val="ParaNumbering"/>
                      </w:pPr>
                      <w:r>
                        <w:t>031</w:t>
                      </w:r>
                    </w:p>
                  </w:txbxContent>
                </v:textbox>
                <w10:wrap anchorx="margin" anchory="line"/>
                <w10:anchorlock/>
              </v:shape>
            </w:pict>
          </mc:Fallback>
        </mc:AlternateContent>
      </w:r>
      <w:r w:rsidR="000E62C7" w:rsidRPr="000E62C7">
        <w:rPr>
          <w:rFonts w:hint="cs"/>
          <w:cs/>
        </w:rPr>
        <w:t>इतिहास</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लक्ष्य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महान्</w:t>
      </w:r>
      <w:r w:rsidR="000E62C7" w:rsidRPr="000E62C7">
        <w:rPr>
          <w:cs/>
        </w:rPr>
        <w:t xml:space="preserve"> </w:t>
      </w:r>
      <w:r w:rsidR="000E62C7" w:rsidRPr="000E62C7">
        <w:rPr>
          <w:rFonts w:hint="cs"/>
          <w:cs/>
        </w:rPr>
        <w:t>दर्शन</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जिसके</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अनुयायियों</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इसकी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सुसमाचार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उदघोषणा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है।</w:t>
      </w:r>
    </w:p>
    <w:p w14:paraId="79C505A3" w14:textId="473C56B2" w:rsidR="00385969" w:rsidRPr="000E62C7" w:rsidRDefault="00B21A68" w:rsidP="000E62C7">
      <w:pPr>
        <w:pStyle w:val="BodyText0"/>
        <w:rPr>
          <w:cs/>
        </w:rPr>
      </w:pPr>
      <w:r>
        <w:rPr>
          <w:cs/>
        </w:rPr>
        <mc:AlternateContent>
          <mc:Choice Requires="wps">
            <w:drawing>
              <wp:anchor distT="0" distB="0" distL="114300" distR="114300" simplePos="0" relativeHeight="251727872" behindDoc="0" locked="1" layoutInCell="1" allowOverlap="1" wp14:anchorId="70D6B7D6" wp14:editId="3742DF5C">
                <wp:simplePos x="0" y="0"/>
                <wp:positionH relativeFrom="leftMargin">
                  <wp:posOffset>419100</wp:posOffset>
                </wp:positionH>
                <wp:positionV relativeFrom="line">
                  <wp:posOffset>0</wp:posOffset>
                </wp:positionV>
                <wp:extent cx="356235" cy="356235"/>
                <wp:effectExtent l="0" t="0" r="0" b="0"/>
                <wp:wrapNone/>
                <wp:docPr id="41"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3F5663" w14:textId="033D2B57" w:rsidR="00627D69" w:rsidRPr="00A535F7" w:rsidRDefault="00627D69" w:rsidP="00627D69">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B7D6"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hrJw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o8Qw&#10;jTPalz/KxZySWlWViFONLLXW5xh8sBgeuq/Qvbn3eBnBd9Lp+IuwCPqR7+uNY9EFwvFysVzNF0tK&#10;OLoGG7Nnr4+t8+GbAE2iUVCHI0zMssvOhz50DIm1DGxV06QxNoa0BV0tltP04ObB5I3BGhFC32q0&#10;QnfsEnDsZsB3hOqK8Bz0MvGWbxU2sWM+7JlDXSAi1Hp4wkM2gMVgsJAscL/+dh/jcVzopaRFnRXU&#10;4CJQ0nw3OMYoydFwo3EcDXPW94DCxclgL8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49hrJwIAAE4EAAAOAAAAAAAAAAAAAAAAAC4CAABkcnMvZTJvRG9j&#10;LnhtbFBLAQItABQABgAIAAAAIQCNZ0Pc3AAAAAYBAAAPAAAAAAAAAAAAAAAAAIEEAABkcnMvZG93&#10;bnJldi54bWxQSwUGAAAAAAQABADzAAAAigUAAAAA&#10;" filled="f" stroked="f" strokeweight=".5pt">
                <v:textbox inset="0,0,0,0">
                  <w:txbxContent>
                    <w:p w14:paraId="7B3F5663" w14:textId="033D2B57" w:rsidR="00627D69" w:rsidRPr="00A535F7" w:rsidRDefault="00627D69" w:rsidP="00627D69">
                      <w:pPr>
                        <w:pStyle w:val="ParaNumbering"/>
                      </w:pPr>
                      <w:r>
                        <w:t>032</w:t>
                      </w:r>
                    </w:p>
                  </w:txbxContent>
                </v:textbox>
                <w10:wrap anchorx="margin" anchory="line"/>
                <w10:anchorlock/>
              </v:shape>
            </w:pict>
          </mc:Fallback>
        </mc:AlternateContent>
      </w:r>
      <w:r w:rsidR="000E62C7" w:rsidRPr="000E62C7">
        <w:rPr>
          <w:rFonts w:hint="cs"/>
          <w:cs/>
        </w:rPr>
        <w:t>अब</w:t>
      </w:r>
      <w:r w:rsidR="000E62C7" w:rsidRPr="000E62C7">
        <w:rPr>
          <w:cs/>
        </w:rPr>
        <w:t xml:space="preserve"> </w:t>
      </w:r>
      <w:r w:rsidR="000E62C7" w:rsidRPr="000E62C7">
        <w:rPr>
          <w:rFonts w:hint="cs"/>
          <w:cs/>
        </w:rPr>
        <w:t>क्योंकि</w:t>
      </w:r>
      <w:r w:rsidR="000E62C7" w:rsidRPr="000E62C7">
        <w:rPr>
          <w:cs/>
        </w:rPr>
        <w:t xml:space="preserve"> </w:t>
      </w:r>
      <w:r w:rsidR="000E62C7" w:rsidRPr="000E62C7">
        <w:rPr>
          <w:rFonts w:hint="cs"/>
          <w:cs/>
        </w:rPr>
        <w:t>हमने</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सुसमाचार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मूलभूत</w:t>
      </w:r>
      <w:r w:rsidR="000E62C7" w:rsidRPr="000E62C7">
        <w:rPr>
          <w:cs/>
        </w:rPr>
        <w:t xml:space="preserve"> </w:t>
      </w:r>
      <w:r w:rsidR="000E62C7" w:rsidRPr="000E62C7">
        <w:rPr>
          <w:rFonts w:hint="cs"/>
          <w:cs/>
        </w:rPr>
        <w:t>अवधारणा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रेखांकित</w:t>
      </w:r>
      <w:r w:rsidR="000E62C7" w:rsidRPr="000E62C7">
        <w:rPr>
          <w:cs/>
        </w:rPr>
        <w:t xml:space="preserve"> </w:t>
      </w:r>
      <w:r w:rsidR="000E62C7" w:rsidRPr="000E62C7">
        <w:rPr>
          <w:rFonts w:hint="cs"/>
          <w:cs/>
        </w:rPr>
        <w:t>दोनों</w:t>
      </w:r>
      <w:r w:rsidR="000E62C7" w:rsidRPr="000E62C7">
        <w:rPr>
          <w:cs/>
        </w:rPr>
        <w:t xml:space="preserve"> </w:t>
      </w:r>
      <w:r w:rsidR="000E62C7" w:rsidRPr="000E62C7">
        <w:rPr>
          <w:rFonts w:hint="cs"/>
          <w:cs/>
        </w:rPr>
        <w:t>अर्थात्</w:t>
      </w:r>
      <w:r w:rsidR="000E62C7" w:rsidRPr="000E62C7">
        <w:rPr>
          <w:cs/>
        </w:rPr>
        <w:t xml:space="preserve"> </w:t>
      </w:r>
      <w:r w:rsidR="000E62C7" w:rsidRPr="000E62C7">
        <w:rPr>
          <w:rFonts w:hint="cs"/>
          <w:cs/>
        </w:rPr>
        <w:t>शुभ</w:t>
      </w:r>
      <w:r w:rsidR="000E62C7" w:rsidRPr="000E62C7">
        <w:rPr>
          <w:cs/>
        </w:rPr>
        <w:t>-</w:t>
      </w:r>
      <w:r w:rsidR="000E62C7" w:rsidRPr="000E62C7">
        <w:rPr>
          <w:rFonts w:hint="cs"/>
          <w:cs/>
        </w:rPr>
        <w:t>सन्देश</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देखने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द्वारा</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लिया</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इसलिए</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विकसित</w:t>
      </w:r>
      <w:r w:rsidR="000E62C7" w:rsidRPr="000E62C7">
        <w:rPr>
          <w:cs/>
        </w:rPr>
        <w:t xml:space="preserve"> </w:t>
      </w:r>
      <w:r w:rsidR="000E62C7" w:rsidRPr="000E62C7">
        <w:rPr>
          <w:rFonts w:hint="cs"/>
          <w:cs/>
        </w:rPr>
        <w:t>होती</w:t>
      </w:r>
      <w:r w:rsidR="000E62C7" w:rsidRPr="000E62C7">
        <w:rPr>
          <w:cs/>
        </w:rPr>
        <w:t xml:space="preserve"> </w:t>
      </w:r>
      <w:r w:rsidR="000E62C7" w:rsidRPr="000E62C7">
        <w:rPr>
          <w:rFonts w:hint="cs"/>
          <w:cs/>
        </w:rPr>
        <w:t>हुई</w:t>
      </w:r>
      <w:r w:rsidR="000E62C7" w:rsidRPr="000E62C7">
        <w:rPr>
          <w:cs/>
        </w:rPr>
        <w:t xml:space="preserve"> </w:t>
      </w:r>
      <w:r w:rsidR="000E62C7" w:rsidRPr="000E62C7">
        <w:rPr>
          <w:rFonts w:hint="cs"/>
          <w:cs/>
        </w:rPr>
        <w:t>विशेषता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उदघोषणा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ओर</w:t>
      </w:r>
      <w:r w:rsidR="000E62C7" w:rsidRPr="000E62C7">
        <w:rPr>
          <w:cs/>
        </w:rPr>
        <w:t xml:space="preserve"> </w:t>
      </w:r>
      <w:r w:rsidR="000E62C7" w:rsidRPr="000E62C7">
        <w:rPr>
          <w:rFonts w:hint="cs"/>
          <w:cs/>
        </w:rPr>
        <w:t>मुड़ना</w:t>
      </w:r>
      <w:r w:rsidR="000E62C7" w:rsidRPr="000E62C7">
        <w:rPr>
          <w:cs/>
        </w:rPr>
        <w:t xml:space="preserve"> </w:t>
      </w:r>
      <w:r w:rsidR="000E62C7" w:rsidRPr="000E62C7">
        <w:rPr>
          <w:rFonts w:hint="cs"/>
          <w:cs/>
        </w:rPr>
        <w:t>चाहिए।</w:t>
      </w:r>
    </w:p>
    <w:p w14:paraId="51BE1B2F" w14:textId="427E8D59" w:rsidR="00385969" w:rsidRPr="003C79AF" w:rsidRDefault="000E62C7" w:rsidP="003C79AF">
      <w:pPr>
        <w:pStyle w:val="PanelHeading"/>
        <w:rPr>
          <w:cs/>
        </w:rPr>
      </w:pPr>
      <w:bookmarkStart w:id="20" w:name="_Toc20338866"/>
      <w:bookmarkStart w:id="21" w:name="_Toc21212788"/>
      <w:bookmarkStart w:id="22" w:name="_Toc80711245"/>
      <w:r w:rsidRPr="000E62C7">
        <w:rPr>
          <w:rFonts w:hint="cs"/>
          <w:cs/>
        </w:rPr>
        <w:lastRenderedPageBreak/>
        <w:t>विकसित</w:t>
      </w:r>
      <w:r w:rsidRPr="000E62C7">
        <w:rPr>
          <w:cs/>
        </w:rPr>
        <w:t xml:space="preserve"> </w:t>
      </w:r>
      <w:r w:rsidRPr="000E62C7">
        <w:rPr>
          <w:rFonts w:hint="cs"/>
          <w:cs/>
        </w:rPr>
        <w:t>होती</w:t>
      </w:r>
      <w:r w:rsidRPr="000E62C7">
        <w:rPr>
          <w:cs/>
        </w:rPr>
        <w:t xml:space="preserve"> </w:t>
      </w:r>
      <w:r w:rsidRPr="000E62C7">
        <w:rPr>
          <w:rFonts w:hint="cs"/>
          <w:cs/>
        </w:rPr>
        <w:t>हुई</w:t>
      </w:r>
      <w:r w:rsidRPr="000E62C7">
        <w:rPr>
          <w:cs/>
        </w:rPr>
        <w:t xml:space="preserve"> </w:t>
      </w:r>
      <w:r w:rsidRPr="000E62C7">
        <w:rPr>
          <w:rFonts w:hint="cs"/>
          <w:cs/>
        </w:rPr>
        <w:t>विशेषता</w:t>
      </w:r>
      <w:bookmarkEnd w:id="20"/>
      <w:bookmarkEnd w:id="21"/>
      <w:bookmarkEnd w:id="22"/>
    </w:p>
    <w:p w14:paraId="4F43BFD2" w14:textId="7470C8B1" w:rsidR="000E62C7" w:rsidRPr="000E62C7" w:rsidRDefault="00B21A68" w:rsidP="000E62C7">
      <w:pPr>
        <w:pStyle w:val="BodyText0"/>
      </w:pPr>
      <w:r>
        <w:rPr>
          <w:cs/>
        </w:rPr>
        <mc:AlternateContent>
          <mc:Choice Requires="wps">
            <w:drawing>
              <wp:anchor distT="0" distB="0" distL="114300" distR="114300" simplePos="0" relativeHeight="251729920" behindDoc="0" locked="1" layoutInCell="1" allowOverlap="1" wp14:anchorId="25D023DD" wp14:editId="7B16DDAB">
                <wp:simplePos x="0" y="0"/>
                <wp:positionH relativeFrom="leftMargin">
                  <wp:posOffset>419100</wp:posOffset>
                </wp:positionH>
                <wp:positionV relativeFrom="line">
                  <wp:posOffset>0</wp:posOffset>
                </wp:positionV>
                <wp:extent cx="356235" cy="356235"/>
                <wp:effectExtent l="0" t="0" r="0" b="0"/>
                <wp:wrapNone/>
                <wp:docPr id="42"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600D44" w14:textId="7BD37915" w:rsidR="00627D69" w:rsidRPr="00A535F7" w:rsidRDefault="00627D69" w:rsidP="00627D69">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023DD"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47JwIAAE4EAAAOAAAAZHJzL2Uyb0RvYy54bWysVMGO2jAQvVfqP1i+lwApq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C847JwIAAE4EAAAOAAAAAAAAAAAAAAAAAC4CAABkcnMvZTJvRG9j&#10;LnhtbFBLAQItABQABgAIAAAAIQCNZ0Pc3AAAAAYBAAAPAAAAAAAAAAAAAAAAAIEEAABkcnMvZG93&#10;bnJldi54bWxQSwUGAAAAAAQABADzAAAAigUAAAAA&#10;" filled="f" stroked="f" strokeweight=".5pt">
                <v:textbox inset="0,0,0,0">
                  <w:txbxContent>
                    <w:p w14:paraId="0D600D44" w14:textId="7BD37915" w:rsidR="00627D69" w:rsidRPr="00A535F7" w:rsidRDefault="00627D69" w:rsidP="00627D69">
                      <w:pPr>
                        <w:pStyle w:val="ParaNumbering"/>
                      </w:pPr>
                      <w:r>
                        <w:t>033</w:t>
                      </w:r>
                    </w:p>
                  </w:txbxContent>
                </v:textbox>
                <w10:wrap anchorx="margin" anchory="line"/>
                <w10:anchorlock/>
              </v:shape>
            </w:pict>
          </mc:Fallback>
        </mc:AlternateConten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शुभ</w:t>
      </w:r>
      <w:r w:rsidR="000E62C7" w:rsidRPr="000E62C7">
        <w:rPr>
          <w:cs/>
        </w:rPr>
        <w:t>-</w:t>
      </w:r>
      <w:r w:rsidR="000E62C7" w:rsidRPr="000E62C7">
        <w:rPr>
          <w:rFonts w:hint="cs"/>
          <w:cs/>
        </w:rPr>
        <w:t>सन्देश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इतनी</w:t>
      </w:r>
      <w:r w:rsidR="000E62C7" w:rsidRPr="000E62C7">
        <w:rPr>
          <w:cs/>
        </w:rPr>
        <w:t xml:space="preserve"> </w:t>
      </w:r>
      <w:r w:rsidR="000E62C7" w:rsidRPr="000E62C7">
        <w:rPr>
          <w:rFonts w:hint="cs"/>
          <w:cs/>
        </w:rPr>
        <w:t>ज़्यादा</w:t>
      </w:r>
      <w:r w:rsidR="000E62C7" w:rsidRPr="000E62C7">
        <w:rPr>
          <w:cs/>
        </w:rPr>
        <w:t xml:space="preserve"> </w:t>
      </w:r>
      <w:r w:rsidR="000E62C7" w:rsidRPr="000E62C7">
        <w:rPr>
          <w:rFonts w:hint="cs"/>
          <w:cs/>
        </w:rPr>
        <w:t>अच्छे</w:t>
      </w:r>
      <w:r w:rsidR="000E62C7" w:rsidRPr="000E62C7">
        <w:rPr>
          <w:cs/>
        </w:rPr>
        <w:t xml:space="preserve"> </w:t>
      </w:r>
      <w:r w:rsidR="000E62C7" w:rsidRPr="000E62C7">
        <w:rPr>
          <w:rFonts w:hint="cs"/>
          <w:cs/>
        </w:rPr>
        <w:t>तरीके</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धर्मविज्ञान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कपड़े</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बुनी</w:t>
      </w:r>
      <w:r w:rsidR="000E62C7" w:rsidRPr="000E62C7">
        <w:rPr>
          <w:cs/>
        </w:rPr>
        <w:t xml:space="preserve"> </w:t>
      </w:r>
      <w:r w:rsidR="000E62C7" w:rsidRPr="000E62C7">
        <w:rPr>
          <w:rFonts w:hint="cs"/>
          <w:cs/>
        </w:rPr>
        <w:t>हुई</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हर</w:t>
      </w:r>
      <w:r w:rsidR="000E62C7" w:rsidRPr="000E62C7">
        <w:rPr>
          <w:cs/>
        </w:rPr>
        <w:t xml:space="preserve"> </w:t>
      </w:r>
      <w:r w:rsidR="000E62C7" w:rsidRPr="000E62C7">
        <w:rPr>
          <w:rFonts w:hint="cs"/>
          <w:cs/>
        </w:rPr>
        <w:t>किसी</w:t>
      </w:r>
      <w:r w:rsidR="000E62C7" w:rsidRPr="000E62C7">
        <w:rPr>
          <w:cs/>
        </w:rPr>
        <w:t xml:space="preserve"> </w:t>
      </w:r>
      <w:r w:rsidR="000E62C7" w:rsidRPr="000E62C7">
        <w:rPr>
          <w:rFonts w:hint="cs"/>
          <w:cs/>
        </w:rPr>
        <w:t>स्थान</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स्पष्ट</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अस्पष्ट</w:t>
      </w:r>
      <w:r w:rsidR="000E62C7" w:rsidRPr="000E62C7">
        <w:rPr>
          <w:cs/>
        </w:rPr>
        <w:t xml:space="preserve"> </w:t>
      </w:r>
      <w:r w:rsidR="000E62C7" w:rsidRPr="000E62C7">
        <w:rPr>
          <w:rFonts w:hint="cs"/>
          <w:cs/>
        </w:rPr>
        <w:t>प्रकट</w:t>
      </w:r>
      <w:r w:rsidR="000E62C7" w:rsidRPr="000E62C7">
        <w:rPr>
          <w:cs/>
        </w:rPr>
        <w:t xml:space="preserve"> </w:t>
      </w:r>
      <w:r w:rsidR="000E62C7" w:rsidRPr="000E62C7">
        <w:rPr>
          <w:rFonts w:hint="cs"/>
          <w:cs/>
        </w:rPr>
        <w:t>होती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लिख</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गया</w:t>
      </w:r>
      <w:r w:rsidR="000E62C7" w:rsidRPr="000E62C7">
        <w:rPr>
          <w:cs/>
        </w:rPr>
        <w:t xml:space="preserve"> </w:t>
      </w:r>
      <w:r w:rsidR="000E62C7" w:rsidRPr="000E62C7">
        <w:rPr>
          <w:rFonts w:hint="cs"/>
          <w:cs/>
        </w:rPr>
        <w:t>था</w:t>
      </w:r>
      <w:r w:rsidR="000E62C7" w:rsidRPr="000E62C7">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विशेषता</w:t>
      </w:r>
      <w:r w:rsidR="000E62C7" w:rsidRPr="000E62C7">
        <w:rPr>
          <w:cs/>
        </w:rPr>
        <w:t xml:space="preserve"> </w:t>
      </w:r>
      <w:r w:rsidR="000E62C7" w:rsidRPr="000E62C7">
        <w:rPr>
          <w:rFonts w:hint="cs"/>
          <w:cs/>
        </w:rPr>
        <w:t>इतनी</w:t>
      </w:r>
      <w:r w:rsidR="000E62C7" w:rsidRPr="000E62C7">
        <w:rPr>
          <w:cs/>
        </w:rPr>
        <w:t xml:space="preserve"> </w:t>
      </w:r>
      <w:r w:rsidR="000E62C7" w:rsidRPr="000E62C7">
        <w:rPr>
          <w:rFonts w:hint="cs"/>
          <w:cs/>
        </w:rPr>
        <w:t>ज़्यादा</w:t>
      </w:r>
      <w:r w:rsidR="000E62C7" w:rsidRPr="000E62C7">
        <w:rPr>
          <w:cs/>
        </w:rPr>
        <w:t xml:space="preserve"> </w:t>
      </w:r>
      <w:r w:rsidR="000E62C7" w:rsidRPr="000E62C7">
        <w:rPr>
          <w:rFonts w:hint="cs"/>
          <w:cs/>
        </w:rPr>
        <w:t>विकसित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चुकी</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धर्मविज्ञान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प्रत्येक</w:t>
      </w:r>
      <w:r w:rsidR="000E62C7" w:rsidRPr="000E62C7">
        <w:rPr>
          <w:cs/>
        </w:rPr>
        <w:t xml:space="preserve"> </w:t>
      </w:r>
      <w:r w:rsidR="000E62C7" w:rsidRPr="000E62C7">
        <w:rPr>
          <w:rFonts w:hint="cs"/>
          <w:cs/>
        </w:rPr>
        <w:t>आयाम</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व्यापक</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विद्यमान</w:t>
      </w:r>
      <w:r w:rsidR="000E62C7" w:rsidRPr="000E62C7">
        <w:rPr>
          <w:cs/>
        </w:rPr>
        <w:t xml:space="preserve"> </w:t>
      </w:r>
      <w:r w:rsidR="000E62C7" w:rsidRPr="000E62C7">
        <w:rPr>
          <w:rFonts w:hint="cs"/>
          <w:cs/>
        </w:rPr>
        <w:t>थी।</w:t>
      </w:r>
    </w:p>
    <w:p w14:paraId="163C9E1A" w14:textId="0E20FBE7" w:rsidR="00385969" w:rsidRPr="000E62C7" w:rsidRDefault="00B21A68" w:rsidP="000E62C7">
      <w:pPr>
        <w:pStyle w:val="BodyText0"/>
        <w:rPr>
          <w:cs/>
        </w:rPr>
      </w:pPr>
      <w:r>
        <w:rPr>
          <w:cs/>
        </w:rPr>
        <mc:AlternateContent>
          <mc:Choice Requires="wps">
            <w:drawing>
              <wp:anchor distT="0" distB="0" distL="114300" distR="114300" simplePos="0" relativeHeight="251731968" behindDoc="0" locked="1" layoutInCell="1" allowOverlap="1" wp14:anchorId="226C8830" wp14:editId="302AF572">
                <wp:simplePos x="0" y="0"/>
                <wp:positionH relativeFrom="leftMargin">
                  <wp:posOffset>419100</wp:posOffset>
                </wp:positionH>
                <wp:positionV relativeFrom="line">
                  <wp:posOffset>0</wp:posOffset>
                </wp:positionV>
                <wp:extent cx="356235" cy="356235"/>
                <wp:effectExtent l="0" t="0" r="0" b="0"/>
                <wp:wrapNone/>
                <wp:docPr id="43"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40A20F" w14:textId="3D4A2CC7" w:rsidR="00627D69" w:rsidRPr="00A535F7" w:rsidRDefault="00627D69" w:rsidP="00627D69">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C8830"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ZoScigCAABOBAAADgAAAAAAAAAAAAAAAAAuAgAAZHJzL2Uyb0Rv&#10;Yy54bWxQSwECLQAUAAYACAAAACEAjWdD3NwAAAAGAQAADwAAAAAAAAAAAAAAAACCBAAAZHJzL2Rv&#10;d25yZXYueG1sUEsFBgAAAAAEAAQA8wAAAIsFAAAAAA==&#10;" filled="f" stroked="f" strokeweight=".5pt">
                <v:textbox inset="0,0,0,0">
                  <w:txbxContent>
                    <w:p w14:paraId="7440A20F" w14:textId="3D4A2CC7" w:rsidR="00627D69" w:rsidRPr="00A535F7" w:rsidRDefault="00627D69" w:rsidP="00627D69">
                      <w:pPr>
                        <w:pStyle w:val="ParaNumbering"/>
                      </w:pPr>
                      <w:r>
                        <w:t>034</w:t>
                      </w:r>
                    </w:p>
                  </w:txbxContent>
                </v:textbox>
                <w10:wrap anchorx="margin" anchory="line"/>
                <w10:anchorlock/>
              </v:shape>
            </w:pict>
          </mc:Fallback>
        </mc:AlternateConten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धर्मविज्ञान</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विकसित</w:t>
      </w:r>
      <w:r w:rsidR="000E62C7" w:rsidRPr="000E62C7">
        <w:rPr>
          <w:cs/>
        </w:rPr>
        <w:t xml:space="preserve"> </w:t>
      </w:r>
      <w:r w:rsidR="000E62C7" w:rsidRPr="000E62C7">
        <w:rPr>
          <w:rFonts w:hint="cs"/>
          <w:cs/>
        </w:rPr>
        <w:t>होती</w:t>
      </w:r>
      <w:r w:rsidR="000E62C7" w:rsidRPr="000E62C7">
        <w:rPr>
          <w:cs/>
        </w:rPr>
        <w:t xml:space="preserve"> </w:t>
      </w:r>
      <w:r w:rsidR="000E62C7" w:rsidRPr="000E62C7">
        <w:rPr>
          <w:rFonts w:hint="cs"/>
          <w:cs/>
        </w:rPr>
        <w:t>हुई</w:t>
      </w:r>
      <w:r w:rsidR="000E62C7" w:rsidRPr="000E62C7">
        <w:rPr>
          <w:cs/>
        </w:rPr>
        <w:t xml:space="preserve"> </w:t>
      </w:r>
      <w:r w:rsidR="000E62C7" w:rsidRPr="000E62C7">
        <w:rPr>
          <w:rFonts w:hint="cs"/>
          <w:cs/>
        </w:rPr>
        <w:t>विशेषता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पता</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कई</w:t>
      </w:r>
      <w:r w:rsidR="000E62C7" w:rsidRPr="000E62C7">
        <w:rPr>
          <w:cs/>
        </w:rPr>
        <w:t xml:space="preserve"> </w:t>
      </w:r>
      <w:r w:rsidR="000E62C7" w:rsidRPr="000E62C7">
        <w:rPr>
          <w:rFonts w:hint="cs"/>
          <w:cs/>
        </w:rPr>
        <w:t>तरीकों</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सकते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परन्तु</w:t>
      </w:r>
      <w:r w:rsidR="000E62C7" w:rsidRPr="000E62C7">
        <w:rPr>
          <w:cs/>
        </w:rPr>
        <w:t xml:space="preserve"> </w:t>
      </w:r>
      <w:r w:rsidR="000E62C7" w:rsidRPr="000E62C7">
        <w:rPr>
          <w:rFonts w:hint="cs"/>
          <w:cs/>
        </w:rPr>
        <w:t>हमारे</w:t>
      </w:r>
      <w:r w:rsidR="000E62C7" w:rsidRPr="000E62C7">
        <w:rPr>
          <w:cs/>
        </w:rPr>
        <w:t xml:space="preserve"> </w:t>
      </w:r>
      <w:r w:rsidR="000E62C7" w:rsidRPr="000E62C7">
        <w:rPr>
          <w:rFonts w:hint="cs"/>
          <w:cs/>
        </w:rPr>
        <w:t>उद्देश्यों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प्राप्ति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मात्र</w:t>
      </w:r>
      <w:r w:rsidR="000E62C7" w:rsidRPr="000E62C7">
        <w:rPr>
          <w:cs/>
        </w:rPr>
        <w:t xml:space="preserve"> </w:t>
      </w:r>
      <w:r w:rsidR="000E62C7" w:rsidRPr="000E62C7">
        <w:rPr>
          <w:rFonts w:hint="cs"/>
          <w:cs/>
        </w:rPr>
        <w:t>दो</w:t>
      </w:r>
      <w:r w:rsidR="000E62C7" w:rsidRPr="000E62C7">
        <w:rPr>
          <w:cs/>
        </w:rPr>
        <w:t xml:space="preserve"> </w:t>
      </w:r>
      <w:r w:rsidR="000E62C7" w:rsidRPr="000E62C7">
        <w:rPr>
          <w:rFonts w:hint="cs"/>
          <w:cs/>
        </w:rPr>
        <w:t>पहलूओं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ध्यान</w:t>
      </w:r>
      <w:r w:rsidR="000E62C7" w:rsidRPr="000E62C7">
        <w:rPr>
          <w:cs/>
        </w:rPr>
        <w:t xml:space="preserve"> </w:t>
      </w:r>
      <w:r w:rsidR="000E62C7" w:rsidRPr="000E62C7">
        <w:rPr>
          <w:rFonts w:hint="cs"/>
          <w:cs/>
        </w:rPr>
        <w:t>देंगे।</w:t>
      </w:r>
      <w:r w:rsidR="000E62C7" w:rsidRPr="000E62C7">
        <w:rPr>
          <w:cs/>
        </w:rPr>
        <w:t xml:space="preserve"> </w:t>
      </w:r>
      <w:r w:rsidR="000E62C7" w:rsidRPr="000E62C7">
        <w:rPr>
          <w:rFonts w:hint="cs"/>
          <w:cs/>
        </w:rPr>
        <w:t>सर्वप्रथम</w:t>
      </w:r>
      <w:r w:rsidR="000E62C7" w:rsidRPr="000E62C7">
        <w:t xml:space="preserve">, </w:t>
      </w:r>
      <w:r w:rsidR="000E62C7" w:rsidRPr="000E62C7">
        <w:rPr>
          <w:rFonts w:hint="cs"/>
          <w:cs/>
        </w:rPr>
        <w:t>हम</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असफलता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अग्रणी</w:t>
      </w:r>
      <w:r w:rsidR="000E62C7" w:rsidRPr="000E62C7">
        <w:rPr>
          <w:cs/>
        </w:rPr>
        <w:t xml:space="preserve"> </w:t>
      </w:r>
      <w:r w:rsidR="000E62C7" w:rsidRPr="000E62C7">
        <w:rPr>
          <w:rFonts w:hint="cs"/>
          <w:cs/>
        </w:rPr>
        <w:t>विचारों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ओर</w:t>
      </w:r>
      <w:r w:rsidR="000E62C7" w:rsidRPr="000E62C7">
        <w:rPr>
          <w:cs/>
        </w:rPr>
        <w:t xml:space="preserve"> </w:t>
      </w:r>
      <w:r w:rsidR="000E62C7" w:rsidRPr="000E62C7">
        <w:rPr>
          <w:rFonts w:hint="cs"/>
          <w:cs/>
        </w:rPr>
        <w:t>ध्यान</w:t>
      </w:r>
      <w:r w:rsidR="000E62C7" w:rsidRPr="000E62C7">
        <w:rPr>
          <w:cs/>
        </w:rPr>
        <w:t xml:space="preserve"> </w:t>
      </w:r>
      <w:r w:rsidR="000E62C7" w:rsidRPr="000E62C7">
        <w:rPr>
          <w:rFonts w:hint="cs"/>
          <w:cs/>
        </w:rPr>
        <w:t>देंगे</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दिनों</w:t>
      </w:r>
      <w:r w:rsidR="000E62C7" w:rsidRPr="000E62C7">
        <w:rPr>
          <w:cs/>
        </w:rPr>
        <w:t xml:space="preserve"> </w:t>
      </w:r>
      <w:r w:rsidR="000E62C7" w:rsidRPr="000E62C7">
        <w:rPr>
          <w:rFonts w:hint="cs"/>
          <w:cs/>
        </w:rPr>
        <w:t>तक</w:t>
      </w:r>
      <w:r w:rsidR="000E62C7" w:rsidRPr="000E62C7">
        <w:rPr>
          <w:cs/>
        </w:rPr>
        <w:t xml:space="preserve"> </w:t>
      </w:r>
      <w:r w:rsidR="000E62C7" w:rsidRPr="000E62C7">
        <w:rPr>
          <w:rFonts w:hint="cs"/>
          <w:cs/>
        </w:rPr>
        <w:t>चलती</w:t>
      </w:r>
      <w:r w:rsidR="000E62C7" w:rsidRPr="000E62C7">
        <w:rPr>
          <w:cs/>
        </w:rPr>
        <w:t xml:space="preserve"> </w:t>
      </w:r>
      <w:r w:rsidR="000E62C7" w:rsidRPr="000E62C7">
        <w:rPr>
          <w:rFonts w:hint="cs"/>
          <w:cs/>
        </w:rPr>
        <w:t>आती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दूसरा</w:t>
      </w:r>
      <w:r w:rsidR="000E62C7" w:rsidRPr="000E62C7">
        <w:t xml:space="preserve">, </w:t>
      </w:r>
      <w:r w:rsidR="000E62C7" w:rsidRPr="000E62C7">
        <w:rPr>
          <w:rFonts w:hint="cs"/>
          <w:cs/>
        </w:rPr>
        <w:t>हम</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आगमन</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पहले</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आशाओं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जाँच</w:t>
      </w:r>
      <w:r w:rsidR="000E62C7" w:rsidRPr="000E62C7">
        <w:rPr>
          <w:cs/>
        </w:rPr>
        <w:t>-</w:t>
      </w:r>
      <w:r w:rsidR="000E62C7" w:rsidRPr="000E62C7">
        <w:rPr>
          <w:rFonts w:hint="cs"/>
          <w:cs/>
        </w:rPr>
        <w:t>पड़ताल</w:t>
      </w:r>
      <w:r w:rsidR="000E62C7" w:rsidRPr="000E62C7">
        <w:rPr>
          <w:cs/>
        </w:rPr>
        <w:t xml:space="preserve"> </w:t>
      </w:r>
      <w:r w:rsidR="000E62C7" w:rsidRPr="000E62C7">
        <w:rPr>
          <w:rFonts w:hint="cs"/>
          <w:cs/>
        </w:rPr>
        <w:t>करेंगे।</w:t>
      </w:r>
      <w:r w:rsidR="000E62C7" w:rsidRPr="000E62C7">
        <w:rPr>
          <w:cs/>
        </w:rPr>
        <w:t xml:space="preserve"> </w:t>
      </w:r>
      <w:r w:rsidR="000E62C7" w:rsidRPr="000E62C7">
        <w:rPr>
          <w:rFonts w:hint="cs"/>
          <w:cs/>
        </w:rPr>
        <w:t>आइए</w:t>
      </w:r>
      <w:r w:rsidR="000E62C7" w:rsidRPr="000E62C7">
        <w:rPr>
          <w:cs/>
        </w:rPr>
        <w:t xml:space="preserve"> </w:t>
      </w:r>
      <w:r w:rsidR="000E62C7" w:rsidRPr="000E62C7">
        <w:rPr>
          <w:rFonts w:hint="cs"/>
          <w:cs/>
        </w:rPr>
        <w:t>सर्वप्रथम</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विफलताओं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विचार</w:t>
      </w:r>
      <w:r w:rsidR="000E62C7" w:rsidRPr="000E62C7">
        <w:rPr>
          <w:cs/>
        </w:rPr>
        <w:t xml:space="preserve"> </w:t>
      </w:r>
      <w:r w:rsidR="000E62C7" w:rsidRPr="000E62C7">
        <w:rPr>
          <w:rFonts w:hint="cs"/>
          <w:cs/>
        </w:rPr>
        <w:t>करें।</w:t>
      </w:r>
    </w:p>
    <w:p w14:paraId="7DCC2380" w14:textId="25DA6D41" w:rsidR="00385969" w:rsidRPr="00802C81" w:rsidRDefault="000E62C7" w:rsidP="00802C81">
      <w:pPr>
        <w:pStyle w:val="BulletHeading"/>
        <w:rPr>
          <w:cs/>
        </w:rPr>
      </w:pPr>
      <w:bookmarkStart w:id="23" w:name="_Toc20338867"/>
      <w:bookmarkStart w:id="24" w:name="_Toc21212789"/>
      <w:bookmarkStart w:id="25" w:name="_Toc80711246"/>
      <w:r w:rsidRPr="000E62C7">
        <w:rPr>
          <w:rFonts w:hint="cs"/>
          <w:cs/>
        </w:rPr>
        <w:t>इस्राएल</w:t>
      </w:r>
      <w:r w:rsidRPr="000E62C7">
        <w:rPr>
          <w:cs/>
        </w:rPr>
        <w:t xml:space="preserve"> </w:t>
      </w:r>
      <w:r w:rsidRPr="000E62C7">
        <w:rPr>
          <w:rFonts w:hint="cs"/>
          <w:cs/>
        </w:rPr>
        <w:t>की</w:t>
      </w:r>
      <w:r w:rsidRPr="000E62C7">
        <w:rPr>
          <w:cs/>
        </w:rPr>
        <w:t xml:space="preserve"> </w:t>
      </w:r>
      <w:r w:rsidRPr="000E62C7">
        <w:rPr>
          <w:rFonts w:hint="cs"/>
          <w:cs/>
        </w:rPr>
        <w:t>विफलताएँ</w:t>
      </w:r>
      <w:bookmarkEnd w:id="23"/>
      <w:bookmarkEnd w:id="24"/>
      <w:bookmarkEnd w:id="25"/>
    </w:p>
    <w:p w14:paraId="1D21E665" w14:textId="47B70F6F" w:rsidR="000E62C7" w:rsidRPr="000E62C7" w:rsidRDefault="00B21A68" w:rsidP="000E62C7">
      <w:pPr>
        <w:pStyle w:val="BodyText0"/>
      </w:pPr>
      <w:r>
        <w:rPr>
          <w:cs/>
        </w:rPr>
        <mc:AlternateContent>
          <mc:Choice Requires="wps">
            <w:drawing>
              <wp:anchor distT="0" distB="0" distL="114300" distR="114300" simplePos="0" relativeHeight="251734016" behindDoc="0" locked="1" layoutInCell="1" allowOverlap="1" wp14:anchorId="54D7FBE6" wp14:editId="201A6896">
                <wp:simplePos x="0" y="0"/>
                <wp:positionH relativeFrom="leftMargin">
                  <wp:posOffset>419100</wp:posOffset>
                </wp:positionH>
                <wp:positionV relativeFrom="line">
                  <wp:posOffset>0</wp:posOffset>
                </wp:positionV>
                <wp:extent cx="356235" cy="356235"/>
                <wp:effectExtent l="0" t="0" r="0" b="0"/>
                <wp:wrapNone/>
                <wp:docPr id="44"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5420B3" w14:textId="37A20F06" w:rsidR="00627D69" w:rsidRPr="00A535F7" w:rsidRDefault="00627D69" w:rsidP="00627D69">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FBE6"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fnJgIAAE4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DSl+cmAgAATgQAAA4AAAAAAAAAAAAAAAAALgIAAGRycy9lMm9Eb2Mu&#10;eG1sUEsBAi0AFAAGAAgAAAAhAI1nQ9zcAAAABgEAAA8AAAAAAAAAAAAAAAAAgAQAAGRycy9kb3du&#10;cmV2LnhtbFBLBQYAAAAABAAEAPMAAACJBQAAAAA=&#10;" filled="f" stroked="f" strokeweight=".5pt">
                <v:textbox inset="0,0,0,0">
                  <w:txbxContent>
                    <w:p w14:paraId="065420B3" w14:textId="37A20F06" w:rsidR="00627D69" w:rsidRPr="00A535F7" w:rsidRDefault="00627D69" w:rsidP="00627D69">
                      <w:pPr>
                        <w:pStyle w:val="ParaNumbering"/>
                      </w:pPr>
                      <w:r>
                        <w:t>035</w:t>
                      </w:r>
                    </w:p>
                  </w:txbxContent>
                </v:textbox>
                <w10:wrap anchorx="margin" anchory="line"/>
                <w10:anchorlock/>
              </v:shape>
            </w:pict>
          </mc:Fallback>
        </mc:AlternateContent>
      </w:r>
      <w:r w:rsidR="000E62C7" w:rsidRPr="000E62C7">
        <w:rPr>
          <w:rFonts w:hint="cs"/>
          <w:cs/>
        </w:rPr>
        <w:t>पाप</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द्वारा</w:t>
      </w:r>
      <w:r w:rsidR="000E62C7" w:rsidRPr="000E62C7">
        <w:rPr>
          <w:cs/>
        </w:rPr>
        <w:t xml:space="preserve"> </w:t>
      </w:r>
      <w:r w:rsidR="000E62C7" w:rsidRPr="000E62C7">
        <w:rPr>
          <w:rFonts w:hint="cs"/>
          <w:cs/>
        </w:rPr>
        <w:t>सृष्टि</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मानव</w:t>
      </w:r>
      <w:r w:rsidR="000E62C7" w:rsidRPr="000E62C7">
        <w:rPr>
          <w:cs/>
        </w:rPr>
        <w:t xml:space="preserve"> </w:t>
      </w:r>
      <w:r w:rsidR="000E62C7" w:rsidRPr="000E62C7">
        <w:rPr>
          <w:rFonts w:hint="cs"/>
          <w:cs/>
        </w:rPr>
        <w:t>जाति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श्राप</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अधीन</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बाद</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परमेश्वर</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अब्राहम</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वशंजों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प्रेषण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करने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चुना</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उसने</w:t>
      </w:r>
      <w:r w:rsidR="000E62C7" w:rsidRPr="000E62C7">
        <w:rPr>
          <w:cs/>
        </w:rPr>
        <w:t xml:space="preserve"> </w:t>
      </w:r>
      <w:r w:rsidR="000E62C7" w:rsidRPr="000E62C7">
        <w:rPr>
          <w:rFonts w:hint="cs"/>
          <w:cs/>
        </w:rPr>
        <w:t>सबसे</w:t>
      </w:r>
      <w:r w:rsidR="000E62C7" w:rsidRPr="000E62C7">
        <w:rPr>
          <w:cs/>
        </w:rPr>
        <w:t xml:space="preserve"> </w:t>
      </w:r>
      <w:r w:rsidR="000E62C7" w:rsidRPr="000E62C7">
        <w:rPr>
          <w:rFonts w:hint="cs"/>
          <w:cs/>
        </w:rPr>
        <w:t>पहले</w:t>
      </w:r>
      <w:r w:rsidR="000E62C7" w:rsidRPr="000E62C7">
        <w:rPr>
          <w:cs/>
        </w:rPr>
        <w:t xml:space="preserve"> </w:t>
      </w:r>
      <w:r w:rsidR="000E62C7" w:rsidRPr="000E62C7">
        <w:rPr>
          <w:rFonts w:hint="cs"/>
          <w:cs/>
        </w:rPr>
        <w:t>आदम</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हव्वा</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अब्राहम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बढ़ाने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प्रतिज्ञा</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उसने</w:t>
      </w:r>
      <w:r w:rsidR="000E62C7" w:rsidRPr="000E62C7">
        <w:rPr>
          <w:cs/>
        </w:rPr>
        <w:t xml:space="preserve"> </w:t>
      </w:r>
      <w:r w:rsidR="000E62C7" w:rsidRPr="000E62C7">
        <w:rPr>
          <w:rFonts w:hint="cs"/>
          <w:cs/>
        </w:rPr>
        <w:t>अब्राहम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वशंजों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प्रतिज्ञात्</w:t>
      </w:r>
      <w:r w:rsidR="000E62C7" w:rsidRPr="000E62C7">
        <w:rPr>
          <w:cs/>
        </w:rPr>
        <w:t xml:space="preserve"> </w:t>
      </w:r>
      <w:r w:rsidR="000E62C7" w:rsidRPr="000E62C7">
        <w:rPr>
          <w:rFonts w:hint="cs"/>
          <w:cs/>
        </w:rPr>
        <w:t>भूमि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आशीषों</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संसार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विस्तारित</w:t>
      </w:r>
      <w:r w:rsidR="000E62C7" w:rsidRPr="000E62C7">
        <w:rPr>
          <w:cs/>
        </w:rPr>
        <w:t xml:space="preserve"> </w:t>
      </w:r>
      <w:r w:rsidR="000E62C7" w:rsidRPr="000E62C7">
        <w:rPr>
          <w:rFonts w:hint="cs"/>
          <w:cs/>
        </w:rPr>
        <w:t>करने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आरम्भिक</w:t>
      </w:r>
      <w:r w:rsidR="000E62C7" w:rsidRPr="000E62C7">
        <w:rPr>
          <w:cs/>
        </w:rPr>
        <w:t xml:space="preserve"> </w:t>
      </w:r>
      <w:r w:rsidR="000E62C7" w:rsidRPr="000E62C7">
        <w:rPr>
          <w:rFonts w:hint="cs"/>
          <w:cs/>
        </w:rPr>
        <w:t>बिन्दु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मूसा</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यहोशू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दिनों</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परमेश्वर</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इस्त्राएलियों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विशेषाधिकारों</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दायित्वों</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कनानियों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उन</w:t>
      </w:r>
      <w:r w:rsidR="000E62C7" w:rsidRPr="000E62C7">
        <w:rPr>
          <w:cs/>
        </w:rPr>
        <w:t xml:space="preserve"> </w:t>
      </w:r>
      <w:r w:rsidR="000E62C7" w:rsidRPr="000E62C7">
        <w:rPr>
          <w:rFonts w:hint="cs"/>
          <w:cs/>
        </w:rPr>
        <w:t>शैतानिक</w:t>
      </w:r>
      <w:r w:rsidR="000E62C7" w:rsidRPr="000E62C7">
        <w:rPr>
          <w:cs/>
        </w:rPr>
        <w:t xml:space="preserve"> </w:t>
      </w:r>
      <w:r w:rsidR="000E62C7" w:rsidRPr="000E62C7">
        <w:rPr>
          <w:rFonts w:hint="cs"/>
          <w:cs/>
        </w:rPr>
        <w:t>आत्माओं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देकर</w:t>
      </w:r>
      <w:r w:rsidR="000E62C7" w:rsidRPr="000E62C7">
        <w:rPr>
          <w:cs/>
        </w:rPr>
        <w:t xml:space="preserve"> </w:t>
      </w:r>
      <w:r w:rsidR="000E62C7" w:rsidRPr="000E62C7">
        <w:rPr>
          <w:rFonts w:hint="cs"/>
          <w:cs/>
        </w:rPr>
        <w:t>विस्तारित</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जिनकी</w:t>
      </w:r>
      <w:r w:rsidR="000E62C7" w:rsidRPr="000E62C7">
        <w:rPr>
          <w:cs/>
        </w:rPr>
        <w:t xml:space="preserve"> </w:t>
      </w:r>
      <w:r w:rsidR="000E62C7" w:rsidRPr="000E62C7">
        <w:rPr>
          <w:rFonts w:hint="cs"/>
          <w:cs/>
        </w:rPr>
        <w:t>वे</w:t>
      </w:r>
      <w:r w:rsidR="000E62C7" w:rsidRPr="000E62C7">
        <w:rPr>
          <w:cs/>
        </w:rPr>
        <w:t xml:space="preserve"> </w:t>
      </w:r>
      <w:r w:rsidR="000E62C7" w:rsidRPr="000E62C7">
        <w:rPr>
          <w:rFonts w:hint="cs"/>
          <w:cs/>
        </w:rPr>
        <w:t>सेवा</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बाद</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दाऊद</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सुलैमान</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यहूदा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कुछ</w:t>
      </w:r>
      <w:r w:rsidR="000E62C7" w:rsidRPr="000E62C7">
        <w:rPr>
          <w:cs/>
        </w:rPr>
        <w:t xml:space="preserve"> </w:t>
      </w:r>
      <w:r w:rsidR="000E62C7" w:rsidRPr="000E62C7">
        <w:rPr>
          <w:rFonts w:hint="cs"/>
          <w:cs/>
        </w:rPr>
        <w:t>अन्य</w:t>
      </w:r>
      <w:r w:rsidR="000E62C7" w:rsidRPr="000E62C7">
        <w:rPr>
          <w:cs/>
        </w:rPr>
        <w:t xml:space="preserve"> </w:t>
      </w:r>
      <w:r w:rsidR="000E62C7" w:rsidRPr="000E62C7">
        <w:rPr>
          <w:rFonts w:hint="cs"/>
          <w:cs/>
        </w:rPr>
        <w:t>राजाओं</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अन्य</w:t>
      </w:r>
      <w:r w:rsidR="000E62C7" w:rsidRPr="000E62C7">
        <w:rPr>
          <w:cs/>
        </w:rPr>
        <w:t xml:space="preserve"> </w:t>
      </w:r>
      <w:r w:rsidR="000E62C7" w:rsidRPr="000E62C7">
        <w:rPr>
          <w:rFonts w:hint="cs"/>
          <w:cs/>
        </w:rPr>
        <w:t>राष्ट्रों</w:t>
      </w:r>
      <w:r w:rsidR="000E62C7" w:rsidRPr="000E62C7">
        <w:rPr>
          <w:cs/>
        </w:rPr>
        <w:t xml:space="preserve"> </w:t>
      </w:r>
      <w:r w:rsidR="000E62C7" w:rsidRPr="000E62C7">
        <w:rPr>
          <w:rFonts w:hint="cs"/>
          <w:cs/>
        </w:rPr>
        <w:t>तक</w:t>
      </w:r>
      <w:r w:rsidR="000E62C7" w:rsidRPr="000E62C7">
        <w:rPr>
          <w:cs/>
        </w:rPr>
        <w:t xml:space="preserve"> </w:t>
      </w:r>
      <w:r w:rsidR="000E62C7" w:rsidRPr="000E62C7">
        <w:rPr>
          <w:rFonts w:hint="cs"/>
          <w:cs/>
        </w:rPr>
        <w:t>विस्तार</w:t>
      </w:r>
      <w:r w:rsidR="000E62C7" w:rsidRPr="000E62C7">
        <w:rPr>
          <w:cs/>
        </w:rPr>
        <w:t xml:space="preserve"> </w:t>
      </w:r>
      <w:r w:rsidR="000E62C7" w:rsidRPr="000E62C7">
        <w:rPr>
          <w:rFonts w:hint="cs"/>
          <w:cs/>
        </w:rPr>
        <w:t>करने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द्वारा</w:t>
      </w:r>
      <w:r w:rsidR="000E62C7" w:rsidRPr="000E62C7">
        <w:rPr>
          <w:cs/>
        </w:rPr>
        <w:t xml:space="preserve"> </w:t>
      </w:r>
      <w:r w:rsidR="000E62C7" w:rsidRPr="000E62C7">
        <w:rPr>
          <w:rFonts w:hint="cs"/>
          <w:cs/>
        </w:rPr>
        <w:t>उल्लेखनीय</w:t>
      </w:r>
      <w:r w:rsidR="000E62C7" w:rsidRPr="000E62C7">
        <w:rPr>
          <w:cs/>
        </w:rPr>
        <w:t xml:space="preserve"> </w:t>
      </w:r>
      <w:r w:rsidR="000E62C7" w:rsidRPr="000E62C7">
        <w:rPr>
          <w:rFonts w:hint="cs"/>
          <w:cs/>
        </w:rPr>
        <w:t>सफलताओं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प्राप्त</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सच्चाई</w:t>
      </w:r>
      <w:r w:rsidR="000E62C7" w:rsidRPr="000E62C7">
        <w:rPr>
          <w:cs/>
        </w:rPr>
        <w:t xml:space="preserve"> </w:t>
      </w:r>
      <w:r w:rsidR="000E62C7" w:rsidRPr="000E62C7">
        <w:rPr>
          <w:rFonts w:hint="cs"/>
          <w:cs/>
        </w:rPr>
        <w:t>तो</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t xml:space="preserve">, </w:t>
      </w:r>
      <w:r w:rsidR="000E62C7" w:rsidRPr="000E62C7">
        <w:rPr>
          <w:rFonts w:hint="cs"/>
          <w:cs/>
        </w:rPr>
        <w:t>सुलैमान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शासन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चरमोत्कर्ष</w:t>
      </w:r>
      <w:r w:rsidR="000E62C7" w:rsidRPr="000E62C7">
        <w:rPr>
          <w:cs/>
        </w:rPr>
        <w:t xml:space="preserve"> </w:t>
      </w:r>
      <w:r w:rsidR="000E62C7" w:rsidRPr="000E62C7">
        <w:rPr>
          <w:rFonts w:hint="cs"/>
          <w:cs/>
        </w:rPr>
        <w:t>पर</w:t>
      </w:r>
      <w:r w:rsidR="000E62C7" w:rsidRPr="000E62C7">
        <w:t xml:space="preserve">, </w:t>
      </w:r>
      <w:r w:rsidR="000E62C7" w:rsidRPr="000E62C7">
        <w:rPr>
          <w:rFonts w:hint="cs"/>
          <w:cs/>
        </w:rPr>
        <w:t>इस्राएल</w:t>
      </w:r>
      <w:r w:rsidR="000E62C7" w:rsidRPr="000E62C7">
        <w:rPr>
          <w:cs/>
        </w:rPr>
        <w:t xml:space="preserve"> </w:t>
      </w:r>
      <w:r w:rsidR="000E62C7" w:rsidRPr="000E62C7">
        <w:rPr>
          <w:rFonts w:hint="cs"/>
          <w:cs/>
        </w:rPr>
        <w:t>उस</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संसार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सबसे</w:t>
      </w:r>
      <w:r w:rsidR="000E62C7" w:rsidRPr="000E62C7">
        <w:rPr>
          <w:cs/>
        </w:rPr>
        <w:t xml:space="preserve"> </w:t>
      </w:r>
      <w:r w:rsidR="000E62C7" w:rsidRPr="000E62C7">
        <w:rPr>
          <w:rFonts w:hint="cs"/>
          <w:cs/>
        </w:rPr>
        <w:t>गौरवशाली</w:t>
      </w:r>
      <w:r w:rsidR="000E62C7" w:rsidRPr="000E62C7">
        <w:rPr>
          <w:cs/>
        </w:rPr>
        <w:t xml:space="preserve"> </w:t>
      </w:r>
      <w:r w:rsidR="000E62C7" w:rsidRPr="000E62C7">
        <w:rPr>
          <w:rFonts w:hint="cs"/>
          <w:cs/>
        </w:rPr>
        <w:t>साम्राज्यों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था।</w:t>
      </w:r>
    </w:p>
    <w:p w14:paraId="3890806A" w14:textId="2A2943E6" w:rsidR="000E62C7" w:rsidRPr="000E62C7" w:rsidRDefault="00B21A68" w:rsidP="000E62C7">
      <w:pPr>
        <w:pStyle w:val="BodyText0"/>
      </w:pPr>
      <w:r>
        <w:rPr>
          <w:cs/>
        </w:rPr>
        <mc:AlternateContent>
          <mc:Choice Requires="wps">
            <w:drawing>
              <wp:anchor distT="0" distB="0" distL="114300" distR="114300" simplePos="0" relativeHeight="251736064" behindDoc="0" locked="1" layoutInCell="1" allowOverlap="1" wp14:anchorId="0C1E8ED9" wp14:editId="1BE7A10E">
                <wp:simplePos x="0" y="0"/>
                <wp:positionH relativeFrom="leftMargin">
                  <wp:posOffset>419100</wp:posOffset>
                </wp:positionH>
                <wp:positionV relativeFrom="line">
                  <wp:posOffset>0</wp:posOffset>
                </wp:positionV>
                <wp:extent cx="356235" cy="356235"/>
                <wp:effectExtent l="0" t="0" r="0" b="0"/>
                <wp:wrapNone/>
                <wp:docPr id="45"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0B41ED" w14:textId="42D6E76A" w:rsidR="00627D69" w:rsidRPr="00A535F7" w:rsidRDefault="00627D69" w:rsidP="00627D69">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E8ED9"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LrJw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ZKSWlWViFONLLXW5xi8txgeum/Qvbn3eBnBd9Lp+IuwCPqR78uVY9EFwvFyvljO5liK&#10;o2uwMXv2+tg6H74L0CQaBXU4wsQsO2996EPHkFjLwEY1TRpjY0hb0OV8MU0Prh5M3hisESH0rUYr&#10;dIcuAZ9/HfEdoLogPAe9TLzlG4VNbJkPO+ZQF4gItR4e8ZANYDEYLCQL3K+/3cd4HBd6KWlRZwU1&#10;uAiUND8MjjFKcjTcaBxGw5z0HaBwb3CHLE8mPnChGU3pQL/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B7nLrJwIAAE4EAAAOAAAAAAAAAAAAAAAAAC4CAABkcnMvZTJvRG9j&#10;LnhtbFBLAQItABQABgAIAAAAIQCNZ0Pc3AAAAAYBAAAPAAAAAAAAAAAAAAAAAIEEAABkcnMvZG93&#10;bnJldi54bWxQSwUGAAAAAAQABADzAAAAigUAAAAA&#10;" filled="f" stroked="f" strokeweight=".5pt">
                <v:textbox inset="0,0,0,0">
                  <w:txbxContent>
                    <w:p w14:paraId="7D0B41ED" w14:textId="42D6E76A" w:rsidR="00627D69" w:rsidRPr="00A535F7" w:rsidRDefault="00627D69" w:rsidP="00627D69">
                      <w:pPr>
                        <w:pStyle w:val="ParaNumbering"/>
                      </w:pPr>
                      <w:r>
                        <w:t>036</w:t>
                      </w:r>
                    </w:p>
                  </w:txbxContent>
                </v:textbox>
                <w10:wrap anchorx="margin" anchory="line"/>
                <w10:anchorlock/>
              </v:shape>
            </w:pict>
          </mc:Fallback>
        </mc:AlternateContent>
      </w:r>
      <w:r w:rsidR="000E62C7" w:rsidRPr="000E62C7">
        <w:rPr>
          <w:rFonts w:hint="cs"/>
          <w:cs/>
        </w:rPr>
        <w:t>इन</w:t>
      </w:r>
      <w:r w:rsidR="000E62C7" w:rsidRPr="000E62C7">
        <w:rPr>
          <w:cs/>
        </w:rPr>
        <w:t xml:space="preserve"> </w:t>
      </w:r>
      <w:r w:rsidR="000E62C7" w:rsidRPr="000E62C7">
        <w:rPr>
          <w:rFonts w:hint="cs"/>
          <w:cs/>
        </w:rPr>
        <w:t>विशेषाधिकारों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होने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बाद</w:t>
      </w:r>
      <w:r w:rsidR="000E62C7" w:rsidRPr="000E62C7">
        <w:rPr>
          <w:cs/>
        </w:rPr>
        <w:t xml:space="preserve"> </w:t>
      </w:r>
      <w:r w:rsidR="000E62C7" w:rsidRPr="000E62C7">
        <w:rPr>
          <w:rFonts w:hint="cs"/>
          <w:cs/>
        </w:rPr>
        <w:t>भी</w:t>
      </w:r>
      <w:r w:rsidR="000E62C7" w:rsidRPr="000E62C7">
        <w:t xml:space="preserve">, </w:t>
      </w:r>
      <w:r w:rsidR="000E62C7" w:rsidRPr="000E62C7">
        <w:rPr>
          <w:rFonts w:hint="cs"/>
          <w:cs/>
        </w:rPr>
        <w:t>अब्राहम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वशंजों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प्रत्येक</w:t>
      </w:r>
      <w:r w:rsidR="000E62C7" w:rsidRPr="000E62C7">
        <w:rPr>
          <w:cs/>
        </w:rPr>
        <w:t xml:space="preserve"> </w:t>
      </w:r>
      <w:r w:rsidR="000E62C7" w:rsidRPr="000E62C7">
        <w:rPr>
          <w:rFonts w:hint="cs"/>
          <w:cs/>
        </w:rPr>
        <w:t>पीढ़ी</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उस</w:t>
      </w:r>
      <w:r w:rsidR="000E62C7" w:rsidRPr="000E62C7">
        <w:rPr>
          <w:cs/>
        </w:rPr>
        <w:t xml:space="preserve"> </w:t>
      </w:r>
      <w:r w:rsidR="000E62C7" w:rsidRPr="000E62C7">
        <w:rPr>
          <w:rFonts w:hint="cs"/>
          <w:cs/>
        </w:rPr>
        <w:t>तरीके</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विफलता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दिखाई।</w:t>
      </w:r>
      <w:r w:rsidR="000E62C7" w:rsidRPr="000E62C7">
        <w:rPr>
          <w:cs/>
        </w:rPr>
        <w:t xml:space="preserve"> </w:t>
      </w:r>
      <w:r w:rsidR="000E62C7" w:rsidRPr="000E62C7">
        <w:rPr>
          <w:rFonts w:hint="cs"/>
          <w:cs/>
        </w:rPr>
        <w:t>परन्तु</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धैर्य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दिखाया</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उनके</w:t>
      </w:r>
      <w:r w:rsidR="000E62C7" w:rsidRPr="000E62C7">
        <w:rPr>
          <w:cs/>
        </w:rPr>
        <w:t xml:space="preserve"> </w:t>
      </w:r>
      <w:r w:rsidR="000E62C7" w:rsidRPr="000E62C7">
        <w:rPr>
          <w:rFonts w:hint="cs"/>
          <w:cs/>
        </w:rPr>
        <w:t>पापों</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बावजूद</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उन्हें</w:t>
      </w:r>
      <w:r w:rsidR="000E62C7" w:rsidRPr="000E62C7">
        <w:rPr>
          <w:cs/>
        </w:rPr>
        <w:t xml:space="preserve"> </w:t>
      </w:r>
      <w:r w:rsidR="000E62C7" w:rsidRPr="000E62C7">
        <w:rPr>
          <w:rFonts w:hint="cs"/>
          <w:cs/>
        </w:rPr>
        <w:t>आगे</w:t>
      </w:r>
      <w:r w:rsidR="000E62C7" w:rsidRPr="000E62C7">
        <w:rPr>
          <w:cs/>
        </w:rPr>
        <w:t xml:space="preserve"> </w:t>
      </w:r>
      <w:r w:rsidR="000E62C7" w:rsidRPr="000E62C7">
        <w:rPr>
          <w:rFonts w:hint="cs"/>
          <w:cs/>
        </w:rPr>
        <w:t>बढ़ने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सक्षम</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दुर्भाग्य</w:t>
      </w:r>
      <w:r w:rsidR="000E62C7" w:rsidRPr="000E62C7">
        <w:rPr>
          <w:cs/>
        </w:rPr>
        <w:t xml:space="preserve"> </w:t>
      </w:r>
      <w:r w:rsidR="000E62C7" w:rsidRPr="000E62C7">
        <w:rPr>
          <w:rFonts w:hint="cs"/>
          <w:cs/>
        </w:rPr>
        <w:t>से</w:t>
      </w:r>
      <w:r w:rsidR="000E62C7" w:rsidRPr="000E62C7">
        <w:t xml:space="preserve">, </w:t>
      </w:r>
      <w:r w:rsidR="000E62C7" w:rsidRPr="000E62C7">
        <w:rPr>
          <w:rFonts w:hint="cs"/>
          <w:cs/>
        </w:rPr>
        <w:t>एक</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जब</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स्वयं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उनके</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एक</w:t>
      </w:r>
      <w:r w:rsidR="000E62C7" w:rsidRPr="000E62C7">
        <w:rPr>
          <w:cs/>
        </w:rPr>
        <w:t xml:space="preserve"> </w:t>
      </w:r>
      <w:r w:rsidR="000E62C7" w:rsidRPr="000E62C7">
        <w:rPr>
          <w:rFonts w:hint="cs"/>
          <w:cs/>
        </w:rPr>
        <w:t>राजकीय</w:t>
      </w:r>
      <w:r w:rsidR="000E62C7" w:rsidRPr="000E62C7">
        <w:rPr>
          <w:cs/>
        </w:rPr>
        <w:t xml:space="preserve"> </w:t>
      </w:r>
      <w:r w:rsidR="000E62C7" w:rsidRPr="000E62C7">
        <w:rPr>
          <w:rFonts w:hint="cs"/>
          <w:cs/>
        </w:rPr>
        <w:t>राजवंश</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राजधानी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शहर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मन्दिर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निर्मित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गए</w:t>
      </w:r>
      <w:r w:rsidR="000E62C7" w:rsidRPr="000E62C7">
        <w:t xml:space="preserve">, </w:t>
      </w:r>
      <w:r w:rsidR="000E62C7" w:rsidRPr="000E62C7">
        <w:rPr>
          <w:rFonts w:hint="cs"/>
          <w:cs/>
        </w:rPr>
        <w:t>तब</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विफलताएँ</w:t>
      </w:r>
      <w:r w:rsidR="000E62C7" w:rsidRPr="000E62C7">
        <w:rPr>
          <w:cs/>
        </w:rPr>
        <w:t xml:space="preserve"> </w:t>
      </w:r>
      <w:r w:rsidR="000E62C7" w:rsidRPr="000E62C7">
        <w:rPr>
          <w:rFonts w:hint="cs"/>
          <w:cs/>
        </w:rPr>
        <w:t>इतनी</w:t>
      </w:r>
      <w:r w:rsidR="000E62C7" w:rsidRPr="000E62C7">
        <w:rPr>
          <w:cs/>
        </w:rPr>
        <w:t xml:space="preserve"> </w:t>
      </w:r>
      <w:r w:rsidR="000E62C7" w:rsidRPr="000E62C7">
        <w:rPr>
          <w:rFonts w:hint="cs"/>
          <w:cs/>
        </w:rPr>
        <w:t>ज़्यादा</w:t>
      </w:r>
      <w:r w:rsidR="000E62C7" w:rsidRPr="000E62C7">
        <w:rPr>
          <w:cs/>
        </w:rPr>
        <w:t xml:space="preserve"> </w:t>
      </w:r>
      <w:r w:rsidR="000E62C7" w:rsidRPr="000E62C7">
        <w:rPr>
          <w:rFonts w:hint="cs"/>
          <w:cs/>
        </w:rPr>
        <w:t>ज्वलन्त</w:t>
      </w:r>
      <w:r w:rsidR="000E62C7" w:rsidRPr="000E62C7">
        <w:rPr>
          <w:cs/>
        </w:rPr>
        <w:t xml:space="preserve"> </w:t>
      </w:r>
      <w:r w:rsidR="000E62C7" w:rsidRPr="000E62C7">
        <w:rPr>
          <w:rFonts w:hint="cs"/>
          <w:cs/>
        </w:rPr>
        <w:t>अवहेलना</w:t>
      </w:r>
      <w:r w:rsidR="000E62C7" w:rsidRPr="000E62C7">
        <w:rPr>
          <w:cs/>
        </w:rPr>
        <w:t xml:space="preserve"> </w:t>
      </w:r>
      <w:r w:rsidR="000E62C7" w:rsidRPr="000E62C7">
        <w:rPr>
          <w:rFonts w:hint="cs"/>
          <w:cs/>
        </w:rPr>
        <w:t>बन</w:t>
      </w:r>
      <w:r w:rsidR="000E62C7" w:rsidRPr="000E62C7">
        <w:rPr>
          <w:cs/>
        </w:rPr>
        <w:t xml:space="preserve"> </w:t>
      </w:r>
      <w:r w:rsidR="000E62C7" w:rsidRPr="000E62C7">
        <w:rPr>
          <w:rFonts w:hint="cs"/>
          <w:cs/>
        </w:rPr>
        <w:t>गई</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उनके</w:t>
      </w:r>
      <w:r w:rsidR="000E62C7" w:rsidRPr="000E62C7">
        <w:rPr>
          <w:cs/>
        </w:rPr>
        <w:t xml:space="preserve"> </w:t>
      </w:r>
      <w:r w:rsidR="000E62C7" w:rsidRPr="000E62C7">
        <w:rPr>
          <w:rFonts w:hint="cs"/>
          <w:cs/>
        </w:rPr>
        <w:t>विरूद्ध</w:t>
      </w:r>
      <w:r w:rsidR="000E62C7" w:rsidRPr="000E62C7">
        <w:rPr>
          <w:cs/>
        </w:rPr>
        <w:t xml:space="preserve"> </w:t>
      </w:r>
      <w:r w:rsidR="000E62C7" w:rsidRPr="000E62C7">
        <w:rPr>
          <w:rFonts w:hint="cs"/>
          <w:cs/>
        </w:rPr>
        <w:t>न्याय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w:t>
      </w:r>
      <w:r w:rsidR="000E62C7" w:rsidRPr="000E62C7">
        <w:rPr>
          <w:cs/>
        </w:rPr>
        <w:t xml:space="preserve"> </w:t>
      </w:r>
      <w:r w:rsidR="000E62C7" w:rsidRPr="000E62C7">
        <w:rPr>
          <w:rFonts w:hint="cs"/>
          <w:cs/>
        </w:rPr>
        <w:t>आया।</w:t>
      </w:r>
      <w:r w:rsidR="000E62C7" w:rsidRPr="000E62C7">
        <w:rPr>
          <w:cs/>
        </w:rPr>
        <w:t xml:space="preserve"> </w:t>
      </w:r>
      <w:r w:rsidR="000E62C7" w:rsidRPr="000E62C7">
        <w:rPr>
          <w:rFonts w:hint="cs"/>
          <w:cs/>
        </w:rPr>
        <w:t>उसने</w:t>
      </w:r>
      <w:r w:rsidR="000E62C7" w:rsidRPr="000E62C7">
        <w:rPr>
          <w:cs/>
        </w:rPr>
        <w:t xml:space="preserve"> </w:t>
      </w:r>
      <w:r w:rsidR="000E62C7" w:rsidRPr="000E62C7">
        <w:rPr>
          <w:rFonts w:hint="cs"/>
          <w:cs/>
        </w:rPr>
        <w:t>अश्शूरियों</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बाबुल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साम्राज्यों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युद्ध</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प्राप्त</w:t>
      </w:r>
      <w:r w:rsidR="000E62C7" w:rsidRPr="000E62C7">
        <w:rPr>
          <w:cs/>
        </w:rPr>
        <w:t xml:space="preserve"> </w:t>
      </w:r>
      <w:r w:rsidR="000E62C7" w:rsidRPr="000E62C7">
        <w:rPr>
          <w:rFonts w:hint="cs"/>
          <w:cs/>
        </w:rPr>
        <w:t>करने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बुलाहट</w:t>
      </w:r>
      <w:r w:rsidR="000E62C7" w:rsidRPr="000E62C7">
        <w:rPr>
          <w:cs/>
        </w:rPr>
        <w:t xml:space="preserve"> </w:t>
      </w:r>
      <w:r w:rsidR="000E62C7" w:rsidRPr="000E62C7">
        <w:rPr>
          <w:rFonts w:hint="cs"/>
          <w:cs/>
        </w:rPr>
        <w:t>दी।</w:t>
      </w:r>
      <w:r w:rsidR="000E62C7" w:rsidRPr="000E62C7">
        <w:rPr>
          <w:cs/>
        </w:rPr>
        <w:t xml:space="preserve"> </w:t>
      </w:r>
      <w:r w:rsidR="000E62C7" w:rsidRPr="000E62C7">
        <w:rPr>
          <w:rFonts w:hint="cs"/>
          <w:cs/>
        </w:rPr>
        <w:t>इन</w:t>
      </w:r>
      <w:r w:rsidR="000E62C7" w:rsidRPr="000E62C7">
        <w:rPr>
          <w:cs/>
        </w:rPr>
        <w:t xml:space="preserve"> </w:t>
      </w:r>
      <w:r w:rsidR="000E62C7" w:rsidRPr="000E62C7">
        <w:rPr>
          <w:rFonts w:hint="cs"/>
          <w:cs/>
        </w:rPr>
        <w:t>गंभीर</w:t>
      </w:r>
      <w:r w:rsidR="000E62C7" w:rsidRPr="000E62C7">
        <w:rPr>
          <w:cs/>
        </w:rPr>
        <w:t xml:space="preserve"> </w:t>
      </w:r>
      <w:r w:rsidR="000E62C7" w:rsidRPr="000E62C7">
        <w:rPr>
          <w:rFonts w:hint="cs"/>
          <w:cs/>
        </w:rPr>
        <w:t>पराजयों</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आखिरकार</w:t>
      </w:r>
      <w:r w:rsidR="000E62C7" w:rsidRPr="000E62C7">
        <w:rPr>
          <w:cs/>
        </w:rPr>
        <w:t xml:space="preserve"> </w:t>
      </w:r>
      <w:r w:rsidR="000E62C7" w:rsidRPr="000E62C7">
        <w:rPr>
          <w:rFonts w:hint="cs"/>
          <w:cs/>
        </w:rPr>
        <w:t>दाऊद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घराने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सिंहासन</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हटा</w:t>
      </w:r>
      <w:r w:rsidR="000E62C7" w:rsidRPr="000E62C7">
        <w:rPr>
          <w:cs/>
        </w:rPr>
        <w:t xml:space="preserve"> </w:t>
      </w:r>
      <w:r w:rsidR="000E62C7" w:rsidRPr="000E62C7">
        <w:rPr>
          <w:rFonts w:hint="cs"/>
          <w:cs/>
        </w:rPr>
        <w:t>दिया</w:t>
      </w:r>
      <w:r w:rsidR="000E62C7" w:rsidRPr="000E62C7">
        <w:t xml:space="preserve">, </w:t>
      </w:r>
      <w:r w:rsidR="000E62C7" w:rsidRPr="000E62C7">
        <w:rPr>
          <w:rFonts w:hint="cs"/>
          <w:cs/>
        </w:rPr>
        <w:t>मन्दिर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नुकसान</w:t>
      </w:r>
      <w:r w:rsidR="000E62C7" w:rsidRPr="000E62C7">
        <w:rPr>
          <w:cs/>
        </w:rPr>
        <w:t xml:space="preserve"> </w:t>
      </w:r>
      <w:r w:rsidR="000E62C7" w:rsidRPr="000E62C7">
        <w:rPr>
          <w:rFonts w:hint="cs"/>
          <w:cs/>
        </w:rPr>
        <w:t>पहुँचाया</w:t>
      </w:r>
      <w:r w:rsidR="000E62C7" w:rsidRPr="000E62C7">
        <w:t xml:space="preserve">, </w:t>
      </w:r>
      <w:r w:rsidR="000E62C7" w:rsidRPr="000E62C7">
        <w:rPr>
          <w:rFonts w:hint="cs"/>
          <w:cs/>
        </w:rPr>
        <w:t>यरूशलेम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नाश</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बहुत</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इस्राएलियों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निर्वासन</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भेज</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प्रतिज्ञा</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हुई</w:t>
      </w:r>
      <w:r w:rsidR="000E62C7" w:rsidRPr="000E62C7">
        <w:rPr>
          <w:cs/>
        </w:rPr>
        <w:t xml:space="preserve"> </w:t>
      </w:r>
      <w:r w:rsidR="000E62C7" w:rsidRPr="000E62C7">
        <w:rPr>
          <w:rFonts w:hint="cs"/>
          <w:cs/>
        </w:rPr>
        <w:t>भूमि</w:t>
      </w:r>
      <w:r w:rsidR="000E62C7" w:rsidRPr="000E62C7">
        <w:rPr>
          <w:cs/>
        </w:rPr>
        <w:t xml:space="preserve"> </w:t>
      </w:r>
      <w:r w:rsidR="000E62C7" w:rsidRPr="000E62C7">
        <w:rPr>
          <w:rFonts w:hint="cs"/>
          <w:cs/>
        </w:rPr>
        <w:t>उजाड़</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दी</w:t>
      </w:r>
      <w:r w:rsidR="000E62C7" w:rsidRPr="000E62C7">
        <w:rPr>
          <w:cs/>
        </w:rPr>
        <w:t xml:space="preserve"> </w:t>
      </w:r>
      <w:r w:rsidR="000E62C7" w:rsidRPr="000E62C7">
        <w:rPr>
          <w:rFonts w:hint="cs"/>
          <w:cs/>
        </w:rPr>
        <w:t>गई।</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पुराने</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अन्त</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उपलब्धियाँ</w:t>
      </w:r>
      <w:r w:rsidR="000E62C7" w:rsidRPr="000E62C7">
        <w:rPr>
          <w:cs/>
        </w:rPr>
        <w:t xml:space="preserve"> </w:t>
      </w:r>
      <w:r w:rsidR="000E62C7" w:rsidRPr="000E62C7">
        <w:rPr>
          <w:rFonts w:hint="cs"/>
          <w:cs/>
        </w:rPr>
        <w:t>ऐसा</w:t>
      </w:r>
      <w:r w:rsidR="000E62C7" w:rsidRPr="000E62C7">
        <w:rPr>
          <w:cs/>
        </w:rPr>
        <w:t xml:space="preserve"> </w:t>
      </w:r>
      <w:r w:rsidR="000E62C7" w:rsidRPr="000E62C7">
        <w:rPr>
          <w:rFonts w:hint="cs"/>
          <w:cs/>
        </w:rPr>
        <w:t>जान</w:t>
      </w:r>
      <w:r w:rsidR="000E62C7" w:rsidRPr="000E62C7">
        <w:rPr>
          <w:cs/>
        </w:rPr>
        <w:t xml:space="preserve"> </w:t>
      </w:r>
      <w:r w:rsidR="000E62C7" w:rsidRPr="000E62C7">
        <w:rPr>
          <w:rFonts w:hint="cs"/>
          <w:cs/>
        </w:rPr>
        <w:t>पड़ता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सारी</w:t>
      </w:r>
      <w:r w:rsidR="000E62C7" w:rsidRPr="000E62C7">
        <w:rPr>
          <w:cs/>
        </w:rPr>
        <w:t xml:space="preserve"> </w:t>
      </w:r>
      <w:r w:rsidR="000E62C7" w:rsidRPr="000E62C7">
        <w:rPr>
          <w:rFonts w:hint="cs"/>
          <w:cs/>
        </w:rPr>
        <w:t>गायब</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गईं।</w:t>
      </w:r>
      <w:r w:rsidR="000E62C7" w:rsidRPr="000E62C7">
        <w:rPr>
          <w:cs/>
        </w:rPr>
        <w:t xml:space="preserve"> </w:t>
      </w:r>
      <w:r w:rsidR="000E62C7" w:rsidRPr="000E62C7">
        <w:rPr>
          <w:rFonts w:hint="cs"/>
          <w:cs/>
        </w:rPr>
        <w:t>नये</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तक</w:t>
      </w:r>
      <w:r w:rsidR="000E62C7" w:rsidRPr="000E62C7">
        <w:t xml:space="preserve">, </w:t>
      </w:r>
      <w:r w:rsidR="000E62C7" w:rsidRPr="000E62C7">
        <w:rPr>
          <w:rFonts w:hint="cs"/>
          <w:cs/>
        </w:rPr>
        <w:t>इस्राएल</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अन्यजाति</w:t>
      </w:r>
      <w:r w:rsidR="000E62C7" w:rsidRPr="000E62C7">
        <w:rPr>
          <w:cs/>
        </w:rPr>
        <w:t xml:space="preserve"> </w:t>
      </w:r>
      <w:r w:rsidR="000E62C7" w:rsidRPr="000E62C7">
        <w:rPr>
          <w:rFonts w:hint="cs"/>
          <w:cs/>
        </w:rPr>
        <w:t>राष्ट्रों</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झूठे</w:t>
      </w:r>
      <w:r w:rsidR="000E62C7" w:rsidRPr="000E62C7">
        <w:rPr>
          <w:cs/>
        </w:rPr>
        <w:t xml:space="preserve"> </w:t>
      </w:r>
      <w:r w:rsidR="000E62C7" w:rsidRPr="000E62C7">
        <w:rPr>
          <w:rFonts w:hint="cs"/>
          <w:cs/>
        </w:rPr>
        <w:t>शैतानिक</w:t>
      </w:r>
      <w:r w:rsidR="000E62C7" w:rsidRPr="000E62C7">
        <w:rPr>
          <w:cs/>
        </w:rPr>
        <w:t xml:space="preserve"> </w:t>
      </w:r>
      <w:r w:rsidR="000E62C7" w:rsidRPr="000E62C7">
        <w:rPr>
          <w:rFonts w:hint="cs"/>
          <w:cs/>
        </w:rPr>
        <w:t>देवताओं</w:t>
      </w:r>
      <w:r w:rsidR="000E62C7" w:rsidRPr="000E62C7">
        <w:rPr>
          <w:cs/>
        </w:rPr>
        <w:t xml:space="preserve"> </w:t>
      </w:r>
      <w:r w:rsidR="000E62C7" w:rsidRPr="000E62C7">
        <w:rPr>
          <w:rFonts w:hint="cs"/>
          <w:cs/>
        </w:rPr>
        <w:t>जिनकी</w:t>
      </w:r>
      <w:r w:rsidR="000E62C7" w:rsidRPr="000E62C7">
        <w:rPr>
          <w:cs/>
        </w:rPr>
        <w:t xml:space="preserve"> </w:t>
      </w:r>
      <w:r w:rsidR="000E62C7" w:rsidRPr="000E62C7">
        <w:rPr>
          <w:rFonts w:hint="cs"/>
          <w:cs/>
        </w:rPr>
        <w:t>वे</w:t>
      </w:r>
      <w:r w:rsidR="000E62C7" w:rsidRPr="000E62C7">
        <w:rPr>
          <w:cs/>
        </w:rPr>
        <w:t xml:space="preserve"> 500 </w:t>
      </w:r>
      <w:r w:rsidR="000E62C7" w:rsidRPr="000E62C7">
        <w:rPr>
          <w:rFonts w:hint="cs"/>
          <w:cs/>
        </w:rPr>
        <w:t>से</w:t>
      </w:r>
      <w:r w:rsidR="000E62C7" w:rsidRPr="000E62C7">
        <w:rPr>
          <w:cs/>
        </w:rPr>
        <w:t xml:space="preserve"> </w:t>
      </w:r>
      <w:r w:rsidR="000E62C7" w:rsidRPr="000E62C7">
        <w:rPr>
          <w:rFonts w:hint="cs"/>
          <w:cs/>
        </w:rPr>
        <w:t>ज़्यादा</w:t>
      </w:r>
      <w:r w:rsidR="000E62C7" w:rsidRPr="000E62C7">
        <w:rPr>
          <w:cs/>
        </w:rPr>
        <w:t xml:space="preserve"> </w:t>
      </w:r>
      <w:r w:rsidR="000E62C7" w:rsidRPr="000E62C7">
        <w:rPr>
          <w:rFonts w:hint="cs"/>
          <w:cs/>
        </w:rPr>
        <w:t>वर्षों</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सेवा</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रहे</w:t>
      </w:r>
      <w:r w:rsidR="000E62C7" w:rsidRPr="000E62C7">
        <w:rPr>
          <w:cs/>
        </w:rPr>
        <w:t xml:space="preserve"> </w:t>
      </w:r>
      <w:r w:rsidR="000E62C7" w:rsidRPr="000E62C7">
        <w:rPr>
          <w:rFonts w:hint="cs"/>
          <w:cs/>
        </w:rPr>
        <w:t>थे</w:t>
      </w:r>
      <w:r w:rsidR="000E62C7" w:rsidRPr="000E62C7">
        <w:t xml:space="preserve">, </w:t>
      </w:r>
      <w:r w:rsidR="000E62C7" w:rsidRPr="000E62C7">
        <w:rPr>
          <w:rFonts w:hint="cs"/>
          <w:cs/>
        </w:rPr>
        <w:t>के</w:t>
      </w:r>
      <w:r w:rsidR="000E62C7" w:rsidRPr="000E62C7">
        <w:rPr>
          <w:cs/>
        </w:rPr>
        <w:t xml:space="preserve"> </w:t>
      </w:r>
      <w:r w:rsidR="000E62C7" w:rsidRPr="000E62C7">
        <w:rPr>
          <w:rFonts w:hint="cs"/>
          <w:cs/>
        </w:rPr>
        <w:t>द्वारा</w:t>
      </w:r>
      <w:r w:rsidR="000E62C7" w:rsidRPr="000E62C7">
        <w:rPr>
          <w:cs/>
        </w:rPr>
        <w:t xml:space="preserve"> </w:t>
      </w:r>
      <w:r w:rsidR="000E62C7" w:rsidRPr="000E62C7">
        <w:rPr>
          <w:rFonts w:hint="cs"/>
          <w:cs/>
        </w:rPr>
        <w:t>अत्याचार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अधीन</w:t>
      </w:r>
      <w:r w:rsidR="000E62C7" w:rsidRPr="000E62C7">
        <w:rPr>
          <w:cs/>
        </w:rPr>
        <w:t xml:space="preserve"> </w:t>
      </w:r>
      <w:r w:rsidR="000E62C7" w:rsidRPr="000E62C7">
        <w:rPr>
          <w:rFonts w:hint="cs"/>
          <w:cs/>
        </w:rPr>
        <w:t>दुख</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सामना</w:t>
      </w:r>
      <w:r w:rsidR="000E62C7" w:rsidRPr="000E62C7">
        <w:rPr>
          <w:cs/>
        </w:rPr>
        <w:t xml:space="preserve"> </w:t>
      </w:r>
      <w:r w:rsidR="000E62C7" w:rsidRPr="000E62C7">
        <w:rPr>
          <w:rFonts w:hint="cs"/>
          <w:cs/>
        </w:rPr>
        <w:t>करना</w:t>
      </w:r>
      <w:r w:rsidR="000E62C7" w:rsidRPr="000E62C7">
        <w:rPr>
          <w:cs/>
        </w:rPr>
        <w:t xml:space="preserve"> </w:t>
      </w:r>
      <w:r w:rsidR="000E62C7" w:rsidRPr="000E62C7">
        <w:rPr>
          <w:rFonts w:hint="cs"/>
          <w:cs/>
        </w:rPr>
        <w:t>पड़ा।</w:t>
      </w:r>
    </w:p>
    <w:p w14:paraId="1A9B468A" w14:textId="0E6227E1" w:rsidR="000E62C7" w:rsidRPr="000E62C7" w:rsidRDefault="00B21A68" w:rsidP="000E62C7">
      <w:pPr>
        <w:pStyle w:val="BodyText0"/>
      </w:pPr>
      <w:r>
        <w:rPr>
          <w:cs/>
        </w:rPr>
        <mc:AlternateContent>
          <mc:Choice Requires="wps">
            <w:drawing>
              <wp:anchor distT="0" distB="0" distL="114300" distR="114300" simplePos="0" relativeHeight="251738112" behindDoc="0" locked="1" layoutInCell="1" allowOverlap="1" wp14:anchorId="66A0AC2A" wp14:editId="7B558BF8">
                <wp:simplePos x="0" y="0"/>
                <wp:positionH relativeFrom="leftMargin">
                  <wp:posOffset>419100</wp:posOffset>
                </wp:positionH>
                <wp:positionV relativeFrom="line">
                  <wp:posOffset>0</wp:posOffset>
                </wp:positionV>
                <wp:extent cx="356235" cy="356235"/>
                <wp:effectExtent l="0" t="0" r="0" b="0"/>
                <wp:wrapNone/>
                <wp:docPr id="46"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09D1EA" w14:textId="3BC3FD83" w:rsidR="00627D69" w:rsidRPr="00A535F7" w:rsidRDefault="00627D69" w:rsidP="00627D69">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0AC2A"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KJgIAAE4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mr+EomAgAATgQAAA4AAAAAAAAAAAAAAAAALgIAAGRycy9lMm9Eb2Mu&#10;eG1sUEsBAi0AFAAGAAgAAAAhAI1nQ9zcAAAABgEAAA8AAAAAAAAAAAAAAAAAgAQAAGRycy9kb3du&#10;cmV2LnhtbFBLBQYAAAAABAAEAPMAAACJBQAAAAA=&#10;" filled="f" stroked="f" strokeweight=".5pt">
                <v:textbox inset="0,0,0,0">
                  <w:txbxContent>
                    <w:p w14:paraId="3209D1EA" w14:textId="3BC3FD83" w:rsidR="00627D69" w:rsidRPr="00A535F7" w:rsidRDefault="00627D69" w:rsidP="00627D69">
                      <w:pPr>
                        <w:pStyle w:val="ParaNumbering"/>
                      </w:pPr>
                      <w:r>
                        <w:t>037</w:t>
                      </w:r>
                    </w:p>
                  </w:txbxContent>
                </v:textbox>
                <w10:wrap anchorx="margin" anchory="line"/>
                <w10:anchorlock/>
              </v:shape>
            </w:pict>
          </mc:Fallback>
        </mc:AlternateContent>
      </w:r>
      <w:r w:rsidR="000E62C7" w:rsidRPr="000E62C7">
        <w:rPr>
          <w:rFonts w:hint="cs"/>
          <w:cs/>
        </w:rPr>
        <w:t>दुर्भाग्यवश</w:t>
      </w:r>
      <w:r w:rsidR="000E62C7" w:rsidRPr="000E62C7">
        <w:t xml:space="preserve">, </w:t>
      </w:r>
      <w:r w:rsidR="000E62C7" w:rsidRPr="000E62C7">
        <w:rPr>
          <w:rFonts w:hint="cs"/>
          <w:cs/>
        </w:rPr>
        <w:t>आधुनिक</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विश्वासी</w:t>
      </w:r>
      <w:r w:rsidR="000E62C7" w:rsidRPr="000E62C7">
        <w:rPr>
          <w:cs/>
        </w:rPr>
        <w:t xml:space="preserve"> </w:t>
      </w:r>
      <w:r w:rsidR="000E62C7" w:rsidRPr="000E62C7">
        <w:rPr>
          <w:rFonts w:hint="cs"/>
          <w:cs/>
        </w:rPr>
        <w:t>इन</w:t>
      </w:r>
      <w:r w:rsidR="000E62C7" w:rsidRPr="000E62C7">
        <w:rPr>
          <w:cs/>
        </w:rPr>
        <w:t xml:space="preserve"> </w:t>
      </w:r>
      <w:r w:rsidR="000E62C7" w:rsidRPr="000E62C7">
        <w:rPr>
          <w:rFonts w:hint="cs"/>
          <w:cs/>
        </w:rPr>
        <w:t>सभी</w:t>
      </w:r>
      <w:r w:rsidR="000E62C7" w:rsidRPr="000E62C7">
        <w:rPr>
          <w:cs/>
        </w:rPr>
        <w:t xml:space="preserve"> </w:t>
      </w:r>
      <w:r w:rsidR="000E62C7" w:rsidRPr="000E62C7">
        <w:rPr>
          <w:rFonts w:hint="cs"/>
          <w:cs/>
        </w:rPr>
        <w:t>अनुभवों</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बहुत</w:t>
      </w:r>
      <w:r w:rsidR="000E62C7" w:rsidRPr="000E62C7">
        <w:rPr>
          <w:cs/>
        </w:rPr>
        <w:t xml:space="preserve"> </w:t>
      </w:r>
      <w:r w:rsidR="000E62C7" w:rsidRPr="000E62C7">
        <w:rPr>
          <w:rFonts w:hint="cs"/>
          <w:cs/>
        </w:rPr>
        <w:t>ज़्यादा</w:t>
      </w:r>
      <w:r w:rsidR="000E62C7" w:rsidRPr="000E62C7">
        <w:rPr>
          <w:cs/>
        </w:rPr>
        <w:t xml:space="preserve"> </w:t>
      </w:r>
      <w:r w:rsidR="000E62C7" w:rsidRPr="000E62C7">
        <w:rPr>
          <w:rFonts w:hint="cs"/>
          <w:cs/>
        </w:rPr>
        <w:t>दूर</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यहाँ</w:t>
      </w:r>
      <w:r w:rsidR="000E62C7" w:rsidRPr="000E62C7">
        <w:rPr>
          <w:cs/>
        </w:rPr>
        <w:t xml:space="preserve"> </w:t>
      </w:r>
      <w:r w:rsidR="000E62C7" w:rsidRPr="000E62C7">
        <w:rPr>
          <w:rFonts w:hint="cs"/>
          <w:cs/>
        </w:rPr>
        <w:t>तक</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हममें</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बहुत</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जागरूक</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कितनी</w:t>
      </w:r>
      <w:r w:rsidR="000E62C7" w:rsidRPr="000E62C7">
        <w:rPr>
          <w:cs/>
        </w:rPr>
        <w:t xml:space="preserve"> </w:t>
      </w:r>
      <w:r w:rsidR="000E62C7" w:rsidRPr="000E62C7">
        <w:rPr>
          <w:rFonts w:hint="cs"/>
          <w:cs/>
        </w:rPr>
        <w:t>ज़्यादा</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पराजय</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धर्मविज्ञान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प्रभावित</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परन्तु</w:t>
      </w:r>
      <w:r w:rsidR="000E62C7" w:rsidRPr="000E62C7">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अन्यजाति</w:t>
      </w:r>
      <w:r w:rsidR="000E62C7" w:rsidRPr="000E62C7">
        <w:rPr>
          <w:cs/>
        </w:rPr>
        <w:t xml:space="preserve"> </w:t>
      </w:r>
      <w:r w:rsidR="000E62C7" w:rsidRPr="000E62C7">
        <w:rPr>
          <w:rFonts w:hint="cs"/>
          <w:cs/>
        </w:rPr>
        <w:t>राष्ट्रों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अधीनता</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होना</w:t>
      </w:r>
      <w:r w:rsidR="000E62C7" w:rsidRPr="000E62C7">
        <w:rPr>
          <w:cs/>
        </w:rPr>
        <w:t xml:space="preserve"> </w:t>
      </w:r>
      <w:r w:rsidR="000E62C7" w:rsidRPr="000E62C7">
        <w:rPr>
          <w:rFonts w:hint="cs"/>
          <w:cs/>
        </w:rPr>
        <w:t>पहली</w:t>
      </w:r>
      <w:r w:rsidR="000E62C7" w:rsidRPr="000E62C7">
        <w:rPr>
          <w:cs/>
        </w:rPr>
        <w:t xml:space="preserve"> </w:t>
      </w:r>
      <w:r w:rsidR="000E62C7" w:rsidRPr="000E62C7">
        <w:rPr>
          <w:rFonts w:hint="cs"/>
          <w:cs/>
        </w:rPr>
        <w:t>शताब्दी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यहूदियों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मनों</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बहुत</w:t>
      </w:r>
      <w:r w:rsidR="000E62C7" w:rsidRPr="000E62C7">
        <w:rPr>
          <w:cs/>
        </w:rPr>
        <w:t xml:space="preserve"> </w:t>
      </w:r>
      <w:r w:rsidR="000E62C7" w:rsidRPr="000E62C7">
        <w:rPr>
          <w:rFonts w:hint="cs"/>
          <w:cs/>
        </w:rPr>
        <w:t>भारी</w:t>
      </w:r>
      <w:r w:rsidR="000E62C7" w:rsidRPr="000E62C7">
        <w:rPr>
          <w:cs/>
        </w:rPr>
        <w:t xml:space="preserve"> </w:t>
      </w:r>
      <w:r w:rsidR="000E62C7" w:rsidRPr="000E62C7">
        <w:rPr>
          <w:rFonts w:hint="cs"/>
          <w:cs/>
        </w:rPr>
        <w:t>पड़ा</w:t>
      </w:r>
      <w:r w:rsidR="000E62C7" w:rsidRPr="000E62C7">
        <w:t xml:space="preserve">, </w:t>
      </w:r>
      <w:r w:rsidR="000E62C7" w:rsidRPr="000E62C7">
        <w:rPr>
          <w:rFonts w:hint="cs"/>
          <w:cs/>
        </w:rPr>
        <w:t>जिसमें</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अनुयायी</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सम्मिलित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पहली</w:t>
      </w:r>
      <w:r w:rsidR="000E62C7" w:rsidRPr="000E62C7">
        <w:rPr>
          <w:cs/>
        </w:rPr>
        <w:t xml:space="preserve"> </w:t>
      </w:r>
      <w:r w:rsidR="000E62C7" w:rsidRPr="000E62C7">
        <w:rPr>
          <w:rFonts w:hint="cs"/>
          <w:cs/>
        </w:rPr>
        <w:t>शताब्दी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यहूदियों</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आश्चर्य</w:t>
      </w:r>
      <w:r w:rsidR="000E62C7" w:rsidRPr="000E62C7">
        <w:rPr>
          <w:cs/>
        </w:rPr>
        <w:t xml:space="preserve"> </w:t>
      </w:r>
      <w:r w:rsidR="000E62C7" w:rsidRPr="000E62C7">
        <w:rPr>
          <w:rFonts w:hint="cs"/>
          <w:cs/>
        </w:rPr>
        <w:t>जताया</w:t>
      </w:r>
      <w:r w:rsidR="000E62C7" w:rsidRPr="000E62C7">
        <w:t xml:space="preserve">, </w:t>
      </w:r>
      <w:r w:rsidR="000E62C7" w:rsidRPr="000E62C7">
        <w:rPr>
          <w:rFonts w:hint="cs"/>
          <w:cs/>
        </w:rPr>
        <w:t>कि</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निर्वासन</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दृश्य</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अन्त</w:t>
      </w:r>
      <w:r w:rsidR="000E62C7" w:rsidRPr="000E62C7">
        <w:rPr>
          <w:cs/>
        </w:rPr>
        <w:t xml:space="preserve"> </w:t>
      </w:r>
      <w:r w:rsidR="000E62C7" w:rsidRPr="000E62C7">
        <w:rPr>
          <w:rFonts w:hint="cs"/>
          <w:cs/>
        </w:rPr>
        <w:t>था</w:t>
      </w:r>
      <w:r w:rsidR="00923E76">
        <w:rPr>
          <w:rFonts w:hint="cs"/>
        </w:rPr>
        <w:t>?</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कोई</w:t>
      </w:r>
      <w:r w:rsidR="000E62C7" w:rsidRPr="000E62C7">
        <w:rPr>
          <w:cs/>
        </w:rPr>
        <w:t xml:space="preserve"> </w:t>
      </w:r>
      <w:r w:rsidR="000E62C7" w:rsidRPr="000E62C7">
        <w:rPr>
          <w:rFonts w:hint="cs"/>
          <w:cs/>
        </w:rPr>
        <w:t>आशाभरा</w:t>
      </w:r>
      <w:r w:rsidR="000E62C7" w:rsidRPr="000E62C7">
        <w:rPr>
          <w:cs/>
        </w:rPr>
        <w:t xml:space="preserve"> </w:t>
      </w:r>
      <w:r w:rsidR="000E62C7" w:rsidRPr="000E62C7">
        <w:rPr>
          <w:rFonts w:hint="cs"/>
          <w:cs/>
        </w:rPr>
        <w:t>शुभ</w:t>
      </w:r>
      <w:r w:rsidR="000E62C7" w:rsidRPr="000E62C7">
        <w:rPr>
          <w:cs/>
        </w:rPr>
        <w:t>-</w:t>
      </w:r>
      <w:r w:rsidR="000E62C7" w:rsidRPr="000E62C7">
        <w:rPr>
          <w:rFonts w:hint="cs"/>
          <w:cs/>
        </w:rPr>
        <w:t>सन्देश</w:t>
      </w:r>
      <w:r w:rsidR="000E62C7" w:rsidRPr="000E62C7">
        <w:rPr>
          <w:cs/>
        </w:rPr>
        <w:t xml:space="preserve"> </w:t>
      </w:r>
      <w:r w:rsidR="000E62C7" w:rsidRPr="000E62C7">
        <w:rPr>
          <w:rFonts w:hint="cs"/>
          <w:cs/>
        </w:rPr>
        <w:t>था</w:t>
      </w:r>
      <w:r w:rsidR="00923E76">
        <w:rPr>
          <w:rFonts w:hint="cs"/>
        </w:rPr>
        <w:t>?</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तरह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वातावरण</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लेखकों</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नेतृत्व</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अन्त</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होने</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ज़ोर</w:t>
      </w:r>
      <w:r w:rsidR="000E62C7" w:rsidRPr="000E62C7">
        <w:rPr>
          <w:cs/>
        </w:rPr>
        <w:t xml:space="preserve"> </w:t>
      </w:r>
      <w:r w:rsidR="000E62C7" w:rsidRPr="000E62C7">
        <w:rPr>
          <w:rFonts w:hint="cs"/>
          <w:cs/>
        </w:rPr>
        <w:t>दें।</w:t>
      </w:r>
      <w:r w:rsidR="000E62C7" w:rsidRPr="000E62C7">
        <w:rPr>
          <w:cs/>
        </w:rPr>
        <w:t xml:space="preserve"> </w:t>
      </w:r>
      <w:r w:rsidR="000E62C7" w:rsidRPr="000E62C7">
        <w:rPr>
          <w:rFonts w:hint="cs"/>
          <w:cs/>
        </w:rPr>
        <w:t>सब</w:t>
      </w:r>
      <w:r w:rsidR="000E62C7" w:rsidRPr="000E62C7">
        <w:rPr>
          <w:cs/>
        </w:rPr>
        <w:t xml:space="preserve"> </w:t>
      </w:r>
      <w:r w:rsidR="000E62C7" w:rsidRPr="000E62C7">
        <w:rPr>
          <w:rFonts w:hint="cs"/>
          <w:cs/>
        </w:rPr>
        <w:t>कुछ</w:t>
      </w:r>
      <w:r w:rsidR="000E62C7" w:rsidRPr="000E62C7">
        <w:rPr>
          <w:cs/>
        </w:rPr>
        <w:t xml:space="preserve"> </w:t>
      </w:r>
      <w:r w:rsidR="000E62C7" w:rsidRPr="000E62C7">
        <w:rPr>
          <w:rFonts w:hint="cs"/>
          <w:cs/>
        </w:rPr>
        <w:t>खत्म</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हुआ</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lastRenderedPageBreak/>
        <w:t>नासरत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शुभ</w:t>
      </w:r>
      <w:r w:rsidR="000E62C7" w:rsidRPr="000E62C7">
        <w:rPr>
          <w:cs/>
        </w:rPr>
        <w:t>-</w:t>
      </w:r>
      <w:r w:rsidR="000E62C7" w:rsidRPr="000E62C7">
        <w:rPr>
          <w:rFonts w:hint="cs"/>
          <w:cs/>
        </w:rPr>
        <w:t>सन्देश</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निर्वासन</w:t>
      </w:r>
      <w:r w:rsidR="000E62C7" w:rsidRPr="000E62C7">
        <w:rPr>
          <w:cs/>
        </w:rPr>
        <w:t xml:space="preserve"> </w:t>
      </w:r>
      <w:r w:rsidR="000E62C7" w:rsidRPr="000E62C7">
        <w:rPr>
          <w:rFonts w:hint="cs"/>
          <w:cs/>
        </w:rPr>
        <w:t>समाप्त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जाएगा।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संसार</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विफलताओं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बावजूद</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स्थापित</w:t>
      </w:r>
      <w:r w:rsidR="000E62C7" w:rsidRPr="000E62C7">
        <w:rPr>
          <w:cs/>
        </w:rPr>
        <w:t xml:space="preserve"> </w:t>
      </w:r>
      <w:r w:rsidR="000E62C7" w:rsidRPr="000E62C7">
        <w:rPr>
          <w:rFonts w:hint="cs"/>
          <w:cs/>
        </w:rPr>
        <w:t>होगा।</w:t>
      </w:r>
    </w:p>
    <w:p w14:paraId="530D701B" w14:textId="0AE65CD5" w:rsidR="00385969" w:rsidRPr="000E62C7" w:rsidRDefault="00B21A68" w:rsidP="000E62C7">
      <w:pPr>
        <w:pStyle w:val="BodyText0"/>
        <w:rPr>
          <w:cs/>
        </w:rPr>
      </w:pPr>
      <w:r>
        <w:rPr>
          <w:cs/>
        </w:rPr>
        <mc:AlternateContent>
          <mc:Choice Requires="wps">
            <w:drawing>
              <wp:anchor distT="0" distB="0" distL="114300" distR="114300" simplePos="0" relativeHeight="251740160" behindDoc="0" locked="1" layoutInCell="1" allowOverlap="1" wp14:anchorId="4283FB32" wp14:editId="5A11E39B">
                <wp:simplePos x="0" y="0"/>
                <wp:positionH relativeFrom="leftMargin">
                  <wp:posOffset>419100</wp:posOffset>
                </wp:positionH>
                <wp:positionV relativeFrom="line">
                  <wp:posOffset>0</wp:posOffset>
                </wp:positionV>
                <wp:extent cx="356235" cy="356235"/>
                <wp:effectExtent l="0" t="0" r="0" b="0"/>
                <wp:wrapNone/>
                <wp:docPr id="47"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E86364" w14:textId="49F0364E" w:rsidR="00627D69" w:rsidRPr="00A535F7" w:rsidRDefault="00627D69" w:rsidP="00627D69">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3FB32"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eJ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RhV4kmAgAATgQAAA4AAAAAAAAAAAAAAAAALgIAAGRycy9lMm9Eb2Mu&#10;eG1sUEsBAi0AFAAGAAgAAAAhAI1nQ9zcAAAABgEAAA8AAAAAAAAAAAAAAAAAgAQAAGRycy9kb3du&#10;cmV2LnhtbFBLBQYAAAAABAAEAPMAAACJBQAAAAA=&#10;" filled="f" stroked="f" strokeweight=".5pt">
                <v:textbox inset="0,0,0,0">
                  <w:txbxContent>
                    <w:p w14:paraId="26E86364" w14:textId="49F0364E" w:rsidR="00627D69" w:rsidRPr="00A535F7" w:rsidRDefault="00627D69" w:rsidP="00627D69">
                      <w:pPr>
                        <w:pStyle w:val="ParaNumbering"/>
                      </w:pPr>
                      <w:r>
                        <w:t>038</w:t>
                      </w:r>
                    </w:p>
                  </w:txbxContent>
                </v:textbox>
                <w10:wrap anchorx="margin" anchory="line"/>
                <w10:anchorlock/>
              </v:shape>
            </w:pict>
          </mc:Fallback>
        </mc:AlternateContent>
      </w:r>
      <w:r w:rsidR="000E62C7" w:rsidRPr="000E62C7">
        <w:rPr>
          <w:rFonts w:hint="cs"/>
          <w:cs/>
        </w:rPr>
        <w:t>अब</w:t>
      </w:r>
      <w:r w:rsidR="000E62C7" w:rsidRPr="000E62C7">
        <w:rPr>
          <w:cs/>
        </w:rPr>
        <w:t xml:space="preserve"> </w:t>
      </w:r>
      <w:r w:rsidR="000E62C7" w:rsidRPr="000E62C7">
        <w:rPr>
          <w:rFonts w:hint="cs"/>
          <w:cs/>
        </w:rPr>
        <w:t>क्योंकि</w:t>
      </w:r>
      <w:r w:rsidR="000E62C7" w:rsidRPr="000E62C7">
        <w:rPr>
          <w:cs/>
        </w:rPr>
        <w:t xml:space="preserve"> </w:t>
      </w:r>
      <w:r w:rsidR="000E62C7" w:rsidRPr="000E62C7">
        <w:rPr>
          <w:rFonts w:hint="cs"/>
          <w:cs/>
        </w:rPr>
        <w:t>हमने</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विफलताओं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द्वारा</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विकसित</w:t>
      </w:r>
      <w:r w:rsidR="000E62C7" w:rsidRPr="000E62C7">
        <w:rPr>
          <w:cs/>
        </w:rPr>
        <w:t xml:space="preserve"> </w:t>
      </w:r>
      <w:r w:rsidR="000E62C7" w:rsidRPr="000E62C7">
        <w:rPr>
          <w:rFonts w:hint="cs"/>
          <w:cs/>
        </w:rPr>
        <w:t>होती</w:t>
      </w:r>
      <w:r w:rsidR="000E62C7" w:rsidRPr="000E62C7">
        <w:rPr>
          <w:cs/>
        </w:rPr>
        <w:t xml:space="preserve"> </w:t>
      </w:r>
      <w:r w:rsidR="000E62C7" w:rsidRPr="000E62C7">
        <w:rPr>
          <w:rFonts w:hint="cs"/>
          <w:cs/>
        </w:rPr>
        <w:t>हुई</w:t>
      </w:r>
      <w:r w:rsidR="000E62C7" w:rsidRPr="000E62C7">
        <w:rPr>
          <w:cs/>
        </w:rPr>
        <w:t xml:space="preserve"> </w:t>
      </w:r>
      <w:r w:rsidR="000E62C7" w:rsidRPr="000E62C7">
        <w:rPr>
          <w:rFonts w:hint="cs"/>
          <w:cs/>
        </w:rPr>
        <w:t>विशेषता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देख</w:t>
      </w:r>
      <w:r w:rsidR="000E62C7" w:rsidRPr="000E62C7">
        <w:rPr>
          <w:cs/>
        </w:rPr>
        <w:t xml:space="preserve"> </w:t>
      </w:r>
      <w:r w:rsidR="000E62C7" w:rsidRPr="000E62C7">
        <w:rPr>
          <w:rFonts w:hint="cs"/>
          <w:cs/>
        </w:rPr>
        <w:t>लिया</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इसलिए</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अब</w:t>
      </w:r>
      <w:r w:rsidR="000E62C7" w:rsidRPr="000E62C7">
        <w:rPr>
          <w:cs/>
        </w:rPr>
        <w:t xml:space="preserve"> </w:t>
      </w:r>
      <w:r w:rsidR="000E62C7" w:rsidRPr="000E62C7">
        <w:rPr>
          <w:rFonts w:hint="cs"/>
          <w:cs/>
        </w:rPr>
        <w:t>निर्वासन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बाद</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आशाओं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ओर</w:t>
      </w:r>
      <w:r w:rsidR="000E62C7" w:rsidRPr="000E62C7">
        <w:rPr>
          <w:cs/>
        </w:rPr>
        <w:t xml:space="preserve"> </w:t>
      </w:r>
      <w:r w:rsidR="000E62C7" w:rsidRPr="000E62C7">
        <w:rPr>
          <w:rFonts w:hint="cs"/>
          <w:cs/>
        </w:rPr>
        <w:t>देखेंगे।</w:t>
      </w:r>
    </w:p>
    <w:p w14:paraId="2E43F47E" w14:textId="79B7EDFD" w:rsidR="00A72E31" w:rsidRPr="00802C81" w:rsidRDefault="000E62C7" w:rsidP="00802C81">
      <w:pPr>
        <w:pStyle w:val="BulletHeading"/>
      </w:pPr>
      <w:bookmarkStart w:id="26" w:name="_Toc20338868"/>
      <w:bookmarkStart w:id="27" w:name="_Toc21212790"/>
      <w:bookmarkStart w:id="28" w:name="_Toc80711247"/>
      <w:r w:rsidRPr="000E62C7">
        <w:rPr>
          <w:rFonts w:hint="cs"/>
          <w:cs/>
        </w:rPr>
        <w:t>इस्राएल</w:t>
      </w:r>
      <w:r w:rsidRPr="000E62C7">
        <w:rPr>
          <w:cs/>
        </w:rPr>
        <w:t xml:space="preserve"> </w:t>
      </w:r>
      <w:r w:rsidRPr="000E62C7">
        <w:rPr>
          <w:rFonts w:hint="cs"/>
          <w:cs/>
        </w:rPr>
        <w:t>की</w:t>
      </w:r>
      <w:r w:rsidRPr="000E62C7">
        <w:rPr>
          <w:cs/>
        </w:rPr>
        <w:t xml:space="preserve"> </w:t>
      </w:r>
      <w:r w:rsidRPr="000E62C7">
        <w:rPr>
          <w:rFonts w:hint="cs"/>
          <w:cs/>
        </w:rPr>
        <w:t>आशाएँ</w:t>
      </w:r>
      <w:bookmarkEnd w:id="26"/>
      <w:bookmarkEnd w:id="27"/>
      <w:bookmarkEnd w:id="28"/>
    </w:p>
    <w:p w14:paraId="6142C620" w14:textId="2A8D0A74" w:rsidR="000E62C7" w:rsidRPr="000E62C7" w:rsidRDefault="00B21A68" w:rsidP="000E62C7">
      <w:pPr>
        <w:pStyle w:val="BodyText0"/>
      </w:pPr>
      <w:r>
        <w:rPr>
          <w:cs/>
        </w:rPr>
        <mc:AlternateContent>
          <mc:Choice Requires="wps">
            <w:drawing>
              <wp:anchor distT="0" distB="0" distL="114300" distR="114300" simplePos="0" relativeHeight="251742208" behindDoc="0" locked="1" layoutInCell="1" allowOverlap="1" wp14:anchorId="7FD6CCBF" wp14:editId="462D7C99">
                <wp:simplePos x="0" y="0"/>
                <wp:positionH relativeFrom="leftMargin">
                  <wp:posOffset>419100</wp:posOffset>
                </wp:positionH>
                <wp:positionV relativeFrom="line">
                  <wp:posOffset>0</wp:posOffset>
                </wp:positionV>
                <wp:extent cx="356235" cy="356235"/>
                <wp:effectExtent l="0" t="0" r="0" b="0"/>
                <wp:wrapNone/>
                <wp:docPr id="48"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D55950" w14:textId="767AAE44" w:rsidR="00627D69" w:rsidRPr="00A535F7" w:rsidRDefault="00627D69" w:rsidP="00627D69">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6CCBF"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kiJw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oZJ2WY&#10;xhntyqdy/pWSWlWViFONLLXW5xi8txgeum/Qvbn3eBnBd9Lp+IuwCPqR78uVY9EFwvFyvljO5gtK&#10;OLoGG7Nnr4+t8+G7AE2iUVCHI0zMsvPWhz50DIm1DGxU06QxNoa0BV3OF9P04OrB5I3BGhFC32q0&#10;QnfoeuCzEd8BqgvCc9DLxFu+UdjElvmwYw51gYhQ6+ERD9kAFoPBQrLA/frbfYzHcaGXkhZ1VlCD&#10;i0BJ88PgGKMkR8ONxmE0zEnfAQr3BnfI8m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V9rkiJwIAAE4EAAAOAAAAAAAAAAAAAAAAAC4CAABkcnMvZTJvRG9j&#10;LnhtbFBLAQItABQABgAIAAAAIQCNZ0Pc3AAAAAYBAAAPAAAAAAAAAAAAAAAAAIEEAABkcnMvZG93&#10;bnJldi54bWxQSwUGAAAAAAQABADzAAAAigUAAAAA&#10;" filled="f" stroked="f" strokeweight=".5pt">
                <v:textbox inset="0,0,0,0">
                  <w:txbxContent>
                    <w:p w14:paraId="46D55950" w14:textId="767AAE44" w:rsidR="00627D69" w:rsidRPr="00A535F7" w:rsidRDefault="00627D69" w:rsidP="00627D69">
                      <w:pPr>
                        <w:pStyle w:val="ParaNumbering"/>
                      </w:pPr>
                      <w:r>
                        <w:t>039</w:t>
                      </w:r>
                    </w:p>
                  </w:txbxContent>
                </v:textbox>
                <w10:wrap anchorx="margin" anchory="line"/>
                <w10:anchorlock/>
              </v:shape>
            </w:pict>
          </mc:Fallback>
        </mc:AlternateContent>
      </w:r>
      <w:r w:rsidR="000E62C7" w:rsidRPr="000E62C7">
        <w:rPr>
          <w:rFonts w:hint="cs"/>
          <w:cs/>
        </w:rPr>
        <w:t>पुराने</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परमेश्वर</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उनकी</w:t>
      </w:r>
      <w:r w:rsidR="000E62C7" w:rsidRPr="000E62C7">
        <w:rPr>
          <w:cs/>
        </w:rPr>
        <w:t xml:space="preserve"> </w:t>
      </w:r>
      <w:r w:rsidR="000E62C7" w:rsidRPr="000E62C7">
        <w:rPr>
          <w:rFonts w:hint="cs"/>
          <w:cs/>
        </w:rPr>
        <w:t>आसन्न</w:t>
      </w:r>
      <w:r w:rsidR="000E62C7" w:rsidRPr="000E62C7">
        <w:rPr>
          <w:cs/>
        </w:rPr>
        <w:t xml:space="preserve"> </w:t>
      </w:r>
      <w:r w:rsidR="000E62C7" w:rsidRPr="000E62C7">
        <w:rPr>
          <w:rFonts w:hint="cs"/>
          <w:cs/>
        </w:rPr>
        <w:t>पराजय</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निर्वासन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चेतावनी</w:t>
      </w:r>
      <w:r w:rsidR="000E62C7" w:rsidRPr="000E62C7">
        <w:rPr>
          <w:cs/>
        </w:rPr>
        <w:t xml:space="preserve"> </w:t>
      </w:r>
      <w:r w:rsidR="000E62C7" w:rsidRPr="000E62C7">
        <w:rPr>
          <w:rFonts w:hint="cs"/>
          <w:cs/>
        </w:rPr>
        <w:t>देने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भविष्यद्वक्ताओं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द्वारा</w:t>
      </w:r>
      <w:r w:rsidR="000E62C7" w:rsidRPr="000E62C7">
        <w:rPr>
          <w:cs/>
        </w:rPr>
        <w:t xml:space="preserve"> </w:t>
      </w:r>
      <w:r w:rsidR="000E62C7" w:rsidRPr="000E62C7">
        <w:rPr>
          <w:rFonts w:hint="cs"/>
          <w:cs/>
        </w:rPr>
        <w:t>बातें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क्योंकि</w:t>
      </w:r>
      <w:r w:rsidR="000E62C7" w:rsidRPr="000E62C7">
        <w:rPr>
          <w:cs/>
        </w:rPr>
        <w:t xml:space="preserve"> </w:t>
      </w:r>
      <w:r w:rsidR="000E62C7" w:rsidRPr="000E62C7">
        <w:rPr>
          <w:rFonts w:hint="cs"/>
          <w:cs/>
        </w:rPr>
        <w:t>वे</w:t>
      </w:r>
      <w:r w:rsidR="000E62C7" w:rsidRPr="000E62C7">
        <w:rPr>
          <w:cs/>
        </w:rPr>
        <w:t xml:space="preserve"> </w:t>
      </w:r>
      <w:r w:rsidR="000E62C7" w:rsidRPr="000E62C7">
        <w:rPr>
          <w:rFonts w:hint="cs"/>
          <w:cs/>
        </w:rPr>
        <w:t>अविश्वासयोग्य</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परन्तु</w:t>
      </w:r>
      <w:r w:rsidR="000E62C7" w:rsidRPr="000E62C7">
        <w:t xml:space="preserve">, </w:t>
      </w:r>
      <w:r w:rsidR="000E62C7" w:rsidRPr="000E62C7">
        <w:rPr>
          <w:rFonts w:hint="cs"/>
          <w:cs/>
        </w:rPr>
        <w:t>उसने</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अपने</w:t>
      </w:r>
      <w:r w:rsidR="000E62C7" w:rsidRPr="000E62C7">
        <w:rPr>
          <w:cs/>
        </w:rPr>
        <w:t xml:space="preserve"> </w:t>
      </w:r>
      <w:r w:rsidR="000E62C7" w:rsidRPr="000E62C7">
        <w:rPr>
          <w:rFonts w:hint="cs"/>
          <w:cs/>
        </w:rPr>
        <w:t>भविष्यद्वक्ताओं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प्रेरित</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w:t>
      </w:r>
      <w:r w:rsidR="000E62C7" w:rsidRPr="000E62C7">
        <w:rPr>
          <w:cs/>
        </w:rPr>
        <w:t xml:space="preserve"> </w:t>
      </w:r>
      <w:r w:rsidR="000E62C7" w:rsidRPr="000E62C7">
        <w:rPr>
          <w:rFonts w:hint="cs"/>
          <w:cs/>
        </w:rPr>
        <w:t>उन</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महान्</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आशाओं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पश्चाताप</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बुलाहट</w:t>
      </w:r>
      <w:r w:rsidR="000E62C7" w:rsidRPr="000E62C7">
        <w:rPr>
          <w:cs/>
        </w:rPr>
        <w:t xml:space="preserve"> </w:t>
      </w:r>
      <w:r w:rsidR="000E62C7" w:rsidRPr="000E62C7">
        <w:rPr>
          <w:rFonts w:hint="cs"/>
          <w:cs/>
        </w:rPr>
        <w:t>दें</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निर्वासन</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जीवन</w:t>
      </w:r>
      <w:r w:rsidR="000E62C7" w:rsidRPr="000E62C7">
        <w:rPr>
          <w:cs/>
        </w:rPr>
        <w:t xml:space="preserve"> </w:t>
      </w:r>
      <w:r w:rsidR="000E62C7" w:rsidRPr="000E62C7">
        <w:rPr>
          <w:rFonts w:hint="cs"/>
          <w:cs/>
        </w:rPr>
        <w:t>व्यतीत</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रहे</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भविष्यद्वाणियाँ</w:t>
      </w:r>
      <w:r w:rsidR="000E62C7" w:rsidRPr="000E62C7">
        <w:rPr>
          <w:cs/>
        </w:rPr>
        <w:t xml:space="preserve"> </w:t>
      </w:r>
      <w:r w:rsidR="000E62C7" w:rsidRPr="000E62C7">
        <w:rPr>
          <w:rFonts w:hint="cs"/>
          <w:cs/>
        </w:rPr>
        <w:t>जटिल</w:t>
      </w:r>
      <w:r w:rsidR="000E62C7" w:rsidRPr="000E62C7">
        <w:rPr>
          <w:cs/>
        </w:rPr>
        <w:t xml:space="preserve"> </w:t>
      </w:r>
      <w:r w:rsidR="000E62C7" w:rsidRPr="000E62C7">
        <w:rPr>
          <w:rFonts w:hint="cs"/>
          <w:cs/>
        </w:rPr>
        <w:t>थीं</w:t>
      </w:r>
      <w:r w:rsidR="000E62C7" w:rsidRPr="000E62C7">
        <w:t xml:space="preserve">, </w:t>
      </w:r>
      <w:r w:rsidR="000E62C7" w:rsidRPr="000E62C7">
        <w:rPr>
          <w:rFonts w:hint="cs"/>
          <w:cs/>
        </w:rPr>
        <w:t>परन्तु</w:t>
      </w:r>
      <w:r w:rsidR="000E62C7" w:rsidRPr="000E62C7">
        <w:rPr>
          <w:cs/>
        </w:rPr>
        <w:t xml:space="preserve"> </w:t>
      </w:r>
      <w:r w:rsidR="000E62C7" w:rsidRPr="000E62C7">
        <w:rPr>
          <w:rFonts w:hint="cs"/>
          <w:cs/>
        </w:rPr>
        <w:t>सामान्य</w:t>
      </w:r>
      <w:r w:rsidR="000E62C7" w:rsidRPr="000E62C7">
        <w:rPr>
          <w:cs/>
        </w:rPr>
        <w:t xml:space="preserve"> </w:t>
      </w:r>
      <w:r w:rsidR="000E62C7" w:rsidRPr="000E62C7">
        <w:rPr>
          <w:rFonts w:hint="cs"/>
          <w:cs/>
        </w:rPr>
        <w:t>अर्थों</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इस्राएल</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ऐसे</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आशा</w:t>
      </w:r>
      <w:r w:rsidR="000E62C7" w:rsidRPr="000E62C7">
        <w:rPr>
          <w:cs/>
        </w:rPr>
        <w:t xml:space="preserve"> </w:t>
      </w:r>
      <w:r w:rsidR="000E62C7" w:rsidRPr="000E62C7">
        <w:rPr>
          <w:rFonts w:hint="cs"/>
          <w:cs/>
        </w:rPr>
        <w:t>व्यक्त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जब</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शत्रुओं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हरा</w:t>
      </w:r>
      <w:r w:rsidR="000E62C7" w:rsidRPr="000E62C7">
        <w:rPr>
          <w:cs/>
        </w:rPr>
        <w:t xml:space="preserve"> </w:t>
      </w:r>
      <w:r w:rsidR="000E62C7" w:rsidRPr="000E62C7">
        <w:rPr>
          <w:rFonts w:hint="cs"/>
          <w:cs/>
        </w:rPr>
        <w:t>देगा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गौरवशाली</w:t>
      </w:r>
      <w:r w:rsidR="000E62C7" w:rsidRPr="000E62C7">
        <w:t xml:space="preserve">, </w:t>
      </w:r>
      <w:r w:rsidR="000E62C7" w:rsidRPr="000E62C7">
        <w:rPr>
          <w:rFonts w:hint="cs"/>
          <w:cs/>
        </w:rPr>
        <w:t>विश्वव्यापी</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आशीषों</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छुटकारा</w:t>
      </w:r>
      <w:r w:rsidR="000E62C7" w:rsidRPr="000E62C7">
        <w:rPr>
          <w:cs/>
        </w:rPr>
        <w:t xml:space="preserve"> </w:t>
      </w:r>
      <w:r w:rsidR="000E62C7" w:rsidRPr="000E62C7">
        <w:rPr>
          <w:rFonts w:hint="cs"/>
          <w:cs/>
        </w:rPr>
        <w:t>देगा।</w:t>
      </w:r>
    </w:p>
    <w:p w14:paraId="4214B347" w14:textId="5CF10BE6" w:rsidR="00385969" w:rsidRPr="000E62C7" w:rsidRDefault="00B21A68" w:rsidP="000E62C7">
      <w:pPr>
        <w:pStyle w:val="BodyText0"/>
      </w:pPr>
      <w:r>
        <w:rPr>
          <w:cs/>
        </w:rPr>
        <mc:AlternateContent>
          <mc:Choice Requires="wps">
            <w:drawing>
              <wp:anchor distT="0" distB="0" distL="114300" distR="114300" simplePos="0" relativeHeight="251744256" behindDoc="0" locked="1" layoutInCell="1" allowOverlap="1" wp14:anchorId="2662690C" wp14:editId="097E1D0F">
                <wp:simplePos x="0" y="0"/>
                <wp:positionH relativeFrom="leftMargin">
                  <wp:posOffset>419100</wp:posOffset>
                </wp:positionH>
                <wp:positionV relativeFrom="line">
                  <wp:posOffset>0</wp:posOffset>
                </wp:positionV>
                <wp:extent cx="356235" cy="356235"/>
                <wp:effectExtent l="0" t="0" r="0" b="0"/>
                <wp:wrapNone/>
                <wp:docPr id="49"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650560" w14:textId="6E7C8ABA" w:rsidR="00627D69" w:rsidRPr="00A535F7" w:rsidRDefault="00627D69" w:rsidP="00627D69">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2690C"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UZzyMmAgAATgQAAA4AAAAAAAAAAAAAAAAALgIAAGRycy9lMm9Eb2Mu&#10;eG1sUEsBAi0AFAAGAAgAAAAhAI1nQ9zcAAAABgEAAA8AAAAAAAAAAAAAAAAAgAQAAGRycy9kb3du&#10;cmV2LnhtbFBLBQYAAAAABAAEAPMAAACJBQAAAAA=&#10;" filled="f" stroked="f" strokeweight=".5pt">
                <v:textbox inset="0,0,0,0">
                  <w:txbxContent>
                    <w:p w14:paraId="4E650560" w14:textId="6E7C8ABA" w:rsidR="00627D69" w:rsidRPr="00A535F7" w:rsidRDefault="00627D69" w:rsidP="00627D69">
                      <w:pPr>
                        <w:pStyle w:val="ParaNumbering"/>
                      </w:pPr>
                      <w:r>
                        <w:t>040</w:t>
                      </w:r>
                    </w:p>
                  </w:txbxContent>
                </v:textbox>
                <w10:wrap anchorx="margin" anchory="line"/>
                <w10:anchorlock/>
              </v:shape>
            </w:pict>
          </mc:Fallback>
        </mc:AlternateContent>
      </w:r>
      <w:r w:rsidR="000E62C7" w:rsidRPr="000E62C7">
        <w:rPr>
          <w:rFonts w:hint="cs"/>
          <w:cs/>
        </w:rPr>
        <w:t>हम</w:t>
      </w:r>
      <w:r w:rsidR="000E62C7" w:rsidRPr="000E62C7">
        <w:rPr>
          <w:cs/>
        </w:rPr>
        <w:t xml:space="preserve"> </w:t>
      </w:r>
      <w:r w:rsidR="000E62C7" w:rsidRPr="000E62C7">
        <w:rPr>
          <w:rFonts w:hint="cs"/>
          <w:cs/>
        </w:rPr>
        <w:t>इन</w:t>
      </w:r>
      <w:r w:rsidR="000E62C7" w:rsidRPr="000E62C7">
        <w:rPr>
          <w:cs/>
        </w:rPr>
        <w:t xml:space="preserve"> </w:t>
      </w:r>
      <w:r w:rsidR="000E62C7" w:rsidRPr="000E62C7">
        <w:rPr>
          <w:rFonts w:hint="cs"/>
          <w:cs/>
        </w:rPr>
        <w:t>आशाओं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पुराने</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कई</w:t>
      </w:r>
      <w:r w:rsidR="000E62C7" w:rsidRPr="000E62C7">
        <w:rPr>
          <w:cs/>
        </w:rPr>
        <w:t xml:space="preserve"> </w:t>
      </w:r>
      <w:r w:rsidR="000E62C7" w:rsidRPr="000E62C7">
        <w:rPr>
          <w:rFonts w:hint="cs"/>
          <w:cs/>
        </w:rPr>
        <w:t>स्थानों</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गई</w:t>
      </w:r>
      <w:r w:rsidR="000E62C7" w:rsidRPr="000E62C7">
        <w:rPr>
          <w:cs/>
        </w:rPr>
        <w:t xml:space="preserve"> </w:t>
      </w:r>
      <w:r w:rsidR="000E62C7" w:rsidRPr="000E62C7">
        <w:rPr>
          <w:rFonts w:hint="cs"/>
          <w:cs/>
        </w:rPr>
        <w:t>भविष्यद्वाणी</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देखते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परन्तु</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कारण</w:t>
      </w:r>
      <w:r w:rsidR="000E62C7" w:rsidRPr="000E62C7">
        <w:t xml:space="preserve">, </w:t>
      </w:r>
      <w:r w:rsidR="000E62C7" w:rsidRPr="000E62C7">
        <w:rPr>
          <w:rFonts w:hint="cs"/>
          <w:cs/>
        </w:rPr>
        <w:t>हम</w:t>
      </w:r>
      <w:r w:rsidR="000E62C7" w:rsidRPr="000E62C7">
        <w:rPr>
          <w:cs/>
        </w:rPr>
        <w:t xml:space="preserve"> </w:t>
      </w:r>
      <w:r w:rsidR="000E62C7" w:rsidRPr="000E62C7">
        <w:rPr>
          <w:rFonts w:hint="cs"/>
          <w:cs/>
        </w:rPr>
        <w:t>केवल</w:t>
      </w:r>
      <w:r w:rsidR="000E62C7" w:rsidRPr="000E62C7">
        <w:rPr>
          <w:cs/>
        </w:rPr>
        <w:t xml:space="preserve"> </w:t>
      </w:r>
      <w:r w:rsidR="000E62C7" w:rsidRPr="000E62C7">
        <w:rPr>
          <w:rFonts w:hint="cs"/>
          <w:cs/>
        </w:rPr>
        <w:t>यशायाह</w:t>
      </w:r>
      <w:r w:rsidR="000E62C7" w:rsidRPr="000E62C7">
        <w:rPr>
          <w:cs/>
        </w:rPr>
        <w:t xml:space="preserve"> 52 </w:t>
      </w:r>
      <w:r w:rsidR="000E62C7" w:rsidRPr="000E62C7">
        <w:rPr>
          <w:rFonts w:hint="cs"/>
          <w:cs/>
        </w:rPr>
        <w:t>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गई</w:t>
      </w:r>
      <w:r w:rsidR="000E62C7" w:rsidRPr="000E62C7">
        <w:rPr>
          <w:cs/>
        </w:rPr>
        <w:t xml:space="preserve"> </w:t>
      </w:r>
      <w:r w:rsidR="000E62C7" w:rsidRPr="000E62C7">
        <w:rPr>
          <w:rFonts w:hint="cs"/>
          <w:cs/>
        </w:rPr>
        <w:t>जानी</w:t>
      </w:r>
      <w:r w:rsidR="000E62C7" w:rsidRPr="000E62C7">
        <w:rPr>
          <w:cs/>
        </w:rPr>
        <w:t>-</w:t>
      </w:r>
      <w:r w:rsidR="000E62C7" w:rsidRPr="000E62C7">
        <w:rPr>
          <w:rFonts w:hint="cs"/>
          <w:cs/>
        </w:rPr>
        <w:t>पहचानी</w:t>
      </w:r>
      <w:r w:rsidR="000E62C7" w:rsidRPr="000E62C7">
        <w:rPr>
          <w:cs/>
        </w:rPr>
        <w:t xml:space="preserve"> </w:t>
      </w:r>
      <w:r w:rsidR="000E62C7" w:rsidRPr="000E62C7">
        <w:rPr>
          <w:rFonts w:hint="cs"/>
          <w:cs/>
        </w:rPr>
        <w:t>भविष्यद्वाणी</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दो</w:t>
      </w:r>
      <w:r w:rsidR="000E62C7" w:rsidRPr="000E62C7">
        <w:rPr>
          <w:cs/>
        </w:rPr>
        <w:t xml:space="preserve"> </w:t>
      </w:r>
      <w:r w:rsidR="000E62C7" w:rsidRPr="000E62C7">
        <w:rPr>
          <w:rFonts w:hint="cs"/>
          <w:cs/>
        </w:rPr>
        <w:t>आयतों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ध्यान</w:t>
      </w:r>
      <w:r w:rsidR="000E62C7" w:rsidRPr="000E62C7">
        <w:rPr>
          <w:cs/>
        </w:rPr>
        <w:t xml:space="preserve"> </w:t>
      </w:r>
      <w:r w:rsidR="000E62C7" w:rsidRPr="000E62C7">
        <w:rPr>
          <w:rFonts w:hint="cs"/>
          <w:cs/>
        </w:rPr>
        <w:t>केन्द्रित</w:t>
      </w:r>
      <w:r w:rsidR="000E62C7" w:rsidRPr="000E62C7">
        <w:rPr>
          <w:cs/>
        </w:rPr>
        <w:t xml:space="preserve"> </w:t>
      </w:r>
      <w:r w:rsidR="000E62C7" w:rsidRPr="000E62C7">
        <w:rPr>
          <w:rFonts w:hint="cs"/>
          <w:cs/>
        </w:rPr>
        <w:t>करेंगे।</w:t>
      </w:r>
      <w:r w:rsidR="000E62C7" w:rsidRPr="000E62C7">
        <w:rPr>
          <w:cs/>
        </w:rPr>
        <w:t xml:space="preserve"> </w:t>
      </w:r>
      <w:r w:rsidR="000E62C7" w:rsidRPr="000E62C7">
        <w:rPr>
          <w:rFonts w:hint="cs"/>
          <w:cs/>
        </w:rPr>
        <w:t>सर्वप्रथम</w:t>
      </w:r>
      <w:r w:rsidR="000E62C7" w:rsidRPr="000E62C7">
        <w:t xml:space="preserve">, </w:t>
      </w:r>
      <w:r w:rsidR="000E62C7" w:rsidRPr="000E62C7">
        <w:rPr>
          <w:rFonts w:hint="cs"/>
          <w:cs/>
        </w:rPr>
        <w:t>यशायाह</w:t>
      </w:r>
      <w:r w:rsidR="000E62C7" w:rsidRPr="000E62C7">
        <w:rPr>
          <w:cs/>
        </w:rPr>
        <w:t xml:space="preserve"> 52:7 </w:t>
      </w:r>
      <w:r w:rsidR="000E62C7" w:rsidRPr="000E62C7">
        <w:rPr>
          <w:rFonts w:hint="cs"/>
          <w:cs/>
        </w:rPr>
        <w:t>में</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पढ़ते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w:t>
      </w:r>
    </w:p>
    <w:p w14:paraId="24BD4262" w14:textId="7AF92A2E" w:rsidR="00385969" w:rsidRPr="000E62C7" w:rsidRDefault="00B21A68" w:rsidP="000E62C7">
      <w:pPr>
        <w:pStyle w:val="Quotations"/>
      </w:pPr>
      <w:r>
        <w:rPr>
          <w:cs/>
        </w:rPr>
        <mc:AlternateContent>
          <mc:Choice Requires="wps">
            <w:drawing>
              <wp:anchor distT="0" distB="0" distL="114300" distR="114300" simplePos="0" relativeHeight="251746304" behindDoc="0" locked="1" layoutInCell="1" allowOverlap="1" wp14:anchorId="43D426B1" wp14:editId="1717DCCB">
                <wp:simplePos x="0" y="0"/>
                <wp:positionH relativeFrom="leftMargin">
                  <wp:posOffset>419100</wp:posOffset>
                </wp:positionH>
                <wp:positionV relativeFrom="line">
                  <wp:posOffset>0</wp:posOffset>
                </wp:positionV>
                <wp:extent cx="356235" cy="356235"/>
                <wp:effectExtent l="0" t="0" r="0" b="0"/>
                <wp:wrapNone/>
                <wp:docPr id="50"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752C8B" w14:textId="72B42891" w:rsidR="00627D69" w:rsidRPr="00A535F7" w:rsidRDefault="00627D69" w:rsidP="00627D69">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426B1"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FdY0BJAIAAE4EAAAOAAAAAAAAAAAAAAAAAC4CAABkcnMvZTJvRG9jLnht&#10;bFBLAQItABQABgAIAAAAIQCNZ0Pc3AAAAAYBAAAPAAAAAAAAAAAAAAAAAH4EAABkcnMvZG93bnJl&#10;di54bWxQSwUGAAAAAAQABADzAAAAhwUAAAAA&#10;" filled="f" stroked="f" strokeweight=".5pt">
                <v:textbox inset="0,0,0,0">
                  <w:txbxContent>
                    <w:p w14:paraId="2D752C8B" w14:textId="72B42891" w:rsidR="00627D69" w:rsidRPr="00A535F7" w:rsidRDefault="00627D69" w:rsidP="00627D69">
                      <w:pPr>
                        <w:pStyle w:val="ParaNumbering"/>
                      </w:pPr>
                      <w:r>
                        <w:t>041</w:t>
                      </w:r>
                    </w:p>
                  </w:txbxContent>
                </v:textbox>
                <w10:wrap anchorx="margin" anchory="line"/>
                <w10:anchorlock/>
              </v:shape>
            </w:pict>
          </mc:Fallback>
        </mc:AlternateContent>
      </w:r>
      <w:r w:rsidR="000E62C7" w:rsidRPr="000E62C7">
        <w:rPr>
          <w:rFonts w:hint="cs"/>
          <w:cs/>
        </w:rPr>
        <w:t>पहाड़ों</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पांव</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सुहावने</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शुभ</w:t>
      </w:r>
      <w:r w:rsidR="000E62C7" w:rsidRPr="000E62C7">
        <w:rPr>
          <w:cs/>
        </w:rPr>
        <w:t xml:space="preserve"> </w:t>
      </w:r>
      <w:r w:rsidR="000E62C7" w:rsidRPr="000E62C7">
        <w:rPr>
          <w:rFonts w:hint="cs"/>
          <w:cs/>
        </w:rPr>
        <w:t>समाचार</w:t>
      </w:r>
      <w:r w:rsidR="000E62C7" w:rsidRPr="000E62C7">
        <w:rPr>
          <w:cs/>
        </w:rPr>
        <w:t xml:space="preserve"> </w:t>
      </w:r>
      <w:r w:rsidR="000E62C7" w:rsidRPr="000E62C7">
        <w:rPr>
          <w:rFonts w:hint="cs"/>
          <w:cs/>
        </w:rPr>
        <w:t>लाता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जो</w:t>
      </w:r>
      <w:r w:rsidR="000E62C7" w:rsidRPr="000E62C7">
        <w:rPr>
          <w:cs/>
        </w:rPr>
        <w:t xml:space="preserve"> </w:t>
      </w:r>
      <w:r w:rsidR="000E62C7" w:rsidRPr="000E62C7">
        <w:rPr>
          <w:rFonts w:hint="cs"/>
          <w:cs/>
        </w:rPr>
        <w:t>शान्ति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बातें</w:t>
      </w:r>
      <w:r w:rsidR="000E62C7" w:rsidRPr="000E62C7">
        <w:rPr>
          <w:cs/>
        </w:rPr>
        <w:t xml:space="preserve"> </w:t>
      </w:r>
      <w:r w:rsidR="000E62C7" w:rsidRPr="000E62C7">
        <w:rPr>
          <w:rFonts w:hint="cs"/>
          <w:cs/>
        </w:rPr>
        <w:t>सुनाता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कल्याण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शुभ</w:t>
      </w:r>
      <w:r w:rsidR="000E62C7" w:rsidRPr="000E62C7">
        <w:rPr>
          <w:cs/>
        </w:rPr>
        <w:t xml:space="preserve"> </w:t>
      </w:r>
      <w:r w:rsidR="000E62C7" w:rsidRPr="000E62C7">
        <w:rPr>
          <w:rFonts w:hint="cs"/>
          <w:cs/>
        </w:rPr>
        <w:t>समाचार</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उद्धार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सन्देश</w:t>
      </w:r>
      <w:r w:rsidR="000E62C7" w:rsidRPr="000E62C7">
        <w:rPr>
          <w:cs/>
        </w:rPr>
        <w:t xml:space="preserve"> </w:t>
      </w:r>
      <w:r w:rsidR="000E62C7" w:rsidRPr="000E62C7">
        <w:rPr>
          <w:rFonts w:hint="cs"/>
          <w:cs/>
        </w:rPr>
        <w:t>देता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जो</w:t>
      </w:r>
      <w:r w:rsidR="000E62C7" w:rsidRPr="000E62C7">
        <w:rPr>
          <w:cs/>
        </w:rPr>
        <w:t xml:space="preserve"> </w:t>
      </w:r>
      <w:r w:rsidR="000E62C7" w:rsidRPr="000E62C7">
        <w:rPr>
          <w:rFonts w:hint="cs"/>
          <w:cs/>
        </w:rPr>
        <w:t>सिय्योन</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कहता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t>, "</w:t>
      </w:r>
      <w:r w:rsidR="000E62C7" w:rsidRPr="000E62C7">
        <w:rPr>
          <w:rFonts w:hint="cs"/>
          <w:cs/>
        </w:rPr>
        <w:t>तेरा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w:t>
      </w:r>
      <w:r w:rsidR="000E62C7" w:rsidRPr="000E62C7">
        <w:rPr>
          <w:rFonts w:hint="cs"/>
          <w:cs/>
        </w:rPr>
        <w:t>यशायाह</w:t>
      </w:r>
      <w:r w:rsidR="000E62C7" w:rsidRPr="000E62C7">
        <w:rPr>
          <w:cs/>
        </w:rPr>
        <w:t xml:space="preserve"> 52:7)</w:t>
      </w:r>
      <w:r w:rsidR="000E62C7" w:rsidRPr="000E62C7">
        <w:rPr>
          <w:rFonts w:hint="cs"/>
          <w:cs/>
        </w:rPr>
        <w:t>।</w:t>
      </w:r>
    </w:p>
    <w:p w14:paraId="272FC8B0" w14:textId="4A46BF90" w:rsidR="00385969" w:rsidRPr="000E62C7" w:rsidRDefault="00B21A68" w:rsidP="000E62C7">
      <w:pPr>
        <w:pStyle w:val="BodyText0"/>
        <w:rPr>
          <w:cs/>
        </w:rPr>
      </w:pPr>
      <w:r>
        <w:rPr>
          <w:cs/>
        </w:rPr>
        <mc:AlternateContent>
          <mc:Choice Requires="wps">
            <w:drawing>
              <wp:anchor distT="0" distB="0" distL="114300" distR="114300" simplePos="0" relativeHeight="251748352" behindDoc="0" locked="1" layoutInCell="1" allowOverlap="1" wp14:anchorId="172FD4C0" wp14:editId="42822D7D">
                <wp:simplePos x="0" y="0"/>
                <wp:positionH relativeFrom="leftMargin">
                  <wp:posOffset>419100</wp:posOffset>
                </wp:positionH>
                <wp:positionV relativeFrom="line">
                  <wp:posOffset>0</wp:posOffset>
                </wp:positionV>
                <wp:extent cx="356235" cy="356235"/>
                <wp:effectExtent l="0" t="0" r="0" b="0"/>
                <wp:wrapNone/>
                <wp:docPr id="51"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21D47D" w14:textId="14E7C5B2" w:rsidR="00627D69" w:rsidRPr="00A535F7" w:rsidRDefault="00627D69" w:rsidP="00627D69">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FD4C0"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NJw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SWgNJwIAAE4EAAAOAAAAAAAAAAAAAAAAAC4CAABkcnMvZTJvRG9j&#10;LnhtbFBLAQItABQABgAIAAAAIQCNZ0Pc3AAAAAYBAAAPAAAAAAAAAAAAAAAAAIEEAABkcnMvZG93&#10;bnJldi54bWxQSwUGAAAAAAQABADzAAAAigUAAAAA&#10;" filled="f" stroked="f" strokeweight=".5pt">
                <v:textbox inset="0,0,0,0">
                  <w:txbxContent>
                    <w:p w14:paraId="0521D47D" w14:textId="14E7C5B2" w:rsidR="00627D69" w:rsidRPr="00A535F7" w:rsidRDefault="00627D69" w:rsidP="00627D69">
                      <w:pPr>
                        <w:pStyle w:val="ParaNumbering"/>
                      </w:pPr>
                      <w:r>
                        <w:t>042</w:t>
                      </w:r>
                    </w:p>
                  </w:txbxContent>
                </v:textbox>
                <w10:wrap anchorx="margin" anchory="line"/>
                <w10:anchorlock/>
              </v:shape>
            </w:pict>
          </mc:Fallback>
        </mc:AlternateContent>
      </w:r>
      <w:r w:rsidR="000E62C7" w:rsidRPr="000E62C7">
        <w:rPr>
          <w:rFonts w:hint="cs"/>
          <w:cs/>
        </w:rPr>
        <w:t>यह</w:t>
      </w:r>
      <w:r w:rsidR="000E62C7" w:rsidRPr="000E62C7">
        <w:rPr>
          <w:cs/>
        </w:rPr>
        <w:t xml:space="preserve"> </w:t>
      </w:r>
      <w:r w:rsidR="000E62C7" w:rsidRPr="000E62C7">
        <w:rPr>
          <w:rFonts w:hint="cs"/>
          <w:cs/>
        </w:rPr>
        <w:t>आयत</w:t>
      </w:r>
      <w:r w:rsidR="000E62C7" w:rsidRPr="000E62C7">
        <w:rPr>
          <w:cs/>
        </w:rPr>
        <w:t xml:space="preserve"> </w:t>
      </w:r>
      <w:r w:rsidR="000E62C7" w:rsidRPr="000E62C7">
        <w:rPr>
          <w:rFonts w:hint="cs"/>
          <w:cs/>
        </w:rPr>
        <w:t>हमारे</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महत्वपूर्ण</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क्योंकि</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स्पष्ट</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शुभ</w:t>
      </w:r>
      <w:r w:rsidR="000E62C7" w:rsidRPr="000E62C7">
        <w:rPr>
          <w:cs/>
        </w:rPr>
        <w:t>-</w:t>
      </w:r>
      <w:r w:rsidR="000E62C7" w:rsidRPr="000E62C7">
        <w:rPr>
          <w:rFonts w:hint="cs"/>
          <w:cs/>
        </w:rPr>
        <w:t>सन्देश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उल्लेख</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यशायाह</w:t>
      </w:r>
      <w:r w:rsidR="000E62C7" w:rsidRPr="000E62C7">
        <w:rPr>
          <w:cs/>
        </w:rPr>
        <w:t xml:space="preserve"> 40:9 </w:t>
      </w:r>
      <w:r w:rsidR="000E62C7" w:rsidRPr="000E62C7">
        <w:rPr>
          <w:rFonts w:hint="cs"/>
          <w:cs/>
        </w:rPr>
        <w:t>के</w:t>
      </w:r>
      <w:r w:rsidR="000E62C7" w:rsidRPr="000E62C7">
        <w:rPr>
          <w:cs/>
        </w:rPr>
        <w:t xml:space="preserve"> </w:t>
      </w:r>
      <w:r w:rsidR="000E62C7" w:rsidRPr="000E62C7">
        <w:rPr>
          <w:rFonts w:hint="cs"/>
          <w:cs/>
        </w:rPr>
        <w:t>सामान्तर</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जहाँ</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यशायाह</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कथन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इन</w:t>
      </w:r>
      <w:r w:rsidR="000E62C7" w:rsidRPr="000E62C7">
        <w:rPr>
          <w:cs/>
        </w:rPr>
        <w:t xml:space="preserve"> </w:t>
      </w:r>
      <w:r w:rsidR="000E62C7" w:rsidRPr="000E62C7">
        <w:rPr>
          <w:rFonts w:hint="cs"/>
          <w:cs/>
        </w:rPr>
        <w:t>दो</w:t>
      </w:r>
      <w:r w:rsidR="000E62C7" w:rsidRPr="000E62C7">
        <w:rPr>
          <w:cs/>
        </w:rPr>
        <w:t xml:space="preserve"> </w:t>
      </w:r>
      <w:r w:rsidR="000E62C7" w:rsidRPr="000E62C7">
        <w:rPr>
          <w:rFonts w:hint="cs"/>
          <w:cs/>
        </w:rPr>
        <w:t>प्रसंगों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विस्तृत</w:t>
      </w:r>
      <w:r w:rsidR="000E62C7" w:rsidRPr="000E62C7">
        <w:rPr>
          <w:cs/>
        </w:rPr>
        <w:t xml:space="preserve"> </w:t>
      </w:r>
      <w:r w:rsidR="000E62C7" w:rsidRPr="000E62C7">
        <w:rPr>
          <w:rFonts w:hint="cs"/>
          <w:cs/>
        </w:rPr>
        <w:t>संदर्भ</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संकेत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शुभ</w:t>
      </w:r>
      <w:r w:rsidR="000E62C7" w:rsidRPr="000E62C7">
        <w:rPr>
          <w:cs/>
        </w:rPr>
        <w:t>-</w:t>
      </w:r>
      <w:r w:rsidR="000E62C7" w:rsidRPr="000E62C7">
        <w:rPr>
          <w:rFonts w:hint="cs"/>
          <w:cs/>
        </w:rPr>
        <w:t>सन्देश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इशारा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अभूतपूर्व</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ओर</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निर्वासन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समाप्ति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आएगी।</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आशा</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भरी</w:t>
      </w:r>
      <w:r w:rsidR="000E62C7" w:rsidRPr="000E62C7">
        <w:rPr>
          <w:cs/>
        </w:rPr>
        <w:t xml:space="preserve"> </w:t>
      </w:r>
      <w:r w:rsidR="000E62C7" w:rsidRPr="000E62C7">
        <w:rPr>
          <w:rFonts w:hint="cs"/>
          <w:cs/>
        </w:rPr>
        <w:t>हुई</w:t>
      </w:r>
      <w:r w:rsidR="000E62C7" w:rsidRPr="000E62C7">
        <w:rPr>
          <w:cs/>
        </w:rPr>
        <w:t xml:space="preserve"> </w:t>
      </w:r>
      <w:r w:rsidR="000E62C7" w:rsidRPr="000E62C7">
        <w:rPr>
          <w:rFonts w:hint="cs"/>
          <w:cs/>
        </w:rPr>
        <w:t>भविष्यद्वाणियाँ</w:t>
      </w:r>
      <w:r w:rsidR="000E62C7" w:rsidRPr="000E62C7">
        <w:rPr>
          <w:cs/>
        </w:rPr>
        <w:t xml:space="preserve"> </w:t>
      </w:r>
      <w:r w:rsidR="000E62C7" w:rsidRPr="000E62C7">
        <w:rPr>
          <w:rFonts w:hint="cs"/>
          <w:cs/>
        </w:rPr>
        <w:t>पहली</w:t>
      </w:r>
      <w:r w:rsidR="000E62C7" w:rsidRPr="000E62C7">
        <w:rPr>
          <w:cs/>
        </w:rPr>
        <w:t xml:space="preserve"> </w:t>
      </w:r>
      <w:r w:rsidR="000E62C7" w:rsidRPr="000E62C7">
        <w:rPr>
          <w:rFonts w:hint="cs"/>
          <w:cs/>
        </w:rPr>
        <w:t>शताब्दी</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यहूदियों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विशाल</w:t>
      </w:r>
      <w:r w:rsidR="000E62C7" w:rsidRPr="000E62C7">
        <w:rPr>
          <w:cs/>
        </w:rPr>
        <w:t xml:space="preserve"> </w:t>
      </w:r>
      <w:r w:rsidR="000E62C7" w:rsidRPr="000E62C7">
        <w:rPr>
          <w:rFonts w:hint="cs"/>
          <w:cs/>
        </w:rPr>
        <w:t>बहुमत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धर्मवैज्ञानिक</w:t>
      </w:r>
      <w:r w:rsidR="000E62C7" w:rsidRPr="000E62C7">
        <w:rPr>
          <w:cs/>
        </w:rPr>
        <w:t xml:space="preserve"> </w:t>
      </w:r>
      <w:r w:rsidR="000E62C7" w:rsidRPr="000E62C7">
        <w:rPr>
          <w:rFonts w:hint="cs"/>
          <w:cs/>
        </w:rPr>
        <w:t>चिंतन</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प्रतिबिम्बित</w:t>
      </w:r>
      <w:r w:rsidR="000E62C7" w:rsidRPr="000E62C7">
        <w:rPr>
          <w:cs/>
        </w:rPr>
        <w:t xml:space="preserve"> </w:t>
      </w:r>
      <w:r w:rsidR="000E62C7" w:rsidRPr="000E62C7">
        <w:rPr>
          <w:rFonts w:hint="cs"/>
          <w:cs/>
        </w:rPr>
        <w:t>हुई</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आश्चर्य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बात</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t xml:space="preserve">, </w:t>
      </w:r>
      <w:r w:rsidR="000E62C7" w:rsidRPr="000E62C7">
        <w:rPr>
          <w:rFonts w:hint="cs"/>
          <w:cs/>
        </w:rPr>
        <w:t>ये</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धर्मविज्ञान</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दिखाई</w:t>
      </w:r>
      <w:r w:rsidR="000E62C7" w:rsidRPr="000E62C7">
        <w:rPr>
          <w:cs/>
        </w:rPr>
        <w:t xml:space="preserve"> </w:t>
      </w:r>
      <w:r w:rsidR="000E62C7" w:rsidRPr="000E62C7">
        <w:rPr>
          <w:rFonts w:hint="cs"/>
          <w:cs/>
        </w:rPr>
        <w:t>देती</w:t>
      </w:r>
      <w:r w:rsidR="000E62C7" w:rsidRPr="000E62C7">
        <w:rPr>
          <w:cs/>
        </w:rPr>
        <w:t xml:space="preserve"> </w:t>
      </w:r>
      <w:r w:rsidR="000E62C7" w:rsidRPr="000E62C7">
        <w:rPr>
          <w:rFonts w:hint="cs"/>
          <w:cs/>
        </w:rPr>
        <w:t>हैं।</w:t>
      </w:r>
    </w:p>
    <w:p w14:paraId="46B9DDD8" w14:textId="2D6ACAE9" w:rsidR="000E62C7" w:rsidRPr="00E3210A" w:rsidRDefault="00B21A68" w:rsidP="000E62C7">
      <w:pPr>
        <w:pStyle w:val="Quotations"/>
      </w:pPr>
      <w:r>
        <w:rPr>
          <w:cs/>
        </w:rPr>
        <mc:AlternateContent>
          <mc:Choice Requires="wps">
            <w:drawing>
              <wp:anchor distT="0" distB="0" distL="114300" distR="114300" simplePos="0" relativeHeight="251750400" behindDoc="0" locked="1" layoutInCell="1" allowOverlap="1" wp14:anchorId="74F70C08" wp14:editId="5B14A81C">
                <wp:simplePos x="0" y="0"/>
                <wp:positionH relativeFrom="leftMargin">
                  <wp:posOffset>419100</wp:posOffset>
                </wp:positionH>
                <wp:positionV relativeFrom="line">
                  <wp:posOffset>0</wp:posOffset>
                </wp:positionV>
                <wp:extent cx="356235" cy="356235"/>
                <wp:effectExtent l="0" t="0" r="0" b="0"/>
                <wp:wrapNone/>
                <wp:docPr id="52"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1E34CE" w14:textId="78FFB407" w:rsidR="00627D69" w:rsidRPr="00A535F7" w:rsidRDefault="00627D69" w:rsidP="00627D69">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70C08"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5dJwIAAE4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oX5dJwIAAE4EAAAOAAAAAAAAAAAAAAAAAC4CAABkcnMvZTJvRG9j&#10;LnhtbFBLAQItABQABgAIAAAAIQCNZ0Pc3AAAAAYBAAAPAAAAAAAAAAAAAAAAAIEEAABkcnMvZG93&#10;bnJldi54bWxQSwUGAAAAAAQABADzAAAAigUAAAAA&#10;" filled="f" stroked="f" strokeweight=".5pt">
                <v:textbox inset="0,0,0,0">
                  <w:txbxContent>
                    <w:p w14:paraId="561E34CE" w14:textId="78FFB407" w:rsidR="00627D69" w:rsidRPr="00A535F7" w:rsidRDefault="00627D69" w:rsidP="00627D69">
                      <w:pPr>
                        <w:pStyle w:val="ParaNumbering"/>
                      </w:pPr>
                      <w:r>
                        <w:t>043</w:t>
                      </w:r>
                    </w:p>
                  </w:txbxContent>
                </v:textbox>
                <w10:wrap anchorx="margin" anchory="line"/>
                <w10:anchorlock/>
              </v:shape>
            </w:pict>
          </mc:Fallback>
        </mc:AlternateContent>
      </w:r>
      <w:r w:rsidR="000E62C7" w:rsidRPr="000E62C7">
        <w:rPr>
          <w:rFonts w:hint="cs"/>
          <w:cs/>
        </w:rPr>
        <w:t>पुराने</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कहानी</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पूर्ण</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निर्वासन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विषय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अधीन</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अतीत</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अदन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बाग</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आदम</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हव्वा</w:t>
      </w:r>
      <w:r w:rsidR="000E62C7" w:rsidRPr="000E62C7">
        <w:rPr>
          <w:cs/>
        </w:rPr>
        <w:t xml:space="preserve"> </w:t>
      </w:r>
      <w:r w:rsidR="000E62C7" w:rsidRPr="000E62C7">
        <w:rPr>
          <w:rFonts w:hint="cs"/>
          <w:cs/>
        </w:rPr>
        <w:t>तक</w:t>
      </w:r>
      <w:r w:rsidR="000E62C7" w:rsidRPr="000E62C7">
        <w:rPr>
          <w:cs/>
        </w:rPr>
        <w:t xml:space="preserve"> </w:t>
      </w:r>
      <w:r w:rsidR="000E62C7" w:rsidRPr="000E62C7">
        <w:rPr>
          <w:rFonts w:hint="cs"/>
          <w:cs/>
        </w:rPr>
        <w:t>जाती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और</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इतिहास</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मात्र</w:t>
      </w:r>
      <w:r w:rsidR="000E62C7" w:rsidRPr="000E62C7">
        <w:rPr>
          <w:cs/>
        </w:rPr>
        <w:t xml:space="preserve"> </w:t>
      </w:r>
      <w:r w:rsidR="000E62C7" w:rsidRPr="000E62C7">
        <w:rPr>
          <w:rFonts w:hint="cs"/>
          <w:cs/>
        </w:rPr>
        <w:t>पुन</w:t>
      </w:r>
      <w:r w:rsidR="000E62C7" w:rsidRPr="000E62C7">
        <w:rPr>
          <w:cs/>
        </w:rPr>
        <w:t xml:space="preserve">: </w:t>
      </w:r>
      <w:r w:rsidR="000E62C7" w:rsidRPr="000E62C7">
        <w:rPr>
          <w:rFonts w:hint="cs"/>
          <w:cs/>
        </w:rPr>
        <w:t>संक्षेप</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दोहराई</w:t>
      </w:r>
      <w:r w:rsidR="000E62C7" w:rsidRPr="000E62C7">
        <w:rPr>
          <w:cs/>
        </w:rPr>
        <w:t xml:space="preserve"> </w:t>
      </w:r>
      <w:r w:rsidR="000E62C7" w:rsidRPr="000E62C7">
        <w:rPr>
          <w:rFonts w:hint="cs"/>
          <w:cs/>
        </w:rPr>
        <w:t>गई</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इसलिए</w:t>
      </w:r>
      <w:r w:rsidR="000E62C7" w:rsidRPr="000E62C7">
        <w:t xml:space="preserve">, </w:t>
      </w:r>
      <w:r w:rsidR="000E62C7" w:rsidRPr="000E62C7">
        <w:rPr>
          <w:rFonts w:hint="cs"/>
          <w:cs/>
        </w:rPr>
        <w:t>घटनाओं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निराशाजनक</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दोहराया</w:t>
      </w:r>
      <w:r w:rsidR="000E62C7" w:rsidRPr="000E62C7">
        <w:rPr>
          <w:cs/>
        </w:rPr>
        <w:t xml:space="preserve"> </w:t>
      </w:r>
      <w:r w:rsidR="000E62C7" w:rsidRPr="000E62C7">
        <w:rPr>
          <w:rFonts w:hint="cs"/>
          <w:cs/>
        </w:rPr>
        <w:t>जाना</w:t>
      </w:r>
      <w:r w:rsidR="000E62C7" w:rsidRPr="000E62C7">
        <w:t xml:space="preserve">, </w:t>
      </w:r>
      <w:r w:rsidR="000E62C7" w:rsidRPr="000E62C7">
        <w:rPr>
          <w:rFonts w:hint="cs"/>
          <w:cs/>
        </w:rPr>
        <w:t>जो</w:t>
      </w:r>
      <w:r w:rsidR="000E62C7" w:rsidRPr="000E62C7">
        <w:rPr>
          <w:cs/>
        </w:rPr>
        <w:t xml:space="preserve"> </w:t>
      </w:r>
      <w:r w:rsidR="000E62C7" w:rsidRPr="000E62C7">
        <w:rPr>
          <w:rFonts w:hint="cs"/>
          <w:cs/>
        </w:rPr>
        <w:t>पुराने</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कहानियों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इतनी</w:t>
      </w:r>
      <w:r w:rsidR="000E62C7" w:rsidRPr="000E62C7">
        <w:rPr>
          <w:cs/>
        </w:rPr>
        <w:t xml:space="preserve"> </w:t>
      </w:r>
      <w:r w:rsidR="000E62C7" w:rsidRPr="000E62C7">
        <w:rPr>
          <w:rFonts w:hint="cs"/>
          <w:cs/>
        </w:rPr>
        <w:t>ज़्यादा</w:t>
      </w:r>
      <w:r w:rsidR="000E62C7" w:rsidRPr="000E62C7">
        <w:rPr>
          <w:cs/>
        </w:rPr>
        <w:t xml:space="preserve"> </w:t>
      </w:r>
      <w:r w:rsidR="000E62C7" w:rsidRPr="000E62C7">
        <w:rPr>
          <w:rFonts w:hint="cs"/>
          <w:cs/>
        </w:rPr>
        <w:t>बड़ी</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t xml:space="preserve">, </w:t>
      </w:r>
      <w:r w:rsidR="000E62C7" w:rsidRPr="000E62C7">
        <w:rPr>
          <w:rFonts w:hint="cs"/>
          <w:cs/>
        </w:rPr>
        <w:t>यह</w:t>
      </w:r>
      <w:r w:rsidR="000E62C7" w:rsidRPr="000E62C7">
        <w:rPr>
          <w:cs/>
        </w:rPr>
        <w:t xml:space="preserve"> </w:t>
      </w:r>
      <w:r w:rsidR="000E62C7" w:rsidRPr="000E62C7">
        <w:rPr>
          <w:rFonts w:hint="cs"/>
          <w:cs/>
        </w:rPr>
        <w:t>स्वाभाविक</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निर्वासन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बाद</w:t>
      </w:r>
      <w:r w:rsidR="000E62C7" w:rsidRPr="000E62C7">
        <w:rPr>
          <w:cs/>
        </w:rPr>
        <w:t xml:space="preserve"> </w:t>
      </w:r>
      <w:r w:rsidR="000E62C7" w:rsidRPr="000E62C7">
        <w:rPr>
          <w:rFonts w:hint="cs"/>
          <w:cs/>
        </w:rPr>
        <w:t>किसी</w:t>
      </w:r>
      <w:r w:rsidR="000E62C7" w:rsidRPr="000E62C7">
        <w:rPr>
          <w:cs/>
        </w:rPr>
        <w:t xml:space="preserve"> </w:t>
      </w:r>
      <w:r w:rsidR="000E62C7" w:rsidRPr="000E62C7">
        <w:rPr>
          <w:rFonts w:hint="cs"/>
          <w:cs/>
        </w:rPr>
        <w:t>तरह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इच्छा</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उत्पन्न</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इसलिए</w:t>
      </w:r>
      <w:r w:rsidR="000E62C7" w:rsidRPr="000E62C7">
        <w:t xml:space="preserve">, </w:t>
      </w:r>
      <w:r w:rsidR="000E62C7" w:rsidRPr="000E62C7">
        <w:rPr>
          <w:rFonts w:hint="cs"/>
          <w:cs/>
        </w:rPr>
        <w:t>हमारे</w:t>
      </w:r>
      <w:r w:rsidR="000E62C7" w:rsidRPr="000E62C7">
        <w:rPr>
          <w:cs/>
        </w:rPr>
        <w:t xml:space="preserve"> </w:t>
      </w:r>
      <w:r w:rsidR="000E62C7" w:rsidRPr="000E62C7">
        <w:rPr>
          <w:rFonts w:hint="cs"/>
          <w:cs/>
        </w:rPr>
        <w:t>पास</w:t>
      </w:r>
      <w:r w:rsidR="000E62C7" w:rsidRPr="000E62C7">
        <w:rPr>
          <w:cs/>
        </w:rPr>
        <w:t xml:space="preserve"> </w:t>
      </w:r>
      <w:r w:rsidR="000E62C7" w:rsidRPr="000E62C7">
        <w:rPr>
          <w:rFonts w:hint="cs"/>
          <w:cs/>
        </w:rPr>
        <w:t>निकट</w:t>
      </w:r>
      <w:r w:rsidR="000E62C7" w:rsidRPr="000E62C7">
        <w:rPr>
          <w:cs/>
        </w:rPr>
        <w:t>-</w:t>
      </w:r>
      <w:r w:rsidR="000E62C7" w:rsidRPr="000E62C7">
        <w:rPr>
          <w:rFonts w:hint="cs"/>
          <w:cs/>
        </w:rPr>
        <w:t>समय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घटित</w:t>
      </w:r>
      <w:r w:rsidR="000E62C7" w:rsidRPr="000E62C7">
        <w:rPr>
          <w:cs/>
        </w:rPr>
        <w:t xml:space="preserve"> </w:t>
      </w:r>
      <w:r w:rsidR="000E62C7" w:rsidRPr="000E62C7">
        <w:rPr>
          <w:rFonts w:hint="cs"/>
          <w:cs/>
        </w:rPr>
        <w:t>होने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भविष्यद्वाणियों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बहुलता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विशेषकर</w:t>
      </w:r>
      <w:r w:rsidR="000E62C7" w:rsidRPr="000E62C7">
        <w:t xml:space="preserve">, </w:t>
      </w:r>
      <w:r w:rsidR="000E62C7" w:rsidRPr="000E62C7">
        <w:rPr>
          <w:rFonts w:hint="cs"/>
          <w:cs/>
        </w:rPr>
        <w:t>यशायाह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पुस्तक</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यह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पुन</w:t>
      </w:r>
      <w:r w:rsidR="000E62C7" w:rsidRPr="000E62C7">
        <w:rPr>
          <w:cs/>
        </w:rPr>
        <w:t>:</w:t>
      </w:r>
      <w:r w:rsidR="000E62C7" w:rsidRPr="000E62C7">
        <w:rPr>
          <w:rFonts w:hint="cs"/>
          <w:cs/>
        </w:rPr>
        <w:t>स्थापित</w:t>
      </w:r>
      <w:r w:rsidR="000E62C7" w:rsidRPr="000E62C7">
        <w:rPr>
          <w:cs/>
        </w:rPr>
        <w:t xml:space="preserve"> </w:t>
      </w:r>
      <w:r w:rsidR="000E62C7" w:rsidRPr="000E62C7">
        <w:rPr>
          <w:rFonts w:hint="cs"/>
          <w:cs/>
        </w:rPr>
        <w:t>अर्थात्</w:t>
      </w:r>
      <w:r w:rsidR="000E62C7" w:rsidRPr="000E62C7">
        <w:rPr>
          <w:cs/>
        </w:rPr>
        <w:t xml:space="preserve"> </w:t>
      </w:r>
      <w:r w:rsidR="000E62C7" w:rsidRPr="000E62C7">
        <w:rPr>
          <w:rFonts w:hint="cs"/>
          <w:cs/>
        </w:rPr>
        <w:t>बहाल</w:t>
      </w:r>
      <w:r w:rsidR="000E62C7" w:rsidRPr="000E62C7">
        <w:rPr>
          <w:cs/>
        </w:rPr>
        <w:t xml:space="preserve"> </w:t>
      </w:r>
      <w:r w:rsidR="000E62C7" w:rsidRPr="000E62C7">
        <w:rPr>
          <w:rFonts w:hint="cs"/>
          <w:cs/>
        </w:rPr>
        <w:t>करेगा</w:t>
      </w:r>
      <w:r w:rsidR="000E62C7" w:rsidRPr="000E62C7">
        <w:t xml:space="preserve">, </w:t>
      </w:r>
      <w:r w:rsidR="000E62C7" w:rsidRPr="000E62C7">
        <w:rPr>
          <w:rFonts w:hint="cs"/>
          <w:cs/>
        </w:rPr>
        <w:t>परन्तु</w:t>
      </w:r>
      <w:r w:rsidR="000E62C7" w:rsidRPr="000E62C7">
        <w:rPr>
          <w:cs/>
        </w:rPr>
        <w:t xml:space="preserve"> </w:t>
      </w:r>
      <w:r w:rsidR="000E62C7" w:rsidRPr="000E62C7">
        <w:rPr>
          <w:rFonts w:hint="cs"/>
          <w:cs/>
        </w:rPr>
        <w:t>जब</w:t>
      </w:r>
      <w:r w:rsidR="000E62C7" w:rsidRPr="000E62C7">
        <w:rPr>
          <w:cs/>
        </w:rPr>
        <w:t xml:space="preserve"> </w:t>
      </w:r>
      <w:r w:rsidR="000E62C7" w:rsidRPr="000E62C7">
        <w:rPr>
          <w:rFonts w:hint="cs"/>
          <w:cs/>
        </w:rPr>
        <w:t>आप</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घटना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अतीत</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सृष्टि</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कहानी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जोड़ते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तो</w:t>
      </w:r>
      <w:r w:rsidR="000E62C7" w:rsidRPr="000E62C7">
        <w:rPr>
          <w:cs/>
        </w:rPr>
        <w:t xml:space="preserve"> </w:t>
      </w:r>
      <w:r w:rsidR="000E62C7" w:rsidRPr="000E62C7">
        <w:rPr>
          <w:rFonts w:hint="cs"/>
          <w:cs/>
        </w:rPr>
        <w:t>आप</w:t>
      </w:r>
      <w:r w:rsidR="000E62C7" w:rsidRPr="000E62C7">
        <w:rPr>
          <w:cs/>
        </w:rPr>
        <w:t xml:space="preserve"> </w:t>
      </w:r>
      <w:r w:rsidR="000E62C7" w:rsidRPr="000E62C7">
        <w:rPr>
          <w:rFonts w:hint="cs"/>
          <w:cs/>
        </w:rPr>
        <w:t>स्वीकार</w:t>
      </w:r>
      <w:r w:rsidR="000E62C7" w:rsidRPr="000E62C7">
        <w:rPr>
          <w:cs/>
        </w:rPr>
        <w:t xml:space="preserve"> </w:t>
      </w:r>
      <w:r w:rsidR="000E62C7" w:rsidRPr="000E62C7">
        <w:rPr>
          <w:rFonts w:hint="cs"/>
          <w:cs/>
        </w:rPr>
        <w:t>करेंगे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केवल</w:t>
      </w:r>
      <w:r w:rsidR="000E62C7" w:rsidRPr="000E62C7">
        <w:rPr>
          <w:cs/>
        </w:rPr>
        <w:t xml:space="preserve"> </w:t>
      </w:r>
      <w:r w:rsidR="000E62C7" w:rsidRPr="000E62C7">
        <w:rPr>
          <w:rFonts w:hint="cs"/>
          <w:cs/>
        </w:rPr>
        <w:t>भूमि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पुन</w:t>
      </w:r>
      <w:r w:rsidR="000E62C7" w:rsidRPr="000E62C7">
        <w:rPr>
          <w:cs/>
        </w:rPr>
        <w:t>:</w:t>
      </w:r>
      <w:r w:rsidR="000E62C7" w:rsidRPr="000E62C7">
        <w:rPr>
          <w:rFonts w:hint="cs"/>
          <w:cs/>
        </w:rPr>
        <w:t>स्थापना</w:t>
      </w:r>
      <w:r w:rsidR="000E62C7" w:rsidRPr="000E62C7">
        <w:rPr>
          <w:cs/>
        </w:rPr>
        <w:t xml:space="preserve"> </w:t>
      </w:r>
      <w:r w:rsidR="000E62C7" w:rsidRPr="000E62C7">
        <w:rPr>
          <w:rFonts w:hint="cs"/>
          <w:cs/>
        </w:rPr>
        <w:t>आरम्भ</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हुई</w:t>
      </w:r>
      <w:r w:rsidR="000E62C7" w:rsidRPr="000E62C7">
        <w:rPr>
          <w:cs/>
        </w:rPr>
        <w:t xml:space="preserve"> </w:t>
      </w:r>
      <w:r w:rsidR="000E62C7" w:rsidRPr="000E62C7">
        <w:rPr>
          <w:rFonts w:hint="cs"/>
          <w:cs/>
        </w:rPr>
        <w:t>मौलिक</w:t>
      </w:r>
      <w:r w:rsidR="000E62C7" w:rsidRPr="000E62C7">
        <w:rPr>
          <w:cs/>
        </w:rPr>
        <w:t xml:space="preserve"> </w:t>
      </w:r>
      <w:r w:rsidR="000E62C7" w:rsidRPr="000E62C7">
        <w:rPr>
          <w:rFonts w:hint="cs"/>
          <w:cs/>
        </w:rPr>
        <w:t>क्षति</w:t>
      </w:r>
      <w:r w:rsidR="000E62C7" w:rsidRPr="000E62C7">
        <w:t xml:space="preserve">, </w:t>
      </w:r>
      <w:r w:rsidR="000E62C7" w:rsidRPr="000E62C7">
        <w:rPr>
          <w:rFonts w:hint="cs"/>
          <w:cs/>
        </w:rPr>
        <w:t>या</w:t>
      </w:r>
      <w:r w:rsidR="000E62C7" w:rsidRPr="000E62C7">
        <w:rPr>
          <w:cs/>
        </w:rPr>
        <w:t xml:space="preserve"> </w:t>
      </w:r>
      <w:r w:rsidR="000E62C7" w:rsidRPr="000E62C7">
        <w:rPr>
          <w:rFonts w:hint="cs"/>
          <w:cs/>
        </w:rPr>
        <w:t>सृष्टि</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आरम्भ</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कुछ</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बाद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पर्याप्त</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है</w:t>
      </w:r>
      <w:r w:rsidR="000E62C7" w:rsidRPr="000E62C7">
        <w:rPr>
          <w:cs/>
        </w:rPr>
        <w:t>...</w:t>
      </w:r>
      <w:r w:rsidR="000E62C7" w:rsidRPr="000E62C7">
        <w:rPr>
          <w:rFonts w:hint="cs"/>
          <w:cs/>
        </w:rPr>
        <w:t>और</w:t>
      </w:r>
      <w:r w:rsidR="000E62C7" w:rsidRPr="000E62C7">
        <w:rPr>
          <w:cs/>
        </w:rPr>
        <w:t xml:space="preserve"> </w:t>
      </w:r>
      <w:r w:rsidR="000E62C7" w:rsidRPr="000E62C7">
        <w:rPr>
          <w:rFonts w:hint="cs"/>
          <w:cs/>
        </w:rPr>
        <w:t>इसलिए</w:t>
      </w:r>
      <w:r w:rsidR="000E62C7" w:rsidRPr="000E62C7">
        <w:t xml:space="preserve">, </w:t>
      </w:r>
      <w:r w:rsidR="000E62C7" w:rsidRPr="000E62C7">
        <w:rPr>
          <w:rFonts w:hint="cs"/>
          <w:cs/>
        </w:rPr>
        <w:t>पुराने</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भविष्यद्वक्ताओं</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निकट</w:t>
      </w:r>
      <w:r w:rsidR="000E62C7" w:rsidRPr="000E62C7">
        <w:rPr>
          <w:cs/>
        </w:rPr>
        <w:t>-</w:t>
      </w:r>
      <w:r w:rsidR="000E62C7" w:rsidRPr="000E62C7">
        <w:rPr>
          <w:rFonts w:hint="cs"/>
          <w:cs/>
        </w:rPr>
        <w:t>समय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होने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छुटकारे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प्राप्त</w:t>
      </w:r>
      <w:r w:rsidR="000E62C7" w:rsidRPr="000E62C7">
        <w:rPr>
          <w:cs/>
        </w:rPr>
        <w:t xml:space="preserve"> </w:t>
      </w:r>
      <w:r w:rsidR="000E62C7" w:rsidRPr="000E62C7">
        <w:rPr>
          <w:rFonts w:hint="cs"/>
          <w:cs/>
        </w:rPr>
        <w:t>करना</w:t>
      </w:r>
      <w:r w:rsidR="000E62C7" w:rsidRPr="000E62C7">
        <w:rPr>
          <w:cs/>
        </w:rPr>
        <w:t xml:space="preserve"> </w:t>
      </w:r>
      <w:r w:rsidR="000E62C7" w:rsidRPr="000E62C7">
        <w:rPr>
          <w:rFonts w:hint="cs"/>
          <w:cs/>
        </w:rPr>
        <w:t>अधिक</w:t>
      </w:r>
      <w:r w:rsidR="000E62C7" w:rsidRPr="000E62C7">
        <w:rPr>
          <w:cs/>
        </w:rPr>
        <w:t xml:space="preserve"> </w:t>
      </w:r>
      <w:r w:rsidR="000E62C7" w:rsidRPr="000E62C7">
        <w:rPr>
          <w:rFonts w:hint="cs"/>
          <w:cs/>
        </w:rPr>
        <w:t>स्वाभाविक</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कदाचित्</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विशेष</w:t>
      </w:r>
      <w:r w:rsidR="000E62C7" w:rsidRPr="000E62C7">
        <w:rPr>
          <w:cs/>
        </w:rPr>
        <w:t xml:space="preserve"> </w:t>
      </w:r>
      <w:r w:rsidR="000E62C7" w:rsidRPr="000E62C7">
        <w:rPr>
          <w:rFonts w:hint="cs"/>
          <w:cs/>
        </w:rPr>
        <w:t>वरदान</w:t>
      </w:r>
      <w:r w:rsidR="000E62C7" w:rsidRPr="000E62C7">
        <w:rPr>
          <w:cs/>
        </w:rPr>
        <w:t xml:space="preserve"> </w:t>
      </w:r>
      <w:r w:rsidR="000E62C7" w:rsidRPr="000E62C7">
        <w:rPr>
          <w:rFonts w:hint="cs"/>
          <w:cs/>
        </w:rPr>
        <w:t>प्राप्त</w:t>
      </w:r>
      <w:r w:rsidR="000E62C7" w:rsidRPr="000E62C7">
        <w:rPr>
          <w:cs/>
        </w:rPr>
        <w:t xml:space="preserve"> </w:t>
      </w:r>
      <w:r w:rsidR="000E62C7" w:rsidRPr="000E62C7">
        <w:rPr>
          <w:rFonts w:hint="cs"/>
          <w:cs/>
        </w:rPr>
        <w:t>राजा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lastRenderedPageBreak/>
        <w:t>हाथों</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होगा</w:t>
      </w:r>
      <w:r w:rsidR="000E62C7" w:rsidRPr="000E62C7">
        <w:t xml:space="preserve">, </w:t>
      </w:r>
      <w:r w:rsidR="000E62C7" w:rsidRPr="000E62C7">
        <w:rPr>
          <w:rFonts w:hint="cs"/>
          <w:cs/>
        </w:rPr>
        <w:t>परन्तु</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अन्तिम</w:t>
      </w:r>
      <w:r w:rsidR="000E62C7" w:rsidRPr="000E62C7">
        <w:rPr>
          <w:cs/>
        </w:rPr>
        <w:t xml:space="preserve"> </w:t>
      </w:r>
      <w:r w:rsidR="000E62C7" w:rsidRPr="000E62C7">
        <w:rPr>
          <w:rFonts w:hint="cs"/>
          <w:cs/>
        </w:rPr>
        <w:t>राजकीय</w:t>
      </w:r>
      <w:r w:rsidR="000E62C7" w:rsidRPr="000E62C7">
        <w:rPr>
          <w:cs/>
        </w:rPr>
        <w:t xml:space="preserve"> </w:t>
      </w:r>
      <w:r w:rsidR="000E62C7" w:rsidRPr="000E62C7">
        <w:rPr>
          <w:rFonts w:hint="cs"/>
          <w:cs/>
        </w:rPr>
        <w:t>प्रतिनिधि</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द्वारा</w:t>
      </w:r>
      <w:r w:rsidR="000E62C7" w:rsidRPr="000E62C7">
        <w:rPr>
          <w:cs/>
        </w:rPr>
        <w:t xml:space="preserve"> </w:t>
      </w:r>
      <w:r w:rsidR="000E62C7" w:rsidRPr="000E62C7">
        <w:rPr>
          <w:rFonts w:hint="cs"/>
          <w:cs/>
        </w:rPr>
        <w:t>अन्तिम</w:t>
      </w:r>
      <w:r w:rsidR="000E62C7" w:rsidRPr="000E62C7">
        <w:rPr>
          <w:cs/>
        </w:rPr>
        <w:t xml:space="preserve"> </w:t>
      </w:r>
      <w:r w:rsidR="000E62C7" w:rsidRPr="000E62C7">
        <w:rPr>
          <w:rFonts w:hint="cs"/>
          <w:cs/>
        </w:rPr>
        <w:t>छुटकारे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पाते</w:t>
      </w:r>
      <w:r w:rsidR="000E62C7" w:rsidRPr="000E62C7">
        <w:rPr>
          <w:cs/>
        </w:rPr>
        <w:t xml:space="preserve"> </w:t>
      </w:r>
      <w:r w:rsidR="000E62C7" w:rsidRPr="000E62C7">
        <w:rPr>
          <w:rFonts w:hint="cs"/>
          <w:cs/>
        </w:rPr>
        <w:t>हैं।</w:t>
      </w:r>
    </w:p>
    <w:p w14:paraId="0D404A26" w14:textId="519D6003" w:rsidR="00385969" w:rsidRPr="000E62C7" w:rsidRDefault="000E62C7" w:rsidP="000E62C7">
      <w:pPr>
        <w:pStyle w:val="QuotationAuthor"/>
        <w:rPr>
          <w:cs/>
        </w:rPr>
      </w:pPr>
      <w:r w:rsidRPr="00E3210A">
        <w:rPr>
          <w:cs/>
        </w:rPr>
        <w:t>—</w:t>
      </w:r>
      <w:r>
        <w:rPr>
          <w:rFonts w:eastAsia="Yu Mincho" w:hint="eastAsia"/>
        </w:rPr>
        <w:t xml:space="preserve"> </w:t>
      </w:r>
      <w:r w:rsidRPr="000E62C7">
        <w:rPr>
          <w:rFonts w:hint="cs"/>
          <w:cs/>
        </w:rPr>
        <w:t>डॉ</w:t>
      </w:r>
      <w:r w:rsidRPr="000E62C7">
        <w:rPr>
          <w:cs/>
        </w:rPr>
        <w:t xml:space="preserve">. </w:t>
      </w:r>
      <w:r w:rsidRPr="000E62C7">
        <w:rPr>
          <w:rFonts w:hint="cs"/>
          <w:cs/>
        </w:rPr>
        <w:t>सीएन</w:t>
      </w:r>
      <w:r w:rsidRPr="000E62C7">
        <w:rPr>
          <w:cs/>
        </w:rPr>
        <w:t xml:space="preserve"> </w:t>
      </w:r>
      <w:r w:rsidRPr="000E62C7">
        <w:rPr>
          <w:rFonts w:hint="cs"/>
          <w:cs/>
        </w:rPr>
        <w:t>मैक्डौन्ग</w:t>
      </w:r>
    </w:p>
    <w:p w14:paraId="414CB184" w14:textId="713AE237" w:rsidR="000E62C7" w:rsidRPr="000E62C7" w:rsidRDefault="00B21A68" w:rsidP="000E62C7">
      <w:pPr>
        <w:pStyle w:val="BodyText0"/>
      </w:pPr>
      <w:r>
        <w:rPr>
          <w:cs/>
        </w:rPr>
        <mc:AlternateContent>
          <mc:Choice Requires="wps">
            <w:drawing>
              <wp:anchor distT="0" distB="0" distL="114300" distR="114300" simplePos="0" relativeHeight="251752448" behindDoc="0" locked="1" layoutInCell="1" allowOverlap="1" wp14:anchorId="7B054286" wp14:editId="5ABE8C2E">
                <wp:simplePos x="0" y="0"/>
                <wp:positionH relativeFrom="leftMargin">
                  <wp:posOffset>419100</wp:posOffset>
                </wp:positionH>
                <wp:positionV relativeFrom="line">
                  <wp:posOffset>0</wp:posOffset>
                </wp:positionV>
                <wp:extent cx="356235" cy="356235"/>
                <wp:effectExtent l="0" t="0" r="0" b="0"/>
                <wp:wrapNone/>
                <wp:docPr id="53"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DF6AB5" w14:textId="621F9392" w:rsidR="00627D69" w:rsidRPr="00A535F7" w:rsidRDefault="00627D69" w:rsidP="00627D69">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54286"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IUJwIAAE4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MKIUJwIAAE4EAAAOAAAAAAAAAAAAAAAAAC4CAABkcnMvZTJvRG9j&#10;LnhtbFBLAQItABQABgAIAAAAIQCNZ0Pc3AAAAAYBAAAPAAAAAAAAAAAAAAAAAIEEAABkcnMvZG93&#10;bnJldi54bWxQSwUGAAAAAAQABADzAAAAigUAAAAA&#10;" filled="f" stroked="f" strokeweight=".5pt">
                <v:textbox inset="0,0,0,0">
                  <w:txbxContent>
                    <w:p w14:paraId="18DF6AB5" w14:textId="621F9392" w:rsidR="00627D69" w:rsidRPr="00A535F7" w:rsidRDefault="00627D69" w:rsidP="00627D69">
                      <w:pPr>
                        <w:pStyle w:val="ParaNumbering"/>
                      </w:pPr>
                      <w:r>
                        <w:t>044</w:t>
                      </w:r>
                    </w:p>
                  </w:txbxContent>
                </v:textbox>
                <w10:wrap anchorx="margin" anchory="line"/>
                <w10:anchorlock/>
              </v:shape>
            </w:pict>
          </mc:Fallback>
        </mc:AlternateContent>
      </w:r>
      <w:r w:rsidR="000E62C7" w:rsidRPr="000E62C7">
        <w:rPr>
          <w:rFonts w:hint="cs"/>
          <w:cs/>
        </w:rPr>
        <w:t>यशायाह</w:t>
      </w:r>
      <w:r w:rsidR="000E62C7" w:rsidRPr="000E62C7">
        <w:rPr>
          <w:cs/>
        </w:rPr>
        <w:t xml:space="preserve"> 52:7 </w:t>
      </w:r>
      <w:r w:rsidR="000E62C7" w:rsidRPr="000E62C7">
        <w:rPr>
          <w:rFonts w:hint="cs"/>
          <w:cs/>
        </w:rPr>
        <w:t>को</w:t>
      </w:r>
      <w:r w:rsidR="000E62C7" w:rsidRPr="000E62C7">
        <w:rPr>
          <w:cs/>
        </w:rPr>
        <w:t xml:space="preserve"> </w:t>
      </w:r>
      <w:r w:rsidR="000E62C7" w:rsidRPr="000E62C7">
        <w:rPr>
          <w:rFonts w:hint="cs"/>
          <w:cs/>
        </w:rPr>
        <w:t>निकटता</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देखने</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उन</w:t>
      </w:r>
      <w:r w:rsidR="000E62C7" w:rsidRPr="000E62C7">
        <w:rPr>
          <w:cs/>
        </w:rPr>
        <w:t xml:space="preserve"> </w:t>
      </w:r>
      <w:r w:rsidR="000E62C7" w:rsidRPr="000E62C7">
        <w:rPr>
          <w:rFonts w:hint="cs"/>
          <w:cs/>
        </w:rPr>
        <w:t>चार</w:t>
      </w:r>
      <w:r w:rsidR="000E62C7" w:rsidRPr="000E62C7">
        <w:rPr>
          <w:cs/>
        </w:rPr>
        <w:t xml:space="preserve"> </w:t>
      </w:r>
      <w:r w:rsidR="000E62C7" w:rsidRPr="000E62C7">
        <w:rPr>
          <w:rFonts w:hint="cs"/>
          <w:cs/>
        </w:rPr>
        <w:t>गुणों</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प्रकाश</w:t>
      </w:r>
      <w:r w:rsidR="000E62C7" w:rsidRPr="000E62C7">
        <w:rPr>
          <w:cs/>
        </w:rPr>
        <w:t xml:space="preserve"> </w:t>
      </w:r>
      <w:r w:rsidR="000E62C7" w:rsidRPr="000E62C7">
        <w:rPr>
          <w:rFonts w:hint="cs"/>
          <w:cs/>
        </w:rPr>
        <w:t>डालती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आशा</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सम्बन्धित</w:t>
      </w:r>
      <w:r w:rsidR="000E62C7" w:rsidRPr="000E62C7">
        <w:rPr>
          <w:cs/>
        </w:rPr>
        <w:t xml:space="preserve"> </w:t>
      </w:r>
      <w:r w:rsidR="000E62C7" w:rsidRPr="000E62C7">
        <w:rPr>
          <w:rFonts w:hint="cs"/>
          <w:cs/>
        </w:rPr>
        <w:t>है।</w:t>
      </w:r>
    </w:p>
    <w:p w14:paraId="3642D9AA" w14:textId="57A6A5FD" w:rsidR="000E62C7" w:rsidRPr="000E62C7" w:rsidRDefault="00B21A68" w:rsidP="000E62C7">
      <w:pPr>
        <w:pStyle w:val="BodyText0"/>
      </w:pPr>
      <w:r>
        <w:rPr>
          <w:cs/>
        </w:rPr>
        <mc:AlternateContent>
          <mc:Choice Requires="wps">
            <w:drawing>
              <wp:anchor distT="0" distB="0" distL="114300" distR="114300" simplePos="0" relativeHeight="251754496" behindDoc="0" locked="1" layoutInCell="1" allowOverlap="1" wp14:anchorId="2F3AC3E3" wp14:editId="24FEB6FB">
                <wp:simplePos x="0" y="0"/>
                <wp:positionH relativeFrom="leftMargin">
                  <wp:posOffset>419100</wp:posOffset>
                </wp:positionH>
                <wp:positionV relativeFrom="line">
                  <wp:posOffset>0</wp:posOffset>
                </wp:positionV>
                <wp:extent cx="356235" cy="356235"/>
                <wp:effectExtent l="0" t="0" r="0" b="0"/>
                <wp:wrapNone/>
                <wp:docPr id="54"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3AE098" w14:textId="5CE97FBF" w:rsidR="00627D69" w:rsidRPr="00A535F7" w:rsidRDefault="00627D69" w:rsidP="00627D69">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AC3E3"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eBJgIAAE4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N4J4EmAgAATgQAAA4AAAAAAAAAAAAAAAAALgIAAGRycy9lMm9Eb2Mu&#10;eG1sUEsBAi0AFAAGAAgAAAAhAI1nQ9zcAAAABgEAAA8AAAAAAAAAAAAAAAAAgAQAAGRycy9kb3du&#10;cmV2LnhtbFBLBQYAAAAABAAEAPMAAACJBQAAAAA=&#10;" filled="f" stroked="f" strokeweight=".5pt">
                <v:textbox inset="0,0,0,0">
                  <w:txbxContent>
                    <w:p w14:paraId="263AE098" w14:textId="5CE97FBF" w:rsidR="00627D69" w:rsidRPr="00A535F7" w:rsidRDefault="00627D69" w:rsidP="00627D69">
                      <w:pPr>
                        <w:pStyle w:val="ParaNumbering"/>
                      </w:pPr>
                      <w:r>
                        <w:t>045</w:t>
                      </w:r>
                    </w:p>
                  </w:txbxContent>
                </v:textbox>
                <w10:wrap anchorx="margin" anchory="line"/>
                <w10:anchorlock/>
              </v:shape>
            </w:pict>
          </mc:Fallback>
        </mc:AlternateContent>
      </w:r>
      <w:r w:rsidR="000E62C7" w:rsidRPr="000E62C7">
        <w:rPr>
          <w:rFonts w:hint="cs"/>
          <w:cs/>
        </w:rPr>
        <w:t>सर्वप्रथम</w:t>
      </w:r>
      <w:r w:rsidR="000E62C7" w:rsidRPr="000E62C7">
        <w:t xml:space="preserve">, </w:t>
      </w:r>
      <w:r w:rsidR="000E62C7" w:rsidRPr="000E62C7">
        <w:rPr>
          <w:rFonts w:hint="cs"/>
          <w:cs/>
        </w:rPr>
        <w:t>यशायाह</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कहा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सन्देशवाहक</w:t>
      </w:r>
      <w:r w:rsidR="000E62C7" w:rsidRPr="000E62C7">
        <w:rPr>
          <w:cs/>
        </w:rPr>
        <w:t xml:space="preserve"> "</w:t>
      </w:r>
      <w:r w:rsidR="000E62C7" w:rsidRPr="000E62C7">
        <w:rPr>
          <w:rFonts w:hint="cs"/>
          <w:cs/>
        </w:rPr>
        <w:t>शुभ</w:t>
      </w:r>
      <w:r w:rsidR="000E62C7" w:rsidRPr="000E62C7">
        <w:rPr>
          <w:cs/>
        </w:rPr>
        <w:t xml:space="preserve"> </w:t>
      </w:r>
      <w:r w:rsidR="000E62C7" w:rsidRPr="000E62C7">
        <w:rPr>
          <w:rFonts w:hint="cs"/>
          <w:cs/>
        </w:rPr>
        <w:t>समाचार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कल्याण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शुभ</w:t>
      </w:r>
      <w:r w:rsidR="000E62C7" w:rsidRPr="000E62C7">
        <w:rPr>
          <w:cs/>
        </w:rPr>
        <w:t xml:space="preserve"> </w:t>
      </w:r>
      <w:r w:rsidR="000E62C7" w:rsidRPr="000E62C7">
        <w:rPr>
          <w:rFonts w:hint="cs"/>
          <w:cs/>
        </w:rPr>
        <w:t>समाचार</w:t>
      </w:r>
      <w:r w:rsidR="000E62C7" w:rsidRPr="000E62C7">
        <w:rPr>
          <w:cs/>
        </w:rPr>
        <w:t xml:space="preserve">" </w:t>
      </w:r>
      <w:r w:rsidR="000E62C7" w:rsidRPr="000E62C7">
        <w:rPr>
          <w:rFonts w:hint="cs"/>
          <w:cs/>
        </w:rPr>
        <w:t>सिय्योन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लाता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दोनों</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वाक्यांश</w:t>
      </w:r>
      <w:r w:rsidR="000E62C7" w:rsidRPr="000E62C7">
        <w:rPr>
          <w:cs/>
        </w:rPr>
        <w:t xml:space="preserve"> </w:t>
      </w:r>
      <w:r w:rsidR="000E62C7" w:rsidRPr="000E62C7">
        <w:rPr>
          <w:rFonts w:hint="cs"/>
          <w:cs/>
        </w:rPr>
        <w:t>इब्रानी</w:t>
      </w:r>
      <w:r w:rsidR="000E62C7" w:rsidRPr="000E62C7">
        <w:rPr>
          <w:cs/>
        </w:rPr>
        <w:t xml:space="preserve"> </w:t>
      </w:r>
      <w:r w:rsidR="000E62C7" w:rsidRPr="000E62C7">
        <w:rPr>
          <w:rFonts w:hint="cs"/>
          <w:cs/>
        </w:rPr>
        <w:t>क्रिया</w:t>
      </w:r>
      <w:r w:rsidR="000E62C7" w:rsidRPr="000E62C7">
        <w:rPr>
          <w:cs/>
        </w:rPr>
        <w:t xml:space="preserve"> </w:t>
      </w:r>
      <w:r w:rsidR="000E62C7" w:rsidRPr="000E62C7">
        <w:rPr>
          <w:rFonts w:hint="cs"/>
          <w:cs/>
        </w:rPr>
        <w:t>बाशार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अनुवाद</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सेप्तुआजिन्त</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ईवांगलिज़ो</w:t>
      </w:r>
      <w:r w:rsidR="000E62C7" w:rsidRPr="000E62C7">
        <w:rPr>
          <w:cs/>
        </w:rPr>
        <w:t xml:space="preserve"> </w:t>
      </w:r>
      <w:r w:rsidR="000E62C7" w:rsidRPr="000E62C7">
        <w:rPr>
          <w:rFonts w:hint="cs"/>
          <w:cs/>
        </w:rPr>
        <w:t>शब्द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अनुवाद</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हमने</w:t>
      </w:r>
      <w:r w:rsidR="000E62C7" w:rsidRPr="000E62C7">
        <w:rPr>
          <w:cs/>
        </w:rPr>
        <w:t xml:space="preserve"> </w:t>
      </w:r>
      <w:r w:rsidR="000E62C7" w:rsidRPr="000E62C7">
        <w:rPr>
          <w:rFonts w:hint="cs"/>
          <w:cs/>
        </w:rPr>
        <w:t>पहले</w:t>
      </w:r>
      <w:r w:rsidR="000E62C7" w:rsidRPr="000E62C7">
        <w:rPr>
          <w:cs/>
        </w:rPr>
        <w:t xml:space="preserve"> </w:t>
      </w:r>
      <w:r w:rsidR="000E62C7" w:rsidRPr="000E62C7">
        <w:rPr>
          <w:rFonts w:hint="cs"/>
          <w:cs/>
        </w:rPr>
        <w:t>देखा</w:t>
      </w:r>
      <w:r w:rsidR="000E62C7" w:rsidRPr="000E62C7">
        <w:rPr>
          <w:cs/>
        </w:rPr>
        <w:t xml:space="preserve"> </w:t>
      </w:r>
      <w:r w:rsidR="000E62C7" w:rsidRPr="000E62C7">
        <w:rPr>
          <w:rFonts w:hint="cs"/>
          <w:cs/>
        </w:rPr>
        <w:t>था</w:t>
      </w:r>
      <w:r w:rsidR="000E62C7" w:rsidRPr="000E62C7">
        <w:t xml:space="preserve">, </w:t>
      </w:r>
      <w:r w:rsidR="000E62C7" w:rsidRPr="000E62C7">
        <w:rPr>
          <w:rFonts w:hint="cs"/>
          <w:cs/>
        </w:rPr>
        <w:t>यही</w:t>
      </w:r>
      <w:r w:rsidR="000E62C7" w:rsidRPr="000E62C7">
        <w:rPr>
          <w:cs/>
        </w:rPr>
        <w:t xml:space="preserve"> </w:t>
      </w:r>
      <w:r w:rsidR="000E62C7" w:rsidRPr="000E62C7">
        <w:rPr>
          <w:rFonts w:hint="cs"/>
          <w:cs/>
        </w:rPr>
        <w:t>शब्दावली</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शुभ</w:t>
      </w:r>
      <w:r w:rsidR="000E62C7" w:rsidRPr="000E62C7">
        <w:rPr>
          <w:cs/>
        </w:rPr>
        <w:t>-</w:t>
      </w:r>
      <w:r w:rsidR="000E62C7" w:rsidRPr="000E62C7">
        <w:rPr>
          <w:rFonts w:hint="cs"/>
          <w:cs/>
        </w:rPr>
        <w:t>सन्देश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उपयोग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गई</w:t>
      </w:r>
      <w:r w:rsidR="000E62C7" w:rsidRPr="000E62C7">
        <w:rPr>
          <w:cs/>
        </w:rPr>
        <w:t xml:space="preserve"> </w:t>
      </w:r>
      <w:r w:rsidR="000E62C7" w:rsidRPr="000E62C7">
        <w:rPr>
          <w:rFonts w:hint="cs"/>
          <w:cs/>
        </w:rPr>
        <w:t>है।</w:t>
      </w:r>
    </w:p>
    <w:p w14:paraId="3DA517E3" w14:textId="5BF3F7E2" w:rsidR="000E62C7" w:rsidRPr="000E62C7" w:rsidRDefault="00B21A68" w:rsidP="000E62C7">
      <w:pPr>
        <w:pStyle w:val="BodyText0"/>
      </w:pPr>
      <w:r>
        <w:rPr>
          <w:cs/>
        </w:rPr>
        <mc:AlternateContent>
          <mc:Choice Requires="wps">
            <w:drawing>
              <wp:anchor distT="0" distB="0" distL="114300" distR="114300" simplePos="0" relativeHeight="251756544" behindDoc="0" locked="1" layoutInCell="1" allowOverlap="1" wp14:anchorId="397984C6" wp14:editId="1C8B3F0E">
                <wp:simplePos x="0" y="0"/>
                <wp:positionH relativeFrom="leftMargin">
                  <wp:posOffset>419100</wp:posOffset>
                </wp:positionH>
                <wp:positionV relativeFrom="line">
                  <wp:posOffset>0</wp:posOffset>
                </wp:positionV>
                <wp:extent cx="356235" cy="356235"/>
                <wp:effectExtent l="0" t="0" r="0" b="0"/>
                <wp:wrapNone/>
                <wp:docPr id="55"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879675" w14:textId="63148DED" w:rsidR="00627D69" w:rsidRPr="00A535F7" w:rsidRDefault="00627D69" w:rsidP="00627D69">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984C6"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KNJwIAAE4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rpYUGKY&#10;xhntyh/l7ZKSWlWViFONLLXW5xi8txgeuq/Qvbn3eBnBd9Lp+IuwCPqR78uVY9EFwvFyvljO5liK&#10;o2uwMXv2+tg6H74J0CQaBXU4wsQsO2996EPHkFjLwEY1TRpjY0hb0OV8MU0Prh5M3hisESH0rUYr&#10;dIcuAb/9Mu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RMKNJwIAAE4EAAAOAAAAAAAAAAAAAAAAAC4CAABkcnMvZTJvRG9j&#10;LnhtbFBLAQItABQABgAIAAAAIQCNZ0Pc3AAAAAYBAAAPAAAAAAAAAAAAAAAAAIEEAABkcnMvZG93&#10;bnJldi54bWxQSwUGAAAAAAQABADzAAAAigUAAAAA&#10;" filled="f" stroked="f" strokeweight=".5pt">
                <v:textbox inset="0,0,0,0">
                  <w:txbxContent>
                    <w:p w14:paraId="38879675" w14:textId="63148DED" w:rsidR="00627D69" w:rsidRPr="00A535F7" w:rsidRDefault="00627D69" w:rsidP="00627D69">
                      <w:pPr>
                        <w:pStyle w:val="ParaNumbering"/>
                      </w:pPr>
                      <w:r>
                        <w:t>046</w:t>
                      </w:r>
                    </w:p>
                  </w:txbxContent>
                </v:textbox>
                <w10:wrap anchorx="margin" anchory="line"/>
                <w10:anchorlock/>
              </v:shape>
            </w:pict>
          </mc:Fallback>
        </mc:AlternateContent>
      </w:r>
      <w:r w:rsidR="000E62C7" w:rsidRPr="000E62C7">
        <w:rPr>
          <w:rFonts w:hint="cs"/>
          <w:cs/>
        </w:rPr>
        <w:t>दूसरा</w:t>
      </w:r>
      <w:r w:rsidR="000E62C7" w:rsidRPr="000E62C7">
        <w:t xml:space="preserve">, </w:t>
      </w:r>
      <w:r w:rsidR="000E62C7" w:rsidRPr="000E62C7">
        <w:rPr>
          <w:rFonts w:hint="cs"/>
          <w:cs/>
        </w:rPr>
        <w:t>हम</w:t>
      </w:r>
      <w:r w:rsidR="000E62C7" w:rsidRPr="000E62C7">
        <w:rPr>
          <w:cs/>
        </w:rPr>
        <w:t xml:space="preserve"> </w:t>
      </w:r>
      <w:r w:rsidR="000E62C7" w:rsidRPr="000E62C7">
        <w:rPr>
          <w:rFonts w:hint="cs"/>
          <w:cs/>
        </w:rPr>
        <w:t>यशायाह</w:t>
      </w:r>
      <w:r w:rsidR="000E62C7" w:rsidRPr="000E62C7">
        <w:rPr>
          <w:cs/>
        </w:rPr>
        <w:t xml:space="preserve"> 52:7 </w:t>
      </w:r>
      <w:r w:rsidR="000E62C7" w:rsidRPr="000E62C7">
        <w:rPr>
          <w:rFonts w:hint="cs"/>
          <w:cs/>
        </w:rPr>
        <w:t>को</w:t>
      </w:r>
      <w:r w:rsidR="000E62C7" w:rsidRPr="000E62C7">
        <w:rPr>
          <w:cs/>
        </w:rPr>
        <w:t xml:space="preserve"> </w:t>
      </w:r>
      <w:r w:rsidR="000E62C7" w:rsidRPr="000E62C7">
        <w:rPr>
          <w:rFonts w:hint="cs"/>
          <w:cs/>
        </w:rPr>
        <w:t>रोमियों</w:t>
      </w:r>
      <w:r w:rsidR="000E62C7" w:rsidRPr="000E62C7">
        <w:rPr>
          <w:cs/>
        </w:rPr>
        <w:t xml:space="preserve"> 10:15 </w:t>
      </w:r>
      <w:r w:rsidR="000E62C7" w:rsidRPr="000E62C7">
        <w:rPr>
          <w:rFonts w:hint="cs"/>
          <w:cs/>
        </w:rPr>
        <w:t>में</w:t>
      </w:r>
      <w:r w:rsidR="000E62C7" w:rsidRPr="000E62C7">
        <w:rPr>
          <w:cs/>
        </w:rPr>
        <w:t xml:space="preserve"> </w:t>
      </w:r>
      <w:r w:rsidR="000E62C7" w:rsidRPr="000E62C7">
        <w:rPr>
          <w:rFonts w:hint="cs"/>
          <w:cs/>
        </w:rPr>
        <w:t>उद्धृत</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हुआ</w:t>
      </w:r>
      <w:r w:rsidR="000E62C7" w:rsidRPr="000E62C7">
        <w:rPr>
          <w:cs/>
        </w:rPr>
        <w:t xml:space="preserve"> </w:t>
      </w:r>
      <w:r w:rsidR="000E62C7" w:rsidRPr="000E62C7">
        <w:rPr>
          <w:rFonts w:hint="cs"/>
          <w:cs/>
        </w:rPr>
        <w:t>देखते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पर</w:t>
      </w:r>
      <w:r w:rsidR="000E62C7" w:rsidRPr="000E62C7">
        <w:t xml:space="preserve">, </w:t>
      </w:r>
      <w:r w:rsidR="000E62C7" w:rsidRPr="000E62C7">
        <w:rPr>
          <w:rFonts w:hint="cs"/>
          <w:cs/>
        </w:rPr>
        <w:t>पौलुस</w:t>
      </w:r>
      <w:r w:rsidR="000E62C7" w:rsidRPr="000E62C7">
        <w:rPr>
          <w:cs/>
        </w:rPr>
        <w:t xml:space="preserve"> </w:t>
      </w:r>
      <w:r w:rsidR="000E62C7" w:rsidRPr="000E62C7">
        <w:rPr>
          <w:rFonts w:hint="cs"/>
          <w:cs/>
        </w:rPr>
        <w:t>संकेत</w:t>
      </w:r>
      <w:r w:rsidR="000E62C7" w:rsidRPr="000E62C7">
        <w:rPr>
          <w:cs/>
        </w:rPr>
        <w:t xml:space="preserve"> </w:t>
      </w:r>
      <w:r w:rsidR="000E62C7" w:rsidRPr="000E62C7">
        <w:rPr>
          <w:rFonts w:hint="cs"/>
          <w:cs/>
        </w:rPr>
        <w:t>देता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प्रचार</w:t>
      </w:r>
      <w:r w:rsidR="000E62C7" w:rsidRPr="000E62C7">
        <w:rPr>
          <w:cs/>
        </w:rPr>
        <w:t xml:space="preserve"> </w:t>
      </w:r>
      <w:r w:rsidR="000E62C7" w:rsidRPr="000E62C7">
        <w:rPr>
          <w:rFonts w:hint="cs"/>
          <w:cs/>
        </w:rPr>
        <w:t>यशायाह</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भविष्यद्वाणी</w:t>
      </w:r>
      <w:r w:rsidR="000E62C7" w:rsidRPr="000E62C7">
        <w:rPr>
          <w:cs/>
        </w:rPr>
        <w:t xml:space="preserve"> </w:t>
      </w:r>
      <w:r w:rsidR="000E62C7" w:rsidRPr="000E62C7">
        <w:rPr>
          <w:rFonts w:hint="cs"/>
          <w:cs/>
        </w:rPr>
        <w:t>किए</w:t>
      </w:r>
      <w:r w:rsidR="000E62C7" w:rsidRPr="000E62C7">
        <w:rPr>
          <w:cs/>
        </w:rPr>
        <w:t xml:space="preserve"> </w:t>
      </w:r>
      <w:r w:rsidR="000E62C7" w:rsidRPr="000E62C7">
        <w:rPr>
          <w:rFonts w:hint="cs"/>
          <w:cs/>
        </w:rPr>
        <w:t>हुए</w:t>
      </w:r>
      <w:r w:rsidR="000E62C7" w:rsidRPr="000E62C7">
        <w:rPr>
          <w:cs/>
        </w:rPr>
        <w:t xml:space="preserve"> </w:t>
      </w:r>
      <w:r w:rsidR="000E62C7" w:rsidRPr="000E62C7">
        <w:rPr>
          <w:rFonts w:hint="cs"/>
          <w:cs/>
        </w:rPr>
        <w:t>सन्देशवाहक</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द्वारा</w:t>
      </w:r>
      <w:r w:rsidR="000E62C7" w:rsidRPr="000E62C7">
        <w:rPr>
          <w:cs/>
        </w:rPr>
        <w:t xml:space="preserve"> </w:t>
      </w:r>
      <w:r w:rsidR="000E62C7" w:rsidRPr="000E62C7">
        <w:rPr>
          <w:rFonts w:hint="cs"/>
          <w:cs/>
        </w:rPr>
        <w:t>उदघोषणा</w:t>
      </w:r>
      <w:r w:rsidR="000E62C7" w:rsidRPr="000E62C7">
        <w:rPr>
          <w:cs/>
        </w:rPr>
        <w:t xml:space="preserve"> </w:t>
      </w:r>
      <w:r w:rsidR="000E62C7" w:rsidRPr="000E62C7">
        <w:rPr>
          <w:rFonts w:hint="cs"/>
          <w:cs/>
        </w:rPr>
        <w:t>किए</w:t>
      </w:r>
      <w:r w:rsidR="000E62C7" w:rsidRPr="000E62C7">
        <w:rPr>
          <w:cs/>
        </w:rPr>
        <w:t xml:space="preserve"> </w:t>
      </w:r>
      <w:r w:rsidR="000E62C7" w:rsidRPr="000E62C7">
        <w:rPr>
          <w:rFonts w:hint="cs"/>
          <w:cs/>
        </w:rPr>
        <w:t>हुए</w:t>
      </w:r>
      <w:r w:rsidR="000E62C7" w:rsidRPr="000E62C7">
        <w:rPr>
          <w:cs/>
        </w:rPr>
        <w:t xml:space="preserve"> </w:t>
      </w:r>
      <w:r w:rsidR="000E62C7" w:rsidRPr="000E62C7">
        <w:rPr>
          <w:rFonts w:hint="cs"/>
          <w:cs/>
        </w:rPr>
        <w:t>शुभ</w:t>
      </w:r>
      <w:r w:rsidR="000E62C7" w:rsidRPr="000E62C7">
        <w:rPr>
          <w:cs/>
        </w:rPr>
        <w:t>-</w:t>
      </w:r>
      <w:r w:rsidR="000E62C7" w:rsidRPr="000E62C7">
        <w:rPr>
          <w:rFonts w:hint="cs"/>
          <w:cs/>
        </w:rPr>
        <w:t>सन्देश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निर्वासन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समाप्ति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रहा</w:t>
      </w:r>
      <w:r w:rsidR="000E62C7" w:rsidRPr="000E62C7">
        <w:rPr>
          <w:cs/>
        </w:rPr>
        <w:t xml:space="preserve"> </w:t>
      </w:r>
      <w:r w:rsidR="000E62C7" w:rsidRPr="000E62C7">
        <w:rPr>
          <w:rFonts w:hint="cs"/>
          <w:cs/>
        </w:rPr>
        <w:t>है।</w:t>
      </w:r>
    </w:p>
    <w:p w14:paraId="01924419" w14:textId="442F794D" w:rsidR="000E62C7" w:rsidRPr="000E62C7" w:rsidRDefault="00B21A68" w:rsidP="000E62C7">
      <w:pPr>
        <w:pStyle w:val="BodyText0"/>
      </w:pPr>
      <w:r>
        <w:rPr>
          <w:cs/>
        </w:rPr>
        <mc:AlternateContent>
          <mc:Choice Requires="wps">
            <w:drawing>
              <wp:anchor distT="0" distB="0" distL="114300" distR="114300" simplePos="0" relativeHeight="251758592" behindDoc="0" locked="1" layoutInCell="1" allowOverlap="1" wp14:anchorId="6C4D634D" wp14:editId="13E03CDA">
                <wp:simplePos x="0" y="0"/>
                <wp:positionH relativeFrom="leftMargin">
                  <wp:posOffset>419100</wp:posOffset>
                </wp:positionH>
                <wp:positionV relativeFrom="line">
                  <wp:posOffset>0</wp:posOffset>
                </wp:positionV>
                <wp:extent cx="356235" cy="356235"/>
                <wp:effectExtent l="0" t="0" r="0" b="0"/>
                <wp:wrapNone/>
                <wp:docPr id="56"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B83EC4" w14:textId="285B8EC4" w:rsidR="00627D69" w:rsidRPr="00A535F7" w:rsidRDefault="00627D69" w:rsidP="00627D69">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D634D"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dMJgIAAE4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fCB0wmAgAATgQAAA4AAAAAAAAAAAAAAAAALgIAAGRycy9lMm9Eb2Mu&#10;eG1sUEsBAi0AFAAGAAgAAAAhAI1nQ9zcAAAABgEAAA8AAAAAAAAAAAAAAAAAgAQAAGRycy9kb3du&#10;cmV2LnhtbFBLBQYAAAAABAAEAPMAAACJBQAAAAA=&#10;" filled="f" stroked="f" strokeweight=".5pt">
                <v:textbox inset="0,0,0,0">
                  <w:txbxContent>
                    <w:p w14:paraId="53B83EC4" w14:textId="285B8EC4" w:rsidR="00627D69" w:rsidRPr="00A535F7" w:rsidRDefault="00627D69" w:rsidP="00627D69">
                      <w:pPr>
                        <w:pStyle w:val="ParaNumbering"/>
                      </w:pPr>
                      <w:r>
                        <w:t>047</w:t>
                      </w:r>
                    </w:p>
                  </w:txbxContent>
                </v:textbox>
                <w10:wrap anchorx="margin" anchory="line"/>
                <w10:anchorlock/>
              </v:shape>
            </w:pict>
          </mc:Fallback>
        </mc:AlternateContent>
      </w:r>
      <w:r w:rsidR="000E62C7" w:rsidRPr="000E62C7">
        <w:rPr>
          <w:rFonts w:hint="cs"/>
          <w:cs/>
        </w:rPr>
        <w:t>तीसरा</w:t>
      </w:r>
      <w:r w:rsidR="000E62C7" w:rsidRPr="000E62C7">
        <w:t xml:space="preserve">, </w:t>
      </w:r>
      <w:r w:rsidR="000E62C7" w:rsidRPr="000E62C7">
        <w:rPr>
          <w:rFonts w:hint="cs"/>
          <w:cs/>
        </w:rPr>
        <w:t>यशायाह</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भविष्यद्वाणी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शुभ</w:t>
      </w:r>
      <w:r w:rsidR="000E62C7" w:rsidRPr="000E62C7">
        <w:rPr>
          <w:cs/>
        </w:rPr>
        <w:t>-</w:t>
      </w:r>
      <w:r w:rsidR="000E62C7" w:rsidRPr="000E62C7">
        <w:rPr>
          <w:rFonts w:hint="cs"/>
          <w:cs/>
        </w:rPr>
        <w:t>सन्देश</w:t>
      </w:r>
      <w:r w:rsidR="000E62C7" w:rsidRPr="000E62C7">
        <w:rPr>
          <w:cs/>
        </w:rPr>
        <w:t xml:space="preserve"> "</w:t>
      </w:r>
      <w:r w:rsidR="000E62C7" w:rsidRPr="000E62C7">
        <w:rPr>
          <w:rFonts w:hint="cs"/>
          <w:cs/>
        </w:rPr>
        <w:t>शान्ति</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उद्धार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उदघोषणा</w:t>
      </w:r>
      <w:r w:rsidR="000E62C7" w:rsidRPr="000E62C7">
        <w:rPr>
          <w:cs/>
        </w:rPr>
        <w:t xml:space="preserve"> </w:t>
      </w:r>
      <w:r w:rsidR="000E62C7" w:rsidRPr="000E62C7">
        <w:rPr>
          <w:rFonts w:hint="cs"/>
          <w:cs/>
        </w:rPr>
        <w:t>होगी।</w:t>
      </w:r>
      <w:r w:rsidR="000E62C7" w:rsidRPr="000E62C7">
        <w:rPr>
          <w:cs/>
        </w:rPr>
        <w:t xml:space="preserve"> </w:t>
      </w:r>
      <w:r w:rsidR="000E62C7" w:rsidRPr="000E62C7">
        <w:rPr>
          <w:rFonts w:hint="cs"/>
          <w:cs/>
        </w:rPr>
        <w:t>इफिसियों</w:t>
      </w:r>
      <w:r w:rsidR="000E62C7" w:rsidRPr="000E62C7">
        <w:rPr>
          <w:cs/>
        </w:rPr>
        <w:t xml:space="preserve"> 6:15 </w:t>
      </w:r>
      <w:r w:rsidR="000E62C7" w:rsidRPr="000E62C7">
        <w:rPr>
          <w:rFonts w:hint="cs"/>
          <w:cs/>
        </w:rPr>
        <w:t>में</w:t>
      </w:r>
      <w:r w:rsidR="000E62C7" w:rsidRPr="000E62C7">
        <w:t xml:space="preserve">, </w:t>
      </w:r>
      <w:r w:rsidR="000E62C7" w:rsidRPr="000E62C7">
        <w:rPr>
          <w:rFonts w:hint="cs"/>
          <w:cs/>
        </w:rPr>
        <w:t>पौलुस</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सुसमाचार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शान्ति</w:t>
      </w:r>
      <w:r w:rsidR="000E62C7" w:rsidRPr="000E62C7">
        <w:rPr>
          <w:cs/>
        </w:rPr>
        <w:t xml:space="preserve"> </w:t>
      </w:r>
      <w:r w:rsidR="000E62C7" w:rsidRPr="000E62C7">
        <w:rPr>
          <w:rFonts w:hint="cs"/>
          <w:cs/>
        </w:rPr>
        <w:t>अर्थात्</w:t>
      </w:r>
      <w:r w:rsidR="000E62C7" w:rsidRPr="000E62C7">
        <w:rPr>
          <w:cs/>
        </w:rPr>
        <w:t xml:space="preserve"> </w:t>
      </w:r>
      <w:r w:rsidR="000E62C7" w:rsidRPr="000E62C7">
        <w:rPr>
          <w:rFonts w:hint="cs"/>
          <w:cs/>
        </w:rPr>
        <w:t>मेल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सुसमाचार</w:t>
      </w:r>
      <w:r w:rsidR="000E62C7" w:rsidRPr="000E62C7">
        <w:rPr>
          <w:cs/>
        </w:rPr>
        <w:t xml:space="preserve">" </w:t>
      </w:r>
      <w:r w:rsidR="000E62C7" w:rsidRPr="000E62C7">
        <w:rPr>
          <w:rFonts w:hint="cs"/>
          <w:cs/>
        </w:rPr>
        <w:t>कह</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पुकारता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इफिसियों</w:t>
      </w:r>
      <w:r w:rsidR="000E62C7" w:rsidRPr="000E62C7">
        <w:rPr>
          <w:cs/>
        </w:rPr>
        <w:t xml:space="preserve"> 1:13 </w:t>
      </w:r>
      <w:r w:rsidR="000E62C7" w:rsidRPr="000E62C7">
        <w:rPr>
          <w:rFonts w:hint="cs"/>
          <w:cs/>
        </w:rPr>
        <w:t>में</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तुम्हारे</w:t>
      </w:r>
      <w:r w:rsidR="000E62C7" w:rsidRPr="000E62C7">
        <w:rPr>
          <w:cs/>
        </w:rPr>
        <w:t xml:space="preserve"> </w:t>
      </w:r>
      <w:r w:rsidR="000E62C7" w:rsidRPr="000E62C7">
        <w:rPr>
          <w:rFonts w:hint="cs"/>
          <w:cs/>
        </w:rPr>
        <w:t>उद्धार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सुसमाचार</w:t>
      </w:r>
      <w:r w:rsidR="000E62C7" w:rsidRPr="000E62C7">
        <w:rPr>
          <w:cs/>
        </w:rPr>
        <w:t xml:space="preserve">" </w:t>
      </w:r>
      <w:r w:rsidR="000E62C7" w:rsidRPr="000E62C7">
        <w:rPr>
          <w:rFonts w:hint="cs"/>
          <w:cs/>
        </w:rPr>
        <w:t>कह</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उल्लेख</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p>
    <w:p w14:paraId="634B2462" w14:textId="66F61EF2" w:rsidR="000E62C7" w:rsidRPr="000E62C7" w:rsidRDefault="00B21A68" w:rsidP="000E62C7">
      <w:pPr>
        <w:pStyle w:val="BodyText0"/>
      </w:pPr>
      <w:r>
        <w:rPr>
          <w:cs/>
        </w:rPr>
        <mc:AlternateContent>
          <mc:Choice Requires="wps">
            <w:drawing>
              <wp:anchor distT="0" distB="0" distL="114300" distR="114300" simplePos="0" relativeHeight="251760640" behindDoc="0" locked="1" layoutInCell="1" allowOverlap="1" wp14:anchorId="0B0E0D59" wp14:editId="7BCA1DA5">
                <wp:simplePos x="0" y="0"/>
                <wp:positionH relativeFrom="leftMargin">
                  <wp:posOffset>419100</wp:posOffset>
                </wp:positionH>
                <wp:positionV relativeFrom="line">
                  <wp:posOffset>0</wp:posOffset>
                </wp:positionV>
                <wp:extent cx="356235" cy="356235"/>
                <wp:effectExtent l="0" t="0" r="0" b="0"/>
                <wp:wrapNone/>
                <wp:docPr id="57"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B094E2" w14:textId="25669EB5" w:rsidR="00627D69" w:rsidRPr="00A535F7" w:rsidRDefault="00627D69" w:rsidP="00627D69">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0D59"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iP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oIqI8mAgAATgQAAA4AAAAAAAAAAAAAAAAALgIAAGRycy9lMm9Eb2Mu&#10;eG1sUEsBAi0AFAAGAAgAAAAhAI1nQ9zcAAAABgEAAA8AAAAAAAAAAAAAAAAAgAQAAGRycy9kb3du&#10;cmV2LnhtbFBLBQYAAAAABAAEAPMAAACJBQAAAAA=&#10;" filled="f" stroked="f" strokeweight=".5pt">
                <v:textbox inset="0,0,0,0">
                  <w:txbxContent>
                    <w:p w14:paraId="76B094E2" w14:textId="25669EB5" w:rsidR="00627D69" w:rsidRPr="00A535F7" w:rsidRDefault="00627D69" w:rsidP="00627D69">
                      <w:pPr>
                        <w:pStyle w:val="ParaNumbering"/>
                      </w:pPr>
                      <w:r>
                        <w:t>048</w:t>
                      </w:r>
                    </w:p>
                  </w:txbxContent>
                </v:textbox>
                <w10:wrap anchorx="margin" anchory="line"/>
                <w10:anchorlock/>
              </v:shape>
            </w:pict>
          </mc:Fallback>
        </mc:AlternateContent>
      </w:r>
      <w:r w:rsidR="000E62C7" w:rsidRPr="000E62C7">
        <w:rPr>
          <w:rFonts w:hint="cs"/>
          <w:cs/>
        </w:rPr>
        <w:t>और</w:t>
      </w:r>
      <w:r w:rsidR="000E62C7" w:rsidRPr="000E62C7">
        <w:rPr>
          <w:cs/>
        </w:rPr>
        <w:t xml:space="preserve"> </w:t>
      </w:r>
      <w:r w:rsidR="000E62C7" w:rsidRPr="000E62C7">
        <w:rPr>
          <w:rFonts w:hint="cs"/>
          <w:cs/>
        </w:rPr>
        <w:t>चौथा</w:t>
      </w:r>
      <w:r w:rsidR="000E62C7" w:rsidRPr="000E62C7">
        <w:t xml:space="preserve">, </w:t>
      </w:r>
      <w:r w:rsidR="000E62C7" w:rsidRPr="000E62C7">
        <w:rPr>
          <w:rFonts w:hint="cs"/>
          <w:cs/>
        </w:rPr>
        <w:t>इस</w:t>
      </w:r>
      <w:r w:rsidR="000E62C7" w:rsidRPr="000E62C7">
        <w:rPr>
          <w:cs/>
        </w:rPr>
        <w:t xml:space="preserve"> </w:t>
      </w:r>
      <w:r w:rsidR="000E62C7" w:rsidRPr="000E62C7">
        <w:rPr>
          <w:rFonts w:hint="cs"/>
          <w:cs/>
        </w:rPr>
        <w:t>आयत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अन्तिम</w:t>
      </w:r>
      <w:r w:rsidR="000E62C7" w:rsidRPr="000E62C7">
        <w:rPr>
          <w:cs/>
        </w:rPr>
        <w:t xml:space="preserve"> </w:t>
      </w:r>
      <w:r w:rsidR="000E62C7" w:rsidRPr="000E62C7">
        <w:rPr>
          <w:rFonts w:hint="cs"/>
          <w:cs/>
        </w:rPr>
        <w:t>पंक्ति</w:t>
      </w:r>
      <w:r w:rsidR="000E62C7" w:rsidRPr="000E62C7">
        <w:rPr>
          <w:cs/>
        </w:rPr>
        <w:t xml:space="preserve"> </w:t>
      </w:r>
      <w:r w:rsidR="000E62C7" w:rsidRPr="000E62C7">
        <w:rPr>
          <w:rFonts w:hint="cs"/>
          <w:cs/>
        </w:rPr>
        <w:t>शुभ</w:t>
      </w:r>
      <w:r w:rsidR="000E62C7" w:rsidRPr="000E62C7">
        <w:rPr>
          <w:cs/>
        </w:rPr>
        <w:t>-</w:t>
      </w:r>
      <w:r w:rsidR="000E62C7" w:rsidRPr="000E62C7">
        <w:rPr>
          <w:rFonts w:hint="cs"/>
          <w:cs/>
        </w:rPr>
        <w:t>सन्देश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तरह</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सारांशित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जब</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ऐसे</w:t>
      </w:r>
      <w:r w:rsidR="000E62C7" w:rsidRPr="000E62C7">
        <w:rPr>
          <w:cs/>
        </w:rPr>
        <w:t xml:space="preserve"> </w:t>
      </w:r>
      <w:r w:rsidR="000E62C7" w:rsidRPr="000E62C7">
        <w:rPr>
          <w:rFonts w:hint="cs"/>
          <w:cs/>
        </w:rPr>
        <w:t>घोषणा</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t>, "</w:t>
      </w:r>
      <w:r w:rsidR="000E62C7" w:rsidRPr="000E62C7">
        <w:rPr>
          <w:rFonts w:hint="cs"/>
          <w:cs/>
        </w:rPr>
        <w:t>तेरा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सन्देश</w:t>
      </w:r>
      <w:r w:rsidR="000E62C7" w:rsidRPr="000E62C7">
        <w:rPr>
          <w:cs/>
        </w:rPr>
        <w:t xml:space="preserve"> </w:t>
      </w:r>
      <w:r w:rsidR="000E62C7" w:rsidRPr="000E62C7">
        <w:rPr>
          <w:rFonts w:hint="cs"/>
          <w:cs/>
        </w:rPr>
        <w:t>उस</w:t>
      </w:r>
      <w:r w:rsidR="000E62C7" w:rsidRPr="000E62C7">
        <w:rPr>
          <w:cs/>
        </w:rPr>
        <w:t xml:space="preserve"> </w:t>
      </w:r>
      <w:r w:rsidR="000E62C7" w:rsidRPr="000E62C7">
        <w:rPr>
          <w:rFonts w:hint="cs"/>
          <w:cs/>
        </w:rPr>
        <w:t>सुसमाचार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आधार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निर्मित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जिसे</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लेखकों</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निरन्तर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सुसमाचार</w:t>
      </w:r>
      <w:r w:rsidR="000E62C7" w:rsidRPr="000E62C7">
        <w:rPr>
          <w:cs/>
        </w:rPr>
        <w:t xml:space="preserve">" – </w:t>
      </w:r>
      <w:r w:rsidR="000E62C7" w:rsidRPr="000E62C7">
        <w:rPr>
          <w:rFonts w:hint="cs"/>
          <w:cs/>
        </w:rPr>
        <w:t>या</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कह</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पुकारा</w:t>
      </w:r>
      <w:r w:rsidR="000E62C7" w:rsidRPr="000E62C7">
        <w:rPr>
          <w:cs/>
        </w:rPr>
        <w:t xml:space="preserve"> </w:t>
      </w:r>
      <w:r w:rsidR="000E62C7" w:rsidRPr="000E62C7">
        <w:rPr>
          <w:rFonts w:hint="cs"/>
          <w:cs/>
        </w:rPr>
        <w:t>है।</w:t>
      </w:r>
    </w:p>
    <w:p w14:paraId="54BFB15F" w14:textId="4721FEC4" w:rsidR="000E62C7" w:rsidRPr="000E62C7" w:rsidRDefault="00B21A68" w:rsidP="000E62C7">
      <w:pPr>
        <w:pStyle w:val="BodyText0"/>
      </w:pPr>
      <w:r>
        <w:rPr>
          <w:cs/>
        </w:rPr>
        <mc:AlternateContent>
          <mc:Choice Requires="wps">
            <w:drawing>
              <wp:anchor distT="0" distB="0" distL="114300" distR="114300" simplePos="0" relativeHeight="251762688" behindDoc="0" locked="1" layoutInCell="1" allowOverlap="1" wp14:anchorId="7E3788C8" wp14:editId="1DB31F72">
                <wp:simplePos x="0" y="0"/>
                <wp:positionH relativeFrom="leftMargin">
                  <wp:posOffset>419100</wp:posOffset>
                </wp:positionH>
                <wp:positionV relativeFrom="line">
                  <wp:posOffset>0</wp:posOffset>
                </wp:positionV>
                <wp:extent cx="356235" cy="356235"/>
                <wp:effectExtent l="0" t="0" r="0" b="0"/>
                <wp:wrapNone/>
                <wp:docPr id="58"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958165" w14:textId="6070A006" w:rsidR="00627D69" w:rsidRPr="00A535F7" w:rsidRDefault="00627D69" w:rsidP="00627D69">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788C8"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YkJw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rASRmm&#10;cUa78qn8/JWSWlWViFONLLXW5xi8txgeum/Qvbn3eBnBd9Lp+IuwCPqR78uVY9EFwvFyvljO5gtK&#10;OLoGG7Nnr4+t8+G7AE2iUVCHI0zMsvPWhz50DIm1DGxU06QxNoa0BV3OF9P04OrB5I3BGhFC32q0&#10;QnfoeuCzEd8BqgvCc9DLxFu+UdjElvmwYw51gYhQ6+ERD9kAFoPBQrLA/frbfYzHcaGXkhZ1VlCD&#10;i0BJ88PgGKMkR8ONxmE0zEnfAQr3BnfI8m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n0YkJwIAAE4EAAAOAAAAAAAAAAAAAAAAAC4CAABkcnMvZTJvRG9j&#10;LnhtbFBLAQItABQABgAIAAAAIQCNZ0Pc3AAAAAYBAAAPAAAAAAAAAAAAAAAAAIEEAABkcnMvZG93&#10;bnJldi54bWxQSwUGAAAAAAQABADzAAAAigUAAAAA&#10;" filled="f" stroked="f" strokeweight=".5pt">
                <v:textbox inset="0,0,0,0">
                  <w:txbxContent>
                    <w:p w14:paraId="66958165" w14:textId="6070A006" w:rsidR="00627D69" w:rsidRPr="00A535F7" w:rsidRDefault="00627D69" w:rsidP="00627D69">
                      <w:pPr>
                        <w:pStyle w:val="ParaNumbering"/>
                      </w:pPr>
                      <w:r>
                        <w:t>049</w:t>
                      </w:r>
                    </w:p>
                  </w:txbxContent>
                </v:textbox>
                <w10:wrap anchorx="margin" anchory="line"/>
                <w10:anchorlock/>
              </v:shape>
            </w:pict>
          </mc:Fallback>
        </mc:AlternateContent>
      </w:r>
      <w:r w:rsidR="000E62C7" w:rsidRPr="000E62C7">
        <w:rPr>
          <w:rFonts w:hint="cs"/>
          <w:cs/>
        </w:rPr>
        <w:t>अब</w:t>
      </w:r>
      <w:r w:rsidR="000E62C7" w:rsidRPr="000E62C7">
        <w:rPr>
          <w:cs/>
        </w:rPr>
        <w:t xml:space="preserve"> </w:t>
      </w:r>
      <w:r w:rsidR="000E62C7" w:rsidRPr="000E62C7">
        <w:rPr>
          <w:rFonts w:hint="cs"/>
          <w:cs/>
        </w:rPr>
        <w:t>क्योंकि</w:t>
      </w:r>
      <w:r w:rsidR="000E62C7" w:rsidRPr="000E62C7">
        <w:rPr>
          <w:cs/>
        </w:rPr>
        <w:t xml:space="preserve"> </w:t>
      </w:r>
      <w:r w:rsidR="000E62C7" w:rsidRPr="000E62C7">
        <w:rPr>
          <w:rFonts w:hint="cs"/>
          <w:cs/>
        </w:rPr>
        <w:t>हमने</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देख</w:t>
      </w:r>
      <w:r w:rsidR="000E62C7" w:rsidRPr="000E62C7">
        <w:rPr>
          <w:cs/>
        </w:rPr>
        <w:t xml:space="preserve"> </w:t>
      </w:r>
      <w:r w:rsidR="000E62C7" w:rsidRPr="000E62C7">
        <w:rPr>
          <w:rFonts w:hint="cs"/>
          <w:cs/>
        </w:rPr>
        <w:t>लिया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कैसे</w:t>
      </w:r>
      <w:r w:rsidR="000E62C7" w:rsidRPr="000E62C7">
        <w:rPr>
          <w:cs/>
        </w:rPr>
        <w:t xml:space="preserve"> </w:t>
      </w:r>
      <w:r w:rsidR="000E62C7" w:rsidRPr="000E62C7">
        <w:rPr>
          <w:rFonts w:hint="cs"/>
          <w:cs/>
        </w:rPr>
        <w:t>यशायाह</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यशायाह</w:t>
      </w:r>
      <w:r w:rsidR="000E62C7" w:rsidRPr="000E62C7">
        <w:rPr>
          <w:cs/>
        </w:rPr>
        <w:t xml:space="preserve"> 52:7 </w:t>
      </w:r>
      <w:r w:rsidR="000E62C7" w:rsidRPr="000E62C7">
        <w:rPr>
          <w:rFonts w:hint="cs"/>
          <w:cs/>
        </w:rPr>
        <w:t>में</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आशाओं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आगमन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भविष्यद्वाणियों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किया</w:t>
      </w:r>
      <w:r w:rsidR="000E62C7" w:rsidRPr="000E62C7">
        <w:t xml:space="preserve">, </w:t>
      </w:r>
      <w:r w:rsidR="000E62C7" w:rsidRPr="000E62C7">
        <w:rPr>
          <w:rFonts w:hint="cs"/>
          <w:cs/>
        </w:rPr>
        <w:t>आइए</w:t>
      </w:r>
      <w:r w:rsidR="000E62C7" w:rsidRPr="000E62C7">
        <w:rPr>
          <w:cs/>
        </w:rPr>
        <w:t xml:space="preserve"> </w:t>
      </w:r>
      <w:r w:rsidR="000E62C7" w:rsidRPr="000E62C7">
        <w:rPr>
          <w:rFonts w:hint="cs"/>
          <w:cs/>
        </w:rPr>
        <w:t>अब</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अध्याय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आयत</w:t>
      </w:r>
      <w:r w:rsidR="000E62C7" w:rsidRPr="000E62C7">
        <w:rPr>
          <w:cs/>
        </w:rPr>
        <w:t xml:space="preserve"> 10 </w:t>
      </w:r>
      <w:r w:rsidR="000E62C7" w:rsidRPr="000E62C7">
        <w:rPr>
          <w:rFonts w:hint="cs"/>
          <w:cs/>
        </w:rPr>
        <w:t>को</w:t>
      </w:r>
      <w:r w:rsidR="000E62C7" w:rsidRPr="000E62C7">
        <w:rPr>
          <w:cs/>
        </w:rPr>
        <w:t xml:space="preserve"> </w:t>
      </w:r>
      <w:r w:rsidR="000E62C7" w:rsidRPr="000E62C7">
        <w:rPr>
          <w:rFonts w:hint="cs"/>
          <w:cs/>
        </w:rPr>
        <w:t>देखें।</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पर</w:t>
      </w:r>
      <w:r w:rsidR="000E62C7" w:rsidRPr="000E62C7">
        <w:t xml:space="preserve">, </w:t>
      </w:r>
      <w:r w:rsidR="000E62C7" w:rsidRPr="000E62C7">
        <w:rPr>
          <w:rFonts w:hint="cs"/>
          <w:cs/>
        </w:rPr>
        <w:t>यशायाह</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w:t>
      </w:r>
      <w:r w:rsidR="000E62C7" w:rsidRPr="000E62C7">
        <w:rPr>
          <w:cs/>
        </w:rPr>
        <w:t xml:space="preserve"> </w:t>
      </w:r>
      <w:r w:rsidR="000E62C7" w:rsidRPr="000E62C7">
        <w:rPr>
          <w:rFonts w:hint="cs"/>
          <w:cs/>
        </w:rPr>
        <w:t>पहलूओं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भविष्यद्वाणी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देखने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चाहत</w:t>
      </w:r>
      <w:r w:rsidR="000E62C7" w:rsidRPr="000E62C7">
        <w:rPr>
          <w:cs/>
        </w:rPr>
        <w:t xml:space="preserve"> </w:t>
      </w:r>
      <w:r w:rsidR="000E62C7" w:rsidRPr="000E62C7">
        <w:rPr>
          <w:rFonts w:hint="cs"/>
          <w:cs/>
        </w:rPr>
        <w:t>रखता</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सर्वप्रथम</w:t>
      </w:r>
      <w:r w:rsidR="000E62C7" w:rsidRPr="000E62C7">
        <w:t xml:space="preserve">, </w:t>
      </w:r>
      <w:r w:rsidR="000E62C7" w:rsidRPr="000E62C7">
        <w:rPr>
          <w:rFonts w:hint="cs"/>
          <w:cs/>
        </w:rPr>
        <w:t>उसने</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शत्रुओं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पूर्वानुमान</w:t>
      </w:r>
      <w:r w:rsidR="000E62C7" w:rsidRPr="000E62C7">
        <w:rPr>
          <w:cs/>
        </w:rPr>
        <w:t xml:space="preserve"> </w:t>
      </w:r>
      <w:r w:rsidR="000E62C7" w:rsidRPr="000E62C7">
        <w:rPr>
          <w:rFonts w:hint="cs"/>
          <w:cs/>
        </w:rPr>
        <w:t>लगाया।</w:t>
      </w:r>
    </w:p>
    <w:p w14:paraId="316D8BCB" w14:textId="28FCBADA" w:rsidR="00385969" w:rsidRPr="000E62C7" w:rsidRDefault="00B21A68" w:rsidP="000E62C7">
      <w:pPr>
        <w:pStyle w:val="BodyText0"/>
      </w:pPr>
      <w:r>
        <w:rPr>
          <w:cs/>
        </w:rPr>
        <mc:AlternateContent>
          <mc:Choice Requires="wps">
            <w:drawing>
              <wp:anchor distT="0" distB="0" distL="114300" distR="114300" simplePos="0" relativeHeight="251764736" behindDoc="0" locked="1" layoutInCell="1" allowOverlap="1" wp14:anchorId="02990A27" wp14:editId="34403161">
                <wp:simplePos x="0" y="0"/>
                <wp:positionH relativeFrom="leftMargin">
                  <wp:posOffset>419100</wp:posOffset>
                </wp:positionH>
                <wp:positionV relativeFrom="line">
                  <wp:posOffset>0</wp:posOffset>
                </wp:positionV>
                <wp:extent cx="356235" cy="356235"/>
                <wp:effectExtent l="0" t="0" r="0" b="0"/>
                <wp:wrapNone/>
                <wp:docPr id="59"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27CE50" w14:textId="7F28DB0E" w:rsidR="00627D69" w:rsidRPr="00A535F7" w:rsidRDefault="00627D69" w:rsidP="00627D69">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90A27"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THouiUCAABOBAAADgAAAAAAAAAAAAAAAAAuAgAAZHJzL2Uyb0RvYy54&#10;bWxQSwECLQAUAAYACAAAACEAjWdD3NwAAAAGAQAADwAAAAAAAAAAAAAAAAB/BAAAZHJzL2Rvd25y&#10;ZXYueG1sUEsFBgAAAAAEAAQA8wAAAIgFAAAAAA==&#10;" filled="f" stroked="f" strokeweight=".5pt">
                <v:textbox inset="0,0,0,0">
                  <w:txbxContent>
                    <w:p w14:paraId="3B27CE50" w14:textId="7F28DB0E" w:rsidR="00627D69" w:rsidRPr="00A535F7" w:rsidRDefault="00627D69" w:rsidP="00627D69">
                      <w:pPr>
                        <w:pStyle w:val="ParaNumbering"/>
                      </w:pPr>
                      <w:r>
                        <w:t>050</w:t>
                      </w:r>
                    </w:p>
                  </w:txbxContent>
                </v:textbox>
                <w10:wrap anchorx="margin" anchory="line"/>
                <w10:anchorlock/>
              </v:shape>
            </w:pict>
          </mc:Fallback>
        </mc:AlternateConten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शत्रुओं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पराजय</w:t>
      </w:r>
      <w:r w:rsidR="000E62C7" w:rsidRPr="000E62C7">
        <w:rPr>
          <w:cs/>
        </w:rPr>
        <w:t xml:space="preserve"> </w:t>
      </w:r>
      <w:r w:rsidR="000E62C7" w:rsidRPr="000E62C7">
        <w:rPr>
          <w:rFonts w:hint="cs"/>
          <w:cs/>
        </w:rPr>
        <w:t>यशायाह</w:t>
      </w:r>
      <w:r w:rsidR="000E62C7" w:rsidRPr="000E62C7">
        <w:rPr>
          <w:cs/>
        </w:rPr>
        <w:t xml:space="preserve"> 52:10 </w:t>
      </w:r>
      <w:r w:rsidR="000E62C7" w:rsidRPr="000E62C7">
        <w:rPr>
          <w:rFonts w:hint="cs"/>
          <w:cs/>
        </w:rPr>
        <w:t>के</w:t>
      </w:r>
      <w:r w:rsidR="000E62C7" w:rsidRPr="000E62C7">
        <w:rPr>
          <w:cs/>
        </w:rPr>
        <w:t xml:space="preserve"> </w:t>
      </w:r>
      <w:r w:rsidR="000E62C7" w:rsidRPr="000E62C7">
        <w:rPr>
          <w:rFonts w:hint="cs"/>
          <w:cs/>
        </w:rPr>
        <w:t>पहले</w:t>
      </w:r>
      <w:r w:rsidR="000E62C7" w:rsidRPr="000E62C7">
        <w:rPr>
          <w:cs/>
        </w:rPr>
        <w:t xml:space="preserve"> </w:t>
      </w:r>
      <w:r w:rsidR="000E62C7" w:rsidRPr="000E62C7">
        <w:rPr>
          <w:rFonts w:hint="cs"/>
          <w:cs/>
        </w:rPr>
        <w:t>आधे</w:t>
      </w:r>
      <w:r w:rsidR="000E62C7" w:rsidRPr="000E62C7">
        <w:rPr>
          <w:cs/>
        </w:rPr>
        <w:t xml:space="preserve"> </w:t>
      </w:r>
      <w:r w:rsidR="000E62C7" w:rsidRPr="000E62C7">
        <w:rPr>
          <w:rFonts w:hint="cs"/>
          <w:cs/>
        </w:rPr>
        <w:t>हिस्से</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स्पष्ट</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प्रगट</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जहाँ</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यशायाह</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कहता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w:t>
      </w:r>
    </w:p>
    <w:p w14:paraId="4955E4B1" w14:textId="6C53CD7F" w:rsidR="00385969" w:rsidRPr="000E62C7" w:rsidRDefault="00B21A68" w:rsidP="000E62C7">
      <w:pPr>
        <w:pStyle w:val="Quotations"/>
      </w:pPr>
      <w:r>
        <w:rPr>
          <w:cs/>
        </w:rPr>
        <mc:AlternateContent>
          <mc:Choice Requires="wps">
            <w:drawing>
              <wp:anchor distT="0" distB="0" distL="114300" distR="114300" simplePos="0" relativeHeight="251766784" behindDoc="0" locked="1" layoutInCell="1" allowOverlap="1" wp14:anchorId="65FF6F94" wp14:editId="76519EA6">
                <wp:simplePos x="0" y="0"/>
                <wp:positionH relativeFrom="leftMargin">
                  <wp:posOffset>419100</wp:posOffset>
                </wp:positionH>
                <wp:positionV relativeFrom="line">
                  <wp:posOffset>0</wp:posOffset>
                </wp:positionV>
                <wp:extent cx="356235" cy="356235"/>
                <wp:effectExtent l="0" t="0" r="0" b="0"/>
                <wp:wrapNone/>
                <wp:docPr id="60"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15BBC1" w14:textId="749A5475" w:rsidR="00627D69" w:rsidRPr="00A535F7" w:rsidRDefault="00627D69" w:rsidP="00627D69">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F6F94"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eS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hPYZp&#10;nNG+/FEuZ5TUqqpEnGpkqbU+x+CDxfDQfYXuzb3Hywi+k07HX4RF0I8JrzeORRcIx8vFcjVfLCnh&#10;6BpszJ69PrbOh28CNIlGQR2OMDHLLjsf+tAxJNYysFVNk8bYGNIijsVymh7cPJi8MVgjQuhbjVbo&#10;jl0Cvvw84jtCdUV4DnqZeMu3CpvYMR/2zKEuEBFqPTzhIRvAYjBYSBa4X3+7j/E4LvRS0qLOCmpw&#10;EShpvhscY5TkaLjROI6GOet7QOHiLLCX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p3N5ImAgAATgQAAA4AAAAAAAAAAAAAAAAALgIAAGRycy9lMm9Eb2Mu&#10;eG1sUEsBAi0AFAAGAAgAAAAhAI1nQ9zcAAAABgEAAA8AAAAAAAAAAAAAAAAAgAQAAGRycy9kb3du&#10;cmV2LnhtbFBLBQYAAAAABAAEAPMAAACJBQAAAAA=&#10;" filled="f" stroked="f" strokeweight=".5pt">
                <v:textbox inset="0,0,0,0">
                  <w:txbxContent>
                    <w:p w14:paraId="1215BBC1" w14:textId="749A5475" w:rsidR="00627D69" w:rsidRPr="00A535F7" w:rsidRDefault="00627D69" w:rsidP="00627D69">
                      <w:pPr>
                        <w:pStyle w:val="ParaNumbering"/>
                      </w:pPr>
                      <w:r>
                        <w:t>051</w:t>
                      </w:r>
                    </w:p>
                  </w:txbxContent>
                </v:textbox>
                <w10:wrap anchorx="margin" anchory="line"/>
                <w10:anchorlock/>
              </v:shape>
            </w:pict>
          </mc:Fallback>
        </mc:AlternateContent>
      </w:r>
      <w:r w:rsidR="000E62C7" w:rsidRPr="000E62C7">
        <w:rPr>
          <w:rFonts w:hint="cs"/>
          <w:cs/>
        </w:rPr>
        <w:t>यहोवा</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सारी</w:t>
      </w:r>
      <w:r w:rsidR="000E62C7" w:rsidRPr="000E62C7">
        <w:rPr>
          <w:cs/>
        </w:rPr>
        <w:t xml:space="preserve"> </w:t>
      </w:r>
      <w:r w:rsidR="000E62C7" w:rsidRPr="000E62C7">
        <w:rPr>
          <w:rFonts w:hint="cs"/>
          <w:cs/>
        </w:rPr>
        <w:t>जातियों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सामने</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पवित्र</w:t>
      </w:r>
      <w:r w:rsidR="000E62C7" w:rsidRPr="000E62C7">
        <w:rPr>
          <w:cs/>
        </w:rPr>
        <w:t xml:space="preserve"> </w:t>
      </w:r>
      <w:r w:rsidR="000E62C7" w:rsidRPr="000E62C7">
        <w:rPr>
          <w:rFonts w:hint="cs"/>
          <w:cs/>
        </w:rPr>
        <w:t>भुजा</w:t>
      </w:r>
      <w:r w:rsidR="000E62C7" w:rsidRPr="000E62C7">
        <w:rPr>
          <w:cs/>
        </w:rPr>
        <w:t xml:space="preserve"> </w:t>
      </w:r>
      <w:r w:rsidR="000E62C7" w:rsidRPr="000E62C7">
        <w:rPr>
          <w:rFonts w:hint="cs"/>
          <w:cs/>
        </w:rPr>
        <w:t>प्रगट</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यशायाह</w:t>
      </w:r>
      <w:r w:rsidR="000E62C7" w:rsidRPr="000E62C7">
        <w:rPr>
          <w:cs/>
        </w:rPr>
        <w:t xml:space="preserve"> 52:10)</w:t>
      </w:r>
      <w:r w:rsidR="000E62C7" w:rsidRPr="000E62C7">
        <w:rPr>
          <w:rFonts w:hint="cs"/>
          <w:cs/>
        </w:rPr>
        <w:t>।</w:t>
      </w:r>
    </w:p>
    <w:p w14:paraId="6981A554" w14:textId="7A7376DC" w:rsidR="000E62C7" w:rsidRPr="000E62C7" w:rsidRDefault="00B21A68" w:rsidP="000E62C7">
      <w:pPr>
        <w:pStyle w:val="BodyText0"/>
      </w:pPr>
      <w:r>
        <w:rPr>
          <w:cs/>
        </w:rPr>
        <mc:AlternateContent>
          <mc:Choice Requires="wps">
            <w:drawing>
              <wp:anchor distT="0" distB="0" distL="114300" distR="114300" simplePos="0" relativeHeight="251768832" behindDoc="0" locked="1" layoutInCell="1" allowOverlap="1" wp14:anchorId="3AA3BF6C" wp14:editId="5E301990">
                <wp:simplePos x="0" y="0"/>
                <wp:positionH relativeFrom="leftMargin">
                  <wp:posOffset>419100</wp:posOffset>
                </wp:positionH>
                <wp:positionV relativeFrom="line">
                  <wp:posOffset>0</wp:posOffset>
                </wp:positionV>
                <wp:extent cx="356235" cy="356235"/>
                <wp:effectExtent l="0" t="0" r="0" b="0"/>
                <wp:wrapNone/>
                <wp:docPr id="61"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F60C3A" w14:textId="70FF7FFA" w:rsidR="00627D69" w:rsidRPr="00A535F7" w:rsidRDefault="00627D69" w:rsidP="00627D69">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3BF6C"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KeJgIAAE4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tL0p4mAgAATgQAAA4AAAAAAAAAAAAAAAAALgIAAGRycy9lMm9Eb2Mu&#10;eG1sUEsBAi0AFAAGAAgAAAAhAI1nQ9zcAAAABgEAAA8AAAAAAAAAAAAAAAAAgAQAAGRycy9kb3du&#10;cmV2LnhtbFBLBQYAAAAABAAEAPMAAACJBQAAAAA=&#10;" filled="f" stroked="f" strokeweight=".5pt">
                <v:textbox inset="0,0,0,0">
                  <w:txbxContent>
                    <w:p w14:paraId="23F60C3A" w14:textId="70FF7FFA" w:rsidR="00627D69" w:rsidRPr="00A535F7" w:rsidRDefault="00627D69" w:rsidP="00627D69">
                      <w:pPr>
                        <w:pStyle w:val="ParaNumbering"/>
                      </w:pPr>
                      <w:r>
                        <w:t>052</w:t>
                      </w:r>
                    </w:p>
                  </w:txbxContent>
                </v:textbox>
                <w10:wrap anchorx="margin" anchory="line"/>
                <w10:anchorlock/>
              </v:shape>
            </w:pict>
          </mc:Fallback>
        </mc:AlternateContent>
      </w:r>
      <w:r w:rsidR="000E62C7" w:rsidRPr="000E62C7">
        <w:rPr>
          <w:rFonts w:hint="cs"/>
          <w:cs/>
        </w:rPr>
        <w:t>यहाँ</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देखते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पवित्र</w:t>
      </w:r>
      <w:r w:rsidR="000E62C7" w:rsidRPr="000E62C7">
        <w:rPr>
          <w:cs/>
        </w:rPr>
        <w:t xml:space="preserve"> </w:t>
      </w:r>
      <w:r w:rsidR="000E62C7" w:rsidRPr="000E62C7">
        <w:rPr>
          <w:rFonts w:hint="cs"/>
          <w:cs/>
        </w:rPr>
        <w:t>भुजा</w:t>
      </w:r>
      <w:r w:rsidR="000E62C7" w:rsidRPr="000E62C7">
        <w:rPr>
          <w:cs/>
        </w:rPr>
        <w:t xml:space="preserve"> </w:t>
      </w:r>
      <w:r w:rsidR="000E62C7" w:rsidRPr="000E62C7">
        <w:rPr>
          <w:rFonts w:hint="cs"/>
          <w:cs/>
        </w:rPr>
        <w:t>प्रगट</w:t>
      </w:r>
      <w:r w:rsidR="000E62C7" w:rsidRPr="000E62C7">
        <w:rPr>
          <w:cs/>
        </w:rPr>
        <w:t xml:space="preserve">" </w:t>
      </w:r>
      <w:r w:rsidR="000E62C7" w:rsidRPr="000E62C7">
        <w:rPr>
          <w:rFonts w:hint="cs"/>
          <w:cs/>
        </w:rPr>
        <w:t>करेगा</w:t>
      </w:r>
      <w:r w:rsidR="000E62C7" w:rsidRPr="000E62C7">
        <w:rPr>
          <w:cs/>
        </w:rPr>
        <w:t xml:space="preserve"> </w:t>
      </w:r>
      <w:r w:rsidR="000E62C7" w:rsidRPr="000E62C7">
        <w:rPr>
          <w:rFonts w:hint="cs"/>
          <w:cs/>
        </w:rPr>
        <w:t>जिसका</w:t>
      </w:r>
      <w:r w:rsidR="000E62C7" w:rsidRPr="000E62C7">
        <w:rPr>
          <w:cs/>
        </w:rPr>
        <w:t xml:space="preserve"> </w:t>
      </w:r>
      <w:r w:rsidR="000E62C7" w:rsidRPr="000E62C7">
        <w:rPr>
          <w:rFonts w:hint="cs"/>
          <w:cs/>
        </w:rPr>
        <w:t>अर्थ</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शत्रुओं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युद्ध</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पराजय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भुजा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सामर्थ्यशाली</w:t>
      </w:r>
      <w:r w:rsidR="000E62C7" w:rsidRPr="000E62C7">
        <w:rPr>
          <w:cs/>
        </w:rPr>
        <w:t xml:space="preserve"> </w:t>
      </w:r>
      <w:r w:rsidR="000E62C7" w:rsidRPr="000E62C7">
        <w:rPr>
          <w:rFonts w:hint="cs"/>
          <w:cs/>
        </w:rPr>
        <w:t>होना।</w:t>
      </w:r>
    </w:p>
    <w:p w14:paraId="2DB065ED" w14:textId="6E06B208" w:rsidR="000E62C7" w:rsidRPr="000E62C7" w:rsidRDefault="00B21A68" w:rsidP="000E62C7">
      <w:pPr>
        <w:pStyle w:val="BodyText0"/>
      </w:pPr>
      <w:r>
        <w:rPr>
          <w:cs/>
        </w:rPr>
        <mc:AlternateContent>
          <mc:Choice Requires="wps">
            <w:drawing>
              <wp:anchor distT="0" distB="0" distL="114300" distR="114300" simplePos="0" relativeHeight="251770880" behindDoc="0" locked="1" layoutInCell="1" allowOverlap="1" wp14:anchorId="11E8C582" wp14:editId="0D53AD68">
                <wp:simplePos x="0" y="0"/>
                <wp:positionH relativeFrom="leftMargin">
                  <wp:posOffset>419100</wp:posOffset>
                </wp:positionH>
                <wp:positionV relativeFrom="line">
                  <wp:posOffset>0</wp:posOffset>
                </wp:positionV>
                <wp:extent cx="356235" cy="356235"/>
                <wp:effectExtent l="0" t="0" r="0" b="0"/>
                <wp:wrapNone/>
                <wp:docPr id="62"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E6F27C" w14:textId="4384E466" w:rsidR="00627D69" w:rsidRPr="00A535F7" w:rsidRDefault="00627D69" w:rsidP="00627D69">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8C582"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TOJg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yjxM4mAgAATgQAAA4AAAAAAAAAAAAAAAAALgIAAGRycy9lMm9Eb2Mu&#10;eG1sUEsBAi0AFAAGAAgAAAAhAI1nQ9zcAAAABgEAAA8AAAAAAAAAAAAAAAAAgAQAAGRycy9kb3du&#10;cmV2LnhtbFBLBQYAAAAABAAEAPMAAACJBQAAAAA=&#10;" filled="f" stroked="f" strokeweight=".5pt">
                <v:textbox inset="0,0,0,0">
                  <w:txbxContent>
                    <w:p w14:paraId="10E6F27C" w14:textId="4384E466" w:rsidR="00627D69" w:rsidRPr="00A535F7" w:rsidRDefault="00627D69" w:rsidP="00627D69">
                      <w:pPr>
                        <w:pStyle w:val="ParaNumbering"/>
                      </w:pPr>
                      <w:r>
                        <w:t>053</w:t>
                      </w:r>
                    </w:p>
                  </w:txbxContent>
                </v:textbox>
                <w10:wrap anchorx="margin" anchory="line"/>
                <w10:anchorlock/>
              </v:shape>
            </w:pict>
          </mc:Fallback>
        </mc:AlternateContent>
      </w:r>
      <w:r w:rsidR="000E62C7" w:rsidRPr="000E62C7">
        <w:rPr>
          <w:rFonts w:hint="cs"/>
          <w:cs/>
        </w:rPr>
        <w:t>इसमें</w:t>
      </w:r>
      <w:r w:rsidR="000E62C7" w:rsidRPr="000E62C7">
        <w:rPr>
          <w:cs/>
        </w:rPr>
        <w:t xml:space="preserve"> </w:t>
      </w:r>
      <w:r w:rsidR="000E62C7" w:rsidRPr="000E62C7">
        <w:rPr>
          <w:rFonts w:hint="cs"/>
          <w:cs/>
        </w:rPr>
        <w:t>कोई</w:t>
      </w:r>
      <w:r w:rsidR="000E62C7" w:rsidRPr="000E62C7">
        <w:rPr>
          <w:cs/>
        </w:rPr>
        <w:t xml:space="preserve"> </w:t>
      </w:r>
      <w:r w:rsidR="000E62C7" w:rsidRPr="000E62C7">
        <w:rPr>
          <w:rFonts w:hint="cs"/>
          <w:cs/>
        </w:rPr>
        <w:t>सन्देह</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t xml:space="preserve">, </w:t>
      </w:r>
      <w:r w:rsidR="000E62C7" w:rsidRPr="000E62C7">
        <w:rPr>
          <w:rFonts w:hint="cs"/>
          <w:cs/>
        </w:rPr>
        <w:t>जो</w:t>
      </w:r>
      <w:r w:rsidR="000E62C7" w:rsidRPr="000E62C7">
        <w:rPr>
          <w:cs/>
        </w:rPr>
        <w:t xml:space="preserve"> </w:t>
      </w:r>
      <w:r w:rsidR="000E62C7" w:rsidRPr="000E62C7">
        <w:rPr>
          <w:rFonts w:hint="cs"/>
          <w:cs/>
        </w:rPr>
        <w:t>कोई</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पुराने</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परिचित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जानता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शत्रुओं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कई</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पराजित</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इसलिए</w:t>
      </w:r>
      <w:r w:rsidR="000E62C7" w:rsidRPr="000E62C7">
        <w:t xml:space="preserve">, </w:t>
      </w:r>
      <w:r w:rsidR="000E62C7" w:rsidRPr="000E62C7">
        <w:rPr>
          <w:rFonts w:hint="cs"/>
          <w:cs/>
        </w:rPr>
        <w:t>इस</w:t>
      </w:r>
      <w:r w:rsidR="000E62C7" w:rsidRPr="000E62C7">
        <w:rPr>
          <w:cs/>
        </w:rPr>
        <w:t xml:space="preserve"> </w:t>
      </w:r>
      <w:r w:rsidR="000E62C7" w:rsidRPr="000E62C7">
        <w:rPr>
          <w:rFonts w:hint="cs"/>
          <w:cs/>
        </w:rPr>
        <w:t>भविष्यद्वाणी</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ऐसा</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इसने</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इतना</w:t>
      </w:r>
      <w:r w:rsidR="000E62C7" w:rsidRPr="000E62C7">
        <w:rPr>
          <w:cs/>
        </w:rPr>
        <w:t xml:space="preserve"> </w:t>
      </w:r>
      <w:r w:rsidR="000E62C7" w:rsidRPr="000E62C7">
        <w:rPr>
          <w:rFonts w:hint="cs"/>
          <w:cs/>
        </w:rPr>
        <w:t>ज़्यादा</w:t>
      </w:r>
      <w:r w:rsidR="000E62C7" w:rsidRPr="000E62C7">
        <w:rPr>
          <w:cs/>
        </w:rPr>
        <w:t xml:space="preserve"> </w:t>
      </w:r>
      <w:r w:rsidR="000E62C7" w:rsidRPr="000E62C7">
        <w:rPr>
          <w:rFonts w:hint="cs"/>
          <w:cs/>
        </w:rPr>
        <w:t>विशेष</w:t>
      </w:r>
      <w:r w:rsidR="000E62C7" w:rsidRPr="000E62C7">
        <w:rPr>
          <w:cs/>
        </w:rPr>
        <w:t xml:space="preserve"> </w:t>
      </w:r>
      <w:r w:rsidR="000E62C7" w:rsidRPr="000E62C7">
        <w:rPr>
          <w:rFonts w:hint="cs"/>
          <w:cs/>
        </w:rPr>
        <w:t>बना</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है</w:t>
      </w:r>
      <w:r w:rsidR="00923E76">
        <w:rPr>
          <w:rFonts w:hint="cs"/>
        </w:rPr>
        <w:t>?</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आयत</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यशायाह</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भविष्यद्वाणी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शत्रुओं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सारी</w:t>
      </w:r>
      <w:r w:rsidR="000E62C7" w:rsidRPr="000E62C7">
        <w:rPr>
          <w:cs/>
        </w:rPr>
        <w:t xml:space="preserve"> </w:t>
      </w:r>
      <w:r w:rsidR="000E62C7" w:rsidRPr="000E62C7">
        <w:rPr>
          <w:rFonts w:hint="cs"/>
          <w:cs/>
        </w:rPr>
        <w:t>जातियों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सामने</w:t>
      </w:r>
      <w:r w:rsidR="000E62C7" w:rsidRPr="000E62C7">
        <w:rPr>
          <w:cs/>
        </w:rPr>
        <w:t xml:space="preserve">" </w:t>
      </w:r>
      <w:r w:rsidR="000E62C7" w:rsidRPr="000E62C7">
        <w:rPr>
          <w:rFonts w:hint="cs"/>
          <w:cs/>
        </w:rPr>
        <w:t>पराजित</w:t>
      </w:r>
      <w:r w:rsidR="000E62C7" w:rsidRPr="000E62C7">
        <w:rPr>
          <w:cs/>
        </w:rPr>
        <w:t xml:space="preserve"> </w:t>
      </w:r>
      <w:r w:rsidR="000E62C7" w:rsidRPr="000E62C7">
        <w:rPr>
          <w:rFonts w:hint="cs"/>
          <w:cs/>
        </w:rPr>
        <w:t>करेगा।</w:t>
      </w:r>
      <w:r w:rsidR="000E62C7" w:rsidRPr="000E62C7">
        <w:rPr>
          <w:cs/>
        </w:rPr>
        <w:t xml:space="preserve"> </w:t>
      </w:r>
      <w:r w:rsidR="000E62C7" w:rsidRPr="000E62C7">
        <w:rPr>
          <w:rFonts w:hint="cs"/>
          <w:cs/>
        </w:rPr>
        <w:t>दूसरे</w:t>
      </w:r>
      <w:r w:rsidR="000E62C7" w:rsidRPr="000E62C7">
        <w:rPr>
          <w:cs/>
        </w:rPr>
        <w:t xml:space="preserve"> </w:t>
      </w:r>
      <w:r w:rsidR="000E62C7" w:rsidRPr="000E62C7">
        <w:rPr>
          <w:rFonts w:hint="cs"/>
          <w:cs/>
        </w:rPr>
        <w:t>शब्दों</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यशायाह</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भविष्यद्वाणी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निर्वासन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बाद</w:t>
      </w:r>
      <w:r w:rsidR="000E62C7" w:rsidRPr="000E62C7">
        <w:t xml:space="preserve">, </w:t>
      </w:r>
      <w:r w:rsidR="000E62C7" w:rsidRPr="000E62C7">
        <w:rPr>
          <w:rFonts w:hint="cs"/>
          <w:cs/>
        </w:rPr>
        <w:t>परमेश्वर</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तरह</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शत्रुओं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प्रत्येक</w:t>
      </w:r>
      <w:r w:rsidR="000E62C7" w:rsidRPr="000E62C7">
        <w:rPr>
          <w:cs/>
        </w:rPr>
        <w:t xml:space="preserve"> </w:t>
      </w:r>
      <w:r w:rsidR="000E62C7" w:rsidRPr="000E62C7">
        <w:rPr>
          <w:rFonts w:hint="cs"/>
          <w:cs/>
        </w:rPr>
        <w:t>स्थान</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पराजित</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देगा।</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उनको</w:t>
      </w:r>
      <w:r w:rsidR="000E62C7" w:rsidRPr="000E62C7">
        <w:rPr>
          <w:cs/>
        </w:rPr>
        <w:t xml:space="preserve"> </w:t>
      </w:r>
      <w:r w:rsidR="000E62C7" w:rsidRPr="000E62C7">
        <w:rPr>
          <w:rFonts w:hint="cs"/>
          <w:cs/>
        </w:rPr>
        <w:t>सामर्थ्यहीन</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देगा</w:t>
      </w:r>
      <w:r w:rsidR="000E62C7" w:rsidRPr="000E62C7">
        <w:t xml:space="preserve">, </w:t>
      </w:r>
      <w:r w:rsidR="000E62C7" w:rsidRPr="000E62C7">
        <w:rPr>
          <w:rFonts w:hint="cs"/>
          <w:cs/>
        </w:rPr>
        <w:t>उन्हें</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हटा</w:t>
      </w:r>
      <w:r w:rsidR="000E62C7" w:rsidRPr="000E62C7">
        <w:rPr>
          <w:cs/>
        </w:rPr>
        <w:t xml:space="preserve"> </w:t>
      </w:r>
      <w:r w:rsidR="000E62C7" w:rsidRPr="000E62C7">
        <w:rPr>
          <w:rFonts w:hint="cs"/>
          <w:cs/>
        </w:rPr>
        <w:t>देगा</w:t>
      </w:r>
      <w:r w:rsidR="000E62C7" w:rsidRPr="000E62C7">
        <w:t xml:space="preserve">, </w:t>
      </w:r>
      <w:r w:rsidR="000E62C7" w:rsidRPr="000E62C7">
        <w:rPr>
          <w:rFonts w:hint="cs"/>
          <w:cs/>
        </w:rPr>
        <w:t>और</w:t>
      </w:r>
      <w:r w:rsidR="000E62C7" w:rsidRPr="000E62C7">
        <w:rPr>
          <w:cs/>
        </w:rPr>
        <w:t xml:space="preserve"> </w:t>
      </w:r>
      <w:r w:rsidR="000E62C7" w:rsidRPr="000E62C7">
        <w:rPr>
          <w:rFonts w:hint="cs"/>
          <w:cs/>
        </w:rPr>
        <w:t>उन्हें</w:t>
      </w:r>
      <w:r w:rsidR="000E62C7" w:rsidRPr="000E62C7">
        <w:rPr>
          <w:cs/>
        </w:rPr>
        <w:t xml:space="preserve"> </w:t>
      </w:r>
      <w:r w:rsidR="000E62C7" w:rsidRPr="000E62C7">
        <w:rPr>
          <w:rFonts w:hint="cs"/>
          <w:cs/>
        </w:rPr>
        <w:t>अनन्तकाल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न्याय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भेज</w:t>
      </w:r>
      <w:r w:rsidR="000E62C7" w:rsidRPr="000E62C7">
        <w:rPr>
          <w:cs/>
        </w:rPr>
        <w:t xml:space="preserve"> </w:t>
      </w:r>
      <w:r w:rsidR="000E62C7" w:rsidRPr="000E62C7">
        <w:rPr>
          <w:rFonts w:hint="cs"/>
          <w:cs/>
        </w:rPr>
        <w:t>देगा।</w:t>
      </w:r>
    </w:p>
    <w:p w14:paraId="68F14B6E" w14:textId="21DA5198" w:rsidR="00385969" w:rsidRPr="000E62C7" w:rsidRDefault="00B21A68" w:rsidP="000E62C7">
      <w:pPr>
        <w:pStyle w:val="BodyText0"/>
      </w:pPr>
      <w:r>
        <w:rPr>
          <w:cs/>
        </w:rPr>
        <w:lastRenderedPageBreak/>
        <mc:AlternateContent>
          <mc:Choice Requires="wps">
            <w:drawing>
              <wp:anchor distT="0" distB="0" distL="114300" distR="114300" simplePos="0" relativeHeight="251772928" behindDoc="0" locked="1" layoutInCell="1" allowOverlap="1" wp14:anchorId="4F790A76" wp14:editId="2DD63248">
                <wp:simplePos x="0" y="0"/>
                <wp:positionH relativeFrom="leftMargin">
                  <wp:posOffset>419100</wp:posOffset>
                </wp:positionH>
                <wp:positionV relativeFrom="line">
                  <wp:posOffset>0</wp:posOffset>
                </wp:positionV>
                <wp:extent cx="356235" cy="356235"/>
                <wp:effectExtent l="0" t="0" r="0" b="0"/>
                <wp:wrapNone/>
                <wp:docPr id="63"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FC2DEC" w14:textId="0F0CDB47" w:rsidR="00627D69" w:rsidRPr="00A535F7" w:rsidRDefault="00627D69" w:rsidP="00627D69">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90A76"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iH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kyGIcmAgAATgQAAA4AAAAAAAAAAAAAAAAALgIAAGRycy9lMm9Eb2Mu&#10;eG1sUEsBAi0AFAAGAAgAAAAhAI1nQ9zcAAAABgEAAA8AAAAAAAAAAAAAAAAAgAQAAGRycy9kb3du&#10;cmV2LnhtbFBLBQYAAAAABAAEAPMAAACJBQAAAAA=&#10;" filled="f" stroked="f" strokeweight=".5pt">
                <v:textbox inset="0,0,0,0">
                  <w:txbxContent>
                    <w:p w14:paraId="5BFC2DEC" w14:textId="0F0CDB47" w:rsidR="00627D69" w:rsidRPr="00A535F7" w:rsidRDefault="00627D69" w:rsidP="00627D69">
                      <w:pPr>
                        <w:pStyle w:val="ParaNumbering"/>
                      </w:pPr>
                      <w:r>
                        <w:t>054</w:t>
                      </w:r>
                    </w:p>
                  </w:txbxContent>
                </v:textbox>
                <w10:wrap anchorx="margin" anchory="line"/>
                <w10:anchorlock/>
              </v:shape>
            </w:pict>
          </mc:Fallback>
        </mc:AlternateContent>
      </w:r>
      <w:r w:rsidR="000E62C7" w:rsidRPr="000E62C7">
        <w:rPr>
          <w:rFonts w:hint="cs"/>
          <w:cs/>
        </w:rPr>
        <w:t>दूसरा</w:t>
      </w:r>
      <w:r w:rsidR="000E62C7" w:rsidRPr="000E62C7">
        <w:t xml:space="preserve">, </w:t>
      </w:r>
      <w:r w:rsidR="000E62C7" w:rsidRPr="000E62C7">
        <w:rPr>
          <w:rFonts w:hint="cs"/>
          <w:cs/>
        </w:rPr>
        <w:t>यशायाह</w:t>
      </w:r>
      <w:r w:rsidR="000E62C7" w:rsidRPr="000E62C7">
        <w:rPr>
          <w:cs/>
        </w:rPr>
        <w:t xml:space="preserve"> 52:10 </w:t>
      </w:r>
      <w:r w:rsidR="000E62C7" w:rsidRPr="000E62C7">
        <w:rPr>
          <w:rFonts w:hint="cs"/>
          <w:cs/>
        </w:rPr>
        <w:t>का</w:t>
      </w:r>
      <w:r w:rsidR="000E62C7" w:rsidRPr="000E62C7">
        <w:rPr>
          <w:cs/>
        </w:rPr>
        <w:t xml:space="preserve"> </w:t>
      </w:r>
      <w:r w:rsidR="000E62C7" w:rsidRPr="000E62C7">
        <w:rPr>
          <w:rFonts w:hint="cs"/>
          <w:cs/>
        </w:rPr>
        <w:t>दूसरा</w:t>
      </w:r>
      <w:r w:rsidR="000E62C7" w:rsidRPr="000E62C7">
        <w:rPr>
          <w:cs/>
        </w:rPr>
        <w:t xml:space="preserve"> </w:t>
      </w:r>
      <w:r w:rsidR="000E62C7" w:rsidRPr="000E62C7">
        <w:rPr>
          <w:rFonts w:hint="cs"/>
          <w:cs/>
        </w:rPr>
        <w:t>हिस्सा</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बताता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आशीषों</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छुटकारे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परिणाम</w:t>
      </w:r>
      <w:r w:rsidR="000E62C7" w:rsidRPr="000E62C7">
        <w:rPr>
          <w:cs/>
        </w:rPr>
        <w:t xml:space="preserve"> </w:t>
      </w:r>
      <w:r w:rsidR="000E62C7" w:rsidRPr="000E62C7">
        <w:rPr>
          <w:rFonts w:hint="cs"/>
          <w:cs/>
        </w:rPr>
        <w:t>बनेगी।</w:t>
      </w:r>
      <w:r w:rsidR="000E62C7" w:rsidRPr="000E62C7">
        <w:rPr>
          <w:cs/>
        </w:rPr>
        <w:t xml:space="preserve"> </w:t>
      </w:r>
      <w:r w:rsidR="000E62C7" w:rsidRPr="000E62C7">
        <w:rPr>
          <w:rFonts w:hint="cs"/>
          <w:cs/>
        </w:rPr>
        <w:t>आइए</w:t>
      </w:r>
      <w:r w:rsidR="000E62C7" w:rsidRPr="000E62C7">
        <w:rPr>
          <w:cs/>
        </w:rPr>
        <w:t xml:space="preserve"> </w:t>
      </w:r>
      <w:r w:rsidR="000E62C7" w:rsidRPr="000E62C7">
        <w:rPr>
          <w:rFonts w:hint="cs"/>
          <w:cs/>
        </w:rPr>
        <w:t>यशायाह</w:t>
      </w:r>
      <w:r w:rsidR="000E62C7" w:rsidRPr="000E62C7">
        <w:rPr>
          <w:cs/>
        </w:rPr>
        <w:t xml:space="preserve"> 52:10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हिस्से</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सुनें</w:t>
      </w:r>
      <w:r w:rsidR="00923E76">
        <w:rPr>
          <w:rFonts w:hint="cs"/>
        </w:rPr>
        <w:t>?</w:t>
      </w:r>
    </w:p>
    <w:p w14:paraId="5323D604" w14:textId="1B596335" w:rsidR="00385969" w:rsidRPr="000E62C7" w:rsidRDefault="00B21A68" w:rsidP="000E62C7">
      <w:pPr>
        <w:pStyle w:val="Quotations"/>
      </w:pPr>
      <w:r>
        <w:rPr>
          <w:cs/>
        </w:rPr>
        <mc:AlternateContent>
          <mc:Choice Requires="wps">
            <w:drawing>
              <wp:anchor distT="0" distB="0" distL="114300" distR="114300" simplePos="0" relativeHeight="251774976" behindDoc="0" locked="1" layoutInCell="1" allowOverlap="1" wp14:anchorId="4F3FB282" wp14:editId="62F360D2">
                <wp:simplePos x="0" y="0"/>
                <wp:positionH relativeFrom="leftMargin">
                  <wp:posOffset>419100</wp:posOffset>
                </wp:positionH>
                <wp:positionV relativeFrom="line">
                  <wp:posOffset>0</wp:posOffset>
                </wp:positionV>
                <wp:extent cx="356235" cy="356235"/>
                <wp:effectExtent l="0" t="0" r="0" b="0"/>
                <wp:wrapNone/>
                <wp:docPr id="64"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6560B3" w14:textId="3F25E8AF" w:rsidR="00627D69" w:rsidRPr="00A535F7" w:rsidRDefault="00627D69" w:rsidP="00627D69">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FB282"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x6nRImAgAATgQAAA4AAAAAAAAAAAAAAAAALgIAAGRycy9lMm9Eb2Mu&#10;eG1sUEsBAi0AFAAGAAgAAAAhAI1nQ9zcAAAABgEAAA8AAAAAAAAAAAAAAAAAgAQAAGRycy9kb3du&#10;cmV2LnhtbFBLBQYAAAAABAAEAPMAAACJBQAAAAA=&#10;" filled="f" stroked="f" strokeweight=".5pt">
                <v:textbox inset="0,0,0,0">
                  <w:txbxContent>
                    <w:p w14:paraId="1C6560B3" w14:textId="3F25E8AF" w:rsidR="00627D69" w:rsidRPr="00A535F7" w:rsidRDefault="00627D69" w:rsidP="00627D69">
                      <w:pPr>
                        <w:pStyle w:val="ParaNumbering"/>
                      </w:pPr>
                      <w:r>
                        <w:t>055</w:t>
                      </w:r>
                    </w:p>
                  </w:txbxContent>
                </v:textbox>
                <w10:wrap anchorx="margin" anchory="line"/>
                <w10:anchorlock/>
              </v:shape>
            </w:pict>
          </mc:Fallback>
        </mc:AlternateContent>
      </w:r>
      <w:r w:rsidR="000E62C7" w:rsidRPr="000E62C7">
        <w:rPr>
          <w:rFonts w:hint="cs"/>
          <w:cs/>
        </w:rPr>
        <w:t>और</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दूर</w:t>
      </w:r>
      <w:r w:rsidR="000E62C7" w:rsidRPr="000E62C7">
        <w:rPr>
          <w:cs/>
        </w:rPr>
        <w:t xml:space="preserve"> </w:t>
      </w:r>
      <w:r w:rsidR="000E62C7" w:rsidRPr="000E62C7">
        <w:rPr>
          <w:rFonts w:hint="cs"/>
          <w:cs/>
        </w:rPr>
        <w:t>दूर</w:t>
      </w:r>
      <w:r w:rsidR="000E62C7" w:rsidRPr="000E62C7">
        <w:rPr>
          <w:cs/>
        </w:rPr>
        <w:t xml:space="preserve"> </w:t>
      </w:r>
      <w:r w:rsidR="000E62C7" w:rsidRPr="000E62C7">
        <w:rPr>
          <w:rFonts w:hint="cs"/>
          <w:cs/>
        </w:rPr>
        <w:t>देशों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सब</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हमारे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हुआ</w:t>
      </w:r>
      <w:r w:rsidR="000E62C7" w:rsidRPr="000E62C7">
        <w:rPr>
          <w:cs/>
        </w:rPr>
        <w:t xml:space="preserve"> </w:t>
      </w:r>
      <w:r w:rsidR="000E62C7" w:rsidRPr="000E62C7">
        <w:rPr>
          <w:rFonts w:hint="cs"/>
          <w:cs/>
        </w:rPr>
        <w:t>उद्धार</w:t>
      </w:r>
      <w:r w:rsidR="000E62C7" w:rsidRPr="000E62C7">
        <w:rPr>
          <w:cs/>
        </w:rPr>
        <w:t xml:space="preserve"> </w:t>
      </w:r>
      <w:r w:rsidR="000E62C7" w:rsidRPr="000E62C7">
        <w:rPr>
          <w:rFonts w:hint="cs"/>
          <w:cs/>
        </w:rPr>
        <w:t>निश्चय</w:t>
      </w:r>
      <w:r w:rsidR="000E62C7" w:rsidRPr="000E62C7">
        <w:rPr>
          <w:cs/>
        </w:rPr>
        <w:t xml:space="preserve"> </w:t>
      </w:r>
      <w:r w:rsidR="000E62C7" w:rsidRPr="000E62C7">
        <w:rPr>
          <w:rFonts w:hint="cs"/>
          <w:cs/>
        </w:rPr>
        <w:t>देख</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यशायाह</w:t>
      </w:r>
      <w:r w:rsidR="000E62C7" w:rsidRPr="000E62C7">
        <w:rPr>
          <w:cs/>
        </w:rPr>
        <w:t xml:space="preserve"> 52:10)</w:t>
      </w:r>
      <w:r w:rsidR="000E62C7" w:rsidRPr="000E62C7">
        <w:rPr>
          <w:rFonts w:hint="cs"/>
          <w:cs/>
        </w:rPr>
        <w:t>।</w:t>
      </w:r>
    </w:p>
    <w:p w14:paraId="1C83B9A8" w14:textId="59F03795" w:rsidR="000E62C7" w:rsidRPr="000E62C7" w:rsidRDefault="00B21A68" w:rsidP="000E62C7">
      <w:pPr>
        <w:pStyle w:val="BodyText0"/>
      </w:pPr>
      <w:r>
        <w:rPr>
          <w:cs/>
        </w:rPr>
        <mc:AlternateContent>
          <mc:Choice Requires="wps">
            <w:drawing>
              <wp:anchor distT="0" distB="0" distL="114300" distR="114300" simplePos="0" relativeHeight="251777024" behindDoc="0" locked="1" layoutInCell="1" allowOverlap="1" wp14:anchorId="6F913D45" wp14:editId="71C663E6">
                <wp:simplePos x="0" y="0"/>
                <wp:positionH relativeFrom="leftMargin">
                  <wp:posOffset>419100</wp:posOffset>
                </wp:positionH>
                <wp:positionV relativeFrom="line">
                  <wp:posOffset>0</wp:posOffset>
                </wp:positionV>
                <wp:extent cx="356235" cy="356235"/>
                <wp:effectExtent l="0" t="0" r="0" b="0"/>
                <wp:wrapNone/>
                <wp:docPr id="65"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54015E" w14:textId="38F22673" w:rsidR="00627D69" w:rsidRPr="00A535F7" w:rsidRDefault="00627D69" w:rsidP="00627D69">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13D45"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ge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tKTFM&#10;44z25Y9yuaKkVlUl4lQjS631OQYfLIaH7it0b+49XkbwnXQ6/iIsgn7k+3rjWHSBcLxcLFfzBZbi&#10;6BpszJ69PrbOh28CNIlGQR2OMDHLLjsf+tAxJNYysFVNk8bYGNIijsVymh7cPJi8MVgjQuhbjVbo&#10;jl0Cvvwy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1GeB4mAgAATgQAAA4AAAAAAAAAAAAAAAAALgIAAGRycy9lMm9Eb2Mu&#10;eG1sUEsBAi0AFAAGAAgAAAAhAI1nQ9zcAAAABgEAAA8AAAAAAAAAAAAAAAAAgAQAAGRycy9kb3du&#10;cmV2LnhtbFBLBQYAAAAABAAEAPMAAACJBQAAAAA=&#10;" filled="f" stroked="f" strokeweight=".5pt">
                <v:textbox inset="0,0,0,0">
                  <w:txbxContent>
                    <w:p w14:paraId="6E54015E" w14:textId="38F22673" w:rsidR="00627D69" w:rsidRPr="00A535F7" w:rsidRDefault="00627D69" w:rsidP="00627D69">
                      <w:pPr>
                        <w:pStyle w:val="ParaNumbering"/>
                      </w:pPr>
                      <w:r>
                        <w:t>056</w:t>
                      </w:r>
                    </w:p>
                  </w:txbxContent>
                </v:textbox>
                <w10:wrap anchorx="margin" anchory="line"/>
                <w10:anchorlock/>
              </v:shape>
            </w:pict>
          </mc:Fallback>
        </mc:AlternateContent>
      </w:r>
      <w:r w:rsidR="000E62C7" w:rsidRPr="000E62C7">
        <w:rPr>
          <w:rFonts w:hint="cs"/>
          <w:cs/>
        </w:rPr>
        <w:t>हम</w:t>
      </w:r>
      <w:r w:rsidR="000E62C7" w:rsidRPr="000E62C7">
        <w:rPr>
          <w:cs/>
        </w:rPr>
        <w:t xml:space="preserve"> </w:t>
      </w:r>
      <w:r w:rsidR="000E62C7" w:rsidRPr="000E62C7">
        <w:rPr>
          <w:rFonts w:hint="cs"/>
          <w:cs/>
        </w:rPr>
        <w:t>जानते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निरन्तर</w:t>
      </w:r>
      <w:r w:rsidR="000E62C7" w:rsidRPr="000E62C7">
        <w:rPr>
          <w:cs/>
        </w:rPr>
        <w:t xml:space="preserve"> </w:t>
      </w:r>
      <w:r w:rsidR="000E62C7" w:rsidRPr="000E62C7">
        <w:rPr>
          <w:rFonts w:hint="cs"/>
          <w:cs/>
        </w:rPr>
        <w:t>पुराने</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छुटकारा</w:t>
      </w:r>
      <w:r w:rsidR="000E62C7" w:rsidRPr="000E62C7">
        <w:rPr>
          <w:cs/>
        </w:rPr>
        <w:t xml:space="preserve"> </w:t>
      </w:r>
      <w:r w:rsidR="000E62C7" w:rsidRPr="000E62C7">
        <w:rPr>
          <w:rFonts w:hint="cs"/>
          <w:cs/>
        </w:rPr>
        <w:t>देता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परन्तु</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छुटकारे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जिसकी</w:t>
      </w:r>
      <w:r w:rsidR="000E62C7" w:rsidRPr="000E62C7">
        <w:rPr>
          <w:cs/>
        </w:rPr>
        <w:t xml:space="preserve"> </w:t>
      </w:r>
      <w:r w:rsidR="000E62C7" w:rsidRPr="000E62C7">
        <w:rPr>
          <w:rFonts w:hint="cs"/>
          <w:cs/>
        </w:rPr>
        <w:t>बात</w:t>
      </w:r>
      <w:r w:rsidR="000E62C7" w:rsidRPr="000E62C7">
        <w:rPr>
          <w:cs/>
        </w:rPr>
        <w:t xml:space="preserve"> </w:t>
      </w:r>
      <w:r w:rsidR="000E62C7" w:rsidRPr="000E62C7">
        <w:rPr>
          <w:rFonts w:hint="cs"/>
          <w:cs/>
        </w:rPr>
        <w:t>यशायाह</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भविष्यद्वाणी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उसे</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दूर</w:t>
      </w:r>
      <w:r w:rsidR="000E62C7" w:rsidRPr="000E62C7">
        <w:rPr>
          <w:cs/>
        </w:rPr>
        <w:t xml:space="preserve"> </w:t>
      </w:r>
      <w:r w:rsidR="000E62C7" w:rsidRPr="000E62C7">
        <w:rPr>
          <w:rFonts w:hint="cs"/>
          <w:cs/>
        </w:rPr>
        <w:t>दूर</w:t>
      </w:r>
      <w:r w:rsidR="000E62C7" w:rsidRPr="000E62C7">
        <w:rPr>
          <w:cs/>
        </w:rPr>
        <w:t xml:space="preserve"> </w:t>
      </w:r>
      <w:r w:rsidR="000E62C7" w:rsidRPr="000E62C7">
        <w:rPr>
          <w:rFonts w:hint="cs"/>
          <w:cs/>
        </w:rPr>
        <w:t>देश</w:t>
      </w:r>
      <w:r w:rsidR="000E62C7" w:rsidRPr="000E62C7">
        <w:rPr>
          <w:cs/>
        </w:rPr>
        <w:t xml:space="preserve">" </w:t>
      </w:r>
      <w:r w:rsidR="000E62C7" w:rsidRPr="000E62C7">
        <w:rPr>
          <w:rFonts w:hint="cs"/>
          <w:cs/>
        </w:rPr>
        <w:t>देखेंगे।</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शत्रुओं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पराजय</w:t>
      </w:r>
      <w:r w:rsidR="000E62C7" w:rsidRPr="000E62C7">
        <w:rPr>
          <w:cs/>
        </w:rPr>
        <w:t xml:space="preserve"> </w:t>
      </w:r>
      <w:r w:rsidR="000E62C7" w:rsidRPr="000E62C7">
        <w:rPr>
          <w:rFonts w:hint="cs"/>
          <w:cs/>
        </w:rPr>
        <w:t>विश्वव्यापी</w:t>
      </w:r>
      <w:r w:rsidR="000E62C7" w:rsidRPr="000E62C7">
        <w:rPr>
          <w:cs/>
        </w:rPr>
        <w:t xml:space="preserve"> </w:t>
      </w:r>
      <w:r w:rsidR="000E62C7" w:rsidRPr="000E62C7">
        <w:rPr>
          <w:rFonts w:hint="cs"/>
          <w:cs/>
        </w:rPr>
        <w:t>होगी</w:t>
      </w:r>
      <w:r w:rsidR="000E62C7" w:rsidRPr="000E62C7">
        <w:t xml:space="preserve">, </w:t>
      </w:r>
      <w:r w:rsidR="000E62C7" w:rsidRPr="000E62C7">
        <w:rPr>
          <w:rFonts w:hint="cs"/>
          <w:cs/>
        </w:rPr>
        <w:t>उसका</w:t>
      </w:r>
      <w:r w:rsidR="000E62C7" w:rsidRPr="000E62C7">
        <w:rPr>
          <w:cs/>
        </w:rPr>
        <w:t xml:space="preserve"> </w:t>
      </w:r>
      <w:r w:rsidR="000E62C7" w:rsidRPr="000E62C7">
        <w:rPr>
          <w:rFonts w:hint="cs"/>
          <w:cs/>
        </w:rPr>
        <w:t>छुटकारा</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विश्वव्यापी</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अन्तिम</w:t>
      </w:r>
      <w:r w:rsidR="000E62C7" w:rsidRPr="000E62C7">
        <w:rPr>
          <w:cs/>
        </w:rPr>
        <w:t xml:space="preserve"> </w:t>
      </w:r>
      <w:r w:rsidR="000E62C7" w:rsidRPr="000E62C7">
        <w:rPr>
          <w:rFonts w:hint="cs"/>
          <w:cs/>
        </w:rPr>
        <w:t>होगा।</w:t>
      </w:r>
      <w:r w:rsidR="000E62C7" w:rsidRPr="000E62C7">
        <w:rPr>
          <w:cs/>
        </w:rPr>
        <w:t xml:space="preserve"> </w:t>
      </w:r>
      <w:r w:rsidR="000E62C7" w:rsidRPr="000E62C7">
        <w:rPr>
          <w:rFonts w:hint="cs"/>
          <w:cs/>
        </w:rPr>
        <w:t>अन्त</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परमेश्वर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आनन्द</w:t>
      </w:r>
      <w:r w:rsidR="000E62C7" w:rsidRPr="000E62C7">
        <w:t xml:space="preserve">, </w:t>
      </w:r>
      <w:r w:rsidR="000E62C7" w:rsidRPr="000E62C7">
        <w:rPr>
          <w:rFonts w:hint="cs"/>
          <w:cs/>
        </w:rPr>
        <w:t>प्रेम</w:t>
      </w:r>
      <w:r w:rsidR="000E62C7" w:rsidRPr="000E62C7">
        <w:t xml:space="preserve">, </w:t>
      </w:r>
      <w:r w:rsidR="000E62C7" w:rsidRPr="000E62C7">
        <w:rPr>
          <w:rFonts w:hint="cs"/>
          <w:cs/>
        </w:rPr>
        <w:t>धार्मिकता</w:t>
      </w:r>
      <w:r w:rsidR="000E62C7" w:rsidRPr="000E62C7">
        <w:t xml:space="preserve">, </w:t>
      </w:r>
      <w:r w:rsidR="000E62C7" w:rsidRPr="000E62C7">
        <w:rPr>
          <w:rFonts w:hint="cs"/>
          <w:cs/>
        </w:rPr>
        <w:t>शान्ति</w:t>
      </w:r>
      <w:r w:rsidR="000E62C7" w:rsidRPr="000E62C7">
        <w:t xml:space="preserve">, </w:t>
      </w:r>
      <w:r w:rsidR="000E62C7" w:rsidRPr="000E62C7">
        <w:rPr>
          <w:rFonts w:hint="cs"/>
          <w:cs/>
        </w:rPr>
        <w:t>सम्पन्नता</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महिमामयी</w:t>
      </w:r>
      <w:r w:rsidR="000E62C7" w:rsidRPr="000E62C7">
        <w:rPr>
          <w:cs/>
        </w:rPr>
        <w:t xml:space="preserve"> </w:t>
      </w:r>
      <w:r w:rsidR="000E62C7" w:rsidRPr="000E62C7">
        <w:rPr>
          <w:rFonts w:hint="cs"/>
          <w:cs/>
        </w:rPr>
        <w:t>उपस्थिति</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समाप्त</w:t>
      </w:r>
      <w:r w:rsidR="000E62C7" w:rsidRPr="000E62C7">
        <w:rPr>
          <w:cs/>
        </w:rPr>
        <w:t xml:space="preserve"> </w:t>
      </w:r>
      <w:r w:rsidR="000E62C7" w:rsidRPr="000E62C7">
        <w:rPr>
          <w:rFonts w:hint="cs"/>
          <w:cs/>
        </w:rPr>
        <w:t>होने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हर्ष</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लाकर</w:t>
      </w:r>
      <w:r w:rsidR="000E62C7" w:rsidRPr="000E62C7">
        <w:rPr>
          <w:cs/>
        </w:rPr>
        <w:t xml:space="preserve"> </w:t>
      </w:r>
      <w:r w:rsidR="000E62C7" w:rsidRPr="000E62C7">
        <w:rPr>
          <w:rFonts w:hint="cs"/>
          <w:cs/>
        </w:rPr>
        <w:t>छुटकारा</w:t>
      </w:r>
      <w:r w:rsidR="000E62C7" w:rsidRPr="000E62C7">
        <w:rPr>
          <w:cs/>
        </w:rPr>
        <w:t xml:space="preserve"> </w:t>
      </w:r>
      <w:r w:rsidR="000E62C7" w:rsidRPr="000E62C7">
        <w:rPr>
          <w:rFonts w:hint="cs"/>
          <w:cs/>
        </w:rPr>
        <w:t>देगा।</w:t>
      </w:r>
    </w:p>
    <w:p w14:paraId="047622D9" w14:textId="545057EF" w:rsidR="000E62C7" w:rsidRPr="000E62C7" w:rsidRDefault="00B21A68" w:rsidP="000E62C7">
      <w:pPr>
        <w:pStyle w:val="BodyText0"/>
      </w:pPr>
      <w:r>
        <w:rPr>
          <w:cs/>
        </w:rPr>
        <mc:AlternateContent>
          <mc:Choice Requires="wps">
            <w:drawing>
              <wp:anchor distT="0" distB="0" distL="114300" distR="114300" simplePos="0" relativeHeight="251779072" behindDoc="0" locked="1" layoutInCell="1" allowOverlap="1" wp14:anchorId="294A4DC2" wp14:editId="7D09887F">
                <wp:simplePos x="0" y="0"/>
                <wp:positionH relativeFrom="leftMargin">
                  <wp:posOffset>419100</wp:posOffset>
                </wp:positionH>
                <wp:positionV relativeFrom="line">
                  <wp:posOffset>0</wp:posOffset>
                </wp:positionV>
                <wp:extent cx="356235" cy="356235"/>
                <wp:effectExtent l="0" t="0" r="0" b="0"/>
                <wp:wrapNone/>
                <wp:docPr id="66"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81228F" w14:textId="30F7855C" w:rsidR="00627D69" w:rsidRPr="00A535F7" w:rsidRDefault="00627D69" w:rsidP="00627D69">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A4DC2"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INXSSUCAABOBAAADgAAAAAAAAAAAAAAAAAuAgAAZHJzL2Uyb0RvYy54&#10;bWxQSwECLQAUAAYACAAAACEAjWdD3NwAAAAGAQAADwAAAAAAAAAAAAAAAAB/BAAAZHJzL2Rvd25y&#10;ZXYueG1sUEsFBgAAAAAEAAQA8wAAAIgFAAAAAA==&#10;" filled="f" stroked="f" strokeweight=".5pt">
                <v:textbox inset="0,0,0,0">
                  <w:txbxContent>
                    <w:p w14:paraId="3E81228F" w14:textId="30F7855C" w:rsidR="00627D69" w:rsidRPr="00A535F7" w:rsidRDefault="00627D69" w:rsidP="00627D69">
                      <w:pPr>
                        <w:pStyle w:val="ParaNumbering"/>
                      </w:pPr>
                      <w:r>
                        <w:t>057</w:t>
                      </w:r>
                    </w:p>
                  </w:txbxContent>
                </v:textbox>
                <w10:wrap anchorx="margin" anchory="line"/>
                <w10:anchorlock/>
              </v:shape>
            </w:pict>
          </mc:Fallback>
        </mc:AlternateContent>
      </w:r>
      <w:r w:rsidR="000E62C7" w:rsidRPr="000E62C7">
        <w:rPr>
          <w:rFonts w:hint="cs"/>
          <w:cs/>
        </w:rPr>
        <w:t>हम</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अधिक</w:t>
      </w:r>
      <w:r w:rsidR="000E62C7" w:rsidRPr="000E62C7">
        <w:rPr>
          <w:cs/>
        </w:rPr>
        <w:t xml:space="preserve"> </w:t>
      </w:r>
      <w:r w:rsidR="000E62C7" w:rsidRPr="000E62C7">
        <w:rPr>
          <w:rFonts w:hint="cs"/>
          <w:cs/>
        </w:rPr>
        <w:t>निकटता</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अध्याय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बाद</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दोनों</w:t>
      </w:r>
      <w:r w:rsidR="000E62C7" w:rsidRPr="000E62C7">
        <w:rPr>
          <w:cs/>
        </w:rPr>
        <w:t xml:space="preserve"> </w:t>
      </w:r>
      <w:r w:rsidR="000E62C7" w:rsidRPr="000E62C7">
        <w:rPr>
          <w:rFonts w:hint="cs"/>
          <w:cs/>
        </w:rPr>
        <w:t>पहलुओं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देखेंगे</w:t>
      </w:r>
      <w:r w:rsidR="000E62C7" w:rsidRPr="000E62C7">
        <w:t xml:space="preserve">, </w:t>
      </w:r>
      <w:r w:rsidR="000E62C7" w:rsidRPr="000E62C7">
        <w:rPr>
          <w:rFonts w:hint="cs"/>
          <w:cs/>
        </w:rPr>
        <w:t>परन्तु</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आयतें</w:t>
      </w:r>
      <w:r w:rsidR="000E62C7" w:rsidRPr="000E62C7">
        <w:rPr>
          <w:cs/>
        </w:rPr>
        <w:t xml:space="preserve"> </w:t>
      </w:r>
      <w:r w:rsidR="000E62C7" w:rsidRPr="000E62C7">
        <w:rPr>
          <w:rFonts w:hint="cs"/>
          <w:cs/>
        </w:rPr>
        <w:t>प्रगट</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t xml:space="preserve">, </w:t>
      </w:r>
      <w:r w:rsidR="000E62C7" w:rsidRPr="000E62C7">
        <w:rPr>
          <w:rFonts w:hint="cs"/>
          <w:cs/>
        </w:rPr>
        <w:t>आने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भविष्यद्वाणियाँ</w:t>
      </w:r>
      <w:r w:rsidR="000E62C7" w:rsidRPr="000E62C7">
        <w:rPr>
          <w:cs/>
        </w:rPr>
        <w:t xml:space="preserve"> </w:t>
      </w:r>
      <w:r w:rsidR="000E62C7" w:rsidRPr="000E62C7">
        <w:rPr>
          <w:rFonts w:hint="cs"/>
          <w:cs/>
        </w:rPr>
        <w:t>सम्पूर्ण</w:t>
      </w:r>
      <w:r w:rsidR="000E62C7" w:rsidRPr="000E62C7">
        <w:rPr>
          <w:cs/>
        </w:rPr>
        <w:t xml:space="preserve"> </w:t>
      </w:r>
      <w:r w:rsidR="000E62C7" w:rsidRPr="000E62C7">
        <w:rPr>
          <w:rFonts w:hint="cs"/>
          <w:cs/>
        </w:rPr>
        <w:t>पुराने</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दिखाई</w:t>
      </w:r>
      <w:r w:rsidR="000E62C7" w:rsidRPr="000E62C7">
        <w:rPr>
          <w:cs/>
        </w:rPr>
        <w:t xml:space="preserve"> </w:t>
      </w:r>
      <w:r w:rsidR="000E62C7" w:rsidRPr="000E62C7">
        <w:rPr>
          <w:rFonts w:hint="cs"/>
          <w:cs/>
        </w:rPr>
        <w:t>देती</w:t>
      </w:r>
      <w:r w:rsidR="000E62C7" w:rsidRPr="000E62C7">
        <w:rPr>
          <w:cs/>
        </w:rPr>
        <w:t xml:space="preserve"> </w:t>
      </w:r>
      <w:r w:rsidR="000E62C7" w:rsidRPr="000E62C7">
        <w:rPr>
          <w:rFonts w:hint="cs"/>
          <w:cs/>
        </w:rPr>
        <w:t>हैं।</w:t>
      </w:r>
    </w:p>
    <w:p w14:paraId="432396E1" w14:textId="3334B39A" w:rsidR="000E62C7" w:rsidRPr="000E62C7" w:rsidRDefault="00B21A68" w:rsidP="000E62C7">
      <w:pPr>
        <w:pStyle w:val="BodyText0"/>
      </w:pPr>
      <w:r>
        <w:rPr>
          <w:cs/>
        </w:rPr>
        <mc:AlternateContent>
          <mc:Choice Requires="wps">
            <w:drawing>
              <wp:anchor distT="0" distB="0" distL="114300" distR="114300" simplePos="0" relativeHeight="251781120" behindDoc="0" locked="1" layoutInCell="1" allowOverlap="1" wp14:anchorId="07DAE281" wp14:editId="62CD6787">
                <wp:simplePos x="0" y="0"/>
                <wp:positionH relativeFrom="leftMargin">
                  <wp:posOffset>419100</wp:posOffset>
                </wp:positionH>
                <wp:positionV relativeFrom="line">
                  <wp:posOffset>0</wp:posOffset>
                </wp:positionV>
                <wp:extent cx="356235" cy="356235"/>
                <wp:effectExtent l="0" t="0" r="0" b="0"/>
                <wp:wrapNone/>
                <wp:docPr id="67"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6D97CF" w14:textId="4540D3CE" w:rsidR="00627D69" w:rsidRPr="00A535F7" w:rsidRDefault="00627D69" w:rsidP="00627D69">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AE281"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iK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&#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Un4iiUCAABOBAAADgAAAAAAAAAAAAAAAAAuAgAAZHJzL2Uyb0RvYy54&#10;bWxQSwECLQAUAAYACAAAACEAjWdD3NwAAAAGAQAADwAAAAAAAAAAAAAAAAB/BAAAZHJzL2Rvd25y&#10;ZXYueG1sUEsFBgAAAAAEAAQA8wAAAIgFAAAAAA==&#10;" filled="f" stroked="f" strokeweight=".5pt">
                <v:textbox inset="0,0,0,0">
                  <w:txbxContent>
                    <w:p w14:paraId="506D97CF" w14:textId="4540D3CE" w:rsidR="00627D69" w:rsidRPr="00A535F7" w:rsidRDefault="00627D69" w:rsidP="00627D69">
                      <w:pPr>
                        <w:pStyle w:val="ParaNumbering"/>
                      </w:pPr>
                      <w:r>
                        <w:t>058</w:t>
                      </w:r>
                    </w:p>
                  </w:txbxContent>
                </v:textbox>
                <w10:wrap anchorx="margin" anchory="line"/>
                <w10:anchorlock/>
              </v:shape>
            </w:pict>
          </mc:Fallback>
        </mc:AlternateContent>
      </w:r>
      <w:r w:rsidR="000E62C7" w:rsidRPr="000E62C7">
        <w:rPr>
          <w:rFonts w:hint="cs"/>
          <w:cs/>
        </w:rPr>
        <w:t>दुर्भाग्य</w:t>
      </w:r>
      <w:r w:rsidR="000E62C7" w:rsidRPr="000E62C7">
        <w:rPr>
          <w:cs/>
        </w:rPr>
        <w:t xml:space="preserve"> </w:t>
      </w:r>
      <w:r w:rsidR="000E62C7" w:rsidRPr="000E62C7">
        <w:rPr>
          <w:rFonts w:hint="cs"/>
          <w:cs/>
        </w:rPr>
        <w:t>से</w:t>
      </w:r>
      <w:r w:rsidR="000E62C7" w:rsidRPr="000E62C7">
        <w:t xml:space="preserve">, </w:t>
      </w:r>
      <w:r w:rsidR="000E62C7" w:rsidRPr="000E62C7">
        <w:rPr>
          <w:rFonts w:hint="cs"/>
          <w:cs/>
        </w:rPr>
        <w:t>लगभग</w:t>
      </w:r>
      <w:r w:rsidR="000E62C7" w:rsidRPr="000E62C7">
        <w:rPr>
          <w:cs/>
        </w:rPr>
        <w:t xml:space="preserve"> 2000 </w:t>
      </w:r>
      <w:r w:rsidR="000E62C7" w:rsidRPr="000E62C7">
        <w:rPr>
          <w:rFonts w:hint="cs"/>
          <w:cs/>
        </w:rPr>
        <w:t>वर्ष</w:t>
      </w:r>
      <w:r w:rsidR="000E62C7" w:rsidRPr="000E62C7">
        <w:rPr>
          <w:cs/>
        </w:rPr>
        <w:t xml:space="preserve"> </w:t>
      </w:r>
      <w:r w:rsidR="000E62C7" w:rsidRPr="000E62C7">
        <w:rPr>
          <w:rFonts w:hint="cs"/>
          <w:cs/>
        </w:rPr>
        <w:t>पहले</w:t>
      </w:r>
      <w:r w:rsidR="000E62C7" w:rsidRPr="000E62C7">
        <w:t xml:space="preserve">, </w:t>
      </w:r>
      <w:r w:rsidR="000E62C7" w:rsidRPr="000E62C7">
        <w:rPr>
          <w:rFonts w:hint="cs"/>
          <w:cs/>
        </w:rPr>
        <w:t>परम्परावादी</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धर्मविज्ञान</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प्रमुखता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छिपा</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कलीसिया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इतिहास</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विभिन्न</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पर</w:t>
      </w:r>
      <w:r w:rsidR="000E62C7" w:rsidRPr="000E62C7">
        <w:t xml:space="preserve">, </w:t>
      </w:r>
      <w:r w:rsidR="000E62C7" w:rsidRPr="000E62C7">
        <w:rPr>
          <w:rFonts w:hint="cs"/>
          <w:cs/>
        </w:rPr>
        <w:t>मसीहियों</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उचित</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विभिन्न</w:t>
      </w:r>
      <w:r w:rsidR="000E62C7" w:rsidRPr="000E62C7">
        <w:rPr>
          <w:cs/>
        </w:rPr>
        <w:t xml:space="preserve"> </w:t>
      </w:r>
      <w:r w:rsidR="000E62C7" w:rsidRPr="000E62C7">
        <w:rPr>
          <w:rFonts w:hint="cs"/>
          <w:cs/>
        </w:rPr>
        <w:t>विषयों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प्रतिक्रिया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विभिन्न</w:t>
      </w:r>
      <w:r w:rsidR="000E62C7" w:rsidRPr="000E62C7">
        <w:rPr>
          <w:cs/>
        </w:rPr>
        <w:t xml:space="preserve"> </w:t>
      </w:r>
      <w:r w:rsidR="000E62C7" w:rsidRPr="000E62C7">
        <w:rPr>
          <w:rFonts w:hint="cs"/>
          <w:cs/>
        </w:rPr>
        <w:t>तरह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धर्मवैज्ञानिक</w:t>
      </w:r>
      <w:r w:rsidR="000E62C7" w:rsidRPr="000E62C7">
        <w:rPr>
          <w:cs/>
        </w:rPr>
        <w:t xml:space="preserve"> </w:t>
      </w:r>
      <w:r w:rsidR="000E62C7" w:rsidRPr="000E62C7">
        <w:rPr>
          <w:rFonts w:hint="cs"/>
          <w:cs/>
        </w:rPr>
        <w:t>दृष्टिकोणों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ज़ोर</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परन्तु</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सदैव</w:t>
      </w:r>
      <w:r w:rsidR="000E62C7" w:rsidRPr="000E62C7">
        <w:rPr>
          <w:cs/>
        </w:rPr>
        <w:t xml:space="preserve"> </w:t>
      </w:r>
      <w:r w:rsidR="000E62C7" w:rsidRPr="000E62C7">
        <w:rPr>
          <w:rFonts w:hint="cs"/>
          <w:cs/>
        </w:rPr>
        <w:t>स्वयं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स्मरण</w:t>
      </w:r>
      <w:r w:rsidR="000E62C7" w:rsidRPr="000E62C7">
        <w:rPr>
          <w:cs/>
        </w:rPr>
        <w:t xml:space="preserve"> </w:t>
      </w:r>
      <w:r w:rsidR="000E62C7" w:rsidRPr="000E62C7">
        <w:rPr>
          <w:rFonts w:hint="cs"/>
          <w:cs/>
        </w:rPr>
        <w:t>दिलाना</w:t>
      </w:r>
      <w:r w:rsidR="000E62C7" w:rsidRPr="000E62C7">
        <w:rPr>
          <w:cs/>
        </w:rPr>
        <w:t xml:space="preserve"> </w:t>
      </w:r>
      <w:r w:rsidR="000E62C7" w:rsidRPr="000E62C7">
        <w:rPr>
          <w:rFonts w:hint="cs"/>
          <w:cs/>
        </w:rPr>
        <w:t>चाहिए</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जब</w:t>
      </w:r>
      <w:r w:rsidR="000E62C7" w:rsidRPr="000E62C7">
        <w:rPr>
          <w:cs/>
        </w:rPr>
        <w:t xml:space="preserve"> </w:t>
      </w:r>
      <w:r w:rsidR="000E62C7" w:rsidRPr="000E62C7">
        <w:rPr>
          <w:rFonts w:hint="cs"/>
          <w:cs/>
        </w:rPr>
        <w:t>नया</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लिखा</w:t>
      </w:r>
      <w:r w:rsidR="000E62C7" w:rsidRPr="000E62C7">
        <w:rPr>
          <w:cs/>
        </w:rPr>
        <w:t xml:space="preserve"> </w:t>
      </w:r>
      <w:r w:rsidR="000E62C7" w:rsidRPr="000E62C7">
        <w:rPr>
          <w:rFonts w:hint="cs"/>
          <w:cs/>
        </w:rPr>
        <w:t>गया</w:t>
      </w:r>
      <w:r w:rsidR="000E62C7" w:rsidRPr="000E62C7">
        <w:rPr>
          <w:cs/>
        </w:rPr>
        <w:t xml:space="preserve"> </w:t>
      </w:r>
      <w:r w:rsidR="000E62C7" w:rsidRPr="000E62C7">
        <w:rPr>
          <w:rFonts w:hint="cs"/>
          <w:cs/>
        </w:rPr>
        <w:t>था</w:t>
      </w:r>
      <w:r w:rsidR="000E62C7" w:rsidRPr="000E62C7">
        <w:t xml:space="preserve">, </w:t>
      </w:r>
      <w:r w:rsidR="000E62C7" w:rsidRPr="000E62C7">
        <w:rPr>
          <w:rFonts w:hint="cs"/>
          <w:cs/>
        </w:rPr>
        <w:t>तब</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पराजय</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अनुयायियों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अधिक</w:t>
      </w:r>
      <w:r w:rsidR="000E62C7" w:rsidRPr="000E62C7">
        <w:rPr>
          <w:cs/>
        </w:rPr>
        <w:t xml:space="preserve"> </w:t>
      </w:r>
      <w:r w:rsidR="000E62C7" w:rsidRPr="000E62C7">
        <w:rPr>
          <w:rFonts w:hint="cs"/>
          <w:cs/>
        </w:rPr>
        <w:t>भारी</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पड़ी</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अभूतपूर्व</w:t>
      </w:r>
      <w:r w:rsidR="000E62C7" w:rsidRPr="000E62C7">
        <w:rPr>
          <w:cs/>
        </w:rPr>
        <w:t xml:space="preserve"> </w:t>
      </w:r>
      <w:r w:rsidR="000E62C7" w:rsidRPr="000E62C7">
        <w:rPr>
          <w:rFonts w:hint="cs"/>
          <w:cs/>
        </w:rPr>
        <w:t>जीत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उत्पन्न</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देगा</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विश्वास</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ज़्यादा</w:t>
      </w:r>
      <w:r w:rsidR="000E62C7" w:rsidRPr="000E62C7">
        <w:rPr>
          <w:cs/>
        </w:rPr>
        <w:t xml:space="preserve"> </w:t>
      </w:r>
      <w:r w:rsidR="000E62C7" w:rsidRPr="000E62C7">
        <w:rPr>
          <w:rFonts w:hint="cs"/>
          <w:cs/>
        </w:rPr>
        <w:t>उनके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कुछ</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महत्वपूर्ण</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कारण</w:t>
      </w:r>
      <w:r w:rsidR="000E62C7" w:rsidRPr="000E62C7">
        <w:rPr>
          <w:cs/>
        </w:rPr>
        <w:t xml:space="preserve"> </w:t>
      </w:r>
      <w:r w:rsidR="000E62C7" w:rsidRPr="000E62C7">
        <w:rPr>
          <w:rFonts w:hint="cs"/>
          <w:cs/>
        </w:rPr>
        <w:t>से</w:t>
      </w:r>
      <w:r w:rsidR="000E62C7" w:rsidRPr="000E62C7">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धर्मविज्ञान</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शुभ</w:t>
      </w:r>
      <w:r w:rsidR="000E62C7" w:rsidRPr="000E62C7">
        <w:rPr>
          <w:cs/>
        </w:rPr>
        <w:t>-</w:t>
      </w:r>
      <w:r w:rsidR="000E62C7" w:rsidRPr="000E62C7">
        <w:rPr>
          <w:rFonts w:hint="cs"/>
          <w:cs/>
        </w:rPr>
        <w:t>सन्देश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संरचना</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निर्मित</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हुआ</w:t>
      </w:r>
      <w:r w:rsidR="000E62C7" w:rsidRPr="000E62C7">
        <w:rPr>
          <w:cs/>
        </w:rPr>
        <w:t xml:space="preserve"> </w:t>
      </w:r>
      <w:r w:rsidR="000E62C7" w:rsidRPr="000E62C7">
        <w:rPr>
          <w:rFonts w:hint="cs"/>
          <w:cs/>
        </w:rPr>
        <w:t>है।</w:t>
      </w:r>
    </w:p>
    <w:p w14:paraId="3EC8E67E" w14:textId="2F580EFA" w:rsidR="00385969" w:rsidRPr="000E62C7" w:rsidRDefault="00B21A68" w:rsidP="000E62C7">
      <w:pPr>
        <w:pStyle w:val="BodyText0"/>
        <w:rPr>
          <w:cs/>
        </w:rPr>
      </w:pPr>
      <w:r>
        <w:rPr>
          <w:cs/>
        </w:rPr>
        <mc:AlternateContent>
          <mc:Choice Requires="wps">
            <w:drawing>
              <wp:anchor distT="0" distB="0" distL="114300" distR="114300" simplePos="0" relativeHeight="251783168" behindDoc="0" locked="1" layoutInCell="1" allowOverlap="1" wp14:anchorId="604353B3" wp14:editId="41FB5A8B">
                <wp:simplePos x="0" y="0"/>
                <wp:positionH relativeFrom="leftMargin">
                  <wp:posOffset>419100</wp:posOffset>
                </wp:positionH>
                <wp:positionV relativeFrom="line">
                  <wp:posOffset>0</wp:posOffset>
                </wp:positionV>
                <wp:extent cx="356235" cy="356235"/>
                <wp:effectExtent l="0" t="0" r="0" b="0"/>
                <wp:wrapNone/>
                <wp:docPr id="68"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A04F07" w14:textId="1DF3FC22" w:rsidR="00627D69" w:rsidRPr="00A535F7" w:rsidRDefault="00627D69" w:rsidP="00627D69">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353B3"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Yh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hpAzT&#10;OKN9+aNcfqGkVlUl4lQjS631OQYfLIaH7it0b+49XkbwnXQ6/iIsgn7k+3rjWHSBcLxcLFfzxZIS&#10;jq7BxuzZ62PrfPgmQJNoFNThCBOz7LLzoQ8dQ2ItA1vVNGmMjSEt4lgsp+nBzYPJG4M1IoS+1WiF&#10;7tj1wOcj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DeFiEmAgAATgQAAA4AAAAAAAAAAAAAAAAALgIAAGRycy9lMm9Eb2Mu&#10;eG1sUEsBAi0AFAAGAAgAAAAhAI1nQ9zcAAAABgEAAA8AAAAAAAAAAAAAAAAAgAQAAGRycy9kb3du&#10;cmV2LnhtbFBLBQYAAAAABAAEAPMAAACJBQAAAAA=&#10;" filled="f" stroked="f" strokeweight=".5pt">
                <v:textbox inset="0,0,0,0">
                  <w:txbxContent>
                    <w:p w14:paraId="21A04F07" w14:textId="1DF3FC22" w:rsidR="00627D69" w:rsidRPr="00A535F7" w:rsidRDefault="00627D69" w:rsidP="00627D69">
                      <w:pPr>
                        <w:pStyle w:val="ParaNumbering"/>
                      </w:pPr>
                      <w:r>
                        <w:t>059</w:t>
                      </w:r>
                    </w:p>
                  </w:txbxContent>
                </v:textbox>
                <w10:wrap anchorx="margin" anchory="line"/>
                <w10:anchorlock/>
              </v:shape>
            </w:pict>
          </mc:Fallback>
        </mc:AlternateContent>
      </w:r>
      <w:r w:rsidR="000E62C7" w:rsidRPr="000E62C7">
        <w:rPr>
          <w:rFonts w:hint="cs"/>
          <w:cs/>
        </w:rPr>
        <w:t>अभी</w:t>
      </w:r>
      <w:r w:rsidR="000E62C7" w:rsidRPr="000E62C7">
        <w:rPr>
          <w:cs/>
        </w:rPr>
        <w:t xml:space="preserve"> </w:t>
      </w:r>
      <w:r w:rsidR="000E62C7" w:rsidRPr="000E62C7">
        <w:rPr>
          <w:rFonts w:hint="cs"/>
          <w:cs/>
        </w:rPr>
        <w:t>तक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हमारे</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अध्याय</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हमने</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धर्मविज्ञान</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सुसमाचार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महत्वपूर्ण</w:t>
      </w:r>
      <w:r w:rsidR="000E62C7" w:rsidRPr="000E62C7">
        <w:rPr>
          <w:cs/>
        </w:rPr>
        <w:t xml:space="preserve"> </w:t>
      </w:r>
      <w:r w:rsidR="000E62C7" w:rsidRPr="000E62C7">
        <w:rPr>
          <w:rFonts w:hint="cs"/>
          <w:cs/>
        </w:rPr>
        <w:t>विषय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परिचय</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अब</w:t>
      </w:r>
      <w:r w:rsidR="000E62C7" w:rsidRPr="000E62C7">
        <w:t xml:space="preserve">, </w:t>
      </w:r>
      <w:r w:rsidR="000E62C7" w:rsidRPr="000E62C7">
        <w:rPr>
          <w:rFonts w:hint="cs"/>
          <w:cs/>
        </w:rPr>
        <w:t>हम</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दूसरे</w:t>
      </w:r>
      <w:r w:rsidR="000E62C7" w:rsidRPr="000E62C7">
        <w:rPr>
          <w:cs/>
        </w:rPr>
        <w:t xml:space="preserve"> </w:t>
      </w:r>
      <w:r w:rsidR="000E62C7" w:rsidRPr="000E62C7">
        <w:rPr>
          <w:rFonts w:hint="cs"/>
          <w:cs/>
        </w:rPr>
        <w:t>मुख्य</w:t>
      </w:r>
      <w:r w:rsidR="000E62C7" w:rsidRPr="000E62C7">
        <w:rPr>
          <w:cs/>
        </w:rPr>
        <w:t xml:space="preserve"> </w:t>
      </w:r>
      <w:r w:rsidR="000E62C7" w:rsidRPr="000E62C7">
        <w:rPr>
          <w:rFonts w:hint="cs"/>
          <w:cs/>
        </w:rPr>
        <w:t>विषय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ओर</w:t>
      </w:r>
      <w:r w:rsidR="000E62C7" w:rsidRPr="000E62C7">
        <w:rPr>
          <w:cs/>
        </w:rPr>
        <w:t xml:space="preserve"> </w:t>
      </w:r>
      <w:r w:rsidR="000E62C7" w:rsidRPr="000E62C7">
        <w:rPr>
          <w:rFonts w:hint="cs"/>
          <w:cs/>
        </w:rPr>
        <w:t>मुड़ेंगे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कैसे</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आगमन</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धर्मविज्ञान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आकार</w:t>
      </w:r>
      <w:r w:rsidR="000E62C7" w:rsidRPr="000E62C7">
        <w:rPr>
          <w:cs/>
        </w:rPr>
        <w:t xml:space="preserve"> </w:t>
      </w:r>
      <w:r w:rsidR="000E62C7" w:rsidRPr="000E62C7">
        <w:rPr>
          <w:rFonts w:hint="cs"/>
          <w:cs/>
        </w:rPr>
        <w:t>दिया।</w:t>
      </w:r>
    </w:p>
    <w:p w14:paraId="60DE55E4" w14:textId="63262373" w:rsidR="00385969" w:rsidRDefault="000E62C7" w:rsidP="003C79AF">
      <w:pPr>
        <w:pStyle w:val="ChapterHeading"/>
      </w:pPr>
      <w:bookmarkStart w:id="29" w:name="_Toc20338869"/>
      <w:bookmarkStart w:id="30" w:name="_Toc21212791"/>
      <w:bookmarkStart w:id="31" w:name="_Toc80711248"/>
      <w:r w:rsidRPr="000E62C7">
        <w:rPr>
          <w:rFonts w:hint="cs"/>
          <w:cs/>
        </w:rPr>
        <w:t>आगमन</w:t>
      </w:r>
      <w:bookmarkEnd w:id="29"/>
      <w:bookmarkEnd w:id="30"/>
      <w:bookmarkEnd w:id="31"/>
    </w:p>
    <w:p w14:paraId="2D31D136" w14:textId="4CC5B8EB" w:rsidR="000E62C7" w:rsidRPr="000E62C7" w:rsidRDefault="00B21A68" w:rsidP="000E62C7">
      <w:pPr>
        <w:pStyle w:val="BodyText0"/>
      </w:pPr>
      <w:r>
        <w:rPr>
          <w:cs/>
        </w:rPr>
        <mc:AlternateContent>
          <mc:Choice Requires="wps">
            <w:drawing>
              <wp:anchor distT="0" distB="0" distL="114300" distR="114300" simplePos="0" relativeHeight="251785216" behindDoc="0" locked="1" layoutInCell="1" allowOverlap="1" wp14:anchorId="5853DAAC" wp14:editId="4A267FA3">
                <wp:simplePos x="0" y="0"/>
                <wp:positionH relativeFrom="leftMargin">
                  <wp:posOffset>419100</wp:posOffset>
                </wp:positionH>
                <wp:positionV relativeFrom="line">
                  <wp:posOffset>0</wp:posOffset>
                </wp:positionV>
                <wp:extent cx="356235" cy="356235"/>
                <wp:effectExtent l="0" t="0" r="0" b="0"/>
                <wp:wrapNone/>
                <wp:docPr id="69"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27DAB9" w14:textId="1D83D026" w:rsidR="00627D69" w:rsidRPr="00A535F7" w:rsidRDefault="00627D69" w:rsidP="00627D69">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3DAAC"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K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E/wyiUCAABOBAAADgAAAAAAAAAAAAAAAAAuAgAAZHJzL2Uyb0RvYy54&#10;bWxQSwECLQAUAAYACAAAACEAjWdD3NwAAAAGAQAADwAAAAAAAAAAAAAAAAB/BAAAZHJzL2Rvd25y&#10;ZXYueG1sUEsFBgAAAAAEAAQA8wAAAIgFAAAAAA==&#10;" filled="f" stroked="f" strokeweight=".5pt">
                <v:textbox inset="0,0,0,0">
                  <w:txbxContent>
                    <w:p w14:paraId="4327DAB9" w14:textId="1D83D026" w:rsidR="00627D69" w:rsidRPr="00A535F7" w:rsidRDefault="00627D69" w:rsidP="00627D69">
                      <w:pPr>
                        <w:pStyle w:val="ParaNumbering"/>
                      </w:pPr>
                      <w:r>
                        <w:t>060</w:t>
                      </w:r>
                    </w:p>
                  </w:txbxContent>
                </v:textbox>
                <w10:wrap anchorx="margin" anchory="line"/>
                <w10:anchorlock/>
              </v:shape>
            </w:pict>
          </mc:Fallback>
        </mc:AlternateContent>
      </w:r>
      <w:r w:rsidR="000E62C7" w:rsidRPr="000E62C7">
        <w:rPr>
          <w:rFonts w:hint="cs"/>
          <w:cs/>
        </w:rPr>
        <w:t>हम</w:t>
      </w:r>
      <w:r w:rsidR="000E62C7" w:rsidRPr="000E62C7">
        <w:rPr>
          <w:cs/>
        </w:rPr>
        <w:t xml:space="preserve"> </w:t>
      </w:r>
      <w:r w:rsidR="000E62C7" w:rsidRPr="000E62C7">
        <w:rPr>
          <w:rFonts w:hint="cs"/>
          <w:cs/>
        </w:rPr>
        <w:t>सभों</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पास</w:t>
      </w:r>
      <w:r w:rsidR="000E62C7" w:rsidRPr="000E62C7">
        <w:rPr>
          <w:cs/>
        </w:rPr>
        <w:t xml:space="preserve"> </w:t>
      </w:r>
      <w:r w:rsidR="000E62C7" w:rsidRPr="000E62C7">
        <w:rPr>
          <w:rFonts w:hint="cs"/>
          <w:cs/>
        </w:rPr>
        <w:t>ऐसे</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आए</w:t>
      </w:r>
      <w:r w:rsidR="000E62C7" w:rsidRPr="000E62C7">
        <w:rPr>
          <w:cs/>
        </w:rPr>
        <w:t xml:space="preserve"> </w:t>
      </w:r>
      <w:r w:rsidR="000E62C7" w:rsidRPr="000E62C7">
        <w:rPr>
          <w:rFonts w:hint="cs"/>
          <w:cs/>
        </w:rPr>
        <w:t>होंगे</w:t>
      </w:r>
      <w:r w:rsidR="000E62C7" w:rsidRPr="000E62C7">
        <w:rPr>
          <w:cs/>
        </w:rPr>
        <w:t xml:space="preserve"> </w:t>
      </w:r>
      <w:r w:rsidR="000E62C7" w:rsidRPr="000E62C7">
        <w:rPr>
          <w:rFonts w:hint="cs"/>
          <w:cs/>
        </w:rPr>
        <w:t>जब</w:t>
      </w:r>
      <w:r w:rsidR="000E62C7" w:rsidRPr="000E62C7">
        <w:rPr>
          <w:cs/>
        </w:rPr>
        <w:t xml:space="preserve"> </w:t>
      </w:r>
      <w:r w:rsidR="000E62C7" w:rsidRPr="000E62C7">
        <w:rPr>
          <w:rFonts w:hint="cs"/>
          <w:cs/>
        </w:rPr>
        <w:t>हमने</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विश्वास</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कुछ</w:t>
      </w:r>
      <w:r w:rsidR="000E62C7" w:rsidRPr="000E62C7">
        <w:rPr>
          <w:cs/>
        </w:rPr>
        <w:t xml:space="preserve"> </w:t>
      </w:r>
      <w:r w:rsidR="000E62C7" w:rsidRPr="000E62C7">
        <w:rPr>
          <w:rFonts w:hint="cs"/>
          <w:cs/>
        </w:rPr>
        <w:t>निश्चित</w:t>
      </w:r>
      <w:r w:rsidR="000E62C7" w:rsidRPr="000E62C7">
        <w:rPr>
          <w:cs/>
        </w:rPr>
        <w:t xml:space="preserve"> </w:t>
      </w:r>
      <w:r w:rsidR="000E62C7" w:rsidRPr="000E62C7">
        <w:rPr>
          <w:rFonts w:hint="cs"/>
          <w:cs/>
        </w:rPr>
        <w:t>बातें</w:t>
      </w:r>
      <w:r w:rsidR="000E62C7" w:rsidRPr="000E62C7">
        <w:rPr>
          <w:cs/>
        </w:rPr>
        <w:t xml:space="preserve"> </w:t>
      </w:r>
      <w:r w:rsidR="000E62C7" w:rsidRPr="000E62C7">
        <w:rPr>
          <w:rFonts w:hint="cs"/>
          <w:cs/>
        </w:rPr>
        <w:t>घटित</w:t>
      </w:r>
      <w:r w:rsidR="000E62C7" w:rsidRPr="000E62C7">
        <w:rPr>
          <w:cs/>
        </w:rPr>
        <w:t xml:space="preserve"> </w:t>
      </w:r>
      <w:r w:rsidR="000E62C7" w:rsidRPr="000E62C7">
        <w:rPr>
          <w:rFonts w:hint="cs"/>
          <w:cs/>
        </w:rPr>
        <w:t>होने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परन्तु</w:t>
      </w:r>
      <w:r w:rsidR="000E62C7" w:rsidRPr="000E62C7">
        <w:rPr>
          <w:cs/>
        </w:rPr>
        <w:t xml:space="preserve"> </w:t>
      </w:r>
      <w:r w:rsidR="000E62C7" w:rsidRPr="000E62C7">
        <w:rPr>
          <w:rFonts w:hint="cs"/>
          <w:cs/>
        </w:rPr>
        <w:t>जब</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आया</w:t>
      </w:r>
      <w:r w:rsidR="000E62C7" w:rsidRPr="000E62C7">
        <w:t xml:space="preserve">, </w:t>
      </w:r>
      <w:r w:rsidR="000E62C7" w:rsidRPr="000E62C7">
        <w:rPr>
          <w:rFonts w:hint="cs"/>
          <w:cs/>
        </w:rPr>
        <w:t>जो</w:t>
      </w:r>
      <w:r w:rsidR="000E62C7" w:rsidRPr="000E62C7">
        <w:rPr>
          <w:cs/>
        </w:rPr>
        <w:t xml:space="preserve"> </w:t>
      </w:r>
      <w:r w:rsidR="000E62C7" w:rsidRPr="000E62C7">
        <w:rPr>
          <w:rFonts w:hint="cs"/>
          <w:cs/>
        </w:rPr>
        <w:t>कुछ</w:t>
      </w:r>
      <w:r w:rsidR="000E62C7" w:rsidRPr="000E62C7">
        <w:rPr>
          <w:cs/>
        </w:rPr>
        <w:t xml:space="preserve"> </w:t>
      </w:r>
      <w:r w:rsidR="000E62C7" w:rsidRPr="000E62C7">
        <w:rPr>
          <w:rFonts w:hint="cs"/>
          <w:cs/>
        </w:rPr>
        <w:t>वास्तव</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घटित</w:t>
      </w:r>
      <w:r w:rsidR="000E62C7" w:rsidRPr="000E62C7">
        <w:rPr>
          <w:cs/>
        </w:rPr>
        <w:t xml:space="preserve"> </w:t>
      </w:r>
      <w:r w:rsidR="000E62C7" w:rsidRPr="000E62C7">
        <w:rPr>
          <w:rFonts w:hint="cs"/>
          <w:cs/>
        </w:rPr>
        <w:t>हुआ</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जिसकी</w:t>
      </w:r>
      <w:r w:rsidR="000E62C7" w:rsidRPr="000E62C7">
        <w:rPr>
          <w:cs/>
        </w:rPr>
        <w:t xml:space="preserve"> </w:t>
      </w:r>
      <w:r w:rsidR="000E62C7" w:rsidRPr="000E62C7">
        <w:rPr>
          <w:rFonts w:hint="cs"/>
          <w:cs/>
        </w:rPr>
        <w:t>हमने</w:t>
      </w:r>
      <w:r w:rsidR="000E62C7" w:rsidRPr="000E62C7">
        <w:rPr>
          <w:cs/>
        </w:rPr>
        <w:t xml:space="preserve"> </w:t>
      </w:r>
      <w:r w:rsidR="000E62C7" w:rsidRPr="000E62C7">
        <w:rPr>
          <w:rFonts w:hint="cs"/>
          <w:cs/>
        </w:rPr>
        <w:t>कल्पना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उससे</w:t>
      </w:r>
      <w:r w:rsidR="000E62C7" w:rsidRPr="000E62C7">
        <w:rPr>
          <w:cs/>
        </w:rPr>
        <w:t xml:space="preserve"> </w:t>
      </w:r>
      <w:r w:rsidR="000E62C7" w:rsidRPr="000E62C7">
        <w:rPr>
          <w:rFonts w:hint="cs"/>
          <w:cs/>
        </w:rPr>
        <w:t>बहुत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ज़्यादा</w:t>
      </w:r>
      <w:r w:rsidR="000E62C7" w:rsidRPr="000E62C7">
        <w:rPr>
          <w:cs/>
        </w:rPr>
        <w:t xml:space="preserve"> </w:t>
      </w:r>
      <w:r w:rsidR="000E62C7" w:rsidRPr="000E62C7">
        <w:rPr>
          <w:rFonts w:hint="cs"/>
          <w:cs/>
        </w:rPr>
        <w:t>भिन्न</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कई</w:t>
      </w:r>
      <w:r w:rsidR="000E62C7" w:rsidRPr="000E62C7">
        <w:rPr>
          <w:cs/>
        </w:rPr>
        <w:t xml:space="preserve"> </w:t>
      </w:r>
      <w:r w:rsidR="000E62C7" w:rsidRPr="000E62C7">
        <w:rPr>
          <w:rFonts w:hint="cs"/>
          <w:cs/>
        </w:rPr>
        <w:t>अर्थों</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कुछ</w:t>
      </w:r>
      <w:r w:rsidR="000E62C7" w:rsidRPr="000E62C7">
        <w:rPr>
          <w:cs/>
        </w:rPr>
        <w:t xml:space="preserve"> </w:t>
      </w:r>
      <w:r w:rsidR="000E62C7" w:rsidRPr="000E62C7">
        <w:rPr>
          <w:rFonts w:hint="cs"/>
          <w:cs/>
        </w:rPr>
        <w:t>ऐसा</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लेखकों</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सत्य</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पहली</w:t>
      </w:r>
      <w:r w:rsidR="000E62C7" w:rsidRPr="000E62C7">
        <w:rPr>
          <w:cs/>
        </w:rPr>
        <w:t xml:space="preserve"> </w:t>
      </w:r>
      <w:r w:rsidR="000E62C7" w:rsidRPr="000E62C7">
        <w:rPr>
          <w:rFonts w:hint="cs"/>
          <w:cs/>
        </w:rPr>
        <w:t>शताब्दी</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जीवन</w:t>
      </w:r>
      <w:r w:rsidR="000E62C7" w:rsidRPr="000E62C7">
        <w:rPr>
          <w:cs/>
        </w:rPr>
        <w:t xml:space="preserve"> </w:t>
      </w:r>
      <w:r w:rsidR="000E62C7" w:rsidRPr="000E62C7">
        <w:rPr>
          <w:rFonts w:hint="cs"/>
          <w:cs/>
        </w:rPr>
        <w:t>व्यतीत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हुए</w:t>
      </w:r>
      <w:r w:rsidR="000E62C7" w:rsidRPr="000E62C7">
        <w:rPr>
          <w:cs/>
        </w:rPr>
        <w:t xml:space="preserve"> </w:t>
      </w:r>
      <w:r w:rsidR="000E62C7" w:rsidRPr="000E62C7">
        <w:rPr>
          <w:rFonts w:hint="cs"/>
          <w:cs/>
        </w:rPr>
        <w:t>यहूदियों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विशाल</w:t>
      </w:r>
      <w:r w:rsidR="000E62C7" w:rsidRPr="000E62C7">
        <w:rPr>
          <w:cs/>
        </w:rPr>
        <w:t xml:space="preserve"> </w:t>
      </w:r>
      <w:r w:rsidR="000E62C7" w:rsidRPr="000E62C7">
        <w:rPr>
          <w:rFonts w:hint="cs"/>
          <w:cs/>
        </w:rPr>
        <w:t>बहुमत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दृढ़</w:t>
      </w:r>
      <w:r w:rsidR="000E62C7" w:rsidRPr="000E62C7">
        <w:rPr>
          <w:cs/>
        </w:rPr>
        <w:t xml:space="preserve"> </w:t>
      </w:r>
      <w:r w:rsidR="000E62C7" w:rsidRPr="000E62C7">
        <w:rPr>
          <w:rFonts w:hint="cs"/>
          <w:cs/>
        </w:rPr>
        <w:t>अपेक्षाएँ</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कैसे</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परन्तु</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आरम्भिक</w:t>
      </w:r>
      <w:r w:rsidR="000E62C7" w:rsidRPr="000E62C7">
        <w:rPr>
          <w:cs/>
        </w:rPr>
        <w:t xml:space="preserve"> </w:t>
      </w:r>
      <w:r w:rsidR="000E62C7" w:rsidRPr="000E62C7">
        <w:rPr>
          <w:rFonts w:hint="cs"/>
          <w:cs/>
        </w:rPr>
        <w:t>विश्वासियों</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धीरे</w:t>
      </w:r>
      <w:r w:rsidR="000E62C7" w:rsidRPr="000E62C7">
        <w:rPr>
          <w:cs/>
        </w:rPr>
        <w:t xml:space="preserve"> </w:t>
      </w:r>
      <w:r w:rsidR="000E62C7" w:rsidRPr="000E62C7">
        <w:rPr>
          <w:rFonts w:hint="cs"/>
          <w:cs/>
        </w:rPr>
        <w:t>धीरे</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सीख</w:t>
      </w:r>
      <w:r w:rsidR="000E62C7" w:rsidRPr="000E62C7">
        <w:rPr>
          <w:cs/>
        </w:rPr>
        <w:t xml:space="preserve"> </w:t>
      </w:r>
      <w:r w:rsidR="000E62C7" w:rsidRPr="000E62C7">
        <w:rPr>
          <w:rFonts w:hint="cs"/>
          <w:cs/>
        </w:rPr>
        <w:t>लिया</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उन्होंने</w:t>
      </w:r>
      <w:r w:rsidR="000E62C7" w:rsidRPr="000E62C7">
        <w:rPr>
          <w:cs/>
        </w:rPr>
        <w:t xml:space="preserve"> </w:t>
      </w:r>
      <w:r w:rsidR="000E62C7" w:rsidRPr="000E62C7">
        <w:rPr>
          <w:rFonts w:hint="cs"/>
          <w:cs/>
        </w:rPr>
        <w:t>कल्पना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वैसा</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इसलिए</w:t>
      </w:r>
      <w:r w:rsidR="000E62C7" w:rsidRPr="000E62C7">
        <w:t xml:space="preserve">, </w:t>
      </w:r>
      <w:r w:rsidR="000E62C7" w:rsidRPr="000E62C7">
        <w:rPr>
          <w:rFonts w:hint="cs"/>
          <w:cs/>
        </w:rPr>
        <w:t>कई</w:t>
      </w:r>
      <w:r w:rsidR="000E62C7" w:rsidRPr="000E62C7">
        <w:rPr>
          <w:cs/>
        </w:rPr>
        <w:t xml:space="preserve"> </w:t>
      </w:r>
      <w:r w:rsidR="000E62C7" w:rsidRPr="000E62C7">
        <w:rPr>
          <w:rFonts w:hint="cs"/>
          <w:cs/>
        </w:rPr>
        <w:t>अर्थों</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धर्मविज्ञान</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कार्य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समर्पित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कैसे</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वास्तव</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थी।</w:t>
      </w:r>
    </w:p>
    <w:p w14:paraId="210587DA" w14:textId="68D04FD0" w:rsidR="00385969" w:rsidRPr="000E62C7" w:rsidRDefault="00B21A68" w:rsidP="000E62C7">
      <w:pPr>
        <w:pStyle w:val="BodyText0"/>
        <w:rPr>
          <w:cs/>
        </w:rPr>
      </w:pPr>
      <w:r>
        <w:rPr>
          <w:cs/>
        </w:rPr>
        <mc:AlternateContent>
          <mc:Choice Requires="wps">
            <w:drawing>
              <wp:anchor distT="0" distB="0" distL="114300" distR="114300" simplePos="0" relativeHeight="251787264" behindDoc="0" locked="1" layoutInCell="1" allowOverlap="1" wp14:anchorId="1A92C0CC" wp14:editId="1DEA8CC1">
                <wp:simplePos x="0" y="0"/>
                <wp:positionH relativeFrom="leftMargin">
                  <wp:posOffset>419100</wp:posOffset>
                </wp:positionH>
                <wp:positionV relativeFrom="line">
                  <wp:posOffset>0</wp:posOffset>
                </wp:positionV>
                <wp:extent cx="356235" cy="356235"/>
                <wp:effectExtent l="0" t="0" r="0" b="0"/>
                <wp:wrapNone/>
                <wp:docPr id="70"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E8EDC1" w14:textId="605B95E1" w:rsidR="00627D69" w:rsidRPr="00A535F7" w:rsidRDefault="00627D69" w:rsidP="00627D69">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2C0CC"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LoJw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oF6TFM&#10;44x25VO5vKGkVlUl4lQjS631OQbvLYaH7ht0b+49XkbwnXQ6/iIsgn5MeLlyLLpAOF7OF8vZfEEJ&#10;R9dgY/bs9bF1PnwXoEk0CupwhIlZdt760IeOIbGWgY1qmjTGxpC2oMv5YpoeXD2YvDFYI0LoW41W&#10;6A5dAr78POI7QHVBeA56mXjLNwqb2DIfdsyhLhARaj084iEbwGIwWEgWuF9/u4/xOC70UtKizgpq&#10;cBEoaX4YHGOU5Gi40TiMhjnpO0Dh4iywl2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kI7LoJwIAAE4EAAAOAAAAAAAAAAAAAAAAAC4CAABkcnMvZTJvRG9j&#10;LnhtbFBLAQItABQABgAIAAAAIQCNZ0Pc3AAAAAYBAAAPAAAAAAAAAAAAAAAAAIEEAABkcnMvZG93&#10;bnJldi54bWxQSwUGAAAAAAQABADzAAAAigUAAAAA&#10;" filled="f" stroked="f" strokeweight=".5pt">
                <v:textbox inset="0,0,0,0">
                  <w:txbxContent>
                    <w:p w14:paraId="5CE8EDC1" w14:textId="605B95E1" w:rsidR="00627D69" w:rsidRPr="00A535F7" w:rsidRDefault="00627D69" w:rsidP="00627D69">
                      <w:pPr>
                        <w:pStyle w:val="ParaNumbering"/>
                      </w:pPr>
                      <w:r>
                        <w:t>061</w:t>
                      </w:r>
                    </w:p>
                  </w:txbxContent>
                </v:textbox>
                <w10:wrap anchorx="margin" anchory="line"/>
                <w10:anchorlock/>
              </v:shape>
            </w:pict>
          </mc:Fallback>
        </mc:AlternateContent>
      </w:r>
      <w:r w:rsidR="000E62C7" w:rsidRPr="000E62C7">
        <w:rPr>
          <w:rFonts w:hint="cs"/>
          <w:cs/>
        </w:rPr>
        <w:t>यह</w:t>
      </w:r>
      <w:r w:rsidR="000E62C7" w:rsidRPr="000E62C7">
        <w:rPr>
          <w:cs/>
        </w:rPr>
        <w:t xml:space="preserve"> </w:t>
      </w:r>
      <w:r w:rsidR="000E62C7" w:rsidRPr="000E62C7">
        <w:rPr>
          <w:rFonts w:hint="cs"/>
          <w:cs/>
        </w:rPr>
        <w:t>समझने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कैसे</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आगमन</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धर्मविज्ञान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प्रभावित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हम</w:t>
      </w:r>
      <w:r w:rsidR="000E62C7" w:rsidRPr="000E62C7">
        <w:rPr>
          <w:cs/>
        </w:rPr>
        <w:t xml:space="preserve"> </w:t>
      </w:r>
      <w:r w:rsidR="000E62C7" w:rsidRPr="000E62C7">
        <w:rPr>
          <w:rFonts w:hint="cs"/>
          <w:cs/>
        </w:rPr>
        <w:t>सर्वप्रथम</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आगमन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अपेक्षाओं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स्पर्श</w:t>
      </w:r>
      <w:r w:rsidR="000E62C7" w:rsidRPr="000E62C7">
        <w:rPr>
          <w:cs/>
        </w:rPr>
        <w:t xml:space="preserve"> </w:t>
      </w:r>
      <w:r w:rsidR="000E62C7" w:rsidRPr="000E62C7">
        <w:rPr>
          <w:rFonts w:hint="cs"/>
          <w:cs/>
        </w:rPr>
        <w:t>करेंगे।</w:t>
      </w:r>
      <w:r w:rsidR="000E62C7" w:rsidRPr="000E62C7">
        <w:rPr>
          <w:cs/>
        </w:rPr>
        <w:t xml:space="preserve"> </w:t>
      </w:r>
      <w:r w:rsidR="000E62C7" w:rsidRPr="000E62C7">
        <w:rPr>
          <w:rFonts w:hint="cs"/>
          <w:cs/>
        </w:rPr>
        <w:t>तब</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उन</w:t>
      </w:r>
      <w:r w:rsidR="000E62C7" w:rsidRPr="000E62C7">
        <w:rPr>
          <w:cs/>
        </w:rPr>
        <w:t xml:space="preserve"> </w:t>
      </w:r>
      <w:r w:rsidR="000E62C7" w:rsidRPr="000E62C7">
        <w:rPr>
          <w:rFonts w:hint="cs"/>
          <w:cs/>
        </w:rPr>
        <w:t>दृष्टिकोणों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देखेंगे</w:t>
      </w:r>
      <w:r w:rsidR="000E62C7" w:rsidRPr="000E62C7">
        <w:rPr>
          <w:cs/>
        </w:rPr>
        <w:t xml:space="preserve"> </w:t>
      </w:r>
      <w:r w:rsidR="000E62C7" w:rsidRPr="000E62C7">
        <w:rPr>
          <w:rFonts w:hint="cs"/>
          <w:cs/>
        </w:rPr>
        <w:t>जिन्हें</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त्रि</w:t>
      </w:r>
      <w:r w:rsidR="000E62C7" w:rsidRPr="000E62C7">
        <w:rPr>
          <w:cs/>
        </w:rPr>
        <w:t>-</w:t>
      </w:r>
      <w:r w:rsidR="000E62C7" w:rsidRPr="000E62C7">
        <w:rPr>
          <w:rFonts w:hint="cs"/>
          <w:cs/>
        </w:rPr>
        <w:t>स्तरीय</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कह</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पुकारेंगे।</w:t>
      </w:r>
      <w:r w:rsidR="000E62C7" w:rsidRPr="000E62C7">
        <w:rPr>
          <w:cs/>
        </w:rPr>
        <w:t xml:space="preserve"> </w:t>
      </w:r>
      <w:r w:rsidR="000E62C7" w:rsidRPr="000E62C7">
        <w:rPr>
          <w:rFonts w:hint="cs"/>
          <w:cs/>
        </w:rPr>
        <w:t>आइए</w:t>
      </w:r>
      <w:r w:rsidR="000E62C7" w:rsidRPr="000E62C7">
        <w:rPr>
          <w:cs/>
        </w:rPr>
        <w:t xml:space="preserve"> </w:t>
      </w:r>
      <w:r w:rsidR="000E62C7" w:rsidRPr="000E62C7">
        <w:rPr>
          <w:rFonts w:hint="cs"/>
          <w:cs/>
        </w:rPr>
        <w:t>सर्वप्रथम</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अपेक्षाओं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ध्यान</w:t>
      </w:r>
      <w:r w:rsidR="000E62C7" w:rsidRPr="000E62C7">
        <w:rPr>
          <w:cs/>
        </w:rPr>
        <w:t xml:space="preserve"> </w:t>
      </w:r>
      <w:r w:rsidR="000E62C7" w:rsidRPr="000E62C7">
        <w:rPr>
          <w:rFonts w:hint="cs"/>
          <w:cs/>
        </w:rPr>
        <w:t>केन्द्रित</w:t>
      </w:r>
      <w:r w:rsidR="000E62C7" w:rsidRPr="000E62C7">
        <w:rPr>
          <w:cs/>
        </w:rPr>
        <w:t xml:space="preserve"> </w:t>
      </w:r>
      <w:r w:rsidR="000E62C7" w:rsidRPr="000E62C7">
        <w:rPr>
          <w:rFonts w:hint="cs"/>
          <w:cs/>
        </w:rPr>
        <w:t>करें।</w:t>
      </w:r>
    </w:p>
    <w:p w14:paraId="36B3459F" w14:textId="1EAED725" w:rsidR="00940E51" w:rsidRPr="003C79AF" w:rsidRDefault="000E62C7" w:rsidP="003C79AF">
      <w:pPr>
        <w:pStyle w:val="PanelHeading"/>
      </w:pPr>
      <w:bookmarkStart w:id="32" w:name="_Toc20338870"/>
      <w:bookmarkStart w:id="33" w:name="_Toc21212792"/>
      <w:bookmarkStart w:id="34" w:name="_Toc80711249"/>
      <w:r w:rsidRPr="000E62C7">
        <w:rPr>
          <w:rFonts w:hint="cs"/>
          <w:cs/>
        </w:rPr>
        <w:lastRenderedPageBreak/>
        <w:t>अपेक्षाएँ</w:t>
      </w:r>
      <w:bookmarkEnd w:id="32"/>
      <w:bookmarkEnd w:id="33"/>
      <w:bookmarkEnd w:id="34"/>
    </w:p>
    <w:p w14:paraId="31B6BC80" w14:textId="1E15FC38" w:rsidR="000E62C7" w:rsidRPr="000E62C7" w:rsidRDefault="00B21A68" w:rsidP="000E62C7">
      <w:pPr>
        <w:pStyle w:val="BodyText0"/>
      </w:pPr>
      <w:r>
        <w:rPr>
          <w:cs/>
        </w:rPr>
        <mc:AlternateContent>
          <mc:Choice Requires="wps">
            <w:drawing>
              <wp:anchor distT="0" distB="0" distL="114300" distR="114300" simplePos="0" relativeHeight="251789312" behindDoc="0" locked="1" layoutInCell="1" allowOverlap="1" wp14:anchorId="4C79A2C5" wp14:editId="4F1CC626">
                <wp:simplePos x="0" y="0"/>
                <wp:positionH relativeFrom="leftMargin">
                  <wp:posOffset>419100</wp:posOffset>
                </wp:positionH>
                <wp:positionV relativeFrom="line">
                  <wp:posOffset>0</wp:posOffset>
                </wp:positionV>
                <wp:extent cx="356235" cy="356235"/>
                <wp:effectExtent l="0" t="0" r="0" b="0"/>
                <wp:wrapNone/>
                <wp:docPr id="71"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3CBE3E" w14:textId="21B4777E" w:rsidR="00627D69" w:rsidRPr="00A535F7" w:rsidRDefault="00627D69" w:rsidP="00627D69">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9A2C5"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fkJw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o8Qw&#10;jTPalz/K1ZySWlWViFONLLXW5xh8sBgeuq/Qvbn3eBnBd9Lp+IuwCPqR7+uNY9EFwvFysVzNF0tK&#10;OLoGG7Nnr4+t8+GbAE2iUVCHI0zMssvOhz50DIm1DGxV06QxNoa0BV0tltP04ObB5I3BGhFC32q0&#10;QnfsEvDVcsR3hOqK8Bz0MvGWbxU2sWM+7JlDXSAi1Hp4wkM2gMVgsJAscL/+dh/jcVzopaRFnRXU&#10;4CJQ0nw3OMYoydFwo3EcDXPW94DCxclgL8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H1fkJwIAAE4EAAAOAAAAAAAAAAAAAAAAAC4CAABkcnMvZTJvRG9j&#10;LnhtbFBLAQItABQABgAIAAAAIQCNZ0Pc3AAAAAYBAAAPAAAAAAAAAAAAAAAAAIEEAABkcnMvZG93&#10;bnJldi54bWxQSwUGAAAAAAQABADzAAAAigUAAAAA&#10;" filled="f" stroked="f" strokeweight=".5pt">
                <v:textbox inset="0,0,0,0">
                  <w:txbxContent>
                    <w:p w14:paraId="583CBE3E" w14:textId="21B4777E" w:rsidR="00627D69" w:rsidRPr="00A535F7" w:rsidRDefault="00627D69" w:rsidP="00627D69">
                      <w:pPr>
                        <w:pStyle w:val="ParaNumbering"/>
                      </w:pPr>
                      <w:r>
                        <w:t>062</w:t>
                      </w:r>
                    </w:p>
                  </w:txbxContent>
                </v:textbox>
                <w10:wrap anchorx="margin" anchory="line"/>
                <w10:anchorlock/>
              </v:shape>
            </w:pict>
          </mc:Fallback>
        </mc:AlternateContent>
      </w:r>
      <w:r w:rsidR="000E62C7" w:rsidRPr="000E62C7">
        <w:rPr>
          <w:rFonts w:hint="cs"/>
          <w:cs/>
        </w:rPr>
        <w:t>पहली</w:t>
      </w:r>
      <w:r w:rsidR="000E62C7" w:rsidRPr="000E62C7">
        <w:rPr>
          <w:cs/>
        </w:rPr>
        <w:t xml:space="preserve"> </w:t>
      </w:r>
      <w:r w:rsidR="000E62C7" w:rsidRPr="000E62C7">
        <w:rPr>
          <w:rFonts w:hint="cs"/>
          <w:cs/>
        </w:rPr>
        <w:t>शताब्दी</w:t>
      </w:r>
      <w:r w:rsidR="000E62C7" w:rsidRPr="000E62C7">
        <w:rPr>
          <w:cs/>
        </w:rPr>
        <w:t xml:space="preserve"> </w:t>
      </w:r>
      <w:r w:rsidR="000E62C7" w:rsidRPr="000E62C7">
        <w:rPr>
          <w:rFonts w:hint="cs"/>
          <w:cs/>
        </w:rPr>
        <w:t>ईस्वी</w:t>
      </w:r>
      <w:r w:rsidR="000E62C7" w:rsidRPr="000E62C7">
        <w:rPr>
          <w:cs/>
        </w:rPr>
        <w:t xml:space="preserve">. </w:t>
      </w:r>
      <w:r w:rsidR="000E62C7" w:rsidRPr="000E62C7">
        <w:rPr>
          <w:rFonts w:hint="cs"/>
          <w:cs/>
        </w:rPr>
        <w:t>सन्</w:t>
      </w:r>
      <w:r w:rsidR="000E62C7" w:rsidRPr="000E62C7">
        <w:rPr>
          <w:cs/>
        </w:rPr>
        <w:t>.</w:t>
      </w:r>
      <w:r w:rsidR="000E62C7" w:rsidRPr="000E62C7">
        <w:t xml:space="preserve">, </w:t>
      </w:r>
      <w:r w:rsidR="000E62C7" w:rsidRPr="000E62C7">
        <w:rPr>
          <w:rFonts w:hint="cs"/>
          <w:cs/>
        </w:rPr>
        <w:t>में</w:t>
      </w:r>
      <w:r w:rsidR="000E62C7" w:rsidRPr="000E62C7">
        <w:t xml:space="preserve">, </w:t>
      </w:r>
      <w:r w:rsidR="000E62C7" w:rsidRPr="000E62C7">
        <w:rPr>
          <w:rFonts w:hint="cs"/>
          <w:cs/>
        </w:rPr>
        <w:t>सभी</w:t>
      </w:r>
      <w:r w:rsidR="000E62C7" w:rsidRPr="000E62C7">
        <w:rPr>
          <w:cs/>
        </w:rPr>
        <w:t xml:space="preserve"> </w:t>
      </w:r>
      <w:r w:rsidR="000E62C7" w:rsidRPr="000E62C7">
        <w:rPr>
          <w:rFonts w:hint="cs"/>
          <w:cs/>
        </w:rPr>
        <w:t>यहूदी</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तक</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पूर्वजों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आस्था</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प्रति</w:t>
      </w:r>
      <w:r w:rsidR="000E62C7" w:rsidRPr="000E62C7">
        <w:rPr>
          <w:cs/>
        </w:rPr>
        <w:t xml:space="preserve"> </w:t>
      </w:r>
      <w:r w:rsidR="000E62C7" w:rsidRPr="000E62C7">
        <w:rPr>
          <w:rFonts w:hint="cs"/>
          <w:cs/>
        </w:rPr>
        <w:t>प्रतिबद्धता</w:t>
      </w:r>
      <w:r w:rsidR="000E62C7" w:rsidRPr="000E62C7">
        <w:rPr>
          <w:cs/>
        </w:rPr>
        <w:t xml:space="preserve"> </w:t>
      </w:r>
      <w:r w:rsidR="000E62C7" w:rsidRPr="000E62C7">
        <w:rPr>
          <w:rFonts w:hint="cs"/>
          <w:cs/>
        </w:rPr>
        <w:t>रखने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थोड़ी</w:t>
      </w:r>
      <w:r w:rsidR="000E62C7" w:rsidRPr="000E62C7">
        <w:rPr>
          <w:cs/>
        </w:rPr>
        <w:t xml:space="preserve"> </w:t>
      </w:r>
      <w:r w:rsidR="000E62C7" w:rsidRPr="000E62C7">
        <w:rPr>
          <w:rFonts w:hint="cs"/>
          <w:cs/>
        </w:rPr>
        <w:t>मात्रा</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आगमन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लालसा</w:t>
      </w:r>
      <w:r w:rsidR="000E62C7" w:rsidRPr="000E62C7">
        <w:rPr>
          <w:cs/>
        </w:rPr>
        <w:t xml:space="preserve"> </w:t>
      </w:r>
      <w:r w:rsidR="000E62C7" w:rsidRPr="000E62C7">
        <w:rPr>
          <w:rFonts w:hint="cs"/>
          <w:cs/>
        </w:rPr>
        <w:t>रखते</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उन</w:t>
      </w:r>
      <w:r w:rsidR="000E62C7" w:rsidRPr="000E62C7">
        <w:rPr>
          <w:cs/>
        </w:rPr>
        <w:t xml:space="preserve"> </w:t>
      </w:r>
      <w:r w:rsidR="000E62C7" w:rsidRPr="000E62C7">
        <w:rPr>
          <w:rFonts w:hint="cs"/>
          <w:cs/>
        </w:rPr>
        <w:t>सभों</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आशा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उनके</w:t>
      </w:r>
      <w:r w:rsidR="000E62C7" w:rsidRPr="000E62C7">
        <w:rPr>
          <w:cs/>
        </w:rPr>
        <w:t xml:space="preserve"> </w:t>
      </w:r>
      <w:r w:rsidR="000E62C7" w:rsidRPr="000E62C7">
        <w:rPr>
          <w:rFonts w:hint="cs"/>
          <w:cs/>
        </w:rPr>
        <w:t>शत्रुओं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पराजित</w:t>
      </w:r>
      <w:r w:rsidR="000E62C7" w:rsidRPr="000E62C7">
        <w:rPr>
          <w:cs/>
        </w:rPr>
        <w:t xml:space="preserve"> </w:t>
      </w:r>
      <w:r w:rsidR="000E62C7" w:rsidRPr="000E62C7">
        <w:rPr>
          <w:rFonts w:hint="cs"/>
          <w:cs/>
        </w:rPr>
        <w:t>करेगा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आशीषों</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छुटकारा</w:t>
      </w:r>
      <w:r w:rsidR="000E62C7" w:rsidRPr="000E62C7">
        <w:rPr>
          <w:cs/>
        </w:rPr>
        <w:t xml:space="preserve"> </w:t>
      </w:r>
      <w:r w:rsidR="000E62C7" w:rsidRPr="000E62C7">
        <w:rPr>
          <w:rFonts w:hint="cs"/>
          <w:cs/>
        </w:rPr>
        <w:t>देगा।</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बात</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अनुयायियों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सत्य</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परन्तु</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कुछ</w:t>
      </w:r>
      <w:r w:rsidR="000E62C7" w:rsidRPr="000E62C7">
        <w:rPr>
          <w:cs/>
        </w:rPr>
        <w:t xml:space="preserve"> </w:t>
      </w:r>
      <w:r w:rsidR="000E62C7" w:rsidRPr="000E62C7">
        <w:rPr>
          <w:rFonts w:hint="cs"/>
          <w:cs/>
        </w:rPr>
        <w:t>कैसे</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कब</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आगमन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अपेक्षा</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प्रति</w:t>
      </w:r>
      <w:r w:rsidR="000E62C7" w:rsidRPr="000E62C7">
        <w:rPr>
          <w:cs/>
        </w:rPr>
        <w:t xml:space="preserve"> </w:t>
      </w:r>
      <w:r w:rsidR="000E62C7" w:rsidRPr="000E62C7">
        <w:rPr>
          <w:rFonts w:hint="cs"/>
          <w:cs/>
        </w:rPr>
        <w:t>उल्लेखनीय</w:t>
      </w:r>
      <w:r w:rsidR="000E62C7" w:rsidRPr="000E62C7">
        <w:rPr>
          <w:cs/>
        </w:rPr>
        <w:t xml:space="preserve"> </w:t>
      </w:r>
      <w:r w:rsidR="000E62C7" w:rsidRPr="000E62C7">
        <w:rPr>
          <w:rFonts w:hint="cs"/>
          <w:cs/>
        </w:rPr>
        <w:t>भिन्नताएं</w:t>
      </w:r>
      <w:r w:rsidR="000E62C7" w:rsidRPr="000E62C7">
        <w:rPr>
          <w:cs/>
        </w:rPr>
        <w:t xml:space="preserve"> </w:t>
      </w:r>
      <w:r w:rsidR="000E62C7" w:rsidRPr="000E62C7">
        <w:rPr>
          <w:rFonts w:hint="cs"/>
          <w:cs/>
        </w:rPr>
        <w:t>थीं।</w:t>
      </w:r>
    </w:p>
    <w:p w14:paraId="4A6A43EE" w14:textId="35C3D69F" w:rsidR="000E62C7" w:rsidRPr="000E62C7" w:rsidRDefault="00B21A68" w:rsidP="000E62C7">
      <w:pPr>
        <w:pStyle w:val="BodyText0"/>
      </w:pPr>
      <w:r>
        <w:rPr>
          <w:cs/>
        </w:rPr>
        <mc:AlternateContent>
          <mc:Choice Requires="wps">
            <w:drawing>
              <wp:anchor distT="0" distB="0" distL="114300" distR="114300" simplePos="0" relativeHeight="251791360" behindDoc="0" locked="1" layoutInCell="1" allowOverlap="1" wp14:anchorId="350D60F6" wp14:editId="604EEE67">
                <wp:simplePos x="0" y="0"/>
                <wp:positionH relativeFrom="leftMargin">
                  <wp:posOffset>419100</wp:posOffset>
                </wp:positionH>
                <wp:positionV relativeFrom="line">
                  <wp:posOffset>0</wp:posOffset>
                </wp:positionV>
                <wp:extent cx="356235" cy="356235"/>
                <wp:effectExtent l="0" t="0" r="0" b="0"/>
                <wp:wrapNone/>
                <wp:docPr id="72"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8A1E48" w14:textId="69C08DEF" w:rsidR="00627D69" w:rsidRPr="00A535F7" w:rsidRDefault="00627D69" w:rsidP="00627D69">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D60F6"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G0Jw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p8Qw&#10;jTPalz/K1YKSWlWViFONLLXW5xh8sBgeuq/Qvbn3eBnBd9Lp+IuwCPqR7+uNY9EFwvFysVzNF0tK&#10;OLoGG7Nnr4+t8+GbAE2iUVCHI0zMssvOhz50DIm1DGxV06QxNoa0BV0tltP04ObB5I3BGhFC32q0&#10;QnfsEvDVasR3hOqK8Bz0MvGWbxU2sWM+7JlDXSAi1Hp4wkM2gMVgsJAscL/+dh/jcVzopaRFnRXU&#10;4CJQ0nw3OMYoydFwo3EcDXPW94DCneEOWZ5MfOBCM5rSgX7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90G0JwIAAE4EAAAOAAAAAAAAAAAAAAAAAC4CAABkcnMvZTJvRG9j&#10;LnhtbFBLAQItABQABgAIAAAAIQCNZ0Pc3AAAAAYBAAAPAAAAAAAAAAAAAAAAAIEEAABkcnMvZG93&#10;bnJldi54bWxQSwUGAAAAAAQABADzAAAAigUAAAAA&#10;" filled="f" stroked="f" strokeweight=".5pt">
                <v:textbox inset="0,0,0,0">
                  <w:txbxContent>
                    <w:p w14:paraId="238A1E48" w14:textId="69C08DEF" w:rsidR="00627D69" w:rsidRPr="00A535F7" w:rsidRDefault="00627D69" w:rsidP="00627D69">
                      <w:pPr>
                        <w:pStyle w:val="ParaNumbering"/>
                      </w:pPr>
                      <w:r>
                        <w:t>063</w:t>
                      </w:r>
                    </w:p>
                  </w:txbxContent>
                </v:textbox>
                <w10:wrap anchorx="margin" anchory="line"/>
                <w10:anchorlock/>
              </v:shape>
            </w:pict>
          </mc:Fallback>
        </mc:AlternateContent>
      </w:r>
      <w:r w:rsidR="000E62C7" w:rsidRPr="000E62C7">
        <w:rPr>
          <w:rFonts w:hint="cs"/>
          <w:cs/>
        </w:rPr>
        <w:t>एक</w:t>
      </w:r>
      <w:r w:rsidR="000E62C7" w:rsidRPr="000E62C7">
        <w:rPr>
          <w:cs/>
        </w:rPr>
        <w:t xml:space="preserve"> </w:t>
      </w:r>
      <w:r w:rsidR="000E62C7" w:rsidRPr="000E62C7">
        <w:rPr>
          <w:rFonts w:hint="cs"/>
          <w:cs/>
        </w:rPr>
        <w:t>तरफ</w:t>
      </w:r>
      <w:r w:rsidR="000E62C7" w:rsidRPr="000E62C7">
        <w:rPr>
          <w:cs/>
        </w:rPr>
        <w:t xml:space="preserve"> </w:t>
      </w:r>
      <w:r w:rsidR="000E62C7" w:rsidRPr="000E62C7">
        <w:rPr>
          <w:rFonts w:hint="cs"/>
          <w:cs/>
        </w:rPr>
        <w:t>तो</w:t>
      </w:r>
      <w:r w:rsidR="000E62C7" w:rsidRPr="000E62C7">
        <w:t xml:space="preserve">, </w:t>
      </w:r>
      <w:r w:rsidR="000E62C7" w:rsidRPr="000E62C7">
        <w:rPr>
          <w:rFonts w:hint="cs"/>
          <w:cs/>
        </w:rPr>
        <w:t>जब</w:t>
      </w:r>
      <w:r w:rsidR="000E62C7" w:rsidRPr="000E62C7">
        <w:rPr>
          <w:cs/>
        </w:rPr>
        <w:t xml:space="preserve"> </w:t>
      </w:r>
      <w:r w:rsidR="000E62C7" w:rsidRPr="000E62C7">
        <w:rPr>
          <w:rFonts w:hint="cs"/>
          <w:cs/>
        </w:rPr>
        <w:t>शास्त्रियों</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अन्य</w:t>
      </w:r>
      <w:r w:rsidR="000E62C7" w:rsidRPr="000E62C7">
        <w:rPr>
          <w:cs/>
        </w:rPr>
        <w:t xml:space="preserve"> </w:t>
      </w:r>
      <w:r w:rsidR="000E62C7" w:rsidRPr="000E62C7">
        <w:rPr>
          <w:rFonts w:hint="cs"/>
          <w:cs/>
        </w:rPr>
        <w:t>अगुवों</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अन्तिम</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आगमन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शिक्षा</w:t>
      </w:r>
      <w:r w:rsidR="000E62C7" w:rsidRPr="000E62C7">
        <w:rPr>
          <w:cs/>
        </w:rPr>
        <w:t xml:space="preserve"> </w:t>
      </w:r>
      <w:r w:rsidR="000E62C7" w:rsidRPr="000E62C7">
        <w:rPr>
          <w:rFonts w:hint="cs"/>
          <w:cs/>
        </w:rPr>
        <w:t>दी</w:t>
      </w:r>
      <w:r w:rsidR="000E62C7" w:rsidRPr="000E62C7">
        <w:t xml:space="preserve">, </w:t>
      </w:r>
      <w:r w:rsidR="000E62C7" w:rsidRPr="000E62C7">
        <w:rPr>
          <w:rFonts w:hint="cs"/>
          <w:cs/>
        </w:rPr>
        <w:t>उन्होंने</w:t>
      </w:r>
      <w:r w:rsidR="000E62C7" w:rsidRPr="000E62C7">
        <w:rPr>
          <w:cs/>
        </w:rPr>
        <w:t xml:space="preserve"> </w:t>
      </w:r>
      <w:r w:rsidR="000E62C7" w:rsidRPr="000E62C7">
        <w:rPr>
          <w:rFonts w:hint="cs"/>
          <w:cs/>
        </w:rPr>
        <w:t>पुराने</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जानी</w:t>
      </w:r>
      <w:r w:rsidR="000E62C7" w:rsidRPr="000E62C7">
        <w:rPr>
          <w:cs/>
        </w:rPr>
        <w:t>-</w:t>
      </w:r>
      <w:r w:rsidR="000E62C7" w:rsidRPr="000E62C7">
        <w:rPr>
          <w:rFonts w:hint="cs"/>
          <w:cs/>
        </w:rPr>
        <w:t>पहचानी</w:t>
      </w:r>
      <w:r w:rsidR="000E62C7" w:rsidRPr="000E62C7">
        <w:rPr>
          <w:cs/>
        </w:rPr>
        <w:t xml:space="preserve"> </w:t>
      </w:r>
      <w:r w:rsidR="000E62C7" w:rsidRPr="000E62C7">
        <w:rPr>
          <w:rFonts w:hint="cs"/>
          <w:cs/>
        </w:rPr>
        <w:t>शब्दावली</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अन्तिम</w:t>
      </w:r>
      <w:r w:rsidR="000E62C7" w:rsidRPr="000E62C7">
        <w:rPr>
          <w:cs/>
        </w:rPr>
        <w:t xml:space="preserve"> </w:t>
      </w:r>
      <w:r w:rsidR="000E62C7" w:rsidRPr="000E62C7">
        <w:rPr>
          <w:rFonts w:hint="cs"/>
          <w:cs/>
        </w:rPr>
        <w:t>दिनों</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प्रभु</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ओर</w:t>
      </w:r>
      <w:r w:rsidR="000E62C7" w:rsidRPr="000E62C7">
        <w:rPr>
          <w:cs/>
        </w:rPr>
        <w:t xml:space="preserve"> </w:t>
      </w:r>
      <w:r w:rsidR="000E62C7" w:rsidRPr="000E62C7">
        <w:rPr>
          <w:rFonts w:hint="cs"/>
          <w:cs/>
        </w:rPr>
        <w:t>संकेत</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परन्तु</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उन्होंने</w:t>
      </w:r>
      <w:r w:rsidR="000E62C7" w:rsidRPr="000E62C7">
        <w:rPr>
          <w:cs/>
        </w:rPr>
        <w:t xml:space="preserve"> </w:t>
      </w:r>
      <w:r w:rsidR="000E62C7" w:rsidRPr="000E62C7">
        <w:rPr>
          <w:rFonts w:hint="cs"/>
          <w:cs/>
        </w:rPr>
        <w:t>इतिहास</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w:t>
      </w:r>
      <w:r w:rsidR="000E62C7" w:rsidRPr="000E62C7">
        <w:rPr>
          <w:cs/>
        </w:rPr>
        <w:t xml:space="preserve"> </w:t>
      </w:r>
      <w:r w:rsidR="000E62C7" w:rsidRPr="000E62C7">
        <w:rPr>
          <w:rFonts w:hint="cs"/>
          <w:cs/>
        </w:rPr>
        <w:t>महान</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बोला।</w:t>
      </w:r>
      <w:r w:rsidR="000E62C7" w:rsidRPr="000E62C7">
        <w:rPr>
          <w:cs/>
        </w:rPr>
        <w:t xml:space="preserve"> </w:t>
      </w:r>
      <w:r w:rsidR="000E62C7" w:rsidRPr="000E62C7">
        <w:rPr>
          <w:rFonts w:hint="cs"/>
          <w:cs/>
        </w:rPr>
        <w:t>शास्त्रियों</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अक्सर</w:t>
      </w:r>
      <w:r w:rsidR="000E62C7" w:rsidRPr="000E62C7">
        <w:rPr>
          <w:cs/>
        </w:rPr>
        <w:t xml:space="preserve"> </w:t>
      </w:r>
      <w:r w:rsidR="000E62C7" w:rsidRPr="000E62C7">
        <w:rPr>
          <w:rFonts w:hint="cs"/>
          <w:cs/>
        </w:rPr>
        <w:t>पाप</w:t>
      </w:r>
      <w:r w:rsidR="000E62C7" w:rsidRPr="000E62C7">
        <w:t xml:space="preserve">, </w:t>
      </w:r>
      <w:r w:rsidR="000E62C7" w:rsidRPr="000E62C7">
        <w:rPr>
          <w:rFonts w:hint="cs"/>
          <w:cs/>
        </w:rPr>
        <w:t>दुख</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मृत्यु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वर्तमान</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ओर</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इब्रानी</w:t>
      </w:r>
      <w:r w:rsidR="000E62C7" w:rsidRPr="000E62C7">
        <w:rPr>
          <w:cs/>
        </w:rPr>
        <w:t xml:space="preserve"> </w:t>
      </w:r>
      <w:r w:rsidR="000E62C7" w:rsidRPr="000E62C7">
        <w:rPr>
          <w:rFonts w:hint="cs"/>
          <w:cs/>
        </w:rPr>
        <w:t>भाषा</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औलाम</w:t>
      </w:r>
      <w:r w:rsidR="000E62C7" w:rsidRPr="000E62C7">
        <w:rPr>
          <w:cs/>
        </w:rPr>
        <w:t xml:space="preserve"> </w:t>
      </w:r>
      <w:r w:rsidR="000E62C7" w:rsidRPr="000E62C7">
        <w:rPr>
          <w:rFonts w:hint="cs"/>
          <w:cs/>
        </w:rPr>
        <w:t>हाजेह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धार्मिकता</w:t>
      </w:r>
      <w:r w:rsidR="000E62C7" w:rsidRPr="000E62C7">
        <w:t xml:space="preserve">, </w:t>
      </w:r>
      <w:r w:rsidR="000E62C7" w:rsidRPr="000E62C7">
        <w:rPr>
          <w:rFonts w:hint="cs"/>
          <w:cs/>
        </w:rPr>
        <w:t>प्रेम</w:t>
      </w:r>
      <w:r w:rsidR="000E62C7" w:rsidRPr="000E62C7">
        <w:t xml:space="preserve">, </w:t>
      </w:r>
      <w:r w:rsidR="000E62C7" w:rsidRPr="000E62C7">
        <w:rPr>
          <w:rFonts w:hint="cs"/>
          <w:cs/>
        </w:rPr>
        <w:t>आनन्द</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शान्ति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भविष्य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निर्वासन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बाद</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युग</w:t>
      </w:r>
      <w:r w:rsidR="000E62C7" w:rsidRPr="000E62C7">
        <w:rPr>
          <w:cs/>
        </w:rPr>
        <w:t xml:space="preserve">" – </w:t>
      </w:r>
      <w:r w:rsidR="000E62C7" w:rsidRPr="000E62C7">
        <w:rPr>
          <w:rFonts w:hint="cs"/>
          <w:cs/>
        </w:rPr>
        <w:t>इब्रानी</w:t>
      </w:r>
      <w:r w:rsidR="000E62C7" w:rsidRPr="000E62C7">
        <w:rPr>
          <w:cs/>
        </w:rPr>
        <w:t xml:space="preserve"> </w:t>
      </w:r>
      <w:r w:rsidR="000E62C7" w:rsidRPr="000E62C7">
        <w:rPr>
          <w:rFonts w:hint="cs"/>
          <w:cs/>
        </w:rPr>
        <w:t>भाषा</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औलाम</w:t>
      </w:r>
      <w:r w:rsidR="000E62C7" w:rsidRPr="000E62C7">
        <w:rPr>
          <w:cs/>
        </w:rPr>
        <w:t xml:space="preserve"> </w:t>
      </w:r>
      <w:r w:rsidR="000E62C7" w:rsidRPr="000E62C7">
        <w:rPr>
          <w:rFonts w:hint="cs"/>
          <w:cs/>
        </w:rPr>
        <w:t>हाबा</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आएगा</w:t>
      </w:r>
      <w:r w:rsidR="000E62C7" w:rsidRPr="000E62C7">
        <w:rPr>
          <w:cs/>
        </w:rPr>
        <w:t xml:space="preserve"> </w:t>
      </w:r>
      <w:r w:rsidR="000E62C7" w:rsidRPr="000E62C7">
        <w:rPr>
          <w:rFonts w:hint="cs"/>
          <w:cs/>
        </w:rPr>
        <w:t>संकेत</w:t>
      </w:r>
      <w:r w:rsidR="000E62C7" w:rsidRPr="000E62C7">
        <w:rPr>
          <w:cs/>
        </w:rPr>
        <w:t xml:space="preserve"> </w:t>
      </w:r>
      <w:r w:rsidR="000E62C7" w:rsidRPr="000E62C7">
        <w:rPr>
          <w:rFonts w:hint="cs"/>
          <w:cs/>
        </w:rPr>
        <w:t>दिया।</w:t>
      </w:r>
    </w:p>
    <w:p w14:paraId="4B60E1CE" w14:textId="4D62BABB" w:rsidR="00385969" w:rsidRPr="000E62C7" w:rsidRDefault="00B21A68" w:rsidP="000E62C7">
      <w:pPr>
        <w:pStyle w:val="BodyText0"/>
        <w:rPr>
          <w:cs/>
        </w:rPr>
      </w:pPr>
      <w:r>
        <w:rPr>
          <w:cs/>
        </w:rPr>
        <mc:AlternateContent>
          <mc:Choice Requires="wps">
            <w:drawing>
              <wp:anchor distT="0" distB="0" distL="114300" distR="114300" simplePos="0" relativeHeight="251793408" behindDoc="0" locked="1" layoutInCell="1" allowOverlap="1" wp14:anchorId="5FA27F09" wp14:editId="327C2973">
                <wp:simplePos x="0" y="0"/>
                <wp:positionH relativeFrom="leftMargin">
                  <wp:posOffset>419100</wp:posOffset>
                </wp:positionH>
                <wp:positionV relativeFrom="line">
                  <wp:posOffset>0</wp:posOffset>
                </wp:positionV>
                <wp:extent cx="356235" cy="356235"/>
                <wp:effectExtent l="0" t="0" r="0" b="0"/>
                <wp:wrapNone/>
                <wp:docPr id="73"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D305DA" w14:textId="3821C7AE" w:rsidR="00627D69" w:rsidRPr="00A535F7" w:rsidRDefault="00627D69" w:rsidP="00627D69">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27F09"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39KA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o7p8Qw&#10;jTPalT/K5WdKalVVIk41stRan2Pw3mJ46L5C9+be42UE30mn4y/CIuhHvi9XjkUXCMfL+WI5my8o&#10;4egabMyevT62zodvAjSJRkEdjjAxy85bH/rQMSTWMrBRTZPG2BjSFnQ5X0zTg6sHkzcGa0QIfavR&#10;Ct2hS8CXtyO+A1QXhOegl4m3fKOwiS3zYccc6gIRodbDEx6yASwGg4Vkgfv1t/sYj+NCLyUt6qyg&#10;BheBkua7wTFGSY6GG43DaJiTvgcU7g3ukOXJxAcuNKMpHeg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2ad/SgCAABOBAAADgAAAAAAAAAAAAAAAAAuAgAAZHJzL2Uyb0Rv&#10;Yy54bWxQSwECLQAUAAYACAAAACEAjWdD3NwAAAAGAQAADwAAAAAAAAAAAAAAAACCBAAAZHJzL2Rv&#10;d25yZXYueG1sUEsFBgAAAAAEAAQA8wAAAIsFAAAAAA==&#10;" filled="f" stroked="f" strokeweight=".5pt">
                <v:textbox inset="0,0,0,0">
                  <w:txbxContent>
                    <w:p w14:paraId="1AD305DA" w14:textId="3821C7AE" w:rsidR="00627D69" w:rsidRPr="00A535F7" w:rsidRDefault="00627D69" w:rsidP="00627D69">
                      <w:pPr>
                        <w:pStyle w:val="ParaNumbering"/>
                      </w:pPr>
                      <w:r>
                        <w:t>064</w:t>
                      </w:r>
                    </w:p>
                  </w:txbxContent>
                </v:textbox>
                <w10:wrap anchorx="margin" anchory="line"/>
                <w10:anchorlock/>
              </v:shape>
            </w:pict>
          </mc:Fallback>
        </mc:AlternateContent>
      </w:r>
      <w:r w:rsidR="000E62C7" w:rsidRPr="000E62C7">
        <w:rPr>
          <w:rFonts w:hint="cs"/>
          <w:cs/>
        </w:rPr>
        <w:t>उन्होंने</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शिक्षा</w:t>
      </w:r>
      <w:r w:rsidR="000E62C7" w:rsidRPr="000E62C7">
        <w:rPr>
          <w:cs/>
        </w:rPr>
        <w:t xml:space="preserve"> </w:t>
      </w:r>
      <w:r w:rsidR="000E62C7" w:rsidRPr="000E62C7">
        <w:rPr>
          <w:rFonts w:hint="cs"/>
          <w:cs/>
        </w:rPr>
        <w:t>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प्रतिज्ञात्</w:t>
      </w:r>
      <w:r w:rsidR="000E62C7" w:rsidRPr="000E62C7">
        <w:rPr>
          <w:cs/>
        </w:rPr>
        <w:t xml:space="preserve"> </w:t>
      </w:r>
      <w:r w:rsidR="000E62C7" w:rsidRPr="000E62C7">
        <w:rPr>
          <w:rFonts w:hint="cs"/>
          <w:cs/>
        </w:rPr>
        <w:t>भूमि</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निर्वासन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श्राप</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निम्न</w:t>
      </w:r>
      <w:r w:rsidR="000E62C7" w:rsidRPr="000E62C7">
        <w:rPr>
          <w:cs/>
        </w:rPr>
        <w:t xml:space="preserve"> </w:t>
      </w:r>
      <w:r w:rsidR="000E62C7" w:rsidRPr="000E62C7">
        <w:rPr>
          <w:rFonts w:hint="cs"/>
          <w:cs/>
        </w:rPr>
        <w:t>स्तर</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पहुँच</w:t>
      </w:r>
      <w:r w:rsidR="000E62C7" w:rsidRPr="000E62C7">
        <w:rPr>
          <w:cs/>
        </w:rPr>
        <w:t xml:space="preserve"> </w:t>
      </w:r>
      <w:r w:rsidR="000E62C7" w:rsidRPr="000E62C7">
        <w:rPr>
          <w:rFonts w:hint="cs"/>
          <w:cs/>
        </w:rPr>
        <w:t>चुका</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इसमें</w:t>
      </w:r>
      <w:r w:rsidR="000E62C7" w:rsidRPr="000E62C7">
        <w:rPr>
          <w:cs/>
        </w:rPr>
        <w:t xml:space="preserve"> </w:t>
      </w:r>
      <w:r w:rsidR="000E62C7" w:rsidRPr="000E62C7">
        <w:rPr>
          <w:rFonts w:hint="cs"/>
          <w:cs/>
        </w:rPr>
        <w:t>कोई</w:t>
      </w:r>
      <w:r w:rsidR="000E62C7" w:rsidRPr="000E62C7">
        <w:rPr>
          <w:cs/>
        </w:rPr>
        <w:t xml:space="preserve"> </w:t>
      </w:r>
      <w:r w:rsidR="000E62C7" w:rsidRPr="000E62C7">
        <w:rPr>
          <w:rFonts w:hint="cs"/>
          <w:cs/>
        </w:rPr>
        <w:t>सन्देह</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प्रभुतासम्पन्न</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और</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उसने</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राजत्व</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उल्लेखनीय</w:t>
      </w:r>
      <w:r w:rsidR="000E62C7" w:rsidRPr="000E62C7">
        <w:rPr>
          <w:cs/>
        </w:rPr>
        <w:t xml:space="preserve"> </w:t>
      </w:r>
      <w:r w:rsidR="000E62C7" w:rsidRPr="000E62C7">
        <w:rPr>
          <w:rFonts w:hint="cs"/>
          <w:cs/>
        </w:rPr>
        <w:t>तरीकों</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प्रकाशित</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प्रदर्शित</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परन्तु</w:t>
      </w:r>
      <w:r w:rsidR="000E62C7" w:rsidRPr="000E62C7">
        <w:rPr>
          <w:cs/>
        </w:rPr>
        <w:t xml:space="preserve"> </w:t>
      </w:r>
      <w:r w:rsidR="000E62C7" w:rsidRPr="000E62C7">
        <w:rPr>
          <w:rFonts w:hint="cs"/>
          <w:cs/>
        </w:rPr>
        <w:t>पहली</w:t>
      </w:r>
      <w:r w:rsidR="000E62C7" w:rsidRPr="000E62C7">
        <w:rPr>
          <w:cs/>
        </w:rPr>
        <w:t xml:space="preserve"> </w:t>
      </w:r>
      <w:r w:rsidR="000E62C7" w:rsidRPr="000E62C7">
        <w:rPr>
          <w:rFonts w:hint="cs"/>
          <w:cs/>
        </w:rPr>
        <w:t>शताब्दी</w:t>
      </w:r>
      <w:r w:rsidR="000E62C7" w:rsidRPr="000E62C7">
        <w:rPr>
          <w:cs/>
        </w:rPr>
        <w:t xml:space="preserve"> </w:t>
      </w:r>
      <w:r w:rsidR="000E62C7" w:rsidRPr="000E62C7">
        <w:rPr>
          <w:rFonts w:hint="cs"/>
          <w:cs/>
        </w:rPr>
        <w:t>ईस्वी</w:t>
      </w:r>
      <w:r w:rsidR="000E62C7" w:rsidRPr="000E62C7">
        <w:rPr>
          <w:cs/>
        </w:rPr>
        <w:t xml:space="preserve">. </w:t>
      </w:r>
      <w:r w:rsidR="000E62C7" w:rsidRPr="000E62C7">
        <w:rPr>
          <w:rFonts w:hint="cs"/>
          <w:cs/>
        </w:rPr>
        <w:t>सन</w:t>
      </w:r>
      <w:r w:rsidR="000E62C7" w:rsidRPr="000E62C7">
        <w:rPr>
          <w:cs/>
        </w:rPr>
        <w:t>.</w:t>
      </w:r>
      <w:r w:rsidR="000E62C7" w:rsidRPr="000E62C7">
        <w:t xml:space="preserve">, </w:t>
      </w:r>
      <w:r w:rsidR="000E62C7" w:rsidRPr="000E62C7">
        <w:rPr>
          <w:rFonts w:hint="cs"/>
          <w:cs/>
        </w:rPr>
        <w:t>के</w:t>
      </w:r>
      <w:r w:rsidR="000E62C7" w:rsidRPr="000E62C7">
        <w:rPr>
          <w:cs/>
        </w:rPr>
        <w:t xml:space="preserve"> </w:t>
      </w:r>
      <w:r w:rsidR="000E62C7" w:rsidRPr="000E62C7">
        <w:rPr>
          <w:rFonts w:hint="cs"/>
          <w:cs/>
        </w:rPr>
        <w:t>आरम्भ</w:t>
      </w:r>
      <w:r w:rsidR="000E62C7" w:rsidRPr="000E62C7">
        <w:rPr>
          <w:cs/>
        </w:rPr>
        <w:t xml:space="preserve"> </w:t>
      </w:r>
      <w:r w:rsidR="000E62C7" w:rsidRPr="000E62C7">
        <w:rPr>
          <w:rFonts w:hint="cs"/>
          <w:cs/>
        </w:rPr>
        <w:t>तक</w:t>
      </w:r>
      <w:r w:rsidR="000E62C7" w:rsidRPr="000E62C7">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हजारों</w:t>
      </w:r>
      <w:r w:rsidR="000E62C7" w:rsidRPr="000E62C7">
        <w:rPr>
          <w:cs/>
        </w:rPr>
        <w:t xml:space="preserve"> </w:t>
      </w:r>
      <w:r w:rsidR="000E62C7" w:rsidRPr="000E62C7">
        <w:rPr>
          <w:rFonts w:hint="cs"/>
          <w:cs/>
        </w:rPr>
        <w:t>वर्षों</w:t>
      </w:r>
      <w:r w:rsidR="000E62C7" w:rsidRPr="000E62C7">
        <w:rPr>
          <w:cs/>
        </w:rPr>
        <w:t xml:space="preserve"> </w:t>
      </w:r>
      <w:r w:rsidR="000E62C7" w:rsidRPr="000E62C7">
        <w:rPr>
          <w:rFonts w:hint="cs"/>
          <w:cs/>
        </w:rPr>
        <w:t>तक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आशीषों</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दूर</w:t>
      </w:r>
      <w:r w:rsidR="000E62C7" w:rsidRPr="000E62C7">
        <w:rPr>
          <w:cs/>
        </w:rPr>
        <w:t xml:space="preserve"> </w:t>
      </w:r>
      <w:r w:rsidR="000E62C7" w:rsidRPr="000E62C7">
        <w:rPr>
          <w:rFonts w:hint="cs"/>
          <w:cs/>
        </w:rPr>
        <w:t>रखे</w:t>
      </w:r>
      <w:r w:rsidR="000E62C7" w:rsidRPr="000E62C7">
        <w:rPr>
          <w:cs/>
        </w:rPr>
        <w:t xml:space="preserve"> </w:t>
      </w:r>
      <w:r w:rsidR="000E62C7" w:rsidRPr="000E62C7">
        <w:rPr>
          <w:rFonts w:hint="cs"/>
          <w:cs/>
        </w:rPr>
        <w:t>गए</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अत्याचार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अधीन</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उनकी</w:t>
      </w:r>
      <w:r w:rsidR="000E62C7" w:rsidRPr="000E62C7">
        <w:rPr>
          <w:cs/>
        </w:rPr>
        <w:t xml:space="preserve"> </w:t>
      </w:r>
      <w:r w:rsidR="000E62C7" w:rsidRPr="000E62C7">
        <w:rPr>
          <w:rFonts w:hint="cs"/>
          <w:cs/>
        </w:rPr>
        <w:t>व्यापक</w:t>
      </w:r>
      <w:r w:rsidR="000E62C7" w:rsidRPr="000E62C7">
        <w:rPr>
          <w:cs/>
        </w:rPr>
        <w:t xml:space="preserve"> </w:t>
      </w:r>
      <w:r w:rsidR="000E62C7" w:rsidRPr="000E62C7">
        <w:rPr>
          <w:rFonts w:hint="cs"/>
          <w:cs/>
        </w:rPr>
        <w:t>अपेक्षा</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जिसमें</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शत्रुओं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तरह</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पराजित</w:t>
      </w:r>
      <w:r w:rsidR="000E62C7" w:rsidRPr="000E62C7">
        <w:rPr>
          <w:cs/>
        </w:rPr>
        <w:t xml:space="preserve"> </w:t>
      </w:r>
      <w:r w:rsidR="000E62C7" w:rsidRPr="000E62C7">
        <w:rPr>
          <w:rFonts w:hint="cs"/>
          <w:cs/>
        </w:rPr>
        <w:t>करेगा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इससे</w:t>
      </w:r>
      <w:r w:rsidR="000E62C7" w:rsidRPr="000E62C7">
        <w:rPr>
          <w:cs/>
        </w:rPr>
        <w:t xml:space="preserve"> </w:t>
      </w:r>
      <w:r w:rsidR="000E62C7" w:rsidRPr="000E62C7">
        <w:rPr>
          <w:rFonts w:hint="cs"/>
          <w:cs/>
        </w:rPr>
        <w:t>हटा</w:t>
      </w:r>
      <w:r w:rsidR="000E62C7" w:rsidRPr="000E62C7">
        <w:rPr>
          <w:cs/>
        </w:rPr>
        <w:t xml:space="preserve"> </w:t>
      </w:r>
      <w:r w:rsidR="000E62C7" w:rsidRPr="000E62C7">
        <w:rPr>
          <w:rFonts w:hint="cs"/>
          <w:cs/>
        </w:rPr>
        <w:t>देगा।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सदैव</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विश्वव्यापी</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अथाह</w:t>
      </w:r>
      <w:r w:rsidR="000E62C7" w:rsidRPr="000E62C7">
        <w:rPr>
          <w:cs/>
        </w:rPr>
        <w:t xml:space="preserve"> </w:t>
      </w:r>
      <w:r w:rsidR="000E62C7" w:rsidRPr="000E62C7">
        <w:rPr>
          <w:rFonts w:hint="cs"/>
          <w:cs/>
        </w:rPr>
        <w:t>आशीषों</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छुटकारा</w:t>
      </w:r>
      <w:r w:rsidR="000E62C7" w:rsidRPr="000E62C7">
        <w:rPr>
          <w:cs/>
        </w:rPr>
        <w:t xml:space="preserve"> </w:t>
      </w:r>
      <w:r w:rsidR="000E62C7" w:rsidRPr="000E62C7">
        <w:rPr>
          <w:rFonts w:hint="cs"/>
          <w:cs/>
        </w:rPr>
        <w:t>पाएंगे।</w:t>
      </w:r>
    </w:p>
    <w:p w14:paraId="7A5BB4D7" w14:textId="7063188D" w:rsidR="000E62C7" w:rsidRPr="00E3210A" w:rsidRDefault="00B21A68" w:rsidP="000E62C7">
      <w:pPr>
        <w:pStyle w:val="Quotations"/>
      </w:pPr>
      <w:r>
        <w:rPr>
          <w:cs/>
        </w:rPr>
        <mc:AlternateContent>
          <mc:Choice Requires="wps">
            <w:drawing>
              <wp:anchor distT="0" distB="0" distL="114300" distR="114300" simplePos="0" relativeHeight="251795456" behindDoc="0" locked="1" layoutInCell="1" allowOverlap="1" wp14:anchorId="24B1C918" wp14:editId="268409E4">
                <wp:simplePos x="0" y="0"/>
                <wp:positionH relativeFrom="leftMargin">
                  <wp:posOffset>419100</wp:posOffset>
                </wp:positionH>
                <wp:positionV relativeFrom="line">
                  <wp:posOffset>0</wp:posOffset>
                </wp:positionV>
                <wp:extent cx="356235" cy="356235"/>
                <wp:effectExtent l="0" t="0" r="0" b="0"/>
                <wp:wrapNone/>
                <wp:docPr id="74"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04AE8F" w14:textId="465028D4" w:rsidR="00627D69" w:rsidRPr="00A535F7" w:rsidRDefault="00627D69" w:rsidP="00627D69">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1C918"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hoJwIAAE4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TLZ0oM&#10;a3BGu/JHuVxQUquqEnGqkaXW+hyD9xbDQ/cVujf3Hi8j+E66Jv4iLIJ+5Pty5Vh0gXC8nC+Wszkm&#10;5+gabMyevT62zodvAhoSjYI6HGFilp23PvShY0isZWCjtE5j1Ia0BV3OF9P04OrB5NpgjQihbzVa&#10;oTt0CfjydsR3gOqC8Bz0MvGWbxQ2sWU+7JhDXSAi1Hp4wkNqwGIwWEgWuF9/u4/xOC70UtKizgpq&#10;cBEo0d8NjjFKcjTcaBxGw5yae0Dh3uAOWZ5MfOCCHk3poHn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CLhhoJwIAAE4EAAAOAAAAAAAAAAAAAAAAAC4CAABkcnMvZTJvRG9j&#10;LnhtbFBLAQItABQABgAIAAAAIQCNZ0Pc3AAAAAYBAAAPAAAAAAAAAAAAAAAAAIEEAABkcnMvZG93&#10;bnJldi54bWxQSwUGAAAAAAQABADzAAAAigUAAAAA&#10;" filled="f" stroked="f" strokeweight=".5pt">
                <v:textbox inset="0,0,0,0">
                  <w:txbxContent>
                    <w:p w14:paraId="3C04AE8F" w14:textId="465028D4" w:rsidR="00627D69" w:rsidRPr="00A535F7" w:rsidRDefault="00627D69" w:rsidP="00627D69">
                      <w:pPr>
                        <w:pStyle w:val="ParaNumbering"/>
                      </w:pPr>
                      <w:r>
                        <w:t>065</w:t>
                      </w:r>
                    </w:p>
                  </w:txbxContent>
                </v:textbox>
                <w10:wrap anchorx="margin" anchory="line"/>
                <w10:anchorlock/>
              </v:shape>
            </w:pict>
          </mc:Fallback>
        </mc:AlternateContent>
      </w:r>
      <w:r w:rsidR="000E62C7" w:rsidRPr="000E62C7">
        <w:rPr>
          <w:rFonts w:hint="cs"/>
          <w:cs/>
        </w:rPr>
        <w:t>बाइबल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साहित्य</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बाइबल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चर्चा</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हम</w:t>
      </w:r>
      <w:r w:rsidR="000E62C7" w:rsidRPr="000E62C7">
        <w:rPr>
          <w:cs/>
        </w:rPr>
        <w:t xml:space="preserve"> </w:t>
      </w:r>
      <w:r w:rsidR="000E62C7" w:rsidRPr="000E62C7">
        <w:rPr>
          <w:rFonts w:hint="cs"/>
          <w:cs/>
        </w:rPr>
        <w:t>कई</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शब्दावलियों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पाते</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सामना</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इन</w:t>
      </w:r>
      <w:r w:rsidR="000E62C7" w:rsidRPr="000E62C7">
        <w:rPr>
          <w:cs/>
        </w:rPr>
        <w:t xml:space="preserve"> </w:t>
      </w:r>
      <w:r w:rsidR="000E62C7" w:rsidRPr="000E62C7">
        <w:rPr>
          <w:rFonts w:hint="cs"/>
          <w:cs/>
        </w:rPr>
        <w:t>शब्दों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अर्थ</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गया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वह</w:t>
      </w:r>
      <w:r w:rsidR="000E62C7" w:rsidRPr="000E62C7">
        <w:rPr>
          <w:cs/>
        </w:rPr>
        <w:t xml:space="preserve"> </w:t>
      </w:r>
      <w:r w:rsidR="000E62C7" w:rsidRPr="000E62C7">
        <w:rPr>
          <w:rFonts w:hint="cs"/>
          <w:cs/>
        </w:rPr>
        <w:t>अवधि</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वह</w:t>
      </w:r>
      <w:r w:rsidR="000E62C7" w:rsidRPr="000E62C7">
        <w:rPr>
          <w:cs/>
        </w:rPr>
        <w:t xml:space="preserve"> </w:t>
      </w:r>
      <w:r w:rsidR="000E62C7" w:rsidRPr="000E62C7">
        <w:rPr>
          <w:rFonts w:hint="cs"/>
          <w:cs/>
        </w:rPr>
        <w:t>काल</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जिसमें</w:t>
      </w:r>
      <w:r w:rsidR="000E62C7" w:rsidRPr="000E62C7">
        <w:rPr>
          <w:cs/>
        </w:rPr>
        <w:t xml:space="preserve"> </w:t>
      </w:r>
      <w:r w:rsidR="000E62C7" w:rsidRPr="000E62C7">
        <w:rPr>
          <w:rFonts w:hint="cs"/>
          <w:cs/>
        </w:rPr>
        <w:t>मानव</w:t>
      </w:r>
      <w:r w:rsidR="000E62C7" w:rsidRPr="000E62C7">
        <w:rPr>
          <w:cs/>
        </w:rPr>
        <w:t xml:space="preserve"> </w:t>
      </w:r>
      <w:r w:rsidR="000E62C7" w:rsidRPr="000E62C7">
        <w:rPr>
          <w:rFonts w:hint="cs"/>
          <w:cs/>
        </w:rPr>
        <w:t>प्राणी</w:t>
      </w:r>
      <w:r w:rsidR="000E62C7" w:rsidRPr="000E62C7">
        <w:rPr>
          <w:cs/>
        </w:rPr>
        <w:t xml:space="preserve"> </w:t>
      </w:r>
      <w:r w:rsidR="000E62C7" w:rsidRPr="000E62C7">
        <w:rPr>
          <w:rFonts w:hint="cs"/>
          <w:cs/>
        </w:rPr>
        <w:t>रहते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वह</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पतन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बाद</w:t>
      </w:r>
      <w:r w:rsidR="000E62C7" w:rsidRPr="000E62C7">
        <w:rPr>
          <w:cs/>
        </w:rPr>
        <w:t xml:space="preserve"> </w:t>
      </w:r>
      <w:r w:rsidR="000E62C7" w:rsidRPr="000E62C7">
        <w:rPr>
          <w:rFonts w:hint="cs"/>
          <w:cs/>
        </w:rPr>
        <w:t>आरम्भ</w:t>
      </w:r>
      <w:r w:rsidR="000E62C7" w:rsidRPr="000E62C7">
        <w:rPr>
          <w:cs/>
        </w:rPr>
        <w:t xml:space="preserve"> </w:t>
      </w:r>
      <w:r w:rsidR="000E62C7" w:rsidRPr="000E62C7">
        <w:rPr>
          <w:rFonts w:hint="cs"/>
          <w:cs/>
        </w:rPr>
        <w:t>हुआ।</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पतित</w:t>
      </w:r>
      <w:r w:rsidR="000E62C7" w:rsidRPr="000E62C7">
        <w:rPr>
          <w:cs/>
        </w:rPr>
        <w:t xml:space="preserve"> </w:t>
      </w:r>
      <w:r w:rsidR="000E62C7" w:rsidRPr="000E62C7">
        <w:rPr>
          <w:rFonts w:hint="cs"/>
          <w:cs/>
        </w:rPr>
        <w:t>संसार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रहने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जीवन</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पुराने</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भविष्यद्वक्ताओं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द्वारा</w:t>
      </w:r>
      <w:r w:rsidR="000E62C7" w:rsidRPr="000E62C7">
        <w:rPr>
          <w:cs/>
        </w:rPr>
        <w:t xml:space="preserve"> </w:t>
      </w:r>
      <w:r w:rsidR="000E62C7" w:rsidRPr="000E62C7">
        <w:rPr>
          <w:rFonts w:hint="cs"/>
          <w:cs/>
        </w:rPr>
        <w:t>अपेक्षा</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गई</w:t>
      </w:r>
      <w:r w:rsidR="000E62C7" w:rsidRPr="000E62C7">
        <w:rPr>
          <w:cs/>
        </w:rPr>
        <w:t xml:space="preserve"> </w:t>
      </w:r>
      <w:r w:rsidR="000E62C7" w:rsidRPr="000E62C7">
        <w:rPr>
          <w:rFonts w:hint="cs"/>
          <w:cs/>
        </w:rPr>
        <w:t>थी</w:t>
      </w:r>
      <w:r w:rsidR="000E62C7" w:rsidRPr="000E62C7">
        <w:t xml:space="preserve">, </w:t>
      </w:r>
      <w:r w:rsidR="000E62C7" w:rsidRPr="000E62C7">
        <w:rPr>
          <w:rFonts w:hint="cs"/>
          <w:cs/>
        </w:rPr>
        <w:t>वह</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जिसमें</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कुछ</w:t>
      </w:r>
      <w:r w:rsidR="000E62C7" w:rsidRPr="000E62C7">
        <w:rPr>
          <w:cs/>
        </w:rPr>
        <w:t xml:space="preserve"> </w:t>
      </w:r>
      <w:r w:rsidR="000E62C7" w:rsidRPr="000E62C7">
        <w:rPr>
          <w:rFonts w:hint="cs"/>
          <w:cs/>
        </w:rPr>
        <w:t>अर्थ</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स्वर्ग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पुन</w:t>
      </w:r>
      <w:r w:rsidR="000E62C7" w:rsidRPr="000E62C7">
        <w:rPr>
          <w:cs/>
        </w:rPr>
        <w:t>:</w:t>
      </w:r>
      <w:r w:rsidR="000E62C7" w:rsidRPr="000E62C7">
        <w:rPr>
          <w:rFonts w:hint="cs"/>
          <w:cs/>
        </w:rPr>
        <w:t>स्थापित</w:t>
      </w:r>
      <w:r w:rsidR="000E62C7" w:rsidRPr="000E62C7">
        <w:rPr>
          <w:cs/>
        </w:rPr>
        <w:t xml:space="preserve"> </w:t>
      </w:r>
      <w:r w:rsidR="000E62C7" w:rsidRPr="000E62C7">
        <w:rPr>
          <w:rFonts w:hint="cs"/>
          <w:cs/>
        </w:rPr>
        <w:t>करेगा</w:t>
      </w:r>
      <w:r w:rsidR="000E62C7" w:rsidRPr="000E62C7">
        <w:t xml:space="preserve">; </w:t>
      </w:r>
      <w:r w:rsidR="000E62C7" w:rsidRPr="000E62C7">
        <w:rPr>
          <w:rFonts w:hint="cs"/>
          <w:cs/>
        </w:rPr>
        <w:t>वहाँ</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नया</w:t>
      </w:r>
      <w:r w:rsidR="000E62C7" w:rsidRPr="000E62C7">
        <w:rPr>
          <w:cs/>
        </w:rPr>
        <w:t xml:space="preserve"> </w:t>
      </w:r>
      <w:r w:rsidR="000E62C7" w:rsidRPr="000E62C7">
        <w:rPr>
          <w:rFonts w:hint="cs"/>
          <w:cs/>
        </w:rPr>
        <w:t>स्वर्ग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नई</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होगी</w:t>
      </w:r>
      <w:r w:rsidR="000E62C7" w:rsidRPr="000E62C7">
        <w:t xml:space="preserve">, </w:t>
      </w:r>
      <w:r w:rsidR="000E62C7" w:rsidRPr="000E62C7">
        <w:rPr>
          <w:rFonts w:hint="cs"/>
          <w:cs/>
        </w:rPr>
        <w:t>और</w:t>
      </w:r>
      <w:r w:rsidR="000E62C7" w:rsidRPr="000E62C7">
        <w:rPr>
          <w:cs/>
        </w:rPr>
        <w:t xml:space="preserve"> </w:t>
      </w:r>
      <w:r w:rsidR="000E62C7" w:rsidRPr="000E62C7">
        <w:rPr>
          <w:rFonts w:hint="cs"/>
          <w:cs/>
        </w:rPr>
        <w:t>पत्थर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मानवीय</w:t>
      </w:r>
      <w:r w:rsidR="000E62C7" w:rsidRPr="000E62C7">
        <w:rPr>
          <w:cs/>
        </w:rPr>
        <w:t xml:space="preserve"> </w:t>
      </w:r>
      <w:r w:rsidR="000E62C7" w:rsidRPr="000E62C7">
        <w:rPr>
          <w:rFonts w:hint="cs"/>
          <w:cs/>
        </w:rPr>
        <w:t>हृदय</w:t>
      </w:r>
      <w:r w:rsidR="000E62C7" w:rsidRPr="000E62C7">
        <w:rPr>
          <w:cs/>
        </w:rPr>
        <w:t xml:space="preserve"> </w:t>
      </w:r>
      <w:r w:rsidR="000E62C7" w:rsidRPr="000E62C7">
        <w:rPr>
          <w:rFonts w:hint="cs"/>
          <w:cs/>
        </w:rPr>
        <w:t>दूर</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जाएगा</w:t>
      </w:r>
      <w:r w:rsidR="000E62C7" w:rsidRPr="000E62C7">
        <w:t xml:space="preserve">, </w:t>
      </w:r>
      <w:r w:rsidR="000E62C7" w:rsidRPr="000E62C7">
        <w:rPr>
          <w:rFonts w:hint="cs"/>
          <w:cs/>
        </w:rPr>
        <w:t>और</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सभी</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सिद्धता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अनुसरण</w:t>
      </w:r>
      <w:r w:rsidR="000E62C7" w:rsidRPr="000E62C7">
        <w:rPr>
          <w:cs/>
        </w:rPr>
        <w:t xml:space="preserve"> </w:t>
      </w:r>
      <w:r w:rsidR="000E62C7" w:rsidRPr="000E62C7">
        <w:rPr>
          <w:rFonts w:hint="cs"/>
          <w:cs/>
        </w:rPr>
        <w:t>करेंगे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इच्छा</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करेंगे।</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मानव</w:t>
      </w:r>
      <w:r w:rsidR="000E62C7" w:rsidRPr="000E62C7">
        <w:rPr>
          <w:cs/>
        </w:rPr>
        <w:t xml:space="preserve"> </w:t>
      </w:r>
      <w:r w:rsidR="000E62C7" w:rsidRPr="000E62C7">
        <w:rPr>
          <w:rFonts w:hint="cs"/>
          <w:cs/>
        </w:rPr>
        <w:t>प्राणियों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फिर</w:t>
      </w:r>
      <w:r w:rsidR="000E62C7" w:rsidRPr="000E62C7">
        <w:rPr>
          <w:cs/>
        </w:rPr>
        <w:t xml:space="preserve"> </w:t>
      </w:r>
      <w:r w:rsidR="000E62C7" w:rsidRPr="000E62C7">
        <w:rPr>
          <w:rFonts w:hint="cs"/>
          <w:cs/>
        </w:rPr>
        <w:t>दुबारा</w:t>
      </w:r>
      <w:r w:rsidR="000E62C7" w:rsidRPr="000E62C7">
        <w:rPr>
          <w:cs/>
        </w:rPr>
        <w:t xml:space="preserve"> </w:t>
      </w:r>
      <w:r w:rsidR="000E62C7" w:rsidRPr="000E62C7">
        <w:rPr>
          <w:rFonts w:hint="cs"/>
          <w:cs/>
        </w:rPr>
        <w:t>किसी</w:t>
      </w:r>
      <w:r w:rsidR="000E62C7" w:rsidRPr="000E62C7">
        <w:rPr>
          <w:cs/>
        </w:rPr>
        <w:t xml:space="preserve"> </w:t>
      </w:r>
      <w:r w:rsidR="000E62C7" w:rsidRPr="000E62C7">
        <w:rPr>
          <w:rFonts w:hint="cs"/>
          <w:cs/>
        </w:rPr>
        <w:t>तरह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कोई</w:t>
      </w:r>
      <w:r w:rsidR="000E62C7" w:rsidRPr="000E62C7">
        <w:rPr>
          <w:cs/>
        </w:rPr>
        <w:t xml:space="preserve"> </w:t>
      </w:r>
      <w:r w:rsidR="000E62C7" w:rsidRPr="000E62C7">
        <w:rPr>
          <w:rFonts w:hint="cs"/>
          <w:cs/>
        </w:rPr>
        <w:t>हिंसा</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होगी</w:t>
      </w:r>
      <w:r w:rsidR="000E62C7" w:rsidRPr="000E62C7">
        <w:t xml:space="preserve">; </w:t>
      </w:r>
      <w:r w:rsidR="000E62C7" w:rsidRPr="000E62C7">
        <w:rPr>
          <w:rFonts w:hint="cs"/>
          <w:cs/>
        </w:rPr>
        <w:t>और</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तक</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पशुओं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किसी</w:t>
      </w:r>
      <w:r w:rsidR="000E62C7" w:rsidRPr="000E62C7">
        <w:rPr>
          <w:cs/>
        </w:rPr>
        <w:t xml:space="preserve"> </w:t>
      </w:r>
      <w:r w:rsidR="000E62C7" w:rsidRPr="000E62C7">
        <w:rPr>
          <w:rFonts w:hint="cs"/>
          <w:cs/>
        </w:rPr>
        <w:t>तरह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कोई</w:t>
      </w:r>
      <w:r w:rsidR="000E62C7" w:rsidRPr="000E62C7">
        <w:rPr>
          <w:cs/>
        </w:rPr>
        <w:t xml:space="preserve"> </w:t>
      </w:r>
      <w:r w:rsidR="000E62C7" w:rsidRPr="000E62C7">
        <w:rPr>
          <w:rFonts w:hint="cs"/>
          <w:cs/>
        </w:rPr>
        <w:t>हिंसा</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होगी।</w:t>
      </w:r>
    </w:p>
    <w:p w14:paraId="0DF043B8" w14:textId="407B6E50" w:rsidR="00385969" w:rsidRPr="000E62C7" w:rsidRDefault="000E62C7" w:rsidP="000E62C7">
      <w:pPr>
        <w:pStyle w:val="QuotationAuthor"/>
        <w:rPr>
          <w:cs/>
        </w:rPr>
      </w:pPr>
      <w:r w:rsidRPr="00E3210A">
        <w:rPr>
          <w:cs/>
        </w:rPr>
        <w:t>—</w:t>
      </w:r>
      <w:r>
        <w:rPr>
          <w:rFonts w:eastAsia="Yu Mincho" w:hint="eastAsia"/>
        </w:rPr>
        <w:t xml:space="preserve"> </w:t>
      </w:r>
      <w:r w:rsidRPr="000E62C7">
        <w:rPr>
          <w:rFonts w:hint="cs"/>
          <w:cs/>
        </w:rPr>
        <w:t>डॉ</w:t>
      </w:r>
      <w:r w:rsidRPr="000E62C7">
        <w:rPr>
          <w:cs/>
        </w:rPr>
        <w:t xml:space="preserve">. </w:t>
      </w:r>
      <w:r w:rsidRPr="000E62C7">
        <w:rPr>
          <w:rFonts w:hint="cs"/>
          <w:cs/>
        </w:rPr>
        <w:t>इक्हार्ट</w:t>
      </w:r>
      <w:r w:rsidRPr="000E62C7">
        <w:rPr>
          <w:cs/>
        </w:rPr>
        <w:t xml:space="preserve"> </w:t>
      </w:r>
      <w:r w:rsidRPr="000E62C7">
        <w:rPr>
          <w:rFonts w:hint="cs"/>
          <w:cs/>
        </w:rPr>
        <w:t>जे</w:t>
      </w:r>
      <w:r w:rsidRPr="000E62C7">
        <w:rPr>
          <w:cs/>
        </w:rPr>
        <w:t xml:space="preserve">. </w:t>
      </w:r>
      <w:r w:rsidRPr="000E62C7">
        <w:rPr>
          <w:rFonts w:hint="cs"/>
          <w:cs/>
        </w:rPr>
        <w:t>स्कैनाबैल</w:t>
      </w:r>
    </w:p>
    <w:p w14:paraId="3F07E6CE" w14:textId="7CEFABCB" w:rsidR="000E62C7" w:rsidRPr="000E62C7" w:rsidRDefault="00B21A68" w:rsidP="000E62C7">
      <w:pPr>
        <w:pStyle w:val="BodyText0"/>
      </w:pPr>
      <w:r>
        <w:rPr>
          <w:cs/>
        </w:rPr>
        <mc:AlternateContent>
          <mc:Choice Requires="wps">
            <w:drawing>
              <wp:anchor distT="0" distB="0" distL="114300" distR="114300" simplePos="0" relativeHeight="251797504" behindDoc="0" locked="1" layoutInCell="1" allowOverlap="1" wp14:anchorId="119E7692" wp14:editId="386219C9">
                <wp:simplePos x="0" y="0"/>
                <wp:positionH relativeFrom="leftMargin">
                  <wp:posOffset>419100</wp:posOffset>
                </wp:positionH>
                <wp:positionV relativeFrom="line">
                  <wp:posOffset>0</wp:posOffset>
                </wp:positionV>
                <wp:extent cx="356235" cy="356235"/>
                <wp:effectExtent l="0" t="0" r="0" b="0"/>
                <wp:wrapNone/>
                <wp:docPr id="75"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67F90C" w14:textId="5953ACA8" w:rsidR="00627D69" w:rsidRPr="00A535F7" w:rsidRDefault="00627D69" w:rsidP="00627D69">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E7692"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DEv1kJwIAAE4EAAAOAAAAAAAAAAAAAAAAAC4CAABkcnMvZTJvRG9j&#10;LnhtbFBLAQItABQABgAIAAAAIQCNZ0Pc3AAAAAYBAAAPAAAAAAAAAAAAAAAAAIEEAABkcnMvZG93&#10;bnJldi54bWxQSwUGAAAAAAQABADzAAAAigUAAAAA&#10;" filled="f" stroked="f" strokeweight=".5pt">
                <v:textbox inset="0,0,0,0">
                  <w:txbxContent>
                    <w:p w14:paraId="5667F90C" w14:textId="5953ACA8" w:rsidR="00627D69" w:rsidRPr="00A535F7" w:rsidRDefault="00627D69" w:rsidP="00627D69">
                      <w:pPr>
                        <w:pStyle w:val="ParaNumbering"/>
                      </w:pPr>
                      <w:r>
                        <w:t>066</w:t>
                      </w:r>
                    </w:p>
                  </w:txbxContent>
                </v:textbox>
                <w10:wrap anchorx="margin" anchory="line"/>
                <w10:anchorlock/>
              </v:shape>
            </w:pict>
          </mc:Fallback>
        </mc:AlternateContent>
      </w:r>
      <w:r w:rsidR="000E62C7" w:rsidRPr="000E62C7">
        <w:rPr>
          <w:rFonts w:hint="cs"/>
          <w:cs/>
        </w:rPr>
        <w:t>पहली</w:t>
      </w:r>
      <w:r w:rsidR="000E62C7" w:rsidRPr="000E62C7">
        <w:rPr>
          <w:cs/>
        </w:rPr>
        <w:t xml:space="preserve"> </w:t>
      </w:r>
      <w:r w:rsidR="000E62C7" w:rsidRPr="000E62C7">
        <w:rPr>
          <w:rFonts w:hint="cs"/>
          <w:cs/>
        </w:rPr>
        <w:t>शताब्दी</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विभिन्न</w:t>
      </w:r>
      <w:r w:rsidR="000E62C7" w:rsidRPr="000E62C7">
        <w:rPr>
          <w:cs/>
        </w:rPr>
        <w:t xml:space="preserve"> </w:t>
      </w:r>
      <w:r w:rsidR="000E62C7" w:rsidRPr="000E62C7">
        <w:rPr>
          <w:rFonts w:hint="cs"/>
          <w:cs/>
        </w:rPr>
        <w:t>यहूदी</w:t>
      </w:r>
      <w:r w:rsidR="000E62C7" w:rsidRPr="000E62C7">
        <w:rPr>
          <w:cs/>
        </w:rPr>
        <w:t xml:space="preserve"> </w:t>
      </w:r>
      <w:r w:rsidR="000E62C7" w:rsidRPr="000E62C7">
        <w:rPr>
          <w:rFonts w:hint="cs"/>
          <w:cs/>
        </w:rPr>
        <w:t>सम्प्रदायों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इतिहास</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स्थानान्तरित</w:t>
      </w:r>
      <w:r w:rsidR="000E62C7" w:rsidRPr="000E62C7">
        <w:rPr>
          <w:cs/>
        </w:rPr>
        <w:t xml:space="preserve"> </w:t>
      </w:r>
      <w:r w:rsidR="000E62C7" w:rsidRPr="000E62C7">
        <w:rPr>
          <w:rFonts w:hint="cs"/>
          <w:cs/>
        </w:rPr>
        <w:t>होने</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पहले</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होता</w:t>
      </w:r>
      <w:r w:rsidR="000E62C7" w:rsidRPr="000E62C7">
        <w:t xml:space="preserve">, </w:t>
      </w:r>
      <w:r w:rsidR="000E62C7" w:rsidRPr="000E62C7">
        <w:rPr>
          <w:rFonts w:hint="cs"/>
          <w:cs/>
        </w:rPr>
        <w:t>के</w:t>
      </w:r>
      <w:r w:rsidR="000E62C7" w:rsidRPr="000E62C7">
        <w:rPr>
          <w:cs/>
        </w:rPr>
        <w:t xml:space="preserve"> </w:t>
      </w:r>
      <w:r w:rsidR="000E62C7" w:rsidRPr="000E62C7">
        <w:rPr>
          <w:rFonts w:hint="cs"/>
          <w:cs/>
        </w:rPr>
        <w:t>प्रति</w:t>
      </w:r>
      <w:r w:rsidR="000E62C7" w:rsidRPr="000E62C7">
        <w:rPr>
          <w:cs/>
        </w:rPr>
        <w:t xml:space="preserve"> </w:t>
      </w:r>
      <w:r w:rsidR="000E62C7" w:rsidRPr="000E62C7">
        <w:rPr>
          <w:rFonts w:hint="cs"/>
          <w:cs/>
        </w:rPr>
        <w:t>विभिन्न</w:t>
      </w:r>
      <w:r w:rsidR="000E62C7" w:rsidRPr="000E62C7">
        <w:rPr>
          <w:cs/>
        </w:rPr>
        <w:t xml:space="preserve"> </w:t>
      </w:r>
      <w:r w:rsidR="000E62C7" w:rsidRPr="000E62C7">
        <w:rPr>
          <w:rFonts w:hint="cs"/>
          <w:cs/>
        </w:rPr>
        <w:t>दृष्टिकोण</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परन्तु</w:t>
      </w:r>
      <w:r w:rsidR="000E62C7" w:rsidRPr="000E62C7">
        <w:rPr>
          <w:cs/>
        </w:rPr>
        <w:t xml:space="preserve"> </w:t>
      </w:r>
      <w:r w:rsidR="000E62C7" w:rsidRPr="000E62C7">
        <w:rPr>
          <w:rFonts w:hint="cs"/>
          <w:cs/>
        </w:rPr>
        <w:t>बहुत</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सम्प्रदाय</w:t>
      </w:r>
      <w:r w:rsidR="000E62C7" w:rsidRPr="000E62C7">
        <w:rPr>
          <w:cs/>
        </w:rPr>
        <w:t xml:space="preserve"> </w:t>
      </w:r>
      <w:r w:rsidR="000E62C7" w:rsidRPr="000E62C7">
        <w:rPr>
          <w:rFonts w:hint="cs"/>
          <w:cs/>
        </w:rPr>
        <w:t>सहमत</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ओर</w:t>
      </w:r>
      <w:r w:rsidR="000E62C7" w:rsidRPr="000E62C7">
        <w:rPr>
          <w:cs/>
        </w:rPr>
        <w:t xml:space="preserve"> </w:t>
      </w:r>
      <w:r w:rsidR="000E62C7" w:rsidRPr="000E62C7">
        <w:rPr>
          <w:rFonts w:hint="cs"/>
          <w:cs/>
        </w:rPr>
        <w:t>स्थानान्तरण</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विनाशकारी</w:t>
      </w:r>
      <w:r w:rsidR="000E62C7" w:rsidRPr="000E62C7">
        <w:rPr>
          <w:cs/>
        </w:rPr>
        <w:t xml:space="preserve"> </w:t>
      </w:r>
      <w:r w:rsidR="000E62C7" w:rsidRPr="000E62C7">
        <w:rPr>
          <w:rFonts w:hint="cs"/>
          <w:cs/>
        </w:rPr>
        <w:t>युद्ध</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माध्यम</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प्रगट</w:t>
      </w:r>
      <w:r w:rsidR="000E62C7" w:rsidRPr="000E62C7">
        <w:rPr>
          <w:cs/>
        </w:rPr>
        <w:t xml:space="preserve"> </w:t>
      </w:r>
      <w:r w:rsidR="000E62C7" w:rsidRPr="000E62C7">
        <w:rPr>
          <w:rFonts w:hint="cs"/>
          <w:cs/>
        </w:rPr>
        <w:t>होगा।</w:t>
      </w:r>
      <w:r w:rsidR="000E62C7" w:rsidRPr="000E62C7">
        <w:rPr>
          <w:cs/>
        </w:rPr>
        <w:t xml:space="preserve"> </w:t>
      </w:r>
      <w:r w:rsidR="000E62C7" w:rsidRPr="000E62C7">
        <w:rPr>
          <w:rFonts w:hint="cs"/>
          <w:cs/>
        </w:rPr>
        <w:t>उन्होंने</w:t>
      </w:r>
      <w:r w:rsidR="000E62C7" w:rsidRPr="000E62C7">
        <w:rPr>
          <w:cs/>
        </w:rPr>
        <w:t xml:space="preserve"> </w:t>
      </w:r>
      <w:r w:rsidR="000E62C7" w:rsidRPr="000E62C7">
        <w:rPr>
          <w:rFonts w:hint="cs"/>
          <w:cs/>
        </w:rPr>
        <w:t>विश्वास</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मसीह</w:t>
      </w:r>
      <w:r w:rsidR="000E62C7" w:rsidRPr="000E62C7">
        <w:t xml:space="preserve">, </w:t>
      </w:r>
      <w:r w:rsidR="000E62C7" w:rsidRPr="000E62C7">
        <w:rPr>
          <w:rFonts w:hint="cs"/>
          <w:cs/>
        </w:rPr>
        <w:t>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दाऊद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सिंहासन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वंश</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स्वर्ग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स्वर्गदूतों</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विश्वासयोग्य</w:t>
      </w:r>
      <w:r w:rsidR="000E62C7" w:rsidRPr="000E62C7">
        <w:rPr>
          <w:cs/>
        </w:rPr>
        <w:t xml:space="preserve"> </w:t>
      </w:r>
      <w:r w:rsidR="000E62C7" w:rsidRPr="000E62C7">
        <w:rPr>
          <w:rFonts w:hint="cs"/>
          <w:cs/>
        </w:rPr>
        <w:t>लोगों</w:t>
      </w:r>
      <w:r w:rsidR="000E62C7" w:rsidRPr="000E62C7">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मानवीय</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आत्मिक</w:t>
      </w:r>
      <w:r w:rsidR="000E62C7" w:rsidRPr="000E62C7">
        <w:rPr>
          <w:cs/>
        </w:rPr>
        <w:t xml:space="preserve"> </w:t>
      </w:r>
      <w:r w:rsidR="000E62C7" w:rsidRPr="000E62C7">
        <w:rPr>
          <w:rFonts w:hint="cs"/>
          <w:cs/>
        </w:rPr>
        <w:t>शत्रुओं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प्रदान</w:t>
      </w:r>
      <w:r w:rsidR="000E62C7" w:rsidRPr="000E62C7">
        <w:rPr>
          <w:cs/>
        </w:rPr>
        <w:t xml:space="preserve"> </w:t>
      </w:r>
      <w:r w:rsidR="000E62C7" w:rsidRPr="000E62C7">
        <w:rPr>
          <w:rFonts w:hint="cs"/>
          <w:cs/>
        </w:rPr>
        <w:t>करने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नेतृत्व</w:t>
      </w:r>
      <w:r w:rsidR="000E62C7" w:rsidRPr="000E62C7">
        <w:rPr>
          <w:cs/>
        </w:rPr>
        <w:t xml:space="preserve"> </w:t>
      </w:r>
      <w:r w:rsidR="000E62C7" w:rsidRPr="000E62C7">
        <w:rPr>
          <w:rFonts w:hint="cs"/>
          <w:cs/>
        </w:rPr>
        <w:t>देगा।</w:t>
      </w:r>
    </w:p>
    <w:p w14:paraId="2D2E4135" w14:textId="7BF91C75" w:rsidR="000E62C7" w:rsidRPr="000E62C7" w:rsidRDefault="00B21A68" w:rsidP="000E62C7">
      <w:pPr>
        <w:pStyle w:val="BodyText0"/>
      </w:pPr>
      <w:r>
        <w:rPr>
          <w:cs/>
        </w:rPr>
        <w:lastRenderedPageBreak/>
        <mc:AlternateContent>
          <mc:Choice Requires="wps">
            <w:drawing>
              <wp:anchor distT="0" distB="0" distL="114300" distR="114300" simplePos="0" relativeHeight="251799552" behindDoc="0" locked="1" layoutInCell="1" allowOverlap="1" wp14:anchorId="1EC5C066" wp14:editId="05A8D0E2">
                <wp:simplePos x="0" y="0"/>
                <wp:positionH relativeFrom="leftMargin">
                  <wp:posOffset>419100</wp:posOffset>
                </wp:positionH>
                <wp:positionV relativeFrom="line">
                  <wp:posOffset>0</wp:posOffset>
                </wp:positionV>
                <wp:extent cx="356235" cy="356235"/>
                <wp:effectExtent l="0" t="0" r="0" b="0"/>
                <wp:wrapNone/>
                <wp:docPr id="76"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0BE59C" w14:textId="7810C957" w:rsidR="00627D69" w:rsidRPr="00A535F7" w:rsidRDefault="00627D69" w:rsidP="00627D69">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5C066"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aUOKUmAgAATgQAAA4AAAAAAAAAAAAAAAAALgIAAGRycy9lMm9Eb2Mu&#10;eG1sUEsBAi0AFAAGAAgAAAAhAI1nQ9zcAAAABgEAAA8AAAAAAAAAAAAAAAAAgAQAAGRycy9kb3du&#10;cmV2LnhtbFBLBQYAAAAABAAEAPMAAACJBQAAAAA=&#10;" filled="f" stroked="f" strokeweight=".5pt">
                <v:textbox inset="0,0,0,0">
                  <w:txbxContent>
                    <w:p w14:paraId="5B0BE59C" w14:textId="7810C957" w:rsidR="00627D69" w:rsidRPr="00A535F7" w:rsidRDefault="00627D69" w:rsidP="00627D69">
                      <w:pPr>
                        <w:pStyle w:val="ParaNumbering"/>
                      </w:pPr>
                      <w:r>
                        <w:t>067</w:t>
                      </w:r>
                    </w:p>
                  </w:txbxContent>
                </v:textbox>
                <w10:wrap anchorx="margin" anchory="line"/>
                <w10:anchorlock/>
              </v:shape>
            </w:pict>
          </mc:Fallback>
        </mc:AlternateContent>
      </w:r>
      <w:r w:rsidR="000E62C7" w:rsidRPr="000E62C7">
        <w:rPr>
          <w:rFonts w:hint="cs"/>
          <w:cs/>
        </w:rPr>
        <w:t>यह</w:t>
      </w:r>
      <w:r w:rsidR="000E62C7" w:rsidRPr="000E62C7">
        <w:rPr>
          <w:cs/>
        </w:rPr>
        <w:t xml:space="preserve"> </w:t>
      </w:r>
      <w:r w:rsidR="000E62C7" w:rsidRPr="000E62C7">
        <w:rPr>
          <w:rFonts w:hint="cs"/>
          <w:cs/>
        </w:rPr>
        <w:t>विश्वास</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केवल</w:t>
      </w:r>
      <w:r w:rsidR="000E62C7" w:rsidRPr="000E62C7">
        <w:rPr>
          <w:cs/>
        </w:rPr>
        <w:t xml:space="preserve"> </w:t>
      </w:r>
      <w:r w:rsidR="000E62C7" w:rsidRPr="000E62C7">
        <w:rPr>
          <w:rFonts w:hint="cs"/>
          <w:cs/>
        </w:rPr>
        <w:t>मानवीय</w:t>
      </w:r>
      <w:r w:rsidR="000E62C7" w:rsidRPr="000E62C7">
        <w:rPr>
          <w:cs/>
        </w:rPr>
        <w:t xml:space="preserve"> </w:t>
      </w:r>
      <w:r w:rsidR="000E62C7" w:rsidRPr="000E62C7">
        <w:rPr>
          <w:rFonts w:hint="cs"/>
          <w:cs/>
        </w:rPr>
        <w:t>शत्रुओं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पराजित</w:t>
      </w:r>
      <w:r w:rsidR="000E62C7" w:rsidRPr="000E62C7">
        <w:rPr>
          <w:cs/>
        </w:rPr>
        <w:t xml:space="preserve"> </w:t>
      </w:r>
      <w:r w:rsidR="000E62C7" w:rsidRPr="000E62C7">
        <w:rPr>
          <w:rFonts w:hint="cs"/>
          <w:cs/>
        </w:rPr>
        <w:t>करेगा</w:t>
      </w:r>
      <w:r w:rsidR="000E62C7" w:rsidRPr="000E62C7">
        <w:t xml:space="preserve">, </w:t>
      </w:r>
      <w:r w:rsidR="000E62C7" w:rsidRPr="000E62C7">
        <w:rPr>
          <w:rFonts w:hint="cs"/>
          <w:cs/>
        </w:rPr>
        <w:t>परन्तु</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आत्मिक</w:t>
      </w:r>
      <w:r w:rsidR="000E62C7" w:rsidRPr="000E62C7">
        <w:rPr>
          <w:cs/>
        </w:rPr>
        <w:t xml:space="preserve"> </w:t>
      </w:r>
      <w:r w:rsidR="000E62C7" w:rsidRPr="000E62C7">
        <w:rPr>
          <w:rFonts w:hint="cs"/>
          <w:cs/>
        </w:rPr>
        <w:t>शत्रुओं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पवित्रशास्त्र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सम्पूर्ण</w:t>
      </w:r>
      <w:r w:rsidR="000E62C7" w:rsidRPr="000E62C7">
        <w:rPr>
          <w:cs/>
        </w:rPr>
        <w:t xml:space="preserve"> </w:t>
      </w:r>
      <w:r w:rsidR="000E62C7" w:rsidRPr="000E62C7">
        <w:rPr>
          <w:rFonts w:hint="cs"/>
          <w:cs/>
        </w:rPr>
        <w:t>पुराने</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समर्थन</w:t>
      </w:r>
      <w:r w:rsidR="000E62C7" w:rsidRPr="000E62C7">
        <w:rPr>
          <w:cs/>
        </w:rPr>
        <w:t xml:space="preserve"> </w:t>
      </w:r>
      <w:r w:rsidR="000E62C7" w:rsidRPr="000E62C7">
        <w:rPr>
          <w:rFonts w:hint="cs"/>
          <w:cs/>
        </w:rPr>
        <w:t>प्राप्त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उदाहरण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t xml:space="preserve">, </w:t>
      </w:r>
      <w:r w:rsidR="000E62C7" w:rsidRPr="000E62C7">
        <w:rPr>
          <w:rFonts w:hint="cs"/>
          <w:cs/>
        </w:rPr>
        <w:t>निर्गमन</w:t>
      </w:r>
      <w:r w:rsidR="000E62C7" w:rsidRPr="000E62C7">
        <w:rPr>
          <w:cs/>
        </w:rPr>
        <w:t xml:space="preserve"> 12:12 </w:t>
      </w:r>
      <w:r w:rsidR="000E62C7" w:rsidRPr="000E62C7">
        <w:rPr>
          <w:rFonts w:hint="cs"/>
          <w:cs/>
        </w:rPr>
        <w:t>में</w:t>
      </w:r>
      <w:r w:rsidR="000E62C7" w:rsidRPr="000E62C7">
        <w:t xml:space="preserve">, </w:t>
      </w:r>
      <w:r w:rsidR="000E62C7" w:rsidRPr="000E62C7">
        <w:rPr>
          <w:rFonts w:hint="cs"/>
          <w:cs/>
        </w:rPr>
        <w:t>परमेश्वर</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केवल</w:t>
      </w:r>
      <w:r w:rsidR="000E62C7" w:rsidRPr="000E62C7">
        <w:rPr>
          <w:cs/>
        </w:rPr>
        <w:t xml:space="preserve"> </w:t>
      </w:r>
      <w:r w:rsidR="000E62C7" w:rsidRPr="000E62C7">
        <w:rPr>
          <w:rFonts w:hint="cs"/>
          <w:cs/>
        </w:rPr>
        <w:t>मिस्रियों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पराजित</w:t>
      </w:r>
      <w:r w:rsidR="000E62C7" w:rsidRPr="000E62C7">
        <w:rPr>
          <w:cs/>
        </w:rPr>
        <w:t xml:space="preserve"> </w:t>
      </w:r>
      <w:r w:rsidR="000E62C7" w:rsidRPr="000E62C7">
        <w:rPr>
          <w:rFonts w:hint="cs"/>
          <w:cs/>
        </w:rPr>
        <w:t>करने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बोला</w:t>
      </w:r>
      <w:r w:rsidR="000E62C7" w:rsidRPr="000E62C7">
        <w:t xml:space="preserve">, </w:t>
      </w:r>
      <w:r w:rsidR="000E62C7" w:rsidRPr="000E62C7">
        <w:rPr>
          <w:rFonts w:hint="cs"/>
          <w:cs/>
        </w:rPr>
        <w:t>अपितु</w:t>
      </w:r>
      <w:r w:rsidR="000E62C7" w:rsidRPr="000E62C7">
        <w:rPr>
          <w:cs/>
        </w:rPr>
        <w:t xml:space="preserve"> </w:t>
      </w:r>
      <w:r w:rsidR="000E62C7" w:rsidRPr="000E62C7">
        <w:rPr>
          <w:rFonts w:hint="cs"/>
          <w:cs/>
        </w:rPr>
        <w:t>मिस्रियों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देवताओं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भी।</w:t>
      </w:r>
      <w:r w:rsidR="000E62C7" w:rsidRPr="000E62C7">
        <w:rPr>
          <w:cs/>
        </w:rPr>
        <w:t xml:space="preserve"> 1 </w:t>
      </w:r>
      <w:r w:rsidR="000E62C7" w:rsidRPr="000E62C7">
        <w:rPr>
          <w:rFonts w:hint="cs"/>
          <w:cs/>
        </w:rPr>
        <w:t>शमूएल</w:t>
      </w:r>
      <w:r w:rsidR="000E62C7" w:rsidRPr="000E62C7">
        <w:rPr>
          <w:cs/>
        </w:rPr>
        <w:t xml:space="preserve"> 5:1-12 </w:t>
      </w:r>
      <w:r w:rsidR="000E62C7" w:rsidRPr="000E62C7">
        <w:rPr>
          <w:rFonts w:hint="cs"/>
          <w:cs/>
        </w:rPr>
        <w:t>में</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पलिश्तियों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युद्ध</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उनके</w:t>
      </w:r>
      <w:r w:rsidR="000E62C7" w:rsidRPr="000E62C7">
        <w:rPr>
          <w:cs/>
        </w:rPr>
        <w:t xml:space="preserve"> </w:t>
      </w:r>
      <w:r w:rsidR="000E62C7" w:rsidRPr="000E62C7">
        <w:rPr>
          <w:rFonts w:hint="cs"/>
          <w:cs/>
        </w:rPr>
        <w:t>झूठे</w:t>
      </w:r>
      <w:r w:rsidR="000E62C7" w:rsidRPr="000E62C7">
        <w:rPr>
          <w:cs/>
        </w:rPr>
        <w:t xml:space="preserve"> </w:t>
      </w:r>
      <w:r w:rsidR="000E62C7" w:rsidRPr="000E62C7">
        <w:rPr>
          <w:rFonts w:hint="cs"/>
          <w:cs/>
        </w:rPr>
        <w:t>देवता</w:t>
      </w:r>
      <w:r w:rsidR="000E62C7" w:rsidRPr="000E62C7">
        <w:t xml:space="preserve">, </w:t>
      </w:r>
      <w:r w:rsidR="000E62C7" w:rsidRPr="000E62C7">
        <w:rPr>
          <w:rFonts w:hint="cs"/>
          <w:cs/>
        </w:rPr>
        <w:t>दागोन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पराजित</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इसलिए</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यशायाह</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बाबुल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बाबुल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देवताओं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नाश</w:t>
      </w:r>
      <w:r w:rsidR="000E62C7" w:rsidRPr="000E62C7">
        <w:rPr>
          <w:cs/>
        </w:rPr>
        <w:t xml:space="preserve"> </w:t>
      </w:r>
      <w:r w:rsidR="000E62C7" w:rsidRPr="000E62C7">
        <w:rPr>
          <w:rFonts w:hint="cs"/>
          <w:cs/>
        </w:rPr>
        <w:t>होने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जोड़ा</w:t>
      </w:r>
      <w:r w:rsidR="000E62C7" w:rsidRPr="000E62C7">
        <w:rPr>
          <w:cs/>
        </w:rPr>
        <w:t xml:space="preserve"> </w:t>
      </w:r>
      <w:r w:rsidR="000E62C7" w:rsidRPr="000E62C7">
        <w:rPr>
          <w:rFonts w:hint="cs"/>
          <w:cs/>
        </w:rPr>
        <w:t>है।</w:t>
      </w:r>
    </w:p>
    <w:p w14:paraId="628855F5" w14:textId="7F545CF2" w:rsidR="000E62C7" w:rsidRPr="000E62C7" w:rsidRDefault="00B21A68" w:rsidP="000E62C7">
      <w:pPr>
        <w:pStyle w:val="BodyText0"/>
      </w:pPr>
      <w:r>
        <w:rPr>
          <w:cs/>
        </w:rPr>
        <mc:AlternateContent>
          <mc:Choice Requires="wps">
            <w:drawing>
              <wp:anchor distT="0" distB="0" distL="114300" distR="114300" simplePos="0" relativeHeight="251801600" behindDoc="0" locked="1" layoutInCell="1" allowOverlap="1" wp14:anchorId="627EA1BA" wp14:editId="3922C33D">
                <wp:simplePos x="0" y="0"/>
                <wp:positionH relativeFrom="leftMargin">
                  <wp:posOffset>419100</wp:posOffset>
                </wp:positionH>
                <wp:positionV relativeFrom="line">
                  <wp:posOffset>0</wp:posOffset>
                </wp:positionV>
                <wp:extent cx="356235" cy="356235"/>
                <wp:effectExtent l="0" t="0" r="0" b="0"/>
                <wp:wrapNone/>
                <wp:docPr id="77"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0DFB8F" w14:textId="225091FC" w:rsidR="00627D69" w:rsidRPr="00A535F7" w:rsidRDefault="00627D69" w:rsidP="00627D69">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EA1BA"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dmJgIAAE4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G0oM&#10;0zijp/K5XOH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tel2YmAgAATgQAAA4AAAAAAAAAAAAAAAAALgIAAGRycy9lMm9Eb2Mu&#10;eG1sUEsBAi0AFAAGAAgAAAAhAI1nQ9zcAAAABgEAAA8AAAAAAAAAAAAAAAAAgAQAAGRycy9kb3du&#10;cmV2LnhtbFBLBQYAAAAABAAEAPMAAACJBQAAAAA=&#10;" filled="f" stroked="f" strokeweight=".5pt">
                <v:textbox inset="0,0,0,0">
                  <w:txbxContent>
                    <w:p w14:paraId="730DFB8F" w14:textId="225091FC" w:rsidR="00627D69" w:rsidRPr="00A535F7" w:rsidRDefault="00627D69" w:rsidP="00627D69">
                      <w:pPr>
                        <w:pStyle w:val="ParaNumbering"/>
                      </w:pPr>
                      <w:r>
                        <w:t>068</w:t>
                      </w:r>
                    </w:p>
                  </w:txbxContent>
                </v:textbox>
                <w10:wrap anchorx="margin" anchory="line"/>
                <w10:anchorlock/>
              </v:shape>
            </w:pict>
          </mc:Fallback>
        </mc:AlternateContent>
      </w:r>
      <w:r w:rsidR="000E62C7" w:rsidRPr="000E62C7">
        <w:rPr>
          <w:rFonts w:hint="cs"/>
          <w:cs/>
        </w:rPr>
        <w:t>पुराने</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हाग्गै</w:t>
      </w:r>
      <w:r w:rsidR="000E62C7" w:rsidRPr="000E62C7">
        <w:rPr>
          <w:cs/>
        </w:rPr>
        <w:t xml:space="preserve"> 2:6-9</w:t>
      </w:r>
      <w:r w:rsidR="000E62C7" w:rsidRPr="000E62C7">
        <w:t xml:space="preserve">; </w:t>
      </w:r>
      <w:r w:rsidR="000E62C7" w:rsidRPr="000E62C7">
        <w:rPr>
          <w:rFonts w:hint="cs"/>
          <w:cs/>
        </w:rPr>
        <w:t>जकर्याह</w:t>
      </w:r>
      <w:r w:rsidR="000E62C7" w:rsidRPr="000E62C7">
        <w:rPr>
          <w:cs/>
        </w:rPr>
        <w:t xml:space="preserve"> 9-12 </w:t>
      </w:r>
      <w:r w:rsidR="000E62C7" w:rsidRPr="000E62C7">
        <w:rPr>
          <w:rFonts w:hint="cs"/>
          <w:cs/>
        </w:rPr>
        <w:t>और</w:t>
      </w:r>
      <w:r w:rsidR="000E62C7" w:rsidRPr="000E62C7">
        <w:rPr>
          <w:cs/>
        </w:rPr>
        <w:t xml:space="preserve"> </w:t>
      </w:r>
      <w:r w:rsidR="000E62C7" w:rsidRPr="000E62C7">
        <w:rPr>
          <w:rFonts w:hint="cs"/>
          <w:cs/>
        </w:rPr>
        <w:t>यहेजकेल</w:t>
      </w:r>
      <w:r w:rsidR="000E62C7" w:rsidRPr="000E62C7">
        <w:rPr>
          <w:cs/>
        </w:rPr>
        <w:t xml:space="preserve"> 38-39 </w:t>
      </w:r>
      <w:r w:rsidR="000E62C7" w:rsidRPr="000E62C7">
        <w:rPr>
          <w:rFonts w:hint="cs"/>
          <w:cs/>
        </w:rPr>
        <w:t>जैसे</w:t>
      </w:r>
      <w:r w:rsidR="000E62C7" w:rsidRPr="000E62C7">
        <w:rPr>
          <w:cs/>
        </w:rPr>
        <w:t xml:space="preserve"> </w:t>
      </w:r>
      <w:r w:rsidR="000E62C7" w:rsidRPr="000E62C7">
        <w:rPr>
          <w:rFonts w:hint="cs"/>
          <w:cs/>
        </w:rPr>
        <w:t>प्रसंगों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यहूदी</w:t>
      </w:r>
      <w:r w:rsidR="000E62C7" w:rsidRPr="000E62C7">
        <w:rPr>
          <w:cs/>
        </w:rPr>
        <w:t xml:space="preserve"> </w:t>
      </w:r>
      <w:r w:rsidR="000E62C7" w:rsidRPr="000E62C7">
        <w:rPr>
          <w:rFonts w:hint="cs"/>
          <w:cs/>
        </w:rPr>
        <w:t>प्रकाशनात्मक</w:t>
      </w:r>
      <w:r w:rsidR="000E62C7" w:rsidRPr="000E62C7">
        <w:rPr>
          <w:cs/>
        </w:rPr>
        <w:t xml:space="preserve"> </w:t>
      </w:r>
      <w:r w:rsidR="000E62C7" w:rsidRPr="000E62C7">
        <w:rPr>
          <w:rFonts w:hint="cs"/>
          <w:cs/>
        </w:rPr>
        <w:t>अर्थात्</w:t>
      </w:r>
      <w:r w:rsidR="000E62C7" w:rsidRPr="000E62C7">
        <w:rPr>
          <w:cs/>
        </w:rPr>
        <w:t xml:space="preserve"> </w:t>
      </w:r>
      <w:r w:rsidR="000E62C7" w:rsidRPr="000E62C7">
        <w:rPr>
          <w:rFonts w:hint="cs"/>
          <w:cs/>
        </w:rPr>
        <w:t>भविष्य</w:t>
      </w:r>
      <w:r w:rsidR="000E62C7" w:rsidRPr="000E62C7">
        <w:rPr>
          <w:cs/>
        </w:rPr>
        <w:t>-</w:t>
      </w:r>
      <w:r w:rsidR="000E62C7" w:rsidRPr="000E62C7">
        <w:rPr>
          <w:rFonts w:hint="cs"/>
          <w:cs/>
        </w:rPr>
        <w:t>सूचक</w:t>
      </w:r>
      <w:r w:rsidR="000E62C7" w:rsidRPr="000E62C7">
        <w:rPr>
          <w:cs/>
        </w:rPr>
        <w:t xml:space="preserve"> </w:t>
      </w:r>
      <w:r w:rsidR="000E62C7" w:rsidRPr="000E62C7">
        <w:rPr>
          <w:rFonts w:hint="cs"/>
          <w:cs/>
        </w:rPr>
        <w:t>साहित्य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बड़े</w:t>
      </w:r>
      <w:r w:rsidR="000E62C7" w:rsidRPr="000E62C7">
        <w:rPr>
          <w:cs/>
        </w:rPr>
        <w:t xml:space="preserve"> </w:t>
      </w:r>
      <w:r w:rsidR="000E62C7" w:rsidRPr="000E62C7">
        <w:rPr>
          <w:rFonts w:hint="cs"/>
          <w:cs/>
        </w:rPr>
        <w:t>लौकिक</w:t>
      </w:r>
      <w:r w:rsidR="000E62C7" w:rsidRPr="000E62C7">
        <w:rPr>
          <w:cs/>
        </w:rPr>
        <w:t xml:space="preserve"> </w:t>
      </w:r>
      <w:r w:rsidR="000E62C7" w:rsidRPr="000E62C7">
        <w:rPr>
          <w:rFonts w:hint="cs"/>
          <w:cs/>
        </w:rPr>
        <w:t>युद्ध</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भविष्यद्वाणियों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रूप</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व्याख्या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गई</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जिसमें</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नेतृत्व</w:t>
      </w:r>
      <w:r w:rsidR="000E62C7" w:rsidRPr="000E62C7">
        <w:rPr>
          <w:cs/>
        </w:rPr>
        <w:t xml:space="preserve"> </w:t>
      </w:r>
      <w:r w:rsidR="000E62C7" w:rsidRPr="000E62C7">
        <w:rPr>
          <w:rFonts w:hint="cs"/>
          <w:cs/>
        </w:rPr>
        <w:t>राष्ट्रों</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उन</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आत्माओं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विरूद्ध</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करेगा</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उनके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शासन</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तरह</w:t>
      </w:r>
      <w:r w:rsidR="000E62C7" w:rsidRPr="000E62C7">
        <w:rPr>
          <w:cs/>
        </w:rPr>
        <w:t xml:space="preserve"> </w:t>
      </w:r>
      <w:r w:rsidR="000E62C7" w:rsidRPr="000E62C7">
        <w:rPr>
          <w:rFonts w:hint="cs"/>
          <w:cs/>
        </w:rPr>
        <w:t>से</w:t>
      </w:r>
      <w:r w:rsidR="000E62C7" w:rsidRPr="000E62C7">
        <w:t xml:space="preserve">, </w:t>
      </w:r>
      <w:r w:rsidR="000E62C7" w:rsidRPr="000E62C7">
        <w:rPr>
          <w:rFonts w:hint="cs"/>
          <w:cs/>
        </w:rPr>
        <w:t>मसीह</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सारे</w:t>
      </w:r>
      <w:r w:rsidR="000E62C7" w:rsidRPr="000E62C7">
        <w:rPr>
          <w:cs/>
        </w:rPr>
        <w:t xml:space="preserve"> </w:t>
      </w:r>
      <w:r w:rsidR="000E62C7" w:rsidRPr="000E62C7">
        <w:rPr>
          <w:rFonts w:hint="cs"/>
          <w:cs/>
        </w:rPr>
        <w:t>शत्रुओं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पराजित</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देगा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सारे</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महिमामयी</w:t>
      </w:r>
      <w:r w:rsidR="000E62C7" w:rsidRPr="000E62C7">
        <w:t xml:space="preserve">, </w:t>
      </w:r>
      <w:r w:rsidR="000E62C7" w:rsidRPr="000E62C7">
        <w:rPr>
          <w:rFonts w:hint="cs"/>
          <w:cs/>
        </w:rPr>
        <w:t>विश्वव्यापी</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लाकर</w:t>
      </w:r>
      <w:r w:rsidR="000E62C7" w:rsidRPr="000E62C7">
        <w:rPr>
          <w:cs/>
        </w:rPr>
        <w:t xml:space="preserve"> </w:t>
      </w:r>
      <w:r w:rsidR="000E62C7" w:rsidRPr="000E62C7">
        <w:rPr>
          <w:rFonts w:hint="cs"/>
          <w:cs/>
        </w:rPr>
        <w:t>छुटकारा</w:t>
      </w:r>
      <w:r w:rsidR="000E62C7" w:rsidRPr="000E62C7">
        <w:rPr>
          <w:cs/>
        </w:rPr>
        <w:t xml:space="preserve"> </w:t>
      </w:r>
      <w:r w:rsidR="000E62C7" w:rsidRPr="000E62C7">
        <w:rPr>
          <w:rFonts w:hint="cs"/>
          <w:cs/>
        </w:rPr>
        <w:t>देगा।</w:t>
      </w:r>
    </w:p>
    <w:p w14:paraId="235691B1" w14:textId="503FF0C0" w:rsidR="000E62C7" w:rsidRPr="000E62C7" w:rsidRDefault="00B21A68" w:rsidP="000E62C7">
      <w:pPr>
        <w:pStyle w:val="BodyText0"/>
      </w:pPr>
      <w:r>
        <w:rPr>
          <w:cs/>
        </w:rPr>
        <mc:AlternateContent>
          <mc:Choice Requires="wps">
            <w:drawing>
              <wp:anchor distT="0" distB="0" distL="114300" distR="114300" simplePos="0" relativeHeight="251803648" behindDoc="0" locked="1" layoutInCell="1" allowOverlap="1" wp14:anchorId="4003CC98" wp14:editId="54F43F07">
                <wp:simplePos x="0" y="0"/>
                <wp:positionH relativeFrom="leftMargin">
                  <wp:posOffset>419100</wp:posOffset>
                </wp:positionH>
                <wp:positionV relativeFrom="line">
                  <wp:posOffset>0</wp:posOffset>
                </wp:positionV>
                <wp:extent cx="356235" cy="356235"/>
                <wp:effectExtent l="0" t="0" r="0" b="0"/>
                <wp:wrapNone/>
                <wp:docPr id="78"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4D40FE" w14:textId="7B44146E" w:rsidR="00627D69" w:rsidRPr="00A535F7" w:rsidRDefault="00627D69" w:rsidP="00627D69">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3CC98"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nNJwIAAE4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oZJ2WY&#10;xhntyqdy+ZWSWlWViFONLLXW5xi8txgeum/Qvbn3eBnBd9Lp+IuwCPqR78uVY9EFwvFyvljO5gtK&#10;OLoGG7Nnr4+t8+G7AE2iUVCHI0zMsvPWhz50DIm1DGxU06QxNoa0BV3OF9P04OrB5I3BGhFC32q0&#10;QnfoeuCzEd8BqgvCc9DLxFu+UdjElvmwYw51gYhQ6+ERD9kAFoPBQrLA/frbfYzHcaGXkhZ1VlCD&#10;i0BJ88PgGKMkR8ONxmE0zEnfAQr3BnfI8m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6yXnNJwIAAE4EAAAOAAAAAAAAAAAAAAAAAC4CAABkcnMvZTJvRG9j&#10;LnhtbFBLAQItABQABgAIAAAAIQCNZ0Pc3AAAAAYBAAAPAAAAAAAAAAAAAAAAAIEEAABkcnMvZG93&#10;bnJldi54bWxQSwUGAAAAAAQABADzAAAAigUAAAAA&#10;" filled="f" stroked="f" strokeweight=".5pt">
                <v:textbox inset="0,0,0,0">
                  <w:txbxContent>
                    <w:p w14:paraId="164D40FE" w14:textId="7B44146E" w:rsidR="00627D69" w:rsidRPr="00A535F7" w:rsidRDefault="00627D69" w:rsidP="00627D69">
                      <w:pPr>
                        <w:pStyle w:val="ParaNumbering"/>
                      </w:pPr>
                      <w:r>
                        <w:t>069</w:t>
                      </w:r>
                    </w:p>
                  </w:txbxContent>
                </v:textbox>
                <w10:wrap anchorx="margin" anchory="line"/>
                <w10:anchorlock/>
              </v:shape>
            </w:pict>
          </mc:Fallback>
        </mc:AlternateContent>
      </w:r>
      <w:r w:rsidR="000E62C7" w:rsidRPr="000E62C7">
        <w:rPr>
          <w:rFonts w:hint="cs"/>
          <w:cs/>
        </w:rPr>
        <w:t>दूसरी</w:t>
      </w:r>
      <w:r w:rsidR="000E62C7" w:rsidRPr="000E62C7">
        <w:rPr>
          <w:cs/>
        </w:rPr>
        <w:t xml:space="preserve"> </w:t>
      </w:r>
      <w:r w:rsidR="000E62C7" w:rsidRPr="000E62C7">
        <w:rPr>
          <w:rFonts w:hint="cs"/>
          <w:cs/>
        </w:rPr>
        <w:t>तरफ</w:t>
      </w:r>
      <w:r w:rsidR="000E62C7" w:rsidRPr="000E62C7">
        <w:t xml:space="preserve">, </w:t>
      </w:r>
      <w:r w:rsidR="000E62C7" w:rsidRPr="000E62C7">
        <w:rPr>
          <w:rFonts w:hint="cs"/>
          <w:cs/>
        </w:rPr>
        <w:t>जितना</w:t>
      </w:r>
      <w:r w:rsidR="000E62C7" w:rsidRPr="000E62C7">
        <w:rPr>
          <w:cs/>
        </w:rPr>
        <w:t xml:space="preserve"> </w:t>
      </w:r>
      <w:r w:rsidR="000E62C7" w:rsidRPr="000E62C7">
        <w:rPr>
          <w:rFonts w:hint="cs"/>
          <w:cs/>
        </w:rPr>
        <w:t>ज़्यादा</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यहूदी</w:t>
      </w:r>
      <w:r w:rsidR="000E62C7" w:rsidRPr="000E62C7">
        <w:rPr>
          <w:cs/>
        </w:rPr>
        <w:t xml:space="preserve"> </w:t>
      </w:r>
      <w:r w:rsidR="000E62C7" w:rsidRPr="000E62C7">
        <w:rPr>
          <w:rFonts w:hint="cs"/>
          <w:cs/>
        </w:rPr>
        <w:t>दृष्टिकोण</w:t>
      </w:r>
      <w:r w:rsidR="000E62C7" w:rsidRPr="000E62C7">
        <w:rPr>
          <w:cs/>
        </w:rPr>
        <w:t xml:space="preserve"> </w:t>
      </w:r>
      <w:r w:rsidR="000E62C7" w:rsidRPr="000E62C7">
        <w:rPr>
          <w:rFonts w:hint="cs"/>
          <w:cs/>
        </w:rPr>
        <w:t>व्यापक</w:t>
      </w:r>
      <w:r w:rsidR="000E62C7" w:rsidRPr="000E62C7">
        <w:rPr>
          <w:cs/>
        </w:rPr>
        <w:t xml:space="preserve"> </w:t>
      </w:r>
      <w:r w:rsidR="000E62C7" w:rsidRPr="000E62C7">
        <w:rPr>
          <w:rFonts w:hint="cs"/>
          <w:cs/>
        </w:rPr>
        <w:t>थे</w:t>
      </w:r>
      <w:r w:rsidR="000E62C7" w:rsidRPr="000E62C7">
        <w:t xml:space="preserve">, </w:t>
      </w:r>
      <w:r w:rsidR="000E62C7" w:rsidRPr="000E62C7">
        <w:rPr>
          <w:rFonts w:hint="cs"/>
          <w:cs/>
        </w:rPr>
        <w:t>उतना</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ज़्यादा</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अनुयायियों</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विभिन्न</w:t>
      </w:r>
      <w:r w:rsidR="000E62C7" w:rsidRPr="000E62C7">
        <w:rPr>
          <w:cs/>
        </w:rPr>
        <w:t xml:space="preserve"> </w:t>
      </w:r>
      <w:r w:rsidR="000E62C7" w:rsidRPr="000E62C7">
        <w:rPr>
          <w:rFonts w:hint="cs"/>
          <w:cs/>
        </w:rPr>
        <w:t>तरीकों</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पूर्वानुमानित</w:t>
      </w:r>
      <w:r w:rsidR="000E62C7" w:rsidRPr="000E62C7">
        <w:rPr>
          <w:cs/>
        </w:rPr>
        <w:t xml:space="preserve"> </w:t>
      </w:r>
      <w:r w:rsidR="000E62C7" w:rsidRPr="000E62C7">
        <w:rPr>
          <w:rFonts w:hint="cs"/>
          <w:cs/>
        </w:rPr>
        <w:t>करना</w:t>
      </w:r>
      <w:r w:rsidR="000E62C7" w:rsidRPr="000E62C7">
        <w:rPr>
          <w:cs/>
        </w:rPr>
        <w:t xml:space="preserve"> </w:t>
      </w:r>
      <w:r w:rsidR="000E62C7" w:rsidRPr="000E62C7">
        <w:rPr>
          <w:rFonts w:hint="cs"/>
          <w:cs/>
        </w:rPr>
        <w:t>आरम्भ</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उनके</w:t>
      </w:r>
      <w:r w:rsidR="000E62C7" w:rsidRPr="000E62C7">
        <w:rPr>
          <w:cs/>
        </w:rPr>
        <w:t xml:space="preserve"> </w:t>
      </w:r>
      <w:r w:rsidR="000E62C7" w:rsidRPr="000E62C7">
        <w:rPr>
          <w:rFonts w:hint="cs"/>
          <w:cs/>
        </w:rPr>
        <w:t>समकालीनों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बहुमत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तरह</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लेखकों</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विश्वास</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इतिहास</w:t>
      </w:r>
      <w:r w:rsidR="000E62C7" w:rsidRPr="000E62C7">
        <w:rPr>
          <w:cs/>
        </w:rPr>
        <w:t xml:space="preserve"> </w:t>
      </w:r>
      <w:r w:rsidR="000E62C7" w:rsidRPr="000E62C7">
        <w:rPr>
          <w:rFonts w:hint="cs"/>
          <w:cs/>
        </w:rPr>
        <w:t>दो</w:t>
      </w:r>
      <w:r w:rsidR="000E62C7" w:rsidRPr="000E62C7">
        <w:rPr>
          <w:cs/>
        </w:rPr>
        <w:t xml:space="preserve"> </w:t>
      </w:r>
      <w:r w:rsidR="000E62C7" w:rsidRPr="000E62C7">
        <w:rPr>
          <w:rFonts w:hint="cs"/>
          <w:cs/>
        </w:rPr>
        <w:t>महान्</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विभाजित</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हुआ</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वे</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बात</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सहमत</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मानवीय</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आत्मिक</w:t>
      </w:r>
      <w:r w:rsidR="000E62C7" w:rsidRPr="000E62C7">
        <w:rPr>
          <w:cs/>
        </w:rPr>
        <w:t xml:space="preserve"> </w:t>
      </w:r>
      <w:r w:rsidR="000E62C7" w:rsidRPr="000E62C7">
        <w:rPr>
          <w:rFonts w:hint="cs"/>
          <w:cs/>
        </w:rPr>
        <w:t>शत्रुओं</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पराजित</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देगा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छुटकारा</w:t>
      </w:r>
      <w:r w:rsidR="000E62C7" w:rsidRPr="000E62C7">
        <w:rPr>
          <w:cs/>
        </w:rPr>
        <w:t xml:space="preserve"> </w:t>
      </w:r>
      <w:r w:rsidR="000E62C7" w:rsidRPr="000E62C7">
        <w:rPr>
          <w:rFonts w:hint="cs"/>
          <w:cs/>
        </w:rPr>
        <w:t>पाए</w:t>
      </w:r>
      <w:r w:rsidR="000E62C7" w:rsidRPr="000E62C7">
        <w:rPr>
          <w:cs/>
        </w:rPr>
        <w:t xml:space="preserve"> </w:t>
      </w:r>
      <w:r w:rsidR="000E62C7" w:rsidRPr="000E62C7">
        <w:rPr>
          <w:rFonts w:hint="cs"/>
          <w:cs/>
        </w:rPr>
        <w:t>हुए</w:t>
      </w:r>
      <w:r w:rsidR="000E62C7" w:rsidRPr="000E62C7">
        <w:rPr>
          <w:cs/>
        </w:rPr>
        <w:t xml:space="preserve"> </w:t>
      </w:r>
      <w:r w:rsidR="000E62C7" w:rsidRPr="000E62C7">
        <w:rPr>
          <w:rFonts w:hint="cs"/>
          <w:cs/>
        </w:rPr>
        <w:t>लोगों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आशीषों</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पहुँचाएगा।</w:t>
      </w:r>
      <w:r w:rsidR="000E62C7" w:rsidRPr="000E62C7">
        <w:rPr>
          <w:cs/>
        </w:rPr>
        <w:t xml:space="preserve"> </w:t>
      </w:r>
      <w:r w:rsidR="000E62C7" w:rsidRPr="000E62C7">
        <w:rPr>
          <w:rFonts w:hint="cs"/>
          <w:cs/>
        </w:rPr>
        <w:t>परन्तु</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अनुयायियों</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विश्वास</w:t>
      </w:r>
      <w:r w:rsidR="000E62C7" w:rsidRPr="000E62C7">
        <w:rPr>
          <w:cs/>
        </w:rPr>
        <w:t xml:space="preserve"> </w:t>
      </w:r>
      <w:r w:rsidR="000E62C7" w:rsidRPr="000E62C7">
        <w:rPr>
          <w:rFonts w:hint="cs"/>
          <w:cs/>
        </w:rPr>
        <w:t>करना</w:t>
      </w:r>
      <w:r w:rsidR="000E62C7" w:rsidRPr="000E62C7">
        <w:rPr>
          <w:cs/>
        </w:rPr>
        <w:t xml:space="preserve"> </w:t>
      </w:r>
      <w:r w:rsidR="000E62C7" w:rsidRPr="000E62C7">
        <w:rPr>
          <w:rFonts w:hint="cs"/>
          <w:cs/>
        </w:rPr>
        <w:t>आरम्भ</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स्थानान्तरण</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तरीके</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घटित</w:t>
      </w:r>
      <w:r w:rsidR="000E62C7" w:rsidRPr="000E62C7">
        <w:rPr>
          <w:cs/>
        </w:rPr>
        <w:t xml:space="preserve"> </w:t>
      </w:r>
      <w:r w:rsidR="000E62C7" w:rsidRPr="000E62C7">
        <w:rPr>
          <w:rFonts w:hint="cs"/>
          <w:cs/>
        </w:rPr>
        <w:t>होगा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उस</w:t>
      </w:r>
      <w:r w:rsidR="000E62C7" w:rsidRPr="000E62C7">
        <w:rPr>
          <w:cs/>
        </w:rPr>
        <w:t xml:space="preserve"> </w:t>
      </w:r>
      <w:r w:rsidR="000E62C7" w:rsidRPr="000E62C7">
        <w:rPr>
          <w:rFonts w:hint="cs"/>
          <w:cs/>
        </w:rPr>
        <w:t>दृष्टिकोण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विपरीत</w:t>
      </w:r>
      <w:r w:rsidR="000E62C7" w:rsidRPr="000E62C7">
        <w:rPr>
          <w:cs/>
        </w:rPr>
        <w:t xml:space="preserve"> </w:t>
      </w:r>
      <w:r w:rsidR="000E62C7" w:rsidRPr="000E62C7">
        <w:rPr>
          <w:rFonts w:hint="cs"/>
          <w:cs/>
        </w:rPr>
        <w:t>होगा</w:t>
      </w:r>
      <w:r w:rsidR="000E62C7" w:rsidRPr="000E62C7">
        <w:rPr>
          <w:cs/>
        </w:rPr>
        <w:t xml:space="preserve"> </w:t>
      </w:r>
      <w:r w:rsidR="000E62C7" w:rsidRPr="000E62C7">
        <w:rPr>
          <w:rFonts w:hint="cs"/>
          <w:cs/>
        </w:rPr>
        <w:t>जिसमें</w:t>
      </w:r>
      <w:r w:rsidR="000E62C7" w:rsidRPr="000E62C7">
        <w:rPr>
          <w:cs/>
        </w:rPr>
        <w:t xml:space="preserve"> </w:t>
      </w:r>
      <w:r w:rsidR="000E62C7" w:rsidRPr="000E62C7">
        <w:rPr>
          <w:rFonts w:hint="cs"/>
          <w:cs/>
        </w:rPr>
        <w:t>उनके</w:t>
      </w:r>
      <w:r w:rsidR="000E62C7" w:rsidRPr="000E62C7">
        <w:rPr>
          <w:cs/>
        </w:rPr>
        <w:t xml:space="preserve"> </w:t>
      </w:r>
      <w:r w:rsidR="000E62C7" w:rsidRPr="000E62C7">
        <w:rPr>
          <w:rFonts w:hint="cs"/>
          <w:cs/>
        </w:rPr>
        <w:t>दिनों</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अधिकांश</w:t>
      </w:r>
      <w:r w:rsidR="000E62C7" w:rsidRPr="000E62C7">
        <w:rPr>
          <w:cs/>
        </w:rPr>
        <w:t xml:space="preserve"> </w:t>
      </w:r>
      <w:r w:rsidR="000E62C7" w:rsidRPr="000E62C7">
        <w:rPr>
          <w:rFonts w:hint="cs"/>
          <w:cs/>
        </w:rPr>
        <w:t>यहूदी</w:t>
      </w:r>
      <w:r w:rsidR="000E62C7" w:rsidRPr="000E62C7">
        <w:rPr>
          <w:cs/>
        </w:rPr>
        <w:t xml:space="preserve"> </w:t>
      </w:r>
      <w:r w:rsidR="000E62C7" w:rsidRPr="000E62C7">
        <w:rPr>
          <w:rFonts w:hint="cs"/>
          <w:cs/>
        </w:rPr>
        <w:t>विश्वास</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थे।</w:t>
      </w:r>
    </w:p>
    <w:p w14:paraId="4B1FE62D" w14:textId="30E1B697" w:rsidR="000E62C7" w:rsidRPr="000E62C7" w:rsidRDefault="00B21A68" w:rsidP="000E62C7">
      <w:pPr>
        <w:pStyle w:val="BodyText0"/>
      </w:pPr>
      <w:r>
        <w:rPr>
          <w:cs/>
        </w:rPr>
        <mc:AlternateContent>
          <mc:Choice Requires="wps">
            <w:drawing>
              <wp:anchor distT="0" distB="0" distL="114300" distR="114300" simplePos="0" relativeHeight="251805696" behindDoc="0" locked="1" layoutInCell="1" allowOverlap="1" wp14:anchorId="5E267FD1" wp14:editId="616AB024">
                <wp:simplePos x="0" y="0"/>
                <wp:positionH relativeFrom="leftMargin">
                  <wp:posOffset>419100</wp:posOffset>
                </wp:positionH>
                <wp:positionV relativeFrom="line">
                  <wp:posOffset>0</wp:posOffset>
                </wp:positionV>
                <wp:extent cx="356235" cy="356235"/>
                <wp:effectExtent l="0" t="0" r="0" b="0"/>
                <wp:wrapNone/>
                <wp:docPr id="79"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6E9CBF" w14:textId="759744DA" w:rsidR="00627D69" w:rsidRPr="00A535F7" w:rsidRDefault="00627D69" w:rsidP="00627D69">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67FD1"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Rn11MmAgAATgQAAA4AAAAAAAAAAAAAAAAALgIAAGRycy9lMm9Eb2Mu&#10;eG1sUEsBAi0AFAAGAAgAAAAhAI1nQ9zcAAAABgEAAA8AAAAAAAAAAAAAAAAAgAQAAGRycy9kb3du&#10;cmV2LnhtbFBLBQYAAAAABAAEAPMAAACJBQAAAAA=&#10;" filled="f" stroked="f" strokeweight=".5pt">
                <v:textbox inset="0,0,0,0">
                  <w:txbxContent>
                    <w:p w14:paraId="4C6E9CBF" w14:textId="759744DA" w:rsidR="00627D69" w:rsidRPr="00A535F7" w:rsidRDefault="00627D69" w:rsidP="00627D69">
                      <w:pPr>
                        <w:pStyle w:val="ParaNumbering"/>
                      </w:pPr>
                      <w:r>
                        <w:t>070</w:t>
                      </w:r>
                    </w:p>
                  </w:txbxContent>
                </v:textbox>
                <w10:wrap anchorx="margin" anchory="line"/>
                <w10:anchorlock/>
              </v:shape>
            </w:pict>
          </mc:Fallback>
        </mc:AlternateContent>
      </w:r>
      <w:r w:rsidR="000E62C7" w:rsidRPr="000E62C7">
        <w:rPr>
          <w:rFonts w:hint="cs"/>
          <w:cs/>
        </w:rPr>
        <w:t>पहले</w:t>
      </w:r>
      <w:r w:rsidR="000E62C7" w:rsidRPr="000E62C7">
        <w:rPr>
          <w:cs/>
        </w:rPr>
        <w:t xml:space="preserve"> </w:t>
      </w:r>
      <w:r w:rsidR="000E62C7" w:rsidRPr="000E62C7">
        <w:rPr>
          <w:rFonts w:hint="cs"/>
          <w:cs/>
        </w:rPr>
        <w:t>स्थान</w:t>
      </w:r>
      <w:r w:rsidR="000E62C7" w:rsidRPr="000E62C7">
        <w:rPr>
          <w:cs/>
        </w:rPr>
        <w:t xml:space="preserve"> </w:t>
      </w:r>
      <w:r w:rsidR="000E62C7" w:rsidRPr="000E62C7">
        <w:rPr>
          <w:rFonts w:hint="cs"/>
          <w:cs/>
        </w:rPr>
        <w:t>पर</w:t>
      </w:r>
      <w:r w:rsidR="000E62C7" w:rsidRPr="000E62C7">
        <w:t xml:space="preserve">, </w:t>
      </w:r>
      <w:r w:rsidR="000E62C7" w:rsidRPr="000E62C7">
        <w:rPr>
          <w:rFonts w:hint="cs"/>
          <w:cs/>
        </w:rPr>
        <w:t>अधिकांश</w:t>
      </w:r>
      <w:r w:rsidR="000E62C7" w:rsidRPr="000E62C7">
        <w:rPr>
          <w:cs/>
        </w:rPr>
        <w:t xml:space="preserve"> </w:t>
      </w:r>
      <w:r w:rsidR="000E62C7" w:rsidRPr="000E62C7">
        <w:rPr>
          <w:rFonts w:hint="cs"/>
          <w:cs/>
        </w:rPr>
        <w:t>यहूदियों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विपरीत</w:t>
      </w:r>
      <w:r w:rsidR="000E62C7" w:rsidRPr="000E62C7">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लेखकों</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विश्वास</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प्रतिज्ञात्</w:t>
      </w:r>
      <w:r w:rsidR="000E62C7" w:rsidRPr="000E62C7">
        <w:rPr>
          <w:cs/>
        </w:rPr>
        <w:t xml:space="preserve"> </w:t>
      </w:r>
      <w:r w:rsidR="000E62C7" w:rsidRPr="000E62C7">
        <w:rPr>
          <w:rFonts w:hint="cs"/>
          <w:cs/>
        </w:rPr>
        <w:t>मसीह</w:t>
      </w:r>
      <w:r w:rsidR="000E62C7" w:rsidRPr="000E62C7">
        <w:t xml:space="preserve">, </w:t>
      </w:r>
      <w:r w:rsidR="000E62C7" w:rsidRPr="000E62C7">
        <w:rPr>
          <w:rFonts w:hint="cs"/>
          <w:cs/>
        </w:rPr>
        <w:t>दाऊद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चुना</w:t>
      </w:r>
      <w:r w:rsidR="000E62C7" w:rsidRPr="000E62C7">
        <w:rPr>
          <w:cs/>
        </w:rPr>
        <w:t xml:space="preserve"> </w:t>
      </w:r>
      <w:r w:rsidR="000E62C7" w:rsidRPr="000E62C7">
        <w:rPr>
          <w:rFonts w:hint="cs"/>
          <w:cs/>
        </w:rPr>
        <w:t>हुआ</w:t>
      </w:r>
      <w:r w:rsidR="000E62C7" w:rsidRPr="000E62C7">
        <w:rPr>
          <w:cs/>
        </w:rPr>
        <w:t xml:space="preserve"> </w:t>
      </w:r>
      <w:r w:rsidR="000E62C7" w:rsidRPr="000E62C7">
        <w:rPr>
          <w:rFonts w:hint="cs"/>
          <w:cs/>
        </w:rPr>
        <w:t>पुत्र</w:t>
      </w:r>
      <w:r w:rsidR="000E62C7" w:rsidRPr="000E62C7">
        <w:rPr>
          <w:cs/>
        </w:rPr>
        <w:t xml:space="preserve"> </w:t>
      </w:r>
      <w:r w:rsidR="000E62C7" w:rsidRPr="000E62C7">
        <w:rPr>
          <w:rFonts w:hint="cs"/>
          <w:cs/>
        </w:rPr>
        <w:t>था</w:t>
      </w:r>
      <w:r w:rsidR="000E62C7" w:rsidRPr="000E62C7">
        <w:t xml:space="preserve">, </w:t>
      </w:r>
      <w:r w:rsidR="000E62C7" w:rsidRPr="000E62C7">
        <w:rPr>
          <w:rFonts w:hint="cs"/>
          <w:cs/>
        </w:rPr>
        <w:t>जो</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अन्तिम</w:t>
      </w:r>
      <w:r w:rsidR="000E62C7" w:rsidRPr="000E62C7">
        <w:rPr>
          <w:cs/>
        </w:rPr>
        <w:t xml:space="preserve"> </w:t>
      </w:r>
      <w:r w:rsidR="000E62C7" w:rsidRPr="000E62C7">
        <w:rPr>
          <w:rFonts w:hint="cs"/>
          <w:cs/>
        </w:rPr>
        <w:t>विश्वव्यापी</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लेकर</w:t>
      </w:r>
      <w:r w:rsidR="000E62C7" w:rsidRPr="000E62C7">
        <w:rPr>
          <w:cs/>
        </w:rPr>
        <w:t xml:space="preserve"> </w:t>
      </w:r>
      <w:r w:rsidR="000E62C7" w:rsidRPr="000E62C7">
        <w:rPr>
          <w:rFonts w:hint="cs"/>
          <w:cs/>
        </w:rPr>
        <w:t>आएगा।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मानते</w:t>
      </w:r>
      <w:r w:rsidR="000E62C7" w:rsidRPr="000E62C7">
        <w:rPr>
          <w:cs/>
        </w:rPr>
        <w:t xml:space="preserve"> </w:t>
      </w:r>
      <w:r w:rsidR="000E62C7" w:rsidRPr="000E62C7">
        <w:rPr>
          <w:rFonts w:hint="cs"/>
          <w:cs/>
        </w:rPr>
        <w:t>हुए</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प्रतिबद्धता</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कुछ</w:t>
      </w:r>
      <w:r w:rsidR="000E62C7" w:rsidRPr="000E62C7">
        <w:rPr>
          <w:cs/>
        </w:rPr>
        <w:t xml:space="preserve"> </w:t>
      </w:r>
      <w:r w:rsidR="000E62C7" w:rsidRPr="000E62C7">
        <w:rPr>
          <w:rFonts w:hint="cs"/>
          <w:cs/>
        </w:rPr>
        <w:t>उन्होंने</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लिखा</w:t>
      </w:r>
      <w:r w:rsidR="000E62C7" w:rsidRPr="000E62C7">
        <w:rPr>
          <w:cs/>
        </w:rPr>
        <w:t xml:space="preserve"> </w:t>
      </w:r>
      <w:r w:rsidR="000E62C7" w:rsidRPr="000E62C7">
        <w:rPr>
          <w:rFonts w:hint="cs"/>
          <w:cs/>
        </w:rPr>
        <w:t>उसे</w:t>
      </w:r>
      <w:r w:rsidR="000E62C7" w:rsidRPr="000E62C7">
        <w:rPr>
          <w:cs/>
        </w:rPr>
        <w:t xml:space="preserve"> </w:t>
      </w:r>
      <w:r w:rsidR="000E62C7" w:rsidRPr="000E62C7">
        <w:rPr>
          <w:rFonts w:hint="cs"/>
          <w:cs/>
        </w:rPr>
        <w:t>गहनता</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आकार</w:t>
      </w:r>
      <w:r w:rsidR="000E62C7" w:rsidRPr="000E62C7">
        <w:rPr>
          <w:cs/>
        </w:rPr>
        <w:t xml:space="preserve"> </w:t>
      </w:r>
      <w:r w:rsidR="000E62C7" w:rsidRPr="000E62C7">
        <w:rPr>
          <w:rFonts w:hint="cs"/>
          <w:cs/>
        </w:rPr>
        <w:t>दिया।</w:t>
      </w:r>
    </w:p>
    <w:p w14:paraId="21CE3300" w14:textId="35FFCFA5" w:rsidR="000E62C7" w:rsidRPr="000E62C7" w:rsidRDefault="00B21A68" w:rsidP="000E62C7">
      <w:pPr>
        <w:pStyle w:val="BodyText0"/>
      </w:pPr>
      <w:r>
        <w:rPr>
          <w:cs/>
        </w:rPr>
        <mc:AlternateContent>
          <mc:Choice Requires="wps">
            <w:drawing>
              <wp:anchor distT="0" distB="0" distL="114300" distR="114300" simplePos="0" relativeHeight="251807744" behindDoc="0" locked="1" layoutInCell="1" allowOverlap="1" wp14:anchorId="31CDC402" wp14:editId="2B907F26">
                <wp:simplePos x="0" y="0"/>
                <wp:positionH relativeFrom="leftMargin">
                  <wp:posOffset>419100</wp:posOffset>
                </wp:positionH>
                <wp:positionV relativeFrom="line">
                  <wp:posOffset>0</wp:posOffset>
                </wp:positionV>
                <wp:extent cx="356235" cy="356235"/>
                <wp:effectExtent l="0" t="0" r="0" b="0"/>
                <wp:wrapNone/>
                <wp:docPr id="80"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E55F9C" w14:textId="040030A0" w:rsidR="00627D69" w:rsidRPr="00A535F7" w:rsidRDefault="00627D69" w:rsidP="00627D69">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DC402"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0ZEJwIAAE4EAAAOAAAAZHJzL2Uyb0RvYy54bWysVE1v2zAMvQ/YfxB0X5yPJS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30ZEJwIAAE4EAAAOAAAAAAAAAAAAAAAAAC4CAABkcnMvZTJvRG9j&#10;LnhtbFBLAQItABQABgAIAAAAIQCNZ0Pc3AAAAAYBAAAPAAAAAAAAAAAAAAAAAIEEAABkcnMvZG93&#10;bnJldi54bWxQSwUGAAAAAAQABADzAAAAigUAAAAA&#10;" filled="f" stroked="f" strokeweight=".5pt">
                <v:textbox inset="0,0,0,0">
                  <w:txbxContent>
                    <w:p w14:paraId="7EE55F9C" w14:textId="040030A0" w:rsidR="00627D69" w:rsidRPr="00A535F7" w:rsidRDefault="00627D69" w:rsidP="00627D69">
                      <w:pPr>
                        <w:pStyle w:val="ParaNumbering"/>
                      </w:pPr>
                      <w:r>
                        <w:t>071</w:t>
                      </w:r>
                    </w:p>
                  </w:txbxContent>
                </v:textbox>
                <w10:wrap anchorx="margin" anchory="line"/>
                <w10:anchorlock/>
              </v:shape>
            </w:pict>
          </mc:Fallback>
        </mc:AlternateContent>
      </w:r>
      <w:r w:rsidR="000E62C7" w:rsidRPr="000E62C7">
        <w:rPr>
          <w:rFonts w:hint="cs"/>
          <w:cs/>
        </w:rPr>
        <w:t>हम</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शासक</w:t>
      </w:r>
      <w:r w:rsidR="000E62C7" w:rsidRPr="000E62C7">
        <w:rPr>
          <w:cs/>
        </w:rPr>
        <w:t xml:space="preserve"> </w:t>
      </w:r>
      <w:r w:rsidR="000E62C7" w:rsidRPr="000E62C7">
        <w:rPr>
          <w:rFonts w:hint="cs"/>
          <w:cs/>
        </w:rPr>
        <w:t>होने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राजकीय</w:t>
      </w:r>
      <w:r w:rsidR="000E62C7" w:rsidRPr="000E62C7">
        <w:rPr>
          <w:cs/>
        </w:rPr>
        <w:t xml:space="preserve"> </w:t>
      </w:r>
      <w:r w:rsidR="000E62C7" w:rsidRPr="000E62C7">
        <w:rPr>
          <w:rFonts w:hint="cs"/>
          <w:cs/>
        </w:rPr>
        <w:t>पदों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प्रति</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भक्ति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देख</w:t>
      </w:r>
      <w:r w:rsidR="000E62C7" w:rsidRPr="000E62C7">
        <w:rPr>
          <w:cs/>
        </w:rPr>
        <w:t xml:space="preserve"> </w:t>
      </w:r>
      <w:r w:rsidR="000E62C7" w:rsidRPr="000E62C7">
        <w:rPr>
          <w:rFonts w:hint="cs"/>
          <w:cs/>
        </w:rPr>
        <w:t>सकते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नया</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देता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उदाहरण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t xml:space="preserve">, </w:t>
      </w:r>
      <w:r w:rsidR="000E62C7" w:rsidRPr="000E62C7">
        <w:rPr>
          <w:rFonts w:hint="cs"/>
          <w:cs/>
        </w:rPr>
        <w:t>नया</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राजकीय</w:t>
      </w:r>
      <w:r w:rsidR="000E62C7" w:rsidRPr="000E62C7">
        <w:rPr>
          <w:cs/>
        </w:rPr>
        <w:t xml:space="preserve"> </w:t>
      </w:r>
      <w:r w:rsidR="000E62C7" w:rsidRPr="000E62C7">
        <w:rPr>
          <w:rFonts w:hint="cs"/>
          <w:cs/>
        </w:rPr>
        <w:t>पद</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लगभग</w:t>
      </w:r>
      <w:r w:rsidR="000E62C7" w:rsidRPr="000E62C7">
        <w:rPr>
          <w:cs/>
        </w:rPr>
        <w:t xml:space="preserve"> 529 </w:t>
      </w:r>
      <w:r w:rsidR="000E62C7" w:rsidRPr="000E62C7">
        <w:rPr>
          <w:rFonts w:hint="cs"/>
          <w:cs/>
        </w:rPr>
        <w:t>बार</w:t>
      </w:r>
      <w:r w:rsidR="000E62C7" w:rsidRPr="000E62C7">
        <w:rPr>
          <w:cs/>
        </w:rPr>
        <w:t xml:space="preserve"> </w:t>
      </w:r>
      <w:r w:rsidR="000E62C7" w:rsidRPr="000E62C7">
        <w:rPr>
          <w:rFonts w:hint="cs"/>
          <w:cs/>
        </w:rPr>
        <w:t>संदर्भित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यूनानी</w:t>
      </w:r>
      <w:r w:rsidR="000E62C7" w:rsidRPr="000E62C7">
        <w:rPr>
          <w:cs/>
        </w:rPr>
        <w:t xml:space="preserve"> </w:t>
      </w:r>
      <w:r w:rsidR="000E62C7" w:rsidRPr="000E62C7">
        <w:rPr>
          <w:rFonts w:hint="cs"/>
          <w:cs/>
        </w:rPr>
        <w:t>शब्द</w:t>
      </w:r>
      <w:r w:rsidR="000E62C7" w:rsidRPr="000E62C7">
        <w:rPr>
          <w:cs/>
        </w:rPr>
        <w:t xml:space="preserve"> </w:t>
      </w:r>
      <w:r w:rsidR="000E62C7" w:rsidRPr="000E62C7">
        <w:rPr>
          <w:rFonts w:hint="cs"/>
          <w:cs/>
        </w:rPr>
        <w:t>ख्रिस्टोस</w:t>
      </w:r>
      <w:r w:rsidR="000E62C7" w:rsidRPr="000E62C7">
        <w:rPr>
          <w:cs/>
        </w:rPr>
        <w:t xml:space="preserve"> </w:t>
      </w:r>
      <w:r w:rsidR="000E62C7" w:rsidRPr="000E62C7">
        <w:rPr>
          <w:rFonts w:hint="cs"/>
          <w:cs/>
        </w:rPr>
        <w:t>इब्रानी</w:t>
      </w:r>
      <w:r w:rsidR="000E62C7" w:rsidRPr="000E62C7">
        <w:rPr>
          <w:cs/>
        </w:rPr>
        <w:t xml:space="preserve"> </w:t>
      </w:r>
      <w:r w:rsidR="000E62C7" w:rsidRPr="000E62C7">
        <w:rPr>
          <w:rFonts w:hint="cs"/>
          <w:cs/>
        </w:rPr>
        <w:t>शब्द</w:t>
      </w:r>
      <w:r w:rsidR="000E62C7" w:rsidRPr="000E62C7">
        <w:rPr>
          <w:cs/>
        </w:rPr>
        <w:t xml:space="preserve"> </w:t>
      </w:r>
      <w:r w:rsidR="000E62C7" w:rsidRPr="000E62C7">
        <w:rPr>
          <w:rFonts w:hint="cs"/>
          <w:cs/>
        </w:rPr>
        <w:t>मिस्हाक</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अनुवाद</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जिसमें</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हमारे</w:t>
      </w:r>
      <w:r w:rsidR="000E62C7" w:rsidRPr="000E62C7">
        <w:rPr>
          <w:cs/>
        </w:rPr>
        <w:t xml:space="preserve"> </w:t>
      </w:r>
      <w:r w:rsidR="000E62C7" w:rsidRPr="000E62C7">
        <w:rPr>
          <w:rFonts w:hint="cs"/>
          <w:cs/>
        </w:rPr>
        <w:t>शब्द</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प्राप्त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मूलत</w:t>
      </w:r>
      <w:r w:rsidR="000E62C7" w:rsidRPr="000E62C7">
        <w:rPr>
          <w:cs/>
        </w:rPr>
        <w:t>:</w:t>
      </w:r>
      <w:r w:rsidR="000E62C7" w:rsidRPr="000E62C7">
        <w:t xml:space="preserve">, </w:t>
      </w:r>
      <w:r w:rsidR="000E62C7" w:rsidRPr="000E62C7">
        <w:rPr>
          <w:rFonts w:hint="cs"/>
          <w:cs/>
        </w:rPr>
        <w:t>ये</w:t>
      </w:r>
      <w:r w:rsidR="000E62C7" w:rsidRPr="000E62C7">
        <w:rPr>
          <w:cs/>
        </w:rPr>
        <w:t xml:space="preserve"> </w:t>
      </w:r>
      <w:r w:rsidR="000E62C7" w:rsidRPr="000E62C7">
        <w:rPr>
          <w:rFonts w:hint="cs"/>
          <w:cs/>
        </w:rPr>
        <w:t>शब्द</w:t>
      </w:r>
      <w:r w:rsidR="000E62C7" w:rsidRPr="000E62C7">
        <w:rPr>
          <w:cs/>
        </w:rPr>
        <w:t xml:space="preserve"> </w:t>
      </w:r>
      <w:r w:rsidR="000E62C7" w:rsidRPr="000E62C7">
        <w:rPr>
          <w:rFonts w:hint="cs"/>
          <w:cs/>
        </w:rPr>
        <w:t>स्वयं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सामान्य</w:t>
      </w:r>
      <w:r w:rsidR="000E62C7" w:rsidRPr="000E62C7">
        <w:rPr>
          <w:cs/>
        </w:rPr>
        <w:t xml:space="preserve"> </w:t>
      </w:r>
      <w:r w:rsidR="000E62C7" w:rsidRPr="000E62C7">
        <w:rPr>
          <w:rFonts w:hint="cs"/>
          <w:cs/>
        </w:rPr>
        <w:t>तौर</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किसी</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अभिषिक्त</w:t>
      </w:r>
      <w:r w:rsidR="000E62C7" w:rsidRPr="000E62C7">
        <w:rPr>
          <w:cs/>
        </w:rPr>
        <w:t xml:space="preserve">" </w:t>
      </w:r>
      <w:r w:rsidR="000E62C7" w:rsidRPr="000E62C7">
        <w:rPr>
          <w:rFonts w:hint="cs"/>
          <w:cs/>
        </w:rPr>
        <w:t>होने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अर्थ</w:t>
      </w:r>
      <w:r w:rsidR="000E62C7" w:rsidRPr="000E62C7">
        <w:rPr>
          <w:cs/>
        </w:rPr>
        <w:t xml:space="preserve"> </w:t>
      </w:r>
      <w:r w:rsidR="000E62C7" w:rsidRPr="000E62C7">
        <w:rPr>
          <w:rFonts w:hint="cs"/>
          <w:cs/>
        </w:rPr>
        <w:t>रखते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पुराने</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भविष्यद्वक्ता</w:t>
      </w:r>
      <w:r w:rsidR="000E62C7" w:rsidRPr="000E62C7">
        <w:t xml:space="preserve">, </w:t>
      </w:r>
      <w:r w:rsidR="000E62C7" w:rsidRPr="000E62C7">
        <w:rPr>
          <w:rFonts w:hint="cs"/>
          <w:cs/>
        </w:rPr>
        <w:t>याजक</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राजा</w:t>
      </w:r>
      <w:r w:rsidR="000E62C7" w:rsidRPr="000E62C7">
        <w:rPr>
          <w:cs/>
        </w:rPr>
        <w:t xml:space="preserve"> </w:t>
      </w:r>
      <w:r w:rsidR="000E62C7" w:rsidRPr="000E62C7">
        <w:rPr>
          <w:rFonts w:hint="cs"/>
          <w:cs/>
        </w:rPr>
        <w:t>विशेषकर</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अभिषिक्त</w:t>
      </w:r>
      <w:r w:rsidR="000E62C7" w:rsidRPr="000E62C7">
        <w:rPr>
          <w:cs/>
        </w:rPr>
        <w:t xml:space="preserve"> </w:t>
      </w:r>
      <w:r w:rsidR="000E62C7" w:rsidRPr="000E62C7">
        <w:rPr>
          <w:rFonts w:hint="cs"/>
          <w:cs/>
        </w:rPr>
        <w:t>पद</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परन्तु</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तक</w:t>
      </w:r>
      <w:r w:rsidR="000E62C7" w:rsidRPr="000E62C7">
        <w:t>, "</w:t>
      </w:r>
      <w:r w:rsidR="000E62C7" w:rsidRPr="000E62C7">
        <w:rPr>
          <w:rFonts w:hint="cs"/>
          <w:cs/>
        </w:rPr>
        <w:t>अभिषिक्त</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लगभग</w:t>
      </w:r>
      <w:r w:rsidR="000E62C7" w:rsidRPr="000E62C7">
        <w:rPr>
          <w:cs/>
        </w:rPr>
        <w:t xml:space="preserve"> </w:t>
      </w:r>
      <w:r w:rsidR="000E62C7" w:rsidRPr="000E62C7">
        <w:rPr>
          <w:rFonts w:hint="cs"/>
          <w:cs/>
        </w:rPr>
        <w:t>दाऊद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घराने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महान्</w:t>
      </w:r>
      <w:r w:rsidR="000E62C7" w:rsidRPr="000E62C7">
        <w:rPr>
          <w:cs/>
        </w:rPr>
        <w:t xml:space="preserve"> </w:t>
      </w:r>
      <w:r w:rsidR="000E62C7" w:rsidRPr="000E62C7">
        <w:rPr>
          <w:rFonts w:hint="cs"/>
          <w:cs/>
        </w:rPr>
        <w:t>राजा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पर्याय</w:t>
      </w:r>
      <w:r w:rsidR="000E62C7" w:rsidRPr="000E62C7">
        <w:rPr>
          <w:cs/>
        </w:rPr>
        <w:t xml:space="preserve"> </w:t>
      </w:r>
      <w:r w:rsidR="000E62C7" w:rsidRPr="000E62C7">
        <w:rPr>
          <w:rFonts w:hint="cs"/>
          <w:cs/>
        </w:rPr>
        <w:t>बन</w:t>
      </w:r>
      <w:r w:rsidR="000E62C7" w:rsidRPr="000E62C7">
        <w:rPr>
          <w:cs/>
        </w:rPr>
        <w:t xml:space="preserve"> </w:t>
      </w:r>
      <w:r w:rsidR="000E62C7" w:rsidRPr="000E62C7">
        <w:rPr>
          <w:rFonts w:hint="cs"/>
          <w:cs/>
        </w:rPr>
        <w:t>गया</w:t>
      </w:r>
      <w:r w:rsidR="000E62C7" w:rsidRPr="000E62C7">
        <w:rPr>
          <w:cs/>
        </w:rPr>
        <w:t xml:space="preserve"> </w:t>
      </w:r>
      <w:r w:rsidR="000E62C7" w:rsidRPr="000E62C7">
        <w:rPr>
          <w:rFonts w:hint="cs"/>
          <w:cs/>
        </w:rPr>
        <w:t>था</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स्थानान्तरण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लाएगा।</w:t>
      </w:r>
    </w:p>
    <w:p w14:paraId="02DC17C1" w14:textId="277296BF" w:rsidR="00385969" w:rsidRPr="000E62C7" w:rsidRDefault="00B21A68" w:rsidP="000E62C7">
      <w:pPr>
        <w:pStyle w:val="BodyText0"/>
      </w:pPr>
      <w:r>
        <w:rPr>
          <w:cs/>
        </w:rPr>
        <mc:AlternateContent>
          <mc:Choice Requires="wps">
            <w:drawing>
              <wp:anchor distT="0" distB="0" distL="114300" distR="114300" simplePos="0" relativeHeight="251809792" behindDoc="0" locked="1" layoutInCell="1" allowOverlap="1" wp14:anchorId="720DE4A4" wp14:editId="7019DF18">
                <wp:simplePos x="0" y="0"/>
                <wp:positionH relativeFrom="leftMargin">
                  <wp:posOffset>419100</wp:posOffset>
                </wp:positionH>
                <wp:positionV relativeFrom="line">
                  <wp:posOffset>0</wp:posOffset>
                </wp:positionV>
                <wp:extent cx="356235" cy="356235"/>
                <wp:effectExtent l="0" t="0" r="0" b="0"/>
                <wp:wrapNone/>
                <wp:docPr id="81"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E535A9" w14:textId="5CD1FD0C" w:rsidR="00627D69" w:rsidRPr="00A535F7" w:rsidRDefault="00627D69" w:rsidP="00627D69">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DE4A4"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6NIJwIAAE4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46NIJwIAAE4EAAAOAAAAAAAAAAAAAAAAAC4CAABkcnMvZTJvRG9j&#10;LnhtbFBLAQItABQABgAIAAAAIQCNZ0Pc3AAAAAYBAAAPAAAAAAAAAAAAAAAAAIEEAABkcnMvZG93&#10;bnJldi54bWxQSwUGAAAAAAQABADzAAAAigUAAAAA&#10;" filled="f" stroked="f" strokeweight=".5pt">
                <v:textbox inset="0,0,0,0">
                  <w:txbxContent>
                    <w:p w14:paraId="02E535A9" w14:textId="5CD1FD0C" w:rsidR="00627D69" w:rsidRPr="00A535F7" w:rsidRDefault="00627D69" w:rsidP="00627D69">
                      <w:pPr>
                        <w:pStyle w:val="ParaNumbering"/>
                      </w:pPr>
                      <w:r>
                        <w:t>072</w:t>
                      </w:r>
                    </w:p>
                  </w:txbxContent>
                </v:textbox>
                <w10:wrap anchorx="margin" anchory="line"/>
                <w10:anchorlock/>
              </v:shape>
            </w:pict>
          </mc:Fallback>
        </mc:AlternateContent>
      </w:r>
      <w:r w:rsidR="000E62C7" w:rsidRPr="000E62C7">
        <w:rPr>
          <w:rFonts w:hint="cs"/>
          <w:cs/>
        </w:rPr>
        <w:t>एक</w:t>
      </w:r>
      <w:r w:rsidR="000E62C7" w:rsidRPr="000E62C7">
        <w:rPr>
          <w:cs/>
        </w:rPr>
        <w:t xml:space="preserve"> </w:t>
      </w:r>
      <w:r w:rsidR="000E62C7" w:rsidRPr="000E62C7">
        <w:rPr>
          <w:rFonts w:hint="cs"/>
          <w:cs/>
        </w:rPr>
        <w:t>दूसरा</w:t>
      </w:r>
      <w:r w:rsidR="000E62C7" w:rsidRPr="000E62C7">
        <w:rPr>
          <w:cs/>
        </w:rPr>
        <w:t xml:space="preserve"> </w:t>
      </w:r>
      <w:r w:rsidR="000E62C7" w:rsidRPr="000E62C7">
        <w:rPr>
          <w:rFonts w:hint="cs"/>
          <w:cs/>
        </w:rPr>
        <w:t>राजकीय</w:t>
      </w:r>
      <w:r w:rsidR="000E62C7" w:rsidRPr="000E62C7">
        <w:rPr>
          <w:cs/>
        </w:rPr>
        <w:t xml:space="preserve"> </w:t>
      </w:r>
      <w:r w:rsidR="000E62C7" w:rsidRPr="000E62C7">
        <w:rPr>
          <w:rFonts w:hint="cs"/>
          <w:cs/>
        </w:rPr>
        <w:t>पद</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गया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पुत्र</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अभिव्यक्ति</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कुछ</w:t>
      </w:r>
      <w:r w:rsidR="000E62C7" w:rsidRPr="000E62C7">
        <w:rPr>
          <w:cs/>
        </w:rPr>
        <w:t xml:space="preserve"> </w:t>
      </w:r>
      <w:r w:rsidR="000E62C7" w:rsidRPr="000E62C7">
        <w:rPr>
          <w:rFonts w:hint="cs"/>
          <w:cs/>
        </w:rPr>
        <w:t>इसके</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भिन्न</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पुत्र</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परमप्रधान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पुत्र</w:t>
      </w:r>
      <w:r w:rsidR="000E62C7" w:rsidRPr="000E62C7">
        <w:rPr>
          <w:cs/>
        </w:rPr>
        <w:t xml:space="preserve">" </w:t>
      </w:r>
      <w:r w:rsidR="000E62C7" w:rsidRPr="000E62C7">
        <w:rPr>
          <w:rFonts w:hint="cs"/>
          <w:cs/>
        </w:rPr>
        <w:t>लगभग</w:t>
      </w:r>
      <w:r w:rsidR="000E62C7" w:rsidRPr="000E62C7">
        <w:rPr>
          <w:cs/>
        </w:rPr>
        <w:t xml:space="preserve"> 118 </w:t>
      </w:r>
      <w:r w:rsidR="000E62C7" w:rsidRPr="000E62C7">
        <w:rPr>
          <w:rFonts w:hint="cs"/>
          <w:cs/>
        </w:rPr>
        <w:t>बार</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प्रगट</w:t>
      </w:r>
      <w:r w:rsidR="000E62C7" w:rsidRPr="000E62C7">
        <w:rPr>
          <w:cs/>
        </w:rPr>
        <w:t xml:space="preserve"> </w:t>
      </w:r>
      <w:r w:rsidR="000E62C7" w:rsidRPr="000E62C7">
        <w:rPr>
          <w:rFonts w:hint="cs"/>
          <w:cs/>
        </w:rPr>
        <w:t>होती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शब्दावली</w:t>
      </w:r>
      <w:r w:rsidR="000E62C7" w:rsidRPr="000E62C7">
        <w:rPr>
          <w:cs/>
        </w:rPr>
        <w:t xml:space="preserve"> </w:t>
      </w:r>
      <w:r w:rsidR="000E62C7" w:rsidRPr="000E62C7">
        <w:rPr>
          <w:rFonts w:hint="cs"/>
          <w:cs/>
        </w:rPr>
        <w:t>इंगित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वास्तविक</w:t>
      </w:r>
      <w:r w:rsidR="000E62C7" w:rsidRPr="000E62C7">
        <w:rPr>
          <w:cs/>
        </w:rPr>
        <w:t xml:space="preserve"> </w:t>
      </w:r>
      <w:r w:rsidR="000E62C7" w:rsidRPr="000E62C7">
        <w:rPr>
          <w:rFonts w:hint="cs"/>
          <w:cs/>
        </w:rPr>
        <w:t>राजा</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सुनिए</w:t>
      </w:r>
      <w:r w:rsidR="000E62C7" w:rsidRPr="000E62C7">
        <w:rPr>
          <w:cs/>
        </w:rPr>
        <w:t xml:space="preserve"> </w:t>
      </w:r>
      <w:r w:rsidR="000E62C7" w:rsidRPr="000E62C7">
        <w:rPr>
          <w:rFonts w:hint="cs"/>
          <w:cs/>
        </w:rPr>
        <w:t>यूहन्ना</w:t>
      </w:r>
      <w:r w:rsidR="000E62C7" w:rsidRPr="000E62C7">
        <w:rPr>
          <w:cs/>
        </w:rPr>
        <w:t xml:space="preserve"> 1:49 </w:t>
      </w:r>
      <w:r w:rsidR="000E62C7" w:rsidRPr="000E62C7">
        <w:rPr>
          <w:rFonts w:hint="cs"/>
          <w:cs/>
        </w:rPr>
        <w:t>में</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कहा</w:t>
      </w:r>
      <w:r w:rsidR="000E62C7" w:rsidRPr="000E62C7">
        <w:rPr>
          <w:cs/>
        </w:rPr>
        <w:t xml:space="preserve"> </w:t>
      </w:r>
      <w:r w:rsidR="000E62C7" w:rsidRPr="000E62C7">
        <w:rPr>
          <w:rFonts w:hint="cs"/>
          <w:cs/>
        </w:rPr>
        <w:t>गया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जहाँ</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नतनएल</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ऐसा</w:t>
      </w:r>
      <w:r w:rsidR="000E62C7" w:rsidRPr="000E62C7">
        <w:rPr>
          <w:cs/>
        </w:rPr>
        <w:t xml:space="preserve"> </w:t>
      </w:r>
      <w:r w:rsidR="000E62C7" w:rsidRPr="000E62C7">
        <w:rPr>
          <w:rFonts w:hint="cs"/>
          <w:cs/>
        </w:rPr>
        <w:t>कहता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w:t>
      </w:r>
    </w:p>
    <w:p w14:paraId="0A26F5BC" w14:textId="08B645C2" w:rsidR="00385969" w:rsidRPr="000E62C7" w:rsidRDefault="00B21A68" w:rsidP="000E62C7">
      <w:pPr>
        <w:pStyle w:val="Quotations"/>
      </w:pPr>
      <w:r>
        <w:rPr>
          <w:cs/>
        </w:rPr>
        <mc:AlternateContent>
          <mc:Choice Requires="wps">
            <w:drawing>
              <wp:anchor distT="0" distB="0" distL="114300" distR="114300" simplePos="0" relativeHeight="251811840" behindDoc="0" locked="1" layoutInCell="1" allowOverlap="1" wp14:anchorId="539ED202" wp14:editId="61F43172">
                <wp:simplePos x="0" y="0"/>
                <wp:positionH relativeFrom="leftMargin">
                  <wp:posOffset>419100</wp:posOffset>
                </wp:positionH>
                <wp:positionV relativeFrom="line">
                  <wp:posOffset>0</wp:posOffset>
                </wp:positionV>
                <wp:extent cx="356235" cy="356235"/>
                <wp:effectExtent l="0" t="0" r="0" b="0"/>
                <wp:wrapNone/>
                <wp:docPr id="82"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95FC74" w14:textId="50C4A4D0" w:rsidR="00627D69" w:rsidRPr="00A535F7" w:rsidRDefault="00627D69" w:rsidP="00627D69">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ED202"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UYKAIAAE4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wu1GCgCAABOBAAADgAAAAAAAAAAAAAAAAAuAgAAZHJzL2Uyb0Rv&#10;Yy54bWxQSwECLQAUAAYACAAAACEAjWdD3NwAAAAGAQAADwAAAAAAAAAAAAAAAACCBAAAZHJzL2Rv&#10;d25yZXYueG1sUEsFBgAAAAAEAAQA8wAAAIsFAAAAAA==&#10;" filled="f" stroked="f" strokeweight=".5pt">
                <v:textbox inset="0,0,0,0">
                  <w:txbxContent>
                    <w:p w14:paraId="4B95FC74" w14:textId="50C4A4D0" w:rsidR="00627D69" w:rsidRPr="00A535F7" w:rsidRDefault="00627D69" w:rsidP="00627D69">
                      <w:pPr>
                        <w:pStyle w:val="ParaNumbering"/>
                      </w:pPr>
                      <w:r>
                        <w:t>073</w:t>
                      </w:r>
                    </w:p>
                  </w:txbxContent>
                </v:textbox>
                <w10:wrap anchorx="margin" anchory="line"/>
                <w10:anchorlock/>
              </v:shape>
            </w:pict>
          </mc:Fallback>
        </mc:AlternateContent>
      </w:r>
      <w:r w:rsidR="000E62C7" w:rsidRPr="000E62C7">
        <w:rPr>
          <w:rFonts w:hint="cs"/>
          <w:cs/>
        </w:rPr>
        <w:t>तू</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पुत्र</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तू</w:t>
      </w:r>
      <w:r w:rsidR="000E62C7" w:rsidRPr="000E62C7">
        <w:rPr>
          <w:cs/>
        </w:rPr>
        <w:t xml:space="preserve"> </w:t>
      </w:r>
      <w:r w:rsidR="000E62C7" w:rsidRPr="000E62C7">
        <w:rPr>
          <w:rFonts w:hint="cs"/>
          <w:cs/>
        </w:rPr>
        <w:t>इस्राएल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महाराजा</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यूहन्ना</w:t>
      </w:r>
      <w:r w:rsidR="000E62C7" w:rsidRPr="000E62C7">
        <w:rPr>
          <w:cs/>
        </w:rPr>
        <w:t xml:space="preserve"> 1:49)</w:t>
      </w:r>
      <w:r w:rsidR="000E62C7" w:rsidRPr="000E62C7">
        <w:rPr>
          <w:rFonts w:hint="cs"/>
          <w:cs/>
        </w:rPr>
        <w:t>।</w:t>
      </w:r>
    </w:p>
    <w:p w14:paraId="0FDCE5E2" w14:textId="6BEBF853" w:rsidR="00385969" w:rsidRPr="000E62C7" w:rsidRDefault="00B21A68" w:rsidP="000E62C7">
      <w:pPr>
        <w:pStyle w:val="BodyText0"/>
      </w:pPr>
      <w:r>
        <w:rPr>
          <w:cs/>
        </w:rPr>
        <mc:AlternateContent>
          <mc:Choice Requires="wps">
            <w:drawing>
              <wp:anchor distT="0" distB="0" distL="114300" distR="114300" simplePos="0" relativeHeight="251813888" behindDoc="0" locked="1" layoutInCell="1" allowOverlap="1" wp14:anchorId="56A27EB0" wp14:editId="2A4CDE2D">
                <wp:simplePos x="0" y="0"/>
                <wp:positionH relativeFrom="leftMargin">
                  <wp:posOffset>419100</wp:posOffset>
                </wp:positionH>
                <wp:positionV relativeFrom="line">
                  <wp:posOffset>0</wp:posOffset>
                </wp:positionV>
                <wp:extent cx="356235" cy="356235"/>
                <wp:effectExtent l="0" t="0" r="0" b="0"/>
                <wp:wrapNone/>
                <wp:docPr id="83"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DB26E6" w14:textId="488AFD0F" w:rsidR="00627D69" w:rsidRPr="00A535F7" w:rsidRDefault="00627D69" w:rsidP="00627D69">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27EB0"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pppUSgCAABOBAAADgAAAAAAAAAAAAAAAAAuAgAAZHJzL2Uyb0Rv&#10;Yy54bWxQSwECLQAUAAYACAAAACEAjWdD3NwAAAAGAQAADwAAAAAAAAAAAAAAAACCBAAAZHJzL2Rv&#10;d25yZXYueG1sUEsFBgAAAAAEAAQA8wAAAIsFAAAAAA==&#10;" filled="f" stroked="f" strokeweight=".5pt">
                <v:textbox inset="0,0,0,0">
                  <w:txbxContent>
                    <w:p w14:paraId="74DB26E6" w14:textId="488AFD0F" w:rsidR="00627D69" w:rsidRPr="00A535F7" w:rsidRDefault="00627D69" w:rsidP="00627D69">
                      <w:pPr>
                        <w:pStyle w:val="ParaNumbering"/>
                      </w:pPr>
                      <w:r>
                        <w:t>074</w:t>
                      </w:r>
                    </w:p>
                  </w:txbxContent>
                </v:textbox>
                <w10:wrap anchorx="margin" anchory="line"/>
                <w10:anchorlock/>
              </v:shape>
            </w:pict>
          </mc:Fallback>
        </mc:AlternateContent>
      </w:r>
      <w:r w:rsidR="000E62C7" w:rsidRPr="000E62C7">
        <w:rPr>
          <w:rFonts w:hint="cs"/>
          <w:cs/>
        </w:rPr>
        <w:t>और</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पतरस</w:t>
      </w:r>
      <w:r w:rsidR="000E62C7" w:rsidRPr="000E62C7">
        <w:rPr>
          <w:cs/>
        </w:rPr>
        <w:t xml:space="preserve"> </w:t>
      </w:r>
      <w:r w:rsidR="000E62C7" w:rsidRPr="000E62C7">
        <w:rPr>
          <w:rFonts w:hint="cs"/>
          <w:cs/>
        </w:rPr>
        <w:t>मत्ती</w:t>
      </w:r>
      <w:r w:rsidR="000E62C7" w:rsidRPr="000E62C7">
        <w:rPr>
          <w:cs/>
        </w:rPr>
        <w:t xml:space="preserve"> 16:16 </w:t>
      </w:r>
      <w:r w:rsidR="000E62C7" w:rsidRPr="000E62C7">
        <w:rPr>
          <w:rFonts w:hint="cs"/>
          <w:cs/>
        </w:rPr>
        <w:t>में</w:t>
      </w:r>
      <w:r w:rsidR="000E62C7" w:rsidRPr="000E62C7">
        <w:rPr>
          <w:cs/>
        </w:rPr>
        <w:t xml:space="preserve"> </w:t>
      </w:r>
      <w:r w:rsidR="000E62C7" w:rsidRPr="000E62C7">
        <w:rPr>
          <w:rFonts w:hint="cs"/>
          <w:cs/>
        </w:rPr>
        <w:t>कहता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जब</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विश्वास</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अंगीकार</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w:t>
      </w:r>
    </w:p>
    <w:p w14:paraId="484B427D" w14:textId="7E91B360" w:rsidR="00385969" w:rsidRPr="000E62C7" w:rsidRDefault="00B21A68" w:rsidP="000E62C7">
      <w:pPr>
        <w:pStyle w:val="Quotations"/>
      </w:pPr>
      <w:r>
        <w:rPr>
          <w:cs/>
        </w:rPr>
        <mc:AlternateContent>
          <mc:Choice Requires="wps">
            <w:drawing>
              <wp:anchor distT="0" distB="0" distL="114300" distR="114300" simplePos="0" relativeHeight="251815936" behindDoc="0" locked="1" layoutInCell="1" allowOverlap="1" wp14:anchorId="369B63C9" wp14:editId="2C99FB5D">
                <wp:simplePos x="0" y="0"/>
                <wp:positionH relativeFrom="leftMargin">
                  <wp:posOffset>419100</wp:posOffset>
                </wp:positionH>
                <wp:positionV relativeFrom="line">
                  <wp:posOffset>0</wp:posOffset>
                </wp:positionV>
                <wp:extent cx="356235" cy="356235"/>
                <wp:effectExtent l="0" t="0" r="0" b="0"/>
                <wp:wrapNone/>
                <wp:docPr id="84"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1CCF1A" w14:textId="0341350D" w:rsidR="00627D69" w:rsidRPr="00A535F7" w:rsidRDefault="00627D69" w:rsidP="00627D69">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B63C9"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0uzEJwIAAE4EAAAOAAAAAAAAAAAAAAAAAC4CAABkcnMvZTJvRG9j&#10;LnhtbFBLAQItABQABgAIAAAAIQCNZ0Pc3AAAAAYBAAAPAAAAAAAAAAAAAAAAAIEEAABkcnMvZG93&#10;bnJldi54bWxQSwUGAAAAAAQABADzAAAAigUAAAAA&#10;" filled="f" stroked="f" strokeweight=".5pt">
                <v:textbox inset="0,0,0,0">
                  <w:txbxContent>
                    <w:p w14:paraId="011CCF1A" w14:textId="0341350D" w:rsidR="00627D69" w:rsidRPr="00A535F7" w:rsidRDefault="00627D69" w:rsidP="00627D69">
                      <w:pPr>
                        <w:pStyle w:val="ParaNumbering"/>
                      </w:pPr>
                      <w:r>
                        <w:t>075</w:t>
                      </w:r>
                    </w:p>
                  </w:txbxContent>
                </v:textbox>
                <w10:wrap anchorx="margin" anchory="line"/>
                <w10:anchorlock/>
              </v:shape>
            </w:pict>
          </mc:Fallback>
        </mc:AlternateContent>
      </w:r>
      <w:r w:rsidR="000E62C7" w:rsidRPr="000E62C7">
        <w:rPr>
          <w:rFonts w:hint="cs"/>
          <w:cs/>
        </w:rPr>
        <w:t>तू</w:t>
      </w:r>
      <w:r w:rsidR="000E62C7" w:rsidRPr="000E62C7">
        <w:rPr>
          <w:cs/>
        </w:rPr>
        <w:t xml:space="preserve"> </w:t>
      </w:r>
      <w:r w:rsidR="000E62C7" w:rsidRPr="000E62C7">
        <w:rPr>
          <w:rFonts w:hint="cs"/>
          <w:cs/>
        </w:rPr>
        <w:t>जीवते</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पुत्र</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मत्ती</w:t>
      </w:r>
      <w:r w:rsidR="000E62C7" w:rsidRPr="000E62C7">
        <w:rPr>
          <w:cs/>
        </w:rPr>
        <w:t xml:space="preserve"> 16:16)</w:t>
      </w:r>
      <w:r w:rsidR="000E62C7" w:rsidRPr="000E62C7">
        <w:rPr>
          <w:rFonts w:hint="cs"/>
          <w:cs/>
        </w:rPr>
        <w:t>।</w:t>
      </w:r>
    </w:p>
    <w:p w14:paraId="738B22DB" w14:textId="5B2E62C0" w:rsidR="000E62C7" w:rsidRPr="000E62C7" w:rsidRDefault="00B21A68" w:rsidP="000E62C7">
      <w:pPr>
        <w:pStyle w:val="BodyText0"/>
      </w:pPr>
      <w:r>
        <w:rPr>
          <w:cs/>
        </w:rPr>
        <w:lastRenderedPageBreak/>
        <mc:AlternateContent>
          <mc:Choice Requires="wps">
            <w:drawing>
              <wp:anchor distT="0" distB="0" distL="114300" distR="114300" simplePos="0" relativeHeight="251817984" behindDoc="0" locked="1" layoutInCell="1" allowOverlap="1" wp14:anchorId="1D8F36E5" wp14:editId="06CE1F78">
                <wp:simplePos x="0" y="0"/>
                <wp:positionH relativeFrom="leftMargin">
                  <wp:posOffset>419100</wp:posOffset>
                </wp:positionH>
                <wp:positionV relativeFrom="line">
                  <wp:posOffset>0</wp:posOffset>
                </wp:positionV>
                <wp:extent cx="356235" cy="356235"/>
                <wp:effectExtent l="0" t="0" r="0" b="0"/>
                <wp:wrapNone/>
                <wp:docPr id="85"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E03DE9" w14:textId="367FC12B" w:rsidR="00627D69" w:rsidRPr="00A535F7" w:rsidRDefault="00627D69" w:rsidP="00627D69">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F36E5"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IKAIAAE4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u4JyCgCAABOBAAADgAAAAAAAAAAAAAAAAAuAgAAZHJzL2Uyb0Rv&#10;Yy54bWxQSwECLQAUAAYACAAAACEAjWdD3NwAAAAGAQAADwAAAAAAAAAAAAAAAACCBAAAZHJzL2Rv&#10;d25yZXYueG1sUEsFBgAAAAAEAAQA8wAAAIsFAAAAAA==&#10;" filled="f" stroked="f" strokeweight=".5pt">
                <v:textbox inset="0,0,0,0">
                  <w:txbxContent>
                    <w:p w14:paraId="56E03DE9" w14:textId="367FC12B" w:rsidR="00627D69" w:rsidRPr="00A535F7" w:rsidRDefault="00627D69" w:rsidP="00627D69">
                      <w:pPr>
                        <w:pStyle w:val="ParaNumbering"/>
                      </w:pPr>
                      <w:r>
                        <w:t>076</w:t>
                      </w:r>
                    </w:p>
                  </w:txbxContent>
                </v:textbox>
                <w10:wrap anchorx="margin" anchory="line"/>
                <w10:anchorlock/>
              </v:shape>
            </w:pict>
          </mc:Fallback>
        </mc:AlternateContent>
      </w:r>
      <w:r w:rsidR="000E62C7" w:rsidRPr="000E62C7">
        <w:rPr>
          <w:rFonts w:hint="cs"/>
          <w:cs/>
        </w:rPr>
        <w:t>यह</w:t>
      </w:r>
      <w:r w:rsidR="000E62C7" w:rsidRPr="000E62C7">
        <w:rPr>
          <w:cs/>
        </w:rPr>
        <w:t xml:space="preserve"> </w:t>
      </w:r>
      <w:r w:rsidR="000E62C7" w:rsidRPr="000E62C7">
        <w:rPr>
          <w:rFonts w:hint="cs"/>
          <w:cs/>
        </w:rPr>
        <w:t>अभिव्यक्ति</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तीसरे</w:t>
      </w:r>
      <w:r w:rsidR="000E62C7" w:rsidRPr="000E62C7">
        <w:rPr>
          <w:cs/>
        </w:rPr>
        <w:t xml:space="preserve"> </w:t>
      </w:r>
      <w:r w:rsidR="000E62C7" w:rsidRPr="000E62C7">
        <w:rPr>
          <w:rFonts w:hint="cs"/>
          <w:cs/>
        </w:rPr>
        <w:t>राजकीय</w:t>
      </w:r>
      <w:r w:rsidR="000E62C7" w:rsidRPr="000E62C7">
        <w:rPr>
          <w:cs/>
        </w:rPr>
        <w:t xml:space="preserve"> </w:t>
      </w:r>
      <w:r w:rsidR="000E62C7" w:rsidRPr="000E62C7">
        <w:rPr>
          <w:rFonts w:hint="cs"/>
          <w:cs/>
        </w:rPr>
        <w:t>पद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कि</w:t>
      </w:r>
      <w:r w:rsidR="000E62C7" w:rsidRPr="000E62C7">
        <w:rPr>
          <w:cs/>
        </w:rPr>
        <w:t>: "</w:t>
      </w:r>
      <w:r w:rsidR="000E62C7" w:rsidRPr="000E62C7">
        <w:rPr>
          <w:rFonts w:hint="cs"/>
          <w:cs/>
        </w:rPr>
        <w:t>दाऊद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पुत्र</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मत्ती</w:t>
      </w:r>
      <w:r w:rsidR="000E62C7" w:rsidRPr="000E62C7">
        <w:t xml:space="preserve">, </w:t>
      </w:r>
      <w:r w:rsidR="000E62C7" w:rsidRPr="000E62C7">
        <w:rPr>
          <w:rFonts w:hint="cs"/>
          <w:cs/>
        </w:rPr>
        <w:t>मरकुस</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लूका</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कम</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कम</w:t>
      </w:r>
      <w:r w:rsidR="000E62C7" w:rsidRPr="000E62C7">
        <w:rPr>
          <w:cs/>
        </w:rPr>
        <w:t xml:space="preserve"> 20 </w:t>
      </w:r>
      <w:r w:rsidR="000E62C7" w:rsidRPr="000E62C7">
        <w:rPr>
          <w:rFonts w:hint="cs"/>
          <w:cs/>
        </w:rPr>
        <w:t>बार</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संदर्भ</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देखते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ओर</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दाऊद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सिंहासन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ठहराया</w:t>
      </w:r>
      <w:r w:rsidR="000E62C7" w:rsidRPr="000E62C7">
        <w:rPr>
          <w:cs/>
        </w:rPr>
        <w:t xml:space="preserve"> </w:t>
      </w:r>
      <w:r w:rsidR="000E62C7" w:rsidRPr="000E62C7">
        <w:rPr>
          <w:rFonts w:hint="cs"/>
          <w:cs/>
        </w:rPr>
        <w:t>हुआ</w:t>
      </w:r>
      <w:r w:rsidR="000E62C7" w:rsidRPr="000E62C7">
        <w:rPr>
          <w:cs/>
        </w:rPr>
        <w:t xml:space="preserve"> </w:t>
      </w:r>
      <w:r w:rsidR="000E62C7" w:rsidRPr="000E62C7">
        <w:rPr>
          <w:rFonts w:hint="cs"/>
          <w:cs/>
        </w:rPr>
        <w:t>उचित</w:t>
      </w:r>
      <w:r w:rsidR="000E62C7" w:rsidRPr="000E62C7">
        <w:rPr>
          <w:cs/>
        </w:rPr>
        <w:t xml:space="preserve"> </w:t>
      </w:r>
      <w:r w:rsidR="000E62C7" w:rsidRPr="000E62C7">
        <w:rPr>
          <w:rFonts w:hint="cs"/>
          <w:cs/>
        </w:rPr>
        <w:t>उत्तराधिकारी</w:t>
      </w:r>
      <w:r w:rsidR="000E62C7" w:rsidRPr="000E62C7">
        <w:rPr>
          <w:cs/>
        </w:rPr>
        <w:t xml:space="preserve"> </w:t>
      </w:r>
      <w:r w:rsidR="000E62C7" w:rsidRPr="000E62C7">
        <w:rPr>
          <w:rFonts w:hint="cs"/>
          <w:cs/>
        </w:rPr>
        <w:t>है।</w:t>
      </w:r>
    </w:p>
    <w:p w14:paraId="3969BA4C" w14:textId="66135A4A" w:rsidR="00385969" w:rsidRPr="000E62C7" w:rsidRDefault="00B21A68" w:rsidP="000E62C7">
      <w:pPr>
        <w:pStyle w:val="BodyText0"/>
      </w:pPr>
      <w:r>
        <w:rPr>
          <w:cs/>
        </w:rPr>
        <mc:AlternateContent>
          <mc:Choice Requires="wps">
            <w:drawing>
              <wp:anchor distT="0" distB="0" distL="114300" distR="114300" simplePos="0" relativeHeight="251820032" behindDoc="0" locked="1" layoutInCell="1" allowOverlap="1" wp14:anchorId="0F7BBA8D" wp14:editId="0BDF0BA3">
                <wp:simplePos x="0" y="0"/>
                <wp:positionH relativeFrom="leftMargin">
                  <wp:posOffset>419100</wp:posOffset>
                </wp:positionH>
                <wp:positionV relativeFrom="line">
                  <wp:posOffset>0</wp:posOffset>
                </wp:positionV>
                <wp:extent cx="356235" cy="356235"/>
                <wp:effectExtent l="0" t="0" r="0" b="0"/>
                <wp:wrapNone/>
                <wp:docPr id="86"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C12E8F" w14:textId="00169287" w:rsidR="00627D69" w:rsidRPr="00A535F7" w:rsidRDefault="00627D69" w:rsidP="00627D69">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BBA8D"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WsuV8mAgAATgQAAA4AAAAAAAAAAAAAAAAALgIAAGRycy9lMm9Eb2Mu&#10;eG1sUEsBAi0AFAAGAAgAAAAhAI1nQ9zcAAAABgEAAA8AAAAAAAAAAAAAAAAAgAQAAGRycy9kb3du&#10;cmV2LnhtbFBLBQYAAAAABAAEAPMAAACJBQAAAAA=&#10;" filled="f" stroked="f" strokeweight=".5pt">
                <v:textbox inset="0,0,0,0">
                  <w:txbxContent>
                    <w:p w14:paraId="65C12E8F" w14:textId="00169287" w:rsidR="00627D69" w:rsidRPr="00A535F7" w:rsidRDefault="00627D69" w:rsidP="00627D69">
                      <w:pPr>
                        <w:pStyle w:val="ParaNumbering"/>
                      </w:pPr>
                      <w:r>
                        <w:t>077</w:t>
                      </w:r>
                    </w:p>
                  </w:txbxContent>
                </v:textbox>
                <w10:wrap anchorx="margin" anchory="line"/>
                <w10:anchorlock/>
              </v:shape>
            </w:pict>
          </mc:Fallback>
        </mc:AlternateContent>
      </w:r>
      <w:r w:rsidR="000E62C7" w:rsidRPr="000E62C7">
        <w:rPr>
          <w:rFonts w:hint="cs"/>
          <w:cs/>
        </w:rPr>
        <w:t>उदाहरण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t xml:space="preserve">, </w:t>
      </w:r>
      <w:r w:rsidR="000E62C7" w:rsidRPr="000E62C7">
        <w:rPr>
          <w:rFonts w:hint="cs"/>
          <w:cs/>
        </w:rPr>
        <w:t>लूका</w:t>
      </w:r>
      <w:r w:rsidR="000E62C7" w:rsidRPr="000E62C7">
        <w:rPr>
          <w:cs/>
        </w:rPr>
        <w:t xml:space="preserve"> 1:32-33 </w:t>
      </w:r>
      <w:r w:rsidR="000E62C7" w:rsidRPr="000E62C7">
        <w:rPr>
          <w:rFonts w:hint="cs"/>
          <w:cs/>
        </w:rPr>
        <w:t>में</w:t>
      </w:r>
      <w:r w:rsidR="000E62C7" w:rsidRPr="000E62C7">
        <w:t xml:space="preserve">, </w:t>
      </w:r>
      <w:r w:rsidR="000E62C7" w:rsidRPr="000E62C7">
        <w:rPr>
          <w:rFonts w:hint="cs"/>
          <w:cs/>
        </w:rPr>
        <w:t>स्वर्गदूत</w:t>
      </w:r>
      <w:r w:rsidR="000E62C7" w:rsidRPr="000E62C7">
        <w:rPr>
          <w:cs/>
        </w:rPr>
        <w:t xml:space="preserve"> </w:t>
      </w:r>
      <w:r w:rsidR="000E62C7" w:rsidRPr="000E62C7">
        <w:rPr>
          <w:rFonts w:hint="cs"/>
          <w:cs/>
        </w:rPr>
        <w:t>जिब्राएल</w:t>
      </w:r>
      <w:r w:rsidR="000E62C7" w:rsidRPr="000E62C7">
        <w:rPr>
          <w:cs/>
        </w:rPr>
        <w:t xml:space="preserve"> </w:t>
      </w:r>
      <w:r w:rsidR="000E62C7" w:rsidRPr="000E62C7">
        <w:rPr>
          <w:rFonts w:hint="cs"/>
          <w:cs/>
        </w:rPr>
        <w:t>मरियम</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जन्म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उदघोषणा</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w:t>
      </w:r>
    </w:p>
    <w:p w14:paraId="74A57C91" w14:textId="6CE68864" w:rsidR="00385969" w:rsidRPr="000E62C7" w:rsidRDefault="00B21A68" w:rsidP="000E62C7">
      <w:pPr>
        <w:pStyle w:val="Quotations"/>
      </w:pPr>
      <w:r>
        <w:rPr>
          <w:cs/>
        </w:rPr>
        <mc:AlternateContent>
          <mc:Choice Requires="wps">
            <w:drawing>
              <wp:anchor distT="0" distB="0" distL="114300" distR="114300" simplePos="0" relativeHeight="251822080" behindDoc="0" locked="1" layoutInCell="1" allowOverlap="1" wp14:anchorId="630B5B03" wp14:editId="11EEA93C">
                <wp:simplePos x="0" y="0"/>
                <wp:positionH relativeFrom="leftMargin">
                  <wp:posOffset>419100</wp:posOffset>
                </wp:positionH>
                <wp:positionV relativeFrom="line">
                  <wp:posOffset>0</wp:posOffset>
                </wp:positionV>
                <wp:extent cx="356235" cy="356235"/>
                <wp:effectExtent l="0" t="0" r="0" b="0"/>
                <wp:wrapNone/>
                <wp:docPr id="87"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446B22" w14:textId="5E7395A9" w:rsidR="00627D69" w:rsidRPr="00A535F7" w:rsidRDefault="00627D69" w:rsidP="00627D69">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B5B03"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cJgIAAE4EAAAOAAAAZHJzL2Uyb0RvYy54bWysVE1v2zAMvQ/YfxB0X5wPJC2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hmFpwmAgAATgQAAA4AAAAAAAAAAAAAAAAALgIAAGRycy9lMm9Eb2Mu&#10;eG1sUEsBAi0AFAAGAAgAAAAhAI1nQ9zcAAAABgEAAA8AAAAAAAAAAAAAAAAAgAQAAGRycy9kb3du&#10;cmV2LnhtbFBLBQYAAAAABAAEAPMAAACJBQAAAAA=&#10;" filled="f" stroked="f" strokeweight=".5pt">
                <v:textbox inset="0,0,0,0">
                  <w:txbxContent>
                    <w:p w14:paraId="01446B22" w14:textId="5E7395A9" w:rsidR="00627D69" w:rsidRPr="00A535F7" w:rsidRDefault="00627D69" w:rsidP="00627D69">
                      <w:pPr>
                        <w:pStyle w:val="ParaNumbering"/>
                      </w:pPr>
                      <w:r>
                        <w:t>078</w:t>
                      </w:r>
                    </w:p>
                  </w:txbxContent>
                </v:textbox>
                <w10:wrap anchorx="margin" anchory="line"/>
                <w10:anchorlock/>
              </v:shape>
            </w:pict>
          </mc:Fallback>
        </mc:AlternateContent>
      </w:r>
      <w:r w:rsidR="000E62C7" w:rsidRPr="000E62C7">
        <w:rPr>
          <w:cs/>
        </w:rPr>
        <w:t>[</w:t>
      </w:r>
      <w:r w:rsidR="000E62C7" w:rsidRPr="000E62C7">
        <w:rPr>
          <w:rFonts w:hint="cs"/>
          <w:cs/>
        </w:rPr>
        <w:t>यीशु</w:t>
      </w:r>
      <w:r w:rsidR="000E62C7" w:rsidRPr="000E62C7">
        <w:rPr>
          <w:cs/>
        </w:rPr>
        <w:t xml:space="preserve">] </w:t>
      </w:r>
      <w:r w:rsidR="000E62C7" w:rsidRPr="000E62C7">
        <w:rPr>
          <w:rFonts w:hint="cs"/>
          <w:cs/>
        </w:rPr>
        <w:t>महान</w:t>
      </w:r>
      <w:r w:rsidR="000E62C7" w:rsidRPr="000E62C7">
        <w:rPr>
          <w:cs/>
        </w:rPr>
        <w:t xml:space="preserve"> </w:t>
      </w:r>
      <w:r w:rsidR="000E62C7" w:rsidRPr="000E62C7">
        <w:rPr>
          <w:rFonts w:hint="cs"/>
          <w:cs/>
        </w:rPr>
        <w:t>होगा</w:t>
      </w:r>
      <w:r w:rsidR="000E62C7" w:rsidRPr="000E62C7">
        <w:t xml:space="preserve">; </w:t>
      </w:r>
      <w:r w:rsidR="000E62C7" w:rsidRPr="000E62C7">
        <w:rPr>
          <w:rFonts w:hint="cs"/>
          <w:cs/>
        </w:rPr>
        <w:t>और</w:t>
      </w:r>
      <w:r w:rsidR="000E62C7" w:rsidRPr="000E62C7">
        <w:rPr>
          <w:cs/>
        </w:rPr>
        <w:t xml:space="preserve"> </w:t>
      </w:r>
      <w:r w:rsidR="000E62C7" w:rsidRPr="000E62C7">
        <w:rPr>
          <w:rFonts w:hint="cs"/>
          <w:cs/>
        </w:rPr>
        <w:t>परमप्रधान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पुत्र</w:t>
      </w:r>
      <w:r w:rsidR="000E62C7" w:rsidRPr="000E62C7">
        <w:rPr>
          <w:cs/>
        </w:rPr>
        <w:t xml:space="preserve"> </w:t>
      </w:r>
      <w:r w:rsidR="000E62C7" w:rsidRPr="000E62C7">
        <w:rPr>
          <w:rFonts w:hint="cs"/>
          <w:cs/>
        </w:rPr>
        <w:t>कहलाएगा</w:t>
      </w:r>
      <w:r w:rsidR="000E62C7" w:rsidRPr="000E62C7">
        <w:t xml:space="preserve">; </w:t>
      </w:r>
      <w:r w:rsidR="000E62C7" w:rsidRPr="000E62C7">
        <w:rPr>
          <w:rFonts w:hint="cs"/>
          <w:cs/>
        </w:rPr>
        <w:t>और</w:t>
      </w:r>
      <w:r w:rsidR="000E62C7" w:rsidRPr="000E62C7">
        <w:rPr>
          <w:cs/>
        </w:rPr>
        <w:t xml:space="preserve"> </w:t>
      </w:r>
      <w:r w:rsidR="000E62C7" w:rsidRPr="000E62C7">
        <w:rPr>
          <w:rFonts w:hint="cs"/>
          <w:cs/>
        </w:rPr>
        <w:t>प्रभु</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पिता</w:t>
      </w:r>
      <w:r w:rsidR="000E62C7" w:rsidRPr="000E62C7">
        <w:rPr>
          <w:cs/>
        </w:rPr>
        <w:t xml:space="preserve"> </w:t>
      </w:r>
      <w:r w:rsidR="000E62C7" w:rsidRPr="000E62C7">
        <w:rPr>
          <w:rFonts w:hint="cs"/>
          <w:cs/>
        </w:rPr>
        <w:t>दाऊद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सिंहासन</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देगा।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याकूब</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घराने</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सदा</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करेगा</w:t>
      </w:r>
      <w:r w:rsidR="000E62C7" w:rsidRPr="000E62C7">
        <w:t xml:space="preserve">; </w:t>
      </w:r>
      <w:r w:rsidR="000E62C7" w:rsidRPr="000E62C7">
        <w:rPr>
          <w:rFonts w:hint="cs"/>
          <w:cs/>
        </w:rPr>
        <w:t>और</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अन्त</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होगा</w:t>
      </w:r>
      <w:r w:rsidR="000E62C7" w:rsidRPr="000E62C7">
        <w:rPr>
          <w:cs/>
        </w:rPr>
        <w:t xml:space="preserve"> (</w:t>
      </w:r>
      <w:r w:rsidR="000E62C7" w:rsidRPr="000E62C7">
        <w:rPr>
          <w:rFonts w:hint="cs"/>
          <w:cs/>
        </w:rPr>
        <w:t>लूका</w:t>
      </w:r>
      <w:r w:rsidR="000E62C7" w:rsidRPr="000E62C7">
        <w:rPr>
          <w:cs/>
        </w:rPr>
        <w:t xml:space="preserve"> 1:32-33)</w:t>
      </w:r>
      <w:r w:rsidR="000E62C7" w:rsidRPr="000E62C7">
        <w:rPr>
          <w:rFonts w:hint="cs"/>
          <w:cs/>
        </w:rPr>
        <w:t>।</w:t>
      </w:r>
    </w:p>
    <w:p w14:paraId="5034A4CF" w14:textId="4C92FD9C" w:rsidR="000E62C7" w:rsidRPr="000E62C7" w:rsidRDefault="00B21A68" w:rsidP="000E62C7">
      <w:pPr>
        <w:pStyle w:val="BodyText0"/>
      </w:pPr>
      <w:r>
        <w:rPr>
          <w:cs/>
        </w:rPr>
        <mc:AlternateContent>
          <mc:Choice Requires="wps">
            <w:drawing>
              <wp:anchor distT="0" distB="0" distL="114300" distR="114300" simplePos="0" relativeHeight="251824128" behindDoc="0" locked="1" layoutInCell="1" allowOverlap="1" wp14:anchorId="3E1836FE" wp14:editId="60A0BFE5">
                <wp:simplePos x="0" y="0"/>
                <wp:positionH relativeFrom="leftMargin">
                  <wp:posOffset>419100</wp:posOffset>
                </wp:positionH>
                <wp:positionV relativeFrom="line">
                  <wp:posOffset>0</wp:posOffset>
                </wp:positionV>
                <wp:extent cx="356235" cy="356235"/>
                <wp:effectExtent l="0" t="0" r="0" b="0"/>
                <wp:wrapNone/>
                <wp:docPr id="88"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6AEB88" w14:textId="01AEFCF6" w:rsidR="00627D69" w:rsidRPr="00A535F7" w:rsidRDefault="00627D69" w:rsidP="00627D69">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836FE"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g3Jw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58fg3JwIAAE4EAAAOAAAAAAAAAAAAAAAAAC4CAABkcnMvZTJvRG9j&#10;LnhtbFBLAQItABQABgAIAAAAIQCNZ0Pc3AAAAAYBAAAPAAAAAAAAAAAAAAAAAIEEAABkcnMvZG93&#10;bnJldi54bWxQSwUGAAAAAAQABADzAAAAigUAAAAA&#10;" filled="f" stroked="f" strokeweight=".5pt">
                <v:textbox inset="0,0,0,0">
                  <w:txbxContent>
                    <w:p w14:paraId="506AEB88" w14:textId="01AEFCF6" w:rsidR="00627D69" w:rsidRPr="00A535F7" w:rsidRDefault="00627D69" w:rsidP="00627D69">
                      <w:pPr>
                        <w:pStyle w:val="ParaNumbering"/>
                      </w:pPr>
                      <w:r>
                        <w:t>079</w:t>
                      </w:r>
                    </w:p>
                  </w:txbxContent>
                </v:textbox>
                <w10:wrap anchorx="margin" anchory="line"/>
                <w10:anchorlock/>
              </v:shape>
            </w:pict>
          </mc:Fallback>
        </mc:AlternateContent>
      </w:r>
      <w:r w:rsidR="000E62C7" w:rsidRPr="000E62C7">
        <w:rPr>
          <w:rFonts w:hint="cs"/>
          <w:cs/>
        </w:rPr>
        <w:t>यहाँ</w:t>
      </w:r>
      <w:r w:rsidR="000E62C7" w:rsidRPr="000E62C7">
        <w:rPr>
          <w:cs/>
        </w:rPr>
        <w:t xml:space="preserve"> </w:t>
      </w:r>
      <w:r w:rsidR="000E62C7" w:rsidRPr="000E62C7">
        <w:rPr>
          <w:rFonts w:hint="cs"/>
          <w:cs/>
        </w:rPr>
        <w:t>जिब्राएल</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राजकीय</w:t>
      </w:r>
      <w:r w:rsidR="000E62C7" w:rsidRPr="000E62C7">
        <w:rPr>
          <w:cs/>
        </w:rPr>
        <w:t xml:space="preserve"> </w:t>
      </w:r>
      <w:r w:rsidR="000E62C7" w:rsidRPr="000E62C7">
        <w:rPr>
          <w:rFonts w:hint="cs"/>
          <w:cs/>
        </w:rPr>
        <w:t>पद</w:t>
      </w:r>
      <w:r w:rsidR="000E62C7" w:rsidRPr="000E62C7">
        <w:rPr>
          <w:cs/>
        </w:rPr>
        <w:t xml:space="preserve"> "</w:t>
      </w:r>
      <w:r w:rsidR="000E62C7" w:rsidRPr="000E62C7">
        <w:rPr>
          <w:rFonts w:hint="cs"/>
          <w:cs/>
        </w:rPr>
        <w:t>परमप्रधान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पुत्र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बोला।</w:t>
      </w:r>
      <w:r w:rsidR="000E62C7" w:rsidRPr="000E62C7">
        <w:rPr>
          <w:cs/>
        </w:rPr>
        <w:t xml:space="preserve"> </w:t>
      </w:r>
      <w:r w:rsidR="000E62C7" w:rsidRPr="000E62C7">
        <w:rPr>
          <w:rFonts w:hint="cs"/>
          <w:cs/>
        </w:rPr>
        <w:t>उसने</w:t>
      </w:r>
      <w:r w:rsidR="000E62C7" w:rsidRPr="000E62C7">
        <w:rPr>
          <w:cs/>
        </w:rPr>
        <w:t xml:space="preserve"> </w:t>
      </w:r>
      <w:r w:rsidR="000E62C7" w:rsidRPr="000E62C7">
        <w:rPr>
          <w:rFonts w:hint="cs"/>
          <w:cs/>
        </w:rPr>
        <w:t>फिर</w:t>
      </w:r>
      <w:r w:rsidR="000E62C7" w:rsidRPr="000E62C7">
        <w:rPr>
          <w:cs/>
        </w:rPr>
        <w:t xml:space="preserve"> </w:t>
      </w:r>
      <w:r w:rsidR="000E62C7" w:rsidRPr="000E62C7">
        <w:rPr>
          <w:rFonts w:hint="cs"/>
          <w:cs/>
        </w:rPr>
        <w:t>विवरण</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पिता</w:t>
      </w:r>
      <w:r w:rsidR="000E62C7" w:rsidRPr="000E62C7">
        <w:rPr>
          <w:cs/>
        </w:rPr>
        <w:t xml:space="preserve"> </w:t>
      </w:r>
      <w:r w:rsidR="000E62C7" w:rsidRPr="000E62C7">
        <w:rPr>
          <w:rFonts w:hint="cs"/>
          <w:cs/>
        </w:rPr>
        <w:t>दाऊद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सिंहासन</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विराजमान</w:t>
      </w:r>
      <w:r w:rsidR="000E62C7" w:rsidRPr="000E62C7">
        <w:rPr>
          <w:cs/>
        </w:rPr>
        <w:t xml:space="preserve"> </w:t>
      </w:r>
      <w:r w:rsidR="000E62C7" w:rsidRPr="000E62C7">
        <w:rPr>
          <w:rFonts w:hint="cs"/>
          <w:cs/>
        </w:rPr>
        <w:t>होगा।</w:t>
      </w:r>
      <w:r w:rsidR="000E62C7" w:rsidRPr="000E62C7">
        <w:rPr>
          <w:cs/>
        </w:rPr>
        <w:t xml:space="preserve"> </w:t>
      </w:r>
      <w:r w:rsidR="000E62C7" w:rsidRPr="000E62C7">
        <w:rPr>
          <w:rFonts w:hint="cs"/>
          <w:cs/>
        </w:rPr>
        <w:t>लूका</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विवरण</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सदा</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w:t>
      </w:r>
      <w:r w:rsidR="000E62C7" w:rsidRPr="000E62C7">
        <w:rPr>
          <w:rFonts w:hint="cs"/>
          <w:cs/>
        </w:rPr>
        <w:t>राज्य</w:t>
      </w:r>
      <w:r w:rsidR="000E62C7" w:rsidRPr="000E62C7">
        <w:rPr>
          <w:cs/>
        </w:rPr>
        <w:t xml:space="preserve"> </w:t>
      </w:r>
      <w:r w:rsidR="000E62C7" w:rsidRPr="000E62C7">
        <w:rPr>
          <w:rFonts w:hint="cs"/>
          <w:cs/>
        </w:rPr>
        <w:t>करेगा</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अन्त</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होगा।</w:t>
      </w:r>
      <w:r w:rsidR="000E62C7" w:rsidRPr="000E62C7">
        <w:rPr>
          <w:cs/>
        </w:rPr>
        <w:t xml:space="preserve">" </w:t>
      </w:r>
      <w:r w:rsidR="000E62C7" w:rsidRPr="000E62C7">
        <w:rPr>
          <w:rFonts w:hint="cs"/>
          <w:cs/>
        </w:rPr>
        <w:t>परमप्रधान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पुत्र</w:t>
      </w:r>
      <w:r w:rsidR="000E62C7" w:rsidRPr="000E62C7">
        <w:rPr>
          <w:cs/>
        </w:rPr>
        <w:t xml:space="preserve"> </w:t>
      </w:r>
      <w:r w:rsidR="000E62C7" w:rsidRPr="000E62C7">
        <w:rPr>
          <w:rFonts w:hint="cs"/>
          <w:cs/>
        </w:rPr>
        <w:t>होने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नाते</w:t>
      </w:r>
      <w:r w:rsidR="000E62C7" w:rsidRPr="000E62C7">
        <w:t xml:space="preserve">, </w:t>
      </w:r>
      <w:r w:rsidR="000E62C7" w:rsidRPr="000E62C7">
        <w:rPr>
          <w:rFonts w:hint="cs"/>
          <w:cs/>
        </w:rPr>
        <w:t>यीशु</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व्यक्ति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लिए</w:t>
      </w:r>
      <w:r w:rsidR="000E62C7" w:rsidRPr="000E62C7">
        <w:rPr>
          <w:cs/>
        </w:rPr>
        <w:t xml:space="preserve"> </w:t>
      </w:r>
      <w:r w:rsidR="000E62C7" w:rsidRPr="000E62C7">
        <w:rPr>
          <w:rFonts w:hint="cs"/>
          <w:cs/>
        </w:rPr>
        <w:t>अन्तिम</w:t>
      </w:r>
      <w:r w:rsidR="000E62C7" w:rsidRPr="000E62C7">
        <w:t xml:space="preserve">, </w:t>
      </w:r>
      <w:r w:rsidR="000E62C7" w:rsidRPr="000E62C7">
        <w:rPr>
          <w:rFonts w:hint="cs"/>
          <w:cs/>
        </w:rPr>
        <w:t>न</w:t>
      </w:r>
      <w:r w:rsidR="000E62C7" w:rsidRPr="000E62C7">
        <w:rPr>
          <w:cs/>
        </w:rPr>
        <w:t>-</w:t>
      </w:r>
      <w:r w:rsidR="000E62C7" w:rsidRPr="000E62C7">
        <w:rPr>
          <w:rFonts w:hint="cs"/>
          <w:cs/>
        </w:rPr>
        <w:t>समाप्त</w:t>
      </w:r>
      <w:r w:rsidR="000E62C7" w:rsidRPr="000E62C7">
        <w:rPr>
          <w:cs/>
        </w:rPr>
        <w:t xml:space="preserve"> </w:t>
      </w:r>
      <w:r w:rsidR="000E62C7" w:rsidRPr="000E62C7">
        <w:rPr>
          <w:rFonts w:hint="cs"/>
          <w:cs/>
        </w:rPr>
        <w:t>होने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लेकर</w:t>
      </w:r>
      <w:r w:rsidR="000E62C7" w:rsidRPr="000E62C7">
        <w:rPr>
          <w:cs/>
        </w:rPr>
        <w:t xml:space="preserve"> </w:t>
      </w:r>
      <w:r w:rsidR="000E62C7" w:rsidRPr="000E62C7">
        <w:rPr>
          <w:rFonts w:hint="cs"/>
          <w:cs/>
        </w:rPr>
        <w:t>आएगा।</w:t>
      </w:r>
    </w:p>
    <w:p w14:paraId="0EA37BCF" w14:textId="178C978C" w:rsidR="000E62C7" w:rsidRPr="000E62C7" w:rsidRDefault="00B21A68" w:rsidP="000E62C7">
      <w:pPr>
        <w:pStyle w:val="BodyText0"/>
      </w:pPr>
      <w:r>
        <w:rPr>
          <w:cs/>
        </w:rPr>
        <mc:AlternateContent>
          <mc:Choice Requires="wps">
            <w:drawing>
              <wp:anchor distT="0" distB="0" distL="114300" distR="114300" simplePos="0" relativeHeight="251826176" behindDoc="0" locked="1" layoutInCell="1" allowOverlap="1" wp14:anchorId="079E969A" wp14:editId="55C77A04">
                <wp:simplePos x="0" y="0"/>
                <wp:positionH relativeFrom="leftMargin">
                  <wp:posOffset>419100</wp:posOffset>
                </wp:positionH>
                <wp:positionV relativeFrom="line">
                  <wp:posOffset>0</wp:posOffset>
                </wp:positionV>
                <wp:extent cx="356235" cy="356235"/>
                <wp:effectExtent l="0" t="0" r="0" b="0"/>
                <wp:wrapNone/>
                <wp:docPr id="89"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4C2429" w14:textId="15248411" w:rsidR="00627D69" w:rsidRPr="00A535F7" w:rsidRDefault="00627D69" w:rsidP="00627D69">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E969A"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84JgIAAE4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Dl3zgmAgAATgQAAA4AAAAAAAAAAAAAAAAALgIAAGRycy9lMm9Eb2Mu&#10;eG1sUEsBAi0AFAAGAAgAAAAhAI1nQ9zcAAAABgEAAA8AAAAAAAAAAAAAAAAAgAQAAGRycy9kb3du&#10;cmV2LnhtbFBLBQYAAAAABAAEAPMAAACJBQAAAAA=&#10;" filled="f" stroked="f" strokeweight=".5pt">
                <v:textbox inset="0,0,0,0">
                  <w:txbxContent>
                    <w:p w14:paraId="5D4C2429" w14:textId="15248411" w:rsidR="00627D69" w:rsidRPr="00A535F7" w:rsidRDefault="00627D69" w:rsidP="00627D69">
                      <w:pPr>
                        <w:pStyle w:val="ParaNumbering"/>
                      </w:pPr>
                      <w:r>
                        <w:t>080</w:t>
                      </w:r>
                    </w:p>
                  </w:txbxContent>
                </v:textbox>
                <w10:wrap anchorx="margin" anchory="line"/>
                <w10:anchorlock/>
              </v:shape>
            </w:pict>
          </mc:Fallback>
        </mc:AlternateContent>
      </w:r>
      <w:r w:rsidR="000E62C7" w:rsidRPr="000E62C7">
        <w:rPr>
          <w:rFonts w:hint="cs"/>
          <w:cs/>
        </w:rPr>
        <w:t>यह</w:t>
      </w:r>
      <w:r w:rsidR="000E62C7" w:rsidRPr="000E62C7">
        <w:rPr>
          <w:cs/>
        </w:rPr>
        <w:t xml:space="preserve"> </w:t>
      </w:r>
      <w:r w:rsidR="000E62C7" w:rsidRPr="000E62C7">
        <w:rPr>
          <w:rFonts w:hint="cs"/>
          <w:cs/>
        </w:rPr>
        <w:t>सारा</w:t>
      </w:r>
      <w:r w:rsidR="000E62C7" w:rsidRPr="000E62C7">
        <w:rPr>
          <w:cs/>
        </w:rPr>
        <w:t xml:space="preserve"> </w:t>
      </w:r>
      <w:r w:rsidR="000E62C7" w:rsidRPr="000E62C7">
        <w:rPr>
          <w:rFonts w:hint="cs"/>
          <w:cs/>
        </w:rPr>
        <w:t>प्रसंग</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धर्मविज्ञान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महत्वपूर्ण</w:t>
      </w:r>
      <w:r w:rsidR="000E62C7" w:rsidRPr="000E62C7">
        <w:rPr>
          <w:cs/>
        </w:rPr>
        <w:t xml:space="preserve"> </w:t>
      </w:r>
      <w:r w:rsidR="000E62C7" w:rsidRPr="000E62C7">
        <w:rPr>
          <w:rFonts w:hint="cs"/>
          <w:cs/>
        </w:rPr>
        <w:t>शिक्षा</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ओर</w:t>
      </w:r>
      <w:r w:rsidR="000E62C7" w:rsidRPr="000E62C7">
        <w:rPr>
          <w:cs/>
        </w:rPr>
        <w:t xml:space="preserve"> </w:t>
      </w:r>
      <w:r w:rsidR="000E62C7" w:rsidRPr="000E62C7">
        <w:rPr>
          <w:rFonts w:hint="cs"/>
          <w:cs/>
        </w:rPr>
        <w:t>संकेत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पूर्णता</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लेकर</w:t>
      </w:r>
      <w:r w:rsidR="000E62C7" w:rsidRPr="000E62C7">
        <w:rPr>
          <w:cs/>
        </w:rPr>
        <w:t xml:space="preserve"> </w:t>
      </w:r>
      <w:r w:rsidR="000E62C7" w:rsidRPr="000E62C7">
        <w:rPr>
          <w:rFonts w:hint="cs"/>
          <w:cs/>
        </w:rPr>
        <w:t>आएगा।</w:t>
      </w:r>
    </w:p>
    <w:p w14:paraId="30D1692D" w14:textId="603CD3D0" w:rsidR="000E62C7" w:rsidRPr="000E62C7" w:rsidRDefault="00B21A68" w:rsidP="000E62C7">
      <w:pPr>
        <w:pStyle w:val="BodyText0"/>
      </w:pPr>
      <w:r>
        <w:rPr>
          <w:cs/>
        </w:rPr>
        <mc:AlternateContent>
          <mc:Choice Requires="wps">
            <w:drawing>
              <wp:anchor distT="0" distB="0" distL="114300" distR="114300" simplePos="0" relativeHeight="251828224" behindDoc="0" locked="1" layoutInCell="1" allowOverlap="1" wp14:anchorId="1896CB46" wp14:editId="447EF69B">
                <wp:simplePos x="0" y="0"/>
                <wp:positionH relativeFrom="leftMargin">
                  <wp:posOffset>419100</wp:posOffset>
                </wp:positionH>
                <wp:positionV relativeFrom="line">
                  <wp:posOffset>0</wp:posOffset>
                </wp:positionV>
                <wp:extent cx="356235" cy="356235"/>
                <wp:effectExtent l="0" t="0" r="0" b="0"/>
                <wp:wrapNone/>
                <wp:docPr id="90"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298ADA" w14:textId="0F542B94" w:rsidR="00627D69" w:rsidRPr="00A535F7" w:rsidRDefault="00627D69" w:rsidP="00627D69">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CB46"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0aJwIAAE4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iZ0aJwIAAE4EAAAOAAAAAAAAAAAAAAAAAC4CAABkcnMvZTJvRG9j&#10;LnhtbFBLAQItABQABgAIAAAAIQCNZ0Pc3AAAAAYBAAAPAAAAAAAAAAAAAAAAAIEEAABkcnMvZG93&#10;bnJldi54bWxQSwUGAAAAAAQABADzAAAAigUAAAAA&#10;" filled="f" stroked="f" strokeweight=".5pt">
                <v:textbox inset="0,0,0,0">
                  <w:txbxContent>
                    <w:p w14:paraId="3D298ADA" w14:textId="0F542B94" w:rsidR="00627D69" w:rsidRPr="00A535F7" w:rsidRDefault="00627D69" w:rsidP="00627D69">
                      <w:pPr>
                        <w:pStyle w:val="ParaNumbering"/>
                      </w:pPr>
                      <w:r>
                        <w:t>081</w:t>
                      </w:r>
                    </w:p>
                  </w:txbxContent>
                </v:textbox>
                <w10:wrap anchorx="margin" anchory="line"/>
                <w10:anchorlock/>
              </v:shape>
            </w:pict>
          </mc:Fallback>
        </mc:AlternateContent>
      </w:r>
      <w:r w:rsidR="000E62C7" w:rsidRPr="000E62C7">
        <w:rPr>
          <w:rFonts w:hint="cs"/>
          <w:cs/>
        </w:rPr>
        <w:t>दूसरे</w:t>
      </w:r>
      <w:r w:rsidR="000E62C7" w:rsidRPr="000E62C7">
        <w:rPr>
          <w:cs/>
        </w:rPr>
        <w:t xml:space="preserve"> </w:t>
      </w:r>
      <w:r w:rsidR="000E62C7" w:rsidRPr="000E62C7">
        <w:rPr>
          <w:rFonts w:hint="cs"/>
          <w:cs/>
        </w:rPr>
        <w:t>स्थान</w:t>
      </w:r>
      <w:r w:rsidR="000E62C7" w:rsidRPr="000E62C7">
        <w:rPr>
          <w:cs/>
        </w:rPr>
        <w:t xml:space="preserve"> </w:t>
      </w:r>
      <w:r w:rsidR="000E62C7" w:rsidRPr="000E62C7">
        <w:rPr>
          <w:rFonts w:hint="cs"/>
          <w:cs/>
        </w:rPr>
        <w:t>पर</w:t>
      </w:r>
      <w:r w:rsidR="000E62C7" w:rsidRPr="000E62C7">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आरम्भिक</w:t>
      </w:r>
      <w:r w:rsidR="000E62C7" w:rsidRPr="000E62C7">
        <w:rPr>
          <w:cs/>
        </w:rPr>
        <w:t xml:space="preserve"> </w:t>
      </w:r>
      <w:r w:rsidR="000E62C7" w:rsidRPr="000E62C7">
        <w:rPr>
          <w:rFonts w:hint="cs"/>
          <w:cs/>
        </w:rPr>
        <w:t>अनुयायियों</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विश्वास</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युग</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स्थानान्तरण</w:t>
      </w:r>
      <w:r w:rsidR="000E62C7" w:rsidRPr="000E62C7">
        <w:rPr>
          <w:cs/>
        </w:rPr>
        <w:t xml:space="preserve"> </w:t>
      </w:r>
      <w:r w:rsidR="000E62C7" w:rsidRPr="000E62C7">
        <w:rPr>
          <w:rFonts w:hint="cs"/>
          <w:cs/>
        </w:rPr>
        <w:t>अर्थात्</w:t>
      </w:r>
      <w:r w:rsidR="000E62C7" w:rsidRPr="000E62C7">
        <w:rPr>
          <w:cs/>
        </w:rPr>
        <w:t xml:space="preserve"> </w:t>
      </w:r>
      <w:r w:rsidR="000E62C7" w:rsidRPr="000E62C7">
        <w:rPr>
          <w:rFonts w:hint="cs"/>
          <w:cs/>
        </w:rPr>
        <w:t>परिवर्तन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तरीके</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लाएगा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उन्होंने</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अन्यों</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अपेक्षा</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होगी।</w:t>
      </w:r>
    </w:p>
    <w:p w14:paraId="63898701" w14:textId="43F2C1E6" w:rsidR="00385969" w:rsidRPr="000E62C7" w:rsidRDefault="00B21A68" w:rsidP="000E62C7">
      <w:pPr>
        <w:pStyle w:val="BodyText0"/>
      </w:pPr>
      <w:r>
        <w:rPr>
          <w:cs/>
        </w:rPr>
        <mc:AlternateContent>
          <mc:Choice Requires="wps">
            <w:drawing>
              <wp:anchor distT="0" distB="0" distL="114300" distR="114300" simplePos="0" relativeHeight="251830272" behindDoc="0" locked="1" layoutInCell="1" allowOverlap="1" wp14:anchorId="530571B1" wp14:editId="665E2359">
                <wp:simplePos x="0" y="0"/>
                <wp:positionH relativeFrom="leftMargin">
                  <wp:posOffset>419100</wp:posOffset>
                </wp:positionH>
                <wp:positionV relativeFrom="line">
                  <wp:posOffset>0</wp:posOffset>
                </wp:positionV>
                <wp:extent cx="356235" cy="356235"/>
                <wp:effectExtent l="0" t="0" r="0" b="0"/>
                <wp:wrapNone/>
                <wp:docPr id="91"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278EBE" w14:textId="55AED477" w:rsidR="00627D69" w:rsidRPr="00A535F7" w:rsidRDefault="00627D69" w:rsidP="00627D69">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571B1"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gWJw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tXgWJwIAAE4EAAAOAAAAAAAAAAAAAAAAAC4CAABkcnMvZTJvRG9j&#10;LnhtbFBLAQItABQABgAIAAAAIQCNZ0Pc3AAAAAYBAAAPAAAAAAAAAAAAAAAAAIEEAABkcnMvZG93&#10;bnJldi54bWxQSwUGAAAAAAQABADzAAAAigUAAAAA&#10;" filled="f" stroked="f" strokeweight=".5pt">
                <v:textbox inset="0,0,0,0">
                  <w:txbxContent>
                    <w:p w14:paraId="67278EBE" w14:textId="55AED477" w:rsidR="00627D69" w:rsidRPr="00A535F7" w:rsidRDefault="00627D69" w:rsidP="00627D69">
                      <w:pPr>
                        <w:pStyle w:val="ParaNumbering"/>
                      </w:pPr>
                      <w:r>
                        <w:t>082</w:t>
                      </w:r>
                    </w:p>
                  </w:txbxContent>
                </v:textbox>
                <w10:wrap anchorx="margin" anchory="line"/>
                <w10:anchorlock/>
              </v:shape>
            </w:pict>
          </mc:Fallback>
        </mc:AlternateContent>
      </w:r>
      <w:r w:rsidR="000E62C7" w:rsidRPr="000E62C7">
        <w:rPr>
          <w:rFonts w:hint="cs"/>
          <w:cs/>
        </w:rPr>
        <w:t>सुनिए</w:t>
      </w:r>
      <w:r w:rsidR="000E62C7" w:rsidRPr="000E62C7">
        <w:rPr>
          <w:cs/>
        </w:rPr>
        <w:t xml:space="preserve"> </w:t>
      </w:r>
      <w:r w:rsidR="000E62C7" w:rsidRPr="000E62C7">
        <w:rPr>
          <w:rFonts w:hint="cs"/>
          <w:cs/>
        </w:rPr>
        <w:t>मत्ती</w:t>
      </w:r>
      <w:r w:rsidR="000E62C7" w:rsidRPr="000E62C7">
        <w:rPr>
          <w:cs/>
        </w:rPr>
        <w:t xml:space="preserve"> 13:31-32 </w:t>
      </w:r>
      <w:r w:rsidR="000E62C7" w:rsidRPr="000E62C7">
        <w:rPr>
          <w:rFonts w:hint="cs"/>
          <w:cs/>
        </w:rPr>
        <w:t>में</w:t>
      </w:r>
      <w:r w:rsidR="000E62C7" w:rsidRPr="000E62C7">
        <w:rPr>
          <w:cs/>
        </w:rPr>
        <w:t xml:space="preserve"> </w:t>
      </w:r>
      <w:r w:rsidR="000E62C7" w:rsidRPr="000E62C7">
        <w:rPr>
          <w:rFonts w:hint="cs"/>
          <w:cs/>
        </w:rPr>
        <w:t>उस</w:t>
      </w:r>
      <w:r w:rsidR="000E62C7" w:rsidRPr="000E62C7">
        <w:rPr>
          <w:cs/>
        </w:rPr>
        <w:t xml:space="preserve"> </w:t>
      </w:r>
      <w:r w:rsidR="000E62C7" w:rsidRPr="000E62C7">
        <w:rPr>
          <w:rFonts w:hint="cs"/>
          <w:cs/>
        </w:rPr>
        <w:t>तरीके</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जिसमें</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अपेक्षा</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परिवर्तन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प्रकाशित</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है</w:t>
      </w:r>
      <w:r w:rsidR="000E62C7" w:rsidRPr="000E62C7">
        <w:rPr>
          <w:cs/>
        </w:rPr>
        <w:t>:</w:t>
      </w:r>
    </w:p>
    <w:p w14:paraId="45CCB78E" w14:textId="28D03048" w:rsidR="00385969" w:rsidRPr="000E62C7" w:rsidRDefault="00B21A68" w:rsidP="000E62C7">
      <w:pPr>
        <w:pStyle w:val="Quotations"/>
      </w:pPr>
      <w:r>
        <w:rPr>
          <w:cs/>
        </w:rPr>
        <mc:AlternateContent>
          <mc:Choice Requires="wps">
            <w:drawing>
              <wp:anchor distT="0" distB="0" distL="114300" distR="114300" simplePos="0" relativeHeight="251832320" behindDoc="0" locked="1" layoutInCell="1" allowOverlap="1" wp14:anchorId="55D90070" wp14:editId="471E0978">
                <wp:simplePos x="0" y="0"/>
                <wp:positionH relativeFrom="leftMargin">
                  <wp:posOffset>419100</wp:posOffset>
                </wp:positionH>
                <wp:positionV relativeFrom="line">
                  <wp:posOffset>0</wp:posOffset>
                </wp:positionV>
                <wp:extent cx="356235" cy="356235"/>
                <wp:effectExtent l="0" t="0" r="0" b="0"/>
                <wp:wrapNone/>
                <wp:docPr id="92"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EB8934" w14:textId="49D01174" w:rsidR="00627D69" w:rsidRPr="00A535F7" w:rsidRDefault="00627D69" w:rsidP="00627D69">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90070"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5GKA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l1uRigCAABOBAAADgAAAAAAAAAAAAAAAAAuAgAAZHJzL2Uyb0Rv&#10;Yy54bWxQSwECLQAUAAYACAAAACEAjWdD3NwAAAAGAQAADwAAAAAAAAAAAAAAAACCBAAAZHJzL2Rv&#10;d25yZXYueG1sUEsFBgAAAAAEAAQA8wAAAIsFAAAAAA==&#10;" filled="f" stroked="f" strokeweight=".5pt">
                <v:textbox inset="0,0,0,0">
                  <w:txbxContent>
                    <w:p w14:paraId="0AEB8934" w14:textId="49D01174" w:rsidR="00627D69" w:rsidRPr="00A535F7" w:rsidRDefault="00627D69" w:rsidP="00627D69">
                      <w:pPr>
                        <w:pStyle w:val="ParaNumbering"/>
                      </w:pPr>
                      <w:r>
                        <w:t>083</w:t>
                      </w:r>
                    </w:p>
                  </w:txbxContent>
                </v:textbox>
                <w10:wrap anchorx="margin" anchory="line"/>
                <w10:anchorlock/>
              </v:shape>
            </w:pict>
          </mc:Fallback>
        </mc:AlternateContent>
      </w:r>
      <w:r w:rsidR="000E62C7" w:rsidRPr="000E62C7">
        <w:rPr>
          <w:rFonts w:hint="cs"/>
          <w:cs/>
        </w:rPr>
        <w:t>उस</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भीड़</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कहा</w:t>
      </w:r>
      <w:r w:rsidR="000E62C7" w:rsidRPr="000E62C7">
        <w:rPr>
          <w:cs/>
        </w:rPr>
        <w:t>... "</w:t>
      </w:r>
      <w:r w:rsidR="000E62C7" w:rsidRPr="000E62C7">
        <w:rPr>
          <w:rFonts w:hint="cs"/>
          <w:cs/>
        </w:rPr>
        <w:t>स्वर्ग</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राई</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दाने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समान</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जिसे</w:t>
      </w:r>
      <w:r w:rsidR="000E62C7" w:rsidRPr="000E62C7">
        <w:rPr>
          <w:cs/>
        </w:rPr>
        <w:t xml:space="preserve"> </w:t>
      </w:r>
      <w:r w:rsidR="000E62C7" w:rsidRPr="000E62C7">
        <w:rPr>
          <w:rFonts w:hint="cs"/>
          <w:cs/>
        </w:rPr>
        <w:t>किसी</w:t>
      </w:r>
      <w:r w:rsidR="000E62C7" w:rsidRPr="000E62C7">
        <w:rPr>
          <w:cs/>
        </w:rPr>
        <w:t xml:space="preserve"> </w:t>
      </w:r>
      <w:r w:rsidR="000E62C7" w:rsidRPr="000E62C7">
        <w:rPr>
          <w:rFonts w:hint="cs"/>
          <w:cs/>
        </w:rPr>
        <w:t>मनुष्य</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लेकर</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खेत</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बो</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सब</w:t>
      </w:r>
      <w:r w:rsidR="000E62C7" w:rsidRPr="000E62C7">
        <w:rPr>
          <w:cs/>
        </w:rPr>
        <w:t xml:space="preserve"> </w:t>
      </w:r>
      <w:r w:rsidR="000E62C7" w:rsidRPr="000E62C7">
        <w:rPr>
          <w:rFonts w:hint="cs"/>
          <w:cs/>
        </w:rPr>
        <w:t>बीजों</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छोटा</w:t>
      </w:r>
      <w:r w:rsidR="000E62C7" w:rsidRPr="000E62C7">
        <w:rPr>
          <w:cs/>
        </w:rPr>
        <w:t xml:space="preserve"> </w:t>
      </w:r>
      <w:r w:rsidR="000E62C7" w:rsidRPr="000E62C7">
        <w:rPr>
          <w:rFonts w:hint="cs"/>
          <w:cs/>
        </w:rPr>
        <w:t>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जब</w:t>
      </w:r>
      <w:r w:rsidR="000E62C7" w:rsidRPr="000E62C7">
        <w:rPr>
          <w:cs/>
        </w:rPr>
        <w:t xml:space="preserve"> </w:t>
      </w:r>
      <w:r w:rsidR="000E62C7" w:rsidRPr="000E62C7">
        <w:rPr>
          <w:rFonts w:hint="cs"/>
          <w:cs/>
        </w:rPr>
        <w:t>बढ़</w:t>
      </w:r>
      <w:r w:rsidR="000E62C7" w:rsidRPr="000E62C7">
        <w:rPr>
          <w:cs/>
        </w:rPr>
        <w:t xml:space="preserve"> </w:t>
      </w:r>
      <w:r w:rsidR="000E62C7" w:rsidRPr="000E62C7">
        <w:rPr>
          <w:rFonts w:hint="cs"/>
          <w:cs/>
        </w:rPr>
        <w:t>जाता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तब</w:t>
      </w:r>
      <w:r w:rsidR="000E62C7" w:rsidRPr="000E62C7">
        <w:rPr>
          <w:cs/>
        </w:rPr>
        <w:t xml:space="preserve"> </w:t>
      </w:r>
      <w:r w:rsidR="000E62C7" w:rsidRPr="000E62C7">
        <w:rPr>
          <w:rFonts w:hint="cs"/>
          <w:cs/>
        </w:rPr>
        <w:t>सब</w:t>
      </w:r>
      <w:r w:rsidR="000E62C7" w:rsidRPr="000E62C7">
        <w:rPr>
          <w:cs/>
        </w:rPr>
        <w:t xml:space="preserve"> </w:t>
      </w:r>
      <w:r w:rsidR="000E62C7" w:rsidRPr="000E62C7">
        <w:rPr>
          <w:rFonts w:hint="cs"/>
          <w:cs/>
        </w:rPr>
        <w:t>साग</w:t>
      </w:r>
      <w:r w:rsidR="000E62C7" w:rsidRPr="000E62C7">
        <w:rPr>
          <w:cs/>
        </w:rPr>
        <w:t xml:space="preserve"> </w:t>
      </w:r>
      <w:r w:rsidR="000E62C7" w:rsidRPr="000E62C7">
        <w:rPr>
          <w:rFonts w:hint="cs"/>
          <w:cs/>
        </w:rPr>
        <w:t>पात</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बड़ा</w:t>
      </w:r>
      <w:r w:rsidR="000E62C7" w:rsidRPr="000E62C7">
        <w:rPr>
          <w:cs/>
        </w:rPr>
        <w:t xml:space="preserve"> </w:t>
      </w:r>
      <w:r w:rsidR="000E62C7" w:rsidRPr="000E62C7">
        <w:rPr>
          <w:rFonts w:hint="cs"/>
          <w:cs/>
        </w:rPr>
        <w:t>होता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और</w:t>
      </w:r>
      <w:r w:rsidR="000E62C7" w:rsidRPr="000E62C7">
        <w:rPr>
          <w:cs/>
        </w:rPr>
        <w:t xml:space="preserve"> </w:t>
      </w:r>
      <w:r w:rsidR="000E62C7" w:rsidRPr="000E62C7">
        <w:rPr>
          <w:rFonts w:hint="cs"/>
          <w:cs/>
        </w:rPr>
        <w:t>ऐसा</w:t>
      </w:r>
      <w:r w:rsidR="000E62C7" w:rsidRPr="000E62C7">
        <w:rPr>
          <w:cs/>
        </w:rPr>
        <w:t xml:space="preserve"> </w:t>
      </w:r>
      <w:r w:rsidR="000E62C7" w:rsidRPr="000E62C7">
        <w:rPr>
          <w:rFonts w:hint="cs"/>
          <w:cs/>
        </w:rPr>
        <w:t>पेड़</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कि</w:t>
      </w:r>
      <w:r w:rsidR="000E62C7" w:rsidRPr="000E62C7">
        <w:rPr>
          <w:cs/>
        </w:rPr>
        <w:t xml:space="preserve"> </w:t>
      </w:r>
      <w:r w:rsidR="000E62C7" w:rsidRPr="000E62C7">
        <w:rPr>
          <w:rFonts w:hint="cs"/>
          <w:cs/>
        </w:rPr>
        <w:t>आकाश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पक्षी</w:t>
      </w:r>
      <w:r w:rsidR="000E62C7" w:rsidRPr="000E62C7">
        <w:rPr>
          <w:cs/>
        </w:rPr>
        <w:t xml:space="preserve"> </w:t>
      </w:r>
      <w:r w:rsidR="000E62C7" w:rsidRPr="000E62C7">
        <w:rPr>
          <w:rFonts w:hint="cs"/>
          <w:cs/>
        </w:rPr>
        <w:t>आकर</w:t>
      </w:r>
      <w:r w:rsidR="000E62C7" w:rsidRPr="000E62C7">
        <w:rPr>
          <w:cs/>
        </w:rPr>
        <w:t xml:space="preserve"> </w:t>
      </w:r>
      <w:r w:rsidR="000E62C7" w:rsidRPr="000E62C7">
        <w:rPr>
          <w:rFonts w:hint="cs"/>
          <w:cs/>
        </w:rPr>
        <w:t>उस</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डालियों</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बसेरा</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मत्ती</w:t>
      </w:r>
      <w:r w:rsidR="000E62C7" w:rsidRPr="000E62C7">
        <w:rPr>
          <w:cs/>
        </w:rPr>
        <w:t xml:space="preserve"> 13:31-32)</w:t>
      </w:r>
      <w:r w:rsidR="000E62C7" w:rsidRPr="000E62C7">
        <w:rPr>
          <w:rFonts w:hint="cs"/>
          <w:cs/>
        </w:rPr>
        <w:t>।</w:t>
      </w:r>
    </w:p>
    <w:p w14:paraId="66D6A3EC" w14:textId="66048A9A" w:rsidR="000E62C7" w:rsidRPr="000E62C7" w:rsidRDefault="00B21A68" w:rsidP="000E62C7">
      <w:pPr>
        <w:pStyle w:val="BodyText0"/>
      </w:pPr>
      <w:r>
        <w:rPr>
          <w:cs/>
        </w:rPr>
        <mc:AlternateContent>
          <mc:Choice Requires="wps">
            <w:drawing>
              <wp:anchor distT="0" distB="0" distL="114300" distR="114300" simplePos="0" relativeHeight="251834368" behindDoc="0" locked="1" layoutInCell="1" allowOverlap="1" wp14:anchorId="574624C3" wp14:editId="636C26EC">
                <wp:simplePos x="0" y="0"/>
                <wp:positionH relativeFrom="leftMargin">
                  <wp:posOffset>419100</wp:posOffset>
                </wp:positionH>
                <wp:positionV relativeFrom="line">
                  <wp:posOffset>0</wp:posOffset>
                </wp:positionV>
                <wp:extent cx="356235" cy="356235"/>
                <wp:effectExtent l="0" t="0" r="0" b="0"/>
                <wp:wrapNone/>
                <wp:docPr id="93"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A3C4D3" w14:textId="10475BE5" w:rsidR="00627D69" w:rsidRPr="00A535F7" w:rsidRDefault="00627D69" w:rsidP="00627D69">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624C3"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IPKAIAAE4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8yyDygCAABOBAAADgAAAAAAAAAAAAAAAAAuAgAAZHJzL2Uyb0Rv&#10;Yy54bWxQSwECLQAUAAYACAAAACEAjWdD3NwAAAAGAQAADwAAAAAAAAAAAAAAAACCBAAAZHJzL2Rv&#10;d25yZXYueG1sUEsFBgAAAAAEAAQA8wAAAIsFAAAAAA==&#10;" filled="f" stroked="f" strokeweight=".5pt">
                <v:textbox inset="0,0,0,0">
                  <w:txbxContent>
                    <w:p w14:paraId="30A3C4D3" w14:textId="10475BE5" w:rsidR="00627D69" w:rsidRPr="00A535F7" w:rsidRDefault="00627D69" w:rsidP="00627D69">
                      <w:pPr>
                        <w:pStyle w:val="ParaNumbering"/>
                      </w:pPr>
                      <w:r>
                        <w:t>084</w:t>
                      </w:r>
                    </w:p>
                  </w:txbxContent>
                </v:textbox>
                <w10:wrap anchorx="margin" anchory="line"/>
                <w10:anchorlock/>
              </v:shape>
            </w:pict>
          </mc:Fallback>
        </mc:AlternateContent>
      </w:r>
      <w:r w:rsidR="000E62C7" w:rsidRPr="000E62C7">
        <w:rPr>
          <w:rFonts w:hint="cs"/>
          <w:cs/>
        </w:rPr>
        <w:t>इस</w:t>
      </w:r>
      <w:r w:rsidR="000E62C7" w:rsidRPr="000E62C7">
        <w:rPr>
          <w:cs/>
        </w:rPr>
        <w:t xml:space="preserve"> </w:t>
      </w:r>
      <w:r w:rsidR="000E62C7" w:rsidRPr="000E62C7">
        <w:rPr>
          <w:rFonts w:hint="cs"/>
          <w:cs/>
        </w:rPr>
        <w:t>दृष्टान्त</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यीशु</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सिखाया</w:t>
      </w:r>
      <w:r w:rsidR="000E62C7" w:rsidRPr="000E62C7">
        <w:rPr>
          <w:cs/>
        </w:rPr>
        <w:t xml:space="preserve"> </w:t>
      </w:r>
      <w:r w:rsidR="000E62C7" w:rsidRPr="000E62C7">
        <w:rPr>
          <w:rFonts w:hint="cs"/>
          <w:cs/>
        </w:rPr>
        <w:t>जो</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इतने</w:t>
      </w:r>
      <w:r w:rsidR="000E62C7" w:rsidRPr="000E62C7">
        <w:rPr>
          <w:cs/>
        </w:rPr>
        <w:t xml:space="preserve"> </w:t>
      </w:r>
      <w:r w:rsidR="000E62C7" w:rsidRPr="000E62C7">
        <w:rPr>
          <w:rFonts w:hint="cs"/>
          <w:cs/>
        </w:rPr>
        <w:t>छोटे</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आरम्भ</w:t>
      </w:r>
      <w:r w:rsidR="000E62C7" w:rsidRPr="000E62C7">
        <w:rPr>
          <w:cs/>
        </w:rPr>
        <w:t xml:space="preserve"> </w:t>
      </w:r>
      <w:r w:rsidR="000E62C7" w:rsidRPr="000E62C7">
        <w:rPr>
          <w:rFonts w:hint="cs"/>
          <w:cs/>
        </w:rPr>
        <w:t>होगा</w:t>
      </w:r>
      <w:r w:rsidR="000E62C7" w:rsidRPr="000E62C7">
        <w:rPr>
          <w:cs/>
        </w:rPr>
        <w:t xml:space="preserve"> </w:t>
      </w:r>
      <w:r w:rsidR="000E62C7" w:rsidRPr="000E62C7">
        <w:rPr>
          <w:rFonts w:hint="cs"/>
          <w:cs/>
        </w:rPr>
        <w:t>जैसे</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राई</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बीज</w:t>
      </w:r>
      <w:r w:rsidR="000E62C7" w:rsidRPr="000E62C7">
        <w:rPr>
          <w:cs/>
        </w:rPr>
        <w:t xml:space="preserve">" </w:t>
      </w:r>
      <w:r w:rsidR="000E62C7" w:rsidRPr="000E62C7">
        <w:rPr>
          <w:rFonts w:hint="cs"/>
          <w:cs/>
        </w:rPr>
        <w:t>होता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जो</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वृद्धि</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और</w:t>
      </w:r>
      <w:r w:rsidR="000E62C7" w:rsidRPr="000E62C7">
        <w:rPr>
          <w:cs/>
        </w:rPr>
        <w:t xml:space="preserve"> </w:t>
      </w:r>
      <w:r w:rsidR="000E62C7" w:rsidRPr="000E62C7">
        <w:rPr>
          <w:rFonts w:hint="cs"/>
          <w:cs/>
        </w:rPr>
        <w:t>तब</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अन्तिम</w:t>
      </w:r>
      <w:r w:rsidR="000E62C7" w:rsidRPr="000E62C7">
        <w:rPr>
          <w:cs/>
        </w:rPr>
        <w:t xml:space="preserve"> </w:t>
      </w:r>
      <w:r w:rsidR="000E62C7" w:rsidRPr="000E62C7">
        <w:rPr>
          <w:rFonts w:hint="cs"/>
          <w:cs/>
        </w:rPr>
        <w:t>पराकाष्ठा</w:t>
      </w:r>
      <w:r w:rsidR="000E62C7" w:rsidRPr="000E62C7">
        <w:rPr>
          <w:cs/>
        </w:rPr>
        <w:t xml:space="preserve"> </w:t>
      </w:r>
      <w:r w:rsidR="000E62C7" w:rsidRPr="000E62C7">
        <w:rPr>
          <w:rFonts w:hint="cs"/>
          <w:cs/>
        </w:rPr>
        <w:t>तक</w:t>
      </w:r>
      <w:r w:rsidR="000E62C7" w:rsidRPr="000E62C7">
        <w:rPr>
          <w:cs/>
        </w:rPr>
        <w:t xml:space="preserve"> </w:t>
      </w:r>
      <w:r w:rsidR="000E62C7" w:rsidRPr="000E62C7">
        <w:rPr>
          <w:rFonts w:hint="cs"/>
          <w:cs/>
        </w:rPr>
        <w:t>पहुँच</w:t>
      </w:r>
      <w:r w:rsidR="000E62C7" w:rsidRPr="000E62C7">
        <w:rPr>
          <w:cs/>
        </w:rPr>
        <w:t xml:space="preserve"> </w:t>
      </w:r>
      <w:r w:rsidR="000E62C7" w:rsidRPr="000E62C7">
        <w:rPr>
          <w:rFonts w:hint="cs"/>
          <w:cs/>
        </w:rPr>
        <w:t>जाता</w:t>
      </w:r>
      <w:r w:rsidR="000E62C7" w:rsidRPr="000E62C7">
        <w:rPr>
          <w:cs/>
        </w:rPr>
        <w:t xml:space="preserve"> </w:t>
      </w:r>
      <w:r w:rsidR="000E62C7" w:rsidRPr="000E62C7">
        <w:rPr>
          <w:rFonts w:hint="cs"/>
          <w:cs/>
        </w:rPr>
        <w:t>है।</w:t>
      </w:r>
    </w:p>
    <w:p w14:paraId="352BFCA4" w14:textId="627E06EF" w:rsidR="00385969" w:rsidRPr="000E62C7" w:rsidRDefault="00B21A68" w:rsidP="000E62C7">
      <w:pPr>
        <w:pStyle w:val="BodyText0"/>
        <w:rPr>
          <w:cs/>
        </w:rPr>
      </w:pPr>
      <w:r>
        <w:rPr>
          <w:cs/>
        </w:rPr>
        <mc:AlternateContent>
          <mc:Choice Requires="wps">
            <w:drawing>
              <wp:anchor distT="0" distB="0" distL="114300" distR="114300" simplePos="0" relativeHeight="251836416" behindDoc="0" locked="1" layoutInCell="1" allowOverlap="1" wp14:anchorId="17DCE900" wp14:editId="6E418A86">
                <wp:simplePos x="0" y="0"/>
                <wp:positionH relativeFrom="leftMargin">
                  <wp:posOffset>419100</wp:posOffset>
                </wp:positionH>
                <wp:positionV relativeFrom="line">
                  <wp:posOffset>0</wp:posOffset>
                </wp:positionV>
                <wp:extent cx="356235" cy="356235"/>
                <wp:effectExtent l="0" t="0" r="0" b="0"/>
                <wp:wrapNone/>
                <wp:docPr id="94"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33A25D" w14:textId="38941BBC" w:rsidR="00627D69" w:rsidRPr="00A535F7" w:rsidRDefault="00627D69" w:rsidP="00627D69">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CE900"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eaJwIAAE4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mhDeaJwIAAE4EAAAOAAAAAAAAAAAAAAAAAC4CAABkcnMvZTJvRG9j&#10;LnhtbFBLAQItABQABgAIAAAAIQCNZ0Pc3AAAAAYBAAAPAAAAAAAAAAAAAAAAAIEEAABkcnMvZG93&#10;bnJldi54bWxQSwUGAAAAAAQABADzAAAAigUAAAAA&#10;" filled="f" stroked="f" strokeweight=".5pt">
                <v:textbox inset="0,0,0,0">
                  <w:txbxContent>
                    <w:p w14:paraId="5033A25D" w14:textId="38941BBC" w:rsidR="00627D69" w:rsidRPr="00A535F7" w:rsidRDefault="00627D69" w:rsidP="00627D69">
                      <w:pPr>
                        <w:pStyle w:val="ParaNumbering"/>
                      </w:pPr>
                      <w:r>
                        <w:t>085</w:t>
                      </w:r>
                    </w:p>
                  </w:txbxContent>
                </v:textbox>
                <w10:wrap anchorx="margin" anchory="line"/>
                <w10:anchorlock/>
              </v:shape>
            </w:pict>
          </mc:Fallback>
        </mc:AlternateContent>
      </w:r>
      <w:r w:rsidR="000E62C7" w:rsidRPr="000E62C7">
        <w:rPr>
          <w:rFonts w:hint="cs"/>
          <w:cs/>
        </w:rPr>
        <w:t>आधुनिक</w:t>
      </w:r>
      <w:r w:rsidR="000E62C7" w:rsidRPr="000E62C7">
        <w:rPr>
          <w:cs/>
        </w:rPr>
        <w:t xml:space="preserve"> </w:t>
      </w:r>
      <w:r w:rsidR="000E62C7" w:rsidRPr="000E62C7">
        <w:rPr>
          <w:rFonts w:hint="cs"/>
          <w:cs/>
        </w:rPr>
        <w:t>धर्मविज्ञान</w:t>
      </w:r>
      <w:r w:rsidR="000E62C7" w:rsidRPr="000E62C7">
        <w:rPr>
          <w:cs/>
        </w:rPr>
        <w:t xml:space="preserve"> </w:t>
      </w:r>
      <w:r w:rsidR="000E62C7" w:rsidRPr="000E62C7">
        <w:rPr>
          <w:rFonts w:hint="cs"/>
          <w:cs/>
        </w:rPr>
        <w:t>अक्सर</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आधारित</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दृष्टिकोण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उदघाटित</w:t>
      </w:r>
      <w:r w:rsidR="000E62C7" w:rsidRPr="000E62C7">
        <w:rPr>
          <w:cs/>
        </w:rPr>
        <w:t xml:space="preserve"> </w:t>
      </w:r>
      <w:r w:rsidR="000E62C7" w:rsidRPr="000E62C7">
        <w:rPr>
          <w:rFonts w:hint="cs"/>
          <w:cs/>
        </w:rPr>
        <w:t>युगान्त</w:t>
      </w:r>
      <w:r w:rsidR="000E62C7" w:rsidRPr="000E62C7">
        <w:rPr>
          <w:cs/>
        </w:rPr>
        <w:t xml:space="preserve"> </w:t>
      </w:r>
      <w:r w:rsidR="000E62C7" w:rsidRPr="000E62C7">
        <w:rPr>
          <w:rFonts w:hint="cs"/>
          <w:cs/>
        </w:rPr>
        <w:t>विज्ञान</w:t>
      </w:r>
      <w:r w:rsidR="000E62C7" w:rsidRPr="000E62C7">
        <w:rPr>
          <w:cs/>
        </w:rPr>
        <w:t xml:space="preserve">" </w:t>
      </w:r>
      <w:r w:rsidR="000E62C7" w:rsidRPr="000E62C7">
        <w:rPr>
          <w:rFonts w:hint="cs"/>
          <w:cs/>
        </w:rPr>
        <w:t>कह</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पुकारते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वाक्यांश</w:t>
      </w:r>
      <w:r w:rsidR="000E62C7" w:rsidRPr="000E62C7">
        <w:rPr>
          <w:cs/>
        </w:rPr>
        <w:t xml:space="preserve"> </w:t>
      </w:r>
      <w:r w:rsidR="000E62C7" w:rsidRPr="000E62C7">
        <w:rPr>
          <w:rFonts w:hint="cs"/>
          <w:cs/>
        </w:rPr>
        <w:t>उस</w:t>
      </w:r>
      <w:r w:rsidR="000E62C7" w:rsidRPr="000E62C7">
        <w:rPr>
          <w:cs/>
        </w:rPr>
        <w:t xml:space="preserve"> </w:t>
      </w:r>
      <w:r w:rsidR="000E62C7" w:rsidRPr="000E62C7">
        <w:rPr>
          <w:rFonts w:hint="cs"/>
          <w:cs/>
        </w:rPr>
        <w:t>अवधारणा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ओर</w:t>
      </w:r>
      <w:r w:rsidR="000E62C7" w:rsidRPr="000E62C7">
        <w:rPr>
          <w:cs/>
        </w:rPr>
        <w:t xml:space="preserve"> </w:t>
      </w:r>
      <w:r w:rsidR="000E62C7" w:rsidRPr="000E62C7">
        <w:rPr>
          <w:rFonts w:hint="cs"/>
          <w:cs/>
        </w:rPr>
        <w:t>संकेत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जिसमें</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कार्य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पहले</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प्रकट</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दिया</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परन्तु</w:t>
      </w:r>
      <w:r w:rsidR="000E62C7" w:rsidRPr="000E62C7">
        <w:rPr>
          <w:cs/>
        </w:rPr>
        <w:t xml:space="preserve"> </w:t>
      </w:r>
      <w:r w:rsidR="000E62C7" w:rsidRPr="000E62C7">
        <w:rPr>
          <w:rFonts w:hint="cs"/>
          <w:cs/>
        </w:rPr>
        <w:t>इसमें</w:t>
      </w:r>
      <w:r w:rsidR="000E62C7" w:rsidRPr="000E62C7">
        <w:rPr>
          <w:cs/>
        </w:rPr>
        <w:t xml:space="preserve"> </w:t>
      </w:r>
      <w:r w:rsidR="000E62C7" w:rsidRPr="000E62C7">
        <w:rPr>
          <w:rFonts w:hint="cs"/>
          <w:cs/>
        </w:rPr>
        <w:t>अन्तिम</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अभी</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बाकी</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पहले</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आ</w:t>
      </w:r>
      <w:r w:rsidR="000E62C7" w:rsidRPr="000E62C7">
        <w:rPr>
          <w:cs/>
        </w:rPr>
        <w:t xml:space="preserve"> </w:t>
      </w:r>
      <w:r w:rsidR="000E62C7" w:rsidRPr="000E62C7">
        <w:rPr>
          <w:rFonts w:hint="cs"/>
          <w:cs/>
        </w:rPr>
        <w:t>पहुँचा</w:t>
      </w:r>
      <w:r w:rsidR="000E62C7" w:rsidRPr="000E62C7">
        <w:t xml:space="preserve">, </w:t>
      </w:r>
      <w:r w:rsidR="000E62C7" w:rsidRPr="000E62C7">
        <w:rPr>
          <w:rFonts w:hint="cs"/>
          <w:cs/>
        </w:rPr>
        <w:t>परन्तु</w:t>
      </w:r>
      <w:r w:rsidR="000E62C7" w:rsidRPr="000E62C7">
        <w:rPr>
          <w:cs/>
        </w:rPr>
        <w:t xml:space="preserve"> </w:t>
      </w:r>
      <w:r w:rsidR="000E62C7" w:rsidRPr="000E62C7">
        <w:rPr>
          <w:rFonts w:hint="cs"/>
          <w:cs/>
        </w:rPr>
        <w:t>अभी</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बोलते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दूसरे</w:t>
      </w:r>
      <w:r w:rsidR="000E62C7" w:rsidRPr="000E62C7">
        <w:rPr>
          <w:cs/>
        </w:rPr>
        <w:t xml:space="preserve"> </w:t>
      </w:r>
      <w:r w:rsidR="000E62C7" w:rsidRPr="000E62C7">
        <w:rPr>
          <w:rFonts w:hint="cs"/>
          <w:cs/>
        </w:rPr>
        <w:t>शब्दों</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पहले</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चुकी</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परन्तु</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परिपूर्णता</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अभी</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आने</w:t>
      </w:r>
      <w:r w:rsidR="000E62C7" w:rsidRPr="000E62C7">
        <w:rPr>
          <w:cs/>
        </w:rPr>
        <w:t xml:space="preserve"> </w:t>
      </w:r>
      <w:r w:rsidR="000E62C7" w:rsidRPr="000E62C7">
        <w:rPr>
          <w:rFonts w:hint="cs"/>
          <w:cs/>
        </w:rPr>
        <w:t>वाले</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विजय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दृष्टिकोण</w:t>
      </w:r>
      <w:r w:rsidR="000E62C7" w:rsidRPr="000E62C7">
        <w:rPr>
          <w:cs/>
        </w:rPr>
        <w:t xml:space="preserve"> </w:t>
      </w:r>
      <w:r w:rsidR="000E62C7" w:rsidRPr="000E62C7">
        <w:rPr>
          <w:rFonts w:hint="cs"/>
          <w:cs/>
        </w:rPr>
        <w:t>नए</w:t>
      </w:r>
      <w:r w:rsidR="000E62C7" w:rsidRPr="000E62C7">
        <w:rPr>
          <w:cs/>
        </w:rPr>
        <w:t xml:space="preserve"> </w:t>
      </w:r>
      <w:r w:rsidR="000E62C7" w:rsidRPr="000E62C7">
        <w:rPr>
          <w:rFonts w:hint="cs"/>
          <w:cs/>
        </w:rPr>
        <w:t>नियम</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धर्मविज्ञान</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असँख्य</w:t>
      </w:r>
      <w:r w:rsidR="000E62C7" w:rsidRPr="000E62C7">
        <w:rPr>
          <w:cs/>
        </w:rPr>
        <w:t xml:space="preserve"> </w:t>
      </w:r>
      <w:r w:rsidR="000E62C7" w:rsidRPr="000E62C7">
        <w:rPr>
          <w:rFonts w:hint="cs"/>
          <w:cs/>
        </w:rPr>
        <w:t>अन्तर्दृष्टियों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प्रदान</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p>
    <w:p w14:paraId="62CCCF64" w14:textId="3EF8559E" w:rsidR="00FE2E5F" w:rsidRPr="00E3210A" w:rsidRDefault="00B21A68" w:rsidP="000E62C7">
      <w:pPr>
        <w:pStyle w:val="Quotations"/>
      </w:pPr>
      <w:r>
        <w:rPr>
          <w:cs/>
        </w:rPr>
        <mc:AlternateContent>
          <mc:Choice Requires="wps">
            <w:drawing>
              <wp:anchor distT="0" distB="0" distL="114300" distR="114300" simplePos="0" relativeHeight="251838464" behindDoc="0" locked="1" layoutInCell="1" allowOverlap="1" wp14:anchorId="57F960D2" wp14:editId="2F9B275B">
                <wp:simplePos x="0" y="0"/>
                <wp:positionH relativeFrom="leftMargin">
                  <wp:posOffset>419100</wp:posOffset>
                </wp:positionH>
                <wp:positionV relativeFrom="line">
                  <wp:posOffset>0</wp:posOffset>
                </wp:positionV>
                <wp:extent cx="356235" cy="356235"/>
                <wp:effectExtent l="0" t="0" r="0" b="0"/>
                <wp:wrapNone/>
                <wp:docPr id="95"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E20ABB" w14:textId="4EB861BD" w:rsidR="00627D69" w:rsidRPr="00A535F7" w:rsidRDefault="00627D69" w:rsidP="00627D69">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960D2"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KWJwIAAE4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uNKWJwIAAE4EAAAOAAAAAAAAAAAAAAAAAC4CAABkcnMvZTJvRG9j&#10;LnhtbFBLAQItABQABgAIAAAAIQCNZ0Pc3AAAAAYBAAAPAAAAAAAAAAAAAAAAAIEEAABkcnMvZG93&#10;bnJldi54bWxQSwUGAAAAAAQABADzAAAAigUAAAAA&#10;" filled="f" stroked="f" strokeweight=".5pt">
                <v:textbox inset="0,0,0,0">
                  <w:txbxContent>
                    <w:p w14:paraId="76E20ABB" w14:textId="4EB861BD" w:rsidR="00627D69" w:rsidRPr="00A535F7" w:rsidRDefault="00627D69" w:rsidP="00627D69">
                      <w:pPr>
                        <w:pStyle w:val="ParaNumbering"/>
                      </w:pPr>
                      <w:r>
                        <w:t>086</w:t>
                      </w:r>
                    </w:p>
                  </w:txbxContent>
                </v:textbox>
                <w10:wrap anchorx="margin" anchory="line"/>
                <w10:anchorlock/>
              </v:shape>
            </w:pict>
          </mc:Fallback>
        </mc:AlternateConten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सम्बन्धित</w:t>
      </w:r>
      <w:r w:rsidR="000E62C7" w:rsidRPr="000E62C7">
        <w:rPr>
          <w:cs/>
        </w:rPr>
        <w:t xml:space="preserve"> </w:t>
      </w:r>
      <w:r w:rsidR="000E62C7" w:rsidRPr="000E62C7">
        <w:rPr>
          <w:rFonts w:hint="cs"/>
          <w:cs/>
        </w:rPr>
        <w:t>बड़े</w:t>
      </w:r>
      <w:r w:rsidR="000E62C7" w:rsidRPr="000E62C7">
        <w:rPr>
          <w:cs/>
        </w:rPr>
        <w:t xml:space="preserve"> </w:t>
      </w:r>
      <w:r w:rsidR="000E62C7" w:rsidRPr="000E62C7">
        <w:rPr>
          <w:rFonts w:hint="cs"/>
          <w:cs/>
        </w:rPr>
        <w:t>प्रश्नों</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जब</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होने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उदघोषणा</w:t>
      </w:r>
      <w:r w:rsidR="000E62C7" w:rsidRPr="000E62C7">
        <w:rPr>
          <w:cs/>
        </w:rPr>
        <w:t xml:space="preserve"> </w:t>
      </w:r>
      <w:r w:rsidR="000E62C7" w:rsidRPr="000E62C7">
        <w:rPr>
          <w:rFonts w:hint="cs"/>
          <w:cs/>
        </w:rPr>
        <w:t>की</w:t>
      </w:r>
      <w:r w:rsidR="000E62C7" w:rsidRPr="000E62C7">
        <w:t xml:space="preserve">, </w:t>
      </w:r>
      <w:r w:rsidR="000E62C7" w:rsidRPr="000E62C7">
        <w:rPr>
          <w:rFonts w:hint="cs"/>
          <w:cs/>
        </w:rPr>
        <w:t>कि</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वर्तमान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वास्तविकता</w:t>
      </w:r>
      <w:r w:rsidR="000E62C7" w:rsidRPr="000E62C7">
        <w:rPr>
          <w:cs/>
        </w:rPr>
        <w:t xml:space="preserve"> </w:t>
      </w:r>
      <w:r w:rsidR="000E62C7" w:rsidRPr="000E62C7">
        <w:rPr>
          <w:rFonts w:hint="cs"/>
          <w:cs/>
        </w:rPr>
        <w:t>है</w:t>
      </w:r>
      <w:r w:rsidR="00923E76">
        <w:rPr>
          <w:rFonts w:hint="cs"/>
        </w:rPr>
        <w:t>?</w:t>
      </w:r>
      <w:r w:rsidR="000E62C7" w:rsidRPr="000E62C7">
        <w:rPr>
          <w:cs/>
        </w:rPr>
        <w:t xml:space="preserve"> </w:t>
      </w:r>
      <w:r w:rsidR="000E62C7" w:rsidRPr="000E62C7">
        <w:rPr>
          <w:rFonts w:hint="cs"/>
          <w:cs/>
        </w:rPr>
        <w:t>तो</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शब्दों</w:t>
      </w:r>
      <w:r w:rsidR="000E62C7" w:rsidRPr="000E62C7">
        <w:rPr>
          <w:cs/>
        </w:rPr>
        <w:t xml:space="preserve"> </w:t>
      </w:r>
      <w:r w:rsidR="000E62C7" w:rsidRPr="000E62C7">
        <w:rPr>
          <w:rFonts w:hint="cs"/>
          <w:cs/>
        </w:rPr>
        <w:t>या</w:t>
      </w:r>
      <w:r w:rsidR="000E62C7" w:rsidRPr="000E62C7">
        <w:rPr>
          <w:cs/>
        </w:rPr>
        <w:t xml:space="preserve"> </w:t>
      </w:r>
      <w:r w:rsidR="000E62C7" w:rsidRPr="000E62C7">
        <w:rPr>
          <w:rFonts w:hint="cs"/>
          <w:cs/>
        </w:rPr>
        <w:t>कार्य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आ</w:t>
      </w:r>
      <w:r w:rsidR="000E62C7" w:rsidRPr="000E62C7">
        <w:rPr>
          <w:cs/>
        </w:rPr>
        <w:t xml:space="preserve"> </w:t>
      </w:r>
      <w:r w:rsidR="000E62C7" w:rsidRPr="000E62C7">
        <w:rPr>
          <w:rFonts w:hint="cs"/>
          <w:cs/>
        </w:rPr>
        <w:t>गया</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या</w:t>
      </w:r>
      <w:r w:rsidR="000E62C7" w:rsidRPr="000E62C7">
        <w:rPr>
          <w:cs/>
        </w:rPr>
        <w:t xml:space="preserve"> </w:t>
      </w:r>
      <w:r w:rsidR="000E62C7" w:rsidRPr="000E62C7">
        <w:rPr>
          <w:rFonts w:hint="cs"/>
          <w:cs/>
        </w:rPr>
        <w:t>क्या</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अभी</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भविष्य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एक</w:t>
      </w:r>
      <w:r w:rsidR="000E62C7" w:rsidRPr="000E62C7">
        <w:rPr>
          <w:cs/>
        </w:rPr>
        <w:t xml:space="preserve"> </w:t>
      </w:r>
      <w:r w:rsidR="000E62C7" w:rsidRPr="000E62C7">
        <w:rPr>
          <w:rFonts w:hint="cs"/>
          <w:cs/>
        </w:rPr>
        <w:t>तत्व</w:t>
      </w:r>
      <w:r w:rsidR="000E62C7" w:rsidRPr="000E62C7">
        <w:rPr>
          <w:cs/>
        </w:rPr>
        <w:t xml:space="preserve"> </w:t>
      </w:r>
      <w:r w:rsidR="000E62C7" w:rsidRPr="000E62C7">
        <w:rPr>
          <w:rFonts w:hint="cs"/>
          <w:cs/>
        </w:rPr>
        <w:lastRenderedPageBreak/>
        <w:t>है</w:t>
      </w:r>
      <w:r w:rsidR="00923E76">
        <w:rPr>
          <w:rFonts w:hint="cs"/>
        </w:rPr>
        <w:t>?</w:t>
      </w:r>
      <w:r w:rsidR="000E62C7" w:rsidRPr="000E62C7">
        <w:rPr>
          <w:cs/>
        </w:rPr>
        <w:t xml:space="preserve"> </w:t>
      </w:r>
      <w:r w:rsidR="000E62C7" w:rsidRPr="000E62C7">
        <w:rPr>
          <w:rFonts w:hint="cs"/>
          <w:cs/>
        </w:rPr>
        <w:t>ठीक</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विद्वान</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उदघाटित</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बारे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बात</w:t>
      </w:r>
      <w:r w:rsidR="000E62C7" w:rsidRPr="000E62C7">
        <w:rPr>
          <w:cs/>
        </w:rPr>
        <w:t xml:space="preserve"> </w:t>
      </w:r>
      <w:r w:rsidR="000E62C7" w:rsidRPr="000E62C7">
        <w:rPr>
          <w:rFonts w:hint="cs"/>
          <w:cs/>
        </w:rPr>
        <w:t>करते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उदघाटित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अर्थ</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दोनों</w:t>
      </w:r>
      <w:r w:rsidR="000E62C7" w:rsidRPr="000E62C7">
        <w:rPr>
          <w:cs/>
        </w:rPr>
        <w:t xml:space="preserve"> </w:t>
      </w:r>
      <w:r w:rsidR="000E62C7" w:rsidRPr="000E62C7">
        <w:rPr>
          <w:rFonts w:hint="cs"/>
          <w:cs/>
        </w:rPr>
        <w:t>अर्थात्</w:t>
      </w:r>
      <w:r w:rsidR="000E62C7" w:rsidRPr="000E62C7">
        <w:rPr>
          <w:cs/>
        </w:rPr>
        <w:t xml:space="preserve"> </w:t>
      </w:r>
      <w:r w:rsidR="000E62C7" w:rsidRPr="000E62C7">
        <w:rPr>
          <w:rFonts w:hint="cs"/>
          <w:cs/>
        </w:rPr>
        <w:t>वर्तमान</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भविष्य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यीशु</w:t>
      </w:r>
      <w:r w:rsidR="000E62C7" w:rsidRPr="000E62C7">
        <w:rPr>
          <w:cs/>
        </w:rPr>
        <w:t xml:space="preserve"> </w:t>
      </w:r>
      <w:r w:rsidR="000E62C7" w:rsidRPr="000E62C7">
        <w:rPr>
          <w:rFonts w:hint="cs"/>
          <w:cs/>
        </w:rPr>
        <w:t>ने</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उदघोषणा</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आगमन</w:t>
      </w:r>
      <w:r w:rsidR="000E62C7" w:rsidRPr="000E62C7">
        <w:rPr>
          <w:cs/>
        </w:rPr>
        <w:t xml:space="preserve"> </w:t>
      </w:r>
      <w:r w:rsidR="000E62C7" w:rsidRPr="000E62C7">
        <w:rPr>
          <w:rFonts w:hint="cs"/>
          <w:cs/>
        </w:rPr>
        <w:t>शब्दों</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कार्यों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माध्यम</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रहा</w:t>
      </w:r>
      <w:r w:rsidR="000E62C7" w:rsidRPr="000E62C7">
        <w:rPr>
          <w:cs/>
        </w:rPr>
        <w:t xml:space="preserve"> </w:t>
      </w:r>
      <w:r w:rsidR="000E62C7" w:rsidRPr="000E62C7">
        <w:rPr>
          <w:rFonts w:hint="cs"/>
          <w:cs/>
        </w:rPr>
        <w:t>था</w:t>
      </w:r>
      <w:r w:rsidR="000E62C7" w:rsidRPr="000E62C7">
        <w:t xml:space="preserve">, </w:t>
      </w:r>
      <w:r w:rsidR="000E62C7" w:rsidRPr="000E62C7">
        <w:rPr>
          <w:rFonts w:hint="cs"/>
          <w:cs/>
        </w:rPr>
        <w:t>विशेषकर</w:t>
      </w:r>
      <w:r w:rsidR="000E62C7" w:rsidRPr="000E62C7">
        <w:t xml:space="preserve">, </w:t>
      </w:r>
      <w:r w:rsidR="000E62C7" w:rsidRPr="000E62C7">
        <w:rPr>
          <w:rFonts w:hint="cs"/>
          <w:cs/>
        </w:rPr>
        <w:t>क्रूस</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ऊपर</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मृत्यु</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उसके</w:t>
      </w:r>
      <w:r w:rsidR="000E62C7" w:rsidRPr="000E62C7">
        <w:rPr>
          <w:cs/>
        </w:rPr>
        <w:t xml:space="preserve"> </w:t>
      </w:r>
      <w:r w:rsidR="000E62C7" w:rsidRPr="000E62C7">
        <w:rPr>
          <w:rFonts w:hint="cs"/>
          <w:cs/>
        </w:rPr>
        <w:t>पुनरूत्थान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माध्यम</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तरह</w:t>
      </w:r>
      <w:r w:rsidR="000E62C7" w:rsidRPr="000E62C7">
        <w:rPr>
          <w:cs/>
        </w:rPr>
        <w:t xml:space="preserve"> </w:t>
      </w:r>
      <w:r w:rsidR="000E62C7" w:rsidRPr="000E62C7">
        <w:rPr>
          <w:rFonts w:hint="cs"/>
          <w:cs/>
        </w:rPr>
        <w:t>से</w:t>
      </w:r>
      <w:r w:rsidR="000E62C7" w:rsidRPr="000E62C7">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उदघाटन्</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गया</w:t>
      </w:r>
      <w:r w:rsidR="000E62C7" w:rsidRPr="000E62C7">
        <w:t xml:space="preserve">, </w:t>
      </w:r>
      <w:r w:rsidR="000E62C7" w:rsidRPr="000E62C7">
        <w:rPr>
          <w:rFonts w:hint="cs"/>
          <w:cs/>
        </w:rPr>
        <w:t>परन्तु</w:t>
      </w:r>
      <w:r w:rsidR="000E62C7" w:rsidRPr="000E62C7">
        <w:rPr>
          <w:cs/>
        </w:rPr>
        <w:t xml:space="preserve"> </w:t>
      </w:r>
      <w:r w:rsidR="000E62C7" w:rsidRPr="000E62C7">
        <w:rPr>
          <w:rFonts w:hint="cs"/>
          <w:cs/>
        </w:rPr>
        <w:t>इसकी</w:t>
      </w:r>
      <w:r w:rsidR="000E62C7" w:rsidRPr="000E62C7">
        <w:rPr>
          <w:cs/>
        </w:rPr>
        <w:t xml:space="preserve"> </w:t>
      </w:r>
      <w:r w:rsidR="000E62C7" w:rsidRPr="000E62C7">
        <w:rPr>
          <w:rFonts w:hint="cs"/>
          <w:cs/>
        </w:rPr>
        <w:t>समाप्ति</w:t>
      </w:r>
      <w:r w:rsidR="000E62C7" w:rsidRPr="000E62C7">
        <w:rPr>
          <w:cs/>
        </w:rPr>
        <w:t xml:space="preserve"> </w:t>
      </w:r>
      <w:r w:rsidR="000E62C7" w:rsidRPr="000E62C7">
        <w:rPr>
          <w:rFonts w:hint="cs"/>
          <w:cs/>
        </w:rPr>
        <w:t>अभी</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हुई</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जब</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तरह</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समाप्ति</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आएगा</w:t>
      </w:r>
      <w:r w:rsidR="000E62C7" w:rsidRPr="000E62C7">
        <w:t xml:space="preserve">, </w:t>
      </w:r>
      <w:r w:rsidR="000E62C7" w:rsidRPr="000E62C7">
        <w:rPr>
          <w:rFonts w:hint="cs"/>
          <w:cs/>
        </w:rPr>
        <w:t>तब</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पृथ्वी</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तरह</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आ</w:t>
      </w:r>
      <w:r w:rsidR="000E62C7" w:rsidRPr="000E62C7">
        <w:rPr>
          <w:cs/>
        </w:rPr>
        <w:t xml:space="preserve"> </w:t>
      </w:r>
      <w:r w:rsidR="000E62C7" w:rsidRPr="000E62C7">
        <w:rPr>
          <w:rFonts w:hint="cs"/>
          <w:cs/>
        </w:rPr>
        <w:t>जाएगा</w:t>
      </w:r>
      <w:r w:rsidR="000E62C7" w:rsidRPr="000E62C7">
        <w:t xml:space="preserve">, </w:t>
      </w:r>
      <w:r w:rsidR="000E62C7" w:rsidRPr="000E62C7">
        <w:rPr>
          <w:rFonts w:hint="cs"/>
          <w:cs/>
        </w:rPr>
        <w:t>तब</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अपने</w:t>
      </w:r>
      <w:r w:rsidR="000E62C7" w:rsidRPr="000E62C7">
        <w:rPr>
          <w:cs/>
        </w:rPr>
        <w:t xml:space="preserve"> </w:t>
      </w:r>
      <w:r w:rsidR="000E62C7" w:rsidRPr="000E62C7">
        <w:rPr>
          <w:rFonts w:hint="cs"/>
          <w:cs/>
        </w:rPr>
        <w:t>महिमामयी</w:t>
      </w:r>
      <w:r w:rsidR="000E62C7" w:rsidRPr="000E62C7">
        <w:rPr>
          <w:cs/>
        </w:rPr>
        <w:t xml:space="preserve"> </w:t>
      </w:r>
      <w:r w:rsidR="000E62C7" w:rsidRPr="000E62C7">
        <w:rPr>
          <w:rFonts w:hint="cs"/>
          <w:cs/>
        </w:rPr>
        <w:t>शरीरों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प्राप्त</w:t>
      </w:r>
      <w:r w:rsidR="000E62C7" w:rsidRPr="000E62C7">
        <w:rPr>
          <w:cs/>
        </w:rPr>
        <w:t xml:space="preserve"> </w:t>
      </w:r>
      <w:r w:rsidR="000E62C7" w:rsidRPr="000E62C7">
        <w:rPr>
          <w:rFonts w:hint="cs"/>
          <w:cs/>
        </w:rPr>
        <w:t>करेंगे</w:t>
      </w:r>
      <w:r w:rsidR="000E62C7" w:rsidRPr="000E62C7">
        <w:t xml:space="preserve">, </w:t>
      </w:r>
      <w:r w:rsidR="000E62C7" w:rsidRPr="000E62C7">
        <w:rPr>
          <w:rFonts w:hint="cs"/>
          <w:cs/>
        </w:rPr>
        <w:t>हम</w:t>
      </w:r>
      <w:r w:rsidR="000E62C7" w:rsidRPr="000E62C7">
        <w:rPr>
          <w:cs/>
        </w:rPr>
        <w:t xml:space="preserve"> </w:t>
      </w:r>
      <w:r w:rsidR="000E62C7" w:rsidRPr="000E62C7">
        <w:rPr>
          <w:rFonts w:hint="cs"/>
          <w:cs/>
        </w:rPr>
        <w:t>परमेश्वर</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अनन्तकाल</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सम्बन्धों</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प्रवेश</w:t>
      </w:r>
      <w:r w:rsidR="000E62C7" w:rsidRPr="000E62C7">
        <w:rPr>
          <w:cs/>
        </w:rPr>
        <w:t xml:space="preserve"> </w:t>
      </w:r>
      <w:r w:rsidR="000E62C7" w:rsidRPr="000E62C7">
        <w:rPr>
          <w:rFonts w:hint="cs"/>
          <w:cs/>
        </w:rPr>
        <w:t>करेंगे।</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तरह</w:t>
      </w:r>
      <w:r w:rsidR="000E62C7" w:rsidRPr="000E62C7">
        <w:t xml:space="preserve">, </w:t>
      </w:r>
      <w:r w:rsidR="000E62C7" w:rsidRPr="000E62C7">
        <w:rPr>
          <w:rFonts w:hint="cs"/>
          <w:cs/>
        </w:rPr>
        <w:t>हम</w:t>
      </w:r>
      <w:r w:rsidR="000E62C7" w:rsidRPr="000E62C7">
        <w:rPr>
          <w:cs/>
        </w:rPr>
        <w:t xml:space="preserve"> </w:t>
      </w:r>
      <w:r w:rsidR="000E62C7" w:rsidRPr="000E62C7">
        <w:rPr>
          <w:rFonts w:hint="cs"/>
          <w:cs/>
        </w:rPr>
        <w:t>समयों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मध्य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वर्तमान</w:t>
      </w:r>
      <w:r w:rsidR="000E62C7" w:rsidRPr="000E62C7">
        <w:rPr>
          <w:cs/>
        </w:rPr>
        <w:t xml:space="preserve"> </w:t>
      </w:r>
      <w:r w:rsidR="000E62C7" w:rsidRPr="000E62C7">
        <w:rPr>
          <w:rFonts w:hint="cs"/>
          <w:cs/>
        </w:rPr>
        <w:t>दिन</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राज्य</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उदघाटन</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मध्य</w:t>
      </w:r>
      <w:r w:rsidR="000E62C7" w:rsidRPr="000E62C7">
        <w:rPr>
          <w:cs/>
        </w:rPr>
        <w:t xml:space="preserve"> </w:t>
      </w:r>
      <w:r w:rsidR="000E62C7" w:rsidRPr="000E62C7">
        <w:rPr>
          <w:rFonts w:hint="cs"/>
          <w:cs/>
        </w:rPr>
        <w:t>में</w:t>
      </w:r>
      <w:r w:rsidR="000E62C7" w:rsidRPr="000E62C7">
        <w:t xml:space="preserve">, </w:t>
      </w:r>
      <w:r w:rsidR="000E62C7" w:rsidRPr="000E62C7">
        <w:rPr>
          <w:rFonts w:hint="cs"/>
          <w:cs/>
        </w:rPr>
        <w:t>इसकी</w:t>
      </w:r>
      <w:r w:rsidR="000E62C7" w:rsidRPr="000E62C7">
        <w:rPr>
          <w:cs/>
        </w:rPr>
        <w:t xml:space="preserve"> </w:t>
      </w:r>
      <w:r w:rsidR="000E62C7" w:rsidRPr="000E62C7">
        <w:rPr>
          <w:rFonts w:hint="cs"/>
          <w:cs/>
        </w:rPr>
        <w:t>समाप्ति</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रहते</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हम</w:t>
      </w:r>
      <w:r w:rsidR="000E62C7" w:rsidRPr="000E62C7">
        <w:rPr>
          <w:cs/>
        </w:rPr>
        <w:t xml:space="preserve"> </w:t>
      </w:r>
      <w:r w:rsidR="000E62C7" w:rsidRPr="000E62C7">
        <w:rPr>
          <w:rFonts w:hint="cs"/>
          <w:cs/>
        </w:rPr>
        <w:t>अभी</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इन</w:t>
      </w:r>
      <w:r w:rsidR="000E62C7" w:rsidRPr="000E62C7">
        <w:rPr>
          <w:cs/>
        </w:rPr>
        <w:t xml:space="preserve"> </w:t>
      </w:r>
      <w:r w:rsidR="000E62C7" w:rsidRPr="000E62C7">
        <w:rPr>
          <w:rFonts w:hint="cs"/>
          <w:cs/>
        </w:rPr>
        <w:t>शरीरों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रहते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हम</w:t>
      </w:r>
      <w:r w:rsidR="000E62C7" w:rsidRPr="000E62C7">
        <w:rPr>
          <w:cs/>
        </w:rPr>
        <w:t xml:space="preserve"> </w:t>
      </w:r>
      <w:r w:rsidR="000E62C7" w:rsidRPr="000E62C7">
        <w:rPr>
          <w:rFonts w:hint="cs"/>
          <w:cs/>
        </w:rPr>
        <w:t>अभी</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पतित</w:t>
      </w:r>
      <w:r w:rsidR="000E62C7" w:rsidRPr="000E62C7">
        <w:rPr>
          <w:cs/>
        </w:rPr>
        <w:t xml:space="preserve"> </w:t>
      </w:r>
      <w:r w:rsidR="000E62C7" w:rsidRPr="000E62C7">
        <w:rPr>
          <w:rFonts w:hint="cs"/>
          <w:cs/>
        </w:rPr>
        <w:t>संसार</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रहते</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तौभी</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आ</w:t>
      </w:r>
      <w:r w:rsidR="000E62C7" w:rsidRPr="000E62C7">
        <w:rPr>
          <w:cs/>
        </w:rPr>
        <w:t xml:space="preserve"> </w:t>
      </w:r>
      <w:r w:rsidR="000E62C7" w:rsidRPr="000E62C7">
        <w:rPr>
          <w:rFonts w:hint="cs"/>
          <w:cs/>
        </w:rPr>
        <w:t>पहुँचा</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क्योंकि</w:t>
      </w:r>
      <w:r w:rsidR="000E62C7" w:rsidRPr="000E62C7">
        <w:rPr>
          <w:cs/>
        </w:rPr>
        <w:t xml:space="preserve"> </w:t>
      </w:r>
      <w:r w:rsidR="000E62C7" w:rsidRPr="000E62C7">
        <w:rPr>
          <w:rFonts w:hint="cs"/>
          <w:cs/>
        </w:rPr>
        <w:t>मसीह</w:t>
      </w:r>
      <w:r w:rsidR="000E62C7" w:rsidRPr="000E62C7">
        <w:rPr>
          <w:cs/>
        </w:rPr>
        <w:t xml:space="preserve"> </w:t>
      </w:r>
      <w:r w:rsidR="000E62C7" w:rsidRPr="000E62C7">
        <w:rPr>
          <w:rFonts w:hint="cs"/>
          <w:cs/>
        </w:rPr>
        <w:t>पिता</w:t>
      </w:r>
      <w:r w:rsidR="000E62C7" w:rsidRPr="000E62C7">
        <w:rPr>
          <w:cs/>
        </w:rPr>
        <w:t xml:space="preserve"> </w:t>
      </w:r>
      <w:r w:rsidR="000E62C7" w:rsidRPr="000E62C7">
        <w:rPr>
          <w:rFonts w:hint="cs"/>
          <w:cs/>
        </w:rPr>
        <w:t>के</w:t>
      </w:r>
      <w:r w:rsidR="000E62C7" w:rsidRPr="000E62C7">
        <w:rPr>
          <w:cs/>
        </w:rPr>
        <w:t xml:space="preserve"> </w:t>
      </w:r>
      <w:r w:rsidR="000E62C7" w:rsidRPr="000E62C7">
        <w:rPr>
          <w:rFonts w:hint="cs"/>
          <w:cs/>
        </w:rPr>
        <w:t>दाहिने</w:t>
      </w:r>
      <w:r w:rsidR="000E62C7" w:rsidRPr="000E62C7">
        <w:rPr>
          <w:cs/>
        </w:rPr>
        <w:t xml:space="preserve"> </w:t>
      </w:r>
      <w:r w:rsidR="000E62C7" w:rsidRPr="000E62C7">
        <w:rPr>
          <w:rFonts w:hint="cs"/>
          <w:cs/>
        </w:rPr>
        <w:t>हाथ</w:t>
      </w:r>
      <w:r w:rsidR="000E62C7" w:rsidRPr="000E62C7">
        <w:rPr>
          <w:cs/>
        </w:rPr>
        <w:t xml:space="preserve"> </w:t>
      </w:r>
      <w:r w:rsidR="000E62C7" w:rsidRPr="000E62C7">
        <w:rPr>
          <w:rFonts w:hint="cs"/>
          <w:cs/>
        </w:rPr>
        <w:t>विराजमान</w:t>
      </w:r>
      <w:r w:rsidR="000E62C7" w:rsidRPr="000E62C7">
        <w:rPr>
          <w:cs/>
        </w:rPr>
        <w:t xml:space="preserve"> </w:t>
      </w:r>
      <w:r w:rsidR="000E62C7" w:rsidRPr="000E62C7">
        <w:rPr>
          <w:rFonts w:hint="cs"/>
          <w:cs/>
        </w:rPr>
        <w:t>होकर</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रहा</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वह</w:t>
      </w:r>
      <w:r w:rsidR="000E62C7" w:rsidRPr="000E62C7">
        <w:rPr>
          <w:cs/>
        </w:rPr>
        <w:t xml:space="preserve"> </w:t>
      </w:r>
      <w:r w:rsidR="000E62C7" w:rsidRPr="000E62C7">
        <w:rPr>
          <w:rFonts w:hint="cs"/>
          <w:cs/>
        </w:rPr>
        <w:t>हमारे</w:t>
      </w:r>
      <w:r w:rsidR="000E62C7" w:rsidRPr="000E62C7">
        <w:rPr>
          <w:cs/>
        </w:rPr>
        <w:t xml:space="preserve"> </w:t>
      </w:r>
      <w:r w:rsidR="000E62C7" w:rsidRPr="000E62C7">
        <w:rPr>
          <w:rFonts w:hint="cs"/>
          <w:cs/>
        </w:rPr>
        <w:t>हृदयों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कर</w:t>
      </w:r>
      <w:r w:rsidR="000E62C7" w:rsidRPr="000E62C7">
        <w:rPr>
          <w:cs/>
        </w:rPr>
        <w:t xml:space="preserve"> </w:t>
      </w:r>
      <w:r w:rsidR="000E62C7" w:rsidRPr="000E62C7">
        <w:rPr>
          <w:rFonts w:hint="cs"/>
          <w:cs/>
        </w:rPr>
        <w:t>रहा</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और</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तरह</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राज्य</w:t>
      </w:r>
      <w:r w:rsidR="000E62C7" w:rsidRPr="000E62C7">
        <w:rPr>
          <w:cs/>
        </w:rPr>
        <w:t xml:space="preserve"> </w:t>
      </w:r>
      <w:r w:rsidR="000E62C7" w:rsidRPr="000E62C7">
        <w:rPr>
          <w:rFonts w:hint="cs"/>
          <w:cs/>
        </w:rPr>
        <w:t>आ</w:t>
      </w:r>
      <w:r w:rsidR="000E62C7" w:rsidRPr="000E62C7">
        <w:rPr>
          <w:cs/>
        </w:rPr>
        <w:t xml:space="preserve"> </w:t>
      </w:r>
      <w:r w:rsidR="000E62C7" w:rsidRPr="000E62C7">
        <w:rPr>
          <w:rFonts w:hint="cs"/>
          <w:cs/>
        </w:rPr>
        <w:t>पहुँचा</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पहले</w:t>
      </w:r>
      <w:r w:rsidR="000E62C7" w:rsidRPr="000E62C7">
        <w:rPr>
          <w:cs/>
        </w:rPr>
        <w:t xml:space="preserve"> </w:t>
      </w:r>
      <w:r w:rsidR="000E62C7" w:rsidRPr="000E62C7">
        <w:rPr>
          <w:rFonts w:hint="cs"/>
          <w:cs/>
        </w:rPr>
        <w:t>से</w:t>
      </w:r>
      <w:r w:rsidR="000E62C7" w:rsidRPr="000E62C7">
        <w:rPr>
          <w:cs/>
        </w:rPr>
        <w:t xml:space="preserve"> </w:t>
      </w:r>
      <w:r w:rsidR="000E62C7" w:rsidRPr="000E62C7">
        <w:rPr>
          <w:rFonts w:hint="cs"/>
          <w:cs/>
        </w:rPr>
        <w:t>आ</w:t>
      </w:r>
      <w:r w:rsidR="000E62C7" w:rsidRPr="000E62C7">
        <w:rPr>
          <w:cs/>
        </w:rPr>
        <w:t xml:space="preserve"> </w:t>
      </w:r>
      <w:r w:rsidR="000E62C7" w:rsidRPr="000E62C7">
        <w:rPr>
          <w:rFonts w:hint="cs"/>
          <w:cs/>
        </w:rPr>
        <w:t>पहुँचा</w:t>
      </w:r>
      <w:r w:rsidR="000E62C7" w:rsidRPr="000E62C7">
        <w:rPr>
          <w:cs/>
        </w:rPr>
        <w:t xml:space="preserve">" </w:t>
      </w:r>
      <w:r w:rsidR="000E62C7" w:rsidRPr="000E62C7">
        <w:rPr>
          <w:rFonts w:hint="cs"/>
          <w:cs/>
        </w:rPr>
        <w:t>है</w:t>
      </w:r>
      <w:r w:rsidR="000E62C7" w:rsidRPr="000E62C7">
        <w:t xml:space="preserve">, </w:t>
      </w:r>
      <w:r w:rsidR="000E62C7" w:rsidRPr="000E62C7">
        <w:rPr>
          <w:rFonts w:hint="cs"/>
          <w:cs/>
        </w:rPr>
        <w:t>परन्तु</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अभी</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भविष्य</w:t>
      </w:r>
      <w:r w:rsidR="000E62C7" w:rsidRPr="000E62C7">
        <w:rPr>
          <w:cs/>
        </w:rPr>
        <w:t xml:space="preserve"> </w:t>
      </w:r>
      <w:r w:rsidR="000E62C7" w:rsidRPr="000E62C7">
        <w:rPr>
          <w:rFonts w:hint="cs"/>
          <w:cs/>
        </w:rPr>
        <w:t>में</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यह</w:t>
      </w:r>
      <w:r w:rsidR="000E62C7" w:rsidRPr="000E62C7">
        <w:rPr>
          <w:cs/>
        </w:rPr>
        <w:t xml:space="preserve"> </w:t>
      </w:r>
      <w:r w:rsidR="000E62C7" w:rsidRPr="000E62C7">
        <w:rPr>
          <w:rFonts w:hint="cs"/>
          <w:cs/>
        </w:rPr>
        <w:t>साथ</w:t>
      </w:r>
      <w:r w:rsidR="000E62C7" w:rsidRPr="000E62C7">
        <w:rPr>
          <w:cs/>
        </w:rPr>
        <w:t xml:space="preserve"> </w:t>
      </w:r>
      <w:r w:rsidR="000E62C7" w:rsidRPr="000E62C7">
        <w:rPr>
          <w:rFonts w:hint="cs"/>
          <w:cs/>
        </w:rPr>
        <w:t>ही</w:t>
      </w:r>
      <w:r w:rsidR="000E62C7" w:rsidRPr="000E62C7">
        <w:rPr>
          <w:cs/>
        </w:rPr>
        <w:t xml:space="preserve"> "</w:t>
      </w:r>
      <w:r w:rsidR="000E62C7" w:rsidRPr="000E62C7">
        <w:rPr>
          <w:rFonts w:hint="cs"/>
          <w:cs/>
        </w:rPr>
        <w:t>इस</w:t>
      </w:r>
      <w:r w:rsidR="000E62C7" w:rsidRPr="000E62C7">
        <w:rPr>
          <w:cs/>
        </w:rPr>
        <w:t xml:space="preserve"> </w:t>
      </w:r>
      <w:r w:rsidR="000E62C7" w:rsidRPr="000E62C7">
        <w:rPr>
          <w:rFonts w:hint="cs"/>
          <w:cs/>
        </w:rPr>
        <w:t>पर</w:t>
      </w:r>
      <w:r w:rsidR="000E62C7" w:rsidRPr="000E62C7">
        <w:rPr>
          <w:cs/>
        </w:rPr>
        <w:t xml:space="preserve"> </w:t>
      </w:r>
      <w:r w:rsidR="000E62C7" w:rsidRPr="000E62C7">
        <w:rPr>
          <w:rFonts w:hint="cs"/>
          <w:cs/>
        </w:rPr>
        <w:t>भी</w:t>
      </w:r>
      <w:r w:rsidR="000E62C7" w:rsidRPr="000E62C7">
        <w:rPr>
          <w:cs/>
        </w:rPr>
        <w:t xml:space="preserve"> </w:t>
      </w:r>
      <w:r w:rsidR="000E62C7" w:rsidRPr="000E62C7">
        <w:rPr>
          <w:rFonts w:hint="cs"/>
          <w:cs/>
        </w:rPr>
        <w:t>अभी</w:t>
      </w:r>
      <w:r w:rsidR="000E62C7" w:rsidRPr="000E62C7">
        <w:rPr>
          <w:cs/>
        </w:rPr>
        <w:t xml:space="preserve"> </w:t>
      </w:r>
      <w:r w:rsidR="000E62C7" w:rsidRPr="000E62C7">
        <w:rPr>
          <w:rFonts w:hint="cs"/>
          <w:cs/>
        </w:rPr>
        <w:t>नहीं</w:t>
      </w:r>
      <w:r w:rsidR="000E62C7" w:rsidRPr="000E62C7">
        <w:rPr>
          <w:cs/>
        </w:rPr>
        <w:t xml:space="preserve">" </w:t>
      </w:r>
      <w:r w:rsidR="000E62C7" w:rsidRPr="000E62C7">
        <w:rPr>
          <w:rFonts w:hint="cs"/>
          <w:cs/>
        </w:rPr>
        <w:t>आया</w:t>
      </w:r>
      <w:r w:rsidR="000E62C7" w:rsidRPr="000E62C7">
        <w:rPr>
          <w:cs/>
        </w:rPr>
        <w:t xml:space="preserve"> </w:t>
      </w:r>
      <w:r w:rsidR="000E62C7" w:rsidRPr="000E62C7">
        <w:rPr>
          <w:rFonts w:hint="cs"/>
          <w:cs/>
        </w:rPr>
        <w:t>है।</w:t>
      </w:r>
    </w:p>
    <w:p w14:paraId="3E3F802B" w14:textId="4FBABB1A" w:rsidR="00385969" w:rsidRPr="000E62C7" w:rsidRDefault="00FE2E5F" w:rsidP="00FE2E5F">
      <w:pPr>
        <w:pStyle w:val="QuotationAuthor"/>
        <w:rPr>
          <w:cs/>
        </w:rPr>
      </w:pPr>
      <w:r w:rsidRPr="00E3210A">
        <w:rPr>
          <w:cs/>
        </w:rPr>
        <w:t>—</w:t>
      </w:r>
      <w:r>
        <w:rPr>
          <w:rFonts w:eastAsia="Yu Mincho" w:hint="eastAsia"/>
        </w:rPr>
        <w:t xml:space="preserve"> </w:t>
      </w:r>
      <w:r w:rsidR="000E62C7" w:rsidRPr="000E62C7">
        <w:rPr>
          <w:rFonts w:hint="cs"/>
          <w:cs/>
        </w:rPr>
        <w:t>डॉ</w:t>
      </w:r>
      <w:r w:rsidR="000E62C7" w:rsidRPr="000E62C7">
        <w:rPr>
          <w:cs/>
        </w:rPr>
        <w:t xml:space="preserve">. </w:t>
      </w:r>
      <w:r w:rsidR="000E62C7" w:rsidRPr="000E62C7">
        <w:rPr>
          <w:rFonts w:hint="cs"/>
          <w:cs/>
        </w:rPr>
        <w:t>मार्क</w:t>
      </w:r>
      <w:r w:rsidR="000E62C7" w:rsidRPr="000E62C7">
        <w:rPr>
          <w:cs/>
        </w:rPr>
        <w:t xml:space="preserve"> </w:t>
      </w:r>
      <w:r w:rsidR="000E62C7" w:rsidRPr="000E62C7">
        <w:rPr>
          <w:rFonts w:hint="cs"/>
          <w:cs/>
        </w:rPr>
        <w:t>एल</w:t>
      </w:r>
      <w:r w:rsidR="000E62C7" w:rsidRPr="000E62C7">
        <w:rPr>
          <w:cs/>
        </w:rPr>
        <w:t xml:space="preserve">. </w:t>
      </w:r>
      <w:r w:rsidR="000E62C7" w:rsidRPr="000E62C7">
        <w:rPr>
          <w:rFonts w:hint="cs"/>
          <w:cs/>
        </w:rPr>
        <w:t>स्ट्रोस</w:t>
      </w:r>
    </w:p>
    <w:p w14:paraId="18C2E9E9" w14:textId="5059B11F" w:rsidR="00FE2E5F" w:rsidRPr="00FE2E5F" w:rsidRDefault="00B21A68" w:rsidP="00FE2E5F">
      <w:pPr>
        <w:pStyle w:val="BodyText0"/>
      </w:pPr>
      <w:r>
        <w:rPr>
          <w:cs/>
        </w:rPr>
        <mc:AlternateContent>
          <mc:Choice Requires="wps">
            <w:drawing>
              <wp:anchor distT="0" distB="0" distL="114300" distR="114300" simplePos="0" relativeHeight="251840512" behindDoc="0" locked="1" layoutInCell="1" allowOverlap="1" wp14:anchorId="063D8740" wp14:editId="12C1CB26">
                <wp:simplePos x="0" y="0"/>
                <wp:positionH relativeFrom="leftMargin">
                  <wp:posOffset>419100</wp:posOffset>
                </wp:positionH>
                <wp:positionV relativeFrom="line">
                  <wp:posOffset>0</wp:posOffset>
                </wp:positionV>
                <wp:extent cx="356235" cy="356235"/>
                <wp:effectExtent l="0" t="0" r="0" b="0"/>
                <wp:wrapNone/>
                <wp:docPr id="96"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00AE05" w14:textId="273F9D7D" w:rsidR="00627D69" w:rsidRPr="00A535F7" w:rsidRDefault="00627D69" w:rsidP="00627D69">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D8740"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I+F1cmAgAATgQAAA4AAAAAAAAAAAAAAAAALgIAAGRycy9lMm9Eb2Mu&#10;eG1sUEsBAi0AFAAGAAgAAAAhAI1nQ9zcAAAABgEAAA8AAAAAAAAAAAAAAAAAgAQAAGRycy9kb3du&#10;cmV2LnhtbFBLBQYAAAAABAAEAPMAAACJBQAAAAA=&#10;" filled="f" stroked="f" strokeweight=".5pt">
                <v:textbox inset="0,0,0,0">
                  <w:txbxContent>
                    <w:p w14:paraId="6500AE05" w14:textId="273F9D7D" w:rsidR="00627D69" w:rsidRPr="00A535F7" w:rsidRDefault="00627D69" w:rsidP="00627D69">
                      <w:pPr>
                        <w:pStyle w:val="ParaNumbering"/>
                      </w:pPr>
                      <w:r>
                        <w:t>087</w:t>
                      </w:r>
                    </w:p>
                  </w:txbxContent>
                </v:textbox>
                <w10:wrap anchorx="margin" anchory="line"/>
                <w10:anchorlock/>
              </v:shape>
            </w:pict>
          </mc:Fallback>
        </mc:AlternateContent>
      </w:r>
      <w:r w:rsidR="00FE2E5F" w:rsidRPr="00FE2E5F">
        <w:rPr>
          <w:rFonts w:hint="cs"/>
          <w:cs/>
        </w:rPr>
        <w:t>विस्तृत</w:t>
      </w:r>
      <w:r w:rsidR="00FE2E5F" w:rsidRPr="00FE2E5F">
        <w:rPr>
          <w:cs/>
        </w:rPr>
        <w:t xml:space="preserve"> </w:t>
      </w:r>
      <w:r w:rsidR="00FE2E5F" w:rsidRPr="00FE2E5F">
        <w:rPr>
          <w:rFonts w:hint="cs"/>
          <w:cs/>
        </w:rPr>
        <w:t>रूप</w:t>
      </w:r>
      <w:r w:rsidR="00FE2E5F" w:rsidRPr="00FE2E5F">
        <w:rPr>
          <w:cs/>
        </w:rPr>
        <w:t xml:space="preserve"> </w:t>
      </w:r>
      <w:r w:rsidR="00FE2E5F" w:rsidRPr="00FE2E5F">
        <w:rPr>
          <w:rFonts w:hint="cs"/>
          <w:cs/>
        </w:rPr>
        <w:t>में</w:t>
      </w:r>
      <w:r w:rsidR="00FE2E5F" w:rsidRPr="00FE2E5F">
        <w:t xml:space="preserve">, </w:t>
      </w:r>
      <w:r w:rsidR="00FE2E5F" w:rsidRPr="00FE2E5F">
        <w:rPr>
          <w:rFonts w:hint="cs"/>
          <w:cs/>
        </w:rPr>
        <w:t>यह</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आने</w:t>
      </w:r>
      <w:r w:rsidR="00FE2E5F" w:rsidRPr="00FE2E5F">
        <w:rPr>
          <w:cs/>
        </w:rPr>
        <w:t xml:space="preserve"> </w:t>
      </w:r>
      <w:r w:rsidR="00FE2E5F" w:rsidRPr="00FE2E5F">
        <w:rPr>
          <w:rFonts w:hint="cs"/>
          <w:cs/>
        </w:rPr>
        <w:t>वाले</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त्रि</w:t>
      </w:r>
      <w:r w:rsidR="00FE2E5F" w:rsidRPr="00FE2E5F">
        <w:rPr>
          <w:cs/>
        </w:rPr>
        <w:t>-</w:t>
      </w:r>
      <w:r w:rsidR="00FE2E5F" w:rsidRPr="00FE2E5F">
        <w:rPr>
          <w:rFonts w:hint="cs"/>
          <w:cs/>
        </w:rPr>
        <w:t>स्तरीय</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दृष्टिकोण</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सोचने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सहायता</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सर्वप्रथम</w:t>
      </w:r>
      <w:r w:rsidR="00FE2E5F" w:rsidRPr="00FE2E5F">
        <w:t xml:space="preserve">, </w:t>
      </w:r>
      <w:r w:rsidR="00FE2E5F" w:rsidRPr="00FE2E5F">
        <w:rPr>
          <w:rFonts w:hint="cs"/>
          <w:cs/>
        </w:rPr>
        <w:t>उदघाटन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समय</w:t>
      </w:r>
      <w:r w:rsidR="00FE2E5F" w:rsidRPr="00FE2E5F">
        <w:t xml:space="preserve">, </w:t>
      </w:r>
      <w:r w:rsidR="00FE2E5F" w:rsidRPr="00FE2E5F">
        <w:rPr>
          <w:rFonts w:hint="cs"/>
          <w:cs/>
        </w:rPr>
        <w:t>परमेश्वर</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जीवन</w:t>
      </w:r>
      <w:r w:rsidR="00FE2E5F" w:rsidRPr="00FE2E5F">
        <w:t xml:space="preserve">, </w:t>
      </w:r>
      <w:r w:rsidR="00FE2E5F" w:rsidRPr="00FE2E5F">
        <w:rPr>
          <w:rFonts w:hint="cs"/>
          <w:cs/>
        </w:rPr>
        <w:t>मृत्यु</w:t>
      </w:r>
      <w:r w:rsidR="00FE2E5F" w:rsidRPr="00FE2E5F">
        <w:t xml:space="preserve">, </w:t>
      </w:r>
      <w:r w:rsidR="00FE2E5F" w:rsidRPr="00FE2E5F">
        <w:rPr>
          <w:rFonts w:hint="cs"/>
          <w:cs/>
        </w:rPr>
        <w:t>पुनरूत्थान</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स्वर्गारोहण</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द्वारा</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प्रथम</w:t>
      </w:r>
      <w:r w:rsidR="00FE2E5F" w:rsidRPr="00FE2E5F">
        <w:rPr>
          <w:cs/>
        </w:rPr>
        <w:t xml:space="preserve"> </w:t>
      </w:r>
      <w:r w:rsidR="00FE2E5F" w:rsidRPr="00FE2E5F">
        <w:rPr>
          <w:rFonts w:hint="cs"/>
          <w:cs/>
        </w:rPr>
        <w:t>शताब्दी</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प्रेरितों</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भविष्यद्वक्ताओं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मूलभूत</w:t>
      </w:r>
      <w:r w:rsidR="00FE2E5F" w:rsidRPr="00FE2E5F">
        <w:rPr>
          <w:cs/>
        </w:rPr>
        <w:t xml:space="preserve"> </w:t>
      </w:r>
      <w:r w:rsidR="00FE2E5F" w:rsidRPr="00FE2E5F">
        <w:rPr>
          <w:rFonts w:hint="cs"/>
          <w:cs/>
        </w:rPr>
        <w:t>सेवकाइयों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द्वारा</w:t>
      </w:r>
      <w:r w:rsidR="00FE2E5F" w:rsidRPr="00FE2E5F">
        <w:rPr>
          <w:cs/>
        </w:rPr>
        <w:t xml:space="preserve"> </w:t>
      </w:r>
      <w:r w:rsidR="00FE2E5F" w:rsidRPr="00FE2E5F">
        <w:rPr>
          <w:rFonts w:hint="cs"/>
          <w:cs/>
        </w:rPr>
        <w:t>आरम्भ</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इसके</w:t>
      </w:r>
      <w:r w:rsidR="00FE2E5F" w:rsidRPr="00FE2E5F">
        <w:rPr>
          <w:cs/>
        </w:rPr>
        <w:t xml:space="preserve"> </w:t>
      </w:r>
      <w:r w:rsidR="00FE2E5F" w:rsidRPr="00FE2E5F">
        <w:rPr>
          <w:rFonts w:hint="cs"/>
          <w:cs/>
        </w:rPr>
        <w:t>बाद</w:t>
      </w:r>
      <w:r w:rsidR="00FE2E5F" w:rsidRPr="00FE2E5F">
        <w:t xml:space="preserve">, </w:t>
      </w:r>
      <w:r w:rsidR="00FE2E5F" w:rsidRPr="00FE2E5F">
        <w:rPr>
          <w:rFonts w:hint="cs"/>
          <w:cs/>
        </w:rPr>
        <w:t>इसकी</w:t>
      </w:r>
      <w:r w:rsidR="00FE2E5F" w:rsidRPr="00FE2E5F">
        <w:rPr>
          <w:cs/>
        </w:rPr>
        <w:t xml:space="preserve"> </w:t>
      </w:r>
      <w:r w:rsidR="00FE2E5F" w:rsidRPr="00FE2E5F">
        <w:rPr>
          <w:rFonts w:hint="cs"/>
          <w:cs/>
        </w:rPr>
        <w:t>निरन्तरता</w:t>
      </w:r>
      <w:r w:rsidR="00FE2E5F" w:rsidRPr="00FE2E5F">
        <w:rPr>
          <w:cs/>
        </w:rPr>
        <w:t xml:space="preserve"> </w:t>
      </w:r>
      <w:r w:rsidR="00FE2E5F" w:rsidRPr="00FE2E5F">
        <w:rPr>
          <w:rFonts w:hint="cs"/>
          <w:cs/>
        </w:rPr>
        <w:t>में</w:t>
      </w:r>
      <w:r w:rsidR="00FE2E5F" w:rsidRPr="00FE2E5F">
        <w:t xml:space="preserve">, </w:t>
      </w:r>
      <w:r w:rsidR="00FE2E5F" w:rsidRPr="00FE2E5F">
        <w:rPr>
          <w:rFonts w:hint="cs"/>
          <w:cs/>
        </w:rPr>
        <w:t>यीशु</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स्वर्ग</w:t>
      </w:r>
      <w:r w:rsidR="00FE2E5F" w:rsidRPr="00FE2E5F">
        <w:rPr>
          <w:cs/>
        </w:rPr>
        <w:t xml:space="preserve"> </w:t>
      </w:r>
      <w:r w:rsidR="00FE2E5F" w:rsidRPr="00FE2E5F">
        <w:rPr>
          <w:rFonts w:hint="cs"/>
          <w:cs/>
        </w:rPr>
        <w:t>में</w:t>
      </w:r>
      <w:r w:rsidR="00910C74">
        <w:rPr>
          <w:cs/>
        </w:rPr>
        <w:t xml:space="preserve"> </w:t>
      </w:r>
      <w:r w:rsidR="00FE2E5F" w:rsidRPr="00FE2E5F">
        <w:rPr>
          <w:rFonts w:hint="cs"/>
          <w:cs/>
        </w:rPr>
        <w:t>अपने</w:t>
      </w:r>
      <w:r w:rsidR="00FE2E5F" w:rsidRPr="00FE2E5F">
        <w:rPr>
          <w:cs/>
        </w:rPr>
        <w:t xml:space="preserve"> </w:t>
      </w:r>
      <w:r w:rsidR="00FE2E5F" w:rsidRPr="00FE2E5F">
        <w:rPr>
          <w:rFonts w:hint="cs"/>
          <w:cs/>
        </w:rPr>
        <w:t>सिंहासन</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प्रगति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निरन्तर</w:t>
      </w:r>
      <w:r w:rsidR="00FE2E5F" w:rsidRPr="00FE2E5F">
        <w:rPr>
          <w:cs/>
        </w:rPr>
        <w:t xml:space="preserve"> </w:t>
      </w:r>
      <w:r w:rsidR="00FE2E5F" w:rsidRPr="00FE2E5F">
        <w:rPr>
          <w:rFonts w:hint="cs"/>
          <w:cs/>
        </w:rPr>
        <w:t>वृद्धि</w:t>
      </w:r>
      <w:r w:rsidR="00FE2E5F" w:rsidRPr="00FE2E5F">
        <w:rPr>
          <w:cs/>
        </w:rPr>
        <w:t xml:space="preserve"> </w:t>
      </w:r>
      <w:r w:rsidR="00FE2E5F" w:rsidRPr="00FE2E5F">
        <w:rPr>
          <w:rFonts w:hint="cs"/>
          <w:cs/>
        </w:rPr>
        <w:t>कलीसिया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इतिहास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माध्यम</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रहेगा।</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समाप्ति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समय</w:t>
      </w:r>
      <w:r w:rsidR="00FE2E5F" w:rsidRPr="00FE2E5F">
        <w:rPr>
          <w:cs/>
        </w:rPr>
        <w:t xml:space="preserve"> </w:t>
      </w:r>
      <w:r w:rsidR="00FE2E5F" w:rsidRPr="00FE2E5F">
        <w:rPr>
          <w:rFonts w:hint="cs"/>
          <w:cs/>
        </w:rPr>
        <w:t>लेकर</w:t>
      </w:r>
      <w:r w:rsidR="00FE2E5F" w:rsidRPr="00FE2E5F">
        <w:rPr>
          <w:cs/>
        </w:rPr>
        <w:t xml:space="preserve"> </w:t>
      </w:r>
      <w:r w:rsidR="00FE2E5F" w:rsidRPr="00FE2E5F">
        <w:rPr>
          <w:rFonts w:hint="cs"/>
          <w:cs/>
        </w:rPr>
        <w:t>आएगा</w:t>
      </w:r>
      <w:r w:rsidR="00FE2E5F" w:rsidRPr="00FE2E5F">
        <w:rPr>
          <w:cs/>
        </w:rPr>
        <w:t xml:space="preserve"> </w:t>
      </w:r>
      <w:r w:rsidR="00FE2E5F" w:rsidRPr="00FE2E5F">
        <w:rPr>
          <w:rFonts w:hint="cs"/>
          <w:cs/>
        </w:rPr>
        <w:t>जब</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महिमा</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पुन</w:t>
      </w:r>
      <w:r w:rsidR="00FE2E5F" w:rsidRPr="00FE2E5F">
        <w:rPr>
          <w:cs/>
        </w:rPr>
        <w:t xml:space="preserve">: </w:t>
      </w:r>
      <w:r w:rsidR="00FE2E5F" w:rsidRPr="00FE2E5F">
        <w:rPr>
          <w:rFonts w:hint="cs"/>
          <w:cs/>
        </w:rPr>
        <w:t>वापस</w:t>
      </w:r>
      <w:r w:rsidR="00FE2E5F" w:rsidRPr="00FE2E5F">
        <w:rPr>
          <w:cs/>
        </w:rPr>
        <w:t xml:space="preserve"> </w:t>
      </w:r>
      <w:r w:rsidR="00FE2E5F" w:rsidRPr="00FE2E5F">
        <w:rPr>
          <w:rFonts w:hint="cs"/>
          <w:cs/>
        </w:rPr>
        <w:t>आएगा।</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अन्तिम</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होगी</w:t>
      </w:r>
      <w:r w:rsidR="00FE2E5F" w:rsidRPr="00FE2E5F">
        <w:rPr>
          <w:cs/>
        </w:rPr>
        <w:t xml:space="preserve"> </w:t>
      </w:r>
      <w:r w:rsidR="00FE2E5F" w:rsidRPr="00FE2E5F">
        <w:rPr>
          <w:rFonts w:hint="cs"/>
          <w:cs/>
        </w:rPr>
        <w:t>जब</w:t>
      </w:r>
      <w:r w:rsidR="00FE2E5F" w:rsidRPr="00FE2E5F">
        <w:rPr>
          <w:cs/>
        </w:rPr>
        <w:t xml:space="preserve"> </w:t>
      </w:r>
      <w:r w:rsidR="00FE2E5F" w:rsidRPr="00FE2E5F">
        <w:rPr>
          <w:rFonts w:hint="cs"/>
          <w:cs/>
        </w:rPr>
        <w:t>सारी</w:t>
      </w:r>
      <w:r w:rsidR="00FE2E5F" w:rsidRPr="00FE2E5F">
        <w:rPr>
          <w:cs/>
        </w:rPr>
        <w:t xml:space="preserve"> </w:t>
      </w:r>
      <w:r w:rsidR="00FE2E5F" w:rsidRPr="00FE2E5F">
        <w:rPr>
          <w:rFonts w:hint="cs"/>
          <w:cs/>
        </w:rPr>
        <w:t>बुराई</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नाश</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जाएगा</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महिमामयी</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संसार</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चारों</w:t>
      </w:r>
      <w:r w:rsidR="00FE2E5F" w:rsidRPr="00FE2E5F">
        <w:rPr>
          <w:cs/>
        </w:rPr>
        <w:t xml:space="preserve"> </w:t>
      </w:r>
      <w:r w:rsidR="00FE2E5F" w:rsidRPr="00FE2E5F">
        <w:rPr>
          <w:rFonts w:hint="cs"/>
          <w:cs/>
        </w:rPr>
        <w:t>ओर</w:t>
      </w:r>
      <w:r w:rsidR="00FE2E5F" w:rsidRPr="00FE2E5F">
        <w:rPr>
          <w:cs/>
        </w:rPr>
        <w:t xml:space="preserve"> </w:t>
      </w:r>
      <w:r w:rsidR="00FE2E5F" w:rsidRPr="00FE2E5F">
        <w:rPr>
          <w:rFonts w:hint="cs"/>
          <w:cs/>
        </w:rPr>
        <w:t>विस्तारित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जाएगा।</w:t>
      </w:r>
    </w:p>
    <w:p w14:paraId="08944C6A" w14:textId="59439BBC" w:rsidR="00FE2E5F" w:rsidRPr="00FE2E5F" w:rsidRDefault="00B21A68" w:rsidP="00FE2E5F">
      <w:pPr>
        <w:pStyle w:val="BodyText0"/>
      </w:pPr>
      <w:r>
        <w:rPr>
          <w:cs/>
        </w:rPr>
        <mc:AlternateContent>
          <mc:Choice Requires="wps">
            <w:drawing>
              <wp:anchor distT="0" distB="0" distL="114300" distR="114300" simplePos="0" relativeHeight="251842560" behindDoc="0" locked="1" layoutInCell="1" allowOverlap="1" wp14:anchorId="11BA58E3" wp14:editId="3E9C71AD">
                <wp:simplePos x="0" y="0"/>
                <wp:positionH relativeFrom="leftMargin">
                  <wp:posOffset>419100</wp:posOffset>
                </wp:positionH>
                <wp:positionV relativeFrom="line">
                  <wp:posOffset>0</wp:posOffset>
                </wp:positionV>
                <wp:extent cx="356235" cy="356235"/>
                <wp:effectExtent l="0" t="0" r="0" b="0"/>
                <wp:wrapNone/>
                <wp:docPr id="97"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411DAB" w14:textId="02258BBC" w:rsidR="00627D69" w:rsidRPr="00A535F7" w:rsidRDefault="00627D69" w:rsidP="00627D69">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A58E3"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UJg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0uJQmAgAATgQAAA4AAAAAAAAAAAAAAAAALgIAAGRycy9lMm9Eb2Mu&#10;eG1sUEsBAi0AFAAGAAgAAAAhAI1nQ9zcAAAABgEAAA8AAAAAAAAAAAAAAAAAgAQAAGRycy9kb3du&#10;cmV2LnhtbFBLBQYAAAAABAAEAPMAAACJBQAAAAA=&#10;" filled="f" stroked="f" strokeweight=".5pt">
                <v:textbox inset="0,0,0,0">
                  <w:txbxContent>
                    <w:p w14:paraId="0F411DAB" w14:textId="02258BBC" w:rsidR="00627D69" w:rsidRPr="00A535F7" w:rsidRDefault="00627D69" w:rsidP="00627D69">
                      <w:pPr>
                        <w:pStyle w:val="ParaNumbering"/>
                      </w:pPr>
                      <w:r>
                        <w:t>088</w:t>
                      </w:r>
                    </w:p>
                  </w:txbxContent>
                </v:textbox>
                <w10:wrap anchorx="margin" anchory="line"/>
                <w10:anchorlock/>
              </v:shape>
            </w:pict>
          </mc:Fallback>
        </mc:AlternateContent>
      </w:r>
      <w:r w:rsidR="00FE2E5F" w:rsidRPr="00FE2E5F">
        <w:rPr>
          <w:rFonts w:hint="cs"/>
          <w:cs/>
        </w:rPr>
        <w:t>जैसा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लेखकों</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स्वयं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विभिन्न</w:t>
      </w:r>
      <w:r w:rsidR="00FE2E5F" w:rsidRPr="00FE2E5F">
        <w:rPr>
          <w:cs/>
        </w:rPr>
        <w:t xml:space="preserve"> </w:t>
      </w:r>
      <w:r w:rsidR="00FE2E5F" w:rsidRPr="00FE2E5F">
        <w:rPr>
          <w:rFonts w:hint="cs"/>
          <w:cs/>
        </w:rPr>
        <w:t>तरह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धर्मवैज्ञानिक</w:t>
      </w:r>
      <w:r w:rsidR="00FE2E5F" w:rsidRPr="00FE2E5F">
        <w:rPr>
          <w:cs/>
        </w:rPr>
        <w:t xml:space="preserve"> </w:t>
      </w:r>
      <w:r w:rsidR="00FE2E5F" w:rsidRPr="00FE2E5F">
        <w:rPr>
          <w:rFonts w:hint="cs"/>
          <w:cs/>
        </w:rPr>
        <w:t>विषयों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व्याख्या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समर्पित</w:t>
      </w:r>
      <w:r w:rsidR="00FE2E5F" w:rsidRPr="00FE2E5F">
        <w:rPr>
          <w:cs/>
        </w:rPr>
        <w:t xml:space="preserve"> </w:t>
      </w:r>
      <w:r w:rsidR="00FE2E5F" w:rsidRPr="00FE2E5F">
        <w:rPr>
          <w:rFonts w:hint="cs"/>
          <w:cs/>
        </w:rPr>
        <w:t>किया</w:t>
      </w:r>
      <w:r w:rsidR="00FE2E5F" w:rsidRPr="00FE2E5F">
        <w:t xml:space="preserve">, </w:t>
      </w:r>
      <w:r w:rsidR="00FE2E5F" w:rsidRPr="00FE2E5F">
        <w:rPr>
          <w:rFonts w:hint="cs"/>
          <w:cs/>
        </w:rPr>
        <w:t>उन्होंने</w:t>
      </w:r>
      <w:r w:rsidR="00FE2E5F" w:rsidRPr="00FE2E5F">
        <w:rPr>
          <w:cs/>
        </w:rPr>
        <w:t xml:space="preserve"> </w:t>
      </w:r>
      <w:r w:rsidR="00FE2E5F" w:rsidRPr="00FE2E5F">
        <w:rPr>
          <w:rFonts w:hint="cs"/>
          <w:cs/>
        </w:rPr>
        <w:t>ऐसा</w:t>
      </w:r>
      <w:r w:rsidR="00FE2E5F" w:rsidRPr="00FE2E5F">
        <w:rPr>
          <w:cs/>
        </w:rPr>
        <w:t xml:space="preserve"> </w:t>
      </w:r>
      <w:r w:rsidR="00FE2E5F" w:rsidRPr="00FE2E5F">
        <w:rPr>
          <w:rFonts w:hint="cs"/>
          <w:cs/>
        </w:rPr>
        <w:t>विस्तृत</w:t>
      </w:r>
      <w:r w:rsidR="00FE2E5F" w:rsidRPr="00FE2E5F">
        <w:rPr>
          <w:cs/>
        </w:rPr>
        <w:t xml:space="preserve"> </w:t>
      </w:r>
      <w:r w:rsidR="00FE2E5F" w:rsidRPr="00FE2E5F">
        <w:rPr>
          <w:rFonts w:hint="cs"/>
          <w:cs/>
        </w:rPr>
        <w:t>अर्थों</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आधारित</w:t>
      </w:r>
      <w:r w:rsidR="00FE2E5F" w:rsidRPr="00FE2E5F">
        <w:rPr>
          <w:cs/>
        </w:rPr>
        <w:t xml:space="preserve"> </w:t>
      </w:r>
      <w:r w:rsidR="00FE2E5F" w:rsidRPr="00FE2E5F">
        <w:rPr>
          <w:rFonts w:hint="cs"/>
          <w:cs/>
        </w:rPr>
        <w:t>कार्य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इन</w:t>
      </w:r>
      <w:r w:rsidR="00FE2E5F" w:rsidRPr="00FE2E5F">
        <w:rPr>
          <w:cs/>
        </w:rPr>
        <w:t xml:space="preserve"> </w:t>
      </w:r>
      <w:r w:rsidR="00FE2E5F" w:rsidRPr="00FE2E5F">
        <w:rPr>
          <w:rFonts w:hint="cs"/>
          <w:cs/>
        </w:rPr>
        <w:t>तीन</w:t>
      </w:r>
      <w:r w:rsidR="00FE2E5F" w:rsidRPr="00FE2E5F">
        <w:rPr>
          <w:cs/>
        </w:rPr>
        <w:t xml:space="preserve"> </w:t>
      </w:r>
      <w:r w:rsidR="00FE2E5F" w:rsidRPr="00FE2E5F">
        <w:rPr>
          <w:rFonts w:hint="cs"/>
          <w:cs/>
        </w:rPr>
        <w:t>चरणों</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संदर्भ</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किया।</w:t>
      </w:r>
    </w:p>
    <w:p w14:paraId="0F88CCA6" w14:textId="4ACAF6B4" w:rsidR="00385969" w:rsidRDefault="00B21A68" w:rsidP="00FE2E5F">
      <w:pPr>
        <w:pStyle w:val="BodyText0"/>
        <w:rPr>
          <w:cs/>
        </w:rPr>
      </w:pPr>
      <w:r>
        <w:rPr>
          <w:cs/>
        </w:rPr>
        <mc:AlternateContent>
          <mc:Choice Requires="wps">
            <w:drawing>
              <wp:anchor distT="0" distB="0" distL="114300" distR="114300" simplePos="0" relativeHeight="251844608" behindDoc="0" locked="1" layoutInCell="1" allowOverlap="1" wp14:anchorId="676737D2" wp14:editId="23C45924">
                <wp:simplePos x="0" y="0"/>
                <wp:positionH relativeFrom="leftMargin">
                  <wp:posOffset>419100</wp:posOffset>
                </wp:positionH>
                <wp:positionV relativeFrom="line">
                  <wp:posOffset>0</wp:posOffset>
                </wp:positionV>
                <wp:extent cx="356235" cy="356235"/>
                <wp:effectExtent l="0" t="0" r="0" b="0"/>
                <wp:wrapNone/>
                <wp:docPr id="98"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0EBC70" w14:textId="2296263B" w:rsidR="00627D69" w:rsidRPr="00A535F7" w:rsidRDefault="00627D69" w:rsidP="00627D69">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737D2"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Y/JwIAAE4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Y1Y/JwIAAE4EAAAOAAAAAAAAAAAAAAAAAC4CAABkcnMvZTJvRG9j&#10;LnhtbFBLAQItABQABgAIAAAAIQCNZ0Pc3AAAAAYBAAAPAAAAAAAAAAAAAAAAAIEEAABkcnMvZG93&#10;bnJldi54bWxQSwUGAAAAAAQABADzAAAAigUAAAAA&#10;" filled="f" stroked="f" strokeweight=".5pt">
                <v:textbox inset="0,0,0,0">
                  <w:txbxContent>
                    <w:p w14:paraId="240EBC70" w14:textId="2296263B" w:rsidR="00627D69" w:rsidRPr="00A535F7" w:rsidRDefault="00627D69" w:rsidP="00627D69">
                      <w:pPr>
                        <w:pStyle w:val="ParaNumbering"/>
                      </w:pPr>
                      <w:r>
                        <w:t>089</w:t>
                      </w:r>
                    </w:p>
                  </w:txbxContent>
                </v:textbox>
                <w10:wrap anchorx="margin" anchory="line"/>
                <w10:anchorlock/>
              </v:shape>
            </w:pict>
          </mc:Fallback>
        </mc:AlternateContent>
      </w:r>
      <w:r w:rsidR="00FE2E5F" w:rsidRPr="00FE2E5F">
        <w:rPr>
          <w:rFonts w:hint="cs"/>
          <w:cs/>
        </w:rPr>
        <w:t>जैसा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हमने</w:t>
      </w:r>
      <w:r w:rsidR="00FE2E5F" w:rsidRPr="00FE2E5F">
        <w:rPr>
          <w:cs/>
        </w:rPr>
        <w:t xml:space="preserve"> </w:t>
      </w:r>
      <w:r w:rsidR="00FE2E5F" w:rsidRPr="00FE2E5F">
        <w:rPr>
          <w:rFonts w:hint="cs"/>
          <w:cs/>
        </w:rPr>
        <w:t>पहले</w:t>
      </w:r>
      <w:r w:rsidR="00FE2E5F" w:rsidRPr="00FE2E5F">
        <w:rPr>
          <w:cs/>
        </w:rPr>
        <w:t xml:space="preserve"> </w:t>
      </w:r>
      <w:r w:rsidR="00FE2E5F" w:rsidRPr="00FE2E5F">
        <w:rPr>
          <w:rFonts w:hint="cs"/>
          <w:cs/>
        </w:rPr>
        <w:t>देख</w:t>
      </w:r>
      <w:r w:rsidR="00FE2E5F" w:rsidRPr="00FE2E5F">
        <w:rPr>
          <w:cs/>
        </w:rPr>
        <w:t xml:space="preserve"> </w:t>
      </w:r>
      <w:r w:rsidR="00FE2E5F" w:rsidRPr="00FE2E5F">
        <w:rPr>
          <w:rFonts w:hint="cs"/>
          <w:cs/>
        </w:rPr>
        <w:t>लिया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आगमन</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पहली</w:t>
      </w:r>
      <w:r w:rsidR="00FE2E5F" w:rsidRPr="00FE2E5F">
        <w:rPr>
          <w:cs/>
        </w:rPr>
        <w:t xml:space="preserve"> </w:t>
      </w:r>
      <w:r w:rsidR="00FE2E5F" w:rsidRPr="00FE2E5F">
        <w:rPr>
          <w:rFonts w:hint="cs"/>
          <w:cs/>
        </w:rPr>
        <w:t>शताब्दी</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अनुयायियों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अपेक्षाओं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परिवर्तित</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था।</w:t>
      </w:r>
      <w:r w:rsidR="00FE2E5F" w:rsidRPr="00FE2E5F">
        <w:rPr>
          <w:cs/>
        </w:rPr>
        <w:t xml:space="preserve"> </w:t>
      </w:r>
      <w:r w:rsidR="00FE2E5F" w:rsidRPr="00FE2E5F">
        <w:rPr>
          <w:rFonts w:hint="cs"/>
          <w:cs/>
        </w:rPr>
        <w:t>अब</w:t>
      </w:r>
      <w:r w:rsidR="00FE2E5F" w:rsidRPr="00FE2E5F">
        <w:t xml:space="preserve">, </w:t>
      </w:r>
      <w:r w:rsidR="00FE2E5F" w:rsidRPr="00FE2E5F">
        <w:rPr>
          <w:rFonts w:hint="cs"/>
          <w:cs/>
        </w:rPr>
        <w:t>आइए</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धर्मविज्ञान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त्रि</w:t>
      </w:r>
      <w:r w:rsidR="00FE2E5F" w:rsidRPr="00FE2E5F">
        <w:rPr>
          <w:cs/>
        </w:rPr>
        <w:t>-</w:t>
      </w:r>
      <w:r w:rsidR="00FE2E5F" w:rsidRPr="00FE2E5F">
        <w:rPr>
          <w:rFonts w:hint="cs"/>
          <w:cs/>
        </w:rPr>
        <w:t>स्तरीय</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महत्वपूर्ण</w:t>
      </w:r>
      <w:r w:rsidR="00FE2E5F" w:rsidRPr="00FE2E5F">
        <w:rPr>
          <w:cs/>
        </w:rPr>
        <w:t xml:space="preserve"> </w:t>
      </w:r>
      <w:r w:rsidR="00FE2E5F" w:rsidRPr="00FE2E5F">
        <w:rPr>
          <w:rFonts w:hint="cs"/>
          <w:cs/>
        </w:rPr>
        <w:t>स्थान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देखें।</w:t>
      </w:r>
    </w:p>
    <w:p w14:paraId="745632E8" w14:textId="6386B42A" w:rsidR="00385969" w:rsidRPr="003C79AF" w:rsidRDefault="00FE2E5F" w:rsidP="003C79AF">
      <w:pPr>
        <w:pStyle w:val="PanelHeading"/>
        <w:rPr>
          <w:cs/>
        </w:rPr>
      </w:pPr>
      <w:bookmarkStart w:id="35" w:name="_Toc20338871"/>
      <w:bookmarkStart w:id="36" w:name="_Toc21212793"/>
      <w:bookmarkStart w:id="37" w:name="_Toc80711250"/>
      <w:r w:rsidRPr="00FE2E5F">
        <w:rPr>
          <w:rFonts w:hint="cs"/>
          <w:cs/>
        </w:rPr>
        <w:t>त्रि</w:t>
      </w:r>
      <w:r w:rsidRPr="00FE2E5F">
        <w:rPr>
          <w:cs/>
        </w:rPr>
        <w:t>-</w:t>
      </w:r>
      <w:r w:rsidRPr="00FE2E5F">
        <w:rPr>
          <w:rFonts w:hint="cs"/>
          <w:cs/>
        </w:rPr>
        <w:t>स्तरीय</w:t>
      </w:r>
      <w:r w:rsidRPr="00FE2E5F">
        <w:rPr>
          <w:cs/>
        </w:rPr>
        <w:t xml:space="preserve"> </w:t>
      </w:r>
      <w:r w:rsidRPr="00FE2E5F">
        <w:rPr>
          <w:rFonts w:hint="cs"/>
          <w:cs/>
        </w:rPr>
        <w:t>विजय</w:t>
      </w:r>
      <w:bookmarkEnd w:id="35"/>
      <w:bookmarkEnd w:id="36"/>
      <w:bookmarkEnd w:id="37"/>
    </w:p>
    <w:p w14:paraId="0251C169" w14:textId="3B326A9F" w:rsidR="00FE2E5F" w:rsidRPr="00FE2E5F" w:rsidRDefault="00B21A68" w:rsidP="00FE2E5F">
      <w:pPr>
        <w:pStyle w:val="BodyText0"/>
      </w:pPr>
      <w:r>
        <w:rPr>
          <w:cs/>
        </w:rPr>
        <mc:AlternateContent>
          <mc:Choice Requires="wps">
            <w:drawing>
              <wp:anchor distT="0" distB="0" distL="114300" distR="114300" simplePos="0" relativeHeight="251846656" behindDoc="0" locked="1" layoutInCell="1" allowOverlap="1" wp14:anchorId="18312F9A" wp14:editId="4D2BC8D4">
                <wp:simplePos x="0" y="0"/>
                <wp:positionH relativeFrom="leftMargin">
                  <wp:posOffset>419100</wp:posOffset>
                </wp:positionH>
                <wp:positionV relativeFrom="line">
                  <wp:posOffset>0</wp:posOffset>
                </wp:positionV>
                <wp:extent cx="356235" cy="356235"/>
                <wp:effectExtent l="0" t="0" r="0" b="0"/>
                <wp:wrapNone/>
                <wp:docPr id="99"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AF6EF2" w14:textId="56861E93" w:rsidR="00627D69" w:rsidRPr="00A535F7" w:rsidRDefault="00627D69" w:rsidP="00627D69">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12F9A"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ihJgIAAE4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DN+KEmAgAATgQAAA4AAAAAAAAAAAAAAAAALgIAAGRycy9lMm9Eb2Mu&#10;eG1sUEsBAi0AFAAGAAgAAAAhAI1nQ9zcAAAABgEAAA8AAAAAAAAAAAAAAAAAgAQAAGRycy9kb3du&#10;cmV2LnhtbFBLBQYAAAAABAAEAPMAAACJBQAAAAA=&#10;" filled="f" stroked="f" strokeweight=".5pt">
                <v:textbox inset="0,0,0,0">
                  <w:txbxContent>
                    <w:p w14:paraId="03AF6EF2" w14:textId="56861E93" w:rsidR="00627D69" w:rsidRPr="00A535F7" w:rsidRDefault="00627D69" w:rsidP="00627D69">
                      <w:pPr>
                        <w:pStyle w:val="ParaNumbering"/>
                      </w:pPr>
                      <w:r>
                        <w:t>090</w:t>
                      </w:r>
                    </w:p>
                  </w:txbxContent>
                </v:textbox>
                <w10:wrap anchorx="margin" anchory="line"/>
                <w10:anchorlock/>
              </v:shape>
            </w:pict>
          </mc:Fallback>
        </mc:AlternateContent>
      </w:r>
      <w:r w:rsidR="00FE2E5F" w:rsidRPr="00FE2E5F">
        <w:rPr>
          <w:rFonts w:hint="cs"/>
          <w:cs/>
        </w:rPr>
        <w:t>यह</w:t>
      </w:r>
      <w:r w:rsidR="00FE2E5F" w:rsidRPr="00FE2E5F">
        <w:rPr>
          <w:cs/>
        </w:rPr>
        <w:t xml:space="preserve"> </w:t>
      </w:r>
      <w:r w:rsidR="00FE2E5F" w:rsidRPr="00FE2E5F">
        <w:rPr>
          <w:rFonts w:hint="cs"/>
          <w:cs/>
        </w:rPr>
        <w:t>तथ्य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आधारित</w:t>
      </w:r>
      <w:r w:rsidR="00FE2E5F" w:rsidRPr="00FE2E5F">
        <w:rPr>
          <w:cs/>
        </w:rPr>
        <w:t xml:space="preserve"> </w:t>
      </w:r>
      <w:r w:rsidR="00FE2E5F" w:rsidRPr="00FE2E5F">
        <w:rPr>
          <w:rFonts w:hint="cs"/>
          <w:cs/>
        </w:rPr>
        <w:t>कार्य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उदघाटन</w:t>
      </w:r>
      <w:r w:rsidR="00FE2E5F" w:rsidRPr="00FE2E5F">
        <w:t xml:space="preserve">, </w:t>
      </w:r>
      <w:r w:rsidR="00FE2E5F" w:rsidRPr="00FE2E5F">
        <w:rPr>
          <w:rFonts w:hint="cs"/>
          <w:cs/>
        </w:rPr>
        <w:t>निरन्तरता</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समाप्ति</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आती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ने</w:t>
      </w:r>
      <w:r w:rsidR="00FE2E5F" w:rsidRPr="00FE2E5F">
        <w:rPr>
          <w:cs/>
        </w:rPr>
        <w:t xml:space="preserve"> </w:t>
      </w:r>
      <w:r w:rsidR="00FE2E5F" w:rsidRPr="00FE2E5F">
        <w:rPr>
          <w:rFonts w:hint="cs"/>
          <w:cs/>
        </w:rPr>
        <w:t>आरम्भ</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कलीसिया</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सभी</w:t>
      </w:r>
      <w:r w:rsidR="00FE2E5F" w:rsidRPr="00FE2E5F">
        <w:rPr>
          <w:cs/>
        </w:rPr>
        <w:t xml:space="preserve"> </w:t>
      </w:r>
      <w:r w:rsidR="00FE2E5F" w:rsidRPr="00FE2E5F">
        <w:rPr>
          <w:rFonts w:hint="cs"/>
          <w:cs/>
        </w:rPr>
        <w:t>तरह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प्रश्नों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उत्पन्न</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पहले</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कुछ</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स्थापित</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लिया</w:t>
      </w:r>
      <w:r w:rsidR="00FE2E5F" w:rsidRPr="00FE2E5F">
        <w:rPr>
          <w:cs/>
        </w:rPr>
        <w:t xml:space="preserve"> </w:t>
      </w:r>
      <w:r w:rsidR="00FE2E5F" w:rsidRPr="00FE2E5F">
        <w:rPr>
          <w:rFonts w:hint="cs"/>
          <w:cs/>
        </w:rPr>
        <w:t>था</w:t>
      </w:r>
      <w:r w:rsidR="00923E76">
        <w:rPr>
          <w:rFonts w:hint="cs"/>
        </w:rPr>
        <w:t>?</w:t>
      </w:r>
      <w:r w:rsidR="00FE2E5F" w:rsidRPr="00FE2E5F">
        <w:rPr>
          <w:cs/>
        </w:rPr>
        <w:t xml:space="preserve"> </w:t>
      </w:r>
      <w:r w:rsidR="00FE2E5F" w:rsidRPr="00FE2E5F">
        <w:rPr>
          <w:rFonts w:hint="cs"/>
          <w:cs/>
        </w:rPr>
        <w:t>उसने</w:t>
      </w:r>
      <w:r w:rsidR="00FE2E5F" w:rsidRPr="00FE2E5F">
        <w:rPr>
          <w:cs/>
        </w:rPr>
        <w:t xml:space="preserve"> </w:t>
      </w:r>
      <w:r w:rsidR="00FE2E5F" w:rsidRPr="00FE2E5F">
        <w:rPr>
          <w:rFonts w:hint="cs"/>
          <w:cs/>
        </w:rPr>
        <w:t>कलीसिया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इतिहास</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स्थापित</w:t>
      </w:r>
      <w:r w:rsidR="00FE2E5F" w:rsidRPr="00FE2E5F">
        <w:rPr>
          <w:cs/>
        </w:rPr>
        <w:t xml:space="preserve"> </w:t>
      </w:r>
      <w:r w:rsidR="00FE2E5F" w:rsidRPr="00FE2E5F">
        <w:rPr>
          <w:rFonts w:hint="cs"/>
          <w:cs/>
        </w:rPr>
        <w:t>किया</w:t>
      </w:r>
      <w:r w:rsidR="00923E76">
        <w:rPr>
          <w:rFonts w:hint="cs"/>
          <w:cs/>
        </w:rPr>
        <w:t>?</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आगमन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समय</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करेगा</w:t>
      </w:r>
      <w:r w:rsidR="00923E76">
        <w:rPr>
          <w:rFonts w:hint="cs"/>
        </w:rPr>
        <w:t>?</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तरह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प्रश्न</w:t>
      </w:r>
      <w:r w:rsidR="00FE2E5F" w:rsidRPr="00FE2E5F">
        <w:rPr>
          <w:cs/>
        </w:rPr>
        <w:t xml:space="preserve"> </w:t>
      </w:r>
      <w:r w:rsidR="00FE2E5F" w:rsidRPr="00FE2E5F">
        <w:rPr>
          <w:rFonts w:hint="cs"/>
          <w:cs/>
        </w:rPr>
        <w:t>प्रथम</w:t>
      </w:r>
      <w:r w:rsidR="00FE2E5F" w:rsidRPr="00FE2E5F">
        <w:rPr>
          <w:cs/>
        </w:rPr>
        <w:t xml:space="preserve"> </w:t>
      </w:r>
      <w:r w:rsidR="00FE2E5F" w:rsidRPr="00FE2E5F">
        <w:rPr>
          <w:rFonts w:hint="cs"/>
          <w:cs/>
        </w:rPr>
        <w:t>शताब्दी</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बहुत</w:t>
      </w:r>
      <w:r w:rsidR="00FE2E5F" w:rsidRPr="00FE2E5F">
        <w:rPr>
          <w:cs/>
        </w:rPr>
        <w:t xml:space="preserve"> </w:t>
      </w:r>
      <w:r w:rsidR="00FE2E5F" w:rsidRPr="00FE2E5F">
        <w:rPr>
          <w:rFonts w:hint="cs"/>
          <w:cs/>
        </w:rPr>
        <w:t>ज्यादा</w:t>
      </w:r>
      <w:r w:rsidR="00FE2E5F" w:rsidRPr="00FE2E5F">
        <w:rPr>
          <w:cs/>
        </w:rPr>
        <w:t xml:space="preserve"> </w:t>
      </w:r>
      <w:r w:rsidR="00FE2E5F" w:rsidRPr="00FE2E5F">
        <w:rPr>
          <w:rFonts w:hint="cs"/>
          <w:cs/>
        </w:rPr>
        <w:t>महत्वपूर्ण</w:t>
      </w:r>
      <w:r w:rsidR="00FE2E5F" w:rsidRPr="00FE2E5F">
        <w:rPr>
          <w:cs/>
        </w:rPr>
        <w:t xml:space="preserve"> </w:t>
      </w:r>
      <w:r w:rsidR="00FE2E5F" w:rsidRPr="00FE2E5F">
        <w:rPr>
          <w:rFonts w:hint="cs"/>
          <w:cs/>
        </w:rPr>
        <w:t>थे</w:t>
      </w:r>
      <w:r w:rsidR="00FE2E5F" w:rsidRPr="00FE2E5F">
        <w:t xml:space="preserve">, </w:t>
      </w:r>
      <w:r w:rsidR="00FE2E5F" w:rsidRPr="00FE2E5F">
        <w:rPr>
          <w:rFonts w:hint="cs"/>
          <w:cs/>
        </w:rPr>
        <w:t>जिन्होंने</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धर्मविज्ञान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गहनता</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आकार</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लेखकों</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तथ्य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ध्यान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पराजय</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छुटकारा</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lastRenderedPageBreak/>
        <w:t>प्रथम</w:t>
      </w:r>
      <w:r w:rsidR="00FE2E5F" w:rsidRPr="00FE2E5F">
        <w:rPr>
          <w:cs/>
        </w:rPr>
        <w:t xml:space="preserve"> </w:t>
      </w:r>
      <w:r w:rsidR="00FE2E5F" w:rsidRPr="00FE2E5F">
        <w:rPr>
          <w:rFonts w:hint="cs"/>
          <w:cs/>
        </w:rPr>
        <w:t>आगमन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आरम्भ</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चुका</w:t>
      </w:r>
      <w:r w:rsidR="00FE2E5F" w:rsidRPr="00FE2E5F">
        <w:rPr>
          <w:cs/>
        </w:rPr>
        <w:t xml:space="preserve"> </w:t>
      </w:r>
      <w:r w:rsidR="00FE2E5F" w:rsidRPr="00FE2E5F">
        <w:rPr>
          <w:rFonts w:hint="cs"/>
          <w:cs/>
        </w:rPr>
        <w:t>था।</w:t>
      </w:r>
      <w:r w:rsidR="00FE2E5F" w:rsidRPr="00FE2E5F">
        <w:rPr>
          <w:cs/>
        </w:rPr>
        <w:t xml:space="preserve"> </w:t>
      </w:r>
      <w:r w:rsidR="00FE2E5F" w:rsidRPr="00FE2E5F">
        <w:rPr>
          <w:rFonts w:hint="cs"/>
          <w:cs/>
        </w:rPr>
        <w:t>ये</w:t>
      </w:r>
      <w:r w:rsidR="00FE2E5F" w:rsidRPr="00FE2E5F">
        <w:rPr>
          <w:cs/>
        </w:rPr>
        <w:t xml:space="preserve"> </w:t>
      </w:r>
      <w:r w:rsidR="00FE2E5F" w:rsidRPr="00FE2E5F">
        <w:rPr>
          <w:rFonts w:hint="cs"/>
          <w:cs/>
        </w:rPr>
        <w:t>घटनाएँ</w:t>
      </w:r>
      <w:r w:rsidR="00FE2E5F" w:rsidRPr="00FE2E5F">
        <w:rPr>
          <w:cs/>
        </w:rPr>
        <w:t xml:space="preserve"> </w:t>
      </w:r>
      <w:r w:rsidR="00FE2E5F" w:rsidRPr="00FE2E5F">
        <w:rPr>
          <w:rFonts w:hint="cs"/>
          <w:cs/>
        </w:rPr>
        <w:t>कलीसिया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इतिहास</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चलती</w:t>
      </w:r>
      <w:r w:rsidR="00FE2E5F" w:rsidRPr="00FE2E5F">
        <w:rPr>
          <w:cs/>
        </w:rPr>
        <w:t xml:space="preserve"> </w:t>
      </w:r>
      <w:r w:rsidR="00FE2E5F" w:rsidRPr="00FE2E5F">
        <w:rPr>
          <w:rFonts w:hint="cs"/>
          <w:cs/>
        </w:rPr>
        <w:t>रहेंगी</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अन्त</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दूसरे</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आगमन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समय</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पूर्णता</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पहुँच</w:t>
      </w:r>
      <w:r w:rsidR="00FE2E5F" w:rsidRPr="00FE2E5F">
        <w:rPr>
          <w:cs/>
        </w:rPr>
        <w:t xml:space="preserve"> </w:t>
      </w:r>
      <w:r w:rsidR="00FE2E5F" w:rsidRPr="00FE2E5F">
        <w:rPr>
          <w:rFonts w:hint="cs"/>
          <w:cs/>
        </w:rPr>
        <w:t>जाएगी।</w:t>
      </w:r>
    </w:p>
    <w:p w14:paraId="59BEAD16" w14:textId="3B8402F2" w:rsidR="00385969" w:rsidRDefault="00B21A68" w:rsidP="00FE2E5F">
      <w:pPr>
        <w:pStyle w:val="BodyText0"/>
        <w:rPr>
          <w:cs/>
        </w:rPr>
      </w:pPr>
      <w:r>
        <w:rPr>
          <w:cs/>
        </w:rPr>
        <mc:AlternateContent>
          <mc:Choice Requires="wps">
            <w:drawing>
              <wp:anchor distT="0" distB="0" distL="114300" distR="114300" simplePos="0" relativeHeight="251848704" behindDoc="0" locked="1" layoutInCell="1" allowOverlap="1" wp14:anchorId="5271DEDF" wp14:editId="75C978CA">
                <wp:simplePos x="0" y="0"/>
                <wp:positionH relativeFrom="leftMargin">
                  <wp:posOffset>419100</wp:posOffset>
                </wp:positionH>
                <wp:positionV relativeFrom="line">
                  <wp:posOffset>0</wp:posOffset>
                </wp:positionV>
                <wp:extent cx="356235" cy="356235"/>
                <wp:effectExtent l="0" t="0" r="0" b="0"/>
                <wp:wrapNone/>
                <wp:docPr id="100"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A99B09" w14:textId="4F5342F1" w:rsidR="00627D69" w:rsidRPr="00A535F7" w:rsidRDefault="00627D69" w:rsidP="00627D69">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1DEDF"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Be2wJwIAAE8EAAAOAAAAAAAAAAAAAAAAAC4CAABkcnMvZTJvRG9j&#10;LnhtbFBLAQItABQABgAIAAAAIQCNZ0Pc3AAAAAYBAAAPAAAAAAAAAAAAAAAAAIEEAABkcnMvZG93&#10;bnJldi54bWxQSwUGAAAAAAQABADzAAAAigUAAAAA&#10;" filled="f" stroked="f" strokeweight=".5pt">
                <v:textbox inset="0,0,0,0">
                  <w:txbxContent>
                    <w:p w14:paraId="7AA99B09" w14:textId="4F5342F1" w:rsidR="00627D69" w:rsidRPr="00A535F7" w:rsidRDefault="00627D69" w:rsidP="00627D69">
                      <w:pPr>
                        <w:pStyle w:val="ParaNumbering"/>
                      </w:pPr>
                      <w:r>
                        <w:t>091</w:t>
                      </w:r>
                    </w:p>
                  </w:txbxContent>
                </v:textbox>
                <w10:wrap anchorx="margin" anchory="line"/>
                <w10:anchorlock/>
              </v:shape>
            </w:pict>
          </mc:Fallback>
        </mc:AlternateContent>
      </w:r>
      <w:r w:rsidR="00FE2E5F" w:rsidRPr="00FE2E5F">
        <w:rPr>
          <w:rFonts w:hint="cs"/>
          <w:cs/>
        </w:rPr>
        <w:t>समय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उन</w:t>
      </w:r>
      <w:r w:rsidR="00FE2E5F" w:rsidRPr="00FE2E5F">
        <w:rPr>
          <w:cs/>
        </w:rPr>
        <w:t xml:space="preserve"> </w:t>
      </w:r>
      <w:r w:rsidR="00FE2E5F" w:rsidRPr="00FE2E5F">
        <w:rPr>
          <w:rFonts w:hint="cs"/>
          <w:cs/>
        </w:rPr>
        <w:t>कुछ</w:t>
      </w:r>
      <w:r w:rsidR="00FE2E5F" w:rsidRPr="00FE2E5F">
        <w:rPr>
          <w:cs/>
        </w:rPr>
        <w:t xml:space="preserve"> </w:t>
      </w:r>
      <w:r w:rsidR="00FE2E5F" w:rsidRPr="00FE2E5F">
        <w:rPr>
          <w:rFonts w:hint="cs"/>
          <w:cs/>
        </w:rPr>
        <w:t>तरीकों</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ओर</w:t>
      </w:r>
      <w:r w:rsidR="00FE2E5F" w:rsidRPr="00FE2E5F">
        <w:rPr>
          <w:cs/>
        </w:rPr>
        <w:t xml:space="preserve"> </w:t>
      </w:r>
      <w:r w:rsidR="00FE2E5F" w:rsidRPr="00FE2E5F">
        <w:rPr>
          <w:rFonts w:hint="cs"/>
          <w:cs/>
        </w:rPr>
        <w:t>संकेत</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अनुमति</w:t>
      </w:r>
      <w:r w:rsidR="00FE2E5F" w:rsidRPr="00FE2E5F">
        <w:rPr>
          <w:cs/>
        </w:rPr>
        <w:t xml:space="preserve"> </w:t>
      </w:r>
      <w:r w:rsidR="00FE2E5F" w:rsidRPr="00FE2E5F">
        <w:rPr>
          <w:rFonts w:hint="cs"/>
          <w:cs/>
        </w:rPr>
        <w:t>प्रदान</w:t>
      </w:r>
      <w:r w:rsidR="00FE2E5F" w:rsidRPr="00FE2E5F">
        <w:rPr>
          <w:cs/>
        </w:rPr>
        <w:t xml:space="preserve"> </w:t>
      </w:r>
      <w:r w:rsidR="00FE2E5F" w:rsidRPr="00FE2E5F">
        <w:rPr>
          <w:rFonts w:hint="cs"/>
          <w:cs/>
        </w:rPr>
        <w:t>करेगा</w:t>
      </w:r>
      <w:r w:rsidR="00FE2E5F" w:rsidRPr="00FE2E5F">
        <w:rPr>
          <w:cs/>
        </w:rPr>
        <w:t xml:space="preserve"> </w:t>
      </w:r>
      <w:r w:rsidR="00FE2E5F" w:rsidRPr="00FE2E5F">
        <w:rPr>
          <w:rFonts w:hint="cs"/>
          <w:cs/>
        </w:rPr>
        <w:t>जिसमें</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त्रि</w:t>
      </w:r>
      <w:r w:rsidR="00FE2E5F" w:rsidRPr="00FE2E5F">
        <w:rPr>
          <w:cs/>
        </w:rPr>
        <w:t>-</w:t>
      </w:r>
      <w:r w:rsidR="00FE2E5F" w:rsidRPr="00FE2E5F">
        <w:rPr>
          <w:rFonts w:hint="cs"/>
          <w:cs/>
        </w:rPr>
        <w:t>स्तरीय</w:t>
      </w:r>
      <w:r w:rsidR="00FE2E5F" w:rsidRPr="00FE2E5F">
        <w:rPr>
          <w:cs/>
        </w:rPr>
        <w:t xml:space="preserve"> </w:t>
      </w:r>
      <w:r w:rsidR="00FE2E5F" w:rsidRPr="00FE2E5F">
        <w:rPr>
          <w:rFonts w:hint="cs"/>
          <w:cs/>
        </w:rPr>
        <w:t>धर्मविज्ञान</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आकार</w:t>
      </w:r>
      <w:r w:rsidR="00FE2E5F" w:rsidRPr="00FE2E5F">
        <w:rPr>
          <w:cs/>
        </w:rPr>
        <w:t xml:space="preserve"> </w:t>
      </w:r>
      <w:r w:rsidR="00FE2E5F" w:rsidRPr="00FE2E5F">
        <w:rPr>
          <w:rFonts w:hint="cs"/>
          <w:cs/>
        </w:rPr>
        <w:t>लिया</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परन्तु</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दो</w:t>
      </w:r>
      <w:r w:rsidR="00FE2E5F" w:rsidRPr="00FE2E5F">
        <w:rPr>
          <w:cs/>
        </w:rPr>
        <w:t xml:space="preserve"> </w:t>
      </w:r>
      <w:r w:rsidR="00FE2E5F" w:rsidRPr="00FE2E5F">
        <w:rPr>
          <w:rFonts w:hint="cs"/>
          <w:cs/>
        </w:rPr>
        <w:t>दिशाओं</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देखने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सहायता</w:t>
      </w:r>
      <w:r w:rsidR="00FE2E5F" w:rsidRPr="00FE2E5F">
        <w:rPr>
          <w:cs/>
        </w:rPr>
        <w:t xml:space="preserve"> </w:t>
      </w:r>
      <w:r w:rsidR="00FE2E5F" w:rsidRPr="00FE2E5F">
        <w:rPr>
          <w:rFonts w:hint="cs"/>
          <w:cs/>
        </w:rPr>
        <w:t>प्रदान</w:t>
      </w:r>
      <w:r w:rsidR="00FE2E5F" w:rsidRPr="00FE2E5F">
        <w:rPr>
          <w:cs/>
        </w:rPr>
        <w:t xml:space="preserve"> </w:t>
      </w:r>
      <w:r w:rsidR="00FE2E5F" w:rsidRPr="00FE2E5F">
        <w:rPr>
          <w:rFonts w:hint="cs"/>
          <w:cs/>
        </w:rPr>
        <w:t>करेगा।</w:t>
      </w:r>
      <w:r w:rsidR="00FE2E5F" w:rsidRPr="00FE2E5F">
        <w:rPr>
          <w:cs/>
        </w:rPr>
        <w:t xml:space="preserve"> </w:t>
      </w:r>
      <w:r w:rsidR="00FE2E5F" w:rsidRPr="00FE2E5F">
        <w:rPr>
          <w:rFonts w:hint="cs"/>
          <w:cs/>
        </w:rPr>
        <w:t>सर्वप्रथम</w:t>
      </w:r>
      <w:r w:rsidR="00FE2E5F" w:rsidRPr="00FE2E5F">
        <w:t xml:space="preserve">, </w:t>
      </w:r>
      <w:r w:rsidR="00FE2E5F" w:rsidRPr="00FE2E5F">
        <w:rPr>
          <w:rFonts w:hint="cs"/>
          <w:cs/>
        </w:rPr>
        <w:t>हम</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ध्यान</w:t>
      </w:r>
      <w:r w:rsidR="00FE2E5F" w:rsidRPr="00FE2E5F">
        <w:rPr>
          <w:cs/>
        </w:rPr>
        <w:t xml:space="preserve"> </w:t>
      </w:r>
      <w:r w:rsidR="00FE2E5F" w:rsidRPr="00FE2E5F">
        <w:rPr>
          <w:rFonts w:hint="cs"/>
          <w:cs/>
        </w:rPr>
        <w:t>देंगे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कैसे</w:t>
      </w:r>
      <w:r w:rsidR="00FE2E5F" w:rsidRPr="00FE2E5F">
        <w:rPr>
          <w:cs/>
        </w:rPr>
        <w:t xml:space="preserve"> </w:t>
      </w:r>
      <w:r w:rsidR="00FE2E5F" w:rsidRPr="00FE2E5F">
        <w:rPr>
          <w:rFonts w:hint="cs"/>
          <w:cs/>
        </w:rPr>
        <w:t>नया</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तीन</w:t>
      </w:r>
      <w:r w:rsidR="00FE2E5F" w:rsidRPr="00FE2E5F">
        <w:rPr>
          <w:cs/>
        </w:rPr>
        <w:t xml:space="preserve"> </w:t>
      </w:r>
      <w:r w:rsidR="00FE2E5F" w:rsidRPr="00FE2E5F">
        <w:rPr>
          <w:rFonts w:hint="cs"/>
          <w:cs/>
        </w:rPr>
        <w:t>चरणों</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व्याख्या</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तब</w:t>
      </w:r>
      <w:r w:rsidR="00FE2E5F" w:rsidRPr="00FE2E5F">
        <w:t xml:space="preserve">, </w:t>
      </w:r>
      <w:r w:rsidR="00FE2E5F" w:rsidRPr="00FE2E5F">
        <w:rPr>
          <w:rFonts w:hint="cs"/>
          <w:cs/>
        </w:rPr>
        <w:t>हम</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छुटकारे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शिक्षाओं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तीन</w:t>
      </w:r>
      <w:r w:rsidR="00FE2E5F" w:rsidRPr="00FE2E5F">
        <w:rPr>
          <w:cs/>
        </w:rPr>
        <w:t xml:space="preserve"> </w:t>
      </w:r>
      <w:r w:rsidR="00FE2E5F" w:rsidRPr="00FE2E5F">
        <w:rPr>
          <w:rFonts w:hint="cs"/>
          <w:cs/>
        </w:rPr>
        <w:t>चरणों</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जाँच</w:t>
      </w:r>
      <w:r w:rsidR="00FE2E5F" w:rsidRPr="00FE2E5F">
        <w:rPr>
          <w:cs/>
        </w:rPr>
        <w:t>-</w:t>
      </w:r>
      <w:r w:rsidR="00FE2E5F" w:rsidRPr="00FE2E5F">
        <w:rPr>
          <w:rFonts w:hint="cs"/>
          <w:cs/>
        </w:rPr>
        <w:t>पड़ताल</w:t>
      </w:r>
      <w:r w:rsidR="00FE2E5F" w:rsidRPr="00FE2E5F">
        <w:rPr>
          <w:cs/>
        </w:rPr>
        <w:t xml:space="preserve"> </w:t>
      </w:r>
      <w:r w:rsidR="00FE2E5F" w:rsidRPr="00FE2E5F">
        <w:rPr>
          <w:rFonts w:hint="cs"/>
          <w:cs/>
        </w:rPr>
        <w:t>करेंगे।</w:t>
      </w:r>
      <w:r w:rsidR="00FE2E5F" w:rsidRPr="00FE2E5F">
        <w:rPr>
          <w:cs/>
        </w:rPr>
        <w:t xml:space="preserve"> </w:t>
      </w:r>
      <w:r w:rsidR="00FE2E5F" w:rsidRPr="00FE2E5F">
        <w:rPr>
          <w:rFonts w:hint="cs"/>
          <w:cs/>
        </w:rPr>
        <w:t>आइए</w:t>
      </w:r>
      <w:r w:rsidR="00FE2E5F" w:rsidRPr="00FE2E5F">
        <w:rPr>
          <w:cs/>
        </w:rPr>
        <w:t xml:space="preserve"> </w:t>
      </w:r>
      <w:r w:rsidR="00FE2E5F" w:rsidRPr="00FE2E5F">
        <w:rPr>
          <w:rFonts w:hint="cs"/>
          <w:cs/>
        </w:rPr>
        <w:t>सर्वप्रथम</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देखें।</w:t>
      </w:r>
    </w:p>
    <w:p w14:paraId="38FB0537" w14:textId="6E5466FE" w:rsidR="007571A3" w:rsidRPr="00802C81" w:rsidRDefault="00FE2E5F" w:rsidP="00802C81">
      <w:pPr>
        <w:pStyle w:val="BulletHeading"/>
      </w:pPr>
      <w:bookmarkStart w:id="38" w:name="_Toc20338872"/>
      <w:bookmarkStart w:id="39" w:name="_Toc21212794"/>
      <w:bookmarkStart w:id="40" w:name="_Toc80711251"/>
      <w:r w:rsidRPr="00FE2E5F">
        <w:rPr>
          <w:rFonts w:hint="cs"/>
          <w:cs/>
        </w:rPr>
        <w:t>पराजय</w:t>
      </w:r>
      <w:bookmarkEnd w:id="38"/>
      <w:bookmarkEnd w:id="39"/>
      <w:bookmarkEnd w:id="40"/>
    </w:p>
    <w:p w14:paraId="401491B5" w14:textId="72ACD5D0" w:rsidR="00FE2E5F" w:rsidRPr="00FE2E5F" w:rsidRDefault="00B21A68" w:rsidP="00FE2E5F">
      <w:pPr>
        <w:pStyle w:val="BodyText0"/>
      </w:pPr>
      <w:r>
        <w:rPr>
          <w:cs/>
        </w:rPr>
        <mc:AlternateContent>
          <mc:Choice Requires="wps">
            <w:drawing>
              <wp:anchor distT="0" distB="0" distL="114300" distR="114300" simplePos="0" relativeHeight="251850752" behindDoc="0" locked="1" layoutInCell="1" allowOverlap="1" wp14:anchorId="6B938964" wp14:editId="68AAA6AF">
                <wp:simplePos x="0" y="0"/>
                <wp:positionH relativeFrom="leftMargin">
                  <wp:posOffset>419100</wp:posOffset>
                </wp:positionH>
                <wp:positionV relativeFrom="line">
                  <wp:posOffset>0</wp:posOffset>
                </wp:positionV>
                <wp:extent cx="356235" cy="356235"/>
                <wp:effectExtent l="0" t="0" r="0" b="0"/>
                <wp:wrapNone/>
                <wp:docPr id="101"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B96EB7" w14:textId="1821729D" w:rsidR="00627D69" w:rsidRPr="00A535F7" w:rsidRDefault="00627D69" w:rsidP="00627D69">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8964"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OQi8JwIAAE8EAAAOAAAAAAAAAAAAAAAAAC4CAABkcnMvZTJvRG9j&#10;LnhtbFBLAQItABQABgAIAAAAIQCNZ0Pc3AAAAAYBAAAPAAAAAAAAAAAAAAAAAIEEAABkcnMvZG93&#10;bnJldi54bWxQSwUGAAAAAAQABADzAAAAigUAAAAA&#10;" filled="f" stroked="f" strokeweight=".5pt">
                <v:textbox inset="0,0,0,0">
                  <w:txbxContent>
                    <w:p w14:paraId="3FB96EB7" w14:textId="1821729D" w:rsidR="00627D69" w:rsidRPr="00A535F7" w:rsidRDefault="00627D69" w:rsidP="00627D69">
                      <w:pPr>
                        <w:pStyle w:val="ParaNumbering"/>
                      </w:pPr>
                      <w:r>
                        <w:t>092</w:t>
                      </w:r>
                    </w:p>
                  </w:txbxContent>
                </v:textbox>
                <w10:wrap anchorx="margin" anchory="line"/>
                <w10:anchorlock/>
              </v:shape>
            </w:pict>
          </mc:Fallback>
        </mc:AlternateContent>
      </w:r>
      <w:r w:rsidR="00FE2E5F" w:rsidRPr="00FE2E5F">
        <w:rPr>
          <w:rFonts w:hint="cs"/>
          <w:cs/>
        </w:rPr>
        <w:t>अविश्वासी</w:t>
      </w:r>
      <w:r w:rsidR="00FE2E5F" w:rsidRPr="00FE2E5F">
        <w:rPr>
          <w:cs/>
        </w:rPr>
        <w:t xml:space="preserve"> </w:t>
      </w:r>
      <w:r w:rsidR="00FE2E5F" w:rsidRPr="00FE2E5F">
        <w:rPr>
          <w:rFonts w:hint="cs"/>
          <w:cs/>
        </w:rPr>
        <w:t>यहूदियों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मत</w:t>
      </w:r>
      <w:r w:rsidR="00FE2E5F" w:rsidRPr="00FE2E5F">
        <w:rPr>
          <w:cs/>
        </w:rPr>
        <w:t xml:space="preserve"> </w:t>
      </w:r>
      <w:r w:rsidR="00FE2E5F" w:rsidRPr="00FE2E5F">
        <w:rPr>
          <w:rFonts w:hint="cs"/>
          <w:cs/>
        </w:rPr>
        <w:t>था</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दोनों</w:t>
      </w:r>
      <w:r w:rsidR="00FE2E5F" w:rsidRPr="00FE2E5F">
        <w:rPr>
          <w:cs/>
        </w:rPr>
        <w:t xml:space="preserve"> </w:t>
      </w:r>
      <w:r w:rsidR="00FE2E5F" w:rsidRPr="00FE2E5F">
        <w:rPr>
          <w:rFonts w:hint="cs"/>
          <w:cs/>
        </w:rPr>
        <w:t>अर्थात्</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मानवीय</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आत्मिक</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पराजित</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देगा।</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लेखकों</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विश्वास</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परन्तु</w:t>
      </w:r>
      <w:r w:rsidR="00FE2E5F" w:rsidRPr="00FE2E5F">
        <w:rPr>
          <w:cs/>
        </w:rPr>
        <w:t xml:space="preserve"> </w:t>
      </w:r>
      <w:r w:rsidR="00FE2E5F" w:rsidRPr="00FE2E5F">
        <w:rPr>
          <w:rFonts w:hint="cs"/>
          <w:cs/>
        </w:rPr>
        <w:t>उन्होंने</w:t>
      </w:r>
      <w:r w:rsidR="00FE2E5F" w:rsidRPr="00FE2E5F">
        <w:rPr>
          <w:cs/>
        </w:rPr>
        <w:t xml:space="preserve"> </w:t>
      </w:r>
      <w:r w:rsidR="00FE2E5F" w:rsidRPr="00FE2E5F">
        <w:rPr>
          <w:rFonts w:hint="cs"/>
          <w:cs/>
        </w:rPr>
        <w:t>साथ</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समझा</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तरीके</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करेगा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प्रत्येक</w:t>
      </w:r>
      <w:r w:rsidR="00FE2E5F" w:rsidRPr="00FE2E5F">
        <w:rPr>
          <w:cs/>
        </w:rPr>
        <w:t xml:space="preserve"> </w:t>
      </w:r>
      <w:r w:rsidR="00FE2E5F" w:rsidRPr="00FE2E5F">
        <w:rPr>
          <w:rFonts w:hint="cs"/>
          <w:cs/>
        </w:rPr>
        <w:t>चरण</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उपयुक्त</w:t>
      </w:r>
      <w:r w:rsidR="00FE2E5F" w:rsidRPr="00FE2E5F">
        <w:rPr>
          <w:cs/>
        </w:rPr>
        <w:t xml:space="preserve"> </w:t>
      </w:r>
      <w:r w:rsidR="00FE2E5F" w:rsidRPr="00FE2E5F">
        <w:rPr>
          <w:rFonts w:hint="cs"/>
          <w:cs/>
        </w:rPr>
        <w:t>होगा।</w:t>
      </w:r>
    </w:p>
    <w:p w14:paraId="7026974E" w14:textId="4250F781" w:rsidR="00FE2E5F" w:rsidRPr="00FE2E5F" w:rsidRDefault="00B21A68" w:rsidP="00FE2E5F">
      <w:pPr>
        <w:pStyle w:val="BodyText0"/>
      </w:pPr>
      <w:r>
        <w:rPr>
          <w:cs/>
        </w:rPr>
        <mc:AlternateContent>
          <mc:Choice Requires="wps">
            <w:drawing>
              <wp:anchor distT="0" distB="0" distL="114300" distR="114300" simplePos="0" relativeHeight="251852800" behindDoc="0" locked="1" layoutInCell="1" allowOverlap="1" wp14:anchorId="3733ECB3" wp14:editId="67ACBBB9">
                <wp:simplePos x="0" y="0"/>
                <wp:positionH relativeFrom="leftMargin">
                  <wp:posOffset>419100</wp:posOffset>
                </wp:positionH>
                <wp:positionV relativeFrom="line">
                  <wp:posOffset>0</wp:posOffset>
                </wp:positionV>
                <wp:extent cx="356235" cy="356235"/>
                <wp:effectExtent l="0" t="0" r="0" b="0"/>
                <wp:wrapNone/>
                <wp:docPr id="102"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49932A" w14:textId="745DF4E6" w:rsidR="00627D69" w:rsidRPr="00A535F7" w:rsidRDefault="00627D69" w:rsidP="00627D69">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3ECB3"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R7sKAIAAE8EAAAOAAAAZHJzL2Uyb0RvYy54bWysVMFu2zAMvQ/YPwi6L3YSJFiN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dEe7CgCAABPBAAADgAAAAAAAAAAAAAAAAAuAgAAZHJzL2Uyb0Rv&#10;Yy54bWxQSwECLQAUAAYACAAAACEAjWdD3NwAAAAGAQAADwAAAAAAAAAAAAAAAACCBAAAZHJzL2Rv&#10;d25yZXYueG1sUEsFBgAAAAAEAAQA8wAAAIsFAAAAAA==&#10;" filled="f" stroked="f" strokeweight=".5pt">
                <v:textbox inset="0,0,0,0">
                  <w:txbxContent>
                    <w:p w14:paraId="0849932A" w14:textId="745DF4E6" w:rsidR="00627D69" w:rsidRPr="00A535F7" w:rsidRDefault="00627D69" w:rsidP="00627D69">
                      <w:pPr>
                        <w:pStyle w:val="ParaNumbering"/>
                      </w:pPr>
                      <w:r>
                        <w:t>093</w:t>
                      </w:r>
                    </w:p>
                  </w:txbxContent>
                </v:textbox>
                <w10:wrap anchorx="margin" anchory="line"/>
                <w10:anchorlock/>
              </v:shape>
            </w:pict>
          </mc:Fallback>
        </mc:AlternateConten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धर्मविज्ञान</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ज़ोर</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रणनीति</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उदघाटन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प्रति</w:t>
      </w:r>
      <w:r w:rsidR="00FE2E5F" w:rsidRPr="00FE2E5F">
        <w:rPr>
          <w:cs/>
        </w:rPr>
        <w:t xml:space="preserve"> </w:t>
      </w:r>
      <w:r w:rsidR="00FE2E5F" w:rsidRPr="00FE2E5F">
        <w:rPr>
          <w:rFonts w:hint="cs"/>
          <w:cs/>
        </w:rPr>
        <w:t>द्वि</w:t>
      </w:r>
      <w:r w:rsidR="00FE2E5F" w:rsidRPr="00FE2E5F">
        <w:rPr>
          <w:cs/>
        </w:rPr>
        <w:t>-</w:t>
      </w:r>
      <w:r w:rsidR="00FE2E5F" w:rsidRPr="00FE2E5F">
        <w:rPr>
          <w:rFonts w:hint="cs"/>
          <w:cs/>
        </w:rPr>
        <w:t>स्तरीय</w:t>
      </w:r>
      <w:r w:rsidR="00FE2E5F" w:rsidRPr="00FE2E5F">
        <w:rPr>
          <w:cs/>
        </w:rPr>
        <w:t xml:space="preserve"> </w:t>
      </w:r>
      <w:r w:rsidR="00FE2E5F" w:rsidRPr="00FE2E5F">
        <w:rPr>
          <w:rFonts w:hint="cs"/>
          <w:cs/>
        </w:rPr>
        <w:t>थी।</w:t>
      </w:r>
      <w:r w:rsidR="00FE2E5F" w:rsidRPr="00FE2E5F">
        <w:rPr>
          <w:cs/>
        </w:rPr>
        <w:t xml:space="preserve"> </w:t>
      </w:r>
      <w:r w:rsidR="00FE2E5F" w:rsidRPr="00FE2E5F">
        <w:rPr>
          <w:rFonts w:hint="cs"/>
          <w:cs/>
        </w:rPr>
        <w:t>एक</w:t>
      </w:r>
      <w:r w:rsidR="00FE2E5F" w:rsidRPr="00FE2E5F">
        <w:rPr>
          <w:cs/>
        </w:rPr>
        <w:t xml:space="preserve"> </w:t>
      </w:r>
      <w:r w:rsidR="00FE2E5F" w:rsidRPr="00FE2E5F">
        <w:rPr>
          <w:rFonts w:hint="cs"/>
          <w:cs/>
        </w:rPr>
        <w:t>तरफ</w:t>
      </w:r>
      <w:r w:rsidR="00FE2E5F" w:rsidRPr="00FE2E5F">
        <w:t xml:space="preserve">, </w:t>
      </w:r>
      <w:r w:rsidR="00FE2E5F" w:rsidRPr="00FE2E5F">
        <w:rPr>
          <w:rFonts w:hint="cs"/>
          <w:cs/>
        </w:rPr>
        <w:t>उसने</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आत्मिक</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न्याय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प्रकट</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सेवकाई</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दौरान</w:t>
      </w:r>
      <w:r w:rsidR="00FE2E5F" w:rsidRPr="00FE2E5F">
        <w:t xml:space="preserve">, </w:t>
      </w:r>
      <w:r w:rsidR="00FE2E5F" w:rsidRPr="00FE2E5F">
        <w:rPr>
          <w:rFonts w:hint="cs"/>
          <w:cs/>
        </w:rPr>
        <w:t>यीशु</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आत्माओं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उनकी</w:t>
      </w:r>
      <w:r w:rsidR="00FE2E5F" w:rsidRPr="00FE2E5F">
        <w:rPr>
          <w:cs/>
        </w:rPr>
        <w:t xml:space="preserve"> </w:t>
      </w:r>
      <w:r w:rsidR="00FE2E5F" w:rsidRPr="00FE2E5F">
        <w:rPr>
          <w:rFonts w:hint="cs"/>
          <w:cs/>
        </w:rPr>
        <w:t>सामर्थ्य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स्थानों</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बाहर</w:t>
      </w:r>
      <w:r w:rsidR="00FE2E5F" w:rsidRPr="00FE2E5F">
        <w:rPr>
          <w:cs/>
        </w:rPr>
        <w:t xml:space="preserve"> </w:t>
      </w:r>
      <w:r w:rsidR="00FE2E5F" w:rsidRPr="00FE2E5F">
        <w:rPr>
          <w:rFonts w:hint="cs"/>
          <w:cs/>
        </w:rPr>
        <w:t>निकालते</w:t>
      </w:r>
      <w:r w:rsidR="00FE2E5F" w:rsidRPr="00FE2E5F">
        <w:rPr>
          <w:cs/>
        </w:rPr>
        <w:t xml:space="preserve"> </w:t>
      </w:r>
      <w:r w:rsidR="00FE2E5F" w:rsidRPr="00FE2E5F">
        <w:rPr>
          <w:rFonts w:hint="cs"/>
          <w:cs/>
        </w:rPr>
        <w:t>हुए</w:t>
      </w:r>
      <w:r w:rsidR="00FE2E5F" w:rsidRPr="00FE2E5F">
        <w:rPr>
          <w:cs/>
        </w:rPr>
        <w:t xml:space="preserve"> </w:t>
      </w:r>
      <w:r w:rsidR="00FE2E5F" w:rsidRPr="00FE2E5F">
        <w:rPr>
          <w:rFonts w:hint="cs"/>
          <w:cs/>
        </w:rPr>
        <w:t>उन्हें</w:t>
      </w:r>
      <w:r w:rsidR="00FE2E5F" w:rsidRPr="00FE2E5F">
        <w:rPr>
          <w:cs/>
        </w:rPr>
        <w:t xml:space="preserve"> </w:t>
      </w:r>
      <w:r w:rsidR="00FE2E5F" w:rsidRPr="00FE2E5F">
        <w:rPr>
          <w:rFonts w:hint="cs"/>
          <w:cs/>
        </w:rPr>
        <w:t>सामर्थ्यहीन</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परन्तु</w:t>
      </w:r>
      <w:r w:rsidR="00FE2E5F" w:rsidRPr="00FE2E5F">
        <w:rPr>
          <w:cs/>
        </w:rPr>
        <w:t xml:space="preserve"> </w:t>
      </w:r>
      <w:r w:rsidR="00FE2E5F" w:rsidRPr="00FE2E5F">
        <w:rPr>
          <w:rFonts w:hint="cs"/>
          <w:cs/>
        </w:rPr>
        <w:t>दूसरी</w:t>
      </w:r>
      <w:r w:rsidR="00FE2E5F" w:rsidRPr="00FE2E5F">
        <w:rPr>
          <w:cs/>
        </w:rPr>
        <w:t xml:space="preserve"> </w:t>
      </w:r>
      <w:r w:rsidR="00FE2E5F" w:rsidRPr="00FE2E5F">
        <w:rPr>
          <w:rFonts w:hint="cs"/>
          <w:cs/>
        </w:rPr>
        <w:t>तरफ</w:t>
      </w:r>
      <w:r w:rsidR="00FE2E5F" w:rsidRPr="00FE2E5F">
        <w:t xml:space="preserve">, </w:t>
      </w:r>
      <w:r w:rsidR="00FE2E5F" w:rsidRPr="00FE2E5F">
        <w:rPr>
          <w:rFonts w:hint="cs"/>
          <w:cs/>
        </w:rPr>
        <w:t>उसने</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मानवीय</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विस्तारित</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बात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सुनिश्चित</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कि</w:t>
      </w:r>
      <w:r w:rsidR="00FE2E5F" w:rsidRPr="00FE2E5F">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उनके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कई</w:t>
      </w:r>
      <w:r w:rsidR="00FE2E5F" w:rsidRPr="00FE2E5F">
        <w:rPr>
          <w:cs/>
        </w:rPr>
        <w:t xml:space="preserve"> </w:t>
      </w:r>
      <w:r w:rsidR="00FE2E5F" w:rsidRPr="00FE2E5F">
        <w:rPr>
          <w:rFonts w:hint="cs"/>
          <w:cs/>
        </w:rPr>
        <w:t>तरह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ओर</w:t>
      </w:r>
      <w:r w:rsidR="00FE2E5F" w:rsidRPr="00FE2E5F">
        <w:rPr>
          <w:cs/>
        </w:rPr>
        <w:t xml:space="preserve"> </w:t>
      </w:r>
      <w:r w:rsidR="00FE2E5F" w:rsidRPr="00FE2E5F">
        <w:rPr>
          <w:rFonts w:hint="cs"/>
          <w:cs/>
        </w:rPr>
        <w:t>नेतृत्व</w:t>
      </w:r>
      <w:r w:rsidR="00FE2E5F" w:rsidRPr="00FE2E5F">
        <w:rPr>
          <w:cs/>
        </w:rPr>
        <w:t xml:space="preserve"> </w:t>
      </w:r>
      <w:r w:rsidR="00FE2E5F" w:rsidRPr="00FE2E5F">
        <w:rPr>
          <w:rFonts w:hint="cs"/>
          <w:cs/>
        </w:rPr>
        <w:t>प्रदान</w:t>
      </w:r>
      <w:r w:rsidR="00FE2E5F" w:rsidRPr="00FE2E5F">
        <w:rPr>
          <w:cs/>
        </w:rPr>
        <w:t xml:space="preserve"> </w:t>
      </w:r>
      <w:r w:rsidR="00FE2E5F" w:rsidRPr="00FE2E5F">
        <w:rPr>
          <w:rFonts w:hint="cs"/>
          <w:cs/>
        </w:rPr>
        <w:t>किया</w:t>
      </w:r>
      <w:r w:rsidR="00FE2E5F" w:rsidRPr="00FE2E5F">
        <w:t xml:space="preserve">, </w:t>
      </w:r>
      <w:r w:rsidR="00FE2E5F" w:rsidRPr="00FE2E5F">
        <w:rPr>
          <w:rFonts w:hint="cs"/>
          <w:cs/>
        </w:rPr>
        <w:t>परन्तु</w:t>
      </w:r>
      <w:r w:rsidR="00FE2E5F" w:rsidRPr="00FE2E5F">
        <w:rPr>
          <w:cs/>
        </w:rPr>
        <w:t xml:space="preserve"> </w:t>
      </w:r>
      <w:r w:rsidR="00FE2E5F" w:rsidRPr="00FE2E5F">
        <w:rPr>
          <w:rFonts w:hint="cs"/>
          <w:cs/>
        </w:rPr>
        <w:t>साथ</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आत्माओं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पराजय</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उन्हें</w:t>
      </w:r>
      <w:r w:rsidR="00FE2E5F" w:rsidRPr="00FE2E5F">
        <w:rPr>
          <w:cs/>
        </w:rPr>
        <w:t xml:space="preserve"> </w:t>
      </w:r>
      <w:r w:rsidR="00FE2E5F" w:rsidRPr="00FE2E5F">
        <w:rPr>
          <w:rFonts w:hint="cs"/>
          <w:cs/>
        </w:rPr>
        <w:t>उनके</w:t>
      </w:r>
      <w:r w:rsidR="00FE2E5F" w:rsidRPr="00FE2E5F">
        <w:rPr>
          <w:cs/>
        </w:rPr>
        <w:t xml:space="preserve"> </w:t>
      </w:r>
      <w:r w:rsidR="00FE2E5F" w:rsidRPr="00FE2E5F">
        <w:rPr>
          <w:rFonts w:hint="cs"/>
          <w:cs/>
        </w:rPr>
        <w:t>मानवीय</w:t>
      </w:r>
      <w:r w:rsidR="00FE2E5F" w:rsidRPr="00FE2E5F">
        <w:rPr>
          <w:cs/>
        </w:rPr>
        <w:t xml:space="preserve"> </w:t>
      </w:r>
      <w:r w:rsidR="00FE2E5F" w:rsidRPr="00FE2E5F">
        <w:rPr>
          <w:rFonts w:hint="cs"/>
          <w:cs/>
        </w:rPr>
        <w:t>सेवकों</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हटाते</w:t>
      </w:r>
      <w:r w:rsidR="00FE2E5F" w:rsidRPr="00FE2E5F">
        <w:rPr>
          <w:cs/>
        </w:rPr>
        <w:t xml:space="preserve"> </w:t>
      </w:r>
      <w:r w:rsidR="00FE2E5F" w:rsidRPr="00FE2E5F">
        <w:rPr>
          <w:rFonts w:hint="cs"/>
          <w:cs/>
        </w:rPr>
        <w:t>हुए</w:t>
      </w:r>
      <w:r w:rsidR="00FE2E5F" w:rsidRPr="00FE2E5F">
        <w:rPr>
          <w:cs/>
        </w:rPr>
        <w:t xml:space="preserve"> </w:t>
      </w:r>
      <w:r w:rsidR="00FE2E5F" w:rsidRPr="00FE2E5F">
        <w:rPr>
          <w:rFonts w:hint="cs"/>
          <w:cs/>
        </w:rPr>
        <w:t>विस्तारित</w:t>
      </w:r>
      <w:r w:rsidR="00FE2E5F" w:rsidRPr="00FE2E5F">
        <w:rPr>
          <w:cs/>
        </w:rPr>
        <w:t xml:space="preserve"> </w:t>
      </w:r>
      <w:r w:rsidR="00FE2E5F" w:rsidRPr="00FE2E5F">
        <w:rPr>
          <w:rFonts w:hint="cs"/>
          <w:cs/>
        </w:rPr>
        <w:t>किया।</w:t>
      </w:r>
    </w:p>
    <w:p w14:paraId="4441FE6A" w14:textId="6394AE79" w:rsidR="00385969" w:rsidRDefault="00B21A68" w:rsidP="00FE2E5F">
      <w:pPr>
        <w:pStyle w:val="BodyText0"/>
      </w:pPr>
      <w:r>
        <w:rPr>
          <w:cs/>
        </w:rPr>
        <mc:AlternateContent>
          <mc:Choice Requires="wps">
            <w:drawing>
              <wp:anchor distT="0" distB="0" distL="114300" distR="114300" simplePos="0" relativeHeight="251854848" behindDoc="0" locked="1" layoutInCell="1" allowOverlap="1" wp14:anchorId="59F63A1D" wp14:editId="4C9E1587">
                <wp:simplePos x="0" y="0"/>
                <wp:positionH relativeFrom="leftMargin">
                  <wp:posOffset>419100</wp:posOffset>
                </wp:positionH>
                <wp:positionV relativeFrom="line">
                  <wp:posOffset>0</wp:posOffset>
                </wp:positionV>
                <wp:extent cx="356235" cy="356235"/>
                <wp:effectExtent l="0" t="0" r="0" b="0"/>
                <wp:wrapNone/>
                <wp:docPr id="103"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C3EA2C" w14:textId="7BD8E1A0" w:rsidR="00627D69" w:rsidRPr="00A535F7" w:rsidRDefault="00627D69" w:rsidP="00627D69">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63A1D"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BAwqUpAgAATwQAAA4AAAAAAAAAAAAAAAAALgIAAGRycy9lMm9E&#10;b2MueG1sUEsBAi0AFAAGAAgAAAAhAI1nQ9zcAAAABgEAAA8AAAAAAAAAAAAAAAAAgwQAAGRycy9k&#10;b3ducmV2LnhtbFBLBQYAAAAABAAEAPMAAACMBQAAAAA=&#10;" filled="f" stroked="f" strokeweight=".5pt">
                <v:textbox inset="0,0,0,0">
                  <w:txbxContent>
                    <w:p w14:paraId="4EC3EA2C" w14:textId="7BD8E1A0" w:rsidR="00627D69" w:rsidRPr="00A535F7" w:rsidRDefault="00627D69" w:rsidP="00627D69">
                      <w:pPr>
                        <w:pStyle w:val="ParaNumbering"/>
                      </w:pPr>
                      <w:r>
                        <w:t>094</w:t>
                      </w:r>
                    </w:p>
                  </w:txbxContent>
                </v:textbox>
                <w10:wrap anchorx="margin" anchory="line"/>
                <w10:anchorlock/>
              </v:shape>
            </w:pict>
          </mc:Fallback>
        </mc:AlternateContent>
      </w:r>
      <w:r w:rsidR="00FE2E5F" w:rsidRPr="00FE2E5F">
        <w:rPr>
          <w:rFonts w:hint="cs"/>
          <w:cs/>
        </w:rPr>
        <w:t>मत्ती</w:t>
      </w:r>
      <w:r w:rsidR="00FE2E5F" w:rsidRPr="00FE2E5F">
        <w:rPr>
          <w:cs/>
        </w:rPr>
        <w:t xml:space="preserve"> 12:28-29 </w:t>
      </w:r>
      <w:r w:rsidR="00FE2E5F" w:rsidRPr="00FE2E5F">
        <w:rPr>
          <w:rFonts w:hint="cs"/>
          <w:cs/>
        </w:rPr>
        <w:t>में</w:t>
      </w:r>
      <w:r w:rsidR="00FE2E5F" w:rsidRPr="00FE2E5F">
        <w:t xml:space="preserve">, </w:t>
      </w:r>
      <w:r w:rsidR="00FE2E5F" w:rsidRPr="00FE2E5F">
        <w:rPr>
          <w:rFonts w:hint="cs"/>
          <w:cs/>
        </w:rPr>
        <w:t>यीशु</w:t>
      </w:r>
      <w:r w:rsidR="00FE2E5F" w:rsidRPr="00FE2E5F">
        <w:rPr>
          <w:cs/>
        </w:rPr>
        <w:t xml:space="preserve"> </w:t>
      </w:r>
      <w:r w:rsidR="00FE2E5F" w:rsidRPr="00FE2E5F">
        <w:rPr>
          <w:rFonts w:hint="cs"/>
          <w:cs/>
        </w:rPr>
        <w:t>स्वयं</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रणनीति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व्याख्या</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जब</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कहता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p>
    <w:p w14:paraId="08F17738" w14:textId="27C5F094" w:rsidR="00385969" w:rsidRDefault="00B21A68" w:rsidP="00FE2E5F">
      <w:pPr>
        <w:pStyle w:val="Quotations"/>
      </w:pPr>
      <w:r>
        <w:rPr>
          <w:cs/>
        </w:rPr>
        <mc:AlternateContent>
          <mc:Choice Requires="wps">
            <w:drawing>
              <wp:anchor distT="0" distB="0" distL="114300" distR="114300" simplePos="0" relativeHeight="251856896" behindDoc="0" locked="1" layoutInCell="1" allowOverlap="1" wp14:anchorId="6FAB1968" wp14:editId="05D80E02">
                <wp:simplePos x="0" y="0"/>
                <wp:positionH relativeFrom="leftMargin">
                  <wp:posOffset>419100</wp:posOffset>
                </wp:positionH>
                <wp:positionV relativeFrom="line">
                  <wp:posOffset>0</wp:posOffset>
                </wp:positionV>
                <wp:extent cx="356235" cy="356235"/>
                <wp:effectExtent l="0" t="0" r="0" b="0"/>
                <wp:wrapNone/>
                <wp:docPr id="104"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D9058A" w14:textId="2C5F4069" w:rsidR="00627D69" w:rsidRPr="00A535F7" w:rsidRDefault="00627D69" w:rsidP="00627D69">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B1968"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QhHMCgCAABPBAAADgAAAAAAAAAAAAAAAAAuAgAAZHJzL2Uyb0Rv&#10;Yy54bWxQSwECLQAUAAYACAAAACEAjWdD3NwAAAAGAQAADwAAAAAAAAAAAAAAAACCBAAAZHJzL2Rv&#10;d25yZXYueG1sUEsFBgAAAAAEAAQA8wAAAIsFAAAAAA==&#10;" filled="f" stroked="f" strokeweight=".5pt">
                <v:textbox inset="0,0,0,0">
                  <w:txbxContent>
                    <w:p w14:paraId="2ED9058A" w14:textId="2C5F4069" w:rsidR="00627D69" w:rsidRPr="00A535F7" w:rsidRDefault="00627D69" w:rsidP="00627D69">
                      <w:pPr>
                        <w:pStyle w:val="ParaNumbering"/>
                      </w:pPr>
                      <w:r>
                        <w:t>095</w:t>
                      </w:r>
                    </w:p>
                  </w:txbxContent>
                </v:textbox>
                <w10:wrap anchorx="margin" anchory="line"/>
                <w10:anchorlock/>
              </v:shape>
            </w:pict>
          </mc:Fallback>
        </mc:AlternateContent>
      </w:r>
      <w:r w:rsidR="00FE2E5F" w:rsidRPr="00FE2E5F">
        <w:rPr>
          <w:rFonts w:hint="cs"/>
          <w:cs/>
        </w:rPr>
        <w:t>यदि</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आत्मा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सहायता</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दुष्टात्माओं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निकालता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तो</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तुम्हारे</w:t>
      </w:r>
      <w:r w:rsidR="00FE2E5F" w:rsidRPr="00FE2E5F">
        <w:rPr>
          <w:cs/>
        </w:rPr>
        <w:t xml:space="preserve"> </w:t>
      </w:r>
      <w:r w:rsidR="00FE2E5F" w:rsidRPr="00FE2E5F">
        <w:rPr>
          <w:rFonts w:hint="cs"/>
          <w:cs/>
        </w:rPr>
        <w:t>पास</w:t>
      </w:r>
      <w:r w:rsidR="00FE2E5F" w:rsidRPr="00FE2E5F">
        <w:rPr>
          <w:cs/>
        </w:rPr>
        <w:t xml:space="preserve"> </w:t>
      </w:r>
      <w:r w:rsidR="00FE2E5F" w:rsidRPr="00FE2E5F">
        <w:rPr>
          <w:rFonts w:hint="cs"/>
          <w:cs/>
        </w:rPr>
        <w:t>आ</w:t>
      </w:r>
      <w:r w:rsidR="00FE2E5F" w:rsidRPr="00FE2E5F">
        <w:rPr>
          <w:cs/>
        </w:rPr>
        <w:t xml:space="preserve"> </w:t>
      </w:r>
      <w:r w:rsidR="00FE2E5F" w:rsidRPr="00FE2E5F">
        <w:rPr>
          <w:rFonts w:hint="cs"/>
          <w:cs/>
        </w:rPr>
        <w:t>पहुँचा</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या</w:t>
      </w:r>
      <w:r w:rsidR="00FE2E5F" w:rsidRPr="00FE2E5F">
        <w:rPr>
          <w:cs/>
        </w:rPr>
        <w:t xml:space="preserve"> </w:t>
      </w:r>
      <w:r w:rsidR="00FE2E5F" w:rsidRPr="00FE2E5F">
        <w:rPr>
          <w:rFonts w:hint="cs"/>
          <w:cs/>
        </w:rPr>
        <w:t>कैसे</w:t>
      </w:r>
      <w:r w:rsidR="00FE2E5F" w:rsidRPr="00FE2E5F">
        <w:rPr>
          <w:cs/>
        </w:rPr>
        <w:t xml:space="preserve"> </w:t>
      </w:r>
      <w:r w:rsidR="00FE2E5F" w:rsidRPr="00FE2E5F">
        <w:rPr>
          <w:rFonts w:hint="cs"/>
          <w:cs/>
        </w:rPr>
        <w:t>कोई</w:t>
      </w:r>
      <w:r w:rsidR="00FE2E5F" w:rsidRPr="00FE2E5F">
        <w:rPr>
          <w:cs/>
        </w:rPr>
        <w:t xml:space="preserve"> </w:t>
      </w:r>
      <w:r w:rsidR="00FE2E5F" w:rsidRPr="00FE2E5F">
        <w:rPr>
          <w:rFonts w:hint="cs"/>
          <w:cs/>
        </w:rPr>
        <w:t>मनुष्य</w:t>
      </w:r>
      <w:r w:rsidR="00FE2E5F" w:rsidRPr="00FE2E5F">
        <w:rPr>
          <w:cs/>
        </w:rPr>
        <w:t xml:space="preserve"> </w:t>
      </w:r>
      <w:r w:rsidR="00FE2E5F" w:rsidRPr="00FE2E5F">
        <w:rPr>
          <w:rFonts w:hint="cs"/>
          <w:cs/>
        </w:rPr>
        <w:t>किसी</w:t>
      </w:r>
      <w:r w:rsidR="00FE2E5F" w:rsidRPr="00FE2E5F">
        <w:rPr>
          <w:cs/>
        </w:rPr>
        <w:t xml:space="preserve"> </w:t>
      </w:r>
      <w:r w:rsidR="00FE2E5F" w:rsidRPr="00FE2E5F">
        <w:rPr>
          <w:rFonts w:hint="cs"/>
          <w:cs/>
        </w:rPr>
        <w:t>बलवन्त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घर</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घुसकर</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माल</w:t>
      </w:r>
      <w:r w:rsidR="00FE2E5F" w:rsidRPr="00FE2E5F">
        <w:rPr>
          <w:cs/>
        </w:rPr>
        <w:t xml:space="preserve"> </w:t>
      </w:r>
      <w:r w:rsidR="00FE2E5F" w:rsidRPr="00FE2E5F">
        <w:rPr>
          <w:rFonts w:hint="cs"/>
          <w:cs/>
        </w:rPr>
        <w:t>लूट</w:t>
      </w:r>
      <w:r w:rsidR="00FE2E5F" w:rsidRPr="00FE2E5F">
        <w:rPr>
          <w:cs/>
        </w:rPr>
        <w:t xml:space="preserve"> </w:t>
      </w:r>
      <w:r w:rsidR="00FE2E5F" w:rsidRPr="00FE2E5F">
        <w:rPr>
          <w:rFonts w:hint="cs"/>
          <w:cs/>
        </w:rPr>
        <w:t>सकता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जब</w:t>
      </w:r>
      <w:r w:rsidR="00FE2E5F" w:rsidRPr="00FE2E5F">
        <w:rPr>
          <w:cs/>
        </w:rPr>
        <w:t xml:space="preserve"> </w:t>
      </w:r>
      <w:r w:rsidR="00FE2E5F" w:rsidRPr="00FE2E5F">
        <w:rPr>
          <w:rFonts w:hint="cs"/>
          <w:cs/>
        </w:rPr>
        <w:t>तक</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पहिले</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बलवन्त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बान्ध</w:t>
      </w:r>
      <w:r w:rsidR="00FE2E5F" w:rsidRPr="00FE2E5F">
        <w:rPr>
          <w:cs/>
        </w:rPr>
        <w:t xml:space="preserve"> </w:t>
      </w:r>
      <w:r w:rsidR="00FE2E5F" w:rsidRPr="00FE2E5F">
        <w:rPr>
          <w:rFonts w:hint="cs"/>
          <w:cs/>
        </w:rPr>
        <w:t>ले</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तब</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घर</w:t>
      </w:r>
      <w:r w:rsidR="00FE2E5F" w:rsidRPr="00FE2E5F">
        <w:rPr>
          <w:cs/>
        </w:rPr>
        <w:t xml:space="preserve"> </w:t>
      </w:r>
      <w:r w:rsidR="00FE2E5F" w:rsidRPr="00FE2E5F">
        <w:rPr>
          <w:rFonts w:hint="cs"/>
          <w:cs/>
        </w:rPr>
        <w:t>लूट</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मत्ती</w:t>
      </w:r>
      <w:r w:rsidR="00FE2E5F" w:rsidRPr="00FE2E5F">
        <w:rPr>
          <w:cs/>
        </w:rPr>
        <w:t xml:space="preserve"> 12:28-29)</w:t>
      </w:r>
      <w:r w:rsidR="00FE2E5F" w:rsidRPr="00FE2E5F">
        <w:rPr>
          <w:rFonts w:hint="cs"/>
          <w:cs/>
        </w:rPr>
        <w:t>।</w:t>
      </w:r>
    </w:p>
    <w:p w14:paraId="3E31CC47" w14:textId="50B24CB1" w:rsidR="00FE2E5F" w:rsidRPr="00FE2E5F" w:rsidRDefault="00B21A68" w:rsidP="00FE2E5F">
      <w:pPr>
        <w:pStyle w:val="BodyText0"/>
      </w:pPr>
      <w:r>
        <w:rPr>
          <w:cs/>
        </w:rPr>
        <mc:AlternateContent>
          <mc:Choice Requires="wps">
            <w:drawing>
              <wp:anchor distT="0" distB="0" distL="114300" distR="114300" simplePos="0" relativeHeight="251858944" behindDoc="0" locked="1" layoutInCell="1" allowOverlap="1" wp14:anchorId="633502BB" wp14:editId="53CD4B8C">
                <wp:simplePos x="0" y="0"/>
                <wp:positionH relativeFrom="leftMargin">
                  <wp:posOffset>419100</wp:posOffset>
                </wp:positionH>
                <wp:positionV relativeFrom="line">
                  <wp:posOffset>0</wp:posOffset>
                </wp:positionV>
                <wp:extent cx="356235" cy="356235"/>
                <wp:effectExtent l="0" t="0" r="0" b="0"/>
                <wp:wrapNone/>
                <wp:docPr id="105"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5D9D05" w14:textId="0632D21A" w:rsidR="00627D69" w:rsidRPr="00A535F7" w:rsidRDefault="00627D69" w:rsidP="00627D69">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502BB"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NKI8JwIAAE8EAAAOAAAAAAAAAAAAAAAAAC4CAABkcnMvZTJvRG9j&#10;LnhtbFBLAQItABQABgAIAAAAIQCNZ0Pc3AAAAAYBAAAPAAAAAAAAAAAAAAAAAIEEAABkcnMvZG93&#10;bnJldi54bWxQSwUGAAAAAAQABADzAAAAigUAAAAA&#10;" filled="f" stroked="f" strokeweight=".5pt">
                <v:textbox inset="0,0,0,0">
                  <w:txbxContent>
                    <w:p w14:paraId="185D9D05" w14:textId="0632D21A" w:rsidR="00627D69" w:rsidRPr="00A535F7" w:rsidRDefault="00627D69" w:rsidP="00627D69">
                      <w:pPr>
                        <w:pStyle w:val="ParaNumbering"/>
                      </w:pPr>
                      <w:r>
                        <w:t>096</w:t>
                      </w:r>
                    </w:p>
                  </w:txbxContent>
                </v:textbox>
                <w10:wrap anchorx="margin" anchory="line"/>
                <w10:anchorlock/>
              </v:shape>
            </w:pict>
          </mc:Fallback>
        </mc:AlternateContent>
      </w:r>
      <w:r w:rsidR="00FE2E5F" w:rsidRPr="00FE2E5F">
        <w:rPr>
          <w:rFonts w:hint="cs"/>
          <w:cs/>
        </w:rPr>
        <w:t>यीशु</w:t>
      </w:r>
      <w:r w:rsidR="00FE2E5F" w:rsidRPr="00FE2E5F">
        <w:rPr>
          <w:cs/>
        </w:rPr>
        <w:t xml:space="preserve"> </w:t>
      </w:r>
      <w:r w:rsidR="00FE2E5F" w:rsidRPr="00FE2E5F">
        <w:rPr>
          <w:rFonts w:hint="cs"/>
          <w:cs/>
        </w:rPr>
        <w:t>आया</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उसने</w:t>
      </w:r>
      <w:r w:rsidR="00FE2E5F" w:rsidRPr="00FE2E5F">
        <w:rPr>
          <w:cs/>
        </w:rPr>
        <w:t xml:space="preserve"> </w:t>
      </w:r>
      <w:r w:rsidR="00FE2E5F" w:rsidRPr="00FE2E5F">
        <w:rPr>
          <w:rFonts w:hint="cs"/>
          <w:cs/>
        </w:rPr>
        <w:t>दुष्टआत्माओं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बान्ध</w:t>
      </w:r>
      <w:r w:rsidR="00FE2E5F" w:rsidRPr="00FE2E5F">
        <w:rPr>
          <w:cs/>
        </w:rPr>
        <w:t xml:space="preserve"> </w:t>
      </w:r>
      <w:r w:rsidR="00FE2E5F" w:rsidRPr="00FE2E5F">
        <w:rPr>
          <w:rFonts w:hint="cs"/>
          <w:cs/>
        </w:rPr>
        <w:t>लिया</w:t>
      </w:r>
      <w:r w:rsidR="00FE2E5F" w:rsidRPr="00FE2E5F">
        <w:rPr>
          <w:cs/>
        </w:rPr>
        <w:t xml:space="preserve"> </w:t>
      </w:r>
      <w:r w:rsidR="00FE2E5F" w:rsidRPr="00FE2E5F">
        <w:rPr>
          <w:rFonts w:hint="cs"/>
          <w:cs/>
        </w:rPr>
        <w:t>या</w:t>
      </w:r>
      <w:r w:rsidR="00FE2E5F" w:rsidRPr="00FE2E5F">
        <w:rPr>
          <w:cs/>
        </w:rPr>
        <w:t xml:space="preserve"> "</w:t>
      </w:r>
      <w:r w:rsidR="00FE2E5F" w:rsidRPr="00FE2E5F">
        <w:rPr>
          <w:rFonts w:hint="cs"/>
          <w:cs/>
        </w:rPr>
        <w:t>बलवन्त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बान्ध</w:t>
      </w:r>
      <w:r w:rsidR="00FE2E5F" w:rsidRPr="00FE2E5F">
        <w:rPr>
          <w:cs/>
        </w:rPr>
        <w:t>" [</w:t>
      </w:r>
      <w:r w:rsidR="00FE2E5F" w:rsidRPr="00FE2E5F">
        <w:rPr>
          <w:rFonts w:hint="cs"/>
          <w:cs/>
        </w:rPr>
        <w:t>लिया</w:t>
      </w:r>
      <w:r w:rsidR="00FE2E5F" w:rsidRPr="00FE2E5F">
        <w:rPr>
          <w:cs/>
        </w:rPr>
        <w:t xml:space="preserve">] </w:t>
      </w:r>
      <w:r w:rsidR="00FE2E5F" w:rsidRPr="00FE2E5F">
        <w:rPr>
          <w:rFonts w:hint="cs"/>
          <w:cs/>
        </w:rPr>
        <w:t>ताकि</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घर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लूट</w:t>
      </w:r>
      <w:r w:rsidR="00FE2E5F" w:rsidRPr="00FE2E5F">
        <w:rPr>
          <w:cs/>
        </w:rPr>
        <w:t xml:space="preserve">" </w:t>
      </w:r>
      <w:r w:rsidR="00FE2E5F" w:rsidRPr="00FE2E5F">
        <w:rPr>
          <w:rFonts w:hint="cs"/>
          <w:cs/>
        </w:rPr>
        <w:t>ले।</w:t>
      </w:r>
      <w:r w:rsidR="00FE2E5F" w:rsidRPr="00FE2E5F">
        <w:rPr>
          <w:cs/>
        </w:rPr>
        <w:t xml:space="preserve"> </w:t>
      </w:r>
      <w:r w:rsidR="00FE2E5F" w:rsidRPr="00FE2E5F">
        <w:rPr>
          <w:rFonts w:hint="cs"/>
          <w:cs/>
        </w:rPr>
        <w:t>दूसरे</w:t>
      </w:r>
      <w:r w:rsidR="00FE2E5F" w:rsidRPr="00FE2E5F">
        <w:rPr>
          <w:cs/>
        </w:rPr>
        <w:t xml:space="preserve"> </w:t>
      </w:r>
      <w:r w:rsidR="00FE2E5F" w:rsidRPr="00FE2E5F">
        <w:rPr>
          <w:rFonts w:hint="cs"/>
          <w:cs/>
        </w:rPr>
        <w:t>शब्दों</w:t>
      </w:r>
      <w:r w:rsidR="00FE2E5F" w:rsidRPr="00FE2E5F">
        <w:rPr>
          <w:cs/>
        </w:rPr>
        <w:t xml:space="preserve"> </w:t>
      </w:r>
      <w:r w:rsidR="00FE2E5F" w:rsidRPr="00FE2E5F">
        <w:rPr>
          <w:rFonts w:hint="cs"/>
          <w:cs/>
        </w:rPr>
        <w:t>में</w:t>
      </w:r>
      <w:r w:rsidR="00FE2E5F" w:rsidRPr="00FE2E5F">
        <w:t xml:space="preserve">, </w:t>
      </w:r>
      <w:r w:rsidR="00FE2E5F" w:rsidRPr="00FE2E5F">
        <w:rPr>
          <w:rFonts w:hint="cs"/>
          <w:cs/>
        </w:rPr>
        <w:t>यीशु</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दुष्टआत्माओं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बाहर</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उन्हें</w:t>
      </w:r>
      <w:r w:rsidR="00FE2E5F" w:rsidRPr="00FE2E5F">
        <w:rPr>
          <w:cs/>
        </w:rPr>
        <w:t xml:space="preserve"> </w:t>
      </w:r>
      <w:r w:rsidR="00FE2E5F" w:rsidRPr="00FE2E5F">
        <w:rPr>
          <w:rFonts w:hint="cs"/>
          <w:cs/>
        </w:rPr>
        <w:t>स्वतन्त्र</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दुष्टआत्माओं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अधीन</w:t>
      </w:r>
      <w:r w:rsidR="00FE2E5F" w:rsidRPr="00FE2E5F">
        <w:rPr>
          <w:cs/>
        </w:rPr>
        <w:t xml:space="preserve"> </w:t>
      </w:r>
      <w:r w:rsidR="00FE2E5F" w:rsidRPr="00FE2E5F">
        <w:rPr>
          <w:rFonts w:hint="cs"/>
          <w:cs/>
        </w:rPr>
        <w:t>थे।</w:t>
      </w:r>
    </w:p>
    <w:p w14:paraId="246C6E16" w14:textId="5CCD1C2A" w:rsidR="00385969" w:rsidRDefault="00B21A68" w:rsidP="00FE2E5F">
      <w:pPr>
        <w:pStyle w:val="BodyText0"/>
      </w:pPr>
      <w:r>
        <w:rPr>
          <w:cs/>
        </w:rPr>
        <mc:AlternateContent>
          <mc:Choice Requires="wps">
            <w:drawing>
              <wp:anchor distT="0" distB="0" distL="114300" distR="114300" simplePos="0" relativeHeight="251860992" behindDoc="0" locked="1" layoutInCell="1" allowOverlap="1" wp14:anchorId="43BE5A17" wp14:editId="19D32208">
                <wp:simplePos x="0" y="0"/>
                <wp:positionH relativeFrom="leftMargin">
                  <wp:posOffset>419100</wp:posOffset>
                </wp:positionH>
                <wp:positionV relativeFrom="line">
                  <wp:posOffset>0</wp:posOffset>
                </wp:positionV>
                <wp:extent cx="356235" cy="356235"/>
                <wp:effectExtent l="0" t="0" r="0" b="0"/>
                <wp:wrapNone/>
                <wp:docPr id="106"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7B6997" w14:textId="2E4F2BD0" w:rsidR="00627D69" w:rsidRPr="00A535F7" w:rsidRDefault="00627D69" w:rsidP="00627D69">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E5A17"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1RB4AmAgAAUAQAAA4AAAAAAAAAAAAAAAAALgIAAGRycy9lMm9Eb2Mu&#10;eG1sUEsBAi0AFAAGAAgAAAAhAI1nQ9zcAAAABgEAAA8AAAAAAAAAAAAAAAAAgAQAAGRycy9kb3du&#10;cmV2LnhtbFBLBQYAAAAABAAEAPMAAACJBQAAAAA=&#10;" filled="f" stroked="f" strokeweight=".5pt">
                <v:textbox inset="0,0,0,0">
                  <w:txbxContent>
                    <w:p w14:paraId="7A7B6997" w14:textId="2E4F2BD0" w:rsidR="00627D69" w:rsidRPr="00A535F7" w:rsidRDefault="00627D69" w:rsidP="00627D69">
                      <w:pPr>
                        <w:pStyle w:val="ParaNumbering"/>
                      </w:pPr>
                      <w:r>
                        <w:t>097</w:t>
                      </w:r>
                    </w:p>
                  </w:txbxContent>
                </v:textbox>
                <w10:wrap anchorx="margin" anchory="line"/>
                <w10:anchorlock/>
              </v:shape>
            </w:pict>
          </mc:Fallback>
        </mc:AlternateContent>
      </w:r>
      <w:r w:rsidR="00FE2E5F" w:rsidRPr="00FE2E5F">
        <w:rPr>
          <w:rFonts w:hint="cs"/>
          <w:cs/>
        </w:rPr>
        <w:t>हम</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द्वि</w:t>
      </w:r>
      <w:r w:rsidR="00FE2E5F" w:rsidRPr="00FE2E5F">
        <w:rPr>
          <w:cs/>
        </w:rPr>
        <w:t>-</w:t>
      </w:r>
      <w:r w:rsidR="00FE2E5F" w:rsidRPr="00FE2E5F">
        <w:rPr>
          <w:rFonts w:hint="cs"/>
          <w:cs/>
        </w:rPr>
        <w:t>स्तरीय</w:t>
      </w:r>
      <w:r w:rsidR="00FE2E5F" w:rsidRPr="00FE2E5F">
        <w:rPr>
          <w:cs/>
        </w:rPr>
        <w:t xml:space="preserve"> </w:t>
      </w:r>
      <w:r w:rsidR="00FE2E5F" w:rsidRPr="00FE2E5F">
        <w:rPr>
          <w:rFonts w:hint="cs"/>
          <w:cs/>
        </w:rPr>
        <w:t>रणनीति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यूहन्ना</w:t>
      </w:r>
      <w:r w:rsidR="00FE2E5F" w:rsidRPr="00FE2E5F">
        <w:rPr>
          <w:cs/>
        </w:rPr>
        <w:t xml:space="preserve"> 12:31-32 </w:t>
      </w:r>
      <w:r w:rsidR="00FE2E5F" w:rsidRPr="00FE2E5F">
        <w:rPr>
          <w:rFonts w:hint="cs"/>
          <w:cs/>
        </w:rPr>
        <w:t>जैसे</w:t>
      </w:r>
      <w:r w:rsidR="00FE2E5F" w:rsidRPr="00FE2E5F">
        <w:rPr>
          <w:cs/>
        </w:rPr>
        <w:t xml:space="preserve"> </w:t>
      </w:r>
      <w:r w:rsidR="00FE2E5F" w:rsidRPr="00FE2E5F">
        <w:rPr>
          <w:rFonts w:hint="cs"/>
          <w:cs/>
        </w:rPr>
        <w:t>स्थानों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देख</w:t>
      </w:r>
      <w:r w:rsidR="00FE2E5F" w:rsidRPr="00FE2E5F">
        <w:rPr>
          <w:cs/>
        </w:rPr>
        <w:t xml:space="preserve"> </w:t>
      </w:r>
      <w:r w:rsidR="00FE2E5F" w:rsidRPr="00FE2E5F">
        <w:rPr>
          <w:rFonts w:hint="cs"/>
          <w:cs/>
        </w:rPr>
        <w:t>सकते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जहाँ</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ऐसा</w:t>
      </w:r>
      <w:r w:rsidR="00FE2E5F" w:rsidRPr="00FE2E5F">
        <w:rPr>
          <w:cs/>
        </w:rPr>
        <w:t xml:space="preserve"> </w:t>
      </w:r>
      <w:r w:rsidR="00FE2E5F" w:rsidRPr="00FE2E5F">
        <w:rPr>
          <w:rFonts w:hint="cs"/>
          <w:cs/>
        </w:rPr>
        <w:t>कहा</w:t>
      </w:r>
      <w:r w:rsidR="00FE2E5F" w:rsidRPr="00FE2E5F">
        <w:rPr>
          <w:cs/>
        </w:rPr>
        <w:t xml:space="preserve"> </w:t>
      </w:r>
      <w:r w:rsidR="00FE2E5F" w:rsidRPr="00FE2E5F">
        <w:rPr>
          <w:rFonts w:hint="cs"/>
          <w:cs/>
        </w:rPr>
        <w:t>कि</w:t>
      </w:r>
      <w:r w:rsidR="00FE2E5F" w:rsidRPr="00FE2E5F">
        <w:rPr>
          <w:cs/>
        </w:rPr>
        <w:t>:</w:t>
      </w:r>
    </w:p>
    <w:p w14:paraId="0C14A0BF" w14:textId="6C225F16" w:rsidR="00385969" w:rsidRDefault="00B21A68" w:rsidP="00FE2E5F">
      <w:pPr>
        <w:pStyle w:val="Quotations"/>
      </w:pPr>
      <w:r>
        <w:rPr>
          <w:cs/>
        </w:rPr>
        <mc:AlternateContent>
          <mc:Choice Requires="wps">
            <w:drawing>
              <wp:anchor distT="0" distB="0" distL="114300" distR="114300" simplePos="0" relativeHeight="251863040" behindDoc="0" locked="1" layoutInCell="1" allowOverlap="1" wp14:anchorId="7DA6AEBF" wp14:editId="473D6832">
                <wp:simplePos x="0" y="0"/>
                <wp:positionH relativeFrom="leftMargin">
                  <wp:posOffset>419100</wp:posOffset>
                </wp:positionH>
                <wp:positionV relativeFrom="line">
                  <wp:posOffset>0</wp:posOffset>
                </wp:positionV>
                <wp:extent cx="356235" cy="356235"/>
                <wp:effectExtent l="0" t="0" r="0" b="0"/>
                <wp:wrapNone/>
                <wp:docPr id="107"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0D7199" w14:textId="40CBBCA4" w:rsidR="00627D69" w:rsidRPr="00A535F7" w:rsidRDefault="00627D69" w:rsidP="00627D69">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6AEBF"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0XKbImAgAAUAQAAA4AAAAAAAAAAAAAAAAALgIAAGRycy9lMm9Eb2Mu&#10;eG1sUEsBAi0AFAAGAAgAAAAhAI1nQ9zcAAAABgEAAA8AAAAAAAAAAAAAAAAAgAQAAGRycy9kb3du&#10;cmV2LnhtbFBLBQYAAAAABAAEAPMAAACJBQAAAAA=&#10;" filled="f" stroked="f" strokeweight=".5pt">
                <v:textbox inset="0,0,0,0">
                  <w:txbxContent>
                    <w:p w14:paraId="670D7199" w14:textId="40CBBCA4" w:rsidR="00627D69" w:rsidRPr="00A535F7" w:rsidRDefault="00627D69" w:rsidP="00627D69">
                      <w:pPr>
                        <w:pStyle w:val="ParaNumbering"/>
                      </w:pPr>
                      <w:r>
                        <w:t>098</w:t>
                      </w:r>
                    </w:p>
                  </w:txbxContent>
                </v:textbox>
                <w10:wrap anchorx="margin" anchory="line"/>
                <w10:anchorlock/>
              </v:shape>
            </w:pict>
          </mc:Fallback>
        </mc:AlternateContent>
      </w:r>
      <w:r w:rsidR="00FE2E5F" w:rsidRPr="00FE2E5F">
        <w:rPr>
          <w:rFonts w:hint="cs"/>
          <w:cs/>
        </w:rPr>
        <w:t>अब</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जगत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न्याय</w:t>
      </w:r>
      <w:r w:rsidR="00FE2E5F" w:rsidRPr="00FE2E5F">
        <w:rPr>
          <w:cs/>
        </w:rPr>
        <w:t xml:space="preserve"> </w:t>
      </w:r>
      <w:r w:rsidR="00FE2E5F" w:rsidRPr="00FE2E5F">
        <w:rPr>
          <w:rFonts w:hint="cs"/>
          <w:cs/>
        </w:rPr>
        <w:t>होता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अब</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जगत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सरदार</w:t>
      </w:r>
      <w:r w:rsidR="00FE2E5F" w:rsidRPr="00FE2E5F">
        <w:rPr>
          <w:cs/>
        </w:rPr>
        <w:t xml:space="preserve"> </w:t>
      </w:r>
      <w:r w:rsidR="00FE2E5F" w:rsidRPr="00FE2E5F">
        <w:rPr>
          <w:rFonts w:hint="cs"/>
          <w:cs/>
        </w:rPr>
        <w:t>निकाल</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जाएगा।</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यदि</w:t>
      </w:r>
      <w:r w:rsidR="00FE2E5F" w:rsidRPr="00FE2E5F">
        <w:rPr>
          <w:cs/>
        </w:rPr>
        <w:t xml:space="preserve"> </w:t>
      </w:r>
      <w:r w:rsidR="00FE2E5F" w:rsidRPr="00FE2E5F">
        <w:rPr>
          <w:rFonts w:hint="cs"/>
          <w:cs/>
        </w:rPr>
        <w:t>पृथ्वी</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ऊँचे</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चढ़ाया</w:t>
      </w:r>
      <w:r w:rsidR="00FE2E5F" w:rsidRPr="00FE2E5F">
        <w:rPr>
          <w:cs/>
        </w:rPr>
        <w:t xml:space="preserve"> </w:t>
      </w:r>
      <w:r w:rsidR="00FE2E5F" w:rsidRPr="00FE2E5F">
        <w:rPr>
          <w:rFonts w:hint="cs"/>
          <w:cs/>
        </w:rPr>
        <w:t>जाऊँगा</w:t>
      </w:r>
      <w:r w:rsidR="00FE2E5F" w:rsidRPr="00FE2E5F">
        <w:t xml:space="preserve">, </w:t>
      </w:r>
      <w:r w:rsidR="00FE2E5F" w:rsidRPr="00FE2E5F">
        <w:rPr>
          <w:rFonts w:hint="cs"/>
          <w:cs/>
        </w:rPr>
        <w:t>तो</w:t>
      </w:r>
      <w:r w:rsidR="00FE2E5F" w:rsidRPr="00FE2E5F">
        <w:rPr>
          <w:cs/>
        </w:rPr>
        <w:t xml:space="preserve"> </w:t>
      </w:r>
      <w:r w:rsidR="00FE2E5F" w:rsidRPr="00FE2E5F">
        <w:rPr>
          <w:rFonts w:hint="cs"/>
          <w:cs/>
        </w:rPr>
        <w:t>सब</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पास</w:t>
      </w:r>
      <w:r w:rsidR="00FE2E5F" w:rsidRPr="00FE2E5F">
        <w:rPr>
          <w:cs/>
        </w:rPr>
        <w:t xml:space="preserve"> </w:t>
      </w:r>
      <w:r w:rsidR="00FE2E5F" w:rsidRPr="00FE2E5F">
        <w:rPr>
          <w:rFonts w:hint="cs"/>
          <w:cs/>
        </w:rPr>
        <w:t>खीचूँगा</w:t>
      </w:r>
      <w:r w:rsidR="00FE2E5F" w:rsidRPr="00FE2E5F">
        <w:rPr>
          <w:cs/>
        </w:rPr>
        <w:t xml:space="preserve"> (</w:t>
      </w:r>
      <w:r w:rsidR="00FE2E5F" w:rsidRPr="00FE2E5F">
        <w:rPr>
          <w:rFonts w:hint="cs"/>
          <w:cs/>
        </w:rPr>
        <w:t>यूहन्ना</w:t>
      </w:r>
      <w:r w:rsidR="00FE2E5F" w:rsidRPr="00FE2E5F">
        <w:rPr>
          <w:cs/>
        </w:rPr>
        <w:t xml:space="preserve"> 12:31-32)</w:t>
      </w:r>
      <w:r w:rsidR="00FE2E5F" w:rsidRPr="00FE2E5F">
        <w:rPr>
          <w:rFonts w:hint="cs"/>
          <w:cs/>
        </w:rPr>
        <w:t>।</w:t>
      </w:r>
    </w:p>
    <w:p w14:paraId="594FEF79" w14:textId="46DABD29" w:rsidR="00385969" w:rsidRDefault="00B21A68" w:rsidP="00FE2E5F">
      <w:pPr>
        <w:pStyle w:val="BodyText0"/>
        <w:rPr>
          <w:cs/>
        </w:rPr>
      </w:pPr>
      <w:r>
        <w:rPr>
          <w:cs/>
        </w:rPr>
        <mc:AlternateContent>
          <mc:Choice Requires="wps">
            <w:drawing>
              <wp:anchor distT="0" distB="0" distL="114300" distR="114300" simplePos="0" relativeHeight="251865088" behindDoc="0" locked="1" layoutInCell="1" allowOverlap="1" wp14:anchorId="5097A2A3" wp14:editId="029FCB0D">
                <wp:simplePos x="0" y="0"/>
                <wp:positionH relativeFrom="leftMargin">
                  <wp:posOffset>419100</wp:posOffset>
                </wp:positionH>
                <wp:positionV relativeFrom="line">
                  <wp:posOffset>0</wp:posOffset>
                </wp:positionV>
                <wp:extent cx="356235" cy="356235"/>
                <wp:effectExtent l="0" t="0" r="0" b="0"/>
                <wp:wrapNone/>
                <wp:docPr id="108"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AF31B0" w14:textId="5B8E886A" w:rsidR="00627D69" w:rsidRPr="00A535F7" w:rsidRDefault="00627D69" w:rsidP="00627D69">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7A2A3"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1bbHJwIAAFAEAAAOAAAAAAAAAAAAAAAAAC4CAABkcnMvZTJvRG9j&#10;LnhtbFBLAQItABQABgAIAAAAIQCNZ0Pc3AAAAAYBAAAPAAAAAAAAAAAAAAAAAIEEAABkcnMvZG93&#10;bnJldi54bWxQSwUGAAAAAAQABADzAAAAigUAAAAA&#10;" filled="f" stroked="f" strokeweight=".5pt">
                <v:textbox inset="0,0,0,0">
                  <w:txbxContent>
                    <w:p w14:paraId="10AF31B0" w14:textId="5B8E886A" w:rsidR="00627D69" w:rsidRPr="00A535F7" w:rsidRDefault="00627D69" w:rsidP="00627D69">
                      <w:pPr>
                        <w:pStyle w:val="ParaNumbering"/>
                      </w:pPr>
                      <w:r>
                        <w:t>099</w:t>
                      </w:r>
                    </w:p>
                  </w:txbxContent>
                </v:textbox>
                <w10:wrap anchorx="margin" anchory="line"/>
                <w10:anchorlock/>
              </v:shape>
            </w:pict>
          </mc:Fallback>
        </mc:AlternateContent>
      </w:r>
      <w:r w:rsidR="00FE2E5F" w:rsidRPr="00FE2E5F">
        <w:rPr>
          <w:rFonts w:hint="cs"/>
          <w:cs/>
        </w:rPr>
        <w:t>एक</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फिर</w:t>
      </w:r>
      <w:r w:rsidR="00FE2E5F" w:rsidRPr="00FE2E5F">
        <w:rPr>
          <w:cs/>
        </w:rPr>
        <w:t xml:space="preserve"> </w:t>
      </w:r>
      <w:r w:rsidR="00FE2E5F" w:rsidRPr="00FE2E5F">
        <w:rPr>
          <w:rFonts w:hint="cs"/>
          <w:cs/>
        </w:rPr>
        <w:t>से</w:t>
      </w:r>
      <w:r w:rsidR="00FE2E5F" w:rsidRPr="00FE2E5F">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उदघाटन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समय</w:t>
      </w:r>
      <w:r w:rsidR="00FE2E5F" w:rsidRPr="00FE2E5F">
        <w:t xml:space="preserve">, </w:t>
      </w:r>
      <w:r w:rsidR="00FE2E5F" w:rsidRPr="00FE2E5F">
        <w:rPr>
          <w:rFonts w:hint="cs"/>
          <w:cs/>
        </w:rPr>
        <w:t>यीशु</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परोक्ष</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आत्माओं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आक्रमण</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या</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संसार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राजकुमार</w:t>
      </w:r>
      <w:r w:rsidR="00FE2E5F" w:rsidRPr="00FE2E5F">
        <w:rPr>
          <w:cs/>
        </w:rPr>
        <w:t xml:space="preserve">" </w:t>
      </w:r>
      <w:r w:rsidR="00FE2E5F" w:rsidRPr="00FE2E5F">
        <w:rPr>
          <w:rFonts w:hint="cs"/>
          <w:cs/>
        </w:rPr>
        <w:t>अर्थात्</w:t>
      </w:r>
      <w:r w:rsidR="00FE2E5F" w:rsidRPr="00FE2E5F">
        <w:rPr>
          <w:cs/>
        </w:rPr>
        <w:t xml:space="preserve"> "</w:t>
      </w:r>
      <w:r w:rsidR="00FE2E5F" w:rsidRPr="00FE2E5F">
        <w:rPr>
          <w:rFonts w:hint="cs"/>
          <w:cs/>
        </w:rPr>
        <w:t>शैतान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उसने</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बाहर</w:t>
      </w:r>
      <w:r w:rsidR="00FE2E5F" w:rsidRPr="00FE2E5F">
        <w:rPr>
          <w:cs/>
        </w:rPr>
        <w:t xml:space="preserve"> </w:t>
      </w:r>
      <w:r w:rsidR="00FE2E5F" w:rsidRPr="00FE2E5F">
        <w:rPr>
          <w:rFonts w:hint="cs"/>
          <w:cs/>
        </w:rPr>
        <w:t>भगा</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सामर्थ्यहीन</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परन्तु</w:t>
      </w:r>
      <w:r w:rsidR="00FE2E5F" w:rsidRPr="00FE2E5F">
        <w:rPr>
          <w:cs/>
        </w:rPr>
        <w:t xml:space="preserve"> </w:t>
      </w:r>
      <w:r w:rsidR="00FE2E5F" w:rsidRPr="00FE2E5F">
        <w:rPr>
          <w:rFonts w:hint="cs"/>
          <w:cs/>
        </w:rPr>
        <w:t>शैतान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विरूद्ध</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आक्रमण</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साथ</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यीशु</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मानवता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उद्धार</w:t>
      </w:r>
      <w:r w:rsidR="00FE2E5F" w:rsidRPr="00FE2E5F">
        <w:rPr>
          <w:cs/>
        </w:rPr>
        <w:t xml:space="preserve"> </w:t>
      </w:r>
      <w:r w:rsidR="00FE2E5F" w:rsidRPr="00FE2E5F">
        <w:rPr>
          <w:rFonts w:hint="cs"/>
          <w:cs/>
        </w:rPr>
        <w:t>प्रदान</w:t>
      </w:r>
      <w:r w:rsidR="00FE2E5F" w:rsidRPr="00FE2E5F">
        <w:rPr>
          <w:cs/>
        </w:rPr>
        <w:t xml:space="preserve"> </w:t>
      </w:r>
      <w:r w:rsidR="00FE2E5F" w:rsidRPr="00FE2E5F">
        <w:rPr>
          <w:rFonts w:hint="cs"/>
          <w:cs/>
        </w:rPr>
        <w:t>किया।</w:t>
      </w:r>
    </w:p>
    <w:p w14:paraId="07258690" w14:textId="6B748B24" w:rsidR="00FE2E5F" w:rsidRPr="00E3210A" w:rsidRDefault="00B21A68" w:rsidP="00FE2E5F">
      <w:pPr>
        <w:pStyle w:val="Quotations"/>
      </w:pPr>
      <w:r>
        <w:rPr>
          <w:cs/>
        </w:rPr>
        <w:lastRenderedPageBreak/>
        <mc:AlternateContent>
          <mc:Choice Requires="wps">
            <w:drawing>
              <wp:anchor distT="0" distB="0" distL="114300" distR="114300" simplePos="0" relativeHeight="251867136" behindDoc="0" locked="1" layoutInCell="1" allowOverlap="1" wp14:anchorId="710AE687" wp14:editId="1FD9D3D1">
                <wp:simplePos x="0" y="0"/>
                <wp:positionH relativeFrom="leftMargin">
                  <wp:posOffset>419100</wp:posOffset>
                </wp:positionH>
                <wp:positionV relativeFrom="line">
                  <wp:posOffset>0</wp:posOffset>
                </wp:positionV>
                <wp:extent cx="356235" cy="356235"/>
                <wp:effectExtent l="0" t="0" r="0" b="0"/>
                <wp:wrapNone/>
                <wp:docPr id="109"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FA050E" w14:textId="7AEF2A6C" w:rsidR="00627D69" w:rsidRPr="00A535F7" w:rsidRDefault="00627D69" w:rsidP="00627D69">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AE687"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lxJw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ajwlxJwIAAFEEAAAOAAAAAAAAAAAAAAAAAC4CAABkcnMvZTJvRG9j&#10;LnhtbFBLAQItABQABgAIAAAAIQCNZ0Pc3AAAAAYBAAAPAAAAAAAAAAAAAAAAAIEEAABkcnMvZG93&#10;bnJldi54bWxQSwUGAAAAAAQABADzAAAAigUAAAAA&#10;" filled="f" stroked="f" strokeweight=".5pt">
                <v:textbox inset="0,0,0,0">
                  <w:txbxContent>
                    <w:p w14:paraId="4CFA050E" w14:textId="7AEF2A6C" w:rsidR="00627D69" w:rsidRPr="00A535F7" w:rsidRDefault="00627D69" w:rsidP="00627D69">
                      <w:pPr>
                        <w:pStyle w:val="ParaNumbering"/>
                      </w:pPr>
                      <w:r>
                        <w:t>100</w:t>
                      </w:r>
                    </w:p>
                  </w:txbxContent>
                </v:textbox>
                <w10:wrap anchorx="margin" anchory="line"/>
                <w10:anchorlock/>
              </v:shape>
            </w:pict>
          </mc:Fallback>
        </mc:AlternateContent>
      </w:r>
      <w:r w:rsidR="00FE2E5F" w:rsidRPr="00FE2E5F">
        <w:rPr>
          <w:rFonts w:hint="cs"/>
          <w:cs/>
        </w:rPr>
        <w:t>कई</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आश्चर्यचकित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t xml:space="preserve">, </w:t>
      </w:r>
      <w:r w:rsidR="00FE2E5F" w:rsidRPr="00FE2E5F">
        <w:rPr>
          <w:rFonts w:hint="cs"/>
          <w:cs/>
        </w:rPr>
        <w:t>किस</w:t>
      </w:r>
      <w:r w:rsidR="00FE2E5F" w:rsidRPr="00FE2E5F">
        <w:rPr>
          <w:cs/>
        </w:rPr>
        <w:t xml:space="preserve"> </w:t>
      </w:r>
      <w:r w:rsidR="00FE2E5F" w:rsidRPr="00FE2E5F">
        <w:rPr>
          <w:rFonts w:hint="cs"/>
          <w:cs/>
        </w:rPr>
        <w:t>तरह</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ख्रिष्तुस</w:t>
      </w:r>
      <w:r w:rsidR="00FE2E5F" w:rsidRPr="00FE2E5F">
        <w:rPr>
          <w:cs/>
        </w:rPr>
        <w:t xml:space="preserve"> </w:t>
      </w:r>
      <w:r w:rsidR="00FE2E5F" w:rsidRPr="00FE2E5F">
        <w:rPr>
          <w:rFonts w:hint="cs"/>
          <w:cs/>
        </w:rPr>
        <w:t>विक्टर</w:t>
      </w:r>
      <w:r w:rsidR="00FE2E5F" w:rsidRPr="00FE2E5F">
        <w:t xml:space="preserve">, </w:t>
      </w:r>
      <w:r w:rsidR="00FE2E5F" w:rsidRPr="00FE2E5F">
        <w:rPr>
          <w:rFonts w:hint="cs"/>
          <w:cs/>
        </w:rPr>
        <w:t>अर्थात्</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दृश्य</w:t>
      </w:r>
      <w:r w:rsidR="00FE2E5F" w:rsidRPr="00FE2E5F">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विचार</w:t>
      </w:r>
      <w:r w:rsidR="00FE2E5F" w:rsidRPr="00FE2E5F">
        <w:t xml:space="preserve">, </w:t>
      </w:r>
      <w:r w:rsidR="00FE2E5F" w:rsidRPr="00FE2E5F">
        <w:rPr>
          <w:rFonts w:hint="cs"/>
          <w:cs/>
        </w:rPr>
        <w:t>जिसमें</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पापों</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मारा</w:t>
      </w:r>
      <w:r w:rsidR="00FE2E5F" w:rsidRPr="00FE2E5F">
        <w:rPr>
          <w:cs/>
        </w:rPr>
        <w:t xml:space="preserve"> </w:t>
      </w:r>
      <w:r w:rsidR="00FE2E5F" w:rsidRPr="00FE2E5F">
        <w:rPr>
          <w:rFonts w:hint="cs"/>
          <w:cs/>
        </w:rPr>
        <w:t>गया</w:t>
      </w:r>
      <w:r w:rsidR="00FE2E5F" w:rsidRPr="00FE2E5F">
        <w:t xml:space="preserve">, </w:t>
      </w:r>
      <w:r w:rsidR="00FE2E5F" w:rsidRPr="00FE2E5F">
        <w:rPr>
          <w:rFonts w:hint="cs"/>
          <w:cs/>
        </w:rPr>
        <w:t>एक</w:t>
      </w:r>
      <w:r w:rsidR="00FE2E5F" w:rsidRPr="00FE2E5F">
        <w:rPr>
          <w:cs/>
        </w:rPr>
        <w:t xml:space="preserve"> </w:t>
      </w:r>
      <w:r w:rsidR="00FE2E5F" w:rsidRPr="00FE2E5F">
        <w:rPr>
          <w:rFonts w:hint="cs"/>
          <w:cs/>
        </w:rPr>
        <w:t>प्रतिस्थापित</w:t>
      </w:r>
      <w:r w:rsidR="00FE2E5F" w:rsidRPr="00FE2E5F">
        <w:rPr>
          <w:cs/>
        </w:rPr>
        <w:t xml:space="preserve"> </w:t>
      </w:r>
      <w:r w:rsidR="00FE2E5F" w:rsidRPr="00FE2E5F">
        <w:rPr>
          <w:rFonts w:hint="cs"/>
          <w:cs/>
        </w:rPr>
        <w:t>प्रायश्चित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रूप</w:t>
      </w:r>
      <w:r w:rsidR="00FE2E5F" w:rsidRPr="00FE2E5F">
        <w:rPr>
          <w:cs/>
        </w:rPr>
        <w:t xml:space="preserve"> </w:t>
      </w:r>
      <w:r w:rsidR="00FE2E5F" w:rsidRPr="00FE2E5F">
        <w:rPr>
          <w:rFonts w:hint="cs"/>
          <w:cs/>
        </w:rPr>
        <w:t>में</w:t>
      </w:r>
      <w:r w:rsidR="00FE2E5F" w:rsidRPr="00FE2E5F">
        <w:t xml:space="preserve">, </w:t>
      </w:r>
      <w:r w:rsidR="00FE2E5F" w:rsidRPr="00FE2E5F">
        <w:rPr>
          <w:rFonts w:hint="cs"/>
          <w:cs/>
        </w:rPr>
        <w:t>के</w:t>
      </w:r>
      <w:r w:rsidR="00FE2E5F" w:rsidRPr="00FE2E5F">
        <w:rPr>
          <w:cs/>
        </w:rPr>
        <w:t xml:space="preserve"> </w:t>
      </w:r>
      <w:r w:rsidR="00FE2E5F" w:rsidRPr="00FE2E5F">
        <w:rPr>
          <w:rFonts w:hint="cs"/>
          <w:cs/>
        </w:rPr>
        <w:t>साथ</w:t>
      </w:r>
      <w:r w:rsidR="00FE2E5F" w:rsidRPr="00FE2E5F">
        <w:rPr>
          <w:cs/>
        </w:rPr>
        <w:t xml:space="preserve"> </w:t>
      </w:r>
      <w:r w:rsidR="00FE2E5F" w:rsidRPr="00FE2E5F">
        <w:rPr>
          <w:rFonts w:hint="cs"/>
          <w:cs/>
        </w:rPr>
        <w:t>सम्बद्ध</w:t>
      </w:r>
      <w:r w:rsidR="00FE2E5F" w:rsidRPr="00FE2E5F">
        <w:rPr>
          <w:cs/>
        </w:rPr>
        <w:t xml:space="preserve"> </w:t>
      </w:r>
      <w:r w:rsidR="00FE2E5F" w:rsidRPr="00FE2E5F">
        <w:rPr>
          <w:rFonts w:hint="cs"/>
          <w:cs/>
        </w:rPr>
        <w:t>या</w:t>
      </w:r>
      <w:r w:rsidR="00FE2E5F" w:rsidRPr="00FE2E5F">
        <w:rPr>
          <w:cs/>
        </w:rPr>
        <w:t xml:space="preserve"> </w:t>
      </w:r>
      <w:r w:rsidR="00FE2E5F" w:rsidRPr="00FE2E5F">
        <w:rPr>
          <w:rFonts w:hint="cs"/>
          <w:cs/>
        </w:rPr>
        <w:t>उससे</w:t>
      </w:r>
      <w:r w:rsidR="00FE2E5F" w:rsidRPr="00FE2E5F">
        <w:rPr>
          <w:cs/>
        </w:rPr>
        <w:t xml:space="preserve"> </w:t>
      </w:r>
      <w:r w:rsidR="00FE2E5F" w:rsidRPr="00FE2E5F">
        <w:rPr>
          <w:rFonts w:hint="cs"/>
          <w:cs/>
        </w:rPr>
        <w:t>जुड़ा</w:t>
      </w:r>
      <w:r w:rsidR="00FE2E5F" w:rsidRPr="00FE2E5F">
        <w:rPr>
          <w:cs/>
        </w:rPr>
        <w:t xml:space="preserve"> </w:t>
      </w:r>
      <w:r w:rsidR="00FE2E5F" w:rsidRPr="00FE2E5F">
        <w:rPr>
          <w:rFonts w:hint="cs"/>
          <w:cs/>
        </w:rPr>
        <w:t>हुआ</w:t>
      </w:r>
      <w:r w:rsidR="00FE2E5F" w:rsidRPr="00FE2E5F">
        <w:rPr>
          <w:cs/>
        </w:rPr>
        <w:t xml:space="preserve"> </w:t>
      </w:r>
      <w:r w:rsidR="00FE2E5F" w:rsidRPr="00FE2E5F">
        <w:rPr>
          <w:rFonts w:hint="cs"/>
          <w:cs/>
        </w:rPr>
        <w:t>है</w:t>
      </w:r>
      <w:r w:rsidR="00923E76" w:rsidRPr="00E3210A">
        <w:rPr>
          <w:rFonts w:hint="cs"/>
        </w:rPr>
        <w:t>?</w:t>
      </w:r>
      <w:r w:rsidR="00FE2E5F" w:rsidRPr="00FE2E5F">
        <w:rPr>
          <w:cs/>
        </w:rPr>
        <w:t>...</w:t>
      </w:r>
      <w:r w:rsidR="00FE2E5F" w:rsidRPr="00FE2E5F">
        <w:rPr>
          <w:rFonts w:hint="cs"/>
          <w:cs/>
        </w:rPr>
        <w:t>यूहन्ना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सुसमाचार</w:t>
      </w:r>
      <w:r w:rsidR="00FE2E5F" w:rsidRPr="00FE2E5F">
        <w:rPr>
          <w:cs/>
        </w:rPr>
        <w:t xml:space="preserve"> </w:t>
      </w:r>
      <w:r w:rsidR="00FE2E5F" w:rsidRPr="00FE2E5F">
        <w:rPr>
          <w:rFonts w:hint="cs"/>
          <w:cs/>
        </w:rPr>
        <w:t>में</w:t>
      </w:r>
      <w:r w:rsidR="00FE2E5F" w:rsidRPr="00FE2E5F">
        <w:t xml:space="preserve">, </w:t>
      </w:r>
      <w:r w:rsidR="00FE2E5F" w:rsidRPr="00FE2E5F">
        <w:rPr>
          <w:rFonts w:hint="cs"/>
          <w:cs/>
        </w:rPr>
        <w:t>यीशु</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जब</w:t>
      </w:r>
      <w:r w:rsidR="00FE2E5F" w:rsidRPr="00FE2E5F">
        <w:rPr>
          <w:cs/>
        </w:rPr>
        <w:t xml:space="preserve"> </w:t>
      </w:r>
      <w:r w:rsidR="00FE2E5F" w:rsidRPr="00FE2E5F">
        <w:rPr>
          <w:rFonts w:hint="cs"/>
          <w:cs/>
        </w:rPr>
        <w:t>तीसरी</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बोला</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मनुष्य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पुत्र</w:t>
      </w:r>
      <w:r w:rsidR="00FE2E5F" w:rsidRPr="00FE2E5F">
        <w:rPr>
          <w:cs/>
        </w:rPr>
        <w:t xml:space="preserve"> </w:t>
      </w:r>
      <w:r w:rsidR="00FE2E5F" w:rsidRPr="00FE2E5F">
        <w:rPr>
          <w:rFonts w:hint="cs"/>
          <w:cs/>
        </w:rPr>
        <w:t>ऊँचे</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चढ़ाया</w:t>
      </w:r>
      <w:r w:rsidR="00FE2E5F" w:rsidRPr="00FE2E5F">
        <w:rPr>
          <w:cs/>
        </w:rPr>
        <w:t xml:space="preserve"> </w:t>
      </w:r>
      <w:r w:rsidR="00FE2E5F" w:rsidRPr="00FE2E5F">
        <w:rPr>
          <w:rFonts w:hint="cs"/>
          <w:cs/>
        </w:rPr>
        <w:t>जाएगा</w:t>
      </w:r>
      <w:r w:rsidR="00FE2E5F" w:rsidRPr="00FE2E5F">
        <w:rPr>
          <w:cs/>
        </w:rPr>
        <w:t xml:space="preserve"> </w:t>
      </w:r>
      <w:r w:rsidR="00FE2E5F" w:rsidRPr="00FE2E5F">
        <w:rPr>
          <w:rFonts w:hint="cs"/>
          <w:cs/>
        </w:rPr>
        <w:t>जैसे</w:t>
      </w:r>
      <w:r w:rsidR="00FE2E5F" w:rsidRPr="00FE2E5F">
        <w:rPr>
          <w:cs/>
        </w:rPr>
        <w:t xml:space="preserve"> </w:t>
      </w:r>
      <w:r w:rsidR="00FE2E5F" w:rsidRPr="00FE2E5F">
        <w:rPr>
          <w:rFonts w:hint="cs"/>
          <w:cs/>
        </w:rPr>
        <w:t>जंगल</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सर्प</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उँचे</w:t>
      </w:r>
      <w:r w:rsidR="00FE2E5F" w:rsidRPr="00FE2E5F">
        <w:rPr>
          <w:cs/>
        </w:rPr>
        <w:t xml:space="preserve"> </w:t>
      </w:r>
      <w:r w:rsidR="00FE2E5F" w:rsidRPr="00FE2E5F">
        <w:rPr>
          <w:rFonts w:hint="cs"/>
          <w:cs/>
        </w:rPr>
        <w:t>उठाया</w:t>
      </w:r>
      <w:r w:rsidR="00FE2E5F" w:rsidRPr="00FE2E5F">
        <w:rPr>
          <w:cs/>
        </w:rPr>
        <w:t xml:space="preserve"> </w:t>
      </w:r>
      <w:r w:rsidR="00FE2E5F" w:rsidRPr="00FE2E5F">
        <w:rPr>
          <w:rFonts w:hint="cs"/>
          <w:cs/>
        </w:rPr>
        <w:t>गया</w:t>
      </w:r>
      <w:r w:rsidR="00FE2E5F" w:rsidRPr="00FE2E5F">
        <w:rPr>
          <w:cs/>
        </w:rPr>
        <w:t xml:space="preserve"> </w:t>
      </w:r>
      <w:r w:rsidR="00FE2E5F" w:rsidRPr="00FE2E5F">
        <w:rPr>
          <w:rFonts w:hint="cs"/>
          <w:cs/>
        </w:rPr>
        <w:t>था</w:t>
      </w:r>
      <w:r w:rsidR="00FE2E5F" w:rsidRPr="00FE2E5F">
        <w:rPr>
          <w:cs/>
        </w:rPr>
        <w:t xml:space="preserve"> – </w:t>
      </w:r>
      <w:r w:rsidR="00FE2E5F" w:rsidRPr="00FE2E5F">
        <w:rPr>
          <w:rFonts w:hint="cs"/>
          <w:cs/>
        </w:rPr>
        <w:t>यह</w:t>
      </w:r>
      <w:r w:rsidR="00FE2E5F" w:rsidRPr="00FE2E5F">
        <w:rPr>
          <w:cs/>
        </w:rPr>
        <w:t xml:space="preserve"> </w:t>
      </w:r>
      <w:r w:rsidR="00FE2E5F" w:rsidRPr="00FE2E5F">
        <w:rPr>
          <w:rFonts w:hint="cs"/>
          <w:cs/>
        </w:rPr>
        <w:t>यूहन्ना</w:t>
      </w:r>
      <w:r w:rsidR="00FE2E5F" w:rsidRPr="00FE2E5F">
        <w:rPr>
          <w:cs/>
        </w:rPr>
        <w:t xml:space="preserve"> 12 </w:t>
      </w:r>
      <w:r w:rsidR="00FE2E5F" w:rsidRPr="00FE2E5F">
        <w:rPr>
          <w:rFonts w:hint="cs"/>
          <w:cs/>
        </w:rPr>
        <w:t>में</w:t>
      </w:r>
      <w:r w:rsidR="00FE2E5F" w:rsidRPr="00FE2E5F">
        <w:rPr>
          <w:cs/>
        </w:rPr>
        <w:t xml:space="preserve"> </w:t>
      </w:r>
      <w:r w:rsidR="00FE2E5F" w:rsidRPr="00FE2E5F">
        <w:rPr>
          <w:rFonts w:hint="cs"/>
          <w:cs/>
        </w:rPr>
        <w:t>मिलता</w:t>
      </w:r>
      <w:r w:rsidR="00FE2E5F" w:rsidRPr="00FE2E5F">
        <w:rPr>
          <w:cs/>
        </w:rPr>
        <w:t xml:space="preserve"> </w:t>
      </w:r>
      <w:r w:rsidR="00FE2E5F" w:rsidRPr="00FE2E5F">
        <w:rPr>
          <w:rFonts w:hint="cs"/>
          <w:cs/>
        </w:rPr>
        <w:t>है</w:t>
      </w:r>
      <w:r w:rsidR="00FE2E5F" w:rsidRPr="00FE2E5F">
        <w:rPr>
          <w:cs/>
        </w:rPr>
        <w:t xml:space="preserve"> – </w:t>
      </w:r>
      <w:r w:rsidR="00FE2E5F" w:rsidRPr="00FE2E5F">
        <w:rPr>
          <w:rFonts w:hint="cs"/>
          <w:cs/>
        </w:rPr>
        <w:t>तो</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उँचे</w:t>
      </w:r>
      <w:r w:rsidR="00FE2E5F" w:rsidRPr="00FE2E5F">
        <w:rPr>
          <w:cs/>
        </w:rPr>
        <w:t xml:space="preserve"> </w:t>
      </w:r>
      <w:r w:rsidR="00FE2E5F" w:rsidRPr="00FE2E5F">
        <w:rPr>
          <w:rFonts w:hint="cs"/>
          <w:cs/>
        </w:rPr>
        <w:t>उठाए</w:t>
      </w:r>
      <w:r w:rsidR="00FE2E5F" w:rsidRPr="00FE2E5F">
        <w:rPr>
          <w:cs/>
        </w:rPr>
        <w:t xml:space="preserve"> </w:t>
      </w:r>
      <w:r w:rsidR="00FE2E5F" w:rsidRPr="00FE2E5F">
        <w:rPr>
          <w:rFonts w:hint="cs"/>
          <w:cs/>
        </w:rPr>
        <w:t>जाने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विशेष</w:t>
      </w:r>
      <w:r w:rsidR="00FE2E5F" w:rsidRPr="00FE2E5F">
        <w:rPr>
          <w:cs/>
        </w:rPr>
        <w:t xml:space="preserve"> </w:t>
      </w:r>
      <w:r w:rsidR="00FE2E5F" w:rsidRPr="00FE2E5F">
        <w:rPr>
          <w:rFonts w:hint="cs"/>
          <w:cs/>
        </w:rPr>
        <w:t>रूप</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वाक्य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साथ</w:t>
      </w:r>
      <w:r w:rsidR="00FE2E5F" w:rsidRPr="00FE2E5F">
        <w:rPr>
          <w:cs/>
        </w:rPr>
        <w:t xml:space="preserve"> </w:t>
      </w:r>
      <w:r w:rsidR="00FE2E5F" w:rsidRPr="00FE2E5F">
        <w:rPr>
          <w:rFonts w:hint="cs"/>
          <w:cs/>
        </w:rPr>
        <w:t>जोड़ता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अब</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संसार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सरदार</w:t>
      </w:r>
      <w:r w:rsidR="00FE2E5F" w:rsidRPr="00FE2E5F">
        <w:rPr>
          <w:cs/>
        </w:rPr>
        <w:t xml:space="preserve"> </w:t>
      </w:r>
      <w:r w:rsidR="00FE2E5F" w:rsidRPr="00FE2E5F">
        <w:rPr>
          <w:rFonts w:hint="cs"/>
          <w:cs/>
        </w:rPr>
        <w:t>निकाल</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जाता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तरह</w:t>
      </w:r>
      <w:r w:rsidR="00FE2E5F" w:rsidRPr="00FE2E5F">
        <w:rPr>
          <w:cs/>
        </w:rPr>
        <w:t xml:space="preserve"> </w:t>
      </w:r>
      <w:r w:rsidR="00FE2E5F" w:rsidRPr="00FE2E5F">
        <w:rPr>
          <w:rFonts w:hint="cs"/>
          <w:cs/>
        </w:rPr>
        <w:t>से</w:t>
      </w:r>
      <w:r w:rsidR="00FE2E5F" w:rsidRPr="00FE2E5F">
        <w:t xml:space="preserve">, </w:t>
      </w:r>
      <w:r w:rsidR="00FE2E5F" w:rsidRPr="00FE2E5F">
        <w:rPr>
          <w:rFonts w:hint="cs"/>
          <w:cs/>
        </w:rPr>
        <w:t>यीशु</w:t>
      </w:r>
      <w:r w:rsidR="00FE2E5F" w:rsidRPr="00FE2E5F">
        <w:rPr>
          <w:cs/>
        </w:rPr>
        <w:t xml:space="preserve"> </w:t>
      </w:r>
      <w:r w:rsidR="00FE2E5F" w:rsidRPr="00FE2E5F">
        <w:rPr>
          <w:rFonts w:hint="cs"/>
          <w:cs/>
        </w:rPr>
        <w:t>श्रापित</w:t>
      </w:r>
      <w:r w:rsidR="00FE2E5F" w:rsidRPr="00FE2E5F">
        <w:rPr>
          <w:cs/>
        </w:rPr>
        <w:t xml:space="preserve"> </w:t>
      </w:r>
      <w:r w:rsidR="00FE2E5F" w:rsidRPr="00FE2E5F">
        <w:rPr>
          <w:rFonts w:hint="cs"/>
          <w:cs/>
        </w:rPr>
        <w:t>सर्प</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स्थान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w:t>
      </w:r>
      <w:r w:rsidR="00FE2E5F" w:rsidRPr="00FE2E5F">
        <w:rPr>
          <w:cs/>
        </w:rPr>
        <w:t xml:space="preserve"> </w:t>
      </w:r>
      <w:r w:rsidR="00FE2E5F" w:rsidRPr="00FE2E5F">
        <w:rPr>
          <w:rFonts w:hint="cs"/>
          <w:cs/>
        </w:rPr>
        <w:t>लेता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वह</w:t>
      </w:r>
      <w:r w:rsidR="00FE2E5F" w:rsidRPr="00FE2E5F">
        <w:rPr>
          <w:cs/>
        </w:rPr>
        <w:t xml:space="preserve"> </w:t>
      </w:r>
      <w:r w:rsidR="00FE2E5F" w:rsidRPr="00FE2E5F">
        <w:rPr>
          <w:rFonts w:hint="cs"/>
          <w:cs/>
        </w:rPr>
        <w:t>मृत्यु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मृत्यु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भीतर</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नाश</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उसमें</w:t>
      </w:r>
      <w:r w:rsidR="00FE2E5F" w:rsidRPr="00FE2E5F">
        <w:rPr>
          <w:cs/>
        </w:rPr>
        <w:t xml:space="preserve"> </w:t>
      </w:r>
      <w:r w:rsidR="00FE2E5F" w:rsidRPr="00FE2E5F">
        <w:rPr>
          <w:rFonts w:hint="cs"/>
          <w:cs/>
        </w:rPr>
        <w:t>चला</w:t>
      </w:r>
      <w:r w:rsidR="00FE2E5F" w:rsidRPr="00FE2E5F">
        <w:rPr>
          <w:cs/>
        </w:rPr>
        <w:t xml:space="preserve"> </w:t>
      </w:r>
      <w:r w:rsidR="00FE2E5F" w:rsidRPr="00FE2E5F">
        <w:rPr>
          <w:rFonts w:hint="cs"/>
          <w:cs/>
        </w:rPr>
        <w:t>जाता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तरह</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ख्रिष्टुस</w:t>
      </w:r>
      <w:r w:rsidR="00FE2E5F" w:rsidRPr="00FE2E5F">
        <w:rPr>
          <w:cs/>
        </w:rPr>
        <w:t xml:space="preserve"> </w:t>
      </w:r>
      <w:r w:rsidR="00FE2E5F" w:rsidRPr="00FE2E5F">
        <w:rPr>
          <w:rFonts w:hint="cs"/>
          <w:cs/>
        </w:rPr>
        <w:t>विक्टर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प्रथम</w:t>
      </w:r>
      <w:r w:rsidR="00FE2E5F" w:rsidRPr="00FE2E5F">
        <w:rPr>
          <w:cs/>
        </w:rPr>
        <w:t xml:space="preserve"> </w:t>
      </w:r>
      <w:r w:rsidR="00FE2E5F" w:rsidRPr="00FE2E5F">
        <w:rPr>
          <w:rFonts w:hint="cs"/>
          <w:cs/>
        </w:rPr>
        <w:t>कार्य</w:t>
      </w:r>
      <w:r w:rsidR="00FE2E5F" w:rsidRPr="00FE2E5F">
        <w:rPr>
          <w:cs/>
        </w:rPr>
        <w:t xml:space="preserve"> </w:t>
      </w:r>
      <w:r w:rsidR="00FE2E5F" w:rsidRPr="00FE2E5F">
        <w:rPr>
          <w:rFonts w:hint="cs"/>
          <w:cs/>
        </w:rPr>
        <w:t>मृत्यु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भीतर</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नाश</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क्रूस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ऊँचे</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उठाए</w:t>
      </w:r>
      <w:r w:rsidR="00FE2E5F" w:rsidRPr="00FE2E5F">
        <w:rPr>
          <w:cs/>
        </w:rPr>
        <w:t xml:space="preserve"> </w:t>
      </w:r>
      <w:r w:rsidR="00FE2E5F" w:rsidRPr="00FE2E5F">
        <w:rPr>
          <w:rFonts w:hint="cs"/>
          <w:cs/>
        </w:rPr>
        <w:t>जाने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है।</w:t>
      </w:r>
    </w:p>
    <w:p w14:paraId="06E66B9E" w14:textId="56E09FD0" w:rsidR="00385969" w:rsidRDefault="00FE2E5F" w:rsidP="00FE2E5F">
      <w:pPr>
        <w:pStyle w:val="QuotationAuthor"/>
        <w:rPr>
          <w:cs/>
        </w:rPr>
      </w:pPr>
      <w:r w:rsidRPr="00E3210A">
        <w:rPr>
          <w:cs/>
        </w:rPr>
        <w:t>—</w:t>
      </w:r>
      <w:r>
        <w:rPr>
          <w:rFonts w:eastAsia="Yu Mincho" w:hint="eastAsia"/>
        </w:rPr>
        <w:t xml:space="preserve"> </w:t>
      </w:r>
      <w:r w:rsidRPr="00FE2E5F">
        <w:rPr>
          <w:rFonts w:hint="cs"/>
          <w:cs/>
        </w:rPr>
        <w:t>रेव्ह</w:t>
      </w:r>
      <w:r w:rsidRPr="00FE2E5F">
        <w:rPr>
          <w:cs/>
        </w:rPr>
        <w:t xml:space="preserve">. </w:t>
      </w:r>
      <w:r w:rsidRPr="00FE2E5F">
        <w:rPr>
          <w:rFonts w:hint="cs"/>
          <w:cs/>
        </w:rPr>
        <w:t>माईकल</w:t>
      </w:r>
      <w:r w:rsidRPr="00FE2E5F">
        <w:rPr>
          <w:cs/>
        </w:rPr>
        <w:t xml:space="preserve"> </w:t>
      </w:r>
      <w:r w:rsidRPr="00FE2E5F">
        <w:rPr>
          <w:rFonts w:hint="cs"/>
          <w:cs/>
        </w:rPr>
        <w:t>जे</w:t>
      </w:r>
      <w:r w:rsidRPr="00FE2E5F">
        <w:rPr>
          <w:cs/>
        </w:rPr>
        <w:t xml:space="preserve">. </w:t>
      </w:r>
      <w:r w:rsidRPr="00FE2E5F">
        <w:rPr>
          <w:rFonts w:hint="cs"/>
          <w:cs/>
        </w:rPr>
        <w:t>गाल्डो</w:t>
      </w:r>
    </w:p>
    <w:p w14:paraId="04824C01" w14:textId="71201F1C" w:rsidR="00FE2E5F" w:rsidRPr="00FE2E5F" w:rsidRDefault="00B21A68" w:rsidP="00FE2E5F">
      <w:pPr>
        <w:pStyle w:val="BodyText0"/>
      </w:pPr>
      <w:r>
        <w:rPr>
          <w:cs/>
        </w:rPr>
        <mc:AlternateContent>
          <mc:Choice Requires="wps">
            <w:drawing>
              <wp:anchor distT="0" distB="0" distL="114300" distR="114300" simplePos="0" relativeHeight="251869184" behindDoc="0" locked="1" layoutInCell="1" allowOverlap="1" wp14:anchorId="785663C3" wp14:editId="21ADB3DC">
                <wp:simplePos x="0" y="0"/>
                <wp:positionH relativeFrom="leftMargin">
                  <wp:posOffset>419100</wp:posOffset>
                </wp:positionH>
                <wp:positionV relativeFrom="line">
                  <wp:posOffset>0</wp:posOffset>
                </wp:positionV>
                <wp:extent cx="356235" cy="356235"/>
                <wp:effectExtent l="0" t="0" r="0" b="0"/>
                <wp:wrapNone/>
                <wp:docPr id="110"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9E25E2" w14:textId="78460424" w:rsidR="00627D69" w:rsidRPr="00A535F7" w:rsidRDefault="00627D69" w:rsidP="00627D69">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663C3"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p8+xJJwIAAFEEAAAOAAAAAAAAAAAAAAAAAC4CAABkcnMvZTJvRG9j&#10;LnhtbFBLAQItABQABgAIAAAAIQCNZ0Pc3AAAAAYBAAAPAAAAAAAAAAAAAAAAAIEEAABkcnMvZG93&#10;bnJldi54bWxQSwUGAAAAAAQABADzAAAAigUAAAAA&#10;" filled="f" stroked="f" strokeweight=".5pt">
                <v:textbox inset="0,0,0,0">
                  <w:txbxContent>
                    <w:p w14:paraId="379E25E2" w14:textId="78460424" w:rsidR="00627D69" w:rsidRPr="00A535F7" w:rsidRDefault="00627D69" w:rsidP="00627D69">
                      <w:pPr>
                        <w:pStyle w:val="ParaNumbering"/>
                      </w:pPr>
                      <w:r>
                        <w:t>101</w:t>
                      </w:r>
                    </w:p>
                  </w:txbxContent>
                </v:textbox>
                <w10:wrap anchorx="margin" anchory="line"/>
                <w10:anchorlock/>
              </v:shape>
            </w:pict>
          </mc:Fallback>
        </mc:AlternateConten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आत्मिक</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पराजय</w:t>
      </w:r>
      <w:r w:rsidR="00FE2E5F" w:rsidRPr="00FE2E5F">
        <w:rPr>
          <w:cs/>
        </w:rPr>
        <w:t xml:space="preserve"> </w:t>
      </w:r>
      <w:r w:rsidR="00FE2E5F" w:rsidRPr="00FE2E5F">
        <w:rPr>
          <w:rFonts w:hint="cs"/>
          <w:cs/>
        </w:rPr>
        <w:t>इब्रानियों</w:t>
      </w:r>
      <w:r w:rsidR="00FE2E5F" w:rsidRPr="00FE2E5F">
        <w:rPr>
          <w:cs/>
        </w:rPr>
        <w:t xml:space="preserve"> 2:14-15 </w:t>
      </w:r>
      <w:r w:rsidR="00FE2E5F" w:rsidRPr="00FE2E5F">
        <w:rPr>
          <w:rFonts w:hint="cs"/>
          <w:cs/>
        </w:rPr>
        <w:t>जैसे</w:t>
      </w:r>
      <w:r w:rsidR="00FE2E5F" w:rsidRPr="00FE2E5F">
        <w:rPr>
          <w:cs/>
        </w:rPr>
        <w:t xml:space="preserve"> </w:t>
      </w:r>
      <w:r w:rsidR="00FE2E5F" w:rsidRPr="00FE2E5F">
        <w:rPr>
          <w:rFonts w:hint="cs"/>
          <w:cs/>
        </w:rPr>
        <w:t>प्रसंगों</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उदघाटन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कार्य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बहुत</w:t>
      </w:r>
      <w:r w:rsidR="00FE2E5F" w:rsidRPr="00FE2E5F">
        <w:rPr>
          <w:cs/>
        </w:rPr>
        <w:t xml:space="preserve"> </w:t>
      </w:r>
      <w:r w:rsidR="00FE2E5F" w:rsidRPr="00FE2E5F">
        <w:rPr>
          <w:rFonts w:hint="cs"/>
          <w:cs/>
        </w:rPr>
        <w:t>ज़्यादा</w:t>
      </w:r>
      <w:r w:rsidR="00FE2E5F" w:rsidRPr="00FE2E5F">
        <w:rPr>
          <w:cs/>
        </w:rPr>
        <w:t xml:space="preserve"> </w:t>
      </w:r>
      <w:r w:rsidR="00FE2E5F" w:rsidRPr="00FE2E5F">
        <w:rPr>
          <w:rFonts w:hint="cs"/>
          <w:cs/>
        </w:rPr>
        <w:t>महत्वपूर्ण</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जिसे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लेखकों</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क्रूस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प्रायश्चित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जाने</w:t>
      </w:r>
      <w:r w:rsidR="00FE2E5F" w:rsidRPr="00FE2E5F">
        <w:rPr>
          <w:cs/>
        </w:rPr>
        <w:t xml:space="preserve"> </w:t>
      </w:r>
      <w:r w:rsidR="00FE2E5F" w:rsidRPr="00FE2E5F">
        <w:rPr>
          <w:rFonts w:hint="cs"/>
          <w:cs/>
        </w:rPr>
        <w:t>वाली</w:t>
      </w:r>
      <w:r w:rsidR="00FE2E5F" w:rsidRPr="00FE2E5F">
        <w:rPr>
          <w:cs/>
        </w:rPr>
        <w:t xml:space="preserve"> </w:t>
      </w:r>
      <w:r w:rsidR="00FE2E5F" w:rsidRPr="00FE2E5F">
        <w:rPr>
          <w:rFonts w:hint="cs"/>
          <w:cs/>
        </w:rPr>
        <w:t>मृत्यु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द्वि</w:t>
      </w:r>
      <w:r w:rsidR="00FE2E5F" w:rsidRPr="00FE2E5F">
        <w:rPr>
          <w:cs/>
        </w:rPr>
        <w:t>-</w:t>
      </w:r>
      <w:r w:rsidR="00FE2E5F" w:rsidRPr="00FE2E5F">
        <w:rPr>
          <w:rFonts w:hint="cs"/>
          <w:cs/>
        </w:rPr>
        <w:t>स्तरीय</w:t>
      </w:r>
      <w:r w:rsidR="00FE2E5F" w:rsidRPr="00FE2E5F">
        <w:rPr>
          <w:cs/>
        </w:rPr>
        <w:t xml:space="preserve"> </w:t>
      </w:r>
      <w:r w:rsidR="00FE2E5F" w:rsidRPr="00FE2E5F">
        <w:rPr>
          <w:rFonts w:hint="cs"/>
          <w:cs/>
        </w:rPr>
        <w:t>रणनीति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शब्दों</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लिखा</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उन्होंने</w:t>
      </w:r>
      <w:r w:rsidR="00FE2E5F" w:rsidRPr="00FE2E5F">
        <w:t xml:space="preserve">, </w:t>
      </w:r>
      <w:r w:rsidR="00FE2E5F" w:rsidRPr="00FE2E5F">
        <w:rPr>
          <w:rFonts w:hint="cs"/>
          <w:cs/>
        </w:rPr>
        <w:t>उसकी</w:t>
      </w:r>
      <w:r w:rsidR="00FE2E5F" w:rsidRPr="00FE2E5F">
        <w:rPr>
          <w:cs/>
        </w:rPr>
        <w:t xml:space="preserve"> </w:t>
      </w:r>
      <w:r w:rsidR="00FE2E5F" w:rsidRPr="00FE2E5F">
        <w:rPr>
          <w:rFonts w:hint="cs"/>
          <w:cs/>
        </w:rPr>
        <w:t>मृत्यु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माध्यम</w:t>
      </w:r>
      <w:r w:rsidR="00FE2E5F" w:rsidRPr="00FE2E5F">
        <w:rPr>
          <w:cs/>
        </w:rPr>
        <w:t xml:space="preserve"> </w:t>
      </w:r>
      <w:r w:rsidR="00FE2E5F" w:rsidRPr="00FE2E5F">
        <w:rPr>
          <w:rFonts w:hint="cs"/>
          <w:cs/>
        </w:rPr>
        <w:t>से</w:t>
      </w:r>
      <w:r w:rsidR="00FE2E5F" w:rsidRPr="00FE2E5F">
        <w:t xml:space="preserve">, </w:t>
      </w:r>
      <w:r w:rsidR="00FE2E5F" w:rsidRPr="00FE2E5F">
        <w:rPr>
          <w:rFonts w:hint="cs"/>
          <w:cs/>
        </w:rPr>
        <w:t>यह</w:t>
      </w:r>
      <w:r w:rsidR="00FE2E5F" w:rsidRPr="00FE2E5F">
        <w:rPr>
          <w:cs/>
        </w:rPr>
        <w:t xml:space="preserve"> </w:t>
      </w:r>
      <w:r w:rsidR="00FE2E5F" w:rsidRPr="00FE2E5F">
        <w:rPr>
          <w:rFonts w:hint="cs"/>
          <w:cs/>
        </w:rPr>
        <w:t>स्पष्ट</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मानवीय</w:t>
      </w:r>
      <w:r w:rsidR="00FE2E5F" w:rsidRPr="00FE2E5F">
        <w:rPr>
          <w:cs/>
        </w:rPr>
        <w:t xml:space="preserve"> </w:t>
      </w:r>
      <w:r w:rsidR="00FE2E5F" w:rsidRPr="00FE2E5F">
        <w:rPr>
          <w:rFonts w:hint="cs"/>
          <w:cs/>
        </w:rPr>
        <w:t>प्राणियों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शैतान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शक्ति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तोड़</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मानवता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पापों</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प्रायश्चित</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द्वारा</w:t>
      </w:r>
      <w:r w:rsidR="00FE2E5F" w:rsidRPr="00FE2E5F">
        <w:t xml:space="preserve">, </w:t>
      </w:r>
      <w:r w:rsidR="00FE2E5F" w:rsidRPr="00FE2E5F">
        <w:rPr>
          <w:rFonts w:hint="cs"/>
          <w:cs/>
        </w:rPr>
        <w:t>यीशु</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उन</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स्वतन्त्र</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पाप</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मृत्यु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दासता</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थे।</w:t>
      </w:r>
    </w:p>
    <w:p w14:paraId="0F8DFD72" w14:textId="20127520" w:rsidR="00B12FA5" w:rsidRPr="00DC360B" w:rsidRDefault="00B21A68" w:rsidP="00FE2E5F">
      <w:pPr>
        <w:pStyle w:val="BodyText0"/>
      </w:pPr>
      <w:r>
        <w:rPr>
          <w:cs/>
        </w:rPr>
        <mc:AlternateContent>
          <mc:Choice Requires="wps">
            <w:drawing>
              <wp:anchor distT="0" distB="0" distL="114300" distR="114300" simplePos="0" relativeHeight="251871232" behindDoc="0" locked="1" layoutInCell="1" allowOverlap="1" wp14:anchorId="7F240378" wp14:editId="59976FED">
                <wp:simplePos x="0" y="0"/>
                <wp:positionH relativeFrom="leftMargin">
                  <wp:posOffset>419100</wp:posOffset>
                </wp:positionH>
                <wp:positionV relativeFrom="line">
                  <wp:posOffset>0</wp:posOffset>
                </wp:positionV>
                <wp:extent cx="356235" cy="356235"/>
                <wp:effectExtent l="0" t="0" r="0" b="0"/>
                <wp:wrapNone/>
                <wp:docPr id="111"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895E26" w14:textId="6AB53811" w:rsidR="00627D69" w:rsidRPr="00A535F7" w:rsidRDefault="00627D69" w:rsidP="00627D69">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40378"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BKWfJwIAAFEEAAAOAAAAAAAAAAAAAAAAAC4CAABkcnMvZTJvRG9j&#10;LnhtbFBLAQItABQABgAIAAAAIQCNZ0Pc3AAAAAYBAAAPAAAAAAAAAAAAAAAAAIEEAABkcnMvZG93&#10;bnJldi54bWxQSwUGAAAAAAQABADzAAAAigUAAAAA&#10;" filled="f" stroked="f" strokeweight=".5pt">
                <v:textbox inset="0,0,0,0">
                  <w:txbxContent>
                    <w:p w14:paraId="46895E26" w14:textId="6AB53811" w:rsidR="00627D69" w:rsidRPr="00A535F7" w:rsidRDefault="00627D69" w:rsidP="00627D69">
                      <w:pPr>
                        <w:pStyle w:val="ParaNumbering"/>
                      </w:pPr>
                      <w:r>
                        <w:t>102</w:t>
                      </w:r>
                    </w:p>
                  </w:txbxContent>
                </v:textbox>
                <w10:wrap anchorx="margin" anchory="line"/>
                <w10:anchorlock/>
              </v:shape>
            </w:pict>
          </mc:Fallback>
        </mc:AlternateContent>
      </w:r>
      <w:r w:rsidR="00FE2E5F" w:rsidRPr="00FE2E5F">
        <w:rPr>
          <w:rFonts w:hint="cs"/>
          <w:cs/>
        </w:rPr>
        <w:t>ये</w:t>
      </w:r>
      <w:r w:rsidR="00FE2E5F" w:rsidRPr="00FE2E5F">
        <w:rPr>
          <w:cs/>
        </w:rPr>
        <w:t xml:space="preserve"> </w:t>
      </w:r>
      <w:r w:rsidR="00FE2E5F" w:rsidRPr="00FE2E5F">
        <w:rPr>
          <w:rFonts w:hint="cs"/>
          <w:cs/>
        </w:rPr>
        <w:t>विचार</w:t>
      </w:r>
      <w:r w:rsidR="00FE2E5F" w:rsidRPr="00FE2E5F">
        <w:rPr>
          <w:cs/>
        </w:rPr>
        <w:t xml:space="preserve"> </w:t>
      </w:r>
      <w:r w:rsidR="00FE2E5F" w:rsidRPr="00FE2E5F">
        <w:rPr>
          <w:rFonts w:hint="cs"/>
          <w:cs/>
        </w:rPr>
        <w:t>कुलुस्सियों</w:t>
      </w:r>
      <w:r w:rsidR="00FE2E5F" w:rsidRPr="00FE2E5F">
        <w:rPr>
          <w:cs/>
        </w:rPr>
        <w:t xml:space="preserve"> 2:15 </w:t>
      </w:r>
      <w:r w:rsidR="00FE2E5F" w:rsidRPr="00FE2E5F">
        <w:rPr>
          <w:rFonts w:hint="cs"/>
          <w:cs/>
        </w:rPr>
        <w:t>में</w:t>
      </w:r>
      <w:r w:rsidR="00FE2E5F" w:rsidRPr="00FE2E5F">
        <w:rPr>
          <w:cs/>
        </w:rPr>
        <w:t xml:space="preserve"> </w:t>
      </w:r>
      <w:r w:rsidR="00FE2E5F" w:rsidRPr="00FE2E5F">
        <w:rPr>
          <w:rFonts w:hint="cs"/>
          <w:cs/>
        </w:rPr>
        <w:t>स्पष्ट</w:t>
      </w:r>
      <w:r w:rsidR="00FE2E5F" w:rsidRPr="00FE2E5F">
        <w:rPr>
          <w:cs/>
        </w:rPr>
        <w:t xml:space="preserve"> </w:t>
      </w:r>
      <w:r w:rsidR="00FE2E5F" w:rsidRPr="00FE2E5F">
        <w:rPr>
          <w:rFonts w:hint="cs"/>
          <w:cs/>
        </w:rPr>
        <w:t>प्रगट</w:t>
      </w:r>
      <w:r w:rsidR="00FE2E5F" w:rsidRPr="00FE2E5F">
        <w:rPr>
          <w:cs/>
        </w:rPr>
        <w:t xml:space="preserve"> </w:t>
      </w:r>
      <w:r w:rsidR="00FE2E5F" w:rsidRPr="00FE2E5F">
        <w:rPr>
          <w:rFonts w:hint="cs"/>
          <w:cs/>
        </w:rPr>
        <w:t>होते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जहाँ</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प्रेरित</w:t>
      </w:r>
      <w:r w:rsidR="00FE2E5F" w:rsidRPr="00FE2E5F">
        <w:rPr>
          <w:cs/>
        </w:rPr>
        <w:t xml:space="preserve"> </w:t>
      </w:r>
      <w:r w:rsidR="00FE2E5F" w:rsidRPr="00FE2E5F">
        <w:rPr>
          <w:rFonts w:hint="cs"/>
          <w:cs/>
        </w:rPr>
        <w:t>पौलुस</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ऐसे</w:t>
      </w:r>
      <w:r w:rsidR="00FE2E5F" w:rsidRPr="00FE2E5F">
        <w:rPr>
          <w:cs/>
        </w:rPr>
        <w:t xml:space="preserve"> </w:t>
      </w:r>
      <w:r w:rsidR="00FE2E5F" w:rsidRPr="00FE2E5F">
        <w:rPr>
          <w:rFonts w:hint="cs"/>
          <w:cs/>
        </w:rPr>
        <w:t>लिखा</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w:t>
      </w:r>
    </w:p>
    <w:p w14:paraId="2782F493" w14:textId="0227B8F7" w:rsidR="00385969" w:rsidRDefault="00B21A68" w:rsidP="00FE2E5F">
      <w:pPr>
        <w:pStyle w:val="Quotations"/>
      </w:pPr>
      <w:r>
        <w:rPr>
          <w:cs/>
        </w:rPr>
        <mc:AlternateContent>
          <mc:Choice Requires="wps">
            <w:drawing>
              <wp:anchor distT="0" distB="0" distL="114300" distR="114300" simplePos="0" relativeHeight="251873280" behindDoc="0" locked="1" layoutInCell="1" allowOverlap="1" wp14:anchorId="48EF7D99" wp14:editId="5DC7EB36">
                <wp:simplePos x="0" y="0"/>
                <wp:positionH relativeFrom="leftMargin">
                  <wp:posOffset>419100</wp:posOffset>
                </wp:positionH>
                <wp:positionV relativeFrom="line">
                  <wp:posOffset>0</wp:posOffset>
                </wp:positionV>
                <wp:extent cx="356235" cy="356235"/>
                <wp:effectExtent l="0" t="0" r="0" b="0"/>
                <wp:wrapNone/>
                <wp:docPr id="112"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13E974" w14:textId="19F93862" w:rsidR="00627D69" w:rsidRPr="00A535F7" w:rsidRDefault="00627D69" w:rsidP="00627D69">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F7D99"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7U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mSe1CgCAABRBAAADgAAAAAAAAAAAAAAAAAuAgAAZHJzL2Uyb0Rv&#10;Yy54bWxQSwECLQAUAAYACAAAACEAjWdD3NwAAAAGAQAADwAAAAAAAAAAAAAAAACCBAAAZHJzL2Rv&#10;d25yZXYueG1sUEsFBgAAAAAEAAQA8wAAAIsFAAAAAA==&#10;" filled="f" stroked="f" strokeweight=".5pt">
                <v:textbox inset="0,0,0,0">
                  <w:txbxContent>
                    <w:p w14:paraId="1513E974" w14:textId="19F93862" w:rsidR="00627D69" w:rsidRPr="00A535F7" w:rsidRDefault="00627D69" w:rsidP="00627D69">
                      <w:pPr>
                        <w:pStyle w:val="ParaNumbering"/>
                      </w:pPr>
                      <w:r>
                        <w:t>103</w:t>
                      </w:r>
                    </w:p>
                  </w:txbxContent>
                </v:textbox>
                <w10:wrap anchorx="margin" anchory="line"/>
                <w10:anchorlock/>
              </v:shape>
            </w:pict>
          </mc:Fallback>
        </mc:AlternateContent>
      </w:r>
      <w:r w:rsidR="00FE2E5F" w:rsidRPr="00FE2E5F">
        <w:rPr>
          <w:rFonts w:hint="cs"/>
          <w:cs/>
        </w:rPr>
        <w:t>उसने</w:t>
      </w:r>
      <w:r w:rsidR="00FE2E5F" w:rsidRPr="00FE2E5F">
        <w:rPr>
          <w:cs/>
        </w:rPr>
        <w:t xml:space="preserve"> </w:t>
      </w:r>
      <w:r w:rsidR="00FE2E5F" w:rsidRPr="00FE2E5F">
        <w:rPr>
          <w:rFonts w:hint="cs"/>
          <w:cs/>
        </w:rPr>
        <w:t>प्रधानताओं</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अधिकारों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उतारकर</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उनका</w:t>
      </w:r>
      <w:r w:rsidR="00FE2E5F" w:rsidRPr="00FE2E5F">
        <w:rPr>
          <w:cs/>
        </w:rPr>
        <w:t xml:space="preserve"> </w:t>
      </w:r>
      <w:r w:rsidR="00FE2E5F" w:rsidRPr="00FE2E5F">
        <w:rPr>
          <w:rFonts w:hint="cs"/>
          <w:cs/>
        </w:rPr>
        <w:t>खुल्लमखुल्ला</w:t>
      </w:r>
      <w:r w:rsidR="00FE2E5F" w:rsidRPr="00FE2E5F">
        <w:rPr>
          <w:cs/>
        </w:rPr>
        <w:t xml:space="preserve"> </w:t>
      </w:r>
      <w:r w:rsidR="00FE2E5F" w:rsidRPr="00FE2E5F">
        <w:rPr>
          <w:rFonts w:hint="cs"/>
          <w:cs/>
        </w:rPr>
        <w:t>तमाशा</w:t>
      </w:r>
      <w:r w:rsidR="00FE2E5F" w:rsidRPr="00FE2E5F">
        <w:rPr>
          <w:cs/>
        </w:rPr>
        <w:t xml:space="preserve"> </w:t>
      </w:r>
      <w:r w:rsidR="00FE2E5F" w:rsidRPr="00FE2E5F">
        <w:rPr>
          <w:rFonts w:hint="cs"/>
          <w:cs/>
        </w:rPr>
        <w:t>बनाया</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क्रूस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कारण</w:t>
      </w:r>
      <w:r w:rsidR="00FE2E5F" w:rsidRPr="00FE2E5F">
        <w:rPr>
          <w:cs/>
        </w:rPr>
        <w:t xml:space="preserve"> </w:t>
      </w:r>
      <w:r w:rsidR="00FE2E5F" w:rsidRPr="00FE2E5F">
        <w:rPr>
          <w:rFonts w:hint="cs"/>
          <w:cs/>
        </w:rPr>
        <w:t>उन</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जय</w:t>
      </w:r>
      <w:r w:rsidR="00FE2E5F" w:rsidRPr="00FE2E5F">
        <w:rPr>
          <w:cs/>
        </w:rPr>
        <w:t xml:space="preserve">- </w:t>
      </w:r>
      <w:r w:rsidR="00FE2E5F" w:rsidRPr="00FE2E5F">
        <w:rPr>
          <w:rFonts w:hint="cs"/>
          <w:cs/>
        </w:rPr>
        <w:t>जयकार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घ्वनि</w:t>
      </w:r>
      <w:r w:rsidR="00FE2E5F" w:rsidRPr="00FE2E5F">
        <w:rPr>
          <w:cs/>
        </w:rPr>
        <w:t xml:space="preserve"> </w:t>
      </w:r>
      <w:r w:rsidR="00FE2E5F" w:rsidRPr="00FE2E5F">
        <w:rPr>
          <w:rFonts w:hint="cs"/>
          <w:cs/>
        </w:rPr>
        <w:t>सुनाई</w:t>
      </w:r>
      <w:r w:rsidR="00FE2E5F" w:rsidRPr="00FE2E5F">
        <w:rPr>
          <w:cs/>
        </w:rPr>
        <w:t xml:space="preserve"> (</w:t>
      </w:r>
      <w:r w:rsidR="00FE2E5F" w:rsidRPr="00FE2E5F">
        <w:rPr>
          <w:rFonts w:hint="cs"/>
          <w:cs/>
        </w:rPr>
        <w:t>कुलुस्सियों</w:t>
      </w:r>
      <w:r w:rsidR="00FE2E5F" w:rsidRPr="00FE2E5F">
        <w:rPr>
          <w:cs/>
        </w:rPr>
        <w:t xml:space="preserve"> 2:15)</w:t>
      </w:r>
      <w:r w:rsidR="00FE2E5F" w:rsidRPr="00FE2E5F">
        <w:rPr>
          <w:rFonts w:hint="cs"/>
          <w:cs/>
        </w:rPr>
        <w:t>।</w:t>
      </w:r>
    </w:p>
    <w:p w14:paraId="2C07BFB2" w14:textId="03CE3C99" w:rsidR="00FE2E5F" w:rsidRPr="00FE2E5F" w:rsidRDefault="00B21A68" w:rsidP="00FE2E5F">
      <w:pPr>
        <w:pStyle w:val="BodyText0"/>
      </w:pPr>
      <w:r>
        <w:rPr>
          <w:cs/>
        </w:rPr>
        <mc:AlternateContent>
          <mc:Choice Requires="wps">
            <w:drawing>
              <wp:anchor distT="0" distB="0" distL="114300" distR="114300" simplePos="0" relativeHeight="251875328" behindDoc="0" locked="1" layoutInCell="1" allowOverlap="1" wp14:anchorId="19F778F9" wp14:editId="163080BF">
                <wp:simplePos x="0" y="0"/>
                <wp:positionH relativeFrom="leftMargin">
                  <wp:posOffset>419100</wp:posOffset>
                </wp:positionH>
                <wp:positionV relativeFrom="line">
                  <wp:posOffset>0</wp:posOffset>
                </wp:positionV>
                <wp:extent cx="356235" cy="356235"/>
                <wp:effectExtent l="0" t="0" r="0" b="0"/>
                <wp:wrapNone/>
                <wp:docPr id="113"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CD30FE" w14:textId="02387E05" w:rsidR="00627D69" w:rsidRPr="00A535F7" w:rsidRDefault="00627D69" w:rsidP="00627D69">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78F9"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foKQ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ntR+gpAgAAUQQAAA4AAAAAAAAAAAAAAAAALgIAAGRycy9lMm9E&#10;b2MueG1sUEsBAi0AFAAGAAgAAAAhAI1nQ9zcAAAABgEAAA8AAAAAAAAAAAAAAAAAgwQAAGRycy9k&#10;b3ducmV2LnhtbFBLBQYAAAAABAAEAPMAAACMBQAAAAA=&#10;" filled="f" stroked="f" strokeweight=".5pt">
                <v:textbox inset="0,0,0,0">
                  <w:txbxContent>
                    <w:p w14:paraId="33CD30FE" w14:textId="02387E05" w:rsidR="00627D69" w:rsidRPr="00A535F7" w:rsidRDefault="00627D69" w:rsidP="00627D69">
                      <w:pPr>
                        <w:pStyle w:val="ParaNumbering"/>
                      </w:pPr>
                      <w:r>
                        <w:t>104</w:t>
                      </w:r>
                    </w:p>
                  </w:txbxContent>
                </v:textbox>
                <w10:wrap anchorx="margin" anchory="line"/>
                <w10:anchorlock/>
              </v:shape>
            </w:pict>
          </mc:Fallback>
        </mc:AlternateContent>
      </w:r>
      <w:r w:rsidR="00FE2E5F" w:rsidRPr="00FE2E5F">
        <w:rPr>
          <w:rFonts w:hint="cs"/>
          <w:cs/>
        </w:rPr>
        <w:t>शैतानिक</w:t>
      </w:r>
      <w:r w:rsidR="00FE2E5F" w:rsidRPr="00FE2E5F">
        <w:rPr>
          <w:cs/>
        </w:rPr>
        <w:t xml:space="preserve"> </w:t>
      </w:r>
      <w:r w:rsidR="00FE2E5F" w:rsidRPr="00FE2E5F">
        <w:rPr>
          <w:rFonts w:hint="cs"/>
          <w:cs/>
        </w:rPr>
        <w:t>शक्तियों</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अधिकारियों</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उनकी</w:t>
      </w:r>
      <w:r w:rsidR="00FE2E5F" w:rsidRPr="00FE2E5F">
        <w:rPr>
          <w:cs/>
        </w:rPr>
        <w:t xml:space="preserve"> </w:t>
      </w:r>
      <w:r w:rsidR="00FE2E5F" w:rsidRPr="00FE2E5F">
        <w:rPr>
          <w:rFonts w:hint="cs"/>
          <w:cs/>
        </w:rPr>
        <w:t>प्रधानता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स्थान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समय</w:t>
      </w:r>
      <w:r w:rsidR="00FE2E5F" w:rsidRPr="00FE2E5F">
        <w:rPr>
          <w:cs/>
        </w:rPr>
        <w:t xml:space="preserve"> </w:t>
      </w:r>
      <w:r w:rsidR="00FE2E5F" w:rsidRPr="00FE2E5F">
        <w:rPr>
          <w:rFonts w:hint="cs"/>
          <w:cs/>
        </w:rPr>
        <w:t>खो</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जब</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पाप</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क्रूस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मरने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द्वारा</w:t>
      </w:r>
      <w:r w:rsidR="00FE2E5F" w:rsidRPr="00FE2E5F">
        <w:rPr>
          <w:cs/>
        </w:rPr>
        <w:t xml:space="preserve"> </w:t>
      </w:r>
      <w:r w:rsidR="00FE2E5F" w:rsidRPr="00FE2E5F">
        <w:rPr>
          <w:rFonts w:hint="cs"/>
          <w:cs/>
        </w:rPr>
        <w:t>छुटकारा</w:t>
      </w:r>
      <w:r w:rsidR="00FE2E5F" w:rsidRPr="00FE2E5F">
        <w:rPr>
          <w:cs/>
        </w:rPr>
        <w:t xml:space="preserve"> </w:t>
      </w:r>
      <w:r w:rsidR="00FE2E5F" w:rsidRPr="00FE2E5F">
        <w:rPr>
          <w:rFonts w:hint="cs"/>
          <w:cs/>
        </w:rPr>
        <w:t>दे</w:t>
      </w:r>
      <w:r w:rsidR="00FE2E5F" w:rsidRPr="00FE2E5F">
        <w:rPr>
          <w:cs/>
        </w:rPr>
        <w:t xml:space="preserve"> </w:t>
      </w:r>
      <w:r w:rsidR="00FE2E5F" w:rsidRPr="00FE2E5F">
        <w:rPr>
          <w:rFonts w:hint="cs"/>
          <w:cs/>
        </w:rPr>
        <w:t>दिया।</w:t>
      </w:r>
    </w:p>
    <w:p w14:paraId="5F71A2FE" w14:textId="5F8AF4E3" w:rsidR="00385969" w:rsidRDefault="00B21A68" w:rsidP="00FE2E5F">
      <w:pPr>
        <w:pStyle w:val="BodyText0"/>
      </w:pPr>
      <w:r>
        <w:rPr>
          <w:cs/>
        </w:rPr>
        <mc:AlternateContent>
          <mc:Choice Requires="wps">
            <w:drawing>
              <wp:anchor distT="0" distB="0" distL="114300" distR="114300" simplePos="0" relativeHeight="251877376" behindDoc="0" locked="1" layoutInCell="1" allowOverlap="1" wp14:anchorId="70E18765" wp14:editId="53559B37">
                <wp:simplePos x="0" y="0"/>
                <wp:positionH relativeFrom="leftMargin">
                  <wp:posOffset>419100</wp:posOffset>
                </wp:positionH>
                <wp:positionV relativeFrom="line">
                  <wp:posOffset>0</wp:posOffset>
                </wp:positionV>
                <wp:extent cx="356235" cy="356235"/>
                <wp:effectExtent l="0" t="0" r="0" b="0"/>
                <wp:wrapNone/>
                <wp:docPr id="114"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202769" w14:textId="1A9F0501" w:rsidR="00627D69" w:rsidRPr="00A535F7" w:rsidRDefault="00627D69" w:rsidP="00627D69">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18765"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WRKAIAAFEEAAAOAAAAZHJzL2Uyb0RvYy54bWysVMFu2zAMvQ/YPwi6L3aSJS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H41kSgCAABRBAAADgAAAAAAAAAAAAAAAAAuAgAAZHJzL2Uyb0Rv&#10;Yy54bWxQSwECLQAUAAYACAAAACEAjWdD3NwAAAAGAQAADwAAAAAAAAAAAAAAAACCBAAAZHJzL2Rv&#10;d25yZXYueG1sUEsFBgAAAAAEAAQA8wAAAIsFAAAAAA==&#10;" filled="f" stroked="f" strokeweight=".5pt">
                <v:textbox inset="0,0,0,0">
                  <w:txbxContent>
                    <w:p w14:paraId="63202769" w14:textId="1A9F0501" w:rsidR="00627D69" w:rsidRPr="00A535F7" w:rsidRDefault="00627D69" w:rsidP="00627D69">
                      <w:pPr>
                        <w:pStyle w:val="ParaNumbering"/>
                      </w:pPr>
                      <w:r>
                        <w:t>105</w:t>
                      </w:r>
                    </w:p>
                  </w:txbxContent>
                </v:textbox>
                <w10:wrap anchorx="margin" anchory="line"/>
                <w10:anchorlock/>
              </v:shape>
            </w:pict>
          </mc:Fallback>
        </mc:AlternateContent>
      </w:r>
      <w:r w:rsidR="00FE2E5F" w:rsidRPr="00FE2E5F">
        <w:rPr>
          <w:rFonts w:hint="cs"/>
          <w:cs/>
        </w:rPr>
        <w:t>इस</w:t>
      </w:r>
      <w:r w:rsidR="00FE2E5F" w:rsidRPr="00FE2E5F">
        <w:rPr>
          <w:cs/>
        </w:rPr>
        <w:t xml:space="preserve"> </w:t>
      </w:r>
      <w:r w:rsidR="00FE2E5F" w:rsidRPr="00FE2E5F">
        <w:rPr>
          <w:rFonts w:hint="cs"/>
          <w:cs/>
        </w:rPr>
        <w:t>आलोक</w:t>
      </w:r>
      <w:r w:rsidR="00FE2E5F" w:rsidRPr="00FE2E5F">
        <w:rPr>
          <w:cs/>
        </w:rPr>
        <w:t xml:space="preserve"> </w:t>
      </w:r>
      <w:r w:rsidR="00FE2E5F" w:rsidRPr="00FE2E5F">
        <w:rPr>
          <w:rFonts w:hint="cs"/>
          <w:cs/>
        </w:rPr>
        <w:t>में</w:t>
      </w:r>
      <w:r w:rsidR="00FE2E5F" w:rsidRPr="00FE2E5F">
        <w:t xml:space="preserve">, </w:t>
      </w:r>
      <w:r w:rsidR="00FE2E5F" w:rsidRPr="00FE2E5F">
        <w:rPr>
          <w:rFonts w:hint="cs"/>
          <w:cs/>
        </w:rPr>
        <w:t>यह</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आश्चर्यचकित</w:t>
      </w:r>
      <w:r w:rsidR="00FE2E5F" w:rsidRPr="00FE2E5F">
        <w:rPr>
          <w:cs/>
        </w:rPr>
        <w:t xml:space="preserve"> </w:t>
      </w:r>
      <w:r w:rsidR="00FE2E5F" w:rsidRPr="00FE2E5F">
        <w:rPr>
          <w:rFonts w:hint="cs"/>
          <w:cs/>
        </w:rPr>
        <w:t>नहीं</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चाहिए</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इफिसियों</w:t>
      </w:r>
      <w:r w:rsidR="00FE2E5F" w:rsidRPr="00FE2E5F">
        <w:rPr>
          <w:cs/>
        </w:rPr>
        <w:t xml:space="preserve"> 4:8 </w:t>
      </w:r>
      <w:r w:rsidR="00FE2E5F" w:rsidRPr="00FE2E5F">
        <w:rPr>
          <w:rFonts w:hint="cs"/>
          <w:cs/>
        </w:rPr>
        <w:t>में</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पुनरूत्थान</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स्वर्गारोहण</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विवरण</w:t>
      </w:r>
      <w:r w:rsidR="00FE2E5F" w:rsidRPr="00FE2E5F">
        <w:rPr>
          <w:cs/>
        </w:rPr>
        <w:t xml:space="preserve"> </w:t>
      </w:r>
      <w:r w:rsidR="00FE2E5F" w:rsidRPr="00FE2E5F">
        <w:rPr>
          <w:rFonts w:hint="cs"/>
          <w:cs/>
        </w:rPr>
        <w:t>शैतान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मानवीय</w:t>
      </w:r>
      <w:r w:rsidR="00FE2E5F" w:rsidRPr="00FE2E5F">
        <w:rPr>
          <w:cs/>
        </w:rPr>
        <w:t xml:space="preserve"> </w:t>
      </w:r>
      <w:r w:rsidR="00FE2E5F" w:rsidRPr="00FE2E5F">
        <w:rPr>
          <w:rFonts w:hint="cs"/>
          <w:cs/>
        </w:rPr>
        <w:t>सेवकों</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लूटने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रूप</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हुआ</w:t>
      </w:r>
      <w:r w:rsidR="00FE2E5F" w:rsidRPr="00FE2E5F">
        <w:rPr>
          <w:cs/>
        </w:rPr>
        <w:t xml:space="preserve"> </w:t>
      </w:r>
      <w:r w:rsidR="00FE2E5F" w:rsidRPr="00FE2E5F">
        <w:rPr>
          <w:rFonts w:hint="cs"/>
          <w:cs/>
        </w:rPr>
        <w:t>है</w:t>
      </w:r>
      <w:r w:rsidR="00FE2E5F" w:rsidRPr="00FE2E5F">
        <w:rPr>
          <w:cs/>
        </w:rPr>
        <w:t>:</w:t>
      </w:r>
    </w:p>
    <w:p w14:paraId="4200F176" w14:textId="10C174C1" w:rsidR="00385969" w:rsidRDefault="00B21A68" w:rsidP="00FE2E5F">
      <w:pPr>
        <w:pStyle w:val="Quotations"/>
      </w:pPr>
      <w:r>
        <w:rPr>
          <w:cs/>
        </w:rPr>
        <mc:AlternateContent>
          <mc:Choice Requires="wps">
            <w:drawing>
              <wp:anchor distT="0" distB="0" distL="114300" distR="114300" simplePos="0" relativeHeight="251879424" behindDoc="0" locked="1" layoutInCell="1" allowOverlap="1" wp14:anchorId="68A8B74C" wp14:editId="417C299F">
                <wp:simplePos x="0" y="0"/>
                <wp:positionH relativeFrom="leftMargin">
                  <wp:posOffset>419100</wp:posOffset>
                </wp:positionH>
                <wp:positionV relativeFrom="line">
                  <wp:posOffset>0</wp:posOffset>
                </wp:positionV>
                <wp:extent cx="356235" cy="356235"/>
                <wp:effectExtent l="0" t="0" r="0" b="0"/>
                <wp:wrapNone/>
                <wp:docPr id="115"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3504CB" w14:textId="175B0F25" w:rsidR="00627D69" w:rsidRPr="00A535F7" w:rsidRDefault="00627D69" w:rsidP="00627D69">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8B74C"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xHKA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4l8RygCAABRBAAADgAAAAAAAAAAAAAAAAAuAgAAZHJzL2Uyb0Rv&#10;Yy54bWxQSwECLQAUAAYACAAAACEAjWdD3NwAAAAGAQAADwAAAAAAAAAAAAAAAACCBAAAZHJzL2Rv&#10;d25yZXYueG1sUEsFBgAAAAAEAAQA8wAAAIsFAAAAAA==&#10;" filled="f" stroked="f" strokeweight=".5pt">
                <v:textbox inset="0,0,0,0">
                  <w:txbxContent>
                    <w:p w14:paraId="603504CB" w14:textId="175B0F25" w:rsidR="00627D69" w:rsidRPr="00A535F7" w:rsidRDefault="00627D69" w:rsidP="00627D69">
                      <w:pPr>
                        <w:pStyle w:val="ParaNumbering"/>
                      </w:pPr>
                      <w:r>
                        <w:t>106</w:t>
                      </w:r>
                    </w:p>
                  </w:txbxContent>
                </v:textbox>
                <w10:wrap anchorx="margin" anchory="line"/>
                <w10:anchorlock/>
              </v:shape>
            </w:pict>
          </mc:Fallback>
        </mc:AlternateContent>
      </w:r>
      <w:r w:rsidR="00FE2E5F" w:rsidRPr="00FE2E5F">
        <w:rPr>
          <w:rFonts w:hint="cs"/>
          <w:cs/>
        </w:rPr>
        <w:t>जब</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ऊँचे</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चढ़ा</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बन्दियों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बाँध</w:t>
      </w:r>
      <w:r w:rsidR="00FE2E5F" w:rsidRPr="00FE2E5F">
        <w:rPr>
          <w:cs/>
        </w:rPr>
        <w:t xml:space="preserve"> </w:t>
      </w:r>
      <w:r w:rsidR="00FE2E5F" w:rsidRPr="00FE2E5F">
        <w:rPr>
          <w:rFonts w:hint="cs"/>
          <w:cs/>
        </w:rPr>
        <w:t>ले</w:t>
      </w:r>
      <w:r w:rsidR="00FE2E5F" w:rsidRPr="00FE2E5F">
        <w:rPr>
          <w:cs/>
        </w:rPr>
        <w:t xml:space="preserve"> </w:t>
      </w:r>
      <w:r w:rsidR="00FE2E5F" w:rsidRPr="00FE2E5F">
        <w:rPr>
          <w:rFonts w:hint="cs"/>
          <w:cs/>
        </w:rPr>
        <w:t>गया</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मनुष्यों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दान</w:t>
      </w:r>
      <w:r w:rsidR="00FE2E5F" w:rsidRPr="00FE2E5F">
        <w:rPr>
          <w:cs/>
        </w:rPr>
        <w:t xml:space="preserve"> </w:t>
      </w:r>
      <w:r w:rsidR="00FE2E5F" w:rsidRPr="00FE2E5F">
        <w:rPr>
          <w:rFonts w:hint="cs"/>
          <w:cs/>
        </w:rPr>
        <w:t>दिए</w:t>
      </w:r>
      <w:r w:rsidR="00FE2E5F" w:rsidRPr="00FE2E5F">
        <w:rPr>
          <w:cs/>
        </w:rPr>
        <w:t xml:space="preserve"> (</w:t>
      </w:r>
      <w:r w:rsidR="00FE2E5F" w:rsidRPr="00FE2E5F">
        <w:rPr>
          <w:rFonts w:hint="cs"/>
          <w:cs/>
        </w:rPr>
        <w:t>इफिसियों</w:t>
      </w:r>
      <w:r w:rsidR="00FE2E5F" w:rsidRPr="00FE2E5F">
        <w:rPr>
          <w:cs/>
        </w:rPr>
        <w:t xml:space="preserve"> 4:8)</w:t>
      </w:r>
      <w:r w:rsidR="00FE2E5F" w:rsidRPr="00FE2E5F">
        <w:rPr>
          <w:rFonts w:hint="cs"/>
          <w:cs/>
        </w:rPr>
        <w:t>।</w:t>
      </w:r>
    </w:p>
    <w:p w14:paraId="59927C81" w14:textId="3B957F71" w:rsidR="00FE2E5F" w:rsidRPr="00FE2E5F" w:rsidRDefault="00B21A68" w:rsidP="00FE2E5F">
      <w:pPr>
        <w:pStyle w:val="BodyText0"/>
      </w:pPr>
      <w:r>
        <w:rPr>
          <w:cs/>
        </w:rPr>
        <mc:AlternateContent>
          <mc:Choice Requires="wps">
            <w:drawing>
              <wp:anchor distT="0" distB="0" distL="114300" distR="114300" simplePos="0" relativeHeight="251881472" behindDoc="0" locked="1" layoutInCell="1" allowOverlap="1" wp14:anchorId="7146D3C3" wp14:editId="1BE1D384">
                <wp:simplePos x="0" y="0"/>
                <wp:positionH relativeFrom="leftMargin">
                  <wp:posOffset>419100</wp:posOffset>
                </wp:positionH>
                <wp:positionV relativeFrom="line">
                  <wp:posOffset>0</wp:posOffset>
                </wp:positionV>
                <wp:extent cx="356235" cy="356235"/>
                <wp:effectExtent l="0" t="0" r="0" b="0"/>
                <wp:wrapNone/>
                <wp:docPr id="116"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990A67" w14:textId="79979F48" w:rsidR="00627D69" w:rsidRPr="00A535F7" w:rsidRDefault="00627D69" w:rsidP="00627D69">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6D3C3"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h5SdJwIAAFEEAAAOAAAAAAAAAAAAAAAAAC4CAABkcnMvZTJvRG9j&#10;LnhtbFBLAQItABQABgAIAAAAIQCNZ0Pc3AAAAAYBAAAPAAAAAAAAAAAAAAAAAIEEAABkcnMvZG93&#10;bnJldi54bWxQSwUGAAAAAAQABADzAAAAigUAAAAA&#10;" filled="f" stroked="f" strokeweight=".5pt">
                <v:textbox inset="0,0,0,0">
                  <w:txbxContent>
                    <w:p w14:paraId="68990A67" w14:textId="79979F48" w:rsidR="00627D69" w:rsidRPr="00A535F7" w:rsidRDefault="00627D69" w:rsidP="00627D69">
                      <w:pPr>
                        <w:pStyle w:val="ParaNumbering"/>
                      </w:pPr>
                      <w:r>
                        <w:t>107</w:t>
                      </w:r>
                    </w:p>
                  </w:txbxContent>
                </v:textbox>
                <w10:wrap anchorx="margin" anchory="line"/>
                <w10:anchorlock/>
              </v:shape>
            </w:pict>
          </mc:Fallback>
        </mc:AlternateContent>
      </w:r>
      <w:r w:rsidR="00FE2E5F" w:rsidRPr="00FE2E5F">
        <w:rPr>
          <w:rFonts w:hint="cs"/>
          <w:cs/>
        </w:rPr>
        <w:t>जैसा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प्रसंग</w:t>
      </w:r>
      <w:r w:rsidR="00FE2E5F" w:rsidRPr="00FE2E5F">
        <w:rPr>
          <w:cs/>
        </w:rPr>
        <w:t xml:space="preserve"> </w:t>
      </w:r>
      <w:r w:rsidR="00FE2E5F" w:rsidRPr="00FE2E5F">
        <w:rPr>
          <w:rFonts w:hint="cs"/>
          <w:cs/>
        </w:rPr>
        <w:t>उल्लेख</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t xml:space="preserve">, </w:t>
      </w:r>
      <w:r w:rsidR="00FE2E5F" w:rsidRPr="00FE2E5F">
        <w:rPr>
          <w:rFonts w:hint="cs"/>
          <w:cs/>
        </w:rPr>
        <w:t>जब</w:t>
      </w:r>
      <w:r w:rsidR="00FE2E5F" w:rsidRPr="00FE2E5F">
        <w:rPr>
          <w:cs/>
        </w:rPr>
        <w:t xml:space="preserve"> </w:t>
      </w:r>
      <w:r w:rsidR="00FE2E5F" w:rsidRPr="00FE2E5F">
        <w:rPr>
          <w:rFonts w:hint="cs"/>
          <w:cs/>
        </w:rPr>
        <w:t>पुरूष</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स्त्री</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विश्वास</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तो</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मानो</w:t>
      </w:r>
      <w:r w:rsidR="00FE2E5F" w:rsidRPr="00FE2E5F">
        <w:rPr>
          <w:cs/>
        </w:rPr>
        <w:t xml:space="preserve"> </w:t>
      </w:r>
      <w:r w:rsidR="00FE2E5F" w:rsidRPr="00FE2E5F">
        <w:rPr>
          <w:rFonts w:hint="cs"/>
          <w:cs/>
        </w:rPr>
        <w:t>ऐसा</w:t>
      </w:r>
      <w:r w:rsidR="00FE2E5F" w:rsidRPr="00FE2E5F">
        <w:rPr>
          <w:cs/>
        </w:rPr>
        <w:t xml:space="preserve"> </w:t>
      </w:r>
      <w:r w:rsidR="00FE2E5F" w:rsidRPr="00FE2E5F">
        <w:rPr>
          <w:rFonts w:hint="cs"/>
          <w:cs/>
        </w:rPr>
        <w:t>होता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उन्हें</w:t>
      </w:r>
      <w:r w:rsidR="00FE2E5F" w:rsidRPr="00FE2E5F">
        <w:rPr>
          <w:cs/>
        </w:rPr>
        <w:t xml:space="preserve"> </w:t>
      </w:r>
      <w:r w:rsidR="00FE2E5F" w:rsidRPr="00FE2E5F">
        <w:rPr>
          <w:rFonts w:hint="cs"/>
          <w:cs/>
        </w:rPr>
        <w:t>शैतान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लूट</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रूप</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प्राप्त</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p>
    <w:p w14:paraId="63BF51EE" w14:textId="57C4894B" w:rsidR="00FE2E5F" w:rsidRPr="00FE2E5F" w:rsidRDefault="00B21A68" w:rsidP="00FE2E5F">
      <w:pPr>
        <w:pStyle w:val="BodyText0"/>
      </w:pPr>
      <w:r>
        <w:rPr>
          <w:cs/>
        </w:rPr>
        <mc:AlternateContent>
          <mc:Choice Requires="wps">
            <w:drawing>
              <wp:anchor distT="0" distB="0" distL="114300" distR="114300" simplePos="0" relativeHeight="251883520" behindDoc="0" locked="1" layoutInCell="1" allowOverlap="1" wp14:anchorId="29D3DD49" wp14:editId="041E5CFC">
                <wp:simplePos x="0" y="0"/>
                <wp:positionH relativeFrom="leftMargin">
                  <wp:posOffset>419100</wp:posOffset>
                </wp:positionH>
                <wp:positionV relativeFrom="line">
                  <wp:posOffset>0</wp:posOffset>
                </wp:positionV>
                <wp:extent cx="356235" cy="356235"/>
                <wp:effectExtent l="0" t="0" r="0" b="0"/>
                <wp:wrapNone/>
                <wp:docPr id="117"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1BCBC4" w14:textId="5F770BE0" w:rsidR="00627D69" w:rsidRPr="00A535F7" w:rsidRDefault="00627D69" w:rsidP="00627D69">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3DD49"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f9RyvJwIAAFEEAAAOAAAAAAAAAAAAAAAAAC4CAABkcnMvZTJvRG9j&#10;LnhtbFBLAQItABQABgAIAAAAIQCNZ0Pc3AAAAAYBAAAPAAAAAAAAAAAAAAAAAIEEAABkcnMvZG93&#10;bnJldi54bWxQSwUGAAAAAAQABADzAAAAigUAAAAA&#10;" filled="f" stroked="f" strokeweight=".5pt">
                <v:textbox inset="0,0,0,0">
                  <w:txbxContent>
                    <w:p w14:paraId="021BCBC4" w14:textId="5F770BE0" w:rsidR="00627D69" w:rsidRPr="00A535F7" w:rsidRDefault="00627D69" w:rsidP="00627D69">
                      <w:pPr>
                        <w:pStyle w:val="ParaNumbering"/>
                      </w:pPr>
                      <w:r>
                        <w:t>108</w:t>
                      </w:r>
                    </w:p>
                  </w:txbxContent>
                </v:textbox>
                <w10:wrap anchorx="margin" anchory="line"/>
                <w10:anchorlock/>
              </v:shape>
            </w:pict>
          </mc:Fallback>
        </mc:AlternateConten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आत्मिक</w:t>
      </w:r>
      <w:r w:rsidR="00FE2E5F" w:rsidRPr="00FE2E5F">
        <w:rPr>
          <w:cs/>
        </w:rPr>
        <w:t xml:space="preserve"> </w:t>
      </w:r>
      <w:r w:rsidR="00FE2E5F" w:rsidRPr="00FE2E5F">
        <w:rPr>
          <w:rFonts w:hint="cs"/>
          <w:cs/>
        </w:rPr>
        <w:t>विरोधियों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w:t>
      </w:r>
      <w:r w:rsidR="00FE2E5F" w:rsidRPr="00FE2E5F">
        <w:rPr>
          <w:cs/>
        </w:rPr>
        <w:t xml:space="preserve"> </w:t>
      </w:r>
      <w:r w:rsidR="00FE2E5F" w:rsidRPr="00FE2E5F">
        <w:rPr>
          <w:rFonts w:hint="cs"/>
          <w:cs/>
        </w:rPr>
        <w:t>रणनीति</w:t>
      </w:r>
      <w:r w:rsidR="00FE2E5F" w:rsidRPr="00FE2E5F">
        <w:rPr>
          <w:cs/>
        </w:rPr>
        <w:t xml:space="preserve"> </w:t>
      </w:r>
      <w:r w:rsidR="00FE2E5F" w:rsidRPr="00FE2E5F">
        <w:rPr>
          <w:rFonts w:hint="cs"/>
          <w:cs/>
        </w:rPr>
        <w:t>प्रेरितों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पुस्तक</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प्रेरितों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उदघाटन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कार्य</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प्रगट</w:t>
      </w:r>
      <w:r w:rsidR="00FE2E5F" w:rsidRPr="00FE2E5F">
        <w:rPr>
          <w:cs/>
        </w:rPr>
        <w:t xml:space="preserve"> </w:t>
      </w:r>
      <w:r w:rsidR="00FE2E5F" w:rsidRPr="00FE2E5F">
        <w:rPr>
          <w:rFonts w:hint="cs"/>
          <w:cs/>
        </w:rPr>
        <w:t>होती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उदाहरण</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अनुकरण</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हुए</w:t>
      </w:r>
      <w:r w:rsidR="00FE2E5F" w:rsidRPr="00FE2E5F">
        <w:t xml:space="preserve">, </w:t>
      </w:r>
      <w:r w:rsidR="00FE2E5F" w:rsidRPr="00FE2E5F">
        <w:rPr>
          <w:rFonts w:hint="cs"/>
          <w:cs/>
        </w:rPr>
        <w:t>प्रेरितों</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निरन्तर</w:t>
      </w:r>
      <w:r w:rsidR="00FE2E5F" w:rsidRPr="00FE2E5F">
        <w:rPr>
          <w:cs/>
        </w:rPr>
        <w:t xml:space="preserve"> </w:t>
      </w:r>
      <w:r w:rsidR="00FE2E5F" w:rsidRPr="00FE2E5F">
        <w:rPr>
          <w:rFonts w:hint="cs"/>
          <w:cs/>
        </w:rPr>
        <w:t>दुष्टआत्माओं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बाहर</w:t>
      </w:r>
      <w:r w:rsidR="00FE2E5F" w:rsidRPr="00FE2E5F">
        <w:rPr>
          <w:cs/>
        </w:rPr>
        <w:t xml:space="preserve"> </w:t>
      </w:r>
      <w:r w:rsidR="00FE2E5F" w:rsidRPr="00FE2E5F">
        <w:rPr>
          <w:rFonts w:hint="cs"/>
          <w:cs/>
        </w:rPr>
        <w:t>निकाला</w:t>
      </w:r>
      <w:r w:rsidR="00FE2E5F" w:rsidRPr="00FE2E5F">
        <w:rPr>
          <w:cs/>
        </w:rPr>
        <w:t xml:space="preserve"> </w:t>
      </w:r>
      <w:r w:rsidR="00FE2E5F" w:rsidRPr="00FE2E5F">
        <w:rPr>
          <w:rFonts w:hint="cs"/>
          <w:cs/>
        </w:rPr>
        <w:t>जब</w:t>
      </w:r>
      <w:r w:rsidR="00FE2E5F" w:rsidRPr="00FE2E5F">
        <w:rPr>
          <w:cs/>
        </w:rPr>
        <w:t xml:space="preserve"> </w:t>
      </w:r>
      <w:r w:rsidR="00FE2E5F" w:rsidRPr="00FE2E5F">
        <w:rPr>
          <w:rFonts w:hint="cs"/>
          <w:cs/>
        </w:rPr>
        <w:t>वे</w:t>
      </w:r>
      <w:r w:rsidR="00FE2E5F" w:rsidRPr="00FE2E5F">
        <w:rPr>
          <w:cs/>
        </w:rPr>
        <w:t xml:space="preserve"> </w:t>
      </w:r>
      <w:r w:rsidR="00FE2E5F" w:rsidRPr="00FE2E5F">
        <w:rPr>
          <w:rFonts w:hint="cs"/>
          <w:cs/>
        </w:rPr>
        <w:t>अन्यजातियों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राष्ट्रों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सुसमाचार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प्रचार</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रहे</w:t>
      </w:r>
      <w:r w:rsidR="00FE2E5F" w:rsidRPr="00FE2E5F">
        <w:rPr>
          <w:cs/>
        </w:rPr>
        <w:t xml:space="preserve"> </w:t>
      </w:r>
      <w:r w:rsidR="00FE2E5F" w:rsidRPr="00FE2E5F">
        <w:rPr>
          <w:rFonts w:hint="cs"/>
          <w:cs/>
        </w:rPr>
        <w:t>थे</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शैतान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कई</w:t>
      </w:r>
      <w:r w:rsidR="00FE2E5F" w:rsidRPr="00FE2E5F">
        <w:rPr>
          <w:cs/>
        </w:rPr>
        <w:t xml:space="preserve"> </w:t>
      </w:r>
      <w:r w:rsidR="00FE2E5F" w:rsidRPr="00FE2E5F">
        <w:rPr>
          <w:rFonts w:hint="cs"/>
          <w:cs/>
        </w:rPr>
        <w:t>मानवीय</w:t>
      </w:r>
      <w:r w:rsidR="00FE2E5F" w:rsidRPr="00FE2E5F">
        <w:rPr>
          <w:cs/>
        </w:rPr>
        <w:t xml:space="preserve"> </w:t>
      </w:r>
      <w:r w:rsidR="00FE2E5F" w:rsidRPr="00FE2E5F">
        <w:rPr>
          <w:rFonts w:hint="cs"/>
          <w:cs/>
        </w:rPr>
        <w:t>सेवकों</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उनके</w:t>
      </w:r>
      <w:r w:rsidR="00FE2E5F" w:rsidRPr="00FE2E5F">
        <w:rPr>
          <w:cs/>
        </w:rPr>
        <w:t xml:space="preserve"> </w:t>
      </w:r>
      <w:r w:rsidR="00FE2E5F" w:rsidRPr="00FE2E5F">
        <w:rPr>
          <w:rFonts w:hint="cs"/>
          <w:cs/>
        </w:rPr>
        <w:t>स्थान</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हटा</w:t>
      </w:r>
      <w:r w:rsidR="00FE2E5F" w:rsidRPr="00FE2E5F">
        <w:rPr>
          <w:cs/>
        </w:rPr>
        <w:t xml:space="preserve"> </w:t>
      </w:r>
      <w:r w:rsidR="00FE2E5F" w:rsidRPr="00FE2E5F">
        <w:rPr>
          <w:rFonts w:hint="cs"/>
          <w:cs/>
        </w:rPr>
        <w:t>दिया।</w:t>
      </w:r>
    </w:p>
    <w:p w14:paraId="3DB6F4F9" w14:textId="0E6CA31A" w:rsidR="00FE2E5F" w:rsidRPr="00FE2E5F" w:rsidRDefault="00B21A68" w:rsidP="00FE2E5F">
      <w:pPr>
        <w:pStyle w:val="BodyText0"/>
      </w:pPr>
      <w:r>
        <w:rPr>
          <w:cs/>
        </w:rPr>
        <mc:AlternateContent>
          <mc:Choice Requires="wps">
            <w:drawing>
              <wp:anchor distT="0" distB="0" distL="114300" distR="114300" simplePos="0" relativeHeight="251885568" behindDoc="0" locked="1" layoutInCell="1" allowOverlap="1" wp14:anchorId="78B9E1D3" wp14:editId="248E59F9">
                <wp:simplePos x="0" y="0"/>
                <wp:positionH relativeFrom="leftMargin">
                  <wp:posOffset>419100</wp:posOffset>
                </wp:positionH>
                <wp:positionV relativeFrom="line">
                  <wp:posOffset>0</wp:posOffset>
                </wp:positionV>
                <wp:extent cx="356235" cy="356235"/>
                <wp:effectExtent l="0" t="0" r="0" b="0"/>
                <wp:wrapNone/>
                <wp:docPr id="118"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36D3FA" w14:textId="6F3F8954" w:rsidR="00627D69" w:rsidRPr="00A535F7" w:rsidRDefault="00627D69" w:rsidP="00627D69">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E1D3"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GcDcJwIAAFEEAAAOAAAAAAAAAAAAAAAAAC4CAABkcnMvZTJvRG9j&#10;LnhtbFBLAQItABQABgAIAAAAIQCNZ0Pc3AAAAAYBAAAPAAAAAAAAAAAAAAAAAIEEAABkcnMvZG93&#10;bnJldi54bWxQSwUGAAAAAAQABADzAAAAigUAAAAA&#10;" filled="f" stroked="f" strokeweight=".5pt">
                <v:textbox inset="0,0,0,0">
                  <w:txbxContent>
                    <w:p w14:paraId="6B36D3FA" w14:textId="6F3F8954" w:rsidR="00627D69" w:rsidRPr="00A535F7" w:rsidRDefault="00627D69" w:rsidP="00627D69">
                      <w:pPr>
                        <w:pStyle w:val="ParaNumbering"/>
                      </w:pPr>
                      <w:r>
                        <w:t>109</w:t>
                      </w:r>
                    </w:p>
                  </w:txbxContent>
                </v:textbox>
                <w10:wrap anchorx="margin" anchory="line"/>
                <w10:anchorlock/>
              </v:shape>
            </w:pict>
          </mc:Fallback>
        </mc:AlternateContent>
      </w:r>
      <w:r w:rsidR="00FE2E5F" w:rsidRPr="00FE2E5F">
        <w:rPr>
          <w:rFonts w:hint="cs"/>
          <w:cs/>
        </w:rPr>
        <w:t>इसमें</w:t>
      </w:r>
      <w:r w:rsidR="00FE2E5F" w:rsidRPr="00FE2E5F">
        <w:rPr>
          <w:cs/>
        </w:rPr>
        <w:t xml:space="preserve"> </w:t>
      </w:r>
      <w:r w:rsidR="00FE2E5F" w:rsidRPr="00FE2E5F">
        <w:rPr>
          <w:rFonts w:hint="cs"/>
          <w:cs/>
        </w:rPr>
        <w:t>कोई</w:t>
      </w:r>
      <w:r w:rsidR="00FE2E5F" w:rsidRPr="00FE2E5F">
        <w:rPr>
          <w:cs/>
        </w:rPr>
        <w:t xml:space="preserve"> </w:t>
      </w:r>
      <w:r w:rsidR="00FE2E5F" w:rsidRPr="00FE2E5F">
        <w:rPr>
          <w:rFonts w:hint="cs"/>
          <w:cs/>
        </w:rPr>
        <w:t>आश्चर्य</w:t>
      </w:r>
      <w:r w:rsidR="00FE2E5F" w:rsidRPr="00FE2E5F">
        <w:rPr>
          <w:cs/>
        </w:rPr>
        <w:t xml:space="preserve"> </w:t>
      </w:r>
      <w:r w:rsidR="00FE2E5F" w:rsidRPr="00FE2E5F">
        <w:rPr>
          <w:rFonts w:hint="cs"/>
          <w:cs/>
        </w:rPr>
        <w:t>नहीं</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t xml:space="preserve">, </w:t>
      </w:r>
      <w:r w:rsidR="00FE2E5F" w:rsidRPr="00FE2E5F">
        <w:rPr>
          <w:rFonts w:hint="cs"/>
          <w:cs/>
        </w:rPr>
        <w:t>जब</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निरन्तरता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कलीसिया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इतिहास</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ध्यान</w:t>
      </w:r>
      <w:r w:rsidR="00FE2E5F" w:rsidRPr="00FE2E5F">
        <w:rPr>
          <w:cs/>
        </w:rPr>
        <w:t xml:space="preserve"> </w:t>
      </w:r>
      <w:r w:rsidR="00FE2E5F" w:rsidRPr="00FE2E5F">
        <w:rPr>
          <w:rFonts w:hint="cs"/>
          <w:cs/>
        </w:rPr>
        <w:t>देते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तो</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पाते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अनुयायियों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रणनीति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अनुकरण</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चाहिए</w:t>
      </w:r>
      <w:r w:rsidR="00FE2E5F" w:rsidRPr="00FE2E5F">
        <w:rPr>
          <w:cs/>
        </w:rPr>
        <w:t xml:space="preserve"> </w:t>
      </w:r>
      <w:r w:rsidR="00FE2E5F" w:rsidRPr="00FE2E5F">
        <w:rPr>
          <w:rFonts w:hint="cs"/>
          <w:cs/>
        </w:rPr>
        <w:t>जिसे</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उदघाटन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समय</w:t>
      </w:r>
      <w:r w:rsidR="00FE2E5F" w:rsidRPr="00FE2E5F">
        <w:rPr>
          <w:cs/>
        </w:rPr>
        <w:t xml:space="preserve"> </w:t>
      </w:r>
      <w:r w:rsidR="00FE2E5F" w:rsidRPr="00FE2E5F">
        <w:rPr>
          <w:rFonts w:hint="cs"/>
          <w:cs/>
        </w:rPr>
        <w:t>उपयोग</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था।</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मानवीय</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lastRenderedPageBreak/>
        <w:t>प्राप्त</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अपेक्षा</w:t>
      </w:r>
      <w:r w:rsidR="00FE2E5F" w:rsidRPr="00FE2E5F">
        <w:t xml:space="preserve">, </w:t>
      </w:r>
      <w:r w:rsidR="00FE2E5F" w:rsidRPr="00FE2E5F">
        <w:rPr>
          <w:rFonts w:hint="cs"/>
          <w:cs/>
        </w:rPr>
        <w:t>हमें</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ध्यान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उन</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आत्माओं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केन्द्रित</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चाहिए</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रास्तों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विरोध</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p>
    <w:p w14:paraId="2EE0C24F" w14:textId="13FDD739" w:rsidR="00FE2E5F" w:rsidRPr="00FE2E5F" w:rsidRDefault="00B21A68" w:rsidP="00FE2E5F">
      <w:pPr>
        <w:pStyle w:val="BodyText0"/>
      </w:pPr>
      <w:r>
        <w:rPr>
          <w:cs/>
        </w:rPr>
        <mc:AlternateContent>
          <mc:Choice Requires="wps">
            <w:drawing>
              <wp:anchor distT="0" distB="0" distL="114300" distR="114300" simplePos="0" relativeHeight="251887616" behindDoc="0" locked="1" layoutInCell="1" allowOverlap="1" wp14:anchorId="0C364EFF" wp14:editId="184184BF">
                <wp:simplePos x="0" y="0"/>
                <wp:positionH relativeFrom="leftMargin">
                  <wp:posOffset>419100</wp:posOffset>
                </wp:positionH>
                <wp:positionV relativeFrom="line">
                  <wp:posOffset>0</wp:posOffset>
                </wp:positionV>
                <wp:extent cx="356235" cy="356235"/>
                <wp:effectExtent l="0" t="0" r="0" b="0"/>
                <wp:wrapNone/>
                <wp:docPr id="119"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60C35F" w14:textId="2BC97E51" w:rsidR="00627D69" w:rsidRPr="00A535F7" w:rsidRDefault="00627D69" w:rsidP="00627D69">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64EFF"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bX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ZF0oM&#10;0zikffmjnM2QrlpVlYhzjTy11ucYfrD4IHRfoXtz7/Eywu+k0/EXgRH0Y4rrjWXRBcLxcrFczRdL&#10;Sji6BhuzZ6+PrfPhmwBNolFQh0NM3LLLzoc+dAyJtQxsVdOkQTaGtAVdLZbT9ODmweSNwRoRQt9q&#10;tEJ37Aboix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12RbXJwIAAFEEAAAOAAAAAAAAAAAAAAAAAC4CAABkcnMvZTJvRG9j&#10;LnhtbFBLAQItABQABgAIAAAAIQCNZ0Pc3AAAAAYBAAAPAAAAAAAAAAAAAAAAAIEEAABkcnMvZG93&#10;bnJldi54bWxQSwUGAAAAAAQABADzAAAAigUAAAAA&#10;" filled="f" stroked="f" strokeweight=".5pt">
                <v:textbox inset="0,0,0,0">
                  <w:txbxContent>
                    <w:p w14:paraId="3660C35F" w14:textId="2BC97E51" w:rsidR="00627D69" w:rsidRPr="00A535F7" w:rsidRDefault="00627D69" w:rsidP="00627D69">
                      <w:pPr>
                        <w:pStyle w:val="ParaNumbering"/>
                      </w:pPr>
                      <w:r>
                        <w:t>110</w:t>
                      </w:r>
                    </w:p>
                  </w:txbxContent>
                </v:textbox>
                <w10:wrap anchorx="margin" anchory="line"/>
                <w10:anchorlock/>
              </v:shape>
            </w:pict>
          </mc:Fallback>
        </mc:AlternateContent>
      </w:r>
      <w:r w:rsidR="00FE2E5F" w:rsidRPr="00FE2E5F">
        <w:rPr>
          <w:rFonts w:hint="cs"/>
          <w:cs/>
        </w:rPr>
        <w:t>यद्यपि</w:t>
      </w:r>
      <w:r w:rsidR="00FE2E5F" w:rsidRPr="00FE2E5F">
        <w:rPr>
          <w:cs/>
        </w:rPr>
        <w:t xml:space="preserve"> </w:t>
      </w:r>
      <w:r w:rsidR="00FE2E5F" w:rsidRPr="00FE2E5F">
        <w:rPr>
          <w:rFonts w:hint="cs"/>
          <w:cs/>
        </w:rPr>
        <w:t>कई</w:t>
      </w:r>
      <w:r w:rsidR="00FE2E5F" w:rsidRPr="00FE2E5F">
        <w:rPr>
          <w:cs/>
        </w:rPr>
        <w:t xml:space="preserve"> </w:t>
      </w:r>
      <w:r w:rsidR="00FE2E5F" w:rsidRPr="00FE2E5F">
        <w:rPr>
          <w:rFonts w:hint="cs"/>
          <w:cs/>
        </w:rPr>
        <w:t>आधुनिक</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विश्वासी</w:t>
      </w:r>
      <w:r w:rsidR="00FE2E5F" w:rsidRPr="00FE2E5F">
        <w:rPr>
          <w:cs/>
        </w:rPr>
        <w:t xml:space="preserve"> </w:t>
      </w:r>
      <w:r w:rsidR="00FE2E5F" w:rsidRPr="00FE2E5F">
        <w:rPr>
          <w:rFonts w:hint="cs"/>
          <w:cs/>
        </w:rPr>
        <w:t>इसको</w:t>
      </w:r>
      <w:r w:rsidR="00FE2E5F" w:rsidRPr="00FE2E5F">
        <w:rPr>
          <w:cs/>
        </w:rPr>
        <w:t xml:space="preserve"> </w:t>
      </w:r>
      <w:r w:rsidR="00FE2E5F" w:rsidRPr="00FE2E5F">
        <w:rPr>
          <w:rFonts w:hint="cs"/>
          <w:cs/>
        </w:rPr>
        <w:t>स्वीकार</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विफल</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कि</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धर्मविज्ञान</w:t>
      </w:r>
      <w:r w:rsidR="00FE2E5F" w:rsidRPr="00FE2E5F">
        <w:rPr>
          <w:cs/>
        </w:rPr>
        <w:t xml:space="preserve"> </w:t>
      </w:r>
      <w:r w:rsidR="00FE2E5F" w:rsidRPr="00FE2E5F">
        <w:rPr>
          <w:rFonts w:hint="cs"/>
          <w:cs/>
        </w:rPr>
        <w:t>निरन्तर</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स्मरण</w:t>
      </w:r>
      <w:r w:rsidR="00FE2E5F" w:rsidRPr="00FE2E5F">
        <w:rPr>
          <w:cs/>
        </w:rPr>
        <w:t xml:space="preserve"> </w:t>
      </w:r>
      <w:r w:rsidR="00FE2E5F" w:rsidRPr="00FE2E5F">
        <w:rPr>
          <w:rFonts w:hint="cs"/>
          <w:cs/>
        </w:rPr>
        <w:t>दिलाता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कलीसिया</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साथ</w:t>
      </w:r>
      <w:r w:rsidR="00FE2E5F" w:rsidRPr="00FE2E5F">
        <w:rPr>
          <w:cs/>
        </w:rPr>
        <w:t xml:space="preserve"> </w:t>
      </w:r>
      <w:r w:rsidR="00FE2E5F" w:rsidRPr="00FE2E5F">
        <w:rPr>
          <w:rFonts w:hint="cs"/>
          <w:cs/>
        </w:rPr>
        <w:t>नहीं</w:t>
      </w:r>
      <w:r w:rsidR="00FE2E5F" w:rsidRPr="00FE2E5F">
        <w:t xml:space="preserve">, </w:t>
      </w:r>
      <w:r w:rsidR="00FE2E5F" w:rsidRPr="00FE2E5F">
        <w:rPr>
          <w:rFonts w:hint="cs"/>
          <w:cs/>
        </w:rPr>
        <w:t>अपितु</w:t>
      </w:r>
      <w:r w:rsidR="00FE2E5F" w:rsidRPr="00FE2E5F">
        <w:rPr>
          <w:cs/>
        </w:rPr>
        <w:t xml:space="preserve"> </w:t>
      </w:r>
      <w:r w:rsidR="00FE2E5F" w:rsidRPr="00FE2E5F">
        <w:rPr>
          <w:rFonts w:hint="cs"/>
          <w:cs/>
        </w:rPr>
        <w:t>शैतान</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अन्य</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आत्माओं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साथ</w:t>
      </w:r>
      <w:r w:rsidR="00FE2E5F" w:rsidRPr="00FE2E5F">
        <w:rPr>
          <w:cs/>
        </w:rPr>
        <w:t xml:space="preserve"> </w:t>
      </w:r>
      <w:r w:rsidR="00FE2E5F" w:rsidRPr="00FE2E5F">
        <w:rPr>
          <w:rFonts w:hint="cs"/>
          <w:cs/>
        </w:rPr>
        <w:t>युद्ध</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रही</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विरूद्ध</w:t>
      </w:r>
      <w:r w:rsidR="00FE2E5F" w:rsidRPr="00FE2E5F">
        <w:rPr>
          <w:cs/>
        </w:rPr>
        <w:t xml:space="preserve"> </w:t>
      </w:r>
      <w:r w:rsidR="00FE2E5F" w:rsidRPr="00FE2E5F">
        <w:rPr>
          <w:rFonts w:hint="cs"/>
          <w:cs/>
        </w:rPr>
        <w:t>इन</w:t>
      </w:r>
      <w:r w:rsidR="00FE2E5F" w:rsidRPr="00FE2E5F">
        <w:rPr>
          <w:cs/>
        </w:rPr>
        <w:t xml:space="preserve"> </w:t>
      </w:r>
      <w:r w:rsidR="00FE2E5F" w:rsidRPr="00FE2E5F">
        <w:rPr>
          <w:rFonts w:hint="cs"/>
          <w:cs/>
        </w:rPr>
        <w:t>आत्मिक</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साथ</w:t>
      </w:r>
      <w:r w:rsidR="00FE2E5F" w:rsidRPr="00FE2E5F">
        <w:rPr>
          <w:cs/>
        </w:rPr>
        <w:t xml:space="preserve"> </w:t>
      </w:r>
      <w:r w:rsidR="00FE2E5F" w:rsidRPr="00FE2E5F">
        <w:rPr>
          <w:rFonts w:hint="cs"/>
          <w:cs/>
        </w:rPr>
        <w:t>युद्ध</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दायित्व</w:t>
      </w:r>
      <w:r w:rsidR="00FE2E5F" w:rsidRPr="00FE2E5F">
        <w:rPr>
          <w:cs/>
        </w:rPr>
        <w:t xml:space="preserve"> </w:t>
      </w:r>
      <w:r w:rsidR="00FE2E5F" w:rsidRPr="00FE2E5F">
        <w:rPr>
          <w:rFonts w:hint="cs"/>
          <w:cs/>
        </w:rPr>
        <w:t>है।</w:t>
      </w:r>
    </w:p>
    <w:p w14:paraId="50111E53" w14:textId="12BFDF36" w:rsidR="00385969" w:rsidRDefault="00B21A68" w:rsidP="00FE2E5F">
      <w:pPr>
        <w:pStyle w:val="BodyText0"/>
      </w:pPr>
      <w:r>
        <w:rPr>
          <w:cs/>
        </w:rPr>
        <mc:AlternateContent>
          <mc:Choice Requires="wps">
            <w:drawing>
              <wp:anchor distT="0" distB="0" distL="114300" distR="114300" simplePos="0" relativeHeight="251889664" behindDoc="0" locked="1" layoutInCell="1" allowOverlap="1" wp14:anchorId="65E2E013" wp14:editId="649A8DDF">
                <wp:simplePos x="0" y="0"/>
                <wp:positionH relativeFrom="leftMargin">
                  <wp:posOffset>419100</wp:posOffset>
                </wp:positionH>
                <wp:positionV relativeFrom="line">
                  <wp:posOffset>0</wp:posOffset>
                </wp:positionV>
                <wp:extent cx="356235" cy="356235"/>
                <wp:effectExtent l="0" t="0" r="0" b="0"/>
                <wp:wrapNone/>
                <wp:docPr id="120"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5D8B9C" w14:textId="4BDD1AC5" w:rsidR="00627D69" w:rsidRPr="00A535F7" w:rsidRDefault="00627D69" w:rsidP="00627D69">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2E013"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p4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K0qeCgCAABRBAAADgAAAAAAAAAAAAAAAAAuAgAAZHJzL2Uyb0Rv&#10;Yy54bWxQSwECLQAUAAYACAAAACEAjWdD3NwAAAAGAQAADwAAAAAAAAAAAAAAAACCBAAAZHJzL2Rv&#10;d25yZXYueG1sUEsFBgAAAAAEAAQA8wAAAIsFAAAAAA==&#10;" filled="f" stroked="f" strokeweight=".5pt">
                <v:textbox inset="0,0,0,0">
                  <w:txbxContent>
                    <w:p w14:paraId="4C5D8B9C" w14:textId="4BDD1AC5" w:rsidR="00627D69" w:rsidRPr="00A535F7" w:rsidRDefault="00627D69" w:rsidP="00627D69">
                      <w:pPr>
                        <w:pStyle w:val="ParaNumbering"/>
                      </w:pPr>
                      <w:r>
                        <w:t>111</w:t>
                      </w:r>
                    </w:p>
                  </w:txbxContent>
                </v:textbox>
                <w10:wrap anchorx="margin" anchory="line"/>
                <w10:anchorlock/>
              </v:shape>
            </w:pict>
          </mc:Fallback>
        </mc:AlternateContent>
      </w:r>
      <w:r w:rsidR="00FE2E5F" w:rsidRPr="00FE2E5F">
        <w:rPr>
          <w:rFonts w:hint="cs"/>
          <w:cs/>
        </w:rPr>
        <w:t>इसी</w:t>
      </w:r>
      <w:r w:rsidR="00FE2E5F" w:rsidRPr="00FE2E5F">
        <w:rPr>
          <w:cs/>
        </w:rPr>
        <w:t xml:space="preserve"> </w:t>
      </w:r>
      <w:r w:rsidR="00FE2E5F" w:rsidRPr="00FE2E5F">
        <w:rPr>
          <w:rFonts w:hint="cs"/>
          <w:cs/>
        </w:rPr>
        <w:t>लिए</w:t>
      </w:r>
      <w:r w:rsidR="00FE2E5F" w:rsidRPr="00FE2E5F">
        <w:t xml:space="preserve">, </w:t>
      </w:r>
      <w:r w:rsidR="00FE2E5F" w:rsidRPr="00FE2E5F">
        <w:rPr>
          <w:rFonts w:hint="cs"/>
          <w:cs/>
        </w:rPr>
        <w:t>इफिसियों</w:t>
      </w:r>
      <w:r w:rsidR="00FE2E5F" w:rsidRPr="00FE2E5F">
        <w:rPr>
          <w:cs/>
        </w:rPr>
        <w:t xml:space="preserve"> 6:11-12 </w:t>
      </w:r>
      <w:r w:rsidR="00FE2E5F" w:rsidRPr="00FE2E5F">
        <w:rPr>
          <w:rFonts w:hint="cs"/>
          <w:cs/>
        </w:rPr>
        <w:t>जैसे</w:t>
      </w:r>
      <w:r w:rsidR="00FE2E5F" w:rsidRPr="00FE2E5F">
        <w:rPr>
          <w:cs/>
        </w:rPr>
        <w:t xml:space="preserve"> </w:t>
      </w:r>
      <w:r w:rsidR="00FE2E5F" w:rsidRPr="00FE2E5F">
        <w:rPr>
          <w:rFonts w:hint="cs"/>
          <w:cs/>
        </w:rPr>
        <w:t>प्रसंगों</w:t>
      </w:r>
      <w:r w:rsidR="00FE2E5F" w:rsidRPr="00FE2E5F">
        <w:rPr>
          <w:cs/>
        </w:rPr>
        <w:t xml:space="preserve"> </w:t>
      </w:r>
      <w:r w:rsidR="00FE2E5F" w:rsidRPr="00FE2E5F">
        <w:rPr>
          <w:rFonts w:hint="cs"/>
          <w:cs/>
        </w:rPr>
        <w:t>में</w:t>
      </w:r>
      <w:r w:rsidR="00FE2E5F" w:rsidRPr="00FE2E5F">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कठिनाइयों</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संघर्षों</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आत्माओं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साथ</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संघर्ष</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रूप</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व्याख्या</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ऐसा</w:t>
      </w:r>
      <w:r w:rsidR="00FE2E5F" w:rsidRPr="00FE2E5F">
        <w:rPr>
          <w:cs/>
        </w:rPr>
        <w:t xml:space="preserve"> </w:t>
      </w:r>
      <w:r w:rsidR="00FE2E5F" w:rsidRPr="00FE2E5F">
        <w:rPr>
          <w:rFonts w:hint="cs"/>
          <w:cs/>
        </w:rPr>
        <w:t>पढ़ते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w:t>
      </w:r>
    </w:p>
    <w:p w14:paraId="16113D7C" w14:textId="7B52E891" w:rsidR="00385969" w:rsidRDefault="00B21A68" w:rsidP="00FE2E5F">
      <w:pPr>
        <w:pStyle w:val="Quotations"/>
      </w:pPr>
      <w:r>
        <w:rPr>
          <w:cs/>
        </w:rPr>
        <mc:AlternateContent>
          <mc:Choice Requires="wps">
            <w:drawing>
              <wp:anchor distT="0" distB="0" distL="114300" distR="114300" simplePos="0" relativeHeight="251891712" behindDoc="0" locked="1" layoutInCell="1" allowOverlap="1" wp14:anchorId="36B0EC07" wp14:editId="27FE5F4B">
                <wp:simplePos x="0" y="0"/>
                <wp:positionH relativeFrom="leftMargin">
                  <wp:posOffset>419100</wp:posOffset>
                </wp:positionH>
                <wp:positionV relativeFrom="line">
                  <wp:posOffset>0</wp:posOffset>
                </wp:positionV>
                <wp:extent cx="356235" cy="356235"/>
                <wp:effectExtent l="0" t="0" r="0" b="0"/>
                <wp:wrapNone/>
                <wp:docPr id="121"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D69AEB" w14:textId="5EB2D394" w:rsidR="00627D69" w:rsidRPr="00A535F7" w:rsidRDefault="00627D69" w:rsidP="00627D69">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0EC07"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1pjrigCAABRBAAADgAAAAAAAAAAAAAAAAAuAgAAZHJzL2Uyb0Rv&#10;Yy54bWxQSwECLQAUAAYACAAAACEAjWdD3NwAAAAGAQAADwAAAAAAAAAAAAAAAACCBAAAZHJzL2Rv&#10;d25yZXYueG1sUEsFBgAAAAAEAAQA8wAAAIsFAAAAAA==&#10;" filled="f" stroked="f" strokeweight=".5pt">
                <v:textbox inset="0,0,0,0">
                  <w:txbxContent>
                    <w:p w14:paraId="75D69AEB" w14:textId="5EB2D394" w:rsidR="00627D69" w:rsidRPr="00A535F7" w:rsidRDefault="00627D69" w:rsidP="00627D69">
                      <w:pPr>
                        <w:pStyle w:val="ParaNumbering"/>
                      </w:pPr>
                      <w:r>
                        <w:t>112</w:t>
                      </w:r>
                    </w:p>
                  </w:txbxContent>
                </v:textbox>
                <w10:wrap anchorx="margin" anchory="line"/>
                <w10:anchorlock/>
              </v:shape>
            </w:pict>
          </mc:Fallback>
        </mc:AlternateConten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सारे</w:t>
      </w:r>
      <w:r w:rsidR="00FE2E5F" w:rsidRPr="00FE2E5F">
        <w:rPr>
          <w:cs/>
        </w:rPr>
        <w:t xml:space="preserve"> </w:t>
      </w:r>
      <w:r w:rsidR="00FE2E5F" w:rsidRPr="00FE2E5F">
        <w:rPr>
          <w:rFonts w:hint="cs"/>
          <w:cs/>
        </w:rPr>
        <w:t>हथियार</w:t>
      </w:r>
      <w:r w:rsidR="00FE2E5F" w:rsidRPr="00FE2E5F">
        <w:rPr>
          <w:cs/>
        </w:rPr>
        <w:t xml:space="preserve"> </w:t>
      </w:r>
      <w:r w:rsidR="00FE2E5F" w:rsidRPr="00FE2E5F">
        <w:rPr>
          <w:rFonts w:hint="cs"/>
          <w:cs/>
        </w:rPr>
        <w:t>बान्ध</w:t>
      </w:r>
      <w:r w:rsidR="00FE2E5F" w:rsidRPr="00FE2E5F">
        <w:rPr>
          <w:cs/>
        </w:rPr>
        <w:t xml:space="preserve"> </w:t>
      </w:r>
      <w:r w:rsidR="00FE2E5F" w:rsidRPr="00FE2E5F">
        <w:rPr>
          <w:rFonts w:hint="cs"/>
          <w:cs/>
        </w:rPr>
        <w:t>लो</w:t>
      </w:r>
      <w:r w:rsidR="00FE2E5F" w:rsidRPr="00FE2E5F">
        <w:t xml:space="preserve">; </w:t>
      </w:r>
      <w:r w:rsidR="00FE2E5F" w:rsidRPr="00FE2E5F">
        <w:rPr>
          <w:rFonts w:hint="cs"/>
          <w:cs/>
        </w:rPr>
        <w:t>कि</w:t>
      </w:r>
      <w:r w:rsidR="00FE2E5F" w:rsidRPr="00FE2E5F">
        <w:rPr>
          <w:cs/>
        </w:rPr>
        <w:t xml:space="preserve"> </w:t>
      </w:r>
      <w:r w:rsidR="00FE2E5F" w:rsidRPr="00FE2E5F">
        <w:rPr>
          <w:rFonts w:hint="cs"/>
          <w:cs/>
        </w:rPr>
        <w:t>तुम</w:t>
      </w:r>
      <w:r w:rsidR="00FE2E5F" w:rsidRPr="00FE2E5F">
        <w:rPr>
          <w:cs/>
        </w:rPr>
        <w:t xml:space="preserve"> </w:t>
      </w:r>
      <w:r w:rsidR="00FE2E5F" w:rsidRPr="00FE2E5F">
        <w:rPr>
          <w:rFonts w:hint="cs"/>
          <w:cs/>
        </w:rPr>
        <w:t>शैतान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युक्तियों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सामने</w:t>
      </w:r>
      <w:r w:rsidR="00FE2E5F" w:rsidRPr="00FE2E5F">
        <w:rPr>
          <w:cs/>
        </w:rPr>
        <w:t xml:space="preserve"> </w:t>
      </w:r>
      <w:r w:rsidR="00FE2E5F" w:rsidRPr="00FE2E5F">
        <w:rPr>
          <w:rFonts w:hint="cs"/>
          <w:cs/>
        </w:rPr>
        <w:t>खड़े</w:t>
      </w:r>
      <w:r w:rsidR="00FE2E5F" w:rsidRPr="00FE2E5F">
        <w:rPr>
          <w:cs/>
        </w:rPr>
        <w:t xml:space="preserve"> </w:t>
      </w:r>
      <w:r w:rsidR="00FE2E5F" w:rsidRPr="00FE2E5F">
        <w:rPr>
          <w:rFonts w:hint="cs"/>
          <w:cs/>
        </w:rPr>
        <w:t>रह</w:t>
      </w:r>
      <w:r w:rsidR="00FE2E5F" w:rsidRPr="00FE2E5F">
        <w:rPr>
          <w:cs/>
        </w:rPr>
        <w:t xml:space="preserve"> </w:t>
      </w:r>
      <w:r w:rsidR="00FE2E5F" w:rsidRPr="00FE2E5F">
        <w:rPr>
          <w:rFonts w:hint="cs"/>
          <w:cs/>
        </w:rPr>
        <w:t>सको।</w:t>
      </w:r>
      <w:r w:rsidR="00FE2E5F" w:rsidRPr="00FE2E5F">
        <w:rPr>
          <w:cs/>
        </w:rPr>
        <w:t xml:space="preserve"> </w:t>
      </w:r>
      <w:r w:rsidR="00FE2E5F" w:rsidRPr="00FE2E5F">
        <w:rPr>
          <w:rFonts w:hint="cs"/>
          <w:cs/>
        </w:rPr>
        <w:t>क्योंकि</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मल्लयुद्ध</w:t>
      </w:r>
      <w:r w:rsidR="00FE2E5F" w:rsidRPr="00FE2E5F">
        <w:t xml:space="preserve">, </w:t>
      </w:r>
      <w:r w:rsidR="00FE2E5F" w:rsidRPr="00FE2E5F">
        <w:rPr>
          <w:rFonts w:hint="cs"/>
          <w:cs/>
        </w:rPr>
        <w:t>लोहू</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मांस</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नहीं</w:t>
      </w:r>
      <w:r w:rsidR="00FE2E5F" w:rsidRPr="00FE2E5F">
        <w:t xml:space="preserve">, </w:t>
      </w:r>
      <w:r w:rsidR="00FE2E5F" w:rsidRPr="00FE2E5F">
        <w:rPr>
          <w:rFonts w:hint="cs"/>
          <w:cs/>
        </w:rPr>
        <w:t>परन्तु</w:t>
      </w:r>
      <w:r w:rsidR="00FE2E5F" w:rsidRPr="00FE2E5F">
        <w:rPr>
          <w:cs/>
        </w:rPr>
        <w:t xml:space="preserve"> </w:t>
      </w:r>
      <w:r w:rsidR="00FE2E5F" w:rsidRPr="00FE2E5F">
        <w:rPr>
          <w:rFonts w:hint="cs"/>
          <w:cs/>
        </w:rPr>
        <w:t>प्रधानों</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अधिकारियों</w:t>
      </w:r>
      <w:r w:rsidR="00FE2E5F" w:rsidRPr="00FE2E5F">
        <w:rPr>
          <w:cs/>
        </w:rPr>
        <w:t xml:space="preserve"> </w:t>
      </w:r>
      <w:r w:rsidR="00FE2E5F" w:rsidRPr="00FE2E5F">
        <w:rPr>
          <w:rFonts w:hint="cs"/>
          <w:cs/>
        </w:rPr>
        <w:t>से</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संसार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अन्धकार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हाकिमों</w:t>
      </w:r>
      <w:r w:rsidR="00FE2E5F" w:rsidRPr="00FE2E5F">
        <w:rPr>
          <w:cs/>
        </w:rPr>
        <w:t xml:space="preserve"> </w:t>
      </w:r>
      <w:r w:rsidR="00FE2E5F" w:rsidRPr="00FE2E5F">
        <w:rPr>
          <w:rFonts w:hint="cs"/>
          <w:cs/>
        </w:rPr>
        <w:t>से</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दुष्टता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आत्मिक</w:t>
      </w:r>
      <w:r w:rsidR="00FE2E5F" w:rsidRPr="00FE2E5F">
        <w:rPr>
          <w:cs/>
        </w:rPr>
        <w:t xml:space="preserve"> </w:t>
      </w:r>
      <w:r w:rsidR="00FE2E5F" w:rsidRPr="00FE2E5F">
        <w:rPr>
          <w:rFonts w:hint="cs"/>
          <w:cs/>
        </w:rPr>
        <w:t>सेनाओं</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आकाश</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इफिसियों</w:t>
      </w:r>
      <w:r w:rsidR="00FE2E5F" w:rsidRPr="00FE2E5F">
        <w:rPr>
          <w:cs/>
        </w:rPr>
        <w:t xml:space="preserve"> 6:11-12)</w:t>
      </w:r>
      <w:r w:rsidR="00FE2E5F" w:rsidRPr="00FE2E5F">
        <w:rPr>
          <w:rFonts w:hint="cs"/>
          <w:cs/>
        </w:rPr>
        <w:t>।</w:t>
      </w:r>
    </w:p>
    <w:p w14:paraId="68756BC0" w14:textId="55888322" w:rsidR="00FE2E5F" w:rsidRPr="00FE2E5F" w:rsidRDefault="00B21A68" w:rsidP="00FE2E5F">
      <w:pPr>
        <w:pStyle w:val="BodyText0"/>
      </w:pPr>
      <w:r>
        <w:rPr>
          <w:cs/>
        </w:rPr>
        <mc:AlternateContent>
          <mc:Choice Requires="wps">
            <w:drawing>
              <wp:anchor distT="0" distB="0" distL="114300" distR="114300" simplePos="0" relativeHeight="251893760" behindDoc="0" locked="1" layoutInCell="1" allowOverlap="1" wp14:anchorId="711B9A46" wp14:editId="5F75099B">
                <wp:simplePos x="0" y="0"/>
                <wp:positionH relativeFrom="leftMargin">
                  <wp:posOffset>419100</wp:posOffset>
                </wp:positionH>
                <wp:positionV relativeFrom="line">
                  <wp:posOffset>0</wp:posOffset>
                </wp:positionV>
                <wp:extent cx="356235" cy="356235"/>
                <wp:effectExtent l="0" t="0" r="0" b="0"/>
                <wp:wrapNone/>
                <wp:docPr id="122"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55539F" w14:textId="7E94384D" w:rsidR="00627D69" w:rsidRPr="00A535F7" w:rsidRDefault="00627D69" w:rsidP="00627D69">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B9A46"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jl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zpY5SgCAABRBAAADgAAAAAAAAAAAAAAAAAuAgAAZHJzL2Uyb0Rv&#10;Yy54bWxQSwECLQAUAAYACAAAACEAjWdD3NwAAAAGAQAADwAAAAAAAAAAAAAAAACCBAAAZHJzL2Rv&#10;d25yZXYueG1sUEsFBgAAAAAEAAQA8wAAAIsFAAAAAA==&#10;" filled="f" stroked="f" strokeweight=".5pt">
                <v:textbox inset="0,0,0,0">
                  <w:txbxContent>
                    <w:p w14:paraId="7855539F" w14:textId="7E94384D" w:rsidR="00627D69" w:rsidRPr="00A535F7" w:rsidRDefault="00627D69" w:rsidP="00627D69">
                      <w:pPr>
                        <w:pStyle w:val="ParaNumbering"/>
                      </w:pPr>
                      <w:r>
                        <w:t>113</w:t>
                      </w:r>
                    </w:p>
                  </w:txbxContent>
                </v:textbox>
                <w10:wrap anchorx="margin" anchory="line"/>
                <w10:anchorlock/>
              </v:shape>
            </w:pict>
          </mc:Fallback>
        </mc:AlternateContent>
      </w:r>
      <w:r w:rsidR="00FE2E5F" w:rsidRPr="00FE2E5F">
        <w:rPr>
          <w:rFonts w:hint="cs"/>
          <w:cs/>
        </w:rPr>
        <w:t>अधिकांश</w:t>
      </w:r>
      <w:r w:rsidR="00FE2E5F" w:rsidRPr="00FE2E5F">
        <w:rPr>
          <w:cs/>
        </w:rPr>
        <w:t xml:space="preserve"> </w:t>
      </w:r>
      <w:r w:rsidR="00FE2E5F" w:rsidRPr="00FE2E5F">
        <w:rPr>
          <w:rFonts w:hint="cs"/>
          <w:cs/>
        </w:rPr>
        <w:t>समय</w:t>
      </w:r>
      <w:r w:rsidR="00FE2E5F" w:rsidRPr="00FE2E5F">
        <w:rPr>
          <w:cs/>
        </w:rPr>
        <w:t xml:space="preserve"> </w:t>
      </w:r>
      <w:r w:rsidR="00FE2E5F" w:rsidRPr="00FE2E5F">
        <w:rPr>
          <w:rFonts w:hint="cs"/>
          <w:cs/>
        </w:rPr>
        <w:t>आधुनिक</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विश्वासी</w:t>
      </w:r>
      <w:r w:rsidR="00FE2E5F" w:rsidRPr="00FE2E5F">
        <w:rPr>
          <w:cs/>
        </w:rPr>
        <w:t xml:space="preserve"> </w:t>
      </w:r>
      <w:r w:rsidR="00FE2E5F" w:rsidRPr="00FE2E5F">
        <w:rPr>
          <w:rFonts w:hint="cs"/>
          <w:cs/>
        </w:rPr>
        <w:t>उनके</w:t>
      </w:r>
      <w:r w:rsidR="00FE2E5F" w:rsidRPr="00FE2E5F">
        <w:rPr>
          <w:cs/>
        </w:rPr>
        <w:t xml:space="preserve"> </w:t>
      </w:r>
      <w:r w:rsidR="00FE2E5F" w:rsidRPr="00FE2E5F">
        <w:rPr>
          <w:rFonts w:hint="cs"/>
          <w:cs/>
        </w:rPr>
        <w:t>जीवनों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चल</w:t>
      </w:r>
      <w:r w:rsidR="00FE2E5F" w:rsidRPr="00FE2E5F">
        <w:rPr>
          <w:cs/>
        </w:rPr>
        <w:t xml:space="preserve"> </w:t>
      </w:r>
      <w:r w:rsidR="00FE2E5F" w:rsidRPr="00FE2E5F">
        <w:rPr>
          <w:rFonts w:hint="cs"/>
          <w:cs/>
        </w:rPr>
        <w:t>रहे</w:t>
      </w:r>
      <w:r w:rsidR="00FE2E5F" w:rsidRPr="00FE2E5F">
        <w:rPr>
          <w:cs/>
        </w:rPr>
        <w:t xml:space="preserve"> </w:t>
      </w:r>
      <w:r w:rsidR="00FE2E5F" w:rsidRPr="00FE2E5F">
        <w:rPr>
          <w:rFonts w:hint="cs"/>
          <w:cs/>
        </w:rPr>
        <w:t>संघर्ष</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केवल</w:t>
      </w:r>
      <w:r w:rsidR="00FE2E5F" w:rsidRPr="00FE2E5F">
        <w:rPr>
          <w:cs/>
        </w:rPr>
        <w:t xml:space="preserve"> </w:t>
      </w:r>
      <w:r w:rsidR="00FE2E5F" w:rsidRPr="00FE2E5F">
        <w:rPr>
          <w:rFonts w:hint="cs"/>
          <w:cs/>
        </w:rPr>
        <w:t>मानव</w:t>
      </w:r>
      <w:r w:rsidR="00FE2E5F" w:rsidRPr="00FE2E5F">
        <w:rPr>
          <w:cs/>
        </w:rPr>
        <w:t xml:space="preserve"> </w:t>
      </w:r>
      <w:r w:rsidR="00FE2E5F" w:rsidRPr="00FE2E5F">
        <w:rPr>
          <w:rFonts w:hint="cs"/>
          <w:cs/>
        </w:rPr>
        <w:t>प्राणियों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संघर्ष</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रूप</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सोचते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परन्तु</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देखते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कलीसिया</w:t>
      </w:r>
      <w:r w:rsidR="00FE2E5F" w:rsidRPr="00FE2E5F">
        <w:rPr>
          <w:cs/>
        </w:rPr>
        <w:t xml:space="preserve"> </w:t>
      </w:r>
      <w:r w:rsidR="00FE2E5F" w:rsidRPr="00FE2E5F">
        <w:rPr>
          <w:rFonts w:hint="cs"/>
          <w:cs/>
        </w:rPr>
        <w:t>जिस</w:t>
      </w:r>
      <w:r w:rsidR="00FE2E5F" w:rsidRPr="00FE2E5F">
        <w:rPr>
          <w:cs/>
        </w:rPr>
        <w:t xml:space="preserve"> </w:t>
      </w:r>
      <w:r w:rsidR="00FE2E5F" w:rsidRPr="00FE2E5F">
        <w:rPr>
          <w:rFonts w:hint="cs"/>
          <w:cs/>
        </w:rPr>
        <w:t>संघर्ष</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सामना</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रही</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प्रधानों</w:t>
      </w:r>
      <w:r w:rsidR="00FE2E5F" w:rsidRPr="00FE2E5F">
        <w:t>," "</w:t>
      </w:r>
      <w:r w:rsidR="00FE2E5F" w:rsidRPr="00FE2E5F">
        <w:rPr>
          <w:rFonts w:hint="cs"/>
          <w:cs/>
        </w:rPr>
        <w:t>अधिकारियों</w:t>
      </w:r>
      <w:r w:rsidR="00FE2E5F" w:rsidRPr="00FE2E5F">
        <w:t>," "</w:t>
      </w:r>
      <w:r w:rsidR="00FE2E5F" w:rsidRPr="00FE2E5F">
        <w:rPr>
          <w:rFonts w:hint="cs"/>
          <w:cs/>
        </w:rPr>
        <w:t>हाकिमों</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दुष्टता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आत्मिक</w:t>
      </w:r>
      <w:r w:rsidR="00FE2E5F" w:rsidRPr="00FE2E5F">
        <w:rPr>
          <w:cs/>
        </w:rPr>
        <w:t xml:space="preserve"> </w:t>
      </w:r>
      <w:r w:rsidR="00FE2E5F" w:rsidRPr="00FE2E5F">
        <w:rPr>
          <w:rFonts w:hint="cs"/>
          <w:cs/>
        </w:rPr>
        <w:t>सेनाओं</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आकाश</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सारे</w:t>
      </w:r>
      <w:r w:rsidR="00FE2E5F" w:rsidRPr="00FE2E5F">
        <w:rPr>
          <w:cs/>
        </w:rPr>
        <w:t xml:space="preserve"> </w:t>
      </w:r>
      <w:r w:rsidR="00FE2E5F" w:rsidRPr="00FE2E5F">
        <w:rPr>
          <w:rFonts w:hint="cs"/>
          <w:cs/>
        </w:rPr>
        <w:t>हथियारों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बान्धने</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इन</w:t>
      </w:r>
      <w:r w:rsidR="00FE2E5F" w:rsidRPr="00FE2E5F">
        <w:rPr>
          <w:cs/>
        </w:rPr>
        <w:t xml:space="preserve"> </w:t>
      </w:r>
      <w:r w:rsidR="00FE2E5F" w:rsidRPr="00FE2E5F">
        <w:rPr>
          <w:rFonts w:hint="cs"/>
          <w:cs/>
        </w:rPr>
        <w:t>आत्मिक</w:t>
      </w:r>
      <w:r w:rsidR="00FE2E5F" w:rsidRPr="00FE2E5F">
        <w:rPr>
          <w:cs/>
        </w:rPr>
        <w:t xml:space="preserve"> </w:t>
      </w:r>
      <w:r w:rsidR="00FE2E5F" w:rsidRPr="00FE2E5F">
        <w:rPr>
          <w:rFonts w:hint="cs"/>
          <w:cs/>
        </w:rPr>
        <w:t>प्राणियों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विरोध</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को</w:t>
      </w:r>
      <w:r w:rsidR="00FE2E5F" w:rsidRPr="00FE2E5F">
        <w:rPr>
          <w:cs/>
        </w:rPr>
        <w:t xml:space="preserve"> </w:t>
      </w:r>
      <w:r w:rsidR="00FE2E5F" w:rsidRPr="00FE2E5F">
        <w:rPr>
          <w:rFonts w:hint="cs"/>
          <w:cs/>
        </w:rPr>
        <w:t>सामर्थ्यहीन</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सक्षम</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जाते</w:t>
      </w:r>
      <w:r w:rsidR="00FE2E5F" w:rsidRPr="00FE2E5F">
        <w:rPr>
          <w:cs/>
        </w:rPr>
        <w:t xml:space="preserve"> </w:t>
      </w:r>
      <w:r w:rsidR="00FE2E5F" w:rsidRPr="00FE2E5F">
        <w:rPr>
          <w:rFonts w:hint="cs"/>
          <w:cs/>
        </w:rPr>
        <w:t>हैं।</w:t>
      </w:r>
    </w:p>
    <w:p w14:paraId="2B32EE2E" w14:textId="44FD831B" w:rsidR="00385969" w:rsidRDefault="00B21A68" w:rsidP="00FE2E5F">
      <w:pPr>
        <w:pStyle w:val="BodyText0"/>
      </w:pPr>
      <w:r>
        <w:rPr>
          <w:cs/>
        </w:rPr>
        <mc:AlternateContent>
          <mc:Choice Requires="wps">
            <w:drawing>
              <wp:anchor distT="0" distB="0" distL="114300" distR="114300" simplePos="0" relativeHeight="251895808" behindDoc="0" locked="1" layoutInCell="1" allowOverlap="1" wp14:anchorId="4C9B7DB2" wp14:editId="2C80ACE1">
                <wp:simplePos x="0" y="0"/>
                <wp:positionH relativeFrom="leftMargin">
                  <wp:posOffset>419100</wp:posOffset>
                </wp:positionH>
                <wp:positionV relativeFrom="line">
                  <wp:posOffset>0</wp:posOffset>
                </wp:positionV>
                <wp:extent cx="356235" cy="356235"/>
                <wp:effectExtent l="0" t="0" r="0" b="0"/>
                <wp:wrapNone/>
                <wp:docPr id="123"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AD9B7B" w14:textId="4D43EB60" w:rsidR="00627D69" w:rsidRPr="00A535F7" w:rsidRDefault="00627D69" w:rsidP="00627D69">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B7DB2"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HZ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c3X1Bi&#10;WIND2pVP5Wz2mZJaVZWIc408tdbnGL63+CB036B7c+/xMsLvpGviLwIj6EfGL1eWRRcIx8vFcjVf&#10;LCnh6BpszJ69PrbOh+8CGhKNgjocYuKWnbc+9KFjSKxlYKO0ToPUhrQFXS2W0/Tg6sHk2mCNCKFv&#10;NVqhO3Q99NmX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yzgdkpAgAAUQQAAA4AAAAAAAAAAAAAAAAALgIAAGRycy9lMm9E&#10;b2MueG1sUEsBAi0AFAAGAAgAAAAhAI1nQ9zcAAAABgEAAA8AAAAAAAAAAAAAAAAAgwQAAGRycy9k&#10;b3ducmV2LnhtbFBLBQYAAAAABAAEAPMAAACMBQAAAAA=&#10;" filled="f" stroked="f" strokeweight=".5pt">
                <v:textbox inset="0,0,0,0">
                  <w:txbxContent>
                    <w:p w14:paraId="2DAD9B7B" w14:textId="4D43EB60" w:rsidR="00627D69" w:rsidRPr="00A535F7" w:rsidRDefault="00627D69" w:rsidP="00627D69">
                      <w:pPr>
                        <w:pStyle w:val="ParaNumbering"/>
                      </w:pPr>
                      <w:r>
                        <w:t>114</w:t>
                      </w:r>
                    </w:p>
                  </w:txbxContent>
                </v:textbox>
                <w10:wrap anchorx="margin" anchory="line"/>
                <w10:anchorlock/>
              </v:shape>
            </w:pict>
          </mc:Fallback>
        </mc:AlternateContent>
      </w:r>
      <w:r w:rsidR="00FE2E5F" w:rsidRPr="00FE2E5F">
        <w:rPr>
          <w:rFonts w:hint="cs"/>
          <w:cs/>
        </w:rPr>
        <w:t>सम्पूर्ण</w:t>
      </w:r>
      <w:r w:rsidR="00FE2E5F" w:rsidRPr="00FE2E5F">
        <w:rPr>
          <w:cs/>
        </w:rPr>
        <w:t xml:space="preserve"> </w:t>
      </w:r>
      <w:r w:rsidR="00FE2E5F" w:rsidRPr="00FE2E5F">
        <w:rPr>
          <w:rFonts w:hint="cs"/>
          <w:cs/>
        </w:rPr>
        <w:t>कलीसियाई</w:t>
      </w:r>
      <w:r w:rsidR="00FE2E5F" w:rsidRPr="00FE2E5F">
        <w:rPr>
          <w:cs/>
        </w:rPr>
        <w:t xml:space="preserve"> </w:t>
      </w:r>
      <w:r w:rsidR="00FE2E5F" w:rsidRPr="00FE2E5F">
        <w:rPr>
          <w:rFonts w:hint="cs"/>
          <w:cs/>
        </w:rPr>
        <w:t>इतिहास</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रूप</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आत्मिक</w:t>
      </w:r>
      <w:r w:rsidR="00FE2E5F" w:rsidRPr="00FE2E5F">
        <w:rPr>
          <w:cs/>
        </w:rPr>
        <w:t xml:space="preserve"> </w:t>
      </w:r>
      <w:r w:rsidR="00FE2E5F" w:rsidRPr="00FE2E5F">
        <w:rPr>
          <w:rFonts w:hint="cs"/>
          <w:cs/>
        </w:rPr>
        <w:t>मल्लयुद्ध</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प्रसंग</w:t>
      </w:r>
      <w:r w:rsidR="00FE2E5F" w:rsidRPr="00FE2E5F">
        <w:rPr>
          <w:cs/>
        </w:rPr>
        <w:t xml:space="preserve"> </w:t>
      </w:r>
      <w:r w:rsidR="00FE2E5F" w:rsidRPr="00FE2E5F">
        <w:rPr>
          <w:rFonts w:hint="cs"/>
          <w:cs/>
        </w:rPr>
        <w:t>स्वयं</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असामान्य</w:t>
      </w:r>
      <w:r w:rsidR="00FE2E5F" w:rsidRPr="00FE2E5F">
        <w:rPr>
          <w:cs/>
        </w:rPr>
        <w:t xml:space="preserve"> </w:t>
      </w:r>
      <w:r w:rsidR="00FE2E5F" w:rsidRPr="00FE2E5F">
        <w:rPr>
          <w:rFonts w:hint="cs"/>
          <w:cs/>
        </w:rPr>
        <w:t>तरीके</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ज़ोर</w:t>
      </w:r>
      <w:r w:rsidR="00FE2E5F" w:rsidRPr="00FE2E5F">
        <w:rPr>
          <w:cs/>
        </w:rPr>
        <w:t xml:space="preserve"> </w:t>
      </w:r>
      <w:r w:rsidR="00FE2E5F" w:rsidRPr="00FE2E5F">
        <w:rPr>
          <w:rFonts w:hint="cs"/>
          <w:cs/>
        </w:rPr>
        <w:t>नहीं</w:t>
      </w:r>
      <w:r w:rsidR="00FE2E5F" w:rsidRPr="00FE2E5F">
        <w:rPr>
          <w:cs/>
        </w:rPr>
        <w:t xml:space="preserve"> </w:t>
      </w:r>
      <w:r w:rsidR="00FE2E5F" w:rsidRPr="00FE2E5F">
        <w:rPr>
          <w:rFonts w:hint="cs"/>
          <w:cs/>
        </w:rPr>
        <w:t>देता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निरन्तर</w:t>
      </w:r>
      <w:r w:rsidR="00FE2E5F" w:rsidRPr="00FE2E5F">
        <w:rPr>
          <w:cs/>
        </w:rPr>
        <w:t xml:space="preserve"> </w:t>
      </w:r>
      <w:r w:rsidR="00FE2E5F" w:rsidRPr="00FE2E5F">
        <w:rPr>
          <w:rFonts w:hint="cs"/>
          <w:cs/>
        </w:rPr>
        <w:t>संघर्ष</w:t>
      </w:r>
      <w:r w:rsidR="00FE2E5F" w:rsidRPr="00FE2E5F">
        <w:rPr>
          <w:cs/>
        </w:rPr>
        <w:t xml:space="preserve"> </w:t>
      </w:r>
      <w:r w:rsidR="00FE2E5F" w:rsidRPr="00FE2E5F">
        <w:rPr>
          <w:rFonts w:hint="cs"/>
          <w:cs/>
        </w:rPr>
        <w:t>जिसका</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शैतान</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अन्य</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आत्माओं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साथ</w:t>
      </w:r>
      <w:r w:rsidR="00FE2E5F" w:rsidRPr="00FE2E5F">
        <w:rPr>
          <w:cs/>
        </w:rPr>
        <w:t xml:space="preserve"> </w:t>
      </w:r>
      <w:r w:rsidR="00FE2E5F" w:rsidRPr="00FE2E5F">
        <w:rPr>
          <w:rFonts w:hint="cs"/>
          <w:cs/>
        </w:rPr>
        <w:t>अनुभव</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कई</w:t>
      </w:r>
      <w:r w:rsidR="00FE2E5F" w:rsidRPr="00FE2E5F">
        <w:rPr>
          <w:cs/>
        </w:rPr>
        <w:t xml:space="preserve"> </w:t>
      </w:r>
      <w:r w:rsidR="00FE2E5F" w:rsidRPr="00FE2E5F">
        <w:rPr>
          <w:rFonts w:hint="cs"/>
          <w:cs/>
        </w:rPr>
        <w:t>अन्य</w:t>
      </w:r>
      <w:r w:rsidR="00FE2E5F" w:rsidRPr="00FE2E5F">
        <w:rPr>
          <w:cs/>
        </w:rPr>
        <w:t xml:space="preserve"> </w:t>
      </w:r>
      <w:r w:rsidR="00FE2E5F" w:rsidRPr="00FE2E5F">
        <w:rPr>
          <w:rFonts w:hint="cs"/>
          <w:cs/>
        </w:rPr>
        <w:t>प्रसंगों</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मिलते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जैसे</w:t>
      </w:r>
      <w:r w:rsidR="00FE2E5F" w:rsidRPr="00FE2E5F">
        <w:rPr>
          <w:cs/>
        </w:rPr>
        <w:t xml:space="preserve"> </w:t>
      </w:r>
      <w:r w:rsidR="00FE2E5F" w:rsidRPr="00FE2E5F">
        <w:rPr>
          <w:rFonts w:hint="cs"/>
          <w:cs/>
        </w:rPr>
        <w:t>इफिसियों</w:t>
      </w:r>
      <w:r w:rsidR="00FE2E5F" w:rsidRPr="00FE2E5F">
        <w:rPr>
          <w:cs/>
        </w:rPr>
        <w:t xml:space="preserve"> 4:27</w:t>
      </w:r>
      <w:r w:rsidR="00FE2E5F" w:rsidRPr="00FE2E5F">
        <w:t xml:space="preserve">; </w:t>
      </w:r>
      <w:r w:rsidR="00FE2E5F" w:rsidRPr="00FE2E5F">
        <w:rPr>
          <w:cs/>
        </w:rPr>
        <w:t xml:space="preserve">1 </w:t>
      </w:r>
      <w:r w:rsidR="00FE2E5F" w:rsidRPr="00FE2E5F">
        <w:rPr>
          <w:rFonts w:hint="cs"/>
          <w:cs/>
        </w:rPr>
        <w:t>तीमुथियुस</w:t>
      </w:r>
      <w:r w:rsidR="00FE2E5F" w:rsidRPr="00FE2E5F">
        <w:rPr>
          <w:cs/>
        </w:rPr>
        <w:t xml:space="preserve"> 3:7</w:t>
      </w:r>
      <w:r w:rsidR="00FE2E5F" w:rsidRPr="00FE2E5F">
        <w:t>;</w:t>
      </w:r>
      <w:r w:rsidR="00FE2E5F" w:rsidRPr="00FE2E5F">
        <w:rPr>
          <w:cs/>
        </w:rPr>
        <w:t xml:space="preserve">2 </w:t>
      </w:r>
      <w:r w:rsidR="00FE2E5F" w:rsidRPr="00FE2E5F">
        <w:rPr>
          <w:rFonts w:hint="cs"/>
          <w:cs/>
        </w:rPr>
        <w:t>तीमुथियुस</w:t>
      </w:r>
      <w:r w:rsidR="00FE2E5F" w:rsidRPr="00FE2E5F">
        <w:rPr>
          <w:cs/>
        </w:rPr>
        <w:t xml:space="preserve"> 2:26</w:t>
      </w:r>
      <w:r w:rsidR="00FE2E5F" w:rsidRPr="00FE2E5F">
        <w:t xml:space="preserve">; </w:t>
      </w:r>
      <w:r w:rsidR="00FE2E5F" w:rsidRPr="00FE2E5F">
        <w:rPr>
          <w:rFonts w:hint="cs"/>
          <w:cs/>
        </w:rPr>
        <w:t>याकूब</w:t>
      </w:r>
      <w:r w:rsidR="00FE2E5F" w:rsidRPr="00FE2E5F">
        <w:rPr>
          <w:cs/>
        </w:rPr>
        <w:t xml:space="preserve"> 4:7</w:t>
      </w:r>
      <w:r w:rsidR="00FE2E5F" w:rsidRPr="00FE2E5F">
        <w:t xml:space="preserve">; </w:t>
      </w:r>
      <w:r w:rsidR="00FE2E5F" w:rsidRPr="00FE2E5F">
        <w:rPr>
          <w:cs/>
        </w:rPr>
        <w:t xml:space="preserve">1 </w:t>
      </w:r>
      <w:r w:rsidR="00FE2E5F" w:rsidRPr="00FE2E5F">
        <w:rPr>
          <w:rFonts w:hint="cs"/>
          <w:cs/>
        </w:rPr>
        <w:t>पतरस</w:t>
      </w:r>
      <w:r w:rsidR="00FE2E5F" w:rsidRPr="00FE2E5F">
        <w:rPr>
          <w:cs/>
        </w:rPr>
        <w:t xml:space="preserve"> 5:8</w:t>
      </w:r>
      <w:r w:rsidR="00FE2E5F" w:rsidRPr="00FE2E5F">
        <w:t xml:space="preserve">; </w:t>
      </w:r>
      <w:r w:rsidR="00FE2E5F" w:rsidRPr="00FE2E5F">
        <w:rPr>
          <w:cs/>
        </w:rPr>
        <w:t xml:space="preserve">1 </w:t>
      </w:r>
      <w:r w:rsidR="00FE2E5F" w:rsidRPr="00FE2E5F">
        <w:rPr>
          <w:rFonts w:hint="cs"/>
          <w:cs/>
        </w:rPr>
        <w:t>यूहन्ना</w:t>
      </w:r>
      <w:r w:rsidR="00FE2E5F" w:rsidRPr="00FE2E5F">
        <w:rPr>
          <w:cs/>
        </w:rPr>
        <w:t xml:space="preserve"> 3:8</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यहूदा</w:t>
      </w:r>
      <w:r w:rsidR="00FE2E5F" w:rsidRPr="00FE2E5F">
        <w:rPr>
          <w:cs/>
        </w:rPr>
        <w:t xml:space="preserve"> 9 </w:t>
      </w:r>
      <w:r w:rsidR="00FE2E5F" w:rsidRPr="00FE2E5F">
        <w:rPr>
          <w:rFonts w:hint="cs"/>
          <w:cs/>
        </w:rPr>
        <w:t>आदि।</w:t>
      </w:r>
      <w:r w:rsidR="00FE2E5F" w:rsidRPr="00FE2E5F">
        <w:rPr>
          <w:cs/>
        </w:rPr>
        <w:t xml:space="preserve"> </w:t>
      </w:r>
      <w:r w:rsidR="00FE2E5F" w:rsidRPr="00FE2E5F">
        <w:rPr>
          <w:rFonts w:hint="cs"/>
          <w:cs/>
        </w:rPr>
        <w:t>परन्तु</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समय</w:t>
      </w:r>
      <w:r w:rsidR="00FE2E5F" w:rsidRPr="00FE2E5F">
        <w:t xml:space="preserve">, </w:t>
      </w:r>
      <w:r w:rsidR="00FE2E5F" w:rsidRPr="00FE2E5F">
        <w:rPr>
          <w:rFonts w:hint="cs"/>
          <w:cs/>
        </w:rPr>
        <w:t>जब</w:t>
      </w:r>
      <w:r w:rsidR="00FE2E5F" w:rsidRPr="00FE2E5F">
        <w:rPr>
          <w:cs/>
        </w:rPr>
        <w:t xml:space="preserve"> </w:t>
      </w:r>
      <w:r w:rsidR="00FE2E5F" w:rsidRPr="00FE2E5F">
        <w:rPr>
          <w:rFonts w:hint="cs"/>
          <w:cs/>
        </w:rPr>
        <w:t>हम</w:t>
      </w:r>
      <w:r w:rsidR="00FE2E5F" w:rsidRPr="00FE2E5F">
        <w:rPr>
          <w:cs/>
        </w:rPr>
        <w:t xml:space="preserve"> 2 </w:t>
      </w:r>
      <w:r w:rsidR="00FE2E5F" w:rsidRPr="00FE2E5F">
        <w:rPr>
          <w:rFonts w:hint="cs"/>
          <w:cs/>
        </w:rPr>
        <w:t>कुरिन्थियों</w:t>
      </w:r>
      <w:r w:rsidR="00FE2E5F" w:rsidRPr="00FE2E5F">
        <w:rPr>
          <w:cs/>
        </w:rPr>
        <w:t xml:space="preserve"> 5:20 </w:t>
      </w:r>
      <w:r w:rsidR="00FE2E5F" w:rsidRPr="00FE2E5F">
        <w:rPr>
          <w:rFonts w:hint="cs"/>
          <w:cs/>
        </w:rPr>
        <w:t>को</w:t>
      </w:r>
      <w:r w:rsidR="00FE2E5F" w:rsidRPr="00FE2E5F">
        <w:rPr>
          <w:cs/>
        </w:rPr>
        <w:t xml:space="preserve"> </w:t>
      </w:r>
      <w:r w:rsidR="00FE2E5F" w:rsidRPr="00FE2E5F">
        <w:rPr>
          <w:rFonts w:hint="cs"/>
          <w:cs/>
        </w:rPr>
        <w:t>पढ़ते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तो</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चाहिए</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मानवीय</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विस्तारित</w:t>
      </w:r>
      <w:r w:rsidR="00FE2E5F" w:rsidRPr="00FE2E5F">
        <w:rPr>
          <w:cs/>
        </w:rPr>
        <w:t xml:space="preserve"> </w:t>
      </w:r>
      <w:r w:rsidR="00FE2E5F" w:rsidRPr="00FE2E5F">
        <w:rPr>
          <w:rFonts w:hint="cs"/>
          <w:cs/>
        </w:rPr>
        <w:t>करें।</w:t>
      </w:r>
    </w:p>
    <w:p w14:paraId="746EAB53" w14:textId="1D193C75" w:rsidR="00385969" w:rsidRDefault="00B21A68" w:rsidP="00FE2E5F">
      <w:pPr>
        <w:pStyle w:val="Quotations"/>
      </w:pPr>
      <w:r>
        <w:rPr>
          <w:cs/>
        </w:rPr>
        <mc:AlternateContent>
          <mc:Choice Requires="wps">
            <w:drawing>
              <wp:anchor distT="0" distB="0" distL="114300" distR="114300" simplePos="0" relativeHeight="251897856" behindDoc="0" locked="1" layoutInCell="1" allowOverlap="1" wp14:anchorId="6C312640" wp14:editId="1BFF4ED9">
                <wp:simplePos x="0" y="0"/>
                <wp:positionH relativeFrom="leftMargin">
                  <wp:posOffset>419100</wp:posOffset>
                </wp:positionH>
                <wp:positionV relativeFrom="line">
                  <wp:posOffset>0</wp:posOffset>
                </wp:positionV>
                <wp:extent cx="356235" cy="356235"/>
                <wp:effectExtent l="0" t="0" r="0" b="0"/>
                <wp:wrapNone/>
                <wp:docPr id="124"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BD5222" w14:textId="7830E2FB" w:rsidR="00627D69" w:rsidRPr="00A535F7" w:rsidRDefault="00627D69" w:rsidP="00627D69">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12640"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OgKQ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Eg86ApAgAAUQQAAA4AAAAAAAAAAAAAAAAALgIAAGRycy9lMm9E&#10;b2MueG1sUEsBAi0AFAAGAAgAAAAhAI1nQ9zcAAAABgEAAA8AAAAAAAAAAAAAAAAAgwQAAGRycy9k&#10;b3ducmV2LnhtbFBLBQYAAAAABAAEAPMAAACMBQAAAAA=&#10;" filled="f" stroked="f" strokeweight=".5pt">
                <v:textbox inset="0,0,0,0">
                  <w:txbxContent>
                    <w:p w14:paraId="23BD5222" w14:textId="7830E2FB" w:rsidR="00627D69" w:rsidRPr="00A535F7" w:rsidRDefault="00627D69" w:rsidP="00627D69">
                      <w:pPr>
                        <w:pStyle w:val="ParaNumbering"/>
                      </w:pPr>
                      <w:r>
                        <w:t>115</w:t>
                      </w:r>
                    </w:p>
                  </w:txbxContent>
                </v:textbox>
                <w10:wrap anchorx="margin" anchory="line"/>
                <w10:anchorlock/>
              </v:shape>
            </w:pict>
          </mc:Fallback>
        </mc:AlternateContent>
      </w:r>
      <w:r w:rsidR="00FE2E5F" w:rsidRPr="00FE2E5F">
        <w:rPr>
          <w:rFonts w:hint="cs"/>
          <w:cs/>
        </w:rPr>
        <w:t>इसलिए</w:t>
      </w:r>
      <w:r w:rsidR="00FE2E5F" w:rsidRPr="00FE2E5F">
        <w:t xml:space="preserve">, </w:t>
      </w:r>
      <w:r w:rsidR="00FE2E5F" w:rsidRPr="00FE2E5F">
        <w:rPr>
          <w:rFonts w:hint="cs"/>
          <w:cs/>
        </w:rPr>
        <w:t>हम</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राजदूत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मानो</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द्वारा</w:t>
      </w:r>
      <w:r w:rsidR="00FE2E5F" w:rsidRPr="00FE2E5F">
        <w:rPr>
          <w:cs/>
        </w:rPr>
        <w:t xml:space="preserve"> </w:t>
      </w:r>
      <w:r w:rsidR="00FE2E5F" w:rsidRPr="00FE2E5F">
        <w:rPr>
          <w:rFonts w:hint="cs"/>
          <w:cs/>
        </w:rPr>
        <w:t>विनती</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रहा</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ओर</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निवेदन</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कि</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साथ</w:t>
      </w:r>
      <w:r w:rsidR="00FE2E5F" w:rsidRPr="00FE2E5F">
        <w:rPr>
          <w:cs/>
        </w:rPr>
        <w:t xml:space="preserve"> </w:t>
      </w:r>
      <w:r w:rsidR="00FE2E5F" w:rsidRPr="00FE2E5F">
        <w:rPr>
          <w:rFonts w:hint="cs"/>
          <w:cs/>
        </w:rPr>
        <w:t>मेल</w:t>
      </w:r>
      <w:r w:rsidR="00FE2E5F" w:rsidRPr="00FE2E5F">
        <w:rPr>
          <w:cs/>
        </w:rPr>
        <w:t xml:space="preserve"> </w:t>
      </w:r>
      <w:r w:rsidR="00FE2E5F" w:rsidRPr="00FE2E5F">
        <w:rPr>
          <w:rFonts w:hint="cs"/>
          <w:cs/>
        </w:rPr>
        <w:t>मिलाप</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लो</w:t>
      </w:r>
      <w:r w:rsidR="00FE2E5F" w:rsidRPr="00FE2E5F">
        <w:rPr>
          <w:cs/>
        </w:rPr>
        <w:t xml:space="preserve"> (2 </w:t>
      </w:r>
      <w:r w:rsidR="00FE2E5F" w:rsidRPr="00FE2E5F">
        <w:rPr>
          <w:rFonts w:hint="cs"/>
          <w:cs/>
        </w:rPr>
        <w:t>कुरिन्थियों</w:t>
      </w:r>
      <w:r w:rsidR="00FE2E5F" w:rsidRPr="00FE2E5F">
        <w:rPr>
          <w:cs/>
        </w:rPr>
        <w:t xml:space="preserve"> 5:20)</w:t>
      </w:r>
      <w:r w:rsidR="00FE2E5F" w:rsidRPr="00FE2E5F">
        <w:rPr>
          <w:rFonts w:hint="cs"/>
          <w:cs/>
        </w:rPr>
        <w:t>।</w:t>
      </w:r>
    </w:p>
    <w:p w14:paraId="34696EEB" w14:textId="7119B609" w:rsidR="00FE2E5F" w:rsidRPr="00FE2E5F" w:rsidRDefault="00B21A68" w:rsidP="00FE2E5F">
      <w:pPr>
        <w:pStyle w:val="BodyText0"/>
      </w:pPr>
      <w:r>
        <w:rPr>
          <w:cs/>
        </w:rPr>
        <mc:AlternateContent>
          <mc:Choice Requires="wps">
            <w:drawing>
              <wp:anchor distT="0" distB="0" distL="114300" distR="114300" simplePos="0" relativeHeight="251899904" behindDoc="0" locked="1" layoutInCell="1" allowOverlap="1" wp14:anchorId="02696425" wp14:editId="63A06994">
                <wp:simplePos x="0" y="0"/>
                <wp:positionH relativeFrom="leftMargin">
                  <wp:posOffset>419100</wp:posOffset>
                </wp:positionH>
                <wp:positionV relativeFrom="line">
                  <wp:posOffset>0</wp:posOffset>
                </wp:positionV>
                <wp:extent cx="356235" cy="356235"/>
                <wp:effectExtent l="0" t="0" r="0" b="0"/>
                <wp:wrapNone/>
                <wp:docPr id="125"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75B4D2" w14:textId="480291B5" w:rsidR="00627D69" w:rsidRPr="00A535F7" w:rsidRDefault="00627D69" w:rsidP="00627D69">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96425"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7p2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khLD&#10;NA5pX/4oZ7MVJbWqKhHnGnlqrc8x/GDxQei+Qvfm3uNlhN9Jp+MvAiPoR8avN5ZFFwjHy8VyNV9g&#10;LY6uwcbs2etj63z4JkCTaBTU4RATt+yy86EPHUNiLQNb1TRpkI0hbUFXi+U0Pbh5MHljsEaE0Lca&#10;rdAdux767MsI8AjVFfE56JXiLd8q7GLHfNgzh9JASCj38ISHbACrwWAhW+B+/e0+xuPE0EtJi1Ir&#10;qMFdoKT5bnCSUZWj4UbjOBrmrO8BtTvDNbI8mfjAhWY0pQP9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te6digCAABRBAAADgAAAAAAAAAAAAAAAAAuAgAAZHJzL2Uyb0Rv&#10;Yy54bWxQSwECLQAUAAYACAAAACEAjWdD3NwAAAAGAQAADwAAAAAAAAAAAAAAAACCBAAAZHJzL2Rv&#10;d25yZXYueG1sUEsFBgAAAAAEAAQA8wAAAIsFAAAAAA==&#10;" filled="f" stroked="f" strokeweight=".5pt">
                <v:textbox inset="0,0,0,0">
                  <w:txbxContent>
                    <w:p w14:paraId="1175B4D2" w14:textId="480291B5" w:rsidR="00627D69" w:rsidRPr="00A535F7" w:rsidRDefault="00627D69" w:rsidP="00627D69">
                      <w:pPr>
                        <w:pStyle w:val="ParaNumbering"/>
                      </w:pPr>
                      <w:r>
                        <w:t>116</w:t>
                      </w:r>
                    </w:p>
                  </w:txbxContent>
                </v:textbox>
                <w10:wrap anchorx="margin" anchory="line"/>
                <w10:anchorlock/>
              </v:shape>
            </w:pict>
          </mc:Fallback>
        </mc:AlternateContent>
      </w:r>
      <w:r w:rsidR="00FE2E5F" w:rsidRPr="00FE2E5F">
        <w:rPr>
          <w:rFonts w:hint="cs"/>
          <w:cs/>
        </w:rPr>
        <w:t>पौलुस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प्रतिनिधि</w:t>
      </w:r>
      <w:r w:rsidR="00FE2E5F" w:rsidRPr="00FE2E5F">
        <w:rPr>
          <w:cs/>
        </w:rPr>
        <w:t xml:space="preserve"> </w:t>
      </w:r>
      <w:r w:rsidR="00FE2E5F" w:rsidRPr="00FE2E5F">
        <w:rPr>
          <w:rFonts w:hint="cs"/>
          <w:cs/>
        </w:rPr>
        <w:t>होने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राजदूत</w:t>
      </w:r>
      <w:r w:rsidR="00FE2E5F" w:rsidRPr="00FE2E5F">
        <w:rPr>
          <w:cs/>
        </w:rPr>
        <w:t xml:space="preserve">" </w:t>
      </w:r>
      <w:r w:rsidR="00FE2E5F" w:rsidRPr="00FE2E5F">
        <w:rPr>
          <w:rFonts w:hint="cs"/>
          <w:cs/>
        </w:rPr>
        <w:t>वाले</w:t>
      </w:r>
      <w:r w:rsidR="00FE2E5F" w:rsidRPr="00FE2E5F">
        <w:rPr>
          <w:cs/>
        </w:rPr>
        <w:t xml:space="preserve"> </w:t>
      </w:r>
      <w:r w:rsidR="00FE2E5F" w:rsidRPr="00FE2E5F">
        <w:rPr>
          <w:rFonts w:hint="cs"/>
          <w:cs/>
        </w:rPr>
        <w:t>उदाहरण</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अनुसरण</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हुए</w:t>
      </w:r>
      <w:r w:rsidR="00FE2E5F" w:rsidRPr="00FE2E5F">
        <w:t xml:space="preserve">, </w:t>
      </w:r>
      <w:r w:rsidR="00FE2E5F" w:rsidRPr="00FE2E5F">
        <w:rPr>
          <w:rFonts w:hint="cs"/>
          <w:cs/>
        </w:rPr>
        <w:t>हम</w:t>
      </w:r>
      <w:r w:rsidR="00FE2E5F" w:rsidRPr="00FE2E5F">
        <w:rPr>
          <w:cs/>
        </w:rPr>
        <w:t xml:space="preserve"> </w:t>
      </w:r>
      <w:r w:rsidR="00FE2E5F" w:rsidRPr="00FE2E5F">
        <w:rPr>
          <w:rFonts w:hint="cs"/>
          <w:cs/>
        </w:rPr>
        <w:t>निरन्तर</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आत्मिक</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पराजित</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मानवीय</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मध्य</w:t>
      </w:r>
      <w:r w:rsidR="00FE2E5F" w:rsidRPr="00FE2E5F">
        <w:rPr>
          <w:cs/>
        </w:rPr>
        <w:t xml:space="preserve"> </w:t>
      </w:r>
      <w:r w:rsidR="00FE2E5F" w:rsidRPr="00FE2E5F">
        <w:rPr>
          <w:rFonts w:hint="cs"/>
          <w:cs/>
        </w:rPr>
        <w:t>मेल</w:t>
      </w:r>
      <w:r w:rsidR="00FE2E5F" w:rsidRPr="00FE2E5F">
        <w:rPr>
          <w:cs/>
        </w:rPr>
        <w:t>-</w:t>
      </w:r>
      <w:r w:rsidR="00FE2E5F" w:rsidRPr="00FE2E5F">
        <w:rPr>
          <w:rFonts w:hint="cs"/>
          <w:cs/>
        </w:rPr>
        <w:t>मिलाप</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लालसा</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हुए</w:t>
      </w:r>
      <w:r w:rsidR="00FE2E5F" w:rsidRPr="00FE2E5F">
        <w:rPr>
          <w:cs/>
        </w:rPr>
        <w:t xml:space="preserve"> </w:t>
      </w:r>
      <w:r w:rsidR="00FE2E5F" w:rsidRPr="00FE2E5F">
        <w:rPr>
          <w:rFonts w:hint="cs"/>
          <w:cs/>
        </w:rPr>
        <w:t>चले</w:t>
      </w:r>
      <w:r w:rsidR="00FE2E5F" w:rsidRPr="00FE2E5F">
        <w:rPr>
          <w:cs/>
        </w:rPr>
        <w:t xml:space="preserve"> </w:t>
      </w:r>
      <w:r w:rsidR="00FE2E5F" w:rsidRPr="00FE2E5F">
        <w:rPr>
          <w:rFonts w:hint="cs"/>
          <w:cs/>
        </w:rPr>
        <w:t>जाते</w:t>
      </w:r>
      <w:r w:rsidR="00FE2E5F" w:rsidRPr="00FE2E5F">
        <w:rPr>
          <w:cs/>
        </w:rPr>
        <w:t xml:space="preserve"> </w:t>
      </w:r>
      <w:r w:rsidR="00FE2E5F" w:rsidRPr="00FE2E5F">
        <w:rPr>
          <w:rFonts w:hint="cs"/>
          <w:cs/>
        </w:rPr>
        <w:t>हैं।</w:t>
      </w:r>
    </w:p>
    <w:p w14:paraId="4BD0F454" w14:textId="48084B21" w:rsidR="00FE2E5F" w:rsidRPr="00FE2E5F" w:rsidRDefault="00B21A68" w:rsidP="00FE2E5F">
      <w:pPr>
        <w:pStyle w:val="BodyText0"/>
      </w:pPr>
      <w:r>
        <w:rPr>
          <w:cs/>
        </w:rPr>
        <mc:AlternateContent>
          <mc:Choice Requires="wps">
            <w:drawing>
              <wp:anchor distT="0" distB="0" distL="114300" distR="114300" simplePos="0" relativeHeight="251901952" behindDoc="0" locked="1" layoutInCell="1" allowOverlap="1" wp14:anchorId="01371F10" wp14:editId="3326693F">
                <wp:simplePos x="0" y="0"/>
                <wp:positionH relativeFrom="leftMargin">
                  <wp:posOffset>419100</wp:posOffset>
                </wp:positionH>
                <wp:positionV relativeFrom="line">
                  <wp:posOffset>0</wp:posOffset>
                </wp:positionV>
                <wp:extent cx="356235" cy="356235"/>
                <wp:effectExtent l="0" t="0" r="0" b="0"/>
                <wp:wrapNone/>
                <wp:docPr id="126"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B8B204" w14:textId="5D4F6526" w:rsidR="00627D69" w:rsidRPr="00A535F7" w:rsidRDefault="00627D69" w:rsidP="00627D69">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71F10"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Mmrg6JwIAAFEEAAAOAAAAAAAAAAAAAAAAAC4CAABkcnMvZTJvRG9j&#10;LnhtbFBLAQItABQABgAIAAAAIQCNZ0Pc3AAAAAYBAAAPAAAAAAAAAAAAAAAAAIEEAABkcnMvZG93&#10;bnJldi54bWxQSwUGAAAAAAQABADzAAAAigUAAAAA&#10;" filled="f" stroked="f" strokeweight=".5pt">
                <v:textbox inset="0,0,0,0">
                  <w:txbxContent>
                    <w:p w14:paraId="04B8B204" w14:textId="5D4F6526" w:rsidR="00627D69" w:rsidRPr="00A535F7" w:rsidRDefault="00627D69" w:rsidP="00627D69">
                      <w:pPr>
                        <w:pStyle w:val="ParaNumbering"/>
                      </w:pPr>
                      <w:r>
                        <w:t>117</w:t>
                      </w:r>
                    </w:p>
                  </w:txbxContent>
                </v:textbox>
                <w10:wrap anchorx="margin" anchory="line"/>
                <w10:anchorlock/>
              </v:shape>
            </w:pict>
          </mc:Fallback>
        </mc:AlternateConten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धर्मविज्ञान</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शिरो</w:t>
      </w:r>
      <w:r w:rsidR="00FE2E5F" w:rsidRPr="00FE2E5F">
        <w:rPr>
          <w:cs/>
        </w:rPr>
        <w:t>-</w:t>
      </w:r>
      <w:r w:rsidR="00FE2E5F" w:rsidRPr="00FE2E5F">
        <w:rPr>
          <w:rFonts w:hint="cs"/>
          <w:cs/>
        </w:rPr>
        <w:t>बिन्दु</w:t>
      </w:r>
      <w:r w:rsidR="00FE2E5F" w:rsidRPr="00FE2E5F">
        <w:rPr>
          <w:cs/>
        </w:rPr>
        <w:t xml:space="preserve"> </w:t>
      </w:r>
      <w:r w:rsidR="00FE2E5F" w:rsidRPr="00FE2E5F">
        <w:rPr>
          <w:rFonts w:hint="cs"/>
          <w:cs/>
        </w:rPr>
        <w:t>अर्थात्</w:t>
      </w:r>
      <w:r w:rsidR="00FE2E5F" w:rsidRPr="00FE2E5F">
        <w:rPr>
          <w:cs/>
        </w:rPr>
        <w:t xml:space="preserve"> </w:t>
      </w:r>
      <w:r w:rsidR="00FE2E5F" w:rsidRPr="00FE2E5F">
        <w:rPr>
          <w:rFonts w:hint="cs"/>
          <w:cs/>
        </w:rPr>
        <w:t>पराकाष्ठा</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साथ</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सम्बद्ध</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ध्यान</w:t>
      </w:r>
      <w:r w:rsidR="00FE2E5F" w:rsidRPr="00FE2E5F">
        <w:rPr>
          <w:cs/>
        </w:rPr>
        <w:t xml:space="preserve"> </w:t>
      </w:r>
      <w:r w:rsidR="00FE2E5F" w:rsidRPr="00FE2E5F">
        <w:rPr>
          <w:rFonts w:hint="cs"/>
          <w:cs/>
        </w:rPr>
        <w:t>देना</w:t>
      </w:r>
      <w:r w:rsidR="00FE2E5F" w:rsidRPr="00FE2E5F">
        <w:rPr>
          <w:cs/>
        </w:rPr>
        <w:t xml:space="preserve"> </w:t>
      </w:r>
      <w:r w:rsidR="00FE2E5F" w:rsidRPr="00FE2E5F">
        <w:rPr>
          <w:rFonts w:hint="cs"/>
          <w:cs/>
        </w:rPr>
        <w:t>अत्यन्त</w:t>
      </w:r>
      <w:r w:rsidR="00FE2E5F" w:rsidRPr="00FE2E5F">
        <w:rPr>
          <w:cs/>
        </w:rPr>
        <w:t xml:space="preserve"> </w:t>
      </w:r>
      <w:r w:rsidR="00FE2E5F" w:rsidRPr="00FE2E5F">
        <w:rPr>
          <w:rFonts w:hint="cs"/>
          <w:cs/>
        </w:rPr>
        <w:t>महत्वपूर्ण</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t xml:space="preserve">, </w:t>
      </w:r>
      <w:r w:rsidR="00FE2E5F" w:rsidRPr="00FE2E5F">
        <w:rPr>
          <w:rFonts w:hint="cs"/>
          <w:cs/>
        </w:rPr>
        <w:t>तथापि</w:t>
      </w:r>
      <w:r w:rsidR="00FE2E5F" w:rsidRPr="00FE2E5F">
        <w:t xml:space="preserve">, </w:t>
      </w:r>
      <w:r w:rsidR="00FE2E5F" w:rsidRPr="00FE2E5F">
        <w:rPr>
          <w:rFonts w:hint="cs"/>
          <w:cs/>
        </w:rPr>
        <w:t>वहाँ</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शिरो</w:t>
      </w:r>
      <w:r w:rsidR="00FE2E5F" w:rsidRPr="00FE2E5F">
        <w:rPr>
          <w:cs/>
        </w:rPr>
        <w:t>-</w:t>
      </w:r>
      <w:r w:rsidR="00FE2E5F" w:rsidRPr="00FE2E5F">
        <w:rPr>
          <w:rFonts w:hint="cs"/>
          <w:cs/>
        </w:rPr>
        <w:t>बिन्दु</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समय</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रणनीति</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एक</w:t>
      </w:r>
      <w:r w:rsidR="00FE2E5F" w:rsidRPr="00FE2E5F">
        <w:rPr>
          <w:cs/>
        </w:rPr>
        <w:t xml:space="preserve"> </w:t>
      </w:r>
      <w:r w:rsidR="00FE2E5F" w:rsidRPr="00FE2E5F">
        <w:rPr>
          <w:rFonts w:hint="cs"/>
          <w:cs/>
        </w:rPr>
        <w:t>नाटकीय</w:t>
      </w:r>
      <w:r w:rsidR="00FE2E5F" w:rsidRPr="00FE2E5F">
        <w:rPr>
          <w:cs/>
        </w:rPr>
        <w:t xml:space="preserve"> </w:t>
      </w:r>
      <w:r w:rsidR="00FE2E5F" w:rsidRPr="00FE2E5F">
        <w:rPr>
          <w:rFonts w:hint="cs"/>
          <w:cs/>
        </w:rPr>
        <w:t>परिवर्तन</w:t>
      </w:r>
      <w:r w:rsidR="00FE2E5F" w:rsidRPr="00FE2E5F">
        <w:rPr>
          <w:cs/>
        </w:rPr>
        <w:t xml:space="preserve"> </w:t>
      </w:r>
      <w:r w:rsidR="00FE2E5F" w:rsidRPr="00FE2E5F">
        <w:rPr>
          <w:rFonts w:hint="cs"/>
          <w:cs/>
        </w:rPr>
        <w:t>प्रगट</w:t>
      </w:r>
      <w:r w:rsidR="00FE2E5F" w:rsidRPr="00FE2E5F">
        <w:rPr>
          <w:cs/>
        </w:rPr>
        <w:t xml:space="preserve"> </w:t>
      </w:r>
      <w:r w:rsidR="00FE2E5F" w:rsidRPr="00FE2E5F">
        <w:rPr>
          <w:rFonts w:hint="cs"/>
          <w:cs/>
        </w:rPr>
        <w:t>होगा।</w:t>
      </w:r>
      <w:r w:rsidR="00FE2E5F" w:rsidRPr="00FE2E5F">
        <w:rPr>
          <w:cs/>
        </w:rPr>
        <w:t xml:space="preserve"> </w:t>
      </w:r>
      <w:r w:rsidR="00FE2E5F" w:rsidRPr="00FE2E5F">
        <w:rPr>
          <w:rFonts w:hint="cs"/>
          <w:cs/>
        </w:rPr>
        <w:t>जब</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पुन</w:t>
      </w:r>
      <w:r w:rsidR="00FE2E5F" w:rsidRPr="00FE2E5F">
        <w:rPr>
          <w:cs/>
        </w:rPr>
        <w:t xml:space="preserve">: </w:t>
      </w:r>
      <w:r w:rsidR="00FE2E5F" w:rsidRPr="00FE2E5F">
        <w:rPr>
          <w:rFonts w:hint="cs"/>
          <w:cs/>
        </w:rPr>
        <w:t>आगमन</w:t>
      </w:r>
      <w:r w:rsidR="00FE2E5F" w:rsidRPr="00FE2E5F">
        <w:rPr>
          <w:cs/>
        </w:rPr>
        <w:t xml:space="preserve"> </w:t>
      </w:r>
      <w:r w:rsidR="00FE2E5F" w:rsidRPr="00FE2E5F">
        <w:rPr>
          <w:rFonts w:hint="cs"/>
          <w:cs/>
        </w:rPr>
        <w:t>होगा</w:t>
      </w:r>
      <w:r w:rsidR="00FE2E5F" w:rsidRPr="00FE2E5F">
        <w:t xml:space="preserve">, </w:t>
      </w:r>
      <w:r w:rsidR="00FE2E5F" w:rsidRPr="00FE2E5F">
        <w:rPr>
          <w:rFonts w:hint="cs"/>
          <w:cs/>
        </w:rPr>
        <w:t>तो</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ज़्यादा</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मानवीय</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विस्तारित</w:t>
      </w:r>
      <w:r w:rsidR="00FE2E5F" w:rsidRPr="00FE2E5F">
        <w:rPr>
          <w:cs/>
        </w:rPr>
        <w:t xml:space="preserve"> </w:t>
      </w:r>
      <w:r w:rsidR="00FE2E5F" w:rsidRPr="00FE2E5F">
        <w:rPr>
          <w:rFonts w:hint="cs"/>
          <w:cs/>
        </w:rPr>
        <w:t>नहीं</w:t>
      </w:r>
      <w:r w:rsidR="00FE2E5F" w:rsidRPr="00FE2E5F">
        <w:rPr>
          <w:cs/>
        </w:rPr>
        <w:t xml:space="preserve"> </w:t>
      </w:r>
      <w:r w:rsidR="00FE2E5F" w:rsidRPr="00FE2E5F">
        <w:rPr>
          <w:rFonts w:hint="cs"/>
          <w:cs/>
        </w:rPr>
        <w:t>करेगा।</w:t>
      </w:r>
      <w:r w:rsidR="00FE2E5F" w:rsidRPr="00FE2E5F">
        <w:rPr>
          <w:cs/>
        </w:rPr>
        <w:t xml:space="preserve"> </w:t>
      </w:r>
      <w:r w:rsidR="00FE2E5F" w:rsidRPr="00FE2E5F">
        <w:rPr>
          <w:rFonts w:hint="cs"/>
          <w:cs/>
        </w:rPr>
        <w:t>इसकी</w:t>
      </w:r>
      <w:r w:rsidR="00FE2E5F" w:rsidRPr="00FE2E5F">
        <w:rPr>
          <w:cs/>
        </w:rPr>
        <w:t xml:space="preserve"> </w:t>
      </w:r>
      <w:r w:rsidR="00FE2E5F" w:rsidRPr="00FE2E5F">
        <w:rPr>
          <w:rFonts w:hint="cs"/>
          <w:cs/>
        </w:rPr>
        <w:t>अपेक्षा</w:t>
      </w:r>
      <w:r w:rsidR="00FE2E5F" w:rsidRPr="00FE2E5F">
        <w:t xml:space="preserve">, </w:t>
      </w:r>
      <w:r w:rsidR="00FE2E5F" w:rsidRPr="00FE2E5F">
        <w:rPr>
          <w:rFonts w:hint="cs"/>
          <w:cs/>
        </w:rPr>
        <w:t>मसीह</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आत्मिक</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मानवीय</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विरूद्ध</w:t>
      </w:r>
      <w:r w:rsidR="00FE2E5F" w:rsidRPr="00FE2E5F">
        <w:rPr>
          <w:cs/>
        </w:rPr>
        <w:t xml:space="preserve"> </w:t>
      </w:r>
      <w:r w:rsidR="00FE2E5F" w:rsidRPr="00FE2E5F">
        <w:rPr>
          <w:rFonts w:hint="cs"/>
          <w:cs/>
        </w:rPr>
        <w:t>युद्ध</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नेतृत्व</w:t>
      </w:r>
      <w:r w:rsidR="00FE2E5F" w:rsidRPr="00FE2E5F">
        <w:rPr>
          <w:cs/>
        </w:rPr>
        <w:t xml:space="preserve"> </w:t>
      </w:r>
      <w:r w:rsidR="00FE2E5F" w:rsidRPr="00FE2E5F">
        <w:rPr>
          <w:rFonts w:hint="cs"/>
          <w:cs/>
        </w:rPr>
        <w:t>उनकी</w:t>
      </w:r>
      <w:r w:rsidR="00FE2E5F" w:rsidRPr="00FE2E5F">
        <w:rPr>
          <w:cs/>
        </w:rPr>
        <w:t xml:space="preserve"> </w:t>
      </w:r>
      <w:r w:rsidR="00FE2E5F" w:rsidRPr="00FE2E5F">
        <w:rPr>
          <w:rFonts w:hint="cs"/>
          <w:cs/>
        </w:rPr>
        <w:t>पूर्ण</w:t>
      </w:r>
      <w:r w:rsidR="00FE2E5F" w:rsidRPr="00FE2E5F">
        <w:rPr>
          <w:cs/>
        </w:rPr>
        <w:t xml:space="preserve"> </w:t>
      </w:r>
      <w:r w:rsidR="00FE2E5F" w:rsidRPr="00FE2E5F">
        <w:rPr>
          <w:rFonts w:hint="cs"/>
          <w:cs/>
        </w:rPr>
        <w:t>पराजय</w:t>
      </w:r>
      <w:r w:rsidR="00FE2E5F" w:rsidRPr="00FE2E5F">
        <w:t xml:space="preserve">, </w:t>
      </w:r>
      <w:r w:rsidR="00FE2E5F" w:rsidRPr="00FE2E5F">
        <w:rPr>
          <w:rFonts w:hint="cs"/>
          <w:cs/>
        </w:rPr>
        <w:t>उनका</w:t>
      </w:r>
      <w:r w:rsidR="00FE2E5F" w:rsidRPr="00FE2E5F">
        <w:rPr>
          <w:cs/>
        </w:rPr>
        <w:t xml:space="preserve"> </w:t>
      </w:r>
      <w:r w:rsidR="00FE2E5F" w:rsidRPr="00FE2E5F">
        <w:rPr>
          <w:rFonts w:hint="cs"/>
          <w:cs/>
        </w:rPr>
        <w:t>पृथ्वी</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सफाया</w:t>
      </w:r>
      <w:r w:rsidR="00FE2E5F" w:rsidRPr="00FE2E5F">
        <w:rPr>
          <w:cs/>
        </w:rPr>
        <w:t xml:space="preserve"> </w:t>
      </w:r>
      <w:r w:rsidR="00FE2E5F" w:rsidRPr="00FE2E5F">
        <w:rPr>
          <w:rFonts w:hint="cs"/>
          <w:cs/>
        </w:rPr>
        <w:t>होने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उनके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अनन्तकाल</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न्याय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प्रदान</w:t>
      </w:r>
      <w:r w:rsidR="00FE2E5F" w:rsidRPr="00FE2E5F">
        <w:rPr>
          <w:cs/>
        </w:rPr>
        <w:t xml:space="preserve"> </w:t>
      </w:r>
      <w:r w:rsidR="00FE2E5F" w:rsidRPr="00FE2E5F">
        <w:rPr>
          <w:rFonts w:hint="cs"/>
          <w:cs/>
        </w:rPr>
        <w:t>करेगा।</w:t>
      </w:r>
    </w:p>
    <w:p w14:paraId="6DE1EA64" w14:textId="6827412A" w:rsidR="00385969" w:rsidRDefault="00B21A68" w:rsidP="00FE2E5F">
      <w:pPr>
        <w:pStyle w:val="BodyText0"/>
      </w:pPr>
      <w:r>
        <w:rPr>
          <w:cs/>
        </w:rPr>
        <mc:AlternateContent>
          <mc:Choice Requires="wps">
            <w:drawing>
              <wp:anchor distT="0" distB="0" distL="114300" distR="114300" simplePos="0" relativeHeight="251904000" behindDoc="0" locked="1" layoutInCell="1" allowOverlap="1" wp14:anchorId="44FBD0B5" wp14:editId="19176FBD">
                <wp:simplePos x="0" y="0"/>
                <wp:positionH relativeFrom="leftMargin">
                  <wp:posOffset>419100</wp:posOffset>
                </wp:positionH>
                <wp:positionV relativeFrom="line">
                  <wp:posOffset>0</wp:posOffset>
                </wp:positionV>
                <wp:extent cx="356235" cy="356235"/>
                <wp:effectExtent l="0" t="0" r="0" b="0"/>
                <wp:wrapNone/>
                <wp:docPr id="127"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C0E5B1" w14:textId="08DBF8E9" w:rsidR="00627D69" w:rsidRPr="00A535F7" w:rsidRDefault="00627D69" w:rsidP="00627D69">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D0B5"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6DAIJwIAAFEEAAAOAAAAAAAAAAAAAAAAAC4CAABkcnMvZTJvRG9j&#10;LnhtbFBLAQItABQABgAIAAAAIQCNZ0Pc3AAAAAYBAAAPAAAAAAAAAAAAAAAAAIEEAABkcnMvZG93&#10;bnJldi54bWxQSwUGAAAAAAQABADzAAAAigUAAAAA&#10;" filled="f" stroked="f" strokeweight=".5pt">
                <v:textbox inset="0,0,0,0">
                  <w:txbxContent>
                    <w:p w14:paraId="71C0E5B1" w14:textId="08DBF8E9" w:rsidR="00627D69" w:rsidRPr="00A535F7" w:rsidRDefault="00627D69" w:rsidP="00627D69">
                      <w:pPr>
                        <w:pStyle w:val="ParaNumbering"/>
                      </w:pPr>
                      <w:r>
                        <w:t>118</w:t>
                      </w:r>
                    </w:p>
                  </w:txbxContent>
                </v:textbox>
                <w10:wrap anchorx="margin" anchory="line"/>
                <w10:anchorlock/>
              </v:shape>
            </w:pict>
          </mc:Fallback>
        </mc:AlternateContent>
      </w:r>
      <w:r w:rsidR="00FE2E5F" w:rsidRPr="00FE2E5F">
        <w:rPr>
          <w:rFonts w:hint="cs"/>
          <w:cs/>
        </w:rPr>
        <w:t>सुनिए</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तरीके</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जिसमें</w:t>
      </w:r>
      <w:r w:rsidR="00FE2E5F" w:rsidRPr="00FE2E5F">
        <w:rPr>
          <w:cs/>
        </w:rPr>
        <w:t xml:space="preserve"> </w:t>
      </w:r>
      <w:r w:rsidR="00FE2E5F" w:rsidRPr="00FE2E5F">
        <w:rPr>
          <w:rFonts w:hint="cs"/>
          <w:cs/>
        </w:rPr>
        <w:t>प्रकाशितवाक्य</w:t>
      </w:r>
      <w:r w:rsidR="00FE2E5F" w:rsidRPr="00FE2E5F">
        <w:rPr>
          <w:cs/>
        </w:rPr>
        <w:t xml:space="preserve"> 19:13-15 </w:t>
      </w:r>
      <w:r w:rsidR="00FE2E5F" w:rsidRPr="00FE2E5F">
        <w:rPr>
          <w:rFonts w:hint="cs"/>
          <w:cs/>
        </w:rPr>
        <w:t>में</w:t>
      </w:r>
      <w:r w:rsidR="00FE2E5F" w:rsidRPr="00FE2E5F">
        <w:rPr>
          <w:cs/>
        </w:rPr>
        <w:t xml:space="preserve"> </w:t>
      </w:r>
      <w:r w:rsidR="00FE2E5F" w:rsidRPr="00FE2E5F">
        <w:rPr>
          <w:rFonts w:hint="cs"/>
          <w:cs/>
        </w:rPr>
        <w:t>शिरो</w:t>
      </w:r>
      <w:r w:rsidR="00FE2E5F" w:rsidRPr="00FE2E5F">
        <w:rPr>
          <w:cs/>
        </w:rPr>
        <w:t>-</w:t>
      </w:r>
      <w:r w:rsidR="00FE2E5F" w:rsidRPr="00FE2E5F">
        <w:rPr>
          <w:rFonts w:hint="cs"/>
          <w:cs/>
        </w:rPr>
        <w:t>बिन्दु</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समय</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मानवीय</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विवरण</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गया</w:t>
      </w:r>
      <w:r w:rsidR="00FE2E5F" w:rsidRPr="00FE2E5F">
        <w:rPr>
          <w:cs/>
        </w:rPr>
        <w:t xml:space="preserve"> </w:t>
      </w:r>
      <w:r w:rsidR="00FE2E5F" w:rsidRPr="00FE2E5F">
        <w:rPr>
          <w:rFonts w:hint="cs"/>
          <w:cs/>
        </w:rPr>
        <w:t>है</w:t>
      </w:r>
      <w:r w:rsidR="00FE2E5F" w:rsidRPr="00FE2E5F">
        <w:rPr>
          <w:cs/>
        </w:rPr>
        <w:t>:</w:t>
      </w:r>
    </w:p>
    <w:p w14:paraId="3DEB465D" w14:textId="26D703DE" w:rsidR="00385969" w:rsidRDefault="00B21A68" w:rsidP="00FE2E5F">
      <w:pPr>
        <w:pStyle w:val="Quotations"/>
      </w:pPr>
      <w:r>
        <w:rPr>
          <w:cs/>
        </w:rPr>
        <w:lastRenderedPageBreak/>
        <mc:AlternateContent>
          <mc:Choice Requires="wps">
            <w:drawing>
              <wp:anchor distT="0" distB="0" distL="114300" distR="114300" simplePos="0" relativeHeight="251906048" behindDoc="0" locked="1" layoutInCell="1" allowOverlap="1" wp14:anchorId="21BC2588" wp14:editId="41E2139E">
                <wp:simplePos x="0" y="0"/>
                <wp:positionH relativeFrom="leftMargin">
                  <wp:posOffset>419100</wp:posOffset>
                </wp:positionH>
                <wp:positionV relativeFrom="line">
                  <wp:posOffset>0</wp:posOffset>
                </wp:positionV>
                <wp:extent cx="356235" cy="356235"/>
                <wp:effectExtent l="0" t="0" r="0" b="0"/>
                <wp:wrapNone/>
                <wp:docPr id="128"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F06854" w14:textId="2AC19AA8" w:rsidR="00627D69" w:rsidRPr="00A535F7" w:rsidRDefault="00627D69" w:rsidP="00627D69">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C2588"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ATseygCAABRBAAADgAAAAAAAAAAAAAAAAAuAgAAZHJzL2Uyb0Rv&#10;Yy54bWxQSwECLQAUAAYACAAAACEAjWdD3NwAAAAGAQAADwAAAAAAAAAAAAAAAACCBAAAZHJzL2Rv&#10;d25yZXYueG1sUEsFBgAAAAAEAAQA8wAAAIsFAAAAAA==&#10;" filled="f" stroked="f" strokeweight=".5pt">
                <v:textbox inset="0,0,0,0">
                  <w:txbxContent>
                    <w:p w14:paraId="6DF06854" w14:textId="2AC19AA8" w:rsidR="00627D69" w:rsidRPr="00A535F7" w:rsidRDefault="00627D69" w:rsidP="00627D69">
                      <w:pPr>
                        <w:pStyle w:val="ParaNumbering"/>
                      </w:pPr>
                      <w:r>
                        <w:t>119</w:t>
                      </w:r>
                    </w:p>
                  </w:txbxContent>
                </v:textbox>
                <w10:wrap anchorx="margin" anchory="line"/>
                <w10:anchorlock/>
              </v:shape>
            </w:pict>
          </mc:Fallback>
        </mc:AlternateContent>
      </w:r>
      <w:r w:rsidR="00FE2E5F" w:rsidRPr="00FE2E5F">
        <w:rPr>
          <w:rFonts w:hint="cs"/>
          <w:cs/>
        </w:rPr>
        <w:t>उसका</w:t>
      </w:r>
      <w:r w:rsidR="00FE2E5F" w:rsidRPr="00FE2E5F">
        <w:rPr>
          <w:cs/>
        </w:rPr>
        <w:t xml:space="preserve"> </w:t>
      </w:r>
      <w:r w:rsidR="00FE2E5F" w:rsidRPr="00FE2E5F">
        <w:rPr>
          <w:rFonts w:hint="cs"/>
          <w:cs/>
        </w:rPr>
        <w:t>नाम</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वचन</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स्वर्ग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सेना</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पीछे</w:t>
      </w:r>
      <w:r w:rsidR="00FE2E5F" w:rsidRPr="00FE2E5F">
        <w:rPr>
          <w:cs/>
        </w:rPr>
        <w:t xml:space="preserve"> </w:t>
      </w:r>
      <w:r w:rsidR="00FE2E5F" w:rsidRPr="00FE2E5F">
        <w:rPr>
          <w:rFonts w:hint="cs"/>
          <w:cs/>
        </w:rPr>
        <w:t>पीछे</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जाति</w:t>
      </w:r>
      <w:r w:rsidR="00FE2E5F" w:rsidRPr="00FE2E5F">
        <w:rPr>
          <w:cs/>
        </w:rPr>
        <w:t xml:space="preserve"> </w:t>
      </w:r>
      <w:r w:rsidR="00FE2E5F" w:rsidRPr="00FE2E5F">
        <w:rPr>
          <w:rFonts w:hint="cs"/>
          <w:cs/>
        </w:rPr>
        <w:t>जाति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मारने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लिये</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मुँह</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एक</w:t>
      </w:r>
      <w:r w:rsidR="00FE2E5F" w:rsidRPr="00FE2E5F">
        <w:rPr>
          <w:cs/>
        </w:rPr>
        <w:t xml:space="preserve"> </w:t>
      </w:r>
      <w:r w:rsidR="00FE2E5F" w:rsidRPr="00FE2E5F">
        <w:rPr>
          <w:rFonts w:hint="cs"/>
          <w:cs/>
        </w:rPr>
        <w:t>चोखी</w:t>
      </w:r>
      <w:r w:rsidR="00FE2E5F" w:rsidRPr="00FE2E5F">
        <w:rPr>
          <w:cs/>
        </w:rPr>
        <w:t xml:space="preserve"> </w:t>
      </w:r>
      <w:r w:rsidR="00FE2E5F" w:rsidRPr="00FE2E5F">
        <w:rPr>
          <w:rFonts w:hint="cs"/>
          <w:cs/>
        </w:rPr>
        <w:t>तलवार</w:t>
      </w:r>
      <w:r w:rsidR="00FE2E5F" w:rsidRPr="00FE2E5F">
        <w:rPr>
          <w:cs/>
        </w:rPr>
        <w:t xml:space="preserve"> </w:t>
      </w:r>
      <w:r w:rsidR="00FE2E5F" w:rsidRPr="00FE2E5F">
        <w:rPr>
          <w:rFonts w:hint="cs"/>
          <w:cs/>
        </w:rPr>
        <w:t>निकलती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प्रकाशितवाक्य</w:t>
      </w:r>
      <w:r w:rsidR="00FE2E5F" w:rsidRPr="00FE2E5F">
        <w:rPr>
          <w:cs/>
        </w:rPr>
        <w:t xml:space="preserve"> 19:13-15)</w:t>
      </w:r>
      <w:r w:rsidR="00FE2E5F" w:rsidRPr="00FE2E5F">
        <w:rPr>
          <w:rFonts w:hint="cs"/>
          <w:cs/>
        </w:rPr>
        <w:t>।</w:t>
      </w:r>
    </w:p>
    <w:p w14:paraId="7734F145" w14:textId="50048973" w:rsidR="00385969" w:rsidRDefault="00B21A68" w:rsidP="00FE2E5F">
      <w:pPr>
        <w:pStyle w:val="BodyText0"/>
      </w:pPr>
      <w:r>
        <w:rPr>
          <w:cs/>
        </w:rPr>
        <mc:AlternateContent>
          <mc:Choice Requires="wps">
            <w:drawing>
              <wp:anchor distT="0" distB="0" distL="114300" distR="114300" simplePos="0" relativeHeight="251908096" behindDoc="0" locked="1" layoutInCell="1" allowOverlap="1" wp14:anchorId="5919EACD" wp14:editId="41FA7EDF">
                <wp:simplePos x="0" y="0"/>
                <wp:positionH relativeFrom="leftMargin">
                  <wp:posOffset>419100</wp:posOffset>
                </wp:positionH>
                <wp:positionV relativeFrom="line">
                  <wp:posOffset>0</wp:posOffset>
                </wp:positionV>
                <wp:extent cx="356235" cy="356235"/>
                <wp:effectExtent l="0" t="0" r="0" b="0"/>
                <wp:wrapNone/>
                <wp:docPr id="129"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57430B" w14:textId="2283D512" w:rsidR="00627D69" w:rsidRPr="00A535F7" w:rsidRDefault="00627D69" w:rsidP="00627D69">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9EACD"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bm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F0oM&#10;0zikffmjnM2RrlpVlYhzjTy11ucYfrD4IHRfoXtz7/Eywu+k0/EXgRH0Y4rrjWXRBcLxcrFczRdL&#10;Sji6BhuzZ6+PrfPhmwBNolFQh0NM3LLLzoc+dAyJtQxsVdOkQTaGtAVdLZbT9ODmweSNwRoRQt9q&#10;tEJ37Aboix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FJEbmJwIAAFEEAAAOAAAAAAAAAAAAAAAAAC4CAABkcnMvZTJvRG9j&#10;LnhtbFBLAQItABQABgAIAAAAIQCNZ0Pc3AAAAAYBAAAPAAAAAAAAAAAAAAAAAIEEAABkcnMvZG93&#10;bnJldi54bWxQSwUGAAAAAAQABADzAAAAigUAAAAA&#10;" filled="f" stroked="f" strokeweight=".5pt">
                <v:textbox inset="0,0,0,0">
                  <w:txbxContent>
                    <w:p w14:paraId="0257430B" w14:textId="2283D512" w:rsidR="00627D69" w:rsidRPr="00A535F7" w:rsidRDefault="00627D69" w:rsidP="00627D69">
                      <w:pPr>
                        <w:pStyle w:val="ParaNumbering"/>
                      </w:pPr>
                      <w:r>
                        <w:t>120</w:t>
                      </w:r>
                    </w:p>
                  </w:txbxContent>
                </v:textbox>
                <w10:wrap anchorx="margin" anchory="line"/>
                <w10:anchorlock/>
              </v:shape>
            </w:pict>
          </mc:Fallback>
        </mc:AlternateContent>
      </w:r>
      <w:r w:rsidR="00FE2E5F" w:rsidRPr="00FE2E5F">
        <w:rPr>
          <w:rFonts w:hint="cs"/>
          <w:cs/>
        </w:rPr>
        <w:t>इसी</w:t>
      </w:r>
      <w:r w:rsidR="00FE2E5F" w:rsidRPr="00FE2E5F">
        <w:rPr>
          <w:cs/>
        </w:rPr>
        <w:t xml:space="preserve"> </w:t>
      </w:r>
      <w:r w:rsidR="00FE2E5F" w:rsidRPr="00FE2E5F">
        <w:rPr>
          <w:rFonts w:hint="cs"/>
          <w:cs/>
        </w:rPr>
        <w:t>तरह</w:t>
      </w:r>
      <w:r w:rsidR="00FE2E5F" w:rsidRPr="00FE2E5F">
        <w:rPr>
          <w:cs/>
        </w:rPr>
        <w:t xml:space="preserve"> </w:t>
      </w:r>
      <w:r w:rsidR="00FE2E5F" w:rsidRPr="00FE2E5F">
        <w:rPr>
          <w:rFonts w:hint="cs"/>
          <w:cs/>
        </w:rPr>
        <w:t>से</w:t>
      </w:r>
      <w:r w:rsidR="00FE2E5F" w:rsidRPr="00FE2E5F">
        <w:t xml:space="preserve">, </w:t>
      </w:r>
      <w:r w:rsidR="00FE2E5F" w:rsidRPr="00FE2E5F">
        <w:rPr>
          <w:rFonts w:hint="cs"/>
          <w:cs/>
        </w:rPr>
        <w:t>प्रकाशितवाक्य</w:t>
      </w:r>
      <w:r w:rsidR="00FE2E5F" w:rsidRPr="00FE2E5F">
        <w:rPr>
          <w:cs/>
        </w:rPr>
        <w:t xml:space="preserve"> 20:10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महिमामयी</w:t>
      </w:r>
      <w:r w:rsidR="00FE2E5F" w:rsidRPr="00FE2E5F">
        <w:rPr>
          <w:cs/>
        </w:rPr>
        <w:t xml:space="preserve"> </w:t>
      </w:r>
      <w:r w:rsidR="00FE2E5F" w:rsidRPr="00FE2E5F">
        <w:rPr>
          <w:rFonts w:hint="cs"/>
          <w:cs/>
        </w:rPr>
        <w:t>पुन</w:t>
      </w:r>
      <w:r w:rsidR="00FE2E5F" w:rsidRPr="00FE2E5F">
        <w:rPr>
          <w:cs/>
        </w:rPr>
        <w:t>:</w:t>
      </w:r>
      <w:r w:rsidR="00FE2E5F" w:rsidRPr="00FE2E5F">
        <w:rPr>
          <w:rFonts w:hint="cs"/>
          <w:cs/>
        </w:rPr>
        <w:t>आगमन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आत्माओं</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शैतान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विरूद्ध</w:t>
      </w:r>
      <w:r w:rsidR="00FE2E5F" w:rsidRPr="00FE2E5F">
        <w:rPr>
          <w:cs/>
        </w:rPr>
        <w:t xml:space="preserve"> </w:t>
      </w:r>
      <w:r w:rsidR="00FE2E5F" w:rsidRPr="00FE2E5F">
        <w:rPr>
          <w:rFonts w:hint="cs"/>
          <w:cs/>
        </w:rPr>
        <w:t>अन्तिम</w:t>
      </w:r>
      <w:r w:rsidR="00FE2E5F" w:rsidRPr="00FE2E5F">
        <w:rPr>
          <w:cs/>
        </w:rPr>
        <w:t xml:space="preserve"> </w:t>
      </w:r>
      <w:r w:rsidR="00FE2E5F" w:rsidRPr="00FE2E5F">
        <w:rPr>
          <w:rFonts w:hint="cs"/>
          <w:cs/>
        </w:rPr>
        <w:t>न्याय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रूप</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वर्णित</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w:t>
      </w:r>
    </w:p>
    <w:p w14:paraId="6530F14D" w14:textId="544A6A83" w:rsidR="00385969" w:rsidRDefault="00B21A68" w:rsidP="00FE2E5F">
      <w:pPr>
        <w:pStyle w:val="Quotations"/>
      </w:pPr>
      <w:r>
        <w:rPr>
          <w:cs/>
        </w:rPr>
        <mc:AlternateContent>
          <mc:Choice Requires="wps">
            <w:drawing>
              <wp:anchor distT="0" distB="0" distL="114300" distR="114300" simplePos="0" relativeHeight="251910144" behindDoc="0" locked="1" layoutInCell="1" allowOverlap="1" wp14:anchorId="45E5091E" wp14:editId="17F58BA2">
                <wp:simplePos x="0" y="0"/>
                <wp:positionH relativeFrom="leftMargin">
                  <wp:posOffset>419100</wp:posOffset>
                </wp:positionH>
                <wp:positionV relativeFrom="line">
                  <wp:posOffset>0</wp:posOffset>
                </wp:positionV>
                <wp:extent cx="356235" cy="356235"/>
                <wp:effectExtent l="0" t="0" r="0" b="0"/>
                <wp:wrapNone/>
                <wp:docPr id="130"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BFC5C3" w14:textId="77D28B22" w:rsidR="00627D69" w:rsidRPr="00A535F7" w:rsidRDefault="00627D69" w:rsidP="00627D69">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5091E"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Pe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lij3igCAABRBAAADgAAAAAAAAAAAAAAAAAuAgAAZHJzL2Uyb0Rv&#10;Yy54bWxQSwECLQAUAAYACAAAACEAjWdD3NwAAAAGAQAADwAAAAAAAAAAAAAAAACCBAAAZHJzL2Rv&#10;d25yZXYueG1sUEsFBgAAAAAEAAQA8wAAAIsFAAAAAA==&#10;" filled="f" stroked="f" strokeweight=".5pt">
                <v:textbox inset="0,0,0,0">
                  <w:txbxContent>
                    <w:p w14:paraId="15BFC5C3" w14:textId="77D28B22" w:rsidR="00627D69" w:rsidRPr="00A535F7" w:rsidRDefault="00627D69" w:rsidP="00627D69">
                      <w:pPr>
                        <w:pStyle w:val="ParaNumbering"/>
                      </w:pPr>
                      <w:r>
                        <w:t>121</w:t>
                      </w:r>
                    </w:p>
                  </w:txbxContent>
                </v:textbox>
                <w10:wrap anchorx="margin" anchory="line"/>
                <w10:anchorlock/>
              </v:shape>
            </w:pict>
          </mc:Fallback>
        </mc:AlternateContent>
      </w:r>
      <w:r w:rsidR="00FE2E5F" w:rsidRPr="00FE2E5F">
        <w:rPr>
          <w:rFonts w:hint="cs"/>
          <w:cs/>
        </w:rPr>
        <w:t>और</w:t>
      </w:r>
      <w:r w:rsidR="00FE2E5F" w:rsidRPr="00FE2E5F">
        <w:rPr>
          <w:cs/>
        </w:rPr>
        <w:t xml:space="preserve"> </w:t>
      </w:r>
      <w:r w:rsidR="00FE2E5F" w:rsidRPr="00FE2E5F">
        <w:rPr>
          <w:rFonts w:hint="cs"/>
          <w:cs/>
        </w:rPr>
        <w:t>उन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भरमानेवाला</w:t>
      </w:r>
      <w:r w:rsidR="00FE2E5F" w:rsidRPr="00FE2E5F">
        <w:rPr>
          <w:cs/>
        </w:rPr>
        <w:t xml:space="preserve"> </w:t>
      </w:r>
      <w:r w:rsidR="00FE2E5F" w:rsidRPr="00FE2E5F">
        <w:rPr>
          <w:rFonts w:hint="cs"/>
          <w:cs/>
        </w:rPr>
        <w:t>शैतान</w:t>
      </w:r>
      <w:r w:rsidR="00FE2E5F" w:rsidRPr="00FE2E5F">
        <w:rPr>
          <w:cs/>
        </w:rPr>
        <w:t xml:space="preserve"> </w:t>
      </w:r>
      <w:r w:rsidR="00FE2E5F" w:rsidRPr="00FE2E5F">
        <w:rPr>
          <w:rFonts w:hint="cs"/>
          <w:cs/>
        </w:rPr>
        <w:t>आग</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गन्धक</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झील</w:t>
      </w:r>
      <w:r w:rsidR="00FE2E5F" w:rsidRPr="00FE2E5F">
        <w:rPr>
          <w:cs/>
        </w:rPr>
        <w:t xml:space="preserve"> </w:t>
      </w:r>
      <w:r w:rsidR="00FE2E5F" w:rsidRPr="00FE2E5F">
        <w:rPr>
          <w:rFonts w:hint="cs"/>
          <w:cs/>
        </w:rPr>
        <w:t>में</w:t>
      </w:r>
      <w:r w:rsidR="00FE2E5F" w:rsidRPr="00FE2E5F">
        <w:t xml:space="preserve">, </w:t>
      </w:r>
      <w:r w:rsidR="00FE2E5F" w:rsidRPr="00FE2E5F">
        <w:rPr>
          <w:rFonts w:hint="cs"/>
          <w:cs/>
        </w:rPr>
        <w:t>जिसमें</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पशु</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झूठा</w:t>
      </w:r>
      <w:r w:rsidR="00FE2E5F" w:rsidRPr="00FE2E5F">
        <w:rPr>
          <w:cs/>
        </w:rPr>
        <w:t xml:space="preserve"> </w:t>
      </w:r>
      <w:r w:rsidR="00FE2E5F" w:rsidRPr="00FE2E5F">
        <w:rPr>
          <w:rFonts w:hint="cs"/>
          <w:cs/>
        </w:rPr>
        <w:t>भविष्यद्वक्ता</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होगा</w:t>
      </w:r>
      <w:r w:rsidR="00FE2E5F" w:rsidRPr="00FE2E5F">
        <w:t xml:space="preserve">, </w:t>
      </w:r>
      <w:r w:rsidR="00FE2E5F" w:rsidRPr="00FE2E5F">
        <w:rPr>
          <w:rFonts w:hint="cs"/>
          <w:cs/>
        </w:rPr>
        <w:t>डाल</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जाएगा</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वे</w:t>
      </w:r>
      <w:r w:rsidR="00FE2E5F" w:rsidRPr="00FE2E5F">
        <w:rPr>
          <w:cs/>
        </w:rPr>
        <w:t xml:space="preserve"> </w:t>
      </w:r>
      <w:r w:rsidR="00FE2E5F" w:rsidRPr="00FE2E5F">
        <w:rPr>
          <w:rFonts w:hint="cs"/>
          <w:cs/>
        </w:rPr>
        <w:t>रात</w:t>
      </w:r>
      <w:r w:rsidR="00FE2E5F" w:rsidRPr="00FE2E5F">
        <w:rPr>
          <w:cs/>
        </w:rPr>
        <w:t xml:space="preserve"> </w:t>
      </w:r>
      <w:r w:rsidR="00FE2E5F" w:rsidRPr="00FE2E5F">
        <w:rPr>
          <w:rFonts w:hint="cs"/>
          <w:cs/>
        </w:rPr>
        <w:t>दिन</w:t>
      </w:r>
      <w:r w:rsidR="00FE2E5F" w:rsidRPr="00FE2E5F">
        <w:rPr>
          <w:cs/>
        </w:rPr>
        <w:t xml:space="preserve"> </w:t>
      </w:r>
      <w:r w:rsidR="00FE2E5F" w:rsidRPr="00FE2E5F">
        <w:rPr>
          <w:rFonts w:hint="cs"/>
          <w:cs/>
        </w:rPr>
        <w:t>युगानुयुग</w:t>
      </w:r>
      <w:r w:rsidR="00FE2E5F" w:rsidRPr="00FE2E5F">
        <w:rPr>
          <w:cs/>
        </w:rPr>
        <w:t xml:space="preserve"> </w:t>
      </w:r>
      <w:r w:rsidR="00FE2E5F" w:rsidRPr="00FE2E5F">
        <w:rPr>
          <w:rFonts w:hint="cs"/>
          <w:cs/>
        </w:rPr>
        <w:t>पीड़ा</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तड़पते</w:t>
      </w:r>
      <w:r w:rsidR="00FE2E5F" w:rsidRPr="00FE2E5F">
        <w:rPr>
          <w:cs/>
        </w:rPr>
        <w:t xml:space="preserve"> </w:t>
      </w:r>
      <w:r w:rsidR="00FE2E5F" w:rsidRPr="00FE2E5F">
        <w:rPr>
          <w:rFonts w:hint="cs"/>
          <w:cs/>
        </w:rPr>
        <w:t>रहेंगे</w:t>
      </w:r>
      <w:r w:rsidR="00FE2E5F" w:rsidRPr="00FE2E5F">
        <w:rPr>
          <w:cs/>
        </w:rPr>
        <w:t xml:space="preserve"> (</w:t>
      </w:r>
      <w:r w:rsidR="00FE2E5F" w:rsidRPr="00FE2E5F">
        <w:rPr>
          <w:rFonts w:hint="cs"/>
          <w:cs/>
        </w:rPr>
        <w:t>प्रकाशितवाक्य</w:t>
      </w:r>
      <w:r w:rsidR="00FE2E5F" w:rsidRPr="00FE2E5F">
        <w:rPr>
          <w:cs/>
        </w:rPr>
        <w:t xml:space="preserve"> 20:10)</w:t>
      </w:r>
      <w:r w:rsidR="00FE2E5F" w:rsidRPr="00FE2E5F">
        <w:rPr>
          <w:rFonts w:hint="cs"/>
          <w:cs/>
        </w:rPr>
        <w:t>।</w:t>
      </w:r>
    </w:p>
    <w:p w14:paraId="2FF56C46" w14:textId="6B33917C" w:rsidR="00385969" w:rsidRDefault="00B21A68" w:rsidP="00FE2E5F">
      <w:pPr>
        <w:pStyle w:val="BodyText0"/>
        <w:rPr>
          <w:cs/>
        </w:rPr>
      </w:pPr>
      <w:r>
        <w:rPr>
          <w:cs/>
        </w:rPr>
        <mc:AlternateContent>
          <mc:Choice Requires="wps">
            <w:drawing>
              <wp:anchor distT="0" distB="0" distL="114300" distR="114300" simplePos="0" relativeHeight="251912192" behindDoc="0" locked="1" layoutInCell="1" allowOverlap="1" wp14:anchorId="3461313E" wp14:editId="4FB2C327">
                <wp:simplePos x="0" y="0"/>
                <wp:positionH relativeFrom="leftMargin">
                  <wp:posOffset>419100</wp:posOffset>
                </wp:positionH>
                <wp:positionV relativeFrom="line">
                  <wp:posOffset>0</wp:posOffset>
                </wp:positionV>
                <wp:extent cx="356235" cy="356235"/>
                <wp:effectExtent l="0" t="0" r="0" b="0"/>
                <wp:wrapNone/>
                <wp:docPr id="131"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1C20F3" w14:textId="5CDFF67E" w:rsidR="00627D69" w:rsidRPr="00A535F7" w:rsidRDefault="00627D69" w:rsidP="00627D69">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1313E"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a/qCCgCAABRBAAADgAAAAAAAAAAAAAAAAAuAgAAZHJzL2Uyb0Rv&#10;Yy54bWxQSwECLQAUAAYACAAAACEAjWdD3NwAAAAGAQAADwAAAAAAAAAAAAAAAACCBAAAZHJzL2Rv&#10;d25yZXYueG1sUEsFBgAAAAAEAAQA8wAAAIsFAAAAAA==&#10;" filled="f" stroked="f" strokeweight=".5pt">
                <v:textbox inset="0,0,0,0">
                  <w:txbxContent>
                    <w:p w14:paraId="591C20F3" w14:textId="5CDFF67E" w:rsidR="00627D69" w:rsidRPr="00A535F7" w:rsidRDefault="00627D69" w:rsidP="00627D69">
                      <w:pPr>
                        <w:pStyle w:val="ParaNumbering"/>
                      </w:pPr>
                      <w:r>
                        <w:t>122</w:t>
                      </w:r>
                    </w:p>
                  </w:txbxContent>
                </v:textbox>
                <w10:wrap anchorx="margin" anchory="line"/>
                <w10:anchorlock/>
              </v:shape>
            </w:pict>
          </mc:Fallback>
        </mc:AlternateContent>
      </w:r>
      <w:r w:rsidR="00FE2E5F" w:rsidRPr="00FE2E5F">
        <w:rPr>
          <w:rFonts w:hint="cs"/>
          <w:cs/>
        </w:rPr>
        <w:t>इसमें</w:t>
      </w:r>
      <w:r w:rsidR="00FE2E5F" w:rsidRPr="00FE2E5F">
        <w:rPr>
          <w:cs/>
        </w:rPr>
        <w:t xml:space="preserve"> </w:t>
      </w:r>
      <w:r w:rsidR="00FE2E5F" w:rsidRPr="00FE2E5F">
        <w:rPr>
          <w:rFonts w:hint="cs"/>
          <w:cs/>
        </w:rPr>
        <w:t>कोई</w:t>
      </w:r>
      <w:r w:rsidR="00FE2E5F" w:rsidRPr="00FE2E5F">
        <w:rPr>
          <w:cs/>
        </w:rPr>
        <w:t xml:space="preserve"> </w:t>
      </w:r>
      <w:r w:rsidR="00FE2E5F" w:rsidRPr="00FE2E5F">
        <w:rPr>
          <w:rFonts w:hint="cs"/>
          <w:cs/>
        </w:rPr>
        <w:t>सन्देह</w:t>
      </w:r>
      <w:r w:rsidR="00FE2E5F" w:rsidRPr="00FE2E5F">
        <w:rPr>
          <w:cs/>
        </w:rPr>
        <w:t xml:space="preserve"> </w:t>
      </w:r>
      <w:r w:rsidR="00FE2E5F" w:rsidRPr="00FE2E5F">
        <w:rPr>
          <w:rFonts w:hint="cs"/>
          <w:cs/>
        </w:rPr>
        <w:t>नहीं</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t xml:space="preserve">, </w:t>
      </w:r>
      <w:r w:rsidR="00FE2E5F" w:rsidRPr="00FE2E5F">
        <w:rPr>
          <w:rFonts w:hint="cs"/>
          <w:cs/>
        </w:rPr>
        <w:t>हमने</w:t>
      </w:r>
      <w:r w:rsidR="00FE2E5F" w:rsidRPr="00FE2E5F">
        <w:rPr>
          <w:cs/>
        </w:rPr>
        <w:t xml:space="preserve"> </w:t>
      </w:r>
      <w:r w:rsidR="00FE2E5F" w:rsidRPr="00FE2E5F">
        <w:rPr>
          <w:rFonts w:hint="cs"/>
          <w:cs/>
        </w:rPr>
        <w:t>केवल</w:t>
      </w:r>
      <w:r w:rsidR="00FE2E5F" w:rsidRPr="00FE2E5F">
        <w:rPr>
          <w:cs/>
        </w:rPr>
        <w:t xml:space="preserve"> </w:t>
      </w:r>
      <w:r w:rsidR="00FE2E5F" w:rsidRPr="00FE2E5F">
        <w:rPr>
          <w:rFonts w:hint="cs"/>
          <w:cs/>
        </w:rPr>
        <w:t>संक्षेप</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इन</w:t>
      </w:r>
      <w:r w:rsidR="00FE2E5F" w:rsidRPr="00FE2E5F">
        <w:rPr>
          <w:cs/>
        </w:rPr>
        <w:t xml:space="preserve"> </w:t>
      </w:r>
      <w:r w:rsidR="00FE2E5F" w:rsidRPr="00FE2E5F">
        <w:rPr>
          <w:rFonts w:hint="cs"/>
          <w:cs/>
        </w:rPr>
        <w:t>विषयों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सारांशित</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परन्तु</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इन</w:t>
      </w:r>
      <w:r w:rsidR="00FE2E5F" w:rsidRPr="00FE2E5F">
        <w:rPr>
          <w:cs/>
        </w:rPr>
        <w:t xml:space="preserve"> </w:t>
      </w:r>
      <w:r w:rsidR="00FE2E5F" w:rsidRPr="00FE2E5F">
        <w:rPr>
          <w:rFonts w:hint="cs"/>
          <w:cs/>
        </w:rPr>
        <w:t>उदाहरणों</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देख</w:t>
      </w:r>
      <w:r w:rsidR="00FE2E5F" w:rsidRPr="00FE2E5F">
        <w:rPr>
          <w:cs/>
        </w:rPr>
        <w:t xml:space="preserve"> </w:t>
      </w:r>
      <w:r w:rsidR="00FE2E5F" w:rsidRPr="00FE2E5F">
        <w:rPr>
          <w:rFonts w:hint="cs"/>
          <w:cs/>
        </w:rPr>
        <w:t>सकते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लेखकों</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अनुभव</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तथ्य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स्पष्ट</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अति</w:t>
      </w:r>
      <w:r w:rsidR="00FE2E5F" w:rsidRPr="00FE2E5F">
        <w:rPr>
          <w:cs/>
        </w:rPr>
        <w:t xml:space="preserve"> </w:t>
      </w:r>
      <w:r w:rsidR="00FE2E5F" w:rsidRPr="00FE2E5F">
        <w:rPr>
          <w:rFonts w:hint="cs"/>
          <w:cs/>
        </w:rPr>
        <w:t>आवश्यक</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उन्होंने</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आत्माओं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विरूद्ध</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आक्रमण</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प्राथमिकता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ज़ोर</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मानवीय</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प्रति</w:t>
      </w:r>
      <w:r w:rsidR="00FE2E5F" w:rsidRPr="00FE2E5F">
        <w:rPr>
          <w:cs/>
        </w:rPr>
        <w:t xml:space="preserve"> </w:t>
      </w:r>
      <w:r w:rsidR="00FE2E5F" w:rsidRPr="00FE2E5F">
        <w:rPr>
          <w:rFonts w:hint="cs"/>
          <w:cs/>
        </w:rPr>
        <w:t>दोनों</w:t>
      </w:r>
      <w:r w:rsidR="00FE2E5F" w:rsidRPr="00FE2E5F">
        <w:rPr>
          <w:cs/>
        </w:rPr>
        <w:t xml:space="preserve"> </w:t>
      </w:r>
      <w:r w:rsidR="00FE2E5F" w:rsidRPr="00FE2E5F">
        <w:rPr>
          <w:rFonts w:hint="cs"/>
          <w:cs/>
        </w:rPr>
        <w:t>अर्थात्</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उदघाटन</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निरन्तरता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दौरान</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ज़ोर</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परन्तु</w:t>
      </w:r>
      <w:r w:rsidR="00FE2E5F" w:rsidRPr="00FE2E5F">
        <w:rPr>
          <w:cs/>
        </w:rPr>
        <w:t xml:space="preserve"> </w:t>
      </w:r>
      <w:r w:rsidR="00FE2E5F" w:rsidRPr="00FE2E5F">
        <w:rPr>
          <w:rFonts w:hint="cs"/>
          <w:cs/>
        </w:rPr>
        <w:t>उन्होंने</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ओर</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संकेत</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कि</w:t>
      </w:r>
      <w:r w:rsidR="00FE2E5F" w:rsidRPr="00FE2E5F">
        <w:t xml:space="preserve">, </w:t>
      </w:r>
      <w:r w:rsidR="00FE2E5F" w:rsidRPr="00FE2E5F">
        <w:rPr>
          <w:rFonts w:hint="cs"/>
          <w:cs/>
        </w:rPr>
        <w:t>अन्त</w:t>
      </w:r>
      <w:r w:rsidR="00FE2E5F" w:rsidRPr="00FE2E5F">
        <w:rPr>
          <w:cs/>
        </w:rPr>
        <w:t xml:space="preserve"> </w:t>
      </w:r>
      <w:r w:rsidR="00FE2E5F" w:rsidRPr="00FE2E5F">
        <w:rPr>
          <w:rFonts w:hint="cs"/>
          <w:cs/>
        </w:rPr>
        <w:t>में</w:t>
      </w:r>
      <w:r w:rsidR="00FE2E5F" w:rsidRPr="00FE2E5F">
        <w:t xml:space="preserve">, </w:t>
      </w:r>
      <w:r w:rsidR="00FE2E5F" w:rsidRPr="00FE2E5F">
        <w:rPr>
          <w:rFonts w:hint="cs"/>
          <w:cs/>
        </w:rPr>
        <w:t>जब</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पुन</w:t>
      </w:r>
      <w:r w:rsidR="00FE2E5F" w:rsidRPr="00FE2E5F">
        <w:rPr>
          <w:cs/>
        </w:rPr>
        <w:t xml:space="preserve">: </w:t>
      </w:r>
      <w:r w:rsidR="00FE2E5F" w:rsidRPr="00FE2E5F">
        <w:rPr>
          <w:rFonts w:hint="cs"/>
          <w:cs/>
        </w:rPr>
        <w:t>वापस</w:t>
      </w:r>
      <w:r w:rsidR="00FE2E5F" w:rsidRPr="00FE2E5F">
        <w:rPr>
          <w:cs/>
        </w:rPr>
        <w:t xml:space="preserve"> </w:t>
      </w:r>
      <w:r w:rsidR="00FE2E5F" w:rsidRPr="00FE2E5F">
        <w:rPr>
          <w:rFonts w:hint="cs"/>
          <w:cs/>
        </w:rPr>
        <w:t>आएगा</w:t>
      </w:r>
      <w:r w:rsidR="00FE2E5F" w:rsidRPr="00FE2E5F">
        <w:rPr>
          <w:cs/>
        </w:rPr>
        <w:t xml:space="preserve"> </w:t>
      </w:r>
      <w:r w:rsidR="00FE2E5F" w:rsidRPr="00FE2E5F">
        <w:rPr>
          <w:rFonts w:hint="cs"/>
          <w:cs/>
        </w:rPr>
        <w:t>तो</w:t>
      </w:r>
      <w:r w:rsidR="00FE2E5F" w:rsidRPr="00FE2E5F">
        <w:rPr>
          <w:cs/>
        </w:rPr>
        <w:t xml:space="preserve"> </w:t>
      </w:r>
      <w:r w:rsidR="00FE2E5F" w:rsidRPr="00FE2E5F">
        <w:rPr>
          <w:rFonts w:hint="cs"/>
          <w:cs/>
        </w:rPr>
        <w:t>दोनों</w:t>
      </w:r>
      <w:r w:rsidR="00FE2E5F" w:rsidRPr="00FE2E5F">
        <w:rPr>
          <w:cs/>
        </w:rPr>
        <w:t xml:space="preserve"> </w:t>
      </w:r>
      <w:r w:rsidR="00FE2E5F" w:rsidRPr="00FE2E5F">
        <w:rPr>
          <w:rFonts w:hint="cs"/>
          <w:cs/>
        </w:rPr>
        <w:t>अर्थात्</w:t>
      </w:r>
      <w:r w:rsidR="00FE2E5F" w:rsidRPr="00FE2E5F">
        <w:rPr>
          <w:cs/>
        </w:rPr>
        <w:t xml:space="preserve"> </w:t>
      </w:r>
      <w:r w:rsidR="00FE2E5F" w:rsidRPr="00FE2E5F">
        <w:rPr>
          <w:rFonts w:hint="cs"/>
          <w:cs/>
        </w:rPr>
        <w:t>मानवीय</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आत्मिक</w:t>
      </w:r>
      <w:r w:rsidR="00FE2E5F" w:rsidRPr="00FE2E5F">
        <w:rPr>
          <w:cs/>
        </w:rPr>
        <w:t xml:space="preserve"> </w:t>
      </w:r>
      <w:r w:rsidR="00FE2E5F" w:rsidRPr="00FE2E5F">
        <w:rPr>
          <w:rFonts w:hint="cs"/>
          <w:cs/>
        </w:rPr>
        <w:t>शत्रु</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अनन्तकाल</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न्याय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अधीन</w:t>
      </w:r>
      <w:r w:rsidR="00FE2E5F" w:rsidRPr="00FE2E5F">
        <w:rPr>
          <w:cs/>
        </w:rPr>
        <w:t xml:space="preserve"> </w:t>
      </w:r>
      <w:r w:rsidR="00FE2E5F" w:rsidRPr="00FE2E5F">
        <w:rPr>
          <w:rFonts w:hint="cs"/>
          <w:cs/>
        </w:rPr>
        <w:t>आ</w:t>
      </w:r>
      <w:r w:rsidR="00FE2E5F" w:rsidRPr="00FE2E5F">
        <w:rPr>
          <w:cs/>
        </w:rPr>
        <w:t xml:space="preserve"> </w:t>
      </w:r>
      <w:r w:rsidR="00FE2E5F" w:rsidRPr="00FE2E5F">
        <w:rPr>
          <w:rFonts w:hint="cs"/>
          <w:cs/>
        </w:rPr>
        <w:t>जाएंगे।</w:t>
      </w:r>
      <w:r w:rsidR="00FE2E5F" w:rsidRPr="00FE2E5F">
        <w:rPr>
          <w:cs/>
        </w:rPr>
        <w:t xml:space="preserve"> </w:t>
      </w:r>
      <w:r w:rsidR="00FE2E5F" w:rsidRPr="00FE2E5F">
        <w:rPr>
          <w:rFonts w:hint="cs"/>
          <w:cs/>
        </w:rPr>
        <w:t>इन</w:t>
      </w:r>
      <w:r w:rsidR="00FE2E5F" w:rsidRPr="00FE2E5F">
        <w:rPr>
          <w:cs/>
        </w:rPr>
        <w:t xml:space="preserve"> </w:t>
      </w:r>
      <w:r w:rsidR="00FE2E5F" w:rsidRPr="00FE2E5F">
        <w:rPr>
          <w:rFonts w:hint="cs"/>
          <w:cs/>
        </w:rPr>
        <w:t>बातों</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ज़ोर</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पुष्टि</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पराजय</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धर्मविज्ञान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एक</w:t>
      </w:r>
      <w:r w:rsidR="00FE2E5F" w:rsidRPr="00FE2E5F">
        <w:rPr>
          <w:cs/>
        </w:rPr>
        <w:t xml:space="preserve"> </w:t>
      </w:r>
      <w:r w:rsidR="00FE2E5F" w:rsidRPr="00FE2E5F">
        <w:rPr>
          <w:rFonts w:hint="cs"/>
          <w:cs/>
        </w:rPr>
        <w:t>महत्वपूर्ण</w:t>
      </w:r>
      <w:r w:rsidR="00FE2E5F" w:rsidRPr="00FE2E5F">
        <w:rPr>
          <w:cs/>
        </w:rPr>
        <w:t xml:space="preserve"> </w:t>
      </w:r>
      <w:r w:rsidR="00FE2E5F" w:rsidRPr="00FE2E5F">
        <w:rPr>
          <w:rFonts w:hint="cs"/>
          <w:cs/>
        </w:rPr>
        <w:t>गुण</w:t>
      </w:r>
      <w:r w:rsidR="00FE2E5F" w:rsidRPr="00FE2E5F">
        <w:rPr>
          <w:cs/>
        </w:rPr>
        <w:t xml:space="preserve"> </w:t>
      </w:r>
      <w:r w:rsidR="00FE2E5F" w:rsidRPr="00FE2E5F">
        <w:rPr>
          <w:rFonts w:hint="cs"/>
          <w:cs/>
        </w:rPr>
        <w:t>है।</w:t>
      </w:r>
    </w:p>
    <w:p w14:paraId="723B69F7" w14:textId="7DCB5E01" w:rsidR="00FE2E5F" w:rsidRPr="00E3210A" w:rsidRDefault="00B21A68" w:rsidP="00FE2E5F">
      <w:pPr>
        <w:pStyle w:val="Quotations"/>
      </w:pPr>
      <w:r>
        <w:rPr>
          <w:cs/>
        </w:rPr>
        <mc:AlternateContent>
          <mc:Choice Requires="wps">
            <w:drawing>
              <wp:anchor distT="0" distB="0" distL="114300" distR="114300" simplePos="0" relativeHeight="251914240" behindDoc="0" locked="1" layoutInCell="1" allowOverlap="1" wp14:anchorId="7DE24AB0" wp14:editId="38CDF167">
                <wp:simplePos x="0" y="0"/>
                <wp:positionH relativeFrom="leftMargin">
                  <wp:posOffset>419100</wp:posOffset>
                </wp:positionH>
                <wp:positionV relativeFrom="line">
                  <wp:posOffset>0</wp:posOffset>
                </wp:positionV>
                <wp:extent cx="356235" cy="356235"/>
                <wp:effectExtent l="0" t="0" r="0" b="0"/>
                <wp:wrapNone/>
                <wp:docPr id="132"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76071C" w14:textId="60801348" w:rsidR="00627D69" w:rsidRPr="00A535F7" w:rsidRDefault="00627D69" w:rsidP="00627D69">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24AB0"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c/RQygCAABRBAAADgAAAAAAAAAAAAAAAAAuAgAAZHJzL2Uyb0Rv&#10;Yy54bWxQSwECLQAUAAYACAAAACEAjWdD3NwAAAAGAQAADwAAAAAAAAAAAAAAAACCBAAAZHJzL2Rv&#10;d25yZXYueG1sUEsFBgAAAAAEAAQA8wAAAIsFAAAAAA==&#10;" filled="f" stroked="f" strokeweight=".5pt">
                <v:textbox inset="0,0,0,0">
                  <w:txbxContent>
                    <w:p w14:paraId="7A76071C" w14:textId="60801348" w:rsidR="00627D69" w:rsidRPr="00A535F7" w:rsidRDefault="00627D69" w:rsidP="00627D69">
                      <w:pPr>
                        <w:pStyle w:val="ParaNumbering"/>
                      </w:pPr>
                      <w:r>
                        <w:t>123</w:t>
                      </w:r>
                    </w:p>
                  </w:txbxContent>
                </v:textbox>
                <w10:wrap anchorx="margin" anchory="line"/>
                <w10:anchorlock/>
              </v:shape>
            </w:pict>
          </mc:Fallback>
        </mc:AlternateConten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आरम्भ</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चुका</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वह</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परन्तु</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अभी</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इसकी</w:t>
      </w:r>
      <w:r w:rsidR="00FE2E5F" w:rsidRPr="00FE2E5F">
        <w:rPr>
          <w:cs/>
        </w:rPr>
        <w:t xml:space="preserve"> </w:t>
      </w:r>
      <w:r w:rsidR="00FE2E5F" w:rsidRPr="00FE2E5F">
        <w:rPr>
          <w:rFonts w:hint="cs"/>
          <w:cs/>
        </w:rPr>
        <w:t>समाप्ति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ओर</w:t>
      </w:r>
      <w:r w:rsidR="00FE2E5F" w:rsidRPr="00FE2E5F">
        <w:rPr>
          <w:cs/>
        </w:rPr>
        <w:t xml:space="preserve"> </w:t>
      </w:r>
      <w:r w:rsidR="00FE2E5F" w:rsidRPr="00FE2E5F">
        <w:rPr>
          <w:rFonts w:hint="cs"/>
          <w:cs/>
        </w:rPr>
        <w:t>बढ़</w:t>
      </w:r>
      <w:r w:rsidR="00FE2E5F" w:rsidRPr="00FE2E5F">
        <w:rPr>
          <w:cs/>
        </w:rPr>
        <w:t xml:space="preserve"> </w:t>
      </w:r>
      <w:r w:rsidR="00FE2E5F" w:rsidRPr="00FE2E5F">
        <w:rPr>
          <w:rFonts w:hint="cs"/>
          <w:cs/>
        </w:rPr>
        <w:t>रहा</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यह</w:t>
      </w:r>
      <w:r w:rsidR="00FE2E5F" w:rsidRPr="00FE2E5F">
        <w:rPr>
          <w:cs/>
        </w:rPr>
        <w:t xml:space="preserve"> </w:t>
      </w:r>
      <w:r w:rsidR="00FE2E5F" w:rsidRPr="00FE2E5F">
        <w:rPr>
          <w:rFonts w:hint="cs"/>
          <w:cs/>
        </w:rPr>
        <w:t>तब</w:t>
      </w:r>
      <w:r w:rsidR="00FE2E5F" w:rsidRPr="00FE2E5F">
        <w:rPr>
          <w:cs/>
        </w:rPr>
        <w:t xml:space="preserve"> </w:t>
      </w:r>
      <w:r w:rsidR="00FE2E5F" w:rsidRPr="00FE2E5F">
        <w:rPr>
          <w:rFonts w:hint="cs"/>
          <w:cs/>
        </w:rPr>
        <w:t>तक</w:t>
      </w:r>
      <w:r w:rsidR="00FE2E5F" w:rsidRPr="00FE2E5F">
        <w:rPr>
          <w:cs/>
        </w:rPr>
        <w:t xml:space="preserve"> </w:t>
      </w:r>
      <w:r w:rsidR="00FE2E5F" w:rsidRPr="00FE2E5F">
        <w:rPr>
          <w:rFonts w:hint="cs"/>
          <w:cs/>
        </w:rPr>
        <w:t>बढ़ता</w:t>
      </w:r>
      <w:r w:rsidR="00FE2E5F" w:rsidRPr="00FE2E5F">
        <w:rPr>
          <w:cs/>
        </w:rPr>
        <w:t xml:space="preserve"> </w:t>
      </w:r>
      <w:r w:rsidR="00FE2E5F" w:rsidRPr="00FE2E5F">
        <w:rPr>
          <w:rFonts w:hint="cs"/>
          <w:cs/>
        </w:rPr>
        <w:t>रहेगा</w:t>
      </w:r>
      <w:r w:rsidR="00FE2E5F" w:rsidRPr="00FE2E5F">
        <w:rPr>
          <w:cs/>
        </w:rPr>
        <w:t xml:space="preserve"> </w:t>
      </w:r>
      <w:r w:rsidR="00FE2E5F" w:rsidRPr="00FE2E5F">
        <w:rPr>
          <w:rFonts w:hint="cs"/>
          <w:cs/>
        </w:rPr>
        <w:t>जब</w:t>
      </w:r>
      <w:r w:rsidR="00FE2E5F" w:rsidRPr="00FE2E5F">
        <w:rPr>
          <w:cs/>
        </w:rPr>
        <w:t xml:space="preserve"> </w:t>
      </w:r>
      <w:r w:rsidR="00FE2E5F" w:rsidRPr="00FE2E5F">
        <w:rPr>
          <w:rFonts w:hint="cs"/>
          <w:cs/>
        </w:rPr>
        <w:t>तक</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शिरो</w:t>
      </w:r>
      <w:r w:rsidR="00FE2E5F" w:rsidRPr="00FE2E5F">
        <w:rPr>
          <w:cs/>
        </w:rPr>
        <w:t>-</w:t>
      </w:r>
      <w:r w:rsidR="00FE2E5F" w:rsidRPr="00FE2E5F">
        <w:rPr>
          <w:rFonts w:hint="cs"/>
          <w:cs/>
        </w:rPr>
        <w:t>बिन्दु</w:t>
      </w:r>
      <w:r w:rsidR="00FE2E5F" w:rsidRPr="00FE2E5F">
        <w:rPr>
          <w:cs/>
        </w:rPr>
        <w:t xml:space="preserve"> </w:t>
      </w:r>
      <w:r w:rsidR="00FE2E5F" w:rsidRPr="00FE2E5F">
        <w:rPr>
          <w:rFonts w:hint="cs"/>
          <w:cs/>
        </w:rPr>
        <w:t>तक</w:t>
      </w:r>
      <w:r w:rsidR="00FE2E5F" w:rsidRPr="00FE2E5F">
        <w:rPr>
          <w:cs/>
        </w:rPr>
        <w:t xml:space="preserve"> </w:t>
      </w:r>
      <w:r w:rsidR="00FE2E5F" w:rsidRPr="00FE2E5F">
        <w:rPr>
          <w:rFonts w:hint="cs"/>
          <w:cs/>
        </w:rPr>
        <w:t>नहीं</w:t>
      </w:r>
      <w:r w:rsidR="00FE2E5F" w:rsidRPr="00FE2E5F">
        <w:rPr>
          <w:cs/>
        </w:rPr>
        <w:t xml:space="preserve"> </w:t>
      </w:r>
      <w:r w:rsidR="00FE2E5F" w:rsidRPr="00FE2E5F">
        <w:rPr>
          <w:rFonts w:hint="cs"/>
          <w:cs/>
        </w:rPr>
        <w:t>पहुँच</w:t>
      </w:r>
      <w:r w:rsidR="00FE2E5F" w:rsidRPr="00FE2E5F">
        <w:rPr>
          <w:cs/>
        </w:rPr>
        <w:t xml:space="preserve"> </w:t>
      </w:r>
      <w:r w:rsidR="00FE2E5F" w:rsidRPr="00FE2E5F">
        <w:rPr>
          <w:rFonts w:hint="cs"/>
          <w:cs/>
        </w:rPr>
        <w:t>जाता।</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तरह</w:t>
      </w:r>
      <w:r w:rsidR="00FE2E5F" w:rsidRPr="00FE2E5F">
        <w:t xml:space="preserve">, </w:t>
      </w:r>
      <w:r w:rsidR="00FE2E5F" w:rsidRPr="00FE2E5F">
        <w:rPr>
          <w:rFonts w:hint="cs"/>
          <w:cs/>
        </w:rPr>
        <w:t>किस</w:t>
      </w:r>
      <w:r w:rsidR="00FE2E5F" w:rsidRPr="00FE2E5F">
        <w:rPr>
          <w:cs/>
        </w:rPr>
        <w:t xml:space="preserve"> </w:t>
      </w:r>
      <w:r w:rsidR="00FE2E5F" w:rsidRPr="00FE2E5F">
        <w:rPr>
          <w:rFonts w:hint="cs"/>
          <w:cs/>
        </w:rPr>
        <w:t>तरीके</w:t>
      </w:r>
      <w:r w:rsidR="00FE2E5F" w:rsidRPr="00FE2E5F">
        <w:rPr>
          <w:cs/>
        </w:rPr>
        <w:t xml:space="preserve"> </w:t>
      </w:r>
      <w:r w:rsidR="00FE2E5F" w:rsidRPr="00FE2E5F">
        <w:rPr>
          <w:rFonts w:hint="cs"/>
          <w:cs/>
        </w:rPr>
        <w:t>से</w:t>
      </w:r>
      <w:r w:rsidR="00FE2E5F" w:rsidRPr="00FE2E5F">
        <w:t xml:space="preserve">, </w:t>
      </w:r>
      <w:r w:rsidR="00FE2E5F" w:rsidRPr="00FE2E5F">
        <w:rPr>
          <w:rFonts w:hint="cs"/>
          <w:cs/>
        </w:rPr>
        <w:t>तब</w:t>
      </w:r>
      <w:r w:rsidR="00FE2E5F" w:rsidRPr="00FE2E5F">
        <w:t xml:space="preserve">, </w:t>
      </w:r>
      <w:r w:rsidR="00FE2E5F" w:rsidRPr="00FE2E5F">
        <w:rPr>
          <w:rFonts w:hint="cs"/>
          <w:cs/>
        </w:rPr>
        <w:t>यह</w:t>
      </w:r>
      <w:r w:rsidR="00FE2E5F" w:rsidRPr="00FE2E5F">
        <w:rPr>
          <w:cs/>
        </w:rPr>
        <w:t xml:space="preserve"> </w:t>
      </w:r>
      <w:r w:rsidR="00FE2E5F" w:rsidRPr="00FE2E5F">
        <w:rPr>
          <w:rFonts w:hint="cs"/>
          <w:cs/>
        </w:rPr>
        <w:t>प्रश्न</w:t>
      </w:r>
      <w:r w:rsidR="00FE2E5F" w:rsidRPr="00FE2E5F">
        <w:rPr>
          <w:cs/>
        </w:rPr>
        <w:t xml:space="preserve"> </w:t>
      </w:r>
      <w:r w:rsidR="00FE2E5F" w:rsidRPr="00FE2E5F">
        <w:rPr>
          <w:rFonts w:hint="cs"/>
          <w:cs/>
        </w:rPr>
        <w:t>पूछा</w:t>
      </w:r>
      <w:r w:rsidR="00FE2E5F" w:rsidRPr="00FE2E5F">
        <w:rPr>
          <w:cs/>
        </w:rPr>
        <w:t xml:space="preserve"> </w:t>
      </w:r>
      <w:r w:rsidR="00FE2E5F" w:rsidRPr="00FE2E5F">
        <w:rPr>
          <w:rFonts w:hint="cs"/>
          <w:cs/>
        </w:rPr>
        <w:t>जाए</w:t>
      </w:r>
      <w:r w:rsidR="00FE2E5F" w:rsidRPr="00FE2E5F">
        <w:rPr>
          <w:cs/>
        </w:rPr>
        <w:t xml:space="preserve"> </w:t>
      </w:r>
      <w:r w:rsidR="00FE2E5F" w:rsidRPr="00FE2E5F">
        <w:rPr>
          <w:rFonts w:hint="cs"/>
          <w:cs/>
        </w:rPr>
        <w:t>कि</w:t>
      </w:r>
      <w:r w:rsidR="00FE2E5F" w:rsidRPr="00FE2E5F">
        <w:t xml:space="preserve">, </w:t>
      </w:r>
      <w:r w:rsidR="00FE2E5F" w:rsidRPr="00FE2E5F">
        <w:rPr>
          <w:rFonts w:hint="cs"/>
          <w:cs/>
        </w:rPr>
        <w:t>क्या</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पहले</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है</w:t>
      </w:r>
      <w:r w:rsidR="00923E76" w:rsidRPr="00E3210A">
        <w:rPr>
          <w:rFonts w:hint="cs"/>
        </w:rPr>
        <w:t>?</w:t>
      </w:r>
      <w:r w:rsidR="00FE2E5F" w:rsidRPr="00FE2E5F">
        <w:rPr>
          <w:cs/>
        </w:rPr>
        <w:t xml:space="preserve"> </w:t>
      </w:r>
      <w:r w:rsidR="00FE2E5F" w:rsidRPr="00FE2E5F">
        <w:rPr>
          <w:rFonts w:hint="cs"/>
          <w:cs/>
        </w:rPr>
        <w:t>ठीक</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सर्वप्रथम</w:t>
      </w:r>
      <w:r w:rsidR="00FE2E5F" w:rsidRPr="00FE2E5F">
        <w:t xml:space="preserve">, </w:t>
      </w:r>
      <w:r w:rsidR="00FE2E5F" w:rsidRPr="00FE2E5F">
        <w:rPr>
          <w:rFonts w:hint="cs"/>
          <w:cs/>
        </w:rPr>
        <w:t>सबसे</w:t>
      </w:r>
      <w:r w:rsidR="00FE2E5F" w:rsidRPr="00FE2E5F">
        <w:rPr>
          <w:cs/>
        </w:rPr>
        <w:t xml:space="preserve"> </w:t>
      </w:r>
      <w:r w:rsidR="00FE2E5F" w:rsidRPr="00FE2E5F">
        <w:rPr>
          <w:rFonts w:hint="cs"/>
          <w:cs/>
        </w:rPr>
        <w:t>महत्वपूर्ण</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स्वयं</w:t>
      </w:r>
      <w:r w:rsidR="00FE2E5F" w:rsidRPr="00FE2E5F">
        <w:rPr>
          <w:cs/>
        </w:rPr>
        <w:t xml:space="preserve"> </w:t>
      </w:r>
      <w:r w:rsidR="00FE2E5F" w:rsidRPr="00FE2E5F">
        <w:rPr>
          <w:rFonts w:hint="cs"/>
          <w:cs/>
        </w:rPr>
        <w:t>क्रूस</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जिसके</w:t>
      </w:r>
      <w:r w:rsidR="00FE2E5F" w:rsidRPr="00FE2E5F">
        <w:rPr>
          <w:cs/>
        </w:rPr>
        <w:t xml:space="preserve"> </w:t>
      </w:r>
      <w:r w:rsidR="00FE2E5F" w:rsidRPr="00FE2E5F">
        <w:rPr>
          <w:rFonts w:hint="cs"/>
          <w:cs/>
        </w:rPr>
        <w:t>कारण</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शैतान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हराता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अर्थ</w:t>
      </w:r>
      <w:r w:rsidR="00FE2E5F" w:rsidRPr="00FE2E5F">
        <w:rPr>
          <w:cs/>
        </w:rPr>
        <w:t xml:space="preserve"> </w:t>
      </w:r>
      <w:r w:rsidR="00FE2E5F" w:rsidRPr="00FE2E5F">
        <w:rPr>
          <w:rFonts w:hint="cs"/>
          <w:cs/>
        </w:rPr>
        <w:t>में</w:t>
      </w:r>
      <w:r w:rsidR="00FE2E5F" w:rsidRPr="00FE2E5F">
        <w:t xml:space="preserve">, </w:t>
      </w:r>
      <w:r w:rsidR="00FE2E5F" w:rsidRPr="00FE2E5F">
        <w:rPr>
          <w:rFonts w:hint="cs"/>
          <w:cs/>
        </w:rPr>
        <w:t>महत्वपूर्ण</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लड़ा</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चुका</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जीता</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चुका</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लिए</w:t>
      </w:r>
      <w:r w:rsidR="00FE2E5F" w:rsidRPr="00FE2E5F">
        <w:t xml:space="preserve">, </w:t>
      </w:r>
      <w:r w:rsidR="00FE2E5F" w:rsidRPr="00FE2E5F">
        <w:rPr>
          <w:rFonts w:hint="cs"/>
          <w:cs/>
        </w:rPr>
        <w:t>उदाहरण</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t xml:space="preserve">, </w:t>
      </w:r>
      <w:r w:rsidR="00FE2E5F" w:rsidRPr="00FE2E5F">
        <w:rPr>
          <w:rFonts w:hint="cs"/>
          <w:cs/>
        </w:rPr>
        <w:t>प्रकाशितवाक्य</w:t>
      </w:r>
      <w:r w:rsidR="00FE2E5F" w:rsidRPr="00FE2E5F">
        <w:rPr>
          <w:cs/>
        </w:rPr>
        <w:t xml:space="preserve"> 12 </w:t>
      </w:r>
      <w:r w:rsidR="00FE2E5F" w:rsidRPr="00FE2E5F">
        <w:rPr>
          <w:rFonts w:hint="cs"/>
          <w:cs/>
        </w:rPr>
        <w:t>में</w:t>
      </w:r>
      <w:r w:rsidR="00FE2E5F" w:rsidRPr="00FE2E5F">
        <w:t xml:space="preserve">, </w:t>
      </w:r>
      <w:r w:rsidR="00FE2E5F" w:rsidRPr="00FE2E5F">
        <w:rPr>
          <w:rFonts w:hint="cs"/>
          <w:cs/>
        </w:rPr>
        <w:t>सन्तजन</w:t>
      </w:r>
      <w:r w:rsidR="00FE2E5F" w:rsidRPr="00FE2E5F">
        <w:rPr>
          <w:cs/>
        </w:rPr>
        <w:t xml:space="preserve"> </w:t>
      </w:r>
      <w:r w:rsidR="00FE2E5F" w:rsidRPr="00FE2E5F">
        <w:rPr>
          <w:rFonts w:hint="cs"/>
          <w:cs/>
        </w:rPr>
        <w:t>भाइयों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दोष</w:t>
      </w:r>
      <w:r w:rsidR="00FE2E5F" w:rsidRPr="00FE2E5F">
        <w:rPr>
          <w:cs/>
        </w:rPr>
        <w:t xml:space="preserve"> </w:t>
      </w:r>
      <w:r w:rsidR="00FE2E5F" w:rsidRPr="00FE2E5F">
        <w:rPr>
          <w:rFonts w:hint="cs"/>
          <w:cs/>
        </w:rPr>
        <w:t>लगाने</w:t>
      </w:r>
      <w:r w:rsidR="00FE2E5F" w:rsidRPr="00FE2E5F">
        <w:rPr>
          <w:cs/>
        </w:rPr>
        <w:t xml:space="preserve"> </w:t>
      </w:r>
      <w:r w:rsidR="00FE2E5F" w:rsidRPr="00FE2E5F">
        <w:rPr>
          <w:rFonts w:hint="cs"/>
          <w:cs/>
        </w:rPr>
        <w:t>वाले</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प्रति</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प्रतिक्रिया</w:t>
      </w:r>
      <w:r w:rsidR="00FE2E5F" w:rsidRPr="00FE2E5F">
        <w:rPr>
          <w:cs/>
        </w:rPr>
        <w:t xml:space="preserve"> </w:t>
      </w:r>
      <w:r w:rsidR="00FE2E5F" w:rsidRPr="00FE2E5F">
        <w:rPr>
          <w:rFonts w:hint="cs"/>
          <w:cs/>
        </w:rPr>
        <w:t>व्यक्त</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कि</w:t>
      </w:r>
      <w:r w:rsidR="00FE2E5F" w:rsidRPr="00FE2E5F">
        <w:rPr>
          <w:cs/>
        </w:rPr>
        <w:t xml:space="preserve"> </w:t>
      </w:r>
      <w:r w:rsidR="00FE2E5F" w:rsidRPr="00FE2E5F">
        <w:rPr>
          <w:rFonts w:hint="cs"/>
          <w:cs/>
        </w:rPr>
        <w:t>वे</w:t>
      </w:r>
      <w:r w:rsidR="00FE2E5F" w:rsidRPr="00FE2E5F">
        <w:rPr>
          <w:cs/>
        </w:rPr>
        <w:t xml:space="preserve"> </w:t>
      </w:r>
      <w:r w:rsidR="00FE2E5F" w:rsidRPr="00FE2E5F">
        <w:rPr>
          <w:rFonts w:hint="cs"/>
          <w:cs/>
        </w:rPr>
        <w:t>मेम्ने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लहू</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प्राप्त</w:t>
      </w:r>
      <w:r w:rsidR="00FE2E5F" w:rsidRPr="00FE2E5F">
        <w:rPr>
          <w:cs/>
        </w:rPr>
        <w:t xml:space="preserve"> </w:t>
      </w:r>
      <w:r w:rsidR="00FE2E5F" w:rsidRPr="00FE2E5F">
        <w:rPr>
          <w:rFonts w:hint="cs"/>
          <w:cs/>
        </w:rPr>
        <w:t>किए</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उन्होंने</w:t>
      </w:r>
      <w:r w:rsidR="00FE2E5F" w:rsidRPr="00FE2E5F">
        <w:rPr>
          <w:cs/>
        </w:rPr>
        <w:t xml:space="preserve"> </w:t>
      </w:r>
      <w:r w:rsidR="00FE2E5F" w:rsidRPr="00FE2E5F">
        <w:rPr>
          <w:rFonts w:hint="cs"/>
          <w:cs/>
        </w:rPr>
        <w:t>शैतान</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पाई</w:t>
      </w:r>
      <w:r w:rsidR="00FE2E5F" w:rsidRPr="00FE2E5F">
        <w:rPr>
          <w:cs/>
        </w:rPr>
        <w:t xml:space="preserve"> </w:t>
      </w:r>
      <w:r w:rsidR="00FE2E5F" w:rsidRPr="00FE2E5F">
        <w:rPr>
          <w:rFonts w:hint="cs"/>
          <w:cs/>
        </w:rPr>
        <w:t>है</w:t>
      </w:r>
      <w:r w:rsidR="00FE2E5F" w:rsidRPr="00FE2E5F">
        <w:rPr>
          <w:cs/>
        </w:rPr>
        <w:t xml:space="preserve"> – </w:t>
      </w:r>
      <w:r w:rsidR="00FE2E5F" w:rsidRPr="00FE2E5F">
        <w:rPr>
          <w:rFonts w:hint="cs"/>
          <w:cs/>
        </w:rPr>
        <w:t>जिसे</w:t>
      </w:r>
      <w:r w:rsidR="00FE2E5F" w:rsidRPr="00FE2E5F">
        <w:rPr>
          <w:cs/>
        </w:rPr>
        <w:t xml:space="preserve"> </w:t>
      </w:r>
      <w:r w:rsidR="00FE2E5F" w:rsidRPr="00FE2E5F">
        <w:rPr>
          <w:rFonts w:hint="cs"/>
          <w:cs/>
        </w:rPr>
        <w:t>रूपक</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प्रकाशितवाक्य</w:t>
      </w:r>
      <w:r w:rsidR="00FE2E5F" w:rsidRPr="00FE2E5F">
        <w:rPr>
          <w:cs/>
        </w:rPr>
        <w:t xml:space="preserve"> 12 </w:t>
      </w:r>
      <w:r w:rsidR="00FE2E5F" w:rsidRPr="00FE2E5F">
        <w:rPr>
          <w:rFonts w:hint="cs"/>
          <w:cs/>
        </w:rPr>
        <w:t>में</w:t>
      </w:r>
      <w:r w:rsidR="00FE2E5F" w:rsidRPr="00FE2E5F">
        <w:rPr>
          <w:cs/>
        </w:rPr>
        <w:t xml:space="preserve"> </w:t>
      </w:r>
      <w:r w:rsidR="00FE2E5F" w:rsidRPr="00FE2E5F">
        <w:rPr>
          <w:rFonts w:hint="cs"/>
          <w:cs/>
        </w:rPr>
        <w:t>वर्णित</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गया</w:t>
      </w:r>
      <w:r w:rsidR="00FE2E5F" w:rsidRPr="00FE2E5F">
        <w:rPr>
          <w:cs/>
        </w:rPr>
        <w:t xml:space="preserve"> </w:t>
      </w:r>
      <w:r w:rsidR="00FE2E5F" w:rsidRPr="00FE2E5F">
        <w:rPr>
          <w:rFonts w:hint="cs"/>
          <w:cs/>
        </w:rPr>
        <w:t>है</w:t>
      </w:r>
      <w:r w:rsidR="00FE2E5F" w:rsidRPr="00FE2E5F">
        <w:rPr>
          <w:cs/>
        </w:rPr>
        <w:t xml:space="preserve"> – </w:t>
      </w:r>
      <w:r w:rsidR="00FE2E5F" w:rsidRPr="00FE2E5F">
        <w:rPr>
          <w:rFonts w:hint="cs"/>
          <w:cs/>
        </w:rPr>
        <w:t>उन्होंने</w:t>
      </w:r>
      <w:r w:rsidR="00FE2E5F" w:rsidRPr="00FE2E5F">
        <w:rPr>
          <w:cs/>
        </w:rPr>
        <w:t xml:space="preserve"> </w:t>
      </w:r>
      <w:r w:rsidR="00FE2E5F" w:rsidRPr="00FE2E5F">
        <w:rPr>
          <w:rFonts w:hint="cs"/>
          <w:cs/>
        </w:rPr>
        <w:t>मेम्ने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द्वारा</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प्राप्त</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और</w:t>
      </w:r>
      <w:r w:rsidR="00FE2E5F" w:rsidRPr="00FE2E5F">
        <w:t xml:space="preserve">, </w:t>
      </w:r>
      <w:r w:rsidR="00FE2E5F" w:rsidRPr="00FE2E5F">
        <w:rPr>
          <w:rFonts w:hint="cs"/>
          <w:cs/>
        </w:rPr>
        <w:t>इसलिए</w:t>
      </w:r>
      <w:r w:rsidR="00FE2E5F" w:rsidRPr="00FE2E5F">
        <w:t xml:space="preserve">, </w:t>
      </w:r>
      <w:r w:rsidR="00FE2E5F" w:rsidRPr="00FE2E5F">
        <w:rPr>
          <w:rFonts w:hint="cs"/>
          <w:cs/>
        </w:rPr>
        <w:t>यह</w:t>
      </w:r>
      <w:r w:rsidR="00FE2E5F" w:rsidRPr="00FE2E5F">
        <w:rPr>
          <w:cs/>
        </w:rPr>
        <w:t xml:space="preserve"> </w:t>
      </w:r>
      <w:r w:rsidR="00FE2E5F" w:rsidRPr="00FE2E5F">
        <w:rPr>
          <w:rFonts w:hint="cs"/>
          <w:cs/>
        </w:rPr>
        <w:t>युद्ध</w:t>
      </w:r>
      <w:r w:rsidR="00FE2E5F" w:rsidRPr="00FE2E5F">
        <w:rPr>
          <w:cs/>
        </w:rPr>
        <w:t xml:space="preserve"> </w:t>
      </w:r>
      <w:r w:rsidR="00FE2E5F" w:rsidRPr="00FE2E5F">
        <w:rPr>
          <w:rFonts w:hint="cs"/>
          <w:cs/>
        </w:rPr>
        <w:t>पहले</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जीत</w:t>
      </w:r>
      <w:r w:rsidR="00FE2E5F" w:rsidRPr="00FE2E5F">
        <w:rPr>
          <w:cs/>
        </w:rPr>
        <w:t xml:space="preserve"> </w:t>
      </w:r>
      <w:r w:rsidR="00FE2E5F" w:rsidRPr="00FE2E5F">
        <w:rPr>
          <w:rFonts w:hint="cs"/>
          <w:cs/>
        </w:rPr>
        <w:t>लिया</w:t>
      </w:r>
      <w:r w:rsidR="00FE2E5F" w:rsidRPr="00FE2E5F">
        <w:rPr>
          <w:cs/>
        </w:rPr>
        <w:t xml:space="preserve"> </w:t>
      </w:r>
      <w:r w:rsidR="00FE2E5F" w:rsidRPr="00FE2E5F">
        <w:rPr>
          <w:rFonts w:hint="cs"/>
          <w:cs/>
        </w:rPr>
        <w:t>गया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परन्तु</w:t>
      </w:r>
      <w:r w:rsidR="00FE2E5F" w:rsidRPr="00FE2E5F">
        <w:t xml:space="preserve">, </w:t>
      </w:r>
      <w:r w:rsidR="00FE2E5F" w:rsidRPr="00FE2E5F">
        <w:rPr>
          <w:rFonts w:hint="cs"/>
          <w:cs/>
        </w:rPr>
        <w:t>जैसे</w:t>
      </w:r>
      <w:r w:rsidR="00FE2E5F" w:rsidRPr="00FE2E5F">
        <w:rPr>
          <w:cs/>
        </w:rPr>
        <w:t xml:space="preserve"> </w:t>
      </w:r>
      <w:r w:rsidR="00FE2E5F" w:rsidRPr="00FE2E5F">
        <w:rPr>
          <w:rFonts w:hint="cs"/>
          <w:cs/>
        </w:rPr>
        <w:t>हिटलर</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विश्व</w:t>
      </w:r>
      <w:r w:rsidR="00FE2E5F" w:rsidRPr="00FE2E5F">
        <w:rPr>
          <w:cs/>
        </w:rPr>
        <w:t xml:space="preserve"> </w:t>
      </w:r>
      <w:r w:rsidR="00FE2E5F" w:rsidRPr="00FE2E5F">
        <w:rPr>
          <w:rFonts w:hint="cs"/>
          <w:cs/>
        </w:rPr>
        <w:t>युद्ध</w:t>
      </w:r>
      <w:r w:rsidR="00FE2E5F" w:rsidRPr="00FE2E5F">
        <w:rPr>
          <w:cs/>
        </w:rPr>
        <w:t xml:space="preserve"> </w:t>
      </w:r>
      <w:r w:rsidR="00FE2E5F" w:rsidRPr="00FE2E5F">
        <w:rPr>
          <w:rFonts w:hint="cs"/>
          <w:cs/>
        </w:rPr>
        <w:t>द्वितीय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अन्त</w:t>
      </w:r>
      <w:r w:rsidR="00FE2E5F" w:rsidRPr="00FE2E5F">
        <w:rPr>
          <w:cs/>
        </w:rPr>
        <w:t xml:space="preserve"> </w:t>
      </w:r>
      <w:r w:rsidR="00FE2E5F" w:rsidRPr="00FE2E5F">
        <w:rPr>
          <w:rFonts w:hint="cs"/>
          <w:cs/>
        </w:rPr>
        <w:t>में</w:t>
      </w:r>
      <w:r w:rsidR="00FE2E5F" w:rsidRPr="00FE2E5F">
        <w:t xml:space="preserve">, </w:t>
      </w:r>
      <w:r w:rsidR="00FE2E5F" w:rsidRPr="00FE2E5F">
        <w:rPr>
          <w:rFonts w:hint="cs"/>
          <w:cs/>
        </w:rPr>
        <w:t>जब</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देख</w:t>
      </w:r>
      <w:r w:rsidR="00FE2E5F" w:rsidRPr="00FE2E5F">
        <w:rPr>
          <w:cs/>
        </w:rPr>
        <w:t xml:space="preserve"> </w:t>
      </w:r>
      <w:r w:rsidR="00FE2E5F" w:rsidRPr="00FE2E5F">
        <w:rPr>
          <w:rFonts w:hint="cs"/>
          <w:cs/>
        </w:rPr>
        <w:t>सकता</w:t>
      </w:r>
      <w:r w:rsidR="00FE2E5F" w:rsidRPr="00FE2E5F">
        <w:rPr>
          <w:cs/>
        </w:rPr>
        <w:t xml:space="preserve"> </w:t>
      </w:r>
      <w:r w:rsidR="00FE2E5F" w:rsidRPr="00FE2E5F">
        <w:rPr>
          <w:rFonts w:hint="cs"/>
          <w:cs/>
        </w:rPr>
        <w:t>था</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युद्ध</w:t>
      </w:r>
      <w:r w:rsidR="00FE2E5F" w:rsidRPr="00FE2E5F">
        <w:rPr>
          <w:cs/>
        </w:rPr>
        <w:t xml:space="preserve"> </w:t>
      </w:r>
      <w:r w:rsidR="00FE2E5F" w:rsidRPr="00FE2E5F">
        <w:rPr>
          <w:rFonts w:hint="cs"/>
          <w:cs/>
        </w:rPr>
        <w:t>तो</w:t>
      </w:r>
      <w:r w:rsidR="00FE2E5F" w:rsidRPr="00FE2E5F">
        <w:rPr>
          <w:cs/>
        </w:rPr>
        <w:t xml:space="preserve"> </w:t>
      </w:r>
      <w:r w:rsidR="00FE2E5F" w:rsidRPr="00FE2E5F">
        <w:rPr>
          <w:rFonts w:hint="cs"/>
          <w:cs/>
        </w:rPr>
        <w:t>खत्म</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चुका</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इस</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उसने</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नहीं</w:t>
      </w:r>
      <w:r w:rsidR="00FE2E5F" w:rsidRPr="00FE2E5F">
        <w:rPr>
          <w:cs/>
        </w:rPr>
        <w:t xml:space="preserve"> </w:t>
      </w:r>
      <w:r w:rsidR="00FE2E5F" w:rsidRPr="00FE2E5F">
        <w:rPr>
          <w:rFonts w:hint="cs"/>
          <w:cs/>
        </w:rPr>
        <w:t>छोड़ा</w:t>
      </w:r>
      <w:r w:rsidR="00FE2E5F" w:rsidRPr="00FE2E5F">
        <w:rPr>
          <w:cs/>
        </w:rPr>
        <w:t xml:space="preserve"> </w:t>
      </w:r>
      <w:r w:rsidR="00FE2E5F" w:rsidRPr="00FE2E5F">
        <w:rPr>
          <w:rFonts w:hint="cs"/>
          <w:cs/>
        </w:rPr>
        <w:t>।</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गुस्से</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भरा</w:t>
      </w:r>
      <w:r w:rsidR="00FE2E5F" w:rsidRPr="00FE2E5F">
        <w:rPr>
          <w:cs/>
        </w:rPr>
        <w:t xml:space="preserve"> </w:t>
      </w:r>
      <w:r w:rsidR="00FE2E5F" w:rsidRPr="00FE2E5F">
        <w:rPr>
          <w:rFonts w:hint="cs"/>
          <w:cs/>
        </w:rPr>
        <w:t>हुआ</w:t>
      </w:r>
      <w:r w:rsidR="00FE2E5F" w:rsidRPr="00FE2E5F">
        <w:rPr>
          <w:cs/>
        </w:rPr>
        <w:t xml:space="preserve"> </w:t>
      </w:r>
      <w:r w:rsidR="00FE2E5F" w:rsidRPr="00FE2E5F">
        <w:rPr>
          <w:rFonts w:hint="cs"/>
          <w:cs/>
        </w:rPr>
        <w:t>था</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समय</w:t>
      </w:r>
      <w:r w:rsidR="00FE2E5F" w:rsidRPr="00FE2E5F">
        <w:rPr>
          <w:cs/>
        </w:rPr>
        <w:t xml:space="preserve"> </w:t>
      </w:r>
      <w:r w:rsidR="00FE2E5F" w:rsidRPr="00FE2E5F">
        <w:rPr>
          <w:rFonts w:hint="cs"/>
          <w:cs/>
        </w:rPr>
        <w:t>थोड़ा</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रह</w:t>
      </w:r>
      <w:r w:rsidR="00FE2E5F" w:rsidRPr="00FE2E5F">
        <w:rPr>
          <w:cs/>
        </w:rPr>
        <w:t xml:space="preserve"> </w:t>
      </w:r>
      <w:r w:rsidR="00FE2E5F" w:rsidRPr="00FE2E5F">
        <w:rPr>
          <w:rFonts w:hint="cs"/>
          <w:cs/>
        </w:rPr>
        <w:t>गया</w:t>
      </w:r>
      <w:r w:rsidR="00FE2E5F" w:rsidRPr="00FE2E5F">
        <w:rPr>
          <w:cs/>
        </w:rPr>
        <w:t xml:space="preserve"> </w:t>
      </w:r>
      <w:r w:rsidR="00FE2E5F" w:rsidRPr="00FE2E5F">
        <w:rPr>
          <w:rFonts w:hint="cs"/>
          <w:cs/>
        </w:rPr>
        <w:t>था।</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कुछ</w:t>
      </w:r>
      <w:r w:rsidR="00FE2E5F" w:rsidRPr="00FE2E5F">
        <w:rPr>
          <w:cs/>
        </w:rPr>
        <w:t xml:space="preserve"> </w:t>
      </w:r>
      <w:r w:rsidR="00FE2E5F" w:rsidRPr="00FE2E5F">
        <w:rPr>
          <w:rFonts w:hint="cs"/>
          <w:cs/>
        </w:rPr>
        <w:t>शैतान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कहा</w:t>
      </w:r>
      <w:r w:rsidR="00FE2E5F" w:rsidRPr="00FE2E5F">
        <w:rPr>
          <w:cs/>
        </w:rPr>
        <w:t xml:space="preserve"> </w:t>
      </w:r>
      <w:r w:rsidR="00FE2E5F" w:rsidRPr="00FE2E5F">
        <w:rPr>
          <w:rFonts w:hint="cs"/>
          <w:cs/>
        </w:rPr>
        <w:t>गया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लिए</w:t>
      </w:r>
      <w:r w:rsidR="00FE2E5F" w:rsidRPr="00FE2E5F">
        <w:t xml:space="preserve">, </w:t>
      </w:r>
      <w:r w:rsidR="00FE2E5F" w:rsidRPr="00FE2E5F">
        <w:rPr>
          <w:rFonts w:hint="cs"/>
          <w:cs/>
        </w:rPr>
        <w:t>शैतान</w:t>
      </w:r>
      <w:r w:rsidR="00FE2E5F" w:rsidRPr="00FE2E5F">
        <w:rPr>
          <w:cs/>
        </w:rPr>
        <w:t xml:space="preserve"> </w:t>
      </w:r>
      <w:r w:rsidR="00FE2E5F" w:rsidRPr="00FE2E5F">
        <w:rPr>
          <w:rFonts w:hint="cs"/>
          <w:cs/>
        </w:rPr>
        <w:t>अब</w:t>
      </w:r>
      <w:r w:rsidR="00FE2E5F" w:rsidRPr="00FE2E5F">
        <w:rPr>
          <w:cs/>
        </w:rPr>
        <w:t xml:space="preserve"> </w:t>
      </w:r>
      <w:r w:rsidR="00FE2E5F" w:rsidRPr="00FE2E5F">
        <w:rPr>
          <w:rFonts w:hint="cs"/>
          <w:cs/>
        </w:rPr>
        <w:t>पहले</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ज्यादा</w:t>
      </w:r>
      <w:r w:rsidR="00FE2E5F" w:rsidRPr="00FE2E5F">
        <w:rPr>
          <w:cs/>
        </w:rPr>
        <w:t xml:space="preserve"> </w:t>
      </w:r>
      <w:r w:rsidR="00FE2E5F" w:rsidRPr="00FE2E5F">
        <w:rPr>
          <w:rFonts w:hint="cs"/>
          <w:cs/>
        </w:rPr>
        <w:t>उग्र</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प्रत्येक</w:t>
      </w:r>
      <w:r w:rsidR="00FE2E5F" w:rsidRPr="00FE2E5F">
        <w:rPr>
          <w:cs/>
        </w:rPr>
        <w:t xml:space="preserve"> </w:t>
      </w:r>
      <w:r w:rsidR="00FE2E5F" w:rsidRPr="00FE2E5F">
        <w:rPr>
          <w:rFonts w:hint="cs"/>
          <w:cs/>
        </w:rPr>
        <w:t>समय</w:t>
      </w:r>
      <w:r w:rsidR="00FE2E5F" w:rsidRPr="00FE2E5F">
        <w:rPr>
          <w:cs/>
        </w:rPr>
        <w:t xml:space="preserve"> </w:t>
      </w:r>
      <w:r w:rsidR="00FE2E5F" w:rsidRPr="00FE2E5F">
        <w:rPr>
          <w:rFonts w:hint="cs"/>
          <w:cs/>
        </w:rPr>
        <w:t>जब</w:t>
      </w:r>
      <w:r w:rsidR="00FE2E5F" w:rsidRPr="00FE2E5F">
        <w:rPr>
          <w:cs/>
        </w:rPr>
        <w:t xml:space="preserve"> </w:t>
      </w:r>
      <w:r w:rsidR="00FE2E5F" w:rsidRPr="00FE2E5F">
        <w:rPr>
          <w:rFonts w:hint="cs"/>
          <w:cs/>
        </w:rPr>
        <w:t>सुसमाचार</w:t>
      </w:r>
      <w:r w:rsidR="00FE2E5F" w:rsidRPr="00FE2E5F">
        <w:rPr>
          <w:cs/>
        </w:rPr>
        <w:t xml:space="preserve"> </w:t>
      </w:r>
      <w:r w:rsidR="00FE2E5F" w:rsidRPr="00FE2E5F">
        <w:rPr>
          <w:rFonts w:hint="cs"/>
          <w:cs/>
        </w:rPr>
        <w:t>प्रगति</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अधिक</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परिवर्तित</w:t>
      </w:r>
      <w:r w:rsidR="00FE2E5F" w:rsidRPr="00FE2E5F">
        <w:rPr>
          <w:cs/>
        </w:rPr>
        <w:t xml:space="preserve"> </w:t>
      </w:r>
      <w:r w:rsidR="00FE2E5F" w:rsidRPr="00FE2E5F">
        <w:rPr>
          <w:rFonts w:hint="cs"/>
          <w:cs/>
        </w:rPr>
        <w:t>होते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धार्मिकता</w:t>
      </w:r>
      <w:r w:rsidR="00FE2E5F" w:rsidRPr="00FE2E5F">
        <w:rPr>
          <w:cs/>
        </w:rPr>
        <w:t xml:space="preserve"> </w:t>
      </w:r>
      <w:r w:rsidR="00FE2E5F" w:rsidRPr="00FE2E5F">
        <w:rPr>
          <w:rFonts w:hint="cs"/>
          <w:cs/>
        </w:rPr>
        <w:t>व्यक्तिगत्</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जीवनों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स्थापित</w:t>
      </w:r>
      <w:r w:rsidR="00FE2E5F" w:rsidRPr="00FE2E5F">
        <w:rPr>
          <w:cs/>
        </w:rPr>
        <w:t xml:space="preserve"> </w:t>
      </w:r>
      <w:r w:rsidR="00FE2E5F" w:rsidRPr="00FE2E5F">
        <w:rPr>
          <w:rFonts w:hint="cs"/>
          <w:cs/>
        </w:rPr>
        <w:t>होती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स्थानीय</w:t>
      </w:r>
      <w:r w:rsidR="00FE2E5F" w:rsidRPr="00FE2E5F">
        <w:rPr>
          <w:cs/>
        </w:rPr>
        <w:t xml:space="preserve"> </w:t>
      </w:r>
      <w:r w:rsidR="00FE2E5F" w:rsidRPr="00FE2E5F">
        <w:rPr>
          <w:rFonts w:hint="cs"/>
          <w:cs/>
        </w:rPr>
        <w:t>कलीसिया</w:t>
      </w:r>
      <w:r w:rsidR="00FE2E5F" w:rsidRPr="00FE2E5F">
        <w:rPr>
          <w:cs/>
        </w:rPr>
        <w:t xml:space="preserve"> </w:t>
      </w:r>
      <w:r w:rsidR="00FE2E5F" w:rsidRPr="00FE2E5F">
        <w:rPr>
          <w:rFonts w:hint="cs"/>
          <w:cs/>
        </w:rPr>
        <w:t>में</w:t>
      </w:r>
      <w:r w:rsidR="00FE2E5F" w:rsidRPr="00FE2E5F">
        <w:t xml:space="preserve">, </w:t>
      </w:r>
      <w:r w:rsidR="00FE2E5F" w:rsidRPr="00FE2E5F">
        <w:rPr>
          <w:rFonts w:hint="cs"/>
          <w:cs/>
        </w:rPr>
        <w:t>किसी</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तरह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उपसंस्कृति</w:t>
      </w:r>
      <w:r w:rsidR="00FE2E5F" w:rsidRPr="00FE2E5F">
        <w:rPr>
          <w:cs/>
        </w:rPr>
        <w:t xml:space="preserve"> </w:t>
      </w:r>
      <w:r w:rsidR="00FE2E5F" w:rsidRPr="00FE2E5F">
        <w:rPr>
          <w:rFonts w:hint="cs"/>
          <w:cs/>
        </w:rPr>
        <w:t>में</w:t>
      </w:r>
      <w:r w:rsidR="00FE2E5F" w:rsidRPr="00FE2E5F">
        <w:t xml:space="preserve">, </w:t>
      </w:r>
      <w:r w:rsidR="00FE2E5F" w:rsidRPr="00FE2E5F">
        <w:rPr>
          <w:rFonts w:hint="cs"/>
          <w:cs/>
        </w:rPr>
        <w:t>तो</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पहले</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शैतान</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उन</w:t>
      </w:r>
      <w:r w:rsidR="00FE2E5F" w:rsidRPr="00FE2E5F">
        <w:rPr>
          <w:cs/>
        </w:rPr>
        <w:t xml:space="preserve"> </w:t>
      </w:r>
      <w:r w:rsidR="00FE2E5F" w:rsidRPr="00FE2E5F">
        <w:rPr>
          <w:rFonts w:hint="cs"/>
          <w:cs/>
        </w:rPr>
        <w:t>सभों</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अन्धकार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प्रेम</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एक</w:t>
      </w:r>
      <w:r w:rsidR="00FE2E5F" w:rsidRPr="00FE2E5F">
        <w:rPr>
          <w:cs/>
        </w:rPr>
        <w:t xml:space="preserve"> </w:t>
      </w:r>
      <w:r w:rsidR="00FE2E5F" w:rsidRPr="00FE2E5F">
        <w:rPr>
          <w:rFonts w:hint="cs"/>
          <w:cs/>
        </w:rPr>
        <w:t>आगे</w:t>
      </w:r>
      <w:r w:rsidR="00FE2E5F" w:rsidRPr="00FE2E5F">
        <w:rPr>
          <w:cs/>
        </w:rPr>
        <w:t xml:space="preserve"> </w:t>
      </w:r>
      <w:r w:rsidR="00FE2E5F" w:rsidRPr="00FE2E5F">
        <w:rPr>
          <w:rFonts w:hint="cs"/>
          <w:cs/>
        </w:rPr>
        <w:t>बढ़ती</w:t>
      </w:r>
      <w:r w:rsidR="00FE2E5F" w:rsidRPr="00FE2E5F">
        <w:rPr>
          <w:cs/>
        </w:rPr>
        <w:t xml:space="preserve"> </w:t>
      </w:r>
      <w:r w:rsidR="00FE2E5F" w:rsidRPr="00FE2E5F">
        <w:rPr>
          <w:rFonts w:hint="cs"/>
          <w:cs/>
        </w:rPr>
        <w:t>हुई</w:t>
      </w:r>
      <w:r w:rsidR="00FE2E5F" w:rsidRPr="00FE2E5F">
        <w:rPr>
          <w:cs/>
        </w:rPr>
        <w:t xml:space="preserve"> </w:t>
      </w:r>
      <w:r w:rsidR="00FE2E5F" w:rsidRPr="00FE2E5F">
        <w:rPr>
          <w:rFonts w:hint="cs"/>
          <w:cs/>
        </w:rPr>
        <w:t>पराजय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अन्तिम</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ओर</w:t>
      </w:r>
      <w:r w:rsidR="00FE2E5F" w:rsidRPr="00FE2E5F">
        <w:rPr>
          <w:cs/>
        </w:rPr>
        <w:t xml:space="preserve"> </w:t>
      </w:r>
      <w:r w:rsidR="00FE2E5F" w:rsidRPr="00FE2E5F">
        <w:rPr>
          <w:rFonts w:hint="cs"/>
          <w:cs/>
        </w:rPr>
        <w:t>अन्तिम</w:t>
      </w:r>
      <w:r w:rsidR="00FE2E5F" w:rsidRPr="00FE2E5F">
        <w:rPr>
          <w:cs/>
        </w:rPr>
        <w:t xml:space="preserve"> </w:t>
      </w:r>
      <w:r w:rsidR="00FE2E5F" w:rsidRPr="00FE2E5F">
        <w:rPr>
          <w:rFonts w:hint="cs"/>
          <w:cs/>
        </w:rPr>
        <w:t>वक्र</w:t>
      </w:r>
      <w:r w:rsidR="00FE2E5F" w:rsidRPr="00FE2E5F">
        <w:rPr>
          <w:cs/>
        </w:rPr>
        <w:t xml:space="preserve"> </w:t>
      </w:r>
      <w:r w:rsidR="00FE2E5F" w:rsidRPr="00FE2E5F">
        <w:rPr>
          <w:rFonts w:hint="cs"/>
          <w:cs/>
        </w:rPr>
        <w:t>पथ</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समय</w:t>
      </w:r>
      <w:r w:rsidR="00FE2E5F" w:rsidRPr="00FE2E5F">
        <w:rPr>
          <w:cs/>
        </w:rPr>
        <w:t xml:space="preserve"> </w:t>
      </w:r>
      <w:r w:rsidR="00FE2E5F" w:rsidRPr="00FE2E5F">
        <w:rPr>
          <w:rFonts w:hint="cs"/>
          <w:cs/>
        </w:rPr>
        <w:t>होगा</w:t>
      </w:r>
      <w:r w:rsidR="00FE2E5F" w:rsidRPr="00FE2E5F">
        <w:rPr>
          <w:cs/>
        </w:rPr>
        <w:t xml:space="preserve"> </w:t>
      </w:r>
      <w:r w:rsidR="00FE2E5F" w:rsidRPr="00FE2E5F">
        <w:rPr>
          <w:rFonts w:hint="cs"/>
          <w:cs/>
        </w:rPr>
        <w:t>जब</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संसार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बन</w:t>
      </w:r>
      <w:r w:rsidR="00FE2E5F" w:rsidRPr="00FE2E5F">
        <w:rPr>
          <w:cs/>
        </w:rPr>
        <w:t xml:space="preserve"> </w:t>
      </w:r>
      <w:r w:rsidR="00FE2E5F" w:rsidRPr="00FE2E5F">
        <w:rPr>
          <w:rFonts w:hint="cs"/>
          <w:cs/>
        </w:rPr>
        <w:t>जाएगा</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इसके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सदैव</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करेगा</w:t>
      </w:r>
      <w:r w:rsidR="00FE2E5F" w:rsidRPr="00FE2E5F">
        <w:rPr>
          <w:cs/>
        </w:rPr>
        <w:t>...</w:t>
      </w:r>
      <w:r w:rsidR="00FE2E5F" w:rsidRPr="00FE2E5F">
        <w:rPr>
          <w:rFonts w:hint="cs"/>
          <w:cs/>
        </w:rPr>
        <w:t>यह</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बिन्दु</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जब</w:t>
      </w:r>
      <w:r w:rsidR="00FE2E5F" w:rsidRPr="00FE2E5F">
        <w:rPr>
          <w:cs/>
        </w:rPr>
        <w:t xml:space="preserve"> </w:t>
      </w:r>
      <w:r w:rsidR="00FE2E5F" w:rsidRPr="00FE2E5F">
        <w:rPr>
          <w:rFonts w:hint="cs"/>
          <w:cs/>
        </w:rPr>
        <w:t>वक्र</w:t>
      </w:r>
      <w:r w:rsidR="00FE2E5F" w:rsidRPr="00FE2E5F">
        <w:rPr>
          <w:cs/>
        </w:rPr>
        <w:t xml:space="preserve"> </w:t>
      </w:r>
      <w:r w:rsidR="00FE2E5F" w:rsidRPr="00FE2E5F">
        <w:rPr>
          <w:rFonts w:hint="cs"/>
          <w:cs/>
        </w:rPr>
        <w:t>पथ</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स्थान</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रख</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गया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ताकि</w:t>
      </w:r>
      <w:r w:rsidR="00FE2E5F" w:rsidRPr="00FE2E5F">
        <w:rPr>
          <w:cs/>
        </w:rPr>
        <w:t xml:space="preserve"> </w:t>
      </w:r>
      <w:r w:rsidR="00FE2E5F" w:rsidRPr="00FE2E5F">
        <w:rPr>
          <w:rFonts w:hint="cs"/>
          <w:cs/>
        </w:rPr>
        <w:t>जैसे</w:t>
      </w:r>
      <w:r w:rsidR="00FE2E5F" w:rsidRPr="00FE2E5F">
        <w:rPr>
          <w:cs/>
        </w:rPr>
        <w:t xml:space="preserve"> </w:t>
      </w:r>
      <w:r w:rsidR="00FE2E5F" w:rsidRPr="00FE2E5F">
        <w:rPr>
          <w:rFonts w:hint="cs"/>
          <w:cs/>
        </w:rPr>
        <w:t>फिलिप्पियों</w:t>
      </w:r>
      <w:r w:rsidR="00FE2E5F" w:rsidRPr="00FE2E5F">
        <w:rPr>
          <w:cs/>
        </w:rPr>
        <w:t xml:space="preserve"> 2 </w:t>
      </w:r>
      <w:r w:rsidR="00FE2E5F" w:rsidRPr="00FE2E5F">
        <w:rPr>
          <w:rFonts w:hint="cs"/>
          <w:cs/>
        </w:rPr>
        <w:t>में</w:t>
      </w:r>
      <w:r w:rsidR="00FE2E5F" w:rsidRPr="00FE2E5F">
        <w:rPr>
          <w:cs/>
        </w:rPr>
        <w:t xml:space="preserve"> </w:t>
      </w:r>
      <w:r w:rsidR="00FE2E5F" w:rsidRPr="00FE2E5F">
        <w:rPr>
          <w:rFonts w:hint="cs"/>
          <w:cs/>
        </w:rPr>
        <w:t>लिखा</w:t>
      </w:r>
      <w:r w:rsidR="00FE2E5F" w:rsidRPr="00FE2E5F">
        <w:rPr>
          <w:cs/>
        </w:rPr>
        <w:t xml:space="preserve"> </w:t>
      </w:r>
      <w:r w:rsidR="00FE2E5F" w:rsidRPr="00FE2E5F">
        <w:rPr>
          <w:rFonts w:hint="cs"/>
          <w:cs/>
        </w:rPr>
        <w:t>हुआ</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प्रत्येक</w:t>
      </w:r>
      <w:r w:rsidR="00FE2E5F" w:rsidRPr="00FE2E5F">
        <w:rPr>
          <w:cs/>
        </w:rPr>
        <w:t xml:space="preserve"> </w:t>
      </w:r>
      <w:r w:rsidR="00FE2E5F" w:rsidRPr="00FE2E5F">
        <w:rPr>
          <w:rFonts w:hint="cs"/>
          <w:cs/>
        </w:rPr>
        <w:t>घुटना</w:t>
      </w:r>
      <w:r w:rsidR="00FE2E5F" w:rsidRPr="00FE2E5F">
        <w:rPr>
          <w:cs/>
        </w:rPr>
        <w:t xml:space="preserve"> </w:t>
      </w:r>
      <w:r w:rsidR="00FE2E5F" w:rsidRPr="00FE2E5F">
        <w:rPr>
          <w:rFonts w:hint="cs"/>
          <w:cs/>
        </w:rPr>
        <w:t>टिकेगा</w:t>
      </w:r>
      <w:r w:rsidR="00FE2E5F" w:rsidRPr="00FE2E5F">
        <w:t xml:space="preserve">, </w:t>
      </w:r>
      <w:r w:rsidR="00FE2E5F" w:rsidRPr="00FE2E5F">
        <w:rPr>
          <w:rFonts w:hint="cs"/>
          <w:cs/>
        </w:rPr>
        <w:t>प्रत्येक</w:t>
      </w:r>
      <w:r w:rsidR="00FE2E5F" w:rsidRPr="00FE2E5F">
        <w:rPr>
          <w:cs/>
        </w:rPr>
        <w:t xml:space="preserve"> </w:t>
      </w:r>
      <w:r w:rsidR="00FE2E5F" w:rsidRPr="00FE2E5F">
        <w:rPr>
          <w:rFonts w:hint="cs"/>
          <w:cs/>
        </w:rPr>
        <w:t>जीभ</w:t>
      </w:r>
      <w:r w:rsidR="00FE2E5F" w:rsidRPr="00FE2E5F">
        <w:rPr>
          <w:cs/>
        </w:rPr>
        <w:t xml:space="preserve"> </w:t>
      </w:r>
      <w:r w:rsidR="00FE2E5F" w:rsidRPr="00FE2E5F">
        <w:rPr>
          <w:rFonts w:hint="cs"/>
          <w:cs/>
        </w:rPr>
        <w:t>अंगीकार</w:t>
      </w:r>
      <w:r w:rsidR="00FE2E5F" w:rsidRPr="00FE2E5F">
        <w:rPr>
          <w:cs/>
        </w:rPr>
        <w:t xml:space="preserve"> </w:t>
      </w:r>
      <w:r w:rsidR="00FE2E5F" w:rsidRPr="00FE2E5F">
        <w:rPr>
          <w:rFonts w:hint="cs"/>
          <w:cs/>
        </w:rPr>
        <w:t>करेगी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प्रभु</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मूलभूत</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प्राप्त</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लिया</w:t>
      </w:r>
      <w:r w:rsidR="00FE2E5F" w:rsidRPr="00FE2E5F">
        <w:rPr>
          <w:cs/>
        </w:rPr>
        <w:t xml:space="preserve"> </w:t>
      </w:r>
      <w:r w:rsidR="00FE2E5F" w:rsidRPr="00FE2E5F">
        <w:rPr>
          <w:rFonts w:hint="cs"/>
          <w:cs/>
        </w:rPr>
        <w:lastRenderedPageBreak/>
        <w:t>जाएगा।</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कुछ</w:t>
      </w:r>
      <w:r w:rsidR="00FE2E5F" w:rsidRPr="00FE2E5F">
        <w:rPr>
          <w:cs/>
        </w:rPr>
        <w:t xml:space="preserve"> </w:t>
      </w:r>
      <w:r w:rsidR="00FE2E5F" w:rsidRPr="00FE2E5F">
        <w:rPr>
          <w:rFonts w:hint="cs"/>
          <w:cs/>
        </w:rPr>
        <w:t>अर्थों</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अभी</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जाना</w:t>
      </w:r>
      <w:r w:rsidR="00FE2E5F" w:rsidRPr="00FE2E5F">
        <w:rPr>
          <w:cs/>
        </w:rPr>
        <w:t xml:space="preserve"> </w:t>
      </w:r>
      <w:r w:rsidR="00FE2E5F" w:rsidRPr="00FE2E5F">
        <w:rPr>
          <w:rFonts w:hint="cs"/>
          <w:cs/>
        </w:rPr>
        <w:t>बाकी</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स्वयं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जीवनों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जाना</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आनन्दपूर्ण</w:t>
      </w:r>
      <w:r w:rsidR="00FE2E5F" w:rsidRPr="00FE2E5F">
        <w:rPr>
          <w:cs/>
        </w:rPr>
        <w:t xml:space="preserve"> </w:t>
      </w:r>
      <w:r w:rsidR="00FE2E5F" w:rsidRPr="00FE2E5F">
        <w:rPr>
          <w:rFonts w:hint="cs"/>
          <w:cs/>
        </w:rPr>
        <w:t>तरीके</w:t>
      </w:r>
      <w:r w:rsidR="00FE2E5F" w:rsidRPr="00FE2E5F">
        <w:rPr>
          <w:cs/>
        </w:rPr>
        <w:t xml:space="preserve"> </w:t>
      </w:r>
      <w:r w:rsidR="00FE2E5F" w:rsidRPr="00FE2E5F">
        <w:rPr>
          <w:rFonts w:hint="cs"/>
          <w:cs/>
        </w:rPr>
        <w:t>से</w:t>
      </w:r>
      <w:r w:rsidR="00FE2E5F" w:rsidRPr="00FE2E5F">
        <w:t xml:space="preserve">, </w:t>
      </w:r>
      <w:r w:rsidR="00FE2E5F" w:rsidRPr="00FE2E5F">
        <w:rPr>
          <w:rFonts w:hint="cs"/>
          <w:cs/>
        </w:rPr>
        <w:t>आत्मा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सामर्थ्य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द्वारा</w:t>
      </w:r>
      <w:r w:rsidR="00FE2E5F" w:rsidRPr="00FE2E5F">
        <w:t xml:space="preserve">, </w:t>
      </w:r>
      <w:r w:rsidR="00FE2E5F" w:rsidRPr="00FE2E5F">
        <w:rPr>
          <w:rFonts w:hint="cs"/>
          <w:cs/>
        </w:rPr>
        <w:t>अपने</w:t>
      </w:r>
      <w:r w:rsidR="00FE2E5F" w:rsidRPr="00FE2E5F">
        <w:rPr>
          <w:cs/>
        </w:rPr>
        <w:t xml:space="preserve"> </w:t>
      </w:r>
      <w:r w:rsidR="00FE2E5F" w:rsidRPr="00FE2E5F">
        <w:rPr>
          <w:rFonts w:hint="cs"/>
          <w:cs/>
        </w:rPr>
        <w:t>घुटने</w:t>
      </w:r>
      <w:r w:rsidR="00FE2E5F" w:rsidRPr="00FE2E5F">
        <w:rPr>
          <w:cs/>
        </w:rPr>
        <w:t xml:space="preserve"> </w:t>
      </w:r>
      <w:r w:rsidR="00FE2E5F" w:rsidRPr="00FE2E5F">
        <w:rPr>
          <w:rFonts w:hint="cs"/>
          <w:cs/>
        </w:rPr>
        <w:t>टेकते</w:t>
      </w:r>
      <w:r w:rsidR="00FE2E5F" w:rsidRPr="00FE2E5F">
        <w:rPr>
          <w:cs/>
        </w:rPr>
        <w:t xml:space="preserve"> </w:t>
      </w:r>
      <w:r w:rsidR="00FE2E5F" w:rsidRPr="00FE2E5F">
        <w:rPr>
          <w:rFonts w:hint="cs"/>
          <w:cs/>
        </w:rPr>
        <w:t>हुए</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परन्तु</w:t>
      </w:r>
      <w:r w:rsidR="00FE2E5F" w:rsidRPr="00FE2E5F">
        <w:rPr>
          <w:cs/>
        </w:rPr>
        <w:t xml:space="preserve"> </w:t>
      </w:r>
      <w:r w:rsidR="00FE2E5F" w:rsidRPr="00FE2E5F">
        <w:rPr>
          <w:rFonts w:hint="cs"/>
          <w:cs/>
        </w:rPr>
        <w:t>प्रत्येक</w:t>
      </w:r>
      <w:r w:rsidR="00FE2E5F" w:rsidRPr="00FE2E5F">
        <w:rPr>
          <w:cs/>
        </w:rPr>
        <w:t xml:space="preserve"> </w:t>
      </w:r>
      <w:r w:rsidR="00FE2E5F" w:rsidRPr="00FE2E5F">
        <w:rPr>
          <w:rFonts w:hint="cs"/>
          <w:cs/>
        </w:rPr>
        <w:t>घुटना</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अन्तिम</w:t>
      </w:r>
      <w:r w:rsidR="00FE2E5F" w:rsidRPr="00FE2E5F">
        <w:rPr>
          <w:cs/>
        </w:rPr>
        <w:t xml:space="preserve"> </w:t>
      </w:r>
      <w:r w:rsidR="00FE2E5F" w:rsidRPr="00FE2E5F">
        <w:rPr>
          <w:rFonts w:hint="cs"/>
          <w:cs/>
        </w:rPr>
        <w:t>दिन</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आगे</w:t>
      </w:r>
      <w:r w:rsidR="00FE2E5F" w:rsidRPr="00FE2E5F">
        <w:rPr>
          <w:cs/>
        </w:rPr>
        <w:t xml:space="preserve"> </w:t>
      </w:r>
      <w:r w:rsidR="00FE2E5F" w:rsidRPr="00FE2E5F">
        <w:rPr>
          <w:rFonts w:hint="cs"/>
          <w:cs/>
        </w:rPr>
        <w:t>झुक</w:t>
      </w:r>
      <w:r w:rsidR="00FE2E5F" w:rsidRPr="00FE2E5F">
        <w:rPr>
          <w:cs/>
        </w:rPr>
        <w:t xml:space="preserve"> </w:t>
      </w:r>
      <w:r w:rsidR="00FE2E5F" w:rsidRPr="00FE2E5F">
        <w:rPr>
          <w:rFonts w:hint="cs"/>
          <w:cs/>
        </w:rPr>
        <w:t>जाएगा।</w:t>
      </w:r>
    </w:p>
    <w:p w14:paraId="52FE315D" w14:textId="4AF88197" w:rsidR="00385969" w:rsidRDefault="00FE2E5F" w:rsidP="00FE2E5F">
      <w:pPr>
        <w:pStyle w:val="QuotationAuthor"/>
        <w:rPr>
          <w:cs/>
        </w:rPr>
      </w:pPr>
      <w:r w:rsidRPr="00E3210A">
        <w:rPr>
          <w:cs/>
        </w:rPr>
        <w:t>—</w:t>
      </w:r>
      <w:r>
        <w:rPr>
          <w:rFonts w:eastAsia="Yu Mincho" w:hint="eastAsia"/>
        </w:rPr>
        <w:t xml:space="preserve"> </w:t>
      </w:r>
      <w:r w:rsidRPr="00FE2E5F">
        <w:rPr>
          <w:rFonts w:hint="cs"/>
          <w:cs/>
        </w:rPr>
        <w:t>डॉ</w:t>
      </w:r>
      <w:r w:rsidRPr="00FE2E5F">
        <w:rPr>
          <w:cs/>
        </w:rPr>
        <w:t xml:space="preserve">. </w:t>
      </w:r>
      <w:r w:rsidRPr="00FE2E5F">
        <w:rPr>
          <w:rFonts w:hint="cs"/>
          <w:cs/>
        </w:rPr>
        <w:t>डी</w:t>
      </w:r>
      <w:r w:rsidRPr="00FE2E5F">
        <w:rPr>
          <w:cs/>
        </w:rPr>
        <w:t xml:space="preserve">. </w:t>
      </w:r>
      <w:r w:rsidRPr="00FE2E5F">
        <w:rPr>
          <w:rFonts w:hint="cs"/>
          <w:cs/>
        </w:rPr>
        <w:t>के</w:t>
      </w:r>
      <w:r w:rsidRPr="00FE2E5F">
        <w:rPr>
          <w:cs/>
        </w:rPr>
        <w:t xml:space="preserve">. </w:t>
      </w:r>
      <w:r w:rsidRPr="00FE2E5F">
        <w:rPr>
          <w:rFonts w:hint="cs"/>
          <w:cs/>
        </w:rPr>
        <w:t>कारसन</w:t>
      </w:r>
    </w:p>
    <w:p w14:paraId="50044EF8" w14:textId="41DC533F" w:rsidR="00385969" w:rsidRDefault="00B21A68" w:rsidP="00FE2E5F">
      <w:pPr>
        <w:pStyle w:val="BodyText0"/>
        <w:rPr>
          <w:cs/>
        </w:rPr>
      </w:pPr>
      <w:r>
        <w:rPr>
          <w:cs/>
        </w:rPr>
        <mc:AlternateContent>
          <mc:Choice Requires="wps">
            <w:drawing>
              <wp:anchor distT="0" distB="0" distL="114300" distR="114300" simplePos="0" relativeHeight="251916288" behindDoc="0" locked="1" layoutInCell="1" allowOverlap="1" wp14:anchorId="3C726FDA" wp14:editId="02C77486">
                <wp:simplePos x="0" y="0"/>
                <wp:positionH relativeFrom="leftMargin">
                  <wp:posOffset>419100</wp:posOffset>
                </wp:positionH>
                <wp:positionV relativeFrom="line">
                  <wp:posOffset>0</wp:posOffset>
                </wp:positionV>
                <wp:extent cx="356235" cy="356235"/>
                <wp:effectExtent l="0" t="0" r="0" b="0"/>
                <wp:wrapNone/>
                <wp:docPr id="133"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963C02" w14:textId="5343590A" w:rsidR="00627D69" w:rsidRPr="00A535F7" w:rsidRDefault="00627D69" w:rsidP="00627D69">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26FDA"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h/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e3WFBi&#10;WIND2pVP5Wz+mZJaVZWIc408tdbnGL63+CB036B7c+/xMsLvpGviLwIj6EfGL1eWRRcIx8vFcjVf&#10;LCnh6BpszJ69PrbOh+8CGhKNgjocYuKWnbc+9KFjSKxlYKO0ToPUhrQFXS2W0/Tg6sHk2mCNCKFv&#10;NVqhO3Q99PmX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ZGCH8pAgAAUQQAAA4AAAAAAAAAAAAAAAAALgIAAGRycy9lMm9E&#10;b2MueG1sUEsBAi0AFAAGAAgAAAAhAI1nQ9zcAAAABgEAAA8AAAAAAAAAAAAAAAAAgwQAAGRycy9k&#10;b3ducmV2LnhtbFBLBQYAAAAABAAEAPMAAACMBQAAAAA=&#10;" filled="f" stroked="f" strokeweight=".5pt">
                <v:textbox inset="0,0,0,0">
                  <w:txbxContent>
                    <w:p w14:paraId="78963C02" w14:textId="5343590A" w:rsidR="00627D69" w:rsidRPr="00A535F7" w:rsidRDefault="00627D69" w:rsidP="00627D69">
                      <w:pPr>
                        <w:pStyle w:val="ParaNumbering"/>
                      </w:pPr>
                      <w:r>
                        <w:t>124</w:t>
                      </w:r>
                    </w:p>
                  </w:txbxContent>
                </v:textbox>
                <w10:wrap anchorx="margin" anchory="line"/>
                <w10:anchorlock/>
              </v:shape>
            </w:pict>
          </mc:Fallback>
        </mc:AlternateContent>
      </w:r>
      <w:r w:rsidR="00FE2E5F" w:rsidRPr="00FE2E5F">
        <w:rPr>
          <w:rFonts w:hint="cs"/>
          <w:cs/>
        </w:rPr>
        <w:t>अब</w:t>
      </w:r>
      <w:r w:rsidR="00FE2E5F" w:rsidRPr="00FE2E5F">
        <w:rPr>
          <w:cs/>
        </w:rPr>
        <w:t xml:space="preserve"> </w:t>
      </w:r>
      <w:r w:rsidR="00FE2E5F" w:rsidRPr="00FE2E5F">
        <w:rPr>
          <w:rFonts w:hint="cs"/>
          <w:cs/>
        </w:rPr>
        <w:t>क्योंकि</w:t>
      </w:r>
      <w:r w:rsidR="00FE2E5F" w:rsidRPr="00FE2E5F">
        <w:rPr>
          <w:cs/>
        </w:rPr>
        <w:t xml:space="preserve"> </w:t>
      </w:r>
      <w:r w:rsidR="00FE2E5F" w:rsidRPr="00FE2E5F">
        <w:rPr>
          <w:rFonts w:hint="cs"/>
          <w:cs/>
        </w:rPr>
        <w:t>हमने</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त्रि</w:t>
      </w:r>
      <w:r w:rsidR="00FE2E5F" w:rsidRPr="00FE2E5F">
        <w:rPr>
          <w:cs/>
        </w:rPr>
        <w:t>-</w:t>
      </w:r>
      <w:r w:rsidR="00FE2E5F" w:rsidRPr="00FE2E5F">
        <w:rPr>
          <w:rFonts w:hint="cs"/>
          <w:cs/>
        </w:rPr>
        <w:t>स्तरीय</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देख</w:t>
      </w:r>
      <w:r w:rsidR="00FE2E5F" w:rsidRPr="00FE2E5F">
        <w:rPr>
          <w:cs/>
        </w:rPr>
        <w:t xml:space="preserve"> </w:t>
      </w:r>
      <w:r w:rsidR="00FE2E5F" w:rsidRPr="00FE2E5F">
        <w:rPr>
          <w:rFonts w:hint="cs"/>
          <w:cs/>
        </w:rPr>
        <w:t>लिया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कैसे</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स्वयं</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सम्मिलित</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हमें</w:t>
      </w:r>
      <w:r w:rsidR="00FE2E5F" w:rsidRPr="00FE2E5F">
        <w:rPr>
          <w:cs/>
        </w:rPr>
        <w:t xml:space="preserve"> </w:t>
      </w:r>
      <w:r w:rsidR="00FE2E5F" w:rsidRPr="00FE2E5F">
        <w:rPr>
          <w:rFonts w:hint="cs"/>
          <w:cs/>
        </w:rPr>
        <w:t>अब</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ओर</w:t>
      </w:r>
      <w:r w:rsidR="00FE2E5F" w:rsidRPr="00FE2E5F">
        <w:rPr>
          <w:cs/>
        </w:rPr>
        <w:t xml:space="preserve"> </w:t>
      </w:r>
      <w:r w:rsidR="00FE2E5F" w:rsidRPr="00FE2E5F">
        <w:rPr>
          <w:rFonts w:hint="cs"/>
          <w:cs/>
        </w:rPr>
        <w:t>संकेत</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चाहिए</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कैसे</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छुटकारा</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धर्मविज्ञान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मुख्य</w:t>
      </w:r>
      <w:r w:rsidR="00FE2E5F" w:rsidRPr="00FE2E5F">
        <w:rPr>
          <w:cs/>
        </w:rPr>
        <w:t xml:space="preserve"> </w:t>
      </w:r>
      <w:r w:rsidR="00FE2E5F" w:rsidRPr="00FE2E5F">
        <w:rPr>
          <w:rFonts w:hint="cs"/>
          <w:cs/>
        </w:rPr>
        <w:t>भूमिका</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अदा</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p>
    <w:p w14:paraId="3274F29B" w14:textId="43FD40BA" w:rsidR="00940E51" w:rsidRPr="00802C81" w:rsidRDefault="00FE2E5F" w:rsidP="00802C81">
      <w:pPr>
        <w:pStyle w:val="BulletHeading"/>
      </w:pPr>
      <w:bookmarkStart w:id="41" w:name="_Toc20338873"/>
      <w:bookmarkStart w:id="42" w:name="_Toc21212795"/>
      <w:bookmarkStart w:id="43" w:name="_Toc80711252"/>
      <w:r w:rsidRPr="00FE2E5F">
        <w:rPr>
          <w:rFonts w:hint="cs"/>
          <w:cs/>
        </w:rPr>
        <w:t>छुटकारा</w:t>
      </w:r>
      <w:bookmarkEnd w:id="41"/>
      <w:bookmarkEnd w:id="42"/>
      <w:bookmarkEnd w:id="43"/>
    </w:p>
    <w:p w14:paraId="2EEE13AA" w14:textId="78A49FDA" w:rsidR="00FE2E5F" w:rsidRPr="00FE2E5F" w:rsidRDefault="00B21A68" w:rsidP="00FE2E5F">
      <w:pPr>
        <w:pStyle w:val="BodyText0"/>
      </w:pPr>
      <w:r>
        <w:rPr>
          <w:cs/>
        </w:rPr>
        <mc:AlternateContent>
          <mc:Choice Requires="wps">
            <w:drawing>
              <wp:anchor distT="0" distB="0" distL="114300" distR="114300" simplePos="0" relativeHeight="251918336" behindDoc="0" locked="1" layoutInCell="1" allowOverlap="1" wp14:anchorId="5E9556CB" wp14:editId="505FB59F">
                <wp:simplePos x="0" y="0"/>
                <wp:positionH relativeFrom="leftMargin">
                  <wp:posOffset>419100</wp:posOffset>
                </wp:positionH>
                <wp:positionV relativeFrom="line">
                  <wp:posOffset>0</wp:posOffset>
                </wp:positionV>
                <wp:extent cx="356235" cy="356235"/>
                <wp:effectExtent l="0" t="0" r="0" b="0"/>
                <wp:wrapNone/>
                <wp:docPr id="134"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1DF2BE" w14:textId="0445BDE9" w:rsidR="00627D69" w:rsidRPr="00A535F7" w:rsidRDefault="00627D69" w:rsidP="00627D69">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556CB"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oGKQIAAFEEAAAOAAAAZHJzL2Uyb0RvYy54bWysVE1v2zAMvQ/YfxB0X5yPJSi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vVegYpAgAAUQQAAA4AAAAAAAAAAAAAAAAALgIAAGRycy9lMm9E&#10;b2MueG1sUEsBAi0AFAAGAAgAAAAhAI1nQ9zcAAAABgEAAA8AAAAAAAAAAAAAAAAAgwQAAGRycy9k&#10;b3ducmV2LnhtbFBLBQYAAAAABAAEAPMAAACMBQAAAAA=&#10;" filled="f" stroked="f" strokeweight=".5pt">
                <v:textbox inset="0,0,0,0">
                  <w:txbxContent>
                    <w:p w14:paraId="121DF2BE" w14:textId="0445BDE9" w:rsidR="00627D69" w:rsidRPr="00A535F7" w:rsidRDefault="00627D69" w:rsidP="00627D69">
                      <w:pPr>
                        <w:pStyle w:val="ParaNumbering"/>
                      </w:pPr>
                      <w:r>
                        <w:t>125</w:t>
                      </w:r>
                    </w:p>
                  </w:txbxContent>
                </v:textbox>
                <w10:wrap anchorx="margin" anchory="line"/>
                <w10:anchorlock/>
              </v:shape>
            </w:pict>
          </mc:Fallback>
        </mc:AlternateContent>
      </w:r>
      <w:r w:rsidR="00FE2E5F" w:rsidRPr="00FE2E5F">
        <w:rPr>
          <w:rFonts w:hint="cs"/>
          <w:cs/>
        </w:rPr>
        <w:t>यदि</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उदघाटन</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सम्बन्धित</w:t>
      </w:r>
      <w:r w:rsidR="00FE2E5F" w:rsidRPr="00FE2E5F">
        <w:rPr>
          <w:cs/>
        </w:rPr>
        <w:t xml:space="preserve"> </w:t>
      </w:r>
      <w:r w:rsidR="00FE2E5F" w:rsidRPr="00FE2E5F">
        <w:rPr>
          <w:rFonts w:hint="cs"/>
          <w:cs/>
        </w:rPr>
        <w:t>कोई</w:t>
      </w:r>
      <w:r w:rsidR="00FE2E5F" w:rsidRPr="00FE2E5F">
        <w:rPr>
          <w:cs/>
        </w:rPr>
        <w:t xml:space="preserve"> </w:t>
      </w:r>
      <w:r w:rsidR="00FE2E5F" w:rsidRPr="00FE2E5F">
        <w:rPr>
          <w:rFonts w:hint="cs"/>
          <w:cs/>
        </w:rPr>
        <w:t>एक</w:t>
      </w:r>
      <w:r w:rsidR="00FE2E5F" w:rsidRPr="00FE2E5F">
        <w:rPr>
          <w:cs/>
        </w:rPr>
        <w:t xml:space="preserve"> </w:t>
      </w:r>
      <w:r w:rsidR="00FE2E5F" w:rsidRPr="00FE2E5F">
        <w:rPr>
          <w:rFonts w:hint="cs"/>
          <w:cs/>
        </w:rPr>
        <w:t>पहलू</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तो</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अधिकांश</w:t>
      </w:r>
      <w:r w:rsidR="00FE2E5F" w:rsidRPr="00FE2E5F">
        <w:rPr>
          <w:cs/>
        </w:rPr>
        <w:t xml:space="preserve"> </w:t>
      </w:r>
      <w:r w:rsidR="00FE2E5F" w:rsidRPr="00FE2E5F">
        <w:rPr>
          <w:rFonts w:hint="cs"/>
          <w:cs/>
        </w:rPr>
        <w:t>पाठकों</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समझ</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आ</w:t>
      </w:r>
      <w:r w:rsidR="00FE2E5F" w:rsidRPr="00FE2E5F">
        <w:rPr>
          <w:cs/>
        </w:rPr>
        <w:t xml:space="preserve"> </w:t>
      </w:r>
      <w:r w:rsidR="00FE2E5F" w:rsidRPr="00FE2E5F">
        <w:rPr>
          <w:rFonts w:hint="cs"/>
          <w:cs/>
        </w:rPr>
        <w:t>जाता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वह</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छुटकारा</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उदाहरण</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t xml:space="preserve">, </w:t>
      </w:r>
      <w:r w:rsidR="00FE2E5F" w:rsidRPr="00FE2E5F">
        <w:rPr>
          <w:rFonts w:hint="cs"/>
          <w:cs/>
        </w:rPr>
        <w:t>कई</w:t>
      </w:r>
      <w:r w:rsidR="00FE2E5F" w:rsidRPr="00FE2E5F">
        <w:rPr>
          <w:cs/>
        </w:rPr>
        <w:t xml:space="preserve"> </w:t>
      </w:r>
      <w:r w:rsidR="00FE2E5F" w:rsidRPr="00FE2E5F">
        <w:rPr>
          <w:rFonts w:hint="cs"/>
          <w:cs/>
        </w:rPr>
        <w:t>कारणों</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एक</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सुसमाचार</w:t>
      </w:r>
      <w:r w:rsidR="00FE2E5F" w:rsidRPr="00FE2E5F">
        <w:rPr>
          <w:cs/>
        </w:rPr>
        <w:t xml:space="preserve"> </w:t>
      </w:r>
      <w:r w:rsidR="00FE2E5F" w:rsidRPr="00FE2E5F">
        <w:rPr>
          <w:rFonts w:hint="cs"/>
          <w:cs/>
        </w:rPr>
        <w:t>इतना</w:t>
      </w:r>
      <w:r w:rsidR="00FE2E5F" w:rsidRPr="00FE2E5F">
        <w:rPr>
          <w:cs/>
        </w:rPr>
        <w:t xml:space="preserve"> </w:t>
      </w:r>
      <w:r w:rsidR="00FE2E5F" w:rsidRPr="00FE2E5F">
        <w:rPr>
          <w:rFonts w:hint="cs"/>
          <w:cs/>
        </w:rPr>
        <w:t>ज्यादा</w:t>
      </w:r>
      <w:r w:rsidR="00FE2E5F" w:rsidRPr="00FE2E5F">
        <w:rPr>
          <w:cs/>
        </w:rPr>
        <w:t xml:space="preserve"> </w:t>
      </w:r>
      <w:r w:rsidR="00FE2E5F" w:rsidRPr="00FE2E5F">
        <w:rPr>
          <w:rFonts w:hint="cs"/>
          <w:cs/>
        </w:rPr>
        <w:t>ध्यान</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आश्चर्यकर्मों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केन्द्रित</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क्योंकि</w:t>
      </w:r>
      <w:r w:rsidR="00FE2E5F" w:rsidRPr="00FE2E5F">
        <w:rPr>
          <w:cs/>
        </w:rPr>
        <w:t xml:space="preserve"> </w:t>
      </w:r>
      <w:r w:rsidR="00FE2E5F" w:rsidRPr="00FE2E5F">
        <w:rPr>
          <w:rFonts w:hint="cs"/>
          <w:cs/>
        </w:rPr>
        <w:t>ये</w:t>
      </w:r>
      <w:r w:rsidR="00FE2E5F" w:rsidRPr="00FE2E5F">
        <w:rPr>
          <w:cs/>
        </w:rPr>
        <w:t xml:space="preserve"> </w:t>
      </w:r>
      <w:r w:rsidR="00FE2E5F" w:rsidRPr="00FE2E5F">
        <w:rPr>
          <w:rFonts w:hint="cs"/>
          <w:cs/>
        </w:rPr>
        <w:t>आश्चर्यकर्म</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प्रस्तुत</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जिसे</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पृथ्वी</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लेकर</w:t>
      </w:r>
      <w:r w:rsidR="00FE2E5F" w:rsidRPr="00FE2E5F">
        <w:rPr>
          <w:cs/>
        </w:rPr>
        <w:t xml:space="preserve"> </w:t>
      </w:r>
      <w:r w:rsidR="00FE2E5F" w:rsidRPr="00FE2E5F">
        <w:rPr>
          <w:rFonts w:hint="cs"/>
          <w:cs/>
        </w:rPr>
        <w:t>आया।</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आश्चर्यकर्म</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अस्थाई</w:t>
      </w:r>
      <w:r w:rsidR="00FE2E5F" w:rsidRPr="00FE2E5F">
        <w:rPr>
          <w:cs/>
        </w:rPr>
        <w:t xml:space="preserve"> </w:t>
      </w:r>
      <w:r w:rsidR="00FE2E5F" w:rsidRPr="00FE2E5F">
        <w:rPr>
          <w:rFonts w:hint="cs"/>
          <w:cs/>
        </w:rPr>
        <w:t>रूप</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पूर्वस्वादन</w:t>
      </w:r>
      <w:r w:rsidR="00FE2E5F" w:rsidRPr="00FE2E5F">
        <w:rPr>
          <w:cs/>
        </w:rPr>
        <w:t xml:space="preserve"> </w:t>
      </w:r>
      <w:r w:rsidR="00FE2E5F" w:rsidRPr="00FE2E5F">
        <w:rPr>
          <w:rFonts w:hint="cs"/>
          <w:cs/>
        </w:rPr>
        <w:t>था</w:t>
      </w:r>
      <w:r w:rsidR="00FE2E5F" w:rsidRPr="00FE2E5F">
        <w:rPr>
          <w:cs/>
        </w:rPr>
        <w:t xml:space="preserve"> </w:t>
      </w:r>
      <w:r w:rsidR="00FE2E5F" w:rsidRPr="00FE2E5F">
        <w:rPr>
          <w:rFonts w:hint="cs"/>
          <w:cs/>
        </w:rPr>
        <w:t>जिनका</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आने</w:t>
      </w:r>
      <w:r w:rsidR="00FE2E5F" w:rsidRPr="00FE2E5F">
        <w:rPr>
          <w:cs/>
        </w:rPr>
        <w:t xml:space="preserve"> </w:t>
      </w:r>
      <w:r w:rsidR="00FE2E5F" w:rsidRPr="00FE2E5F">
        <w:rPr>
          <w:rFonts w:hint="cs"/>
          <w:cs/>
        </w:rPr>
        <w:t>वाले</w:t>
      </w:r>
      <w:r w:rsidR="00FE2E5F" w:rsidRPr="00FE2E5F">
        <w:rPr>
          <w:cs/>
        </w:rPr>
        <w:t xml:space="preserve"> </w:t>
      </w:r>
      <w:r w:rsidR="00FE2E5F" w:rsidRPr="00FE2E5F">
        <w:rPr>
          <w:rFonts w:hint="cs"/>
          <w:cs/>
        </w:rPr>
        <w:t>युग</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सदैव</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आनन्द</w:t>
      </w:r>
      <w:r w:rsidR="00FE2E5F" w:rsidRPr="00FE2E5F">
        <w:rPr>
          <w:cs/>
        </w:rPr>
        <w:t xml:space="preserve"> </w:t>
      </w:r>
      <w:r w:rsidR="00FE2E5F" w:rsidRPr="00FE2E5F">
        <w:rPr>
          <w:rFonts w:hint="cs"/>
          <w:cs/>
        </w:rPr>
        <w:t>करेंगे।</w:t>
      </w:r>
      <w:r w:rsidR="00FE2E5F" w:rsidRPr="00FE2E5F">
        <w:rPr>
          <w:cs/>
        </w:rPr>
        <w:t xml:space="preserve"> </w:t>
      </w:r>
      <w:r w:rsidR="00FE2E5F" w:rsidRPr="00FE2E5F">
        <w:rPr>
          <w:rFonts w:hint="cs"/>
          <w:cs/>
        </w:rPr>
        <w:t>इससे</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परे</w:t>
      </w:r>
      <w:r w:rsidR="00FE2E5F" w:rsidRPr="00FE2E5F">
        <w:t xml:space="preserve">, </w:t>
      </w:r>
      <w:r w:rsidR="00FE2E5F" w:rsidRPr="00FE2E5F">
        <w:rPr>
          <w:rFonts w:hint="cs"/>
          <w:cs/>
        </w:rPr>
        <w:t>यीशु</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गरीबों</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आवश्यकता</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पड़े</w:t>
      </w:r>
      <w:r w:rsidR="00FE2E5F" w:rsidRPr="00FE2E5F">
        <w:rPr>
          <w:cs/>
        </w:rPr>
        <w:t xml:space="preserve"> </w:t>
      </w:r>
      <w:r w:rsidR="00FE2E5F" w:rsidRPr="00FE2E5F">
        <w:rPr>
          <w:rFonts w:hint="cs"/>
          <w:cs/>
        </w:rPr>
        <w:t>हुओं</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वे</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अन्यों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हाथों</w:t>
      </w:r>
      <w:r w:rsidR="00FE2E5F" w:rsidRPr="00FE2E5F">
        <w:rPr>
          <w:cs/>
        </w:rPr>
        <w:t xml:space="preserve"> </w:t>
      </w:r>
      <w:r w:rsidR="00FE2E5F" w:rsidRPr="00FE2E5F">
        <w:rPr>
          <w:rFonts w:hint="cs"/>
          <w:cs/>
        </w:rPr>
        <w:t>सताए</w:t>
      </w:r>
      <w:r w:rsidR="00FE2E5F" w:rsidRPr="00FE2E5F">
        <w:rPr>
          <w:cs/>
        </w:rPr>
        <w:t xml:space="preserve"> </w:t>
      </w:r>
      <w:r w:rsidR="00FE2E5F" w:rsidRPr="00FE2E5F">
        <w:rPr>
          <w:rFonts w:hint="cs"/>
          <w:cs/>
        </w:rPr>
        <w:t>जाते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सामाजिक</w:t>
      </w:r>
      <w:r w:rsidR="00FE2E5F" w:rsidRPr="00FE2E5F">
        <w:rPr>
          <w:cs/>
        </w:rPr>
        <w:t xml:space="preserve"> </w:t>
      </w:r>
      <w:r w:rsidR="00FE2E5F" w:rsidRPr="00FE2E5F">
        <w:rPr>
          <w:rFonts w:hint="cs"/>
          <w:cs/>
        </w:rPr>
        <w:t>न्याय</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महत्वपूर्ण</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प्रतिनिधित्व</w:t>
      </w:r>
      <w:r w:rsidR="00FE2E5F" w:rsidRPr="00FE2E5F">
        <w:rPr>
          <w:cs/>
        </w:rPr>
        <w:t xml:space="preserve"> </w:t>
      </w:r>
      <w:r w:rsidR="00FE2E5F" w:rsidRPr="00FE2E5F">
        <w:rPr>
          <w:rFonts w:hint="cs"/>
          <w:cs/>
        </w:rPr>
        <w:t>किया।</w:t>
      </w:r>
    </w:p>
    <w:p w14:paraId="7E751B33" w14:textId="380F49BB" w:rsidR="00FE2E5F" w:rsidRPr="00FE2E5F" w:rsidRDefault="00B21A68" w:rsidP="00FE2E5F">
      <w:pPr>
        <w:pStyle w:val="BodyText0"/>
      </w:pPr>
      <w:r>
        <w:rPr>
          <w:cs/>
        </w:rPr>
        <mc:AlternateContent>
          <mc:Choice Requires="wps">
            <w:drawing>
              <wp:anchor distT="0" distB="0" distL="114300" distR="114300" simplePos="0" relativeHeight="251920384" behindDoc="0" locked="1" layoutInCell="1" allowOverlap="1" wp14:anchorId="3D8C5809" wp14:editId="659CEDE7">
                <wp:simplePos x="0" y="0"/>
                <wp:positionH relativeFrom="leftMargin">
                  <wp:posOffset>419100</wp:posOffset>
                </wp:positionH>
                <wp:positionV relativeFrom="line">
                  <wp:posOffset>0</wp:posOffset>
                </wp:positionV>
                <wp:extent cx="356235" cy="356235"/>
                <wp:effectExtent l="0" t="0" r="0" b="0"/>
                <wp:wrapNone/>
                <wp:docPr id="135"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F9EEFE" w14:textId="23023A37" w:rsidR="00627D69" w:rsidRPr="00A535F7" w:rsidRDefault="00627D69" w:rsidP="00627D69">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C5809"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PQ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CIz0CgCAABRBAAADgAAAAAAAAAAAAAAAAAuAgAAZHJzL2Uyb0Rv&#10;Yy54bWxQSwECLQAUAAYACAAAACEAjWdD3NwAAAAGAQAADwAAAAAAAAAAAAAAAACCBAAAZHJzL2Rv&#10;d25yZXYueG1sUEsFBgAAAAAEAAQA8wAAAIsFAAAAAA==&#10;" filled="f" stroked="f" strokeweight=".5pt">
                <v:textbox inset="0,0,0,0">
                  <w:txbxContent>
                    <w:p w14:paraId="65F9EEFE" w14:textId="23023A37" w:rsidR="00627D69" w:rsidRPr="00A535F7" w:rsidRDefault="00627D69" w:rsidP="00627D69">
                      <w:pPr>
                        <w:pStyle w:val="ParaNumbering"/>
                      </w:pPr>
                      <w:r>
                        <w:t>126</w:t>
                      </w:r>
                    </w:p>
                  </w:txbxContent>
                </v:textbox>
                <w10:wrap anchorx="margin" anchory="line"/>
                <w10:anchorlock/>
              </v:shape>
            </w:pict>
          </mc:Fallback>
        </mc:AlternateContent>
      </w:r>
      <w:r w:rsidR="00FE2E5F" w:rsidRPr="00FE2E5F">
        <w:rPr>
          <w:rFonts w:hint="cs"/>
          <w:cs/>
        </w:rPr>
        <w:t>यीशु</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प्रेरितों</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भविष्यद्वक्ताओं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द्वारा</w:t>
      </w:r>
      <w:r w:rsidR="00FE2E5F" w:rsidRPr="00FE2E5F">
        <w:rPr>
          <w:cs/>
        </w:rPr>
        <w:t xml:space="preserve"> </w:t>
      </w:r>
      <w:r w:rsidR="00FE2E5F" w:rsidRPr="00FE2E5F">
        <w:rPr>
          <w:rFonts w:hint="cs"/>
          <w:cs/>
        </w:rPr>
        <w:t>किए</w:t>
      </w:r>
      <w:r w:rsidR="00FE2E5F" w:rsidRPr="00FE2E5F">
        <w:rPr>
          <w:cs/>
        </w:rPr>
        <w:t xml:space="preserve"> </w:t>
      </w:r>
      <w:r w:rsidR="00FE2E5F" w:rsidRPr="00FE2E5F">
        <w:rPr>
          <w:rFonts w:hint="cs"/>
          <w:cs/>
        </w:rPr>
        <w:t>गए</w:t>
      </w:r>
      <w:r w:rsidR="00FE2E5F" w:rsidRPr="00FE2E5F">
        <w:rPr>
          <w:cs/>
        </w:rPr>
        <w:t xml:space="preserve"> </w:t>
      </w:r>
      <w:r w:rsidR="00FE2E5F" w:rsidRPr="00FE2E5F">
        <w:rPr>
          <w:rFonts w:hint="cs"/>
          <w:cs/>
        </w:rPr>
        <w:t>ये</w:t>
      </w:r>
      <w:r w:rsidR="00FE2E5F" w:rsidRPr="00FE2E5F">
        <w:rPr>
          <w:cs/>
        </w:rPr>
        <w:t xml:space="preserve"> </w:t>
      </w:r>
      <w:r w:rsidR="00FE2E5F" w:rsidRPr="00FE2E5F">
        <w:rPr>
          <w:rFonts w:hint="cs"/>
          <w:cs/>
        </w:rPr>
        <w:t>आश्चर्यकर्म</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सामाजिक</w:t>
      </w:r>
      <w:r w:rsidR="00FE2E5F" w:rsidRPr="00FE2E5F">
        <w:rPr>
          <w:cs/>
        </w:rPr>
        <w:t xml:space="preserve"> </w:t>
      </w:r>
      <w:r w:rsidR="00FE2E5F" w:rsidRPr="00FE2E5F">
        <w:rPr>
          <w:rFonts w:hint="cs"/>
          <w:cs/>
        </w:rPr>
        <w:t>न्याय</w:t>
      </w:r>
      <w:r w:rsidR="00FE2E5F" w:rsidRPr="00FE2E5F">
        <w:rPr>
          <w:cs/>
        </w:rPr>
        <w:t xml:space="preserve"> </w:t>
      </w:r>
      <w:r w:rsidR="00FE2E5F" w:rsidRPr="00FE2E5F">
        <w:rPr>
          <w:rFonts w:hint="cs"/>
          <w:cs/>
        </w:rPr>
        <w:t>असाधारण</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थीं।</w:t>
      </w:r>
      <w:r w:rsidR="00FE2E5F" w:rsidRPr="00FE2E5F">
        <w:rPr>
          <w:cs/>
        </w:rPr>
        <w:t xml:space="preserve"> </w:t>
      </w:r>
      <w:r w:rsidR="00FE2E5F" w:rsidRPr="00FE2E5F">
        <w:rPr>
          <w:rFonts w:hint="cs"/>
          <w:cs/>
        </w:rPr>
        <w:t>परन्तु</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उदघाटन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सबसे</w:t>
      </w:r>
      <w:r w:rsidR="00FE2E5F" w:rsidRPr="00FE2E5F">
        <w:rPr>
          <w:cs/>
        </w:rPr>
        <w:t xml:space="preserve"> </w:t>
      </w:r>
      <w:r w:rsidR="00FE2E5F" w:rsidRPr="00FE2E5F">
        <w:rPr>
          <w:rFonts w:hint="cs"/>
          <w:cs/>
        </w:rPr>
        <w:t>बड़ी</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अनन्तकाल</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उद्धार</w:t>
      </w:r>
      <w:r w:rsidR="00FE2E5F" w:rsidRPr="00FE2E5F">
        <w:rPr>
          <w:cs/>
        </w:rPr>
        <w:t xml:space="preserve"> </w:t>
      </w:r>
      <w:r w:rsidR="00FE2E5F" w:rsidRPr="00FE2E5F">
        <w:rPr>
          <w:rFonts w:hint="cs"/>
          <w:cs/>
        </w:rPr>
        <w:t>था</w:t>
      </w:r>
      <w:r w:rsidR="00FE2E5F" w:rsidRPr="00FE2E5F">
        <w:rPr>
          <w:cs/>
        </w:rPr>
        <w:t xml:space="preserve"> </w:t>
      </w:r>
      <w:r w:rsidR="00FE2E5F" w:rsidRPr="00FE2E5F">
        <w:rPr>
          <w:rFonts w:hint="cs"/>
          <w:cs/>
        </w:rPr>
        <w:t>जिसे</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उन</w:t>
      </w:r>
      <w:r w:rsidR="00FE2E5F" w:rsidRPr="00FE2E5F">
        <w:rPr>
          <w:cs/>
        </w:rPr>
        <w:t xml:space="preserve"> </w:t>
      </w:r>
      <w:r w:rsidR="00FE2E5F" w:rsidRPr="00FE2E5F">
        <w:rPr>
          <w:rFonts w:hint="cs"/>
          <w:cs/>
        </w:rPr>
        <w:t>सभों</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जिन्होंने</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विश्वास</w:t>
      </w:r>
      <w:r w:rsidR="00FE2E5F" w:rsidRPr="00FE2E5F">
        <w:rPr>
          <w:cs/>
        </w:rPr>
        <w:t xml:space="preserve"> </w:t>
      </w:r>
      <w:r w:rsidR="00FE2E5F" w:rsidRPr="00FE2E5F">
        <w:rPr>
          <w:rFonts w:hint="cs"/>
          <w:cs/>
        </w:rPr>
        <w:t>किया।</w:t>
      </w:r>
    </w:p>
    <w:p w14:paraId="516C66C2" w14:textId="65C5CEDD" w:rsidR="00385969" w:rsidRDefault="00B21A68" w:rsidP="00FE2E5F">
      <w:pPr>
        <w:pStyle w:val="BodyText0"/>
      </w:pPr>
      <w:r>
        <w:rPr>
          <w:cs/>
        </w:rPr>
        <mc:AlternateContent>
          <mc:Choice Requires="wps">
            <w:drawing>
              <wp:anchor distT="0" distB="0" distL="114300" distR="114300" simplePos="0" relativeHeight="251922432" behindDoc="0" locked="1" layoutInCell="1" allowOverlap="1" wp14:anchorId="709DDE02" wp14:editId="7991B36A">
                <wp:simplePos x="0" y="0"/>
                <wp:positionH relativeFrom="leftMargin">
                  <wp:posOffset>419100</wp:posOffset>
                </wp:positionH>
                <wp:positionV relativeFrom="line">
                  <wp:posOffset>0</wp:posOffset>
                </wp:positionV>
                <wp:extent cx="356235" cy="356235"/>
                <wp:effectExtent l="0" t="0" r="0" b="0"/>
                <wp:wrapNone/>
                <wp:docPr id="136"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24C238" w14:textId="26249B0A" w:rsidR="00627D69" w:rsidRPr="00A535F7" w:rsidRDefault="00627D69" w:rsidP="00627D69">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DDE02"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SLNsKJwIAAFEEAAAOAAAAAAAAAAAAAAAAAC4CAABkcnMvZTJvRG9j&#10;LnhtbFBLAQItABQABgAIAAAAIQCNZ0Pc3AAAAAYBAAAPAAAAAAAAAAAAAAAAAIEEAABkcnMvZG93&#10;bnJldi54bWxQSwUGAAAAAAQABADzAAAAigUAAAAA&#10;" filled="f" stroked="f" strokeweight=".5pt">
                <v:textbox inset="0,0,0,0">
                  <w:txbxContent>
                    <w:p w14:paraId="7A24C238" w14:textId="26249B0A" w:rsidR="00627D69" w:rsidRPr="00A535F7" w:rsidRDefault="00627D69" w:rsidP="00627D69">
                      <w:pPr>
                        <w:pStyle w:val="ParaNumbering"/>
                      </w:pPr>
                      <w:r>
                        <w:t>127</w:t>
                      </w:r>
                    </w:p>
                  </w:txbxContent>
                </v:textbox>
                <w10:wrap anchorx="margin" anchory="line"/>
                <w10:anchorlock/>
              </v:shape>
            </w:pict>
          </mc:Fallback>
        </mc:AlternateContent>
      </w:r>
      <w:r w:rsidR="00FE2E5F" w:rsidRPr="00FE2E5F">
        <w:rPr>
          <w:rFonts w:hint="cs"/>
          <w:cs/>
        </w:rPr>
        <w:t>इसलिए</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कुलुस्सियों</w:t>
      </w:r>
      <w:r w:rsidR="00FE2E5F" w:rsidRPr="00FE2E5F">
        <w:rPr>
          <w:cs/>
        </w:rPr>
        <w:t xml:space="preserve"> 1:13-14 </w:t>
      </w:r>
      <w:r w:rsidR="00FE2E5F" w:rsidRPr="00FE2E5F">
        <w:rPr>
          <w:rFonts w:hint="cs"/>
          <w:cs/>
        </w:rPr>
        <w:t>में</w:t>
      </w:r>
      <w:r w:rsidR="00FE2E5F" w:rsidRPr="00FE2E5F">
        <w:rPr>
          <w:cs/>
        </w:rPr>
        <w:t xml:space="preserve"> </w:t>
      </w:r>
      <w:r w:rsidR="00FE2E5F" w:rsidRPr="00FE2E5F">
        <w:rPr>
          <w:rFonts w:hint="cs"/>
          <w:cs/>
        </w:rPr>
        <w:t>पौलुस</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उद्धार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प्राप्त</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जाना</w:t>
      </w:r>
      <w:r w:rsidR="00FE2E5F" w:rsidRPr="00FE2E5F">
        <w:rPr>
          <w:cs/>
        </w:rPr>
        <w:t xml:space="preserve"> </w:t>
      </w:r>
      <w:r w:rsidR="00FE2E5F" w:rsidRPr="00FE2E5F">
        <w:rPr>
          <w:rFonts w:hint="cs"/>
          <w:cs/>
        </w:rPr>
        <w:t>एक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दूसरे</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छुटकारे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प्राप्त</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रूप</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वर्णित</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p>
    <w:p w14:paraId="442FCB4B" w14:textId="032F835E" w:rsidR="00385969" w:rsidRDefault="00B21A68" w:rsidP="00FE2E5F">
      <w:pPr>
        <w:pStyle w:val="Quotations"/>
      </w:pPr>
      <w:r>
        <w:rPr>
          <w:cs/>
        </w:rPr>
        <mc:AlternateContent>
          <mc:Choice Requires="wps">
            <w:drawing>
              <wp:anchor distT="0" distB="0" distL="114300" distR="114300" simplePos="0" relativeHeight="251924480" behindDoc="0" locked="1" layoutInCell="1" allowOverlap="1" wp14:anchorId="50CF66D8" wp14:editId="061548AC">
                <wp:simplePos x="0" y="0"/>
                <wp:positionH relativeFrom="leftMargin">
                  <wp:posOffset>419100</wp:posOffset>
                </wp:positionH>
                <wp:positionV relativeFrom="line">
                  <wp:posOffset>0</wp:posOffset>
                </wp:positionV>
                <wp:extent cx="356235" cy="356235"/>
                <wp:effectExtent l="0" t="0" r="0" b="0"/>
                <wp:wrapNone/>
                <wp:docPr id="137"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794101" w14:textId="32B9C89D" w:rsidR="00627D69" w:rsidRPr="00A535F7" w:rsidRDefault="00627D69" w:rsidP="00627D69">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F66D8"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M4JwIAAFEEAAAOAAAAZHJzL2Uyb0RvYy54bWysVE1v2zAMvQ/YfxB0X5wPJBu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XlM4JwIAAFEEAAAOAAAAAAAAAAAAAAAAAC4CAABkcnMvZTJvRG9j&#10;LnhtbFBLAQItABQABgAIAAAAIQCNZ0Pc3AAAAAYBAAAPAAAAAAAAAAAAAAAAAIEEAABkcnMvZG93&#10;bnJldi54bWxQSwUGAAAAAAQABADzAAAAigUAAAAA&#10;" filled="f" stroked="f" strokeweight=".5pt">
                <v:textbox inset="0,0,0,0">
                  <w:txbxContent>
                    <w:p w14:paraId="2B794101" w14:textId="32B9C89D" w:rsidR="00627D69" w:rsidRPr="00A535F7" w:rsidRDefault="00627D69" w:rsidP="00627D69">
                      <w:pPr>
                        <w:pStyle w:val="ParaNumbering"/>
                      </w:pPr>
                      <w:r>
                        <w:t>128</w:t>
                      </w:r>
                    </w:p>
                  </w:txbxContent>
                </v:textbox>
                <w10:wrap anchorx="margin" anchory="line"/>
                <w10:anchorlock/>
              </v:shape>
            </w:pict>
          </mc:Fallback>
        </mc:AlternateContent>
      </w:r>
      <w:r w:rsidR="00FE2E5F" w:rsidRPr="00FE2E5F">
        <w:rPr>
          <w:rFonts w:hint="cs"/>
          <w:cs/>
        </w:rPr>
        <w:t>उसी</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अन्धकार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वश</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छुड़ाकर</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प्रिय</w:t>
      </w:r>
      <w:r w:rsidR="00FE2E5F" w:rsidRPr="00FE2E5F">
        <w:rPr>
          <w:cs/>
        </w:rPr>
        <w:t xml:space="preserve"> </w:t>
      </w:r>
      <w:r w:rsidR="00FE2E5F" w:rsidRPr="00FE2E5F">
        <w:rPr>
          <w:rFonts w:hint="cs"/>
          <w:cs/>
        </w:rPr>
        <w:t>पुत्र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प्रवेश</w:t>
      </w:r>
      <w:r w:rsidR="00FE2E5F" w:rsidRPr="00FE2E5F">
        <w:rPr>
          <w:cs/>
        </w:rPr>
        <w:t xml:space="preserve"> </w:t>
      </w:r>
      <w:r w:rsidR="00FE2E5F" w:rsidRPr="00FE2E5F">
        <w:rPr>
          <w:rFonts w:hint="cs"/>
          <w:cs/>
        </w:rPr>
        <w:t>कराया।</w:t>
      </w:r>
      <w:r w:rsidR="00FE2E5F" w:rsidRPr="00FE2E5F">
        <w:rPr>
          <w:cs/>
        </w:rPr>
        <w:t xml:space="preserve"> </w:t>
      </w:r>
      <w:r w:rsidR="00FE2E5F" w:rsidRPr="00FE2E5F">
        <w:rPr>
          <w:rFonts w:hint="cs"/>
          <w:cs/>
        </w:rPr>
        <w:t>जिस</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छुटकारा</w:t>
      </w:r>
      <w:r w:rsidR="00FE2E5F" w:rsidRPr="00FE2E5F">
        <w:rPr>
          <w:cs/>
        </w:rPr>
        <w:t xml:space="preserve"> </w:t>
      </w:r>
      <w:r w:rsidR="00FE2E5F" w:rsidRPr="00FE2E5F">
        <w:rPr>
          <w:rFonts w:hint="cs"/>
          <w:cs/>
        </w:rPr>
        <w:t>अर्थात्</w:t>
      </w:r>
      <w:r w:rsidR="00FE2E5F" w:rsidRPr="00FE2E5F">
        <w:rPr>
          <w:cs/>
        </w:rPr>
        <w:t xml:space="preserve"> </w:t>
      </w:r>
      <w:r w:rsidR="00FE2E5F" w:rsidRPr="00FE2E5F">
        <w:rPr>
          <w:rFonts w:hint="cs"/>
          <w:cs/>
        </w:rPr>
        <w:t>पापों</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क्षमा</w:t>
      </w:r>
      <w:r w:rsidR="00FE2E5F" w:rsidRPr="00FE2E5F">
        <w:rPr>
          <w:cs/>
        </w:rPr>
        <w:t xml:space="preserve"> </w:t>
      </w:r>
      <w:r w:rsidR="00FE2E5F" w:rsidRPr="00FE2E5F">
        <w:rPr>
          <w:rFonts w:hint="cs"/>
          <w:cs/>
        </w:rPr>
        <w:t>प्राप्त</w:t>
      </w:r>
      <w:r w:rsidR="00FE2E5F" w:rsidRPr="00FE2E5F">
        <w:rPr>
          <w:cs/>
        </w:rPr>
        <w:t xml:space="preserve"> </w:t>
      </w:r>
      <w:r w:rsidR="00FE2E5F" w:rsidRPr="00FE2E5F">
        <w:rPr>
          <w:rFonts w:hint="cs"/>
          <w:cs/>
        </w:rPr>
        <w:t>होती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कुलुस्सियों</w:t>
      </w:r>
      <w:r w:rsidR="00FE2E5F" w:rsidRPr="00FE2E5F">
        <w:rPr>
          <w:cs/>
        </w:rPr>
        <w:t xml:space="preserve"> 1:13-14)</w:t>
      </w:r>
      <w:r w:rsidR="00FE2E5F" w:rsidRPr="00FE2E5F">
        <w:rPr>
          <w:rFonts w:hint="cs"/>
          <w:cs/>
        </w:rPr>
        <w:t>।</w:t>
      </w:r>
    </w:p>
    <w:p w14:paraId="4D01C2C7" w14:textId="27AF2DA8" w:rsidR="00385969" w:rsidRDefault="00B21A68" w:rsidP="00FE2E5F">
      <w:pPr>
        <w:pStyle w:val="BodyText0"/>
      </w:pPr>
      <w:r>
        <w:rPr>
          <w:cs/>
        </w:rPr>
        <mc:AlternateContent>
          <mc:Choice Requires="wps">
            <w:drawing>
              <wp:anchor distT="0" distB="0" distL="114300" distR="114300" simplePos="0" relativeHeight="251926528" behindDoc="0" locked="1" layoutInCell="1" allowOverlap="1" wp14:anchorId="06773BE9" wp14:editId="551AF426">
                <wp:simplePos x="0" y="0"/>
                <wp:positionH relativeFrom="leftMargin">
                  <wp:posOffset>419100</wp:posOffset>
                </wp:positionH>
                <wp:positionV relativeFrom="line">
                  <wp:posOffset>0</wp:posOffset>
                </wp:positionV>
                <wp:extent cx="356235" cy="356235"/>
                <wp:effectExtent l="0" t="0" r="0" b="0"/>
                <wp:wrapNone/>
                <wp:docPr id="138"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7BC76E" w14:textId="0D1C075E" w:rsidR="00627D69" w:rsidRPr="00A535F7" w:rsidRDefault="00627D69" w:rsidP="00627D69">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73BE9"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rKPSygCAABRBAAADgAAAAAAAAAAAAAAAAAuAgAAZHJzL2Uyb0Rv&#10;Yy54bWxQSwECLQAUAAYACAAAACEAjWdD3NwAAAAGAQAADwAAAAAAAAAAAAAAAACCBAAAZHJzL2Rv&#10;d25yZXYueG1sUEsFBgAAAAAEAAQA8wAAAIsFAAAAAA==&#10;" filled="f" stroked="f" strokeweight=".5pt">
                <v:textbox inset="0,0,0,0">
                  <w:txbxContent>
                    <w:p w14:paraId="127BC76E" w14:textId="0D1C075E" w:rsidR="00627D69" w:rsidRPr="00A535F7" w:rsidRDefault="00627D69" w:rsidP="00627D69">
                      <w:pPr>
                        <w:pStyle w:val="ParaNumbering"/>
                      </w:pPr>
                      <w:r>
                        <w:t>129</w:t>
                      </w:r>
                    </w:p>
                  </w:txbxContent>
                </v:textbox>
                <w10:wrap anchorx="margin" anchory="line"/>
                <w10:anchorlock/>
              </v:shape>
            </w:pict>
          </mc:Fallback>
        </mc:AlternateConten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छुटकारे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विषय</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समझने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सहायता</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नया</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पवित्र</w:t>
      </w:r>
      <w:r w:rsidR="00FE2E5F" w:rsidRPr="00FE2E5F">
        <w:rPr>
          <w:cs/>
        </w:rPr>
        <w:t xml:space="preserve"> </w:t>
      </w:r>
      <w:r w:rsidR="00FE2E5F" w:rsidRPr="00FE2E5F">
        <w:rPr>
          <w:rFonts w:hint="cs"/>
          <w:cs/>
        </w:rPr>
        <w:t>आत्मा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कार्य</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इतना</w:t>
      </w:r>
      <w:r w:rsidR="00FE2E5F" w:rsidRPr="00FE2E5F">
        <w:rPr>
          <w:cs/>
        </w:rPr>
        <w:t xml:space="preserve"> </w:t>
      </w:r>
      <w:r w:rsidR="00FE2E5F" w:rsidRPr="00FE2E5F">
        <w:rPr>
          <w:rFonts w:hint="cs"/>
          <w:cs/>
        </w:rPr>
        <w:t>ज्यादा</w:t>
      </w:r>
      <w:r w:rsidR="00FE2E5F" w:rsidRPr="00FE2E5F">
        <w:rPr>
          <w:cs/>
        </w:rPr>
        <w:t xml:space="preserve"> </w:t>
      </w:r>
      <w:r w:rsidR="00FE2E5F" w:rsidRPr="00FE2E5F">
        <w:rPr>
          <w:rFonts w:hint="cs"/>
          <w:cs/>
        </w:rPr>
        <w:t>ज़ोर</w:t>
      </w:r>
      <w:r w:rsidR="00FE2E5F" w:rsidRPr="00FE2E5F">
        <w:rPr>
          <w:cs/>
        </w:rPr>
        <w:t xml:space="preserve"> </w:t>
      </w:r>
      <w:r w:rsidR="00FE2E5F" w:rsidRPr="00FE2E5F">
        <w:rPr>
          <w:rFonts w:hint="cs"/>
          <w:cs/>
        </w:rPr>
        <w:t>देता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प्रेरितों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सेवकाई</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अन्त</w:t>
      </w:r>
      <w:r w:rsidR="00FE2E5F" w:rsidRPr="00FE2E5F">
        <w:rPr>
          <w:cs/>
        </w:rPr>
        <w:t xml:space="preserve"> </w:t>
      </w:r>
      <w:r w:rsidR="00FE2E5F" w:rsidRPr="00FE2E5F">
        <w:rPr>
          <w:rFonts w:hint="cs"/>
          <w:cs/>
        </w:rPr>
        <w:t>होने</w:t>
      </w:r>
      <w:r w:rsidR="00FE2E5F" w:rsidRPr="00FE2E5F">
        <w:rPr>
          <w:cs/>
        </w:rPr>
        <w:t xml:space="preserve"> </w:t>
      </w:r>
      <w:r w:rsidR="00FE2E5F" w:rsidRPr="00FE2E5F">
        <w:rPr>
          <w:rFonts w:hint="cs"/>
          <w:cs/>
        </w:rPr>
        <w:t>पर</w:t>
      </w:r>
      <w:r w:rsidR="00FE2E5F" w:rsidRPr="00FE2E5F">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अनुयायियों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पवित्र</w:t>
      </w:r>
      <w:r w:rsidR="00FE2E5F" w:rsidRPr="00FE2E5F">
        <w:rPr>
          <w:cs/>
        </w:rPr>
        <w:t xml:space="preserve"> </w:t>
      </w:r>
      <w:r w:rsidR="00FE2E5F" w:rsidRPr="00FE2E5F">
        <w:rPr>
          <w:rFonts w:hint="cs"/>
          <w:cs/>
        </w:rPr>
        <w:t>आत्मा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उण्डेला</w:t>
      </w:r>
      <w:r w:rsidR="00FE2E5F" w:rsidRPr="00FE2E5F">
        <w:rPr>
          <w:cs/>
        </w:rPr>
        <w:t xml:space="preserve"> </w:t>
      </w:r>
      <w:r w:rsidR="00FE2E5F" w:rsidRPr="00FE2E5F">
        <w:rPr>
          <w:rFonts w:hint="cs"/>
          <w:cs/>
        </w:rPr>
        <w:t>जाना</w:t>
      </w:r>
      <w:r w:rsidR="00FE2E5F" w:rsidRPr="00FE2E5F">
        <w:rPr>
          <w:cs/>
        </w:rPr>
        <w:t xml:space="preserve"> </w:t>
      </w:r>
      <w:r w:rsidR="00FE2E5F" w:rsidRPr="00FE2E5F">
        <w:rPr>
          <w:rFonts w:hint="cs"/>
          <w:cs/>
        </w:rPr>
        <w:t>संसार</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आने</w:t>
      </w:r>
      <w:r w:rsidR="00FE2E5F" w:rsidRPr="00FE2E5F">
        <w:rPr>
          <w:cs/>
        </w:rPr>
        <w:t xml:space="preserve"> </w:t>
      </w:r>
      <w:r w:rsidR="00FE2E5F" w:rsidRPr="00FE2E5F">
        <w:rPr>
          <w:rFonts w:hint="cs"/>
          <w:cs/>
        </w:rPr>
        <w:t>वाली</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एक</w:t>
      </w:r>
      <w:r w:rsidR="00FE2E5F" w:rsidRPr="00FE2E5F">
        <w:rPr>
          <w:cs/>
        </w:rPr>
        <w:t xml:space="preserve"> </w:t>
      </w:r>
      <w:r w:rsidR="00FE2E5F" w:rsidRPr="00FE2E5F">
        <w:rPr>
          <w:rFonts w:hint="cs"/>
          <w:cs/>
        </w:rPr>
        <w:t>थी</w:t>
      </w:r>
      <w:r w:rsidR="00FE2E5F" w:rsidRPr="00FE2E5F">
        <w:rPr>
          <w:cs/>
        </w:rPr>
        <w:t xml:space="preserve"> </w:t>
      </w:r>
      <w:r w:rsidR="00FE2E5F" w:rsidRPr="00FE2E5F">
        <w:rPr>
          <w:rFonts w:hint="cs"/>
          <w:cs/>
        </w:rPr>
        <w:t>जिसे</w:t>
      </w:r>
      <w:r w:rsidR="00FE2E5F" w:rsidRPr="00FE2E5F">
        <w:rPr>
          <w:cs/>
        </w:rPr>
        <w:t xml:space="preserve"> </w:t>
      </w:r>
      <w:r w:rsidR="00FE2E5F" w:rsidRPr="00FE2E5F">
        <w:rPr>
          <w:rFonts w:hint="cs"/>
          <w:cs/>
        </w:rPr>
        <w:t>देने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प्रतिज्ञा</w:t>
      </w:r>
      <w:r w:rsidR="00FE2E5F" w:rsidRPr="00FE2E5F">
        <w:rPr>
          <w:cs/>
        </w:rPr>
        <w:t xml:space="preserve"> </w:t>
      </w:r>
      <w:r w:rsidR="00FE2E5F" w:rsidRPr="00FE2E5F">
        <w:rPr>
          <w:rFonts w:hint="cs"/>
          <w:cs/>
        </w:rPr>
        <w:t>प्रत्येक</w:t>
      </w:r>
      <w:r w:rsidR="00FE2E5F" w:rsidRPr="00FE2E5F">
        <w:rPr>
          <w:cs/>
        </w:rPr>
        <w:t xml:space="preserve"> </w:t>
      </w:r>
      <w:r w:rsidR="00FE2E5F" w:rsidRPr="00FE2E5F">
        <w:rPr>
          <w:rFonts w:hint="cs"/>
          <w:cs/>
        </w:rPr>
        <w:t>विश्वासी</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गई</w:t>
      </w:r>
      <w:r w:rsidR="00FE2E5F" w:rsidRPr="00FE2E5F">
        <w:rPr>
          <w:cs/>
        </w:rPr>
        <w:t xml:space="preserve"> </w:t>
      </w:r>
      <w:r w:rsidR="00FE2E5F" w:rsidRPr="00FE2E5F">
        <w:rPr>
          <w:rFonts w:hint="cs"/>
          <w:cs/>
        </w:rPr>
        <w:t>थी।</w:t>
      </w:r>
      <w:r w:rsidR="00FE2E5F" w:rsidRPr="00FE2E5F">
        <w:rPr>
          <w:cs/>
        </w:rPr>
        <w:t xml:space="preserve"> </w:t>
      </w:r>
      <w:r w:rsidR="00FE2E5F" w:rsidRPr="00FE2E5F">
        <w:rPr>
          <w:rFonts w:hint="cs"/>
          <w:cs/>
        </w:rPr>
        <w:t>जैसा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हम</w:t>
      </w:r>
      <w:r w:rsidR="00FE2E5F" w:rsidRPr="00FE2E5F">
        <w:rPr>
          <w:cs/>
        </w:rPr>
        <w:t xml:space="preserve"> 2 </w:t>
      </w:r>
      <w:r w:rsidR="00FE2E5F" w:rsidRPr="00FE2E5F">
        <w:rPr>
          <w:rFonts w:hint="cs"/>
          <w:cs/>
        </w:rPr>
        <w:t>कुरिन्थियों</w:t>
      </w:r>
      <w:r w:rsidR="00FE2E5F" w:rsidRPr="00FE2E5F">
        <w:rPr>
          <w:cs/>
        </w:rPr>
        <w:t xml:space="preserve"> 1:21-22 </w:t>
      </w:r>
      <w:r w:rsidR="00FE2E5F" w:rsidRPr="00FE2E5F">
        <w:rPr>
          <w:rFonts w:hint="cs"/>
          <w:cs/>
        </w:rPr>
        <w:t>में</w:t>
      </w:r>
      <w:r w:rsidR="00FE2E5F" w:rsidRPr="00FE2E5F">
        <w:rPr>
          <w:cs/>
        </w:rPr>
        <w:t xml:space="preserve"> </w:t>
      </w:r>
      <w:r w:rsidR="00FE2E5F" w:rsidRPr="00FE2E5F">
        <w:rPr>
          <w:rFonts w:hint="cs"/>
          <w:cs/>
        </w:rPr>
        <w:t>पढ़ते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w:t>
      </w:r>
    </w:p>
    <w:p w14:paraId="4F203EBF" w14:textId="1C8E569E" w:rsidR="00385969" w:rsidRDefault="00B21A68" w:rsidP="00FE2E5F">
      <w:pPr>
        <w:pStyle w:val="Quotations"/>
      </w:pPr>
      <w:r>
        <w:rPr>
          <w:cs/>
        </w:rPr>
        <mc:AlternateContent>
          <mc:Choice Requires="wps">
            <w:drawing>
              <wp:anchor distT="0" distB="0" distL="114300" distR="114300" simplePos="0" relativeHeight="251928576" behindDoc="0" locked="1" layoutInCell="1" allowOverlap="1" wp14:anchorId="1B9DADA3" wp14:editId="52384E26">
                <wp:simplePos x="0" y="0"/>
                <wp:positionH relativeFrom="leftMargin">
                  <wp:posOffset>419100</wp:posOffset>
                </wp:positionH>
                <wp:positionV relativeFrom="line">
                  <wp:posOffset>0</wp:posOffset>
                </wp:positionV>
                <wp:extent cx="356235" cy="356235"/>
                <wp:effectExtent l="0" t="0" r="0" b="0"/>
                <wp:wrapNone/>
                <wp:docPr id="139"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DF18E8" w14:textId="41E606F3" w:rsidR="00627D69" w:rsidRPr="00A535F7" w:rsidRDefault="00627D69" w:rsidP="00627D69">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DADA3"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lA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F0oM&#10;0zikffmjnC2QrlpVlYhzjTy11ucYfrD4IHRfoXtz7/Eywu+k0/EXgRH0Y4rrjWXRBcLxcrFczRdL&#10;Sji6BhuzZ6+PrfPhmwBNolFQh0NM3LLLzoc+dAyJtQxsVdOkQTaGtAVdLZbT9ODmweSNwRoRQt9q&#10;tEJ37Aboix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cllAJwIAAFEEAAAOAAAAAAAAAAAAAAAAAC4CAABkcnMvZTJvRG9j&#10;LnhtbFBLAQItABQABgAIAAAAIQCNZ0Pc3AAAAAYBAAAPAAAAAAAAAAAAAAAAAIEEAABkcnMvZG93&#10;bnJldi54bWxQSwUGAAAAAAQABADzAAAAigUAAAAA&#10;" filled="f" stroked="f" strokeweight=".5pt">
                <v:textbox inset="0,0,0,0">
                  <w:txbxContent>
                    <w:p w14:paraId="24DF18E8" w14:textId="41E606F3" w:rsidR="00627D69" w:rsidRPr="00A535F7" w:rsidRDefault="00627D69" w:rsidP="00627D69">
                      <w:pPr>
                        <w:pStyle w:val="ParaNumbering"/>
                      </w:pPr>
                      <w:r>
                        <w:t>130</w:t>
                      </w:r>
                    </w:p>
                  </w:txbxContent>
                </v:textbox>
                <w10:wrap anchorx="margin" anchory="line"/>
                <w10:anchorlock/>
              </v:shape>
            </w:pict>
          </mc:Fallback>
        </mc:AlternateContent>
      </w:r>
      <w:r w:rsidR="00FE2E5F" w:rsidRPr="00FE2E5F">
        <w:rPr>
          <w:rFonts w:hint="cs"/>
          <w:cs/>
        </w:rPr>
        <w:t>जिसने</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अभिषेक</w:t>
      </w:r>
      <w:r w:rsidR="00FE2E5F" w:rsidRPr="00FE2E5F">
        <w:rPr>
          <w:cs/>
        </w:rPr>
        <w:t xml:space="preserve"> </w:t>
      </w:r>
      <w:r w:rsidR="00FE2E5F" w:rsidRPr="00FE2E5F">
        <w:rPr>
          <w:rFonts w:hint="cs"/>
          <w:cs/>
        </w:rPr>
        <w:t>किया</w:t>
      </w:r>
      <w:r w:rsidR="00FE2E5F" w:rsidRPr="00FE2E5F">
        <w:t xml:space="preserve">, </w:t>
      </w:r>
      <w:r w:rsidR="00FE2E5F" w:rsidRPr="00FE2E5F">
        <w:rPr>
          <w:rFonts w:hint="cs"/>
          <w:cs/>
        </w:rPr>
        <w:t>जिस</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छाप</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दी</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बयाने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आत्मा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मनों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दिया</w:t>
      </w:r>
      <w:r w:rsidR="00FE2E5F" w:rsidRPr="00FE2E5F">
        <w:rPr>
          <w:cs/>
        </w:rPr>
        <w:t xml:space="preserve"> (2 </w:t>
      </w:r>
      <w:r w:rsidR="00FE2E5F" w:rsidRPr="00FE2E5F">
        <w:rPr>
          <w:rFonts w:hint="cs"/>
          <w:cs/>
        </w:rPr>
        <w:t>कुरिन्थियों</w:t>
      </w:r>
      <w:r w:rsidR="00FE2E5F" w:rsidRPr="00FE2E5F">
        <w:rPr>
          <w:cs/>
        </w:rPr>
        <w:t xml:space="preserve"> 1:21-22)</w:t>
      </w:r>
    </w:p>
    <w:p w14:paraId="0AA6496C" w14:textId="3362D123" w:rsidR="00FE2E5F" w:rsidRPr="00FE2E5F" w:rsidRDefault="00B21A68" w:rsidP="00FE2E5F">
      <w:pPr>
        <w:pStyle w:val="BodyText0"/>
      </w:pPr>
      <w:r>
        <w:rPr>
          <w:cs/>
        </w:rPr>
        <mc:AlternateContent>
          <mc:Choice Requires="wps">
            <w:drawing>
              <wp:anchor distT="0" distB="0" distL="114300" distR="114300" simplePos="0" relativeHeight="251930624" behindDoc="0" locked="1" layoutInCell="1" allowOverlap="1" wp14:anchorId="70FDF91D" wp14:editId="0CC08EF0">
                <wp:simplePos x="0" y="0"/>
                <wp:positionH relativeFrom="leftMargin">
                  <wp:posOffset>419100</wp:posOffset>
                </wp:positionH>
                <wp:positionV relativeFrom="line">
                  <wp:posOffset>0</wp:posOffset>
                </wp:positionV>
                <wp:extent cx="356235" cy="356235"/>
                <wp:effectExtent l="0" t="0" r="0" b="0"/>
                <wp:wrapNone/>
                <wp:docPr id="140"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B2F396" w14:textId="66D00A7F" w:rsidR="00627D69" w:rsidRPr="00A535F7" w:rsidRDefault="00627D69" w:rsidP="00627D69">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DF91D"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hGmGygCAABRBAAADgAAAAAAAAAAAAAAAAAuAgAAZHJzL2Uyb0Rv&#10;Yy54bWxQSwECLQAUAAYACAAAACEAjWdD3NwAAAAGAQAADwAAAAAAAAAAAAAAAACCBAAAZHJzL2Rv&#10;d25yZXYueG1sUEsFBgAAAAAEAAQA8wAAAIsFAAAAAA==&#10;" filled="f" stroked="f" strokeweight=".5pt">
                <v:textbox inset="0,0,0,0">
                  <w:txbxContent>
                    <w:p w14:paraId="56B2F396" w14:textId="66D00A7F" w:rsidR="00627D69" w:rsidRPr="00A535F7" w:rsidRDefault="00627D69" w:rsidP="00627D69">
                      <w:pPr>
                        <w:pStyle w:val="ParaNumbering"/>
                      </w:pPr>
                      <w:r>
                        <w:t>131</w:t>
                      </w:r>
                    </w:p>
                  </w:txbxContent>
                </v:textbox>
                <w10:wrap anchorx="margin" anchory="line"/>
                <w10:anchorlock/>
              </v:shape>
            </w:pict>
          </mc:Fallback>
        </mc:AlternateContent>
      </w:r>
      <w:r w:rsidR="00FE2E5F" w:rsidRPr="00FE2E5F">
        <w:rPr>
          <w:rFonts w:hint="cs"/>
          <w:cs/>
        </w:rPr>
        <w:t>ये</w:t>
      </w:r>
      <w:r w:rsidR="00FE2E5F" w:rsidRPr="00FE2E5F">
        <w:rPr>
          <w:cs/>
        </w:rPr>
        <w:t xml:space="preserve"> </w:t>
      </w:r>
      <w:r w:rsidR="00FE2E5F" w:rsidRPr="00FE2E5F">
        <w:rPr>
          <w:rFonts w:hint="cs"/>
          <w:cs/>
        </w:rPr>
        <w:t>प्रसंग</w:t>
      </w:r>
      <w:r w:rsidR="00FE2E5F" w:rsidRPr="00FE2E5F">
        <w:rPr>
          <w:cs/>
        </w:rPr>
        <w:t xml:space="preserve"> </w:t>
      </w:r>
      <w:r w:rsidR="00FE2E5F" w:rsidRPr="00FE2E5F">
        <w:rPr>
          <w:rFonts w:hint="cs"/>
          <w:cs/>
        </w:rPr>
        <w:t>बड़ी</w:t>
      </w:r>
      <w:r w:rsidR="00FE2E5F" w:rsidRPr="00FE2E5F">
        <w:rPr>
          <w:cs/>
        </w:rPr>
        <w:t xml:space="preserve"> </w:t>
      </w:r>
      <w:r w:rsidR="00FE2E5F" w:rsidRPr="00FE2E5F">
        <w:rPr>
          <w:rFonts w:hint="cs"/>
          <w:cs/>
        </w:rPr>
        <w:t>निकटता</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इफिसियों</w:t>
      </w:r>
      <w:r w:rsidR="00FE2E5F" w:rsidRPr="00FE2E5F">
        <w:rPr>
          <w:cs/>
        </w:rPr>
        <w:t xml:space="preserve"> 1:14 </w:t>
      </w:r>
      <w:r w:rsidR="00FE2E5F" w:rsidRPr="00FE2E5F">
        <w:rPr>
          <w:rFonts w:hint="cs"/>
          <w:cs/>
        </w:rPr>
        <w:t>के</w:t>
      </w:r>
      <w:r w:rsidR="00FE2E5F" w:rsidRPr="00FE2E5F">
        <w:rPr>
          <w:cs/>
        </w:rPr>
        <w:t xml:space="preserve"> </w:t>
      </w:r>
      <w:r w:rsidR="00FE2E5F" w:rsidRPr="00FE2E5F">
        <w:rPr>
          <w:rFonts w:hint="cs"/>
          <w:cs/>
        </w:rPr>
        <w:t>सामान्तर</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दोनों</w:t>
      </w:r>
      <w:r w:rsidR="00FE2E5F" w:rsidRPr="00FE2E5F">
        <w:rPr>
          <w:cs/>
        </w:rPr>
        <w:t xml:space="preserve"> </w:t>
      </w:r>
      <w:r w:rsidR="00FE2E5F" w:rsidRPr="00FE2E5F">
        <w:rPr>
          <w:rFonts w:hint="cs"/>
          <w:cs/>
        </w:rPr>
        <w:t>प्रसंग</w:t>
      </w:r>
      <w:r w:rsidR="00FE2E5F" w:rsidRPr="00FE2E5F">
        <w:rPr>
          <w:cs/>
        </w:rPr>
        <w:t xml:space="preserve"> </w:t>
      </w:r>
      <w:r w:rsidR="00FE2E5F" w:rsidRPr="00FE2E5F">
        <w:rPr>
          <w:rFonts w:hint="cs"/>
          <w:cs/>
        </w:rPr>
        <w:t>संकेत</w:t>
      </w:r>
      <w:r w:rsidR="00FE2E5F" w:rsidRPr="00FE2E5F">
        <w:rPr>
          <w:cs/>
        </w:rPr>
        <w:t xml:space="preserve"> </w:t>
      </w:r>
      <w:r w:rsidR="00FE2E5F" w:rsidRPr="00FE2E5F">
        <w:rPr>
          <w:rFonts w:hint="cs"/>
          <w:cs/>
        </w:rPr>
        <w:t>देते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पवित्र</w:t>
      </w:r>
      <w:r w:rsidR="00FE2E5F" w:rsidRPr="00FE2E5F">
        <w:rPr>
          <w:cs/>
        </w:rPr>
        <w:t xml:space="preserve"> </w:t>
      </w:r>
      <w:r w:rsidR="00FE2E5F" w:rsidRPr="00FE2E5F">
        <w:rPr>
          <w:rFonts w:hint="cs"/>
          <w:cs/>
        </w:rPr>
        <w:t>आत्मा</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स्वामित्व</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छाप</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उसने</w:t>
      </w:r>
      <w:r w:rsidR="00FE2E5F" w:rsidRPr="00FE2E5F">
        <w:rPr>
          <w:cs/>
        </w:rPr>
        <w:t xml:space="preserve"> "</w:t>
      </w:r>
      <w:r w:rsidR="00FE2E5F" w:rsidRPr="00FE2E5F">
        <w:rPr>
          <w:rFonts w:hint="cs"/>
          <w:cs/>
        </w:rPr>
        <w:t>बयाने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आत्मा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मनों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दूसरे</w:t>
      </w:r>
      <w:r w:rsidR="00FE2E5F" w:rsidRPr="00FE2E5F">
        <w:rPr>
          <w:cs/>
        </w:rPr>
        <w:t xml:space="preserve"> </w:t>
      </w:r>
      <w:r w:rsidR="00FE2E5F" w:rsidRPr="00FE2E5F">
        <w:rPr>
          <w:rFonts w:hint="cs"/>
          <w:cs/>
        </w:rPr>
        <w:t>शब्दों</w:t>
      </w:r>
      <w:r w:rsidR="00FE2E5F" w:rsidRPr="00FE2E5F">
        <w:rPr>
          <w:cs/>
        </w:rPr>
        <w:t xml:space="preserve"> </w:t>
      </w:r>
      <w:r w:rsidR="00FE2E5F" w:rsidRPr="00FE2E5F">
        <w:rPr>
          <w:rFonts w:hint="cs"/>
          <w:cs/>
        </w:rPr>
        <w:t>में</w:t>
      </w:r>
      <w:r w:rsidR="00FE2E5F" w:rsidRPr="00FE2E5F">
        <w:t xml:space="preserve">, </w:t>
      </w:r>
      <w:r w:rsidR="00FE2E5F" w:rsidRPr="00FE2E5F">
        <w:rPr>
          <w:rFonts w:hint="cs"/>
          <w:cs/>
        </w:rPr>
        <w:t>जो</w:t>
      </w:r>
      <w:r w:rsidR="00FE2E5F" w:rsidRPr="00FE2E5F">
        <w:rPr>
          <w:cs/>
        </w:rPr>
        <w:t xml:space="preserve"> </w:t>
      </w:r>
      <w:r w:rsidR="00FE2E5F" w:rsidRPr="00FE2E5F">
        <w:rPr>
          <w:rFonts w:hint="cs"/>
          <w:cs/>
        </w:rPr>
        <w:t>पवित्र</w:t>
      </w:r>
      <w:r w:rsidR="00FE2E5F" w:rsidRPr="00FE2E5F">
        <w:rPr>
          <w:cs/>
        </w:rPr>
        <w:t xml:space="preserve"> </w:t>
      </w:r>
      <w:r w:rsidR="00FE2E5F" w:rsidRPr="00FE2E5F">
        <w:rPr>
          <w:rFonts w:hint="cs"/>
          <w:cs/>
        </w:rPr>
        <w:t>आत्मा</w:t>
      </w:r>
      <w:r w:rsidR="00FE2E5F" w:rsidRPr="00FE2E5F">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सामर्थ्य</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आज</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जीवनों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वह</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अनुयायी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मिलने</w:t>
      </w:r>
      <w:r w:rsidR="00FE2E5F" w:rsidRPr="00FE2E5F">
        <w:rPr>
          <w:cs/>
        </w:rPr>
        <w:t xml:space="preserve"> </w:t>
      </w:r>
      <w:r w:rsidR="00FE2E5F" w:rsidRPr="00FE2E5F">
        <w:rPr>
          <w:rFonts w:hint="cs"/>
          <w:cs/>
        </w:rPr>
        <w:t>वाली</w:t>
      </w:r>
      <w:r w:rsidR="00FE2E5F" w:rsidRPr="00FE2E5F">
        <w:rPr>
          <w:cs/>
        </w:rPr>
        <w:t xml:space="preserve"> </w:t>
      </w:r>
      <w:r w:rsidR="00FE2E5F" w:rsidRPr="00FE2E5F">
        <w:rPr>
          <w:rFonts w:hint="cs"/>
          <w:cs/>
        </w:rPr>
        <w:t>अथाह</w:t>
      </w:r>
      <w:r w:rsidR="00FE2E5F" w:rsidRPr="00FE2E5F">
        <w:rPr>
          <w:cs/>
        </w:rPr>
        <w:t xml:space="preserve"> </w:t>
      </w:r>
      <w:r w:rsidR="00FE2E5F" w:rsidRPr="00FE2E5F">
        <w:rPr>
          <w:rFonts w:hint="cs"/>
          <w:cs/>
        </w:rPr>
        <w:t>मिरास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पहली</w:t>
      </w:r>
      <w:r w:rsidR="00FE2E5F" w:rsidRPr="00FE2E5F">
        <w:rPr>
          <w:cs/>
        </w:rPr>
        <w:t xml:space="preserve"> </w:t>
      </w:r>
      <w:r w:rsidR="00FE2E5F" w:rsidRPr="00FE2E5F">
        <w:rPr>
          <w:rFonts w:hint="cs"/>
          <w:cs/>
        </w:rPr>
        <w:t>किश्त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जिसे</w:t>
      </w:r>
      <w:r w:rsidR="00FE2E5F" w:rsidRPr="00FE2E5F">
        <w:rPr>
          <w:cs/>
        </w:rPr>
        <w:t xml:space="preserve"> </w:t>
      </w:r>
      <w:r w:rsidR="00FE2E5F" w:rsidRPr="00FE2E5F">
        <w:rPr>
          <w:rFonts w:hint="cs"/>
          <w:cs/>
        </w:rPr>
        <w:t>तब</w:t>
      </w:r>
      <w:r w:rsidR="00FE2E5F" w:rsidRPr="00FE2E5F">
        <w:rPr>
          <w:cs/>
        </w:rPr>
        <w:t xml:space="preserve"> </w:t>
      </w:r>
      <w:r w:rsidR="00FE2E5F" w:rsidRPr="00FE2E5F">
        <w:rPr>
          <w:rFonts w:hint="cs"/>
          <w:cs/>
        </w:rPr>
        <w:t>प्राप्त</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जाएगा</w:t>
      </w:r>
      <w:r w:rsidR="00FE2E5F" w:rsidRPr="00FE2E5F">
        <w:rPr>
          <w:cs/>
        </w:rPr>
        <w:t xml:space="preserve"> </w:t>
      </w:r>
      <w:r w:rsidR="00FE2E5F" w:rsidRPr="00FE2E5F">
        <w:rPr>
          <w:rFonts w:hint="cs"/>
          <w:cs/>
        </w:rPr>
        <w:t>जब</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महिमा</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वापस</w:t>
      </w:r>
      <w:r w:rsidR="00FE2E5F" w:rsidRPr="00FE2E5F">
        <w:rPr>
          <w:cs/>
        </w:rPr>
        <w:t xml:space="preserve"> </w:t>
      </w:r>
      <w:r w:rsidR="00FE2E5F" w:rsidRPr="00FE2E5F">
        <w:rPr>
          <w:rFonts w:hint="cs"/>
          <w:cs/>
        </w:rPr>
        <w:t>आएगा।</w:t>
      </w:r>
    </w:p>
    <w:p w14:paraId="54803FB8" w14:textId="231B1C42" w:rsidR="00385969" w:rsidRDefault="00B21A68" w:rsidP="00FE2E5F">
      <w:pPr>
        <w:pStyle w:val="BodyText0"/>
      </w:pPr>
      <w:r>
        <w:rPr>
          <w:cs/>
        </w:rPr>
        <w:lastRenderedPageBreak/>
        <mc:AlternateContent>
          <mc:Choice Requires="wps">
            <w:drawing>
              <wp:anchor distT="0" distB="0" distL="114300" distR="114300" simplePos="0" relativeHeight="251932672" behindDoc="0" locked="1" layoutInCell="1" allowOverlap="1" wp14:anchorId="6217CB2B" wp14:editId="759914D1">
                <wp:simplePos x="0" y="0"/>
                <wp:positionH relativeFrom="leftMargin">
                  <wp:posOffset>419100</wp:posOffset>
                </wp:positionH>
                <wp:positionV relativeFrom="line">
                  <wp:posOffset>0</wp:posOffset>
                </wp:positionV>
                <wp:extent cx="356235" cy="356235"/>
                <wp:effectExtent l="0" t="0" r="0" b="0"/>
                <wp:wrapNone/>
                <wp:docPr id="141"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8BD112" w14:textId="0EE202C3" w:rsidR="00627D69" w:rsidRPr="00A535F7" w:rsidRDefault="00627D69" w:rsidP="00627D69">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7CB2B"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N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ebvzSgCAABRBAAADgAAAAAAAAAAAAAAAAAuAgAAZHJzL2Uyb0Rv&#10;Yy54bWxQSwECLQAUAAYACAAAACEAjWdD3NwAAAAGAQAADwAAAAAAAAAAAAAAAACCBAAAZHJzL2Rv&#10;d25yZXYueG1sUEsFBgAAAAAEAAQA8wAAAIsFAAAAAA==&#10;" filled="f" stroked="f" strokeweight=".5pt">
                <v:textbox inset="0,0,0,0">
                  <w:txbxContent>
                    <w:p w14:paraId="7A8BD112" w14:textId="0EE202C3" w:rsidR="00627D69" w:rsidRPr="00A535F7" w:rsidRDefault="00627D69" w:rsidP="00627D69">
                      <w:pPr>
                        <w:pStyle w:val="ParaNumbering"/>
                      </w:pPr>
                      <w:r>
                        <w:t>132</w:t>
                      </w:r>
                    </w:p>
                  </w:txbxContent>
                </v:textbox>
                <w10:wrap anchorx="margin" anchory="line"/>
                <w10:anchorlock/>
              </v:shape>
            </w:pict>
          </mc:Fallback>
        </mc:AlternateContent>
      </w:r>
      <w:r w:rsidR="00FE2E5F" w:rsidRPr="00FE2E5F">
        <w:rPr>
          <w:rFonts w:hint="cs"/>
          <w:cs/>
        </w:rPr>
        <w:t>नया</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छुटकारे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निरन्तरता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दौरान</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प्राप्त</w:t>
      </w:r>
      <w:r w:rsidR="00FE2E5F" w:rsidRPr="00FE2E5F">
        <w:rPr>
          <w:cs/>
        </w:rPr>
        <w:t xml:space="preserve"> </w:t>
      </w:r>
      <w:r w:rsidR="00FE2E5F" w:rsidRPr="00FE2E5F">
        <w:rPr>
          <w:rFonts w:hint="cs"/>
          <w:cs/>
        </w:rPr>
        <w:t>किए</w:t>
      </w:r>
      <w:r w:rsidR="00FE2E5F" w:rsidRPr="00FE2E5F">
        <w:rPr>
          <w:cs/>
        </w:rPr>
        <w:t xml:space="preserve"> </w:t>
      </w:r>
      <w:r w:rsidR="00FE2E5F" w:rsidRPr="00FE2E5F">
        <w:rPr>
          <w:rFonts w:hint="cs"/>
          <w:cs/>
        </w:rPr>
        <w:t>जाने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सम्बोधित</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कलीसिया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आगे</w:t>
      </w:r>
      <w:r w:rsidR="00FE2E5F" w:rsidRPr="00FE2E5F">
        <w:rPr>
          <w:cs/>
        </w:rPr>
        <w:t xml:space="preserve"> </w:t>
      </w:r>
      <w:r w:rsidR="00FE2E5F" w:rsidRPr="00FE2E5F">
        <w:rPr>
          <w:rFonts w:hint="cs"/>
          <w:cs/>
        </w:rPr>
        <w:t>बढ़ते</w:t>
      </w:r>
      <w:r w:rsidR="00FE2E5F" w:rsidRPr="00FE2E5F">
        <w:rPr>
          <w:cs/>
        </w:rPr>
        <w:t xml:space="preserve"> </w:t>
      </w:r>
      <w:r w:rsidR="00FE2E5F" w:rsidRPr="00FE2E5F">
        <w:rPr>
          <w:rFonts w:hint="cs"/>
          <w:cs/>
        </w:rPr>
        <w:t>हुए</w:t>
      </w:r>
      <w:r w:rsidR="00FE2E5F" w:rsidRPr="00FE2E5F">
        <w:rPr>
          <w:cs/>
        </w:rPr>
        <w:t xml:space="preserve"> </w:t>
      </w:r>
      <w:r w:rsidR="00FE2E5F" w:rsidRPr="00FE2E5F">
        <w:rPr>
          <w:rFonts w:hint="cs"/>
          <w:cs/>
        </w:rPr>
        <w:t>जीवन</w:t>
      </w:r>
      <w:r w:rsidR="00FE2E5F" w:rsidRPr="00FE2E5F">
        <w:rPr>
          <w:cs/>
        </w:rPr>
        <w:t xml:space="preserve"> </w:t>
      </w:r>
      <w:r w:rsidR="00FE2E5F" w:rsidRPr="00FE2E5F">
        <w:rPr>
          <w:rFonts w:hint="cs"/>
          <w:cs/>
        </w:rPr>
        <w:t>में</w:t>
      </w:r>
      <w:r w:rsidR="00FE2E5F" w:rsidRPr="00FE2E5F">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लेखकों</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अनुयायियों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स्मरण</w:t>
      </w:r>
      <w:r w:rsidR="00FE2E5F" w:rsidRPr="00FE2E5F">
        <w:rPr>
          <w:cs/>
        </w:rPr>
        <w:t xml:space="preserve"> </w:t>
      </w:r>
      <w:r w:rsidR="00FE2E5F" w:rsidRPr="00FE2E5F">
        <w:rPr>
          <w:rFonts w:hint="cs"/>
          <w:cs/>
        </w:rPr>
        <w:t>दिलाते</w:t>
      </w:r>
      <w:r w:rsidR="00FE2E5F" w:rsidRPr="00FE2E5F">
        <w:rPr>
          <w:cs/>
        </w:rPr>
        <w:t xml:space="preserve"> </w:t>
      </w:r>
      <w:r w:rsidR="00FE2E5F" w:rsidRPr="00FE2E5F">
        <w:rPr>
          <w:rFonts w:hint="cs"/>
          <w:cs/>
        </w:rPr>
        <w:t>हुए</w:t>
      </w:r>
      <w:r w:rsidR="00FE2E5F" w:rsidRPr="00FE2E5F">
        <w:rPr>
          <w:cs/>
        </w:rPr>
        <w:t xml:space="preserve"> </w:t>
      </w:r>
      <w:r w:rsidR="00FE2E5F" w:rsidRPr="00FE2E5F">
        <w:rPr>
          <w:rFonts w:hint="cs"/>
          <w:cs/>
        </w:rPr>
        <w:t>उत्साहित</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उन्हें</w:t>
      </w:r>
      <w:r w:rsidR="00FE2E5F" w:rsidRPr="00FE2E5F">
        <w:rPr>
          <w:cs/>
        </w:rPr>
        <w:t xml:space="preserve"> </w:t>
      </w:r>
      <w:r w:rsidR="00FE2E5F" w:rsidRPr="00FE2E5F">
        <w:rPr>
          <w:rFonts w:hint="cs"/>
          <w:cs/>
        </w:rPr>
        <w:t>कैसे</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पहले</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छुटकारा</w:t>
      </w:r>
      <w:r w:rsidR="00FE2E5F" w:rsidRPr="00FE2E5F">
        <w:rPr>
          <w:cs/>
        </w:rPr>
        <w:t xml:space="preserve"> </w:t>
      </w:r>
      <w:r w:rsidR="00FE2E5F" w:rsidRPr="00FE2E5F">
        <w:rPr>
          <w:rFonts w:hint="cs"/>
          <w:cs/>
        </w:rPr>
        <w:t>दे</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धर्मविज्ञान</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ज़ोर</w:t>
      </w:r>
      <w:r w:rsidR="00FE2E5F" w:rsidRPr="00FE2E5F">
        <w:rPr>
          <w:cs/>
        </w:rPr>
        <w:t xml:space="preserve"> </w:t>
      </w:r>
      <w:r w:rsidR="00FE2E5F" w:rsidRPr="00FE2E5F">
        <w:rPr>
          <w:rFonts w:hint="cs"/>
          <w:cs/>
        </w:rPr>
        <w:t>देता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t xml:space="preserve">, </w:t>
      </w:r>
      <w:r w:rsidR="00FE2E5F" w:rsidRPr="00FE2E5F">
        <w:rPr>
          <w:rFonts w:hint="cs"/>
          <w:cs/>
        </w:rPr>
        <w:t>न</w:t>
      </w:r>
      <w:r w:rsidR="00FE2E5F" w:rsidRPr="00FE2E5F">
        <w:rPr>
          <w:cs/>
        </w:rPr>
        <w:t xml:space="preserve"> </w:t>
      </w:r>
      <w:r w:rsidR="00FE2E5F" w:rsidRPr="00FE2E5F">
        <w:rPr>
          <w:rFonts w:hint="cs"/>
          <w:cs/>
        </w:rPr>
        <w:t>केवल</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पापों</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न्याय</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बचाया</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अपितु</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निरन्तर</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कलीसिया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पवित्र</w:t>
      </w:r>
      <w:r w:rsidR="00FE2E5F" w:rsidRPr="00FE2E5F">
        <w:rPr>
          <w:cs/>
        </w:rPr>
        <w:t xml:space="preserve"> </w:t>
      </w:r>
      <w:r w:rsidR="00FE2E5F" w:rsidRPr="00FE2E5F">
        <w:rPr>
          <w:rFonts w:hint="cs"/>
          <w:cs/>
        </w:rPr>
        <w:t>आत्मा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वरदान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अनुदान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देता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उदाहरण</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1 </w:t>
      </w:r>
      <w:r w:rsidR="00FE2E5F" w:rsidRPr="00FE2E5F">
        <w:rPr>
          <w:rFonts w:hint="cs"/>
          <w:cs/>
        </w:rPr>
        <w:t>कुरिन्थियों</w:t>
      </w:r>
      <w:r w:rsidR="00FE2E5F" w:rsidRPr="00FE2E5F">
        <w:rPr>
          <w:cs/>
        </w:rPr>
        <w:t xml:space="preserve"> 4:20 </w:t>
      </w:r>
      <w:r w:rsidR="00FE2E5F" w:rsidRPr="00FE2E5F">
        <w:rPr>
          <w:rFonts w:hint="cs"/>
          <w:cs/>
        </w:rPr>
        <w:t>को</w:t>
      </w:r>
      <w:r w:rsidR="00FE2E5F" w:rsidRPr="00FE2E5F">
        <w:rPr>
          <w:cs/>
        </w:rPr>
        <w:t xml:space="preserve"> </w:t>
      </w:r>
      <w:r w:rsidR="00FE2E5F" w:rsidRPr="00FE2E5F">
        <w:rPr>
          <w:rFonts w:hint="cs"/>
          <w:cs/>
        </w:rPr>
        <w:t>पढ़ें</w:t>
      </w:r>
      <w:r w:rsidR="00FE2E5F" w:rsidRPr="00FE2E5F">
        <w:rPr>
          <w:cs/>
        </w:rPr>
        <w:t>:</w:t>
      </w:r>
    </w:p>
    <w:p w14:paraId="0368A35A" w14:textId="717D397C" w:rsidR="00385969" w:rsidRDefault="00B21A68" w:rsidP="00FE2E5F">
      <w:pPr>
        <w:pStyle w:val="Quotations"/>
      </w:pPr>
      <w:r>
        <w:rPr>
          <w:cs/>
        </w:rPr>
        <mc:AlternateContent>
          <mc:Choice Requires="wps">
            <w:drawing>
              <wp:anchor distT="0" distB="0" distL="114300" distR="114300" simplePos="0" relativeHeight="251934720" behindDoc="0" locked="1" layoutInCell="1" allowOverlap="1" wp14:anchorId="6C13386A" wp14:editId="37DB5D5A">
                <wp:simplePos x="0" y="0"/>
                <wp:positionH relativeFrom="leftMargin">
                  <wp:posOffset>419100</wp:posOffset>
                </wp:positionH>
                <wp:positionV relativeFrom="line">
                  <wp:posOffset>0</wp:posOffset>
                </wp:positionV>
                <wp:extent cx="356235" cy="356235"/>
                <wp:effectExtent l="0" t="0" r="0" b="0"/>
                <wp:wrapNone/>
                <wp:docPr id="142"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8574DF" w14:textId="0819A619" w:rsidR="00627D69" w:rsidRPr="00A535F7" w:rsidRDefault="00627D69" w:rsidP="00627D69">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3386A"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SGKQIAAFEEAAAOAAAAZHJzL2Uyb0RvYy54bWysVMGO2jAQvVfqP1i+lwApq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JqnN3nOSWG&#10;aRzSrvpRzfKckkbVtYhzjTx11hcYvrf4IPRfoX9z7/Eywu+l0/EXgRH0I+OXG8uiD4TjZb5YzvMF&#10;JRxdVxuzZ6+PrfPhmwBNolFSh0NM3LLz1ochdAyJtQxsVNumQbaGdCVd5otpenDzYPLWYI0IYWg1&#10;WqE/9AP0fDkCPEB9QXwOBqV4yzcKu9gyH3bMoTQQEso9POEhW8BqcLWQLXC//nYf43Fi6KWkQ6mV&#10;1OAuUNJ+NzjJqMrRcKNxGA1z0veA2p3hGlme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2G1IYpAgAAUQQAAA4AAAAAAAAAAAAAAAAALgIAAGRycy9lMm9E&#10;b2MueG1sUEsBAi0AFAAGAAgAAAAhAI1nQ9zcAAAABgEAAA8AAAAAAAAAAAAAAAAAgwQAAGRycy9k&#10;b3ducmV2LnhtbFBLBQYAAAAABAAEAPMAAACMBQAAAAA=&#10;" filled="f" stroked="f" strokeweight=".5pt">
                <v:textbox inset="0,0,0,0">
                  <w:txbxContent>
                    <w:p w14:paraId="3C8574DF" w14:textId="0819A619" w:rsidR="00627D69" w:rsidRPr="00A535F7" w:rsidRDefault="00627D69" w:rsidP="00627D69">
                      <w:pPr>
                        <w:pStyle w:val="ParaNumbering"/>
                      </w:pPr>
                      <w:r>
                        <w:t>133</w:t>
                      </w:r>
                    </w:p>
                  </w:txbxContent>
                </v:textbox>
                <w10:wrap anchorx="margin" anchory="line"/>
                <w10:anchorlock/>
              </v:shape>
            </w:pict>
          </mc:Fallback>
        </mc:AlternateContent>
      </w:r>
      <w:r w:rsidR="00FE2E5F" w:rsidRPr="00FE2E5F">
        <w:rPr>
          <w:rFonts w:hint="cs"/>
          <w:cs/>
        </w:rPr>
        <w:t>क्योंकि</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बातों</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नहीं</w:t>
      </w:r>
      <w:r w:rsidR="00FE2E5F" w:rsidRPr="00FE2E5F">
        <w:rPr>
          <w:cs/>
        </w:rPr>
        <w:t xml:space="preserve"> </w:t>
      </w:r>
      <w:r w:rsidR="00FE2E5F" w:rsidRPr="00FE2E5F">
        <w:rPr>
          <w:rFonts w:hint="cs"/>
          <w:cs/>
        </w:rPr>
        <w:t>परन्तु</w:t>
      </w:r>
      <w:r w:rsidR="00FE2E5F" w:rsidRPr="00FE2E5F">
        <w:rPr>
          <w:cs/>
        </w:rPr>
        <w:t xml:space="preserve"> </w:t>
      </w:r>
      <w:r w:rsidR="00FE2E5F" w:rsidRPr="00FE2E5F">
        <w:rPr>
          <w:rFonts w:hint="cs"/>
          <w:cs/>
        </w:rPr>
        <w:t>सामर्थ्य</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है</w:t>
      </w:r>
      <w:r w:rsidR="00FE2E5F" w:rsidRPr="00FE2E5F">
        <w:rPr>
          <w:cs/>
        </w:rPr>
        <w:t xml:space="preserve"> (1 </w:t>
      </w:r>
      <w:r w:rsidR="00FE2E5F" w:rsidRPr="00FE2E5F">
        <w:rPr>
          <w:rFonts w:hint="cs"/>
          <w:cs/>
        </w:rPr>
        <w:t>कुरिन्थियों</w:t>
      </w:r>
      <w:r w:rsidR="00FE2E5F" w:rsidRPr="00FE2E5F">
        <w:rPr>
          <w:cs/>
        </w:rPr>
        <w:t xml:space="preserve"> 4:20)</w:t>
      </w:r>
      <w:r w:rsidR="00FE2E5F" w:rsidRPr="00FE2E5F">
        <w:rPr>
          <w:rFonts w:hint="cs"/>
          <w:cs/>
        </w:rPr>
        <w:t>।</w:t>
      </w:r>
    </w:p>
    <w:p w14:paraId="474F8BAE" w14:textId="15740F81" w:rsidR="00FE2E5F" w:rsidRPr="00FE2E5F" w:rsidRDefault="00B21A68" w:rsidP="00FE2E5F">
      <w:pPr>
        <w:pStyle w:val="BodyText0"/>
      </w:pPr>
      <w:r>
        <w:rPr>
          <w:cs/>
        </w:rPr>
        <mc:AlternateContent>
          <mc:Choice Requires="wps">
            <w:drawing>
              <wp:anchor distT="0" distB="0" distL="114300" distR="114300" simplePos="0" relativeHeight="251936768" behindDoc="0" locked="1" layoutInCell="1" allowOverlap="1" wp14:anchorId="208371E6" wp14:editId="3CBCF3A2">
                <wp:simplePos x="0" y="0"/>
                <wp:positionH relativeFrom="leftMargin">
                  <wp:posOffset>419100</wp:posOffset>
                </wp:positionH>
                <wp:positionV relativeFrom="line">
                  <wp:posOffset>0</wp:posOffset>
                </wp:positionV>
                <wp:extent cx="356235" cy="356235"/>
                <wp:effectExtent l="0" t="0" r="0" b="0"/>
                <wp:wrapNone/>
                <wp:docPr id="143"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574406" w14:textId="3DBC843A" w:rsidR="00627D69" w:rsidRPr="00A535F7" w:rsidRDefault="00627D69" w:rsidP="00627D69">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371E6"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YPDbopAgAAUQQAAA4AAAAAAAAAAAAAAAAALgIAAGRycy9lMm9E&#10;b2MueG1sUEsBAi0AFAAGAAgAAAAhAI1nQ9zcAAAABgEAAA8AAAAAAAAAAAAAAAAAgwQAAGRycy9k&#10;b3ducmV2LnhtbFBLBQYAAAAABAAEAPMAAACMBQAAAAA=&#10;" filled="f" stroked="f" strokeweight=".5pt">
                <v:textbox inset="0,0,0,0">
                  <w:txbxContent>
                    <w:p w14:paraId="06574406" w14:textId="3DBC843A" w:rsidR="00627D69" w:rsidRPr="00A535F7" w:rsidRDefault="00627D69" w:rsidP="00627D69">
                      <w:pPr>
                        <w:pStyle w:val="ParaNumbering"/>
                      </w:pPr>
                      <w:r>
                        <w:t>134</w:t>
                      </w:r>
                    </w:p>
                  </w:txbxContent>
                </v:textbox>
                <w10:wrap anchorx="margin" anchory="line"/>
                <w10:anchorlock/>
              </v:shape>
            </w:pict>
          </mc:Fallback>
        </mc:AlternateContent>
      </w:r>
      <w:r w:rsidR="00FE2E5F" w:rsidRPr="00FE2E5F">
        <w:rPr>
          <w:rFonts w:hint="cs"/>
          <w:cs/>
        </w:rPr>
        <w:t>यहाँ</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जैसा</w:t>
      </w:r>
      <w:r w:rsidR="00FE2E5F" w:rsidRPr="00FE2E5F">
        <w:rPr>
          <w:cs/>
        </w:rPr>
        <w:t xml:space="preserve"> </w:t>
      </w:r>
      <w:r w:rsidR="00FE2E5F" w:rsidRPr="00FE2E5F">
        <w:rPr>
          <w:rFonts w:hint="cs"/>
          <w:cs/>
        </w:rPr>
        <w:t>कई</w:t>
      </w:r>
      <w:r w:rsidR="00FE2E5F" w:rsidRPr="00FE2E5F">
        <w:rPr>
          <w:cs/>
        </w:rPr>
        <w:t xml:space="preserve"> </w:t>
      </w:r>
      <w:r w:rsidR="00FE2E5F" w:rsidRPr="00FE2E5F">
        <w:rPr>
          <w:rFonts w:hint="cs"/>
          <w:cs/>
        </w:rPr>
        <w:t>अन्य</w:t>
      </w:r>
      <w:r w:rsidR="00FE2E5F" w:rsidRPr="00FE2E5F">
        <w:rPr>
          <w:cs/>
        </w:rPr>
        <w:t xml:space="preserve"> </w:t>
      </w:r>
      <w:r w:rsidR="00FE2E5F" w:rsidRPr="00FE2E5F">
        <w:rPr>
          <w:rFonts w:hint="cs"/>
          <w:cs/>
        </w:rPr>
        <w:t>स्थानों</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जिस</w:t>
      </w:r>
      <w:r w:rsidR="00FE2E5F" w:rsidRPr="00FE2E5F">
        <w:rPr>
          <w:cs/>
        </w:rPr>
        <w:t xml:space="preserve"> "</w:t>
      </w:r>
      <w:r w:rsidR="00FE2E5F" w:rsidRPr="00FE2E5F">
        <w:rPr>
          <w:rFonts w:hint="cs"/>
          <w:cs/>
        </w:rPr>
        <w:t>सामर्थ्य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ध्यान</w:t>
      </w:r>
      <w:r w:rsidR="00FE2E5F" w:rsidRPr="00FE2E5F">
        <w:rPr>
          <w:cs/>
        </w:rPr>
        <w:t xml:space="preserve"> </w:t>
      </w:r>
      <w:r w:rsidR="00FE2E5F" w:rsidRPr="00FE2E5F">
        <w:rPr>
          <w:rFonts w:hint="cs"/>
          <w:cs/>
        </w:rPr>
        <w:t>पौलुस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मन</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पवित्र</w:t>
      </w:r>
      <w:r w:rsidR="00FE2E5F" w:rsidRPr="00FE2E5F">
        <w:rPr>
          <w:cs/>
        </w:rPr>
        <w:t xml:space="preserve"> </w:t>
      </w:r>
      <w:r w:rsidR="00FE2E5F" w:rsidRPr="00FE2E5F">
        <w:rPr>
          <w:rFonts w:hint="cs"/>
          <w:cs/>
        </w:rPr>
        <w:t>आत्मा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सामर्थ्य</w:t>
      </w:r>
      <w:r w:rsidR="00FE2E5F" w:rsidRPr="00FE2E5F">
        <w:rPr>
          <w:cs/>
        </w:rPr>
        <w:t xml:space="preserve"> </w:t>
      </w:r>
      <w:r w:rsidR="00FE2E5F" w:rsidRPr="00FE2E5F">
        <w:rPr>
          <w:rFonts w:hint="cs"/>
          <w:cs/>
        </w:rPr>
        <w:t>थी।</w:t>
      </w:r>
    </w:p>
    <w:p w14:paraId="51AE775D" w14:textId="21705269" w:rsidR="00FE2E5F" w:rsidRPr="00FE2E5F" w:rsidRDefault="00B21A68" w:rsidP="00FE2E5F">
      <w:pPr>
        <w:pStyle w:val="BodyText0"/>
      </w:pPr>
      <w:r>
        <w:rPr>
          <w:cs/>
        </w:rPr>
        <mc:AlternateContent>
          <mc:Choice Requires="wps">
            <w:drawing>
              <wp:anchor distT="0" distB="0" distL="114300" distR="114300" simplePos="0" relativeHeight="251938816" behindDoc="0" locked="1" layoutInCell="1" allowOverlap="1" wp14:anchorId="6D1654AB" wp14:editId="4477A335">
                <wp:simplePos x="0" y="0"/>
                <wp:positionH relativeFrom="leftMargin">
                  <wp:posOffset>419100</wp:posOffset>
                </wp:positionH>
                <wp:positionV relativeFrom="line">
                  <wp:posOffset>0</wp:posOffset>
                </wp:positionV>
                <wp:extent cx="356235" cy="356235"/>
                <wp:effectExtent l="0" t="0" r="0" b="0"/>
                <wp:wrapNone/>
                <wp:docPr id="144"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32DF9A" w14:textId="51D87A72" w:rsidR="00627D69" w:rsidRPr="00A535F7" w:rsidRDefault="00627D69" w:rsidP="00627D69">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654AB"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DKAIAAFE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5x/wygCAABRBAAADgAAAAAAAAAAAAAAAAAuAgAAZHJzL2Uyb0Rv&#10;Yy54bWxQSwECLQAUAAYACAAAACEAjWdD3NwAAAAGAQAADwAAAAAAAAAAAAAAAACCBAAAZHJzL2Rv&#10;d25yZXYueG1sUEsFBgAAAAAEAAQA8wAAAIsFAAAAAA==&#10;" filled="f" stroked="f" strokeweight=".5pt">
                <v:textbox inset="0,0,0,0">
                  <w:txbxContent>
                    <w:p w14:paraId="4732DF9A" w14:textId="51D87A72" w:rsidR="00627D69" w:rsidRPr="00A535F7" w:rsidRDefault="00627D69" w:rsidP="00627D69">
                      <w:pPr>
                        <w:pStyle w:val="ParaNumbering"/>
                      </w:pPr>
                      <w:r>
                        <w:t>135</w:t>
                      </w:r>
                    </w:p>
                  </w:txbxContent>
                </v:textbox>
                <w10:wrap anchorx="margin" anchory="line"/>
                <w10:anchorlock/>
              </v:shape>
            </w:pict>
          </mc:Fallback>
        </mc:AlternateConten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आत्मा</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आश्चर्यजनक</w:t>
      </w:r>
      <w:r w:rsidR="00FE2E5F" w:rsidRPr="00FE2E5F">
        <w:rPr>
          <w:cs/>
        </w:rPr>
        <w:t xml:space="preserve"> </w:t>
      </w:r>
      <w:r w:rsidR="00FE2E5F" w:rsidRPr="00FE2E5F">
        <w:rPr>
          <w:rFonts w:hint="cs"/>
          <w:cs/>
        </w:rPr>
        <w:t>वास्तविकता</w:t>
      </w:r>
      <w:r w:rsidR="00FE2E5F" w:rsidRPr="00FE2E5F">
        <w:rPr>
          <w:cs/>
        </w:rPr>
        <w:t xml:space="preserve"> </w:t>
      </w:r>
      <w:r w:rsidR="00FE2E5F" w:rsidRPr="00FE2E5F">
        <w:rPr>
          <w:rFonts w:hint="cs"/>
          <w:cs/>
        </w:rPr>
        <w:t>थी</w:t>
      </w:r>
      <w:r w:rsidR="00FE2E5F" w:rsidRPr="00FE2E5F">
        <w:rPr>
          <w:cs/>
        </w:rPr>
        <w:t xml:space="preserve"> </w:t>
      </w:r>
      <w:r w:rsidR="00FE2E5F" w:rsidRPr="00FE2E5F">
        <w:rPr>
          <w:rFonts w:hint="cs"/>
          <w:cs/>
        </w:rPr>
        <w:t>जिसे</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दिन</w:t>
      </w:r>
      <w:r w:rsidR="00FE2E5F" w:rsidRPr="00FE2E5F">
        <w:rPr>
          <w:cs/>
        </w:rPr>
        <w:t xml:space="preserve"> </w:t>
      </w:r>
      <w:r w:rsidR="00FE2E5F" w:rsidRPr="00FE2E5F">
        <w:rPr>
          <w:rFonts w:hint="cs"/>
          <w:cs/>
        </w:rPr>
        <w:t>प्रतिदिन</w:t>
      </w:r>
      <w:r w:rsidR="00FE2E5F" w:rsidRPr="00FE2E5F">
        <w:rPr>
          <w:cs/>
        </w:rPr>
        <w:t xml:space="preserve"> </w:t>
      </w:r>
      <w:r w:rsidR="00FE2E5F" w:rsidRPr="00FE2E5F">
        <w:rPr>
          <w:rFonts w:hint="cs"/>
          <w:cs/>
        </w:rPr>
        <w:t>अनुभव</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पवित्र</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हमारे</w:t>
      </w:r>
      <w:r w:rsidR="00FE2E5F" w:rsidRPr="00FE2E5F">
        <w:rPr>
          <w:cs/>
        </w:rPr>
        <w:t xml:space="preserve"> </w:t>
      </w:r>
      <w:r w:rsidR="00FE2E5F" w:rsidRPr="00FE2E5F">
        <w:rPr>
          <w:rFonts w:hint="cs"/>
          <w:cs/>
        </w:rPr>
        <w:t>जीवनों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फलों</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उत्पन्न</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हमें</w:t>
      </w:r>
      <w:r w:rsidR="00FE2E5F" w:rsidRPr="00FE2E5F">
        <w:rPr>
          <w:cs/>
        </w:rPr>
        <w:t xml:space="preserve"> </w:t>
      </w:r>
      <w:r w:rsidR="00FE2E5F" w:rsidRPr="00FE2E5F">
        <w:rPr>
          <w:rFonts w:hint="cs"/>
          <w:cs/>
        </w:rPr>
        <w:t>आनन्द</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भरता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सामर्थ्य</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विरूद्ध</w:t>
      </w:r>
      <w:r w:rsidR="00FE2E5F" w:rsidRPr="00FE2E5F">
        <w:rPr>
          <w:cs/>
        </w:rPr>
        <w:t xml:space="preserve"> </w:t>
      </w:r>
      <w:r w:rsidR="00FE2E5F" w:rsidRPr="00FE2E5F">
        <w:rPr>
          <w:rFonts w:hint="cs"/>
          <w:cs/>
        </w:rPr>
        <w:t>सशक्त</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तथ्य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बावजूद</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कलीसिया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कई</w:t>
      </w:r>
      <w:r w:rsidR="00FE2E5F" w:rsidRPr="00FE2E5F">
        <w:rPr>
          <w:cs/>
        </w:rPr>
        <w:t xml:space="preserve"> </w:t>
      </w:r>
      <w:r w:rsidR="00FE2E5F" w:rsidRPr="00FE2E5F">
        <w:rPr>
          <w:rFonts w:hint="cs"/>
          <w:cs/>
        </w:rPr>
        <w:t>शाखाएँ</w:t>
      </w:r>
      <w:r w:rsidR="00FE2E5F" w:rsidRPr="00FE2E5F">
        <w:rPr>
          <w:cs/>
        </w:rPr>
        <w:t xml:space="preserve"> </w:t>
      </w:r>
      <w:r w:rsidR="00FE2E5F" w:rsidRPr="00FE2E5F">
        <w:rPr>
          <w:rFonts w:hint="cs"/>
          <w:cs/>
        </w:rPr>
        <w:t>आज</w:t>
      </w:r>
      <w:r w:rsidR="00FE2E5F" w:rsidRPr="00FE2E5F">
        <w:rPr>
          <w:cs/>
        </w:rPr>
        <w:t xml:space="preserve"> </w:t>
      </w:r>
      <w:r w:rsidR="00FE2E5F" w:rsidRPr="00FE2E5F">
        <w:rPr>
          <w:rFonts w:hint="cs"/>
          <w:cs/>
        </w:rPr>
        <w:t>विश्वासियों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जीवनों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पवित्र</w:t>
      </w:r>
      <w:r w:rsidR="00FE2E5F" w:rsidRPr="00FE2E5F">
        <w:rPr>
          <w:cs/>
        </w:rPr>
        <w:t xml:space="preserve"> </w:t>
      </w:r>
      <w:r w:rsidR="00FE2E5F" w:rsidRPr="00FE2E5F">
        <w:rPr>
          <w:rFonts w:hint="cs"/>
          <w:cs/>
        </w:rPr>
        <w:t>आत्मा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भूमिका</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मूल्य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कम</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देती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वह</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निरन्तरता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दौरान</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महान्</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है।</w:t>
      </w:r>
    </w:p>
    <w:p w14:paraId="2D260CDE" w14:textId="2FB720EA" w:rsidR="00FE2E5F" w:rsidRPr="00FE2E5F" w:rsidRDefault="00B21A68" w:rsidP="00FE2E5F">
      <w:pPr>
        <w:pStyle w:val="BodyText0"/>
      </w:pPr>
      <w:r>
        <w:rPr>
          <w:cs/>
        </w:rPr>
        <mc:AlternateContent>
          <mc:Choice Requires="wps">
            <w:drawing>
              <wp:anchor distT="0" distB="0" distL="114300" distR="114300" simplePos="0" relativeHeight="251940864" behindDoc="0" locked="1" layoutInCell="1" allowOverlap="1" wp14:anchorId="1F76702D" wp14:editId="3EE3CE8C">
                <wp:simplePos x="0" y="0"/>
                <wp:positionH relativeFrom="leftMargin">
                  <wp:posOffset>419100</wp:posOffset>
                </wp:positionH>
                <wp:positionV relativeFrom="line">
                  <wp:posOffset>0</wp:posOffset>
                </wp:positionV>
                <wp:extent cx="356235" cy="356235"/>
                <wp:effectExtent l="0" t="0" r="0" b="0"/>
                <wp:wrapNone/>
                <wp:docPr id="145"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6B1EE5" w14:textId="565AD135" w:rsidR="00627D69" w:rsidRPr="00A535F7" w:rsidRDefault="00627D69" w:rsidP="00627D69">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6702D"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YVKQ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wtl9XlJi&#10;mMYh7cqncrZYUVKrqhJxrpGn1vocw/cWH4TuG3Rv7j1eRviddDr+IjCCfmT8cmVZdIFwvFwsV/MF&#10;1uLoGmzMnr0+ts6H7wI0iUZBHQ4xccvOWx/60DEk1jKwUU2TBtkY0hZ0tVhO04OrB5M3BmtECH2r&#10;0QrdoeuhL76OAA9QXRCfg14p3vKNwi62zIcdcygNhIRyD494yAawGgwWsgXu19/uYzxODL2UtCi1&#10;ghrcBUqaHwYnGVU5Gm40DqNhTvoOULszXCPLk4kPXGhGUzrQ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RrNhUpAgAAUQQAAA4AAAAAAAAAAAAAAAAALgIAAGRycy9lMm9E&#10;b2MueG1sUEsBAi0AFAAGAAgAAAAhAI1nQ9zcAAAABgEAAA8AAAAAAAAAAAAAAAAAgwQAAGRycy9k&#10;b3ducmV2LnhtbFBLBQYAAAAABAAEAPMAAACMBQAAAAA=&#10;" filled="f" stroked="f" strokeweight=".5pt">
                <v:textbox inset="0,0,0,0">
                  <w:txbxContent>
                    <w:p w14:paraId="056B1EE5" w14:textId="565AD135" w:rsidR="00627D69" w:rsidRPr="00A535F7" w:rsidRDefault="00627D69" w:rsidP="00627D69">
                      <w:pPr>
                        <w:pStyle w:val="ParaNumbering"/>
                      </w:pPr>
                      <w:r>
                        <w:t>136</w:t>
                      </w:r>
                    </w:p>
                  </w:txbxContent>
                </v:textbox>
                <w10:wrap anchorx="margin" anchory="line"/>
                <w10:anchorlock/>
              </v:shape>
            </w:pict>
          </mc:Fallback>
        </mc:AlternateConten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धर्मविज्ञान</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अनुयायियों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इसलिए</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उत्साहित</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निरन्तरता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दौरान</w:t>
      </w:r>
      <w:r w:rsidR="00FE2E5F" w:rsidRPr="00FE2E5F">
        <w:rPr>
          <w:cs/>
        </w:rPr>
        <w:t xml:space="preserve"> </w:t>
      </w:r>
      <w:r w:rsidR="00FE2E5F" w:rsidRPr="00FE2E5F">
        <w:rPr>
          <w:rFonts w:hint="cs"/>
          <w:cs/>
        </w:rPr>
        <w:t>रहते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कि</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आशाओं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तक</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आने</w:t>
      </w:r>
      <w:r w:rsidR="00FE2E5F" w:rsidRPr="00FE2E5F">
        <w:rPr>
          <w:cs/>
        </w:rPr>
        <w:t xml:space="preserve"> </w:t>
      </w:r>
      <w:r w:rsidR="00FE2E5F" w:rsidRPr="00FE2E5F">
        <w:rPr>
          <w:rFonts w:hint="cs"/>
          <w:cs/>
        </w:rPr>
        <w:t>वाले</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महान्</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ओर</w:t>
      </w:r>
      <w:r w:rsidR="00FE2E5F" w:rsidRPr="00FE2E5F">
        <w:rPr>
          <w:cs/>
        </w:rPr>
        <w:t xml:space="preserve"> </w:t>
      </w:r>
      <w:r w:rsidR="00FE2E5F" w:rsidRPr="00FE2E5F">
        <w:rPr>
          <w:rFonts w:hint="cs"/>
          <w:cs/>
        </w:rPr>
        <w:t>टिकाए</w:t>
      </w:r>
      <w:r w:rsidR="00FE2E5F" w:rsidRPr="00FE2E5F">
        <w:rPr>
          <w:cs/>
        </w:rPr>
        <w:t xml:space="preserve"> </w:t>
      </w:r>
      <w:r w:rsidR="00FE2E5F" w:rsidRPr="00FE2E5F">
        <w:rPr>
          <w:rFonts w:hint="cs"/>
          <w:cs/>
        </w:rPr>
        <w:t>रखें।</w:t>
      </w:r>
    </w:p>
    <w:p w14:paraId="5F2AAC31" w14:textId="7ADB9F62" w:rsidR="00385969" w:rsidRDefault="00B21A68" w:rsidP="00FE2E5F">
      <w:pPr>
        <w:pStyle w:val="BodyText0"/>
      </w:pPr>
      <w:r>
        <w:rPr>
          <w:cs/>
        </w:rPr>
        <mc:AlternateContent>
          <mc:Choice Requires="wps">
            <w:drawing>
              <wp:anchor distT="0" distB="0" distL="114300" distR="114300" simplePos="0" relativeHeight="251942912" behindDoc="0" locked="1" layoutInCell="1" allowOverlap="1" wp14:anchorId="567E72A7" wp14:editId="5C86EA9F">
                <wp:simplePos x="0" y="0"/>
                <wp:positionH relativeFrom="leftMargin">
                  <wp:posOffset>419100</wp:posOffset>
                </wp:positionH>
                <wp:positionV relativeFrom="line">
                  <wp:posOffset>0</wp:posOffset>
                </wp:positionV>
                <wp:extent cx="356235" cy="356235"/>
                <wp:effectExtent l="0" t="0" r="0" b="0"/>
                <wp:wrapNone/>
                <wp:docPr id="146"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360F95" w14:textId="1896B738" w:rsidR="00627D69" w:rsidRPr="00A535F7" w:rsidRDefault="00627D69" w:rsidP="00627D69">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E72A7"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6aRrygCAABRBAAADgAAAAAAAAAAAAAAAAAuAgAAZHJzL2Uyb0Rv&#10;Yy54bWxQSwECLQAUAAYACAAAACEAjWdD3NwAAAAGAQAADwAAAAAAAAAAAAAAAACCBAAAZHJzL2Rv&#10;d25yZXYueG1sUEsFBgAAAAAEAAQA8wAAAIsFAAAAAA==&#10;" filled="f" stroked="f" strokeweight=".5pt">
                <v:textbox inset="0,0,0,0">
                  <w:txbxContent>
                    <w:p w14:paraId="4F360F95" w14:textId="1896B738" w:rsidR="00627D69" w:rsidRPr="00A535F7" w:rsidRDefault="00627D69" w:rsidP="00627D69">
                      <w:pPr>
                        <w:pStyle w:val="ParaNumbering"/>
                      </w:pPr>
                      <w:r>
                        <w:t>137</w:t>
                      </w:r>
                    </w:p>
                  </w:txbxContent>
                </v:textbox>
                <w10:wrap anchorx="margin" anchory="line"/>
                <w10:anchorlock/>
              </v:shape>
            </w:pict>
          </mc:Fallback>
        </mc:AlternateContent>
      </w:r>
      <w:r w:rsidR="00FE2E5F" w:rsidRPr="00FE2E5F">
        <w:rPr>
          <w:rFonts w:hint="cs"/>
          <w:cs/>
        </w:rPr>
        <w:t>इब्रानियों</w:t>
      </w:r>
      <w:r w:rsidR="00FE2E5F" w:rsidRPr="00FE2E5F">
        <w:rPr>
          <w:cs/>
        </w:rPr>
        <w:t xml:space="preserve"> 12:28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अनुयायियों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आलोक</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विश्वासयोग्य</w:t>
      </w:r>
      <w:r w:rsidR="00FE2E5F" w:rsidRPr="00FE2E5F">
        <w:rPr>
          <w:cs/>
        </w:rPr>
        <w:t xml:space="preserve"> </w:t>
      </w:r>
      <w:r w:rsidR="00FE2E5F" w:rsidRPr="00FE2E5F">
        <w:rPr>
          <w:rFonts w:hint="cs"/>
          <w:cs/>
        </w:rPr>
        <w:t>बने</w:t>
      </w:r>
      <w:r w:rsidR="00FE2E5F" w:rsidRPr="00FE2E5F">
        <w:rPr>
          <w:cs/>
        </w:rPr>
        <w:t xml:space="preserve"> </w:t>
      </w:r>
      <w:r w:rsidR="00FE2E5F" w:rsidRPr="00FE2E5F">
        <w:rPr>
          <w:rFonts w:hint="cs"/>
          <w:cs/>
        </w:rPr>
        <w:t>रहने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बुलाहट</w:t>
      </w:r>
      <w:r w:rsidR="00FE2E5F" w:rsidRPr="00FE2E5F">
        <w:rPr>
          <w:cs/>
        </w:rPr>
        <w:t xml:space="preserve"> </w:t>
      </w:r>
      <w:r w:rsidR="00FE2E5F" w:rsidRPr="00FE2E5F">
        <w:rPr>
          <w:rFonts w:hint="cs"/>
          <w:cs/>
        </w:rPr>
        <w:t>देते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अभी</w:t>
      </w:r>
      <w:r w:rsidR="00FE2E5F" w:rsidRPr="00FE2E5F">
        <w:rPr>
          <w:cs/>
        </w:rPr>
        <w:t xml:space="preserve"> </w:t>
      </w:r>
      <w:r w:rsidR="00FE2E5F" w:rsidRPr="00FE2E5F">
        <w:rPr>
          <w:rFonts w:hint="cs"/>
          <w:cs/>
        </w:rPr>
        <w:t>आगे</w:t>
      </w:r>
      <w:r w:rsidR="00FE2E5F" w:rsidRPr="00FE2E5F">
        <w:rPr>
          <w:cs/>
        </w:rPr>
        <w:t xml:space="preserve"> </w:t>
      </w:r>
      <w:r w:rsidR="00FE2E5F" w:rsidRPr="00FE2E5F">
        <w:rPr>
          <w:rFonts w:hint="cs"/>
          <w:cs/>
        </w:rPr>
        <w:t>आने</w:t>
      </w:r>
      <w:r w:rsidR="00FE2E5F" w:rsidRPr="00FE2E5F">
        <w:rPr>
          <w:cs/>
        </w:rPr>
        <w:t xml:space="preserve"> </w:t>
      </w:r>
      <w:r w:rsidR="00FE2E5F" w:rsidRPr="00FE2E5F">
        <w:rPr>
          <w:rFonts w:hint="cs"/>
          <w:cs/>
        </w:rPr>
        <w:t>वाली</w:t>
      </w:r>
      <w:r w:rsidR="00FE2E5F" w:rsidRPr="00FE2E5F">
        <w:rPr>
          <w:cs/>
        </w:rPr>
        <w:t xml:space="preserve"> </w:t>
      </w:r>
      <w:r w:rsidR="00FE2E5F" w:rsidRPr="00FE2E5F">
        <w:rPr>
          <w:rFonts w:hint="cs"/>
          <w:cs/>
        </w:rPr>
        <w:t>हैं</w:t>
      </w:r>
      <w:r w:rsidR="00FE2E5F" w:rsidRPr="00FE2E5F">
        <w:rPr>
          <w:cs/>
        </w:rPr>
        <w:t>:</w:t>
      </w:r>
    </w:p>
    <w:p w14:paraId="01579A8F" w14:textId="050D1A63" w:rsidR="00385969" w:rsidRDefault="00B21A68" w:rsidP="00FE2E5F">
      <w:pPr>
        <w:pStyle w:val="Quotations"/>
      </w:pPr>
      <w:r>
        <w:rPr>
          <w:cs/>
        </w:rPr>
        <mc:AlternateContent>
          <mc:Choice Requires="wps">
            <w:drawing>
              <wp:anchor distT="0" distB="0" distL="114300" distR="114300" simplePos="0" relativeHeight="251944960" behindDoc="0" locked="1" layoutInCell="1" allowOverlap="1" wp14:anchorId="62BA08DA" wp14:editId="559BFEB3">
                <wp:simplePos x="0" y="0"/>
                <wp:positionH relativeFrom="leftMargin">
                  <wp:posOffset>419100</wp:posOffset>
                </wp:positionH>
                <wp:positionV relativeFrom="line">
                  <wp:posOffset>0</wp:posOffset>
                </wp:positionV>
                <wp:extent cx="356235" cy="356235"/>
                <wp:effectExtent l="0" t="0" r="0" b="0"/>
                <wp:wrapNone/>
                <wp:docPr id="147"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454AB5" w14:textId="0F7F80E0" w:rsidR="00627D69" w:rsidRPr="00A535F7" w:rsidRDefault="00627D69" w:rsidP="00627D69">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A08DA"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mdJw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1BmdJwIAAFEEAAAOAAAAAAAAAAAAAAAAAC4CAABkcnMvZTJvRG9j&#10;LnhtbFBLAQItABQABgAIAAAAIQCNZ0Pc3AAAAAYBAAAPAAAAAAAAAAAAAAAAAIEEAABkcnMvZG93&#10;bnJldi54bWxQSwUGAAAAAAQABADzAAAAigUAAAAA&#10;" filled="f" stroked="f" strokeweight=".5pt">
                <v:textbox inset="0,0,0,0">
                  <w:txbxContent>
                    <w:p w14:paraId="33454AB5" w14:textId="0F7F80E0" w:rsidR="00627D69" w:rsidRPr="00A535F7" w:rsidRDefault="00627D69" w:rsidP="00627D69">
                      <w:pPr>
                        <w:pStyle w:val="ParaNumbering"/>
                      </w:pPr>
                      <w:r>
                        <w:t>138</w:t>
                      </w:r>
                    </w:p>
                  </w:txbxContent>
                </v:textbox>
                <w10:wrap anchorx="margin" anchory="line"/>
                <w10:anchorlock/>
              </v:shape>
            </w:pict>
          </mc:Fallback>
        </mc:AlternateContent>
      </w:r>
      <w:r w:rsidR="00FE2E5F" w:rsidRPr="00FE2E5F">
        <w:rPr>
          <w:rFonts w:hint="cs"/>
          <w:cs/>
        </w:rPr>
        <w:t>इस</w:t>
      </w:r>
      <w:r w:rsidR="00FE2E5F" w:rsidRPr="00FE2E5F">
        <w:rPr>
          <w:cs/>
        </w:rPr>
        <w:t xml:space="preserve"> </w:t>
      </w:r>
      <w:r w:rsidR="00FE2E5F" w:rsidRPr="00FE2E5F">
        <w:rPr>
          <w:rFonts w:hint="cs"/>
          <w:cs/>
        </w:rPr>
        <w:t>कारण</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पाकर</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हिलने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नहीं</w:t>
      </w:r>
      <w:r w:rsidR="00FE2E5F" w:rsidRPr="00FE2E5F">
        <w:t xml:space="preserve">, </w:t>
      </w:r>
      <w:r w:rsidR="00FE2E5F" w:rsidRPr="00FE2E5F">
        <w:rPr>
          <w:rFonts w:hint="cs"/>
          <w:cs/>
        </w:rPr>
        <w:t>कृतज्ञ</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भक्ति</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भय</w:t>
      </w:r>
      <w:r w:rsidR="00FE2E5F" w:rsidRPr="00FE2E5F">
        <w:rPr>
          <w:cs/>
        </w:rPr>
        <w:t xml:space="preserve"> </w:t>
      </w:r>
      <w:r w:rsidR="00FE2E5F" w:rsidRPr="00FE2E5F">
        <w:rPr>
          <w:rFonts w:hint="cs"/>
          <w:cs/>
        </w:rPr>
        <w:t>सहित</w:t>
      </w:r>
      <w:r w:rsidR="00FE2E5F" w:rsidRPr="00FE2E5F">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ऐसी</w:t>
      </w:r>
      <w:r w:rsidR="00FE2E5F" w:rsidRPr="00FE2E5F">
        <w:rPr>
          <w:cs/>
        </w:rPr>
        <w:t xml:space="preserve"> </w:t>
      </w:r>
      <w:r w:rsidR="00FE2E5F" w:rsidRPr="00FE2E5F">
        <w:rPr>
          <w:rFonts w:hint="cs"/>
          <w:cs/>
        </w:rPr>
        <w:t>आराधना</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जिससे</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प्रसन्न</w:t>
      </w:r>
      <w:r w:rsidR="00FE2E5F" w:rsidRPr="00FE2E5F">
        <w:rPr>
          <w:cs/>
        </w:rPr>
        <w:t xml:space="preserve"> </w:t>
      </w:r>
      <w:r w:rsidR="00FE2E5F" w:rsidRPr="00FE2E5F">
        <w:rPr>
          <w:rFonts w:hint="cs"/>
          <w:cs/>
        </w:rPr>
        <w:t>होता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इब्रानियों</w:t>
      </w:r>
      <w:r w:rsidR="00FE2E5F" w:rsidRPr="00FE2E5F">
        <w:rPr>
          <w:cs/>
        </w:rPr>
        <w:t xml:space="preserve"> 12:28)</w:t>
      </w:r>
      <w:r w:rsidR="00FE2E5F" w:rsidRPr="00FE2E5F">
        <w:rPr>
          <w:rFonts w:hint="cs"/>
          <w:cs/>
        </w:rPr>
        <w:t>।</w:t>
      </w:r>
    </w:p>
    <w:p w14:paraId="29D74EC4" w14:textId="71D07C26" w:rsidR="00385969" w:rsidRDefault="00B21A68" w:rsidP="00FE2E5F">
      <w:pPr>
        <w:pStyle w:val="BodyText0"/>
      </w:pPr>
      <w:r>
        <w:rPr>
          <w:cs/>
        </w:rPr>
        <mc:AlternateContent>
          <mc:Choice Requires="wps">
            <w:drawing>
              <wp:anchor distT="0" distB="0" distL="114300" distR="114300" simplePos="0" relativeHeight="251947008" behindDoc="0" locked="1" layoutInCell="1" allowOverlap="1" wp14:anchorId="6637C2A7" wp14:editId="3402419D">
                <wp:simplePos x="0" y="0"/>
                <wp:positionH relativeFrom="leftMargin">
                  <wp:posOffset>419100</wp:posOffset>
                </wp:positionH>
                <wp:positionV relativeFrom="line">
                  <wp:posOffset>0</wp:posOffset>
                </wp:positionV>
                <wp:extent cx="356235" cy="356235"/>
                <wp:effectExtent l="0" t="0" r="0" b="0"/>
                <wp:wrapNone/>
                <wp:docPr id="148"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4275C9" w14:textId="1182CF57" w:rsidR="00627D69" w:rsidRPr="00A535F7" w:rsidRDefault="00627D69" w:rsidP="00627D69">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7C2A7"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zjF7igCAABRBAAADgAAAAAAAAAAAAAAAAAuAgAAZHJzL2Uyb0Rv&#10;Yy54bWxQSwECLQAUAAYACAAAACEAjWdD3NwAAAAGAQAADwAAAAAAAAAAAAAAAACCBAAAZHJzL2Rv&#10;d25yZXYueG1sUEsFBgAAAAAEAAQA8wAAAIsFAAAAAA==&#10;" filled="f" stroked="f" strokeweight=".5pt">
                <v:textbox inset="0,0,0,0">
                  <w:txbxContent>
                    <w:p w14:paraId="254275C9" w14:textId="1182CF57" w:rsidR="00627D69" w:rsidRPr="00A535F7" w:rsidRDefault="00627D69" w:rsidP="00627D69">
                      <w:pPr>
                        <w:pStyle w:val="ParaNumbering"/>
                      </w:pPr>
                      <w:r>
                        <w:t>139</w:t>
                      </w:r>
                    </w:p>
                  </w:txbxContent>
                </v:textbox>
                <w10:wrap anchorx="margin" anchory="line"/>
                <w10:anchorlock/>
              </v:shape>
            </w:pict>
          </mc:Fallback>
        </mc:AlternateContent>
      </w:r>
      <w:r w:rsidR="00FE2E5F" w:rsidRPr="00FE2E5F">
        <w:rPr>
          <w:rFonts w:hint="cs"/>
          <w:cs/>
        </w:rPr>
        <w:t>और</w:t>
      </w:r>
      <w:r w:rsidR="00FE2E5F" w:rsidRPr="00FE2E5F">
        <w:rPr>
          <w:cs/>
        </w:rPr>
        <w:t xml:space="preserve"> </w:t>
      </w:r>
      <w:r w:rsidR="00FE2E5F" w:rsidRPr="00FE2E5F">
        <w:rPr>
          <w:rFonts w:hint="cs"/>
          <w:cs/>
        </w:rPr>
        <w:t>याकूब</w:t>
      </w:r>
      <w:r w:rsidR="00FE2E5F" w:rsidRPr="00FE2E5F">
        <w:rPr>
          <w:cs/>
        </w:rPr>
        <w:t xml:space="preserve"> 2:5 </w:t>
      </w:r>
      <w:r w:rsidR="00FE2E5F" w:rsidRPr="00FE2E5F">
        <w:rPr>
          <w:rFonts w:hint="cs"/>
          <w:cs/>
        </w:rPr>
        <w:t>में</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ऐसा</w:t>
      </w:r>
      <w:r w:rsidR="00FE2E5F" w:rsidRPr="00FE2E5F">
        <w:rPr>
          <w:cs/>
        </w:rPr>
        <w:t xml:space="preserve"> </w:t>
      </w:r>
      <w:r w:rsidR="00FE2E5F" w:rsidRPr="00FE2E5F">
        <w:rPr>
          <w:rFonts w:hint="cs"/>
          <w:cs/>
        </w:rPr>
        <w:t>पढ़ते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w:t>
      </w:r>
    </w:p>
    <w:p w14:paraId="3BF8CFB0" w14:textId="72D1617E" w:rsidR="00385969" w:rsidRDefault="00B21A68" w:rsidP="00FE2E5F">
      <w:pPr>
        <w:pStyle w:val="Quotations"/>
      </w:pPr>
      <w:r>
        <w:rPr>
          <w:cs/>
        </w:rPr>
        <mc:AlternateContent>
          <mc:Choice Requires="wps">
            <w:drawing>
              <wp:anchor distT="0" distB="0" distL="114300" distR="114300" simplePos="0" relativeHeight="251949056" behindDoc="0" locked="1" layoutInCell="1" allowOverlap="1" wp14:anchorId="65961263" wp14:editId="20212E84">
                <wp:simplePos x="0" y="0"/>
                <wp:positionH relativeFrom="leftMargin">
                  <wp:posOffset>419100</wp:posOffset>
                </wp:positionH>
                <wp:positionV relativeFrom="line">
                  <wp:posOffset>0</wp:posOffset>
                </wp:positionV>
                <wp:extent cx="356235" cy="356235"/>
                <wp:effectExtent l="0" t="0" r="0" b="0"/>
                <wp:wrapNone/>
                <wp:docPr id="149"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D3C93A" w14:textId="3387298A" w:rsidR="00627D69" w:rsidRPr="00A535F7" w:rsidRDefault="00627D69" w:rsidP="00627D69">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61263"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EKA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d/nhCgCAABRBAAADgAAAAAAAAAAAAAAAAAuAgAAZHJzL2Uyb0Rv&#10;Yy54bWxQSwECLQAUAAYACAAAACEAjWdD3NwAAAAGAQAADwAAAAAAAAAAAAAAAACCBAAAZHJzL2Rv&#10;d25yZXYueG1sUEsFBgAAAAAEAAQA8wAAAIsFAAAAAA==&#10;" filled="f" stroked="f" strokeweight=".5pt">
                <v:textbox inset="0,0,0,0">
                  <w:txbxContent>
                    <w:p w14:paraId="0AD3C93A" w14:textId="3387298A" w:rsidR="00627D69" w:rsidRPr="00A535F7" w:rsidRDefault="00627D69" w:rsidP="00627D69">
                      <w:pPr>
                        <w:pStyle w:val="ParaNumbering"/>
                      </w:pPr>
                      <w:r>
                        <w:t>140</w:t>
                      </w:r>
                    </w:p>
                  </w:txbxContent>
                </v:textbox>
                <w10:wrap anchorx="margin" anchory="line"/>
                <w10:anchorlock/>
              </v:shape>
            </w:pict>
          </mc:Fallback>
        </mc:AlternateContent>
      </w:r>
      <w:r w:rsidR="00FE2E5F" w:rsidRPr="00FE2E5F">
        <w:rPr>
          <w:rFonts w:hint="cs"/>
          <w:cs/>
        </w:rPr>
        <w:t>क्या</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जगत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कंगालों</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नहीं</w:t>
      </w:r>
      <w:r w:rsidR="00FE2E5F" w:rsidRPr="00FE2E5F">
        <w:rPr>
          <w:cs/>
        </w:rPr>
        <w:t xml:space="preserve"> </w:t>
      </w:r>
      <w:r w:rsidR="00FE2E5F" w:rsidRPr="00FE2E5F">
        <w:rPr>
          <w:rFonts w:hint="cs"/>
          <w:cs/>
        </w:rPr>
        <w:t>चुना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विश्वास</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धनी</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अधिकारी</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प्रतिज्ञा</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उनसे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प्रेम</w:t>
      </w:r>
      <w:r w:rsidR="00FE2E5F" w:rsidRPr="00FE2E5F">
        <w:rPr>
          <w:cs/>
        </w:rPr>
        <w:t xml:space="preserve"> </w:t>
      </w:r>
      <w:r w:rsidR="00FE2E5F" w:rsidRPr="00FE2E5F">
        <w:rPr>
          <w:rFonts w:hint="cs"/>
          <w:cs/>
        </w:rPr>
        <w:t>रखते</w:t>
      </w:r>
      <w:r w:rsidR="00FE2E5F" w:rsidRPr="00FE2E5F">
        <w:rPr>
          <w:cs/>
        </w:rPr>
        <w:t xml:space="preserve"> </w:t>
      </w:r>
      <w:r w:rsidR="00FE2E5F" w:rsidRPr="00FE2E5F">
        <w:rPr>
          <w:rFonts w:hint="cs"/>
          <w:cs/>
        </w:rPr>
        <w:t>हैं</w:t>
      </w:r>
      <w:r w:rsidR="00FE2E5F" w:rsidRPr="00FE2E5F">
        <w:t>? (</w:t>
      </w:r>
      <w:r w:rsidR="00FE2E5F" w:rsidRPr="00FE2E5F">
        <w:rPr>
          <w:rFonts w:hint="cs"/>
          <w:cs/>
        </w:rPr>
        <w:t>इब्रानियों</w:t>
      </w:r>
      <w:r w:rsidR="00FE2E5F" w:rsidRPr="00FE2E5F">
        <w:rPr>
          <w:cs/>
        </w:rPr>
        <w:t xml:space="preserve"> 12:28)</w:t>
      </w:r>
      <w:r w:rsidR="00FE2E5F" w:rsidRPr="00FE2E5F">
        <w:rPr>
          <w:rFonts w:hint="cs"/>
          <w:cs/>
        </w:rPr>
        <w:t>।</w:t>
      </w:r>
    </w:p>
    <w:p w14:paraId="1D497AD4" w14:textId="3878EAE1" w:rsidR="00FE2E5F" w:rsidRPr="00FE2E5F" w:rsidRDefault="00B21A68" w:rsidP="00FE2E5F">
      <w:pPr>
        <w:pStyle w:val="BodyText0"/>
      </w:pPr>
      <w:r>
        <w:rPr>
          <w:cs/>
        </w:rPr>
        <mc:AlternateContent>
          <mc:Choice Requires="wps">
            <w:drawing>
              <wp:anchor distT="0" distB="0" distL="114300" distR="114300" simplePos="0" relativeHeight="251951104" behindDoc="0" locked="1" layoutInCell="1" allowOverlap="1" wp14:anchorId="11D78831" wp14:editId="3CF86400">
                <wp:simplePos x="0" y="0"/>
                <wp:positionH relativeFrom="leftMargin">
                  <wp:posOffset>419100</wp:posOffset>
                </wp:positionH>
                <wp:positionV relativeFrom="line">
                  <wp:posOffset>0</wp:posOffset>
                </wp:positionV>
                <wp:extent cx="356235" cy="356235"/>
                <wp:effectExtent l="0" t="0" r="0" b="0"/>
                <wp:wrapNone/>
                <wp:docPr id="150"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9E02DC" w14:textId="18308B3E" w:rsidR="00627D69" w:rsidRPr="00A535F7" w:rsidRDefault="00627D69" w:rsidP="00627D69">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78831"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ajArwmAgAAUQQAAA4AAAAAAAAAAAAAAAAALgIAAGRycy9lMm9Eb2Mu&#10;eG1sUEsBAi0AFAAGAAgAAAAhAI1nQ9zcAAAABgEAAA8AAAAAAAAAAAAAAAAAgAQAAGRycy9kb3du&#10;cmV2LnhtbFBLBQYAAAAABAAEAPMAAACJBQAAAAA=&#10;" filled="f" stroked="f" strokeweight=".5pt">
                <v:textbox inset="0,0,0,0">
                  <w:txbxContent>
                    <w:p w14:paraId="429E02DC" w14:textId="18308B3E" w:rsidR="00627D69" w:rsidRPr="00A535F7" w:rsidRDefault="00627D69" w:rsidP="00627D69">
                      <w:pPr>
                        <w:pStyle w:val="ParaNumbering"/>
                      </w:pPr>
                      <w:r>
                        <w:t>141</w:t>
                      </w:r>
                    </w:p>
                  </w:txbxContent>
                </v:textbox>
                <w10:wrap anchorx="margin" anchory="line"/>
                <w10:anchorlock/>
              </v:shape>
            </w:pict>
          </mc:Fallback>
        </mc:AlternateContent>
      </w:r>
      <w:r w:rsidR="00FE2E5F" w:rsidRPr="00FE2E5F">
        <w:rPr>
          <w:rFonts w:hint="cs"/>
          <w:cs/>
        </w:rPr>
        <w:t>याकूब</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कलीसिया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बुलाहट</w:t>
      </w:r>
      <w:r w:rsidR="00FE2E5F" w:rsidRPr="00FE2E5F">
        <w:rPr>
          <w:cs/>
        </w:rPr>
        <w:t xml:space="preserve"> </w:t>
      </w:r>
      <w:r w:rsidR="00FE2E5F" w:rsidRPr="00FE2E5F">
        <w:rPr>
          <w:rFonts w:hint="cs"/>
          <w:cs/>
        </w:rPr>
        <w:t>दी</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पक्षपात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बन्द</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दे</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धनी</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दिखा</w:t>
      </w:r>
      <w:r w:rsidR="00FE2E5F" w:rsidRPr="00FE2E5F">
        <w:rPr>
          <w:cs/>
        </w:rPr>
        <w:t xml:space="preserve"> </w:t>
      </w:r>
      <w:r w:rsidR="00FE2E5F" w:rsidRPr="00FE2E5F">
        <w:rPr>
          <w:rFonts w:hint="cs"/>
          <w:cs/>
        </w:rPr>
        <w:t>रहे</w:t>
      </w:r>
      <w:r w:rsidR="00FE2E5F" w:rsidRPr="00FE2E5F">
        <w:rPr>
          <w:cs/>
        </w:rPr>
        <w:t xml:space="preserve"> </w:t>
      </w:r>
      <w:r w:rsidR="00FE2E5F" w:rsidRPr="00FE2E5F">
        <w:rPr>
          <w:rFonts w:hint="cs"/>
          <w:cs/>
        </w:rPr>
        <w:t>थे</w:t>
      </w:r>
      <w:r w:rsidR="00FE2E5F" w:rsidRPr="00FE2E5F">
        <w:rPr>
          <w:cs/>
        </w:rPr>
        <w:t xml:space="preserve"> </w:t>
      </w:r>
      <w:r w:rsidR="00FE2E5F" w:rsidRPr="00FE2E5F">
        <w:rPr>
          <w:rFonts w:hint="cs"/>
          <w:cs/>
        </w:rPr>
        <w:t>क्योंकि</w:t>
      </w:r>
      <w:r w:rsidR="00FE2E5F" w:rsidRPr="00FE2E5F">
        <w:rPr>
          <w:cs/>
        </w:rPr>
        <w:t xml:space="preserve"> </w:t>
      </w:r>
      <w:r w:rsidR="00FE2E5F" w:rsidRPr="00FE2E5F">
        <w:rPr>
          <w:rFonts w:hint="cs"/>
          <w:cs/>
        </w:rPr>
        <w:t>ये</w:t>
      </w:r>
      <w:r w:rsidR="00FE2E5F" w:rsidRPr="00FE2E5F">
        <w:rPr>
          <w:cs/>
        </w:rPr>
        <w:t xml:space="preserve"> </w:t>
      </w:r>
      <w:r w:rsidR="00FE2E5F" w:rsidRPr="00FE2E5F">
        <w:rPr>
          <w:rFonts w:hint="cs"/>
          <w:cs/>
        </w:rPr>
        <w:t>धनी</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नहीं</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प्राप्त</w:t>
      </w:r>
      <w:r w:rsidR="00FE2E5F" w:rsidRPr="00FE2E5F">
        <w:rPr>
          <w:cs/>
        </w:rPr>
        <w:t xml:space="preserve"> </w:t>
      </w:r>
      <w:r w:rsidR="00FE2E5F" w:rsidRPr="00FE2E5F">
        <w:rPr>
          <w:rFonts w:hint="cs"/>
          <w:cs/>
        </w:rPr>
        <w:t>करेंगे।</w:t>
      </w:r>
      <w:r w:rsidR="00FE2E5F" w:rsidRPr="00FE2E5F">
        <w:rPr>
          <w:cs/>
        </w:rPr>
        <w:t xml:space="preserve"> </w:t>
      </w:r>
      <w:r w:rsidR="00FE2E5F" w:rsidRPr="00FE2E5F">
        <w:rPr>
          <w:rFonts w:hint="cs"/>
          <w:cs/>
        </w:rPr>
        <w:t>इसकी</w:t>
      </w:r>
      <w:r w:rsidR="00FE2E5F" w:rsidRPr="00FE2E5F">
        <w:rPr>
          <w:cs/>
        </w:rPr>
        <w:t xml:space="preserve"> </w:t>
      </w:r>
      <w:r w:rsidR="00FE2E5F" w:rsidRPr="00FE2E5F">
        <w:rPr>
          <w:rFonts w:hint="cs"/>
          <w:cs/>
        </w:rPr>
        <w:t>अपेक्षा</w:t>
      </w:r>
      <w:r w:rsidR="00FE2E5F" w:rsidRPr="00FE2E5F">
        <w:t xml:space="preserve">, </w:t>
      </w:r>
      <w:r w:rsidR="00FE2E5F" w:rsidRPr="00FE2E5F">
        <w:rPr>
          <w:rFonts w:hint="cs"/>
          <w:cs/>
        </w:rPr>
        <w:t>वे</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विश्वास</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धनी</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वे</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प्रेम</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वे</w:t>
      </w:r>
      <w:r w:rsidR="00FE2E5F" w:rsidRPr="00FE2E5F">
        <w:rPr>
          <w:cs/>
        </w:rPr>
        <w:t xml:space="preserve"> </w:t>
      </w:r>
      <w:r w:rsidR="00FE2E5F" w:rsidRPr="00FE2E5F">
        <w:rPr>
          <w:rFonts w:hint="cs"/>
          <w:cs/>
        </w:rPr>
        <w:t>उस</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जिसकी</w:t>
      </w:r>
      <w:r w:rsidR="00FE2E5F" w:rsidRPr="00FE2E5F">
        <w:rPr>
          <w:cs/>
        </w:rPr>
        <w:t xml:space="preserve"> </w:t>
      </w:r>
      <w:r w:rsidR="00FE2E5F" w:rsidRPr="00FE2E5F">
        <w:rPr>
          <w:rFonts w:hint="cs"/>
          <w:cs/>
        </w:rPr>
        <w:t>प्रतिज्ञा</w:t>
      </w:r>
      <w:r w:rsidR="00FE2E5F" w:rsidRPr="00FE2E5F">
        <w:rPr>
          <w:cs/>
        </w:rPr>
        <w:t xml:space="preserve"> </w:t>
      </w:r>
      <w:r w:rsidR="00FE2E5F" w:rsidRPr="00FE2E5F">
        <w:rPr>
          <w:rFonts w:hint="cs"/>
          <w:cs/>
        </w:rPr>
        <w:t>उसने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को</w:t>
      </w:r>
      <w:r w:rsidR="00FE2E5F" w:rsidRPr="00FE2E5F">
        <w:rPr>
          <w:cs/>
        </w:rPr>
        <w:t xml:space="preserve"> </w:t>
      </w:r>
      <w:r w:rsidR="00FE2E5F" w:rsidRPr="00FE2E5F">
        <w:rPr>
          <w:rFonts w:hint="cs"/>
          <w:cs/>
        </w:rPr>
        <w:t>प्राप्त</w:t>
      </w:r>
      <w:r w:rsidR="00FE2E5F" w:rsidRPr="00FE2E5F">
        <w:rPr>
          <w:cs/>
        </w:rPr>
        <w:t xml:space="preserve"> </w:t>
      </w:r>
      <w:r w:rsidR="00FE2E5F" w:rsidRPr="00FE2E5F">
        <w:rPr>
          <w:rFonts w:hint="cs"/>
          <w:cs/>
        </w:rPr>
        <w:t>करेंगे।</w:t>
      </w:r>
      <w:r w:rsidR="00FE2E5F" w:rsidRPr="00FE2E5F">
        <w:rPr>
          <w:cs/>
        </w:rPr>
        <w:t>"</w:t>
      </w:r>
    </w:p>
    <w:p w14:paraId="03C2F7D2" w14:textId="13DBDBAF" w:rsidR="00385969" w:rsidRDefault="00B21A68" w:rsidP="00FE2E5F">
      <w:pPr>
        <w:pStyle w:val="BodyText0"/>
      </w:pPr>
      <w:r>
        <w:rPr>
          <w:cs/>
        </w:rPr>
        <mc:AlternateContent>
          <mc:Choice Requires="wps">
            <w:drawing>
              <wp:anchor distT="0" distB="0" distL="114300" distR="114300" simplePos="0" relativeHeight="251953152" behindDoc="0" locked="1" layoutInCell="1" allowOverlap="1" wp14:anchorId="7487759A" wp14:editId="3B0EAC65">
                <wp:simplePos x="0" y="0"/>
                <wp:positionH relativeFrom="leftMargin">
                  <wp:posOffset>419100</wp:posOffset>
                </wp:positionH>
                <wp:positionV relativeFrom="line">
                  <wp:posOffset>0</wp:posOffset>
                </wp:positionV>
                <wp:extent cx="356235" cy="356235"/>
                <wp:effectExtent l="0" t="0" r="0" b="0"/>
                <wp:wrapNone/>
                <wp:docPr id="151"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DB483C" w14:textId="095EDF17" w:rsidR="00627D69" w:rsidRPr="00A535F7" w:rsidRDefault="00627D69" w:rsidP="00627D69">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7759A"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VRLaigCAABRBAAADgAAAAAAAAAAAAAAAAAuAgAAZHJzL2Uyb0Rv&#10;Yy54bWxQSwECLQAUAAYACAAAACEAjWdD3NwAAAAGAQAADwAAAAAAAAAAAAAAAACCBAAAZHJzL2Rv&#10;d25yZXYueG1sUEsFBgAAAAAEAAQA8wAAAIsFAAAAAA==&#10;" filled="f" stroked="f" strokeweight=".5pt">
                <v:textbox inset="0,0,0,0">
                  <w:txbxContent>
                    <w:p w14:paraId="43DB483C" w14:textId="095EDF17" w:rsidR="00627D69" w:rsidRPr="00A535F7" w:rsidRDefault="00627D69" w:rsidP="00627D69">
                      <w:pPr>
                        <w:pStyle w:val="ParaNumbering"/>
                      </w:pPr>
                      <w:r>
                        <w:t>142</w:t>
                      </w:r>
                    </w:p>
                  </w:txbxContent>
                </v:textbox>
                <w10:wrap anchorx="margin" anchory="line"/>
                <w10:anchorlock/>
              </v:shape>
            </w:pict>
          </mc:Fallback>
        </mc:AlternateContent>
      </w:r>
      <w:r w:rsidR="00FE2E5F" w:rsidRPr="00FE2E5F">
        <w:rPr>
          <w:rFonts w:hint="cs"/>
          <w:cs/>
        </w:rPr>
        <w:t>यीशु</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तब</w:t>
      </w:r>
      <w:r w:rsidR="00FE2E5F" w:rsidRPr="00FE2E5F">
        <w:rPr>
          <w:cs/>
        </w:rPr>
        <w:t xml:space="preserve"> </w:t>
      </w:r>
      <w:r w:rsidR="00FE2E5F" w:rsidRPr="00FE2E5F">
        <w:rPr>
          <w:rFonts w:hint="cs"/>
          <w:cs/>
        </w:rPr>
        <w:t>छुटकारा</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जब</w:t>
      </w:r>
      <w:r w:rsidR="00FE2E5F" w:rsidRPr="00FE2E5F">
        <w:rPr>
          <w:cs/>
        </w:rPr>
        <w:t xml:space="preserve"> </w:t>
      </w:r>
      <w:r w:rsidR="00FE2E5F" w:rsidRPr="00FE2E5F">
        <w:rPr>
          <w:rFonts w:hint="cs"/>
          <w:cs/>
        </w:rPr>
        <w:t>उसने</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उदघाटन</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कलीसिया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जीवन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इतिहास</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निरन्तर</w:t>
      </w:r>
      <w:r w:rsidR="00FE2E5F" w:rsidRPr="00FE2E5F">
        <w:rPr>
          <w:cs/>
        </w:rPr>
        <w:t xml:space="preserve"> </w:t>
      </w:r>
      <w:r w:rsidR="00FE2E5F" w:rsidRPr="00FE2E5F">
        <w:rPr>
          <w:rFonts w:hint="cs"/>
          <w:cs/>
        </w:rPr>
        <w:t>चल</w:t>
      </w:r>
      <w:r w:rsidR="00FE2E5F" w:rsidRPr="00FE2E5F">
        <w:rPr>
          <w:cs/>
        </w:rPr>
        <w:t xml:space="preserve"> </w:t>
      </w:r>
      <w:r w:rsidR="00FE2E5F" w:rsidRPr="00FE2E5F">
        <w:rPr>
          <w:rFonts w:hint="cs"/>
          <w:cs/>
        </w:rPr>
        <w:t>रही</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परन्तु</w:t>
      </w:r>
      <w:r w:rsidR="00FE2E5F" w:rsidRPr="00FE2E5F">
        <w:rPr>
          <w:cs/>
        </w:rPr>
        <w:t xml:space="preserve"> </w:t>
      </w:r>
      <w:r w:rsidR="00FE2E5F" w:rsidRPr="00FE2E5F">
        <w:rPr>
          <w:rFonts w:hint="cs"/>
          <w:cs/>
        </w:rPr>
        <w:t>पवित्रशास्त्र</w:t>
      </w:r>
      <w:r w:rsidR="00FE2E5F" w:rsidRPr="00FE2E5F">
        <w:rPr>
          <w:cs/>
        </w:rPr>
        <w:t xml:space="preserve"> </w:t>
      </w:r>
      <w:r w:rsidR="00FE2E5F" w:rsidRPr="00FE2E5F">
        <w:rPr>
          <w:rFonts w:hint="cs"/>
          <w:cs/>
        </w:rPr>
        <w:t>शिक्षा</w:t>
      </w:r>
      <w:r w:rsidR="00FE2E5F" w:rsidRPr="00FE2E5F">
        <w:rPr>
          <w:cs/>
        </w:rPr>
        <w:t xml:space="preserve"> </w:t>
      </w:r>
      <w:r w:rsidR="00FE2E5F" w:rsidRPr="00FE2E5F">
        <w:rPr>
          <w:rFonts w:hint="cs"/>
          <w:cs/>
        </w:rPr>
        <w:t>देता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पूर्ण</w:t>
      </w:r>
      <w:r w:rsidR="00FE2E5F" w:rsidRPr="00FE2E5F">
        <w:rPr>
          <w:cs/>
        </w:rPr>
        <w:t xml:space="preserve"> </w:t>
      </w:r>
      <w:r w:rsidR="00FE2E5F" w:rsidRPr="00FE2E5F">
        <w:rPr>
          <w:rFonts w:hint="cs"/>
          <w:cs/>
        </w:rPr>
        <w:t>छुटकारा</w:t>
      </w:r>
      <w:r w:rsidR="00FE2E5F" w:rsidRPr="00FE2E5F">
        <w:rPr>
          <w:cs/>
        </w:rPr>
        <w:t xml:space="preserve"> </w:t>
      </w:r>
      <w:r w:rsidR="00FE2E5F" w:rsidRPr="00FE2E5F">
        <w:rPr>
          <w:rFonts w:hint="cs"/>
          <w:cs/>
        </w:rPr>
        <w:t>तब</w:t>
      </w:r>
      <w:r w:rsidR="00FE2E5F" w:rsidRPr="00FE2E5F">
        <w:rPr>
          <w:cs/>
        </w:rPr>
        <w:t xml:space="preserve"> </w:t>
      </w:r>
      <w:r w:rsidR="00FE2E5F" w:rsidRPr="00FE2E5F">
        <w:rPr>
          <w:rFonts w:hint="cs"/>
          <w:cs/>
        </w:rPr>
        <w:t>तक</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नहीं</w:t>
      </w:r>
      <w:r w:rsidR="00FE2E5F" w:rsidRPr="00FE2E5F">
        <w:rPr>
          <w:cs/>
        </w:rPr>
        <w:t xml:space="preserve"> </w:t>
      </w:r>
      <w:r w:rsidR="00FE2E5F" w:rsidRPr="00FE2E5F">
        <w:rPr>
          <w:rFonts w:hint="cs"/>
          <w:cs/>
        </w:rPr>
        <w:t>होगा</w:t>
      </w:r>
      <w:r w:rsidR="00FE2E5F" w:rsidRPr="00FE2E5F">
        <w:rPr>
          <w:cs/>
        </w:rPr>
        <w:t xml:space="preserve"> </w:t>
      </w:r>
      <w:r w:rsidR="00FE2E5F" w:rsidRPr="00FE2E5F">
        <w:rPr>
          <w:rFonts w:hint="cs"/>
          <w:cs/>
        </w:rPr>
        <w:t>जब</w:t>
      </w:r>
      <w:r w:rsidR="00FE2E5F" w:rsidRPr="00FE2E5F">
        <w:rPr>
          <w:cs/>
        </w:rPr>
        <w:t xml:space="preserve"> </w:t>
      </w:r>
      <w:r w:rsidR="00FE2E5F" w:rsidRPr="00FE2E5F">
        <w:rPr>
          <w:rFonts w:hint="cs"/>
          <w:cs/>
        </w:rPr>
        <w:t>तक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अन्तिम</w:t>
      </w:r>
      <w:r w:rsidR="00FE2E5F" w:rsidRPr="00FE2E5F">
        <w:rPr>
          <w:cs/>
        </w:rPr>
        <w:t xml:space="preserve"> </w:t>
      </w:r>
      <w:r w:rsidR="00FE2E5F" w:rsidRPr="00FE2E5F">
        <w:rPr>
          <w:rFonts w:hint="cs"/>
          <w:cs/>
        </w:rPr>
        <w:t>शिरो</w:t>
      </w:r>
      <w:r w:rsidR="00FE2E5F" w:rsidRPr="00FE2E5F">
        <w:rPr>
          <w:cs/>
        </w:rPr>
        <w:t>-</w:t>
      </w:r>
      <w:r w:rsidR="00FE2E5F" w:rsidRPr="00FE2E5F">
        <w:rPr>
          <w:rFonts w:hint="cs"/>
          <w:cs/>
        </w:rPr>
        <w:t>बिन्दु</w:t>
      </w:r>
      <w:r w:rsidR="00FE2E5F" w:rsidRPr="00FE2E5F">
        <w:rPr>
          <w:cs/>
        </w:rPr>
        <w:t xml:space="preserve"> </w:t>
      </w:r>
      <w:r w:rsidR="00FE2E5F" w:rsidRPr="00FE2E5F">
        <w:rPr>
          <w:rFonts w:hint="cs"/>
          <w:cs/>
        </w:rPr>
        <w:t>तक</w:t>
      </w:r>
      <w:r w:rsidR="00FE2E5F" w:rsidRPr="00FE2E5F">
        <w:rPr>
          <w:cs/>
        </w:rPr>
        <w:t xml:space="preserve"> </w:t>
      </w:r>
      <w:r w:rsidR="00FE2E5F" w:rsidRPr="00FE2E5F">
        <w:rPr>
          <w:rFonts w:hint="cs"/>
          <w:cs/>
        </w:rPr>
        <w:t>नहीं</w:t>
      </w:r>
      <w:r w:rsidR="00FE2E5F" w:rsidRPr="00FE2E5F">
        <w:rPr>
          <w:cs/>
        </w:rPr>
        <w:t xml:space="preserve"> </w:t>
      </w:r>
      <w:r w:rsidR="00FE2E5F" w:rsidRPr="00FE2E5F">
        <w:rPr>
          <w:rFonts w:hint="cs"/>
          <w:cs/>
        </w:rPr>
        <w:t>पहुँच</w:t>
      </w:r>
      <w:r w:rsidR="00FE2E5F" w:rsidRPr="00FE2E5F">
        <w:rPr>
          <w:cs/>
        </w:rPr>
        <w:t xml:space="preserve"> </w:t>
      </w:r>
      <w:r w:rsidR="00FE2E5F" w:rsidRPr="00FE2E5F">
        <w:rPr>
          <w:rFonts w:hint="cs"/>
          <w:cs/>
        </w:rPr>
        <w:t>जाता।</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सभी</w:t>
      </w:r>
      <w:r w:rsidR="00FE2E5F" w:rsidRPr="00FE2E5F">
        <w:rPr>
          <w:cs/>
        </w:rPr>
        <w:t xml:space="preserve"> </w:t>
      </w:r>
      <w:r w:rsidR="00FE2E5F" w:rsidRPr="00FE2E5F">
        <w:rPr>
          <w:rFonts w:hint="cs"/>
          <w:cs/>
        </w:rPr>
        <w:t>प्रतिज्ञात्</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पूर्ण</w:t>
      </w:r>
      <w:r w:rsidR="00FE2E5F" w:rsidRPr="00FE2E5F">
        <w:rPr>
          <w:cs/>
        </w:rPr>
        <w:t xml:space="preserve"> </w:t>
      </w:r>
      <w:r w:rsidR="00FE2E5F" w:rsidRPr="00FE2E5F">
        <w:rPr>
          <w:rFonts w:hint="cs"/>
          <w:cs/>
        </w:rPr>
        <w:t>अनुभव</w:t>
      </w:r>
      <w:r w:rsidR="00FE2E5F" w:rsidRPr="00FE2E5F">
        <w:rPr>
          <w:cs/>
        </w:rPr>
        <w:t xml:space="preserve"> </w:t>
      </w:r>
      <w:r w:rsidR="00FE2E5F" w:rsidRPr="00FE2E5F">
        <w:rPr>
          <w:rFonts w:hint="cs"/>
          <w:cs/>
        </w:rPr>
        <w:t>करेंगे।</w:t>
      </w:r>
      <w:r w:rsidR="00FE2E5F" w:rsidRPr="00FE2E5F">
        <w:rPr>
          <w:cs/>
        </w:rPr>
        <w:t xml:space="preserve"> </w:t>
      </w:r>
      <w:r w:rsidR="00FE2E5F" w:rsidRPr="00FE2E5F">
        <w:rPr>
          <w:rFonts w:hint="cs"/>
          <w:cs/>
        </w:rPr>
        <w:t>जैसा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प्रकाशितवाक्य</w:t>
      </w:r>
      <w:r w:rsidR="00FE2E5F" w:rsidRPr="00FE2E5F">
        <w:rPr>
          <w:cs/>
        </w:rPr>
        <w:t xml:space="preserve"> 11:15 </w:t>
      </w:r>
      <w:r w:rsidR="00FE2E5F" w:rsidRPr="00FE2E5F">
        <w:rPr>
          <w:rFonts w:hint="cs"/>
          <w:cs/>
        </w:rPr>
        <w:t>में</w:t>
      </w:r>
      <w:r w:rsidR="00FE2E5F" w:rsidRPr="00FE2E5F">
        <w:rPr>
          <w:cs/>
        </w:rPr>
        <w:t xml:space="preserve"> </w:t>
      </w:r>
      <w:r w:rsidR="00FE2E5F" w:rsidRPr="00FE2E5F">
        <w:rPr>
          <w:rFonts w:hint="cs"/>
          <w:cs/>
        </w:rPr>
        <w:t>पढ़ते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w:t>
      </w:r>
    </w:p>
    <w:p w14:paraId="374B9043" w14:textId="3D65EE23" w:rsidR="00385969" w:rsidRDefault="00B21A68" w:rsidP="00FE2E5F">
      <w:pPr>
        <w:pStyle w:val="Quotations"/>
      </w:pPr>
      <w:r>
        <w:rPr>
          <w:cs/>
        </w:rPr>
        <w:lastRenderedPageBreak/>
        <mc:AlternateContent>
          <mc:Choice Requires="wps">
            <w:drawing>
              <wp:anchor distT="0" distB="0" distL="114300" distR="114300" simplePos="0" relativeHeight="251955200" behindDoc="0" locked="1" layoutInCell="1" allowOverlap="1" wp14:anchorId="0A6D9CA5" wp14:editId="2348CDDF">
                <wp:simplePos x="0" y="0"/>
                <wp:positionH relativeFrom="leftMargin">
                  <wp:posOffset>419100</wp:posOffset>
                </wp:positionH>
                <wp:positionV relativeFrom="line">
                  <wp:posOffset>0</wp:posOffset>
                </wp:positionV>
                <wp:extent cx="356235" cy="356235"/>
                <wp:effectExtent l="0" t="0" r="0" b="0"/>
                <wp:wrapNone/>
                <wp:docPr id="152"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914616" w14:textId="171658E1" w:rsidR="00627D69" w:rsidRPr="00A535F7" w:rsidRDefault="00627D69" w:rsidP="00627D69">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D9CA5"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AhKQ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00cCEpAgAAUQQAAA4AAAAAAAAAAAAAAAAALgIAAGRycy9lMm9E&#10;b2MueG1sUEsBAi0AFAAGAAgAAAAhAI1nQ9zcAAAABgEAAA8AAAAAAAAAAAAAAAAAgwQAAGRycy9k&#10;b3ducmV2LnhtbFBLBQYAAAAABAAEAPMAAACMBQAAAAA=&#10;" filled="f" stroked="f" strokeweight=".5pt">
                <v:textbox inset="0,0,0,0">
                  <w:txbxContent>
                    <w:p w14:paraId="1C914616" w14:textId="171658E1" w:rsidR="00627D69" w:rsidRPr="00A535F7" w:rsidRDefault="00627D69" w:rsidP="00627D69">
                      <w:pPr>
                        <w:pStyle w:val="ParaNumbering"/>
                      </w:pPr>
                      <w:r>
                        <w:t>143</w:t>
                      </w:r>
                    </w:p>
                  </w:txbxContent>
                </v:textbox>
                <w10:wrap anchorx="margin" anchory="line"/>
                <w10:anchorlock/>
              </v:shape>
            </w:pict>
          </mc:Fallback>
        </mc:AlternateContent>
      </w:r>
      <w:r w:rsidR="00FE2E5F" w:rsidRPr="00FE2E5F">
        <w:rPr>
          <w:rFonts w:hint="cs"/>
          <w:cs/>
        </w:rPr>
        <w:t>जगत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प्रभु</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गया</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वह</w:t>
      </w:r>
      <w:r w:rsidR="00FE2E5F" w:rsidRPr="00FE2E5F">
        <w:rPr>
          <w:cs/>
        </w:rPr>
        <w:t xml:space="preserve"> </w:t>
      </w:r>
      <w:r w:rsidR="00FE2E5F" w:rsidRPr="00FE2E5F">
        <w:rPr>
          <w:rFonts w:hint="cs"/>
          <w:cs/>
        </w:rPr>
        <w:t>युगानुयुग</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करेगा</w:t>
      </w:r>
      <w:r w:rsidR="00FE2E5F" w:rsidRPr="00FE2E5F">
        <w:rPr>
          <w:cs/>
        </w:rPr>
        <w:t xml:space="preserve"> (</w:t>
      </w:r>
      <w:r w:rsidR="00FE2E5F" w:rsidRPr="00FE2E5F">
        <w:rPr>
          <w:rFonts w:hint="cs"/>
          <w:cs/>
        </w:rPr>
        <w:t>प्रकाशितवाक्य</w:t>
      </w:r>
      <w:r w:rsidR="00FE2E5F" w:rsidRPr="00FE2E5F">
        <w:rPr>
          <w:cs/>
        </w:rPr>
        <w:t xml:space="preserve"> 11:15)</w:t>
      </w:r>
      <w:r w:rsidR="00FE2E5F" w:rsidRPr="00FE2E5F">
        <w:rPr>
          <w:rFonts w:hint="cs"/>
          <w:cs/>
        </w:rPr>
        <w:t>।</w:t>
      </w:r>
    </w:p>
    <w:p w14:paraId="7B034456" w14:textId="56DE09CB" w:rsidR="00385969" w:rsidRDefault="00B21A68" w:rsidP="00FE2E5F">
      <w:pPr>
        <w:pStyle w:val="BodyText0"/>
      </w:pPr>
      <w:r>
        <w:rPr>
          <w:cs/>
        </w:rPr>
        <mc:AlternateContent>
          <mc:Choice Requires="wps">
            <w:drawing>
              <wp:anchor distT="0" distB="0" distL="114300" distR="114300" simplePos="0" relativeHeight="251957248" behindDoc="0" locked="1" layoutInCell="1" allowOverlap="1" wp14:anchorId="1F2A98F9" wp14:editId="2DC2BFE7">
                <wp:simplePos x="0" y="0"/>
                <wp:positionH relativeFrom="leftMargin">
                  <wp:posOffset>419100</wp:posOffset>
                </wp:positionH>
                <wp:positionV relativeFrom="line">
                  <wp:posOffset>0</wp:posOffset>
                </wp:positionV>
                <wp:extent cx="356235" cy="356235"/>
                <wp:effectExtent l="0" t="0" r="0" b="0"/>
                <wp:wrapNone/>
                <wp:docPr id="153"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736E57" w14:textId="0A2A97E9" w:rsidR="00627D69" w:rsidRPr="00A535F7" w:rsidRDefault="00627D69" w:rsidP="00627D69">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98F9"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kdKAIAAFE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r2pHSgCAABRBAAADgAAAAAAAAAAAAAAAAAuAgAAZHJzL2Uyb0Rv&#10;Yy54bWxQSwECLQAUAAYACAAAACEAjWdD3NwAAAAGAQAADwAAAAAAAAAAAAAAAACCBAAAZHJzL2Rv&#10;d25yZXYueG1sUEsFBgAAAAAEAAQA8wAAAIsFAAAAAA==&#10;" filled="f" stroked="f" strokeweight=".5pt">
                <v:textbox inset="0,0,0,0">
                  <w:txbxContent>
                    <w:p w14:paraId="28736E57" w14:textId="0A2A97E9" w:rsidR="00627D69" w:rsidRPr="00A535F7" w:rsidRDefault="00627D69" w:rsidP="00627D69">
                      <w:pPr>
                        <w:pStyle w:val="ParaNumbering"/>
                      </w:pPr>
                      <w:r>
                        <w:t>144</w:t>
                      </w:r>
                    </w:p>
                  </w:txbxContent>
                </v:textbox>
                <w10:wrap anchorx="margin" anchory="line"/>
                <w10:anchorlock/>
              </v:shape>
            </w:pict>
          </mc:Fallback>
        </mc:AlternateContent>
      </w:r>
      <w:r w:rsidR="00FE2E5F" w:rsidRPr="00FE2E5F">
        <w:rPr>
          <w:rFonts w:hint="cs"/>
          <w:cs/>
        </w:rPr>
        <w:t>जब</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पुन</w:t>
      </w:r>
      <w:r w:rsidR="00FE2E5F" w:rsidRPr="00FE2E5F">
        <w:rPr>
          <w:cs/>
        </w:rPr>
        <w:t xml:space="preserve">: </w:t>
      </w:r>
      <w:r w:rsidR="00FE2E5F" w:rsidRPr="00FE2E5F">
        <w:rPr>
          <w:rFonts w:hint="cs"/>
          <w:cs/>
        </w:rPr>
        <w:t>वापस</w:t>
      </w:r>
      <w:r w:rsidR="00FE2E5F" w:rsidRPr="00FE2E5F">
        <w:rPr>
          <w:cs/>
        </w:rPr>
        <w:t xml:space="preserve"> </w:t>
      </w:r>
      <w:r w:rsidR="00FE2E5F" w:rsidRPr="00FE2E5F">
        <w:rPr>
          <w:rFonts w:hint="cs"/>
          <w:cs/>
        </w:rPr>
        <w:t>आएगा</w:t>
      </w:r>
      <w:r w:rsidR="00FE2E5F" w:rsidRPr="00FE2E5F">
        <w:t xml:space="preserve">, </w:t>
      </w:r>
      <w:r w:rsidR="00FE2E5F" w:rsidRPr="00FE2E5F">
        <w:rPr>
          <w:rFonts w:hint="cs"/>
          <w:cs/>
        </w:rPr>
        <w:t>तब</w:t>
      </w:r>
      <w:r w:rsidR="00FE2E5F" w:rsidRPr="00FE2E5F">
        <w:rPr>
          <w:cs/>
        </w:rPr>
        <w:t xml:space="preserve"> </w:t>
      </w:r>
      <w:r w:rsidR="00FE2E5F" w:rsidRPr="00FE2E5F">
        <w:rPr>
          <w:rFonts w:hint="cs"/>
          <w:cs/>
        </w:rPr>
        <w:t>संसार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तरह</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प्रतिस्थापित</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जाएगा।</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प्रकाशितवाक्य</w:t>
      </w:r>
      <w:r w:rsidR="00FE2E5F" w:rsidRPr="00FE2E5F">
        <w:rPr>
          <w:cs/>
        </w:rPr>
        <w:t xml:space="preserve"> 5:9-10 </w:t>
      </w:r>
      <w:r w:rsidR="00FE2E5F" w:rsidRPr="00FE2E5F">
        <w:rPr>
          <w:rFonts w:hint="cs"/>
          <w:cs/>
        </w:rPr>
        <w:t>को</w:t>
      </w:r>
      <w:r w:rsidR="00FE2E5F" w:rsidRPr="00FE2E5F">
        <w:rPr>
          <w:cs/>
        </w:rPr>
        <w:t xml:space="preserve"> </w:t>
      </w:r>
      <w:r w:rsidR="00FE2E5F" w:rsidRPr="00FE2E5F">
        <w:rPr>
          <w:rFonts w:hint="cs"/>
          <w:cs/>
        </w:rPr>
        <w:t>सुनिए</w:t>
      </w:r>
      <w:r w:rsidR="00FE2E5F" w:rsidRPr="00FE2E5F">
        <w:rPr>
          <w:cs/>
        </w:rPr>
        <w:t xml:space="preserve"> </w:t>
      </w:r>
      <w:r w:rsidR="00FE2E5F" w:rsidRPr="00FE2E5F">
        <w:rPr>
          <w:rFonts w:hint="cs"/>
          <w:cs/>
        </w:rPr>
        <w:t>जहाँ</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स्वर्गीय</w:t>
      </w:r>
      <w:r w:rsidR="00FE2E5F" w:rsidRPr="00FE2E5F">
        <w:rPr>
          <w:cs/>
        </w:rPr>
        <w:t xml:space="preserve"> </w:t>
      </w:r>
      <w:r w:rsidR="00FE2E5F" w:rsidRPr="00FE2E5F">
        <w:rPr>
          <w:rFonts w:hint="cs"/>
          <w:cs/>
        </w:rPr>
        <w:t>प्राणी</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प्रशंसा</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गीत</w:t>
      </w:r>
      <w:r w:rsidR="00FE2E5F" w:rsidRPr="00FE2E5F">
        <w:rPr>
          <w:cs/>
        </w:rPr>
        <w:t xml:space="preserve"> </w:t>
      </w:r>
      <w:r w:rsidR="00FE2E5F" w:rsidRPr="00FE2E5F">
        <w:rPr>
          <w:rFonts w:hint="cs"/>
          <w:cs/>
        </w:rPr>
        <w:t>गा</w:t>
      </w:r>
      <w:r w:rsidR="00FE2E5F" w:rsidRPr="00FE2E5F">
        <w:rPr>
          <w:cs/>
        </w:rPr>
        <w:t xml:space="preserve"> </w:t>
      </w:r>
      <w:r w:rsidR="00FE2E5F" w:rsidRPr="00FE2E5F">
        <w:rPr>
          <w:rFonts w:hint="cs"/>
          <w:cs/>
        </w:rPr>
        <w:t>रहे</w:t>
      </w:r>
      <w:r w:rsidR="00FE2E5F" w:rsidRPr="00FE2E5F">
        <w:rPr>
          <w:cs/>
        </w:rPr>
        <w:t xml:space="preserve"> </w:t>
      </w:r>
      <w:r w:rsidR="00FE2E5F" w:rsidRPr="00FE2E5F">
        <w:rPr>
          <w:rFonts w:hint="cs"/>
          <w:cs/>
        </w:rPr>
        <w:t>हैं</w:t>
      </w:r>
      <w:r w:rsidR="00FE2E5F" w:rsidRPr="00FE2E5F">
        <w:rPr>
          <w:cs/>
        </w:rPr>
        <w:t>:</w:t>
      </w:r>
    </w:p>
    <w:p w14:paraId="077A10E4" w14:textId="57F86B32" w:rsidR="00385969" w:rsidRDefault="00B21A68" w:rsidP="00FE2E5F">
      <w:pPr>
        <w:pStyle w:val="Quotations"/>
      </w:pPr>
      <w:r>
        <w:rPr>
          <w:cs/>
        </w:rPr>
        <mc:AlternateContent>
          <mc:Choice Requires="wps">
            <w:drawing>
              <wp:anchor distT="0" distB="0" distL="114300" distR="114300" simplePos="0" relativeHeight="251959296" behindDoc="0" locked="1" layoutInCell="1" allowOverlap="1" wp14:anchorId="70354589" wp14:editId="2C6EB281">
                <wp:simplePos x="0" y="0"/>
                <wp:positionH relativeFrom="leftMargin">
                  <wp:posOffset>419100</wp:posOffset>
                </wp:positionH>
                <wp:positionV relativeFrom="line">
                  <wp:posOffset>0</wp:posOffset>
                </wp:positionV>
                <wp:extent cx="356235" cy="356235"/>
                <wp:effectExtent l="0" t="0" r="0" b="0"/>
                <wp:wrapNone/>
                <wp:docPr id="154"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F386F3" w14:textId="543150DB" w:rsidR="00627D69" w:rsidRPr="00A535F7" w:rsidRDefault="00627D69" w:rsidP="00627D69">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54589"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tkKAIAAFE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y7bZCgCAABRBAAADgAAAAAAAAAAAAAAAAAuAgAAZHJzL2Uyb0Rv&#10;Yy54bWxQSwECLQAUAAYACAAAACEAjWdD3NwAAAAGAQAADwAAAAAAAAAAAAAAAACCBAAAZHJzL2Rv&#10;d25yZXYueG1sUEsFBgAAAAAEAAQA8wAAAIsFAAAAAA==&#10;" filled="f" stroked="f" strokeweight=".5pt">
                <v:textbox inset="0,0,0,0">
                  <w:txbxContent>
                    <w:p w14:paraId="25F386F3" w14:textId="543150DB" w:rsidR="00627D69" w:rsidRPr="00A535F7" w:rsidRDefault="00627D69" w:rsidP="00627D69">
                      <w:pPr>
                        <w:pStyle w:val="ParaNumbering"/>
                      </w:pPr>
                      <w:r>
                        <w:t>145</w:t>
                      </w:r>
                    </w:p>
                  </w:txbxContent>
                </v:textbox>
                <w10:wrap anchorx="margin" anchory="line"/>
                <w10:anchorlock/>
              </v:shape>
            </w:pict>
          </mc:Fallback>
        </mc:AlternateContent>
      </w:r>
      <w:r w:rsidR="00FE2E5F" w:rsidRPr="00FE2E5F">
        <w:rPr>
          <w:rFonts w:hint="cs"/>
          <w:cs/>
        </w:rPr>
        <w:t>कि</w:t>
      </w:r>
      <w:r w:rsidR="00FE2E5F" w:rsidRPr="00FE2E5F">
        <w:rPr>
          <w:cs/>
        </w:rPr>
        <w:t xml:space="preserve"> </w:t>
      </w:r>
      <w:r w:rsidR="00FE2E5F" w:rsidRPr="00FE2E5F">
        <w:rPr>
          <w:rFonts w:hint="cs"/>
          <w:cs/>
        </w:rPr>
        <w:t>तू</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पुस्तक</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लेने</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मुहरें</w:t>
      </w:r>
      <w:r w:rsidR="00FE2E5F" w:rsidRPr="00FE2E5F">
        <w:rPr>
          <w:cs/>
        </w:rPr>
        <w:t xml:space="preserve"> </w:t>
      </w:r>
      <w:r w:rsidR="00FE2E5F" w:rsidRPr="00FE2E5F">
        <w:rPr>
          <w:rFonts w:hint="cs"/>
          <w:cs/>
        </w:rPr>
        <w:t>खोलने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योग्य</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क्योंकि</w:t>
      </w:r>
      <w:r w:rsidR="00FE2E5F" w:rsidRPr="00FE2E5F">
        <w:rPr>
          <w:cs/>
        </w:rPr>
        <w:t xml:space="preserve"> </w:t>
      </w:r>
      <w:r w:rsidR="00FE2E5F" w:rsidRPr="00FE2E5F">
        <w:rPr>
          <w:rFonts w:hint="cs"/>
          <w:cs/>
        </w:rPr>
        <w:t>तूने</w:t>
      </w:r>
      <w:r w:rsidR="00FE2E5F" w:rsidRPr="00FE2E5F">
        <w:rPr>
          <w:cs/>
        </w:rPr>
        <w:t xml:space="preserve"> </w:t>
      </w:r>
      <w:r w:rsidR="00FE2E5F" w:rsidRPr="00FE2E5F">
        <w:rPr>
          <w:rFonts w:hint="cs"/>
          <w:cs/>
        </w:rPr>
        <w:t>वध</w:t>
      </w:r>
      <w:r w:rsidR="00FE2E5F" w:rsidRPr="00FE2E5F">
        <w:rPr>
          <w:cs/>
        </w:rPr>
        <w:t xml:space="preserve"> </w:t>
      </w:r>
      <w:r w:rsidR="00FE2E5F" w:rsidRPr="00FE2E5F">
        <w:rPr>
          <w:rFonts w:hint="cs"/>
          <w:cs/>
        </w:rPr>
        <w:t>होकर</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लोहू</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हर</w:t>
      </w:r>
      <w:r w:rsidR="00FE2E5F" w:rsidRPr="00FE2E5F">
        <w:rPr>
          <w:cs/>
        </w:rPr>
        <w:t xml:space="preserve"> </w:t>
      </w:r>
      <w:r w:rsidR="00FE2E5F" w:rsidRPr="00FE2E5F">
        <w:rPr>
          <w:rFonts w:hint="cs"/>
          <w:cs/>
        </w:rPr>
        <w:t>एक</w:t>
      </w:r>
      <w:r w:rsidR="00FE2E5F" w:rsidRPr="00FE2E5F">
        <w:rPr>
          <w:cs/>
        </w:rPr>
        <w:t xml:space="preserve"> </w:t>
      </w:r>
      <w:r w:rsidR="00FE2E5F" w:rsidRPr="00FE2E5F">
        <w:rPr>
          <w:rFonts w:hint="cs"/>
          <w:cs/>
        </w:rPr>
        <w:t>कुल</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भाषा</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जाति</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लिये</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मोल</w:t>
      </w:r>
      <w:r w:rsidR="00FE2E5F" w:rsidRPr="00FE2E5F">
        <w:rPr>
          <w:cs/>
        </w:rPr>
        <w:t xml:space="preserve"> </w:t>
      </w:r>
      <w:r w:rsidR="00FE2E5F" w:rsidRPr="00FE2E5F">
        <w:rPr>
          <w:rFonts w:hint="cs"/>
          <w:cs/>
        </w:rPr>
        <w:t>लिया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उन्हें</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लिये</w:t>
      </w:r>
      <w:r w:rsidR="00FE2E5F" w:rsidRPr="00FE2E5F">
        <w:rPr>
          <w:cs/>
        </w:rPr>
        <w:t xml:space="preserve"> </w:t>
      </w:r>
      <w:r w:rsidR="00FE2E5F" w:rsidRPr="00FE2E5F">
        <w:rPr>
          <w:rFonts w:hint="cs"/>
          <w:cs/>
        </w:rPr>
        <w:t>एक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याजक</w:t>
      </w:r>
      <w:r w:rsidR="00FE2E5F" w:rsidRPr="00FE2E5F">
        <w:rPr>
          <w:cs/>
        </w:rPr>
        <w:t xml:space="preserve"> </w:t>
      </w:r>
      <w:r w:rsidR="00FE2E5F" w:rsidRPr="00FE2E5F">
        <w:rPr>
          <w:rFonts w:hint="cs"/>
          <w:cs/>
        </w:rPr>
        <w:t>बनाया</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वे</w:t>
      </w:r>
      <w:r w:rsidR="00FE2E5F" w:rsidRPr="00FE2E5F">
        <w:rPr>
          <w:cs/>
        </w:rPr>
        <w:t xml:space="preserve"> </w:t>
      </w:r>
      <w:r w:rsidR="00FE2E5F" w:rsidRPr="00FE2E5F">
        <w:rPr>
          <w:rFonts w:hint="cs"/>
          <w:cs/>
        </w:rPr>
        <w:t>पृथ्वी</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प्रकाशितवाक्य</w:t>
      </w:r>
      <w:r w:rsidR="00FE2E5F" w:rsidRPr="00FE2E5F">
        <w:rPr>
          <w:cs/>
        </w:rPr>
        <w:t xml:space="preserve"> 5:9-10)</w:t>
      </w:r>
      <w:r w:rsidR="00FE2E5F" w:rsidRPr="00FE2E5F">
        <w:rPr>
          <w:rFonts w:hint="cs"/>
          <w:cs/>
        </w:rPr>
        <w:t>।</w:t>
      </w:r>
    </w:p>
    <w:p w14:paraId="704573BC" w14:textId="1ABFAAD8" w:rsidR="00385969" w:rsidRDefault="00B21A68" w:rsidP="00FE2E5F">
      <w:pPr>
        <w:pStyle w:val="BodyText0"/>
        <w:rPr>
          <w:cs/>
        </w:rPr>
      </w:pPr>
      <w:r>
        <w:rPr>
          <w:cs/>
        </w:rPr>
        <mc:AlternateContent>
          <mc:Choice Requires="wps">
            <w:drawing>
              <wp:anchor distT="0" distB="0" distL="114300" distR="114300" simplePos="0" relativeHeight="251961344" behindDoc="0" locked="1" layoutInCell="1" allowOverlap="1" wp14:anchorId="4609DB83" wp14:editId="27BA2D75">
                <wp:simplePos x="0" y="0"/>
                <wp:positionH relativeFrom="leftMargin">
                  <wp:posOffset>419100</wp:posOffset>
                </wp:positionH>
                <wp:positionV relativeFrom="line">
                  <wp:posOffset>0</wp:posOffset>
                </wp:positionV>
                <wp:extent cx="356235" cy="356235"/>
                <wp:effectExtent l="0" t="0" r="0" b="0"/>
                <wp:wrapNone/>
                <wp:docPr id="155"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EE7475" w14:textId="0061C1E5" w:rsidR="00627D69" w:rsidRPr="00A535F7" w:rsidRDefault="00627D69" w:rsidP="00627D69">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9DB83"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TZkrIpAgAAUQQAAA4AAAAAAAAAAAAAAAAALgIAAGRycy9lMm9E&#10;b2MueG1sUEsBAi0AFAAGAAgAAAAhAI1nQ9zcAAAABgEAAA8AAAAAAAAAAAAAAAAAgwQAAGRycy9k&#10;b3ducmV2LnhtbFBLBQYAAAAABAAEAPMAAACMBQAAAAA=&#10;" filled="f" stroked="f" strokeweight=".5pt">
                <v:textbox inset="0,0,0,0">
                  <w:txbxContent>
                    <w:p w14:paraId="73EE7475" w14:textId="0061C1E5" w:rsidR="00627D69" w:rsidRPr="00A535F7" w:rsidRDefault="00627D69" w:rsidP="00627D69">
                      <w:pPr>
                        <w:pStyle w:val="ParaNumbering"/>
                      </w:pPr>
                      <w:r>
                        <w:t>146</w:t>
                      </w:r>
                    </w:p>
                  </w:txbxContent>
                </v:textbox>
                <w10:wrap anchorx="margin" anchory="line"/>
                <w10:anchorlock/>
              </v:shape>
            </w:pict>
          </mc:Fallback>
        </mc:AlternateContent>
      </w:r>
      <w:r w:rsidR="00FE2E5F" w:rsidRPr="00FE2E5F">
        <w:rPr>
          <w:rFonts w:hint="cs"/>
          <w:cs/>
        </w:rPr>
        <w:t>शिरो</w:t>
      </w:r>
      <w:r w:rsidR="00FE2E5F" w:rsidRPr="00FE2E5F">
        <w:rPr>
          <w:cs/>
        </w:rPr>
        <w:t>-</w:t>
      </w:r>
      <w:r w:rsidR="00FE2E5F" w:rsidRPr="00FE2E5F">
        <w:rPr>
          <w:rFonts w:hint="cs"/>
          <w:cs/>
        </w:rPr>
        <w:t>बिन्दु</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समय</w:t>
      </w:r>
      <w:r w:rsidR="00FE2E5F" w:rsidRPr="00FE2E5F">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छुटकारा</w:t>
      </w:r>
      <w:r w:rsidR="00FE2E5F" w:rsidRPr="00FE2E5F">
        <w:rPr>
          <w:cs/>
        </w:rPr>
        <w:t xml:space="preserve"> "</w:t>
      </w:r>
      <w:r w:rsidR="00FE2E5F" w:rsidRPr="00FE2E5F">
        <w:rPr>
          <w:rFonts w:hint="cs"/>
          <w:cs/>
        </w:rPr>
        <w:t>याजकों</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एक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होने</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वे</w:t>
      </w:r>
      <w:r w:rsidR="00FE2E5F" w:rsidRPr="00FE2E5F">
        <w:rPr>
          <w:cs/>
        </w:rPr>
        <w:t xml:space="preserve"> </w:t>
      </w:r>
      <w:r w:rsidR="00FE2E5F" w:rsidRPr="00FE2E5F">
        <w:rPr>
          <w:rFonts w:hint="cs"/>
          <w:cs/>
        </w:rPr>
        <w:t>पृथ्वी</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करेंगे</w:t>
      </w:r>
      <w:r w:rsidR="00FE2E5F" w:rsidRPr="00FE2E5F">
        <w:t xml:space="preserve">," </w:t>
      </w:r>
      <w:r w:rsidR="00FE2E5F" w:rsidRPr="00FE2E5F">
        <w:rPr>
          <w:rFonts w:hint="cs"/>
          <w:cs/>
        </w:rPr>
        <w:t>में</w:t>
      </w:r>
      <w:r w:rsidR="00FE2E5F" w:rsidRPr="00FE2E5F">
        <w:rPr>
          <w:cs/>
        </w:rPr>
        <w:t xml:space="preserve"> </w:t>
      </w:r>
      <w:r w:rsidR="00FE2E5F" w:rsidRPr="00FE2E5F">
        <w:rPr>
          <w:rFonts w:hint="cs"/>
          <w:cs/>
        </w:rPr>
        <w:t>परिवर्तित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जाएगा।</w:t>
      </w:r>
    </w:p>
    <w:p w14:paraId="7DA6BDB9" w14:textId="242A5161" w:rsidR="00FE2E5F" w:rsidRPr="00E3210A" w:rsidRDefault="00B21A68" w:rsidP="00FE2E5F">
      <w:pPr>
        <w:pStyle w:val="Quotations"/>
      </w:pPr>
      <w:r>
        <w:rPr>
          <w:cs/>
        </w:rPr>
        <mc:AlternateContent>
          <mc:Choice Requires="wps">
            <w:drawing>
              <wp:anchor distT="0" distB="0" distL="114300" distR="114300" simplePos="0" relativeHeight="251963392" behindDoc="0" locked="1" layoutInCell="1" allowOverlap="1" wp14:anchorId="0680C704" wp14:editId="3E74F3CF">
                <wp:simplePos x="0" y="0"/>
                <wp:positionH relativeFrom="leftMargin">
                  <wp:posOffset>419100</wp:posOffset>
                </wp:positionH>
                <wp:positionV relativeFrom="line">
                  <wp:posOffset>0</wp:posOffset>
                </wp:positionV>
                <wp:extent cx="356235" cy="356235"/>
                <wp:effectExtent l="0" t="0" r="0" b="0"/>
                <wp:wrapNone/>
                <wp:docPr id="156"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D9A5BD" w14:textId="44ADA7FE" w:rsidR="00627D69" w:rsidRPr="00A535F7" w:rsidRDefault="00627D69" w:rsidP="00627D69">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0C704"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td6aCgCAABRBAAADgAAAAAAAAAAAAAAAAAuAgAAZHJzL2Uyb0Rv&#10;Yy54bWxQSwECLQAUAAYACAAAACEAjWdD3NwAAAAGAQAADwAAAAAAAAAAAAAAAACCBAAAZHJzL2Rv&#10;d25yZXYueG1sUEsFBgAAAAAEAAQA8wAAAIsFAAAAAA==&#10;" filled="f" stroked="f" strokeweight=".5pt">
                <v:textbox inset="0,0,0,0">
                  <w:txbxContent>
                    <w:p w14:paraId="6DD9A5BD" w14:textId="44ADA7FE" w:rsidR="00627D69" w:rsidRPr="00A535F7" w:rsidRDefault="00627D69" w:rsidP="00627D69">
                      <w:pPr>
                        <w:pStyle w:val="ParaNumbering"/>
                      </w:pPr>
                      <w:r>
                        <w:t>147</w:t>
                      </w:r>
                    </w:p>
                  </w:txbxContent>
                </v:textbox>
                <w10:wrap anchorx="margin" anchory="line"/>
                <w10:anchorlock/>
              </v:shape>
            </w:pict>
          </mc:Fallback>
        </mc:AlternateContent>
      </w:r>
      <w:r w:rsidR="00FE2E5F" w:rsidRPr="00FE2E5F">
        <w:rPr>
          <w:rFonts w:hint="cs"/>
          <w:cs/>
        </w:rPr>
        <w:t>जब</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पुन</w:t>
      </w:r>
      <w:r w:rsidR="00FE2E5F" w:rsidRPr="00FE2E5F">
        <w:rPr>
          <w:cs/>
        </w:rPr>
        <w:t xml:space="preserve">: </w:t>
      </w:r>
      <w:r w:rsidR="00FE2E5F" w:rsidRPr="00FE2E5F">
        <w:rPr>
          <w:rFonts w:hint="cs"/>
          <w:cs/>
        </w:rPr>
        <w:t>आगमन</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अन्तिम</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सोचते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तो</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मात्र</w:t>
      </w:r>
      <w:r w:rsidR="00FE2E5F" w:rsidRPr="00FE2E5F">
        <w:rPr>
          <w:cs/>
        </w:rPr>
        <w:t xml:space="preserve"> </w:t>
      </w:r>
      <w:r w:rsidR="00FE2E5F" w:rsidRPr="00FE2E5F">
        <w:rPr>
          <w:rFonts w:hint="cs"/>
          <w:cs/>
        </w:rPr>
        <w:t>सामान्य</w:t>
      </w:r>
      <w:r w:rsidR="00FE2E5F" w:rsidRPr="00FE2E5F">
        <w:rPr>
          <w:cs/>
        </w:rPr>
        <w:t xml:space="preserve"> </w:t>
      </w:r>
      <w:r w:rsidR="00FE2E5F" w:rsidRPr="00FE2E5F">
        <w:rPr>
          <w:rFonts w:hint="cs"/>
          <w:cs/>
        </w:rPr>
        <w:t>शब्दों</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नहीं</w:t>
      </w:r>
      <w:r w:rsidR="00FE2E5F" w:rsidRPr="00FE2E5F">
        <w:rPr>
          <w:cs/>
        </w:rPr>
        <w:t xml:space="preserve"> </w:t>
      </w:r>
      <w:r w:rsidR="00FE2E5F" w:rsidRPr="00FE2E5F">
        <w:rPr>
          <w:rFonts w:hint="cs"/>
          <w:cs/>
        </w:rPr>
        <w:t>सोचना</w:t>
      </w:r>
      <w:r w:rsidR="00FE2E5F" w:rsidRPr="00FE2E5F">
        <w:rPr>
          <w:cs/>
        </w:rPr>
        <w:t xml:space="preserve"> </w:t>
      </w:r>
      <w:r w:rsidR="00FE2E5F" w:rsidRPr="00FE2E5F">
        <w:rPr>
          <w:rFonts w:hint="cs"/>
          <w:cs/>
        </w:rPr>
        <w:t>चाहते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विस्मित</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रहा</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जिसे</w:t>
      </w:r>
      <w:r w:rsidR="00FE2E5F" w:rsidRPr="00FE2E5F">
        <w:rPr>
          <w:cs/>
        </w:rPr>
        <w:t xml:space="preserve"> </w:t>
      </w:r>
      <w:r w:rsidR="00FE2E5F" w:rsidRPr="00FE2E5F">
        <w:rPr>
          <w:rFonts w:hint="cs"/>
          <w:cs/>
        </w:rPr>
        <w:t>फ्रैंच</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फोर्स</w:t>
      </w:r>
      <w:r w:rsidR="00FE2E5F" w:rsidRPr="00FE2E5F">
        <w:rPr>
          <w:cs/>
        </w:rPr>
        <w:t xml:space="preserve"> </w:t>
      </w:r>
      <w:r w:rsidR="00FE2E5F" w:rsidRPr="00FE2E5F">
        <w:rPr>
          <w:rFonts w:hint="cs"/>
          <w:cs/>
        </w:rPr>
        <w:t>मेज़ुर</w:t>
      </w:r>
      <w:r w:rsidR="00FE2E5F" w:rsidRPr="00FE2E5F">
        <w:rPr>
          <w:cs/>
        </w:rPr>
        <w:t xml:space="preserve"> </w:t>
      </w:r>
      <w:r w:rsidR="00FE2E5F" w:rsidRPr="00FE2E5F">
        <w:rPr>
          <w:rFonts w:hint="cs"/>
          <w:cs/>
        </w:rPr>
        <w:t>कह</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पुकारते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जो</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मात्र</w:t>
      </w:r>
      <w:r w:rsidR="00FE2E5F" w:rsidRPr="00FE2E5F">
        <w:rPr>
          <w:cs/>
        </w:rPr>
        <w:t xml:space="preserve"> </w:t>
      </w:r>
      <w:r w:rsidR="00FE2E5F" w:rsidRPr="00FE2E5F">
        <w:rPr>
          <w:rFonts w:hint="cs"/>
          <w:cs/>
        </w:rPr>
        <w:t>शक्ति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प्रदर्शन</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प्रकाशितवाक्य</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मुँह</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तलवार</w:t>
      </w:r>
      <w:r w:rsidR="00FE2E5F" w:rsidRPr="00FE2E5F">
        <w:rPr>
          <w:cs/>
        </w:rPr>
        <w:t xml:space="preserve"> </w:t>
      </w:r>
      <w:r w:rsidR="00FE2E5F" w:rsidRPr="00FE2E5F">
        <w:rPr>
          <w:rFonts w:hint="cs"/>
          <w:cs/>
        </w:rPr>
        <w:t>निकलने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बात</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निश्चय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वचन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तलवार</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न्याय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तलवार</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अन्तिम</w:t>
      </w:r>
      <w:r w:rsidR="00FE2E5F" w:rsidRPr="00FE2E5F">
        <w:rPr>
          <w:cs/>
        </w:rPr>
        <w:t xml:space="preserve"> </w:t>
      </w:r>
      <w:r w:rsidR="00FE2E5F" w:rsidRPr="00FE2E5F">
        <w:rPr>
          <w:rFonts w:hint="cs"/>
          <w:cs/>
        </w:rPr>
        <w:t>न्याय</w:t>
      </w:r>
      <w:r w:rsidR="00FE2E5F" w:rsidRPr="00FE2E5F">
        <w:rPr>
          <w:cs/>
        </w:rPr>
        <w:t xml:space="preserve"> </w:t>
      </w:r>
      <w:r w:rsidR="00FE2E5F" w:rsidRPr="00FE2E5F">
        <w:rPr>
          <w:rFonts w:hint="cs"/>
          <w:cs/>
        </w:rPr>
        <w:t>किसी</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चीज</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प्रदर्शन</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बढ़कर</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इसी</w:t>
      </w:r>
      <w:r w:rsidR="00FE2E5F" w:rsidRPr="00FE2E5F">
        <w:rPr>
          <w:cs/>
        </w:rPr>
        <w:t xml:space="preserve"> </w:t>
      </w:r>
      <w:r w:rsidR="00FE2E5F" w:rsidRPr="00FE2E5F">
        <w:rPr>
          <w:rFonts w:hint="cs"/>
          <w:cs/>
        </w:rPr>
        <w:t>तरह</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सन्तों</w:t>
      </w:r>
      <w:r w:rsidR="00FE2E5F" w:rsidRPr="00FE2E5F">
        <w:rPr>
          <w:cs/>
        </w:rPr>
        <w:t xml:space="preserve"> </w:t>
      </w:r>
      <w:r w:rsidR="00FE2E5F" w:rsidRPr="00FE2E5F">
        <w:rPr>
          <w:rFonts w:hint="cs"/>
          <w:cs/>
        </w:rPr>
        <w:t>का</w:t>
      </w:r>
      <w:r w:rsidR="00FE2E5F" w:rsidRPr="00FE2E5F">
        <w:t xml:space="preserve">, </w:t>
      </w:r>
      <w:r w:rsidR="00FE2E5F" w:rsidRPr="00FE2E5F">
        <w:rPr>
          <w:rFonts w:hint="cs"/>
          <w:cs/>
        </w:rPr>
        <w:t>विशेषकर</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संदर्भ</w:t>
      </w:r>
      <w:r w:rsidR="00FE2E5F" w:rsidRPr="00FE2E5F">
        <w:rPr>
          <w:cs/>
        </w:rPr>
        <w:t xml:space="preserve"> </w:t>
      </w:r>
      <w:r w:rsidR="00FE2E5F" w:rsidRPr="00FE2E5F">
        <w:rPr>
          <w:rFonts w:hint="cs"/>
          <w:cs/>
        </w:rPr>
        <w:t>में</w:t>
      </w:r>
      <w:r w:rsidR="00FE2E5F" w:rsidRPr="00FE2E5F">
        <w:t xml:space="preserve">, </w:t>
      </w:r>
      <w:r w:rsidR="00FE2E5F" w:rsidRPr="00FE2E5F">
        <w:rPr>
          <w:rFonts w:hint="cs"/>
          <w:cs/>
        </w:rPr>
        <w:t>निर्दोष</w:t>
      </w:r>
      <w:r w:rsidR="00FE2E5F" w:rsidRPr="00FE2E5F">
        <w:rPr>
          <w:cs/>
        </w:rPr>
        <w:t xml:space="preserve"> </w:t>
      </w:r>
      <w:r w:rsidR="00FE2E5F" w:rsidRPr="00FE2E5F">
        <w:rPr>
          <w:rFonts w:hint="cs"/>
          <w:cs/>
        </w:rPr>
        <w:t>ठहराया</w:t>
      </w:r>
      <w:r w:rsidR="00FE2E5F" w:rsidRPr="00FE2E5F">
        <w:rPr>
          <w:cs/>
        </w:rPr>
        <w:t xml:space="preserve"> </w:t>
      </w:r>
      <w:r w:rsidR="00FE2E5F" w:rsidRPr="00FE2E5F">
        <w:rPr>
          <w:rFonts w:hint="cs"/>
          <w:cs/>
        </w:rPr>
        <w:t>जाना</w:t>
      </w:r>
      <w:r w:rsidR="00FE2E5F" w:rsidRPr="00FE2E5F">
        <w:rPr>
          <w:cs/>
        </w:rPr>
        <w:t xml:space="preserve"> </w:t>
      </w:r>
      <w:r w:rsidR="00FE2E5F" w:rsidRPr="00FE2E5F">
        <w:rPr>
          <w:rFonts w:hint="cs"/>
          <w:cs/>
        </w:rPr>
        <w:t>मुख्य</w:t>
      </w:r>
      <w:r w:rsidR="00FE2E5F" w:rsidRPr="00FE2E5F">
        <w:rPr>
          <w:cs/>
        </w:rPr>
        <w:t xml:space="preserve"> </w:t>
      </w:r>
      <w:r w:rsidR="00FE2E5F" w:rsidRPr="00FE2E5F">
        <w:rPr>
          <w:rFonts w:hint="cs"/>
          <w:cs/>
        </w:rPr>
        <w:t>विषयों</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एक</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वे</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विश्वास</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गालों</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दूसरों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आगे</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प्रेम</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इन</w:t>
      </w:r>
      <w:r w:rsidR="00FE2E5F" w:rsidRPr="00FE2E5F">
        <w:rPr>
          <w:cs/>
        </w:rPr>
        <w:t xml:space="preserve"> </w:t>
      </w:r>
      <w:r w:rsidR="00FE2E5F" w:rsidRPr="00FE2E5F">
        <w:rPr>
          <w:rFonts w:hint="cs"/>
          <w:cs/>
        </w:rPr>
        <w:t>सब</w:t>
      </w:r>
      <w:r w:rsidR="00FE2E5F" w:rsidRPr="00FE2E5F">
        <w:rPr>
          <w:cs/>
        </w:rPr>
        <w:t xml:space="preserve"> </w:t>
      </w:r>
      <w:r w:rsidR="00FE2E5F" w:rsidRPr="00FE2E5F">
        <w:rPr>
          <w:rFonts w:hint="cs"/>
          <w:cs/>
        </w:rPr>
        <w:t>अन्य</w:t>
      </w:r>
      <w:r w:rsidR="00FE2E5F" w:rsidRPr="00FE2E5F">
        <w:rPr>
          <w:cs/>
        </w:rPr>
        <w:t xml:space="preserve"> </w:t>
      </w:r>
      <w:r w:rsidR="00FE2E5F" w:rsidRPr="00FE2E5F">
        <w:rPr>
          <w:rFonts w:hint="cs"/>
          <w:cs/>
        </w:rPr>
        <w:t>बातों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जबकि</w:t>
      </w:r>
      <w:r w:rsidR="00FE2E5F" w:rsidRPr="00FE2E5F">
        <w:rPr>
          <w:cs/>
        </w:rPr>
        <w:t xml:space="preserve"> </w:t>
      </w:r>
      <w:r w:rsidR="00FE2E5F" w:rsidRPr="00FE2E5F">
        <w:rPr>
          <w:rFonts w:hint="cs"/>
          <w:cs/>
        </w:rPr>
        <w:t>संसार</w:t>
      </w:r>
      <w:r w:rsidR="00FE2E5F" w:rsidRPr="00FE2E5F">
        <w:rPr>
          <w:cs/>
        </w:rPr>
        <w:t xml:space="preserve"> </w:t>
      </w:r>
      <w:r w:rsidR="00FE2E5F" w:rsidRPr="00FE2E5F">
        <w:rPr>
          <w:rFonts w:hint="cs"/>
          <w:cs/>
        </w:rPr>
        <w:t>कहता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पूर्ण</w:t>
      </w:r>
      <w:r w:rsidR="00FE2E5F" w:rsidRPr="00FE2E5F">
        <w:rPr>
          <w:cs/>
        </w:rPr>
        <w:t xml:space="preserve"> </w:t>
      </w:r>
      <w:r w:rsidR="00FE2E5F" w:rsidRPr="00FE2E5F">
        <w:rPr>
          <w:rFonts w:hint="cs"/>
          <w:cs/>
        </w:rPr>
        <w:t>मूर्खता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इसलिए</w:t>
      </w:r>
      <w:r w:rsidR="00FE2E5F" w:rsidRPr="00FE2E5F">
        <w:t xml:space="preserve">, </w:t>
      </w:r>
      <w:r w:rsidR="00FE2E5F" w:rsidRPr="00FE2E5F">
        <w:rPr>
          <w:rFonts w:hint="cs"/>
          <w:cs/>
        </w:rPr>
        <w:t>न्याय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समय</w:t>
      </w:r>
      <w:r w:rsidR="00FE2E5F" w:rsidRPr="00FE2E5F">
        <w:t xml:space="preserve">, </w:t>
      </w:r>
      <w:r w:rsidR="00FE2E5F" w:rsidRPr="00FE2E5F">
        <w:rPr>
          <w:rFonts w:hint="cs"/>
          <w:cs/>
        </w:rPr>
        <w:t>सब</w:t>
      </w:r>
      <w:r w:rsidR="00FE2E5F" w:rsidRPr="00FE2E5F">
        <w:rPr>
          <w:cs/>
        </w:rPr>
        <w:t xml:space="preserve"> </w:t>
      </w:r>
      <w:r w:rsidR="00FE2E5F" w:rsidRPr="00FE2E5F">
        <w:rPr>
          <w:rFonts w:hint="cs"/>
          <w:cs/>
        </w:rPr>
        <w:t>बातों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स्पष्ट</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दिया</w:t>
      </w:r>
      <w:r w:rsidR="00FE2E5F" w:rsidRPr="00FE2E5F">
        <w:rPr>
          <w:cs/>
        </w:rPr>
        <w:t xml:space="preserve"> </w:t>
      </w:r>
      <w:r w:rsidR="00FE2E5F" w:rsidRPr="00FE2E5F">
        <w:rPr>
          <w:rFonts w:hint="cs"/>
          <w:cs/>
        </w:rPr>
        <w:t>जाएगा</w:t>
      </w:r>
      <w:r w:rsidR="00FE2E5F" w:rsidRPr="00FE2E5F">
        <w:t xml:space="preserve">, </w:t>
      </w:r>
      <w:r w:rsidR="00FE2E5F" w:rsidRPr="00FE2E5F">
        <w:rPr>
          <w:rFonts w:hint="cs"/>
          <w:cs/>
        </w:rPr>
        <w:t>सारी</w:t>
      </w:r>
      <w:r w:rsidR="00FE2E5F" w:rsidRPr="00FE2E5F">
        <w:rPr>
          <w:cs/>
        </w:rPr>
        <w:t xml:space="preserve"> </w:t>
      </w:r>
      <w:r w:rsidR="00FE2E5F" w:rsidRPr="00FE2E5F">
        <w:rPr>
          <w:rFonts w:hint="cs"/>
          <w:cs/>
        </w:rPr>
        <w:t>बातें</w:t>
      </w:r>
      <w:r w:rsidR="00FE2E5F" w:rsidRPr="00FE2E5F">
        <w:rPr>
          <w:cs/>
        </w:rPr>
        <w:t xml:space="preserve"> </w:t>
      </w:r>
      <w:r w:rsidR="00FE2E5F" w:rsidRPr="00FE2E5F">
        <w:rPr>
          <w:rFonts w:hint="cs"/>
          <w:cs/>
        </w:rPr>
        <w:t>पारदर्शी</w:t>
      </w:r>
      <w:r w:rsidR="00FE2E5F" w:rsidRPr="00FE2E5F">
        <w:rPr>
          <w:cs/>
        </w:rPr>
        <w:t xml:space="preserve"> </w:t>
      </w:r>
      <w:r w:rsidR="00FE2E5F" w:rsidRPr="00FE2E5F">
        <w:rPr>
          <w:rFonts w:hint="cs"/>
          <w:cs/>
        </w:rPr>
        <w:t>बन</w:t>
      </w:r>
      <w:r w:rsidR="00FE2E5F" w:rsidRPr="00FE2E5F">
        <w:rPr>
          <w:cs/>
        </w:rPr>
        <w:t xml:space="preserve"> </w:t>
      </w:r>
      <w:r w:rsidR="00FE2E5F" w:rsidRPr="00FE2E5F">
        <w:rPr>
          <w:rFonts w:hint="cs"/>
          <w:cs/>
        </w:rPr>
        <w:t>जाएंगी</w:t>
      </w:r>
      <w:r w:rsidR="00FE2E5F" w:rsidRPr="00FE2E5F">
        <w:t xml:space="preserve">; </w:t>
      </w:r>
      <w:r w:rsidR="00FE2E5F" w:rsidRPr="00FE2E5F">
        <w:rPr>
          <w:rFonts w:hint="cs"/>
          <w:cs/>
        </w:rPr>
        <w:t>सत्य</w:t>
      </w:r>
      <w:r w:rsidR="00FE2E5F" w:rsidRPr="00FE2E5F">
        <w:rPr>
          <w:cs/>
        </w:rPr>
        <w:t xml:space="preserve"> </w:t>
      </w:r>
      <w:r w:rsidR="00FE2E5F" w:rsidRPr="00FE2E5F">
        <w:rPr>
          <w:rFonts w:hint="cs"/>
          <w:cs/>
        </w:rPr>
        <w:t>सामने</w:t>
      </w:r>
      <w:r w:rsidR="00FE2E5F" w:rsidRPr="00FE2E5F">
        <w:rPr>
          <w:cs/>
        </w:rPr>
        <w:t xml:space="preserve"> </w:t>
      </w:r>
      <w:r w:rsidR="00FE2E5F" w:rsidRPr="00FE2E5F">
        <w:rPr>
          <w:rFonts w:hint="cs"/>
          <w:cs/>
        </w:rPr>
        <w:t>आ</w:t>
      </w:r>
      <w:r w:rsidR="00FE2E5F" w:rsidRPr="00FE2E5F">
        <w:rPr>
          <w:cs/>
        </w:rPr>
        <w:t xml:space="preserve"> </w:t>
      </w:r>
      <w:r w:rsidR="00FE2E5F" w:rsidRPr="00FE2E5F">
        <w:rPr>
          <w:rFonts w:hint="cs"/>
          <w:cs/>
        </w:rPr>
        <w:t>जाएगा</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सन्तों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शुभ</w:t>
      </w:r>
      <w:r w:rsidR="00FE2E5F" w:rsidRPr="00FE2E5F">
        <w:rPr>
          <w:cs/>
        </w:rPr>
        <w:t>-</w:t>
      </w:r>
      <w:r w:rsidR="00FE2E5F" w:rsidRPr="00FE2E5F">
        <w:rPr>
          <w:rFonts w:hint="cs"/>
          <w:cs/>
        </w:rPr>
        <w:t>सन्देश</w:t>
      </w:r>
      <w:r w:rsidR="00FE2E5F" w:rsidRPr="00FE2E5F">
        <w:rPr>
          <w:cs/>
        </w:rPr>
        <w:t xml:space="preserve"> </w:t>
      </w:r>
      <w:r w:rsidR="00FE2E5F" w:rsidRPr="00FE2E5F">
        <w:rPr>
          <w:rFonts w:hint="cs"/>
          <w:cs/>
        </w:rPr>
        <w:t>होगा</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उन</w:t>
      </w:r>
      <w:r w:rsidR="00FE2E5F" w:rsidRPr="00FE2E5F">
        <w:rPr>
          <w:cs/>
        </w:rPr>
        <w:t xml:space="preserve"> </w:t>
      </w:r>
      <w:r w:rsidR="00FE2E5F" w:rsidRPr="00FE2E5F">
        <w:rPr>
          <w:rFonts w:hint="cs"/>
          <w:cs/>
        </w:rPr>
        <w:t>दुष्टों</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समाचार</w:t>
      </w:r>
      <w:r w:rsidR="00FE2E5F" w:rsidRPr="00FE2E5F">
        <w:rPr>
          <w:cs/>
        </w:rPr>
        <w:t xml:space="preserve"> </w:t>
      </w:r>
      <w:r w:rsidR="00FE2E5F" w:rsidRPr="00FE2E5F">
        <w:rPr>
          <w:rFonts w:hint="cs"/>
          <w:cs/>
        </w:rPr>
        <w:t>जिनकी</w:t>
      </w:r>
      <w:r w:rsidR="00FE2E5F" w:rsidRPr="00FE2E5F">
        <w:rPr>
          <w:cs/>
        </w:rPr>
        <w:t xml:space="preserve"> </w:t>
      </w:r>
      <w:r w:rsidR="00FE2E5F" w:rsidRPr="00FE2E5F">
        <w:rPr>
          <w:rFonts w:hint="cs"/>
          <w:cs/>
        </w:rPr>
        <w:t>दुष्टता</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सन्देश</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विरोध</w:t>
      </w:r>
      <w:r w:rsidR="00FE2E5F" w:rsidRPr="00FE2E5F">
        <w:rPr>
          <w:cs/>
        </w:rPr>
        <w:t xml:space="preserve"> </w:t>
      </w:r>
      <w:r w:rsidR="00FE2E5F" w:rsidRPr="00FE2E5F">
        <w:rPr>
          <w:rFonts w:hint="cs"/>
          <w:cs/>
        </w:rPr>
        <w:t>करने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बनी</w:t>
      </w:r>
      <w:r w:rsidR="00FE2E5F" w:rsidRPr="00FE2E5F">
        <w:rPr>
          <w:cs/>
        </w:rPr>
        <w:t xml:space="preserve"> </w:t>
      </w:r>
      <w:r w:rsidR="00FE2E5F" w:rsidRPr="00FE2E5F">
        <w:rPr>
          <w:rFonts w:hint="cs"/>
          <w:cs/>
        </w:rPr>
        <w:t>हुई</w:t>
      </w:r>
      <w:r w:rsidR="00FE2E5F" w:rsidRPr="00FE2E5F">
        <w:rPr>
          <w:cs/>
        </w:rPr>
        <w:t xml:space="preserve"> </w:t>
      </w:r>
      <w:r w:rsidR="00FE2E5F" w:rsidRPr="00FE2E5F">
        <w:rPr>
          <w:rFonts w:hint="cs"/>
          <w:cs/>
        </w:rPr>
        <w:t>है।</w:t>
      </w:r>
    </w:p>
    <w:p w14:paraId="4FBA9F48" w14:textId="47333A84" w:rsidR="00385969" w:rsidRDefault="00FE2E5F" w:rsidP="00FE2E5F">
      <w:pPr>
        <w:pStyle w:val="QuotationAuthor"/>
        <w:rPr>
          <w:cs/>
        </w:rPr>
      </w:pPr>
      <w:r w:rsidRPr="00E3210A">
        <w:rPr>
          <w:cs/>
        </w:rPr>
        <w:t>—</w:t>
      </w:r>
      <w:r>
        <w:rPr>
          <w:lang w:val="en-US"/>
        </w:rPr>
        <w:t xml:space="preserve"> </w:t>
      </w:r>
      <w:r w:rsidRPr="00FE2E5F">
        <w:rPr>
          <w:rFonts w:hint="cs"/>
          <w:cs/>
        </w:rPr>
        <w:t>डॉ</w:t>
      </w:r>
      <w:r w:rsidRPr="00FE2E5F">
        <w:rPr>
          <w:cs/>
        </w:rPr>
        <w:t xml:space="preserve">. </w:t>
      </w:r>
      <w:r w:rsidRPr="00FE2E5F">
        <w:rPr>
          <w:rFonts w:hint="cs"/>
          <w:cs/>
        </w:rPr>
        <w:t>सीएन</w:t>
      </w:r>
      <w:r w:rsidRPr="00FE2E5F">
        <w:rPr>
          <w:cs/>
        </w:rPr>
        <w:t xml:space="preserve"> </w:t>
      </w:r>
      <w:r w:rsidRPr="00FE2E5F">
        <w:rPr>
          <w:rFonts w:hint="cs"/>
          <w:cs/>
        </w:rPr>
        <w:t>मैक्डौन्ग</w:t>
      </w:r>
    </w:p>
    <w:p w14:paraId="79661977" w14:textId="64C9D7A7" w:rsidR="00385969" w:rsidRDefault="00B21A68" w:rsidP="00FE2E5F">
      <w:pPr>
        <w:pStyle w:val="BodyText0"/>
        <w:rPr>
          <w:cs/>
        </w:rPr>
      </w:pPr>
      <w:r>
        <w:rPr>
          <w:cs/>
        </w:rPr>
        <mc:AlternateContent>
          <mc:Choice Requires="wps">
            <w:drawing>
              <wp:anchor distT="0" distB="0" distL="114300" distR="114300" simplePos="0" relativeHeight="251965440" behindDoc="0" locked="1" layoutInCell="1" allowOverlap="1" wp14:anchorId="2E631330" wp14:editId="0E17B484">
                <wp:simplePos x="0" y="0"/>
                <wp:positionH relativeFrom="leftMargin">
                  <wp:posOffset>419100</wp:posOffset>
                </wp:positionH>
                <wp:positionV relativeFrom="line">
                  <wp:posOffset>0</wp:posOffset>
                </wp:positionV>
                <wp:extent cx="356235" cy="356235"/>
                <wp:effectExtent l="0" t="0" r="0" b="0"/>
                <wp:wrapNone/>
                <wp:docPr id="157"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DB8322" w14:textId="5248DACA" w:rsidR="00627D69" w:rsidRPr="00A535F7" w:rsidRDefault="00627D69" w:rsidP="00627D69">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31330"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JaJw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pfJaJwIAAFEEAAAOAAAAAAAAAAAAAAAAAC4CAABkcnMvZTJvRG9j&#10;LnhtbFBLAQItABQABgAIAAAAIQCNZ0Pc3AAAAAYBAAAPAAAAAAAAAAAAAAAAAIEEAABkcnMvZG93&#10;bnJldi54bWxQSwUGAAAAAAQABADzAAAAigUAAAAA&#10;" filled="f" stroked="f" strokeweight=".5pt">
                <v:textbox inset="0,0,0,0">
                  <w:txbxContent>
                    <w:p w14:paraId="42DB8322" w14:textId="5248DACA" w:rsidR="00627D69" w:rsidRPr="00A535F7" w:rsidRDefault="00627D69" w:rsidP="00627D69">
                      <w:pPr>
                        <w:pStyle w:val="ParaNumbering"/>
                      </w:pPr>
                      <w:r>
                        <w:t>148</w:t>
                      </w:r>
                    </w:p>
                  </w:txbxContent>
                </v:textbox>
                <w10:wrap anchorx="margin" anchory="line"/>
                <w10:anchorlock/>
              </v:shape>
            </w:pict>
          </mc:Fallback>
        </mc:AlternateContent>
      </w:r>
      <w:r w:rsidR="00FE2E5F" w:rsidRPr="00FE2E5F">
        <w:rPr>
          <w:rFonts w:hint="cs"/>
          <w:cs/>
        </w:rPr>
        <w:t>जैसा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हमने</w:t>
      </w:r>
      <w:r w:rsidR="00FE2E5F" w:rsidRPr="00FE2E5F">
        <w:rPr>
          <w:cs/>
        </w:rPr>
        <w:t xml:space="preserve"> </w:t>
      </w:r>
      <w:r w:rsidR="00FE2E5F" w:rsidRPr="00FE2E5F">
        <w:rPr>
          <w:rFonts w:hint="cs"/>
          <w:cs/>
        </w:rPr>
        <w:t>देखा</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लेखकों</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शत्रुओं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पराजय</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यीशु</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आधारित</w:t>
      </w:r>
      <w:r w:rsidR="00FE2E5F" w:rsidRPr="00FE2E5F">
        <w:rPr>
          <w:cs/>
        </w:rPr>
        <w:t xml:space="preserve"> </w:t>
      </w:r>
      <w:r w:rsidR="00FE2E5F" w:rsidRPr="00FE2E5F">
        <w:rPr>
          <w:rFonts w:hint="cs"/>
          <w:cs/>
        </w:rPr>
        <w:t>कार्य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प्रत्येक</w:t>
      </w:r>
      <w:r w:rsidR="00FE2E5F" w:rsidRPr="00FE2E5F">
        <w:rPr>
          <w:cs/>
        </w:rPr>
        <w:t xml:space="preserve"> </w:t>
      </w:r>
      <w:r w:rsidR="00FE2E5F" w:rsidRPr="00FE2E5F">
        <w:rPr>
          <w:rFonts w:hint="cs"/>
          <w:cs/>
        </w:rPr>
        <w:t>चरण</w:t>
      </w:r>
      <w:r w:rsidR="00FE2E5F" w:rsidRPr="00FE2E5F">
        <w:rPr>
          <w:cs/>
        </w:rPr>
        <w:t xml:space="preserve"> </w:t>
      </w:r>
      <w:r w:rsidR="00FE2E5F" w:rsidRPr="00FE2E5F">
        <w:rPr>
          <w:rFonts w:hint="cs"/>
          <w:cs/>
        </w:rPr>
        <w:t>पर</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आशीषों</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लोगों</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छुटकारे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ध्यान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केन्द्रित</w:t>
      </w:r>
      <w:r w:rsidR="00FE2E5F" w:rsidRPr="00FE2E5F">
        <w:rPr>
          <w:cs/>
        </w:rPr>
        <w:t xml:space="preserve"> </w:t>
      </w:r>
      <w:r w:rsidR="00FE2E5F" w:rsidRPr="00FE2E5F">
        <w:rPr>
          <w:rFonts w:hint="cs"/>
          <w:cs/>
        </w:rPr>
        <w:t>किया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जबकि</w:t>
      </w:r>
      <w:r w:rsidR="00FE2E5F" w:rsidRPr="00FE2E5F">
        <w:rPr>
          <w:cs/>
        </w:rPr>
        <w:t xml:space="preserve"> </w:t>
      </w:r>
      <w:r w:rsidR="00FE2E5F" w:rsidRPr="00FE2E5F">
        <w:rPr>
          <w:rFonts w:hint="cs"/>
          <w:cs/>
        </w:rPr>
        <w:t>ये</w:t>
      </w:r>
      <w:r w:rsidR="00FE2E5F" w:rsidRPr="00FE2E5F">
        <w:rPr>
          <w:cs/>
        </w:rPr>
        <w:t xml:space="preserve"> </w:t>
      </w:r>
      <w:r w:rsidR="00FE2E5F" w:rsidRPr="00FE2E5F">
        <w:rPr>
          <w:rFonts w:hint="cs"/>
          <w:cs/>
        </w:rPr>
        <w:t>तत्व</w:t>
      </w:r>
      <w:r w:rsidR="00FE2E5F" w:rsidRPr="00FE2E5F">
        <w:rPr>
          <w:cs/>
        </w:rPr>
        <w:t xml:space="preserve"> </w:t>
      </w:r>
      <w:r w:rsidR="00FE2E5F" w:rsidRPr="00FE2E5F">
        <w:rPr>
          <w:rFonts w:hint="cs"/>
          <w:cs/>
        </w:rPr>
        <w:t>प्रथम</w:t>
      </w:r>
      <w:r w:rsidR="00FE2E5F" w:rsidRPr="00FE2E5F">
        <w:rPr>
          <w:cs/>
        </w:rPr>
        <w:t xml:space="preserve"> </w:t>
      </w:r>
      <w:r w:rsidR="00FE2E5F" w:rsidRPr="00FE2E5F">
        <w:rPr>
          <w:rFonts w:hint="cs"/>
          <w:cs/>
        </w:rPr>
        <w:t>दृष्टि</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आपस</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असम्बन्धित</w:t>
      </w:r>
      <w:r w:rsidR="00FE2E5F" w:rsidRPr="00FE2E5F">
        <w:rPr>
          <w:cs/>
        </w:rPr>
        <w:t xml:space="preserve"> </w:t>
      </w:r>
      <w:r w:rsidR="00FE2E5F" w:rsidRPr="00FE2E5F">
        <w:rPr>
          <w:rFonts w:hint="cs"/>
          <w:cs/>
        </w:rPr>
        <w:t>दिखाई</w:t>
      </w:r>
      <w:r w:rsidR="00FE2E5F" w:rsidRPr="00FE2E5F">
        <w:rPr>
          <w:cs/>
        </w:rPr>
        <w:t xml:space="preserve"> </w:t>
      </w:r>
      <w:r w:rsidR="00FE2E5F" w:rsidRPr="00FE2E5F">
        <w:rPr>
          <w:rFonts w:hint="cs"/>
          <w:cs/>
        </w:rPr>
        <w:t>देते</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वे</w:t>
      </w:r>
      <w:r w:rsidR="00FE2E5F" w:rsidRPr="00FE2E5F">
        <w:rPr>
          <w:cs/>
        </w:rPr>
        <w:t xml:space="preserve"> </w:t>
      </w:r>
      <w:r w:rsidR="00FE2E5F" w:rsidRPr="00FE2E5F">
        <w:rPr>
          <w:rFonts w:hint="cs"/>
          <w:cs/>
        </w:rPr>
        <w:t>इकट्ठे</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दिए</w:t>
      </w:r>
      <w:r w:rsidR="00FE2E5F" w:rsidRPr="00FE2E5F">
        <w:rPr>
          <w:cs/>
        </w:rPr>
        <w:t xml:space="preserve"> </w:t>
      </w:r>
      <w:r w:rsidR="00FE2E5F" w:rsidRPr="00FE2E5F">
        <w:rPr>
          <w:rFonts w:hint="cs"/>
          <w:cs/>
        </w:rPr>
        <w:t>गए</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धर्मविज्ञान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ज़ोर</w:t>
      </w:r>
      <w:r w:rsidR="00FE2E5F" w:rsidRPr="00FE2E5F">
        <w:rPr>
          <w:cs/>
        </w:rPr>
        <w:t xml:space="preserve"> </w:t>
      </w:r>
      <w:r w:rsidR="00FE2E5F" w:rsidRPr="00FE2E5F">
        <w:rPr>
          <w:rFonts w:hint="cs"/>
          <w:cs/>
        </w:rPr>
        <w:t>देते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क्योंकि</w:t>
      </w:r>
      <w:r w:rsidR="00FE2E5F" w:rsidRPr="00FE2E5F">
        <w:rPr>
          <w:cs/>
        </w:rPr>
        <w:t xml:space="preserve"> </w:t>
      </w:r>
      <w:r w:rsidR="00FE2E5F" w:rsidRPr="00FE2E5F">
        <w:rPr>
          <w:rFonts w:hint="cs"/>
          <w:cs/>
        </w:rPr>
        <w:t>वे</w:t>
      </w:r>
      <w:r w:rsidR="00FE2E5F" w:rsidRPr="00FE2E5F">
        <w:rPr>
          <w:cs/>
        </w:rPr>
        <w:t xml:space="preserve"> </w:t>
      </w:r>
      <w:r w:rsidR="00FE2E5F" w:rsidRPr="00FE2E5F">
        <w:rPr>
          <w:rFonts w:hint="cs"/>
          <w:cs/>
        </w:rPr>
        <w:t>एक</w:t>
      </w:r>
      <w:r w:rsidR="00FE2E5F" w:rsidRPr="00FE2E5F">
        <w:rPr>
          <w:cs/>
        </w:rPr>
        <w:t xml:space="preserve"> </w:t>
      </w:r>
      <w:r w:rsidR="00FE2E5F" w:rsidRPr="00FE2E5F">
        <w:rPr>
          <w:rFonts w:hint="cs"/>
          <w:cs/>
        </w:rPr>
        <w:t>महत्वपूर्ण</w:t>
      </w:r>
      <w:r w:rsidR="00FE2E5F" w:rsidRPr="00FE2E5F">
        <w:rPr>
          <w:cs/>
        </w:rPr>
        <w:t xml:space="preserve"> </w:t>
      </w:r>
      <w:r w:rsidR="00FE2E5F" w:rsidRPr="00FE2E5F">
        <w:rPr>
          <w:rFonts w:hint="cs"/>
          <w:cs/>
        </w:rPr>
        <w:t>विषय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प्रतिनिधित्व</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जो</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आगमन</w:t>
      </w:r>
      <w:r w:rsidR="00FE2E5F" w:rsidRPr="00FE2E5F">
        <w:rPr>
          <w:cs/>
        </w:rPr>
        <w:t xml:space="preserve"> </w:t>
      </w:r>
      <w:r w:rsidR="00FE2E5F" w:rsidRPr="00FE2E5F">
        <w:rPr>
          <w:rFonts w:hint="cs"/>
          <w:cs/>
        </w:rPr>
        <w:t>है।</w:t>
      </w:r>
    </w:p>
    <w:p w14:paraId="61BE53CC" w14:textId="5A48B072" w:rsidR="00385969" w:rsidRDefault="00166D12" w:rsidP="003C79AF">
      <w:pPr>
        <w:pStyle w:val="ChapterHeading"/>
      </w:pPr>
      <w:bookmarkStart w:id="44" w:name="article17.2"/>
      <w:bookmarkStart w:id="45" w:name="article17.3"/>
      <w:bookmarkStart w:id="46" w:name="_Toc21212796"/>
      <w:bookmarkStart w:id="47" w:name="_Toc80711253"/>
      <w:bookmarkEnd w:id="44"/>
      <w:bookmarkEnd w:id="45"/>
      <w:r w:rsidRPr="00166D12">
        <w:rPr>
          <w:rFonts w:hint="cs"/>
          <w:cs/>
          <w:lang w:bidi="hi-IN"/>
        </w:rPr>
        <w:t>उपसंहार</w:t>
      </w:r>
      <w:bookmarkEnd w:id="46"/>
      <w:bookmarkEnd w:id="47"/>
    </w:p>
    <w:p w14:paraId="22661B91" w14:textId="3F2EB975" w:rsidR="00FE2E5F" w:rsidRPr="00FE2E5F" w:rsidRDefault="00B21A68" w:rsidP="00E86B67">
      <w:pPr>
        <w:pStyle w:val="BodyText0"/>
      </w:pPr>
      <w:r>
        <w:rPr>
          <w:cs/>
        </w:rPr>
        <mc:AlternateContent>
          <mc:Choice Requires="wps">
            <w:drawing>
              <wp:anchor distT="0" distB="0" distL="114300" distR="114300" simplePos="0" relativeHeight="251967488" behindDoc="0" locked="1" layoutInCell="1" allowOverlap="1" wp14:anchorId="7E8D96F7" wp14:editId="7C6D7468">
                <wp:simplePos x="0" y="0"/>
                <wp:positionH relativeFrom="leftMargin">
                  <wp:posOffset>419100</wp:posOffset>
                </wp:positionH>
                <wp:positionV relativeFrom="line">
                  <wp:posOffset>0</wp:posOffset>
                </wp:positionV>
                <wp:extent cx="356235" cy="356235"/>
                <wp:effectExtent l="0" t="0" r="0" b="0"/>
                <wp:wrapNone/>
                <wp:docPr id="158"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0560C5" w14:textId="50B2B325" w:rsidR="00627D69" w:rsidRPr="00A535F7" w:rsidRDefault="00627D69" w:rsidP="00627D69">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D96F7"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kkuKSgCAABRBAAADgAAAAAAAAAAAAAAAAAuAgAAZHJzL2Uyb0Rv&#10;Yy54bWxQSwECLQAUAAYACAAAACEAjWdD3NwAAAAGAQAADwAAAAAAAAAAAAAAAACCBAAAZHJzL2Rv&#10;d25yZXYueG1sUEsFBgAAAAAEAAQA8wAAAIsFAAAAAA==&#10;" filled="f" stroked="f" strokeweight=".5pt">
                <v:textbox inset="0,0,0,0">
                  <w:txbxContent>
                    <w:p w14:paraId="6E0560C5" w14:textId="50B2B325" w:rsidR="00627D69" w:rsidRPr="00A535F7" w:rsidRDefault="00627D69" w:rsidP="00627D69">
                      <w:pPr>
                        <w:pStyle w:val="ParaNumbering"/>
                      </w:pPr>
                      <w:r>
                        <w:t>149</w:t>
                      </w:r>
                    </w:p>
                  </w:txbxContent>
                </v:textbox>
                <w10:wrap anchorx="margin" anchory="line"/>
                <w10:anchorlock/>
              </v:shape>
            </w:pict>
          </mc:Fallback>
        </mc:AlternateContent>
      </w:r>
      <w:r w:rsidR="00FE2E5F" w:rsidRPr="00FE2E5F">
        <w:rPr>
          <w:rFonts w:hint="cs"/>
          <w:cs/>
        </w:rPr>
        <w:t>इस</w:t>
      </w:r>
      <w:r w:rsidR="00FE2E5F" w:rsidRPr="00FE2E5F">
        <w:rPr>
          <w:cs/>
        </w:rPr>
        <w:t xml:space="preserve"> </w:t>
      </w:r>
      <w:r w:rsidR="00FE2E5F" w:rsidRPr="00FE2E5F">
        <w:rPr>
          <w:rFonts w:hint="cs"/>
          <w:cs/>
        </w:rPr>
        <w:t>अध्याय</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हमने</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धर्मविज्ञान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महत्वपूर्णता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देखा</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छोटी</w:t>
      </w:r>
      <w:r w:rsidR="00FE2E5F" w:rsidRPr="00FE2E5F">
        <w:rPr>
          <w:cs/>
        </w:rPr>
        <w:t xml:space="preserve"> </w:t>
      </w:r>
      <w:r w:rsidR="00FE2E5F" w:rsidRPr="00FE2E5F">
        <w:rPr>
          <w:rFonts w:hint="cs"/>
          <w:cs/>
        </w:rPr>
        <w:t>या</w:t>
      </w:r>
      <w:r w:rsidR="00FE2E5F" w:rsidRPr="00FE2E5F">
        <w:rPr>
          <w:cs/>
        </w:rPr>
        <w:t xml:space="preserve"> </w:t>
      </w:r>
      <w:r w:rsidR="00FE2E5F" w:rsidRPr="00FE2E5F">
        <w:rPr>
          <w:rFonts w:hint="cs"/>
          <w:cs/>
        </w:rPr>
        <w:t>निम्न</w:t>
      </w:r>
      <w:r w:rsidR="00FE2E5F" w:rsidRPr="00FE2E5F">
        <w:rPr>
          <w:cs/>
        </w:rPr>
        <w:t xml:space="preserve"> </w:t>
      </w:r>
      <w:r w:rsidR="00FE2E5F" w:rsidRPr="00FE2E5F">
        <w:rPr>
          <w:rFonts w:hint="cs"/>
          <w:cs/>
        </w:rPr>
        <w:t>शिक्षा</w:t>
      </w:r>
      <w:r w:rsidR="00FE2E5F" w:rsidRPr="00FE2E5F">
        <w:rPr>
          <w:cs/>
        </w:rPr>
        <w:t xml:space="preserve"> </w:t>
      </w:r>
      <w:r w:rsidR="00FE2E5F" w:rsidRPr="00FE2E5F">
        <w:rPr>
          <w:rFonts w:hint="cs"/>
          <w:cs/>
        </w:rPr>
        <w:t>होने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अपेक्षा</w:t>
      </w:r>
      <w:r w:rsidR="00FE2E5F" w:rsidRPr="00FE2E5F">
        <w:t xml:space="preserve">, </w:t>
      </w:r>
      <w:r w:rsidR="00FE2E5F" w:rsidRPr="00FE2E5F">
        <w:rPr>
          <w:rFonts w:hint="cs"/>
          <w:cs/>
        </w:rPr>
        <w:t>जैसा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लेखकों</w:t>
      </w:r>
      <w:r w:rsidR="00FE2E5F" w:rsidRPr="00FE2E5F">
        <w:rPr>
          <w:cs/>
        </w:rPr>
        <w:t xml:space="preserve"> </w:t>
      </w:r>
      <w:r w:rsidR="00FE2E5F" w:rsidRPr="00FE2E5F">
        <w:rPr>
          <w:rFonts w:hint="cs"/>
          <w:cs/>
        </w:rPr>
        <w:t>ने</w:t>
      </w:r>
      <w:r w:rsidR="00FE2E5F" w:rsidRPr="00FE2E5F">
        <w:rPr>
          <w:cs/>
        </w:rPr>
        <w:t xml:space="preserve"> </w:t>
      </w:r>
      <w:r w:rsidR="00FE2E5F" w:rsidRPr="00FE2E5F">
        <w:rPr>
          <w:rFonts w:hint="cs"/>
          <w:cs/>
        </w:rPr>
        <w:t>शिक्षा</w:t>
      </w:r>
      <w:r w:rsidR="00FE2E5F" w:rsidRPr="00FE2E5F">
        <w:rPr>
          <w:cs/>
        </w:rPr>
        <w:t xml:space="preserve"> </w:t>
      </w:r>
      <w:r w:rsidR="00FE2E5F" w:rsidRPr="00FE2E5F">
        <w:rPr>
          <w:rFonts w:hint="cs"/>
          <w:cs/>
        </w:rPr>
        <w:t>दी</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lastRenderedPageBreak/>
        <w:t>प्रत्येक</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हृदय</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आकार</w:t>
      </w:r>
      <w:r w:rsidR="00FE2E5F" w:rsidRPr="00FE2E5F">
        <w:rPr>
          <w:cs/>
        </w:rPr>
        <w:t xml:space="preserve"> </w:t>
      </w:r>
      <w:r w:rsidR="00FE2E5F" w:rsidRPr="00FE2E5F">
        <w:rPr>
          <w:rFonts w:hint="cs"/>
          <w:cs/>
        </w:rPr>
        <w:t>लेता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हमने</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पता</w:t>
      </w:r>
      <w:r w:rsidR="00FE2E5F" w:rsidRPr="00FE2E5F">
        <w:rPr>
          <w:cs/>
        </w:rPr>
        <w:t xml:space="preserve"> </w:t>
      </w:r>
      <w:r w:rsidR="00FE2E5F" w:rsidRPr="00FE2E5F">
        <w:rPr>
          <w:rFonts w:hint="cs"/>
          <w:cs/>
        </w:rPr>
        <w:t>लगाया</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कैसे</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सुसमाचार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साथ</w:t>
      </w:r>
      <w:r w:rsidR="00FE2E5F" w:rsidRPr="00FE2E5F">
        <w:rPr>
          <w:cs/>
        </w:rPr>
        <w:t xml:space="preserve"> </w:t>
      </w:r>
      <w:r w:rsidR="00FE2E5F" w:rsidRPr="00FE2E5F">
        <w:rPr>
          <w:rFonts w:hint="cs"/>
          <w:cs/>
        </w:rPr>
        <w:t>सत्य</w:t>
      </w:r>
      <w:r w:rsidR="00FE2E5F" w:rsidRPr="00FE2E5F">
        <w:rPr>
          <w:cs/>
        </w:rPr>
        <w:t xml:space="preserve"> </w:t>
      </w:r>
      <w:r w:rsidR="00FE2E5F" w:rsidRPr="00FE2E5F">
        <w:rPr>
          <w:rFonts w:hint="cs"/>
          <w:cs/>
        </w:rPr>
        <w:t>था।</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हमने</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भी</w:t>
      </w:r>
      <w:r w:rsidR="00FE2E5F" w:rsidRPr="00FE2E5F">
        <w:rPr>
          <w:cs/>
        </w:rPr>
        <w:t xml:space="preserve"> </w:t>
      </w:r>
      <w:r w:rsidR="00FE2E5F" w:rsidRPr="00FE2E5F">
        <w:rPr>
          <w:rFonts w:hint="cs"/>
          <w:cs/>
        </w:rPr>
        <w:t>देखा</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कैसे</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धर्मविज्ञान</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आगमन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उसका</w:t>
      </w:r>
      <w:r w:rsidR="00FE2E5F" w:rsidRPr="00FE2E5F">
        <w:rPr>
          <w:cs/>
        </w:rPr>
        <w:t xml:space="preserve"> </w:t>
      </w:r>
      <w:r w:rsidR="00FE2E5F" w:rsidRPr="00FE2E5F">
        <w:rPr>
          <w:rFonts w:hint="cs"/>
          <w:cs/>
        </w:rPr>
        <w:t>उदघाटन</w:t>
      </w:r>
      <w:r w:rsidR="00FE2E5F" w:rsidRPr="00FE2E5F">
        <w:t xml:space="preserve">, </w:t>
      </w:r>
      <w:r w:rsidR="00FE2E5F" w:rsidRPr="00FE2E5F">
        <w:rPr>
          <w:rFonts w:hint="cs"/>
          <w:cs/>
        </w:rPr>
        <w:t>निरन्तरता</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शिरो</w:t>
      </w:r>
      <w:r w:rsidR="00FE2E5F" w:rsidRPr="00FE2E5F">
        <w:rPr>
          <w:cs/>
        </w:rPr>
        <w:t>-</w:t>
      </w:r>
      <w:r w:rsidR="00FE2E5F" w:rsidRPr="00FE2E5F">
        <w:rPr>
          <w:rFonts w:hint="cs"/>
          <w:cs/>
        </w:rPr>
        <w:t>बिन्दु</w:t>
      </w:r>
      <w:r w:rsidR="00FE2E5F" w:rsidRPr="00FE2E5F">
        <w:rPr>
          <w:cs/>
        </w:rPr>
        <w:t xml:space="preserve"> </w:t>
      </w:r>
      <w:r w:rsidR="00FE2E5F" w:rsidRPr="00FE2E5F">
        <w:rPr>
          <w:rFonts w:hint="cs"/>
          <w:cs/>
        </w:rPr>
        <w:t>अर्थात्</w:t>
      </w:r>
      <w:r w:rsidR="00FE2E5F" w:rsidRPr="00FE2E5F">
        <w:rPr>
          <w:cs/>
        </w:rPr>
        <w:t xml:space="preserve"> </w:t>
      </w:r>
      <w:r w:rsidR="00FE2E5F" w:rsidRPr="00FE2E5F">
        <w:rPr>
          <w:rFonts w:hint="cs"/>
          <w:cs/>
        </w:rPr>
        <w:t>समाप्ति</w:t>
      </w:r>
      <w:r w:rsidR="00FE2E5F" w:rsidRPr="00FE2E5F">
        <w:rPr>
          <w:cs/>
        </w:rPr>
        <w:t xml:space="preserve"> </w:t>
      </w:r>
      <w:r w:rsidR="00FE2E5F" w:rsidRPr="00FE2E5F">
        <w:rPr>
          <w:rFonts w:hint="cs"/>
          <w:cs/>
        </w:rPr>
        <w:t>तक</w:t>
      </w:r>
      <w:r w:rsidR="00FE2E5F" w:rsidRPr="00FE2E5F">
        <w:rPr>
          <w:cs/>
        </w:rPr>
        <w:t xml:space="preserve"> </w:t>
      </w:r>
      <w:r w:rsidR="00FE2E5F" w:rsidRPr="00FE2E5F">
        <w:rPr>
          <w:rFonts w:hint="cs"/>
          <w:cs/>
        </w:rPr>
        <w:t>पहुँचना</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होगा।</w:t>
      </w:r>
    </w:p>
    <w:p w14:paraId="6AF44584" w14:textId="3DAA2932" w:rsidR="00685EA9" w:rsidRPr="00DC360B" w:rsidRDefault="00B21A68" w:rsidP="00E86B67">
      <w:pPr>
        <w:pStyle w:val="BodyText0"/>
      </w:pPr>
      <w:r>
        <w:rPr>
          <w:cs/>
        </w:rPr>
        <mc:AlternateContent>
          <mc:Choice Requires="wps">
            <w:drawing>
              <wp:anchor distT="0" distB="0" distL="114300" distR="114300" simplePos="0" relativeHeight="251969536" behindDoc="0" locked="1" layoutInCell="1" allowOverlap="1" wp14:anchorId="43FB25B3" wp14:editId="391BD955">
                <wp:simplePos x="0" y="0"/>
                <wp:positionH relativeFrom="leftMargin">
                  <wp:posOffset>419100</wp:posOffset>
                </wp:positionH>
                <wp:positionV relativeFrom="line">
                  <wp:posOffset>0</wp:posOffset>
                </wp:positionV>
                <wp:extent cx="356235" cy="356235"/>
                <wp:effectExtent l="0" t="0" r="0" b="0"/>
                <wp:wrapNone/>
                <wp:docPr id="159"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59A1EB" w14:textId="1132E308" w:rsidR="00627D69" w:rsidRPr="00A535F7" w:rsidRDefault="00627D69" w:rsidP="00627D69">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25B3"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qJ+CImAgAAUQQAAA4AAAAAAAAAAAAAAAAALgIAAGRycy9lMm9Eb2Mu&#10;eG1sUEsBAi0AFAAGAAgAAAAhAI1nQ9zcAAAABgEAAA8AAAAAAAAAAAAAAAAAgAQAAGRycy9kb3du&#10;cmV2LnhtbFBLBQYAAAAABAAEAPMAAACJBQAAAAA=&#10;" filled="f" stroked="f" strokeweight=".5pt">
                <v:textbox inset="0,0,0,0">
                  <w:txbxContent>
                    <w:p w14:paraId="0259A1EB" w14:textId="1132E308" w:rsidR="00627D69" w:rsidRPr="00A535F7" w:rsidRDefault="00627D69" w:rsidP="00627D69">
                      <w:pPr>
                        <w:pStyle w:val="ParaNumbering"/>
                      </w:pPr>
                      <w:r>
                        <w:t>150</w:t>
                      </w:r>
                    </w:p>
                  </w:txbxContent>
                </v:textbox>
                <w10:wrap anchorx="margin" anchory="line"/>
                <w10:anchorlock/>
              </v:shape>
            </w:pict>
          </mc:Fallback>
        </mc:AlternateContent>
      </w:r>
      <w:r w:rsidR="00FE2E5F" w:rsidRPr="00FE2E5F">
        <w:rPr>
          <w:rFonts w:hint="cs"/>
          <w:cs/>
        </w:rPr>
        <w:t>जैसा</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हमने</w:t>
      </w:r>
      <w:r w:rsidR="00FE2E5F" w:rsidRPr="00FE2E5F">
        <w:rPr>
          <w:cs/>
        </w:rPr>
        <w:t xml:space="preserve"> </w:t>
      </w:r>
      <w:r w:rsidR="00FE2E5F" w:rsidRPr="00FE2E5F">
        <w:rPr>
          <w:rFonts w:hint="cs"/>
          <w:cs/>
        </w:rPr>
        <w:t>देखा</w:t>
      </w:r>
      <w:r w:rsidR="00FE2E5F" w:rsidRPr="00FE2E5F">
        <w:t xml:space="preserve">, </w:t>
      </w:r>
      <w:r w:rsidR="00FE2E5F" w:rsidRPr="00FE2E5F">
        <w:rPr>
          <w:rFonts w:hint="cs"/>
          <w:cs/>
        </w:rPr>
        <w:t>यह</w:t>
      </w:r>
      <w:r w:rsidR="00FE2E5F" w:rsidRPr="00FE2E5F">
        <w:rPr>
          <w:cs/>
        </w:rPr>
        <w:t xml:space="preserve"> </w:t>
      </w:r>
      <w:r w:rsidR="00FE2E5F" w:rsidRPr="00FE2E5F">
        <w:rPr>
          <w:rFonts w:hint="cs"/>
          <w:cs/>
        </w:rPr>
        <w:t>कहना</w:t>
      </w:r>
      <w:r w:rsidR="00FE2E5F" w:rsidRPr="00FE2E5F">
        <w:rPr>
          <w:cs/>
        </w:rPr>
        <w:t xml:space="preserve"> </w:t>
      </w:r>
      <w:r w:rsidR="00FE2E5F" w:rsidRPr="00FE2E5F">
        <w:rPr>
          <w:rFonts w:hint="cs"/>
          <w:cs/>
        </w:rPr>
        <w:t>अतिशयोक्ति</w:t>
      </w:r>
      <w:r w:rsidR="00FE2E5F" w:rsidRPr="00FE2E5F">
        <w:rPr>
          <w:cs/>
        </w:rPr>
        <w:t xml:space="preserve"> </w:t>
      </w:r>
      <w:r w:rsidR="00FE2E5F" w:rsidRPr="00FE2E5F">
        <w:rPr>
          <w:rFonts w:hint="cs"/>
          <w:cs/>
        </w:rPr>
        <w:t>नहीं</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विश्वास</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बारे</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धर्मविज्ञान</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लिए</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सुसमाचार</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कैसे</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विजय</w:t>
      </w:r>
      <w:r w:rsidR="00FE2E5F" w:rsidRPr="00FE2E5F">
        <w:rPr>
          <w:cs/>
        </w:rPr>
        <w:t xml:space="preserve"> </w:t>
      </w:r>
      <w:r w:rsidR="00FE2E5F" w:rsidRPr="00FE2E5F">
        <w:rPr>
          <w:rFonts w:hint="cs"/>
          <w:cs/>
        </w:rPr>
        <w:t>प्राप्त</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जाएगी</w:t>
      </w:r>
      <w:r w:rsidR="00FE2E5F" w:rsidRPr="00FE2E5F">
        <w:t xml:space="preserve">, </w:t>
      </w:r>
      <w:r w:rsidR="00FE2E5F" w:rsidRPr="00FE2E5F">
        <w:rPr>
          <w:rFonts w:hint="cs"/>
          <w:cs/>
        </w:rPr>
        <w:t>कैसे</w:t>
      </w:r>
      <w:r w:rsidR="00FE2E5F" w:rsidRPr="00FE2E5F">
        <w:rPr>
          <w:cs/>
        </w:rPr>
        <w:t xml:space="preserve"> </w:t>
      </w:r>
      <w:r w:rsidR="00FE2E5F" w:rsidRPr="00FE2E5F">
        <w:rPr>
          <w:rFonts w:hint="cs"/>
          <w:cs/>
        </w:rPr>
        <w:t>यह</w:t>
      </w:r>
      <w:r w:rsidR="00FE2E5F" w:rsidRPr="00FE2E5F">
        <w:rPr>
          <w:cs/>
        </w:rPr>
        <w:t xml:space="preserve"> </w:t>
      </w:r>
      <w:r w:rsidR="00FE2E5F" w:rsidRPr="00FE2E5F">
        <w:rPr>
          <w:rFonts w:hint="cs"/>
          <w:cs/>
        </w:rPr>
        <w:t>आ</w:t>
      </w:r>
      <w:r w:rsidR="00FE2E5F" w:rsidRPr="00FE2E5F">
        <w:rPr>
          <w:cs/>
        </w:rPr>
        <w:t xml:space="preserve"> </w:t>
      </w:r>
      <w:r w:rsidR="00FE2E5F" w:rsidRPr="00FE2E5F">
        <w:rPr>
          <w:rFonts w:hint="cs"/>
          <w:cs/>
        </w:rPr>
        <w:t>रही</w:t>
      </w:r>
      <w:r w:rsidR="00FE2E5F" w:rsidRPr="00FE2E5F">
        <w:rPr>
          <w:cs/>
        </w:rPr>
        <w:t xml:space="preserve"> </w:t>
      </w:r>
      <w:r w:rsidR="00FE2E5F" w:rsidRPr="00FE2E5F">
        <w:rPr>
          <w:rFonts w:hint="cs"/>
          <w:cs/>
        </w:rPr>
        <w:t>है</w:t>
      </w:r>
      <w:r w:rsidR="00FE2E5F" w:rsidRPr="00FE2E5F">
        <w:t xml:space="preserve">, </w:t>
      </w:r>
      <w:r w:rsidR="00FE2E5F" w:rsidRPr="00FE2E5F">
        <w:rPr>
          <w:rFonts w:hint="cs"/>
          <w:cs/>
        </w:rPr>
        <w:t>और</w:t>
      </w:r>
      <w:r w:rsidR="00FE2E5F" w:rsidRPr="00FE2E5F">
        <w:rPr>
          <w:cs/>
        </w:rPr>
        <w:t xml:space="preserve"> </w:t>
      </w:r>
      <w:r w:rsidR="00FE2E5F" w:rsidRPr="00FE2E5F">
        <w:rPr>
          <w:rFonts w:hint="cs"/>
          <w:cs/>
        </w:rPr>
        <w:t>मसीह</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कैसे</w:t>
      </w:r>
      <w:r w:rsidR="00FE2E5F" w:rsidRPr="00FE2E5F">
        <w:rPr>
          <w:cs/>
        </w:rPr>
        <w:t xml:space="preserve"> </w:t>
      </w:r>
      <w:r w:rsidR="00FE2E5F" w:rsidRPr="00FE2E5F">
        <w:rPr>
          <w:rFonts w:hint="cs"/>
          <w:cs/>
        </w:rPr>
        <w:t>तीन</w:t>
      </w:r>
      <w:r w:rsidR="00FE2E5F" w:rsidRPr="00FE2E5F">
        <w:rPr>
          <w:cs/>
        </w:rPr>
        <w:t xml:space="preserve"> </w:t>
      </w:r>
      <w:r w:rsidR="00FE2E5F" w:rsidRPr="00FE2E5F">
        <w:rPr>
          <w:rFonts w:hint="cs"/>
          <w:cs/>
        </w:rPr>
        <w:t>चरणों</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आएगा</w:t>
      </w:r>
      <w:r w:rsidR="00FE2E5F" w:rsidRPr="00FE2E5F">
        <w:t xml:space="preserve">, </w:t>
      </w:r>
      <w:r w:rsidR="00FE2E5F" w:rsidRPr="00FE2E5F">
        <w:rPr>
          <w:rFonts w:hint="cs"/>
          <w:cs/>
        </w:rPr>
        <w:t>के</w:t>
      </w:r>
      <w:r w:rsidR="00FE2E5F" w:rsidRPr="00FE2E5F">
        <w:rPr>
          <w:cs/>
        </w:rPr>
        <w:t xml:space="preserve"> </w:t>
      </w:r>
      <w:r w:rsidR="00FE2E5F" w:rsidRPr="00FE2E5F">
        <w:rPr>
          <w:rFonts w:hint="cs"/>
          <w:cs/>
        </w:rPr>
        <w:t>ऊपर</w:t>
      </w:r>
      <w:r w:rsidR="00FE2E5F" w:rsidRPr="00FE2E5F">
        <w:rPr>
          <w:cs/>
        </w:rPr>
        <w:t xml:space="preserve"> </w:t>
      </w:r>
      <w:r w:rsidR="00FE2E5F" w:rsidRPr="00FE2E5F">
        <w:rPr>
          <w:rFonts w:hint="cs"/>
          <w:cs/>
        </w:rPr>
        <w:t>ज़ोर</w:t>
      </w:r>
      <w:r w:rsidR="00FE2E5F" w:rsidRPr="00FE2E5F">
        <w:rPr>
          <w:cs/>
        </w:rPr>
        <w:t xml:space="preserve"> </w:t>
      </w:r>
      <w:r w:rsidR="00FE2E5F" w:rsidRPr="00FE2E5F">
        <w:rPr>
          <w:rFonts w:hint="cs"/>
          <w:cs/>
        </w:rPr>
        <w:t>देता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ये</w:t>
      </w:r>
      <w:r w:rsidR="00FE2E5F" w:rsidRPr="00FE2E5F">
        <w:rPr>
          <w:cs/>
        </w:rPr>
        <w:t xml:space="preserve"> </w:t>
      </w:r>
      <w:r w:rsidR="00FE2E5F" w:rsidRPr="00FE2E5F">
        <w:rPr>
          <w:rFonts w:hint="cs"/>
          <w:cs/>
        </w:rPr>
        <w:t>मूलभूत</w:t>
      </w:r>
      <w:r w:rsidR="00FE2E5F" w:rsidRPr="00FE2E5F">
        <w:rPr>
          <w:cs/>
        </w:rPr>
        <w:t xml:space="preserve"> </w:t>
      </w:r>
      <w:r w:rsidR="00FE2E5F" w:rsidRPr="00FE2E5F">
        <w:rPr>
          <w:rFonts w:hint="cs"/>
          <w:cs/>
        </w:rPr>
        <w:t>अवधारणायें</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सबसे</w:t>
      </w:r>
      <w:r w:rsidR="00FE2E5F" w:rsidRPr="00FE2E5F">
        <w:rPr>
          <w:cs/>
        </w:rPr>
        <w:t xml:space="preserve"> </w:t>
      </w:r>
      <w:r w:rsidR="00FE2E5F" w:rsidRPr="00FE2E5F">
        <w:rPr>
          <w:rFonts w:hint="cs"/>
          <w:cs/>
        </w:rPr>
        <w:t>महत्वपूर्ण</w:t>
      </w:r>
      <w:r w:rsidR="00FE2E5F" w:rsidRPr="00FE2E5F">
        <w:rPr>
          <w:cs/>
        </w:rPr>
        <w:t xml:space="preserve"> </w:t>
      </w:r>
      <w:r w:rsidR="00FE2E5F" w:rsidRPr="00FE2E5F">
        <w:rPr>
          <w:rFonts w:hint="cs"/>
          <w:cs/>
        </w:rPr>
        <w:t>विषयों</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से</w:t>
      </w:r>
      <w:r w:rsidR="00FE2E5F" w:rsidRPr="00FE2E5F">
        <w:rPr>
          <w:cs/>
        </w:rPr>
        <w:t xml:space="preserve"> </w:t>
      </w:r>
      <w:r w:rsidR="00FE2E5F" w:rsidRPr="00FE2E5F">
        <w:rPr>
          <w:rFonts w:hint="cs"/>
          <w:cs/>
        </w:rPr>
        <w:t>कुछ</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प्रस्तुत</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r w:rsidR="00FE2E5F" w:rsidRPr="00FE2E5F">
        <w:rPr>
          <w:cs/>
        </w:rPr>
        <w:t xml:space="preserve"> </w:t>
      </w:r>
      <w:r w:rsidR="00FE2E5F" w:rsidRPr="00FE2E5F">
        <w:rPr>
          <w:rFonts w:hint="cs"/>
          <w:cs/>
        </w:rPr>
        <w:t>इन्हें</w:t>
      </w:r>
      <w:r w:rsidR="00FE2E5F" w:rsidRPr="00FE2E5F">
        <w:rPr>
          <w:cs/>
        </w:rPr>
        <w:t xml:space="preserve"> </w:t>
      </w:r>
      <w:r w:rsidR="00FE2E5F" w:rsidRPr="00FE2E5F">
        <w:rPr>
          <w:rFonts w:hint="cs"/>
          <w:cs/>
        </w:rPr>
        <w:t>ध्यान</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रखना</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धर्मविज्ञान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प्रति</w:t>
      </w:r>
      <w:r w:rsidR="00FE2E5F" w:rsidRPr="00FE2E5F">
        <w:rPr>
          <w:cs/>
        </w:rPr>
        <w:t xml:space="preserve"> </w:t>
      </w:r>
      <w:r w:rsidR="00FE2E5F" w:rsidRPr="00FE2E5F">
        <w:rPr>
          <w:rFonts w:hint="cs"/>
          <w:cs/>
        </w:rPr>
        <w:t>हमारी</w:t>
      </w:r>
      <w:r w:rsidR="00FE2E5F" w:rsidRPr="00FE2E5F">
        <w:rPr>
          <w:cs/>
        </w:rPr>
        <w:t xml:space="preserve"> </w:t>
      </w:r>
      <w:r w:rsidR="00FE2E5F" w:rsidRPr="00FE2E5F">
        <w:rPr>
          <w:rFonts w:hint="cs"/>
          <w:cs/>
        </w:rPr>
        <w:t>समझ</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बहुत</w:t>
      </w:r>
      <w:r w:rsidR="00FE2E5F" w:rsidRPr="00FE2E5F">
        <w:rPr>
          <w:cs/>
        </w:rPr>
        <w:t xml:space="preserve"> </w:t>
      </w:r>
      <w:r w:rsidR="00FE2E5F" w:rsidRPr="00FE2E5F">
        <w:rPr>
          <w:rFonts w:hint="cs"/>
          <w:cs/>
        </w:rPr>
        <w:t>अधिक</w:t>
      </w:r>
      <w:r w:rsidR="00FE2E5F" w:rsidRPr="00FE2E5F">
        <w:rPr>
          <w:cs/>
        </w:rPr>
        <w:t xml:space="preserve"> </w:t>
      </w:r>
      <w:r w:rsidR="00FE2E5F" w:rsidRPr="00FE2E5F">
        <w:rPr>
          <w:rFonts w:hint="cs"/>
          <w:cs/>
        </w:rPr>
        <w:t>बढ़ाएगा।</w:t>
      </w:r>
      <w:r w:rsidR="00FE2E5F" w:rsidRPr="00FE2E5F">
        <w:rPr>
          <w:cs/>
        </w:rPr>
        <w:t xml:space="preserve"> </w:t>
      </w:r>
      <w:r w:rsidR="00FE2E5F" w:rsidRPr="00FE2E5F">
        <w:rPr>
          <w:rFonts w:hint="cs"/>
          <w:cs/>
        </w:rPr>
        <w:t>और</w:t>
      </w:r>
      <w:r w:rsidR="00FE2E5F" w:rsidRPr="00FE2E5F">
        <w:rPr>
          <w:cs/>
        </w:rPr>
        <w:t xml:space="preserve"> </w:t>
      </w:r>
      <w:r w:rsidR="00FE2E5F" w:rsidRPr="00FE2E5F">
        <w:rPr>
          <w:rFonts w:hint="cs"/>
          <w:cs/>
        </w:rPr>
        <w:t>हम</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शिक्षाओं</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महत्व</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प्राप्त</w:t>
      </w:r>
      <w:r w:rsidR="00FE2E5F" w:rsidRPr="00FE2E5F">
        <w:rPr>
          <w:cs/>
        </w:rPr>
        <w:t xml:space="preserve"> </w:t>
      </w:r>
      <w:r w:rsidR="00FE2E5F" w:rsidRPr="00FE2E5F">
        <w:rPr>
          <w:rFonts w:hint="cs"/>
          <w:cs/>
        </w:rPr>
        <w:t>कर</w:t>
      </w:r>
      <w:r w:rsidR="00FE2E5F" w:rsidRPr="00FE2E5F">
        <w:rPr>
          <w:cs/>
        </w:rPr>
        <w:t xml:space="preserve"> </w:t>
      </w:r>
      <w:r w:rsidR="00FE2E5F" w:rsidRPr="00FE2E5F">
        <w:rPr>
          <w:rFonts w:hint="cs"/>
          <w:cs/>
        </w:rPr>
        <w:t>पाएंगे।</w:t>
      </w:r>
      <w:r w:rsidR="00FE2E5F" w:rsidRPr="00FE2E5F">
        <w:rPr>
          <w:cs/>
        </w:rPr>
        <w:t xml:space="preserve"> </w:t>
      </w:r>
      <w:r w:rsidR="00FE2E5F" w:rsidRPr="00FE2E5F">
        <w:rPr>
          <w:rFonts w:hint="cs"/>
          <w:cs/>
        </w:rPr>
        <w:t>बिना</w:t>
      </w:r>
      <w:r w:rsidR="00FE2E5F" w:rsidRPr="00FE2E5F">
        <w:rPr>
          <w:cs/>
        </w:rPr>
        <w:t xml:space="preserve"> </w:t>
      </w:r>
      <w:r w:rsidR="00FE2E5F" w:rsidRPr="00FE2E5F">
        <w:rPr>
          <w:rFonts w:hint="cs"/>
          <w:cs/>
        </w:rPr>
        <w:t>किसी</w:t>
      </w:r>
      <w:r w:rsidR="00FE2E5F" w:rsidRPr="00FE2E5F">
        <w:rPr>
          <w:cs/>
        </w:rPr>
        <w:t xml:space="preserve"> </w:t>
      </w:r>
      <w:r w:rsidR="00FE2E5F" w:rsidRPr="00FE2E5F">
        <w:rPr>
          <w:rFonts w:hint="cs"/>
          <w:cs/>
        </w:rPr>
        <w:t>प्रश्न</w:t>
      </w:r>
      <w:r w:rsidR="00FE2E5F" w:rsidRPr="00FE2E5F">
        <w:rPr>
          <w:cs/>
        </w:rPr>
        <w:t xml:space="preserve"> </w:t>
      </w:r>
      <w:r w:rsidR="00FE2E5F" w:rsidRPr="00FE2E5F">
        <w:rPr>
          <w:rFonts w:hint="cs"/>
          <w:cs/>
        </w:rPr>
        <w:t>के</w:t>
      </w:r>
      <w:r w:rsidR="00FE2E5F" w:rsidRPr="00FE2E5F">
        <w:t xml:space="preserve">, </w:t>
      </w:r>
      <w:r w:rsidR="00FE2E5F" w:rsidRPr="00FE2E5F">
        <w:rPr>
          <w:rFonts w:hint="cs"/>
          <w:cs/>
        </w:rPr>
        <w:t>मसीह</w:t>
      </w:r>
      <w:r w:rsidR="00FE2E5F" w:rsidRPr="00FE2E5F">
        <w:rPr>
          <w:cs/>
        </w:rPr>
        <w:t xml:space="preserve"> </w:t>
      </w:r>
      <w:r w:rsidR="00FE2E5F" w:rsidRPr="00FE2E5F">
        <w:rPr>
          <w:rFonts w:hint="cs"/>
          <w:cs/>
        </w:rPr>
        <w:t>में</w:t>
      </w:r>
      <w:r w:rsidR="00FE2E5F" w:rsidRPr="00FE2E5F">
        <w:rPr>
          <w:cs/>
        </w:rPr>
        <w:t xml:space="preserve"> </w:t>
      </w:r>
      <w:r w:rsidR="00FE2E5F" w:rsidRPr="00FE2E5F">
        <w:rPr>
          <w:rFonts w:hint="cs"/>
          <w:cs/>
        </w:rPr>
        <w:t>परमेश्वर</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राज्य</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विषय</w:t>
      </w:r>
      <w:r w:rsidR="00FE2E5F" w:rsidRPr="00FE2E5F">
        <w:rPr>
          <w:cs/>
        </w:rPr>
        <w:t xml:space="preserve"> </w:t>
      </w:r>
      <w:r w:rsidR="00FE2E5F" w:rsidRPr="00FE2E5F">
        <w:rPr>
          <w:rFonts w:hint="cs"/>
          <w:cs/>
        </w:rPr>
        <w:t>नए</w:t>
      </w:r>
      <w:r w:rsidR="00FE2E5F" w:rsidRPr="00FE2E5F">
        <w:rPr>
          <w:cs/>
        </w:rPr>
        <w:t xml:space="preserve"> </w:t>
      </w:r>
      <w:r w:rsidR="00FE2E5F" w:rsidRPr="00FE2E5F">
        <w:rPr>
          <w:rFonts w:hint="cs"/>
          <w:cs/>
        </w:rPr>
        <w:t>नियम</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धर्मविज्ञान</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प्रत्येक</w:t>
      </w:r>
      <w:r w:rsidR="00FE2E5F" w:rsidRPr="00FE2E5F">
        <w:rPr>
          <w:cs/>
        </w:rPr>
        <w:t xml:space="preserve"> </w:t>
      </w:r>
      <w:r w:rsidR="00FE2E5F" w:rsidRPr="00FE2E5F">
        <w:rPr>
          <w:rFonts w:hint="cs"/>
          <w:cs/>
        </w:rPr>
        <w:t>पहलू</w:t>
      </w:r>
      <w:r w:rsidR="00FE2E5F" w:rsidRPr="00FE2E5F">
        <w:rPr>
          <w:cs/>
        </w:rPr>
        <w:t xml:space="preserve"> </w:t>
      </w:r>
      <w:r w:rsidR="00FE2E5F" w:rsidRPr="00FE2E5F">
        <w:rPr>
          <w:rFonts w:hint="cs"/>
          <w:cs/>
        </w:rPr>
        <w:t>को</w:t>
      </w:r>
      <w:r w:rsidR="00FE2E5F" w:rsidRPr="00FE2E5F">
        <w:rPr>
          <w:cs/>
        </w:rPr>
        <w:t xml:space="preserve"> </w:t>
      </w:r>
      <w:r w:rsidR="00FE2E5F" w:rsidRPr="00FE2E5F">
        <w:rPr>
          <w:rFonts w:hint="cs"/>
          <w:cs/>
        </w:rPr>
        <w:t>अपने</w:t>
      </w:r>
      <w:r w:rsidR="00FE2E5F" w:rsidRPr="00FE2E5F">
        <w:rPr>
          <w:cs/>
        </w:rPr>
        <w:t xml:space="preserve"> </w:t>
      </w:r>
      <w:r w:rsidR="00FE2E5F" w:rsidRPr="00FE2E5F">
        <w:rPr>
          <w:rFonts w:hint="cs"/>
          <w:cs/>
        </w:rPr>
        <w:t>अधीन</w:t>
      </w:r>
      <w:r w:rsidR="00FE2E5F" w:rsidRPr="00FE2E5F">
        <w:rPr>
          <w:cs/>
        </w:rPr>
        <w:t xml:space="preserve"> </w:t>
      </w:r>
      <w:r w:rsidR="00FE2E5F" w:rsidRPr="00FE2E5F">
        <w:rPr>
          <w:rFonts w:hint="cs"/>
          <w:cs/>
        </w:rPr>
        <w:t>करता</w:t>
      </w:r>
      <w:r w:rsidR="00FE2E5F" w:rsidRPr="00FE2E5F">
        <w:rPr>
          <w:cs/>
        </w:rPr>
        <w:t xml:space="preserve"> </w:t>
      </w:r>
      <w:r w:rsidR="00FE2E5F" w:rsidRPr="00FE2E5F">
        <w:rPr>
          <w:rFonts w:hint="cs"/>
          <w:cs/>
        </w:rPr>
        <w:t>है।</w:t>
      </w:r>
    </w:p>
    <w:sectPr w:rsidR="00685EA9" w:rsidRPr="00DC360B" w:rsidSect="006F376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7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15D8" w14:textId="77777777" w:rsidR="00144857" w:rsidRDefault="00144857">
      <w:r>
        <w:separator/>
      </w:r>
    </w:p>
  </w:endnote>
  <w:endnote w:type="continuationSeparator" w:id="0">
    <w:p w14:paraId="13E3F0A6" w14:textId="77777777" w:rsidR="00144857" w:rsidRDefault="0014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Greek Parse">
    <w:altName w:val="Courier New"/>
    <w:charset w:val="00"/>
    <w:family w:val="auto"/>
    <w:pitch w:val="default"/>
    <w:sig w:usb0="00000000" w:usb1="00000000" w:usb2="00000000" w:usb3="00000000" w:csb0="00040001" w:csb1="00000000"/>
  </w:font>
  <w:font w:name="inherit">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default"/>
    <w:sig w:usb0="E7002EFF" w:usb1="D200FDFF" w:usb2="0A246029" w:usb3="00000000" w:csb0="600001FF" w:csb1="DFFF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846F" w14:textId="77777777" w:rsidR="006F3767" w:rsidRPr="00230C58" w:rsidRDefault="006F3767" w:rsidP="00230C58">
    <w:pPr>
      <w:tabs>
        <w:tab w:val="right" w:pos="8620"/>
      </w:tabs>
      <w:spacing w:after="200"/>
      <w:jc w:val="center"/>
      <w:rPr>
        <w:szCs w:val="24"/>
      </w:rPr>
    </w:pPr>
    <w:r w:rsidRPr="00230C58">
      <w:rPr>
        <w:szCs w:val="24"/>
      </w:rPr>
      <w:t xml:space="preserve">ii. </w:t>
    </w:r>
  </w:p>
  <w:p w14:paraId="4E8F57D0" w14:textId="77777777" w:rsidR="006F3767" w:rsidRPr="00356D24" w:rsidRDefault="006F376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940A" w14:textId="77777777" w:rsidR="006F3767" w:rsidRPr="00B90055" w:rsidRDefault="006F376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6B71F20" w14:textId="77777777" w:rsidR="006F3767" w:rsidRPr="009D2F1D" w:rsidRDefault="006F3767"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1F79" w14:textId="77777777" w:rsidR="006F3767" w:rsidRPr="00B90055" w:rsidRDefault="006F3767"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6113B6D" w14:textId="77777777" w:rsidR="006F3767" w:rsidRPr="005F785E" w:rsidRDefault="006F3767"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D9F7" w14:textId="77777777" w:rsidR="006F3767" w:rsidRPr="00B90055" w:rsidRDefault="006F376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B4CBC75" w14:textId="77777777" w:rsidR="006F3767" w:rsidRPr="009D2F1D" w:rsidRDefault="006F3767"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2BB0" w14:textId="77777777" w:rsidR="00627D69" w:rsidRDefault="00627D69">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01C99AEC" w14:textId="77777777" w:rsidR="00627D69" w:rsidRDefault="00627D69">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3AE80D6D" w14:textId="4826564D" w:rsidR="00627D69" w:rsidRDefault="00627D6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623A" w14:textId="77777777" w:rsidR="00627D69" w:rsidRPr="00910C74" w:rsidRDefault="00627D69" w:rsidP="00910C74">
    <w:pPr>
      <w:pStyle w:val="PageNum"/>
      <w:rPr>
        <w:cs/>
      </w:rPr>
    </w:pPr>
    <w:r w:rsidRPr="00910C74">
      <w:rPr>
        <w:cs/>
      </w:rPr>
      <w:t>-</w:t>
    </w:r>
    <w:r w:rsidRPr="00910C74">
      <w:fldChar w:fldCharType="begin"/>
    </w:r>
    <w:r w:rsidRPr="00910C74">
      <w:rPr>
        <w:cs/>
      </w:rPr>
      <w:instrText xml:space="preserve"> PAGE   \* MERGEFORMAT </w:instrText>
    </w:r>
    <w:r w:rsidRPr="00910C74">
      <w:fldChar w:fldCharType="separate"/>
    </w:r>
    <w:r w:rsidRPr="00910C74">
      <w:t>2</w:t>
    </w:r>
    <w:r w:rsidRPr="00910C74">
      <w:fldChar w:fldCharType="end"/>
    </w:r>
    <w:r w:rsidRPr="00910C74">
      <w:rPr>
        <w:cs/>
      </w:rPr>
      <w:t>-</w:t>
    </w:r>
  </w:p>
  <w:p w14:paraId="7A3AC76C" w14:textId="02C3A7A5" w:rsidR="00627D69" w:rsidRPr="00415294" w:rsidRDefault="00627D69" w:rsidP="00415294">
    <w:pPr>
      <w:pStyle w:val="Footer"/>
      <w:rPr>
        <w:rFonts w:cs="Gautami"/>
        <w:cs/>
        <w:lang w:bidi="te"/>
      </w:rPr>
    </w:pPr>
    <w:r w:rsidRPr="00101452">
      <w:rPr>
        <w:rFonts w:cs="Arial Unicode MS"/>
        <w:cs/>
        <w:lang w:val="hi" w:bidi="hi"/>
      </w:rPr>
      <w:t>चलचित्र</w:t>
    </w:r>
    <w:r w:rsidRPr="00101452">
      <w:rPr>
        <w:cs/>
        <w:lang w:val="hi" w:bidi="hi"/>
      </w:rPr>
      <w:t xml:space="preserve">, </w:t>
    </w:r>
    <w:r w:rsidRPr="00101452">
      <w:rPr>
        <w:rFonts w:cs="Arial Unicode MS"/>
        <w:cs/>
        <w:lang w:val="hi" w:bidi="hi"/>
      </w:rPr>
      <w:t>अध्ययन मार्गदर्शिका एवं कई अन्य संसाधनों के लिये</w:t>
    </w:r>
    <w:r w:rsidRPr="00101452">
      <w:rPr>
        <w:cs/>
        <w:lang w:val="hi" w:bidi="hi"/>
      </w:rPr>
      <w:t xml:space="preserve">, </w:t>
    </w:r>
    <w:r w:rsidRPr="00101452">
      <w:rPr>
        <w:rFonts w:cs="Arial Unicode MS"/>
        <w:cs/>
        <w:lang w:val="hi" w:bidi="hi"/>
      </w:rPr>
      <w:t xml:space="preserve">हमारी वेबसाइट </w:t>
    </w:r>
    <w:r w:rsidRPr="00101452">
      <w:rPr>
        <w:cs/>
        <w:lang w:val="hi" w:bidi="hi"/>
      </w:rPr>
      <w:t xml:space="preserve">thirdmill.org </w:t>
    </w:r>
    <w:r w:rsidRPr="00101452">
      <w:rPr>
        <w:rFonts w:cs="Arial Unicode MS"/>
        <w:cs/>
        <w:lang w:val="hi" w:bidi="hi"/>
      </w:rPr>
      <w:t>पर 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1E71" w14:textId="77777777" w:rsidR="00627D69" w:rsidRPr="00910C74" w:rsidRDefault="00627D69" w:rsidP="00910C74">
    <w:pPr>
      <w:pStyle w:val="PageNum"/>
      <w:rPr>
        <w:cs/>
      </w:rPr>
    </w:pPr>
    <w:r w:rsidRPr="00910C74">
      <w:rPr>
        <w:cs/>
      </w:rPr>
      <w:t>-</w:t>
    </w:r>
    <w:r w:rsidRPr="00910C74">
      <w:fldChar w:fldCharType="begin"/>
    </w:r>
    <w:r w:rsidRPr="00910C74">
      <w:rPr>
        <w:cs/>
      </w:rPr>
      <w:instrText xml:space="preserve"> PAGE   \* MERGEFORMAT </w:instrText>
    </w:r>
    <w:r w:rsidRPr="00910C74">
      <w:fldChar w:fldCharType="separate"/>
    </w:r>
    <w:r w:rsidRPr="00910C74">
      <w:t>1</w:t>
    </w:r>
    <w:r w:rsidRPr="00910C74">
      <w:fldChar w:fldCharType="end"/>
    </w:r>
    <w:r w:rsidRPr="00910C74">
      <w:rPr>
        <w:cs/>
      </w:rPr>
      <w:t>-</w:t>
    </w:r>
  </w:p>
  <w:p w14:paraId="50D717F8" w14:textId="356671B4" w:rsidR="00627D69" w:rsidRPr="00415294" w:rsidRDefault="00627D69" w:rsidP="00415294">
    <w:pPr>
      <w:pStyle w:val="Footer"/>
      <w:rPr>
        <w:rFonts w:eastAsia="Yu Mincho" w:cs="Gautami"/>
        <w:lang w:bidi="te"/>
      </w:rPr>
    </w:pPr>
    <w:r w:rsidRPr="00DE702B">
      <w:rPr>
        <w:rFonts w:cs="Arial Unicode MS"/>
        <w:cs/>
        <w:lang w:val="hi" w:bidi="hi"/>
      </w:rPr>
      <w:t>चलचित्र</w:t>
    </w:r>
    <w:r w:rsidRPr="00DE702B">
      <w:rPr>
        <w:cs/>
        <w:lang w:val="hi" w:bidi="hi"/>
      </w:rPr>
      <w:t xml:space="preserve">, </w:t>
    </w:r>
    <w:r w:rsidRPr="00DE702B">
      <w:rPr>
        <w:rFonts w:cs="Arial Unicode MS"/>
        <w:cs/>
        <w:lang w:val="hi" w:bidi="hi"/>
      </w:rPr>
      <w:t>अध्ययन मार्गदर्शिका एवं कई अन्य संसाधनों के लिये</w:t>
    </w:r>
    <w:r w:rsidRPr="00DE702B">
      <w:rPr>
        <w:cs/>
        <w:lang w:val="hi" w:bidi="hi"/>
      </w:rPr>
      <w:t xml:space="preserve">, </w:t>
    </w:r>
    <w:r w:rsidRPr="00DE702B">
      <w:rPr>
        <w:rFonts w:cs="Arial Unicode MS"/>
        <w:cs/>
        <w:lang w:val="hi" w:bidi="hi"/>
      </w:rPr>
      <w:t xml:space="preserve">हमारी वेबसाइट </w:t>
    </w:r>
    <w:r w:rsidRPr="00DE702B">
      <w:rPr>
        <w:cs/>
        <w:lang w:val="hi" w:bidi="hi"/>
      </w:rPr>
      <w:t xml:space="preserve">thirdmill.org </w:t>
    </w:r>
    <w:r w:rsidRPr="00DE702B">
      <w:rPr>
        <w:rFonts w:cs="Arial Unicode MS"/>
        <w:cs/>
        <w:lang w:val="hi" w:bidi="hi"/>
      </w:rPr>
      <w:t>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5482" w14:textId="77777777" w:rsidR="00144857" w:rsidRDefault="00144857">
      <w:r>
        <w:separator/>
      </w:r>
    </w:p>
  </w:footnote>
  <w:footnote w:type="continuationSeparator" w:id="0">
    <w:p w14:paraId="5D26C312" w14:textId="77777777" w:rsidR="00144857" w:rsidRDefault="00144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C23D" w14:textId="77777777" w:rsidR="00627D69" w:rsidRDefault="00627D69">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3DA663FC" w14:textId="2F1848BA" w:rsidR="00627D69" w:rsidRDefault="00627D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EC9D" w14:textId="342645DE" w:rsidR="00627D69" w:rsidRPr="006F3767" w:rsidRDefault="00627D69" w:rsidP="006F3767">
    <w:pPr>
      <w:pStyle w:val="Header2"/>
    </w:pPr>
    <w:r w:rsidRPr="006F3767">
      <w:rPr>
        <w:rFonts w:hint="cs"/>
        <w:cs/>
      </w:rPr>
      <w:t>नए</w:t>
    </w:r>
    <w:r w:rsidRPr="006F3767">
      <w:rPr>
        <w:cs/>
      </w:rPr>
      <w:t xml:space="preserve"> </w:t>
    </w:r>
    <w:r w:rsidRPr="006F3767">
      <w:rPr>
        <w:rFonts w:hint="cs"/>
        <w:cs/>
      </w:rPr>
      <w:t>नियम</w:t>
    </w:r>
    <w:r w:rsidRPr="006F3767">
      <w:rPr>
        <w:cs/>
      </w:rPr>
      <w:t xml:space="preserve"> </w:t>
    </w:r>
    <w:r w:rsidRPr="006F3767">
      <w:rPr>
        <w:rFonts w:hint="cs"/>
        <w:cs/>
      </w:rPr>
      <w:t>में</w:t>
    </w:r>
    <w:r w:rsidRPr="006F3767">
      <w:rPr>
        <w:cs/>
      </w:rPr>
      <w:t xml:space="preserve"> </w:t>
    </w:r>
    <w:r w:rsidRPr="006F3767">
      <w:rPr>
        <w:rFonts w:hint="cs"/>
        <w:cs/>
      </w:rPr>
      <w:t>राज्य</w:t>
    </w:r>
    <w:r w:rsidRPr="006F3767">
      <w:rPr>
        <w:cs/>
      </w:rPr>
      <w:t xml:space="preserve"> </w:t>
    </w:r>
    <w:r w:rsidRPr="006F3767">
      <w:rPr>
        <w:rFonts w:hint="cs"/>
        <w:cs/>
      </w:rPr>
      <w:t>और</w:t>
    </w:r>
    <w:r w:rsidRPr="006F3767">
      <w:rPr>
        <w:cs/>
      </w:rPr>
      <w:t xml:space="preserve"> </w:t>
    </w:r>
    <w:r w:rsidRPr="006F3767">
      <w:rPr>
        <w:rFonts w:hint="cs"/>
        <w:cs/>
      </w:rPr>
      <w:t>वाचा</w:t>
    </w:r>
    <w:r w:rsidRPr="006F3767">
      <w:rPr>
        <w:cs/>
      </w:rPr>
      <w:tab/>
      <w:t xml:space="preserve">अध्याय </w:t>
    </w:r>
    <w:r w:rsidR="006F3767" w:rsidRPr="006F3767">
      <w:rPr>
        <w:rFonts w:hint="cs"/>
        <w:cs/>
      </w:rPr>
      <w:t>2</w:t>
    </w:r>
    <w:r w:rsidRPr="006F3767">
      <w:rPr>
        <w:cs/>
      </w:rPr>
      <w:t xml:space="preserve"> : </w:t>
    </w:r>
    <w:r w:rsidRPr="006F3767">
      <w:rPr>
        <w:rFonts w:hint="cs"/>
        <w:cs/>
      </w:rPr>
      <w:t>परमेश्वर</w:t>
    </w:r>
    <w:r w:rsidRPr="006F3767">
      <w:rPr>
        <w:cs/>
      </w:rPr>
      <w:t xml:space="preserve"> </w:t>
    </w:r>
    <w:r w:rsidRPr="006F3767">
      <w:rPr>
        <w:rFonts w:hint="cs"/>
        <w:cs/>
      </w:rPr>
      <w:t>का</w:t>
    </w:r>
    <w:r w:rsidRPr="006F3767">
      <w:rPr>
        <w:cs/>
      </w:rPr>
      <w:t xml:space="preserve"> </w:t>
    </w:r>
    <w:r w:rsidRPr="006F3767">
      <w:rPr>
        <w:rFonts w:hint="cs"/>
        <w:cs/>
      </w:rPr>
      <w:t>राज्य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DE89" w14:textId="1A52D872" w:rsidR="00627D69" w:rsidRDefault="00627D69" w:rsidP="003C79AF">
    <w:pPr>
      <w:pStyle w:val="Header10"/>
      <w:rPr>
        <w:cs/>
      </w:rPr>
    </w:pPr>
    <w:r w:rsidRPr="00415294">
      <w:rPr>
        <w:rFonts w:hint="cs"/>
        <w:cs/>
      </w:rPr>
      <w:t>नए</w:t>
    </w:r>
    <w:r w:rsidRPr="00415294">
      <w:rPr>
        <w:cs/>
      </w:rPr>
      <w:t xml:space="preserve"> </w:t>
    </w:r>
    <w:r w:rsidRPr="00415294">
      <w:rPr>
        <w:rFonts w:hint="cs"/>
        <w:cs/>
      </w:rPr>
      <w:t>नियम</w:t>
    </w:r>
    <w:r w:rsidRPr="00415294">
      <w:rPr>
        <w:cs/>
      </w:rPr>
      <w:t xml:space="preserve"> </w:t>
    </w:r>
    <w:r w:rsidRPr="00415294">
      <w:rPr>
        <w:rFonts w:hint="cs"/>
        <w:cs/>
      </w:rPr>
      <w:t>में</w:t>
    </w:r>
    <w:r w:rsidRPr="00415294">
      <w:rPr>
        <w:cs/>
      </w:rPr>
      <w:t xml:space="preserve"> </w:t>
    </w:r>
    <w:r w:rsidRPr="00415294">
      <w:rPr>
        <w:rFonts w:hint="cs"/>
        <w:cs/>
      </w:rPr>
      <w:t>राज्य</w:t>
    </w:r>
    <w:r w:rsidRPr="00415294">
      <w:rPr>
        <w:cs/>
      </w:rPr>
      <w:t xml:space="preserve"> </w:t>
    </w:r>
    <w:r w:rsidRPr="00415294">
      <w:rPr>
        <w:rFonts w:hint="cs"/>
        <w:cs/>
      </w:rPr>
      <w:t>और</w:t>
    </w:r>
    <w:r w:rsidRPr="00415294">
      <w:rPr>
        <w:cs/>
      </w:rPr>
      <w:t xml:space="preserve"> </w:t>
    </w:r>
    <w:r w:rsidRPr="00415294">
      <w:rPr>
        <w:rFonts w:hint="cs"/>
        <w:cs/>
      </w:rPr>
      <w:t>वाचा</w:t>
    </w:r>
  </w:p>
  <w:p w14:paraId="14D758F4" w14:textId="77777777" w:rsidR="00627D69" w:rsidRDefault="00627D69" w:rsidP="003C79AF">
    <w:pPr>
      <w:pStyle w:val="Header2"/>
      <w:rPr>
        <w:cs/>
      </w:rPr>
    </w:pPr>
    <w:r w:rsidRPr="00637C9D">
      <w:rPr>
        <w:rFonts w:hint="cs"/>
        <w:cs/>
      </w:rPr>
      <w:t>अध्याय</w:t>
    </w:r>
    <w:r w:rsidRPr="00637C9D">
      <w:rPr>
        <w:cs/>
      </w:rPr>
      <w:t xml:space="preserve"> </w:t>
    </w:r>
    <w:r>
      <w:rPr>
        <w:rFonts w:hint="cs"/>
        <w:cs/>
      </w:rPr>
      <w:t>दो</w:t>
    </w:r>
  </w:p>
  <w:p w14:paraId="68ECAA3D" w14:textId="5D795332" w:rsidR="00627D69" w:rsidRPr="007E282F" w:rsidRDefault="00627D69" w:rsidP="003C79AF">
    <w:pPr>
      <w:pStyle w:val="Header2"/>
      <w:rPr>
        <w:rFonts w:cs="Mangal"/>
        <w:cs/>
      </w:rPr>
    </w:pPr>
    <w:r w:rsidRPr="00415294">
      <w:rPr>
        <w:rFonts w:hint="cs"/>
        <w:cs/>
      </w:rPr>
      <w:t>परमेश्वर</w:t>
    </w:r>
    <w:r w:rsidRPr="00415294">
      <w:rPr>
        <w:cs/>
      </w:rPr>
      <w:t xml:space="preserve"> </w:t>
    </w:r>
    <w:r w:rsidRPr="00415294">
      <w:rPr>
        <w:rFonts w:hint="cs"/>
        <w:cs/>
      </w:rPr>
      <w:t>का</w:t>
    </w:r>
    <w:r w:rsidRPr="00415294">
      <w:rPr>
        <w:cs/>
      </w:rPr>
      <w:t xml:space="preserve"> </w:t>
    </w:r>
    <w:r w:rsidRPr="00415294">
      <w:rPr>
        <w:rFonts w:hint="cs"/>
        <w:cs/>
      </w:rPr>
      <w:t>राज्य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3" w15:restartNumberingAfterBreak="0">
    <w:nsid w:val="04C65B90"/>
    <w:multiLevelType w:val="hybridMultilevel"/>
    <w:tmpl w:val="6B9248B6"/>
    <w:lvl w:ilvl="0" w:tplc="FBFC8628">
      <w:start w:val="1"/>
      <w:numFmt w:val="decimal"/>
      <w:pStyle w:val="ScriptTitles"/>
      <w:lvlText w:val="%1."/>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6"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72F2B24"/>
    <w:multiLevelType w:val="hybridMultilevel"/>
    <w:tmpl w:val="EAF07DD6"/>
    <w:lvl w:ilvl="0" w:tplc="0B88B0B6">
      <w:start w:val="32"/>
      <w:numFmt w:val="decimal"/>
      <w:pStyle w:val="Sequenceheading"/>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7"/>
  </w:num>
  <w:num w:numId="4">
    <w:abstractNumId w:val="3"/>
  </w:num>
  <w:num w:numId="5">
    <w:abstractNumId w:val="8"/>
  </w:num>
  <w:num w:numId="6">
    <w:abstractNumId w:val="9"/>
  </w:num>
  <w:num w:numId="7">
    <w:abstractNumId w:val="5"/>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73CD"/>
    <w:rsid w:val="00014C4A"/>
    <w:rsid w:val="000209BD"/>
    <w:rsid w:val="00024003"/>
    <w:rsid w:val="0002600C"/>
    <w:rsid w:val="00027FFC"/>
    <w:rsid w:val="00030DBA"/>
    <w:rsid w:val="0003112E"/>
    <w:rsid w:val="00033DFB"/>
    <w:rsid w:val="000340B5"/>
    <w:rsid w:val="0003550D"/>
    <w:rsid w:val="00044EA5"/>
    <w:rsid w:val="00051860"/>
    <w:rsid w:val="000538AC"/>
    <w:rsid w:val="00055DC4"/>
    <w:rsid w:val="00056707"/>
    <w:rsid w:val="00057F7D"/>
    <w:rsid w:val="00060C7F"/>
    <w:rsid w:val="000708CC"/>
    <w:rsid w:val="00071E05"/>
    <w:rsid w:val="0007352C"/>
    <w:rsid w:val="0007397A"/>
    <w:rsid w:val="00077847"/>
    <w:rsid w:val="00084090"/>
    <w:rsid w:val="00085AC4"/>
    <w:rsid w:val="00090D1F"/>
    <w:rsid w:val="00091C2D"/>
    <w:rsid w:val="0009287C"/>
    <w:rsid w:val="00094084"/>
    <w:rsid w:val="00094AA6"/>
    <w:rsid w:val="00097E8D"/>
    <w:rsid w:val="000A197A"/>
    <w:rsid w:val="000A379E"/>
    <w:rsid w:val="000B2605"/>
    <w:rsid w:val="000B3534"/>
    <w:rsid w:val="000B5A15"/>
    <w:rsid w:val="000C45A3"/>
    <w:rsid w:val="000D6F84"/>
    <w:rsid w:val="000E62C7"/>
    <w:rsid w:val="000F2CAA"/>
    <w:rsid w:val="000F3B2C"/>
    <w:rsid w:val="000F6019"/>
    <w:rsid w:val="000F72DF"/>
    <w:rsid w:val="000F7BA8"/>
    <w:rsid w:val="001025D7"/>
    <w:rsid w:val="001105A4"/>
    <w:rsid w:val="00111393"/>
    <w:rsid w:val="001116B8"/>
    <w:rsid w:val="00122CED"/>
    <w:rsid w:val="0012463C"/>
    <w:rsid w:val="00125DB4"/>
    <w:rsid w:val="00127B4D"/>
    <w:rsid w:val="00134D81"/>
    <w:rsid w:val="001378C5"/>
    <w:rsid w:val="00140153"/>
    <w:rsid w:val="00140961"/>
    <w:rsid w:val="00142E25"/>
    <w:rsid w:val="00144857"/>
    <w:rsid w:val="0014540C"/>
    <w:rsid w:val="001456C9"/>
    <w:rsid w:val="00145E86"/>
    <w:rsid w:val="00146FC1"/>
    <w:rsid w:val="0015037D"/>
    <w:rsid w:val="00150D4F"/>
    <w:rsid w:val="00156E69"/>
    <w:rsid w:val="00156F4F"/>
    <w:rsid w:val="00162E12"/>
    <w:rsid w:val="0016359C"/>
    <w:rsid w:val="00166D12"/>
    <w:rsid w:val="001800DA"/>
    <w:rsid w:val="00180871"/>
    <w:rsid w:val="001814FC"/>
    <w:rsid w:val="00183495"/>
    <w:rsid w:val="00192B07"/>
    <w:rsid w:val="0019439A"/>
    <w:rsid w:val="00197530"/>
    <w:rsid w:val="00197DD7"/>
    <w:rsid w:val="001A52BE"/>
    <w:rsid w:val="001B2A7C"/>
    <w:rsid w:val="001B2F0A"/>
    <w:rsid w:val="001B33F7"/>
    <w:rsid w:val="001B5654"/>
    <w:rsid w:val="001B5D90"/>
    <w:rsid w:val="001B61F0"/>
    <w:rsid w:val="001C43DD"/>
    <w:rsid w:val="001D2BB5"/>
    <w:rsid w:val="001D5A8E"/>
    <w:rsid w:val="001E0FDF"/>
    <w:rsid w:val="001E1132"/>
    <w:rsid w:val="001E1A2B"/>
    <w:rsid w:val="001E56F0"/>
    <w:rsid w:val="001F132A"/>
    <w:rsid w:val="001F2D69"/>
    <w:rsid w:val="0020391E"/>
    <w:rsid w:val="00212143"/>
    <w:rsid w:val="00213E84"/>
    <w:rsid w:val="00224475"/>
    <w:rsid w:val="0022599C"/>
    <w:rsid w:val="002309DE"/>
    <w:rsid w:val="00230C58"/>
    <w:rsid w:val="0023767B"/>
    <w:rsid w:val="0023770A"/>
    <w:rsid w:val="0023794A"/>
    <w:rsid w:val="00247B7F"/>
    <w:rsid w:val="00247FAE"/>
    <w:rsid w:val="00253DC8"/>
    <w:rsid w:val="002560D0"/>
    <w:rsid w:val="00257743"/>
    <w:rsid w:val="00270589"/>
    <w:rsid w:val="00271751"/>
    <w:rsid w:val="00274F35"/>
    <w:rsid w:val="0027627D"/>
    <w:rsid w:val="002778CB"/>
    <w:rsid w:val="002824A4"/>
    <w:rsid w:val="002849A3"/>
    <w:rsid w:val="00285982"/>
    <w:rsid w:val="00285E77"/>
    <w:rsid w:val="00291168"/>
    <w:rsid w:val="002963D5"/>
    <w:rsid w:val="00297EAB"/>
    <w:rsid w:val="002A0AEF"/>
    <w:rsid w:val="002A2842"/>
    <w:rsid w:val="002A4586"/>
    <w:rsid w:val="002B0DC0"/>
    <w:rsid w:val="002C1136"/>
    <w:rsid w:val="002C1280"/>
    <w:rsid w:val="002C3DB0"/>
    <w:rsid w:val="002C52DE"/>
    <w:rsid w:val="002D049A"/>
    <w:rsid w:val="002D1DCC"/>
    <w:rsid w:val="002D21FC"/>
    <w:rsid w:val="002E04AA"/>
    <w:rsid w:val="002E27B0"/>
    <w:rsid w:val="002F5277"/>
    <w:rsid w:val="00303F6C"/>
    <w:rsid w:val="00305671"/>
    <w:rsid w:val="0030730E"/>
    <w:rsid w:val="00311C45"/>
    <w:rsid w:val="003150B2"/>
    <w:rsid w:val="003159E1"/>
    <w:rsid w:val="003169E4"/>
    <w:rsid w:val="00316B91"/>
    <w:rsid w:val="00322E6D"/>
    <w:rsid w:val="0032558D"/>
    <w:rsid w:val="00325A2B"/>
    <w:rsid w:val="00327821"/>
    <w:rsid w:val="00330DB2"/>
    <w:rsid w:val="0033149E"/>
    <w:rsid w:val="00331F3E"/>
    <w:rsid w:val="00333D27"/>
    <w:rsid w:val="00345CE3"/>
    <w:rsid w:val="00356D24"/>
    <w:rsid w:val="0036102A"/>
    <w:rsid w:val="00365260"/>
    <w:rsid w:val="00365731"/>
    <w:rsid w:val="00372DA8"/>
    <w:rsid w:val="00376793"/>
    <w:rsid w:val="00376FB3"/>
    <w:rsid w:val="0038467A"/>
    <w:rsid w:val="0038487C"/>
    <w:rsid w:val="00385969"/>
    <w:rsid w:val="00387599"/>
    <w:rsid w:val="00391C90"/>
    <w:rsid w:val="003955A5"/>
    <w:rsid w:val="0039746C"/>
    <w:rsid w:val="003A4BF4"/>
    <w:rsid w:val="003A4CF8"/>
    <w:rsid w:val="003B0512"/>
    <w:rsid w:val="003B22A3"/>
    <w:rsid w:val="003C1DEE"/>
    <w:rsid w:val="003C7008"/>
    <w:rsid w:val="003C78BA"/>
    <w:rsid w:val="003C79AF"/>
    <w:rsid w:val="003D09C5"/>
    <w:rsid w:val="003D7144"/>
    <w:rsid w:val="003E0114"/>
    <w:rsid w:val="003E0C9E"/>
    <w:rsid w:val="003E0D70"/>
    <w:rsid w:val="003E1C80"/>
    <w:rsid w:val="003E3C65"/>
    <w:rsid w:val="003F3C7A"/>
    <w:rsid w:val="003F52EE"/>
    <w:rsid w:val="003F5F26"/>
    <w:rsid w:val="00402EA8"/>
    <w:rsid w:val="004071A3"/>
    <w:rsid w:val="004143EB"/>
    <w:rsid w:val="00415294"/>
    <w:rsid w:val="0041795C"/>
    <w:rsid w:val="00421DAB"/>
    <w:rsid w:val="00422ACB"/>
    <w:rsid w:val="004304C7"/>
    <w:rsid w:val="004322F5"/>
    <w:rsid w:val="0044038D"/>
    <w:rsid w:val="00443637"/>
    <w:rsid w:val="00450A27"/>
    <w:rsid w:val="00451198"/>
    <w:rsid w:val="00452220"/>
    <w:rsid w:val="004529FB"/>
    <w:rsid w:val="0045439A"/>
    <w:rsid w:val="00456ED3"/>
    <w:rsid w:val="004612A2"/>
    <w:rsid w:val="00470FF1"/>
    <w:rsid w:val="00474CE8"/>
    <w:rsid w:val="00477A75"/>
    <w:rsid w:val="00480EF9"/>
    <w:rsid w:val="0048396F"/>
    <w:rsid w:val="00485E8D"/>
    <w:rsid w:val="004900CD"/>
    <w:rsid w:val="00490F29"/>
    <w:rsid w:val="00490FF3"/>
    <w:rsid w:val="00492456"/>
    <w:rsid w:val="00493E6D"/>
    <w:rsid w:val="004975F1"/>
    <w:rsid w:val="004A63C2"/>
    <w:rsid w:val="004A7253"/>
    <w:rsid w:val="004A78CD"/>
    <w:rsid w:val="004A7BE2"/>
    <w:rsid w:val="004B171E"/>
    <w:rsid w:val="004B303D"/>
    <w:rsid w:val="004B46B3"/>
    <w:rsid w:val="004B4B13"/>
    <w:rsid w:val="004B66C6"/>
    <w:rsid w:val="004C288C"/>
    <w:rsid w:val="004D305A"/>
    <w:rsid w:val="004D4A69"/>
    <w:rsid w:val="004D7D9B"/>
    <w:rsid w:val="004E401D"/>
    <w:rsid w:val="004E4EB4"/>
    <w:rsid w:val="004E67BF"/>
    <w:rsid w:val="004F0E82"/>
    <w:rsid w:val="004F60A3"/>
    <w:rsid w:val="00506467"/>
    <w:rsid w:val="00506981"/>
    <w:rsid w:val="0051461A"/>
    <w:rsid w:val="0051766A"/>
    <w:rsid w:val="00517992"/>
    <w:rsid w:val="00520D5E"/>
    <w:rsid w:val="00521105"/>
    <w:rsid w:val="005217F9"/>
    <w:rsid w:val="005243F4"/>
    <w:rsid w:val="0052639F"/>
    <w:rsid w:val="00526C22"/>
    <w:rsid w:val="00526EA1"/>
    <w:rsid w:val="005270D3"/>
    <w:rsid w:val="005334E7"/>
    <w:rsid w:val="00540879"/>
    <w:rsid w:val="00540D86"/>
    <w:rsid w:val="00547628"/>
    <w:rsid w:val="00555E9F"/>
    <w:rsid w:val="00556578"/>
    <w:rsid w:val="0056412A"/>
    <w:rsid w:val="00565AB1"/>
    <w:rsid w:val="005729E6"/>
    <w:rsid w:val="00572EC3"/>
    <w:rsid w:val="00575DC1"/>
    <w:rsid w:val="0057787E"/>
    <w:rsid w:val="00580C35"/>
    <w:rsid w:val="00585588"/>
    <w:rsid w:val="00586404"/>
    <w:rsid w:val="005952A3"/>
    <w:rsid w:val="005A1AB9"/>
    <w:rsid w:val="005A342F"/>
    <w:rsid w:val="005B1452"/>
    <w:rsid w:val="005B63DF"/>
    <w:rsid w:val="005B7BAA"/>
    <w:rsid w:val="005C0DC5"/>
    <w:rsid w:val="005C4F6F"/>
    <w:rsid w:val="005D02D4"/>
    <w:rsid w:val="005D15E9"/>
    <w:rsid w:val="005D6D96"/>
    <w:rsid w:val="005E44DE"/>
    <w:rsid w:val="005E44E8"/>
    <w:rsid w:val="005E4A47"/>
    <w:rsid w:val="005E4FB3"/>
    <w:rsid w:val="005E5405"/>
    <w:rsid w:val="005E5A82"/>
    <w:rsid w:val="005F29E5"/>
    <w:rsid w:val="006009AD"/>
    <w:rsid w:val="0061382F"/>
    <w:rsid w:val="00613C28"/>
    <w:rsid w:val="0061488D"/>
    <w:rsid w:val="006226E1"/>
    <w:rsid w:val="0062287D"/>
    <w:rsid w:val="00624B74"/>
    <w:rsid w:val="00626970"/>
    <w:rsid w:val="00627D69"/>
    <w:rsid w:val="006327A0"/>
    <w:rsid w:val="00637866"/>
    <w:rsid w:val="006416AC"/>
    <w:rsid w:val="0065011E"/>
    <w:rsid w:val="00654B55"/>
    <w:rsid w:val="0066299A"/>
    <w:rsid w:val="006642F3"/>
    <w:rsid w:val="006706E0"/>
    <w:rsid w:val="006711DC"/>
    <w:rsid w:val="0067270D"/>
    <w:rsid w:val="00673F2D"/>
    <w:rsid w:val="0067731D"/>
    <w:rsid w:val="006812AA"/>
    <w:rsid w:val="00683B6E"/>
    <w:rsid w:val="00685EA9"/>
    <w:rsid w:val="00696F02"/>
    <w:rsid w:val="0069765F"/>
    <w:rsid w:val="00697B01"/>
    <w:rsid w:val="006A1381"/>
    <w:rsid w:val="006A6F60"/>
    <w:rsid w:val="006C05EC"/>
    <w:rsid w:val="006C1763"/>
    <w:rsid w:val="006C4CD2"/>
    <w:rsid w:val="006C72D0"/>
    <w:rsid w:val="006D3331"/>
    <w:rsid w:val="006D44E7"/>
    <w:rsid w:val="006D5477"/>
    <w:rsid w:val="006D6105"/>
    <w:rsid w:val="006E47F4"/>
    <w:rsid w:val="006E5FA1"/>
    <w:rsid w:val="006F3767"/>
    <w:rsid w:val="006F4069"/>
    <w:rsid w:val="007028AC"/>
    <w:rsid w:val="00703BE0"/>
    <w:rsid w:val="00705325"/>
    <w:rsid w:val="007079B3"/>
    <w:rsid w:val="00707FED"/>
    <w:rsid w:val="00716903"/>
    <w:rsid w:val="0071776C"/>
    <w:rsid w:val="00721B67"/>
    <w:rsid w:val="00725FCB"/>
    <w:rsid w:val="00731525"/>
    <w:rsid w:val="007334F5"/>
    <w:rsid w:val="00740DB4"/>
    <w:rsid w:val="00742F1E"/>
    <w:rsid w:val="007571A3"/>
    <w:rsid w:val="00757739"/>
    <w:rsid w:val="00760DCF"/>
    <w:rsid w:val="00767541"/>
    <w:rsid w:val="00770245"/>
    <w:rsid w:val="00771473"/>
    <w:rsid w:val="0077278A"/>
    <w:rsid w:val="0077684D"/>
    <w:rsid w:val="007801F0"/>
    <w:rsid w:val="007812D2"/>
    <w:rsid w:val="00786461"/>
    <w:rsid w:val="00791C98"/>
    <w:rsid w:val="00794F6F"/>
    <w:rsid w:val="007A3A62"/>
    <w:rsid w:val="007A3A76"/>
    <w:rsid w:val="007B1353"/>
    <w:rsid w:val="007B16DC"/>
    <w:rsid w:val="007B593F"/>
    <w:rsid w:val="007B71FE"/>
    <w:rsid w:val="007B7C80"/>
    <w:rsid w:val="007C2ABE"/>
    <w:rsid w:val="007C3E67"/>
    <w:rsid w:val="007D6A8D"/>
    <w:rsid w:val="007E282F"/>
    <w:rsid w:val="007E3522"/>
    <w:rsid w:val="007F024A"/>
    <w:rsid w:val="007F0DED"/>
    <w:rsid w:val="007F6EA0"/>
    <w:rsid w:val="00801764"/>
    <w:rsid w:val="00802C81"/>
    <w:rsid w:val="00811E53"/>
    <w:rsid w:val="008138B4"/>
    <w:rsid w:val="0081506F"/>
    <w:rsid w:val="0081530E"/>
    <w:rsid w:val="00815EDD"/>
    <w:rsid w:val="00816852"/>
    <w:rsid w:val="0081769F"/>
    <w:rsid w:val="00821AB0"/>
    <w:rsid w:val="00821E98"/>
    <w:rsid w:val="00827553"/>
    <w:rsid w:val="00832804"/>
    <w:rsid w:val="00832D73"/>
    <w:rsid w:val="00833499"/>
    <w:rsid w:val="00837513"/>
    <w:rsid w:val="00837D07"/>
    <w:rsid w:val="00863617"/>
    <w:rsid w:val="0086403B"/>
    <w:rsid w:val="00875507"/>
    <w:rsid w:val="00882C5F"/>
    <w:rsid w:val="00882D02"/>
    <w:rsid w:val="008875E8"/>
    <w:rsid w:val="00890737"/>
    <w:rsid w:val="00892BCF"/>
    <w:rsid w:val="00892CC8"/>
    <w:rsid w:val="008933FE"/>
    <w:rsid w:val="00896B24"/>
    <w:rsid w:val="008A006F"/>
    <w:rsid w:val="008B02F0"/>
    <w:rsid w:val="008B0DCC"/>
    <w:rsid w:val="008C2C00"/>
    <w:rsid w:val="008C352A"/>
    <w:rsid w:val="008C5895"/>
    <w:rsid w:val="008C69D9"/>
    <w:rsid w:val="008D41D5"/>
    <w:rsid w:val="008D5049"/>
    <w:rsid w:val="008D654D"/>
    <w:rsid w:val="008E1D6A"/>
    <w:rsid w:val="008E4005"/>
    <w:rsid w:val="008E7108"/>
    <w:rsid w:val="008F3A5F"/>
    <w:rsid w:val="008F643E"/>
    <w:rsid w:val="009002B3"/>
    <w:rsid w:val="00900F8E"/>
    <w:rsid w:val="00903A4D"/>
    <w:rsid w:val="009064CF"/>
    <w:rsid w:val="00910C74"/>
    <w:rsid w:val="0091551A"/>
    <w:rsid w:val="0092157C"/>
    <w:rsid w:val="0092235B"/>
    <w:rsid w:val="0092361F"/>
    <w:rsid w:val="00923E76"/>
    <w:rsid w:val="00927583"/>
    <w:rsid w:val="00930D81"/>
    <w:rsid w:val="0093172D"/>
    <w:rsid w:val="00936B75"/>
    <w:rsid w:val="00940E51"/>
    <w:rsid w:val="009427C7"/>
    <w:rsid w:val="00943594"/>
    <w:rsid w:val="009560E7"/>
    <w:rsid w:val="00957B51"/>
    <w:rsid w:val="009605BA"/>
    <w:rsid w:val="00961ACC"/>
    <w:rsid w:val="009636FC"/>
    <w:rsid w:val="00966413"/>
    <w:rsid w:val="0096656F"/>
    <w:rsid w:val="0096726C"/>
    <w:rsid w:val="00971A5F"/>
    <w:rsid w:val="00975B58"/>
    <w:rsid w:val="00980987"/>
    <w:rsid w:val="009875B1"/>
    <w:rsid w:val="00991B5E"/>
    <w:rsid w:val="00991F03"/>
    <w:rsid w:val="00992599"/>
    <w:rsid w:val="0099372E"/>
    <w:rsid w:val="009A1284"/>
    <w:rsid w:val="009A4F77"/>
    <w:rsid w:val="009A6219"/>
    <w:rsid w:val="009A62DD"/>
    <w:rsid w:val="009B575F"/>
    <w:rsid w:val="009C254E"/>
    <w:rsid w:val="009C2703"/>
    <w:rsid w:val="009C3CDE"/>
    <w:rsid w:val="009C4423"/>
    <w:rsid w:val="009C4E10"/>
    <w:rsid w:val="009D1B2A"/>
    <w:rsid w:val="009D646F"/>
    <w:rsid w:val="009F1902"/>
    <w:rsid w:val="009F353D"/>
    <w:rsid w:val="009F3C5F"/>
    <w:rsid w:val="009F454B"/>
    <w:rsid w:val="009F5414"/>
    <w:rsid w:val="009F60AC"/>
    <w:rsid w:val="00A0294F"/>
    <w:rsid w:val="00A059CD"/>
    <w:rsid w:val="00A12365"/>
    <w:rsid w:val="00A20C6D"/>
    <w:rsid w:val="00A21F0E"/>
    <w:rsid w:val="00A335C1"/>
    <w:rsid w:val="00A353E6"/>
    <w:rsid w:val="00A362DF"/>
    <w:rsid w:val="00A377CA"/>
    <w:rsid w:val="00A37E1E"/>
    <w:rsid w:val="00A406EC"/>
    <w:rsid w:val="00A41801"/>
    <w:rsid w:val="00A41F06"/>
    <w:rsid w:val="00A42C3D"/>
    <w:rsid w:val="00A430D0"/>
    <w:rsid w:val="00A440FF"/>
    <w:rsid w:val="00A44454"/>
    <w:rsid w:val="00A44AFB"/>
    <w:rsid w:val="00A530C5"/>
    <w:rsid w:val="00A5744F"/>
    <w:rsid w:val="00A625D5"/>
    <w:rsid w:val="00A65028"/>
    <w:rsid w:val="00A715B8"/>
    <w:rsid w:val="00A716D7"/>
    <w:rsid w:val="00A72C7F"/>
    <w:rsid w:val="00A72E31"/>
    <w:rsid w:val="00A842F1"/>
    <w:rsid w:val="00A86B36"/>
    <w:rsid w:val="00A90988"/>
    <w:rsid w:val="00A90F2B"/>
    <w:rsid w:val="00AA4716"/>
    <w:rsid w:val="00AA53C8"/>
    <w:rsid w:val="00AA5927"/>
    <w:rsid w:val="00AA617C"/>
    <w:rsid w:val="00AA66FA"/>
    <w:rsid w:val="00AB6546"/>
    <w:rsid w:val="00AB7FF0"/>
    <w:rsid w:val="00AC79BE"/>
    <w:rsid w:val="00AD0FE8"/>
    <w:rsid w:val="00AD2857"/>
    <w:rsid w:val="00AD51B5"/>
    <w:rsid w:val="00AE2F31"/>
    <w:rsid w:val="00AF0851"/>
    <w:rsid w:val="00AF26FA"/>
    <w:rsid w:val="00AF58F5"/>
    <w:rsid w:val="00AF7375"/>
    <w:rsid w:val="00B01536"/>
    <w:rsid w:val="00B126E8"/>
    <w:rsid w:val="00B12FA5"/>
    <w:rsid w:val="00B13548"/>
    <w:rsid w:val="00B162E3"/>
    <w:rsid w:val="00B204B0"/>
    <w:rsid w:val="00B21901"/>
    <w:rsid w:val="00B21A68"/>
    <w:rsid w:val="00B239CE"/>
    <w:rsid w:val="00B25602"/>
    <w:rsid w:val="00B30CDE"/>
    <w:rsid w:val="00B33988"/>
    <w:rsid w:val="00B3739D"/>
    <w:rsid w:val="00B42F31"/>
    <w:rsid w:val="00B44155"/>
    <w:rsid w:val="00B449AA"/>
    <w:rsid w:val="00B45307"/>
    <w:rsid w:val="00B455F7"/>
    <w:rsid w:val="00B47C28"/>
    <w:rsid w:val="00B50863"/>
    <w:rsid w:val="00B53B25"/>
    <w:rsid w:val="00B551B1"/>
    <w:rsid w:val="00B60FED"/>
    <w:rsid w:val="00B704CF"/>
    <w:rsid w:val="00B73725"/>
    <w:rsid w:val="00B73AF0"/>
    <w:rsid w:val="00B73BB1"/>
    <w:rsid w:val="00B74880"/>
    <w:rsid w:val="00B80C30"/>
    <w:rsid w:val="00B8526D"/>
    <w:rsid w:val="00B86DB3"/>
    <w:rsid w:val="00B86FBD"/>
    <w:rsid w:val="00B91A96"/>
    <w:rsid w:val="00B93FD8"/>
    <w:rsid w:val="00B95E17"/>
    <w:rsid w:val="00B962A7"/>
    <w:rsid w:val="00BA1723"/>
    <w:rsid w:val="00BA425E"/>
    <w:rsid w:val="00BA7895"/>
    <w:rsid w:val="00BB29C3"/>
    <w:rsid w:val="00BB2EAF"/>
    <w:rsid w:val="00BB307E"/>
    <w:rsid w:val="00BB3B33"/>
    <w:rsid w:val="00BB74B9"/>
    <w:rsid w:val="00BB7615"/>
    <w:rsid w:val="00BC6438"/>
    <w:rsid w:val="00BC7257"/>
    <w:rsid w:val="00BD5E6F"/>
    <w:rsid w:val="00BE09AA"/>
    <w:rsid w:val="00BF2E31"/>
    <w:rsid w:val="00BF431D"/>
    <w:rsid w:val="00BF5D03"/>
    <w:rsid w:val="00BF6168"/>
    <w:rsid w:val="00BF64D0"/>
    <w:rsid w:val="00C15449"/>
    <w:rsid w:val="00C170A7"/>
    <w:rsid w:val="00C22CD2"/>
    <w:rsid w:val="00C2305D"/>
    <w:rsid w:val="00C33411"/>
    <w:rsid w:val="00C337D0"/>
    <w:rsid w:val="00C33AE3"/>
    <w:rsid w:val="00C37EA5"/>
    <w:rsid w:val="00C46B1E"/>
    <w:rsid w:val="00C47BBE"/>
    <w:rsid w:val="00C50753"/>
    <w:rsid w:val="00C50E77"/>
    <w:rsid w:val="00C5106B"/>
    <w:rsid w:val="00C5478D"/>
    <w:rsid w:val="00C548EC"/>
    <w:rsid w:val="00C559B7"/>
    <w:rsid w:val="00C57235"/>
    <w:rsid w:val="00C617F9"/>
    <w:rsid w:val="00C6229A"/>
    <w:rsid w:val="00C62EB5"/>
    <w:rsid w:val="00C63089"/>
    <w:rsid w:val="00C6512F"/>
    <w:rsid w:val="00C70225"/>
    <w:rsid w:val="00C735A6"/>
    <w:rsid w:val="00C81947"/>
    <w:rsid w:val="00C84F85"/>
    <w:rsid w:val="00C8505C"/>
    <w:rsid w:val="00C86956"/>
    <w:rsid w:val="00C9108E"/>
    <w:rsid w:val="00C92728"/>
    <w:rsid w:val="00C9583F"/>
    <w:rsid w:val="00C95A63"/>
    <w:rsid w:val="00CA0152"/>
    <w:rsid w:val="00CB15B5"/>
    <w:rsid w:val="00CC0360"/>
    <w:rsid w:val="00CC09EF"/>
    <w:rsid w:val="00CC21F2"/>
    <w:rsid w:val="00CC65C5"/>
    <w:rsid w:val="00CE08B7"/>
    <w:rsid w:val="00CE2191"/>
    <w:rsid w:val="00CE3C58"/>
    <w:rsid w:val="00CE4483"/>
    <w:rsid w:val="00CE4875"/>
    <w:rsid w:val="00CE5F8D"/>
    <w:rsid w:val="00CF1E61"/>
    <w:rsid w:val="00CF1FD9"/>
    <w:rsid w:val="00CF2BA2"/>
    <w:rsid w:val="00CF2D33"/>
    <w:rsid w:val="00CF35E4"/>
    <w:rsid w:val="00CF3ED4"/>
    <w:rsid w:val="00CF4A5C"/>
    <w:rsid w:val="00CF7377"/>
    <w:rsid w:val="00D13FCB"/>
    <w:rsid w:val="00D142FC"/>
    <w:rsid w:val="00D15F05"/>
    <w:rsid w:val="00D24B24"/>
    <w:rsid w:val="00D31E36"/>
    <w:rsid w:val="00D323F6"/>
    <w:rsid w:val="00D32917"/>
    <w:rsid w:val="00D379F2"/>
    <w:rsid w:val="00D444BB"/>
    <w:rsid w:val="00D45D06"/>
    <w:rsid w:val="00D47C48"/>
    <w:rsid w:val="00D56BCA"/>
    <w:rsid w:val="00D64018"/>
    <w:rsid w:val="00D66C5E"/>
    <w:rsid w:val="00D6726F"/>
    <w:rsid w:val="00D745E2"/>
    <w:rsid w:val="00D75099"/>
    <w:rsid w:val="00D76F84"/>
    <w:rsid w:val="00D80F2D"/>
    <w:rsid w:val="00D8129C"/>
    <w:rsid w:val="00D816C1"/>
    <w:rsid w:val="00D82AD7"/>
    <w:rsid w:val="00D82B12"/>
    <w:rsid w:val="00D87C1E"/>
    <w:rsid w:val="00D96096"/>
    <w:rsid w:val="00D963AC"/>
    <w:rsid w:val="00D964B2"/>
    <w:rsid w:val="00DA17DC"/>
    <w:rsid w:val="00DB0D00"/>
    <w:rsid w:val="00DB1365"/>
    <w:rsid w:val="00DC0AC1"/>
    <w:rsid w:val="00DC360B"/>
    <w:rsid w:val="00DC6E4E"/>
    <w:rsid w:val="00DC76FC"/>
    <w:rsid w:val="00DD0233"/>
    <w:rsid w:val="00DD33B2"/>
    <w:rsid w:val="00DD37BC"/>
    <w:rsid w:val="00DD5F38"/>
    <w:rsid w:val="00DD6DCB"/>
    <w:rsid w:val="00DE6236"/>
    <w:rsid w:val="00DF4E73"/>
    <w:rsid w:val="00DF7C0C"/>
    <w:rsid w:val="00E004FC"/>
    <w:rsid w:val="00E01A92"/>
    <w:rsid w:val="00E01D58"/>
    <w:rsid w:val="00E0276C"/>
    <w:rsid w:val="00E04AAA"/>
    <w:rsid w:val="00E07E8B"/>
    <w:rsid w:val="00E14401"/>
    <w:rsid w:val="00E14E53"/>
    <w:rsid w:val="00E23CF6"/>
    <w:rsid w:val="00E247CB"/>
    <w:rsid w:val="00E27FA4"/>
    <w:rsid w:val="00E3210A"/>
    <w:rsid w:val="00E35FE9"/>
    <w:rsid w:val="00E40BDA"/>
    <w:rsid w:val="00E43BA4"/>
    <w:rsid w:val="00E506E0"/>
    <w:rsid w:val="00E56083"/>
    <w:rsid w:val="00E60075"/>
    <w:rsid w:val="00E61FC1"/>
    <w:rsid w:val="00E64DA3"/>
    <w:rsid w:val="00E65051"/>
    <w:rsid w:val="00E66957"/>
    <w:rsid w:val="00E67207"/>
    <w:rsid w:val="00E71376"/>
    <w:rsid w:val="00E76292"/>
    <w:rsid w:val="00E84972"/>
    <w:rsid w:val="00E866F0"/>
    <w:rsid w:val="00E86B04"/>
    <w:rsid w:val="00E86B67"/>
    <w:rsid w:val="00E923A6"/>
    <w:rsid w:val="00E926DA"/>
    <w:rsid w:val="00E92E8F"/>
    <w:rsid w:val="00E96893"/>
    <w:rsid w:val="00EA25B6"/>
    <w:rsid w:val="00EA65B7"/>
    <w:rsid w:val="00EA7340"/>
    <w:rsid w:val="00EB5EA0"/>
    <w:rsid w:val="00EB693A"/>
    <w:rsid w:val="00EC1A5D"/>
    <w:rsid w:val="00EC20BC"/>
    <w:rsid w:val="00EC28A5"/>
    <w:rsid w:val="00EC3982"/>
    <w:rsid w:val="00ED2A8A"/>
    <w:rsid w:val="00ED40BA"/>
    <w:rsid w:val="00ED478E"/>
    <w:rsid w:val="00ED6451"/>
    <w:rsid w:val="00EE2BB0"/>
    <w:rsid w:val="00EE3700"/>
    <w:rsid w:val="00EE3E21"/>
    <w:rsid w:val="00EE51A6"/>
    <w:rsid w:val="00EF5AC8"/>
    <w:rsid w:val="00EF5C02"/>
    <w:rsid w:val="00F01173"/>
    <w:rsid w:val="00F05E69"/>
    <w:rsid w:val="00F10BBD"/>
    <w:rsid w:val="00F10D06"/>
    <w:rsid w:val="00F12EE7"/>
    <w:rsid w:val="00F1376D"/>
    <w:rsid w:val="00F143B0"/>
    <w:rsid w:val="00F148A5"/>
    <w:rsid w:val="00F166B0"/>
    <w:rsid w:val="00F24C9F"/>
    <w:rsid w:val="00F24CB6"/>
    <w:rsid w:val="00F402EA"/>
    <w:rsid w:val="00F40912"/>
    <w:rsid w:val="00F50EE2"/>
    <w:rsid w:val="00F54905"/>
    <w:rsid w:val="00F568B2"/>
    <w:rsid w:val="00F6126F"/>
    <w:rsid w:val="00F64E76"/>
    <w:rsid w:val="00F71E36"/>
    <w:rsid w:val="00F7318C"/>
    <w:rsid w:val="00F74B81"/>
    <w:rsid w:val="00F86C8C"/>
    <w:rsid w:val="00F95353"/>
    <w:rsid w:val="00F96DF3"/>
    <w:rsid w:val="00FA27B0"/>
    <w:rsid w:val="00FA3726"/>
    <w:rsid w:val="00FA4E4D"/>
    <w:rsid w:val="00FA5460"/>
    <w:rsid w:val="00FB1C9E"/>
    <w:rsid w:val="00FB6AF1"/>
    <w:rsid w:val="00FC39A4"/>
    <w:rsid w:val="00FC3A0F"/>
    <w:rsid w:val="00FC5FDC"/>
    <w:rsid w:val="00FD2981"/>
    <w:rsid w:val="00FD4A17"/>
    <w:rsid w:val="00FD6511"/>
    <w:rsid w:val="00FD6A40"/>
    <w:rsid w:val="00FE2E5F"/>
    <w:rsid w:val="00FE40CD"/>
    <w:rsid w:val="00FE5F1E"/>
    <w:rsid w:val="00FE7029"/>
    <w:rsid w:val="00FF1ABB"/>
    <w:rsid w:val="00FF284C"/>
    <w:rsid w:val="00FF6427"/>
    <w:rsid w:val="00FF7FB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98F00F7"/>
  <w14:defaultImageDpi w14:val="330"/>
  <w15:chartTrackingRefBased/>
  <w15:docId w15:val="{5CF7A98B-5606-4742-8893-207426ED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7"/>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C74"/>
    <w:pPr>
      <w:spacing w:after="160" w:line="259" w:lineRule="auto"/>
    </w:pPr>
    <w:rPr>
      <w:rFonts w:asciiTheme="minorHAnsi" w:eastAsiaTheme="minorHAnsi" w:hAnsiTheme="minorHAnsi" w:cstheme="minorBidi"/>
      <w:noProof/>
      <w:sz w:val="22"/>
      <w:szCs w:val="22"/>
      <w:lang w:bidi="hi-IN"/>
    </w:rPr>
  </w:style>
  <w:style w:type="paragraph" w:styleId="Heading1">
    <w:name w:val="heading 1"/>
    <w:aliases w:val="Sequence title"/>
    <w:basedOn w:val="Normal"/>
    <w:next w:val="Normal"/>
    <w:link w:val="Heading1Char"/>
    <w:uiPriority w:val="9"/>
    <w:qFormat/>
    <w:rsid w:val="00910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910C74"/>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910C74"/>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910C74"/>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910C74"/>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910C74"/>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910C74"/>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910C74"/>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910C74"/>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910C74"/>
    <w:rPr>
      <w:rFonts w:asciiTheme="majorHAnsi" w:eastAsiaTheme="majorEastAsia" w:hAnsiTheme="majorHAnsi" w:cstheme="majorBidi"/>
      <w:noProof/>
      <w:color w:val="2F5496" w:themeColor="accent1" w:themeShade="BF"/>
      <w:sz w:val="32"/>
      <w:szCs w:val="32"/>
      <w:lang w:bidi="hi-IN"/>
    </w:rPr>
  </w:style>
  <w:style w:type="paragraph" w:styleId="BodyText">
    <w:name w:val="Body Text"/>
    <w:basedOn w:val="Normal"/>
    <w:link w:val="BodyTextChar"/>
    <w:uiPriority w:val="99"/>
    <w:rsid w:val="00910C74"/>
    <w:pPr>
      <w:suppressAutoHyphens/>
      <w:spacing w:after="120"/>
    </w:pPr>
    <w:rPr>
      <w:rFonts w:eastAsia="Times New Roman"/>
      <w:lang w:eastAsia="ar-SA"/>
    </w:rPr>
  </w:style>
  <w:style w:type="character" w:customStyle="1" w:styleId="BodyTextChar">
    <w:name w:val="Body Text Char"/>
    <w:link w:val="BodyText"/>
    <w:uiPriority w:val="99"/>
    <w:rsid w:val="00910C74"/>
    <w:rPr>
      <w:rFonts w:asciiTheme="minorHAnsi" w:eastAsia="Times New Roman" w:hAnsiTheme="minorHAnsi" w:cstheme="minorBidi"/>
      <w:noProof/>
      <w:sz w:val="22"/>
      <w:szCs w:val="22"/>
      <w:lang w:eastAsia="ar-SA" w:bidi="hi-IN"/>
    </w:rPr>
  </w:style>
  <w:style w:type="character" w:customStyle="1" w:styleId="Heading2Char">
    <w:name w:val="Heading 2 Char"/>
    <w:link w:val="Heading2"/>
    <w:uiPriority w:val="99"/>
    <w:rsid w:val="00910C74"/>
    <w:rPr>
      <w:rFonts w:asciiTheme="minorHAnsi" w:eastAsia="Times New Roman" w:hAnsiTheme="minorHAnsi" w:cstheme="minorBidi"/>
      <w:b/>
      <w:bCs/>
      <w:noProof/>
      <w:sz w:val="36"/>
      <w:szCs w:val="36"/>
      <w:lang w:eastAsia="ar-SA" w:bidi="hi-IN"/>
    </w:rPr>
  </w:style>
  <w:style w:type="character" w:customStyle="1" w:styleId="Heading3Char">
    <w:name w:val="Heading 3 Char"/>
    <w:link w:val="Heading3"/>
    <w:uiPriority w:val="99"/>
    <w:rsid w:val="00910C74"/>
    <w:rPr>
      <w:rFonts w:ascii="Arial" w:eastAsia="Times New Roman" w:hAnsi="Arial" w:cs="Arial"/>
      <w:b/>
      <w:bCs/>
      <w:noProof/>
      <w:sz w:val="22"/>
      <w:szCs w:val="22"/>
      <w:lang w:bidi="hi-IN"/>
    </w:rPr>
  </w:style>
  <w:style w:type="character" w:customStyle="1" w:styleId="Heading4Char">
    <w:name w:val="Heading 4 Char"/>
    <w:link w:val="Heading4"/>
    <w:uiPriority w:val="9"/>
    <w:rsid w:val="00910C74"/>
    <w:rPr>
      <w:rFonts w:asciiTheme="minorHAnsi" w:eastAsia="Times New Roman" w:hAnsiTheme="minorHAnsi" w:cstheme="minorBidi"/>
      <w:b/>
      <w:bCs/>
      <w:noProof/>
      <w:sz w:val="28"/>
      <w:szCs w:val="28"/>
      <w:lang w:bidi="hi-IN"/>
    </w:rPr>
  </w:style>
  <w:style w:type="character" w:customStyle="1" w:styleId="Heading5Char">
    <w:name w:val="Heading 5 Char"/>
    <w:link w:val="Heading5"/>
    <w:uiPriority w:val="9"/>
    <w:rsid w:val="00910C74"/>
    <w:rPr>
      <w:rFonts w:ascii="Cambria" w:eastAsia="Times New Roman" w:hAnsi="Cambria" w:cstheme="minorBidi"/>
      <w:noProof/>
      <w:color w:val="365F91"/>
      <w:sz w:val="22"/>
      <w:szCs w:val="22"/>
      <w:lang w:bidi="hi-IN"/>
    </w:rPr>
  </w:style>
  <w:style w:type="character" w:customStyle="1" w:styleId="Heading6Char">
    <w:name w:val="Heading 6 Char"/>
    <w:link w:val="Heading6"/>
    <w:uiPriority w:val="9"/>
    <w:rsid w:val="00910C74"/>
    <w:rPr>
      <w:rFonts w:ascii="Cambria" w:eastAsia="Times New Roman" w:hAnsi="Cambria" w:cstheme="minorBidi"/>
      <w:noProof/>
      <w:color w:val="243F60"/>
      <w:sz w:val="22"/>
      <w:szCs w:val="22"/>
      <w:lang w:bidi="hi-IN"/>
    </w:rPr>
  </w:style>
  <w:style w:type="character" w:customStyle="1" w:styleId="Heading7Char">
    <w:name w:val="Heading 7 Char"/>
    <w:link w:val="Heading7"/>
    <w:uiPriority w:val="9"/>
    <w:rsid w:val="00910C74"/>
    <w:rPr>
      <w:rFonts w:ascii="Cambria" w:eastAsia="Times New Roman" w:hAnsi="Cambria" w:cstheme="minorBidi"/>
      <w:i/>
      <w:iCs/>
      <w:noProof/>
      <w:color w:val="243F60"/>
      <w:sz w:val="22"/>
      <w:szCs w:val="22"/>
      <w:lang w:bidi="hi-IN"/>
    </w:rPr>
  </w:style>
  <w:style w:type="character" w:customStyle="1" w:styleId="Heading8Char">
    <w:name w:val="Heading 8 Char"/>
    <w:link w:val="Heading8"/>
    <w:uiPriority w:val="9"/>
    <w:rsid w:val="00910C74"/>
    <w:rPr>
      <w:rFonts w:ascii="Cambria" w:eastAsia="Times New Roman" w:hAnsi="Cambria" w:cstheme="minorBidi"/>
      <w:noProof/>
      <w:color w:val="272727"/>
      <w:sz w:val="21"/>
      <w:szCs w:val="21"/>
      <w:lang w:bidi="hi-IN"/>
    </w:rPr>
  </w:style>
  <w:style w:type="character" w:customStyle="1" w:styleId="Heading9Char">
    <w:name w:val="Heading 9 Char"/>
    <w:link w:val="Heading9"/>
    <w:uiPriority w:val="9"/>
    <w:rsid w:val="00910C74"/>
    <w:rPr>
      <w:rFonts w:ascii="Cambria" w:eastAsia="Times New Roman" w:hAnsi="Cambria" w:cstheme="minorBidi"/>
      <w:i/>
      <w:iCs/>
      <w:noProof/>
      <w:color w:val="272727"/>
      <w:sz w:val="21"/>
      <w:szCs w:val="21"/>
      <w:lang w:bidi="hi-IN"/>
    </w:rPr>
  </w:style>
  <w:style w:type="paragraph" w:customStyle="1" w:styleId="Header1">
    <w:name w:val="Header1"/>
    <w:basedOn w:val="Header"/>
    <w:link w:val="Header1Char"/>
    <w:rsid w:val="00910C74"/>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910C74"/>
    <w:rPr>
      <w:rFonts w:cs="Mangal"/>
      <w:noProof/>
      <w:color w:val="002EEF"/>
      <w:sz w:val="20"/>
      <w:u w:val="single"/>
      <w:lang w:val="hi" w:bidi="hi"/>
    </w:rPr>
  </w:style>
  <w:style w:type="paragraph" w:customStyle="1" w:styleId="Footer1">
    <w:name w:val="Footer1"/>
    <w:rsid w:val="00910C74"/>
    <w:pPr>
      <w:tabs>
        <w:tab w:val="center" w:pos="4320"/>
        <w:tab w:val="right" w:pos="8640"/>
      </w:tabs>
    </w:pPr>
    <w:rPr>
      <w:rFonts w:eastAsia="ヒラギノ角ゴ Pro W3"/>
      <w:color w:val="000000"/>
      <w:sz w:val="24"/>
      <w:lang w:val="hi" w:bidi="ar-SA"/>
    </w:rPr>
  </w:style>
  <w:style w:type="paragraph" w:customStyle="1" w:styleId="FreeForm">
    <w:name w:val="Free Form"/>
    <w:rsid w:val="00910C74"/>
    <w:rPr>
      <w:rFonts w:eastAsia="ヒラギノ角ゴ Pro W3"/>
      <w:color w:val="000000"/>
      <w:lang w:val="hi" w:bidi="ar-SA"/>
    </w:rPr>
  </w:style>
  <w:style w:type="paragraph" w:styleId="BodyTextIndent">
    <w:name w:val="Body Text Indent"/>
    <w:rsid w:val="00910C74"/>
    <w:pPr>
      <w:ind w:firstLine="720"/>
    </w:pPr>
    <w:rPr>
      <w:rFonts w:ascii="Arial" w:eastAsia="ヒラギノ角ゴ Pro W3" w:hAnsi="Arial"/>
      <w:color w:val="000000"/>
      <w:sz w:val="24"/>
      <w:lang w:val="hi" w:bidi="ar-SA"/>
    </w:rPr>
  </w:style>
  <w:style w:type="character" w:customStyle="1" w:styleId="WW8Num2z0">
    <w:name w:val="WW8Num2z0"/>
    <w:rsid w:val="00910C74"/>
    <w:rPr>
      <w:rFonts w:ascii="Symbol" w:hAnsi="Symbol"/>
    </w:rPr>
  </w:style>
  <w:style w:type="character" w:customStyle="1" w:styleId="WW8Num3z0">
    <w:name w:val="WW8Num3z0"/>
    <w:rsid w:val="00910C74"/>
    <w:rPr>
      <w:rFonts w:ascii="Symbol" w:hAnsi="Symbol"/>
      <w:sz w:val="20"/>
    </w:rPr>
  </w:style>
  <w:style w:type="character" w:customStyle="1" w:styleId="WW8Num3z1">
    <w:name w:val="WW8Num3z1"/>
    <w:rsid w:val="00910C74"/>
    <w:rPr>
      <w:rFonts w:ascii="Courier New" w:hAnsi="Courier New"/>
      <w:sz w:val="20"/>
    </w:rPr>
  </w:style>
  <w:style w:type="character" w:customStyle="1" w:styleId="WW8Num3z2">
    <w:name w:val="WW8Num3z2"/>
    <w:rsid w:val="00910C74"/>
    <w:rPr>
      <w:rFonts w:ascii="Wingdings" w:hAnsi="Wingdings"/>
      <w:sz w:val="20"/>
    </w:rPr>
  </w:style>
  <w:style w:type="character" w:customStyle="1" w:styleId="Absatz-Standardschriftart">
    <w:name w:val="Absatz-Standardschriftart"/>
    <w:uiPriority w:val="99"/>
    <w:rsid w:val="00910C74"/>
  </w:style>
  <w:style w:type="character" w:customStyle="1" w:styleId="WW-Absatz-Standardschriftart">
    <w:name w:val="WW-Absatz-Standardschriftart"/>
    <w:uiPriority w:val="99"/>
    <w:rsid w:val="00910C74"/>
  </w:style>
  <w:style w:type="character" w:customStyle="1" w:styleId="WW-Absatz-Standardschriftart1">
    <w:name w:val="WW-Absatz-Standardschriftart1"/>
    <w:uiPriority w:val="99"/>
    <w:rsid w:val="00910C74"/>
  </w:style>
  <w:style w:type="character" w:customStyle="1" w:styleId="WW8Num1z0">
    <w:name w:val="WW8Num1z0"/>
    <w:rsid w:val="00910C74"/>
    <w:rPr>
      <w:rFonts w:ascii="Symbol" w:hAnsi="Symbol"/>
    </w:rPr>
  </w:style>
  <w:style w:type="character" w:customStyle="1" w:styleId="WW8Num2z1">
    <w:name w:val="WW8Num2z1"/>
    <w:rsid w:val="00910C74"/>
    <w:rPr>
      <w:rFonts w:ascii="Courier New" w:hAnsi="Courier New" w:cs="Greek Parse"/>
    </w:rPr>
  </w:style>
  <w:style w:type="character" w:customStyle="1" w:styleId="WW8Num2z2">
    <w:name w:val="WW8Num2z2"/>
    <w:rsid w:val="00910C74"/>
    <w:rPr>
      <w:rFonts w:ascii="Wingdings" w:hAnsi="Wingdings"/>
    </w:rPr>
  </w:style>
  <w:style w:type="character" w:customStyle="1" w:styleId="WW8Num5z0">
    <w:name w:val="WW8Num5z0"/>
    <w:rsid w:val="00910C74"/>
    <w:rPr>
      <w:rFonts w:ascii="Symbol" w:hAnsi="Symbol"/>
    </w:rPr>
  </w:style>
  <w:style w:type="character" w:customStyle="1" w:styleId="WW8Num5z1">
    <w:name w:val="WW8Num5z1"/>
    <w:rsid w:val="00910C74"/>
    <w:rPr>
      <w:rFonts w:ascii="Courier New" w:hAnsi="Courier New" w:cs="Greek Parse"/>
    </w:rPr>
  </w:style>
  <w:style w:type="character" w:customStyle="1" w:styleId="WW8Num5z2">
    <w:name w:val="WW8Num5z2"/>
    <w:rsid w:val="00910C74"/>
    <w:rPr>
      <w:rFonts w:ascii="Wingdings" w:hAnsi="Wingdings"/>
    </w:rPr>
  </w:style>
  <w:style w:type="character" w:customStyle="1" w:styleId="WW8Num7z0">
    <w:name w:val="WW8Num7z0"/>
    <w:rsid w:val="00910C74"/>
    <w:rPr>
      <w:rFonts w:ascii="Symbol" w:hAnsi="Symbol"/>
    </w:rPr>
  </w:style>
  <w:style w:type="character" w:customStyle="1" w:styleId="WW8Num7z1">
    <w:name w:val="WW8Num7z1"/>
    <w:rsid w:val="00910C74"/>
    <w:rPr>
      <w:rFonts w:ascii="Courier New" w:hAnsi="Courier New" w:cs="Greek Parse"/>
    </w:rPr>
  </w:style>
  <w:style w:type="character" w:customStyle="1" w:styleId="WW8Num7z2">
    <w:name w:val="WW8Num7z2"/>
    <w:rsid w:val="00910C74"/>
    <w:rPr>
      <w:rFonts w:ascii="Wingdings" w:hAnsi="Wingdings"/>
    </w:rPr>
  </w:style>
  <w:style w:type="character" w:customStyle="1" w:styleId="WW8Num9z0">
    <w:name w:val="WW8Num9z0"/>
    <w:rsid w:val="00910C74"/>
    <w:rPr>
      <w:rFonts w:ascii="Symbol" w:hAnsi="Symbol"/>
    </w:rPr>
  </w:style>
  <w:style w:type="character" w:customStyle="1" w:styleId="WW8Num9z1">
    <w:name w:val="WW8Num9z1"/>
    <w:rsid w:val="00910C74"/>
    <w:rPr>
      <w:rFonts w:ascii="Courier New" w:hAnsi="Courier New" w:cs="Greek Parse"/>
    </w:rPr>
  </w:style>
  <w:style w:type="character" w:customStyle="1" w:styleId="WW8Num9z2">
    <w:name w:val="WW8Num9z2"/>
    <w:rsid w:val="00910C74"/>
    <w:rPr>
      <w:rFonts w:ascii="Wingdings" w:hAnsi="Wingdings"/>
    </w:rPr>
  </w:style>
  <w:style w:type="character" w:customStyle="1" w:styleId="WW8Num10z0">
    <w:name w:val="WW8Num10z0"/>
    <w:rsid w:val="00910C74"/>
    <w:rPr>
      <w:rFonts w:ascii="Symbol" w:hAnsi="Symbol"/>
    </w:rPr>
  </w:style>
  <w:style w:type="character" w:customStyle="1" w:styleId="WW8Num10z1">
    <w:name w:val="WW8Num10z1"/>
    <w:rsid w:val="00910C74"/>
    <w:rPr>
      <w:rFonts w:ascii="Courier New" w:hAnsi="Courier New" w:cs="Greek Parse"/>
    </w:rPr>
  </w:style>
  <w:style w:type="character" w:customStyle="1" w:styleId="WW8Num10z2">
    <w:name w:val="WW8Num10z2"/>
    <w:rsid w:val="00910C74"/>
    <w:rPr>
      <w:rFonts w:ascii="Wingdings" w:hAnsi="Wingdings"/>
    </w:rPr>
  </w:style>
  <w:style w:type="character" w:customStyle="1" w:styleId="WW8Num11z0">
    <w:name w:val="WW8Num11z0"/>
    <w:rsid w:val="00910C74"/>
    <w:rPr>
      <w:rFonts w:ascii="Symbol" w:hAnsi="Symbol"/>
    </w:rPr>
  </w:style>
  <w:style w:type="character" w:customStyle="1" w:styleId="WW8Num11z1">
    <w:name w:val="WW8Num11z1"/>
    <w:rsid w:val="00910C74"/>
    <w:rPr>
      <w:rFonts w:ascii="Courier New" w:hAnsi="Courier New" w:cs="Greek Parse"/>
    </w:rPr>
  </w:style>
  <w:style w:type="character" w:customStyle="1" w:styleId="WW8Num11z2">
    <w:name w:val="WW8Num11z2"/>
    <w:rsid w:val="00910C74"/>
    <w:rPr>
      <w:rFonts w:ascii="Wingdings" w:hAnsi="Wingdings"/>
    </w:rPr>
  </w:style>
  <w:style w:type="character" w:customStyle="1" w:styleId="WW8Num14z0">
    <w:name w:val="WW8Num14z0"/>
    <w:rsid w:val="00910C74"/>
    <w:rPr>
      <w:rFonts w:ascii="Symbol" w:hAnsi="Symbol"/>
      <w:sz w:val="20"/>
    </w:rPr>
  </w:style>
  <w:style w:type="character" w:customStyle="1" w:styleId="WW8Num14z1">
    <w:name w:val="WW8Num14z1"/>
    <w:rsid w:val="00910C74"/>
    <w:rPr>
      <w:rFonts w:ascii="Courier New" w:hAnsi="Courier New"/>
      <w:sz w:val="20"/>
    </w:rPr>
  </w:style>
  <w:style w:type="character" w:customStyle="1" w:styleId="WW8Num14z2">
    <w:name w:val="WW8Num14z2"/>
    <w:rsid w:val="00910C74"/>
    <w:rPr>
      <w:rFonts w:ascii="Wingdings" w:hAnsi="Wingdings"/>
      <w:sz w:val="20"/>
    </w:rPr>
  </w:style>
  <w:style w:type="character" w:customStyle="1" w:styleId="WW8Num15z0">
    <w:name w:val="WW8Num15z0"/>
    <w:rsid w:val="00910C74"/>
    <w:rPr>
      <w:rFonts w:ascii="Symbol" w:hAnsi="Symbol"/>
    </w:rPr>
  </w:style>
  <w:style w:type="character" w:customStyle="1" w:styleId="WW8Num15z1">
    <w:name w:val="WW8Num15z1"/>
    <w:rsid w:val="00910C74"/>
    <w:rPr>
      <w:rFonts w:ascii="Courier New" w:hAnsi="Courier New" w:cs="Greek Parse"/>
    </w:rPr>
  </w:style>
  <w:style w:type="character" w:customStyle="1" w:styleId="WW8Num15z2">
    <w:name w:val="WW8Num15z2"/>
    <w:rsid w:val="00910C74"/>
    <w:rPr>
      <w:rFonts w:ascii="Wingdings" w:hAnsi="Wingdings"/>
    </w:rPr>
  </w:style>
  <w:style w:type="character" w:customStyle="1" w:styleId="WW8Num16z0">
    <w:name w:val="WW8Num16z0"/>
    <w:rsid w:val="00910C74"/>
    <w:rPr>
      <w:rFonts w:ascii="Symbol" w:hAnsi="Symbol"/>
    </w:rPr>
  </w:style>
  <w:style w:type="character" w:customStyle="1" w:styleId="WW8Num16z1">
    <w:name w:val="WW8Num16z1"/>
    <w:rsid w:val="00910C74"/>
    <w:rPr>
      <w:rFonts w:ascii="Courier New" w:hAnsi="Courier New" w:cs="Greek Parse"/>
    </w:rPr>
  </w:style>
  <w:style w:type="character" w:customStyle="1" w:styleId="WW8Num16z2">
    <w:name w:val="WW8Num16z2"/>
    <w:rsid w:val="00910C74"/>
    <w:rPr>
      <w:rFonts w:ascii="Wingdings" w:hAnsi="Wingdings"/>
    </w:rPr>
  </w:style>
  <w:style w:type="character" w:customStyle="1" w:styleId="WW8Num17z0">
    <w:name w:val="WW8Num17z0"/>
    <w:rsid w:val="00910C74"/>
    <w:rPr>
      <w:rFonts w:ascii="Symbol" w:hAnsi="Symbol"/>
    </w:rPr>
  </w:style>
  <w:style w:type="character" w:customStyle="1" w:styleId="WW8Num17z1">
    <w:name w:val="WW8Num17z1"/>
    <w:rsid w:val="00910C74"/>
    <w:rPr>
      <w:rFonts w:ascii="Courier New" w:hAnsi="Courier New" w:cs="Greek Parse"/>
    </w:rPr>
  </w:style>
  <w:style w:type="character" w:customStyle="1" w:styleId="WW8Num17z2">
    <w:name w:val="WW8Num17z2"/>
    <w:rsid w:val="00910C74"/>
    <w:rPr>
      <w:rFonts w:ascii="Wingdings" w:hAnsi="Wingdings"/>
    </w:rPr>
  </w:style>
  <w:style w:type="character" w:customStyle="1" w:styleId="WW8Num18z0">
    <w:name w:val="WW8Num18z0"/>
    <w:rsid w:val="00910C74"/>
    <w:rPr>
      <w:rFonts w:ascii="Symbol" w:hAnsi="Symbol"/>
    </w:rPr>
  </w:style>
  <w:style w:type="character" w:customStyle="1" w:styleId="WW8Num18z1">
    <w:name w:val="WW8Num18z1"/>
    <w:rsid w:val="00910C74"/>
    <w:rPr>
      <w:rFonts w:ascii="Courier New" w:hAnsi="Courier New" w:cs="Greek Parse"/>
    </w:rPr>
  </w:style>
  <w:style w:type="character" w:customStyle="1" w:styleId="WW8Num18z2">
    <w:name w:val="WW8Num18z2"/>
    <w:rsid w:val="00910C74"/>
    <w:rPr>
      <w:rFonts w:ascii="Wingdings" w:hAnsi="Wingdings"/>
    </w:rPr>
  </w:style>
  <w:style w:type="character" w:customStyle="1" w:styleId="WW8Num19z0">
    <w:name w:val="WW8Num19z0"/>
    <w:rsid w:val="00910C74"/>
    <w:rPr>
      <w:rFonts w:ascii="Symbol" w:hAnsi="Symbol"/>
    </w:rPr>
  </w:style>
  <w:style w:type="character" w:customStyle="1" w:styleId="WW8Num19z1">
    <w:name w:val="WW8Num19z1"/>
    <w:rsid w:val="00910C74"/>
    <w:rPr>
      <w:rFonts w:ascii="Courier New" w:hAnsi="Courier New" w:cs="Greek Parse"/>
    </w:rPr>
  </w:style>
  <w:style w:type="character" w:customStyle="1" w:styleId="WW8Num19z2">
    <w:name w:val="WW8Num19z2"/>
    <w:rsid w:val="00910C74"/>
    <w:rPr>
      <w:rFonts w:ascii="Wingdings" w:hAnsi="Wingdings"/>
    </w:rPr>
  </w:style>
  <w:style w:type="character" w:customStyle="1" w:styleId="WW8Num20z0">
    <w:name w:val="WW8Num20z0"/>
    <w:rsid w:val="00910C74"/>
    <w:rPr>
      <w:rFonts w:ascii="Symbol" w:hAnsi="Symbol"/>
    </w:rPr>
  </w:style>
  <w:style w:type="character" w:customStyle="1" w:styleId="WW8Num20z1">
    <w:name w:val="WW8Num20z1"/>
    <w:rsid w:val="00910C74"/>
    <w:rPr>
      <w:rFonts w:ascii="Courier New" w:hAnsi="Courier New" w:cs="Greek Parse"/>
    </w:rPr>
  </w:style>
  <w:style w:type="character" w:customStyle="1" w:styleId="WW8Num20z2">
    <w:name w:val="WW8Num20z2"/>
    <w:rsid w:val="00910C74"/>
    <w:rPr>
      <w:rFonts w:ascii="Wingdings" w:hAnsi="Wingdings"/>
    </w:rPr>
  </w:style>
  <w:style w:type="character" w:customStyle="1" w:styleId="WW8Num21z0">
    <w:name w:val="WW8Num21z0"/>
    <w:rsid w:val="00910C74"/>
    <w:rPr>
      <w:rFonts w:ascii="Symbol" w:hAnsi="Symbol"/>
    </w:rPr>
  </w:style>
  <w:style w:type="character" w:customStyle="1" w:styleId="WW8Num21z1">
    <w:name w:val="WW8Num21z1"/>
    <w:rsid w:val="00910C74"/>
    <w:rPr>
      <w:rFonts w:ascii="Courier New" w:hAnsi="Courier New" w:cs="Greek Parse"/>
    </w:rPr>
  </w:style>
  <w:style w:type="character" w:customStyle="1" w:styleId="WW8Num21z2">
    <w:name w:val="WW8Num21z2"/>
    <w:rsid w:val="00910C74"/>
    <w:rPr>
      <w:rFonts w:ascii="Wingdings" w:hAnsi="Wingdings"/>
    </w:rPr>
  </w:style>
  <w:style w:type="character" w:customStyle="1" w:styleId="WW8Num22z0">
    <w:name w:val="WW8Num22z0"/>
    <w:rsid w:val="00910C74"/>
    <w:rPr>
      <w:rFonts w:ascii="Symbol" w:hAnsi="Symbol"/>
    </w:rPr>
  </w:style>
  <w:style w:type="character" w:customStyle="1" w:styleId="WW8Num22z1">
    <w:name w:val="WW8Num22z1"/>
    <w:rsid w:val="00910C74"/>
    <w:rPr>
      <w:rFonts w:ascii="Courier New" w:hAnsi="Courier New" w:cs="Greek Parse"/>
    </w:rPr>
  </w:style>
  <w:style w:type="character" w:customStyle="1" w:styleId="WW8Num22z2">
    <w:name w:val="WW8Num22z2"/>
    <w:rsid w:val="00910C74"/>
    <w:rPr>
      <w:rFonts w:ascii="Wingdings" w:hAnsi="Wingdings"/>
    </w:rPr>
  </w:style>
  <w:style w:type="character" w:customStyle="1" w:styleId="WW8Num24z0">
    <w:name w:val="WW8Num24z0"/>
    <w:rsid w:val="00910C74"/>
    <w:rPr>
      <w:rFonts w:ascii="Symbol" w:hAnsi="Symbol"/>
    </w:rPr>
  </w:style>
  <w:style w:type="character" w:customStyle="1" w:styleId="WW8Num24z1">
    <w:name w:val="WW8Num24z1"/>
    <w:rsid w:val="00910C74"/>
    <w:rPr>
      <w:rFonts w:ascii="Courier New" w:hAnsi="Courier New" w:cs="Greek Parse"/>
    </w:rPr>
  </w:style>
  <w:style w:type="character" w:customStyle="1" w:styleId="WW8Num24z2">
    <w:name w:val="WW8Num24z2"/>
    <w:rsid w:val="00910C74"/>
    <w:rPr>
      <w:rFonts w:ascii="Wingdings" w:hAnsi="Wingdings"/>
    </w:rPr>
  </w:style>
  <w:style w:type="character" w:customStyle="1" w:styleId="WW8Num26z0">
    <w:name w:val="WW8Num26z0"/>
    <w:rsid w:val="00910C74"/>
    <w:rPr>
      <w:rFonts w:ascii="Symbol" w:hAnsi="Symbol"/>
    </w:rPr>
  </w:style>
  <w:style w:type="character" w:customStyle="1" w:styleId="WW8Num26z1">
    <w:name w:val="WW8Num26z1"/>
    <w:rsid w:val="00910C74"/>
    <w:rPr>
      <w:rFonts w:ascii="Courier New" w:hAnsi="Courier New" w:cs="Greek Parse"/>
    </w:rPr>
  </w:style>
  <w:style w:type="character" w:customStyle="1" w:styleId="WW8Num26z2">
    <w:name w:val="WW8Num26z2"/>
    <w:rsid w:val="00910C74"/>
    <w:rPr>
      <w:rFonts w:ascii="Wingdings" w:hAnsi="Wingdings"/>
    </w:rPr>
  </w:style>
  <w:style w:type="character" w:customStyle="1" w:styleId="WW8Num30z0">
    <w:name w:val="WW8Num30z0"/>
    <w:rsid w:val="00910C74"/>
    <w:rPr>
      <w:rFonts w:ascii="Symbol" w:hAnsi="Symbol"/>
    </w:rPr>
  </w:style>
  <w:style w:type="character" w:customStyle="1" w:styleId="WW8Num30z1">
    <w:name w:val="WW8Num30z1"/>
    <w:rsid w:val="00910C74"/>
    <w:rPr>
      <w:rFonts w:ascii="Courier New" w:hAnsi="Courier New" w:cs="Greek Parse"/>
    </w:rPr>
  </w:style>
  <w:style w:type="character" w:customStyle="1" w:styleId="WW8Num30z2">
    <w:name w:val="WW8Num30z2"/>
    <w:rsid w:val="00910C74"/>
    <w:rPr>
      <w:rFonts w:ascii="Wingdings" w:hAnsi="Wingdings"/>
    </w:rPr>
  </w:style>
  <w:style w:type="character" w:customStyle="1" w:styleId="WW8Num31z0">
    <w:name w:val="WW8Num31z0"/>
    <w:rsid w:val="00910C74"/>
    <w:rPr>
      <w:rFonts w:ascii="Symbol" w:hAnsi="Symbol"/>
    </w:rPr>
  </w:style>
  <w:style w:type="character" w:customStyle="1" w:styleId="WW8Num31z1">
    <w:name w:val="WW8Num31z1"/>
    <w:rsid w:val="00910C74"/>
    <w:rPr>
      <w:rFonts w:ascii="Courier New" w:hAnsi="Courier New" w:cs="Greek Parse"/>
    </w:rPr>
  </w:style>
  <w:style w:type="character" w:customStyle="1" w:styleId="WW8Num31z2">
    <w:name w:val="WW8Num31z2"/>
    <w:rsid w:val="00910C74"/>
    <w:rPr>
      <w:rFonts w:ascii="Wingdings" w:hAnsi="Wingdings"/>
    </w:rPr>
  </w:style>
  <w:style w:type="character" w:customStyle="1" w:styleId="WW8Num32z0">
    <w:name w:val="WW8Num32z0"/>
    <w:rsid w:val="00910C74"/>
    <w:rPr>
      <w:rFonts w:ascii="Symbol" w:hAnsi="Symbol"/>
    </w:rPr>
  </w:style>
  <w:style w:type="character" w:customStyle="1" w:styleId="WW8Num32z1">
    <w:name w:val="WW8Num32z1"/>
    <w:rsid w:val="00910C74"/>
    <w:rPr>
      <w:rFonts w:ascii="Courier New" w:hAnsi="Courier New" w:cs="Greek Parse"/>
    </w:rPr>
  </w:style>
  <w:style w:type="character" w:customStyle="1" w:styleId="WW8Num32z2">
    <w:name w:val="WW8Num32z2"/>
    <w:rsid w:val="00910C74"/>
    <w:rPr>
      <w:rFonts w:ascii="Wingdings" w:hAnsi="Wingdings"/>
    </w:rPr>
  </w:style>
  <w:style w:type="character" w:customStyle="1" w:styleId="WW8Num34z0">
    <w:name w:val="WW8Num34z0"/>
    <w:rsid w:val="00910C74"/>
    <w:rPr>
      <w:rFonts w:ascii="Symbol" w:hAnsi="Symbol"/>
    </w:rPr>
  </w:style>
  <w:style w:type="character" w:customStyle="1" w:styleId="WW8Num34z1">
    <w:name w:val="WW8Num34z1"/>
    <w:rsid w:val="00910C74"/>
    <w:rPr>
      <w:rFonts w:ascii="Courier New" w:hAnsi="Courier New" w:cs="Greek Parse"/>
    </w:rPr>
  </w:style>
  <w:style w:type="character" w:customStyle="1" w:styleId="WW8Num34z2">
    <w:name w:val="WW8Num34z2"/>
    <w:rsid w:val="00910C74"/>
    <w:rPr>
      <w:rFonts w:ascii="Wingdings" w:hAnsi="Wingdings"/>
    </w:rPr>
  </w:style>
  <w:style w:type="character" w:customStyle="1" w:styleId="WW8Num35z0">
    <w:name w:val="WW8Num35z0"/>
    <w:rsid w:val="00910C74"/>
    <w:rPr>
      <w:rFonts w:ascii="Symbol" w:hAnsi="Symbol"/>
    </w:rPr>
  </w:style>
  <w:style w:type="character" w:customStyle="1" w:styleId="WW8Num35z1">
    <w:name w:val="WW8Num35z1"/>
    <w:rsid w:val="00910C74"/>
    <w:rPr>
      <w:rFonts w:ascii="Courier New" w:hAnsi="Courier New" w:cs="Greek Parse"/>
    </w:rPr>
  </w:style>
  <w:style w:type="character" w:customStyle="1" w:styleId="WW8Num35z2">
    <w:name w:val="WW8Num35z2"/>
    <w:rsid w:val="00910C74"/>
    <w:rPr>
      <w:rFonts w:ascii="Wingdings" w:hAnsi="Wingdings"/>
    </w:rPr>
  </w:style>
  <w:style w:type="character" w:customStyle="1" w:styleId="WW8Num36z0">
    <w:name w:val="WW8Num36z0"/>
    <w:rsid w:val="00910C74"/>
    <w:rPr>
      <w:rFonts w:ascii="Symbol" w:hAnsi="Symbol"/>
    </w:rPr>
  </w:style>
  <w:style w:type="character" w:customStyle="1" w:styleId="WW8Num36z1">
    <w:name w:val="WW8Num36z1"/>
    <w:rsid w:val="00910C74"/>
    <w:rPr>
      <w:rFonts w:ascii="Courier New" w:hAnsi="Courier New" w:cs="Greek Parse"/>
    </w:rPr>
  </w:style>
  <w:style w:type="character" w:customStyle="1" w:styleId="WW8Num36z2">
    <w:name w:val="WW8Num36z2"/>
    <w:rsid w:val="00910C74"/>
    <w:rPr>
      <w:rFonts w:ascii="Wingdings" w:hAnsi="Wingdings"/>
    </w:rPr>
  </w:style>
  <w:style w:type="character" w:customStyle="1" w:styleId="WW8Num37z0">
    <w:name w:val="WW8Num37z0"/>
    <w:rsid w:val="00910C74"/>
    <w:rPr>
      <w:rFonts w:ascii="Symbol" w:hAnsi="Symbol"/>
    </w:rPr>
  </w:style>
  <w:style w:type="character" w:customStyle="1" w:styleId="WW8Num37z1">
    <w:name w:val="WW8Num37z1"/>
    <w:rsid w:val="00910C74"/>
    <w:rPr>
      <w:rFonts w:ascii="Courier New" w:hAnsi="Courier New" w:cs="Greek Parse"/>
    </w:rPr>
  </w:style>
  <w:style w:type="character" w:customStyle="1" w:styleId="WW8Num37z2">
    <w:name w:val="WW8Num37z2"/>
    <w:rsid w:val="00910C74"/>
    <w:rPr>
      <w:rFonts w:ascii="Wingdings" w:hAnsi="Wingdings"/>
    </w:rPr>
  </w:style>
  <w:style w:type="character" w:styleId="CommentReference">
    <w:name w:val="annotation reference"/>
    <w:uiPriority w:val="99"/>
    <w:rsid w:val="00910C74"/>
    <w:rPr>
      <w:sz w:val="16"/>
      <w:szCs w:val="16"/>
    </w:rPr>
  </w:style>
  <w:style w:type="character" w:customStyle="1" w:styleId="ipa1">
    <w:name w:val="ipa1"/>
    <w:rsid w:val="00910C74"/>
    <w:rPr>
      <w:rFonts w:ascii="inherit" w:hAnsi="inherit"/>
    </w:rPr>
  </w:style>
  <w:style w:type="character" w:styleId="Emphasis">
    <w:name w:val="Emphasis"/>
    <w:uiPriority w:val="99"/>
    <w:qFormat/>
    <w:rsid w:val="00910C74"/>
    <w:rPr>
      <w:i/>
      <w:iCs/>
    </w:rPr>
  </w:style>
  <w:style w:type="character" w:customStyle="1" w:styleId="verse">
    <w:name w:val="verse"/>
    <w:rsid w:val="00910C74"/>
    <w:rPr>
      <w:color w:val="C0C0C0"/>
    </w:rPr>
  </w:style>
  <w:style w:type="character" w:customStyle="1" w:styleId="NormalLatinArialChar">
    <w:name w:val="Normal + (Latin) Arial Char"/>
    <w:rsid w:val="00910C74"/>
    <w:rPr>
      <w:rFonts w:ascii="Arial" w:eastAsia="SimSun" w:hAnsi="Arial" w:cs="Arial"/>
      <w:bCs/>
      <w:sz w:val="24"/>
      <w:szCs w:val="24"/>
      <w:lang w:val="en-US" w:eastAsia="ar-SA" w:bidi="ar-SA"/>
    </w:rPr>
  </w:style>
  <w:style w:type="character" w:styleId="FollowedHyperlink">
    <w:name w:val="FollowedHyperlink"/>
    <w:rsid w:val="00910C74"/>
    <w:rPr>
      <w:color w:val="800080"/>
      <w:u w:val="single"/>
    </w:rPr>
  </w:style>
  <w:style w:type="paragraph" w:customStyle="1" w:styleId="Heading">
    <w:name w:val="Heading"/>
    <w:basedOn w:val="Normal"/>
    <w:next w:val="BodyText"/>
    <w:uiPriority w:val="99"/>
    <w:rsid w:val="00910C74"/>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910C74"/>
    <w:rPr>
      <w:rFonts w:ascii="Arial" w:hAnsi="Arial"/>
    </w:rPr>
  </w:style>
  <w:style w:type="paragraph" w:styleId="Caption">
    <w:name w:val="caption"/>
    <w:basedOn w:val="Normal"/>
    <w:uiPriority w:val="35"/>
    <w:qFormat/>
    <w:rsid w:val="00910C74"/>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910C74"/>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910C74"/>
    <w:pPr>
      <w:suppressAutoHyphens/>
    </w:pPr>
    <w:rPr>
      <w:rFonts w:eastAsia="SimSun"/>
      <w:sz w:val="20"/>
      <w:szCs w:val="20"/>
      <w:lang w:eastAsia="ar-SA"/>
    </w:rPr>
  </w:style>
  <w:style w:type="character" w:customStyle="1" w:styleId="CommentTextChar">
    <w:name w:val="Comment Text Char"/>
    <w:link w:val="CommentText"/>
    <w:uiPriority w:val="99"/>
    <w:locked/>
    <w:rsid w:val="00910C74"/>
    <w:rPr>
      <w:rFonts w:asciiTheme="minorHAnsi" w:eastAsia="SimSun" w:hAnsiTheme="minorHAnsi" w:cstheme="minorBidi"/>
      <w:noProof/>
      <w:lang w:eastAsia="ar-SA" w:bidi="hi-IN"/>
    </w:rPr>
  </w:style>
  <w:style w:type="paragraph" w:styleId="BalloonText">
    <w:name w:val="Balloon Text"/>
    <w:basedOn w:val="Normal"/>
    <w:link w:val="BalloonTextChar"/>
    <w:uiPriority w:val="99"/>
    <w:rsid w:val="00910C74"/>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910C74"/>
    <w:rPr>
      <w:rFonts w:ascii="Tahoma" w:eastAsia="Times New Roman" w:hAnsi="Tahoma" w:cs="Tahoma"/>
      <w:noProof/>
      <w:sz w:val="16"/>
      <w:szCs w:val="16"/>
      <w:lang w:eastAsia="ar-SA" w:bidi="hi-IN"/>
    </w:rPr>
  </w:style>
  <w:style w:type="paragraph" w:styleId="NormalWeb">
    <w:name w:val="Normal (Web)"/>
    <w:basedOn w:val="Normal"/>
    <w:uiPriority w:val="99"/>
    <w:rsid w:val="00910C74"/>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910C74"/>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910C74"/>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91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74"/>
    <w:rPr>
      <w:rFonts w:asciiTheme="minorHAnsi" w:eastAsiaTheme="minorHAnsi" w:hAnsiTheme="minorHAnsi" w:cstheme="minorBidi"/>
      <w:noProof/>
      <w:sz w:val="22"/>
      <w:szCs w:val="22"/>
      <w:lang w:bidi="hi-IN"/>
    </w:rPr>
  </w:style>
  <w:style w:type="paragraph" w:styleId="CommentSubject">
    <w:name w:val="annotation subject"/>
    <w:basedOn w:val="CommentText"/>
    <w:next w:val="CommentText"/>
    <w:link w:val="CommentSubjectChar"/>
    <w:uiPriority w:val="99"/>
    <w:rsid w:val="00910C74"/>
    <w:rPr>
      <w:rFonts w:eastAsia="Times New Roman"/>
      <w:b/>
      <w:bCs/>
    </w:rPr>
  </w:style>
  <w:style w:type="character" w:customStyle="1" w:styleId="CommentSubjectChar">
    <w:name w:val="Comment Subject Char"/>
    <w:link w:val="CommentSubject"/>
    <w:uiPriority w:val="99"/>
    <w:rsid w:val="00910C74"/>
    <w:rPr>
      <w:rFonts w:asciiTheme="minorHAnsi" w:eastAsia="Times New Roman" w:hAnsiTheme="minorHAnsi" w:cstheme="minorBidi"/>
      <w:b/>
      <w:bCs/>
      <w:noProof/>
      <w:lang w:eastAsia="ar-SA" w:bidi="hi-IN"/>
    </w:rPr>
  </w:style>
  <w:style w:type="paragraph" w:customStyle="1" w:styleId="close">
    <w:name w:val="close"/>
    <w:basedOn w:val="Normal"/>
    <w:rsid w:val="00910C74"/>
    <w:pPr>
      <w:suppressAutoHyphens/>
      <w:spacing w:before="100" w:after="100"/>
      <w:ind w:left="400" w:right="400" w:firstLine="200"/>
    </w:pPr>
    <w:rPr>
      <w:rFonts w:eastAsia="Times New Roman"/>
      <w:lang w:eastAsia="ar-SA"/>
    </w:rPr>
  </w:style>
  <w:style w:type="paragraph" w:styleId="ListBullet">
    <w:name w:val="List Bullet"/>
    <w:basedOn w:val="Normal"/>
    <w:rsid w:val="00910C74"/>
    <w:pPr>
      <w:numPr>
        <w:numId w:val="2"/>
      </w:numPr>
      <w:suppressAutoHyphens/>
    </w:pPr>
    <w:rPr>
      <w:rFonts w:eastAsia="SimSun"/>
      <w:lang w:eastAsia="ar-SA"/>
    </w:rPr>
  </w:style>
  <w:style w:type="paragraph" w:customStyle="1" w:styleId="NormalLatinArial">
    <w:name w:val="Normal + (Latin) Arial"/>
    <w:basedOn w:val="Normal"/>
    <w:rsid w:val="00910C74"/>
    <w:pPr>
      <w:suppressAutoHyphens/>
      <w:autoSpaceDE w:val="0"/>
      <w:ind w:firstLine="720"/>
    </w:pPr>
    <w:rPr>
      <w:rFonts w:ascii="Arial" w:eastAsia="SimSun" w:hAnsi="Arial" w:cs="Arial"/>
      <w:bCs/>
      <w:lang w:eastAsia="ar-SA"/>
    </w:rPr>
  </w:style>
  <w:style w:type="character" w:customStyle="1" w:styleId="Char">
    <w:name w:val="Char"/>
    <w:rsid w:val="00910C74"/>
    <w:rPr>
      <w:rFonts w:ascii="Arial" w:hAnsi="Arial" w:cs="Arial"/>
      <w:b/>
      <w:sz w:val="24"/>
      <w:szCs w:val="24"/>
      <w:lang w:eastAsia="ar-SA"/>
    </w:rPr>
  </w:style>
  <w:style w:type="paragraph" w:customStyle="1" w:styleId="LightList-Accent31">
    <w:name w:val="Light List - Accent 31"/>
    <w:hidden/>
    <w:uiPriority w:val="71"/>
    <w:rsid w:val="00910C74"/>
    <w:rPr>
      <w:rFonts w:ascii="Arial"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910C74"/>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910C74"/>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unhideWhenUsed/>
    <w:qFormat/>
    <w:rsid w:val="00910C74"/>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910C74"/>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910C74"/>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910C74"/>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910C74"/>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910C74"/>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unhideWhenUsed/>
    <w:rsid w:val="00910C74"/>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910C74"/>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910C74"/>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910C74"/>
    <w:rPr>
      <w:rFonts w:eastAsia="ヒラギノ角ゴ Pro W3"/>
      <w:color w:val="000000"/>
      <w:sz w:val="24"/>
      <w:szCs w:val="24"/>
      <w:lang w:val="hi" w:bidi="ar-SA"/>
    </w:rPr>
  </w:style>
  <w:style w:type="paragraph" w:customStyle="1" w:styleId="MediumGrid21">
    <w:name w:val="Medium Grid 21"/>
    <w:link w:val="MediumGrid2Char"/>
    <w:uiPriority w:val="1"/>
    <w:qFormat/>
    <w:rsid w:val="00B8526D"/>
    <w:rPr>
      <w:rFonts w:ascii="Calibri" w:hAnsi="Calibri" w:cs="Mangal"/>
      <w:sz w:val="22"/>
      <w:szCs w:val="22"/>
      <w:lang w:eastAsia="ja-JP" w:bidi="hi-IN"/>
    </w:rPr>
  </w:style>
  <w:style w:type="character" w:customStyle="1" w:styleId="MediumGrid2Char">
    <w:name w:val="Medium Grid 2 Char"/>
    <w:link w:val="MediumGrid21"/>
    <w:uiPriority w:val="1"/>
    <w:rsid w:val="00B8526D"/>
    <w:rPr>
      <w:rFonts w:ascii="Calibri" w:eastAsia="MS Mincho" w:hAnsi="Calibri" w:cs="Mangal"/>
      <w:sz w:val="22"/>
      <w:szCs w:val="22"/>
      <w:lang w:eastAsia="ja-JP" w:bidi="hi-IN"/>
    </w:rPr>
  </w:style>
  <w:style w:type="paragraph" w:styleId="DocumentMap">
    <w:name w:val="Document Map"/>
    <w:basedOn w:val="Normal"/>
    <w:link w:val="DocumentMapChar"/>
    <w:uiPriority w:val="99"/>
    <w:semiHidden/>
    <w:unhideWhenUsed/>
    <w:rsid w:val="00910C74"/>
    <w:rPr>
      <w:rFonts w:ascii="Lucida Grande" w:hAnsi="Lucida Grande" w:cs="Lucida Grande"/>
    </w:rPr>
  </w:style>
  <w:style w:type="character" w:customStyle="1" w:styleId="DocumentMapChar">
    <w:name w:val="Document Map Char"/>
    <w:link w:val="DocumentMap"/>
    <w:uiPriority w:val="99"/>
    <w:semiHidden/>
    <w:rsid w:val="00910C74"/>
    <w:rPr>
      <w:rFonts w:ascii="Lucida Grande" w:eastAsiaTheme="minorHAnsi" w:hAnsi="Lucida Grande" w:cs="Lucida Grande"/>
      <w:noProof/>
      <w:sz w:val="22"/>
      <w:szCs w:val="22"/>
      <w:lang w:bidi="hi-IN"/>
    </w:rPr>
  </w:style>
  <w:style w:type="paragraph" w:customStyle="1" w:styleId="Host">
    <w:name w:val="Host"/>
    <w:basedOn w:val="Normal"/>
    <w:link w:val="HostChar"/>
    <w:qFormat/>
    <w:rsid w:val="00910C74"/>
    <w:pPr>
      <w:ind w:firstLine="720"/>
    </w:pPr>
    <w:rPr>
      <w:rFonts w:ascii="Arial" w:eastAsia="MS Mincho" w:hAnsi="Arial" w:cs="Arial"/>
      <w:color w:val="984806"/>
    </w:rPr>
  </w:style>
  <w:style w:type="character" w:customStyle="1" w:styleId="HostChar">
    <w:name w:val="Host Char"/>
    <w:link w:val="Host"/>
    <w:rsid w:val="00910C74"/>
    <w:rPr>
      <w:rFonts w:ascii="Arial" w:hAnsi="Arial" w:cs="Arial"/>
      <w:noProof/>
      <w:color w:val="984806"/>
      <w:sz w:val="22"/>
      <w:szCs w:val="22"/>
      <w:lang w:bidi="hi-IN"/>
    </w:rPr>
  </w:style>
  <w:style w:type="paragraph" w:customStyle="1" w:styleId="Bullet1">
    <w:name w:val="Bullet 1"/>
    <w:basedOn w:val="Normal"/>
    <w:rsid w:val="00517992"/>
    <w:pPr>
      <w:numPr>
        <w:numId w:val="3"/>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uiPriority w:val="99"/>
    <w:rsid w:val="00910C74"/>
    <w:pPr>
      <w:ind w:left="720"/>
    </w:pPr>
    <w:rPr>
      <w:rFonts w:ascii="Arial" w:eastAsia="SimSun" w:hAnsi="Arial" w:cs="Arial"/>
      <w:color w:val="0000FF"/>
    </w:rPr>
  </w:style>
  <w:style w:type="character" w:customStyle="1" w:styleId="BibleQuoteChar">
    <w:name w:val="Bible Quote Char"/>
    <w:link w:val="BibleQuote"/>
    <w:uiPriority w:val="99"/>
    <w:rsid w:val="00910C74"/>
    <w:rPr>
      <w:rFonts w:ascii="Arial" w:eastAsia="SimSun" w:hAnsi="Arial" w:cs="Arial"/>
      <w:noProof/>
      <w:color w:val="0000FF"/>
      <w:sz w:val="22"/>
      <w:szCs w:val="22"/>
      <w:lang w:bidi="hi-IN"/>
    </w:rPr>
  </w:style>
  <w:style w:type="paragraph" w:customStyle="1" w:styleId="ColorfulList-Accent11">
    <w:name w:val="Colorful List - Accent 11"/>
    <w:basedOn w:val="Normal"/>
    <w:uiPriority w:val="34"/>
    <w:rsid w:val="00910C74"/>
    <w:pPr>
      <w:ind w:left="720" w:firstLine="720"/>
      <w:contextualSpacing/>
    </w:pPr>
    <w:rPr>
      <w:rFonts w:ascii="Arial" w:eastAsia="MS Mincho" w:hAnsi="Arial" w:cs="Arial"/>
    </w:rPr>
  </w:style>
  <w:style w:type="paragraph" w:customStyle="1" w:styleId="MediumList2-Accent21">
    <w:name w:val="Medium List 2 - Accent 21"/>
    <w:hidden/>
    <w:uiPriority w:val="99"/>
    <w:rsid w:val="00910C74"/>
    <w:rPr>
      <w:rFonts w:ascii="Arial" w:eastAsia="Calibri" w:hAnsi="Arial" w:cs="Arial"/>
      <w:sz w:val="24"/>
      <w:szCs w:val="24"/>
      <w:lang w:val="hi" w:bidi="ar-SA"/>
    </w:rPr>
  </w:style>
  <w:style w:type="paragraph" w:customStyle="1" w:styleId="HostFaceShot">
    <w:name w:val="Host/Face Shot"/>
    <w:basedOn w:val="Normal"/>
    <w:link w:val="HostFaceShotChar"/>
    <w:autoRedefine/>
    <w:rsid w:val="008D5049"/>
    <w:pPr>
      <w:widowControl w:val="0"/>
      <w:suppressAutoHyphens/>
      <w:ind w:firstLine="720"/>
      <w:contextualSpacing/>
    </w:pPr>
    <w:rPr>
      <w:rFonts w:ascii="Arial" w:eastAsia="Times New Roman" w:hAnsi="Arial" w:cs="Arial"/>
      <w:color w:val="993300"/>
      <w:kern w:val="1"/>
      <w:lang w:val="x-none" w:eastAsia="x-none" w:bidi="he-IL"/>
    </w:rPr>
  </w:style>
  <w:style w:type="character" w:customStyle="1" w:styleId="HostFaceShotChar">
    <w:name w:val="Host/Face Shot Char"/>
    <w:link w:val="HostFaceShot"/>
    <w:locked/>
    <w:rsid w:val="008D5049"/>
    <w:rPr>
      <w:rFonts w:ascii="Arial" w:hAnsi="Arial" w:cs="Arial"/>
      <w:color w:val="993300"/>
      <w:kern w:val="1"/>
      <w:sz w:val="24"/>
      <w:szCs w:val="24"/>
      <w:lang w:bidi="he-IL"/>
    </w:rPr>
  </w:style>
  <w:style w:type="paragraph" w:customStyle="1" w:styleId="Sequence">
    <w:name w:val="Sequence"/>
    <w:next w:val="Normal"/>
    <w:autoRedefine/>
    <w:rsid w:val="008B02F0"/>
    <w:rPr>
      <w:rFonts w:ascii="Arial" w:eastAsia="DejaVu Sans" w:hAnsi="Arial"/>
      <w:b/>
      <w:bCs/>
      <w:kern w:val="24"/>
      <w:sz w:val="24"/>
      <w:szCs w:val="28"/>
      <w:lang w:eastAsia="he-IL"/>
    </w:rPr>
  </w:style>
  <w:style w:type="paragraph" w:customStyle="1" w:styleId="Scripture-BlueFont">
    <w:name w:val="Scripture-Blue Font"/>
    <w:basedOn w:val="BodyTextIndent"/>
    <w:link w:val="Scripture-BlueFontChar"/>
    <w:rsid w:val="004F0E82"/>
    <w:pPr>
      <w:widowControl w:val="0"/>
      <w:suppressAutoHyphens/>
      <w:ind w:left="720"/>
      <w:contextualSpacing/>
    </w:pPr>
    <w:rPr>
      <w:rFonts w:eastAsia="Times New Roman"/>
      <w:color w:val="000080"/>
      <w:kern w:val="1"/>
      <w:szCs w:val="24"/>
      <w:lang w:val="x-none" w:eastAsia="x-none" w:bidi="he-IL"/>
    </w:rPr>
  </w:style>
  <w:style w:type="character" w:customStyle="1" w:styleId="Scripture-BlueFontChar">
    <w:name w:val="Scripture-Blue Font Char"/>
    <w:link w:val="Scripture-BlueFont"/>
    <w:rsid w:val="004F0E82"/>
    <w:rPr>
      <w:rFonts w:ascii="Arial" w:hAnsi="Arial"/>
      <w:color w:val="000080"/>
      <w:kern w:val="1"/>
      <w:sz w:val="24"/>
      <w:szCs w:val="24"/>
      <w:lang w:bidi="he-IL"/>
    </w:rPr>
  </w:style>
  <w:style w:type="paragraph" w:customStyle="1" w:styleId="FaceHost-BrownFont">
    <w:name w:val="Face/Host-Brown Font"/>
    <w:basedOn w:val="BodyText"/>
    <w:next w:val="BodyText"/>
    <w:link w:val="FaceHost-BrownFontChar"/>
    <w:rsid w:val="00572EC3"/>
    <w:pPr>
      <w:widowControl w:val="0"/>
      <w:spacing w:after="0"/>
      <w:ind w:firstLine="720"/>
      <w:contextualSpacing/>
    </w:pPr>
    <w:rPr>
      <w:rFonts w:ascii="Arial" w:hAnsi="Arial" w:cs="Times New Roman"/>
      <w:color w:val="808000"/>
      <w:kern w:val="1"/>
      <w:lang w:eastAsia="x-none" w:bidi="he-IL"/>
    </w:rPr>
  </w:style>
  <w:style w:type="character" w:customStyle="1" w:styleId="FaceHost-BrownFontChar">
    <w:name w:val="Face/Host-Brown Font Char"/>
    <w:link w:val="FaceHost-BrownFont"/>
    <w:locked/>
    <w:rsid w:val="00572EC3"/>
    <w:rPr>
      <w:rFonts w:ascii="Arial" w:hAnsi="Arial"/>
      <w:color w:val="808000"/>
      <w:kern w:val="1"/>
      <w:sz w:val="24"/>
      <w:szCs w:val="24"/>
      <w:lang w:bidi="he-IL"/>
    </w:rPr>
  </w:style>
  <w:style w:type="character" w:customStyle="1" w:styleId="apple-style-span">
    <w:name w:val="apple-style-span"/>
    <w:rsid w:val="00572EC3"/>
  </w:style>
  <w:style w:type="paragraph" w:customStyle="1" w:styleId="SequenceTitle">
    <w:name w:val="Sequence Title"/>
    <w:basedOn w:val="Normal"/>
    <w:link w:val="SequenceTitleChar"/>
    <w:qFormat/>
    <w:rsid w:val="00910C74"/>
    <w:pPr>
      <w:numPr>
        <w:numId w:val="9"/>
      </w:numPr>
      <w:suppressAutoHyphens/>
      <w:ind w:left="720" w:hanging="720"/>
      <w:contextualSpacing/>
      <w:outlineLvl w:val="0"/>
    </w:pPr>
    <w:rPr>
      <w:rFonts w:ascii="Arial" w:eastAsia="Times New Roman" w:hAnsi="Arial" w:cs="Arial"/>
      <w:b/>
      <w:lang w:eastAsia="ar-SA"/>
    </w:rPr>
  </w:style>
  <w:style w:type="paragraph" w:customStyle="1" w:styleId="Sequenceheading">
    <w:name w:val="Sequence heading"/>
    <w:basedOn w:val="Heading1"/>
    <w:link w:val="SequenceheadingChar"/>
    <w:qFormat/>
    <w:rsid w:val="00FD2981"/>
    <w:pPr>
      <w:numPr>
        <w:numId w:val="5"/>
      </w:numPr>
      <w:spacing w:line="276" w:lineRule="auto"/>
      <w:contextualSpacing/>
    </w:pPr>
    <w:rPr>
      <w:rFonts w:ascii="Helvetica" w:hAnsi="Helvetica"/>
      <w:color w:val="333333"/>
      <w:lang w:eastAsia="x-none"/>
    </w:rPr>
  </w:style>
  <w:style w:type="character" w:customStyle="1" w:styleId="SequenceheadingChar">
    <w:name w:val="Sequence heading Char"/>
    <w:link w:val="Sequenceheading"/>
    <w:rsid w:val="00FD2981"/>
    <w:rPr>
      <w:rFonts w:ascii="Helvetica" w:eastAsiaTheme="majorEastAsia" w:hAnsi="Helvetica" w:cstheme="majorBidi"/>
      <w:noProof/>
      <w:color w:val="333333"/>
      <w:sz w:val="32"/>
      <w:szCs w:val="32"/>
      <w:lang w:eastAsia="x-none" w:bidi="hi-IN"/>
    </w:rPr>
  </w:style>
  <w:style w:type="character" w:customStyle="1" w:styleId="SequenceTitleChar">
    <w:name w:val="Sequence Title Char"/>
    <w:link w:val="SequenceTitle"/>
    <w:rsid w:val="00910C74"/>
    <w:rPr>
      <w:rFonts w:ascii="Arial" w:eastAsia="Times New Roman" w:hAnsi="Arial" w:cs="Arial"/>
      <w:b/>
      <w:noProof/>
      <w:sz w:val="22"/>
      <w:szCs w:val="22"/>
      <w:lang w:eastAsia="ar-SA" w:bidi="hi-IN"/>
    </w:rPr>
  </w:style>
  <w:style w:type="paragraph" w:customStyle="1" w:styleId="Placard">
    <w:name w:val="Placard"/>
    <w:basedOn w:val="Normal"/>
    <w:link w:val="PlacardChar"/>
    <w:qFormat/>
    <w:rsid w:val="00910C74"/>
    <w:pPr>
      <w:ind w:left="720" w:right="720"/>
    </w:pPr>
    <w:rPr>
      <w:rFonts w:ascii="Arial" w:eastAsia="Times New Roman" w:hAnsi="Arial" w:cs="Arial"/>
      <w:color w:val="0000FF"/>
    </w:rPr>
  </w:style>
  <w:style w:type="character" w:customStyle="1" w:styleId="PlacardChar">
    <w:name w:val="Placard Char"/>
    <w:link w:val="Placard"/>
    <w:rsid w:val="00910C74"/>
    <w:rPr>
      <w:rFonts w:ascii="Arial" w:eastAsia="Times New Roman" w:hAnsi="Arial" w:cs="Arial"/>
      <w:noProof/>
      <w:color w:val="0000FF"/>
      <w:sz w:val="22"/>
      <w:szCs w:val="22"/>
      <w:lang w:bidi="hi-IN"/>
    </w:rPr>
  </w:style>
  <w:style w:type="paragraph" w:customStyle="1" w:styleId="Guestparagraph">
    <w:name w:val="Guest paragraph"/>
    <w:basedOn w:val="SequenceTitle"/>
    <w:link w:val="GuestparagraphChar"/>
    <w:qFormat/>
    <w:rsid w:val="00910C74"/>
    <w:pPr>
      <w:numPr>
        <w:numId w:val="0"/>
      </w:numPr>
      <w:shd w:val="clear" w:color="auto" w:fill="D9D9D9"/>
      <w:ind w:firstLine="720"/>
    </w:pPr>
    <w:rPr>
      <w:b w:val="0"/>
      <w:color w:val="000000"/>
    </w:rPr>
  </w:style>
  <w:style w:type="character" w:customStyle="1" w:styleId="GuestparagraphChar">
    <w:name w:val="Guest paragraph Char"/>
    <w:link w:val="Guestparagraph"/>
    <w:rsid w:val="00910C74"/>
    <w:rPr>
      <w:rFonts w:ascii="Arial" w:eastAsia="Times New Roman" w:hAnsi="Arial" w:cs="Arial"/>
      <w:noProof/>
      <w:color w:val="000000"/>
      <w:sz w:val="22"/>
      <w:szCs w:val="22"/>
      <w:shd w:val="clear" w:color="auto" w:fill="D9D9D9"/>
      <w:lang w:eastAsia="ar-SA" w:bidi="hi-IN"/>
    </w:rPr>
  </w:style>
  <w:style w:type="paragraph" w:customStyle="1" w:styleId="Footer10">
    <w:name w:val="Footer1"/>
    <w:rsid w:val="00FD2981"/>
    <w:pPr>
      <w:tabs>
        <w:tab w:val="center" w:pos="4320"/>
        <w:tab w:val="right" w:pos="8640"/>
      </w:tabs>
    </w:pPr>
    <w:rPr>
      <w:rFonts w:eastAsia="ヒラギノ角ゴ Pro W3"/>
      <w:color w:val="000000"/>
      <w:sz w:val="24"/>
      <w:lang w:bidi="ar-SA"/>
    </w:rPr>
  </w:style>
  <w:style w:type="character" w:customStyle="1" w:styleId="verseheb1222">
    <w:name w:val="verse heb_12_22"/>
    <w:rsid w:val="00910C74"/>
  </w:style>
  <w:style w:type="character" w:customStyle="1" w:styleId="verseheb1223">
    <w:name w:val="verse heb_12_23"/>
    <w:rsid w:val="00910C74"/>
  </w:style>
  <w:style w:type="character" w:customStyle="1" w:styleId="verseheb1224">
    <w:name w:val="verse heb_12_24"/>
    <w:rsid w:val="00910C74"/>
  </w:style>
  <w:style w:type="character" w:customStyle="1" w:styleId="verseheb726">
    <w:name w:val="verse heb_7_26"/>
    <w:rsid w:val="00910C74"/>
  </w:style>
  <w:style w:type="character" w:customStyle="1" w:styleId="verseheb727">
    <w:name w:val="verse heb_7_27"/>
    <w:rsid w:val="00910C74"/>
  </w:style>
  <w:style w:type="character" w:customStyle="1" w:styleId="verseheb109">
    <w:name w:val="verse heb_10_9"/>
    <w:rsid w:val="00910C74"/>
  </w:style>
  <w:style w:type="character" w:customStyle="1" w:styleId="verseheb718">
    <w:name w:val="verse heb_7_18"/>
    <w:rsid w:val="00910C74"/>
  </w:style>
  <w:style w:type="character" w:customStyle="1" w:styleId="verseheb719">
    <w:name w:val="verse heb_7_19"/>
    <w:rsid w:val="00910C74"/>
  </w:style>
  <w:style w:type="character" w:customStyle="1" w:styleId="verseheb813">
    <w:name w:val="verse heb_8_13"/>
    <w:rsid w:val="00910C74"/>
  </w:style>
  <w:style w:type="character" w:customStyle="1" w:styleId="verseheb412">
    <w:name w:val="verse heb_4_12"/>
    <w:rsid w:val="00910C74"/>
  </w:style>
  <w:style w:type="paragraph" w:customStyle="1" w:styleId="DefinitionQuotation">
    <w:name w:val="Definition/Quotation"/>
    <w:basedOn w:val="Placard"/>
    <w:link w:val="DefinitionQuotationChar"/>
    <w:qFormat/>
    <w:rsid w:val="00910C74"/>
    <w:pPr>
      <w:widowControl w:val="0"/>
      <w:autoSpaceDE w:val="0"/>
      <w:autoSpaceDN w:val="0"/>
      <w:adjustRightInd w:val="0"/>
    </w:pPr>
    <w:rPr>
      <w:color w:val="00B050"/>
    </w:rPr>
  </w:style>
  <w:style w:type="character" w:customStyle="1" w:styleId="DefinitionQuotationChar">
    <w:name w:val="Definition/Quotation Char"/>
    <w:link w:val="DefinitionQuotation"/>
    <w:rsid w:val="00910C74"/>
    <w:rPr>
      <w:rFonts w:ascii="Arial" w:eastAsia="Times New Roman" w:hAnsi="Arial" w:cs="Arial"/>
      <w:noProof/>
      <w:color w:val="00B050"/>
      <w:sz w:val="22"/>
      <w:szCs w:val="22"/>
      <w:lang w:bidi="hi-IN"/>
    </w:rPr>
  </w:style>
  <w:style w:type="paragraph" w:customStyle="1" w:styleId="unnumbered">
    <w:name w:val="unnumbered"/>
    <w:basedOn w:val="SequenceTitle"/>
    <w:link w:val="unnumberedChar"/>
    <w:qFormat/>
    <w:rsid w:val="00910C74"/>
    <w:pPr>
      <w:widowControl w:val="0"/>
      <w:numPr>
        <w:numId w:val="0"/>
      </w:numPr>
      <w:autoSpaceDE w:val="0"/>
      <w:autoSpaceDN w:val="0"/>
      <w:adjustRightInd w:val="0"/>
    </w:pPr>
    <w:rPr>
      <w:color w:val="000000"/>
    </w:rPr>
  </w:style>
  <w:style w:type="character" w:customStyle="1" w:styleId="unnumberedChar">
    <w:name w:val="unnumbered Char"/>
    <w:link w:val="unnumbered"/>
    <w:rsid w:val="00910C74"/>
    <w:rPr>
      <w:rFonts w:ascii="Arial" w:eastAsia="Times New Roman" w:hAnsi="Arial" w:cs="Arial"/>
      <w:b/>
      <w:noProof/>
      <w:color w:val="000000"/>
      <w:sz w:val="22"/>
      <w:szCs w:val="22"/>
      <w:lang w:eastAsia="ar-SA" w:bidi="hi-IN"/>
    </w:rPr>
  </w:style>
  <w:style w:type="character" w:customStyle="1" w:styleId="versetext4">
    <w:name w:val="versetext4"/>
    <w:rsid w:val="00910C74"/>
  </w:style>
  <w:style w:type="character" w:customStyle="1" w:styleId="versenum9">
    <w:name w:val="versenum9"/>
    <w:rsid w:val="00910C74"/>
    <w:rPr>
      <w:b/>
      <w:bCs/>
    </w:rPr>
  </w:style>
  <w:style w:type="paragraph" w:customStyle="1" w:styleId="Bible">
    <w:name w:val="Bible"/>
    <w:basedOn w:val="Normal"/>
    <w:link w:val="BibleChar"/>
    <w:rsid w:val="00FD2981"/>
    <w:pPr>
      <w:ind w:left="720" w:right="720"/>
    </w:pPr>
    <w:rPr>
      <w:rFonts w:ascii="Arial" w:eastAsia="Times New Roman" w:hAnsi="Arial" w:cs="Arial"/>
      <w:color w:val="0000FF"/>
      <w:lang w:val="x-none" w:eastAsia="x-none" w:bidi="he-IL"/>
    </w:rPr>
  </w:style>
  <w:style w:type="character" w:customStyle="1" w:styleId="BibleChar">
    <w:name w:val="Bible Char"/>
    <w:link w:val="Bible"/>
    <w:rsid w:val="00FD2981"/>
    <w:rPr>
      <w:rFonts w:ascii="Arial" w:hAnsi="Arial" w:cs="Arial"/>
      <w:color w:val="0000FF"/>
      <w:sz w:val="24"/>
      <w:szCs w:val="24"/>
      <w:lang w:bidi="he-IL"/>
    </w:rPr>
  </w:style>
  <w:style w:type="paragraph" w:customStyle="1" w:styleId="BiblePlacard">
    <w:name w:val="Bible Placard"/>
    <w:basedOn w:val="Normal"/>
    <w:link w:val="BiblePlacardChar"/>
    <w:qFormat/>
    <w:rsid w:val="00FD2981"/>
    <w:pPr>
      <w:suppressAutoHyphens/>
      <w:ind w:left="720" w:right="720"/>
      <w:contextualSpacing/>
    </w:pPr>
    <w:rPr>
      <w:rFonts w:ascii="Arial" w:eastAsia="Times New Roman" w:hAnsi="Arial"/>
      <w:color w:val="0000FF"/>
      <w:kern w:val="1"/>
      <w:lang w:val="x-none" w:eastAsia="x-none" w:bidi="he-IL"/>
    </w:rPr>
  </w:style>
  <w:style w:type="character" w:customStyle="1" w:styleId="BiblePlacardChar">
    <w:name w:val="Bible Placard Char"/>
    <w:link w:val="BiblePlacard"/>
    <w:rsid w:val="00FD2981"/>
    <w:rPr>
      <w:rFonts w:ascii="Arial" w:hAnsi="Arial"/>
      <w:color w:val="0000FF"/>
      <w:kern w:val="1"/>
      <w:sz w:val="24"/>
      <w:szCs w:val="24"/>
      <w:lang w:bidi="he-IL"/>
    </w:rPr>
  </w:style>
  <w:style w:type="character" w:customStyle="1" w:styleId="apple-converted-space">
    <w:name w:val="apple-converted-space"/>
    <w:uiPriority w:val="99"/>
    <w:rsid w:val="00910C74"/>
  </w:style>
  <w:style w:type="paragraph" w:customStyle="1" w:styleId="guest">
    <w:name w:val="guest"/>
    <w:basedOn w:val="Heading1"/>
    <w:link w:val="guestChar"/>
    <w:uiPriority w:val="99"/>
    <w:rsid w:val="00910C74"/>
    <w:pPr>
      <w:shd w:val="clear" w:color="auto" w:fill="D9D9D9"/>
    </w:pPr>
    <w:rPr>
      <w:rFonts w:cs="Arial"/>
      <w:b/>
      <w:kern w:val="32"/>
    </w:rPr>
  </w:style>
  <w:style w:type="character" w:customStyle="1" w:styleId="guestChar">
    <w:name w:val="guest Char"/>
    <w:link w:val="guest"/>
    <w:uiPriority w:val="99"/>
    <w:rsid w:val="00FD2981"/>
    <w:rPr>
      <w:rFonts w:asciiTheme="majorHAnsi" w:eastAsiaTheme="majorEastAsia" w:hAnsiTheme="majorHAnsi" w:cs="Arial"/>
      <w:b/>
      <w:noProof/>
      <w:color w:val="2F5496" w:themeColor="accent1" w:themeShade="BF"/>
      <w:kern w:val="32"/>
      <w:sz w:val="32"/>
      <w:szCs w:val="32"/>
      <w:shd w:val="clear" w:color="auto" w:fill="D9D9D9"/>
      <w:lang w:bidi="hi-IN"/>
    </w:rPr>
  </w:style>
  <w:style w:type="character" w:customStyle="1" w:styleId="CommentTextChar1">
    <w:name w:val="Comment Text Char1"/>
    <w:uiPriority w:val="99"/>
    <w:rsid w:val="00FD2981"/>
    <w:rPr>
      <w:rFonts w:ascii="Arial" w:hAnsi="Arial" w:cs="Arial"/>
      <w:lang w:eastAsia="ar-SA" w:bidi="ar-SA"/>
    </w:rPr>
  </w:style>
  <w:style w:type="paragraph" w:styleId="Subtitle">
    <w:name w:val="Subtitle"/>
    <w:basedOn w:val="Normal"/>
    <w:link w:val="SubtitleChar"/>
    <w:qFormat/>
    <w:rsid w:val="00FD2981"/>
    <w:pPr>
      <w:ind w:firstLine="720"/>
      <w:jc w:val="center"/>
    </w:pPr>
    <w:rPr>
      <w:rFonts w:ascii="Arial" w:eastAsia="Times New Roman" w:hAnsi="Arial" w:cs="Mangal"/>
      <w:b/>
      <w:bCs/>
      <w:i/>
      <w:iCs/>
      <w:sz w:val="32"/>
      <w:lang w:val="x-none" w:eastAsia="x-none"/>
    </w:rPr>
  </w:style>
  <w:style w:type="character" w:customStyle="1" w:styleId="SubtitleChar">
    <w:name w:val="Subtitle Char"/>
    <w:link w:val="Subtitle"/>
    <w:rsid w:val="00FD2981"/>
    <w:rPr>
      <w:rFonts w:ascii="Arial" w:hAnsi="Arial"/>
      <w:b/>
      <w:bCs/>
      <w:i/>
      <w:iCs/>
      <w:sz w:val="32"/>
      <w:szCs w:val="24"/>
    </w:rPr>
  </w:style>
  <w:style w:type="character" w:styleId="Strong">
    <w:name w:val="Strong"/>
    <w:aliases w:val="Face"/>
    <w:uiPriority w:val="99"/>
    <w:qFormat/>
    <w:rsid w:val="00FD2981"/>
    <w:rPr>
      <w:rFonts w:ascii="Arial" w:hAnsi="Arial" w:cs="Arial"/>
      <w:color w:val="993300"/>
    </w:rPr>
  </w:style>
  <w:style w:type="character" w:customStyle="1" w:styleId="text">
    <w:name w:val="text"/>
    <w:rsid w:val="00910C74"/>
  </w:style>
  <w:style w:type="character" w:customStyle="1" w:styleId="chapternum">
    <w:name w:val="chapternum"/>
    <w:rsid w:val="00FD2981"/>
  </w:style>
  <w:style w:type="character" w:customStyle="1" w:styleId="woj">
    <w:name w:val="woj"/>
    <w:rsid w:val="00FD2981"/>
  </w:style>
  <w:style w:type="paragraph" w:customStyle="1" w:styleId="ScriptTitles">
    <w:name w:val="Script Titles"/>
    <w:link w:val="ScriptTitlesChar"/>
    <w:rsid w:val="00FD2981"/>
    <w:pPr>
      <w:numPr>
        <w:numId w:val="4"/>
      </w:numPr>
      <w:ind w:left="0" w:firstLine="0"/>
    </w:pPr>
    <w:rPr>
      <w:rFonts w:cs="Mangal"/>
      <w:lang w:val="x-none" w:eastAsia="x-none"/>
    </w:rPr>
  </w:style>
  <w:style w:type="table" w:customStyle="1" w:styleId="SubtleEmphasis1">
    <w:name w:val="Subtle Emphasis1"/>
    <w:basedOn w:val="TableNormal"/>
    <w:uiPriority w:val="67"/>
    <w:qFormat/>
    <w:rsid w:val="00FD298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criptTitlesChar">
    <w:name w:val="Script Titles Char"/>
    <w:link w:val="ScriptTitles"/>
    <w:rsid w:val="00FD2981"/>
    <w:rPr>
      <w:rFonts w:cs="Mangal"/>
      <w:lang w:val="x-none" w:eastAsia="x-none"/>
    </w:rPr>
  </w:style>
  <w:style w:type="paragraph" w:customStyle="1" w:styleId="Quotation">
    <w:name w:val="Quotation"/>
    <w:basedOn w:val="Placard"/>
    <w:link w:val="QuotationChar"/>
    <w:qFormat/>
    <w:rsid w:val="00910C74"/>
    <w:rPr>
      <w:color w:val="00B050"/>
    </w:rPr>
  </w:style>
  <w:style w:type="character" w:customStyle="1" w:styleId="QuotationChar">
    <w:name w:val="Quotation Char"/>
    <w:link w:val="Quotation"/>
    <w:rsid w:val="00910C74"/>
    <w:rPr>
      <w:rFonts w:ascii="Arial" w:eastAsia="Times New Roman" w:hAnsi="Arial" w:cs="Arial"/>
      <w:noProof/>
      <w:color w:val="00B050"/>
      <w:sz w:val="22"/>
      <w:szCs w:val="22"/>
      <w:lang w:bidi="hi-IN"/>
    </w:rPr>
  </w:style>
  <w:style w:type="paragraph" w:customStyle="1" w:styleId="unnumberedsequence">
    <w:name w:val="unnumbered sequence"/>
    <w:basedOn w:val="SequenceTitle"/>
    <w:link w:val="unnumberedsequenceChar"/>
    <w:qFormat/>
    <w:rsid w:val="00910C74"/>
    <w:pPr>
      <w:numPr>
        <w:numId w:val="0"/>
      </w:numPr>
      <w:ind w:left="720" w:hanging="720"/>
    </w:pPr>
  </w:style>
  <w:style w:type="character" w:customStyle="1" w:styleId="unnumberedsequenceChar">
    <w:name w:val="unnumbered sequence Char"/>
    <w:link w:val="unnumberedsequence"/>
    <w:rsid w:val="00910C74"/>
    <w:rPr>
      <w:rFonts w:ascii="Arial" w:eastAsia="Times New Roman" w:hAnsi="Arial" w:cs="Arial"/>
      <w:b/>
      <w:noProof/>
      <w:sz w:val="22"/>
      <w:szCs w:val="22"/>
      <w:lang w:eastAsia="ar-SA" w:bidi="hi-IN"/>
    </w:rPr>
  </w:style>
  <w:style w:type="paragraph" w:customStyle="1" w:styleId="IconicOutline">
    <w:name w:val="Iconic Outline"/>
    <w:basedOn w:val="Normal"/>
    <w:link w:val="IconicOutlineChar"/>
    <w:qFormat/>
    <w:rsid w:val="00910C74"/>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910C74"/>
    <w:rPr>
      <w:rFonts w:ascii="Arial" w:hAnsi="Arial" w:cs="Arial"/>
      <w:noProof/>
      <w:sz w:val="22"/>
      <w:szCs w:val="22"/>
      <w:lang w:bidi="hi-IN"/>
    </w:rPr>
  </w:style>
  <w:style w:type="paragraph" w:customStyle="1" w:styleId="Body">
    <w:name w:val="Body"/>
    <w:basedOn w:val="Normal"/>
    <w:qFormat/>
    <w:rsid w:val="00910C74"/>
    <w:pPr>
      <w:shd w:val="solid" w:color="FFFFFF" w:fill="auto"/>
      <w:ind w:firstLine="720"/>
    </w:pPr>
    <w:rPr>
      <w:szCs w:val="32"/>
    </w:rPr>
  </w:style>
  <w:style w:type="paragraph" w:styleId="TOC5">
    <w:name w:val="toc 5"/>
    <w:basedOn w:val="Normal"/>
    <w:next w:val="Normal"/>
    <w:autoRedefine/>
    <w:uiPriority w:val="39"/>
    <w:unhideWhenUsed/>
    <w:rsid w:val="00F40912"/>
    <w:pPr>
      <w:ind w:left="960"/>
    </w:pPr>
    <w:rPr>
      <w:rFonts w:ascii="Cambria" w:hAnsi="Cambria"/>
      <w:sz w:val="20"/>
      <w:szCs w:val="20"/>
    </w:rPr>
  </w:style>
  <w:style w:type="paragraph" w:styleId="TOC6">
    <w:name w:val="toc 6"/>
    <w:basedOn w:val="Normal"/>
    <w:next w:val="Normal"/>
    <w:autoRedefine/>
    <w:uiPriority w:val="39"/>
    <w:unhideWhenUsed/>
    <w:rsid w:val="00F40912"/>
    <w:pPr>
      <w:ind w:left="1200"/>
    </w:pPr>
    <w:rPr>
      <w:rFonts w:ascii="Cambria" w:hAnsi="Cambria"/>
      <w:sz w:val="20"/>
      <w:szCs w:val="20"/>
    </w:rPr>
  </w:style>
  <w:style w:type="paragraph" w:styleId="TOC7">
    <w:name w:val="toc 7"/>
    <w:basedOn w:val="Normal"/>
    <w:next w:val="Normal"/>
    <w:autoRedefine/>
    <w:uiPriority w:val="39"/>
    <w:unhideWhenUsed/>
    <w:rsid w:val="00F40912"/>
    <w:pPr>
      <w:ind w:left="1440"/>
    </w:pPr>
    <w:rPr>
      <w:rFonts w:ascii="Cambria" w:hAnsi="Cambria"/>
      <w:sz w:val="20"/>
      <w:szCs w:val="20"/>
    </w:rPr>
  </w:style>
  <w:style w:type="paragraph" w:styleId="TOC8">
    <w:name w:val="toc 8"/>
    <w:basedOn w:val="Normal"/>
    <w:next w:val="Normal"/>
    <w:autoRedefine/>
    <w:uiPriority w:val="39"/>
    <w:unhideWhenUsed/>
    <w:rsid w:val="00F40912"/>
    <w:pPr>
      <w:ind w:left="1680"/>
    </w:pPr>
    <w:rPr>
      <w:rFonts w:ascii="Cambria" w:hAnsi="Cambria"/>
      <w:sz w:val="20"/>
      <w:szCs w:val="20"/>
    </w:rPr>
  </w:style>
  <w:style w:type="paragraph" w:styleId="TOC9">
    <w:name w:val="toc 9"/>
    <w:basedOn w:val="Normal"/>
    <w:next w:val="Normal"/>
    <w:autoRedefine/>
    <w:uiPriority w:val="39"/>
    <w:unhideWhenUsed/>
    <w:rsid w:val="00F40912"/>
    <w:pPr>
      <w:ind w:left="1920"/>
    </w:pPr>
    <w:rPr>
      <w:rFonts w:ascii="Cambria" w:hAnsi="Cambria"/>
      <w:sz w:val="20"/>
      <w:szCs w:val="20"/>
    </w:rPr>
  </w:style>
  <w:style w:type="paragraph" w:styleId="TOCHeading">
    <w:name w:val="TOC Heading"/>
    <w:basedOn w:val="Heading1"/>
    <w:next w:val="Normal"/>
    <w:autoRedefine/>
    <w:uiPriority w:val="39"/>
    <w:unhideWhenUsed/>
    <w:qFormat/>
    <w:rsid w:val="00910C74"/>
    <w:pPr>
      <w:outlineLvl w:val="9"/>
    </w:pPr>
    <w:rPr>
      <w:rFonts w:ascii="Annapurna SIL" w:eastAsia="Annapurna SIL" w:hAnsi="Annapurna SIL" w:cs="Annapurna SIL"/>
      <w:b/>
      <w:bCs/>
      <w:color w:val="2C5376"/>
      <w:sz w:val="44"/>
      <w:szCs w:val="44"/>
    </w:rPr>
  </w:style>
  <w:style w:type="paragraph" w:customStyle="1" w:styleId="BodyText0">
    <w:name w:val="BodyText"/>
    <w:basedOn w:val="Normal"/>
    <w:link w:val="BodyTextChar0"/>
    <w:qFormat/>
    <w:rsid w:val="00910C74"/>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910C74"/>
    <w:rPr>
      <w:rFonts w:ascii="Annapurna SIL" w:eastAsia="Annapurna SIL" w:hAnsi="Annapurna SIL" w:cs="Annapurna SIL"/>
      <w:noProof/>
      <w:sz w:val="22"/>
      <w:szCs w:val="22"/>
      <w:lang w:val="te" w:eastAsia="ar-SA" w:bidi="hi-IN"/>
    </w:rPr>
  </w:style>
  <w:style w:type="paragraph" w:customStyle="1" w:styleId="ChapterHeading">
    <w:name w:val="Chapter Heading"/>
    <w:basedOn w:val="Normal"/>
    <w:link w:val="ChapterHeadingChar"/>
    <w:qFormat/>
    <w:rsid w:val="00910C74"/>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910C74"/>
    <w:rPr>
      <w:rFonts w:ascii="Annapurna SIL" w:eastAsia="Annapurna SIL" w:hAnsi="Annapurna SIL" w:cs="Annapurna SIL"/>
      <w:b/>
      <w:bCs/>
      <w:noProof/>
      <w:color w:val="2C5376"/>
      <w:sz w:val="32"/>
      <w:szCs w:val="32"/>
      <w:lang w:val="te" w:eastAsia="ja-JP" w:bidi="ar-SA"/>
    </w:rPr>
  </w:style>
  <w:style w:type="paragraph" w:customStyle="1" w:styleId="Header10">
    <w:name w:val="Header1"/>
    <w:basedOn w:val="Header"/>
    <w:rsid w:val="00415294"/>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
    <w:rsid w:val="00910C74"/>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910C74"/>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910C74"/>
    <w:rPr>
      <w:rFonts w:ascii="Times New Roman" w:hAnsi="Times New Roman" w:cs="Times New Roman"/>
      <w:b w:val="0"/>
      <w:bCs w:val="0"/>
      <w:i/>
      <w:iCs/>
      <w:sz w:val="22"/>
      <w:szCs w:val="22"/>
      <w:lang w:eastAsia="ja-JP" w:bidi="he-IL"/>
    </w:rPr>
  </w:style>
  <w:style w:type="paragraph" w:customStyle="1" w:styleId="IntroText">
    <w:name w:val="Intro Text"/>
    <w:basedOn w:val="Normal"/>
    <w:rsid w:val="00910C74"/>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910C74"/>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910C74"/>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910C74"/>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910C74"/>
    <w:pPr>
      <w:spacing w:before="0" w:after="360"/>
      <w:ind w:left="0"/>
      <w:jc w:val="right"/>
    </w:pPr>
    <w:rPr>
      <w:lang w:bidi="hi-IN"/>
    </w:rPr>
  </w:style>
  <w:style w:type="paragraph" w:styleId="Title">
    <w:name w:val="Title"/>
    <w:basedOn w:val="Header1"/>
    <w:next w:val="Normal"/>
    <w:link w:val="TitleChar"/>
    <w:uiPriority w:val="10"/>
    <w:qFormat/>
    <w:rsid w:val="00910C74"/>
    <w:pPr>
      <w:spacing w:before="840" w:after="1320"/>
    </w:pPr>
    <w:rPr>
      <w:b/>
      <w:bCs/>
      <w:sz w:val="96"/>
      <w:szCs w:val="96"/>
      <w:lang w:val="en-US" w:eastAsia="en-US"/>
    </w:rPr>
  </w:style>
  <w:style w:type="character" w:customStyle="1" w:styleId="TitleChar">
    <w:name w:val="Title Char"/>
    <w:link w:val="Title"/>
    <w:uiPriority w:val="10"/>
    <w:rsid w:val="00910C74"/>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910C74"/>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910C74"/>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910C74"/>
    <w:pPr>
      <w:spacing w:line="440" w:lineRule="exact"/>
      <w:ind w:left="7"/>
    </w:pPr>
    <w:rPr>
      <w:color w:val="FFFFFF"/>
      <w:sz w:val="40"/>
      <w:szCs w:val="40"/>
    </w:rPr>
  </w:style>
  <w:style w:type="character" w:customStyle="1" w:styleId="Title-LessonNoChar">
    <w:name w:val="Title - Lesson No. Char"/>
    <w:link w:val="Title-LessonNo"/>
    <w:rsid w:val="00910C74"/>
    <w:rPr>
      <w:rFonts w:ascii="Annapurna SIL" w:eastAsia="Annapurna SIL" w:hAnsi="Annapurna SIL" w:cs="Annapurna SIL"/>
      <w:noProof/>
      <w:color w:val="FFFFFF"/>
      <w:sz w:val="40"/>
      <w:szCs w:val="40"/>
      <w:lang w:val="te" w:eastAsia="ar-SA" w:bidi="hi-IN"/>
    </w:rPr>
  </w:style>
  <w:style w:type="paragraph" w:customStyle="1" w:styleId="ParaNumbering">
    <w:name w:val="ParaNumbering"/>
    <w:basedOn w:val="Header"/>
    <w:qFormat/>
    <w:rsid w:val="00910C74"/>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910C74"/>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910C74"/>
    <w:pPr>
      <w:numPr>
        <w:numId w:val="7"/>
      </w:numPr>
    </w:pPr>
  </w:style>
  <w:style w:type="paragraph" w:customStyle="1" w:styleId="BodyTextBulleted">
    <w:name w:val="BodyText Bulleted"/>
    <w:basedOn w:val="BodyText0"/>
    <w:qFormat/>
    <w:rsid w:val="00910C74"/>
    <w:pPr>
      <w:numPr>
        <w:numId w:val="8"/>
      </w:numPr>
    </w:pPr>
  </w:style>
  <w:style w:type="paragraph" w:customStyle="1" w:styleId="LightShading-Accent51">
    <w:name w:val="Light Shading - Accent 51"/>
    <w:hidden/>
    <w:uiPriority w:val="99"/>
    <w:semiHidden/>
    <w:rsid w:val="00910C74"/>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910C74"/>
    <w:pPr>
      <w:ind w:left="720"/>
      <w:contextualSpacing/>
    </w:pPr>
  </w:style>
  <w:style w:type="paragraph" w:customStyle="1" w:styleId="ColorfulList-Accent21">
    <w:name w:val="Colorful List - Accent 21"/>
    <w:link w:val="ColorfulList-Accent2Char"/>
    <w:uiPriority w:val="1"/>
    <w:qFormat/>
    <w:rsid w:val="00910C74"/>
    <w:rPr>
      <w:rFonts w:ascii="Calibri" w:hAnsi="Calibri" w:cs="Arial"/>
      <w:sz w:val="22"/>
      <w:szCs w:val="22"/>
      <w:lang w:val="hi" w:eastAsia="ja-JP" w:bidi="ar-SA"/>
    </w:rPr>
  </w:style>
  <w:style w:type="character" w:customStyle="1" w:styleId="ColorfulList-Accent2Char">
    <w:name w:val="Colorful List - Accent 2 Char"/>
    <w:link w:val="ColorfulList-Accent21"/>
    <w:uiPriority w:val="1"/>
    <w:rsid w:val="00910C74"/>
    <w:rPr>
      <w:rFonts w:ascii="Calibri" w:hAnsi="Calibri" w:cs="Arial"/>
      <w:sz w:val="22"/>
      <w:szCs w:val="22"/>
      <w:lang w:val="hi" w:eastAsia="ja-JP" w:bidi="ar-SA"/>
    </w:rPr>
  </w:style>
  <w:style w:type="paragraph" w:customStyle="1" w:styleId="Guest0">
    <w:name w:val="Guest"/>
    <w:basedOn w:val="Normal"/>
    <w:qFormat/>
    <w:rsid w:val="00910C74"/>
    <w:pPr>
      <w:shd w:val="solid" w:color="FFFFFF" w:fill="D9D9D9"/>
      <w:ind w:left="720" w:right="720"/>
    </w:pPr>
    <w:rPr>
      <w:b/>
      <w:color w:val="595959"/>
      <w:szCs w:val="32"/>
    </w:rPr>
  </w:style>
  <w:style w:type="paragraph" w:customStyle="1" w:styleId="MediumList1-Accent41">
    <w:name w:val="Medium List 1 - Accent 41"/>
    <w:hidden/>
    <w:uiPriority w:val="99"/>
    <w:rsid w:val="00910C74"/>
    <w:rPr>
      <w:rFonts w:ascii="Arial" w:hAnsi="Arial" w:cs="Arial"/>
      <w:sz w:val="24"/>
      <w:szCs w:val="24"/>
      <w:lang w:val="hi" w:bidi="ar-SA"/>
    </w:rPr>
  </w:style>
  <w:style w:type="paragraph" w:customStyle="1" w:styleId="ColorfulShading-Accent12">
    <w:name w:val="Colorful Shading - Accent 12"/>
    <w:hidden/>
    <w:uiPriority w:val="71"/>
    <w:rsid w:val="00910C74"/>
    <w:rPr>
      <w:rFonts w:ascii="Arial" w:hAnsi="Arial" w:cs="Arial"/>
      <w:color w:val="000000"/>
      <w:sz w:val="24"/>
      <w:szCs w:val="24"/>
      <w:lang w:val="hi" w:bidi="ar-SA"/>
    </w:rPr>
  </w:style>
  <w:style w:type="paragraph" w:customStyle="1" w:styleId="ColorfulShading-Accent11">
    <w:name w:val="Colorful Shading - Accent 11"/>
    <w:hidden/>
    <w:uiPriority w:val="99"/>
    <w:semiHidden/>
    <w:rsid w:val="00910C74"/>
    <w:rPr>
      <w:rFonts w:ascii="Arial" w:hAnsi="Arial" w:cs="Arial"/>
      <w:sz w:val="24"/>
      <w:szCs w:val="24"/>
      <w:lang w:val="hi" w:bidi="ar-SA"/>
    </w:rPr>
  </w:style>
  <w:style w:type="paragraph" w:customStyle="1" w:styleId="Sub-bullet">
    <w:name w:val="Sub-bullet"/>
    <w:basedOn w:val="Body"/>
    <w:qFormat/>
    <w:rsid w:val="00910C74"/>
    <w:rPr>
      <w:b/>
      <w:i/>
      <w:color w:val="943634"/>
      <w:szCs w:val="24"/>
    </w:rPr>
  </w:style>
  <w:style w:type="character" w:customStyle="1" w:styleId="st1">
    <w:name w:val="st1"/>
    <w:rsid w:val="00910C74"/>
  </w:style>
  <w:style w:type="character" w:customStyle="1" w:styleId="hebrew">
    <w:name w:val="hebrew"/>
    <w:rsid w:val="00910C74"/>
  </w:style>
  <w:style w:type="paragraph" w:customStyle="1" w:styleId="Narrator">
    <w:name w:val="Narrator"/>
    <w:basedOn w:val="Normal"/>
    <w:link w:val="NarratorChar"/>
    <w:qFormat/>
    <w:rsid w:val="00910C74"/>
    <w:pPr>
      <w:ind w:firstLine="720"/>
    </w:pPr>
    <w:rPr>
      <w:rFonts w:ascii="Arial" w:hAnsi="Arial" w:cs="Arial"/>
      <w:color w:val="984806"/>
      <w:lang w:bidi="he-IL"/>
    </w:rPr>
  </w:style>
  <w:style w:type="character" w:customStyle="1" w:styleId="NarratorChar">
    <w:name w:val="Narrator Char"/>
    <w:link w:val="Narrator"/>
    <w:rsid w:val="00910C74"/>
    <w:rPr>
      <w:rFonts w:ascii="Arial" w:eastAsiaTheme="minorHAnsi" w:hAnsi="Arial" w:cs="Arial"/>
      <w:noProof/>
      <w:color w:val="984806"/>
      <w:sz w:val="22"/>
      <w:szCs w:val="22"/>
    </w:rPr>
  </w:style>
  <w:style w:type="paragraph" w:customStyle="1" w:styleId="DarkList-Accent31">
    <w:name w:val="Dark List - Accent 31"/>
    <w:hidden/>
    <w:uiPriority w:val="99"/>
    <w:rsid w:val="00910C74"/>
    <w:rPr>
      <w:rFonts w:ascii="Arial" w:hAnsi="Arial" w:cs="Arial"/>
      <w:sz w:val="24"/>
      <w:szCs w:val="24"/>
      <w:lang w:val="hi" w:bidi="ar-SA"/>
    </w:rPr>
  </w:style>
  <w:style w:type="character" w:customStyle="1" w:styleId="citation">
    <w:name w:val="citation"/>
    <w:basedOn w:val="DefaultParagraphFont"/>
    <w:rsid w:val="00910C74"/>
  </w:style>
  <w:style w:type="character" w:customStyle="1" w:styleId="greek">
    <w:name w:val="greek"/>
    <w:rsid w:val="00910C74"/>
  </w:style>
  <w:style w:type="character" w:customStyle="1" w:styleId="greek3">
    <w:name w:val="greek3"/>
    <w:basedOn w:val="DefaultParagraphFont"/>
    <w:rsid w:val="00910C74"/>
  </w:style>
  <w:style w:type="character" w:customStyle="1" w:styleId="WW8Num1z4">
    <w:name w:val="WW8Num1z4"/>
    <w:uiPriority w:val="99"/>
    <w:rsid w:val="00910C74"/>
    <w:rPr>
      <w:rFonts w:ascii="Wingdings 2" w:hAnsi="Wingdings 2" w:cs="Wingdings 2"/>
    </w:rPr>
  </w:style>
  <w:style w:type="character" w:customStyle="1" w:styleId="WW-Absatz-Standardschriftart11">
    <w:name w:val="WW-Absatz-Standardschriftart11"/>
    <w:uiPriority w:val="99"/>
    <w:rsid w:val="00910C74"/>
  </w:style>
  <w:style w:type="character" w:customStyle="1" w:styleId="WW-Absatz-Standardschriftart111">
    <w:name w:val="WW-Absatz-Standardschriftart111"/>
    <w:uiPriority w:val="99"/>
    <w:rsid w:val="00910C74"/>
  </w:style>
  <w:style w:type="character" w:customStyle="1" w:styleId="WW-Absatz-Standardschriftart1111">
    <w:name w:val="WW-Absatz-Standardschriftart1111"/>
    <w:uiPriority w:val="99"/>
    <w:rsid w:val="00910C74"/>
  </w:style>
  <w:style w:type="character" w:customStyle="1" w:styleId="WW-Absatz-Standardschriftart11111">
    <w:name w:val="WW-Absatz-Standardschriftart11111"/>
    <w:uiPriority w:val="99"/>
    <w:rsid w:val="00910C74"/>
  </w:style>
  <w:style w:type="character" w:customStyle="1" w:styleId="WW-Absatz-Standardschriftart111111">
    <w:name w:val="WW-Absatz-Standardschriftart111111"/>
    <w:uiPriority w:val="99"/>
    <w:rsid w:val="00910C74"/>
  </w:style>
  <w:style w:type="character" w:customStyle="1" w:styleId="WW-Absatz-Standardschriftart1111111">
    <w:name w:val="WW-Absatz-Standardschriftart1111111"/>
    <w:uiPriority w:val="99"/>
    <w:rsid w:val="00910C74"/>
  </w:style>
  <w:style w:type="character" w:customStyle="1" w:styleId="WW-Absatz-Standardschriftart11111111">
    <w:name w:val="WW-Absatz-Standardschriftart11111111"/>
    <w:uiPriority w:val="99"/>
    <w:rsid w:val="00910C74"/>
  </w:style>
  <w:style w:type="character" w:customStyle="1" w:styleId="WW-Absatz-Standardschriftart111111111">
    <w:name w:val="WW-Absatz-Standardschriftart111111111"/>
    <w:uiPriority w:val="99"/>
    <w:rsid w:val="00910C74"/>
  </w:style>
  <w:style w:type="character" w:customStyle="1" w:styleId="WW-Absatz-Standardschriftart1111111111">
    <w:name w:val="WW-Absatz-Standardschriftart1111111111"/>
    <w:uiPriority w:val="99"/>
    <w:rsid w:val="00910C74"/>
  </w:style>
  <w:style w:type="character" w:customStyle="1" w:styleId="WW-Absatz-Standardschriftart11111111111">
    <w:name w:val="WW-Absatz-Standardschriftart11111111111"/>
    <w:uiPriority w:val="99"/>
    <w:rsid w:val="00910C74"/>
  </w:style>
  <w:style w:type="character" w:customStyle="1" w:styleId="WW-Absatz-Standardschriftart111111111111">
    <w:name w:val="WW-Absatz-Standardschriftart111111111111"/>
    <w:uiPriority w:val="99"/>
    <w:rsid w:val="00910C74"/>
  </w:style>
  <w:style w:type="character" w:customStyle="1" w:styleId="WW-Absatz-Standardschriftart1111111111111">
    <w:name w:val="WW-Absatz-Standardschriftart1111111111111"/>
    <w:uiPriority w:val="99"/>
    <w:rsid w:val="00910C74"/>
  </w:style>
  <w:style w:type="character" w:customStyle="1" w:styleId="WW-Absatz-Standardschriftart11111111111111">
    <w:name w:val="WW-Absatz-Standardschriftart11111111111111"/>
    <w:uiPriority w:val="99"/>
    <w:rsid w:val="00910C74"/>
  </w:style>
  <w:style w:type="character" w:customStyle="1" w:styleId="WW-Absatz-Standardschriftart111111111111111">
    <w:name w:val="WW-Absatz-Standardschriftart111111111111111"/>
    <w:uiPriority w:val="99"/>
    <w:rsid w:val="00910C74"/>
  </w:style>
  <w:style w:type="character" w:customStyle="1" w:styleId="WW-Absatz-Standardschriftart1111111111111111">
    <w:name w:val="WW-Absatz-Standardschriftart1111111111111111"/>
    <w:uiPriority w:val="99"/>
    <w:rsid w:val="00910C74"/>
  </w:style>
  <w:style w:type="character" w:customStyle="1" w:styleId="WW-Absatz-Standardschriftart11111111111111111">
    <w:name w:val="WW-Absatz-Standardschriftart11111111111111111"/>
    <w:uiPriority w:val="99"/>
    <w:rsid w:val="00910C74"/>
  </w:style>
  <w:style w:type="character" w:customStyle="1" w:styleId="WW-Absatz-Standardschriftart111111111111111111">
    <w:name w:val="WW-Absatz-Standardschriftart111111111111111111"/>
    <w:uiPriority w:val="99"/>
    <w:rsid w:val="00910C74"/>
  </w:style>
  <w:style w:type="character" w:customStyle="1" w:styleId="WW-Absatz-Standardschriftart1111111111111111111">
    <w:name w:val="WW-Absatz-Standardschriftart1111111111111111111"/>
    <w:uiPriority w:val="99"/>
    <w:rsid w:val="00910C74"/>
  </w:style>
  <w:style w:type="character" w:customStyle="1" w:styleId="WW-Absatz-Standardschriftart11111111111111111111">
    <w:name w:val="WW-Absatz-Standardschriftart11111111111111111111"/>
    <w:uiPriority w:val="99"/>
    <w:rsid w:val="00910C74"/>
  </w:style>
  <w:style w:type="character" w:customStyle="1" w:styleId="WW-Absatz-Standardschriftart111111111111111111111">
    <w:name w:val="WW-Absatz-Standardschriftart111111111111111111111"/>
    <w:uiPriority w:val="99"/>
    <w:rsid w:val="00910C74"/>
  </w:style>
  <w:style w:type="character" w:customStyle="1" w:styleId="WW-Absatz-Standardschriftart1111111111111111111111">
    <w:name w:val="WW-Absatz-Standardschriftart1111111111111111111111"/>
    <w:uiPriority w:val="99"/>
    <w:rsid w:val="00910C74"/>
  </w:style>
  <w:style w:type="character" w:customStyle="1" w:styleId="WW-Absatz-Standardschriftart11111111111111111111111">
    <w:name w:val="WW-Absatz-Standardschriftart11111111111111111111111"/>
    <w:uiPriority w:val="99"/>
    <w:rsid w:val="00910C74"/>
  </w:style>
  <w:style w:type="character" w:customStyle="1" w:styleId="WW-Absatz-Standardschriftart111111111111111111111111">
    <w:name w:val="WW-Absatz-Standardschriftart111111111111111111111111"/>
    <w:uiPriority w:val="99"/>
    <w:rsid w:val="00910C74"/>
  </w:style>
  <w:style w:type="character" w:customStyle="1" w:styleId="WW-Absatz-Standardschriftart1111111111111111111111111">
    <w:name w:val="WW-Absatz-Standardschriftart1111111111111111111111111"/>
    <w:uiPriority w:val="99"/>
    <w:rsid w:val="00910C74"/>
  </w:style>
  <w:style w:type="character" w:customStyle="1" w:styleId="WW-Absatz-Standardschriftart11111111111111111111111111">
    <w:name w:val="WW-Absatz-Standardschriftart11111111111111111111111111"/>
    <w:uiPriority w:val="99"/>
    <w:rsid w:val="00910C74"/>
  </w:style>
  <w:style w:type="character" w:customStyle="1" w:styleId="WW-Absatz-Standardschriftart111111111111111111111111111">
    <w:name w:val="WW-Absatz-Standardschriftart111111111111111111111111111"/>
    <w:uiPriority w:val="99"/>
    <w:rsid w:val="00910C74"/>
  </w:style>
  <w:style w:type="character" w:customStyle="1" w:styleId="WW-Absatz-Standardschriftart1111111111111111111111111111">
    <w:name w:val="WW-Absatz-Standardschriftart1111111111111111111111111111"/>
    <w:uiPriority w:val="99"/>
    <w:rsid w:val="00910C74"/>
  </w:style>
  <w:style w:type="character" w:customStyle="1" w:styleId="WW-Absatz-Standardschriftart11111111111111111111111111111">
    <w:name w:val="WW-Absatz-Standardschriftart11111111111111111111111111111"/>
    <w:uiPriority w:val="99"/>
    <w:rsid w:val="00910C74"/>
  </w:style>
  <w:style w:type="character" w:customStyle="1" w:styleId="WW-Absatz-Standardschriftart111111111111111111111111111111">
    <w:name w:val="WW-Absatz-Standardschriftart111111111111111111111111111111"/>
    <w:uiPriority w:val="99"/>
    <w:rsid w:val="00910C74"/>
  </w:style>
  <w:style w:type="character" w:customStyle="1" w:styleId="WW-Absatz-Standardschriftart1111111111111111111111111111111">
    <w:name w:val="WW-Absatz-Standardschriftart1111111111111111111111111111111"/>
    <w:uiPriority w:val="99"/>
    <w:rsid w:val="00910C74"/>
  </w:style>
  <w:style w:type="character" w:customStyle="1" w:styleId="WW-Absatz-Standardschriftart11111111111111111111111111111111">
    <w:name w:val="WW-Absatz-Standardschriftart11111111111111111111111111111111"/>
    <w:uiPriority w:val="99"/>
    <w:rsid w:val="00910C74"/>
  </w:style>
  <w:style w:type="character" w:customStyle="1" w:styleId="WW-Absatz-Standardschriftart111111111111111111111111111111111">
    <w:name w:val="WW-Absatz-Standardschriftart111111111111111111111111111111111"/>
    <w:uiPriority w:val="99"/>
    <w:rsid w:val="00910C74"/>
  </w:style>
  <w:style w:type="character" w:customStyle="1" w:styleId="WW-Absatz-Standardschriftart1111111111111111111111111111111111">
    <w:name w:val="WW-Absatz-Standardschriftart1111111111111111111111111111111111"/>
    <w:uiPriority w:val="99"/>
    <w:rsid w:val="00910C74"/>
  </w:style>
  <w:style w:type="character" w:customStyle="1" w:styleId="WW-Absatz-Standardschriftart11111111111111111111111111111111111">
    <w:name w:val="WW-Absatz-Standardschriftart11111111111111111111111111111111111"/>
    <w:uiPriority w:val="99"/>
    <w:rsid w:val="00910C74"/>
  </w:style>
  <w:style w:type="character" w:customStyle="1" w:styleId="WW-Absatz-Standardschriftart111111111111111111111111111111111111">
    <w:name w:val="WW-Absatz-Standardschriftart111111111111111111111111111111111111"/>
    <w:uiPriority w:val="99"/>
    <w:rsid w:val="00910C74"/>
  </w:style>
  <w:style w:type="character" w:customStyle="1" w:styleId="WW-Absatz-Standardschriftart1111111111111111111111111111111111111">
    <w:name w:val="WW-Absatz-Standardschriftart1111111111111111111111111111111111111"/>
    <w:uiPriority w:val="99"/>
    <w:rsid w:val="00910C74"/>
  </w:style>
  <w:style w:type="character" w:customStyle="1" w:styleId="WW-Absatz-Standardschriftart11111111111111111111111111111111111111">
    <w:name w:val="WW-Absatz-Standardschriftart11111111111111111111111111111111111111"/>
    <w:uiPriority w:val="99"/>
    <w:rsid w:val="00910C74"/>
  </w:style>
  <w:style w:type="character" w:customStyle="1" w:styleId="WW-Absatz-Standardschriftart111111111111111111111111111111111111111">
    <w:name w:val="WW-Absatz-Standardschriftart111111111111111111111111111111111111111"/>
    <w:uiPriority w:val="99"/>
    <w:rsid w:val="00910C74"/>
  </w:style>
  <w:style w:type="character" w:customStyle="1" w:styleId="WW-Absatz-Standardschriftart1111111111111111111111111111111111111111">
    <w:name w:val="WW-Absatz-Standardschriftart1111111111111111111111111111111111111111"/>
    <w:uiPriority w:val="99"/>
    <w:rsid w:val="00910C74"/>
  </w:style>
  <w:style w:type="character" w:customStyle="1" w:styleId="WW-Absatz-Standardschriftart11111111111111111111111111111111111111111">
    <w:name w:val="WW-Absatz-Standardschriftart11111111111111111111111111111111111111111"/>
    <w:uiPriority w:val="99"/>
    <w:rsid w:val="00910C74"/>
  </w:style>
  <w:style w:type="character" w:customStyle="1" w:styleId="WW-Absatz-Standardschriftart111111111111111111111111111111111111111111">
    <w:name w:val="WW-Absatz-Standardschriftart111111111111111111111111111111111111111111"/>
    <w:uiPriority w:val="99"/>
    <w:rsid w:val="00910C74"/>
  </w:style>
  <w:style w:type="character" w:customStyle="1" w:styleId="WW-Absatz-Standardschriftart1111111111111111111111111111111111111111111">
    <w:name w:val="WW-Absatz-Standardschriftart1111111111111111111111111111111111111111111"/>
    <w:uiPriority w:val="99"/>
    <w:rsid w:val="00910C74"/>
  </w:style>
  <w:style w:type="character" w:customStyle="1" w:styleId="WW-Absatz-Standardschriftart11111111111111111111111111111111111111111111">
    <w:name w:val="WW-Absatz-Standardschriftart11111111111111111111111111111111111111111111"/>
    <w:uiPriority w:val="99"/>
    <w:rsid w:val="00910C74"/>
  </w:style>
  <w:style w:type="character" w:customStyle="1" w:styleId="WW-Absatz-Standardschriftart111111111111111111111111111111111111111111111">
    <w:name w:val="WW-Absatz-Standardschriftart111111111111111111111111111111111111111111111"/>
    <w:uiPriority w:val="99"/>
    <w:rsid w:val="00910C74"/>
  </w:style>
  <w:style w:type="character" w:customStyle="1" w:styleId="WW-Absatz-Standardschriftart1111111111111111111111111111111111111111111111">
    <w:name w:val="WW-Absatz-Standardschriftart1111111111111111111111111111111111111111111111"/>
    <w:uiPriority w:val="99"/>
    <w:rsid w:val="00910C74"/>
  </w:style>
  <w:style w:type="character" w:customStyle="1" w:styleId="WW-Absatz-Standardschriftart11111111111111111111111111111111111111111111111">
    <w:name w:val="WW-Absatz-Standardschriftart11111111111111111111111111111111111111111111111"/>
    <w:uiPriority w:val="99"/>
    <w:rsid w:val="00910C74"/>
  </w:style>
  <w:style w:type="character" w:customStyle="1" w:styleId="WW-Absatz-Standardschriftart111111111111111111111111111111111111111111111111">
    <w:name w:val="WW-Absatz-Standardschriftart111111111111111111111111111111111111111111111111"/>
    <w:uiPriority w:val="99"/>
    <w:rsid w:val="00910C74"/>
  </w:style>
  <w:style w:type="character" w:customStyle="1" w:styleId="WW-Absatz-Standardschriftart1111111111111111111111111111111111111111111111111">
    <w:name w:val="WW-Absatz-Standardschriftart1111111111111111111111111111111111111111111111111"/>
    <w:uiPriority w:val="99"/>
    <w:rsid w:val="00910C74"/>
  </w:style>
  <w:style w:type="character" w:customStyle="1" w:styleId="WW-Absatz-Standardschriftart11111111111111111111111111111111111111111111111111">
    <w:name w:val="WW-Absatz-Standardschriftart11111111111111111111111111111111111111111111111111"/>
    <w:uiPriority w:val="99"/>
    <w:rsid w:val="00910C74"/>
  </w:style>
  <w:style w:type="character" w:customStyle="1" w:styleId="WW-Absatz-Standardschriftart111111111111111111111111111111111111111111111111111">
    <w:name w:val="WW-Absatz-Standardschriftart111111111111111111111111111111111111111111111111111"/>
    <w:uiPriority w:val="99"/>
    <w:rsid w:val="00910C74"/>
  </w:style>
  <w:style w:type="character" w:customStyle="1" w:styleId="WW-Absatz-Standardschriftart1111111111111111111111111111111111111111111111111111">
    <w:name w:val="WW-Absatz-Standardschriftart1111111111111111111111111111111111111111111111111111"/>
    <w:uiPriority w:val="99"/>
    <w:rsid w:val="00910C74"/>
  </w:style>
  <w:style w:type="character" w:customStyle="1" w:styleId="WW-Absatz-Standardschriftart11111111111111111111111111111111111111111111111111111">
    <w:name w:val="WW-Absatz-Standardschriftart11111111111111111111111111111111111111111111111111111"/>
    <w:uiPriority w:val="99"/>
    <w:rsid w:val="00910C74"/>
  </w:style>
  <w:style w:type="character" w:customStyle="1" w:styleId="WW-Absatz-Standardschriftart111111111111111111111111111111111111111111111111111111">
    <w:name w:val="WW-Absatz-Standardschriftart111111111111111111111111111111111111111111111111111111"/>
    <w:uiPriority w:val="99"/>
    <w:rsid w:val="00910C74"/>
  </w:style>
  <w:style w:type="character" w:customStyle="1" w:styleId="WW-Absatz-Standardschriftart1111111111111111111111111111111111111111111111111111111">
    <w:name w:val="WW-Absatz-Standardschriftart1111111111111111111111111111111111111111111111111111111"/>
    <w:uiPriority w:val="99"/>
    <w:rsid w:val="00910C74"/>
  </w:style>
  <w:style w:type="character" w:customStyle="1" w:styleId="WW-Absatz-Standardschriftart11111111111111111111111111111111111111111111111111111111">
    <w:name w:val="WW-Absatz-Standardschriftart11111111111111111111111111111111111111111111111111111111"/>
    <w:uiPriority w:val="99"/>
    <w:rsid w:val="00910C74"/>
  </w:style>
  <w:style w:type="character" w:customStyle="1" w:styleId="WW-Absatz-Standardschriftart111111111111111111111111111111111111111111111111111111111">
    <w:name w:val="WW-Absatz-Standardschriftart111111111111111111111111111111111111111111111111111111111"/>
    <w:uiPriority w:val="99"/>
    <w:rsid w:val="00910C74"/>
  </w:style>
  <w:style w:type="character" w:customStyle="1" w:styleId="WW-Absatz-Standardschriftart1111111111111111111111111111111111111111111111111111111111">
    <w:name w:val="WW-Absatz-Standardschriftart1111111111111111111111111111111111111111111111111111111111"/>
    <w:uiPriority w:val="99"/>
    <w:rsid w:val="00910C74"/>
  </w:style>
  <w:style w:type="character" w:customStyle="1" w:styleId="WW-Absatz-Standardschriftart11111111111111111111111111111111111111111111111111111111111">
    <w:name w:val="WW-Absatz-Standardschriftart11111111111111111111111111111111111111111111111111111111111"/>
    <w:uiPriority w:val="99"/>
    <w:rsid w:val="00910C74"/>
  </w:style>
  <w:style w:type="character" w:customStyle="1" w:styleId="WW-Absatz-Standardschriftart111111111111111111111111111111111111111111111111111111111111">
    <w:name w:val="WW-Absatz-Standardschriftart111111111111111111111111111111111111111111111111111111111111"/>
    <w:uiPriority w:val="99"/>
    <w:rsid w:val="00910C74"/>
  </w:style>
  <w:style w:type="character" w:customStyle="1" w:styleId="WW-Absatz-Standardschriftart1111111111111111111111111111111111111111111111111111111111111">
    <w:name w:val="WW-Absatz-Standardschriftart1111111111111111111111111111111111111111111111111111111111111"/>
    <w:uiPriority w:val="99"/>
    <w:rsid w:val="00910C74"/>
  </w:style>
  <w:style w:type="character" w:customStyle="1" w:styleId="WW-Absatz-Standardschriftart11111111111111111111111111111111111111111111111111111111111111">
    <w:name w:val="WW-Absatz-Standardschriftart11111111111111111111111111111111111111111111111111111111111111"/>
    <w:uiPriority w:val="99"/>
    <w:rsid w:val="00910C74"/>
  </w:style>
  <w:style w:type="character" w:customStyle="1" w:styleId="WW-Absatz-Standardschriftart111111111111111111111111111111111111111111111111111111111111111">
    <w:name w:val="WW-Absatz-Standardschriftart111111111111111111111111111111111111111111111111111111111111111"/>
    <w:uiPriority w:val="99"/>
    <w:rsid w:val="00910C74"/>
  </w:style>
  <w:style w:type="character" w:customStyle="1" w:styleId="WW-Absatz-Standardschriftart1111111111111111111111111111111111111111111111111111111111111111">
    <w:name w:val="WW-Absatz-Standardschriftart1111111111111111111111111111111111111111111111111111111111111111"/>
    <w:uiPriority w:val="99"/>
    <w:rsid w:val="00910C74"/>
  </w:style>
  <w:style w:type="character" w:customStyle="1" w:styleId="WW-Absatz-Standardschriftart11111111111111111111111111111111111111111111111111111111111111111">
    <w:name w:val="WW-Absatz-Standardschriftart11111111111111111111111111111111111111111111111111111111111111111"/>
    <w:uiPriority w:val="99"/>
    <w:rsid w:val="00910C74"/>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10C74"/>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10C74"/>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10C74"/>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10C74"/>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10C74"/>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910C74"/>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910C74"/>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910C74"/>
  </w:style>
  <w:style w:type="character" w:customStyle="1" w:styleId="NumberingSymbols">
    <w:name w:val="Numbering Symbols"/>
    <w:uiPriority w:val="99"/>
    <w:rsid w:val="00910C74"/>
  </w:style>
  <w:style w:type="character" w:customStyle="1" w:styleId="Bullets">
    <w:name w:val="Bullets"/>
    <w:uiPriority w:val="99"/>
    <w:rsid w:val="00910C74"/>
    <w:rPr>
      <w:rFonts w:ascii="OpenSymbol" w:eastAsia="OpenSymbol" w:hAnsi="OpenSymbol" w:cs="OpenSymbol"/>
    </w:rPr>
  </w:style>
  <w:style w:type="character" w:customStyle="1" w:styleId="FootnoteCharacters">
    <w:name w:val="Footnote Characters"/>
    <w:uiPriority w:val="99"/>
    <w:rsid w:val="00910C74"/>
  </w:style>
  <w:style w:type="character" w:customStyle="1" w:styleId="EndnoteCharacters">
    <w:name w:val="Endnote Characters"/>
    <w:uiPriority w:val="99"/>
    <w:rsid w:val="00910C74"/>
    <w:rPr>
      <w:vertAlign w:val="superscript"/>
    </w:rPr>
  </w:style>
  <w:style w:type="character" w:customStyle="1" w:styleId="WW-EndnoteCharacters">
    <w:name w:val="WW-Endnote Characters"/>
    <w:uiPriority w:val="99"/>
    <w:rsid w:val="00910C74"/>
  </w:style>
  <w:style w:type="paragraph" w:styleId="FootnoteText">
    <w:name w:val="footnote text"/>
    <w:basedOn w:val="Normal"/>
    <w:link w:val="FootnoteTextChar"/>
    <w:uiPriority w:val="99"/>
    <w:semiHidden/>
    <w:rsid w:val="00910C74"/>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910C74"/>
    <w:rPr>
      <w:rFonts w:ascii="Arial" w:eastAsiaTheme="minorHAnsi" w:hAnsi="Arial" w:cs="Arial"/>
      <w:noProof/>
      <w:lang w:bidi="hi-IN"/>
    </w:rPr>
  </w:style>
  <w:style w:type="paragraph" w:customStyle="1" w:styleId="lang-en">
    <w:name w:val="lang-en"/>
    <w:basedOn w:val="Normal"/>
    <w:uiPriority w:val="99"/>
    <w:rsid w:val="00910C74"/>
    <w:pPr>
      <w:spacing w:before="100" w:beforeAutospacing="1" w:after="100" w:afterAutospacing="1"/>
    </w:pPr>
    <w:rPr>
      <w:rFonts w:eastAsia="Times New Roman"/>
    </w:rPr>
  </w:style>
  <w:style w:type="character" w:customStyle="1" w:styleId="versetext">
    <w:name w:val="versetext"/>
    <w:uiPriority w:val="99"/>
    <w:rsid w:val="00910C74"/>
  </w:style>
  <w:style w:type="character" w:customStyle="1" w:styleId="versenum">
    <w:name w:val="versenum"/>
    <w:uiPriority w:val="99"/>
    <w:rsid w:val="00910C74"/>
  </w:style>
  <w:style w:type="character" w:customStyle="1" w:styleId="highlight">
    <w:name w:val="highlight"/>
    <w:uiPriority w:val="99"/>
    <w:rsid w:val="00910C74"/>
  </w:style>
  <w:style w:type="character" w:customStyle="1" w:styleId="Char4">
    <w:name w:val="Char4"/>
    <w:uiPriority w:val="99"/>
    <w:rsid w:val="00910C74"/>
    <w:rPr>
      <w:rFonts w:ascii="Arial" w:eastAsia="MS Mincho" w:hAnsi="Arial" w:cs="Arial"/>
    </w:rPr>
  </w:style>
  <w:style w:type="character" w:customStyle="1" w:styleId="lextitlehb">
    <w:name w:val="lextitlehb"/>
    <w:rsid w:val="00910C74"/>
  </w:style>
  <w:style w:type="paragraph" w:customStyle="1" w:styleId="CoverSeriesTitle">
    <w:name w:val="Cover Series Title"/>
    <w:basedOn w:val="Normal"/>
    <w:link w:val="CoverSeriesTitleChar"/>
    <w:autoRedefine/>
    <w:qFormat/>
    <w:rsid w:val="00910C74"/>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910C74"/>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910C74"/>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910C74"/>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910C74"/>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910C74"/>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910C74"/>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910C74"/>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2353-A780-48A6-AD44-77B499A8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51</TotalTime>
  <Pages>24</Pages>
  <Words>9238</Words>
  <Characters>52662</Characters>
  <Application>Microsoft Office Word</Application>
  <DocSecurity>0</DocSecurity>
  <Lines>438</Lines>
  <Paragraphs>123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Kingdom and Covenant in the New Testament</vt:lpstr>
      <vt:lpstr>परिचय</vt:lpstr>
      <vt:lpstr>शुभ-सन्देश</vt:lpstr>
      <vt:lpstr>    अर्थ</vt:lpstr>
      <vt:lpstr>    परमेश्वर का राज्य</vt:lpstr>
      <vt:lpstr>        अटल सम्प्रभुता</vt:lpstr>
      <vt:lpstr>        खुलता हुआ राज्य</vt:lpstr>
      <vt:lpstr>    विकसित होती हुई विशेषता</vt:lpstr>
      <vt:lpstr>        इस्राएल की विफलताएँ</vt:lpstr>
      <vt:lpstr>        इस्राएल की आशाएँ</vt:lpstr>
      <vt:lpstr>आगमन</vt:lpstr>
      <vt:lpstr>    अपेक्षाएँ</vt:lpstr>
      <vt:lpstr>    त्रि-स्तरीय विजय</vt:lpstr>
      <vt:lpstr>        पराजय</vt:lpstr>
      <vt:lpstr>        छुटकारा</vt:lpstr>
      <vt:lpstr>उपसंहार</vt:lpstr>
    </vt:vector>
  </TitlesOfParts>
  <Company>Microsoft</Company>
  <LinksUpToDate>false</LinksUpToDate>
  <CharactersWithSpaces>61777</CharactersWithSpaces>
  <SharedDoc>false</SharedDoc>
  <HyperlinkBase/>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and Covenant in the New Testament</dc:title>
  <dc:subject/>
  <dc:creator>cindy.sawyer</dc:creator>
  <cp:keywords/>
  <cp:lastModifiedBy>Yasutaka Ito</cp:lastModifiedBy>
  <cp:revision>17</cp:revision>
  <cp:lastPrinted>2021-08-24T09:58:00Z</cp:lastPrinted>
  <dcterms:created xsi:type="dcterms:W3CDTF">2019-09-25T15:07:00Z</dcterms:created>
  <dcterms:modified xsi:type="dcterms:W3CDTF">2021-08-24T09:58:00Z</dcterms:modified>
</cp:coreProperties>
</file>