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505B" w14:textId="77777777" w:rsidR="00C01D46" w:rsidRDefault="00C01D46" w:rsidP="00C01D46">
      <w:pPr>
        <w:jc w:val="right"/>
        <w:rPr>
          <w:szCs w:val="24"/>
        </w:rPr>
        <w:sectPr w:rsidR="00C01D46" w:rsidSect="00CC105A">
          <w:footerReference w:type="default" r:id="rId8"/>
          <w:pgSz w:w="11906" w:h="16838" w:code="9"/>
          <w:pgMar w:top="1440" w:right="1800" w:bottom="1440" w:left="1800" w:header="720" w:footer="368" w:gutter="0"/>
          <w:pgNumType w:start="0"/>
          <w:cols w:space="720"/>
          <w:titlePg/>
          <w:docGrid w:linePitch="326"/>
        </w:sectPr>
      </w:pPr>
      <w:bookmarkStart w:id="0" w:name="_Toc20263478"/>
      <w:bookmarkStart w:id="1" w:name="_Toc21212459"/>
      <w:bookmarkStart w:id="2" w:name="_Hlk21033191"/>
      <w:bookmarkStart w:id="3" w:name="_Hlk21033122"/>
      <w:r>
        <mc:AlternateContent>
          <mc:Choice Requires="wps">
            <w:drawing>
              <wp:anchor distT="45720" distB="45720" distL="114300" distR="114300" simplePos="0" relativeHeight="251926528" behindDoc="0" locked="0" layoutInCell="1" allowOverlap="1" wp14:anchorId="77FF48B8" wp14:editId="1795A6BC">
                <wp:simplePos x="0" y="0"/>
                <wp:positionH relativeFrom="column">
                  <wp:posOffset>-800100</wp:posOffset>
                </wp:positionH>
                <wp:positionV relativeFrom="paragraph">
                  <wp:posOffset>6790055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8AA02BD" w14:textId="77777777" w:rsidR="00C01D46" w:rsidRPr="000D62C1" w:rsidRDefault="00C01D46" w:rsidP="00C01D46">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F48B8"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" filled="f" stroked="f">
                <v:textbox>
                  <w:txbxContent>
                    <w:p w14:paraId="48AA02BD" w14:textId="77777777" w:rsidR="00C01D46" w:rsidRPr="000D62C1" w:rsidRDefault="00C01D46" w:rsidP="00C01D46">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924480" behindDoc="0" locked="1" layoutInCell="1" allowOverlap="1" wp14:anchorId="632A3437" wp14:editId="17F2047E">
                <wp:simplePos x="0" y="0"/>
                <wp:positionH relativeFrom="page">
                  <wp:posOffset>2956560</wp:posOffset>
                </wp:positionH>
                <wp:positionV relativeFrom="page">
                  <wp:posOffset>3277235</wp:posOffset>
                </wp:positionV>
                <wp:extent cx="4562475" cy="925830"/>
                <wp:effectExtent l="0" t="0" r="0" b="762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925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E813" w14:textId="5F472438" w:rsidR="00C01D46" w:rsidRPr="0077060D" w:rsidRDefault="00C01D46" w:rsidP="00C01D46">
                            <w:pPr>
                              <w:pStyle w:val="CoverLessonTitle"/>
                            </w:pPr>
                            <w:r w:rsidRPr="00C01D46">
                              <w:rPr>
                                <w:rFonts w:hint="cs"/>
                                <w:cs/>
                              </w:rPr>
                              <w:t>नए</w:t>
                            </w:r>
                            <w:r w:rsidRPr="00C01D46">
                              <w:rPr>
                                <w:cs/>
                              </w:rPr>
                              <w:t xml:space="preserve"> </w:t>
                            </w:r>
                            <w:r w:rsidRPr="00C01D46">
                              <w:rPr>
                                <w:rFonts w:hint="cs"/>
                                <w:cs/>
                              </w:rPr>
                              <w:t>नियम</w:t>
                            </w:r>
                            <w:r w:rsidRPr="00C01D46">
                              <w:rPr>
                                <w:cs/>
                              </w:rPr>
                              <w:t xml:space="preserve"> </w:t>
                            </w:r>
                            <w:r w:rsidRPr="00C01D46">
                              <w:rPr>
                                <w:rFonts w:hint="cs"/>
                                <w:cs/>
                              </w:rPr>
                              <w:t>के</w:t>
                            </w:r>
                            <w:r w:rsidRPr="00C01D46">
                              <w:rPr>
                                <w:cs/>
                              </w:rPr>
                              <w:t xml:space="preserve"> </w:t>
                            </w:r>
                            <w:r w:rsidRPr="00C01D46">
                              <w:rPr>
                                <w:rFonts w:hint="cs"/>
                                <w:cs/>
                              </w:rPr>
                              <w:t>धर्मविज्ञान</w:t>
                            </w:r>
                            <w:r w:rsidRPr="00C01D46">
                              <w:rPr>
                                <w:cs/>
                              </w:rPr>
                              <w:t xml:space="preserve"> </w:t>
                            </w:r>
                            <w:r w:rsidRPr="00C01D46">
                              <w:rPr>
                                <w:rFonts w:hint="cs"/>
                                <w:cs/>
                              </w:rPr>
                              <w:t>का</w:t>
                            </w:r>
                            <w:r w:rsidRPr="00C01D46">
                              <w:rPr>
                                <w:cs/>
                              </w:rPr>
                              <w:t xml:space="preserve"> </w:t>
                            </w:r>
                            <w:r w:rsidRPr="00C01D46">
                              <w:rPr>
                                <w:rFonts w:hint="cs"/>
                                <w:cs/>
                              </w:rPr>
                              <w:t>अध्ययन</w:t>
                            </w:r>
                            <w:r w:rsidRPr="00C01D46">
                              <w:rPr>
                                <w:cs/>
                              </w:rPr>
                              <w:t xml:space="preserve"> </w:t>
                            </w:r>
                            <w:r w:rsidRPr="00C01D46">
                              <w:rPr>
                                <w:rFonts w:hint="cs"/>
                                <w:cs/>
                              </w:rPr>
                              <w:t>क्यों</w:t>
                            </w:r>
                            <w:r w:rsidRPr="00C01D46">
                              <w:rPr>
                                <w:cs/>
                              </w:rPr>
                              <w:t xml:space="preserve"> </w:t>
                            </w:r>
                            <w:r w:rsidRPr="00C01D46">
                              <w:rPr>
                                <w:rFonts w:hint="cs"/>
                                <w:cs/>
                              </w:rPr>
                              <w:t>किया</w:t>
                            </w:r>
                            <w:r w:rsidRPr="00C01D46">
                              <w:rPr>
                                <w:cs/>
                              </w:rPr>
                              <w:t xml:space="preserve"> </w:t>
                            </w:r>
                            <w:r w:rsidRPr="00C01D46">
                              <w:rPr>
                                <w:rFonts w:hint="cs"/>
                                <w:cs/>
                              </w:rPr>
                              <w:t>जाए</w:t>
                            </w:r>
                            <w:r w:rsidRPr="00C01D46">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2A3437" id="Text Box 431" o:spid="_x0000_s1027" type="#_x0000_t202" style="position:absolute;left:0;text-align:left;margin-left:232.8pt;margin-top:258.05pt;width:359.25pt;height:72.9pt;z-index:251924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" filled="f" stroked="f">
                <v:textbox>
                  <w:txbxContent>
                    <w:p w14:paraId="3D37E813" w14:textId="5F472438" w:rsidR="00C01D46" w:rsidRPr="0077060D" w:rsidRDefault="00C01D46" w:rsidP="00C01D46">
                      <w:pPr>
                        <w:pStyle w:val="CoverLessonTitle"/>
                      </w:pPr>
                      <w:r w:rsidRPr="00C01D46">
                        <w:rPr>
                          <w:rFonts w:hint="cs"/>
                          <w:cs/>
                        </w:rPr>
                        <w:t>नए</w:t>
                      </w:r>
                      <w:r w:rsidRPr="00C01D46">
                        <w:rPr>
                          <w:cs/>
                        </w:rPr>
                        <w:t xml:space="preserve"> </w:t>
                      </w:r>
                      <w:r w:rsidRPr="00C01D46">
                        <w:rPr>
                          <w:rFonts w:hint="cs"/>
                          <w:cs/>
                        </w:rPr>
                        <w:t>नियम</w:t>
                      </w:r>
                      <w:r w:rsidRPr="00C01D46">
                        <w:rPr>
                          <w:cs/>
                        </w:rPr>
                        <w:t xml:space="preserve"> </w:t>
                      </w:r>
                      <w:r w:rsidRPr="00C01D46">
                        <w:rPr>
                          <w:rFonts w:hint="cs"/>
                          <w:cs/>
                        </w:rPr>
                        <w:t>के</w:t>
                      </w:r>
                      <w:r w:rsidRPr="00C01D46">
                        <w:rPr>
                          <w:cs/>
                        </w:rPr>
                        <w:t xml:space="preserve"> </w:t>
                      </w:r>
                      <w:r w:rsidRPr="00C01D46">
                        <w:rPr>
                          <w:rFonts w:hint="cs"/>
                          <w:cs/>
                        </w:rPr>
                        <w:t>धर्मविज्ञान</w:t>
                      </w:r>
                      <w:r w:rsidRPr="00C01D46">
                        <w:rPr>
                          <w:cs/>
                        </w:rPr>
                        <w:t xml:space="preserve"> </w:t>
                      </w:r>
                      <w:r w:rsidRPr="00C01D46">
                        <w:rPr>
                          <w:rFonts w:hint="cs"/>
                          <w:cs/>
                        </w:rPr>
                        <w:t>का</w:t>
                      </w:r>
                      <w:r w:rsidRPr="00C01D46">
                        <w:rPr>
                          <w:cs/>
                        </w:rPr>
                        <w:t xml:space="preserve"> </w:t>
                      </w:r>
                      <w:r w:rsidRPr="00C01D46">
                        <w:rPr>
                          <w:rFonts w:hint="cs"/>
                          <w:cs/>
                        </w:rPr>
                        <w:t>अध्ययन</w:t>
                      </w:r>
                      <w:r w:rsidRPr="00C01D46">
                        <w:rPr>
                          <w:cs/>
                        </w:rPr>
                        <w:t xml:space="preserve"> </w:t>
                      </w:r>
                      <w:r w:rsidRPr="00C01D46">
                        <w:rPr>
                          <w:rFonts w:hint="cs"/>
                          <w:cs/>
                        </w:rPr>
                        <w:t>क्यों</w:t>
                      </w:r>
                      <w:r w:rsidRPr="00C01D46">
                        <w:rPr>
                          <w:cs/>
                        </w:rPr>
                        <w:t xml:space="preserve"> </w:t>
                      </w:r>
                      <w:r w:rsidRPr="00C01D46">
                        <w:rPr>
                          <w:rFonts w:hint="cs"/>
                          <w:cs/>
                        </w:rPr>
                        <w:t>किया</w:t>
                      </w:r>
                      <w:r w:rsidRPr="00C01D46">
                        <w:rPr>
                          <w:cs/>
                        </w:rPr>
                        <w:t xml:space="preserve"> </w:t>
                      </w:r>
                      <w:r w:rsidRPr="00C01D46">
                        <w:rPr>
                          <w:rFonts w:hint="cs"/>
                          <w:cs/>
                        </w:rPr>
                        <w:t>जाए</w:t>
                      </w:r>
                      <w:r w:rsidRPr="00C01D46">
                        <w:t>?</w:t>
                      </w:r>
                    </w:p>
                  </w:txbxContent>
                </v:textbox>
                <w10:wrap anchorx="page" anchory="page"/>
                <w10:anchorlock/>
              </v:shape>
            </w:pict>
          </mc:Fallback>
        </mc:AlternateContent>
      </w:r>
      <w:r>
        <mc:AlternateContent>
          <mc:Choice Requires="wps">
            <w:drawing>
              <wp:anchor distT="45720" distB="45720" distL="114300" distR="114300" simplePos="0" relativeHeight="251923456" behindDoc="0" locked="1" layoutInCell="1" allowOverlap="1" wp14:anchorId="661F3DEE" wp14:editId="5797C1E7">
                <wp:simplePos x="0" y="0"/>
                <wp:positionH relativeFrom="page">
                  <wp:posOffset>2197100</wp:posOffset>
                </wp:positionH>
                <wp:positionV relativeFrom="page">
                  <wp:posOffset>913765</wp:posOffset>
                </wp:positionV>
                <wp:extent cx="5273675" cy="179070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EEB75" w14:textId="19586761" w:rsidR="00C01D46" w:rsidRPr="0077060D" w:rsidRDefault="00C01D46" w:rsidP="00C01D46">
                            <w:pPr>
                              <w:pStyle w:val="CoverSeriesTitle"/>
                            </w:pPr>
                            <w:r w:rsidRPr="00C01D46">
                              <w:rPr>
                                <w:rFonts w:hint="cs"/>
                                <w:cs/>
                                <w:lang w:bidi="hi-IN"/>
                              </w:rPr>
                              <w:t>नए</w:t>
                            </w:r>
                            <w:r w:rsidRPr="00C01D46">
                              <w:rPr>
                                <w:cs/>
                                <w:lang w:bidi="hi-IN"/>
                              </w:rPr>
                              <w:t xml:space="preserve"> </w:t>
                            </w:r>
                            <w:r w:rsidRPr="00C01D46">
                              <w:rPr>
                                <w:rFonts w:hint="cs"/>
                                <w:cs/>
                                <w:lang w:bidi="hi-IN"/>
                              </w:rPr>
                              <w:t>नियम</w:t>
                            </w:r>
                            <w:r w:rsidRPr="00C01D46">
                              <w:rPr>
                                <w:cs/>
                                <w:lang w:bidi="hi-IN"/>
                              </w:rPr>
                              <w:t xml:space="preserve"> </w:t>
                            </w:r>
                            <w:r w:rsidRPr="00C01D46">
                              <w:rPr>
                                <w:rFonts w:hint="cs"/>
                                <w:cs/>
                                <w:lang w:bidi="hi-IN"/>
                              </w:rPr>
                              <w:t>में</w:t>
                            </w:r>
                            <w:r w:rsidRPr="00C01D46">
                              <w:rPr>
                                <w:cs/>
                                <w:lang w:bidi="hi-IN"/>
                              </w:rPr>
                              <w:t xml:space="preserve"> </w:t>
                            </w:r>
                            <w:r w:rsidRPr="00C01D46">
                              <w:rPr>
                                <w:rFonts w:hint="cs"/>
                                <w:cs/>
                                <w:lang w:bidi="hi-IN"/>
                              </w:rPr>
                              <w:t>राज्य</w:t>
                            </w:r>
                            <w:r w:rsidRPr="00C01D46">
                              <w:rPr>
                                <w:cs/>
                                <w:lang w:bidi="hi-IN"/>
                              </w:rPr>
                              <w:t xml:space="preserve"> </w:t>
                            </w:r>
                            <w:r w:rsidRPr="00C01D46">
                              <w:rPr>
                                <w:rFonts w:hint="cs"/>
                                <w:cs/>
                                <w:lang w:bidi="hi-IN"/>
                              </w:rPr>
                              <w:t>और</w:t>
                            </w:r>
                            <w:r w:rsidRPr="00C01D46">
                              <w:rPr>
                                <w:cs/>
                                <w:lang w:bidi="hi-IN"/>
                              </w:rPr>
                              <w:t xml:space="preserve"> </w:t>
                            </w:r>
                            <w:r w:rsidRPr="00C01D46">
                              <w:rPr>
                                <w:rFonts w:hint="cs"/>
                                <w:cs/>
                                <w:lang w:bidi="hi-IN"/>
                              </w:rPr>
                              <w:t>वाचा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1F3DEE" id="Text Box 430" o:spid="_x0000_s1028" type="#_x0000_t202" style="position:absolute;left:0;text-align:left;margin-left:173pt;margin-top:71.95pt;width:415.25pt;height:141pt;z-index:2519234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" filled="f" stroked="f">
                <v:textbox>
                  <w:txbxContent>
                    <w:p w14:paraId="24CEEB75" w14:textId="19586761" w:rsidR="00C01D46" w:rsidRPr="0077060D" w:rsidRDefault="00C01D46" w:rsidP="00C01D46">
                      <w:pPr>
                        <w:pStyle w:val="CoverSeriesTitle"/>
                      </w:pPr>
                      <w:r w:rsidRPr="00C01D46">
                        <w:rPr>
                          <w:rFonts w:hint="cs"/>
                          <w:cs/>
                          <w:lang w:bidi="hi-IN"/>
                        </w:rPr>
                        <w:t>नए</w:t>
                      </w:r>
                      <w:r w:rsidRPr="00C01D46">
                        <w:rPr>
                          <w:cs/>
                          <w:lang w:bidi="hi-IN"/>
                        </w:rPr>
                        <w:t xml:space="preserve"> </w:t>
                      </w:r>
                      <w:r w:rsidRPr="00C01D46">
                        <w:rPr>
                          <w:rFonts w:hint="cs"/>
                          <w:cs/>
                          <w:lang w:bidi="hi-IN"/>
                        </w:rPr>
                        <w:t>नियम</w:t>
                      </w:r>
                      <w:r w:rsidRPr="00C01D46">
                        <w:rPr>
                          <w:cs/>
                          <w:lang w:bidi="hi-IN"/>
                        </w:rPr>
                        <w:t xml:space="preserve"> </w:t>
                      </w:r>
                      <w:r w:rsidRPr="00C01D46">
                        <w:rPr>
                          <w:rFonts w:hint="cs"/>
                          <w:cs/>
                          <w:lang w:bidi="hi-IN"/>
                        </w:rPr>
                        <w:t>में</w:t>
                      </w:r>
                      <w:r w:rsidRPr="00C01D46">
                        <w:rPr>
                          <w:cs/>
                          <w:lang w:bidi="hi-IN"/>
                        </w:rPr>
                        <w:t xml:space="preserve"> </w:t>
                      </w:r>
                      <w:r w:rsidRPr="00C01D46">
                        <w:rPr>
                          <w:rFonts w:hint="cs"/>
                          <w:cs/>
                          <w:lang w:bidi="hi-IN"/>
                        </w:rPr>
                        <w:t>राज्य</w:t>
                      </w:r>
                      <w:r w:rsidRPr="00C01D46">
                        <w:rPr>
                          <w:cs/>
                          <w:lang w:bidi="hi-IN"/>
                        </w:rPr>
                        <w:t xml:space="preserve"> </w:t>
                      </w:r>
                      <w:r w:rsidRPr="00C01D46">
                        <w:rPr>
                          <w:rFonts w:hint="cs"/>
                          <w:cs/>
                          <w:lang w:bidi="hi-IN"/>
                        </w:rPr>
                        <w:t>और</w:t>
                      </w:r>
                      <w:r w:rsidRPr="00C01D46">
                        <w:rPr>
                          <w:cs/>
                          <w:lang w:bidi="hi-IN"/>
                        </w:rPr>
                        <w:t xml:space="preserve"> </w:t>
                      </w:r>
                      <w:r w:rsidRPr="00C01D46">
                        <w:rPr>
                          <w:rFonts w:hint="cs"/>
                          <w:cs/>
                          <w:lang w:bidi="hi-IN"/>
                        </w:rPr>
                        <w:t>वाचा</w:t>
                      </w:r>
                    </w:p>
                  </w:txbxContent>
                </v:textbox>
                <w10:wrap anchorx="page" anchory="page"/>
                <w10:anchorlock/>
              </v:shape>
            </w:pict>
          </mc:Fallback>
        </mc:AlternateContent>
      </w:r>
      <w:r>
        <w:drawing>
          <wp:anchor distT="0" distB="0" distL="114300" distR="114300" simplePos="0" relativeHeight="251922432" behindDoc="1" locked="1" layoutInCell="1" allowOverlap="1" wp14:anchorId="73F6B114" wp14:editId="59F43743">
            <wp:simplePos x="0" y="0"/>
            <wp:positionH relativeFrom="page">
              <wp:posOffset>-266700</wp:posOffset>
            </wp:positionH>
            <wp:positionV relativeFrom="page">
              <wp:posOffset>-285750</wp:posOffset>
            </wp:positionV>
            <wp:extent cx="8412480" cy="114871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925504" behindDoc="0" locked="1" layoutInCell="1" allowOverlap="1" wp14:anchorId="08F8EDDE" wp14:editId="50CA2009">
                <wp:simplePos x="0" y="0"/>
                <wp:positionH relativeFrom="page">
                  <wp:posOffset>114300</wp:posOffset>
                </wp:positionH>
                <wp:positionV relativeFrom="page">
                  <wp:posOffset>3409950</wp:posOffset>
                </wp:positionV>
                <wp:extent cx="2266950" cy="63817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BB714" w14:textId="7F4CD491" w:rsidR="00C01D46" w:rsidRPr="0077060D" w:rsidRDefault="00C01D46" w:rsidP="00C01D46">
                            <w:pPr>
                              <w:pStyle w:val="CoverLessonNumber"/>
                            </w:pPr>
                            <w:r w:rsidRPr="00C01D46">
                              <w:rPr>
                                <w:rFonts w:hint="cs"/>
                                <w:cs/>
                              </w:rPr>
                              <w:t>अध्याय</w:t>
                            </w:r>
                            <w:r w:rsidRPr="00C01D46">
                              <w:rPr>
                                <w:cs/>
                              </w:rPr>
                              <w:t xml:space="preserve"> </w:t>
                            </w:r>
                            <w:r w:rsidRPr="00C01D46">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F8EDDE" id="Text Box 427" o:spid="_x0000_s1029" type="#_x0000_t202" style="position:absolute;left:0;text-align:left;margin-left:9pt;margin-top:268.5pt;width:178.5pt;height:50.25pt;z-index:25192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" filled="f" stroked="f">
                <v:textbox>
                  <w:txbxContent>
                    <w:p w14:paraId="312BB714" w14:textId="7F4CD491" w:rsidR="00C01D46" w:rsidRPr="0077060D" w:rsidRDefault="00C01D46" w:rsidP="00C01D46">
                      <w:pPr>
                        <w:pStyle w:val="CoverLessonNumber"/>
                      </w:pPr>
                      <w:r w:rsidRPr="00C01D46">
                        <w:rPr>
                          <w:rFonts w:hint="cs"/>
                          <w:cs/>
                        </w:rPr>
                        <w:t>अध्याय</w:t>
                      </w:r>
                      <w:r w:rsidRPr="00C01D46">
                        <w:rPr>
                          <w:cs/>
                        </w:rPr>
                        <w:t xml:space="preserve"> </w:t>
                      </w:r>
                      <w:r w:rsidRPr="00C01D46">
                        <w:t>1</w:t>
                      </w:r>
                    </w:p>
                  </w:txbxContent>
                </v:textbox>
                <w10:wrap anchorx="page" anchory="page"/>
                <w10:anchorlock/>
              </v:shape>
            </w:pict>
          </mc:Fallback>
        </mc:AlternateContent>
      </w:r>
    </w:p>
    <w:bookmarkEnd w:id="2"/>
    <w:p w14:paraId="33E6A7F3" w14:textId="77777777" w:rsidR="00C01D46" w:rsidRDefault="00C01D46" w:rsidP="00C01D46">
      <w:pPr>
        <w:pStyle w:val="IntroTextFirst"/>
        <w:rPr>
          <w:lang w:bidi="te"/>
        </w:rPr>
      </w:pPr>
      <w:r>
        <w:rPr>
          <w:lang w:bidi="te"/>
        </w:rPr>
        <w:lastRenderedPageBreak/>
        <w:t xml:space="preserve">© </w:t>
      </w:r>
      <w:r>
        <w:rPr>
          <w:cs/>
        </w:rPr>
        <w:t xml:space="preserve">थर्ड मिलेनियम मिनिस्ट्रीज़ </w:t>
      </w:r>
      <w:r>
        <w:rPr>
          <w:rFonts w:cs="Gautami"/>
          <w:cs/>
          <w:lang w:bidi="te"/>
        </w:rPr>
        <w:t>2021</w:t>
      </w:r>
      <w:r>
        <w:rPr>
          <w:cs/>
        </w:rPr>
        <w:t>के द्वारा</w:t>
      </w:r>
    </w:p>
    <w:p w14:paraId="32C5D68B" w14:textId="77777777" w:rsidR="00C01D46" w:rsidRPr="00850228" w:rsidRDefault="00C01D46" w:rsidP="00C01D46">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Pr>
          <w:rFonts w:cs="Gautami"/>
          <w:cs/>
          <w:lang w:bidi="te"/>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Pr>
          <w:rFonts w:cs="Gautami"/>
          <w:cs/>
          <w:lang w:bidi="te"/>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6AC44DFD" w14:textId="77777777" w:rsidR="00C01D46" w:rsidRPr="003F41F9" w:rsidRDefault="00C01D46" w:rsidP="00C01D46">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7F0C54B" w14:textId="77777777" w:rsidR="00C01D46" w:rsidRPr="005F785E" w:rsidRDefault="00C01D46" w:rsidP="00C01D46">
      <w:pPr>
        <w:pStyle w:val="IntroTextTitle"/>
        <w:rPr>
          <w:cs/>
        </w:rPr>
      </w:pPr>
      <w:r w:rsidRPr="000259A3">
        <w:rPr>
          <w:cs/>
        </w:rPr>
        <w:t>थर्ड मिलेनियम के विषय में</w:t>
      </w:r>
    </w:p>
    <w:p w14:paraId="3ACD94C1" w14:textId="77777777" w:rsidR="00C01D46" w:rsidRDefault="00C01D46" w:rsidP="00C01D46">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7BD08707" w14:textId="77777777" w:rsidR="00C01D46" w:rsidRPr="000C14F5" w:rsidRDefault="00C01D46" w:rsidP="00C01D46">
      <w:pPr>
        <w:pStyle w:val="IntroText"/>
        <w:jc w:val="center"/>
        <w:rPr>
          <w:rFonts w:eastAsia="Yu Mincho"/>
          <w:b/>
          <w:bCs/>
          <w:cs/>
        </w:rPr>
      </w:pPr>
      <w:r w:rsidRPr="000259A3">
        <w:rPr>
          <w:rFonts w:eastAsia="Yu Mincho"/>
          <w:b/>
          <w:bCs/>
          <w:cs/>
        </w:rPr>
        <w:t>संसार के लिए मुफ़्त में बाइबल आधारित शिक्षा।</w:t>
      </w:r>
    </w:p>
    <w:p w14:paraId="09D90C5C" w14:textId="77777777" w:rsidR="00C01D46" w:rsidRDefault="00C01D46" w:rsidP="00C01D46">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66BBDFCA" w14:textId="77777777" w:rsidR="00C01D46" w:rsidRDefault="00C01D46" w:rsidP="00C01D46">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50853554" w14:textId="77777777" w:rsidR="00C01D46" w:rsidRPr="00850228" w:rsidRDefault="00C01D46" w:rsidP="00C01D46">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215BB567" w14:textId="77777777" w:rsidR="00C01D46" w:rsidRPr="005F785E" w:rsidRDefault="00C01D46" w:rsidP="00C01D46">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564AFABF" w14:textId="77777777" w:rsidR="00C01D46" w:rsidRPr="005F785E" w:rsidRDefault="00C01D46" w:rsidP="00C01D46">
      <w:pPr>
        <w:sectPr w:rsidR="00C01D46"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582526C" w14:textId="77777777" w:rsidR="00C01D46" w:rsidRPr="005F785E" w:rsidRDefault="00C01D46" w:rsidP="00C01D46">
      <w:pPr>
        <w:pStyle w:val="TOCHeading"/>
      </w:pPr>
      <w:r w:rsidRPr="005F785E">
        <w:rPr>
          <w:rFonts w:hint="cs"/>
          <w:cs/>
        </w:rPr>
        <w:lastRenderedPageBreak/>
        <w:t>विषय</w:t>
      </w:r>
      <w:r w:rsidRPr="005F785E">
        <w:rPr>
          <w:cs/>
        </w:rPr>
        <w:t>-</w:t>
      </w:r>
      <w:r w:rsidRPr="005F785E">
        <w:rPr>
          <w:rFonts w:hint="cs"/>
          <w:cs/>
        </w:rPr>
        <w:t>वस्तु</w:t>
      </w:r>
    </w:p>
    <w:p w14:paraId="01A0A304" w14:textId="151DD6B5" w:rsidR="00D93141" w:rsidRDefault="00C01D46">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11065" w:history="1">
        <w:r w:rsidR="00D93141" w:rsidRPr="0076380B">
          <w:rPr>
            <w:rStyle w:val="Hyperlink"/>
            <w:rFonts w:hint="cs"/>
            <w:cs/>
            <w:lang w:bidi="hi-IN"/>
          </w:rPr>
          <w:t>परिचय</w:t>
        </w:r>
        <w:r w:rsidR="00D93141">
          <w:rPr>
            <w:noProof/>
            <w:webHidden/>
          </w:rPr>
          <w:tab/>
        </w:r>
        <w:r w:rsidR="00D93141">
          <w:rPr>
            <w:noProof/>
            <w:webHidden/>
          </w:rPr>
          <w:fldChar w:fldCharType="begin"/>
        </w:r>
        <w:r w:rsidR="00D93141">
          <w:rPr>
            <w:noProof/>
            <w:webHidden/>
          </w:rPr>
          <w:instrText xml:space="preserve"> PAGEREF _Toc80711065 \h </w:instrText>
        </w:r>
        <w:r w:rsidR="00D93141">
          <w:rPr>
            <w:noProof/>
            <w:webHidden/>
          </w:rPr>
        </w:r>
        <w:r w:rsidR="00D93141">
          <w:rPr>
            <w:noProof/>
            <w:webHidden/>
          </w:rPr>
          <w:fldChar w:fldCharType="separate"/>
        </w:r>
        <w:r w:rsidR="00507FBA">
          <w:rPr>
            <w:noProof/>
            <w:webHidden/>
          </w:rPr>
          <w:t>1</w:t>
        </w:r>
        <w:r w:rsidR="00D93141">
          <w:rPr>
            <w:noProof/>
            <w:webHidden/>
          </w:rPr>
          <w:fldChar w:fldCharType="end"/>
        </w:r>
      </w:hyperlink>
    </w:p>
    <w:p w14:paraId="0A9A88BA" w14:textId="33F8EDE5" w:rsidR="00D93141" w:rsidRDefault="00D93141">
      <w:pPr>
        <w:pStyle w:val="TOC1"/>
        <w:rPr>
          <w:rFonts w:asciiTheme="minorHAnsi" w:eastAsiaTheme="minorEastAsia" w:hAnsiTheme="minorHAnsi" w:cstheme="minorBidi"/>
          <w:b w:val="0"/>
          <w:bCs w:val="0"/>
          <w:noProof/>
          <w:color w:val="auto"/>
          <w:sz w:val="22"/>
          <w:szCs w:val="20"/>
          <w:lang w:val="en-IN"/>
        </w:rPr>
      </w:pPr>
      <w:hyperlink w:anchor="_Toc80711066" w:history="1">
        <w:r w:rsidRPr="0076380B">
          <w:rPr>
            <w:rStyle w:val="Hyperlink"/>
            <w:rFonts w:hint="cs"/>
            <w:cs/>
            <w:lang w:bidi="hi-IN"/>
          </w:rPr>
          <w:t>अभिप्रेरणा</w:t>
        </w:r>
        <w:r w:rsidRPr="0076380B">
          <w:rPr>
            <w:rStyle w:val="Hyperlink"/>
            <w:cs/>
            <w:lang w:bidi="hi-IN"/>
          </w:rPr>
          <w:t xml:space="preserve"> </w:t>
        </w:r>
        <w:r w:rsidRPr="0076380B">
          <w:rPr>
            <w:rStyle w:val="Hyperlink"/>
            <w:rFonts w:hint="cs"/>
            <w:cs/>
            <w:lang w:bidi="hi-IN"/>
          </w:rPr>
          <w:t>एवं</w:t>
        </w:r>
        <w:r w:rsidRPr="0076380B">
          <w:rPr>
            <w:rStyle w:val="Hyperlink"/>
            <w:cs/>
            <w:lang w:bidi="hi-IN"/>
          </w:rPr>
          <w:t xml:space="preserve"> </w:t>
        </w:r>
        <w:r w:rsidRPr="0076380B">
          <w:rPr>
            <w:rStyle w:val="Hyperlink"/>
            <w:rFonts w:hint="cs"/>
            <w:cs/>
            <w:lang w:bidi="hi-IN"/>
          </w:rPr>
          <w:t>अधिकार</w:t>
        </w:r>
        <w:r>
          <w:rPr>
            <w:noProof/>
            <w:webHidden/>
          </w:rPr>
          <w:tab/>
        </w:r>
        <w:r>
          <w:rPr>
            <w:noProof/>
            <w:webHidden/>
          </w:rPr>
          <w:fldChar w:fldCharType="begin"/>
        </w:r>
        <w:r>
          <w:rPr>
            <w:noProof/>
            <w:webHidden/>
          </w:rPr>
          <w:instrText xml:space="preserve"> PAGEREF _Toc80711066 \h </w:instrText>
        </w:r>
        <w:r>
          <w:rPr>
            <w:noProof/>
            <w:webHidden/>
          </w:rPr>
        </w:r>
        <w:r>
          <w:rPr>
            <w:noProof/>
            <w:webHidden/>
          </w:rPr>
          <w:fldChar w:fldCharType="separate"/>
        </w:r>
        <w:r w:rsidR="00507FBA">
          <w:rPr>
            <w:noProof/>
            <w:webHidden/>
          </w:rPr>
          <w:t>2</w:t>
        </w:r>
        <w:r>
          <w:rPr>
            <w:noProof/>
            <w:webHidden/>
          </w:rPr>
          <w:fldChar w:fldCharType="end"/>
        </w:r>
      </w:hyperlink>
    </w:p>
    <w:p w14:paraId="657C0ADB" w14:textId="628AE942" w:rsidR="00D93141" w:rsidRDefault="00D93141">
      <w:pPr>
        <w:pStyle w:val="TOC2"/>
        <w:rPr>
          <w:rFonts w:asciiTheme="minorHAnsi" w:eastAsiaTheme="minorEastAsia" w:hAnsiTheme="minorHAnsi" w:cstheme="minorBidi"/>
          <w:b w:val="0"/>
          <w:bCs w:val="0"/>
          <w:szCs w:val="20"/>
          <w:lang w:val="en-IN"/>
        </w:rPr>
      </w:pPr>
      <w:hyperlink w:anchor="_Toc80711067" w:history="1">
        <w:r w:rsidRPr="0076380B">
          <w:rPr>
            <w:rStyle w:val="Hyperlink"/>
            <w:rFonts w:hint="cs"/>
            <w:cs/>
            <w:lang w:bidi="hi-IN"/>
          </w:rPr>
          <w:t>अभिपुष्टियाँ</w:t>
        </w:r>
        <w:r>
          <w:rPr>
            <w:webHidden/>
          </w:rPr>
          <w:tab/>
        </w:r>
        <w:r>
          <w:rPr>
            <w:webHidden/>
          </w:rPr>
          <w:fldChar w:fldCharType="begin"/>
        </w:r>
        <w:r>
          <w:rPr>
            <w:webHidden/>
          </w:rPr>
          <w:instrText xml:space="preserve"> PAGEREF _Toc80711067 \h </w:instrText>
        </w:r>
        <w:r>
          <w:rPr>
            <w:webHidden/>
          </w:rPr>
        </w:r>
        <w:r>
          <w:rPr>
            <w:webHidden/>
          </w:rPr>
          <w:fldChar w:fldCharType="separate"/>
        </w:r>
        <w:r w:rsidR="00507FBA">
          <w:rPr>
            <w:rFonts w:cs="Gautami"/>
            <w:webHidden/>
            <w:cs/>
            <w:lang w:bidi="te"/>
          </w:rPr>
          <w:t>2</w:t>
        </w:r>
        <w:r>
          <w:rPr>
            <w:webHidden/>
          </w:rPr>
          <w:fldChar w:fldCharType="end"/>
        </w:r>
      </w:hyperlink>
    </w:p>
    <w:p w14:paraId="62B95D3E" w14:textId="1B724579" w:rsidR="00D93141" w:rsidRDefault="00D93141">
      <w:pPr>
        <w:pStyle w:val="TOC3"/>
        <w:rPr>
          <w:rFonts w:asciiTheme="minorHAnsi" w:eastAsiaTheme="minorEastAsia" w:hAnsiTheme="minorHAnsi" w:cstheme="minorBidi"/>
          <w:sz w:val="22"/>
          <w:szCs w:val="20"/>
          <w:lang w:val="en-IN"/>
        </w:rPr>
      </w:pPr>
      <w:hyperlink w:anchor="_Toc80711068" w:history="1">
        <w:r w:rsidRPr="0076380B">
          <w:rPr>
            <w:rStyle w:val="Hyperlink"/>
            <w:rFonts w:hint="cs"/>
            <w:cs/>
            <w:lang w:bidi="hi-IN"/>
          </w:rPr>
          <w:t>बारह</w:t>
        </w:r>
        <w:r w:rsidRPr="0076380B">
          <w:rPr>
            <w:rStyle w:val="Hyperlink"/>
            <w:cs/>
            <w:lang w:bidi="hi-IN"/>
          </w:rPr>
          <w:t xml:space="preserve"> </w:t>
        </w:r>
        <w:r w:rsidRPr="0076380B">
          <w:rPr>
            <w:rStyle w:val="Hyperlink"/>
            <w:rFonts w:hint="cs"/>
            <w:cs/>
            <w:lang w:bidi="hi-IN"/>
          </w:rPr>
          <w:t>प्रेरित</w:t>
        </w:r>
        <w:r>
          <w:rPr>
            <w:webHidden/>
          </w:rPr>
          <w:tab/>
        </w:r>
        <w:r>
          <w:rPr>
            <w:webHidden/>
          </w:rPr>
          <w:fldChar w:fldCharType="begin"/>
        </w:r>
        <w:r>
          <w:rPr>
            <w:webHidden/>
          </w:rPr>
          <w:instrText xml:space="preserve"> PAGEREF _Toc80711068 \h </w:instrText>
        </w:r>
        <w:r>
          <w:rPr>
            <w:webHidden/>
          </w:rPr>
        </w:r>
        <w:r>
          <w:rPr>
            <w:webHidden/>
          </w:rPr>
          <w:fldChar w:fldCharType="separate"/>
        </w:r>
        <w:r w:rsidR="00507FBA">
          <w:rPr>
            <w:rFonts w:cs="Gautami"/>
            <w:webHidden/>
            <w:cs/>
            <w:lang w:bidi="te"/>
          </w:rPr>
          <w:t>3</w:t>
        </w:r>
        <w:r>
          <w:rPr>
            <w:webHidden/>
          </w:rPr>
          <w:fldChar w:fldCharType="end"/>
        </w:r>
      </w:hyperlink>
    </w:p>
    <w:p w14:paraId="7C3B0869" w14:textId="6FB469AE" w:rsidR="00D93141" w:rsidRDefault="00D93141">
      <w:pPr>
        <w:pStyle w:val="TOC3"/>
        <w:rPr>
          <w:rFonts w:asciiTheme="minorHAnsi" w:eastAsiaTheme="minorEastAsia" w:hAnsiTheme="minorHAnsi" w:cstheme="minorBidi"/>
          <w:sz w:val="22"/>
          <w:szCs w:val="20"/>
          <w:lang w:val="en-IN"/>
        </w:rPr>
      </w:pPr>
      <w:hyperlink w:anchor="_Toc80711069" w:history="1">
        <w:r w:rsidRPr="0076380B">
          <w:rPr>
            <w:rStyle w:val="Hyperlink"/>
            <w:rFonts w:hint="cs"/>
            <w:cs/>
            <w:lang w:bidi="hi-IN"/>
          </w:rPr>
          <w:t>प्रेरित</w:t>
        </w:r>
        <w:r w:rsidRPr="0076380B">
          <w:rPr>
            <w:rStyle w:val="Hyperlink"/>
            <w:cs/>
            <w:lang w:bidi="hi-IN"/>
          </w:rPr>
          <w:t xml:space="preserve"> </w:t>
        </w:r>
        <w:r w:rsidRPr="0076380B">
          <w:rPr>
            <w:rStyle w:val="Hyperlink"/>
            <w:rFonts w:hint="cs"/>
            <w:cs/>
            <w:lang w:bidi="hi-IN"/>
          </w:rPr>
          <w:t>और</w:t>
        </w:r>
        <w:r w:rsidRPr="0076380B">
          <w:rPr>
            <w:rStyle w:val="Hyperlink"/>
            <w:cs/>
            <w:lang w:bidi="hi-IN"/>
          </w:rPr>
          <w:t xml:space="preserve"> </w:t>
        </w:r>
        <w:r w:rsidRPr="0076380B">
          <w:rPr>
            <w:rStyle w:val="Hyperlink"/>
            <w:rFonts w:hint="cs"/>
            <w:cs/>
            <w:lang w:bidi="hi-IN"/>
          </w:rPr>
          <w:t>भविष्यद्वक्ता</w:t>
        </w:r>
        <w:r>
          <w:rPr>
            <w:webHidden/>
          </w:rPr>
          <w:tab/>
        </w:r>
        <w:r>
          <w:rPr>
            <w:webHidden/>
          </w:rPr>
          <w:fldChar w:fldCharType="begin"/>
        </w:r>
        <w:r>
          <w:rPr>
            <w:webHidden/>
          </w:rPr>
          <w:instrText xml:space="preserve"> PAGEREF _Toc80711069 \h </w:instrText>
        </w:r>
        <w:r>
          <w:rPr>
            <w:webHidden/>
          </w:rPr>
        </w:r>
        <w:r>
          <w:rPr>
            <w:webHidden/>
          </w:rPr>
          <w:fldChar w:fldCharType="separate"/>
        </w:r>
        <w:r w:rsidR="00507FBA">
          <w:rPr>
            <w:rFonts w:cs="Gautami"/>
            <w:webHidden/>
            <w:cs/>
            <w:lang w:bidi="te"/>
          </w:rPr>
          <w:t>4</w:t>
        </w:r>
        <w:r>
          <w:rPr>
            <w:webHidden/>
          </w:rPr>
          <w:fldChar w:fldCharType="end"/>
        </w:r>
      </w:hyperlink>
    </w:p>
    <w:p w14:paraId="7FBE8BC4" w14:textId="011B59F8" w:rsidR="00D93141" w:rsidRDefault="00D93141">
      <w:pPr>
        <w:pStyle w:val="TOC3"/>
        <w:rPr>
          <w:rFonts w:asciiTheme="minorHAnsi" w:eastAsiaTheme="minorEastAsia" w:hAnsiTheme="minorHAnsi" w:cstheme="minorBidi"/>
          <w:sz w:val="22"/>
          <w:szCs w:val="20"/>
          <w:lang w:val="en-IN"/>
        </w:rPr>
      </w:pPr>
      <w:hyperlink w:anchor="_Toc80711070" w:history="1">
        <w:r w:rsidRPr="0076380B">
          <w:rPr>
            <w:rStyle w:val="Hyperlink"/>
            <w:rFonts w:hint="cs"/>
            <w:cs/>
            <w:lang w:bidi="hi-IN"/>
          </w:rPr>
          <w:t>नए</w:t>
        </w:r>
        <w:r w:rsidRPr="0076380B">
          <w:rPr>
            <w:rStyle w:val="Hyperlink"/>
            <w:cs/>
            <w:lang w:bidi="hi-IN"/>
          </w:rPr>
          <w:t xml:space="preserve"> </w:t>
        </w:r>
        <w:r w:rsidRPr="0076380B">
          <w:rPr>
            <w:rStyle w:val="Hyperlink"/>
            <w:rFonts w:hint="cs"/>
            <w:cs/>
            <w:lang w:bidi="hi-IN"/>
          </w:rPr>
          <w:t>नियम</w:t>
        </w:r>
        <w:r w:rsidRPr="0076380B">
          <w:rPr>
            <w:rStyle w:val="Hyperlink"/>
            <w:cs/>
            <w:lang w:bidi="hi-IN"/>
          </w:rPr>
          <w:t xml:space="preserve"> </w:t>
        </w:r>
        <w:r w:rsidRPr="0076380B">
          <w:rPr>
            <w:rStyle w:val="Hyperlink"/>
            <w:rFonts w:hint="cs"/>
            <w:cs/>
            <w:lang w:bidi="hi-IN"/>
          </w:rPr>
          <w:t>की</w:t>
        </w:r>
        <w:r w:rsidRPr="0076380B">
          <w:rPr>
            <w:rStyle w:val="Hyperlink"/>
            <w:cs/>
            <w:lang w:bidi="hi-IN"/>
          </w:rPr>
          <w:t xml:space="preserve"> </w:t>
        </w:r>
        <w:r w:rsidRPr="0076380B">
          <w:rPr>
            <w:rStyle w:val="Hyperlink"/>
            <w:rFonts w:hint="cs"/>
            <w:cs/>
            <w:lang w:bidi="hi-IN"/>
          </w:rPr>
          <w:t>पुस्तकें</w:t>
        </w:r>
        <w:r>
          <w:rPr>
            <w:webHidden/>
          </w:rPr>
          <w:tab/>
        </w:r>
        <w:r>
          <w:rPr>
            <w:webHidden/>
          </w:rPr>
          <w:fldChar w:fldCharType="begin"/>
        </w:r>
        <w:r>
          <w:rPr>
            <w:webHidden/>
          </w:rPr>
          <w:instrText xml:space="preserve"> PAGEREF _Toc80711070 \h </w:instrText>
        </w:r>
        <w:r>
          <w:rPr>
            <w:webHidden/>
          </w:rPr>
        </w:r>
        <w:r>
          <w:rPr>
            <w:webHidden/>
          </w:rPr>
          <w:fldChar w:fldCharType="separate"/>
        </w:r>
        <w:r w:rsidR="00507FBA">
          <w:rPr>
            <w:rFonts w:cs="Gautami"/>
            <w:webHidden/>
            <w:cs/>
            <w:lang w:bidi="te"/>
          </w:rPr>
          <w:t>5</w:t>
        </w:r>
        <w:r>
          <w:rPr>
            <w:webHidden/>
          </w:rPr>
          <w:fldChar w:fldCharType="end"/>
        </w:r>
      </w:hyperlink>
    </w:p>
    <w:p w14:paraId="4C04E67F" w14:textId="56B239F0" w:rsidR="00D93141" w:rsidRDefault="00D93141">
      <w:pPr>
        <w:pStyle w:val="TOC2"/>
        <w:rPr>
          <w:rFonts w:asciiTheme="minorHAnsi" w:eastAsiaTheme="minorEastAsia" w:hAnsiTheme="minorHAnsi" w:cstheme="minorBidi"/>
          <w:b w:val="0"/>
          <w:bCs w:val="0"/>
          <w:szCs w:val="20"/>
          <w:lang w:val="en-IN"/>
        </w:rPr>
      </w:pPr>
      <w:hyperlink w:anchor="_Toc80711071" w:history="1">
        <w:r w:rsidRPr="0076380B">
          <w:rPr>
            <w:rStyle w:val="Hyperlink"/>
            <w:rFonts w:hint="cs"/>
            <w:cs/>
            <w:lang w:bidi="hi-IN"/>
          </w:rPr>
          <w:t>स्पष्टीकरण</w:t>
        </w:r>
        <w:r>
          <w:rPr>
            <w:webHidden/>
          </w:rPr>
          <w:tab/>
        </w:r>
        <w:r>
          <w:rPr>
            <w:webHidden/>
          </w:rPr>
          <w:fldChar w:fldCharType="begin"/>
        </w:r>
        <w:r>
          <w:rPr>
            <w:webHidden/>
          </w:rPr>
          <w:instrText xml:space="preserve"> PAGEREF _Toc80711071 \h </w:instrText>
        </w:r>
        <w:r>
          <w:rPr>
            <w:webHidden/>
          </w:rPr>
        </w:r>
        <w:r>
          <w:rPr>
            <w:webHidden/>
          </w:rPr>
          <w:fldChar w:fldCharType="separate"/>
        </w:r>
        <w:r w:rsidR="00507FBA">
          <w:rPr>
            <w:rFonts w:cs="Gautami"/>
            <w:webHidden/>
            <w:cs/>
            <w:lang w:bidi="te"/>
          </w:rPr>
          <w:t>6</w:t>
        </w:r>
        <w:r>
          <w:rPr>
            <w:webHidden/>
          </w:rPr>
          <w:fldChar w:fldCharType="end"/>
        </w:r>
      </w:hyperlink>
    </w:p>
    <w:p w14:paraId="730B7F8F" w14:textId="6B13B6CF" w:rsidR="00D93141" w:rsidRDefault="00D93141">
      <w:pPr>
        <w:pStyle w:val="TOC3"/>
        <w:rPr>
          <w:rFonts w:asciiTheme="minorHAnsi" w:eastAsiaTheme="minorEastAsia" w:hAnsiTheme="minorHAnsi" w:cstheme="minorBidi"/>
          <w:sz w:val="22"/>
          <w:szCs w:val="20"/>
          <w:lang w:val="en-IN"/>
        </w:rPr>
      </w:pPr>
      <w:hyperlink w:anchor="_Toc80711072" w:history="1">
        <w:r w:rsidRPr="0076380B">
          <w:rPr>
            <w:rStyle w:val="Hyperlink"/>
            <w:rFonts w:hint="cs"/>
            <w:cs/>
            <w:lang w:bidi="hi-IN"/>
          </w:rPr>
          <w:t>अभिप्रेरणा</w:t>
        </w:r>
        <w:r>
          <w:rPr>
            <w:webHidden/>
          </w:rPr>
          <w:tab/>
        </w:r>
        <w:r>
          <w:rPr>
            <w:webHidden/>
          </w:rPr>
          <w:fldChar w:fldCharType="begin"/>
        </w:r>
        <w:r>
          <w:rPr>
            <w:webHidden/>
          </w:rPr>
          <w:instrText xml:space="preserve"> PAGEREF _Toc80711072 \h </w:instrText>
        </w:r>
        <w:r>
          <w:rPr>
            <w:webHidden/>
          </w:rPr>
        </w:r>
        <w:r>
          <w:rPr>
            <w:webHidden/>
          </w:rPr>
          <w:fldChar w:fldCharType="separate"/>
        </w:r>
        <w:r w:rsidR="00507FBA">
          <w:rPr>
            <w:rFonts w:cs="Gautami"/>
            <w:webHidden/>
            <w:cs/>
            <w:lang w:bidi="te"/>
          </w:rPr>
          <w:t>6</w:t>
        </w:r>
        <w:r>
          <w:rPr>
            <w:webHidden/>
          </w:rPr>
          <w:fldChar w:fldCharType="end"/>
        </w:r>
      </w:hyperlink>
    </w:p>
    <w:p w14:paraId="1B298098" w14:textId="6C933975" w:rsidR="00D93141" w:rsidRDefault="00D93141">
      <w:pPr>
        <w:pStyle w:val="TOC3"/>
        <w:rPr>
          <w:rFonts w:asciiTheme="minorHAnsi" w:eastAsiaTheme="minorEastAsia" w:hAnsiTheme="minorHAnsi" w:cstheme="minorBidi"/>
          <w:sz w:val="22"/>
          <w:szCs w:val="20"/>
          <w:lang w:val="en-IN"/>
        </w:rPr>
      </w:pPr>
      <w:hyperlink w:anchor="_Toc80711073" w:history="1">
        <w:r w:rsidRPr="0076380B">
          <w:rPr>
            <w:rStyle w:val="Hyperlink"/>
            <w:rFonts w:hint="cs"/>
            <w:cs/>
            <w:lang w:bidi="hi-IN"/>
          </w:rPr>
          <w:t>अधिकार</w:t>
        </w:r>
        <w:r>
          <w:rPr>
            <w:webHidden/>
          </w:rPr>
          <w:tab/>
        </w:r>
        <w:r>
          <w:rPr>
            <w:webHidden/>
          </w:rPr>
          <w:fldChar w:fldCharType="begin"/>
        </w:r>
        <w:r>
          <w:rPr>
            <w:webHidden/>
          </w:rPr>
          <w:instrText xml:space="preserve"> PAGEREF _Toc80711073 \h </w:instrText>
        </w:r>
        <w:r>
          <w:rPr>
            <w:webHidden/>
          </w:rPr>
        </w:r>
        <w:r>
          <w:rPr>
            <w:webHidden/>
          </w:rPr>
          <w:fldChar w:fldCharType="separate"/>
        </w:r>
        <w:r w:rsidR="00507FBA">
          <w:rPr>
            <w:rFonts w:cs="Gautami"/>
            <w:webHidden/>
            <w:cs/>
            <w:lang w:bidi="te"/>
          </w:rPr>
          <w:t>8</w:t>
        </w:r>
        <w:r>
          <w:rPr>
            <w:webHidden/>
          </w:rPr>
          <w:fldChar w:fldCharType="end"/>
        </w:r>
      </w:hyperlink>
    </w:p>
    <w:p w14:paraId="22371393" w14:textId="70C68C6B" w:rsidR="00D93141" w:rsidRDefault="00D93141">
      <w:pPr>
        <w:pStyle w:val="TOC1"/>
        <w:rPr>
          <w:rFonts w:asciiTheme="minorHAnsi" w:eastAsiaTheme="minorEastAsia" w:hAnsiTheme="minorHAnsi" w:cstheme="minorBidi"/>
          <w:b w:val="0"/>
          <w:bCs w:val="0"/>
          <w:noProof/>
          <w:color w:val="auto"/>
          <w:sz w:val="22"/>
          <w:szCs w:val="20"/>
          <w:lang w:val="en-IN"/>
        </w:rPr>
      </w:pPr>
      <w:hyperlink w:anchor="_Toc80711074" w:history="1">
        <w:r w:rsidRPr="0076380B">
          <w:rPr>
            <w:rStyle w:val="Hyperlink"/>
            <w:rFonts w:hint="cs"/>
            <w:cs/>
            <w:lang w:bidi="hi-IN"/>
          </w:rPr>
          <w:t>निरन्तरताएँ</w:t>
        </w:r>
        <w:r w:rsidRPr="0076380B">
          <w:rPr>
            <w:rStyle w:val="Hyperlink"/>
            <w:cs/>
            <w:lang w:bidi="hi-IN"/>
          </w:rPr>
          <w:t xml:space="preserve"> </w:t>
        </w:r>
        <w:r w:rsidRPr="0076380B">
          <w:rPr>
            <w:rStyle w:val="Hyperlink"/>
            <w:rFonts w:hint="cs"/>
            <w:cs/>
            <w:lang w:bidi="hi-IN"/>
          </w:rPr>
          <w:t>और</w:t>
        </w:r>
        <w:r w:rsidRPr="0076380B">
          <w:rPr>
            <w:rStyle w:val="Hyperlink"/>
            <w:cs/>
            <w:lang w:bidi="hi-IN"/>
          </w:rPr>
          <w:t xml:space="preserve"> </w:t>
        </w:r>
        <w:r w:rsidRPr="0076380B">
          <w:rPr>
            <w:rStyle w:val="Hyperlink"/>
            <w:rFonts w:hint="cs"/>
            <w:cs/>
            <w:lang w:bidi="hi-IN"/>
          </w:rPr>
          <w:t>अन्तराल</w:t>
        </w:r>
        <w:r>
          <w:rPr>
            <w:noProof/>
            <w:webHidden/>
          </w:rPr>
          <w:tab/>
        </w:r>
        <w:r>
          <w:rPr>
            <w:noProof/>
            <w:webHidden/>
          </w:rPr>
          <w:fldChar w:fldCharType="begin"/>
        </w:r>
        <w:r>
          <w:rPr>
            <w:noProof/>
            <w:webHidden/>
          </w:rPr>
          <w:instrText xml:space="preserve"> PAGEREF _Toc80711074 \h </w:instrText>
        </w:r>
        <w:r>
          <w:rPr>
            <w:noProof/>
            <w:webHidden/>
          </w:rPr>
        </w:r>
        <w:r>
          <w:rPr>
            <w:noProof/>
            <w:webHidden/>
          </w:rPr>
          <w:fldChar w:fldCharType="separate"/>
        </w:r>
        <w:r w:rsidR="00507FBA">
          <w:rPr>
            <w:noProof/>
            <w:webHidden/>
          </w:rPr>
          <w:t>12</w:t>
        </w:r>
        <w:r>
          <w:rPr>
            <w:noProof/>
            <w:webHidden/>
          </w:rPr>
          <w:fldChar w:fldCharType="end"/>
        </w:r>
      </w:hyperlink>
    </w:p>
    <w:p w14:paraId="35F6A567" w14:textId="571853C2" w:rsidR="00D93141" w:rsidRDefault="00D93141">
      <w:pPr>
        <w:pStyle w:val="TOC2"/>
        <w:rPr>
          <w:rFonts w:asciiTheme="minorHAnsi" w:eastAsiaTheme="minorEastAsia" w:hAnsiTheme="minorHAnsi" w:cstheme="minorBidi"/>
          <w:b w:val="0"/>
          <w:bCs w:val="0"/>
          <w:szCs w:val="20"/>
          <w:lang w:val="en-IN"/>
        </w:rPr>
      </w:pPr>
      <w:hyperlink w:anchor="_Toc80711075" w:history="1">
        <w:r w:rsidRPr="0076380B">
          <w:rPr>
            <w:rStyle w:val="Hyperlink"/>
            <w:rFonts w:hint="cs"/>
            <w:cs/>
            <w:lang w:bidi="hi-IN"/>
          </w:rPr>
          <w:t>युग</w:t>
        </w:r>
        <w:r>
          <w:rPr>
            <w:webHidden/>
          </w:rPr>
          <w:tab/>
        </w:r>
        <w:r>
          <w:rPr>
            <w:webHidden/>
          </w:rPr>
          <w:fldChar w:fldCharType="begin"/>
        </w:r>
        <w:r>
          <w:rPr>
            <w:webHidden/>
          </w:rPr>
          <w:instrText xml:space="preserve"> PAGEREF _Toc80711075 \h </w:instrText>
        </w:r>
        <w:r>
          <w:rPr>
            <w:webHidden/>
          </w:rPr>
        </w:r>
        <w:r>
          <w:rPr>
            <w:webHidden/>
          </w:rPr>
          <w:fldChar w:fldCharType="separate"/>
        </w:r>
        <w:r w:rsidR="00507FBA">
          <w:rPr>
            <w:rFonts w:cs="Gautami"/>
            <w:webHidden/>
            <w:cs/>
            <w:lang w:bidi="te"/>
          </w:rPr>
          <w:t>13</w:t>
        </w:r>
        <w:r>
          <w:rPr>
            <w:webHidden/>
          </w:rPr>
          <w:fldChar w:fldCharType="end"/>
        </w:r>
      </w:hyperlink>
    </w:p>
    <w:p w14:paraId="52342055" w14:textId="772BF70D" w:rsidR="00D93141" w:rsidRDefault="00D93141">
      <w:pPr>
        <w:pStyle w:val="TOC3"/>
        <w:rPr>
          <w:rFonts w:asciiTheme="minorHAnsi" w:eastAsiaTheme="minorEastAsia" w:hAnsiTheme="minorHAnsi" w:cstheme="minorBidi"/>
          <w:sz w:val="22"/>
          <w:szCs w:val="20"/>
          <w:lang w:val="en-IN"/>
        </w:rPr>
      </w:pPr>
      <w:hyperlink w:anchor="_Toc80711076" w:history="1">
        <w:r w:rsidRPr="0076380B">
          <w:rPr>
            <w:rStyle w:val="Hyperlink"/>
            <w:rFonts w:hint="cs"/>
            <w:cs/>
            <w:lang w:bidi="hi-IN"/>
          </w:rPr>
          <w:t>निरन्तरताएँ</w:t>
        </w:r>
        <w:r>
          <w:rPr>
            <w:webHidden/>
          </w:rPr>
          <w:tab/>
        </w:r>
        <w:r>
          <w:rPr>
            <w:webHidden/>
          </w:rPr>
          <w:fldChar w:fldCharType="begin"/>
        </w:r>
        <w:r>
          <w:rPr>
            <w:webHidden/>
          </w:rPr>
          <w:instrText xml:space="preserve"> PAGEREF _Toc80711076 \h </w:instrText>
        </w:r>
        <w:r>
          <w:rPr>
            <w:webHidden/>
          </w:rPr>
        </w:r>
        <w:r>
          <w:rPr>
            <w:webHidden/>
          </w:rPr>
          <w:fldChar w:fldCharType="separate"/>
        </w:r>
        <w:r w:rsidR="00507FBA">
          <w:rPr>
            <w:rFonts w:cs="Gautami"/>
            <w:webHidden/>
            <w:cs/>
            <w:lang w:bidi="te"/>
          </w:rPr>
          <w:t>13</w:t>
        </w:r>
        <w:r>
          <w:rPr>
            <w:webHidden/>
          </w:rPr>
          <w:fldChar w:fldCharType="end"/>
        </w:r>
      </w:hyperlink>
    </w:p>
    <w:p w14:paraId="34C93465" w14:textId="76421C16" w:rsidR="00D93141" w:rsidRDefault="00D93141">
      <w:pPr>
        <w:pStyle w:val="TOC3"/>
        <w:rPr>
          <w:rFonts w:asciiTheme="minorHAnsi" w:eastAsiaTheme="minorEastAsia" w:hAnsiTheme="minorHAnsi" w:cstheme="minorBidi"/>
          <w:sz w:val="22"/>
          <w:szCs w:val="20"/>
          <w:lang w:val="en-IN"/>
        </w:rPr>
      </w:pPr>
      <w:hyperlink w:anchor="_Toc80711077" w:history="1">
        <w:r w:rsidRPr="0076380B">
          <w:rPr>
            <w:rStyle w:val="Hyperlink"/>
            <w:rFonts w:hint="cs"/>
            <w:cs/>
            <w:lang w:bidi="hi-IN"/>
          </w:rPr>
          <w:t>अन्तराल</w:t>
        </w:r>
        <w:r>
          <w:rPr>
            <w:webHidden/>
          </w:rPr>
          <w:tab/>
        </w:r>
        <w:r>
          <w:rPr>
            <w:webHidden/>
          </w:rPr>
          <w:fldChar w:fldCharType="begin"/>
        </w:r>
        <w:r>
          <w:rPr>
            <w:webHidden/>
          </w:rPr>
          <w:instrText xml:space="preserve"> PAGEREF _Toc80711077 \h </w:instrText>
        </w:r>
        <w:r>
          <w:rPr>
            <w:webHidden/>
          </w:rPr>
        </w:r>
        <w:r>
          <w:rPr>
            <w:webHidden/>
          </w:rPr>
          <w:fldChar w:fldCharType="separate"/>
        </w:r>
        <w:r w:rsidR="00507FBA">
          <w:rPr>
            <w:rFonts w:cs="Gautami"/>
            <w:webHidden/>
            <w:cs/>
            <w:lang w:bidi="te"/>
          </w:rPr>
          <w:t>14</w:t>
        </w:r>
        <w:r>
          <w:rPr>
            <w:webHidden/>
          </w:rPr>
          <w:fldChar w:fldCharType="end"/>
        </w:r>
      </w:hyperlink>
    </w:p>
    <w:p w14:paraId="25EBE687" w14:textId="682C644A" w:rsidR="00D93141" w:rsidRDefault="00D93141">
      <w:pPr>
        <w:pStyle w:val="TOC2"/>
        <w:rPr>
          <w:rFonts w:asciiTheme="minorHAnsi" w:eastAsiaTheme="minorEastAsia" w:hAnsiTheme="minorHAnsi" w:cstheme="minorBidi"/>
          <w:b w:val="0"/>
          <w:bCs w:val="0"/>
          <w:szCs w:val="20"/>
          <w:lang w:val="en-IN"/>
        </w:rPr>
      </w:pPr>
      <w:hyperlink w:anchor="_Toc80711078" w:history="1">
        <w:r w:rsidRPr="0076380B">
          <w:rPr>
            <w:rStyle w:val="Hyperlink"/>
            <w:rFonts w:hint="cs"/>
            <w:cs/>
            <w:lang w:bidi="hi-IN"/>
          </w:rPr>
          <w:t>सांस्कृतिक</w:t>
        </w:r>
        <w:r>
          <w:rPr>
            <w:webHidden/>
          </w:rPr>
          <w:tab/>
        </w:r>
        <w:r>
          <w:rPr>
            <w:webHidden/>
          </w:rPr>
          <w:fldChar w:fldCharType="begin"/>
        </w:r>
        <w:r>
          <w:rPr>
            <w:webHidden/>
          </w:rPr>
          <w:instrText xml:space="preserve"> PAGEREF _Toc80711078 \h </w:instrText>
        </w:r>
        <w:r>
          <w:rPr>
            <w:webHidden/>
          </w:rPr>
        </w:r>
        <w:r>
          <w:rPr>
            <w:webHidden/>
          </w:rPr>
          <w:fldChar w:fldCharType="separate"/>
        </w:r>
        <w:r w:rsidR="00507FBA">
          <w:rPr>
            <w:rFonts w:cs="Gautami"/>
            <w:webHidden/>
            <w:cs/>
            <w:lang w:bidi="te"/>
          </w:rPr>
          <w:t>16</w:t>
        </w:r>
        <w:r>
          <w:rPr>
            <w:webHidden/>
          </w:rPr>
          <w:fldChar w:fldCharType="end"/>
        </w:r>
      </w:hyperlink>
    </w:p>
    <w:p w14:paraId="65F788BB" w14:textId="2E17D425" w:rsidR="00D93141" w:rsidRDefault="00D93141">
      <w:pPr>
        <w:pStyle w:val="TOC3"/>
        <w:rPr>
          <w:rFonts w:asciiTheme="minorHAnsi" w:eastAsiaTheme="minorEastAsia" w:hAnsiTheme="minorHAnsi" w:cstheme="minorBidi"/>
          <w:sz w:val="22"/>
          <w:szCs w:val="20"/>
          <w:lang w:val="en-IN"/>
        </w:rPr>
      </w:pPr>
      <w:hyperlink w:anchor="_Toc80711079" w:history="1">
        <w:r w:rsidRPr="0076380B">
          <w:rPr>
            <w:rStyle w:val="Hyperlink"/>
            <w:rFonts w:hint="cs"/>
            <w:cs/>
            <w:lang w:bidi="hi-IN"/>
          </w:rPr>
          <w:t>निरन्तरताएँ</w:t>
        </w:r>
        <w:r>
          <w:rPr>
            <w:webHidden/>
          </w:rPr>
          <w:tab/>
        </w:r>
        <w:r>
          <w:rPr>
            <w:webHidden/>
          </w:rPr>
          <w:fldChar w:fldCharType="begin"/>
        </w:r>
        <w:r>
          <w:rPr>
            <w:webHidden/>
          </w:rPr>
          <w:instrText xml:space="preserve"> PAGEREF _Toc80711079 \h </w:instrText>
        </w:r>
        <w:r>
          <w:rPr>
            <w:webHidden/>
          </w:rPr>
        </w:r>
        <w:r>
          <w:rPr>
            <w:webHidden/>
          </w:rPr>
          <w:fldChar w:fldCharType="separate"/>
        </w:r>
        <w:r w:rsidR="00507FBA">
          <w:rPr>
            <w:rFonts w:cs="Gautami"/>
            <w:webHidden/>
            <w:cs/>
            <w:lang w:bidi="te"/>
          </w:rPr>
          <w:t>16</w:t>
        </w:r>
        <w:r>
          <w:rPr>
            <w:webHidden/>
          </w:rPr>
          <w:fldChar w:fldCharType="end"/>
        </w:r>
      </w:hyperlink>
    </w:p>
    <w:p w14:paraId="644556E8" w14:textId="20681C0C" w:rsidR="00D93141" w:rsidRDefault="00D93141">
      <w:pPr>
        <w:pStyle w:val="TOC3"/>
        <w:rPr>
          <w:rFonts w:asciiTheme="minorHAnsi" w:eastAsiaTheme="minorEastAsia" w:hAnsiTheme="minorHAnsi" w:cstheme="minorBidi"/>
          <w:sz w:val="22"/>
          <w:szCs w:val="20"/>
          <w:lang w:val="en-IN"/>
        </w:rPr>
      </w:pPr>
      <w:hyperlink w:anchor="_Toc80711080" w:history="1">
        <w:r w:rsidRPr="0076380B">
          <w:rPr>
            <w:rStyle w:val="Hyperlink"/>
            <w:rFonts w:hint="cs"/>
            <w:cs/>
            <w:lang w:bidi="hi-IN"/>
          </w:rPr>
          <w:t>निरन्तरताएँ</w:t>
        </w:r>
        <w:r>
          <w:rPr>
            <w:webHidden/>
          </w:rPr>
          <w:tab/>
        </w:r>
        <w:r>
          <w:rPr>
            <w:webHidden/>
          </w:rPr>
          <w:fldChar w:fldCharType="begin"/>
        </w:r>
        <w:r>
          <w:rPr>
            <w:webHidden/>
          </w:rPr>
          <w:instrText xml:space="preserve"> PAGEREF _Toc80711080 \h </w:instrText>
        </w:r>
        <w:r>
          <w:rPr>
            <w:webHidden/>
          </w:rPr>
        </w:r>
        <w:r>
          <w:rPr>
            <w:webHidden/>
          </w:rPr>
          <w:fldChar w:fldCharType="separate"/>
        </w:r>
        <w:r w:rsidR="00507FBA">
          <w:rPr>
            <w:rFonts w:cs="Gautami"/>
            <w:webHidden/>
            <w:cs/>
            <w:lang w:bidi="te"/>
          </w:rPr>
          <w:t>17</w:t>
        </w:r>
        <w:r>
          <w:rPr>
            <w:webHidden/>
          </w:rPr>
          <w:fldChar w:fldCharType="end"/>
        </w:r>
      </w:hyperlink>
    </w:p>
    <w:p w14:paraId="5323EE7A" w14:textId="48C92182" w:rsidR="00D93141" w:rsidRDefault="00D93141">
      <w:pPr>
        <w:pStyle w:val="TOC2"/>
        <w:rPr>
          <w:rFonts w:asciiTheme="minorHAnsi" w:eastAsiaTheme="minorEastAsia" w:hAnsiTheme="minorHAnsi" w:cstheme="minorBidi"/>
          <w:b w:val="0"/>
          <w:bCs w:val="0"/>
          <w:szCs w:val="20"/>
          <w:lang w:val="en-IN"/>
        </w:rPr>
      </w:pPr>
      <w:hyperlink w:anchor="_Toc80711081" w:history="1">
        <w:r w:rsidRPr="0076380B">
          <w:rPr>
            <w:rStyle w:val="Hyperlink"/>
            <w:rFonts w:hint="cs"/>
            <w:cs/>
            <w:lang w:bidi="hi-IN"/>
          </w:rPr>
          <w:t>व्यक्तिगत्</w:t>
        </w:r>
        <w:r>
          <w:rPr>
            <w:webHidden/>
          </w:rPr>
          <w:tab/>
        </w:r>
        <w:r>
          <w:rPr>
            <w:webHidden/>
          </w:rPr>
          <w:fldChar w:fldCharType="begin"/>
        </w:r>
        <w:r>
          <w:rPr>
            <w:webHidden/>
          </w:rPr>
          <w:instrText xml:space="preserve"> PAGEREF _Toc80711081 \h </w:instrText>
        </w:r>
        <w:r>
          <w:rPr>
            <w:webHidden/>
          </w:rPr>
        </w:r>
        <w:r>
          <w:rPr>
            <w:webHidden/>
          </w:rPr>
          <w:fldChar w:fldCharType="separate"/>
        </w:r>
        <w:r w:rsidR="00507FBA">
          <w:rPr>
            <w:rFonts w:cs="Gautami"/>
            <w:webHidden/>
            <w:cs/>
            <w:lang w:bidi="te"/>
          </w:rPr>
          <w:t>18</w:t>
        </w:r>
        <w:r>
          <w:rPr>
            <w:webHidden/>
          </w:rPr>
          <w:fldChar w:fldCharType="end"/>
        </w:r>
      </w:hyperlink>
    </w:p>
    <w:p w14:paraId="2480A340" w14:textId="060FF834" w:rsidR="00D93141" w:rsidRDefault="00D93141">
      <w:pPr>
        <w:pStyle w:val="TOC3"/>
        <w:rPr>
          <w:rFonts w:asciiTheme="minorHAnsi" w:eastAsiaTheme="minorEastAsia" w:hAnsiTheme="minorHAnsi" w:cstheme="minorBidi"/>
          <w:sz w:val="22"/>
          <w:szCs w:val="20"/>
          <w:lang w:val="en-IN"/>
        </w:rPr>
      </w:pPr>
      <w:hyperlink w:anchor="_Toc80711082" w:history="1">
        <w:r w:rsidRPr="0076380B">
          <w:rPr>
            <w:rStyle w:val="Hyperlink"/>
            <w:rFonts w:hint="cs"/>
            <w:cs/>
            <w:lang w:bidi="hi-IN"/>
          </w:rPr>
          <w:t>निरन्तरताएँ</w:t>
        </w:r>
        <w:r>
          <w:rPr>
            <w:webHidden/>
          </w:rPr>
          <w:tab/>
        </w:r>
        <w:r>
          <w:rPr>
            <w:webHidden/>
          </w:rPr>
          <w:fldChar w:fldCharType="begin"/>
        </w:r>
        <w:r>
          <w:rPr>
            <w:webHidden/>
          </w:rPr>
          <w:instrText xml:space="preserve"> PAGEREF _Toc80711082 \h </w:instrText>
        </w:r>
        <w:r>
          <w:rPr>
            <w:webHidden/>
          </w:rPr>
        </w:r>
        <w:r>
          <w:rPr>
            <w:webHidden/>
          </w:rPr>
          <w:fldChar w:fldCharType="separate"/>
        </w:r>
        <w:r w:rsidR="00507FBA">
          <w:rPr>
            <w:rFonts w:cs="Gautami"/>
            <w:webHidden/>
            <w:cs/>
            <w:lang w:bidi="te"/>
          </w:rPr>
          <w:t>19</w:t>
        </w:r>
        <w:r>
          <w:rPr>
            <w:webHidden/>
          </w:rPr>
          <w:fldChar w:fldCharType="end"/>
        </w:r>
      </w:hyperlink>
    </w:p>
    <w:p w14:paraId="76039B6C" w14:textId="10D40678" w:rsidR="00D93141" w:rsidRDefault="00D93141">
      <w:pPr>
        <w:pStyle w:val="TOC3"/>
        <w:rPr>
          <w:rFonts w:asciiTheme="minorHAnsi" w:eastAsiaTheme="minorEastAsia" w:hAnsiTheme="minorHAnsi" w:cstheme="minorBidi"/>
          <w:sz w:val="22"/>
          <w:szCs w:val="20"/>
          <w:lang w:val="en-IN"/>
        </w:rPr>
      </w:pPr>
      <w:hyperlink w:anchor="_Toc80711083" w:history="1">
        <w:r w:rsidRPr="0076380B">
          <w:rPr>
            <w:rStyle w:val="Hyperlink"/>
            <w:rFonts w:hint="cs"/>
            <w:cs/>
            <w:lang w:bidi="hi-IN"/>
          </w:rPr>
          <w:t>अन्तराल</w:t>
        </w:r>
        <w:r>
          <w:rPr>
            <w:webHidden/>
          </w:rPr>
          <w:tab/>
        </w:r>
        <w:r>
          <w:rPr>
            <w:webHidden/>
          </w:rPr>
          <w:fldChar w:fldCharType="begin"/>
        </w:r>
        <w:r>
          <w:rPr>
            <w:webHidden/>
          </w:rPr>
          <w:instrText xml:space="preserve"> PAGEREF _Toc80711083 \h </w:instrText>
        </w:r>
        <w:r>
          <w:rPr>
            <w:webHidden/>
          </w:rPr>
        </w:r>
        <w:r>
          <w:rPr>
            <w:webHidden/>
          </w:rPr>
          <w:fldChar w:fldCharType="separate"/>
        </w:r>
        <w:r w:rsidR="00507FBA">
          <w:rPr>
            <w:rFonts w:cs="Gautami"/>
            <w:webHidden/>
            <w:cs/>
            <w:lang w:bidi="te"/>
          </w:rPr>
          <w:t>19</w:t>
        </w:r>
        <w:r>
          <w:rPr>
            <w:webHidden/>
          </w:rPr>
          <w:fldChar w:fldCharType="end"/>
        </w:r>
      </w:hyperlink>
    </w:p>
    <w:p w14:paraId="036E81E3" w14:textId="3F1B0A6C" w:rsidR="00D93141" w:rsidRDefault="00D93141">
      <w:pPr>
        <w:pStyle w:val="TOC1"/>
        <w:rPr>
          <w:rFonts w:asciiTheme="minorHAnsi" w:eastAsiaTheme="minorEastAsia" w:hAnsiTheme="minorHAnsi" w:cstheme="minorBidi"/>
          <w:b w:val="0"/>
          <w:bCs w:val="0"/>
          <w:noProof/>
          <w:color w:val="auto"/>
          <w:sz w:val="22"/>
          <w:szCs w:val="20"/>
          <w:lang w:val="en-IN"/>
        </w:rPr>
      </w:pPr>
      <w:hyperlink w:anchor="_Toc80711084" w:history="1">
        <w:r w:rsidRPr="0076380B">
          <w:rPr>
            <w:rStyle w:val="Hyperlink"/>
            <w:rFonts w:hint="cs"/>
            <w:cs/>
          </w:rPr>
          <w:t>उपसंहार</w:t>
        </w:r>
        <w:r>
          <w:rPr>
            <w:noProof/>
            <w:webHidden/>
          </w:rPr>
          <w:tab/>
        </w:r>
        <w:r>
          <w:rPr>
            <w:noProof/>
            <w:webHidden/>
          </w:rPr>
          <w:fldChar w:fldCharType="begin"/>
        </w:r>
        <w:r>
          <w:rPr>
            <w:noProof/>
            <w:webHidden/>
          </w:rPr>
          <w:instrText xml:space="preserve"> PAGEREF _Toc80711084 \h </w:instrText>
        </w:r>
        <w:r>
          <w:rPr>
            <w:noProof/>
            <w:webHidden/>
          </w:rPr>
        </w:r>
        <w:r>
          <w:rPr>
            <w:noProof/>
            <w:webHidden/>
          </w:rPr>
          <w:fldChar w:fldCharType="separate"/>
        </w:r>
        <w:r w:rsidR="00507FBA">
          <w:rPr>
            <w:noProof/>
            <w:webHidden/>
          </w:rPr>
          <w:t>21</w:t>
        </w:r>
        <w:r>
          <w:rPr>
            <w:noProof/>
            <w:webHidden/>
          </w:rPr>
          <w:fldChar w:fldCharType="end"/>
        </w:r>
      </w:hyperlink>
    </w:p>
    <w:p w14:paraId="0C88D27A" w14:textId="41799A7C" w:rsidR="00C01D46" w:rsidRPr="002A7813" w:rsidRDefault="00C01D46" w:rsidP="00C01D46">
      <w:pPr>
        <w:sectPr w:rsidR="00C01D46"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5DD1561" w14:textId="7411E41A" w:rsidR="00EE3E21" w:rsidRPr="00071766" w:rsidRDefault="00A8782A" w:rsidP="00A02956">
      <w:pPr>
        <w:pStyle w:val="ChapterHeading"/>
        <w:rPr>
          <w:cs/>
          <w:lang w:bidi="te-IN"/>
        </w:rPr>
      </w:pPr>
      <w:bookmarkStart w:id="4" w:name="_Toc80711065"/>
      <w:bookmarkEnd w:id="3"/>
      <w:r w:rsidRPr="00DE2F0D">
        <w:rPr>
          <w:rFonts w:hint="cs"/>
          <w:cs/>
        </w:rPr>
        <w:lastRenderedPageBreak/>
        <w:t>परिचय</w:t>
      </w:r>
      <w:bookmarkEnd w:id="0"/>
      <w:bookmarkEnd w:id="1"/>
      <w:bookmarkEnd w:id="4"/>
    </w:p>
    <w:p w14:paraId="7B10D71C" w14:textId="68EFDC8C" w:rsidR="00A02956" w:rsidRPr="00A02956" w:rsidRDefault="00705022" w:rsidP="00A02956">
      <w:pPr>
        <w:pStyle w:val="BodyText0"/>
      </w:pPr>
      <w:r>
        <w:rPr>
          <w:cs/>
        </w:rPr>
        <mc:AlternateContent>
          <mc:Choice Requires="wps">
            <w:drawing>
              <wp:anchor distT="0" distB="0" distL="114300" distR="114300" simplePos="0" relativeHeight="251664384" behindDoc="0" locked="1" layoutInCell="1" allowOverlap="1" wp14:anchorId="54ECCEEF" wp14:editId="3C45ABC0">
                <wp:simplePos x="0" y="0"/>
                <wp:positionH relativeFrom="leftMargin">
                  <wp:posOffset>419100</wp:posOffset>
                </wp:positionH>
                <wp:positionV relativeFrom="line">
                  <wp:posOffset>0</wp:posOffset>
                </wp:positionV>
                <wp:extent cx="356235" cy="356235"/>
                <wp:effectExtent l="0" t="0" r="0" b="0"/>
                <wp:wrapNone/>
                <wp:docPr id="12"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FCDCA3" w14:textId="02A336B0" w:rsidR="00705022" w:rsidRPr="00A535F7" w:rsidRDefault="00705022" w:rsidP="00A535F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CCEEF"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FqPz6JAIAAEwEAAAOAAAAAAAAAAAAAAAAAC4CAABkcnMvZTJvRG9jLnht&#10;bFBLAQItABQABgAIAAAAIQCNZ0Pc3AAAAAYBAAAPAAAAAAAAAAAAAAAAAH4EAABkcnMvZG93bnJl&#10;di54bWxQSwUGAAAAAAQABADzAAAAhwUAAAAA&#10;" filled="f" stroked="f" strokeweight=".5pt">
                <v:textbox inset="0,0,0,0">
                  <w:txbxContent>
                    <w:p w14:paraId="5EFCDCA3" w14:textId="02A336B0" w:rsidR="00705022" w:rsidRPr="00A535F7" w:rsidRDefault="00705022" w:rsidP="00A535F7">
                      <w:pPr>
                        <w:pStyle w:val="ParaNumbering"/>
                      </w:pPr>
                      <w:r>
                        <w:t>001</w:t>
                      </w:r>
                    </w:p>
                  </w:txbxContent>
                </v:textbox>
                <w10:wrap anchorx="margin" anchory="line"/>
                <w10:anchorlock/>
              </v:shape>
            </w:pict>
          </mc:Fallback>
        </mc:AlternateContent>
      </w:r>
      <w:r w:rsidR="00A02956" w:rsidRPr="00A02956">
        <w:rPr>
          <w:cs/>
        </w:rPr>
        <w:t>यदि आपने कभी गंभीरता से कला</w:t>
      </w:r>
      <w:r w:rsidR="00A02956" w:rsidRPr="00A02956">
        <w:t xml:space="preserve">, </w:t>
      </w:r>
      <w:r w:rsidR="00A02956" w:rsidRPr="00A02956">
        <w:rPr>
          <w:cs/>
        </w:rPr>
        <w:t>साहित्य के किसी एक हिस्से पर</w:t>
      </w:r>
      <w:r w:rsidR="00A02956" w:rsidRPr="00A02956">
        <w:t xml:space="preserve">, </w:t>
      </w:r>
      <w:r w:rsidR="00A02956" w:rsidRPr="00A02956">
        <w:rPr>
          <w:cs/>
        </w:rPr>
        <w:t>नाटक या किसी एक फिल्म के किसी एक हिस्से पर कार्य करते हुए अध्ययन किया हो</w:t>
      </w:r>
      <w:r w:rsidR="00A02956" w:rsidRPr="00A02956">
        <w:t xml:space="preserve">, </w:t>
      </w:r>
      <w:r w:rsidR="00A02956" w:rsidRPr="00A02956">
        <w:rPr>
          <w:cs/>
        </w:rPr>
        <w:t>तब आपको पता होगा कि इसका सावधानी से विश्लेषण करना और लापरवाही से इसका आनन्द लेने में एक बड़ा अन्तर हो सकता है। विस्तृत विश्लेषण हम इसे करना चाहते हैं और हम इसे कैसे करना चाहते हैं</w:t>
      </w:r>
      <w:r w:rsidR="00A02956" w:rsidRPr="00A02956">
        <w:t xml:space="preserve">, </w:t>
      </w:r>
      <w:r w:rsidR="00A02956" w:rsidRPr="00A02956">
        <w:rPr>
          <w:cs/>
        </w:rPr>
        <w:t>के करने मे बहुत ज्यादा भिन्न</w:t>
      </w:r>
      <w:r w:rsidR="00A02956" w:rsidRPr="00A02956">
        <w:t xml:space="preserve">, </w:t>
      </w:r>
      <w:r w:rsidR="00A02956" w:rsidRPr="00A02956">
        <w:rPr>
          <w:cs/>
        </w:rPr>
        <w:t>एक बहुत ही ज्यादा समय खर्च करने वाला कार्य हो सकता है। लेकिन दिन के अन्त में</w:t>
      </w:r>
      <w:r w:rsidR="00A02956" w:rsidRPr="00A02956">
        <w:t xml:space="preserve">, </w:t>
      </w:r>
      <w:r w:rsidR="00A02956" w:rsidRPr="00A02956">
        <w:rPr>
          <w:cs/>
        </w:rPr>
        <w:t>आप और मैं जानते हैं कि कुछ बातें गहन ज्ञान को प्रतिस्थापित कर सकती हैं</w:t>
      </w:r>
      <w:r w:rsidR="00A02956" w:rsidRPr="00A02956">
        <w:t xml:space="preserve">, </w:t>
      </w:r>
      <w:r w:rsidR="00A02956" w:rsidRPr="00A02956">
        <w:rPr>
          <w:cs/>
        </w:rPr>
        <w:t>जो कि एक विषय या प्रसंग के हिस्से के सूक्ष्म विश्लेषण से आती हैं।</w:t>
      </w:r>
    </w:p>
    <w:p w14:paraId="5019510C" w14:textId="12747485" w:rsidR="00A02956" w:rsidRPr="00A02956" w:rsidRDefault="00705022" w:rsidP="00A02956">
      <w:pPr>
        <w:pStyle w:val="BodyText0"/>
      </w:pPr>
      <w:r>
        <w:rPr>
          <w:cs/>
        </w:rPr>
        <mc:AlternateContent>
          <mc:Choice Requires="wps">
            <w:drawing>
              <wp:anchor distT="0" distB="0" distL="114300" distR="114300" simplePos="0" relativeHeight="251666432" behindDoc="0" locked="1" layoutInCell="1" allowOverlap="1" wp14:anchorId="18A6C92B" wp14:editId="76873693">
                <wp:simplePos x="0" y="0"/>
                <wp:positionH relativeFrom="leftMargin">
                  <wp:posOffset>419100</wp:posOffset>
                </wp:positionH>
                <wp:positionV relativeFrom="line">
                  <wp:posOffset>0</wp:posOffset>
                </wp:positionV>
                <wp:extent cx="356235" cy="356235"/>
                <wp:effectExtent l="0" t="0" r="0" b="0"/>
                <wp:wrapNone/>
                <wp:docPr id="14"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8E30E4" w14:textId="5DF5E8BA" w:rsidR="00705022" w:rsidRPr="00A535F7" w:rsidRDefault="00705022" w:rsidP="00A535F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6C92B"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YcvJQIAAEw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UvGHLyUCAABMBAAADgAAAAAAAAAAAAAAAAAuAgAAZHJzL2Uyb0RvYy54&#10;bWxQSwECLQAUAAYACAAAACEAjWdD3NwAAAAGAQAADwAAAAAAAAAAAAAAAAB/BAAAZHJzL2Rvd25y&#10;ZXYueG1sUEsFBgAAAAAEAAQA8wAAAIgFAAAAAA==&#10;" filled="f" stroked="f" strokeweight=".5pt">
                <v:textbox inset="0,0,0,0">
                  <w:txbxContent>
                    <w:p w14:paraId="218E30E4" w14:textId="5DF5E8BA" w:rsidR="00705022" w:rsidRPr="00A535F7" w:rsidRDefault="00705022" w:rsidP="00A535F7">
                      <w:pPr>
                        <w:pStyle w:val="ParaNumbering"/>
                      </w:pPr>
                      <w:r>
                        <w:t>002</w:t>
                      </w:r>
                    </w:p>
                  </w:txbxContent>
                </v:textbox>
                <w10:wrap anchorx="margin" anchory="line"/>
                <w10:anchorlock/>
              </v:shape>
            </w:pict>
          </mc:Fallback>
        </mc:AlternateContent>
      </w:r>
      <w:r w:rsidR="00A02956" w:rsidRPr="00A02956">
        <w:rPr>
          <w:cs/>
        </w:rPr>
        <w:t>कई अर्थों में</w:t>
      </w:r>
      <w:r w:rsidR="00A02956" w:rsidRPr="00A02956">
        <w:t xml:space="preserve">, </w:t>
      </w:r>
      <w:r w:rsidR="00A02956" w:rsidRPr="00A02956">
        <w:rPr>
          <w:cs/>
        </w:rPr>
        <w:t>यह उस तरह का अनुभव है जिसे मसीह के अनुयायी अक्सर उस समय उपयोग करते हैं जब बात नए नियम की आती है। हमें इन पवित्रशास्त्रों को पढ़ने के आनन्द के बारे में पता है। परन्तु जिस अन्तर्दृष्टि को हम नए नियम और इसके धर्मविज्ञान का अध्ययन करने से पाते हैं</w:t>
      </w:r>
      <w:r w:rsidR="00A02956" w:rsidRPr="00A02956">
        <w:t xml:space="preserve">, </w:t>
      </w:r>
      <w:r w:rsidR="00A02956" w:rsidRPr="00A02956">
        <w:rPr>
          <w:cs/>
        </w:rPr>
        <w:t>वे वास्तव में एक बड़ी पूर्णता का स्रोत हो सकती हैं।</w:t>
      </w:r>
    </w:p>
    <w:p w14:paraId="76470735" w14:textId="79E140AB" w:rsidR="00A02956" w:rsidRPr="00A02956" w:rsidRDefault="00705022" w:rsidP="00A02956">
      <w:pPr>
        <w:pStyle w:val="BodyText0"/>
      </w:pPr>
      <w:r>
        <w:rPr>
          <w:cs/>
        </w:rPr>
        <mc:AlternateContent>
          <mc:Choice Requires="wps">
            <w:drawing>
              <wp:anchor distT="0" distB="0" distL="114300" distR="114300" simplePos="0" relativeHeight="251668480" behindDoc="0" locked="1" layoutInCell="1" allowOverlap="1" wp14:anchorId="3858C160" wp14:editId="3391AC2E">
                <wp:simplePos x="0" y="0"/>
                <wp:positionH relativeFrom="leftMargin">
                  <wp:posOffset>419100</wp:posOffset>
                </wp:positionH>
                <wp:positionV relativeFrom="line">
                  <wp:posOffset>0</wp:posOffset>
                </wp:positionV>
                <wp:extent cx="356235" cy="356235"/>
                <wp:effectExtent l="0" t="0" r="0" b="0"/>
                <wp:wrapNone/>
                <wp:docPr id="15"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E97198" w14:textId="0BDB1DA7" w:rsidR="00705022" w:rsidRPr="00A535F7" w:rsidRDefault="00705022" w:rsidP="00A535F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8C160"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zMJJAIAAEw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cgzMJJAIAAEwEAAAOAAAAAAAAAAAAAAAAAC4CAABkcnMvZTJvRG9jLnht&#10;bFBLAQItABQABgAIAAAAIQCNZ0Pc3AAAAAYBAAAPAAAAAAAAAAAAAAAAAH4EAABkcnMvZG93bnJl&#10;di54bWxQSwUGAAAAAAQABADzAAAAhwUAAAAA&#10;" filled="f" stroked="f" strokeweight=".5pt">
                <v:textbox inset="0,0,0,0">
                  <w:txbxContent>
                    <w:p w14:paraId="70E97198" w14:textId="0BDB1DA7" w:rsidR="00705022" w:rsidRPr="00A535F7" w:rsidRDefault="00705022" w:rsidP="00A535F7">
                      <w:pPr>
                        <w:pStyle w:val="ParaNumbering"/>
                      </w:pPr>
                      <w:r>
                        <w:t>003</w:t>
                      </w:r>
                    </w:p>
                  </w:txbxContent>
                </v:textbox>
                <w10:wrap anchorx="margin" anchory="line"/>
                <w10:anchorlock/>
              </v:shape>
            </w:pict>
          </mc:Fallback>
        </mc:AlternateContent>
      </w:r>
      <w:r w:rsidR="00A02956" w:rsidRPr="00A02956">
        <w:rPr>
          <w:cs/>
        </w:rPr>
        <w:t>यह नए नियम में राज्य और वाचा की हमारी श्रृंखला परहमारा पहला अध्याय है। इस श्रृंखला में हम धर्मविज्ञान की एक अधिक पारम्परिक परिभाषा का पालन करेंगे जिसे नया नियम परमेश्वर स्वयं के बारे में और परमेश्वर से सम्बन्धित अन्य विषयों के सम्बन्ध के बारे में शिक्षा देता है। हमने इस पहले अध्याय का शीर्षक "नए नियम के धर्मविज्ञान का अध्ययन क्यों किया जाए</w:t>
      </w:r>
      <w:r w:rsidR="001C229C">
        <w:rPr>
          <w:rFonts w:hint="cs"/>
        </w:rPr>
        <w:t>?</w:t>
      </w:r>
      <w:r w:rsidR="00A02956" w:rsidRPr="00A02956">
        <w:rPr>
          <w:cs/>
        </w:rPr>
        <w:t>" के नाम से दिया। इस अध्याय में</w:t>
      </w:r>
      <w:r w:rsidR="00A02956" w:rsidRPr="00A02956">
        <w:t xml:space="preserve">, </w:t>
      </w:r>
      <w:r w:rsidR="00A02956" w:rsidRPr="00A02956">
        <w:rPr>
          <w:cs/>
        </w:rPr>
        <w:t>हम यह देखना चाहते हैं कि क्यों नए नियम की साधारण जान पहचान से परे जाना महत्वपूर्ण है और सावधानी से स्वयं को नए नियम के धर्मविज्ञान के-गहन अध्ययन के लिए समर्पित करना चाहिए।</w:t>
      </w:r>
    </w:p>
    <w:p w14:paraId="7AB88430" w14:textId="3C1B06D3" w:rsidR="00B20280" w:rsidRPr="00A02956" w:rsidRDefault="00705022" w:rsidP="00A02956">
      <w:pPr>
        <w:pStyle w:val="BodyText0"/>
      </w:pPr>
      <w:r>
        <w:rPr>
          <w:cs/>
        </w:rPr>
        <mc:AlternateContent>
          <mc:Choice Requires="wps">
            <w:drawing>
              <wp:anchor distT="0" distB="0" distL="114300" distR="114300" simplePos="0" relativeHeight="251670528" behindDoc="0" locked="1" layoutInCell="1" allowOverlap="1" wp14:anchorId="73E1B2A0" wp14:editId="65561C89">
                <wp:simplePos x="0" y="0"/>
                <wp:positionH relativeFrom="leftMargin">
                  <wp:posOffset>419100</wp:posOffset>
                </wp:positionH>
                <wp:positionV relativeFrom="line">
                  <wp:posOffset>0</wp:posOffset>
                </wp:positionV>
                <wp:extent cx="356235" cy="356235"/>
                <wp:effectExtent l="0" t="0" r="0" b="0"/>
                <wp:wrapNone/>
                <wp:docPr id="16"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AFD344" w14:textId="53E1F67F" w:rsidR="00705022" w:rsidRPr="00A535F7" w:rsidRDefault="00705022" w:rsidP="00A535F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1B2A0"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7iYJQIAAEw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tje4mCUCAABMBAAADgAAAAAAAAAAAAAAAAAuAgAAZHJzL2Uyb0RvYy54&#10;bWxQSwECLQAUAAYACAAAACEAjWdD3NwAAAAGAQAADwAAAAAAAAAAAAAAAAB/BAAAZHJzL2Rvd25y&#10;ZXYueG1sUEsFBgAAAAAEAAQA8wAAAIgFAAAAAA==&#10;" filled="f" stroked="f" strokeweight=".5pt">
                <v:textbox inset="0,0,0,0">
                  <w:txbxContent>
                    <w:p w14:paraId="4AAFD344" w14:textId="53E1F67F" w:rsidR="00705022" w:rsidRPr="00A535F7" w:rsidRDefault="00705022" w:rsidP="00A535F7">
                      <w:pPr>
                        <w:pStyle w:val="ParaNumbering"/>
                      </w:pPr>
                      <w:r>
                        <w:t>004</w:t>
                      </w:r>
                    </w:p>
                  </w:txbxContent>
                </v:textbox>
                <w10:wrap anchorx="margin" anchory="line"/>
                <w10:anchorlock/>
              </v:shape>
            </w:pict>
          </mc:Fallback>
        </mc:AlternateContent>
      </w:r>
      <w:r w:rsidR="00A02956" w:rsidRPr="00A02956">
        <w:rPr>
          <w:cs/>
        </w:rPr>
        <w:t>2 तीमुथियुस 2:15 में</w:t>
      </w:r>
      <w:r w:rsidR="00A02956" w:rsidRPr="00A02956">
        <w:t xml:space="preserve">, </w:t>
      </w:r>
      <w:r w:rsidR="00A02956" w:rsidRPr="00A02956">
        <w:rPr>
          <w:cs/>
        </w:rPr>
        <w:t>प्रेरित पौलुस इस तथ्य की ओर संकेत करता है कि नए नियम के धर्मविज्ञान की समझ के लिए अक्सर कठिन मेहनत करने की आवश्कता पड़ती है। सुनिए पौलुस ने तीमुथियुस को क्या कहा है:</w:t>
      </w:r>
    </w:p>
    <w:p w14:paraId="13B41622" w14:textId="0328D538" w:rsidR="00EA4676" w:rsidRPr="00A02956" w:rsidRDefault="00705022" w:rsidP="00A02956">
      <w:pPr>
        <w:pStyle w:val="Quotations"/>
      </w:pPr>
      <w:r>
        <w:rPr>
          <w:cs/>
        </w:rPr>
        <mc:AlternateContent>
          <mc:Choice Requires="wps">
            <w:drawing>
              <wp:anchor distT="0" distB="0" distL="114300" distR="114300" simplePos="0" relativeHeight="251672576" behindDoc="0" locked="1" layoutInCell="1" allowOverlap="1" wp14:anchorId="50888183" wp14:editId="2ED610FA">
                <wp:simplePos x="0" y="0"/>
                <wp:positionH relativeFrom="leftMargin">
                  <wp:posOffset>419100</wp:posOffset>
                </wp:positionH>
                <wp:positionV relativeFrom="line">
                  <wp:posOffset>0</wp:posOffset>
                </wp:positionV>
                <wp:extent cx="356235" cy="356235"/>
                <wp:effectExtent l="0" t="0" r="0" b="0"/>
                <wp:wrapNone/>
                <wp:docPr id="17"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BF2548" w14:textId="580486F7" w:rsidR="00705022" w:rsidRPr="00A535F7" w:rsidRDefault="00705022" w:rsidP="00A535F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8183"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ebJQIAAEw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zLnmyUCAABMBAAADgAAAAAAAAAAAAAAAAAuAgAAZHJzL2Uyb0RvYy54&#10;bWxQSwECLQAUAAYACAAAACEAjWdD3NwAAAAGAQAADwAAAAAAAAAAAAAAAAB/BAAAZHJzL2Rvd25y&#10;ZXYueG1sUEsFBgAAAAAEAAQA8wAAAIgFAAAAAA==&#10;" filled="f" stroked="f" strokeweight=".5pt">
                <v:textbox inset="0,0,0,0">
                  <w:txbxContent>
                    <w:p w14:paraId="6ABF2548" w14:textId="580486F7" w:rsidR="00705022" w:rsidRPr="00A535F7" w:rsidRDefault="00705022" w:rsidP="00A535F7">
                      <w:pPr>
                        <w:pStyle w:val="ParaNumbering"/>
                      </w:pPr>
                      <w:r>
                        <w:t>005</w:t>
                      </w:r>
                    </w:p>
                  </w:txbxContent>
                </v:textbox>
                <w10:wrap anchorx="margin" anchory="line"/>
                <w10:anchorlock/>
              </v:shape>
            </w:pict>
          </mc:Fallback>
        </mc:AlternateContent>
      </w:r>
      <w:r w:rsidR="00A02956" w:rsidRPr="00A02956">
        <w:rPr>
          <w:cs/>
        </w:rPr>
        <w:t>अपने आप को परमेश्वर का ग्रहणयोग्य और ऐसा काम करनेवाला ठहराने का प्रयत्न कर</w:t>
      </w:r>
      <w:r w:rsidR="00A02956" w:rsidRPr="00A02956">
        <w:t xml:space="preserve">, </w:t>
      </w:r>
      <w:r w:rsidR="00A02956" w:rsidRPr="00A02956">
        <w:rPr>
          <w:cs/>
        </w:rPr>
        <w:t>जो लज्जित होने न पाए</w:t>
      </w:r>
      <w:r w:rsidR="00A02956" w:rsidRPr="00A02956">
        <w:t xml:space="preserve">, </w:t>
      </w:r>
      <w:r w:rsidR="00A02956" w:rsidRPr="00A02956">
        <w:rPr>
          <w:cs/>
        </w:rPr>
        <w:t>और सत्य के वचन को ठीक रीति से काम में लाता हो (2 तीमुथियुस 2:15)।</w:t>
      </w:r>
    </w:p>
    <w:p w14:paraId="7EC1D104" w14:textId="77F60819" w:rsidR="00AE1EF8" w:rsidRPr="00DE2F0D" w:rsidRDefault="00705022" w:rsidP="00A02956">
      <w:pPr>
        <w:pStyle w:val="BodyText0"/>
      </w:pPr>
      <w:r>
        <w:rPr>
          <w:cs/>
        </w:rPr>
        <mc:AlternateContent>
          <mc:Choice Requires="wps">
            <w:drawing>
              <wp:anchor distT="0" distB="0" distL="114300" distR="114300" simplePos="0" relativeHeight="251674624" behindDoc="0" locked="1" layoutInCell="1" allowOverlap="1" wp14:anchorId="55749D6D" wp14:editId="5DC6CDE7">
                <wp:simplePos x="0" y="0"/>
                <wp:positionH relativeFrom="leftMargin">
                  <wp:posOffset>419100</wp:posOffset>
                </wp:positionH>
                <wp:positionV relativeFrom="line">
                  <wp:posOffset>0</wp:posOffset>
                </wp:positionV>
                <wp:extent cx="356235" cy="356235"/>
                <wp:effectExtent l="0" t="0" r="0" b="0"/>
                <wp:wrapNone/>
                <wp:docPr id="18"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B44FC5" w14:textId="54BA2618" w:rsidR="00705022" w:rsidRPr="00A535F7" w:rsidRDefault="00705022" w:rsidP="00A535F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49D6D"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L6jwAYjAgAATAQAAA4AAAAAAAAAAAAAAAAALgIAAGRycy9lMm9Eb2MueG1s&#10;UEsBAi0AFAAGAAgAAAAhAI1nQ9zcAAAABgEAAA8AAAAAAAAAAAAAAAAAfQQAAGRycy9kb3ducmV2&#10;LnhtbFBLBQYAAAAABAAEAPMAAACGBQAAAAA=&#10;" filled="f" stroked="f" strokeweight=".5pt">
                <v:textbox inset="0,0,0,0">
                  <w:txbxContent>
                    <w:p w14:paraId="4FB44FC5" w14:textId="54BA2618" w:rsidR="00705022" w:rsidRPr="00A535F7" w:rsidRDefault="00705022" w:rsidP="00A535F7">
                      <w:pPr>
                        <w:pStyle w:val="ParaNumbering"/>
                      </w:pPr>
                      <w:r>
                        <w:t>006</w:t>
                      </w:r>
                    </w:p>
                  </w:txbxContent>
                </v:textbox>
                <w10:wrap anchorx="margin" anchory="line"/>
                <w10:anchorlock/>
              </v:shape>
            </w:pict>
          </mc:Fallback>
        </mc:AlternateContent>
      </w:r>
      <w:r w:rsidR="00A02956" w:rsidRPr="00A02956">
        <w:rPr>
          <w:cs/>
        </w:rPr>
        <w:t>इसमें कोई सन्देह नहीं है कि</w:t>
      </w:r>
      <w:r w:rsidR="00A02956" w:rsidRPr="00A02956">
        <w:t xml:space="preserve">, </w:t>
      </w:r>
      <w:r w:rsidR="00A02956" w:rsidRPr="00A02956">
        <w:rPr>
          <w:cs/>
        </w:rPr>
        <w:t>नए नियम के धर्मविज्ञान के कई आयाम काफी सरल हैं। परन्तु पौलुस ने यह स्पष्ट कर दिया है कि पवित्रशास्त्र को समझना सदैव आसान नहीं है। तीमुथियुस को "ऐसा काम करनेवाला होना था... जो सत्य के वचन को ठीक रीति से काम में लाता हो।" यूनानी शब्द "ईरगेट्स" का अनुवाद एक "कार्यकर्ता" के लिए किया गया है जो अक्सर एक सांसारिक मजदूर की ओर संकेत करता है। पौलुस का रूपक इंगित करता है कि नए नियम के धर्मविज्ञान को अच्छी तरह से समझने के लिए अक्सर कठिन परिश्रम की आवश्यकता होती है। परन्तु यदि नए नियम के धर्मविज्ञान को समझना इतना ज्यादा कठिन है तो फिर हमें क्या करना चाहिए</w:t>
      </w:r>
      <w:r w:rsidR="001C229C">
        <w:t>?</w:t>
      </w:r>
    </w:p>
    <w:p w14:paraId="6C38FE1C" w14:textId="7BA8429D" w:rsidR="007E39C0" w:rsidRPr="00071766" w:rsidRDefault="00705022" w:rsidP="007E39C0">
      <w:pPr>
        <w:pStyle w:val="Quotations"/>
      </w:pPr>
      <w:r>
        <w:rPr>
          <w:cs/>
        </w:rPr>
        <mc:AlternateContent>
          <mc:Choice Requires="wps">
            <w:drawing>
              <wp:anchor distT="0" distB="0" distL="114300" distR="114300" simplePos="0" relativeHeight="251676672" behindDoc="0" locked="1" layoutInCell="1" allowOverlap="1" wp14:anchorId="0110690A" wp14:editId="1F06AA7A">
                <wp:simplePos x="0" y="0"/>
                <wp:positionH relativeFrom="leftMargin">
                  <wp:posOffset>419100</wp:posOffset>
                </wp:positionH>
                <wp:positionV relativeFrom="line">
                  <wp:posOffset>0</wp:posOffset>
                </wp:positionV>
                <wp:extent cx="356235" cy="356235"/>
                <wp:effectExtent l="0" t="0" r="0" b="0"/>
                <wp:wrapNone/>
                <wp:docPr id="19"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933936" w14:textId="4A57AF02" w:rsidR="00705022" w:rsidRPr="00A535F7" w:rsidRDefault="00705022" w:rsidP="00A535F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0690A"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OXi1diUCAABNBAAADgAAAAAAAAAAAAAAAAAuAgAAZHJzL2Uyb0RvYy54&#10;bWxQSwECLQAUAAYACAAAACEAjWdD3NwAAAAGAQAADwAAAAAAAAAAAAAAAAB/BAAAZHJzL2Rvd25y&#10;ZXYueG1sUEsFBgAAAAAEAAQA8wAAAIgFAAAAAA==&#10;" filled="f" stroked="f" strokeweight=".5pt">
                <v:textbox inset="0,0,0,0">
                  <w:txbxContent>
                    <w:p w14:paraId="32933936" w14:textId="4A57AF02" w:rsidR="00705022" w:rsidRPr="00A535F7" w:rsidRDefault="00705022" w:rsidP="00A535F7">
                      <w:pPr>
                        <w:pStyle w:val="ParaNumbering"/>
                      </w:pPr>
                      <w:r>
                        <w:t>007</w:t>
                      </w:r>
                    </w:p>
                  </w:txbxContent>
                </v:textbox>
                <w10:wrap anchorx="margin" anchory="line"/>
                <w10:anchorlock/>
              </v:shape>
            </w:pict>
          </mc:Fallback>
        </mc:AlternateContent>
      </w:r>
      <w:r w:rsidR="00A02956" w:rsidRPr="00A02956">
        <w:rPr>
          <w:cs/>
        </w:rPr>
        <w:t>यह अत्यन्त दिलचस्प है कि पौलुस</w:t>
      </w:r>
      <w:r w:rsidR="00A02956" w:rsidRPr="00A02956">
        <w:t xml:space="preserve">, </w:t>
      </w:r>
      <w:r w:rsidR="00A02956" w:rsidRPr="00A02956">
        <w:rPr>
          <w:cs/>
        </w:rPr>
        <w:t>तीमुथियुस को लिखे हुए अपने पत्र में</w:t>
      </w:r>
      <w:r w:rsidR="00A02956" w:rsidRPr="00A02956">
        <w:t xml:space="preserve">, </w:t>
      </w:r>
      <w:r w:rsidR="00A02956" w:rsidRPr="00A02956">
        <w:rPr>
          <w:cs/>
        </w:rPr>
        <w:t>मात्र कुछ ही शब्दों में</w:t>
      </w:r>
      <w:r w:rsidR="00A02956" w:rsidRPr="00A02956">
        <w:t xml:space="preserve">, </w:t>
      </w:r>
      <w:r w:rsidR="00A02956" w:rsidRPr="00A02956">
        <w:rPr>
          <w:cs/>
        </w:rPr>
        <w:t>दोनों बातें कह देता है अर्थात् पवित्रशास्त्र परमेश्वर के आत्मा की ओर से दिए गए थे – यह कि वे "परमेश्वर-श्वसित अर्थात् प्रेरित हैं" – परन्तु फिर कुछ वाक्यों के बाद में पौलुस तीमुथियुस को ऐसा कहता है कि</w:t>
      </w:r>
      <w:r w:rsidR="00A02956" w:rsidRPr="00A02956">
        <w:t xml:space="preserve">, </w:t>
      </w:r>
      <w:r w:rsidR="00A02956" w:rsidRPr="00A02956">
        <w:rPr>
          <w:cs/>
        </w:rPr>
        <w:t xml:space="preserve">स्वयं को </w:t>
      </w:r>
      <w:r w:rsidR="00A02956" w:rsidRPr="00A02956">
        <w:rPr>
          <w:cs/>
        </w:rPr>
        <w:lastRenderedPageBreak/>
        <w:t>परमेश्वर का ग्रहणयोग्य होने के लिए अध्ययन करते हुए</w:t>
      </w:r>
      <w:r w:rsidR="00A02956" w:rsidRPr="00A02956">
        <w:t xml:space="preserve">, </w:t>
      </w:r>
      <w:r w:rsidR="00A02956" w:rsidRPr="00A02956">
        <w:rPr>
          <w:cs/>
        </w:rPr>
        <w:t>कठिन परिश्रम करे जो कि पवित्रशास्त्र के वचन को ठीक रीति से काम में लाता हो। पवित्रशास्त्र वास्तव में परमेश्वर के साथ न केवल एक वाचायी सम्बन्ध को</w:t>
      </w:r>
      <w:r w:rsidR="00A02956" w:rsidRPr="00A02956">
        <w:t xml:space="preserve">, </w:t>
      </w:r>
      <w:r w:rsidR="00A02956" w:rsidRPr="00A02956">
        <w:rPr>
          <w:cs/>
        </w:rPr>
        <w:t>परमेश्वर की हमसे सम्प्रेषण के लिए अनुग्रह पहल को ही नहीं</w:t>
      </w:r>
      <w:r w:rsidR="00A02956" w:rsidRPr="00A02956">
        <w:t xml:space="preserve">, </w:t>
      </w:r>
      <w:r w:rsidR="00A02956" w:rsidRPr="00A02956">
        <w:rPr>
          <w:cs/>
        </w:rPr>
        <w:t>अपितु साथ ही उसके वचन के प्रति हमारे दायित्व</w:t>
      </w:r>
      <w:r w:rsidR="00A02956" w:rsidRPr="00A02956">
        <w:t xml:space="preserve">, </w:t>
      </w:r>
      <w:r w:rsidR="00A02956" w:rsidRPr="00A02956">
        <w:rPr>
          <w:cs/>
        </w:rPr>
        <w:t>हमारी प्रतिक्रिया को भी प्रतिबिम्बित करता है। और क्योंकि उसने हमें अपनेवचन को ऐसी भाषा में दिया है जिसे हम समझ सकते हैं – उसने मानवीय लेखकों के माध्यम से उनकी शैली और भाषा और ऐसे रूपों को जिनसे उस समय के लोग और स्थान परिचित थे</w:t>
      </w:r>
      <w:r w:rsidR="00A02956" w:rsidRPr="00A02956">
        <w:t xml:space="preserve">, </w:t>
      </w:r>
      <w:r w:rsidR="00A02956" w:rsidRPr="00A02956">
        <w:rPr>
          <w:cs/>
        </w:rPr>
        <w:t>उपयोग करने में स्वयं को समायोजित करके बात की – हमें उस भाषा को सीखने के लिए कठिन परिश्रम करने की आवश्यकता है</w:t>
      </w:r>
      <w:r w:rsidR="00A02956" w:rsidRPr="00A02956">
        <w:t xml:space="preserve">, </w:t>
      </w:r>
      <w:r w:rsidR="00A02956" w:rsidRPr="00A02956">
        <w:rPr>
          <w:cs/>
        </w:rPr>
        <w:t>यह सीखना चाहिए कि कैसे वह शैली कार्य करती है</w:t>
      </w:r>
      <w:r w:rsidR="00A02956" w:rsidRPr="00A02956">
        <w:t xml:space="preserve">, </w:t>
      </w:r>
      <w:r w:rsidR="00A02956" w:rsidRPr="00A02956">
        <w:rPr>
          <w:cs/>
        </w:rPr>
        <w:t>कैसे ऐतिहासिक कथाएँ कविताओं से भिन्न कार्य करते हैं या व्यक्तिगत् पत्राचार से भिन्न कार्य करते हैं</w:t>
      </w:r>
      <w:r w:rsidR="00A02956" w:rsidRPr="00A02956">
        <w:t xml:space="preserve">, </w:t>
      </w:r>
      <w:r w:rsidR="00A02956" w:rsidRPr="00A02956">
        <w:rPr>
          <w:cs/>
        </w:rPr>
        <w:t>ये विभिन्न रूप पवित्रशास्त्र में उपयोग किए गए हैं। और केवल बाइबल को उसके संदर्भ में पढ़ने के शब्दों में</w:t>
      </w:r>
      <w:r w:rsidR="00A02956" w:rsidRPr="00A02956">
        <w:t xml:space="preserve">, </w:t>
      </w:r>
      <w:r w:rsidR="00A02956" w:rsidRPr="00A02956">
        <w:rPr>
          <w:cs/>
        </w:rPr>
        <w:t>यह समझना कि कैसे नए नियम के लेखकों ने पुराने नियम का उपयोग भिन्न तरीके से किया जो कि उस समय के शब्दों में सामान्य थे कि कैसे किसी विशेष परिस्थिति में पहले के लिखे हुए मूलपाठ उपयोग किए गए थे। इस कारण</w:t>
      </w:r>
      <w:r w:rsidR="00A02956" w:rsidRPr="00A02956">
        <w:t xml:space="preserve">, </w:t>
      </w:r>
      <w:r w:rsidR="00A02956" w:rsidRPr="00A02956">
        <w:rPr>
          <w:cs/>
        </w:rPr>
        <w:t>पौलुस तीमुथियुस को दोनों बातें कहता है कि पवित्रशास्त्र पवित्रआत्मा की ओर से परमेश्वर-प्रेरित है</w:t>
      </w:r>
      <w:r w:rsidR="00A02956" w:rsidRPr="00A02956">
        <w:t xml:space="preserve">, </w:t>
      </w:r>
      <w:r w:rsidR="00A02956" w:rsidRPr="00A02956">
        <w:rPr>
          <w:cs/>
        </w:rPr>
        <w:t>परन्तु साथ ही तीमुथियुस – और हमें</w:t>
      </w:r>
      <w:r w:rsidR="00A02956" w:rsidRPr="00A02956">
        <w:t xml:space="preserve">, </w:t>
      </w:r>
      <w:r w:rsidR="00A02956" w:rsidRPr="00A02956">
        <w:rPr>
          <w:cs/>
        </w:rPr>
        <w:t>तीमुथियुस के जैसे – कठिन परिश्रम करना और स्वयं को ग्रहणयोग्य होने के लिए इसका अध्ययन करना और पवित्रशास्त्र को उचित रीति से उपयोग करना चाहिए।</w:t>
      </w:r>
    </w:p>
    <w:p w14:paraId="6C7C8F45" w14:textId="07040690" w:rsidR="00694F32" w:rsidRPr="00071766" w:rsidRDefault="007E39C0" w:rsidP="007E39C0">
      <w:pPr>
        <w:pStyle w:val="QuotationAuthor"/>
      </w:pPr>
      <w:r w:rsidRPr="00071766">
        <w:rPr>
          <w:rFonts w:hint="cs"/>
          <w:cs/>
        </w:rPr>
        <w:t>—</w:t>
      </w:r>
      <w:r w:rsidR="00A02956" w:rsidRPr="00A02956">
        <w:rPr>
          <w:cs/>
        </w:rPr>
        <w:t xml:space="preserve"> डॉ. ग्रैग पैरी</w:t>
      </w:r>
    </w:p>
    <w:p w14:paraId="3C03A006" w14:textId="69B2F06D" w:rsidR="00173FC0" w:rsidRPr="007E39C0" w:rsidRDefault="00705022" w:rsidP="007E39C0">
      <w:pPr>
        <w:pStyle w:val="BodyText0"/>
      </w:pPr>
      <w:r>
        <w:rPr>
          <w:cs/>
        </w:rPr>
        <mc:AlternateContent>
          <mc:Choice Requires="wps">
            <w:drawing>
              <wp:anchor distT="0" distB="0" distL="114300" distR="114300" simplePos="0" relativeHeight="251678720" behindDoc="0" locked="1" layoutInCell="1" allowOverlap="1" wp14:anchorId="10BE72D9" wp14:editId="5CA7737F">
                <wp:simplePos x="0" y="0"/>
                <wp:positionH relativeFrom="leftMargin">
                  <wp:posOffset>419100</wp:posOffset>
                </wp:positionH>
                <wp:positionV relativeFrom="line">
                  <wp:posOffset>0</wp:posOffset>
                </wp:positionV>
                <wp:extent cx="356235" cy="356235"/>
                <wp:effectExtent l="0" t="0" r="0" b="0"/>
                <wp:wrapNone/>
                <wp:docPr id="20"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33CEDB" w14:textId="39492055" w:rsidR="00705022" w:rsidRPr="00A535F7" w:rsidRDefault="00705022" w:rsidP="00A535F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E72D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WRvJAIAAE0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yWRvJAIAAE0EAAAOAAAAAAAAAAAAAAAAAC4CAABkcnMvZTJvRG9jLnht&#10;bFBLAQItABQABgAIAAAAIQCNZ0Pc3AAAAAYBAAAPAAAAAAAAAAAAAAAAAH4EAABkcnMvZG93bnJl&#10;di54bWxQSwUGAAAAAAQABADzAAAAhwUAAAAA&#10;" filled="f" stroked="f" strokeweight=".5pt">
                <v:textbox inset="0,0,0,0">
                  <w:txbxContent>
                    <w:p w14:paraId="1033CEDB" w14:textId="39492055" w:rsidR="00705022" w:rsidRPr="00A535F7" w:rsidRDefault="00705022" w:rsidP="00A535F7">
                      <w:pPr>
                        <w:pStyle w:val="ParaNumbering"/>
                      </w:pPr>
                      <w:r>
                        <w:t>008</w:t>
                      </w:r>
                    </w:p>
                  </w:txbxContent>
                </v:textbox>
                <w10:wrap anchorx="margin" anchory="line"/>
                <w10:anchorlock/>
              </v:shape>
            </w:pict>
          </mc:Fallback>
        </mc:AlternateContent>
      </w:r>
      <w:r w:rsidR="007E39C0" w:rsidRPr="007E39C0">
        <w:rPr>
          <w:cs/>
        </w:rPr>
        <w:t>हम दो तरीकों के द्वारा यह पता लगाएंगे कि हमें कैसे नए नियम के धर्मविज्ञान का अध्ययन करना चाहिए। सर्वप्रथम</w:t>
      </w:r>
      <w:r w:rsidR="007E39C0" w:rsidRPr="007E39C0">
        <w:t xml:space="preserve">, </w:t>
      </w:r>
      <w:r w:rsidR="007E39C0" w:rsidRPr="007E39C0">
        <w:rPr>
          <w:cs/>
        </w:rPr>
        <w:t>हम नए नियम की अभिप्रेरणा और अधिकार की महत्वपूर्णता को समझने की जाँच करेंगे। और दूसरा</w:t>
      </w:r>
      <w:r w:rsidR="007E39C0" w:rsidRPr="007E39C0">
        <w:t xml:space="preserve">, </w:t>
      </w:r>
      <w:r w:rsidR="007E39C0" w:rsidRPr="007E39C0">
        <w:rPr>
          <w:cs/>
        </w:rPr>
        <w:t>हम नए नियम के दिनों और हमारे दिनों में निरन्तरताओं और अन्तरालों के मध्य की चुनौतियों को निपटने परध्यान देंगे। आइए इन दोनों विषयों परनए नियम की अभिप्रेरणा और अधिकार के साथ आरम्भ करते हुए अधिक निकटता से देखें।</w:t>
      </w:r>
    </w:p>
    <w:p w14:paraId="244BAB0D" w14:textId="0F6CFE7A" w:rsidR="009F353D" w:rsidRPr="00071766" w:rsidRDefault="007E39C0" w:rsidP="007E39C0">
      <w:pPr>
        <w:pStyle w:val="ChapterHeading"/>
        <w:rPr>
          <w:cs/>
        </w:rPr>
      </w:pPr>
      <w:bookmarkStart w:id="5" w:name="_Toc20263479"/>
      <w:bookmarkStart w:id="6" w:name="_Toc21212460"/>
      <w:bookmarkStart w:id="7" w:name="_Toc80711066"/>
      <w:r w:rsidRPr="007E39C0">
        <w:rPr>
          <w:cs/>
        </w:rPr>
        <w:t>अभिप्रेरणा एवं अधिकार</w:t>
      </w:r>
      <w:bookmarkEnd w:id="5"/>
      <w:bookmarkEnd w:id="6"/>
      <w:bookmarkEnd w:id="7"/>
    </w:p>
    <w:p w14:paraId="3578455D" w14:textId="11539067" w:rsidR="00660EA3" w:rsidRPr="007E39C0" w:rsidRDefault="00705022" w:rsidP="007E39C0">
      <w:pPr>
        <w:pStyle w:val="BodyText0"/>
      </w:pPr>
      <w:r>
        <w:rPr>
          <w:cs/>
        </w:rPr>
        <mc:AlternateContent>
          <mc:Choice Requires="wps">
            <w:drawing>
              <wp:anchor distT="0" distB="0" distL="114300" distR="114300" simplePos="0" relativeHeight="251680768" behindDoc="0" locked="1" layoutInCell="1" allowOverlap="1" wp14:anchorId="4DD78C85" wp14:editId="7C657E33">
                <wp:simplePos x="0" y="0"/>
                <wp:positionH relativeFrom="leftMargin">
                  <wp:posOffset>419100</wp:posOffset>
                </wp:positionH>
                <wp:positionV relativeFrom="line">
                  <wp:posOffset>0</wp:posOffset>
                </wp:positionV>
                <wp:extent cx="356235" cy="356235"/>
                <wp:effectExtent l="0" t="0" r="0" b="0"/>
                <wp:wrapNone/>
                <wp:docPr id="21"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9D4E2" w14:textId="533FDC0D" w:rsidR="00705022" w:rsidRPr="00A535F7" w:rsidRDefault="00705022" w:rsidP="00A535F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78C85"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GuwyomAgAATQQAAA4AAAAAAAAAAAAAAAAALgIAAGRycy9lMm9Eb2Mu&#10;eG1sUEsBAi0AFAAGAAgAAAAhAI1nQ9zcAAAABgEAAA8AAAAAAAAAAAAAAAAAgAQAAGRycy9kb3du&#10;cmV2LnhtbFBLBQYAAAAABAAEAPMAAACJBQAAAAA=&#10;" filled="f" stroked="f" strokeweight=".5pt">
                <v:textbox inset="0,0,0,0">
                  <w:txbxContent>
                    <w:p w14:paraId="1529D4E2" w14:textId="533FDC0D" w:rsidR="00705022" w:rsidRPr="00A535F7" w:rsidRDefault="00705022" w:rsidP="00A535F7">
                      <w:pPr>
                        <w:pStyle w:val="ParaNumbering"/>
                      </w:pPr>
                      <w:r>
                        <w:t>009</w:t>
                      </w:r>
                    </w:p>
                  </w:txbxContent>
                </v:textbox>
                <w10:wrap anchorx="margin" anchory="line"/>
                <w10:anchorlock/>
              </v:shape>
            </w:pict>
          </mc:Fallback>
        </mc:AlternateContent>
      </w:r>
      <w:r w:rsidR="007E39C0" w:rsidRPr="007E39C0">
        <w:rPr>
          <w:cs/>
        </w:rPr>
        <w:t>नए नियम की अभिप्रेरणा और अधिकार की जाँच करने के लिए</w:t>
      </w:r>
      <w:r w:rsidR="007E39C0" w:rsidRPr="007E39C0">
        <w:t xml:space="preserve">, </w:t>
      </w:r>
      <w:r w:rsidR="007E39C0" w:rsidRPr="007E39C0">
        <w:rPr>
          <w:cs/>
        </w:rPr>
        <w:t>हम बाइबल की इन अभिपुष्टियों परध्यान केन्द्रित करेंगे कि नया नियम दोनों अर्थात् अभिप्रेरित और अधिकारिक है। और तब</w:t>
      </w:r>
      <w:r w:rsidR="007E39C0" w:rsidRPr="007E39C0">
        <w:t xml:space="preserve">, </w:t>
      </w:r>
      <w:r w:rsidR="007E39C0" w:rsidRPr="007E39C0">
        <w:rPr>
          <w:cs/>
        </w:rPr>
        <w:t>हम "अभिप्रेरणा" और "अधिकार" से हमारा क्या अर्थ है</w:t>
      </w:r>
      <w:r w:rsidR="007E39C0" w:rsidRPr="007E39C0">
        <w:t xml:space="preserve">, </w:t>
      </w:r>
      <w:r w:rsidR="007E39C0" w:rsidRPr="007E39C0">
        <w:rPr>
          <w:cs/>
        </w:rPr>
        <w:t>के लिए कुछ स्पष्टीकरणों को देंगे। आइए मसीही विश्वास की महत्वपूर्ण मान्यताओं की इन बाइबल सम्मत अभिपुष्टियों के साथ आरम्भ करें</w:t>
      </w:r>
    </w:p>
    <w:p w14:paraId="6209E0B1" w14:textId="245B98A4" w:rsidR="00875E77" w:rsidRPr="007E39C0" w:rsidRDefault="007E39C0" w:rsidP="007E39C0">
      <w:pPr>
        <w:pStyle w:val="PanelHeading"/>
      </w:pPr>
      <w:bookmarkStart w:id="8" w:name="_Toc20263480"/>
      <w:bookmarkStart w:id="9" w:name="_Toc21212461"/>
      <w:bookmarkStart w:id="10" w:name="_Toc80711067"/>
      <w:r w:rsidRPr="007E39C0">
        <w:rPr>
          <w:cs/>
        </w:rPr>
        <w:t>अभिपुष्टियाँ</w:t>
      </w:r>
      <w:bookmarkEnd w:id="8"/>
      <w:bookmarkEnd w:id="9"/>
      <w:bookmarkEnd w:id="10"/>
    </w:p>
    <w:p w14:paraId="37A0D5A5" w14:textId="3B04CDDC" w:rsidR="009D4526" w:rsidRPr="007E39C0" w:rsidRDefault="00705022" w:rsidP="007E39C0">
      <w:pPr>
        <w:pStyle w:val="BodyText0"/>
      </w:pPr>
      <w:r>
        <w:rPr>
          <w:cs/>
        </w:rPr>
        <mc:AlternateContent>
          <mc:Choice Requires="wps">
            <w:drawing>
              <wp:anchor distT="0" distB="0" distL="114300" distR="114300" simplePos="0" relativeHeight="251682816" behindDoc="0" locked="1" layoutInCell="1" allowOverlap="1" wp14:anchorId="425A48F6" wp14:editId="577D48FA">
                <wp:simplePos x="0" y="0"/>
                <wp:positionH relativeFrom="leftMargin">
                  <wp:posOffset>419100</wp:posOffset>
                </wp:positionH>
                <wp:positionV relativeFrom="line">
                  <wp:posOffset>0</wp:posOffset>
                </wp:positionV>
                <wp:extent cx="356235" cy="356235"/>
                <wp:effectExtent l="0" t="0" r="0" b="0"/>
                <wp:wrapNone/>
                <wp:docPr id="22"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406A9D" w14:textId="23CE19C8" w:rsidR="00705022" w:rsidRPr="00A535F7" w:rsidRDefault="00705022" w:rsidP="00A535F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A48F6"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EySSpkmAgAATgQAAA4AAAAAAAAAAAAAAAAALgIAAGRycy9lMm9Eb2Mu&#10;eG1sUEsBAi0AFAAGAAgAAAAhAI1nQ9zcAAAABgEAAA8AAAAAAAAAAAAAAAAAgAQAAGRycy9kb3du&#10;cmV2LnhtbFBLBQYAAAAABAAEAPMAAACJBQAAAAA=&#10;" filled="f" stroked="f" strokeweight=".5pt">
                <v:textbox inset="0,0,0,0">
                  <w:txbxContent>
                    <w:p w14:paraId="48406A9D" w14:textId="23CE19C8" w:rsidR="00705022" w:rsidRPr="00A535F7" w:rsidRDefault="00705022" w:rsidP="00A535F7">
                      <w:pPr>
                        <w:pStyle w:val="ParaNumbering"/>
                      </w:pPr>
                      <w:r>
                        <w:t>010</w:t>
                      </w:r>
                    </w:p>
                  </w:txbxContent>
                </v:textbox>
                <w10:wrap anchorx="margin" anchory="line"/>
                <w10:anchorlock/>
              </v:shape>
            </w:pict>
          </mc:Fallback>
        </mc:AlternateContent>
      </w:r>
      <w:r w:rsidR="007E39C0" w:rsidRPr="007E39C0">
        <w:rPr>
          <w:cs/>
        </w:rPr>
        <w:t>जब मसीह के अनुयायी नए नियम की अभिप्रेरणा और अधिकार के ऊपर मनन करते हैं</w:t>
      </w:r>
      <w:r w:rsidR="007E39C0" w:rsidRPr="007E39C0">
        <w:t xml:space="preserve">, </w:t>
      </w:r>
      <w:r w:rsidR="007E39C0" w:rsidRPr="007E39C0">
        <w:rPr>
          <w:cs/>
        </w:rPr>
        <w:t>तो वे लगभग सदैव 2 तीमुथियुस 3:16 की ओर आग्रह करते हैं। जहाँ पर प्रेरित पौलुस ने ऐसे लिखा है:</w:t>
      </w:r>
    </w:p>
    <w:p w14:paraId="7E24068C" w14:textId="460F6EEA" w:rsidR="002368B7" w:rsidRPr="007E39C0" w:rsidRDefault="00705022" w:rsidP="007E39C0">
      <w:pPr>
        <w:pStyle w:val="Quotations"/>
      </w:pPr>
      <w:r>
        <w:rPr>
          <w:cs/>
        </w:rPr>
        <w:lastRenderedPageBreak/>
        <mc:AlternateContent>
          <mc:Choice Requires="wps">
            <w:drawing>
              <wp:anchor distT="0" distB="0" distL="114300" distR="114300" simplePos="0" relativeHeight="251684864" behindDoc="0" locked="1" layoutInCell="1" allowOverlap="1" wp14:anchorId="591EE3EB" wp14:editId="6E1FDD64">
                <wp:simplePos x="0" y="0"/>
                <wp:positionH relativeFrom="leftMargin">
                  <wp:posOffset>419100</wp:posOffset>
                </wp:positionH>
                <wp:positionV relativeFrom="line">
                  <wp:posOffset>0</wp:posOffset>
                </wp:positionV>
                <wp:extent cx="356235" cy="356235"/>
                <wp:effectExtent l="0" t="0" r="0" b="0"/>
                <wp:wrapNone/>
                <wp:docPr id="23"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25D40" w14:textId="10F03111" w:rsidR="00705022" w:rsidRPr="00A535F7" w:rsidRDefault="00705022" w:rsidP="00A535F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EE3EB"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5IJwIAAE4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Z0vKDFM&#10;44z25Y9yNqOkVlUl4lQjS631OQYfLIaH7it0b+49XkbwnXQ6/iIsgn7k+3rjWHSBcLxcLFfzxZIS&#10;jq7BxuzZ62PrfPgmQJNoFNThCBOz7LLzoQ8dQ2ItA1vVNGmMjSFtQVeL5TQ9uHkweWOwRoTQtxqt&#10;0B27BHz2ecR3hOqK8Bz0MvGWbxU2sWM+7JlDXSAi1Hp4wkM2gMVgsJAscL/+dh/jcVzopaRFnRXU&#10;4CJQ0nw3OMYoydFwo3EcDXPW94DCxV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QH5IJwIAAE4EAAAOAAAAAAAAAAAAAAAAAC4CAABkcnMvZTJvRG9j&#10;LnhtbFBLAQItABQABgAIAAAAIQCNZ0Pc3AAAAAYBAAAPAAAAAAAAAAAAAAAAAIEEAABkcnMvZG93&#10;bnJldi54bWxQSwUGAAAAAAQABADzAAAAigUAAAAA&#10;" filled="f" stroked="f" strokeweight=".5pt">
                <v:textbox inset="0,0,0,0">
                  <w:txbxContent>
                    <w:p w14:paraId="3B725D40" w14:textId="10F03111" w:rsidR="00705022" w:rsidRPr="00A535F7" w:rsidRDefault="00705022" w:rsidP="00A535F7">
                      <w:pPr>
                        <w:pStyle w:val="ParaNumbering"/>
                      </w:pPr>
                      <w:r>
                        <w:t>011</w:t>
                      </w:r>
                    </w:p>
                  </w:txbxContent>
                </v:textbox>
                <w10:wrap anchorx="margin" anchory="line"/>
                <w10:anchorlock/>
              </v:shape>
            </w:pict>
          </mc:Fallback>
        </mc:AlternateContent>
      </w:r>
      <w:r w:rsidR="007E39C0" w:rsidRPr="007E39C0">
        <w:rPr>
          <w:cs/>
        </w:rPr>
        <w:t>सम्पूर्ण पवित्रशास्त्र परमेश्वर-की-प्रेरणा से रचा गया है और उपदेश</w:t>
      </w:r>
      <w:r w:rsidR="007E39C0" w:rsidRPr="007E39C0">
        <w:t xml:space="preserve">, </w:t>
      </w:r>
      <w:r w:rsidR="007E39C0" w:rsidRPr="007E39C0">
        <w:rPr>
          <w:cs/>
        </w:rPr>
        <w:t>और समझाने</w:t>
      </w:r>
      <w:r w:rsidR="007E39C0" w:rsidRPr="007E39C0">
        <w:t xml:space="preserve">, </w:t>
      </w:r>
      <w:r w:rsidR="007E39C0" w:rsidRPr="007E39C0">
        <w:rPr>
          <w:cs/>
        </w:rPr>
        <w:t>और सुधारने</w:t>
      </w:r>
      <w:r w:rsidR="007E39C0" w:rsidRPr="007E39C0">
        <w:t xml:space="preserve">, </w:t>
      </w:r>
      <w:r w:rsidR="007E39C0" w:rsidRPr="007E39C0">
        <w:rPr>
          <w:cs/>
        </w:rPr>
        <w:t>और धर्म की शिक्षा के लिये लाभदायक है (2 तीमुथियुस 3:16)।</w:t>
      </w:r>
    </w:p>
    <w:p w14:paraId="471C2E62" w14:textId="62F9B61F" w:rsidR="00DF0B52" w:rsidRPr="007E39C0" w:rsidRDefault="00705022" w:rsidP="007E39C0">
      <w:pPr>
        <w:pStyle w:val="BodyText0"/>
      </w:pPr>
      <w:r>
        <w:rPr>
          <w:cs/>
        </w:rPr>
        <mc:AlternateContent>
          <mc:Choice Requires="wps">
            <w:drawing>
              <wp:anchor distT="0" distB="0" distL="114300" distR="114300" simplePos="0" relativeHeight="251686912" behindDoc="0" locked="1" layoutInCell="1" allowOverlap="1" wp14:anchorId="20CCC018" wp14:editId="5F76DD97">
                <wp:simplePos x="0" y="0"/>
                <wp:positionH relativeFrom="leftMargin">
                  <wp:posOffset>419100</wp:posOffset>
                </wp:positionH>
                <wp:positionV relativeFrom="line">
                  <wp:posOffset>0</wp:posOffset>
                </wp:positionV>
                <wp:extent cx="356235" cy="356235"/>
                <wp:effectExtent l="0" t="0" r="0" b="0"/>
                <wp:wrapNone/>
                <wp:docPr id="24"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DE480D" w14:textId="72608B61" w:rsidR="00705022" w:rsidRPr="00A535F7" w:rsidRDefault="00705022" w:rsidP="00A535F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CC018"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2c5JwIAAE4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CQ2c5JwIAAE4EAAAOAAAAAAAAAAAAAAAAAC4CAABkcnMvZTJvRG9j&#10;LnhtbFBLAQItABQABgAIAAAAIQCNZ0Pc3AAAAAYBAAAPAAAAAAAAAAAAAAAAAIEEAABkcnMvZG93&#10;bnJldi54bWxQSwUGAAAAAAQABADzAAAAigUAAAAA&#10;" filled="f" stroked="f" strokeweight=".5pt">
                <v:textbox inset="0,0,0,0">
                  <w:txbxContent>
                    <w:p w14:paraId="63DE480D" w14:textId="72608B61" w:rsidR="00705022" w:rsidRPr="00A535F7" w:rsidRDefault="00705022" w:rsidP="00A535F7">
                      <w:pPr>
                        <w:pStyle w:val="ParaNumbering"/>
                      </w:pPr>
                      <w:r>
                        <w:t>012</w:t>
                      </w:r>
                    </w:p>
                  </w:txbxContent>
                </v:textbox>
                <w10:wrap anchorx="margin" anchory="line"/>
                <w10:anchorlock/>
              </v:shape>
            </w:pict>
          </mc:Fallback>
        </mc:AlternateContent>
      </w:r>
      <w:r w:rsidR="007E39C0" w:rsidRPr="007E39C0">
        <w:rPr>
          <w:cs/>
        </w:rPr>
        <w:t>यहाँ हम पाते हैं कि पौलुस ने पवित्रशास्त्र की अभिप्रेरणा को स्पर्श किया है जब उसने यह कहा कि "सम्पूर्ण पवित्रशास्त्र परमेश्वर-की-प्रेरणा से रचा गया है</w:t>
      </w:r>
      <w:r w:rsidR="007E39C0" w:rsidRPr="007E39C0">
        <w:t xml:space="preserve">," </w:t>
      </w:r>
      <w:r w:rsidR="007E39C0" w:rsidRPr="007E39C0">
        <w:rPr>
          <w:cs/>
        </w:rPr>
        <w:t>या जैसे यूनानी शब्द "थियोनियोस्टोस" को परमेश्वर द्वारा "श्वास छोड़ने" से अनुवादित किया जा सकता है। वह पवित्रशास्त्र के अधिकार के बारे में संकेत देता है जब वह कहता है कि पवित्रशास्त्र "उपदेश देने</w:t>
      </w:r>
      <w:r w:rsidR="007E39C0" w:rsidRPr="007E39C0">
        <w:t xml:space="preserve">, </w:t>
      </w:r>
      <w:r w:rsidR="007E39C0" w:rsidRPr="007E39C0">
        <w:rPr>
          <w:cs/>
        </w:rPr>
        <w:t>और समझाने</w:t>
      </w:r>
      <w:r w:rsidR="007E39C0" w:rsidRPr="007E39C0">
        <w:t xml:space="preserve">, </w:t>
      </w:r>
      <w:r w:rsidR="007E39C0" w:rsidRPr="007E39C0">
        <w:rPr>
          <w:cs/>
        </w:rPr>
        <w:t>और सुधारने</w:t>
      </w:r>
      <w:r w:rsidR="007E39C0" w:rsidRPr="007E39C0">
        <w:t xml:space="preserve">, </w:t>
      </w:r>
      <w:r w:rsidR="007E39C0" w:rsidRPr="007E39C0">
        <w:rPr>
          <w:cs/>
        </w:rPr>
        <w:t>और धर्म की शिक्षा के लिये लाभदायक है। यह समझने के लिए अत्यन्त महत्वपूर्ण प्रसंग है कि मसीह के अनुयायी नए नियम के बारे में क्या विश्वास करते हैं। परन्तु आइए अब 2 तीमुथियुस 3:15 को सुनें जहाँ पौलुस ने तीमुथियुस को ऐसा कहा कि:</w:t>
      </w:r>
    </w:p>
    <w:p w14:paraId="7DBEB869" w14:textId="6878165A" w:rsidR="0093210B" w:rsidRPr="007E39C0" w:rsidRDefault="00705022" w:rsidP="007E39C0">
      <w:pPr>
        <w:pStyle w:val="Quotations"/>
      </w:pPr>
      <w:r>
        <w:rPr>
          <w:cs/>
        </w:rPr>
        <mc:AlternateContent>
          <mc:Choice Requires="wps">
            <w:drawing>
              <wp:anchor distT="0" distB="0" distL="114300" distR="114300" simplePos="0" relativeHeight="251688960" behindDoc="0" locked="1" layoutInCell="1" allowOverlap="1" wp14:anchorId="61FE57D4" wp14:editId="207FBCB3">
                <wp:simplePos x="0" y="0"/>
                <wp:positionH relativeFrom="leftMargin">
                  <wp:posOffset>419100</wp:posOffset>
                </wp:positionH>
                <wp:positionV relativeFrom="line">
                  <wp:posOffset>0</wp:posOffset>
                </wp:positionV>
                <wp:extent cx="356235" cy="356235"/>
                <wp:effectExtent l="0" t="0" r="0" b="0"/>
                <wp:wrapNone/>
                <wp:docPr id="25"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CF6993" w14:textId="79DCBD9C" w:rsidR="00705022" w:rsidRPr="00A535F7" w:rsidRDefault="00705022" w:rsidP="00A535F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E57D4"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0Jg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ItD9fQmAgAATgQAAA4AAAAAAAAAAAAAAAAALgIAAGRycy9lMm9Eb2Mu&#10;eG1sUEsBAi0AFAAGAAgAAAAhAI1nQ9zcAAAABgEAAA8AAAAAAAAAAAAAAAAAgAQAAGRycy9kb3du&#10;cmV2LnhtbFBLBQYAAAAABAAEAPMAAACJBQAAAAA=&#10;" filled="f" stroked="f" strokeweight=".5pt">
                <v:textbox inset="0,0,0,0">
                  <w:txbxContent>
                    <w:p w14:paraId="53CF6993" w14:textId="79DCBD9C" w:rsidR="00705022" w:rsidRPr="00A535F7" w:rsidRDefault="00705022" w:rsidP="00A535F7">
                      <w:pPr>
                        <w:pStyle w:val="ParaNumbering"/>
                      </w:pPr>
                      <w:r>
                        <w:t>013</w:t>
                      </w:r>
                    </w:p>
                  </w:txbxContent>
                </v:textbox>
                <w10:wrap anchorx="margin" anchory="line"/>
                <w10:anchorlock/>
              </v:shape>
            </w:pict>
          </mc:Fallback>
        </mc:AlternateContent>
      </w:r>
      <w:r w:rsidR="007E39C0" w:rsidRPr="007E39C0">
        <w:rPr>
          <w:cs/>
        </w:rPr>
        <w:t>और बचपन से पवित्रशास्त्र तेरा जाना हुआ है</w:t>
      </w:r>
      <w:r w:rsidR="007E39C0" w:rsidRPr="007E39C0">
        <w:t xml:space="preserve">, </w:t>
      </w:r>
      <w:r w:rsidR="007E39C0" w:rsidRPr="007E39C0">
        <w:rPr>
          <w:cs/>
        </w:rPr>
        <w:t>जो तुझे मसीह पर विश्वास करने से उद्धार प्राप्त करने के लिये बुद्धिमान बना सकता है (2 तीमुथियुस 3:15)।</w:t>
      </w:r>
    </w:p>
    <w:p w14:paraId="69F58B7C" w14:textId="148AAC6E" w:rsidR="007E39C0" w:rsidRPr="007E39C0" w:rsidRDefault="00705022" w:rsidP="007E39C0">
      <w:pPr>
        <w:pStyle w:val="BodyText0"/>
      </w:pPr>
      <w:r>
        <w:rPr>
          <w:cs/>
        </w:rPr>
        <mc:AlternateContent>
          <mc:Choice Requires="wps">
            <w:drawing>
              <wp:anchor distT="0" distB="0" distL="114300" distR="114300" simplePos="0" relativeHeight="251691008" behindDoc="0" locked="1" layoutInCell="1" allowOverlap="1" wp14:anchorId="2705B2A2" wp14:editId="72361991">
                <wp:simplePos x="0" y="0"/>
                <wp:positionH relativeFrom="leftMargin">
                  <wp:posOffset>419100</wp:posOffset>
                </wp:positionH>
                <wp:positionV relativeFrom="line">
                  <wp:posOffset>0</wp:posOffset>
                </wp:positionV>
                <wp:extent cx="356235" cy="356235"/>
                <wp:effectExtent l="0" t="0" r="0" b="0"/>
                <wp:wrapNone/>
                <wp:docPr id="26"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B5F3C9" w14:textId="43FB02B6" w:rsidR="00705022" w:rsidRPr="00A535F7" w:rsidRDefault="00705022" w:rsidP="00A535F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5B2A2"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0gKAIAAE4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DqtICgCAABOBAAADgAAAAAAAAAAAAAAAAAuAgAAZHJzL2Uyb0Rv&#10;Yy54bWxQSwECLQAUAAYACAAAACEAjWdD3NwAAAAGAQAADwAAAAAAAAAAAAAAAACCBAAAZHJzL2Rv&#10;d25yZXYueG1sUEsFBgAAAAAEAAQA8wAAAIsFAAAAAA==&#10;" filled="f" stroked="f" strokeweight=".5pt">
                <v:textbox inset="0,0,0,0">
                  <w:txbxContent>
                    <w:p w14:paraId="02B5F3C9" w14:textId="43FB02B6" w:rsidR="00705022" w:rsidRPr="00A535F7" w:rsidRDefault="00705022" w:rsidP="00A535F7">
                      <w:pPr>
                        <w:pStyle w:val="ParaNumbering"/>
                      </w:pPr>
                      <w:r>
                        <w:t>014</w:t>
                      </w:r>
                    </w:p>
                  </w:txbxContent>
                </v:textbox>
                <w10:wrap anchorx="margin" anchory="line"/>
                <w10:anchorlock/>
              </v:shape>
            </w:pict>
          </mc:Fallback>
        </mc:AlternateContent>
      </w:r>
      <w:r w:rsidR="007E39C0" w:rsidRPr="007E39C0">
        <w:rPr>
          <w:cs/>
        </w:rPr>
        <w:t>ईमानदारी से कहा जाए तो</w:t>
      </w:r>
      <w:r w:rsidR="007E39C0" w:rsidRPr="007E39C0">
        <w:t xml:space="preserve">, </w:t>
      </w:r>
      <w:r w:rsidR="007E39C0" w:rsidRPr="007E39C0">
        <w:rPr>
          <w:cs/>
        </w:rPr>
        <w:t>यहाँ जो "पवित्रशास्त्र" पौलुस के मन में है और जिसे तीमुथियुस ने "अपने बचपन" से जाना हुआ था</w:t>
      </w:r>
      <w:r w:rsidR="007E39C0" w:rsidRPr="007E39C0">
        <w:t xml:space="preserve">, </w:t>
      </w:r>
      <w:r w:rsidR="007E39C0" w:rsidRPr="007E39C0">
        <w:rPr>
          <w:cs/>
        </w:rPr>
        <w:t>वह नया नियम नहीं</w:t>
      </w:r>
      <w:r w:rsidR="007E39C0" w:rsidRPr="007E39C0">
        <w:t xml:space="preserve">, </w:t>
      </w:r>
      <w:r w:rsidR="007E39C0" w:rsidRPr="007E39C0">
        <w:rPr>
          <w:cs/>
        </w:rPr>
        <w:t>अपितु पुराना नियम था। इसलिए</w:t>
      </w:r>
      <w:r w:rsidR="007E39C0" w:rsidRPr="007E39C0">
        <w:t xml:space="preserve">, </w:t>
      </w:r>
      <w:r w:rsidR="007E39C0" w:rsidRPr="007E39C0">
        <w:rPr>
          <w:cs/>
        </w:rPr>
        <w:t>मसीह के अनुयायी फिर क्यों पौलुस के पुराने नियम के बारे में कहे हुए शब्दों के लिए आग्रह करते हैं</w:t>
      </w:r>
      <w:r w:rsidR="007E39C0" w:rsidRPr="007E39C0">
        <w:t xml:space="preserve">, </w:t>
      </w:r>
      <w:r w:rsidR="007E39C0" w:rsidRPr="007E39C0">
        <w:rPr>
          <w:cs/>
        </w:rPr>
        <w:t>जब वे नए नियम को अभिप्रेरित और अधिकारिक होने का संकेत करते हैं।</w:t>
      </w:r>
    </w:p>
    <w:p w14:paraId="7B16D5C8" w14:textId="6DEA3800" w:rsidR="00875E77" w:rsidRPr="007E39C0" w:rsidRDefault="00705022" w:rsidP="007E39C0">
      <w:pPr>
        <w:pStyle w:val="BodyText0"/>
      </w:pPr>
      <w:r>
        <w:rPr>
          <w:cs/>
        </w:rPr>
        <mc:AlternateContent>
          <mc:Choice Requires="wps">
            <w:drawing>
              <wp:anchor distT="0" distB="0" distL="114300" distR="114300" simplePos="0" relativeHeight="251693056" behindDoc="0" locked="1" layoutInCell="1" allowOverlap="1" wp14:anchorId="4D734C5D" wp14:editId="79C413BC">
                <wp:simplePos x="0" y="0"/>
                <wp:positionH relativeFrom="leftMargin">
                  <wp:posOffset>419100</wp:posOffset>
                </wp:positionH>
                <wp:positionV relativeFrom="line">
                  <wp:posOffset>0</wp:posOffset>
                </wp:positionV>
                <wp:extent cx="356235" cy="356235"/>
                <wp:effectExtent l="0" t="0" r="0" b="0"/>
                <wp:wrapNone/>
                <wp:docPr id="27"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FA637" w14:textId="44C65972" w:rsidR="00705022" w:rsidRPr="00A535F7" w:rsidRDefault="00705022" w:rsidP="00A535F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34C5D"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TIJwIAAE4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TdTIJwIAAE4EAAAOAAAAAAAAAAAAAAAAAC4CAABkcnMvZTJvRG9j&#10;LnhtbFBLAQItABQABgAIAAAAIQCNZ0Pc3AAAAAYBAAAPAAAAAAAAAAAAAAAAAIEEAABkcnMvZG93&#10;bnJldi54bWxQSwUGAAAAAAQABADzAAAAigUAAAAA&#10;" filled="f" stroked="f" strokeweight=".5pt">
                <v:textbox inset="0,0,0,0">
                  <w:txbxContent>
                    <w:p w14:paraId="1B2FA637" w14:textId="44C65972" w:rsidR="00705022" w:rsidRPr="00A535F7" w:rsidRDefault="00705022" w:rsidP="00A535F7">
                      <w:pPr>
                        <w:pStyle w:val="ParaNumbering"/>
                      </w:pPr>
                      <w:r>
                        <w:t>015</w:t>
                      </w:r>
                    </w:p>
                  </w:txbxContent>
                </v:textbox>
                <w10:wrap anchorx="margin" anchory="line"/>
                <w10:anchorlock/>
              </v:shape>
            </w:pict>
          </mc:Fallback>
        </mc:AlternateContent>
      </w:r>
      <w:r w:rsidR="007E39C0" w:rsidRPr="007E39C0">
        <w:rPr>
          <w:cs/>
        </w:rPr>
        <w:t>हम बाइबल सम्मत तीन अभिपुष्टियों को देखेंगे जो कि हमें नए नियम के अभिप्रेरित और अधिकारिक होने के प्रति हमारी समझ में सहायता करेंगी। सर्वप्रथम</w:t>
      </w:r>
      <w:r w:rsidR="007E39C0" w:rsidRPr="007E39C0">
        <w:t xml:space="preserve">, </w:t>
      </w:r>
      <w:r w:rsidR="007E39C0" w:rsidRPr="007E39C0">
        <w:rPr>
          <w:cs/>
        </w:rPr>
        <w:t>हम यीशु के द्वारा उसके बारह चेलों की बुलाहट का पता लगाएंगे। दूसरा</w:t>
      </w:r>
      <w:r w:rsidR="007E39C0" w:rsidRPr="007E39C0">
        <w:t xml:space="preserve">, </w:t>
      </w:r>
      <w:r w:rsidR="007E39C0" w:rsidRPr="007E39C0">
        <w:rPr>
          <w:cs/>
        </w:rPr>
        <w:t>हम प्रेरितों और भविष्यद्वक्ताओं की मूलभूत भूमिका के ऊपर ध्यान देंगे। और तीसरा</w:t>
      </w:r>
      <w:r w:rsidR="007E39C0" w:rsidRPr="007E39C0">
        <w:t xml:space="preserve">, </w:t>
      </w:r>
      <w:r w:rsidR="007E39C0" w:rsidRPr="007E39C0">
        <w:rPr>
          <w:cs/>
        </w:rPr>
        <w:t>हम नए नियम की पुस्तकें स्वयं में अभिप्रेरित और अधिकार प्राप्त हैं</w:t>
      </w:r>
      <w:r w:rsidR="007E39C0" w:rsidRPr="007E39C0">
        <w:t xml:space="preserve">, </w:t>
      </w:r>
      <w:r w:rsidR="007E39C0" w:rsidRPr="007E39C0">
        <w:rPr>
          <w:cs/>
        </w:rPr>
        <w:t>की पुष्टि करेंगे। आइए सर्वप्रथम हम यह देखें कि यीशु केबारह चेलों कीबुलाहट कैसे नए नियम की अभिप्रेरणा और अधिकार की पुष्टि करतीहैं।</w:t>
      </w:r>
    </w:p>
    <w:p w14:paraId="42BA41D8" w14:textId="0B2F0C14" w:rsidR="00875E77" w:rsidRPr="007E39C0" w:rsidRDefault="007E39C0" w:rsidP="007E39C0">
      <w:pPr>
        <w:pStyle w:val="BulletHeading"/>
      </w:pPr>
      <w:bookmarkStart w:id="11" w:name="_Toc20263481"/>
      <w:bookmarkStart w:id="12" w:name="_Toc21212462"/>
      <w:bookmarkStart w:id="13" w:name="_Toc80711068"/>
      <w:r w:rsidRPr="007E39C0">
        <w:rPr>
          <w:cs/>
        </w:rPr>
        <w:t>बारह प्रेरित</w:t>
      </w:r>
      <w:bookmarkEnd w:id="11"/>
      <w:bookmarkEnd w:id="12"/>
      <w:bookmarkEnd w:id="13"/>
    </w:p>
    <w:p w14:paraId="7C8C3788" w14:textId="0501A77E" w:rsidR="007E39C0" w:rsidRPr="007E39C0" w:rsidRDefault="00705022" w:rsidP="007E39C0">
      <w:pPr>
        <w:pStyle w:val="BodyText0"/>
      </w:pPr>
      <w:r>
        <w:rPr>
          <w:cs/>
        </w:rPr>
        <mc:AlternateContent>
          <mc:Choice Requires="wps">
            <w:drawing>
              <wp:anchor distT="0" distB="0" distL="114300" distR="114300" simplePos="0" relativeHeight="251695104" behindDoc="0" locked="1" layoutInCell="1" allowOverlap="1" wp14:anchorId="2B83377C" wp14:editId="609CC87B">
                <wp:simplePos x="0" y="0"/>
                <wp:positionH relativeFrom="leftMargin">
                  <wp:posOffset>419100</wp:posOffset>
                </wp:positionH>
                <wp:positionV relativeFrom="line">
                  <wp:posOffset>0</wp:posOffset>
                </wp:positionV>
                <wp:extent cx="356235" cy="356235"/>
                <wp:effectExtent l="0" t="0" r="0" b="0"/>
                <wp:wrapNone/>
                <wp:docPr id="28"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934FC2" w14:textId="5DD0DC33" w:rsidR="00705022" w:rsidRPr="00A535F7" w:rsidRDefault="00705022" w:rsidP="00A535F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3377C"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k2i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f5k2iJwIAAE4EAAAOAAAAAAAAAAAAAAAAAC4CAABkcnMvZTJvRG9j&#10;LnhtbFBLAQItABQABgAIAAAAIQCNZ0Pc3AAAAAYBAAAPAAAAAAAAAAAAAAAAAIEEAABkcnMvZG93&#10;bnJldi54bWxQSwUGAAAAAAQABADzAAAAigUAAAAA&#10;" filled="f" stroked="f" strokeweight=".5pt">
                <v:textbox inset="0,0,0,0">
                  <w:txbxContent>
                    <w:p w14:paraId="3E934FC2" w14:textId="5DD0DC33" w:rsidR="00705022" w:rsidRPr="00A535F7" w:rsidRDefault="00705022" w:rsidP="00A535F7">
                      <w:pPr>
                        <w:pStyle w:val="ParaNumbering"/>
                      </w:pPr>
                      <w:r>
                        <w:t>016</w:t>
                      </w:r>
                    </w:p>
                  </w:txbxContent>
                </v:textbox>
                <w10:wrap anchorx="margin" anchory="line"/>
                <w10:anchorlock/>
              </v:shape>
            </w:pict>
          </mc:Fallback>
        </mc:AlternateContent>
      </w:r>
      <w:r w:rsidR="007E39C0" w:rsidRPr="007E39C0">
        <w:rPr>
          <w:cs/>
        </w:rPr>
        <w:t>जब यीशु ने इस्राएल में परमेश्वर के प्रयोजनों को पूरा करने के लिए परमेश्वर के लोगों को शेष बचे हुओं के रूप में स्थापित करना आरम्भ कर दिया</w:t>
      </w:r>
      <w:r w:rsidR="007E39C0" w:rsidRPr="007E39C0">
        <w:t xml:space="preserve">, </w:t>
      </w:r>
      <w:r w:rsidR="007E39C0" w:rsidRPr="007E39C0">
        <w:rPr>
          <w:cs/>
        </w:rPr>
        <w:t>तो उसने बारह शिष्यों के विशेष समूह को अपने निमित्त बुलाया। सुसमाचार बिल्कुल स्पष्ट करते हैं कि यीशु ने अन्यों से अलग करते हुए बारह शिष्यों को अपने निमित्त चुन लिया जो उसका अनुसरण करने लगे। और इस भिन्नता ने</w:t>
      </w:r>
      <w:r w:rsidR="007E39C0" w:rsidRPr="007E39C0">
        <w:t xml:space="preserve">, </w:t>
      </w:r>
      <w:r w:rsidR="007E39C0" w:rsidRPr="007E39C0">
        <w:rPr>
          <w:cs/>
        </w:rPr>
        <w:t>यहूदा इस्करियोती के अपवाद को छोड़कर</w:t>
      </w:r>
      <w:r w:rsidR="007E39C0" w:rsidRPr="007E39C0">
        <w:t xml:space="preserve">, </w:t>
      </w:r>
      <w:r w:rsidR="007E39C0" w:rsidRPr="007E39C0">
        <w:rPr>
          <w:cs/>
        </w:rPr>
        <w:t>ऐसा बना दिया जिन्हें उसने बाद में संसार में उसके अधिकारिक प्रेरितों के रूप में भेजा।</w:t>
      </w:r>
    </w:p>
    <w:p w14:paraId="01C27C89" w14:textId="2AA64074" w:rsidR="007E39C0" w:rsidRDefault="00705022" w:rsidP="007E39C0">
      <w:pPr>
        <w:pStyle w:val="BodyText0"/>
      </w:pPr>
      <w:r>
        <w:rPr>
          <w:cs/>
        </w:rPr>
        <mc:AlternateContent>
          <mc:Choice Requires="wps">
            <w:drawing>
              <wp:anchor distT="0" distB="0" distL="114300" distR="114300" simplePos="0" relativeHeight="251697152" behindDoc="0" locked="1" layoutInCell="1" allowOverlap="1" wp14:anchorId="4703772F" wp14:editId="45C2E375">
                <wp:simplePos x="0" y="0"/>
                <wp:positionH relativeFrom="leftMargin">
                  <wp:posOffset>419100</wp:posOffset>
                </wp:positionH>
                <wp:positionV relativeFrom="line">
                  <wp:posOffset>0</wp:posOffset>
                </wp:positionV>
                <wp:extent cx="356235" cy="356235"/>
                <wp:effectExtent l="0" t="0" r="0" b="0"/>
                <wp:wrapNone/>
                <wp:docPr id="29"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5E2AA6" w14:textId="7EF4A01F" w:rsidR="00705022" w:rsidRPr="00A535F7" w:rsidRDefault="00705022" w:rsidP="00A535F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3772F"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DL5mgmAgAATgQAAA4AAAAAAAAAAAAAAAAALgIAAGRycy9lMm9Eb2Mu&#10;eG1sUEsBAi0AFAAGAAgAAAAhAI1nQ9zcAAAABgEAAA8AAAAAAAAAAAAAAAAAgAQAAGRycy9kb3du&#10;cmV2LnhtbFBLBQYAAAAABAAEAPMAAACJBQAAAAA=&#10;" filled="f" stroked="f" strokeweight=".5pt">
                <v:textbox inset="0,0,0,0">
                  <w:txbxContent>
                    <w:p w14:paraId="7E5E2AA6" w14:textId="7EF4A01F" w:rsidR="00705022" w:rsidRPr="00A535F7" w:rsidRDefault="00705022" w:rsidP="00A535F7">
                      <w:pPr>
                        <w:pStyle w:val="ParaNumbering"/>
                      </w:pPr>
                      <w:r>
                        <w:t>017</w:t>
                      </w:r>
                    </w:p>
                  </w:txbxContent>
                </v:textbox>
                <w10:wrap anchorx="margin" anchory="line"/>
                <w10:anchorlock/>
              </v:shape>
            </w:pict>
          </mc:Fallback>
        </mc:AlternateContent>
      </w:r>
      <w:r w:rsidR="007E39C0" w:rsidRPr="007E39C0">
        <w:rPr>
          <w:cs/>
        </w:rPr>
        <w:t>यूहन्ना 16:13 में हम यीशु के अपनेबारह शिष्यों को कहे गए निम्न शब्दों को पढ़ते हैं:</w:t>
      </w:r>
    </w:p>
    <w:p w14:paraId="5F219975" w14:textId="5A4634C2" w:rsidR="007E39C0" w:rsidRDefault="00705022" w:rsidP="007E39C0">
      <w:pPr>
        <w:pStyle w:val="Quotations"/>
      </w:pPr>
      <w:r>
        <w:rPr>
          <w:cs/>
        </w:rPr>
        <mc:AlternateContent>
          <mc:Choice Requires="wps">
            <w:drawing>
              <wp:anchor distT="0" distB="0" distL="114300" distR="114300" simplePos="0" relativeHeight="251699200" behindDoc="0" locked="1" layoutInCell="1" allowOverlap="1" wp14:anchorId="5262E2AC" wp14:editId="45616DEC">
                <wp:simplePos x="0" y="0"/>
                <wp:positionH relativeFrom="leftMargin">
                  <wp:posOffset>419100</wp:posOffset>
                </wp:positionH>
                <wp:positionV relativeFrom="line">
                  <wp:posOffset>0</wp:posOffset>
                </wp:positionV>
                <wp:extent cx="356235" cy="356235"/>
                <wp:effectExtent l="0" t="0" r="0" b="0"/>
                <wp:wrapNone/>
                <wp:docPr id="30"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FDBA91" w14:textId="25BE5413" w:rsidR="00705022" w:rsidRPr="00A535F7" w:rsidRDefault="00705022" w:rsidP="00A535F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2E2AC"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Eb8/WCUCAABOBAAADgAAAAAAAAAAAAAAAAAuAgAAZHJzL2Uyb0RvYy54&#10;bWxQSwECLQAUAAYACAAAACEAjWdD3NwAAAAGAQAADwAAAAAAAAAAAAAAAAB/BAAAZHJzL2Rvd25y&#10;ZXYueG1sUEsFBgAAAAAEAAQA8wAAAIgFAAAAAA==&#10;" filled="f" stroked="f" strokeweight=".5pt">
                <v:textbox inset="0,0,0,0">
                  <w:txbxContent>
                    <w:p w14:paraId="36FDBA91" w14:textId="25BE5413" w:rsidR="00705022" w:rsidRPr="00A535F7" w:rsidRDefault="00705022" w:rsidP="00A535F7">
                      <w:pPr>
                        <w:pStyle w:val="ParaNumbering"/>
                      </w:pPr>
                      <w:r>
                        <w:t>018</w:t>
                      </w:r>
                    </w:p>
                  </w:txbxContent>
                </v:textbox>
                <w10:wrap anchorx="margin" anchory="line"/>
                <w10:anchorlock/>
              </v:shape>
            </w:pict>
          </mc:Fallback>
        </mc:AlternateContent>
      </w:r>
      <w:r w:rsidR="007E39C0" w:rsidRPr="007E39C0">
        <w:rPr>
          <w:cs/>
        </w:rPr>
        <w:t>परन्तु जब वह अर्थात् सत्य का आत्मा आएगा</w:t>
      </w:r>
      <w:r w:rsidR="007E39C0" w:rsidRPr="007E39C0">
        <w:t xml:space="preserve">, </w:t>
      </w:r>
      <w:r w:rsidR="007E39C0" w:rsidRPr="007E39C0">
        <w:rPr>
          <w:cs/>
        </w:rPr>
        <w:t>तो तुम्हें सब सत्य का मार्ग बताएगा</w:t>
      </w:r>
      <w:r w:rsidR="007E39C0" w:rsidRPr="007E39C0">
        <w:t xml:space="preserve">, </w:t>
      </w:r>
      <w:r w:rsidR="007E39C0" w:rsidRPr="007E39C0">
        <w:rPr>
          <w:cs/>
        </w:rPr>
        <w:t>क्योंकि वह अपनी ओर से न कहेगा</w:t>
      </w:r>
      <w:r w:rsidR="007E39C0" w:rsidRPr="007E39C0">
        <w:t xml:space="preserve">, </w:t>
      </w:r>
      <w:r w:rsidR="007E39C0" w:rsidRPr="007E39C0">
        <w:rPr>
          <w:cs/>
        </w:rPr>
        <w:t>परन्तु जो कुछ सुनेगा</w:t>
      </w:r>
      <w:r w:rsidR="007E39C0" w:rsidRPr="007E39C0">
        <w:t xml:space="preserve">, </w:t>
      </w:r>
      <w:r w:rsidR="007E39C0" w:rsidRPr="007E39C0">
        <w:rPr>
          <w:cs/>
        </w:rPr>
        <w:t>वही कहेगा</w:t>
      </w:r>
      <w:r w:rsidR="007E39C0" w:rsidRPr="007E39C0">
        <w:t xml:space="preserve">, </w:t>
      </w:r>
      <w:r w:rsidR="007E39C0" w:rsidRPr="007E39C0">
        <w:rPr>
          <w:cs/>
        </w:rPr>
        <w:t>और आनेवाली बातें तुम्हें बताएगा (यूहन्ना 16:13)।</w:t>
      </w:r>
    </w:p>
    <w:p w14:paraId="2A508D09" w14:textId="1EA3D4B4" w:rsidR="007E39C0" w:rsidRPr="007E39C0" w:rsidRDefault="00705022" w:rsidP="007E39C0">
      <w:pPr>
        <w:pStyle w:val="BodyText0"/>
      </w:pPr>
      <w:r>
        <w:rPr>
          <w:cs/>
        </w:rPr>
        <mc:AlternateContent>
          <mc:Choice Requires="wps">
            <w:drawing>
              <wp:anchor distT="0" distB="0" distL="114300" distR="114300" simplePos="0" relativeHeight="251701248" behindDoc="0" locked="1" layoutInCell="1" allowOverlap="1" wp14:anchorId="0E23CD91" wp14:editId="6F37A929">
                <wp:simplePos x="0" y="0"/>
                <wp:positionH relativeFrom="leftMargin">
                  <wp:posOffset>419100</wp:posOffset>
                </wp:positionH>
                <wp:positionV relativeFrom="line">
                  <wp:posOffset>0</wp:posOffset>
                </wp:positionV>
                <wp:extent cx="356235" cy="356235"/>
                <wp:effectExtent l="0" t="0" r="0" b="0"/>
                <wp:wrapNone/>
                <wp:docPr id="31"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4C137" w14:textId="102BD3B3" w:rsidR="00705022" w:rsidRPr="00A535F7" w:rsidRDefault="00705022" w:rsidP="00A535F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3CD91"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2VJw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v62VJwIAAE4EAAAOAAAAAAAAAAAAAAAAAC4CAABkcnMvZTJvRG9j&#10;LnhtbFBLAQItABQABgAIAAAAIQCNZ0Pc3AAAAAYBAAAPAAAAAAAAAAAAAAAAAIEEAABkcnMvZG93&#10;bnJldi54bWxQSwUGAAAAAAQABADzAAAAigUAAAAA&#10;" filled="f" stroked="f" strokeweight=".5pt">
                <v:textbox inset="0,0,0,0">
                  <w:txbxContent>
                    <w:p w14:paraId="11D4C137" w14:textId="102BD3B3" w:rsidR="00705022" w:rsidRPr="00A535F7" w:rsidRDefault="00705022" w:rsidP="00A535F7">
                      <w:pPr>
                        <w:pStyle w:val="ParaNumbering"/>
                      </w:pPr>
                      <w:r>
                        <w:t>019</w:t>
                      </w:r>
                    </w:p>
                  </w:txbxContent>
                </v:textbox>
                <w10:wrap anchorx="margin" anchory="line"/>
                <w10:anchorlock/>
              </v:shape>
            </w:pict>
          </mc:Fallback>
        </mc:AlternateContent>
      </w:r>
      <w:r w:rsidR="007E39C0" w:rsidRPr="007E39C0">
        <w:rPr>
          <w:cs/>
        </w:rPr>
        <w:t>यह प्रसंग इंगित करता है कि वहाँ पर यीशु के शिष्यों को बहुत कुछ सीखना था। इसलिए "सत्य का आत्मा" आएगा और "जो बातें आनेवाली [थीं]" उसमें "[उन्हें] सत्य का मार्ग बताएगा।" हम यहाँ देखते हैं कि यीशु ने अपनेकुछ चुने हुए शिष्यों को अन्य बचे हुओं को पवित्र आत्मा के माध्यम के द्वारा अपनेअनुयायियों को शिक्षा देने के लिए ठहराया। ये और अन्य अंश नए नियम की अभिप्ररेणा में हमारी मान्यता की पुष्टि करते हैं।</w:t>
      </w:r>
    </w:p>
    <w:p w14:paraId="20BA7D7A" w14:textId="3E4E16F9" w:rsidR="007E39C0" w:rsidRDefault="00705022" w:rsidP="00026950">
      <w:pPr>
        <w:pStyle w:val="BodyText0"/>
      </w:pPr>
      <w:r>
        <w:rPr>
          <w:cs/>
        </w:rPr>
        <w:lastRenderedPageBreak/>
        <mc:AlternateContent>
          <mc:Choice Requires="wps">
            <w:drawing>
              <wp:anchor distT="0" distB="0" distL="114300" distR="114300" simplePos="0" relativeHeight="251703296" behindDoc="0" locked="1" layoutInCell="1" allowOverlap="1" wp14:anchorId="54122322" wp14:editId="7627C82F">
                <wp:simplePos x="0" y="0"/>
                <wp:positionH relativeFrom="leftMargin">
                  <wp:posOffset>419100</wp:posOffset>
                </wp:positionH>
                <wp:positionV relativeFrom="line">
                  <wp:posOffset>0</wp:posOffset>
                </wp:positionV>
                <wp:extent cx="356235" cy="356235"/>
                <wp:effectExtent l="0" t="0" r="0" b="0"/>
                <wp:wrapNone/>
                <wp:docPr id="32"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E5E72A" w14:textId="543CB189" w:rsidR="00705022" w:rsidRPr="00A535F7" w:rsidRDefault="00705022" w:rsidP="00A535F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22322"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DLGz+MmAgAATgQAAA4AAAAAAAAAAAAAAAAALgIAAGRycy9lMm9Eb2Mu&#10;eG1sUEsBAi0AFAAGAAgAAAAhAI1nQ9zcAAAABgEAAA8AAAAAAAAAAAAAAAAAgAQAAGRycy9kb3du&#10;cmV2LnhtbFBLBQYAAAAABAAEAPMAAACJBQAAAAA=&#10;" filled="f" stroked="f" strokeweight=".5pt">
                <v:textbox inset="0,0,0,0">
                  <w:txbxContent>
                    <w:p w14:paraId="4FE5E72A" w14:textId="543CB189" w:rsidR="00705022" w:rsidRPr="00A535F7" w:rsidRDefault="00705022" w:rsidP="00A535F7">
                      <w:pPr>
                        <w:pStyle w:val="ParaNumbering"/>
                      </w:pPr>
                      <w:r>
                        <w:t>020</w:t>
                      </w:r>
                    </w:p>
                  </w:txbxContent>
                </v:textbox>
                <w10:wrap anchorx="margin" anchory="line"/>
                <w10:anchorlock/>
              </v:shape>
            </w:pict>
          </mc:Fallback>
        </mc:AlternateContent>
      </w:r>
      <w:r w:rsidR="007E39C0" w:rsidRPr="007E39C0">
        <w:rPr>
          <w:cs/>
        </w:rPr>
        <w:t>अब</w:t>
      </w:r>
      <w:r w:rsidR="007E39C0" w:rsidRPr="007E39C0">
        <w:t xml:space="preserve">, </w:t>
      </w:r>
      <w:r w:rsidR="007E39C0" w:rsidRPr="007E39C0">
        <w:rPr>
          <w:cs/>
        </w:rPr>
        <w:t>प्रेरित पौलुस</w:t>
      </w:r>
      <w:r w:rsidR="007E39C0" w:rsidRPr="007E39C0">
        <w:t xml:space="preserve">, </w:t>
      </w:r>
      <w:r w:rsidR="007E39C0" w:rsidRPr="007E39C0">
        <w:rPr>
          <w:cs/>
        </w:rPr>
        <w:t>जिसने अधिकांश नए नियम को लिखा है</w:t>
      </w:r>
      <w:r w:rsidR="007E39C0" w:rsidRPr="007E39C0">
        <w:t xml:space="preserve">, </w:t>
      </w:r>
      <w:r w:rsidR="007E39C0" w:rsidRPr="007E39C0">
        <w:rPr>
          <w:cs/>
        </w:rPr>
        <w:t>वास्तविक बारहों में से एक नहीं था। परन्तु बाइबल इस बात पर बिल्कुल स्पष्ट है कि पौलुस एक अधिकारिक प्रेरित था</w:t>
      </w:r>
      <w:r w:rsidR="007E39C0" w:rsidRPr="007E39C0">
        <w:t xml:space="preserve">, </w:t>
      </w:r>
      <w:r w:rsidR="007E39C0" w:rsidRPr="007E39C0">
        <w:rPr>
          <w:cs/>
        </w:rPr>
        <w:t>और उसने उन सारी शर्तों को पूरा किया जो कि प्रेरितों के काम 1:21-22 में बारहों के लिए स्थापित की गई हैं। यह वह एक कारण है कि क्यों लूका ने दमिश्क की सड़क पर पौलुस की मसीह के साथ हुई दो बार मुठभेड़ों का विवरण दिया: सर्वप्रथम प्रेरितों के काम 9:1-19 में और 26:9-18 फिर 26:9-18 में। और गलातियों 1:11-2:10 यह सूचित करता है कि पौलुस ने तीन साल मसीह के साथ अरब के रेगिस्तान में व्यतीत किए थे। यह प्रसंग यह भी विवरण देता है कि यरूशलेम में रहने वाले प्रेरितों ने पौलुस के प्रेरितीय अधिकार की पुष्टि की थी।</w:t>
      </w:r>
      <w:r w:rsidR="00026950" w:rsidRPr="001C229C">
        <w:rPr>
          <w:rFonts w:hint="cs"/>
          <w:cs/>
        </w:rPr>
        <w:t xml:space="preserve"> </w:t>
      </w:r>
      <w:r w:rsidR="007E39C0" w:rsidRPr="007E39C0">
        <w:rPr>
          <w:cs/>
        </w:rPr>
        <w:t>जैसा की पौलुस 1 कुरिन्थियों 15:8-9 में</w:t>
      </w:r>
      <w:r w:rsidR="007E39C0" w:rsidRPr="007E39C0">
        <w:t xml:space="preserve">, </w:t>
      </w:r>
      <w:r w:rsidR="007E39C0" w:rsidRPr="007E39C0">
        <w:rPr>
          <w:cs/>
        </w:rPr>
        <w:t>यीशु के 500 से ज्यादा विश्वासियों के सामने प्रगट होने के बाद में लिखता है कि:</w:t>
      </w:r>
    </w:p>
    <w:p w14:paraId="32F65130" w14:textId="68DBABA2" w:rsidR="007E39C0" w:rsidRDefault="00026950" w:rsidP="007E39C0">
      <w:pPr>
        <w:pStyle w:val="Quotations"/>
      </w:pPr>
      <w:r>
        <w:rPr>
          <w:cs/>
        </w:rPr>
        <mc:AlternateContent>
          <mc:Choice Requires="wps">
            <w:drawing>
              <wp:anchor distT="0" distB="0" distL="114300" distR="114300" simplePos="0" relativeHeight="251705344" behindDoc="0" locked="1" layoutInCell="1" allowOverlap="1" wp14:anchorId="4E5462AE" wp14:editId="357F77E8">
                <wp:simplePos x="0" y="0"/>
                <wp:positionH relativeFrom="leftMargin">
                  <wp:posOffset>419100</wp:posOffset>
                </wp:positionH>
                <wp:positionV relativeFrom="line">
                  <wp:posOffset>0</wp:posOffset>
                </wp:positionV>
                <wp:extent cx="356235" cy="356235"/>
                <wp:effectExtent l="0" t="0" r="0" b="0"/>
                <wp:wrapNone/>
                <wp:docPr id="140"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D41FFA" w14:textId="0DFAF554" w:rsidR="00026950" w:rsidRPr="00A535F7" w:rsidRDefault="00026950" w:rsidP="00A535F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462AE"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7s8PJwIAAE8EAAAOAAAAAAAAAAAAAAAAAC4CAABkcnMvZTJvRG9j&#10;LnhtbFBLAQItABQABgAIAAAAIQCNZ0Pc3AAAAAYBAAAPAAAAAAAAAAAAAAAAAIEEAABkcnMvZG93&#10;bnJldi54bWxQSwUGAAAAAAQABADzAAAAigUAAAAA&#10;" filled="f" stroked="f" strokeweight=".5pt">
                <v:textbox inset="0,0,0,0">
                  <w:txbxContent>
                    <w:p w14:paraId="54D41FFA" w14:textId="0DFAF554" w:rsidR="00026950" w:rsidRPr="00A535F7" w:rsidRDefault="00026950" w:rsidP="00A535F7">
                      <w:pPr>
                        <w:pStyle w:val="ParaNumbering"/>
                      </w:pPr>
                      <w:r>
                        <w:t>021</w:t>
                      </w:r>
                    </w:p>
                  </w:txbxContent>
                </v:textbox>
                <w10:wrap anchorx="margin" anchory="line"/>
                <w10:anchorlock/>
              </v:shape>
            </w:pict>
          </mc:Fallback>
        </mc:AlternateContent>
      </w:r>
      <w:r w:rsidR="007E39C0" w:rsidRPr="007E39C0">
        <w:rPr>
          <w:cs/>
        </w:rPr>
        <w:t>[यीशु] सब के बाद मुझ को भी दिखाई दिया</w:t>
      </w:r>
      <w:r w:rsidR="007E39C0" w:rsidRPr="007E39C0">
        <w:t xml:space="preserve">, </w:t>
      </w:r>
      <w:r w:rsidR="007E39C0" w:rsidRPr="007E39C0">
        <w:rPr>
          <w:cs/>
        </w:rPr>
        <w:t>जो मानो अधूरे दिनों का जन्मा हूँ। क्योंकि मैं प्रेरितों में सब से छोटा हूँ</w:t>
      </w:r>
      <w:r w:rsidR="007E39C0" w:rsidRPr="007E39C0">
        <w:t xml:space="preserve">, </w:t>
      </w:r>
      <w:r w:rsidR="007E39C0" w:rsidRPr="007E39C0">
        <w:rPr>
          <w:cs/>
        </w:rPr>
        <w:t>वरन् प्रेरित कहलाने के योग्य भी नहीं</w:t>
      </w:r>
      <w:r w:rsidR="007E39C0" w:rsidRPr="007E39C0">
        <w:t xml:space="preserve">, </w:t>
      </w:r>
      <w:r w:rsidR="007E39C0" w:rsidRPr="007E39C0">
        <w:rPr>
          <w:cs/>
        </w:rPr>
        <w:t>क्योंकि मैं ने परमेश्वर की कलीसिया को सताया था (1 कुरिन्थियों 15:8-9)।</w:t>
      </w:r>
    </w:p>
    <w:p w14:paraId="4BC92D36" w14:textId="40A368C6" w:rsidR="007E39C0" w:rsidRPr="007E39C0" w:rsidRDefault="00026950" w:rsidP="007E39C0">
      <w:pPr>
        <w:pStyle w:val="BodyText0"/>
      </w:pPr>
      <w:r>
        <w:rPr>
          <w:cs/>
        </w:rPr>
        <mc:AlternateContent>
          <mc:Choice Requires="wps">
            <w:drawing>
              <wp:anchor distT="0" distB="0" distL="114300" distR="114300" simplePos="0" relativeHeight="251707392" behindDoc="0" locked="1" layoutInCell="1" allowOverlap="1" wp14:anchorId="57F746CD" wp14:editId="1FEBD60D">
                <wp:simplePos x="0" y="0"/>
                <wp:positionH relativeFrom="leftMargin">
                  <wp:posOffset>419100</wp:posOffset>
                </wp:positionH>
                <wp:positionV relativeFrom="line">
                  <wp:posOffset>0</wp:posOffset>
                </wp:positionV>
                <wp:extent cx="356235" cy="356235"/>
                <wp:effectExtent l="0" t="0" r="0" b="0"/>
                <wp:wrapNone/>
                <wp:docPr id="141"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92CAB" w14:textId="7E2B5215" w:rsidR="00026950" w:rsidRPr="00A535F7" w:rsidRDefault="00026950" w:rsidP="00A535F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746CD"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v0ioDJwIAAE8EAAAOAAAAAAAAAAAAAAAAAC4CAABkcnMvZTJvRG9j&#10;LnhtbFBLAQItABQABgAIAAAAIQCNZ0Pc3AAAAAYBAAAPAAAAAAAAAAAAAAAAAIEEAABkcnMvZG93&#10;bnJldi54bWxQSwUGAAAAAAQABADzAAAAigUAAAAA&#10;" filled="f" stroked="f" strokeweight=".5pt">
                <v:textbox inset="0,0,0,0">
                  <w:txbxContent>
                    <w:p w14:paraId="42292CAB" w14:textId="7E2B5215" w:rsidR="00026950" w:rsidRPr="00A535F7" w:rsidRDefault="00026950" w:rsidP="00A535F7">
                      <w:pPr>
                        <w:pStyle w:val="ParaNumbering"/>
                      </w:pPr>
                      <w:r>
                        <w:t>022</w:t>
                      </w:r>
                    </w:p>
                  </w:txbxContent>
                </v:textbox>
                <w10:wrap anchorx="margin" anchory="line"/>
                <w10:anchorlock/>
              </v:shape>
            </w:pict>
          </mc:Fallback>
        </mc:AlternateContent>
      </w:r>
      <w:r w:rsidR="007E39C0" w:rsidRPr="007E39C0">
        <w:rPr>
          <w:cs/>
        </w:rPr>
        <w:t>एक प्रेरित होने के नाते पौलुस स्वयं को "अधूरे दिनों का जन्मा" हुआ और "प्रेरितों में सब से छोटा" कह कर पुकारता है। वही केवल एकमात्र ऐसा अधिकारिक प्रेरित है जिसके साथ यीशु अपनीपार्थिव सेवकाई के दौरान नहीं रहा। परन्तु पौलुस यीशु के मृतकोत्थान का गवाह था और यरूशलेम में रहने वाले प्रेरितों की ओर से स्वीकृत किया हुआ था।</w:t>
      </w:r>
    </w:p>
    <w:p w14:paraId="7A8BF0AE" w14:textId="74EE6A1E" w:rsidR="007E39C0" w:rsidRDefault="00026950" w:rsidP="007E39C0">
      <w:pPr>
        <w:pStyle w:val="BodyText0"/>
        <w:rPr>
          <w:cs/>
        </w:rPr>
      </w:pPr>
      <w:r>
        <w:rPr>
          <w:cs/>
        </w:rPr>
        <mc:AlternateContent>
          <mc:Choice Requires="wps">
            <w:drawing>
              <wp:anchor distT="0" distB="0" distL="114300" distR="114300" simplePos="0" relativeHeight="251709440" behindDoc="0" locked="1" layoutInCell="1" allowOverlap="1" wp14:anchorId="7969FDA7" wp14:editId="1BA83AFE">
                <wp:simplePos x="0" y="0"/>
                <wp:positionH relativeFrom="leftMargin">
                  <wp:posOffset>419100</wp:posOffset>
                </wp:positionH>
                <wp:positionV relativeFrom="line">
                  <wp:posOffset>0</wp:posOffset>
                </wp:positionV>
                <wp:extent cx="356235" cy="356235"/>
                <wp:effectExtent l="0" t="0" r="0" b="0"/>
                <wp:wrapNone/>
                <wp:docPr id="142"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D0787B9" w14:textId="6CD07DC9" w:rsidR="00026950" w:rsidRPr="00A535F7" w:rsidRDefault="00026950" w:rsidP="00A535F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9FDA7"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OjxTJwIAAE8EAAAOAAAAAAAAAAAAAAAAAC4CAABkcnMvZTJvRG9j&#10;LnhtbFBLAQItABQABgAIAAAAIQCNZ0Pc3AAAAAYBAAAPAAAAAAAAAAAAAAAAAIEEAABkcnMvZG93&#10;bnJldi54bWxQSwUGAAAAAAQABADzAAAAigUAAAAA&#10;" filled="f" stroked="f" strokeweight=".5pt">
                <v:textbox inset="0,0,0,0">
                  <w:txbxContent>
                    <w:p w14:paraId="0D0787B9" w14:textId="6CD07DC9" w:rsidR="00026950" w:rsidRPr="00A535F7" w:rsidRDefault="00026950" w:rsidP="00A535F7">
                      <w:pPr>
                        <w:pStyle w:val="ParaNumbering"/>
                      </w:pPr>
                      <w:r>
                        <w:t>023</w:t>
                      </w:r>
                    </w:p>
                  </w:txbxContent>
                </v:textbox>
                <w10:wrap anchorx="margin" anchory="line"/>
                <w10:anchorlock/>
              </v:shape>
            </w:pict>
          </mc:Fallback>
        </mc:AlternateContent>
      </w:r>
      <w:r w:rsidR="007E39C0" w:rsidRPr="007E39C0">
        <w:rPr>
          <w:cs/>
        </w:rPr>
        <w:t>यीशु के बारह शिष्यों की बुलाहट से सम्बन्धित अभिपुष्टियों को ध्यान में रखते हुए</w:t>
      </w:r>
      <w:r w:rsidR="007E39C0" w:rsidRPr="007E39C0">
        <w:t xml:space="preserve">, </w:t>
      </w:r>
      <w:r w:rsidR="007E39C0" w:rsidRPr="007E39C0">
        <w:rPr>
          <w:cs/>
        </w:rPr>
        <w:t>हमें मसीह के पहली शताब्दी के प्रेरितों और भविष्यद्वक्ताओं की अभिप्रेरणा और मूलभूत अधिकार का भी उल्लेख करना चाहिए।</w:t>
      </w:r>
    </w:p>
    <w:p w14:paraId="5D8C071D" w14:textId="4A434CF9" w:rsidR="007E39C0" w:rsidRDefault="007E39C0" w:rsidP="007E39C0">
      <w:pPr>
        <w:pStyle w:val="BulletHeading"/>
        <w:rPr>
          <w:cs/>
        </w:rPr>
      </w:pPr>
      <w:bookmarkStart w:id="14" w:name="_Toc20263482"/>
      <w:bookmarkStart w:id="15" w:name="_Toc21212463"/>
      <w:bookmarkStart w:id="16" w:name="_Toc80711069"/>
      <w:r w:rsidRPr="007E39C0">
        <w:rPr>
          <w:cs/>
        </w:rPr>
        <w:t>प्रेरित और भविष्यद्वक्ता</w:t>
      </w:r>
      <w:bookmarkEnd w:id="14"/>
      <w:bookmarkEnd w:id="15"/>
      <w:bookmarkEnd w:id="16"/>
    </w:p>
    <w:p w14:paraId="0F18CD0E" w14:textId="7A73F2A1" w:rsidR="007E39C0" w:rsidRDefault="00026950" w:rsidP="007E39C0">
      <w:pPr>
        <w:pStyle w:val="BodyText0"/>
        <w:rPr>
          <w:cs/>
        </w:rPr>
      </w:pPr>
      <w:r>
        <w:rPr>
          <w:cs/>
        </w:rPr>
        <mc:AlternateContent>
          <mc:Choice Requires="wps">
            <w:drawing>
              <wp:anchor distT="0" distB="0" distL="114300" distR="114300" simplePos="0" relativeHeight="251711488" behindDoc="0" locked="1" layoutInCell="1" allowOverlap="1" wp14:anchorId="4D2FFDCD" wp14:editId="717B20DA">
                <wp:simplePos x="0" y="0"/>
                <wp:positionH relativeFrom="leftMargin">
                  <wp:posOffset>419100</wp:posOffset>
                </wp:positionH>
                <wp:positionV relativeFrom="line">
                  <wp:posOffset>0</wp:posOffset>
                </wp:positionV>
                <wp:extent cx="356235" cy="356235"/>
                <wp:effectExtent l="0" t="0" r="0" b="0"/>
                <wp:wrapNone/>
                <wp:docPr id="143"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D6CC99" w14:textId="31E9BA55" w:rsidR="00026950" w:rsidRPr="00A535F7" w:rsidRDefault="00026950" w:rsidP="00A535F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FFDCD"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Aa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Ha3c0oM&#10;0zikXfmjnN1SUquqEnGskabW+hyj9xbjQ/cVujf3Hi8j+k46HX8RF0E/En65kiy6QDhezhfL2XxB&#10;CUfXYGP27PWxdT58E6BJNArqcIaJWnbe+tCHjiGxloGNapo0x8aQtqDL+WKaHlw9mLwxWCNC6FuN&#10;VugOXUI++zz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avgGigCAABPBAAADgAAAAAAAAAAAAAAAAAuAgAAZHJzL2Uyb0Rv&#10;Yy54bWxQSwECLQAUAAYACAAAACEAjWdD3NwAAAAGAQAADwAAAAAAAAAAAAAAAACCBAAAZHJzL2Rv&#10;d25yZXYueG1sUEsFBgAAAAAEAAQA8wAAAIsFAAAAAA==&#10;" filled="f" stroked="f" strokeweight=".5pt">
                <v:textbox inset="0,0,0,0">
                  <w:txbxContent>
                    <w:p w14:paraId="7BD6CC99" w14:textId="31E9BA55" w:rsidR="00026950" w:rsidRPr="00A535F7" w:rsidRDefault="00026950" w:rsidP="00A535F7">
                      <w:pPr>
                        <w:pStyle w:val="ParaNumbering"/>
                      </w:pPr>
                      <w:r>
                        <w:t>024</w:t>
                      </w:r>
                    </w:p>
                  </w:txbxContent>
                </v:textbox>
                <w10:wrap anchorx="margin" anchory="line"/>
                <w10:anchorlock/>
              </v:shape>
            </w:pict>
          </mc:Fallback>
        </mc:AlternateContent>
      </w:r>
      <w:r w:rsidR="007E39C0" w:rsidRPr="007E39C0">
        <w:rPr>
          <w:cs/>
        </w:rPr>
        <w:t>पौलुस ने जिस तरह से इफिसियों 3:4-5 में लिखा है</w:t>
      </w:r>
      <w:r w:rsidR="007E39C0" w:rsidRPr="007E39C0">
        <w:t xml:space="preserve">, </w:t>
      </w:r>
      <w:r w:rsidR="007E39C0" w:rsidRPr="007E39C0">
        <w:rPr>
          <w:cs/>
        </w:rPr>
        <w:t>उसे सुनें</w:t>
      </w:r>
      <w:r w:rsidR="007E39C0" w:rsidRPr="007E39C0">
        <w:t xml:space="preserve">, </w:t>
      </w:r>
      <w:r w:rsidR="007E39C0" w:rsidRPr="007E39C0">
        <w:rPr>
          <w:cs/>
        </w:rPr>
        <w:t>जो इस तथ्य की ओर संकेत करता है कि न केवल वे अपितु मसीह के सारे प्रेरित और भविष्यद्वक्ता परमेश्वर के विशिष्ठ प्रकाशन के प्राप्तकर्ता थे।</w:t>
      </w:r>
    </w:p>
    <w:p w14:paraId="0D0ED939" w14:textId="15751D84" w:rsidR="007E39C0" w:rsidRDefault="00026950" w:rsidP="007E39C0">
      <w:pPr>
        <w:pStyle w:val="Quotations"/>
      </w:pPr>
      <w:r>
        <w:rPr>
          <w:cs/>
        </w:rPr>
        <mc:AlternateContent>
          <mc:Choice Requires="wps">
            <w:drawing>
              <wp:anchor distT="0" distB="0" distL="114300" distR="114300" simplePos="0" relativeHeight="251713536" behindDoc="0" locked="1" layoutInCell="1" allowOverlap="1" wp14:anchorId="48FA0900" wp14:editId="0556E425">
                <wp:simplePos x="0" y="0"/>
                <wp:positionH relativeFrom="leftMargin">
                  <wp:posOffset>419100</wp:posOffset>
                </wp:positionH>
                <wp:positionV relativeFrom="line">
                  <wp:posOffset>0</wp:posOffset>
                </wp:positionV>
                <wp:extent cx="356235" cy="356235"/>
                <wp:effectExtent l="0" t="0" r="0" b="0"/>
                <wp:wrapNone/>
                <wp:docPr id="144"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3A3E4E" w14:textId="3937A801" w:rsidR="00026950" w:rsidRPr="00A535F7" w:rsidRDefault="00026950" w:rsidP="00A535F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A0900"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ONljygCAABPBAAADgAAAAAAAAAAAAAAAAAuAgAAZHJzL2Uyb0Rv&#10;Yy54bWxQSwECLQAUAAYACAAAACEAjWdD3NwAAAAGAQAADwAAAAAAAAAAAAAAAACCBAAAZHJzL2Rv&#10;d25yZXYueG1sUEsFBgAAAAAEAAQA8wAAAIsFAAAAAA==&#10;" filled="f" stroked="f" strokeweight=".5pt">
                <v:textbox inset="0,0,0,0">
                  <w:txbxContent>
                    <w:p w14:paraId="403A3E4E" w14:textId="3937A801" w:rsidR="00026950" w:rsidRPr="00A535F7" w:rsidRDefault="00026950" w:rsidP="00A535F7">
                      <w:pPr>
                        <w:pStyle w:val="ParaNumbering"/>
                      </w:pPr>
                      <w:r>
                        <w:t>025</w:t>
                      </w:r>
                    </w:p>
                  </w:txbxContent>
                </v:textbox>
                <w10:wrap anchorx="margin" anchory="line"/>
                <w10:anchorlock/>
              </v:shape>
            </w:pict>
          </mc:Fallback>
        </mc:AlternateContent>
      </w:r>
      <w:r w:rsidR="007E39C0" w:rsidRPr="007E39C0">
        <w:rPr>
          <w:cs/>
        </w:rPr>
        <w:t>मसीह का वह भेद... आत्मा के द्वारा अब उसके पवित्र प्रेरितों और भविष्यद्वक्ताओं पर प्रगट किया गया है (इफिसियों 3:4-5)।</w:t>
      </w:r>
    </w:p>
    <w:p w14:paraId="36726888" w14:textId="7805F6A3" w:rsidR="007E39C0" w:rsidRDefault="00026950" w:rsidP="007E39C0">
      <w:pPr>
        <w:pStyle w:val="BodyText0"/>
      </w:pPr>
      <w:r>
        <w:rPr>
          <w:cs/>
        </w:rPr>
        <mc:AlternateContent>
          <mc:Choice Requires="wps">
            <w:drawing>
              <wp:anchor distT="0" distB="0" distL="114300" distR="114300" simplePos="0" relativeHeight="251715584" behindDoc="0" locked="1" layoutInCell="1" allowOverlap="1" wp14:anchorId="17D3CA4C" wp14:editId="2DC1F814">
                <wp:simplePos x="0" y="0"/>
                <wp:positionH relativeFrom="leftMargin">
                  <wp:posOffset>419100</wp:posOffset>
                </wp:positionH>
                <wp:positionV relativeFrom="line">
                  <wp:posOffset>0</wp:posOffset>
                </wp:positionV>
                <wp:extent cx="356235" cy="356235"/>
                <wp:effectExtent l="0" t="0" r="0" b="0"/>
                <wp:wrapNone/>
                <wp:docPr id="145"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D900F1" w14:textId="258DEF78" w:rsidR="00026950" w:rsidRPr="00A535F7" w:rsidRDefault="00026950" w:rsidP="00A535F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3CA4C"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4CD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wtl9XlBi&#10;WIND2pVP5WxJSa2qSsSxRppa63OM3luMD9036N7ce7yM6DvpmviLuAj6kfDLlWTRBcLxcr5YzuZY&#10;iqNrsDF79vrYOh++C2hINArqcIaJWnbe+tCHjiGxloGN0jrNURvSFnQ5X0zTg6sHk2uDNSKEvtVo&#10;he7QJeSzryO+A1QXhOeg14m3fKOwiS3zYcccCgMRodjDIx5SAxaDwUKywP36232Mx3mhl5IWhVZQ&#10;g5tAif5hcI5Rk6PhRuMwGubU3AEq9waXyPJk4gMX9GhKB80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d+AgygCAABPBAAADgAAAAAAAAAAAAAAAAAuAgAAZHJzL2Uyb0Rv&#10;Yy54bWxQSwECLQAUAAYACAAAACEAjWdD3NwAAAAGAQAADwAAAAAAAAAAAAAAAACCBAAAZHJzL2Rv&#10;d25yZXYueG1sUEsFBgAAAAAEAAQA8wAAAIsFAAAAAA==&#10;" filled="f" stroked="f" strokeweight=".5pt">
                <v:textbox inset="0,0,0,0">
                  <w:txbxContent>
                    <w:p w14:paraId="38D900F1" w14:textId="258DEF78" w:rsidR="00026950" w:rsidRPr="00A535F7" w:rsidRDefault="00026950" w:rsidP="00A535F7">
                      <w:pPr>
                        <w:pStyle w:val="ParaNumbering"/>
                      </w:pPr>
                      <w:r>
                        <w:t>026</w:t>
                      </w:r>
                    </w:p>
                  </w:txbxContent>
                </v:textbox>
                <w10:wrap anchorx="margin" anchory="line"/>
                <w10:anchorlock/>
              </v:shape>
            </w:pict>
          </mc:Fallback>
        </mc:AlternateContent>
      </w:r>
      <w:r w:rsidR="007E39C0" w:rsidRPr="007E39C0">
        <w:rPr>
          <w:cs/>
        </w:rPr>
        <w:t>यहाँ पर पौलुस उन विशिष्ठ मसीही शिक्षाओं की ओर संकेत करता है जिन्हें उस समय तक गुप्त</w:t>
      </w:r>
      <w:r w:rsidR="007E39C0" w:rsidRPr="007E39C0">
        <w:t xml:space="preserve">, </w:t>
      </w:r>
      <w:r w:rsidR="007E39C0" w:rsidRPr="007E39C0">
        <w:rPr>
          <w:cs/>
        </w:rPr>
        <w:t>या एक "भेद" के रूप में रखा गया था जब तक कि वे "उसके पवित्र प्रेरितों और भविष्यद्वक्ताओं पर प्रगट किया गया हैं।" इसमें कोई आश्चर्य नहीं है कि</w:t>
      </w:r>
      <w:r w:rsidR="007E39C0" w:rsidRPr="007E39C0">
        <w:t xml:space="preserve">, </w:t>
      </w:r>
      <w:r w:rsidR="007E39C0" w:rsidRPr="007E39C0">
        <w:rPr>
          <w:cs/>
        </w:rPr>
        <w:t>तब</w:t>
      </w:r>
      <w:r w:rsidR="007E39C0" w:rsidRPr="007E39C0">
        <w:t xml:space="preserve">, </w:t>
      </w:r>
      <w:r w:rsidR="007E39C0" w:rsidRPr="007E39C0">
        <w:rPr>
          <w:cs/>
        </w:rPr>
        <w:t>इफिसियों 2:20-21 में पौलुस पहली शताब्दी के प्रेरितों और भविष्यद्वक्ताओं को इस तरह से उल्लेख करता है:</w:t>
      </w:r>
    </w:p>
    <w:p w14:paraId="334FBC04" w14:textId="5DA183C0" w:rsidR="007E39C0" w:rsidRDefault="00026950" w:rsidP="007E39C0">
      <w:pPr>
        <w:pStyle w:val="Quotations"/>
      </w:pPr>
      <w:r>
        <w:rPr>
          <w:cs/>
        </w:rPr>
        <mc:AlternateContent>
          <mc:Choice Requires="wps">
            <w:drawing>
              <wp:anchor distT="0" distB="0" distL="114300" distR="114300" simplePos="0" relativeHeight="251717632" behindDoc="0" locked="1" layoutInCell="1" allowOverlap="1" wp14:anchorId="184834CB" wp14:editId="52915DA2">
                <wp:simplePos x="0" y="0"/>
                <wp:positionH relativeFrom="leftMargin">
                  <wp:posOffset>419100</wp:posOffset>
                </wp:positionH>
                <wp:positionV relativeFrom="line">
                  <wp:posOffset>0</wp:posOffset>
                </wp:positionV>
                <wp:extent cx="356235" cy="356235"/>
                <wp:effectExtent l="0" t="0" r="0" b="0"/>
                <wp:wrapNone/>
                <wp:docPr id="146"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CAAC057" w14:textId="08591D1F" w:rsidR="00026950" w:rsidRPr="00A535F7" w:rsidRDefault="00026950" w:rsidP="00A535F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34CB"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VCJwIAAE8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WUVCJwIAAE8EAAAOAAAAAAAAAAAAAAAAAC4CAABkcnMvZTJvRG9j&#10;LnhtbFBLAQItABQABgAIAAAAIQCNZ0Pc3AAAAAYBAAAPAAAAAAAAAAAAAAAAAIEEAABkcnMvZG93&#10;bnJldi54bWxQSwUGAAAAAAQABADzAAAAigUAAAAA&#10;" filled="f" stroked="f" strokeweight=".5pt">
                <v:textbox inset="0,0,0,0">
                  <w:txbxContent>
                    <w:p w14:paraId="1CAAC057" w14:textId="08591D1F" w:rsidR="00026950" w:rsidRPr="00A535F7" w:rsidRDefault="00026950" w:rsidP="00A535F7">
                      <w:pPr>
                        <w:pStyle w:val="ParaNumbering"/>
                      </w:pPr>
                      <w:r>
                        <w:t>027</w:t>
                      </w:r>
                    </w:p>
                  </w:txbxContent>
                </v:textbox>
                <w10:wrap anchorx="margin" anchory="line"/>
                <w10:anchorlock/>
              </v:shape>
            </w:pict>
          </mc:Fallback>
        </mc:AlternateContent>
      </w:r>
      <w:r w:rsidR="007E39C0" w:rsidRPr="007E39C0">
        <w:rPr>
          <w:cs/>
        </w:rPr>
        <w:t>[कलीसिया] प्रेरितों और भविष्यद्वक्ताओं की नेव पर जिस के कोने का पत्थर मसीह यीशु स्वयं ही है</w:t>
      </w:r>
      <w:r w:rsidR="007E39C0" w:rsidRPr="007E39C0">
        <w:t xml:space="preserve">, </w:t>
      </w:r>
      <w:r w:rsidR="007E39C0" w:rsidRPr="007E39C0">
        <w:rPr>
          <w:cs/>
        </w:rPr>
        <w:t>बनाया गया था। जिस में सारी रचना एक साथ मिलकर प्रभु में एक पवित्र मन्दिर बनती जाती है (इफिसियों 2:20-21)।</w:t>
      </w:r>
    </w:p>
    <w:p w14:paraId="49276EF5" w14:textId="1F9A4672" w:rsidR="007E39C0" w:rsidRPr="007E39C0" w:rsidRDefault="00026950" w:rsidP="007E39C0">
      <w:pPr>
        <w:pStyle w:val="BodyText0"/>
      </w:pPr>
      <w:r>
        <w:rPr>
          <w:cs/>
        </w:rPr>
        <mc:AlternateContent>
          <mc:Choice Requires="wps">
            <w:drawing>
              <wp:anchor distT="0" distB="0" distL="114300" distR="114300" simplePos="0" relativeHeight="251719680" behindDoc="0" locked="1" layoutInCell="1" allowOverlap="1" wp14:anchorId="7C8D505D" wp14:editId="0653A945">
                <wp:simplePos x="0" y="0"/>
                <wp:positionH relativeFrom="leftMargin">
                  <wp:posOffset>419100</wp:posOffset>
                </wp:positionH>
                <wp:positionV relativeFrom="line">
                  <wp:posOffset>0</wp:posOffset>
                </wp:positionV>
                <wp:extent cx="356235" cy="356235"/>
                <wp:effectExtent l="0" t="0" r="0" b="0"/>
                <wp:wrapNone/>
                <wp:docPr id="147"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037488" w14:textId="470DC228" w:rsidR="00026950" w:rsidRPr="00A535F7" w:rsidRDefault="00026950" w:rsidP="00A535F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505D"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B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ULvPXygx&#10;TKNIu/KpnKFwtaoqEWWNNLXW5xi9txgfum/Qvbn3eBnRd9Lp+Iu4CPqR8MuVZNEFwvFyvljO5gtK&#10;OLoGG7Nnr4+t8+G7AE2iUVCHGiZq2XnrQx86hsRaBjaqaZKOjSFtQZfzxTQ9uHoweWOwRoTQtxqt&#10;0B26hHx+xXeA6oLwHPRz4i3fKGxiy3zYMYeDgYhw2MMjHrIBLAaDhWSB+/W3+xiPeqGXkhYHraAG&#10;N4GS5odBHeNMjoYbjcNomJO+A5zcG1wiy5OJD1xoRlM60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k+qBJwIAAE8EAAAOAAAAAAAAAAAAAAAAAC4CAABkcnMvZTJvRG9j&#10;LnhtbFBLAQItABQABgAIAAAAIQCNZ0Pc3AAAAAYBAAAPAAAAAAAAAAAAAAAAAIEEAABkcnMvZG93&#10;bnJldi54bWxQSwUGAAAAAAQABADzAAAAigUAAAAA&#10;" filled="f" stroked="f" strokeweight=".5pt">
                <v:textbox inset="0,0,0,0">
                  <w:txbxContent>
                    <w:p w14:paraId="00037488" w14:textId="470DC228" w:rsidR="00026950" w:rsidRPr="00A535F7" w:rsidRDefault="00026950" w:rsidP="00A535F7">
                      <w:pPr>
                        <w:pStyle w:val="ParaNumbering"/>
                      </w:pPr>
                      <w:r>
                        <w:t>028</w:t>
                      </w:r>
                    </w:p>
                  </w:txbxContent>
                </v:textbox>
                <w10:wrap anchorx="margin" anchory="line"/>
                <w10:anchorlock/>
              </v:shape>
            </w:pict>
          </mc:Fallback>
        </mc:AlternateContent>
      </w:r>
      <w:r w:rsidR="007E39C0" w:rsidRPr="007E39C0">
        <w:rPr>
          <w:cs/>
        </w:rPr>
        <w:t>जैसा कि यह प्रसंग हमें बताता है</w:t>
      </w:r>
      <w:r w:rsidR="007E39C0" w:rsidRPr="007E39C0">
        <w:t xml:space="preserve">, </w:t>
      </w:r>
      <w:r w:rsidR="007E39C0" w:rsidRPr="007E39C0">
        <w:rPr>
          <w:cs/>
        </w:rPr>
        <w:t>परमेश्वर अपनीकलीसिया को "प्रभु में एक पवित्र मन्दिर" के रूप में निर्मित कर रहा है</w:t>
      </w:r>
      <w:r w:rsidR="007E39C0" w:rsidRPr="007E39C0">
        <w:t xml:space="preserve">, </w:t>
      </w:r>
      <w:r w:rsidR="007E39C0" w:rsidRPr="007E39C0">
        <w:rPr>
          <w:cs/>
        </w:rPr>
        <w:t xml:space="preserve">और यीशु मसीह इसका "कोने का पत्थर" है। परन्तु इस बात पर ध्यान दें कि पौलुस स्वयं को कलीसिया की "नेव" के अंश के रूप में "प्रेरितों और भविष्यद्वक्ताओं" के साथ पहचान कराता है। यह इंगित करता है कि परमेश्वर ने मसीह की कलीसिया की स्थापना प्रेरितों और भविष्यद्वक्ताओं की </w:t>
      </w:r>
      <w:r w:rsidR="007E39C0" w:rsidRPr="007E39C0">
        <w:rPr>
          <w:cs/>
        </w:rPr>
        <w:lastRenderedPageBreak/>
        <w:t>अधिकारिक शिक्षाओं परकी है। और जैसा कि हम</w:t>
      </w:r>
      <w:r w:rsidR="00155376">
        <w:rPr>
          <w:cs/>
        </w:rPr>
        <w:t xml:space="preserve"> </w:t>
      </w:r>
      <w:r w:rsidR="007E39C0" w:rsidRPr="007E39C0">
        <w:rPr>
          <w:cs/>
        </w:rPr>
        <w:t>अपनी पहले की आयतों के ऊपर ध्यान देते हैं</w:t>
      </w:r>
      <w:r w:rsidR="007E39C0" w:rsidRPr="007E39C0">
        <w:t xml:space="preserve">, </w:t>
      </w:r>
      <w:r w:rsidR="007E39C0" w:rsidRPr="007E39C0">
        <w:rPr>
          <w:cs/>
        </w:rPr>
        <w:t>प्रेरितों और भविष्यद्वक्ताओं की शिक्षायें अधिकारिक थीं</w:t>
      </w:r>
      <w:r w:rsidR="007E39C0" w:rsidRPr="007E39C0">
        <w:t xml:space="preserve">, </w:t>
      </w:r>
      <w:r w:rsidR="007E39C0" w:rsidRPr="007E39C0">
        <w:rPr>
          <w:cs/>
        </w:rPr>
        <w:t>क्योंकि वे पवित्रआत्मा की ओर से अभिप्रेरित थीं।</w:t>
      </w:r>
    </w:p>
    <w:p w14:paraId="43AEC8CC" w14:textId="073B1DA0" w:rsidR="007E39C0" w:rsidRDefault="00026950" w:rsidP="007E39C0">
      <w:pPr>
        <w:pStyle w:val="BodyText0"/>
        <w:rPr>
          <w:cs/>
        </w:rPr>
      </w:pPr>
      <w:r>
        <w:rPr>
          <w:cs/>
        </w:rPr>
        <mc:AlternateContent>
          <mc:Choice Requires="wps">
            <w:drawing>
              <wp:anchor distT="0" distB="0" distL="114300" distR="114300" simplePos="0" relativeHeight="251721728" behindDoc="0" locked="1" layoutInCell="1" allowOverlap="1" wp14:anchorId="01EC34CE" wp14:editId="165642F7">
                <wp:simplePos x="0" y="0"/>
                <wp:positionH relativeFrom="leftMargin">
                  <wp:posOffset>419100</wp:posOffset>
                </wp:positionH>
                <wp:positionV relativeFrom="line">
                  <wp:posOffset>0</wp:posOffset>
                </wp:positionV>
                <wp:extent cx="356235" cy="356235"/>
                <wp:effectExtent l="0" t="0" r="0" b="0"/>
                <wp:wrapNone/>
                <wp:docPr id="148"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5594D2" w14:textId="48AA5041" w:rsidR="00026950" w:rsidRPr="00A535F7" w:rsidRDefault="00026950" w:rsidP="00A535F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C34CE"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AQEKigCAABPBAAADgAAAAAAAAAAAAAAAAAuAgAAZHJzL2Uyb0Rv&#10;Yy54bWxQSwECLQAUAAYACAAAACEAjWdD3NwAAAAGAQAADwAAAAAAAAAAAAAAAACCBAAAZHJzL2Rv&#10;d25yZXYueG1sUEsFBgAAAAAEAAQA8wAAAIsFAAAAAA==&#10;" filled="f" stroked="f" strokeweight=".5pt">
                <v:textbox inset="0,0,0,0">
                  <w:txbxContent>
                    <w:p w14:paraId="6D5594D2" w14:textId="48AA5041" w:rsidR="00026950" w:rsidRPr="00A535F7" w:rsidRDefault="00026950" w:rsidP="00A535F7">
                      <w:pPr>
                        <w:pStyle w:val="ParaNumbering"/>
                      </w:pPr>
                      <w:r>
                        <w:t>029</w:t>
                      </w:r>
                    </w:p>
                  </w:txbxContent>
                </v:textbox>
                <w10:wrap anchorx="margin" anchory="line"/>
                <w10:anchorlock/>
              </v:shape>
            </w:pict>
          </mc:Fallback>
        </mc:AlternateContent>
      </w:r>
      <w:r w:rsidR="007E39C0" w:rsidRPr="007E39C0">
        <w:rPr>
          <w:cs/>
        </w:rPr>
        <w:t>यीशु के बारह शिष्यों और मसीह के प्रेरितों और भविष्यद्वक्ताओं के मूलभूत अधिकार की बाइबल की अभिपुष्टियों के अतिरिक्त</w:t>
      </w:r>
      <w:r w:rsidR="007E39C0" w:rsidRPr="007E39C0">
        <w:t xml:space="preserve">, </w:t>
      </w:r>
      <w:r w:rsidR="007E39C0" w:rsidRPr="007E39C0">
        <w:rPr>
          <w:cs/>
        </w:rPr>
        <w:t>हमें यह भी ध्यान देना चाहिए कि प्रेरितों ने स्वयं नए नियम की पुस्तकों को पुराने नियम के पवित्रशास्त्र के तुल्य स्वीकार किया। यह दृष्टिकोण नए नियम में कई स्थानों पर प्रगट होता है</w:t>
      </w:r>
      <w:r w:rsidR="007E39C0" w:rsidRPr="007E39C0">
        <w:t xml:space="preserve">, </w:t>
      </w:r>
      <w:r w:rsidR="007E39C0" w:rsidRPr="007E39C0">
        <w:rPr>
          <w:cs/>
        </w:rPr>
        <w:t>परन्तु हम केवल दो ही उदाहरणों को देखेंगे।</w:t>
      </w:r>
    </w:p>
    <w:p w14:paraId="4ED3A472" w14:textId="36CCB2B0" w:rsidR="007E39C0" w:rsidRDefault="007E39C0" w:rsidP="007E39C0">
      <w:pPr>
        <w:pStyle w:val="BulletHeading"/>
        <w:rPr>
          <w:cs/>
        </w:rPr>
      </w:pPr>
      <w:bookmarkStart w:id="17" w:name="_Toc20263483"/>
      <w:bookmarkStart w:id="18" w:name="_Toc21212464"/>
      <w:bookmarkStart w:id="19" w:name="_Toc80711070"/>
      <w:r w:rsidRPr="007E39C0">
        <w:rPr>
          <w:cs/>
        </w:rPr>
        <w:t>नए नियम की पुस्तकें</w:t>
      </w:r>
      <w:bookmarkEnd w:id="17"/>
      <w:bookmarkEnd w:id="18"/>
      <w:bookmarkEnd w:id="19"/>
    </w:p>
    <w:p w14:paraId="1489431C" w14:textId="1D21BC68" w:rsidR="007E39C0" w:rsidRDefault="00026950" w:rsidP="007E39C0">
      <w:pPr>
        <w:pStyle w:val="BodyText0"/>
      </w:pPr>
      <w:r>
        <w:rPr>
          <w:cs/>
        </w:rPr>
        <mc:AlternateContent>
          <mc:Choice Requires="wps">
            <w:drawing>
              <wp:anchor distT="0" distB="0" distL="114300" distR="114300" simplePos="0" relativeHeight="251723776" behindDoc="0" locked="1" layoutInCell="1" allowOverlap="1" wp14:anchorId="3245B1E1" wp14:editId="37BE3078">
                <wp:simplePos x="0" y="0"/>
                <wp:positionH relativeFrom="leftMargin">
                  <wp:posOffset>419100</wp:posOffset>
                </wp:positionH>
                <wp:positionV relativeFrom="line">
                  <wp:posOffset>0</wp:posOffset>
                </wp:positionV>
                <wp:extent cx="356235" cy="356235"/>
                <wp:effectExtent l="0" t="0" r="0" b="0"/>
                <wp:wrapNone/>
                <wp:docPr id="149"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43E2A" w14:textId="3ED7715E" w:rsidR="00026950" w:rsidRPr="00A535F7" w:rsidRDefault="00026950" w:rsidP="00A535F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B1E1"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qqqtCgCAABPBAAADgAAAAAAAAAAAAAAAAAuAgAAZHJzL2Uyb0Rv&#10;Yy54bWxQSwECLQAUAAYACAAAACEAjWdD3NwAAAAGAQAADwAAAAAAAAAAAAAAAACCBAAAZHJzL2Rv&#10;d25yZXYueG1sUEsFBgAAAAAEAAQA8wAAAIsFAAAAAA==&#10;" filled="f" stroked="f" strokeweight=".5pt">
                <v:textbox inset="0,0,0,0">
                  <w:txbxContent>
                    <w:p w14:paraId="47943E2A" w14:textId="3ED7715E" w:rsidR="00026950" w:rsidRPr="00A535F7" w:rsidRDefault="00026950" w:rsidP="00A535F7">
                      <w:pPr>
                        <w:pStyle w:val="ParaNumbering"/>
                      </w:pPr>
                      <w:r>
                        <w:t>030</w:t>
                      </w:r>
                    </w:p>
                  </w:txbxContent>
                </v:textbox>
                <w10:wrap anchorx="margin" anchory="line"/>
                <w10:anchorlock/>
              </v:shape>
            </w:pict>
          </mc:Fallback>
        </mc:AlternateContent>
      </w:r>
      <w:r w:rsidR="007E39C0" w:rsidRPr="007E39C0">
        <w:rPr>
          <w:cs/>
        </w:rPr>
        <w:t>1 तीमुथियुस 5:18 के साथ आरम्भ करते हुए</w:t>
      </w:r>
      <w:r w:rsidR="007E39C0" w:rsidRPr="007E39C0">
        <w:t xml:space="preserve">, </w:t>
      </w:r>
      <w:r w:rsidR="007E39C0" w:rsidRPr="007E39C0">
        <w:rPr>
          <w:cs/>
        </w:rPr>
        <w:t>जहाँ पौलुस ने ऐसा लिखा है कि:</w:t>
      </w:r>
    </w:p>
    <w:p w14:paraId="66FC0D08" w14:textId="7E4E39B3" w:rsidR="007E39C0" w:rsidRDefault="00026950" w:rsidP="007E39C0">
      <w:pPr>
        <w:pStyle w:val="Quotations"/>
      </w:pPr>
      <w:r>
        <w:rPr>
          <w:cs/>
        </w:rPr>
        <mc:AlternateContent>
          <mc:Choice Requires="wps">
            <w:drawing>
              <wp:anchor distT="0" distB="0" distL="114300" distR="114300" simplePos="0" relativeHeight="251725824" behindDoc="0" locked="1" layoutInCell="1" allowOverlap="1" wp14:anchorId="1A088383" wp14:editId="54756C07">
                <wp:simplePos x="0" y="0"/>
                <wp:positionH relativeFrom="leftMargin">
                  <wp:posOffset>419100</wp:posOffset>
                </wp:positionH>
                <wp:positionV relativeFrom="line">
                  <wp:posOffset>0</wp:posOffset>
                </wp:positionV>
                <wp:extent cx="356235" cy="356235"/>
                <wp:effectExtent l="0" t="0" r="0" b="0"/>
                <wp:wrapNone/>
                <wp:docPr id="150"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18D272" w14:textId="7D3CF084" w:rsidR="00026950" w:rsidRPr="00A535F7" w:rsidRDefault="00026950" w:rsidP="00A535F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8838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sboliUCAABPBAAADgAAAAAAAAAAAAAAAAAuAgAAZHJzL2Uyb0RvYy54&#10;bWxQSwECLQAUAAYACAAAACEAjWdD3NwAAAAGAQAADwAAAAAAAAAAAAAAAAB/BAAAZHJzL2Rvd25y&#10;ZXYueG1sUEsFBgAAAAAEAAQA8wAAAIgFAAAAAA==&#10;" filled="f" stroked="f" strokeweight=".5pt">
                <v:textbox inset="0,0,0,0">
                  <w:txbxContent>
                    <w:p w14:paraId="2718D272" w14:textId="7D3CF084" w:rsidR="00026950" w:rsidRPr="00A535F7" w:rsidRDefault="00026950" w:rsidP="00A535F7">
                      <w:pPr>
                        <w:pStyle w:val="ParaNumbering"/>
                      </w:pPr>
                      <w:r>
                        <w:t>031</w:t>
                      </w:r>
                    </w:p>
                  </w:txbxContent>
                </v:textbox>
                <w10:wrap anchorx="margin" anchory="line"/>
                <w10:anchorlock/>
              </v:shape>
            </w:pict>
          </mc:Fallback>
        </mc:AlternateContent>
      </w:r>
      <w:r w:rsidR="007E39C0" w:rsidRPr="007E39C0">
        <w:rPr>
          <w:cs/>
        </w:rPr>
        <w:t>क्योंकि पवित्रशास्त्र कहता है</w:t>
      </w:r>
      <w:r w:rsidR="007E39C0" w:rsidRPr="007E39C0">
        <w:t xml:space="preserve">, </w:t>
      </w:r>
      <w:r w:rsidR="007E39C0" w:rsidRPr="007E39C0">
        <w:rPr>
          <w:cs/>
        </w:rPr>
        <w:t>कि "दाँवनेवाले बैल का मुँह न बाँधना</w:t>
      </w:r>
      <w:r w:rsidR="007E39C0" w:rsidRPr="007E39C0">
        <w:t xml:space="preserve">," </w:t>
      </w:r>
      <w:r w:rsidR="007E39C0" w:rsidRPr="007E39C0">
        <w:rPr>
          <w:cs/>
        </w:rPr>
        <w:t>क्योंकि "मजदूर अपनी मजदूरी का हक्कदार है" (1 तीमुथियुस 5:18)।</w:t>
      </w:r>
    </w:p>
    <w:p w14:paraId="10CB9781" w14:textId="03066C03" w:rsidR="007E39C0" w:rsidRPr="007E39C0" w:rsidRDefault="00026950" w:rsidP="007E39C0">
      <w:pPr>
        <w:pStyle w:val="BodyText0"/>
      </w:pPr>
      <w:r>
        <w:rPr>
          <w:cs/>
        </w:rPr>
        <mc:AlternateContent>
          <mc:Choice Requires="wps">
            <w:drawing>
              <wp:anchor distT="0" distB="0" distL="114300" distR="114300" simplePos="0" relativeHeight="251727872" behindDoc="0" locked="1" layoutInCell="1" allowOverlap="1" wp14:anchorId="286A6351" wp14:editId="0F1FDD31">
                <wp:simplePos x="0" y="0"/>
                <wp:positionH relativeFrom="leftMargin">
                  <wp:posOffset>419100</wp:posOffset>
                </wp:positionH>
                <wp:positionV relativeFrom="line">
                  <wp:posOffset>0</wp:posOffset>
                </wp:positionV>
                <wp:extent cx="356235" cy="356235"/>
                <wp:effectExtent l="0" t="0" r="0" b="0"/>
                <wp:wrapNone/>
                <wp:docPr id="151"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52013E" w14:textId="004C7C90" w:rsidR="00026950" w:rsidRPr="00A535F7" w:rsidRDefault="00026950" w:rsidP="00A535F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A6351"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2aJwIAAE8EAAAOAAAAAAAAAAAAAAAAAC4CAABkcnMvZTJvRG9j&#10;LnhtbFBLAQItABQABgAIAAAAIQCNZ0Pc3AAAAAYBAAAPAAAAAAAAAAAAAAAAAIEEAABkcnMvZG93&#10;bnJldi54bWxQSwUGAAAAAAQABADzAAAAigUAAAAA&#10;" filled="f" stroked="f" strokeweight=".5pt">
                <v:textbox inset="0,0,0,0">
                  <w:txbxContent>
                    <w:p w14:paraId="3652013E" w14:textId="004C7C90" w:rsidR="00026950" w:rsidRPr="00A535F7" w:rsidRDefault="00026950" w:rsidP="00A535F7">
                      <w:pPr>
                        <w:pStyle w:val="ParaNumbering"/>
                      </w:pPr>
                      <w:r>
                        <w:t>032</w:t>
                      </w:r>
                    </w:p>
                  </w:txbxContent>
                </v:textbox>
                <w10:wrap anchorx="margin" anchory="line"/>
                <w10:anchorlock/>
              </v:shape>
            </w:pict>
          </mc:Fallback>
        </mc:AlternateContent>
      </w:r>
      <w:r w:rsidR="007E39C0" w:rsidRPr="007E39C0">
        <w:rPr>
          <w:cs/>
        </w:rPr>
        <w:t>यह आयत हमें हो सकता है कि प्रथम दृष्टि में अनोखी दिखाई पड़े</w:t>
      </w:r>
      <w:r w:rsidR="007E39C0" w:rsidRPr="007E39C0">
        <w:t xml:space="preserve">, </w:t>
      </w:r>
      <w:r w:rsidR="007E39C0" w:rsidRPr="007E39C0">
        <w:rPr>
          <w:cs/>
        </w:rPr>
        <w:t>परन्तु यह हमारे विचार विमर्श के लिए महत्वपूर्ण है क्योंकि पौलुस</w:t>
      </w:r>
      <w:r w:rsidR="007E39C0" w:rsidRPr="007E39C0">
        <w:t>, "</w:t>
      </w:r>
      <w:r w:rsidR="007E39C0" w:rsidRPr="007E39C0">
        <w:rPr>
          <w:cs/>
        </w:rPr>
        <w:t>क्योंकि पवित्रशास्त्र कहता है</w:t>
      </w:r>
      <w:r w:rsidR="007E39C0" w:rsidRPr="007E39C0">
        <w:t xml:space="preserve">," </w:t>
      </w:r>
      <w:r w:rsidR="007E39C0" w:rsidRPr="007E39C0">
        <w:rPr>
          <w:cs/>
        </w:rPr>
        <w:t>के शब्दों के साथ आरम्भ करता है। वह फिर दो भिन्न अंशों से उद्धृत करता है। पहला उद्धरण</w:t>
      </w:r>
      <w:r w:rsidR="007E39C0" w:rsidRPr="007E39C0">
        <w:t>, "</w:t>
      </w:r>
      <w:r w:rsidR="007E39C0" w:rsidRPr="007E39C0">
        <w:rPr>
          <w:cs/>
        </w:rPr>
        <w:t>दाँवनेवाले बैल का मुँह न बाँधना</w:t>
      </w:r>
      <w:r w:rsidR="007E39C0" w:rsidRPr="007E39C0">
        <w:t xml:space="preserve">," </w:t>
      </w:r>
      <w:r w:rsidR="007E39C0" w:rsidRPr="007E39C0">
        <w:rPr>
          <w:cs/>
        </w:rPr>
        <w:t>पुराने नियम के व्यवस्थाविवरण 25:4 से लिया गया हवाला है। परन्तु दूसरा उद्धरण</w:t>
      </w:r>
      <w:r w:rsidR="007E39C0" w:rsidRPr="007E39C0">
        <w:t>, "</w:t>
      </w:r>
      <w:r w:rsidR="007E39C0" w:rsidRPr="007E39C0">
        <w:rPr>
          <w:cs/>
        </w:rPr>
        <w:t>मजदूर अपनी मजदूरी का हक्कदार है</w:t>
      </w:r>
      <w:r w:rsidR="007E39C0" w:rsidRPr="007E39C0">
        <w:t xml:space="preserve">," </w:t>
      </w:r>
      <w:r w:rsidR="007E39C0" w:rsidRPr="007E39C0">
        <w:rPr>
          <w:cs/>
        </w:rPr>
        <w:t>नए नियम के लूका 10:7 में से लिया गया हवाला है। पुराने नियम और नए नियम के अधिकार के मध्य का ये सहसम्बन्ध यह प्रगट करता है कि प्रेरित पौलुस ने मसीह के प्रेरितों और भविष्यद्वक्ताओं के लेखों को पुराने नियम के पवित्रशास्त्र के तुल्य माना।</w:t>
      </w:r>
    </w:p>
    <w:p w14:paraId="2ED20547" w14:textId="7D099160" w:rsidR="007E39C0" w:rsidRDefault="00026950" w:rsidP="007E39C0">
      <w:pPr>
        <w:pStyle w:val="BodyText0"/>
      </w:pPr>
      <w:r>
        <w:rPr>
          <w:cs/>
        </w:rPr>
        <mc:AlternateContent>
          <mc:Choice Requires="wps">
            <w:drawing>
              <wp:anchor distT="0" distB="0" distL="114300" distR="114300" simplePos="0" relativeHeight="251729920" behindDoc="0" locked="1" layoutInCell="1" allowOverlap="1" wp14:anchorId="731B18D7" wp14:editId="5019F6DA">
                <wp:simplePos x="0" y="0"/>
                <wp:positionH relativeFrom="leftMargin">
                  <wp:posOffset>419100</wp:posOffset>
                </wp:positionH>
                <wp:positionV relativeFrom="line">
                  <wp:posOffset>0</wp:posOffset>
                </wp:positionV>
                <wp:extent cx="356235" cy="356235"/>
                <wp:effectExtent l="0" t="0" r="0" b="0"/>
                <wp:wrapNone/>
                <wp:docPr id="152"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D3FFCF" w14:textId="5722B59D" w:rsidR="00026950" w:rsidRPr="00A535F7" w:rsidRDefault="00026950" w:rsidP="00A535F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B18D7"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4EhvKJwIAAE8EAAAOAAAAAAAAAAAAAAAAAC4CAABkcnMvZTJvRG9j&#10;LnhtbFBLAQItABQABgAIAAAAIQCNZ0Pc3AAAAAYBAAAPAAAAAAAAAAAAAAAAAIEEAABkcnMvZG93&#10;bnJldi54bWxQSwUGAAAAAAQABADzAAAAigUAAAAA&#10;" filled="f" stroked="f" strokeweight=".5pt">
                <v:textbox inset="0,0,0,0">
                  <w:txbxContent>
                    <w:p w14:paraId="41D3FFCF" w14:textId="5722B59D" w:rsidR="00026950" w:rsidRPr="00A535F7" w:rsidRDefault="00026950" w:rsidP="00A535F7">
                      <w:pPr>
                        <w:pStyle w:val="ParaNumbering"/>
                      </w:pPr>
                      <w:r>
                        <w:t>033</w:t>
                      </w:r>
                    </w:p>
                  </w:txbxContent>
                </v:textbox>
                <w10:wrap anchorx="margin" anchory="line"/>
                <w10:anchorlock/>
              </v:shape>
            </w:pict>
          </mc:Fallback>
        </mc:AlternateContent>
      </w:r>
      <w:r w:rsidR="007E39C0" w:rsidRPr="007E39C0">
        <w:rPr>
          <w:cs/>
        </w:rPr>
        <w:t>हम कुछ ऐसा ही दृश्य 2 पतरस 3:15-16 में देखते हैं जहाँ पर प्रेरित पतरस ने ऐसा कहा है कि:</w:t>
      </w:r>
    </w:p>
    <w:p w14:paraId="77F28FA1" w14:textId="1A71F1FC" w:rsidR="007E39C0" w:rsidRDefault="00026950" w:rsidP="007E39C0">
      <w:pPr>
        <w:pStyle w:val="Quotations"/>
      </w:pPr>
      <w:r>
        <w:rPr>
          <w:cs/>
        </w:rPr>
        <mc:AlternateContent>
          <mc:Choice Requires="wps">
            <w:drawing>
              <wp:anchor distT="0" distB="0" distL="114300" distR="114300" simplePos="0" relativeHeight="251731968" behindDoc="0" locked="1" layoutInCell="1" allowOverlap="1" wp14:anchorId="205D096B" wp14:editId="524F87CF">
                <wp:simplePos x="0" y="0"/>
                <wp:positionH relativeFrom="leftMargin">
                  <wp:posOffset>419100</wp:posOffset>
                </wp:positionH>
                <wp:positionV relativeFrom="line">
                  <wp:posOffset>0</wp:posOffset>
                </wp:positionV>
                <wp:extent cx="356235" cy="356235"/>
                <wp:effectExtent l="0" t="0" r="0" b="0"/>
                <wp:wrapNone/>
                <wp:docPr id="153"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E2876A" w14:textId="4143E7D3" w:rsidR="00026950" w:rsidRPr="00A535F7" w:rsidRDefault="00026950" w:rsidP="00A535F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096B"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PHgygCAABPBAAADgAAAAAAAAAAAAAAAAAuAgAAZHJzL2Uyb0Rv&#10;Yy54bWxQSwECLQAUAAYACAAAACEAjWdD3NwAAAAGAQAADwAAAAAAAAAAAAAAAACCBAAAZHJzL2Rv&#10;d25yZXYueG1sUEsFBgAAAAAEAAQA8wAAAIsFAAAAAA==&#10;" filled="f" stroked="f" strokeweight=".5pt">
                <v:textbox inset="0,0,0,0">
                  <w:txbxContent>
                    <w:p w14:paraId="71E2876A" w14:textId="4143E7D3" w:rsidR="00026950" w:rsidRPr="00A535F7" w:rsidRDefault="00026950" w:rsidP="00A535F7">
                      <w:pPr>
                        <w:pStyle w:val="ParaNumbering"/>
                      </w:pPr>
                      <w:r>
                        <w:t>034</w:t>
                      </w:r>
                    </w:p>
                  </w:txbxContent>
                </v:textbox>
                <w10:wrap anchorx="margin" anchory="line"/>
                <w10:anchorlock/>
              </v:shape>
            </w:pict>
          </mc:Fallback>
        </mc:AlternateContent>
      </w:r>
      <w:r w:rsidR="007E39C0" w:rsidRPr="007E39C0">
        <w:rPr>
          <w:cs/>
        </w:rPr>
        <w:t>पौलुस... ने भी उस ज्ञान के अनुसार जो उसे मिला</w:t>
      </w:r>
      <w:r w:rsidR="007E39C0" w:rsidRPr="007E39C0">
        <w:t xml:space="preserve">, </w:t>
      </w:r>
      <w:r w:rsidR="007E39C0" w:rsidRPr="007E39C0">
        <w:rPr>
          <w:cs/>
        </w:rPr>
        <w:t>तुम्हें लिखा है...उसकी सब पत्रियों में भी इन बातों की चर्चा की है जिन में कितनी बातें ऐसी हैं</w:t>
      </w:r>
      <w:r w:rsidR="007E39C0" w:rsidRPr="007E39C0">
        <w:t xml:space="preserve">, </w:t>
      </w:r>
      <w:r w:rsidR="007E39C0" w:rsidRPr="007E39C0">
        <w:rPr>
          <w:cs/>
        </w:rPr>
        <w:t>जिनका समझना कठिन है</w:t>
      </w:r>
      <w:r w:rsidR="007E39C0" w:rsidRPr="007E39C0">
        <w:t xml:space="preserve">, </w:t>
      </w:r>
      <w:r w:rsidR="007E39C0" w:rsidRPr="007E39C0">
        <w:rPr>
          <w:cs/>
        </w:rPr>
        <w:t>और अनपढ़ और चंचल लोग उन के अर्थों को भी पवित्रशास्त्र की अन्य बातों की तरह खींच तानकर अपने ही नाश का कारण बनाते हैं (2 पतरस 3:15-16)।</w:t>
      </w:r>
    </w:p>
    <w:p w14:paraId="031DE26C" w14:textId="3E25FDA4" w:rsidR="007E39C0" w:rsidRPr="007E39C0" w:rsidRDefault="00026950" w:rsidP="007E39C0">
      <w:pPr>
        <w:pStyle w:val="BodyText0"/>
      </w:pPr>
      <w:r>
        <w:rPr>
          <w:cs/>
        </w:rPr>
        <mc:AlternateContent>
          <mc:Choice Requires="wps">
            <w:drawing>
              <wp:anchor distT="0" distB="0" distL="114300" distR="114300" simplePos="0" relativeHeight="251734016" behindDoc="0" locked="1" layoutInCell="1" allowOverlap="1" wp14:anchorId="52805DD6" wp14:editId="37D71BBA">
                <wp:simplePos x="0" y="0"/>
                <wp:positionH relativeFrom="leftMargin">
                  <wp:posOffset>419100</wp:posOffset>
                </wp:positionH>
                <wp:positionV relativeFrom="line">
                  <wp:posOffset>0</wp:posOffset>
                </wp:positionV>
                <wp:extent cx="356235" cy="356235"/>
                <wp:effectExtent l="0" t="0" r="0" b="0"/>
                <wp:wrapNone/>
                <wp:docPr id="154"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37FE5C" w14:textId="64E869CD" w:rsidR="00026950" w:rsidRPr="00A535F7" w:rsidRDefault="00026950" w:rsidP="00A535F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05DD6"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Yy0IWJwIAAE8EAAAOAAAAAAAAAAAAAAAAAC4CAABkcnMvZTJvRG9j&#10;LnhtbFBLAQItABQABgAIAAAAIQCNZ0Pc3AAAAAYBAAAPAAAAAAAAAAAAAAAAAIEEAABkcnMvZG93&#10;bnJldi54bWxQSwUGAAAAAAQABADzAAAAigUAAAAA&#10;" filled="f" stroked="f" strokeweight=".5pt">
                <v:textbox inset="0,0,0,0">
                  <w:txbxContent>
                    <w:p w14:paraId="4B37FE5C" w14:textId="64E869CD" w:rsidR="00026950" w:rsidRPr="00A535F7" w:rsidRDefault="00026950" w:rsidP="00A535F7">
                      <w:pPr>
                        <w:pStyle w:val="ParaNumbering"/>
                      </w:pPr>
                      <w:r>
                        <w:t>035</w:t>
                      </w:r>
                    </w:p>
                  </w:txbxContent>
                </v:textbox>
                <w10:wrap anchorx="margin" anchory="line"/>
                <w10:anchorlock/>
              </v:shape>
            </w:pict>
          </mc:Fallback>
        </mc:AlternateContent>
      </w:r>
      <w:r w:rsidR="007E39C0" w:rsidRPr="007E39C0">
        <w:rPr>
          <w:cs/>
        </w:rPr>
        <w:t>इस प्रसंग में</w:t>
      </w:r>
      <w:r w:rsidR="007E39C0" w:rsidRPr="007E39C0">
        <w:t xml:space="preserve">, </w:t>
      </w:r>
      <w:r w:rsidR="007E39C0" w:rsidRPr="007E39C0">
        <w:rPr>
          <w:cs/>
        </w:rPr>
        <w:t>पतरस ने यह स्वीकार किया है कि पौलुस ने "उस ज्ञान के अनुसार जो उसे मिला</w:t>
      </w:r>
      <w:r w:rsidR="007E39C0" w:rsidRPr="007E39C0">
        <w:t xml:space="preserve">, </w:t>
      </w:r>
      <w:r w:rsidR="007E39C0" w:rsidRPr="007E39C0">
        <w:rPr>
          <w:cs/>
        </w:rPr>
        <w:t>तुम्हें लिखा है।" दूसरे शब्दों में</w:t>
      </w:r>
      <w:r w:rsidR="007E39C0" w:rsidRPr="007E39C0">
        <w:t xml:space="preserve">, </w:t>
      </w:r>
      <w:r w:rsidR="007E39C0" w:rsidRPr="007E39C0">
        <w:rPr>
          <w:cs/>
        </w:rPr>
        <w:t>पौलुस की पुस्तकों में स्वयं परमेश्वर का अधिकार समाहित है। परन्तु ध्यान दें कि कैसे पतरस ने मसीही विश्वास के विरोधियों की ओर संकेत किया है कि कैसे वे पौलुस के पत्रों के द्वारा अर्थ को अनर्थ बनाते हैं जैसा कि उन्होंने "पवित्रशास्त्र की अन्य बातों के साथ [किया]" है। पतरस की पत्रियों के विस्तृत संदर्भ में</w:t>
      </w:r>
      <w:r w:rsidR="007E39C0" w:rsidRPr="007E39C0">
        <w:t>, "</w:t>
      </w:r>
      <w:r w:rsidR="007E39C0" w:rsidRPr="007E39C0">
        <w:rPr>
          <w:cs/>
        </w:rPr>
        <w:t>पवित्रशास्त्र की अन्य बातों" यहाँ पर पुराने नियम के पवित्रशास्त्र से है। इस तरह से</w:t>
      </w:r>
      <w:r w:rsidR="007E39C0" w:rsidRPr="007E39C0">
        <w:t xml:space="preserve">, </w:t>
      </w:r>
      <w:r w:rsidR="007E39C0" w:rsidRPr="007E39C0">
        <w:rPr>
          <w:cs/>
        </w:rPr>
        <w:t>हम यहाँ पर देखते हैं कि पतरस ने भी नए नियम के लेखों को पुराने नियम की अभिप्रेरणा और अधिकार के तुल्य माना।</w:t>
      </w:r>
    </w:p>
    <w:p w14:paraId="2C83F3DF" w14:textId="05CB43B5" w:rsidR="007E39C0" w:rsidRPr="007E39C0" w:rsidRDefault="00026950" w:rsidP="007E39C0">
      <w:pPr>
        <w:pStyle w:val="BodyText0"/>
      </w:pPr>
      <w:r>
        <w:rPr>
          <w:cs/>
        </w:rPr>
        <mc:AlternateContent>
          <mc:Choice Requires="wps">
            <w:drawing>
              <wp:anchor distT="0" distB="0" distL="114300" distR="114300" simplePos="0" relativeHeight="251736064" behindDoc="0" locked="1" layoutInCell="1" allowOverlap="1" wp14:anchorId="61F121FC" wp14:editId="09811389">
                <wp:simplePos x="0" y="0"/>
                <wp:positionH relativeFrom="leftMargin">
                  <wp:posOffset>419100</wp:posOffset>
                </wp:positionH>
                <wp:positionV relativeFrom="line">
                  <wp:posOffset>0</wp:posOffset>
                </wp:positionV>
                <wp:extent cx="356235" cy="356235"/>
                <wp:effectExtent l="0" t="0" r="0" b="0"/>
                <wp:wrapNone/>
                <wp:docPr id="155"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B22893" w14:textId="26130BCF" w:rsidR="00026950" w:rsidRPr="00A535F7" w:rsidRDefault="00026950" w:rsidP="00A535F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121FC"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6caJw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Z96caJwIAAE8EAAAOAAAAAAAAAAAAAAAAAC4CAABkcnMvZTJvRG9j&#10;LnhtbFBLAQItABQABgAIAAAAIQCNZ0Pc3AAAAAYBAAAPAAAAAAAAAAAAAAAAAIEEAABkcnMvZG93&#10;bnJldi54bWxQSwUGAAAAAAQABADzAAAAigUAAAAA&#10;" filled="f" stroked="f" strokeweight=".5pt">
                <v:textbox inset="0,0,0,0">
                  <w:txbxContent>
                    <w:p w14:paraId="18B22893" w14:textId="26130BCF" w:rsidR="00026950" w:rsidRPr="00A535F7" w:rsidRDefault="00026950" w:rsidP="00A535F7">
                      <w:pPr>
                        <w:pStyle w:val="ParaNumbering"/>
                      </w:pPr>
                      <w:r>
                        <w:t>036</w:t>
                      </w:r>
                    </w:p>
                  </w:txbxContent>
                </v:textbox>
                <w10:wrap anchorx="margin" anchory="line"/>
                <w10:anchorlock/>
              </v:shape>
            </w:pict>
          </mc:Fallback>
        </mc:AlternateContent>
      </w:r>
      <w:r w:rsidR="007E39C0" w:rsidRPr="007E39C0">
        <w:rPr>
          <w:cs/>
        </w:rPr>
        <w:t>बाइबल यह पुष्टि करती है कि कलीसिया के लिए नया नियम परमेश्वर की ओर से अभिप्रेरित और अधिकारिक वचन है। स्वयं यीशु ने यह प्रतिज्ञा की है कि आत्मा उसके प्रेरितों को शिक्षा देगा। और उसने अपने प्रेरितों और भविष्यद्वक्ताओं को उसकी कलीसिया के मूलभूत अधिकारी के रूप में स्थापित किया है। इसके अतिरिक्त</w:t>
      </w:r>
      <w:r w:rsidR="007E39C0" w:rsidRPr="007E39C0">
        <w:t xml:space="preserve">, </w:t>
      </w:r>
      <w:r w:rsidR="007E39C0" w:rsidRPr="007E39C0">
        <w:rPr>
          <w:cs/>
        </w:rPr>
        <w:t>जैसे परमेश्वर के लोगों ने पुराने नियम के पवित्रशास्त्र को परमेश्वर का अभिप्रेरित और अधिकारिक वचन के रूप में प्राप्त किया था</w:t>
      </w:r>
      <w:r w:rsidR="007E39C0" w:rsidRPr="007E39C0">
        <w:t xml:space="preserve">, </w:t>
      </w:r>
      <w:r w:rsidR="007E39C0" w:rsidRPr="007E39C0">
        <w:rPr>
          <w:cs/>
        </w:rPr>
        <w:t>कलीसिया को मसीह के प्रेरितों और भविष्यद्वक्ताओं के लेखों को अभिप्रेरित और अधिकारिक होने के रूप में प्राप्त करने के लिए बुलाहट दी गई है।</w:t>
      </w:r>
    </w:p>
    <w:p w14:paraId="697820EE" w14:textId="2656A0AD" w:rsidR="007E39C0" w:rsidRDefault="00026950" w:rsidP="007E39C0">
      <w:pPr>
        <w:pStyle w:val="BodyText0"/>
      </w:pPr>
      <w:r>
        <w:rPr>
          <w:cs/>
        </w:rPr>
        <w:lastRenderedPageBreak/>
        <mc:AlternateContent>
          <mc:Choice Requires="wps">
            <w:drawing>
              <wp:anchor distT="0" distB="0" distL="114300" distR="114300" simplePos="0" relativeHeight="251738112" behindDoc="0" locked="1" layoutInCell="1" allowOverlap="1" wp14:anchorId="645EDF58" wp14:editId="2834B7EF">
                <wp:simplePos x="0" y="0"/>
                <wp:positionH relativeFrom="leftMargin">
                  <wp:posOffset>419100</wp:posOffset>
                </wp:positionH>
                <wp:positionV relativeFrom="line">
                  <wp:posOffset>0</wp:posOffset>
                </wp:positionV>
                <wp:extent cx="356235" cy="356235"/>
                <wp:effectExtent l="0" t="0" r="0" b="0"/>
                <wp:wrapNone/>
                <wp:docPr id="156"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256313" w14:textId="3F1B291C" w:rsidR="00026950" w:rsidRPr="00A535F7" w:rsidRDefault="00026950" w:rsidP="00A535F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DF58"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si27JwIAAE8EAAAOAAAAAAAAAAAAAAAAAC4CAABkcnMvZTJvRG9j&#10;LnhtbFBLAQItABQABgAIAAAAIQCNZ0Pc3AAAAAYBAAAPAAAAAAAAAAAAAAAAAIEEAABkcnMvZG93&#10;bnJldi54bWxQSwUGAAAAAAQABADzAAAAigUAAAAA&#10;" filled="f" stroked="f" strokeweight=".5pt">
                <v:textbox inset="0,0,0,0">
                  <w:txbxContent>
                    <w:p w14:paraId="25256313" w14:textId="3F1B291C" w:rsidR="00026950" w:rsidRPr="00A535F7" w:rsidRDefault="00026950" w:rsidP="00A535F7">
                      <w:pPr>
                        <w:pStyle w:val="ParaNumbering"/>
                      </w:pPr>
                      <w:r>
                        <w:t>037</w:t>
                      </w:r>
                    </w:p>
                  </w:txbxContent>
                </v:textbox>
                <w10:wrap anchorx="margin" anchory="line"/>
                <w10:anchorlock/>
              </v:shape>
            </w:pict>
          </mc:Fallback>
        </mc:AlternateContent>
      </w:r>
      <w:r w:rsidR="007E39C0" w:rsidRPr="007E39C0">
        <w:rPr>
          <w:cs/>
        </w:rPr>
        <w:t>यह देखने के बाद में कि कैसे नए नियम की अभिप्रेरणा और अधिकार में हमारा विश्वास बाइबल की असंख्य अभिपुष्टियों के द्वारा समर्थित है</w:t>
      </w:r>
      <w:r w:rsidR="007E39C0" w:rsidRPr="007E39C0">
        <w:t xml:space="preserve">, </w:t>
      </w:r>
      <w:r w:rsidR="007E39C0" w:rsidRPr="007E39C0">
        <w:rPr>
          <w:cs/>
        </w:rPr>
        <w:t>हम अब इन शब्दों के द्वारा हमने क्या कहा के अर्थ</w:t>
      </w:r>
      <w:r w:rsidR="00155376">
        <w:rPr>
          <w:cs/>
        </w:rPr>
        <w:t xml:space="preserve"> </w:t>
      </w:r>
      <w:r w:rsidR="007E39C0" w:rsidRPr="007E39C0">
        <w:rPr>
          <w:cs/>
        </w:rPr>
        <w:t>पर कुछ स्पष्टीकरणों को प्रस्तुत करेंगे।</w:t>
      </w:r>
    </w:p>
    <w:p w14:paraId="411B3034" w14:textId="16640AC3" w:rsidR="007E39C0" w:rsidRDefault="007E39C0" w:rsidP="007E39C0">
      <w:pPr>
        <w:pStyle w:val="PanelHeading"/>
        <w:rPr>
          <w:cs/>
        </w:rPr>
      </w:pPr>
      <w:bookmarkStart w:id="20" w:name="_Toc20263484"/>
      <w:bookmarkStart w:id="21" w:name="_Toc21212465"/>
      <w:bookmarkStart w:id="22" w:name="_Toc80711071"/>
      <w:r w:rsidRPr="007E39C0">
        <w:rPr>
          <w:cs/>
        </w:rPr>
        <w:t>स्पष्टीकरण</w:t>
      </w:r>
      <w:bookmarkEnd w:id="20"/>
      <w:bookmarkEnd w:id="21"/>
      <w:bookmarkEnd w:id="22"/>
    </w:p>
    <w:p w14:paraId="5F78B7B1" w14:textId="4FFE60ED" w:rsidR="007E39C0" w:rsidRPr="007E39C0" w:rsidRDefault="00026950" w:rsidP="007E39C0">
      <w:pPr>
        <w:pStyle w:val="BodyText0"/>
      </w:pPr>
      <w:r>
        <w:rPr>
          <w:cs/>
        </w:rPr>
        <mc:AlternateContent>
          <mc:Choice Requires="wps">
            <w:drawing>
              <wp:anchor distT="0" distB="0" distL="114300" distR="114300" simplePos="0" relativeHeight="251740160" behindDoc="0" locked="1" layoutInCell="1" allowOverlap="1" wp14:anchorId="6CD93205" wp14:editId="383018D0">
                <wp:simplePos x="0" y="0"/>
                <wp:positionH relativeFrom="leftMargin">
                  <wp:posOffset>419100</wp:posOffset>
                </wp:positionH>
                <wp:positionV relativeFrom="line">
                  <wp:posOffset>0</wp:posOffset>
                </wp:positionV>
                <wp:extent cx="356235" cy="356235"/>
                <wp:effectExtent l="0" t="0" r="0" b="0"/>
                <wp:wrapNone/>
                <wp:docPr id="157"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E93761" w14:textId="40DF4E59" w:rsidR="00026950" w:rsidRPr="00A535F7" w:rsidRDefault="00026950" w:rsidP="00A535F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93205"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IJ4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ULvFF0oM&#10;0yjSrnwq5yhcrapKRFkjTa31OUbvLcaH7ht0b+49Xkb0nXQ6/iIugn4k/HIlWXSBcLycL5az+YIS&#10;jq7BxuzZ62PrfPguQJNoFNShholadt760IeOIbGWgY1qmqRjY0hb0OV8MU0Prh5M3hisESH0rUYr&#10;dIcuIf98xXeA6oLwHPRz4i3fKGxiy3zYMYeDgYhw2MMjHrIBLAaDhWSB+/W3+xiPeqGXkhYHraAG&#10;N4GS5odBHeNMjoYbjcNomJO+A5zcG1wiy5OJD1xoRlM60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seIJ4JwIAAE8EAAAOAAAAAAAAAAAAAAAAAC4CAABkcnMvZTJvRG9j&#10;LnhtbFBLAQItABQABgAIAAAAIQCNZ0Pc3AAAAAYBAAAPAAAAAAAAAAAAAAAAAIEEAABkcnMvZG93&#10;bnJldi54bWxQSwUGAAAAAAQABADzAAAAigUAAAAA&#10;" filled="f" stroked="f" strokeweight=".5pt">
                <v:textbox inset="0,0,0,0">
                  <w:txbxContent>
                    <w:p w14:paraId="2AE93761" w14:textId="40DF4E59" w:rsidR="00026950" w:rsidRPr="00A535F7" w:rsidRDefault="00026950" w:rsidP="00A535F7">
                      <w:pPr>
                        <w:pStyle w:val="ParaNumbering"/>
                      </w:pPr>
                      <w:r>
                        <w:t>038</w:t>
                      </w:r>
                    </w:p>
                  </w:txbxContent>
                </v:textbox>
                <w10:wrap anchorx="margin" anchory="line"/>
                <w10:anchorlock/>
              </v:shape>
            </w:pict>
          </mc:Fallback>
        </mc:AlternateContent>
      </w:r>
      <w:r w:rsidR="007E39C0" w:rsidRPr="007E39C0">
        <w:rPr>
          <w:cs/>
        </w:rPr>
        <w:t>मसीही विश्वासी अक्सर जब नए नियम की बात आती है तो "अभिप्रेरणा" और "अधिकार" के शब्दों</w:t>
      </w:r>
      <w:r w:rsidR="00155376">
        <w:rPr>
          <w:cs/>
        </w:rPr>
        <w:t xml:space="preserve"> </w:t>
      </w:r>
      <w:r w:rsidR="007E39C0" w:rsidRPr="007E39C0">
        <w:rPr>
          <w:cs/>
        </w:rPr>
        <w:t>के भम्र में पड़ जाते हैं। इसलिए इस बात की पुष्टि इतनी ज्यादा महत्वपूर्ण है कि ये अवधारणायें सच्ची हैं</w:t>
      </w:r>
      <w:r w:rsidR="007E39C0" w:rsidRPr="007E39C0">
        <w:t xml:space="preserve">, </w:t>
      </w:r>
      <w:r w:rsidR="007E39C0" w:rsidRPr="007E39C0">
        <w:rPr>
          <w:cs/>
        </w:rPr>
        <w:t>हमें यह भी सुनिश्चित करने की आवश्यकता है कि हम इन्हें ठीक रीति से समझते हैं।</w:t>
      </w:r>
    </w:p>
    <w:p w14:paraId="001FDA43" w14:textId="1251F8C2" w:rsidR="007E39C0" w:rsidRDefault="00026950" w:rsidP="007E39C0">
      <w:pPr>
        <w:pStyle w:val="BodyText0"/>
        <w:rPr>
          <w:cs/>
        </w:rPr>
      </w:pPr>
      <w:r>
        <w:rPr>
          <w:cs/>
        </w:rPr>
        <mc:AlternateContent>
          <mc:Choice Requires="wps">
            <w:drawing>
              <wp:anchor distT="0" distB="0" distL="114300" distR="114300" simplePos="0" relativeHeight="251742208" behindDoc="0" locked="1" layoutInCell="1" allowOverlap="1" wp14:anchorId="6DC0E7C4" wp14:editId="55D71AE8">
                <wp:simplePos x="0" y="0"/>
                <wp:positionH relativeFrom="leftMargin">
                  <wp:posOffset>419100</wp:posOffset>
                </wp:positionH>
                <wp:positionV relativeFrom="line">
                  <wp:posOffset>0</wp:posOffset>
                </wp:positionV>
                <wp:extent cx="356235" cy="356235"/>
                <wp:effectExtent l="0" t="0" r="0" b="0"/>
                <wp:wrapNone/>
                <wp:docPr id="158"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D277FD" w14:textId="7B612CD7" w:rsidR="00026950" w:rsidRPr="00A535F7" w:rsidRDefault="00026950" w:rsidP="00A535F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E7C4"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zTKA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sFSmWY&#10;RpF25VM5/0pJrapKRFkjTa31OUbvLcaH7ht0b+49Xkb0nXQ6/iIugn4k/HIlWXSBcLycL5az+YIS&#10;jq7BxuzZ62PrfPguQJNoFNShholadt760IeOIbGWgY1qmqRjY0hb0OV8MU0Prh5M3hisESH0rUYr&#10;dIcuIf88G/EdoLogPAf9nHjLNwqb2DIfdszhYCAiHPbwiIdsAIvBYCFZ4H797T7Go17opaTFQSuo&#10;wU2gpPlhUMc4k6PhRuMwGuak7wAn9waXyPJk4gMXmtGUDvQ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e9s0ygCAABPBAAADgAAAAAAAAAAAAAAAAAuAgAAZHJzL2Uyb0Rv&#10;Yy54bWxQSwECLQAUAAYACAAAACEAjWdD3NwAAAAGAQAADwAAAAAAAAAAAAAAAACCBAAAZHJzL2Rv&#10;d25yZXYueG1sUEsFBgAAAAAEAAQA8wAAAIsFAAAAAA==&#10;" filled="f" stroked="f" strokeweight=".5pt">
                <v:textbox inset="0,0,0,0">
                  <w:txbxContent>
                    <w:p w14:paraId="51D277FD" w14:textId="7B612CD7" w:rsidR="00026950" w:rsidRPr="00A535F7" w:rsidRDefault="00026950" w:rsidP="00A535F7">
                      <w:pPr>
                        <w:pStyle w:val="ParaNumbering"/>
                      </w:pPr>
                      <w:r>
                        <w:t>039</w:t>
                      </w:r>
                    </w:p>
                  </w:txbxContent>
                </v:textbox>
                <w10:wrap anchorx="margin" anchory="line"/>
                <w10:anchorlock/>
              </v:shape>
            </w:pict>
          </mc:Fallback>
        </mc:AlternateContent>
      </w:r>
      <w:r w:rsidR="007E39C0" w:rsidRPr="007E39C0">
        <w:rPr>
          <w:cs/>
        </w:rPr>
        <w:t>हम स्पष्टीकरणों के ऊपर नए नियम के दो लक्षणों को अलग अलग देखेंगे। सर्वप्रथम</w:t>
      </w:r>
      <w:r w:rsidR="007E39C0" w:rsidRPr="007E39C0">
        <w:t xml:space="preserve">, </w:t>
      </w:r>
      <w:r w:rsidR="007E39C0" w:rsidRPr="007E39C0">
        <w:rPr>
          <w:cs/>
        </w:rPr>
        <w:t>हम यह स्पष्ट करेंगे कि नए नियम की अभिप्रेरणा से हमारा क्या अर्थ है</w:t>
      </w:r>
      <w:r w:rsidR="007E39C0" w:rsidRPr="007E39C0">
        <w:t xml:space="preserve">, </w:t>
      </w:r>
      <w:r w:rsidR="007E39C0" w:rsidRPr="007E39C0">
        <w:rPr>
          <w:cs/>
        </w:rPr>
        <w:t>और तब हम नए नियम के अधिकार</w:t>
      </w:r>
      <w:r w:rsidR="00155376">
        <w:rPr>
          <w:cs/>
        </w:rPr>
        <w:t xml:space="preserve"> </w:t>
      </w:r>
      <w:r w:rsidR="007E39C0" w:rsidRPr="007E39C0">
        <w:rPr>
          <w:cs/>
        </w:rPr>
        <w:t>पर ध्यान देंगे। आइए सबसे पहले नए नियम की अभिप्रेरणा की जाँच करें।</w:t>
      </w:r>
    </w:p>
    <w:p w14:paraId="7A3F11AF" w14:textId="3B01EA78" w:rsidR="00875E77" w:rsidRPr="007E39C0" w:rsidRDefault="007E39C0" w:rsidP="007E39C0">
      <w:pPr>
        <w:pStyle w:val="BulletHeading"/>
      </w:pPr>
      <w:bookmarkStart w:id="23" w:name="_Toc20263485"/>
      <w:bookmarkStart w:id="24" w:name="_Toc21212466"/>
      <w:bookmarkStart w:id="25" w:name="_Toc80711072"/>
      <w:r w:rsidRPr="007E39C0">
        <w:rPr>
          <w:cs/>
        </w:rPr>
        <w:t>अभिप्रेरणा</w:t>
      </w:r>
      <w:bookmarkEnd w:id="23"/>
      <w:bookmarkEnd w:id="24"/>
      <w:bookmarkEnd w:id="25"/>
    </w:p>
    <w:p w14:paraId="1663E65A" w14:textId="5811726B" w:rsidR="001803A4" w:rsidRPr="001803A4" w:rsidRDefault="00026950" w:rsidP="001803A4">
      <w:pPr>
        <w:pStyle w:val="BodyText0"/>
      </w:pPr>
      <w:r>
        <w:rPr>
          <w:cs/>
        </w:rPr>
        <mc:AlternateContent>
          <mc:Choice Requires="wps">
            <w:drawing>
              <wp:anchor distT="0" distB="0" distL="114300" distR="114300" simplePos="0" relativeHeight="251744256" behindDoc="0" locked="1" layoutInCell="1" allowOverlap="1" wp14:anchorId="305F4DE9" wp14:editId="7889B44E">
                <wp:simplePos x="0" y="0"/>
                <wp:positionH relativeFrom="leftMargin">
                  <wp:posOffset>419100</wp:posOffset>
                </wp:positionH>
                <wp:positionV relativeFrom="line">
                  <wp:posOffset>0</wp:posOffset>
                </wp:positionV>
                <wp:extent cx="356235" cy="356235"/>
                <wp:effectExtent l="0" t="0" r="0" b="0"/>
                <wp:wrapNone/>
                <wp:docPr id="159"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AC6E55" w14:textId="0203D001" w:rsidR="00026950" w:rsidRPr="00A535F7" w:rsidRDefault="00026950" w:rsidP="00A535F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F4DE9"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BrS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wtktvlBi&#10;WIND2pU/yltkq1ZVJeJYI02t9TlG7y3Gh+4rdG/uPV5G9J10TfxFXAT9mOJyJVl0gXC8nC+Ws/mC&#10;Eo6uwcbs2etj63z4JqAh0Siowxkmatl560MfOobEWgY2Sus0R21IW9DlfDFND64eTK4N1ogQ+laj&#10;FbpDl5Dfzkd8B6guCM9BrxNv+UZhE1vmw445FAYiQrGHJzykBiwGg4Vkgfv1t/sYj/NCLyUtCq2g&#10;BjeBEv3d4ByjJkfDjcZhNMypuQdU7g0ukeXJxAcu6NGUDpo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QAa0igCAABPBAAADgAAAAAAAAAAAAAAAAAuAgAAZHJzL2Uyb0Rv&#10;Yy54bWxQSwECLQAUAAYACAAAACEAjWdD3NwAAAAGAQAADwAAAAAAAAAAAAAAAACCBAAAZHJzL2Rv&#10;d25yZXYueG1sUEsFBgAAAAAEAAQA8wAAAIsFAAAAAA==&#10;" filled="f" stroked="f" strokeweight=".5pt">
                <v:textbox inset="0,0,0,0">
                  <w:txbxContent>
                    <w:p w14:paraId="1EAC6E55" w14:textId="0203D001" w:rsidR="00026950" w:rsidRPr="00A535F7" w:rsidRDefault="00026950" w:rsidP="00A535F7">
                      <w:pPr>
                        <w:pStyle w:val="ParaNumbering"/>
                      </w:pPr>
                      <w:r>
                        <w:t>040</w:t>
                      </w:r>
                    </w:p>
                  </w:txbxContent>
                </v:textbox>
                <w10:wrap anchorx="margin" anchory="line"/>
                <w10:anchorlock/>
              </v:shape>
            </w:pict>
          </mc:Fallback>
        </mc:AlternateContent>
      </w:r>
      <w:r w:rsidR="001803A4" w:rsidRPr="001803A4">
        <w:rPr>
          <w:cs/>
        </w:rPr>
        <w:t>पूरे इतिहास के दौरान</w:t>
      </w:r>
      <w:r w:rsidR="001803A4" w:rsidRPr="001803A4">
        <w:t xml:space="preserve">, </w:t>
      </w:r>
      <w:r w:rsidR="001803A4" w:rsidRPr="001803A4">
        <w:rPr>
          <w:cs/>
        </w:rPr>
        <w:t>मसीह के अनुयायी होने का दावा करने वाले लोगों में जो कुछ वे नए नियम की अभिप्रेरणा या परमेश्वर की ओर से "श्वसित अर्थात् प्रेरणा प्राप्त होने" के अर्थ के बारे में बोलते हैं</w:t>
      </w:r>
      <w:r w:rsidR="001803A4" w:rsidRPr="001803A4">
        <w:t xml:space="preserve">, </w:t>
      </w:r>
      <w:r w:rsidR="001803A4" w:rsidRPr="001803A4">
        <w:rPr>
          <w:cs/>
        </w:rPr>
        <w:t>के प्रति उनकी समझ में भिन्नता है। ये दृष्टिकोण हमें निरन्तरता या दृश्य के साथ बने रहने के बारे में सोचने में भी सहायता करते हैं।</w:t>
      </w:r>
    </w:p>
    <w:p w14:paraId="1188CA04" w14:textId="7DC806A6" w:rsidR="001803A4" w:rsidRPr="001803A4" w:rsidRDefault="00026950" w:rsidP="001803A4">
      <w:pPr>
        <w:pStyle w:val="BodyText0"/>
      </w:pPr>
      <w:r>
        <w:rPr>
          <w:cs/>
        </w:rPr>
        <mc:AlternateContent>
          <mc:Choice Requires="wps">
            <w:drawing>
              <wp:anchor distT="0" distB="0" distL="114300" distR="114300" simplePos="0" relativeHeight="251746304" behindDoc="0" locked="1" layoutInCell="1" allowOverlap="1" wp14:anchorId="7DB41998" wp14:editId="525741F2">
                <wp:simplePos x="0" y="0"/>
                <wp:positionH relativeFrom="leftMargin">
                  <wp:posOffset>419100</wp:posOffset>
                </wp:positionH>
                <wp:positionV relativeFrom="line">
                  <wp:posOffset>0</wp:posOffset>
                </wp:positionV>
                <wp:extent cx="356235" cy="356235"/>
                <wp:effectExtent l="0" t="0" r="0" b="0"/>
                <wp:wrapNone/>
                <wp:docPr id="160"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68711B" w14:textId="3CD5ED45" w:rsidR="00026950" w:rsidRPr="00A535F7" w:rsidRDefault="00026950" w:rsidP="00A535F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41998"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JGxfomAgAATwQAAA4AAAAAAAAAAAAAAAAALgIAAGRycy9lMm9Eb2Mu&#10;eG1sUEsBAi0AFAAGAAgAAAAhAI1nQ9zcAAAABgEAAA8AAAAAAAAAAAAAAAAAgAQAAGRycy9kb3du&#10;cmV2LnhtbFBLBQYAAAAABAAEAPMAAACJBQAAAAA=&#10;" filled="f" stroked="f" strokeweight=".5pt">
                <v:textbox inset="0,0,0,0">
                  <w:txbxContent>
                    <w:p w14:paraId="6C68711B" w14:textId="3CD5ED45" w:rsidR="00026950" w:rsidRPr="00A535F7" w:rsidRDefault="00026950" w:rsidP="00A535F7">
                      <w:pPr>
                        <w:pStyle w:val="ParaNumbering"/>
                      </w:pPr>
                      <w:r>
                        <w:t>041</w:t>
                      </w:r>
                    </w:p>
                  </w:txbxContent>
                </v:textbox>
                <w10:wrap anchorx="margin" anchory="line"/>
                <w10:anchorlock/>
              </v:shape>
            </w:pict>
          </mc:Fallback>
        </mc:AlternateContent>
      </w:r>
      <w:r w:rsidR="001803A4" w:rsidRPr="001803A4">
        <w:rPr>
          <w:cs/>
        </w:rPr>
        <w:t>दृश्य के एक छोर पर तो</w:t>
      </w:r>
      <w:r w:rsidR="001803A4" w:rsidRPr="001803A4">
        <w:t xml:space="preserve">, </w:t>
      </w:r>
      <w:r w:rsidR="001803A4" w:rsidRPr="001803A4">
        <w:rPr>
          <w:cs/>
        </w:rPr>
        <w:t>कुछ धर्मवैज्ञानिक अभिप्रेरणा के छायावादी दृष्टिकोण पर बने रहते हैं। वे यह विश्वास करते हैं कि पवित्रआत्मा ने बाइबल आधारित लेखकों को उसी तरह से प्रेरित किया जैसे सांसारिक कवि या संगीतकार लिखने के लिए प्रेरित होते हैं। परिणामस्वरूप</w:t>
      </w:r>
      <w:r w:rsidR="001803A4" w:rsidRPr="001803A4">
        <w:t xml:space="preserve">, </w:t>
      </w:r>
      <w:r w:rsidR="001803A4" w:rsidRPr="001803A4">
        <w:rPr>
          <w:cs/>
        </w:rPr>
        <w:t>वे यह सोचते हैं कि नया नियम केवल मानवीय लेखकों के व्यक्तिगत् मनन और विचारधाराओं से मिलकर बना हुआ है। वे यह स्वीकार करते हैं कि ये लेखक बुद्धिमान हो सकते हैं और उनको बहुत सी सूचनाओं की जानकारी थी जो हमारे लिए सहायतापूर्ण हो सकती है। परन्तु वे इस बात को स्वीकार करने से इन्कार कर देते हैं कि नया नियम पूरी तरह से जो कुछ परमेश्वर हमसे चाहता है कि हम इसमें विश्वास करें</w:t>
      </w:r>
      <w:r w:rsidR="001803A4" w:rsidRPr="001803A4">
        <w:t xml:space="preserve">, </w:t>
      </w:r>
      <w:r w:rsidR="001803A4" w:rsidRPr="001803A4">
        <w:rPr>
          <w:cs/>
        </w:rPr>
        <w:t>इसका अनभुव करें और इसका अनुसरण करें</w:t>
      </w:r>
      <w:r w:rsidR="001803A4" w:rsidRPr="001803A4">
        <w:t xml:space="preserve">, </w:t>
      </w:r>
      <w:r w:rsidR="001803A4" w:rsidRPr="001803A4">
        <w:rPr>
          <w:cs/>
        </w:rPr>
        <w:t>का विश्वसनीय अभिलेख है</w:t>
      </w:r>
      <w:r w:rsidR="001803A4" w:rsidRPr="001803A4">
        <w:t xml:space="preserve">, </w:t>
      </w:r>
      <w:r w:rsidR="001803A4" w:rsidRPr="001803A4">
        <w:rPr>
          <w:cs/>
        </w:rPr>
        <w:t>को मानने से इन्कार कर देते हैं।</w:t>
      </w:r>
    </w:p>
    <w:p w14:paraId="47BAA6B9" w14:textId="48A826BB" w:rsidR="001803A4" w:rsidRPr="001803A4" w:rsidRDefault="00026950" w:rsidP="001803A4">
      <w:pPr>
        <w:pStyle w:val="BodyText0"/>
      </w:pPr>
      <w:r>
        <w:rPr>
          <w:cs/>
        </w:rPr>
        <mc:AlternateContent>
          <mc:Choice Requires="wps">
            <w:drawing>
              <wp:anchor distT="0" distB="0" distL="114300" distR="114300" simplePos="0" relativeHeight="251748352" behindDoc="0" locked="1" layoutInCell="1" allowOverlap="1" wp14:anchorId="75E2ACCC" wp14:editId="6C6AA560">
                <wp:simplePos x="0" y="0"/>
                <wp:positionH relativeFrom="leftMargin">
                  <wp:posOffset>419100</wp:posOffset>
                </wp:positionH>
                <wp:positionV relativeFrom="line">
                  <wp:posOffset>0</wp:posOffset>
                </wp:positionV>
                <wp:extent cx="356235" cy="356235"/>
                <wp:effectExtent l="0" t="0" r="0" b="0"/>
                <wp:wrapNone/>
                <wp:docPr id="161"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1FC3D1" w14:textId="308327BB" w:rsidR="00026950" w:rsidRPr="00A535F7" w:rsidRDefault="00026950" w:rsidP="00A535F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2ACCC"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TeiD2JwIAAE8EAAAOAAAAAAAAAAAAAAAAAC4CAABkcnMvZTJvRG9j&#10;LnhtbFBLAQItABQABgAIAAAAIQCNZ0Pc3AAAAAYBAAAPAAAAAAAAAAAAAAAAAIEEAABkcnMvZG93&#10;bnJldi54bWxQSwUGAAAAAAQABADzAAAAigUAAAAA&#10;" filled="f" stroked="f" strokeweight=".5pt">
                <v:textbox inset="0,0,0,0">
                  <w:txbxContent>
                    <w:p w14:paraId="671FC3D1" w14:textId="308327BB" w:rsidR="00026950" w:rsidRPr="00A535F7" w:rsidRDefault="00026950" w:rsidP="00A535F7">
                      <w:pPr>
                        <w:pStyle w:val="ParaNumbering"/>
                      </w:pPr>
                      <w:r>
                        <w:t>042</w:t>
                      </w:r>
                    </w:p>
                  </w:txbxContent>
                </v:textbox>
                <w10:wrap anchorx="margin" anchory="line"/>
                <w10:anchorlock/>
              </v:shape>
            </w:pict>
          </mc:Fallback>
        </mc:AlternateContent>
      </w:r>
      <w:r w:rsidR="001803A4" w:rsidRPr="001803A4">
        <w:rPr>
          <w:cs/>
        </w:rPr>
        <w:t>दृश्य के विरोधी छोर पर</w:t>
      </w:r>
      <w:r w:rsidR="001803A4" w:rsidRPr="001803A4">
        <w:t xml:space="preserve">, </w:t>
      </w:r>
      <w:r w:rsidR="001803A4" w:rsidRPr="001803A4">
        <w:rPr>
          <w:cs/>
        </w:rPr>
        <w:t>अन्य धर्मवैज्ञानिक यह विश्वास करते हैं जिसे वे यान्त्रिक अभिप्रेरणा कह कर पुकारते हैं। इस दृष्टिकोण के अनुसार</w:t>
      </w:r>
      <w:r w:rsidR="001803A4" w:rsidRPr="001803A4">
        <w:t xml:space="preserve">, </w:t>
      </w:r>
      <w:r w:rsidR="001803A4" w:rsidRPr="001803A4">
        <w:rPr>
          <w:cs/>
        </w:rPr>
        <w:t>बाइबल के लेखक जब वे पवित्रशास्त्र को लिख रहे थे</w:t>
      </w:r>
      <w:r w:rsidR="001803A4" w:rsidRPr="001803A4">
        <w:t xml:space="preserve">, </w:t>
      </w:r>
      <w:r w:rsidR="001803A4" w:rsidRPr="001803A4">
        <w:rPr>
          <w:cs/>
        </w:rPr>
        <w:t>तो अपेक्षाकृत निष्क्रिय थे। पवित्रशास्त्र ने अनिवार्य रूप से बाइबल का टंकण करवाया</w:t>
      </w:r>
      <w:r w:rsidR="001803A4" w:rsidRPr="001803A4">
        <w:t xml:space="preserve">, </w:t>
      </w:r>
      <w:r w:rsidR="001803A4" w:rsidRPr="001803A4">
        <w:rPr>
          <w:cs/>
        </w:rPr>
        <w:t>और मानवीय लेखक निष्क्रिय भाव से जो कुछ उसने कहा था</w:t>
      </w:r>
      <w:r w:rsidR="001803A4" w:rsidRPr="001803A4">
        <w:t xml:space="preserve">, </w:t>
      </w:r>
      <w:r w:rsidR="001803A4" w:rsidRPr="001803A4">
        <w:rPr>
          <w:cs/>
        </w:rPr>
        <w:t>को टंकित करते गए। यह दृष्टिकोण नए नियम के सत्य और अधिकार को तो स्वीकार करता है</w:t>
      </w:r>
      <w:r w:rsidR="001803A4" w:rsidRPr="001803A4">
        <w:t xml:space="preserve">, </w:t>
      </w:r>
      <w:r w:rsidR="001803A4" w:rsidRPr="001803A4">
        <w:rPr>
          <w:cs/>
        </w:rPr>
        <w:t>परन्तु इस बात का इन्कार करता है कि मानवीय लेखक लेखन की प्रक्रिया में महत्वपूर्ण हिस्सा थे।</w:t>
      </w:r>
    </w:p>
    <w:p w14:paraId="6FE389BF" w14:textId="766C32BA" w:rsidR="007E39C0" w:rsidRDefault="00026950" w:rsidP="001803A4">
      <w:pPr>
        <w:pStyle w:val="BodyText0"/>
      </w:pPr>
      <w:r>
        <w:rPr>
          <w:cs/>
        </w:rPr>
        <mc:AlternateContent>
          <mc:Choice Requires="wps">
            <w:drawing>
              <wp:anchor distT="0" distB="0" distL="114300" distR="114300" simplePos="0" relativeHeight="251750400" behindDoc="0" locked="1" layoutInCell="1" allowOverlap="1" wp14:anchorId="2FE30919" wp14:editId="34F9C0EA">
                <wp:simplePos x="0" y="0"/>
                <wp:positionH relativeFrom="leftMargin">
                  <wp:posOffset>419100</wp:posOffset>
                </wp:positionH>
                <wp:positionV relativeFrom="line">
                  <wp:posOffset>0</wp:posOffset>
                </wp:positionV>
                <wp:extent cx="356235" cy="356235"/>
                <wp:effectExtent l="0" t="0" r="0" b="0"/>
                <wp:wrapNone/>
                <wp:docPr id="16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3038F" w14:textId="59F6BDE3" w:rsidR="00026950" w:rsidRPr="00A535F7" w:rsidRDefault="00026950" w:rsidP="00A535F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0919"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am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JI2pigCAABPBAAADgAAAAAAAAAAAAAAAAAuAgAAZHJzL2Uyb0Rv&#10;Yy54bWxQSwECLQAUAAYACAAAACEAjWdD3NwAAAAGAQAADwAAAAAAAAAAAAAAAACCBAAAZHJzL2Rv&#10;d25yZXYueG1sUEsFBgAAAAAEAAQA8wAAAIsFAAAAAA==&#10;" filled="f" stroked="f" strokeweight=".5pt">
                <v:textbox inset="0,0,0,0">
                  <w:txbxContent>
                    <w:p w14:paraId="0AC3038F" w14:textId="59F6BDE3" w:rsidR="00026950" w:rsidRPr="00A535F7" w:rsidRDefault="00026950" w:rsidP="00A535F7">
                      <w:pPr>
                        <w:pStyle w:val="ParaNumbering"/>
                      </w:pPr>
                      <w:r>
                        <w:t>043</w:t>
                      </w:r>
                    </w:p>
                  </w:txbxContent>
                </v:textbox>
                <w10:wrap anchorx="margin" anchory="line"/>
                <w10:anchorlock/>
              </v:shape>
            </w:pict>
          </mc:Fallback>
        </mc:AlternateContent>
      </w:r>
      <w:r w:rsidR="001803A4" w:rsidRPr="001803A4">
        <w:rPr>
          <w:cs/>
        </w:rPr>
        <w:t>अन्त में</w:t>
      </w:r>
      <w:r w:rsidR="001803A4" w:rsidRPr="001803A4">
        <w:t xml:space="preserve">, </w:t>
      </w:r>
      <w:r w:rsidR="001803A4" w:rsidRPr="001803A4">
        <w:rPr>
          <w:cs/>
        </w:rPr>
        <w:t>अधिकांश इवैन्जलिकल्स अर्थात् सुसमाचार सम्मत मसीही विश्वासी उसमें विश्वास करते हैं जिसे जैविक या सचेत प्रेरणा कह कर बुलाया जाता है। यह विवरण संकेत करता है कि परमेश्वर के आत्मा का कार्य और पवित्रशास्त्र के मानवीय लेखकों के कार्य को अलग करना असम्भव है। इस दृष्टिकोण के अनुसार</w:t>
      </w:r>
      <w:r w:rsidR="001803A4" w:rsidRPr="001803A4">
        <w:t xml:space="preserve">, </w:t>
      </w:r>
      <w:r w:rsidR="001803A4" w:rsidRPr="001803A4">
        <w:rPr>
          <w:cs/>
        </w:rPr>
        <w:t>पवित्रआत्मा मानवीय लेखक में लेखन का</w:t>
      </w:r>
      <w:r w:rsidR="001803A4" w:rsidRPr="001803A4">
        <w:t xml:space="preserve">, </w:t>
      </w:r>
      <w:r w:rsidR="001803A4" w:rsidRPr="001803A4">
        <w:rPr>
          <w:cs/>
        </w:rPr>
        <w:t>निरीक्षण करने के लिए चलित हुआ और उनके शब्दों को निर्देशित किया। परिणामस्वरूप</w:t>
      </w:r>
      <w:r w:rsidR="001803A4" w:rsidRPr="001803A4">
        <w:t xml:space="preserve">, </w:t>
      </w:r>
      <w:r w:rsidR="001803A4" w:rsidRPr="001803A4">
        <w:rPr>
          <w:cs/>
        </w:rPr>
        <w:t>पवित्रशास्त्र के शब्द परमेश्वर के शब्द हैं। इसके साथ साथ</w:t>
      </w:r>
      <w:r w:rsidR="001803A4" w:rsidRPr="001803A4">
        <w:t xml:space="preserve">, </w:t>
      </w:r>
      <w:r w:rsidR="001803A4" w:rsidRPr="001803A4">
        <w:rPr>
          <w:cs/>
        </w:rPr>
        <w:t>पवित्रआत्मा ने मानवीय लेखकों के व्यक्तित्व</w:t>
      </w:r>
      <w:r w:rsidR="001803A4" w:rsidRPr="001803A4">
        <w:t xml:space="preserve">, </w:t>
      </w:r>
      <w:r w:rsidR="001803A4" w:rsidRPr="001803A4">
        <w:rPr>
          <w:cs/>
        </w:rPr>
        <w:t>अनुभवों</w:t>
      </w:r>
      <w:r w:rsidR="001803A4" w:rsidRPr="001803A4">
        <w:t xml:space="preserve">, </w:t>
      </w:r>
      <w:r w:rsidR="001803A4" w:rsidRPr="001803A4">
        <w:rPr>
          <w:cs/>
        </w:rPr>
        <w:t>दृष्टिकोणों और मंशाओं को भी उपयोग किया जब उसने उनके लेखों को निर्देशित किया। इसलिए</w:t>
      </w:r>
      <w:r w:rsidR="001803A4" w:rsidRPr="001803A4">
        <w:t xml:space="preserve">, </w:t>
      </w:r>
      <w:r w:rsidR="001803A4" w:rsidRPr="001803A4">
        <w:rPr>
          <w:cs/>
        </w:rPr>
        <w:t>पवित्रशास्त्र के शब्द मानवीय लेखकों के शब्द भी हैं। तीसरा दृष्टिकोण पवित्रशास्त्र के प्रेरणा की प्रकृति के प्रति स्वयं की गवाही में उत्तम रीति से प्रतिबिम्बित होता है।</w:t>
      </w:r>
    </w:p>
    <w:p w14:paraId="3AFDBF77" w14:textId="36C43F9D" w:rsidR="001803A4" w:rsidRPr="00071766" w:rsidRDefault="00026950" w:rsidP="001803A4">
      <w:pPr>
        <w:pStyle w:val="Quotations"/>
        <w:rPr>
          <w:cs/>
        </w:rPr>
      </w:pPr>
      <w:r>
        <w:rPr>
          <w:cs/>
        </w:rPr>
        <w:lastRenderedPageBreak/>
        <mc:AlternateContent>
          <mc:Choice Requires="wps">
            <w:drawing>
              <wp:anchor distT="0" distB="0" distL="114300" distR="114300" simplePos="0" relativeHeight="251752448" behindDoc="0" locked="1" layoutInCell="1" allowOverlap="1" wp14:anchorId="21C945AD" wp14:editId="05CD6DCB">
                <wp:simplePos x="0" y="0"/>
                <wp:positionH relativeFrom="leftMargin">
                  <wp:posOffset>419100</wp:posOffset>
                </wp:positionH>
                <wp:positionV relativeFrom="line">
                  <wp:posOffset>0</wp:posOffset>
                </wp:positionV>
                <wp:extent cx="356235" cy="356235"/>
                <wp:effectExtent l="0" t="0" r="0" b="0"/>
                <wp:wrapNone/>
                <wp:docPr id="16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3080A6" w14:textId="3E5E9136" w:rsidR="00026950" w:rsidRPr="00A535F7" w:rsidRDefault="00026950" w:rsidP="00A535F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945AD"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A+rvJwIAAE8EAAAOAAAAAAAAAAAAAAAAAC4CAABkcnMvZTJvRG9j&#10;LnhtbFBLAQItABQABgAIAAAAIQCNZ0Pc3AAAAAYBAAAPAAAAAAAAAAAAAAAAAIEEAABkcnMvZG93&#10;bnJldi54bWxQSwUGAAAAAAQABADzAAAAigUAAAAA&#10;" filled="f" stroked="f" strokeweight=".5pt">
                <v:textbox inset="0,0,0,0">
                  <w:txbxContent>
                    <w:p w14:paraId="433080A6" w14:textId="3E5E9136" w:rsidR="00026950" w:rsidRPr="00A535F7" w:rsidRDefault="00026950" w:rsidP="00A535F7">
                      <w:pPr>
                        <w:pStyle w:val="ParaNumbering"/>
                      </w:pPr>
                      <w:r>
                        <w:t>044</w:t>
                      </w:r>
                    </w:p>
                  </w:txbxContent>
                </v:textbox>
                <w10:wrap anchorx="margin" anchory="line"/>
                <w10:anchorlock/>
              </v:shape>
            </w:pict>
          </mc:Fallback>
        </mc:AlternateContent>
      </w:r>
      <w:r w:rsidR="001803A4" w:rsidRPr="001803A4">
        <w:rPr>
          <w:cs/>
        </w:rPr>
        <w:t>अब</w:t>
      </w:r>
      <w:r w:rsidR="001803A4" w:rsidRPr="001803A4">
        <w:t>, "</w:t>
      </w:r>
      <w:r w:rsidR="001803A4" w:rsidRPr="001803A4">
        <w:rPr>
          <w:cs/>
        </w:rPr>
        <w:t>सचेत प्रेरणा" के द्वारा वास्तव में हमारे कहने का यह अर्थ है कि पवित्रशास्त्र ऊपर स्वर्ग से नीचे हमारी गोद में गिराया नहीं गया है या फिर इसके लेखक कुछ सीमा तक स्वचलित थे...परन्तु लोगों ने पवित्रआत्मा के चलाए लिखा। और हमारे ऐसा कहने का अर्थ यह है कि</w:t>
      </w:r>
      <w:r w:rsidR="001803A4" w:rsidRPr="001803A4">
        <w:t xml:space="preserve">, </w:t>
      </w:r>
      <w:r w:rsidR="001803A4" w:rsidRPr="001803A4">
        <w:rPr>
          <w:cs/>
        </w:rPr>
        <w:t>यद्यपि यह परमेश्वर का सन्देश है</w:t>
      </w:r>
      <w:r w:rsidR="001803A4" w:rsidRPr="001803A4">
        <w:t xml:space="preserve">, </w:t>
      </w:r>
      <w:r w:rsidR="001803A4" w:rsidRPr="001803A4">
        <w:rPr>
          <w:cs/>
        </w:rPr>
        <w:t>परन्तु यह वास्तविक परिस्थितियों और वास्तविक स्थितियों में रहते हुए वास्तविक लोगों के द्वारा लिखा गया। अब</w:t>
      </w:r>
      <w:r w:rsidR="001803A4" w:rsidRPr="001803A4">
        <w:t xml:space="preserve">, </w:t>
      </w:r>
      <w:r w:rsidR="001803A4" w:rsidRPr="001803A4">
        <w:rPr>
          <w:cs/>
        </w:rPr>
        <w:t>हो सकता है कि लोग इसके बारे में थोड़ी सी परेशानी का अनुभव करें। हो सकता है कि वे मनुष्य और लोगों के मध्य में ज्यादा सीधा सम्पर्क चाहते हों। परन्तु वास्तव में</w:t>
      </w:r>
      <w:r w:rsidR="001803A4" w:rsidRPr="001803A4">
        <w:t xml:space="preserve">, </w:t>
      </w:r>
      <w:r w:rsidR="001803A4" w:rsidRPr="001803A4">
        <w:rPr>
          <w:cs/>
        </w:rPr>
        <w:t>यह जानना हमारे लिए अत्यधिक सहायतापूर्ण है</w:t>
      </w:r>
      <w:r w:rsidR="001803A4" w:rsidRPr="001803A4">
        <w:t xml:space="preserve">, </w:t>
      </w:r>
      <w:r w:rsidR="001803A4" w:rsidRPr="001803A4">
        <w:rPr>
          <w:cs/>
        </w:rPr>
        <w:t>क्योंकि जब मैं पवित्रशास्त्र को पढ़ता हूँ</w:t>
      </w:r>
      <w:r w:rsidR="001803A4" w:rsidRPr="001803A4">
        <w:t xml:space="preserve">, </w:t>
      </w:r>
      <w:r w:rsidR="001803A4" w:rsidRPr="001803A4">
        <w:rPr>
          <w:cs/>
        </w:rPr>
        <w:t>तो मैं परमेश्वर के सन्देश को जानता हूँ। और यह कि इसके द्विभागी स्वभाव हैं। यह परमेश्वर का सन्देश है परन्तु यह मानवीय प्राणी है जो मेरे अनुभव को समझता है</w:t>
      </w:r>
      <w:r w:rsidR="001803A4" w:rsidRPr="001803A4">
        <w:t xml:space="preserve">, </w:t>
      </w:r>
      <w:r w:rsidR="001803A4" w:rsidRPr="001803A4">
        <w:rPr>
          <w:cs/>
        </w:rPr>
        <w:t>जो मेरे जैसे ही अनुभव में से मूलपाठ के प्रति उनके व्यक्तित्व में से होकर गुजर रहा है। और इसलिए</w:t>
      </w:r>
      <w:r w:rsidR="001803A4" w:rsidRPr="001803A4">
        <w:t xml:space="preserve">, </w:t>
      </w:r>
      <w:r w:rsidR="001803A4" w:rsidRPr="001803A4">
        <w:rPr>
          <w:cs/>
        </w:rPr>
        <w:t>वास्तविकता में</w:t>
      </w:r>
      <w:r w:rsidR="001803A4" w:rsidRPr="001803A4">
        <w:t xml:space="preserve">, </w:t>
      </w:r>
      <w:r w:rsidR="001803A4" w:rsidRPr="001803A4">
        <w:rPr>
          <w:cs/>
        </w:rPr>
        <w:t>जो हमारे पास है वह एक प्रेरित वचन है जो कि पूरी तरह से मानवीय अनुभव को समझता है। यह टंकित किया हुआ नहीं है। यह ऐसा कोई सन्देश नहीं है जिसका मानवीय संघर्ष से कोई लेना देना नहीं है। और इसलिए</w:t>
      </w:r>
      <w:r w:rsidR="001803A4" w:rsidRPr="001803A4">
        <w:t xml:space="preserve">, </w:t>
      </w:r>
      <w:r w:rsidR="001803A4" w:rsidRPr="001803A4">
        <w:rPr>
          <w:cs/>
        </w:rPr>
        <w:t>जब हम "सचेत प्रेरणा" कहते हैं</w:t>
      </w:r>
      <w:r w:rsidR="001803A4" w:rsidRPr="001803A4">
        <w:t xml:space="preserve">, </w:t>
      </w:r>
      <w:r w:rsidR="001803A4" w:rsidRPr="001803A4">
        <w:rPr>
          <w:cs/>
        </w:rPr>
        <w:t>तो इसका अर्थ यही कुछ होता है कि यह वास्तविक व्यक्तित्वों के साथ</w:t>
      </w:r>
      <w:r w:rsidR="001803A4" w:rsidRPr="001803A4">
        <w:t xml:space="preserve">, </w:t>
      </w:r>
      <w:r w:rsidR="001803A4" w:rsidRPr="001803A4">
        <w:rPr>
          <w:cs/>
        </w:rPr>
        <w:t>वास्तविक परिस्थितियों में से होता हुआ आया है। और इसलिए जब उन्होंने लिखा</w:t>
      </w:r>
      <w:r w:rsidR="001803A4" w:rsidRPr="001803A4">
        <w:t xml:space="preserve">, </w:t>
      </w:r>
      <w:r w:rsidR="001803A4" w:rsidRPr="001803A4">
        <w:rPr>
          <w:cs/>
        </w:rPr>
        <w:t>तो वे परमेश्वर के सन्देश को लिख रहे थे परन्तु जिस जीवन को वे यापन कर रहे थे उसके ज्ञान और अनुभव और जुनून के साथ लिख रहे थे।</w:t>
      </w:r>
    </w:p>
    <w:p w14:paraId="68AF7077" w14:textId="518A2016" w:rsidR="007E39C0" w:rsidRDefault="001803A4" w:rsidP="001803A4">
      <w:pPr>
        <w:pStyle w:val="QuotationAuthor"/>
        <w:rPr>
          <w:cs/>
        </w:rPr>
      </w:pPr>
      <w:r w:rsidRPr="001803A4">
        <w:rPr>
          <w:cs/>
        </w:rPr>
        <w:t>— डॉ. रिक्क रोडेहीवर</w:t>
      </w:r>
    </w:p>
    <w:p w14:paraId="32D0303A" w14:textId="03C54FA7" w:rsidR="007E39C0" w:rsidRDefault="00026950" w:rsidP="001803A4">
      <w:pPr>
        <w:pStyle w:val="BodyText0"/>
      </w:pPr>
      <w:r>
        <w:rPr>
          <w:cs/>
        </w:rPr>
        <mc:AlternateContent>
          <mc:Choice Requires="wps">
            <w:drawing>
              <wp:anchor distT="0" distB="0" distL="114300" distR="114300" simplePos="0" relativeHeight="251754496" behindDoc="0" locked="1" layoutInCell="1" allowOverlap="1" wp14:anchorId="438D7BD5" wp14:editId="2376209A">
                <wp:simplePos x="0" y="0"/>
                <wp:positionH relativeFrom="leftMargin">
                  <wp:posOffset>419100</wp:posOffset>
                </wp:positionH>
                <wp:positionV relativeFrom="line">
                  <wp:posOffset>0</wp:posOffset>
                </wp:positionV>
                <wp:extent cx="356235" cy="356235"/>
                <wp:effectExtent l="0" t="0" r="0" b="0"/>
                <wp:wrapNone/>
                <wp:docPr id="16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237ED4" w14:textId="66B3F334" w:rsidR="00026950" w:rsidRPr="00A535F7" w:rsidRDefault="00026950" w:rsidP="00A535F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D7BD5"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96Jw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0S296JwIAAE8EAAAOAAAAAAAAAAAAAAAAAC4CAABkcnMvZTJvRG9j&#10;LnhtbFBLAQItABQABgAIAAAAIQCNZ0Pc3AAAAAYBAAAPAAAAAAAAAAAAAAAAAIEEAABkcnMvZG93&#10;bnJldi54bWxQSwUGAAAAAAQABADzAAAAigUAAAAA&#10;" filled="f" stroked="f" strokeweight=".5pt">
                <v:textbox inset="0,0,0,0">
                  <w:txbxContent>
                    <w:p w14:paraId="03237ED4" w14:textId="66B3F334" w:rsidR="00026950" w:rsidRPr="00A535F7" w:rsidRDefault="00026950" w:rsidP="00A535F7">
                      <w:pPr>
                        <w:pStyle w:val="ParaNumbering"/>
                      </w:pPr>
                      <w:r>
                        <w:t>045</w:t>
                      </w:r>
                    </w:p>
                  </w:txbxContent>
                </v:textbox>
                <w10:wrap anchorx="margin" anchory="line"/>
                <w10:anchorlock/>
              </v:shape>
            </w:pict>
          </mc:Fallback>
        </mc:AlternateContent>
      </w:r>
      <w:r w:rsidR="001803A4" w:rsidRPr="001803A4">
        <w:rPr>
          <w:cs/>
        </w:rPr>
        <w:t>उदाहरण के लिए</w:t>
      </w:r>
      <w:r w:rsidR="001803A4" w:rsidRPr="001803A4">
        <w:t xml:space="preserve">, </w:t>
      </w:r>
      <w:r w:rsidR="001803A4" w:rsidRPr="001803A4">
        <w:rPr>
          <w:cs/>
        </w:rPr>
        <w:t>एक बार फिर से सुनिए प्रेरित पतरस ने 2 पतरस 3:15-16 में क्या कहा है:</w:t>
      </w:r>
    </w:p>
    <w:p w14:paraId="0DA6AB58" w14:textId="6E5332C9" w:rsidR="007E39C0" w:rsidRDefault="00026950" w:rsidP="001803A4">
      <w:pPr>
        <w:pStyle w:val="Quotations"/>
      </w:pPr>
      <w:r>
        <w:rPr>
          <w:cs/>
        </w:rPr>
        <mc:AlternateContent>
          <mc:Choice Requires="wps">
            <w:drawing>
              <wp:anchor distT="0" distB="0" distL="114300" distR="114300" simplePos="0" relativeHeight="251756544" behindDoc="0" locked="1" layoutInCell="1" allowOverlap="1" wp14:anchorId="08D03B4A" wp14:editId="2B20C6C4">
                <wp:simplePos x="0" y="0"/>
                <wp:positionH relativeFrom="leftMargin">
                  <wp:posOffset>419100</wp:posOffset>
                </wp:positionH>
                <wp:positionV relativeFrom="line">
                  <wp:posOffset>0</wp:posOffset>
                </wp:positionV>
                <wp:extent cx="356235" cy="356235"/>
                <wp:effectExtent l="0" t="0" r="0" b="0"/>
                <wp:wrapNone/>
                <wp:docPr id="16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126FAD" w14:textId="2607D58C" w:rsidR="00026950" w:rsidRPr="00A535F7" w:rsidRDefault="00026950" w:rsidP="00A535F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3B4A"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4p2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HbLBSWG&#10;aRzSrvxR3i4pqVVViTjWSFNrfY7Re4vxofsK3Zt7j5cRfSedjr+Ii6AfCb9cSRZdIBwv54vlbI6l&#10;OLoGG7Nnr4+t8+GbAE2iUVCHM0zUsvPWhz50DIm1DGxU06Q5Noa0BV3OF9P04OrB5I3BGhFC32q0&#10;QnfoEvLbLyO+A1QXhOeg14m3fKOwiS3zYcccCgMRodjDEx6yASwGg4Vkgfv1t/sYj/NCLyUtCq2g&#10;BjeBkua7wTlGTY6GG43DaJiTvgdU7g0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XeKdigCAABPBAAADgAAAAAAAAAAAAAAAAAuAgAAZHJzL2Uyb0Rv&#10;Yy54bWxQSwECLQAUAAYACAAAACEAjWdD3NwAAAAGAQAADwAAAAAAAAAAAAAAAACCBAAAZHJzL2Rv&#10;d25yZXYueG1sUEsFBgAAAAAEAAQA8wAAAIsFAAAAAA==&#10;" filled="f" stroked="f" strokeweight=".5pt">
                <v:textbox inset="0,0,0,0">
                  <w:txbxContent>
                    <w:p w14:paraId="50126FAD" w14:textId="2607D58C" w:rsidR="00026950" w:rsidRPr="00A535F7" w:rsidRDefault="00026950" w:rsidP="00A535F7">
                      <w:pPr>
                        <w:pStyle w:val="ParaNumbering"/>
                      </w:pPr>
                      <w:r>
                        <w:t>046</w:t>
                      </w:r>
                    </w:p>
                  </w:txbxContent>
                </v:textbox>
                <w10:wrap anchorx="margin" anchory="line"/>
                <w10:anchorlock/>
              </v:shape>
            </w:pict>
          </mc:Fallback>
        </mc:AlternateContent>
      </w:r>
      <w:r w:rsidR="001803A4" w:rsidRPr="001803A4">
        <w:rPr>
          <w:cs/>
        </w:rPr>
        <w:t>पौलुस... ने भी उस ज्ञान के अनुसार जो उसे मिला</w:t>
      </w:r>
      <w:r w:rsidR="001803A4" w:rsidRPr="001803A4">
        <w:t xml:space="preserve">, </w:t>
      </w:r>
      <w:r w:rsidR="001803A4" w:rsidRPr="001803A4">
        <w:rPr>
          <w:cs/>
        </w:rPr>
        <w:t>तुम्हें लिखा है...उसकी सब पत्रियों में भी इन बातों की चर्चा की है जिन में कितनी बातें ऐसी हैं</w:t>
      </w:r>
      <w:r w:rsidR="001803A4" w:rsidRPr="001803A4">
        <w:t xml:space="preserve">, </w:t>
      </w:r>
      <w:r w:rsidR="001803A4" w:rsidRPr="001803A4">
        <w:rPr>
          <w:cs/>
        </w:rPr>
        <w:t>जिनका समझना कठिन है</w:t>
      </w:r>
      <w:r w:rsidR="001803A4" w:rsidRPr="001803A4">
        <w:t xml:space="preserve">, </w:t>
      </w:r>
      <w:r w:rsidR="001803A4" w:rsidRPr="001803A4">
        <w:rPr>
          <w:cs/>
        </w:rPr>
        <w:t>और अनपढ़ और चंचल लोग उन के अर्थों को भी पवित्रशास्त्र की अन्य बातों की तरह खींच तानकर अपने ही नाश का कारण बनाते हैं (2 पतरस 3:15-16)।</w:t>
      </w:r>
    </w:p>
    <w:p w14:paraId="2F18235D" w14:textId="187909B1" w:rsidR="001803A4" w:rsidRPr="001803A4" w:rsidRDefault="00026950" w:rsidP="001803A4">
      <w:pPr>
        <w:pStyle w:val="BodyText0"/>
      </w:pPr>
      <w:r>
        <w:rPr>
          <w:cs/>
        </w:rPr>
        <mc:AlternateContent>
          <mc:Choice Requires="wps">
            <w:drawing>
              <wp:anchor distT="0" distB="0" distL="114300" distR="114300" simplePos="0" relativeHeight="251758592" behindDoc="0" locked="1" layoutInCell="1" allowOverlap="1" wp14:anchorId="76759314" wp14:editId="52ABFD49">
                <wp:simplePos x="0" y="0"/>
                <wp:positionH relativeFrom="leftMargin">
                  <wp:posOffset>419100</wp:posOffset>
                </wp:positionH>
                <wp:positionV relativeFrom="line">
                  <wp:posOffset>0</wp:posOffset>
                </wp:positionV>
                <wp:extent cx="356235" cy="356235"/>
                <wp:effectExtent l="0" t="0" r="0" b="0"/>
                <wp:wrapNone/>
                <wp:docPr id="16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2C26A" w14:textId="2B0B9B16" w:rsidR="00026950" w:rsidRPr="00A535F7" w:rsidRDefault="00026950" w:rsidP="00A535F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59314"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U+3KA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PFPtygCAABPBAAADgAAAAAAAAAAAAAAAAAuAgAAZHJzL2Uyb0Rv&#10;Yy54bWxQSwECLQAUAAYACAAAACEAjWdD3NwAAAAGAQAADwAAAAAAAAAAAAAAAACCBAAAZHJzL2Rv&#10;d25yZXYueG1sUEsFBgAAAAAEAAQA8wAAAIsFAAAAAA==&#10;" filled="f" stroked="f" strokeweight=".5pt">
                <v:textbox inset="0,0,0,0">
                  <w:txbxContent>
                    <w:p w14:paraId="08D2C26A" w14:textId="2B0B9B16" w:rsidR="00026950" w:rsidRPr="00A535F7" w:rsidRDefault="00026950" w:rsidP="00A535F7">
                      <w:pPr>
                        <w:pStyle w:val="ParaNumbering"/>
                      </w:pPr>
                      <w:r>
                        <w:t>047</w:t>
                      </w:r>
                    </w:p>
                  </w:txbxContent>
                </v:textbox>
                <w10:wrap anchorx="margin" anchory="line"/>
                <w10:anchorlock/>
              </v:shape>
            </w:pict>
          </mc:Fallback>
        </mc:AlternateContent>
      </w:r>
      <w:r w:rsidR="001803A4" w:rsidRPr="001803A4">
        <w:rPr>
          <w:cs/>
        </w:rPr>
        <w:t>जैसा कि हमने पहले उल्लेख किया था</w:t>
      </w:r>
      <w:r w:rsidR="001803A4" w:rsidRPr="001803A4">
        <w:t xml:space="preserve">, </w:t>
      </w:r>
      <w:r w:rsidR="001803A4" w:rsidRPr="001803A4">
        <w:rPr>
          <w:cs/>
        </w:rPr>
        <w:t>पतरस ने स्वीकार किया है कि परमेश्वर के आत्मा ने पौलुस को पत्रों को लिखने के लिए प्रेरित किया। परन्तु यह ध्यान दें कि कैसे पतरस ने भी इंगित किया है कि यह अभिप्रेरणा सचेत प्रेरणा थी। जब पतरस ने यह लिखा कि "उसकी सब पत्रियों में भी इन बातों की चर्चा की है</w:t>
      </w:r>
      <w:r w:rsidR="001803A4" w:rsidRPr="001803A4">
        <w:t xml:space="preserve">, </w:t>
      </w:r>
      <w:r w:rsidR="001803A4" w:rsidRPr="001803A4">
        <w:rPr>
          <w:cs/>
        </w:rPr>
        <w:t>जिन में कितनी बातें ऐसी हैं</w:t>
      </w:r>
      <w:r w:rsidR="001803A4" w:rsidRPr="001803A4">
        <w:t xml:space="preserve">, </w:t>
      </w:r>
      <w:r w:rsidR="001803A4" w:rsidRPr="001803A4">
        <w:rPr>
          <w:cs/>
        </w:rPr>
        <w:t>जिनका समझना कठिन है</w:t>
      </w:r>
      <w:r w:rsidR="001803A4" w:rsidRPr="001803A4">
        <w:t xml:space="preserve">," </w:t>
      </w:r>
      <w:r w:rsidR="001803A4" w:rsidRPr="001803A4">
        <w:rPr>
          <w:cs/>
        </w:rPr>
        <w:t>उसने पौलुस की पृष्ठभूमि</w:t>
      </w:r>
      <w:r w:rsidR="001803A4" w:rsidRPr="001803A4">
        <w:t xml:space="preserve">, </w:t>
      </w:r>
      <w:r w:rsidR="001803A4" w:rsidRPr="001803A4">
        <w:rPr>
          <w:cs/>
        </w:rPr>
        <w:t>व्यक्तित्व और लेखन शैली को भी स्वीकार किया है। उसका यह वाक्य पौलुस के उच्च शास्त्रीय शिक्षण को प्रतिबिम्बित करता है। और पौलुस की धर्मवैज्ञानिक विशेषज्ञता ने पतरस को चुनौती दी जो कि स्वयं अपेक्षाकृत गलील का एक अशिक्षित मछुआरा था।</w:t>
      </w:r>
    </w:p>
    <w:p w14:paraId="4C116D24" w14:textId="5F0F3EDF" w:rsidR="001803A4" w:rsidRPr="001803A4" w:rsidRDefault="00026950" w:rsidP="001803A4">
      <w:pPr>
        <w:pStyle w:val="BodyText0"/>
      </w:pPr>
      <w:r>
        <w:rPr>
          <w:cs/>
        </w:rPr>
        <mc:AlternateContent>
          <mc:Choice Requires="wps">
            <w:drawing>
              <wp:anchor distT="0" distB="0" distL="114300" distR="114300" simplePos="0" relativeHeight="251760640" behindDoc="0" locked="1" layoutInCell="1" allowOverlap="1" wp14:anchorId="66EBE5BF" wp14:editId="4662ADA2">
                <wp:simplePos x="0" y="0"/>
                <wp:positionH relativeFrom="leftMargin">
                  <wp:posOffset>419100</wp:posOffset>
                </wp:positionH>
                <wp:positionV relativeFrom="line">
                  <wp:posOffset>0</wp:posOffset>
                </wp:positionV>
                <wp:extent cx="356235" cy="356235"/>
                <wp:effectExtent l="0" t="0" r="0" b="0"/>
                <wp:wrapNone/>
                <wp:docPr id="16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370D8A" w14:textId="13A5248A" w:rsidR="00026950" w:rsidRPr="00A535F7" w:rsidRDefault="00026950" w:rsidP="00A535F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BE5BF"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tO+B0JwIAAE8EAAAOAAAAAAAAAAAAAAAAAC4CAABkcnMvZTJvRG9j&#10;LnhtbFBLAQItABQABgAIAAAAIQCNZ0Pc3AAAAAYBAAAPAAAAAAAAAAAAAAAAAIEEAABkcnMvZG93&#10;bnJldi54bWxQSwUGAAAAAAQABADzAAAAigUAAAAA&#10;" filled="f" stroked="f" strokeweight=".5pt">
                <v:textbox inset="0,0,0,0">
                  <w:txbxContent>
                    <w:p w14:paraId="54370D8A" w14:textId="13A5248A" w:rsidR="00026950" w:rsidRPr="00A535F7" w:rsidRDefault="00026950" w:rsidP="00A535F7">
                      <w:pPr>
                        <w:pStyle w:val="ParaNumbering"/>
                      </w:pPr>
                      <w:r>
                        <w:t>048</w:t>
                      </w:r>
                    </w:p>
                  </w:txbxContent>
                </v:textbox>
                <w10:wrap anchorx="margin" anchory="line"/>
                <w10:anchorlock/>
              </v:shape>
            </w:pict>
          </mc:Fallback>
        </mc:AlternateContent>
      </w:r>
      <w:r w:rsidR="001803A4" w:rsidRPr="001803A4">
        <w:rPr>
          <w:cs/>
        </w:rPr>
        <w:t>पतरस का दृष्टिकोण हमें एक ऐसे उदाहरण को प्रदान करता है जिसका हमें उस समय अनुसरण करना चाहिए जब हम नए नियम के धर्मविज्ञान का उपयोग करते हैं। हमें सदैव यह ध्यान में रखना चाहिए कि बाइबल के धर्मवैज्ञानिक दृष्टिकोण परमेश्वर-श्वसित अर्थात् प्रेरित हैं। वे सच्चे और विश्वनीय हैं क्योंकि वे स्वयं परमेश्वर की ओर से आए हैं। तिस पर भी</w:t>
      </w:r>
      <w:r w:rsidR="001803A4" w:rsidRPr="001803A4">
        <w:t xml:space="preserve">, </w:t>
      </w:r>
      <w:r w:rsidR="001803A4" w:rsidRPr="001803A4">
        <w:rPr>
          <w:cs/>
        </w:rPr>
        <w:t xml:space="preserve">हमारे लिए यह अत्यन्त महत्वपूर्ण है कि हम मानवीय </w:t>
      </w:r>
      <w:r w:rsidR="001803A4" w:rsidRPr="001803A4">
        <w:rPr>
          <w:cs/>
        </w:rPr>
        <w:lastRenderedPageBreak/>
        <w:t>लेखकों और उनकी मंशाओं के बारे में शिक्षण प्राप्त करने के लिए अपने सभी प्रयासों को सामने ले आए जब हम नए नियम के धर्मविज्ञान की खोज करते हैं।</w:t>
      </w:r>
    </w:p>
    <w:p w14:paraId="5394ED6C" w14:textId="246FCF3B" w:rsidR="001803A4" w:rsidRPr="001803A4" w:rsidRDefault="00026950" w:rsidP="001803A4">
      <w:pPr>
        <w:pStyle w:val="BodyText0"/>
      </w:pPr>
      <w:r>
        <w:rPr>
          <w:cs/>
        </w:rPr>
        <mc:AlternateContent>
          <mc:Choice Requires="wps">
            <w:drawing>
              <wp:anchor distT="0" distB="0" distL="114300" distR="114300" simplePos="0" relativeHeight="251762688" behindDoc="0" locked="1" layoutInCell="1" allowOverlap="1" wp14:anchorId="706DCC11" wp14:editId="74F3C1E7">
                <wp:simplePos x="0" y="0"/>
                <wp:positionH relativeFrom="leftMargin">
                  <wp:posOffset>419100</wp:posOffset>
                </wp:positionH>
                <wp:positionV relativeFrom="line">
                  <wp:posOffset>0</wp:posOffset>
                </wp:positionV>
                <wp:extent cx="356235" cy="356235"/>
                <wp:effectExtent l="0" t="0" r="0" b="0"/>
                <wp:wrapNone/>
                <wp:docPr id="16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60C4EF" w14:textId="3E95973B" w:rsidR="00026950" w:rsidRPr="00A535F7" w:rsidRDefault="00026950" w:rsidP="00A535F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DCC11"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7fKAIAAE8EAAAOAAAAZHJzL2Uyb0RvYy54bWysVMFu2zAMvQ/YPwi6L06TJdi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slSmWY&#10;RpF25VP5+SsltaoqEWWNNLXW5xi9txgfum/Qvbn3eBnRd9Lp+Iu4CPqR8MuVZNEFwvFyvljO5gtK&#10;OLoGG7Nnr4+t8+G7AE2iUVCHGiZq2XnrQx86hsRaBjaqaZKOjSFtQZfzxTQ9uHoweWOwRoTQtxqt&#10;0B26hHwxG/EdoLogPAf9nHjLNwqb2DIfdszhYCAiHPbwiIdsAIvBYCFZ4H797T7Go17opaTFQSuo&#10;wU2gpPlhUMc4k6PhRuMwGuak7wAn9waXyPJk4gMXmtGUDvQ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KwO3ygCAABPBAAADgAAAAAAAAAAAAAAAAAuAgAAZHJzL2Uyb0Rv&#10;Yy54bWxQSwECLQAUAAYACAAAACEAjWdD3NwAAAAGAQAADwAAAAAAAAAAAAAAAACCBAAAZHJzL2Rv&#10;d25yZXYueG1sUEsFBgAAAAAEAAQA8wAAAIsFAAAAAA==&#10;" filled="f" stroked="f" strokeweight=".5pt">
                <v:textbox inset="0,0,0,0">
                  <w:txbxContent>
                    <w:p w14:paraId="1D60C4EF" w14:textId="3E95973B" w:rsidR="00026950" w:rsidRPr="00A535F7" w:rsidRDefault="00026950" w:rsidP="00A535F7">
                      <w:pPr>
                        <w:pStyle w:val="ParaNumbering"/>
                      </w:pPr>
                      <w:r>
                        <w:t>049</w:t>
                      </w:r>
                    </w:p>
                  </w:txbxContent>
                </v:textbox>
                <w10:wrap anchorx="margin" anchory="line"/>
                <w10:anchorlock/>
              </v:shape>
            </w:pict>
          </mc:Fallback>
        </mc:AlternateContent>
      </w:r>
      <w:r w:rsidR="001803A4" w:rsidRPr="001803A4">
        <w:rPr>
          <w:cs/>
        </w:rPr>
        <w:t>सच्चाई तो यह है कि</w:t>
      </w:r>
      <w:r w:rsidR="001803A4" w:rsidRPr="001803A4">
        <w:t xml:space="preserve">, </w:t>
      </w:r>
      <w:r w:rsidR="001803A4" w:rsidRPr="001803A4">
        <w:rPr>
          <w:cs/>
        </w:rPr>
        <w:t>सचेत प्रेरणा के सबसे विशिष्ठ आशयों में से एक सबसे महत्वपूर्ण यह है कि नए नियम के धर्मविज्ञान के हमारे अध्ययन के प्रति हमारा क्या अर्थ है। यदि हम विशुद्ध रूप से अभिप्रेरणा के छायावादी या यान्त्रिक दृष्टिकोण के ऊपर ही निर्भर रहेंगे</w:t>
      </w:r>
      <w:r w:rsidR="001803A4" w:rsidRPr="001803A4">
        <w:t xml:space="preserve">, </w:t>
      </w:r>
      <w:r w:rsidR="001803A4" w:rsidRPr="001803A4">
        <w:rPr>
          <w:cs/>
        </w:rPr>
        <w:t>तो या तो हम मूलपाठ के अधिकार की उपेक्षा करेंगे या फिर लेखक के योगदान पर ध्यान नहीं देंगे। परन्तु सचेत प्रेरणा कम से कम नए नियम के धर्मविज्ञान का पता लगाने के लिए हम पर जोर डालती है।</w:t>
      </w:r>
    </w:p>
    <w:p w14:paraId="13651EEE" w14:textId="6FF733E7" w:rsidR="001803A4" w:rsidRPr="001803A4" w:rsidRDefault="00026950" w:rsidP="001803A4">
      <w:pPr>
        <w:pStyle w:val="BodyText0"/>
      </w:pPr>
      <w:r>
        <w:rPr>
          <w:cs/>
        </w:rPr>
        <mc:AlternateContent>
          <mc:Choice Requires="wps">
            <w:drawing>
              <wp:anchor distT="0" distB="0" distL="114300" distR="114300" simplePos="0" relativeHeight="251764736" behindDoc="0" locked="1" layoutInCell="1" allowOverlap="1" wp14:anchorId="798F0A38" wp14:editId="19A1F2FE">
                <wp:simplePos x="0" y="0"/>
                <wp:positionH relativeFrom="leftMargin">
                  <wp:posOffset>419100</wp:posOffset>
                </wp:positionH>
                <wp:positionV relativeFrom="line">
                  <wp:posOffset>0</wp:posOffset>
                </wp:positionV>
                <wp:extent cx="356235" cy="356235"/>
                <wp:effectExtent l="0" t="0" r="0" b="0"/>
                <wp:wrapNone/>
                <wp:docPr id="16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495E4" w14:textId="0A60FD8A" w:rsidR="00026950" w:rsidRPr="00A535F7" w:rsidRDefault="00026950" w:rsidP="00A535F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0A38"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CICoEEmAgAATwQAAA4AAAAAAAAAAAAAAAAALgIAAGRycy9lMm9Eb2Mu&#10;eG1sUEsBAi0AFAAGAAgAAAAhAI1nQ9zcAAAABgEAAA8AAAAAAAAAAAAAAAAAgAQAAGRycy9kb3du&#10;cmV2LnhtbFBLBQYAAAAABAAEAPMAAACJBQAAAAA=&#10;" filled="f" stroked="f" strokeweight=".5pt">
                <v:textbox inset="0,0,0,0">
                  <w:txbxContent>
                    <w:p w14:paraId="690495E4" w14:textId="0A60FD8A" w:rsidR="00026950" w:rsidRPr="00A535F7" w:rsidRDefault="00026950" w:rsidP="00A535F7">
                      <w:pPr>
                        <w:pStyle w:val="ParaNumbering"/>
                      </w:pPr>
                      <w:r>
                        <w:t>050</w:t>
                      </w:r>
                    </w:p>
                  </w:txbxContent>
                </v:textbox>
                <w10:wrap anchorx="margin" anchory="line"/>
                <w10:anchorlock/>
              </v:shape>
            </w:pict>
          </mc:Fallback>
        </mc:AlternateContent>
      </w:r>
      <w:r w:rsidR="001803A4" w:rsidRPr="001803A4">
        <w:rPr>
          <w:cs/>
        </w:rPr>
        <w:t>सबसे मुख्य और स्पष्ट स्तर मूलपाठ स्वयं है। ये स्पष्ट कथन हमें नए नियम के धर्मविज्ञान के बारे में बहुत कुछ शिक्षा दे सकते हैं।</w:t>
      </w:r>
    </w:p>
    <w:p w14:paraId="29604A02" w14:textId="70F7A6F7" w:rsidR="001803A4" w:rsidRPr="001803A4" w:rsidRDefault="00026950" w:rsidP="001803A4">
      <w:pPr>
        <w:pStyle w:val="BodyText0"/>
      </w:pPr>
      <w:r>
        <w:rPr>
          <w:cs/>
        </w:rPr>
        <mc:AlternateContent>
          <mc:Choice Requires="wps">
            <w:drawing>
              <wp:anchor distT="0" distB="0" distL="114300" distR="114300" simplePos="0" relativeHeight="251766784" behindDoc="0" locked="1" layoutInCell="1" allowOverlap="1" wp14:anchorId="67CD39F4" wp14:editId="33BAA03C">
                <wp:simplePos x="0" y="0"/>
                <wp:positionH relativeFrom="leftMargin">
                  <wp:posOffset>419100</wp:posOffset>
                </wp:positionH>
                <wp:positionV relativeFrom="line">
                  <wp:posOffset>0</wp:posOffset>
                </wp:positionV>
                <wp:extent cx="356235" cy="356235"/>
                <wp:effectExtent l="0" t="0" r="0" b="0"/>
                <wp:wrapNone/>
                <wp:docPr id="17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3B389C" w14:textId="24DB8894" w:rsidR="00026950" w:rsidRPr="00A535F7" w:rsidRDefault="00026950" w:rsidP="00A535F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D39F4"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CbuJjJwIAAE8EAAAOAAAAAAAAAAAAAAAAAC4CAABkcnMvZTJvRG9j&#10;LnhtbFBLAQItABQABgAIAAAAIQCNZ0Pc3AAAAAYBAAAPAAAAAAAAAAAAAAAAAIEEAABkcnMvZG93&#10;bnJldi54bWxQSwUGAAAAAAQABADzAAAAigUAAAAA&#10;" filled="f" stroked="f" strokeweight=".5pt">
                <v:textbox inset="0,0,0,0">
                  <w:txbxContent>
                    <w:p w14:paraId="6E3B389C" w14:textId="24DB8894" w:rsidR="00026950" w:rsidRPr="00A535F7" w:rsidRDefault="00026950" w:rsidP="00A535F7">
                      <w:pPr>
                        <w:pStyle w:val="ParaNumbering"/>
                      </w:pPr>
                      <w:r>
                        <w:t>051</w:t>
                      </w:r>
                    </w:p>
                  </w:txbxContent>
                </v:textbox>
                <w10:wrap anchorx="margin" anchory="line"/>
                <w10:anchorlock/>
              </v:shape>
            </w:pict>
          </mc:Fallback>
        </mc:AlternateContent>
      </w:r>
      <w:r w:rsidR="001803A4" w:rsidRPr="001803A4">
        <w:rPr>
          <w:cs/>
        </w:rPr>
        <w:t>मूलपाठ ने नीचले स्तर पर</w:t>
      </w:r>
      <w:r w:rsidR="001803A4" w:rsidRPr="001803A4">
        <w:t xml:space="preserve">, </w:t>
      </w:r>
      <w:r w:rsidR="001803A4" w:rsidRPr="001803A4">
        <w:rPr>
          <w:cs/>
        </w:rPr>
        <w:t>हमें नए नियम के लेखकों की कई अन्तर्निहित</w:t>
      </w:r>
      <w:r w:rsidR="001803A4" w:rsidRPr="001803A4">
        <w:t xml:space="preserve">, </w:t>
      </w:r>
      <w:r w:rsidR="001803A4" w:rsidRPr="001803A4">
        <w:rPr>
          <w:cs/>
        </w:rPr>
        <w:t>या अलिखित</w:t>
      </w:r>
      <w:r w:rsidR="001803A4" w:rsidRPr="001803A4">
        <w:t xml:space="preserve">, </w:t>
      </w:r>
      <w:r w:rsidR="001803A4" w:rsidRPr="001803A4">
        <w:rPr>
          <w:cs/>
        </w:rPr>
        <w:t>धर्मवैज्ञानिक पूर्वधारणाओं को पता लगाने के लिए तैयार रहना चाहिए। हमें लेखक की पृष्ठभूमि और धर्मवैज्ञानिक मान्यताओं का अध्ययन करना है। और हमें इस बात का पता लगाने के लिए अपना सर्वोत्तम प्रयास करना चाहिए कि जो कुछ उन्होंने लिखा उसे कैसे उनकी पृष्ठभूमि और मान्यताओं ने प्रभावित किया।</w:t>
      </w:r>
    </w:p>
    <w:p w14:paraId="6E03F562" w14:textId="38BDEBB7" w:rsidR="001803A4" w:rsidRPr="001803A4" w:rsidRDefault="00026950" w:rsidP="001803A4">
      <w:pPr>
        <w:pStyle w:val="BodyText0"/>
      </w:pPr>
      <w:r>
        <w:rPr>
          <w:cs/>
        </w:rPr>
        <mc:AlternateContent>
          <mc:Choice Requires="wps">
            <w:drawing>
              <wp:anchor distT="0" distB="0" distL="114300" distR="114300" simplePos="0" relativeHeight="251768832" behindDoc="0" locked="1" layoutInCell="1" allowOverlap="1" wp14:anchorId="3B278C0B" wp14:editId="350C4B89">
                <wp:simplePos x="0" y="0"/>
                <wp:positionH relativeFrom="leftMargin">
                  <wp:posOffset>419100</wp:posOffset>
                </wp:positionH>
                <wp:positionV relativeFrom="line">
                  <wp:posOffset>0</wp:posOffset>
                </wp:positionV>
                <wp:extent cx="356235" cy="356235"/>
                <wp:effectExtent l="0" t="0" r="0" b="0"/>
                <wp:wrapNone/>
                <wp:docPr id="17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D3FC6" w14:textId="67CA6E15" w:rsidR="00026950" w:rsidRPr="00A535F7" w:rsidRDefault="00026950" w:rsidP="00A535F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8C0B"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DUgdvJwIAAE8EAAAOAAAAAAAAAAAAAAAAAC4CAABkcnMvZTJvRG9j&#10;LnhtbFBLAQItABQABgAIAAAAIQCNZ0Pc3AAAAAYBAAAPAAAAAAAAAAAAAAAAAIEEAABkcnMvZG93&#10;bnJldi54bWxQSwUGAAAAAAQABADzAAAAigUAAAAA&#10;" filled="f" stroked="f" strokeweight=".5pt">
                <v:textbox inset="0,0,0,0">
                  <w:txbxContent>
                    <w:p w14:paraId="200D3FC6" w14:textId="67CA6E15" w:rsidR="00026950" w:rsidRPr="00A535F7" w:rsidRDefault="00026950" w:rsidP="00A535F7">
                      <w:pPr>
                        <w:pStyle w:val="ParaNumbering"/>
                      </w:pPr>
                      <w:r>
                        <w:t>052</w:t>
                      </w:r>
                    </w:p>
                  </w:txbxContent>
                </v:textbox>
                <w10:wrap anchorx="margin" anchory="line"/>
                <w10:anchorlock/>
              </v:shape>
            </w:pict>
          </mc:Fallback>
        </mc:AlternateContent>
      </w:r>
      <w:r w:rsidR="001803A4" w:rsidRPr="001803A4">
        <w:rPr>
          <w:cs/>
        </w:rPr>
        <w:t>तीसरे स्तर पर</w:t>
      </w:r>
      <w:r w:rsidR="001803A4" w:rsidRPr="001803A4">
        <w:t xml:space="preserve">, </w:t>
      </w:r>
      <w:r w:rsidR="001803A4" w:rsidRPr="001803A4">
        <w:rPr>
          <w:cs/>
        </w:rPr>
        <w:t>मूलपाठ के ऊपर</w:t>
      </w:r>
      <w:r w:rsidR="001803A4" w:rsidRPr="001803A4">
        <w:t xml:space="preserve">, </w:t>
      </w:r>
      <w:r w:rsidR="001803A4" w:rsidRPr="001803A4">
        <w:rPr>
          <w:cs/>
        </w:rPr>
        <w:t>हमें लेखक के अन्तर्निहित प्रयोजनों के ऊपर भी चिंतन करने की आवश्यकता है। दूसरे शब्दों में</w:t>
      </w:r>
      <w:r w:rsidR="001803A4" w:rsidRPr="001803A4">
        <w:t xml:space="preserve">, </w:t>
      </w:r>
      <w:r w:rsidR="001803A4" w:rsidRPr="001803A4">
        <w:rPr>
          <w:cs/>
        </w:rPr>
        <w:t>बाइबल के लेखकों की उनके श्रोताओं के लिए क्या मंशा की थी</w:t>
      </w:r>
      <w:r w:rsidR="001C229C">
        <w:rPr>
          <w:rFonts w:hint="cs"/>
        </w:rPr>
        <w:t>?</w:t>
      </w:r>
      <w:r w:rsidR="001803A4" w:rsidRPr="001803A4">
        <w:rPr>
          <w:cs/>
        </w:rPr>
        <w:t xml:space="preserve"> </w:t>
      </w:r>
      <w:r w:rsidR="001803A4" w:rsidRPr="001803A4">
        <w:rPr>
          <w:rFonts w:hint="eastAsia"/>
          <w:cs/>
        </w:rPr>
        <w:t>कई</w:t>
      </w:r>
      <w:r w:rsidR="001803A4" w:rsidRPr="001803A4">
        <w:rPr>
          <w:cs/>
        </w:rPr>
        <w:t xml:space="preserve"> </w:t>
      </w:r>
      <w:r w:rsidR="001803A4" w:rsidRPr="001803A4">
        <w:rPr>
          <w:rFonts w:hint="eastAsia"/>
          <w:cs/>
        </w:rPr>
        <w:t>बार</w:t>
      </w:r>
      <w:r w:rsidR="001803A4" w:rsidRPr="001803A4">
        <w:t xml:space="preserve">, </w:t>
      </w:r>
      <w:r w:rsidR="001803A4" w:rsidRPr="001803A4">
        <w:rPr>
          <w:cs/>
        </w:rPr>
        <w:t>नए नियम के लेखक उनके श्रोताओं के ऊपर पड़ने वाले प्रभावों के प्रकारों के लिए व्यक्त की गई आशा के प्रति विशिष्ठ थे। परन्तु कम की अपेक्षा अधिकांश समय</w:t>
      </w:r>
      <w:r w:rsidR="001803A4" w:rsidRPr="001803A4">
        <w:t xml:space="preserve">, </w:t>
      </w:r>
      <w:r w:rsidR="001803A4" w:rsidRPr="001803A4">
        <w:rPr>
          <w:cs/>
        </w:rPr>
        <w:t>उन्होंने</w:t>
      </w:r>
      <w:r w:rsidR="00155376">
        <w:rPr>
          <w:cs/>
        </w:rPr>
        <w:t xml:space="preserve"> </w:t>
      </w:r>
      <w:r w:rsidR="001803A4" w:rsidRPr="001803A4">
        <w:rPr>
          <w:cs/>
        </w:rPr>
        <w:t>अपने श्रोताओं से उनके मूलपाठों में निहितार्थों को पता लगा लेने की ही अपेक्षा की।</w:t>
      </w:r>
    </w:p>
    <w:p w14:paraId="28E99575" w14:textId="2C27A4B6" w:rsidR="001803A4" w:rsidRPr="001803A4" w:rsidRDefault="00026950" w:rsidP="001803A4">
      <w:pPr>
        <w:pStyle w:val="BodyText0"/>
      </w:pPr>
      <w:r>
        <w:rPr>
          <w:cs/>
        </w:rPr>
        <mc:AlternateContent>
          <mc:Choice Requires="wps">
            <w:drawing>
              <wp:anchor distT="0" distB="0" distL="114300" distR="114300" simplePos="0" relativeHeight="251770880" behindDoc="0" locked="1" layoutInCell="1" allowOverlap="1" wp14:anchorId="07E69730" wp14:editId="531A5A70">
                <wp:simplePos x="0" y="0"/>
                <wp:positionH relativeFrom="leftMargin">
                  <wp:posOffset>419100</wp:posOffset>
                </wp:positionH>
                <wp:positionV relativeFrom="line">
                  <wp:posOffset>0</wp:posOffset>
                </wp:positionV>
                <wp:extent cx="356235" cy="356235"/>
                <wp:effectExtent l="0" t="0" r="0" b="0"/>
                <wp:wrapNone/>
                <wp:docPr id="17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B7D9B4" w14:textId="063A1EC0" w:rsidR="00026950" w:rsidRPr="00A535F7" w:rsidRDefault="00026950" w:rsidP="00A535F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69730"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E/KAIAAE8EAAAOAAAAZHJzL2Uyb0RvYy54bWysVE1v2zAMvQ/YfxB0X5wPJBu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LoRPygCAABPBAAADgAAAAAAAAAAAAAAAAAuAgAAZHJzL2Uyb0Rv&#10;Yy54bWxQSwECLQAUAAYACAAAACEAjWdD3NwAAAAGAQAADwAAAAAAAAAAAAAAAACCBAAAZHJzL2Rv&#10;d25yZXYueG1sUEsFBgAAAAAEAAQA8wAAAIsFAAAAAA==&#10;" filled="f" stroked="f" strokeweight=".5pt">
                <v:textbox inset="0,0,0,0">
                  <w:txbxContent>
                    <w:p w14:paraId="54B7D9B4" w14:textId="063A1EC0" w:rsidR="00026950" w:rsidRPr="00A535F7" w:rsidRDefault="00026950" w:rsidP="00A535F7">
                      <w:pPr>
                        <w:pStyle w:val="ParaNumbering"/>
                      </w:pPr>
                      <w:r>
                        <w:t>053</w:t>
                      </w:r>
                    </w:p>
                  </w:txbxContent>
                </v:textbox>
                <w10:wrap anchorx="margin" anchory="line"/>
                <w10:anchorlock/>
              </v:shape>
            </w:pict>
          </mc:Fallback>
        </mc:AlternateContent>
      </w:r>
      <w:r w:rsidR="001803A4" w:rsidRPr="001803A4">
        <w:rPr>
          <w:cs/>
        </w:rPr>
        <w:t>अब</w:t>
      </w:r>
      <w:r w:rsidR="001803A4" w:rsidRPr="001803A4">
        <w:t xml:space="preserve">, </w:t>
      </w:r>
      <w:r w:rsidR="001803A4" w:rsidRPr="001803A4">
        <w:rPr>
          <w:cs/>
        </w:rPr>
        <w:t>जैसा कि आप कल्पना कर सकते हैं कि</w:t>
      </w:r>
      <w:r w:rsidR="001803A4" w:rsidRPr="001803A4">
        <w:t xml:space="preserve">, </w:t>
      </w:r>
      <w:r w:rsidR="001803A4" w:rsidRPr="001803A4">
        <w:rPr>
          <w:cs/>
        </w:rPr>
        <w:t>जब हम नए नियम में से स्पष्ट कथनों</w:t>
      </w:r>
      <w:r w:rsidR="001803A4" w:rsidRPr="001803A4">
        <w:t xml:space="preserve">, </w:t>
      </w:r>
      <w:r w:rsidR="001803A4" w:rsidRPr="001803A4">
        <w:rPr>
          <w:cs/>
        </w:rPr>
        <w:t>धर्मवैज्ञानिक पूर्वधारणाओं</w:t>
      </w:r>
      <w:r w:rsidR="001803A4" w:rsidRPr="001803A4">
        <w:t xml:space="preserve">, </w:t>
      </w:r>
      <w:r w:rsidR="001803A4" w:rsidRPr="001803A4">
        <w:rPr>
          <w:cs/>
        </w:rPr>
        <w:t>और दृष्टिकोणों में दिए हुए निहित प्रयोजनों को ध्यान में रखते हुए पता लगाते हैं</w:t>
      </w:r>
      <w:r w:rsidR="001803A4" w:rsidRPr="001803A4">
        <w:t xml:space="preserve">, </w:t>
      </w:r>
      <w:r w:rsidR="001803A4" w:rsidRPr="001803A4">
        <w:rPr>
          <w:cs/>
        </w:rPr>
        <w:t>तो यह सदैव आसान कार्य नहीं होता है। इसमें अक्सर बहुत ज्यादा अध्ययन की आवश्यकता होती है। परन्तु सचेत अभिप्रेरणा हमें नए नियम के धर्मविज्ञान के तीन स्तरों का पता लगाने के लिए इसे आवश्यक बना देती है।</w:t>
      </w:r>
    </w:p>
    <w:p w14:paraId="274F3EB0" w14:textId="3DCCF724" w:rsidR="007E39C0" w:rsidRDefault="00026950" w:rsidP="001803A4">
      <w:pPr>
        <w:pStyle w:val="BodyText0"/>
      </w:pPr>
      <w:r>
        <w:rPr>
          <w:cs/>
        </w:rPr>
        <mc:AlternateContent>
          <mc:Choice Requires="wps">
            <w:drawing>
              <wp:anchor distT="0" distB="0" distL="114300" distR="114300" simplePos="0" relativeHeight="251772928" behindDoc="0" locked="1" layoutInCell="1" allowOverlap="1" wp14:anchorId="7B31F4BE" wp14:editId="6B9BCD28">
                <wp:simplePos x="0" y="0"/>
                <wp:positionH relativeFrom="leftMargin">
                  <wp:posOffset>419100</wp:posOffset>
                </wp:positionH>
                <wp:positionV relativeFrom="line">
                  <wp:posOffset>0</wp:posOffset>
                </wp:positionV>
                <wp:extent cx="356235" cy="356235"/>
                <wp:effectExtent l="0" t="0" r="0" b="0"/>
                <wp:wrapNone/>
                <wp:docPr id="17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1622908" w14:textId="269F2F39" w:rsidR="00026950" w:rsidRPr="00A535F7" w:rsidRDefault="00026950" w:rsidP="00A535F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1F4BE"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12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Ha3c0oM&#10;0zikXfmjXHympFZVJeJYI02t9TlG7y3Gh+4rdG/uPV5G9J10Ov4iLoJ+JPxyJVl0gXC8nC+Ws/mC&#10;Eo6uwcbs2etj63z4JkCTaBTU4QwTtey89aEPHUNiLQMb1TRpjo0hbUGX88U0Pbh6MHljsEaE0Lca&#10;rdAduoR8cTv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vNdigCAABPBAAADgAAAAAAAAAAAAAAAAAuAgAAZHJzL2Uyb0Rv&#10;Yy54bWxQSwECLQAUAAYACAAAACEAjWdD3NwAAAAGAQAADwAAAAAAAAAAAAAAAACCBAAAZHJzL2Rv&#10;d25yZXYueG1sUEsFBgAAAAAEAAQA8wAAAIsFAAAAAA==&#10;" filled="f" stroked="f" strokeweight=".5pt">
                <v:textbox inset="0,0,0,0">
                  <w:txbxContent>
                    <w:p w14:paraId="51622908" w14:textId="269F2F39" w:rsidR="00026950" w:rsidRPr="00A535F7" w:rsidRDefault="00026950" w:rsidP="00A535F7">
                      <w:pPr>
                        <w:pStyle w:val="ParaNumbering"/>
                      </w:pPr>
                      <w:r>
                        <w:t>054</w:t>
                      </w:r>
                    </w:p>
                  </w:txbxContent>
                </v:textbox>
                <w10:wrap anchorx="margin" anchory="line"/>
                <w10:anchorlock/>
              </v:shape>
            </w:pict>
          </mc:Fallback>
        </mc:AlternateContent>
      </w:r>
      <w:r w:rsidR="001803A4" w:rsidRPr="001803A4">
        <w:rPr>
          <w:cs/>
        </w:rPr>
        <w:t>हमने अभी अभी नए नियम की सचेत अभिप्रेरणा के लिए कुछ स्पष्टीकरणों को देखा। आइए अब हम इस बात को स्पष्ट करें कि नए नियम के पवित्रशास्त्र के अधिकार से हमारा क्या अर्थ है और कैसे हमें आज इस अधिकार के प्रति अपनी अनुक्रिया व्यक्त करनी चाहिए।</w:t>
      </w:r>
    </w:p>
    <w:p w14:paraId="78DF702B" w14:textId="1756BB2F" w:rsidR="007E39C0" w:rsidRDefault="001803A4" w:rsidP="007E39C0">
      <w:pPr>
        <w:pStyle w:val="BulletHeading"/>
        <w:rPr>
          <w:cs/>
        </w:rPr>
      </w:pPr>
      <w:bookmarkStart w:id="26" w:name="_Toc20263486"/>
      <w:bookmarkStart w:id="27" w:name="_Toc21212467"/>
      <w:bookmarkStart w:id="28" w:name="_Toc80711073"/>
      <w:r w:rsidRPr="001803A4">
        <w:rPr>
          <w:cs/>
        </w:rPr>
        <w:t>अधिकार</w:t>
      </w:r>
      <w:bookmarkEnd w:id="26"/>
      <w:bookmarkEnd w:id="27"/>
      <w:bookmarkEnd w:id="28"/>
    </w:p>
    <w:p w14:paraId="3B395D43" w14:textId="55150952" w:rsidR="001803A4" w:rsidRPr="001803A4" w:rsidRDefault="00026950" w:rsidP="001803A4">
      <w:pPr>
        <w:pStyle w:val="BodyText0"/>
      </w:pPr>
      <w:r>
        <w:rPr>
          <w:cs/>
        </w:rPr>
        <mc:AlternateContent>
          <mc:Choice Requires="wps">
            <w:drawing>
              <wp:anchor distT="0" distB="0" distL="114300" distR="114300" simplePos="0" relativeHeight="251774976" behindDoc="0" locked="1" layoutInCell="1" allowOverlap="1" wp14:anchorId="2313748B" wp14:editId="35BB403A">
                <wp:simplePos x="0" y="0"/>
                <wp:positionH relativeFrom="leftMargin">
                  <wp:posOffset>419100</wp:posOffset>
                </wp:positionH>
                <wp:positionV relativeFrom="line">
                  <wp:posOffset>0</wp:posOffset>
                </wp:positionV>
                <wp:extent cx="356235" cy="356235"/>
                <wp:effectExtent l="0" t="0" r="0" b="0"/>
                <wp:wrapNone/>
                <wp:docPr id="17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D5D9E6" w14:textId="0D1B9C2F" w:rsidR="00026950" w:rsidRPr="00A535F7" w:rsidRDefault="00026950" w:rsidP="00A535F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3748B"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0jj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4ey+fKbE&#10;sAaHtCt/lIsFJbWqKhHHGmlqrc8xem8xPnRfoXtz7/Eyou+ka+Iv4iLoR8IvV5JFFwjHy/liOZtj&#10;co6uwcbs2etj63z4JqAh0Siowxkmatl560MfOobEWgY2Sus0R21IW9DlfDFND64eTK4N1ogQ+laj&#10;FbpDl5Avbkd8B6guCM9BrxNv+UZhE1vmw445FAYiQrGHJzykBiwGg4Vkgfv1t/sYj/NCLyUtCq2g&#10;BjeBEv3d4ByjJkfDjcZhNMypuQdU7g0ukeXJxAcu6NGUDpo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NI4ygCAABPBAAADgAAAAAAAAAAAAAAAAAuAgAAZHJzL2Uyb0Rv&#10;Yy54bWxQSwECLQAUAAYACAAAACEAjWdD3NwAAAAGAQAADwAAAAAAAAAAAAAAAACCBAAAZHJzL2Rv&#10;d25yZXYueG1sUEsFBgAAAAAEAAQA8wAAAIsFAAAAAA==&#10;" filled="f" stroked="f" strokeweight=".5pt">
                <v:textbox inset="0,0,0,0">
                  <w:txbxContent>
                    <w:p w14:paraId="06D5D9E6" w14:textId="0D1B9C2F" w:rsidR="00026950" w:rsidRPr="00A535F7" w:rsidRDefault="00026950" w:rsidP="00A535F7">
                      <w:pPr>
                        <w:pStyle w:val="ParaNumbering"/>
                      </w:pPr>
                      <w:r>
                        <w:t>055</w:t>
                      </w:r>
                    </w:p>
                  </w:txbxContent>
                </v:textbox>
                <w10:wrap anchorx="margin" anchory="line"/>
                <w10:anchorlock/>
              </v:shape>
            </w:pict>
          </mc:Fallback>
        </mc:AlternateContent>
      </w:r>
      <w:r w:rsidR="001803A4" w:rsidRPr="001803A4">
        <w:rPr>
          <w:cs/>
        </w:rPr>
        <w:t>सभी इवैन्जलिकल्स अर्थात् सुसमाचार सम्मत मसीही विश्वासियों का उचित यह विश्वास है कि नए नियम का हमारे जीवनों के ऊपर अधिकार है। परन्तु हमें इस अधिकार की प्रकृति को समझने के लिए सावधान रहना चाहिए। दुर्भाग्य से</w:t>
      </w:r>
      <w:r w:rsidR="001803A4" w:rsidRPr="001803A4">
        <w:t xml:space="preserve">, </w:t>
      </w:r>
      <w:r w:rsidR="001803A4" w:rsidRPr="001803A4">
        <w:rPr>
          <w:cs/>
        </w:rPr>
        <w:t>कई सही-अर्थ निकालने वाले मसीही विश्वासी भी इस बात को ध्यान में रखने में असफल हो जाते हैं कि नया नियम उनके लिए सीधा नहीं लिखा गया था। इसी बात को दूसरे शब्दों में ऐसे रखा जा सकता है कि</w:t>
      </w:r>
      <w:r w:rsidR="001803A4" w:rsidRPr="001803A4">
        <w:t xml:space="preserve">, </w:t>
      </w:r>
      <w:r w:rsidR="001803A4" w:rsidRPr="001803A4">
        <w:rPr>
          <w:cs/>
        </w:rPr>
        <w:t>नया नियम हमारे लिए लिखा गया था</w:t>
      </w:r>
      <w:r w:rsidR="001803A4" w:rsidRPr="001803A4">
        <w:t xml:space="preserve">, </w:t>
      </w:r>
      <w:r w:rsidR="001803A4" w:rsidRPr="001803A4">
        <w:rPr>
          <w:cs/>
        </w:rPr>
        <w:t>परन्तु हमारे लिए परोक्ष में नहीं लिखा गया था। हम सभी जानते हैं कि नया नियम हजारों वर्षों पहले लिखा गया था और उन दिनों में जीवन यापन करने वाले लोगों को दिया गया था। परन्तु इस तथ्य का उन तरीकों में बहुत ही थोड़ा प्रभाव है जिसमें हम नए नियम के अधिकार को स्वीकार करते हैं। इन सभों का नए नियम के अधिकार के बारे में बहुत ही महत्वपूर्ण कहना है: नए नियम का धर्मविज्ञान पूर्ण है</w:t>
      </w:r>
      <w:r w:rsidR="001803A4" w:rsidRPr="001803A4">
        <w:t xml:space="preserve">, </w:t>
      </w:r>
      <w:r w:rsidR="001803A4" w:rsidRPr="001803A4">
        <w:rPr>
          <w:cs/>
        </w:rPr>
        <w:t>परन्तु आज के दिनों के मसीह के अनुयायियों के जीवनों</w:t>
      </w:r>
      <w:r w:rsidR="00155376">
        <w:rPr>
          <w:cs/>
        </w:rPr>
        <w:t xml:space="preserve"> </w:t>
      </w:r>
      <w:r w:rsidR="001803A4" w:rsidRPr="001803A4">
        <w:rPr>
          <w:cs/>
        </w:rPr>
        <w:t>पर अप्रत्यक्ष अधिकार है। और इस तथ्य का अर्थ यह है कि हमें सदैव मूल श्रोताओं को लिखे गए नए नियम के मूलपाठ के बारे जितना ज्यादा हो सके सीखने के लिए तैयार रहना चाहिए।</w:t>
      </w:r>
    </w:p>
    <w:p w14:paraId="5F605926" w14:textId="5E33239B" w:rsidR="00AB45DB" w:rsidRPr="001803A4" w:rsidRDefault="00026950" w:rsidP="001803A4">
      <w:pPr>
        <w:pStyle w:val="BodyText0"/>
      </w:pPr>
      <w:r>
        <w:rPr>
          <w:cs/>
        </w:rPr>
        <w:lastRenderedPageBreak/>
        <mc:AlternateContent>
          <mc:Choice Requires="wps">
            <w:drawing>
              <wp:anchor distT="0" distB="0" distL="114300" distR="114300" simplePos="0" relativeHeight="251777024" behindDoc="0" locked="1" layoutInCell="1" allowOverlap="1" wp14:anchorId="6AE9E2D3" wp14:editId="45144581">
                <wp:simplePos x="0" y="0"/>
                <wp:positionH relativeFrom="leftMargin">
                  <wp:posOffset>419100</wp:posOffset>
                </wp:positionH>
                <wp:positionV relativeFrom="line">
                  <wp:posOffset>0</wp:posOffset>
                </wp:positionV>
                <wp:extent cx="356235" cy="356235"/>
                <wp:effectExtent l="0" t="0" r="0" b="0"/>
                <wp:wrapNone/>
                <wp:docPr id="17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00DD862" w14:textId="27A42607" w:rsidR="00026950" w:rsidRPr="00A535F7" w:rsidRDefault="00026950" w:rsidP="00A535F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9E2D3"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3v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wtl9XlBi&#10;WIND2pVP5WJJSa2qSsSxRppa63OM3luMD9036N7ce7yM6DvpmviLuAj6kfDLlWTRBcLxcr5YzuZY&#10;iqNrsDF79vrYOh++C2hINArqcIaJWnbe+tCHjiGxloGN0jrNURvSFnQ5X0zTg6sHk2uDNSKEvtVo&#10;he7QJeSLryO+A1QXhOeg14m3fKOwiS3zYcccCgMRodjDIx5SAxaDwUKywP36232Mx3mhl5IWhVZQ&#10;g5tAif5hcI5Rk6PhRuMwGubU3AEq9waXyPJk4gMX9GhKB80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V+t7ygCAABPBAAADgAAAAAAAAAAAAAAAAAuAgAAZHJzL2Uyb0Rv&#10;Yy54bWxQSwECLQAUAAYACAAAACEAjWdD3NwAAAAGAQAADwAAAAAAAAAAAAAAAACCBAAAZHJzL2Rv&#10;d25yZXYueG1sUEsFBgAAAAAEAAQA8wAAAIsFAAAAAA==&#10;" filled="f" stroked="f" strokeweight=".5pt">
                <v:textbox inset="0,0,0,0">
                  <w:txbxContent>
                    <w:p w14:paraId="700DD862" w14:textId="27A42607" w:rsidR="00026950" w:rsidRPr="00A535F7" w:rsidRDefault="00026950" w:rsidP="00A535F7">
                      <w:pPr>
                        <w:pStyle w:val="ParaNumbering"/>
                      </w:pPr>
                      <w:r>
                        <w:t>056</w:t>
                      </w:r>
                    </w:p>
                  </w:txbxContent>
                </v:textbox>
                <w10:wrap anchorx="margin" anchory="line"/>
                <w10:anchorlock/>
              </v:shape>
            </w:pict>
          </mc:Fallback>
        </mc:AlternateContent>
      </w:r>
      <w:r w:rsidR="001803A4" w:rsidRPr="001803A4">
        <w:rPr>
          <w:cs/>
        </w:rPr>
        <w:t>जब मसीह के अनुयायियों</w:t>
      </w:r>
      <w:r w:rsidR="00155376">
        <w:rPr>
          <w:cs/>
        </w:rPr>
        <w:t xml:space="preserve"> </w:t>
      </w:r>
      <w:r w:rsidR="001803A4" w:rsidRPr="001803A4">
        <w:rPr>
          <w:cs/>
        </w:rPr>
        <w:t>ने सर्वप्रथम जब नए नियम को पढ़ना आरम्भ</w:t>
      </w:r>
      <w:r w:rsidR="00155376">
        <w:rPr>
          <w:cs/>
        </w:rPr>
        <w:t xml:space="preserve"> </w:t>
      </w:r>
      <w:r w:rsidR="001803A4" w:rsidRPr="001803A4">
        <w:rPr>
          <w:cs/>
        </w:rPr>
        <w:t>किया तो वे अक्सर अपेक्षाकृत इसकी मूल शिक्षाओं की ओर खींचते चले जाते हैं। वे ऐसी बातों को पढ़ते हैं जैसे "यीशु प्रभु है</w:t>
      </w:r>
      <w:r w:rsidR="001803A4" w:rsidRPr="001803A4">
        <w:t>," "</w:t>
      </w:r>
      <w:r w:rsidR="001803A4" w:rsidRPr="001803A4">
        <w:rPr>
          <w:cs/>
        </w:rPr>
        <w:t>पश्चाताप करो और सुसमाचार में विश्वास करो</w:t>
      </w:r>
      <w:r w:rsidR="001803A4" w:rsidRPr="001803A4">
        <w:t>," "</w:t>
      </w:r>
      <w:r w:rsidR="001803A4" w:rsidRPr="001803A4">
        <w:rPr>
          <w:cs/>
        </w:rPr>
        <w:t>एक दूसरे को प्रेम करो" और कई अन्य महत्वपूर्ण शिक्षाओं के समूह को। उन्हें बहुत ज्यादा ऐतिहासिक परिस्थितियों</w:t>
      </w:r>
      <w:r w:rsidR="001803A4" w:rsidRPr="001803A4">
        <w:t xml:space="preserve">, </w:t>
      </w:r>
      <w:r w:rsidR="001803A4" w:rsidRPr="001803A4">
        <w:rPr>
          <w:cs/>
        </w:rPr>
        <w:t>व्यक्तित्वों और नए नियम के लेखकों के प्रयोजनों पर ध्यान नहीं देना होता है। क्योंकि सभी व्यावहारिक प्रयोजनों के लिए</w:t>
      </w:r>
      <w:r w:rsidR="001803A4" w:rsidRPr="001803A4">
        <w:t xml:space="preserve">, </w:t>
      </w:r>
      <w:r w:rsidR="001803A4" w:rsidRPr="001803A4">
        <w:rPr>
          <w:cs/>
        </w:rPr>
        <w:t>वे इन मूल शिक्षाओं को व्यवहार में ऐसे ला सकते हैं कि मानो वह सामान्य रूप से कालातीत सत्य हो। और वे शायद ही कभी नए नियम के अधिकार के लिए प्रस्तुत निहितार्थों के अधीन होने से निपटारा करते हैं। परन्तु जब हम नए नियम के धर्मविज्ञान के बारे में सीखते हैं</w:t>
      </w:r>
      <w:r w:rsidR="001803A4" w:rsidRPr="001803A4">
        <w:t xml:space="preserve">, </w:t>
      </w:r>
      <w:r w:rsidR="001803A4" w:rsidRPr="001803A4">
        <w:rPr>
          <w:cs/>
        </w:rPr>
        <w:t>तो यह ज्यादा से ज्यादा स्पष्ट होता चला जाता है कि हमें सावधानी से आज उचित रूप में उनके अधिकार को स्वीकार करने के लिए देखना होगा। हमें लेखकों की पृष्ठभूमि</w:t>
      </w:r>
      <w:r w:rsidR="001803A4" w:rsidRPr="001803A4">
        <w:t xml:space="preserve">, </w:t>
      </w:r>
      <w:r w:rsidR="001803A4" w:rsidRPr="001803A4">
        <w:rPr>
          <w:cs/>
        </w:rPr>
        <w:t>परिस्थितियों और आशयों के बारे में सीखना चाहिए। केवल तब ही हम</w:t>
      </w:r>
      <w:r w:rsidR="00155376">
        <w:rPr>
          <w:cs/>
        </w:rPr>
        <w:t xml:space="preserve"> </w:t>
      </w:r>
      <w:r w:rsidR="001803A4" w:rsidRPr="001803A4">
        <w:rPr>
          <w:cs/>
        </w:rPr>
        <w:t>अपने जीवन</w:t>
      </w:r>
      <w:r w:rsidR="00155376">
        <w:rPr>
          <w:cs/>
        </w:rPr>
        <w:t xml:space="preserve"> </w:t>
      </w:r>
      <w:r w:rsidR="001803A4" w:rsidRPr="001803A4">
        <w:rPr>
          <w:cs/>
        </w:rPr>
        <w:t>पर नए नियम के अधिकार के प्रति उचित रीति से अधीन हो सकते हैं।</w:t>
      </w:r>
    </w:p>
    <w:p w14:paraId="72F9A085" w14:textId="0B0BB45A" w:rsidR="001803A4" w:rsidRPr="00071766" w:rsidRDefault="00026950" w:rsidP="001803A4">
      <w:pPr>
        <w:pStyle w:val="Quotations"/>
      </w:pPr>
      <w:r>
        <w:rPr>
          <w:cs/>
        </w:rPr>
        <mc:AlternateContent>
          <mc:Choice Requires="wps">
            <w:drawing>
              <wp:anchor distT="0" distB="0" distL="114300" distR="114300" simplePos="0" relativeHeight="251779072" behindDoc="0" locked="1" layoutInCell="1" allowOverlap="1" wp14:anchorId="1976D64F" wp14:editId="4E76F7FB">
                <wp:simplePos x="0" y="0"/>
                <wp:positionH relativeFrom="leftMargin">
                  <wp:posOffset>419100</wp:posOffset>
                </wp:positionH>
                <wp:positionV relativeFrom="line">
                  <wp:posOffset>0</wp:posOffset>
                </wp:positionV>
                <wp:extent cx="356235" cy="356235"/>
                <wp:effectExtent l="0" t="0" r="0" b="0"/>
                <wp:wrapNone/>
                <wp:docPr id="17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F48B0A" w14:textId="288D7CBF" w:rsidR="00026950" w:rsidRPr="00A535F7" w:rsidRDefault="00026950" w:rsidP="00A535F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6D64F"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moK4JwIAAE8EAAAOAAAAAAAAAAAAAAAAAC4CAABkcnMvZTJvRG9j&#10;LnhtbFBLAQItABQABgAIAAAAIQCNZ0Pc3AAAAAYBAAAPAAAAAAAAAAAAAAAAAIEEAABkcnMvZG93&#10;bnJldi54bWxQSwUGAAAAAAQABADzAAAAigUAAAAA&#10;" filled="f" stroked="f" strokeweight=".5pt">
                <v:textbox inset="0,0,0,0">
                  <w:txbxContent>
                    <w:p w14:paraId="25F48B0A" w14:textId="288D7CBF" w:rsidR="00026950" w:rsidRPr="00A535F7" w:rsidRDefault="00026950" w:rsidP="00A535F7">
                      <w:pPr>
                        <w:pStyle w:val="ParaNumbering"/>
                      </w:pPr>
                      <w:r>
                        <w:t>057</w:t>
                      </w:r>
                    </w:p>
                  </w:txbxContent>
                </v:textbox>
                <w10:wrap anchorx="margin" anchory="line"/>
                <w10:anchorlock/>
              </v:shape>
            </w:pict>
          </mc:Fallback>
        </mc:AlternateContent>
      </w:r>
      <w:r w:rsidR="001803A4" w:rsidRPr="001803A4">
        <w:rPr>
          <w:cs/>
        </w:rPr>
        <w:t>कई प्रश्नों में एक प्रश्न जो हमारे सामने आ खड़ा होता है वह यह है कि हम कैसे इस बात पर ध्यान देते हैं कि नया नियम</w:t>
      </w:r>
      <w:r w:rsidR="001803A4" w:rsidRPr="001803A4">
        <w:t xml:space="preserve">, </w:t>
      </w:r>
      <w:r w:rsidR="001803A4" w:rsidRPr="001803A4">
        <w:rPr>
          <w:cs/>
        </w:rPr>
        <w:t>जो अन्य लोगों को लिखा गया था</w:t>
      </w:r>
      <w:r w:rsidR="001803A4" w:rsidRPr="001803A4">
        <w:t xml:space="preserve">, </w:t>
      </w:r>
      <w:r w:rsidR="001803A4" w:rsidRPr="001803A4">
        <w:rPr>
          <w:cs/>
        </w:rPr>
        <w:t>हमारे ऊपर अधिकारिक है</w:t>
      </w:r>
      <w:r w:rsidR="001C229C">
        <w:t>?</w:t>
      </w:r>
      <w:r w:rsidR="001803A4" w:rsidRPr="001803A4">
        <w:rPr>
          <w:cs/>
        </w:rPr>
        <w:t xml:space="preserve"> अब सबसे पहले</w:t>
      </w:r>
      <w:r w:rsidR="001803A4" w:rsidRPr="001803A4">
        <w:t xml:space="preserve">, </w:t>
      </w:r>
      <w:r w:rsidR="001803A4" w:rsidRPr="001803A4">
        <w:rPr>
          <w:cs/>
        </w:rPr>
        <w:t>यह इस अर्थ में हमारे ऊपर अधिकारिक है कि इसके पास हमारे ऊपर अधिकार रखने की सामर्थ्य या हक्क है। और प्रमाणिक लेखों के मूल प्राप्तकर्ताओं और हमारे स्वयं के मध्य में सम्पर्क हैं</w:t>
      </w:r>
      <w:r w:rsidR="001803A4" w:rsidRPr="001803A4">
        <w:t xml:space="preserve">, </w:t>
      </w:r>
      <w:r w:rsidR="001803A4" w:rsidRPr="001803A4">
        <w:rPr>
          <w:cs/>
        </w:rPr>
        <w:t>ये सम्पर्क दो तरह के हैं। सर्व प्रथम</w:t>
      </w:r>
      <w:r w:rsidR="001803A4" w:rsidRPr="001803A4">
        <w:t xml:space="preserve">, </w:t>
      </w:r>
      <w:r w:rsidR="001803A4" w:rsidRPr="001803A4">
        <w:rPr>
          <w:cs/>
        </w:rPr>
        <w:t>लेखक</w:t>
      </w:r>
      <w:r w:rsidR="001803A4" w:rsidRPr="001803A4">
        <w:t xml:space="preserve">, </w:t>
      </w:r>
      <w:r w:rsidR="001803A4" w:rsidRPr="001803A4">
        <w:rPr>
          <w:cs/>
        </w:rPr>
        <w:t>इस मूलपाठ का दिव्य लेखक आज</w:t>
      </w:r>
      <w:r w:rsidR="001803A4" w:rsidRPr="001803A4">
        <w:t xml:space="preserve">, </w:t>
      </w:r>
      <w:r w:rsidR="001803A4" w:rsidRPr="001803A4">
        <w:rPr>
          <w:cs/>
        </w:rPr>
        <w:t>कल और युगानुयुग एक सा है। यह वह है जिसके साथ हमें व्यवहार करना ही होगा। और दूसरा</w:t>
      </w:r>
      <w:r w:rsidR="001803A4" w:rsidRPr="001803A4">
        <w:t xml:space="preserve">, </w:t>
      </w:r>
      <w:r w:rsidR="001803A4" w:rsidRPr="001803A4">
        <w:rPr>
          <w:cs/>
        </w:rPr>
        <w:t>यीशु मसीह के अनुयायी होने के नाते</w:t>
      </w:r>
      <w:r w:rsidR="001803A4" w:rsidRPr="001803A4">
        <w:t xml:space="preserve">, </w:t>
      </w:r>
      <w:r w:rsidR="001803A4" w:rsidRPr="001803A4">
        <w:rPr>
          <w:cs/>
        </w:rPr>
        <w:t>हम परमेश्वर की वाचा के लोगों से सम्बन्धित हैं</w:t>
      </w:r>
      <w:r w:rsidR="001803A4" w:rsidRPr="001803A4">
        <w:t xml:space="preserve">, </w:t>
      </w:r>
      <w:r w:rsidR="001803A4" w:rsidRPr="001803A4">
        <w:rPr>
          <w:cs/>
        </w:rPr>
        <w:t>और वे बातें जो सदियों पहले हमारी कलीसिया के कुछ सदस्यों को विशेष रूप से कही गई थीं</w:t>
      </w:r>
      <w:r w:rsidR="001803A4" w:rsidRPr="001803A4">
        <w:t xml:space="preserve">, </w:t>
      </w:r>
      <w:r w:rsidR="001803A4" w:rsidRPr="001803A4">
        <w:rPr>
          <w:cs/>
        </w:rPr>
        <w:t>का आशय हमें भी इसमें सम्मिलित होने से है क्योंकि हम उनसे यीशु मसीह हमारे प्रभु के द्वारा परमेश्वर में सम्बन्धित हैं।</w:t>
      </w:r>
    </w:p>
    <w:p w14:paraId="209A47C0" w14:textId="71A305D9" w:rsidR="007E39C0" w:rsidRPr="001803A4" w:rsidRDefault="001803A4" w:rsidP="001803A4">
      <w:pPr>
        <w:pStyle w:val="QuotationAuthor"/>
        <w:rPr>
          <w:cs/>
        </w:rPr>
      </w:pPr>
      <w:r w:rsidRPr="001803A4">
        <w:rPr>
          <w:rFonts w:hint="cs"/>
          <w:cs/>
        </w:rPr>
        <w:t xml:space="preserve">— </w:t>
      </w:r>
      <w:r w:rsidRPr="001803A4">
        <w:rPr>
          <w:cs/>
        </w:rPr>
        <w:t>डॉ. ग्लीन स्रकोजी</w:t>
      </w:r>
    </w:p>
    <w:p w14:paraId="211E72DD" w14:textId="75E769D4" w:rsidR="001803A4" w:rsidRPr="001803A4" w:rsidRDefault="00026950" w:rsidP="001803A4">
      <w:pPr>
        <w:pStyle w:val="BodyText0"/>
      </w:pPr>
      <w:r>
        <w:rPr>
          <w:cs/>
        </w:rPr>
        <mc:AlternateContent>
          <mc:Choice Requires="wps">
            <w:drawing>
              <wp:anchor distT="0" distB="0" distL="114300" distR="114300" simplePos="0" relativeHeight="251781120" behindDoc="0" locked="1" layoutInCell="1" allowOverlap="1" wp14:anchorId="69A3F6BA" wp14:editId="29AC34EC">
                <wp:simplePos x="0" y="0"/>
                <wp:positionH relativeFrom="leftMargin">
                  <wp:posOffset>419100</wp:posOffset>
                </wp:positionH>
                <wp:positionV relativeFrom="line">
                  <wp:posOffset>0</wp:posOffset>
                </wp:positionV>
                <wp:extent cx="356235" cy="356235"/>
                <wp:effectExtent l="0" t="0" r="0" b="0"/>
                <wp:wrapNone/>
                <wp:docPr id="17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5DC62D" w14:textId="7A28ABA7" w:rsidR="00026950" w:rsidRPr="00A535F7" w:rsidRDefault="00026950" w:rsidP="00A535F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3F6BA"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ZUC17JwIAAE8EAAAOAAAAAAAAAAAAAAAAAC4CAABkcnMvZTJvRG9j&#10;LnhtbFBLAQItABQABgAIAAAAIQCNZ0Pc3AAAAAYBAAAPAAAAAAAAAAAAAAAAAIEEAABkcnMvZG93&#10;bnJldi54bWxQSwUGAAAAAAQABADzAAAAigUAAAAA&#10;" filled="f" stroked="f" strokeweight=".5pt">
                <v:textbox inset="0,0,0,0">
                  <w:txbxContent>
                    <w:p w14:paraId="6C5DC62D" w14:textId="7A28ABA7" w:rsidR="00026950" w:rsidRPr="00A535F7" w:rsidRDefault="00026950" w:rsidP="00A535F7">
                      <w:pPr>
                        <w:pStyle w:val="ParaNumbering"/>
                      </w:pPr>
                      <w:r>
                        <w:t>058</w:t>
                      </w:r>
                    </w:p>
                  </w:txbxContent>
                </v:textbox>
                <w10:wrap anchorx="margin" anchory="line"/>
                <w10:anchorlock/>
              </v:shape>
            </w:pict>
          </mc:Fallback>
        </mc:AlternateContent>
      </w:r>
      <w:r w:rsidR="001803A4" w:rsidRPr="001803A4">
        <w:rPr>
          <w:cs/>
        </w:rPr>
        <w:t>कदाचित् हो सकता है कि एक रूपक जो कुछ हमारे मन में है</w:t>
      </w:r>
      <w:r w:rsidR="001803A4" w:rsidRPr="001803A4">
        <w:t xml:space="preserve">, </w:t>
      </w:r>
      <w:r w:rsidR="001803A4" w:rsidRPr="001803A4">
        <w:rPr>
          <w:cs/>
        </w:rPr>
        <w:t>इसे स्पष्ट करने में हमारी सहायता करे। माता पिता</w:t>
      </w:r>
      <w:r w:rsidR="001803A4" w:rsidRPr="001803A4">
        <w:t xml:space="preserve">, </w:t>
      </w:r>
      <w:r w:rsidR="001803A4" w:rsidRPr="001803A4">
        <w:rPr>
          <w:cs/>
        </w:rPr>
        <w:t>जिनके पास एक से ज्यादा बच्चे हैं</w:t>
      </w:r>
      <w:r w:rsidR="001803A4" w:rsidRPr="001803A4">
        <w:t xml:space="preserve">, </w:t>
      </w:r>
      <w:r w:rsidR="001803A4" w:rsidRPr="001803A4">
        <w:rPr>
          <w:cs/>
        </w:rPr>
        <w:t>अच्छी तरह से जानते हैं कि वे कैसे पूरे</w:t>
      </w:r>
      <w:r w:rsidR="001803A4" w:rsidRPr="001803A4">
        <w:t xml:space="preserve">, </w:t>
      </w:r>
      <w:r w:rsidR="001803A4" w:rsidRPr="001803A4">
        <w:rPr>
          <w:cs/>
        </w:rPr>
        <w:t>परन्तु अक्सर अप्रत्यक्ष</w:t>
      </w:r>
      <w:r w:rsidR="001803A4" w:rsidRPr="001803A4">
        <w:t xml:space="preserve">, </w:t>
      </w:r>
      <w:r w:rsidR="001803A4" w:rsidRPr="001803A4">
        <w:rPr>
          <w:cs/>
        </w:rPr>
        <w:t>अधिकार को अपने बच्चों के ऊपर बनाए रखते हैं। कल्पना कीजिए कि एक माता पिता जो अपने पुत्र को उसके गलत व्यवहार</w:t>
      </w:r>
      <w:r w:rsidR="00155376">
        <w:rPr>
          <w:cs/>
        </w:rPr>
        <w:t xml:space="preserve"> </w:t>
      </w:r>
      <w:r w:rsidR="001803A4" w:rsidRPr="001803A4">
        <w:rPr>
          <w:cs/>
        </w:rPr>
        <w:t>पर गुस्सा करते हैं और उससे कहते हैं कि</w:t>
      </w:r>
      <w:r w:rsidR="001803A4" w:rsidRPr="001803A4">
        <w:t>, "</w:t>
      </w:r>
      <w:r w:rsidR="001803A4" w:rsidRPr="001803A4">
        <w:rPr>
          <w:cs/>
        </w:rPr>
        <w:t>जाओ जाकर नीचे बैठ जाओ और सोचो की तुमने क्या किया है।" इसमें कोई सन्देह नहीं है कि</w:t>
      </w:r>
      <w:r w:rsidR="001803A4" w:rsidRPr="001803A4">
        <w:t xml:space="preserve">, </w:t>
      </w:r>
      <w:r w:rsidR="001803A4" w:rsidRPr="001803A4">
        <w:rPr>
          <w:cs/>
        </w:rPr>
        <w:t>उसकी बहिन उस समय खेलने में मस्त रहेगी। क्योंकि</w:t>
      </w:r>
      <w:r w:rsidR="001803A4" w:rsidRPr="001803A4">
        <w:t>,</w:t>
      </w:r>
      <w:r w:rsidR="00155376" w:rsidRPr="00071766">
        <w:rPr>
          <w:cs/>
          <w:lang w:bidi="te"/>
        </w:rPr>
        <w:t xml:space="preserve"> </w:t>
      </w:r>
      <w:r w:rsidR="001803A4" w:rsidRPr="001803A4">
        <w:rPr>
          <w:cs/>
        </w:rPr>
        <w:t>अपने माता पिता उससे वार्तालाप नहीं कर रहे थे। परन्तु यदि उसकी बहिन कुछ क्षणों बाद उसके माता पिता की आज्ञा का पालन नहीं करती है</w:t>
      </w:r>
      <w:r w:rsidR="001803A4" w:rsidRPr="001803A4">
        <w:t xml:space="preserve">, </w:t>
      </w:r>
      <w:r w:rsidR="001803A4" w:rsidRPr="001803A4">
        <w:rPr>
          <w:cs/>
        </w:rPr>
        <w:t>तो माता पिता उससे यह कह सकते हैं कि</w:t>
      </w:r>
      <w:r w:rsidR="001803A4" w:rsidRPr="001803A4">
        <w:t>, "</w:t>
      </w:r>
      <w:r w:rsidR="001803A4" w:rsidRPr="001803A4">
        <w:rPr>
          <w:cs/>
        </w:rPr>
        <w:t>क्या तुम नहीं</w:t>
      </w:r>
      <w:r w:rsidR="00155376">
        <w:rPr>
          <w:cs/>
        </w:rPr>
        <w:t xml:space="preserve"> </w:t>
      </w:r>
      <w:r w:rsidR="001803A4" w:rsidRPr="001803A4">
        <w:rPr>
          <w:cs/>
        </w:rPr>
        <w:t>देखती हो कि तुम्हारे भाई के साथ अभी अभी क्या कुछ घटित हुआ है</w:t>
      </w:r>
      <w:r w:rsidR="001C229C">
        <w:t>?</w:t>
      </w:r>
      <w:r w:rsidR="001803A4" w:rsidRPr="001803A4">
        <w:rPr>
          <w:cs/>
        </w:rPr>
        <w:t>" इस तरह की परिस्थितियों में</w:t>
      </w:r>
      <w:r w:rsidR="001803A4" w:rsidRPr="001803A4">
        <w:t xml:space="preserve">, </w:t>
      </w:r>
      <w:r w:rsidR="001803A4" w:rsidRPr="001803A4">
        <w:rPr>
          <w:cs/>
        </w:rPr>
        <w:t>माता पिता अपेक्षा करते हैं कि उनके सभी बच्चे उन बातों से शिक्षा प्राप्त करें जिन्हें उन्होंने</w:t>
      </w:r>
      <w:r w:rsidR="00155376">
        <w:rPr>
          <w:cs/>
        </w:rPr>
        <w:t xml:space="preserve"> </w:t>
      </w:r>
      <w:r w:rsidR="001803A4" w:rsidRPr="001803A4">
        <w:rPr>
          <w:cs/>
        </w:rPr>
        <w:t>अपने एक बच्चे को</w:t>
      </w:r>
      <w:r w:rsidR="00155376">
        <w:rPr>
          <w:cs/>
        </w:rPr>
        <w:t xml:space="preserve"> </w:t>
      </w:r>
      <w:r w:rsidR="001803A4" w:rsidRPr="001803A4">
        <w:rPr>
          <w:cs/>
        </w:rPr>
        <w:t>सिखाया है। यह अप्रत्यक्ष अधिकार उनके सारे बच्चों को शिक्षा देता है कि कैसे उन्हें व्यवहार करना चाहिए</w:t>
      </w:r>
      <w:r w:rsidR="001803A4" w:rsidRPr="001803A4">
        <w:t xml:space="preserve">, </w:t>
      </w:r>
      <w:r w:rsidR="001803A4" w:rsidRPr="001803A4">
        <w:rPr>
          <w:cs/>
        </w:rPr>
        <w:t>यद्यपि वे अनुशासन के प्रथम प्राप्तकर्ता नहीं रहे थे।</w:t>
      </w:r>
    </w:p>
    <w:p w14:paraId="2E70C464" w14:textId="3185FA73" w:rsidR="009046B9" w:rsidRPr="001803A4" w:rsidRDefault="00026950" w:rsidP="001803A4">
      <w:pPr>
        <w:pStyle w:val="BodyText0"/>
      </w:pPr>
      <w:r>
        <w:rPr>
          <w:cs/>
        </w:rPr>
        <mc:AlternateContent>
          <mc:Choice Requires="wps">
            <w:drawing>
              <wp:anchor distT="0" distB="0" distL="114300" distR="114300" simplePos="0" relativeHeight="251783168" behindDoc="0" locked="1" layoutInCell="1" allowOverlap="1" wp14:anchorId="7BE5E211" wp14:editId="26A1D66F">
                <wp:simplePos x="0" y="0"/>
                <wp:positionH relativeFrom="leftMargin">
                  <wp:posOffset>419100</wp:posOffset>
                </wp:positionH>
                <wp:positionV relativeFrom="line">
                  <wp:posOffset>0</wp:posOffset>
                </wp:positionV>
                <wp:extent cx="356235" cy="356235"/>
                <wp:effectExtent l="0" t="0" r="0" b="0"/>
                <wp:wrapNone/>
                <wp:docPr id="17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EAD1F9" w14:textId="05201335" w:rsidR="00026950" w:rsidRPr="00A535F7" w:rsidRDefault="00026950" w:rsidP="00A535F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5E211"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MfD0CgCAABPBAAADgAAAAAAAAAAAAAAAAAuAgAAZHJzL2Uyb0Rv&#10;Yy54bWxQSwECLQAUAAYACAAAACEAjWdD3NwAAAAGAQAADwAAAAAAAAAAAAAAAACCBAAAZHJzL2Rv&#10;d25yZXYueG1sUEsFBgAAAAAEAAQA8wAAAIsFAAAAAA==&#10;" filled="f" stroked="f" strokeweight=".5pt">
                <v:textbox inset="0,0,0,0">
                  <w:txbxContent>
                    <w:p w14:paraId="1EEAD1F9" w14:textId="05201335" w:rsidR="00026950" w:rsidRPr="00A535F7" w:rsidRDefault="00026950" w:rsidP="00A535F7">
                      <w:pPr>
                        <w:pStyle w:val="ParaNumbering"/>
                      </w:pPr>
                      <w:r>
                        <w:t>059</w:t>
                      </w:r>
                    </w:p>
                  </w:txbxContent>
                </v:textbox>
                <w10:wrap anchorx="margin" anchory="line"/>
                <w10:anchorlock/>
              </v:shape>
            </w:pict>
          </mc:Fallback>
        </mc:AlternateContent>
      </w:r>
      <w:r w:rsidR="001803A4" w:rsidRPr="001803A4">
        <w:rPr>
          <w:cs/>
        </w:rPr>
        <w:t>हमारे कहने का यही अर्थ होता है जब हम यह कहते हैं कि सचेत अभिप्रेरणा मसीह के आधुनिक अनुयायियों को नए नियम के पूरे परन्तु अप्रत्यक्ष अधिकार की ओर नेतृत्व प्रदान करता है। नए नियम के मूलपाठ ने प्रत्यक्ष में मूल श्रोताओं के साथ पूरे अधिकार से बातचीत की। और हमें सदैव स्मरण रखना चाहिए कि वह आज भी पूरे अधिकार के साथ वार्तालाप करता है। क्योंकि मसीह के विश्वासयोग्य अनुयायियों के लिए</w:t>
      </w:r>
      <w:r w:rsidR="001803A4" w:rsidRPr="001803A4">
        <w:t xml:space="preserve">, </w:t>
      </w:r>
      <w:r w:rsidR="001803A4" w:rsidRPr="001803A4">
        <w:rPr>
          <w:cs/>
        </w:rPr>
        <w:t xml:space="preserve">यह प्रश्न ही नहीं उठता है कि हमें नए नियम की शिक्षा के अधीन होना है या नहीं। </w:t>
      </w:r>
      <w:r w:rsidR="001803A4" w:rsidRPr="001803A4">
        <w:rPr>
          <w:cs/>
        </w:rPr>
        <w:lastRenderedPageBreak/>
        <w:t>प्रश्न केवल यह उठता है कि हमें कैसे इसके अधिकार के प्रति अधीन होना है। इसलिए</w:t>
      </w:r>
      <w:r w:rsidR="001803A4" w:rsidRPr="001803A4">
        <w:t xml:space="preserve">, </w:t>
      </w:r>
      <w:r w:rsidR="001803A4" w:rsidRPr="001803A4">
        <w:rPr>
          <w:cs/>
        </w:rPr>
        <w:t>यह निर्धारण करने के लिए कि कैसे हमें इस अधिकार के प्रति अपनी अनुक्रिया को व्यक्त करना चाहिए</w:t>
      </w:r>
      <w:r w:rsidR="001803A4" w:rsidRPr="001803A4">
        <w:t xml:space="preserve">, </w:t>
      </w:r>
      <w:r w:rsidR="001803A4" w:rsidRPr="001803A4">
        <w:rPr>
          <w:cs/>
        </w:rPr>
        <w:t>हमें उस मूल प्रयोजन एवं परिस्थिति को देखने के लिए तैयार रहना चाहिए जिसमें एक विशेष मूलपाठ लिखा गया था।</w:t>
      </w:r>
    </w:p>
    <w:p w14:paraId="6E6C3A6D" w14:textId="677AAA9A" w:rsidR="001803A4" w:rsidRPr="00071766" w:rsidRDefault="00026950" w:rsidP="001803A4">
      <w:pPr>
        <w:pStyle w:val="Quotations"/>
      </w:pPr>
      <w:r>
        <w:rPr>
          <w:cs/>
        </w:rPr>
        <mc:AlternateContent>
          <mc:Choice Requires="wps">
            <w:drawing>
              <wp:anchor distT="0" distB="0" distL="114300" distR="114300" simplePos="0" relativeHeight="251785216" behindDoc="0" locked="1" layoutInCell="1" allowOverlap="1" wp14:anchorId="29A721A5" wp14:editId="58A0A9E0">
                <wp:simplePos x="0" y="0"/>
                <wp:positionH relativeFrom="leftMargin">
                  <wp:posOffset>419100</wp:posOffset>
                </wp:positionH>
                <wp:positionV relativeFrom="line">
                  <wp:posOffset>0</wp:posOffset>
                </wp:positionV>
                <wp:extent cx="356235" cy="356235"/>
                <wp:effectExtent l="0" t="0" r="0" b="0"/>
                <wp:wrapNone/>
                <wp:docPr id="17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0BDF30E" w14:textId="7822F181" w:rsidR="00026950" w:rsidRPr="00A535F7" w:rsidRDefault="00026950" w:rsidP="00A535F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721A5"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iU7KAIAAE8EAAAOAAAAZHJzL2Uyb0RvYy54bWysVMFu2zAMvQ/YPwi6L04TJNu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wtl9/kqJ&#10;YQ0OaVc+lUtkq1ZVJeJYI02t9TlG7y3Gh+4bdG/uPV5G9J10TfxFXAT9mOJyJVl0gXC8nC+Ws/mC&#10;Eo6uwcbs2etj63z4LqAh0Siowxkmatl560MfOobEWgY2Sus0R21IW9DlfDFND64eTK4N1ogQ+laj&#10;FbpDl5Av5yO+A1QXhOeg14m3fKOwiS3zYcccCgMRodjDIx5SAxaDwUKywP36232Mx3mhl5IWhVZQ&#10;g5tAif5hcI5Rk6PhRuMwGubU3AEq9waXyPJk4gMX9GhKB80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FYlOygCAABPBAAADgAAAAAAAAAAAAAAAAAuAgAAZHJzL2Uyb0Rv&#10;Yy54bWxQSwECLQAUAAYACAAAACEAjWdD3NwAAAAGAQAADwAAAAAAAAAAAAAAAACCBAAAZHJzL2Rv&#10;d25yZXYueG1sUEsFBgAAAAAEAAQA8wAAAIsFAAAAAA==&#10;" filled="f" stroked="f" strokeweight=".5pt">
                <v:textbox inset="0,0,0,0">
                  <w:txbxContent>
                    <w:p w14:paraId="60BDF30E" w14:textId="7822F181" w:rsidR="00026950" w:rsidRPr="00A535F7" w:rsidRDefault="00026950" w:rsidP="00A535F7">
                      <w:pPr>
                        <w:pStyle w:val="ParaNumbering"/>
                      </w:pPr>
                      <w:r>
                        <w:t>060</w:t>
                      </w:r>
                    </w:p>
                  </w:txbxContent>
                </v:textbox>
                <w10:wrap anchorx="margin" anchory="line"/>
                <w10:anchorlock/>
              </v:shape>
            </w:pict>
          </mc:Fallback>
        </mc:AlternateContent>
      </w:r>
      <w:r w:rsidR="001803A4" w:rsidRPr="001803A4">
        <w:rPr>
          <w:cs/>
        </w:rPr>
        <w:t>परमेश्वर के वचन के बारे में जिस एक प्रश्न को अक्सर विद्यार्थी पूछते हैं</w:t>
      </w:r>
      <w:r w:rsidR="001803A4" w:rsidRPr="001803A4">
        <w:t xml:space="preserve">, </w:t>
      </w:r>
      <w:r w:rsidR="001803A4" w:rsidRPr="001803A4">
        <w:rPr>
          <w:cs/>
        </w:rPr>
        <w:t>वह यह है कि कैसे वह सन्देश जिसे लगभग 2000 वर्षों पहले लोगों को दिया गया आज हमारे जीवनों के ऊपर लागू होता है</w:t>
      </w:r>
      <w:r w:rsidR="001C229C">
        <w:rPr>
          <w:rFonts w:hint="cs"/>
        </w:rPr>
        <w:t>?</w:t>
      </w:r>
      <w:r w:rsidR="001803A4" w:rsidRPr="001803A4">
        <w:rPr>
          <w:cs/>
        </w:rPr>
        <w:t xml:space="preserve"> कैसे यह हमारे लिए या हमारे प्रति परमेश्वर का वचन हो सकता है</w:t>
      </w:r>
      <w:r w:rsidR="001C229C">
        <w:rPr>
          <w:rFonts w:hint="cs"/>
        </w:rPr>
        <w:t>?</w:t>
      </w:r>
      <w:r w:rsidR="001803A4" w:rsidRPr="001803A4">
        <w:rPr>
          <w:cs/>
        </w:rPr>
        <w:t xml:space="preserve"> और मैं सोचता हूँ कि वहीं पर इसको समझने की कुँजी है</w:t>
      </w:r>
      <w:r w:rsidR="001803A4" w:rsidRPr="001803A4">
        <w:t xml:space="preserve">, </w:t>
      </w:r>
      <w:r w:rsidR="001803A4" w:rsidRPr="001803A4">
        <w:rPr>
          <w:cs/>
        </w:rPr>
        <w:t>यद्यपि यह मूलपाठ हमारे लिए परमेश्वर का वचन नहीं है</w:t>
      </w:r>
      <w:r w:rsidR="001803A4" w:rsidRPr="001803A4">
        <w:t xml:space="preserve">, </w:t>
      </w:r>
      <w:r w:rsidR="001803A4" w:rsidRPr="001803A4">
        <w:rPr>
          <w:cs/>
        </w:rPr>
        <w:t>तौभी वह अन्तत: हमारे लिए ही परमेश्वर का वचन है। और एक बात यह है कि बाइबल की प्रत्येक पुस्तक</w:t>
      </w:r>
      <w:r w:rsidR="001803A4" w:rsidRPr="001803A4">
        <w:t xml:space="preserve">, </w:t>
      </w:r>
      <w:r w:rsidR="001803A4" w:rsidRPr="001803A4">
        <w:rPr>
          <w:cs/>
        </w:rPr>
        <w:t>प्रत्येक शैली</w:t>
      </w:r>
      <w:r w:rsidR="001803A4" w:rsidRPr="001803A4">
        <w:t xml:space="preserve">, </w:t>
      </w:r>
      <w:r w:rsidR="001803A4" w:rsidRPr="001803A4">
        <w:rPr>
          <w:cs/>
        </w:rPr>
        <w:t>प्रत्येक परिस्थिति में सामान्य है वह यह है कि बाइबल की प्रत्येक पुस्तक हम पर परमेश्वर के स्वभाव को प्रकाशित करती है</w:t>
      </w:r>
      <w:r w:rsidR="001803A4" w:rsidRPr="001803A4">
        <w:t xml:space="preserve">, </w:t>
      </w:r>
      <w:r w:rsidR="001803A4" w:rsidRPr="001803A4">
        <w:rPr>
          <w:cs/>
        </w:rPr>
        <w:t>कि परमेश्वर कौन है। यह प्रकाशित करती है कि हम उसके साथ सम्बन्धों में कौन हैं। और यह प्रकाशित करती है कि परमेश्वर का इस संसार में हमारे लिए क्या प्रयोजन है</w:t>
      </w:r>
      <w:r w:rsidR="001803A4" w:rsidRPr="001803A4">
        <w:t xml:space="preserve">, </w:t>
      </w:r>
      <w:r w:rsidR="001803A4" w:rsidRPr="001803A4">
        <w:rPr>
          <w:cs/>
        </w:rPr>
        <w:t>हमें कैसे उसके प्रति अपनी अनुक्रिया को व्यक्त करना है और कैसे हमें अन्यों के प्रति अपनी अनुक्रिया को व्यक्त करना है। इसलिए</w:t>
      </w:r>
      <w:r w:rsidR="001803A4" w:rsidRPr="001803A4">
        <w:t xml:space="preserve">, </w:t>
      </w:r>
      <w:r w:rsidR="001803A4" w:rsidRPr="001803A4">
        <w:rPr>
          <w:cs/>
        </w:rPr>
        <w:t>हम जो पवित्रशास्त्र से सीखते हैं वह परमेश्वर का हृदय है। हम परमेश्वर के स्वभाव और उद्देश्य को सीखते हैं। और हम सीख सकते हैं यद्यपि यह विभिन्न लोगों को विभिन्न संदर्भों में लिखा गया है</w:t>
      </w:r>
      <w:r w:rsidR="001803A4" w:rsidRPr="001803A4">
        <w:t xml:space="preserve">, </w:t>
      </w:r>
      <w:r w:rsidR="001803A4" w:rsidRPr="001803A4">
        <w:rPr>
          <w:cs/>
        </w:rPr>
        <w:t>यद्यपि प्रत्यक्ष आदेश उन्हें दिया गया था जो कि हम पर प्रत्यक्ष लागू नहीं होता है</w:t>
      </w:r>
      <w:r w:rsidR="001803A4" w:rsidRPr="001803A4">
        <w:t xml:space="preserve">, </w:t>
      </w:r>
      <w:r w:rsidR="001803A4" w:rsidRPr="001803A4">
        <w:rPr>
          <w:cs/>
        </w:rPr>
        <w:t>हम इस पर भी परमेश्वर के स्वभाव के बारे में</w:t>
      </w:r>
      <w:r w:rsidR="001803A4" w:rsidRPr="001803A4">
        <w:t xml:space="preserve">, </w:t>
      </w:r>
      <w:r w:rsidR="001803A4" w:rsidRPr="001803A4">
        <w:rPr>
          <w:cs/>
        </w:rPr>
        <w:t>परमेश्वर के प्रयोजनों के बारे में</w:t>
      </w:r>
      <w:r w:rsidR="001803A4" w:rsidRPr="001803A4">
        <w:t xml:space="preserve">, </w:t>
      </w:r>
      <w:r w:rsidR="001803A4" w:rsidRPr="001803A4">
        <w:rPr>
          <w:cs/>
        </w:rPr>
        <w:t>हम कौन हैं के बारे में और परमेश्वर के साथ हमें कैसे सम्बन्धों में रहना चाहिए</w:t>
      </w:r>
      <w:r w:rsidR="001803A4" w:rsidRPr="001803A4">
        <w:t xml:space="preserve">, </w:t>
      </w:r>
      <w:r w:rsidR="001803A4" w:rsidRPr="001803A4">
        <w:rPr>
          <w:cs/>
        </w:rPr>
        <w:t>की शिक्षा को पाते हैं। इसलिए</w:t>
      </w:r>
      <w:r w:rsidR="001803A4" w:rsidRPr="001803A4">
        <w:t xml:space="preserve">, </w:t>
      </w:r>
      <w:r w:rsidR="001803A4" w:rsidRPr="001803A4">
        <w:rPr>
          <w:cs/>
        </w:rPr>
        <w:t>अन्तत:</w:t>
      </w:r>
      <w:r w:rsidR="001803A4" w:rsidRPr="001803A4">
        <w:t xml:space="preserve">, </w:t>
      </w:r>
      <w:r w:rsidR="001803A4" w:rsidRPr="001803A4">
        <w:rPr>
          <w:cs/>
        </w:rPr>
        <w:t>मैं यही कहूँगा कि बाइबल हमें परमेश्वर के हृदय और परमेश्वर के उद्देश्य की शिक्षा देती है</w:t>
      </w:r>
      <w:r w:rsidR="001803A4" w:rsidRPr="001803A4">
        <w:t xml:space="preserve">, </w:t>
      </w:r>
      <w:r w:rsidR="001803A4" w:rsidRPr="001803A4">
        <w:rPr>
          <w:cs/>
        </w:rPr>
        <w:t>और इस तरह से यह हमारा मार्गदर्शन करती है कि हमें कैसे उसके साथ सम्बन्धों में और कैसे एक दूसरे के साथ सम्बन्धों में रहना है।</w:t>
      </w:r>
    </w:p>
    <w:p w14:paraId="105818B9" w14:textId="2AB68944" w:rsidR="007E39C0" w:rsidRDefault="001803A4" w:rsidP="001803A4">
      <w:pPr>
        <w:pStyle w:val="QuotationAuthor"/>
        <w:rPr>
          <w:cs/>
        </w:rPr>
      </w:pPr>
      <w:r w:rsidRPr="00071766">
        <w:rPr>
          <w:rFonts w:hint="cs"/>
          <w:cs/>
        </w:rPr>
        <w:t>—</w:t>
      </w:r>
      <w:r w:rsidRPr="001803A4">
        <w:rPr>
          <w:cs/>
        </w:rPr>
        <w:t xml:space="preserve"> डॉ. मार्क एल. स्ट्रोस</w:t>
      </w:r>
    </w:p>
    <w:p w14:paraId="677FADC3" w14:textId="7A361464" w:rsidR="007E39C0" w:rsidRDefault="00026950" w:rsidP="001803A4">
      <w:pPr>
        <w:pStyle w:val="BodyText0"/>
      </w:pPr>
      <w:r>
        <w:rPr>
          <w:cs/>
        </w:rPr>
        <mc:AlternateContent>
          <mc:Choice Requires="wps">
            <w:drawing>
              <wp:anchor distT="0" distB="0" distL="114300" distR="114300" simplePos="0" relativeHeight="251787264" behindDoc="0" locked="1" layoutInCell="1" allowOverlap="1" wp14:anchorId="07B947A7" wp14:editId="2B6B90D9">
                <wp:simplePos x="0" y="0"/>
                <wp:positionH relativeFrom="leftMargin">
                  <wp:posOffset>419100</wp:posOffset>
                </wp:positionH>
                <wp:positionV relativeFrom="line">
                  <wp:posOffset>0</wp:posOffset>
                </wp:positionV>
                <wp:extent cx="356235" cy="356235"/>
                <wp:effectExtent l="0" t="0" r="0" b="0"/>
                <wp:wrapNone/>
                <wp:docPr id="18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3B9E56" w14:textId="5EE515C2" w:rsidR="00026950" w:rsidRPr="00A535F7" w:rsidRDefault="00026950" w:rsidP="00A535F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947A7"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R7rQsJwIAAE8EAAAOAAAAAAAAAAAAAAAAAC4CAABkcnMvZTJvRG9j&#10;LnhtbFBLAQItABQABgAIAAAAIQCNZ0Pc3AAAAAYBAAAPAAAAAAAAAAAAAAAAAIEEAABkcnMvZG93&#10;bnJldi54bWxQSwUGAAAAAAQABADzAAAAigUAAAAA&#10;" filled="f" stroked="f" strokeweight=".5pt">
                <v:textbox inset="0,0,0,0">
                  <w:txbxContent>
                    <w:p w14:paraId="303B9E56" w14:textId="5EE515C2" w:rsidR="00026950" w:rsidRPr="00A535F7" w:rsidRDefault="00026950" w:rsidP="00A535F7">
                      <w:pPr>
                        <w:pStyle w:val="ParaNumbering"/>
                      </w:pPr>
                      <w:r>
                        <w:t>061</w:t>
                      </w:r>
                    </w:p>
                  </w:txbxContent>
                </v:textbox>
                <w10:wrap anchorx="margin" anchory="line"/>
                <w10:anchorlock/>
              </v:shape>
            </w:pict>
          </mc:Fallback>
        </mc:AlternateContent>
      </w:r>
      <w:r w:rsidR="001803A4" w:rsidRPr="001803A4">
        <w:rPr>
          <w:cs/>
        </w:rPr>
        <w:t>उदाहरण के लिए</w:t>
      </w:r>
      <w:r w:rsidR="001803A4" w:rsidRPr="001803A4">
        <w:t xml:space="preserve">, </w:t>
      </w:r>
      <w:r w:rsidR="001803A4" w:rsidRPr="001803A4">
        <w:rPr>
          <w:cs/>
        </w:rPr>
        <w:t>मत्ती 19:21 में</w:t>
      </w:r>
      <w:r w:rsidR="001803A4" w:rsidRPr="001803A4">
        <w:t xml:space="preserve">, </w:t>
      </w:r>
      <w:r w:rsidR="001803A4" w:rsidRPr="001803A4">
        <w:rPr>
          <w:cs/>
        </w:rPr>
        <w:t>यीशु ने ये विशेष दिशा निर्देश एक जवान धनी न्यायी को दिया:</w:t>
      </w:r>
    </w:p>
    <w:p w14:paraId="524F75A8" w14:textId="1FDFBA99" w:rsidR="007E39C0" w:rsidRDefault="00026950" w:rsidP="001803A4">
      <w:pPr>
        <w:pStyle w:val="Quotations"/>
      </w:pPr>
      <w:r>
        <w:rPr>
          <w:cs/>
        </w:rPr>
        <mc:AlternateContent>
          <mc:Choice Requires="wps">
            <w:drawing>
              <wp:anchor distT="0" distB="0" distL="114300" distR="114300" simplePos="0" relativeHeight="251789312" behindDoc="0" locked="1" layoutInCell="1" allowOverlap="1" wp14:anchorId="650643D7" wp14:editId="789947FC">
                <wp:simplePos x="0" y="0"/>
                <wp:positionH relativeFrom="leftMargin">
                  <wp:posOffset>419100</wp:posOffset>
                </wp:positionH>
                <wp:positionV relativeFrom="line">
                  <wp:posOffset>0</wp:posOffset>
                </wp:positionV>
                <wp:extent cx="356235" cy="356235"/>
                <wp:effectExtent l="0" t="0" r="0" b="0"/>
                <wp:wrapNone/>
                <wp:docPr id="18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071C92" w14:textId="4E44C8EF" w:rsidR="00026950" w:rsidRPr="00A535F7" w:rsidRDefault="00026950" w:rsidP="00A535F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643D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Q0lEgJwIAAE8EAAAOAAAAAAAAAAAAAAAAAC4CAABkcnMvZTJvRG9j&#10;LnhtbFBLAQItABQABgAIAAAAIQCNZ0Pc3AAAAAYBAAAPAAAAAAAAAAAAAAAAAIEEAABkcnMvZG93&#10;bnJldi54bWxQSwUGAAAAAAQABADzAAAAigUAAAAA&#10;" filled="f" stroked="f" strokeweight=".5pt">
                <v:textbox inset="0,0,0,0">
                  <w:txbxContent>
                    <w:p w14:paraId="04071C92" w14:textId="4E44C8EF" w:rsidR="00026950" w:rsidRPr="00A535F7" w:rsidRDefault="00026950" w:rsidP="00A535F7">
                      <w:pPr>
                        <w:pStyle w:val="ParaNumbering"/>
                      </w:pPr>
                      <w:r>
                        <w:t>062</w:t>
                      </w:r>
                    </w:p>
                  </w:txbxContent>
                </v:textbox>
                <w10:wrap anchorx="margin" anchory="line"/>
                <w10:anchorlock/>
              </v:shape>
            </w:pict>
          </mc:Fallback>
        </mc:AlternateContent>
      </w:r>
      <w:r w:rsidR="001803A4" w:rsidRPr="001803A4">
        <w:rPr>
          <w:cs/>
        </w:rPr>
        <w:t>यदि तू सिद्ध होना चाहता है</w:t>
      </w:r>
      <w:r w:rsidR="001803A4" w:rsidRPr="001803A4">
        <w:t xml:space="preserve">; </w:t>
      </w:r>
      <w:r w:rsidR="001803A4" w:rsidRPr="001803A4">
        <w:rPr>
          <w:cs/>
        </w:rPr>
        <w:t>तो जा</w:t>
      </w:r>
      <w:r w:rsidR="001803A4" w:rsidRPr="001803A4">
        <w:t xml:space="preserve">, </w:t>
      </w:r>
      <w:r w:rsidR="001803A4" w:rsidRPr="001803A4">
        <w:rPr>
          <w:cs/>
        </w:rPr>
        <w:t>अपना माल बेचकर कंगालों को दे</w:t>
      </w:r>
      <w:r w:rsidR="001803A4" w:rsidRPr="001803A4">
        <w:t xml:space="preserve">; </w:t>
      </w:r>
      <w:r w:rsidR="001803A4" w:rsidRPr="001803A4">
        <w:rPr>
          <w:cs/>
        </w:rPr>
        <w:t>और तुझे स्वर्ग में धन मिलेगा</w:t>
      </w:r>
      <w:r w:rsidR="001803A4" w:rsidRPr="001803A4">
        <w:t xml:space="preserve">; </w:t>
      </w:r>
      <w:r w:rsidR="001803A4" w:rsidRPr="001803A4">
        <w:rPr>
          <w:cs/>
        </w:rPr>
        <w:t>और आकर मेरे पीछे हो ले (मत्ती 19:21)।</w:t>
      </w:r>
    </w:p>
    <w:p w14:paraId="0C115167" w14:textId="3C0C8E4F" w:rsidR="001803A4" w:rsidRPr="001803A4" w:rsidRDefault="00026950" w:rsidP="001803A4">
      <w:pPr>
        <w:pStyle w:val="BodyText0"/>
      </w:pPr>
      <w:r>
        <w:rPr>
          <w:cs/>
        </w:rPr>
        <mc:AlternateContent>
          <mc:Choice Requires="wps">
            <w:drawing>
              <wp:anchor distT="0" distB="0" distL="114300" distR="114300" simplePos="0" relativeHeight="251791360" behindDoc="0" locked="1" layoutInCell="1" allowOverlap="1" wp14:anchorId="64AE157D" wp14:editId="6F004663">
                <wp:simplePos x="0" y="0"/>
                <wp:positionH relativeFrom="leftMargin">
                  <wp:posOffset>419100</wp:posOffset>
                </wp:positionH>
                <wp:positionV relativeFrom="line">
                  <wp:posOffset>0</wp:posOffset>
                </wp:positionV>
                <wp:extent cx="356235" cy="356235"/>
                <wp:effectExtent l="0" t="0" r="0" b="0"/>
                <wp:wrapNone/>
                <wp:docPr id="18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6B4D6A" w14:textId="0F94D8F5" w:rsidR="00026950" w:rsidRPr="00A535F7" w:rsidRDefault="00026950" w:rsidP="00A535F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E157D"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XOkdwJwIAAE8EAAAOAAAAAAAAAAAAAAAAAC4CAABkcnMvZTJvRG9j&#10;LnhtbFBLAQItABQABgAIAAAAIQCNZ0Pc3AAAAAYBAAAPAAAAAAAAAAAAAAAAAIEEAABkcnMvZG93&#10;bnJldi54bWxQSwUGAAAAAAQABADzAAAAigUAAAAA&#10;" filled="f" stroked="f" strokeweight=".5pt">
                <v:textbox inset="0,0,0,0">
                  <w:txbxContent>
                    <w:p w14:paraId="296B4D6A" w14:textId="0F94D8F5" w:rsidR="00026950" w:rsidRPr="00A535F7" w:rsidRDefault="00026950" w:rsidP="00A535F7">
                      <w:pPr>
                        <w:pStyle w:val="ParaNumbering"/>
                      </w:pPr>
                      <w:r>
                        <w:t>063</w:t>
                      </w:r>
                    </w:p>
                  </w:txbxContent>
                </v:textbox>
                <w10:wrap anchorx="margin" anchory="line"/>
                <w10:anchorlock/>
              </v:shape>
            </w:pict>
          </mc:Fallback>
        </mc:AlternateContent>
      </w:r>
      <w:r w:rsidR="001803A4" w:rsidRPr="001803A4">
        <w:rPr>
          <w:cs/>
        </w:rPr>
        <w:t>कैसे हमें इस प्रसंग को</w:t>
      </w:r>
      <w:r w:rsidR="00155376">
        <w:rPr>
          <w:cs/>
        </w:rPr>
        <w:t xml:space="preserve"> </w:t>
      </w:r>
      <w:r w:rsidR="001803A4" w:rsidRPr="001803A4">
        <w:rPr>
          <w:cs/>
        </w:rPr>
        <w:t>अपने जीवनों में लागू करना चाहिए</w:t>
      </w:r>
      <w:r w:rsidR="001C229C">
        <w:t>?</w:t>
      </w:r>
      <w:r w:rsidR="001803A4" w:rsidRPr="001803A4">
        <w:rPr>
          <w:cs/>
        </w:rPr>
        <w:t xml:space="preserve"> क्या हम सभों को</w:t>
      </w:r>
      <w:r w:rsidR="001803A4" w:rsidRPr="001803A4">
        <w:t xml:space="preserve">, </w:t>
      </w:r>
      <w:r w:rsidR="001803A4" w:rsidRPr="001803A4">
        <w:rPr>
          <w:cs/>
        </w:rPr>
        <w:t>प्रत्येक परिस्थिति में</w:t>
      </w:r>
      <w:r w:rsidR="001803A4" w:rsidRPr="001803A4">
        <w:t>, "[</w:t>
      </w:r>
      <w:r w:rsidR="001803A4" w:rsidRPr="001803A4">
        <w:rPr>
          <w:cs/>
        </w:rPr>
        <w:t>हमारा] अपना माल बेचना और कंगालों को दे देना है</w:t>
      </w:r>
      <w:r w:rsidR="001C229C">
        <w:t>?</w:t>
      </w:r>
      <w:r w:rsidR="001803A4" w:rsidRPr="001803A4">
        <w:rPr>
          <w:cs/>
        </w:rPr>
        <w:t>" केवल एक ही तरीका है जिसमें हम इस प्रश्न का उत्तर दायित्वपूर्ण दे सकते हैं</w:t>
      </w:r>
      <w:r w:rsidR="001803A4" w:rsidRPr="001803A4">
        <w:t xml:space="preserve">, </w:t>
      </w:r>
      <w:r w:rsidR="001803A4" w:rsidRPr="001803A4">
        <w:rPr>
          <w:cs/>
        </w:rPr>
        <w:t>वह यह है कि वह जवान न्यायी कौन था और यीशु ने</w:t>
      </w:r>
      <w:r w:rsidR="00155376">
        <w:rPr>
          <w:cs/>
        </w:rPr>
        <w:t xml:space="preserve"> </w:t>
      </w:r>
      <w:r w:rsidR="001803A4" w:rsidRPr="001803A4">
        <w:rPr>
          <w:cs/>
        </w:rPr>
        <w:t>उसे इस तरह क्यों सम्बोधित किया।</w:t>
      </w:r>
    </w:p>
    <w:p w14:paraId="0F6C8D59" w14:textId="78839DF8" w:rsidR="001803A4" w:rsidRPr="001803A4" w:rsidRDefault="00026950" w:rsidP="001803A4">
      <w:pPr>
        <w:pStyle w:val="BodyText0"/>
      </w:pPr>
      <w:r>
        <w:rPr>
          <w:cs/>
        </w:rPr>
        <mc:AlternateContent>
          <mc:Choice Requires="wps">
            <w:drawing>
              <wp:anchor distT="0" distB="0" distL="114300" distR="114300" simplePos="0" relativeHeight="251793408" behindDoc="0" locked="1" layoutInCell="1" allowOverlap="1" wp14:anchorId="5EB83BF7" wp14:editId="15D0314E">
                <wp:simplePos x="0" y="0"/>
                <wp:positionH relativeFrom="leftMargin">
                  <wp:posOffset>419100</wp:posOffset>
                </wp:positionH>
                <wp:positionV relativeFrom="line">
                  <wp:posOffset>0</wp:posOffset>
                </wp:positionV>
                <wp:extent cx="356235" cy="356235"/>
                <wp:effectExtent l="0" t="0" r="0" b="0"/>
                <wp:wrapNone/>
                <wp:docPr id="18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CDF2BA" w14:textId="050FF1DB" w:rsidR="00026950" w:rsidRPr="00A535F7" w:rsidRDefault="00026950" w:rsidP="00A535F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3BF7"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5s5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4exu55QY&#10;1uCQduWPcvmZklpVlYhjjTS11ucYvbcYH7qv0L2593gZ0XfSNfEXcRH0I+GXK8miC4Tj5XyxnM0X&#10;lHB0DTZmz14fW+fDNwENiUZBHc4wUcvOWx/60DEk1jKwUVqnOWpD2oIu54tpenD1YHJtsEaE0Lca&#10;rdAduoR8+WXEd4DqgvAc9Drxlm8UNrFlPuyYQ2EgIhR7eMJDasBiMFhIFrhff7uP8Tgv9FLSotAK&#10;anATKNHfDc4xanI03GgcRsOcmntA5d7gElmeTHzggh5N6aB5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qubOSgCAABPBAAADgAAAAAAAAAAAAAAAAAuAgAAZHJzL2Uyb0Rv&#10;Yy54bWxQSwECLQAUAAYACAAAACEAjWdD3NwAAAAGAQAADwAAAAAAAAAAAAAAAACCBAAAZHJzL2Rv&#10;d25yZXYueG1sUEsFBgAAAAAEAAQA8wAAAIsFAAAAAA==&#10;" filled="f" stroked="f" strokeweight=".5pt">
                <v:textbox inset="0,0,0,0">
                  <w:txbxContent>
                    <w:p w14:paraId="19CDF2BA" w14:textId="050FF1DB" w:rsidR="00026950" w:rsidRPr="00A535F7" w:rsidRDefault="00026950" w:rsidP="00A535F7">
                      <w:pPr>
                        <w:pStyle w:val="ParaNumbering"/>
                      </w:pPr>
                      <w:r>
                        <w:t>064</w:t>
                      </w:r>
                    </w:p>
                  </w:txbxContent>
                </v:textbox>
                <w10:wrap anchorx="margin" anchory="line"/>
                <w10:anchorlock/>
              </v:shape>
            </w:pict>
          </mc:Fallback>
        </mc:AlternateContent>
      </w:r>
      <w:r w:rsidR="001803A4" w:rsidRPr="001803A4">
        <w:rPr>
          <w:cs/>
        </w:rPr>
        <w:t>इस व्यक्ति का पद और यीशु के साथ</w:t>
      </w:r>
      <w:r w:rsidR="00155376">
        <w:rPr>
          <w:cs/>
        </w:rPr>
        <w:t xml:space="preserve"> </w:t>
      </w:r>
      <w:r w:rsidR="001803A4" w:rsidRPr="001803A4">
        <w:rPr>
          <w:cs/>
        </w:rPr>
        <w:t>उसकी वार्तालाप यह सुझाव</w:t>
      </w:r>
      <w:r w:rsidR="00155376">
        <w:rPr>
          <w:cs/>
        </w:rPr>
        <w:t xml:space="preserve"> </w:t>
      </w:r>
      <w:r w:rsidR="001803A4" w:rsidRPr="001803A4">
        <w:rPr>
          <w:cs/>
        </w:rPr>
        <w:t>देती है कि वह यहूदी पृष्ठभूमि से आया था और समुदाय में उसका बहुत बहुत ज्यादा आर्थिक प्रभाव था। यह भी प्रतीत होता है कि उसने यहूदी रीति-रिवाजों को बड़ी गहनता से पूरा करने की कोशिश की थी। इस अध्याय में पहले उसने यीशु से यह पूछा था कि</w:t>
      </w:r>
      <w:r w:rsidR="001803A4" w:rsidRPr="001803A4">
        <w:t>, "</w:t>
      </w:r>
      <w:r w:rsidR="001803A4" w:rsidRPr="001803A4">
        <w:rPr>
          <w:cs/>
        </w:rPr>
        <w:t>हे गुरू</w:t>
      </w:r>
      <w:r w:rsidR="001803A4" w:rsidRPr="001803A4">
        <w:t xml:space="preserve">, </w:t>
      </w:r>
      <w:r w:rsidR="001803A4" w:rsidRPr="001803A4">
        <w:rPr>
          <w:cs/>
        </w:rPr>
        <w:t>मैं कौन सा भला काम करूँ कि अनन्त जीवन पाऊँ</w:t>
      </w:r>
      <w:r w:rsidR="001C229C">
        <w:t>?</w:t>
      </w:r>
      <w:r w:rsidR="001803A4" w:rsidRPr="001803A4">
        <w:rPr>
          <w:cs/>
        </w:rPr>
        <w:t>" यीशु ने उत्तर दिया था कि</w:t>
      </w:r>
      <w:r w:rsidR="001803A4" w:rsidRPr="001803A4">
        <w:t>, "</w:t>
      </w:r>
      <w:r w:rsidR="001803A4" w:rsidRPr="001803A4">
        <w:rPr>
          <w:cs/>
        </w:rPr>
        <w:t>आज्ञाओं</w:t>
      </w:r>
      <w:r w:rsidR="00155376">
        <w:rPr>
          <w:cs/>
        </w:rPr>
        <w:t xml:space="preserve"> </w:t>
      </w:r>
      <w:r w:rsidR="001803A4" w:rsidRPr="001803A4">
        <w:rPr>
          <w:cs/>
        </w:rPr>
        <w:t xml:space="preserve">को माना कर।" उस धनी जवान ने बड़े घमण्ड से घोषणा की थी कि वह इसे पूरी करता </w:t>
      </w:r>
      <w:r w:rsidR="001803A4" w:rsidRPr="001803A4">
        <w:rPr>
          <w:cs/>
        </w:rPr>
        <w:lastRenderedPageBreak/>
        <w:t>आया है। इसलिए</w:t>
      </w:r>
      <w:r w:rsidR="001803A4" w:rsidRPr="001803A4">
        <w:t xml:space="preserve">, </w:t>
      </w:r>
      <w:r w:rsidR="001803A4" w:rsidRPr="001803A4">
        <w:rPr>
          <w:cs/>
        </w:rPr>
        <w:t>यीशु ने उसे वह बात सम्बोधित</w:t>
      </w:r>
      <w:r w:rsidR="00155376">
        <w:rPr>
          <w:cs/>
        </w:rPr>
        <w:t xml:space="preserve"> </w:t>
      </w:r>
      <w:r w:rsidR="001803A4" w:rsidRPr="001803A4">
        <w:rPr>
          <w:cs/>
        </w:rPr>
        <w:t>की जो ऐसा जान पड़ता है कि मनुष्य का मुख्य कार्य है</w:t>
      </w:r>
      <w:r w:rsidR="001803A4" w:rsidRPr="001803A4">
        <w:t xml:space="preserve">, </w:t>
      </w:r>
      <w:r w:rsidR="001803A4" w:rsidRPr="001803A4">
        <w:rPr>
          <w:cs/>
        </w:rPr>
        <w:t>विशेषकर धन सम्पत्ति और प्रभाव।</w:t>
      </w:r>
    </w:p>
    <w:p w14:paraId="52775A42" w14:textId="35D87DD9" w:rsidR="001803A4" w:rsidRPr="001803A4" w:rsidRDefault="00026950" w:rsidP="001803A4">
      <w:pPr>
        <w:pStyle w:val="BodyText0"/>
      </w:pPr>
      <w:r>
        <w:rPr>
          <w:cs/>
        </w:rPr>
        <mc:AlternateContent>
          <mc:Choice Requires="wps">
            <w:drawing>
              <wp:anchor distT="0" distB="0" distL="114300" distR="114300" simplePos="0" relativeHeight="251795456" behindDoc="0" locked="1" layoutInCell="1" allowOverlap="1" wp14:anchorId="4D60BFCE" wp14:editId="48343488">
                <wp:simplePos x="0" y="0"/>
                <wp:positionH relativeFrom="leftMargin">
                  <wp:posOffset>419100</wp:posOffset>
                </wp:positionH>
                <wp:positionV relativeFrom="line">
                  <wp:posOffset>0</wp:posOffset>
                </wp:positionV>
                <wp:extent cx="356235" cy="356235"/>
                <wp:effectExtent l="0" t="0" r="0" b="0"/>
                <wp:wrapNone/>
                <wp:docPr id="18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E373A6" w14:textId="438DAE10" w:rsidR="00026950" w:rsidRPr="00A535F7" w:rsidRDefault="00026950" w:rsidP="00A535F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BFCE"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x6s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MerCgCAABPBAAADgAAAAAAAAAAAAAAAAAuAgAAZHJzL2Uyb0Rv&#10;Yy54bWxQSwECLQAUAAYACAAAACEAjWdD3NwAAAAGAQAADwAAAAAAAAAAAAAAAACCBAAAZHJzL2Rv&#10;d25yZXYueG1sUEsFBgAAAAAEAAQA8wAAAIsFAAAAAA==&#10;" filled="f" stroked="f" strokeweight=".5pt">
                <v:textbox inset="0,0,0,0">
                  <w:txbxContent>
                    <w:p w14:paraId="49E373A6" w14:textId="438DAE10" w:rsidR="00026950" w:rsidRPr="00A535F7" w:rsidRDefault="00026950" w:rsidP="00A535F7">
                      <w:pPr>
                        <w:pStyle w:val="ParaNumbering"/>
                      </w:pPr>
                      <w:r>
                        <w:t>065</w:t>
                      </w:r>
                    </w:p>
                  </w:txbxContent>
                </v:textbox>
                <w10:wrap anchorx="margin" anchory="line"/>
                <w10:anchorlock/>
              </v:shape>
            </w:pict>
          </mc:Fallback>
        </mc:AlternateContent>
      </w:r>
      <w:r w:rsidR="001803A4" w:rsidRPr="001803A4">
        <w:rPr>
          <w:cs/>
        </w:rPr>
        <w:t>पवित्रशास्त्र निरन्तर हमें यह दिखाता है कि धन सम्पत्ति का होना स्वयं में और इसका होना बुरा नहीं है। न ही यह हमें मसीह की शिष्यता के अधीन आने से रोकता है। परन्तु फिर भी</w:t>
      </w:r>
      <w:r w:rsidR="001803A4" w:rsidRPr="001803A4">
        <w:t xml:space="preserve">, </w:t>
      </w:r>
      <w:r w:rsidR="001803A4" w:rsidRPr="001803A4">
        <w:rPr>
          <w:cs/>
        </w:rPr>
        <w:t>यीशु के अनुयायी होने के नाते</w:t>
      </w:r>
      <w:r w:rsidR="001803A4" w:rsidRPr="001803A4">
        <w:t xml:space="preserve">, </w:t>
      </w:r>
      <w:r w:rsidR="001803A4" w:rsidRPr="001803A4">
        <w:rPr>
          <w:cs/>
        </w:rPr>
        <w:t>हमारा हृदय सदैव परमेश्वर की सेवा करने की इच्छा के लिए कुछ भी त्यागने के लिए तैयार रहना चाहिए।</w:t>
      </w:r>
    </w:p>
    <w:p w14:paraId="47CE8864" w14:textId="6F59A0B6" w:rsidR="001803A4" w:rsidRPr="001803A4" w:rsidRDefault="00026950" w:rsidP="001803A4">
      <w:pPr>
        <w:pStyle w:val="BodyText0"/>
      </w:pPr>
      <w:r>
        <w:rPr>
          <w:cs/>
        </w:rPr>
        <mc:AlternateContent>
          <mc:Choice Requires="wps">
            <w:drawing>
              <wp:anchor distT="0" distB="0" distL="114300" distR="114300" simplePos="0" relativeHeight="251797504" behindDoc="0" locked="1" layoutInCell="1" allowOverlap="1" wp14:anchorId="5C7765F2" wp14:editId="5BDCFF1F">
                <wp:simplePos x="0" y="0"/>
                <wp:positionH relativeFrom="leftMargin">
                  <wp:posOffset>419100</wp:posOffset>
                </wp:positionH>
                <wp:positionV relativeFrom="line">
                  <wp:posOffset>0</wp:posOffset>
                </wp:positionV>
                <wp:extent cx="356235" cy="356235"/>
                <wp:effectExtent l="0" t="0" r="0" b="0"/>
                <wp:wrapNone/>
                <wp:docPr id="18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139576" w14:textId="04951AE9" w:rsidR="00026950" w:rsidRPr="00A535F7" w:rsidRDefault="00026950" w:rsidP="00A535F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765F2"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ugJwIAAE8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23/ugJwIAAE8EAAAOAAAAAAAAAAAAAAAAAC4CAABkcnMvZTJvRG9j&#10;LnhtbFBLAQItABQABgAIAAAAIQCNZ0Pc3AAAAAYBAAAPAAAAAAAAAAAAAAAAAIEEAABkcnMvZG93&#10;bnJldi54bWxQSwUGAAAAAAQABADzAAAAigUAAAAA&#10;" filled="f" stroked="f" strokeweight=".5pt">
                <v:textbox inset="0,0,0,0">
                  <w:txbxContent>
                    <w:p w14:paraId="29139576" w14:textId="04951AE9" w:rsidR="00026950" w:rsidRPr="00A535F7" w:rsidRDefault="00026950" w:rsidP="00A535F7">
                      <w:pPr>
                        <w:pStyle w:val="ParaNumbering"/>
                      </w:pPr>
                      <w:r>
                        <w:t>066</w:t>
                      </w:r>
                    </w:p>
                  </w:txbxContent>
                </v:textbox>
                <w10:wrap anchorx="margin" anchory="line"/>
                <w10:anchorlock/>
              </v:shape>
            </w:pict>
          </mc:Fallback>
        </mc:AlternateContent>
      </w:r>
      <w:r w:rsidR="001803A4" w:rsidRPr="001803A4">
        <w:rPr>
          <w:cs/>
        </w:rPr>
        <w:t>इसी से सम्बन्धित एक अन्य उदाहरण प्रेरितों के काम 5:1-11 में मिलता है</w:t>
      </w:r>
      <w:r w:rsidR="001803A4" w:rsidRPr="001803A4">
        <w:t xml:space="preserve">, </w:t>
      </w:r>
      <w:r w:rsidR="001803A4" w:rsidRPr="001803A4">
        <w:rPr>
          <w:cs/>
        </w:rPr>
        <w:t>जहाँ पर हनन्याह और सफीरा ने अपने सारे धन को कलीसिया को दे देने का बहाना बनाया</w:t>
      </w:r>
      <w:r w:rsidR="001803A4" w:rsidRPr="001803A4">
        <w:t xml:space="preserve">, </w:t>
      </w:r>
      <w:r w:rsidR="001803A4" w:rsidRPr="001803A4">
        <w:rPr>
          <w:cs/>
        </w:rPr>
        <w:t>परन्तु गुप्त में उन्होंने स्वयं के लिए कुछ रख छोड़ा। यह पाप ऐसा नहीं था कि उन्होंने अपना सब कुछ नहीं दिया था – जिसको उनसे मांगा गया था – अपितु इसकी अपेक्षा उन्होंने लोकप्रिय स्वीकृति को पाने के लिए अपनी उदारता के बारे में झूठ बोला था।</w:t>
      </w:r>
    </w:p>
    <w:p w14:paraId="59534C2D" w14:textId="0114B0AB" w:rsidR="001803A4" w:rsidRPr="001803A4" w:rsidRDefault="00026950" w:rsidP="001803A4">
      <w:pPr>
        <w:pStyle w:val="BodyText0"/>
      </w:pPr>
      <w:r>
        <w:rPr>
          <w:cs/>
        </w:rPr>
        <mc:AlternateContent>
          <mc:Choice Requires="wps">
            <w:drawing>
              <wp:anchor distT="0" distB="0" distL="114300" distR="114300" simplePos="0" relativeHeight="251799552" behindDoc="0" locked="1" layoutInCell="1" allowOverlap="1" wp14:anchorId="11CA483F" wp14:editId="73AA005E">
                <wp:simplePos x="0" y="0"/>
                <wp:positionH relativeFrom="leftMargin">
                  <wp:posOffset>419100</wp:posOffset>
                </wp:positionH>
                <wp:positionV relativeFrom="line">
                  <wp:posOffset>0</wp:posOffset>
                </wp:positionV>
                <wp:extent cx="356235" cy="356235"/>
                <wp:effectExtent l="0" t="0" r="0" b="0"/>
                <wp:wrapNone/>
                <wp:docPr id="18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6BAE91" w14:textId="6D43C109" w:rsidR="00026950" w:rsidRPr="00A535F7" w:rsidRDefault="00026950" w:rsidP="00A535F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A483F"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jWT5hJwIAAE8EAAAOAAAAAAAAAAAAAAAAAC4CAABkcnMvZTJvRG9j&#10;LnhtbFBLAQItABQABgAIAAAAIQCNZ0Pc3AAAAAYBAAAPAAAAAAAAAAAAAAAAAIEEAABkcnMvZG93&#10;bnJldi54bWxQSwUGAAAAAAQABADzAAAAigUAAAAA&#10;" filled="f" stroked="f" strokeweight=".5pt">
                <v:textbox inset="0,0,0,0">
                  <w:txbxContent>
                    <w:p w14:paraId="1F6BAE91" w14:textId="6D43C109" w:rsidR="00026950" w:rsidRPr="00A535F7" w:rsidRDefault="00026950" w:rsidP="00A535F7">
                      <w:pPr>
                        <w:pStyle w:val="ParaNumbering"/>
                      </w:pPr>
                      <w:r>
                        <w:t>067</w:t>
                      </w:r>
                    </w:p>
                  </w:txbxContent>
                </v:textbox>
                <w10:wrap anchorx="margin" anchory="line"/>
                <w10:anchorlock/>
              </v:shape>
            </w:pict>
          </mc:Fallback>
        </mc:AlternateContent>
      </w:r>
      <w:r w:rsidR="001803A4" w:rsidRPr="001803A4">
        <w:rPr>
          <w:cs/>
        </w:rPr>
        <w:t>यीशु की उस धनी जवान न्यायी के प्रति प्रतिक्रिया यह थी कि उसके अपने सारे माल को बेच देने का लेना देना प्रत्यक्ष रूप से धन के साथ नहीं था</w:t>
      </w:r>
      <w:r w:rsidR="001803A4" w:rsidRPr="001803A4">
        <w:t xml:space="preserve">, </w:t>
      </w:r>
      <w:r w:rsidR="001803A4" w:rsidRPr="001803A4">
        <w:rPr>
          <w:cs/>
        </w:rPr>
        <w:t>अपितु इसकी अपेक्षा मनुष्य के मुख्य कार्य से है कि वह क्या बलिदान कर सकता है। यीशु ने उसके दिल को उस व्यक्ति की एक ऐसी बात कह कर स्पर्श कर लिया जिसे वह त्यागने के लिए तैयार नहीं था</w:t>
      </w:r>
      <w:r w:rsidR="001803A4" w:rsidRPr="001803A4">
        <w:t xml:space="preserve">, </w:t>
      </w:r>
      <w:r w:rsidR="001803A4" w:rsidRPr="001803A4">
        <w:rPr>
          <w:cs/>
        </w:rPr>
        <w:t>जो उसका सारा माल था।</w:t>
      </w:r>
    </w:p>
    <w:p w14:paraId="5AFFEE48" w14:textId="7E99D322" w:rsidR="00EE767B" w:rsidRPr="001803A4" w:rsidRDefault="00026950" w:rsidP="001803A4">
      <w:pPr>
        <w:pStyle w:val="BodyText0"/>
      </w:pPr>
      <w:r>
        <w:rPr>
          <w:cs/>
        </w:rPr>
        <mc:AlternateContent>
          <mc:Choice Requires="wps">
            <w:drawing>
              <wp:anchor distT="0" distB="0" distL="114300" distR="114300" simplePos="0" relativeHeight="251801600" behindDoc="0" locked="1" layoutInCell="1" allowOverlap="1" wp14:anchorId="6E45C219" wp14:editId="52431C85">
                <wp:simplePos x="0" y="0"/>
                <wp:positionH relativeFrom="leftMargin">
                  <wp:posOffset>419100</wp:posOffset>
                </wp:positionH>
                <wp:positionV relativeFrom="line">
                  <wp:posOffset>0</wp:posOffset>
                </wp:positionV>
                <wp:extent cx="356235" cy="356235"/>
                <wp:effectExtent l="0" t="0" r="0" b="0"/>
                <wp:wrapNone/>
                <wp:docPr id="18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5AC73A" w14:textId="14A09DDC" w:rsidR="00026950" w:rsidRPr="00A535F7" w:rsidRDefault="00026950" w:rsidP="00A535F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5C219"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uk5GiJwIAAE8EAAAOAAAAAAAAAAAAAAAAAC4CAABkcnMvZTJvRG9j&#10;LnhtbFBLAQItABQABgAIAAAAIQCNZ0Pc3AAAAAYBAAAPAAAAAAAAAAAAAAAAAIEEAABkcnMvZG93&#10;bnJldi54bWxQSwUGAAAAAAQABADzAAAAigUAAAAA&#10;" filled="f" stroked="f" strokeweight=".5pt">
                <v:textbox inset="0,0,0,0">
                  <w:txbxContent>
                    <w:p w14:paraId="5D5AC73A" w14:textId="14A09DDC" w:rsidR="00026950" w:rsidRPr="00A535F7" w:rsidRDefault="00026950" w:rsidP="00A535F7">
                      <w:pPr>
                        <w:pStyle w:val="ParaNumbering"/>
                      </w:pPr>
                      <w:r>
                        <w:t>068</w:t>
                      </w:r>
                    </w:p>
                  </w:txbxContent>
                </v:textbox>
                <w10:wrap anchorx="margin" anchory="line"/>
                <w10:anchorlock/>
              </v:shape>
            </w:pict>
          </mc:Fallback>
        </mc:AlternateContent>
      </w:r>
      <w:r w:rsidR="001803A4" w:rsidRPr="001803A4">
        <w:rPr>
          <w:cs/>
        </w:rPr>
        <w:t>यह उदाहरण हमें समझने में सहायता करता है कि यदि हमें पवित्रशास्त्र के अधिकार के अधीन होना है</w:t>
      </w:r>
      <w:r w:rsidR="001803A4" w:rsidRPr="001803A4">
        <w:t xml:space="preserve">, </w:t>
      </w:r>
      <w:r w:rsidR="001803A4" w:rsidRPr="001803A4">
        <w:rPr>
          <w:cs/>
        </w:rPr>
        <w:t>तो हमें किसी एक प्रसंग के मूल प्रयोजन और संदर्भ को ध्यान में रखने की आवश्यकता है। केवल तभी हम यह आंकलन करने में सक्षम हो पाएंगे कि कैसे हमें उन बातों को पालन करना चाहिए जिनकी आज्ञा यीशु ने दी है।</w:t>
      </w:r>
    </w:p>
    <w:p w14:paraId="64738D3A" w14:textId="6E60FEEE" w:rsidR="001803A4" w:rsidRPr="00071766" w:rsidRDefault="00026950" w:rsidP="001803A4">
      <w:pPr>
        <w:pStyle w:val="Quotations"/>
      </w:pPr>
      <w:r>
        <w:rPr>
          <w:cs/>
        </w:rPr>
        <mc:AlternateContent>
          <mc:Choice Requires="wps">
            <w:drawing>
              <wp:anchor distT="0" distB="0" distL="114300" distR="114300" simplePos="0" relativeHeight="251803648" behindDoc="0" locked="1" layoutInCell="1" allowOverlap="1" wp14:anchorId="1A20E7E6" wp14:editId="0FFC0471">
                <wp:simplePos x="0" y="0"/>
                <wp:positionH relativeFrom="leftMargin">
                  <wp:posOffset>419100</wp:posOffset>
                </wp:positionH>
                <wp:positionV relativeFrom="line">
                  <wp:posOffset>0</wp:posOffset>
                </wp:positionV>
                <wp:extent cx="356235" cy="356235"/>
                <wp:effectExtent l="0" t="0" r="0" b="0"/>
                <wp:wrapNone/>
                <wp:docPr id="18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5B081" w14:textId="4F3588DA" w:rsidR="00026950" w:rsidRPr="00A535F7" w:rsidRDefault="00026950" w:rsidP="00A535F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0E7E6"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R/CSgCAABPBAAADgAAAAAAAAAAAAAAAAAuAgAAZHJzL2Uyb0Rv&#10;Yy54bWxQSwECLQAUAAYACAAAACEAjWdD3NwAAAAGAQAADwAAAAAAAAAAAAAAAACCBAAAZHJzL2Rv&#10;d25yZXYueG1sUEsFBgAAAAAEAAQA8wAAAIsFAAAAAA==&#10;" filled="f" stroked="f" strokeweight=".5pt">
                <v:textbox inset="0,0,0,0">
                  <w:txbxContent>
                    <w:p w14:paraId="2C55B081" w14:textId="4F3588DA" w:rsidR="00026950" w:rsidRPr="00A535F7" w:rsidRDefault="00026950" w:rsidP="00A535F7">
                      <w:pPr>
                        <w:pStyle w:val="ParaNumbering"/>
                      </w:pPr>
                      <w:r>
                        <w:t>069</w:t>
                      </w:r>
                    </w:p>
                  </w:txbxContent>
                </v:textbox>
                <w10:wrap anchorx="margin" anchory="line"/>
                <w10:anchorlock/>
              </v:shape>
            </w:pict>
          </mc:Fallback>
        </mc:AlternateContent>
      </w:r>
      <w:r w:rsidR="001803A4" w:rsidRPr="001803A4">
        <w:rPr>
          <w:cs/>
        </w:rPr>
        <w:t>पुराने नियम की तरह</w:t>
      </w:r>
      <w:r w:rsidR="001803A4" w:rsidRPr="001803A4">
        <w:t xml:space="preserve">, </w:t>
      </w:r>
      <w:r w:rsidR="001803A4" w:rsidRPr="001803A4">
        <w:rPr>
          <w:cs/>
        </w:rPr>
        <w:t>नया नियम</w:t>
      </w:r>
      <w:r w:rsidR="001803A4" w:rsidRPr="001803A4">
        <w:t xml:space="preserve">, </w:t>
      </w:r>
      <w:r w:rsidR="001803A4" w:rsidRPr="001803A4">
        <w:rPr>
          <w:cs/>
        </w:rPr>
        <w:t>कालातीत कहावतों की एक श्रृंखला नहीं है जो प्रत्येक संस्कृति के लिए स्वचलित ही अर्थ को देती जाती हो। पुराने नियम की तरह</w:t>
      </w:r>
      <w:r w:rsidR="001803A4" w:rsidRPr="001803A4">
        <w:t xml:space="preserve">, </w:t>
      </w:r>
      <w:r w:rsidR="001803A4" w:rsidRPr="001803A4">
        <w:rPr>
          <w:cs/>
        </w:rPr>
        <w:t>नया नियम</w:t>
      </w:r>
      <w:r w:rsidR="001803A4" w:rsidRPr="001803A4">
        <w:t xml:space="preserve">, </w:t>
      </w:r>
      <w:r w:rsidR="001803A4" w:rsidRPr="001803A4">
        <w:rPr>
          <w:cs/>
        </w:rPr>
        <w:t>दर्शनशास्त्र नहीं है</w:t>
      </w:r>
      <w:r w:rsidR="001803A4" w:rsidRPr="001803A4">
        <w:t xml:space="preserve">; </w:t>
      </w:r>
      <w:r w:rsidR="001803A4" w:rsidRPr="001803A4">
        <w:rPr>
          <w:cs/>
        </w:rPr>
        <w:t>यह दार्शनिक निरूपणों से मिलकर नहीं बना है</w:t>
      </w:r>
      <w:r w:rsidR="001803A4" w:rsidRPr="001803A4">
        <w:t xml:space="preserve">, </w:t>
      </w:r>
      <w:r w:rsidR="001803A4" w:rsidRPr="001803A4">
        <w:rPr>
          <w:cs/>
        </w:rPr>
        <w:t>निरूपणों के ऐसे तरीकों से नहीं बना जो कदाचित् आसानी से प्रत्येक संस्कृति में स्थानान्तरित हो सके । नया नियम विशिष्ठ है</w:t>
      </w:r>
      <w:r w:rsidR="001803A4" w:rsidRPr="001803A4">
        <w:t xml:space="preserve">; </w:t>
      </w:r>
      <w:r w:rsidR="001803A4" w:rsidRPr="001803A4">
        <w:rPr>
          <w:cs/>
        </w:rPr>
        <w:t>यह ऐतिहासिक है। ऐसा होने के लिए कारण बिल्कुल स्पष्ट है। परमेश्वर ने स्वयं को पुराने नियम और नए नियम दोनों में प्रकट किया है</w:t>
      </w:r>
      <w:r w:rsidR="001803A4" w:rsidRPr="001803A4">
        <w:t xml:space="preserve">, </w:t>
      </w:r>
      <w:r w:rsidR="001803A4" w:rsidRPr="001803A4">
        <w:rPr>
          <w:cs/>
        </w:rPr>
        <w:t>और जब परमेश्वर स्वयं को प्रकाशित करता है</w:t>
      </w:r>
      <w:r w:rsidR="001803A4" w:rsidRPr="001803A4">
        <w:t xml:space="preserve">, </w:t>
      </w:r>
      <w:r w:rsidR="001803A4" w:rsidRPr="001803A4">
        <w:rPr>
          <w:cs/>
        </w:rPr>
        <w:t>तो वह विशेष लोगों के ऊपर स्वयं को प्रकाशित करता है। वह स्वयं को सामान्योक्तियों में प्रकट नहीं करता है</w:t>
      </w:r>
      <w:r w:rsidR="001803A4" w:rsidRPr="001803A4">
        <w:t xml:space="preserve">, </w:t>
      </w:r>
      <w:r w:rsidR="001803A4" w:rsidRPr="001803A4">
        <w:rPr>
          <w:cs/>
        </w:rPr>
        <w:t>परिणामस्वरूप अन्त में</w:t>
      </w:r>
      <w:r w:rsidR="001803A4" w:rsidRPr="001803A4">
        <w:t xml:space="preserve">, </w:t>
      </w:r>
      <w:r w:rsidR="001803A4" w:rsidRPr="001803A4">
        <w:rPr>
          <w:cs/>
        </w:rPr>
        <w:t>वह कदाचित् किसी के लिए भी अप्रासंगिक न हो क्योंकि वह इतना ज्यादा सामान्य है। इस तरह से</w:t>
      </w:r>
      <w:r w:rsidR="001803A4" w:rsidRPr="001803A4">
        <w:t xml:space="preserve">, </w:t>
      </w:r>
      <w:r w:rsidR="001803A4" w:rsidRPr="001803A4">
        <w:rPr>
          <w:cs/>
        </w:rPr>
        <w:t>परमेश्वर ने स्वयं को अब्राहम</w:t>
      </w:r>
      <w:r w:rsidR="001803A4" w:rsidRPr="001803A4">
        <w:t xml:space="preserve">, </w:t>
      </w:r>
      <w:r w:rsidR="001803A4" w:rsidRPr="001803A4">
        <w:rPr>
          <w:cs/>
        </w:rPr>
        <w:t>इसहाक</w:t>
      </w:r>
      <w:r w:rsidR="001803A4" w:rsidRPr="001803A4">
        <w:t xml:space="preserve">, </w:t>
      </w:r>
      <w:r w:rsidR="001803A4" w:rsidRPr="001803A4">
        <w:rPr>
          <w:cs/>
        </w:rPr>
        <w:t>याकूब</w:t>
      </w:r>
      <w:r w:rsidR="001803A4" w:rsidRPr="001803A4">
        <w:t xml:space="preserve">, </w:t>
      </w:r>
      <w:r w:rsidR="001803A4" w:rsidRPr="001803A4">
        <w:rPr>
          <w:cs/>
        </w:rPr>
        <w:t>मूसा</w:t>
      </w:r>
      <w:r w:rsidR="001803A4" w:rsidRPr="001803A4">
        <w:t xml:space="preserve">, </w:t>
      </w:r>
      <w:r w:rsidR="001803A4" w:rsidRPr="001803A4">
        <w:rPr>
          <w:cs/>
        </w:rPr>
        <w:t>दाऊद</w:t>
      </w:r>
      <w:r w:rsidR="001803A4" w:rsidRPr="001803A4">
        <w:t xml:space="preserve">, </w:t>
      </w:r>
      <w:r w:rsidR="001803A4" w:rsidRPr="001803A4">
        <w:rPr>
          <w:cs/>
        </w:rPr>
        <w:t>यशायाह को</w:t>
      </w:r>
      <w:r w:rsidR="001803A4" w:rsidRPr="001803A4">
        <w:t xml:space="preserve">, </w:t>
      </w:r>
      <w:r w:rsidR="001803A4" w:rsidRPr="001803A4">
        <w:rPr>
          <w:cs/>
        </w:rPr>
        <w:t>यिर्मयाह को और तब</w:t>
      </w:r>
      <w:r w:rsidR="001803A4" w:rsidRPr="001803A4">
        <w:t xml:space="preserve">, </w:t>
      </w:r>
      <w:r w:rsidR="001803A4" w:rsidRPr="001803A4">
        <w:rPr>
          <w:cs/>
        </w:rPr>
        <w:t>यीशु के द्वारा</w:t>
      </w:r>
      <w:r w:rsidR="001803A4" w:rsidRPr="001803A4">
        <w:t xml:space="preserve">, </w:t>
      </w:r>
      <w:r w:rsidR="001803A4" w:rsidRPr="001803A4">
        <w:rPr>
          <w:cs/>
        </w:rPr>
        <w:t>उसके शिष्यों को</w:t>
      </w:r>
      <w:r w:rsidR="001803A4" w:rsidRPr="001803A4">
        <w:t xml:space="preserve">, </w:t>
      </w:r>
      <w:r w:rsidR="001803A4" w:rsidRPr="001803A4">
        <w:rPr>
          <w:cs/>
        </w:rPr>
        <w:t>पतरस</w:t>
      </w:r>
      <w:r w:rsidR="001803A4" w:rsidRPr="001803A4">
        <w:t xml:space="preserve">, </w:t>
      </w:r>
      <w:r w:rsidR="001803A4" w:rsidRPr="001803A4">
        <w:rPr>
          <w:cs/>
        </w:rPr>
        <w:t>पौलुस के ऊपर प्रकाशित किया। और इस तरह से</w:t>
      </w:r>
      <w:r w:rsidR="001803A4" w:rsidRPr="001803A4">
        <w:t xml:space="preserve">, </w:t>
      </w:r>
      <w:r w:rsidR="001803A4" w:rsidRPr="001803A4">
        <w:rPr>
          <w:cs/>
        </w:rPr>
        <w:t>हमारे पास विशेष लोग विशेष परिस्थितियों में हैं। और ऐसा होना आवश्यक था। परमेश्वर सृजनहार है और सृष्टि समय और स्थान में अस्तित्व में बनी हुई है</w:t>
      </w:r>
      <w:r w:rsidR="001803A4" w:rsidRPr="001803A4">
        <w:t xml:space="preserve">, </w:t>
      </w:r>
      <w:r w:rsidR="001803A4" w:rsidRPr="001803A4">
        <w:rPr>
          <w:cs/>
        </w:rPr>
        <w:t>और इसलिए जब परमेश्वर स्वयं को प्रकाशित करता है</w:t>
      </w:r>
      <w:r w:rsidR="001803A4" w:rsidRPr="001803A4">
        <w:t xml:space="preserve">, </w:t>
      </w:r>
      <w:r w:rsidR="001803A4" w:rsidRPr="001803A4">
        <w:rPr>
          <w:cs/>
        </w:rPr>
        <w:t>उसे स्वयं को प्रकाशित करने के लिए समय और स्थान की आवश्यकता नहीं है।</w:t>
      </w:r>
    </w:p>
    <w:p w14:paraId="794C3CFC" w14:textId="0A173C5B" w:rsidR="001803A4" w:rsidRDefault="001803A4" w:rsidP="001803A4">
      <w:pPr>
        <w:pStyle w:val="QuotationAuthor"/>
        <w:rPr>
          <w:cs/>
        </w:rPr>
      </w:pPr>
      <w:r w:rsidRPr="00071766">
        <w:rPr>
          <w:rFonts w:hint="cs"/>
          <w:cs/>
        </w:rPr>
        <w:t xml:space="preserve">— </w:t>
      </w:r>
      <w:r w:rsidRPr="001803A4">
        <w:rPr>
          <w:cs/>
        </w:rPr>
        <w:t>डॉ. इक्कहार्ड जे. स्कैनाबैल</w:t>
      </w:r>
    </w:p>
    <w:p w14:paraId="32A33C4E" w14:textId="587142F3" w:rsidR="007E39C0" w:rsidRPr="00071766" w:rsidRDefault="00026950" w:rsidP="001803A4">
      <w:pPr>
        <w:pStyle w:val="BodyText0"/>
      </w:pPr>
      <w:r>
        <w:rPr>
          <w:cs/>
        </w:rPr>
        <mc:AlternateContent>
          <mc:Choice Requires="wps">
            <w:drawing>
              <wp:anchor distT="0" distB="0" distL="114300" distR="114300" simplePos="0" relativeHeight="251805696" behindDoc="0" locked="1" layoutInCell="1" allowOverlap="1" wp14:anchorId="7355A01D" wp14:editId="6219B9DB">
                <wp:simplePos x="0" y="0"/>
                <wp:positionH relativeFrom="leftMargin">
                  <wp:posOffset>419100</wp:posOffset>
                </wp:positionH>
                <wp:positionV relativeFrom="line">
                  <wp:posOffset>0</wp:posOffset>
                </wp:positionV>
                <wp:extent cx="356235" cy="356235"/>
                <wp:effectExtent l="0" t="0" r="0" b="0"/>
                <wp:wrapNone/>
                <wp:docPr id="18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D298864" w14:textId="72F44F7B" w:rsidR="00026950" w:rsidRPr="00A535F7" w:rsidRDefault="00026950" w:rsidP="00A535F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5A01D"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GXKAIAAE8EAAAOAAAAZHJzL2Uyb0RvYy54bWysVE1v2zAMvQ/YfxB0X5wPJO2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rRlygCAABPBAAADgAAAAAAAAAAAAAAAAAuAgAAZHJzL2Uyb0Rv&#10;Yy54bWxQSwECLQAUAAYACAAAACEAjWdD3NwAAAAGAQAADwAAAAAAAAAAAAAAAACCBAAAZHJzL2Rv&#10;d25yZXYueG1sUEsFBgAAAAAEAAQA8wAAAIsFAAAAAA==&#10;" filled="f" stroked="f" strokeweight=".5pt">
                <v:textbox inset="0,0,0,0">
                  <w:txbxContent>
                    <w:p w14:paraId="6D298864" w14:textId="72F44F7B" w:rsidR="00026950" w:rsidRPr="00A535F7" w:rsidRDefault="00026950" w:rsidP="00A535F7">
                      <w:pPr>
                        <w:pStyle w:val="ParaNumbering"/>
                      </w:pPr>
                      <w:r>
                        <w:t>070</w:t>
                      </w:r>
                    </w:p>
                  </w:txbxContent>
                </v:textbox>
                <w10:wrap anchorx="margin" anchory="line"/>
                <w10:anchorlock/>
              </v:shape>
            </w:pict>
          </mc:Fallback>
        </mc:AlternateContent>
      </w:r>
      <w:r w:rsidR="001803A4" w:rsidRPr="001803A4">
        <w:rPr>
          <w:cs/>
        </w:rPr>
        <w:t>अभी तक "नए नियम के धर्मविज्ञान का अध्ययन क्यों किया जाए</w:t>
      </w:r>
      <w:r w:rsidR="001C229C">
        <w:rPr>
          <w:rFonts w:hint="cs"/>
        </w:rPr>
        <w:t>?</w:t>
      </w:r>
      <w:r w:rsidR="001803A4" w:rsidRPr="001803A4">
        <w:rPr>
          <w:cs/>
        </w:rPr>
        <w:t xml:space="preserve">" </w:t>
      </w:r>
      <w:r w:rsidR="001803A4" w:rsidRPr="001803A4">
        <w:rPr>
          <w:rFonts w:hint="eastAsia"/>
          <w:cs/>
        </w:rPr>
        <w:t>के</w:t>
      </w:r>
      <w:r w:rsidR="001803A4" w:rsidRPr="001803A4">
        <w:rPr>
          <w:cs/>
        </w:rPr>
        <w:t xml:space="preserve"> </w:t>
      </w:r>
      <w:r w:rsidR="001803A4" w:rsidRPr="001803A4">
        <w:rPr>
          <w:rFonts w:hint="eastAsia"/>
          <w:cs/>
        </w:rPr>
        <w:t>ऊपर</w:t>
      </w:r>
      <w:r w:rsidR="001803A4" w:rsidRPr="001803A4">
        <w:rPr>
          <w:cs/>
        </w:rPr>
        <w:t xml:space="preserve"> </w:t>
      </w:r>
      <w:r w:rsidR="001803A4" w:rsidRPr="001803A4">
        <w:rPr>
          <w:rFonts w:hint="eastAsia"/>
          <w:cs/>
        </w:rPr>
        <w:t>हमारे</w:t>
      </w:r>
      <w:r w:rsidR="001803A4" w:rsidRPr="001803A4">
        <w:rPr>
          <w:cs/>
        </w:rPr>
        <w:t xml:space="preserve"> </w:t>
      </w:r>
      <w:r w:rsidR="001803A4" w:rsidRPr="001803A4">
        <w:rPr>
          <w:rFonts w:hint="eastAsia"/>
          <w:cs/>
        </w:rPr>
        <w:t>इस</w:t>
      </w:r>
      <w:r w:rsidR="001803A4" w:rsidRPr="001803A4">
        <w:rPr>
          <w:cs/>
        </w:rPr>
        <w:t xml:space="preserve"> </w:t>
      </w:r>
      <w:r w:rsidR="001803A4" w:rsidRPr="001803A4">
        <w:rPr>
          <w:rFonts w:hint="eastAsia"/>
          <w:cs/>
        </w:rPr>
        <w:t>अध्याय</w:t>
      </w:r>
      <w:r w:rsidR="001803A4" w:rsidRPr="001803A4">
        <w:rPr>
          <w:cs/>
        </w:rPr>
        <w:t xml:space="preserve"> </w:t>
      </w:r>
      <w:r w:rsidR="001803A4" w:rsidRPr="001803A4">
        <w:rPr>
          <w:rFonts w:hint="eastAsia"/>
          <w:cs/>
        </w:rPr>
        <w:t>में</w:t>
      </w:r>
      <w:r w:rsidR="001803A4" w:rsidRPr="001803A4">
        <w:t xml:space="preserve">, </w:t>
      </w:r>
      <w:r w:rsidR="001803A4" w:rsidRPr="001803A4">
        <w:rPr>
          <w:cs/>
        </w:rPr>
        <w:t xml:space="preserve">हमने यह देखा कि नए नियम की अभिप्ररेणा और अधिकार हमसे यह मांग करती है कि हम जितना ज्यादा हो सके नए नियम की पुस्तक के पुरातन ऐतिहासिक संदर्भ के बारे में शिक्षा प्राप्त कर लें। अब हम </w:t>
      </w:r>
      <w:r w:rsidR="001803A4" w:rsidRPr="001803A4">
        <w:rPr>
          <w:cs/>
        </w:rPr>
        <w:lastRenderedPageBreak/>
        <w:t>नए नियम के दिनों और हमारे दिनों के मध्य में निरन्तरताओं और अन्तरालों को सम्बोधित करने के लिए तैयार हैं।</w:t>
      </w:r>
    </w:p>
    <w:p w14:paraId="1E43ACCD" w14:textId="0C57B83C" w:rsidR="007E39C0" w:rsidRDefault="001803A4" w:rsidP="007E39C0">
      <w:pPr>
        <w:pStyle w:val="ChapterHeading"/>
      </w:pPr>
      <w:bookmarkStart w:id="29" w:name="_Toc20263487"/>
      <w:bookmarkStart w:id="30" w:name="_Toc21212468"/>
      <w:bookmarkStart w:id="31" w:name="_Toc80711074"/>
      <w:r w:rsidRPr="001803A4">
        <w:rPr>
          <w:cs/>
        </w:rPr>
        <w:t>निरन्तरताएँ और अन्तराल</w:t>
      </w:r>
      <w:bookmarkEnd w:id="29"/>
      <w:bookmarkEnd w:id="30"/>
      <w:bookmarkEnd w:id="31"/>
    </w:p>
    <w:p w14:paraId="2FEFCF04" w14:textId="3115A21B" w:rsidR="001803A4" w:rsidRPr="001803A4" w:rsidRDefault="00026950" w:rsidP="001803A4">
      <w:pPr>
        <w:pStyle w:val="BodyText0"/>
      </w:pPr>
      <w:r>
        <w:rPr>
          <w:cs/>
        </w:rPr>
        <mc:AlternateContent>
          <mc:Choice Requires="wps">
            <w:drawing>
              <wp:anchor distT="0" distB="0" distL="114300" distR="114300" simplePos="0" relativeHeight="251807744" behindDoc="0" locked="1" layoutInCell="1" allowOverlap="1" wp14:anchorId="25F8C100" wp14:editId="56E31E99">
                <wp:simplePos x="0" y="0"/>
                <wp:positionH relativeFrom="leftMargin">
                  <wp:posOffset>419100</wp:posOffset>
                </wp:positionH>
                <wp:positionV relativeFrom="line">
                  <wp:posOffset>0</wp:posOffset>
                </wp:positionV>
                <wp:extent cx="356235" cy="356235"/>
                <wp:effectExtent l="0" t="0" r="0" b="0"/>
                <wp:wrapNone/>
                <wp:docPr id="19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DCE3A3" w14:textId="3167FE00" w:rsidR="00026950" w:rsidRPr="00A535F7" w:rsidRDefault="00026950" w:rsidP="00A535F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8C100"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caTtSgCAABPBAAADgAAAAAAAAAAAAAAAAAuAgAAZHJzL2Uyb0Rv&#10;Yy54bWxQSwECLQAUAAYACAAAACEAjWdD3NwAAAAGAQAADwAAAAAAAAAAAAAAAACCBAAAZHJzL2Rv&#10;d25yZXYueG1sUEsFBgAAAAAEAAQA8wAAAIsFAAAAAA==&#10;" filled="f" stroked="f" strokeweight=".5pt">
                <v:textbox inset="0,0,0,0">
                  <w:txbxContent>
                    <w:p w14:paraId="2CDCE3A3" w14:textId="3167FE00" w:rsidR="00026950" w:rsidRPr="00A535F7" w:rsidRDefault="00026950" w:rsidP="00A535F7">
                      <w:pPr>
                        <w:pStyle w:val="ParaNumbering"/>
                      </w:pPr>
                      <w:r>
                        <w:t>071</w:t>
                      </w:r>
                    </w:p>
                  </w:txbxContent>
                </v:textbox>
                <w10:wrap anchorx="margin" anchory="line"/>
                <w10:anchorlock/>
              </v:shape>
            </w:pict>
          </mc:Fallback>
        </mc:AlternateContent>
      </w:r>
      <w:r w:rsidR="001803A4" w:rsidRPr="001803A4">
        <w:rPr>
          <w:cs/>
        </w:rPr>
        <w:t>कल्पना कीजिए कि आपने 500 वर्षों पहले लिखी हुई एक पुस्तक को पढ़ने के लिए उठाया है। उस समय की भाषा आपके द्वारा</w:t>
      </w:r>
      <w:r w:rsidR="00155376">
        <w:rPr>
          <w:cs/>
        </w:rPr>
        <w:t xml:space="preserve"> </w:t>
      </w:r>
      <w:r w:rsidR="001803A4" w:rsidRPr="001803A4">
        <w:rPr>
          <w:cs/>
        </w:rPr>
        <w:t>बोली</w:t>
      </w:r>
      <w:r w:rsidR="00155376">
        <w:rPr>
          <w:cs/>
        </w:rPr>
        <w:t xml:space="preserve"> </w:t>
      </w:r>
      <w:r w:rsidR="001803A4" w:rsidRPr="001803A4">
        <w:rPr>
          <w:cs/>
        </w:rPr>
        <w:t>जानेवाली आज की भाषा से कुछ सीमा तक भिन्न होगी। अवधारणाओं को इस तरह से समझाया गया होगा जो हो सकता है थोड़ी अनोखी लगें। उस पुस्तक में उल्लिखित रीति-रिवाज और परम्पराएँ कुछ पुराने समय में प्रचलित होती हुई प्रकट होंगी। परन्तु उसी समय</w:t>
      </w:r>
      <w:r w:rsidR="001803A4" w:rsidRPr="001803A4">
        <w:t xml:space="preserve">, </w:t>
      </w:r>
      <w:r w:rsidR="001803A4" w:rsidRPr="001803A4">
        <w:rPr>
          <w:cs/>
        </w:rPr>
        <w:t>यदि आप</w:t>
      </w:r>
      <w:r w:rsidR="00155376">
        <w:rPr>
          <w:cs/>
        </w:rPr>
        <w:t xml:space="preserve"> </w:t>
      </w:r>
      <w:r w:rsidR="001803A4" w:rsidRPr="001803A4">
        <w:rPr>
          <w:cs/>
        </w:rPr>
        <w:t>इस पर कार्य करें</w:t>
      </w:r>
      <w:r w:rsidR="001803A4" w:rsidRPr="001803A4">
        <w:t xml:space="preserve">, </w:t>
      </w:r>
      <w:r w:rsidR="001803A4" w:rsidRPr="001803A4">
        <w:rPr>
          <w:cs/>
        </w:rPr>
        <w:t>तो आप पाएंगे कि कैसे यह पुस्तक आपके आज के दिनों के साथ सम्बन्धित होती है। यदि एक पुस्तक बहुत समय पहले लिखी गई हो तो वह जिस संसार में आप रहते हैं उससे पूरी तरह से भिन्न नहीं होगी। यह इतनी ज्यादा विदेशी नहीं होगी कि आप इससे कुछ भी अर्थ नहीं निकाल सकते हैं। इसका अर्थ प्राप्त करने के लिए कुछ प्रयासों की आवश्यकता होगी</w:t>
      </w:r>
      <w:r w:rsidR="001803A4" w:rsidRPr="001803A4">
        <w:t xml:space="preserve">, </w:t>
      </w:r>
      <w:r w:rsidR="001803A4" w:rsidRPr="001803A4">
        <w:rPr>
          <w:cs/>
        </w:rPr>
        <w:t>परन्तु अन्तत: आप इससे बहुत कुछ प्राप्त कर सकते हैं</w:t>
      </w:r>
      <w:r w:rsidR="001803A4" w:rsidRPr="001803A4">
        <w:t xml:space="preserve">, </w:t>
      </w:r>
      <w:r w:rsidR="001803A4" w:rsidRPr="001803A4">
        <w:rPr>
          <w:cs/>
        </w:rPr>
        <w:t>जो ये पुरातन पुस्तक कहती है।</w:t>
      </w:r>
    </w:p>
    <w:p w14:paraId="7C278238" w14:textId="226D8456" w:rsidR="007E39C0" w:rsidRDefault="00026950" w:rsidP="001803A4">
      <w:pPr>
        <w:pStyle w:val="BodyText0"/>
      </w:pPr>
      <w:r>
        <w:rPr>
          <w:cs/>
        </w:rPr>
        <mc:AlternateContent>
          <mc:Choice Requires="wps">
            <w:drawing>
              <wp:anchor distT="0" distB="0" distL="114300" distR="114300" simplePos="0" relativeHeight="251809792" behindDoc="0" locked="1" layoutInCell="1" allowOverlap="1" wp14:anchorId="5E7A9907" wp14:editId="57FB1861">
                <wp:simplePos x="0" y="0"/>
                <wp:positionH relativeFrom="leftMargin">
                  <wp:posOffset>419100</wp:posOffset>
                </wp:positionH>
                <wp:positionV relativeFrom="line">
                  <wp:posOffset>0</wp:posOffset>
                </wp:positionV>
                <wp:extent cx="356235" cy="356235"/>
                <wp:effectExtent l="0" t="0" r="0" b="0"/>
                <wp:wrapNone/>
                <wp:docPr id="19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648A3" w14:textId="58096C7A" w:rsidR="00026950" w:rsidRPr="00A535F7" w:rsidRDefault="00026950" w:rsidP="00A535F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7A9907"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Pp2uSgCAABPBAAADgAAAAAAAAAAAAAAAAAuAgAAZHJzL2Uyb0Rv&#10;Yy54bWxQSwECLQAUAAYACAAAACEAjWdD3NwAAAAGAQAADwAAAAAAAAAAAAAAAACCBAAAZHJzL2Rv&#10;d25yZXYueG1sUEsFBgAAAAAEAAQA8wAAAIsFAAAAAA==&#10;" filled="f" stroked="f" strokeweight=".5pt">
                <v:textbox inset="0,0,0,0">
                  <w:txbxContent>
                    <w:p w14:paraId="6A9648A3" w14:textId="58096C7A" w:rsidR="00026950" w:rsidRPr="00A535F7" w:rsidRDefault="00026950" w:rsidP="00A535F7">
                      <w:pPr>
                        <w:pStyle w:val="ParaNumbering"/>
                      </w:pPr>
                      <w:r>
                        <w:t>072</w:t>
                      </w:r>
                    </w:p>
                  </w:txbxContent>
                </v:textbox>
                <w10:wrap anchorx="margin" anchory="line"/>
                <w10:anchorlock/>
              </v:shape>
            </w:pict>
          </mc:Fallback>
        </mc:AlternateContent>
      </w:r>
      <w:r w:rsidR="001803A4" w:rsidRPr="001803A4">
        <w:rPr>
          <w:cs/>
        </w:rPr>
        <w:t>ऐसे ही कुछ का हम तब सामना करते हैं जब हम नए नियम के साथ निपटारा करते हैं। यह लगभग 2</w:t>
      </w:r>
      <w:r w:rsidR="001803A4" w:rsidRPr="001803A4">
        <w:t>,</w:t>
      </w:r>
      <w:r w:rsidR="001803A4" w:rsidRPr="001803A4">
        <w:rPr>
          <w:cs/>
        </w:rPr>
        <w:t>000 वर्षों पहले लिखा गया था। और इसी कारण से</w:t>
      </w:r>
      <w:r w:rsidR="001803A4" w:rsidRPr="001803A4">
        <w:t xml:space="preserve">, </w:t>
      </w:r>
      <w:r w:rsidR="001803A4" w:rsidRPr="001803A4">
        <w:rPr>
          <w:cs/>
        </w:rPr>
        <w:t>इसकी भाषा</w:t>
      </w:r>
      <w:r w:rsidR="001803A4" w:rsidRPr="001803A4">
        <w:t xml:space="preserve">, </w:t>
      </w:r>
      <w:r w:rsidR="001803A4" w:rsidRPr="001803A4">
        <w:rPr>
          <w:cs/>
        </w:rPr>
        <w:t>अवधारणाएँ</w:t>
      </w:r>
      <w:r w:rsidR="001803A4" w:rsidRPr="001803A4">
        <w:t xml:space="preserve">, </w:t>
      </w:r>
      <w:r w:rsidR="001803A4" w:rsidRPr="001803A4">
        <w:rPr>
          <w:cs/>
        </w:rPr>
        <w:t>रीति-रिवाज और परम्पराएँ उन बातों से भिन्न हैं जिनका हम</w:t>
      </w:r>
      <w:r w:rsidR="00155376">
        <w:rPr>
          <w:cs/>
        </w:rPr>
        <w:t xml:space="preserve"> </w:t>
      </w:r>
      <w:r w:rsidR="001803A4" w:rsidRPr="001803A4">
        <w:rPr>
          <w:cs/>
        </w:rPr>
        <w:t>अपने आज के आधुनिक संसार में करते हैं। परन्तु उसी समय</w:t>
      </w:r>
      <w:r w:rsidR="001803A4" w:rsidRPr="001803A4">
        <w:t xml:space="preserve">, </w:t>
      </w:r>
      <w:r w:rsidR="001803A4" w:rsidRPr="001803A4">
        <w:rPr>
          <w:cs/>
        </w:rPr>
        <w:t>यदि हम इन विषयों के अध्ययन के लिए स्वयं को समर्पित करें तो हम देख सकते हैं कि नया नियम अभी भी कई तरह से हमारे संसार के साथ सम्बन्धित होता है।</w:t>
      </w:r>
    </w:p>
    <w:p w14:paraId="3E291BE4" w14:textId="5BB51F6B" w:rsidR="001803A4" w:rsidRPr="00071766" w:rsidRDefault="00026950" w:rsidP="001803A4">
      <w:pPr>
        <w:pStyle w:val="Quotations"/>
      </w:pPr>
      <w:r>
        <w:rPr>
          <w:cs/>
        </w:rPr>
        <mc:AlternateContent>
          <mc:Choice Requires="wps">
            <w:drawing>
              <wp:anchor distT="0" distB="0" distL="114300" distR="114300" simplePos="0" relativeHeight="251811840" behindDoc="0" locked="1" layoutInCell="1" allowOverlap="1" wp14:anchorId="4E832F86" wp14:editId="1ED7CDB3">
                <wp:simplePos x="0" y="0"/>
                <wp:positionH relativeFrom="leftMargin">
                  <wp:posOffset>419100</wp:posOffset>
                </wp:positionH>
                <wp:positionV relativeFrom="line">
                  <wp:posOffset>0</wp:posOffset>
                </wp:positionV>
                <wp:extent cx="356235" cy="356235"/>
                <wp:effectExtent l="0" t="0" r="0" b="0"/>
                <wp:wrapNone/>
                <wp:docPr id="19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813AAF" w14:textId="4082A31D" w:rsidR="00026950" w:rsidRPr="00A535F7" w:rsidRDefault="00026950" w:rsidP="00A535F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32F86"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Dp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xJg6SgCAABPBAAADgAAAAAAAAAAAAAAAAAuAgAAZHJzL2Uyb0Rv&#10;Yy54bWxQSwECLQAUAAYACAAAACEAjWdD3NwAAAAGAQAADwAAAAAAAAAAAAAAAACCBAAAZHJzL2Rv&#10;d25yZXYueG1sUEsFBgAAAAAEAAQA8wAAAIsFAAAAAA==&#10;" filled="f" stroked="f" strokeweight=".5pt">
                <v:textbox inset="0,0,0,0">
                  <w:txbxContent>
                    <w:p w14:paraId="3F813AAF" w14:textId="4082A31D" w:rsidR="00026950" w:rsidRPr="00A535F7" w:rsidRDefault="00026950" w:rsidP="00A535F7">
                      <w:pPr>
                        <w:pStyle w:val="ParaNumbering"/>
                      </w:pPr>
                      <w:r>
                        <w:t>073</w:t>
                      </w:r>
                    </w:p>
                  </w:txbxContent>
                </v:textbox>
                <w10:wrap anchorx="margin" anchory="line"/>
                <w10:anchorlock/>
              </v:shape>
            </w:pict>
          </mc:Fallback>
        </mc:AlternateContent>
      </w:r>
      <w:r w:rsidR="001803A4" w:rsidRPr="001803A4">
        <w:rPr>
          <w:cs/>
        </w:rPr>
        <w:t>सच्चाई यह है कि बाइबल लगभग 2</w:t>
      </w:r>
      <w:r w:rsidR="001803A4" w:rsidRPr="001803A4">
        <w:t>,</w:t>
      </w:r>
      <w:r w:rsidR="001803A4" w:rsidRPr="001803A4">
        <w:rPr>
          <w:cs/>
        </w:rPr>
        <w:t>000 वर्षों पहले</w:t>
      </w:r>
      <w:r w:rsidR="00155376">
        <w:rPr>
          <w:cs/>
        </w:rPr>
        <w:t xml:space="preserve"> </w:t>
      </w:r>
      <w:r w:rsidR="001803A4" w:rsidRPr="001803A4">
        <w:rPr>
          <w:cs/>
        </w:rPr>
        <w:t>लिखी होने के बाद भी प्रासंगिक और महत्वपूर्ण है क्योंकि यह किसी एक विशेष समय में एक संस्कृति में लिखी गई थी। परन्तु सच्चाई यह है कि यह परमेश्वर का वचन है जो हमारे आज के समय के लिए भी प्रासंगिक है</w:t>
      </w:r>
      <w:r w:rsidR="001803A4" w:rsidRPr="001803A4">
        <w:t xml:space="preserve">, </w:t>
      </w:r>
      <w:r w:rsidR="001803A4" w:rsidRPr="001803A4">
        <w:rPr>
          <w:cs/>
        </w:rPr>
        <w:t>क्योंकि परमेश्वर ने</w:t>
      </w:r>
      <w:r w:rsidR="00155376">
        <w:rPr>
          <w:cs/>
        </w:rPr>
        <w:t xml:space="preserve"> </w:t>
      </w:r>
      <w:r w:rsidR="001803A4" w:rsidRPr="001803A4">
        <w:rPr>
          <w:cs/>
        </w:rPr>
        <w:t>अपने अनुग्रह और दया में हमसे वार्तालाप करना चुना। और इब्रानियों का पत्र हमें कहता है कि परमेश्वर का वचन दोधारी तलवार से भी ज्यादा चोखा है। और वास्तव में</w:t>
      </w:r>
      <w:r w:rsidR="001803A4" w:rsidRPr="001803A4">
        <w:t xml:space="preserve">, </w:t>
      </w:r>
      <w:r w:rsidR="001803A4" w:rsidRPr="001803A4">
        <w:rPr>
          <w:cs/>
        </w:rPr>
        <w:t>यह वचन कुछ सीमा तक एक शल्य चिकित्सा वाले छोटे चाकू के समान है। और इस तरह से</w:t>
      </w:r>
      <w:r w:rsidR="001803A4" w:rsidRPr="001803A4">
        <w:t xml:space="preserve">, </w:t>
      </w:r>
      <w:r w:rsidR="001803A4" w:rsidRPr="001803A4">
        <w:rPr>
          <w:cs/>
        </w:rPr>
        <w:t>परमेश्वर का वचन काटते हुए हमें खोल देता है और यह हमारे ऊपर एक अधिकार के रूप में खड़ा होते हुए हमें टंकण के लिए दिशा निर्देश देता और हमसे इसे करने की मांग करता है</w:t>
      </w:r>
      <w:r w:rsidR="001803A4" w:rsidRPr="001803A4">
        <w:t xml:space="preserve">, </w:t>
      </w:r>
      <w:r w:rsidR="001803A4" w:rsidRPr="001803A4">
        <w:rPr>
          <w:cs/>
        </w:rPr>
        <w:t>और हमें आदेश देते हुए मांग करता है कि हमें क्या आज्ञापालन करना है</w:t>
      </w:r>
      <w:r w:rsidR="001803A4" w:rsidRPr="001803A4">
        <w:t xml:space="preserve">, </w:t>
      </w:r>
      <w:r w:rsidR="001803A4" w:rsidRPr="001803A4">
        <w:rPr>
          <w:cs/>
        </w:rPr>
        <w:t>और यहाँ तक कि हमें यह बतलाता है कि हमें इसे न केवल प्रेम करना चाहिए</w:t>
      </w:r>
      <w:r w:rsidR="001803A4" w:rsidRPr="001803A4">
        <w:t xml:space="preserve">, </w:t>
      </w:r>
      <w:r w:rsidR="001803A4" w:rsidRPr="001803A4">
        <w:rPr>
          <w:cs/>
        </w:rPr>
        <w:t>न केवल आज्ञा पालन</w:t>
      </w:r>
      <w:r w:rsidR="00155376">
        <w:rPr>
          <w:cs/>
        </w:rPr>
        <w:t xml:space="preserve"> </w:t>
      </w:r>
      <w:r w:rsidR="001803A4" w:rsidRPr="001803A4">
        <w:rPr>
          <w:cs/>
        </w:rPr>
        <w:t>करनी चाहिए</w:t>
      </w:r>
      <w:r w:rsidR="001803A4" w:rsidRPr="001803A4">
        <w:t xml:space="preserve">, </w:t>
      </w:r>
      <w:r w:rsidR="001803A4" w:rsidRPr="001803A4">
        <w:rPr>
          <w:cs/>
        </w:rPr>
        <w:t>अपितु इसे वास्तविक प्रेम करना चाहिए और इसे स्मरण रखना चाहिए। और इसलिए अब यह हमारे लिए महत्वपूर्ण है क्योंकि यह परमेश्वर का वचन है।</w:t>
      </w:r>
    </w:p>
    <w:p w14:paraId="1E952B82" w14:textId="3F8CD560" w:rsidR="007E39C0" w:rsidRDefault="001803A4" w:rsidP="001803A4">
      <w:pPr>
        <w:pStyle w:val="QuotationAuthor"/>
        <w:rPr>
          <w:cs/>
        </w:rPr>
      </w:pPr>
      <w:r w:rsidRPr="00071766">
        <w:rPr>
          <w:rFonts w:hint="cs"/>
          <w:cs/>
        </w:rPr>
        <w:t>—</w:t>
      </w:r>
      <w:r>
        <w:rPr>
          <w:rFonts w:eastAsia="MS Mincho" w:hint="eastAsia"/>
        </w:rPr>
        <w:t xml:space="preserve"> </w:t>
      </w:r>
      <w:r w:rsidRPr="001803A4">
        <w:rPr>
          <w:cs/>
        </w:rPr>
        <w:t>डॉ. जॉसोन औक्स</w:t>
      </w:r>
    </w:p>
    <w:p w14:paraId="3FC19502" w14:textId="1AC77AC6" w:rsidR="007E39C0" w:rsidRDefault="00026950" w:rsidP="001803A4">
      <w:pPr>
        <w:pStyle w:val="BodyText0"/>
      </w:pPr>
      <w:r>
        <w:rPr>
          <w:cs/>
        </w:rPr>
        <mc:AlternateContent>
          <mc:Choice Requires="wps">
            <w:drawing>
              <wp:anchor distT="0" distB="0" distL="114300" distR="114300" simplePos="0" relativeHeight="251813888" behindDoc="0" locked="1" layoutInCell="1" allowOverlap="1" wp14:anchorId="71BDB3BA" wp14:editId="77269966">
                <wp:simplePos x="0" y="0"/>
                <wp:positionH relativeFrom="leftMargin">
                  <wp:posOffset>419100</wp:posOffset>
                </wp:positionH>
                <wp:positionV relativeFrom="line">
                  <wp:posOffset>0</wp:posOffset>
                </wp:positionV>
                <wp:extent cx="356235" cy="356235"/>
                <wp:effectExtent l="0" t="0" r="0" b="0"/>
                <wp:wrapNone/>
                <wp:docPr id="193"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73C77" w14:textId="3C9FFC97" w:rsidR="00026950" w:rsidRPr="00A535F7" w:rsidRDefault="00026950"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DB3BA"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KDvKApAgAATwQAAA4AAAAAAAAAAAAAAAAALgIAAGRycy9lMm9E&#10;b2MueG1sUEsBAi0AFAAGAAgAAAAhAI1nQ9zcAAAABgEAAA8AAAAAAAAAAAAAAAAAgwQAAGRycy9k&#10;b3ducmV2LnhtbFBLBQYAAAAABAAEAPMAAACMBQAAAAA=&#10;" filled="f" stroked="f" strokeweight=".5pt">
                <v:textbox inset="0,0,0,0">
                  <w:txbxContent>
                    <w:p w14:paraId="30A73C77" w14:textId="3C9FFC97" w:rsidR="00026950" w:rsidRPr="00A535F7" w:rsidRDefault="00026950" w:rsidP="00A535F7">
                      <w:pPr>
                        <w:pStyle w:val="ParaNumbering"/>
                      </w:pPr>
                      <w:r>
                        <w:t>074</w:t>
                      </w:r>
                    </w:p>
                  </w:txbxContent>
                </v:textbox>
                <w10:wrap anchorx="margin" anchory="line"/>
                <w10:anchorlock/>
              </v:shape>
            </w:pict>
          </mc:Fallback>
        </mc:AlternateContent>
      </w:r>
      <w:r w:rsidR="001803A4" w:rsidRPr="001803A4">
        <w:rPr>
          <w:cs/>
        </w:rPr>
        <w:t>नए नियम और हमारे स्वयं के मध्य निरन्तरताओं और अन्तरालों के प्रति ज्यादा सावधानी से किया हुआ अध्ययन हमारी सहायता कर सकता है</w:t>
      </w:r>
      <w:r w:rsidR="001803A4" w:rsidRPr="001803A4">
        <w:t xml:space="preserve">, </w:t>
      </w:r>
      <w:r w:rsidR="001803A4" w:rsidRPr="001803A4">
        <w:rPr>
          <w:cs/>
        </w:rPr>
        <w:t>हम तीन मुख्य विचारों</w:t>
      </w:r>
      <w:r w:rsidR="00155376">
        <w:rPr>
          <w:cs/>
        </w:rPr>
        <w:t xml:space="preserve"> </w:t>
      </w:r>
      <w:r w:rsidR="001803A4" w:rsidRPr="001803A4">
        <w:rPr>
          <w:cs/>
        </w:rPr>
        <w:t>पर ध्यान देंगे: युग के ऊपर विचार</w:t>
      </w:r>
      <w:r w:rsidR="001803A4" w:rsidRPr="001803A4">
        <w:t xml:space="preserve">, </w:t>
      </w:r>
      <w:r w:rsidR="001803A4" w:rsidRPr="001803A4">
        <w:rPr>
          <w:cs/>
        </w:rPr>
        <w:t>संस्कृति के ऊपर विचार और व्यक्तिगत् बातों के ऊपर विचार। ये तीनों विषय आपस में परस्पर-</w:t>
      </w:r>
      <w:r w:rsidR="001803A4" w:rsidRPr="001803A4">
        <w:rPr>
          <w:cs/>
        </w:rPr>
        <w:lastRenderedPageBreak/>
        <w:t>सम्बन्धित है</w:t>
      </w:r>
      <w:r w:rsidR="001803A4" w:rsidRPr="001803A4">
        <w:t xml:space="preserve">, </w:t>
      </w:r>
      <w:r w:rsidR="001803A4" w:rsidRPr="001803A4">
        <w:rPr>
          <w:cs/>
        </w:rPr>
        <w:t>परन्तु फिर भी प्रत्येक के ऊपर व्यक्तिगत् रूप से विचार करना ज्यादा सहायतापूर्ण होगा। आइए सर्वप्रथम हम कुछ महत्वपूर्ण युगों</w:t>
      </w:r>
      <w:r w:rsidR="00155376">
        <w:rPr>
          <w:cs/>
        </w:rPr>
        <w:t xml:space="preserve"> </w:t>
      </w:r>
      <w:r w:rsidR="001803A4" w:rsidRPr="001803A4">
        <w:rPr>
          <w:cs/>
        </w:rPr>
        <w:t>पर विचारों को देखें।</w:t>
      </w:r>
    </w:p>
    <w:p w14:paraId="2F184113" w14:textId="12BB8A9E" w:rsidR="00875E77" w:rsidRPr="007E39C0" w:rsidRDefault="00875E77" w:rsidP="007E39C0">
      <w:pPr>
        <w:pStyle w:val="PanelHeading"/>
      </w:pPr>
      <w:bookmarkStart w:id="32" w:name="_Toc20263488"/>
      <w:bookmarkStart w:id="33" w:name="_Toc21212469"/>
      <w:bookmarkStart w:id="34" w:name="_Toc80711075"/>
      <w:r w:rsidRPr="007E39C0">
        <w:rPr>
          <w:rFonts w:hint="cs"/>
          <w:cs/>
        </w:rPr>
        <w:t>युग</w:t>
      </w:r>
      <w:bookmarkEnd w:id="32"/>
      <w:bookmarkEnd w:id="33"/>
      <w:bookmarkEnd w:id="34"/>
    </w:p>
    <w:p w14:paraId="4763F3F6" w14:textId="3783AAB8" w:rsidR="001803A4" w:rsidRPr="001803A4" w:rsidRDefault="00026950" w:rsidP="001803A4">
      <w:pPr>
        <w:pStyle w:val="BodyText0"/>
      </w:pPr>
      <w:r>
        <w:rPr>
          <w:cs/>
        </w:rPr>
        <mc:AlternateContent>
          <mc:Choice Requires="wps">
            <w:drawing>
              <wp:anchor distT="0" distB="0" distL="114300" distR="114300" simplePos="0" relativeHeight="251815936" behindDoc="0" locked="1" layoutInCell="1" allowOverlap="1" wp14:anchorId="51392431" wp14:editId="0A3A3C43">
                <wp:simplePos x="0" y="0"/>
                <wp:positionH relativeFrom="leftMargin">
                  <wp:posOffset>419100</wp:posOffset>
                </wp:positionH>
                <wp:positionV relativeFrom="line">
                  <wp:posOffset>0</wp:posOffset>
                </wp:positionV>
                <wp:extent cx="356235" cy="356235"/>
                <wp:effectExtent l="0" t="0" r="0" b="0"/>
                <wp:wrapNone/>
                <wp:docPr id="194"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8B0675" w14:textId="1F9A1A31" w:rsidR="00026950" w:rsidRPr="00A535F7" w:rsidRDefault="00026950"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92431"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k1KA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8s5NSgCAABPBAAADgAAAAAAAAAAAAAAAAAuAgAAZHJzL2Uyb0Rv&#10;Yy54bWxQSwECLQAUAAYACAAAACEAjWdD3NwAAAAGAQAADwAAAAAAAAAAAAAAAACCBAAAZHJzL2Rv&#10;d25yZXYueG1sUEsFBgAAAAAEAAQA8wAAAIsFAAAAAA==&#10;" filled="f" stroked="f" strokeweight=".5pt">
                <v:textbox inset="0,0,0,0">
                  <w:txbxContent>
                    <w:p w14:paraId="738B0675" w14:textId="1F9A1A31" w:rsidR="00026950" w:rsidRPr="00A535F7" w:rsidRDefault="00026950" w:rsidP="00A535F7">
                      <w:pPr>
                        <w:pStyle w:val="ParaNumbering"/>
                      </w:pPr>
                      <w:r>
                        <w:t>075</w:t>
                      </w:r>
                    </w:p>
                  </w:txbxContent>
                </v:textbox>
                <w10:wrap anchorx="margin" anchory="line"/>
                <w10:anchorlock/>
              </v:shape>
            </w:pict>
          </mc:Fallback>
        </mc:AlternateContent>
      </w:r>
      <w:r w:rsidR="001803A4" w:rsidRPr="001803A4">
        <w:rPr>
          <w:cs/>
        </w:rPr>
        <w:t>जब हम बाइबल आधारित इतिहास के किसी एक युग के बारे में बात करते हैं तो हमारे ध्यान में एक समय की ऐसी अवधि होती है जिसे दिव्य प्रकाशन के द्वारा स्थापित किया गया है जिसे समय की अन्य अवधियों से अलग किया जा सकता है। इसमें कोई सन्देह नहीं है कि</w:t>
      </w:r>
      <w:r w:rsidR="001803A4" w:rsidRPr="001803A4">
        <w:t xml:space="preserve">, </w:t>
      </w:r>
      <w:r w:rsidR="001803A4" w:rsidRPr="001803A4">
        <w:rPr>
          <w:cs/>
        </w:rPr>
        <w:t>इतिहास को विभाजित करने के लिए भिन्न तरीके हैं</w:t>
      </w:r>
      <w:r w:rsidR="001803A4" w:rsidRPr="001803A4">
        <w:t xml:space="preserve">, </w:t>
      </w:r>
      <w:r w:rsidR="001803A4" w:rsidRPr="001803A4">
        <w:rPr>
          <w:cs/>
        </w:rPr>
        <w:t>और समय की कोई भी अवधि पूरी तरह से उसके आगे आने वाले और पीछे जाने वाले समय से पृथक नहीं है। तौभी</w:t>
      </w:r>
      <w:r w:rsidR="001803A4" w:rsidRPr="001803A4">
        <w:t xml:space="preserve">, </w:t>
      </w:r>
      <w:r w:rsidR="001803A4" w:rsidRPr="001803A4">
        <w:rPr>
          <w:cs/>
        </w:rPr>
        <w:t>हम अक्सर बाइबल के इतिहास को नए नियम के काल और पुराने नियम के काल में विभाजित कर देते हैं। हम नए नियम की अवधि को नई वाचा के समय के साथ परिचित करते हैं। यह युग मसीह के आगमन के साथ आरम्भ होता है और उसके पुन: आगमन तक निरन्तर चलता रहेगा। नई वाचा का यह काल बहुत ही ज्यादा विशिष्ठ है क्योंकि यह प्रतिज्ञात् मसीह का काल है। यह वह समय है जब यीशु</w:t>
      </w:r>
      <w:r w:rsidR="001803A4" w:rsidRPr="001803A4">
        <w:t xml:space="preserve">, </w:t>
      </w:r>
      <w:r w:rsidR="001803A4" w:rsidRPr="001803A4">
        <w:rPr>
          <w:cs/>
        </w:rPr>
        <w:t>दाऊद का महान् पुत्र</w:t>
      </w:r>
      <w:r w:rsidR="001803A4" w:rsidRPr="001803A4">
        <w:t xml:space="preserve">, </w:t>
      </w:r>
      <w:r w:rsidR="001803A4" w:rsidRPr="001803A4">
        <w:rPr>
          <w:cs/>
        </w:rPr>
        <w:t>परमेश्वर की ओर से राज्य करता है।</w:t>
      </w:r>
    </w:p>
    <w:p w14:paraId="43B85306" w14:textId="5EBA6D10" w:rsidR="007E39C0" w:rsidRDefault="00026950" w:rsidP="001803A4">
      <w:pPr>
        <w:pStyle w:val="BodyText0"/>
        <w:rPr>
          <w:cs/>
        </w:rPr>
      </w:pPr>
      <w:r>
        <w:rPr>
          <w:cs/>
        </w:rPr>
        <mc:AlternateContent>
          <mc:Choice Requires="wps">
            <w:drawing>
              <wp:anchor distT="0" distB="0" distL="114300" distR="114300" simplePos="0" relativeHeight="251817984" behindDoc="0" locked="1" layoutInCell="1" allowOverlap="1" wp14:anchorId="30F6ECCF" wp14:editId="4C4EE87F">
                <wp:simplePos x="0" y="0"/>
                <wp:positionH relativeFrom="leftMargin">
                  <wp:posOffset>419100</wp:posOffset>
                </wp:positionH>
                <wp:positionV relativeFrom="line">
                  <wp:posOffset>0</wp:posOffset>
                </wp:positionV>
                <wp:extent cx="356235" cy="356235"/>
                <wp:effectExtent l="0" t="0" r="0" b="0"/>
                <wp:wrapNone/>
                <wp:docPr id="195"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3CDB6A" w14:textId="34F37972" w:rsidR="00026950" w:rsidRPr="00A535F7" w:rsidRDefault="00026950"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6ECCF"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9w5KAIAAE8EAAAOAAAAZHJzL2Uyb0RvYy54bWysVE1v2zAMvQ/YfxB0X5wPJF2N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vfcOSgCAABPBAAADgAAAAAAAAAAAAAAAAAuAgAAZHJzL2Uyb0Rv&#10;Yy54bWxQSwECLQAUAAYACAAAACEAjWdD3NwAAAAGAQAADwAAAAAAAAAAAAAAAACCBAAAZHJzL2Rv&#10;d25yZXYueG1sUEsFBgAAAAAEAAQA8wAAAIsFAAAAAA==&#10;" filled="f" stroked="f" strokeweight=".5pt">
                <v:textbox inset="0,0,0,0">
                  <w:txbxContent>
                    <w:p w14:paraId="693CDB6A" w14:textId="34F37972" w:rsidR="00026950" w:rsidRPr="00A535F7" w:rsidRDefault="00026950" w:rsidP="00A535F7">
                      <w:pPr>
                        <w:pStyle w:val="ParaNumbering"/>
                      </w:pPr>
                      <w:r>
                        <w:t>076</w:t>
                      </w:r>
                    </w:p>
                  </w:txbxContent>
                </v:textbox>
                <w10:wrap anchorx="margin" anchory="line"/>
                <w10:anchorlock/>
              </v:shape>
            </w:pict>
          </mc:Fallback>
        </mc:AlternateContent>
      </w:r>
      <w:r w:rsidR="001803A4" w:rsidRPr="001803A4">
        <w:rPr>
          <w:cs/>
        </w:rPr>
        <w:t>नए नियम के धर्मविज्ञान के अध्ययन के लिए युगों</w:t>
      </w:r>
      <w:r w:rsidR="00155376">
        <w:rPr>
          <w:cs/>
        </w:rPr>
        <w:t xml:space="preserve"> </w:t>
      </w:r>
      <w:r w:rsidR="001803A4" w:rsidRPr="001803A4">
        <w:rPr>
          <w:cs/>
        </w:rPr>
        <w:t>पर विचार क्यों किया जाए को समझने के लिए</w:t>
      </w:r>
      <w:r w:rsidR="001803A4" w:rsidRPr="001803A4">
        <w:t xml:space="preserve">, </w:t>
      </w:r>
      <w:r w:rsidR="001803A4" w:rsidRPr="001803A4">
        <w:rPr>
          <w:cs/>
        </w:rPr>
        <w:t>हम युगों की निरन्तरताओं को देखेंगे जो नई वाचा के काल को एकजुट कर देती है। और तब</w:t>
      </w:r>
      <w:r w:rsidR="001803A4" w:rsidRPr="001803A4">
        <w:t xml:space="preserve">, </w:t>
      </w:r>
      <w:r w:rsidR="001803A4" w:rsidRPr="001803A4">
        <w:rPr>
          <w:cs/>
        </w:rPr>
        <w:t>हम युगों के अन्तरालों के साथ निपटारा करेंगे जो कि अस्तित्व में हैं। आइए सर्वप्रथम निरन्तरताओं के साथ आरम्भ करें।</w:t>
      </w:r>
    </w:p>
    <w:p w14:paraId="27250125" w14:textId="1EBAB8C6" w:rsidR="007E39C0" w:rsidRDefault="001803A4" w:rsidP="007E39C0">
      <w:pPr>
        <w:pStyle w:val="BulletHeading"/>
        <w:rPr>
          <w:cs/>
        </w:rPr>
      </w:pPr>
      <w:bookmarkStart w:id="35" w:name="_Toc20263489"/>
      <w:bookmarkStart w:id="36" w:name="_Toc21212470"/>
      <w:bookmarkStart w:id="37" w:name="_Toc80711076"/>
      <w:r w:rsidRPr="001803A4">
        <w:rPr>
          <w:cs/>
        </w:rPr>
        <w:t>निरन्तरताएँ</w:t>
      </w:r>
      <w:bookmarkEnd w:id="35"/>
      <w:bookmarkEnd w:id="36"/>
      <w:bookmarkEnd w:id="37"/>
    </w:p>
    <w:p w14:paraId="1903EA5F" w14:textId="6964821E" w:rsidR="007E39C0" w:rsidRDefault="00026950" w:rsidP="001803A4">
      <w:pPr>
        <w:pStyle w:val="BodyText0"/>
      </w:pPr>
      <w:r>
        <w:rPr>
          <w:cs/>
        </w:rPr>
        <mc:AlternateContent>
          <mc:Choice Requires="wps">
            <w:drawing>
              <wp:anchor distT="0" distB="0" distL="114300" distR="114300" simplePos="0" relativeHeight="251820032" behindDoc="0" locked="1" layoutInCell="1" allowOverlap="1" wp14:anchorId="4FE0B19B" wp14:editId="015C4850">
                <wp:simplePos x="0" y="0"/>
                <wp:positionH relativeFrom="leftMargin">
                  <wp:posOffset>419100</wp:posOffset>
                </wp:positionH>
                <wp:positionV relativeFrom="line">
                  <wp:posOffset>0</wp:posOffset>
                </wp:positionV>
                <wp:extent cx="356235" cy="356235"/>
                <wp:effectExtent l="0" t="0" r="0" b="0"/>
                <wp:wrapNone/>
                <wp:docPr id="196"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C1BC5F" w14:textId="68599144" w:rsidR="00026950" w:rsidRPr="00A535F7" w:rsidRDefault="00026950"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B19B"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bVsrigCAABPBAAADgAAAAAAAAAAAAAAAAAuAgAAZHJzL2Uyb0Rv&#10;Yy54bWxQSwECLQAUAAYACAAAACEAjWdD3NwAAAAGAQAADwAAAAAAAAAAAAAAAACCBAAAZHJzL2Rv&#10;d25yZXYueG1sUEsFBgAAAAAEAAQA8wAAAIsFAAAAAA==&#10;" filled="f" stroked="f" strokeweight=".5pt">
                <v:textbox inset="0,0,0,0">
                  <w:txbxContent>
                    <w:p w14:paraId="7EC1BC5F" w14:textId="68599144" w:rsidR="00026950" w:rsidRPr="00A535F7" w:rsidRDefault="00026950" w:rsidP="00A535F7">
                      <w:pPr>
                        <w:pStyle w:val="ParaNumbering"/>
                      </w:pPr>
                      <w:r>
                        <w:t>077</w:t>
                      </w:r>
                    </w:p>
                  </w:txbxContent>
                </v:textbox>
                <w10:wrap anchorx="margin" anchory="line"/>
                <w10:anchorlock/>
              </v:shape>
            </w:pict>
          </mc:Fallback>
        </mc:AlternateContent>
      </w:r>
      <w:r w:rsidR="001803A4" w:rsidRPr="001803A4">
        <w:rPr>
          <w:cs/>
        </w:rPr>
        <w:t>नए नियम के दिनों और हमारे दिनों के मध्य कई युगों की निरन्तरताएँ हैं। इन सम्पर्कों को देखने के लिए एक सबसे उत्तम तरीका इस बात से सजग होना है कि आज के मसीही विश्वासी उसी परमेश्वर की सेवा करते हैं जिसकी सेवा मसीह के अनुयायियों ने पहली सदी में की थी। पारम्परिक व्यवस्थित धर्मविज्ञान के धर्मशास्त्री अक्सर इस ओर संकेत करते हैं कि पविशास्त्र यह शिक्षा देता है कि परमेश्वर कैसे अपरिवर्तनीय</w:t>
      </w:r>
      <w:r w:rsidR="001803A4" w:rsidRPr="001803A4">
        <w:t xml:space="preserve">, </w:t>
      </w:r>
      <w:r w:rsidR="001803A4" w:rsidRPr="001803A4">
        <w:rPr>
          <w:cs/>
        </w:rPr>
        <w:t>या न बदलने वाला है। उसकी अटल विशेषताओं</w:t>
      </w:r>
      <w:r w:rsidR="001803A4" w:rsidRPr="001803A4">
        <w:t xml:space="preserve">, </w:t>
      </w:r>
      <w:r w:rsidR="001803A4" w:rsidRPr="001803A4">
        <w:rPr>
          <w:cs/>
        </w:rPr>
        <w:t>उसकी अनन्त की योजना और उसकी वाचाई शपथों जो गिनती 23:19</w:t>
      </w:r>
      <w:r w:rsidR="001803A4" w:rsidRPr="001803A4">
        <w:t xml:space="preserve">, </w:t>
      </w:r>
      <w:r w:rsidR="001803A4" w:rsidRPr="001803A4">
        <w:rPr>
          <w:cs/>
        </w:rPr>
        <w:t>यशायाह 46:10</w:t>
      </w:r>
      <w:r w:rsidR="001803A4" w:rsidRPr="001803A4">
        <w:t xml:space="preserve">, </w:t>
      </w:r>
      <w:r w:rsidR="001803A4" w:rsidRPr="001803A4">
        <w:rPr>
          <w:cs/>
        </w:rPr>
        <w:t>और याकूब 1:17 जैसे प्रसंगों में दी गई हैं</w:t>
      </w:r>
      <w:r w:rsidR="001803A4" w:rsidRPr="001803A4">
        <w:t xml:space="preserve">, </w:t>
      </w:r>
      <w:r w:rsidR="001803A4" w:rsidRPr="001803A4">
        <w:rPr>
          <w:cs/>
        </w:rPr>
        <w:t>पर ध्यान केंद्रित है। हम उसी परमेश्वर की सेवा करते हैं</w:t>
      </w:r>
      <w:r w:rsidR="001803A4" w:rsidRPr="001803A4">
        <w:t xml:space="preserve">, </w:t>
      </w:r>
      <w:r w:rsidR="001803A4" w:rsidRPr="001803A4">
        <w:rPr>
          <w:cs/>
        </w:rPr>
        <w:t>हमें यह अपेक्षा करनी चाहिए कि वहाँ उन बातों में कई समानतायें होंगी जिन्हें परमेश्वर नए नियम के उसके लोगों से अपेक्षा करता था और जिन्हें वह आज हमारे दिनों में हमसे करता है। इब्रानियों 13:7-8 को सुनिए:</w:t>
      </w:r>
    </w:p>
    <w:p w14:paraId="10617310" w14:textId="14A0C479" w:rsidR="007E39C0" w:rsidRDefault="00026950" w:rsidP="001803A4">
      <w:pPr>
        <w:pStyle w:val="Quotations"/>
      </w:pPr>
      <w:r>
        <w:rPr>
          <w:cs/>
        </w:rPr>
        <mc:AlternateContent>
          <mc:Choice Requires="wps">
            <w:drawing>
              <wp:anchor distT="0" distB="0" distL="114300" distR="114300" simplePos="0" relativeHeight="251822080" behindDoc="0" locked="1" layoutInCell="1" allowOverlap="1" wp14:anchorId="769E2142" wp14:editId="369B5D6F">
                <wp:simplePos x="0" y="0"/>
                <wp:positionH relativeFrom="leftMargin">
                  <wp:posOffset>419100</wp:posOffset>
                </wp:positionH>
                <wp:positionV relativeFrom="line">
                  <wp:posOffset>0</wp:posOffset>
                </wp:positionV>
                <wp:extent cx="356235" cy="356235"/>
                <wp:effectExtent l="0" t="0" r="0" b="0"/>
                <wp:wrapNone/>
                <wp:docPr id="197"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267B1" w14:textId="44115104" w:rsidR="00026950" w:rsidRPr="00A535F7" w:rsidRDefault="00026950"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E2142"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Af8NtJwIAAE8EAAAOAAAAAAAAAAAAAAAAAC4CAABkcnMvZTJvRG9j&#10;LnhtbFBLAQItABQABgAIAAAAIQCNZ0Pc3AAAAAYBAAAPAAAAAAAAAAAAAAAAAIEEAABkcnMvZG93&#10;bnJldi54bWxQSwUGAAAAAAQABADzAAAAigUAAAAA&#10;" filled="f" stroked="f" strokeweight=".5pt">
                <v:textbox inset="0,0,0,0">
                  <w:txbxContent>
                    <w:p w14:paraId="1D9267B1" w14:textId="44115104" w:rsidR="00026950" w:rsidRPr="00A535F7" w:rsidRDefault="00026950" w:rsidP="00A535F7">
                      <w:pPr>
                        <w:pStyle w:val="ParaNumbering"/>
                      </w:pPr>
                      <w:r>
                        <w:t>078</w:t>
                      </w:r>
                    </w:p>
                  </w:txbxContent>
                </v:textbox>
                <w10:wrap anchorx="margin" anchory="line"/>
                <w10:anchorlock/>
              </v:shape>
            </w:pict>
          </mc:Fallback>
        </mc:AlternateContent>
      </w:r>
      <w:r w:rsidR="001803A4" w:rsidRPr="001803A4">
        <w:rPr>
          <w:cs/>
        </w:rPr>
        <w:t>जो तुम्हारे अगुवे थे</w:t>
      </w:r>
      <w:r w:rsidR="001803A4" w:rsidRPr="001803A4">
        <w:t xml:space="preserve">, </w:t>
      </w:r>
      <w:r w:rsidR="001803A4" w:rsidRPr="001803A4">
        <w:rPr>
          <w:cs/>
        </w:rPr>
        <w:t>और जिन्होंने तुम्हें परमेश्वर का वचन सुनाया है</w:t>
      </w:r>
      <w:r w:rsidR="001803A4" w:rsidRPr="001803A4">
        <w:t xml:space="preserve">, </w:t>
      </w:r>
      <w:r w:rsidR="001803A4" w:rsidRPr="001803A4">
        <w:rPr>
          <w:cs/>
        </w:rPr>
        <w:t>उन्हें स्मरण रखो</w:t>
      </w:r>
      <w:r w:rsidR="001803A4" w:rsidRPr="001803A4">
        <w:t xml:space="preserve">; </w:t>
      </w:r>
      <w:r w:rsidR="001803A4" w:rsidRPr="001803A4">
        <w:rPr>
          <w:cs/>
        </w:rPr>
        <w:t>और ध्यान से उन के चाल- चलन का अन्त देखकर उन के विश्वास का अनुकरण करो। यीशु मसीह कल और आज और युगानुयुग एक-सा है (इब्रानियों 13:7-8)।</w:t>
      </w:r>
    </w:p>
    <w:p w14:paraId="7F12C417" w14:textId="5B60CEF1" w:rsidR="004432C6" w:rsidRPr="004432C6" w:rsidRDefault="00026950" w:rsidP="004432C6">
      <w:pPr>
        <w:pStyle w:val="BodyText0"/>
      </w:pPr>
      <w:r>
        <w:rPr>
          <w:cs/>
        </w:rPr>
        <mc:AlternateContent>
          <mc:Choice Requires="wps">
            <w:drawing>
              <wp:anchor distT="0" distB="0" distL="114300" distR="114300" simplePos="0" relativeHeight="251824128" behindDoc="0" locked="1" layoutInCell="1" allowOverlap="1" wp14:anchorId="2BEFD70F" wp14:editId="1553456F">
                <wp:simplePos x="0" y="0"/>
                <wp:positionH relativeFrom="leftMargin">
                  <wp:posOffset>419100</wp:posOffset>
                </wp:positionH>
                <wp:positionV relativeFrom="line">
                  <wp:posOffset>0</wp:posOffset>
                </wp:positionV>
                <wp:extent cx="356235" cy="356235"/>
                <wp:effectExtent l="0" t="0" r="0" b="0"/>
                <wp:wrapNone/>
                <wp:docPr id="198"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C90210" w14:textId="1EB24184" w:rsidR="00026950" w:rsidRPr="00A535F7" w:rsidRDefault="00026950"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FD70F"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egtxigCAABPBAAADgAAAAAAAAAAAAAAAAAuAgAAZHJzL2Uyb0Rv&#10;Yy54bWxQSwECLQAUAAYACAAAACEAjWdD3NwAAAAGAQAADwAAAAAAAAAAAAAAAACCBAAAZHJzL2Rv&#10;d25yZXYueG1sUEsFBgAAAAAEAAQA8wAAAIsFAAAAAA==&#10;" filled="f" stroked="f" strokeweight=".5pt">
                <v:textbox inset="0,0,0,0">
                  <w:txbxContent>
                    <w:p w14:paraId="15C90210" w14:textId="1EB24184" w:rsidR="00026950" w:rsidRPr="00A535F7" w:rsidRDefault="00026950" w:rsidP="00A535F7">
                      <w:pPr>
                        <w:pStyle w:val="ParaNumbering"/>
                      </w:pPr>
                      <w:r>
                        <w:t>079</w:t>
                      </w:r>
                    </w:p>
                  </w:txbxContent>
                </v:textbox>
                <w10:wrap anchorx="margin" anchory="line"/>
                <w10:anchorlock/>
              </v:shape>
            </w:pict>
          </mc:Fallback>
        </mc:AlternateContent>
      </w:r>
      <w:r w:rsidR="004432C6" w:rsidRPr="004432C6">
        <w:rPr>
          <w:cs/>
        </w:rPr>
        <w:t>यहाँ इब्रानियों के लेखक ने बल दिया कि उसके श्रोता “ध्यान से अपने अगुवों के चाल-चलन का अन्त देखकर उनके विश्वास का अनुकरण करें।” उसने उन्हें परमेश्वर की अपरिवर्तनीयता का स्मरण दिलाने के द्वारा इस प्रोत्साहन का समर्थन किया जब उसने यह कहा</w:t>
      </w:r>
      <w:r w:rsidR="004432C6" w:rsidRPr="004432C6">
        <w:t>, “</w:t>
      </w:r>
      <w:r w:rsidR="004432C6" w:rsidRPr="004432C6">
        <w:rPr>
          <w:cs/>
        </w:rPr>
        <w:t>यीशु मसीह आज</w:t>
      </w:r>
      <w:r w:rsidR="004432C6" w:rsidRPr="004432C6">
        <w:t xml:space="preserve">, </w:t>
      </w:r>
      <w:r w:rsidR="004432C6" w:rsidRPr="004432C6">
        <w:rPr>
          <w:cs/>
        </w:rPr>
        <w:t>कल और युगानुयुग एक सा है।” उसके श्रोता आश्वस्त हो सके कि यदि वे अतीत के अपने अगुवों के विश्वास का अनुकरण करें तो वे अपने दिनों में भी उसी प्रकार के अन्त या परिणाम को देखेंगे क्योंकि यीशु अपरिवर्तनीय है।</w:t>
      </w:r>
    </w:p>
    <w:p w14:paraId="0DF9A570" w14:textId="2FBB1C3C" w:rsidR="004432C6" w:rsidRPr="004432C6" w:rsidRDefault="00026950" w:rsidP="004432C6">
      <w:pPr>
        <w:pStyle w:val="BodyText0"/>
      </w:pPr>
      <w:r>
        <w:rPr>
          <w:cs/>
        </w:rPr>
        <mc:AlternateContent>
          <mc:Choice Requires="wps">
            <w:drawing>
              <wp:anchor distT="0" distB="0" distL="114300" distR="114300" simplePos="0" relativeHeight="251826176" behindDoc="0" locked="1" layoutInCell="1" allowOverlap="1" wp14:anchorId="383707D5" wp14:editId="225E4394">
                <wp:simplePos x="0" y="0"/>
                <wp:positionH relativeFrom="leftMargin">
                  <wp:posOffset>419100</wp:posOffset>
                </wp:positionH>
                <wp:positionV relativeFrom="line">
                  <wp:posOffset>0</wp:posOffset>
                </wp:positionV>
                <wp:extent cx="356235" cy="356235"/>
                <wp:effectExtent l="0" t="0" r="0" b="0"/>
                <wp:wrapNone/>
                <wp:docPr id="199"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E405B0" w14:textId="011EA9AC" w:rsidR="00026950" w:rsidRPr="00A535F7" w:rsidRDefault="00026950"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3707D5"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JKAIAAE8EAAAOAAAAZHJzL2Uyb0RvYy54bWysVE1v2zAMvQ/YfxB0X5wPJEiN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PwKySgCAABPBAAADgAAAAAAAAAAAAAAAAAuAgAAZHJzL2Uyb0Rv&#10;Yy54bWxQSwECLQAUAAYACAAAACEAjWdD3NwAAAAGAQAADwAAAAAAAAAAAAAAAACCBAAAZHJzL2Rv&#10;d25yZXYueG1sUEsFBgAAAAAEAAQA8wAAAIsFAAAAAA==&#10;" filled="f" stroked="f" strokeweight=".5pt">
                <v:textbox inset="0,0,0,0">
                  <w:txbxContent>
                    <w:p w14:paraId="7DE405B0" w14:textId="011EA9AC" w:rsidR="00026950" w:rsidRPr="00A535F7" w:rsidRDefault="00026950" w:rsidP="00A535F7">
                      <w:pPr>
                        <w:pStyle w:val="ParaNumbering"/>
                      </w:pPr>
                      <w:r>
                        <w:t>080</w:t>
                      </w:r>
                    </w:p>
                  </w:txbxContent>
                </v:textbox>
                <w10:wrap anchorx="margin" anchory="line"/>
                <w10:anchorlock/>
              </v:shape>
            </w:pict>
          </mc:Fallback>
        </mc:AlternateContent>
      </w:r>
      <w:r w:rsidR="004432C6" w:rsidRPr="004432C6">
        <w:rPr>
          <w:cs/>
        </w:rPr>
        <w:t>नए नियम के मूल श्रोताओँ की तरह ही</w:t>
      </w:r>
      <w:r w:rsidR="004432C6" w:rsidRPr="004432C6">
        <w:t xml:space="preserve">, </w:t>
      </w:r>
      <w:r w:rsidR="004432C6" w:rsidRPr="004432C6">
        <w:rPr>
          <w:cs/>
        </w:rPr>
        <w:t>हम मसीह की मृत्यु के द्वारा पाप के लिए अन्तिम प्रायश्चित के हो जाने के बाद के दिनों में रहते हैं। हम मसीह के साथ उसके पुनरूत्थान में जी उठे हैं</w:t>
      </w:r>
      <w:r w:rsidR="004432C6" w:rsidRPr="004432C6">
        <w:t xml:space="preserve">, </w:t>
      </w:r>
      <w:r w:rsidR="004432C6" w:rsidRPr="004432C6">
        <w:rPr>
          <w:cs/>
        </w:rPr>
        <w:lastRenderedPageBreak/>
        <w:t>बिल्कुल पहली सदी के विश्वासियों की तरह ही हैं। हम ऐसे समय में रह रहे हैं जब परमेश्वर का आत्मा जितना पुराने नियम में प्रकट हुआ था उससे कहीं ज्यादा मात्रा में उण्डेला गया है। हम मसीह की उसी देह के अंश उसी मिशन के साथ हैं</w:t>
      </w:r>
      <w:r w:rsidR="004432C6" w:rsidRPr="004432C6">
        <w:t xml:space="preserve">, </w:t>
      </w:r>
      <w:r w:rsidR="004432C6" w:rsidRPr="004432C6">
        <w:rPr>
          <w:cs/>
        </w:rPr>
        <w:t>जो पृथ्वी के अन्तिम छोर तक जो कुछ यीशु ने हमें सिखाया को फैला रहे हैं। इन सब बातों के बाद भी ऐसी ऐतिहासिक दूरी है जो हमें नए नियम के दिनों से अलग कर देती है</w:t>
      </w:r>
      <w:r w:rsidR="004432C6" w:rsidRPr="004432C6">
        <w:t xml:space="preserve">, </w:t>
      </w:r>
      <w:r w:rsidR="004432C6" w:rsidRPr="004432C6">
        <w:rPr>
          <w:cs/>
        </w:rPr>
        <w:t>जिसे अपरिवर्तनीय सृष्टिकर्ता ने इस तरह की युगों की निरन्तरताओं में स्थापित किया है ताकि हम नए नियम को</w:t>
      </w:r>
      <w:r w:rsidR="00155376">
        <w:rPr>
          <w:cs/>
        </w:rPr>
        <w:t xml:space="preserve"> </w:t>
      </w:r>
      <w:r w:rsidR="004432C6" w:rsidRPr="004432C6">
        <w:rPr>
          <w:cs/>
        </w:rPr>
        <w:t>अपने दिनों में लागू कर सकें।</w:t>
      </w:r>
    </w:p>
    <w:p w14:paraId="1B8F1814" w14:textId="08B2E61F" w:rsidR="007E39C0" w:rsidRDefault="00026950" w:rsidP="004432C6">
      <w:pPr>
        <w:pStyle w:val="BodyText0"/>
        <w:rPr>
          <w:cs/>
        </w:rPr>
      </w:pPr>
      <w:r>
        <w:rPr>
          <w:cs/>
        </w:rPr>
        <mc:AlternateContent>
          <mc:Choice Requires="wps">
            <w:drawing>
              <wp:anchor distT="0" distB="0" distL="114300" distR="114300" simplePos="0" relativeHeight="251828224" behindDoc="0" locked="1" layoutInCell="1" allowOverlap="1" wp14:anchorId="5232DA13" wp14:editId="511EB6F9">
                <wp:simplePos x="0" y="0"/>
                <wp:positionH relativeFrom="leftMargin">
                  <wp:posOffset>419100</wp:posOffset>
                </wp:positionH>
                <wp:positionV relativeFrom="line">
                  <wp:posOffset>0</wp:posOffset>
                </wp:positionV>
                <wp:extent cx="356235" cy="356235"/>
                <wp:effectExtent l="0" t="0" r="0" b="0"/>
                <wp:wrapNone/>
                <wp:docPr id="200"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809A79" w14:textId="5DE512A8" w:rsidR="00026950" w:rsidRPr="00A535F7" w:rsidRDefault="00026950"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2DA13"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70iJw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KW70iJwIAAE8EAAAOAAAAAAAAAAAAAAAAAC4CAABkcnMvZTJvRG9j&#10;LnhtbFBLAQItABQABgAIAAAAIQCNZ0Pc3AAAAAYBAAAPAAAAAAAAAAAAAAAAAIEEAABkcnMvZG93&#10;bnJldi54bWxQSwUGAAAAAAQABADzAAAAigUAAAAA&#10;" filled="f" stroked="f" strokeweight=".5pt">
                <v:textbox inset="0,0,0,0">
                  <w:txbxContent>
                    <w:p w14:paraId="48809A79" w14:textId="5DE512A8" w:rsidR="00026950" w:rsidRPr="00A535F7" w:rsidRDefault="00026950" w:rsidP="00A535F7">
                      <w:pPr>
                        <w:pStyle w:val="ParaNumbering"/>
                      </w:pPr>
                      <w:r>
                        <w:t>081</w:t>
                      </w:r>
                    </w:p>
                  </w:txbxContent>
                </v:textbox>
                <w10:wrap anchorx="margin" anchory="line"/>
                <w10:anchorlock/>
              </v:shape>
            </w:pict>
          </mc:Fallback>
        </mc:AlternateContent>
      </w:r>
      <w:r w:rsidR="004432C6" w:rsidRPr="004432C6">
        <w:rPr>
          <w:cs/>
        </w:rPr>
        <w:t>अब</w:t>
      </w:r>
      <w:r w:rsidR="004432C6" w:rsidRPr="004432C6">
        <w:t xml:space="preserve">, </w:t>
      </w:r>
      <w:r w:rsidR="004432C6" w:rsidRPr="004432C6">
        <w:rPr>
          <w:cs/>
        </w:rPr>
        <w:t>क्योंकि हमने युगों</w:t>
      </w:r>
      <w:r w:rsidR="00155376">
        <w:rPr>
          <w:cs/>
        </w:rPr>
        <w:t xml:space="preserve"> </w:t>
      </w:r>
      <w:r w:rsidR="004432C6" w:rsidRPr="004432C6">
        <w:rPr>
          <w:cs/>
        </w:rPr>
        <w:t>पर कुछ विचारों और उन निरन्तरताओं</w:t>
      </w:r>
      <w:r w:rsidR="00155376">
        <w:rPr>
          <w:cs/>
        </w:rPr>
        <w:t xml:space="preserve"> </w:t>
      </w:r>
      <w:r w:rsidR="004432C6" w:rsidRPr="004432C6">
        <w:rPr>
          <w:cs/>
        </w:rPr>
        <w:t>पर जो हमारे दिनों और नए नियम के दिनों के मध्य में विद्यमान थी</w:t>
      </w:r>
      <w:r w:rsidR="004432C6" w:rsidRPr="004432C6">
        <w:t xml:space="preserve">, </w:t>
      </w:r>
      <w:r w:rsidR="004432C6" w:rsidRPr="004432C6">
        <w:rPr>
          <w:cs/>
        </w:rPr>
        <w:t>को देख लिया है</w:t>
      </w:r>
      <w:r w:rsidR="004432C6" w:rsidRPr="004432C6">
        <w:t xml:space="preserve">, </w:t>
      </w:r>
      <w:r w:rsidR="004432C6" w:rsidRPr="004432C6">
        <w:rPr>
          <w:cs/>
        </w:rPr>
        <w:t>इसलिए आइए नई वाचा के युग में कुछ अन्तरालों को देखें जो हमसे मांग करती हैं कि नए नियम के धर्मविज्ञान का सावधानी से अध्ययन करने के लिए हम स्वयं को समर्पित कर दें।</w:t>
      </w:r>
    </w:p>
    <w:p w14:paraId="4DD425D9" w14:textId="416AD4F3" w:rsidR="00875E77" w:rsidRPr="007E39C0" w:rsidRDefault="004432C6" w:rsidP="007E39C0">
      <w:pPr>
        <w:pStyle w:val="BulletHeading"/>
      </w:pPr>
      <w:bookmarkStart w:id="38" w:name="_Toc20263490"/>
      <w:bookmarkStart w:id="39" w:name="_Toc21212471"/>
      <w:bookmarkStart w:id="40" w:name="_Toc80711077"/>
      <w:r w:rsidRPr="004432C6">
        <w:rPr>
          <w:cs/>
        </w:rPr>
        <w:t>अन्तराल</w:t>
      </w:r>
      <w:bookmarkEnd w:id="38"/>
      <w:bookmarkEnd w:id="39"/>
      <w:bookmarkEnd w:id="40"/>
    </w:p>
    <w:p w14:paraId="333DCE58" w14:textId="1EBF7CD3" w:rsidR="004432C6" w:rsidRPr="004432C6" w:rsidRDefault="00026950" w:rsidP="004432C6">
      <w:pPr>
        <w:pStyle w:val="BodyText0"/>
      </w:pPr>
      <w:r>
        <w:rPr>
          <w:cs/>
        </w:rPr>
        <mc:AlternateContent>
          <mc:Choice Requires="wps">
            <w:drawing>
              <wp:anchor distT="0" distB="0" distL="114300" distR="114300" simplePos="0" relativeHeight="251830272" behindDoc="0" locked="1" layoutInCell="1" allowOverlap="1" wp14:anchorId="33247D86" wp14:editId="5D6A467B">
                <wp:simplePos x="0" y="0"/>
                <wp:positionH relativeFrom="leftMargin">
                  <wp:posOffset>419100</wp:posOffset>
                </wp:positionH>
                <wp:positionV relativeFrom="line">
                  <wp:posOffset>0</wp:posOffset>
                </wp:positionV>
                <wp:extent cx="356235" cy="356235"/>
                <wp:effectExtent l="0" t="0" r="0" b="0"/>
                <wp:wrapNone/>
                <wp:docPr id="201"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C4961B" w14:textId="45F4D75B" w:rsidR="00026950" w:rsidRPr="00A535F7" w:rsidRDefault="00026950"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47D86"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tnWC4mAgAATwQAAA4AAAAAAAAAAAAAAAAALgIAAGRycy9lMm9Eb2Mu&#10;eG1sUEsBAi0AFAAGAAgAAAAhAI1nQ9zcAAAABgEAAA8AAAAAAAAAAAAAAAAAgAQAAGRycy9kb3du&#10;cmV2LnhtbFBLBQYAAAAABAAEAPMAAACJBQAAAAA=&#10;" filled="f" stroked="f" strokeweight=".5pt">
                <v:textbox inset="0,0,0,0">
                  <w:txbxContent>
                    <w:p w14:paraId="66C4961B" w14:textId="45F4D75B" w:rsidR="00026950" w:rsidRPr="00A535F7" w:rsidRDefault="00026950" w:rsidP="00A535F7">
                      <w:pPr>
                        <w:pStyle w:val="ParaNumbering"/>
                      </w:pPr>
                      <w:r>
                        <w:t>082</w:t>
                      </w:r>
                    </w:p>
                  </w:txbxContent>
                </v:textbox>
                <w10:wrap anchorx="margin" anchory="line"/>
                <w10:anchorlock/>
              </v:shape>
            </w:pict>
          </mc:Fallback>
        </mc:AlternateContent>
      </w:r>
      <w:r w:rsidR="004432C6" w:rsidRPr="004432C6">
        <w:rPr>
          <w:cs/>
        </w:rPr>
        <w:t>यह सुनिश्चित हो कि</w:t>
      </w:r>
      <w:r w:rsidR="004432C6" w:rsidRPr="004432C6">
        <w:t xml:space="preserve">, </w:t>
      </w:r>
      <w:r w:rsidR="004432C6" w:rsidRPr="004432C6">
        <w:rPr>
          <w:cs/>
        </w:rPr>
        <w:t>नए नियम के दिनों और हमारे दिनों के मध्य में युगों के अन्तराल वास्तव में उतने ज्यादा पर्याप्त मात्रा में नहीं हैं जितने पुराने नियम के दिनों और हमारे दिनों के मध्य में हैं। तौभी</w:t>
      </w:r>
      <w:r w:rsidR="004432C6" w:rsidRPr="004432C6">
        <w:t xml:space="preserve">, </w:t>
      </w:r>
      <w:r w:rsidR="004432C6" w:rsidRPr="004432C6">
        <w:rPr>
          <w:cs/>
        </w:rPr>
        <w:t>यहाँ पर कई महत्वपूर्ण मतभेद हैं जिन्हें हमें ध्यान में रखना चाहिए जब कभी हम नए नियम का अध्ययन करते हैं।</w:t>
      </w:r>
    </w:p>
    <w:p w14:paraId="61A69CCE" w14:textId="5FDAEC78" w:rsidR="007E39C0" w:rsidRDefault="00026950" w:rsidP="004432C6">
      <w:pPr>
        <w:pStyle w:val="BodyText0"/>
      </w:pPr>
      <w:r>
        <w:rPr>
          <w:cs/>
        </w:rPr>
        <mc:AlternateContent>
          <mc:Choice Requires="wps">
            <w:drawing>
              <wp:anchor distT="0" distB="0" distL="114300" distR="114300" simplePos="0" relativeHeight="251832320" behindDoc="0" locked="1" layoutInCell="1" allowOverlap="1" wp14:anchorId="6CAE8E22" wp14:editId="7B03D75F">
                <wp:simplePos x="0" y="0"/>
                <wp:positionH relativeFrom="leftMargin">
                  <wp:posOffset>419100</wp:posOffset>
                </wp:positionH>
                <wp:positionV relativeFrom="line">
                  <wp:posOffset>0</wp:posOffset>
                </wp:positionV>
                <wp:extent cx="356235" cy="356235"/>
                <wp:effectExtent l="0" t="0" r="0" b="0"/>
                <wp:wrapNone/>
                <wp:docPr id="202"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201BE4" w14:textId="3983A72E" w:rsidR="00026950" w:rsidRPr="00A535F7" w:rsidRDefault="00026950"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AE8E22"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I9OfigCAABPBAAADgAAAAAAAAAAAAAAAAAuAgAAZHJzL2Uyb0Rv&#10;Yy54bWxQSwECLQAUAAYACAAAACEAjWdD3NwAAAAGAQAADwAAAAAAAAAAAAAAAACCBAAAZHJzL2Rv&#10;d25yZXYueG1sUEsFBgAAAAAEAAQA8wAAAIsFAAAAAA==&#10;" filled="f" stroked="f" strokeweight=".5pt">
                <v:textbox inset="0,0,0,0">
                  <w:txbxContent>
                    <w:p w14:paraId="79201BE4" w14:textId="3983A72E" w:rsidR="00026950" w:rsidRPr="00A535F7" w:rsidRDefault="00026950" w:rsidP="00A535F7">
                      <w:pPr>
                        <w:pStyle w:val="ParaNumbering"/>
                      </w:pPr>
                      <w:r>
                        <w:t>083</w:t>
                      </w:r>
                    </w:p>
                  </w:txbxContent>
                </v:textbox>
                <w10:wrap anchorx="margin" anchory="line"/>
                <w10:anchorlock/>
              </v:shape>
            </w:pict>
          </mc:Fallback>
        </mc:AlternateContent>
      </w:r>
      <w:r w:rsidR="004432C6" w:rsidRPr="004432C6">
        <w:rPr>
          <w:cs/>
        </w:rPr>
        <w:t>इफिसियों 2:20 में</w:t>
      </w:r>
      <w:r w:rsidR="004432C6" w:rsidRPr="004432C6">
        <w:t xml:space="preserve">, </w:t>
      </w:r>
      <w:r w:rsidR="004432C6" w:rsidRPr="004432C6">
        <w:rPr>
          <w:cs/>
        </w:rPr>
        <w:t>प्रेरित पौलुस युगों के सबसे महत्वपूर्ण वास्तविक अन्तराल के बारे में संकेत करता है जब वह यह कहता है कि:</w:t>
      </w:r>
    </w:p>
    <w:p w14:paraId="09A56364" w14:textId="21B92759" w:rsidR="007E39C0" w:rsidRDefault="00026950" w:rsidP="004432C6">
      <w:pPr>
        <w:pStyle w:val="Quotations"/>
      </w:pPr>
      <w:r>
        <w:rPr>
          <w:cs/>
        </w:rPr>
        <mc:AlternateContent>
          <mc:Choice Requires="wps">
            <w:drawing>
              <wp:anchor distT="0" distB="0" distL="114300" distR="114300" simplePos="0" relativeHeight="251834368" behindDoc="0" locked="1" layoutInCell="1" allowOverlap="1" wp14:anchorId="572734F5" wp14:editId="31D60829">
                <wp:simplePos x="0" y="0"/>
                <wp:positionH relativeFrom="leftMargin">
                  <wp:posOffset>419100</wp:posOffset>
                </wp:positionH>
                <wp:positionV relativeFrom="line">
                  <wp:posOffset>0</wp:posOffset>
                </wp:positionV>
                <wp:extent cx="356235" cy="356235"/>
                <wp:effectExtent l="0" t="0" r="0" b="0"/>
                <wp:wrapNone/>
                <wp:docPr id="203"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5F0113" w14:textId="5BEE6287" w:rsidR="00026950" w:rsidRPr="00A535F7" w:rsidRDefault="00026950"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34F5"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ekjcpAgAATwQAAA4AAAAAAAAAAAAAAAAALgIAAGRycy9lMm9E&#10;b2MueG1sUEsBAi0AFAAGAAgAAAAhAI1nQ9zcAAAABgEAAA8AAAAAAAAAAAAAAAAAgwQAAGRycy9k&#10;b3ducmV2LnhtbFBLBQYAAAAABAAEAPMAAACMBQAAAAA=&#10;" filled="f" stroked="f" strokeweight=".5pt">
                <v:textbox inset="0,0,0,0">
                  <w:txbxContent>
                    <w:p w14:paraId="525F0113" w14:textId="5BEE6287" w:rsidR="00026950" w:rsidRPr="00A535F7" w:rsidRDefault="00026950" w:rsidP="00A535F7">
                      <w:pPr>
                        <w:pStyle w:val="ParaNumbering"/>
                      </w:pPr>
                      <w:r>
                        <w:t>084</w:t>
                      </w:r>
                    </w:p>
                  </w:txbxContent>
                </v:textbox>
                <w10:wrap anchorx="margin" anchory="line"/>
                <w10:anchorlock/>
              </v:shape>
            </w:pict>
          </mc:Fallback>
        </mc:AlternateContent>
      </w:r>
      <w:r w:rsidR="004432C6" w:rsidRPr="004432C6">
        <w:rPr>
          <w:cs/>
        </w:rPr>
        <w:t>[कलीसिया] प्रेरितों और भविष्यद्वक्ताओं की नींव पर जिस के कोने का पत्थर मसीह यीशु स्वयं है</w:t>
      </w:r>
      <w:r w:rsidR="004432C6" w:rsidRPr="004432C6">
        <w:t xml:space="preserve">, </w:t>
      </w:r>
      <w:r w:rsidR="004432C6" w:rsidRPr="004432C6">
        <w:rPr>
          <w:cs/>
        </w:rPr>
        <w:t>बनाई गई है (इफिसियों 2:20)।</w:t>
      </w:r>
    </w:p>
    <w:p w14:paraId="330C7FE0" w14:textId="733EBE67" w:rsidR="004432C6" w:rsidRPr="004432C6" w:rsidRDefault="00026950" w:rsidP="004432C6">
      <w:pPr>
        <w:pStyle w:val="BodyText0"/>
      </w:pPr>
      <w:r>
        <w:rPr>
          <w:cs/>
        </w:rPr>
        <mc:AlternateContent>
          <mc:Choice Requires="wps">
            <w:drawing>
              <wp:anchor distT="0" distB="0" distL="114300" distR="114300" simplePos="0" relativeHeight="251836416" behindDoc="0" locked="1" layoutInCell="1" allowOverlap="1" wp14:anchorId="491B7612" wp14:editId="17DDC4DD">
                <wp:simplePos x="0" y="0"/>
                <wp:positionH relativeFrom="leftMargin">
                  <wp:posOffset>419100</wp:posOffset>
                </wp:positionH>
                <wp:positionV relativeFrom="line">
                  <wp:posOffset>0</wp:posOffset>
                </wp:positionV>
                <wp:extent cx="356235" cy="356235"/>
                <wp:effectExtent l="0" t="0" r="0" b="0"/>
                <wp:wrapNone/>
                <wp:docPr id="204"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592720" w14:textId="4043E5E2" w:rsidR="00026950" w:rsidRPr="00A535F7" w:rsidRDefault="00026950"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B7612"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heiKAIAAE8EAAAOAAAAZHJzL2Uyb0RvYy54bWysVFFv2jAQfp+0/2D5fSTAQCg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LKnM7Sr5Ro&#10;1uCQ9sVzsVpQUqmyFGGsgabWuAyjDwbjffcNunf3Di8D+k7aJvwiLoJ+JPx6I1l0nnC8nC+Wszkm&#10;5+gabMyevD021vnvAhoSjJxanGGkll12zvehY0iopWGr6jrOsdakzelyvkjjg5sHk9caawQIfavB&#10;8t2xi8hXq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YXoigCAABPBAAADgAAAAAAAAAAAAAAAAAuAgAAZHJzL2Uyb0Rv&#10;Yy54bWxQSwECLQAUAAYACAAAACEAjWdD3NwAAAAGAQAADwAAAAAAAAAAAAAAAACCBAAAZHJzL2Rv&#10;d25yZXYueG1sUEsFBgAAAAAEAAQA8wAAAIsFAAAAAA==&#10;" filled="f" stroked="f" strokeweight=".5pt">
                <v:textbox inset="0,0,0,0">
                  <w:txbxContent>
                    <w:p w14:paraId="2C592720" w14:textId="4043E5E2" w:rsidR="00026950" w:rsidRPr="00A535F7" w:rsidRDefault="00026950" w:rsidP="00A535F7">
                      <w:pPr>
                        <w:pStyle w:val="ParaNumbering"/>
                      </w:pPr>
                      <w:r>
                        <w:t>085</w:t>
                      </w:r>
                    </w:p>
                  </w:txbxContent>
                </v:textbox>
                <w10:wrap anchorx="margin" anchory="line"/>
                <w10:anchorlock/>
              </v:shape>
            </w:pict>
          </mc:Fallback>
        </mc:AlternateContent>
      </w:r>
      <w:r w:rsidR="004432C6" w:rsidRPr="004432C6">
        <w:rPr>
          <w:cs/>
        </w:rPr>
        <w:t>यहाँ</w:t>
      </w:r>
      <w:r w:rsidR="004432C6" w:rsidRPr="004432C6">
        <w:t xml:space="preserve">, </w:t>
      </w:r>
      <w:r w:rsidR="004432C6" w:rsidRPr="004432C6">
        <w:rPr>
          <w:cs/>
        </w:rPr>
        <w:t>पौलुस ने कलीसिया की नींव प्रेरितों और भविष्यद्वक्ताओं के मध्य और स्वयं यीशु मसीह में</w:t>
      </w:r>
      <w:r w:rsidR="004432C6" w:rsidRPr="004432C6">
        <w:t xml:space="preserve">, </w:t>
      </w:r>
      <w:r w:rsidR="004432C6" w:rsidRPr="004432C6">
        <w:rPr>
          <w:cs/>
        </w:rPr>
        <w:t>और कलीसिया के पूरे इतिहास का अन्तर किया है।</w:t>
      </w:r>
    </w:p>
    <w:p w14:paraId="0192945D" w14:textId="793FA047" w:rsidR="004432C6" w:rsidRPr="004432C6" w:rsidRDefault="00026950" w:rsidP="004432C6">
      <w:pPr>
        <w:pStyle w:val="BodyText0"/>
      </w:pPr>
      <w:r>
        <w:rPr>
          <w:cs/>
        </w:rPr>
        <mc:AlternateContent>
          <mc:Choice Requires="wps">
            <w:drawing>
              <wp:anchor distT="0" distB="0" distL="114300" distR="114300" simplePos="0" relativeHeight="251838464" behindDoc="0" locked="1" layoutInCell="1" allowOverlap="1" wp14:anchorId="18F4BF47" wp14:editId="5B52F069">
                <wp:simplePos x="0" y="0"/>
                <wp:positionH relativeFrom="leftMargin">
                  <wp:posOffset>419100</wp:posOffset>
                </wp:positionH>
                <wp:positionV relativeFrom="line">
                  <wp:posOffset>0</wp:posOffset>
                </wp:positionV>
                <wp:extent cx="356235" cy="356235"/>
                <wp:effectExtent l="0" t="0" r="0" b="0"/>
                <wp:wrapNone/>
                <wp:docPr id="205"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C1C216" w14:textId="5F341C24" w:rsidR="00026950" w:rsidRPr="00A535F7" w:rsidRDefault="00026950"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4BF47"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WryrigCAABPBAAADgAAAAAAAAAAAAAAAAAuAgAAZHJzL2Uyb0Rv&#10;Yy54bWxQSwECLQAUAAYACAAAACEAjWdD3NwAAAAGAQAADwAAAAAAAAAAAAAAAACCBAAAZHJzL2Rv&#10;d25yZXYueG1sUEsFBgAAAAAEAAQA8wAAAIsFAAAAAA==&#10;" filled="f" stroked="f" strokeweight=".5pt">
                <v:textbox inset="0,0,0,0">
                  <w:txbxContent>
                    <w:p w14:paraId="59C1C216" w14:textId="5F341C24" w:rsidR="00026950" w:rsidRPr="00A535F7" w:rsidRDefault="00026950" w:rsidP="00A535F7">
                      <w:pPr>
                        <w:pStyle w:val="ParaNumbering"/>
                      </w:pPr>
                      <w:r>
                        <w:t>086</w:t>
                      </w:r>
                    </w:p>
                  </w:txbxContent>
                </v:textbox>
                <w10:wrap anchorx="margin" anchory="line"/>
                <w10:anchorlock/>
              </v:shape>
            </w:pict>
          </mc:Fallback>
        </mc:AlternateContent>
      </w:r>
      <w:r w:rsidR="004432C6" w:rsidRPr="004432C6">
        <w:rPr>
          <w:cs/>
        </w:rPr>
        <w:t>जैसे कि पहले इस अध्याय में कहा गया है कि</w:t>
      </w:r>
      <w:r w:rsidR="004432C6" w:rsidRPr="004432C6">
        <w:t xml:space="preserve">, </w:t>
      </w:r>
      <w:r w:rsidR="004432C6" w:rsidRPr="004432C6">
        <w:rPr>
          <w:cs/>
        </w:rPr>
        <w:t>लगभग 2,000 वर्षों पहले कलीसिया ने मसीह और उसके प्रेरितों और भविष्यद्वक्ताओं के स्वयं के ऊपर मूलभूत अधिकार होने को स्वीकार किया है। परन्तु हममें से बहुत से सजग होंगे कि वह अब और अधिक भौतिक रूप से विद्यमान नहीं है। यह वास्तविकता नए नियम के समयों और हमारे आज के दिनों में अन्तरालों की कई संख्याओं को उत्पन्न करती है।</w:t>
      </w:r>
    </w:p>
    <w:p w14:paraId="6F525B0C" w14:textId="23C52975" w:rsidR="004432C6" w:rsidRPr="004432C6" w:rsidRDefault="00026950" w:rsidP="004432C6">
      <w:pPr>
        <w:pStyle w:val="BodyText0"/>
      </w:pPr>
      <w:r>
        <w:rPr>
          <w:cs/>
        </w:rPr>
        <mc:AlternateContent>
          <mc:Choice Requires="wps">
            <w:drawing>
              <wp:anchor distT="0" distB="0" distL="114300" distR="114300" simplePos="0" relativeHeight="251840512" behindDoc="0" locked="1" layoutInCell="1" allowOverlap="1" wp14:anchorId="5DD42C24" wp14:editId="1A481B7B">
                <wp:simplePos x="0" y="0"/>
                <wp:positionH relativeFrom="leftMargin">
                  <wp:posOffset>419100</wp:posOffset>
                </wp:positionH>
                <wp:positionV relativeFrom="line">
                  <wp:posOffset>0</wp:posOffset>
                </wp:positionV>
                <wp:extent cx="356235" cy="356235"/>
                <wp:effectExtent l="0" t="0" r="0" b="0"/>
                <wp:wrapNone/>
                <wp:docPr id="206"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08B19" w14:textId="4C15C26F" w:rsidR="00026950" w:rsidRPr="00A535F7" w:rsidRDefault="00026950"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42C24"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w3bygCAABPBAAADgAAAAAAAAAAAAAAAAAuAgAAZHJzL2Uyb0Rv&#10;Yy54bWxQSwECLQAUAAYACAAAACEAjWdD3NwAAAAGAQAADwAAAAAAAAAAAAAAAACCBAAAZHJzL2Rv&#10;d25yZXYueG1sUEsFBgAAAAAEAAQA8wAAAIsFAAAAAA==&#10;" filled="f" stroked="f" strokeweight=".5pt">
                <v:textbox inset="0,0,0,0">
                  <w:txbxContent>
                    <w:p w14:paraId="45608B19" w14:textId="4C15C26F" w:rsidR="00026950" w:rsidRPr="00A535F7" w:rsidRDefault="00026950" w:rsidP="00A535F7">
                      <w:pPr>
                        <w:pStyle w:val="ParaNumbering"/>
                      </w:pPr>
                      <w:r>
                        <w:t>087</w:t>
                      </w:r>
                    </w:p>
                  </w:txbxContent>
                </v:textbox>
                <w10:wrap anchorx="margin" anchory="line"/>
                <w10:anchorlock/>
              </v:shape>
            </w:pict>
          </mc:Fallback>
        </mc:AlternateContent>
      </w:r>
      <w:r w:rsidR="004432C6" w:rsidRPr="004432C6">
        <w:rPr>
          <w:cs/>
        </w:rPr>
        <w:t>सर्वप्रथम</w:t>
      </w:r>
      <w:r w:rsidR="004432C6" w:rsidRPr="004432C6">
        <w:t xml:space="preserve">, </w:t>
      </w:r>
      <w:r w:rsidR="004432C6" w:rsidRPr="004432C6">
        <w:rPr>
          <w:cs/>
        </w:rPr>
        <w:t>नये नियम में ऐसे कई उदाहरण दिए हुए हैं जो कि यीशु</w:t>
      </w:r>
      <w:r w:rsidR="004432C6" w:rsidRPr="004432C6">
        <w:t xml:space="preserve">, </w:t>
      </w:r>
      <w:r w:rsidR="004432C6" w:rsidRPr="004432C6">
        <w:rPr>
          <w:cs/>
        </w:rPr>
        <w:t>और उसके शिष्यों और भविष्यद्वक्ताओं के द्वारा प्रदर्शित किए हुए प्रमाणिक आश्चर्यकर्म हैं। इस तरह के आश्चर्यकर्मों को प्रकट करने की क्षमता ने यीशु और उसके प्रेरितों को कलीसिया के अधिकारिक और मूलभूत अगुवों के रूप में पृथक कर दिया। परमेश्वर आज भी कलीसिया में दिव्य तरीके से कार्य कर रहा है</w:t>
      </w:r>
      <w:r w:rsidR="004432C6" w:rsidRPr="004432C6">
        <w:t xml:space="preserve">, </w:t>
      </w:r>
      <w:r w:rsidR="004432C6" w:rsidRPr="004432C6">
        <w:rPr>
          <w:cs/>
        </w:rPr>
        <w:t>परन्तु हम आश्चर्यकर्मों को नए कलीसियाई अगुवों के अधिकार को समझने के रूप में नहीं देखते हैं। इसकी अपेक्षा</w:t>
      </w:r>
      <w:r w:rsidR="004432C6" w:rsidRPr="004432C6">
        <w:t xml:space="preserve">, </w:t>
      </w:r>
      <w:r w:rsidR="004432C6" w:rsidRPr="004432C6">
        <w:rPr>
          <w:cs/>
        </w:rPr>
        <w:t>कलीसिया में अधिकार आज नए नियम के मापदण्डों के आधार पर स्थापित होता है। और इसी कारण से</w:t>
      </w:r>
      <w:r w:rsidR="004432C6" w:rsidRPr="004432C6">
        <w:t xml:space="preserve">, </w:t>
      </w:r>
      <w:r w:rsidR="004432C6" w:rsidRPr="004432C6">
        <w:rPr>
          <w:cs/>
        </w:rPr>
        <w:t>हमें इस बात का अध्ययन करने के लिए सुनिश्चित रहना चाहिए कि कैसे यह मापदण्ड हमारे दिनों</w:t>
      </w:r>
      <w:r w:rsidR="00155376">
        <w:rPr>
          <w:cs/>
        </w:rPr>
        <w:t xml:space="preserve"> </w:t>
      </w:r>
      <w:r w:rsidR="004432C6" w:rsidRPr="004432C6">
        <w:rPr>
          <w:cs/>
        </w:rPr>
        <w:t>पर लागू होते हैं।</w:t>
      </w:r>
    </w:p>
    <w:p w14:paraId="457BBC18" w14:textId="769C0A3A" w:rsidR="004432C6" w:rsidRPr="004432C6" w:rsidRDefault="00026950" w:rsidP="004432C6">
      <w:pPr>
        <w:pStyle w:val="BodyText0"/>
      </w:pPr>
      <w:r>
        <w:rPr>
          <w:cs/>
        </w:rPr>
        <mc:AlternateContent>
          <mc:Choice Requires="wps">
            <w:drawing>
              <wp:anchor distT="0" distB="0" distL="114300" distR="114300" simplePos="0" relativeHeight="251842560" behindDoc="0" locked="1" layoutInCell="1" allowOverlap="1" wp14:anchorId="5B4159F1" wp14:editId="0DDAB46B">
                <wp:simplePos x="0" y="0"/>
                <wp:positionH relativeFrom="leftMargin">
                  <wp:posOffset>419100</wp:posOffset>
                </wp:positionH>
                <wp:positionV relativeFrom="line">
                  <wp:posOffset>0</wp:posOffset>
                </wp:positionV>
                <wp:extent cx="356235" cy="356235"/>
                <wp:effectExtent l="0" t="0" r="0" b="0"/>
                <wp:wrapNone/>
                <wp:docPr id="207"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23FC89" w14:textId="39AB8B44" w:rsidR="00026950" w:rsidRPr="00A535F7" w:rsidRDefault="00026950"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159F1"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SaYrCgCAABPBAAADgAAAAAAAAAAAAAAAAAuAgAAZHJzL2Uyb0Rv&#10;Yy54bWxQSwECLQAUAAYACAAAACEAjWdD3NwAAAAGAQAADwAAAAAAAAAAAAAAAACCBAAAZHJzL2Rv&#10;d25yZXYueG1sUEsFBgAAAAAEAAQA8wAAAIsFAAAAAA==&#10;" filled="f" stroked="f" strokeweight=".5pt">
                <v:textbox inset="0,0,0,0">
                  <w:txbxContent>
                    <w:p w14:paraId="6323FC89" w14:textId="39AB8B44" w:rsidR="00026950" w:rsidRPr="00A535F7" w:rsidRDefault="00026950" w:rsidP="00A535F7">
                      <w:pPr>
                        <w:pStyle w:val="ParaNumbering"/>
                      </w:pPr>
                      <w:r>
                        <w:t>088</w:t>
                      </w:r>
                    </w:p>
                  </w:txbxContent>
                </v:textbox>
                <w10:wrap anchorx="margin" anchory="line"/>
                <w10:anchorlock/>
              </v:shape>
            </w:pict>
          </mc:Fallback>
        </mc:AlternateContent>
      </w:r>
      <w:r w:rsidR="004432C6" w:rsidRPr="004432C6">
        <w:rPr>
          <w:cs/>
        </w:rPr>
        <w:t>दूसरा</w:t>
      </w:r>
      <w:r w:rsidR="004432C6" w:rsidRPr="004432C6">
        <w:t xml:space="preserve">, </w:t>
      </w:r>
      <w:r w:rsidR="004432C6" w:rsidRPr="004432C6">
        <w:rPr>
          <w:cs/>
        </w:rPr>
        <w:t>नए नियम के समयों में यीशु के प्रेरितों और भविष्यद्वक्ताओं से प्रत्यक्ष आग्रह करना सम्भव था। मसीही विश्वासी प्रेरितों और भविष्यद्वक्ताओं से प्रश्नों के उत्तर और दिशा निर्देश पाने के लिए आग्रह कर सकते थे। उदाहरण के लिए</w:t>
      </w:r>
      <w:r w:rsidR="004432C6" w:rsidRPr="004432C6">
        <w:t xml:space="preserve">, </w:t>
      </w:r>
      <w:r w:rsidR="004432C6" w:rsidRPr="004432C6">
        <w:rPr>
          <w:cs/>
        </w:rPr>
        <w:t>हम इसे देखते हैं</w:t>
      </w:r>
      <w:r w:rsidR="004432C6" w:rsidRPr="004432C6">
        <w:t xml:space="preserve">, </w:t>
      </w:r>
      <w:r w:rsidR="004432C6" w:rsidRPr="004432C6">
        <w:rPr>
          <w:cs/>
        </w:rPr>
        <w:t>कि किस तरह से पौलुस मसीह के अनुयायियों के आग्रहों को 1 और 2 कुरिन्थियों और फिलेमोन की पुस्तकों में प्रतिक्रिया देता है। इसके अतिरिक्त</w:t>
      </w:r>
      <w:r w:rsidR="004432C6" w:rsidRPr="004432C6">
        <w:t xml:space="preserve">, </w:t>
      </w:r>
      <w:r w:rsidR="004432C6" w:rsidRPr="004432C6">
        <w:rPr>
          <w:cs/>
        </w:rPr>
        <w:t>नए नियम के दिनों में</w:t>
      </w:r>
      <w:r w:rsidR="004432C6" w:rsidRPr="004432C6">
        <w:t xml:space="preserve">, </w:t>
      </w:r>
      <w:r w:rsidR="004432C6" w:rsidRPr="004432C6">
        <w:rPr>
          <w:cs/>
        </w:rPr>
        <w:t>कलीसिया-के-व्यापक विषयों को कलीसिया के मूलभूत अगुवों से वार्तालाप करके निर्धारित किया जा सकता था</w:t>
      </w:r>
      <w:r w:rsidR="004432C6" w:rsidRPr="004432C6">
        <w:t xml:space="preserve">, </w:t>
      </w:r>
      <w:r w:rsidR="004432C6" w:rsidRPr="004432C6">
        <w:rPr>
          <w:cs/>
        </w:rPr>
        <w:t xml:space="preserve">जैसे कि प्रेरितों के काम 15 में यरूशलेम की परिषद् में दिखाई देता है। </w:t>
      </w:r>
      <w:r w:rsidR="004432C6" w:rsidRPr="004432C6">
        <w:rPr>
          <w:cs/>
        </w:rPr>
        <w:lastRenderedPageBreak/>
        <w:t>परन्तु हमारे दिनों में</w:t>
      </w:r>
      <w:r w:rsidR="004432C6" w:rsidRPr="004432C6">
        <w:t xml:space="preserve">, </w:t>
      </w:r>
      <w:r w:rsidR="004432C6" w:rsidRPr="004432C6">
        <w:rPr>
          <w:cs/>
        </w:rPr>
        <w:t>हमारे पास ऐसे मूलभूत अधिकारीगण हमारे मध्य में नहीं हैं। इसलिए</w:t>
      </w:r>
      <w:r w:rsidR="004432C6" w:rsidRPr="004432C6">
        <w:t xml:space="preserve">, </w:t>
      </w:r>
      <w:r w:rsidR="004432C6" w:rsidRPr="004432C6">
        <w:rPr>
          <w:cs/>
        </w:rPr>
        <w:t>हमें नए नियम के हमारे अध्ययन से शिक्षा प्राप्त करनी है और इस पर विचार करना है कि इसे कैसे</w:t>
      </w:r>
      <w:r w:rsidR="00155376">
        <w:rPr>
          <w:cs/>
        </w:rPr>
        <w:t xml:space="preserve"> </w:t>
      </w:r>
      <w:r w:rsidR="004432C6" w:rsidRPr="004432C6">
        <w:rPr>
          <w:cs/>
        </w:rPr>
        <w:t>अपने दिनों में लागू करना है।</w:t>
      </w:r>
    </w:p>
    <w:p w14:paraId="36EBB6EA" w14:textId="66D19D44" w:rsidR="004432C6" w:rsidRPr="004432C6" w:rsidRDefault="00026950" w:rsidP="004432C6">
      <w:pPr>
        <w:pStyle w:val="BodyText0"/>
      </w:pPr>
      <w:r>
        <w:rPr>
          <w:cs/>
        </w:rPr>
        <mc:AlternateContent>
          <mc:Choice Requires="wps">
            <w:drawing>
              <wp:anchor distT="0" distB="0" distL="114300" distR="114300" simplePos="0" relativeHeight="251844608" behindDoc="0" locked="1" layoutInCell="1" allowOverlap="1" wp14:anchorId="128B24A1" wp14:editId="641B7EC2">
                <wp:simplePos x="0" y="0"/>
                <wp:positionH relativeFrom="leftMargin">
                  <wp:posOffset>419100</wp:posOffset>
                </wp:positionH>
                <wp:positionV relativeFrom="line">
                  <wp:posOffset>0</wp:posOffset>
                </wp:positionV>
                <wp:extent cx="356235" cy="356235"/>
                <wp:effectExtent l="0" t="0" r="0" b="0"/>
                <wp:wrapNone/>
                <wp:docPr id="208"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DB3690A" w14:textId="274B2140" w:rsidR="00026950" w:rsidRPr="00A535F7" w:rsidRDefault="00026950"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B24A1"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LF2BygCAABPBAAADgAAAAAAAAAAAAAAAAAuAgAAZHJzL2Uyb0Rv&#10;Yy54bWxQSwECLQAUAAYACAAAACEAjWdD3NwAAAAGAQAADwAAAAAAAAAAAAAAAACCBAAAZHJzL2Rv&#10;d25yZXYueG1sUEsFBgAAAAAEAAQA8wAAAIsFAAAAAA==&#10;" filled="f" stroked="f" strokeweight=".5pt">
                <v:textbox inset="0,0,0,0">
                  <w:txbxContent>
                    <w:p w14:paraId="7DB3690A" w14:textId="274B2140" w:rsidR="00026950" w:rsidRPr="00A535F7" w:rsidRDefault="00026950" w:rsidP="00A535F7">
                      <w:pPr>
                        <w:pStyle w:val="ParaNumbering"/>
                      </w:pPr>
                      <w:r>
                        <w:t>089</w:t>
                      </w:r>
                    </w:p>
                  </w:txbxContent>
                </v:textbox>
                <w10:wrap anchorx="margin" anchory="line"/>
                <w10:anchorlock/>
              </v:shape>
            </w:pict>
          </mc:Fallback>
        </mc:AlternateContent>
      </w:r>
      <w:r w:rsidR="004432C6" w:rsidRPr="004432C6">
        <w:rPr>
          <w:cs/>
        </w:rPr>
        <w:t>तीसरा</w:t>
      </w:r>
      <w:r w:rsidR="004432C6" w:rsidRPr="004432C6">
        <w:t xml:space="preserve">, </w:t>
      </w:r>
      <w:r w:rsidR="004432C6" w:rsidRPr="004432C6">
        <w:rPr>
          <w:cs/>
        </w:rPr>
        <w:t>जब हम नए नियम के धर्मविज्ञान का अध्ययन करते हैं तो अक्सर हम इस सच्चाई का सामना करते हैं कि नए नियम के लेखकों ने धर्मविज्ञान के ऊपर जोर दिया जो कि कलीसिया की नींव पड़ने वाले समय के लिए अत्यन्त महत्वपूर्ण थे</w:t>
      </w:r>
      <w:r w:rsidR="004432C6" w:rsidRPr="004432C6">
        <w:t xml:space="preserve">, </w:t>
      </w:r>
      <w:r w:rsidR="004432C6" w:rsidRPr="004432C6">
        <w:rPr>
          <w:cs/>
        </w:rPr>
        <w:t>परन्तु आज हमारे लिए उनका इतना मूल्य न हो।</w:t>
      </w:r>
    </w:p>
    <w:p w14:paraId="0BD512D1" w14:textId="32585BA3" w:rsidR="004432C6" w:rsidRPr="004432C6" w:rsidRDefault="00026950" w:rsidP="004432C6">
      <w:pPr>
        <w:pStyle w:val="BodyText0"/>
      </w:pPr>
      <w:r>
        <w:rPr>
          <w:cs/>
        </w:rPr>
        <mc:AlternateContent>
          <mc:Choice Requires="wps">
            <w:drawing>
              <wp:anchor distT="0" distB="0" distL="114300" distR="114300" simplePos="0" relativeHeight="251846656" behindDoc="0" locked="1" layoutInCell="1" allowOverlap="1" wp14:anchorId="2CB14419" wp14:editId="045FA3CC">
                <wp:simplePos x="0" y="0"/>
                <wp:positionH relativeFrom="leftMargin">
                  <wp:posOffset>419100</wp:posOffset>
                </wp:positionH>
                <wp:positionV relativeFrom="line">
                  <wp:posOffset>0</wp:posOffset>
                </wp:positionV>
                <wp:extent cx="356235" cy="356235"/>
                <wp:effectExtent l="0" t="0" r="0" b="0"/>
                <wp:wrapNone/>
                <wp:docPr id="209"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7786A5" w14:textId="21A7B8A4" w:rsidR="00026950" w:rsidRPr="00A535F7" w:rsidRDefault="00026950"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14419"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h/YmSgCAABPBAAADgAAAAAAAAAAAAAAAAAuAgAAZHJzL2Uyb0Rv&#10;Yy54bWxQSwECLQAUAAYACAAAACEAjWdD3NwAAAAGAQAADwAAAAAAAAAAAAAAAACCBAAAZHJzL2Rv&#10;d25yZXYueG1sUEsFBgAAAAAEAAQA8wAAAIsFAAAAAA==&#10;" filled="f" stroked="f" strokeweight=".5pt">
                <v:textbox inset="0,0,0,0">
                  <w:txbxContent>
                    <w:p w14:paraId="337786A5" w14:textId="21A7B8A4" w:rsidR="00026950" w:rsidRPr="00A535F7" w:rsidRDefault="00026950" w:rsidP="00A535F7">
                      <w:pPr>
                        <w:pStyle w:val="ParaNumbering"/>
                      </w:pPr>
                      <w:r>
                        <w:t>090</w:t>
                      </w:r>
                    </w:p>
                  </w:txbxContent>
                </v:textbox>
                <w10:wrap anchorx="margin" anchory="line"/>
                <w10:anchorlock/>
              </v:shape>
            </w:pict>
          </mc:Fallback>
        </mc:AlternateContent>
      </w:r>
      <w:r w:rsidR="004432C6" w:rsidRPr="004432C6">
        <w:rPr>
          <w:cs/>
        </w:rPr>
        <w:t>नया नियम उस समयावधि के दौरान् लिखा गया था जब परमेश्वर के लोग पुराने और नए नियम के विश्वास के बीच परिवर्तित हो रहे थे। इसी कारण से</w:t>
      </w:r>
      <w:r w:rsidR="004432C6" w:rsidRPr="004432C6">
        <w:t xml:space="preserve">, </w:t>
      </w:r>
      <w:r w:rsidR="004432C6" w:rsidRPr="004432C6">
        <w:rPr>
          <w:cs/>
        </w:rPr>
        <w:t>नए नियम में ऐसे बहुत से विषय हैं जो इस बात का निपटारा करते हैं कि मसीह के अनुयायियों को कैसे पुराने नियम की प्रथाओं और यहूदी परम्पराओं से सम्बन्धित होना चाहिए। क्या मसीही विश्वासी पुरूषों को खतना करवाने की आवश्यकता थी</w:t>
      </w:r>
      <w:r w:rsidR="001C229C">
        <w:rPr>
          <w:rFonts w:hint="cs"/>
        </w:rPr>
        <w:t>?</w:t>
      </w:r>
      <w:r w:rsidR="004432C6" w:rsidRPr="004432C6">
        <w:rPr>
          <w:cs/>
        </w:rPr>
        <w:t xml:space="preserve"> क्या उन्हें यहूदी आहार सम्बन्धी व्यवस्था</w:t>
      </w:r>
      <w:r w:rsidR="00155376">
        <w:rPr>
          <w:cs/>
        </w:rPr>
        <w:t xml:space="preserve"> </w:t>
      </w:r>
      <w:r w:rsidR="004432C6" w:rsidRPr="004432C6">
        <w:rPr>
          <w:cs/>
        </w:rPr>
        <w:t>का पालन करना चाहिए था</w:t>
      </w:r>
      <w:r w:rsidR="001C229C">
        <w:rPr>
          <w:rFonts w:hint="cs"/>
        </w:rPr>
        <w:t>?</w:t>
      </w:r>
      <w:r w:rsidR="004432C6" w:rsidRPr="004432C6">
        <w:rPr>
          <w:cs/>
        </w:rPr>
        <w:t xml:space="preserve"> कैसे मसीह के विश्वासियों को मसीह के अन्तिम प्रायश्चित दे दिए जाने के बाद मन्दिर में होते हुए बलिदानों की निरन्तरता को समझना चाहिए था</w:t>
      </w:r>
      <w:r w:rsidR="001C229C">
        <w:rPr>
          <w:rFonts w:hint="cs"/>
        </w:rPr>
        <w:t>?</w:t>
      </w:r>
      <w:r w:rsidR="004432C6" w:rsidRPr="004432C6">
        <w:rPr>
          <w:cs/>
        </w:rPr>
        <w:t xml:space="preserve"> कैसे यहूदी रीति विधान और त्यौहारों को कलीसिया के जीवन में सम्मिलित किया जा सकता था</w:t>
      </w:r>
      <w:r w:rsidR="001C229C">
        <w:rPr>
          <w:rFonts w:hint="cs"/>
        </w:rPr>
        <w:t>?</w:t>
      </w:r>
      <w:r w:rsidR="004432C6" w:rsidRPr="004432C6">
        <w:rPr>
          <w:cs/>
        </w:rPr>
        <w:t xml:space="preserve"> इसमें कोई सन्देह नहीं है कि</w:t>
      </w:r>
      <w:r w:rsidR="004432C6" w:rsidRPr="004432C6">
        <w:t xml:space="preserve">, </w:t>
      </w:r>
      <w:r w:rsidR="004432C6" w:rsidRPr="004432C6">
        <w:rPr>
          <w:cs/>
        </w:rPr>
        <w:t>इनमें से बहुत से मूलभूत धर्मवैज्ञानिक विषय बहुत पहले से ही निपटा दिए गए थे। और जब एक बार नई वाचा की नींव की समयावधि का अन्त हो गया</w:t>
      </w:r>
      <w:r w:rsidR="004432C6" w:rsidRPr="004432C6">
        <w:t xml:space="preserve">, </w:t>
      </w:r>
      <w:r w:rsidR="004432C6" w:rsidRPr="004432C6">
        <w:rPr>
          <w:cs/>
        </w:rPr>
        <w:t>तब मसीही कलीसिया अन्य चुनौतियों का सामना करने की ओर बढ़ी।</w:t>
      </w:r>
    </w:p>
    <w:p w14:paraId="0C1EB9E9" w14:textId="177D2B38" w:rsidR="00030274" w:rsidRPr="00DE2F0D" w:rsidRDefault="00026950" w:rsidP="004432C6">
      <w:pPr>
        <w:pStyle w:val="BodyText0"/>
      </w:pPr>
      <w:r>
        <w:rPr>
          <w:cs/>
        </w:rPr>
        <mc:AlternateContent>
          <mc:Choice Requires="wps">
            <w:drawing>
              <wp:anchor distT="0" distB="0" distL="114300" distR="114300" simplePos="0" relativeHeight="251848704" behindDoc="0" locked="1" layoutInCell="1" allowOverlap="1" wp14:anchorId="37EFCF06" wp14:editId="2956DCC1">
                <wp:simplePos x="0" y="0"/>
                <wp:positionH relativeFrom="leftMargin">
                  <wp:posOffset>419100</wp:posOffset>
                </wp:positionH>
                <wp:positionV relativeFrom="line">
                  <wp:posOffset>0</wp:posOffset>
                </wp:positionV>
                <wp:extent cx="356235" cy="356235"/>
                <wp:effectExtent l="0" t="0" r="0" b="0"/>
                <wp:wrapNone/>
                <wp:docPr id="210"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E45428" w14:textId="1E4CD834" w:rsidR="00026950" w:rsidRPr="00A535F7" w:rsidRDefault="00026950"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FCF06"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nOauygCAABPBAAADgAAAAAAAAAAAAAAAAAuAgAAZHJzL2Uyb0Rv&#10;Yy54bWxQSwECLQAUAAYACAAAACEAjWdD3NwAAAAGAQAADwAAAAAAAAAAAAAAAACCBAAAZHJzL2Rv&#10;d25yZXYueG1sUEsFBgAAAAAEAAQA8wAAAIsFAAAAAA==&#10;" filled="f" stroked="f" strokeweight=".5pt">
                <v:textbox inset="0,0,0,0">
                  <w:txbxContent>
                    <w:p w14:paraId="09E45428" w14:textId="1E4CD834" w:rsidR="00026950" w:rsidRPr="00A535F7" w:rsidRDefault="00026950" w:rsidP="00A535F7">
                      <w:pPr>
                        <w:pStyle w:val="ParaNumbering"/>
                      </w:pPr>
                      <w:r>
                        <w:t>091</w:t>
                      </w:r>
                    </w:p>
                  </w:txbxContent>
                </v:textbox>
                <w10:wrap anchorx="margin" anchory="line"/>
                <w10:anchorlock/>
              </v:shape>
            </w:pict>
          </mc:Fallback>
        </mc:AlternateContent>
      </w:r>
      <w:r w:rsidR="004432C6" w:rsidRPr="004432C6">
        <w:rPr>
          <w:cs/>
        </w:rPr>
        <w:t>जब हम नए नियम को पढ़ते हैं</w:t>
      </w:r>
      <w:r w:rsidR="004432C6" w:rsidRPr="004432C6">
        <w:t xml:space="preserve">, </w:t>
      </w:r>
      <w:r w:rsidR="004432C6" w:rsidRPr="004432C6">
        <w:rPr>
          <w:cs/>
        </w:rPr>
        <w:t>तो युगों के अन्तरालों पर जय पाना कठिन हो सकता है। परन्तु</w:t>
      </w:r>
      <w:r w:rsidR="004432C6" w:rsidRPr="004432C6">
        <w:t xml:space="preserve">, </w:t>
      </w:r>
      <w:r w:rsidR="004432C6" w:rsidRPr="004432C6">
        <w:rPr>
          <w:cs/>
        </w:rPr>
        <w:t>यदि हम पुरातन धर्मवैज्ञानिक विवादों के लिए दिए गए नए नियम के उत्तरों को आज के दिनों में लागू करना चाहते हैं</w:t>
      </w:r>
      <w:r w:rsidR="004432C6" w:rsidRPr="004432C6">
        <w:t xml:space="preserve">, </w:t>
      </w:r>
      <w:r w:rsidR="004432C6" w:rsidRPr="004432C6">
        <w:rPr>
          <w:cs/>
        </w:rPr>
        <w:t>तो हमें अक्सर बहुत ज्यादा कठिन परिश्रम करना होगा और इन मूलपाठों का सावधानी से अध्ययन करना होगा।</w:t>
      </w:r>
    </w:p>
    <w:p w14:paraId="6AED6DCD" w14:textId="5B2CBA5E" w:rsidR="004432C6" w:rsidRDefault="00026950" w:rsidP="004432C6">
      <w:pPr>
        <w:pStyle w:val="Quotations"/>
      </w:pPr>
      <w:r>
        <w:rPr>
          <w:cs/>
        </w:rPr>
        <mc:AlternateContent>
          <mc:Choice Requires="wps">
            <w:drawing>
              <wp:anchor distT="0" distB="0" distL="114300" distR="114300" simplePos="0" relativeHeight="251850752" behindDoc="0" locked="1" layoutInCell="1" allowOverlap="1" wp14:anchorId="4B9046C6" wp14:editId="01E78145">
                <wp:simplePos x="0" y="0"/>
                <wp:positionH relativeFrom="leftMargin">
                  <wp:posOffset>419100</wp:posOffset>
                </wp:positionH>
                <wp:positionV relativeFrom="line">
                  <wp:posOffset>0</wp:posOffset>
                </wp:positionV>
                <wp:extent cx="356235" cy="356235"/>
                <wp:effectExtent l="0" t="0" r="0" b="0"/>
                <wp:wrapNone/>
                <wp:docPr id="211"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CC28CC" w14:textId="02EECA16" w:rsidR="00026950" w:rsidRPr="00A535F7" w:rsidRDefault="00026950"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046C6"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3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NqPE&#10;sAaH9FQ+lzdzSmpVVSKONdLUWp9j9N5ifOi+Qffu3uNlRN9J18RfxEXQj4RfriSLLhCOl4vlar5Y&#10;UsLRNdiYPXt7bJ0P3wU0JBoFdTjDRC0773zoQ8eQWMvAVmmd5qgNaQu6Wiyn6cHVg8m1wRoRQt9q&#10;tEJ36BLym+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09/tygCAABPBAAADgAAAAAAAAAAAAAAAAAuAgAAZHJzL2Uyb0Rv&#10;Yy54bWxQSwECLQAUAAYACAAAACEAjWdD3NwAAAAGAQAADwAAAAAAAAAAAAAAAACCBAAAZHJzL2Rv&#10;d25yZXYueG1sUEsFBgAAAAAEAAQA8wAAAIsFAAAAAA==&#10;" filled="f" stroked="f" strokeweight=".5pt">
                <v:textbox inset="0,0,0,0">
                  <w:txbxContent>
                    <w:p w14:paraId="29CC28CC" w14:textId="02EECA16" w:rsidR="00026950" w:rsidRPr="00A535F7" w:rsidRDefault="00026950" w:rsidP="00A535F7">
                      <w:pPr>
                        <w:pStyle w:val="ParaNumbering"/>
                      </w:pPr>
                      <w:r>
                        <w:t>092</w:t>
                      </w:r>
                    </w:p>
                  </w:txbxContent>
                </v:textbox>
                <w10:wrap anchorx="margin" anchory="line"/>
                <w10:anchorlock/>
              </v:shape>
            </w:pict>
          </mc:Fallback>
        </mc:AlternateContent>
      </w:r>
      <w:r w:rsidR="004432C6" w:rsidRPr="004432C6">
        <w:rPr>
          <w:cs/>
        </w:rPr>
        <w:t>जब कोई बाइबल को पढ़ता है</w:t>
      </w:r>
      <w:r w:rsidR="004432C6" w:rsidRPr="004432C6">
        <w:t xml:space="preserve">, </w:t>
      </w:r>
      <w:r w:rsidR="004432C6" w:rsidRPr="004432C6">
        <w:rPr>
          <w:cs/>
        </w:rPr>
        <w:t>तो उसे चाहिए कि वह इसे इसके मूल संदर्भ में रख दे। जब हम ऐसा करते हैं</w:t>
      </w:r>
      <w:r w:rsidR="004432C6" w:rsidRPr="004432C6">
        <w:t xml:space="preserve">, </w:t>
      </w:r>
      <w:r w:rsidR="004432C6" w:rsidRPr="004432C6">
        <w:rPr>
          <w:cs/>
        </w:rPr>
        <w:t>तो कई बार</w:t>
      </w:r>
      <w:r w:rsidR="004432C6" w:rsidRPr="004432C6">
        <w:t xml:space="preserve">, </w:t>
      </w:r>
      <w:r w:rsidR="004432C6" w:rsidRPr="004432C6">
        <w:rPr>
          <w:cs/>
        </w:rPr>
        <w:t>हम कुछ ऐसे विषयों के प्रति सजग नहीं रहते हैं जिनसे वे संघर्षरत् थे क्योंकि ऐसे विपरीत विषय हैं जिनसे हम आज के दिनों में मल्लयुद्ध कर रहे हैं। उदाहरण के लिए</w:t>
      </w:r>
      <w:r w:rsidR="004432C6" w:rsidRPr="004432C6">
        <w:t xml:space="preserve">, </w:t>
      </w:r>
      <w:r w:rsidR="004432C6" w:rsidRPr="004432C6">
        <w:rPr>
          <w:cs/>
        </w:rPr>
        <w:t>पुराने नियम में</w:t>
      </w:r>
      <w:r w:rsidR="004432C6" w:rsidRPr="004432C6">
        <w:t xml:space="preserve">, </w:t>
      </w:r>
      <w:r w:rsidR="004432C6" w:rsidRPr="004432C6">
        <w:rPr>
          <w:cs/>
        </w:rPr>
        <w:t>सारे के सारे वाचाई विषय इस्राएल के साथ बंधे हुए हैं – जो कि पुरानी वाचा की अधीनता में रह रहे थे और तब जो कुछ आपके पास है अर्थात् मसीह का आगमन</w:t>
      </w:r>
      <w:r w:rsidR="004432C6" w:rsidRPr="004432C6">
        <w:t xml:space="preserve">, </w:t>
      </w:r>
      <w:r w:rsidR="004432C6" w:rsidRPr="004432C6">
        <w:rPr>
          <w:cs/>
        </w:rPr>
        <w:t>उसकी पूर्णता है – यह धर्मवैज्ञानिक विषयों में से एक ऐसा मुख्य विषय है जिसके साथ कलीसिया को मल्लयुद्ध करना है। पुराने नियम की वाचा का सम्बन्ध क्या मांग करता है</w:t>
      </w:r>
      <w:r w:rsidR="001C229C">
        <w:rPr>
          <w:rFonts w:hint="cs"/>
        </w:rPr>
        <w:t>?</w:t>
      </w:r>
      <w:r w:rsidR="004432C6" w:rsidRPr="004432C6">
        <w:rPr>
          <w:cs/>
        </w:rPr>
        <w:t xml:space="preserve"> यह कलीसिया में कैसे पूर्णता को लेकर आएगा</w:t>
      </w:r>
      <w:r w:rsidR="001C229C">
        <w:rPr>
          <w:rFonts w:hint="cs"/>
        </w:rPr>
        <w:t>?</w:t>
      </w:r>
      <w:r w:rsidR="004432C6" w:rsidRPr="004432C6">
        <w:rPr>
          <w:cs/>
        </w:rPr>
        <w:t xml:space="preserve"> यहूदी और अन्यजातियों में क्या सम्बन्ध है</w:t>
      </w:r>
      <w:r w:rsidR="001C229C">
        <w:rPr>
          <w:rFonts w:hint="cs"/>
        </w:rPr>
        <w:t>?</w:t>
      </w:r>
      <w:r w:rsidR="004432C6" w:rsidRPr="004432C6">
        <w:rPr>
          <w:cs/>
        </w:rPr>
        <w:t xml:space="preserve"> और यहाँ तक कि ऐसा कहने में भी</w:t>
      </w:r>
      <w:r w:rsidR="004432C6" w:rsidRPr="004432C6">
        <w:t xml:space="preserve">, </w:t>
      </w:r>
      <w:r w:rsidR="004432C6" w:rsidRPr="004432C6">
        <w:rPr>
          <w:cs/>
        </w:rPr>
        <w:t>हम अक्सर उस तरह की श्रेणियों में नहीं सोचते हैं ताकि हमारे पास एक अच्छा कार्य हो कि हम सर्वप्रथम वापस पवित्रशास्त्र की ओर मुड़ जाएं</w:t>
      </w:r>
      <w:r w:rsidR="004432C6" w:rsidRPr="004432C6">
        <w:t xml:space="preserve">, </w:t>
      </w:r>
      <w:r w:rsidR="004432C6" w:rsidRPr="004432C6">
        <w:rPr>
          <w:cs/>
        </w:rPr>
        <w:t>इसे इसके ही शब्दों में सीखें</w:t>
      </w:r>
      <w:r w:rsidR="004432C6" w:rsidRPr="004432C6">
        <w:t xml:space="preserve">, </w:t>
      </w:r>
      <w:r w:rsidR="004432C6" w:rsidRPr="004432C6">
        <w:rPr>
          <w:cs/>
        </w:rPr>
        <w:t>इसे इसके ही संदर्भ में सीखें</w:t>
      </w:r>
      <w:r w:rsidR="004432C6" w:rsidRPr="004432C6">
        <w:t xml:space="preserve">, </w:t>
      </w:r>
      <w:r w:rsidR="004432C6" w:rsidRPr="004432C6">
        <w:rPr>
          <w:cs/>
        </w:rPr>
        <w:t>इसे इसके ही प्रस्तुतीकरण में सीखें</w:t>
      </w:r>
      <w:r w:rsidR="004432C6" w:rsidRPr="004432C6">
        <w:t xml:space="preserve">, </w:t>
      </w:r>
      <w:r w:rsidR="004432C6" w:rsidRPr="004432C6">
        <w:rPr>
          <w:cs/>
        </w:rPr>
        <w:t>यह समझें कि कैसे वाचायें कार्य करती हैं</w:t>
      </w:r>
      <w:r w:rsidR="004432C6" w:rsidRPr="004432C6">
        <w:t xml:space="preserve">, </w:t>
      </w:r>
      <w:r w:rsidR="004432C6" w:rsidRPr="004432C6">
        <w:rPr>
          <w:cs/>
        </w:rPr>
        <w:t>ये कैसे मसीह में पूर्णता को लेकर आती हैं</w:t>
      </w:r>
      <w:r w:rsidR="004432C6" w:rsidRPr="004432C6">
        <w:t xml:space="preserve">, </w:t>
      </w:r>
      <w:r w:rsidR="004432C6" w:rsidRPr="004432C6">
        <w:rPr>
          <w:cs/>
        </w:rPr>
        <w:t>और तब ये सोचना आरम्भ करें कि ये कैसे अब हम पर लागू होती हैं</w:t>
      </w:r>
      <w:r w:rsidR="001C229C">
        <w:rPr>
          <w:rFonts w:hint="cs"/>
        </w:rPr>
        <w:t>?</w:t>
      </w:r>
    </w:p>
    <w:p w14:paraId="42A284CB" w14:textId="051D0F8D" w:rsidR="007E39C0" w:rsidRDefault="004432C6" w:rsidP="004432C6">
      <w:pPr>
        <w:pStyle w:val="QuotationAuthor"/>
        <w:rPr>
          <w:cs/>
        </w:rPr>
      </w:pPr>
      <w:r w:rsidRPr="00071766">
        <w:rPr>
          <w:rFonts w:hint="cs"/>
          <w:cs/>
        </w:rPr>
        <w:t>—</w:t>
      </w:r>
      <w:r>
        <w:rPr>
          <w:rFonts w:eastAsia="MS Mincho" w:hint="eastAsia"/>
        </w:rPr>
        <w:t xml:space="preserve"> </w:t>
      </w:r>
      <w:r w:rsidRPr="004432C6">
        <w:rPr>
          <w:cs/>
        </w:rPr>
        <w:t>डॉ. स्टीफन टी. वैलऊम</w:t>
      </w:r>
    </w:p>
    <w:p w14:paraId="2C3E82A9" w14:textId="1961D48D" w:rsidR="007E39C0" w:rsidRDefault="00026950" w:rsidP="004432C6">
      <w:pPr>
        <w:pStyle w:val="BodyText0"/>
        <w:rPr>
          <w:cs/>
        </w:rPr>
      </w:pPr>
      <w:r>
        <w:rPr>
          <w:cs/>
        </w:rPr>
        <mc:AlternateContent>
          <mc:Choice Requires="wps">
            <w:drawing>
              <wp:anchor distT="0" distB="0" distL="114300" distR="114300" simplePos="0" relativeHeight="251852800" behindDoc="0" locked="1" layoutInCell="1" allowOverlap="1" wp14:anchorId="5923EC41" wp14:editId="60DC63A4">
                <wp:simplePos x="0" y="0"/>
                <wp:positionH relativeFrom="leftMargin">
                  <wp:posOffset>419100</wp:posOffset>
                </wp:positionH>
                <wp:positionV relativeFrom="line">
                  <wp:posOffset>0</wp:posOffset>
                </wp:positionV>
                <wp:extent cx="356235" cy="356235"/>
                <wp:effectExtent l="0" t="0" r="0" b="0"/>
                <wp:wrapNone/>
                <wp:docPr id="212"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7569A0" w14:textId="439B3D4D" w:rsidR="00026950" w:rsidRPr="00A535F7" w:rsidRDefault="00026950"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3EC41"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2nnKAIAAE8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Kdp5ygCAABPBAAADgAAAAAAAAAAAAAAAAAuAgAAZHJzL2Uyb0Rv&#10;Yy54bWxQSwECLQAUAAYACAAAACEAjWdD3NwAAAAGAQAADwAAAAAAAAAAAAAAAACCBAAAZHJzL2Rv&#10;d25yZXYueG1sUEsFBgAAAAAEAAQA8wAAAIsFAAAAAA==&#10;" filled="f" stroked="f" strokeweight=".5pt">
                <v:textbox inset="0,0,0,0">
                  <w:txbxContent>
                    <w:p w14:paraId="1E7569A0" w14:textId="439B3D4D" w:rsidR="00026950" w:rsidRPr="00A535F7" w:rsidRDefault="00026950" w:rsidP="00A535F7">
                      <w:pPr>
                        <w:pStyle w:val="ParaNumbering"/>
                      </w:pPr>
                      <w:r>
                        <w:t>093</w:t>
                      </w:r>
                    </w:p>
                  </w:txbxContent>
                </v:textbox>
                <w10:wrap anchorx="margin" anchory="line"/>
                <w10:anchorlock/>
              </v:shape>
            </w:pict>
          </mc:Fallback>
        </mc:AlternateContent>
      </w:r>
      <w:r w:rsidR="004432C6" w:rsidRPr="004432C6">
        <w:rPr>
          <w:cs/>
        </w:rPr>
        <w:t>युगों के मध्य में निरन्तरताओं और अन्तरालों के ऊपर विचारों को देख लेने के बाद</w:t>
      </w:r>
      <w:r w:rsidR="004432C6" w:rsidRPr="004432C6">
        <w:t xml:space="preserve">, </w:t>
      </w:r>
      <w:r w:rsidR="004432C6" w:rsidRPr="004432C6">
        <w:rPr>
          <w:cs/>
        </w:rPr>
        <w:t>हमें अब कुछ सांस्कृतिक विचारों का पता लगाना चाहिए।</w:t>
      </w:r>
    </w:p>
    <w:p w14:paraId="64C93545" w14:textId="41F8969A" w:rsidR="00875E77" w:rsidRPr="007E39C0" w:rsidRDefault="004432C6" w:rsidP="007E39C0">
      <w:pPr>
        <w:pStyle w:val="PanelHeading"/>
      </w:pPr>
      <w:bookmarkStart w:id="41" w:name="_Toc20263491"/>
      <w:bookmarkStart w:id="42" w:name="_Toc21212472"/>
      <w:bookmarkStart w:id="43" w:name="_Toc80711078"/>
      <w:r w:rsidRPr="004432C6">
        <w:rPr>
          <w:cs/>
        </w:rPr>
        <w:lastRenderedPageBreak/>
        <w:t>सांस्कृतिक</w:t>
      </w:r>
      <w:bookmarkEnd w:id="41"/>
      <w:bookmarkEnd w:id="42"/>
      <w:bookmarkEnd w:id="43"/>
    </w:p>
    <w:p w14:paraId="1479654D" w14:textId="165E5E3C" w:rsidR="004432C6" w:rsidRPr="004432C6" w:rsidRDefault="00026950" w:rsidP="004432C6">
      <w:pPr>
        <w:pStyle w:val="BodyText0"/>
      </w:pPr>
      <w:r>
        <w:rPr>
          <w:cs/>
        </w:rPr>
        <mc:AlternateContent>
          <mc:Choice Requires="wps">
            <w:drawing>
              <wp:anchor distT="0" distB="0" distL="114300" distR="114300" simplePos="0" relativeHeight="251854848" behindDoc="0" locked="1" layoutInCell="1" allowOverlap="1" wp14:anchorId="3D51E429" wp14:editId="68B0C758">
                <wp:simplePos x="0" y="0"/>
                <wp:positionH relativeFrom="leftMargin">
                  <wp:posOffset>419100</wp:posOffset>
                </wp:positionH>
                <wp:positionV relativeFrom="line">
                  <wp:posOffset>0</wp:posOffset>
                </wp:positionV>
                <wp:extent cx="356235" cy="356235"/>
                <wp:effectExtent l="0" t="0" r="0" b="0"/>
                <wp:wrapNone/>
                <wp:docPr id="213"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B7E05" w14:textId="78809CB7" w:rsidR="00026950" w:rsidRPr="00A535F7" w:rsidRDefault="00026950"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1E429"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rWu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fTyYwS&#10;w2oc0q74Udx+pqRSZSniWCNNjfVLjN5bjA/tV2jf3Hu8jOhb6er4i7gI+pHwy5Vk0QbC8XI2X0xn&#10;c0o4unobs2evj63z4ZuAmkQjpw5nmKhl560PXegQEmsZ2Cit0xy1IU1OF7P5OD24ejC5NlgjQuha&#10;jVZoD21Cfvtl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k2ta4pAgAATwQAAA4AAAAAAAAAAAAAAAAALgIAAGRycy9lMm9E&#10;b2MueG1sUEsBAi0AFAAGAAgAAAAhAI1nQ9zcAAAABgEAAA8AAAAAAAAAAAAAAAAAgwQAAGRycy9k&#10;b3ducmV2LnhtbFBLBQYAAAAABAAEAPMAAACMBQAAAAA=&#10;" filled="f" stroked="f" strokeweight=".5pt">
                <v:textbox inset="0,0,0,0">
                  <w:txbxContent>
                    <w:p w14:paraId="453B7E05" w14:textId="78809CB7" w:rsidR="00026950" w:rsidRPr="00A535F7" w:rsidRDefault="00026950" w:rsidP="00A535F7">
                      <w:pPr>
                        <w:pStyle w:val="ParaNumbering"/>
                      </w:pPr>
                      <w:r>
                        <w:t>094</w:t>
                      </w:r>
                    </w:p>
                  </w:txbxContent>
                </v:textbox>
                <w10:wrap anchorx="margin" anchory="line"/>
                <w10:anchorlock/>
              </v:shape>
            </w:pict>
          </mc:Fallback>
        </mc:AlternateContent>
      </w:r>
      <w:r w:rsidR="004432C6" w:rsidRPr="004432C6">
        <w:rPr>
          <w:cs/>
        </w:rPr>
        <w:t>जब हम संस्कृति की बात करते हैं</w:t>
      </w:r>
      <w:r w:rsidR="004432C6" w:rsidRPr="004432C6">
        <w:t xml:space="preserve">, </w:t>
      </w:r>
      <w:r w:rsidR="004432C6" w:rsidRPr="004432C6">
        <w:rPr>
          <w:cs/>
        </w:rPr>
        <w:t>तो हमारे मन में मानवीय समुदायों की ऐसी पद्धतियाँ होती हैं जो कि साझा अवधारणाओं</w:t>
      </w:r>
      <w:r w:rsidR="004432C6" w:rsidRPr="004432C6">
        <w:t xml:space="preserve">, </w:t>
      </w:r>
      <w:r w:rsidR="004432C6" w:rsidRPr="004432C6">
        <w:rPr>
          <w:cs/>
        </w:rPr>
        <w:t>व्यवहारों और भावनाओं के परिणामों से विकसित हुई हैं। संस्कृति को कला</w:t>
      </w:r>
      <w:r w:rsidR="004432C6" w:rsidRPr="004432C6">
        <w:t xml:space="preserve">, </w:t>
      </w:r>
      <w:r w:rsidR="004432C6" w:rsidRPr="004432C6">
        <w:rPr>
          <w:cs/>
        </w:rPr>
        <w:t>प्रचलन</w:t>
      </w:r>
      <w:r w:rsidR="004432C6" w:rsidRPr="004432C6">
        <w:t xml:space="preserve">, </w:t>
      </w:r>
      <w:r w:rsidR="004432C6" w:rsidRPr="004432C6">
        <w:rPr>
          <w:cs/>
        </w:rPr>
        <w:t>प्रौद्योगिकी</w:t>
      </w:r>
      <w:r w:rsidR="004432C6" w:rsidRPr="004432C6">
        <w:t xml:space="preserve">, </w:t>
      </w:r>
      <w:r w:rsidR="004432C6" w:rsidRPr="004432C6">
        <w:rPr>
          <w:cs/>
        </w:rPr>
        <w:t>राजनीतिक संरचनाओं</w:t>
      </w:r>
      <w:r w:rsidR="004432C6" w:rsidRPr="004432C6">
        <w:t xml:space="preserve">, </w:t>
      </w:r>
      <w:r w:rsidR="004432C6" w:rsidRPr="004432C6">
        <w:rPr>
          <w:cs/>
        </w:rPr>
        <w:t>और अन्य दैनिक मानव संपर्कों जैसी बातों में अभिव्यक्त</w:t>
      </w:r>
      <w:r w:rsidR="00155376">
        <w:rPr>
          <w:cs/>
        </w:rPr>
        <w:t xml:space="preserve"> </w:t>
      </w:r>
      <w:r w:rsidR="004432C6" w:rsidRPr="004432C6">
        <w:rPr>
          <w:cs/>
        </w:rPr>
        <w:t>किया जाता हैं। और जब हम नए नियम के धर्मविज्ञान के साथ सम्बद्ध होते हैं</w:t>
      </w:r>
      <w:r w:rsidR="004432C6" w:rsidRPr="004432C6">
        <w:t xml:space="preserve">, </w:t>
      </w:r>
      <w:r w:rsidR="004432C6" w:rsidRPr="004432C6">
        <w:rPr>
          <w:cs/>
        </w:rPr>
        <w:t>तो हमें जीवन के इन सांस्कृतिक आयामों को दोनों अर्थात् पहली सदी और हमारे आज के दिनों में ध्यान देना है।</w:t>
      </w:r>
    </w:p>
    <w:p w14:paraId="1274CC0E" w14:textId="3BE97C9F" w:rsidR="007E39C0" w:rsidRDefault="00026950" w:rsidP="004432C6">
      <w:pPr>
        <w:pStyle w:val="BodyText0"/>
        <w:rPr>
          <w:cs/>
        </w:rPr>
      </w:pPr>
      <w:r>
        <w:rPr>
          <w:cs/>
        </w:rPr>
        <mc:AlternateContent>
          <mc:Choice Requires="wps">
            <w:drawing>
              <wp:anchor distT="0" distB="0" distL="114300" distR="114300" simplePos="0" relativeHeight="251856896" behindDoc="0" locked="1" layoutInCell="1" allowOverlap="1" wp14:anchorId="075EAD64" wp14:editId="6B6DA71C">
                <wp:simplePos x="0" y="0"/>
                <wp:positionH relativeFrom="leftMargin">
                  <wp:posOffset>419100</wp:posOffset>
                </wp:positionH>
                <wp:positionV relativeFrom="line">
                  <wp:posOffset>0</wp:posOffset>
                </wp:positionV>
                <wp:extent cx="356235" cy="356235"/>
                <wp:effectExtent l="0" t="0" r="0" b="0"/>
                <wp:wrapNone/>
                <wp:docPr id="214"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9D9EFF" w14:textId="67EA46D3" w:rsidR="00026950" w:rsidRPr="00A535F7" w:rsidRDefault="00026950"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5EAD64"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4wOygCAABPBAAADgAAAAAAAAAAAAAAAAAuAgAAZHJzL2Uyb0Rv&#10;Yy54bWxQSwECLQAUAAYACAAAACEAjWdD3NwAAAAGAQAADwAAAAAAAAAAAAAAAACCBAAAZHJzL2Rv&#10;d25yZXYueG1sUEsFBgAAAAAEAAQA8wAAAIsFAAAAAA==&#10;" filled="f" stroked="f" strokeweight=".5pt">
                <v:textbox inset="0,0,0,0">
                  <w:txbxContent>
                    <w:p w14:paraId="6A9D9EFF" w14:textId="67EA46D3" w:rsidR="00026950" w:rsidRPr="00A535F7" w:rsidRDefault="00026950" w:rsidP="00A535F7">
                      <w:pPr>
                        <w:pStyle w:val="ParaNumbering"/>
                      </w:pPr>
                      <w:r>
                        <w:t>095</w:t>
                      </w:r>
                    </w:p>
                  </w:txbxContent>
                </v:textbox>
                <w10:wrap anchorx="margin" anchory="line"/>
                <w10:anchorlock/>
              </v:shape>
            </w:pict>
          </mc:Fallback>
        </mc:AlternateContent>
      </w:r>
      <w:r w:rsidR="004432C6" w:rsidRPr="004432C6">
        <w:rPr>
          <w:cs/>
        </w:rPr>
        <w:t>जब कभी भी हम सांस्कृतिक विचारों के ऊपर अपने ध्यान को केन्द्रित करते हैं</w:t>
      </w:r>
      <w:r w:rsidR="004432C6" w:rsidRPr="004432C6">
        <w:t xml:space="preserve">, </w:t>
      </w:r>
      <w:r w:rsidR="004432C6" w:rsidRPr="004432C6">
        <w:rPr>
          <w:cs/>
        </w:rPr>
        <w:t>तो हमें दोनों अर्थात् सांस्कृतिक निरन्तरता और इसके साथ ही अन्तरालों को देखना चाहिए। कई बार</w:t>
      </w:r>
      <w:r w:rsidR="004432C6" w:rsidRPr="004432C6">
        <w:t xml:space="preserve">, </w:t>
      </w:r>
      <w:r w:rsidR="004432C6" w:rsidRPr="004432C6">
        <w:rPr>
          <w:cs/>
        </w:rPr>
        <w:t>यह एक आसान कार्य नहीं है। इसलिए</w:t>
      </w:r>
      <w:r w:rsidR="004432C6" w:rsidRPr="004432C6">
        <w:t xml:space="preserve">, </w:t>
      </w:r>
      <w:r w:rsidR="004432C6" w:rsidRPr="004432C6">
        <w:rPr>
          <w:cs/>
        </w:rPr>
        <w:t>हमें सावधानी से स्वयं को चिंतन करने के लिए तैयार करके इसके प्रति समर्पित होना चाहिए। आइए सर्वप्रथम हम यह देखें कि यह कैसे सांस्कृतिक निरन्तरता के साथ सत्य है।</w:t>
      </w:r>
    </w:p>
    <w:p w14:paraId="0D20993D" w14:textId="3D208CAA" w:rsidR="007E39C0" w:rsidRDefault="004432C6" w:rsidP="007E39C0">
      <w:pPr>
        <w:pStyle w:val="BulletHeading"/>
        <w:rPr>
          <w:cs/>
        </w:rPr>
      </w:pPr>
      <w:bookmarkStart w:id="44" w:name="_Toc20263492"/>
      <w:bookmarkStart w:id="45" w:name="_Toc21212473"/>
      <w:bookmarkStart w:id="46" w:name="_Toc80711079"/>
      <w:r w:rsidRPr="004432C6">
        <w:rPr>
          <w:cs/>
        </w:rPr>
        <w:t>निरन्तरताएँ</w:t>
      </w:r>
      <w:bookmarkEnd w:id="44"/>
      <w:bookmarkEnd w:id="45"/>
      <w:bookmarkEnd w:id="46"/>
    </w:p>
    <w:p w14:paraId="1C9002B5" w14:textId="14E18720" w:rsidR="007E39C0" w:rsidRDefault="00026950" w:rsidP="004432C6">
      <w:pPr>
        <w:pStyle w:val="BodyText0"/>
      </w:pPr>
      <w:r>
        <w:rPr>
          <w:cs/>
        </w:rPr>
        <mc:AlternateContent>
          <mc:Choice Requires="wps">
            <w:drawing>
              <wp:anchor distT="0" distB="0" distL="114300" distR="114300" simplePos="0" relativeHeight="251858944" behindDoc="0" locked="1" layoutInCell="1" allowOverlap="1" wp14:anchorId="2B098395" wp14:editId="3110C54B">
                <wp:simplePos x="0" y="0"/>
                <wp:positionH relativeFrom="leftMargin">
                  <wp:posOffset>419100</wp:posOffset>
                </wp:positionH>
                <wp:positionV relativeFrom="line">
                  <wp:posOffset>0</wp:posOffset>
                </wp:positionV>
                <wp:extent cx="356235" cy="356235"/>
                <wp:effectExtent l="0" t="0" r="0" b="0"/>
                <wp:wrapNone/>
                <wp:docPr id="215"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03B271" w14:textId="13872A38" w:rsidR="00026950" w:rsidRPr="00A535F7" w:rsidRDefault="00026950"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98395"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ULVNygCAABPBAAADgAAAAAAAAAAAAAAAAAuAgAAZHJzL2Uyb0Rv&#10;Yy54bWxQSwECLQAUAAYACAAAACEAjWdD3NwAAAAGAQAADwAAAAAAAAAAAAAAAACCBAAAZHJzL2Rv&#10;d25yZXYueG1sUEsFBgAAAAAEAAQA8wAAAIsFAAAAAA==&#10;" filled="f" stroked="f" strokeweight=".5pt">
                <v:textbox inset="0,0,0,0">
                  <w:txbxContent>
                    <w:p w14:paraId="5C03B271" w14:textId="13872A38" w:rsidR="00026950" w:rsidRPr="00A535F7" w:rsidRDefault="00026950" w:rsidP="00A535F7">
                      <w:pPr>
                        <w:pStyle w:val="ParaNumbering"/>
                      </w:pPr>
                      <w:r>
                        <w:t>096</w:t>
                      </w:r>
                    </w:p>
                  </w:txbxContent>
                </v:textbox>
                <w10:wrap anchorx="margin" anchory="line"/>
                <w10:anchorlock/>
              </v:shape>
            </w:pict>
          </mc:Fallback>
        </mc:AlternateContent>
      </w:r>
      <w:r w:rsidR="004432C6" w:rsidRPr="004432C6">
        <w:rPr>
          <w:cs/>
        </w:rPr>
        <w:t>हम सभी जानते हैं कि प्रत्येक संस्कृति भिन्न है</w:t>
      </w:r>
      <w:r w:rsidR="004432C6" w:rsidRPr="004432C6">
        <w:t xml:space="preserve">, </w:t>
      </w:r>
      <w:r w:rsidR="004432C6" w:rsidRPr="004432C6">
        <w:rPr>
          <w:cs/>
        </w:rPr>
        <w:t>और ये भिन्नतायें लौकिक और भौगौलिक दूरियों के कारण और ज्यादा विस्तृत होते हुए प्रगति</w:t>
      </w:r>
      <w:r w:rsidR="00155376">
        <w:rPr>
          <w:cs/>
        </w:rPr>
        <w:t xml:space="preserve"> </w:t>
      </w:r>
      <w:r w:rsidR="004432C6" w:rsidRPr="004432C6">
        <w:rPr>
          <w:cs/>
        </w:rPr>
        <w:t>करती हैं। परन्तु जितना ज्यादा हम इन भिन्नताओं को पहचानेंगे</w:t>
      </w:r>
      <w:r w:rsidR="004432C6" w:rsidRPr="004432C6">
        <w:t xml:space="preserve">, </w:t>
      </w:r>
      <w:r w:rsidR="004432C6" w:rsidRPr="004432C6">
        <w:rPr>
          <w:cs/>
        </w:rPr>
        <w:t>हम पाएंगे कि प्रत्येक मानवीय संस्कृति उसी संसार में विद्यमान है। ये सच्चाई कई तरह की सांस्कृतिक निरन्तरता को यहाँ तक कि समय और भूगोल से परे होकर भी उत्पन्न करती है । इस संसार की प्रत्येक संस्कृति मानवीय प्राणियों के स्वभाव और भौतिक</w:t>
      </w:r>
      <w:r w:rsidR="004432C6" w:rsidRPr="004432C6">
        <w:t xml:space="preserve">, </w:t>
      </w:r>
      <w:r w:rsidR="004432C6" w:rsidRPr="004432C6">
        <w:rPr>
          <w:cs/>
        </w:rPr>
        <w:t>प्राकृतिक पर्यावरण के द्वारा निर्मित होती है। और इसमें जब तक ये तथ्य एक जैसे हैं</w:t>
      </w:r>
      <w:r w:rsidR="004432C6" w:rsidRPr="004432C6">
        <w:t xml:space="preserve">, </w:t>
      </w:r>
      <w:r w:rsidR="004432C6" w:rsidRPr="004432C6">
        <w:rPr>
          <w:cs/>
        </w:rPr>
        <w:t>तब तक संस्कृति की पद्धतियाँ एक जैसी ही रहती हैं। जैसा कि सभोपदेशक 1:9 कहता है कि:</w:t>
      </w:r>
    </w:p>
    <w:p w14:paraId="1DCCC939" w14:textId="6D08765D" w:rsidR="007E39C0" w:rsidRDefault="00026950" w:rsidP="004432C6">
      <w:pPr>
        <w:pStyle w:val="Quotations"/>
      </w:pPr>
      <w:r>
        <w:rPr>
          <w:cs/>
        </w:rPr>
        <mc:AlternateContent>
          <mc:Choice Requires="wps">
            <w:drawing>
              <wp:anchor distT="0" distB="0" distL="114300" distR="114300" simplePos="0" relativeHeight="251860992" behindDoc="0" locked="1" layoutInCell="1" allowOverlap="1" wp14:anchorId="78B1B602" wp14:editId="30B1D3A2">
                <wp:simplePos x="0" y="0"/>
                <wp:positionH relativeFrom="leftMargin">
                  <wp:posOffset>419100</wp:posOffset>
                </wp:positionH>
                <wp:positionV relativeFrom="line">
                  <wp:posOffset>0</wp:posOffset>
                </wp:positionV>
                <wp:extent cx="356235" cy="356235"/>
                <wp:effectExtent l="0" t="0" r="0" b="0"/>
                <wp:wrapNone/>
                <wp:docPr id="216"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2C33B" w14:textId="764CF9BC" w:rsidR="00026950" w:rsidRPr="00A535F7" w:rsidRDefault="00026950"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B602"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9itCgCAABQBAAADgAAAAAAAAAAAAAAAAAuAgAAZHJzL2Uyb0Rv&#10;Yy54bWxQSwECLQAUAAYACAAAACEAjWdD3NwAAAAGAQAADwAAAAAAAAAAAAAAAACCBAAAZHJzL2Rv&#10;d25yZXYueG1sUEsFBgAAAAAEAAQA8wAAAIsFAAAAAA==&#10;" filled="f" stroked="f" strokeweight=".5pt">
                <v:textbox inset="0,0,0,0">
                  <w:txbxContent>
                    <w:p w14:paraId="0802C33B" w14:textId="764CF9BC" w:rsidR="00026950" w:rsidRPr="00A535F7" w:rsidRDefault="00026950" w:rsidP="00A535F7">
                      <w:pPr>
                        <w:pStyle w:val="ParaNumbering"/>
                      </w:pPr>
                      <w:r>
                        <w:t>097</w:t>
                      </w:r>
                    </w:p>
                  </w:txbxContent>
                </v:textbox>
                <w10:wrap anchorx="margin" anchory="line"/>
                <w10:anchorlock/>
              </v:shape>
            </w:pict>
          </mc:Fallback>
        </mc:AlternateContent>
      </w:r>
      <w:r w:rsidR="004432C6" w:rsidRPr="004432C6">
        <w:rPr>
          <w:cs/>
        </w:rPr>
        <w:t>जो कुछ हुआ था</w:t>
      </w:r>
      <w:r w:rsidR="004432C6" w:rsidRPr="004432C6">
        <w:t xml:space="preserve">, </w:t>
      </w:r>
      <w:r w:rsidR="004432C6" w:rsidRPr="004432C6">
        <w:rPr>
          <w:cs/>
        </w:rPr>
        <w:t>वही फिर होगा</w:t>
      </w:r>
      <w:r w:rsidR="004432C6" w:rsidRPr="004432C6">
        <w:t xml:space="preserve">, </w:t>
      </w:r>
      <w:r w:rsidR="004432C6" w:rsidRPr="004432C6">
        <w:rPr>
          <w:cs/>
        </w:rPr>
        <w:t>और जो कुछ बन चुका है वही फिर बनाया जाएगा</w:t>
      </w:r>
      <w:r w:rsidR="004432C6" w:rsidRPr="004432C6">
        <w:t xml:space="preserve">; </w:t>
      </w:r>
      <w:r w:rsidR="004432C6" w:rsidRPr="004432C6">
        <w:rPr>
          <w:cs/>
        </w:rPr>
        <w:t>और सूर्य के नीचे कोई बात नई नहीं है (सभोपदेशक 1:9)।</w:t>
      </w:r>
    </w:p>
    <w:p w14:paraId="16D475CE" w14:textId="6DA7D62E" w:rsidR="004432C6" w:rsidRPr="004432C6" w:rsidRDefault="00026950" w:rsidP="004432C6">
      <w:pPr>
        <w:pStyle w:val="BodyText0"/>
      </w:pPr>
      <w:r>
        <w:rPr>
          <w:cs/>
        </w:rPr>
        <mc:AlternateContent>
          <mc:Choice Requires="wps">
            <w:drawing>
              <wp:anchor distT="0" distB="0" distL="114300" distR="114300" simplePos="0" relativeHeight="251863040" behindDoc="0" locked="1" layoutInCell="1" allowOverlap="1" wp14:anchorId="5AD09CB1" wp14:editId="6F65D539">
                <wp:simplePos x="0" y="0"/>
                <wp:positionH relativeFrom="leftMargin">
                  <wp:posOffset>419100</wp:posOffset>
                </wp:positionH>
                <wp:positionV relativeFrom="line">
                  <wp:posOffset>0</wp:posOffset>
                </wp:positionV>
                <wp:extent cx="356235" cy="356235"/>
                <wp:effectExtent l="0" t="0" r="0" b="0"/>
                <wp:wrapNone/>
                <wp:docPr id="217"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A01E8" w14:textId="540AEE67" w:rsidR="00026950" w:rsidRPr="00A535F7" w:rsidRDefault="00026950"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09CB1"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7lMhigCAABQBAAADgAAAAAAAAAAAAAAAAAuAgAAZHJzL2Uyb0Rv&#10;Yy54bWxQSwECLQAUAAYACAAAACEAjWdD3NwAAAAGAQAADwAAAAAAAAAAAAAAAACCBAAAZHJzL2Rv&#10;d25yZXYueG1sUEsFBgAAAAAEAAQA8wAAAIsFAAAAAA==&#10;" filled="f" stroked="f" strokeweight=".5pt">
                <v:textbox inset="0,0,0,0">
                  <w:txbxContent>
                    <w:p w14:paraId="127A01E8" w14:textId="540AEE67" w:rsidR="00026950" w:rsidRPr="00A535F7" w:rsidRDefault="00026950" w:rsidP="00A535F7">
                      <w:pPr>
                        <w:pStyle w:val="ParaNumbering"/>
                      </w:pPr>
                      <w:r>
                        <w:t>098</w:t>
                      </w:r>
                    </w:p>
                  </w:txbxContent>
                </v:textbox>
                <w10:wrap anchorx="margin" anchory="line"/>
                <w10:anchorlock/>
              </v:shape>
            </w:pict>
          </mc:Fallback>
        </mc:AlternateContent>
      </w:r>
      <w:r w:rsidR="004432C6" w:rsidRPr="004432C6">
        <w:rPr>
          <w:cs/>
        </w:rPr>
        <w:t>इस आलोक में</w:t>
      </w:r>
      <w:r w:rsidR="004432C6" w:rsidRPr="004432C6">
        <w:t>,</w:t>
      </w:r>
      <w:r w:rsidR="00155376" w:rsidRPr="00071766">
        <w:rPr>
          <w:cs/>
          <w:lang w:bidi="te"/>
        </w:rPr>
        <w:t xml:space="preserve"> </w:t>
      </w:r>
      <w:r w:rsidR="004432C6" w:rsidRPr="004432C6">
        <w:rPr>
          <w:cs/>
        </w:rPr>
        <w:t>इस बात को हमें आश्चर्य में नहीं डालनी चाहिए कि जब हम सतही भिन्नताओं के नीचे देखते हैं</w:t>
      </w:r>
      <w:r w:rsidR="004432C6" w:rsidRPr="004432C6">
        <w:t xml:space="preserve">, </w:t>
      </w:r>
      <w:r w:rsidR="004432C6" w:rsidRPr="004432C6">
        <w:rPr>
          <w:cs/>
        </w:rPr>
        <w:t>तो हम अपने समयों और नए नियम के समयों के मध्य कई सदृश गुणों को पाते हैं। हम अभी भी कपड़े पहनते हैं</w:t>
      </w:r>
      <w:r w:rsidR="004432C6" w:rsidRPr="004432C6">
        <w:t xml:space="preserve">, </w:t>
      </w:r>
      <w:r w:rsidR="004432C6" w:rsidRPr="004432C6">
        <w:rPr>
          <w:cs/>
        </w:rPr>
        <w:t>कला का आनन्द लेते हैं</w:t>
      </w:r>
      <w:r w:rsidR="004432C6" w:rsidRPr="004432C6">
        <w:t xml:space="preserve">, </w:t>
      </w:r>
      <w:r w:rsidR="004432C6" w:rsidRPr="004432C6">
        <w:rPr>
          <w:cs/>
        </w:rPr>
        <w:t>हमारे पास परिवार हैं</w:t>
      </w:r>
      <w:r w:rsidR="004432C6" w:rsidRPr="004432C6">
        <w:t xml:space="preserve">, </w:t>
      </w:r>
      <w:r w:rsidR="004432C6" w:rsidRPr="004432C6">
        <w:rPr>
          <w:cs/>
        </w:rPr>
        <w:t>हमने सरकारों की स्थापना की है</w:t>
      </w:r>
      <w:r w:rsidR="004432C6" w:rsidRPr="004432C6">
        <w:t xml:space="preserve">, </w:t>
      </w:r>
      <w:r w:rsidR="004432C6" w:rsidRPr="004432C6">
        <w:rPr>
          <w:cs/>
        </w:rPr>
        <w:t>और अपराधियों को सजा देते हैं</w:t>
      </w:r>
      <w:r w:rsidR="004432C6" w:rsidRPr="004432C6">
        <w:t xml:space="preserve">, </w:t>
      </w:r>
      <w:r w:rsidR="004432C6" w:rsidRPr="004432C6">
        <w:rPr>
          <w:cs/>
        </w:rPr>
        <w:t>बहुत कुछ उसी तरह से जैसे नए नियम के समयों में हुआ था। इसी कारण से</w:t>
      </w:r>
      <w:r w:rsidR="004432C6" w:rsidRPr="004432C6">
        <w:t xml:space="preserve">, </w:t>
      </w:r>
      <w:r w:rsidR="004432C6" w:rsidRPr="004432C6">
        <w:rPr>
          <w:cs/>
        </w:rPr>
        <w:t>पहली सदी और हमारे आज के दिनों के मध्य समानताओं को देखना अक्सर बहुत आसान होता है।</w:t>
      </w:r>
    </w:p>
    <w:p w14:paraId="2595DA9A" w14:textId="27F2285F" w:rsidR="007E39C0" w:rsidRDefault="00026950" w:rsidP="004432C6">
      <w:pPr>
        <w:pStyle w:val="BodyText0"/>
      </w:pPr>
      <w:r>
        <w:rPr>
          <w:cs/>
        </w:rPr>
        <mc:AlternateContent>
          <mc:Choice Requires="wps">
            <w:drawing>
              <wp:anchor distT="0" distB="0" distL="114300" distR="114300" simplePos="0" relativeHeight="251865088" behindDoc="0" locked="1" layoutInCell="1" allowOverlap="1" wp14:anchorId="1003857A" wp14:editId="0CF6B40C">
                <wp:simplePos x="0" y="0"/>
                <wp:positionH relativeFrom="leftMargin">
                  <wp:posOffset>419100</wp:posOffset>
                </wp:positionH>
                <wp:positionV relativeFrom="line">
                  <wp:posOffset>0</wp:posOffset>
                </wp:positionV>
                <wp:extent cx="356235" cy="356235"/>
                <wp:effectExtent l="0" t="0" r="0" b="0"/>
                <wp:wrapNone/>
                <wp:docPr id="218"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83EAFFC" w14:textId="5DD62B39" w:rsidR="00026950" w:rsidRPr="00A535F7" w:rsidRDefault="00026950"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3857A"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d70/MpAgAAUAQAAA4AAAAAAAAAAAAAAAAALgIAAGRycy9lMm9E&#10;b2MueG1sUEsBAi0AFAAGAAgAAAAhAI1nQ9zcAAAABgEAAA8AAAAAAAAAAAAAAAAAgwQAAGRycy9k&#10;b3ducmV2LnhtbFBLBQYAAAAABAAEAPMAAACMBQAAAAA=&#10;" filled="f" stroked="f" strokeweight=".5pt">
                <v:textbox inset="0,0,0,0">
                  <w:txbxContent>
                    <w:p w14:paraId="483EAFFC" w14:textId="5DD62B39" w:rsidR="00026950" w:rsidRPr="00A535F7" w:rsidRDefault="00026950" w:rsidP="00A535F7">
                      <w:pPr>
                        <w:pStyle w:val="ParaNumbering"/>
                      </w:pPr>
                      <w:r>
                        <w:t>099</w:t>
                      </w:r>
                    </w:p>
                  </w:txbxContent>
                </v:textbox>
                <w10:wrap anchorx="margin" anchory="line"/>
                <w10:anchorlock/>
              </v:shape>
            </w:pict>
          </mc:Fallback>
        </mc:AlternateContent>
      </w:r>
      <w:r w:rsidR="004432C6" w:rsidRPr="004432C6">
        <w:rPr>
          <w:cs/>
        </w:rPr>
        <w:t>एक उदाहरण लीजिए</w:t>
      </w:r>
      <w:r w:rsidR="004432C6" w:rsidRPr="004432C6">
        <w:t xml:space="preserve">, </w:t>
      </w:r>
      <w:r w:rsidR="004432C6" w:rsidRPr="004432C6">
        <w:rPr>
          <w:cs/>
        </w:rPr>
        <w:t>यूहन्ना 4:6-7 के दृश्य में</w:t>
      </w:r>
      <w:r w:rsidR="004432C6" w:rsidRPr="004432C6">
        <w:t xml:space="preserve">, </w:t>
      </w:r>
      <w:r w:rsidR="004432C6" w:rsidRPr="004432C6">
        <w:rPr>
          <w:cs/>
        </w:rPr>
        <w:t>जो कि यीशु की सामरी स्त्री के साथ हुई वार्तालाप का परिचय देता है:</w:t>
      </w:r>
    </w:p>
    <w:p w14:paraId="152BA8C6" w14:textId="5929E770" w:rsidR="007E39C0" w:rsidRDefault="00026950" w:rsidP="004432C6">
      <w:pPr>
        <w:pStyle w:val="Quotations"/>
      </w:pPr>
      <w:r>
        <w:rPr>
          <w:cs/>
        </w:rPr>
        <mc:AlternateContent>
          <mc:Choice Requires="wps">
            <w:drawing>
              <wp:anchor distT="0" distB="0" distL="114300" distR="114300" simplePos="0" relativeHeight="251867136" behindDoc="0" locked="1" layoutInCell="1" allowOverlap="1" wp14:anchorId="0DA1137F" wp14:editId="39C9C77C">
                <wp:simplePos x="0" y="0"/>
                <wp:positionH relativeFrom="leftMargin">
                  <wp:posOffset>419100</wp:posOffset>
                </wp:positionH>
                <wp:positionV relativeFrom="line">
                  <wp:posOffset>0</wp:posOffset>
                </wp:positionV>
                <wp:extent cx="356235" cy="356235"/>
                <wp:effectExtent l="0" t="0" r="0" b="0"/>
                <wp:wrapNone/>
                <wp:docPr id="219"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FC1FA6" w14:textId="11AE9A14" w:rsidR="00026950" w:rsidRPr="00A535F7" w:rsidRDefault="00026950"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1137F"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qAUHwpAgAAUQQAAA4AAAAAAAAAAAAAAAAALgIAAGRycy9lMm9E&#10;b2MueG1sUEsBAi0AFAAGAAgAAAAhAI1nQ9zcAAAABgEAAA8AAAAAAAAAAAAAAAAAgwQAAGRycy9k&#10;b3ducmV2LnhtbFBLBQYAAAAABAAEAPMAAACMBQAAAAA=&#10;" filled="f" stroked="f" strokeweight=".5pt">
                <v:textbox inset="0,0,0,0">
                  <w:txbxContent>
                    <w:p w14:paraId="7EFC1FA6" w14:textId="11AE9A14" w:rsidR="00026950" w:rsidRPr="00A535F7" w:rsidRDefault="00026950" w:rsidP="00A535F7">
                      <w:pPr>
                        <w:pStyle w:val="ParaNumbering"/>
                      </w:pPr>
                      <w:r>
                        <w:t>100</w:t>
                      </w:r>
                    </w:p>
                  </w:txbxContent>
                </v:textbox>
                <w10:wrap anchorx="margin" anchory="line"/>
                <w10:anchorlock/>
              </v:shape>
            </w:pict>
          </mc:Fallback>
        </mc:AlternateContent>
      </w:r>
      <w:r w:rsidR="004432C6" w:rsidRPr="004432C6">
        <w:rPr>
          <w:cs/>
        </w:rPr>
        <w:t>यह बात छठे घण्टे के लगभग हुई। इतने में एक सामरी स्त्री जल भरने को आई: यीशु ने उस से कहा</w:t>
      </w:r>
      <w:r w:rsidR="004432C6" w:rsidRPr="004432C6">
        <w:t>, "</w:t>
      </w:r>
      <w:r w:rsidR="004432C6" w:rsidRPr="004432C6">
        <w:rPr>
          <w:cs/>
        </w:rPr>
        <w:t>मुझे पानी पिला</w:t>
      </w:r>
      <w:r w:rsidR="001C229C">
        <w:rPr>
          <w:rFonts w:hint="cs"/>
        </w:rPr>
        <w:t>?</w:t>
      </w:r>
      <w:r w:rsidR="004432C6" w:rsidRPr="004432C6">
        <w:rPr>
          <w:cs/>
        </w:rPr>
        <w:t>" (यूहन्ना 4:6-7)।</w:t>
      </w:r>
    </w:p>
    <w:p w14:paraId="4BEC8511" w14:textId="4D320253" w:rsidR="004432C6" w:rsidRPr="004432C6" w:rsidRDefault="00026950" w:rsidP="004432C6">
      <w:pPr>
        <w:pStyle w:val="BodyText0"/>
      </w:pPr>
      <w:r>
        <w:rPr>
          <w:cs/>
        </w:rPr>
        <mc:AlternateContent>
          <mc:Choice Requires="wps">
            <w:drawing>
              <wp:anchor distT="0" distB="0" distL="114300" distR="114300" simplePos="0" relativeHeight="251869184" behindDoc="0" locked="1" layoutInCell="1" allowOverlap="1" wp14:anchorId="129017C7" wp14:editId="23100CDA">
                <wp:simplePos x="0" y="0"/>
                <wp:positionH relativeFrom="leftMargin">
                  <wp:posOffset>419100</wp:posOffset>
                </wp:positionH>
                <wp:positionV relativeFrom="line">
                  <wp:posOffset>0</wp:posOffset>
                </wp:positionV>
                <wp:extent cx="356235" cy="356235"/>
                <wp:effectExtent l="0" t="0" r="0" b="0"/>
                <wp:wrapNone/>
                <wp:docPr id="220"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70E5EF" w14:textId="2DB72E74" w:rsidR="00026950" w:rsidRPr="00A535F7" w:rsidRDefault="00026950"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9017C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zT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Wcz5Mcw&#10;jUPaVT+qaT6lpGnrWsS5Rp466wsM31t8EPqv0L+593gZ4ffS6fiLwAj6MePlxrLoA+F4OV8sZ/MF&#10;JRxdVxuzZ6+PrfPhmwBNolFSh0NM3LLz1ochdAyJtQxsWqXSIJUhXUmX80WeHtw8mFwZrBEhDK1G&#10;K/SHPkGf5p9HgAeoL4jPwaAUb/mmxS62zIcdcygNhIRyD094SAVYDa4WsgXu19/uYzxODL2UdCi1&#10;khrcBUrUd4OTjKocDTcah9EwJ30PqF0cBvaS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P0bNMpAgAAUQQAAA4AAAAAAAAAAAAAAAAALgIAAGRycy9lMm9E&#10;b2MueG1sUEsBAi0AFAAGAAgAAAAhAI1nQ9zcAAAABgEAAA8AAAAAAAAAAAAAAAAAgwQAAGRycy9k&#10;b3ducmV2LnhtbFBLBQYAAAAABAAEAPMAAACMBQAAAAA=&#10;" filled="f" stroked="f" strokeweight=".5pt">
                <v:textbox inset="0,0,0,0">
                  <w:txbxContent>
                    <w:p w14:paraId="7370E5EF" w14:textId="2DB72E74" w:rsidR="00026950" w:rsidRPr="00A535F7" w:rsidRDefault="00026950" w:rsidP="00A535F7">
                      <w:pPr>
                        <w:pStyle w:val="ParaNumbering"/>
                      </w:pPr>
                      <w:r>
                        <w:t>101</w:t>
                      </w:r>
                    </w:p>
                  </w:txbxContent>
                </v:textbox>
                <w10:wrap anchorx="margin" anchory="line"/>
                <w10:anchorlock/>
              </v:shape>
            </w:pict>
          </mc:Fallback>
        </mc:AlternateContent>
      </w:r>
      <w:r w:rsidR="004432C6" w:rsidRPr="004432C6">
        <w:rPr>
          <w:cs/>
        </w:rPr>
        <w:t>हम में से बहुतों ने इस दृश्य के सांस्कृतिक आयामों के ऊपर स्पष्टीकरणों को सुना होगा। यीशु ने एक सामरी स्त्री से मुलाकात की और उससे वार्तालाप की</w:t>
      </w:r>
      <w:r w:rsidR="004432C6" w:rsidRPr="004432C6">
        <w:t xml:space="preserve">, </w:t>
      </w:r>
      <w:r w:rsidR="004432C6" w:rsidRPr="004432C6">
        <w:rPr>
          <w:cs/>
        </w:rPr>
        <w:t>यद्यपि यीशु के दिनों में सामरियों को "अशुद्ध" माना जाता था और उनके साथ किसी भी तरह से सम्बद्ध होने से इन्कार कर दिया जाता था।</w:t>
      </w:r>
    </w:p>
    <w:p w14:paraId="4BB9ABC6" w14:textId="631691CB" w:rsidR="004432C6" w:rsidRPr="004432C6" w:rsidRDefault="00026950" w:rsidP="004432C6">
      <w:pPr>
        <w:pStyle w:val="BodyText0"/>
      </w:pPr>
      <w:r>
        <w:rPr>
          <w:cs/>
        </w:rPr>
        <mc:AlternateContent>
          <mc:Choice Requires="wps">
            <w:drawing>
              <wp:anchor distT="0" distB="0" distL="114300" distR="114300" simplePos="0" relativeHeight="251871232" behindDoc="0" locked="1" layoutInCell="1" allowOverlap="1" wp14:anchorId="73E3F534" wp14:editId="5EBA104C">
                <wp:simplePos x="0" y="0"/>
                <wp:positionH relativeFrom="leftMargin">
                  <wp:posOffset>419100</wp:posOffset>
                </wp:positionH>
                <wp:positionV relativeFrom="line">
                  <wp:posOffset>0</wp:posOffset>
                </wp:positionV>
                <wp:extent cx="356235" cy="356235"/>
                <wp:effectExtent l="0" t="0" r="0" b="0"/>
                <wp:wrapNone/>
                <wp:docPr id="221"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2636F0" w14:textId="6EC527CC" w:rsidR="00026950" w:rsidRPr="00A535F7" w:rsidRDefault="00026950"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F534" id="PARA102" o:spid="_x0000_s1131" type="#_x0000_t202" style="position:absolute;left:0;text-align:left;margin-left:33pt;margin-top:0;width:28.05pt;height:28.05pt;z-index:251871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wDJQUpAgAAUQQAAA4AAAAAAAAAAAAAAAAALgIAAGRycy9lMm9E&#10;b2MueG1sUEsBAi0AFAAGAAgAAAAhAI1nQ9zcAAAABgEAAA8AAAAAAAAAAAAAAAAAgwQAAGRycy9k&#10;b3ducmV2LnhtbFBLBQYAAAAABAAEAPMAAACMBQAAAAA=&#10;" filled="f" stroked="f" strokeweight=".5pt">
                <v:textbox inset="0,0,0,0">
                  <w:txbxContent>
                    <w:p w14:paraId="662636F0" w14:textId="6EC527CC" w:rsidR="00026950" w:rsidRPr="00A535F7" w:rsidRDefault="00026950" w:rsidP="00A535F7">
                      <w:pPr>
                        <w:pStyle w:val="ParaNumbering"/>
                      </w:pPr>
                      <w:r>
                        <w:t>102</w:t>
                      </w:r>
                    </w:p>
                  </w:txbxContent>
                </v:textbox>
                <w10:wrap anchorx="margin" anchory="line"/>
                <w10:anchorlock/>
              </v:shape>
            </w:pict>
          </mc:Fallback>
        </mc:AlternateContent>
      </w:r>
      <w:r w:rsidR="004432C6" w:rsidRPr="004432C6">
        <w:rPr>
          <w:cs/>
        </w:rPr>
        <w:t>अब</w:t>
      </w:r>
      <w:r w:rsidR="004432C6" w:rsidRPr="004432C6">
        <w:t xml:space="preserve">, </w:t>
      </w:r>
      <w:r w:rsidR="004432C6" w:rsidRPr="004432C6">
        <w:rPr>
          <w:cs/>
        </w:rPr>
        <w:t>आधुनिक पाठक होने के नाते</w:t>
      </w:r>
      <w:r w:rsidR="004432C6" w:rsidRPr="004432C6">
        <w:t xml:space="preserve">, </w:t>
      </w:r>
      <w:r w:rsidR="004432C6" w:rsidRPr="004432C6">
        <w:rPr>
          <w:cs/>
        </w:rPr>
        <w:t>हममें उस सामरी स्त्री के लिए इस तरह से या उस तरह से किसी भी तरह की कोई भावना नहीं है। और हम ऐसा भी नहीं सोचते हैं कि लोग अनुष्ठानिक रूप से शुद्ध हैं या नहीं। परन्तु तौभी</w:t>
      </w:r>
      <w:r w:rsidR="004432C6" w:rsidRPr="004432C6">
        <w:t xml:space="preserve">, </w:t>
      </w:r>
      <w:r w:rsidR="004432C6" w:rsidRPr="004432C6">
        <w:rPr>
          <w:cs/>
        </w:rPr>
        <w:t>हमारे आज के दिनों में बाइबल आधारित इस दृश्य और सामाजिक पक्षपात में विशेष समानताओं को देखना कठिन नहीं है। दुर्भाग्य से</w:t>
      </w:r>
      <w:r w:rsidR="004432C6" w:rsidRPr="004432C6">
        <w:t xml:space="preserve">, </w:t>
      </w:r>
      <w:r w:rsidR="004432C6" w:rsidRPr="004432C6">
        <w:rPr>
          <w:cs/>
        </w:rPr>
        <w:t xml:space="preserve">आज के लोग भी इस विषय पर पहली सदी के </w:t>
      </w:r>
      <w:r w:rsidR="004432C6" w:rsidRPr="004432C6">
        <w:rPr>
          <w:cs/>
        </w:rPr>
        <w:lastRenderedPageBreak/>
        <w:t>लोगों से ज्यादा भिन्न नहीं हैं। और क्योंकि हम उसी संसार में रह रहे हैं जिसमें नए नियम के दिनों में लोग रहे थे</w:t>
      </w:r>
      <w:r w:rsidR="004432C6" w:rsidRPr="004432C6">
        <w:t xml:space="preserve">, </w:t>
      </w:r>
      <w:r w:rsidR="004432C6" w:rsidRPr="004432C6">
        <w:rPr>
          <w:cs/>
        </w:rPr>
        <w:t>इसलिए हम अक्सर आधुनिक सांस्कृतिक अनुभवों को आसानी से</w:t>
      </w:r>
      <w:r w:rsidR="004432C6" w:rsidRPr="004432C6">
        <w:t xml:space="preserve">, </w:t>
      </w:r>
      <w:r w:rsidR="004432C6" w:rsidRPr="004432C6">
        <w:rPr>
          <w:cs/>
        </w:rPr>
        <w:t>भिन्नताओं के होने के बाद भी रेखांकित करने के लिए स्वयं को सक्षम पाते हैं।</w:t>
      </w:r>
    </w:p>
    <w:p w14:paraId="76904574" w14:textId="5192C37D" w:rsidR="007E39C0" w:rsidRDefault="00026950" w:rsidP="004432C6">
      <w:pPr>
        <w:pStyle w:val="BodyText0"/>
        <w:rPr>
          <w:cs/>
        </w:rPr>
      </w:pPr>
      <w:r>
        <w:rPr>
          <w:cs/>
        </w:rPr>
        <mc:AlternateContent>
          <mc:Choice Requires="wps">
            <w:drawing>
              <wp:anchor distT="0" distB="0" distL="114300" distR="114300" simplePos="0" relativeHeight="251873280" behindDoc="0" locked="1" layoutInCell="1" allowOverlap="1" wp14:anchorId="066283C8" wp14:editId="78292D41">
                <wp:simplePos x="0" y="0"/>
                <wp:positionH relativeFrom="leftMargin">
                  <wp:posOffset>419100</wp:posOffset>
                </wp:positionH>
                <wp:positionV relativeFrom="line">
                  <wp:posOffset>0</wp:posOffset>
                </wp:positionV>
                <wp:extent cx="356235" cy="356235"/>
                <wp:effectExtent l="0" t="0" r="0" b="0"/>
                <wp:wrapNone/>
                <wp:docPr id="222"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1004BF" w14:textId="2EE73CE1" w:rsidR="00026950" w:rsidRPr="00A535F7" w:rsidRDefault="00026950"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283C8" id="PARA103" o:spid="_x0000_s1132" type="#_x0000_t202" style="position:absolute;left:0;text-align:left;margin-left:33pt;margin-top:0;width:28.05pt;height:28.05pt;z-index:251873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hjHk4pAgAAUQQAAA4AAAAAAAAAAAAAAAAALgIAAGRycy9lMm9E&#10;b2MueG1sUEsBAi0AFAAGAAgAAAAhAI1nQ9zcAAAABgEAAA8AAAAAAAAAAAAAAAAAgwQAAGRycy9k&#10;b3ducmV2LnhtbFBLBQYAAAAABAAEAPMAAACMBQAAAAA=&#10;" filled="f" stroked="f" strokeweight=".5pt">
                <v:textbox inset="0,0,0,0">
                  <w:txbxContent>
                    <w:p w14:paraId="101004BF" w14:textId="2EE73CE1" w:rsidR="00026950" w:rsidRPr="00A535F7" w:rsidRDefault="00026950" w:rsidP="00A535F7">
                      <w:pPr>
                        <w:pStyle w:val="ParaNumbering"/>
                      </w:pPr>
                      <w:r>
                        <w:t>103</w:t>
                      </w:r>
                    </w:p>
                  </w:txbxContent>
                </v:textbox>
                <w10:wrap anchorx="margin" anchory="line"/>
                <w10:anchorlock/>
              </v:shape>
            </w:pict>
          </mc:Fallback>
        </mc:AlternateContent>
      </w:r>
      <w:r w:rsidR="004432C6" w:rsidRPr="004432C6">
        <w:rPr>
          <w:cs/>
        </w:rPr>
        <w:t>जबकि इस बात का अहसास करना अत्यन्त महत्वपूर्ण है कि सांस्कृतिक बातों</w:t>
      </w:r>
      <w:r w:rsidR="00155376">
        <w:rPr>
          <w:cs/>
        </w:rPr>
        <w:t xml:space="preserve"> </w:t>
      </w:r>
      <w:r w:rsidR="004432C6" w:rsidRPr="004432C6">
        <w:rPr>
          <w:cs/>
        </w:rPr>
        <w:t>पर विचारों में नए नियम और हमारे स्वयं में सांस्कृतिक निरन्तरता सम्मिलित है</w:t>
      </w:r>
      <w:r w:rsidR="004432C6" w:rsidRPr="004432C6">
        <w:t xml:space="preserve">, </w:t>
      </w:r>
      <w:r w:rsidR="004432C6" w:rsidRPr="004432C6">
        <w:rPr>
          <w:cs/>
        </w:rPr>
        <w:t>हमें इस बात के प्रति भी सजग होना चाहिए कि कैसे नए नियम के धर्मविज्ञान के प्रति हमारी समझ</w:t>
      </w:r>
      <w:r w:rsidR="00155376">
        <w:rPr>
          <w:cs/>
        </w:rPr>
        <w:t xml:space="preserve"> </w:t>
      </w:r>
      <w:r w:rsidR="004432C6" w:rsidRPr="004432C6">
        <w:rPr>
          <w:cs/>
        </w:rPr>
        <w:t>पर सांस्कृतिक अन्तराल प्रभाव डालते हैं।</w:t>
      </w:r>
    </w:p>
    <w:p w14:paraId="08AF7748" w14:textId="42ED58A9" w:rsidR="001803A4" w:rsidRDefault="004432C6" w:rsidP="007E39C0">
      <w:pPr>
        <w:pStyle w:val="BulletHeading"/>
        <w:rPr>
          <w:cs/>
        </w:rPr>
      </w:pPr>
      <w:bookmarkStart w:id="47" w:name="_Toc20263493"/>
      <w:bookmarkStart w:id="48" w:name="_Toc21212474"/>
      <w:bookmarkStart w:id="49" w:name="_Toc80711080"/>
      <w:r w:rsidRPr="004432C6">
        <w:rPr>
          <w:cs/>
        </w:rPr>
        <w:t>निरन्तरताएँ</w:t>
      </w:r>
      <w:bookmarkEnd w:id="47"/>
      <w:bookmarkEnd w:id="48"/>
      <w:bookmarkEnd w:id="49"/>
    </w:p>
    <w:p w14:paraId="4159D820" w14:textId="100A9904" w:rsidR="004432C6" w:rsidRPr="00071766" w:rsidRDefault="00026950" w:rsidP="004432C6">
      <w:pPr>
        <w:pStyle w:val="Quotations"/>
      </w:pPr>
      <w:r>
        <w:rPr>
          <w:cs/>
        </w:rPr>
        <mc:AlternateContent>
          <mc:Choice Requires="wps">
            <w:drawing>
              <wp:anchor distT="0" distB="0" distL="114300" distR="114300" simplePos="0" relativeHeight="251875328" behindDoc="0" locked="1" layoutInCell="1" allowOverlap="1" wp14:anchorId="4ED1BCF2" wp14:editId="17C4E8F1">
                <wp:simplePos x="0" y="0"/>
                <wp:positionH relativeFrom="leftMargin">
                  <wp:posOffset>419100</wp:posOffset>
                </wp:positionH>
                <wp:positionV relativeFrom="line">
                  <wp:posOffset>0</wp:posOffset>
                </wp:positionV>
                <wp:extent cx="356235" cy="356235"/>
                <wp:effectExtent l="0" t="0" r="0" b="0"/>
                <wp:wrapNone/>
                <wp:docPr id="223"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A4E883" w14:textId="7C5060F2" w:rsidR="00026950" w:rsidRPr="00A535F7" w:rsidRDefault="00026950"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1BCF2" id="PARA104" o:spid="_x0000_s1133" type="#_x0000_t202" style="position:absolute;left:0;text-align:left;margin-left:33pt;margin-top:0;width:28.05pt;height:28.05pt;z-index:251875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D6sdyKgIAAFEEAAAOAAAAAAAAAAAAAAAAAC4CAABkcnMvZTJv&#10;RG9jLnhtbFBLAQItABQABgAIAAAAIQCNZ0Pc3AAAAAYBAAAPAAAAAAAAAAAAAAAAAIQEAABkcnMv&#10;ZG93bnJldi54bWxQSwUGAAAAAAQABADzAAAAjQUAAAAA&#10;" filled="f" stroked="f" strokeweight=".5pt">
                <v:textbox inset="0,0,0,0">
                  <w:txbxContent>
                    <w:p w14:paraId="30A4E883" w14:textId="7C5060F2" w:rsidR="00026950" w:rsidRPr="00A535F7" w:rsidRDefault="00026950" w:rsidP="00A535F7">
                      <w:pPr>
                        <w:pStyle w:val="ParaNumbering"/>
                      </w:pPr>
                      <w:r>
                        <w:t>104</w:t>
                      </w:r>
                    </w:p>
                  </w:txbxContent>
                </v:textbox>
                <w10:wrap anchorx="margin" anchory="line"/>
                <w10:anchorlock/>
              </v:shape>
            </w:pict>
          </mc:Fallback>
        </mc:AlternateContent>
      </w:r>
      <w:r w:rsidR="004432C6" w:rsidRPr="004432C6">
        <w:rPr>
          <w:cs/>
        </w:rPr>
        <w:t>पवित्रशास्त्र के प्रति हमारी समझ यह है कि वह परमेश्वर का वचन है</w:t>
      </w:r>
      <w:r w:rsidR="004432C6" w:rsidRPr="004432C6">
        <w:t xml:space="preserve">, </w:t>
      </w:r>
      <w:r w:rsidR="004432C6" w:rsidRPr="004432C6">
        <w:rPr>
          <w:cs/>
        </w:rPr>
        <w:t>और पवित्रशास्त्र का लेखक अन्तिम रूप से पवित्रआत्मा है। हम अक्सर कई बार पवित्रशास्त्र के बारे में उच्च प्रशंसनीय शब्दों में बोलते हैं</w:t>
      </w:r>
      <w:r w:rsidR="004432C6" w:rsidRPr="004432C6">
        <w:t xml:space="preserve">, </w:t>
      </w:r>
      <w:r w:rsidR="004432C6" w:rsidRPr="004432C6">
        <w:rPr>
          <w:cs/>
        </w:rPr>
        <w:t>और इसलिए कई बार यह प्रश्न उठ खड़ा होता है कि</w:t>
      </w:r>
      <w:r w:rsidR="004432C6" w:rsidRPr="004432C6">
        <w:t xml:space="preserve">, </w:t>
      </w:r>
      <w:r w:rsidR="004432C6" w:rsidRPr="004432C6">
        <w:rPr>
          <w:cs/>
        </w:rPr>
        <w:t>ठीक है</w:t>
      </w:r>
      <w:r w:rsidR="004432C6" w:rsidRPr="004432C6">
        <w:t xml:space="preserve">, </w:t>
      </w:r>
      <w:r w:rsidR="004432C6" w:rsidRPr="004432C6">
        <w:rPr>
          <w:cs/>
        </w:rPr>
        <w:t>फिर हमें क्यों पवित्रआत्मा से परे कुछ और बातों को जानने की आवश्यकता है</w:t>
      </w:r>
      <w:r w:rsidR="001C229C">
        <w:rPr>
          <w:rFonts w:hint="cs"/>
        </w:rPr>
        <w:t>?</w:t>
      </w:r>
      <w:r w:rsidR="004432C6" w:rsidRPr="004432C6">
        <w:rPr>
          <w:cs/>
        </w:rPr>
        <w:t xml:space="preserve"> </w:t>
      </w:r>
      <w:r w:rsidR="004432C6" w:rsidRPr="004432C6">
        <w:rPr>
          <w:rFonts w:hint="eastAsia"/>
          <w:cs/>
        </w:rPr>
        <w:t>हमें</w:t>
      </w:r>
      <w:r w:rsidR="004432C6" w:rsidRPr="004432C6">
        <w:rPr>
          <w:cs/>
        </w:rPr>
        <w:t xml:space="preserve"> </w:t>
      </w:r>
      <w:r w:rsidR="004432C6" w:rsidRPr="004432C6">
        <w:rPr>
          <w:rFonts w:hint="eastAsia"/>
          <w:cs/>
        </w:rPr>
        <w:t>क्यों</w:t>
      </w:r>
      <w:r w:rsidR="004432C6" w:rsidRPr="004432C6">
        <w:rPr>
          <w:cs/>
        </w:rPr>
        <w:t xml:space="preserve"> </w:t>
      </w:r>
      <w:r w:rsidR="004432C6" w:rsidRPr="004432C6">
        <w:rPr>
          <w:rFonts w:hint="eastAsia"/>
          <w:cs/>
        </w:rPr>
        <w:t>संस्कृति</w:t>
      </w:r>
      <w:r w:rsidR="004432C6" w:rsidRPr="004432C6">
        <w:rPr>
          <w:cs/>
        </w:rPr>
        <w:t xml:space="preserve"> </w:t>
      </w:r>
      <w:r w:rsidR="004432C6" w:rsidRPr="004432C6">
        <w:rPr>
          <w:rFonts w:hint="eastAsia"/>
          <w:cs/>
        </w:rPr>
        <w:t>और</w:t>
      </w:r>
      <w:r w:rsidR="004432C6" w:rsidRPr="004432C6">
        <w:rPr>
          <w:cs/>
        </w:rPr>
        <w:t xml:space="preserve"> </w:t>
      </w:r>
      <w:r w:rsidR="004432C6" w:rsidRPr="004432C6">
        <w:rPr>
          <w:rFonts w:hint="eastAsia"/>
          <w:cs/>
        </w:rPr>
        <w:t>पृष्ठभूमियों</w:t>
      </w:r>
      <w:r w:rsidR="004432C6" w:rsidRPr="004432C6">
        <w:rPr>
          <w:cs/>
        </w:rPr>
        <w:t xml:space="preserve"> </w:t>
      </w:r>
      <w:r w:rsidR="004432C6" w:rsidRPr="004432C6">
        <w:rPr>
          <w:rFonts w:hint="eastAsia"/>
          <w:cs/>
        </w:rPr>
        <w:t>और</w:t>
      </w:r>
      <w:r w:rsidR="004432C6" w:rsidRPr="004432C6">
        <w:rPr>
          <w:cs/>
        </w:rPr>
        <w:t xml:space="preserve"> </w:t>
      </w:r>
      <w:r w:rsidR="004432C6" w:rsidRPr="004432C6">
        <w:rPr>
          <w:rFonts w:hint="eastAsia"/>
          <w:cs/>
        </w:rPr>
        <w:t>भाषाओं</w:t>
      </w:r>
      <w:r w:rsidR="004432C6" w:rsidRPr="004432C6">
        <w:rPr>
          <w:cs/>
        </w:rPr>
        <w:t xml:space="preserve"> </w:t>
      </w:r>
      <w:r w:rsidR="004432C6" w:rsidRPr="004432C6">
        <w:rPr>
          <w:rFonts w:hint="eastAsia"/>
          <w:cs/>
        </w:rPr>
        <w:t>का</w:t>
      </w:r>
      <w:r w:rsidR="004432C6" w:rsidRPr="004432C6">
        <w:rPr>
          <w:cs/>
        </w:rPr>
        <w:t xml:space="preserve"> </w:t>
      </w:r>
      <w:r w:rsidR="004432C6" w:rsidRPr="004432C6">
        <w:rPr>
          <w:rFonts w:hint="eastAsia"/>
          <w:cs/>
        </w:rPr>
        <w:t>अध्ययन</w:t>
      </w:r>
      <w:r w:rsidR="004432C6" w:rsidRPr="004432C6">
        <w:rPr>
          <w:cs/>
        </w:rPr>
        <w:t xml:space="preserve"> </w:t>
      </w:r>
      <w:r w:rsidR="004432C6" w:rsidRPr="004432C6">
        <w:rPr>
          <w:rFonts w:hint="eastAsia"/>
          <w:cs/>
        </w:rPr>
        <w:t>करने</w:t>
      </w:r>
      <w:r w:rsidR="004432C6" w:rsidRPr="004432C6">
        <w:rPr>
          <w:cs/>
        </w:rPr>
        <w:t xml:space="preserve"> </w:t>
      </w:r>
      <w:r w:rsidR="004432C6" w:rsidRPr="004432C6">
        <w:rPr>
          <w:rFonts w:hint="eastAsia"/>
          <w:cs/>
        </w:rPr>
        <w:t>की</w:t>
      </w:r>
      <w:r w:rsidR="004432C6" w:rsidRPr="004432C6">
        <w:rPr>
          <w:cs/>
        </w:rPr>
        <w:t xml:space="preserve"> </w:t>
      </w:r>
      <w:r w:rsidR="004432C6" w:rsidRPr="004432C6">
        <w:rPr>
          <w:rFonts w:hint="eastAsia"/>
          <w:cs/>
        </w:rPr>
        <w:t>आवश्यकता</w:t>
      </w:r>
      <w:r w:rsidR="004432C6" w:rsidRPr="004432C6">
        <w:rPr>
          <w:cs/>
        </w:rPr>
        <w:t xml:space="preserve"> </w:t>
      </w:r>
      <w:r w:rsidR="004432C6" w:rsidRPr="004432C6">
        <w:rPr>
          <w:rFonts w:hint="eastAsia"/>
          <w:cs/>
        </w:rPr>
        <w:t>है</w:t>
      </w:r>
      <w:r w:rsidR="001C229C">
        <w:rPr>
          <w:rFonts w:hint="cs"/>
        </w:rPr>
        <w:t>?</w:t>
      </w:r>
      <w:r w:rsidR="004432C6" w:rsidRPr="004432C6">
        <w:rPr>
          <w:cs/>
        </w:rPr>
        <w:t xml:space="preserve"> </w:t>
      </w:r>
      <w:r w:rsidR="004432C6" w:rsidRPr="004432C6">
        <w:rPr>
          <w:rFonts w:hint="eastAsia"/>
          <w:cs/>
        </w:rPr>
        <w:t>यदि</w:t>
      </w:r>
      <w:r w:rsidR="004432C6" w:rsidRPr="004432C6">
        <w:rPr>
          <w:cs/>
        </w:rPr>
        <w:t xml:space="preserve"> </w:t>
      </w:r>
      <w:r w:rsidR="004432C6" w:rsidRPr="004432C6">
        <w:rPr>
          <w:rFonts w:hint="eastAsia"/>
          <w:cs/>
        </w:rPr>
        <w:t>हमारे</w:t>
      </w:r>
      <w:r w:rsidR="004432C6" w:rsidRPr="004432C6">
        <w:rPr>
          <w:cs/>
        </w:rPr>
        <w:t xml:space="preserve"> </w:t>
      </w:r>
      <w:r w:rsidR="004432C6" w:rsidRPr="004432C6">
        <w:rPr>
          <w:rFonts w:hint="eastAsia"/>
          <w:cs/>
        </w:rPr>
        <w:t>पास</w:t>
      </w:r>
      <w:r w:rsidR="004432C6" w:rsidRPr="004432C6">
        <w:rPr>
          <w:cs/>
        </w:rPr>
        <w:t xml:space="preserve"> </w:t>
      </w:r>
      <w:r w:rsidR="004432C6" w:rsidRPr="004432C6">
        <w:rPr>
          <w:rFonts w:hint="eastAsia"/>
          <w:cs/>
        </w:rPr>
        <w:t>स्वयं</w:t>
      </w:r>
      <w:r w:rsidR="004432C6" w:rsidRPr="004432C6">
        <w:rPr>
          <w:cs/>
        </w:rPr>
        <w:t xml:space="preserve"> </w:t>
      </w:r>
      <w:r w:rsidR="004432C6" w:rsidRPr="004432C6">
        <w:rPr>
          <w:rFonts w:hint="eastAsia"/>
          <w:cs/>
        </w:rPr>
        <w:t>पवित्रशास्त्र</w:t>
      </w:r>
      <w:r w:rsidR="004432C6" w:rsidRPr="004432C6">
        <w:rPr>
          <w:cs/>
        </w:rPr>
        <w:t xml:space="preserve"> </w:t>
      </w:r>
      <w:r w:rsidR="004432C6" w:rsidRPr="004432C6">
        <w:rPr>
          <w:rFonts w:hint="eastAsia"/>
          <w:cs/>
        </w:rPr>
        <w:t>है</w:t>
      </w:r>
      <w:r w:rsidR="004432C6" w:rsidRPr="004432C6">
        <w:rPr>
          <w:cs/>
        </w:rPr>
        <w:t xml:space="preserve"> </w:t>
      </w:r>
      <w:r w:rsidR="004432C6" w:rsidRPr="004432C6">
        <w:rPr>
          <w:rFonts w:hint="eastAsia"/>
          <w:cs/>
        </w:rPr>
        <w:t>और</w:t>
      </w:r>
      <w:r w:rsidR="004432C6" w:rsidRPr="004432C6">
        <w:rPr>
          <w:cs/>
        </w:rPr>
        <w:t xml:space="preserve"> </w:t>
      </w:r>
      <w:r w:rsidR="004432C6" w:rsidRPr="004432C6">
        <w:rPr>
          <w:rFonts w:hint="eastAsia"/>
          <w:cs/>
        </w:rPr>
        <w:t>वही</w:t>
      </w:r>
      <w:r w:rsidR="004432C6" w:rsidRPr="004432C6">
        <w:rPr>
          <w:cs/>
        </w:rPr>
        <w:t xml:space="preserve"> </w:t>
      </w:r>
      <w:r w:rsidR="004432C6" w:rsidRPr="004432C6">
        <w:rPr>
          <w:rFonts w:hint="eastAsia"/>
          <w:cs/>
        </w:rPr>
        <w:t>परमेश्वर</w:t>
      </w:r>
      <w:r w:rsidR="004432C6" w:rsidRPr="004432C6">
        <w:rPr>
          <w:cs/>
        </w:rPr>
        <w:t xml:space="preserve"> </w:t>
      </w:r>
      <w:r w:rsidR="004432C6" w:rsidRPr="004432C6">
        <w:rPr>
          <w:rFonts w:hint="eastAsia"/>
          <w:cs/>
        </w:rPr>
        <w:t>का</w:t>
      </w:r>
      <w:r w:rsidR="004432C6" w:rsidRPr="004432C6">
        <w:rPr>
          <w:cs/>
        </w:rPr>
        <w:t xml:space="preserve"> </w:t>
      </w:r>
      <w:r w:rsidR="004432C6" w:rsidRPr="004432C6">
        <w:rPr>
          <w:rFonts w:hint="eastAsia"/>
          <w:cs/>
        </w:rPr>
        <w:t>वचन</w:t>
      </w:r>
      <w:r w:rsidR="004432C6" w:rsidRPr="004432C6">
        <w:rPr>
          <w:cs/>
        </w:rPr>
        <w:t xml:space="preserve"> </w:t>
      </w:r>
      <w:r w:rsidR="004432C6" w:rsidRPr="004432C6">
        <w:rPr>
          <w:rFonts w:hint="eastAsia"/>
          <w:cs/>
        </w:rPr>
        <w:t>है</w:t>
      </w:r>
      <w:r w:rsidR="004432C6" w:rsidRPr="004432C6">
        <w:t xml:space="preserve">, </w:t>
      </w:r>
      <w:r w:rsidR="004432C6" w:rsidRPr="004432C6">
        <w:rPr>
          <w:cs/>
        </w:rPr>
        <w:t>तो क्या वह पर्याप्त नहीं है</w:t>
      </w:r>
      <w:r w:rsidR="001C229C">
        <w:rPr>
          <w:rFonts w:hint="cs"/>
        </w:rPr>
        <w:t>?</w:t>
      </w:r>
      <w:r w:rsidR="004432C6" w:rsidRPr="004432C6">
        <w:rPr>
          <w:cs/>
        </w:rPr>
        <w:t xml:space="preserve"> हमें समझना चाहिए कि पवित्रआत्मा ही अन्त में इसका अन्तिम लेखक है</w:t>
      </w:r>
      <w:r w:rsidR="004432C6" w:rsidRPr="004432C6">
        <w:t xml:space="preserve">, </w:t>
      </w:r>
      <w:r w:rsidR="004432C6" w:rsidRPr="004432C6">
        <w:rPr>
          <w:cs/>
        </w:rPr>
        <w:t>परन्तु साथ ही पवित्रआत्मा ने मानवीय लेखकों के द्वारा कार्य किया और पवित्रशास्त्र को ऐतिहासिक संदर्भ में हमें दे दिया। हमारे आगे पवित्रशास्त्र इस तरह से नहीं रखा गया है कि वह मात्र साध्यात्मक सत्य की एक सूची है। हमारे पास ऐसा पवित्रशास्त्र नहीं है कि वह एक वैधानिक विधि पुस्तक हो जिसके अन्दर मात्र व्यवस्था के बाद व्यवस्था है</w:t>
      </w:r>
      <w:r w:rsidR="004432C6" w:rsidRPr="004432C6">
        <w:t xml:space="preserve">, </w:t>
      </w:r>
      <w:r w:rsidR="004432C6" w:rsidRPr="004432C6">
        <w:rPr>
          <w:cs/>
        </w:rPr>
        <w:t>अर्थात् इसे नहीं करना है उसे करना है</w:t>
      </w:r>
      <w:r w:rsidR="004432C6" w:rsidRPr="004432C6">
        <w:t xml:space="preserve">, </w:t>
      </w:r>
      <w:r w:rsidR="004432C6" w:rsidRPr="004432C6">
        <w:rPr>
          <w:cs/>
        </w:rPr>
        <w:t>की एक सूचीमात्र। हमारे पास ऐसा पवित्रशास्त्र नहीं है जिसमें केवल ज्ञान की कहावतें भरी हुई हैं – जिसमें एक कहावत</w:t>
      </w:r>
      <w:r w:rsidR="004432C6" w:rsidRPr="004432C6">
        <w:t xml:space="preserve">, </w:t>
      </w:r>
      <w:r w:rsidR="004432C6" w:rsidRPr="004432C6">
        <w:rPr>
          <w:cs/>
        </w:rPr>
        <w:t>एक लोकोक्ति</w:t>
      </w:r>
      <w:r w:rsidR="004432C6" w:rsidRPr="004432C6">
        <w:t xml:space="preserve">, </w:t>
      </w:r>
      <w:r w:rsidR="004432C6" w:rsidRPr="004432C6">
        <w:rPr>
          <w:cs/>
        </w:rPr>
        <w:t>एक नीतिवचन एक के बाद एक रखा गया हो – और हम किसी तरह से इनमें से सच्चाइयों का संकलन करते हैं। यद्यपि ये तत्व पवित्रशास्त्र में पाए जाते हैं</w:t>
      </w:r>
      <w:r w:rsidR="004432C6" w:rsidRPr="004432C6">
        <w:t xml:space="preserve">, </w:t>
      </w:r>
      <w:r w:rsidR="004432C6" w:rsidRPr="004432C6">
        <w:rPr>
          <w:cs/>
        </w:rPr>
        <w:t>तौभी पवित्रशास्त्र परमेश्वर का एक प्रकाशन है</w:t>
      </w:r>
      <w:r w:rsidR="004432C6" w:rsidRPr="004432C6">
        <w:t xml:space="preserve">, </w:t>
      </w:r>
      <w:r w:rsidR="004432C6" w:rsidRPr="004432C6">
        <w:rPr>
          <w:cs/>
        </w:rPr>
        <w:t>परमेश्वर का एक प्रकाशन है और परमेश्वर इतिहास में कार्य करता है। हम कई बार पवित्रशास्त्र के प्रति अपनी समझ को यह कहते हुए सारांशित करते हैं कि यह परमेश्वर का वचन है जो कि मानवीय लेखकों के शब्दों के द्वारा इतिहास में दिया गया है। और यह "इतिहास में" का वह अंश है जो हमारे लिए अत्यन्त महत्वपूर्ण है। यदि हम उस सांस्कृतिक संदर्भ को नहीं समझते हैं जिसमें पवित्रशास्त्र लिखा गया था</w:t>
      </w:r>
      <w:r w:rsidR="004432C6" w:rsidRPr="004432C6">
        <w:t xml:space="preserve">, </w:t>
      </w:r>
      <w:r w:rsidR="004432C6" w:rsidRPr="004432C6">
        <w:rPr>
          <w:cs/>
        </w:rPr>
        <w:t>यदि हम उस भाषा को नहीं समझते हैं</w:t>
      </w:r>
      <w:r w:rsidR="004432C6" w:rsidRPr="004432C6">
        <w:t xml:space="preserve">, </w:t>
      </w:r>
      <w:r w:rsidR="004432C6" w:rsidRPr="004432C6">
        <w:rPr>
          <w:cs/>
        </w:rPr>
        <w:t>तो पवित्रशास्त्र को आसानी से गलत समझा जा सकता है।</w:t>
      </w:r>
    </w:p>
    <w:p w14:paraId="7589E6CC" w14:textId="5C52C107" w:rsidR="001803A4" w:rsidRDefault="004432C6" w:rsidP="004432C6">
      <w:pPr>
        <w:pStyle w:val="QuotationAuthor"/>
        <w:rPr>
          <w:cs/>
        </w:rPr>
      </w:pPr>
      <w:r w:rsidRPr="00071766">
        <w:rPr>
          <w:rFonts w:hint="cs"/>
          <w:cs/>
        </w:rPr>
        <w:t>—</w:t>
      </w:r>
      <w:r>
        <w:rPr>
          <w:rFonts w:eastAsia="MS Mincho" w:hint="eastAsia"/>
        </w:rPr>
        <w:t xml:space="preserve"> </w:t>
      </w:r>
      <w:r w:rsidRPr="004432C6">
        <w:rPr>
          <w:cs/>
        </w:rPr>
        <w:t>डॉ. ऐडवर्ड ऐम. केजीरियान</w:t>
      </w:r>
    </w:p>
    <w:p w14:paraId="789B74BD" w14:textId="7AEEE802" w:rsidR="004432C6" w:rsidRPr="004432C6" w:rsidRDefault="00026950" w:rsidP="004432C6">
      <w:pPr>
        <w:pStyle w:val="BodyText0"/>
      </w:pPr>
      <w:r>
        <w:rPr>
          <w:cs/>
        </w:rPr>
        <mc:AlternateContent>
          <mc:Choice Requires="wps">
            <w:drawing>
              <wp:anchor distT="0" distB="0" distL="114300" distR="114300" simplePos="0" relativeHeight="251877376" behindDoc="0" locked="1" layoutInCell="1" allowOverlap="1" wp14:anchorId="3A477FCD" wp14:editId="7B80D053">
                <wp:simplePos x="0" y="0"/>
                <wp:positionH relativeFrom="leftMargin">
                  <wp:posOffset>419100</wp:posOffset>
                </wp:positionH>
                <wp:positionV relativeFrom="line">
                  <wp:posOffset>0</wp:posOffset>
                </wp:positionV>
                <wp:extent cx="356235" cy="356235"/>
                <wp:effectExtent l="0" t="0" r="0" b="0"/>
                <wp:wrapNone/>
                <wp:docPr id="224"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E7BA9C" w14:textId="50BEC118" w:rsidR="00026950" w:rsidRPr="00A535F7" w:rsidRDefault="00026950"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77FCD" id="PARA105" o:spid="_x0000_s1134" type="#_x0000_t202" style="position:absolute;left:0;text-align:left;margin-left:33pt;margin-top:0;width:28.05pt;height:28.05pt;z-index:251877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ULKQIAAFEEAAAOAAAAZHJzL2Uyb0RvYy54bWysVMFu2zAMvQ/YPwi6L3aSJS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55tQspAgAAUQQAAA4AAAAAAAAAAAAAAAAALgIAAGRycy9lMm9E&#10;b2MueG1sUEsBAi0AFAAGAAgAAAAhAI1nQ9zcAAAABgEAAA8AAAAAAAAAAAAAAAAAgwQAAGRycy9k&#10;b3ducmV2LnhtbFBLBQYAAAAABAAEAPMAAACMBQAAAAA=&#10;" filled="f" stroked="f" strokeweight=".5pt">
                <v:textbox inset="0,0,0,0">
                  <w:txbxContent>
                    <w:p w14:paraId="5EE7BA9C" w14:textId="50BEC118" w:rsidR="00026950" w:rsidRPr="00A535F7" w:rsidRDefault="00026950" w:rsidP="00A535F7">
                      <w:pPr>
                        <w:pStyle w:val="ParaNumbering"/>
                      </w:pPr>
                      <w:r>
                        <w:t>105</w:t>
                      </w:r>
                    </w:p>
                  </w:txbxContent>
                </v:textbox>
                <w10:wrap anchorx="margin" anchory="line"/>
                <w10:anchorlock/>
              </v:shape>
            </w:pict>
          </mc:Fallback>
        </mc:AlternateContent>
      </w:r>
      <w:r w:rsidR="004432C6" w:rsidRPr="004432C6">
        <w:rPr>
          <w:cs/>
        </w:rPr>
        <w:t>वास्तव में</w:t>
      </w:r>
      <w:r w:rsidR="004432C6" w:rsidRPr="004432C6">
        <w:t xml:space="preserve">, </w:t>
      </w:r>
      <w:r w:rsidR="004432C6" w:rsidRPr="004432C6">
        <w:rPr>
          <w:cs/>
        </w:rPr>
        <w:t>हमारे आज के दिनों में और नये नियम के समयों में कई सांस्कृतिक दृष्टिकोण बहुत ज्यादा भिन्न हैं। और हमें इन अवरोधों के ऊपर विजय प्राप्त करने के लिए बहुत ज्यादा कठिन परिश्रम करने की आवश्यकता है जो कि नए नियम के धर्मविज्ञान की व्याख्या करने और उसे लागू करते समय विद्यमान हैं।</w:t>
      </w:r>
    </w:p>
    <w:p w14:paraId="7EDA6DB8" w14:textId="0830C80B" w:rsidR="004432C6" w:rsidRPr="004432C6" w:rsidRDefault="00026950" w:rsidP="004432C6">
      <w:pPr>
        <w:pStyle w:val="BodyText0"/>
      </w:pPr>
      <w:r>
        <w:rPr>
          <w:cs/>
        </w:rPr>
        <w:lastRenderedPageBreak/>
        <mc:AlternateContent>
          <mc:Choice Requires="wps">
            <w:drawing>
              <wp:anchor distT="0" distB="0" distL="114300" distR="114300" simplePos="0" relativeHeight="251879424" behindDoc="0" locked="1" layoutInCell="1" allowOverlap="1" wp14:anchorId="5277049E" wp14:editId="0C24D15F">
                <wp:simplePos x="0" y="0"/>
                <wp:positionH relativeFrom="leftMargin">
                  <wp:posOffset>419100</wp:posOffset>
                </wp:positionH>
                <wp:positionV relativeFrom="line">
                  <wp:posOffset>0</wp:posOffset>
                </wp:positionV>
                <wp:extent cx="356235" cy="356235"/>
                <wp:effectExtent l="0" t="0" r="0" b="0"/>
                <wp:wrapNone/>
                <wp:docPr id="225"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951AC5" w14:textId="34A7E7D6" w:rsidR="00026950" w:rsidRPr="00A535F7" w:rsidRDefault="00026950"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7049E" id="PARA106" o:spid="_x0000_s1135" type="#_x0000_t202" style="position:absolute;left:0;text-align:left;margin-left:33pt;margin-top:0;width:28.05pt;height:28.05pt;z-index:251879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GO/N0pAgAAUQQAAA4AAAAAAAAAAAAAAAAALgIAAGRycy9lMm9E&#10;b2MueG1sUEsBAi0AFAAGAAgAAAAhAI1nQ9zcAAAABgEAAA8AAAAAAAAAAAAAAAAAgwQAAGRycy9k&#10;b3ducmV2LnhtbFBLBQYAAAAABAAEAPMAAACMBQAAAAA=&#10;" filled="f" stroked="f" strokeweight=".5pt">
                <v:textbox inset="0,0,0,0">
                  <w:txbxContent>
                    <w:p w14:paraId="19951AC5" w14:textId="34A7E7D6" w:rsidR="00026950" w:rsidRPr="00A535F7" w:rsidRDefault="00026950" w:rsidP="00A535F7">
                      <w:pPr>
                        <w:pStyle w:val="ParaNumbering"/>
                      </w:pPr>
                      <w:r>
                        <w:t>106</w:t>
                      </w:r>
                    </w:p>
                  </w:txbxContent>
                </v:textbox>
                <w10:wrap anchorx="margin" anchory="line"/>
                <w10:anchorlock/>
              </v:shape>
            </w:pict>
          </mc:Fallback>
        </mc:AlternateContent>
      </w:r>
      <w:r w:rsidR="004432C6" w:rsidRPr="004432C6">
        <w:rPr>
          <w:cs/>
        </w:rPr>
        <w:t>इस तरह के सांस्कृतिक अन्तराल के प्रकारों के उदाहरणों में से एक सबसे स्पष्ट भाषा का है जो कि नए नियम में उपयोग की गई है। आज मसीह के कुछ ही अनुयायी अपेक्षाकृत नए नियम को</w:t>
      </w:r>
      <w:r w:rsidR="00155376">
        <w:rPr>
          <w:cs/>
        </w:rPr>
        <w:t xml:space="preserve"> </w:t>
      </w:r>
      <w:r w:rsidR="004432C6" w:rsidRPr="004432C6">
        <w:rPr>
          <w:cs/>
        </w:rPr>
        <w:t>इसकी मूल भाषा यूनानी में पढ़ सकते हैं।</w:t>
      </w:r>
    </w:p>
    <w:p w14:paraId="7ADAB642" w14:textId="6AB12BC4" w:rsidR="001803A4" w:rsidRPr="00071766" w:rsidRDefault="00026950" w:rsidP="004432C6">
      <w:pPr>
        <w:pStyle w:val="BodyText0"/>
        <w:rPr>
          <w:cs/>
        </w:rPr>
      </w:pPr>
      <w:r>
        <w:rPr>
          <w:cs/>
        </w:rPr>
        <mc:AlternateContent>
          <mc:Choice Requires="wps">
            <w:drawing>
              <wp:anchor distT="0" distB="0" distL="114300" distR="114300" simplePos="0" relativeHeight="251881472" behindDoc="0" locked="1" layoutInCell="1" allowOverlap="1" wp14:anchorId="29E8F68A" wp14:editId="0171F731">
                <wp:simplePos x="0" y="0"/>
                <wp:positionH relativeFrom="leftMargin">
                  <wp:posOffset>419100</wp:posOffset>
                </wp:positionH>
                <wp:positionV relativeFrom="line">
                  <wp:posOffset>0</wp:posOffset>
                </wp:positionV>
                <wp:extent cx="356235" cy="356235"/>
                <wp:effectExtent l="0" t="0" r="0" b="0"/>
                <wp:wrapNone/>
                <wp:docPr id="226"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D2A282" w14:textId="65A26A1C" w:rsidR="00026950" w:rsidRPr="00A535F7" w:rsidRDefault="00026950"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8F68A" id="PARA107" o:spid="_x0000_s1136" type="#_x0000_t202" style="position:absolute;left:0;text-align:left;margin-left:33pt;margin-top:0;width:28.05pt;height:28.05pt;z-index:251881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eAFAcpAgAAUQQAAA4AAAAAAAAAAAAAAAAALgIAAGRycy9lMm9E&#10;b2MueG1sUEsBAi0AFAAGAAgAAAAhAI1nQ9zcAAAABgEAAA8AAAAAAAAAAAAAAAAAgwQAAGRycy9k&#10;b3ducmV2LnhtbFBLBQYAAAAABAAEAPMAAACMBQAAAAA=&#10;" filled="f" stroked="f" strokeweight=".5pt">
                <v:textbox inset="0,0,0,0">
                  <w:txbxContent>
                    <w:p w14:paraId="4BD2A282" w14:textId="65A26A1C" w:rsidR="00026950" w:rsidRPr="00A535F7" w:rsidRDefault="00026950" w:rsidP="00A535F7">
                      <w:pPr>
                        <w:pStyle w:val="ParaNumbering"/>
                      </w:pPr>
                      <w:r>
                        <w:t>107</w:t>
                      </w:r>
                    </w:p>
                  </w:txbxContent>
                </v:textbox>
                <w10:wrap anchorx="margin" anchory="line"/>
                <w10:anchorlock/>
              </v:shape>
            </w:pict>
          </mc:Fallback>
        </mc:AlternateContent>
      </w:r>
      <w:r w:rsidR="004432C6" w:rsidRPr="004432C6">
        <w:rPr>
          <w:cs/>
        </w:rPr>
        <w:t>इससे आगे</w:t>
      </w:r>
      <w:r w:rsidR="004432C6" w:rsidRPr="004432C6">
        <w:t xml:space="preserve">, </w:t>
      </w:r>
      <w:r w:rsidR="004432C6" w:rsidRPr="004432C6">
        <w:rPr>
          <w:cs/>
        </w:rPr>
        <w:t>हमें पहली सदी के साहित्यिक सम्मेलनों और नए नियम के लेखकों के द्वारा इब्रानी और यूनानी के संस्करणों के प्रभावों के ऊपर ध्यान देना चाहिए। हमें इसके साथ ही स्वयं की राजनैतिक</w:t>
      </w:r>
      <w:r w:rsidR="004432C6" w:rsidRPr="004432C6">
        <w:t xml:space="preserve">, </w:t>
      </w:r>
      <w:r w:rsidR="004432C6" w:rsidRPr="004432C6">
        <w:rPr>
          <w:cs/>
        </w:rPr>
        <w:t>आर्थिक और उन दिनों की विस्तृत सामाजिक प्रथाओं की अज्ञानता से दूर होना चाहिए। केवल जब हम स्वयं को इन कार्यों के लिए समर्पित करते हैं तब ही हम नए नियम और हमारे दिनों के मध्य कई तरह के सांस्कृतिक अन्तरालों का निपटारा करने के लिए सक्षम हो सकेंगे।</w:t>
      </w:r>
    </w:p>
    <w:p w14:paraId="23A46F6A" w14:textId="6C48430E" w:rsidR="004432C6" w:rsidRPr="00071766" w:rsidRDefault="00026950" w:rsidP="004432C6">
      <w:pPr>
        <w:pStyle w:val="Quotations"/>
      </w:pPr>
      <w:r>
        <w:rPr>
          <w:cs/>
        </w:rPr>
        <mc:AlternateContent>
          <mc:Choice Requires="wps">
            <w:drawing>
              <wp:anchor distT="0" distB="0" distL="114300" distR="114300" simplePos="0" relativeHeight="251883520" behindDoc="0" locked="1" layoutInCell="1" allowOverlap="1" wp14:anchorId="2B416F8A" wp14:editId="761AE938">
                <wp:simplePos x="0" y="0"/>
                <wp:positionH relativeFrom="leftMargin">
                  <wp:posOffset>419100</wp:posOffset>
                </wp:positionH>
                <wp:positionV relativeFrom="line">
                  <wp:posOffset>0</wp:posOffset>
                </wp:positionV>
                <wp:extent cx="356235" cy="356235"/>
                <wp:effectExtent l="0" t="0" r="0" b="0"/>
                <wp:wrapNone/>
                <wp:docPr id="227"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213703" w14:textId="46557BD1" w:rsidR="00026950" w:rsidRPr="00A535F7" w:rsidRDefault="00026950"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16F8A" id="PARA108" o:spid="_x0000_s1137" type="#_x0000_t202" style="position:absolute;left:0;text-align:left;margin-left:33pt;margin-top:0;width:28.05pt;height:28.05pt;z-index:251883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XynDUpAgAAUQQAAA4AAAAAAAAAAAAAAAAALgIAAGRycy9lMm9E&#10;b2MueG1sUEsBAi0AFAAGAAgAAAAhAI1nQ9zcAAAABgEAAA8AAAAAAAAAAAAAAAAAgwQAAGRycy9k&#10;b3ducmV2LnhtbFBLBQYAAAAABAAEAPMAAACMBQAAAAA=&#10;" filled="f" stroked="f" strokeweight=".5pt">
                <v:textbox inset="0,0,0,0">
                  <w:txbxContent>
                    <w:p w14:paraId="43213703" w14:textId="46557BD1" w:rsidR="00026950" w:rsidRPr="00A535F7" w:rsidRDefault="00026950" w:rsidP="00A535F7">
                      <w:pPr>
                        <w:pStyle w:val="ParaNumbering"/>
                      </w:pPr>
                      <w:r>
                        <w:t>108</w:t>
                      </w:r>
                    </w:p>
                  </w:txbxContent>
                </v:textbox>
                <w10:wrap anchorx="margin" anchory="line"/>
                <w10:anchorlock/>
              </v:shape>
            </w:pict>
          </mc:Fallback>
        </mc:AlternateContent>
      </w:r>
      <w:r w:rsidR="004432C6" w:rsidRPr="004432C6">
        <w:rPr>
          <w:cs/>
        </w:rPr>
        <w:t>लन्दन में एक सुन्दर कहावत पाई जाती है। इसे कहते हैं</w:t>
      </w:r>
      <w:r w:rsidR="004432C6" w:rsidRPr="004432C6">
        <w:t>, "</w:t>
      </w:r>
      <w:r w:rsidR="004432C6" w:rsidRPr="004432C6">
        <w:rPr>
          <w:cs/>
        </w:rPr>
        <w:t>खाली जगह का ध्यान रखें।" आप ने सुना होगा कि जब आप मेट्रो के भूमिगत रास्ते से प्लेटफार्म के ऊपर आने के लिए अपना कदम बढ़ाते हैं</w:t>
      </w:r>
      <w:r w:rsidR="004432C6" w:rsidRPr="004432C6">
        <w:t xml:space="preserve">, </w:t>
      </w:r>
      <w:r w:rsidR="004432C6" w:rsidRPr="004432C6">
        <w:rPr>
          <w:cs/>
        </w:rPr>
        <w:t>तो वहाँ पर दोनों के बीच में एक रिक्त स्थान मिलता है</w:t>
      </w:r>
      <w:r w:rsidR="004432C6" w:rsidRPr="004432C6">
        <w:t xml:space="preserve">, </w:t>
      </w:r>
      <w:r w:rsidR="004432C6" w:rsidRPr="004432C6">
        <w:rPr>
          <w:cs/>
        </w:rPr>
        <w:t>और वहाँ पर यह चेतावनी मिलती है जो निरन्तर दी जाती है: " खाली जगह का ध्यान रखें।" " खाली जगह का ध्यान रखें।" और यह इस बात</w:t>
      </w:r>
      <w:r w:rsidR="00155376">
        <w:rPr>
          <w:cs/>
        </w:rPr>
        <w:t xml:space="preserve"> </w:t>
      </w:r>
      <w:r w:rsidR="004432C6" w:rsidRPr="004432C6">
        <w:rPr>
          <w:cs/>
        </w:rPr>
        <w:t>पर सोचने के लिए एक महत्वपूर्ण विचार है कि क्यों नए नियम की सांस्कृतिक समझ बहुत ही महत्वपूर्ण है</w:t>
      </w:r>
      <w:r w:rsidR="004432C6" w:rsidRPr="004432C6">
        <w:t xml:space="preserve">, </w:t>
      </w:r>
      <w:r w:rsidR="004432C6" w:rsidRPr="004432C6">
        <w:rPr>
          <w:cs/>
        </w:rPr>
        <w:t>जब हम नए नियम का प्रचार कर रहे</w:t>
      </w:r>
      <w:r w:rsidR="004432C6" w:rsidRPr="004432C6">
        <w:t xml:space="preserve">, </w:t>
      </w:r>
      <w:r w:rsidR="004432C6" w:rsidRPr="004432C6">
        <w:rPr>
          <w:cs/>
        </w:rPr>
        <w:t>इसकी व्याख्या कर रहे और इसमें से शिक्षा दे रहे होते हैं</w:t>
      </w:r>
      <w:r w:rsidR="004432C6" w:rsidRPr="004432C6">
        <w:t xml:space="preserve">, </w:t>
      </w:r>
      <w:r w:rsidR="004432C6" w:rsidRPr="004432C6">
        <w:rPr>
          <w:cs/>
        </w:rPr>
        <w:t>वह यह है कि हमें " खाली जगह का ध्यान रखने" की आवश्यकता है। यहाँ पर तब और अब में एक रिक्त स्थान है। उस भाषा में एक रिक्त स्थान है जिसे उपयोग किया गया है। ऐसा रिक्त स्थान है कि कैसे सामाजिक पहचान बनाई गई थी। यहाँ पर रिक्त स्थान है कि कैसे रिश्तेदारी को समझा गया था। 2</w:t>
      </w:r>
      <w:r w:rsidR="004432C6" w:rsidRPr="004432C6">
        <w:t>,</w:t>
      </w:r>
      <w:r w:rsidR="004432C6" w:rsidRPr="004432C6">
        <w:rPr>
          <w:cs/>
        </w:rPr>
        <w:t>000 वर्षों पहले और आज के जीवन के मध्य लगभग प्रत्येक पहलू में एक रिक्त स्थान है। और यदि हम इस रिक्त स्थान के लिए सावधान न हों</w:t>
      </w:r>
      <w:r w:rsidR="004432C6" w:rsidRPr="004432C6">
        <w:t xml:space="preserve">, </w:t>
      </w:r>
      <w:r w:rsidR="004432C6" w:rsidRPr="004432C6">
        <w:rPr>
          <w:cs/>
        </w:rPr>
        <w:t>तो हम अनिवार्य रूप से इस रिक्त स्थान को अपने स्वयं की संस्कृति</w:t>
      </w:r>
      <w:r w:rsidR="004432C6" w:rsidRPr="004432C6">
        <w:t xml:space="preserve">, </w:t>
      </w:r>
      <w:r w:rsidR="004432C6" w:rsidRPr="004432C6">
        <w:rPr>
          <w:cs/>
        </w:rPr>
        <w:t>अपने स्वयं की बातों की समझ से भर देंगे। मूलपाठ को सुन कर यह देखने की अपेक्षा कि यह हमारे जीवनों में अब कैसे लागू होता है</w:t>
      </w:r>
      <w:r w:rsidR="004432C6" w:rsidRPr="004432C6">
        <w:t xml:space="preserve">, </w:t>
      </w:r>
      <w:r w:rsidR="004432C6" w:rsidRPr="004432C6">
        <w:rPr>
          <w:cs/>
        </w:rPr>
        <w:t>हम वास्तव में इसके ठीक विपरीत करेंगे। हम जिस भी तरह से मूलपाठ को समझते हैं उसमें ही स्वयं के जीवन को निर्मित करेंगे। हम मूलपाठ में बोलेंगे</w:t>
      </w:r>
      <w:r w:rsidR="004432C6" w:rsidRPr="004432C6">
        <w:t xml:space="preserve">, </w:t>
      </w:r>
      <w:r w:rsidR="004432C6" w:rsidRPr="004432C6">
        <w:rPr>
          <w:cs/>
        </w:rPr>
        <w:t>इसकी अपेक्षा कि यह हमसे बात करे। और इस तरह से हम कुछ बातों को खो देंगे...यदि हम यह विश्वास करें कि मूल भाषा को प्रेरित किया गया था</w:t>
      </w:r>
      <w:r w:rsidR="004432C6" w:rsidRPr="004432C6">
        <w:t xml:space="preserve">, </w:t>
      </w:r>
      <w:r w:rsidR="004432C6" w:rsidRPr="004432C6">
        <w:rPr>
          <w:cs/>
        </w:rPr>
        <w:t>तब हम अपने मन को उस रिक्त स्थान को भरने के लिए तैयार कर लेंगे ताकि हम परमेश्वर के वचन को सुन सकें</w:t>
      </w:r>
      <w:r w:rsidR="004432C6" w:rsidRPr="004432C6">
        <w:t xml:space="preserve">, </w:t>
      </w:r>
      <w:r w:rsidR="004432C6" w:rsidRPr="004432C6">
        <w:rPr>
          <w:cs/>
        </w:rPr>
        <w:t>यह नहीं कि कैसे हम स्वयं के सामाजिक विचारों को इनके ऊपर थोप दें।</w:t>
      </w:r>
    </w:p>
    <w:p w14:paraId="20CBC085" w14:textId="65C97CD4" w:rsidR="007E39C0" w:rsidRDefault="004432C6" w:rsidP="004432C6">
      <w:pPr>
        <w:pStyle w:val="QuotationAuthor"/>
        <w:rPr>
          <w:cs/>
        </w:rPr>
      </w:pPr>
      <w:r w:rsidRPr="00071766">
        <w:rPr>
          <w:rFonts w:hint="cs"/>
          <w:cs/>
        </w:rPr>
        <w:t>—</w:t>
      </w:r>
      <w:r>
        <w:rPr>
          <w:rFonts w:eastAsia="MS Mincho" w:hint="eastAsia"/>
        </w:rPr>
        <w:t xml:space="preserve"> </w:t>
      </w:r>
      <w:r w:rsidRPr="004432C6">
        <w:rPr>
          <w:cs/>
        </w:rPr>
        <w:t>डॉ. मार्क ऐ. जिन्नग्स</w:t>
      </w:r>
    </w:p>
    <w:p w14:paraId="7D756388" w14:textId="301985E9" w:rsidR="007E39C0" w:rsidRPr="00071766" w:rsidRDefault="00026950" w:rsidP="004432C6">
      <w:pPr>
        <w:pStyle w:val="BodyText0"/>
        <w:rPr>
          <w:cs/>
        </w:rPr>
      </w:pPr>
      <w:r>
        <w:rPr>
          <w:cs/>
        </w:rPr>
        <mc:AlternateContent>
          <mc:Choice Requires="wps">
            <w:drawing>
              <wp:anchor distT="0" distB="0" distL="114300" distR="114300" simplePos="0" relativeHeight="251885568" behindDoc="0" locked="1" layoutInCell="1" allowOverlap="1" wp14:anchorId="5E3301DA" wp14:editId="649653D4">
                <wp:simplePos x="0" y="0"/>
                <wp:positionH relativeFrom="leftMargin">
                  <wp:posOffset>419100</wp:posOffset>
                </wp:positionH>
                <wp:positionV relativeFrom="line">
                  <wp:posOffset>0</wp:posOffset>
                </wp:positionV>
                <wp:extent cx="356235" cy="356235"/>
                <wp:effectExtent l="0" t="0" r="0" b="0"/>
                <wp:wrapNone/>
                <wp:docPr id="228"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D3867" w14:textId="140D6F51" w:rsidR="00026950" w:rsidRPr="00A535F7" w:rsidRDefault="00026950"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01DA" id="PARA109" o:spid="_x0000_s1138" type="#_x0000_t202" style="position:absolute;left:0;text-align:left;margin-left:33pt;margin-top:0;width:28.05pt;height:28.05pt;z-index:251885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bHkBGKgIAAFEEAAAOAAAAAAAAAAAAAAAAAC4CAABkcnMvZTJv&#10;RG9jLnhtbFBLAQItABQABgAIAAAAIQCNZ0Pc3AAAAAYBAAAPAAAAAAAAAAAAAAAAAIQEAABkcnMv&#10;ZG93bnJldi54bWxQSwUGAAAAAAQABADzAAAAjQUAAAAA&#10;" filled="f" stroked="f" strokeweight=".5pt">
                <v:textbox inset="0,0,0,0">
                  <w:txbxContent>
                    <w:p w14:paraId="236D3867" w14:textId="140D6F51" w:rsidR="00026950" w:rsidRPr="00A535F7" w:rsidRDefault="00026950" w:rsidP="00A535F7">
                      <w:pPr>
                        <w:pStyle w:val="ParaNumbering"/>
                      </w:pPr>
                      <w:r>
                        <w:t>109</w:t>
                      </w:r>
                    </w:p>
                  </w:txbxContent>
                </v:textbox>
                <w10:wrap anchorx="margin" anchory="line"/>
                <w10:anchorlock/>
              </v:shape>
            </w:pict>
          </mc:Fallback>
        </mc:AlternateContent>
      </w:r>
      <w:r w:rsidR="004432C6" w:rsidRPr="004432C6">
        <w:rPr>
          <w:cs/>
        </w:rPr>
        <w:t>युगों के ऊपर विचारों और संस्कृति के ऊपर विचारों की इन निरन्तरताओं और अन्तरालों को अपने ध्यान में रखते हुए</w:t>
      </w:r>
      <w:r w:rsidR="004432C6" w:rsidRPr="004432C6">
        <w:t xml:space="preserve">, </w:t>
      </w:r>
      <w:r w:rsidR="004432C6" w:rsidRPr="004432C6">
        <w:rPr>
          <w:cs/>
        </w:rPr>
        <w:t>आइए हम यह देखें कि व्यक्तिगत् बातों के ऊपर विचार कैसे हमसे मांग करते हैं कि हम नए नियम के धर्मविज्ञान</w:t>
      </w:r>
      <w:r w:rsidR="00155376">
        <w:rPr>
          <w:cs/>
        </w:rPr>
        <w:t xml:space="preserve"> </w:t>
      </w:r>
      <w:r w:rsidR="004432C6" w:rsidRPr="004432C6">
        <w:rPr>
          <w:cs/>
        </w:rPr>
        <w:t>का सावधानी से अध्ययन करें।</w:t>
      </w:r>
    </w:p>
    <w:p w14:paraId="728CBB90" w14:textId="2CA8D8F5" w:rsidR="00875E77" w:rsidRPr="007E39C0" w:rsidRDefault="004432C6" w:rsidP="007E39C0">
      <w:pPr>
        <w:pStyle w:val="PanelHeading"/>
      </w:pPr>
      <w:bookmarkStart w:id="50" w:name="_Toc20263494"/>
      <w:bookmarkStart w:id="51" w:name="_Toc21212475"/>
      <w:bookmarkStart w:id="52" w:name="_Toc80711081"/>
      <w:r w:rsidRPr="004432C6">
        <w:rPr>
          <w:cs/>
        </w:rPr>
        <w:t>व्यक्तिगत्</w:t>
      </w:r>
      <w:bookmarkEnd w:id="50"/>
      <w:bookmarkEnd w:id="51"/>
      <w:bookmarkEnd w:id="52"/>
    </w:p>
    <w:p w14:paraId="4DC9FA12" w14:textId="5354B860" w:rsidR="004432C6" w:rsidRPr="004432C6" w:rsidRDefault="00026950" w:rsidP="004432C6">
      <w:pPr>
        <w:pStyle w:val="BodyText0"/>
      </w:pPr>
      <w:r>
        <w:rPr>
          <w:cs/>
        </w:rPr>
        <mc:AlternateContent>
          <mc:Choice Requires="wps">
            <w:drawing>
              <wp:anchor distT="0" distB="0" distL="114300" distR="114300" simplePos="0" relativeHeight="251887616" behindDoc="0" locked="1" layoutInCell="1" allowOverlap="1" wp14:anchorId="74322DAA" wp14:editId="78440590">
                <wp:simplePos x="0" y="0"/>
                <wp:positionH relativeFrom="leftMargin">
                  <wp:posOffset>419100</wp:posOffset>
                </wp:positionH>
                <wp:positionV relativeFrom="line">
                  <wp:posOffset>0</wp:posOffset>
                </wp:positionV>
                <wp:extent cx="356235" cy="356235"/>
                <wp:effectExtent l="0" t="0" r="0" b="0"/>
                <wp:wrapNone/>
                <wp:docPr id="229"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FB73ABA" w14:textId="72A2DE78" w:rsidR="00026950" w:rsidRPr="00A535F7" w:rsidRDefault="00026950"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22DAA" id="PARA110" o:spid="_x0000_s1139" type="#_x0000_t202" style="position:absolute;left:0;text-align:left;margin-left:33pt;margin-top:0;width:28.05pt;height:28.05pt;z-index:251887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ZNKQ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s5mXygx&#10;rMUh7aofVZ4jXY2qaxHnGnnqrC8wfG/xQei/Qv/m3uNlhN9L18ZfBEbQjykuN5ZFHwjHy/liOZsv&#10;KOHoutqYPXt9bJ0P3wS0JBoldTjExC07b30YQseQWMvARmmdBqkN6Uq6nC+m6cHNg8m1wRoRwtBq&#10;tEJ/6BP0PJ+PAA9QXxCfg0Ep3vKNwi62zIcdcygNhIRyD094SA1YDa4WsgXu19/uYzxODL2UdCi1&#10;khrcBUr0d4OTjKocDTcah9Ewp/YeULs5rpHl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elk0pAgAAUQQAAA4AAAAAAAAAAAAAAAAALgIAAGRycy9lMm9E&#10;b2MueG1sUEsBAi0AFAAGAAgAAAAhAI1nQ9zcAAAABgEAAA8AAAAAAAAAAAAAAAAAgwQAAGRycy9k&#10;b3ducmV2LnhtbFBLBQYAAAAABAAEAPMAAACMBQAAAAA=&#10;" filled="f" stroked="f" strokeweight=".5pt">
                <v:textbox inset="0,0,0,0">
                  <w:txbxContent>
                    <w:p w14:paraId="1FB73ABA" w14:textId="72A2DE78" w:rsidR="00026950" w:rsidRPr="00A535F7" w:rsidRDefault="00026950" w:rsidP="00A535F7">
                      <w:pPr>
                        <w:pStyle w:val="ParaNumbering"/>
                      </w:pPr>
                      <w:r>
                        <w:t>110</w:t>
                      </w:r>
                    </w:p>
                  </w:txbxContent>
                </v:textbox>
                <w10:wrap anchorx="margin" anchory="line"/>
                <w10:anchorlock/>
              </v:shape>
            </w:pict>
          </mc:Fallback>
        </mc:AlternateContent>
      </w:r>
      <w:r w:rsidR="004432C6" w:rsidRPr="004432C6">
        <w:rPr>
          <w:cs/>
        </w:rPr>
        <w:t>हम सभी सामान्य अनुभव से जानते हैं कि लोग एक जैसे नहीं होते हैं। यहाँ तक वे लोग भी जो एक ही संस्कृति में रहते हैं भिन्न होते हैं। अक्सर</w:t>
      </w:r>
      <w:r w:rsidR="004432C6" w:rsidRPr="004432C6">
        <w:t xml:space="preserve">, </w:t>
      </w:r>
      <w:r w:rsidR="004432C6" w:rsidRPr="004432C6">
        <w:rPr>
          <w:cs/>
        </w:rPr>
        <w:t>जब हम दूरस्थ स्थानों के लोगों से मिलते हैं या फिर अतीत के लोगों के बारे में पढ़ते हैं</w:t>
      </w:r>
      <w:r w:rsidR="004432C6" w:rsidRPr="004432C6">
        <w:t xml:space="preserve">, </w:t>
      </w:r>
      <w:r w:rsidR="004432C6" w:rsidRPr="004432C6">
        <w:rPr>
          <w:cs/>
        </w:rPr>
        <w:t>तो हम सजग होते हैं कि मनोवैज्ञानिक</w:t>
      </w:r>
      <w:r w:rsidR="004432C6" w:rsidRPr="004432C6">
        <w:t xml:space="preserve">, </w:t>
      </w:r>
      <w:r w:rsidR="004432C6" w:rsidRPr="004432C6">
        <w:rPr>
          <w:cs/>
        </w:rPr>
        <w:t xml:space="preserve">भावनात्मक तथा आत्मिक </w:t>
      </w:r>
      <w:r w:rsidR="004432C6" w:rsidRPr="004432C6">
        <w:rPr>
          <w:cs/>
        </w:rPr>
        <w:lastRenderedPageBreak/>
        <w:t>भिन्नतायें असँख्य मात्रा में हो सकती हैं। हम सभों के पास भिन्न तरह के अनुभव</w:t>
      </w:r>
      <w:r w:rsidR="004432C6" w:rsidRPr="004432C6">
        <w:t xml:space="preserve">, </w:t>
      </w:r>
      <w:r w:rsidR="004432C6" w:rsidRPr="004432C6">
        <w:rPr>
          <w:cs/>
        </w:rPr>
        <w:t>गुण</w:t>
      </w:r>
      <w:r w:rsidR="004432C6" w:rsidRPr="004432C6">
        <w:t xml:space="preserve">, </w:t>
      </w:r>
      <w:r w:rsidR="004432C6" w:rsidRPr="004432C6">
        <w:rPr>
          <w:cs/>
        </w:rPr>
        <w:t>डर</w:t>
      </w:r>
      <w:r w:rsidR="004432C6" w:rsidRPr="004432C6">
        <w:t xml:space="preserve">, </w:t>
      </w:r>
      <w:r w:rsidR="004432C6" w:rsidRPr="004432C6">
        <w:rPr>
          <w:cs/>
        </w:rPr>
        <w:t>तोड़े</w:t>
      </w:r>
      <w:r w:rsidR="004432C6" w:rsidRPr="004432C6">
        <w:t xml:space="preserve">, </w:t>
      </w:r>
      <w:r w:rsidR="004432C6" w:rsidRPr="004432C6">
        <w:rPr>
          <w:cs/>
        </w:rPr>
        <w:t>आत्मिक प्रवृतियाँ होती हैं</w:t>
      </w:r>
      <w:r w:rsidR="004432C6" w:rsidRPr="004432C6">
        <w:t xml:space="preserve">; </w:t>
      </w:r>
      <w:r w:rsidR="004432C6" w:rsidRPr="004432C6">
        <w:rPr>
          <w:cs/>
        </w:rPr>
        <w:t>लोगों के मध्य में भिन्नताओं की एक बहुत ही लम्बी सूची होती है। इसलिए</w:t>
      </w:r>
      <w:r w:rsidR="004432C6" w:rsidRPr="004432C6">
        <w:t xml:space="preserve">, </w:t>
      </w:r>
      <w:r w:rsidR="004432C6" w:rsidRPr="004432C6">
        <w:rPr>
          <w:cs/>
        </w:rPr>
        <w:t>जब हम नए नियम के धर्मविज्ञान का अध्ययन करते हैं तो हमें</w:t>
      </w:r>
      <w:r w:rsidR="00155376">
        <w:rPr>
          <w:cs/>
        </w:rPr>
        <w:t xml:space="preserve"> </w:t>
      </w:r>
      <w:r w:rsidR="004432C6" w:rsidRPr="004432C6">
        <w:rPr>
          <w:cs/>
        </w:rPr>
        <w:t>अपने दिनों में रहने वाले लोगों और नए नियम के दिनों में रहने वाले लोगों के मध्य की समानताओं और भिन्नताओं के ऊपर पूरा ध्यान देना चाहिए।</w:t>
      </w:r>
    </w:p>
    <w:p w14:paraId="65E3AD08" w14:textId="0A5C7BAB" w:rsidR="007E39C0" w:rsidRDefault="00026950" w:rsidP="004432C6">
      <w:pPr>
        <w:pStyle w:val="BodyText0"/>
        <w:rPr>
          <w:cs/>
        </w:rPr>
      </w:pPr>
      <w:r>
        <w:rPr>
          <w:cs/>
        </w:rPr>
        <mc:AlternateContent>
          <mc:Choice Requires="wps">
            <w:drawing>
              <wp:anchor distT="0" distB="0" distL="114300" distR="114300" simplePos="0" relativeHeight="251889664" behindDoc="0" locked="1" layoutInCell="1" allowOverlap="1" wp14:anchorId="313E0B1B" wp14:editId="7E0DF384">
                <wp:simplePos x="0" y="0"/>
                <wp:positionH relativeFrom="leftMargin">
                  <wp:posOffset>419100</wp:posOffset>
                </wp:positionH>
                <wp:positionV relativeFrom="line">
                  <wp:posOffset>0</wp:posOffset>
                </wp:positionV>
                <wp:extent cx="356235" cy="356235"/>
                <wp:effectExtent l="0" t="0" r="0" b="0"/>
                <wp:wrapNone/>
                <wp:docPr id="230"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BA8BCA" w14:textId="0C4E50D4" w:rsidR="00026950" w:rsidRPr="00A535F7" w:rsidRDefault="00026950"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E0B1B" id="PARA111" o:spid="_x0000_s1140" type="#_x0000_t202" style="position:absolute;left:0;text-align:left;margin-left:33pt;margin-top:0;width:28.05pt;height:28.05pt;z-index:251889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yic3UpAgAAUQQAAA4AAAAAAAAAAAAAAAAALgIAAGRycy9lMm9E&#10;b2MueG1sUEsBAi0AFAAGAAgAAAAhAI1nQ9zcAAAABgEAAA8AAAAAAAAAAAAAAAAAgwQAAGRycy9k&#10;b3ducmV2LnhtbFBLBQYAAAAABAAEAPMAAACMBQAAAAA=&#10;" filled="f" stroked="f" strokeweight=".5pt">
                <v:textbox inset="0,0,0,0">
                  <w:txbxContent>
                    <w:p w14:paraId="6CBA8BCA" w14:textId="0C4E50D4" w:rsidR="00026950" w:rsidRPr="00A535F7" w:rsidRDefault="00026950" w:rsidP="00A535F7">
                      <w:pPr>
                        <w:pStyle w:val="ParaNumbering"/>
                      </w:pPr>
                      <w:r>
                        <w:t>111</w:t>
                      </w:r>
                    </w:p>
                  </w:txbxContent>
                </v:textbox>
                <w10:wrap anchorx="margin" anchory="line"/>
                <w10:anchorlock/>
              </v:shape>
            </w:pict>
          </mc:Fallback>
        </mc:AlternateContent>
      </w:r>
      <w:r w:rsidR="004432C6" w:rsidRPr="004432C6">
        <w:rPr>
          <w:cs/>
        </w:rPr>
        <w:t>हम व्यक्तिगत् बातों के ऊपर विचारों को अपनी पहली की गई चर्चा की पंक्तियों</w:t>
      </w:r>
      <w:r w:rsidR="00155376">
        <w:rPr>
          <w:cs/>
        </w:rPr>
        <w:t xml:space="preserve"> </w:t>
      </w:r>
      <w:r w:rsidR="004432C6" w:rsidRPr="004432C6">
        <w:rPr>
          <w:cs/>
        </w:rPr>
        <w:t>पर ही करेंगे। सर्वप्रथम</w:t>
      </w:r>
      <w:r w:rsidR="004432C6" w:rsidRPr="004432C6">
        <w:t xml:space="preserve">, </w:t>
      </w:r>
      <w:r w:rsidR="004432C6" w:rsidRPr="004432C6">
        <w:rPr>
          <w:cs/>
        </w:rPr>
        <w:t>नए नियम के लोगों और आधुनिक लोगों में किस तरह की व्यक्तिगत् निरन्तरता है</w:t>
      </w:r>
      <w:r w:rsidR="001C229C">
        <w:rPr>
          <w:rFonts w:hint="cs"/>
        </w:rPr>
        <w:t>?</w:t>
      </w:r>
      <w:r w:rsidR="004432C6" w:rsidRPr="004432C6">
        <w:rPr>
          <w:cs/>
        </w:rPr>
        <w:t xml:space="preserve"> और दूसरा</w:t>
      </w:r>
      <w:r w:rsidR="004432C6" w:rsidRPr="004432C6">
        <w:t xml:space="preserve">, </w:t>
      </w:r>
      <w:r w:rsidR="004432C6" w:rsidRPr="004432C6">
        <w:rPr>
          <w:cs/>
        </w:rPr>
        <w:t>उनके मध्य में किस तरह के अन्तराल हैं</w:t>
      </w:r>
      <w:r w:rsidR="001C229C">
        <w:rPr>
          <w:rFonts w:hint="cs"/>
        </w:rPr>
        <w:t>?</w:t>
      </w:r>
      <w:r w:rsidR="004432C6" w:rsidRPr="004432C6">
        <w:rPr>
          <w:cs/>
        </w:rPr>
        <w:t xml:space="preserve"> आइए सर्व प्रथम हम निरन्तरताओं से आरम्भ करें।</w:t>
      </w:r>
    </w:p>
    <w:p w14:paraId="340DE26E" w14:textId="3AB4A8FC" w:rsidR="007E39C0" w:rsidRDefault="004432C6" w:rsidP="007E39C0">
      <w:pPr>
        <w:pStyle w:val="BulletHeading"/>
        <w:rPr>
          <w:cs/>
        </w:rPr>
      </w:pPr>
      <w:bookmarkStart w:id="53" w:name="_Toc20263495"/>
      <w:bookmarkStart w:id="54" w:name="_Toc21212476"/>
      <w:bookmarkStart w:id="55" w:name="_Toc80711082"/>
      <w:r w:rsidRPr="004432C6">
        <w:rPr>
          <w:cs/>
        </w:rPr>
        <w:t>निरन्तरताएँ</w:t>
      </w:r>
      <w:bookmarkEnd w:id="53"/>
      <w:bookmarkEnd w:id="54"/>
      <w:bookmarkEnd w:id="55"/>
    </w:p>
    <w:p w14:paraId="176EAD2E" w14:textId="3E342FC8" w:rsidR="004432C6" w:rsidRPr="004432C6" w:rsidRDefault="00026950" w:rsidP="004432C6">
      <w:pPr>
        <w:pStyle w:val="BodyText0"/>
      </w:pPr>
      <w:r>
        <w:rPr>
          <w:cs/>
        </w:rPr>
        <mc:AlternateContent>
          <mc:Choice Requires="wps">
            <w:drawing>
              <wp:anchor distT="0" distB="0" distL="114300" distR="114300" simplePos="0" relativeHeight="251891712" behindDoc="0" locked="1" layoutInCell="1" allowOverlap="1" wp14:anchorId="7319E651" wp14:editId="6FDFF6DA">
                <wp:simplePos x="0" y="0"/>
                <wp:positionH relativeFrom="leftMargin">
                  <wp:posOffset>419100</wp:posOffset>
                </wp:positionH>
                <wp:positionV relativeFrom="line">
                  <wp:posOffset>0</wp:posOffset>
                </wp:positionV>
                <wp:extent cx="356235" cy="356235"/>
                <wp:effectExtent l="0" t="0" r="0" b="0"/>
                <wp:wrapNone/>
                <wp:docPr id="231"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503CAA" w14:textId="4BE1DFC1" w:rsidR="00026950" w:rsidRPr="00A535F7" w:rsidRDefault="00026950"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9E651" id="PARA112" o:spid="_x0000_s1141" type="#_x0000_t202" style="position:absolute;left:0;text-align:left;margin-left:33pt;margin-top:0;width:28.05pt;height:28.05pt;z-index:251891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NVOqMpAgAAUQQAAA4AAAAAAAAAAAAAAAAALgIAAGRycy9lMm9E&#10;b2MueG1sUEsBAi0AFAAGAAgAAAAhAI1nQ9zcAAAABgEAAA8AAAAAAAAAAAAAAAAAgwQAAGRycy9k&#10;b3ducmV2LnhtbFBLBQYAAAAABAAEAPMAAACMBQAAAAA=&#10;" filled="f" stroked="f" strokeweight=".5pt">
                <v:textbox inset="0,0,0,0">
                  <w:txbxContent>
                    <w:p w14:paraId="41503CAA" w14:textId="4BE1DFC1" w:rsidR="00026950" w:rsidRPr="00A535F7" w:rsidRDefault="00026950" w:rsidP="00A535F7">
                      <w:pPr>
                        <w:pStyle w:val="ParaNumbering"/>
                      </w:pPr>
                      <w:r>
                        <w:t>112</w:t>
                      </w:r>
                    </w:p>
                  </w:txbxContent>
                </v:textbox>
                <w10:wrap anchorx="margin" anchory="line"/>
                <w10:anchorlock/>
              </v:shape>
            </w:pict>
          </mc:Fallback>
        </mc:AlternateContent>
      </w:r>
      <w:r w:rsidR="004432C6" w:rsidRPr="004432C6">
        <w:rPr>
          <w:cs/>
        </w:rPr>
        <w:t>बाइबल आधारित दृष्टिकोण के अनुसार</w:t>
      </w:r>
      <w:r w:rsidR="004432C6" w:rsidRPr="004432C6">
        <w:t xml:space="preserve">, </w:t>
      </w:r>
      <w:r w:rsidR="004432C6" w:rsidRPr="004432C6">
        <w:rPr>
          <w:cs/>
        </w:rPr>
        <w:t>बहुत सी समानतायें हमारे लोगों के लिए हैं जिनके प्रति हम विश्वस्त हो सकते हैं कि जिनसे हम शिक्षा प्राप्त कर सकते हैं और नए नियम के धर्मविज्ञान को जैसा हमें लागू करना चाहिए लागू कर सकते हैं। वस्तुत:</w:t>
      </w:r>
      <w:r w:rsidR="004432C6" w:rsidRPr="004432C6">
        <w:t xml:space="preserve">, </w:t>
      </w:r>
      <w:r w:rsidR="004432C6" w:rsidRPr="004432C6">
        <w:rPr>
          <w:cs/>
        </w:rPr>
        <w:t>पवित्रशास्त्र हमें शिक्षा देता है कि नए नियम और हमारे आज के दिनों के सभी प्राणी एक जैसे ही लोग थे। नए नियम के लेखक</w:t>
      </w:r>
      <w:r w:rsidR="004432C6" w:rsidRPr="004432C6">
        <w:t xml:space="preserve">, </w:t>
      </w:r>
      <w:r w:rsidR="004432C6" w:rsidRPr="004432C6">
        <w:rPr>
          <w:cs/>
        </w:rPr>
        <w:t>श्रोता और अन्य मानवीय पात्र परमेश्वर के स्वरूप में सृजे हुए थे</w:t>
      </w:r>
      <w:r w:rsidR="004432C6" w:rsidRPr="004432C6">
        <w:t xml:space="preserve">, </w:t>
      </w:r>
      <w:r w:rsidR="004432C6" w:rsidRPr="004432C6">
        <w:rPr>
          <w:cs/>
        </w:rPr>
        <w:t>जैसे कि आज के हमारे दिनों में है। वे हमारे जैसे ही</w:t>
      </w:r>
      <w:r w:rsidR="004432C6" w:rsidRPr="004432C6">
        <w:t xml:space="preserve">, </w:t>
      </w:r>
      <w:r w:rsidR="004432C6" w:rsidRPr="004432C6">
        <w:rPr>
          <w:cs/>
        </w:rPr>
        <w:t>विवेकी और तर्कसंगत थे। उनमें जैसा हमारे साथ आज के दिनों में होता है</w:t>
      </w:r>
      <w:r w:rsidR="004432C6" w:rsidRPr="004432C6">
        <w:t xml:space="preserve">, </w:t>
      </w:r>
      <w:r w:rsidR="004432C6" w:rsidRPr="004432C6">
        <w:rPr>
          <w:cs/>
        </w:rPr>
        <w:t>उदासी और आनन्द का चरम होता था। और हमारी ही तरह</w:t>
      </w:r>
      <w:r w:rsidR="004432C6" w:rsidRPr="004432C6">
        <w:t xml:space="preserve">, </w:t>
      </w:r>
      <w:r w:rsidR="004432C6" w:rsidRPr="004432C6">
        <w:rPr>
          <w:cs/>
        </w:rPr>
        <w:t>वे भी परमेश्वर के पतन में गिरे हुए स्वरूप थे जिन्हें मसीह के छुटकारे की आवश्यकता थी। वे भी पापों से संघर्ष करते थे</w:t>
      </w:r>
      <w:r w:rsidR="004432C6" w:rsidRPr="004432C6">
        <w:t xml:space="preserve">, </w:t>
      </w:r>
      <w:r w:rsidR="004432C6" w:rsidRPr="004432C6">
        <w:rPr>
          <w:cs/>
        </w:rPr>
        <w:t>और इस पतित संसार में दर्द और कठिनाई को सहन करते थे। और वे जिन्होंने नए नियम के दिनों में मसीह में विश्वास किया</w:t>
      </w:r>
      <w:r w:rsidR="004432C6" w:rsidRPr="004432C6">
        <w:t xml:space="preserve">, </w:t>
      </w:r>
      <w:r w:rsidR="004432C6" w:rsidRPr="004432C6">
        <w:rPr>
          <w:cs/>
        </w:rPr>
        <w:t>उन्होंने परमेश्वर की क्षमा के अनुग्रह और पवित्रआत्मा की आशीषों को उनके व्यक्तिगत् जीवनों में अनुभव किया था</w:t>
      </w:r>
      <w:r w:rsidR="004432C6" w:rsidRPr="004432C6">
        <w:t xml:space="preserve">, </w:t>
      </w:r>
      <w:r w:rsidR="004432C6" w:rsidRPr="004432C6">
        <w:rPr>
          <w:cs/>
        </w:rPr>
        <w:t>बिल्कुल आज के दिनों की तरह जैसा हम करते हैं। इन और अन्य कई व्यक्तिगत् निरन्तरताओं के कारण</w:t>
      </w:r>
      <w:r w:rsidR="004432C6" w:rsidRPr="004432C6">
        <w:t xml:space="preserve">, </w:t>
      </w:r>
      <w:r w:rsidR="004432C6" w:rsidRPr="004432C6">
        <w:rPr>
          <w:cs/>
        </w:rPr>
        <w:t>जिन्हें हम नए नियम में पढ़ते हैं हम अक्सर उस समय के लोगों के साथ आसानी से सम्पर्क स्थापित करने के लिए सक्षम हो जाते हैं।</w:t>
      </w:r>
    </w:p>
    <w:p w14:paraId="0D0E0E50" w14:textId="5C30E139" w:rsidR="007E39C0" w:rsidRDefault="00026950" w:rsidP="004432C6">
      <w:pPr>
        <w:pStyle w:val="BodyText0"/>
      </w:pPr>
      <w:r>
        <w:rPr>
          <w:cs/>
        </w:rPr>
        <mc:AlternateContent>
          <mc:Choice Requires="wps">
            <w:drawing>
              <wp:anchor distT="0" distB="0" distL="114300" distR="114300" simplePos="0" relativeHeight="251893760" behindDoc="0" locked="1" layoutInCell="1" allowOverlap="1" wp14:anchorId="5A3D41D7" wp14:editId="74760D0F">
                <wp:simplePos x="0" y="0"/>
                <wp:positionH relativeFrom="leftMargin">
                  <wp:posOffset>419100</wp:posOffset>
                </wp:positionH>
                <wp:positionV relativeFrom="line">
                  <wp:posOffset>0</wp:posOffset>
                </wp:positionV>
                <wp:extent cx="356235" cy="356235"/>
                <wp:effectExtent l="0" t="0" r="0" b="0"/>
                <wp:wrapNone/>
                <wp:docPr id="232"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74E2E2" w14:textId="09E9784B" w:rsidR="00026950" w:rsidRPr="00A535F7" w:rsidRDefault="00026950"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D41D7" id="PARA113" o:spid="_x0000_s1142" type="#_x0000_t202" style="position:absolute;left:0;text-align:left;margin-left:33pt;margin-top:0;width:28.05pt;height:28.05pt;z-index:251893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Ho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c1AegpAgAAUQQAAA4AAAAAAAAAAAAAAAAALgIAAGRycy9lMm9E&#10;b2MueG1sUEsBAi0AFAAGAAgAAAAhAI1nQ9zcAAAABgEAAA8AAAAAAAAAAAAAAAAAgwQAAGRycy9k&#10;b3ducmV2LnhtbFBLBQYAAAAABAAEAPMAAACMBQAAAAA=&#10;" filled="f" stroked="f" strokeweight=".5pt">
                <v:textbox inset="0,0,0,0">
                  <w:txbxContent>
                    <w:p w14:paraId="6174E2E2" w14:textId="09E9784B" w:rsidR="00026950" w:rsidRPr="00A535F7" w:rsidRDefault="00026950" w:rsidP="00A535F7">
                      <w:pPr>
                        <w:pStyle w:val="ParaNumbering"/>
                      </w:pPr>
                      <w:r>
                        <w:t>113</w:t>
                      </w:r>
                    </w:p>
                  </w:txbxContent>
                </v:textbox>
                <w10:wrap anchorx="margin" anchory="line"/>
                <w10:anchorlock/>
              </v:shape>
            </w:pict>
          </mc:Fallback>
        </mc:AlternateContent>
      </w:r>
      <w:r w:rsidR="004432C6" w:rsidRPr="004432C6">
        <w:rPr>
          <w:cs/>
        </w:rPr>
        <w:t>उदाहरण के लिए</w:t>
      </w:r>
      <w:r w:rsidR="004432C6" w:rsidRPr="004432C6">
        <w:t xml:space="preserve">, </w:t>
      </w:r>
      <w:r w:rsidR="004432C6" w:rsidRPr="004432C6">
        <w:rPr>
          <w:cs/>
        </w:rPr>
        <w:t>रोमियों 9:2-4 में</w:t>
      </w:r>
      <w:r w:rsidR="004432C6" w:rsidRPr="004432C6">
        <w:t xml:space="preserve">, </w:t>
      </w:r>
      <w:r w:rsidR="004432C6" w:rsidRPr="004432C6">
        <w:rPr>
          <w:cs/>
        </w:rPr>
        <w:t>पौलुस ने उसकी गहन भावनाओं को</w:t>
      </w:r>
      <w:r w:rsidR="00155376">
        <w:rPr>
          <w:cs/>
        </w:rPr>
        <w:t xml:space="preserve"> </w:t>
      </w:r>
      <w:r w:rsidR="004432C6" w:rsidRPr="004432C6">
        <w:rPr>
          <w:cs/>
        </w:rPr>
        <w:t>अपने साथी यहूदियों को इस तरह से व्यक्त किया है:</w:t>
      </w:r>
    </w:p>
    <w:p w14:paraId="4A7A7F55" w14:textId="64DDE055" w:rsidR="00B94429" w:rsidRPr="00DE2F0D" w:rsidRDefault="00026950" w:rsidP="004432C6">
      <w:pPr>
        <w:pStyle w:val="Quotations"/>
      </w:pPr>
      <w:r>
        <w:rPr>
          <w:cs/>
        </w:rPr>
        <mc:AlternateContent>
          <mc:Choice Requires="wps">
            <w:drawing>
              <wp:anchor distT="0" distB="0" distL="114300" distR="114300" simplePos="0" relativeHeight="251895808" behindDoc="0" locked="1" layoutInCell="1" allowOverlap="1" wp14:anchorId="2EF416F0" wp14:editId="0FEC39E7">
                <wp:simplePos x="0" y="0"/>
                <wp:positionH relativeFrom="leftMargin">
                  <wp:posOffset>419100</wp:posOffset>
                </wp:positionH>
                <wp:positionV relativeFrom="line">
                  <wp:posOffset>0</wp:posOffset>
                </wp:positionV>
                <wp:extent cx="356235" cy="356235"/>
                <wp:effectExtent l="0" t="0" r="0" b="0"/>
                <wp:wrapNone/>
                <wp:docPr id="233"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FB243C0" w14:textId="033ADF1F" w:rsidR="00026950" w:rsidRPr="00A535F7" w:rsidRDefault="00026950"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416F0" id="PARA114" o:spid="_x0000_s1143" type="#_x0000_t202" style="position:absolute;left:0;text-align:left;margin-left:33pt;margin-top:0;width:28.05pt;height:28.05pt;z-index:251895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svNjUKgIAAFEEAAAOAAAAAAAAAAAAAAAAAC4CAABkcnMvZTJv&#10;RG9jLnhtbFBLAQItABQABgAIAAAAIQCNZ0Pc3AAAAAYBAAAPAAAAAAAAAAAAAAAAAIQEAABkcnMv&#10;ZG93bnJldi54bWxQSwUGAAAAAAQABADzAAAAjQUAAAAA&#10;" filled="f" stroked="f" strokeweight=".5pt">
                <v:textbox inset="0,0,0,0">
                  <w:txbxContent>
                    <w:p w14:paraId="2FB243C0" w14:textId="033ADF1F" w:rsidR="00026950" w:rsidRPr="00A535F7" w:rsidRDefault="00026950" w:rsidP="00A535F7">
                      <w:pPr>
                        <w:pStyle w:val="ParaNumbering"/>
                      </w:pPr>
                      <w:r>
                        <w:t>114</w:t>
                      </w:r>
                    </w:p>
                  </w:txbxContent>
                </v:textbox>
                <w10:wrap anchorx="margin" anchory="line"/>
                <w10:anchorlock/>
              </v:shape>
            </w:pict>
          </mc:Fallback>
        </mc:AlternateContent>
      </w:r>
      <w:r w:rsidR="004432C6" w:rsidRPr="004432C6">
        <w:rPr>
          <w:cs/>
        </w:rPr>
        <w:t>कि मुझे बड़ा शोक है</w:t>
      </w:r>
      <w:r w:rsidR="004432C6" w:rsidRPr="004432C6">
        <w:t xml:space="preserve">, </w:t>
      </w:r>
      <w:r w:rsidR="004432C6" w:rsidRPr="004432C6">
        <w:rPr>
          <w:cs/>
        </w:rPr>
        <w:t>और मेरा मन सदा दुखता रहता है। क्योंकि मैं यहाँ तक चाहता था</w:t>
      </w:r>
      <w:r w:rsidR="004432C6" w:rsidRPr="004432C6">
        <w:t xml:space="preserve">, </w:t>
      </w:r>
      <w:r w:rsidR="004432C6" w:rsidRPr="004432C6">
        <w:rPr>
          <w:cs/>
        </w:rPr>
        <w:t>कि अपने भाइयों</w:t>
      </w:r>
      <w:r w:rsidR="004432C6" w:rsidRPr="004432C6">
        <w:t xml:space="preserve">, </w:t>
      </w:r>
      <w:r w:rsidR="004432C6" w:rsidRPr="004432C6">
        <w:rPr>
          <w:cs/>
        </w:rPr>
        <w:t>के लिये जो शरीर के भाव से मेरे कुटुम्बी हैं</w:t>
      </w:r>
      <w:r w:rsidR="004432C6" w:rsidRPr="004432C6">
        <w:t xml:space="preserve">, </w:t>
      </w:r>
      <w:r w:rsidR="004432C6" w:rsidRPr="004432C6">
        <w:rPr>
          <w:cs/>
        </w:rPr>
        <w:t>स्वयं ही मसीह से शापित हो जाता। वे इस्त्राएली हैं (रोमियों 9:2-4)।</w:t>
      </w:r>
    </w:p>
    <w:p w14:paraId="5EDC800D" w14:textId="47A64234" w:rsidR="004432C6" w:rsidRPr="004432C6" w:rsidRDefault="00026950" w:rsidP="004432C6">
      <w:pPr>
        <w:pStyle w:val="BodyText0"/>
      </w:pPr>
      <w:r>
        <w:rPr>
          <w:cs/>
        </w:rPr>
        <mc:AlternateContent>
          <mc:Choice Requires="wps">
            <w:drawing>
              <wp:anchor distT="0" distB="0" distL="114300" distR="114300" simplePos="0" relativeHeight="251897856" behindDoc="0" locked="1" layoutInCell="1" allowOverlap="1" wp14:anchorId="50469D3B" wp14:editId="2C533A31">
                <wp:simplePos x="0" y="0"/>
                <wp:positionH relativeFrom="leftMargin">
                  <wp:posOffset>419100</wp:posOffset>
                </wp:positionH>
                <wp:positionV relativeFrom="line">
                  <wp:posOffset>0</wp:posOffset>
                </wp:positionV>
                <wp:extent cx="356235" cy="356235"/>
                <wp:effectExtent l="0" t="0" r="0" b="0"/>
                <wp:wrapNone/>
                <wp:docPr id="234"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56AA76F" w14:textId="416B01FF" w:rsidR="00026950" w:rsidRPr="00A535F7" w:rsidRDefault="00026950"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69D3B" id="PARA115" o:spid="_x0000_s1144" type="#_x0000_t202" style="position:absolute;left:0;text-align:left;margin-left:33pt;margin-top:0;width:28.05pt;height:28.05pt;z-index:251897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Evqq0pAgAAUQQAAA4AAAAAAAAAAAAAAAAALgIAAGRycy9lMm9E&#10;b2MueG1sUEsBAi0AFAAGAAgAAAAhAI1nQ9zcAAAABgEAAA8AAAAAAAAAAAAAAAAAgwQAAGRycy9k&#10;b3ducmV2LnhtbFBLBQYAAAAABAAEAPMAAACMBQAAAAA=&#10;" filled="f" stroked="f" strokeweight=".5pt">
                <v:textbox inset="0,0,0,0">
                  <w:txbxContent>
                    <w:p w14:paraId="656AA76F" w14:textId="416B01FF" w:rsidR="00026950" w:rsidRPr="00A535F7" w:rsidRDefault="00026950" w:rsidP="00A535F7">
                      <w:pPr>
                        <w:pStyle w:val="ParaNumbering"/>
                      </w:pPr>
                      <w:r>
                        <w:t>115</w:t>
                      </w:r>
                    </w:p>
                  </w:txbxContent>
                </v:textbox>
                <w10:wrap anchorx="margin" anchory="line"/>
                <w10:anchorlock/>
              </v:shape>
            </w:pict>
          </mc:Fallback>
        </mc:AlternateContent>
      </w:r>
      <w:r w:rsidR="004432C6" w:rsidRPr="004432C6">
        <w:rPr>
          <w:cs/>
        </w:rPr>
        <w:t>ये आयतें पौलुस के बहुत ही व्यक्तिगत्</w:t>
      </w:r>
      <w:r w:rsidR="004432C6" w:rsidRPr="004432C6">
        <w:t xml:space="preserve">, </w:t>
      </w:r>
      <w:r w:rsidR="004432C6" w:rsidRPr="004432C6">
        <w:rPr>
          <w:cs/>
        </w:rPr>
        <w:t>भावनात्मक अनुभव को प्रकट करती हैं। और मानवीय व्यक्तित्व पौलुस के दिनों से लेकर आज के हमारे दिनों तक इतना ज्यादा परिवर्तित नहीं हुआ है कि हमें उसकी भावनाओं के साथ कोई सहानुभूति ही नहीं हो सकती। उनके जैसी व्यक्तिगत् निरन्तरतायें हमारे लिए नए नियम के लेखकों</w:t>
      </w:r>
      <w:r w:rsidR="004432C6" w:rsidRPr="004432C6">
        <w:t xml:space="preserve">, </w:t>
      </w:r>
      <w:r w:rsidR="004432C6" w:rsidRPr="004432C6">
        <w:rPr>
          <w:cs/>
        </w:rPr>
        <w:t>श्रोताओं और चरित्रों के प्रति हमारी समझ को अनुभव करने में अपेक्षाकृत आसान बना देती हैं। और हम इन अनुभवों को</w:t>
      </w:r>
      <w:r w:rsidR="00155376">
        <w:rPr>
          <w:cs/>
        </w:rPr>
        <w:t xml:space="preserve"> </w:t>
      </w:r>
      <w:r w:rsidR="004432C6" w:rsidRPr="004432C6">
        <w:rPr>
          <w:cs/>
        </w:rPr>
        <w:t>अपने आज के दिनों में लागू कर सकते हैं।</w:t>
      </w:r>
    </w:p>
    <w:p w14:paraId="58E080CC" w14:textId="6D236C12" w:rsidR="007E39C0" w:rsidRDefault="00026950" w:rsidP="004432C6">
      <w:pPr>
        <w:pStyle w:val="BodyText0"/>
        <w:rPr>
          <w:cs/>
        </w:rPr>
      </w:pPr>
      <w:r>
        <w:rPr>
          <w:cs/>
        </w:rPr>
        <mc:AlternateContent>
          <mc:Choice Requires="wps">
            <w:drawing>
              <wp:anchor distT="0" distB="0" distL="114300" distR="114300" simplePos="0" relativeHeight="251899904" behindDoc="0" locked="1" layoutInCell="1" allowOverlap="1" wp14:anchorId="02F5E47B" wp14:editId="44312487">
                <wp:simplePos x="0" y="0"/>
                <wp:positionH relativeFrom="leftMargin">
                  <wp:posOffset>419100</wp:posOffset>
                </wp:positionH>
                <wp:positionV relativeFrom="line">
                  <wp:posOffset>0</wp:posOffset>
                </wp:positionV>
                <wp:extent cx="356235" cy="356235"/>
                <wp:effectExtent l="0" t="0" r="0" b="0"/>
                <wp:wrapNone/>
                <wp:docPr id="235"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FD6549" w14:textId="467A5FE4" w:rsidR="00026950" w:rsidRPr="00A535F7" w:rsidRDefault="00026950"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5E47B" id="PARA116" o:spid="_x0000_s1145" type="#_x0000_t202" style="position:absolute;left:0;text-align:left;margin-left:33pt;margin-top:0;width:28.05pt;height:28.05pt;z-index:251899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O2ON7JwIAAFEEAAAOAAAAAAAAAAAAAAAAAC4CAABkcnMvZTJvRG9j&#10;LnhtbFBLAQItABQABgAIAAAAIQCNZ0Pc3AAAAAYBAAAPAAAAAAAAAAAAAAAAAIEEAABkcnMvZG93&#10;bnJldi54bWxQSwUGAAAAAAQABADzAAAAigUAAAAA&#10;" filled="f" stroked="f" strokeweight=".5pt">
                <v:textbox inset="0,0,0,0">
                  <w:txbxContent>
                    <w:p w14:paraId="2DFD6549" w14:textId="467A5FE4" w:rsidR="00026950" w:rsidRPr="00A535F7" w:rsidRDefault="00026950" w:rsidP="00A535F7">
                      <w:pPr>
                        <w:pStyle w:val="ParaNumbering"/>
                      </w:pPr>
                      <w:r>
                        <w:t>116</w:t>
                      </w:r>
                    </w:p>
                  </w:txbxContent>
                </v:textbox>
                <w10:wrap anchorx="margin" anchory="line"/>
                <w10:anchorlock/>
              </v:shape>
            </w:pict>
          </mc:Fallback>
        </mc:AlternateContent>
      </w:r>
      <w:r w:rsidR="004432C6" w:rsidRPr="004432C6">
        <w:rPr>
          <w:cs/>
        </w:rPr>
        <w:t>इसी समय</w:t>
      </w:r>
      <w:r w:rsidR="004432C6" w:rsidRPr="004432C6">
        <w:t xml:space="preserve">, </w:t>
      </w:r>
      <w:r w:rsidR="004432C6" w:rsidRPr="004432C6">
        <w:rPr>
          <w:cs/>
        </w:rPr>
        <w:t>जबकि नए नियम में व्यक्तिगत् बातों के ऊपर विचार कुछ व्यक्तिगत् निरन्तरताओं में मिलते हैं</w:t>
      </w:r>
      <w:r w:rsidR="004432C6" w:rsidRPr="004432C6">
        <w:t xml:space="preserve">, </w:t>
      </w:r>
      <w:r w:rsidR="004432C6" w:rsidRPr="004432C6">
        <w:rPr>
          <w:cs/>
        </w:rPr>
        <w:t>यहाँ पर कई व्यक्तिगत् अन्तराल भी पाए जाते हैं जो नए नियम के धर्मविज्ञान के प्रति हमारी समझ और इसे लागू करने के लिए कठिनाई को निर्मित करती हैं।</w:t>
      </w:r>
    </w:p>
    <w:p w14:paraId="00F00393" w14:textId="161302EC" w:rsidR="00875E77" w:rsidRPr="007E39C0" w:rsidRDefault="004432C6" w:rsidP="007E39C0">
      <w:pPr>
        <w:pStyle w:val="BulletHeading"/>
      </w:pPr>
      <w:bookmarkStart w:id="56" w:name="_Toc20263496"/>
      <w:bookmarkStart w:id="57" w:name="_Toc21212477"/>
      <w:bookmarkStart w:id="58" w:name="_Toc80711083"/>
      <w:r w:rsidRPr="004432C6">
        <w:rPr>
          <w:cs/>
        </w:rPr>
        <w:t>अन्तराल</w:t>
      </w:r>
      <w:bookmarkEnd w:id="56"/>
      <w:bookmarkEnd w:id="57"/>
      <w:bookmarkEnd w:id="58"/>
    </w:p>
    <w:p w14:paraId="73CE4D3D" w14:textId="30B14E09" w:rsidR="007E39C0" w:rsidRDefault="00026950" w:rsidP="004432C6">
      <w:pPr>
        <w:pStyle w:val="BodyText0"/>
        <w:rPr>
          <w:cs/>
        </w:rPr>
      </w:pPr>
      <w:r>
        <w:rPr>
          <w:cs/>
        </w:rPr>
        <mc:AlternateContent>
          <mc:Choice Requires="wps">
            <w:drawing>
              <wp:anchor distT="0" distB="0" distL="114300" distR="114300" simplePos="0" relativeHeight="251901952" behindDoc="0" locked="1" layoutInCell="1" allowOverlap="1" wp14:anchorId="1D0B81C5" wp14:editId="1C9967D5">
                <wp:simplePos x="0" y="0"/>
                <wp:positionH relativeFrom="leftMargin">
                  <wp:posOffset>419100</wp:posOffset>
                </wp:positionH>
                <wp:positionV relativeFrom="line">
                  <wp:posOffset>0</wp:posOffset>
                </wp:positionV>
                <wp:extent cx="356235" cy="356235"/>
                <wp:effectExtent l="0" t="0" r="0" b="0"/>
                <wp:wrapNone/>
                <wp:docPr id="236"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1B820" w14:textId="4F9CD72B" w:rsidR="00026950" w:rsidRPr="00A535F7" w:rsidRDefault="00026950"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81C5" id="PARA117" o:spid="_x0000_s1146" type="#_x0000_t202" style="position:absolute;left:0;text-align:left;margin-left:33pt;margin-top:0;width:28.05pt;height:28.05pt;z-index:251901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yV4TcpAgAAUQQAAA4AAAAAAAAAAAAAAAAALgIAAGRycy9lMm9E&#10;b2MueG1sUEsBAi0AFAAGAAgAAAAhAI1nQ9zcAAAABgEAAA8AAAAAAAAAAAAAAAAAgwQAAGRycy9k&#10;b3ducmV2LnhtbFBLBQYAAAAABAAEAPMAAACMBQAAAAA=&#10;" filled="f" stroked="f" strokeweight=".5pt">
                <v:textbox inset="0,0,0,0">
                  <w:txbxContent>
                    <w:p w14:paraId="0771B820" w14:textId="4F9CD72B" w:rsidR="00026950" w:rsidRPr="00A535F7" w:rsidRDefault="00026950" w:rsidP="00A535F7">
                      <w:pPr>
                        <w:pStyle w:val="ParaNumbering"/>
                      </w:pPr>
                      <w:r>
                        <w:t>117</w:t>
                      </w:r>
                    </w:p>
                  </w:txbxContent>
                </v:textbox>
                <w10:wrap anchorx="margin" anchory="line"/>
                <w10:anchorlock/>
              </v:shape>
            </w:pict>
          </mc:Fallback>
        </mc:AlternateContent>
      </w:r>
      <w:r w:rsidR="004432C6" w:rsidRPr="004432C6">
        <w:rPr>
          <w:cs/>
        </w:rPr>
        <w:t xml:space="preserve">नया नियम अक्सर विशेष तरह के लोगों को सम्बोधित करता है जो उनसे इतने ज्यादा भिन्न हैं जिन्हें हम जानते हैं कि जिनके साथ कई बार हम उचित सम्पर्क स्थापित करने में संघर्ष करते हैं। </w:t>
      </w:r>
      <w:r w:rsidR="004432C6" w:rsidRPr="004432C6">
        <w:rPr>
          <w:cs/>
        </w:rPr>
        <w:lastRenderedPageBreak/>
        <w:t>व्यक्तिगत्</w:t>
      </w:r>
      <w:r w:rsidR="004432C6" w:rsidRPr="004432C6">
        <w:t xml:space="preserve">, </w:t>
      </w:r>
      <w:r w:rsidR="004432C6" w:rsidRPr="004432C6">
        <w:rPr>
          <w:cs/>
        </w:rPr>
        <w:t>भावनात्मक प्रवृत्तियाँ</w:t>
      </w:r>
      <w:r w:rsidR="004432C6" w:rsidRPr="004432C6">
        <w:t xml:space="preserve">, </w:t>
      </w:r>
      <w:r w:rsidR="004432C6" w:rsidRPr="004432C6">
        <w:rPr>
          <w:cs/>
        </w:rPr>
        <w:t>यहाँ तक उम्र और लिंग जैसे विषय अवरोधों को प्रकट कर सकते हैं जिन पर सावधानीपूर्वक किए गए अध्ययन के द्वारा जय प्राप्त करनी चाहिए।</w:t>
      </w:r>
    </w:p>
    <w:p w14:paraId="2BFF02C9" w14:textId="2C73F70D" w:rsidR="004432C6" w:rsidRPr="00071766" w:rsidRDefault="00026950" w:rsidP="004432C6">
      <w:pPr>
        <w:pStyle w:val="Quotations"/>
      </w:pPr>
      <w:r>
        <w:rPr>
          <w:cs/>
        </w:rPr>
        <mc:AlternateContent>
          <mc:Choice Requires="wps">
            <w:drawing>
              <wp:anchor distT="0" distB="0" distL="114300" distR="114300" simplePos="0" relativeHeight="251904000" behindDoc="0" locked="1" layoutInCell="1" allowOverlap="1" wp14:anchorId="77D97820" wp14:editId="03A2EE37">
                <wp:simplePos x="0" y="0"/>
                <wp:positionH relativeFrom="leftMargin">
                  <wp:posOffset>419100</wp:posOffset>
                </wp:positionH>
                <wp:positionV relativeFrom="line">
                  <wp:posOffset>0</wp:posOffset>
                </wp:positionV>
                <wp:extent cx="356235" cy="356235"/>
                <wp:effectExtent l="0" t="0" r="0" b="0"/>
                <wp:wrapNone/>
                <wp:docPr id="237"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784822" w14:textId="7128C8A1" w:rsidR="00026950" w:rsidRPr="00A535F7" w:rsidRDefault="00026950"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97820" id="PARA118" o:spid="_x0000_s1147" type="#_x0000_t202" style="position:absolute;left:0;text-align:left;margin-left:33pt;margin-top:0;width:28.05pt;height:28.05pt;z-index:251904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2kFKQIAAFEEAAAOAAAAZHJzL2Uyb0RvYy54bWysVE1v2zAMvQ/YfxB0X5wPJBu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7naQUpAgAAUQQAAA4AAAAAAAAAAAAAAAAALgIAAGRycy9lMm9E&#10;b2MueG1sUEsBAi0AFAAGAAgAAAAhAI1nQ9zcAAAABgEAAA8AAAAAAAAAAAAAAAAAgwQAAGRycy9k&#10;b3ducmV2LnhtbFBLBQYAAAAABAAEAPMAAACMBQAAAAA=&#10;" filled="f" stroked="f" strokeweight=".5pt">
                <v:textbox inset="0,0,0,0">
                  <w:txbxContent>
                    <w:p w14:paraId="07784822" w14:textId="7128C8A1" w:rsidR="00026950" w:rsidRPr="00A535F7" w:rsidRDefault="00026950" w:rsidP="00A535F7">
                      <w:pPr>
                        <w:pStyle w:val="ParaNumbering"/>
                      </w:pPr>
                      <w:r>
                        <w:t>118</w:t>
                      </w:r>
                    </w:p>
                  </w:txbxContent>
                </v:textbox>
                <w10:wrap anchorx="margin" anchory="line"/>
                <w10:anchorlock/>
              </v:shape>
            </w:pict>
          </mc:Fallback>
        </mc:AlternateContent>
      </w:r>
      <w:r w:rsidR="004432C6" w:rsidRPr="004432C6">
        <w:rPr>
          <w:cs/>
        </w:rPr>
        <w:t>परमेश्वर हमारी भिन्न तरह की विशेष परिस्थितियों में</w:t>
      </w:r>
      <w:r w:rsidR="004432C6" w:rsidRPr="004432C6">
        <w:t xml:space="preserve">, </w:t>
      </w:r>
      <w:r w:rsidR="004432C6" w:rsidRPr="004432C6">
        <w:rPr>
          <w:cs/>
        </w:rPr>
        <w:t>हम सभों की भिन्न तरह की पृष्ठभूमियों में</w:t>
      </w:r>
      <w:r w:rsidR="00155376">
        <w:rPr>
          <w:cs/>
        </w:rPr>
        <w:t xml:space="preserve"> </w:t>
      </w:r>
      <w:r w:rsidR="004432C6" w:rsidRPr="004432C6">
        <w:rPr>
          <w:cs/>
        </w:rPr>
        <w:t>अपने सारे लोगों की देखभाल करता है। हम कितनी तरह की भिन्न पृष्ठभूमियों और कितनी तरह की भिन्न संस्कृतियों के द्वारा इसे देख सकते हैं</w:t>
      </w:r>
      <w:r w:rsidR="004432C6" w:rsidRPr="004432C6">
        <w:t xml:space="preserve">, </w:t>
      </w:r>
      <w:r w:rsidR="004432C6" w:rsidRPr="004432C6">
        <w:rPr>
          <w:cs/>
        </w:rPr>
        <w:t>जो कि वास्तव में</w:t>
      </w:r>
      <w:r w:rsidR="004432C6" w:rsidRPr="004432C6">
        <w:t xml:space="preserve">, </w:t>
      </w:r>
      <w:r w:rsidR="004432C6" w:rsidRPr="004432C6">
        <w:rPr>
          <w:cs/>
        </w:rPr>
        <w:t>पूरी बाइबल में</w:t>
      </w:r>
      <w:r w:rsidR="004432C6" w:rsidRPr="004432C6">
        <w:t xml:space="preserve">, </w:t>
      </w:r>
      <w:r w:rsidR="004432C6" w:rsidRPr="004432C6">
        <w:rPr>
          <w:cs/>
        </w:rPr>
        <w:t>बाइबल के विभिन्न अंशों में सम्बोधित की गई हैं। और इसी तरह से</w:t>
      </w:r>
      <w:r w:rsidR="004432C6" w:rsidRPr="004432C6">
        <w:t xml:space="preserve">, </w:t>
      </w:r>
      <w:r w:rsidR="004432C6" w:rsidRPr="004432C6">
        <w:rPr>
          <w:cs/>
        </w:rPr>
        <w:t>एक बार जब हम यह समझ जाते हैं कि कैसे परमेश्वर उन लोगों से उनके संदर्भ में वार्तालाप कर रहा था</w:t>
      </w:r>
      <w:r w:rsidR="004432C6" w:rsidRPr="004432C6">
        <w:t xml:space="preserve">, </w:t>
      </w:r>
      <w:r w:rsidR="004432C6" w:rsidRPr="004432C6">
        <w:rPr>
          <w:cs/>
        </w:rPr>
        <w:t>तो हम इन्हें उदाहरण समझते हुए इनसे शिक्षा प्राप्त कर सकते हैं</w:t>
      </w:r>
      <w:r w:rsidR="004432C6" w:rsidRPr="004432C6">
        <w:t xml:space="preserve">, </w:t>
      </w:r>
      <w:r w:rsidR="004432C6" w:rsidRPr="004432C6">
        <w:rPr>
          <w:cs/>
        </w:rPr>
        <w:t>और यह कि हमें इन्हें</w:t>
      </w:r>
      <w:r w:rsidR="00155376">
        <w:rPr>
          <w:cs/>
        </w:rPr>
        <w:t xml:space="preserve"> </w:t>
      </w:r>
      <w:r w:rsidR="004432C6" w:rsidRPr="004432C6">
        <w:rPr>
          <w:cs/>
        </w:rPr>
        <w:t>अपने आज के भिन्न संदर्भ में पुन: लागू करना है। परमेश्वर ने हमें विशेष संदर्भ में ठोस तरीकों से इन्हें दिया है</w:t>
      </w:r>
      <w:r w:rsidR="004432C6" w:rsidRPr="004432C6">
        <w:t xml:space="preserve">, </w:t>
      </w:r>
      <w:r w:rsidR="004432C6" w:rsidRPr="004432C6">
        <w:rPr>
          <w:cs/>
        </w:rPr>
        <w:t>और वह हमसे यह अपेक्षा करता है कि इन्हें ठोस तरीकों से और विशेष परिस्थितियों में ही लागू किया जाए। परन्तु यह महत्वपूर्ण है कि हम उचित सिद्धान्तों को प्राप्त करें जो कि मूलपाठों में हैं ताकि हम इन्हें उचित तरीकों से पुन: लागू कर सकें।</w:t>
      </w:r>
    </w:p>
    <w:p w14:paraId="6806E4EA" w14:textId="2721810C" w:rsidR="007E39C0" w:rsidRDefault="004432C6" w:rsidP="004432C6">
      <w:pPr>
        <w:pStyle w:val="QuotationAuthor"/>
        <w:rPr>
          <w:cs/>
        </w:rPr>
      </w:pPr>
      <w:r w:rsidRPr="00071766">
        <w:rPr>
          <w:rFonts w:hint="cs"/>
          <w:cs/>
        </w:rPr>
        <w:t>—</w:t>
      </w:r>
      <w:r>
        <w:rPr>
          <w:rFonts w:eastAsia="MS Mincho" w:hint="eastAsia"/>
        </w:rPr>
        <w:t xml:space="preserve"> </w:t>
      </w:r>
      <w:r w:rsidRPr="004432C6">
        <w:rPr>
          <w:cs/>
        </w:rPr>
        <w:t>डॉ. क्रेग ऐस. किन्नर</w:t>
      </w:r>
    </w:p>
    <w:p w14:paraId="52966E47" w14:textId="1D8E3EB1" w:rsidR="007E39C0" w:rsidRDefault="00026950" w:rsidP="004432C6">
      <w:pPr>
        <w:pStyle w:val="BodyText0"/>
      </w:pPr>
      <w:r>
        <w:rPr>
          <w:cs/>
        </w:rPr>
        <mc:AlternateContent>
          <mc:Choice Requires="wps">
            <w:drawing>
              <wp:anchor distT="0" distB="0" distL="114300" distR="114300" simplePos="0" relativeHeight="251906048" behindDoc="0" locked="1" layoutInCell="1" allowOverlap="1" wp14:anchorId="7507BEBA" wp14:editId="0463CC58">
                <wp:simplePos x="0" y="0"/>
                <wp:positionH relativeFrom="leftMargin">
                  <wp:posOffset>419100</wp:posOffset>
                </wp:positionH>
                <wp:positionV relativeFrom="line">
                  <wp:posOffset>0</wp:posOffset>
                </wp:positionV>
                <wp:extent cx="356235" cy="356235"/>
                <wp:effectExtent l="0" t="0" r="0" b="0"/>
                <wp:wrapNone/>
                <wp:docPr id="238"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2E415C" w14:textId="5108FB8B" w:rsidR="00026950" w:rsidRPr="00A535F7" w:rsidRDefault="00026950"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7BEBA" id="PARA119" o:spid="_x0000_s1148" type="#_x0000_t202" style="position:absolute;left:0;text-align:left;margin-left:33pt;margin-top:0;width:28.05pt;height:28.05pt;z-index:251906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QC7V2KgIAAFEEAAAOAAAAAAAAAAAAAAAAAC4CAABkcnMvZTJv&#10;RG9jLnhtbFBLAQItABQABgAIAAAAIQCNZ0Pc3AAAAAYBAAAPAAAAAAAAAAAAAAAAAIQEAABkcnMv&#10;ZG93bnJldi54bWxQSwUGAAAAAAQABADzAAAAjQUAAAAA&#10;" filled="f" stroked="f" strokeweight=".5pt">
                <v:textbox inset="0,0,0,0">
                  <w:txbxContent>
                    <w:p w14:paraId="242E415C" w14:textId="5108FB8B" w:rsidR="00026950" w:rsidRPr="00A535F7" w:rsidRDefault="00026950" w:rsidP="00A535F7">
                      <w:pPr>
                        <w:pStyle w:val="ParaNumbering"/>
                      </w:pPr>
                      <w:r>
                        <w:t>119</w:t>
                      </w:r>
                    </w:p>
                  </w:txbxContent>
                </v:textbox>
                <w10:wrap anchorx="margin" anchory="line"/>
                <w10:anchorlock/>
              </v:shape>
            </w:pict>
          </mc:Fallback>
        </mc:AlternateContent>
      </w:r>
      <w:r w:rsidR="004432C6" w:rsidRPr="004432C6">
        <w:rPr>
          <w:cs/>
        </w:rPr>
        <w:t>उदाहरण के लिए</w:t>
      </w:r>
      <w:r w:rsidR="004432C6" w:rsidRPr="004432C6">
        <w:t xml:space="preserve">, </w:t>
      </w:r>
      <w:r w:rsidR="004432C6" w:rsidRPr="004432C6">
        <w:rPr>
          <w:cs/>
        </w:rPr>
        <w:t>इफिसियों 6:5</w:t>
      </w:r>
      <w:r w:rsidR="004432C6" w:rsidRPr="004432C6">
        <w:t xml:space="preserve">, </w:t>
      </w:r>
      <w:r w:rsidR="004432C6" w:rsidRPr="004432C6">
        <w:rPr>
          <w:cs/>
        </w:rPr>
        <w:t>9 में</w:t>
      </w:r>
      <w:r w:rsidR="004432C6" w:rsidRPr="004432C6">
        <w:t xml:space="preserve">, </w:t>
      </w:r>
      <w:r w:rsidR="004432C6" w:rsidRPr="004432C6">
        <w:rPr>
          <w:cs/>
        </w:rPr>
        <w:t>पौलुस दो विशेष तरह के लोगों को दिशा निर्देश देता है। वह कहता है कि:</w:t>
      </w:r>
    </w:p>
    <w:p w14:paraId="6C1FF665" w14:textId="01D4B769" w:rsidR="007E39C0" w:rsidRDefault="00026950" w:rsidP="004432C6">
      <w:pPr>
        <w:pStyle w:val="Quotations"/>
      </w:pPr>
      <w:r>
        <w:rPr>
          <w:cs/>
        </w:rPr>
        <mc:AlternateContent>
          <mc:Choice Requires="wps">
            <w:drawing>
              <wp:anchor distT="0" distB="0" distL="114300" distR="114300" simplePos="0" relativeHeight="251908096" behindDoc="0" locked="1" layoutInCell="1" allowOverlap="1" wp14:anchorId="588CF243" wp14:editId="633BB38B">
                <wp:simplePos x="0" y="0"/>
                <wp:positionH relativeFrom="leftMargin">
                  <wp:posOffset>419100</wp:posOffset>
                </wp:positionH>
                <wp:positionV relativeFrom="line">
                  <wp:posOffset>0</wp:posOffset>
                </wp:positionV>
                <wp:extent cx="356235" cy="356235"/>
                <wp:effectExtent l="0" t="0" r="0" b="0"/>
                <wp:wrapNone/>
                <wp:docPr id="239"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5DCCE" w14:textId="7875A4C7" w:rsidR="00026950" w:rsidRPr="00A535F7" w:rsidRDefault="00026950"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CF243" id="PARA120" o:spid="_x0000_s1149" type="#_x0000_t202" style="position:absolute;left:0;text-align:left;margin-left:33pt;margin-top:0;width:28.05pt;height:28.05pt;z-index:251908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UrH+spAgAAUQQAAA4AAAAAAAAAAAAAAAAALgIAAGRycy9lMm9E&#10;b2MueG1sUEsBAi0AFAAGAAgAAAAhAI1nQ9zcAAAABgEAAA8AAAAAAAAAAAAAAAAAgwQAAGRycy9k&#10;b3ducmV2LnhtbFBLBQYAAAAABAAEAPMAAACMBQAAAAA=&#10;" filled="f" stroked="f" strokeweight=".5pt">
                <v:textbox inset="0,0,0,0">
                  <w:txbxContent>
                    <w:p w14:paraId="7F65DCCE" w14:textId="7875A4C7" w:rsidR="00026950" w:rsidRPr="00A535F7" w:rsidRDefault="00026950" w:rsidP="00A535F7">
                      <w:pPr>
                        <w:pStyle w:val="ParaNumbering"/>
                      </w:pPr>
                      <w:r>
                        <w:t>120</w:t>
                      </w:r>
                    </w:p>
                  </w:txbxContent>
                </v:textbox>
                <w10:wrap anchorx="margin" anchory="line"/>
                <w10:anchorlock/>
              </v:shape>
            </w:pict>
          </mc:Fallback>
        </mc:AlternateContent>
      </w:r>
      <w:r w:rsidR="004432C6" w:rsidRPr="004432C6">
        <w:rPr>
          <w:cs/>
        </w:rPr>
        <w:t>हे दासो</w:t>
      </w:r>
      <w:r w:rsidR="004432C6" w:rsidRPr="004432C6">
        <w:t xml:space="preserve">, </w:t>
      </w:r>
      <w:r w:rsidR="004432C6" w:rsidRPr="004432C6">
        <w:rPr>
          <w:cs/>
        </w:rPr>
        <w:t>जो लोग इस संसार में तुम्हारे स्वामी हैं</w:t>
      </w:r>
      <w:r w:rsidR="004432C6" w:rsidRPr="004432C6">
        <w:t xml:space="preserve">, </w:t>
      </w:r>
      <w:r w:rsidR="004432C6" w:rsidRPr="004432C6">
        <w:rPr>
          <w:cs/>
        </w:rPr>
        <w:t>अपने मन की सीधाई से डरते</w:t>
      </w:r>
      <w:r w:rsidR="004432C6" w:rsidRPr="004432C6">
        <w:t xml:space="preserve">, </w:t>
      </w:r>
      <w:r w:rsidR="004432C6" w:rsidRPr="004432C6">
        <w:rPr>
          <w:cs/>
        </w:rPr>
        <w:t>और काँपते हुए</w:t>
      </w:r>
      <w:r w:rsidR="004432C6" w:rsidRPr="004432C6">
        <w:t xml:space="preserve">, </w:t>
      </w:r>
      <w:r w:rsidR="004432C6" w:rsidRPr="004432C6">
        <w:rPr>
          <w:cs/>
        </w:rPr>
        <w:t>जैसे मसीह की वैसे ही उनकी भी आज्ञा मानो... और हे स्वामियो</w:t>
      </w:r>
      <w:r w:rsidR="004432C6" w:rsidRPr="004432C6">
        <w:t xml:space="preserve">, </w:t>
      </w:r>
      <w:r w:rsidR="004432C6" w:rsidRPr="004432C6">
        <w:rPr>
          <w:cs/>
        </w:rPr>
        <w:t>तुम भी धमकियाँ छोड़कर उन के साथ वैसा ही व्यवहार करो (इफिसियों 6:5</w:t>
      </w:r>
      <w:r w:rsidR="004432C6" w:rsidRPr="004432C6">
        <w:t xml:space="preserve">, </w:t>
      </w:r>
      <w:r w:rsidR="004432C6" w:rsidRPr="004432C6">
        <w:rPr>
          <w:cs/>
        </w:rPr>
        <w:t>9)।</w:t>
      </w:r>
    </w:p>
    <w:p w14:paraId="7D495D05" w14:textId="2C713075" w:rsidR="004432C6" w:rsidRPr="004432C6" w:rsidRDefault="00026950" w:rsidP="004432C6">
      <w:pPr>
        <w:pStyle w:val="BodyText0"/>
      </w:pPr>
      <w:r>
        <w:rPr>
          <w:cs/>
        </w:rPr>
        <mc:AlternateContent>
          <mc:Choice Requires="wps">
            <w:drawing>
              <wp:anchor distT="0" distB="0" distL="114300" distR="114300" simplePos="0" relativeHeight="251910144" behindDoc="0" locked="1" layoutInCell="1" allowOverlap="1" wp14:anchorId="0D5CD0FF" wp14:editId="5E22419B">
                <wp:simplePos x="0" y="0"/>
                <wp:positionH relativeFrom="leftMargin">
                  <wp:posOffset>419100</wp:posOffset>
                </wp:positionH>
                <wp:positionV relativeFrom="line">
                  <wp:posOffset>0</wp:posOffset>
                </wp:positionV>
                <wp:extent cx="356235" cy="356235"/>
                <wp:effectExtent l="0" t="0" r="0" b="0"/>
                <wp:wrapNone/>
                <wp:docPr id="240"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E93F02A" w14:textId="1F629C29" w:rsidR="00026950" w:rsidRPr="00A535F7" w:rsidRDefault="00026950"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CD0FF" id="PARA121" o:spid="_x0000_s1150" type="#_x0000_t202" style="position:absolute;left:0;text-align:left;margin-left:33pt;margin-top:0;width:28.05pt;height:28.05pt;z-index:251910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lI4LApAgAAUQQAAA4AAAAAAAAAAAAAAAAALgIAAGRycy9lMm9E&#10;b2MueG1sUEsBAi0AFAAGAAgAAAAhAI1nQ9zcAAAABgEAAA8AAAAAAAAAAAAAAAAAgwQAAGRycy9k&#10;b3ducmV2LnhtbFBLBQYAAAAABAAEAPMAAACMBQAAAAA=&#10;" filled="f" stroked="f" strokeweight=".5pt">
                <v:textbox inset="0,0,0,0">
                  <w:txbxContent>
                    <w:p w14:paraId="1E93F02A" w14:textId="1F629C29" w:rsidR="00026950" w:rsidRPr="00A535F7" w:rsidRDefault="00026950" w:rsidP="00A535F7">
                      <w:pPr>
                        <w:pStyle w:val="ParaNumbering"/>
                      </w:pPr>
                      <w:r>
                        <w:t>121</w:t>
                      </w:r>
                    </w:p>
                  </w:txbxContent>
                </v:textbox>
                <w10:wrap anchorx="margin" anchory="line"/>
                <w10:anchorlock/>
              </v:shape>
            </w:pict>
          </mc:Fallback>
        </mc:AlternateContent>
      </w:r>
      <w:r w:rsidR="004432C6" w:rsidRPr="004432C6">
        <w:rPr>
          <w:cs/>
        </w:rPr>
        <w:t>जब हममें से बहुत से इन शब्दों को पढ़ते हैं</w:t>
      </w:r>
      <w:r w:rsidR="004432C6" w:rsidRPr="004432C6">
        <w:t xml:space="preserve">, </w:t>
      </w:r>
      <w:r w:rsidR="004432C6" w:rsidRPr="004432C6">
        <w:rPr>
          <w:cs/>
        </w:rPr>
        <w:t>तो हम एक सतही जागरूकता को प्राप्त करते हैं जिसके बारे में पौलुस ने दासों और उनके स्वामियों को इफिसुस की कलीसिया में कहा। परन्तु मसीह में इन भाइयों और बहिनों के संघर्ष के प्रति हमारी जागरूकता गंभीर रूप से सीमित है क्योंकि हममें से एक बहुत बड़ा बहुमत कभी भी दास या स्वामी नहीं रहा है।</w:t>
      </w:r>
    </w:p>
    <w:p w14:paraId="4BA1D681" w14:textId="38F52568" w:rsidR="007E39C0" w:rsidRDefault="00026950" w:rsidP="004432C6">
      <w:pPr>
        <w:pStyle w:val="BodyText0"/>
        <w:rPr>
          <w:cs/>
        </w:rPr>
      </w:pPr>
      <w:r>
        <w:rPr>
          <w:cs/>
        </w:rPr>
        <mc:AlternateContent>
          <mc:Choice Requires="wps">
            <w:drawing>
              <wp:anchor distT="0" distB="0" distL="114300" distR="114300" simplePos="0" relativeHeight="251912192" behindDoc="0" locked="1" layoutInCell="1" allowOverlap="1" wp14:anchorId="2FA8E917" wp14:editId="4B6E3634">
                <wp:simplePos x="0" y="0"/>
                <wp:positionH relativeFrom="leftMargin">
                  <wp:posOffset>419100</wp:posOffset>
                </wp:positionH>
                <wp:positionV relativeFrom="line">
                  <wp:posOffset>0</wp:posOffset>
                </wp:positionV>
                <wp:extent cx="356235" cy="356235"/>
                <wp:effectExtent l="0" t="0" r="0" b="0"/>
                <wp:wrapNone/>
                <wp:docPr id="241"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5C6E03" w14:textId="5E6B0869" w:rsidR="00026950" w:rsidRPr="00A535F7" w:rsidRDefault="00026950"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8E917" id="PARA122" o:spid="_x0000_s1151" type="#_x0000_t202" style="position:absolute;left:0;text-align:left;margin-left:33pt;margin-top:0;width:28.05pt;height:28.05pt;z-index:251912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a/qWYpAgAAUQQAAA4AAAAAAAAAAAAAAAAALgIAAGRycy9lMm9E&#10;b2MueG1sUEsBAi0AFAAGAAgAAAAhAI1nQ9zcAAAABgEAAA8AAAAAAAAAAAAAAAAAgwQAAGRycy9k&#10;b3ducmV2LnhtbFBLBQYAAAAABAAEAPMAAACMBQAAAAA=&#10;" filled="f" stroked="f" strokeweight=".5pt">
                <v:textbox inset="0,0,0,0">
                  <w:txbxContent>
                    <w:p w14:paraId="145C6E03" w14:textId="5E6B0869" w:rsidR="00026950" w:rsidRPr="00A535F7" w:rsidRDefault="00026950" w:rsidP="00A535F7">
                      <w:pPr>
                        <w:pStyle w:val="ParaNumbering"/>
                      </w:pPr>
                      <w:r>
                        <w:t>122</w:t>
                      </w:r>
                    </w:p>
                  </w:txbxContent>
                </v:textbox>
                <w10:wrap anchorx="margin" anchory="line"/>
                <w10:anchorlock/>
              </v:shape>
            </w:pict>
          </mc:Fallback>
        </mc:AlternateContent>
      </w:r>
      <w:r w:rsidR="004432C6" w:rsidRPr="004432C6">
        <w:rPr>
          <w:cs/>
        </w:rPr>
        <w:t>ये हमारे दिनों की अपेक्षा बहुत ज्यादा भिन्न तरह के लोग थे। और इसी कारण से</w:t>
      </w:r>
      <w:r w:rsidR="004432C6" w:rsidRPr="004432C6">
        <w:t xml:space="preserve">, </w:t>
      </w:r>
      <w:r w:rsidR="004432C6" w:rsidRPr="004432C6">
        <w:rPr>
          <w:cs/>
        </w:rPr>
        <w:t>हमें अधिक कठिन परिश्रम को यह सीखने के लिए करना चाहिए इन लोगों ने पहली सदी में इफिसुस जैसे स्थानों में क्या अनुभव किया। केवल तब ही हम</w:t>
      </w:r>
      <w:r w:rsidR="00155376">
        <w:rPr>
          <w:cs/>
        </w:rPr>
        <w:t xml:space="preserve"> </w:t>
      </w:r>
      <w:r w:rsidR="004432C6" w:rsidRPr="004432C6">
        <w:rPr>
          <w:cs/>
        </w:rPr>
        <w:t>अपने आज के दिनों के साथ उचित समानता को रेखांकित करना आरम्भ कर सकते हैं और पौलुस के धर्मवैज्ञानिक दृष्टिकोणों को समझ सकते हैं जो उसने इस प्रसंग में दिए हैं।</w:t>
      </w:r>
    </w:p>
    <w:p w14:paraId="4FF5DD23" w14:textId="0EDB2564" w:rsidR="00155376" w:rsidRPr="00071766" w:rsidRDefault="00026950" w:rsidP="00155376">
      <w:pPr>
        <w:pStyle w:val="Quotations"/>
      </w:pPr>
      <w:r>
        <w:rPr>
          <w:cs/>
        </w:rPr>
        <mc:AlternateContent>
          <mc:Choice Requires="wps">
            <w:drawing>
              <wp:anchor distT="0" distB="0" distL="114300" distR="114300" simplePos="0" relativeHeight="251914240" behindDoc="0" locked="1" layoutInCell="1" allowOverlap="1" wp14:anchorId="08362C59" wp14:editId="180D25C2">
                <wp:simplePos x="0" y="0"/>
                <wp:positionH relativeFrom="leftMargin">
                  <wp:posOffset>419100</wp:posOffset>
                </wp:positionH>
                <wp:positionV relativeFrom="line">
                  <wp:posOffset>0</wp:posOffset>
                </wp:positionV>
                <wp:extent cx="356235" cy="356235"/>
                <wp:effectExtent l="0" t="0" r="0" b="0"/>
                <wp:wrapNone/>
                <wp:docPr id="242"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8AE7F" w14:textId="5F17DB61" w:rsidR="00026950" w:rsidRPr="00A535F7" w:rsidRDefault="00026950"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62C59" id="PARA123" o:spid="_x0000_s1152" type="#_x0000_t202" style="position:absolute;left:0;text-align:left;margin-left:33pt;margin-top:0;width:28.05pt;height:28.05pt;z-index:251914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y35ItKgIAAFEEAAAOAAAAAAAAAAAAAAAAAC4CAABkcnMvZTJv&#10;RG9jLnhtbFBLAQItABQABgAIAAAAIQCNZ0Pc3AAAAAYBAAAPAAAAAAAAAAAAAAAAAIQEAABkcnMv&#10;ZG93bnJldi54bWxQSwUGAAAAAAQABADzAAAAjQUAAAAA&#10;" filled="f" stroked="f" strokeweight=".5pt">
                <v:textbox inset="0,0,0,0">
                  <w:txbxContent>
                    <w:p w14:paraId="55C8AE7F" w14:textId="5F17DB61" w:rsidR="00026950" w:rsidRPr="00A535F7" w:rsidRDefault="00026950" w:rsidP="00A535F7">
                      <w:pPr>
                        <w:pStyle w:val="ParaNumbering"/>
                      </w:pPr>
                      <w:r>
                        <w:t>123</w:t>
                      </w:r>
                    </w:p>
                  </w:txbxContent>
                </v:textbox>
                <w10:wrap anchorx="margin" anchory="line"/>
                <w10:anchorlock/>
              </v:shape>
            </w:pict>
          </mc:Fallback>
        </mc:AlternateContent>
      </w:r>
      <w:r w:rsidR="00155376" w:rsidRPr="00155376">
        <w:rPr>
          <w:cs/>
        </w:rPr>
        <w:t>किसी भी समय जब हम नए नियम को लागू करने के लिए समझने की कोशिश करते हैं</w:t>
      </w:r>
      <w:r w:rsidR="00155376" w:rsidRPr="00155376">
        <w:t xml:space="preserve">, </w:t>
      </w:r>
      <w:r w:rsidR="00155376" w:rsidRPr="00155376">
        <w:rPr>
          <w:cs/>
        </w:rPr>
        <w:t>तो कुँजी शब्द जो प्रत्येक समय निकल कर सामने आता है वह "संदर्भ" है। जितना अधिक हम पवित्रशास्त्र के उपयोग को पाना चाहे वह उतना ज्यादा कटा हुआ और सूखा और लगभग लकड़ी की तरह ही होगा</w:t>
      </w:r>
      <w:r w:rsidR="00155376" w:rsidRPr="00155376">
        <w:t xml:space="preserve">, </w:t>
      </w:r>
      <w:r w:rsidR="00155376" w:rsidRPr="00155376">
        <w:rPr>
          <w:cs/>
        </w:rPr>
        <w:t>परन्तु ऐसी बात तो नए नियम के साथ भी नहीं है। मैं सदैव इस सच्चाई से मोहित हुआ हूँ कि पौलुस एक घटना में ऐसा कहता है कि</w:t>
      </w:r>
      <w:r w:rsidR="00155376" w:rsidRPr="00155376">
        <w:t>, "</w:t>
      </w:r>
      <w:r w:rsidR="00155376" w:rsidRPr="00155376">
        <w:rPr>
          <w:cs/>
        </w:rPr>
        <w:t>हाँ</w:t>
      </w:r>
      <w:r w:rsidR="00155376" w:rsidRPr="00155376">
        <w:t xml:space="preserve">, </w:t>
      </w:r>
      <w:r w:rsidR="00155376" w:rsidRPr="00155376">
        <w:rPr>
          <w:cs/>
        </w:rPr>
        <w:t>तीमुथियुस</w:t>
      </w:r>
      <w:r w:rsidR="00155376" w:rsidRPr="00155376">
        <w:t xml:space="preserve">, </w:t>
      </w:r>
      <w:r w:rsidR="00155376" w:rsidRPr="00155376">
        <w:rPr>
          <w:cs/>
        </w:rPr>
        <w:t>तुझे सुसमाचार के कारण खतना करना चाहिए।" और अन्य घटना में वह अपने एक साथी से ऐसा कहता है कि</w:t>
      </w:r>
      <w:r w:rsidR="00155376" w:rsidRPr="00155376">
        <w:t>, "</w:t>
      </w:r>
      <w:r w:rsidR="00155376" w:rsidRPr="00155376">
        <w:rPr>
          <w:cs/>
        </w:rPr>
        <w:t>नहीं</w:t>
      </w:r>
      <w:r w:rsidR="00155376" w:rsidRPr="00155376">
        <w:t xml:space="preserve">, </w:t>
      </w:r>
      <w:r w:rsidR="00155376" w:rsidRPr="00155376">
        <w:rPr>
          <w:cs/>
        </w:rPr>
        <w:t>तुझे खतना</w:t>
      </w:r>
      <w:r w:rsidR="00155376" w:rsidRPr="00155376">
        <w:t xml:space="preserve">, </w:t>
      </w:r>
      <w:r w:rsidR="00155376" w:rsidRPr="00155376">
        <w:rPr>
          <w:cs/>
        </w:rPr>
        <w:t>सुसमाचार के लिए नहीं करना चाहिए।" इस लिए यदि आप इस पर ध्यान दें तो</w:t>
      </w:r>
      <w:r w:rsidR="00155376" w:rsidRPr="00155376">
        <w:t xml:space="preserve">, </w:t>
      </w:r>
      <w:r w:rsidR="00155376" w:rsidRPr="00155376">
        <w:rPr>
          <w:cs/>
        </w:rPr>
        <w:t xml:space="preserve">एक ही कार्य संस्कृति के संदर्भ की निर्भरता के ऊपर गलत या </w:t>
      </w:r>
      <w:r w:rsidR="00155376" w:rsidRPr="00155376">
        <w:rPr>
          <w:cs/>
        </w:rPr>
        <w:lastRenderedPageBreak/>
        <w:t>सही था। एक अन्य घटना में वह ऐसा कहता है कि</w:t>
      </w:r>
      <w:r w:rsidR="00155376" w:rsidRPr="00155376">
        <w:t>, "</w:t>
      </w:r>
      <w:r w:rsidR="00155376" w:rsidRPr="00155376">
        <w:rPr>
          <w:cs/>
        </w:rPr>
        <w:t>तीमुथियुस</w:t>
      </w:r>
      <w:r w:rsidR="00155376" w:rsidRPr="00155376">
        <w:t xml:space="preserve">, </w:t>
      </w:r>
      <w:r w:rsidR="00155376" w:rsidRPr="00155376">
        <w:rPr>
          <w:cs/>
        </w:rPr>
        <w:t>तुझे खतना करना चाहिए ताकि यहूदियों को सुसमाचार सुना सके।" ऐसा सुसमाचार के कारण से किया गया था। दूसरे संदर्भ में यह ऐसा था</w:t>
      </w:r>
      <w:r w:rsidR="00155376" w:rsidRPr="00155376">
        <w:t xml:space="preserve">, </w:t>
      </w:r>
      <w:r w:rsidR="00155376" w:rsidRPr="00155376">
        <w:rPr>
          <w:cs/>
        </w:rPr>
        <w:t>मैं सोचता हूँ यह तीतुस की घटना में था</w:t>
      </w:r>
      <w:r w:rsidR="00155376" w:rsidRPr="00155376">
        <w:t>, "</w:t>
      </w:r>
      <w:r w:rsidR="00155376" w:rsidRPr="00155376">
        <w:rPr>
          <w:cs/>
        </w:rPr>
        <w:t>तुझे खतना नहीं करना चाहिए क्योंकि जो लोग चाहते हैं कि तू खतना कर ले ऐसा सोचते हैं कि यही मुक्ति के लिए आवश्यक है</w:t>
      </w:r>
      <w:r w:rsidR="00155376" w:rsidRPr="00155376">
        <w:t xml:space="preserve">, </w:t>
      </w:r>
      <w:r w:rsidR="00155376" w:rsidRPr="00155376">
        <w:rPr>
          <w:cs/>
        </w:rPr>
        <w:t>और यह सुसमाचार के विरोध में होगा।" इस कारण</w:t>
      </w:r>
      <w:r w:rsidR="00155376" w:rsidRPr="00155376">
        <w:t xml:space="preserve">, </w:t>
      </w:r>
      <w:r w:rsidR="00155376" w:rsidRPr="00155376">
        <w:rPr>
          <w:cs/>
        </w:rPr>
        <w:t>हमें यह समझने की आवश्यकता है कि हमारी सांस्कृतिक स्थिति क्या है और कैसे बाइबल आधारित सिद्धान्त इसके ऊपर लागू होते हैं। और इसका अर्थ यह हुआ कि वास्तव में जितना ज्यादा हम पवित्रशास्त्र को समझते हैं उतना ज्यादा ही हमें संस्कृति को समझना चाहिए।</w:t>
      </w:r>
    </w:p>
    <w:p w14:paraId="4259F6F8" w14:textId="4DC929A8" w:rsidR="007E39C0" w:rsidRDefault="00155376" w:rsidP="00155376">
      <w:pPr>
        <w:pStyle w:val="QuotationAuthor"/>
        <w:rPr>
          <w:cs/>
        </w:rPr>
      </w:pPr>
      <w:r w:rsidRPr="00071766">
        <w:rPr>
          <w:rFonts w:hint="cs"/>
          <w:cs/>
        </w:rPr>
        <w:t>—</w:t>
      </w:r>
      <w:r>
        <w:rPr>
          <w:rFonts w:eastAsia="MS Mincho" w:hint="eastAsia"/>
        </w:rPr>
        <w:t xml:space="preserve"> </w:t>
      </w:r>
      <w:r w:rsidRPr="00155376">
        <w:rPr>
          <w:cs/>
        </w:rPr>
        <w:t>डॉ. डॉन लकीखा</w:t>
      </w:r>
    </w:p>
    <w:p w14:paraId="7D31AFE6" w14:textId="488FC30C" w:rsidR="007E39C0" w:rsidRDefault="00026950" w:rsidP="00155376">
      <w:pPr>
        <w:pStyle w:val="BodyText0"/>
        <w:rPr>
          <w:cs/>
        </w:rPr>
      </w:pPr>
      <w:r>
        <w:rPr>
          <w:cs/>
        </w:rPr>
        <mc:AlternateContent>
          <mc:Choice Requires="wps">
            <w:drawing>
              <wp:anchor distT="0" distB="0" distL="114300" distR="114300" simplePos="0" relativeHeight="251916288" behindDoc="0" locked="1" layoutInCell="1" allowOverlap="1" wp14:anchorId="4E3A81D8" wp14:editId="6F89E46D">
                <wp:simplePos x="0" y="0"/>
                <wp:positionH relativeFrom="leftMargin">
                  <wp:posOffset>419100</wp:posOffset>
                </wp:positionH>
                <wp:positionV relativeFrom="line">
                  <wp:posOffset>0</wp:posOffset>
                </wp:positionV>
                <wp:extent cx="356235" cy="356235"/>
                <wp:effectExtent l="0" t="0" r="0" b="0"/>
                <wp:wrapNone/>
                <wp:docPr id="243"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34E05B" w14:textId="51E1857E" w:rsidR="00026950" w:rsidRPr="00A535F7" w:rsidRDefault="00026950"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A81D8" id="PARA124" o:spid="_x0000_s1153" type="#_x0000_t202" style="position:absolute;left:0;text-align:left;margin-left:33pt;margin-top:0;width:28.05pt;height:28.05pt;z-index:251916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JVksRKgIAAFEEAAAOAAAAAAAAAAAAAAAAAC4CAABkcnMvZTJv&#10;RG9jLnhtbFBLAQItABQABgAIAAAAIQCNZ0Pc3AAAAAYBAAAPAAAAAAAAAAAAAAAAAIQEAABkcnMv&#10;ZG93bnJldi54bWxQSwUGAAAAAAQABADzAAAAjQUAAAAA&#10;" filled="f" stroked="f" strokeweight=".5pt">
                <v:textbox inset="0,0,0,0">
                  <w:txbxContent>
                    <w:p w14:paraId="3534E05B" w14:textId="51E1857E" w:rsidR="00026950" w:rsidRPr="00A535F7" w:rsidRDefault="00026950" w:rsidP="00A535F7">
                      <w:pPr>
                        <w:pStyle w:val="ParaNumbering"/>
                      </w:pPr>
                      <w:r>
                        <w:t>124</w:t>
                      </w:r>
                    </w:p>
                  </w:txbxContent>
                </v:textbox>
                <w10:wrap anchorx="margin" anchory="line"/>
                <w10:anchorlock/>
              </v:shape>
            </w:pict>
          </mc:Fallback>
        </mc:AlternateContent>
      </w:r>
      <w:r w:rsidR="00155376" w:rsidRPr="00155376">
        <w:rPr>
          <w:cs/>
        </w:rPr>
        <w:t>नए नियम के दिनों में नए नियम के धर्मविज्ञान को स्वस्थ और बीमारों को</w:t>
      </w:r>
      <w:r w:rsidR="00155376" w:rsidRPr="00155376">
        <w:t xml:space="preserve">, </w:t>
      </w:r>
      <w:r w:rsidR="00155376" w:rsidRPr="00155376">
        <w:rPr>
          <w:cs/>
        </w:rPr>
        <w:t>विकलांगों को</w:t>
      </w:r>
      <w:r w:rsidR="00155376" w:rsidRPr="00155376">
        <w:t xml:space="preserve">, </w:t>
      </w:r>
      <w:r w:rsidR="00155376" w:rsidRPr="00155376">
        <w:rPr>
          <w:cs/>
        </w:rPr>
        <w:t>मजबूतों को</w:t>
      </w:r>
      <w:r w:rsidR="00155376" w:rsidRPr="00155376">
        <w:t xml:space="preserve">, </w:t>
      </w:r>
      <w:r w:rsidR="00155376" w:rsidRPr="00155376">
        <w:rPr>
          <w:cs/>
        </w:rPr>
        <w:t>कमजोरों को</w:t>
      </w:r>
      <w:r w:rsidR="00155376" w:rsidRPr="00155376">
        <w:t xml:space="preserve">, </w:t>
      </w:r>
      <w:r w:rsidR="00155376" w:rsidRPr="00155376">
        <w:rPr>
          <w:cs/>
        </w:rPr>
        <w:t>अमीरों को</w:t>
      </w:r>
      <w:r w:rsidR="00155376" w:rsidRPr="00155376">
        <w:t xml:space="preserve">, </w:t>
      </w:r>
      <w:r w:rsidR="00155376" w:rsidRPr="00155376">
        <w:rPr>
          <w:cs/>
        </w:rPr>
        <w:t>गरीबों को</w:t>
      </w:r>
      <w:r w:rsidR="00155376" w:rsidRPr="00155376">
        <w:t xml:space="preserve">, </w:t>
      </w:r>
      <w:r w:rsidR="00155376" w:rsidRPr="00155376">
        <w:rPr>
          <w:cs/>
        </w:rPr>
        <w:t>युवाओं को और बुजुर्गों को</w:t>
      </w:r>
      <w:r w:rsidR="00155376" w:rsidRPr="00155376">
        <w:t xml:space="preserve">, </w:t>
      </w:r>
      <w:r w:rsidR="00155376" w:rsidRPr="00155376">
        <w:rPr>
          <w:cs/>
        </w:rPr>
        <w:t>पिताओं को</w:t>
      </w:r>
      <w:r w:rsidR="00155376" w:rsidRPr="00155376">
        <w:t xml:space="preserve">, </w:t>
      </w:r>
      <w:r w:rsidR="00155376" w:rsidRPr="00155376">
        <w:rPr>
          <w:cs/>
        </w:rPr>
        <w:t>माताओं को</w:t>
      </w:r>
      <w:r w:rsidR="00155376" w:rsidRPr="00155376">
        <w:t xml:space="preserve">, </w:t>
      </w:r>
      <w:r w:rsidR="00155376" w:rsidRPr="00155376">
        <w:rPr>
          <w:cs/>
        </w:rPr>
        <w:t>बहिनों और भाइयों को सभों को जो कुछ वे उनके दिनों में थे उसी तरीके से पालन करना था। किसी एक मात्रा तक या किसी अन्य मात्रा तक</w:t>
      </w:r>
      <w:r w:rsidR="00155376" w:rsidRPr="00155376">
        <w:t xml:space="preserve">, </w:t>
      </w:r>
      <w:r w:rsidR="00155376" w:rsidRPr="00155376">
        <w:rPr>
          <w:cs/>
        </w:rPr>
        <w:t>ये और ऐसे ही समान व्यक्तिगत् तथ्य सदैव इस बात को प्रभावित करते हैं कि हम कैसे नए नियम के धर्मविज्ञान को हमारे आज के दिनों में भी लागू करते हैं। और व्यक्तिगत् बातों के ऊपर विचार हम सभों को जोर देते हैं कि हम नए नियम का अधिक मेहनत के साथ अध्ययन करें।</w:t>
      </w:r>
    </w:p>
    <w:p w14:paraId="22CFEE81" w14:textId="1B8EC759" w:rsidR="007E39C0" w:rsidRDefault="0082194C" w:rsidP="00A02956">
      <w:pPr>
        <w:pStyle w:val="ChapterHeading"/>
        <w:rPr>
          <w:cs/>
        </w:rPr>
      </w:pPr>
      <w:bookmarkStart w:id="59" w:name="article17.2"/>
      <w:bookmarkStart w:id="60" w:name="article17.3"/>
      <w:bookmarkStart w:id="61" w:name="_Toc21212478"/>
      <w:bookmarkStart w:id="62" w:name="_Toc80711084"/>
      <w:bookmarkEnd w:id="59"/>
      <w:bookmarkEnd w:id="60"/>
      <w:r w:rsidRPr="0082194C">
        <w:rPr>
          <w:rFonts w:hint="cs"/>
          <w:cs/>
          <w:lang w:bidi="hi-IN"/>
        </w:rPr>
        <w:t>उपसंहार</w:t>
      </w:r>
      <w:bookmarkEnd w:id="61"/>
      <w:bookmarkEnd w:id="62"/>
    </w:p>
    <w:p w14:paraId="35B0F318" w14:textId="17FD812B" w:rsidR="00155376" w:rsidRPr="00155376" w:rsidRDefault="00026950" w:rsidP="00155376">
      <w:pPr>
        <w:pStyle w:val="BodyText0"/>
      </w:pPr>
      <w:r>
        <w:rPr>
          <w:cs/>
        </w:rPr>
        <mc:AlternateContent>
          <mc:Choice Requires="wps">
            <w:drawing>
              <wp:anchor distT="0" distB="0" distL="114300" distR="114300" simplePos="0" relativeHeight="251918336" behindDoc="0" locked="1" layoutInCell="1" allowOverlap="1" wp14:anchorId="73511B6B" wp14:editId="7C5F4FEB">
                <wp:simplePos x="0" y="0"/>
                <wp:positionH relativeFrom="leftMargin">
                  <wp:posOffset>419100</wp:posOffset>
                </wp:positionH>
                <wp:positionV relativeFrom="line">
                  <wp:posOffset>0</wp:posOffset>
                </wp:positionV>
                <wp:extent cx="356235" cy="356235"/>
                <wp:effectExtent l="0" t="0" r="0" b="0"/>
                <wp:wrapNone/>
                <wp:docPr id="244"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F17AB7" w14:textId="79E79886" w:rsidR="00026950" w:rsidRPr="00A535F7" w:rsidRDefault="00026950"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11B6B" id="PARA125" o:spid="_x0000_s1154" type="#_x0000_t202" style="position:absolute;left:0;text-align:left;margin-left:33pt;margin-top:0;width:28.05pt;height:28.05pt;z-index:251918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ExTloKgIAAFEEAAAOAAAAAAAAAAAAAAAAAC4CAABkcnMvZTJv&#10;RG9jLnhtbFBLAQItABQABgAIAAAAIQCNZ0Pc3AAAAAYBAAAPAAAAAAAAAAAAAAAAAIQEAABkcnMv&#10;ZG93bnJldi54bWxQSwUGAAAAAAQABADzAAAAjQUAAAAA&#10;" filled="f" stroked="f" strokeweight=".5pt">
                <v:textbox inset="0,0,0,0">
                  <w:txbxContent>
                    <w:p w14:paraId="31F17AB7" w14:textId="79E79886" w:rsidR="00026950" w:rsidRPr="00A535F7" w:rsidRDefault="00026950" w:rsidP="00A535F7">
                      <w:pPr>
                        <w:pStyle w:val="ParaNumbering"/>
                      </w:pPr>
                      <w:r>
                        <w:t>125</w:t>
                      </w:r>
                    </w:p>
                  </w:txbxContent>
                </v:textbox>
                <w10:wrap anchorx="margin" anchory="line"/>
                <w10:anchorlock/>
              </v:shape>
            </w:pict>
          </mc:Fallback>
        </mc:AlternateContent>
      </w:r>
      <w:r w:rsidR="00155376" w:rsidRPr="00155376">
        <w:rPr>
          <w:cs/>
        </w:rPr>
        <w:t>इस अध्याय में हमने यह पता लगाया कि मसीह के अनुयायी होने के नाते हमें क्यों नए नियम के धर्मविज्ञान का अध्ययन करना चाहिए। हमने नए नियम की अभिप्रेरणा और अधिकार को देखा और देखा कि हमें नए नियम के अध्ययन के लिए स्वयं को समर्पित कर देना चाहिए क्योंकि नया नियम परमेश्वर की ओर से श्वसित अर्थात् प्रेरित है। हमने इस पर ध्यान दिया कि कैसे नए नियम के समयों और हमारे समयों के मध्य युगों की</w:t>
      </w:r>
      <w:r w:rsidR="00155376" w:rsidRPr="00155376">
        <w:t xml:space="preserve">, </w:t>
      </w:r>
      <w:r w:rsidR="00155376" w:rsidRPr="00155376">
        <w:rPr>
          <w:cs/>
        </w:rPr>
        <w:t>सांस्कृतिक और व्यक्तिगत् बातों की निरन्तरतायें और अन्तराल यह मांग करती हैं कि हमें स्वयं को नए नियम के धर्मविज्ञान की समझ और इसे लागू करने के लिए समर्पित करना चाहिए।</w:t>
      </w:r>
    </w:p>
    <w:p w14:paraId="1E6AE2A7" w14:textId="3A1D75AF" w:rsidR="007E39C0" w:rsidRDefault="00026950" w:rsidP="00155376">
      <w:pPr>
        <w:pStyle w:val="BodyText0"/>
        <w:rPr>
          <w:cs/>
        </w:rPr>
      </w:pPr>
      <w:r>
        <w:rPr>
          <w:cs/>
        </w:rPr>
        <mc:AlternateContent>
          <mc:Choice Requires="wps">
            <w:drawing>
              <wp:anchor distT="0" distB="0" distL="114300" distR="114300" simplePos="0" relativeHeight="251920384" behindDoc="0" locked="1" layoutInCell="1" allowOverlap="1" wp14:anchorId="1738959D" wp14:editId="7D929B5E">
                <wp:simplePos x="0" y="0"/>
                <wp:positionH relativeFrom="leftMargin">
                  <wp:posOffset>419100</wp:posOffset>
                </wp:positionH>
                <wp:positionV relativeFrom="line">
                  <wp:posOffset>0</wp:posOffset>
                </wp:positionV>
                <wp:extent cx="356235" cy="356235"/>
                <wp:effectExtent l="0" t="0" r="0" b="0"/>
                <wp:wrapNone/>
                <wp:docPr id="245"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6D608A" w14:textId="2871CB88" w:rsidR="00026950" w:rsidRPr="00A535F7" w:rsidRDefault="00026950"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8959D" id="PARA126" o:spid="_x0000_s1155" type="#_x0000_t202" style="position:absolute;left:0;text-align:left;margin-left:33pt;margin-top:0;width:28.05pt;height:28.05pt;z-index:251920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rMnC+KgIAAFEEAAAOAAAAAAAAAAAAAAAAAC4CAABkcnMvZTJv&#10;RG9jLnhtbFBLAQItABQABgAIAAAAIQCNZ0Pc3AAAAAYBAAAPAAAAAAAAAAAAAAAAAIQEAABkcnMv&#10;ZG93bnJldi54bWxQSwUGAAAAAAQABADzAAAAjQUAAAAA&#10;" filled="f" stroked="f" strokeweight=".5pt">
                <v:textbox inset="0,0,0,0">
                  <w:txbxContent>
                    <w:p w14:paraId="776D608A" w14:textId="2871CB88" w:rsidR="00026950" w:rsidRPr="00A535F7" w:rsidRDefault="00026950" w:rsidP="00A535F7">
                      <w:pPr>
                        <w:pStyle w:val="ParaNumbering"/>
                      </w:pPr>
                      <w:r>
                        <w:t>126</w:t>
                      </w:r>
                    </w:p>
                  </w:txbxContent>
                </v:textbox>
                <w10:wrap anchorx="margin" anchory="line"/>
                <w10:anchorlock/>
              </v:shape>
            </w:pict>
          </mc:Fallback>
        </mc:AlternateContent>
      </w:r>
      <w:r w:rsidR="00155376" w:rsidRPr="00155376">
        <w:rPr>
          <w:cs/>
        </w:rPr>
        <w:t>नया नियम इस तरह की एक पुस्तक है जो सरसरी झलक से बहुत ज्यादा ध्यान की हक्कदार है। कलीसिया के लिए परमेश्वर का वचन होने के नाते</w:t>
      </w:r>
      <w:r w:rsidR="00155376" w:rsidRPr="00155376">
        <w:t xml:space="preserve">, </w:t>
      </w:r>
      <w:r w:rsidR="00155376" w:rsidRPr="00155376">
        <w:rPr>
          <w:cs/>
        </w:rPr>
        <w:t>हमें जितना ज्यादा हो सके इसे समझने के लिए सब कुछ करने के लिए तैयार रहना चाहिए। हम आने वाले अध्यायों में इस लक्ष्य की प्राप्ति के लिए कई महत्वपूर्ण तरीकों के ऊपर ध्यान केन्द्रित करेंगे। और जब हम ऐसा करते हैं</w:t>
      </w:r>
      <w:r w:rsidR="00155376" w:rsidRPr="00155376">
        <w:t xml:space="preserve">, </w:t>
      </w:r>
      <w:r w:rsidR="00155376" w:rsidRPr="00155376">
        <w:rPr>
          <w:cs/>
        </w:rPr>
        <w:t>तो हम कई ऐसे लाभों को देखेंगे जो कि बाइबल के इस हिस्से के ऊपर सावधानी से किए हुए चिन्तन के परिणामस्वरूप निकल कर आएंगे। और हम बार बार यह देखेंगे</w:t>
      </w:r>
      <w:r w:rsidR="00155376" w:rsidRPr="00155376">
        <w:t xml:space="preserve">, </w:t>
      </w:r>
      <w:r w:rsidR="00155376" w:rsidRPr="00155376">
        <w:rPr>
          <w:cs/>
        </w:rPr>
        <w:t>कि हमें क्यों नए नियम के धर्मविज्ञान के लिए स्वयं को समर्पित कर देना चाहिए।</w:t>
      </w:r>
    </w:p>
    <w:sectPr w:rsidR="007E39C0" w:rsidSect="00D93141">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7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4D5EC" w14:textId="77777777" w:rsidR="0076665A" w:rsidRDefault="0076665A">
      <w:r>
        <w:separator/>
      </w:r>
    </w:p>
  </w:endnote>
  <w:endnote w:type="continuationSeparator" w:id="0">
    <w:p w14:paraId="4F42502F" w14:textId="77777777" w:rsidR="0076665A" w:rsidRDefault="0076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Greek Parse">
    <w:altName w:val="Courier New"/>
    <w:charset w:val="00"/>
    <w:family w:val="auto"/>
    <w:pitch w:val="default"/>
    <w:sig w:usb0="00000000" w:usb1="00000000" w:usb2="00000000" w:usb3="00000000" w:csb0="00040001" w:csb1="00000000"/>
  </w:font>
  <w:font w:name="inherit">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default"/>
    <w:sig w:usb0="E7002EFF" w:usb1="D200FDFF" w:usb2="0A246029" w:usb3="00000000" w:csb0="600001FF" w:csb1="DFFF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20002A87" w:usb1="00000000" w:usb2="00000000"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B483" w14:textId="77777777" w:rsidR="00C01D46" w:rsidRPr="00230C58" w:rsidRDefault="00C01D46" w:rsidP="00230C58">
    <w:pPr>
      <w:tabs>
        <w:tab w:val="right" w:pos="8620"/>
      </w:tabs>
      <w:spacing w:after="200"/>
      <w:jc w:val="center"/>
      <w:rPr>
        <w:szCs w:val="24"/>
      </w:rPr>
    </w:pPr>
    <w:r w:rsidRPr="00230C58">
      <w:rPr>
        <w:szCs w:val="24"/>
      </w:rPr>
      <w:t xml:space="preserve">ii. </w:t>
    </w:r>
  </w:p>
  <w:p w14:paraId="0681CBBA" w14:textId="77777777" w:rsidR="00C01D46" w:rsidRPr="00356D24" w:rsidRDefault="00C01D46"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D15E" w14:textId="77777777" w:rsidR="00C01D46" w:rsidRPr="00B90055" w:rsidRDefault="00C01D4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6FCCA8" w14:textId="77777777" w:rsidR="00C01D46" w:rsidRPr="009D2F1D" w:rsidRDefault="00C01D46"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AC5A" w14:textId="77777777" w:rsidR="00C01D46" w:rsidRPr="00B90055" w:rsidRDefault="00C01D46"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48CE856" w14:textId="77777777" w:rsidR="00C01D46" w:rsidRPr="005F785E" w:rsidRDefault="00C01D46"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5D9F" w14:textId="77777777" w:rsidR="00C01D46" w:rsidRPr="00B90055" w:rsidRDefault="00C01D46"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34128B48" w14:textId="77777777" w:rsidR="00C01D46" w:rsidRPr="009D2F1D" w:rsidRDefault="00C01D46"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6C572" w14:textId="77777777" w:rsidR="001803A4" w:rsidRDefault="001803A4">
    <w:pPr>
      <w:pStyle w:val="Footer1"/>
      <w:tabs>
        <w:tab w:val="clear" w:pos="8640"/>
        <w:tab w:val="left" w:pos="0"/>
        <w:tab w:val="right" w:pos="8620"/>
      </w:tabs>
      <w:rPr>
        <w:rFonts w:ascii="Arial" w:hAnsi="Arial"/>
        <w:sz w:val="18"/>
      </w:rPr>
    </w:pPr>
    <w:r>
      <w:rPr>
        <w:rFonts w:ascii="Arial" w:hAnsi="Arial"/>
        <w:sz w:val="18"/>
      </w:rPr>
      <w:t xml:space="preserve">The Gospels, Lesson  One                    </w:t>
    </w:r>
    <w:r>
      <w:rPr>
        <w:rFonts w:ascii="Arial" w:hAnsi="Arial"/>
        <w:sz w:val="18"/>
      </w:rPr>
      <w:tab/>
      <w:t>-</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noProof/>
        <w:sz w:val="18"/>
      </w:rPr>
      <w:t>14</w:t>
    </w:r>
    <w:r>
      <w:rPr>
        <w:rFonts w:ascii="Arial" w:hAnsi="Arial"/>
        <w:sz w:val="18"/>
      </w:rPr>
      <w:fldChar w:fldCharType="end"/>
    </w:r>
    <w:r>
      <w:rPr>
        <w:rFonts w:ascii="Arial" w:hAnsi="Arial"/>
        <w:sz w:val="18"/>
      </w:rPr>
      <w:t xml:space="preserve">-                     </w:t>
    </w:r>
    <w:r>
      <w:rPr>
        <w:rFonts w:ascii="Arial" w:hAnsi="Arial"/>
        <w:sz w:val="18"/>
      </w:rPr>
      <w:tab/>
      <w:t xml:space="preserve">               Third Millennium Ministries</w:t>
    </w:r>
  </w:p>
  <w:p w14:paraId="04E1B468" w14:textId="77777777" w:rsidR="001803A4" w:rsidRDefault="001803A4">
    <w:pPr>
      <w:pStyle w:val="Footer1"/>
      <w:tabs>
        <w:tab w:val="clear" w:pos="8640"/>
        <w:tab w:val="right" w:pos="8620"/>
      </w:tabs>
      <w:rPr>
        <w:rFonts w:ascii="Arial" w:hAnsi="Arial"/>
        <w:sz w:val="18"/>
      </w:rPr>
    </w:pPr>
    <w:r>
      <w:rPr>
        <w:rFonts w:ascii="Arial" w:hAnsi="Arial"/>
        <w:sz w:val="18"/>
      </w:rPr>
      <w:t>Introduction to the Gospels</w:t>
    </w:r>
    <w:r>
      <w:rPr>
        <w:rFonts w:ascii="Arial" w:hAnsi="Arial"/>
        <w:sz w:val="18"/>
      </w:rPr>
      <w:tab/>
    </w:r>
    <w:r>
      <w:rPr>
        <w:rFonts w:ascii="Arial" w:hAnsi="Arial"/>
        <w:sz w:val="18"/>
      </w:rPr>
      <w:tab/>
      <w:t>(www.thirdmill.org)</w:t>
    </w:r>
    <w:r>
      <w:rPr>
        <w:rFonts w:ascii="Arial" w:hAnsi="Arial"/>
        <w:sz w:val="18"/>
      </w:rPr>
      <w:tab/>
    </w:r>
  </w:p>
  <w:p w14:paraId="61D2B559" w14:textId="77777777" w:rsidR="001803A4" w:rsidRDefault="001803A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0C2B" w14:textId="77777777" w:rsidR="001803A4" w:rsidRPr="0082194C" w:rsidRDefault="001803A4" w:rsidP="0082194C">
    <w:pPr>
      <w:pStyle w:val="PageNum"/>
      <w:rPr>
        <w:cs/>
      </w:rPr>
    </w:pPr>
    <w:r w:rsidRPr="0082194C">
      <w:rPr>
        <w:cs/>
      </w:rPr>
      <w:t>-</w:t>
    </w:r>
    <w:r w:rsidRPr="0082194C">
      <w:fldChar w:fldCharType="begin"/>
    </w:r>
    <w:r w:rsidRPr="0082194C">
      <w:rPr>
        <w:cs/>
      </w:rPr>
      <w:instrText xml:space="preserve"> PAGE   \* MERGEFORMAT </w:instrText>
    </w:r>
    <w:r w:rsidRPr="0082194C">
      <w:fldChar w:fldCharType="separate"/>
    </w:r>
    <w:r w:rsidRPr="0082194C">
      <w:t>2</w:t>
    </w:r>
    <w:r w:rsidRPr="0082194C">
      <w:fldChar w:fldCharType="end"/>
    </w:r>
    <w:r w:rsidRPr="0082194C">
      <w:rPr>
        <w:cs/>
      </w:rPr>
      <w:t>-</w:t>
    </w:r>
  </w:p>
  <w:p w14:paraId="203E03DD" w14:textId="7341A596" w:rsidR="001803A4" w:rsidRPr="00A02956" w:rsidRDefault="001803A4" w:rsidP="00A02956">
    <w:pPr>
      <w:pStyle w:val="Footer"/>
      <w:rPr>
        <w:rFonts w:cs="Gautami"/>
        <w:cs/>
        <w:lang w:bidi="te"/>
      </w:rPr>
    </w:pPr>
    <w:r w:rsidRPr="00101452">
      <w:rPr>
        <w:rFonts w:cs="Arial Unicode MS"/>
        <w:cs/>
        <w:lang w:val="hi" w:bidi="hi"/>
      </w:rPr>
      <w:t>चलचित्र</w:t>
    </w:r>
    <w:r w:rsidRPr="00101452">
      <w:rPr>
        <w:cs/>
        <w:lang w:val="hi" w:bidi="hi"/>
      </w:rPr>
      <w:t xml:space="preserve">, </w:t>
    </w:r>
    <w:r w:rsidRPr="00101452">
      <w:rPr>
        <w:rFonts w:cs="Arial Unicode MS"/>
        <w:cs/>
        <w:lang w:val="hi" w:bidi="hi"/>
      </w:rPr>
      <w:t>अध्ययन मार्गदर्शिका एवं कई अन्य संसाधनों के लिये</w:t>
    </w:r>
    <w:r w:rsidRPr="00101452">
      <w:rPr>
        <w:cs/>
        <w:lang w:val="hi" w:bidi="hi"/>
      </w:rPr>
      <w:t xml:space="preserve">, </w:t>
    </w:r>
    <w:r w:rsidRPr="00101452">
      <w:rPr>
        <w:rFonts w:cs="Arial Unicode MS"/>
        <w:cs/>
        <w:lang w:val="hi" w:bidi="hi"/>
      </w:rPr>
      <w:t xml:space="preserve">हमारी वेबसाइट </w:t>
    </w:r>
    <w:r w:rsidRPr="00101452">
      <w:rPr>
        <w:cs/>
        <w:lang w:val="hi" w:bidi="hi"/>
      </w:rPr>
      <w:t xml:space="preserve">thirdmill.org </w:t>
    </w:r>
    <w:r w:rsidRPr="00101452">
      <w:rPr>
        <w:rFonts w:cs="Arial Unicode MS"/>
        <w:cs/>
        <w:lang w:val="hi" w:bidi="hi"/>
      </w:rPr>
      <w:t>पर 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98D0B" w14:textId="77777777" w:rsidR="001803A4" w:rsidRPr="0082194C" w:rsidRDefault="001803A4" w:rsidP="0082194C">
    <w:pPr>
      <w:pStyle w:val="PageNum"/>
      <w:rPr>
        <w:cs/>
      </w:rPr>
    </w:pPr>
    <w:r w:rsidRPr="0082194C">
      <w:rPr>
        <w:cs/>
      </w:rPr>
      <w:t>-</w:t>
    </w:r>
    <w:r w:rsidRPr="0082194C">
      <w:fldChar w:fldCharType="begin"/>
    </w:r>
    <w:r w:rsidRPr="0082194C">
      <w:rPr>
        <w:cs/>
      </w:rPr>
      <w:instrText xml:space="preserve"> PAGE   \* MERGEFORMAT </w:instrText>
    </w:r>
    <w:r w:rsidRPr="0082194C">
      <w:fldChar w:fldCharType="separate"/>
    </w:r>
    <w:r w:rsidRPr="0082194C">
      <w:t>1</w:t>
    </w:r>
    <w:r w:rsidRPr="0082194C">
      <w:fldChar w:fldCharType="end"/>
    </w:r>
    <w:r w:rsidRPr="0082194C">
      <w:rPr>
        <w:cs/>
      </w:rPr>
      <w:t>-</w:t>
    </w:r>
  </w:p>
  <w:p w14:paraId="0F9D573B" w14:textId="5108A75B" w:rsidR="001803A4" w:rsidRPr="00A02956" w:rsidRDefault="001803A4" w:rsidP="00A02956">
    <w:pPr>
      <w:pStyle w:val="Footer"/>
      <w:rPr>
        <w:rFonts w:cs="Gautami"/>
        <w:cs/>
        <w:lang w:bidi="te"/>
      </w:rPr>
    </w:pPr>
    <w:r w:rsidRPr="00DE702B">
      <w:rPr>
        <w:rFonts w:cs="Arial Unicode MS"/>
        <w:cs/>
        <w:lang w:val="hi" w:bidi="hi"/>
      </w:rPr>
      <w:t>चलचित्र</w:t>
    </w:r>
    <w:r w:rsidRPr="00DE702B">
      <w:rPr>
        <w:cs/>
        <w:lang w:val="hi" w:bidi="hi"/>
      </w:rPr>
      <w:t xml:space="preserve">, </w:t>
    </w:r>
    <w:r w:rsidRPr="00DE702B">
      <w:rPr>
        <w:rFonts w:cs="Arial Unicode MS"/>
        <w:cs/>
        <w:lang w:val="hi" w:bidi="hi"/>
      </w:rPr>
      <w:t>अध्ययन मार्गदर्शिका एवं कई अन्य संसाधनों के लिये</w:t>
    </w:r>
    <w:r w:rsidRPr="00DE702B">
      <w:rPr>
        <w:cs/>
        <w:lang w:val="hi" w:bidi="hi"/>
      </w:rPr>
      <w:t xml:space="preserve">, </w:t>
    </w:r>
    <w:r w:rsidRPr="00DE702B">
      <w:rPr>
        <w:rFonts w:cs="Arial Unicode MS"/>
        <w:cs/>
        <w:lang w:val="hi" w:bidi="hi"/>
      </w:rPr>
      <w:t xml:space="preserve">हमारी वेबसाइट </w:t>
    </w:r>
    <w:r w:rsidRPr="00DE702B">
      <w:rPr>
        <w:cs/>
        <w:lang w:val="hi" w:bidi="hi"/>
      </w:rPr>
      <w:t xml:space="preserve">thirdmill.org </w:t>
    </w:r>
    <w:r w:rsidRPr="00DE702B">
      <w:rPr>
        <w:rFonts w:cs="Arial Unicode MS"/>
        <w:cs/>
        <w:lang w:val="hi" w:bidi="hi"/>
      </w:rPr>
      <w:t>पर 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4745C" w14:textId="77777777" w:rsidR="0076665A" w:rsidRDefault="0076665A">
      <w:r>
        <w:separator/>
      </w:r>
    </w:p>
  </w:footnote>
  <w:footnote w:type="continuationSeparator" w:id="0">
    <w:p w14:paraId="34C293DF" w14:textId="77777777" w:rsidR="0076665A" w:rsidRDefault="0076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427B" w14:textId="77777777" w:rsidR="001803A4" w:rsidRDefault="001803A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hAnsi="Lucida Sans"/>
        <w:b/>
        <w:i/>
        <w:sz w:val="18"/>
      </w:rPr>
      <w:t xml:space="preserve">For videos, study guides and many other resources, please visit </w:t>
    </w:r>
    <w:hyperlink r:id="rId1" w:history="1">
      <w:r>
        <w:rPr>
          <w:rStyle w:val="Hyperlink"/>
          <w:rFonts w:ascii="Lucida Sans" w:hAnsi="Lucida Sans"/>
          <w:b/>
          <w:i/>
          <w:color w:val="000000"/>
          <w:sz w:val="18"/>
          <w:u w:val="none"/>
        </w:rPr>
        <w:t>http://thirdmill.org/scribd</w:t>
      </w:r>
    </w:hyperlink>
  </w:p>
  <w:p w14:paraId="2BA45123" w14:textId="77777777" w:rsidR="001803A4" w:rsidRDefault="001803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950E" w14:textId="745FC915" w:rsidR="001803A4" w:rsidRPr="00D93141" w:rsidRDefault="001A0E6A" w:rsidP="00D93141">
    <w:pPr>
      <w:pStyle w:val="Header2"/>
    </w:pPr>
    <w:bookmarkStart w:id="63" w:name="_Hlk4188345"/>
    <w:bookmarkStart w:id="64" w:name="_Hlk4188346"/>
    <w:r w:rsidRPr="00D93141">
      <w:rPr>
        <w:rFonts w:hint="cs"/>
        <w:cs/>
      </w:rPr>
      <w:t>नए</w:t>
    </w:r>
    <w:r w:rsidRPr="00D93141">
      <w:rPr>
        <w:cs/>
      </w:rPr>
      <w:t xml:space="preserve"> </w:t>
    </w:r>
    <w:r w:rsidRPr="00D93141">
      <w:rPr>
        <w:rFonts w:hint="cs"/>
        <w:cs/>
      </w:rPr>
      <w:t>नियम</w:t>
    </w:r>
    <w:r w:rsidRPr="00D93141">
      <w:rPr>
        <w:cs/>
      </w:rPr>
      <w:t xml:space="preserve"> </w:t>
    </w:r>
    <w:r w:rsidRPr="00D93141">
      <w:rPr>
        <w:rFonts w:hint="cs"/>
        <w:cs/>
      </w:rPr>
      <w:t>में</w:t>
    </w:r>
    <w:r w:rsidRPr="00D93141">
      <w:rPr>
        <w:cs/>
      </w:rPr>
      <w:t xml:space="preserve"> </w:t>
    </w:r>
    <w:r w:rsidRPr="00D93141">
      <w:rPr>
        <w:rFonts w:hint="cs"/>
        <w:cs/>
      </w:rPr>
      <w:t>राज्य</w:t>
    </w:r>
    <w:r w:rsidRPr="00D93141">
      <w:rPr>
        <w:cs/>
      </w:rPr>
      <w:t xml:space="preserve"> </w:t>
    </w:r>
    <w:r w:rsidRPr="00D93141">
      <w:rPr>
        <w:rFonts w:hint="cs"/>
        <w:cs/>
      </w:rPr>
      <w:t>और</w:t>
    </w:r>
    <w:r w:rsidRPr="00D93141">
      <w:rPr>
        <w:cs/>
      </w:rPr>
      <w:t xml:space="preserve"> </w:t>
    </w:r>
    <w:r w:rsidRPr="00D93141">
      <w:rPr>
        <w:rFonts w:hint="cs"/>
        <w:cs/>
      </w:rPr>
      <w:t>वाचा</w:t>
    </w:r>
    <w:r w:rsidR="001803A4" w:rsidRPr="00D93141">
      <w:rPr>
        <w:cs/>
      </w:rPr>
      <w:tab/>
      <w:t xml:space="preserve">अध्याय </w:t>
    </w:r>
    <w:r w:rsidR="00D93141" w:rsidRPr="00D93141">
      <w:rPr>
        <w:rFonts w:hint="cs"/>
        <w:cs/>
      </w:rPr>
      <w:t>1</w:t>
    </w:r>
    <w:r w:rsidR="001803A4" w:rsidRPr="00D93141">
      <w:rPr>
        <w:cs/>
      </w:rPr>
      <w:t xml:space="preserve"> : </w:t>
    </w:r>
    <w:bookmarkEnd w:id="63"/>
    <w:bookmarkEnd w:id="64"/>
    <w:r w:rsidRPr="00D93141">
      <w:rPr>
        <w:rFonts w:hint="cs"/>
        <w:cs/>
      </w:rPr>
      <w:t>नए</w:t>
    </w:r>
    <w:r w:rsidRPr="00D93141">
      <w:rPr>
        <w:cs/>
      </w:rPr>
      <w:t xml:space="preserve"> </w:t>
    </w:r>
    <w:r w:rsidRPr="00D93141">
      <w:rPr>
        <w:rFonts w:hint="cs"/>
        <w:cs/>
      </w:rPr>
      <w:t>नियम</w:t>
    </w:r>
    <w:r w:rsidRPr="00D93141">
      <w:rPr>
        <w:cs/>
      </w:rPr>
      <w:t xml:space="preserve"> </w:t>
    </w:r>
    <w:r w:rsidRPr="00D93141">
      <w:rPr>
        <w:rFonts w:hint="cs"/>
        <w:cs/>
      </w:rPr>
      <w:t>के</w:t>
    </w:r>
    <w:r w:rsidRPr="00D93141">
      <w:rPr>
        <w:cs/>
      </w:rPr>
      <w:t xml:space="preserve"> </w:t>
    </w:r>
    <w:r w:rsidRPr="00D93141">
      <w:rPr>
        <w:rFonts w:hint="cs"/>
        <w:cs/>
      </w:rPr>
      <w:t>धर्मविज्ञान</w:t>
    </w:r>
    <w:r w:rsidRPr="00D93141">
      <w:rPr>
        <w:cs/>
      </w:rPr>
      <w:t xml:space="preserve"> </w:t>
    </w:r>
    <w:r w:rsidRPr="00D93141">
      <w:rPr>
        <w:rFonts w:hint="cs"/>
        <w:cs/>
      </w:rPr>
      <w:t>का</w:t>
    </w:r>
    <w:r w:rsidRPr="00D93141">
      <w:rPr>
        <w:cs/>
      </w:rPr>
      <w:t xml:space="preserve"> </w:t>
    </w:r>
    <w:r w:rsidRPr="00D93141">
      <w:rPr>
        <w:rFonts w:hint="cs"/>
        <w:cs/>
      </w:rPr>
      <w:t>अध्ययन</w:t>
    </w:r>
    <w:r w:rsidRPr="00D93141">
      <w:rPr>
        <w:cs/>
      </w:rPr>
      <w:t xml:space="preserve"> </w:t>
    </w:r>
    <w:r w:rsidRPr="00D93141">
      <w:rPr>
        <w:rFonts w:hint="cs"/>
        <w:cs/>
      </w:rPr>
      <w:t>क्यों</w:t>
    </w:r>
    <w:r w:rsidRPr="00D93141">
      <w:rPr>
        <w:cs/>
      </w:rPr>
      <w:t xml:space="preserve"> </w:t>
    </w:r>
    <w:r w:rsidRPr="00D93141">
      <w:rPr>
        <w:rFonts w:hint="cs"/>
        <w:cs/>
      </w:rPr>
      <w:t>किया</w:t>
    </w:r>
    <w:r w:rsidRPr="00D93141">
      <w:rPr>
        <w:cs/>
      </w:rPr>
      <w:t xml:space="preserve"> </w:t>
    </w:r>
    <w:r w:rsidRPr="00D93141">
      <w:rPr>
        <w:rFonts w:hint="cs"/>
        <w:cs/>
      </w:rPr>
      <w:t>जाए</w:t>
    </w:r>
    <w:r w:rsidR="001C229C" w:rsidRPr="00D93141">
      <w:rPr>
        <w:rFonts w:hint="c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76E5" w14:textId="20DA6F81" w:rsidR="001803A4" w:rsidRPr="00A02956" w:rsidRDefault="001803A4" w:rsidP="00A02956">
    <w:pPr>
      <w:pStyle w:val="Header10"/>
    </w:pPr>
    <w:r w:rsidRPr="00A02956">
      <w:rPr>
        <w:cs/>
      </w:rPr>
      <w:t>नए नियम में राज्य और वाचा</w:t>
    </w:r>
  </w:p>
  <w:p w14:paraId="7182F493" w14:textId="76F45F88" w:rsidR="001803A4" w:rsidRDefault="001803A4" w:rsidP="00A02956">
    <w:pPr>
      <w:pStyle w:val="Header2"/>
    </w:pPr>
    <w:r w:rsidRPr="00637C9D">
      <w:rPr>
        <w:rFonts w:hint="cs"/>
        <w:cs/>
      </w:rPr>
      <w:t>अध्याय</w:t>
    </w:r>
    <w:r w:rsidRPr="00637C9D">
      <w:rPr>
        <w:cs/>
      </w:rPr>
      <w:t xml:space="preserve"> </w:t>
    </w:r>
    <w:r>
      <w:rPr>
        <w:rFonts w:hint="cs"/>
        <w:cs/>
      </w:rPr>
      <w:t>एक</w:t>
    </w:r>
  </w:p>
  <w:p w14:paraId="7F42A013" w14:textId="6825EFB2" w:rsidR="001803A4" w:rsidRPr="00A02956" w:rsidRDefault="001803A4" w:rsidP="00A02956">
    <w:pPr>
      <w:pStyle w:val="Header2"/>
    </w:pPr>
    <w:r w:rsidRPr="00A02956">
      <w:rPr>
        <w:cs/>
      </w:rPr>
      <w:t>नए नियम के धर्मविज्ञान का अध्ययन क्यों किया जाए</w:t>
    </w:r>
    <w:r w:rsidR="001C229C">
      <w:rPr>
        <w:rFonts w:ascii="Mangal" w:hAnsi="Mangal" w:cs="Mangal" w:hint="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65B90"/>
    <w:multiLevelType w:val="hybridMultilevel"/>
    <w:tmpl w:val="6B9248B6"/>
    <w:lvl w:ilvl="0" w:tplc="FBFC8628">
      <w:start w:val="1"/>
      <w:numFmt w:val="decimal"/>
      <w:pStyle w:val="ScriptTitles"/>
      <w:lvlText w:val="%1."/>
      <w:lvlJc w:val="left"/>
      <w:pPr>
        <w:ind w:left="72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A9A7301"/>
    <w:multiLevelType w:val="hybridMultilevel"/>
    <w:tmpl w:val="8B90A900"/>
    <w:lvl w:ilvl="0" w:tplc="623E75D2">
      <w:numFmt w:val="bullet"/>
      <w:lvlText w:val="-"/>
      <w:lvlJc w:val="left"/>
      <w:pPr>
        <w:ind w:left="1080" w:hanging="360"/>
      </w:pPr>
      <w:rPr>
        <w:rFonts w:ascii="Arial Unicode MS" w:eastAsia="Arial Unicode MS" w:hAnsi="Arial Unicode MS" w:cs="Arial Unicode MS"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8C196D"/>
    <w:multiLevelType w:val="hybridMultilevel"/>
    <w:tmpl w:val="C1043338"/>
    <w:lvl w:ilvl="0" w:tplc="589AA182">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8"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9"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1"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9941B86"/>
    <w:multiLevelType w:val="hybridMultilevel"/>
    <w:tmpl w:val="28A2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8" w15:restartNumberingAfterBreak="0">
    <w:nsid w:val="75A04665"/>
    <w:multiLevelType w:val="hybridMultilevel"/>
    <w:tmpl w:val="2FCAD1AA"/>
    <w:lvl w:ilvl="0" w:tplc="6C04785E">
      <w:numFmt w:val="bullet"/>
      <w:lvlText w:val="-"/>
      <w:lvlJc w:val="left"/>
      <w:pPr>
        <w:ind w:left="6840" w:hanging="360"/>
      </w:pPr>
      <w:rPr>
        <w:rFonts w:ascii="Arial Unicode MS" w:eastAsia="Arial Unicode MS" w:hAnsi="Arial Unicode MS" w:cs="Arial Unicode MS" w:hint="eastAsia"/>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29" w15:restartNumberingAfterBreak="0">
    <w:nsid w:val="772F2B24"/>
    <w:multiLevelType w:val="hybridMultilevel"/>
    <w:tmpl w:val="EAF07DD6"/>
    <w:lvl w:ilvl="0" w:tplc="0B88B0B6">
      <w:start w:val="32"/>
      <w:numFmt w:val="decimal"/>
      <w:pStyle w:val="Sequenceheading"/>
      <w:lvlText w:val="%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0"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22"/>
  </w:num>
  <w:num w:numId="4">
    <w:abstractNumId w:val="14"/>
  </w:num>
  <w:num w:numId="5">
    <w:abstractNumId w:val="26"/>
  </w:num>
  <w:num w:numId="6">
    <w:abstractNumId w:val="24"/>
  </w:num>
  <w:num w:numId="7">
    <w:abstractNumId w:val="5"/>
  </w:num>
  <w:num w:numId="8">
    <w:abstractNumId w:val="29"/>
  </w:num>
  <w:num w:numId="9">
    <w:abstractNumId w:val="12"/>
  </w:num>
  <w:num w:numId="10">
    <w:abstractNumId w:val="0"/>
  </w:num>
  <w:num w:numId="11">
    <w:abstractNumId w:val="7"/>
  </w:num>
  <w:num w:numId="12">
    <w:abstractNumId w:val="28"/>
  </w:num>
  <w:num w:numId="13">
    <w:abstractNumId w:val="18"/>
  </w:num>
  <w:num w:numId="14">
    <w:abstractNumId w:val="17"/>
  </w:num>
  <w:num w:numId="15">
    <w:abstractNumId w:val="23"/>
  </w:num>
  <w:num w:numId="16">
    <w:abstractNumId w:val="8"/>
  </w:num>
  <w:num w:numId="17">
    <w:abstractNumId w:val="10"/>
  </w:num>
  <w:num w:numId="18">
    <w:abstractNumId w:val="30"/>
  </w:num>
  <w:num w:numId="19">
    <w:abstractNumId w:val="19"/>
  </w:num>
  <w:num w:numId="20">
    <w:abstractNumId w:val="15"/>
  </w:num>
  <w:num w:numId="21">
    <w:abstractNumId w:val="20"/>
  </w:num>
  <w:num w:numId="22">
    <w:abstractNumId w:val="13"/>
  </w:num>
  <w:num w:numId="23">
    <w:abstractNumId w:val="16"/>
  </w:num>
  <w:num w:numId="24">
    <w:abstractNumId w:val="9"/>
  </w:num>
  <w:num w:numId="25">
    <w:abstractNumId w:val="4"/>
  </w:num>
  <w:num w:numId="26">
    <w:abstractNumId w:val="11"/>
  </w:num>
  <w:num w:numId="27">
    <w:abstractNumId w:val="25"/>
  </w:num>
  <w:num w:numId="28">
    <w:abstractNumId w:val="27"/>
  </w:num>
  <w:num w:numId="29">
    <w:abstractNumId w:val="6"/>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77E1"/>
    <w:rsid w:val="000244D8"/>
    <w:rsid w:val="00026950"/>
    <w:rsid w:val="00030274"/>
    <w:rsid w:val="0003299C"/>
    <w:rsid w:val="00033DFB"/>
    <w:rsid w:val="000340B5"/>
    <w:rsid w:val="0003550D"/>
    <w:rsid w:val="00035F76"/>
    <w:rsid w:val="00042CC3"/>
    <w:rsid w:val="00051860"/>
    <w:rsid w:val="00055DC4"/>
    <w:rsid w:val="00057F7D"/>
    <w:rsid w:val="000604B4"/>
    <w:rsid w:val="000675F9"/>
    <w:rsid w:val="00071766"/>
    <w:rsid w:val="0007397A"/>
    <w:rsid w:val="00074DDA"/>
    <w:rsid w:val="00077847"/>
    <w:rsid w:val="00084090"/>
    <w:rsid w:val="0008460D"/>
    <w:rsid w:val="00085136"/>
    <w:rsid w:val="00085AC4"/>
    <w:rsid w:val="00086274"/>
    <w:rsid w:val="00090D1F"/>
    <w:rsid w:val="00094084"/>
    <w:rsid w:val="00097E8D"/>
    <w:rsid w:val="000A197A"/>
    <w:rsid w:val="000A5DAB"/>
    <w:rsid w:val="000B243A"/>
    <w:rsid w:val="000B2605"/>
    <w:rsid w:val="000B3534"/>
    <w:rsid w:val="000B58E9"/>
    <w:rsid w:val="000B5A15"/>
    <w:rsid w:val="000C7AE0"/>
    <w:rsid w:val="000E7A49"/>
    <w:rsid w:val="000F3B2C"/>
    <w:rsid w:val="001025D7"/>
    <w:rsid w:val="00102D5A"/>
    <w:rsid w:val="00103576"/>
    <w:rsid w:val="001105A4"/>
    <w:rsid w:val="00116548"/>
    <w:rsid w:val="00122CED"/>
    <w:rsid w:val="00125DB4"/>
    <w:rsid w:val="001274B9"/>
    <w:rsid w:val="00127B4D"/>
    <w:rsid w:val="00140961"/>
    <w:rsid w:val="0014540C"/>
    <w:rsid w:val="00145E86"/>
    <w:rsid w:val="00146FC1"/>
    <w:rsid w:val="00150D4F"/>
    <w:rsid w:val="00155376"/>
    <w:rsid w:val="00167355"/>
    <w:rsid w:val="00170C22"/>
    <w:rsid w:val="00173C17"/>
    <w:rsid w:val="00173FC0"/>
    <w:rsid w:val="001751F2"/>
    <w:rsid w:val="001803A4"/>
    <w:rsid w:val="00180871"/>
    <w:rsid w:val="0019439A"/>
    <w:rsid w:val="0019569E"/>
    <w:rsid w:val="0019743F"/>
    <w:rsid w:val="00197530"/>
    <w:rsid w:val="001A0E6A"/>
    <w:rsid w:val="001B2A7C"/>
    <w:rsid w:val="001B33F7"/>
    <w:rsid w:val="001B5654"/>
    <w:rsid w:val="001B5D90"/>
    <w:rsid w:val="001C229C"/>
    <w:rsid w:val="001C43DD"/>
    <w:rsid w:val="001D2BB5"/>
    <w:rsid w:val="001D5542"/>
    <w:rsid w:val="001D5A8E"/>
    <w:rsid w:val="001D5EBD"/>
    <w:rsid w:val="001E0FDF"/>
    <w:rsid w:val="001E1132"/>
    <w:rsid w:val="001E1A2B"/>
    <w:rsid w:val="001F0DD6"/>
    <w:rsid w:val="001F288E"/>
    <w:rsid w:val="001F2D69"/>
    <w:rsid w:val="001F3699"/>
    <w:rsid w:val="0020125F"/>
    <w:rsid w:val="002024F3"/>
    <w:rsid w:val="0020391E"/>
    <w:rsid w:val="00203949"/>
    <w:rsid w:val="002046C4"/>
    <w:rsid w:val="00204C77"/>
    <w:rsid w:val="00205582"/>
    <w:rsid w:val="00211BAE"/>
    <w:rsid w:val="00212143"/>
    <w:rsid w:val="00224475"/>
    <w:rsid w:val="00226038"/>
    <w:rsid w:val="002309DE"/>
    <w:rsid w:val="00230C58"/>
    <w:rsid w:val="00236446"/>
    <w:rsid w:val="002368B7"/>
    <w:rsid w:val="0023767B"/>
    <w:rsid w:val="0023794A"/>
    <w:rsid w:val="002431AF"/>
    <w:rsid w:val="002431DB"/>
    <w:rsid w:val="00244318"/>
    <w:rsid w:val="00247B7F"/>
    <w:rsid w:val="00247FAE"/>
    <w:rsid w:val="00257743"/>
    <w:rsid w:val="00263CF4"/>
    <w:rsid w:val="00264C23"/>
    <w:rsid w:val="0026735B"/>
    <w:rsid w:val="00271751"/>
    <w:rsid w:val="0027385D"/>
    <w:rsid w:val="00273DE6"/>
    <w:rsid w:val="002778CB"/>
    <w:rsid w:val="002824A4"/>
    <w:rsid w:val="002849A3"/>
    <w:rsid w:val="00285982"/>
    <w:rsid w:val="00285E77"/>
    <w:rsid w:val="002876CA"/>
    <w:rsid w:val="00291168"/>
    <w:rsid w:val="002914C7"/>
    <w:rsid w:val="002B13C1"/>
    <w:rsid w:val="002C1136"/>
    <w:rsid w:val="002C3DB0"/>
    <w:rsid w:val="002D145C"/>
    <w:rsid w:val="002D21FC"/>
    <w:rsid w:val="002D2303"/>
    <w:rsid w:val="002E04AA"/>
    <w:rsid w:val="002E335B"/>
    <w:rsid w:val="002E4DF9"/>
    <w:rsid w:val="002F09DD"/>
    <w:rsid w:val="002F1C43"/>
    <w:rsid w:val="002F5277"/>
    <w:rsid w:val="00303F6C"/>
    <w:rsid w:val="00304F7C"/>
    <w:rsid w:val="00311C45"/>
    <w:rsid w:val="00316560"/>
    <w:rsid w:val="00322E6D"/>
    <w:rsid w:val="00325606"/>
    <w:rsid w:val="00330DB2"/>
    <w:rsid w:val="0033149E"/>
    <w:rsid w:val="00342B44"/>
    <w:rsid w:val="00356D24"/>
    <w:rsid w:val="00357360"/>
    <w:rsid w:val="0036102A"/>
    <w:rsid w:val="00365731"/>
    <w:rsid w:val="00371F71"/>
    <w:rsid w:val="00372DA8"/>
    <w:rsid w:val="003747BB"/>
    <w:rsid w:val="00376793"/>
    <w:rsid w:val="0038467A"/>
    <w:rsid w:val="0038601D"/>
    <w:rsid w:val="00387599"/>
    <w:rsid w:val="00391C90"/>
    <w:rsid w:val="0039746C"/>
    <w:rsid w:val="003A5496"/>
    <w:rsid w:val="003A6688"/>
    <w:rsid w:val="003B22A3"/>
    <w:rsid w:val="003B452E"/>
    <w:rsid w:val="003C7008"/>
    <w:rsid w:val="003C78BA"/>
    <w:rsid w:val="003D09C5"/>
    <w:rsid w:val="003D4CD4"/>
    <w:rsid w:val="003D7144"/>
    <w:rsid w:val="003E0114"/>
    <w:rsid w:val="003E0810"/>
    <w:rsid w:val="003E0C9E"/>
    <w:rsid w:val="003E0D70"/>
    <w:rsid w:val="003F0A47"/>
    <w:rsid w:val="003F52EE"/>
    <w:rsid w:val="003F5F26"/>
    <w:rsid w:val="003F7F36"/>
    <w:rsid w:val="00402EA8"/>
    <w:rsid w:val="004071A3"/>
    <w:rsid w:val="00421DAB"/>
    <w:rsid w:val="00422ACB"/>
    <w:rsid w:val="004304C7"/>
    <w:rsid w:val="00430F1A"/>
    <w:rsid w:val="004409F7"/>
    <w:rsid w:val="004432C6"/>
    <w:rsid w:val="00443637"/>
    <w:rsid w:val="004451E2"/>
    <w:rsid w:val="00450A27"/>
    <w:rsid w:val="00451198"/>
    <w:rsid w:val="004513AF"/>
    <w:rsid w:val="00452220"/>
    <w:rsid w:val="004529FB"/>
    <w:rsid w:val="00452C65"/>
    <w:rsid w:val="00456ED3"/>
    <w:rsid w:val="00470FF1"/>
    <w:rsid w:val="0047332D"/>
    <w:rsid w:val="00474CE8"/>
    <w:rsid w:val="00480EF9"/>
    <w:rsid w:val="00485E8D"/>
    <w:rsid w:val="00490FF3"/>
    <w:rsid w:val="00492456"/>
    <w:rsid w:val="00493308"/>
    <w:rsid w:val="00493E6D"/>
    <w:rsid w:val="00495508"/>
    <w:rsid w:val="004971E4"/>
    <w:rsid w:val="004975F1"/>
    <w:rsid w:val="004A3DF0"/>
    <w:rsid w:val="004A78CD"/>
    <w:rsid w:val="004B171E"/>
    <w:rsid w:val="004B641E"/>
    <w:rsid w:val="004C288C"/>
    <w:rsid w:val="004C555C"/>
    <w:rsid w:val="004D4A69"/>
    <w:rsid w:val="004D7D9B"/>
    <w:rsid w:val="004E239B"/>
    <w:rsid w:val="004E401D"/>
    <w:rsid w:val="004E5326"/>
    <w:rsid w:val="004F012E"/>
    <w:rsid w:val="004F0E82"/>
    <w:rsid w:val="004F60A3"/>
    <w:rsid w:val="00501B77"/>
    <w:rsid w:val="00506467"/>
    <w:rsid w:val="00507FBA"/>
    <w:rsid w:val="0051461A"/>
    <w:rsid w:val="0051637B"/>
    <w:rsid w:val="005176B6"/>
    <w:rsid w:val="00517992"/>
    <w:rsid w:val="00520D5E"/>
    <w:rsid w:val="005243F4"/>
    <w:rsid w:val="0052639F"/>
    <w:rsid w:val="00526CDD"/>
    <w:rsid w:val="005334E7"/>
    <w:rsid w:val="005513B6"/>
    <w:rsid w:val="00552273"/>
    <w:rsid w:val="00555E9F"/>
    <w:rsid w:val="0056220A"/>
    <w:rsid w:val="00565AB1"/>
    <w:rsid w:val="005729E6"/>
    <w:rsid w:val="00572EC3"/>
    <w:rsid w:val="0057787E"/>
    <w:rsid w:val="00580C35"/>
    <w:rsid w:val="00585668"/>
    <w:rsid w:val="00586404"/>
    <w:rsid w:val="005952A3"/>
    <w:rsid w:val="005965AF"/>
    <w:rsid w:val="005A342F"/>
    <w:rsid w:val="005B6D39"/>
    <w:rsid w:val="005B7BAA"/>
    <w:rsid w:val="005C4F6F"/>
    <w:rsid w:val="005D02D4"/>
    <w:rsid w:val="005D6D96"/>
    <w:rsid w:val="005E2165"/>
    <w:rsid w:val="005E44DE"/>
    <w:rsid w:val="005E44E8"/>
    <w:rsid w:val="005E4A47"/>
    <w:rsid w:val="005E4FB3"/>
    <w:rsid w:val="006009AD"/>
    <w:rsid w:val="006226E1"/>
    <w:rsid w:val="0062287D"/>
    <w:rsid w:val="006233BA"/>
    <w:rsid w:val="00624B74"/>
    <w:rsid w:val="00637866"/>
    <w:rsid w:val="006416AC"/>
    <w:rsid w:val="00643593"/>
    <w:rsid w:val="00654B55"/>
    <w:rsid w:val="00655BFF"/>
    <w:rsid w:val="00660EA3"/>
    <w:rsid w:val="006711DC"/>
    <w:rsid w:val="0067731D"/>
    <w:rsid w:val="00683B6E"/>
    <w:rsid w:val="00694E11"/>
    <w:rsid w:val="00694F32"/>
    <w:rsid w:val="00697B01"/>
    <w:rsid w:val="006A3B8F"/>
    <w:rsid w:val="006A646D"/>
    <w:rsid w:val="006A6F60"/>
    <w:rsid w:val="006C05EC"/>
    <w:rsid w:val="006C4CD2"/>
    <w:rsid w:val="006C527A"/>
    <w:rsid w:val="006C72D0"/>
    <w:rsid w:val="006D5477"/>
    <w:rsid w:val="006D5C1A"/>
    <w:rsid w:val="006E47F4"/>
    <w:rsid w:val="006E5FA1"/>
    <w:rsid w:val="006F4069"/>
    <w:rsid w:val="00702104"/>
    <w:rsid w:val="00705022"/>
    <w:rsid w:val="00705325"/>
    <w:rsid w:val="007079B3"/>
    <w:rsid w:val="00707FED"/>
    <w:rsid w:val="007131BC"/>
    <w:rsid w:val="00716903"/>
    <w:rsid w:val="00717214"/>
    <w:rsid w:val="00721B67"/>
    <w:rsid w:val="00730E0A"/>
    <w:rsid w:val="00731222"/>
    <w:rsid w:val="00750BF8"/>
    <w:rsid w:val="00760231"/>
    <w:rsid w:val="00760DCF"/>
    <w:rsid w:val="0076665A"/>
    <w:rsid w:val="007666B4"/>
    <w:rsid w:val="00770D6E"/>
    <w:rsid w:val="0077278A"/>
    <w:rsid w:val="0077684D"/>
    <w:rsid w:val="00777FF0"/>
    <w:rsid w:val="007801F0"/>
    <w:rsid w:val="007812D2"/>
    <w:rsid w:val="00786461"/>
    <w:rsid w:val="00791C98"/>
    <w:rsid w:val="007A18B5"/>
    <w:rsid w:val="007A37F2"/>
    <w:rsid w:val="007A3A47"/>
    <w:rsid w:val="007A3A62"/>
    <w:rsid w:val="007A3A76"/>
    <w:rsid w:val="007A7270"/>
    <w:rsid w:val="007B1353"/>
    <w:rsid w:val="007B593F"/>
    <w:rsid w:val="007B6B07"/>
    <w:rsid w:val="007B71FE"/>
    <w:rsid w:val="007B7759"/>
    <w:rsid w:val="007B7C80"/>
    <w:rsid w:val="007C11B6"/>
    <w:rsid w:val="007C3E67"/>
    <w:rsid w:val="007C4FBA"/>
    <w:rsid w:val="007C6013"/>
    <w:rsid w:val="007D6A8D"/>
    <w:rsid w:val="007E03CA"/>
    <w:rsid w:val="007E39C0"/>
    <w:rsid w:val="007E5A83"/>
    <w:rsid w:val="007E60AA"/>
    <w:rsid w:val="007F024A"/>
    <w:rsid w:val="007F0DED"/>
    <w:rsid w:val="007F227C"/>
    <w:rsid w:val="00804873"/>
    <w:rsid w:val="0081506F"/>
    <w:rsid w:val="00815EDD"/>
    <w:rsid w:val="00816617"/>
    <w:rsid w:val="00817061"/>
    <w:rsid w:val="0081769F"/>
    <w:rsid w:val="0082137B"/>
    <w:rsid w:val="0082194C"/>
    <w:rsid w:val="00821E98"/>
    <w:rsid w:val="00822356"/>
    <w:rsid w:val="0082426F"/>
    <w:rsid w:val="00832804"/>
    <w:rsid w:val="00832D73"/>
    <w:rsid w:val="00834843"/>
    <w:rsid w:val="00837513"/>
    <w:rsid w:val="008378CF"/>
    <w:rsid w:val="00837D07"/>
    <w:rsid w:val="008463B7"/>
    <w:rsid w:val="00847355"/>
    <w:rsid w:val="00875507"/>
    <w:rsid w:val="00875E77"/>
    <w:rsid w:val="00882C5F"/>
    <w:rsid w:val="00890455"/>
    <w:rsid w:val="00890737"/>
    <w:rsid w:val="00892BCF"/>
    <w:rsid w:val="00896B24"/>
    <w:rsid w:val="008A199C"/>
    <w:rsid w:val="008A304A"/>
    <w:rsid w:val="008A4D7F"/>
    <w:rsid w:val="008B02F0"/>
    <w:rsid w:val="008B7271"/>
    <w:rsid w:val="008C0181"/>
    <w:rsid w:val="008C1319"/>
    <w:rsid w:val="008C2C00"/>
    <w:rsid w:val="008C352A"/>
    <w:rsid w:val="008C5895"/>
    <w:rsid w:val="008C5A87"/>
    <w:rsid w:val="008C69D9"/>
    <w:rsid w:val="008D5049"/>
    <w:rsid w:val="008D78DD"/>
    <w:rsid w:val="008E24DC"/>
    <w:rsid w:val="008E478F"/>
    <w:rsid w:val="008F3A5F"/>
    <w:rsid w:val="008F783F"/>
    <w:rsid w:val="009002B3"/>
    <w:rsid w:val="00900DD9"/>
    <w:rsid w:val="009013E6"/>
    <w:rsid w:val="00903A4D"/>
    <w:rsid w:val="009046B9"/>
    <w:rsid w:val="00907EB1"/>
    <w:rsid w:val="0091551A"/>
    <w:rsid w:val="0092157C"/>
    <w:rsid w:val="0092361F"/>
    <w:rsid w:val="00926663"/>
    <w:rsid w:val="00927583"/>
    <w:rsid w:val="00927A38"/>
    <w:rsid w:val="0093172D"/>
    <w:rsid w:val="00931E71"/>
    <w:rsid w:val="0093210B"/>
    <w:rsid w:val="009427C7"/>
    <w:rsid w:val="00942DCD"/>
    <w:rsid w:val="00943594"/>
    <w:rsid w:val="00950E3F"/>
    <w:rsid w:val="009523C0"/>
    <w:rsid w:val="009524CE"/>
    <w:rsid w:val="0095268D"/>
    <w:rsid w:val="009560E7"/>
    <w:rsid w:val="00957B51"/>
    <w:rsid w:val="009605BA"/>
    <w:rsid w:val="00961ACC"/>
    <w:rsid w:val="009626C6"/>
    <w:rsid w:val="00966413"/>
    <w:rsid w:val="0096656F"/>
    <w:rsid w:val="0096726C"/>
    <w:rsid w:val="00971A5F"/>
    <w:rsid w:val="009852B3"/>
    <w:rsid w:val="00986A03"/>
    <w:rsid w:val="00991F03"/>
    <w:rsid w:val="00992599"/>
    <w:rsid w:val="0099372E"/>
    <w:rsid w:val="00995200"/>
    <w:rsid w:val="009A4F77"/>
    <w:rsid w:val="009A6219"/>
    <w:rsid w:val="009A62DD"/>
    <w:rsid w:val="009B2222"/>
    <w:rsid w:val="009B575F"/>
    <w:rsid w:val="009B5A13"/>
    <w:rsid w:val="009C254E"/>
    <w:rsid w:val="009C2703"/>
    <w:rsid w:val="009C3CDE"/>
    <w:rsid w:val="009C4E10"/>
    <w:rsid w:val="009D1B2A"/>
    <w:rsid w:val="009D4526"/>
    <w:rsid w:val="009D646F"/>
    <w:rsid w:val="009F0FAB"/>
    <w:rsid w:val="009F353D"/>
    <w:rsid w:val="009F3C5F"/>
    <w:rsid w:val="009F483B"/>
    <w:rsid w:val="009F5414"/>
    <w:rsid w:val="009F60AC"/>
    <w:rsid w:val="009F77FD"/>
    <w:rsid w:val="00A02956"/>
    <w:rsid w:val="00A05372"/>
    <w:rsid w:val="00A059CD"/>
    <w:rsid w:val="00A12365"/>
    <w:rsid w:val="00A1744D"/>
    <w:rsid w:val="00A257BC"/>
    <w:rsid w:val="00A335C1"/>
    <w:rsid w:val="00A353E6"/>
    <w:rsid w:val="00A36285"/>
    <w:rsid w:val="00A362DF"/>
    <w:rsid w:val="00A377CA"/>
    <w:rsid w:val="00A406EC"/>
    <w:rsid w:val="00A41801"/>
    <w:rsid w:val="00A42C3D"/>
    <w:rsid w:val="00A46C51"/>
    <w:rsid w:val="00A530C5"/>
    <w:rsid w:val="00A5744F"/>
    <w:rsid w:val="00A625D5"/>
    <w:rsid w:val="00A65028"/>
    <w:rsid w:val="00A65CEC"/>
    <w:rsid w:val="00A715B8"/>
    <w:rsid w:val="00A716D7"/>
    <w:rsid w:val="00A72C7F"/>
    <w:rsid w:val="00A842F1"/>
    <w:rsid w:val="00A8782A"/>
    <w:rsid w:val="00A90F2B"/>
    <w:rsid w:val="00A95CB2"/>
    <w:rsid w:val="00A96E43"/>
    <w:rsid w:val="00A97543"/>
    <w:rsid w:val="00AA53C8"/>
    <w:rsid w:val="00AA5927"/>
    <w:rsid w:val="00AA617C"/>
    <w:rsid w:val="00AA66FA"/>
    <w:rsid w:val="00AB45DB"/>
    <w:rsid w:val="00AC79BE"/>
    <w:rsid w:val="00AD0FE8"/>
    <w:rsid w:val="00AD2857"/>
    <w:rsid w:val="00AD2A34"/>
    <w:rsid w:val="00AD51B5"/>
    <w:rsid w:val="00AE1EF8"/>
    <w:rsid w:val="00AE5829"/>
    <w:rsid w:val="00AF023B"/>
    <w:rsid w:val="00AF0851"/>
    <w:rsid w:val="00AF3389"/>
    <w:rsid w:val="00AF58F5"/>
    <w:rsid w:val="00AF7375"/>
    <w:rsid w:val="00B126E8"/>
    <w:rsid w:val="00B12ED9"/>
    <w:rsid w:val="00B162E3"/>
    <w:rsid w:val="00B20280"/>
    <w:rsid w:val="00B204B0"/>
    <w:rsid w:val="00B21901"/>
    <w:rsid w:val="00B25602"/>
    <w:rsid w:val="00B30CDE"/>
    <w:rsid w:val="00B32707"/>
    <w:rsid w:val="00B33988"/>
    <w:rsid w:val="00B3739D"/>
    <w:rsid w:val="00B449AA"/>
    <w:rsid w:val="00B45307"/>
    <w:rsid w:val="00B455F7"/>
    <w:rsid w:val="00B475CC"/>
    <w:rsid w:val="00B50863"/>
    <w:rsid w:val="00B53B25"/>
    <w:rsid w:val="00B60FED"/>
    <w:rsid w:val="00B6270B"/>
    <w:rsid w:val="00B704CF"/>
    <w:rsid w:val="00B73AF0"/>
    <w:rsid w:val="00B80C30"/>
    <w:rsid w:val="00B8526D"/>
    <w:rsid w:val="00B85BE5"/>
    <w:rsid w:val="00B86DB3"/>
    <w:rsid w:val="00B86FBD"/>
    <w:rsid w:val="00B91A96"/>
    <w:rsid w:val="00B94429"/>
    <w:rsid w:val="00B970CD"/>
    <w:rsid w:val="00BA425E"/>
    <w:rsid w:val="00BA7895"/>
    <w:rsid w:val="00BB29C3"/>
    <w:rsid w:val="00BB2EAF"/>
    <w:rsid w:val="00BB307E"/>
    <w:rsid w:val="00BB7615"/>
    <w:rsid w:val="00BC6438"/>
    <w:rsid w:val="00BD4067"/>
    <w:rsid w:val="00BE6063"/>
    <w:rsid w:val="00BF2E31"/>
    <w:rsid w:val="00BF3FD1"/>
    <w:rsid w:val="00BF431D"/>
    <w:rsid w:val="00BF5D01"/>
    <w:rsid w:val="00C00A46"/>
    <w:rsid w:val="00C01D46"/>
    <w:rsid w:val="00C12155"/>
    <w:rsid w:val="00C14789"/>
    <w:rsid w:val="00C170A7"/>
    <w:rsid w:val="00C227E8"/>
    <w:rsid w:val="00C33411"/>
    <w:rsid w:val="00C337D0"/>
    <w:rsid w:val="00C33AE3"/>
    <w:rsid w:val="00C41C88"/>
    <w:rsid w:val="00C45DAC"/>
    <w:rsid w:val="00C467F2"/>
    <w:rsid w:val="00C46B1E"/>
    <w:rsid w:val="00C47EE6"/>
    <w:rsid w:val="00C47F01"/>
    <w:rsid w:val="00C50E77"/>
    <w:rsid w:val="00C5106B"/>
    <w:rsid w:val="00C524D5"/>
    <w:rsid w:val="00C57217"/>
    <w:rsid w:val="00C617F9"/>
    <w:rsid w:val="00C6229A"/>
    <w:rsid w:val="00C63089"/>
    <w:rsid w:val="00C735A6"/>
    <w:rsid w:val="00C73967"/>
    <w:rsid w:val="00C801AD"/>
    <w:rsid w:val="00C84F85"/>
    <w:rsid w:val="00C86956"/>
    <w:rsid w:val="00C9108E"/>
    <w:rsid w:val="00C91ED4"/>
    <w:rsid w:val="00C92728"/>
    <w:rsid w:val="00C96638"/>
    <w:rsid w:val="00C96F27"/>
    <w:rsid w:val="00CB1104"/>
    <w:rsid w:val="00CB15B5"/>
    <w:rsid w:val="00CB5C9F"/>
    <w:rsid w:val="00CC0CF8"/>
    <w:rsid w:val="00CC21F2"/>
    <w:rsid w:val="00CC2A8E"/>
    <w:rsid w:val="00CC65C5"/>
    <w:rsid w:val="00CE2191"/>
    <w:rsid w:val="00CF1FD9"/>
    <w:rsid w:val="00CF3C87"/>
    <w:rsid w:val="00CF4A5C"/>
    <w:rsid w:val="00CF7377"/>
    <w:rsid w:val="00D06BB5"/>
    <w:rsid w:val="00D13DD6"/>
    <w:rsid w:val="00D15F05"/>
    <w:rsid w:val="00D17116"/>
    <w:rsid w:val="00D24B24"/>
    <w:rsid w:val="00D25542"/>
    <w:rsid w:val="00D323F6"/>
    <w:rsid w:val="00D34E97"/>
    <w:rsid w:val="00D379F2"/>
    <w:rsid w:val="00D47C48"/>
    <w:rsid w:val="00D510E8"/>
    <w:rsid w:val="00D521D5"/>
    <w:rsid w:val="00D536DF"/>
    <w:rsid w:val="00D56BCA"/>
    <w:rsid w:val="00D64018"/>
    <w:rsid w:val="00D655EA"/>
    <w:rsid w:val="00D6643E"/>
    <w:rsid w:val="00D66C5E"/>
    <w:rsid w:val="00D6726F"/>
    <w:rsid w:val="00D745E2"/>
    <w:rsid w:val="00D75099"/>
    <w:rsid w:val="00D76F84"/>
    <w:rsid w:val="00D8129C"/>
    <w:rsid w:val="00D82AD7"/>
    <w:rsid w:val="00D82B12"/>
    <w:rsid w:val="00D87C1E"/>
    <w:rsid w:val="00D93141"/>
    <w:rsid w:val="00D96096"/>
    <w:rsid w:val="00D963AC"/>
    <w:rsid w:val="00DA17DC"/>
    <w:rsid w:val="00DA5E42"/>
    <w:rsid w:val="00DA62C6"/>
    <w:rsid w:val="00DB01CC"/>
    <w:rsid w:val="00DC0608"/>
    <w:rsid w:val="00DC6E4E"/>
    <w:rsid w:val="00DD5F38"/>
    <w:rsid w:val="00DD6A6F"/>
    <w:rsid w:val="00DD6DCB"/>
    <w:rsid w:val="00DE2F0D"/>
    <w:rsid w:val="00DE3379"/>
    <w:rsid w:val="00DE55AB"/>
    <w:rsid w:val="00DF0B52"/>
    <w:rsid w:val="00DF7C0C"/>
    <w:rsid w:val="00E004FC"/>
    <w:rsid w:val="00E01119"/>
    <w:rsid w:val="00E01D58"/>
    <w:rsid w:val="00E0276C"/>
    <w:rsid w:val="00E0473D"/>
    <w:rsid w:val="00E1198D"/>
    <w:rsid w:val="00E23CF6"/>
    <w:rsid w:val="00E247CB"/>
    <w:rsid w:val="00E24A96"/>
    <w:rsid w:val="00E24C32"/>
    <w:rsid w:val="00E30B0A"/>
    <w:rsid w:val="00E31F0B"/>
    <w:rsid w:val="00E32C07"/>
    <w:rsid w:val="00E40BDA"/>
    <w:rsid w:val="00E432EA"/>
    <w:rsid w:val="00E43BA4"/>
    <w:rsid w:val="00E44171"/>
    <w:rsid w:val="00E506E0"/>
    <w:rsid w:val="00E61FC1"/>
    <w:rsid w:val="00E62C76"/>
    <w:rsid w:val="00E64DA3"/>
    <w:rsid w:val="00E65051"/>
    <w:rsid w:val="00E67207"/>
    <w:rsid w:val="00E6799C"/>
    <w:rsid w:val="00E70259"/>
    <w:rsid w:val="00E76292"/>
    <w:rsid w:val="00E76D47"/>
    <w:rsid w:val="00E81639"/>
    <w:rsid w:val="00E866F0"/>
    <w:rsid w:val="00E86B04"/>
    <w:rsid w:val="00E91095"/>
    <w:rsid w:val="00E95EF0"/>
    <w:rsid w:val="00E96893"/>
    <w:rsid w:val="00EA4676"/>
    <w:rsid w:val="00EA65B7"/>
    <w:rsid w:val="00EB1783"/>
    <w:rsid w:val="00EB2A37"/>
    <w:rsid w:val="00EB5B6A"/>
    <w:rsid w:val="00EB5EA0"/>
    <w:rsid w:val="00EB693A"/>
    <w:rsid w:val="00EC0265"/>
    <w:rsid w:val="00EC28A5"/>
    <w:rsid w:val="00EC3347"/>
    <w:rsid w:val="00EC3982"/>
    <w:rsid w:val="00ED293A"/>
    <w:rsid w:val="00ED40BA"/>
    <w:rsid w:val="00ED478E"/>
    <w:rsid w:val="00EE1657"/>
    <w:rsid w:val="00EE2BB0"/>
    <w:rsid w:val="00EE3E21"/>
    <w:rsid w:val="00EE51A6"/>
    <w:rsid w:val="00EE767B"/>
    <w:rsid w:val="00EF5AC8"/>
    <w:rsid w:val="00EF5C02"/>
    <w:rsid w:val="00F06DBD"/>
    <w:rsid w:val="00F10BBD"/>
    <w:rsid w:val="00F12EE7"/>
    <w:rsid w:val="00F1376D"/>
    <w:rsid w:val="00F24547"/>
    <w:rsid w:val="00F24C9F"/>
    <w:rsid w:val="00F40912"/>
    <w:rsid w:val="00F44E34"/>
    <w:rsid w:val="00F50EE2"/>
    <w:rsid w:val="00F546D0"/>
    <w:rsid w:val="00F6126F"/>
    <w:rsid w:val="00F64E76"/>
    <w:rsid w:val="00F71E36"/>
    <w:rsid w:val="00F82ABF"/>
    <w:rsid w:val="00F85AF8"/>
    <w:rsid w:val="00F92E22"/>
    <w:rsid w:val="00FA27B0"/>
    <w:rsid w:val="00FA3726"/>
    <w:rsid w:val="00FA5460"/>
    <w:rsid w:val="00FB1C9E"/>
    <w:rsid w:val="00FB2EA7"/>
    <w:rsid w:val="00FB3467"/>
    <w:rsid w:val="00FB6AF1"/>
    <w:rsid w:val="00FC39A4"/>
    <w:rsid w:val="00FC5FDC"/>
    <w:rsid w:val="00FD0AC7"/>
    <w:rsid w:val="00FD2981"/>
    <w:rsid w:val="00FD4324"/>
    <w:rsid w:val="00FD6511"/>
    <w:rsid w:val="00FD6A40"/>
    <w:rsid w:val="00FD6B61"/>
    <w:rsid w:val="00FE7029"/>
    <w:rsid w:val="00FF1ABB"/>
    <w:rsid w:val="00FF2755"/>
    <w:rsid w:val="00FF3636"/>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49F6B6F6"/>
  <w14:defaultImageDpi w14:val="330"/>
  <w15:chartTrackingRefBased/>
  <w15:docId w15:val="{AC1CAE61-A284-43C9-9003-755CD770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7"/>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94C"/>
    <w:pPr>
      <w:spacing w:after="160" w:line="259" w:lineRule="auto"/>
    </w:pPr>
    <w:rPr>
      <w:rFonts w:asciiTheme="minorHAnsi" w:eastAsiaTheme="minorHAnsi" w:hAnsiTheme="minorHAnsi" w:cstheme="minorBidi"/>
      <w:noProof/>
      <w:sz w:val="22"/>
      <w:szCs w:val="22"/>
      <w:lang w:bidi="hi-IN"/>
    </w:rPr>
  </w:style>
  <w:style w:type="paragraph" w:styleId="Heading1">
    <w:name w:val="heading 1"/>
    <w:aliases w:val="Sequence title"/>
    <w:basedOn w:val="Normal"/>
    <w:next w:val="Normal"/>
    <w:link w:val="Heading1Char"/>
    <w:uiPriority w:val="9"/>
    <w:qFormat/>
    <w:rsid w:val="008219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2194C"/>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2194C"/>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2194C"/>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2194C"/>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2194C"/>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2194C"/>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2194C"/>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2194C"/>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quence title Char"/>
    <w:basedOn w:val="DefaultParagraphFont"/>
    <w:link w:val="Heading1"/>
    <w:uiPriority w:val="9"/>
    <w:rsid w:val="0082194C"/>
    <w:rPr>
      <w:rFonts w:asciiTheme="majorHAnsi" w:eastAsiaTheme="majorEastAsia" w:hAnsiTheme="majorHAnsi" w:cstheme="majorBidi"/>
      <w:noProof/>
      <w:color w:val="2F5496" w:themeColor="accent1" w:themeShade="BF"/>
      <w:sz w:val="32"/>
      <w:szCs w:val="32"/>
      <w:lang w:bidi="hi-IN"/>
    </w:rPr>
  </w:style>
  <w:style w:type="paragraph" w:styleId="BodyText">
    <w:name w:val="Body Text"/>
    <w:basedOn w:val="Normal"/>
    <w:link w:val="BodyTextChar"/>
    <w:uiPriority w:val="99"/>
    <w:rsid w:val="0082194C"/>
    <w:pPr>
      <w:suppressAutoHyphens/>
      <w:spacing w:after="120"/>
    </w:pPr>
    <w:rPr>
      <w:rFonts w:eastAsia="Times New Roman"/>
      <w:lang w:eastAsia="ar-SA"/>
    </w:rPr>
  </w:style>
  <w:style w:type="character" w:customStyle="1" w:styleId="BodyTextChar">
    <w:name w:val="Body Text Char"/>
    <w:link w:val="BodyText"/>
    <w:uiPriority w:val="99"/>
    <w:rsid w:val="0082194C"/>
    <w:rPr>
      <w:rFonts w:asciiTheme="minorHAnsi" w:eastAsia="Times New Roman" w:hAnsiTheme="minorHAnsi" w:cstheme="minorBidi"/>
      <w:noProof/>
      <w:sz w:val="22"/>
      <w:szCs w:val="22"/>
      <w:lang w:eastAsia="ar-SA" w:bidi="hi-IN"/>
    </w:rPr>
  </w:style>
  <w:style w:type="character" w:customStyle="1" w:styleId="Heading2Char">
    <w:name w:val="Heading 2 Char"/>
    <w:link w:val="Heading2"/>
    <w:uiPriority w:val="99"/>
    <w:rsid w:val="0082194C"/>
    <w:rPr>
      <w:rFonts w:asciiTheme="minorHAnsi" w:eastAsia="Times New Roman" w:hAnsiTheme="minorHAnsi" w:cstheme="minorBidi"/>
      <w:b/>
      <w:bCs/>
      <w:noProof/>
      <w:sz w:val="36"/>
      <w:szCs w:val="36"/>
      <w:lang w:eastAsia="ar-SA" w:bidi="hi-IN"/>
    </w:rPr>
  </w:style>
  <w:style w:type="character" w:customStyle="1" w:styleId="Heading3Char">
    <w:name w:val="Heading 3 Char"/>
    <w:link w:val="Heading3"/>
    <w:uiPriority w:val="99"/>
    <w:rsid w:val="0082194C"/>
    <w:rPr>
      <w:rFonts w:ascii="Arial" w:eastAsia="Times New Roman" w:hAnsi="Arial" w:cs="Arial"/>
      <w:b/>
      <w:bCs/>
      <w:noProof/>
      <w:sz w:val="22"/>
      <w:szCs w:val="22"/>
      <w:lang w:bidi="hi-IN"/>
    </w:rPr>
  </w:style>
  <w:style w:type="character" w:customStyle="1" w:styleId="Heading4Char">
    <w:name w:val="Heading 4 Char"/>
    <w:link w:val="Heading4"/>
    <w:uiPriority w:val="9"/>
    <w:rsid w:val="0082194C"/>
    <w:rPr>
      <w:rFonts w:asciiTheme="minorHAnsi" w:eastAsia="Times New Roman" w:hAnsiTheme="minorHAnsi" w:cstheme="minorBidi"/>
      <w:b/>
      <w:bCs/>
      <w:noProof/>
      <w:sz w:val="28"/>
      <w:szCs w:val="28"/>
      <w:lang w:bidi="hi-IN"/>
    </w:rPr>
  </w:style>
  <w:style w:type="character" w:customStyle="1" w:styleId="Heading5Char">
    <w:name w:val="Heading 5 Char"/>
    <w:link w:val="Heading5"/>
    <w:uiPriority w:val="9"/>
    <w:rsid w:val="0082194C"/>
    <w:rPr>
      <w:rFonts w:ascii="Cambria" w:eastAsia="Times New Roman" w:hAnsi="Cambria" w:cstheme="minorBidi"/>
      <w:noProof/>
      <w:color w:val="365F91"/>
      <w:sz w:val="22"/>
      <w:szCs w:val="22"/>
      <w:lang w:bidi="hi-IN"/>
    </w:rPr>
  </w:style>
  <w:style w:type="character" w:customStyle="1" w:styleId="Heading6Char">
    <w:name w:val="Heading 6 Char"/>
    <w:link w:val="Heading6"/>
    <w:uiPriority w:val="9"/>
    <w:rsid w:val="0082194C"/>
    <w:rPr>
      <w:rFonts w:ascii="Cambria" w:eastAsia="Times New Roman" w:hAnsi="Cambria" w:cstheme="minorBidi"/>
      <w:noProof/>
      <w:color w:val="243F60"/>
      <w:sz w:val="22"/>
      <w:szCs w:val="22"/>
      <w:lang w:bidi="hi-IN"/>
    </w:rPr>
  </w:style>
  <w:style w:type="character" w:customStyle="1" w:styleId="Heading7Char">
    <w:name w:val="Heading 7 Char"/>
    <w:link w:val="Heading7"/>
    <w:uiPriority w:val="9"/>
    <w:rsid w:val="0082194C"/>
    <w:rPr>
      <w:rFonts w:ascii="Cambria" w:eastAsia="Times New Roman" w:hAnsi="Cambria" w:cstheme="minorBidi"/>
      <w:i/>
      <w:iCs/>
      <w:noProof/>
      <w:color w:val="243F60"/>
      <w:sz w:val="22"/>
      <w:szCs w:val="22"/>
      <w:lang w:bidi="hi-IN"/>
    </w:rPr>
  </w:style>
  <w:style w:type="character" w:customStyle="1" w:styleId="Heading8Char">
    <w:name w:val="Heading 8 Char"/>
    <w:link w:val="Heading8"/>
    <w:uiPriority w:val="9"/>
    <w:rsid w:val="0082194C"/>
    <w:rPr>
      <w:rFonts w:ascii="Cambria" w:eastAsia="Times New Roman" w:hAnsi="Cambria" w:cstheme="minorBidi"/>
      <w:noProof/>
      <w:color w:val="272727"/>
      <w:sz w:val="21"/>
      <w:szCs w:val="21"/>
      <w:lang w:bidi="hi-IN"/>
    </w:rPr>
  </w:style>
  <w:style w:type="character" w:customStyle="1" w:styleId="Heading9Char">
    <w:name w:val="Heading 9 Char"/>
    <w:link w:val="Heading9"/>
    <w:uiPriority w:val="9"/>
    <w:rsid w:val="0082194C"/>
    <w:rPr>
      <w:rFonts w:ascii="Cambria" w:eastAsia="Times New Roman" w:hAnsi="Cambria" w:cstheme="minorBidi"/>
      <w:i/>
      <w:iCs/>
      <w:noProof/>
      <w:color w:val="272727"/>
      <w:sz w:val="21"/>
      <w:szCs w:val="21"/>
      <w:lang w:bidi="hi-IN"/>
    </w:rPr>
  </w:style>
  <w:style w:type="paragraph" w:customStyle="1" w:styleId="Header1">
    <w:name w:val="Header1"/>
    <w:basedOn w:val="Header"/>
    <w:rsid w:val="001A0E6A"/>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82194C"/>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82194C"/>
    <w:rPr>
      <w:rFonts w:eastAsia="ヒラギノ角ゴ Pro W3"/>
      <w:color w:val="000000"/>
      <w:lang w:val="hi" w:bidi="ar-SA"/>
    </w:rPr>
  </w:style>
  <w:style w:type="paragraph" w:styleId="BodyTextIndent">
    <w:name w:val="Body Text Indent"/>
    <w:rsid w:val="0082194C"/>
    <w:pPr>
      <w:ind w:firstLine="720"/>
    </w:pPr>
    <w:rPr>
      <w:rFonts w:ascii="Arial" w:eastAsia="ヒラギノ角ゴ Pro W3" w:hAnsi="Arial"/>
      <w:color w:val="000000"/>
      <w:sz w:val="24"/>
      <w:lang w:val="hi" w:bidi="ar-SA"/>
    </w:rPr>
  </w:style>
  <w:style w:type="character" w:customStyle="1" w:styleId="WW8Num2z0">
    <w:name w:val="WW8Num2z0"/>
    <w:rsid w:val="0082194C"/>
    <w:rPr>
      <w:rFonts w:ascii="Symbol" w:hAnsi="Symbol"/>
    </w:rPr>
  </w:style>
  <w:style w:type="character" w:customStyle="1" w:styleId="WW8Num3z0">
    <w:name w:val="WW8Num3z0"/>
    <w:rsid w:val="0082194C"/>
    <w:rPr>
      <w:rFonts w:ascii="Symbol" w:hAnsi="Symbol"/>
      <w:sz w:val="20"/>
    </w:rPr>
  </w:style>
  <w:style w:type="character" w:customStyle="1" w:styleId="WW8Num3z1">
    <w:name w:val="WW8Num3z1"/>
    <w:rsid w:val="0082194C"/>
    <w:rPr>
      <w:rFonts w:ascii="Courier New" w:hAnsi="Courier New"/>
      <w:sz w:val="20"/>
    </w:rPr>
  </w:style>
  <w:style w:type="character" w:customStyle="1" w:styleId="WW8Num3z2">
    <w:name w:val="WW8Num3z2"/>
    <w:rsid w:val="0082194C"/>
    <w:rPr>
      <w:rFonts w:ascii="Wingdings" w:hAnsi="Wingdings"/>
      <w:sz w:val="20"/>
    </w:rPr>
  </w:style>
  <w:style w:type="character" w:customStyle="1" w:styleId="Absatz-Standardschriftart">
    <w:name w:val="Absatz-Standardschriftart"/>
    <w:uiPriority w:val="99"/>
    <w:rsid w:val="0082194C"/>
  </w:style>
  <w:style w:type="character" w:customStyle="1" w:styleId="WW-Absatz-Standardschriftart">
    <w:name w:val="WW-Absatz-Standardschriftart"/>
    <w:uiPriority w:val="99"/>
    <w:rsid w:val="0082194C"/>
  </w:style>
  <w:style w:type="character" w:customStyle="1" w:styleId="WW-Absatz-Standardschriftart1">
    <w:name w:val="WW-Absatz-Standardschriftart1"/>
    <w:uiPriority w:val="99"/>
    <w:rsid w:val="0082194C"/>
  </w:style>
  <w:style w:type="character" w:customStyle="1" w:styleId="WW8Num1z0">
    <w:name w:val="WW8Num1z0"/>
    <w:rsid w:val="0082194C"/>
    <w:rPr>
      <w:rFonts w:ascii="Symbol" w:hAnsi="Symbol"/>
    </w:rPr>
  </w:style>
  <w:style w:type="character" w:customStyle="1" w:styleId="WW8Num2z1">
    <w:name w:val="WW8Num2z1"/>
    <w:rsid w:val="0082194C"/>
    <w:rPr>
      <w:rFonts w:ascii="Courier New" w:hAnsi="Courier New" w:cs="Greek Parse"/>
    </w:rPr>
  </w:style>
  <w:style w:type="character" w:customStyle="1" w:styleId="WW8Num2z2">
    <w:name w:val="WW8Num2z2"/>
    <w:rsid w:val="0082194C"/>
    <w:rPr>
      <w:rFonts w:ascii="Wingdings" w:hAnsi="Wingdings"/>
    </w:rPr>
  </w:style>
  <w:style w:type="character" w:customStyle="1" w:styleId="WW8Num5z0">
    <w:name w:val="WW8Num5z0"/>
    <w:rsid w:val="0082194C"/>
    <w:rPr>
      <w:rFonts w:ascii="Symbol" w:hAnsi="Symbol"/>
    </w:rPr>
  </w:style>
  <w:style w:type="character" w:customStyle="1" w:styleId="WW8Num5z1">
    <w:name w:val="WW8Num5z1"/>
    <w:rsid w:val="0082194C"/>
    <w:rPr>
      <w:rFonts w:ascii="Courier New" w:hAnsi="Courier New" w:cs="Greek Parse"/>
    </w:rPr>
  </w:style>
  <w:style w:type="character" w:customStyle="1" w:styleId="WW8Num5z2">
    <w:name w:val="WW8Num5z2"/>
    <w:rsid w:val="0082194C"/>
    <w:rPr>
      <w:rFonts w:ascii="Wingdings" w:hAnsi="Wingdings"/>
    </w:rPr>
  </w:style>
  <w:style w:type="character" w:customStyle="1" w:styleId="WW8Num7z0">
    <w:name w:val="WW8Num7z0"/>
    <w:rsid w:val="0082194C"/>
    <w:rPr>
      <w:rFonts w:ascii="Symbol" w:hAnsi="Symbol"/>
    </w:rPr>
  </w:style>
  <w:style w:type="character" w:customStyle="1" w:styleId="WW8Num7z1">
    <w:name w:val="WW8Num7z1"/>
    <w:rsid w:val="0082194C"/>
    <w:rPr>
      <w:rFonts w:ascii="Courier New" w:hAnsi="Courier New" w:cs="Greek Parse"/>
    </w:rPr>
  </w:style>
  <w:style w:type="character" w:customStyle="1" w:styleId="WW8Num7z2">
    <w:name w:val="WW8Num7z2"/>
    <w:rsid w:val="0082194C"/>
    <w:rPr>
      <w:rFonts w:ascii="Wingdings" w:hAnsi="Wingdings"/>
    </w:rPr>
  </w:style>
  <w:style w:type="character" w:customStyle="1" w:styleId="WW8Num9z0">
    <w:name w:val="WW8Num9z0"/>
    <w:rsid w:val="0082194C"/>
    <w:rPr>
      <w:rFonts w:ascii="Symbol" w:hAnsi="Symbol"/>
    </w:rPr>
  </w:style>
  <w:style w:type="character" w:customStyle="1" w:styleId="WW8Num9z1">
    <w:name w:val="WW8Num9z1"/>
    <w:rsid w:val="0082194C"/>
    <w:rPr>
      <w:rFonts w:ascii="Courier New" w:hAnsi="Courier New" w:cs="Greek Parse"/>
    </w:rPr>
  </w:style>
  <w:style w:type="character" w:customStyle="1" w:styleId="WW8Num9z2">
    <w:name w:val="WW8Num9z2"/>
    <w:rsid w:val="0082194C"/>
    <w:rPr>
      <w:rFonts w:ascii="Wingdings" w:hAnsi="Wingdings"/>
    </w:rPr>
  </w:style>
  <w:style w:type="character" w:customStyle="1" w:styleId="WW8Num10z0">
    <w:name w:val="WW8Num10z0"/>
    <w:rsid w:val="0082194C"/>
    <w:rPr>
      <w:rFonts w:ascii="Symbol" w:hAnsi="Symbol"/>
    </w:rPr>
  </w:style>
  <w:style w:type="character" w:customStyle="1" w:styleId="WW8Num10z1">
    <w:name w:val="WW8Num10z1"/>
    <w:rsid w:val="0082194C"/>
    <w:rPr>
      <w:rFonts w:ascii="Courier New" w:hAnsi="Courier New" w:cs="Greek Parse"/>
    </w:rPr>
  </w:style>
  <w:style w:type="character" w:customStyle="1" w:styleId="WW8Num10z2">
    <w:name w:val="WW8Num10z2"/>
    <w:rsid w:val="0082194C"/>
    <w:rPr>
      <w:rFonts w:ascii="Wingdings" w:hAnsi="Wingdings"/>
    </w:rPr>
  </w:style>
  <w:style w:type="character" w:customStyle="1" w:styleId="WW8Num11z0">
    <w:name w:val="WW8Num11z0"/>
    <w:rsid w:val="0082194C"/>
    <w:rPr>
      <w:rFonts w:ascii="Symbol" w:hAnsi="Symbol"/>
    </w:rPr>
  </w:style>
  <w:style w:type="character" w:customStyle="1" w:styleId="WW8Num11z1">
    <w:name w:val="WW8Num11z1"/>
    <w:rsid w:val="0082194C"/>
    <w:rPr>
      <w:rFonts w:ascii="Courier New" w:hAnsi="Courier New" w:cs="Greek Parse"/>
    </w:rPr>
  </w:style>
  <w:style w:type="character" w:customStyle="1" w:styleId="WW8Num11z2">
    <w:name w:val="WW8Num11z2"/>
    <w:rsid w:val="0082194C"/>
    <w:rPr>
      <w:rFonts w:ascii="Wingdings" w:hAnsi="Wingdings"/>
    </w:rPr>
  </w:style>
  <w:style w:type="character" w:customStyle="1" w:styleId="WW8Num14z0">
    <w:name w:val="WW8Num14z0"/>
    <w:rsid w:val="0082194C"/>
    <w:rPr>
      <w:rFonts w:ascii="Symbol" w:hAnsi="Symbol"/>
      <w:sz w:val="20"/>
    </w:rPr>
  </w:style>
  <w:style w:type="character" w:customStyle="1" w:styleId="WW8Num14z1">
    <w:name w:val="WW8Num14z1"/>
    <w:rsid w:val="0082194C"/>
    <w:rPr>
      <w:rFonts w:ascii="Courier New" w:hAnsi="Courier New"/>
      <w:sz w:val="20"/>
    </w:rPr>
  </w:style>
  <w:style w:type="character" w:customStyle="1" w:styleId="WW8Num14z2">
    <w:name w:val="WW8Num14z2"/>
    <w:rsid w:val="0082194C"/>
    <w:rPr>
      <w:rFonts w:ascii="Wingdings" w:hAnsi="Wingdings"/>
      <w:sz w:val="20"/>
    </w:rPr>
  </w:style>
  <w:style w:type="character" w:customStyle="1" w:styleId="WW8Num15z0">
    <w:name w:val="WW8Num15z0"/>
    <w:rsid w:val="0082194C"/>
    <w:rPr>
      <w:rFonts w:ascii="Symbol" w:hAnsi="Symbol"/>
    </w:rPr>
  </w:style>
  <w:style w:type="character" w:customStyle="1" w:styleId="WW8Num15z1">
    <w:name w:val="WW8Num15z1"/>
    <w:rsid w:val="0082194C"/>
    <w:rPr>
      <w:rFonts w:ascii="Courier New" w:hAnsi="Courier New" w:cs="Greek Parse"/>
    </w:rPr>
  </w:style>
  <w:style w:type="character" w:customStyle="1" w:styleId="WW8Num15z2">
    <w:name w:val="WW8Num15z2"/>
    <w:rsid w:val="0082194C"/>
    <w:rPr>
      <w:rFonts w:ascii="Wingdings" w:hAnsi="Wingdings"/>
    </w:rPr>
  </w:style>
  <w:style w:type="character" w:customStyle="1" w:styleId="WW8Num16z0">
    <w:name w:val="WW8Num16z0"/>
    <w:rsid w:val="0082194C"/>
    <w:rPr>
      <w:rFonts w:ascii="Symbol" w:hAnsi="Symbol"/>
    </w:rPr>
  </w:style>
  <w:style w:type="character" w:customStyle="1" w:styleId="WW8Num16z1">
    <w:name w:val="WW8Num16z1"/>
    <w:rsid w:val="0082194C"/>
    <w:rPr>
      <w:rFonts w:ascii="Courier New" w:hAnsi="Courier New" w:cs="Greek Parse"/>
    </w:rPr>
  </w:style>
  <w:style w:type="character" w:customStyle="1" w:styleId="WW8Num16z2">
    <w:name w:val="WW8Num16z2"/>
    <w:rsid w:val="0082194C"/>
    <w:rPr>
      <w:rFonts w:ascii="Wingdings" w:hAnsi="Wingdings"/>
    </w:rPr>
  </w:style>
  <w:style w:type="character" w:customStyle="1" w:styleId="WW8Num17z0">
    <w:name w:val="WW8Num17z0"/>
    <w:rsid w:val="0082194C"/>
    <w:rPr>
      <w:rFonts w:ascii="Symbol" w:hAnsi="Symbol"/>
    </w:rPr>
  </w:style>
  <w:style w:type="character" w:customStyle="1" w:styleId="WW8Num17z1">
    <w:name w:val="WW8Num17z1"/>
    <w:rsid w:val="0082194C"/>
    <w:rPr>
      <w:rFonts w:ascii="Courier New" w:hAnsi="Courier New" w:cs="Greek Parse"/>
    </w:rPr>
  </w:style>
  <w:style w:type="character" w:customStyle="1" w:styleId="WW8Num17z2">
    <w:name w:val="WW8Num17z2"/>
    <w:rsid w:val="0082194C"/>
    <w:rPr>
      <w:rFonts w:ascii="Wingdings" w:hAnsi="Wingdings"/>
    </w:rPr>
  </w:style>
  <w:style w:type="character" w:customStyle="1" w:styleId="WW8Num18z0">
    <w:name w:val="WW8Num18z0"/>
    <w:rsid w:val="0082194C"/>
    <w:rPr>
      <w:rFonts w:ascii="Symbol" w:hAnsi="Symbol"/>
    </w:rPr>
  </w:style>
  <w:style w:type="character" w:customStyle="1" w:styleId="WW8Num18z1">
    <w:name w:val="WW8Num18z1"/>
    <w:rsid w:val="0082194C"/>
    <w:rPr>
      <w:rFonts w:ascii="Courier New" w:hAnsi="Courier New" w:cs="Greek Parse"/>
    </w:rPr>
  </w:style>
  <w:style w:type="character" w:customStyle="1" w:styleId="WW8Num18z2">
    <w:name w:val="WW8Num18z2"/>
    <w:rsid w:val="0082194C"/>
    <w:rPr>
      <w:rFonts w:ascii="Wingdings" w:hAnsi="Wingdings"/>
    </w:rPr>
  </w:style>
  <w:style w:type="character" w:customStyle="1" w:styleId="WW8Num19z0">
    <w:name w:val="WW8Num19z0"/>
    <w:rsid w:val="0082194C"/>
    <w:rPr>
      <w:rFonts w:ascii="Symbol" w:hAnsi="Symbol"/>
    </w:rPr>
  </w:style>
  <w:style w:type="character" w:customStyle="1" w:styleId="WW8Num19z1">
    <w:name w:val="WW8Num19z1"/>
    <w:rsid w:val="0082194C"/>
    <w:rPr>
      <w:rFonts w:ascii="Courier New" w:hAnsi="Courier New" w:cs="Greek Parse"/>
    </w:rPr>
  </w:style>
  <w:style w:type="character" w:customStyle="1" w:styleId="WW8Num19z2">
    <w:name w:val="WW8Num19z2"/>
    <w:rsid w:val="0082194C"/>
    <w:rPr>
      <w:rFonts w:ascii="Wingdings" w:hAnsi="Wingdings"/>
    </w:rPr>
  </w:style>
  <w:style w:type="character" w:customStyle="1" w:styleId="WW8Num20z0">
    <w:name w:val="WW8Num20z0"/>
    <w:rsid w:val="0082194C"/>
    <w:rPr>
      <w:rFonts w:ascii="Symbol" w:hAnsi="Symbol"/>
    </w:rPr>
  </w:style>
  <w:style w:type="character" w:customStyle="1" w:styleId="WW8Num20z1">
    <w:name w:val="WW8Num20z1"/>
    <w:rsid w:val="0082194C"/>
    <w:rPr>
      <w:rFonts w:ascii="Courier New" w:hAnsi="Courier New" w:cs="Greek Parse"/>
    </w:rPr>
  </w:style>
  <w:style w:type="character" w:customStyle="1" w:styleId="WW8Num20z2">
    <w:name w:val="WW8Num20z2"/>
    <w:rsid w:val="0082194C"/>
    <w:rPr>
      <w:rFonts w:ascii="Wingdings" w:hAnsi="Wingdings"/>
    </w:rPr>
  </w:style>
  <w:style w:type="character" w:customStyle="1" w:styleId="WW8Num21z0">
    <w:name w:val="WW8Num21z0"/>
    <w:rsid w:val="0082194C"/>
    <w:rPr>
      <w:rFonts w:ascii="Symbol" w:hAnsi="Symbol"/>
    </w:rPr>
  </w:style>
  <w:style w:type="character" w:customStyle="1" w:styleId="WW8Num21z1">
    <w:name w:val="WW8Num21z1"/>
    <w:rsid w:val="0082194C"/>
    <w:rPr>
      <w:rFonts w:ascii="Courier New" w:hAnsi="Courier New" w:cs="Greek Parse"/>
    </w:rPr>
  </w:style>
  <w:style w:type="character" w:customStyle="1" w:styleId="WW8Num21z2">
    <w:name w:val="WW8Num21z2"/>
    <w:rsid w:val="0082194C"/>
    <w:rPr>
      <w:rFonts w:ascii="Wingdings" w:hAnsi="Wingdings"/>
    </w:rPr>
  </w:style>
  <w:style w:type="character" w:customStyle="1" w:styleId="WW8Num22z0">
    <w:name w:val="WW8Num22z0"/>
    <w:rsid w:val="0082194C"/>
    <w:rPr>
      <w:rFonts w:ascii="Symbol" w:hAnsi="Symbol"/>
    </w:rPr>
  </w:style>
  <w:style w:type="character" w:customStyle="1" w:styleId="WW8Num22z1">
    <w:name w:val="WW8Num22z1"/>
    <w:rsid w:val="0082194C"/>
    <w:rPr>
      <w:rFonts w:ascii="Courier New" w:hAnsi="Courier New" w:cs="Greek Parse"/>
    </w:rPr>
  </w:style>
  <w:style w:type="character" w:customStyle="1" w:styleId="WW8Num22z2">
    <w:name w:val="WW8Num22z2"/>
    <w:rsid w:val="0082194C"/>
    <w:rPr>
      <w:rFonts w:ascii="Wingdings" w:hAnsi="Wingdings"/>
    </w:rPr>
  </w:style>
  <w:style w:type="character" w:customStyle="1" w:styleId="WW8Num24z0">
    <w:name w:val="WW8Num24z0"/>
    <w:rsid w:val="0082194C"/>
    <w:rPr>
      <w:rFonts w:ascii="Symbol" w:hAnsi="Symbol"/>
    </w:rPr>
  </w:style>
  <w:style w:type="character" w:customStyle="1" w:styleId="WW8Num24z1">
    <w:name w:val="WW8Num24z1"/>
    <w:rsid w:val="0082194C"/>
    <w:rPr>
      <w:rFonts w:ascii="Courier New" w:hAnsi="Courier New" w:cs="Greek Parse"/>
    </w:rPr>
  </w:style>
  <w:style w:type="character" w:customStyle="1" w:styleId="WW8Num24z2">
    <w:name w:val="WW8Num24z2"/>
    <w:rsid w:val="0082194C"/>
    <w:rPr>
      <w:rFonts w:ascii="Wingdings" w:hAnsi="Wingdings"/>
    </w:rPr>
  </w:style>
  <w:style w:type="character" w:customStyle="1" w:styleId="WW8Num26z0">
    <w:name w:val="WW8Num26z0"/>
    <w:rsid w:val="0082194C"/>
    <w:rPr>
      <w:rFonts w:ascii="Symbol" w:hAnsi="Symbol"/>
    </w:rPr>
  </w:style>
  <w:style w:type="character" w:customStyle="1" w:styleId="WW8Num26z1">
    <w:name w:val="WW8Num26z1"/>
    <w:rsid w:val="0082194C"/>
    <w:rPr>
      <w:rFonts w:ascii="Courier New" w:hAnsi="Courier New" w:cs="Greek Parse"/>
    </w:rPr>
  </w:style>
  <w:style w:type="character" w:customStyle="1" w:styleId="WW8Num26z2">
    <w:name w:val="WW8Num26z2"/>
    <w:rsid w:val="0082194C"/>
    <w:rPr>
      <w:rFonts w:ascii="Wingdings" w:hAnsi="Wingdings"/>
    </w:rPr>
  </w:style>
  <w:style w:type="character" w:customStyle="1" w:styleId="WW8Num30z0">
    <w:name w:val="WW8Num30z0"/>
    <w:rsid w:val="0082194C"/>
    <w:rPr>
      <w:rFonts w:ascii="Symbol" w:hAnsi="Symbol"/>
    </w:rPr>
  </w:style>
  <w:style w:type="character" w:customStyle="1" w:styleId="WW8Num30z1">
    <w:name w:val="WW8Num30z1"/>
    <w:rsid w:val="0082194C"/>
    <w:rPr>
      <w:rFonts w:ascii="Courier New" w:hAnsi="Courier New" w:cs="Greek Parse"/>
    </w:rPr>
  </w:style>
  <w:style w:type="character" w:customStyle="1" w:styleId="WW8Num30z2">
    <w:name w:val="WW8Num30z2"/>
    <w:rsid w:val="0082194C"/>
    <w:rPr>
      <w:rFonts w:ascii="Wingdings" w:hAnsi="Wingdings"/>
    </w:rPr>
  </w:style>
  <w:style w:type="character" w:customStyle="1" w:styleId="WW8Num31z0">
    <w:name w:val="WW8Num31z0"/>
    <w:rsid w:val="0082194C"/>
    <w:rPr>
      <w:rFonts w:ascii="Symbol" w:hAnsi="Symbol"/>
    </w:rPr>
  </w:style>
  <w:style w:type="character" w:customStyle="1" w:styleId="WW8Num31z1">
    <w:name w:val="WW8Num31z1"/>
    <w:rsid w:val="0082194C"/>
    <w:rPr>
      <w:rFonts w:ascii="Courier New" w:hAnsi="Courier New" w:cs="Greek Parse"/>
    </w:rPr>
  </w:style>
  <w:style w:type="character" w:customStyle="1" w:styleId="WW8Num31z2">
    <w:name w:val="WW8Num31z2"/>
    <w:rsid w:val="0082194C"/>
    <w:rPr>
      <w:rFonts w:ascii="Wingdings" w:hAnsi="Wingdings"/>
    </w:rPr>
  </w:style>
  <w:style w:type="character" w:customStyle="1" w:styleId="WW8Num32z0">
    <w:name w:val="WW8Num32z0"/>
    <w:rsid w:val="0082194C"/>
    <w:rPr>
      <w:rFonts w:ascii="Symbol" w:hAnsi="Symbol"/>
    </w:rPr>
  </w:style>
  <w:style w:type="character" w:customStyle="1" w:styleId="WW8Num32z1">
    <w:name w:val="WW8Num32z1"/>
    <w:rsid w:val="0082194C"/>
    <w:rPr>
      <w:rFonts w:ascii="Courier New" w:hAnsi="Courier New" w:cs="Greek Parse"/>
    </w:rPr>
  </w:style>
  <w:style w:type="character" w:customStyle="1" w:styleId="WW8Num32z2">
    <w:name w:val="WW8Num32z2"/>
    <w:rsid w:val="0082194C"/>
    <w:rPr>
      <w:rFonts w:ascii="Wingdings" w:hAnsi="Wingdings"/>
    </w:rPr>
  </w:style>
  <w:style w:type="character" w:customStyle="1" w:styleId="WW8Num34z0">
    <w:name w:val="WW8Num34z0"/>
    <w:rsid w:val="0082194C"/>
    <w:rPr>
      <w:rFonts w:ascii="Symbol" w:hAnsi="Symbol"/>
    </w:rPr>
  </w:style>
  <w:style w:type="character" w:customStyle="1" w:styleId="WW8Num34z1">
    <w:name w:val="WW8Num34z1"/>
    <w:rsid w:val="0082194C"/>
    <w:rPr>
      <w:rFonts w:ascii="Courier New" w:hAnsi="Courier New" w:cs="Greek Parse"/>
    </w:rPr>
  </w:style>
  <w:style w:type="character" w:customStyle="1" w:styleId="WW8Num34z2">
    <w:name w:val="WW8Num34z2"/>
    <w:rsid w:val="0082194C"/>
    <w:rPr>
      <w:rFonts w:ascii="Wingdings" w:hAnsi="Wingdings"/>
    </w:rPr>
  </w:style>
  <w:style w:type="character" w:customStyle="1" w:styleId="WW8Num35z0">
    <w:name w:val="WW8Num35z0"/>
    <w:rsid w:val="0082194C"/>
    <w:rPr>
      <w:rFonts w:ascii="Symbol" w:hAnsi="Symbol"/>
    </w:rPr>
  </w:style>
  <w:style w:type="character" w:customStyle="1" w:styleId="WW8Num35z1">
    <w:name w:val="WW8Num35z1"/>
    <w:rsid w:val="0082194C"/>
    <w:rPr>
      <w:rFonts w:ascii="Courier New" w:hAnsi="Courier New" w:cs="Greek Parse"/>
    </w:rPr>
  </w:style>
  <w:style w:type="character" w:customStyle="1" w:styleId="WW8Num35z2">
    <w:name w:val="WW8Num35z2"/>
    <w:rsid w:val="0082194C"/>
    <w:rPr>
      <w:rFonts w:ascii="Wingdings" w:hAnsi="Wingdings"/>
    </w:rPr>
  </w:style>
  <w:style w:type="character" w:customStyle="1" w:styleId="WW8Num36z0">
    <w:name w:val="WW8Num36z0"/>
    <w:rsid w:val="0082194C"/>
    <w:rPr>
      <w:rFonts w:ascii="Symbol" w:hAnsi="Symbol"/>
    </w:rPr>
  </w:style>
  <w:style w:type="character" w:customStyle="1" w:styleId="WW8Num36z1">
    <w:name w:val="WW8Num36z1"/>
    <w:rsid w:val="0082194C"/>
    <w:rPr>
      <w:rFonts w:ascii="Courier New" w:hAnsi="Courier New" w:cs="Greek Parse"/>
    </w:rPr>
  </w:style>
  <w:style w:type="character" w:customStyle="1" w:styleId="WW8Num36z2">
    <w:name w:val="WW8Num36z2"/>
    <w:rsid w:val="0082194C"/>
    <w:rPr>
      <w:rFonts w:ascii="Wingdings" w:hAnsi="Wingdings"/>
    </w:rPr>
  </w:style>
  <w:style w:type="character" w:customStyle="1" w:styleId="WW8Num37z0">
    <w:name w:val="WW8Num37z0"/>
    <w:rsid w:val="0082194C"/>
    <w:rPr>
      <w:rFonts w:ascii="Symbol" w:hAnsi="Symbol"/>
    </w:rPr>
  </w:style>
  <w:style w:type="character" w:customStyle="1" w:styleId="WW8Num37z1">
    <w:name w:val="WW8Num37z1"/>
    <w:rsid w:val="0082194C"/>
    <w:rPr>
      <w:rFonts w:ascii="Courier New" w:hAnsi="Courier New" w:cs="Greek Parse"/>
    </w:rPr>
  </w:style>
  <w:style w:type="character" w:customStyle="1" w:styleId="WW8Num37z2">
    <w:name w:val="WW8Num37z2"/>
    <w:rsid w:val="0082194C"/>
    <w:rPr>
      <w:rFonts w:ascii="Wingdings" w:hAnsi="Wingdings"/>
    </w:rPr>
  </w:style>
  <w:style w:type="character" w:styleId="CommentReference">
    <w:name w:val="annotation reference"/>
    <w:uiPriority w:val="99"/>
    <w:rsid w:val="0082194C"/>
    <w:rPr>
      <w:sz w:val="16"/>
      <w:szCs w:val="16"/>
    </w:rPr>
  </w:style>
  <w:style w:type="character" w:customStyle="1" w:styleId="ipa1">
    <w:name w:val="ipa1"/>
    <w:rsid w:val="0082194C"/>
    <w:rPr>
      <w:rFonts w:ascii="inherit" w:hAnsi="inherit"/>
    </w:rPr>
  </w:style>
  <w:style w:type="character" w:styleId="Emphasis">
    <w:name w:val="Emphasis"/>
    <w:uiPriority w:val="99"/>
    <w:qFormat/>
    <w:rsid w:val="0082194C"/>
    <w:rPr>
      <w:i/>
      <w:iCs/>
    </w:rPr>
  </w:style>
  <w:style w:type="character" w:customStyle="1" w:styleId="verse">
    <w:name w:val="verse"/>
    <w:rsid w:val="0082194C"/>
    <w:rPr>
      <w:color w:val="C0C0C0"/>
    </w:rPr>
  </w:style>
  <w:style w:type="character" w:customStyle="1" w:styleId="NormalLatinArialChar">
    <w:name w:val="Normal + (Latin) Arial Char"/>
    <w:rsid w:val="0082194C"/>
    <w:rPr>
      <w:rFonts w:ascii="Arial" w:eastAsia="SimSun" w:hAnsi="Arial" w:cs="Arial"/>
      <w:bCs/>
      <w:sz w:val="24"/>
      <w:szCs w:val="24"/>
      <w:lang w:val="en-US" w:eastAsia="ar-SA" w:bidi="ar-SA"/>
    </w:rPr>
  </w:style>
  <w:style w:type="character" w:styleId="FollowedHyperlink">
    <w:name w:val="FollowedHyperlink"/>
    <w:rsid w:val="0082194C"/>
    <w:rPr>
      <w:color w:val="800080"/>
      <w:u w:val="single"/>
    </w:rPr>
  </w:style>
  <w:style w:type="paragraph" w:customStyle="1" w:styleId="Heading">
    <w:name w:val="Heading"/>
    <w:basedOn w:val="Normal"/>
    <w:next w:val="BodyText"/>
    <w:uiPriority w:val="99"/>
    <w:rsid w:val="0082194C"/>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82194C"/>
    <w:rPr>
      <w:rFonts w:ascii="Arial" w:hAnsi="Arial"/>
    </w:rPr>
  </w:style>
  <w:style w:type="paragraph" w:styleId="Caption">
    <w:name w:val="caption"/>
    <w:basedOn w:val="Normal"/>
    <w:uiPriority w:val="35"/>
    <w:qFormat/>
    <w:rsid w:val="0082194C"/>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2194C"/>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2194C"/>
    <w:pPr>
      <w:suppressAutoHyphens/>
    </w:pPr>
    <w:rPr>
      <w:rFonts w:eastAsia="SimSun"/>
      <w:sz w:val="20"/>
      <w:szCs w:val="20"/>
      <w:lang w:eastAsia="ar-SA"/>
    </w:rPr>
  </w:style>
  <w:style w:type="character" w:customStyle="1" w:styleId="CommentTextChar">
    <w:name w:val="Comment Text Char"/>
    <w:link w:val="CommentText"/>
    <w:uiPriority w:val="99"/>
    <w:locked/>
    <w:rsid w:val="0082194C"/>
    <w:rPr>
      <w:rFonts w:asciiTheme="minorHAnsi" w:eastAsia="SimSun" w:hAnsiTheme="minorHAnsi" w:cstheme="minorBidi"/>
      <w:noProof/>
      <w:lang w:eastAsia="ar-SA" w:bidi="hi-IN"/>
    </w:rPr>
  </w:style>
  <w:style w:type="paragraph" w:styleId="BalloonText">
    <w:name w:val="Balloon Text"/>
    <w:basedOn w:val="Normal"/>
    <w:link w:val="BalloonTextChar"/>
    <w:uiPriority w:val="99"/>
    <w:rsid w:val="0082194C"/>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82194C"/>
    <w:rPr>
      <w:rFonts w:ascii="Tahoma" w:eastAsia="Times New Roman" w:hAnsi="Tahoma" w:cs="Tahoma"/>
      <w:noProof/>
      <w:sz w:val="16"/>
      <w:szCs w:val="16"/>
      <w:lang w:eastAsia="ar-SA" w:bidi="hi-IN"/>
    </w:rPr>
  </w:style>
  <w:style w:type="paragraph" w:styleId="NormalWeb">
    <w:name w:val="Normal (Web)"/>
    <w:basedOn w:val="Normal"/>
    <w:uiPriority w:val="99"/>
    <w:rsid w:val="0082194C"/>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2194C"/>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82194C"/>
    <w:rPr>
      <w:rFonts w:ascii="Annapurna SIL" w:eastAsia="Annapurna SIL" w:hAnsi="Annapurna SIL" w:cs="Annapurna SIL"/>
      <w:noProof/>
      <w:sz w:val="18"/>
      <w:szCs w:val="18"/>
      <w:lang w:val="te" w:eastAsia="ja-JP" w:bidi="hi-IN"/>
    </w:rPr>
  </w:style>
  <w:style w:type="paragraph" w:styleId="Header">
    <w:name w:val="header"/>
    <w:basedOn w:val="Normal"/>
    <w:link w:val="HeaderChar"/>
    <w:uiPriority w:val="99"/>
    <w:unhideWhenUsed/>
    <w:rsid w:val="00821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94C"/>
    <w:rPr>
      <w:rFonts w:asciiTheme="minorHAnsi" w:eastAsiaTheme="minorHAnsi" w:hAnsiTheme="minorHAnsi" w:cstheme="minorBidi"/>
      <w:noProof/>
      <w:sz w:val="22"/>
      <w:szCs w:val="22"/>
      <w:lang w:bidi="hi-IN"/>
    </w:rPr>
  </w:style>
  <w:style w:type="paragraph" w:styleId="CommentSubject">
    <w:name w:val="annotation subject"/>
    <w:basedOn w:val="CommentText"/>
    <w:next w:val="CommentText"/>
    <w:link w:val="CommentSubjectChar"/>
    <w:uiPriority w:val="99"/>
    <w:rsid w:val="0082194C"/>
    <w:rPr>
      <w:rFonts w:eastAsia="Times New Roman"/>
      <w:b/>
      <w:bCs/>
    </w:rPr>
  </w:style>
  <w:style w:type="character" w:customStyle="1" w:styleId="CommentSubjectChar">
    <w:name w:val="Comment Subject Char"/>
    <w:link w:val="CommentSubject"/>
    <w:uiPriority w:val="99"/>
    <w:rsid w:val="0082194C"/>
    <w:rPr>
      <w:rFonts w:asciiTheme="minorHAnsi" w:eastAsia="Times New Roman" w:hAnsiTheme="minorHAnsi" w:cstheme="minorBidi"/>
      <w:b/>
      <w:bCs/>
      <w:noProof/>
      <w:lang w:eastAsia="ar-SA" w:bidi="hi-IN"/>
    </w:rPr>
  </w:style>
  <w:style w:type="paragraph" w:customStyle="1" w:styleId="close">
    <w:name w:val="close"/>
    <w:basedOn w:val="Normal"/>
    <w:rsid w:val="0082194C"/>
    <w:pPr>
      <w:suppressAutoHyphens/>
      <w:spacing w:before="100" w:after="100"/>
      <w:ind w:left="400" w:right="400" w:firstLine="200"/>
    </w:pPr>
    <w:rPr>
      <w:rFonts w:eastAsia="Times New Roman"/>
      <w:lang w:eastAsia="ar-SA"/>
    </w:rPr>
  </w:style>
  <w:style w:type="paragraph" w:styleId="ListBullet">
    <w:name w:val="List Bullet"/>
    <w:basedOn w:val="Normal"/>
    <w:rsid w:val="0082194C"/>
    <w:pPr>
      <w:numPr>
        <w:numId w:val="2"/>
      </w:numPr>
      <w:suppressAutoHyphens/>
    </w:pPr>
    <w:rPr>
      <w:rFonts w:eastAsia="SimSun"/>
      <w:lang w:eastAsia="ar-SA"/>
    </w:rPr>
  </w:style>
  <w:style w:type="paragraph" w:customStyle="1" w:styleId="NormalLatinArial">
    <w:name w:val="Normal + (Latin) Arial"/>
    <w:basedOn w:val="Normal"/>
    <w:rsid w:val="0082194C"/>
    <w:pPr>
      <w:suppressAutoHyphens/>
      <w:autoSpaceDE w:val="0"/>
      <w:ind w:firstLine="720"/>
    </w:pPr>
    <w:rPr>
      <w:rFonts w:ascii="Arial" w:eastAsia="SimSun" w:hAnsi="Arial" w:cs="Arial"/>
      <w:bCs/>
      <w:lang w:eastAsia="ar-SA"/>
    </w:rPr>
  </w:style>
  <w:style w:type="character" w:customStyle="1" w:styleId="Char">
    <w:name w:val="Char"/>
    <w:rsid w:val="0082194C"/>
    <w:rPr>
      <w:rFonts w:ascii="Arial" w:hAnsi="Arial" w:cs="Arial"/>
      <w:b/>
      <w:sz w:val="24"/>
      <w:szCs w:val="24"/>
      <w:lang w:eastAsia="ar-SA"/>
    </w:rPr>
  </w:style>
  <w:style w:type="paragraph" w:customStyle="1" w:styleId="LightList-Accent31">
    <w:name w:val="Light List - Accent 31"/>
    <w:hidden/>
    <w:uiPriority w:val="71"/>
    <w:rsid w:val="0082194C"/>
    <w:rPr>
      <w:rFonts w:ascii="Arial" w:hAnsi="Arial" w:cs="Arial"/>
      <w:color w:val="000000"/>
      <w:sz w:val="24"/>
      <w:szCs w:val="24"/>
      <w:lang w:val="hi"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qFormat/>
    <w:rsid w:val="0082194C"/>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82194C"/>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unhideWhenUsed/>
    <w:qFormat/>
    <w:rsid w:val="0082194C"/>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2194C"/>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82194C"/>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82194C"/>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82194C"/>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82194C"/>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unhideWhenUsed/>
    <w:rsid w:val="0082194C"/>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82194C"/>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82194C"/>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82194C"/>
    <w:rPr>
      <w:rFonts w:eastAsia="ヒラギノ角ゴ Pro W3"/>
      <w:color w:val="000000"/>
      <w:sz w:val="24"/>
      <w:szCs w:val="24"/>
      <w:lang w:val="hi" w:bidi="ar-SA"/>
    </w:rPr>
  </w:style>
  <w:style w:type="paragraph" w:customStyle="1" w:styleId="MediumGrid21">
    <w:name w:val="Medium Grid 21"/>
    <w:link w:val="MediumGrid2Char"/>
    <w:uiPriority w:val="1"/>
    <w:qFormat/>
    <w:rsid w:val="00B8526D"/>
    <w:rPr>
      <w:rFonts w:ascii="Calibri" w:hAnsi="Calibri" w:cs="Mangal"/>
      <w:sz w:val="22"/>
      <w:szCs w:val="22"/>
      <w:lang w:eastAsia="ja-JP" w:bidi="hi-IN"/>
    </w:rPr>
  </w:style>
  <w:style w:type="character" w:customStyle="1" w:styleId="MediumGrid2Char">
    <w:name w:val="Medium Grid 2 Char"/>
    <w:link w:val="MediumGrid21"/>
    <w:uiPriority w:val="1"/>
    <w:rsid w:val="00B8526D"/>
    <w:rPr>
      <w:rFonts w:ascii="Calibri" w:eastAsia="MS Mincho" w:hAnsi="Calibri" w:cs="Mangal"/>
      <w:sz w:val="22"/>
      <w:szCs w:val="22"/>
      <w:lang w:eastAsia="ja-JP" w:bidi="hi-IN"/>
    </w:rPr>
  </w:style>
  <w:style w:type="paragraph" w:styleId="DocumentMap">
    <w:name w:val="Document Map"/>
    <w:basedOn w:val="Normal"/>
    <w:link w:val="DocumentMapChar"/>
    <w:uiPriority w:val="99"/>
    <w:semiHidden/>
    <w:unhideWhenUsed/>
    <w:rsid w:val="0082194C"/>
    <w:rPr>
      <w:rFonts w:ascii="Lucida Grande" w:hAnsi="Lucida Grande" w:cs="Lucida Grande"/>
    </w:rPr>
  </w:style>
  <w:style w:type="character" w:customStyle="1" w:styleId="DocumentMapChar">
    <w:name w:val="Document Map Char"/>
    <w:link w:val="DocumentMap"/>
    <w:uiPriority w:val="99"/>
    <w:semiHidden/>
    <w:rsid w:val="0082194C"/>
    <w:rPr>
      <w:rFonts w:ascii="Lucida Grande" w:eastAsiaTheme="minorHAnsi" w:hAnsi="Lucida Grande" w:cs="Lucida Grande"/>
      <w:noProof/>
      <w:sz w:val="22"/>
      <w:szCs w:val="22"/>
      <w:lang w:bidi="hi-IN"/>
    </w:rPr>
  </w:style>
  <w:style w:type="paragraph" w:customStyle="1" w:styleId="Host">
    <w:name w:val="Host"/>
    <w:basedOn w:val="Normal"/>
    <w:link w:val="HostChar"/>
    <w:qFormat/>
    <w:rsid w:val="0082194C"/>
    <w:pPr>
      <w:ind w:firstLine="720"/>
    </w:pPr>
    <w:rPr>
      <w:rFonts w:ascii="Arial" w:eastAsia="MS Mincho" w:hAnsi="Arial" w:cs="Arial"/>
      <w:color w:val="984806"/>
    </w:rPr>
  </w:style>
  <w:style w:type="character" w:customStyle="1" w:styleId="HostChar">
    <w:name w:val="Host Char"/>
    <w:link w:val="Host"/>
    <w:rsid w:val="0082194C"/>
    <w:rPr>
      <w:rFonts w:ascii="Arial" w:hAnsi="Arial" w:cs="Arial"/>
      <w:noProof/>
      <w:color w:val="984806"/>
      <w:sz w:val="22"/>
      <w:szCs w:val="22"/>
      <w:lang w:bidi="hi-IN"/>
    </w:rPr>
  </w:style>
  <w:style w:type="paragraph" w:customStyle="1" w:styleId="Bullet1">
    <w:name w:val="Bullet 1"/>
    <w:basedOn w:val="Normal"/>
    <w:rsid w:val="00517992"/>
    <w:pPr>
      <w:numPr>
        <w:numId w:val="5"/>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uiPriority w:val="99"/>
    <w:rsid w:val="0082194C"/>
    <w:pPr>
      <w:ind w:left="720"/>
    </w:pPr>
    <w:rPr>
      <w:rFonts w:ascii="Arial" w:eastAsia="SimSun" w:hAnsi="Arial" w:cs="Arial"/>
      <w:color w:val="0000FF"/>
    </w:rPr>
  </w:style>
  <w:style w:type="character" w:customStyle="1" w:styleId="BibleQuoteChar">
    <w:name w:val="Bible Quote Char"/>
    <w:link w:val="BibleQuote"/>
    <w:uiPriority w:val="99"/>
    <w:rsid w:val="0082194C"/>
    <w:rPr>
      <w:rFonts w:ascii="Arial" w:eastAsia="SimSun" w:hAnsi="Arial" w:cs="Arial"/>
      <w:noProof/>
      <w:color w:val="0000FF"/>
      <w:sz w:val="22"/>
      <w:szCs w:val="22"/>
      <w:lang w:bidi="hi-IN"/>
    </w:rPr>
  </w:style>
  <w:style w:type="paragraph" w:customStyle="1" w:styleId="ColorfulList-Accent11">
    <w:name w:val="Colorful List - Accent 11"/>
    <w:basedOn w:val="Normal"/>
    <w:uiPriority w:val="34"/>
    <w:rsid w:val="0082194C"/>
    <w:pPr>
      <w:ind w:left="720" w:firstLine="720"/>
      <w:contextualSpacing/>
    </w:pPr>
    <w:rPr>
      <w:rFonts w:ascii="Arial" w:eastAsia="MS Mincho" w:hAnsi="Arial" w:cs="Arial"/>
    </w:rPr>
  </w:style>
  <w:style w:type="paragraph" w:customStyle="1" w:styleId="MediumList2-Accent21">
    <w:name w:val="Medium List 2 - Accent 21"/>
    <w:hidden/>
    <w:uiPriority w:val="99"/>
    <w:rsid w:val="0082194C"/>
    <w:rPr>
      <w:rFonts w:ascii="Arial" w:eastAsia="Calibri" w:hAnsi="Arial" w:cs="Arial"/>
      <w:sz w:val="24"/>
      <w:szCs w:val="24"/>
      <w:lang w:val="hi" w:bidi="ar-SA"/>
    </w:rPr>
  </w:style>
  <w:style w:type="paragraph" w:customStyle="1" w:styleId="HostFaceShot">
    <w:name w:val="Host/Face Shot"/>
    <w:basedOn w:val="Normal"/>
    <w:link w:val="HostFaceShotChar"/>
    <w:autoRedefine/>
    <w:rsid w:val="008D5049"/>
    <w:pPr>
      <w:widowControl w:val="0"/>
      <w:suppressAutoHyphens/>
      <w:ind w:firstLine="720"/>
      <w:contextualSpacing/>
    </w:pPr>
    <w:rPr>
      <w:rFonts w:ascii="Arial" w:eastAsia="Times New Roman" w:hAnsi="Arial" w:cs="Arial"/>
      <w:color w:val="993300"/>
      <w:kern w:val="1"/>
      <w:lang w:val="x-none" w:eastAsia="x-none" w:bidi="he-IL"/>
    </w:rPr>
  </w:style>
  <w:style w:type="character" w:customStyle="1" w:styleId="HostFaceShotChar">
    <w:name w:val="Host/Face Shot Char"/>
    <w:link w:val="HostFaceShot"/>
    <w:locked/>
    <w:rsid w:val="008D5049"/>
    <w:rPr>
      <w:rFonts w:ascii="Arial" w:hAnsi="Arial" w:cs="Arial"/>
      <w:color w:val="993300"/>
      <w:kern w:val="1"/>
      <w:sz w:val="24"/>
      <w:szCs w:val="24"/>
      <w:lang w:bidi="he-IL"/>
    </w:rPr>
  </w:style>
  <w:style w:type="paragraph" w:customStyle="1" w:styleId="Sequence">
    <w:name w:val="Sequence"/>
    <w:next w:val="Normal"/>
    <w:autoRedefine/>
    <w:rsid w:val="008B02F0"/>
    <w:rPr>
      <w:rFonts w:ascii="Arial" w:eastAsia="DejaVu Sans" w:hAnsi="Arial"/>
      <w:b/>
      <w:bCs/>
      <w:kern w:val="24"/>
      <w:sz w:val="24"/>
      <w:szCs w:val="28"/>
      <w:lang w:eastAsia="he-IL"/>
    </w:rPr>
  </w:style>
  <w:style w:type="paragraph" w:customStyle="1" w:styleId="Scripture-BlueFont">
    <w:name w:val="Scripture-Blue Font"/>
    <w:basedOn w:val="BodyTextIndent"/>
    <w:link w:val="Scripture-BlueFontChar"/>
    <w:rsid w:val="004F0E82"/>
    <w:pPr>
      <w:widowControl w:val="0"/>
      <w:suppressAutoHyphens/>
      <w:ind w:left="720"/>
      <w:contextualSpacing/>
    </w:pPr>
    <w:rPr>
      <w:rFonts w:eastAsia="Times New Roman"/>
      <w:color w:val="000080"/>
      <w:kern w:val="1"/>
      <w:szCs w:val="24"/>
      <w:lang w:val="x-none" w:eastAsia="x-none" w:bidi="he-IL"/>
    </w:rPr>
  </w:style>
  <w:style w:type="character" w:customStyle="1" w:styleId="Scripture-BlueFontChar">
    <w:name w:val="Scripture-Blue Font Char"/>
    <w:link w:val="Scripture-BlueFont"/>
    <w:rsid w:val="004F0E82"/>
    <w:rPr>
      <w:rFonts w:ascii="Arial" w:hAnsi="Arial"/>
      <w:color w:val="000080"/>
      <w:kern w:val="1"/>
      <w:sz w:val="24"/>
      <w:szCs w:val="24"/>
      <w:lang w:bidi="he-IL"/>
    </w:rPr>
  </w:style>
  <w:style w:type="paragraph" w:customStyle="1" w:styleId="FaceHost-BrownFont">
    <w:name w:val="Face/Host-Brown Font"/>
    <w:basedOn w:val="BodyText"/>
    <w:next w:val="BodyText"/>
    <w:link w:val="FaceHost-BrownFontChar"/>
    <w:rsid w:val="00572EC3"/>
    <w:pPr>
      <w:widowControl w:val="0"/>
      <w:spacing w:after="0"/>
      <w:ind w:firstLine="720"/>
      <w:contextualSpacing/>
    </w:pPr>
    <w:rPr>
      <w:rFonts w:ascii="Arial" w:hAnsi="Arial" w:cs="Times New Roman"/>
      <w:color w:val="808000"/>
      <w:kern w:val="1"/>
      <w:lang w:eastAsia="x-none" w:bidi="he-IL"/>
    </w:rPr>
  </w:style>
  <w:style w:type="character" w:customStyle="1" w:styleId="FaceHost-BrownFontChar">
    <w:name w:val="Face/Host-Brown Font Char"/>
    <w:link w:val="FaceHost-BrownFont"/>
    <w:locked/>
    <w:rsid w:val="00572EC3"/>
    <w:rPr>
      <w:rFonts w:ascii="Arial" w:hAnsi="Arial"/>
      <w:color w:val="808000"/>
      <w:kern w:val="1"/>
      <w:sz w:val="24"/>
      <w:szCs w:val="24"/>
      <w:lang w:bidi="he-IL"/>
    </w:rPr>
  </w:style>
  <w:style w:type="character" w:customStyle="1" w:styleId="apple-style-span">
    <w:name w:val="apple-style-span"/>
    <w:rsid w:val="00572EC3"/>
  </w:style>
  <w:style w:type="paragraph" w:customStyle="1" w:styleId="SequenceTitle">
    <w:name w:val="Sequence Title"/>
    <w:basedOn w:val="Normal"/>
    <w:link w:val="SequenceTitleChar"/>
    <w:qFormat/>
    <w:rsid w:val="0082194C"/>
    <w:pPr>
      <w:numPr>
        <w:numId w:val="16"/>
      </w:numPr>
      <w:suppressAutoHyphens/>
      <w:ind w:left="720" w:hanging="720"/>
      <w:contextualSpacing/>
      <w:outlineLvl w:val="0"/>
    </w:pPr>
    <w:rPr>
      <w:rFonts w:ascii="Arial" w:eastAsia="Times New Roman" w:hAnsi="Arial" w:cs="Arial"/>
      <w:b/>
      <w:lang w:eastAsia="ar-SA"/>
    </w:rPr>
  </w:style>
  <w:style w:type="paragraph" w:customStyle="1" w:styleId="Sequenceheading">
    <w:name w:val="Sequence heading"/>
    <w:basedOn w:val="Heading1"/>
    <w:link w:val="SequenceheadingChar"/>
    <w:rsid w:val="00FD2981"/>
    <w:pPr>
      <w:numPr>
        <w:numId w:val="8"/>
      </w:numPr>
      <w:spacing w:line="276" w:lineRule="auto"/>
      <w:contextualSpacing/>
    </w:pPr>
    <w:rPr>
      <w:rFonts w:ascii="Helvetica" w:hAnsi="Helvetica"/>
      <w:color w:val="333333"/>
      <w:lang w:eastAsia="x-none"/>
    </w:rPr>
  </w:style>
  <w:style w:type="character" w:customStyle="1" w:styleId="SequenceheadingChar">
    <w:name w:val="Sequence heading Char"/>
    <w:link w:val="Sequenceheading"/>
    <w:rsid w:val="00FD2981"/>
    <w:rPr>
      <w:rFonts w:ascii="Helvetica" w:hAnsi="Helvetica" w:cs="Helvetica"/>
      <w:b/>
      <w:color w:val="333333"/>
      <w:sz w:val="24"/>
      <w:szCs w:val="24"/>
    </w:rPr>
  </w:style>
  <w:style w:type="character" w:customStyle="1" w:styleId="SequenceTitleChar">
    <w:name w:val="Sequence Title Char"/>
    <w:link w:val="SequenceTitle"/>
    <w:rsid w:val="0082194C"/>
    <w:rPr>
      <w:rFonts w:ascii="Arial" w:eastAsia="Times New Roman" w:hAnsi="Arial" w:cs="Arial"/>
      <w:b/>
      <w:noProof/>
      <w:sz w:val="22"/>
      <w:szCs w:val="22"/>
      <w:lang w:eastAsia="ar-SA" w:bidi="hi-IN"/>
    </w:rPr>
  </w:style>
  <w:style w:type="paragraph" w:customStyle="1" w:styleId="Placard">
    <w:name w:val="Placard"/>
    <w:basedOn w:val="Normal"/>
    <w:link w:val="PlacardChar"/>
    <w:qFormat/>
    <w:rsid w:val="0082194C"/>
    <w:pPr>
      <w:ind w:left="720" w:right="720"/>
    </w:pPr>
    <w:rPr>
      <w:rFonts w:ascii="Arial" w:eastAsia="Times New Roman" w:hAnsi="Arial" w:cs="Arial"/>
      <w:color w:val="0000FF"/>
    </w:rPr>
  </w:style>
  <w:style w:type="character" w:customStyle="1" w:styleId="PlacardChar">
    <w:name w:val="Placard Char"/>
    <w:link w:val="Placard"/>
    <w:rsid w:val="0082194C"/>
    <w:rPr>
      <w:rFonts w:ascii="Arial" w:eastAsia="Times New Roman" w:hAnsi="Arial" w:cs="Arial"/>
      <w:noProof/>
      <w:color w:val="0000FF"/>
      <w:sz w:val="22"/>
      <w:szCs w:val="22"/>
      <w:lang w:bidi="hi-IN"/>
    </w:rPr>
  </w:style>
  <w:style w:type="paragraph" w:customStyle="1" w:styleId="Guestparagraph">
    <w:name w:val="Guest paragraph"/>
    <w:basedOn w:val="SequenceTitle"/>
    <w:link w:val="GuestparagraphChar"/>
    <w:qFormat/>
    <w:rsid w:val="0082194C"/>
    <w:pPr>
      <w:numPr>
        <w:numId w:val="0"/>
      </w:numPr>
      <w:shd w:val="clear" w:color="auto" w:fill="D9D9D9"/>
      <w:ind w:firstLine="720"/>
    </w:pPr>
    <w:rPr>
      <w:b w:val="0"/>
      <w:color w:val="000000"/>
    </w:rPr>
  </w:style>
  <w:style w:type="character" w:customStyle="1" w:styleId="GuestparagraphChar">
    <w:name w:val="Guest paragraph Char"/>
    <w:link w:val="Guestparagraph"/>
    <w:rsid w:val="0082194C"/>
    <w:rPr>
      <w:rFonts w:ascii="Arial" w:eastAsia="Times New Roman" w:hAnsi="Arial" w:cs="Arial"/>
      <w:noProof/>
      <w:color w:val="000000"/>
      <w:sz w:val="22"/>
      <w:szCs w:val="22"/>
      <w:shd w:val="clear" w:color="auto" w:fill="D9D9D9"/>
      <w:lang w:eastAsia="ar-SA" w:bidi="hi-IN"/>
    </w:rPr>
  </w:style>
  <w:style w:type="paragraph" w:customStyle="1" w:styleId="Footer10">
    <w:name w:val="Footer1"/>
    <w:rsid w:val="0082194C"/>
    <w:pPr>
      <w:tabs>
        <w:tab w:val="center" w:pos="4320"/>
        <w:tab w:val="right" w:pos="8640"/>
      </w:tabs>
    </w:pPr>
    <w:rPr>
      <w:rFonts w:eastAsia="ヒラギノ角ゴ Pro W3"/>
      <w:color w:val="000000"/>
      <w:sz w:val="24"/>
      <w:lang w:val="hi" w:bidi="ar-SA"/>
    </w:rPr>
  </w:style>
  <w:style w:type="character" w:customStyle="1" w:styleId="verseheb1222">
    <w:name w:val="verse heb_12_22"/>
    <w:rsid w:val="0082194C"/>
  </w:style>
  <w:style w:type="character" w:customStyle="1" w:styleId="verseheb1223">
    <w:name w:val="verse heb_12_23"/>
    <w:rsid w:val="0082194C"/>
  </w:style>
  <w:style w:type="character" w:customStyle="1" w:styleId="verseheb1224">
    <w:name w:val="verse heb_12_24"/>
    <w:rsid w:val="0082194C"/>
  </w:style>
  <w:style w:type="character" w:customStyle="1" w:styleId="verseheb726">
    <w:name w:val="verse heb_7_26"/>
    <w:rsid w:val="0082194C"/>
  </w:style>
  <w:style w:type="character" w:customStyle="1" w:styleId="verseheb727">
    <w:name w:val="verse heb_7_27"/>
    <w:rsid w:val="0082194C"/>
  </w:style>
  <w:style w:type="character" w:customStyle="1" w:styleId="verseheb109">
    <w:name w:val="verse heb_10_9"/>
    <w:rsid w:val="0082194C"/>
  </w:style>
  <w:style w:type="character" w:customStyle="1" w:styleId="verseheb718">
    <w:name w:val="verse heb_7_18"/>
    <w:rsid w:val="0082194C"/>
  </w:style>
  <w:style w:type="character" w:customStyle="1" w:styleId="verseheb719">
    <w:name w:val="verse heb_7_19"/>
    <w:rsid w:val="0082194C"/>
  </w:style>
  <w:style w:type="character" w:customStyle="1" w:styleId="verseheb813">
    <w:name w:val="verse heb_8_13"/>
    <w:rsid w:val="0082194C"/>
  </w:style>
  <w:style w:type="character" w:customStyle="1" w:styleId="verseheb412">
    <w:name w:val="verse heb_4_12"/>
    <w:rsid w:val="0082194C"/>
  </w:style>
  <w:style w:type="paragraph" w:customStyle="1" w:styleId="DefinitionQuotation">
    <w:name w:val="Definition/Quotation"/>
    <w:basedOn w:val="Placard"/>
    <w:link w:val="DefinitionQuotationChar"/>
    <w:qFormat/>
    <w:rsid w:val="0082194C"/>
    <w:pPr>
      <w:widowControl w:val="0"/>
      <w:autoSpaceDE w:val="0"/>
      <w:autoSpaceDN w:val="0"/>
      <w:adjustRightInd w:val="0"/>
    </w:pPr>
    <w:rPr>
      <w:color w:val="00B050"/>
    </w:rPr>
  </w:style>
  <w:style w:type="character" w:customStyle="1" w:styleId="DefinitionQuotationChar">
    <w:name w:val="Definition/Quotation Char"/>
    <w:link w:val="DefinitionQuotation"/>
    <w:rsid w:val="0082194C"/>
    <w:rPr>
      <w:rFonts w:ascii="Arial" w:eastAsia="Times New Roman" w:hAnsi="Arial" w:cs="Arial"/>
      <w:noProof/>
      <w:color w:val="00B050"/>
      <w:sz w:val="22"/>
      <w:szCs w:val="22"/>
      <w:lang w:bidi="hi-IN"/>
    </w:rPr>
  </w:style>
  <w:style w:type="paragraph" w:customStyle="1" w:styleId="unnumbered">
    <w:name w:val="unnumbered"/>
    <w:basedOn w:val="SequenceTitle"/>
    <w:link w:val="unnumberedChar"/>
    <w:qFormat/>
    <w:rsid w:val="0082194C"/>
    <w:pPr>
      <w:widowControl w:val="0"/>
      <w:numPr>
        <w:numId w:val="0"/>
      </w:numPr>
      <w:autoSpaceDE w:val="0"/>
      <w:autoSpaceDN w:val="0"/>
      <w:adjustRightInd w:val="0"/>
    </w:pPr>
    <w:rPr>
      <w:color w:val="000000"/>
    </w:rPr>
  </w:style>
  <w:style w:type="character" w:customStyle="1" w:styleId="unnumberedChar">
    <w:name w:val="unnumbered Char"/>
    <w:link w:val="unnumbered"/>
    <w:rsid w:val="0082194C"/>
    <w:rPr>
      <w:rFonts w:ascii="Arial" w:eastAsia="Times New Roman" w:hAnsi="Arial" w:cs="Arial"/>
      <w:b/>
      <w:noProof/>
      <w:color w:val="000000"/>
      <w:sz w:val="22"/>
      <w:szCs w:val="22"/>
      <w:lang w:eastAsia="ar-SA" w:bidi="hi-IN"/>
    </w:rPr>
  </w:style>
  <w:style w:type="character" w:customStyle="1" w:styleId="versetext4">
    <w:name w:val="versetext4"/>
    <w:rsid w:val="0082194C"/>
  </w:style>
  <w:style w:type="character" w:customStyle="1" w:styleId="versenum9">
    <w:name w:val="versenum9"/>
    <w:rsid w:val="0082194C"/>
    <w:rPr>
      <w:b/>
      <w:bCs/>
    </w:rPr>
  </w:style>
  <w:style w:type="paragraph" w:customStyle="1" w:styleId="Bible">
    <w:name w:val="Bible"/>
    <w:basedOn w:val="Normal"/>
    <w:link w:val="BibleChar"/>
    <w:rsid w:val="00FD2981"/>
    <w:pPr>
      <w:ind w:left="720" w:right="720"/>
    </w:pPr>
    <w:rPr>
      <w:rFonts w:ascii="Arial" w:eastAsia="Times New Roman" w:hAnsi="Arial" w:cs="Arial"/>
      <w:color w:val="0000FF"/>
      <w:lang w:val="x-none" w:eastAsia="x-none" w:bidi="he-IL"/>
    </w:rPr>
  </w:style>
  <w:style w:type="character" w:customStyle="1" w:styleId="BibleChar">
    <w:name w:val="Bible Char"/>
    <w:link w:val="Bible"/>
    <w:rsid w:val="00FD2981"/>
    <w:rPr>
      <w:rFonts w:ascii="Arial" w:hAnsi="Arial" w:cs="Arial"/>
      <w:color w:val="0000FF"/>
      <w:sz w:val="24"/>
      <w:szCs w:val="24"/>
      <w:lang w:bidi="he-IL"/>
    </w:rPr>
  </w:style>
  <w:style w:type="paragraph" w:customStyle="1" w:styleId="BiblePlacard">
    <w:name w:val="Bible Placard"/>
    <w:basedOn w:val="Normal"/>
    <w:link w:val="BiblePlacardChar"/>
    <w:rsid w:val="00FD2981"/>
    <w:pPr>
      <w:suppressAutoHyphens/>
      <w:ind w:left="720" w:right="720"/>
      <w:contextualSpacing/>
    </w:pPr>
    <w:rPr>
      <w:rFonts w:ascii="Arial" w:eastAsia="Times New Roman" w:hAnsi="Arial"/>
      <w:color w:val="0000FF"/>
      <w:kern w:val="1"/>
      <w:lang w:val="x-none" w:eastAsia="x-none" w:bidi="he-IL"/>
    </w:rPr>
  </w:style>
  <w:style w:type="character" w:customStyle="1" w:styleId="BiblePlacardChar">
    <w:name w:val="Bible Placard Char"/>
    <w:link w:val="BiblePlacard"/>
    <w:rsid w:val="00FD2981"/>
    <w:rPr>
      <w:rFonts w:ascii="Arial" w:hAnsi="Arial"/>
      <w:color w:val="0000FF"/>
      <w:kern w:val="1"/>
      <w:sz w:val="24"/>
      <w:szCs w:val="24"/>
      <w:lang w:bidi="he-IL"/>
    </w:rPr>
  </w:style>
  <w:style w:type="character" w:customStyle="1" w:styleId="apple-converted-space">
    <w:name w:val="apple-converted-space"/>
    <w:uiPriority w:val="99"/>
    <w:rsid w:val="0082194C"/>
  </w:style>
  <w:style w:type="paragraph" w:customStyle="1" w:styleId="guest">
    <w:name w:val="guest"/>
    <w:basedOn w:val="Heading1"/>
    <w:link w:val="guestChar"/>
    <w:uiPriority w:val="99"/>
    <w:rsid w:val="0082194C"/>
    <w:pPr>
      <w:shd w:val="clear" w:color="auto" w:fill="D9D9D9"/>
    </w:pPr>
    <w:rPr>
      <w:rFonts w:cs="Arial"/>
      <w:b/>
      <w:kern w:val="32"/>
    </w:rPr>
  </w:style>
  <w:style w:type="character" w:customStyle="1" w:styleId="guestChar">
    <w:name w:val="guest Char"/>
    <w:link w:val="guest"/>
    <w:uiPriority w:val="99"/>
    <w:rsid w:val="00FD2981"/>
    <w:rPr>
      <w:rFonts w:asciiTheme="majorHAnsi" w:eastAsiaTheme="majorEastAsia" w:hAnsiTheme="majorHAnsi" w:cs="Arial"/>
      <w:b/>
      <w:noProof/>
      <w:color w:val="2F5496" w:themeColor="accent1" w:themeShade="BF"/>
      <w:kern w:val="32"/>
      <w:sz w:val="32"/>
      <w:szCs w:val="32"/>
      <w:shd w:val="clear" w:color="auto" w:fill="D9D9D9"/>
      <w:lang w:bidi="hi-IN"/>
    </w:rPr>
  </w:style>
  <w:style w:type="character" w:customStyle="1" w:styleId="CommentTextChar1">
    <w:name w:val="Comment Text Char1"/>
    <w:rsid w:val="00FD2981"/>
    <w:rPr>
      <w:rFonts w:ascii="Arial" w:hAnsi="Arial" w:cs="Arial"/>
      <w:lang w:eastAsia="ar-SA" w:bidi="ar-SA"/>
    </w:rPr>
  </w:style>
  <w:style w:type="paragraph" w:styleId="Subtitle">
    <w:name w:val="Subtitle"/>
    <w:basedOn w:val="Normal"/>
    <w:link w:val="SubtitleChar"/>
    <w:qFormat/>
    <w:rsid w:val="00FD2981"/>
    <w:pPr>
      <w:ind w:firstLine="720"/>
      <w:jc w:val="center"/>
    </w:pPr>
    <w:rPr>
      <w:rFonts w:ascii="Arial" w:eastAsia="Times New Roman" w:hAnsi="Arial" w:cs="Mangal"/>
      <w:b/>
      <w:bCs/>
      <w:i/>
      <w:iCs/>
      <w:sz w:val="32"/>
      <w:lang w:val="x-none" w:eastAsia="x-none"/>
    </w:rPr>
  </w:style>
  <w:style w:type="character" w:customStyle="1" w:styleId="SubtitleChar">
    <w:name w:val="Subtitle Char"/>
    <w:link w:val="Subtitle"/>
    <w:rsid w:val="00FD2981"/>
    <w:rPr>
      <w:rFonts w:ascii="Arial" w:hAnsi="Arial"/>
      <w:b/>
      <w:bCs/>
      <w:i/>
      <w:iCs/>
      <w:sz w:val="32"/>
      <w:szCs w:val="24"/>
    </w:rPr>
  </w:style>
  <w:style w:type="character" w:styleId="Strong">
    <w:name w:val="Strong"/>
    <w:aliases w:val="Face"/>
    <w:uiPriority w:val="99"/>
    <w:qFormat/>
    <w:rsid w:val="00FD2981"/>
    <w:rPr>
      <w:rFonts w:ascii="Arial" w:hAnsi="Arial" w:cs="Arial"/>
      <w:color w:val="993300"/>
    </w:rPr>
  </w:style>
  <w:style w:type="character" w:customStyle="1" w:styleId="text">
    <w:name w:val="text"/>
    <w:rsid w:val="0082194C"/>
  </w:style>
  <w:style w:type="character" w:customStyle="1" w:styleId="chapternum">
    <w:name w:val="chapternum"/>
    <w:rsid w:val="00FD2981"/>
  </w:style>
  <w:style w:type="character" w:customStyle="1" w:styleId="woj">
    <w:name w:val="woj"/>
    <w:rsid w:val="00FD2981"/>
  </w:style>
  <w:style w:type="paragraph" w:customStyle="1" w:styleId="ScriptTitles">
    <w:name w:val="Script Titles"/>
    <w:link w:val="ScriptTitlesChar"/>
    <w:rsid w:val="00FD2981"/>
    <w:pPr>
      <w:numPr>
        <w:numId w:val="7"/>
      </w:numPr>
      <w:ind w:left="0" w:firstLine="0"/>
    </w:pPr>
    <w:rPr>
      <w:rFonts w:cs="Mangal"/>
      <w:lang w:val="x-none" w:eastAsia="x-none"/>
    </w:rPr>
  </w:style>
  <w:style w:type="table" w:customStyle="1" w:styleId="SubtleEmphasis1">
    <w:name w:val="Subtle Emphasis1"/>
    <w:basedOn w:val="TableNormal"/>
    <w:uiPriority w:val="67"/>
    <w:qFormat/>
    <w:rsid w:val="00FD2981"/>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criptTitlesChar">
    <w:name w:val="Script Titles Char"/>
    <w:link w:val="ScriptTitles"/>
    <w:rsid w:val="00FD2981"/>
    <w:rPr>
      <w:color w:val="000000"/>
    </w:rPr>
  </w:style>
  <w:style w:type="paragraph" w:customStyle="1" w:styleId="Quotation">
    <w:name w:val="Quotation"/>
    <w:basedOn w:val="Placard"/>
    <w:link w:val="QuotationChar"/>
    <w:qFormat/>
    <w:rsid w:val="0082194C"/>
    <w:rPr>
      <w:color w:val="00B050"/>
    </w:rPr>
  </w:style>
  <w:style w:type="character" w:customStyle="1" w:styleId="QuotationChar">
    <w:name w:val="Quotation Char"/>
    <w:link w:val="Quotation"/>
    <w:rsid w:val="0082194C"/>
    <w:rPr>
      <w:rFonts w:ascii="Arial" w:eastAsia="Times New Roman" w:hAnsi="Arial" w:cs="Arial"/>
      <w:noProof/>
      <w:color w:val="00B050"/>
      <w:sz w:val="22"/>
      <w:szCs w:val="22"/>
      <w:lang w:bidi="hi-IN"/>
    </w:rPr>
  </w:style>
  <w:style w:type="paragraph" w:customStyle="1" w:styleId="unnumberedsequence">
    <w:name w:val="unnumbered sequence"/>
    <w:basedOn w:val="SequenceTitle"/>
    <w:link w:val="unnumberedsequenceChar"/>
    <w:qFormat/>
    <w:rsid w:val="0082194C"/>
    <w:pPr>
      <w:numPr>
        <w:numId w:val="0"/>
      </w:numPr>
      <w:ind w:left="720" w:hanging="720"/>
    </w:pPr>
  </w:style>
  <w:style w:type="character" w:customStyle="1" w:styleId="unnumberedsequenceChar">
    <w:name w:val="unnumbered sequence Char"/>
    <w:link w:val="unnumberedsequence"/>
    <w:rsid w:val="0082194C"/>
    <w:rPr>
      <w:rFonts w:ascii="Arial" w:eastAsia="Times New Roman" w:hAnsi="Arial" w:cs="Arial"/>
      <w:b/>
      <w:noProof/>
      <w:sz w:val="22"/>
      <w:szCs w:val="22"/>
      <w:lang w:eastAsia="ar-SA" w:bidi="hi-IN"/>
    </w:rPr>
  </w:style>
  <w:style w:type="paragraph" w:customStyle="1" w:styleId="IconicOutline">
    <w:name w:val="Iconic Outline"/>
    <w:basedOn w:val="Normal"/>
    <w:link w:val="IconicOutlineChar"/>
    <w:qFormat/>
    <w:rsid w:val="0082194C"/>
    <w:pPr>
      <w:widowControl w:val="0"/>
      <w:numPr>
        <w:numId w:val="18"/>
      </w:numPr>
      <w:autoSpaceDE w:val="0"/>
      <w:autoSpaceDN w:val="0"/>
      <w:adjustRightInd w:val="0"/>
    </w:pPr>
    <w:rPr>
      <w:rFonts w:ascii="Arial" w:eastAsia="MS Mincho" w:hAnsi="Arial" w:cs="Arial"/>
    </w:rPr>
  </w:style>
  <w:style w:type="character" w:customStyle="1" w:styleId="IconicOutlineChar">
    <w:name w:val="Iconic Outline Char"/>
    <w:link w:val="IconicOutline"/>
    <w:rsid w:val="0082194C"/>
    <w:rPr>
      <w:rFonts w:ascii="Arial" w:hAnsi="Arial" w:cs="Arial"/>
      <w:noProof/>
      <w:sz w:val="22"/>
      <w:szCs w:val="22"/>
      <w:lang w:bidi="hi-IN"/>
    </w:rPr>
  </w:style>
  <w:style w:type="paragraph" w:customStyle="1" w:styleId="Body">
    <w:name w:val="Body"/>
    <w:basedOn w:val="Normal"/>
    <w:qFormat/>
    <w:rsid w:val="0082194C"/>
    <w:pPr>
      <w:shd w:val="solid" w:color="FFFFFF" w:fill="auto"/>
      <w:ind w:firstLine="720"/>
    </w:pPr>
    <w:rPr>
      <w:szCs w:val="32"/>
    </w:rPr>
  </w:style>
  <w:style w:type="paragraph" w:styleId="TOC5">
    <w:name w:val="toc 5"/>
    <w:basedOn w:val="Normal"/>
    <w:next w:val="Normal"/>
    <w:autoRedefine/>
    <w:uiPriority w:val="39"/>
    <w:unhideWhenUsed/>
    <w:rsid w:val="00F40912"/>
    <w:pPr>
      <w:ind w:left="960"/>
    </w:pPr>
    <w:rPr>
      <w:rFonts w:ascii="Cambria" w:hAnsi="Cambria"/>
      <w:sz w:val="20"/>
      <w:szCs w:val="20"/>
    </w:rPr>
  </w:style>
  <w:style w:type="paragraph" w:styleId="TOC6">
    <w:name w:val="toc 6"/>
    <w:basedOn w:val="Normal"/>
    <w:next w:val="Normal"/>
    <w:autoRedefine/>
    <w:uiPriority w:val="39"/>
    <w:unhideWhenUsed/>
    <w:rsid w:val="00F40912"/>
    <w:pPr>
      <w:ind w:left="1200"/>
    </w:pPr>
    <w:rPr>
      <w:rFonts w:ascii="Cambria" w:hAnsi="Cambria"/>
      <w:sz w:val="20"/>
      <w:szCs w:val="20"/>
    </w:rPr>
  </w:style>
  <w:style w:type="paragraph" w:styleId="TOC7">
    <w:name w:val="toc 7"/>
    <w:basedOn w:val="Normal"/>
    <w:next w:val="Normal"/>
    <w:autoRedefine/>
    <w:uiPriority w:val="39"/>
    <w:unhideWhenUsed/>
    <w:rsid w:val="00F40912"/>
    <w:pPr>
      <w:ind w:left="1440"/>
    </w:pPr>
    <w:rPr>
      <w:rFonts w:ascii="Cambria" w:hAnsi="Cambria"/>
      <w:sz w:val="20"/>
      <w:szCs w:val="20"/>
    </w:rPr>
  </w:style>
  <w:style w:type="paragraph" w:styleId="TOC8">
    <w:name w:val="toc 8"/>
    <w:basedOn w:val="Normal"/>
    <w:next w:val="Normal"/>
    <w:autoRedefine/>
    <w:uiPriority w:val="39"/>
    <w:unhideWhenUsed/>
    <w:rsid w:val="00F40912"/>
    <w:pPr>
      <w:ind w:left="1680"/>
    </w:pPr>
    <w:rPr>
      <w:rFonts w:ascii="Cambria" w:hAnsi="Cambria"/>
      <w:sz w:val="20"/>
      <w:szCs w:val="20"/>
    </w:rPr>
  </w:style>
  <w:style w:type="paragraph" w:styleId="TOC9">
    <w:name w:val="toc 9"/>
    <w:basedOn w:val="Normal"/>
    <w:next w:val="Normal"/>
    <w:autoRedefine/>
    <w:uiPriority w:val="39"/>
    <w:unhideWhenUsed/>
    <w:rsid w:val="00F40912"/>
    <w:pPr>
      <w:ind w:left="1920"/>
    </w:pPr>
    <w:rPr>
      <w:rFonts w:ascii="Cambria" w:hAnsi="Cambria"/>
      <w:sz w:val="20"/>
      <w:szCs w:val="20"/>
    </w:rPr>
  </w:style>
  <w:style w:type="paragraph" w:customStyle="1" w:styleId="BodyText0">
    <w:name w:val="BodyText"/>
    <w:basedOn w:val="Normal"/>
    <w:link w:val="BodyTextChar0"/>
    <w:qFormat/>
    <w:rsid w:val="0082194C"/>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82194C"/>
    <w:rPr>
      <w:rFonts w:ascii="Annapurna SIL" w:eastAsia="Annapurna SIL" w:hAnsi="Annapurna SIL" w:cs="Annapurna SIL"/>
      <w:noProof/>
      <w:sz w:val="22"/>
      <w:szCs w:val="22"/>
      <w:lang w:val="te" w:eastAsia="ar-SA" w:bidi="hi-IN"/>
    </w:rPr>
  </w:style>
  <w:style w:type="paragraph" w:customStyle="1" w:styleId="ChapterHeading">
    <w:name w:val="Chapter Heading"/>
    <w:basedOn w:val="Normal"/>
    <w:link w:val="ChapterHeadingChar"/>
    <w:qFormat/>
    <w:rsid w:val="0082194C"/>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82194C"/>
    <w:rPr>
      <w:rFonts w:ascii="Annapurna SIL" w:eastAsia="Annapurna SIL" w:hAnsi="Annapurna SIL" w:cs="Annapurna SIL"/>
      <w:b/>
      <w:bCs/>
      <w:noProof/>
      <w:color w:val="2C5376"/>
      <w:sz w:val="32"/>
      <w:szCs w:val="32"/>
      <w:lang w:val="te" w:eastAsia="ja-JP" w:bidi="ar-SA"/>
    </w:rPr>
  </w:style>
  <w:style w:type="paragraph" w:customStyle="1" w:styleId="Header10">
    <w:name w:val="Header1"/>
    <w:basedOn w:val="Header"/>
    <w:link w:val="Header1Char"/>
    <w:rsid w:val="0082194C"/>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82194C"/>
    <w:rPr>
      <w:rFonts w:ascii="Annapurna SIL" w:eastAsia="Annapurna SIL" w:hAnsi="Annapurna SIL" w:cs="Annapurna SIL"/>
      <w:noProof/>
      <w:color w:val="000000"/>
      <w:sz w:val="32"/>
      <w:szCs w:val="32"/>
      <w:lang w:val="te" w:eastAsia="ar-SA" w:bidi="hi-IN"/>
    </w:rPr>
  </w:style>
  <w:style w:type="paragraph" w:customStyle="1" w:styleId="Header2">
    <w:name w:val="Header2"/>
    <w:basedOn w:val="Normal"/>
    <w:qFormat/>
    <w:rsid w:val="0082194C"/>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82194C"/>
    <w:rPr>
      <w:rFonts w:ascii="Times New Roman" w:hAnsi="Times New Roman" w:cs="Times New Roman"/>
      <w:b w:val="0"/>
      <w:bCs w:val="0"/>
      <w:i/>
      <w:iCs/>
      <w:sz w:val="22"/>
      <w:szCs w:val="22"/>
      <w:lang w:eastAsia="ja-JP" w:bidi="he-IL"/>
    </w:rPr>
  </w:style>
  <w:style w:type="paragraph" w:customStyle="1" w:styleId="IntroText">
    <w:name w:val="Intro Text"/>
    <w:basedOn w:val="Normal"/>
    <w:rsid w:val="0082194C"/>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82194C"/>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82194C"/>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82194C"/>
    <w:rPr>
      <w:rFonts w:ascii="Annapurna SIL" w:eastAsia="Annapurna SIL" w:hAnsi="Annapurna SIL" w:cs="Annapurna SIL"/>
      <w:b/>
      <w:noProof/>
      <w:color w:val="943634"/>
      <w:sz w:val="28"/>
      <w:szCs w:val="28"/>
      <w:shd w:val="clear" w:color="auto" w:fill="F8F8F8"/>
      <w:lang w:val="te" w:eastAsia="ja-JP" w:bidi="hi-IN"/>
    </w:rPr>
  </w:style>
  <w:style w:type="paragraph" w:customStyle="1" w:styleId="QuotationAuthor">
    <w:name w:val="Quotation Author"/>
    <w:basedOn w:val="Quotations"/>
    <w:qFormat/>
    <w:rsid w:val="0082194C"/>
    <w:pPr>
      <w:spacing w:before="0" w:after="360"/>
      <w:ind w:left="0"/>
      <w:jc w:val="right"/>
    </w:pPr>
    <w:rPr>
      <w:lang w:bidi="hi-IN"/>
    </w:rPr>
  </w:style>
  <w:style w:type="paragraph" w:styleId="Title">
    <w:name w:val="Title"/>
    <w:basedOn w:val="Header10"/>
    <w:next w:val="Normal"/>
    <w:link w:val="TitleChar"/>
    <w:uiPriority w:val="10"/>
    <w:qFormat/>
    <w:rsid w:val="0082194C"/>
    <w:pPr>
      <w:spacing w:before="840" w:after="1320"/>
    </w:pPr>
    <w:rPr>
      <w:b/>
      <w:bCs/>
      <w:sz w:val="96"/>
      <w:szCs w:val="96"/>
      <w:lang w:val="en-US" w:eastAsia="en-US"/>
    </w:rPr>
  </w:style>
  <w:style w:type="character" w:customStyle="1" w:styleId="TitleChar">
    <w:name w:val="Title Char"/>
    <w:link w:val="Title"/>
    <w:uiPriority w:val="10"/>
    <w:rsid w:val="0082194C"/>
    <w:rPr>
      <w:rFonts w:ascii="Annapurna SIL" w:eastAsia="Annapurna SIL" w:hAnsi="Annapurna SIL" w:cs="Annapurna SIL"/>
      <w:b/>
      <w:bCs/>
      <w:noProof/>
      <w:color w:val="000000"/>
      <w:sz w:val="96"/>
      <w:szCs w:val="96"/>
      <w:lang w:bidi="hi-IN"/>
    </w:rPr>
  </w:style>
  <w:style w:type="paragraph" w:customStyle="1" w:styleId="Title-LessonName">
    <w:name w:val="Title - Lesson Name"/>
    <w:basedOn w:val="Normal"/>
    <w:link w:val="Title-LessonNameChar"/>
    <w:qFormat/>
    <w:rsid w:val="0082194C"/>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82194C"/>
    <w:rPr>
      <w:rFonts w:ascii="Annapurna SIL" w:eastAsia="Annapurna SIL" w:hAnsi="Annapurna SIL" w:cs="Annapurna SIL"/>
      <w:b/>
      <w:bCs/>
      <w:noProof/>
      <w:color w:val="FFFFFF"/>
      <w:sz w:val="56"/>
      <w:szCs w:val="56"/>
      <w:lang w:val="te" w:eastAsia="ar-SA" w:bidi="hi-IN"/>
    </w:rPr>
  </w:style>
  <w:style w:type="paragraph" w:customStyle="1" w:styleId="Title-LessonNo">
    <w:name w:val="Title - Lesson No."/>
    <w:basedOn w:val="Header10"/>
    <w:link w:val="Title-LessonNoChar"/>
    <w:qFormat/>
    <w:rsid w:val="0082194C"/>
    <w:pPr>
      <w:spacing w:line="440" w:lineRule="exact"/>
      <w:ind w:left="7"/>
    </w:pPr>
    <w:rPr>
      <w:color w:val="FFFFFF"/>
      <w:sz w:val="40"/>
      <w:szCs w:val="40"/>
    </w:rPr>
  </w:style>
  <w:style w:type="character" w:customStyle="1" w:styleId="Title-LessonNoChar">
    <w:name w:val="Title - Lesson No. Char"/>
    <w:link w:val="Title-LessonNo"/>
    <w:rsid w:val="0082194C"/>
    <w:rPr>
      <w:rFonts w:ascii="Annapurna SIL" w:eastAsia="Annapurna SIL" w:hAnsi="Annapurna SIL" w:cs="Annapurna SIL"/>
      <w:noProof/>
      <w:color w:val="FFFFFF"/>
      <w:sz w:val="40"/>
      <w:szCs w:val="40"/>
      <w:lang w:val="te" w:eastAsia="ar-SA" w:bidi="hi-IN"/>
    </w:rPr>
  </w:style>
  <w:style w:type="paragraph" w:styleId="TOCHeading">
    <w:name w:val="TOC Heading"/>
    <w:basedOn w:val="Heading1"/>
    <w:next w:val="Normal"/>
    <w:autoRedefine/>
    <w:uiPriority w:val="39"/>
    <w:unhideWhenUsed/>
    <w:qFormat/>
    <w:rsid w:val="0082194C"/>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82194C"/>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2194C"/>
    <w:rPr>
      <w:rFonts w:ascii="Annapurna SIL" w:eastAsia="Annapurna SIL" w:hAnsi="Annapurna SIL" w:cs="Annapurna SIL"/>
      <w:b/>
      <w:bCs/>
      <w:noProof/>
      <w:color w:val="2C5376"/>
      <w:sz w:val="22"/>
      <w:szCs w:val="22"/>
      <w:lang w:val="te" w:eastAsia="ar-SA" w:bidi="hi-IN"/>
    </w:rPr>
  </w:style>
  <w:style w:type="paragraph" w:customStyle="1" w:styleId="NumberListBodyText">
    <w:name w:val="NumberList (BodyText)"/>
    <w:basedOn w:val="BodyText0"/>
    <w:qFormat/>
    <w:rsid w:val="0082194C"/>
    <w:pPr>
      <w:numPr>
        <w:numId w:val="13"/>
      </w:numPr>
    </w:pPr>
  </w:style>
  <w:style w:type="paragraph" w:customStyle="1" w:styleId="BodyTextBulleted">
    <w:name w:val="BodyText Bulleted"/>
    <w:basedOn w:val="BodyText0"/>
    <w:qFormat/>
    <w:rsid w:val="0082194C"/>
    <w:pPr>
      <w:numPr>
        <w:numId w:val="15"/>
      </w:numPr>
    </w:pPr>
  </w:style>
  <w:style w:type="paragraph" w:customStyle="1" w:styleId="LightShading-Accent51">
    <w:name w:val="Light Shading - Accent 51"/>
    <w:hidden/>
    <w:uiPriority w:val="99"/>
    <w:semiHidden/>
    <w:rsid w:val="0082194C"/>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82194C"/>
    <w:pPr>
      <w:ind w:left="720"/>
      <w:contextualSpacing/>
    </w:pPr>
  </w:style>
  <w:style w:type="paragraph" w:customStyle="1" w:styleId="ColorfulList-Accent21">
    <w:name w:val="Colorful List - Accent 21"/>
    <w:link w:val="ColorfulList-Accent2Char"/>
    <w:uiPriority w:val="1"/>
    <w:qFormat/>
    <w:rsid w:val="0082194C"/>
    <w:rPr>
      <w:rFonts w:ascii="Calibri" w:hAnsi="Calibri" w:cs="Arial"/>
      <w:sz w:val="22"/>
      <w:szCs w:val="22"/>
      <w:lang w:val="hi" w:eastAsia="ja-JP" w:bidi="ar-SA"/>
    </w:rPr>
  </w:style>
  <w:style w:type="character" w:customStyle="1" w:styleId="ColorfulList-Accent2Char">
    <w:name w:val="Colorful List - Accent 2 Char"/>
    <w:link w:val="ColorfulList-Accent21"/>
    <w:uiPriority w:val="1"/>
    <w:rsid w:val="0082194C"/>
    <w:rPr>
      <w:rFonts w:ascii="Calibri" w:hAnsi="Calibri" w:cs="Arial"/>
      <w:sz w:val="22"/>
      <w:szCs w:val="22"/>
      <w:lang w:val="hi" w:eastAsia="ja-JP" w:bidi="ar-SA"/>
    </w:rPr>
  </w:style>
  <w:style w:type="paragraph" w:customStyle="1" w:styleId="Guest0">
    <w:name w:val="Guest"/>
    <w:basedOn w:val="Normal"/>
    <w:qFormat/>
    <w:rsid w:val="0082194C"/>
    <w:pPr>
      <w:shd w:val="solid" w:color="FFFFFF" w:fill="D9D9D9"/>
      <w:ind w:left="720" w:right="720"/>
    </w:pPr>
    <w:rPr>
      <w:b/>
      <w:color w:val="595959"/>
      <w:szCs w:val="32"/>
    </w:rPr>
  </w:style>
  <w:style w:type="paragraph" w:customStyle="1" w:styleId="MediumList1-Accent41">
    <w:name w:val="Medium List 1 - Accent 41"/>
    <w:hidden/>
    <w:uiPriority w:val="99"/>
    <w:rsid w:val="0082194C"/>
    <w:rPr>
      <w:rFonts w:ascii="Arial" w:hAnsi="Arial" w:cs="Arial"/>
      <w:sz w:val="24"/>
      <w:szCs w:val="24"/>
      <w:lang w:val="hi" w:bidi="ar-SA"/>
    </w:rPr>
  </w:style>
  <w:style w:type="paragraph" w:customStyle="1" w:styleId="ColorfulShading-Accent12">
    <w:name w:val="Colorful Shading - Accent 12"/>
    <w:hidden/>
    <w:uiPriority w:val="71"/>
    <w:rsid w:val="0082194C"/>
    <w:rPr>
      <w:rFonts w:ascii="Arial" w:hAnsi="Arial" w:cs="Arial"/>
      <w:color w:val="000000"/>
      <w:sz w:val="24"/>
      <w:szCs w:val="24"/>
      <w:lang w:val="hi" w:bidi="ar-SA"/>
    </w:rPr>
  </w:style>
  <w:style w:type="paragraph" w:customStyle="1" w:styleId="ColorfulShading-Accent11">
    <w:name w:val="Colorful Shading - Accent 11"/>
    <w:hidden/>
    <w:uiPriority w:val="99"/>
    <w:semiHidden/>
    <w:rsid w:val="0082194C"/>
    <w:rPr>
      <w:rFonts w:ascii="Arial" w:hAnsi="Arial" w:cs="Arial"/>
      <w:sz w:val="24"/>
      <w:szCs w:val="24"/>
      <w:lang w:val="hi" w:bidi="ar-SA"/>
    </w:rPr>
  </w:style>
  <w:style w:type="paragraph" w:customStyle="1" w:styleId="Sub-bullet">
    <w:name w:val="Sub-bullet"/>
    <w:basedOn w:val="Body"/>
    <w:qFormat/>
    <w:rsid w:val="0082194C"/>
    <w:rPr>
      <w:b/>
      <w:i/>
      <w:color w:val="943634"/>
      <w:szCs w:val="24"/>
    </w:rPr>
  </w:style>
  <w:style w:type="character" w:customStyle="1" w:styleId="st1">
    <w:name w:val="st1"/>
    <w:rsid w:val="0082194C"/>
  </w:style>
  <w:style w:type="character" w:customStyle="1" w:styleId="hebrew">
    <w:name w:val="hebrew"/>
    <w:rsid w:val="0082194C"/>
  </w:style>
  <w:style w:type="paragraph" w:customStyle="1" w:styleId="Narrator">
    <w:name w:val="Narrator"/>
    <w:basedOn w:val="Normal"/>
    <w:link w:val="NarratorChar"/>
    <w:qFormat/>
    <w:rsid w:val="0082194C"/>
    <w:pPr>
      <w:ind w:firstLine="720"/>
    </w:pPr>
    <w:rPr>
      <w:rFonts w:ascii="Arial" w:hAnsi="Arial" w:cs="Arial"/>
      <w:color w:val="984806"/>
      <w:lang w:bidi="he-IL"/>
    </w:rPr>
  </w:style>
  <w:style w:type="character" w:customStyle="1" w:styleId="NarratorChar">
    <w:name w:val="Narrator Char"/>
    <w:link w:val="Narrator"/>
    <w:rsid w:val="0082194C"/>
    <w:rPr>
      <w:rFonts w:ascii="Arial" w:eastAsiaTheme="minorHAnsi" w:hAnsi="Arial" w:cs="Arial"/>
      <w:noProof/>
      <w:color w:val="984806"/>
      <w:sz w:val="22"/>
      <w:szCs w:val="22"/>
    </w:rPr>
  </w:style>
  <w:style w:type="paragraph" w:customStyle="1" w:styleId="DarkList-Accent31">
    <w:name w:val="Dark List - Accent 31"/>
    <w:hidden/>
    <w:uiPriority w:val="99"/>
    <w:rsid w:val="0082194C"/>
    <w:rPr>
      <w:rFonts w:ascii="Arial" w:hAnsi="Arial" w:cs="Arial"/>
      <w:sz w:val="24"/>
      <w:szCs w:val="24"/>
      <w:lang w:val="hi" w:bidi="ar-SA"/>
    </w:rPr>
  </w:style>
  <w:style w:type="character" w:customStyle="1" w:styleId="citation">
    <w:name w:val="citation"/>
    <w:basedOn w:val="DefaultParagraphFont"/>
    <w:rsid w:val="0082194C"/>
  </w:style>
  <w:style w:type="character" w:customStyle="1" w:styleId="greek">
    <w:name w:val="greek"/>
    <w:rsid w:val="0082194C"/>
  </w:style>
  <w:style w:type="character" w:customStyle="1" w:styleId="greek3">
    <w:name w:val="greek3"/>
    <w:basedOn w:val="DefaultParagraphFont"/>
    <w:rsid w:val="0082194C"/>
  </w:style>
  <w:style w:type="character" w:customStyle="1" w:styleId="WW8Num1z4">
    <w:name w:val="WW8Num1z4"/>
    <w:uiPriority w:val="99"/>
    <w:rsid w:val="0082194C"/>
    <w:rPr>
      <w:rFonts w:ascii="Wingdings 2" w:hAnsi="Wingdings 2" w:cs="Wingdings 2"/>
    </w:rPr>
  </w:style>
  <w:style w:type="character" w:customStyle="1" w:styleId="WW-Absatz-Standardschriftart11">
    <w:name w:val="WW-Absatz-Standardschriftart11"/>
    <w:uiPriority w:val="99"/>
    <w:rsid w:val="0082194C"/>
  </w:style>
  <w:style w:type="character" w:customStyle="1" w:styleId="WW-Absatz-Standardschriftart111">
    <w:name w:val="WW-Absatz-Standardschriftart111"/>
    <w:uiPriority w:val="99"/>
    <w:rsid w:val="0082194C"/>
  </w:style>
  <w:style w:type="character" w:customStyle="1" w:styleId="WW-Absatz-Standardschriftart1111">
    <w:name w:val="WW-Absatz-Standardschriftart1111"/>
    <w:uiPriority w:val="99"/>
    <w:rsid w:val="0082194C"/>
  </w:style>
  <w:style w:type="character" w:customStyle="1" w:styleId="WW-Absatz-Standardschriftart11111">
    <w:name w:val="WW-Absatz-Standardschriftart11111"/>
    <w:uiPriority w:val="99"/>
    <w:rsid w:val="0082194C"/>
  </w:style>
  <w:style w:type="character" w:customStyle="1" w:styleId="WW-Absatz-Standardschriftart111111">
    <w:name w:val="WW-Absatz-Standardschriftart111111"/>
    <w:uiPriority w:val="99"/>
    <w:rsid w:val="0082194C"/>
  </w:style>
  <w:style w:type="character" w:customStyle="1" w:styleId="WW-Absatz-Standardschriftart1111111">
    <w:name w:val="WW-Absatz-Standardschriftart1111111"/>
    <w:uiPriority w:val="99"/>
    <w:rsid w:val="0082194C"/>
  </w:style>
  <w:style w:type="character" w:customStyle="1" w:styleId="WW-Absatz-Standardschriftart11111111">
    <w:name w:val="WW-Absatz-Standardschriftart11111111"/>
    <w:uiPriority w:val="99"/>
    <w:rsid w:val="0082194C"/>
  </w:style>
  <w:style w:type="character" w:customStyle="1" w:styleId="WW-Absatz-Standardschriftart111111111">
    <w:name w:val="WW-Absatz-Standardschriftart111111111"/>
    <w:uiPriority w:val="99"/>
    <w:rsid w:val="0082194C"/>
  </w:style>
  <w:style w:type="character" w:customStyle="1" w:styleId="WW-Absatz-Standardschriftart1111111111">
    <w:name w:val="WW-Absatz-Standardschriftart1111111111"/>
    <w:uiPriority w:val="99"/>
    <w:rsid w:val="0082194C"/>
  </w:style>
  <w:style w:type="character" w:customStyle="1" w:styleId="WW-Absatz-Standardschriftart11111111111">
    <w:name w:val="WW-Absatz-Standardschriftart11111111111"/>
    <w:uiPriority w:val="99"/>
    <w:rsid w:val="0082194C"/>
  </w:style>
  <w:style w:type="character" w:customStyle="1" w:styleId="WW-Absatz-Standardschriftart111111111111">
    <w:name w:val="WW-Absatz-Standardschriftart111111111111"/>
    <w:uiPriority w:val="99"/>
    <w:rsid w:val="0082194C"/>
  </w:style>
  <w:style w:type="character" w:customStyle="1" w:styleId="WW-Absatz-Standardschriftart1111111111111">
    <w:name w:val="WW-Absatz-Standardschriftart1111111111111"/>
    <w:uiPriority w:val="99"/>
    <w:rsid w:val="0082194C"/>
  </w:style>
  <w:style w:type="character" w:customStyle="1" w:styleId="WW-Absatz-Standardschriftart11111111111111">
    <w:name w:val="WW-Absatz-Standardschriftart11111111111111"/>
    <w:uiPriority w:val="99"/>
    <w:rsid w:val="0082194C"/>
  </w:style>
  <w:style w:type="character" w:customStyle="1" w:styleId="WW-Absatz-Standardschriftart111111111111111">
    <w:name w:val="WW-Absatz-Standardschriftart111111111111111"/>
    <w:uiPriority w:val="99"/>
    <w:rsid w:val="0082194C"/>
  </w:style>
  <w:style w:type="character" w:customStyle="1" w:styleId="WW-Absatz-Standardschriftart1111111111111111">
    <w:name w:val="WW-Absatz-Standardschriftart1111111111111111"/>
    <w:uiPriority w:val="99"/>
    <w:rsid w:val="0082194C"/>
  </w:style>
  <w:style w:type="character" w:customStyle="1" w:styleId="WW-Absatz-Standardschriftart11111111111111111">
    <w:name w:val="WW-Absatz-Standardschriftart11111111111111111"/>
    <w:uiPriority w:val="99"/>
    <w:rsid w:val="0082194C"/>
  </w:style>
  <w:style w:type="character" w:customStyle="1" w:styleId="WW-Absatz-Standardschriftart111111111111111111">
    <w:name w:val="WW-Absatz-Standardschriftart111111111111111111"/>
    <w:uiPriority w:val="99"/>
    <w:rsid w:val="0082194C"/>
  </w:style>
  <w:style w:type="character" w:customStyle="1" w:styleId="WW-Absatz-Standardschriftart1111111111111111111">
    <w:name w:val="WW-Absatz-Standardschriftart1111111111111111111"/>
    <w:uiPriority w:val="99"/>
    <w:rsid w:val="0082194C"/>
  </w:style>
  <w:style w:type="character" w:customStyle="1" w:styleId="WW-Absatz-Standardschriftart11111111111111111111">
    <w:name w:val="WW-Absatz-Standardschriftart11111111111111111111"/>
    <w:uiPriority w:val="99"/>
    <w:rsid w:val="0082194C"/>
  </w:style>
  <w:style w:type="character" w:customStyle="1" w:styleId="WW-Absatz-Standardschriftart111111111111111111111">
    <w:name w:val="WW-Absatz-Standardschriftart111111111111111111111"/>
    <w:uiPriority w:val="99"/>
    <w:rsid w:val="0082194C"/>
  </w:style>
  <w:style w:type="character" w:customStyle="1" w:styleId="WW-Absatz-Standardschriftart1111111111111111111111">
    <w:name w:val="WW-Absatz-Standardschriftart1111111111111111111111"/>
    <w:uiPriority w:val="99"/>
    <w:rsid w:val="0082194C"/>
  </w:style>
  <w:style w:type="character" w:customStyle="1" w:styleId="WW-Absatz-Standardschriftart11111111111111111111111">
    <w:name w:val="WW-Absatz-Standardschriftart11111111111111111111111"/>
    <w:uiPriority w:val="99"/>
    <w:rsid w:val="0082194C"/>
  </w:style>
  <w:style w:type="character" w:customStyle="1" w:styleId="WW-Absatz-Standardschriftart111111111111111111111111">
    <w:name w:val="WW-Absatz-Standardschriftart111111111111111111111111"/>
    <w:uiPriority w:val="99"/>
    <w:rsid w:val="0082194C"/>
  </w:style>
  <w:style w:type="character" w:customStyle="1" w:styleId="WW-Absatz-Standardschriftart1111111111111111111111111">
    <w:name w:val="WW-Absatz-Standardschriftart1111111111111111111111111"/>
    <w:uiPriority w:val="99"/>
    <w:rsid w:val="0082194C"/>
  </w:style>
  <w:style w:type="character" w:customStyle="1" w:styleId="WW-Absatz-Standardschriftart11111111111111111111111111">
    <w:name w:val="WW-Absatz-Standardschriftart11111111111111111111111111"/>
    <w:uiPriority w:val="99"/>
    <w:rsid w:val="0082194C"/>
  </w:style>
  <w:style w:type="character" w:customStyle="1" w:styleId="WW-Absatz-Standardschriftart111111111111111111111111111">
    <w:name w:val="WW-Absatz-Standardschriftart111111111111111111111111111"/>
    <w:uiPriority w:val="99"/>
    <w:rsid w:val="0082194C"/>
  </w:style>
  <w:style w:type="character" w:customStyle="1" w:styleId="WW-Absatz-Standardschriftart1111111111111111111111111111">
    <w:name w:val="WW-Absatz-Standardschriftart1111111111111111111111111111"/>
    <w:uiPriority w:val="99"/>
    <w:rsid w:val="0082194C"/>
  </w:style>
  <w:style w:type="character" w:customStyle="1" w:styleId="WW-Absatz-Standardschriftart11111111111111111111111111111">
    <w:name w:val="WW-Absatz-Standardschriftart11111111111111111111111111111"/>
    <w:uiPriority w:val="99"/>
    <w:rsid w:val="0082194C"/>
  </w:style>
  <w:style w:type="character" w:customStyle="1" w:styleId="WW-Absatz-Standardschriftart111111111111111111111111111111">
    <w:name w:val="WW-Absatz-Standardschriftart111111111111111111111111111111"/>
    <w:uiPriority w:val="99"/>
    <w:rsid w:val="0082194C"/>
  </w:style>
  <w:style w:type="character" w:customStyle="1" w:styleId="WW-Absatz-Standardschriftart1111111111111111111111111111111">
    <w:name w:val="WW-Absatz-Standardschriftart1111111111111111111111111111111"/>
    <w:uiPriority w:val="99"/>
    <w:rsid w:val="0082194C"/>
  </w:style>
  <w:style w:type="character" w:customStyle="1" w:styleId="WW-Absatz-Standardschriftart11111111111111111111111111111111">
    <w:name w:val="WW-Absatz-Standardschriftart11111111111111111111111111111111"/>
    <w:uiPriority w:val="99"/>
    <w:rsid w:val="0082194C"/>
  </w:style>
  <w:style w:type="character" w:customStyle="1" w:styleId="WW-Absatz-Standardschriftart111111111111111111111111111111111">
    <w:name w:val="WW-Absatz-Standardschriftart111111111111111111111111111111111"/>
    <w:uiPriority w:val="99"/>
    <w:rsid w:val="0082194C"/>
  </w:style>
  <w:style w:type="character" w:customStyle="1" w:styleId="WW-Absatz-Standardschriftart1111111111111111111111111111111111">
    <w:name w:val="WW-Absatz-Standardschriftart1111111111111111111111111111111111"/>
    <w:uiPriority w:val="99"/>
    <w:rsid w:val="0082194C"/>
  </w:style>
  <w:style w:type="character" w:customStyle="1" w:styleId="WW-Absatz-Standardschriftart11111111111111111111111111111111111">
    <w:name w:val="WW-Absatz-Standardschriftart11111111111111111111111111111111111"/>
    <w:uiPriority w:val="99"/>
    <w:rsid w:val="0082194C"/>
  </w:style>
  <w:style w:type="character" w:customStyle="1" w:styleId="WW-Absatz-Standardschriftart111111111111111111111111111111111111">
    <w:name w:val="WW-Absatz-Standardschriftart111111111111111111111111111111111111"/>
    <w:uiPriority w:val="99"/>
    <w:rsid w:val="0082194C"/>
  </w:style>
  <w:style w:type="character" w:customStyle="1" w:styleId="WW-Absatz-Standardschriftart1111111111111111111111111111111111111">
    <w:name w:val="WW-Absatz-Standardschriftart1111111111111111111111111111111111111"/>
    <w:uiPriority w:val="99"/>
    <w:rsid w:val="0082194C"/>
  </w:style>
  <w:style w:type="character" w:customStyle="1" w:styleId="WW-Absatz-Standardschriftart11111111111111111111111111111111111111">
    <w:name w:val="WW-Absatz-Standardschriftart11111111111111111111111111111111111111"/>
    <w:uiPriority w:val="99"/>
    <w:rsid w:val="0082194C"/>
  </w:style>
  <w:style w:type="character" w:customStyle="1" w:styleId="WW-Absatz-Standardschriftart111111111111111111111111111111111111111">
    <w:name w:val="WW-Absatz-Standardschriftart111111111111111111111111111111111111111"/>
    <w:uiPriority w:val="99"/>
    <w:rsid w:val="0082194C"/>
  </w:style>
  <w:style w:type="character" w:customStyle="1" w:styleId="WW-Absatz-Standardschriftart1111111111111111111111111111111111111111">
    <w:name w:val="WW-Absatz-Standardschriftart1111111111111111111111111111111111111111"/>
    <w:uiPriority w:val="99"/>
    <w:rsid w:val="0082194C"/>
  </w:style>
  <w:style w:type="character" w:customStyle="1" w:styleId="WW-Absatz-Standardschriftart11111111111111111111111111111111111111111">
    <w:name w:val="WW-Absatz-Standardschriftart11111111111111111111111111111111111111111"/>
    <w:uiPriority w:val="99"/>
    <w:rsid w:val="0082194C"/>
  </w:style>
  <w:style w:type="character" w:customStyle="1" w:styleId="WW-Absatz-Standardschriftart111111111111111111111111111111111111111111">
    <w:name w:val="WW-Absatz-Standardschriftart111111111111111111111111111111111111111111"/>
    <w:uiPriority w:val="99"/>
    <w:rsid w:val="0082194C"/>
  </w:style>
  <w:style w:type="character" w:customStyle="1" w:styleId="WW-Absatz-Standardschriftart1111111111111111111111111111111111111111111">
    <w:name w:val="WW-Absatz-Standardschriftart1111111111111111111111111111111111111111111"/>
    <w:uiPriority w:val="99"/>
    <w:rsid w:val="0082194C"/>
  </w:style>
  <w:style w:type="character" w:customStyle="1" w:styleId="WW-Absatz-Standardschriftart11111111111111111111111111111111111111111111">
    <w:name w:val="WW-Absatz-Standardschriftart11111111111111111111111111111111111111111111"/>
    <w:uiPriority w:val="99"/>
    <w:rsid w:val="0082194C"/>
  </w:style>
  <w:style w:type="character" w:customStyle="1" w:styleId="WW-Absatz-Standardschriftart111111111111111111111111111111111111111111111">
    <w:name w:val="WW-Absatz-Standardschriftart111111111111111111111111111111111111111111111"/>
    <w:uiPriority w:val="99"/>
    <w:rsid w:val="0082194C"/>
  </w:style>
  <w:style w:type="character" w:customStyle="1" w:styleId="WW-Absatz-Standardschriftart1111111111111111111111111111111111111111111111">
    <w:name w:val="WW-Absatz-Standardschriftart1111111111111111111111111111111111111111111111"/>
    <w:uiPriority w:val="99"/>
    <w:rsid w:val="0082194C"/>
  </w:style>
  <w:style w:type="character" w:customStyle="1" w:styleId="WW-Absatz-Standardschriftart11111111111111111111111111111111111111111111111">
    <w:name w:val="WW-Absatz-Standardschriftart11111111111111111111111111111111111111111111111"/>
    <w:uiPriority w:val="99"/>
    <w:rsid w:val="0082194C"/>
  </w:style>
  <w:style w:type="character" w:customStyle="1" w:styleId="WW-Absatz-Standardschriftart111111111111111111111111111111111111111111111111">
    <w:name w:val="WW-Absatz-Standardschriftart111111111111111111111111111111111111111111111111"/>
    <w:uiPriority w:val="99"/>
    <w:rsid w:val="0082194C"/>
  </w:style>
  <w:style w:type="character" w:customStyle="1" w:styleId="WW-Absatz-Standardschriftart1111111111111111111111111111111111111111111111111">
    <w:name w:val="WW-Absatz-Standardschriftart1111111111111111111111111111111111111111111111111"/>
    <w:uiPriority w:val="99"/>
    <w:rsid w:val="0082194C"/>
  </w:style>
  <w:style w:type="character" w:customStyle="1" w:styleId="WW-Absatz-Standardschriftart11111111111111111111111111111111111111111111111111">
    <w:name w:val="WW-Absatz-Standardschriftart11111111111111111111111111111111111111111111111111"/>
    <w:uiPriority w:val="99"/>
    <w:rsid w:val="0082194C"/>
  </w:style>
  <w:style w:type="character" w:customStyle="1" w:styleId="WW-Absatz-Standardschriftart111111111111111111111111111111111111111111111111111">
    <w:name w:val="WW-Absatz-Standardschriftart111111111111111111111111111111111111111111111111111"/>
    <w:uiPriority w:val="99"/>
    <w:rsid w:val="0082194C"/>
  </w:style>
  <w:style w:type="character" w:customStyle="1" w:styleId="WW-Absatz-Standardschriftart1111111111111111111111111111111111111111111111111111">
    <w:name w:val="WW-Absatz-Standardschriftart1111111111111111111111111111111111111111111111111111"/>
    <w:uiPriority w:val="99"/>
    <w:rsid w:val="0082194C"/>
  </w:style>
  <w:style w:type="character" w:customStyle="1" w:styleId="WW-Absatz-Standardschriftart11111111111111111111111111111111111111111111111111111">
    <w:name w:val="WW-Absatz-Standardschriftart11111111111111111111111111111111111111111111111111111"/>
    <w:uiPriority w:val="99"/>
    <w:rsid w:val="0082194C"/>
  </w:style>
  <w:style w:type="character" w:customStyle="1" w:styleId="WW-Absatz-Standardschriftart111111111111111111111111111111111111111111111111111111">
    <w:name w:val="WW-Absatz-Standardschriftart111111111111111111111111111111111111111111111111111111"/>
    <w:uiPriority w:val="99"/>
    <w:rsid w:val="0082194C"/>
  </w:style>
  <w:style w:type="character" w:customStyle="1" w:styleId="WW-Absatz-Standardschriftart1111111111111111111111111111111111111111111111111111111">
    <w:name w:val="WW-Absatz-Standardschriftart1111111111111111111111111111111111111111111111111111111"/>
    <w:uiPriority w:val="99"/>
    <w:rsid w:val="0082194C"/>
  </w:style>
  <w:style w:type="character" w:customStyle="1" w:styleId="WW-Absatz-Standardschriftart11111111111111111111111111111111111111111111111111111111">
    <w:name w:val="WW-Absatz-Standardschriftart11111111111111111111111111111111111111111111111111111111"/>
    <w:uiPriority w:val="99"/>
    <w:rsid w:val="0082194C"/>
  </w:style>
  <w:style w:type="character" w:customStyle="1" w:styleId="WW-Absatz-Standardschriftart111111111111111111111111111111111111111111111111111111111">
    <w:name w:val="WW-Absatz-Standardschriftart111111111111111111111111111111111111111111111111111111111"/>
    <w:uiPriority w:val="99"/>
    <w:rsid w:val="0082194C"/>
  </w:style>
  <w:style w:type="character" w:customStyle="1" w:styleId="WW-Absatz-Standardschriftart1111111111111111111111111111111111111111111111111111111111">
    <w:name w:val="WW-Absatz-Standardschriftart1111111111111111111111111111111111111111111111111111111111"/>
    <w:uiPriority w:val="99"/>
    <w:rsid w:val="0082194C"/>
  </w:style>
  <w:style w:type="character" w:customStyle="1" w:styleId="WW-Absatz-Standardschriftart11111111111111111111111111111111111111111111111111111111111">
    <w:name w:val="WW-Absatz-Standardschriftart11111111111111111111111111111111111111111111111111111111111"/>
    <w:uiPriority w:val="99"/>
    <w:rsid w:val="0082194C"/>
  </w:style>
  <w:style w:type="character" w:customStyle="1" w:styleId="WW-Absatz-Standardschriftart111111111111111111111111111111111111111111111111111111111111">
    <w:name w:val="WW-Absatz-Standardschriftart111111111111111111111111111111111111111111111111111111111111"/>
    <w:uiPriority w:val="99"/>
    <w:rsid w:val="0082194C"/>
  </w:style>
  <w:style w:type="character" w:customStyle="1" w:styleId="WW-Absatz-Standardschriftart1111111111111111111111111111111111111111111111111111111111111">
    <w:name w:val="WW-Absatz-Standardschriftart1111111111111111111111111111111111111111111111111111111111111"/>
    <w:uiPriority w:val="99"/>
    <w:rsid w:val="0082194C"/>
  </w:style>
  <w:style w:type="character" w:customStyle="1" w:styleId="WW-Absatz-Standardschriftart11111111111111111111111111111111111111111111111111111111111111">
    <w:name w:val="WW-Absatz-Standardschriftart11111111111111111111111111111111111111111111111111111111111111"/>
    <w:uiPriority w:val="99"/>
    <w:rsid w:val="0082194C"/>
  </w:style>
  <w:style w:type="character" w:customStyle="1" w:styleId="WW-Absatz-Standardschriftart111111111111111111111111111111111111111111111111111111111111111">
    <w:name w:val="WW-Absatz-Standardschriftart111111111111111111111111111111111111111111111111111111111111111"/>
    <w:uiPriority w:val="99"/>
    <w:rsid w:val="0082194C"/>
  </w:style>
  <w:style w:type="character" w:customStyle="1" w:styleId="WW-Absatz-Standardschriftart1111111111111111111111111111111111111111111111111111111111111111">
    <w:name w:val="WW-Absatz-Standardschriftart1111111111111111111111111111111111111111111111111111111111111111"/>
    <w:uiPriority w:val="99"/>
    <w:rsid w:val="0082194C"/>
  </w:style>
  <w:style w:type="character" w:customStyle="1" w:styleId="WW-Absatz-Standardschriftart11111111111111111111111111111111111111111111111111111111111111111">
    <w:name w:val="WW-Absatz-Standardschriftart11111111111111111111111111111111111111111111111111111111111111111"/>
    <w:uiPriority w:val="99"/>
    <w:rsid w:val="0082194C"/>
  </w:style>
  <w:style w:type="character" w:customStyle="1" w:styleId="WW-Absatz-Standardschriftart111111111111111111111111111111111111111111111111111111111111111111">
    <w:name w:val="WW-Absatz-Standardschriftart111111111111111111111111111111111111111111111111111111111111111111"/>
    <w:uiPriority w:val="99"/>
    <w:rsid w:val="0082194C"/>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82194C"/>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82194C"/>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82194C"/>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82194C"/>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82194C"/>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82194C"/>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82194C"/>
  </w:style>
  <w:style w:type="character" w:customStyle="1" w:styleId="NumberingSymbols">
    <w:name w:val="Numbering Symbols"/>
    <w:uiPriority w:val="99"/>
    <w:rsid w:val="0082194C"/>
  </w:style>
  <w:style w:type="character" w:customStyle="1" w:styleId="Bullets">
    <w:name w:val="Bullets"/>
    <w:uiPriority w:val="99"/>
    <w:rsid w:val="0082194C"/>
    <w:rPr>
      <w:rFonts w:ascii="OpenSymbol" w:eastAsia="OpenSymbol" w:hAnsi="OpenSymbol" w:cs="OpenSymbol"/>
    </w:rPr>
  </w:style>
  <w:style w:type="character" w:customStyle="1" w:styleId="FootnoteCharacters">
    <w:name w:val="Footnote Characters"/>
    <w:uiPriority w:val="99"/>
    <w:rsid w:val="0082194C"/>
  </w:style>
  <w:style w:type="character" w:customStyle="1" w:styleId="EndnoteCharacters">
    <w:name w:val="Endnote Characters"/>
    <w:uiPriority w:val="99"/>
    <w:rsid w:val="0082194C"/>
    <w:rPr>
      <w:vertAlign w:val="superscript"/>
    </w:rPr>
  </w:style>
  <w:style w:type="character" w:customStyle="1" w:styleId="WW-EndnoteCharacters">
    <w:name w:val="WW-Endnote Characters"/>
    <w:uiPriority w:val="99"/>
    <w:rsid w:val="0082194C"/>
  </w:style>
  <w:style w:type="paragraph" w:styleId="FootnoteText">
    <w:name w:val="footnote text"/>
    <w:basedOn w:val="Normal"/>
    <w:link w:val="FootnoteTextChar"/>
    <w:uiPriority w:val="99"/>
    <w:semiHidden/>
    <w:rsid w:val="0082194C"/>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2194C"/>
    <w:rPr>
      <w:rFonts w:ascii="Arial" w:eastAsiaTheme="minorHAnsi" w:hAnsi="Arial" w:cs="Arial"/>
      <w:noProof/>
      <w:lang w:bidi="hi-IN"/>
    </w:rPr>
  </w:style>
  <w:style w:type="paragraph" w:customStyle="1" w:styleId="lang-en">
    <w:name w:val="lang-en"/>
    <w:basedOn w:val="Normal"/>
    <w:uiPriority w:val="99"/>
    <w:rsid w:val="0082194C"/>
    <w:pPr>
      <w:spacing w:before="100" w:beforeAutospacing="1" w:after="100" w:afterAutospacing="1"/>
    </w:pPr>
    <w:rPr>
      <w:rFonts w:eastAsia="Times New Roman"/>
    </w:rPr>
  </w:style>
  <w:style w:type="character" w:customStyle="1" w:styleId="versetext">
    <w:name w:val="versetext"/>
    <w:uiPriority w:val="99"/>
    <w:rsid w:val="0082194C"/>
  </w:style>
  <w:style w:type="character" w:customStyle="1" w:styleId="versenum">
    <w:name w:val="versenum"/>
    <w:uiPriority w:val="99"/>
    <w:rsid w:val="0082194C"/>
  </w:style>
  <w:style w:type="character" w:customStyle="1" w:styleId="highlight">
    <w:name w:val="highlight"/>
    <w:uiPriority w:val="99"/>
    <w:rsid w:val="0082194C"/>
  </w:style>
  <w:style w:type="character" w:customStyle="1" w:styleId="Char4">
    <w:name w:val="Char4"/>
    <w:uiPriority w:val="99"/>
    <w:rsid w:val="0082194C"/>
    <w:rPr>
      <w:rFonts w:ascii="Arial" w:eastAsia="MS Mincho" w:hAnsi="Arial" w:cs="Arial"/>
    </w:rPr>
  </w:style>
  <w:style w:type="character" w:customStyle="1" w:styleId="lextitlehb">
    <w:name w:val="lextitlehb"/>
    <w:rsid w:val="0082194C"/>
  </w:style>
  <w:style w:type="paragraph" w:customStyle="1" w:styleId="CoverSeriesTitle">
    <w:name w:val="Cover Series Title"/>
    <w:basedOn w:val="Normal"/>
    <w:link w:val="CoverSeriesTitleChar"/>
    <w:autoRedefine/>
    <w:qFormat/>
    <w:rsid w:val="0082194C"/>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82194C"/>
    <w:rPr>
      <w:rFonts w:ascii="Annapurna SIL" w:eastAsia="Annapurna SIL" w:hAnsi="Annapurna SIL" w:cs="Annapurna SIL"/>
      <w:b/>
      <w:bCs/>
      <w:noProof/>
      <w:color w:val="2C5376"/>
      <w:sz w:val="96"/>
      <w:szCs w:val="96"/>
      <w:lang w:bidi="ar-SA"/>
    </w:rPr>
  </w:style>
  <w:style w:type="paragraph" w:customStyle="1" w:styleId="CoverLessonTitle">
    <w:name w:val="Cover Lesson Title"/>
    <w:basedOn w:val="Normal"/>
    <w:link w:val="CoverLessonTitleChar"/>
    <w:qFormat/>
    <w:rsid w:val="0082194C"/>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82194C"/>
    <w:rPr>
      <w:rFonts w:ascii="Annapurna SIL" w:eastAsia="SimSun" w:hAnsi="Annapurna SIL" w:cs="Annapurna SIL"/>
      <w:b/>
      <w:bCs/>
      <w:color w:val="4496A1"/>
      <w:sz w:val="48"/>
      <w:szCs w:val="48"/>
      <w:lang w:eastAsia="zh-CN" w:bidi="hi-IN"/>
    </w:rPr>
  </w:style>
  <w:style w:type="paragraph" w:customStyle="1" w:styleId="CoverDocType">
    <w:name w:val="Cover Doc Type"/>
    <w:basedOn w:val="Normal"/>
    <w:link w:val="CoverDocTypeChar"/>
    <w:qFormat/>
    <w:rsid w:val="0082194C"/>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2194C"/>
    <w:rPr>
      <w:rFonts w:ascii="Myriad Pro Light" w:eastAsia="SimSun" w:hAnsi="Myriad Pro Light" w:cs="Arial"/>
      <w:color w:val="BDE1EB"/>
      <w:sz w:val="56"/>
      <w:szCs w:val="56"/>
      <w:lang w:eastAsia="zh-CN" w:bidi="ar-SA"/>
    </w:rPr>
  </w:style>
  <w:style w:type="paragraph" w:customStyle="1" w:styleId="CoverLessonNumber">
    <w:name w:val="Cover Lesson Number"/>
    <w:basedOn w:val="Normal"/>
    <w:uiPriority w:val="1"/>
    <w:qFormat/>
    <w:rsid w:val="0082194C"/>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82194C"/>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1FE5-7C5D-4B9E-BD06-A0D1ACD3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62</TotalTime>
  <Pages>24</Pages>
  <Words>9444</Words>
  <Characters>53837</Characters>
  <Application>Microsoft Office Word</Application>
  <DocSecurity>0</DocSecurity>
  <Lines>448</Lines>
  <Paragraphs>126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Kingdom and Covenant in the New Testament</vt:lpstr>
      <vt:lpstr>परिचय</vt:lpstr>
      <vt:lpstr>अभिप्रेरणा एवं अधिकार</vt:lpstr>
      <vt:lpstr>    अभिपुष्टियाँ</vt:lpstr>
      <vt:lpstr>        बारह प्रेरित</vt:lpstr>
      <vt:lpstr>        प्रेरित और भविष्यद्वक्ता</vt:lpstr>
      <vt:lpstr>        नए नियम की पुस्तकें</vt:lpstr>
      <vt:lpstr>    स्पष्टीकरण</vt:lpstr>
      <vt:lpstr>        अभिप्रेरणा</vt:lpstr>
      <vt:lpstr>        अधिकार</vt:lpstr>
      <vt:lpstr>निरन्तरताएँ और अन्तराल</vt:lpstr>
      <vt:lpstr>    युग</vt:lpstr>
      <vt:lpstr>        निरन्तरताएँ</vt:lpstr>
      <vt:lpstr>        अन्तराल</vt:lpstr>
      <vt:lpstr>    सांस्कृतिक</vt:lpstr>
      <vt:lpstr>        निरन्तरताएँ</vt:lpstr>
      <vt:lpstr>        निरन्तरताएँ</vt:lpstr>
      <vt:lpstr>    व्यक्तिगत्</vt:lpstr>
      <vt:lpstr>        निरन्तरताएँ</vt:lpstr>
      <vt:lpstr>        अन्तराल</vt:lpstr>
      <vt:lpstr>उपसंहार</vt:lpstr>
    </vt:vector>
  </TitlesOfParts>
  <Company>Microsoft</Company>
  <LinksUpToDate>false</LinksUpToDate>
  <CharactersWithSpaces>63155</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and Covenant in the New Testament</dc:title>
  <dc:subject/>
  <dc:creator>cindy.sawyer</dc:creator>
  <cp:keywords/>
  <cp:lastModifiedBy>Yasutaka Ito</cp:lastModifiedBy>
  <cp:revision>21</cp:revision>
  <cp:lastPrinted>2021-08-24T09:55:00Z</cp:lastPrinted>
  <dcterms:created xsi:type="dcterms:W3CDTF">2019-09-24T18:12:00Z</dcterms:created>
  <dcterms:modified xsi:type="dcterms:W3CDTF">2021-08-24T09:56:00Z</dcterms:modified>
</cp:coreProperties>
</file>