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FBA6C" w14:textId="77777777" w:rsidR="006E5C1D" w:rsidRDefault="006E5C1D" w:rsidP="006E5C1D">
      <w:pPr>
        <w:jc w:val="right"/>
        <w:rPr>
          <w:szCs w:val="24"/>
        </w:rPr>
        <w:sectPr w:rsidR="006E5C1D" w:rsidSect="00CC105A">
          <w:footerReference w:type="default" r:id="rId8"/>
          <w:pgSz w:w="11906" w:h="16838" w:code="9"/>
          <w:pgMar w:top="1440" w:right="1800" w:bottom="1440" w:left="1800" w:header="720" w:footer="368" w:gutter="0"/>
          <w:pgNumType w:start="0"/>
          <w:cols w:space="720"/>
          <w:titlePg/>
          <w:docGrid w:linePitch="326"/>
        </w:sectPr>
      </w:pPr>
      <w:bookmarkStart w:id="0" w:name="_Toc44407951"/>
      <w:bookmarkStart w:id="1" w:name="_Hlk21033191"/>
      <w:bookmarkStart w:id="2" w:name="_Hlk21033122"/>
      <w:r>
        <mc:AlternateContent>
          <mc:Choice Requires="wps">
            <w:drawing>
              <wp:anchor distT="45720" distB="45720" distL="114300" distR="114300" simplePos="0" relativeHeight="251663360" behindDoc="0" locked="0" layoutInCell="1" allowOverlap="1" wp14:anchorId="776619A6" wp14:editId="22F2FA4E">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6C0B7614" w14:textId="77777777" w:rsidR="006E5C1D" w:rsidRPr="000D62C1" w:rsidRDefault="006E5C1D" w:rsidP="006E5C1D">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619A6"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6C0B7614" w14:textId="77777777" w:rsidR="006E5C1D" w:rsidRPr="000D62C1" w:rsidRDefault="006E5C1D" w:rsidP="006E5C1D">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5E7945B2" wp14:editId="6D73A2D1">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DD23B" w14:textId="1EA8AAAC" w:rsidR="006E5C1D" w:rsidRPr="0077060D" w:rsidRDefault="006E5C1D" w:rsidP="006E5C1D">
                            <w:pPr>
                              <w:pStyle w:val="CoverLessonTitle"/>
                            </w:pPr>
                            <w:r w:rsidRPr="006E5C1D">
                              <w:rPr>
                                <w:rFonts w:hint="cs"/>
                                <w:cs/>
                              </w:rPr>
                              <w:t>पवित्र</w:t>
                            </w:r>
                            <w:r w:rsidRPr="006E5C1D">
                              <w:rPr>
                                <w:cs/>
                              </w:rPr>
                              <w:t xml:space="preserve"> </w:t>
                            </w:r>
                            <w:r w:rsidRPr="006E5C1D">
                              <w:rPr>
                                <w:rFonts w:hint="cs"/>
                                <w:cs/>
                              </w:rPr>
                              <w:t>शास्त्र</w:t>
                            </w:r>
                            <w:r w:rsidRPr="006E5C1D">
                              <w:rPr>
                                <w:cs/>
                              </w:rPr>
                              <w:t xml:space="preserve"> </w:t>
                            </w:r>
                            <w:r w:rsidRPr="006E5C1D">
                              <w:rPr>
                                <w:rFonts w:hint="cs"/>
                                <w:cs/>
                              </w:rPr>
                              <w:t>को</w:t>
                            </w:r>
                            <w:r w:rsidRPr="006E5C1D">
                              <w:rPr>
                                <w:cs/>
                              </w:rPr>
                              <w:t xml:space="preserve"> </w:t>
                            </w:r>
                            <w:r w:rsidRPr="006E5C1D">
                              <w:rPr>
                                <w:rFonts w:hint="cs"/>
                                <w:cs/>
                              </w:rPr>
                              <w:t>लागू</w:t>
                            </w:r>
                            <w:r w:rsidRPr="006E5C1D">
                              <w:rPr>
                                <w:cs/>
                              </w:rPr>
                              <w:t xml:space="preserve"> </w:t>
                            </w:r>
                            <w:r w:rsidRPr="006E5C1D">
                              <w:rPr>
                                <w:rFonts w:hint="cs"/>
                                <w:cs/>
                              </w:rPr>
                              <w:t>करना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E7945B2" id="Text Box 431" o:spid="_x0000_s1027" type="#_x0000_t202" style="position:absolute;left:0;text-align:left;margin-left:233.35pt;margin-top:253.2pt;width:359.25pt;height:83.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0EBDD23B" w14:textId="1EA8AAAC" w:rsidR="006E5C1D" w:rsidRPr="0077060D" w:rsidRDefault="006E5C1D" w:rsidP="006E5C1D">
                      <w:pPr>
                        <w:pStyle w:val="CoverLessonTitle"/>
                      </w:pPr>
                      <w:r w:rsidRPr="006E5C1D">
                        <w:rPr>
                          <w:rFonts w:hint="cs"/>
                          <w:cs/>
                        </w:rPr>
                        <w:t>पवित्र</w:t>
                      </w:r>
                      <w:r w:rsidRPr="006E5C1D">
                        <w:rPr>
                          <w:cs/>
                        </w:rPr>
                        <w:t xml:space="preserve"> </w:t>
                      </w:r>
                      <w:r w:rsidRPr="006E5C1D">
                        <w:rPr>
                          <w:rFonts w:hint="cs"/>
                          <w:cs/>
                        </w:rPr>
                        <w:t>शास्त्र</w:t>
                      </w:r>
                      <w:r w:rsidRPr="006E5C1D">
                        <w:rPr>
                          <w:cs/>
                        </w:rPr>
                        <w:t xml:space="preserve"> </w:t>
                      </w:r>
                      <w:r w:rsidRPr="006E5C1D">
                        <w:rPr>
                          <w:rFonts w:hint="cs"/>
                          <w:cs/>
                        </w:rPr>
                        <w:t>को</w:t>
                      </w:r>
                      <w:r w:rsidRPr="006E5C1D">
                        <w:rPr>
                          <w:cs/>
                        </w:rPr>
                        <w:t xml:space="preserve"> </w:t>
                      </w:r>
                      <w:r w:rsidRPr="006E5C1D">
                        <w:rPr>
                          <w:rFonts w:hint="cs"/>
                          <w:cs/>
                        </w:rPr>
                        <w:t>लागू</w:t>
                      </w:r>
                      <w:r w:rsidRPr="006E5C1D">
                        <w:rPr>
                          <w:cs/>
                        </w:rPr>
                        <w:t xml:space="preserve"> </w:t>
                      </w:r>
                      <w:r w:rsidRPr="006E5C1D">
                        <w:rPr>
                          <w:rFonts w:hint="cs"/>
                          <w:cs/>
                        </w:rPr>
                        <w:t>करना</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083A0E03" wp14:editId="363833BA">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61CEE" w14:textId="77777777" w:rsidR="006E5C1D" w:rsidRPr="006E5C1D" w:rsidRDefault="006E5C1D" w:rsidP="006E5C1D">
                            <w:pPr>
                              <w:pStyle w:val="CoverSeriesTitle"/>
                              <w:rPr>
                                <w:sz w:val="72"/>
                                <w:szCs w:val="72"/>
                                <w:lang w:bidi="hi-IN"/>
                              </w:rPr>
                            </w:pPr>
                            <w:r w:rsidRPr="006E5C1D">
                              <w:rPr>
                                <w:rFonts w:hint="cs"/>
                                <w:sz w:val="72"/>
                                <w:szCs w:val="72"/>
                                <w:cs/>
                                <w:lang w:bidi="hi-IN"/>
                              </w:rPr>
                              <w:t>उसने</w:t>
                            </w:r>
                            <w:r w:rsidRPr="006E5C1D">
                              <w:rPr>
                                <w:sz w:val="72"/>
                                <w:szCs w:val="72"/>
                                <w:cs/>
                                <w:lang w:bidi="hi-IN"/>
                              </w:rPr>
                              <w:t xml:space="preserve"> </w:t>
                            </w:r>
                            <w:r w:rsidRPr="006E5C1D">
                              <w:rPr>
                                <w:rFonts w:hint="cs"/>
                                <w:sz w:val="72"/>
                                <w:szCs w:val="72"/>
                                <w:cs/>
                                <w:lang w:bidi="hi-IN"/>
                              </w:rPr>
                              <w:t>हमें</w:t>
                            </w:r>
                            <w:r w:rsidRPr="006E5C1D">
                              <w:rPr>
                                <w:sz w:val="72"/>
                                <w:szCs w:val="72"/>
                                <w:cs/>
                                <w:lang w:bidi="hi-IN"/>
                              </w:rPr>
                              <w:t xml:space="preserve"> </w:t>
                            </w:r>
                            <w:r w:rsidRPr="006E5C1D">
                              <w:rPr>
                                <w:rFonts w:hint="cs"/>
                                <w:sz w:val="72"/>
                                <w:szCs w:val="72"/>
                                <w:cs/>
                                <w:lang w:bidi="hi-IN"/>
                              </w:rPr>
                              <w:t>पवित्र</w:t>
                            </w:r>
                            <w:r w:rsidRPr="006E5C1D">
                              <w:rPr>
                                <w:sz w:val="72"/>
                                <w:szCs w:val="72"/>
                                <w:cs/>
                                <w:lang w:bidi="hi-IN"/>
                              </w:rPr>
                              <w:t xml:space="preserve"> </w:t>
                            </w:r>
                            <w:r w:rsidRPr="006E5C1D">
                              <w:rPr>
                                <w:rFonts w:hint="cs"/>
                                <w:sz w:val="72"/>
                                <w:szCs w:val="72"/>
                                <w:cs/>
                                <w:lang w:bidi="hi-IN"/>
                              </w:rPr>
                              <w:t>शास्त्र</w:t>
                            </w:r>
                            <w:r w:rsidRPr="006E5C1D">
                              <w:rPr>
                                <w:sz w:val="72"/>
                                <w:szCs w:val="72"/>
                                <w:cs/>
                                <w:lang w:bidi="hi-IN"/>
                              </w:rPr>
                              <w:t xml:space="preserve"> </w:t>
                            </w:r>
                            <w:r w:rsidRPr="006E5C1D">
                              <w:rPr>
                                <w:rFonts w:hint="cs"/>
                                <w:sz w:val="72"/>
                                <w:szCs w:val="72"/>
                                <w:cs/>
                                <w:lang w:bidi="hi-IN"/>
                              </w:rPr>
                              <w:t>दिया</w:t>
                            </w:r>
                            <w:r w:rsidRPr="006E5C1D">
                              <w:rPr>
                                <w:sz w:val="72"/>
                                <w:szCs w:val="72"/>
                                <w:cs/>
                                <w:lang w:bidi="hi-IN"/>
                              </w:rPr>
                              <w:t>:</w:t>
                            </w:r>
                          </w:p>
                          <w:p w14:paraId="2336E9BE" w14:textId="2B409075" w:rsidR="006E5C1D" w:rsidRPr="006E5C1D" w:rsidRDefault="006E5C1D" w:rsidP="006E5C1D">
                            <w:pPr>
                              <w:pStyle w:val="CoverSeriesTitle"/>
                              <w:rPr>
                                <w:sz w:val="72"/>
                                <w:szCs w:val="72"/>
                                <w:lang w:bidi="hi-IN"/>
                              </w:rPr>
                            </w:pPr>
                            <w:r w:rsidRPr="006E5C1D">
                              <w:rPr>
                                <w:rFonts w:hint="cs"/>
                                <w:sz w:val="72"/>
                                <w:szCs w:val="72"/>
                                <w:cs/>
                                <w:lang w:bidi="hi-IN"/>
                              </w:rPr>
                              <w:t>व्याख्या</w:t>
                            </w:r>
                            <w:r w:rsidRPr="006E5C1D">
                              <w:rPr>
                                <w:sz w:val="72"/>
                                <w:szCs w:val="72"/>
                                <w:cs/>
                                <w:lang w:bidi="hi-IN"/>
                              </w:rPr>
                              <w:t xml:space="preserve"> </w:t>
                            </w:r>
                            <w:r w:rsidRPr="006E5C1D">
                              <w:rPr>
                                <w:rFonts w:hint="cs"/>
                                <w:sz w:val="72"/>
                                <w:szCs w:val="72"/>
                                <w:cs/>
                                <w:lang w:bidi="hi-IN"/>
                              </w:rPr>
                              <w:t>के</w:t>
                            </w:r>
                            <w:r w:rsidRPr="006E5C1D">
                              <w:rPr>
                                <w:sz w:val="72"/>
                                <w:szCs w:val="72"/>
                                <w:cs/>
                                <w:lang w:bidi="hi-IN"/>
                              </w:rPr>
                              <w:t xml:space="preserve"> </w:t>
                            </w:r>
                            <w:r w:rsidRPr="006E5C1D">
                              <w:rPr>
                                <w:rFonts w:hint="cs"/>
                                <w:sz w:val="72"/>
                                <w:szCs w:val="72"/>
                                <w:cs/>
                                <w:lang w:bidi="hi-IN"/>
                              </w:rPr>
                              <w:t>आधार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3A0E03" id="Text Box 430" o:spid="_x0000_s1028" type="#_x0000_t202" style="position:absolute;left:0;text-align:left;margin-left:173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01761CEE" w14:textId="77777777" w:rsidR="006E5C1D" w:rsidRPr="006E5C1D" w:rsidRDefault="006E5C1D" w:rsidP="006E5C1D">
                      <w:pPr>
                        <w:pStyle w:val="CoverSeriesTitle"/>
                        <w:rPr>
                          <w:sz w:val="72"/>
                          <w:szCs w:val="72"/>
                          <w:lang w:bidi="hi-IN"/>
                        </w:rPr>
                      </w:pPr>
                      <w:r w:rsidRPr="006E5C1D">
                        <w:rPr>
                          <w:rFonts w:hint="cs"/>
                          <w:sz w:val="72"/>
                          <w:szCs w:val="72"/>
                          <w:cs/>
                          <w:lang w:bidi="hi-IN"/>
                        </w:rPr>
                        <w:t>उसने</w:t>
                      </w:r>
                      <w:r w:rsidRPr="006E5C1D">
                        <w:rPr>
                          <w:sz w:val="72"/>
                          <w:szCs w:val="72"/>
                          <w:cs/>
                          <w:lang w:bidi="hi-IN"/>
                        </w:rPr>
                        <w:t xml:space="preserve"> </w:t>
                      </w:r>
                      <w:r w:rsidRPr="006E5C1D">
                        <w:rPr>
                          <w:rFonts w:hint="cs"/>
                          <w:sz w:val="72"/>
                          <w:szCs w:val="72"/>
                          <w:cs/>
                          <w:lang w:bidi="hi-IN"/>
                        </w:rPr>
                        <w:t>हमें</w:t>
                      </w:r>
                      <w:r w:rsidRPr="006E5C1D">
                        <w:rPr>
                          <w:sz w:val="72"/>
                          <w:szCs w:val="72"/>
                          <w:cs/>
                          <w:lang w:bidi="hi-IN"/>
                        </w:rPr>
                        <w:t xml:space="preserve"> </w:t>
                      </w:r>
                      <w:r w:rsidRPr="006E5C1D">
                        <w:rPr>
                          <w:rFonts w:hint="cs"/>
                          <w:sz w:val="72"/>
                          <w:szCs w:val="72"/>
                          <w:cs/>
                          <w:lang w:bidi="hi-IN"/>
                        </w:rPr>
                        <w:t>पवित्र</w:t>
                      </w:r>
                      <w:r w:rsidRPr="006E5C1D">
                        <w:rPr>
                          <w:sz w:val="72"/>
                          <w:szCs w:val="72"/>
                          <w:cs/>
                          <w:lang w:bidi="hi-IN"/>
                        </w:rPr>
                        <w:t xml:space="preserve"> </w:t>
                      </w:r>
                      <w:r w:rsidRPr="006E5C1D">
                        <w:rPr>
                          <w:rFonts w:hint="cs"/>
                          <w:sz w:val="72"/>
                          <w:szCs w:val="72"/>
                          <w:cs/>
                          <w:lang w:bidi="hi-IN"/>
                        </w:rPr>
                        <w:t>शास्त्र</w:t>
                      </w:r>
                      <w:r w:rsidRPr="006E5C1D">
                        <w:rPr>
                          <w:sz w:val="72"/>
                          <w:szCs w:val="72"/>
                          <w:cs/>
                          <w:lang w:bidi="hi-IN"/>
                        </w:rPr>
                        <w:t xml:space="preserve"> </w:t>
                      </w:r>
                      <w:r w:rsidRPr="006E5C1D">
                        <w:rPr>
                          <w:rFonts w:hint="cs"/>
                          <w:sz w:val="72"/>
                          <w:szCs w:val="72"/>
                          <w:cs/>
                          <w:lang w:bidi="hi-IN"/>
                        </w:rPr>
                        <w:t>दिया</w:t>
                      </w:r>
                      <w:r w:rsidRPr="006E5C1D">
                        <w:rPr>
                          <w:sz w:val="72"/>
                          <w:szCs w:val="72"/>
                          <w:cs/>
                          <w:lang w:bidi="hi-IN"/>
                        </w:rPr>
                        <w:t>:</w:t>
                      </w:r>
                    </w:p>
                    <w:p w14:paraId="2336E9BE" w14:textId="2B409075" w:rsidR="006E5C1D" w:rsidRPr="006E5C1D" w:rsidRDefault="006E5C1D" w:rsidP="006E5C1D">
                      <w:pPr>
                        <w:pStyle w:val="CoverSeriesTitle"/>
                        <w:rPr>
                          <w:sz w:val="72"/>
                          <w:szCs w:val="72"/>
                          <w:lang w:bidi="hi-IN"/>
                        </w:rPr>
                      </w:pPr>
                      <w:r w:rsidRPr="006E5C1D">
                        <w:rPr>
                          <w:rFonts w:hint="cs"/>
                          <w:sz w:val="72"/>
                          <w:szCs w:val="72"/>
                          <w:cs/>
                          <w:lang w:bidi="hi-IN"/>
                        </w:rPr>
                        <w:t>व्याख्या</w:t>
                      </w:r>
                      <w:r w:rsidRPr="006E5C1D">
                        <w:rPr>
                          <w:sz w:val="72"/>
                          <w:szCs w:val="72"/>
                          <w:cs/>
                          <w:lang w:bidi="hi-IN"/>
                        </w:rPr>
                        <w:t xml:space="preserve"> </w:t>
                      </w:r>
                      <w:r w:rsidRPr="006E5C1D">
                        <w:rPr>
                          <w:rFonts w:hint="cs"/>
                          <w:sz w:val="72"/>
                          <w:szCs w:val="72"/>
                          <w:cs/>
                          <w:lang w:bidi="hi-IN"/>
                        </w:rPr>
                        <w:t>के</w:t>
                      </w:r>
                      <w:r w:rsidRPr="006E5C1D">
                        <w:rPr>
                          <w:sz w:val="72"/>
                          <w:szCs w:val="72"/>
                          <w:cs/>
                          <w:lang w:bidi="hi-IN"/>
                        </w:rPr>
                        <w:t xml:space="preserve"> </w:t>
                      </w:r>
                      <w:r w:rsidRPr="006E5C1D">
                        <w:rPr>
                          <w:rFonts w:hint="cs"/>
                          <w:sz w:val="72"/>
                          <w:szCs w:val="72"/>
                          <w:cs/>
                          <w:lang w:bidi="hi-IN"/>
                        </w:rPr>
                        <w:t>आधार</w:t>
                      </w:r>
                    </w:p>
                  </w:txbxContent>
                </v:textbox>
                <w10:wrap anchorx="page" anchory="page"/>
                <w10:anchorlock/>
              </v:shape>
            </w:pict>
          </mc:Fallback>
        </mc:AlternateContent>
      </w:r>
      <w:r>
        <w:drawing>
          <wp:anchor distT="0" distB="0" distL="114300" distR="114300" simplePos="0" relativeHeight="251659264" behindDoc="1" locked="1" layoutInCell="1" allowOverlap="1" wp14:anchorId="2525279C" wp14:editId="1D6D58A0">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06EDBA82" wp14:editId="6918D288">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1DC5E" w14:textId="4F6F8726" w:rsidR="006E5C1D" w:rsidRPr="0077060D" w:rsidRDefault="006E5C1D" w:rsidP="006E5C1D">
                            <w:pPr>
                              <w:pStyle w:val="CoverLessonNumber"/>
                            </w:pPr>
                            <w:r w:rsidRPr="006E5C1D">
                              <w:rPr>
                                <w:rFonts w:hint="cs"/>
                                <w:cs/>
                              </w:rPr>
                              <w:t>अध्याय</w:t>
                            </w:r>
                            <w:r w:rsidRPr="006E5C1D">
                              <w:rPr>
                                <w:cs/>
                              </w:rPr>
                              <w:t xml:space="preserve"> </w:t>
                            </w:r>
                            <w:r w:rsidRPr="006E5C1D">
                              <w:t>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EDBA82" id="Text Box 427" o:spid="_x0000_s1029" type="#_x0000_t202" style="position:absolute;left:0;text-align:left;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0CB1DC5E" w14:textId="4F6F8726" w:rsidR="006E5C1D" w:rsidRPr="0077060D" w:rsidRDefault="006E5C1D" w:rsidP="006E5C1D">
                      <w:pPr>
                        <w:pStyle w:val="CoverLessonNumber"/>
                      </w:pPr>
                      <w:r w:rsidRPr="006E5C1D">
                        <w:rPr>
                          <w:rFonts w:hint="cs"/>
                          <w:cs/>
                        </w:rPr>
                        <w:t>अध्याय</w:t>
                      </w:r>
                      <w:r w:rsidRPr="006E5C1D">
                        <w:rPr>
                          <w:cs/>
                        </w:rPr>
                        <w:t xml:space="preserve"> </w:t>
                      </w:r>
                      <w:r w:rsidRPr="006E5C1D">
                        <w:t>7</w:t>
                      </w:r>
                    </w:p>
                  </w:txbxContent>
                </v:textbox>
                <w10:wrap anchorx="page" anchory="page"/>
                <w10:anchorlock/>
              </v:shape>
            </w:pict>
          </mc:Fallback>
        </mc:AlternateContent>
      </w:r>
    </w:p>
    <w:bookmarkEnd w:id="1"/>
    <w:p w14:paraId="597F8485" w14:textId="77777777" w:rsidR="006E5C1D" w:rsidRDefault="006E5C1D" w:rsidP="006E5C1D">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0C0BC081" w14:textId="77777777" w:rsidR="006E5C1D" w:rsidRPr="00850228" w:rsidRDefault="006E5C1D" w:rsidP="006E5C1D">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39E4D4B4" w14:textId="77777777" w:rsidR="006E5C1D" w:rsidRPr="003F41F9" w:rsidRDefault="006E5C1D" w:rsidP="006E5C1D">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1AC0CDF1" w14:textId="77777777" w:rsidR="006E5C1D" w:rsidRPr="005F785E" w:rsidRDefault="006E5C1D" w:rsidP="006E5C1D">
      <w:pPr>
        <w:pStyle w:val="IntroTextTitle"/>
        <w:rPr>
          <w:cs/>
        </w:rPr>
      </w:pPr>
      <w:r w:rsidRPr="000259A3">
        <w:rPr>
          <w:cs/>
        </w:rPr>
        <w:t>थर्ड मिलेनियम के विषय में</w:t>
      </w:r>
    </w:p>
    <w:p w14:paraId="71A95424" w14:textId="77777777" w:rsidR="006E5C1D" w:rsidRDefault="006E5C1D" w:rsidP="006E5C1D">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080DCEC2" w14:textId="77777777" w:rsidR="006E5C1D" w:rsidRPr="00107191" w:rsidRDefault="006E5C1D" w:rsidP="006E5C1D">
      <w:pPr>
        <w:pStyle w:val="IntroText"/>
        <w:jc w:val="center"/>
        <w:rPr>
          <w:b/>
          <w:bCs/>
          <w:cs/>
        </w:rPr>
      </w:pPr>
      <w:r w:rsidRPr="00107191">
        <w:rPr>
          <w:b/>
          <w:bCs/>
          <w:cs/>
        </w:rPr>
        <w:t>संसार के लिए मुफ़्त में बाइबल आधारित शिक्षा।</w:t>
      </w:r>
    </w:p>
    <w:p w14:paraId="14C1AEB0" w14:textId="77777777" w:rsidR="006E5C1D" w:rsidRDefault="006E5C1D" w:rsidP="006E5C1D">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655750FB" w14:textId="77777777" w:rsidR="006E5C1D" w:rsidRDefault="006E5C1D" w:rsidP="006E5C1D">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61CA8C1E" w14:textId="77777777" w:rsidR="006E5C1D" w:rsidRPr="00850228" w:rsidRDefault="006E5C1D" w:rsidP="006E5C1D">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326E3A0F" w14:textId="77777777" w:rsidR="006E5C1D" w:rsidRPr="005F785E" w:rsidRDefault="006E5C1D" w:rsidP="006E5C1D">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49B61F26" w14:textId="77777777" w:rsidR="006E5C1D" w:rsidRPr="005F785E" w:rsidRDefault="006E5C1D" w:rsidP="006E5C1D">
      <w:pPr>
        <w:sectPr w:rsidR="006E5C1D"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6AD5DC81" w14:textId="77777777" w:rsidR="006E5C1D" w:rsidRPr="005F785E" w:rsidRDefault="006E5C1D" w:rsidP="006E5C1D">
      <w:pPr>
        <w:pStyle w:val="TOCHeading"/>
      </w:pPr>
      <w:r w:rsidRPr="005F785E">
        <w:rPr>
          <w:rFonts w:hint="cs"/>
          <w:cs/>
        </w:rPr>
        <w:lastRenderedPageBreak/>
        <w:t>विषय</w:t>
      </w:r>
      <w:r w:rsidRPr="005F785E">
        <w:rPr>
          <w:cs/>
        </w:rPr>
        <w:t>-</w:t>
      </w:r>
      <w:r w:rsidRPr="005F785E">
        <w:rPr>
          <w:rFonts w:hint="cs"/>
          <w:cs/>
        </w:rPr>
        <w:t>वस्तु</w:t>
      </w:r>
    </w:p>
    <w:p w14:paraId="34EF6707" w14:textId="389F0A0E" w:rsidR="006E5C1D" w:rsidRDefault="006E5C1D">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8671" w:history="1">
        <w:r w:rsidRPr="00154FEE">
          <w:rPr>
            <w:rStyle w:val="Hyperlink"/>
            <w:rFonts w:hint="cs"/>
            <w:cs/>
          </w:rPr>
          <w:t>प्रस्तावना</w:t>
        </w:r>
        <w:r>
          <w:rPr>
            <w:noProof/>
            <w:webHidden/>
          </w:rPr>
          <w:tab/>
        </w:r>
        <w:r>
          <w:rPr>
            <w:noProof/>
            <w:webHidden/>
          </w:rPr>
          <w:fldChar w:fldCharType="begin"/>
        </w:r>
        <w:r>
          <w:rPr>
            <w:noProof/>
            <w:webHidden/>
          </w:rPr>
          <w:instrText xml:space="preserve"> PAGEREF _Toc80738671 \h </w:instrText>
        </w:r>
        <w:r>
          <w:rPr>
            <w:noProof/>
            <w:webHidden/>
          </w:rPr>
        </w:r>
        <w:r>
          <w:rPr>
            <w:noProof/>
            <w:webHidden/>
          </w:rPr>
          <w:fldChar w:fldCharType="separate"/>
        </w:r>
        <w:r w:rsidR="00D03CE3">
          <w:rPr>
            <w:noProof/>
            <w:webHidden/>
          </w:rPr>
          <w:t>1</w:t>
        </w:r>
        <w:r>
          <w:rPr>
            <w:noProof/>
            <w:webHidden/>
          </w:rPr>
          <w:fldChar w:fldCharType="end"/>
        </w:r>
      </w:hyperlink>
    </w:p>
    <w:p w14:paraId="5F5059B3" w14:textId="0D6877B0" w:rsidR="006E5C1D" w:rsidRDefault="006E5C1D">
      <w:pPr>
        <w:pStyle w:val="TOC1"/>
        <w:rPr>
          <w:rFonts w:asciiTheme="minorHAnsi" w:eastAsiaTheme="minorEastAsia" w:hAnsiTheme="minorHAnsi" w:cstheme="minorBidi"/>
          <w:b w:val="0"/>
          <w:bCs w:val="0"/>
          <w:noProof/>
          <w:color w:val="auto"/>
          <w:sz w:val="22"/>
          <w:szCs w:val="20"/>
          <w:lang w:val="en-IN"/>
        </w:rPr>
      </w:pPr>
      <w:hyperlink w:anchor="_Toc80738672" w:history="1">
        <w:r w:rsidRPr="00154FEE">
          <w:rPr>
            <w:rStyle w:val="Hyperlink"/>
            <w:rFonts w:hint="cs"/>
            <w:cs/>
          </w:rPr>
          <w:t>अनिवार्यता</w:t>
        </w:r>
        <w:r>
          <w:rPr>
            <w:noProof/>
            <w:webHidden/>
          </w:rPr>
          <w:tab/>
        </w:r>
        <w:r>
          <w:rPr>
            <w:noProof/>
            <w:webHidden/>
          </w:rPr>
          <w:fldChar w:fldCharType="begin"/>
        </w:r>
        <w:r>
          <w:rPr>
            <w:noProof/>
            <w:webHidden/>
          </w:rPr>
          <w:instrText xml:space="preserve"> PAGEREF _Toc80738672 \h </w:instrText>
        </w:r>
        <w:r>
          <w:rPr>
            <w:noProof/>
            <w:webHidden/>
          </w:rPr>
        </w:r>
        <w:r>
          <w:rPr>
            <w:noProof/>
            <w:webHidden/>
          </w:rPr>
          <w:fldChar w:fldCharType="separate"/>
        </w:r>
        <w:r w:rsidR="00D03CE3">
          <w:rPr>
            <w:noProof/>
            <w:webHidden/>
          </w:rPr>
          <w:t>3</w:t>
        </w:r>
        <w:r>
          <w:rPr>
            <w:noProof/>
            <w:webHidden/>
          </w:rPr>
          <w:fldChar w:fldCharType="end"/>
        </w:r>
      </w:hyperlink>
    </w:p>
    <w:p w14:paraId="288DFFEC" w14:textId="37EF486D" w:rsidR="006E5C1D" w:rsidRDefault="006E5C1D">
      <w:pPr>
        <w:pStyle w:val="TOC1"/>
        <w:rPr>
          <w:rFonts w:asciiTheme="minorHAnsi" w:eastAsiaTheme="minorEastAsia" w:hAnsiTheme="minorHAnsi" w:cstheme="minorBidi"/>
          <w:b w:val="0"/>
          <w:bCs w:val="0"/>
          <w:noProof/>
          <w:color w:val="auto"/>
          <w:sz w:val="22"/>
          <w:szCs w:val="20"/>
          <w:lang w:val="en-IN"/>
        </w:rPr>
      </w:pPr>
      <w:hyperlink w:anchor="_Toc80738673" w:history="1">
        <w:r w:rsidRPr="00154FEE">
          <w:rPr>
            <w:rStyle w:val="Hyperlink"/>
            <w:rFonts w:hint="cs"/>
            <w:cs/>
          </w:rPr>
          <w:t>संबंध</w:t>
        </w:r>
        <w:r>
          <w:rPr>
            <w:noProof/>
            <w:webHidden/>
          </w:rPr>
          <w:tab/>
        </w:r>
        <w:r>
          <w:rPr>
            <w:noProof/>
            <w:webHidden/>
          </w:rPr>
          <w:fldChar w:fldCharType="begin"/>
        </w:r>
        <w:r>
          <w:rPr>
            <w:noProof/>
            <w:webHidden/>
          </w:rPr>
          <w:instrText xml:space="preserve"> PAGEREF _Toc80738673 \h </w:instrText>
        </w:r>
        <w:r>
          <w:rPr>
            <w:noProof/>
            <w:webHidden/>
          </w:rPr>
        </w:r>
        <w:r>
          <w:rPr>
            <w:noProof/>
            <w:webHidden/>
          </w:rPr>
          <w:fldChar w:fldCharType="separate"/>
        </w:r>
        <w:r w:rsidR="00D03CE3">
          <w:rPr>
            <w:noProof/>
            <w:webHidden/>
          </w:rPr>
          <w:t>5</w:t>
        </w:r>
        <w:r>
          <w:rPr>
            <w:noProof/>
            <w:webHidden/>
          </w:rPr>
          <w:fldChar w:fldCharType="end"/>
        </w:r>
      </w:hyperlink>
    </w:p>
    <w:p w14:paraId="6A9FB6AE" w14:textId="14743877" w:rsidR="006E5C1D" w:rsidRDefault="006E5C1D">
      <w:pPr>
        <w:pStyle w:val="TOC2"/>
        <w:rPr>
          <w:rFonts w:asciiTheme="minorHAnsi" w:eastAsiaTheme="minorEastAsia" w:hAnsiTheme="minorHAnsi" w:cstheme="minorBidi"/>
          <w:b w:val="0"/>
          <w:bCs w:val="0"/>
          <w:szCs w:val="20"/>
          <w:lang w:val="en-IN"/>
        </w:rPr>
      </w:pPr>
      <w:hyperlink w:anchor="_Toc80738674" w:history="1">
        <w:r w:rsidRPr="00154FEE">
          <w:rPr>
            <w:rStyle w:val="Hyperlink"/>
            <w:rFonts w:hint="cs"/>
            <w:cs/>
          </w:rPr>
          <w:t>परमेश्वर</w:t>
        </w:r>
        <w:r>
          <w:rPr>
            <w:webHidden/>
          </w:rPr>
          <w:tab/>
        </w:r>
        <w:r>
          <w:rPr>
            <w:webHidden/>
          </w:rPr>
          <w:fldChar w:fldCharType="begin"/>
        </w:r>
        <w:r>
          <w:rPr>
            <w:webHidden/>
          </w:rPr>
          <w:instrText xml:space="preserve"> PAGEREF _Toc80738674 \h </w:instrText>
        </w:r>
        <w:r>
          <w:rPr>
            <w:webHidden/>
          </w:rPr>
        </w:r>
        <w:r>
          <w:rPr>
            <w:webHidden/>
          </w:rPr>
          <w:fldChar w:fldCharType="separate"/>
        </w:r>
        <w:r w:rsidR="00D03CE3">
          <w:rPr>
            <w:rFonts w:cs="Gautami"/>
            <w:webHidden/>
            <w:cs/>
            <w:lang w:bidi="te"/>
          </w:rPr>
          <w:t>5</w:t>
        </w:r>
        <w:r>
          <w:rPr>
            <w:webHidden/>
          </w:rPr>
          <w:fldChar w:fldCharType="end"/>
        </w:r>
      </w:hyperlink>
    </w:p>
    <w:p w14:paraId="0C302906" w14:textId="254EABAA" w:rsidR="006E5C1D" w:rsidRDefault="006E5C1D">
      <w:pPr>
        <w:pStyle w:val="TOC3"/>
        <w:rPr>
          <w:rFonts w:asciiTheme="minorHAnsi" w:eastAsiaTheme="minorEastAsia" w:hAnsiTheme="minorHAnsi" w:cstheme="minorBidi"/>
          <w:sz w:val="22"/>
          <w:szCs w:val="20"/>
          <w:lang w:val="en-IN"/>
        </w:rPr>
      </w:pPr>
      <w:hyperlink w:anchor="_Toc80738675" w:history="1">
        <w:r w:rsidRPr="00154FEE">
          <w:rPr>
            <w:rStyle w:val="Hyperlink"/>
            <w:rFonts w:hint="cs"/>
            <w:cs/>
          </w:rPr>
          <w:t>सनातन</w:t>
        </w:r>
        <w:r w:rsidRPr="00154FEE">
          <w:rPr>
            <w:rStyle w:val="Hyperlink"/>
            <w:cs/>
          </w:rPr>
          <w:t xml:space="preserve"> </w:t>
        </w:r>
        <w:r w:rsidRPr="00154FEE">
          <w:rPr>
            <w:rStyle w:val="Hyperlink"/>
            <w:rFonts w:hint="cs"/>
            <w:cs/>
          </w:rPr>
          <w:t>मनसा</w:t>
        </w:r>
        <w:r>
          <w:rPr>
            <w:webHidden/>
          </w:rPr>
          <w:tab/>
        </w:r>
        <w:r>
          <w:rPr>
            <w:webHidden/>
          </w:rPr>
          <w:fldChar w:fldCharType="begin"/>
        </w:r>
        <w:r>
          <w:rPr>
            <w:webHidden/>
          </w:rPr>
          <w:instrText xml:space="preserve"> PAGEREF _Toc80738675 \h </w:instrText>
        </w:r>
        <w:r>
          <w:rPr>
            <w:webHidden/>
          </w:rPr>
        </w:r>
        <w:r>
          <w:rPr>
            <w:webHidden/>
          </w:rPr>
          <w:fldChar w:fldCharType="separate"/>
        </w:r>
        <w:r w:rsidR="00D03CE3">
          <w:rPr>
            <w:rFonts w:cs="Gautami"/>
            <w:webHidden/>
            <w:cs/>
            <w:lang w:bidi="te"/>
          </w:rPr>
          <w:t>6</w:t>
        </w:r>
        <w:r>
          <w:rPr>
            <w:webHidden/>
          </w:rPr>
          <w:fldChar w:fldCharType="end"/>
        </w:r>
      </w:hyperlink>
    </w:p>
    <w:p w14:paraId="2EA28FAA" w14:textId="1A378259" w:rsidR="006E5C1D" w:rsidRDefault="006E5C1D">
      <w:pPr>
        <w:pStyle w:val="TOC3"/>
        <w:rPr>
          <w:rFonts w:asciiTheme="minorHAnsi" w:eastAsiaTheme="minorEastAsia" w:hAnsiTheme="minorHAnsi" w:cstheme="minorBidi"/>
          <w:sz w:val="22"/>
          <w:szCs w:val="20"/>
          <w:lang w:val="en-IN"/>
        </w:rPr>
      </w:pPr>
      <w:hyperlink w:anchor="_Toc80738676" w:history="1">
        <w:r w:rsidRPr="00154FEE">
          <w:rPr>
            <w:rStyle w:val="Hyperlink"/>
            <w:rFonts w:hint="cs"/>
            <w:cs/>
          </w:rPr>
          <w:t>चरित्र</w:t>
        </w:r>
        <w:r>
          <w:rPr>
            <w:webHidden/>
          </w:rPr>
          <w:tab/>
        </w:r>
        <w:r>
          <w:rPr>
            <w:webHidden/>
          </w:rPr>
          <w:fldChar w:fldCharType="begin"/>
        </w:r>
        <w:r>
          <w:rPr>
            <w:webHidden/>
          </w:rPr>
          <w:instrText xml:space="preserve"> PAGEREF _Toc80738676 \h </w:instrText>
        </w:r>
        <w:r>
          <w:rPr>
            <w:webHidden/>
          </w:rPr>
        </w:r>
        <w:r>
          <w:rPr>
            <w:webHidden/>
          </w:rPr>
          <w:fldChar w:fldCharType="separate"/>
        </w:r>
        <w:r w:rsidR="00D03CE3">
          <w:rPr>
            <w:rFonts w:cs="Gautami"/>
            <w:webHidden/>
            <w:cs/>
            <w:lang w:bidi="te"/>
          </w:rPr>
          <w:t>7</w:t>
        </w:r>
        <w:r>
          <w:rPr>
            <w:webHidden/>
          </w:rPr>
          <w:fldChar w:fldCharType="end"/>
        </w:r>
      </w:hyperlink>
    </w:p>
    <w:p w14:paraId="2D6E4759" w14:textId="5E893940" w:rsidR="006E5C1D" w:rsidRDefault="006E5C1D">
      <w:pPr>
        <w:pStyle w:val="TOC3"/>
        <w:rPr>
          <w:rFonts w:asciiTheme="minorHAnsi" w:eastAsiaTheme="minorEastAsia" w:hAnsiTheme="minorHAnsi" w:cstheme="minorBidi"/>
          <w:sz w:val="22"/>
          <w:szCs w:val="20"/>
          <w:lang w:val="en-IN"/>
        </w:rPr>
      </w:pPr>
      <w:hyperlink w:anchor="_Toc80738677" w:history="1">
        <w:r w:rsidRPr="00154FEE">
          <w:rPr>
            <w:rStyle w:val="Hyperlink"/>
            <w:rFonts w:hint="cs"/>
            <w:cs/>
          </w:rPr>
          <w:t>वाचा</w:t>
        </w:r>
        <w:r w:rsidRPr="00154FEE">
          <w:rPr>
            <w:rStyle w:val="Hyperlink"/>
            <w:cs/>
          </w:rPr>
          <w:t xml:space="preserve"> </w:t>
        </w:r>
        <w:r w:rsidRPr="00154FEE">
          <w:rPr>
            <w:rStyle w:val="Hyperlink"/>
            <w:rFonts w:hint="cs"/>
            <w:cs/>
          </w:rPr>
          <w:t>वाली</w:t>
        </w:r>
        <w:r w:rsidRPr="00154FEE">
          <w:rPr>
            <w:rStyle w:val="Hyperlink"/>
            <w:cs/>
          </w:rPr>
          <w:t xml:space="preserve"> </w:t>
        </w:r>
        <w:r w:rsidRPr="00154FEE">
          <w:rPr>
            <w:rStyle w:val="Hyperlink"/>
            <w:rFonts w:hint="cs"/>
            <w:cs/>
          </w:rPr>
          <w:t>प्रतिज्ञाएं</w:t>
        </w:r>
        <w:r>
          <w:rPr>
            <w:webHidden/>
          </w:rPr>
          <w:tab/>
        </w:r>
        <w:r>
          <w:rPr>
            <w:webHidden/>
          </w:rPr>
          <w:fldChar w:fldCharType="begin"/>
        </w:r>
        <w:r>
          <w:rPr>
            <w:webHidden/>
          </w:rPr>
          <w:instrText xml:space="preserve"> PAGEREF _Toc80738677 \h </w:instrText>
        </w:r>
        <w:r>
          <w:rPr>
            <w:webHidden/>
          </w:rPr>
        </w:r>
        <w:r>
          <w:rPr>
            <w:webHidden/>
          </w:rPr>
          <w:fldChar w:fldCharType="separate"/>
        </w:r>
        <w:r w:rsidR="00D03CE3">
          <w:rPr>
            <w:rFonts w:cs="Gautami"/>
            <w:webHidden/>
            <w:cs/>
            <w:lang w:bidi="te"/>
          </w:rPr>
          <w:t>7</w:t>
        </w:r>
        <w:r>
          <w:rPr>
            <w:webHidden/>
          </w:rPr>
          <w:fldChar w:fldCharType="end"/>
        </w:r>
      </w:hyperlink>
    </w:p>
    <w:p w14:paraId="7AB3EBF5" w14:textId="5959B4CC" w:rsidR="006E5C1D" w:rsidRDefault="006E5C1D">
      <w:pPr>
        <w:pStyle w:val="TOC2"/>
        <w:rPr>
          <w:rFonts w:asciiTheme="minorHAnsi" w:eastAsiaTheme="minorEastAsia" w:hAnsiTheme="minorHAnsi" w:cstheme="minorBidi"/>
          <w:b w:val="0"/>
          <w:bCs w:val="0"/>
          <w:szCs w:val="20"/>
          <w:lang w:val="en-IN"/>
        </w:rPr>
      </w:pPr>
      <w:hyperlink w:anchor="_Toc80738678" w:history="1">
        <w:r w:rsidRPr="00154FEE">
          <w:rPr>
            <w:rStyle w:val="Hyperlink"/>
            <w:rFonts w:hint="cs"/>
            <w:cs/>
          </w:rPr>
          <w:t>संसार</w:t>
        </w:r>
        <w:r>
          <w:rPr>
            <w:webHidden/>
          </w:rPr>
          <w:tab/>
        </w:r>
        <w:r>
          <w:rPr>
            <w:webHidden/>
          </w:rPr>
          <w:fldChar w:fldCharType="begin"/>
        </w:r>
        <w:r>
          <w:rPr>
            <w:webHidden/>
          </w:rPr>
          <w:instrText xml:space="preserve"> PAGEREF _Toc80738678 \h </w:instrText>
        </w:r>
        <w:r>
          <w:rPr>
            <w:webHidden/>
          </w:rPr>
        </w:r>
        <w:r>
          <w:rPr>
            <w:webHidden/>
          </w:rPr>
          <w:fldChar w:fldCharType="separate"/>
        </w:r>
        <w:r w:rsidR="00D03CE3">
          <w:rPr>
            <w:rFonts w:cs="Gautami"/>
            <w:webHidden/>
            <w:cs/>
            <w:lang w:bidi="te"/>
          </w:rPr>
          <w:t>8</w:t>
        </w:r>
        <w:r>
          <w:rPr>
            <w:webHidden/>
          </w:rPr>
          <w:fldChar w:fldCharType="end"/>
        </w:r>
      </w:hyperlink>
    </w:p>
    <w:p w14:paraId="637012E8" w14:textId="1D41BFE1" w:rsidR="006E5C1D" w:rsidRDefault="006E5C1D">
      <w:pPr>
        <w:pStyle w:val="TOC2"/>
        <w:rPr>
          <w:rFonts w:asciiTheme="minorHAnsi" w:eastAsiaTheme="minorEastAsia" w:hAnsiTheme="minorHAnsi" w:cstheme="minorBidi"/>
          <w:b w:val="0"/>
          <w:bCs w:val="0"/>
          <w:szCs w:val="20"/>
          <w:lang w:val="en-IN"/>
        </w:rPr>
      </w:pPr>
      <w:hyperlink w:anchor="_Toc80738679" w:history="1">
        <w:r w:rsidRPr="00154FEE">
          <w:rPr>
            <w:rStyle w:val="Hyperlink"/>
            <w:rFonts w:hint="cs"/>
            <w:cs/>
          </w:rPr>
          <w:t>लोग</w:t>
        </w:r>
        <w:r>
          <w:rPr>
            <w:webHidden/>
          </w:rPr>
          <w:tab/>
        </w:r>
        <w:r>
          <w:rPr>
            <w:webHidden/>
          </w:rPr>
          <w:fldChar w:fldCharType="begin"/>
        </w:r>
        <w:r>
          <w:rPr>
            <w:webHidden/>
          </w:rPr>
          <w:instrText xml:space="preserve"> PAGEREF _Toc80738679 \h </w:instrText>
        </w:r>
        <w:r>
          <w:rPr>
            <w:webHidden/>
          </w:rPr>
        </w:r>
        <w:r>
          <w:rPr>
            <w:webHidden/>
          </w:rPr>
          <w:fldChar w:fldCharType="separate"/>
        </w:r>
        <w:r w:rsidR="00D03CE3">
          <w:rPr>
            <w:rFonts w:cs="Gautami"/>
            <w:webHidden/>
            <w:cs/>
            <w:lang w:bidi="te"/>
          </w:rPr>
          <w:t>9</w:t>
        </w:r>
        <w:r>
          <w:rPr>
            <w:webHidden/>
          </w:rPr>
          <w:fldChar w:fldCharType="end"/>
        </w:r>
      </w:hyperlink>
    </w:p>
    <w:p w14:paraId="5D9246B1" w14:textId="61CF2D27" w:rsidR="006E5C1D" w:rsidRDefault="006E5C1D">
      <w:pPr>
        <w:pStyle w:val="TOC3"/>
        <w:rPr>
          <w:rFonts w:asciiTheme="minorHAnsi" w:eastAsiaTheme="minorEastAsia" w:hAnsiTheme="minorHAnsi" w:cstheme="minorBidi"/>
          <w:sz w:val="22"/>
          <w:szCs w:val="20"/>
          <w:lang w:val="en-IN"/>
        </w:rPr>
      </w:pPr>
      <w:hyperlink w:anchor="_Toc80738680" w:history="1">
        <w:r w:rsidRPr="00154FEE">
          <w:rPr>
            <w:rStyle w:val="Hyperlink"/>
            <w:rFonts w:hint="cs"/>
            <w:cs/>
          </w:rPr>
          <w:t>पापी</w:t>
        </w:r>
        <w:r w:rsidRPr="00154FEE">
          <w:rPr>
            <w:rStyle w:val="Hyperlink"/>
            <w:cs/>
          </w:rPr>
          <w:t xml:space="preserve"> </w:t>
        </w:r>
        <w:r w:rsidRPr="00154FEE">
          <w:rPr>
            <w:rStyle w:val="Hyperlink"/>
            <w:rFonts w:hint="cs"/>
            <w:cs/>
          </w:rPr>
          <w:t>स्वरूप</w:t>
        </w:r>
        <w:r>
          <w:rPr>
            <w:webHidden/>
          </w:rPr>
          <w:tab/>
        </w:r>
        <w:r>
          <w:rPr>
            <w:webHidden/>
          </w:rPr>
          <w:fldChar w:fldCharType="begin"/>
        </w:r>
        <w:r>
          <w:rPr>
            <w:webHidden/>
          </w:rPr>
          <w:instrText xml:space="preserve"> PAGEREF _Toc80738680 \h </w:instrText>
        </w:r>
        <w:r>
          <w:rPr>
            <w:webHidden/>
          </w:rPr>
        </w:r>
        <w:r>
          <w:rPr>
            <w:webHidden/>
          </w:rPr>
          <w:fldChar w:fldCharType="separate"/>
        </w:r>
        <w:r w:rsidR="00D03CE3">
          <w:rPr>
            <w:rFonts w:cs="Gautami"/>
            <w:webHidden/>
            <w:cs/>
            <w:lang w:bidi="te"/>
          </w:rPr>
          <w:t>9</w:t>
        </w:r>
        <w:r>
          <w:rPr>
            <w:webHidden/>
          </w:rPr>
          <w:fldChar w:fldCharType="end"/>
        </w:r>
      </w:hyperlink>
    </w:p>
    <w:p w14:paraId="4FAECA2B" w14:textId="0B690EEB" w:rsidR="006E5C1D" w:rsidRDefault="006E5C1D">
      <w:pPr>
        <w:pStyle w:val="TOC3"/>
        <w:rPr>
          <w:rFonts w:asciiTheme="minorHAnsi" w:eastAsiaTheme="minorEastAsia" w:hAnsiTheme="minorHAnsi" w:cstheme="minorBidi"/>
          <w:sz w:val="22"/>
          <w:szCs w:val="20"/>
          <w:lang w:val="en-IN"/>
        </w:rPr>
      </w:pPr>
      <w:hyperlink w:anchor="_Toc80738681" w:history="1">
        <w:r w:rsidRPr="00154FEE">
          <w:rPr>
            <w:rStyle w:val="Hyperlink"/>
            <w:rFonts w:hint="cs"/>
            <w:cs/>
          </w:rPr>
          <w:t>धार्मिक</w:t>
        </w:r>
        <w:r w:rsidRPr="00154FEE">
          <w:rPr>
            <w:rStyle w:val="Hyperlink"/>
            <w:cs/>
          </w:rPr>
          <w:t xml:space="preserve"> </w:t>
        </w:r>
        <w:r w:rsidRPr="00154FEE">
          <w:rPr>
            <w:rStyle w:val="Hyperlink"/>
            <w:rFonts w:hint="cs"/>
            <w:cs/>
          </w:rPr>
          <w:t>विभाजन</w:t>
        </w:r>
        <w:r>
          <w:rPr>
            <w:webHidden/>
          </w:rPr>
          <w:tab/>
        </w:r>
        <w:r>
          <w:rPr>
            <w:webHidden/>
          </w:rPr>
          <w:fldChar w:fldCharType="begin"/>
        </w:r>
        <w:r>
          <w:rPr>
            <w:webHidden/>
          </w:rPr>
          <w:instrText xml:space="preserve"> PAGEREF _Toc80738681 \h </w:instrText>
        </w:r>
        <w:r>
          <w:rPr>
            <w:webHidden/>
          </w:rPr>
        </w:r>
        <w:r>
          <w:rPr>
            <w:webHidden/>
          </w:rPr>
          <w:fldChar w:fldCharType="separate"/>
        </w:r>
        <w:r w:rsidR="00D03CE3">
          <w:rPr>
            <w:rFonts w:cs="Gautami"/>
            <w:webHidden/>
            <w:cs/>
            <w:lang w:bidi="te"/>
          </w:rPr>
          <w:t>10</w:t>
        </w:r>
        <w:r>
          <w:rPr>
            <w:webHidden/>
          </w:rPr>
          <w:fldChar w:fldCharType="end"/>
        </w:r>
      </w:hyperlink>
    </w:p>
    <w:p w14:paraId="7F8EB39A" w14:textId="0EE4195A" w:rsidR="006E5C1D" w:rsidRDefault="006E5C1D">
      <w:pPr>
        <w:pStyle w:val="TOC3"/>
        <w:rPr>
          <w:rFonts w:asciiTheme="minorHAnsi" w:eastAsiaTheme="minorEastAsia" w:hAnsiTheme="minorHAnsi" w:cstheme="minorBidi"/>
          <w:sz w:val="22"/>
          <w:szCs w:val="20"/>
          <w:lang w:val="en-IN"/>
        </w:rPr>
      </w:pPr>
      <w:hyperlink w:anchor="_Toc80738682" w:history="1">
        <w:r w:rsidRPr="00154FEE">
          <w:rPr>
            <w:rStyle w:val="Hyperlink"/>
            <w:rFonts w:hint="cs"/>
            <w:cs/>
          </w:rPr>
          <w:t>वर्ग</w:t>
        </w:r>
        <w:r>
          <w:rPr>
            <w:webHidden/>
          </w:rPr>
          <w:tab/>
        </w:r>
        <w:r>
          <w:rPr>
            <w:webHidden/>
          </w:rPr>
          <w:fldChar w:fldCharType="begin"/>
        </w:r>
        <w:r>
          <w:rPr>
            <w:webHidden/>
          </w:rPr>
          <w:instrText xml:space="preserve"> PAGEREF _Toc80738682 \h </w:instrText>
        </w:r>
        <w:r>
          <w:rPr>
            <w:webHidden/>
          </w:rPr>
        </w:r>
        <w:r>
          <w:rPr>
            <w:webHidden/>
          </w:rPr>
          <w:fldChar w:fldCharType="separate"/>
        </w:r>
        <w:r w:rsidR="00D03CE3">
          <w:rPr>
            <w:rFonts w:cs="Gautami"/>
            <w:webHidden/>
            <w:cs/>
            <w:lang w:bidi="te"/>
          </w:rPr>
          <w:t>11</w:t>
        </w:r>
        <w:r>
          <w:rPr>
            <w:webHidden/>
          </w:rPr>
          <w:fldChar w:fldCharType="end"/>
        </w:r>
      </w:hyperlink>
    </w:p>
    <w:p w14:paraId="208D0EF0" w14:textId="1748E361" w:rsidR="006E5C1D" w:rsidRDefault="006E5C1D">
      <w:pPr>
        <w:pStyle w:val="TOC1"/>
        <w:rPr>
          <w:rFonts w:asciiTheme="minorHAnsi" w:eastAsiaTheme="minorEastAsia" w:hAnsiTheme="minorHAnsi" w:cstheme="minorBidi"/>
          <w:b w:val="0"/>
          <w:bCs w:val="0"/>
          <w:noProof/>
          <w:color w:val="auto"/>
          <w:sz w:val="22"/>
          <w:szCs w:val="20"/>
          <w:lang w:val="en-IN"/>
        </w:rPr>
      </w:pPr>
      <w:hyperlink w:anchor="_Toc80738683" w:history="1">
        <w:r w:rsidRPr="00154FEE">
          <w:rPr>
            <w:rStyle w:val="Hyperlink"/>
            <w:rFonts w:hint="cs"/>
            <w:cs/>
          </w:rPr>
          <w:t>विकास</w:t>
        </w:r>
        <w:r>
          <w:rPr>
            <w:noProof/>
            <w:webHidden/>
          </w:rPr>
          <w:tab/>
        </w:r>
        <w:r>
          <w:rPr>
            <w:noProof/>
            <w:webHidden/>
          </w:rPr>
          <w:fldChar w:fldCharType="begin"/>
        </w:r>
        <w:r>
          <w:rPr>
            <w:noProof/>
            <w:webHidden/>
          </w:rPr>
          <w:instrText xml:space="preserve"> PAGEREF _Toc80738683 \h </w:instrText>
        </w:r>
        <w:r>
          <w:rPr>
            <w:noProof/>
            <w:webHidden/>
          </w:rPr>
        </w:r>
        <w:r>
          <w:rPr>
            <w:noProof/>
            <w:webHidden/>
          </w:rPr>
          <w:fldChar w:fldCharType="separate"/>
        </w:r>
        <w:r w:rsidR="00D03CE3">
          <w:rPr>
            <w:noProof/>
            <w:webHidden/>
          </w:rPr>
          <w:t>12</w:t>
        </w:r>
        <w:r>
          <w:rPr>
            <w:noProof/>
            <w:webHidden/>
          </w:rPr>
          <w:fldChar w:fldCharType="end"/>
        </w:r>
      </w:hyperlink>
    </w:p>
    <w:p w14:paraId="5E82C78E" w14:textId="778659F4" w:rsidR="006E5C1D" w:rsidRDefault="006E5C1D">
      <w:pPr>
        <w:pStyle w:val="TOC2"/>
        <w:rPr>
          <w:rFonts w:asciiTheme="minorHAnsi" w:eastAsiaTheme="minorEastAsia" w:hAnsiTheme="minorHAnsi" w:cstheme="minorBidi"/>
          <w:b w:val="0"/>
          <w:bCs w:val="0"/>
          <w:szCs w:val="20"/>
          <w:lang w:val="en-IN"/>
        </w:rPr>
      </w:pPr>
      <w:hyperlink w:anchor="_Toc80738684" w:history="1">
        <w:r w:rsidRPr="00154FEE">
          <w:rPr>
            <w:rStyle w:val="Hyperlink"/>
            <w:rFonts w:hint="cs"/>
            <w:cs/>
          </w:rPr>
          <w:t>युगांतरिक</w:t>
        </w:r>
        <w:r>
          <w:rPr>
            <w:webHidden/>
          </w:rPr>
          <w:tab/>
        </w:r>
        <w:r>
          <w:rPr>
            <w:webHidden/>
          </w:rPr>
          <w:fldChar w:fldCharType="begin"/>
        </w:r>
        <w:r>
          <w:rPr>
            <w:webHidden/>
          </w:rPr>
          <w:instrText xml:space="preserve"> PAGEREF _Toc80738684 \h </w:instrText>
        </w:r>
        <w:r>
          <w:rPr>
            <w:webHidden/>
          </w:rPr>
        </w:r>
        <w:r>
          <w:rPr>
            <w:webHidden/>
          </w:rPr>
          <w:fldChar w:fldCharType="separate"/>
        </w:r>
        <w:r w:rsidR="00D03CE3">
          <w:rPr>
            <w:rFonts w:cs="Gautami"/>
            <w:webHidden/>
            <w:cs/>
            <w:lang w:bidi="te"/>
          </w:rPr>
          <w:t>12</w:t>
        </w:r>
        <w:r>
          <w:rPr>
            <w:webHidden/>
          </w:rPr>
          <w:fldChar w:fldCharType="end"/>
        </w:r>
      </w:hyperlink>
    </w:p>
    <w:p w14:paraId="5A2E7F88" w14:textId="476059F9" w:rsidR="006E5C1D" w:rsidRDefault="006E5C1D">
      <w:pPr>
        <w:pStyle w:val="TOC2"/>
        <w:rPr>
          <w:rFonts w:asciiTheme="minorHAnsi" w:eastAsiaTheme="minorEastAsia" w:hAnsiTheme="minorHAnsi" w:cstheme="minorBidi"/>
          <w:b w:val="0"/>
          <w:bCs w:val="0"/>
          <w:szCs w:val="20"/>
          <w:lang w:val="en-IN"/>
        </w:rPr>
      </w:pPr>
      <w:hyperlink w:anchor="_Toc80738685" w:history="1">
        <w:r w:rsidRPr="00154FEE">
          <w:rPr>
            <w:rStyle w:val="Hyperlink"/>
            <w:rFonts w:hint="cs"/>
            <w:cs/>
          </w:rPr>
          <w:t>सांस्कृतिक</w:t>
        </w:r>
        <w:r>
          <w:rPr>
            <w:webHidden/>
          </w:rPr>
          <w:tab/>
        </w:r>
        <w:r>
          <w:rPr>
            <w:webHidden/>
          </w:rPr>
          <w:fldChar w:fldCharType="begin"/>
        </w:r>
        <w:r>
          <w:rPr>
            <w:webHidden/>
          </w:rPr>
          <w:instrText xml:space="preserve"> PAGEREF _Toc80738685 \h </w:instrText>
        </w:r>
        <w:r>
          <w:rPr>
            <w:webHidden/>
          </w:rPr>
        </w:r>
        <w:r>
          <w:rPr>
            <w:webHidden/>
          </w:rPr>
          <w:fldChar w:fldCharType="separate"/>
        </w:r>
        <w:r w:rsidR="00D03CE3">
          <w:rPr>
            <w:rFonts w:cs="Gautami"/>
            <w:webHidden/>
            <w:cs/>
            <w:lang w:bidi="te"/>
          </w:rPr>
          <w:t>14</w:t>
        </w:r>
        <w:r>
          <w:rPr>
            <w:webHidden/>
          </w:rPr>
          <w:fldChar w:fldCharType="end"/>
        </w:r>
      </w:hyperlink>
    </w:p>
    <w:p w14:paraId="44DF624B" w14:textId="02CE4DF0" w:rsidR="006E5C1D" w:rsidRDefault="006E5C1D">
      <w:pPr>
        <w:pStyle w:val="TOC2"/>
        <w:rPr>
          <w:rFonts w:asciiTheme="minorHAnsi" w:eastAsiaTheme="minorEastAsia" w:hAnsiTheme="minorHAnsi" w:cstheme="minorBidi"/>
          <w:b w:val="0"/>
          <w:bCs w:val="0"/>
          <w:szCs w:val="20"/>
          <w:lang w:val="en-IN"/>
        </w:rPr>
      </w:pPr>
      <w:hyperlink w:anchor="_Toc80738686" w:history="1">
        <w:r w:rsidRPr="00154FEE">
          <w:rPr>
            <w:rStyle w:val="Hyperlink"/>
            <w:rFonts w:hint="cs"/>
            <w:cs/>
          </w:rPr>
          <w:t>व्यक्तिगत</w:t>
        </w:r>
        <w:r>
          <w:rPr>
            <w:webHidden/>
          </w:rPr>
          <w:tab/>
        </w:r>
        <w:r>
          <w:rPr>
            <w:webHidden/>
          </w:rPr>
          <w:fldChar w:fldCharType="begin"/>
        </w:r>
        <w:r>
          <w:rPr>
            <w:webHidden/>
          </w:rPr>
          <w:instrText xml:space="preserve"> PAGEREF _Toc80738686 \h </w:instrText>
        </w:r>
        <w:r>
          <w:rPr>
            <w:webHidden/>
          </w:rPr>
        </w:r>
        <w:r>
          <w:rPr>
            <w:webHidden/>
          </w:rPr>
          <w:fldChar w:fldCharType="separate"/>
        </w:r>
        <w:r w:rsidR="00D03CE3">
          <w:rPr>
            <w:rFonts w:cs="Gautami"/>
            <w:webHidden/>
            <w:cs/>
            <w:lang w:bidi="te"/>
          </w:rPr>
          <w:t>16</w:t>
        </w:r>
        <w:r>
          <w:rPr>
            <w:webHidden/>
          </w:rPr>
          <w:fldChar w:fldCharType="end"/>
        </w:r>
      </w:hyperlink>
    </w:p>
    <w:p w14:paraId="48CAA193" w14:textId="2D28284F" w:rsidR="006E5C1D" w:rsidRDefault="006E5C1D">
      <w:pPr>
        <w:pStyle w:val="TOC1"/>
        <w:rPr>
          <w:rFonts w:asciiTheme="minorHAnsi" w:eastAsiaTheme="minorEastAsia" w:hAnsiTheme="minorHAnsi" w:cstheme="minorBidi"/>
          <w:b w:val="0"/>
          <w:bCs w:val="0"/>
          <w:noProof/>
          <w:color w:val="auto"/>
          <w:sz w:val="22"/>
          <w:szCs w:val="20"/>
          <w:lang w:val="en-IN"/>
        </w:rPr>
      </w:pPr>
      <w:hyperlink w:anchor="_Toc80738687" w:history="1">
        <w:r w:rsidRPr="00154FEE">
          <w:rPr>
            <w:rStyle w:val="Hyperlink"/>
            <w:rFonts w:hint="cs"/>
            <w:cs/>
          </w:rPr>
          <w:t>उपसंहार</w:t>
        </w:r>
        <w:r>
          <w:rPr>
            <w:noProof/>
            <w:webHidden/>
          </w:rPr>
          <w:tab/>
        </w:r>
        <w:r>
          <w:rPr>
            <w:noProof/>
            <w:webHidden/>
          </w:rPr>
          <w:fldChar w:fldCharType="begin"/>
        </w:r>
        <w:r>
          <w:rPr>
            <w:noProof/>
            <w:webHidden/>
          </w:rPr>
          <w:instrText xml:space="preserve"> PAGEREF _Toc80738687 \h </w:instrText>
        </w:r>
        <w:r>
          <w:rPr>
            <w:noProof/>
            <w:webHidden/>
          </w:rPr>
        </w:r>
        <w:r>
          <w:rPr>
            <w:noProof/>
            <w:webHidden/>
          </w:rPr>
          <w:fldChar w:fldCharType="separate"/>
        </w:r>
        <w:r w:rsidR="00D03CE3">
          <w:rPr>
            <w:noProof/>
            <w:webHidden/>
          </w:rPr>
          <w:t>16</w:t>
        </w:r>
        <w:r>
          <w:rPr>
            <w:noProof/>
            <w:webHidden/>
          </w:rPr>
          <w:fldChar w:fldCharType="end"/>
        </w:r>
      </w:hyperlink>
    </w:p>
    <w:p w14:paraId="36A87390" w14:textId="20A56570" w:rsidR="006E5C1D" w:rsidRPr="002A7813" w:rsidRDefault="006E5C1D" w:rsidP="006E5C1D">
      <w:pPr>
        <w:sectPr w:rsidR="006E5C1D"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47054A84" w14:textId="77777777" w:rsidR="00DA7B46" w:rsidRDefault="00EE3E21" w:rsidP="00DA7B46">
      <w:pPr>
        <w:pStyle w:val="ChapterHeading"/>
        <w:rPr>
          <w:cs/>
          <w:lang w:bidi="te"/>
        </w:rPr>
      </w:pPr>
      <w:bookmarkStart w:id="3" w:name="_Toc80738671"/>
      <w:bookmarkEnd w:id="2"/>
      <w:r w:rsidRPr="001F2D69">
        <w:rPr>
          <w:cs/>
          <w:lang w:val="hi" w:bidi="hi-IN"/>
        </w:rPr>
        <w:lastRenderedPageBreak/>
        <w:t>प्रस्तावना</w:t>
      </w:r>
      <w:bookmarkEnd w:id="0"/>
      <w:bookmarkEnd w:id="3"/>
    </w:p>
    <w:p w14:paraId="2FB4BE6D" w14:textId="68A85AF0" w:rsidR="00D842DE" w:rsidRPr="007F27EE" w:rsidRDefault="00D842DE" w:rsidP="00DA7B46">
      <w:pPr>
        <w:pStyle w:val="BodyText0"/>
        <w:rPr>
          <w:cs/>
          <w:lang w:bidi="te"/>
        </w:rPr>
      </w:pPr>
      <w:r w:rsidRPr="007F27EE">
        <w:rPr>
          <w:cs/>
          <w:lang w:val="hi"/>
        </w:rPr>
        <w:t>हम</w:t>
      </w:r>
      <w:r w:rsidRPr="007F27EE">
        <w:rPr>
          <w:cs/>
          <w:lang w:val="hi" w:bidi="hi"/>
        </w:rPr>
        <w:t xml:space="preserve"> </w:t>
      </w:r>
      <w:r w:rsidRPr="007F27EE">
        <w:rPr>
          <w:cs/>
          <w:lang w:val="hi"/>
        </w:rPr>
        <w:t>सभी</w:t>
      </w:r>
      <w:r w:rsidRPr="007F27EE">
        <w:rPr>
          <w:cs/>
          <w:lang w:val="hi" w:bidi="hi"/>
        </w:rPr>
        <w:t xml:space="preserve"> </w:t>
      </w:r>
      <w:r w:rsidRPr="007F27EE">
        <w:rPr>
          <w:cs/>
          <w:lang w:val="hi"/>
        </w:rPr>
        <w:t>जानते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सामान्य</w:t>
      </w:r>
      <w:r w:rsidRPr="007F27EE">
        <w:rPr>
          <w:cs/>
          <w:lang w:val="hi" w:bidi="hi"/>
        </w:rPr>
        <w:t xml:space="preserve"> </w:t>
      </w:r>
      <w:r w:rsidRPr="007F27EE">
        <w:rPr>
          <w:cs/>
          <w:lang w:val="hi"/>
        </w:rPr>
        <w:t>जीवन</w:t>
      </w:r>
      <w:r w:rsidRPr="007F27EE">
        <w:rPr>
          <w:cs/>
          <w:lang w:val="hi" w:bidi="hi"/>
        </w:rPr>
        <w:t xml:space="preserve"> </w:t>
      </w:r>
      <w:r w:rsidRPr="007F27EE">
        <w:rPr>
          <w:cs/>
          <w:lang w:val="hi"/>
        </w:rPr>
        <w:t>में</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कुछ</w:t>
      </w:r>
      <w:r w:rsidRPr="007F27EE">
        <w:rPr>
          <w:cs/>
          <w:lang w:val="hi" w:bidi="hi"/>
        </w:rPr>
        <w:t xml:space="preserve"> </w:t>
      </w:r>
      <w:r w:rsidRPr="007F27EE">
        <w:rPr>
          <w:cs/>
          <w:lang w:val="hi"/>
        </w:rPr>
        <w:t>चीज़ों</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अस्थायी</w:t>
      </w:r>
      <w:r w:rsidRPr="007F27EE">
        <w:rPr>
          <w:cs/>
          <w:lang w:val="hi" w:bidi="hi"/>
        </w:rPr>
        <w:t xml:space="preserve"> </w:t>
      </w:r>
      <w:r w:rsidRPr="007F27EE">
        <w:rPr>
          <w:cs/>
          <w:lang w:val="hi"/>
        </w:rPr>
        <w:t>उपयोग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अन्यों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बहुत</w:t>
      </w:r>
      <w:r w:rsidRPr="007F27EE">
        <w:rPr>
          <w:cs/>
          <w:lang w:val="hi" w:bidi="hi"/>
        </w:rPr>
        <w:t xml:space="preserve"> </w:t>
      </w:r>
      <w:r w:rsidRPr="007F27EE">
        <w:rPr>
          <w:cs/>
          <w:lang w:val="hi"/>
        </w:rPr>
        <w:t>लंबे</w:t>
      </w:r>
      <w:r w:rsidRPr="007F27EE">
        <w:rPr>
          <w:cs/>
          <w:lang w:val="hi" w:bidi="hi"/>
        </w:rPr>
        <w:t xml:space="preserve"> </w:t>
      </w:r>
      <w:r w:rsidRPr="007F27EE">
        <w:rPr>
          <w:cs/>
          <w:lang w:val="hi"/>
        </w:rPr>
        <w:t>समय</w:t>
      </w:r>
      <w:r w:rsidRPr="007F27EE">
        <w:rPr>
          <w:cs/>
          <w:lang w:val="hi" w:bidi="hi"/>
        </w:rPr>
        <w:t xml:space="preserve"> </w:t>
      </w:r>
      <w:r w:rsidRPr="007F27EE">
        <w:rPr>
          <w:cs/>
          <w:lang w:val="hi"/>
        </w:rPr>
        <w:t>तक</w:t>
      </w:r>
      <w:r w:rsidRPr="007F27EE">
        <w:rPr>
          <w:cs/>
          <w:lang w:val="hi" w:bidi="hi"/>
        </w:rPr>
        <w:t xml:space="preserve"> </w:t>
      </w:r>
      <w:r w:rsidRPr="007F27EE">
        <w:rPr>
          <w:cs/>
          <w:lang w:val="hi"/>
        </w:rPr>
        <w:t>उपयोग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लिख</w:t>
      </w:r>
      <w:r w:rsidRPr="007F27EE">
        <w:rPr>
          <w:cs/>
          <w:lang w:val="hi" w:bidi="hi"/>
        </w:rPr>
        <w:t xml:space="preserve"> </w:t>
      </w:r>
      <w:r w:rsidRPr="007F27EE">
        <w:rPr>
          <w:cs/>
          <w:lang w:val="hi"/>
        </w:rPr>
        <w:t>लेते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अच्छा</w:t>
      </w:r>
      <w:r w:rsidRPr="007F27EE">
        <w:rPr>
          <w:cs/>
          <w:lang w:val="hi" w:bidi="hi"/>
        </w:rPr>
        <w:t xml:space="preserve"> </w:t>
      </w:r>
      <w:r w:rsidRPr="007F27EE">
        <w:rPr>
          <w:cs/>
          <w:lang w:val="hi"/>
        </w:rPr>
        <w:t>तो</w:t>
      </w:r>
      <w:r w:rsidRPr="007F27EE">
        <w:rPr>
          <w:cs/>
          <w:lang w:val="hi" w:bidi="hi"/>
        </w:rPr>
        <w:t xml:space="preserve">, </w:t>
      </w:r>
      <w:r w:rsidRPr="007F27EE">
        <w:rPr>
          <w:cs/>
          <w:lang w:val="hi"/>
        </w:rPr>
        <w:t>मसीह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अनुयायियों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निश्चित</w:t>
      </w:r>
      <w:r w:rsidRPr="007F27EE">
        <w:rPr>
          <w:cs/>
          <w:lang w:val="hi" w:bidi="hi"/>
        </w:rPr>
        <w:t xml:space="preserve"> </w:t>
      </w:r>
      <w:r w:rsidRPr="007F27EE">
        <w:rPr>
          <w:cs/>
          <w:lang w:val="hi"/>
        </w:rPr>
        <w:t>रूप</w:t>
      </w:r>
      <w:r w:rsidRPr="007F27EE">
        <w:rPr>
          <w:cs/>
          <w:lang w:val="hi" w:bidi="hi"/>
        </w:rPr>
        <w:t xml:space="preserve"> </w:t>
      </w:r>
      <w:r w:rsidRPr="007F27EE">
        <w:rPr>
          <w:cs/>
          <w:lang w:val="hi"/>
        </w:rPr>
        <w:t>से</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पुस्तक</w:t>
      </w:r>
      <w:r w:rsidRPr="007F27EE">
        <w:rPr>
          <w:cs/>
          <w:lang w:val="hi" w:bidi="hi"/>
        </w:rPr>
        <w:t xml:space="preserve"> </w:t>
      </w:r>
      <w:r w:rsidRPr="007F27EE">
        <w:rPr>
          <w:cs/>
          <w:lang w:val="hi"/>
        </w:rPr>
        <w:t>है</w:t>
      </w:r>
      <w:r w:rsidRPr="007F27EE">
        <w:rPr>
          <w:cs/>
          <w:lang w:val="hi" w:bidi="hi"/>
        </w:rPr>
        <w:t xml:space="preserve"> </w:t>
      </w:r>
      <w:r w:rsidRPr="007F27EE">
        <w:rPr>
          <w:cs/>
          <w:lang w:val="hi"/>
        </w:rPr>
        <w:t>जो</w:t>
      </w:r>
      <w:r w:rsidRPr="007F27EE">
        <w:rPr>
          <w:cs/>
          <w:lang w:val="hi" w:bidi="hi"/>
        </w:rPr>
        <w:t xml:space="preserve"> </w:t>
      </w:r>
      <w:r w:rsidRPr="007F27EE">
        <w:rPr>
          <w:cs/>
          <w:lang w:val="hi"/>
        </w:rPr>
        <w:t>कभी</w:t>
      </w:r>
      <w:r w:rsidRPr="007F27EE">
        <w:rPr>
          <w:cs/>
          <w:lang w:val="hi" w:bidi="hi"/>
        </w:rPr>
        <w:t xml:space="preserve"> </w:t>
      </w:r>
      <w:r w:rsidRPr="007F27EE">
        <w:rPr>
          <w:cs/>
          <w:lang w:val="hi"/>
        </w:rPr>
        <w:t>भी</w:t>
      </w:r>
      <w:r w:rsidRPr="007F27EE">
        <w:rPr>
          <w:cs/>
          <w:lang w:val="hi" w:bidi="hi"/>
        </w:rPr>
        <w:t xml:space="preserve"> </w:t>
      </w:r>
      <w:r w:rsidRPr="007F27EE">
        <w:rPr>
          <w:cs/>
          <w:lang w:val="hi"/>
        </w:rPr>
        <w:t>पुरानी</w:t>
      </w:r>
      <w:r w:rsidRPr="007F27EE">
        <w:rPr>
          <w:cs/>
          <w:lang w:val="hi" w:bidi="hi"/>
        </w:rPr>
        <w:t xml:space="preserve"> </w:t>
      </w:r>
      <w:r w:rsidRPr="007F27EE">
        <w:rPr>
          <w:cs/>
          <w:lang w:val="hi"/>
        </w:rPr>
        <w:t>नहीं</w:t>
      </w:r>
      <w:r w:rsidRPr="007F27EE">
        <w:rPr>
          <w:cs/>
          <w:lang w:val="hi" w:bidi="hi"/>
        </w:rPr>
        <w:t xml:space="preserve"> </w:t>
      </w:r>
      <w:r w:rsidRPr="007F27EE">
        <w:rPr>
          <w:cs/>
          <w:lang w:val="hi"/>
        </w:rPr>
        <w:t>होगी</w:t>
      </w:r>
      <w:r w:rsidRPr="007F27EE">
        <w:rPr>
          <w:cs/>
          <w:lang w:val="hi" w:bidi="hi"/>
        </w:rPr>
        <w:t xml:space="preserve">: </w:t>
      </w:r>
      <w:r w:rsidRPr="007F27EE">
        <w:rPr>
          <w:cs/>
          <w:lang w:val="hi"/>
        </w:rPr>
        <w:t>यानी</w:t>
      </w:r>
      <w:r w:rsidRPr="007F27EE">
        <w:rPr>
          <w:cs/>
          <w:lang w:val="hi" w:bidi="hi"/>
        </w:rPr>
        <w:t xml:space="preserve"> </w:t>
      </w:r>
      <w:r w:rsidRPr="007F27EE">
        <w:rPr>
          <w:cs/>
          <w:lang w:val="hi"/>
        </w:rPr>
        <w:t>बाइबल।</w:t>
      </w:r>
      <w:r w:rsidRPr="007F27EE">
        <w:rPr>
          <w:cs/>
          <w:lang w:val="hi" w:bidi="hi"/>
        </w:rPr>
        <w:t xml:space="preserve"> </w:t>
      </w:r>
      <w:r w:rsidRPr="007F27EE">
        <w:rPr>
          <w:cs/>
          <w:lang w:val="hi"/>
        </w:rPr>
        <w:t>पीढ़ी</w:t>
      </w:r>
      <w:r w:rsidRPr="007F27EE">
        <w:rPr>
          <w:cs/>
          <w:lang w:val="hi" w:bidi="hi"/>
        </w:rPr>
        <w:t xml:space="preserve"> </w:t>
      </w:r>
      <w:r w:rsidRPr="007F27EE">
        <w:rPr>
          <w:cs/>
          <w:lang w:val="hi"/>
        </w:rPr>
        <w:t>दर</w:t>
      </w:r>
      <w:r w:rsidRPr="007F27EE">
        <w:rPr>
          <w:cs/>
          <w:lang w:val="hi" w:bidi="hi"/>
        </w:rPr>
        <w:t xml:space="preserve"> </w:t>
      </w:r>
      <w:r w:rsidRPr="007F27EE">
        <w:rPr>
          <w:cs/>
          <w:lang w:val="hi"/>
        </w:rPr>
        <w:t>पीढ़ी</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ने</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सराहा</w:t>
      </w:r>
      <w:r w:rsidRPr="007F27EE">
        <w:rPr>
          <w:cs/>
          <w:lang w:val="hi" w:bidi="hi"/>
        </w:rPr>
        <w:t xml:space="preserve"> </w:t>
      </w:r>
      <w:r w:rsidRPr="007F27EE">
        <w:rPr>
          <w:cs/>
          <w:lang w:val="hi"/>
        </w:rPr>
        <w:t>है</w:t>
      </w:r>
      <w:r w:rsidRPr="007F27EE">
        <w:rPr>
          <w:cs/>
          <w:lang w:val="hi" w:bidi="hi"/>
        </w:rPr>
        <w:t xml:space="preserve"> — </w:t>
      </w:r>
      <w:r w:rsidRPr="007F27EE">
        <w:rPr>
          <w:cs/>
          <w:lang w:val="hi"/>
        </w:rPr>
        <w:t>और</w:t>
      </w:r>
      <w:r w:rsidRPr="007F27EE">
        <w:rPr>
          <w:cs/>
          <w:lang w:val="hi" w:bidi="hi"/>
        </w:rPr>
        <w:t xml:space="preserve"> </w:t>
      </w:r>
      <w:r w:rsidRPr="007F27EE">
        <w:rPr>
          <w:cs/>
          <w:lang w:val="hi"/>
        </w:rPr>
        <w:t>हमें</w:t>
      </w:r>
      <w:r w:rsidRPr="007F27EE">
        <w:rPr>
          <w:cs/>
          <w:lang w:val="hi" w:bidi="hi"/>
        </w:rPr>
        <w:t xml:space="preserve"> </w:t>
      </w:r>
      <w:r w:rsidR="00894D0A">
        <w:rPr>
          <w:rFonts w:hint="cs"/>
          <w:cs/>
          <w:lang w:val="hi"/>
        </w:rPr>
        <w:t>करना</w:t>
      </w:r>
      <w:r w:rsidRPr="007F27EE">
        <w:rPr>
          <w:cs/>
          <w:lang w:val="hi" w:bidi="hi"/>
        </w:rPr>
        <w:t xml:space="preserve"> </w:t>
      </w:r>
      <w:r w:rsidRPr="007F27EE">
        <w:rPr>
          <w:cs/>
          <w:lang w:val="hi"/>
        </w:rPr>
        <w:t>चाहिए</w:t>
      </w:r>
      <w:r w:rsidRPr="007F27EE">
        <w:rPr>
          <w:cs/>
          <w:lang w:val="hi" w:bidi="hi"/>
        </w:rPr>
        <w:t xml:space="preserve">, </w:t>
      </w:r>
      <w:r w:rsidRPr="007F27EE">
        <w:rPr>
          <w:cs/>
          <w:lang w:val="hi"/>
        </w:rPr>
        <w:t>क्योंकि</w:t>
      </w:r>
      <w:r w:rsidRPr="007F27EE">
        <w:rPr>
          <w:cs/>
          <w:lang w:val="hi" w:bidi="hi"/>
        </w:rPr>
        <w:t xml:space="preserve"> </w:t>
      </w:r>
      <w:r w:rsidRPr="007F27EE">
        <w:rPr>
          <w:cs/>
          <w:lang w:val="hi"/>
        </w:rPr>
        <w:t>बाइबल</w:t>
      </w:r>
      <w:r w:rsidRPr="007F27EE">
        <w:rPr>
          <w:cs/>
          <w:lang w:val="hi" w:bidi="hi"/>
        </w:rPr>
        <w:t xml:space="preserve"> </w:t>
      </w:r>
      <w:r w:rsidRPr="007F27EE">
        <w:rPr>
          <w:cs/>
          <w:lang w:val="hi"/>
        </w:rPr>
        <w:t>में</w:t>
      </w:r>
      <w:r w:rsidRPr="007F27EE">
        <w:rPr>
          <w:cs/>
          <w:lang w:val="hi" w:bidi="hi"/>
        </w:rPr>
        <w:t xml:space="preserve"> </w:t>
      </w:r>
      <w:r w:rsidRPr="007F27EE">
        <w:rPr>
          <w:cs/>
          <w:lang w:val="hi"/>
        </w:rPr>
        <w:t>हर</w:t>
      </w:r>
      <w:r w:rsidRPr="007F27EE">
        <w:rPr>
          <w:cs/>
          <w:lang w:val="hi" w:bidi="hi"/>
        </w:rPr>
        <w:t xml:space="preserve"> </w:t>
      </w:r>
      <w:r w:rsidRPr="007F27EE">
        <w:rPr>
          <w:cs/>
          <w:lang w:val="hi"/>
        </w:rPr>
        <w:t>स्थान</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हर</w:t>
      </w:r>
      <w:r w:rsidRPr="007F27EE">
        <w:rPr>
          <w:cs/>
          <w:lang w:val="hi" w:bidi="hi"/>
        </w:rPr>
        <w:t xml:space="preserve"> </w:t>
      </w:r>
      <w:r w:rsidRPr="007F27EE">
        <w:rPr>
          <w:cs/>
          <w:lang w:val="hi"/>
        </w:rPr>
        <w:t>युग</w:t>
      </w:r>
      <w:r w:rsidRPr="007F27EE">
        <w:rPr>
          <w:cs/>
          <w:lang w:val="hi" w:bidi="hi"/>
        </w:rPr>
        <w:t xml:space="preserve"> </w:t>
      </w:r>
      <w:r w:rsidRPr="007F27EE">
        <w:rPr>
          <w:cs/>
          <w:lang w:val="hi"/>
        </w:rPr>
        <w:t>में</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जीवन</w:t>
      </w:r>
      <w:r w:rsidRPr="007F27EE">
        <w:rPr>
          <w:cs/>
          <w:lang w:val="hi" w:bidi="hi"/>
        </w:rPr>
        <w:t xml:space="preserve"> </w:t>
      </w:r>
      <w:r w:rsidRPr="007F27EE">
        <w:rPr>
          <w:cs/>
          <w:lang w:val="hi"/>
        </w:rPr>
        <w:t>जीने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बारे</w:t>
      </w:r>
      <w:r w:rsidRPr="007F27EE">
        <w:rPr>
          <w:cs/>
          <w:lang w:val="hi" w:bidi="hi"/>
        </w:rPr>
        <w:t xml:space="preserve"> </w:t>
      </w:r>
      <w:r w:rsidRPr="007F27EE">
        <w:rPr>
          <w:cs/>
          <w:lang w:val="hi"/>
        </w:rPr>
        <w:t>में</w:t>
      </w:r>
      <w:r w:rsidRPr="007F27EE">
        <w:rPr>
          <w:cs/>
          <w:lang w:val="hi" w:bidi="hi"/>
        </w:rPr>
        <w:t xml:space="preserve"> </w:t>
      </w:r>
      <w:r w:rsidRPr="007F27EE">
        <w:rPr>
          <w:cs/>
          <w:lang w:val="hi"/>
        </w:rPr>
        <w:t>बहुत</w:t>
      </w:r>
      <w:r w:rsidRPr="007F27EE">
        <w:rPr>
          <w:cs/>
          <w:lang w:val="hi" w:bidi="hi"/>
        </w:rPr>
        <w:t xml:space="preserve"> </w:t>
      </w:r>
      <w:r w:rsidRPr="007F27EE">
        <w:rPr>
          <w:cs/>
          <w:lang w:val="hi"/>
        </w:rPr>
        <w:t>कुछ</w:t>
      </w:r>
      <w:r w:rsidRPr="007F27EE">
        <w:rPr>
          <w:cs/>
          <w:lang w:val="hi" w:bidi="hi"/>
        </w:rPr>
        <w:t xml:space="preserve"> </w:t>
      </w:r>
      <w:r w:rsidRPr="007F27EE">
        <w:rPr>
          <w:cs/>
          <w:lang w:val="hi"/>
        </w:rPr>
        <w:t>कहा</w:t>
      </w:r>
      <w:r w:rsidRPr="007F27EE">
        <w:rPr>
          <w:cs/>
          <w:lang w:val="hi" w:bidi="hi"/>
        </w:rPr>
        <w:t xml:space="preserve"> </w:t>
      </w:r>
      <w:r w:rsidRPr="007F27EE">
        <w:rPr>
          <w:cs/>
          <w:lang w:val="hi"/>
        </w:rPr>
        <w:t>गया</w:t>
      </w:r>
      <w:r w:rsidRPr="007F27EE">
        <w:rPr>
          <w:cs/>
          <w:lang w:val="hi" w:bidi="hi"/>
        </w:rPr>
        <w:t xml:space="preserve"> </w:t>
      </w:r>
      <w:r w:rsidRPr="007F27EE">
        <w:rPr>
          <w:cs/>
          <w:lang w:val="hi"/>
        </w:rPr>
        <w:t>है।</w:t>
      </w:r>
      <w:r w:rsidRPr="007F27EE">
        <w:rPr>
          <w:cs/>
          <w:lang w:val="hi" w:bidi="hi"/>
        </w:rPr>
        <w:t xml:space="preserve"> </w:t>
      </w:r>
      <w:r w:rsidRPr="007F27EE">
        <w:rPr>
          <w:cs/>
          <w:lang w:val="hi"/>
        </w:rPr>
        <w:t>यीशु</w:t>
      </w:r>
      <w:r w:rsidRPr="007F27EE">
        <w:rPr>
          <w:cs/>
          <w:lang w:val="hi" w:bidi="hi"/>
        </w:rPr>
        <w:t xml:space="preserve"> </w:t>
      </w:r>
      <w:r w:rsidRPr="007F27EE">
        <w:rPr>
          <w:cs/>
          <w:lang w:val="hi"/>
        </w:rPr>
        <w:t>ने</w:t>
      </w:r>
      <w:r w:rsidRPr="007F27EE">
        <w:rPr>
          <w:cs/>
          <w:lang w:val="hi" w:bidi="hi"/>
        </w:rPr>
        <w:t xml:space="preserve"> </w:t>
      </w:r>
      <w:r w:rsidRPr="007F27EE">
        <w:rPr>
          <w:cs/>
          <w:lang w:val="hi"/>
        </w:rPr>
        <w:t>बाइबल</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वचन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रूप</w:t>
      </w:r>
      <w:r w:rsidRPr="007F27EE">
        <w:rPr>
          <w:cs/>
          <w:lang w:val="hi" w:bidi="hi"/>
        </w:rPr>
        <w:t xml:space="preserve"> </w:t>
      </w:r>
      <w:r w:rsidRPr="007F27EE">
        <w:rPr>
          <w:cs/>
          <w:lang w:val="hi"/>
        </w:rPr>
        <w:t>में</w:t>
      </w:r>
      <w:r w:rsidRPr="007F27EE">
        <w:rPr>
          <w:cs/>
          <w:lang w:val="hi" w:bidi="hi"/>
        </w:rPr>
        <w:t xml:space="preserve"> </w:t>
      </w:r>
      <w:r w:rsidRPr="007F27EE">
        <w:rPr>
          <w:cs/>
          <w:lang w:val="hi"/>
        </w:rPr>
        <w:t>देखा</w:t>
      </w:r>
      <w:r w:rsidRPr="007F27EE">
        <w:rPr>
          <w:cs/>
          <w:lang w:val="hi" w:bidi="hi"/>
        </w:rPr>
        <w:t xml:space="preserve"> </w:t>
      </w:r>
      <w:r w:rsidRPr="007F27EE">
        <w:rPr>
          <w:cs/>
          <w:lang w:val="hi"/>
        </w:rPr>
        <w:t>जो</w:t>
      </w:r>
      <w:r w:rsidRPr="007F27EE">
        <w:rPr>
          <w:cs/>
          <w:lang w:val="hi" w:bidi="hi"/>
        </w:rPr>
        <w:t xml:space="preserve"> </w:t>
      </w:r>
      <w:r w:rsidRPr="007F27EE">
        <w:rPr>
          <w:cs/>
          <w:lang w:val="hi"/>
        </w:rPr>
        <w:t>तब</w:t>
      </w:r>
      <w:r w:rsidRPr="007F27EE">
        <w:rPr>
          <w:cs/>
          <w:lang w:val="hi" w:bidi="hi"/>
        </w:rPr>
        <w:t xml:space="preserve"> </w:t>
      </w:r>
      <w:r w:rsidRPr="007F27EE">
        <w:rPr>
          <w:cs/>
          <w:lang w:val="hi"/>
        </w:rPr>
        <w:t>तक</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मानक</w:t>
      </w:r>
      <w:r w:rsidRPr="007F27EE">
        <w:rPr>
          <w:cs/>
          <w:lang w:val="hi" w:bidi="hi"/>
        </w:rPr>
        <w:t xml:space="preserve"> </w:t>
      </w:r>
      <w:r w:rsidRPr="007F27EE">
        <w:rPr>
          <w:cs/>
          <w:lang w:val="hi"/>
        </w:rPr>
        <w:t>बना</w:t>
      </w:r>
      <w:r w:rsidRPr="007F27EE">
        <w:rPr>
          <w:cs/>
          <w:lang w:val="hi" w:bidi="hi"/>
        </w:rPr>
        <w:t xml:space="preserve"> </w:t>
      </w:r>
      <w:r w:rsidRPr="007F27EE">
        <w:rPr>
          <w:cs/>
          <w:lang w:val="hi"/>
        </w:rPr>
        <w:t>रहेगा</w:t>
      </w:r>
      <w:r w:rsidRPr="007F27EE">
        <w:rPr>
          <w:cs/>
          <w:lang w:val="hi" w:bidi="hi"/>
        </w:rPr>
        <w:t xml:space="preserve"> </w:t>
      </w:r>
      <w:r w:rsidRPr="007F27EE">
        <w:rPr>
          <w:cs/>
          <w:lang w:val="hi"/>
        </w:rPr>
        <w:t>जब</w:t>
      </w:r>
      <w:r w:rsidRPr="007F27EE">
        <w:rPr>
          <w:cs/>
          <w:lang w:val="hi" w:bidi="hi"/>
        </w:rPr>
        <w:t xml:space="preserve"> </w:t>
      </w:r>
      <w:r w:rsidRPr="007F27EE">
        <w:rPr>
          <w:cs/>
          <w:lang w:val="hi"/>
        </w:rPr>
        <w:t>तक</w:t>
      </w:r>
      <w:r w:rsidRPr="007F27EE">
        <w:rPr>
          <w:cs/>
          <w:lang w:val="hi" w:bidi="hi"/>
        </w:rPr>
        <w:t xml:space="preserve"> </w:t>
      </w:r>
      <w:r w:rsidRPr="007F27EE">
        <w:rPr>
          <w:cs/>
          <w:lang w:val="hi"/>
        </w:rPr>
        <w:t>सब</w:t>
      </w:r>
      <w:r w:rsidRPr="007F27EE">
        <w:rPr>
          <w:cs/>
          <w:lang w:val="hi" w:bidi="hi"/>
        </w:rPr>
        <w:t xml:space="preserve"> </w:t>
      </w:r>
      <w:r w:rsidRPr="007F27EE">
        <w:rPr>
          <w:cs/>
          <w:lang w:val="hi"/>
        </w:rPr>
        <w:t>कुछ</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नहीं</w:t>
      </w:r>
      <w:r w:rsidRPr="007F27EE">
        <w:rPr>
          <w:cs/>
          <w:lang w:val="hi" w:bidi="hi"/>
        </w:rPr>
        <w:t xml:space="preserve"> </w:t>
      </w:r>
      <w:r w:rsidRPr="007F27EE">
        <w:rPr>
          <w:cs/>
          <w:lang w:val="hi"/>
        </w:rPr>
        <w:t>हो</w:t>
      </w:r>
      <w:r w:rsidRPr="007F27EE">
        <w:rPr>
          <w:cs/>
          <w:lang w:val="hi" w:bidi="hi"/>
        </w:rPr>
        <w:t xml:space="preserve"> </w:t>
      </w:r>
      <w:r w:rsidRPr="007F27EE">
        <w:rPr>
          <w:cs/>
          <w:lang w:val="hi"/>
        </w:rPr>
        <w:t>जाता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उसके</w:t>
      </w:r>
      <w:r w:rsidRPr="007F27EE">
        <w:rPr>
          <w:cs/>
          <w:lang w:val="hi" w:bidi="hi"/>
        </w:rPr>
        <w:t xml:space="preserve"> </w:t>
      </w:r>
      <w:r w:rsidRPr="007F27EE">
        <w:rPr>
          <w:cs/>
          <w:lang w:val="hi"/>
        </w:rPr>
        <w:t>अनुयायियों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रूप</w:t>
      </w:r>
      <w:r w:rsidRPr="007F27EE">
        <w:rPr>
          <w:cs/>
          <w:lang w:val="hi" w:bidi="hi"/>
        </w:rPr>
        <w:t xml:space="preserve"> </w:t>
      </w:r>
      <w:r w:rsidRPr="007F27EE">
        <w:rPr>
          <w:cs/>
          <w:lang w:val="hi"/>
        </w:rPr>
        <w:t>में</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भी</w:t>
      </w:r>
      <w:r w:rsidRPr="007F27EE">
        <w:rPr>
          <w:cs/>
          <w:lang w:val="hi" w:bidi="hi"/>
        </w:rPr>
        <w:t xml:space="preserve"> </w:t>
      </w:r>
      <w:r w:rsidRPr="007F27EE">
        <w:rPr>
          <w:cs/>
          <w:lang w:val="hi"/>
        </w:rPr>
        <w:t>ऐसा</w:t>
      </w:r>
      <w:r w:rsidRPr="007F27EE">
        <w:rPr>
          <w:cs/>
          <w:lang w:val="hi" w:bidi="hi"/>
        </w:rPr>
        <w:t xml:space="preserve"> </w:t>
      </w:r>
      <w:r w:rsidRPr="007F27EE">
        <w:rPr>
          <w:cs/>
          <w:lang w:val="hi"/>
        </w:rPr>
        <w:t>ही</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p>
    <w:p w14:paraId="43FA2B3F" w14:textId="77777777" w:rsidR="00D842DE" w:rsidRPr="007F27EE" w:rsidRDefault="00D842DE" w:rsidP="00DA7B46">
      <w:pPr>
        <w:pStyle w:val="BodyText0"/>
        <w:rPr>
          <w:cs/>
          <w:lang w:bidi="te"/>
        </w:rPr>
      </w:pPr>
      <w:r w:rsidRPr="007F27EE">
        <w:rPr>
          <w:cs/>
          <w:lang w:val="hi"/>
        </w:rPr>
        <w:t>हमारी</w:t>
      </w:r>
      <w:r w:rsidRPr="007F27EE">
        <w:rPr>
          <w:cs/>
          <w:lang w:val="hi" w:bidi="hi"/>
        </w:rPr>
        <w:t xml:space="preserve"> </w:t>
      </w:r>
      <w:r w:rsidRPr="007F27EE">
        <w:rPr>
          <w:cs/>
          <w:lang w:val="hi"/>
        </w:rPr>
        <w:t>श्रृंखला</w:t>
      </w:r>
      <w:r w:rsidRPr="007F27EE">
        <w:rPr>
          <w:cs/>
          <w:lang w:val="hi" w:bidi="hi"/>
        </w:rPr>
        <w:t xml:space="preserve"> </w:t>
      </w:r>
      <w:r w:rsidRPr="007F27EE">
        <w:rPr>
          <w:i/>
          <w:iCs/>
          <w:cs/>
          <w:lang w:val="hi"/>
        </w:rPr>
        <w:t>उसने</w:t>
      </w:r>
      <w:r w:rsidRPr="007F27EE">
        <w:rPr>
          <w:i/>
          <w:iCs/>
          <w:cs/>
          <w:lang w:val="hi" w:bidi="hi"/>
        </w:rPr>
        <w:t xml:space="preserve"> </w:t>
      </w:r>
      <w:r w:rsidRPr="007F27EE">
        <w:rPr>
          <w:i/>
          <w:iCs/>
          <w:cs/>
          <w:lang w:val="hi"/>
        </w:rPr>
        <w:t>हमें</w:t>
      </w:r>
      <w:r w:rsidRPr="007F27EE">
        <w:rPr>
          <w:i/>
          <w:iCs/>
          <w:cs/>
          <w:lang w:val="hi" w:bidi="hi"/>
        </w:rPr>
        <w:t xml:space="preserve"> </w:t>
      </w:r>
      <w:r w:rsidRPr="007F27EE">
        <w:rPr>
          <w:i/>
          <w:iCs/>
          <w:cs/>
          <w:lang w:val="hi"/>
        </w:rPr>
        <w:t>पवित्र</w:t>
      </w:r>
      <w:r w:rsidRPr="007F27EE">
        <w:rPr>
          <w:i/>
          <w:iCs/>
          <w:cs/>
          <w:lang w:val="hi" w:bidi="hi"/>
        </w:rPr>
        <w:t xml:space="preserve"> </w:t>
      </w:r>
      <w:r w:rsidRPr="007F27EE">
        <w:rPr>
          <w:i/>
          <w:iCs/>
          <w:cs/>
          <w:lang w:val="hi"/>
        </w:rPr>
        <w:t>शास्त्र</w:t>
      </w:r>
      <w:r w:rsidRPr="007F27EE">
        <w:rPr>
          <w:i/>
          <w:iCs/>
          <w:cs/>
          <w:lang w:val="hi" w:bidi="hi"/>
        </w:rPr>
        <w:t xml:space="preserve"> </w:t>
      </w:r>
      <w:r w:rsidRPr="007F27EE">
        <w:rPr>
          <w:i/>
          <w:iCs/>
          <w:cs/>
          <w:lang w:val="hi"/>
        </w:rPr>
        <w:t>दिया</w:t>
      </w:r>
      <w:r w:rsidRPr="007F27EE">
        <w:rPr>
          <w:i/>
          <w:iCs/>
          <w:cs/>
          <w:lang w:val="hi" w:bidi="hi"/>
        </w:rPr>
        <w:t xml:space="preserve"> </w:t>
      </w:r>
      <w:r w:rsidRPr="007F27EE">
        <w:rPr>
          <w:cs/>
          <w:lang w:val="hi"/>
        </w:rPr>
        <w:t>का</w:t>
      </w:r>
      <w:r w:rsidRPr="007F27EE">
        <w:rPr>
          <w:cs/>
          <w:lang w:val="hi" w:bidi="hi"/>
        </w:rPr>
        <w:t xml:space="preserve"> </w:t>
      </w:r>
      <w:r w:rsidRPr="007F27EE">
        <w:rPr>
          <w:cs/>
          <w:lang w:val="hi"/>
        </w:rPr>
        <w:t>यह</w:t>
      </w:r>
      <w:r w:rsidRPr="007F27EE">
        <w:rPr>
          <w:cs/>
          <w:lang w:val="hi" w:bidi="hi"/>
        </w:rPr>
        <w:t xml:space="preserve"> </w:t>
      </w:r>
      <w:r w:rsidRPr="007F27EE">
        <w:rPr>
          <w:cs/>
          <w:lang w:val="hi"/>
        </w:rPr>
        <w:t>सातवां</w:t>
      </w:r>
      <w:r w:rsidRPr="007F27EE">
        <w:rPr>
          <w:cs/>
          <w:lang w:val="hi" w:bidi="hi"/>
        </w:rPr>
        <w:t xml:space="preserve"> </w:t>
      </w:r>
      <w:r w:rsidRPr="007F27EE">
        <w:rPr>
          <w:cs/>
          <w:lang w:val="hi"/>
        </w:rPr>
        <w:t>अध्याय</w:t>
      </w:r>
      <w:r w:rsidRPr="007F27EE">
        <w:rPr>
          <w:cs/>
          <w:lang w:val="hi" w:bidi="hi"/>
        </w:rPr>
        <w:t xml:space="preserve"> </w:t>
      </w:r>
      <w:r w:rsidRPr="007F27EE">
        <w:rPr>
          <w:cs/>
          <w:lang w:val="hi"/>
        </w:rPr>
        <w:t>है</w:t>
      </w:r>
      <w:r w:rsidRPr="007F27EE">
        <w:rPr>
          <w:cs/>
          <w:lang w:val="hi" w:bidi="hi"/>
        </w:rPr>
        <w:t>:</w:t>
      </w:r>
      <w:r w:rsidRPr="007F27EE">
        <w:rPr>
          <w:i/>
          <w:iCs/>
          <w:cs/>
          <w:lang w:val="hi" w:bidi="hi"/>
        </w:rPr>
        <w:t xml:space="preserve"> </w:t>
      </w:r>
      <w:r w:rsidRPr="007F27EE">
        <w:rPr>
          <w:i/>
          <w:iCs/>
          <w:cs/>
          <w:lang w:val="hi"/>
        </w:rPr>
        <w:t>व्याख्या</w:t>
      </w:r>
      <w:r w:rsidRPr="007F27EE">
        <w:rPr>
          <w:i/>
          <w:iCs/>
          <w:cs/>
          <w:lang w:val="hi" w:bidi="hi"/>
        </w:rPr>
        <w:t xml:space="preserve"> </w:t>
      </w:r>
      <w:r w:rsidRPr="007F27EE">
        <w:rPr>
          <w:i/>
          <w:iCs/>
          <w:cs/>
          <w:lang w:val="hi"/>
        </w:rPr>
        <w:t>के</w:t>
      </w:r>
      <w:r w:rsidRPr="007F27EE">
        <w:rPr>
          <w:i/>
          <w:iCs/>
          <w:cs/>
          <w:lang w:val="hi" w:bidi="hi"/>
        </w:rPr>
        <w:t xml:space="preserve"> </w:t>
      </w:r>
      <w:r w:rsidRPr="007F27EE">
        <w:rPr>
          <w:i/>
          <w:iCs/>
          <w:cs/>
          <w:lang w:val="hi"/>
        </w:rPr>
        <w:t>आधार</w:t>
      </w:r>
      <w:r w:rsidRPr="007F27EE">
        <w:rPr>
          <w:i/>
          <w:iCs/>
          <w:cs/>
          <w:lang w:val="hi" w:bidi="hi"/>
        </w:rPr>
        <w:t xml:space="preserve"> </w:t>
      </w:r>
      <w:r w:rsidRPr="007F27EE">
        <w:rPr>
          <w:cs/>
          <w:lang w:val="hi"/>
        </w:rPr>
        <w:t>और</w:t>
      </w:r>
      <w:r w:rsidRPr="007F27EE">
        <w:rPr>
          <w:cs/>
          <w:lang w:val="hi" w:bidi="hi"/>
        </w:rPr>
        <w:t xml:space="preserve"> </w:t>
      </w:r>
      <w:r w:rsidRPr="007F27EE">
        <w:rPr>
          <w:cs/>
          <w:lang w:val="hi"/>
        </w:rPr>
        <w:t>हमने</w:t>
      </w:r>
      <w:r w:rsidRPr="007F27EE">
        <w:rPr>
          <w:cs/>
          <w:lang w:val="hi" w:bidi="hi"/>
        </w:rPr>
        <w:t xml:space="preserve"> </w:t>
      </w:r>
      <w:r w:rsidRPr="007F27EE">
        <w:rPr>
          <w:cs/>
          <w:lang w:val="hi"/>
        </w:rPr>
        <w:t>इसका</w:t>
      </w:r>
      <w:r w:rsidRPr="007F27EE">
        <w:rPr>
          <w:cs/>
          <w:lang w:val="hi" w:bidi="hi"/>
        </w:rPr>
        <w:t xml:space="preserve"> </w:t>
      </w:r>
      <w:r w:rsidRPr="007F27EE">
        <w:rPr>
          <w:cs/>
          <w:lang w:val="hi"/>
        </w:rPr>
        <w:t>शीर्षक</w:t>
      </w:r>
      <w:r w:rsidRPr="007F27EE">
        <w:rPr>
          <w:cs/>
          <w:lang w:val="hi" w:bidi="hi"/>
        </w:rPr>
        <w:t xml:space="preserve"> </w:t>
      </w:r>
      <w:r w:rsidRPr="007F27EE">
        <w:rPr>
          <w:cs/>
          <w:lang w:val="hi"/>
        </w:rPr>
        <w:t>रखा</w:t>
      </w:r>
      <w:r w:rsidRPr="007F27EE">
        <w:rPr>
          <w:cs/>
          <w:lang w:val="hi" w:bidi="hi"/>
        </w:rPr>
        <w:t xml:space="preserve"> </w:t>
      </w:r>
      <w:r w:rsidRPr="007F27EE">
        <w:rPr>
          <w:cs/>
          <w:lang w:val="hi"/>
        </w:rPr>
        <w:t>है</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करना।</w:t>
      </w:r>
      <w:r w:rsidRPr="007F27EE">
        <w:rPr>
          <w:cs/>
          <w:lang w:val="hi" w:bidi="hi"/>
        </w:rPr>
        <w:t xml:space="preserve">” </w:t>
      </w:r>
      <w:r w:rsidRPr="007F27EE">
        <w:rPr>
          <w:cs/>
          <w:lang w:val="hi"/>
        </w:rPr>
        <w:t>इस</w:t>
      </w:r>
      <w:r w:rsidRPr="007F27EE">
        <w:rPr>
          <w:cs/>
          <w:lang w:val="hi" w:bidi="hi"/>
        </w:rPr>
        <w:t xml:space="preserve"> </w:t>
      </w:r>
      <w:r w:rsidRPr="007F27EE">
        <w:rPr>
          <w:cs/>
          <w:lang w:val="hi"/>
        </w:rPr>
        <w:t>अध्याय</w:t>
      </w:r>
      <w:r w:rsidRPr="007F27EE">
        <w:rPr>
          <w:cs/>
          <w:lang w:val="hi" w:bidi="hi"/>
        </w:rPr>
        <w:t xml:space="preserve"> </w:t>
      </w:r>
      <w:r w:rsidRPr="007F27EE">
        <w:rPr>
          <w:cs/>
          <w:lang w:val="hi"/>
        </w:rPr>
        <w:t>में</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अनुप्रयोग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कुछ</w:t>
      </w:r>
      <w:r w:rsidRPr="007F27EE">
        <w:rPr>
          <w:cs/>
          <w:lang w:val="hi" w:bidi="hi"/>
        </w:rPr>
        <w:t xml:space="preserve"> </w:t>
      </w:r>
      <w:r w:rsidRPr="007F27EE">
        <w:rPr>
          <w:cs/>
          <w:lang w:val="hi"/>
        </w:rPr>
        <w:t>दृष्टिकोणों</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सुझाएंगे</w:t>
      </w:r>
      <w:r w:rsidRPr="007F27EE">
        <w:rPr>
          <w:cs/>
          <w:lang w:val="hi" w:bidi="hi"/>
        </w:rPr>
        <w:t xml:space="preserve"> </w:t>
      </w:r>
      <w:r w:rsidRPr="007F27EE">
        <w:rPr>
          <w:cs/>
          <w:lang w:val="hi"/>
        </w:rPr>
        <w:t>जो</w:t>
      </w:r>
      <w:r w:rsidRPr="007F27EE">
        <w:rPr>
          <w:cs/>
          <w:lang w:val="hi" w:bidi="hi"/>
        </w:rPr>
        <w:t xml:space="preserve"> </w:t>
      </w:r>
      <w:r w:rsidRPr="007F27EE">
        <w:rPr>
          <w:cs/>
          <w:lang w:val="hi"/>
        </w:rPr>
        <w:t>आधुनिक</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पवित्रशास्त्र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अर्थ</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प्रासंगिक</w:t>
      </w:r>
      <w:r w:rsidRPr="007F27EE">
        <w:rPr>
          <w:cs/>
          <w:lang w:val="hi" w:bidi="hi"/>
        </w:rPr>
        <w:t xml:space="preserve"> </w:t>
      </w:r>
      <w:r w:rsidRPr="007F27EE">
        <w:rPr>
          <w:cs/>
          <w:lang w:val="hi"/>
        </w:rPr>
        <w:t>बनाने</w:t>
      </w:r>
      <w:r w:rsidRPr="007F27EE">
        <w:rPr>
          <w:cs/>
          <w:lang w:val="hi" w:bidi="hi"/>
        </w:rPr>
        <w:t xml:space="preserve"> </w:t>
      </w:r>
      <w:r w:rsidRPr="007F27EE">
        <w:rPr>
          <w:cs/>
          <w:lang w:val="hi"/>
        </w:rPr>
        <w:t>में</w:t>
      </w:r>
      <w:r w:rsidRPr="007F27EE">
        <w:rPr>
          <w:cs/>
          <w:lang w:val="hi" w:bidi="hi"/>
        </w:rPr>
        <w:t xml:space="preserve"> </w:t>
      </w:r>
      <w:r w:rsidRPr="007F27EE">
        <w:rPr>
          <w:cs/>
          <w:lang w:val="hi"/>
        </w:rPr>
        <w:t>बहुत</w:t>
      </w:r>
      <w:r w:rsidRPr="007F27EE">
        <w:rPr>
          <w:cs/>
          <w:lang w:val="hi" w:bidi="hi"/>
        </w:rPr>
        <w:t xml:space="preserve"> </w:t>
      </w:r>
      <w:r w:rsidRPr="007F27EE">
        <w:rPr>
          <w:cs/>
          <w:lang w:val="hi"/>
        </w:rPr>
        <w:t>उपयोगी</w:t>
      </w:r>
      <w:r w:rsidRPr="007F27EE">
        <w:rPr>
          <w:cs/>
          <w:lang w:val="hi" w:bidi="hi"/>
        </w:rPr>
        <w:t xml:space="preserve"> </w:t>
      </w:r>
      <w:r w:rsidRPr="007F27EE">
        <w:rPr>
          <w:cs/>
          <w:lang w:val="hi"/>
        </w:rPr>
        <w:t>हैं।</w:t>
      </w:r>
    </w:p>
    <w:p w14:paraId="2F80EB3D" w14:textId="77777777" w:rsidR="00DA7B46" w:rsidRDefault="00D842DE" w:rsidP="00DA7B46">
      <w:pPr>
        <w:pStyle w:val="BodyText0"/>
        <w:rPr>
          <w:cs/>
          <w:lang w:bidi="te"/>
        </w:rPr>
      </w:pPr>
      <w:r w:rsidRPr="007F27EE">
        <w:rPr>
          <w:cs/>
          <w:lang w:val="hi"/>
        </w:rPr>
        <w:t>इस</w:t>
      </w:r>
      <w:r w:rsidRPr="007F27EE">
        <w:rPr>
          <w:cs/>
          <w:lang w:val="hi" w:bidi="hi"/>
        </w:rPr>
        <w:t xml:space="preserve"> </w:t>
      </w:r>
      <w:r w:rsidRPr="007F27EE">
        <w:rPr>
          <w:cs/>
          <w:lang w:val="hi"/>
        </w:rPr>
        <w:t>श्रृंखला</w:t>
      </w:r>
      <w:r w:rsidRPr="007F27EE">
        <w:rPr>
          <w:cs/>
          <w:lang w:val="hi" w:bidi="hi"/>
        </w:rPr>
        <w:t xml:space="preserve"> </w:t>
      </w:r>
      <w:r w:rsidRPr="007F27EE">
        <w:rPr>
          <w:cs/>
          <w:lang w:val="hi"/>
        </w:rPr>
        <w:t>में</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अनुप्रयोग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प्रक्रिया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इस</w:t>
      </w:r>
      <w:r w:rsidRPr="007F27EE">
        <w:rPr>
          <w:cs/>
          <w:lang w:val="hi" w:bidi="hi"/>
        </w:rPr>
        <w:t xml:space="preserve"> </w:t>
      </w:r>
      <w:r w:rsidRPr="007F27EE">
        <w:rPr>
          <w:cs/>
          <w:lang w:val="hi"/>
        </w:rPr>
        <w:t>प्रकार</w:t>
      </w:r>
      <w:r w:rsidRPr="007F27EE">
        <w:rPr>
          <w:cs/>
          <w:lang w:val="hi" w:bidi="hi"/>
        </w:rPr>
        <w:t xml:space="preserve"> </w:t>
      </w:r>
      <w:r w:rsidRPr="007F27EE">
        <w:rPr>
          <w:cs/>
          <w:lang w:val="hi"/>
        </w:rPr>
        <w:t>परिभाषित</w:t>
      </w:r>
      <w:r w:rsidRPr="007F27EE">
        <w:rPr>
          <w:cs/>
          <w:lang w:val="hi" w:bidi="hi"/>
        </w:rPr>
        <w:t xml:space="preserve"> </w:t>
      </w:r>
      <w:r w:rsidRPr="007F27EE">
        <w:rPr>
          <w:cs/>
          <w:lang w:val="hi"/>
        </w:rPr>
        <w:t>करेंगे</w:t>
      </w:r>
      <w:r w:rsidRPr="007F27EE">
        <w:rPr>
          <w:cs/>
          <w:lang w:val="hi" w:bidi="hi"/>
        </w:rPr>
        <w:t>:</w:t>
      </w:r>
    </w:p>
    <w:p w14:paraId="00C9A4F7" w14:textId="0E98F0D5" w:rsidR="00DA7B46" w:rsidRDefault="00D842DE" w:rsidP="008C5296">
      <w:pPr>
        <w:pStyle w:val="Quotations"/>
        <w:rPr>
          <w:cs/>
          <w:lang w:bidi="te"/>
        </w:rPr>
      </w:pPr>
      <w:r w:rsidRPr="007F27EE">
        <w:rPr>
          <w:cs/>
          <w:lang w:val="hi" w:bidi="hi-IN"/>
        </w:rPr>
        <w:t>बाइबल</w:t>
      </w:r>
      <w:r w:rsidRPr="007F27EE">
        <w:rPr>
          <w:cs/>
          <w:lang w:val="hi" w:bidi="hi"/>
        </w:rPr>
        <w:t xml:space="preserve"> </w:t>
      </w:r>
      <w:r w:rsidRPr="007F27EE">
        <w:rPr>
          <w:cs/>
          <w:lang w:val="hi" w:bidi="hi-IN"/>
        </w:rPr>
        <w:t>के</w:t>
      </w:r>
      <w:r w:rsidRPr="007F27EE">
        <w:rPr>
          <w:cs/>
          <w:lang w:val="hi" w:bidi="hi"/>
        </w:rPr>
        <w:t xml:space="preserve"> </w:t>
      </w:r>
      <w:r w:rsidRPr="007F27EE">
        <w:rPr>
          <w:cs/>
          <w:lang w:val="hi" w:bidi="hi-IN"/>
        </w:rPr>
        <w:t>दस्तावेज़</w:t>
      </w:r>
      <w:r w:rsidRPr="007F27EE">
        <w:rPr>
          <w:cs/>
          <w:lang w:val="hi" w:bidi="hi"/>
        </w:rPr>
        <w:t xml:space="preserve"> </w:t>
      </w:r>
      <w:r w:rsidRPr="007F27EE">
        <w:rPr>
          <w:cs/>
          <w:lang w:val="hi" w:bidi="hi-IN"/>
        </w:rPr>
        <w:t>के</w:t>
      </w:r>
      <w:r w:rsidRPr="007F27EE">
        <w:rPr>
          <w:cs/>
          <w:lang w:val="hi" w:bidi="hi"/>
        </w:rPr>
        <w:t xml:space="preserve"> </w:t>
      </w:r>
      <w:r w:rsidRPr="007F27EE">
        <w:rPr>
          <w:cs/>
          <w:lang w:val="hi" w:bidi="hi-IN"/>
        </w:rPr>
        <w:t>मूल</w:t>
      </w:r>
      <w:r w:rsidRPr="007F27EE">
        <w:rPr>
          <w:cs/>
          <w:lang w:val="hi" w:bidi="hi"/>
        </w:rPr>
        <w:t xml:space="preserve"> </w:t>
      </w:r>
      <w:r w:rsidRPr="007F27EE">
        <w:rPr>
          <w:cs/>
          <w:lang w:val="hi" w:bidi="hi-IN"/>
        </w:rPr>
        <w:t>अर्थ</w:t>
      </w:r>
      <w:r w:rsidRPr="007F27EE">
        <w:rPr>
          <w:cs/>
          <w:lang w:val="hi" w:bidi="hi"/>
        </w:rPr>
        <w:t xml:space="preserve"> </w:t>
      </w:r>
      <w:r w:rsidRPr="007F27EE">
        <w:rPr>
          <w:cs/>
          <w:lang w:val="hi" w:bidi="hi-IN"/>
        </w:rPr>
        <w:t>को</w:t>
      </w:r>
      <w:r w:rsidRPr="007F27EE">
        <w:rPr>
          <w:cs/>
          <w:lang w:val="hi" w:bidi="hi"/>
        </w:rPr>
        <w:t xml:space="preserve"> </w:t>
      </w:r>
      <w:r w:rsidRPr="007F27EE">
        <w:rPr>
          <w:cs/>
          <w:lang w:val="hi" w:bidi="hi-IN"/>
        </w:rPr>
        <w:t>समकालीन</w:t>
      </w:r>
      <w:r w:rsidRPr="007F27EE">
        <w:rPr>
          <w:cs/>
          <w:lang w:val="hi" w:bidi="hi"/>
        </w:rPr>
        <w:t xml:space="preserve"> </w:t>
      </w:r>
      <w:r w:rsidRPr="007F27EE">
        <w:rPr>
          <w:cs/>
          <w:lang w:val="hi" w:bidi="hi-IN"/>
        </w:rPr>
        <w:t>श्रोताओं</w:t>
      </w:r>
      <w:r w:rsidRPr="007F27EE">
        <w:rPr>
          <w:cs/>
          <w:lang w:val="hi" w:bidi="hi"/>
        </w:rPr>
        <w:t xml:space="preserve"> </w:t>
      </w:r>
      <w:r w:rsidRPr="007F27EE">
        <w:rPr>
          <w:cs/>
          <w:lang w:val="hi" w:bidi="hi-IN"/>
        </w:rPr>
        <w:t>से</w:t>
      </w:r>
      <w:r w:rsidRPr="007F27EE">
        <w:rPr>
          <w:cs/>
          <w:lang w:val="hi" w:bidi="hi"/>
        </w:rPr>
        <w:t xml:space="preserve"> </w:t>
      </w:r>
      <w:r w:rsidRPr="007F27EE">
        <w:rPr>
          <w:cs/>
          <w:lang w:val="hi" w:bidi="hi-IN"/>
        </w:rPr>
        <w:t>उन</w:t>
      </w:r>
      <w:r w:rsidRPr="007F27EE">
        <w:rPr>
          <w:cs/>
          <w:lang w:val="hi" w:bidi="hi"/>
        </w:rPr>
        <w:t xml:space="preserve"> </w:t>
      </w:r>
      <w:r w:rsidRPr="007F27EE">
        <w:rPr>
          <w:cs/>
          <w:lang w:val="hi" w:bidi="hi-IN"/>
        </w:rPr>
        <w:t>तरीकों</w:t>
      </w:r>
      <w:r w:rsidRPr="007F27EE">
        <w:rPr>
          <w:cs/>
          <w:lang w:val="hi" w:bidi="hi"/>
        </w:rPr>
        <w:t xml:space="preserve"> </w:t>
      </w:r>
      <w:r w:rsidRPr="007F27EE">
        <w:rPr>
          <w:cs/>
          <w:lang w:val="hi" w:bidi="hi-IN"/>
        </w:rPr>
        <w:t>में</w:t>
      </w:r>
      <w:r w:rsidRPr="007F27EE">
        <w:rPr>
          <w:cs/>
          <w:lang w:val="hi" w:bidi="hi"/>
        </w:rPr>
        <w:t xml:space="preserve"> </w:t>
      </w:r>
      <w:r w:rsidRPr="007F27EE">
        <w:rPr>
          <w:cs/>
          <w:lang w:val="hi" w:bidi="hi-IN"/>
        </w:rPr>
        <w:t>उचित</w:t>
      </w:r>
      <w:r w:rsidRPr="007F27EE">
        <w:rPr>
          <w:cs/>
          <w:lang w:val="hi" w:bidi="hi"/>
        </w:rPr>
        <w:t xml:space="preserve"> </w:t>
      </w:r>
      <w:r w:rsidRPr="007F27EE">
        <w:rPr>
          <w:cs/>
          <w:lang w:val="hi" w:bidi="hi-IN"/>
        </w:rPr>
        <w:t>रीति</w:t>
      </w:r>
      <w:r w:rsidRPr="007F27EE">
        <w:rPr>
          <w:cs/>
          <w:lang w:val="hi" w:bidi="hi"/>
        </w:rPr>
        <w:t xml:space="preserve"> </w:t>
      </w:r>
      <w:r w:rsidRPr="007F27EE">
        <w:rPr>
          <w:cs/>
          <w:lang w:val="hi" w:bidi="hi-IN"/>
        </w:rPr>
        <w:t>से</w:t>
      </w:r>
      <w:r w:rsidRPr="007F27EE">
        <w:rPr>
          <w:cs/>
          <w:lang w:val="hi" w:bidi="hi"/>
        </w:rPr>
        <w:t xml:space="preserve"> </w:t>
      </w:r>
      <w:r w:rsidRPr="007F27EE">
        <w:rPr>
          <w:cs/>
          <w:lang w:val="hi" w:bidi="hi-IN"/>
        </w:rPr>
        <w:t>जोड़ना</w:t>
      </w:r>
      <w:r w:rsidRPr="007F27EE">
        <w:rPr>
          <w:cs/>
          <w:lang w:val="hi" w:bidi="hi"/>
        </w:rPr>
        <w:t xml:space="preserve"> </w:t>
      </w:r>
      <w:r w:rsidRPr="007F27EE">
        <w:rPr>
          <w:cs/>
          <w:lang w:val="hi" w:bidi="hi-IN"/>
        </w:rPr>
        <w:t>जो</w:t>
      </w:r>
      <w:r w:rsidRPr="007F27EE">
        <w:rPr>
          <w:cs/>
          <w:lang w:val="hi" w:bidi="hi"/>
        </w:rPr>
        <w:t xml:space="preserve"> </w:t>
      </w:r>
      <w:r w:rsidRPr="007F27EE">
        <w:rPr>
          <w:cs/>
          <w:lang w:val="hi" w:bidi="hi-IN"/>
        </w:rPr>
        <w:t>उन</w:t>
      </w:r>
      <w:r w:rsidR="00846EA9">
        <w:rPr>
          <w:rFonts w:hint="cs"/>
          <w:cs/>
          <w:lang w:val="hi" w:bidi="hi-IN"/>
        </w:rPr>
        <w:t>की</w:t>
      </w:r>
      <w:r w:rsidRPr="007F27EE">
        <w:rPr>
          <w:cs/>
          <w:lang w:val="hi" w:bidi="hi"/>
        </w:rPr>
        <w:t xml:space="preserve"> </w:t>
      </w:r>
      <w:r w:rsidRPr="007F27EE">
        <w:rPr>
          <w:cs/>
          <w:lang w:val="hi" w:bidi="hi-IN"/>
        </w:rPr>
        <w:t>अवधारणाओं</w:t>
      </w:r>
      <w:r w:rsidRPr="007F27EE">
        <w:rPr>
          <w:cs/>
          <w:lang w:val="hi" w:bidi="hi"/>
        </w:rPr>
        <w:t xml:space="preserve">, </w:t>
      </w:r>
      <w:r w:rsidRPr="007F27EE">
        <w:rPr>
          <w:cs/>
          <w:lang w:val="hi" w:bidi="hi-IN"/>
        </w:rPr>
        <w:t>व्यवहारों</w:t>
      </w:r>
      <w:r w:rsidRPr="007F27EE">
        <w:rPr>
          <w:cs/>
          <w:lang w:val="hi" w:bidi="hi"/>
        </w:rPr>
        <w:t xml:space="preserve"> </w:t>
      </w:r>
      <w:r w:rsidRPr="007F27EE">
        <w:rPr>
          <w:cs/>
          <w:lang w:val="hi" w:bidi="hi-IN"/>
        </w:rPr>
        <w:t>और</w:t>
      </w:r>
      <w:r w:rsidRPr="007F27EE">
        <w:rPr>
          <w:cs/>
          <w:lang w:val="hi" w:bidi="hi"/>
        </w:rPr>
        <w:t xml:space="preserve"> </w:t>
      </w:r>
      <w:r w:rsidRPr="007F27EE">
        <w:rPr>
          <w:cs/>
          <w:lang w:val="hi" w:bidi="hi-IN"/>
        </w:rPr>
        <w:t>भावनाओं</w:t>
      </w:r>
      <w:r w:rsidRPr="007F27EE">
        <w:rPr>
          <w:cs/>
          <w:lang w:val="hi" w:bidi="hi"/>
        </w:rPr>
        <w:t xml:space="preserve"> </w:t>
      </w:r>
      <w:r w:rsidRPr="007F27EE">
        <w:rPr>
          <w:cs/>
          <w:lang w:val="hi" w:bidi="hi-IN"/>
        </w:rPr>
        <w:t>को</w:t>
      </w:r>
      <w:r w:rsidRPr="007F27EE">
        <w:rPr>
          <w:cs/>
          <w:lang w:val="hi" w:bidi="hi"/>
        </w:rPr>
        <w:t xml:space="preserve"> </w:t>
      </w:r>
      <w:r w:rsidRPr="007F27EE">
        <w:rPr>
          <w:cs/>
          <w:lang w:val="hi" w:bidi="hi-IN"/>
        </w:rPr>
        <w:t>प्रभावित</w:t>
      </w:r>
      <w:r w:rsidRPr="007F27EE">
        <w:rPr>
          <w:cs/>
          <w:lang w:val="hi" w:bidi="hi"/>
        </w:rPr>
        <w:t xml:space="preserve"> </w:t>
      </w:r>
      <w:r w:rsidRPr="007F27EE">
        <w:rPr>
          <w:cs/>
          <w:lang w:val="hi" w:bidi="hi-IN"/>
        </w:rPr>
        <w:t>करते</w:t>
      </w:r>
      <w:r w:rsidRPr="007F27EE">
        <w:rPr>
          <w:cs/>
          <w:lang w:val="hi" w:bidi="hi"/>
        </w:rPr>
        <w:t xml:space="preserve"> </w:t>
      </w:r>
      <w:r w:rsidRPr="007F27EE">
        <w:rPr>
          <w:cs/>
          <w:lang w:val="hi" w:bidi="hi-IN"/>
        </w:rPr>
        <w:t>हैं।</w:t>
      </w:r>
    </w:p>
    <w:p w14:paraId="36607A2B" w14:textId="7E44E009" w:rsidR="00DA7B46" w:rsidRDefault="00D842DE" w:rsidP="00DA7B46">
      <w:pPr>
        <w:pStyle w:val="BodyText0"/>
        <w:rPr>
          <w:cs/>
          <w:lang w:bidi="te"/>
        </w:rPr>
      </w:pPr>
      <w:r w:rsidRPr="007F27EE">
        <w:rPr>
          <w:cs/>
          <w:lang w:val="hi"/>
        </w:rPr>
        <w:t>चूंकि</w:t>
      </w:r>
      <w:r w:rsidRPr="007F27EE">
        <w:rPr>
          <w:cs/>
          <w:lang w:val="hi" w:bidi="hi"/>
        </w:rPr>
        <w:t xml:space="preserve"> </w:t>
      </w:r>
      <w:r w:rsidRPr="007F27EE">
        <w:rPr>
          <w:cs/>
          <w:lang w:val="hi"/>
        </w:rPr>
        <w:t>यह</w:t>
      </w:r>
      <w:r w:rsidRPr="007F27EE">
        <w:rPr>
          <w:cs/>
          <w:lang w:val="hi" w:bidi="hi"/>
        </w:rPr>
        <w:t xml:space="preserve"> </w:t>
      </w:r>
      <w:r w:rsidRPr="007F27EE">
        <w:rPr>
          <w:cs/>
          <w:lang w:val="hi"/>
        </w:rPr>
        <w:t>परिभाषा</w:t>
      </w:r>
      <w:r w:rsidR="00846EA9">
        <w:rPr>
          <w:rFonts w:hint="cs"/>
          <w:cs/>
          <w:lang w:val="hi"/>
        </w:rPr>
        <w:t>,</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अर्थ</w:t>
      </w:r>
      <w:r w:rsidRPr="007F27EE">
        <w:rPr>
          <w:cs/>
          <w:lang w:val="hi" w:bidi="hi"/>
        </w:rPr>
        <w:t xml:space="preserve"> </w:t>
      </w:r>
      <w:r w:rsidRPr="007F27EE">
        <w:rPr>
          <w:cs/>
          <w:lang w:val="hi"/>
        </w:rPr>
        <w:t>की</w:t>
      </w:r>
      <w:r w:rsidRPr="007F27EE">
        <w:rPr>
          <w:cs/>
          <w:lang w:val="hi" w:bidi="hi"/>
        </w:rPr>
        <w:t xml:space="preserve"> </w:t>
      </w:r>
      <w:r w:rsidRPr="007F27EE">
        <w:rPr>
          <w:cs/>
          <w:lang w:val="hi"/>
        </w:rPr>
        <w:t>हमारी</w:t>
      </w:r>
      <w:r w:rsidRPr="007F27EE">
        <w:rPr>
          <w:cs/>
          <w:lang w:val="hi" w:bidi="hi"/>
        </w:rPr>
        <w:t xml:space="preserve"> </w:t>
      </w:r>
      <w:r w:rsidRPr="007F27EE">
        <w:rPr>
          <w:cs/>
          <w:lang w:val="hi"/>
        </w:rPr>
        <w:t>पहले</w:t>
      </w:r>
      <w:r w:rsidRPr="007F27EE">
        <w:rPr>
          <w:cs/>
          <w:lang w:val="hi" w:bidi="hi"/>
        </w:rPr>
        <w:t xml:space="preserve"> </w:t>
      </w:r>
      <w:r w:rsidRPr="007F27EE">
        <w:rPr>
          <w:cs/>
          <w:lang w:val="hi"/>
        </w:rPr>
        <w:t>वाली</w:t>
      </w:r>
      <w:r w:rsidRPr="007F27EE">
        <w:rPr>
          <w:cs/>
          <w:lang w:val="hi" w:bidi="hi"/>
        </w:rPr>
        <w:t xml:space="preserve"> </w:t>
      </w:r>
      <w:r w:rsidRPr="007F27EE">
        <w:rPr>
          <w:cs/>
          <w:lang w:val="hi"/>
        </w:rPr>
        <w:t>परिभाषा</w:t>
      </w:r>
      <w:r w:rsidRPr="007F27EE">
        <w:rPr>
          <w:cs/>
          <w:lang w:val="hi" w:bidi="hi"/>
        </w:rPr>
        <w:t xml:space="preserve"> </w:t>
      </w:r>
      <w:r w:rsidRPr="007F27EE">
        <w:rPr>
          <w:cs/>
          <w:lang w:val="hi"/>
        </w:rPr>
        <w:t>का</w:t>
      </w:r>
      <w:r w:rsidRPr="007F27EE">
        <w:rPr>
          <w:cs/>
          <w:lang w:val="hi" w:bidi="hi"/>
        </w:rPr>
        <w:t xml:space="preserve"> </w:t>
      </w:r>
      <w:r w:rsidRPr="007F27EE">
        <w:rPr>
          <w:cs/>
          <w:lang w:val="hi"/>
        </w:rPr>
        <w:t>उपयोग</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इसलिए</w:t>
      </w:r>
      <w:r w:rsidRPr="007F27EE">
        <w:rPr>
          <w:cs/>
          <w:lang w:val="hi" w:bidi="hi"/>
        </w:rPr>
        <w:t xml:space="preserve"> </w:t>
      </w:r>
      <w:r w:rsidRPr="007F27EE">
        <w:rPr>
          <w:cs/>
          <w:lang w:val="hi"/>
        </w:rPr>
        <w:t>यह</w:t>
      </w:r>
      <w:r w:rsidRPr="007F27EE">
        <w:rPr>
          <w:cs/>
          <w:lang w:val="hi" w:bidi="hi"/>
        </w:rPr>
        <w:t xml:space="preserve"> </w:t>
      </w:r>
      <w:r w:rsidRPr="007F27EE">
        <w:rPr>
          <w:cs/>
          <w:lang w:val="hi"/>
        </w:rPr>
        <w:t>याद</w:t>
      </w:r>
      <w:r w:rsidRPr="007F27EE">
        <w:rPr>
          <w:cs/>
          <w:lang w:val="hi" w:bidi="hi"/>
        </w:rPr>
        <w:t xml:space="preserve"> </w:t>
      </w:r>
      <w:r w:rsidRPr="007F27EE">
        <w:rPr>
          <w:cs/>
          <w:lang w:val="hi"/>
        </w:rPr>
        <w:t>रखने</w:t>
      </w:r>
      <w:r w:rsidRPr="007F27EE">
        <w:rPr>
          <w:cs/>
          <w:lang w:val="hi" w:bidi="hi"/>
        </w:rPr>
        <w:t xml:space="preserve"> </w:t>
      </w:r>
      <w:r w:rsidRPr="007F27EE">
        <w:rPr>
          <w:cs/>
          <w:lang w:val="hi"/>
        </w:rPr>
        <w:t>में</w:t>
      </w:r>
      <w:r w:rsidRPr="007F27EE">
        <w:rPr>
          <w:cs/>
          <w:lang w:val="hi" w:bidi="hi"/>
        </w:rPr>
        <w:t xml:space="preserve"> </w:t>
      </w:r>
      <w:r w:rsidRPr="007F27EE">
        <w:rPr>
          <w:cs/>
          <w:lang w:val="hi"/>
        </w:rPr>
        <w:t>मददगार</w:t>
      </w:r>
      <w:r w:rsidRPr="007F27EE">
        <w:rPr>
          <w:cs/>
          <w:lang w:val="hi" w:bidi="hi"/>
        </w:rPr>
        <w:t xml:space="preserve"> </w:t>
      </w:r>
      <w:r w:rsidRPr="007F27EE">
        <w:rPr>
          <w:cs/>
          <w:lang w:val="hi"/>
        </w:rPr>
        <w:t>हो</w:t>
      </w:r>
      <w:r w:rsidRPr="007F27EE">
        <w:rPr>
          <w:cs/>
          <w:lang w:val="hi" w:bidi="hi"/>
        </w:rPr>
        <w:t xml:space="preserve"> </w:t>
      </w:r>
      <w:r w:rsidRPr="007F27EE">
        <w:rPr>
          <w:cs/>
          <w:lang w:val="hi"/>
        </w:rPr>
        <w:t>सकता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अर्थ</w:t>
      </w:r>
      <w:r w:rsidRPr="007F27EE">
        <w:rPr>
          <w:cs/>
          <w:lang w:val="hi" w:bidi="hi"/>
        </w:rPr>
        <w:t xml:space="preserve"> </w:t>
      </w:r>
      <w:r w:rsidRPr="007F27EE">
        <w:rPr>
          <w:cs/>
          <w:lang w:val="hi"/>
        </w:rPr>
        <w:t>है</w:t>
      </w:r>
      <w:r w:rsidRPr="007F27EE">
        <w:rPr>
          <w:cs/>
          <w:lang w:val="hi" w:bidi="hi"/>
        </w:rPr>
        <w:t>:</w:t>
      </w:r>
    </w:p>
    <w:p w14:paraId="7433212D" w14:textId="3353A385" w:rsidR="00DA7B46" w:rsidRDefault="00D842DE" w:rsidP="008C5296">
      <w:pPr>
        <w:pStyle w:val="Quotations"/>
        <w:rPr>
          <w:cs/>
          <w:lang w:bidi="te"/>
        </w:rPr>
      </w:pPr>
      <w:r w:rsidRPr="007F27EE">
        <w:rPr>
          <w:cs/>
          <w:lang w:val="hi" w:bidi="hi-IN"/>
        </w:rPr>
        <w:t>वे</w:t>
      </w:r>
      <w:r w:rsidRPr="007F27EE">
        <w:rPr>
          <w:cs/>
          <w:lang w:val="hi" w:bidi="hi"/>
        </w:rPr>
        <w:t xml:space="preserve"> </w:t>
      </w:r>
      <w:r w:rsidRPr="007F27EE">
        <w:rPr>
          <w:cs/>
          <w:lang w:val="hi" w:bidi="hi-IN"/>
        </w:rPr>
        <w:t>अवधारणाएं</w:t>
      </w:r>
      <w:r w:rsidRPr="007F27EE">
        <w:rPr>
          <w:cs/>
          <w:lang w:val="hi" w:bidi="hi"/>
        </w:rPr>
        <w:t xml:space="preserve">, </w:t>
      </w:r>
      <w:r w:rsidRPr="007F27EE">
        <w:rPr>
          <w:cs/>
          <w:lang w:val="hi" w:bidi="hi-IN"/>
        </w:rPr>
        <w:t>व्यवहार</w:t>
      </w:r>
      <w:r w:rsidRPr="007F27EE">
        <w:rPr>
          <w:cs/>
          <w:lang w:val="hi" w:bidi="hi"/>
        </w:rPr>
        <w:t xml:space="preserve"> </w:t>
      </w:r>
      <w:r w:rsidRPr="007F27EE">
        <w:rPr>
          <w:cs/>
          <w:lang w:val="hi" w:bidi="hi-IN"/>
        </w:rPr>
        <w:t>और</w:t>
      </w:r>
      <w:r w:rsidRPr="007F27EE">
        <w:rPr>
          <w:cs/>
          <w:lang w:val="hi" w:bidi="hi"/>
        </w:rPr>
        <w:t xml:space="preserve"> </w:t>
      </w:r>
      <w:r w:rsidRPr="007F27EE">
        <w:rPr>
          <w:cs/>
          <w:lang w:val="hi" w:bidi="hi-IN"/>
        </w:rPr>
        <w:t>भावनाएं</w:t>
      </w:r>
      <w:r w:rsidRPr="007F27EE">
        <w:rPr>
          <w:cs/>
          <w:lang w:val="hi" w:bidi="hi"/>
        </w:rPr>
        <w:t xml:space="preserve"> </w:t>
      </w:r>
      <w:r w:rsidRPr="007F27EE">
        <w:rPr>
          <w:cs/>
          <w:lang w:val="hi" w:bidi="hi-IN"/>
        </w:rPr>
        <w:t>जिन्हें</w:t>
      </w:r>
      <w:r w:rsidRPr="007F27EE">
        <w:rPr>
          <w:cs/>
          <w:lang w:val="hi" w:bidi="hi"/>
        </w:rPr>
        <w:t xml:space="preserve"> </w:t>
      </w:r>
      <w:r w:rsidRPr="007F27EE">
        <w:rPr>
          <w:cs/>
          <w:lang w:val="hi" w:bidi="hi-IN"/>
        </w:rPr>
        <w:t>दिव्य</w:t>
      </w:r>
      <w:r w:rsidRPr="007F27EE">
        <w:rPr>
          <w:cs/>
          <w:lang w:val="hi" w:bidi="hi"/>
        </w:rPr>
        <w:t xml:space="preserve"> </w:t>
      </w:r>
      <w:r w:rsidRPr="007F27EE">
        <w:rPr>
          <w:cs/>
          <w:lang w:val="hi" w:bidi="hi-IN"/>
        </w:rPr>
        <w:t>और</w:t>
      </w:r>
      <w:r w:rsidRPr="007F27EE">
        <w:rPr>
          <w:cs/>
          <w:lang w:val="hi" w:bidi="hi"/>
        </w:rPr>
        <w:t xml:space="preserve"> </w:t>
      </w:r>
      <w:r w:rsidRPr="007F27EE">
        <w:rPr>
          <w:cs/>
          <w:lang w:val="hi" w:bidi="hi-IN"/>
        </w:rPr>
        <w:t>मानव</w:t>
      </w:r>
      <w:r w:rsidRPr="007F27EE">
        <w:rPr>
          <w:cs/>
          <w:lang w:val="hi" w:bidi="hi"/>
        </w:rPr>
        <w:t xml:space="preserve"> </w:t>
      </w:r>
      <w:r w:rsidRPr="007F27EE">
        <w:rPr>
          <w:cs/>
          <w:lang w:val="hi" w:bidi="hi-IN"/>
        </w:rPr>
        <w:t>लेखकों</w:t>
      </w:r>
      <w:r w:rsidRPr="007F27EE">
        <w:rPr>
          <w:cs/>
          <w:lang w:val="hi" w:bidi="hi"/>
        </w:rPr>
        <w:t xml:space="preserve"> </w:t>
      </w:r>
      <w:r w:rsidRPr="007F27EE">
        <w:rPr>
          <w:cs/>
          <w:lang w:val="hi" w:bidi="hi-IN"/>
        </w:rPr>
        <w:t>ने</w:t>
      </w:r>
      <w:r w:rsidRPr="007F27EE">
        <w:rPr>
          <w:cs/>
          <w:lang w:val="hi" w:bidi="hi"/>
        </w:rPr>
        <w:t xml:space="preserve"> </w:t>
      </w:r>
      <w:r w:rsidRPr="007F27EE">
        <w:rPr>
          <w:cs/>
          <w:lang w:val="hi" w:bidi="hi-IN"/>
        </w:rPr>
        <w:t>संयुक्त</w:t>
      </w:r>
      <w:r w:rsidRPr="007F27EE">
        <w:rPr>
          <w:cs/>
          <w:lang w:val="hi" w:bidi="hi"/>
        </w:rPr>
        <w:t xml:space="preserve"> </w:t>
      </w:r>
      <w:r w:rsidRPr="007F27EE">
        <w:rPr>
          <w:cs/>
          <w:lang w:val="hi" w:bidi="hi-IN"/>
        </w:rPr>
        <w:t>रूप</w:t>
      </w:r>
      <w:r w:rsidRPr="007F27EE">
        <w:rPr>
          <w:cs/>
          <w:lang w:val="hi" w:bidi="hi"/>
        </w:rPr>
        <w:t xml:space="preserve"> </w:t>
      </w:r>
      <w:r w:rsidRPr="007F27EE">
        <w:rPr>
          <w:cs/>
          <w:lang w:val="hi" w:bidi="hi-IN"/>
        </w:rPr>
        <w:t>से</w:t>
      </w:r>
      <w:r w:rsidRPr="007F27EE">
        <w:rPr>
          <w:cs/>
          <w:lang w:val="hi" w:bidi="hi"/>
        </w:rPr>
        <w:t xml:space="preserve"> </w:t>
      </w:r>
      <w:r w:rsidRPr="007F27EE">
        <w:rPr>
          <w:cs/>
          <w:lang w:val="hi" w:bidi="hi-IN"/>
        </w:rPr>
        <w:t>इसके</w:t>
      </w:r>
      <w:r w:rsidRPr="007F27EE">
        <w:rPr>
          <w:cs/>
          <w:lang w:val="hi" w:bidi="hi"/>
        </w:rPr>
        <w:t xml:space="preserve"> </w:t>
      </w:r>
      <w:r w:rsidRPr="007F27EE">
        <w:rPr>
          <w:cs/>
          <w:lang w:val="hi" w:bidi="hi-IN"/>
        </w:rPr>
        <w:t>पहले</w:t>
      </w:r>
      <w:r w:rsidRPr="007F27EE">
        <w:rPr>
          <w:cs/>
          <w:lang w:val="hi" w:bidi="hi"/>
        </w:rPr>
        <w:t xml:space="preserve"> </w:t>
      </w:r>
      <w:r w:rsidRPr="007F27EE">
        <w:rPr>
          <w:cs/>
          <w:lang w:val="hi" w:bidi="hi-IN"/>
        </w:rPr>
        <w:t>श्रोताओं</w:t>
      </w:r>
      <w:r w:rsidRPr="007F27EE">
        <w:rPr>
          <w:cs/>
          <w:lang w:val="hi" w:bidi="hi"/>
        </w:rPr>
        <w:t xml:space="preserve"> </w:t>
      </w:r>
      <w:r w:rsidRPr="007F27EE">
        <w:rPr>
          <w:cs/>
          <w:lang w:val="hi" w:bidi="hi-IN"/>
        </w:rPr>
        <w:t>को</w:t>
      </w:r>
      <w:r w:rsidRPr="007F27EE">
        <w:rPr>
          <w:cs/>
          <w:lang w:val="hi" w:bidi="hi"/>
        </w:rPr>
        <w:t xml:space="preserve"> </w:t>
      </w:r>
      <w:r w:rsidRPr="007F27EE">
        <w:rPr>
          <w:cs/>
          <w:lang w:val="hi" w:bidi="hi-IN"/>
        </w:rPr>
        <w:t>बताने</w:t>
      </w:r>
      <w:r w:rsidRPr="007F27EE">
        <w:rPr>
          <w:cs/>
          <w:lang w:val="hi" w:bidi="hi"/>
        </w:rPr>
        <w:t xml:space="preserve"> </w:t>
      </w:r>
      <w:r w:rsidRPr="007F27EE">
        <w:rPr>
          <w:cs/>
          <w:lang w:val="hi" w:bidi="hi-IN"/>
        </w:rPr>
        <w:t>के</w:t>
      </w:r>
      <w:r w:rsidRPr="007F27EE">
        <w:rPr>
          <w:cs/>
          <w:lang w:val="hi" w:bidi="hi"/>
        </w:rPr>
        <w:t xml:space="preserve"> </w:t>
      </w:r>
      <w:r w:rsidRPr="007F27EE">
        <w:rPr>
          <w:cs/>
          <w:lang w:val="hi" w:bidi="hi-IN"/>
        </w:rPr>
        <w:t>लिए</w:t>
      </w:r>
      <w:r w:rsidR="00846EA9">
        <w:rPr>
          <w:rFonts w:hint="cs"/>
          <w:cs/>
          <w:lang w:val="hi" w:bidi="hi-IN"/>
        </w:rPr>
        <w:t>,</w:t>
      </w:r>
      <w:r w:rsidRPr="007F27EE">
        <w:rPr>
          <w:cs/>
          <w:lang w:val="hi" w:bidi="hi"/>
        </w:rPr>
        <w:t xml:space="preserve"> </w:t>
      </w:r>
      <w:r w:rsidRPr="007F27EE">
        <w:rPr>
          <w:cs/>
          <w:lang w:val="hi" w:bidi="hi-IN"/>
        </w:rPr>
        <w:t>दस्तावेज</w:t>
      </w:r>
      <w:r w:rsidRPr="007F27EE">
        <w:rPr>
          <w:cs/>
          <w:lang w:val="hi" w:bidi="hi"/>
        </w:rPr>
        <w:t xml:space="preserve"> </w:t>
      </w:r>
      <w:r w:rsidRPr="007F27EE">
        <w:rPr>
          <w:cs/>
          <w:lang w:val="hi" w:bidi="hi-IN"/>
        </w:rPr>
        <w:t>को</w:t>
      </w:r>
      <w:r w:rsidRPr="007F27EE">
        <w:rPr>
          <w:cs/>
          <w:lang w:val="hi" w:bidi="hi"/>
        </w:rPr>
        <w:t xml:space="preserve"> </w:t>
      </w:r>
      <w:r w:rsidRPr="007F27EE">
        <w:rPr>
          <w:cs/>
          <w:lang w:val="hi" w:bidi="hi-IN"/>
        </w:rPr>
        <w:t>अभिप्रेत</w:t>
      </w:r>
      <w:r w:rsidRPr="007F27EE">
        <w:rPr>
          <w:cs/>
          <w:lang w:val="hi" w:bidi="hi"/>
        </w:rPr>
        <w:t xml:space="preserve"> </w:t>
      </w:r>
      <w:r w:rsidRPr="007F27EE">
        <w:rPr>
          <w:cs/>
          <w:lang w:val="hi" w:bidi="hi-IN"/>
        </w:rPr>
        <w:t>किया</w:t>
      </w:r>
      <w:r w:rsidRPr="007F27EE">
        <w:rPr>
          <w:cs/>
          <w:lang w:val="hi" w:bidi="hi"/>
        </w:rPr>
        <w:t xml:space="preserve"> </w:t>
      </w:r>
      <w:r w:rsidRPr="007F27EE">
        <w:rPr>
          <w:cs/>
          <w:lang w:val="hi" w:bidi="hi-IN"/>
        </w:rPr>
        <w:t>था।</w:t>
      </w:r>
    </w:p>
    <w:p w14:paraId="15781E7C" w14:textId="7FC3EE6A" w:rsidR="00DA7B46" w:rsidRDefault="00D842DE" w:rsidP="00DA7B46">
      <w:pPr>
        <w:pStyle w:val="Quotations"/>
        <w:rPr>
          <w:cs/>
          <w:lang w:bidi="te"/>
        </w:rPr>
      </w:pPr>
      <w:r w:rsidRPr="008C5296">
        <w:rPr>
          <w:cs/>
          <w:lang w:val="hi" w:bidi="hi-IN"/>
        </w:rPr>
        <w:t>हमें</w:t>
      </w:r>
      <w:r w:rsidRPr="008C5296">
        <w:rPr>
          <w:cs/>
          <w:lang w:val="hi" w:bidi="hi"/>
        </w:rPr>
        <w:t xml:space="preserve"> </w:t>
      </w:r>
      <w:r w:rsidRPr="008C5296">
        <w:rPr>
          <w:cs/>
          <w:lang w:val="hi" w:bidi="hi-IN"/>
        </w:rPr>
        <w:t>यह</w:t>
      </w:r>
      <w:r w:rsidRPr="008C5296">
        <w:rPr>
          <w:cs/>
          <w:lang w:val="hi" w:bidi="hi"/>
        </w:rPr>
        <w:t xml:space="preserve"> </w:t>
      </w:r>
      <w:r w:rsidRPr="008C5296">
        <w:rPr>
          <w:cs/>
          <w:lang w:val="hi" w:bidi="hi-IN"/>
        </w:rPr>
        <w:t>समझने</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आवश्यकता</w:t>
      </w:r>
      <w:r w:rsidRPr="008C5296">
        <w:rPr>
          <w:cs/>
          <w:lang w:val="hi" w:bidi="hi"/>
        </w:rPr>
        <w:t xml:space="preserve"> </w:t>
      </w:r>
      <w:r w:rsidRPr="008C5296">
        <w:rPr>
          <w:cs/>
          <w:lang w:val="hi" w:bidi="hi-IN"/>
        </w:rPr>
        <w:t>है</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लेखक</w:t>
      </w:r>
      <w:r w:rsidRPr="008C5296">
        <w:rPr>
          <w:cs/>
          <w:lang w:val="hi" w:bidi="hi"/>
        </w:rPr>
        <w:t xml:space="preserve"> </w:t>
      </w:r>
      <w:r w:rsidRPr="008C5296">
        <w:rPr>
          <w:cs/>
          <w:lang w:val="hi" w:bidi="hi-IN"/>
        </w:rPr>
        <w:t>ने</w:t>
      </w:r>
      <w:r w:rsidRPr="008C5296">
        <w:rPr>
          <w:cs/>
          <w:lang w:val="hi" w:bidi="hi"/>
        </w:rPr>
        <w:t xml:space="preserve"> </w:t>
      </w:r>
      <w:r w:rsidRPr="008C5296">
        <w:rPr>
          <w:cs/>
          <w:lang w:val="hi" w:bidi="hi-IN"/>
        </w:rPr>
        <w:t>वास्तव</w:t>
      </w:r>
      <w:r w:rsidRPr="008C5296">
        <w:rPr>
          <w:cs/>
          <w:lang w:val="hi" w:bidi="hi"/>
        </w:rPr>
        <w:t xml:space="preserve"> </w:t>
      </w:r>
      <w:r w:rsidRPr="008C5296">
        <w:rPr>
          <w:cs/>
          <w:lang w:val="hi" w:bidi="hi-IN"/>
        </w:rPr>
        <w:t>में</w:t>
      </w:r>
      <w:r w:rsidRPr="008C5296">
        <w:rPr>
          <w:cs/>
          <w:lang w:val="hi" w:bidi="hi"/>
        </w:rPr>
        <w:t xml:space="preserve"> </w:t>
      </w:r>
      <w:r w:rsidRPr="008C5296">
        <w:rPr>
          <w:cs/>
          <w:lang w:val="hi" w:bidi="hi-IN"/>
        </w:rPr>
        <w:t>क्या</w:t>
      </w:r>
      <w:r w:rsidRPr="008C5296">
        <w:rPr>
          <w:cs/>
          <w:lang w:val="hi" w:bidi="hi"/>
        </w:rPr>
        <w:t xml:space="preserve"> </w:t>
      </w:r>
      <w:r w:rsidRPr="008C5296">
        <w:rPr>
          <w:cs/>
          <w:lang w:val="hi" w:bidi="hi-IN"/>
        </w:rPr>
        <w:t>कहा</w:t>
      </w:r>
      <w:r w:rsidRPr="008C5296">
        <w:rPr>
          <w:cs/>
          <w:lang w:val="hi" w:bidi="hi"/>
        </w:rPr>
        <w:t xml:space="preserve">, </w:t>
      </w:r>
      <w:r w:rsidRPr="008C5296">
        <w:rPr>
          <w:cs/>
          <w:lang w:val="hi" w:bidi="hi-IN"/>
        </w:rPr>
        <w:t>और</w:t>
      </w:r>
      <w:r w:rsidRPr="008C5296">
        <w:rPr>
          <w:cs/>
          <w:lang w:val="hi" w:bidi="hi"/>
        </w:rPr>
        <w:t xml:space="preserve"> </w:t>
      </w:r>
      <w:r w:rsidRPr="008C5296">
        <w:rPr>
          <w:cs/>
          <w:lang w:val="hi" w:bidi="hi-IN"/>
        </w:rPr>
        <w:t>फिर</w:t>
      </w:r>
      <w:r w:rsidRPr="008C5296">
        <w:rPr>
          <w:cs/>
          <w:lang w:val="hi" w:bidi="hi"/>
        </w:rPr>
        <w:t xml:space="preserve"> </w:t>
      </w:r>
      <w:r w:rsidRPr="008C5296">
        <w:rPr>
          <w:cs/>
          <w:lang w:val="hi" w:bidi="hi-IN"/>
        </w:rPr>
        <w:t>हम</w:t>
      </w:r>
      <w:r w:rsidRPr="008C5296">
        <w:rPr>
          <w:cs/>
          <w:lang w:val="hi" w:bidi="hi"/>
        </w:rPr>
        <w:t xml:space="preserve"> </w:t>
      </w:r>
      <w:r w:rsidRPr="008C5296">
        <w:rPr>
          <w:cs/>
          <w:lang w:val="hi" w:bidi="hi-IN"/>
        </w:rPr>
        <w:t>अनुप्रयोग</w:t>
      </w:r>
      <w:r w:rsidRPr="008C5296">
        <w:rPr>
          <w:cs/>
          <w:lang w:val="hi" w:bidi="hi"/>
        </w:rPr>
        <w:t xml:space="preserve"> </w:t>
      </w:r>
      <w:r w:rsidRPr="008C5296">
        <w:rPr>
          <w:cs/>
          <w:lang w:val="hi" w:bidi="hi-IN"/>
        </w:rPr>
        <w:t>बना</w:t>
      </w:r>
      <w:r w:rsidRPr="008C5296">
        <w:rPr>
          <w:cs/>
          <w:lang w:val="hi" w:bidi="hi"/>
        </w:rPr>
        <w:t xml:space="preserve"> </w:t>
      </w:r>
      <w:r w:rsidRPr="008C5296">
        <w:rPr>
          <w:cs/>
          <w:lang w:val="hi" w:bidi="hi-IN"/>
        </w:rPr>
        <w:t>सकते</w:t>
      </w:r>
      <w:r w:rsidRPr="008C5296">
        <w:rPr>
          <w:cs/>
          <w:lang w:val="hi" w:bidi="hi"/>
        </w:rPr>
        <w:t xml:space="preserve"> </w:t>
      </w:r>
      <w:r w:rsidRPr="008C5296">
        <w:rPr>
          <w:cs/>
          <w:lang w:val="hi" w:bidi="hi-IN"/>
        </w:rPr>
        <w:t>हैं।</w:t>
      </w:r>
      <w:r w:rsidRPr="008C5296">
        <w:rPr>
          <w:cs/>
          <w:lang w:val="hi" w:bidi="hi"/>
        </w:rPr>
        <w:t xml:space="preserve"> </w:t>
      </w:r>
      <w:r w:rsidRPr="008C5296">
        <w:rPr>
          <w:cs/>
          <w:lang w:val="hi" w:bidi="hi-IN"/>
        </w:rPr>
        <w:t>अनुच्छेद</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अर्थ</w:t>
      </w:r>
      <w:r w:rsidRPr="008C5296">
        <w:rPr>
          <w:cs/>
          <w:lang w:val="hi" w:bidi="hi"/>
        </w:rPr>
        <w:t xml:space="preserve"> </w:t>
      </w:r>
      <w:r w:rsidRPr="008C5296">
        <w:rPr>
          <w:cs/>
          <w:lang w:val="hi" w:bidi="hi-IN"/>
        </w:rPr>
        <w:t>से</w:t>
      </w:r>
      <w:r w:rsidRPr="008C5296">
        <w:rPr>
          <w:cs/>
          <w:lang w:val="hi" w:bidi="hi"/>
        </w:rPr>
        <w:t xml:space="preserve"> </w:t>
      </w:r>
      <w:r w:rsidRPr="008C5296">
        <w:rPr>
          <w:cs/>
          <w:lang w:val="hi" w:bidi="hi-IN"/>
        </w:rPr>
        <w:t>अनुप्रयोग</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आना</w:t>
      </w:r>
      <w:r w:rsidRPr="008C5296">
        <w:rPr>
          <w:cs/>
          <w:lang w:val="hi" w:bidi="hi"/>
        </w:rPr>
        <w:t xml:space="preserve"> </w:t>
      </w:r>
      <w:r w:rsidRPr="008C5296">
        <w:rPr>
          <w:cs/>
          <w:lang w:val="hi" w:bidi="hi-IN"/>
        </w:rPr>
        <w:t>चाहिए</w:t>
      </w:r>
      <w:r w:rsidRPr="008C5296">
        <w:rPr>
          <w:cs/>
          <w:lang w:val="hi" w:bidi="hi"/>
        </w:rPr>
        <w:t xml:space="preserve">, </w:t>
      </w:r>
      <w:r w:rsidRPr="008C5296">
        <w:rPr>
          <w:cs/>
          <w:lang w:val="hi" w:bidi="hi-IN"/>
        </w:rPr>
        <w:t>और</w:t>
      </w:r>
      <w:r w:rsidRPr="008C5296">
        <w:rPr>
          <w:cs/>
          <w:lang w:val="hi" w:bidi="hi"/>
        </w:rPr>
        <w:t xml:space="preserve"> </w:t>
      </w:r>
      <w:r w:rsidRPr="008C5296">
        <w:rPr>
          <w:cs/>
          <w:lang w:val="hi" w:bidi="hi-IN"/>
        </w:rPr>
        <w:t>उस</w:t>
      </w:r>
      <w:r w:rsidRPr="008C5296">
        <w:rPr>
          <w:cs/>
          <w:lang w:val="hi" w:bidi="hi"/>
        </w:rPr>
        <w:t xml:space="preserve"> </w:t>
      </w:r>
      <w:r w:rsidRPr="008C5296">
        <w:rPr>
          <w:cs/>
          <w:lang w:val="hi" w:bidi="hi-IN"/>
        </w:rPr>
        <w:t>मूल</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उसकी</w:t>
      </w:r>
      <w:r w:rsidRPr="008C5296">
        <w:rPr>
          <w:cs/>
          <w:lang w:val="hi" w:bidi="hi"/>
        </w:rPr>
        <w:t xml:space="preserve"> </w:t>
      </w:r>
      <w:r w:rsidRPr="008C5296">
        <w:rPr>
          <w:cs/>
          <w:lang w:val="hi" w:bidi="hi-IN"/>
        </w:rPr>
        <w:t>हद</w:t>
      </w:r>
      <w:r w:rsidRPr="008C5296">
        <w:rPr>
          <w:cs/>
          <w:lang w:val="hi" w:bidi="hi"/>
        </w:rPr>
        <w:t xml:space="preserve"> </w:t>
      </w:r>
      <w:r w:rsidRPr="008C5296">
        <w:rPr>
          <w:cs/>
          <w:lang w:val="hi" w:bidi="hi-IN"/>
        </w:rPr>
        <w:t>तक</w:t>
      </w:r>
      <w:r w:rsidRPr="008C5296">
        <w:rPr>
          <w:cs/>
          <w:lang w:val="hi" w:bidi="hi"/>
        </w:rPr>
        <w:t xml:space="preserve"> </w:t>
      </w:r>
      <w:r w:rsidRPr="008C5296">
        <w:rPr>
          <w:cs/>
          <w:lang w:val="hi" w:bidi="hi-IN"/>
        </w:rPr>
        <w:t>जानना</w:t>
      </w:r>
      <w:r w:rsidR="00846EA9">
        <w:rPr>
          <w:rFonts w:hint="cs"/>
          <w:cs/>
          <w:lang w:val="hi" w:bidi="hi-IN"/>
        </w:rPr>
        <w:t>,</w:t>
      </w:r>
      <w:r w:rsidRPr="008C5296">
        <w:rPr>
          <w:cs/>
          <w:lang w:val="hi" w:bidi="hi"/>
        </w:rPr>
        <w:t xml:space="preserve"> </w:t>
      </w:r>
      <w:r w:rsidRPr="008C5296">
        <w:rPr>
          <w:cs/>
          <w:lang w:val="hi" w:bidi="hi-IN"/>
        </w:rPr>
        <w:t>यह</w:t>
      </w:r>
      <w:r w:rsidRPr="008C5296">
        <w:rPr>
          <w:cs/>
          <w:lang w:val="hi" w:bidi="hi"/>
        </w:rPr>
        <w:t xml:space="preserve"> </w:t>
      </w:r>
      <w:r w:rsidRPr="008C5296">
        <w:rPr>
          <w:cs/>
          <w:lang w:val="hi" w:bidi="hi-IN"/>
        </w:rPr>
        <w:t>समझने</w:t>
      </w:r>
      <w:r w:rsidRPr="008C5296">
        <w:rPr>
          <w:cs/>
          <w:lang w:val="hi" w:bidi="hi"/>
        </w:rPr>
        <w:t xml:space="preserve"> </w:t>
      </w:r>
      <w:r w:rsidRPr="008C5296">
        <w:rPr>
          <w:cs/>
          <w:lang w:val="hi" w:bidi="hi-IN"/>
        </w:rPr>
        <w:t>में</w:t>
      </w:r>
      <w:r w:rsidRPr="008C5296">
        <w:rPr>
          <w:cs/>
          <w:lang w:val="hi" w:bidi="hi"/>
        </w:rPr>
        <w:t xml:space="preserve"> </w:t>
      </w:r>
      <w:r w:rsidRPr="008C5296">
        <w:rPr>
          <w:cs/>
          <w:lang w:val="hi" w:bidi="hi-IN"/>
        </w:rPr>
        <w:t>हमारी</w:t>
      </w:r>
      <w:r w:rsidRPr="008C5296">
        <w:rPr>
          <w:cs/>
          <w:lang w:val="hi" w:bidi="hi"/>
        </w:rPr>
        <w:t xml:space="preserve"> </w:t>
      </w:r>
      <w:r w:rsidRPr="008C5296">
        <w:rPr>
          <w:cs/>
          <w:lang w:val="hi" w:bidi="hi-IN"/>
        </w:rPr>
        <w:t>मदद</w:t>
      </w:r>
      <w:r w:rsidRPr="008C5296">
        <w:rPr>
          <w:cs/>
          <w:lang w:val="hi" w:bidi="hi"/>
        </w:rPr>
        <w:t xml:space="preserve"> </w:t>
      </w:r>
      <w:r w:rsidRPr="008C5296">
        <w:rPr>
          <w:cs/>
          <w:lang w:val="hi" w:bidi="hi-IN"/>
        </w:rPr>
        <w:t>कर</w:t>
      </w:r>
      <w:r w:rsidRPr="008C5296">
        <w:rPr>
          <w:cs/>
          <w:lang w:val="hi" w:bidi="hi"/>
        </w:rPr>
        <w:t xml:space="preserve"> </w:t>
      </w:r>
      <w:r w:rsidRPr="008C5296">
        <w:rPr>
          <w:cs/>
          <w:lang w:val="hi" w:bidi="hi-IN"/>
        </w:rPr>
        <w:t>सकता</w:t>
      </w:r>
      <w:r w:rsidRPr="008C5296">
        <w:rPr>
          <w:cs/>
          <w:lang w:val="hi" w:bidi="hi"/>
        </w:rPr>
        <w:t xml:space="preserve"> </w:t>
      </w:r>
      <w:r w:rsidRPr="008C5296">
        <w:rPr>
          <w:cs/>
          <w:lang w:val="hi" w:bidi="hi-IN"/>
        </w:rPr>
        <w:t>है</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क्या</w:t>
      </w:r>
      <w:r w:rsidRPr="008C5296">
        <w:rPr>
          <w:cs/>
          <w:lang w:val="hi" w:bidi="hi"/>
        </w:rPr>
        <w:t xml:space="preserve"> </w:t>
      </w:r>
      <w:r w:rsidRPr="008C5296">
        <w:rPr>
          <w:cs/>
          <w:lang w:val="hi" w:bidi="hi-IN"/>
        </w:rPr>
        <w:t>हम</w:t>
      </w:r>
      <w:r w:rsidRPr="008C5296">
        <w:rPr>
          <w:cs/>
          <w:lang w:val="hi" w:bidi="hi"/>
        </w:rPr>
        <w:t xml:space="preserve"> </w:t>
      </w:r>
      <w:r w:rsidRPr="008C5296">
        <w:rPr>
          <w:cs/>
          <w:lang w:val="hi" w:bidi="hi-IN"/>
        </w:rPr>
        <w:t>इसके</w:t>
      </w:r>
      <w:r w:rsidRPr="008C5296">
        <w:rPr>
          <w:cs/>
          <w:lang w:val="hi" w:bidi="hi"/>
        </w:rPr>
        <w:t xml:space="preserve"> </w:t>
      </w:r>
      <w:r w:rsidRPr="008C5296">
        <w:rPr>
          <w:cs/>
          <w:lang w:val="hi" w:bidi="hi-IN"/>
        </w:rPr>
        <w:t>मूल</w:t>
      </w:r>
      <w:r w:rsidRPr="008C5296">
        <w:rPr>
          <w:cs/>
          <w:lang w:val="hi" w:bidi="hi"/>
        </w:rPr>
        <w:t xml:space="preserve"> </w:t>
      </w:r>
      <w:r w:rsidRPr="008C5296">
        <w:rPr>
          <w:cs/>
          <w:lang w:val="hi" w:bidi="hi-IN"/>
        </w:rPr>
        <w:t>श्रोताओं</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समान</w:t>
      </w:r>
      <w:r w:rsidRPr="008C5296">
        <w:rPr>
          <w:cs/>
          <w:lang w:val="hi" w:bidi="hi"/>
        </w:rPr>
        <w:t xml:space="preserve"> </w:t>
      </w:r>
      <w:r w:rsidRPr="008C5296">
        <w:rPr>
          <w:cs/>
          <w:lang w:val="hi" w:bidi="hi-IN"/>
        </w:rPr>
        <w:t>ही</w:t>
      </w:r>
      <w:r w:rsidRPr="008C5296">
        <w:rPr>
          <w:cs/>
          <w:lang w:val="hi" w:bidi="hi"/>
        </w:rPr>
        <w:t xml:space="preserve"> </w:t>
      </w:r>
      <w:r w:rsidRPr="008C5296">
        <w:rPr>
          <w:cs/>
          <w:lang w:val="hi" w:bidi="hi-IN"/>
        </w:rPr>
        <w:t>उसी</w:t>
      </w:r>
      <w:r w:rsidRPr="008C5296">
        <w:rPr>
          <w:cs/>
          <w:lang w:val="hi" w:bidi="hi"/>
        </w:rPr>
        <w:t xml:space="preserve"> </w:t>
      </w:r>
      <w:r w:rsidRPr="008C5296">
        <w:rPr>
          <w:cs/>
          <w:lang w:val="hi" w:bidi="hi-IN"/>
        </w:rPr>
        <w:t>ईश्वरीय</w:t>
      </w:r>
      <w:r w:rsidRPr="008C5296">
        <w:rPr>
          <w:cs/>
          <w:lang w:val="hi" w:bidi="hi"/>
        </w:rPr>
        <w:t>-</w:t>
      </w:r>
      <w:r w:rsidRPr="008C5296">
        <w:rPr>
          <w:cs/>
          <w:lang w:val="hi" w:bidi="hi-IN"/>
        </w:rPr>
        <w:t>ज्ञान</w:t>
      </w:r>
      <w:r w:rsidRPr="008C5296">
        <w:rPr>
          <w:cs/>
          <w:lang w:val="hi" w:bidi="hi"/>
        </w:rPr>
        <w:t xml:space="preserve"> </w:t>
      </w:r>
      <w:r w:rsidRPr="008C5296">
        <w:rPr>
          <w:cs/>
          <w:lang w:val="hi" w:bidi="hi-IN"/>
        </w:rPr>
        <w:t>वाले</w:t>
      </w:r>
      <w:r w:rsidRPr="008C5296">
        <w:rPr>
          <w:cs/>
          <w:lang w:val="hi" w:bidi="hi"/>
        </w:rPr>
        <w:t xml:space="preserve"> </w:t>
      </w:r>
      <w:r w:rsidRPr="008C5296">
        <w:rPr>
          <w:cs/>
          <w:lang w:val="hi" w:bidi="hi-IN"/>
        </w:rPr>
        <w:t>दृष्टिकोण</w:t>
      </w:r>
      <w:r w:rsidRPr="008C5296">
        <w:rPr>
          <w:cs/>
          <w:lang w:val="hi" w:bidi="hi"/>
        </w:rPr>
        <w:t xml:space="preserve"> </w:t>
      </w:r>
      <w:r w:rsidRPr="008C5296">
        <w:rPr>
          <w:cs/>
          <w:lang w:val="hi" w:bidi="hi-IN"/>
        </w:rPr>
        <w:t>में</w:t>
      </w:r>
      <w:r w:rsidRPr="008C5296">
        <w:rPr>
          <w:cs/>
          <w:lang w:val="hi" w:bidi="hi"/>
        </w:rPr>
        <w:t xml:space="preserve"> </w:t>
      </w:r>
      <w:r w:rsidRPr="008C5296">
        <w:rPr>
          <w:cs/>
          <w:lang w:val="hi" w:bidi="hi-IN"/>
        </w:rPr>
        <w:t>हैं</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नहीं</w:t>
      </w:r>
      <w:r w:rsidRPr="008C5296">
        <w:rPr>
          <w:cs/>
          <w:lang w:val="hi" w:bidi="hi"/>
        </w:rPr>
        <w:t xml:space="preserve">? </w:t>
      </w:r>
      <w:r w:rsidRPr="008C5296">
        <w:rPr>
          <w:cs/>
          <w:lang w:val="hi" w:bidi="hi-IN"/>
        </w:rPr>
        <w:t>क्या</w:t>
      </w:r>
      <w:r w:rsidRPr="008C5296">
        <w:rPr>
          <w:cs/>
          <w:lang w:val="hi" w:bidi="hi"/>
        </w:rPr>
        <w:t xml:space="preserve"> </w:t>
      </w:r>
      <w:r w:rsidRPr="008C5296">
        <w:rPr>
          <w:cs/>
          <w:lang w:val="hi" w:bidi="hi-IN"/>
        </w:rPr>
        <w:t>हम</w:t>
      </w:r>
      <w:r w:rsidRPr="008C5296">
        <w:rPr>
          <w:cs/>
          <w:lang w:val="hi" w:bidi="hi"/>
        </w:rPr>
        <w:t xml:space="preserve"> </w:t>
      </w:r>
      <w:r w:rsidRPr="008C5296">
        <w:rPr>
          <w:cs/>
          <w:lang w:val="hi" w:bidi="hi-IN"/>
        </w:rPr>
        <w:t>मूसा</w:t>
      </w:r>
      <w:r w:rsidRPr="008C5296">
        <w:rPr>
          <w:cs/>
          <w:lang w:val="hi" w:bidi="hi"/>
        </w:rPr>
        <w:t xml:space="preserve"> </w:t>
      </w:r>
      <w:r w:rsidR="00915906">
        <w:rPr>
          <w:rFonts w:hint="cs"/>
          <w:cs/>
          <w:lang w:val="hi" w:bidi="hi-IN"/>
        </w:rPr>
        <w:t>की</w:t>
      </w:r>
      <w:r w:rsidRPr="008C5296">
        <w:rPr>
          <w:cs/>
          <w:lang w:val="hi" w:bidi="hi"/>
        </w:rPr>
        <w:t xml:space="preserve"> </w:t>
      </w:r>
      <w:r w:rsidRPr="008C5296">
        <w:rPr>
          <w:cs/>
          <w:lang w:val="hi" w:bidi="hi-IN"/>
        </w:rPr>
        <w:t>वाचा</w:t>
      </w:r>
      <w:r w:rsidRPr="008C5296">
        <w:rPr>
          <w:cs/>
          <w:lang w:val="hi" w:bidi="hi"/>
        </w:rPr>
        <w:t xml:space="preserve"> </w:t>
      </w:r>
      <w:r w:rsidRPr="008C5296">
        <w:rPr>
          <w:cs/>
          <w:lang w:val="hi" w:bidi="hi-IN"/>
        </w:rPr>
        <w:t>के</w:t>
      </w:r>
      <w:r w:rsidRPr="008C5296">
        <w:rPr>
          <w:cs/>
          <w:lang w:val="hi" w:bidi="hi"/>
        </w:rPr>
        <w:t xml:space="preserve"> </w:t>
      </w:r>
      <w:r w:rsidR="00846EA9">
        <w:rPr>
          <w:rFonts w:hint="cs"/>
          <w:cs/>
          <w:lang w:val="hi" w:bidi="hi-IN"/>
        </w:rPr>
        <w:t>अ</w:t>
      </w:r>
      <w:r w:rsidRPr="008C5296">
        <w:rPr>
          <w:cs/>
          <w:lang w:val="hi" w:bidi="hi-IN"/>
        </w:rPr>
        <w:t>धीन</w:t>
      </w:r>
      <w:r w:rsidRPr="008C5296">
        <w:rPr>
          <w:cs/>
          <w:lang w:val="hi" w:bidi="hi"/>
        </w:rPr>
        <w:t xml:space="preserve"> </w:t>
      </w:r>
      <w:r w:rsidRPr="008C5296">
        <w:rPr>
          <w:cs/>
          <w:lang w:val="hi" w:bidi="hi-IN"/>
        </w:rPr>
        <w:t>हैं</w:t>
      </w:r>
      <w:r w:rsidRPr="008C5296">
        <w:rPr>
          <w:cs/>
          <w:lang w:val="hi" w:bidi="hi"/>
        </w:rPr>
        <w:t xml:space="preserve">? </w:t>
      </w:r>
      <w:r w:rsidRPr="008C5296">
        <w:rPr>
          <w:cs/>
          <w:lang w:val="hi" w:bidi="hi-IN"/>
        </w:rPr>
        <w:t>क्या</w:t>
      </w:r>
      <w:r w:rsidRPr="008C5296">
        <w:rPr>
          <w:cs/>
          <w:lang w:val="hi" w:bidi="hi"/>
        </w:rPr>
        <w:t xml:space="preserve"> </w:t>
      </w:r>
      <w:r w:rsidRPr="008C5296">
        <w:rPr>
          <w:cs/>
          <w:lang w:val="hi" w:bidi="hi-IN"/>
        </w:rPr>
        <w:t>हम</w:t>
      </w:r>
      <w:r w:rsidRPr="008C5296">
        <w:rPr>
          <w:cs/>
          <w:lang w:val="hi" w:bidi="hi"/>
        </w:rPr>
        <w:t xml:space="preserve"> </w:t>
      </w:r>
      <w:r w:rsidRPr="008C5296">
        <w:rPr>
          <w:cs/>
          <w:lang w:val="hi" w:bidi="hi-IN"/>
        </w:rPr>
        <w:t>किसी</w:t>
      </w:r>
      <w:r w:rsidRPr="008C5296">
        <w:rPr>
          <w:cs/>
          <w:lang w:val="hi" w:bidi="hi"/>
        </w:rPr>
        <w:t xml:space="preserve"> </w:t>
      </w:r>
      <w:r w:rsidRPr="008C5296">
        <w:rPr>
          <w:cs/>
          <w:lang w:val="hi" w:bidi="hi-IN"/>
        </w:rPr>
        <w:t>विशेष</w:t>
      </w:r>
      <w:r w:rsidRPr="008C5296">
        <w:rPr>
          <w:cs/>
          <w:lang w:val="hi" w:bidi="hi"/>
        </w:rPr>
        <w:t xml:space="preserve"> </w:t>
      </w:r>
      <w:r w:rsidRPr="008C5296">
        <w:rPr>
          <w:cs/>
          <w:lang w:val="hi" w:bidi="hi-IN"/>
        </w:rPr>
        <w:t>वाचा</w:t>
      </w:r>
      <w:r w:rsidRPr="008C5296">
        <w:rPr>
          <w:cs/>
          <w:lang w:val="hi" w:bidi="hi"/>
        </w:rPr>
        <w:t xml:space="preserve"> </w:t>
      </w:r>
      <w:r w:rsidRPr="008C5296">
        <w:rPr>
          <w:cs/>
          <w:lang w:val="hi" w:bidi="hi-IN"/>
        </w:rPr>
        <w:t>के</w:t>
      </w:r>
      <w:r w:rsidRPr="008C5296">
        <w:rPr>
          <w:cs/>
          <w:lang w:val="hi" w:bidi="hi"/>
        </w:rPr>
        <w:t xml:space="preserve"> </w:t>
      </w:r>
      <w:r w:rsidR="00846EA9">
        <w:rPr>
          <w:rFonts w:hint="cs"/>
          <w:cs/>
          <w:lang w:val="hi" w:bidi="hi-IN"/>
        </w:rPr>
        <w:t>अ</w:t>
      </w:r>
      <w:r w:rsidRPr="008C5296">
        <w:rPr>
          <w:cs/>
          <w:lang w:val="hi" w:bidi="hi-IN"/>
        </w:rPr>
        <w:t>धीन</w:t>
      </w:r>
      <w:r w:rsidRPr="008C5296">
        <w:rPr>
          <w:cs/>
          <w:lang w:val="hi" w:bidi="hi"/>
        </w:rPr>
        <w:t xml:space="preserve"> </w:t>
      </w:r>
      <w:r w:rsidRPr="008C5296">
        <w:rPr>
          <w:cs/>
          <w:lang w:val="hi" w:bidi="hi-IN"/>
        </w:rPr>
        <w:t>हैं</w:t>
      </w:r>
      <w:r w:rsidRPr="008C5296">
        <w:rPr>
          <w:cs/>
          <w:lang w:val="hi" w:bidi="hi"/>
        </w:rPr>
        <w:t xml:space="preserve">? </w:t>
      </w:r>
      <w:r w:rsidRPr="008C5296">
        <w:rPr>
          <w:cs/>
          <w:lang w:val="hi" w:bidi="hi-IN"/>
        </w:rPr>
        <w:t>और</w:t>
      </w:r>
      <w:r w:rsidRPr="008C5296">
        <w:rPr>
          <w:cs/>
          <w:lang w:val="hi" w:bidi="hi"/>
        </w:rPr>
        <w:t xml:space="preserve"> </w:t>
      </w:r>
      <w:r w:rsidRPr="008C5296">
        <w:rPr>
          <w:cs/>
          <w:lang w:val="hi" w:bidi="hi-IN"/>
        </w:rPr>
        <w:t>इसलिए</w:t>
      </w:r>
      <w:r w:rsidRPr="008C5296">
        <w:rPr>
          <w:cs/>
          <w:lang w:val="hi" w:bidi="hi"/>
        </w:rPr>
        <w:t xml:space="preserve">, </w:t>
      </w:r>
      <w:r w:rsidRPr="008C5296">
        <w:rPr>
          <w:cs/>
          <w:lang w:val="hi" w:bidi="hi-IN"/>
        </w:rPr>
        <w:t>मूल</w:t>
      </w:r>
      <w:r w:rsidRPr="008C5296">
        <w:rPr>
          <w:cs/>
          <w:lang w:val="hi" w:bidi="hi"/>
        </w:rPr>
        <w:t xml:space="preserve"> </w:t>
      </w:r>
      <w:r w:rsidRPr="008C5296">
        <w:rPr>
          <w:cs/>
          <w:lang w:val="hi" w:bidi="hi-IN"/>
        </w:rPr>
        <w:t>सेटिंग</w:t>
      </w:r>
      <w:r w:rsidRPr="008C5296">
        <w:rPr>
          <w:cs/>
          <w:lang w:val="hi" w:bidi="hi"/>
        </w:rPr>
        <w:t xml:space="preserve">, </w:t>
      </w:r>
      <w:r w:rsidRPr="008C5296">
        <w:rPr>
          <w:cs/>
          <w:lang w:val="hi" w:bidi="hi-IN"/>
        </w:rPr>
        <w:t>इतिहास</w:t>
      </w:r>
      <w:r w:rsidRPr="008C5296">
        <w:rPr>
          <w:cs/>
          <w:lang w:val="hi" w:bidi="hi"/>
        </w:rPr>
        <w:t xml:space="preserve">, </w:t>
      </w:r>
      <w:r w:rsidRPr="008C5296">
        <w:rPr>
          <w:cs/>
          <w:lang w:val="hi" w:bidi="hi-IN"/>
        </w:rPr>
        <w:t>ईश्वरीय</w:t>
      </w:r>
      <w:r w:rsidRPr="008C5296">
        <w:rPr>
          <w:cs/>
          <w:lang w:val="hi" w:bidi="hi"/>
        </w:rPr>
        <w:t>-</w:t>
      </w:r>
      <w:r w:rsidRPr="008C5296">
        <w:rPr>
          <w:cs/>
          <w:lang w:val="hi" w:bidi="hi-IN"/>
        </w:rPr>
        <w:t>ज्ञान</w:t>
      </w:r>
      <w:r w:rsidRPr="008C5296">
        <w:rPr>
          <w:cs/>
          <w:lang w:val="hi" w:bidi="hi"/>
        </w:rPr>
        <w:t xml:space="preserve"> </w:t>
      </w:r>
      <w:r w:rsidRPr="008C5296">
        <w:rPr>
          <w:cs/>
          <w:lang w:val="hi" w:bidi="hi-IN"/>
        </w:rPr>
        <w:t>और</w:t>
      </w:r>
      <w:r w:rsidRPr="008C5296">
        <w:rPr>
          <w:cs/>
          <w:lang w:val="hi" w:bidi="hi"/>
        </w:rPr>
        <w:t xml:space="preserve"> </w:t>
      </w:r>
      <w:r w:rsidRPr="008C5296">
        <w:rPr>
          <w:cs/>
          <w:lang w:val="hi" w:bidi="hi-IN"/>
        </w:rPr>
        <w:t>संदर्भगत</w:t>
      </w:r>
      <w:r w:rsidRPr="008C5296">
        <w:rPr>
          <w:cs/>
          <w:lang w:val="hi" w:bidi="hi"/>
        </w:rPr>
        <w:t xml:space="preserve"> </w:t>
      </w:r>
      <w:r w:rsidRPr="008C5296">
        <w:rPr>
          <w:cs/>
          <w:lang w:val="hi" w:bidi="hi-IN"/>
        </w:rPr>
        <w:t>को</w:t>
      </w:r>
      <w:r w:rsidRPr="008C5296">
        <w:rPr>
          <w:cs/>
          <w:lang w:val="hi" w:bidi="hi"/>
        </w:rPr>
        <w:t xml:space="preserve"> </w:t>
      </w:r>
      <w:r w:rsidR="00915906">
        <w:rPr>
          <w:cs/>
          <w:lang w:val="hi" w:bidi="hi-IN"/>
        </w:rPr>
        <w:t>समझ</w:t>
      </w:r>
      <w:r w:rsidR="00915906">
        <w:rPr>
          <w:rFonts w:hint="cs"/>
          <w:cs/>
          <w:lang w:val="hi" w:bidi="hi-IN"/>
        </w:rPr>
        <w:t xml:space="preserve">ने से </w:t>
      </w:r>
      <w:r w:rsidRPr="008C5296">
        <w:rPr>
          <w:cs/>
          <w:lang w:val="hi" w:bidi="hi-IN"/>
        </w:rPr>
        <w:t>हमें</w:t>
      </w:r>
      <w:r w:rsidRPr="008C5296">
        <w:rPr>
          <w:cs/>
          <w:lang w:val="hi" w:bidi="hi"/>
        </w:rPr>
        <w:t xml:space="preserve"> </w:t>
      </w:r>
      <w:r w:rsidR="00915906">
        <w:rPr>
          <w:cs/>
          <w:lang w:val="hi" w:bidi="hi-IN"/>
        </w:rPr>
        <w:t>इ</w:t>
      </w:r>
      <w:r w:rsidR="00915906">
        <w:rPr>
          <w:rFonts w:hint="cs"/>
          <w:cs/>
          <w:lang w:val="hi" w:bidi="hi-IN"/>
        </w:rPr>
        <w:t xml:space="preserve">स पूरे अनुच्छेद को </w:t>
      </w:r>
      <w:r w:rsidRPr="008C5296">
        <w:rPr>
          <w:cs/>
          <w:lang w:val="hi" w:bidi="hi-IN"/>
        </w:rPr>
        <w:t>ठीक</w:t>
      </w:r>
      <w:r w:rsidRPr="008C5296">
        <w:rPr>
          <w:cs/>
          <w:lang w:val="hi" w:bidi="hi"/>
        </w:rPr>
        <w:t xml:space="preserve"> </w:t>
      </w:r>
      <w:r w:rsidRPr="008C5296">
        <w:rPr>
          <w:cs/>
          <w:lang w:val="hi" w:bidi="hi-IN"/>
        </w:rPr>
        <w:t>से</w:t>
      </w:r>
      <w:r w:rsidRPr="008C5296">
        <w:rPr>
          <w:cs/>
          <w:lang w:val="hi" w:bidi="hi"/>
        </w:rPr>
        <w:t xml:space="preserve"> </w:t>
      </w:r>
      <w:r w:rsidRPr="008C5296">
        <w:rPr>
          <w:cs/>
          <w:lang w:val="hi" w:bidi="hi-IN"/>
        </w:rPr>
        <w:t>समझने</w:t>
      </w:r>
      <w:r w:rsidRPr="008C5296">
        <w:rPr>
          <w:cs/>
          <w:lang w:val="hi" w:bidi="hi"/>
        </w:rPr>
        <w:t xml:space="preserve"> </w:t>
      </w:r>
      <w:r w:rsidRPr="008C5296">
        <w:rPr>
          <w:cs/>
          <w:lang w:val="hi" w:bidi="hi-IN"/>
        </w:rPr>
        <w:t>में</w:t>
      </w:r>
      <w:r w:rsidRPr="008C5296">
        <w:rPr>
          <w:cs/>
          <w:lang w:val="hi" w:bidi="hi"/>
        </w:rPr>
        <w:t xml:space="preserve"> </w:t>
      </w:r>
      <w:r w:rsidRPr="008C5296">
        <w:rPr>
          <w:cs/>
          <w:lang w:val="hi" w:bidi="hi-IN"/>
        </w:rPr>
        <w:t>मदद</w:t>
      </w:r>
      <w:r w:rsidRPr="008C5296">
        <w:rPr>
          <w:cs/>
          <w:lang w:val="hi" w:bidi="hi"/>
        </w:rPr>
        <w:t xml:space="preserve"> </w:t>
      </w:r>
      <w:r w:rsidR="00915906">
        <w:rPr>
          <w:rFonts w:hint="cs"/>
          <w:cs/>
          <w:lang w:val="hi" w:bidi="hi-IN"/>
        </w:rPr>
        <w:t>मिलती</w:t>
      </w:r>
      <w:r w:rsidRPr="008C5296">
        <w:rPr>
          <w:cs/>
          <w:lang w:val="hi" w:bidi="hi"/>
        </w:rPr>
        <w:t xml:space="preserve"> </w:t>
      </w:r>
      <w:r w:rsidRPr="008C5296">
        <w:rPr>
          <w:cs/>
          <w:lang w:val="hi" w:bidi="hi-IN"/>
        </w:rPr>
        <w:t>है।</w:t>
      </w:r>
      <w:r w:rsidRPr="008C5296">
        <w:rPr>
          <w:cs/>
          <w:lang w:val="hi" w:bidi="hi"/>
        </w:rPr>
        <w:t xml:space="preserve"> </w:t>
      </w:r>
      <w:r w:rsidRPr="008C5296">
        <w:rPr>
          <w:cs/>
          <w:lang w:val="hi" w:bidi="hi-IN"/>
        </w:rPr>
        <w:t>हम</w:t>
      </w:r>
      <w:r w:rsidRPr="008C5296">
        <w:rPr>
          <w:cs/>
          <w:lang w:val="hi" w:bidi="hi"/>
        </w:rPr>
        <w:t xml:space="preserve"> </w:t>
      </w:r>
      <w:r w:rsidRPr="008C5296">
        <w:rPr>
          <w:cs/>
          <w:lang w:val="hi" w:bidi="hi-IN"/>
        </w:rPr>
        <w:t>अब</w:t>
      </w:r>
      <w:r w:rsidRPr="008C5296">
        <w:rPr>
          <w:cs/>
          <w:lang w:val="hi" w:bidi="hi"/>
        </w:rPr>
        <w:t xml:space="preserve"> </w:t>
      </w:r>
      <w:r w:rsidRPr="008C5296">
        <w:rPr>
          <w:cs/>
          <w:lang w:val="hi" w:bidi="hi-IN"/>
        </w:rPr>
        <w:t>जानते</w:t>
      </w:r>
      <w:r w:rsidRPr="008C5296">
        <w:rPr>
          <w:cs/>
          <w:lang w:val="hi" w:bidi="hi"/>
        </w:rPr>
        <w:t xml:space="preserve"> </w:t>
      </w:r>
      <w:r w:rsidRPr="008C5296">
        <w:rPr>
          <w:cs/>
          <w:lang w:val="hi" w:bidi="hi-IN"/>
        </w:rPr>
        <w:t>हैं</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क्या</w:t>
      </w:r>
      <w:r w:rsidRPr="008C5296">
        <w:rPr>
          <w:cs/>
          <w:lang w:val="hi" w:bidi="hi"/>
        </w:rPr>
        <w:t xml:space="preserve"> </w:t>
      </w:r>
      <w:r w:rsidRPr="008C5296">
        <w:rPr>
          <w:cs/>
          <w:lang w:val="hi" w:bidi="hi-IN"/>
        </w:rPr>
        <w:t>हमें</w:t>
      </w:r>
      <w:r w:rsidRPr="008C5296">
        <w:rPr>
          <w:cs/>
          <w:lang w:val="hi" w:bidi="hi"/>
        </w:rPr>
        <w:t xml:space="preserve"> </w:t>
      </w:r>
      <w:r w:rsidRPr="008C5296">
        <w:rPr>
          <w:cs/>
          <w:lang w:val="hi" w:bidi="hi-IN"/>
        </w:rPr>
        <w:t>उस</w:t>
      </w:r>
      <w:r w:rsidRPr="008C5296">
        <w:rPr>
          <w:cs/>
          <w:lang w:val="hi" w:bidi="hi"/>
        </w:rPr>
        <w:t xml:space="preserve"> </w:t>
      </w:r>
      <w:r w:rsidRPr="008C5296">
        <w:rPr>
          <w:cs/>
          <w:lang w:val="hi" w:bidi="hi-IN"/>
        </w:rPr>
        <w:t>अर्थ</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मसीह</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पूर्ण</w:t>
      </w:r>
      <w:r w:rsidRPr="008C5296">
        <w:rPr>
          <w:cs/>
          <w:lang w:val="hi" w:bidi="hi"/>
        </w:rPr>
        <w:t xml:space="preserve"> </w:t>
      </w:r>
      <w:r w:rsidRPr="008C5296">
        <w:rPr>
          <w:cs/>
          <w:lang w:val="hi" w:bidi="hi-IN"/>
        </w:rPr>
        <w:t>कार्य</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माध्यम</w:t>
      </w:r>
      <w:r w:rsidRPr="008C5296">
        <w:rPr>
          <w:cs/>
          <w:lang w:val="hi" w:bidi="hi"/>
        </w:rPr>
        <w:t xml:space="preserve"> </w:t>
      </w:r>
      <w:r w:rsidRPr="008C5296">
        <w:rPr>
          <w:cs/>
          <w:lang w:val="hi" w:bidi="hi-IN"/>
        </w:rPr>
        <w:t>से</w:t>
      </w:r>
      <w:r w:rsidRPr="008C5296">
        <w:rPr>
          <w:cs/>
          <w:lang w:val="hi" w:bidi="hi"/>
        </w:rPr>
        <w:t xml:space="preserve"> </w:t>
      </w:r>
      <w:r w:rsidRPr="008C5296">
        <w:rPr>
          <w:cs/>
          <w:lang w:val="hi" w:bidi="hi-IN"/>
        </w:rPr>
        <w:t>समझना</w:t>
      </w:r>
      <w:r w:rsidRPr="008C5296">
        <w:rPr>
          <w:cs/>
          <w:lang w:val="hi" w:bidi="hi"/>
        </w:rPr>
        <w:t xml:space="preserve"> </w:t>
      </w:r>
      <w:r w:rsidRPr="008C5296">
        <w:rPr>
          <w:cs/>
          <w:lang w:val="hi" w:bidi="hi-IN"/>
        </w:rPr>
        <w:t>है</w:t>
      </w:r>
      <w:r w:rsidR="00F4091A">
        <w:rPr>
          <w:rFonts w:hint="cs"/>
          <w:cs/>
          <w:lang w:val="hi" w:bidi="hi-IN"/>
        </w:rPr>
        <w:t>,</w:t>
      </w:r>
      <w:r w:rsidRPr="008C5296">
        <w:rPr>
          <w:cs/>
          <w:lang w:val="hi" w:bidi="hi"/>
        </w:rPr>
        <w:t xml:space="preserve"> </w:t>
      </w:r>
      <w:r w:rsidRPr="008C5296">
        <w:rPr>
          <w:cs/>
          <w:lang w:val="hi" w:bidi="hi-IN"/>
        </w:rPr>
        <w:t>क्योंकि</w:t>
      </w:r>
      <w:r w:rsidRPr="008C5296">
        <w:rPr>
          <w:cs/>
          <w:lang w:val="hi" w:bidi="hi"/>
        </w:rPr>
        <w:t xml:space="preserve"> </w:t>
      </w:r>
      <w:r w:rsidRPr="008C5296">
        <w:rPr>
          <w:cs/>
          <w:lang w:val="hi" w:bidi="hi-IN"/>
        </w:rPr>
        <w:t>अब</w:t>
      </w:r>
      <w:r w:rsidRPr="008C5296">
        <w:rPr>
          <w:cs/>
          <w:lang w:val="hi" w:bidi="hi"/>
        </w:rPr>
        <w:t xml:space="preserve"> </w:t>
      </w:r>
      <w:r w:rsidRPr="008C5296">
        <w:rPr>
          <w:cs/>
          <w:lang w:val="hi" w:bidi="hi-IN"/>
        </w:rPr>
        <w:t>हम</w:t>
      </w:r>
      <w:r w:rsidRPr="008C5296">
        <w:rPr>
          <w:cs/>
          <w:lang w:val="hi" w:bidi="hi"/>
        </w:rPr>
        <w:t xml:space="preserve"> </w:t>
      </w:r>
      <w:r w:rsidRPr="008C5296">
        <w:rPr>
          <w:cs/>
          <w:lang w:val="hi" w:bidi="hi-IN"/>
        </w:rPr>
        <w:t>मसीह</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पूर्ण</w:t>
      </w:r>
      <w:r w:rsidRPr="008C5296">
        <w:rPr>
          <w:cs/>
          <w:lang w:val="hi" w:bidi="hi"/>
        </w:rPr>
        <w:t xml:space="preserve"> </w:t>
      </w:r>
      <w:r w:rsidRPr="008C5296">
        <w:rPr>
          <w:cs/>
          <w:lang w:val="hi" w:bidi="hi-IN"/>
        </w:rPr>
        <w:t>कार्य</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आधीन</w:t>
      </w:r>
      <w:r w:rsidRPr="008C5296">
        <w:rPr>
          <w:cs/>
          <w:lang w:val="hi" w:bidi="hi"/>
        </w:rPr>
        <w:t xml:space="preserve"> </w:t>
      </w:r>
      <w:r w:rsidRPr="008C5296">
        <w:rPr>
          <w:cs/>
          <w:lang w:val="hi" w:bidi="hi-IN"/>
        </w:rPr>
        <w:t>हैं।</w:t>
      </w:r>
    </w:p>
    <w:p w14:paraId="060837D4" w14:textId="77777777" w:rsidR="00DA7B46" w:rsidRDefault="008C5296" w:rsidP="00DA7B46">
      <w:pPr>
        <w:pStyle w:val="QuotationAuthor"/>
        <w:rPr>
          <w:cs/>
          <w:lang w:bidi="te"/>
        </w:rPr>
      </w:pPr>
      <w:r>
        <w:rPr>
          <w:cs/>
          <w:lang w:val="hi" w:bidi="hi"/>
        </w:rPr>
        <w:t xml:space="preserve">— </w:t>
      </w:r>
      <w:r>
        <w:rPr>
          <w:cs/>
          <w:lang w:val="hi"/>
        </w:rPr>
        <w:t>डॉ</w:t>
      </w:r>
      <w:r>
        <w:rPr>
          <w:cs/>
          <w:lang w:val="hi" w:bidi="hi"/>
        </w:rPr>
        <w:t xml:space="preserve">. </w:t>
      </w:r>
      <w:r>
        <w:rPr>
          <w:cs/>
          <w:lang w:val="hi"/>
        </w:rPr>
        <w:t>स्टीफन</w:t>
      </w:r>
      <w:r>
        <w:rPr>
          <w:cs/>
          <w:lang w:val="hi" w:bidi="hi"/>
        </w:rPr>
        <w:t xml:space="preserve"> </w:t>
      </w:r>
      <w:r>
        <w:rPr>
          <w:cs/>
          <w:lang w:val="hi"/>
        </w:rPr>
        <w:t>जे</w:t>
      </w:r>
      <w:r>
        <w:rPr>
          <w:cs/>
          <w:lang w:val="hi" w:bidi="hi"/>
        </w:rPr>
        <w:t xml:space="preserve">. </w:t>
      </w:r>
      <w:r>
        <w:rPr>
          <w:cs/>
          <w:lang w:val="hi"/>
        </w:rPr>
        <w:t>ब्रेमर</w:t>
      </w:r>
    </w:p>
    <w:p w14:paraId="4992D3BA" w14:textId="3DFBE806" w:rsidR="00D842DE" w:rsidRPr="007F27EE" w:rsidRDefault="00D842DE" w:rsidP="00DA7B46">
      <w:pPr>
        <w:pStyle w:val="BodyText0"/>
        <w:rPr>
          <w:cs/>
          <w:lang w:bidi="te"/>
        </w:rPr>
      </w:pPr>
      <w:r w:rsidRPr="007F27EE">
        <w:rPr>
          <w:cs/>
          <w:lang w:val="hi"/>
        </w:rPr>
        <w:lastRenderedPageBreak/>
        <w:t>अब</w:t>
      </w:r>
      <w:r w:rsidRPr="007F27EE">
        <w:rPr>
          <w:cs/>
          <w:lang w:val="hi" w:bidi="hi"/>
        </w:rPr>
        <w:t xml:space="preserve">, </w:t>
      </w:r>
      <w:r w:rsidRPr="007F27EE">
        <w:rPr>
          <w:cs/>
          <w:lang w:val="hi"/>
        </w:rPr>
        <w:t>अनुप्रयोग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प्रक्रिया</w:t>
      </w:r>
      <w:r w:rsidRPr="007F27EE">
        <w:rPr>
          <w:cs/>
          <w:lang w:val="hi" w:bidi="hi"/>
        </w:rPr>
        <w:t xml:space="preserve"> </w:t>
      </w:r>
      <w:r w:rsidRPr="007F27EE">
        <w:rPr>
          <w:cs/>
          <w:lang w:val="hi"/>
        </w:rPr>
        <w:t>हमेशा</w:t>
      </w:r>
      <w:r w:rsidRPr="007F27EE">
        <w:rPr>
          <w:cs/>
          <w:lang w:val="hi" w:bidi="hi"/>
        </w:rPr>
        <w:t xml:space="preserve"> </w:t>
      </w:r>
      <w:r w:rsidRPr="007F27EE">
        <w:rPr>
          <w:cs/>
          <w:lang w:val="hi"/>
        </w:rPr>
        <w:t>आसान</w:t>
      </w:r>
      <w:r w:rsidRPr="007F27EE">
        <w:rPr>
          <w:cs/>
          <w:lang w:val="hi" w:bidi="hi"/>
        </w:rPr>
        <w:t xml:space="preserve"> </w:t>
      </w:r>
      <w:r w:rsidRPr="007F27EE">
        <w:rPr>
          <w:cs/>
          <w:lang w:val="hi"/>
        </w:rPr>
        <w:t>नहीं</w:t>
      </w:r>
      <w:r w:rsidRPr="007F27EE">
        <w:rPr>
          <w:cs/>
          <w:lang w:val="hi" w:bidi="hi"/>
        </w:rPr>
        <w:t xml:space="preserve"> </w:t>
      </w:r>
      <w:r w:rsidRPr="007F27EE">
        <w:rPr>
          <w:cs/>
          <w:lang w:val="hi"/>
        </w:rPr>
        <w:t>होती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क्योंकि</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उन</w:t>
      </w:r>
      <w:r w:rsidRPr="007F27EE">
        <w:rPr>
          <w:cs/>
          <w:lang w:val="hi" w:bidi="hi"/>
        </w:rPr>
        <w:t xml:space="preserve"> </w:t>
      </w:r>
      <w:r w:rsidRPr="007F27EE">
        <w:rPr>
          <w:cs/>
          <w:lang w:val="hi"/>
        </w:rPr>
        <w:t>महत्वपूर्ण</w:t>
      </w:r>
      <w:r w:rsidRPr="007F27EE">
        <w:rPr>
          <w:cs/>
          <w:lang w:val="hi" w:bidi="hi"/>
        </w:rPr>
        <w:t xml:space="preserve"> </w:t>
      </w:r>
      <w:r w:rsidRPr="007F27EE">
        <w:rPr>
          <w:cs/>
          <w:lang w:val="hi"/>
        </w:rPr>
        <w:t>विकासों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हिसाब</w:t>
      </w:r>
      <w:r w:rsidRPr="007F27EE">
        <w:rPr>
          <w:cs/>
          <w:lang w:val="hi" w:bidi="hi"/>
        </w:rPr>
        <w:t xml:space="preserve"> </w:t>
      </w:r>
      <w:r w:rsidRPr="007F27EE">
        <w:rPr>
          <w:cs/>
          <w:lang w:val="hi"/>
        </w:rPr>
        <w:t>रखना</w:t>
      </w:r>
      <w:r w:rsidRPr="007F27EE">
        <w:rPr>
          <w:cs/>
          <w:lang w:val="hi" w:bidi="hi"/>
        </w:rPr>
        <w:t xml:space="preserve"> </w:t>
      </w:r>
      <w:r w:rsidRPr="007F27EE">
        <w:rPr>
          <w:cs/>
          <w:lang w:val="hi"/>
        </w:rPr>
        <w:t>है</w:t>
      </w:r>
      <w:r w:rsidRPr="007F27EE">
        <w:rPr>
          <w:cs/>
          <w:lang w:val="hi" w:bidi="hi"/>
        </w:rPr>
        <w:t xml:space="preserve"> </w:t>
      </w:r>
      <w:r w:rsidRPr="007F27EE">
        <w:rPr>
          <w:cs/>
          <w:lang w:val="hi"/>
        </w:rPr>
        <w:t>जो</w:t>
      </w:r>
      <w:r w:rsidRPr="007F27EE">
        <w:rPr>
          <w:cs/>
          <w:lang w:val="hi" w:bidi="hi"/>
        </w:rPr>
        <w:t xml:space="preserve"> </w:t>
      </w:r>
      <w:r w:rsidRPr="007F27EE">
        <w:rPr>
          <w:cs/>
          <w:lang w:val="hi"/>
        </w:rPr>
        <w:t>उन</w:t>
      </w:r>
      <w:r w:rsidRPr="007F27EE">
        <w:rPr>
          <w:cs/>
          <w:lang w:val="hi" w:bidi="hi"/>
        </w:rPr>
        <w:t xml:space="preserve"> </w:t>
      </w:r>
      <w:r w:rsidRPr="007F27EE">
        <w:rPr>
          <w:cs/>
          <w:lang w:val="hi"/>
        </w:rPr>
        <w:t>समयों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बीच</w:t>
      </w:r>
      <w:r w:rsidRPr="007F27EE">
        <w:rPr>
          <w:cs/>
          <w:lang w:val="hi" w:bidi="hi"/>
        </w:rPr>
        <w:t xml:space="preserve"> </w:t>
      </w:r>
      <w:r w:rsidRPr="007F27EE">
        <w:rPr>
          <w:cs/>
          <w:lang w:val="hi"/>
        </w:rPr>
        <w:t>घटित</w:t>
      </w:r>
      <w:r w:rsidRPr="007F27EE">
        <w:rPr>
          <w:cs/>
          <w:lang w:val="hi" w:bidi="hi"/>
        </w:rPr>
        <w:t xml:space="preserve"> </w:t>
      </w:r>
      <w:r w:rsidRPr="007F27EE">
        <w:rPr>
          <w:cs/>
          <w:lang w:val="hi"/>
        </w:rPr>
        <w:t>हु</w:t>
      </w:r>
      <w:r w:rsidR="00F4091A">
        <w:rPr>
          <w:rFonts w:hint="cs"/>
          <w:cs/>
          <w:lang w:val="hi"/>
        </w:rPr>
        <w:t>ए,</w:t>
      </w:r>
      <w:r w:rsidRPr="007F27EE">
        <w:rPr>
          <w:cs/>
          <w:lang w:val="hi" w:bidi="hi"/>
        </w:rPr>
        <w:t xml:space="preserve"> </w:t>
      </w:r>
      <w:r w:rsidRPr="007F27EE">
        <w:rPr>
          <w:cs/>
          <w:lang w:val="hi"/>
        </w:rPr>
        <w:t>जब</w:t>
      </w:r>
      <w:r w:rsidRPr="007F27EE">
        <w:rPr>
          <w:cs/>
          <w:lang w:val="hi" w:bidi="hi"/>
        </w:rPr>
        <w:t xml:space="preserve"> </w:t>
      </w:r>
      <w:r w:rsidRPr="007F27EE">
        <w:rPr>
          <w:cs/>
          <w:lang w:val="hi"/>
        </w:rPr>
        <w:t>बाइबल</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लिखा</w:t>
      </w:r>
      <w:r w:rsidRPr="007F27EE">
        <w:rPr>
          <w:cs/>
          <w:lang w:val="hi" w:bidi="hi"/>
        </w:rPr>
        <w:t xml:space="preserve"> </w:t>
      </w:r>
      <w:r w:rsidRPr="007F27EE">
        <w:rPr>
          <w:cs/>
          <w:lang w:val="hi"/>
        </w:rPr>
        <w:t>गया</w:t>
      </w:r>
      <w:r w:rsidRPr="007F27EE">
        <w:rPr>
          <w:cs/>
          <w:lang w:val="hi" w:bidi="hi"/>
        </w:rPr>
        <w:t xml:space="preserve"> </w:t>
      </w:r>
      <w:r w:rsidRPr="007F27EE">
        <w:rPr>
          <w:cs/>
          <w:lang w:val="hi"/>
        </w:rPr>
        <w:t>था</w:t>
      </w:r>
      <w:r w:rsidRPr="007F27EE">
        <w:rPr>
          <w:cs/>
          <w:lang w:val="hi" w:bidi="hi"/>
        </w:rPr>
        <w:t xml:space="preserve"> </w:t>
      </w:r>
      <w:r w:rsidRPr="007F27EE">
        <w:rPr>
          <w:cs/>
          <w:lang w:val="hi"/>
        </w:rPr>
        <w:t>और</w:t>
      </w:r>
      <w:r w:rsidRPr="007F27EE">
        <w:rPr>
          <w:cs/>
          <w:lang w:val="hi" w:bidi="hi"/>
        </w:rPr>
        <w:t xml:space="preserve"> </w:t>
      </w:r>
      <w:r w:rsidR="00F4091A">
        <w:rPr>
          <w:rFonts w:hint="cs"/>
          <w:cs/>
          <w:lang w:val="hi"/>
        </w:rPr>
        <w:t xml:space="preserve">अब </w:t>
      </w:r>
      <w:r w:rsidRPr="007F27EE">
        <w:rPr>
          <w:cs/>
          <w:lang w:val="hi"/>
        </w:rPr>
        <w:t>हमारा</w:t>
      </w:r>
      <w:r w:rsidRPr="007F27EE">
        <w:rPr>
          <w:cs/>
          <w:lang w:val="hi" w:bidi="hi"/>
        </w:rPr>
        <w:t xml:space="preserve"> </w:t>
      </w:r>
      <w:r w:rsidRPr="007F27EE">
        <w:rPr>
          <w:cs/>
          <w:lang w:val="hi"/>
        </w:rPr>
        <w:t>अपना</w:t>
      </w:r>
      <w:r w:rsidRPr="007F27EE">
        <w:rPr>
          <w:cs/>
          <w:lang w:val="hi" w:bidi="hi"/>
        </w:rPr>
        <w:t xml:space="preserve"> </w:t>
      </w:r>
      <w:r w:rsidRPr="007F27EE">
        <w:rPr>
          <w:cs/>
          <w:lang w:val="hi"/>
        </w:rPr>
        <w:t>समय।</w:t>
      </w:r>
      <w:r w:rsidRPr="007F27EE">
        <w:rPr>
          <w:cs/>
          <w:lang w:val="hi" w:bidi="hi"/>
        </w:rPr>
        <w:t xml:space="preserve"> </w:t>
      </w:r>
      <w:r w:rsidRPr="007F27EE">
        <w:rPr>
          <w:cs/>
          <w:lang w:val="hi"/>
        </w:rPr>
        <w:t>लेकिन</w:t>
      </w:r>
      <w:r w:rsidRPr="007F27EE">
        <w:rPr>
          <w:cs/>
          <w:lang w:val="hi" w:bidi="hi"/>
        </w:rPr>
        <w:t xml:space="preserve"> </w:t>
      </w:r>
      <w:r w:rsidRPr="007F27EE">
        <w:rPr>
          <w:cs/>
          <w:lang w:val="hi"/>
        </w:rPr>
        <w:t>अनुप्रयोग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प्रक्रिया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लक्ष्य</w:t>
      </w:r>
      <w:r w:rsidRPr="007F27EE">
        <w:rPr>
          <w:cs/>
          <w:lang w:val="hi" w:bidi="hi"/>
        </w:rPr>
        <w:t xml:space="preserve"> </w:t>
      </w:r>
      <w:r w:rsidRPr="007F27EE">
        <w:rPr>
          <w:cs/>
          <w:lang w:val="hi"/>
        </w:rPr>
        <w:t>अब</w:t>
      </w:r>
      <w:r w:rsidRPr="007F27EE">
        <w:rPr>
          <w:cs/>
          <w:lang w:val="hi" w:bidi="hi"/>
        </w:rPr>
        <w:t xml:space="preserve"> </w:t>
      </w:r>
      <w:r w:rsidRPr="007F27EE">
        <w:rPr>
          <w:cs/>
          <w:lang w:val="hi"/>
        </w:rPr>
        <w:t>भी</w:t>
      </w:r>
      <w:r w:rsidRPr="007F27EE">
        <w:rPr>
          <w:cs/>
          <w:lang w:val="hi" w:bidi="hi"/>
        </w:rPr>
        <w:t xml:space="preserve"> </w:t>
      </w:r>
      <w:r w:rsidRPr="007F27EE">
        <w:rPr>
          <w:cs/>
          <w:lang w:val="hi"/>
        </w:rPr>
        <w:t>वैसा</w:t>
      </w:r>
      <w:r w:rsidRPr="007F27EE">
        <w:rPr>
          <w:cs/>
          <w:lang w:val="hi" w:bidi="hi"/>
        </w:rPr>
        <w:t xml:space="preserve"> </w:t>
      </w:r>
      <w:r w:rsidRPr="007F27EE">
        <w:rPr>
          <w:cs/>
          <w:lang w:val="hi"/>
        </w:rPr>
        <w:t>ही</w:t>
      </w:r>
      <w:r w:rsidRPr="007F27EE">
        <w:rPr>
          <w:cs/>
          <w:lang w:val="hi" w:bidi="hi"/>
        </w:rPr>
        <w:t xml:space="preserve"> </w:t>
      </w:r>
      <w:r w:rsidRPr="007F27EE">
        <w:rPr>
          <w:cs/>
          <w:lang w:val="hi"/>
        </w:rPr>
        <w:t>है</w:t>
      </w:r>
      <w:r w:rsidRPr="007F27EE">
        <w:rPr>
          <w:cs/>
          <w:lang w:val="hi" w:bidi="hi"/>
        </w:rPr>
        <w:t xml:space="preserve"> </w:t>
      </w:r>
      <w:r w:rsidRPr="007F27EE">
        <w:rPr>
          <w:cs/>
          <w:lang w:val="hi"/>
        </w:rPr>
        <w:t>जैसा</w:t>
      </w:r>
      <w:r w:rsidRPr="007F27EE">
        <w:rPr>
          <w:cs/>
          <w:lang w:val="hi" w:bidi="hi"/>
        </w:rPr>
        <w:t xml:space="preserve"> </w:t>
      </w:r>
      <w:r w:rsidRPr="007F27EE">
        <w:rPr>
          <w:cs/>
          <w:lang w:val="hi"/>
        </w:rPr>
        <w:t>तब</w:t>
      </w:r>
      <w:r w:rsidRPr="007F27EE">
        <w:rPr>
          <w:cs/>
          <w:lang w:val="hi" w:bidi="hi"/>
        </w:rPr>
        <w:t xml:space="preserve"> </w:t>
      </w:r>
      <w:r w:rsidRPr="007F27EE">
        <w:rPr>
          <w:cs/>
          <w:lang w:val="hi"/>
        </w:rPr>
        <w:t>था</w:t>
      </w:r>
      <w:r w:rsidRPr="007F27EE">
        <w:rPr>
          <w:cs/>
          <w:lang w:val="hi" w:bidi="hi"/>
        </w:rPr>
        <w:t xml:space="preserve"> </w:t>
      </w:r>
      <w:r w:rsidRPr="007F27EE">
        <w:rPr>
          <w:cs/>
          <w:lang w:val="hi"/>
        </w:rPr>
        <w:t>जब</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पहली</w:t>
      </w:r>
      <w:r w:rsidRPr="007F27EE">
        <w:rPr>
          <w:cs/>
          <w:lang w:val="hi" w:bidi="hi"/>
        </w:rPr>
        <w:t xml:space="preserve"> </w:t>
      </w:r>
      <w:r w:rsidRPr="007F27EE">
        <w:rPr>
          <w:cs/>
          <w:lang w:val="hi"/>
        </w:rPr>
        <w:t>बार</w:t>
      </w:r>
      <w:r w:rsidRPr="007F27EE">
        <w:rPr>
          <w:cs/>
          <w:lang w:val="hi" w:bidi="hi"/>
        </w:rPr>
        <w:t xml:space="preserve"> </w:t>
      </w:r>
      <w:r w:rsidRPr="007F27EE">
        <w:rPr>
          <w:cs/>
          <w:lang w:val="hi"/>
        </w:rPr>
        <w:t>लिखा</w:t>
      </w:r>
      <w:r w:rsidRPr="007F27EE">
        <w:rPr>
          <w:cs/>
          <w:lang w:val="hi" w:bidi="hi"/>
        </w:rPr>
        <w:t xml:space="preserve"> </w:t>
      </w:r>
      <w:r w:rsidRPr="007F27EE">
        <w:rPr>
          <w:cs/>
          <w:lang w:val="hi"/>
        </w:rPr>
        <w:t>गया</w:t>
      </w:r>
      <w:r w:rsidRPr="007F27EE">
        <w:rPr>
          <w:cs/>
          <w:lang w:val="hi" w:bidi="hi"/>
        </w:rPr>
        <w:t xml:space="preserve"> </w:t>
      </w:r>
      <w:r w:rsidRPr="007F27EE">
        <w:rPr>
          <w:cs/>
          <w:lang w:val="hi"/>
        </w:rPr>
        <w:t>था</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इच्छा</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अनुरूप</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अवधारणाओं</w:t>
      </w:r>
      <w:r w:rsidRPr="007F27EE">
        <w:rPr>
          <w:cs/>
          <w:lang w:val="hi" w:bidi="hi"/>
        </w:rPr>
        <w:t xml:space="preserve">, </w:t>
      </w:r>
      <w:r w:rsidRPr="007F27EE">
        <w:rPr>
          <w:cs/>
          <w:lang w:val="hi"/>
        </w:rPr>
        <w:t>व्यवहारों</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भावनाओं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प्रभावित</w:t>
      </w:r>
      <w:r w:rsidRPr="007F27EE">
        <w:rPr>
          <w:cs/>
          <w:lang w:val="hi" w:bidi="hi"/>
        </w:rPr>
        <w:t xml:space="preserve"> </w:t>
      </w:r>
      <w:r w:rsidRPr="007F27EE">
        <w:rPr>
          <w:cs/>
          <w:lang w:val="hi"/>
        </w:rPr>
        <w:t>करना।</w:t>
      </w:r>
    </w:p>
    <w:p w14:paraId="534CB30F" w14:textId="6B1877F0" w:rsidR="00DA7B46" w:rsidRDefault="00D842DE" w:rsidP="00DA7B46">
      <w:pPr>
        <w:pStyle w:val="BodyText0"/>
        <w:rPr>
          <w:cs/>
          <w:lang w:bidi="te"/>
        </w:rPr>
      </w:pPr>
      <w:r w:rsidRPr="007F27EE">
        <w:rPr>
          <w:cs/>
          <w:lang w:val="hi"/>
        </w:rPr>
        <w:t>मूल</w:t>
      </w:r>
      <w:r w:rsidRPr="007F27EE">
        <w:rPr>
          <w:cs/>
          <w:lang w:val="hi" w:bidi="hi"/>
        </w:rPr>
        <w:t xml:space="preserve"> </w:t>
      </w:r>
      <w:r w:rsidRPr="007F27EE">
        <w:rPr>
          <w:cs/>
          <w:lang w:val="hi"/>
        </w:rPr>
        <w:t>अर्थ</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अनुप्रयोग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बीच</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जो</w:t>
      </w:r>
      <w:r w:rsidRPr="007F27EE">
        <w:rPr>
          <w:cs/>
          <w:lang w:val="hi" w:bidi="hi"/>
        </w:rPr>
        <w:t xml:space="preserve"> </w:t>
      </w:r>
      <w:r w:rsidRPr="007F27EE">
        <w:rPr>
          <w:cs/>
          <w:lang w:val="hi"/>
        </w:rPr>
        <w:t>सबसे</w:t>
      </w:r>
      <w:r w:rsidRPr="007F27EE">
        <w:rPr>
          <w:cs/>
          <w:lang w:val="hi" w:bidi="hi"/>
        </w:rPr>
        <w:t xml:space="preserve"> </w:t>
      </w:r>
      <w:r w:rsidRPr="007F27EE">
        <w:rPr>
          <w:cs/>
          <w:lang w:val="hi"/>
        </w:rPr>
        <w:t>महत्वपूर्ण</w:t>
      </w:r>
      <w:r w:rsidRPr="007F27EE">
        <w:rPr>
          <w:cs/>
          <w:lang w:val="hi" w:bidi="hi"/>
        </w:rPr>
        <w:t xml:space="preserve"> </w:t>
      </w:r>
      <w:r w:rsidRPr="007F27EE">
        <w:rPr>
          <w:cs/>
          <w:lang w:val="hi"/>
        </w:rPr>
        <w:t>अंतर</w:t>
      </w:r>
      <w:r w:rsidRPr="007F27EE">
        <w:rPr>
          <w:cs/>
          <w:lang w:val="hi" w:bidi="hi"/>
        </w:rPr>
        <w:t xml:space="preserve"> </w:t>
      </w:r>
      <w:r w:rsidRPr="007F27EE">
        <w:rPr>
          <w:cs/>
          <w:lang w:val="hi"/>
        </w:rPr>
        <w:t>बना</w:t>
      </w:r>
      <w:r w:rsidRPr="007F27EE">
        <w:rPr>
          <w:cs/>
          <w:lang w:val="hi" w:bidi="hi"/>
        </w:rPr>
        <w:t xml:space="preserve"> </w:t>
      </w:r>
      <w:r w:rsidRPr="007F27EE">
        <w:rPr>
          <w:cs/>
          <w:lang w:val="hi"/>
        </w:rPr>
        <w:t>सकते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वह</w:t>
      </w:r>
      <w:r w:rsidRPr="007F27EE">
        <w:rPr>
          <w:cs/>
          <w:lang w:val="hi" w:bidi="hi"/>
        </w:rPr>
        <w:t xml:space="preserve"> </w:t>
      </w:r>
      <w:r w:rsidRPr="007F27EE">
        <w:rPr>
          <w:cs/>
          <w:lang w:val="hi"/>
        </w:rPr>
        <w:t>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अर्थ</w:t>
      </w:r>
      <w:r w:rsidRPr="007F27EE">
        <w:rPr>
          <w:cs/>
          <w:lang w:val="hi" w:bidi="hi"/>
        </w:rPr>
        <w:t xml:space="preserve"> </w:t>
      </w:r>
      <w:r w:rsidRPr="007F27EE">
        <w:rPr>
          <w:cs/>
          <w:lang w:val="hi"/>
        </w:rPr>
        <w:t>की</w:t>
      </w:r>
      <w:r w:rsidRPr="007F27EE">
        <w:rPr>
          <w:cs/>
          <w:lang w:val="hi" w:bidi="hi"/>
        </w:rPr>
        <w:t xml:space="preserve"> </w:t>
      </w:r>
      <w:r w:rsidRPr="007F27EE">
        <w:rPr>
          <w:cs/>
          <w:lang w:val="hi"/>
        </w:rPr>
        <w:t>हमारी</w:t>
      </w:r>
      <w:r w:rsidRPr="007F27EE">
        <w:rPr>
          <w:cs/>
          <w:lang w:val="hi" w:bidi="hi"/>
        </w:rPr>
        <w:t xml:space="preserve"> </w:t>
      </w:r>
      <w:r w:rsidRPr="007F27EE">
        <w:rPr>
          <w:cs/>
          <w:lang w:val="hi"/>
        </w:rPr>
        <w:t>जाँच</w:t>
      </w:r>
      <w:r w:rsidRPr="007F27EE">
        <w:rPr>
          <w:cs/>
          <w:lang w:val="hi" w:bidi="hi"/>
        </w:rPr>
        <w:t xml:space="preserve"> </w:t>
      </w:r>
      <w:r w:rsidRPr="007F27EE">
        <w:rPr>
          <w:cs/>
          <w:lang w:val="hi"/>
        </w:rPr>
        <w:t>उस</w:t>
      </w:r>
      <w:r w:rsidRPr="007F27EE">
        <w:rPr>
          <w:cs/>
          <w:lang w:val="hi" w:bidi="hi"/>
        </w:rPr>
        <w:t xml:space="preserve"> </w:t>
      </w:r>
      <w:r w:rsidRPr="007F27EE">
        <w:rPr>
          <w:cs/>
          <w:lang w:val="hi"/>
        </w:rPr>
        <w:t>प्रभाव</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केंद्रित</w:t>
      </w:r>
      <w:r w:rsidRPr="007F27EE">
        <w:rPr>
          <w:cs/>
          <w:lang w:val="hi" w:bidi="hi"/>
        </w:rPr>
        <w:t xml:space="preserve"> </w:t>
      </w:r>
      <w:r w:rsidR="00F4091A">
        <w:rPr>
          <w:rFonts w:hint="cs"/>
          <w:cs/>
          <w:lang w:val="hi"/>
        </w:rPr>
        <w:t>हो</w:t>
      </w:r>
      <w:r w:rsidRPr="007F27EE">
        <w:rPr>
          <w:cs/>
          <w:lang w:val="hi"/>
        </w:rPr>
        <w:t>ती</w:t>
      </w:r>
      <w:r w:rsidRPr="007F27EE">
        <w:rPr>
          <w:cs/>
          <w:lang w:val="hi" w:bidi="hi"/>
        </w:rPr>
        <w:t xml:space="preserve"> </w:t>
      </w:r>
      <w:r w:rsidRPr="007F27EE">
        <w:rPr>
          <w:cs/>
          <w:lang w:val="hi"/>
        </w:rPr>
        <w:t>हो</w:t>
      </w:r>
      <w:r w:rsidR="00F4091A">
        <w:rPr>
          <w:rFonts w:hint="cs"/>
          <w:cs/>
          <w:lang w:val="hi"/>
        </w:rPr>
        <w:t>,</w:t>
      </w:r>
      <w:r w:rsidRPr="007F27EE">
        <w:rPr>
          <w:cs/>
          <w:lang w:val="hi" w:bidi="hi"/>
        </w:rPr>
        <w:t xml:space="preserve"> </w:t>
      </w:r>
      <w:r w:rsidRPr="007F27EE">
        <w:rPr>
          <w:cs/>
          <w:lang w:val="hi"/>
        </w:rPr>
        <w:t>जिस</w:t>
      </w:r>
      <w:r w:rsidR="00F4091A">
        <w:rPr>
          <w:rFonts w:hint="cs"/>
          <w:cs/>
          <w:lang w:val="hi"/>
        </w:rPr>
        <w:t>को</w:t>
      </w:r>
      <w:r w:rsidRPr="007F27EE">
        <w:rPr>
          <w:cs/>
          <w:lang w:val="hi" w:bidi="hi"/>
        </w:rPr>
        <w:t xml:space="preserve"> </w:t>
      </w:r>
      <w:r w:rsidRPr="007F27EE">
        <w:rPr>
          <w:cs/>
          <w:lang w:val="hi"/>
        </w:rPr>
        <w:t>इसके</w:t>
      </w:r>
      <w:r w:rsidRPr="007F27EE">
        <w:rPr>
          <w:cs/>
          <w:lang w:val="hi" w:bidi="hi"/>
        </w:rPr>
        <w:t xml:space="preserve"> </w:t>
      </w:r>
      <w:r w:rsidRPr="007F27EE">
        <w:rPr>
          <w:cs/>
          <w:lang w:val="hi"/>
        </w:rPr>
        <w:t>पहले</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अवधारणाओं</w:t>
      </w:r>
      <w:r w:rsidRPr="007F27EE">
        <w:rPr>
          <w:cs/>
          <w:lang w:val="hi" w:bidi="hi"/>
        </w:rPr>
        <w:t xml:space="preserve">, </w:t>
      </w:r>
      <w:r w:rsidRPr="007F27EE">
        <w:rPr>
          <w:cs/>
          <w:lang w:val="hi"/>
        </w:rPr>
        <w:t>व्यवहारों</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भावनाओं</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होने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अभिप्रेत</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गया</w:t>
      </w:r>
      <w:r w:rsidRPr="007F27EE">
        <w:rPr>
          <w:cs/>
          <w:lang w:val="hi" w:bidi="hi"/>
        </w:rPr>
        <w:t xml:space="preserve"> </w:t>
      </w:r>
      <w:r w:rsidRPr="007F27EE">
        <w:rPr>
          <w:cs/>
          <w:lang w:val="hi"/>
        </w:rPr>
        <w:t>था।</w:t>
      </w:r>
      <w:r w:rsidRPr="007F27EE">
        <w:rPr>
          <w:cs/>
          <w:lang w:val="hi" w:bidi="hi"/>
        </w:rPr>
        <w:t xml:space="preserve"> </w:t>
      </w:r>
      <w:r w:rsidRPr="007F27EE">
        <w:rPr>
          <w:cs/>
          <w:lang w:val="hi"/>
        </w:rPr>
        <w:t>लेकिन</w:t>
      </w:r>
      <w:r w:rsidRPr="007F27EE">
        <w:rPr>
          <w:cs/>
          <w:lang w:val="hi" w:bidi="hi"/>
        </w:rPr>
        <w:t xml:space="preserve"> </w:t>
      </w:r>
      <w:r w:rsidRPr="007F27EE">
        <w:rPr>
          <w:cs/>
          <w:lang w:val="hi"/>
        </w:rPr>
        <w:t>अनुप्रयोग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व्याख्यात्मक</w:t>
      </w:r>
      <w:r w:rsidRPr="007F27EE">
        <w:rPr>
          <w:cs/>
          <w:lang w:val="hi" w:bidi="hi"/>
        </w:rPr>
        <w:t xml:space="preserve"> </w:t>
      </w:r>
      <w:r w:rsidRPr="007F27EE">
        <w:rPr>
          <w:cs/>
          <w:lang w:val="hi"/>
        </w:rPr>
        <w:t>प्रक्रिया</w:t>
      </w:r>
      <w:r w:rsidRPr="007F27EE">
        <w:rPr>
          <w:cs/>
          <w:lang w:val="hi" w:bidi="hi"/>
        </w:rPr>
        <w:t xml:space="preserve"> </w:t>
      </w:r>
      <w:r w:rsidRPr="007F27EE">
        <w:rPr>
          <w:cs/>
          <w:lang w:val="hi"/>
        </w:rPr>
        <w:t>इस</w:t>
      </w:r>
      <w:r w:rsidRPr="007F27EE">
        <w:rPr>
          <w:cs/>
          <w:lang w:val="hi" w:bidi="hi"/>
        </w:rPr>
        <w:t xml:space="preserve"> </w:t>
      </w:r>
      <w:r w:rsidRPr="007F27EE">
        <w:rPr>
          <w:cs/>
          <w:lang w:val="hi"/>
        </w:rPr>
        <w:t>बात</w:t>
      </w:r>
      <w:r w:rsidRPr="007F27EE">
        <w:rPr>
          <w:cs/>
          <w:lang w:val="hi" w:bidi="hi"/>
        </w:rPr>
        <w:t xml:space="preserve"> </w:t>
      </w:r>
      <w:r w:rsidRPr="007F27EE">
        <w:rPr>
          <w:cs/>
          <w:lang w:val="hi"/>
        </w:rPr>
        <w:t>से</w:t>
      </w:r>
      <w:r w:rsidRPr="007F27EE">
        <w:rPr>
          <w:cs/>
          <w:lang w:val="hi" w:bidi="hi"/>
        </w:rPr>
        <w:t xml:space="preserve"> </w:t>
      </w:r>
      <w:r w:rsidRPr="007F27EE">
        <w:rPr>
          <w:cs/>
          <w:lang w:val="hi"/>
        </w:rPr>
        <w:t>संबंधित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कैसे</w:t>
      </w:r>
      <w:r w:rsidRPr="007F27EE">
        <w:rPr>
          <w:cs/>
          <w:lang w:val="hi" w:bidi="hi"/>
        </w:rPr>
        <w:t xml:space="preserve"> </w:t>
      </w:r>
      <w:r w:rsidRPr="007F27EE">
        <w:rPr>
          <w:cs/>
          <w:lang w:val="hi"/>
        </w:rPr>
        <w:t>आधुनिक</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इन</w:t>
      </w:r>
      <w:r w:rsidRPr="007F27EE">
        <w:rPr>
          <w:cs/>
          <w:lang w:val="hi" w:bidi="hi"/>
        </w:rPr>
        <w:t xml:space="preserve"> </w:t>
      </w:r>
      <w:r w:rsidRPr="007F27EE">
        <w:rPr>
          <w:cs/>
          <w:lang w:val="hi"/>
        </w:rPr>
        <w:t>सभी</w:t>
      </w:r>
      <w:r w:rsidRPr="007F27EE">
        <w:rPr>
          <w:cs/>
          <w:lang w:val="hi" w:bidi="hi"/>
        </w:rPr>
        <w:t xml:space="preserve"> </w:t>
      </w:r>
      <w:r w:rsidRPr="007F27EE">
        <w:rPr>
          <w:cs/>
          <w:lang w:val="hi"/>
        </w:rPr>
        <w:t>स्तरों</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प्रभावित</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जाना</w:t>
      </w:r>
      <w:r w:rsidRPr="007F27EE">
        <w:rPr>
          <w:cs/>
          <w:lang w:val="hi" w:bidi="hi"/>
        </w:rPr>
        <w:t xml:space="preserve"> </w:t>
      </w:r>
      <w:r w:rsidRPr="007F27EE">
        <w:rPr>
          <w:cs/>
          <w:lang w:val="hi"/>
        </w:rPr>
        <w:t>चाहिए।</w:t>
      </w:r>
    </w:p>
    <w:p w14:paraId="6B75CB50" w14:textId="77777777" w:rsidR="00DA7B46" w:rsidRDefault="00D842DE" w:rsidP="00DA7B46">
      <w:pPr>
        <w:pStyle w:val="BodyText0"/>
        <w:rPr>
          <w:cs/>
          <w:lang w:bidi="te"/>
        </w:rPr>
      </w:pPr>
      <w:r w:rsidRPr="007F27EE">
        <w:rPr>
          <w:cs/>
          <w:lang w:val="hi"/>
        </w:rPr>
        <w:t>पाठ्यांश</w:t>
      </w:r>
      <w:r w:rsidRPr="007F27EE">
        <w:rPr>
          <w:cs/>
          <w:lang w:val="hi" w:bidi="hi"/>
        </w:rPr>
        <w:t xml:space="preserve"> </w:t>
      </w:r>
      <w:r w:rsidRPr="007F27EE">
        <w:rPr>
          <w:cs/>
          <w:lang w:val="hi"/>
        </w:rPr>
        <w:t>का</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अर्थ</w:t>
      </w:r>
      <w:r w:rsidRPr="007F27EE">
        <w:rPr>
          <w:cs/>
          <w:lang w:val="hi" w:bidi="hi"/>
        </w:rPr>
        <w:t xml:space="preserve"> </w:t>
      </w:r>
      <w:r w:rsidRPr="007F27EE">
        <w:rPr>
          <w:cs/>
          <w:lang w:val="hi"/>
        </w:rPr>
        <w:t>हमारे</w:t>
      </w:r>
      <w:r w:rsidRPr="007F27EE">
        <w:rPr>
          <w:cs/>
          <w:lang w:val="hi" w:bidi="hi"/>
        </w:rPr>
        <w:t xml:space="preserve"> </w:t>
      </w:r>
      <w:r w:rsidRPr="007F27EE">
        <w:rPr>
          <w:cs/>
          <w:lang w:val="hi"/>
        </w:rPr>
        <w:t>अनुप्रयोग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महत्वपूर्ण</w:t>
      </w:r>
      <w:r w:rsidRPr="007F27EE">
        <w:rPr>
          <w:cs/>
          <w:lang w:val="hi" w:bidi="hi"/>
        </w:rPr>
        <w:t xml:space="preserve"> </w:t>
      </w:r>
      <w:r w:rsidRPr="007F27EE">
        <w:rPr>
          <w:cs/>
          <w:lang w:val="hi"/>
        </w:rPr>
        <w:t>है</w:t>
      </w:r>
      <w:r w:rsidRPr="007F27EE">
        <w:rPr>
          <w:cs/>
          <w:lang w:val="hi" w:bidi="hi"/>
        </w:rPr>
        <w:t xml:space="preserve"> </w:t>
      </w:r>
      <w:r w:rsidRPr="007F27EE">
        <w:rPr>
          <w:cs/>
          <w:lang w:val="hi"/>
        </w:rPr>
        <w:t>क्योंकि</w:t>
      </w:r>
      <w:r w:rsidRPr="007F27EE">
        <w:rPr>
          <w:cs/>
          <w:lang w:val="hi" w:bidi="hi"/>
        </w:rPr>
        <w:t xml:space="preserve"> </w:t>
      </w:r>
      <w:r w:rsidRPr="007F27EE">
        <w:rPr>
          <w:cs/>
          <w:lang w:val="hi"/>
        </w:rPr>
        <w:t>यह</w:t>
      </w:r>
      <w:r w:rsidRPr="007F27EE">
        <w:rPr>
          <w:cs/>
          <w:lang w:val="hi" w:bidi="hi"/>
        </w:rPr>
        <w:t xml:space="preserve"> </w:t>
      </w:r>
      <w:r w:rsidRPr="007F27EE">
        <w:rPr>
          <w:cs/>
          <w:lang w:val="hi"/>
        </w:rPr>
        <w:t>पाठ्यांश</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प्रेरित</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आधिकारिक</w:t>
      </w:r>
      <w:r w:rsidRPr="007F27EE">
        <w:rPr>
          <w:cs/>
          <w:lang w:val="hi" w:bidi="hi"/>
        </w:rPr>
        <w:t xml:space="preserve"> </w:t>
      </w:r>
      <w:r w:rsidRPr="007F27EE">
        <w:rPr>
          <w:cs/>
          <w:lang w:val="hi"/>
        </w:rPr>
        <w:t>अर्थ</w:t>
      </w:r>
      <w:r w:rsidRPr="007F27EE">
        <w:rPr>
          <w:cs/>
          <w:lang w:val="hi" w:bidi="hi"/>
        </w:rPr>
        <w:t xml:space="preserve"> </w:t>
      </w:r>
      <w:r w:rsidRPr="007F27EE">
        <w:rPr>
          <w:cs/>
          <w:lang w:val="hi"/>
        </w:rPr>
        <w:t>है।</w:t>
      </w:r>
      <w:r w:rsidRPr="007F27EE">
        <w:rPr>
          <w:cs/>
          <w:lang w:val="hi" w:bidi="hi"/>
        </w:rPr>
        <w:t xml:space="preserve"> </w:t>
      </w:r>
      <w:r w:rsidRPr="007F27EE">
        <w:rPr>
          <w:cs/>
          <w:lang w:val="hi"/>
        </w:rPr>
        <w:t>इसलिए</w:t>
      </w:r>
      <w:r w:rsidRPr="007F27EE">
        <w:rPr>
          <w:cs/>
          <w:lang w:val="hi" w:bidi="hi"/>
        </w:rPr>
        <w:t xml:space="preserve">, </w:t>
      </w:r>
      <w:r w:rsidRPr="007F27EE">
        <w:rPr>
          <w:cs/>
          <w:lang w:val="hi"/>
        </w:rPr>
        <w:t>किसी</w:t>
      </w:r>
      <w:r w:rsidRPr="007F27EE">
        <w:rPr>
          <w:cs/>
          <w:lang w:val="hi" w:bidi="hi"/>
        </w:rPr>
        <w:t xml:space="preserve"> </w:t>
      </w:r>
      <w:r w:rsidRPr="007F27EE">
        <w:rPr>
          <w:cs/>
          <w:lang w:val="hi"/>
        </w:rPr>
        <w:t>भी</w:t>
      </w:r>
      <w:r w:rsidRPr="007F27EE">
        <w:rPr>
          <w:cs/>
          <w:lang w:val="hi" w:bidi="hi"/>
        </w:rPr>
        <w:t xml:space="preserve"> </w:t>
      </w:r>
      <w:r w:rsidRPr="007F27EE">
        <w:rPr>
          <w:cs/>
          <w:lang w:val="hi"/>
        </w:rPr>
        <w:t>पाठ्यांश</w:t>
      </w:r>
      <w:r w:rsidRPr="007F27EE">
        <w:rPr>
          <w:cs/>
          <w:lang w:val="hi" w:bidi="hi"/>
        </w:rPr>
        <w:t xml:space="preserve"> </w:t>
      </w:r>
      <w:r w:rsidRPr="007F27EE">
        <w:rPr>
          <w:cs/>
          <w:lang w:val="hi"/>
        </w:rPr>
        <w:t>का</w:t>
      </w:r>
      <w:r w:rsidRPr="007F27EE">
        <w:rPr>
          <w:cs/>
          <w:lang w:val="hi" w:bidi="hi"/>
        </w:rPr>
        <w:t xml:space="preserve"> </w:t>
      </w:r>
      <w:r w:rsidRPr="007F27EE">
        <w:rPr>
          <w:cs/>
          <w:lang w:val="hi"/>
        </w:rPr>
        <w:t>उचित</w:t>
      </w:r>
      <w:r w:rsidRPr="007F27EE">
        <w:rPr>
          <w:cs/>
          <w:lang w:val="hi" w:bidi="hi"/>
        </w:rPr>
        <w:t xml:space="preserve"> </w:t>
      </w:r>
      <w:r w:rsidRPr="007F27EE">
        <w:rPr>
          <w:cs/>
          <w:lang w:val="hi"/>
        </w:rPr>
        <w:t>आधुनिक</w:t>
      </w:r>
      <w:r w:rsidRPr="007F27EE">
        <w:rPr>
          <w:cs/>
          <w:lang w:val="hi" w:bidi="hi"/>
        </w:rPr>
        <w:t xml:space="preserve"> </w:t>
      </w:r>
      <w:r w:rsidRPr="007F27EE">
        <w:rPr>
          <w:cs/>
          <w:lang w:val="hi"/>
        </w:rPr>
        <w:t>अनुप्रयोग</w:t>
      </w:r>
      <w:r w:rsidRPr="007F27EE">
        <w:rPr>
          <w:cs/>
          <w:lang w:val="hi" w:bidi="hi"/>
        </w:rPr>
        <w:t xml:space="preserve"> </w:t>
      </w:r>
      <w:r w:rsidRPr="007F27EE">
        <w:rPr>
          <w:cs/>
          <w:lang w:val="hi"/>
        </w:rPr>
        <w:t>इसके</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अर्थ</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हमेशा</w:t>
      </w:r>
      <w:r w:rsidRPr="007F27EE">
        <w:rPr>
          <w:cs/>
          <w:lang w:val="hi" w:bidi="hi"/>
        </w:rPr>
        <w:t xml:space="preserve"> </w:t>
      </w:r>
      <w:r w:rsidRPr="007F27EE">
        <w:rPr>
          <w:cs/>
          <w:lang w:val="hi"/>
        </w:rPr>
        <w:t>सच्चा</w:t>
      </w:r>
      <w:r w:rsidRPr="007F27EE">
        <w:rPr>
          <w:cs/>
          <w:lang w:val="hi" w:bidi="hi"/>
        </w:rPr>
        <w:t xml:space="preserve"> </w:t>
      </w:r>
      <w:r w:rsidRPr="007F27EE">
        <w:rPr>
          <w:cs/>
          <w:lang w:val="hi"/>
        </w:rPr>
        <w:t>होना</w:t>
      </w:r>
      <w:r w:rsidRPr="007F27EE">
        <w:rPr>
          <w:cs/>
          <w:lang w:val="hi" w:bidi="hi"/>
        </w:rPr>
        <w:t xml:space="preserve"> </w:t>
      </w:r>
      <w:r w:rsidRPr="007F27EE">
        <w:rPr>
          <w:cs/>
          <w:lang w:val="hi"/>
        </w:rPr>
        <w:t>चाहिए।</w:t>
      </w:r>
      <w:r w:rsidRPr="007F27EE">
        <w:rPr>
          <w:cs/>
          <w:lang w:val="hi" w:bidi="hi"/>
        </w:rPr>
        <w:t xml:space="preserve"> </w:t>
      </w:r>
      <w:r w:rsidRPr="007F27EE">
        <w:rPr>
          <w:cs/>
          <w:lang w:val="hi"/>
        </w:rPr>
        <w:t>इसी</w:t>
      </w:r>
      <w:r w:rsidRPr="007F27EE">
        <w:rPr>
          <w:cs/>
          <w:lang w:val="hi" w:bidi="hi"/>
        </w:rPr>
        <w:t xml:space="preserve"> </w:t>
      </w:r>
      <w:r w:rsidRPr="007F27EE">
        <w:rPr>
          <w:cs/>
          <w:lang w:val="hi"/>
        </w:rPr>
        <w:t>समय</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हमारे</w:t>
      </w:r>
      <w:r w:rsidRPr="007F27EE">
        <w:rPr>
          <w:cs/>
          <w:lang w:val="hi" w:bidi="hi"/>
        </w:rPr>
        <w:t xml:space="preserve"> </w:t>
      </w:r>
      <w:r w:rsidRPr="007F27EE">
        <w:rPr>
          <w:cs/>
          <w:lang w:val="hi"/>
        </w:rPr>
        <w:t>आधुनिक</w:t>
      </w:r>
      <w:r w:rsidRPr="007F27EE">
        <w:rPr>
          <w:cs/>
          <w:lang w:val="hi" w:bidi="hi"/>
        </w:rPr>
        <w:t xml:space="preserve"> </w:t>
      </w:r>
      <w:r w:rsidRPr="007F27EE">
        <w:rPr>
          <w:cs/>
          <w:lang w:val="hi"/>
        </w:rPr>
        <w:t>अनुप्रयोगों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भी</w:t>
      </w:r>
      <w:r w:rsidRPr="007F27EE">
        <w:rPr>
          <w:cs/>
          <w:lang w:val="hi" w:bidi="hi"/>
        </w:rPr>
        <w:t xml:space="preserve"> </w:t>
      </w:r>
      <w:r w:rsidRPr="007F27EE">
        <w:rPr>
          <w:cs/>
          <w:lang w:val="hi"/>
        </w:rPr>
        <w:t>कुछ</w:t>
      </w:r>
      <w:r w:rsidRPr="007F27EE">
        <w:rPr>
          <w:cs/>
          <w:lang w:val="hi" w:bidi="hi"/>
        </w:rPr>
        <w:t xml:space="preserve"> </w:t>
      </w:r>
      <w:r w:rsidRPr="007F27EE">
        <w:rPr>
          <w:cs/>
          <w:lang w:val="hi"/>
        </w:rPr>
        <w:t>मायनों</w:t>
      </w:r>
      <w:r w:rsidRPr="007F27EE">
        <w:rPr>
          <w:cs/>
          <w:lang w:val="hi" w:bidi="hi"/>
        </w:rPr>
        <w:t xml:space="preserve"> </w:t>
      </w:r>
      <w:r w:rsidRPr="007F27EE">
        <w:rPr>
          <w:cs/>
          <w:lang w:val="hi"/>
        </w:rPr>
        <w:t>में</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अर्थ</w:t>
      </w:r>
      <w:r w:rsidRPr="007F27EE">
        <w:rPr>
          <w:cs/>
          <w:lang w:val="hi" w:bidi="hi"/>
        </w:rPr>
        <w:t xml:space="preserve"> </w:t>
      </w:r>
      <w:r w:rsidRPr="007F27EE">
        <w:rPr>
          <w:cs/>
          <w:lang w:val="hi"/>
        </w:rPr>
        <w:t>से</w:t>
      </w:r>
      <w:r w:rsidRPr="007F27EE">
        <w:rPr>
          <w:cs/>
          <w:lang w:val="hi" w:bidi="hi"/>
        </w:rPr>
        <w:t xml:space="preserve"> </w:t>
      </w:r>
      <w:r w:rsidRPr="007F27EE">
        <w:rPr>
          <w:cs/>
          <w:lang w:val="hi"/>
        </w:rPr>
        <w:t>आगे</w:t>
      </w:r>
      <w:r w:rsidRPr="007F27EE">
        <w:rPr>
          <w:cs/>
          <w:lang w:val="hi" w:bidi="hi"/>
        </w:rPr>
        <w:t xml:space="preserve"> </w:t>
      </w:r>
      <w:r w:rsidRPr="007F27EE">
        <w:rPr>
          <w:cs/>
          <w:lang w:val="hi"/>
        </w:rPr>
        <w:t>जाना</w:t>
      </w:r>
      <w:r w:rsidRPr="007F27EE">
        <w:rPr>
          <w:cs/>
          <w:lang w:val="hi" w:bidi="hi"/>
        </w:rPr>
        <w:t xml:space="preserve"> </w:t>
      </w:r>
      <w:r w:rsidRPr="007F27EE">
        <w:rPr>
          <w:cs/>
          <w:lang w:val="hi"/>
        </w:rPr>
        <w:t>चाहिए</w:t>
      </w:r>
      <w:r w:rsidRPr="007F27EE">
        <w:rPr>
          <w:cs/>
          <w:lang w:val="hi" w:bidi="hi"/>
        </w:rPr>
        <w:t xml:space="preserve">, </w:t>
      </w:r>
      <w:r w:rsidRPr="007F27EE">
        <w:rPr>
          <w:cs/>
          <w:lang w:val="hi"/>
        </w:rPr>
        <w:t>क्योंकि</w:t>
      </w:r>
      <w:r w:rsidRPr="007F27EE">
        <w:rPr>
          <w:cs/>
          <w:lang w:val="hi" w:bidi="hi"/>
        </w:rPr>
        <w:t xml:space="preserve"> </w:t>
      </w:r>
      <w:r w:rsidRPr="007F27EE">
        <w:rPr>
          <w:cs/>
          <w:lang w:val="hi"/>
        </w:rPr>
        <w:t>उन्हें</w:t>
      </w:r>
      <w:r w:rsidRPr="007F27EE">
        <w:rPr>
          <w:cs/>
          <w:lang w:val="hi" w:bidi="hi"/>
        </w:rPr>
        <w:t xml:space="preserve"> </w:t>
      </w:r>
      <w:r w:rsidRPr="007F27EE">
        <w:rPr>
          <w:cs/>
          <w:lang w:val="hi"/>
        </w:rPr>
        <w:t>आधुनिक</w:t>
      </w:r>
      <w:r w:rsidRPr="007F27EE">
        <w:rPr>
          <w:cs/>
          <w:lang w:val="hi" w:bidi="hi"/>
        </w:rPr>
        <w:t xml:space="preserve"> </w:t>
      </w:r>
      <w:r w:rsidRPr="007F27EE">
        <w:rPr>
          <w:cs/>
          <w:lang w:val="hi"/>
        </w:rPr>
        <w:t>समयों</w:t>
      </w:r>
      <w:r w:rsidRPr="007F27EE">
        <w:rPr>
          <w:cs/>
          <w:lang w:val="hi" w:bidi="hi"/>
        </w:rPr>
        <w:t xml:space="preserve">, </w:t>
      </w:r>
      <w:r w:rsidRPr="007F27EE">
        <w:rPr>
          <w:cs/>
          <w:lang w:val="hi"/>
        </w:rPr>
        <w:t>संस्कृतियों</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व्यक्तियों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ध्यान</w:t>
      </w:r>
      <w:r w:rsidRPr="007F27EE">
        <w:rPr>
          <w:cs/>
          <w:lang w:val="hi" w:bidi="hi"/>
        </w:rPr>
        <w:t xml:space="preserve"> </w:t>
      </w:r>
      <w:r w:rsidRPr="007F27EE">
        <w:rPr>
          <w:cs/>
          <w:lang w:val="hi"/>
        </w:rPr>
        <w:t>में</w:t>
      </w:r>
      <w:r w:rsidRPr="007F27EE">
        <w:rPr>
          <w:cs/>
          <w:lang w:val="hi" w:bidi="hi"/>
        </w:rPr>
        <w:t xml:space="preserve"> </w:t>
      </w:r>
      <w:r w:rsidRPr="007F27EE">
        <w:rPr>
          <w:cs/>
          <w:lang w:val="hi"/>
        </w:rPr>
        <w:t>रखना</w:t>
      </w:r>
      <w:r w:rsidRPr="007F27EE">
        <w:rPr>
          <w:cs/>
          <w:lang w:val="hi" w:bidi="hi"/>
        </w:rPr>
        <w:t xml:space="preserve"> </w:t>
      </w:r>
      <w:r w:rsidRPr="007F27EE">
        <w:rPr>
          <w:cs/>
          <w:lang w:val="hi"/>
        </w:rPr>
        <w:t>होगा।</w:t>
      </w:r>
    </w:p>
    <w:p w14:paraId="70BE94EF" w14:textId="12F59733" w:rsidR="00DA7B46" w:rsidRDefault="00D842DE" w:rsidP="00DA7B46">
      <w:pPr>
        <w:pStyle w:val="Quotations"/>
        <w:rPr>
          <w:cs/>
          <w:lang w:bidi="te"/>
        </w:rPr>
      </w:pPr>
      <w:r w:rsidRPr="008C5296">
        <w:rPr>
          <w:cs/>
          <w:lang w:val="hi" w:bidi="hi-IN"/>
        </w:rPr>
        <w:t>बाइबल</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अनुच्छेद</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मूल</w:t>
      </w:r>
      <w:r w:rsidRPr="008C5296">
        <w:rPr>
          <w:cs/>
          <w:lang w:val="hi" w:bidi="hi"/>
        </w:rPr>
        <w:t xml:space="preserve"> </w:t>
      </w:r>
      <w:r w:rsidRPr="008C5296">
        <w:rPr>
          <w:cs/>
          <w:lang w:val="hi" w:bidi="hi-IN"/>
        </w:rPr>
        <w:t>अर्थ</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जानने</w:t>
      </w:r>
      <w:r w:rsidRPr="008C5296">
        <w:rPr>
          <w:cs/>
          <w:lang w:val="hi" w:bidi="hi"/>
        </w:rPr>
        <w:t xml:space="preserve"> </w:t>
      </w:r>
      <w:r w:rsidRPr="008C5296">
        <w:rPr>
          <w:cs/>
          <w:lang w:val="hi" w:bidi="hi-IN"/>
        </w:rPr>
        <w:t>से</w:t>
      </w:r>
      <w:r w:rsidRPr="008C5296">
        <w:rPr>
          <w:cs/>
          <w:lang w:val="hi" w:bidi="hi"/>
        </w:rPr>
        <w:t xml:space="preserve"> </w:t>
      </w:r>
      <w:r w:rsidRPr="008C5296">
        <w:rPr>
          <w:cs/>
          <w:lang w:val="hi" w:bidi="hi-IN"/>
        </w:rPr>
        <w:t>हमें</w:t>
      </w:r>
      <w:r w:rsidRPr="008C5296">
        <w:rPr>
          <w:cs/>
          <w:lang w:val="hi" w:bidi="hi"/>
        </w:rPr>
        <w:t xml:space="preserve"> </w:t>
      </w:r>
      <w:r w:rsidRPr="008C5296">
        <w:rPr>
          <w:cs/>
          <w:lang w:val="hi" w:bidi="hi-IN"/>
        </w:rPr>
        <w:t>इसे</w:t>
      </w:r>
      <w:r w:rsidRPr="008C5296">
        <w:rPr>
          <w:cs/>
          <w:lang w:val="hi" w:bidi="hi"/>
        </w:rPr>
        <w:t xml:space="preserve"> </w:t>
      </w:r>
      <w:r w:rsidRPr="008C5296">
        <w:rPr>
          <w:cs/>
          <w:lang w:val="hi" w:bidi="hi-IN"/>
        </w:rPr>
        <w:t>अपने</w:t>
      </w:r>
      <w:r w:rsidRPr="008C5296">
        <w:rPr>
          <w:cs/>
          <w:lang w:val="hi" w:bidi="hi"/>
        </w:rPr>
        <w:t xml:space="preserve"> </w:t>
      </w:r>
      <w:r w:rsidRPr="008C5296">
        <w:rPr>
          <w:cs/>
          <w:lang w:val="hi" w:bidi="hi-IN"/>
        </w:rPr>
        <w:t>जीवनों</w:t>
      </w:r>
      <w:r w:rsidRPr="008C5296">
        <w:rPr>
          <w:cs/>
          <w:lang w:val="hi" w:bidi="hi"/>
        </w:rPr>
        <w:t xml:space="preserve"> </w:t>
      </w:r>
      <w:r w:rsidRPr="008C5296">
        <w:rPr>
          <w:cs/>
          <w:lang w:val="hi" w:bidi="hi-IN"/>
        </w:rPr>
        <w:t>में</w:t>
      </w:r>
      <w:r w:rsidRPr="008C5296">
        <w:rPr>
          <w:cs/>
          <w:lang w:val="hi" w:bidi="hi"/>
        </w:rPr>
        <w:t xml:space="preserve"> </w:t>
      </w:r>
      <w:r w:rsidRPr="008C5296">
        <w:rPr>
          <w:cs/>
          <w:lang w:val="hi" w:bidi="hi-IN"/>
        </w:rPr>
        <w:t>लागू</w:t>
      </w:r>
      <w:r w:rsidRPr="008C5296">
        <w:rPr>
          <w:cs/>
          <w:lang w:val="hi" w:bidi="hi"/>
        </w:rPr>
        <w:t xml:space="preserve"> </w:t>
      </w:r>
      <w:r w:rsidRPr="008C5296">
        <w:rPr>
          <w:cs/>
          <w:lang w:val="hi" w:bidi="hi-IN"/>
        </w:rPr>
        <w:t>करने</w:t>
      </w:r>
      <w:r w:rsidRPr="008C5296">
        <w:rPr>
          <w:cs/>
          <w:lang w:val="hi" w:bidi="hi"/>
        </w:rPr>
        <w:t xml:space="preserve"> </w:t>
      </w:r>
      <w:r w:rsidRPr="008C5296">
        <w:rPr>
          <w:cs/>
          <w:lang w:val="hi" w:bidi="hi-IN"/>
        </w:rPr>
        <w:t>में</w:t>
      </w:r>
      <w:r w:rsidRPr="008C5296">
        <w:rPr>
          <w:cs/>
          <w:lang w:val="hi" w:bidi="hi"/>
        </w:rPr>
        <w:t xml:space="preserve"> </w:t>
      </w:r>
      <w:r w:rsidRPr="008C5296">
        <w:rPr>
          <w:cs/>
          <w:lang w:val="hi" w:bidi="hi-IN"/>
        </w:rPr>
        <w:t>मदद</w:t>
      </w:r>
      <w:r w:rsidRPr="008C5296">
        <w:rPr>
          <w:cs/>
          <w:lang w:val="hi" w:bidi="hi"/>
        </w:rPr>
        <w:t xml:space="preserve"> </w:t>
      </w:r>
      <w:r w:rsidRPr="008C5296">
        <w:rPr>
          <w:cs/>
          <w:lang w:val="hi" w:bidi="hi-IN"/>
        </w:rPr>
        <w:t>मिलती</w:t>
      </w:r>
      <w:r w:rsidRPr="008C5296">
        <w:rPr>
          <w:cs/>
          <w:lang w:val="hi" w:bidi="hi"/>
        </w:rPr>
        <w:t xml:space="preserve"> </w:t>
      </w:r>
      <w:r w:rsidRPr="008C5296">
        <w:rPr>
          <w:cs/>
          <w:lang w:val="hi" w:bidi="hi-IN"/>
        </w:rPr>
        <w:t>है</w:t>
      </w:r>
      <w:r w:rsidR="00EF3155">
        <w:rPr>
          <w:rFonts w:hint="cs"/>
          <w:cs/>
          <w:lang w:val="hi" w:bidi="hi-IN"/>
        </w:rPr>
        <w:t>,</w:t>
      </w:r>
      <w:r w:rsidRPr="008C5296">
        <w:rPr>
          <w:cs/>
          <w:lang w:val="hi" w:bidi="hi"/>
        </w:rPr>
        <w:t xml:space="preserve"> </w:t>
      </w:r>
      <w:r w:rsidRPr="008C5296">
        <w:rPr>
          <w:cs/>
          <w:lang w:val="hi" w:bidi="hi-IN"/>
        </w:rPr>
        <w:t>क्योंकि</w:t>
      </w:r>
      <w:r w:rsidRPr="008C5296">
        <w:rPr>
          <w:cs/>
          <w:lang w:val="hi" w:bidi="hi"/>
        </w:rPr>
        <w:t xml:space="preserve"> </w:t>
      </w:r>
      <w:r w:rsidRPr="008C5296">
        <w:rPr>
          <w:cs/>
          <w:lang w:val="hi" w:bidi="hi-IN"/>
        </w:rPr>
        <w:t>हम</w:t>
      </w:r>
      <w:r w:rsidRPr="008C5296">
        <w:rPr>
          <w:cs/>
          <w:lang w:val="hi" w:bidi="hi"/>
        </w:rPr>
        <w:t xml:space="preserve"> </w:t>
      </w:r>
      <w:r w:rsidRPr="008C5296">
        <w:rPr>
          <w:cs/>
          <w:lang w:val="hi" w:bidi="hi-IN"/>
        </w:rPr>
        <w:t>पहचान</w:t>
      </w:r>
      <w:r w:rsidRPr="008C5296">
        <w:rPr>
          <w:cs/>
          <w:lang w:val="hi" w:bidi="hi"/>
        </w:rPr>
        <w:t xml:space="preserve"> </w:t>
      </w:r>
      <w:r w:rsidRPr="008C5296">
        <w:rPr>
          <w:cs/>
          <w:lang w:val="hi" w:bidi="hi-IN"/>
        </w:rPr>
        <w:t>लेते</w:t>
      </w:r>
      <w:r w:rsidRPr="008C5296">
        <w:rPr>
          <w:cs/>
          <w:lang w:val="hi" w:bidi="hi"/>
        </w:rPr>
        <w:t xml:space="preserve"> </w:t>
      </w:r>
      <w:r w:rsidRPr="008C5296">
        <w:rPr>
          <w:cs/>
          <w:lang w:val="hi" w:bidi="hi-IN"/>
        </w:rPr>
        <w:t>हैं</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इसके</w:t>
      </w:r>
      <w:r w:rsidRPr="008C5296">
        <w:rPr>
          <w:cs/>
          <w:lang w:val="hi" w:bidi="hi"/>
        </w:rPr>
        <w:t xml:space="preserve"> </w:t>
      </w:r>
      <w:r w:rsidRPr="008C5296">
        <w:rPr>
          <w:cs/>
          <w:lang w:val="hi" w:bidi="hi-IN"/>
        </w:rPr>
        <w:t>मूल</w:t>
      </w:r>
      <w:r w:rsidRPr="008C5296">
        <w:rPr>
          <w:cs/>
          <w:lang w:val="hi" w:bidi="hi"/>
        </w:rPr>
        <w:t xml:space="preserve"> </w:t>
      </w:r>
      <w:r w:rsidRPr="008C5296">
        <w:rPr>
          <w:cs/>
          <w:lang w:val="hi" w:bidi="hi-IN"/>
        </w:rPr>
        <w:t>अर्थ</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एक</w:t>
      </w:r>
      <w:r w:rsidRPr="008C5296">
        <w:rPr>
          <w:cs/>
          <w:lang w:val="hi" w:bidi="hi"/>
        </w:rPr>
        <w:t xml:space="preserve"> </w:t>
      </w:r>
      <w:r w:rsidRPr="008C5296">
        <w:rPr>
          <w:cs/>
          <w:lang w:val="hi" w:bidi="hi-IN"/>
        </w:rPr>
        <w:t>प्रमुख</w:t>
      </w:r>
      <w:r w:rsidRPr="008C5296">
        <w:rPr>
          <w:cs/>
          <w:lang w:val="hi" w:bidi="hi"/>
        </w:rPr>
        <w:t xml:space="preserve"> </w:t>
      </w:r>
      <w:r w:rsidRPr="008C5296">
        <w:rPr>
          <w:cs/>
          <w:lang w:val="hi" w:bidi="hi-IN"/>
        </w:rPr>
        <w:t>घटक</w:t>
      </w:r>
      <w:r w:rsidRPr="008C5296">
        <w:rPr>
          <w:cs/>
          <w:lang w:val="hi" w:bidi="hi"/>
        </w:rPr>
        <w:t xml:space="preserve"> </w:t>
      </w:r>
      <w:r w:rsidRPr="008C5296">
        <w:rPr>
          <w:cs/>
          <w:lang w:val="hi" w:bidi="hi-IN"/>
        </w:rPr>
        <w:t>इसके</w:t>
      </w:r>
      <w:r w:rsidRPr="008C5296">
        <w:rPr>
          <w:cs/>
          <w:lang w:val="hi" w:bidi="hi"/>
        </w:rPr>
        <w:t xml:space="preserve"> </w:t>
      </w:r>
      <w:r w:rsidRPr="008C5296">
        <w:rPr>
          <w:cs/>
          <w:lang w:val="hi" w:bidi="hi-IN"/>
        </w:rPr>
        <w:t>मूल</w:t>
      </w:r>
      <w:r w:rsidRPr="008C5296">
        <w:rPr>
          <w:cs/>
          <w:lang w:val="hi" w:bidi="hi"/>
        </w:rPr>
        <w:t xml:space="preserve"> </w:t>
      </w:r>
      <w:r w:rsidRPr="008C5296">
        <w:rPr>
          <w:cs/>
          <w:lang w:val="hi" w:bidi="hi-IN"/>
        </w:rPr>
        <w:t>उद्देश्य</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समझना</w:t>
      </w:r>
      <w:r w:rsidRPr="008C5296">
        <w:rPr>
          <w:cs/>
          <w:lang w:val="hi" w:bidi="hi"/>
        </w:rPr>
        <w:t xml:space="preserve"> </w:t>
      </w:r>
      <w:r w:rsidRPr="008C5296">
        <w:rPr>
          <w:cs/>
          <w:lang w:val="hi" w:bidi="hi-IN"/>
        </w:rPr>
        <w:t>है</w:t>
      </w:r>
      <w:r w:rsidRPr="008C5296">
        <w:rPr>
          <w:cs/>
          <w:lang w:val="hi" w:bidi="hi"/>
        </w:rPr>
        <w:t xml:space="preserve">, </w:t>
      </w:r>
      <w:r w:rsidRPr="008C5296">
        <w:rPr>
          <w:cs/>
          <w:lang w:val="hi" w:bidi="hi-IN"/>
        </w:rPr>
        <w:t>अर्थात</w:t>
      </w:r>
      <w:r w:rsidRPr="008C5296">
        <w:rPr>
          <w:cs/>
          <w:lang w:val="hi" w:bidi="hi"/>
        </w:rPr>
        <w:t xml:space="preserve">, </w:t>
      </w:r>
      <w:r w:rsidRPr="008C5296">
        <w:rPr>
          <w:cs/>
          <w:lang w:val="hi" w:bidi="hi-IN"/>
        </w:rPr>
        <w:t>वह</w:t>
      </w:r>
      <w:r w:rsidRPr="008C5296">
        <w:rPr>
          <w:cs/>
          <w:lang w:val="hi" w:bidi="hi"/>
        </w:rPr>
        <w:t xml:space="preserve"> </w:t>
      </w:r>
      <w:r w:rsidRPr="008C5296">
        <w:rPr>
          <w:cs/>
          <w:lang w:val="hi" w:bidi="hi-IN"/>
        </w:rPr>
        <w:t>परिवर्तन</w:t>
      </w:r>
      <w:r w:rsidRPr="008C5296">
        <w:rPr>
          <w:cs/>
          <w:lang w:val="hi" w:bidi="hi"/>
        </w:rPr>
        <w:t xml:space="preserve"> </w:t>
      </w:r>
      <w:r w:rsidRPr="008C5296">
        <w:rPr>
          <w:cs/>
          <w:lang w:val="hi" w:bidi="hi-IN"/>
        </w:rPr>
        <w:t>जिसे</w:t>
      </w:r>
      <w:r w:rsidRPr="008C5296">
        <w:rPr>
          <w:cs/>
          <w:lang w:val="hi" w:bidi="hi"/>
        </w:rPr>
        <w:t xml:space="preserve"> </w:t>
      </w:r>
      <w:r w:rsidRPr="008C5296">
        <w:rPr>
          <w:cs/>
          <w:lang w:val="hi" w:bidi="hi-IN"/>
        </w:rPr>
        <w:t>इसके</w:t>
      </w:r>
      <w:r w:rsidRPr="008C5296">
        <w:rPr>
          <w:cs/>
          <w:lang w:val="hi" w:bidi="hi"/>
        </w:rPr>
        <w:t xml:space="preserve"> </w:t>
      </w:r>
      <w:r w:rsidRPr="008C5296">
        <w:rPr>
          <w:cs/>
          <w:lang w:val="hi" w:bidi="hi-IN"/>
        </w:rPr>
        <w:t>पहले</w:t>
      </w:r>
      <w:r w:rsidRPr="008C5296">
        <w:rPr>
          <w:cs/>
          <w:lang w:val="hi" w:bidi="hi"/>
        </w:rPr>
        <w:t xml:space="preserve"> </w:t>
      </w:r>
      <w:r w:rsidRPr="008C5296">
        <w:rPr>
          <w:cs/>
          <w:lang w:val="hi" w:bidi="hi-IN"/>
        </w:rPr>
        <w:t>श्रोताओं</w:t>
      </w:r>
      <w:r w:rsidRPr="008C5296">
        <w:rPr>
          <w:cs/>
          <w:lang w:val="hi" w:bidi="hi"/>
        </w:rPr>
        <w:t xml:space="preserve"> </w:t>
      </w:r>
      <w:r w:rsidRPr="008C5296">
        <w:rPr>
          <w:cs/>
          <w:lang w:val="hi" w:bidi="hi-IN"/>
        </w:rPr>
        <w:t>में</w:t>
      </w:r>
      <w:r w:rsidRPr="008C5296">
        <w:rPr>
          <w:cs/>
          <w:lang w:val="hi" w:bidi="hi"/>
        </w:rPr>
        <w:t xml:space="preserve">, </w:t>
      </w:r>
      <w:r w:rsidRPr="008C5296">
        <w:rPr>
          <w:cs/>
          <w:lang w:val="hi" w:bidi="hi-IN"/>
        </w:rPr>
        <w:t>इसके</w:t>
      </w:r>
      <w:r w:rsidRPr="008C5296">
        <w:rPr>
          <w:cs/>
          <w:lang w:val="hi" w:bidi="hi"/>
        </w:rPr>
        <w:t xml:space="preserve"> </w:t>
      </w:r>
      <w:r w:rsidRPr="008C5296">
        <w:rPr>
          <w:cs/>
          <w:lang w:val="hi" w:bidi="hi-IN"/>
        </w:rPr>
        <w:t>पहले</w:t>
      </w:r>
      <w:r w:rsidRPr="008C5296">
        <w:rPr>
          <w:cs/>
          <w:lang w:val="hi" w:bidi="hi"/>
        </w:rPr>
        <w:t xml:space="preserve"> </w:t>
      </w:r>
      <w:r w:rsidRPr="008C5296">
        <w:rPr>
          <w:cs/>
          <w:lang w:val="hi" w:bidi="hi-IN"/>
        </w:rPr>
        <w:t>पाठकों</w:t>
      </w:r>
      <w:r w:rsidRPr="008C5296">
        <w:rPr>
          <w:cs/>
          <w:lang w:val="hi" w:bidi="hi"/>
        </w:rPr>
        <w:t xml:space="preserve"> </w:t>
      </w:r>
      <w:r w:rsidRPr="008C5296">
        <w:rPr>
          <w:cs/>
          <w:lang w:val="hi" w:bidi="hi-IN"/>
        </w:rPr>
        <w:t>में</w:t>
      </w:r>
      <w:r w:rsidRPr="008C5296">
        <w:rPr>
          <w:cs/>
          <w:lang w:val="hi" w:bidi="hi"/>
        </w:rPr>
        <w:t xml:space="preserve">, </w:t>
      </w:r>
      <w:r w:rsidRPr="008C5296">
        <w:rPr>
          <w:cs/>
          <w:lang w:val="hi" w:bidi="hi-IN"/>
        </w:rPr>
        <w:t>उनकी</w:t>
      </w:r>
      <w:r w:rsidRPr="008C5296">
        <w:rPr>
          <w:cs/>
          <w:lang w:val="hi" w:bidi="hi"/>
        </w:rPr>
        <w:t xml:space="preserve"> </w:t>
      </w:r>
      <w:r w:rsidRPr="008C5296">
        <w:rPr>
          <w:cs/>
          <w:lang w:val="hi" w:bidi="hi-IN"/>
        </w:rPr>
        <w:t>परिस्थिति</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प्रकाश</w:t>
      </w:r>
      <w:r w:rsidRPr="008C5296">
        <w:rPr>
          <w:cs/>
          <w:lang w:val="hi" w:bidi="hi"/>
        </w:rPr>
        <w:t xml:space="preserve"> </w:t>
      </w:r>
      <w:r w:rsidRPr="008C5296">
        <w:rPr>
          <w:cs/>
          <w:lang w:val="hi" w:bidi="hi-IN"/>
        </w:rPr>
        <w:t>में</w:t>
      </w:r>
      <w:r w:rsidRPr="008C5296">
        <w:rPr>
          <w:cs/>
          <w:lang w:val="hi" w:bidi="hi"/>
        </w:rPr>
        <w:t xml:space="preserve">, </w:t>
      </w:r>
      <w:r w:rsidRPr="008C5296">
        <w:rPr>
          <w:cs/>
          <w:lang w:val="hi" w:bidi="hi-IN"/>
        </w:rPr>
        <w:t>उनके</w:t>
      </w:r>
      <w:r w:rsidRPr="008C5296">
        <w:rPr>
          <w:cs/>
          <w:lang w:val="hi" w:bidi="hi"/>
        </w:rPr>
        <w:t xml:space="preserve"> </w:t>
      </w:r>
      <w:r w:rsidRPr="008C5296">
        <w:rPr>
          <w:cs/>
          <w:lang w:val="hi" w:bidi="hi-IN"/>
        </w:rPr>
        <w:t>संदर्भ</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दायरे</w:t>
      </w:r>
      <w:r w:rsidRPr="008C5296">
        <w:rPr>
          <w:cs/>
          <w:lang w:val="hi" w:bidi="hi"/>
        </w:rPr>
        <w:t xml:space="preserve"> </w:t>
      </w:r>
      <w:r w:rsidRPr="008C5296">
        <w:rPr>
          <w:cs/>
          <w:lang w:val="hi" w:bidi="hi-IN"/>
        </w:rPr>
        <w:t>में</w:t>
      </w:r>
      <w:r w:rsidRPr="008C5296">
        <w:rPr>
          <w:cs/>
          <w:lang w:val="hi" w:bidi="hi"/>
        </w:rPr>
        <w:t xml:space="preserve"> </w:t>
      </w:r>
      <w:r w:rsidRPr="008C5296">
        <w:rPr>
          <w:cs/>
          <w:lang w:val="hi" w:bidi="hi-IN"/>
        </w:rPr>
        <w:t>घटित</w:t>
      </w:r>
      <w:r w:rsidRPr="008C5296">
        <w:rPr>
          <w:cs/>
          <w:lang w:val="hi" w:bidi="hi"/>
        </w:rPr>
        <w:t xml:space="preserve"> </w:t>
      </w:r>
      <w:r w:rsidRPr="008C5296">
        <w:rPr>
          <w:cs/>
          <w:lang w:val="hi" w:bidi="hi-IN"/>
        </w:rPr>
        <w:t>होने</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लिए</w:t>
      </w:r>
      <w:r w:rsidRPr="008C5296">
        <w:rPr>
          <w:cs/>
          <w:lang w:val="hi" w:bidi="hi"/>
        </w:rPr>
        <w:t xml:space="preserve"> </w:t>
      </w:r>
      <w:r w:rsidRPr="008C5296">
        <w:rPr>
          <w:cs/>
          <w:lang w:val="hi" w:bidi="hi-IN"/>
        </w:rPr>
        <w:t>परमेश्वर</w:t>
      </w:r>
      <w:r w:rsidRPr="008C5296">
        <w:rPr>
          <w:cs/>
          <w:lang w:val="hi" w:bidi="hi"/>
        </w:rPr>
        <w:t xml:space="preserve"> </w:t>
      </w:r>
      <w:r w:rsidRPr="008C5296">
        <w:rPr>
          <w:cs/>
          <w:lang w:val="hi" w:bidi="hi-IN"/>
        </w:rPr>
        <w:t>ने</w:t>
      </w:r>
      <w:r w:rsidRPr="008C5296">
        <w:rPr>
          <w:cs/>
          <w:lang w:val="hi" w:bidi="hi"/>
        </w:rPr>
        <w:t xml:space="preserve"> </w:t>
      </w:r>
      <w:r w:rsidRPr="008C5296">
        <w:rPr>
          <w:cs/>
          <w:lang w:val="hi" w:bidi="hi-IN"/>
        </w:rPr>
        <w:t>उस</w:t>
      </w:r>
      <w:r w:rsidRPr="008C5296">
        <w:rPr>
          <w:cs/>
          <w:lang w:val="hi" w:bidi="hi"/>
        </w:rPr>
        <w:t xml:space="preserve"> </w:t>
      </w:r>
      <w:r w:rsidRPr="008C5296">
        <w:rPr>
          <w:cs/>
          <w:lang w:val="hi" w:bidi="hi-IN"/>
        </w:rPr>
        <w:t>पाठ्यांश</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डिजाइन</w:t>
      </w:r>
      <w:r w:rsidRPr="008C5296">
        <w:rPr>
          <w:cs/>
          <w:lang w:val="hi" w:bidi="hi"/>
        </w:rPr>
        <w:t xml:space="preserve"> </w:t>
      </w:r>
      <w:r w:rsidRPr="008C5296">
        <w:rPr>
          <w:cs/>
          <w:lang w:val="hi" w:bidi="hi-IN"/>
        </w:rPr>
        <w:t>किया</w:t>
      </w:r>
      <w:r w:rsidRPr="008C5296">
        <w:rPr>
          <w:cs/>
          <w:lang w:val="hi" w:bidi="hi"/>
        </w:rPr>
        <w:t xml:space="preserve"> </w:t>
      </w:r>
      <w:r w:rsidRPr="008C5296">
        <w:rPr>
          <w:cs/>
          <w:lang w:val="hi" w:bidi="hi-IN"/>
        </w:rPr>
        <w:t>था</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सताव</w:t>
      </w:r>
      <w:r w:rsidRPr="008C5296">
        <w:rPr>
          <w:cs/>
          <w:lang w:val="hi" w:bidi="hi"/>
        </w:rPr>
        <w:t xml:space="preserve">, </w:t>
      </w:r>
      <w:r w:rsidRPr="008C5296">
        <w:rPr>
          <w:cs/>
          <w:lang w:val="hi" w:bidi="hi-IN"/>
        </w:rPr>
        <w:t>परीक्षाओं</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प्रकाश</w:t>
      </w:r>
      <w:r w:rsidRPr="008C5296">
        <w:rPr>
          <w:cs/>
          <w:lang w:val="hi" w:bidi="hi"/>
        </w:rPr>
        <w:t xml:space="preserve"> </w:t>
      </w:r>
      <w:r w:rsidRPr="008C5296">
        <w:rPr>
          <w:cs/>
          <w:lang w:val="hi" w:bidi="hi-IN"/>
        </w:rPr>
        <w:t>में</w:t>
      </w:r>
      <w:r w:rsidRPr="008C5296">
        <w:rPr>
          <w:cs/>
          <w:lang w:val="hi" w:bidi="hi"/>
        </w:rPr>
        <w:t xml:space="preserve"> </w:t>
      </w:r>
      <w:r w:rsidRPr="008C5296">
        <w:rPr>
          <w:cs/>
          <w:lang w:val="hi" w:bidi="hi-IN"/>
        </w:rPr>
        <w:t>जिनका</w:t>
      </w:r>
      <w:r w:rsidRPr="008C5296">
        <w:rPr>
          <w:cs/>
          <w:lang w:val="hi" w:bidi="hi"/>
        </w:rPr>
        <w:t xml:space="preserve"> </w:t>
      </w:r>
      <w:r w:rsidRPr="008C5296">
        <w:rPr>
          <w:cs/>
          <w:lang w:val="hi" w:bidi="hi-IN"/>
        </w:rPr>
        <w:t>वे</w:t>
      </w:r>
      <w:r w:rsidRPr="008C5296">
        <w:rPr>
          <w:cs/>
          <w:lang w:val="hi" w:bidi="hi"/>
        </w:rPr>
        <w:t xml:space="preserve"> </w:t>
      </w:r>
      <w:r w:rsidRPr="008C5296">
        <w:rPr>
          <w:cs/>
          <w:lang w:val="hi" w:bidi="hi-IN"/>
        </w:rPr>
        <w:t>सामना</w:t>
      </w:r>
      <w:r w:rsidRPr="008C5296">
        <w:rPr>
          <w:cs/>
          <w:lang w:val="hi" w:bidi="hi"/>
        </w:rPr>
        <w:t xml:space="preserve"> </w:t>
      </w:r>
      <w:r w:rsidRPr="008C5296">
        <w:rPr>
          <w:cs/>
          <w:lang w:val="hi" w:bidi="hi-IN"/>
        </w:rPr>
        <w:t>कर</w:t>
      </w:r>
      <w:r w:rsidRPr="008C5296">
        <w:rPr>
          <w:cs/>
          <w:lang w:val="hi" w:bidi="hi"/>
        </w:rPr>
        <w:t xml:space="preserve"> </w:t>
      </w:r>
      <w:r w:rsidRPr="008C5296">
        <w:rPr>
          <w:cs/>
          <w:lang w:val="hi" w:bidi="hi-IN"/>
        </w:rPr>
        <w:t>रहे</w:t>
      </w:r>
      <w:r w:rsidRPr="008C5296">
        <w:rPr>
          <w:cs/>
          <w:lang w:val="hi" w:bidi="hi"/>
        </w:rPr>
        <w:t xml:space="preserve"> </w:t>
      </w:r>
      <w:r w:rsidRPr="008C5296">
        <w:rPr>
          <w:cs/>
          <w:lang w:val="hi" w:bidi="hi-IN"/>
        </w:rPr>
        <w:t>थे</w:t>
      </w:r>
      <w:r w:rsidRPr="008C5296">
        <w:rPr>
          <w:cs/>
          <w:lang w:val="hi" w:bidi="hi"/>
        </w:rPr>
        <w:t xml:space="preserve">, </w:t>
      </w:r>
      <w:r w:rsidRPr="008C5296">
        <w:rPr>
          <w:cs/>
          <w:lang w:val="hi" w:bidi="hi-IN"/>
        </w:rPr>
        <w:t>उस</w:t>
      </w:r>
      <w:r w:rsidRPr="008C5296">
        <w:rPr>
          <w:cs/>
          <w:lang w:val="hi" w:bidi="hi"/>
        </w:rPr>
        <w:t xml:space="preserve"> </w:t>
      </w:r>
      <w:r w:rsidRPr="008C5296">
        <w:rPr>
          <w:cs/>
          <w:lang w:val="hi" w:bidi="hi-IN"/>
        </w:rPr>
        <w:t>घड़ी</w:t>
      </w:r>
      <w:r w:rsidRPr="008C5296">
        <w:rPr>
          <w:cs/>
          <w:lang w:val="hi" w:bidi="hi"/>
        </w:rPr>
        <w:t xml:space="preserve"> </w:t>
      </w:r>
      <w:r w:rsidRPr="008C5296">
        <w:rPr>
          <w:cs/>
          <w:lang w:val="hi" w:bidi="hi-IN"/>
        </w:rPr>
        <w:t>वे</w:t>
      </w:r>
      <w:r w:rsidRPr="008C5296">
        <w:rPr>
          <w:cs/>
          <w:lang w:val="hi" w:bidi="hi"/>
        </w:rPr>
        <w:t xml:space="preserve"> </w:t>
      </w:r>
      <w:r w:rsidRPr="008C5296">
        <w:rPr>
          <w:cs/>
          <w:lang w:val="hi" w:bidi="hi-IN"/>
        </w:rPr>
        <w:t>कितना</w:t>
      </w:r>
      <w:r w:rsidRPr="008C5296">
        <w:rPr>
          <w:cs/>
          <w:lang w:val="hi" w:bidi="hi"/>
        </w:rPr>
        <w:t xml:space="preserve"> </w:t>
      </w:r>
      <w:r w:rsidRPr="008C5296">
        <w:rPr>
          <w:cs/>
          <w:lang w:val="hi" w:bidi="hi-IN"/>
        </w:rPr>
        <w:t>पवित्र</w:t>
      </w:r>
      <w:r w:rsidRPr="008C5296">
        <w:rPr>
          <w:cs/>
          <w:lang w:val="hi" w:bidi="hi"/>
        </w:rPr>
        <w:t xml:space="preserve"> </w:t>
      </w:r>
      <w:r w:rsidRPr="008C5296">
        <w:rPr>
          <w:cs/>
          <w:lang w:val="hi" w:bidi="hi-IN"/>
        </w:rPr>
        <w:t>शास्त्र</w:t>
      </w:r>
      <w:r w:rsidR="00EF3155">
        <w:rPr>
          <w:rFonts w:hint="cs"/>
          <w:cs/>
          <w:lang w:val="en-US" w:bidi="hi-IN"/>
        </w:rPr>
        <w:t xml:space="preserve"> को</w:t>
      </w:r>
      <w:r w:rsidRPr="008C5296">
        <w:rPr>
          <w:cs/>
          <w:lang w:val="hi" w:bidi="hi"/>
        </w:rPr>
        <w:t xml:space="preserve"> </w:t>
      </w:r>
      <w:r w:rsidRPr="008C5296">
        <w:rPr>
          <w:cs/>
          <w:lang w:val="hi" w:bidi="hi-IN"/>
        </w:rPr>
        <w:t>जानते</w:t>
      </w:r>
      <w:r w:rsidRPr="008C5296">
        <w:rPr>
          <w:cs/>
          <w:lang w:val="hi" w:bidi="hi"/>
        </w:rPr>
        <w:t xml:space="preserve"> </w:t>
      </w:r>
      <w:r w:rsidRPr="008C5296">
        <w:rPr>
          <w:cs/>
          <w:lang w:val="hi" w:bidi="hi-IN"/>
        </w:rPr>
        <w:t>थे</w:t>
      </w:r>
      <w:r w:rsidRPr="008C5296">
        <w:rPr>
          <w:cs/>
          <w:lang w:val="hi" w:bidi="hi"/>
        </w:rPr>
        <w:t xml:space="preserve"> </w:t>
      </w:r>
      <w:r w:rsidRPr="008C5296">
        <w:rPr>
          <w:cs/>
          <w:lang w:val="hi" w:bidi="hi-IN"/>
        </w:rPr>
        <w:t>या</w:t>
      </w:r>
      <w:r w:rsidRPr="008C5296">
        <w:rPr>
          <w:cs/>
          <w:lang w:val="hi" w:bidi="hi"/>
        </w:rPr>
        <w:t xml:space="preserve"> </w:t>
      </w:r>
      <w:r w:rsidRPr="008C5296">
        <w:rPr>
          <w:cs/>
          <w:lang w:val="hi" w:bidi="hi-IN"/>
        </w:rPr>
        <w:t>उस</w:t>
      </w:r>
      <w:r w:rsidRPr="008C5296">
        <w:rPr>
          <w:cs/>
          <w:lang w:val="hi" w:bidi="hi"/>
        </w:rPr>
        <w:t xml:space="preserve"> </w:t>
      </w:r>
      <w:r w:rsidRPr="008C5296">
        <w:rPr>
          <w:cs/>
          <w:lang w:val="hi" w:bidi="hi-IN"/>
        </w:rPr>
        <w:t>तक</w:t>
      </w:r>
      <w:r w:rsidRPr="008C5296">
        <w:rPr>
          <w:cs/>
          <w:lang w:val="hi" w:bidi="hi"/>
        </w:rPr>
        <w:t xml:space="preserve"> </w:t>
      </w:r>
      <w:r w:rsidRPr="008C5296">
        <w:rPr>
          <w:cs/>
          <w:lang w:val="hi" w:bidi="hi-IN"/>
        </w:rPr>
        <w:t>कितनी</w:t>
      </w:r>
      <w:r w:rsidRPr="008C5296">
        <w:rPr>
          <w:cs/>
          <w:lang w:val="hi" w:bidi="hi"/>
        </w:rPr>
        <w:t xml:space="preserve"> </w:t>
      </w:r>
      <w:r w:rsidRPr="008C5296">
        <w:rPr>
          <w:cs/>
          <w:lang w:val="hi" w:bidi="hi-IN"/>
        </w:rPr>
        <w:t>पहुँच</w:t>
      </w:r>
      <w:r w:rsidRPr="008C5296">
        <w:rPr>
          <w:cs/>
          <w:lang w:val="hi" w:bidi="hi"/>
        </w:rPr>
        <w:t xml:space="preserve"> </w:t>
      </w:r>
      <w:r w:rsidRPr="008C5296">
        <w:rPr>
          <w:cs/>
          <w:lang w:val="hi" w:bidi="hi-IN"/>
        </w:rPr>
        <w:t>थी।</w:t>
      </w:r>
      <w:r w:rsidRPr="008C5296">
        <w:rPr>
          <w:cs/>
          <w:lang w:val="hi" w:bidi="hi"/>
        </w:rPr>
        <w:t xml:space="preserve"> </w:t>
      </w:r>
      <w:r w:rsidRPr="008C5296">
        <w:rPr>
          <w:cs/>
          <w:lang w:val="hi" w:bidi="hi-IN"/>
        </w:rPr>
        <w:t>यह</w:t>
      </w:r>
      <w:r w:rsidRPr="008C5296">
        <w:rPr>
          <w:cs/>
          <w:lang w:val="hi" w:bidi="hi"/>
        </w:rPr>
        <w:t xml:space="preserve"> </w:t>
      </w:r>
      <w:r w:rsidRPr="008C5296">
        <w:rPr>
          <w:cs/>
          <w:lang w:val="hi" w:bidi="hi-IN"/>
        </w:rPr>
        <w:t>उनके</w:t>
      </w:r>
      <w:r w:rsidRPr="008C5296">
        <w:rPr>
          <w:cs/>
          <w:lang w:val="hi" w:bidi="hi"/>
        </w:rPr>
        <w:t xml:space="preserve"> </w:t>
      </w:r>
      <w:r w:rsidRPr="008C5296">
        <w:rPr>
          <w:cs/>
          <w:lang w:val="hi" w:bidi="hi-IN"/>
        </w:rPr>
        <w:t>लिए</w:t>
      </w:r>
      <w:r w:rsidRPr="008C5296">
        <w:rPr>
          <w:cs/>
          <w:lang w:val="hi" w:bidi="hi"/>
        </w:rPr>
        <w:t xml:space="preserve"> </w:t>
      </w:r>
      <w:r w:rsidRPr="008C5296">
        <w:rPr>
          <w:cs/>
          <w:lang w:val="hi" w:bidi="hi-IN"/>
        </w:rPr>
        <w:t>परमेश्वर</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अनुप्रयोग</w:t>
      </w:r>
      <w:r w:rsidRPr="008C5296">
        <w:rPr>
          <w:cs/>
          <w:lang w:val="hi" w:bidi="hi"/>
        </w:rPr>
        <w:t xml:space="preserve"> </w:t>
      </w:r>
      <w:r w:rsidRPr="008C5296">
        <w:rPr>
          <w:cs/>
          <w:lang w:val="hi" w:bidi="hi-IN"/>
        </w:rPr>
        <w:t>था।</w:t>
      </w:r>
      <w:r w:rsidRPr="008C5296">
        <w:rPr>
          <w:cs/>
          <w:lang w:val="hi" w:bidi="hi"/>
        </w:rPr>
        <w:t xml:space="preserve"> </w:t>
      </w:r>
      <w:r w:rsidRPr="008C5296">
        <w:rPr>
          <w:cs/>
          <w:lang w:val="hi" w:bidi="hi-IN"/>
        </w:rPr>
        <w:t>अर्थ</w:t>
      </w:r>
      <w:r w:rsidRPr="008C5296">
        <w:rPr>
          <w:cs/>
          <w:lang w:val="hi" w:bidi="hi"/>
        </w:rPr>
        <w:t xml:space="preserve"> </w:t>
      </w:r>
      <w:r w:rsidRPr="008C5296">
        <w:rPr>
          <w:cs/>
          <w:lang w:val="hi" w:bidi="hi-IN"/>
        </w:rPr>
        <w:t>वास्तव</w:t>
      </w:r>
      <w:r w:rsidRPr="008C5296">
        <w:rPr>
          <w:cs/>
          <w:lang w:val="hi" w:bidi="hi"/>
        </w:rPr>
        <w:t xml:space="preserve"> </w:t>
      </w:r>
      <w:r w:rsidRPr="008C5296">
        <w:rPr>
          <w:cs/>
          <w:lang w:val="hi" w:bidi="hi-IN"/>
        </w:rPr>
        <w:t>में</w:t>
      </w:r>
      <w:r w:rsidRPr="008C5296">
        <w:rPr>
          <w:cs/>
          <w:lang w:val="hi" w:bidi="hi"/>
        </w:rPr>
        <w:t xml:space="preserve"> </w:t>
      </w:r>
      <w:r w:rsidRPr="008C5296">
        <w:rPr>
          <w:cs/>
          <w:lang w:val="hi" w:bidi="hi-IN"/>
        </w:rPr>
        <w:t>यह</w:t>
      </w:r>
      <w:r w:rsidRPr="008C5296">
        <w:rPr>
          <w:cs/>
          <w:lang w:val="hi" w:bidi="hi"/>
        </w:rPr>
        <w:t xml:space="preserve"> </w:t>
      </w:r>
      <w:r w:rsidRPr="008C5296">
        <w:rPr>
          <w:cs/>
          <w:lang w:val="hi" w:bidi="hi-IN"/>
        </w:rPr>
        <w:t>था</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उनके</w:t>
      </w:r>
      <w:r w:rsidRPr="008C5296">
        <w:rPr>
          <w:cs/>
          <w:lang w:val="hi" w:bidi="hi"/>
        </w:rPr>
        <w:t xml:space="preserve"> </w:t>
      </w:r>
      <w:r w:rsidRPr="008C5296">
        <w:rPr>
          <w:cs/>
          <w:lang w:val="hi" w:bidi="hi-IN"/>
        </w:rPr>
        <w:t>जीवनों</w:t>
      </w:r>
      <w:r w:rsidRPr="008C5296">
        <w:rPr>
          <w:cs/>
          <w:lang w:val="hi" w:bidi="hi"/>
        </w:rPr>
        <w:t xml:space="preserve"> </w:t>
      </w:r>
      <w:r w:rsidRPr="008C5296">
        <w:rPr>
          <w:cs/>
          <w:lang w:val="hi" w:bidi="hi-IN"/>
        </w:rPr>
        <w:t>में</w:t>
      </w:r>
      <w:r w:rsidRPr="008C5296">
        <w:rPr>
          <w:cs/>
          <w:lang w:val="hi" w:bidi="hi"/>
        </w:rPr>
        <w:t xml:space="preserve"> </w:t>
      </w:r>
      <w:r w:rsidRPr="008C5296">
        <w:rPr>
          <w:cs/>
          <w:lang w:val="hi" w:bidi="hi-IN"/>
        </w:rPr>
        <w:t>उसके</w:t>
      </w:r>
      <w:r w:rsidRPr="008C5296">
        <w:rPr>
          <w:cs/>
          <w:lang w:val="hi" w:bidi="hi"/>
        </w:rPr>
        <w:t xml:space="preserve"> </w:t>
      </w:r>
      <w:r w:rsidRPr="008C5296">
        <w:rPr>
          <w:cs/>
          <w:lang w:val="hi" w:bidi="hi-IN"/>
        </w:rPr>
        <w:t>पवित्र</w:t>
      </w:r>
      <w:r w:rsidRPr="008C5296">
        <w:rPr>
          <w:cs/>
          <w:lang w:val="hi" w:bidi="hi"/>
        </w:rPr>
        <w:t xml:space="preserve"> </w:t>
      </w:r>
      <w:r w:rsidRPr="008C5296">
        <w:rPr>
          <w:cs/>
          <w:lang w:val="hi" w:bidi="hi-IN"/>
        </w:rPr>
        <w:t>आत्मा</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पवित्र</w:t>
      </w:r>
      <w:r w:rsidRPr="008C5296">
        <w:rPr>
          <w:cs/>
          <w:lang w:val="hi" w:bidi="hi"/>
        </w:rPr>
        <w:t xml:space="preserve"> </w:t>
      </w:r>
      <w:r w:rsidRPr="008C5296">
        <w:rPr>
          <w:cs/>
          <w:lang w:val="hi" w:bidi="hi-IN"/>
        </w:rPr>
        <w:t>करने</w:t>
      </w:r>
      <w:r w:rsidRPr="008C5296">
        <w:rPr>
          <w:cs/>
          <w:lang w:val="hi" w:bidi="hi"/>
        </w:rPr>
        <w:t xml:space="preserve"> </w:t>
      </w:r>
      <w:r w:rsidRPr="008C5296">
        <w:rPr>
          <w:cs/>
          <w:lang w:val="hi" w:bidi="hi-IN"/>
        </w:rPr>
        <w:t>वाले</w:t>
      </w:r>
      <w:r w:rsidRPr="008C5296">
        <w:rPr>
          <w:cs/>
          <w:lang w:val="hi" w:bidi="hi"/>
        </w:rPr>
        <w:t xml:space="preserve"> </w:t>
      </w:r>
      <w:r w:rsidRPr="008C5296">
        <w:rPr>
          <w:cs/>
          <w:lang w:val="hi" w:bidi="hi-IN"/>
        </w:rPr>
        <w:t>उद्देश्य</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प्रभावित</w:t>
      </w:r>
      <w:r w:rsidRPr="008C5296">
        <w:rPr>
          <w:cs/>
          <w:lang w:val="hi" w:bidi="hi"/>
        </w:rPr>
        <w:t xml:space="preserve"> </w:t>
      </w:r>
      <w:r w:rsidRPr="008C5296">
        <w:rPr>
          <w:cs/>
          <w:lang w:val="hi" w:bidi="hi-IN"/>
        </w:rPr>
        <w:t>करने</w:t>
      </w:r>
      <w:r w:rsidRPr="008C5296">
        <w:rPr>
          <w:cs/>
          <w:lang w:val="hi" w:bidi="hi"/>
        </w:rPr>
        <w:t xml:space="preserve"> </w:t>
      </w:r>
      <w:r w:rsidRPr="008C5296">
        <w:rPr>
          <w:cs/>
          <w:lang w:val="hi" w:bidi="hi-IN"/>
        </w:rPr>
        <w:t>के</w:t>
      </w:r>
      <w:r w:rsidRPr="008C5296">
        <w:rPr>
          <w:cs/>
          <w:lang w:val="hi" w:bidi="hi"/>
        </w:rPr>
        <w:t xml:space="preserve"> </w:t>
      </w:r>
      <w:r w:rsidR="00EF3155">
        <w:rPr>
          <w:rFonts w:hint="cs"/>
          <w:cs/>
          <w:lang w:val="hi" w:bidi="hi-IN"/>
        </w:rPr>
        <w:t>लक्ष्य</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कार्यरत</w:t>
      </w:r>
      <w:r w:rsidRPr="008C5296">
        <w:rPr>
          <w:cs/>
          <w:lang w:val="hi" w:bidi="hi"/>
        </w:rPr>
        <w:t xml:space="preserve"> </w:t>
      </w:r>
      <w:r w:rsidRPr="008C5296">
        <w:rPr>
          <w:cs/>
          <w:lang w:val="hi" w:bidi="hi-IN"/>
        </w:rPr>
        <w:t>करना।</w:t>
      </w:r>
      <w:r w:rsidRPr="008C5296">
        <w:rPr>
          <w:cs/>
          <w:lang w:val="hi" w:bidi="hi"/>
        </w:rPr>
        <w:t xml:space="preserve"> </w:t>
      </w:r>
      <w:r w:rsidRPr="008C5296">
        <w:rPr>
          <w:cs/>
          <w:lang w:val="hi" w:bidi="hi-IN"/>
        </w:rPr>
        <w:t>ठीक</w:t>
      </w:r>
      <w:r w:rsidRPr="008C5296">
        <w:rPr>
          <w:cs/>
          <w:lang w:val="hi" w:bidi="hi"/>
        </w:rPr>
        <w:t xml:space="preserve"> </w:t>
      </w:r>
      <w:r w:rsidRPr="008C5296">
        <w:rPr>
          <w:cs/>
          <w:lang w:val="hi" w:bidi="hi-IN"/>
        </w:rPr>
        <w:t>है</w:t>
      </w:r>
      <w:r w:rsidRPr="008C5296">
        <w:rPr>
          <w:cs/>
          <w:lang w:val="hi" w:bidi="hi"/>
        </w:rPr>
        <w:t xml:space="preserve">, </w:t>
      </w:r>
      <w:r w:rsidRPr="008C5296">
        <w:rPr>
          <w:cs/>
          <w:lang w:val="hi" w:bidi="hi-IN"/>
        </w:rPr>
        <w:t>उनके</w:t>
      </w:r>
      <w:r w:rsidRPr="008C5296">
        <w:rPr>
          <w:cs/>
          <w:lang w:val="hi" w:bidi="hi"/>
        </w:rPr>
        <w:t xml:space="preserve"> </w:t>
      </w:r>
      <w:r w:rsidRPr="008C5296">
        <w:rPr>
          <w:cs/>
          <w:lang w:val="hi" w:bidi="hi-IN"/>
        </w:rPr>
        <w:t>जीवनों</w:t>
      </w:r>
      <w:r w:rsidRPr="008C5296">
        <w:rPr>
          <w:cs/>
          <w:lang w:val="hi" w:bidi="hi"/>
        </w:rPr>
        <w:t xml:space="preserve"> </w:t>
      </w:r>
      <w:r w:rsidRPr="008C5296">
        <w:rPr>
          <w:cs/>
          <w:lang w:val="hi" w:bidi="hi-IN"/>
        </w:rPr>
        <w:t>में</w:t>
      </w:r>
      <w:r w:rsidRPr="008C5296">
        <w:rPr>
          <w:cs/>
          <w:lang w:val="hi" w:bidi="hi"/>
        </w:rPr>
        <w:t xml:space="preserve"> </w:t>
      </w:r>
      <w:r w:rsidRPr="008C5296">
        <w:rPr>
          <w:cs/>
          <w:lang w:val="hi" w:bidi="hi-IN"/>
        </w:rPr>
        <w:t>आत्मा</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उद्देश्य</w:t>
      </w:r>
      <w:r w:rsidRPr="008C5296">
        <w:rPr>
          <w:cs/>
          <w:lang w:val="hi" w:bidi="hi"/>
        </w:rPr>
        <w:t xml:space="preserve"> </w:t>
      </w:r>
      <w:r w:rsidRPr="008C5296">
        <w:rPr>
          <w:cs/>
          <w:lang w:val="hi" w:bidi="hi-IN"/>
        </w:rPr>
        <w:t>हमारे</w:t>
      </w:r>
      <w:r w:rsidRPr="008C5296">
        <w:rPr>
          <w:cs/>
          <w:lang w:val="hi" w:bidi="hi"/>
        </w:rPr>
        <w:t xml:space="preserve"> </w:t>
      </w:r>
      <w:r w:rsidRPr="008C5296">
        <w:rPr>
          <w:cs/>
          <w:lang w:val="hi" w:bidi="hi-IN"/>
        </w:rPr>
        <w:t>जीवनों</w:t>
      </w:r>
      <w:r w:rsidRPr="008C5296">
        <w:rPr>
          <w:cs/>
          <w:lang w:val="hi" w:bidi="hi"/>
        </w:rPr>
        <w:t xml:space="preserve"> </w:t>
      </w:r>
      <w:r w:rsidRPr="008C5296">
        <w:rPr>
          <w:cs/>
          <w:lang w:val="hi" w:bidi="hi-IN"/>
        </w:rPr>
        <w:t>में</w:t>
      </w:r>
      <w:r w:rsidRPr="008C5296">
        <w:rPr>
          <w:cs/>
          <w:lang w:val="hi" w:bidi="hi"/>
        </w:rPr>
        <w:t xml:space="preserve"> </w:t>
      </w:r>
      <w:r w:rsidRPr="008C5296">
        <w:rPr>
          <w:cs/>
          <w:lang w:val="hi" w:bidi="hi-IN"/>
        </w:rPr>
        <w:t>पवित्र</w:t>
      </w:r>
      <w:r w:rsidRPr="008C5296">
        <w:rPr>
          <w:cs/>
          <w:lang w:val="hi" w:bidi="hi"/>
        </w:rPr>
        <w:t xml:space="preserve"> </w:t>
      </w:r>
      <w:r w:rsidRPr="008C5296">
        <w:rPr>
          <w:cs/>
          <w:lang w:val="hi" w:bidi="hi-IN"/>
        </w:rPr>
        <w:t>आत्मा</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उद्देश्य</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साथ</w:t>
      </w:r>
      <w:r w:rsidRPr="008C5296">
        <w:rPr>
          <w:cs/>
          <w:lang w:val="hi" w:bidi="hi"/>
        </w:rPr>
        <w:t xml:space="preserve"> </w:t>
      </w:r>
      <w:r w:rsidRPr="008C5296">
        <w:rPr>
          <w:cs/>
          <w:lang w:val="hi" w:bidi="hi-IN"/>
        </w:rPr>
        <w:t>निरंतरता</w:t>
      </w:r>
      <w:r w:rsidRPr="008C5296">
        <w:rPr>
          <w:cs/>
          <w:lang w:val="hi" w:bidi="hi"/>
        </w:rPr>
        <w:t xml:space="preserve"> </w:t>
      </w:r>
      <w:r w:rsidRPr="008C5296">
        <w:rPr>
          <w:cs/>
          <w:lang w:val="hi" w:bidi="hi-IN"/>
        </w:rPr>
        <w:t>है।</w:t>
      </w:r>
      <w:r w:rsidRPr="008C5296">
        <w:rPr>
          <w:cs/>
          <w:lang w:val="hi" w:bidi="hi"/>
        </w:rPr>
        <w:t xml:space="preserve"> </w:t>
      </w:r>
      <w:r w:rsidRPr="008C5296">
        <w:rPr>
          <w:cs/>
          <w:lang w:val="hi" w:bidi="hi-IN"/>
        </w:rPr>
        <w:t>इसलिए</w:t>
      </w:r>
      <w:r w:rsidRPr="008C5296">
        <w:rPr>
          <w:cs/>
          <w:lang w:val="hi" w:bidi="hi"/>
        </w:rPr>
        <w:t xml:space="preserve"> </w:t>
      </w:r>
      <w:r w:rsidRPr="008C5296">
        <w:rPr>
          <w:cs/>
          <w:lang w:val="hi" w:bidi="hi-IN"/>
        </w:rPr>
        <w:t>जितना</w:t>
      </w:r>
      <w:r w:rsidRPr="008C5296">
        <w:rPr>
          <w:cs/>
          <w:lang w:val="hi" w:bidi="hi"/>
        </w:rPr>
        <w:t xml:space="preserve"> </w:t>
      </w:r>
      <w:r w:rsidRPr="008C5296">
        <w:rPr>
          <w:cs/>
          <w:lang w:val="hi" w:bidi="hi-IN"/>
        </w:rPr>
        <w:t>अधिक</w:t>
      </w:r>
      <w:r w:rsidRPr="008C5296">
        <w:rPr>
          <w:cs/>
          <w:lang w:val="hi" w:bidi="hi"/>
        </w:rPr>
        <w:t xml:space="preserve"> </w:t>
      </w:r>
      <w:r w:rsidRPr="008C5296">
        <w:rPr>
          <w:cs/>
          <w:lang w:val="hi" w:bidi="hi-IN"/>
        </w:rPr>
        <w:t>हम</w:t>
      </w:r>
      <w:r w:rsidRPr="008C5296">
        <w:rPr>
          <w:cs/>
          <w:lang w:val="hi" w:bidi="hi"/>
        </w:rPr>
        <w:t xml:space="preserve"> </w:t>
      </w:r>
      <w:r w:rsidRPr="008C5296">
        <w:rPr>
          <w:cs/>
          <w:lang w:val="hi" w:bidi="hi-IN"/>
        </w:rPr>
        <w:t>उनकी</w:t>
      </w:r>
      <w:r w:rsidRPr="008C5296">
        <w:rPr>
          <w:cs/>
          <w:lang w:val="hi" w:bidi="hi"/>
        </w:rPr>
        <w:t xml:space="preserve"> </w:t>
      </w:r>
      <w:r w:rsidRPr="008C5296">
        <w:rPr>
          <w:cs/>
          <w:lang w:val="hi" w:bidi="hi-IN"/>
        </w:rPr>
        <w:t>स्थिति</w:t>
      </w:r>
      <w:r w:rsidRPr="008C5296">
        <w:rPr>
          <w:cs/>
          <w:lang w:val="hi" w:bidi="hi"/>
        </w:rPr>
        <w:t xml:space="preserve">, </w:t>
      </w:r>
      <w:r w:rsidRPr="008C5296">
        <w:rPr>
          <w:cs/>
          <w:lang w:val="hi" w:bidi="hi-IN"/>
        </w:rPr>
        <w:t>उनकी</w:t>
      </w:r>
      <w:r w:rsidRPr="008C5296">
        <w:rPr>
          <w:cs/>
          <w:lang w:val="hi" w:bidi="hi"/>
        </w:rPr>
        <w:t xml:space="preserve"> </w:t>
      </w:r>
      <w:r w:rsidRPr="008C5296">
        <w:rPr>
          <w:cs/>
          <w:lang w:val="hi" w:bidi="hi-IN"/>
        </w:rPr>
        <w:t>आवश्यकता</w:t>
      </w:r>
      <w:r w:rsidRPr="008C5296">
        <w:rPr>
          <w:cs/>
          <w:lang w:val="hi" w:bidi="hi"/>
        </w:rPr>
        <w:t xml:space="preserve">, </w:t>
      </w:r>
      <w:r w:rsidRPr="008C5296">
        <w:rPr>
          <w:cs/>
          <w:lang w:val="hi" w:bidi="hi-IN"/>
        </w:rPr>
        <w:t>और</w:t>
      </w:r>
      <w:r w:rsidRPr="008C5296">
        <w:rPr>
          <w:cs/>
          <w:lang w:val="hi" w:bidi="hi"/>
        </w:rPr>
        <w:t xml:space="preserve"> </w:t>
      </w:r>
      <w:r w:rsidRPr="008C5296">
        <w:rPr>
          <w:cs/>
          <w:lang w:val="hi" w:bidi="hi-IN"/>
        </w:rPr>
        <w:t>इस</w:t>
      </w:r>
      <w:r w:rsidRPr="008C5296">
        <w:rPr>
          <w:cs/>
          <w:lang w:val="hi" w:bidi="hi"/>
        </w:rPr>
        <w:t xml:space="preserve"> </w:t>
      </w:r>
      <w:r w:rsidRPr="008C5296">
        <w:rPr>
          <w:cs/>
          <w:lang w:val="hi" w:bidi="hi-IN"/>
        </w:rPr>
        <w:t>कारण</w:t>
      </w:r>
      <w:r w:rsidRPr="008C5296">
        <w:rPr>
          <w:cs/>
          <w:lang w:val="hi" w:bidi="hi"/>
        </w:rPr>
        <w:t xml:space="preserve"> </w:t>
      </w:r>
      <w:r w:rsidRPr="008C5296">
        <w:rPr>
          <w:cs/>
          <w:lang w:val="hi" w:bidi="hi-IN"/>
        </w:rPr>
        <w:t>उस</w:t>
      </w:r>
      <w:r w:rsidRPr="008C5296">
        <w:rPr>
          <w:cs/>
          <w:lang w:val="hi" w:bidi="hi"/>
        </w:rPr>
        <w:t xml:space="preserve"> </w:t>
      </w:r>
      <w:r w:rsidRPr="008C5296">
        <w:rPr>
          <w:cs/>
          <w:lang w:val="hi" w:bidi="hi-IN"/>
        </w:rPr>
        <w:t>उद्देश्य</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समझ</w:t>
      </w:r>
      <w:r w:rsidRPr="008C5296">
        <w:rPr>
          <w:cs/>
          <w:lang w:val="hi" w:bidi="hi"/>
        </w:rPr>
        <w:t xml:space="preserve"> </w:t>
      </w:r>
      <w:r w:rsidRPr="008C5296">
        <w:rPr>
          <w:cs/>
          <w:lang w:val="hi" w:bidi="hi-IN"/>
        </w:rPr>
        <w:t>सकते</w:t>
      </w:r>
      <w:r w:rsidRPr="008C5296">
        <w:rPr>
          <w:cs/>
          <w:lang w:val="hi" w:bidi="hi"/>
        </w:rPr>
        <w:t xml:space="preserve"> </w:t>
      </w:r>
      <w:r w:rsidRPr="008C5296">
        <w:rPr>
          <w:cs/>
          <w:lang w:val="hi" w:bidi="hi-IN"/>
        </w:rPr>
        <w:t>हैं</w:t>
      </w:r>
      <w:r w:rsidRPr="008C5296">
        <w:rPr>
          <w:cs/>
          <w:lang w:val="hi" w:bidi="hi"/>
        </w:rPr>
        <w:t xml:space="preserve"> </w:t>
      </w:r>
      <w:r w:rsidRPr="008C5296">
        <w:rPr>
          <w:cs/>
          <w:lang w:val="hi" w:bidi="hi-IN"/>
        </w:rPr>
        <w:t>जिसके</w:t>
      </w:r>
      <w:r w:rsidRPr="008C5296">
        <w:rPr>
          <w:cs/>
          <w:lang w:val="hi" w:bidi="hi"/>
        </w:rPr>
        <w:t xml:space="preserve"> </w:t>
      </w:r>
      <w:r w:rsidRPr="008C5296">
        <w:rPr>
          <w:cs/>
          <w:lang w:val="hi" w:bidi="hi-IN"/>
        </w:rPr>
        <w:t>लिए</w:t>
      </w:r>
      <w:r w:rsidRPr="008C5296">
        <w:rPr>
          <w:cs/>
          <w:lang w:val="hi" w:bidi="hi"/>
        </w:rPr>
        <w:t xml:space="preserve"> </w:t>
      </w:r>
      <w:r w:rsidRPr="008C5296">
        <w:rPr>
          <w:cs/>
          <w:lang w:val="hi" w:bidi="hi-IN"/>
        </w:rPr>
        <w:t>परमेश्वर</w:t>
      </w:r>
      <w:r w:rsidRPr="008C5296">
        <w:rPr>
          <w:cs/>
          <w:lang w:val="hi" w:bidi="hi"/>
        </w:rPr>
        <w:t xml:space="preserve"> </w:t>
      </w:r>
      <w:r w:rsidRPr="008C5296">
        <w:rPr>
          <w:cs/>
          <w:lang w:val="hi" w:bidi="hi-IN"/>
        </w:rPr>
        <w:t>ने</w:t>
      </w:r>
      <w:r w:rsidRPr="008C5296">
        <w:rPr>
          <w:cs/>
          <w:lang w:val="hi" w:bidi="hi"/>
        </w:rPr>
        <w:t xml:space="preserve"> </w:t>
      </w:r>
      <w:r w:rsidRPr="008C5296">
        <w:rPr>
          <w:cs/>
          <w:lang w:val="hi" w:bidi="hi-IN"/>
        </w:rPr>
        <w:t>मूल</w:t>
      </w:r>
      <w:r w:rsidRPr="008C5296">
        <w:rPr>
          <w:cs/>
          <w:lang w:val="hi" w:bidi="hi"/>
        </w:rPr>
        <w:t xml:space="preserve"> </w:t>
      </w:r>
      <w:r w:rsidRPr="008C5296">
        <w:rPr>
          <w:cs/>
          <w:lang w:val="hi" w:bidi="hi-IN"/>
        </w:rPr>
        <w:t>सेटिंग</w:t>
      </w:r>
      <w:r w:rsidRPr="008C5296">
        <w:rPr>
          <w:cs/>
          <w:lang w:val="hi" w:bidi="hi"/>
        </w:rPr>
        <w:t xml:space="preserve"> </w:t>
      </w:r>
      <w:r w:rsidRPr="008C5296">
        <w:rPr>
          <w:cs/>
          <w:lang w:val="hi" w:bidi="hi-IN"/>
        </w:rPr>
        <w:t>में</w:t>
      </w:r>
      <w:r w:rsidRPr="008C5296">
        <w:rPr>
          <w:cs/>
          <w:lang w:val="hi" w:bidi="hi"/>
        </w:rPr>
        <w:t xml:space="preserve"> </w:t>
      </w:r>
      <w:r w:rsidRPr="008C5296">
        <w:rPr>
          <w:cs/>
          <w:lang w:val="hi" w:bidi="hi-IN"/>
        </w:rPr>
        <w:t>और</w:t>
      </w:r>
      <w:r w:rsidRPr="008C5296">
        <w:rPr>
          <w:cs/>
          <w:lang w:val="hi" w:bidi="hi"/>
        </w:rPr>
        <w:t xml:space="preserve"> </w:t>
      </w:r>
      <w:r w:rsidRPr="008C5296">
        <w:rPr>
          <w:cs/>
          <w:lang w:val="hi" w:bidi="hi-IN"/>
        </w:rPr>
        <w:t>मूल</w:t>
      </w:r>
      <w:r w:rsidRPr="008C5296">
        <w:rPr>
          <w:cs/>
          <w:lang w:val="hi" w:bidi="hi"/>
        </w:rPr>
        <w:t xml:space="preserve"> </w:t>
      </w:r>
      <w:r w:rsidRPr="008C5296">
        <w:rPr>
          <w:cs/>
          <w:lang w:val="hi" w:bidi="hi-IN"/>
        </w:rPr>
        <w:t>श्रोताओं</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वह</w:t>
      </w:r>
      <w:r w:rsidRPr="008C5296">
        <w:rPr>
          <w:cs/>
          <w:lang w:val="hi" w:bidi="hi"/>
        </w:rPr>
        <w:t xml:space="preserve"> </w:t>
      </w:r>
      <w:r w:rsidRPr="008C5296">
        <w:rPr>
          <w:cs/>
          <w:lang w:val="hi" w:bidi="hi-IN"/>
        </w:rPr>
        <w:t>पाठ्यांश</w:t>
      </w:r>
      <w:r w:rsidRPr="008C5296">
        <w:rPr>
          <w:cs/>
          <w:lang w:val="hi" w:bidi="hi"/>
        </w:rPr>
        <w:t xml:space="preserve"> </w:t>
      </w:r>
      <w:r w:rsidRPr="008C5296">
        <w:rPr>
          <w:cs/>
          <w:lang w:val="hi" w:bidi="hi-IN"/>
        </w:rPr>
        <w:t>दिया</w:t>
      </w:r>
      <w:r w:rsidRPr="008C5296">
        <w:rPr>
          <w:cs/>
          <w:lang w:val="hi" w:bidi="hi"/>
        </w:rPr>
        <w:t xml:space="preserve">, </w:t>
      </w:r>
      <w:r w:rsidRPr="008C5296">
        <w:rPr>
          <w:cs/>
          <w:lang w:val="hi" w:bidi="hi-IN"/>
        </w:rPr>
        <w:t>तो</w:t>
      </w:r>
      <w:r w:rsidRPr="008C5296">
        <w:rPr>
          <w:cs/>
          <w:lang w:val="hi" w:bidi="hi"/>
        </w:rPr>
        <w:t xml:space="preserve"> </w:t>
      </w:r>
      <w:r w:rsidRPr="008C5296">
        <w:rPr>
          <w:cs/>
          <w:lang w:val="hi" w:bidi="hi-IN"/>
        </w:rPr>
        <w:t>आत्मा</w:t>
      </w:r>
      <w:r w:rsidRPr="008C5296">
        <w:rPr>
          <w:cs/>
          <w:lang w:val="hi" w:bidi="hi"/>
        </w:rPr>
        <w:t xml:space="preserve"> </w:t>
      </w:r>
      <w:r w:rsidRPr="008C5296">
        <w:rPr>
          <w:cs/>
          <w:lang w:val="hi" w:bidi="hi-IN"/>
        </w:rPr>
        <w:t>हमारे</w:t>
      </w:r>
      <w:r w:rsidRPr="008C5296">
        <w:rPr>
          <w:cs/>
          <w:lang w:val="hi" w:bidi="hi"/>
        </w:rPr>
        <w:t xml:space="preserve"> </w:t>
      </w:r>
      <w:r w:rsidRPr="008C5296">
        <w:rPr>
          <w:cs/>
          <w:lang w:val="hi" w:bidi="hi-IN"/>
        </w:rPr>
        <w:t>जीवन</w:t>
      </w:r>
      <w:r w:rsidRPr="008C5296">
        <w:rPr>
          <w:cs/>
          <w:lang w:val="hi" w:bidi="hi"/>
        </w:rPr>
        <w:t xml:space="preserve">, </w:t>
      </w:r>
      <w:r w:rsidRPr="008C5296">
        <w:rPr>
          <w:cs/>
          <w:lang w:val="hi" w:bidi="hi-IN"/>
        </w:rPr>
        <w:t>हमारी</w:t>
      </w:r>
      <w:r w:rsidRPr="008C5296">
        <w:rPr>
          <w:cs/>
          <w:lang w:val="hi" w:bidi="hi"/>
        </w:rPr>
        <w:t xml:space="preserve"> </w:t>
      </w:r>
      <w:r w:rsidRPr="008C5296">
        <w:rPr>
          <w:cs/>
          <w:lang w:val="hi" w:bidi="hi-IN"/>
        </w:rPr>
        <w:t>परिस्थिति</w:t>
      </w:r>
      <w:r w:rsidRPr="008C5296">
        <w:rPr>
          <w:cs/>
          <w:lang w:val="hi" w:bidi="hi"/>
        </w:rPr>
        <w:t xml:space="preserve"> </w:t>
      </w:r>
      <w:r w:rsidRPr="008C5296">
        <w:rPr>
          <w:cs/>
          <w:lang w:val="hi" w:bidi="hi-IN"/>
        </w:rPr>
        <w:t>में</w:t>
      </w:r>
      <w:r w:rsidRPr="008C5296">
        <w:rPr>
          <w:cs/>
          <w:lang w:val="hi" w:bidi="hi"/>
        </w:rPr>
        <w:t xml:space="preserve"> </w:t>
      </w:r>
      <w:r w:rsidRPr="008C5296">
        <w:rPr>
          <w:cs/>
          <w:lang w:val="hi" w:bidi="hi-IN"/>
        </w:rPr>
        <w:t>उस</w:t>
      </w:r>
      <w:r w:rsidRPr="008C5296">
        <w:rPr>
          <w:cs/>
          <w:lang w:val="hi" w:bidi="hi"/>
        </w:rPr>
        <w:t xml:space="preserve"> </w:t>
      </w:r>
      <w:r w:rsidRPr="008C5296">
        <w:rPr>
          <w:cs/>
          <w:lang w:val="hi" w:bidi="hi-IN"/>
        </w:rPr>
        <w:t>पाठ्यांश</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कैसे</w:t>
      </w:r>
      <w:r w:rsidRPr="008C5296">
        <w:rPr>
          <w:cs/>
          <w:lang w:val="hi" w:bidi="hi"/>
        </w:rPr>
        <w:t xml:space="preserve"> </w:t>
      </w:r>
      <w:r w:rsidRPr="008C5296">
        <w:rPr>
          <w:cs/>
          <w:lang w:val="hi" w:bidi="hi-IN"/>
        </w:rPr>
        <w:t>लागू</w:t>
      </w:r>
      <w:r w:rsidRPr="008C5296">
        <w:rPr>
          <w:cs/>
          <w:lang w:val="hi" w:bidi="hi"/>
        </w:rPr>
        <w:t xml:space="preserve"> </w:t>
      </w:r>
      <w:r w:rsidRPr="008C5296">
        <w:rPr>
          <w:cs/>
          <w:lang w:val="hi" w:bidi="hi-IN"/>
        </w:rPr>
        <w:t>करना</w:t>
      </w:r>
      <w:r w:rsidRPr="008C5296">
        <w:rPr>
          <w:cs/>
          <w:lang w:val="hi" w:bidi="hi"/>
        </w:rPr>
        <w:t xml:space="preserve"> </w:t>
      </w:r>
      <w:r w:rsidRPr="008C5296">
        <w:rPr>
          <w:cs/>
          <w:lang w:val="hi" w:bidi="hi-IN"/>
        </w:rPr>
        <w:t>चाहता</w:t>
      </w:r>
      <w:r w:rsidRPr="008C5296">
        <w:rPr>
          <w:cs/>
          <w:lang w:val="hi" w:bidi="hi"/>
        </w:rPr>
        <w:t xml:space="preserve"> </w:t>
      </w:r>
      <w:r w:rsidRPr="008C5296">
        <w:rPr>
          <w:cs/>
          <w:lang w:val="hi" w:bidi="hi-IN"/>
        </w:rPr>
        <w:t>है</w:t>
      </w:r>
      <w:r w:rsidRPr="008C5296">
        <w:rPr>
          <w:cs/>
          <w:lang w:val="hi" w:bidi="hi"/>
        </w:rPr>
        <w:t xml:space="preserve">, </w:t>
      </w:r>
      <w:r w:rsidRPr="008C5296">
        <w:rPr>
          <w:cs/>
          <w:lang w:val="hi" w:bidi="hi-IN"/>
        </w:rPr>
        <w:t>इसके</w:t>
      </w:r>
      <w:r w:rsidRPr="008C5296">
        <w:rPr>
          <w:cs/>
          <w:lang w:val="hi" w:bidi="hi"/>
        </w:rPr>
        <w:t xml:space="preserve"> </w:t>
      </w:r>
      <w:r w:rsidRPr="008C5296">
        <w:rPr>
          <w:cs/>
          <w:lang w:val="hi" w:bidi="hi-IN"/>
        </w:rPr>
        <w:t>लिए</w:t>
      </w:r>
      <w:r w:rsidRPr="008C5296">
        <w:rPr>
          <w:cs/>
          <w:lang w:val="hi" w:bidi="hi"/>
        </w:rPr>
        <w:t xml:space="preserve"> </w:t>
      </w:r>
      <w:r w:rsidRPr="008C5296">
        <w:rPr>
          <w:cs/>
          <w:lang w:val="hi" w:bidi="hi-IN"/>
        </w:rPr>
        <w:t>यह</w:t>
      </w:r>
      <w:r w:rsidRPr="008C5296">
        <w:rPr>
          <w:cs/>
          <w:lang w:val="hi" w:bidi="hi"/>
        </w:rPr>
        <w:t xml:space="preserve"> </w:t>
      </w:r>
      <w:r w:rsidRPr="008C5296">
        <w:rPr>
          <w:cs/>
          <w:lang w:val="hi" w:bidi="hi-IN"/>
        </w:rPr>
        <w:t>एक</w:t>
      </w:r>
      <w:r w:rsidRPr="008C5296">
        <w:rPr>
          <w:cs/>
          <w:lang w:val="hi" w:bidi="hi"/>
        </w:rPr>
        <w:t xml:space="preserve"> </w:t>
      </w:r>
      <w:r w:rsidRPr="008C5296">
        <w:rPr>
          <w:cs/>
          <w:lang w:val="hi" w:bidi="hi-IN"/>
        </w:rPr>
        <w:t>दिशा</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निर्धारित</w:t>
      </w:r>
      <w:r w:rsidRPr="008C5296">
        <w:rPr>
          <w:cs/>
          <w:lang w:val="hi" w:bidi="hi"/>
        </w:rPr>
        <w:t xml:space="preserve"> </w:t>
      </w:r>
      <w:r w:rsidRPr="008C5296">
        <w:rPr>
          <w:cs/>
          <w:lang w:val="hi" w:bidi="hi-IN"/>
        </w:rPr>
        <w:t>करता</w:t>
      </w:r>
      <w:r w:rsidRPr="008C5296">
        <w:rPr>
          <w:cs/>
          <w:lang w:val="hi" w:bidi="hi"/>
        </w:rPr>
        <w:t xml:space="preserve"> </w:t>
      </w:r>
      <w:r w:rsidRPr="008C5296">
        <w:rPr>
          <w:cs/>
          <w:lang w:val="hi" w:bidi="hi-IN"/>
        </w:rPr>
        <w:t>है।</w:t>
      </w:r>
      <w:r w:rsidRPr="008C5296">
        <w:rPr>
          <w:cs/>
          <w:lang w:val="hi" w:bidi="hi"/>
        </w:rPr>
        <w:t xml:space="preserve"> </w:t>
      </w:r>
      <w:r w:rsidRPr="008C5296">
        <w:rPr>
          <w:cs/>
          <w:lang w:val="hi" w:bidi="hi-IN"/>
        </w:rPr>
        <w:t>और</w:t>
      </w:r>
      <w:r w:rsidRPr="008C5296">
        <w:rPr>
          <w:cs/>
          <w:lang w:val="hi" w:bidi="hi"/>
        </w:rPr>
        <w:t xml:space="preserve"> </w:t>
      </w:r>
      <w:r w:rsidRPr="008C5296">
        <w:rPr>
          <w:cs/>
          <w:lang w:val="hi" w:bidi="hi-IN"/>
        </w:rPr>
        <w:t>जिस</w:t>
      </w:r>
      <w:r w:rsidRPr="008C5296">
        <w:rPr>
          <w:cs/>
          <w:lang w:val="hi" w:bidi="hi"/>
        </w:rPr>
        <w:t xml:space="preserve"> </w:t>
      </w:r>
      <w:r w:rsidRPr="008C5296">
        <w:rPr>
          <w:cs/>
          <w:lang w:val="hi" w:bidi="hi-IN"/>
        </w:rPr>
        <w:t>तरह</w:t>
      </w:r>
      <w:r w:rsidRPr="008C5296">
        <w:rPr>
          <w:cs/>
          <w:lang w:val="hi" w:bidi="hi"/>
        </w:rPr>
        <w:t xml:space="preserve"> </w:t>
      </w:r>
      <w:r w:rsidRPr="008C5296">
        <w:rPr>
          <w:cs/>
          <w:lang w:val="hi" w:bidi="hi-IN"/>
        </w:rPr>
        <w:t>से</w:t>
      </w:r>
      <w:r w:rsidRPr="008C5296">
        <w:rPr>
          <w:cs/>
          <w:lang w:val="hi" w:bidi="hi"/>
        </w:rPr>
        <w:t xml:space="preserve"> </w:t>
      </w:r>
      <w:r w:rsidRPr="008C5296">
        <w:rPr>
          <w:cs/>
          <w:lang w:val="hi" w:bidi="hi-IN"/>
        </w:rPr>
        <w:t>हम</w:t>
      </w:r>
      <w:r w:rsidRPr="008C5296">
        <w:rPr>
          <w:cs/>
          <w:lang w:val="hi" w:bidi="hi"/>
        </w:rPr>
        <w:t xml:space="preserve"> </w:t>
      </w:r>
      <w:r w:rsidRPr="008C5296">
        <w:rPr>
          <w:cs/>
          <w:lang w:val="hi" w:bidi="hi-IN"/>
        </w:rPr>
        <w:t>पाठ्यांश</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लागू</w:t>
      </w:r>
      <w:r w:rsidRPr="008C5296">
        <w:rPr>
          <w:cs/>
          <w:lang w:val="hi" w:bidi="hi"/>
        </w:rPr>
        <w:t xml:space="preserve"> </w:t>
      </w:r>
      <w:r w:rsidRPr="008C5296">
        <w:rPr>
          <w:cs/>
          <w:lang w:val="hi" w:bidi="hi-IN"/>
        </w:rPr>
        <w:t>करते</w:t>
      </w:r>
      <w:r w:rsidRPr="008C5296">
        <w:rPr>
          <w:cs/>
          <w:lang w:val="hi" w:bidi="hi"/>
        </w:rPr>
        <w:t xml:space="preserve"> </w:t>
      </w:r>
      <w:r w:rsidRPr="008C5296">
        <w:rPr>
          <w:cs/>
          <w:lang w:val="hi" w:bidi="hi-IN"/>
        </w:rPr>
        <w:t>हैं</w:t>
      </w:r>
      <w:r w:rsidRPr="008C5296">
        <w:rPr>
          <w:cs/>
          <w:lang w:val="hi" w:bidi="hi"/>
        </w:rPr>
        <w:t xml:space="preserve"> </w:t>
      </w:r>
      <w:r w:rsidRPr="008C5296">
        <w:rPr>
          <w:cs/>
          <w:lang w:val="hi" w:bidi="hi-IN"/>
        </w:rPr>
        <w:t>तो</w:t>
      </w:r>
      <w:r w:rsidRPr="008C5296">
        <w:rPr>
          <w:cs/>
          <w:lang w:val="hi" w:bidi="hi"/>
        </w:rPr>
        <w:t xml:space="preserve"> </w:t>
      </w:r>
      <w:r w:rsidRPr="008C5296">
        <w:rPr>
          <w:cs/>
          <w:lang w:val="hi" w:bidi="hi-IN"/>
        </w:rPr>
        <w:t>एक</w:t>
      </w:r>
      <w:r w:rsidRPr="008C5296">
        <w:rPr>
          <w:cs/>
          <w:lang w:val="hi" w:bidi="hi"/>
        </w:rPr>
        <w:t xml:space="preserve"> </w:t>
      </w:r>
      <w:r w:rsidRPr="008C5296">
        <w:rPr>
          <w:cs/>
          <w:lang w:val="hi" w:bidi="hi-IN"/>
        </w:rPr>
        <w:t>पादरी</w:t>
      </w:r>
      <w:r w:rsidRPr="008C5296">
        <w:rPr>
          <w:cs/>
          <w:lang w:val="hi" w:bidi="hi"/>
        </w:rPr>
        <w:t xml:space="preserve">, </w:t>
      </w:r>
      <w:r w:rsidRPr="008C5296">
        <w:rPr>
          <w:cs/>
          <w:lang w:val="hi" w:bidi="hi-IN"/>
        </w:rPr>
        <w:t>प्रचारक</w:t>
      </w:r>
      <w:r w:rsidRPr="008C5296">
        <w:rPr>
          <w:cs/>
          <w:lang w:val="hi" w:bidi="hi"/>
        </w:rPr>
        <w:t xml:space="preserve">, </w:t>
      </w:r>
      <w:r w:rsidRPr="008C5296">
        <w:rPr>
          <w:cs/>
          <w:lang w:val="hi" w:bidi="hi-IN"/>
        </w:rPr>
        <w:t>शिक्षक</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रूप</w:t>
      </w:r>
      <w:r w:rsidRPr="008C5296">
        <w:rPr>
          <w:cs/>
          <w:lang w:val="hi" w:bidi="hi"/>
        </w:rPr>
        <w:t xml:space="preserve"> </w:t>
      </w:r>
      <w:r w:rsidRPr="008C5296">
        <w:rPr>
          <w:cs/>
          <w:lang w:val="hi" w:bidi="hi-IN"/>
        </w:rPr>
        <w:t>में</w:t>
      </w:r>
      <w:r w:rsidRPr="008C5296">
        <w:rPr>
          <w:cs/>
          <w:lang w:val="hi" w:bidi="hi"/>
        </w:rPr>
        <w:t xml:space="preserve"> </w:t>
      </w:r>
      <w:r w:rsidRPr="008C5296">
        <w:rPr>
          <w:cs/>
          <w:lang w:val="hi" w:bidi="hi-IN"/>
        </w:rPr>
        <w:t>इसे</w:t>
      </w:r>
      <w:r w:rsidRPr="008C5296">
        <w:rPr>
          <w:cs/>
          <w:lang w:val="hi" w:bidi="hi"/>
        </w:rPr>
        <w:t xml:space="preserve"> </w:t>
      </w:r>
      <w:r w:rsidRPr="008C5296">
        <w:rPr>
          <w:cs/>
          <w:lang w:val="hi" w:bidi="hi-IN"/>
        </w:rPr>
        <w:t>हमारा</w:t>
      </w:r>
      <w:r w:rsidRPr="008C5296">
        <w:rPr>
          <w:cs/>
          <w:lang w:val="hi" w:bidi="hi"/>
        </w:rPr>
        <w:t xml:space="preserve"> </w:t>
      </w:r>
      <w:r w:rsidRPr="008C5296">
        <w:rPr>
          <w:cs/>
          <w:lang w:val="hi" w:bidi="hi-IN"/>
        </w:rPr>
        <w:t>मार्गदर्शक</w:t>
      </w:r>
      <w:r w:rsidRPr="008C5296">
        <w:rPr>
          <w:cs/>
          <w:lang w:val="hi" w:bidi="hi"/>
        </w:rPr>
        <w:t xml:space="preserve"> </w:t>
      </w:r>
      <w:r w:rsidRPr="008C5296">
        <w:rPr>
          <w:cs/>
          <w:lang w:val="hi" w:bidi="hi-IN"/>
        </w:rPr>
        <w:t>होना</w:t>
      </w:r>
      <w:r w:rsidRPr="008C5296">
        <w:rPr>
          <w:cs/>
          <w:lang w:val="hi" w:bidi="hi"/>
        </w:rPr>
        <w:t xml:space="preserve"> </w:t>
      </w:r>
      <w:r w:rsidRPr="008C5296">
        <w:rPr>
          <w:cs/>
          <w:lang w:val="hi" w:bidi="hi-IN"/>
        </w:rPr>
        <w:t>चाहिए।</w:t>
      </w:r>
      <w:r w:rsidRPr="008C5296">
        <w:rPr>
          <w:cs/>
          <w:lang w:val="hi" w:bidi="hi"/>
        </w:rPr>
        <w:t xml:space="preserve"> </w:t>
      </w:r>
      <w:r w:rsidRPr="008C5296">
        <w:rPr>
          <w:cs/>
          <w:lang w:val="hi" w:bidi="hi-IN"/>
        </w:rPr>
        <w:t>हम</w:t>
      </w:r>
      <w:r w:rsidRPr="008C5296">
        <w:rPr>
          <w:cs/>
          <w:lang w:val="hi" w:bidi="hi"/>
        </w:rPr>
        <w:t xml:space="preserve"> </w:t>
      </w:r>
      <w:r w:rsidRPr="008C5296">
        <w:rPr>
          <w:cs/>
          <w:lang w:val="hi" w:bidi="hi-IN"/>
        </w:rPr>
        <w:t>पूछते</w:t>
      </w:r>
      <w:r w:rsidRPr="008C5296">
        <w:rPr>
          <w:cs/>
          <w:lang w:val="hi" w:bidi="hi"/>
        </w:rPr>
        <w:t xml:space="preserve"> </w:t>
      </w:r>
      <w:r w:rsidRPr="008C5296">
        <w:rPr>
          <w:cs/>
          <w:lang w:val="hi" w:bidi="hi-IN"/>
        </w:rPr>
        <w:t>हैं</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परमेश्वर</w:t>
      </w:r>
      <w:r w:rsidRPr="008C5296">
        <w:rPr>
          <w:cs/>
          <w:lang w:val="hi" w:bidi="hi"/>
        </w:rPr>
        <w:t xml:space="preserve"> </w:t>
      </w:r>
      <w:r w:rsidRPr="008C5296">
        <w:rPr>
          <w:cs/>
          <w:lang w:val="hi" w:bidi="hi-IN"/>
        </w:rPr>
        <w:t>ने</w:t>
      </w:r>
      <w:r w:rsidRPr="008C5296">
        <w:rPr>
          <w:cs/>
          <w:lang w:val="hi" w:bidi="hi"/>
        </w:rPr>
        <w:t xml:space="preserve"> </w:t>
      </w:r>
      <w:r w:rsidRPr="008C5296">
        <w:rPr>
          <w:cs/>
          <w:lang w:val="hi" w:bidi="hi-IN"/>
        </w:rPr>
        <w:t>इसे</w:t>
      </w:r>
      <w:r w:rsidRPr="008C5296">
        <w:rPr>
          <w:cs/>
          <w:lang w:val="hi" w:bidi="hi"/>
        </w:rPr>
        <w:t xml:space="preserve"> </w:t>
      </w:r>
      <w:r w:rsidRPr="008C5296">
        <w:rPr>
          <w:cs/>
          <w:lang w:val="hi" w:bidi="hi-IN"/>
        </w:rPr>
        <w:t>बदलाव</w:t>
      </w:r>
      <w:r w:rsidRPr="008C5296">
        <w:rPr>
          <w:cs/>
          <w:lang w:val="hi" w:bidi="hi"/>
        </w:rPr>
        <w:t xml:space="preserve"> </w:t>
      </w:r>
      <w:r w:rsidRPr="008C5296">
        <w:rPr>
          <w:cs/>
          <w:lang w:val="hi" w:bidi="hi-IN"/>
        </w:rPr>
        <w:t>लाने</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लिए</w:t>
      </w:r>
      <w:r w:rsidRPr="008C5296">
        <w:rPr>
          <w:cs/>
          <w:lang w:val="hi" w:bidi="hi"/>
        </w:rPr>
        <w:t xml:space="preserve"> </w:t>
      </w:r>
      <w:r w:rsidRPr="008C5296">
        <w:rPr>
          <w:cs/>
          <w:lang w:val="hi" w:bidi="hi-IN"/>
        </w:rPr>
        <w:t>कैसे</w:t>
      </w:r>
      <w:r w:rsidRPr="008C5296">
        <w:rPr>
          <w:cs/>
          <w:lang w:val="hi" w:bidi="hi"/>
        </w:rPr>
        <w:t xml:space="preserve"> </w:t>
      </w:r>
      <w:r w:rsidRPr="008C5296">
        <w:rPr>
          <w:cs/>
          <w:lang w:val="hi" w:bidi="hi-IN"/>
        </w:rPr>
        <w:t>अभिप्रेत</w:t>
      </w:r>
      <w:r w:rsidRPr="008C5296">
        <w:rPr>
          <w:cs/>
          <w:lang w:val="hi" w:bidi="hi"/>
        </w:rPr>
        <w:t xml:space="preserve"> </w:t>
      </w:r>
      <w:r w:rsidRPr="008C5296">
        <w:rPr>
          <w:cs/>
          <w:lang w:val="hi" w:bidi="hi-IN"/>
        </w:rPr>
        <w:t>किया</w:t>
      </w:r>
      <w:r w:rsidRPr="008C5296">
        <w:rPr>
          <w:cs/>
          <w:lang w:val="hi" w:bidi="hi"/>
        </w:rPr>
        <w:t xml:space="preserve">, </w:t>
      </w:r>
      <w:r w:rsidRPr="008C5296">
        <w:rPr>
          <w:cs/>
          <w:lang w:val="hi" w:bidi="hi-IN"/>
        </w:rPr>
        <w:t>उस</w:t>
      </w:r>
      <w:r w:rsidRPr="008C5296">
        <w:rPr>
          <w:cs/>
          <w:lang w:val="hi" w:bidi="hi"/>
        </w:rPr>
        <w:t xml:space="preserve"> </w:t>
      </w:r>
      <w:r w:rsidRPr="008C5296">
        <w:rPr>
          <w:cs/>
          <w:lang w:val="hi" w:bidi="hi-IN"/>
        </w:rPr>
        <w:t>समय</w:t>
      </w:r>
      <w:r w:rsidRPr="008C5296">
        <w:rPr>
          <w:cs/>
          <w:lang w:val="hi" w:bidi="hi"/>
        </w:rPr>
        <w:t xml:space="preserve"> </w:t>
      </w:r>
      <w:r w:rsidRPr="008C5296">
        <w:rPr>
          <w:cs/>
          <w:lang w:val="hi" w:bidi="hi-IN"/>
        </w:rPr>
        <w:t>उनके</w:t>
      </w:r>
      <w:r w:rsidRPr="008C5296">
        <w:rPr>
          <w:cs/>
          <w:lang w:val="hi" w:bidi="hi"/>
        </w:rPr>
        <w:t xml:space="preserve"> </w:t>
      </w:r>
      <w:r w:rsidRPr="008C5296">
        <w:rPr>
          <w:cs/>
          <w:lang w:val="hi" w:bidi="hi-IN"/>
        </w:rPr>
        <w:t>जीवनों</w:t>
      </w:r>
      <w:r w:rsidRPr="008C5296">
        <w:rPr>
          <w:cs/>
          <w:lang w:val="hi" w:bidi="hi"/>
        </w:rPr>
        <w:t xml:space="preserve"> </w:t>
      </w:r>
      <w:r w:rsidRPr="008C5296">
        <w:rPr>
          <w:cs/>
          <w:lang w:val="hi" w:bidi="hi-IN"/>
        </w:rPr>
        <w:t>में</w:t>
      </w:r>
      <w:r w:rsidRPr="008C5296">
        <w:rPr>
          <w:cs/>
          <w:lang w:val="hi" w:bidi="hi"/>
        </w:rPr>
        <w:t xml:space="preserve"> </w:t>
      </w:r>
      <w:r w:rsidRPr="008C5296">
        <w:rPr>
          <w:cs/>
          <w:lang w:val="hi" w:bidi="hi-IN"/>
        </w:rPr>
        <w:t>बदलाव</w:t>
      </w:r>
      <w:r w:rsidRPr="008C5296">
        <w:rPr>
          <w:cs/>
          <w:lang w:val="hi" w:bidi="hi"/>
        </w:rPr>
        <w:t xml:space="preserve"> </w:t>
      </w:r>
      <w:r w:rsidRPr="008C5296">
        <w:rPr>
          <w:cs/>
          <w:lang w:val="hi" w:bidi="hi-IN"/>
        </w:rPr>
        <w:t>लाने</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लिए</w:t>
      </w:r>
      <w:r w:rsidRPr="008C5296">
        <w:rPr>
          <w:cs/>
          <w:lang w:val="hi" w:bidi="hi"/>
        </w:rPr>
        <w:t xml:space="preserve"> </w:t>
      </w:r>
      <w:r w:rsidRPr="008C5296">
        <w:rPr>
          <w:cs/>
          <w:lang w:val="hi" w:bidi="hi-IN"/>
        </w:rPr>
        <w:t>और</w:t>
      </w:r>
      <w:r w:rsidRPr="008C5296">
        <w:rPr>
          <w:cs/>
          <w:lang w:val="hi" w:bidi="hi"/>
        </w:rPr>
        <w:t xml:space="preserve"> </w:t>
      </w:r>
      <w:r w:rsidRPr="008C5296">
        <w:rPr>
          <w:cs/>
          <w:lang w:val="hi" w:bidi="hi-IN"/>
        </w:rPr>
        <w:t>फिर</w:t>
      </w:r>
      <w:r w:rsidRPr="008C5296">
        <w:rPr>
          <w:cs/>
          <w:lang w:val="hi" w:bidi="hi"/>
        </w:rPr>
        <w:t xml:space="preserve"> </w:t>
      </w:r>
      <w:r w:rsidRPr="008C5296">
        <w:rPr>
          <w:cs/>
          <w:lang w:val="hi" w:bidi="hi-IN"/>
        </w:rPr>
        <w:t>आज</w:t>
      </w:r>
      <w:r w:rsidRPr="008C5296">
        <w:rPr>
          <w:cs/>
          <w:lang w:val="hi" w:bidi="hi"/>
        </w:rPr>
        <w:t xml:space="preserve"> </w:t>
      </w:r>
      <w:r w:rsidRPr="008C5296">
        <w:rPr>
          <w:cs/>
          <w:lang w:val="hi" w:bidi="hi-IN"/>
        </w:rPr>
        <w:t>मसीह</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स्वरूप</w:t>
      </w:r>
      <w:r w:rsidRPr="008C5296">
        <w:rPr>
          <w:cs/>
          <w:lang w:val="hi" w:bidi="hi"/>
        </w:rPr>
        <w:t xml:space="preserve"> </w:t>
      </w:r>
      <w:r w:rsidRPr="008C5296">
        <w:rPr>
          <w:cs/>
          <w:lang w:val="hi" w:bidi="hi-IN"/>
        </w:rPr>
        <w:t>में</w:t>
      </w:r>
      <w:r w:rsidRPr="008C5296">
        <w:rPr>
          <w:cs/>
          <w:lang w:val="hi" w:bidi="hi"/>
        </w:rPr>
        <w:t xml:space="preserve"> </w:t>
      </w:r>
      <w:r w:rsidRPr="008C5296">
        <w:rPr>
          <w:cs/>
          <w:lang w:val="hi" w:bidi="hi-IN"/>
        </w:rPr>
        <w:t>अधिक</w:t>
      </w:r>
      <w:r w:rsidRPr="008C5296">
        <w:rPr>
          <w:cs/>
          <w:lang w:val="hi" w:bidi="hi"/>
        </w:rPr>
        <w:t xml:space="preserve"> </w:t>
      </w:r>
      <w:r w:rsidRPr="008C5296">
        <w:rPr>
          <w:cs/>
          <w:lang w:val="hi" w:bidi="hi-IN"/>
        </w:rPr>
        <w:t>से</w:t>
      </w:r>
      <w:r w:rsidRPr="008C5296">
        <w:rPr>
          <w:cs/>
          <w:lang w:val="hi" w:bidi="hi"/>
        </w:rPr>
        <w:t xml:space="preserve"> </w:t>
      </w:r>
      <w:r w:rsidRPr="008C5296">
        <w:rPr>
          <w:cs/>
          <w:lang w:val="hi" w:bidi="hi-IN"/>
        </w:rPr>
        <w:t>अधिक</w:t>
      </w:r>
      <w:r w:rsidRPr="008C5296">
        <w:rPr>
          <w:cs/>
          <w:lang w:val="hi" w:bidi="hi"/>
        </w:rPr>
        <w:t xml:space="preserve"> </w:t>
      </w:r>
      <w:r w:rsidRPr="008C5296">
        <w:rPr>
          <w:cs/>
          <w:lang w:val="hi" w:bidi="hi-IN"/>
        </w:rPr>
        <w:t>ढालने</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पवित्र</w:t>
      </w:r>
      <w:r w:rsidRPr="008C5296">
        <w:rPr>
          <w:cs/>
          <w:lang w:val="hi" w:bidi="hi"/>
        </w:rPr>
        <w:t xml:space="preserve"> </w:t>
      </w:r>
      <w:r w:rsidRPr="008C5296">
        <w:rPr>
          <w:cs/>
          <w:lang w:val="hi" w:bidi="hi-IN"/>
        </w:rPr>
        <w:t>आत्मा</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उद्देश्य</w:t>
      </w:r>
      <w:r w:rsidRPr="008C5296">
        <w:rPr>
          <w:cs/>
          <w:lang w:val="hi" w:bidi="hi"/>
        </w:rPr>
        <w:t xml:space="preserve"> </w:t>
      </w:r>
      <w:r w:rsidRPr="008C5296">
        <w:rPr>
          <w:cs/>
          <w:lang w:val="hi" w:bidi="hi-IN"/>
        </w:rPr>
        <w:t>को</w:t>
      </w:r>
      <w:r w:rsidRPr="008C5296">
        <w:rPr>
          <w:cs/>
          <w:lang w:val="hi" w:bidi="hi"/>
        </w:rPr>
        <w:t xml:space="preserve"> </w:t>
      </w:r>
      <w:r w:rsidRPr="008C5296">
        <w:rPr>
          <w:cs/>
          <w:lang w:val="hi" w:bidi="hi-IN"/>
        </w:rPr>
        <w:t>यह</w:t>
      </w:r>
      <w:r w:rsidRPr="008C5296">
        <w:rPr>
          <w:cs/>
          <w:lang w:val="hi" w:bidi="hi"/>
        </w:rPr>
        <w:t xml:space="preserve"> </w:t>
      </w:r>
      <w:r w:rsidRPr="008C5296">
        <w:rPr>
          <w:cs/>
          <w:lang w:val="hi" w:bidi="hi-IN"/>
        </w:rPr>
        <w:t>कैसे</w:t>
      </w:r>
      <w:r w:rsidRPr="008C5296">
        <w:rPr>
          <w:cs/>
          <w:lang w:val="hi" w:bidi="hi"/>
        </w:rPr>
        <w:t xml:space="preserve"> </w:t>
      </w:r>
      <w:r w:rsidRPr="008C5296">
        <w:rPr>
          <w:cs/>
          <w:lang w:val="hi" w:bidi="hi-IN"/>
        </w:rPr>
        <w:t>पूरा</w:t>
      </w:r>
      <w:r w:rsidRPr="008C5296">
        <w:rPr>
          <w:cs/>
          <w:lang w:val="hi" w:bidi="hi"/>
        </w:rPr>
        <w:t xml:space="preserve"> </w:t>
      </w:r>
      <w:r w:rsidRPr="008C5296">
        <w:rPr>
          <w:cs/>
          <w:lang w:val="hi" w:bidi="hi-IN"/>
        </w:rPr>
        <w:t>करता</w:t>
      </w:r>
      <w:r w:rsidRPr="008C5296">
        <w:rPr>
          <w:cs/>
          <w:lang w:val="hi" w:bidi="hi"/>
        </w:rPr>
        <w:t xml:space="preserve"> </w:t>
      </w:r>
      <w:r w:rsidRPr="008C5296">
        <w:rPr>
          <w:cs/>
          <w:lang w:val="hi" w:bidi="hi-IN"/>
        </w:rPr>
        <w:t>है</w:t>
      </w:r>
      <w:r w:rsidRPr="008C5296">
        <w:rPr>
          <w:cs/>
          <w:lang w:val="hi" w:bidi="hi"/>
        </w:rPr>
        <w:t>?</w:t>
      </w:r>
    </w:p>
    <w:p w14:paraId="5B6ED0A3" w14:textId="77777777" w:rsidR="00DA7B46" w:rsidRDefault="008C5296" w:rsidP="00DA7B46">
      <w:pPr>
        <w:pStyle w:val="QuotationAuthor"/>
        <w:rPr>
          <w:cs/>
          <w:lang w:bidi="te"/>
        </w:rPr>
      </w:pPr>
      <w:r>
        <w:rPr>
          <w:cs/>
          <w:lang w:val="hi" w:bidi="hi"/>
        </w:rPr>
        <w:t xml:space="preserve">— </w:t>
      </w:r>
      <w:r>
        <w:rPr>
          <w:cs/>
          <w:lang w:val="hi"/>
        </w:rPr>
        <w:t>डॉ</w:t>
      </w:r>
      <w:r>
        <w:rPr>
          <w:cs/>
          <w:lang w:val="hi" w:bidi="hi"/>
        </w:rPr>
        <w:t xml:space="preserve">. </w:t>
      </w:r>
      <w:r>
        <w:rPr>
          <w:cs/>
          <w:lang w:val="hi"/>
        </w:rPr>
        <w:t>डेनिस</w:t>
      </w:r>
      <w:r>
        <w:rPr>
          <w:cs/>
          <w:lang w:val="hi" w:bidi="hi"/>
        </w:rPr>
        <w:t xml:space="preserve"> </w:t>
      </w:r>
      <w:r>
        <w:rPr>
          <w:cs/>
          <w:lang w:val="hi"/>
        </w:rPr>
        <w:t>ई</w:t>
      </w:r>
      <w:r>
        <w:rPr>
          <w:cs/>
          <w:lang w:val="hi" w:bidi="hi"/>
        </w:rPr>
        <w:t xml:space="preserve">. </w:t>
      </w:r>
      <w:r>
        <w:rPr>
          <w:cs/>
          <w:lang w:val="hi"/>
        </w:rPr>
        <w:t>जॉनसन</w:t>
      </w:r>
    </w:p>
    <w:p w14:paraId="78BC30B6" w14:textId="77777777" w:rsidR="00DA7B46" w:rsidRDefault="00D842DE" w:rsidP="00DA7B46">
      <w:pPr>
        <w:pStyle w:val="BodyText0"/>
        <w:rPr>
          <w:cs/>
          <w:lang w:bidi="te"/>
        </w:rPr>
      </w:pPr>
      <w:r w:rsidRPr="007F27EE">
        <w:rPr>
          <w:cs/>
          <w:lang w:val="hi"/>
        </w:rPr>
        <w:t>अनुप्रयोग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प्रक्रिया</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हमारी</w:t>
      </w:r>
      <w:r w:rsidRPr="007F27EE">
        <w:rPr>
          <w:cs/>
          <w:lang w:val="hi" w:bidi="hi"/>
        </w:rPr>
        <w:t xml:space="preserve"> </w:t>
      </w:r>
      <w:r w:rsidRPr="007F27EE">
        <w:rPr>
          <w:cs/>
          <w:lang w:val="hi"/>
        </w:rPr>
        <w:t>चर्चा</w:t>
      </w:r>
      <w:r w:rsidRPr="007F27EE">
        <w:rPr>
          <w:cs/>
          <w:lang w:val="hi" w:bidi="hi"/>
        </w:rPr>
        <w:t xml:space="preserve"> </w:t>
      </w:r>
      <w:r w:rsidRPr="007F27EE">
        <w:rPr>
          <w:cs/>
          <w:lang w:val="hi"/>
        </w:rPr>
        <w:t>तीन</w:t>
      </w:r>
      <w:r w:rsidRPr="007F27EE">
        <w:rPr>
          <w:cs/>
          <w:lang w:val="hi" w:bidi="hi"/>
        </w:rPr>
        <w:t xml:space="preserve"> </w:t>
      </w:r>
      <w:r w:rsidRPr="007F27EE">
        <w:rPr>
          <w:cs/>
          <w:lang w:val="hi"/>
        </w:rPr>
        <w:t>मुद्दों</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होगी</w:t>
      </w:r>
      <w:r w:rsidRPr="007F27EE">
        <w:rPr>
          <w:cs/>
          <w:lang w:val="hi" w:bidi="hi"/>
        </w:rPr>
        <w:t xml:space="preserve">: </w:t>
      </w:r>
      <w:r w:rsidRPr="007F27EE">
        <w:rPr>
          <w:cs/>
          <w:lang w:val="hi"/>
        </w:rPr>
        <w:t>सबसे</w:t>
      </w:r>
      <w:r w:rsidRPr="007F27EE">
        <w:rPr>
          <w:cs/>
          <w:lang w:val="hi" w:bidi="hi"/>
        </w:rPr>
        <w:t xml:space="preserve"> </w:t>
      </w:r>
      <w:r w:rsidRPr="007F27EE">
        <w:rPr>
          <w:cs/>
          <w:lang w:val="hi"/>
        </w:rPr>
        <w:t>पहले</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अनुप्रयोग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अनिवार्यता</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विचार</w:t>
      </w:r>
      <w:r w:rsidRPr="007F27EE">
        <w:rPr>
          <w:cs/>
          <w:lang w:val="hi" w:bidi="hi"/>
        </w:rPr>
        <w:t xml:space="preserve"> </w:t>
      </w:r>
      <w:r w:rsidRPr="007F27EE">
        <w:rPr>
          <w:cs/>
          <w:lang w:val="hi"/>
        </w:rPr>
        <w:t>करेंगे।</w:t>
      </w:r>
      <w:r w:rsidRPr="007F27EE">
        <w:rPr>
          <w:cs/>
          <w:lang w:val="hi" w:bidi="hi"/>
        </w:rPr>
        <w:t xml:space="preserve"> </w:t>
      </w:r>
      <w:r w:rsidRPr="007F27EE">
        <w:rPr>
          <w:cs/>
          <w:lang w:val="hi"/>
        </w:rPr>
        <w:t>दूसरा</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अर्थ</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आधुनिक</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बीच</w:t>
      </w:r>
      <w:r w:rsidRPr="007F27EE">
        <w:rPr>
          <w:cs/>
          <w:lang w:val="hi" w:bidi="hi"/>
        </w:rPr>
        <w:t xml:space="preserve"> </w:t>
      </w:r>
      <w:r w:rsidRPr="007F27EE">
        <w:rPr>
          <w:cs/>
          <w:lang w:val="hi"/>
        </w:rPr>
        <w:t>उन</w:t>
      </w:r>
      <w:r w:rsidRPr="007F27EE">
        <w:rPr>
          <w:cs/>
          <w:lang w:val="hi" w:bidi="hi"/>
        </w:rPr>
        <w:t xml:space="preserve"> </w:t>
      </w:r>
      <w:r w:rsidRPr="007F27EE">
        <w:rPr>
          <w:cs/>
          <w:lang w:val="hi"/>
        </w:rPr>
        <w:t>संबंधों</w:t>
      </w:r>
      <w:r w:rsidRPr="007F27EE">
        <w:rPr>
          <w:cs/>
          <w:lang w:val="hi" w:bidi="hi"/>
        </w:rPr>
        <w:t xml:space="preserve"> </w:t>
      </w:r>
      <w:r w:rsidRPr="007F27EE">
        <w:rPr>
          <w:cs/>
          <w:lang w:val="hi"/>
        </w:rPr>
        <w:t>की</w:t>
      </w:r>
      <w:r w:rsidRPr="007F27EE">
        <w:rPr>
          <w:cs/>
          <w:lang w:val="hi" w:bidi="hi"/>
        </w:rPr>
        <w:t xml:space="preserve"> </w:t>
      </w:r>
      <w:r w:rsidRPr="007F27EE">
        <w:rPr>
          <w:cs/>
          <w:lang w:val="hi"/>
        </w:rPr>
        <w:t>जाँच</w:t>
      </w:r>
      <w:r w:rsidRPr="007F27EE">
        <w:rPr>
          <w:cs/>
          <w:lang w:val="hi" w:bidi="hi"/>
        </w:rPr>
        <w:t xml:space="preserve"> </w:t>
      </w:r>
      <w:r w:rsidRPr="007F27EE">
        <w:rPr>
          <w:cs/>
          <w:lang w:val="hi"/>
        </w:rPr>
        <w:t>करेंगे</w:t>
      </w:r>
      <w:r w:rsidRPr="007F27EE">
        <w:rPr>
          <w:cs/>
          <w:lang w:val="hi" w:bidi="hi"/>
        </w:rPr>
        <w:t xml:space="preserve"> </w:t>
      </w:r>
      <w:r w:rsidRPr="007F27EE">
        <w:rPr>
          <w:cs/>
          <w:lang w:val="hi"/>
        </w:rPr>
        <w:t>जो</w:t>
      </w:r>
      <w:r w:rsidRPr="007F27EE">
        <w:rPr>
          <w:cs/>
          <w:lang w:val="hi" w:bidi="hi"/>
        </w:rPr>
        <w:t xml:space="preserve"> </w:t>
      </w:r>
      <w:r w:rsidRPr="007F27EE">
        <w:rPr>
          <w:cs/>
          <w:lang w:val="hi"/>
        </w:rPr>
        <w:lastRenderedPageBreak/>
        <w:t>अनुप्रयोग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संभव</w:t>
      </w:r>
      <w:r w:rsidRPr="007F27EE">
        <w:rPr>
          <w:cs/>
          <w:lang w:val="hi" w:bidi="hi"/>
        </w:rPr>
        <w:t xml:space="preserve"> </w:t>
      </w:r>
      <w:r w:rsidRPr="007F27EE">
        <w:rPr>
          <w:cs/>
          <w:lang w:val="hi"/>
        </w:rPr>
        <w:t>बनाते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तीसरा</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उन</w:t>
      </w:r>
      <w:r w:rsidRPr="007F27EE">
        <w:rPr>
          <w:cs/>
          <w:lang w:val="hi" w:bidi="hi"/>
        </w:rPr>
        <w:t xml:space="preserve"> </w:t>
      </w:r>
      <w:r w:rsidRPr="007F27EE">
        <w:rPr>
          <w:cs/>
          <w:lang w:val="hi"/>
        </w:rPr>
        <w:t>कुछ</w:t>
      </w:r>
      <w:r w:rsidRPr="007F27EE">
        <w:rPr>
          <w:cs/>
          <w:lang w:val="hi" w:bidi="hi"/>
        </w:rPr>
        <w:t xml:space="preserve"> </w:t>
      </w:r>
      <w:r w:rsidRPr="007F27EE">
        <w:rPr>
          <w:cs/>
          <w:lang w:val="hi"/>
        </w:rPr>
        <w:t>प्रमुख</w:t>
      </w:r>
      <w:r w:rsidRPr="007F27EE">
        <w:rPr>
          <w:cs/>
          <w:lang w:val="hi" w:bidi="hi"/>
        </w:rPr>
        <w:t xml:space="preserve"> </w:t>
      </w:r>
      <w:r w:rsidRPr="007F27EE">
        <w:rPr>
          <w:cs/>
          <w:lang w:val="hi"/>
        </w:rPr>
        <w:t>विकासों</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नज़र</w:t>
      </w:r>
      <w:r w:rsidRPr="007F27EE">
        <w:rPr>
          <w:cs/>
          <w:lang w:val="hi" w:bidi="hi"/>
        </w:rPr>
        <w:t xml:space="preserve"> </w:t>
      </w:r>
      <w:r w:rsidRPr="007F27EE">
        <w:rPr>
          <w:cs/>
          <w:lang w:val="hi"/>
        </w:rPr>
        <w:t>डालेंगे</w:t>
      </w:r>
      <w:r w:rsidRPr="007F27EE">
        <w:rPr>
          <w:cs/>
          <w:lang w:val="hi" w:bidi="hi"/>
        </w:rPr>
        <w:t xml:space="preserve"> </w:t>
      </w:r>
      <w:r w:rsidRPr="007F27EE">
        <w:rPr>
          <w:cs/>
          <w:lang w:val="hi"/>
        </w:rPr>
        <w:t>जो</w:t>
      </w:r>
      <w:r w:rsidRPr="007F27EE">
        <w:rPr>
          <w:cs/>
          <w:lang w:val="hi" w:bidi="hi"/>
        </w:rPr>
        <w:t xml:space="preserve"> </w:t>
      </w:r>
      <w:r w:rsidRPr="007F27EE">
        <w:rPr>
          <w:cs/>
          <w:lang w:val="hi"/>
        </w:rPr>
        <w:t>आज</w:t>
      </w:r>
      <w:r w:rsidRPr="007F27EE">
        <w:rPr>
          <w:cs/>
          <w:lang w:val="hi" w:bidi="hi"/>
        </w:rPr>
        <w:t xml:space="preserve"> </w:t>
      </w:r>
      <w:r w:rsidRPr="007F27EE">
        <w:rPr>
          <w:cs/>
          <w:lang w:val="hi"/>
        </w:rPr>
        <w:t>के</w:t>
      </w:r>
      <w:r w:rsidRPr="007F27EE">
        <w:rPr>
          <w:cs/>
          <w:lang w:val="hi" w:bidi="hi"/>
        </w:rPr>
        <w:t xml:space="preserve"> </w:t>
      </w:r>
      <w:r w:rsidRPr="007F27EE">
        <w:rPr>
          <w:cs/>
          <w:lang w:val="hi"/>
        </w:rPr>
        <w:t>जीवन</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जब</w:t>
      </w:r>
      <w:r w:rsidRPr="007F27EE">
        <w:rPr>
          <w:cs/>
          <w:lang w:val="hi" w:bidi="hi"/>
        </w:rPr>
        <w:t xml:space="preserve"> </w:t>
      </w:r>
      <w:r w:rsidRPr="007F27EE">
        <w:rPr>
          <w:cs/>
          <w:lang w:val="hi"/>
        </w:rPr>
        <w:t>बाइबल</w:t>
      </w:r>
      <w:r w:rsidRPr="007F27EE">
        <w:rPr>
          <w:cs/>
          <w:lang w:val="hi" w:bidi="hi"/>
        </w:rPr>
        <w:t xml:space="preserve"> </w:t>
      </w:r>
      <w:r w:rsidRPr="007F27EE">
        <w:rPr>
          <w:cs/>
          <w:lang w:val="hi"/>
        </w:rPr>
        <w:t>लिखी</w:t>
      </w:r>
      <w:r w:rsidRPr="007F27EE">
        <w:rPr>
          <w:cs/>
          <w:lang w:val="hi" w:bidi="hi"/>
        </w:rPr>
        <w:t xml:space="preserve"> </w:t>
      </w:r>
      <w:r w:rsidRPr="007F27EE">
        <w:rPr>
          <w:cs/>
          <w:lang w:val="hi"/>
        </w:rPr>
        <w:t>गई</w:t>
      </w:r>
      <w:r w:rsidRPr="007F27EE">
        <w:rPr>
          <w:cs/>
          <w:lang w:val="hi" w:bidi="hi"/>
        </w:rPr>
        <w:t xml:space="preserve"> </w:t>
      </w:r>
      <w:r w:rsidRPr="007F27EE">
        <w:rPr>
          <w:cs/>
          <w:lang w:val="hi"/>
        </w:rPr>
        <w:t>थी</w:t>
      </w:r>
      <w:r w:rsidRPr="007F27EE">
        <w:rPr>
          <w:cs/>
          <w:lang w:val="hi" w:bidi="hi"/>
        </w:rPr>
        <w:t xml:space="preserve"> </w:t>
      </w:r>
      <w:r w:rsidRPr="007F27EE">
        <w:rPr>
          <w:cs/>
          <w:lang w:val="hi"/>
        </w:rPr>
        <w:t>उस</w:t>
      </w:r>
      <w:r w:rsidRPr="007F27EE">
        <w:rPr>
          <w:cs/>
          <w:lang w:val="hi" w:bidi="hi"/>
        </w:rPr>
        <w:t xml:space="preserve"> </w:t>
      </w:r>
      <w:r w:rsidRPr="007F27EE">
        <w:rPr>
          <w:cs/>
          <w:lang w:val="hi"/>
        </w:rPr>
        <w:t>बीच</w:t>
      </w:r>
      <w:r w:rsidRPr="007F27EE">
        <w:rPr>
          <w:cs/>
          <w:lang w:val="hi" w:bidi="hi"/>
        </w:rPr>
        <w:t xml:space="preserve"> </w:t>
      </w:r>
      <w:r w:rsidRPr="007F27EE">
        <w:rPr>
          <w:cs/>
          <w:lang w:val="hi"/>
        </w:rPr>
        <w:t>हुए</w:t>
      </w:r>
      <w:r w:rsidRPr="007F27EE">
        <w:rPr>
          <w:cs/>
          <w:lang w:val="hi" w:bidi="hi"/>
        </w:rPr>
        <w:t xml:space="preserve"> </w:t>
      </w:r>
      <w:r w:rsidRPr="007F27EE">
        <w:rPr>
          <w:cs/>
          <w:lang w:val="hi"/>
        </w:rPr>
        <w:t>हैं।</w:t>
      </w:r>
      <w:r w:rsidRPr="007F27EE">
        <w:rPr>
          <w:cs/>
          <w:lang w:val="hi" w:bidi="hi"/>
        </w:rPr>
        <w:t xml:space="preserve"> </w:t>
      </w:r>
      <w:r w:rsidRPr="007F27EE">
        <w:rPr>
          <w:cs/>
          <w:lang w:val="hi"/>
        </w:rPr>
        <w:t>आइए</w:t>
      </w:r>
      <w:r w:rsidRPr="007F27EE">
        <w:rPr>
          <w:cs/>
          <w:lang w:val="hi" w:bidi="hi"/>
        </w:rPr>
        <w:t xml:space="preserve"> </w:t>
      </w:r>
      <w:r w:rsidRPr="007F27EE">
        <w:rPr>
          <w:cs/>
          <w:lang w:val="hi"/>
        </w:rPr>
        <w:t>अनुप्रयोग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अनिवार्यता</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साथ</w:t>
      </w:r>
      <w:r w:rsidRPr="007F27EE">
        <w:rPr>
          <w:cs/>
          <w:lang w:val="hi" w:bidi="hi"/>
        </w:rPr>
        <w:t xml:space="preserve"> </w:t>
      </w:r>
      <w:r w:rsidRPr="007F27EE">
        <w:rPr>
          <w:cs/>
          <w:lang w:val="hi"/>
        </w:rPr>
        <w:t>शुरू</w:t>
      </w:r>
      <w:r w:rsidRPr="007F27EE">
        <w:rPr>
          <w:cs/>
          <w:lang w:val="hi" w:bidi="hi"/>
        </w:rPr>
        <w:t xml:space="preserve"> </w:t>
      </w:r>
      <w:r w:rsidRPr="007F27EE">
        <w:rPr>
          <w:cs/>
          <w:lang w:val="hi"/>
        </w:rPr>
        <w:t>करें।</w:t>
      </w:r>
    </w:p>
    <w:p w14:paraId="1C48D0E5" w14:textId="688CB302" w:rsidR="00DA7B46" w:rsidRDefault="00813CB2" w:rsidP="00DA7B46">
      <w:pPr>
        <w:pStyle w:val="ChapterHeading"/>
        <w:rPr>
          <w:cs/>
          <w:lang w:bidi="te"/>
        </w:rPr>
      </w:pPr>
      <w:bookmarkStart w:id="4" w:name="_Toc44407952"/>
      <w:bookmarkStart w:id="5" w:name="_Toc80738672"/>
      <w:r>
        <w:rPr>
          <w:cs/>
          <w:lang w:val="hi" w:bidi="hi-IN"/>
        </w:rPr>
        <w:t>अनिवार्यता</w:t>
      </w:r>
      <w:bookmarkEnd w:id="4"/>
      <w:bookmarkEnd w:id="5"/>
    </w:p>
    <w:p w14:paraId="2156BEB4" w14:textId="77777777" w:rsidR="00DA7B46" w:rsidRDefault="00D842DE" w:rsidP="00DA7B46">
      <w:pPr>
        <w:pStyle w:val="BodyText0"/>
        <w:rPr>
          <w:cs/>
          <w:lang w:bidi="te"/>
        </w:rPr>
      </w:pPr>
      <w:r w:rsidRPr="007F27EE">
        <w:rPr>
          <w:cs/>
          <w:lang w:val="hi"/>
        </w:rPr>
        <w:t>याकूब</w:t>
      </w:r>
      <w:r w:rsidRPr="007F27EE">
        <w:rPr>
          <w:cs/>
          <w:lang w:val="hi" w:bidi="hi"/>
        </w:rPr>
        <w:t xml:space="preserve"> 1:21-25 </w:t>
      </w:r>
      <w:r w:rsidRPr="007F27EE">
        <w:rPr>
          <w:cs/>
          <w:lang w:val="hi"/>
        </w:rPr>
        <w:t>में</w:t>
      </w:r>
      <w:r w:rsidRPr="007F27EE">
        <w:rPr>
          <w:cs/>
          <w:lang w:val="hi" w:bidi="hi"/>
        </w:rPr>
        <w:t xml:space="preserve"> </w:t>
      </w:r>
      <w:r w:rsidRPr="007F27EE">
        <w:rPr>
          <w:cs/>
          <w:lang w:val="hi"/>
        </w:rPr>
        <w:t>जिस</w:t>
      </w:r>
      <w:r w:rsidRPr="007F27EE">
        <w:rPr>
          <w:cs/>
          <w:lang w:val="hi" w:bidi="hi"/>
        </w:rPr>
        <w:t xml:space="preserve"> </w:t>
      </w:r>
      <w:r w:rsidRPr="007F27EE">
        <w:rPr>
          <w:cs/>
          <w:lang w:val="hi"/>
        </w:rPr>
        <w:t>तरीके</w:t>
      </w:r>
      <w:r w:rsidRPr="007F27EE">
        <w:rPr>
          <w:cs/>
          <w:lang w:val="hi" w:bidi="hi"/>
        </w:rPr>
        <w:t xml:space="preserve"> </w:t>
      </w:r>
      <w:r w:rsidRPr="007F27EE">
        <w:rPr>
          <w:cs/>
          <w:lang w:val="hi"/>
        </w:rPr>
        <w:t>से</w:t>
      </w:r>
      <w:r w:rsidRPr="007F27EE">
        <w:rPr>
          <w:cs/>
          <w:lang w:val="hi" w:bidi="hi"/>
        </w:rPr>
        <w:t xml:space="preserve"> </w:t>
      </w:r>
      <w:r w:rsidRPr="007F27EE">
        <w:rPr>
          <w:cs/>
          <w:lang w:val="hi"/>
        </w:rPr>
        <w:t>याकूब</w:t>
      </w:r>
      <w:r w:rsidRPr="007F27EE">
        <w:rPr>
          <w:cs/>
          <w:lang w:val="hi" w:bidi="hi"/>
        </w:rPr>
        <w:t xml:space="preserve"> </w:t>
      </w:r>
      <w:r w:rsidRPr="007F27EE">
        <w:rPr>
          <w:cs/>
          <w:lang w:val="hi"/>
        </w:rPr>
        <w:t>ने</w:t>
      </w:r>
      <w:r w:rsidRPr="007F27EE">
        <w:rPr>
          <w:cs/>
          <w:lang w:val="hi" w:bidi="hi"/>
        </w:rPr>
        <w:t xml:space="preserve"> </w:t>
      </w:r>
      <w:r w:rsidRPr="007F27EE">
        <w:rPr>
          <w:cs/>
          <w:lang w:val="hi"/>
        </w:rPr>
        <w:t>अनुप्रयोग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अनिवार्यता</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बारे</w:t>
      </w:r>
      <w:r w:rsidRPr="007F27EE">
        <w:rPr>
          <w:cs/>
          <w:lang w:val="hi" w:bidi="hi"/>
        </w:rPr>
        <w:t xml:space="preserve"> </w:t>
      </w:r>
      <w:r w:rsidRPr="007F27EE">
        <w:rPr>
          <w:cs/>
          <w:lang w:val="hi"/>
        </w:rPr>
        <w:t>में</w:t>
      </w:r>
      <w:r w:rsidRPr="007F27EE">
        <w:rPr>
          <w:cs/>
          <w:lang w:val="hi" w:bidi="hi"/>
        </w:rPr>
        <w:t xml:space="preserve"> </w:t>
      </w:r>
      <w:r w:rsidRPr="007F27EE">
        <w:rPr>
          <w:cs/>
          <w:lang w:val="hi"/>
        </w:rPr>
        <w:t>बात</w:t>
      </w:r>
      <w:r w:rsidRPr="007F27EE">
        <w:rPr>
          <w:cs/>
          <w:lang w:val="hi" w:bidi="hi"/>
        </w:rPr>
        <w:t xml:space="preserve"> </w:t>
      </w:r>
      <w:r w:rsidRPr="007F27EE">
        <w:rPr>
          <w:cs/>
          <w:lang w:val="hi"/>
        </w:rPr>
        <w:t>की</w:t>
      </w:r>
      <w:r w:rsidRPr="007F27EE">
        <w:rPr>
          <w:cs/>
          <w:lang w:val="hi" w:bidi="hi"/>
        </w:rPr>
        <w:t xml:space="preserve"> </w:t>
      </w:r>
      <w:r w:rsidRPr="007F27EE">
        <w:rPr>
          <w:cs/>
          <w:lang w:val="hi"/>
        </w:rPr>
        <w:t>उसे</w:t>
      </w:r>
      <w:r w:rsidRPr="007F27EE">
        <w:rPr>
          <w:cs/>
          <w:lang w:val="hi" w:bidi="hi"/>
        </w:rPr>
        <w:t xml:space="preserve"> </w:t>
      </w:r>
      <w:r w:rsidRPr="007F27EE">
        <w:rPr>
          <w:cs/>
          <w:lang w:val="hi"/>
        </w:rPr>
        <w:t>सुनिए</w:t>
      </w:r>
      <w:r w:rsidRPr="007F27EE">
        <w:rPr>
          <w:cs/>
          <w:lang w:val="hi" w:bidi="hi"/>
        </w:rPr>
        <w:t>:</w:t>
      </w:r>
    </w:p>
    <w:p w14:paraId="56CE3151" w14:textId="77777777" w:rsidR="00DA7B46" w:rsidRDefault="00D842DE" w:rsidP="008C5296">
      <w:pPr>
        <w:pStyle w:val="Quotations"/>
        <w:rPr>
          <w:cs/>
          <w:lang w:bidi="te"/>
        </w:rPr>
      </w:pPr>
      <w:r w:rsidRPr="007F27EE">
        <w:rPr>
          <w:cs/>
          <w:lang w:val="hi" w:bidi="hi-IN"/>
        </w:rPr>
        <w:t>इसलिये</w:t>
      </w:r>
      <w:r w:rsidRPr="007F27EE">
        <w:rPr>
          <w:cs/>
          <w:lang w:val="hi" w:bidi="hi"/>
        </w:rPr>
        <w:t xml:space="preserve"> </w:t>
      </w:r>
      <w:r w:rsidRPr="007F27EE">
        <w:rPr>
          <w:cs/>
          <w:lang w:val="hi" w:bidi="hi-IN"/>
        </w:rPr>
        <w:t>सारी</w:t>
      </w:r>
      <w:r w:rsidRPr="007F27EE">
        <w:rPr>
          <w:cs/>
          <w:lang w:val="hi" w:bidi="hi"/>
        </w:rPr>
        <w:t xml:space="preserve"> </w:t>
      </w:r>
      <w:r w:rsidRPr="007F27EE">
        <w:rPr>
          <w:cs/>
          <w:lang w:val="hi" w:bidi="hi-IN"/>
        </w:rPr>
        <w:t>मलिनता</w:t>
      </w:r>
      <w:r w:rsidRPr="007F27EE">
        <w:rPr>
          <w:cs/>
          <w:lang w:val="hi" w:bidi="hi"/>
        </w:rPr>
        <w:t xml:space="preserve"> </w:t>
      </w:r>
      <w:r w:rsidRPr="007F27EE">
        <w:rPr>
          <w:cs/>
          <w:lang w:val="hi" w:bidi="hi-IN"/>
        </w:rPr>
        <w:t>और</w:t>
      </w:r>
      <w:r w:rsidRPr="007F27EE">
        <w:rPr>
          <w:cs/>
          <w:lang w:val="hi" w:bidi="hi"/>
        </w:rPr>
        <w:t xml:space="preserve"> </w:t>
      </w:r>
      <w:r w:rsidRPr="007F27EE">
        <w:rPr>
          <w:cs/>
          <w:lang w:val="hi" w:bidi="hi-IN"/>
        </w:rPr>
        <w:t>बैर</w:t>
      </w:r>
      <w:r w:rsidRPr="007F27EE">
        <w:rPr>
          <w:cs/>
          <w:lang w:val="hi" w:bidi="hi"/>
        </w:rPr>
        <w:t xml:space="preserve"> </w:t>
      </w:r>
      <w:r w:rsidRPr="007F27EE">
        <w:rPr>
          <w:cs/>
          <w:lang w:val="hi" w:bidi="hi-IN"/>
        </w:rPr>
        <w:t>भाव</w:t>
      </w:r>
      <w:r w:rsidRPr="007F27EE">
        <w:rPr>
          <w:cs/>
          <w:lang w:val="hi" w:bidi="hi"/>
        </w:rPr>
        <w:t xml:space="preserve"> </w:t>
      </w:r>
      <w:r w:rsidRPr="007F27EE">
        <w:rPr>
          <w:cs/>
          <w:lang w:val="hi" w:bidi="hi-IN"/>
        </w:rPr>
        <w:t>की</w:t>
      </w:r>
      <w:r w:rsidRPr="007F27EE">
        <w:rPr>
          <w:cs/>
          <w:lang w:val="hi" w:bidi="hi"/>
        </w:rPr>
        <w:t xml:space="preserve"> </w:t>
      </w:r>
      <w:r w:rsidRPr="007F27EE">
        <w:rPr>
          <w:cs/>
          <w:lang w:val="hi" w:bidi="hi-IN"/>
        </w:rPr>
        <w:t>बढ़ती</w:t>
      </w:r>
      <w:r w:rsidRPr="007F27EE">
        <w:rPr>
          <w:cs/>
          <w:lang w:val="hi" w:bidi="hi"/>
        </w:rPr>
        <w:t xml:space="preserve"> </w:t>
      </w:r>
      <w:r w:rsidRPr="007F27EE">
        <w:rPr>
          <w:cs/>
          <w:lang w:val="hi" w:bidi="hi-IN"/>
        </w:rPr>
        <w:t>को</w:t>
      </w:r>
      <w:r w:rsidRPr="007F27EE">
        <w:rPr>
          <w:cs/>
          <w:lang w:val="hi" w:bidi="hi"/>
        </w:rPr>
        <w:t xml:space="preserve"> </w:t>
      </w:r>
      <w:r w:rsidRPr="007F27EE">
        <w:rPr>
          <w:cs/>
          <w:lang w:val="hi" w:bidi="hi-IN"/>
        </w:rPr>
        <w:t>दूर</w:t>
      </w:r>
      <w:r w:rsidRPr="007F27EE">
        <w:rPr>
          <w:cs/>
          <w:lang w:val="hi" w:bidi="hi"/>
        </w:rPr>
        <w:t xml:space="preserve"> </w:t>
      </w:r>
      <w:r w:rsidRPr="007F27EE">
        <w:rPr>
          <w:cs/>
          <w:lang w:val="hi" w:bidi="hi-IN"/>
        </w:rPr>
        <w:t>करके</w:t>
      </w:r>
      <w:r w:rsidRPr="007F27EE">
        <w:rPr>
          <w:cs/>
          <w:lang w:val="hi" w:bidi="hi"/>
        </w:rPr>
        <w:t xml:space="preserve">, </w:t>
      </w:r>
      <w:r w:rsidRPr="007F27EE">
        <w:rPr>
          <w:cs/>
          <w:lang w:val="hi" w:bidi="hi-IN"/>
        </w:rPr>
        <w:t>उस</w:t>
      </w:r>
      <w:r w:rsidRPr="007F27EE">
        <w:rPr>
          <w:cs/>
          <w:lang w:val="hi" w:bidi="hi"/>
        </w:rPr>
        <w:t xml:space="preserve"> </w:t>
      </w:r>
      <w:r w:rsidRPr="007F27EE">
        <w:rPr>
          <w:cs/>
          <w:lang w:val="hi" w:bidi="hi-IN"/>
        </w:rPr>
        <w:t>वचन</w:t>
      </w:r>
      <w:r w:rsidRPr="007F27EE">
        <w:rPr>
          <w:cs/>
          <w:lang w:val="hi" w:bidi="hi"/>
        </w:rPr>
        <w:t xml:space="preserve"> </w:t>
      </w:r>
      <w:r w:rsidRPr="007F27EE">
        <w:rPr>
          <w:cs/>
          <w:lang w:val="hi" w:bidi="hi-IN"/>
        </w:rPr>
        <w:t>को</w:t>
      </w:r>
      <w:r w:rsidRPr="007F27EE">
        <w:rPr>
          <w:cs/>
          <w:lang w:val="hi" w:bidi="hi"/>
        </w:rPr>
        <w:t xml:space="preserve"> </w:t>
      </w:r>
      <w:r w:rsidRPr="007F27EE">
        <w:rPr>
          <w:cs/>
          <w:lang w:val="hi" w:bidi="hi-IN"/>
        </w:rPr>
        <w:t>नम्रता</w:t>
      </w:r>
      <w:r w:rsidRPr="007F27EE">
        <w:rPr>
          <w:cs/>
          <w:lang w:val="hi" w:bidi="hi"/>
        </w:rPr>
        <w:t xml:space="preserve"> </w:t>
      </w:r>
      <w:r w:rsidRPr="007F27EE">
        <w:rPr>
          <w:cs/>
          <w:lang w:val="hi" w:bidi="hi-IN"/>
        </w:rPr>
        <w:t>से</w:t>
      </w:r>
      <w:r w:rsidRPr="007F27EE">
        <w:rPr>
          <w:cs/>
          <w:lang w:val="hi" w:bidi="hi"/>
        </w:rPr>
        <w:t xml:space="preserve"> </w:t>
      </w:r>
      <w:r w:rsidRPr="007F27EE">
        <w:rPr>
          <w:cs/>
          <w:lang w:val="hi" w:bidi="hi-IN"/>
        </w:rPr>
        <w:t>ग्रहण</w:t>
      </w:r>
      <w:r w:rsidRPr="007F27EE">
        <w:rPr>
          <w:cs/>
          <w:lang w:val="hi" w:bidi="hi"/>
        </w:rPr>
        <w:t xml:space="preserve"> </w:t>
      </w:r>
      <w:r w:rsidRPr="007F27EE">
        <w:rPr>
          <w:cs/>
          <w:lang w:val="hi" w:bidi="hi-IN"/>
        </w:rPr>
        <w:t>कर</w:t>
      </w:r>
      <w:r w:rsidRPr="007F27EE">
        <w:rPr>
          <w:cs/>
          <w:lang w:val="hi" w:bidi="hi"/>
        </w:rPr>
        <w:t xml:space="preserve"> </w:t>
      </w:r>
      <w:r w:rsidRPr="007F27EE">
        <w:rPr>
          <w:cs/>
          <w:lang w:val="hi" w:bidi="hi-IN"/>
        </w:rPr>
        <w:t>लो</w:t>
      </w:r>
      <w:r w:rsidRPr="007F27EE">
        <w:rPr>
          <w:cs/>
          <w:lang w:val="hi" w:bidi="hi"/>
        </w:rPr>
        <w:t xml:space="preserve"> </w:t>
      </w:r>
      <w:r w:rsidRPr="007F27EE">
        <w:rPr>
          <w:cs/>
          <w:lang w:val="hi" w:bidi="hi-IN"/>
        </w:rPr>
        <w:t>जो</w:t>
      </w:r>
      <w:r w:rsidRPr="007F27EE">
        <w:rPr>
          <w:cs/>
          <w:lang w:val="hi" w:bidi="hi"/>
        </w:rPr>
        <w:t xml:space="preserve"> </w:t>
      </w:r>
      <w:r w:rsidRPr="007F27EE">
        <w:rPr>
          <w:cs/>
          <w:lang w:val="hi" w:bidi="hi-IN"/>
        </w:rPr>
        <w:t>हृदय</w:t>
      </w:r>
      <w:r w:rsidRPr="007F27EE">
        <w:rPr>
          <w:cs/>
          <w:lang w:val="hi" w:bidi="hi"/>
        </w:rPr>
        <w:t xml:space="preserve"> </w:t>
      </w:r>
      <w:r w:rsidRPr="007F27EE">
        <w:rPr>
          <w:cs/>
          <w:lang w:val="hi" w:bidi="hi-IN"/>
        </w:rPr>
        <w:t>में</w:t>
      </w:r>
      <w:r w:rsidRPr="007F27EE">
        <w:rPr>
          <w:cs/>
          <w:lang w:val="hi" w:bidi="hi"/>
        </w:rPr>
        <w:t xml:space="preserve"> </w:t>
      </w:r>
      <w:r w:rsidRPr="007F27EE">
        <w:rPr>
          <w:cs/>
          <w:lang w:val="hi" w:bidi="hi-IN"/>
        </w:rPr>
        <w:t>बोया</w:t>
      </w:r>
      <w:r w:rsidRPr="007F27EE">
        <w:rPr>
          <w:cs/>
          <w:lang w:val="hi" w:bidi="hi"/>
        </w:rPr>
        <w:t xml:space="preserve"> </w:t>
      </w:r>
      <w:r w:rsidRPr="007F27EE">
        <w:rPr>
          <w:cs/>
          <w:lang w:val="hi" w:bidi="hi-IN"/>
        </w:rPr>
        <w:t>गया</w:t>
      </w:r>
      <w:r w:rsidRPr="007F27EE">
        <w:rPr>
          <w:cs/>
          <w:lang w:val="hi" w:bidi="hi"/>
        </w:rPr>
        <w:t xml:space="preserve"> </w:t>
      </w:r>
      <w:r w:rsidRPr="007F27EE">
        <w:rPr>
          <w:cs/>
          <w:lang w:val="hi" w:bidi="hi-IN"/>
        </w:rPr>
        <w:t>और</w:t>
      </w:r>
      <w:r w:rsidRPr="007F27EE">
        <w:rPr>
          <w:cs/>
          <w:lang w:val="hi" w:bidi="hi"/>
        </w:rPr>
        <w:t xml:space="preserve"> </w:t>
      </w:r>
      <w:r w:rsidRPr="007F27EE">
        <w:rPr>
          <w:cs/>
          <w:lang w:val="hi" w:bidi="hi-IN"/>
        </w:rPr>
        <w:t>जो</w:t>
      </w:r>
      <w:r w:rsidRPr="007F27EE">
        <w:rPr>
          <w:cs/>
          <w:lang w:val="hi" w:bidi="hi"/>
        </w:rPr>
        <w:t xml:space="preserve"> </w:t>
      </w:r>
      <w:r w:rsidRPr="007F27EE">
        <w:rPr>
          <w:cs/>
          <w:lang w:val="hi" w:bidi="hi-IN"/>
        </w:rPr>
        <w:t>तुम्हारे</w:t>
      </w:r>
      <w:r w:rsidRPr="007F27EE">
        <w:rPr>
          <w:cs/>
          <w:lang w:val="hi" w:bidi="hi"/>
        </w:rPr>
        <w:t xml:space="preserve"> </w:t>
      </w:r>
      <w:r w:rsidRPr="007F27EE">
        <w:rPr>
          <w:cs/>
          <w:lang w:val="hi" w:bidi="hi-IN"/>
        </w:rPr>
        <w:t>प्राणों</w:t>
      </w:r>
      <w:r w:rsidRPr="007F27EE">
        <w:rPr>
          <w:cs/>
          <w:lang w:val="hi" w:bidi="hi"/>
        </w:rPr>
        <w:t xml:space="preserve"> </w:t>
      </w:r>
      <w:r w:rsidRPr="007F27EE">
        <w:rPr>
          <w:cs/>
          <w:lang w:val="hi" w:bidi="hi-IN"/>
        </w:rPr>
        <w:t>का</w:t>
      </w:r>
      <w:r w:rsidRPr="007F27EE">
        <w:rPr>
          <w:cs/>
          <w:lang w:val="hi" w:bidi="hi"/>
        </w:rPr>
        <w:t xml:space="preserve"> </w:t>
      </w:r>
      <w:r w:rsidRPr="007F27EE">
        <w:rPr>
          <w:cs/>
          <w:lang w:val="hi" w:bidi="hi-IN"/>
        </w:rPr>
        <w:t>उद्धार</w:t>
      </w:r>
      <w:r w:rsidRPr="007F27EE">
        <w:rPr>
          <w:cs/>
          <w:lang w:val="hi" w:bidi="hi"/>
        </w:rPr>
        <w:t xml:space="preserve"> </w:t>
      </w:r>
      <w:r w:rsidRPr="007F27EE">
        <w:rPr>
          <w:cs/>
          <w:lang w:val="hi" w:bidi="hi-IN"/>
        </w:rPr>
        <w:t>कर</w:t>
      </w:r>
      <w:r w:rsidRPr="007F27EE">
        <w:rPr>
          <w:cs/>
          <w:lang w:val="hi" w:bidi="hi"/>
        </w:rPr>
        <w:t xml:space="preserve"> </w:t>
      </w:r>
      <w:r w:rsidRPr="007F27EE">
        <w:rPr>
          <w:cs/>
          <w:lang w:val="hi" w:bidi="hi-IN"/>
        </w:rPr>
        <w:t>सकता</w:t>
      </w:r>
      <w:r w:rsidRPr="007F27EE">
        <w:rPr>
          <w:cs/>
          <w:lang w:val="hi" w:bidi="hi"/>
        </w:rPr>
        <w:t xml:space="preserve"> </w:t>
      </w:r>
      <w:r w:rsidRPr="007F27EE">
        <w:rPr>
          <w:cs/>
          <w:lang w:val="hi" w:bidi="hi-IN"/>
        </w:rPr>
        <w:t>है।</w:t>
      </w:r>
      <w:r w:rsidRPr="007F27EE">
        <w:rPr>
          <w:cs/>
          <w:lang w:val="hi" w:bidi="hi"/>
        </w:rPr>
        <w:t xml:space="preserve"> </w:t>
      </w:r>
      <w:r w:rsidRPr="007F27EE">
        <w:rPr>
          <w:cs/>
          <w:lang w:val="hi" w:bidi="hi-IN"/>
        </w:rPr>
        <w:t>परन्तु</w:t>
      </w:r>
      <w:r w:rsidRPr="007F27EE">
        <w:rPr>
          <w:cs/>
          <w:lang w:val="hi" w:bidi="hi"/>
        </w:rPr>
        <w:t xml:space="preserve"> </w:t>
      </w:r>
      <w:r w:rsidRPr="007F27EE">
        <w:rPr>
          <w:cs/>
          <w:lang w:val="hi" w:bidi="hi-IN"/>
        </w:rPr>
        <w:t>वचन</w:t>
      </w:r>
      <w:r w:rsidRPr="007F27EE">
        <w:rPr>
          <w:cs/>
          <w:lang w:val="hi" w:bidi="hi"/>
        </w:rPr>
        <w:t xml:space="preserve"> </w:t>
      </w:r>
      <w:r w:rsidRPr="007F27EE">
        <w:rPr>
          <w:cs/>
          <w:lang w:val="hi" w:bidi="hi-IN"/>
        </w:rPr>
        <w:t>पर</w:t>
      </w:r>
      <w:r w:rsidRPr="007F27EE">
        <w:rPr>
          <w:cs/>
          <w:lang w:val="hi" w:bidi="hi"/>
        </w:rPr>
        <w:t xml:space="preserve"> </w:t>
      </w:r>
      <w:r w:rsidRPr="007F27EE">
        <w:rPr>
          <w:cs/>
          <w:lang w:val="hi" w:bidi="hi-IN"/>
        </w:rPr>
        <w:t>चलनेवाले</w:t>
      </w:r>
      <w:r w:rsidRPr="007F27EE">
        <w:rPr>
          <w:cs/>
          <w:lang w:val="hi" w:bidi="hi"/>
        </w:rPr>
        <w:t xml:space="preserve"> </w:t>
      </w:r>
      <w:r w:rsidRPr="007F27EE">
        <w:rPr>
          <w:cs/>
          <w:lang w:val="hi" w:bidi="hi-IN"/>
        </w:rPr>
        <w:t>बनो</w:t>
      </w:r>
      <w:r w:rsidRPr="007F27EE">
        <w:rPr>
          <w:cs/>
          <w:lang w:val="hi" w:bidi="hi"/>
        </w:rPr>
        <w:t xml:space="preserve">, </w:t>
      </w:r>
      <w:r w:rsidRPr="007F27EE">
        <w:rPr>
          <w:cs/>
          <w:lang w:val="hi" w:bidi="hi-IN"/>
        </w:rPr>
        <w:t>और</w:t>
      </w:r>
      <w:r w:rsidRPr="007F27EE">
        <w:rPr>
          <w:cs/>
          <w:lang w:val="hi" w:bidi="hi"/>
        </w:rPr>
        <w:t xml:space="preserve"> </w:t>
      </w:r>
      <w:r w:rsidRPr="007F27EE">
        <w:rPr>
          <w:cs/>
          <w:lang w:val="hi" w:bidi="hi-IN"/>
        </w:rPr>
        <w:t>केवल</w:t>
      </w:r>
      <w:r w:rsidRPr="007F27EE">
        <w:rPr>
          <w:cs/>
          <w:lang w:val="hi" w:bidi="hi"/>
        </w:rPr>
        <w:t xml:space="preserve"> </w:t>
      </w:r>
      <w:r w:rsidRPr="007F27EE">
        <w:rPr>
          <w:cs/>
          <w:lang w:val="hi" w:bidi="hi-IN"/>
        </w:rPr>
        <w:t>सुननेवाले</w:t>
      </w:r>
      <w:r w:rsidRPr="007F27EE">
        <w:rPr>
          <w:cs/>
          <w:lang w:val="hi" w:bidi="hi"/>
        </w:rPr>
        <w:t xml:space="preserve"> </w:t>
      </w:r>
      <w:r w:rsidRPr="007F27EE">
        <w:rPr>
          <w:cs/>
          <w:lang w:val="hi" w:bidi="hi-IN"/>
        </w:rPr>
        <w:t>ही</w:t>
      </w:r>
      <w:r w:rsidRPr="007F27EE">
        <w:rPr>
          <w:cs/>
          <w:lang w:val="hi" w:bidi="hi"/>
        </w:rPr>
        <w:t xml:space="preserve"> </w:t>
      </w:r>
      <w:r w:rsidRPr="007F27EE">
        <w:rPr>
          <w:cs/>
          <w:lang w:val="hi" w:bidi="hi-IN"/>
        </w:rPr>
        <w:t>नहीं</w:t>
      </w:r>
      <w:r w:rsidRPr="007F27EE">
        <w:rPr>
          <w:cs/>
          <w:lang w:val="hi" w:bidi="hi"/>
        </w:rPr>
        <w:t xml:space="preserve"> </w:t>
      </w:r>
      <w:r w:rsidRPr="007F27EE">
        <w:rPr>
          <w:cs/>
          <w:lang w:val="hi" w:bidi="hi-IN"/>
        </w:rPr>
        <w:t>जो</w:t>
      </w:r>
      <w:r w:rsidRPr="007F27EE">
        <w:rPr>
          <w:cs/>
          <w:lang w:val="hi" w:bidi="hi"/>
        </w:rPr>
        <w:t xml:space="preserve"> </w:t>
      </w:r>
      <w:r w:rsidRPr="007F27EE">
        <w:rPr>
          <w:cs/>
          <w:lang w:val="hi" w:bidi="hi-IN"/>
        </w:rPr>
        <w:t>अपने</w:t>
      </w:r>
      <w:r w:rsidRPr="007F27EE">
        <w:rPr>
          <w:cs/>
          <w:lang w:val="hi" w:bidi="hi"/>
        </w:rPr>
        <w:t xml:space="preserve"> </w:t>
      </w:r>
      <w:r w:rsidRPr="007F27EE">
        <w:rPr>
          <w:cs/>
          <w:lang w:val="hi" w:bidi="hi-IN"/>
        </w:rPr>
        <w:t>आप</w:t>
      </w:r>
      <w:r w:rsidRPr="007F27EE">
        <w:rPr>
          <w:cs/>
          <w:lang w:val="hi" w:bidi="hi"/>
        </w:rPr>
        <w:t xml:space="preserve"> </w:t>
      </w:r>
      <w:r w:rsidRPr="007F27EE">
        <w:rPr>
          <w:cs/>
          <w:lang w:val="hi" w:bidi="hi-IN"/>
        </w:rPr>
        <w:t>को</w:t>
      </w:r>
      <w:r w:rsidRPr="007F27EE">
        <w:rPr>
          <w:cs/>
          <w:lang w:val="hi" w:bidi="hi"/>
        </w:rPr>
        <w:t xml:space="preserve"> </w:t>
      </w:r>
      <w:r w:rsidRPr="007F27EE">
        <w:rPr>
          <w:cs/>
          <w:lang w:val="hi" w:bidi="hi-IN"/>
        </w:rPr>
        <w:t>धोखा</w:t>
      </w:r>
      <w:r w:rsidRPr="007F27EE">
        <w:rPr>
          <w:cs/>
          <w:lang w:val="hi" w:bidi="hi"/>
        </w:rPr>
        <w:t xml:space="preserve"> </w:t>
      </w:r>
      <w:r w:rsidRPr="007F27EE">
        <w:rPr>
          <w:cs/>
          <w:lang w:val="hi" w:bidi="hi-IN"/>
        </w:rPr>
        <w:t>देते</w:t>
      </w:r>
      <w:r w:rsidRPr="007F27EE">
        <w:rPr>
          <w:cs/>
          <w:lang w:val="hi" w:bidi="hi"/>
        </w:rPr>
        <w:t xml:space="preserve"> </w:t>
      </w:r>
      <w:r w:rsidRPr="007F27EE">
        <w:rPr>
          <w:cs/>
          <w:lang w:val="hi" w:bidi="hi-IN"/>
        </w:rPr>
        <w:t>हैं।</w:t>
      </w:r>
      <w:r w:rsidRPr="007F27EE">
        <w:rPr>
          <w:cs/>
          <w:lang w:val="hi" w:bidi="hi"/>
        </w:rPr>
        <w:t xml:space="preserve"> </w:t>
      </w:r>
      <w:r w:rsidRPr="007F27EE">
        <w:rPr>
          <w:cs/>
          <w:lang w:val="hi" w:bidi="hi-IN"/>
        </w:rPr>
        <w:t>क्योंकि</w:t>
      </w:r>
      <w:r w:rsidRPr="007F27EE">
        <w:rPr>
          <w:cs/>
          <w:lang w:val="hi" w:bidi="hi"/>
        </w:rPr>
        <w:t xml:space="preserve"> </w:t>
      </w:r>
      <w:r w:rsidRPr="007F27EE">
        <w:rPr>
          <w:cs/>
          <w:lang w:val="hi" w:bidi="hi-IN"/>
        </w:rPr>
        <w:t>जो</w:t>
      </w:r>
      <w:r w:rsidRPr="007F27EE">
        <w:rPr>
          <w:cs/>
          <w:lang w:val="hi" w:bidi="hi"/>
        </w:rPr>
        <w:t xml:space="preserve"> </w:t>
      </w:r>
      <w:r w:rsidRPr="007F27EE">
        <w:rPr>
          <w:cs/>
          <w:lang w:val="hi" w:bidi="hi-IN"/>
        </w:rPr>
        <w:t>कोई</w:t>
      </w:r>
      <w:r w:rsidRPr="007F27EE">
        <w:rPr>
          <w:cs/>
          <w:lang w:val="hi" w:bidi="hi"/>
        </w:rPr>
        <w:t xml:space="preserve"> </w:t>
      </w:r>
      <w:r w:rsidRPr="007F27EE">
        <w:rPr>
          <w:cs/>
          <w:lang w:val="hi" w:bidi="hi-IN"/>
        </w:rPr>
        <w:t>वचन</w:t>
      </w:r>
      <w:r w:rsidRPr="007F27EE">
        <w:rPr>
          <w:cs/>
          <w:lang w:val="hi" w:bidi="hi"/>
        </w:rPr>
        <w:t xml:space="preserve"> </w:t>
      </w:r>
      <w:r w:rsidRPr="007F27EE">
        <w:rPr>
          <w:cs/>
          <w:lang w:val="hi" w:bidi="hi-IN"/>
        </w:rPr>
        <w:t>का</w:t>
      </w:r>
      <w:r w:rsidRPr="007F27EE">
        <w:rPr>
          <w:cs/>
          <w:lang w:val="hi" w:bidi="hi"/>
        </w:rPr>
        <w:t xml:space="preserve"> </w:t>
      </w:r>
      <w:r w:rsidRPr="007F27EE">
        <w:rPr>
          <w:cs/>
          <w:lang w:val="hi" w:bidi="hi-IN"/>
        </w:rPr>
        <w:t>सुननेवाला</w:t>
      </w:r>
      <w:r w:rsidRPr="007F27EE">
        <w:rPr>
          <w:cs/>
          <w:lang w:val="hi" w:bidi="hi"/>
        </w:rPr>
        <w:t xml:space="preserve"> </w:t>
      </w:r>
      <w:r w:rsidRPr="007F27EE">
        <w:rPr>
          <w:cs/>
          <w:lang w:val="hi" w:bidi="hi-IN"/>
        </w:rPr>
        <w:t>हो</w:t>
      </w:r>
      <w:r w:rsidRPr="007F27EE">
        <w:rPr>
          <w:cs/>
          <w:lang w:val="hi" w:bidi="hi"/>
        </w:rPr>
        <w:t xml:space="preserve"> </w:t>
      </w:r>
      <w:r w:rsidRPr="007F27EE">
        <w:rPr>
          <w:cs/>
          <w:lang w:val="hi" w:bidi="hi-IN"/>
        </w:rPr>
        <w:t>और</w:t>
      </w:r>
      <w:r w:rsidRPr="007F27EE">
        <w:rPr>
          <w:cs/>
          <w:lang w:val="hi" w:bidi="hi"/>
        </w:rPr>
        <w:t xml:space="preserve"> </w:t>
      </w:r>
      <w:r w:rsidRPr="007F27EE">
        <w:rPr>
          <w:cs/>
          <w:lang w:val="hi" w:bidi="hi-IN"/>
        </w:rPr>
        <w:t>उस</w:t>
      </w:r>
      <w:r w:rsidRPr="007F27EE">
        <w:rPr>
          <w:cs/>
          <w:lang w:val="hi" w:bidi="hi"/>
        </w:rPr>
        <w:t xml:space="preserve"> </w:t>
      </w:r>
      <w:r w:rsidRPr="007F27EE">
        <w:rPr>
          <w:cs/>
          <w:lang w:val="hi" w:bidi="hi-IN"/>
        </w:rPr>
        <w:t>पर</w:t>
      </w:r>
      <w:r w:rsidRPr="007F27EE">
        <w:rPr>
          <w:cs/>
          <w:lang w:val="hi" w:bidi="hi"/>
        </w:rPr>
        <w:t xml:space="preserve"> </w:t>
      </w:r>
      <w:r w:rsidRPr="007F27EE">
        <w:rPr>
          <w:cs/>
          <w:lang w:val="hi" w:bidi="hi-IN"/>
        </w:rPr>
        <w:t>चलनेवाला</w:t>
      </w:r>
      <w:r w:rsidRPr="007F27EE">
        <w:rPr>
          <w:cs/>
          <w:lang w:val="hi" w:bidi="hi"/>
        </w:rPr>
        <w:t xml:space="preserve"> </w:t>
      </w:r>
      <w:r w:rsidRPr="007F27EE">
        <w:rPr>
          <w:cs/>
          <w:lang w:val="hi" w:bidi="hi-IN"/>
        </w:rPr>
        <w:t>न</w:t>
      </w:r>
      <w:r w:rsidRPr="007F27EE">
        <w:rPr>
          <w:cs/>
          <w:lang w:val="hi" w:bidi="hi"/>
        </w:rPr>
        <w:t xml:space="preserve"> </w:t>
      </w:r>
      <w:r w:rsidRPr="007F27EE">
        <w:rPr>
          <w:cs/>
          <w:lang w:val="hi" w:bidi="hi-IN"/>
        </w:rPr>
        <w:t>हो</w:t>
      </w:r>
      <w:r w:rsidRPr="007F27EE">
        <w:rPr>
          <w:cs/>
          <w:lang w:val="hi" w:bidi="hi"/>
        </w:rPr>
        <w:t xml:space="preserve">, </w:t>
      </w:r>
      <w:r w:rsidRPr="007F27EE">
        <w:rPr>
          <w:cs/>
          <w:lang w:val="hi" w:bidi="hi-IN"/>
        </w:rPr>
        <w:t>तो</w:t>
      </w:r>
      <w:r w:rsidRPr="007F27EE">
        <w:rPr>
          <w:cs/>
          <w:lang w:val="hi" w:bidi="hi"/>
        </w:rPr>
        <w:t xml:space="preserve"> </w:t>
      </w:r>
      <w:r w:rsidRPr="007F27EE">
        <w:rPr>
          <w:cs/>
          <w:lang w:val="hi" w:bidi="hi-IN"/>
        </w:rPr>
        <w:t>वह</w:t>
      </w:r>
      <w:r w:rsidRPr="007F27EE">
        <w:rPr>
          <w:cs/>
          <w:lang w:val="hi" w:bidi="hi"/>
        </w:rPr>
        <w:t xml:space="preserve"> </w:t>
      </w:r>
      <w:r w:rsidRPr="007F27EE">
        <w:rPr>
          <w:cs/>
          <w:lang w:val="hi" w:bidi="hi-IN"/>
        </w:rPr>
        <w:t>उस</w:t>
      </w:r>
      <w:r w:rsidRPr="007F27EE">
        <w:rPr>
          <w:cs/>
          <w:lang w:val="hi" w:bidi="hi"/>
        </w:rPr>
        <w:t xml:space="preserve"> </w:t>
      </w:r>
      <w:r w:rsidRPr="007F27EE">
        <w:rPr>
          <w:cs/>
          <w:lang w:val="hi" w:bidi="hi-IN"/>
        </w:rPr>
        <w:t>मनुष्य</w:t>
      </w:r>
      <w:r w:rsidRPr="007F27EE">
        <w:rPr>
          <w:cs/>
          <w:lang w:val="hi" w:bidi="hi"/>
        </w:rPr>
        <w:t xml:space="preserve"> </w:t>
      </w:r>
      <w:r w:rsidRPr="007F27EE">
        <w:rPr>
          <w:cs/>
          <w:lang w:val="hi" w:bidi="hi-IN"/>
        </w:rPr>
        <w:t>के</w:t>
      </w:r>
      <w:r w:rsidRPr="007F27EE">
        <w:rPr>
          <w:cs/>
          <w:lang w:val="hi" w:bidi="hi"/>
        </w:rPr>
        <w:t xml:space="preserve"> </w:t>
      </w:r>
      <w:r w:rsidRPr="007F27EE">
        <w:rPr>
          <w:cs/>
          <w:lang w:val="hi" w:bidi="hi-IN"/>
        </w:rPr>
        <w:t>समान</w:t>
      </w:r>
      <w:r w:rsidRPr="007F27EE">
        <w:rPr>
          <w:cs/>
          <w:lang w:val="hi" w:bidi="hi"/>
        </w:rPr>
        <w:t xml:space="preserve"> </w:t>
      </w:r>
      <w:r w:rsidRPr="007F27EE">
        <w:rPr>
          <w:cs/>
          <w:lang w:val="hi" w:bidi="hi-IN"/>
        </w:rPr>
        <w:t>है</w:t>
      </w:r>
      <w:r w:rsidRPr="007F27EE">
        <w:rPr>
          <w:cs/>
          <w:lang w:val="hi" w:bidi="hi"/>
        </w:rPr>
        <w:t xml:space="preserve"> </w:t>
      </w:r>
      <w:r w:rsidRPr="007F27EE">
        <w:rPr>
          <w:cs/>
          <w:lang w:val="hi" w:bidi="hi-IN"/>
        </w:rPr>
        <w:t>जो</w:t>
      </w:r>
      <w:r w:rsidRPr="007F27EE">
        <w:rPr>
          <w:cs/>
          <w:lang w:val="hi" w:bidi="hi"/>
        </w:rPr>
        <w:t xml:space="preserve"> </w:t>
      </w:r>
      <w:r w:rsidRPr="007F27EE">
        <w:rPr>
          <w:cs/>
          <w:lang w:val="hi" w:bidi="hi-IN"/>
        </w:rPr>
        <w:t>अपना</w:t>
      </w:r>
      <w:r w:rsidRPr="007F27EE">
        <w:rPr>
          <w:cs/>
          <w:lang w:val="hi" w:bidi="hi"/>
        </w:rPr>
        <w:t xml:space="preserve"> </w:t>
      </w:r>
      <w:r w:rsidRPr="007F27EE">
        <w:rPr>
          <w:cs/>
          <w:lang w:val="hi" w:bidi="hi-IN"/>
        </w:rPr>
        <w:t>स्वाभाविक</w:t>
      </w:r>
      <w:r w:rsidRPr="007F27EE">
        <w:rPr>
          <w:cs/>
          <w:lang w:val="hi" w:bidi="hi"/>
        </w:rPr>
        <w:t xml:space="preserve"> </w:t>
      </w:r>
      <w:r w:rsidRPr="007F27EE">
        <w:rPr>
          <w:cs/>
          <w:lang w:val="hi" w:bidi="hi-IN"/>
        </w:rPr>
        <w:t>मुँह</w:t>
      </w:r>
      <w:r w:rsidRPr="007F27EE">
        <w:rPr>
          <w:cs/>
          <w:lang w:val="hi" w:bidi="hi"/>
        </w:rPr>
        <w:t xml:space="preserve"> </w:t>
      </w:r>
      <w:r w:rsidRPr="007F27EE">
        <w:rPr>
          <w:cs/>
          <w:lang w:val="hi" w:bidi="hi-IN"/>
        </w:rPr>
        <w:t>दर्पण</w:t>
      </w:r>
      <w:r w:rsidRPr="007F27EE">
        <w:rPr>
          <w:cs/>
          <w:lang w:val="hi" w:bidi="hi"/>
        </w:rPr>
        <w:t xml:space="preserve"> </w:t>
      </w:r>
      <w:r w:rsidRPr="007F27EE">
        <w:rPr>
          <w:cs/>
          <w:lang w:val="hi" w:bidi="hi-IN"/>
        </w:rPr>
        <w:t>में</w:t>
      </w:r>
      <w:r w:rsidRPr="007F27EE">
        <w:rPr>
          <w:cs/>
          <w:lang w:val="hi" w:bidi="hi"/>
        </w:rPr>
        <w:t xml:space="preserve"> </w:t>
      </w:r>
      <w:r w:rsidRPr="007F27EE">
        <w:rPr>
          <w:cs/>
          <w:lang w:val="hi" w:bidi="hi-IN"/>
        </w:rPr>
        <w:t>देखता</w:t>
      </w:r>
      <w:r w:rsidRPr="007F27EE">
        <w:rPr>
          <w:cs/>
          <w:lang w:val="hi" w:bidi="hi"/>
        </w:rPr>
        <w:t xml:space="preserve"> </w:t>
      </w:r>
      <w:r w:rsidRPr="007F27EE">
        <w:rPr>
          <w:cs/>
          <w:lang w:val="hi" w:bidi="hi-IN"/>
        </w:rPr>
        <w:t>है।</w:t>
      </w:r>
      <w:r w:rsidRPr="007F27EE">
        <w:rPr>
          <w:cs/>
          <w:lang w:val="hi" w:bidi="hi"/>
        </w:rPr>
        <w:t xml:space="preserve"> </w:t>
      </w:r>
      <w:r w:rsidRPr="007F27EE">
        <w:rPr>
          <w:cs/>
          <w:lang w:val="hi" w:bidi="hi-IN"/>
        </w:rPr>
        <w:t>इसलिये</w:t>
      </w:r>
      <w:r w:rsidRPr="007F27EE">
        <w:rPr>
          <w:cs/>
          <w:lang w:val="hi" w:bidi="hi"/>
        </w:rPr>
        <w:t xml:space="preserve"> </w:t>
      </w:r>
      <w:r w:rsidRPr="007F27EE">
        <w:rPr>
          <w:cs/>
          <w:lang w:val="hi" w:bidi="hi-IN"/>
        </w:rPr>
        <w:t>कि</w:t>
      </w:r>
      <w:r w:rsidRPr="007F27EE">
        <w:rPr>
          <w:cs/>
          <w:lang w:val="hi" w:bidi="hi"/>
        </w:rPr>
        <w:t xml:space="preserve"> </w:t>
      </w:r>
      <w:r w:rsidRPr="007F27EE">
        <w:rPr>
          <w:cs/>
          <w:lang w:val="hi" w:bidi="hi-IN"/>
        </w:rPr>
        <w:t>वह</w:t>
      </w:r>
      <w:r w:rsidRPr="007F27EE">
        <w:rPr>
          <w:cs/>
          <w:lang w:val="hi" w:bidi="hi"/>
        </w:rPr>
        <w:t xml:space="preserve"> </w:t>
      </w:r>
      <w:r w:rsidRPr="007F27EE">
        <w:rPr>
          <w:cs/>
          <w:lang w:val="hi" w:bidi="hi-IN"/>
        </w:rPr>
        <w:t>अपने</w:t>
      </w:r>
      <w:r w:rsidRPr="007F27EE">
        <w:rPr>
          <w:cs/>
          <w:lang w:val="hi" w:bidi="hi"/>
        </w:rPr>
        <w:t xml:space="preserve"> </w:t>
      </w:r>
      <w:r w:rsidRPr="007F27EE">
        <w:rPr>
          <w:cs/>
          <w:lang w:val="hi" w:bidi="hi-IN"/>
        </w:rPr>
        <w:t>आप</w:t>
      </w:r>
      <w:r w:rsidRPr="007F27EE">
        <w:rPr>
          <w:cs/>
          <w:lang w:val="hi" w:bidi="hi"/>
        </w:rPr>
        <w:t xml:space="preserve"> </w:t>
      </w:r>
      <w:r w:rsidRPr="007F27EE">
        <w:rPr>
          <w:cs/>
          <w:lang w:val="hi" w:bidi="hi-IN"/>
        </w:rPr>
        <w:t>को</w:t>
      </w:r>
      <w:r w:rsidRPr="007F27EE">
        <w:rPr>
          <w:cs/>
          <w:lang w:val="hi" w:bidi="hi"/>
        </w:rPr>
        <w:t xml:space="preserve"> </w:t>
      </w:r>
      <w:r w:rsidRPr="007F27EE">
        <w:rPr>
          <w:cs/>
          <w:lang w:val="hi" w:bidi="hi-IN"/>
        </w:rPr>
        <w:t>देखकर</w:t>
      </w:r>
      <w:r w:rsidRPr="007F27EE">
        <w:rPr>
          <w:cs/>
          <w:lang w:val="hi" w:bidi="hi"/>
        </w:rPr>
        <w:t xml:space="preserve"> </w:t>
      </w:r>
      <w:r w:rsidRPr="007F27EE">
        <w:rPr>
          <w:cs/>
          <w:lang w:val="hi" w:bidi="hi-IN"/>
        </w:rPr>
        <w:t>चला</w:t>
      </w:r>
      <w:r w:rsidRPr="007F27EE">
        <w:rPr>
          <w:cs/>
          <w:lang w:val="hi" w:bidi="hi"/>
        </w:rPr>
        <w:t xml:space="preserve"> </w:t>
      </w:r>
      <w:r w:rsidRPr="007F27EE">
        <w:rPr>
          <w:cs/>
          <w:lang w:val="hi" w:bidi="hi-IN"/>
        </w:rPr>
        <w:t>जाता</w:t>
      </w:r>
      <w:r w:rsidRPr="007F27EE">
        <w:rPr>
          <w:cs/>
          <w:lang w:val="hi" w:bidi="hi"/>
        </w:rPr>
        <w:t xml:space="preserve"> </w:t>
      </w:r>
      <w:r w:rsidRPr="007F27EE">
        <w:rPr>
          <w:cs/>
          <w:lang w:val="hi" w:bidi="hi-IN"/>
        </w:rPr>
        <w:t>और</w:t>
      </w:r>
      <w:r w:rsidRPr="007F27EE">
        <w:rPr>
          <w:cs/>
          <w:lang w:val="hi" w:bidi="hi"/>
        </w:rPr>
        <w:t xml:space="preserve"> </w:t>
      </w:r>
      <w:r w:rsidRPr="007F27EE">
        <w:rPr>
          <w:cs/>
          <w:lang w:val="hi" w:bidi="hi-IN"/>
        </w:rPr>
        <w:t>तुरन्त</w:t>
      </w:r>
      <w:r w:rsidRPr="007F27EE">
        <w:rPr>
          <w:cs/>
          <w:lang w:val="hi" w:bidi="hi"/>
        </w:rPr>
        <w:t xml:space="preserve"> </w:t>
      </w:r>
      <w:r w:rsidRPr="007F27EE">
        <w:rPr>
          <w:cs/>
          <w:lang w:val="hi" w:bidi="hi-IN"/>
        </w:rPr>
        <w:t>भूल</w:t>
      </w:r>
      <w:r w:rsidRPr="007F27EE">
        <w:rPr>
          <w:cs/>
          <w:lang w:val="hi" w:bidi="hi"/>
        </w:rPr>
        <w:t xml:space="preserve"> </w:t>
      </w:r>
      <w:r w:rsidRPr="007F27EE">
        <w:rPr>
          <w:cs/>
          <w:lang w:val="hi" w:bidi="hi-IN"/>
        </w:rPr>
        <w:t>जाता</w:t>
      </w:r>
      <w:r w:rsidRPr="007F27EE">
        <w:rPr>
          <w:cs/>
          <w:lang w:val="hi" w:bidi="hi"/>
        </w:rPr>
        <w:t xml:space="preserve"> </w:t>
      </w:r>
      <w:r w:rsidRPr="007F27EE">
        <w:rPr>
          <w:cs/>
          <w:lang w:val="hi" w:bidi="hi-IN"/>
        </w:rPr>
        <w:t>है</w:t>
      </w:r>
      <w:r w:rsidRPr="007F27EE">
        <w:rPr>
          <w:cs/>
          <w:lang w:val="hi" w:bidi="hi"/>
        </w:rPr>
        <w:t xml:space="preserve"> </w:t>
      </w:r>
      <w:r w:rsidRPr="007F27EE">
        <w:rPr>
          <w:cs/>
          <w:lang w:val="hi" w:bidi="hi-IN"/>
        </w:rPr>
        <w:t>कि</w:t>
      </w:r>
      <w:r w:rsidRPr="007F27EE">
        <w:rPr>
          <w:cs/>
          <w:lang w:val="hi" w:bidi="hi"/>
        </w:rPr>
        <w:t xml:space="preserve"> </w:t>
      </w:r>
      <w:r w:rsidRPr="007F27EE">
        <w:rPr>
          <w:cs/>
          <w:lang w:val="hi" w:bidi="hi-IN"/>
        </w:rPr>
        <w:t>वह</w:t>
      </w:r>
      <w:r w:rsidRPr="007F27EE">
        <w:rPr>
          <w:cs/>
          <w:lang w:val="hi" w:bidi="hi"/>
        </w:rPr>
        <w:t xml:space="preserve"> </w:t>
      </w:r>
      <w:r w:rsidRPr="007F27EE">
        <w:rPr>
          <w:cs/>
          <w:lang w:val="hi" w:bidi="hi-IN"/>
        </w:rPr>
        <w:t>कैसा</w:t>
      </w:r>
      <w:r w:rsidRPr="007F27EE">
        <w:rPr>
          <w:cs/>
          <w:lang w:val="hi" w:bidi="hi"/>
        </w:rPr>
        <w:t xml:space="preserve"> </w:t>
      </w:r>
      <w:r w:rsidRPr="007F27EE">
        <w:rPr>
          <w:cs/>
          <w:lang w:val="hi" w:bidi="hi-IN"/>
        </w:rPr>
        <w:t>था।</w:t>
      </w:r>
      <w:r w:rsidRPr="007F27EE">
        <w:rPr>
          <w:cs/>
          <w:lang w:val="hi" w:bidi="hi"/>
        </w:rPr>
        <w:t xml:space="preserve"> </w:t>
      </w:r>
      <w:r w:rsidRPr="007F27EE">
        <w:rPr>
          <w:cs/>
          <w:lang w:val="hi" w:bidi="hi-IN"/>
        </w:rPr>
        <w:t>पर</w:t>
      </w:r>
      <w:r w:rsidRPr="007F27EE">
        <w:rPr>
          <w:cs/>
          <w:lang w:val="hi" w:bidi="hi"/>
        </w:rPr>
        <w:t xml:space="preserve"> </w:t>
      </w:r>
      <w:r w:rsidRPr="007F27EE">
        <w:rPr>
          <w:cs/>
          <w:lang w:val="hi" w:bidi="hi-IN"/>
        </w:rPr>
        <w:t>जो</w:t>
      </w:r>
      <w:r w:rsidRPr="007F27EE">
        <w:rPr>
          <w:cs/>
          <w:lang w:val="hi" w:bidi="hi"/>
        </w:rPr>
        <w:t xml:space="preserve"> </w:t>
      </w:r>
      <w:r w:rsidRPr="007F27EE">
        <w:rPr>
          <w:cs/>
          <w:lang w:val="hi" w:bidi="hi-IN"/>
        </w:rPr>
        <w:t>व्यक्</w:t>
      </w:r>
      <w:r w:rsidRPr="007F27EE">
        <w:rPr>
          <w:cs/>
          <w:lang w:val="hi" w:bidi="hi"/>
        </w:rPr>
        <w:t>‍</w:t>
      </w:r>
      <w:r w:rsidRPr="007F27EE">
        <w:rPr>
          <w:cs/>
          <w:lang w:val="hi" w:bidi="hi-IN"/>
        </w:rPr>
        <w:t>ति</w:t>
      </w:r>
      <w:r w:rsidRPr="007F27EE">
        <w:rPr>
          <w:cs/>
          <w:lang w:val="hi" w:bidi="hi"/>
        </w:rPr>
        <w:t xml:space="preserve"> </w:t>
      </w:r>
      <w:r w:rsidRPr="007F27EE">
        <w:rPr>
          <w:cs/>
          <w:lang w:val="hi" w:bidi="hi-IN"/>
        </w:rPr>
        <w:t>स्वतंत्रता</w:t>
      </w:r>
      <w:r w:rsidRPr="007F27EE">
        <w:rPr>
          <w:cs/>
          <w:lang w:val="hi" w:bidi="hi"/>
        </w:rPr>
        <w:t xml:space="preserve"> </w:t>
      </w:r>
      <w:r w:rsidRPr="007F27EE">
        <w:rPr>
          <w:cs/>
          <w:lang w:val="hi" w:bidi="hi-IN"/>
        </w:rPr>
        <w:t>की</w:t>
      </w:r>
      <w:r w:rsidRPr="007F27EE">
        <w:rPr>
          <w:cs/>
          <w:lang w:val="hi" w:bidi="hi"/>
        </w:rPr>
        <w:t xml:space="preserve"> </w:t>
      </w:r>
      <w:r w:rsidRPr="007F27EE">
        <w:rPr>
          <w:cs/>
          <w:lang w:val="hi" w:bidi="hi-IN"/>
        </w:rPr>
        <w:t>सिद्ध</w:t>
      </w:r>
      <w:r w:rsidRPr="007F27EE">
        <w:rPr>
          <w:cs/>
          <w:lang w:val="hi" w:bidi="hi"/>
        </w:rPr>
        <w:t xml:space="preserve"> </w:t>
      </w:r>
      <w:r w:rsidRPr="007F27EE">
        <w:rPr>
          <w:cs/>
          <w:lang w:val="hi" w:bidi="hi-IN"/>
        </w:rPr>
        <w:t>व्यवस्था</w:t>
      </w:r>
      <w:r w:rsidRPr="007F27EE">
        <w:rPr>
          <w:cs/>
          <w:lang w:val="hi" w:bidi="hi"/>
        </w:rPr>
        <w:t xml:space="preserve"> </w:t>
      </w:r>
      <w:r w:rsidRPr="007F27EE">
        <w:rPr>
          <w:cs/>
          <w:lang w:val="hi" w:bidi="hi-IN"/>
        </w:rPr>
        <w:t>पर</w:t>
      </w:r>
      <w:r w:rsidRPr="007F27EE">
        <w:rPr>
          <w:cs/>
          <w:lang w:val="hi" w:bidi="hi"/>
        </w:rPr>
        <w:t xml:space="preserve"> </w:t>
      </w:r>
      <w:r w:rsidRPr="007F27EE">
        <w:rPr>
          <w:cs/>
          <w:lang w:val="hi" w:bidi="hi-IN"/>
        </w:rPr>
        <w:t>ध्यान</w:t>
      </w:r>
      <w:r w:rsidRPr="007F27EE">
        <w:rPr>
          <w:cs/>
          <w:lang w:val="hi" w:bidi="hi"/>
        </w:rPr>
        <w:t xml:space="preserve"> </w:t>
      </w:r>
      <w:r w:rsidRPr="007F27EE">
        <w:rPr>
          <w:cs/>
          <w:lang w:val="hi" w:bidi="hi-IN"/>
        </w:rPr>
        <w:t>करता</w:t>
      </w:r>
      <w:r w:rsidRPr="007F27EE">
        <w:rPr>
          <w:cs/>
          <w:lang w:val="hi" w:bidi="hi"/>
        </w:rPr>
        <w:t xml:space="preserve"> </w:t>
      </w:r>
      <w:r w:rsidRPr="007F27EE">
        <w:rPr>
          <w:cs/>
          <w:lang w:val="hi" w:bidi="hi-IN"/>
        </w:rPr>
        <w:t>रहता</w:t>
      </w:r>
      <w:r w:rsidRPr="007F27EE">
        <w:rPr>
          <w:cs/>
          <w:lang w:val="hi" w:bidi="hi"/>
        </w:rPr>
        <w:t xml:space="preserve"> </w:t>
      </w:r>
      <w:r w:rsidRPr="007F27EE">
        <w:rPr>
          <w:cs/>
          <w:lang w:val="hi" w:bidi="hi-IN"/>
        </w:rPr>
        <w:t>है</w:t>
      </w:r>
      <w:r w:rsidRPr="007F27EE">
        <w:rPr>
          <w:cs/>
          <w:lang w:val="hi" w:bidi="hi"/>
        </w:rPr>
        <w:t xml:space="preserve">, </w:t>
      </w:r>
      <w:r w:rsidRPr="007F27EE">
        <w:rPr>
          <w:cs/>
          <w:lang w:val="hi" w:bidi="hi-IN"/>
        </w:rPr>
        <w:t>वह</w:t>
      </w:r>
      <w:r w:rsidRPr="007F27EE">
        <w:rPr>
          <w:cs/>
          <w:lang w:val="hi" w:bidi="hi"/>
        </w:rPr>
        <w:t xml:space="preserve"> </w:t>
      </w:r>
      <w:r w:rsidRPr="007F27EE">
        <w:rPr>
          <w:cs/>
          <w:lang w:val="hi" w:bidi="hi-IN"/>
        </w:rPr>
        <w:t>अपने</w:t>
      </w:r>
      <w:r w:rsidRPr="007F27EE">
        <w:rPr>
          <w:cs/>
          <w:lang w:val="hi" w:bidi="hi"/>
        </w:rPr>
        <w:t xml:space="preserve"> </w:t>
      </w:r>
      <w:r w:rsidRPr="007F27EE">
        <w:rPr>
          <w:cs/>
          <w:lang w:val="hi" w:bidi="hi-IN"/>
        </w:rPr>
        <w:t>काम</w:t>
      </w:r>
      <w:r w:rsidRPr="007F27EE">
        <w:rPr>
          <w:cs/>
          <w:lang w:val="hi" w:bidi="hi"/>
        </w:rPr>
        <w:t xml:space="preserve"> </w:t>
      </w:r>
      <w:r w:rsidRPr="007F27EE">
        <w:rPr>
          <w:cs/>
          <w:lang w:val="hi" w:bidi="hi-IN"/>
        </w:rPr>
        <w:t>में</w:t>
      </w:r>
      <w:r w:rsidRPr="007F27EE">
        <w:rPr>
          <w:cs/>
          <w:lang w:val="hi" w:bidi="hi"/>
        </w:rPr>
        <w:t xml:space="preserve"> </w:t>
      </w:r>
      <w:r w:rsidRPr="007F27EE">
        <w:rPr>
          <w:cs/>
          <w:lang w:val="hi" w:bidi="hi-IN"/>
        </w:rPr>
        <w:t>इसलिये</w:t>
      </w:r>
      <w:r w:rsidRPr="007F27EE">
        <w:rPr>
          <w:cs/>
          <w:lang w:val="hi" w:bidi="hi"/>
        </w:rPr>
        <w:t xml:space="preserve"> </w:t>
      </w:r>
      <w:r w:rsidRPr="007F27EE">
        <w:rPr>
          <w:cs/>
          <w:lang w:val="hi" w:bidi="hi-IN"/>
        </w:rPr>
        <w:t>आशीष</w:t>
      </w:r>
      <w:r w:rsidRPr="007F27EE">
        <w:rPr>
          <w:cs/>
          <w:lang w:val="hi" w:bidi="hi"/>
        </w:rPr>
        <w:t xml:space="preserve"> </w:t>
      </w:r>
      <w:r w:rsidRPr="007F27EE">
        <w:rPr>
          <w:cs/>
          <w:lang w:val="hi" w:bidi="hi-IN"/>
        </w:rPr>
        <w:t>पाएगा</w:t>
      </w:r>
      <w:r w:rsidRPr="007F27EE">
        <w:rPr>
          <w:cs/>
          <w:lang w:val="hi" w:bidi="hi"/>
        </w:rPr>
        <w:t xml:space="preserve"> </w:t>
      </w:r>
      <w:r w:rsidRPr="007F27EE">
        <w:rPr>
          <w:cs/>
          <w:lang w:val="hi" w:bidi="hi-IN"/>
        </w:rPr>
        <w:t>कि</w:t>
      </w:r>
      <w:r w:rsidRPr="007F27EE">
        <w:rPr>
          <w:cs/>
          <w:lang w:val="hi" w:bidi="hi"/>
        </w:rPr>
        <w:t xml:space="preserve"> </w:t>
      </w:r>
      <w:r w:rsidRPr="007F27EE">
        <w:rPr>
          <w:cs/>
          <w:lang w:val="hi" w:bidi="hi-IN"/>
        </w:rPr>
        <w:t>सुनकर</w:t>
      </w:r>
      <w:r w:rsidRPr="007F27EE">
        <w:rPr>
          <w:cs/>
          <w:lang w:val="hi" w:bidi="hi"/>
        </w:rPr>
        <w:t xml:space="preserve"> </w:t>
      </w:r>
      <w:r w:rsidRPr="007F27EE">
        <w:rPr>
          <w:cs/>
          <w:lang w:val="hi" w:bidi="hi-IN"/>
        </w:rPr>
        <w:t>भूलता</w:t>
      </w:r>
      <w:r w:rsidRPr="007F27EE">
        <w:rPr>
          <w:cs/>
          <w:lang w:val="hi" w:bidi="hi"/>
        </w:rPr>
        <w:t xml:space="preserve"> </w:t>
      </w:r>
      <w:r w:rsidRPr="007F27EE">
        <w:rPr>
          <w:cs/>
          <w:lang w:val="hi" w:bidi="hi-IN"/>
        </w:rPr>
        <w:t>नहीं</w:t>
      </w:r>
      <w:r w:rsidRPr="007F27EE">
        <w:rPr>
          <w:cs/>
          <w:lang w:val="hi" w:bidi="hi"/>
        </w:rPr>
        <w:t xml:space="preserve"> — </w:t>
      </w:r>
      <w:r w:rsidRPr="007F27EE">
        <w:rPr>
          <w:cs/>
          <w:lang w:val="hi" w:bidi="hi-IN"/>
        </w:rPr>
        <w:t>पर</w:t>
      </w:r>
      <w:r w:rsidRPr="007F27EE">
        <w:rPr>
          <w:cs/>
          <w:lang w:val="hi" w:bidi="hi"/>
        </w:rPr>
        <w:t xml:space="preserve"> </w:t>
      </w:r>
      <w:r w:rsidRPr="007F27EE">
        <w:rPr>
          <w:cs/>
          <w:lang w:val="hi" w:bidi="hi-IN"/>
        </w:rPr>
        <w:t>वैसा</w:t>
      </w:r>
      <w:r w:rsidRPr="007F27EE">
        <w:rPr>
          <w:cs/>
          <w:lang w:val="hi" w:bidi="hi"/>
        </w:rPr>
        <w:t xml:space="preserve"> </w:t>
      </w:r>
      <w:r w:rsidRPr="007F27EE">
        <w:rPr>
          <w:cs/>
          <w:lang w:val="hi" w:bidi="hi-IN"/>
        </w:rPr>
        <w:t>ही</w:t>
      </w:r>
      <w:r w:rsidRPr="007F27EE">
        <w:rPr>
          <w:cs/>
          <w:lang w:val="hi" w:bidi="hi"/>
        </w:rPr>
        <w:t xml:space="preserve"> </w:t>
      </w:r>
      <w:r w:rsidRPr="007F27EE">
        <w:rPr>
          <w:cs/>
          <w:lang w:val="hi" w:bidi="hi-IN"/>
        </w:rPr>
        <w:t>काम</w:t>
      </w:r>
      <w:r w:rsidRPr="007F27EE">
        <w:rPr>
          <w:cs/>
          <w:lang w:val="hi" w:bidi="hi"/>
        </w:rPr>
        <w:t xml:space="preserve"> </w:t>
      </w:r>
      <w:r w:rsidRPr="007F27EE">
        <w:rPr>
          <w:cs/>
          <w:lang w:val="hi" w:bidi="hi-IN"/>
        </w:rPr>
        <w:t>करता</w:t>
      </w:r>
      <w:r w:rsidRPr="007F27EE">
        <w:rPr>
          <w:cs/>
          <w:lang w:val="hi" w:bidi="hi"/>
        </w:rPr>
        <w:t xml:space="preserve"> </w:t>
      </w:r>
      <w:r w:rsidRPr="007F27EE">
        <w:rPr>
          <w:cs/>
          <w:lang w:val="hi" w:bidi="hi-IN"/>
        </w:rPr>
        <w:t>है</w:t>
      </w:r>
      <w:r w:rsidRPr="007F27EE">
        <w:rPr>
          <w:cs/>
          <w:lang w:val="hi" w:bidi="hi"/>
        </w:rPr>
        <w:t xml:space="preserve"> (</w:t>
      </w:r>
      <w:r w:rsidRPr="007F27EE">
        <w:rPr>
          <w:cs/>
          <w:lang w:val="hi" w:bidi="hi-IN"/>
        </w:rPr>
        <w:t>याकूब</w:t>
      </w:r>
      <w:r w:rsidRPr="007F27EE">
        <w:rPr>
          <w:cs/>
          <w:lang w:val="hi" w:bidi="hi"/>
        </w:rPr>
        <w:t xml:space="preserve"> 1:21-25)</w:t>
      </w:r>
      <w:r w:rsidRPr="007F27EE">
        <w:rPr>
          <w:cs/>
          <w:lang w:val="hi" w:bidi="hi-IN"/>
        </w:rPr>
        <w:t>।</w:t>
      </w:r>
    </w:p>
    <w:p w14:paraId="1CD28176" w14:textId="61062617" w:rsidR="00DA7B46" w:rsidRDefault="00D842DE" w:rsidP="00DA7B46">
      <w:pPr>
        <w:pStyle w:val="BodyText0"/>
        <w:rPr>
          <w:cs/>
          <w:lang w:bidi="te"/>
        </w:rPr>
      </w:pPr>
      <w:r w:rsidRPr="007F27EE">
        <w:rPr>
          <w:cs/>
          <w:lang w:val="hi"/>
        </w:rPr>
        <w:t>याकूब</w:t>
      </w:r>
      <w:r w:rsidRPr="007F27EE">
        <w:rPr>
          <w:cs/>
          <w:lang w:val="hi" w:bidi="hi"/>
        </w:rPr>
        <w:t xml:space="preserve"> </w:t>
      </w:r>
      <w:r w:rsidRPr="007F27EE">
        <w:rPr>
          <w:cs/>
          <w:lang w:val="hi"/>
        </w:rPr>
        <w:t>ने</w:t>
      </w:r>
      <w:r w:rsidRPr="007F27EE">
        <w:rPr>
          <w:cs/>
          <w:lang w:val="hi" w:bidi="hi"/>
        </w:rPr>
        <w:t xml:space="preserve"> </w:t>
      </w:r>
      <w:r w:rsidRPr="007F27EE">
        <w:rPr>
          <w:cs/>
          <w:lang w:val="hi"/>
        </w:rPr>
        <w:t>सिखाया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यह</w:t>
      </w:r>
      <w:r w:rsidRPr="007F27EE">
        <w:rPr>
          <w:cs/>
          <w:lang w:val="hi" w:bidi="hi"/>
        </w:rPr>
        <w:t xml:space="preserve"> </w:t>
      </w:r>
      <w:r w:rsidRPr="007F27EE">
        <w:rPr>
          <w:cs/>
          <w:lang w:val="hi"/>
        </w:rPr>
        <w:t>जानना</w:t>
      </w:r>
      <w:r w:rsidRPr="007F27EE">
        <w:rPr>
          <w:cs/>
          <w:lang w:val="hi" w:bidi="hi"/>
        </w:rPr>
        <w:t xml:space="preserve"> </w:t>
      </w:r>
      <w:r w:rsidRPr="007F27EE">
        <w:rPr>
          <w:cs/>
          <w:lang w:val="hi"/>
        </w:rPr>
        <w:t>पर्याप्त</w:t>
      </w:r>
      <w:r w:rsidRPr="007F27EE">
        <w:rPr>
          <w:cs/>
          <w:lang w:val="hi" w:bidi="hi"/>
        </w:rPr>
        <w:t xml:space="preserve"> </w:t>
      </w:r>
      <w:r w:rsidRPr="007F27EE">
        <w:rPr>
          <w:cs/>
          <w:lang w:val="hi"/>
        </w:rPr>
        <w:t>नहीं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कहता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से</w:t>
      </w:r>
      <w:r w:rsidRPr="007F27EE">
        <w:rPr>
          <w:cs/>
          <w:lang w:val="hi" w:bidi="hi"/>
        </w:rPr>
        <w:t xml:space="preserve"> </w:t>
      </w:r>
      <w:r w:rsidRPr="007F27EE">
        <w:rPr>
          <w:cs/>
          <w:lang w:val="hi"/>
        </w:rPr>
        <w:t>उचित</w:t>
      </w:r>
      <w:r w:rsidRPr="007F27EE">
        <w:rPr>
          <w:cs/>
          <w:lang w:val="hi" w:bidi="hi"/>
        </w:rPr>
        <w:t xml:space="preserve"> </w:t>
      </w:r>
      <w:r w:rsidRPr="007F27EE">
        <w:rPr>
          <w:cs/>
          <w:lang w:val="hi"/>
        </w:rPr>
        <w:t>रीति</w:t>
      </w:r>
      <w:r w:rsidRPr="007F27EE">
        <w:rPr>
          <w:cs/>
          <w:lang w:val="hi" w:bidi="hi"/>
        </w:rPr>
        <w:t xml:space="preserve"> </w:t>
      </w:r>
      <w:r w:rsidRPr="007F27EE">
        <w:rPr>
          <w:cs/>
          <w:lang w:val="hi"/>
        </w:rPr>
        <w:t>से</w:t>
      </w:r>
      <w:r w:rsidRPr="007F27EE">
        <w:rPr>
          <w:cs/>
          <w:lang w:val="hi" w:bidi="hi"/>
        </w:rPr>
        <w:t xml:space="preserve"> </w:t>
      </w:r>
      <w:r w:rsidRPr="007F27EE">
        <w:rPr>
          <w:cs/>
          <w:lang w:val="hi"/>
        </w:rPr>
        <w:t>लाभ</w:t>
      </w:r>
      <w:r w:rsidRPr="007F27EE">
        <w:rPr>
          <w:cs/>
          <w:lang w:val="hi" w:bidi="hi"/>
        </w:rPr>
        <w:t xml:space="preserve"> </w:t>
      </w:r>
      <w:r w:rsidRPr="007F27EE">
        <w:rPr>
          <w:cs/>
          <w:lang w:val="hi"/>
        </w:rPr>
        <w:t>उठाने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इसके</w:t>
      </w:r>
      <w:r w:rsidRPr="007F27EE">
        <w:rPr>
          <w:cs/>
          <w:lang w:val="hi" w:bidi="hi"/>
        </w:rPr>
        <w:t xml:space="preserve"> </w:t>
      </w:r>
      <w:r w:rsidRPr="007F27EE">
        <w:rPr>
          <w:cs/>
          <w:lang w:val="hi"/>
        </w:rPr>
        <w:t>द्वारा</w:t>
      </w:r>
      <w:r w:rsidRPr="007F27EE">
        <w:rPr>
          <w:cs/>
          <w:lang w:val="hi" w:bidi="hi"/>
        </w:rPr>
        <w:t xml:space="preserve"> </w:t>
      </w:r>
      <w:r w:rsidRPr="007F27EE">
        <w:rPr>
          <w:cs/>
          <w:lang w:val="hi"/>
        </w:rPr>
        <w:t>प्रभावित</w:t>
      </w:r>
      <w:r w:rsidRPr="007F27EE">
        <w:rPr>
          <w:cs/>
          <w:lang w:val="hi" w:bidi="hi"/>
        </w:rPr>
        <w:t xml:space="preserve"> </w:t>
      </w:r>
      <w:r w:rsidRPr="007F27EE">
        <w:rPr>
          <w:cs/>
          <w:lang w:val="hi"/>
        </w:rPr>
        <w:t>होना</w:t>
      </w:r>
      <w:r w:rsidRPr="007F27EE">
        <w:rPr>
          <w:cs/>
          <w:lang w:val="hi" w:bidi="hi"/>
        </w:rPr>
        <w:t xml:space="preserve"> </w:t>
      </w:r>
      <w:r w:rsidRPr="007F27EE">
        <w:rPr>
          <w:cs/>
          <w:lang w:val="hi"/>
        </w:rPr>
        <w:t>है</w:t>
      </w:r>
      <w:r w:rsidRPr="007F27EE">
        <w:rPr>
          <w:cs/>
          <w:lang w:val="hi" w:bidi="hi"/>
        </w:rPr>
        <w:t xml:space="preserve">; </w:t>
      </w:r>
      <w:r w:rsidRPr="007F27EE">
        <w:rPr>
          <w:cs/>
          <w:lang w:val="hi"/>
        </w:rPr>
        <w:t>हमारी</w:t>
      </w:r>
      <w:r w:rsidRPr="007F27EE">
        <w:rPr>
          <w:cs/>
          <w:lang w:val="hi" w:bidi="hi"/>
        </w:rPr>
        <w:t xml:space="preserve"> </w:t>
      </w:r>
      <w:r w:rsidRPr="007F27EE">
        <w:rPr>
          <w:cs/>
          <w:lang w:val="hi"/>
        </w:rPr>
        <w:t>अवधारणाओं</w:t>
      </w:r>
      <w:r w:rsidRPr="007F27EE">
        <w:rPr>
          <w:cs/>
          <w:lang w:val="hi" w:bidi="hi"/>
        </w:rPr>
        <w:t xml:space="preserve">, </w:t>
      </w:r>
      <w:r w:rsidRPr="007F27EE">
        <w:rPr>
          <w:cs/>
          <w:lang w:val="hi"/>
        </w:rPr>
        <w:t>व्यवहारों</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भावनाओं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बदलना</w:t>
      </w:r>
      <w:r w:rsidRPr="007F27EE">
        <w:rPr>
          <w:cs/>
          <w:lang w:val="hi" w:bidi="hi"/>
        </w:rPr>
        <w:t xml:space="preserve"> </w:t>
      </w:r>
      <w:r w:rsidRPr="007F27EE">
        <w:rPr>
          <w:cs/>
          <w:lang w:val="hi"/>
        </w:rPr>
        <w:t>होगा।</w:t>
      </w:r>
      <w:r w:rsidRPr="007F27EE">
        <w:rPr>
          <w:cs/>
          <w:lang w:val="hi" w:bidi="hi"/>
        </w:rPr>
        <w:t xml:space="preserve"> </w:t>
      </w:r>
      <w:r w:rsidRPr="007F27EE">
        <w:rPr>
          <w:cs/>
          <w:lang w:val="hi"/>
        </w:rPr>
        <w:t>यदि</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आशीषों</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प्राप्त</w:t>
      </w:r>
      <w:r w:rsidRPr="007F27EE">
        <w:rPr>
          <w:cs/>
          <w:lang w:val="hi" w:bidi="hi"/>
        </w:rPr>
        <w:t xml:space="preserve"> </w:t>
      </w:r>
      <w:r w:rsidRPr="007F27EE">
        <w:rPr>
          <w:cs/>
          <w:lang w:val="hi"/>
        </w:rPr>
        <w:t>करना</w:t>
      </w:r>
      <w:r w:rsidRPr="007F27EE">
        <w:rPr>
          <w:cs/>
          <w:lang w:val="hi" w:bidi="hi"/>
        </w:rPr>
        <w:t xml:space="preserve"> </w:t>
      </w:r>
      <w:r w:rsidRPr="007F27EE">
        <w:rPr>
          <w:cs/>
          <w:lang w:val="hi"/>
        </w:rPr>
        <w:t>चाहते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तो</w:t>
      </w:r>
      <w:r w:rsidRPr="007F27EE">
        <w:rPr>
          <w:cs/>
          <w:lang w:val="hi" w:bidi="hi"/>
        </w:rPr>
        <w:t xml:space="preserve"> </w:t>
      </w:r>
      <w:r w:rsidRPr="007F27EE">
        <w:rPr>
          <w:cs/>
          <w:lang w:val="hi"/>
        </w:rPr>
        <w:t>इस</w:t>
      </w:r>
      <w:r w:rsidRPr="007F27EE">
        <w:rPr>
          <w:cs/>
          <w:lang w:val="hi" w:bidi="hi"/>
        </w:rPr>
        <w:t xml:space="preserve"> </w:t>
      </w:r>
      <w:r w:rsidRPr="007F27EE">
        <w:rPr>
          <w:cs/>
          <w:lang w:val="hi"/>
        </w:rPr>
        <w:t>तरह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अनुप्रयोग</w:t>
      </w:r>
      <w:r w:rsidRPr="007F27EE">
        <w:rPr>
          <w:cs/>
          <w:lang w:val="hi" w:bidi="hi"/>
        </w:rPr>
        <w:t xml:space="preserve"> </w:t>
      </w:r>
      <w:r w:rsidRPr="007F27EE">
        <w:rPr>
          <w:cs/>
          <w:lang w:val="hi"/>
        </w:rPr>
        <w:t>हर</w:t>
      </w:r>
      <w:r w:rsidRPr="007F27EE">
        <w:rPr>
          <w:cs/>
          <w:lang w:val="hi" w:bidi="hi"/>
        </w:rPr>
        <w:t xml:space="preserve"> </w:t>
      </w:r>
      <w:r w:rsidRPr="007F27EE">
        <w:rPr>
          <w:cs/>
          <w:lang w:val="hi"/>
        </w:rPr>
        <w:t>विश्वासी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नितांत</w:t>
      </w:r>
      <w:r w:rsidRPr="007F27EE">
        <w:rPr>
          <w:cs/>
          <w:lang w:val="hi" w:bidi="hi"/>
        </w:rPr>
        <w:t xml:space="preserve"> </w:t>
      </w:r>
      <w:r w:rsidRPr="007F27EE">
        <w:rPr>
          <w:cs/>
          <w:lang w:val="hi"/>
        </w:rPr>
        <w:t>अनिवार्य</w:t>
      </w:r>
      <w:r w:rsidRPr="007F27EE">
        <w:rPr>
          <w:cs/>
          <w:lang w:val="hi" w:bidi="hi"/>
        </w:rPr>
        <w:t xml:space="preserve"> </w:t>
      </w:r>
      <w:r w:rsidRPr="007F27EE">
        <w:rPr>
          <w:cs/>
          <w:lang w:val="hi"/>
        </w:rPr>
        <w:t>हैं।</w:t>
      </w:r>
      <w:r w:rsidRPr="007F27EE">
        <w:rPr>
          <w:cs/>
          <w:lang w:val="hi" w:bidi="hi"/>
        </w:rPr>
        <w:t xml:space="preserve"> </w:t>
      </w:r>
      <w:r w:rsidRPr="007F27EE">
        <w:rPr>
          <w:cs/>
          <w:lang w:val="hi"/>
        </w:rPr>
        <w:t>लेकिन</w:t>
      </w:r>
      <w:r w:rsidRPr="007F27EE">
        <w:rPr>
          <w:cs/>
          <w:lang w:val="hi" w:bidi="hi"/>
        </w:rPr>
        <w:t xml:space="preserve"> </w:t>
      </w:r>
      <w:r w:rsidRPr="007F27EE">
        <w:rPr>
          <w:cs/>
          <w:lang w:val="hi"/>
        </w:rPr>
        <w:t>उस</w:t>
      </w:r>
      <w:r w:rsidRPr="007F27EE">
        <w:rPr>
          <w:cs/>
          <w:lang w:val="hi" w:bidi="hi"/>
        </w:rPr>
        <w:t xml:space="preserve"> </w:t>
      </w:r>
      <w:r w:rsidRPr="007F27EE">
        <w:rPr>
          <w:cs/>
          <w:lang w:val="hi"/>
        </w:rPr>
        <w:t>प्रक्रिया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बारे</w:t>
      </w:r>
      <w:r w:rsidRPr="007F27EE">
        <w:rPr>
          <w:cs/>
          <w:lang w:val="hi" w:bidi="hi"/>
        </w:rPr>
        <w:t xml:space="preserve"> </w:t>
      </w:r>
      <w:r w:rsidRPr="007F27EE">
        <w:rPr>
          <w:cs/>
          <w:lang w:val="hi"/>
        </w:rPr>
        <w:t>में</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जिसके</w:t>
      </w:r>
      <w:r w:rsidRPr="007F27EE">
        <w:rPr>
          <w:cs/>
          <w:lang w:val="hi" w:bidi="hi"/>
        </w:rPr>
        <w:t xml:space="preserve"> </w:t>
      </w:r>
      <w:r w:rsidRPr="007F27EE">
        <w:rPr>
          <w:cs/>
          <w:lang w:val="hi"/>
        </w:rPr>
        <w:t>परिणामस्वरूप</w:t>
      </w:r>
      <w:r w:rsidRPr="007F27EE">
        <w:rPr>
          <w:cs/>
          <w:lang w:val="hi" w:bidi="hi"/>
        </w:rPr>
        <w:t xml:space="preserve"> </w:t>
      </w:r>
      <w:r w:rsidRPr="007F27EE">
        <w:rPr>
          <w:cs/>
          <w:lang w:val="hi"/>
        </w:rPr>
        <w:t>यह</w:t>
      </w:r>
      <w:r w:rsidRPr="007F27EE">
        <w:rPr>
          <w:cs/>
          <w:lang w:val="hi" w:bidi="hi"/>
        </w:rPr>
        <w:t xml:space="preserve"> </w:t>
      </w:r>
      <w:r w:rsidRPr="007F27EE">
        <w:rPr>
          <w:cs/>
          <w:lang w:val="hi"/>
        </w:rPr>
        <w:t>अनुप्रयोग</w:t>
      </w:r>
      <w:r w:rsidRPr="007F27EE">
        <w:rPr>
          <w:cs/>
          <w:lang w:val="hi" w:bidi="hi"/>
        </w:rPr>
        <w:t xml:space="preserve"> </w:t>
      </w:r>
      <w:r w:rsidRPr="007F27EE">
        <w:rPr>
          <w:cs/>
          <w:lang w:val="hi"/>
        </w:rPr>
        <w:t>पैदा</w:t>
      </w:r>
      <w:r w:rsidRPr="007F27EE">
        <w:rPr>
          <w:cs/>
          <w:lang w:val="hi" w:bidi="hi"/>
        </w:rPr>
        <w:t xml:space="preserve"> </w:t>
      </w:r>
      <w:r w:rsidRPr="007F27EE">
        <w:rPr>
          <w:cs/>
          <w:lang w:val="hi"/>
        </w:rPr>
        <w:t>होता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यह</w:t>
      </w:r>
      <w:r w:rsidRPr="007F27EE">
        <w:rPr>
          <w:cs/>
          <w:lang w:val="hi" w:bidi="hi"/>
        </w:rPr>
        <w:t xml:space="preserve"> </w:t>
      </w:r>
      <w:r w:rsidRPr="007F27EE">
        <w:rPr>
          <w:cs/>
          <w:lang w:val="hi"/>
        </w:rPr>
        <w:t>निर्धारित</w:t>
      </w:r>
      <w:r w:rsidRPr="007F27EE">
        <w:rPr>
          <w:cs/>
          <w:lang w:val="hi" w:bidi="hi"/>
        </w:rPr>
        <w:t xml:space="preserve"> </w:t>
      </w:r>
      <w:r w:rsidRPr="007F27EE">
        <w:rPr>
          <w:cs/>
          <w:lang w:val="hi"/>
        </w:rPr>
        <w:t>करने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वास्तव</w:t>
      </w:r>
      <w:r w:rsidRPr="007F27EE">
        <w:rPr>
          <w:cs/>
          <w:lang w:val="hi" w:bidi="hi"/>
        </w:rPr>
        <w:t xml:space="preserve"> </w:t>
      </w:r>
      <w:r w:rsidRPr="007F27EE">
        <w:rPr>
          <w:cs/>
          <w:lang w:val="hi"/>
        </w:rPr>
        <w:t>में</w:t>
      </w:r>
      <w:r w:rsidRPr="007F27EE">
        <w:rPr>
          <w:cs/>
          <w:lang w:val="hi" w:bidi="hi"/>
        </w:rPr>
        <w:t xml:space="preserve"> </w:t>
      </w:r>
      <w:r w:rsidRPr="007F27EE">
        <w:rPr>
          <w:cs/>
          <w:lang w:val="hi"/>
        </w:rPr>
        <w:t>प्रयास</w:t>
      </w:r>
      <w:r w:rsidRPr="007F27EE">
        <w:rPr>
          <w:cs/>
          <w:lang w:val="hi" w:bidi="hi"/>
        </w:rPr>
        <w:t xml:space="preserve"> </w:t>
      </w:r>
      <w:r w:rsidRPr="007F27EE">
        <w:rPr>
          <w:cs/>
          <w:lang w:val="hi"/>
        </w:rPr>
        <w:t>करने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आवश्यकता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कि</w:t>
      </w:r>
      <w:r w:rsidRPr="007F27EE">
        <w:rPr>
          <w:cs/>
          <w:lang w:val="hi" w:bidi="hi"/>
        </w:rPr>
        <w:t xml:space="preserve"> </w:t>
      </w:r>
      <w:r w:rsidR="00EF3155" w:rsidRPr="007F27EE">
        <w:rPr>
          <w:cs/>
          <w:lang w:val="hi"/>
        </w:rPr>
        <w:t>कैसे</w:t>
      </w:r>
      <w:r w:rsidR="00EF3155" w:rsidRPr="007F27EE">
        <w:rPr>
          <w:cs/>
          <w:lang w:val="hi" w:bidi="hi"/>
        </w:rPr>
        <w:t xml:space="preserve"> </w:t>
      </w:r>
      <w:r w:rsidRPr="007F27EE">
        <w:rPr>
          <w:cs/>
          <w:lang w:val="hi"/>
        </w:rPr>
        <w:t>हमारी</w:t>
      </w:r>
      <w:r w:rsidRPr="007F27EE">
        <w:rPr>
          <w:cs/>
          <w:lang w:val="hi" w:bidi="hi"/>
        </w:rPr>
        <w:t xml:space="preserve"> </w:t>
      </w:r>
      <w:r w:rsidRPr="007F27EE">
        <w:rPr>
          <w:cs/>
          <w:lang w:val="hi"/>
        </w:rPr>
        <w:t>अवधारणाओं</w:t>
      </w:r>
      <w:r w:rsidRPr="007F27EE">
        <w:rPr>
          <w:cs/>
          <w:lang w:val="hi" w:bidi="hi"/>
        </w:rPr>
        <w:t xml:space="preserve">, </w:t>
      </w:r>
      <w:r w:rsidRPr="007F27EE">
        <w:rPr>
          <w:cs/>
          <w:lang w:val="hi"/>
        </w:rPr>
        <w:t>व्यवहारों</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भावनाओं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प्रभावित</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जाना</w:t>
      </w:r>
      <w:r w:rsidRPr="007F27EE">
        <w:rPr>
          <w:cs/>
          <w:lang w:val="hi" w:bidi="hi"/>
        </w:rPr>
        <w:t xml:space="preserve"> </w:t>
      </w:r>
      <w:r w:rsidRPr="007F27EE">
        <w:rPr>
          <w:cs/>
          <w:lang w:val="hi"/>
        </w:rPr>
        <w:t>चाहिए</w:t>
      </w:r>
      <w:r w:rsidRPr="007F27EE">
        <w:rPr>
          <w:cs/>
          <w:lang w:val="hi" w:bidi="hi"/>
        </w:rPr>
        <w:t>?</w:t>
      </w:r>
    </w:p>
    <w:p w14:paraId="411CE5AD" w14:textId="781867B5" w:rsidR="00DA7B46" w:rsidRDefault="00D842DE" w:rsidP="00DA7B46">
      <w:pPr>
        <w:pStyle w:val="Quotations"/>
        <w:rPr>
          <w:cs/>
          <w:lang w:bidi="te"/>
        </w:rPr>
      </w:pPr>
      <w:r w:rsidRPr="003137AD">
        <w:rPr>
          <w:cs/>
          <w:lang w:val="hi" w:bidi="hi-IN"/>
        </w:rPr>
        <w:t>अच्छा</w:t>
      </w:r>
      <w:r w:rsidRPr="003137AD">
        <w:rPr>
          <w:cs/>
          <w:lang w:val="hi" w:bidi="hi"/>
        </w:rPr>
        <w:t xml:space="preserve"> </w:t>
      </w:r>
      <w:r w:rsidRPr="003137AD">
        <w:rPr>
          <w:cs/>
          <w:lang w:val="hi" w:bidi="hi-IN"/>
        </w:rPr>
        <w:t>तो</w:t>
      </w:r>
      <w:r w:rsidRPr="003137AD">
        <w:rPr>
          <w:cs/>
          <w:lang w:val="hi" w:bidi="hi"/>
        </w:rPr>
        <w:t xml:space="preserve">, </w:t>
      </w:r>
      <w:r w:rsidRPr="003137AD">
        <w:rPr>
          <w:cs/>
          <w:lang w:val="hi" w:bidi="hi-IN"/>
        </w:rPr>
        <w:t>किसी</w:t>
      </w:r>
      <w:r w:rsidRPr="003137AD">
        <w:rPr>
          <w:cs/>
          <w:lang w:val="hi" w:bidi="hi"/>
        </w:rPr>
        <w:t xml:space="preserve"> </w:t>
      </w:r>
      <w:r w:rsidRPr="003137AD">
        <w:rPr>
          <w:cs/>
          <w:lang w:val="hi" w:bidi="hi-IN"/>
        </w:rPr>
        <w:t>भी</w:t>
      </w:r>
      <w:r w:rsidRPr="003137AD">
        <w:rPr>
          <w:cs/>
          <w:lang w:val="hi" w:bidi="hi"/>
        </w:rPr>
        <w:t xml:space="preserve"> </w:t>
      </w:r>
      <w:r w:rsidRPr="003137AD">
        <w:rPr>
          <w:cs/>
          <w:lang w:val="hi" w:bidi="hi-IN"/>
        </w:rPr>
        <w:t>व्यक्ति</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दैनिक</w:t>
      </w:r>
      <w:r w:rsidRPr="003137AD">
        <w:rPr>
          <w:cs/>
          <w:lang w:val="hi" w:bidi="hi"/>
        </w:rPr>
        <w:t xml:space="preserve"> </w:t>
      </w:r>
      <w:r w:rsidRPr="003137AD">
        <w:rPr>
          <w:cs/>
          <w:lang w:val="hi" w:bidi="hi-IN"/>
        </w:rPr>
        <w:t>जीवनचर्या</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लिए</w:t>
      </w:r>
      <w:r w:rsidRPr="003137AD">
        <w:rPr>
          <w:cs/>
          <w:lang w:val="hi" w:bidi="hi"/>
        </w:rPr>
        <w:t xml:space="preserve"> </w:t>
      </w:r>
      <w:r w:rsidRPr="003137AD">
        <w:rPr>
          <w:cs/>
          <w:lang w:val="hi" w:bidi="hi-IN"/>
        </w:rPr>
        <w:t>पवित्र</w:t>
      </w:r>
      <w:r w:rsidRPr="003137AD">
        <w:rPr>
          <w:cs/>
          <w:lang w:val="hi" w:bidi="hi"/>
        </w:rPr>
        <w:t xml:space="preserve"> </w:t>
      </w:r>
      <w:r w:rsidRPr="003137AD">
        <w:rPr>
          <w:cs/>
          <w:lang w:val="hi" w:bidi="hi-IN"/>
        </w:rPr>
        <w:t>शास्त्र</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प्रासंगिक</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अनुप्रयोज्य</w:t>
      </w:r>
      <w:r w:rsidRPr="003137AD">
        <w:rPr>
          <w:cs/>
          <w:lang w:val="hi" w:bidi="hi"/>
        </w:rPr>
        <w:t xml:space="preserve"> </w:t>
      </w:r>
      <w:r w:rsidRPr="003137AD">
        <w:rPr>
          <w:cs/>
          <w:lang w:val="hi" w:bidi="hi-IN"/>
        </w:rPr>
        <w:t>बनाने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सबसे</w:t>
      </w:r>
      <w:r w:rsidRPr="003137AD">
        <w:rPr>
          <w:cs/>
          <w:lang w:val="hi" w:bidi="hi"/>
        </w:rPr>
        <w:t xml:space="preserve"> </w:t>
      </w:r>
      <w:r w:rsidRPr="003137AD">
        <w:rPr>
          <w:cs/>
          <w:lang w:val="hi" w:bidi="hi-IN"/>
        </w:rPr>
        <w:t>अच्छा</w:t>
      </w:r>
      <w:r w:rsidRPr="003137AD">
        <w:rPr>
          <w:cs/>
          <w:lang w:val="hi" w:bidi="hi"/>
        </w:rPr>
        <w:t xml:space="preserve"> </w:t>
      </w:r>
      <w:r w:rsidRPr="003137AD">
        <w:rPr>
          <w:cs/>
          <w:lang w:val="hi" w:bidi="hi-IN"/>
        </w:rPr>
        <w:t>तरीका</w:t>
      </w:r>
      <w:r w:rsidRPr="003137AD">
        <w:rPr>
          <w:cs/>
          <w:lang w:val="hi" w:bidi="hi"/>
        </w:rPr>
        <w:t xml:space="preserve"> ... </w:t>
      </w:r>
      <w:r w:rsidRPr="003137AD">
        <w:rPr>
          <w:cs/>
          <w:lang w:val="hi" w:bidi="hi-IN"/>
        </w:rPr>
        <w:t>उस</w:t>
      </w:r>
      <w:r w:rsidRPr="003137AD">
        <w:rPr>
          <w:cs/>
          <w:lang w:val="hi" w:bidi="hi"/>
        </w:rPr>
        <w:t xml:space="preserve"> </w:t>
      </w:r>
      <w:r w:rsidRPr="003137AD">
        <w:rPr>
          <w:cs/>
          <w:lang w:val="hi" w:bidi="hi-IN"/>
        </w:rPr>
        <w:t>संदर्भ</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बारे</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सोचना</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जिसमें</w:t>
      </w:r>
      <w:r w:rsidRPr="003137AD">
        <w:rPr>
          <w:cs/>
          <w:lang w:val="hi" w:bidi="hi"/>
        </w:rPr>
        <w:t xml:space="preserve"> </w:t>
      </w:r>
      <w:r w:rsidRPr="003137AD">
        <w:rPr>
          <w:cs/>
          <w:lang w:val="hi" w:bidi="hi-IN"/>
        </w:rPr>
        <w:t>पवित्र</w:t>
      </w:r>
      <w:r w:rsidRPr="003137AD">
        <w:rPr>
          <w:cs/>
          <w:lang w:val="hi" w:bidi="hi"/>
        </w:rPr>
        <w:t xml:space="preserve"> </w:t>
      </w:r>
      <w:r w:rsidRPr="003137AD">
        <w:rPr>
          <w:cs/>
          <w:lang w:val="hi" w:bidi="hi-IN"/>
        </w:rPr>
        <w:t>शास्त्र</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मूल्य</w:t>
      </w:r>
      <w:r w:rsidRPr="003137AD">
        <w:rPr>
          <w:cs/>
          <w:lang w:val="hi" w:bidi="hi"/>
        </w:rPr>
        <w:t xml:space="preserve">, </w:t>
      </w:r>
      <w:r w:rsidRPr="003137AD">
        <w:rPr>
          <w:cs/>
          <w:lang w:val="hi" w:bidi="hi-IN"/>
        </w:rPr>
        <w:t>या</w:t>
      </w:r>
      <w:r w:rsidRPr="003137AD">
        <w:rPr>
          <w:cs/>
          <w:lang w:val="hi" w:bidi="hi"/>
        </w:rPr>
        <w:t xml:space="preserve"> </w:t>
      </w:r>
      <w:r w:rsidRPr="003137AD">
        <w:rPr>
          <w:cs/>
          <w:lang w:val="hi" w:bidi="hi-IN"/>
        </w:rPr>
        <w:t>पवित्र</w:t>
      </w:r>
      <w:r w:rsidRPr="003137AD">
        <w:rPr>
          <w:cs/>
          <w:lang w:val="hi" w:bidi="hi"/>
        </w:rPr>
        <w:t xml:space="preserve"> </w:t>
      </w:r>
      <w:r w:rsidRPr="003137AD">
        <w:rPr>
          <w:cs/>
          <w:lang w:val="hi" w:bidi="hi-IN"/>
        </w:rPr>
        <w:t>शास्त्र</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शिक्षण</w:t>
      </w:r>
      <w:r w:rsidRPr="003137AD">
        <w:rPr>
          <w:cs/>
          <w:lang w:val="hi" w:bidi="hi"/>
        </w:rPr>
        <w:t xml:space="preserve">, </w:t>
      </w:r>
      <w:r w:rsidRPr="003137AD">
        <w:rPr>
          <w:cs/>
          <w:lang w:val="hi" w:bidi="hi-IN"/>
        </w:rPr>
        <w:t>या</w:t>
      </w:r>
      <w:r w:rsidRPr="003137AD">
        <w:rPr>
          <w:cs/>
          <w:lang w:val="hi" w:bidi="hi"/>
        </w:rPr>
        <w:t xml:space="preserve"> </w:t>
      </w:r>
      <w:r w:rsidRPr="003137AD">
        <w:rPr>
          <w:cs/>
          <w:lang w:val="hi" w:bidi="hi-IN"/>
        </w:rPr>
        <w:t>पवित्र</w:t>
      </w:r>
      <w:r w:rsidRPr="003137AD">
        <w:rPr>
          <w:cs/>
          <w:lang w:val="hi" w:bidi="hi"/>
        </w:rPr>
        <w:t xml:space="preserve"> </w:t>
      </w:r>
      <w:r w:rsidRPr="003137AD">
        <w:rPr>
          <w:cs/>
          <w:lang w:val="hi" w:bidi="hi-IN"/>
        </w:rPr>
        <w:t>शास्त्र</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ईश्वरीय</w:t>
      </w:r>
      <w:r w:rsidRPr="003137AD">
        <w:rPr>
          <w:cs/>
          <w:lang w:val="hi" w:bidi="hi"/>
        </w:rPr>
        <w:t>-</w:t>
      </w:r>
      <w:r w:rsidRPr="003137AD">
        <w:rPr>
          <w:cs/>
          <w:lang w:val="hi" w:bidi="hi-IN"/>
        </w:rPr>
        <w:t>ज्ञान</w:t>
      </w:r>
      <w:r w:rsidRPr="003137AD">
        <w:rPr>
          <w:cs/>
          <w:lang w:val="hi" w:bidi="hi"/>
        </w:rPr>
        <w:t xml:space="preserve"> </w:t>
      </w:r>
      <w:r w:rsidRPr="003137AD">
        <w:rPr>
          <w:cs/>
          <w:lang w:val="hi" w:bidi="hi-IN"/>
        </w:rPr>
        <w:t>लागू</w:t>
      </w:r>
      <w:r w:rsidRPr="003137AD">
        <w:rPr>
          <w:cs/>
          <w:lang w:val="hi" w:bidi="hi"/>
        </w:rPr>
        <w:t xml:space="preserve"> </w:t>
      </w:r>
      <w:r w:rsidRPr="003137AD">
        <w:rPr>
          <w:cs/>
          <w:lang w:val="hi" w:bidi="hi-IN"/>
        </w:rPr>
        <w:t>होता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फिर</w:t>
      </w:r>
      <w:r w:rsidRPr="003137AD">
        <w:rPr>
          <w:cs/>
          <w:lang w:val="hi" w:bidi="hi"/>
        </w:rPr>
        <w:t xml:space="preserve">, </w:t>
      </w:r>
      <w:r w:rsidRPr="003137AD">
        <w:rPr>
          <w:cs/>
          <w:lang w:val="hi" w:bidi="hi-IN"/>
        </w:rPr>
        <w:t>यह</w:t>
      </w:r>
      <w:r w:rsidRPr="003137AD">
        <w:rPr>
          <w:cs/>
          <w:lang w:val="hi" w:bidi="hi"/>
        </w:rPr>
        <w:t xml:space="preserve"> </w:t>
      </w:r>
      <w:r w:rsidRPr="003137AD">
        <w:rPr>
          <w:cs/>
          <w:lang w:val="hi" w:bidi="hi-IN"/>
        </w:rPr>
        <w:t>उस</w:t>
      </w:r>
      <w:r w:rsidRPr="003137AD">
        <w:rPr>
          <w:cs/>
          <w:lang w:val="hi" w:bidi="hi"/>
        </w:rPr>
        <w:t xml:space="preserve"> </w:t>
      </w:r>
      <w:r w:rsidRPr="003137AD">
        <w:rPr>
          <w:cs/>
          <w:lang w:val="hi" w:bidi="hi-IN"/>
        </w:rPr>
        <w:t>तरह</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पाठ्यांश</w:t>
      </w:r>
      <w:r w:rsidRPr="003137AD">
        <w:rPr>
          <w:cs/>
          <w:lang w:val="hi" w:bidi="hi"/>
        </w:rPr>
        <w:t xml:space="preserve"> </w:t>
      </w:r>
      <w:r w:rsidRPr="003137AD">
        <w:rPr>
          <w:cs/>
          <w:lang w:val="hi" w:bidi="hi-IN"/>
        </w:rPr>
        <w:t>पर</w:t>
      </w:r>
      <w:r w:rsidRPr="003137AD">
        <w:rPr>
          <w:cs/>
          <w:lang w:val="hi" w:bidi="hi"/>
        </w:rPr>
        <w:t xml:space="preserve"> </w:t>
      </w:r>
      <w:r w:rsidRPr="003137AD">
        <w:rPr>
          <w:cs/>
          <w:lang w:val="hi" w:bidi="hi-IN"/>
        </w:rPr>
        <w:t>निर्भर</w:t>
      </w:r>
      <w:r w:rsidRPr="003137AD">
        <w:rPr>
          <w:cs/>
          <w:lang w:val="hi" w:bidi="hi"/>
        </w:rPr>
        <w:t xml:space="preserve"> </w:t>
      </w:r>
      <w:r w:rsidRPr="003137AD">
        <w:rPr>
          <w:cs/>
          <w:lang w:val="hi" w:bidi="hi-IN"/>
        </w:rPr>
        <w:t>करता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जिसके</w:t>
      </w:r>
      <w:r w:rsidRPr="003137AD">
        <w:rPr>
          <w:cs/>
          <w:lang w:val="hi" w:bidi="hi"/>
        </w:rPr>
        <w:t xml:space="preserve"> </w:t>
      </w:r>
      <w:r w:rsidRPr="003137AD">
        <w:rPr>
          <w:cs/>
          <w:lang w:val="hi" w:bidi="hi-IN"/>
        </w:rPr>
        <w:t>साथ</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काम</w:t>
      </w:r>
      <w:r w:rsidRPr="003137AD">
        <w:rPr>
          <w:cs/>
          <w:lang w:val="hi" w:bidi="hi"/>
        </w:rPr>
        <w:t xml:space="preserve"> </w:t>
      </w:r>
      <w:r w:rsidRPr="003137AD">
        <w:rPr>
          <w:cs/>
          <w:lang w:val="hi" w:bidi="hi-IN"/>
        </w:rPr>
        <w:t>कर</w:t>
      </w:r>
      <w:r w:rsidRPr="003137AD">
        <w:rPr>
          <w:cs/>
          <w:lang w:val="hi" w:bidi="hi"/>
        </w:rPr>
        <w:t xml:space="preserve"> </w:t>
      </w:r>
      <w:r w:rsidRPr="003137AD">
        <w:rPr>
          <w:cs/>
          <w:lang w:val="hi" w:bidi="hi-IN"/>
        </w:rPr>
        <w:t>रहा</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लेकिन</w:t>
      </w:r>
      <w:r w:rsidRPr="003137AD">
        <w:rPr>
          <w:cs/>
          <w:lang w:val="hi" w:bidi="hi"/>
        </w:rPr>
        <w:t xml:space="preserve"> </w:t>
      </w:r>
      <w:r w:rsidRPr="003137AD">
        <w:rPr>
          <w:cs/>
          <w:lang w:val="hi" w:bidi="hi-IN"/>
        </w:rPr>
        <w:t>आमतौर</w:t>
      </w:r>
      <w:r w:rsidRPr="003137AD">
        <w:rPr>
          <w:cs/>
          <w:lang w:val="hi" w:bidi="hi"/>
        </w:rPr>
        <w:t xml:space="preserve"> </w:t>
      </w:r>
      <w:r w:rsidRPr="003137AD">
        <w:rPr>
          <w:cs/>
          <w:lang w:val="hi" w:bidi="hi-IN"/>
        </w:rPr>
        <w:t>पर</w:t>
      </w:r>
      <w:r w:rsidRPr="003137AD">
        <w:rPr>
          <w:cs/>
          <w:lang w:val="hi" w:bidi="hi"/>
        </w:rPr>
        <w:t xml:space="preserve"> </w:t>
      </w:r>
      <w:r w:rsidRPr="003137AD">
        <w:rPr>
          <w:cs/>
          <w:lang w:val="hi" w:bidi="hi-IN"/>
        </w:rPr>
        <w:t>ऐसे</w:t>
      </w:r>
      <w:r w:rsidRPr="003137AD">
        <w:rPr>
          <w:cs/>
          <w:lang w:val="hi" w:bidi="hi"/>
        </w:rPr>
        <w:t xml:space="preserve"> </w:t>
      </w:r>
      <w:r w:rsidRPr="003137AD">
        <w:rPr>
          <w:cs/>
          <w:lang w:val="hi" w:bidi="hi-IN"/>
        </w:rPr>
        <w:t>दृष्टिकोण</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जो</w:t>
      </w:r>
      <w:r w:rsidRPr="003137AD">
        <w:rPr>
          <w:cs/>
          <w:lang w:val="hi" w:bidi="hi"/>
        </w:rPr>
        <w:t xml:space="preserve"> </w:t>
      </w:r>
      <w:r w:rsidRPr="003137AD">
        <w:rPr>
          <w:cs/>
          <w:lang w:val="hi" w:bidi="hi-IN"/>
        </w:rPr>
        <w:t>पवित्र</w:t>
      </w:r>
      <w:r w:rsidRPr="003137AD">
        <w:rPr>
          <w:cs/>
          <w:lang w:val="hi" w:bidi="hi"/>
        </w:rPr>
        <w:t xml:space="preserve"> </w:t>
      </w:r>
      <w:r w:rsidRPr="003137AD">
        <w:rPr>
          <w:cs/>
          <w:lang w:val="hi" w:bidi="hi-IN"/>
        </w:rPr>
        <w:t>शास्त्र</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महत्वपूर्ण</w:t>
      </w:r>
      <w:r w:rsidRPr="003137AD">
        <w:rPr>
          <w:cs/>
          <w:lang w:val="hi" w:bidi="hi"/>
        </w:rPr>
        <w:t xml:space="preserve"> </w:t>
      </w:r>
      <w:r w:rsidRPr="003137AD">
        <w:rPr>
          <w:cs/>
          <w:lang w:val="hi" w:bidi="hi-IN"/>
        </w:rPr>
        <w:t>हैं</w:t>
      </w:r>
      <w:r w:rsidRPr="003137AD">
        <w:rPr>
          <w:cs/>
          <w:lang w:val="hi" w:bidi="hi"/>
        </w:rPr>
        <w:t xml:space="preserve"> — </w:t>
      </w:r>
      <w:r w:rsidRPr="003137AD">
        <w:rPr>
          <w:cs/>
          <w:lang w:val="hi" w:bidi="hi-IN"/>
        </w:rPr>
        <w:t>हम</w:t>
      </w:r>
      <w:r w:rsidRPr="003137AD">
        <w:rPr>
          <w:cs/>
          <w:lang w:val="hi" w:bidi="hi"/>
        </w:rPr>
        <w:t xml:space="preserve"> </w:t>
      </w:r>
      <w:r w:rsidRPr="003137AD">
        <w:rPr>
          <w:cs/>
          <w:lang w:val="hi" w:bidi="hi-IN"/>
        </w:rPr>
        <w:t>परमेश्वर</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बारे</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उस</w:t>
      </w:r>
      <w:r w:rsidRPr="003137AD">
        <w:rPr>
          <w:cs/>
          <w:lang w:val="hi" w:bidi="hi"/>
        </w:rPr>
        <w:t xml:space="preserve"> </w:t>
      </w:r>
      <w:r w:rsidRPr="003137AD">
        <w:rPr>
          <w:cs/>
          <w:lang w:val="hi" w:bidi="hi-IN"/>
        </w:rPr>
        <w:t>तरीके</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क्यों</w:t>
      </w:r>
      <w:r w:rsidRPr="003137AD">
        <w:rPr>
          <w:cs/>
          <w:lang w:val="hi" w:bidi="hi"/>
        </w:rPr>
        <w:t xml:space="preserve"> </w:t>
      </w:r>
      <w:r w:rsidRPr="003137AD">
        <w:rPr>
          <w:cs/>
          <w:lang w:val="hi" w:bidi="hi-IN"/>
        </w:rPr>
        <w:t>सोचते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जिस</w:t>
      </w:r>
      <w:r w:rsidRPr="003137AD">
        <w:rPr>
          <w:cs/>
          <w:lang w:val="hi" w:bidi="hi"/>
        </w:rPr>
        <w:t xml:space="preserve"> </w:t>
      </w:r>
      <w:r w:rsidRPr="003137AD">
        <w:rPr>
          <w:cs/>
          <w:lang w:val="hi" w:bidi="hi-IN"/>
        </w:rPr>
        <w:t>तरह</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अपने</w:t>
      </w:r>
      <w:r w:rsidRPr="003137AD">
        <w:rPr>
          <w:cs/>
          <w:lang w:val="hi" w:bidi="hi"/>
        </w:rPr>
        <w:t xml:space="preserve"> </w:t>
      </w:r>
      <w:r w:rsidRPr="003137AD">
        <w:rPr>
          <w:cs/>
          <w:lang w:val="hi" w:bidi="hi-IN"/>
        </w:rPr>
        <w:t>पड़ोसी</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बारे</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सोचते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जिस</w:t>
      </w:r>
      <w:r w:rsidRPr="003137AD">
        <w:rPr>
          <w:cs/>
          <w:lang w:val="hi" w:bidi="hi"/>
        </w:rPr>
        <w:t xml:space="preserve"> </w:t>
      </w:r>
      <w:r w:rsidRPr="003137AD">
        <w:rPr>
          <w:cs/>
          <w:lang w:val="hi" w:bidi="hi-IN"/>
        </w:rPr>
        <w:t>तरह</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करुणा</w:t>
      </w:r>
      <w:r w:rsidRPr="003137AD">
        <w:rPr>
          <w:cs/>
          <w:lang w:val="hi" w:bidi="hi"/>
        </w:rPr>
        <w:t xml:space="preserve"> </w:t>
      </w:r>
      <w:r w:rsidRPr="003137AD">
        <w:rPr>
          <w:cs/>
          <w:lang w:val="hi" w:bidi="hi-IN"/>
        </w:rPr>
        <w:t>मुझे</w:t>
      </w:r>
      <w:r w:rsidRPr="003137AD">
        <w:rPr>
          <w:cs/>
          <w:lang w:val="hi" w:bidi="hi"/>
        </w:rPr>
        <w:t xml:space="preserve"> </w:t>
      </w:r>
      <w:r w:rsidRPr="003137AD">
        <w:rPr>
          <w:cs/>
          <w:lang w:val="hi" w:bidi="hi-IN"/>
        </w:rPr>
        <w:t>दिखानी</w:t>
      </w:r>
      <w:r w:rsidRPr="003137AD">
        <w:rPr>
          <w:cs/>
          <w:lang w:val="hi" w:bidi="hi"/>
        </w:rPr>
        <w:t xml:space="preserve"> </w:t>
      </w:r>
      <w:r w:rsidRPr="003137AD">
        <w:rPr>
          <w:cs/>
          <w:lang w:val="hi" w:bidi="hi-IN"/>
        </w:rPr>
        <w:t>चाहिए</w:t>
      </w:r>
      <w:r w:rsidRPr="003137AD">
        <w:rPr>
          <w:cs/>
          <w:lang w:val="hi" w:bidi="hi"/>
        </w:rPr>
        <w:t xml:space="preserve">, </w:t>
      </w:r>
      <w:r w:rsidRPr="003137AD">
        <w:rPr>
          <w:cs/>
          <w:lang w:val="hi" w:bidi="hi-IN"/>
        </w:rPr>
        <w:t>उस</w:t>
      </w:r>
      <w:r w:rsidRPr="003137AD">
        <w:rPr>
          <w:cs/>
          <w:lang w:val="hi" w:bidi="hi"/>
        </w:rPr>
        <w:t xml:space="preserve"> </w:t>
      </w:r>
      <w:r w:rsidRPr="003137AD">
        <w:rPr>
          <w:cs/>
          <w:lang w:val="hi" w:bidi="hi-IN"/>
        </w:rPr>
        <w:t>तरह</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चीज़</w:t>
      </w:r>
      <w:r w:rsidRPr="003137AD">
        <w:rPr>
          <w:cs/>
          <w:lang w:val="hi" w:bidi="hi"/>
        </w:rPr>
        <w:t xml:space="preserve"> — </w:t>
      </w:r>
      <w:r w:rsidRPr="003137AD">
        <w:rPr>
          <w:cs/>
          <w:lang w:val="hi" w:bidi="hi-IN"/>
        </w:rPr>
        <w:t>वह</w:t>
      </w:r>
      <w:r w:rsidRPr="003137AD">
        <w:rPr>
          <w:cs/>
          <w:lang w:val="hi" w:bidi="hi"/>
        </w:rPr>
        <w:t xml:space="preserve"> </w:t>
      </w:r>
      <w:r w:rsidRPr="003137AD">
        <w:rPr>
          <w:cs/>
          <w:lang w:val="hi" w:bidi="hi-IN"/>
        </w:rPr>
        <w:t>मुझे</w:t>
      </w:r>
      <w:r w:rsidRPr="003137AD">
        <w:rPr>
          <w:cs/>
          <w:lang w:val="hi" w:bidi="hi"/>
        </w:rPr>
        <w:t xml:space="preserve"> </w:t>
      </w:r>
      <w:r w:rsidRPr="003137AD">
        <w:rPr>
          <w:cs/>
          <w:lang w:val="hi" w:bidi="hi-IN"/>
        </w:rPr>
        <w:t>बताती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मुझे</w:t>
      </w:r>
      <w:r w:rsidRPr="003137AD">
        <w:rPr>
          <w:cs/>
          <w:lang w:val="hi" w:bidi="hi"/>
        </w:rPr>
        <w:t xml:space="preserve"> </w:t>
      </w:r>
      <w:r w:rsidRPr="003137AD">
        <w:rPr>
          <w:cs/>
          <w:lang w:val="hi" w:bidi="hi-IN"/>
        </w:rPr>
        <w:t>कैसे</w:t>
      </w:r>
      <w:r w:rsidRPr="003137AD">
        <w:rPr>
          <w:cs/>
          <w:lang w:val="hi" w:bidi="hi"/>
        </w:rPr>
        <w:t xml:space="preserve"> </w:t>
      </w:r>
      <w:r w:rsidRPr="003137AD">
        <w:rPr>
          <w:cs/>
          <w:lang w:val="hi" w:bidi="hi-IN"/>
        </w:rPr>
        <w:t>रहना</w:t>
      </w:r>
      <w:r w:rsidRPr="003137AD">
        <w:rPr>
          <w:cs/>
          <w:lang w:val="hi" w:bidi="hi"/>
        </w:rPr>
        <w:t xml:space="preserve"> </w:t>
      </w:r>
      <w:r w:rsidRPr="003137AD">
        <w:rPr>
          <w:cs/>
          <w:lang w:val="hi" w:bidi="hi-IN"/>
        </w:rPr>
        <w:t>चाहिए।</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ये</w:t>
      </w:r>
      <w:r w:rsidRPr="003137AD">
        <w:rPr>
          <w:cs/>
          <w:lang w:val="hi" w:bidi="hi"/>
        </w:rPr>
        <w:t xml:space="preserve"> </w:t>
      </w:r>
      <w:r w:rsidRPr="003137AD">
        <w:rPr>
          <w:cs/>
          <w:lang w:val="hi" w:bidi="hi-IN"/>
        </w:rPr>
        <w:t>मूल्य</w:t>
      </w:r>
      <w:r w:rsidRPr="003137AD">
        <w:rPr>
          <w:cs/>
          <w:lang w:val="hi" w:bidi="hi"/>
        </w:rPr>
        <w:t xml:space="preserve"> </w:t>
      </w:r>
      <w:r w:rsidRPr="003137AD">
        <w:rPr>
          <w:cs/>
          <w:lang w:val="hi" w:bidi="hi-IN"/>
        </w:rPr>
        <w:t>बहुत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महत्वपूर्ण</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सोचता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जब</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इतिहास</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एक</w:t>
      </w:r>
      <w:r w:rsidRPr="003137AD">
        <w:rPr>
          <w:cs/>
          <w:lang w:val="hi" w:bidi="hi"/>
        </w:rPr>
        <w:t xml:space="preserve"> </w:t>
      </w:r>
      <w:r w:rsidRPr="003137AD">
        <w:rPr>
          <w:cs/>
          <w:lang w:val="hi" w:bidi="hi-IN"/>
        </w:rPr>
        <w:t>पुस्तक</w:t>
      </w:r>
      <w:r w:rsidRPr="003137AD">
        <w:rPr>
          <w:cs/>
          <w:lang w:val="hi" w:bidi="hi"/>
        </w:rPr>
        <w:t xml:space="preserve"> </w:t>
      </w:r>
      <w:r w:rsidRPr="003137AD">
        <w:rPr>
          <w:cs/>
          <w:lang w:val="hi" w:bidi="hi-IN"/>
        </w:rPr>
        <w:t>या</w:t>
      </w:r>
      <w:r w:rsidRPr="003137AD">
        <w:rPr>
          <w:cs/>
          <w:lang w:val="hi" w:bidi="hi"/>
        </w:rPr>
        <w:t xml:space="preserve"> </w:t>
      </w:r>
      <w:r w:rsidRPr="003137AD">
        <w:rPr>
          <w:cs/>
          <w:lang w:val="hi" w:bidi="hi-IN"/>
        </w:rPr>
        <w:t>इसके</w:t>
      </w:r>
      <w:r w:rsidRPr="003137AD">
        <w:rPr>
          <w:cs/>
          <w:lang w:val="hi" w:bidi="hi"/>
        </w:rPr>
        <w:t xml:space="preserve"> </w:t>
      </w:r>
      <w:r w:rsidRPr="003137AD">
        <w:rPr>
          <w:cs/>
          <w:lang w:val="hi" w:bidi="hi-IN"/>
        </w:rPr>
        <w:t>ईश्वरीय</w:t>
      </w:r>
      <w:r w:rsidRPr="003137AD">
        <w:rPr>
          <w:cs/>
          <w:lang w:val="hi" w:bidi="hi"/>
        </w:rPr>
        <w:t>-</w:t>
      </w:r>
      <w:r w:rsidRPr="003137AD">
        <w:rPr>
          <w:cs/>
          <w:lang w:val="hi" w:bidi="hi-IN"/>
        </w:rPr>
        <w:t>ज्ञान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संदर्भ</w:t>
      </w:r>
      <w:r w:rsidRPr="003137AD">
        <w:rPr>
          <w:cs/>
          <w:lang w:val="hi" w:bidi="hi"/>
        </w:rPr>
        <w:t xml:space="preserve"> </w:t>
      </w:r>
      <w:r w:rsidRPr="003137AD">
        <w:rPr>
          <w:cs/>
          <w:lang w:val="hi" w:bidi="hi-IN"/>
        </w:rPr>
        <w:t>में</w:t>
      </w:r>
      <w:r w:rsidR="00F870FC">
        <w:rPr>
          <w:rFonts w:hint="cs"/>
          <w:cs/>
          <w:lang w:val="hi" w:bidi="hi-IN"/>
        </w:rPr>
        <w:t>,</w:t>
      </w:r>
      <w:r w:rsidRPr="003137AD">
        <w:rPr>
          <w:cs/>
          <w:lang w:val="hi" w:bidi="hi"/>
        </w:rPr>
        <w:t xml:space="preserve"> </w:t>
      </w:r>
      <w:r w:rsidRPr="003137AD">
        <w:rPr>
          <w:cs/>
          <w:lang w:val="hi" w:bidi="hi-IN"/>
        </w:rPr>
        <w:t>सारांश</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रूप</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बाइबल</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अध्ययन</w:t>
      </w:r>
      <w:r w:rsidRPr="003137AD">
        <w:rPr>
          <w:cs/>
          <w:lang w:val="hi" w:bidi="hi"/>
        </w:rPr>
        <w:t xml:space="preserve"> </w:t>
      </w:r>
      <w:r w:rsidRPr="003137AD">
        <w:rPr>
          <w:cs/>
          <w:lang w:val="hi" w:bidi="hi-IN"/>
        </w:rPr>
        <w:t>करते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उस</w:t>
      </w:r>
      <w:r w:rsidRPr="003137AD">
        <w:rPr>
          <w:cs/>
          <w:lang w:val="hi" w:bidi="hi"/>
        </w:rPr>
        <w:t xml:space="preserve"> </w:t>
      </w:r>
      <w:r w:rsidRPr="003137AD">
        <w:rPr>
          <w:cs/>
          <w:lang w:val="hi" w:bidi="hi-IN"/>
        </w:rPr>
        <w:t>बात</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नैतिक</w:t>
      </w:r>
      <w:r w:rsidRPr="003137AD">
        <w:rPr>
          <w:cs/>
          <w:lang w:val="hi" w:bidi="hi"/>
        </w:rPr>
        <w:t xml:space="preserve"> </w:t>
      </w:r>
      <w:r w:rsidRPr="003137AD">
        <w:rPr>
          <w:cs/>
          <w:lang w:val="hi" w:bidi="hi-IN"/>
        </w:rPr>
        <w:t>आयाम</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नहीं</w:t>
      </w:r>
      <w:r w:rsidRPr="003137AD">
        <w:rPr>
          <w:cs/>
          <w:lang w:val="hi" w:bidi="hi"/>
        </w:rPr>
        <w:t xml:space="preserve"> </w:t>
      </w:r>
      <w:r w:rsidRPr="003137AD">
        <w:rPr>
          <w:cs/>
          <w:lang w:val="hi" w:bidi="hi-IN"/>
        </w:rPr>
        <w:t>जोड़ते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जिसे</w:t>
      </w:r>
      <w:r w:rsidRPr="003137AD">
        <w:rPr>
          <w:cs/>
          <w:lang w:val="hi" w:bidi="hi"/>
        </w:rPr>
        <w:t xml:space="preserve"> </w:t>
      </w:r>
      <w:r w:rsidRPr="003137AD">
        <w:rPr>
          <w:cs/>
          <w:lang w:val="hi" w:bidi="hi-IN"/>
        </w:rPr>
        <w:t>करने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लिए</w:t>
      </w:r>
      <w:r w:rsidR="00D17C6A">
        <w:rPr>
          <w:cs/>
          <w:lang w:val="hi" w:bidi="hi"/>
        </w:rPr>
        <w:t xml:space="preserve"> </w:t>
      </w:r>
      <w:r w:rsidRPr="003137AD">
        <w:rPr>
          <w:cs/>
          <w:lang w:val="hi" w:bidi="hi-IN"/>
        </w:rPr>
        <w:t>एवं</w:t>
      </w:r>
      <w:r w:rsidRPr="003137AD">
        <w:rPr>
          <w:cs/>
          <w:lang w:val="hi" w:bidi="hi"/>
        </w:rPr>
        <w:t xml:space="preserve"> </w:t>
      </w:r>
      <w:r w:rsidRPr="003137AD">
        <w:rPr>
          <w:cs/>
          <w:lang w:val="hi" w:bidi="hi-IN"/>
        </w:rPr>
        <w:t>लोगों</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रूप</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बनने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लिए</w:t>
      </w:r>
      <w:r w:rsidRPr="003137AD">
        <w:rPr>
          <w:cs/>
          <w:lang w:val="hi" w:bidi="hi"/>
        </w:rPr>
        <w:t xml:space="preserve"> </w:t>
      </w:r>
      <w:r w:rsidRPr="003137AD">
        <w:rPr>
          <w:cs/>
          <w:lang w:val="hi" w:bidi="hi-IN"/>
        </w:rPr>
        <w:t>अनुच्छेद</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बुला</w:t>
      </w:r>
      <w:r w:rsidRPr="003137AD">
        <w:rPr>
          <w:cs/>
          <w:lang w:val="hi" w:bidi="hi"/>
        </w:rPr>
        <w:t xml:space="preserve"> </w:t>
      </w:r>
      <w:r w:rsidRPr="003137AD">
        <w:rPr>
          <w:cs/>
          <w:lang w:val="hi" w:bidi="hi-IN"/>
        </w:rPr>
        <w:t>रहा</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तो</w:t>
      </w:r>
      <w:r w:rsidRPr="003137AD">
        <w:rPr>
          <w:cs/>
          <w:lang w:val="hi" w:bidi="hi"/>
        </w:rPr>
        <w:t xml:space="preserve"> </w:t>
      </w:r>
      <w:r w:rsidRPr="003137AD">
        <w:rPr>
          <w:cs/>
          <w:lang w:val="hi" w:bidi="hi-IN"/>
        </w:rPr>
        <w:t>हमारे</w:t>
      </w:r>
      <w:r w:rsidRPr="003137AD">
        <w:rPr>
          <w:cs/>
          <w:lang w:val="hi" w:bidi="hi"/>
        </w:rPr>
        <w:t xml:space="preserve"> </w:t>
      </w:r>
      <w:r w:rsidRPr="003137AD">
        <w:rPr>
          <w:cs/>
          <w:lang w:val="hi" w:bidi="hi-IN"/>
        </w:rPr>
        <w:t>पास</w:t>
      </w:r>
      <w:r w:rsidRPr="003137AD">
        <w:rPr>
          <w:cs/>
          <w:lang w:val="hi" w:bidi="hi"/>
        </w:rPr>
        <w:t xml:space="preserve"> </w:t>
      </w:r>
      <w:r w:rsidRPr="003137AD">
        <w:rPr>
          <w:cs/>
          <w:lang w:val="hi" w:bidi="hi-IN"/>
        </w:rPr>
        <w:t>एक</w:t>
      </w:r>
      <w:r w:rsidRPr="003137AD">
        <w:rPr>
          <w:cs/>
          <w:lang w:val="hi" w:bidi="hi"/>
        </w:rPr>
        <w:t xml:space="preserve"> </w:t>
      </w:r>
      <w:r w:rsidRPr="003137AD">
        <w:rPr>
          <w:cs/>
          <w:lang w:val="hi" w:bidi="hi-IN"/>
        </w:rPr>
        <w:t>समस्या</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लेकिन</w:t>
      </w:r>
      <w:r w:rsidRPr="003137AD">
        <w:rPr>
          <w:cs/>
          <w:lang w:val="hi" w:bidi="hi"/>
        </w:rPr>
        <w:t xml:space="preserve"> </w:t>
      </w:r>
      <w:r w:rsidRPr="003137AD">
        <w:rPr>
          <w:cs/>
          <w:lang w:val="hi" w:bidi="hi-IN"/>
        </w:rPr>
        <w:t>यदि</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पवित्र</w:t>
      </w:r>
      <w:r w:rsidRPr="003137AD">
        <w:rPr>
          <w:cs/>
          <w:lang w:val="hi" w:bidi="hi"/>
        </w:rPr>
        <w:t xml:space="preserve"> </w:t>
      </w:r>
      <w:r w:rsidRPr="003137AD">
        <w:rPr>
          <w:cs/>
          <w:lang w:val="hi" w:bidi="hi-IN"/>
        </w:rPr>
        <w:t>शास्त्र</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संबंधपरक</w:t>
      </w:r>
      <w:r w:rsidRPr="003137AD">
        <w:rPr>
          <w:cs/>
          <w:lang w:val="hi" w:bidi="hi"/>
        </w:rPr>
        <w:t xml:space="preserve">, </w:t>
      </w:r>
      <w:r w:rsidRPr="003137AD">
        <w:rPr>
          <w:cs/>
          <w:lang w:val="hi" w:bidi="hi-IN"/>
        </w:rPr>
        <w:t>नैतिक</w:t>
      </w:r>
      <w:r w:rsidRPr="003137AD">
        <w:rPr>
          <w:cs/>
          <w:lang w:val="hi" w:bidi="hi"/>
        </w:rPr>
        <w:t xml:space="preserve"> </w:t>
      </w:r>
      <w:r w:rsidRPr="003137AD">
        <w:rPr>
          <w:cs/>
          <w:lang w:val="hi" w:bidi="hi-IN"/>
        </w:rPr>
        <w:t>आयाम</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जो</w:t>
      </w:r>
      <w:r w:rsidRPr="003137AD">
        <w:rPr>
          <w:cs/>
          <w:lang w:val="hi" w:bidi="hi"/>
        </w:rPr>
        <w:t xml:space="preserve"> </w:t>
      </w:r>
      <w:r w:rsidRPr="003137AD">
        <w:rPr>
          <w:cs/>
          <w:lang w:val="hi" w:bidi="hi-IN"/>
        </w:rPr>
        <w:t>इसमें</w:t>
      </w:r>
      <w:r w:rsidRPr="003137AD">
        <w:rPr>
          <w:cs/>
          <w:lang w:val="hi" w:bidi="hi"/>
        </w:rPr>
        <w:t xml:space="preserve"> </w:t>
      </w:r>
      <w:r w:rsidRPr="003137AD">
        <w:rPr>
          <w:cs/>
          <w:lang w:val="hi" w:bidi="hi-IN"/>
        </w:rPr>
        <w:t>पाया</w:t>
      </w:r>
      <w:r w:rsidRPr="003137AD">
        <w:rPr>
          <w:cs/>
          <w:lang w:val="hi" w:bidi="hi"/>
        </w:rPr>
        <w:t xml:space="preserve"> </w:t>
      </w:r>
      <w:r w:rsidRPr="003137AD">
        <w:rPr>
          <w:cs/>
          <w:lang w:val="hi" w:bidi="hi-IN"/>
        </w:rPr>
        <w:t>जाता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सावधानीपूर्वक</w:t>
      </w:r>
      <w:r w:rsidRPr="003137AD">
        <w:rPr>
          <w:cs/>
          <w:lang w:val="hi" w:bidi="hi"/>
        </w:rPr>
        <w:t xml:space="preserve"> </w:t>
      </w:r>
      <w:r w:rsidRPr="003137AD">
        <w:rPr>
          <w:cs/>
          <w:lang w:val="hi" w:bidi="hi-IN"/>
        </w:rPr>
        <w:t>ध्यान</w:t>
      </w:r>
      <w:r w:rsidRPr="003137AD">
        <w:rPr>
          <w:cs/>
          <w:lang w:val="hi" w:bidi="hi"/>
        </w:rPr>
        <w:t xml:space="preserve"> </w:t>
      </w:r>
      <w:r w:rsidRPr="003137AD">
        <w:rPr>
          <w:cs/>
          <w:lang w:val="hi" w:bidi="hi-IN"/>
        </w:rPr>
        <w:lastRenderedPageBreak/>
        <w:t>में</w:t>
      </w:r>
      <w:r w:rsidRPr="003137AD">
        <w:rPr>
          <w:cs/>
          <w:lang w:val="hi" w:bidi="hi"/>
        </w:rPr>
        <w:t xml:space="preserve"> </w:t>
      </w:r>
      <w:r w:rsidRPr="003137AD">
        <w:rPr>
          <w:cs/>
          <w:lang w:val="hi" w:bidi="hi-IN"/>
        </w:rPr>
        <w:t>रखते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तो</w:t>
      </w:r>
      <w:r w:rsidRPr="003137AD">
        <w:rPr>
          <w:cs/>
          <w:lang w:val="hi" w:bidi="hi"/>
        </w:rPr>
        <w:t xml:space="preserve"> </w:t>
      </w:r>
      <w:r w:rsidRPr="003137AD">
        <w:rPr>
          <w:cs/>
          <w:lang w:val="hi" w:bidi="hi-IN"/>
        </w:rPr>
        <w:t>यथार्थ</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किसी</w:t>
      </w:r>
      <w:r w:rsidRPr="003137AD">
        <w:rPr>
          <w:cs/>
          <w:lang w:val="hi" w:bidi="hi"/>
        </w:rPr>
        <w:t xml:space="preserve"> </w:t>
      </w:r>
      <w:r w:rsidRPr="003137AD">
        <w:rPr>
          <w:cs/>
          <w:lang w:val="hi" w:bidi="hi-IN"/>
        </w:rPr>
        <w:t>भी</w:t>
      </w:r>
      <w:r w:rsidRPr="003137AD">
        <w:rPr>
          <w:cs/>
          <w:lang w:val="hi" w:bidi="hi"/>
        </w:rPr>
        <w:t xml:space="preserve"> </w:t>
      </w:r>
      <w:r w:rsidRPr="003137AD">
        <w:rPr>
          <w:cs/>
          <w:lang w:val="hi" w:bidi="hi-IN"/>
        </w:rPr>
        <w:t>अनुच्छेद</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एक</w:t>
      </w:r>
      <w:r w:rsidRPr="003137AD">
        <w:rPr>
          <w:cs/>
          <w:lang w:val="hi" w:bidi="hi"/>
        </w:rPr>
        <w:t xml:space="preserve"> </w:t>
      </w:r>
      <w:r w:rsidRPr="003137AD">
        <w:rPr>
          <w:cs/>
          <w:lang w:val="hi" w:bidi="hi-IN"/>
        </w:rPr>
        <w:t>अनुप्रयोग</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सकता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जो</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जीने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तरीके</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बारे</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अधिक</w:t>
      </w:r>
      <w:r w:rsidRPr="003137AD">
        <w:rPr>
          <w:cs/>
          <w:lang w:val="hi" w:bidi="hi"/>
        </w:rPr>
        <w:t xml:space="preserve"> </w:t>
      </w:r>
      <w:r w:rsidRPr="003137AD">
        <w:rPr>
          <w:cs/>
          <w:lang w:val="hi" w:bidi="hi-IN"/>
        </w:rPr>
        <w:t>संवेदनशीलता</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सोचने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लिए</w:t>
      </w:r>
      <w:r w:rsidRPr="003137AD">
        <w:rPr>
          <w:cs/>
          <w:lang w:val="hi" w:bidi="hi"/>
        </w:rPr>
        <w:t xml:space="preserve"> </w:t>
      </w:r>
      <w:r w:rsidRPr="003137AD">
        <w:rPr>
          <w:cs/>
          <w:lang w:val="hi" w:bidi="hi-IN"/>
        </w:rPr>
        <w:t>बुलाता</w:t>
      </w:r>
      <w:r w:rsidRPr="003137AD">
        <w:rPr>
          <w:cs/>
          <w:lang w:val="hi" w:bidi="hi"/>
        </w:rPr>
        <w:t xml:space="preserve"> </w:t>
      </w:r>
      <w:r w:rsidRPr="003137AD">
        <w:rPr>
          <w:cs/>
          <w:lang w:val="hi" w:bidi="hi-IN"/>
        </w:rPr>
        <w:t>है।</w:t>
      </w:r>
    </w:p>
    <w:p w14:paraId="0881B6B3" w14:textId="77777777" w:rsidR="00DA7B46" w:rsidRDefault="003137AD" w:rsidP="00DA7B46">
      <w:pPr>
        <w:pStyle w:val="QuotationAuthor"/>
        <w:rPr>
          <w:cs/>
          <w:lang w:bidi="te"/>
        </w:rPr>
      </w:pPr>
      <w:r>
        <w:rPr>
          <w:cs/>
          <w:lang w:val="hi" w:bidi="hi"/>
        </w:rPr>
        <w:t xml:space="preserve">— </w:t>
      </w:r>
      <w:r>
        <w:rPr>
          <w:cs/>
          <w:lang w:val="hi"/>
        </w:rPr>
        <w:t>डॉ</w:t>
      </w:r>
      <w:r>
        <w:rPr>
          <w:cs/>
          <w:lang w:val="hi" w:bidi="hi"/>
        </w:rPr>
        <w:t xml:space="preserve">. </w:t>
      </w:r>
      <w:r>
        <w:rPr>
          <w:cs/>
          <w:lang w:val="hi"/>
        </w:rPr>
        <w:t>डैरेल</w:t>
      </w:r>
      <w:r>
        <w:rPr>
          <w:cs/>
          <w:lang w:val="hi" w:bidi="hi"/>
        </w:rPr>
        <w:t xml:space="preserve"> </w:t>
      </w:r>
      <w:r>
        <w:rPr>
          <w:cs/>
          <w:lang w:val="hi"/>
        </w:rPr>
        <w:t>एल</w:t>
      </w:r>
      <w:r>
        <w:rPr>
          <w:cs/>
          <w:lang w:val="hi" w:bidi="hi"/>
        </w:rPr>
        <w:t xml:space="preserve">. </w:t>
      </w:r>
      <w:r>
        <w:rPr>
          <w:cs/>
          <w:lang w:val="hi"/>
        </w:rPr>
        <w:t>बॉक</w:t>
      </w:r>
    </w:p>
    <w:p w14:paraId="13B2223A" w14:textId="77777777" w:rsidR="00DA7B46" w:rsidRDefault="00D842DE" w:rsidP="00DA7B46">
      <w:pPr>
        <w:pStyle w:val="BodyText0"/>
        <w:rPr>
          <w:cs/>
          <w:lang w:bidi="te"/>
        </w:rPr>
      </w:pPr>
      <w:r w:rsidRPr="007F27EE">
        <w:rPr>
          <w:cs/>
          <w:lang w:val="hi" w:bidi="hi"/>
        </w:rPr>
        <w:t xml:space="preserve">1 </w:t>
      </w:r>
      <w:r w:rsidRPr="007F27EE">
        <w:rPr>
          <w:cs/>
          <w:lang w:val="hi"/>
        </w:rPr>
        <w:t>कुरिन्थियों</w:t>
      </w:r>
      <w:r w:rsidRPr="007F27EE">
        <w:rPr>
          <w:cs/>
          <w:lang w:val="hi" w:bidi="hi"/>
        </w:rPr>
        <w:t xml:space="preserve"> 10:11 </w:t>
      </w:r>
      <w:r w:rsidRPr="007F27EE">
        <w:rPr>
          <w:cs/>
          <w:lang w:val="hi"/>
        </w:rPr>
        <w:t>में</w:t>
      </w:r>
      <w:r w:rsidRPr="007F27EE">
        <w:rPr>
          <w:cs/>
          <w:lang w:val="hi" w:bidi="hi"/>
        </w:rPr>
        <w:t xml:space="preserve">, </w:t>
      </w:r>
      <w:r w:rsidRPr="007F27EE">
        <w:rPr>
          <w:cs/>
          <w:lang w:val="hi"/>
        </w:rPr>
        <w:t>पौलुस</w:t>
      </w:r>
      <w:r w:rsidRPr="007F27EE">
        <w:rPr>
          <w:cs/>
          <w:lang w:val="hi" w:bidi="hi"/>
        </w:rPr>
        <w:t xml:space="preserve"> </w:t>
      </w:r>
      <w:r w:rsidRPr="007F27EE">
        <w:rPr>
          <w:cs/>
          <w:lang w:val="hi"/>
        </w:rPr>
        <w:t>ने</w:t>
      </w:r>
      <w:r w:rsidRPr="007F27EE">
        <w:rPr>
          <w:cs/>
          <w:lang w:val="hi" w:bidi="hi"/>
        </w:rPr>
        <w:t xml:space="preserve"> </w:t>
      </w:r>
      <w:r w:rsidRPr="007F27EE">
        <w:rPr>
          <w:cs/>
          <w:lang w:val="hi"/>
        </w:rPr>
        <w:t>इन</w:t>
      </w:r>
      <w:r w:rsidRPr="007F27EE">
        <w:rPr>
          <w:cs/>
          <w:lang w:val="hi" w:bidi="hi"/>
        </w:rPr>
        <w:t xml:space="preserve"> </w:t>
      </w:r>
      <w:r w:rsidRPr="007F27EE">
        <w:rPr>
          <w:cs/>
          <w:lang w:val="hi"/>
        </w:rPr>
        <w:t>वचनों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साथ</w:t>
      </w:r>
      <w:r w:rsidRPr="007F27EE">
        <w:rPr>
          <w:cs/>
          <w:lang w:val="hi" w:bidi="hi"/>
        </w:rPr>
        <w:t xml:space="preserve"> </w:t>
      </w:r>
      <w:r w:rsidRPr="007F27EE">
        <w:rPr>
          <w:cs/>
          <w:lang w:val="hi"/>
        </w:rPr>
        <w:t>समकालीन</w:t>
      </w:r>
      <w:r w:rsidRPr="007F27EE">
        <w:rPr>
          <w:cs/>
          <w:lang w:val="hi" w:bidi="hi"/>
        </w:rPr>
        <w:t xml:space="preserve"> </w:t>
      </w:r>
      <w:r w:rsidRPr="007F27EE">
        <w:rPr>
          <w:cs/>
          <w:lang w:val="hi"/>
        </w:rPr>
        <w:t>अनुप्रयोग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खोज</w:t>
      </w:r>
      <w:r w:rsidRPr="007F27EE">
        <w:rPr>
          <w:cs/>
          <w:lang w:val="hi" w:bidi="hi"/>
        </w:rPr>
        <w:t xml:space="preserve"> </w:t>
      </w:r>
      <w:r w:rsidRPr="007F27EE">
        <w:rPr>
          <w:cs/>
          <w:lang w:val="hi"/>
        </w:rPr>
        <w:t>के</w:t>
      </w:r>
      <w:r w:rsidRPr="007F27EE">
        <w:rPr>
          <w:cs/>
          <w:lang w:val="hi" w:bidi="hi"/>
        </w:rPr>
        <w:t xml:space="preserve"> </w:t>
      </w:r>
      <w:r w:rsidRPr="007F27EE">
        <w:rPr>
          <w:cs/>
          <w:lang w:val="hi"/>
        </w:rPr>
        <w:t>महत्व</w:t>
      </w:r>
      <w:r w:rsidRPr="007F27EE">
        <w:rPr>
          <w:cs/>
          <w:lang w:val="hi" w:bidi="hi"/>
        </w:rPr>
        <w:t xml:space="preserve"> </w:t>
      </w:r>
      <w:r w:rsidRPr="007F27EE">
        <w:rPr>
          <w:cs/>
          <w:lang w:val="hi"/>
        </w:rPr>
        <w:t>को</w:t>
      </w:r>
      <w:r w:rsidRPr="007F27EE">
        <w:rPr>
          <w:cs/>
          <w:lang w:val="hi" w:bidi="hi"/>
        </w:rPr>
        <w:t xml:space="preserve"> </w:t>
      </w:r>
      <w:r w:rsidRPr="007F27EE">
        <w:rPr>
          <w:cs/>
          <w:lang w:val="hi"/>
        </w:rPr>
        <w:t>दर्शाया</w:t>
      </w:r>
      <w:r w:rsidRPr="007F27EE">
        <w:rPr>
          <w:cs/>
          <w:lang w:val="hi" w:bidi="hi"/>
        </w:rPr>
        <w:t>:</w:t>
      </w:r>
    </w:p>
    <w:p w14:paraId="758ADFFA" w14:textId="77777777" w:rsidR="00DA7B46" w:rsidRDefault="00D842DE" w:rsidP="008C5296">
      <w:pPr>
        <w:pStyle w:val="Quotations"/>
        <w:rPr>
          <w:cs/>
          <w:lang w:bidi="te"/>
        </w:rPr>
      </w:pPr>
      <w:r w:rsidRPr="007F27EE">
        <w:rPr>
          <w:cs/>
          <w:lang w:val="hi" w:bidi="hi-IN"/>
        </w:rPr>
        <w:t>परन्तु</w:t>
      </w:r>
      <w:r w:rsidRPr="007F27EE">
        <w:rPr>
          <w:cs/>
          <w:lang w:val="hi" w:bidi="hi"/>
        </w:rPr>
        <w:t xml:space="preserve"> </w:t>
      </w:r>
      <w:r w:rsidRPr="007F27EE">
        <w:rPr>
          <w:cs/>
          <w:lang w:val="hi" w:bidi="hi-IN"/>
        </w:rPr>
        <w:t>ये</w:t>
      </w:r>
      <w:r w:rsidRPr="007F27EE">
        <w:rPr>
          <w:cs/>
          <w:lang w:val="hi" w:bidi="hi"/>
        </w:rPr>
        <w:t xml:space="preserve"> </w:t>
      </w:r>
      <w:r w:rsidRPr="007F27EE">
        <w:rPr>
          <w:cs/>
          <w:lang w:val="hi" w:bidi="hi-IN"/>
        </w:rPr>
        <w:t>सब</w:t>
      </w:r>
      <w:r w:rsidRPr="007F27EE">
        <w:rPr>
          <w:cs/>
          <w:lang w:val="hi" w:bidi="hi"/>
        </w:rPr>
        <w:t xml:space="preserve"> </w:t>
      </w:r>
      <w:r w:rsidRPr="007F27EE">
        <w:rPr>
          <w:cs/>
          <w:lang w:val="hi" w:bidi="hi-IN"/>
        </w:rPr>
        <w:t>बातें</w:t>
      </w:r>
      <w:r w:rsidRPr="007F27EE">
        <w:rPr>
          <w:cs/>
          <w:lang w:val="hi" w:bidi="hi"/>
        </w:rPr>
        <w:t xml:space="preserve">, </w:t>
      </w:r>
      <w:r w:rsidRPr="007F27EE">
        <w:rPr>
          <w:cs/>
          <w:lang w:val="hi" w:bidi="hi-IN"/>
        </w:rPr>
        <w:t>जो</w:t>
      </w:r>
      <w:r w:rsidRPr="007F27EE">
        <w:rPr>
          <w:cs/>
          <w:lang w:val="hi" w:bidi="hi"/>
        </w:rPr>
        <w:t xml:space="preserve"> </w:t>
      </w:r>
      <w:r w:rsidRPr="007F27EE">
        <w:rPr>
          <w:cs/>
          <w:lang w:val="hi" w:bidi="hi-IN"/>
        </w:rPr>
        <w:t>उन</w:t>
      </w:r>
      <w:r w:rsidRPr="007F27EE">
        <w:rPr>
          <w:cs/>
          <w:lang w:val="hi" w:bidi="hi"/>
        </w:rPr>
        <w:t xml:space="preserve"> </w:t>
      </w:r>
      <w:r w:rsidRPr="007F27EE">
        <w:rPr>
          <w:cs/>
          <w:lang w:val="hi" w:bidi="hi-IN"/>
        </w:rPr>
        <w:t>पर</w:t>
      </w:r>
      <w:r w:rsidRPr="007F27EE">
        <w:rPr>
          <w:cs/>
          <w:lang w:val="hi" w:bidi="hi"/>
        </w:rPr>
        <w:t xml:space="preserve"> </w:t>
      </w:r>
      <w:r w:rsidRPr="007F27EE">
        <w:rPr>
          <w:cs/>
          <w:lang w:val="hi" w:bidi="hi-IN"/>
        </w:rPr>
        <w:t>पड़ी</w:t>
      </w:r>
      <w:r w:rsidRPr="007F27EE">
        <w:rPr>
          <w:cs/>
          <w:lang w:val="hi" w:bidi="hi"/>
        </w:rPr>
        <w:t xml:space="preserve">, </w:t>
      </w:r>
      <w:r w:rsidRPr="007F27EE">
        <w:rPr>
          <w:cs/>
          <w:lang w:val="hi" w:bidi="hi-IN"/>
        </w:rPr>
        <w:t>दृष्टांत</w:t>
      </w:r>
      <w:r w:rsidRPr="007F27EE">
        <w:rPr>
          <w:cs/>
          <w:lang w:val="hi" w:bidi="hi"/>
        </w:rPr>
        <w:t xml:space="preserve"> </w:t>
      </w:r>
      <w:r w:rsidRPr="007F27EE">
        <w:rPr>
          <w:cs/>
          <w:lang w:val="hi" w:bidi="hi-IN"/>
        </w:rPr>
        <w:t>की</w:t>
      </w:r>
      <w:r w:rsidRPr="007F27EE">
        <w:rPr>
          <w:cs/>
          <w:lang w:val="hi" w:bidi="hi"/>
        </w:rPr>
        <w:t xml:space="preserve"> </w:t>
      </w:r>
      <w:r w:rsidRPr="007F27EE">
        <w:rPr>
          <w:cs/>
          <w:lang w:val="hi" w:bidi="hi-IN"/>
        </w:rPr>
        <w:t>रीति</w:t>
      </w:r>
      <w:r w:rsidRPr="007F27EE">
        <w:rPr>
          <w:cs/>
          <w:lang w:val="hi" w:bidi="hi"/>
        </w:rPr>
        <w:t xml:space="preserve"> </w:t>
      </w:r>
      <w:r w:rsidRPr="007F27EE">
        <w:rPr>
          <w:cs/>
          <w:lang w:val="hi" w:bidi="hi-IN"/>
        </w:rPr>
        <w:t>पर</w:t>
      </w:r>
      <w:r w:rsidRPr="007F27EE">
        <w:rPr>
          <w:cs/>
          <w:lang w:val="hi" w:bidi="hi"/>
        </w:rPr>
        <w:t xml:space="preserve"> </w:t>
      </w:r>
      <w:r w:rsidRPr="007F27EE">
        <w:rPr>
          <w:cs/>
          <w:lang w:val="hi" w:bidi="hi-IN"/>
        </w:rPr>
        <w:t>भी</w:t>
      </w:r>
      <w:r w:rsidRPr="007F27EE">
        <w:rPr>
          <w:cs/>
          <w:lang w:val="hi" w:bidi="hi"/>
        </w:rPr>
        <w:t xml:space="preserve"> </w:t>
      </w:r>
      <w:r w:rsidRPr="007F27EE">
        <w:rPr>
          <w:cs/>
          <w:lang w:val="hi" w:bidi="hi-IN"/>
        </w:rPr>
        <w:t>और</w:t>
      </w:r>
      <w:r w:rsidRPr="007F27EE">
        <w:rPr>
          <w:cs/>
          <w:lang w:val="hi" w:bidi="hi"/>
        </w:rPr>
        <w:t xml:space="preserve"> </w:t>
      </w:r>
      <w:r w:rsidRPr="007F27EE">
        <w:rPr>
          <w:cs/>
          <w:lang w:val="hi" w:bidi="hi-IN"/>
        </w:rPr>
        <w:t>वे</w:t>
      </w:r>
      <w:r w:rsidRPr="007F27EE">
        <w:rPr>
          <w:cs/>
          <w:lang w:val="hi" w:bidi="hi"/>
        </w:rPr>
        <w:t xml:space="preserve"> </w:t>
      </w:r>
      <w:r w:rsidRPr="007F27EE">
        <w:rPr>
          <w:cs/>
          <w:lang w:val="hi" w:bidi="hi-IN"/>
        </w:rPr>
        <w:t>हमारी</w:t>
      </w:r>
      <w:r w:rsidRPr="007F27EE">
        <w:rPr>
          <w:cs/>
          <w:lang w:val="hi" w:bidi="hi"/>
        </w:rPr>
        <w:t xml:space="preserve"> </w:t>
      </w:r>
      <w:r w:rsidRPr="007F27EE">
        <w:rPr>
          <w:cs/>
          <w:lang w:val="hi" w:bidi="hi-IN"/>
        </w:rPr>
        <w:t>चेतावनी</w:t>
      </w:r>
      <w:r w:rsidRPr="007F27EE">
        <w:rPr>
          <w:cs/>
          <w:lang w:val="hi" w:bidi="hi"/>
        </w:rPr>
        <w:t xml:space="preserve"> </w:t>
      </w:r>
      <w:r w:rsidRPr="007F27EE">
        <w:rPr>
          <w:cs/>
          <w:lang w:val="hi" w:bidi="hi-IN"/>
        </w:rPr>
        <w:t>के</w:t>
      </w:r>
      <w:r w:rsidRPr="007F27EE">
        <w:rPr>
          <w:cs/>
          <w:lang w:val="hi" w:bidi="hi"/>
        </w:rPr>
        <w:t xml:space="preserve"> </w:t>
      </w:r>
      <w:r w:rsidRPr="007F27EE">
        <w:rPr>
          <w:cs/>
          <w:lang w:val="hi" w:bidi="hi-IN"/>
        </w:rPr>
        <w:t>लिए</w:t>
      </w:r>
      <w:r w:rsidRPr="007F27EE">
        <w:rPr>
          <w:cs/>
          <w:lang w:val="hi" w:bidi="hi"/>
        </w:rPr>
        <w:t xml:space="preserve"> </w:t>
      </w:r>
      <w:r w:rsidRPr="007F27EE">
        <w:rPr>
          <w:cs/>
          <w:lang w:val="hi" w:bidi="hi-IN"/>
        </w:rPr>
        <w:t>जो</w:t>
      </w:r>
      <w:r w:rsidRPr="007F27EE">
        <w:rPr>
          <w:cs/>
          <w:lang w:val="hi" w:bidi="hi"/>
        </w:rPr>
        <w:t xml:space="preserve"> </w:t>
      </w:r>
      <w:r w:rsidRPr="007F27EE">
        <w:rPr>
          <w:cs/>
          <w:lang w:val="hi" w:bidi="hi-IN"/>
        </w:rPr>
        <w:t>जगत</w:t>
      </w:r>
      <w:r w:rsidRPr="007F27EE">
        <w:rPr>
          <w:cs/>
          <w:lang w:val="hi" w:bidi="hi"/>
        </w:rPr>
        <w:t xml:space="preserve"> </w:t>
      </w:r>
      <w:r w:rsidRPr="007F27EE">
        <w:rPr>
          <w:cs/>
          <w:lang w:val="hi" w:bidi="hi-IN"/>
        </w:rPr>
        <w:t>के</w:t>
      </w:r>
      <w:r w:rsidRPr="007F27EE">
        <w:rPr>
          <w:cs/>
          <w:lang w:val="hi" w:bidi="hi"/>
        </w:rPr>
        <w:t xml:space="preserve"> </w:t>
      </w:r>
      <w:r w:rsidRPr="007F27EE">
        <w:rPr>
          <w:cs/>
          <w:lang w:val="hi" w:bidi="hi-IN"/>
        </w:rPr>
        <w:t>अंतिम</w:t>
      </w:r>
      <w:r w:rsidRPr="007F27EE">
        <w:rPr>
          <w:cs/>
          <w:lang w:val="hi" w:bidi="hi"/>
        </w:rPr>
        <w:t xml:space="preserve"> </w:t>
      </w:r>
      <w:r w:rsidRPr="007F27EE">
        <w:rPr>
          <w:cs/>
          <w:lang w:val="hi" w:bidi="hi-IN"/>
        </w:rPr>
        <w:t>समय</w:t>
      </w:r>
      <w:r w:rsidRPr="007F27EE">
        <w:rPr>
          <w:cs/>
          <w:lang w:val="hi" w:bidi="hi"/>
        </w:rPr>
        <w:t xml:space="preserve"> </w:t>
      </w:r>
      <w:r w:rsidRPr="007F27EE">
        <w:rPr>
          <w:cs/>
          <w:lang w:val="hi" w:bidi="hi-IN"/>
        </w:rPr>
        <w:t>में</w:t>
      </w:r>
      <w:r w:rsidRPr="007F27EE">
        <w:rPr>
          <w:cs/>
          <w:lang w:val="hi" w:bidi="hi"/>
        </w:rPr>
        <w:t xml:space="preserve"> </w:t>
      </w:r>
      <w:r w:rsidRPr="007F27EE">
        <w:rPr>
          <w:cs/>
          <w:lang w:val="hi" w:bidi="hi-IN"/>
        </w:rPr>
        <w:t>रहते</w:t>
      </w:r>
      <w:r w:rsidRPr="007F27EE">
        <w:rPr>
          <w:cs/>
          <w:lang w:val="hi" w:bidi="hi"/>
        </w:rPr>
        <w:t xml:space="preserve"> </w:t>
      </w:r>
      <w:r w:rsidRPr="007F27EE">
        <w:rPr>
          <w:cs/>
          <w:lang w:val="hi" w:bidi="hi-IN"/>
        </w:rPr>
        <w:t>हैं</w:t>
      </w:r>
      <w:r w:rsidRPr="007F27EE">
        <w:rPr>
          <w:cs/>
          <w:lang w:val="hi" w:bidi="hi"/>
        </w:rPr>
        <w:t xml:space="preserve"> </w:t>
      </w:r>
      <w:r w:rsidRPr="007F27EE">
        <w:rPr>
          <w:cs/>
          <w:lang w:val="hi" w:bidi="hi-IN"/>
        </w:rPr>
        <w:t>लिखी</w:t>
      </w:r>
      <w:r w:rsidRPr="007F27EE">
        <w:rPr>
          <w:cs/>
          <w:lang w:val="hi" w:bidi="hi"/>
        </w:rPr>
        <w:t xml:space="preserve"> </w:t>
      </w:r>
      <w:r w:rsidRPr="007F27EE">
        <w:rPr>
          <w:cs/>
          <w:lang w:val="hi" w:bidi="hi-IN"/>
        </w:rPr>
        <w:t>गई</w:t>
      </w:r>
      <w:r w:rsidRPr="007F27EE">
        <w:rPr>
          <w:cs/>
          <w:lang w:val="hi" w:bidi="hi"/>
        </w:rPr>
        <w:t xml:space="preserve"> </w:t>
      </w:r>
      <w:r w:rsidRPr="007F27EE">
        <w:rPr>
          <w:cs/>
          <w:lang w:val="hi" w:bidi="hi-IN"/>
        </w:rPr>
        <w:t>हैं</w:t>
      </w:r>
      <w:r w:rsidRPr="007F27EE">
        <w:rPr>
          <w:cs/>
          <w:lang w:val="hi" w:bidi="hi"/>
        </w:rPr>
        <w:t xml:space="preserve"> (1 </w:t>
      </w:r>
      <w:r w:rsidRPr="007F27EE">
        <w:rPr>
          <w:cs/>
          <w:lang w:val="hi" w:bidi="hi-IN"/>
        </w:rPr>
        <w:t>कुरिन्थियों</w:t>
      </w:r>
      <w:r w:rsidRPr="007F27EE">
        <w:rPr>
          <w:cs/>
          <w:lang w:val="hi" w:bidi="hi"/>
        </w:rPr>
        <w:t xml:space="preserve"> 10:11)</w:t>
      </w:r>
      <w:r w:rsidRPr="007F27EE">
        <w:rPr>
          <w:cs/>
          <w:lang w:val="hi" w:bidi="hi-IN"/>
        </w:rPr>
        <w:t>।</w:t>
      </w:r>
    </w:p>
    <w:p w14:paraId="5A62E52E" w14:textId="6AFD982B" w:rsidR="00D842DE" w:rsidRPr="007F27EE" w:rsidRDefault="00D842DE" w:rsidP="00DA7B46">
      <w:pPr>
        <w:pStyle w:val="BodyText0"/>
        <w:rPr>
          <w:cs/>
          <w:lang w:bidi="te"/>
        </w:rPr>
      </w:pPr>
      <w:r w:rsidRPr="007F27EE">
        <w:rPr>
          <w:cs/>
          <w:lang w:val="hi"/>
        </w:rPr>
        <w:t>इस</w:t>
      </w:r>
      <w:r w:rsidRPr="007F27EE">
        <w:rPr>
          <w:cs/>
          <w:lang w:val="hi" w:bidi="hi"/>
        </w:rPr>
        <w:t xml:space="preserve"> </w:t>
      </w:r>
      <w:r w:rsidRPr="007F27EE">
        <w:rPr>
          <w:cs/>
          <w:lang w:val="hi"/>
        </w:rPr>
        <w:t>अध्याय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संदर्भ</w:t>
      </w:r>
      <w:r w:rsidRPr="007F27EE">
        <w:rPr>
          <w:cs/>
          <w:lang w:val="hi" w:bidi="hi"/>
        </w:rPr>
        <w:t xml:space="preserve"> </w:t>
      </w:r>
      <w:r w:rsidRPr="007F27EE">
        <w:rPr>
          <w:cs/>
          <w:lang w:val="hi"/>
        </w:rPr>
        <w:t>में</w:t>
      </w:r>
      <w:r w:rsidRPr="007F27EE">
        <w:rPr>
          <w:cs/>
          <w:lang w:val="hi" w:bidi="hi"/>
        </w:rPr>
        <w:t xml:space="preserve">, </w:t>
      </w:r>
      <w:r w:rsidRPr="007F27EE">
        <w:rPr>
          <w:cs/>
          <w:lang w:val="hi"/>
        </w:rPr>
        <w:t>पौलस</w:t>
      </w:r>
      <w:r w:rsidRPr="007F27EE">
        <w:rPr>
          <w:cs/>
          <w:lang w:val="hi" w:bidi="hi"/>
        </w:rPr>
        <w:t xml:space="preserve"> </w:t>
      </w:r>
      <w:r w:rsidRPr="007F27EE">
        <w:rPr>
          <w:cs/>
          <w:lang w:val="hi"/>
        </w:rPr>
        <w:t>कोरिन्थ</w:t>
      </w:r>
      <w:r w:rsidRPr="007F27EE">
        <w:rPr>
          <w:cs/>
          <w:lang w:val="hi" w:bidi="hi"/>
        </w:rPr>
        <w:t xml:space="preserve"> </w:t>
      </w:r>
      <w:r w:rsidRPr="007F27EE">
        <w:rPr>
          <w:cs/>
          <w:lang w:val="hi"/>
        </w:rPr>
        <w:t>के</w:t>
      </w:r>
      <w:r w:rsidRPr="007F27EE">
        <w:rPr>
          <w:cs/>
          <w:lang w:val="hi" w:bidi="hi"/>
        </w:rPr>
        <w:t xml:space="preserve"> </w:t>
      </w:r>
      <w:r w:rsidRPr="007F27EE">
        <w:rPr>
          <w:cs/>
          <w:lang w:val="hi"/>
        </w:rPr>
        <w:t>विश्वासियों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याद</w:t>
      </w:r>
      <w:r w:rsidRPr="007F27EE">
        <w:rPr>
          <w:cs/>
          <w:lang w:val="hi" w:bidi="hi"/>
        </w:rPr>
        <w:t xml:space="preserve"> </w:t>
      </w:r>
      <w:r w:rsidRPr="007F27EE">
        <w:rPr>
          <w:cs/>
          <w:lang w:val="hi"/>
        </w:rPr>
        <w:t>दिला</w:t>
      </w:r>
      <w:r w:rsidRPr="007F27EE">
        <w:rPr>
          <w:cs/>
          <w:lang w:val="hi" w:bidi="hi"/>
        </w:rPr>
        <w:t xml:space="preserve"> </w:t>
      </w:r>
      <w:r w:rsidRPr="007F27EE">
        <w:rPr>
          <w:cs/>
          <w:lang w:val="hi"/>
        </w:rPr>
        <w:t>रहा</w:t>
      </w:r>
      <w:r w:rsidRPr="007F27EE">
        <w:rPr>
          <w:cs/>
          <w:lang w:val="hi" w:bidi="hi"/>
        </w:rPr>
        <w:t xml:space="preserve"> </w:t>
      </w:r>
      <w:r w:rsidRPr="007F27EE">
        <w:rPr>
          <w:cs/>
          <w:lang w:val="hi"/>
        </w:rPr>
        <w:t>था</w:t>
      </w:r>
      <w:r w:rsidRPr="007F27EE">
        <w:rPr>
          <w:cs/>
          <w:lang w:val="hi" w:bidi="hi"/>
        </w:rPr>
        <w:t xml:space="preserve"> </w:t>
      </w:r>
      <w:r w:rsidRPr="007F27EE">
        <w:rPr>
          <w:cs/>
          <w:lang w:val="hi"/>
        </w:rPr>
        <w:t>कि</w:t>
      </w:r>
      <w:r w:rsidRPr="007F27EE">
        <w:rPr>
          <w:cs/>
          <w:lang w:val="hi" w:bidi="hi"/>
        </w:rPr>
        <w:t xml:space="preserve"> </w:t>
      </w:r>
      <w:r w:rsidRPr="007F27EE">
        <w:rPr>
          <w:cs/>
          <w:lang w:val="hi"/>
        </w:rPr>
        <w:t>निर्गमन</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गिनती</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पुस्तकों</w:t>
      </w:r>
      <w:r w:rsidRPr="007F27EE">
        <w:rPr>
          <w:cs/>
          <w:lang w:val="hi" w:bidi="hi"/>
        </w:rPr>
        <w:t xml:space="preserve"> </w:t>
      </w:r>
      <w:r w:rsidRPr="007F27EE">
        <w:rPr>
          <w:cs/>
          <w:lang w:val="hi"/>
        </w:rPr>
        <w:t>ने</w:t>
      </w:r>
      <w:r w:rsidRPr="007F27EE">
        <w:rPr>
          <w:cs/>
          <w:lang w:val="hi" w:bidi="hi"/>
        </w:rPr>
        <w:t xml:space="preserve"> </w:t>
      </w:r>
      <w:r w:rsidRPr="007F27EE">
        <w:rPr>
          <w:cs/>
          <w:lang w:val="hi"/>
        </w:rPr>
        <w:t>उन</w:t>
      </w:r>
      <w:r w:rsidRPr="007F27EE">
        <w:rPr>
          <w:cs/>
          <w:lang w:val="hi" w:bidi="hi"/>
        </w:rPr>
        <w:t xml:space="preserve"> </w:t>
      </w:r>
      <w:r w:rsidRPr="007F27EE">
        <w:rPr>
          <w:cs/>
          <w:lang w:val="hi"/>
        </w:rPr>
        <w:t>दंडों</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बारे</w:t>
      </w:r>
      <w:r w:rsidRPr="007F27EE">
        <w:rPr>
          <w:cs/>
          <w:lang w:val="hi" w:bidi="hi"/>
        </w:rPr>
        <w:t xml:space="preserve"> </w:t>
      </w:r>
      <w:r w:rsidRPr="007F27EE">
        <w:rPr>
          <w:cs/>
          <w:lang w:val="hi"/>
        </w:rPr>
        <w:t>में</w:t>
      </w:r>
      <w:r w:rsidR="00F870FC">
        <w:rPr>
          <w:rFonts w:hint="cs"/>
          <w:cs/>
          <w:lang w:val="hi"/>
        </w:rPr>
        <w:t>,</w:t>
      </w:r>
      <w:r w:rsidRPr="007F27EE">
        <w:rPr>
          <w:cs/>
          <w:lang w:val="hi" w:bidi="hi"/>
        </w:rPr>
        <w:t xml:space="preserve"> </w:t>
      </w:r>
      <w:r w:rsidRPr="007F27EE">
        <w:rPr>
          <w:cs/>
          <w:lang w:val="hi"/>
        </w:rPr>
        <w:t>कहानियों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बताया</w:t>
      </w:r>
      <w:r w:rsidRPr="007F27EE">
        <w:rPr>
          <w:cs/>
          <w:lang w:val="hi" w:bidi="hi"/>
        </w:rPr>
        <w:t xml:space="preserve"> </w:t>
      </w:r>
      <w:r w:rsidRPr="007F27EE">
        <w:rPr>
          <w:cs/>
          <w:lang w:val="hi"/>
        </w:rPr>
        <w:t>जिन्हें</w:t>
      </w:r>
      <w:r w:rsidRPr="007F27EE">
        <w:rPr>
          <w:cs/>
          <w:lang w:val="hi" w:bidi="hi"/>
        </w:rPr>
        <w:t xml:space="preserve"> </w:t>
      </w:r>
      <w:r w:rsidRPr="007F27EE">
        <w:rPr>
          <w:cs/>
          <w:lang w:val="hi"/>
        </w:rPr>
        <w:t>निर्गमन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इस्राएलियों</w:t>
      </w:r>
      <w:r w:rsidRPr="007F27EE">
        <w:rPr>
          <w:cs/>
          <w:lang w:val="hi" w:bidi="hi"/>
        </w:rPr>
        <w:t xml:space="preserve"> </w:t>
      </w:r>
      <w:r w:rsidRPr="007F27EE">
        <w:rPr>
          <w:cs/>
          <w:lang w:val="hi"/>
        </w:rPr>
        <w:t>ने</w:t>
      </w:r>
      <w:r w:rsidRPr="007F27EE">
        <w:rPr>
          <w:cs/>
          <w:lang w:val="hi" w:bidi="hi"/>
        </w:rPr>
        <w:t xml:space="preserve"> </w:t>
      </w:r>
      <w:r w:rsidRPr="007F27EE">
        <w:rPr>
          <w:cs/>
          <w:lang w:val="hi"/>
        </w:rPr>
        <w:t>सहा</w:t>
      </w:r>
      <w:r w:rsidRPr="007F27EE">
        <w:rPr>
          <w:cs/>
          <w:lang w:val="hi" w:bidi="hi"/>
        </w:rPr>
        <w:t xml:space="preserve"> </w:t>
      </w:r>
      <w:r w:rsidRPr="007F27EE">
        <w:rPr>
          <w:cs/>
          <w:lang w:val="hi"/>
        </w:rPr>
        <w:t>था</w:t>
      </w:r>
      <w:r w:rsidRPr="007F27EE">
        <w:rPr>
          <w:cs/>
          <w:lang w:val="hi" w:bidi="hi"/>
        </w:rPr>
        <w:t xml:space="preserve"> </w:t>
      </w:r>
      <w:r w:rsidRPr="007F27EE">
        <w:rPr>
          <w:cs/>
          <w:lang w:val="hi"/>
        </w:rPr>
        <w:t>क्योंकि</w:t>
      </w:r>
      <w:r w:rsidRPr="007F27EE">
        <w:rPr>
          <w:cs/>
          <w:lang w:val="hi" w:bidi="hi"/>
        </w:rPr>
        <w:t xml:space="preserve"> </w:t>
      </w:r>
      <w:r w:rsidRPr="007F27EE">
        <w:rPr>
          <w:cs/>
          <w:lang w:val="hi"/>
        </w:rPr>
        <w:t>उन्होंने</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खिलाफ</w:t>
      </w:r>
      <w:r w:rsidRPr="007F27EE">
        <w:rPr>
          <w:cs/>
          <w:lang w:val="hi" w:bidi="hi"/>
        </w:rPr>
        <w:t xml:space="preserve"> </w:t>
      </w:r>
      <w:r w:rsidRPr="007F27EE">
        <w:rPr>
          <w:cs/>
          <w:lang w:val="hi"/>
        </w:rPr>
        <w:t>विद्रोह</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था।</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इस</w:t>
      </w:r>
      <w:r w:rsidRPr="007F27EE">
        <w:rPr>
          <w:cs/>
          <w:lang w:val="hi" w:bidi="hi"/>
        </w:rPr>
        <w:t xml:space="preserve"> </w:t>
      </w:r>
      <w:r w:rsidRPr="007F27EE">
        <w:rPr>
          <w:cs/>
          <w:lang w:val="hi"/>
        </w:rPr>
        <w:t>पद</w:t>
      </w:r>
      <w:r w:rsidRPr="007F27EE">
        <w:rPr>
          <w:cs/>
          <w:lang w:val="hi" w:bidi="hi"/>
        </w:rPr>
        <w:t xml:space="preserve"> </w:t>
      </w:r>
      <w:r w:rsidRPr="007F27EE">
        <w:rPr>
          <w:cs/>
          <w:lang w:val="hi"/>
        </w:rPr>
        <w:t>में</w:t>
      </w:r>
      <w:r w:rsidRPr="007F27EE">
        <w:rPr>
          <w:cs/>
          <w:lang w:val="hi" w:bidi="hi"/>
        </w:rPr>
        <w:t xml:space="preserve">, </w:t>
      </w:r>
      <w:r w:rsidRPr="007F27EE">
        <w:rPr>
          <w:cs/>
          <w:lang w:val="hi"/>
        </w:rPr>
        <w:t>उसने</w:t>
      </w:r>
      <w:r w:rsidRPr="007F27EE">
        <w:rPr>
          <w:cs/>
          <w:lang w:val="hi" w:bidi="hi"/>
        </w:rPr>
        <w:t xml:space="preserve"> </w:t>
      </w:r>
      <w:r w:rsidRPr="007F27EE">
        <w:rPr>
          <w:cs/>
          <w:lang w:val="hi"/>
        </w:rPr>
        <w:t>कोरिन्थ</w:t>
      </w:r>
      <w:r w:rsidRPr="007F27EE">
        <w:rPr>
          <w:cs/>
          <w:lang w:val="hi" w:bidi="hi"/>
        </w:rPr>
        <w:t xml:space="preserve"> </w:t>
      </w:r>
      <w:r w:rsidRPr="007F27EE">
        <w:rPr>
          <w:cs/>
          <w:lang w:val="hi"/>
        </w:rPr>
        <w:t>में</w:t>
      </w:r>
      <w:r w:rsidRPr="007F27EE">
        <w:rPr>
          <w:cs/>
          <w:lang w:val="hi" w:bidi="hi"/>
        </w:rPr>
        <w:t xml:space="preserve"> </w:t>
      </w:r>
      <w:r w:rsidRPr="007F27EE">
        <w:rPr>
          <w:cs/>
          <w:lang w:val="hi"/>
        </w:rPr>
        <w:t>कलीसिया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इन</w:t>
      </w:r>
      <w:r w:rsidRPr="007F27EE">
        <w:rPr>
          <w:cs/>
          <w:lang w:val="hi" w:bidi="hi"/>
        </w:rPr>
        <w:t xml:space="preserve"> </w:t>
      </w:r>
      <w:r w:rsidRPr="007F27EE">
        <w:rPr>
          <w:cs/>
          <w:lang w:val="hi"/>
        </w:rPr>
        <w:t>कहानियों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करने</w:t>
      </w:r>
      <w:r w:rsidRPr="007F27EE">
        <w:rPr>
          <w:cs/>
          <w:lang w:val="hi" w:bidi="hi"/>
        </w:rPr>
        <w:t xml:space="preserve"> </w:t>
      </w:r>
      <w:r w:rsidR="00F870FC">
        <w:rPr>
          <w:rFonts w:hint="cs"/>
          <w:cs/>
          <w:lang w:val="hi"/>
        </w:rPr>
        <w:t>हेतु</w:t>
      </w:r>
      <w:r w:rsidRPr="007F27EE">
        <w:rPr>
          <w:cs/>
          <w:lang w:val="hi" w:bidi="hi"/>
        </w:rPr>
        <w:t xml:space="preserve"> </w:t>
      </w:r>
      <w:r w:rsidRPr="007F27EE">
        <w:rPr>
          <w:cs/>
          <w:lang w:val="hi"/>
        </w:rPr>
        <w:t>आवश्यक</w:t>
      </w:r>
      <w:r w:rsidRPr="007F27EE">
        <w:rPr>
          <w:cs/>
          <w:lang w:val="hi" w:bidi="hi"/>
        </w:rPr>
        <w:t xml:space="preserve"> </w:t>
      </w:r>
      <w:r w:rsidRPr="007F27EE">
        <w:rPr>
          <w:cs/>
          <w:lang w:val="hi"/>
        </w:rPr>
        <w:t>कदम</w:t>
      </w:r>
      <w:r w:rsidRPr="007F27EE">
        <w:rPr>
          <w:cs/>
          <w:lang w:val="hi" w:bidi="hi"/>
        </w:rPr>
        <w:t xml:space="preserve"> </w:t>
      </w:r>
      <w:r w:rsidRPr="007F27EE">
        <w:rPr>
          <w:cs/>
          <w:lang w:val="hi"/>
        </w:rPr>
        <w:t>उठाए।</w:t>
      </w:r>
    </w:p>
    <w:p w14:paraId="1EFEEA3B" w14:textId="1DC38DBA" w:rsidR="00D842DE" w:rsidRPr="007F27EE" w:rsidRDefault="00D842DE" w:rsidP="00DA7B46">
      <w:pPr>
        <w:pStyle w:val="BodyText0"/>
        <w:rPr>
          <w:cs/>
          <w:lang w:bidi="te"/>
        </w:rPr>
      </w:pPr>
      <w:r w:rsidRPr="007F27EE">
        <w:rPr>
          <w:cs/>
          <w:lang w:val="hi"/>
        </w:rPr>
        <w:t>पौलुस</w:t>
      </w:r>
      <w:r w:rsidRPr="007F27EE">
        <w:rPr>
          <w:cs/>
          <w:lang w:val="hi" w:bidi="hi"/>
        </w:rPr>
        <w:t xml:space="preserve"> </w:t>
      </w:r>
      <w:r w:rsidRPr="007F27EE">
        <w:rPr>
          <w:cs/>
          <w:lang w:val="hi"/>
        </w:rPr>
        <w:t>ने</w:t>
      </w:r>
      <w:r w:rsidRPr="007F27EE">
        <w:rPr>
          <w:cs/>
          <w:lang w:val="hi" w:bidi="hi"/>
        </w:rPr>
        <w:t xml:space="preserve"> </w:t>
      </w:r>
      <w:r w:rsidRPr="007F27EE">
        <w:rPr>
          <w:cs/>
          <w:lang w:val="hi"/>
        </w:rPr>
        <w:t>नए</w:t>
      </w:r>
      <w:r w:rsidRPr="007F27EE">
        <w:rPr>
          <w:cs/>
          <w:lang w:val="hi" w:bidi="hi"/>
        </w:rPr>
        <w:t xml:space="preserve"> </w:t>
      </w:r>
      <w:r w:rsidRPr="007F27EE">
        <w:rPr>
          <w:cs/>
          <w:lang w:val="hi"/>
        </w:rPr>
        <w:t>नियम</w:t>
      </w:r>
      <w:r w:rsidRPr="007F27EE">
        <w:rPr>
          <w:cs/>
          <w:lang w:val="hi" w:bidi="hi"/>
        </w:rPr>
        <w:t xml:space="preserve"> </w:t>
      </w:r>
      <w:r w:rsidRPr="007F27EE">
        <w:rPr>
          <w:cs/>
          <w:lang w:val="hi"/>
        </w:rPr>
        <w:t>की</w:t>
      </w:r>
      <w:r w:rsidRPr="007F27EE">
        <w:rPr>
          <w:cs/>
          <w:lang w:val="hi" w:bidi="hi"/>
        </w:rPr>
        <w:t xml:space="preserve"> </w:t>
      </w:r>
      <w:r w:rsidRPr="007F27EE">
        <w:rPr>
          <w:cs/>
          <w:lang w:val="hi"/>
        </w:rPr>
        <w:t>कलीसिया</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पुराने</w:t>
      </w:r>
      <w:r w:rsidRPr="007F27EE">
        <w:rPr>
          <w:cs/>
          <w:lang w:val="hi" w:bidi="hi"/>
        </w:rPr>
        <w:t xml:space="preserve"> </w:t>
      </w:r>
      <w:r w:rsidRPr="007F27EE">
        <w:rPr>
          <w:cs/>
          <w:lang w:val="hi"/>
        </w:rPr>
        <w:t>नियम</w:t>
      </w:r>
      <w:r w:rsidRPr="007F27EE">
        <w:rPr>
          <w:cs/>
          <w:lang w:val="hi" w:bidi="hi"/>
        </w:rPr>
        <w:t xml:space="preserve"> </w:t>
      </w:r>
      <w:r w:rsidRPr="007F27EE">
        <w:rPr>
          <w:cs/>
          <w:lang w:val="hi"/>
        </w:rPr>
        <w:t>की</w:t>
      </w:r>
      <w:r w:rsidRPr="007F27EE">
        <w:rPr>
          <w:cs/>
          <w:lang w:val="hi" w:bidi="hi"/>
        </w:rPr>
        <w:t xml:space="preserve"> </w:t>
      </w:r>
      <w:r w:rsidRPr="007F27EE">
        <w:rPr>
          <w:cs/>
          <w:lang w:val="hi"/>
        </w:rPr>
        <w:t>कहानियों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अपने</w:t>
      </w:r>
      <w:r w:rsidRPr="007F27EE">
        <w:rPr>
          <w:cs/>
          <w:lang w:val="hi" w:bidi="hi"/>
        </w:rPr>
        <w:t xml:space="preserve"> </w:t>
      </w:r>
      <w:r w:rsidRPr="007F27EE">
        <w:rPr>
          <w:cs/>
          <w:lang w:val="hi"/>
        </w:rPr>
        <w:t>कोरिन्थ</w:t>
      </w:r>
      <w:r w:rsidRPr="007F27EE">
        <w:rPr>
          <w:cs/>
          <w:lang w:val="hi" w:bidi="hi"/>
        </w:rPr>
        <w:t xml:space="preserve"> </w:t>
      </w:r>
      <w:r w:rsidRPr="007F27EE">
        <w:rPr>
          <w:cs/>
          <w:lang w:val="hi"/>
        </w:rPr>
        <w:t>के</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बीच</w:t>
      </w:r>
      <w:r w:rsidRPr="007F27EE">
        <w:rPr>
          <w:cs/>
          <w:lang w:val="hi" w:bidi="hi"/>
        </w:rPr>
        <w:t xml:space="preserve"> </w:t>
      </w:r>
      <w:r w:rsidRPr="007F27EE">
        <w:rPr>
          <w:cs/>
          <w:lang w:val="hi"/>
        </w:rPr>
        <w:t>संबंधों</w:t>
      </w:r>
      <w:r w:rsidRPr="007F27EE">
        <w:rPr>
          <w:cs/>
          <w:lang w:val="hi" w:bidi="hi"/>
        </w:rPr>
        <w:t xml:space="preserve"> </w:t>
      </w:r>
      <w:r w:rsidRPr="007F27EE">
        <w:rPr>
          <w:cs/>
          <w:lang w:val="hi"/>
        </w:rPr>
        <w:t>या</w:t>
      </w:r>
      <w:r w:rsidRPr="007F27EE">
        <w:rPr>
          <w:cs/>
          <w:lang w:val="hi" w:bidi="hi"/>
        </w:rPr>
        <w:t xml:space="preserve"> </w:t>
      </w:r>
      <w:r w:rsidRPr="007F27EE">
        <w:rPr>
          <w:cs/>
          <w:lang w:val="hi"/>
        </w:rPr>
        <w:t>निरंतरताओं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ध्यान</w:t>
      </w:r>
      <w:r w:rsidRPr="007F27EE">
        <w:rPr>
          <w:cs/>
          <w:lang w:val="hi" w:bidi="hi"/>
        </w:rPr>
        <w:t xml:space="preserve"> </w:t>
      </w:r>
      <w:r w:rsidRPr="007F27EE">
        <w:rPr>
          <w:cs/>
          <w:lang w:val="hi"/>
        </w:rPr>
        <w:t>में</w:t>
      </w:r>
      <w:r w:rsidRPr="007F27EE">
        <w:rPr>
          <w:cs/>
          <w:lang w:val="hi" w:bidi="hi"/>
        </w:rPr>
        <w:t xml:space="preserve"> </w:t>
      </w:r>
      <w:r w:rsidRPr="007F27EE">
        <w:rPr>
          <w:cs/>
          <w:lang w:val="hi"/>
        </w:rPr>
        <w:t>रखते</w:t>
      </w:r>
      <w:r w:rsidRPr="007F27EE">
        <w:rPr>
          <w:cs/>
          <w:lang w:val="hi" w:bidi="hi"/>
        </w:rPr>
        <w:t xml:space="preserve"> </w:t>
      </w:r>
      <w:r w:rsidRPr="007F27EE">
        <w:rPr>
          <w:cs/>
          <w:lang w:val="hi"/>
        </w:rPr>
        <w:t>हुए</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उन</w:t>
      </w:r>
      <w:r w:rsidRPr="007F27EE">
        <w:rPr>
          <w:cs/>
          <w:lang w:val="hi" w:bidi="hi"/>
        </w:rPr>
        <w:t xml:space="preserve"> </w:t>
      </w:r>
      <w:r w:rsidRPr="007F27EE">
        <w:rPr>
          <w:cs/>
          <w:lang w:val="hi"/>
        </w:rPr>
        <w:t>विकासों</w:t>
      </w:r>
      <w:r w:rsidRPr="007F27EE">
        <w:rPr>
          <w:cs/>
          <w:lang w:val="hi" w:bidi="hi"/>
        </w:rPr>
        <w:t xml:space="preserve"> </w:t>
      </w:r>
      <w:r w:rsidRPr="007F27EE">
        <w:rPr>
          <w:cs/>
          <w:lang w:val="hi"/>
        </w:rPr>
        <w:t>या</w:t>
      </w:r>
      <w:r w:rsidRPr="007F27EE">
        <w:rPr>
          <w:cs/>
          <w:lang w:val="hi" w:bidi="hi"/>
        </w:rPr>
        <w:t xml:space="preserve"> </w:t>
      </w:r>
      <w:r w:rsidRPr="007F27EE">
        <w:rPr>
          <w:cs/>
          <w:lang w:val="hi"/>
        </w:rPr>
        <w:t>बदलावों</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विचार</w:t>
      </w:r>
      <w:r w:rsidRPr="007F27EE">
        <w:rPr>
          <w:cs/>
          <w:lang w:val="hi" w:bidi="hi"/>
        </w:rPr>
        <w:t xml:space="preserve"> </w:t>
      </w:r>
      <w:r w:rsidRPr="007F27EE">
        <w:rPr>
          <w:cs/>
          <w:lang w:val="hi"/>
        </w:rPr>
        <w:t>करने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द्वारा</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किया</w:t>
      </w:r>
      <w:r w:rsidR="00F870FC">
        <w:rPr>
          <w:rFonts w:hint="cs"/>
          <w:cs/>
          <w:lang w:val="hi"/>
        </w:rPr>
        <w:t>,</w:t>
      </w:r>
      <w:r w:rsidRPr="007F27EE">
        <w:rPr>
          <w:cs/>
          <w:lang w:val="hi" w:bidi="hi"/>
        </w:rPr>
        <w:t xml:space="preserve"> </w:t>
      </w:r>
      <w:r w:rsidRPr="007F27EE">
        <w:rPr>
          <w:cs/>
          <w:lang w:val="hi"/>
        </w:rPr>
        <w:t>जो</w:t>
      </w:r>
      <w:r w:rsidRPr="007F27EE">
        <w:rPr>
          <w:cs/>
          <w:lang w:val="hi" w:bidi="hi"/>
        </w:rPr>
        <w:t xml:space="preserve"> </w:t>
      </w:r>
      <w:r w:rsidRPr="007F27EE">
        <w:rPr>
          <w:cs/>
          <w:lang w:val="hi"/>
        </w:rPr>
        <w:t>मूसा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समय</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उसके</w:t>
      </w:r>
      <w:r w:rsidRPr="007F27EE">
        <w:rPr>
          <w:cs/>
          <w:lang w:val="hi" w:bidi="hi"/>
        </w:rPr>
        <w:t xml:space="preserve"> </w:t>
      </w:r>
      <w:r w:rsidRPr="007F27EE">
        <w:rPr>
          <w:cs/>
          <w:lang w:val="hi"/>
        </w:rPr>
        <w:t>समय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बीच</w:t>
      </w:r>
      <w:r w:rsidRPr="007F27EE">
        <w:rPr>
          <w:cs/>
          <w:lang w:val="hi" w:bidi="hi"/>
        </w:rPr>
        <w:t xml:space="preserve"> </w:t>
      </w:r>
      <w:r w:rsidRPr="007F27EE">
        <w:rPr>
          <w:cs/>
          <w:lang w:val="hi"/>
        </w:rPr>
        <w:t>हुए</w:t>
      </w:r>
      <w:r w:rsidRPr="007F27EE">
        <w:rPr>
          <w:cs/>
          <w:lang w:val="hi" w:bidi="hi"/>
        </w:rPr>
        <w:t xml:space="preserve"> </w:t>
      </w:r>
      <w:r w:rsidRPr="007F27EE">
        <w:rPr>
          <w:cs/>
          <w:lang w:val="hi"/>
        </w:rPr>
        <w:t>थे।</w:t>
      </w:r>
    </w:p>
    <w:p w14:paraId="346CAF14" w14:textId="77777777" w:rsidR="00D842DE" w:rsidRPr="007F27EE" w:rsidRDefault="00D842DE" w:rsidP="00DA7B46">
      <w:pPr>
        <w:pStyle w:val="BodyText0"/>
        <w:rPr>
          <w:cs/>
          <w:lang w:bidi="te"/>
        </w:rPr>
      </w:pPr>
      <w:r w:rsidRPr="007F27EE">
        <w:rPr>
          <w:cs/>
          <w:lang w:val="hi"/>
        </w:rPr>
        <w:t>एक</w:t>
      </w:r>
      <w:r w:rsidRPr="007F27EE">
        <w:rPr>
          <w:cs/>
          <w:lang w:val="hi" w:bidi="hi"/>
        </w:rPr>
        <w:t xml:space="preserve"> </w:t>
      </w:r>
      <w:r w:rsidRPr="007F27EE">
        <w:rPr>
          <w:cs/>
          <w:lang w:val="hi"/>
        </w:rPr>
        <w:t>ओर</w:t>
      </w:r>
      <w:r w:rsidRPr="007F27EE">
        <w:rPr>
          <w:cs/>
          <w:lang w:val="hi" w:bidi="hi"/>
        </w:rPr>
        <w:t xml:space="preserve">, </w:t>
      </w:r>
      <w:r w:rsidRPr="007F27EE">
        <w:rPr>
          <w:cs/>
          <w:lang w:val="hi"/>
        </w:rPr>
        <w:t>पौलुस</w:t>
      </w:r>
      <w:r w:rsidRPr="007F27EE">
        <w:rPr>
          <w:cs/>
          <w:lang w:val="hi" w:bidi="hi"/>
        </w:rPr>
        <w:t xml:space="preserve"> </w:t>
      </w:r>
      <w:r w:rsidRPr="007F27EE">
        <w:rPr>
          <w:cs/>
          <w:lang w:val="hi"/>
        </w:rPr>
        <w:t>ने</w:t>
      </w:r>
      <w:r w:rsidRPr="007F27EE">
        <w:rPr>
          <w:cs/>
          <w:lang w:val="hi" w:bidi="hi"/>
        </w:rPr>
        <w:t xml:space="preserve"> </w:t>
      </w:r>
      <w:r w:rsidRPr="007F27EE">
        <w:rPr>
          <w:cs/>
          <w:lang w:val="hi"/>
        </w:rPr>
        <w:t>दोनों</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यह</w:t>
      </w:r>
      <w:r w:rsidRPr="007F27EE">
        <w:rPr>
          <w:cs/>
          <w:lang w:val="hi" w:bidi="hi"/>
        </w:rPr>
        <w:t xml:space="preserve"> </w:t>
      </w:r>
      <w:r w:rsidRPr="007F27EE">
        <w:rPr>
          <w:cs/>
          <w:lang w:val="hi"/>
        </w:rPr>
        <w:t>निवेदन</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हुए</w:t>
      </w:r>
      <w:r w:rsidRPr="007F27EE">
        <w:rPr>
          <w:cs/>
          <w:lang w:val="hi" w:bidi="hi"/>
        </w:rPr>
        <w:t xml:space="preserve"> </w:t>
      </w:r>
      <w:r w:rsidRPr="007F27EE">
        <w:rPr>
          <w:cs/>
          <w:lang w:val="hi"/>
        </w:rPr>
        <w:t>जोड़ा</w:t>
      </w:r>
      <w:r w:rsidRPr="007F27EE">
        <w:rPr>
          <w:cs/>
          <w:lang w:val="hi" w:bidi="hi"/>
        </w:rPr>
        <w:t xml:space="preserve"> </w:t>
      </w:r>
      <w:r w:rsidRPr="007F27EE">
        <w:rPr>
          <w:cs/>
          <w:lang w:val="hi"/>
        </w:rPr>
        <w:t>कि</w:t>
      </w:r>
      <w:r w:rsidRPr="007F27EE">
        <w:rPr>
          <w:cs/>
          <w:lang w:val="hi" w:bidi="hi"/>
        </w:rPr>
        <w:t xml:space="preserve"> </w:t>
      </w:r>
      <w:r w:rsidRPr="007F27EE">
        <w:rPr>
          <w:cs/>
          <w:lang w:val="hi"/>
        </w:rPr>
        <w:t>ये</w:t>
      </w:r>
      <w:r w:rsidRPr="007F27EE">
        <w:rPr>
          <w:cs/>
          <w:lang w:val="hi" w:bidi="hi"/>
        </w:rPr>
        <w:t xml:space="preserve"> </w:t>
      </w:r>
      <w:r w:rsidRPr="007F27EE">
        <w:rPr>
          <w:cs/>
          <w:lang w:val="hi"/>
        </w:rPr>
        <w:t>कहानियाँ</w:t>
      </w:r>
      <w:r w:rsidRPr="007F27EE">
        <w:rPr>
          <w:cs/>
          <w:lang w:val="hi" w:bidi="hi"/>
        </w:rPr>
        <w:t xml:space="preserve"> “</w:t>
      </w:r>
      <w:r w:rsidRPr="007F27EE">
        <w:rPr>
          <w:cs/>
          <w:lang w:val="hi"/>
        </w:rPr>
        <w:t>हमारी</w:t>
      </w:r>
      <w:r w:rsidRPr="007F27EE">
        <w:rPr>
          <w:cs/>
          <w:lang w:val="hi" w:bidi="hi"/>
        </w:rPr>
        <w:t xml:space="preserve"> </w:t>
      </w:r>
      <w:r w:rsidRPr="007F27EE">
        <w:rPr>
          <w:cs/>
          <w:lang w:val="hi"/>
        </w:rPr>
        <w:t>चेतावनी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लिखी</w:t>
      </w:r>
      <w:r w:rsidRPr="007F27EE">
        <w:rPr>
          <w:cs/>
          <w:lang w:val="hi" w:bidi="hi"/>
        </w:rPr>
        <w:t xml:space="preserve"> </w:t>
      </w:r>
      <w:r w:rsidRPr="007F27EE">
        <w:rPr>
          <w:cs/>
          <w:lang w:val="hi"/>
        </w:rPr>
        <w:t>गई</w:t>
      </w:r>
      <w:r w:rsidRPr="007F27EE">
        <w:rPr>
          <w:cs/>
          <w:lang w:val="hi" w:bidi="hi"/>
        </w:rPr>
        <w:t xml:space="preserve"> </w:t>
      </w:r>
      <w:r w:rsidRPr="007F27EE">
        <w:rPr>
          <w:cs/>
          <w:lang w:val="hi"/>
        </w:rPr>
        <w:t>हैं।</w:t>
      </w:r>
      <w:r w:rsidRPr="007F27EE">
        <w:rPr>
          <w:cs/>
          <w:lang w:val="hi" w:bidi="hi"/>
        </w:rPr>
        <w:t xml:space="preserve">” </w:t>
      </w:r>
      <w:r w:rsidRPr="007F27EE">
        <w:rPr>
          <w:cs/>
          <w:lang w:val="hi"/>
        </w:rPr>
        <w:t>इस</w:t>
      </w:r>
      <w:r w:rsidRPr="007F27EE">
        <w:rPr>
          <w:cs/>
          <w:lang w:val="hi" w:bidi="hi"/>
        </w:rPr>
        <w:t xml:space="preserve"> </w:t>
      </w:r>
      <w:r w:rsidRPr="007F27EE">
        <w:rPr>
          <w:cs/>
          <w:lang w:val="hi"/>
        </w:rPr>
        <w:t>संबंध</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बनाना</w:t>
      </w:r>
      <w:r w:rsidRPr="007F27EE">
        <w:rPr>
          <w:cs/>
          <w:lang w:val="hi" w:bidi="hi"/>
        </w:rPr>
        <w:t xml:space="preserve"> </w:t>
      </w:r>
      <w:r w:rsidRPr="007F27EE">
        <w:rPr>
          <w:cs/>
          <w:lang w:val="hi"/>
        </w:rPr>
        <w:t>पौलुस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मुश्किल</w:t>
      </w:r>
      <w:r w:rsidRPr="007F27EE">
        <w:rPr>
          <w:cs/>
          <w:lang w:val="hi" w:bidi="hi"/>
        </w:rPr>
        <w:t xml:space="preserve"> </w:t>
      </w:r>
      <w:r w:rsidRPr="007F27EE">
        <w:rPr>
          <w:cs/>
          <w:lang w:val="hi"/>
        </w:rPr>
        <w:t>नहीं</w:t>
      </w:r>
      <w:r w:rsidRPr="007F27EE">
        <w:rPr>
          <w:cs/>
          <w:lang w:val="hi" w:bidi="hi"/>
        </w:rPr>
        <w:t xml:space="preserve"> </w:t>
      </w:r>
      <w:r w:rsidRPr="007F27EE">
        <w:rPr>
          <w:cs/>
          <w:lang w:val="hi"/>
        </w:rPr>
        <w:t>था।</w:t>
      </w:r>
      <w:r w:rsidRPr="007F27EE">
        <w:rPr>
          <w:cs/>
          <w:lang w:val="hi" w:bidi="hi"/>
        </w:rPr>
        <w:t xml:space="preserve"> </w:t>
      </w:r>
      <w:r w:rsidRPr="007F27EE">
        <w:rPr>
          <w:cs/>
          <w:lang w:val="hi"/>
        </w:rPr>
        <w:t>निर्गमन</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गितनी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रूप</w:t>
      </w:r>
      <w:r w:rsidRPr="007F27EE">
        <w:rPr>
          <w:cs/>
          <w:lang w:val="hi" w:bidi="hi"/>
        </w:rPr>
        <w:t xml:space="preserve"> </w:t>
      </w:r>
      <w:r w:rsidRPr="007F27EE">
        <w:rPr>
          <w:cs/>
          <w:lang w:val="hi"/>
        </w:rPr>
        <w:t>से</w:t>
      </w:r>
      <w:r w:rsidRPr="007F27EE">
        <w:rPr>
          <w:cs/>
          <w:lang w:val="hi" w:bidi="hi"/>
        </w:rPr>
        <w:t xml:space="preserve"> </w:t>
      </w:r>
      <w:r w:rsidRPr="007F27EE">
        <w:rPr>
          <w:cs/>
          <w:lang w:val="hi"/>
        </w:rPr>
        <w:t>मिस्र</w:t>
      </w:r>
      <w:r w:rsidRPr="007F27EE">
        <w:rPr>
          <w:cs/>
          <w:lang w:val="hi" w:bidi="hi"/>
        </w:rPr>
        <w:t xml:space="preserve"> </w:t>
      </w:r>
      <w:r w:rsidRPr="007F27EE">
        <w:rPr>
          <w:cs/>
          <w:lang w:val="hi"/>
        </w:rPr>
        <w:t>से</w:t>
      </w:r>
      <w:r w:rsidRPr="007F27EE">
        <w:rPr>
          <w:cs/>
          <w:lang w:val="hi" w:bidi="hi"/>
        </w:rPr>
        <w:t xml:space="preserve"> </w:t>
      </w:r>
      <w:r w:rsidRPr="007F27EE">
        <w:rPr>
          <w:cs/>
          <w:lang w:val="hi"/>
        </w:rPr>
        <w:t>पलायन</w:t>
      </w:r>
      <w:r w:rsidRPr="007F27EE">
        <w:rPr>
          <w:cs/>
          <w:lang w:val="hi" w:bidi="hi"/>
        </w:rPr>
        <w:t xml:space="preserve"> </w:t>
      </w:r>
      <w:r w:rsidRPr="007F27EE">
        <w:rPr>
          <w:cs/>
          <w:lang w:val="hi"/>
        </w:rPr>
        <w:t>हुए</w:t>
      </w:r>
      <w:r w:rsidRPr="007F27EE">
        <w:rPr>
          <w:cs/>
          <w:lang w:val="hi" w:bidi="hi"/>
        </w:rPr>
        <w:t xml:space="preserve"> </w:t>
      </w:r>
      <w:r w:rsidRPr="007F27EE">
        <w:rPr>
          <w:cs/>
          <w:lang w:val="hi"/>
        </w:rPr>
        <w:t>इस्राएलियों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दूसरी</w:t>
      </w:r>
      <w:r w:rsidRPr="007F27EE">
        <w:rPr>
          <w:cs/>
          <w:lang w:val="hi" w:bidi="hi"/>
        </w:rPr>
        <w:t xml:space="preserve"> </w:t>
      </w:r>
      <w:r w:rsidRPr="007F27EE">
        <w:rPr>
          <w:cs/>
          <w:lang w:val="hi"/>
        </w:rPr>
        <w:t>पीढ़ी</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लिखा</w:t>
      </w:r>
      <w:r w:rsidRPr="007F27EE">
        <w:rPr>
          <w:cs/>
          <w:lang w:val="hi" w:bidi="hi"/>
        </w:rPr>
        <w:t xml:space="preserve"> </w:t>
      </w:r>
      <w:r w:rsidRPr="007F27EE">
        <w:rPr>
          <w:cs/>
          <w:lang w:val="hi"/>
        </w:rPr>
        <w:t>गया</w:t>
      </w:r>
      <w:r w:rsidRPr="007F27EE">
        <w:rPr>
          <w:cs/>
          <w:lang w:val="hi" w:bidi="hi"/>
        </w:rPr>
        <w:t xml:space="preserve"> </w:t>
      </w:r>
      <w:r w:rsidRPr="007F27EE">
        <w:rPr>
          <w:cs/>
          <w:lang w:val="hi"/>
        </w:rPr>
        <w:t>था।</w:t>
      </w:r>
      <w:r w:rsidRPr="007F27EE">
        <w:rPr>
          <w:cs/>
          <w:lang w:val="hi" w:bidi="hi"/>
        </w:rPr>
        <w:t xml:space="preserve"> </w:t>
      </w:r>
      <w:r w:rsidRPr="007F27EE">
        <w:rPr>
          <w:cs/>
          <w:lang w:val="hi"/>
        </w:rPr>
        <w:t>पहली</w:t>
      </w:r>
      <w:r w:rsidRPr="007F27EE">
        <w:rPr>
          <w:cs/>
          <w:lang w:val="hi" w:bidi="hi"/>
        </w:rPr>
        <w:t xml:space="preserve"> </w:t>
      </w:r>
      <w:r w:rsidRPr="007F27EE">
        <w:rPr>
          <w:cs/>
          <w:lang w:val="hi"/>
        </w:rPr>
        <w:t>पीढ़ी</w:t>
      </w:r>
      <w:r w:rsidRPr="007F27EE">
        <w:rPr>
          <w:cs/>
          <w:lang w:val="hi" w:bidi="hi"/>
        </w:rPr>
        <w:t xml:space="preserve"> </w:t>
      </w:r>
      <w:r w:rsidRPr="007F27EE">
        <w:rPr>
          <w:cs/>
          <w:lang w:val="hi"/>
        </w:rPr>
        <w:t>की</w:t>
      </w:r>
      <w:r w:rsidRPr="007F27EE">
        <w:rPr>
          <w:cs/>
          <w:lang w:val="hi" w:bidi="hi"/>
        </w:rPr>
        <w:t xml:space="preserve"> </w:t>
      </w:r>
      <w:r w:rsidRPr="007F27EE">
        <w:rPr>
          <w:cs/>
          <w:lang w:val="hi"/>
        </w:rPr>
        <w:t>विफलताओं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न</w:t>
      </w:r>
      <w:r w:rsidRPr="007F27EE">
        <w:rPr>
          <w:cs/>
          <w:lang w:val="hi" w:bidi="hi"/>
        </w:rPr>
        <w:t xml:space="preserve"> </w:t>
      </w:r>
      <w:r w:rsidRPr="007F27EE">
        <w:rPr>
          <w:cs/>
          <w:lang w:val="hi"/>
        </w:rPr>
        <w:t>दोहराने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इन</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चेतावनी</w:t>
      </w:r>
      <w:r w:rsidRPr="007F27EE">
        <w:rPr>
          <w:cs/>
          <w:lang w:val="hi" w:bidi="hi"/>
        </w:rPr>
        <w:t xml:space="preserve"> </w:t>
      </w:r>
      <w:r w:rsidRPr="007F27EE">
        <w:rPr>
          <w:cs/>
          <w:lang w:val="hi"/>
        </w:rPr>
        <w:t>देने</w:t>
      </w:r>
      <w:r w:rsidRPr="007F27EE">
        <w:rPr>
          <w:cs/>
          <w:lang w:val="hi" w:bidi="hi"/>
        </w:rPr>
        <w:t xml:space="preserve"> </w:t>
      </w:r>
      <w:r w:rsidRPr="007F27EE">
        <w:rPr>
          <w:cs/>
          <w:lang w:val="hi"/>
        </w:rPr>
        <w:t>हेतु</w:t>
      </w:r>
      <w:r w:rsidRPr="007F27EE">
        <w:rPr>
          <w:cs/>
          <w:lang w:val="hi" w:bidi="hi"/>
        </w:rPr>
        <w:t xml:space="preserve"> </w:t>
      </w:r>
      <w:r w:rsidRPr="007F27EE">
        <w:rPr>
          <w:cs/>
          <w:lang w:val="hi"/>
        </w:rPr>
        <w:t>इन्हें</w:t>
      </w:r>
      <w:r w:rsidRPr="007F27EE">
        <w:rPr>
          <w:cs/>
          <w:lang w:val="hi" w:bidi="hi"/>
        </w:rPr>
        <w:t xml:space="preserve"> </w:t>
      </w:r>
      <w:r w:rsidRPr="007F27EE">
        <w:rPr>
          <w:cs/>
          <w:lang w:val="hi"/>
        </w:rPr>
        <w:t>लिखा</w:t>
      </w:r>
      <w:r w:rsidRPr="007F27EE">
        <w:rPr>
          <w:cs/>
          <w:lang w:val="hi" w:bidi="hi"/>
        </w:rPr>
        <w:t xml:space="preserve"> </w:t>
      </w:r>
      <w:r w:rsidRPr="007F27EE">
        <w:rPr>
          <w:cs/>
          <w:lang w:val="hi"/>
        </w:rPr>
        <w:t>गया</w:t>
      </w:r>
      <w:r w:rsidRPr="007F27EE">
        <w:rPr>
          <w:cs/>
          <w:lang w:val="hi" w:bidi="hi"/>
        </w:rPr>
        <w:t xml:space="preserve"> </w:t>
      </w:r>
      <w:r w:rsidRPr="007F27EE">
        <w:rPr>
          <w:cs/>
          <w:lang w:val="hi"/>
        </w:rPr>
        <w:t>था।</w:t>
      </w:r>
      <w:r w:rsidRPr="007F27EE">
        <w:rPr>
          <w:cs/>
          <w:lang w:val="hi" w:bidi="hi"/>
        </w:rPr>
        <w:t xml:space="preserve"> </w:t>
      </w:r>
      <w:r w:rsidRPr="007F27EE">
        <w:rPr>
          <w:cs/>
          <w:lang w:val="hi"/>
        </w:rPr>
        <w:t>इसलिए</w:t>
      </w:r>
      <w:r w:rsidRPr="007F27EE">
        <w:rPr>
          <w:cs/>
          <w:lang w:val="hi" w:bidi="hi"/>
        </w:rPr>
        <w:t xml:space="preserve">, </w:t>
      </w:r>
      <w:r w:rsidRPr="007F27EE">
        <w:rPr>
          <w:cs/>
          <w:lang w:val="hi"/>
        </w:rPr>
        <w:t>पौलुस</w:t>
      </w:r>
      <w:r w:rsidRPr="007F27EE">
        <w:rPr>
          <w:cs/>
          <w:lang w:val="hi" w:bidi="hi"/>
        </w:rPr>
        <w:t xml:space="preserve"> </w:t>
      </w:r>
      <w:r w:rsidRPr="007F27EE">
        <w:rPr>
          <w:cs/>
          <w:lang w:val="hi"/>
        </w:rPr>
        <w:t>ने</w:t>
      </w:r>
      <w:r w:rsidRPr="007F27EE">
        <w:rPr>
          <w:cs/>
          <w:lang w:val="hi" w:bidi="hi"/>
        </w:rPr>
        <w:t xml:space="preserve"> </w:t>
      </w:r>
      <w:r w:rsidRPr="007F27EE">
        <w:rPr>
          <w:cs/>
          <w:lang w:val="hi"/>
        </w:rPr>
        <w:t>पहले</w:t>
      </w:r>
      <w:r w:rsidRPr="007F27EE">
        <w:rPr>
          <w:cs/>
          <w:lang w:val="hi" w:bidi="hi"/>
        </w:rPr>
        <w:t xml:space="preserve"> </w:t>
      </w:r>
      <w:r w:rsidRPr="007F27EE">
        <w:rPr>
          <w:cs/>
          <w:lang w:val="hi"/>
        </w:rPr>
        <w:t>कोरिन्थ</w:t>
      </w:r>
      <w:r w:rsidRPr="007F27EE">
        <w:rPr>
          <w:cs/>
          <w:lang w:val="hi" w:bidi="hi"/>
        </w:rPr>
        <w:t xml:space="preserve"> </w:t>
      </w:r>
      <w:r w:rsidRPr="007F27EE">
        <w:rPr>
          <w:cs/>
          <w:lang w:val="hi"/>
        </w:rPr>
        <w:t>के</w:t>
      </w:r>
      <w:r w:rsidRPr="007F27EE">
        <w:rPr>
          <w:cs/>
          <w:lang w:val="hi" w:bidi="hi"/>
        </w:rPr>
        <w:t xml:space="preserve"> </w:t>
      </w:r>
      <w:r w:rsidRPr="007F27EE">
        <w:rPr>
          <w:cs/>
          <w:lang w:val="hi"/>
        </w:rPr>
        <w:t>विश्वासियों</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बीच</w:t>
      </w:r>
      <w:r w:rsidRPr="007F27EE">
        <w:rPr>
          <w:cs/>
          <w:lang w:val="hi" w:bidi="hi"/>
        </w:rPr>
        <w:t xml:space="preserve"> </w:t>
      </w:r>
      <w:r w:rsidRPr="007F27EE">
        <w:rPr>
          <w:cs/>
          <w:lang w:val="hi"/>
        </w:rPr>
        <w:t>समानता</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ध्यान</w:t>
      </w:r>
      <w:r w:rsidRPr="007F27EE">
        <w:rPr>
          <w:cs/>
          <w:lang w:val="hi" w:bidi="hi"/>
        </w:rPr>
        <w:t xml:space="preserve"> </w:t>
      </w:r>
      <w:r w:rsidRPr="007F27EE">
        <w:rPr>
          <w:cs/>
          <w:lang w:val="hi"/>
        </w:rPr>
        <w:t>केंद्रित</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कोरिन्थ</w:t>
      </w:r>
      <w:r w:rsidRPr="007F27EE">
        <w:rPr>
          <w:cs/>
          <w:lang w:val="hi" w:bidi="hi"/>
        </w:rPr>
        <w:t xml:space="preserve"> </w:t>
      </w:r>
      <w:r w:rsidRPr="007F27EE">
        <w:rPr>
          <w:cs/>
          <w:lang w:val="hi"/>
        </w:rPr>
        <w:t>की</w:t>
      </w:r>
      <w:r w:rsidRPr="007F27EE">
        <w:rPr>
          <w:cs/>
          <w:lang w:val="hi" w:bidi="hi"/>
        </w:rPr>
        <w:t xml:space="preserve"> </w:t>
      </w:r>
      <w:r w:rsidRPr="007F27EE">
        <w:rPr>
          <w:cs/>
          <w:lang w:val="hi"/>
        </w:rPr>
        <w:t>कलीसिया</w:t>
      </w:r>
      <w:r w:rsidRPr="007F27EE">
        <w:rPr>
          <w:cs/>
          <w:lang w:val="hi" w:bidi="hi"/>
        </w:rPr>
        <w:t xml:space="preserve"> </w:t>
      </w:r>
      <w:r w:rsidRPr="007F27EE">
        <w:rPr>
          <w:cs/>
          <w:lang w:val="hi"/>
        </w:rPr>
        <w:t>में</w:t>
      </w:r>
      <w:r w:rsidRPr="007F27EE">
        <w:rPr>
          <w:cs/>
          <w:lang w:val="hi" w:bidi="hi"/>
        </w:rPr>
        <w:t xml:space="preserve"> </w:t>
      </w:r>
      <w:r w:rsidRPr="007F27EE">
        <w:rPr>
          <w:cs/>
          <w:lang w:val="hi"/>
        </w:rPr>
        <w:t>विफलता</w:t>
      </w:r>
      <w:r w:rsidRPr="007F27EE">
        <w:rPr>
          <w:cs/>
          <w:lang w:val="hi" w:bidi="hi"/>
        </w:rPr>
        <w:t xml:space="preserve"> </w:t>
      </w:r>
      <w:r w:rsidRPr="007F27EE">
        <w:rPr>
          <w:cs/>
          <w:lang w:val="hi"/>
        </w:rPr>
        <w:t>का</w:t>
      </w:r>
      <w:r w:rsidRPr="007F27EE">
        <w:rPr>
          <w:cs/>
          <w:lang w:val="hi" w:bidi="hi"/>
        </w:rPr>
        <w:t xml:space="preserve"> </w:t>
      </w:r>
      <w:r w:rsidRPr="007F27EE">
        <w:rPr>
          <w:cs/>
          <w:lang w:val="hi"/>
        </w:rPr>
        <w:t>खतरा</w:t>
      </w:r>
      <w:r w:rsidRPr="007F27EE">
        <w:rPr>
          <w:cs/>
          <w:lang w:val="hi" w:bidi="hi"/>
        </w:rPr>
        <w:t xml:space="preserve"> </w:t>
      </w:r>
      <w:r w:rsidRPr="007F27EE">
        <w:rPr>
          <w:cs/>
          <w:lang w:val="hi"/>
        </w:rPr>
        <w:t>था।</w:t>
      </w:r>
      <w:r w:rsidRPr="007F27EE">
        <w:rPr>
          <w:cs/>
          <w:lang w:val="hi" w:bidi="hi"/>
        </w:rPr>
        <w:t xml:space="preserve"> </w:t>
      </w:r>
      <w:r w:rsidRPr="007F27EE">
        <w:rPr>
          <w:cs/>
          <w:lang w:val="hi"/>
        </w:rPr>
        <w:t>इसलिए</w:t>
      </w:r>
      <w:r w:rsidRPr="007F27EE">
        <w:rPr>
          <w:cs/>
          <w:lang w:val="hi" w:bidi="hi"/>
        </w:rPr>
        <w:t xml:space="preserve"> </w:t>
      </w:r>
      <w:r w:rsidRPr="007F27EE">
        <w:rPr>
          <w:cs/>
          <w:lang w:val="hi"/>
        </w:rPr>
        <w:t>इन</w:t>
      </w:r>
      <w:r w:rsidRPr="007F27EE">
        <w:rPr>
          <w:cs/>
          <w:lang w:val="hi" w:bidi="hi"/>
        </w:rPr>
        <w:t xml:space="preserve"> </w:t>
      </w:r>
      <w:r w:rsidRPr="007F27EE">
        <w:rPr>
          <w:cs/>
          <w:lang w:val="hi"/>
        </w:rPr>
        <w:t>कहानियों</w:t>
      </w:r>
      <w:r w:rsidRPr="007F27EE">
        <w:rPr>
          <w:cs/>
          <w:lang w:val="hi" w:bidi="hi"/>
        </w:rPr>
        <w:t xml:space="preserve"> </w:t>
      </w:r>
      <w:r w:rsidRPr="007F27EE">
        <w:rPr>
          <w:cs/>
          <w:lang w:val="hi"/>
        </w:rPr>
        <w:t>ने</w:t>
      </w:r>
      <w:r w:rsidRPr="007F27EE">
        <w:rPr>
          <w:cs/>
          <w:lang w:val="hi" w:bidi="hi"/>
        </w:rPr>
        <w:t xml:space="preserve"> </w:t>
      </w:r>
      <w:r w:rsidRPr="007F27EE">
        <w:rPr>
          <w:cs/>
          <w:lang w:val="hi"/>
        </w:rPr>
        <w:t>उन्हें</w:t>
      </w:r>
      <w:r w:rsidRPr="007F27EE">
        <w:rPr>
          <w:cs/>
          <w:lang w:val="hi" w:bidi="hi"/>
        </w:rPr>
        <w:t xml:space="preserve"> </w:t>
      </w:r>
      <w:r w:rsidRPr="007F27EE">
        <w:rPr>
          <w:cs/>
          <w:lang w:val="hi"/>
        </w:rPr>
        <w:t>ठीक</w:t>
      </w:r>
      <w:r w:rsidRPr="007F27EE">
        <w:rPr>
          <w:cs/>
          <w:lang w:val="hi" w:bidi="hi"/>
        </w:rPr>
        <w:t xml:space="preserve"> </w:t>
      </w:r>
      <w:r w:rsidRPr="007F27EE">
        <w:rPr>
          <w:cs/>
          <w:lang w:val="hi"/>
        </w:rPr>
        <w:t>वैसे</w:t>
      </w:r>
      <w:r w:rsidRPr="007F27EE">
        <w:rPr>
          <w:cs/>
          <w:lang w:val="hi" w:bidi="hi"/>
        </w:rPr>
        <w:t xml:space="preserve"> </w:t>
      </w:r>
      <w:r w:rsidRPr="007F27EE">
        <w:rPr>
          <w:cs/>
          <w:lang w:val="hi"/>
        </w:rPr>
        <w:t>ही</w:t>
      </w:r>
      <w:r w:rsidRPr="007F27EE">
        <w:rPr>
          <w:cs/>
          <w:lang w:val="hi" w:bidi="hi"/>
        </w:rPr>
        <w:t xml:space="preserve"> </w:t>
      </w:r>
      <w:r w:rsidRPr="007F27EE">
        <w:rPr>
          <w:cs/>
          <w:lang w:val="hi"/>
        </w:rPr>
        <w:t>चेतावनी</w:t>
      </w:r>
      <w:r w:rsidRPr="007F27EE">
        <w:rPr>
          <w:cs/>
          <w:lang w:val="hi" w:bidi="hi"/>
        </w:rPr>
        <w:t xml:space="preserve"> </w:t>
      </w:r>
      <w:r w:rsidRPr="007F27EE">
        <w:rPr>
          <w:cs/>
          <w:lang w:val="hi"/>
        </w:rPr>
        <w:t>दी</w:t>
      </w:r>
      <w:r w:rsidRPr="007F27EE">
        <w:rPr>
          <w:cs/>
          <w:lang w:val="hi" w:bidi="hi"/>
        </w:rPr>
        <w:t xml:space="preserve"> </w:t>
      </w:r>
      <w:r w:rsidRPr="007F27EE">
        <w:rPr>
          <w:cs/>
          <w:lang w:val="hi"/>
        </w:rPr>
        <w:t>जैसे</w:t>
      </w:r>
      <w:r w:rsidRPr="007F27EE">
        <w:rPr>
          <w:cs/>
          <w:lang w:val="hi" w:bidi="hi"/>
        </w:rPr>
        <w:t xml:space="preserve"> </w:t>
      </w:r>
      <w:r w:rsidRPr="007F27EE">
        <w:rPr>
          <w:cs/>
          <w:lang w:val="hi"/>
        </w:rPr>
        <w:t>उन्होंने</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चेतावनी</w:t>
      </w:r>
      <w:r w:rsidRPr="007F27EE">
        <w:rPr>
          <w:cs/>
          <w:lang w:val="hi" w:bidi="hi"/>
        </w:rPr>
        <w:t xml:space="preserve"> </w:t>
      </w:r>
      <w:r w:rsidRPr="007F27EE">
        <w:rPr>
          <w:cs/>
          <w:lang w:val="hi"/>
        </w:rPr>
        <w:t>दी</w:t>
      </w:r>
      <w:r w:rsidRPr="007F27EE">
        <w:rPr>
          <w:cs/>
          <w:lang w:val="hi" w:bidi="hi"/>
        </w:rPr>
        <w:t xml:space="preserve"> </w:t>
      </w:r>
      <w:r w:rsidRPr="007F27EE">
        <w:rPr>
          <w:cs/>
          <w:lang w:val="hi"/>
        </w:rPr>
        <w:t>थी।</w:t>
      </w:r>
    </w:p>
    <w:p w14:paraId="48855D58" w14:textId="77777777" w:rsidR="00D842DE" w:rsidRPr="007F27EE" w:rsidRDefault="00D842DE" w:rsidP="00DA7B46">
      <w:pPr>
        <w:pStyle w:val="BodyText0"/>
        <w:rPr>
          <w:cs/>
          <w:lang w:bidi="te"/>
        </w:rPr>
      </w:pPr>
      <w:r w:rsidRPr="007F27EE">
        <w:rPr>
          <w:cs/>
          <w:lang w:val="hi"/>
        </w:rPr>
        <w:t>दूसरी</w:t>
      </w:r>
      <w:r w:rsidRPr="007F27EE">
        <w:rPr>
          <w:cs/>
          <w:lang w:val="hi" w:bidi="hi"/>
        </w:rPr>
        <w:t xml:space="preserve"> </w:t>
      </w:r>
      <w:r w:rsidRPr="007F27EE">
        <w:rPr>
          <w:cs/>
          <w:lang w:val="hi"/>
        </w:rPr>
        <w:t>ओर</w:t>
      </w:r>
      <w:r w:rsidRPr="007F27EE">
        <w:rPr>
          <w:cs/>
          <w:lang w:val="hi" w:bidi="hi"/>
        </w:rPr>
        <w:t xml:space="preserve">, </w:t>
      </w:r>
      <w:r w:rsidRPr="007F27EE">
        <w:rPr>
          <w:cs/>
          <w:lang w:val="hi"/>
        </w:rPr>
        <w:t>पौलुस</w:t>
      </w:r>
      <w:r w:rsidRPr="007F27EE">
        <w:rPr>
          <w:cs/>
          <w:lang w:val="hi" w:bidi="hi"/>
        </w:rPr>
        <w:t xml:space="preserve"> </w:t>
      </w:r>
      <w:r w:rsidRPr="007F27EE">
        <w:rPr>
          <w:cs/>
          <w:lang w:val="hi"/>
        </w:rPr>
        <w:t>ने</w:t>
      </w:r>
      <w:r w:rsidRPr="007F27EE">
        <w:rPr>
          <w:cs/>
          <w:lang w:val="hi" w:bidi="hi"/>
        </w:rPr>
        <w:t xml:space="preserve"> </w:t>
      </w:r>
      <w:r w:rsidRPr="007F27EE">
        <w:rPr>
          <w:cs/>
          <w:lang w:val="hi"/>
        </w:rPr>
        <w:t>अपने</w:t>
      </w:r>
      <w:r w:rsidRPr="007F27EE">
        <w:rPr>
          <w:cs/>
          <w:lang w:val="hi" w:bidi="hi"/>
        </w:rPr>
        <w:t xml:space="preserve"> </w:t>
      </w:r>
      <w:r w:rsidRPr="007F27EE">
        <w:rPr>
          <w:cs/>
          <w:lang w:val="hi"/>
        </w:rPr>
        <w:t>अनुप्रयोग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मूसा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समय</w:t>
      </w:r>
      <w:r w:rsidRPr="007F27EE">
        <w:rPr>
          <w:cs/>
          <w:lang w:val="hi" w:bidi="hi"/>
        </w:rPr>
        <w:t xml:space="preserve"> </w:t>
      </w:r>
      <w:r w:rsidRPr="007F27EE">
        <w:rPr>
          <w:cs/>
          <w:lang w:val="hi"/>
        </w:rPr>
        <w:t>से</w:t>
      </w:r>
      <w:r w:rsidRPr="007F27EE">
        <w:rPr>
          <w:cs/>
          <w:lang w:val="hi" w:bidi="hi"/>
        </w:rPr>
        <w:t xml:space="preserve"> </w:t>
      </w:r>
      <w:r w:rsidRPr="007F27EE">
        <w:rPr>
          <w:cs/>
          <w:lang w:val="hi"/>
        </w:rPr>
        <w:t>होने</w:t>
      </w:r>
      <w:r w:rsidRPr="007F27EE">
        <w:rPr>
          <w:cs/>
          <w:lang w:val="hi" w:bidi="hi"/>
        </w:rPr>
        <w:t xml:space="preserve"> </w:t>
      </w:r>
      <w:r w:rsidRPr="007F27EE">
        <w:rPr>
          <w:cs/>
          <w:lang w:val="hi"/>
        </w:rPr>
        <w:t>वाले</w:t>
      </w:r>
      <w:r w:rsidRPr="007F27EE">
        <w:rPr>
          <w:cs/>
          <w:lang w:val="hi" w:bidi="hi"/>
        </w:rPr>
        <w:t xml:space="preserve"> </w:t>
      </w:r>
      <w:r w:rsidRPr="007F27EE">
        <w:rPr>
          <w:cs/>
          <w:lang w:val="hi"/>
        </w:rPr>
        <w:t>महत्वपूर्ण</w:t>
      </w:r>
      <w:r w:rsidRPr="007F27EE">
        <w:rPr>
          <w:cs/>
          <w:lang w:val="hi" w:bidi="hi"/>
        </w:rPr>
        <w:t xml:space="preserve"> </w:t>
      </w:r>
      <w:r w:rsidRPr="007F27EE">
        <w:rPr>
          <w:cs/>
          <w:lang w:val="hi"/>
        </w:rPr>
        <w:t>विकासों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ध्यान</w:t>
      </w:r>
      <w:r w:rsidRPr="007F27EE">
        <w:rPr>
          <w:cs/>
          <w:lang w:val="hi" w:bidi="hi"/>
        </w:rPr>
        <w:t xml:space="preserve"> </w:t>
      </w:r>
      <w:r w:rsidRPr="007F27EE">
        <w:rPr>
          <w:cs/>
          <w:lang w:val="hi"/>
        </w:rPr>
        <w:t>में</w:t>
      </w:r>
      <w:r w:rsidRPr="007F27EE">
        <w:rPr>
          <w:cs/>
          <w:lang w:val="hi" w:bidi="hi"/>
        </w:rPr>
        <w:t xml:space="preserve"> </w:t>
      </w:r>
      <w:r w:rsidRPr="007F27EE">
        <w:rPr>
          <w:cs/>
          <w:lang w:val="hi"/>
        </w:rPr>
        <w:t>रखते</w:t>
      </w:r>
      <w:r w:rsidRPr="007F27EE">
        <w:rPr>
          <w:cs/>
          <w:lang w:val="hi" w:bidi="hi"/>
        </w:rPr>
        <w:t xml:space="preserve"> </w:t>
      </w:r>
      <w:r w:rsidRPr="007F27EE">
        <w:rPr>
          <w:cs/>
          <w:lang w:val="hi"/>
        </w:rPr>
        <w:t>हुए</w:t>
      </w:r>
      <w:r w:rsidRPr="007F27EE">
        <w:rPr>
          <w:cs/>
          <w:lang w:val="hi" w:bidi="hi"/>
        </w:rPr>
        <w:t xml:space="preserve"> </w:t>
      </w:r>
      <w:r w:rsidRPr="007F27EE">
        <w:rPr>
          <w:cs/>
          <w:lang w:val="hi"/>
        </w:rPr>
        <w:t>तैयार</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इस्राएल</w:t>
      </w:r>
      <w:r w:rsidRPr="007F27EE">
        <w:rPr>
          <w:cs/>
          <w:lang w:val="hi" w:bidi="hi"/>
        </w:rPr>
        <w:t xml:space="preserve"> </w:t>
      </w:r>
      <w:r w:rsidRPr="007F27EE">
        <w:rPr>
          <w:cs/>
          <w:lang w:val="hi"/>
        </w:rPr>
        <w:t>की</w:t>
      </w:r>
      <w:r w:rsidRPr="007F27EE">
        <w:rPr>
          <w:cs/>
          <w:lang w:val="hi" w:bidi="hi"/>
        </w:rPr>
        <w:t xml:space="preserve"> </w:t>
      </w:r>
      <w:r w:rsidRPr="007F27EE">
        <w:rPr>
          <w:cs/>
          <w:lang w:val="hi"/>
        </w:rPr>
        <w:t>विफलताएं</w:t>
      </w:r>
      <w:r w:rsidRPr="007F27EE">
        <w:rPr>
          <w:cs/>
          <w:lang w:val="hi" w:bidi="hi"/>
        </w:rPr>
        <w:t xml:space="preserve"> </w:t>
      </w:r>
      <w:r w:rsidRPr="007F27EE">
        <w:rPr>
          <w:cs/>
          <w:lang w:val="hi"/>
        </w:rPr>
        <w:t>पहली</w:t>
      </w:r>
      <w:r w:rsidRPr="007F27EE">
        <w:rPr>
          <w:cs/>
          <w:lang w:val="hi" w:bidi="hi"/>
        </w:rPr>
        <w:t xml:space="preserve"> </w:t>
      </w:r>
      <w:r w:rsidRPr="007F27EE">
        <w:rPr>
          <w:cs/>
          <w:lang w:val="hi"/>
        </w:rPr>
        <w:t>पीढ़ी</w:t>
      </w:r>
      <w:r w:rsidRPr="007F27EE">
        <w:rPr>
          <w:cs/>
          <w:lang w:val="hi" w:bidi="hi"/>
        </w:rPr>
        <w:t xml:space="preserve"> </w:t>
      </w:r>
      <w:r w:rsidRPr="007F27EE">
        <w:rPr>
          <w:cs/>
          <w:lang w:val="hi"/>
        </w:rPr>
        <w:t>के</w:t>
      </w:r>
      <w:r w:rsidRPr="007F27EE">
        <w:rPr>
          <w:cs/>
          <w:lang w:val="hi" w:bidi="hi"/>
        </w:rPr>
        <w:t xml:space="preserve"> </w:t>
      </w:r>
      <w:r w:rsidRPr="007F27EE">
        <w:rPr>
          <w:cs/>
          <w:lang w:val="hi"/>
        </w:rPr>
        <w:t>इस्राएलियों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साथ</w:t>
      </w:r>
      <w:r w:rsidRPr="007F27EE">
        <w:rPr>
          <w:cs/>
          <w:lang w:val="hi" w:bidi="hi"/>
        </w:rPr>
        <w:t xml:space="preserve"> </w:t>
      </w:r>
      <w:r w:rsidRPr="007F27EE">
        <w:rPr>
          <w:cs/>
          <w:lang w:val="hi"/>
        </w:rPr>
        <w:t>हुई</w:t>
      </w:r>
      <w:r w:rsidRPr="007F27EE">
        <w:rPr>
          <w:cs/>
          <w:lang w:val="hi" w:bidi="hi"/>
        </w:rPr>
        <w:t xml:space="preserve">, </w:t>
      </w:r>
      <w:r w:rsidRPr="007F27EE">
        <w:rPr>
          <w:cs/>
          <w:lang w:val="hi"/>
        </w:rPr>
        <w:t>लेकिन</w:t>
      </w:r>
      <w:r w:rsidRPr="007F27EE">
        <w:rPr>
          <w:cs/>
          <w:lang w:val="hi" w:bidi="hi"/>
        </w:rPr>
        <w:t xml:space="preserve"> </w:t>
      </w:r>
      <w:r w:rsidRPr="007F27EE">
        <w:rPr>
          <w:cs/>
          <w:lang w:val="hi"/>
        </w:rPr>
        <w:t>उन्हें</w:t>
      </w:r>
      <w:r w:rsidRPr="007F27EE">
        <w:rPr>
          <w:cs/>
          <w:lang w:val="hi" w:bidi="hi"/>
        </w:rPr>
        <w:t xml:space="preserve"> </w:t>
      </w:r>
      <w:r w:rsidRPr="007F27EE">
        <w:rPr>
          <w:cs/>
          <w:lang w:val="hi"/>
        </w:rPr>
        <w:t>पौलुस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अन्य</w:t>
      </w:r>
      <w:r w:rsidRPr="007F27EE">
        <w:rPr>
          <w:cs/>
          <w:lang w:val="hi" w:bidi="hi"/>
        </w:rPr>
        <w:t xml:space="preserve"> </w:t>
      </w:r>
      <w:r w:rsidRPr="007F27EE">
        <w:rPr>
          <w:cs/>
          <w:lang w:val="hi"/>
        </w:rPr>
        <w:t>सभी</w:t>
      </w:r>
      <w:r w:rsidRPr="007F27EE">
        <w:rPr>
          <w:cs/>
          <w:lang w:val="hi" w:bidi="hi"/>
        </w:rPr>
        <w:t xml:space="preserve"> </w:t>
      </w:r>
      <w:r w:rsidRPr="007F27EE">
        <w:rPr>
          <w:cs/>
          <w:lang w:val="hi"/>
        </w:rPr>
        <w:t>विश्वासियों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लिखा</w:t>
      </w:r>
      <w:r w:rsidRPr="007F27EE">
        <w:rPr>
          <w:cs/>
          <w:lang w:val="hi" w:bidi="hi"/>
        </w:rPr>
        <w:t xml:space="preserve"> </w:t>
      </w:r>
      <w:r w:rsidRPr="007F27EE">
        <w:rPr>
          <w:cs/>
          <w:lang w:val="hi"/>
        </w:rPr>
        <w:t>गया</w:t>
      </w:r>
      <w:r w:rsidRPr="007F27EE">
        <w:rPr>
          <w:cs/>
          <w:lang w:val="hi" w:bidi="hi"/>
        </w:rPr>
        <w:t xml:space="preserve"> </w:t>
      </w:r>
      <w:r w:rsidRPr="007F27EE">
        <w:rPr>
          <w:cs/>
          <w:lang w:val="hi"/>
        </w:rPr>
        <w:t>था।</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रिकॉर्ड</w:t>
      </w:r>
      <w:r w:rsidRPr="007F27EE">
        <w:rPr>
          <w:cs/>
          <w:lang w:val="hi" w:bidi="hi"/>
        </w:rPr>
        <w:t xml:space="preserve"> </w:t>
      </w:r>
      <w:r w:rsidRPr="007F27EE">
        <w:rPr>
          <w:cs/>
          <w:lang w:val="hi"/>
        </w:rPr>
        <w:t>ने</w:t>
      </w:r>
      <w:r w:rsidRPr="007F27EE">
        <w:rPr>
          <w:cs/>
          <w:lang w:val="hi" w:bidi="hi"/>
        </w:rPr>
        <w:t xml:space="preserve"> </w:t>
      </w:r>
      <w:r w:rsidRPr="007F27EE">
        <w:rPr>
          <w:cs/>
          <w:lang w:val="hi"/>
        </w:rPr>
        <w:t>पुराने</w:t>
      </w:r>
      <w:r w:rsidRPr="007F27EE">
        <w:rPr>
          <w:cs/>
          <w:lang w:val="hi" w:bidi="hi"/>
        </w:rPr>
        <w:t xml:space="preserve"> </w:t>
      </w:r>
      <w:r w:rsidRPr="007F27EE">
        <w:rPr>
          <w:cs/>
          <w:lang w:val="hi"/>
        </w:rPr>
        <w:t>नियम</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अनुभवों</w:t>
      </w:r>
      <w:r w:rsidRPr="007F27EE">
        <w:rPr>
          <w:cs/>
          <w:lang w:val="hi" w:bidi="hi"/>
        </w:rPr>
        <w:t xml:space="preserve"> </w:t>
      </w:r>
      <w:r w:rsidRPr="007F27EE">
        <w:rPr>
          <w:cs/>
          <w:lang w:val="hi"/>
        </w:rPr>
        <w:t>को</w:t>
      </w:r>
      <w:r w:rsidRPr="007F27EE">
        <w:rPr>
          <w:cs/>
          <w:lang w:val="hi" w:bidi="hi"/>
        </w:rPr>
        <w:t xml:space="preserve"> </w:t>
      </w:r>
      <w:r w:rsidRPr="007F27EE">
        <w:rPr>
          <w:cs/>
          <w:lang w:val="hi"/>
        </w:rPr>
        <w:t>कलीसिया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उदाहरणों</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चेतावनियों</w:t>
      </w:r>
      <w:r w:rsidRPr="007F27EE">
        <w:rPr>
          <w:cs/>
          <w:lang w:val="hi" w:bidi="hi"/>
        </w:rPr>
        <w:t xml:space="preserve"> </w:t>
      </w:r>
      <w:r w:rsidRPr="007F27EE">
        <w:rPr>
          <w:cs/>
          <w:lang w:val="hi"/>
        </w:rPr>
        <w:t>में</w:t>
      </w:r>
      <w:r w:rsidRPr="007F27EE">
        <w:rPr>
          <w:cs/>
          <w:lang w:val="hi" w:bidi="hi"/>
        </w:rPr>
        <w:t xml:space="preserve"> </w:t>
      </w:r>
      <w:r w:rsidRPr="007F27EE">
        <w:rPr>
          <w:cs/>
          <w:lang w:val="hi"/>
        </w:rPr>
        <w:t>बदला</w:t>
      </w:r>
      <w:r w:rsidRPr="007F27EE">
        <w:rPr>
          <w:cs/>
          <w:lang w:val="hi" w:bidi="hi"/>
        </w:rPr>
        <w:t>, “</w:t>
      </w:r>
      <w:r w:rsidRPr="007F27EE">
        <w:rPr>
          <w:cs/>
          <w:lang w:val="hi"/>
        </w:rPr>
        <w:t>जो</w:t>
      </w:r>
      <w:r w:rsidRPr="007F27EE">
        <w:rPr>
          <w:cs/>
          <w:lang w:val="hi" w:bidi="hi"/>
        </w:rPr>
        <w:t xml:space="preserve"> </w:t>
      </w:r>
      <w:r w:rsidRPr="007F27EE">
        <w:rPr>
          <w:cs/>
          <w:lang w:val="hi"/>
        </w:rPr>
        <w:t>जगत</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अंतिम</w:t>
      </w:r>
      <w:r w:rsidRPr="007F27EE">
        <w:rPr>
          <w:cs/>
          <w:lang w:val="hi" w:bidi="hi"/>
        </w:rPr>
        <w:t xml:space="preserve"> </w:t>
      </w:r>
      <w:r w:rsidRPr="007F27EE">
        <w:rPr>
          <w:cs/>
          <w:lang w:val="hi"/>
        </w:rPr>
        <w:t>समय</w:t>
      </w:r>
      <w:r w:rsidRPr="007F27EE">
        <w:rPr>
          <w:cs/>
          <w:lang w:val="hi" w:bidi="hi"/>
        </w:rPr>
        <w:t xml:space="preserve"> </w:t>
      </w:r>
      <w:r w:rsidRPr="007F27EE">
        <w:rPr>
          <w:cs/>
          <w:lang w:val="hi"/>
        </w:rPr>
        <w:t>में</w:t>
      </w:r>
      <w:r w:rsidRPr="007F27EE">
        <w:rPr>
          <w:cs/>
          <w:lang w:val="hi" w:bidi="hi"/>
        </w:rPr>
        <w:t xml:space="preserve"> </w:t>
      </w:r>
      <w:r w:rsidRPr="007F27EE">
        <w:rPr>
          <w:cs/>
          <w:lang w:val="hi"/>
        </w:rPr>
        <w:t>रहते</w:t>
      </w:r>
      <w:r w:rsidRPr="007F27EE">
        <w:rPr>
          <w:cs/>
          <w:lang w:val="hi" w:bidi="hi"/>
        </w:rPr>
        <w:t xml:space="preserve"> </w:t>
      </w:r>
      <w:r w:rsidRPr="007F27EE">
        <w:rPr>
          <w:cs/>
          <w:lang w:val="hi"/>
        </w:rPr>
        <w:t>हैं।</w:t>
      </w:r>
      <w:r w:rsidRPr="007F27EE">
        <w:rPr>
          <w:cs/>
          <w:lang w:val="hi" w:bidi="hi"/>
        </w:rPr>
        <w:t>”</w:t>
      </w:r>
    </w:p>
    <w:p w14:paraId="2BA862F2" w14:textId="731D8D8A" w:rsidR="00DA7B46" w:rsidRDefault="00D842DE" w:rsidP="00DA7B46">
      <w:pPr>
        <w:pStyle w:val="BodyText0"/>
        <w:rPr>
          <w:cs/>
          <w:lang w:bidi="te"/>
        </w:rPr>
      </w:pPr>
      <w:r w:rsidRPr="007F27EE">
        <w:rPr>
          <w:cs/>
          <w:lang w:val="hi" w:bidi="hi"/>
        </w:rPr>
        <w:t>“</w:t>
      </w:r>
      <w:r w:rsidRPr="007F27EE">
        <w:rPr>
          <w:cs/>
          <w:lang w:val="hi"/>
        </w:rPr>
        <w:t>जगत</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अंतिम</w:t>
      </w:r>
      <w:r w:rsidRPr="007F27EE">
        <w:rPr>
          <w:cs/>
          <w:lang w:val="hi" w:bidi="hi"/>
        </w:rPr>
        <w:t xml:space="preserve"> </w:t>
      </w:r>
      <w:r w:rsidRPr="007F27EE">
        <w:rPr>
          <w:cs/>
          <w:lang w:val="hi"/>
        </w:rPr>
        <w:t>समय</w:t>
      </w:r>
      <w:r w:rsidRPr="007F27EE">
        <w:rPr>
          <w:cs/>
          <w:lang w:val="hi" w:bidi="hi"/>
        </w:rPr>
        <w:t xml:space="preserve">” </w:t>
      </w:r>
      <w:r w:rsidRPr="007F27EE">
        <w:rPr>
          <w:cs/>
          <w:lang w:val="hi"/>
        </w:rPr>
        <w:t>वाली</w:t>
      </w:r>
      <w:r w:rsidRPr="007F27EE">
        <w:rPr>
          <w:cs/>
          <w:lang w:val="hi" w:bidi="hi"/>
        </w:rPr>
        <w:t xml:space="preserve"> </w:t>
      </w:r>
      <w:r w:rsidRPr="007F27EE">
        <w:rPr>
          <w:cs/>
          <w:lang w:val="hi"/>
        </w:rPr>
        <w:t>अभिव्यक्ति</w:t>
      </w:r>
      <w:r w:rsidRPr="007F27EE">
        <w:rPr>
          <w:cs/>
          <w:lang w:val="hi" w:bidi="hi"/>
        </w:rPr>
        <w:t xml:space="preserve"> </w:t>
      </w:r>
      <w:r w:rsidRPr="007F27EE">
        <w:rPr>
          <w:cs/>
          <w:lang w:val="hi"/>
        </w:rPr>
        <w:t>उन</w:t>
      </w:r>
      <w:r w:rsidRPr="007F27EE">
        <w:rPr>
          <w:cs/>
          <w:lang w:val="hi" w:bidi="hi"/>
        </w:rPr>
        <w:t xml:space="preserve"> </w:t>
      </w:r>
      <w:r w:rsidRPr="007F27EE">
        <w:rPr>
          <w:cs/>
          <w:lang w:val="hi"/>
        </w:rPr>
        <w:t>कई</w:t>
      </w:r>
      <w:r w:rsidRPr="007F27EE">
        <w:rPr>
          <w:cs/>
          <w:lang w:val="hi" w:bidi="hi"/>
        </w:rPr>
        <w:t xml:space="preserve"> </w:t>
      </w:r>
      <w:r w:rsidRPr="007F27EE">
        <w:rPr>
          <w:cs/>
          <w:lang w:val="hi"/>
        </w:rPr>
        <w:t>तरीकों</w:t>
      </w:r>
      <w:r w:rsidRPr="007F27EE">
        <w:rPr>
          <w:cs/>
          <w:lang w:val="hi" w:bidi="hi"/>
        </w:rPr>
        <w:t xml:space="preserve"> </w:t>
      </w:r>
      <w:r w:rsidRPr="007F27EE">
        <w:rPr>
          <w:cs/>
          <w:lang w:val="hi"/>
        </w:rPr>
        <w:t>में</w:t>
      </w:r>
      <w:r w:rsidRPr="007F27EE">
        <w:rPr>
          <w:cs/>
          <w:lang w:val="hi" w:bidi="hi"/>
        </w:rPr>
        <w:t xml:space="preserve"> </w:t>
      </w:r>
      <w:r w:rsidRPr="007F27EE">
        <w:rPr>
          <w:cs/>
          <w:lang w:val="hi"/>
        </w:rPr>
        <w:t>से</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है</w:t>
      </w:r>
      <w:r w:rsidRPr="007F27EE">
        <w:rPr>
          <w:cs/>
          <w:lang w:val="hi" w:bidi="hi"/>
        </w:rPr>
        <w:t xml:space="preserve"> </w:t>
      </w:r>
      <w:r w:rsidRPr="007F27EE">
        <w:rPr>
          <w:cs/>
          <w:lang w:val="hi"/>
        </w:rPr>
        <w:t>जिनमें</w:t>
      </w:r>
      <w:r w:rsidRPr="007F27EE">
        <w:rPr>
          <w:cs/>
          <w:lang w:val="hi" w:bidi="hi"/>
        </w:rPr>
        <w:t xml:space="preserve"> </w:t>
      </w:r>
      <w:r w:rsidRPr="007F27EE">
        <w:rPr>
          <w:cs/>
          <w:lang w:val="hi"/>
        </w:rPr>
        <w:t>नए</w:t>
      </w:r>
      <w:r w:rsidRPr="007F27EE">
        <w:rPr>
          <w:cs/>
          <w:lang w:val="hi" w:bidi="hi"/>
        </w:rPr>
        <w:t xml:space="preserve"> </w:t>
      </w:r>
      <w:r w:rsidRPr="007F27EE">
        <w:rPr>
          <w:cs/>
          <w:lang w:val="hi"/>
        </w:rPr>
        <w:t>नियम</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लेखकों</w:t>
      </w:r>
      <w:r w:rsidRPr="007F27EE">
        <w:rPr>
          <w:cs/>
          <w:lang w:val="hi" w:bidi="hi"/>
        </w:rPr>
        <w:t xml:space="preserve"> </w:t>
      </w:r>
      <w:r w:rsidRPr="007F27EE">
        <w:rPr>
          <w:cs/>
          <w:lang w:val="hi"/>
        </w:rPr>
        <w:t>ने</w:t>
      </w:r>
      <w:r w:rsidRPr="007F27EE">
        <w:rPr>
          <w:cs/>
          <w:lang w:val="hi" w:bidi="hi"/>
        </w:rPr>
        <w:t xml:space="preserve"> </w:t>
      </w:r>
      <w:r w:rsidRPr="007F27EE">
        <w:rPr>
          <w:cs/>
          <w:lang w:val="hi"/>
        </w:rPr>
        <w:t>पुराने</w:t>
      </w:r>
      <w:r w:rsidRPr="007F27EE">
        <w:rPr>
          <w:cs/>
          <w:lang w:val="hi" w:bidi="hi"/>
        </w:rPr>
        <w:t xml:space="preserve"> </w:t>
      </w:r>
      <w:r w:rsidRPr="007F27EE">
        <w:rPr>
          <w:cs/>
          <w:lang w:val="hi"/>
        </w:rPr>
        <w:t>नियम</w:t>
      </w:r>
      <w:r w:rsidRPr="007F27EE">
        <w:rPr>
          <w:cs/>
          <w:lang w:val="hi" w:bidi="hi"/>
        </w:rPr>
        <w:t xml:space="preserve"> </w:t>
      </w:r>
      <w:r w:rsidRPr="007F27EE">
        <w:rPr>
          <w:cs/>
          <w:lang w:val="hi"/>
        </w:rPr>
        <w:t>के</w:t>
      </w:r>
      <w:r w:rsidRPr="007F27EE">
        <w:rPr>
          <w:cs/>
          <w:lang w:val="hi" w:bidi="hi"/>
        </w:rPr>
        <w:t xml:space="preserve"> </w:t>
      </w:r>
      <w:r w:rsidRPr="007F27EE">
        <w:rPr>
          <w:cs/>
          <w:lang w:val="hi"/>
        </w:rPr>
        <w:t>युग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नए</w:t>
      </w:r>
      <w:r w:rsidRPr="007F27EE">
        <w:rPr>
          <w:cs/>
          <w:lang w:val="hi" w:bidi="hi"/>
        </w:rPr>
        <w:t xml:space="preserve"> </w:t>
      </w:r>
      <w:r w:rsidRPr="007F27EE">
        <w:rPr>
          <w:cs/>
          <w:lang w:val="hi"/>
        </w:rPr>
        <w:t>नियम</w:t>
      </w:r>
      <w:r w:rsidRPr="007F27EE">
        <w:rPr>
          <w:cs/>
          <w:lang w:val="hi" w:bidi="hi"/>
        </w:rPr>
        <w:t xml:space="preserve"> </w:t>
      </w:r>
      <w:r w:rsidRPr="007F27EE">
        <w:rPr>
          <w:cs/>
          <w:lang w:val="hi"/>
        </w:rPr>
        <w:t>के</w:t>
      </w:r>
      <w:r w:rsidRPr="007F27EE">
        <w:rPr>
          <w:cs/>
          <w:lang w:val="hi" w:bidi="hi"/>
        </w:rPr>
        <w:t xml:space="preserve"> </w:t>
      </w:r>
      <w:r w:rsidRPr="007F27EE">
        <w:rPr>
          <w:cs/>
          <w:lang w:val="hi"/>
        </w:rPr>
        <w:t>युग</w:t>
      </w:r>
      <w:r w:rsidRPr="007F27EE">
        <w:rPr>
          <w:cs/>
          <w:lang w:val="hi" w:bidi="hi"/>
        </w:rPr>
        <w:t xml:space="preserve"> </w:t>
      </w:r>
      <w:r w:rsidRPr="007F27EE">
        <w:rPr>
          <w:cs/>
          <w:lang w:val="hi"/>
        </w:rPr>
        <w:t>से</w:t>
      </w:r>
      <w:r w:rsidRPr="007F27EE">
        <w:rPr>
          <w:cs/>
          <w:lang w:val="hi" w:bidi="hi"/>
        </w:rPr>
        <w:t xml:space="preserve"> </w:t>
      </w:r>
      <w:r w:rsidRPr="007F27EE">
        <w:rPr>
          <w:cs/>
          <w:lang w:val="hi"/>
        </w:rPr>
        <w:t>अलग</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इन</w:t>
      </w:r>
      <w:r w:rsidRPr="007F27EE">
        <w:rPr>
          <w:cs/>
          <w:lang w:val="hi" w:bidi="hi"/>
        </w:rPr>
        <w:t xml:space="preserve"> </w:t>
      </w:r>
      <w:r w:rsidRPr="007F27EE">
        <w:rPr>
          <w:cs/>
          <w:lang w:val="hi"/>
        </w:rPr>
        <w:t>वचनों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साथ</w:t>
      </w:r>
      <w:r w:rsidRPr="007F27EE">
        <w:rPr>
          <w:cs/>
          <w:lang w:val="hi" w:bidi="hi"/>
        </w:rPr>
        <w:t xml:space="preserve">, </w:t>
      </w:r>
      <w:r w:rsidRPr="007F27EE">
        <w:rPr>
          <w:cs/>
          <w:lang w:val="hi"/>
        </w:rPr>
        <w:t>पौलुस</w:t>
      </w:r>
      <w:r w:rsidRPr="007F27EE">
        <w:rPr>
          <w:cs/>
          <w:lang w:val="hi" w:bidi="hi"/>
        </w:rPr>
        <w:t xml:space="preserve"> </w:t>
      </w:r>
      <w:r w:rsidRPr="007F27EE">
        <w:rPr>
          <w:cs/>
          <w:lang w:val="hi"/>
        </w:rPr>
        <w:t>ने</w:t>
      </w:r>
      <w:r w:rsidRPr="007F27EE">
        <w:rPr>
          <w:cs/>
          <w:lang w:val="hi" w:bidi="hi"/>
        </w:rPr>
        <w:t xml:space="preserve"> </w:t>
      </w:r>
      <w:r w:rsidRPr="007F27EE">
        <w:rPr>
          <w:cs/>
          <w:lang w:val="hi"/>
        </w:rPr>
        <w:t>माना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कोरिन्थ</w:t>
      </w:r>
      <w:r w:rsidRPr="007F27EE">
        <w:rPr>
          <w:cs/>
          <w:lang w:val="hi" w:bidi="hi"/>
        </w:rPr>
        <w:t xml:space="preserve"> </w:t>
      </w:r>
      <w:r w:rsidRPr="007F27EE">
        <w:rPr>
          <w:cs/>
          <w:lang w:val="hi"/>
        </w:rPr>
        <w:t>की</w:t>
      </w:r>
      <w:r w:rsidRPr="007F27EE">
        <w:rPr>
          <w:cs/>
          <w:lang w:val="hi" w:bidi="hi"/>
        </w:rPr>
        <w:t xml:space="preserve"> </w:t>
      </w:r>
      <w:r w:rsidRPr="007F27EE">
        <w:rPr>
          <w:cs/>
          <w:lang w:val="hi"/>
        </w:rPr>
        <w:t>कलीसिया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पास</w:t>
      </w:r>
      <w:r w:rsidRPr="007F27EE">
        <w:rPr>
          <w:cs/>
          <w:lang w:val="hi" w:bidi="hi"/>
        </w:rPr>
        <w:t xml:space="preserve"> </w:t>
      </w:r>
      <w:r w:rsidRPr="007F27EE">
        <w:rPr>
          <w:cs/>
          <w:lang w:val="hi"/>
        </w:rPr>
        <w:t>उद्धार</w:t>
      </w:r>
      <w:r w:rsidRPr="007F27EE">
        <w:rPr>
          <w:cs/>
          <w:lang w:val="hi" w:bidi="hi"/>
        </w:rPr>
        <w:t xml:space="preserve"> </w:t>
      </w:r>
      <w:r w:rsidRPr="007F27EE">
        <w:rPr>
          <w:cs/>
          <w:lang w:val="hi"/>
        </w:rPr>
        <w:t>वाले</w:t>
      </w:r>
      <w:r w:rsidRPr="007F27EE">
        <w:rPr>
          <w:cs/>
          <w:lang w:val="hi" w:bidi="hi"/>
        </w:rPr>
        <w:t xml:space="preserve"> </w:t>
      </w:r>
      <w:r w:rsidRPr="007F27EE">
        <w:rPr>
          <w:cs/>
          <w:lang w:val="hi"/>
        </w:rPr>
        <w:t>इतिहास</w:t>
      </w:r>
      <w:r w:rsidRPr="007F27EE">
        <w:rPr>
          <w:cs/>
          <w:lang w:val="hi" w:bidi="hi"/>
        </w:rPr>
        <w:t xml:space="preserve"> </w:t>
      </w:r>
      <w:r w:rsidRPr="007F27EE">
        <w:rPr>
          <w:cs/>
          <w:lang w:val="hi"/>
        </w:rPr>
        <w:t>में</w:t>
      </w:r>
      <w:r w:rsidRPr="007F27EE">
        <w:rPr>
          <w:cs/>
          <w:lang w:val="hi" w:bidi="hi"/>
        </w:rPr>
        <w:t xml:space="preserve"> </w:t>
      </w:r>
      <w:r w:rsidRPr="007F27EE">
        <w:rPr>
          <w:cs/>
          <w:lang w:val="hi"/>
        </w:rPr>
        <w:t>विकासों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लाभ</w:t>
      </w:r>
      <w:r w:rsidRPr="007F27EE">
        <w:rPr>
          <w:cs/>
          <w:lang w:val="hi" w:bidi="hi"/>
        </w:rPr>
        <w:t xml:space="preserve"> </w:t>
      </w:r>
      <w:r w:rsidRPr="007F27EE">
        <w:rPr>
          <w:cs/>
          <w:lang w:val="hi"/>
        </w:rPr>
        <w:t>थे</w:t>
      </w:r>
      <w:r w:rsidRPr="007F27EE">
        <w:rPr>
          <w:cs/>
          <w:lang w:val="hi" w:bidi="hi"/>
        </w:rPr>
        <w:t xml:space="preserve"> </w:t>
      </w:r>
      <w:r w:rsidRPr="007F27EE">
        <w:rPr>
          <w:cs/>
          <w:lang w:val="hi"/>
        </w:rPr>
        <w:t>जो</w:t>
      </w:r>
      <w:r w:rsidRPr="007F27EE">
        <w:rPr>
          <w:cs/>
          <w:lang w:val="hi" w:bidi="hi"/>
        </w:rPr>
        <w:t xml:space="preserve"> </w:t>
      </w:r>
      <w:r w:rsidRPr="007F27EE">
        <w:rPr>
          <w:cs/>
          <w:lang w:val="hi"/>
        </w:rPr>
        <w:t>निर्गमन</w:t>
      </w:r>
      <w:r w:rsidRPr="007F27EE">
        <w:rPr>
          <w:cs/>
          <w:lang w:val="hi" w:bidi="hi"/>
        </w:rPr>
        <w:t xml:space="preserve"> </w:t>
      </w:r>
      <w:r w:rsidRPr="007F27EE">
        <w:rPr>
          <w:cs/>
          <w:lang w:val="hi"/>
        </w:rPr>
        <w:t>एवं</w:t>
      </w:r>
      <w:r w:rsidRPr="007F27EE">
        <w:rPr>
          <w:cs/>
          <w:lang w:val="hi" w:bidi="hi"/>
        </w:rPr>
        <w:t xml:space="preserve"> </w:t>
      </w:r>
      <w:r w:rsidRPr="007F27EE">
        <w:rPr>
          <w:cs/>
          <w:lang w:val="hi"/>
        </w:rPr>
        <w:t>गिनती</w:t>
      </w:r>
      <w:r w:rsidRPr="007F27EE">
        <w:rPr>
          <w:cs/>
          <w:lang w:val="hi" w:bidi="hi"/>
        </w:rPr>
        <w:t xml:space="preserve"> </w:t>
      </w:r>
      <w:r w:rsidRPr="007F27EE">
        <w:rPr>
          <w:cs/>
          <w:lang w:val="hi"/>
        </w:rPr>
        <w:t>के</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पास</w:t>
      </w:r>
      <w:r w:rsidRPr="007F27EE">
        <w:rPr>
          <w:cs/>
          <w:lang w:val="hi" w:bidi="hi"/>
        </w:rPr>
        <w:t xml:space="preserve"> </w:t>
      </w:r>
      <w:r w:rsidRPr="007F27EE">
        <w:rPr>
          <w:cs/>
          <w:lang w:val="hi"/>
        </w:rPr>
        <w:t>नहीं</w:t>
      </w:r>
      <w:r w:rsidRPr="007F27EE">
        <w:rPr>
          <w:cs/>
          <w:lang w:val="hi" w:bidi="hi"/>
        </w:rPr>
        <w:t xml:space="preserve"> </w:t>
      </w:r>
      <w:r w:rsidRPr="007F27EE">
        <w:rPr>
          <w:cs/>
          <w:lang w:val="hi"/>
        </w:rPr>
        <w:t>थे।</w:t>
      </w:r>
      <w:r w:rsidRPr="007F27EE">
        <w:rPr>
          <w:cs/>
          <w:lang w:val="hi" w:bidi="hi"/>
        </w:rPr>
        <w:t xml:space="preserve"> </w:t>
      </w:r>
      <w:r w:rsidRPr="007F27EE">
        <w:rPr>
          <w:cs/>
          <w:lang w:val="hi"/>
        </w:rPr>
        <w:t>कोरिन्थ</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मूसा</w:t>
      </w:r>
      <w:r w:rsidRPr="007F27EE">
        <w:rPr>
          <w:cs/>
          <w:lang w:val="hi" w:bidi="hi"/>
        </w:rPr>
        <w:t xml:space="preserve"> </w:t>
      </w:r>
      <w:r w:rsidRPr="007F27EE">
        <w:rPr>
          <w:cs/>
          <w:lang w:val="hi"/>
        </w:rPr>
        <w:t>से</w:t>
      </w:r>
      <w:r w:rsidRPr="007F27EE">
        <w:rPr>
          <w:cs/>
          <w:lang w:val="hi" w:bidi="hi"/>
        </w:rPr>
        <w:t xml:space="preserve"> 1000 </w:t>
      </w:r>
      <w:r w:rsidRPr="007F27EE">
        <w:rPr>
          <w:cs/>
          <w:lang w:val="hi"/>
        </w:rPr>
        <w:t>वर्ष</w:t>
      </w:r>
      <w:r w:rsidRPr="007F27EE">
        <w:rPr>
          <w:cs/>
          <w:lang w:val="hi" w:bidi="hi"/>
        </w:rPr>
        <w:t xml:space="preserve"> </w:t>
      </w:r>
      <w:r w:rsidRPr="007F27EE">
        <w:rPr>
          <w:cs/>
          <w:lang w:val="hi"/>
        </w:rPr>
        <w:t>बाद</w:t>
      </w:r>
      <w:r w:rsidRPr="007F27EE">
        <w:rPr>
          <w:cs/>
          <w:lang w:val="hi" w:bidi="hi"/>
        </w:rPr>
        <w:t xml:space="preserve"> </w:t>
      </w:r>
      <w:r w:rsidRPr="007F27EE">
        <w:rPr>
          <w:cs/>
          <w:lang w:val="hi"/>
        </w:rPr>
        <w:t>रह</w:t>
      </w:r>
      <w:r w:rsidRPr="007F27EE">
        <w:rPr>
          <w:cs/>
          <w:lang w:val="hi" w:bidi="hi"/>
        </w:rPr>
        <w:t xml:space="preserve"> </w:t>
      </w:r>
      <w:r w:rsidRPr="007F27EE">
        <w:rPr>
          <w:cs/>
          <w:lang w:val="hi"/>
        </w:rPr>
        <w:t>रहे</w:t>
      </w:r>
      <w:r w:rsidRPr="007F27EE">
        <w:rPr>
          <w:cs/>
          <w:lang w:val="hi" w:bidi="hi"/>
        </w:rPr>
        <w:t xml:space="preserve"> </w:t>
      </w:r>
      <w:r w:rsidRPr="007F27EE">
        <w:rPr>
          <w:cs/>
          <w:lang w:val="hi"/>
        </w:rPr>
        <w:t>थे।</w:t>
      </w:r>
      <w:r w:rsidRPr="007F27EE">
        <w:rPr>
          <w:cs/>
          <w:lang w:val="hi" w:bidi="hi"/>
        </w:rPr>
        <w:t xml:space="preserve"> </w:t>
      </w:r>
      <w:r w:rsidRPr="007F27EE">
        <w:rPr>
          <w:cs/>
          <w:lang w:val="hi"/>
        </w:rPr>
        <w:t>वे</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समान</w:t>
      </w:r>
      <w:r w:rsidRPr="007F27EE">
        <w:rPr>
          <w:cs/>
          <w:lang w:val="hi" w:bidi="hi"/>
        </w:rPr>
        <w:t xml:space="preserve"> </w:t>
      </w:r>
      <w:r w:rsidRPr="007F27EE">
        <w:rPr>
          <w:cs/>
          <w:lang w:val="hi"/>
        </w:rPr>
        <w:t>मिस्र</w:t>
      </w:r>
      <w:r w:rsidRPr="007F27EE">
        <w:rPr>
          <w:cs/>
          <w:lang w:val="hi" w:bidi="hi"/>
        </w:rPr>
        <w:t xml:space="preserve"> </w:t>
      </w:r>
      <w:r w:rsidRPr="007F27EE">
        <w:rPr>
          <w:cs/>
          <w:lang w:val="hi"/>
        </w:rPr>
        <w:t>से</w:t>
      </w:r>
      <w:r w:rsidRPr="007F27EE">
        <w:rPr>
          <w:cs/>
          <w:lang w:val="hi" w:bidi="hi"/>
        </w:rPr>
        <w:t xml:space="preserve"> </w:t>
      </w:r>
      <w:r w:rsidRPr="007F27EE">
        <w:rPr>
          <w:cs/>
          <w:lang w:val="hi"/>
        </w:rPr>
        <w:t>कनान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यात्रा</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नहीं</w:t>
      </w:r>
      <w:r w:rsidRPr="007F27EE">
        <w:rPr>
          <w:cs/>
          <w:lang w:val="hi" w:bidi="hi"/>
        </w:rPr>
        <w:t xml:space="preserve"> </w:t>
      </w:r>
      <w:r w:rsidRPr="007F27EE">
        <w:rPr>
          <w:cs/>
          <w:lang w:val="hi"/>
        </w:rPr>
        <w:t>थे</w:t>
      </w:r>
      <w:r w:rsidRPr="007F27EE">
        <w:rPr>
          <w:cs/>
          <w:lang w:val="hi" w:bidi="hi"/>
        </w:rPr>
        <w:t xml:space="preserve">; </w:t>
      </w:r>
      <w:r w:rsidRPr="007F27EE">
        <w:rPr>
          <w:cs/>
          <w:lang w:val="hi"/>
        </w:rPr>
        <w:t>वे</w:t>
      </w:r>
      <w:r w:rsidRPr="007F27EE">
        <w:rPr>
          <w:cs/>
          <w:lang w:val="hi" w:bidi="hi"/>
        </w:rPr>
        <w:t xml:space="preserve"> </w:t>
      </w:r>
      <w:r w:rsidRPr="007F27EE">
        <w:rPr>
          <w:cs/>
          <w:lang w:val="hi"/>
        </w:rPr>
        <w:t>नए</w:t>
      </w:r>
      <w:r w:rsidRPr="007F27EE">
        <w:rPr>
          <w:cs/>
          <w:lang w:val="hi" w:bidi="hi"/>
        </w:rPr>
        <w:t xml:space="preserve"> </w:t>
      </w:r>
      <w:r w:rsidRPr="007F27EE">
        <w:rPr>
          <w:cs/>
          <w:lang w:val="hi"/>
        </w:rPr>
        <w:t>आकाश</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नई</w:t>
      </w:r>
      <w:r w:rsidRPr="007F27EE">
        <w:rPr>
          <w:cs/>
          <w:lang w:val="hi" w:bidi="hi"/>
        </w:rPr>
        <w:t xml:space="preserve"> </w:t>
      </w:r>
      <w:r w:rsidRPr="007F27EE">
        <w:rPr>
          <w:cs/>
          <w:lang w:val="hi"/>
        </w:rPr>
        <w:t>पृथ्वी</w:t>
      </w:r>
      <w:r w:rsidRPr="007F27EE">
        <w:rPr>
          <w:cs/>
          <w:lang w:val="hi" w:bidi="hi"/>
        </w:rPr>
        <w:t xml:space="preserve"> </w:t>
      </w:r>
      <w:r w:rsidRPr="007F27EE">
        <w:rPr>
          <w:cs/>
          <w:lang w:val="hi"/>
        </w:rPr>
        <w:t>की</w:t>
      </w:r>
      <w:r w:rsidRPr="007F27EE">
        <w:rPr>
          <w:cs/>
          <w:lang w:val="hi" w:bidi="hi"/>
        </w:rPr>
        <w:t xml:space="preserve"> </w:t>
      </w:r>
      <w:r w:rsidRPr="007F27EE">
        <w:rPr>
          <w:cs/>
          <w:lang w:val="hi"/>
        </w:rPr>
        <w:t>यात्रा</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थे।</w:t>
      </w:r>
      <w:r w:rsidRPr="007F27EE">
        <w:rPr>
          <w:cs/>
          <w:lang w:val="hi" w:bidi="hi"/>
        </w:rPr>
        <w:t xml:space="preserve"> </w:t>
      </w:r>
      <w:r w:rsidRPr="007F27EE">
        <w:rPr>
          <w:cs/>
          <w:lang w:val="hi"/>
        </w:rPr>
        <w:t>जगत</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अंतिम</w:t>
      </w:r>
      <w:r w:rsidRPr="007F27EE">
        <w:rPr>
          <w:cs/>
          <w:lang w:val="hi" w:bidi="hi"/>
        </w:rPr>
        <w:t xml:space="preserve"> </w:t>
      </w:r>
      <w:r w:rsidRPr="007F27EE">
        <w:rPr>
          <w:cs/>
          <w:lang w:val="hi"/>
        </w:rPr>
        <w:t>समय</w:t>
      </w:r>
      <w:r w:rsidRPr="007F27EE">
        <w:rPr>
          <w:cs/>
          <w:lang w:val="hi" w:bidi="hi"/>
        </w:rPr>
        <w:t xml:space="preserve"> </w:t>
      </w:r>
      <w:r w:rsidRPr="007F27EE">
        <w:rPr>
          <w:cs/>
          <w:lang w:val="hi"/>
        </w:rPr>
        <w:t>उनके</w:t>
      </w:r>
      <w:r w:rsidRPr="007F27EE">
        <w:rPr>
          <w:cs/>
          <w:lang w:val="hi" w:bidi="hi"/>
        </w:rPr>
        <w:t xml:space="preserve"> </w:t>
      </w:r>
      <w:r w:rsidRPr="007F27EE">
        <w:rPr>
          <w:cs/>
          <w:lang w:val="hi"/>
        </w:rPr>
        <w:t>करीब</w:t>
      </w:r>
      <w:r w:rsidRPr="007F27EE">
        <w:rPr>
          <w:cs/>
          <w:lang w:val="hi" w:bidi="hi"/>
        </w:rPr>
        <w:t xml:space="preserve"> </w:t>
      </w:r>
      <w:r w:rsidRPr="007F27EE">
        <w:rPr>
          <w:cs/>
          <w:lang w:val="hi"/>
        </w:rPr>
        <w:t>था।</w:t>
      </w:r>
      <w:r w:rsidRPr="007F27EE">
        <w:rPr>
          <w:cs/>
          <w:lang w:val="hi" w:bidi="hi"/>
        </w:rPr>
        <w:t xml:space="preserve"> </w:t>
      </w:r>
      <w:r w:rsidRPr="007F27EE">
        <w:rPr>
          <w:cs/>
          <w:lang w:val="hi"/>
        </w:rPr>
        <w:t>परिणामस्वरूप</w:t>
      </w:r>
      <w:r w:rsidRPr="007F27EE">
        <w:rPr>
          <w:cs/>
          <w:lang w:val="hi" w:bidi="hi"/>
        </w:rPr>
        <w:t xml:space="preserve">, </w:t>
      </w:r>
      <w:r w:rsidRPr="007F27EE">
        <w:rPr>
          <w:cs/>
          <w:lang w:val="hi"/>
        </w:rPr>
        <w:t>कोरिन्थ</w:t>
      </w:r>
      <w:r w:rsidRPr="007F27EE">
        <w:rPr>
          <w:cs/>
          <w:lang w:val="hi" w:bidi="hi"/>
        </w:rPr>
        <w:t xml:space="preserve"> </w:t>
      </w:r>
      <w:r w:rsidRPr="007F27EE">
        <w:rPr>
          <w:cs/>
          <w:lang w:val="hi"/>
        </w:rPr>
        <w:t>के</w:t>
      </w:r>
      <w:r w:rsidRPr="007F27EE">
        <w:rPr>
          <w:cs/>
          <w:lang w:val="hi" w:bidi="hi"/>
        </w:rPr>
        <w:t xml:space="preserve"> </w:t>
      </w:r>
      <w:r w:rsidRPr="007F27EE">
        <w:rPr>
          <w:cs/>
          <w:lang w:val="hi"/>
        </w:rPr>
        <w:t>विश्वासियों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पौलुस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अनुप्रयोग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उन</w:t>
      </w:r>
      <w:r w:rsidRPr="007F27EE">
        <w:rPr>
          <w:cs/>
          <w:lang w:val="hi" w:bidi="hi"/>
        </w:rPr>
        <w:t xml:space="preserve"> </w:t>
      </w:r>
      <w:r w:rsidRPr="007F27EE">
        <w:rPr>
          <w:cs/>
          <w:lang w:val="hi"/>
        </w:rPr>
        <w:t>विकासों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ध्यान</w:t>
      </w:r>
      <w:r w:rsidRPr="007F27EE">
        <w:rPr>
          <w:cs/>
          <w:lang w:val="hi" w:bidi="hi"/>
        </w:rPr>
        <w:t xml:space="preserve"> </w:t>
      </w:r>
      <w:r w:rsidRPr="007F27EE">
        <w:rPr>
          <w:cs/>
          <w:lang w:val="hi"/>
        </w:rPr>
        <w:t>में</w:t>
      </w:r>
      <w:r w:rsidRPr="007F27EE">
        <w:rPr>
          <w:cs/>
          <w:lang w:val="hi" w:bidi="hi"/>
        </w:rPr>
        <w:t xml:space="preserve"> </w:t>
      </w:r>
      <w:r w:rsidRPr="007F27EE">
        <w:rPr>
          <w:cs/>
          <w:lang w:val="hi"/>
        </w:rPr>
        <w:t>रखना</w:t>
      </w:r>
      <w:r w:rsidRPr="007F27EE">
        <w:rPr>
          <w:cs/>
          <w:lang w:val="hi" w:bidi="hi"/>
        </w:rPr>
        <w:t xml:space="preserve"> </w:t>
      </w:r>
      <w:r w:rsidRPr="007F27EE">
        <w:rPr>
          <w:cs/>
          <w:lang w:val="hi"/>
        </w:rPr>
        <w:t>था।</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पौलुस</w:t>
      </w:r>
      <w:r w:rsidRPr="007F27EE">
        <w:rPr>
          <w:cs/>
          <w:lang w:val="hi" w:bidi="hi"/>
        </w:rPr>
        <w:t xml:space="preserve"> </w:t>
      </w:r>
      <w:r w:rsidRPr="007F27EE">
        <w:rPr>
          <w:cs/>
          <w:lang w:val="hi"/>
        </w:rPr>
        <w:t>ने</w:t>
      </w:r>
      <w:r w:rsidRPr="007F27EE">
        <w:rPr>
          <w:cs/>
          <w:lang w:val="hi" w:bidi="hi"/>
        </w:rPr>
        <w:t xml:space="preserve"> </w:t>
      </w:r>
      <w:r w:rsidRPr="007F27EE">
        <w:rPr>
          <w:cs/>
          <w:lang w:val="hi"/>
        </w:rPr>
        <w:t>बाकी</w:t>
      </w:r>
      <w:r w:rsidRPr="007F27EE">
        <w:rPr>
          <w:cs/>
          <w:lang w:val="hi" w:bidi="hi"/>
        </w:rPr>
        <w:t xml:space="preserve"> </w:t>
      </w:r>
      <w:r w:rsidRPr="007F27EE">
        <w:rPr>
          <w:cs/>
          <w:lang w:val="hi"/>
        </w:rPr>
        <w:t>के</w:t>
      </w:r>
      <w:r w:rsidRPr="007F27EE">
        <w:rPr>
          <w:cs/>
          <w:lang w:val="hi" w:bidi="hi"/>
        </w:rPr>
        <w:t xml:space="preserve"> 1 </w:t>
      </w:r>
      <w:r w:rsidRPr="007F27EE">
        <w:rPr>
          <w:cs/>
          <w:lang w:val="hi"/>
        </w:rPr>
        <w:t>कुरिन्थियों</w:t>
      </w:r>
      <w:r w:rsidRPr="007F27EE">
        <w:rPr>
          <w:cs/>
          <w:lang w:val="hi" w:bidi="hi"/>
        </w:rPr>
        <w:t xml:space="preserve"> 10 </w:t>
      </w:r>
      <w:r w:rsidRPr="007F27EE">
        <w:rPr>
          <w:cs/>
          <w:lang w:val="hi"/>
        </w:rPr>
        <w:t>में</w:t>
      </w:r>
      <w:r w:rsidRPr="007F27EE">
        <w:rPr>
          <w:cs/>
          <w:lang w:val="hi" w:bidi="hi"/>
        </w:rPr>
        <w:t xml:space="preserve"> </w:t>
      </w:r>
      <w:r w:rsidRPr="007F27EE">
        <w:rPr>
          <w:cs/>
          <w:lang w:val="hi"/>
        </w:rPr>
        <w:t>इन</w:t>
      </w:r>
      <w:r w:rsidRPr="007F27EE">
        <w:rPr>
          <w:cs/>
          <w:lang w:val="hi" w:bidi="hi"/>
        </w:rPr>
        <w:t xml:space="preserve"> </w:t>
      </w:r>
      <w:r w:rsidRPr="007F27EE">
        <w:rPr>
          <w:cs/>
          <w:lang w:val="hi"/>
        </w:rPr>
        <w:t>भिन्नताओं</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प्रकाश</w:t>
      </w:r>
      <w:r w:rsidRPr="007F27EE">
        <w:rPr>
          <w:cs/>
          <w:lang w:val="hi" w:bidi="hi"/>
        </w:rPr>
        <w:t xml:space="preserve"> </w:t>
      </w:r>
      <w:r w:rsidRPr="007F27EE">
        <w:rPr>
          <w:cs/>
          <w:lang w:val="hi"/>
        </w:rPr>
        <w:t>डाला</w:t>
      </w:r>
      <w:r w:rsidRPr="007F27EE">
        <w:rPr>
          <w:cs/>
          <w:lang w:val="hi" w:bidi="hi"/>
        </w:rPr>
        <w:t xml:space="preserve">, </w:t>
      </w:r>
      <w:r w:rsidRPr="007F27EE">
        <w:rPr>
          <w:cs/>
          <w:lang w:val="hi"/>
        </w:rPr>
        <w:t>जहाँ</w:t>
      </w:r>
      <w:r w:rsidRPr="007F27EE">
        <w:rPr>
          <w:cs/>
          <w:lang w:val="hi" w:bidi="hi"/>
        </w:rPr>
        <w:t xml:space="preserve"> </w:t>
      </w:r>
      <w:r w:rsidRPr="007F27EE">
        <w:rPr>
          <w:cs/>
          <w:lang w:val="hi"/>
        </w:rPr>
        <w:t>उसने</w:t>
      </w:r>
      <w:r w:rsidRPr="007F27EE">
        <w:rPr>
          <w:cs/>
          <w:lang w:val="hi" w:bidi="hi"/>
        </w:rPr>
        <w:t xml:space="preserve"> </w:t>
      </w:r>
      <w:r w:rsidRPr="007F27EE">
        <w:rPr>
          <w:cs/>
          <w:lang w:val="hi"/>
        </w:rPr>
        <w:t>कोरिन्थ</w:t>
      </w:r>
      <w:r w:rsidRPr="007F27EE">
        <w:rPr>
          <w:cs/>
          <w:lang w:val="hi" w:bidi="hi"/>
        </w:rPr>
        <w:t xml:space="preserve"> </w:t>
      </w:r>
      <w:r w:rsidRPr="007F27EE">
        <w:rPr>
          <w:cs/>
          <w:lang w:val="hi"/>
        </w:rPr>
        <w:t>के</w:t>
      </w:r>
      <w:r w:rsidRPr="007F27EE">
        <w:rPr>
          <w:cs/>
          <w:lang w:val="hi" w:bidi="hi"/>
        </w:rPr>
        <w:t xml:space="preserve"> </w:t>
      </w:r>
      <w:r w:rsidRPr="007F27EE">
        <w:rPr>
          <w:cs/>
          <w:lang w:val="hi"/>
        </w:rPr>
        <w:t>विश्वासियों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उनके</w:t>
      </w:r>
      <w:r w:rsidRPr="007F27EE">
        <w:rPr>
          <w:cs/>
          <w:lang w:val="hi" w:bidi="hi"/>
        </w:rPr>
        <w:t xml:space="preserve"> </w:t>
      </w:r>
      <w:r w:rsidRPr="007F27EE">
        <w:rPr>
          <w:cs/>
          <w:lang w:val="hi"/>
        </w:rPr>
        <w:t>निजी</w:t>
      </w:r>
      <w:r w:rsidRPr="007F27EE">
        <w:rPr>
          <w:cs/>
          <w:lang w:val="hi" w:bidi="hi"/>
        </w:rPr>
        <w:t xml:space="preserve"> </w:t>
      </w:r>
      <w:r w:rsidRPr="007F27EE">
        <w:rPr>
          <w:cs/>
          <w:lang w:val="hi"/>
        </w:rPr>
        <w:t>मसीही</w:t>
      </w:r>
      <w:r w:rsidRPr="007F27EE">
        <w:rPr>
          <w:cs/>
          <w:lang w:val="hi" w:bidi="hi"/>
        </w:rPr>
        <w:t xml:space="preserve"> </w:t>
      </w:r>
      <w:r w:rsidRPr="007F27EE">
        <w:rPr>
          <w:cs/>
          <w:lang w:val="hi"/>
        </w:rPr>
        <w:t>जीवन</w:t>
      </w:r>
      <w:r w:rsidRPr="007F27EE">
        <w:rPr>
          <w:cs/>
          <w:lang w:val="hi" w:bidi="hi"/>
        </w:rPr>
        <w:t xml:space="preserve"> </w:t>
      </w:r>
      <w:r w:rsidRPr="007F27EE">
        <w:rPr>
          <w:cs/>
          <w:lang w:val="hi"/>
        </w:rPr>
        <w:t>में</w:t>
      </w:r>
      <w:r w:rsidRPr="007F27EE">
        <w:rPr>
          <w:cs/>
          <w:lang w:val="hi" w:bidi="hi"/>
        </w:rPr>
        <w:t xml:space="preserve"> </w:t>
      </w:r>
      <w:r w:rsidRPr="007F27EE">
        <w:rPr>
          <w:cs/>
          <w:lang w:val="hi"/>
        </w:rPr>
        <w:t>या</w:t>
      </w:r>
      <w:r w:rsidRPr="007F27EE">
        <w:rPr>
          <w:cs/>
          <w:lang w:val="hi" w:bidi="hi"/>
        </w:rPr>
        <w:t xml:space="preserve"> </w:t>
      </w:r>
      <w:r w:rsidRPr="007F27EE">
        <w:rPr>
          <w:cs/>
          <w:lang w:val="hi"/>
        </w:rPr>
        <w:t>उनकी</w:t>
      </w:r>
      <w:r w:rsidRPr="007F27EE">
        <w:rPr>
          <w:cs/>
          <w:lang w:val="hi" w:bidi="hi"/>
        </w:rPr>
        <w:t xml:space="preserve"> </w:t>
      </w:r>
      <w:r w:rsidRPr="007F27EE">
        <w:rPr>
          <w:cs/>
          <w:lang w:val="hi"/>
        </w:rPr>
        <w:t>कलीसिया</w:t>
      </w:r>
      <w:r w:rsidRPr="007F27EE">
        <w:rPr>
          <w:cs/>
          <w:lang w:val="hi" w:bidi="hi"/>
        </w:rPr>
        <w:t xml:space="preserve"> </w:t>
      </w:r>
      <w:r w:rsidRPr="007F27EE">
        <w:rPr>
          <w:cs/>
          <w:lang w:val="hi"/>
        </w:rPr>
        <w:t>में</w:t>
      </w:r>
      <w:r w:rsidR="00F870FC">
        <w:rPr>
          <w:rFonts w:hint="cs"/>
          <w:cs/>
          <w:lang w:val="hi"/>
        </w:rPr>
        <w:t>,</w:t>
      </w:r>
      <w:r w:rsidRPr="007F27EE">
        <w:rPr>
          <w:cs/>
          <w:lang w:val="hi" w:bidi="hi"/>
        </w:rPr>
        <w:t xml:space="preserve"> </w:t>
      </w:r>
      <w:r w:rsidRPr="007F27EE">
        <w:rPr>
          <w:cs/>
          <w:lang w:val="hi"/>
        </w:rPr>
        <w:t>उनके</w:t>
      </w:r>
      <w:r w:rsidRPr="007F27EE">
        <w:rPr>
          <w:cs/>
          <w:lang w:val="hi" w:bidi="hi"/>
        </w:rPr>
        <w:t xml:space="preserve"> </w:t>
      </w:r>
      <w:r w:rsidRPr="007F27EE">
        <w:rPr>
          <w:cs/>
          <w:lang w:val="hi"/>
        </w:rPr>
        <w:t>संबंधों</w:t>
      </w:r>
      <w:r w:rsidRPr="007F27EE">
        <w:rPr>
          <w:cs/>
          <w:lang w:val="hi" w:bidi="hi"/>
        </w:rPr>
        <w:t xml:space="preserve"> </w:t>
      </w:r>
      <w:r w:rsidRPr="007F27EE">
        <w:rPr>
          <w:cs/>
          <w:lang w:val="hi"/>
        </w:rPr>
        <w:t>में</w:t>
      </w:r>
      <w:r w:rsidR="00F870FC">
        <w:rPr>
          <w:rFonts w:hint="cs"/>
          <w:cs/>
          <w:lang w:val="hi"/>
        </w:rPr>
        <w:t>,</w:t>
      </w:r>
      <w:r w:rsidRPr="007F27EE">
        <w:rPr>
          <w:cs/>
          <w:lang w:val="hi" w:bidi="hi"/>
        </w:rPr>
        <w:t xml:space="preserve"> </w:t>
      </w:r>
      <w:r w:rsidRPr="007F27EE">
        <w:rPr>
          <w:cs/>
          <w:lang w:val="hi"/>
        </w:rPr>
        <w:t>असफल</w:t>
      </w:r>
      <w:r w:rsidRPr="007F27EE">
        <w:rPr>
          <w:cs/>
          <w:lang w:val="hi" w:bidi="hi"/>
        </w:rPr>
        <w:t xml:space="preserve"> </w:t>
      </w:r>
      <w:r w:rsidRPr="007F27EE">
        <w:rPr>
          <w:cs/>
          <w:lang w:val="hi"/>
        </w:rPr>
        <w:t>नहीं</w:t>
      </w:r>
      <w:r w:rsidRPr="007F27EE">
        <w:rPr>
          <w:cs/>
          <w:lang w:val="hi" w:bidi="hi"/>
        </w:rPr>
        <w:t xml:space="preserve"> </w:t>
      </w:r>
      <w:r w:rsidRPr="007F27EE">
        <w:rPr>
          <w:cs/>
          <w:lang w:val="hi"/>
        </w:rPr>
        <w:t>होने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चेतावनी</w:t>
      </w:r>
      <w:r w:rsidRPr="007F27EE">
        <w:rPr>
          <w:cs/>
          <w:lang w:val="hi" w:bidi="hi"/>
        </w:rPr>
        <w:t xml:space="preserve"> </w:t>
      </w:r>
      <w:r w:rsidRPr="007F27EE">
        <w:rPr>
          <w:cs/>
          <w:lang w:val="hi"/>
        </w:rPr>
        <w:t>दी।</w:t>
      </w:r>
    </w:p>
    <w:p w14:paraId="77D08778" w14:textId="7AF90F7B" w:rsidR="00DA7B46" w:rsidRDefault="00D842DE" w:rsidP="00DA7B46">
      <w:pPr>
        <w:pStyle w:val="BodyText0"/>
        <w:rPr>
          <w:cs/>
          <w:lang w:bidi="te"/>
        </w:rPr>
      </w:pPr>
      <w:r w:rsidRPr="007F27EE">
        <w:rPr>
          <w:cs/>
          <w:lang w:val="hi"/>
        </w:rPr>
        <w:t>कोरिन्थ</w:t>
      </w:r>
      <w:r w:rsidRPr="007F27EE">
        <w:rPr>
          <w:cs/>
          <w:lang w:val="hi" w:bidi="hi"/>
        </w:rPr>
        <w:t xml:space="preserve"> </w:t>
      </w:r>
      <w:r w:rsidRPr="007F27EE">
        <w:rPr>
          <w:cs/>
          <w:lang w:val="hi"/>
        </w:rPr>
        <w:t>में</w:t>
      </w:r>
      <w:r w:rsidRPr="007F27EE">
        <w:rPr>
          <w:cs/>
          <w:lang w:val="hi" w:bidi="hi"/>
        </w:rPr>
        <w:t xml:space="preserve"> </w:t>
      </w:r>
      <w:r w:rsidRPr="007F27EE">
        <w:rPr>
          <w:cs/>
          <w:lang w:val="hi"/>
        </w:rPr>
        <w:t>मसीहों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निर्गमन</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गिनती</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पुराने</w:t>
      </w:r>
      <w:r w:rsidRPr="007F27EE">
        <w:rPr>
          <w:cs/>
          <w:lang w:val="hi" w:bidi="hi"/>
        </w:rPr>
        <w:t xml:space="preserve"> </w:t>
      </w:r>
      <w:r w:rsidRPr="007F27EE">
        <w:rPr>
          <w:cs/>
          <w:lang w:val="hi"/>
        </w:rPr>
        <w:t>नियम</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पुस्तकों</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पौलुस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अनुप्रयोग</w:t>
      </w:r>
      <w:r w:rsidRPr="007F27EE">
        <w:rPr>
          <w:cs/>
          <w:lang w:val="hi" w:bidi="hi"/>
        </w:rPr>
        <w:t xml:space="preserve"> </w:t>
      </w:r>
      <w:r w:rsidRPr="007F27EE">
        <w:rPr>
          <w:cs/>
          <w:lang w:val="hi"/>
        </w:rPr>
        <w:t>उस</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प्रक्रिया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दर्शाता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जो</w:t>
      </w:r>
      <w:r w:rsidRPr="007F27EE">
        <w:rPr>
          <w:cs/>
          <w:lang w:val="hi" w:bidi="hi"/>
        </w:rPr>
        <w:t xml:space="preserve"> </w:t>
      </w:r>
      <w:r w:rsidRPr="007F27EE">
        <w:rPr>
          <w:cs/>
          <w:lang w:val="hi"/>
        </w:rPr>
        <w:t>हर</w:t>
      </w:r>
      <w:r w:rsidRPr="007F27EE">
        <w:rPr>
          <w:cs/>
          <w:lang w:val="hi" w:bidi="hi"/>
        </w:rPr>
        <w:t xml:space="preserve"> </w:t>
      </w:r>
      <w:r w:rsidRPr="007F27EE">
        <w:rPr>
          <w:cs/>
          <w:lang w:val="hi"/>
        </w:rPr>
        <w:t>बार</w:t>
      </w:r>
      <w:r w:rsidRPr="007F27EE">
        <w:rPr>
          <w:cs/>
          <w:lang w:val="hi" w:bidi="hi"/>
        </w:rPr>
        <w:t xml:space="preserve"> </w:t>
      </w:r>
      <w:r w:rsidRPr="007F27EE">
        <w:rPr>
          <w:cs/>
          <w:lang w:val="hi"/>
        </w:rPr>
        <w:t>तब</w:t>
      </w:r>
      <w:r w:rsidRPr="007F27EE">
        <w:rPr>
          <w:cs/>
          <w:lang w:val="hi" w:bidi="hi"/>
        </w:rPr>
        <w:t xml:space="preserve"> </w:t>
      </w:r>
      <w:r w:rsidRPr="007F27EE">
        <w:rPr>
          <w:cs/>
          <w:lang w:val="hi"/>
        </w:rPr>
        <w:t>होता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जब</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अनुप्रयोग</w:t>
      </w:r>
      <w:r w:rsidRPr="007F27EE">
        <w:rPr>
          <w:cs/>
          <w:lang w:val="hi" w:bidi="hi"/>
        </w:rPr>
        <w:t xml:space="preserve"> </w:t>
      </w:r>
      <w:r w:rsidRPr="007F27EE">
        <w:rPr>
          <w:cs/>
          <w:lang w:val="hi"/>
        </w:rPr>
        <w:t>को</w:t>
      </w:r>
      <w:r w:rsidRPr="007F27EE">
        <w:rPr>
          <w:cs/>
          <w:lang w:val="hi" w:bidi="hi"/>
        </w:rPr>
        <w:t xml:space="preserve"> </w:t>
      </w:r>
      <w:r w:rsidRPr="007F27EE">
        <w:rPr>
          <w:cs/>
          <w:lang w:val="hi"/>
        </w:rPr>
        <w:lastRenderedPageBreak/>
        <w:t>सदैव</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आधुनिक</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बीच</w:t>
      </w:r>
      <w:r w:rsidRPr="007F27EE">
        <w:rPr>
          <w:cs/>
          <w:lang w:val="hi" w:bidi="hi"/>
        </w:rPr>
        <w:t xml:space="preserve"> </w:t>
      </w:r>
      <w:r w:rsidRPr="007F27EE">
        <w:rPr>
          <w:cs/>
          <w:lang w:val="hi"/>
        </w:rPr>
        <w:t>संबंधों</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उनके</w:t>
      </w:r>
      <w:r w:rsidRPr="007F27EE">
        <w:rPr>
          <w:cs/>
          <w:lang w:val="hi" w:bidi="hi"/>
        </w:rPr>
        <w:t xml:space="preserve"> </w:t>
      </w:r>
      <w:r w:rsidRPr="007F27EE">
        <w:rPr>
          <w:cs/>
          <w:lang w:val="hi"/>
        </w:rPr>
        <w:t>बीच</w:t>
      </w:r>
      <w:r w:rsidRPr="007F27EE">
        <w:rPr>
          <w:cs/>
          <w:lang w:val="hi" w:bidi="hi"/>
        </w:rPr>
        <w:t xml:space="preserve"> </w:t>
      </w:r>
      <w:r w:rsidRPr="007F27EE">
        <w:rPr>
          <w:cs/>
          <w:lang w:val="hi"/>
        </w:rPr>
        <w:t>घटित</w:t>
      </w:r>
      <w:r w:rsidRPr="007F27EE">
        <w:rPr>
          <w:cs/>
          <w:lang w:val="hi" w:bidi="hi"/>
        </w:rPr>
        <w:t xml:space="preserve"> </w:t>
      </w:r>
      <w:r w:rsidRPr="007F27EE">
        <w:rPr>
          <w:cs/>
          <w:lang w:val="hi"/>
        </w:rPr>
        <w:t>हुए</w:t>
      </w:r>
      <w:r w:rsidRPr="007F27EE">
        <w:rPr>
          <w:cs/>
          <w:lang w:val="hi" w:bidi="hi"/>
        </w:rPr>
        <w:t xml:space="preserve"> </w:t>
      </w:r>
      <w:r w:rsidRPr="007F27EE">
        <w:rPr>
          <w:cs/>
          <w:lang w:val="hi"/>
        </w:rPr>
        <w:t>विकासों</w:t>
      </w:r>
      <w:r w:rsidRPr="007F27EE">
        <w:rPr>
          <w:cs/>
          <w:lang w:val="hi" w:bidi="hi"/>
        </w:rPr>
        <w:t xml:space="preserve"> </w:t>
      </w:r>
      <w:r w:rsidRPr="007F27EE">
        <w:rPr>
          <w:cs/>
          <w:lang w:val="hi"/>
        </w:rPr>
        <w:t>दोनों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ध्यान</w:t>
      </w:r>
      <w:r w:rsidRPr="007F27EE">
        <w:rPr>
          <w:cs/>
          <w:lang w:val="hi" w:bidi="hi"/>
        </w:rPr>
        <w:t xml:space="preserve"> </w:t>
      </w:r>
      <w:r w:rsidRPr="007F27EE">
        <w:rPr>
          <w:cs/>
          <w:lang w:val="hi"/>
        </w:rPr>
        <w:t>में</w:t>
      </w:r>
      <w:r w:rsidRPr="007F27EE">
        <w:rPr>
          <w:cs/>
          <w:lang w:val="hi" w:bidi="hi"/>
        </w:rPr>
        <w:t xml:space="preserve"> </w:t>
      </w:r>
      <w:r w:rsidRPr="007F27EE">
        <w:rPr>
          <w:cs/>
          <w:lang w:val="hi"/>
        </w:rPr>
        <w:t>रखना</w:t>
      </w:r>
      <w:r w:rsidRPr="007F27EE">
        <w:rPr>
          <w:cs/>
          <w:lang w:val="hi" w:bidi="hi"/>
        </w:rPr>
        <w:t xml:space="preserve"> </w:t>
      </w:r>
      <w:r w:rsidRPr="007F27EE">
        <w:rPr>
          <w:cs/>
          <w:lang w:val="hi"/>
        </w:rPr>
        <w:t>चाहिए।</w:t>
      </w:r>
      <w:r w:rsidRPr="007F27EE">
        <w:rPr>
          <w:cs/>
          <w:lang w:val="hi" w:bidi="hi"/>
        </w:rPr>
        <w:t xml:space="preserve"> </w:t>
      </w:r>
      <w:r w:rsidRPr="007F27EE">
        <w:rPr>
          <w:cs/>
          <w:lang w:val="hi"/>
        </w:rPr>
        <w:t>यदि</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आज</w:t>
      </w:r>
      <w:r w:rsidRPr="007F27EE">
        <w:rPr>
          <w:cs/>
          <w:lang w:val="hi" w:bidi="hi"/>
        </w:rPr>
        <w:t xml:space="preserve"> </w:t>
      </w:r>
      <w:r w:rsidRPr="007F27EE">
        <w:rPr>
          <w:cs/>
          <w:lang w:val="hi"/>
        </w:rPr>
        <w:t>अपने</w:t>
      </w:r>
      <w:r w:rsidRPr="007F27EE">
        <w:rPr>
          <w:cs/>
          <w:lang w:val="hi" w:bidi="hi"/>
        </w:rPr>
        <w:t xml:space="preserve"> </w:t>
      </w:r>
      <w:r w:rsidRPr="007F27EE">
        <w:rPr>
          <w:cs/>
          <w:lang w:val="hi"/>
        </w:rPr>
        <w:t>जीवनों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उपयुक्त</w:t>
      </w:r>
      <w:r w:rsidRPr="007F27EE">
        <w:rPr>
          <w:cs/>
          <w:lang w:val="hi" w:bidi="hi"/>
        </w:rPr>
        <w:t xml:space="preserve"> </w:t>
      </w:r>
      <w:r w:rsidRPr="007F27EE">
        <w:rPr>
          <w:cs/>
          <w:lang w:val="hi"/>
        </w:rPr>
        <w:t>अनुप्रयोगों</w:t>
      </w:r>
      <w:r w:rsidRPr="007F27EE">
        <w:rPr>
          <w:cs/>
          <w:lang w:val="hi" w:bidi="hi"/>
        </w:rPr>
        <w:t xml:space="preserve"> </w:t>
      </w:r>
      <w:r w:rsidRPr="007F27EE">
        <w:rPr>
          <w:cs/>
          <w:lang w:val="hi"/>
        </w:rPr>
        <w:t>को</w:t>
      </w:r>
      <w:r w:rsidR="00A92811">
        <w:rPr>
          <w:rFonts w:hint="cs"/>
          <w:cs/>
          <w:lang w:val="hi" w:bidi="hi"/>
        </w:rPr>
        <w:t xml:space="preserve"> </w:t>
      </w:r>
      <w:r w:rsidR="00A92811">
        <w:rPr>
          <w:rFonts w:hint="cs"/>
          <w:cs/>
          <w:lang w:val="hi"/>
        </w:rPr>
        <w:t>लागू करना</w:t>
      </w:r>
      <w:r w:rsidRPr="007F27EE">
        <w:rPr>
          <w:cs/>
          <w:lang w:val="hi" w:bidi="hi"/>
        </w:rPr>
        <w:t xml:space="preserve"> </w:t>
      </w:r>
      <w:r w:rsidRPr="007F27EE">
        <w:rPr>
          <w:cs/>
          <w:lang w:val="hi"/>
        </w:rPr>
        <w:t>चाहते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तो</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इन</w:t>
      </w:r>
      <w:r w:rsidRPr="007F27EE">
        <w:rPr>
          <w:cs/>
          <w:lang w:val="hi" w:bidi="hi"/>
        </w:rPr>
        <w:t xml:space="preserve"> </w:t>
      </w:r>
      <w:r w:rsidRPr="007F27EE">
        <w:rPr>
          <w:cs/>
          <w:lang w:val="hi"/>
        </w:rPr>
        <w:t>संबंधों</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पहचानने</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इन</w:t>
      </w:r>
      <w:r w:rsidRPr="007F27EE">
        <w:rPr>
          <w:cs/>
          <w:lang w:val="hi" w:bidi="hi"/>
        </w:rPr>
        <w:t xml:space="preserve"> </w:t>
      </w:r>
      <w:r w:rsidRPr="007F27EE">
        <w:rPr>
          <w:cs/>
          <w:lang w:val="hi"/>
        </w:rPr>
        <w:t>विकासों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ध्यान</w:t>
      </w:r>
      <w:r w:rsidRPr="007F27EE">
        <w:rPr>
          <w:cs/>
          <w:lang w:val="hi" w:bidi="hi"/>
        </w:rPr>
        <w:t xml:space="preserve"> </w:t>
      </w:r>
      <w:r w:rsidRPr="007F27EE">
        <w:rPr>
          <w:cs/>
          <w:lang w:val="hi"/>
        </w:rPr>
        <w:t>में</w:t>
      </w:r>
      <w:r w:rsidRPr="007F27EE">
        <w:rPr>
          <w:cs/>
          <w:lang w:val="hi" w:bidi="hi"/>
        </w:rPr>
        <w:t xml:space="preserve"> </w:t>
      </w:r>
      <w:r w:rsidRPr="007F27EE">
        <w:rPr>
          <w:cs/>
          <w:lang w:val="hi"/>
        </w:rPr>
        <w:t>रखने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आवश्यकता</w:t>
      </w:r>
      <w:r w:rsidRPr="007F27EE">
        <w:rPr>
          <w:cs/>
          <w:lang w:val="hi" w:bidi="hi"/>
        </w:rPr>
        <w:t xml:space="preserve"> </w:t>
      </w:r>
      <w:r w:rsidRPr="007F27EE">
        <w:rPr>
          <w:cs/>
          <w:lang w:val="hi"/>
        </w:rPr>
        <w:t>होगी।</w:t>
      </w:r>
    </w:p>
    <w:p w14:paraId="7AF4C020" w14:textId="4BBAE32F" w:rsidR="00DA7B46" w:rsidRDefault="00D842DE" w:rsidP="00DA7B46">
      <w:pPr>
        <w:pStyle w:val="BodyText0"/>
        <w:rPr>
          <w:cs/>
          <w:lang w:bidi="te"/>
        </w:rPr>
      </w:pPr>
      <w:r w:rsidRPr="007F27EE">
        <w:rPr>
          <w:cs/>
          <w:lang w:val="hi"/>
        </w:rPr>
        <w:t>अब</w:t>
      </w:r>
      <w:r w:rsidRPr="007F27EE">
        <w:rPr>
          <w:cs/>
          <w:lang w:val="hi" w:bidi="hi"/>
        </w:rPr>
        <w:t xml:space="preserve"> </w:t>
      </w:r>
      <w:r w:rsidRPr="007F27EE">
        <w:rPr>
          <w:cs/>
          <w:lang w:val="hi"/>
        </w:rPr>
        <w:t>जबकि</w:t>
      </w:r>
      <w:r w:rsidRPr="007F27EE">
        <w:rPr>
          <w:cs/>
          <w:lang w:val="hi" w:bidi="hi"/>
        </w:rPr>
        <w:t xml:space="preserve"> </w:t>
      </w:r>
      <w:r w:rsidRPr="007F27EE">
        <w:rPr>
          <w:cs/>
          <w:lang w:val="hi"/>
        </w:rPr>
        <w:t>हमने</w:t>
      </w:r>
      <w:r w:rsidRPr="007F27EE">
        <w:rPr>
          <w:cs/>
          <w:lang w:val="hi" w:bidi="hi"/>
        </w:rPr>
        <w:t xml:space="preserve"> </w:t>
      </w:r>
      <w:r w:rsidRPr="007F27EE">
        <w:rPr>
          <w:cs/>
          <w:lang w:val="hi"/>
        </w:rPr>
        <w:t>अनुप्रयोग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अनिवार्यता</w:t>
      </w:r>
      <w:r w:rsidRPr="007F27EE">
        <w:rPr>
          <w:cs/>
          <w:lang w:val="hi" w:bidi="hi"/>
        </w:rPr>
        <w:t xml:space="preserve"> </w:t>
      </w:r>
      <w:r w:rsidRPr="007F27EE">
        <w:rPr>
          <w:cs/>
          <w:lang w:val="hi"/>
        </w:rPr>
        <w:t>को</w:t>
      </w:r>
      <w:r w:rsidRPr="007F27EE">
        <w:rPr>
          <w:cs/>
          <w:lang w:val="hi" w:bidi="hi"/>
        </w:rPr>
        <w:t xml:space="preserve"> </w:t>
      </w:r>
      <w:r w:rsidRPr="007F27EE">
        <w:rPr>
          <w:cs/>
          <w:lang w:val="hi"/>
        </w:rPr>
        <w:t>देख</w:t>
      </w:r>
      <w:r w:rsidRPr="007F27EE">
        <w:rPr>
          <w:cs/>
          <w:lang w:val="hi" w:bidi="hi"/>
        </w:rPr>
        <w:t xml:space="preserve"> </w:t>
      </w:r>
      <w:r w:rsidRPr="007F27EE">
        <w:rPr>
          <w:cs/>
          <w:lang w:val="hi"/>
        </w:rPr>
        <w:t>लिया</w:t>
      </w:r>
      <w:r w:rsidRPr="007F27EE">
        <w:rPr>
          <w:cs/>
          <w:lang w:val="hi" w:bidi="hi"/>
        </w:rPr>
        <w:t xml:space="preserve"> </w:t>
      </w:r>
      <w:r w:rsidRPr="007F27EE">
        <w:rPr>
          <w:cs/>
          <w:lang w:val="hi"/>
        </w:rPr>
        <w:t>है</w:t>
      </w:r>
      <w:r w:rsidRPr="007F27EE">
        <w:rPr>
          <w:cs/>
          <w:lang w:val="hi" w:bidi="hi"/>
        </w:rPr>
        <w:t xml:space="preserve">, </w:t>
      </w:r>
      <w:r w:rsidR="00F870FC">
        <w:rPr>
          <w:rFonts w:hint="cs"/>
          <w:cs/>
          <w:lang w:val="hi"/>
        </w:rPr>
        <w:t xml:space="preserve">तो </w:t>
      </w:r>
      <w:r w:rsidRPr="007F27EE">
        <w:rPr>
          <w:cs/>
          <w:lang w:val="hi"/>
        </w:rPr>
        <w:t>आइए</w:t>
      </w:r>
      <w:r w:rsidRPr="007F27EE">
        <w:rPr>
          <w:cs/>
          <w:lang w:val="hi" w:bidi="hi"/>
        </w:rPr>
        <w:t xml:space="preserve"> </w:t>
      </w:r>
      <w:r w:rsidRPr="007F27EE">
        <w:rPr>
          <w:cs/>
          <w:lang w:val="hi"/>
        </w:rPr>
        <w:t>बाइबल</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पुस्तकों</w:t>
      </w:r>
      <w:r w:rsidRPr="007F27EE">
        <w:rPr>
          <w:cs/>
          <w:lang w:val="hi" w:bidi="hi"/>
        </w:rPr>
        <w:t xml:space="preserve"> </w:t>
      </w:r>
      <w:r w:rsidRPr="007F27EE">
        <w:rPr>
          <w:cs/>
          <w:lang w:val="hi"/>
        </w:rPr>
        <w:t>के</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पाठकों</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आधुनिक</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बीच</w:t>
      </w:r>
      <w:r w:rsidRPr="007F27EE">
        <w:rPr>
          <w:cs/>
          <w:lang w:val="hi" w:bidi="hi"/>
        </w:rPr>
        <w:t xml:space="preserve"> </w:t>
      </w:r>
      <w:r w:rsidRPr="007F27EE">
        <w:rPr>
          <w:cs/>
          <w:lang w:val="hi"/>
        </w:rPr>
        <w:t>कई</w:t>
      </w:r>
      <w:r w:rsidRPr="007F27EE">
        <w:rPr>
          <w:cs/>
          <w:lang w:val="hi" w:bidi="hi"/>
        </w:rPr>
        <w:t xml:space="preserve"> </w:t>
      </w:r>
      <w:r w:rsidRPr="007F27EE">
        <w:rPr>
          <w:cs/>
          <w:lang w:val="hi"/>
        </w:rPr>
        <w:t>संबंधों</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निरंतरताओं</w:t>
      </w:r>
      <w:r w:rsidRPr="007F27EE">
        <w:rPr>
          <w:cs/>
          <w:lang w:val="hi" w:bidi="hi"/>
        </w:rPr>
        <w:t xml:space="preserve"> </w:t>
      </w:r>
      <w:r w:rsidRPr="007F27EE">
        <w:rPr>
          <w:cs/>
          <w:lang w:val="hi"/>
        </w:rPr>
        <w:t>पर</w:t>
      </w:r>
      <w:r w:rsidRPr="007F27EE">
        <w:rPr>
          <w:cs/>
          <w:lang w:val="hi" w:bidi="hi"/>
        </w:rPr>
        <w:t xml:space="preserve"> </w:t>
      </w:r>
      <w:r w:rsidR="00F870FC" w:rsidRPr="007F27EE">
        <w:rPr>
          <w:cs/>
          <w:lang w:val="hi"/>
        </w:rPr>
        <w:t>अपने</w:t>
      </w:r>
      <w:r w:rsidR="00F870FC" w:rsidRPr="007F27EE">
        <w:rPr>
          <w:cs/>
          <w:lang w:val="hi" w:bidi="hi"/>
        </w:rPr>
        <w:t xml:space="preserve"> </w:t>
      </w:r>
      <w:r w:rsidR="00F870FC" w:rsidRPr="007F27EE">
        <w:rPr>
          <w:cs/>
          <w:lang w:val="hi"/>
        </w:rPr>
        <w:t>ध्यान</w:t>
      </w:r>
      <w:r w:rsidR="00F870FC" w:rsidRPr="007F27EE">
        <w:rPr>
          <w:cs/>
          <w:lang w:val="hi" w:bidi="hi"/>
        </w:rPr>
        <w:t xml:space="preserve"> </w:t>
      </w:r>
      <w:r w:rsidR="00F870FC" w:rsidRPr="007F27EE">
        <w:rPr>
          <w:cs/>
          <w:lang w:val="hi"/>
        </w:rPr>
        <w:t>को</w:t>
      </w:r>
      <w:r w:rsidR="00F870FC" w:rsidRPr="007F27EE">
        <w:rPr>
          <w:cs/>
          <w:lang w:val="hi" w:bidi="hi"/>
        </w:rPr>
        <w:t xml:space="preserve"> </w:t>
      </w:r>
      <w:r w:rsidRPr="007F27EE">
        <w:rPr>
          <w:cs/>
          <w:lang w:val="hi"/>
        </w:rPr>
        <w:t>लगाएं।</w:t>
      </w:r>
    </w:p>
    <w:p w14:paraId="06970DF3" w14:textId="66A59FEA" w:rsidR="00DA7B46" w:rsidRDefault="00AF7C73" w:rsidP="00DA7B46">
      <w:pPr>
        <w:pStyle w:val="ChapterHeading"/>
        <w:rPr>
          <w:cs/>
          <w:lang w:bidi="te"/>
        </w:rPr>
      </w:pPr>
      <w:bookmarkStart w:id="6" w:name="_Toc44407953"/>
      <w:bookmarkStart w:id="7" w:name="_Toc80738673"/>
      <w:r>
        <w:rPr>
          <w:cs/>
          <w:lang w:val="hi" w:bidi="hi-IN"/>
        </w:rPr>
        <w:t>संबंध</w:t>
      </w:r>
      <w:bookmarkEnd w:id="6"/>
      <w:bookmarkEnd w:id="7"/>
    </w:p>
    <w:p w14:paraId="4CC0611E" w14:textId="5FEC481B" w:rsidR="00DA7B46" w:rsidRDefault="00D842DE" w:rsidP="00DA7B46">
      <w:pPr>
        <w:pStyle w:val="BodyText0"/>
        <w:rPr>
          <w:cs/>
          <w:lang w:bidi="te"/>
        </w:rPr>
      </w:pPr>
      <w:r w:rsidRPr="007F27EE">
        <w:rPr>
          <w:cs/>
          <w:lang w:val="hi"/>
        </w:rPr>
        <w:t>यह</w:t>
      </w:r>
      <w:r w:rsidRPr="007F27EE">
        <w:rPr>
          <w:cs/>
          <w:lang w:val="hi" w:bidi="hi"/>
        </w:rPr>
        <w:t xml:space="preserve"> </w:t>
      </w:r>
      <w:r w:rsidRPr="007F27EE">
        <w:rPr>
          <w:cs/>
          <w:lang w:val="hi"/>
        </w:rPr>
        <w:t>प्राचीन</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आधुनिक</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बीच</w:t>
      </w:r>
      <w:r w:rsidRPr="007F27EE">
        <w:rPr>
          <w:cs/>
          <w:lang w:val="hi" w:bidi="hi"/>
        </w:rPr>
        <w:t xml:space="preserve"> </w:t>
      </w:r>
      <w:r w:rsidRPr="007F27EE">
        <w:rPr>
          <w:cs/>
          <w:lang w:val="hi"/>
        </w:rPr>
        <w:t>संबंध</w:t>
      </w:r>
      <w:r w:rsidRPr="007F27EE">
        <w:rPr>
          <w:cs/>
          <w:lang w:val="hi" w:bidi="hi"/>
        </w:rPr>
        <w:t xml:space="preserve"> </w:t>
      </w:r>
      <w:r w:rsidRPr="007F27EE">
        <w:rPr>
          <w:cs/>
          <w:lang w:val="hi"/>
        </w:rPr>
        <w:t>या</w:t>
      </w:r>
      <w:r w:rsidRPr="007F27EE">
        <w:rPr>
          <w:cs/>
          <w:lang w:val="hi" w:bidi="hi"/>
        </w:rPr>
        <w:t xml:space="preserve"> </w:t>
      </w:r>
      <w:r w:rsidRPr="007F27EE">
        <w:rPr>
          <w:cs/>
          <w:lang w:val="hi"/>
        </w:rPr>
        <w:t>निरंतरताएं</w:t>
      </w:r>
      <w:r w:rsidRPr="007F27EE">
        <w:rPr>
          <w:cs/>
          <w:lang w:val="hi" w:bidi="hi"/>
        </w:rPr>
        <w:t xml:space="preserve"> </w:t>
      </w:r>
      <w:r w:rsidRPr="007F27EE">
        <w:rPr>
          <w:cs/>
          <w:lang w:val="hi"/>
        </w:rPr>
        <w:t>हैं</w:t>
      </w:r>
      <w:r w:rsidRPr="007F27EE">
        <w:rPr>
          <w:cs/>
          <w:lang w:val="hi" w:bidi="hi"/>
        </w:rPr>
        <w:t xml:space="preserve"> </w:t>
      </w:r>
      <w:r w:rsidRPr="007F27EE">
        <w:rPr>
          <w:cs/>
          <w:lang w:val="hi"/>
        </w:rPr>
        <w:t>जो</w:t>
      </w:r>
      <w:r w:rsidRPr="007F27EE">
        <w:rPr>
          <w:cs/>
          <w:lang w:val="hi" w:bidi="hi"/>
        </w:rPr>
        <w:t xml:space="preserve"> </w:t>
      </w:r>
      <w:r w:rsidRPr="007F27EE">
        <w:rPr>
          <w:cs/>
          <w:lang w:val="hi"/>
        </w:rPr>
        <w:t>बाइबल</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पाठ्यांशों</w:t>
      </w:r>
      <w:r w:rsidRPr="007F27EE">
        <w:rPr>
          <w:cs/>
          <w:lang w:val="hi" w:bidi="hi"/>
        </w:rPr>
        <w:t xml:space="preserve"> </w:t>
      </w:r>
      <w:r w:rsidRPr="007F27EE">
        <w:rPr>
          <w:cs/>
          <w:lang w:val="hi"/>
        </w:rPr>
        <w:t>को</w:t>
      </w:r>
      <w:r w:rsidRPr="007F27EE">
        <w:rPr>
          <w:cs/>
          <w:lang w:val="hi" w:bidi="hi"/>
        </w:rPr>
        <w:t xml:space="preserve"> </w:t>
      </w:r>
      <w:r w:rsidRPr="007F27EE">
        <w:rPr>
          <w:cs/>
          <w:lang w:val="hi"/>
        </w:rPr>
        <w:t>आधुनिक</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प्रासंगिक</w:t>
      </w:r>
      <w:r w:rsidRPr="007F27EE">
        <w:rPr>
          <w:cs/>
          <w:lang w:val="hi" w:bidi="hi"/>
        </w:rPr>
        <w:t xml:space="preserve"> </w:t>
      </w:r>
      <w:r w:rsidRPr="007F27EE">
        <w:rPr>
          <w:cs/>
          <w:lang w:val="hi"/>
        </w:rPr>
        <w:t>बनाते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इन</w:t>
      </w:r>
      <w:r w:rsidRPr="007F27EE">
        <w:rPr>
          <w:cs/>
          <w:lang w:val="hi" w:bidi="hi"/>
        </w:rPr>
        <w:t xml:space="preserve"> </w:t>
      </w:r>
      <w:r w:rsidRPr="007F27EE">
        <w:rPr>
          <w:cs/>
          <w:lang w:val="hi"/>
        </w:rPr>
        <w:t>निरंतरताओं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वर्णन</w:t>
      </w:r>
      <w:r w:rsidRPr="007F27EE">
        <w:rPr>
          <w:cs/>
          <w:lang w:val="hi" w:bidi="hi"/>
        </w:rPr>
        <w:t xml:space="preserve"> </w:t>
      </w:r>
      <w:r w:rsidRPr="007F27EE">
        <w:rPr>
          <w:cs/>
          <w:lang w:val="hi"/>
        </w:rPr>
        <w:t>करने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अनगिनत</w:t>
      </w:r>
      <w:r w:rsidRPr="007F27EE">
        <w:rPr>
          <w:cs/>
          <w:lang w:val="hi" w:bidi="hi"/>
        </w:rPr>
        <w:t xml:space="preserve"> </w:t>
      </w:r>
      <w:r w:rsidRPr="007F27EE">
        <w:rPr>
          <w:cs/>
          <w:lang w:val="hi"/>
        </w:rPr>
        <w:t>तरीके</w:t>
      </w:r>
      <w:r w:rsidRPr="007F27EE">
        <w:rPr>
          <w:cs/>
          <w:lang w:val="hi" w:bidi="hi"/>
        </w:rPr>
        <w:t xml:space="preserve"> </w:t>
      </w:r>
      <w:r w:rsidRPr="007F27EE">
        <w:rPr>
          <w:cs/>
          <w:lang w:val="hi"/>
        </w:rPr>
        <w:t>हैं।</w:t>
      </w:r>
    </w:p>
    <w:p w14:paraId="114E2EBA" w14:textId="77777777" w:rsidR="00DA7B46" w:rsidRDefault="00D842DE" w:rsidP="00DA7B46">
      <w:pPr>
        <w:pStyle w:val="BodyText0"/>
        <w:rPr>
          <w:cs/>
          <w:lang w:bidi="te"/>
        </w:rPr>
      </w:pPr>
      <w:r w:rsidRPr="007F27EE">
        <w:rPr>
          <w:cs/>
          <w:lang w:val="hi"/>
        </w:rPr>
        <w:t>इस</w:t>
      </w:r>
      <w:r w:rsidRPr="007F27EE">
        <w:rPr>
          <w:cs/>
          <w:lang w:val="hi" w:bidi="hi"/>
        </w:rPr>
        <w:t xml:space="preserve"> </w:t>
      </w:r>
      <w:r w:rsidRPr="007F27EE">
        <w:rPr>
          <w:cs/>
          <w:lang w:val="hi"/>
        </w:rPr>
        <w:t>अध्याय</w:t>
      </w:r>
      <w:r w:rsidRPr="007F27EE">
        <w:rPr>
          <w:cs/>
          <w:lang w:val="hi" w:bidi="hi"/>
        </w:rPr>
        <w:t xml:space="preserve"> </w:t>
      </w:r>
      <w:r w:rsidRPr="007F27EE">
        <w:rPr>
          <w:cs/>
          <w:lang w:val="hi"/>
        </w:rPr>
        <w:t>में</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इन</w:t>
      </w:r>
      <w:r w:rsidRPr="007F27EE">
        <w:rPr>
          <w:cs/>
          <w:lang w:val="hi" w:bidi="hi"/>
        </w:rPr>
        <w:t xml:space="preserve"> </w:t>
      </w:r>
      <w:r w:rsidRPr="007F27EE">
        <w:rPr>
          <w:cs/>
          <w:lang w:val="hi"/>
        </w:rPr>
        <w:t>संबंधों</w:t>
      </w:r>
      <w:r w:rsidRPr="007F27EE">
        <w:rPr>
          <w:cs/>
          <w:lang w:val="hi" w:bidi="hi"/>
        </w:rPr>
        <w:t xml:space="preserve"> </w:t>
      </w:r>
      <w:r w:rsidRPr="007F27EE">
        <w:rPr>
          <w:cs/>
          <w:lang w:val="hi"/>
        </w:rPr>
        <w:t>को</w:t>
      </w:r>
      <w:r w:rsidRPr="007F27EE">
        <w:rPr>
          <w:cs/>
          <w:lang w:val="hi" w:bidi="hi"/>
        </w:rPr>
        <w:t xml:space="preserve"> </w:t>
      </w:r>
      <w:r w:rsidRPr="007F27EE">
        <w:rPr>
          <w:cs/>
          <w:lang w:val="hi"/>
        </w:rPr>
        <w:t>तीन</w:t>
      </w:r>
      <w:r w:rsidRPr="007F27EE">
        <w:rPr>
          <w:cs/>
          <w:lang w:val="hi" w:bidi="hi"/>
        </w:rPr>
        <w:t xml:space="preserve"> </w:t>
      </w:r>
      <w:r w:rsidRPr="007F27EE">
        <w:rPr>
          <w:cs/>
          <w:lang w:val="hi"/>
        </w:rPr>
        <w:t>प्रमुख</w:t>
      </w:r>
      <w:r w:rsidRPr="007F27EE">
        <w:rPr>
          <w:cs/>
          <w:lang w:val="hi" w:bidi="hi"/>
        </w:rPr>
        <w:t xml:space="preserve"> </w:t>
      </w:r>
      <w:r w:rsidRPr="007F27EE">
        <w:rPr>
          <w:cs/>
          <w:lang w:val="hi"/>
        </w:rPr>
        <w:t>श्रेणियों</w:t>
      </w:r>
      <w:r w:rsidRPr="007F27EE">
        <w:rPr>
          <w:cs/>
          <w:lang w:val="hi" w:bidi="hi"/>
        </w:rPr>
        <w:t xml:space="preserve"> </w:t>
      </w:r>
      <w:r w:rsidRPr="007F27EE">
        <w:rPr>
          <w:cs/>
          <w:lang w:val="hi"/>
        </w:rPr>
        <w:t>में</w:t>
      </w:r>
      <w:r w:rsidRPr="007F27EE">
        <w:rPr>
          <w:cs/>
          <w:lang w:val="hi" w:bidi="hi"/>
        </w:rPr>
        <w:t xml:space="preserve"> </w:t>
      </w:r>
      <w:r w:rsidRPr="007F27EE">
        <w:rPr>
          <w:cs/>
          <w:lang w:val="hi"/>
        </w:rPr>
        <w:t>विभाजित</w:t>
      </w:r>
      <w:r w:rsidRPr="007F27EE">
        <w:rPr>
          <w:cs/>
          <w:lang w:val="hi" w:bidi="hi"/>
        </w:rPr>
        <w:t xml:space="preserve"> </w:t>
      </w:r>
      <w:r w:rsidRPr="007F27EE">
        <w:rPr>
          <w:cs/>
          <w:lang w:val="hi"/>
        </w:rPr>
        <w:t>करेंगे।</w:t>
      </w:r>
      <w:r w:rsidRPr="007F27EE">
        <w:rPr>
          <w:cs/>
          <w:lang w:val="hi" w:bidi="hi"/>
        </w:rPr>
        <w:t xml:space="preserve"> </w:t>
      </w:r>
      <w:r w:rsidRPr="007F27EE">
        <w:rPr>
          <w:cs/>
          <w:lang w:val="hi"/>
        </w:rPr>
        <w:t>सबसे</w:t>
      </w:r>
      <w:r w:rsidRPr="007F27EE">
        <w:rPr>
          <w:cs/>
          <w:lang w:val="hi" w:bidi="hi"/>
        </w:rPr>
        <w:t xml:space="preserve"> </w:t>
      </w:r>
      <w:r w:rsidRPr="007F27EE">
        <w:rPr>
          <w:cs/>
          <w:lang w:val="hi"/>
        </w:rPr>
        <w:t>पहले</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देखेंगे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दोनों</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ही</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है।</w:t>
      </w:r>
      <w:r w:rsidRPr="007F27EE">
        <w:rPr>
          <w:cs/>
          <w:lang w:val="hi" w:bidi="hi"/>
        </w:rPr>
        <w:t xml:space="preserve"> </w:t>
      </w:r>
      <w:r w:rsidRPr="007F27EE">
        <w:rPr>
          <w:cs/>
          <w:lang w:val="hi"/>
        </w:rPr>
        <w:t>दूसरा</w:t>
      </w:r>
      <w:r w:rsidRPr="007F27EE">
        <w:rPr>
          <w:cs/>
          <w:lang w:val="hi" w:bidi="hi"/>
        </w:rPr>
        <w:t xml:space="preserve">, </w:t>
      </w:r>
      <w:r w:rsidRPr="007F27EE">
        <w:rPr>
          <w:cs/>
          <w:lang w:val="hi"/>
        </w:rPr>
        <w:t>वे</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जैसे</w:t>
      </w:r>
      <w:r w:rsidRPr="007F27EE">
        <w:rPr>
          <w:cs/>
          <w:lang w:val="hi" w:bidi="hi"/>
        </w:rPr>
        <w:t xml:space="preserve"> </w:t>
      </w:r>
      <w:r w:rsidRPr="007F27EE">
        <w:rPr>
          <w:cs/>
          <w:lang w:val="hi"/>
        </w:rPr>
        <w:t>संसार</w:t>
      </w:r>
      <w:r w:rsidRPr="007F27EE">
        <w:rPr>
          <w:cs/>
          <w:lang w:val="hi" w:bidi="hi"/>
        </w:rPr>
        <w:t xml:space="preserve"> </w:t>
      </w:r>
      <w:r w:rsidRPr="007F27EE">
        <w:rPr>
          <w:cs/>
          <w:lang w:val="hi"/>
        </w:rPr>
        <w:t>में</w:t>
      </w:r>
      <w:r w:rsidRPr="007F27EE">
        <w:rPr>
          <w:cs/>
          <w:lang w:val="hi" w:bidi="hi"/>
        </w:rPr>
        <w:t xml:space="preserve"> </w:t>
      </w:r>
      <w:r w:rsidRPr="007F27EE">
        <w:rPr>
          <w:cs/>
          <w:lang w:val="hi"/>
        </w:rPr>
        <w:t>रहते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तीसरा</w:t>
      </w:r>
      <w:r w:rsidRPr="007F27EE">
        <w:rPr>
          <w:cs/>
          <w:lang w:val="hi" w:bidi="hi"/>
        </w:rPr>
        <w:t xml:space="preserve">, </w:t>
      </w:r>
      <w:r w:rsidRPr="007F27EE">
        <w:rPr>
          <w:cs/>
          <w:lang w:val="hi"/>
        </w:rPr>
        <w:t>वे</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ही</w:t>
      </w:r>
      <w:r w:rsidRPr="007F27EE">
        <w:rPr>
          <w:cs/>
          <w:lang w:val="hi" w:bidi="hi"/>
        </w:rPr>
        <w:t xml:space="preserve"> </w:t>
      </w:r>
      <w:r w:rsidRPr="007F27EE">
        <w:rPr>
          <w:cs/>
          <w:lang w:val="hi"/>
        </w:rPr>
        <w:t>तरह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हैं।</w:t>
      </w:r>
      <w:r w:rsidRPr="007F27EE">
        <w:rPr>
          <w:cs/>
          <w:lang w:val="hi" w:bidi="hi"/>
        </w:rPr>
        <w:t xml:space="preserve"> </w:t>
      </w:r>
      <w:r w:rsidRPr="007F27EE">
        <w:rPr>
          <w:cs/>
          <w:lang w:val="hi"/>
        </w:rPr>
        <w:t>इस</w:t>
      </w:r>
      <w:r w:rsidRPr="007F27EE">
        <w:rPr>
          <w:cs/>
          <w:lang w:val="hi" w:bidi="hi"/>
        </w:rPr>
        <w:t xml:space="preserve"> </w:t>
      </w:r>
      <w:r w:rsidRPr="007F27EE">
        <w:rPr>
          <w:cs/>
          <w:lang w:val="hi"/>
        </w:rPr>
        <w:t>तथ्य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साथ</w:t>
      </w:r>
      <w:r w:rsidRPr="007F27EE">
        <w:rPr>
          <w:cs/>
          <w:lang w:val="hi" w:bidi="hi"/>
        </w:rPr>
        <w:t xml:space="preserve"> </w:t>
      </w:r>
      <w:r w:rsidRPr="007F27EE">
        <w:rPr>
          <w:cs/>
          <w:lang w:val="hi"/>
        </w:rPr>
        <w:t>शुरू</w:t>
      </w:r>
      <w:r w:rsidRPr="007F27EE">
        <w:rPr>
          <w:cs/>
          <w:lang w:val="hi" w:bidi="hi"/>
        </w:rPr>
        <w:t xml:space="preserve"> </w:t>
      </w:r>
      <w:r w:rsidRPr="007F27EE">
        <w:rPr>
          <w:cs/>
          <w:lang w:val="hi"/>
        </w:rPr>
        <w:t>करके</w:t>
      </w:r>
      <w:r w:rsidRPr="007F27EE">
        <w:rPr>
          <w:cs/>
          <w:lang w:val="hi" w:bidi="hi"/>
        </w:rPr>
        <w:t xml:space="preserve"> </w:t>
      </w:r>
      <w:r w:rsidRPr="007F27EE">
        <w:rPr>
          <w:cs/>
          <w:lang w:val="hi"/>
        </w:rPr>
        <w:t>कि</w:t>
      </w:r>
      <w:r w:rsidRPr="007F27EE">
        <w:rPr>
          <w:cs/>
          <w:lang w:val="hi" w:bidi="hi"/>
        </w:rPr>
        <w:t xml:space="preserve"> </w:t>
      </w:r>
      <w:r w:rsidRPr="007F27EE">
        <w:rPr>
          <w:cs/>
          <w:lang w:val="hi"/>
        </w:rPr>
        <w:t>दोनों</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ही</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है</w:t>
      </w:r>
      <w:r w:rsidRPr="007F27EE">
        <w:rPr>
          <w:cs/>
          <w:lang w:val="hi" w:bidi="hi"/>
        </w:rPr>
        <w:t xml:space="preserve">, </w:t>
      </w:r>
      <w:r w:rsidRPr="007F27EE">
        <w:rPr>
          <w:cs/>
          <w:lang w:val="hi"/>
        </w:rPr>
        <w:t>आइए</w:t>
      </w:r>
      <w:r w:rsidRPr="007F27EE">
        <w:rPr>
          <w:cs/>
          <w:lang w:val="hi" w:bidi="hi"/>
        </w:rPr>
        <w:t xml:space="preserve"> </w:t>
      </w:r>
      <w:r w:rsidRPr="007F27EE">
        <w:rPr>
          <w:cs/>
          <w:lang w:val="hi"/>
        </w:rPr>
        <w:t>इनमें</w:t>
      </w:r>
      <w:r w:rsidRPr="007F27EE">
        <w:rPr>
          <w:cs/>
          <w:lang w:val="hi" w:bidi="hi"/>
        </w:rPr>
        <w:t xml:space="preserve"> </w:t>
      </w:r>
      <w:r w:rsidRPr="007F27EE">
        <w:rPr>
          <w:cs/>
          <w:lang w:val="hi"/>
        </w:rPr>
        <w:t>से</w:t>
      </w:r>
      <w:r w:rsidRPr="007F27EE">
        <w:rPr>
          <w:cs/>
          <w:lang w:val="hi" w:bidi="hi"/>
        </w:rPr>
        <w:t xml:space="preserve"> </w:t>
      </w:r>
      <w:r w:rsidRPr="007F27EE">
        <w:rPr>
          <w:cs/>
          <w:lang w:val="hi"/>
        </w:rPr>
        <w:t>प्रत्येक</w:t>
      </w:r>
      <w:r w:rsidRPr="007F27EE">
        <w:rPr>
          <w:cs/>
          <w:lang w:val="hi" w:bidi="hi"/>
        </w:rPr>
        <w:t xml:space="preserve"> </w:t>
      </w:r>
      <w:r w:rsidRPr="007F27EE">
        <w:rPr>
          <w:cs/>
          <w:lang w:val="hi"/>
        </w:rPr>
        <w:t>श्रेणियों</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विचार</w:t>
      </w:r>
      <w:r w:rsidRPr="007F27EE">
        <w:rPr>
          <w:cs/>
          <w:lang w:val="hi" w:bidi="hi"/>
        </w:rPr>
        <w:t xml:space="preserve"> </w:t>
      </w:r>
      <w:r w:rsidRPr="007F27EE">
        <w:rPr>
          <w:cs/>
          <w:lang w:val="hi"/>
        </w:rPr>
        <w:t>करें।</w:t>
      </w:r>
    </w:p>
    <w:p w14:paraId="7A6A7A91" w14:textId="1A7B8FF3" w:rsidR="00DA7B46" w:rsidRDefault="00AF7C73" w:rsidP="00AF7C73">
      <w:pPr>
        <w:pStyle w:val="PanelHeading"/>
        <w:rPr>
          <w:cs/>
          <w:lang w:bidi="te"/>
        </w:rPr>
      </w:pPr>
      <w:bookmarkStart w:id="8" w:name="_Toc44407954"/>
      <w:bookmarkStart w:id="9" w:name="_Toc80738674"/>
      <w:r>
        <w:rPr>
          <w:cs/>
          <w:lang w:val="hi" w:bidi="hi-IN"/>
        </w:rPr>
        <w:t>परमेश्वर</w:t>
      </w:r>
      <w:bookmarkEnd w:id="8"/>
      <w:bookmarkEnd w:id="9"/>
    </w:p>
    <w:p w14:paraId="5A878E5A" w14:textId="74A5ED9A" w:rsidR="00DA7B46" w:rsidRDefault="00D842DE" w:rsidP="00DA7B46">
      <w:pPr>
        <w:pStyle w:val="BodyText0"/>
        <w:rPr>
          <w:cs/>
          <w:lang w:bidi="te"/>
        </w:rPr>
      </w:pP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स्पष्ट</w:t>
      </w:r>
      <w:r w:rsidRPr="007F27EE">
        <w:rPr>
          <w:cs/>
          <w:lang w:val="hi" w:bidi="hi"/>
        </w:rPr>
        <w:t xml:space="preserve"> </w:t>
      </w:r>
      <w:r w:rsidR="00821209">
        <w:rPr>
          <w:rFonts w:hint="cs"/>
          <w:cs/>
          <w:lang w:val="hi"/>
        </w:rPr>
        <w:t xml:space="preserve">रूप से कहते </w:t>
      </w:r>
      <w:r w:rsidRPr="007F27EE">
        <w:rPr>
          <w:cs/>
          <w:lang w:val="hi"/>
        </w:rPr>
        <w:t>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सिर्फ</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ही</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है</w:t>
      </w:r>
      <w:r w:rsidRPr="007F27EE">
        <w:rPr>
          <w:cs/>
          <w:lang w:val="hi" w:bidi="hi"/>
        </w:rPr>
        <w:t xml:space="preserve"> </w:t>
      </w:r>
      <w:r w:rsidRPr="007F27EE">
        <w:rPr>
          <w:cs/>
          <w:lang w:val="hi"/>
        </w:rPr>
        <w:t>जिसके</w:t>
      </w:r>
      <w:r w:rsidRPr="007F27EE">
        <w:rPr>
          <w:cs/>
          <w:lang w:val="hi" w:bidi="hi"/>
        </w:rPr>
        <w:t xml:space="preserve"> </w:t>
      </w:r>
      <w:r w:rsidRPr="007F27EE">
        <w:rPr>
          <w:cs/>
          <w:lang w:val="hi"/>
        </w:rPr>
        <w:t>प्रति</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सभी</w:t>
      </w:r>
      <w:r w:rsidRPr="007F27EE">
        <w:rPr>
          <w:cs/>
          <w:lang w:val="hi" w:bidi="hi"/>
        </w:rPr>
        <w:t xml:space="preserve"> </w:t>
      </w:r>
      <w:r w:rsidRPr="007F27EE">
        <w:rPr>
          <w:cs/>
          <w:lang w:val="hi"/>
        </w:rPr>
        <w:t>श्रोता</w:t>
      </w:r>
      <w:r w:rsidRPr="007F27EE">
        <w:rPr>
          <w:cs/>
          <w:lang w:val="hi" w:bidi="hi"/>
        </w:rPr>
        <w:t xml:space="preserve"> </w:t>
      </w:r>
      <w:r w:rsidRPr="007F27EE">
        <w:rPr>
          <w:cs/>
          <w:lang w:val="hi"/>
        </w:rPr>
        <w:t>अपनी</w:t>
      </w:r>
      <w:r w:rsidRPr="007F27EE">
        <w:rPr>
          <w:cs/>
          <w:lang w:val="hi" w:bidi="hi"/>
        </w:rPr>
        <w:t xml:space="preserve"> </w:t>
      </w:r>
      <w:r w:rsidRPr="007F27EE">
        <w:rPr>
          <w:cs/>
          <w:lang w:val="hi"/>
        </w:rPr>
        <w:t>निष्ठा</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आज्ञाकारिता</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पालन</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जैसा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पारंपरिक</w:t>
      </w:r>
      <w:r w:rsidRPr="007F27EE">
        <w:rPr>
          <w:cs/>
          <w:lang w:val="hi" w:bidi="hi"/>
        </w:rPr>
        <w:t xml:space="preserve"> </w:t>
      </w:r>
      <w:r w:rsidRPr="007F27EE">
        <w:rPr>
          <w:cs/>
          <w:lang w:val="hi"/>
        </w:rPr>
        <w:t>मसीही</w:t>
      </w:r>
      <w:r w:rsidRPr="007F27EE">
        <w:rPr>
          <w:cs/>
          <w:lang w:val="hi" w:bidi="hi"/>
        </w:rPr>
        <w:t xml:space="preserve"> </w:t>
      </w:r>
      <w:r w:rsidRPr="007F27EE">
        <w:rPr>
          <w:cs/>
          <w:lang w:val="hi"/>
        </w:rPr>
        <w:t>ईश्वरीय</w:t>
      </w:r>
      <w:r w:rsidRPr="007F27EE">
        <w:rPr>
          <w:cs/>
          <w:lang w:val="hi" w:bidi="hi"/>
        </w:rPr>
        <w:t>-</w:t>
      </w:r>
      <w:r w:rsidRPr="007F27EE">
        <w:rPr>
          <w:cs/>
          <w:lang w:val="hi"/>
        </w:rPr>
        <w:t>ज्ञान</w:t>
      </w:r>
      <w:r w:rsidRPr="007F27EE">
        <w:rPr>
          <w:cs/>
          <w:lang w:val="hi" w:bidi="hi"/>
        </w:rPr>
        <w:t xml:space="preserve"> </w:t>
      </w:r>
      <w:r w:rsidRPr="007F27EE">
        <w:rPr>
          <w:cs/>
          <w:lang w:val="hi"/>
        </w:rPr>
        <w:t>सिखाता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अपरिवर्तनीय</w:t>
      </w:r>
      <w:r w:rsidRPr="007F27EE">
        <w:rPr>
          <w:cs/>
          <w:lang w:val="hi" w:bidi="hi"/>
        </w:rPr>
        <w:t xml:space="preserve"> </w:t>
      </w:r>
      <w:r w:rsidRPr="007F27EE">
        <w:rPr>
          <w:cs/>
          <w:lang w:val="hi"/>
        </w:rPr>
        <w:t>है</w:t>
      </w:r>
      <w:r w:rsidRPr="007F27EE">
        <w:rPr>
          <w:cs/>
          <w:lang w:val="hi" w:bidi="hi"/>
        </w:rPr>
        <w:t xml:space="preserve">, </w:t>
      </w:r>
      <w:r w:rsidRPr="007F27EE">
        <w:rPr>
          <w:cs/>
          <w:lang w:val="hi"/>
        </w:rPr>
        <w:t>अर्थात</w:t>
      </w:r>
      <w:r w:rsidRPr="007F27EE">
        <w:rPr>
          <w:cs/>
          <w:lang w:val="hi" w:bidi="hi"/>
        </w:rPr>
        <w:t xml:space="preserve"> </w:t>
      </w:r>
      <w:r w:rsidRPr="007F27EE">
        <w:rPr>
          <w:cs/>
          <w:lang w:val="hi"/>
        </w:rPr>
        <w:t>वह</w:t>
      </w:r>
      <w:r w:rsidRPr="007F27EE">
        <w:rPr>
          <w:cs/>
          <w:lang w:val="hi" w:bidi="hi"/>
        </w:rPr>
        <w:t xml:space="preserve"> </w:t>
      </w:r>
      <w:r w:rsidRPr="007F27EE">
        <w:rPr>
          <w:cs/>
          <w:lang w:val="hi"/>
        </w:rPr>
        <w:t>बदलता</w:t>
      </w:r>
      <w:r w:rsidRPr="007F27EE">
        <w:rPr>
          <w:cs/>
          <w:lang w:val="hi" w:bidi="hi"/>
        </w:rPr>
        <w:t xml:space="preserve"> </w:t>
      </w:r>
      <w:r w:rsidRPr="007F27EE">
        <w:rPr>
          <w:cs/>
          <w:lang w:val="hi"/>
        </w:rPr>
        <w:t>नहीं</w:t>
      </w:r>
      <w:r w:rsidRPr="007F27EE">
        <w:rPr>
          <w:cs/>
          <w:lang w:val="hi" w:bidi="hi"/>
        </w:rPr>
        <w:t xml:space="preserve"> </w:t>
      </w:r>
      <w:r w:rsidRPr="007F27EE">
        <w:rPr>
          <w:cs/>
          <w:lang w:val="hi"/>
        </w:rPr>
        <w:t>है।</w:t>
      </w:r>
      <w:r w:rsidRPr="007F27EE">
        <w:rPr>
          <w:cs/>
          <w:lang w:val="hi" w:bidi="hi"/>
        </w:rPr>
        <w:t xml:space="preserve"> </w:t>
      </w:r>
      <w:r w:rsidRPr="007F27EE">
        <w:rPr>
          <w:cs/>
          <w:lang w:val="hi"/>
        </w:rPr>
        <w:t>चूँकि</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अपरिवर्तनीय</w:t>
      </w:r>
      <w:r w:rsidRPr="007F27EE">
        <w:rPr>
          <w:cs/>
          <w:lang w:val="hi" w:bidi="hi"/>
        </w:rPr>
        <w:t xml:space="preserve"> </w:t>
      </w:r>
      <w:r w:rsidRPr="007F27EE">
        <w:rPr>
          <w:cs/>
          <w:lang w:val="hi"/>
        </w:rPr>
        <w:t>है</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चूँकि</w:t>
      </w:r>
      <w:r w:rsidRPr="007F27EE">
        <w:rPr>
          <w:cs/>
          <w:lang w:val="hi" w:bidi="hi"/>
        </w:rPr>
        <w:t xml:space="preserve"> </w:t>
      </w:r>
      <w:r w:rsidRPr="007F27EE">
        <w:rPr>
          <w:cs/>
          <w:lang w:val="hi"/>
        </w:rPr>
        <w:t>उसके</w:t>
      </w:r>
      <w:r w:rsidRPr="007F27EE">
        <w:rPr>
          <w:cs/>
          <w:lang w:val="hi" w:bidi="hi"/>
        </w:rPr>
        <w:t xml:space="preserve"> </w:t>
      </w:r>
      <w:r w:rsidRPr="007F27EE">
        <w:rPr>
          <w:cs/>
          <w:lang w:val="hi"/>
        </w:rPr>
        <w:t>प्रति</w:t>
      </w:r>
      <w:r w:rsidRPr="007F27EE">
        <w:rPr>
          <w:cs/>
          <w:lang w:val="hi" w:bidi="hi"/>
        </w:rPr>
        <w:t xml:space="preserve"> </w:t>
      </w:r>
      <w:r w:rsidRPr="007F27EE">
        <w:rPr>
          <w:cs/>
          <w:lang w:val="hi"/>
        </w:rPr>
        <w:t>निष्ठा</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आज्ञाकारिता</w:t>
      </w:r>
      <w:r w:rsidRPr="007F27EE">
        <w:rPr>
          <w:cs/>
          <w:lang w:val="hi" w:bidi="hi"/>
        </w:rPr>
        <w:t xml:space="preserve"> </w:t>
      </w:r>
      <w:r w:rsidRPr="007F27EE">
        <w:rPr>
          <w:cs/>
          <w:lang w:val="hi"/>
        </w:rPr>
        <w:t>सार्वभौमिक</w:t>
      </w:r>
      <w:r w:rsidRPr="007F27EE">
        <w:rPr>
          <w:cs/>
          <w:lang w:val="hi" w:bidi="hi"/>
        </w:rPr>
        <w:t xml:space="preserve"> </w:t>
      </w:r>
      <w:r w:rsidRPr="007F27EE">
        <w:rPr>
          <w:cs/>
          <w:lang w:val="hi"/>
        </w:rPr>
        <w:t>दायित्व</w:t>
      </w:r>
      <w:r w:rsidRPr="007F27EE">
        <w:rPr>
          <w:cs/>
          <w:lang w:val="hi" w:bidi="hi"/>
        </w:rPr>
        <w:t xml:space="preserve"> </w:t>
      </w:r>
      <w:r w:rsidRPr="007F27EE">
        <w:rPr>
          <w:cs/>
          <w:lang w:val="hi"/>
        </w:rPr>
        <w:t>है</w:t>
      </w:r>
      <w:r w:rsidRPr="007F27EE">
        <w:rPr>
          <w:cs/>
          <w:lang w:val="hi" w:bidi="hi"/>
        </w:rPr>
        <w:t xml:space="preserve">, </w:t>
      </w:r>
      <w:r w:rsidRPr="007F27EE">
        <w:rPr>
          <w:cs/>
          <w:lang w:val="hi"/>
        </w:rPr>
        <w:t>इसलिए</w:t>
      </w:r>
      <w:r w:rsidRPr="007F27EE">
        <w:rPr>
          <w:cs/>
          <w:lang w:val="hi" w:bidi="hi"/>
        </w:rPr>
        <w:t xml:space="preserve"> </w:t>
      </w:r>
      <w:r w:rsidRPr="007F27EE">
        <w:rPr>
          <w:cs/>
          <w:lang w:val="hi"/>
        </w:rPr>
        <w:t>उस</w:t>
      </w:r>
      <w:r w:rsidRPr="007F27EE">
        <w:rPr>
          <w:cs/>
          <w:lang w:val="hi" w:bidi="hi"/>
        </w:rPr>
        <w:t xml:space="preserve"> </w:t>
      </w:r>
      <w:r w:rsidRPr="007F27EE">
        <w:rPr>
          <w:cs/>
          <w:lang w:val="hi"/>
        </w:rPr>
        <w:t>प्रभाव</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बीच</w:t>
      </w:r>
      <w:r w:rsidRPr="007F27EE">
        <w:rPr>
          <w:cs/>
          <w:lang w:val="hi" w:bidi="hi"/>
        </w:rPr>
        <w:t xml:space="preserve"> </w:t>
      </w:r>
      <w:r w:rsidRPr="007F27EE">
        <w:rPr>
          <w:cs/>
          <w:lang w:val="hi"/>
        </w:rPr>
        <w:t>मज़बूत</w:t>
      </w:r>
      <w:r w:rsidRPr="007F27EE">
        <w:rPr>
          <w:cs/>
          <w:lang w:val="hi" w:bidi="hi"/>
        </w:rPr>
        <w:t xml:space="preserve"> </w:t>
      </w:r>
      <w:r w:rsidRPr="007F27EE">
        <w:rPr>
          <w:cs/>
          <w:lang w:val="hi"/>
        </w:rPr>
        <w:t>संबंध</w:t>
      </w:r>
      <w:r w:rsidRPr="007F27EE">
        <w:rPr>
          <w:cs/>
          <w:lang w:val="hi" w:bidi="hi"/>
        </w:rPr>
        <w:t xml:space="preserve"> </w:t>
      </w:r>
      <w:r w:rsidRPr="007F27EE">
        <w:rPr>
          <w:cs/>
          <w:lang w:val="hi"/>
        </w:rPr>
        <w:t>है</w:t>
      </w:r>
      <w:r w:rsidRPr="007F27EE">
        <w:rPr>
          <w:cs/>
          <w:lang w:val="hi" w:bidi="hi"/>
        </w:rPr>
        <w:t xml:space="preserve"> </w:t>
      </w:r>
      <w:r w:rsidRPr="007F27EE">
        <w:rPr>
          <w:cs/>
          <w:lang w:val="hi"/>
        </w:rPr>
        <w:t>जिन्हें</w:t>
      </w:r>
      <w:r w:rsidRPr="007F27EE">
        <w:rPr>
          <w:cs/>
          <w:lang w:val="hi" w:bidi="hi"/>
        </w:rPr>
        <w:t xml:space="preserve"> </w:t>
      </w:r>
      <w:r w:rsidRPr="007F27EE">
        <w:rPr>
          <w:cs/>
          <w:lang w:val="hi"/>
        </w:rPr>
        <w:t>इसके</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इसके</w:t>
      </w:r>
      <w:r w:rsidRPr="007F27EE">
        <w:rPr>
          <w:cs/>
          <w:lang w:val="hi" w:bidi="hi"/>
        </w:rPr>
        <w:t xml:space="preserve"> </w:t>
      </w:r>
      <w:r w:rsidRPr="007F27EE">
        <w:rPr>
          <w:cs/>
          <w:lang w:val="hi"/>
        </w:rPr>
        <w:t>आधुनिक</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होने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अभिप्रेत</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गया</w:t>
      </w:r>
      <w:r w:rsidRPr="007F27EE">
        <w:rPr>
          <w:cs/>
          <w:lang w:val="hi" w:bidi="hi"/>
        </w:rPr>
        <w:t xml:space="preserve"> </w:t>
      </w:r>
      <w:r w:rsidRPr="007F27EE">
        <w:rPr>
          <w:cs/>
          <w:lang w:val="hi"/>
        </w:rPr>
        <w:t>था।</w:t>
      </w:r>
    </w:p>
    <w:p w14:paraId="7764ADCF" w14:textId="601F8D10" w:rsidR="00DA7B46" w:rsidRDefault="00D842DE" w:rsidP="00DA7B46">
      <w:pPr>
        <w:pStyle w:val="Quotations"/>
        <w:rPr>
          <w:cs/>
          <w:lang w:bidi="te"/>
        </w:rPr>
      </w:pPr>
      <w:r w:rsidRPr="003137AD">
        <w:rPr>
          <w:cs/>
          <w:lang w:val="hi" w:bidi="hi-IN"/>
        </w:rPr>
        <w:t>परमेश्वर</w:t>
      </w:r>
      <w:r w:rsidRPr="003137AD">
        <w:rPr>
          <w:cs/>
          <w:lang w:val="hi" w:bidi="hi"/>
        </w:rPr>
        <w:t xml:space="preserve"> </w:t>
      </w:r>
      <w:r w:rsidRPr="003137AD">
        <w:rPr>
          <w:cs/>
          <w:lang w:val="hi" w:bidi="hi-IN"/>
        </w:rPr>
        <w:t>अपरिवर्तनीय</w:t>
      </w:r>
      <w:r w:rsidRPr="003137AD">
        <w:rPr>
          <w:cs/>
          <w:lang w:val="hi" w:bidi="hi"/>
        </w:rPr>
        <w:t xml:space="preserve"> </w:t>
      </w:r>
      <w:r w:rsidRPr="003137AD">
        <w:rPr>
          <w:cs/>
          <w:lang w:val="hi" w:bidi="hi-IN"/>
        </w:rPr>
        <w:t>है</w:t>
      </w:r>
      <w:r w:rsidR="001B1D1C">
        <w:rPr>
          <w:rFonts w:hint="cs"/>
          <w:cs/>
          <w:lang w:val="hi" w:bidi="hi-IN"/>
        </w:rPr>
        <w:t>, यह</w:t>
      </w:r>
      <w:r w:rsidRPr="003137AD">
        <w:rPr>
          <w:cs/>
          <w:lang w:val="hi" w:bidi="hi"/>
        </w:rPr>
        <w:t xml:space="preserve"> </w:t>
      </w:r>
      <w:r w:rsidRPr="003137AD">
        <w:rPr>
          <w:cs/>
          <w:lang w:val="hi" w:bidi="hi-IN"/>
        </w:rPr>
        <w:t>कहने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अर्थ</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वह</w:t>
      </w:r>
      <w:r w:rsidRPr="003137AD">
        <w:rPr>
          <w:cs/>
          <w:lang w:val="hi" w:bidi="hi"/>
        </w:rPr>
        <w:t xml:space="preserve"> </w:t>
      </w:r>
      <w:r w:rsidRPr="003137AD">
        <w:rPr>
          <w:cs/>
          <w:lang w:val="hi" w:bidi="hi-IN"/>
        </w:rPr>
        <w:t>अपने</w:t>
      </w:r>
      <w:r w:rsidRPr="003137AD">
        <w:rPr>
          <w:cs/>
          <w:lang w:val="hi" w:bidi="hi"/>
        </w:rPr>
        <w:t xml:space="preserve"> </w:t>
      </w:r>
      <w:r w:rsidRPr="003137AD">
        <w:rPr>
          <w:cs/>
          <w:lang w:val="hi" w:bidi="hi-IN"/>
        </w:rPr>
        <w:t>अस्तित्व</w:t>
      </w:r>
      <w:r w:rsidRPr="003137AD">
        <w:rPr>
          <w:cs/>
          <w:lang w:val="hi" w:bidi="hi"/>
        </w:rPr>
        <w:t xml:space="preserve">, </w:t>
      </w:r>
      <w:r w:rsidRPr="003137AD">
        <w:rPr>
          <w:cs/>
          <w:lang w:val="hi" w:bidi="hi-IN"/>
        </w:rPr>
        <w:t>सिद्धताओं</w:t>
      </w:r>
      <w:r w:rsidRPr="003137AD">
        <w:rPr>
          <w:cs/>
          <w:lang w:val="hi" w:bidi="hi"/>
        </w:rPr>
        <w:t xml:space="preserve">, </w:t>
      </w:r>
      <w:r w:rsidRPr="003137AD">
        <w:rPr>
          <w:cs/>
          <w:lang w:val="hi" w:bidi="hi-IN"/>
        </w:rPr>
        <w:t>उद्देश्यों</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प्रतिज्ञाओं</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अपरिवर्तित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तो</w:t>
      </w:r>
      <w:r w:rsidRPr="003137AD">
        <w:rPr>
          <w:cs/>
          <w:lang w:val="hi" w:bidi="hi"/>
        </w:rPr>
        <w:t xml:space="preserve"> </w:t>
      </w:r>
      <w:r w:rsidRPr="003137AD">
        <w:rPr>
          <w:cs/>
          <w:lang w:val="hi" w:bidi="hi-IN"/>
        </w:rPr>
        <w:t>उसका</w:t>
      </w:r>
      <w:r w:rsidRPr="003137AD">
        <w:rPr>
          <w:cs/>
          <w:lang w:val="hi" w:bidi="hi"/>
        </w:rPr>
        <w:t xml:space="preserve"> </w:t>
      </w:r>
      <w:r w:rsidRPr="003137AD">
        <w:rPr>
          <w:cs/>
          <w:lang w:val="hi" w:bidi="hi-IN"/>
        </w:rPr>
        <w:t>अस्तित्व</w:t>
      </w:r>
      <w:r w:rsidRPr="003137AD">
        <w:rPr>
          <w:cs/>
          <w:lang w:val="hi" w:bidi="hi"/>
        </w:rPr>
        <w:t xml:space="preserve">, </w:t>
      </w:r>
      <w:r w:rsidRPr="003137AD">
        <w:rPr>
          <w:cs/>
          <w:lang w:val="hi" w:bidi="hi-IN"/>
        </w:rPr>
        <w:t>उसका</w:t>
      </w:r>
      <w:r w:rsidRPr="003137AD">
        <w:rPr>
          <w:cs/>
          <w:lang w:val="hi" w:bidi="hi"/>
        </w:rPr>
        <w:t xml:space="preserve"> </w:t>
      </w:r>
      <w:r w:rsidRPr="003137AD">
        <w:rPr>
          <w:cs/>
          <w:lang w:val="hi" w:bidi="hi-IN"/>
        </w:rPr>
        <w:t>स्वभाव</w:t>
      </w:r>
      <w:r w:rsidRPr="003137AD">
        <w:rPr>
          <w:cs/>
          <w:lang w:val="hi" w:bidi="hi"/>
        </w:rPr>
        <w:t xml:space="preserve">, </w:t>
      </w:r>
      <w:r w:rsidRPr="003137AD">
        <w:rPr>
          <w:cs/>
          <w:lang w:val="hi" w:bidi="hi-IN"/>
        </w:rPr>
        <w:t>उसका</w:t>
      </w:r>
      <w:r w:rsidRPr="003137AD">
        <w:rPr>
          <w:cs/>
          <w:lang w:val="hi" w:bidi="hi"/>
        </w:rPr>
        <w:t xml:space="preserve"> </w:t>
      </w:r>
      <w:r w:rsidRPr="003137AD">
        <w:rPr>
          <w:cs/>
          <w:lang w:val="hi" w:bidi="hi-IN"/>
        </w:rPr>
        <w:t>सार</w:t>
      </w:r>
      <w:r w:rsidRPr="003137AD">
        <w:rPr>
          <w:cs/>
          <w:lang w:val="hi" w:bidi="hi"/>
        </w:rPr>
        <w:t xml:space="preserve">, </w:t>
      </w:r>
      <w:r w:rsidRPr="003137AD">
        <w:rPr>
          <w:cs/>
          <w:lang w:val="hi" w:bidi="hi-IN"/>
        </w:rPr>
        <w:t>उसकी</w:t>
      </w:r>
      <w:r w:rsidRPr="003137AD">
        <w:rPr>
          <w:cs/>
          <w:lang w:val="hi" w:bidi="hi"/>
        </w:rPr>
        <w:t xml:space="preserve"> </w:t>
      </w:r>
      <w:r w:rsidRPr="003137AD">
        <w:rPr>
          <w:cs/>
          <w:lang w:val="hi" w:bidi="hi-IN"/>
        </w:rPr>
        <w:t>सिद्धता</w:t>
      </w:r>
      <w:r w:rsidRPr="003137AD">
        <w:rPr>
          <w:cs/>
          <w:lang w:val="hi" w:bidi="hi"/>
        </w:rPr>
        <w:t xml:space="preserve">, </w:t>
      </w:r>
      <w:r w:rsidRPr="003137AD">
        <w:rPr>
          <w:cs/>
          <w:lang w:val="hi" w:bidi="hi-IN"/>
        </w:rPr>
        <w:t>इन</w:t>
      </w:r>
      <w:r w:rsidRPr="003137AD">
        <w:rPr>
          <w:cs/>
          <w:lang w:val="hi" w:bidi="hi"/>
        </w:rPr>
        <w:t xml:space="preserve"> </w:t>
      </w:r>
      <w:r w:rsidRPr="003137AD">
        <w:rPr>
          <w:cs/>
          <w:lang w:val="hi" w:bidi="hi-IN"/>
        </w:rPr>
        <w:t>विशेषताओं</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जिस</w:t>
      </w:r>
      <w:r w:rsidRPr="003137AD">
        <w:rPr>
          <w:cs/>
          <w:lang w:val="hi" w:bidi="hi"/>
        </w:rPr>
        <w:t xml:space="preserve"> </w:t>
      </w:r>
      <w:r w:rsidRPr="003137AD">
        <w:rPr>
          <w:cs/>
          <w:lang w:val="hi" w:bidi="hi-IN"/>
        </w:rPr>
        <w:t>हद</w:t>
      </w:r>
      <w:r w:rsidRPr="003137AD">
        <w:rPr>
          <w:cs/>
          <w:lang w:val="hi" w:bidi="hi"/>
        </w:rPr>
        <w:t xml:space="preserve"> </w:t>
      </w:r>
      <w:r w:rsidRPr="003137AD">
        <w:rPr>
          <w:cs/>
          <w:lang w:val="hi" w:bidi="hi-IN"/>
        </w:rPr>
        <w:t>तक</w:t>
      </w:r>
      <w:r w:rsidRPr="003137AD">
        <w:rPr>
          <w:cs/>
          <w:lang w:val="hi" w:bidi="hi"/>
        </w:rPr>
        <w:t xml:space="preserve"> </w:t>
      </w:r>
      <w:r w:rsidRPr="003137AD">
        <w:rPr>
          <w:cs/>
          <w:lang w:val="hi" w:bidi="hi-IN"/>
        </w:rPr>
        <w:t>वह</w:t>
      </w:r>
      <w:r w:rsidRPr="003137AD">
        <w:rPr>
          <w:cs/>
          <w:lang w:val="hi" w:bidi="hi"/>
        </w:rPr>
        <w:t xml:space="preserve"> </w:t>
      </w:r>
      <w:r w:rsidRPr="003137AD">
        <w:rPr>
          <w:cs/>
          <w:lang w:val="hi" w:bidi="hi-IN"/>
        </w:rPr>
        <w:t>धारण</w:t>
      </w:r>
      <w:r w:rsidRPr="003137AD">
        <w:rPr>
          <w:cs/>
          <w:lang w:val="hi" w:bidi="hi"/>
        </w:rPr>
        <w:t xml:space="preserve"> </w:t>
      </w:r>
      <w:r w:rsidRPr="003137AD">
        <w:rPr>
          <w:cs/>
          <w:lang w:val="hi" w:bidi="hi-IN"/>
        </w:rPr>
        <w:t>करता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उसके</w:t>
      </w:r>
      <w:r w:rsidRPr="003137AD">
        <w:rPr>
          <w:cs/>
          <w:lang w:val="hi" w:bidi="hi"/>
        </w:rPr>
        <w:t xml:space="preserve"> </w:t>
      </w:r>
      <w:r w:rsidRPr="003137AD">
        <w:rPr>
          <w:cs/>
          <w:lang w:val="hi" w:bidi="hi-IN"/>
        </w:rPr>
        <w:t>उद्देश्य</w:t>
      </w:r>
      <w:r w:rsidRPr="003137AD">
        <w:rPr>
          <w:cs/>
          <w:lang w:val="hi" w:bidi="hi"/>
        </w:rPr>
        <w:t xml:space="preserve">, </w:t>
      </w:r>
      <w:r w:rsidRPr="003137AD">
        <w:rPr>
          <w:cs/>
          <w:lang w:val="hi" w:bidi="hi-IN"/>
        </w:rPr>
        <w:t>जो</w:t>
      </w:r>
      <w:r w:rsidRPr="003137AD">
        <w:rPr>
          <w:cs/>
          <w:lang w:val="hi" w:bidi="hi"/>
        </w:rPr>
        <w:t xml:space="preserve"> </w:t>
      </w:r>
      <w:r w:rsidRPr="003137AD">
        <w:rPr>
          <w:cs/>
          <w:lang w:val="hi" w:bidi="hi-IN"/>
        </w:rPr>
        <w:t>उसने</w:t>
      </w:r>
      <w:r w:rsidRPr="003137AD">
        <w:rPr>
          <w:cs/>
          <w:lang w:val="hi" w:bidi="hi"/>
        </w:rPr>
        <w:t xml:space="preserve"> </w:t>
      </w:r>
      <w:r w:rsidRPr="003137AD">
        <w:rPr>
          <w:cs/>
          <w:lang w:val="hi" w:bidi="hi-IN"/>
        </w:rPr>
        <w:t>करने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लिए</w:t>
      </w:r>
      <w:r w:rsidRPr="003137AD">
        <w:rPr>
          <w:cs/>
          <w:lang w:val="hi" w:bidi="hi"/>
        </w:rPr>
        <w:t xml:space="preserve"> </w:t>
      </w:r>
      <w:r w:rsidRPr="003137AD">
        <w:rPr>
          <w:cs/>
          <w:lang w:val="hi" w:bidi="hi-IN"/>
        </w:rPr>
        <w:t>निर्धारित</w:t>
      </w:r>
      <w:r w:rsidRPr="003137AD">
        <w:rPr>
          <w:cs/>
          <w:lang w:val="hi" w:bidi="hi"/>
        </w:rPr>
        <w:t xml:space="preserve"> </w:t>
      </w:r>
      <w:r w:rsidRPr="003137AD">
        <w:rPr>
          <w:cs/>
          <w:lang w:val="hi" w:bidi="hi-IN"/>
        </w:rPr>
        <w:t>किया</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उसकी</w:t>
      </w:r>
      <w:r w:rsidRPr="003137AD">
        <w:rPr>
          <w:cs/>
          <w:lang w:val="hi" w:bidi="hi"/>
        </w:rPr>
        <w:t xml:space="preserve"> </w:t>
      </w:r>
      <w:r w:rsidRPr="003137AD">
        <w:rPr>
          <w:cs/>
          <w:lang w:val="hi" w:bidi="hi-IN"/>
        </w:rPr>
        <w:t>प्रतिज्ञाएं</w:t>
      </w:r>
      <w:r w:rsidRPr="003137AD">
        <w:rPr>
          <w:cs/>
          <w:lang w:val="hi" w:bidi="hi"/>
        </w:rPr>
        <w:t xml:space="preserve">, </w:t>
      </w:r>
      <w:r w:rsidRPr="003137AD">
        <w:rPr>
          <w:cs/>
          <w:lang w:val="hi" w:bidi="hi-IN"/>
        </w:rPr>
        <w:t>जो</w:t>
      </w:r>
      <w:r w:rsidRPr="003137AD">
        <w:rPr>
          <w:cs/>
          <w:lang w:val="hi" w:bidi="hi"/>
        </w:rPr>
        <w:t xml:space="preserve"> </w:t>
      </w:r>
      <w:r w:rsidRPr="003137AD">
        <w:rPr>
          <w:cs/>
          <w:lang w:val="hi" w:bidi="hi-IN"/>
        </w:rPr>
        <w:t>उसने</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बताया</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वह</w:t>
      </w:r>
      <w:r w:rsidRPr="003137AD">
        <w:rPr>
          <w:cs/>
          <w:lang w:val="hi" w:bidi="hi"/>
        </w:rPr>
        <w:t xml:space="preserve"> </w:t>
      </w:r>
      <w:r w:rsidRPr="003137AD">
        <w:rPr>
          <w:cs/>
          <w:lang w:val="hi" w:bidi="hi-IN"/>
        </w:rPr>
        <w:t>करता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इसलिए</w:t>
      </w:r>
      <w:r w:rsidRPr="003137AD">
        <w:rPr>
          <w:cs/>
          <w:lang w:val="hi" w:bidi="hi"/>
        </w:rPr>
        <w:t xml:space="preserve"> </w:t>
      </w:r>
      <w:r w:rsidRPr="003137AD">
        <w:rPr>
          <w:cs/>
          <w:lang w:val="hi" w:bidi="hi-IN"/>
        </w:rPr>
        <w:t>परमेश्वर</w:t>
      </w:r>
      <w:r w:rsidRPr="003137AD">
        <w:rPr>
          <w:cs/>
          <w:lang w:val="hi" w:bidi="hi"/>
        </w:rPr>
        <w:t xml:space="preserve"> </w:t>
      </w:r>
      <w:r w:rsidRPr="003137AD">
        <w:rPr>
          <w:cs/>
          <w:lang w:val="hi" w:bidi="hi-IN"/>
        </w:rPr>
        <w:t>इन</w:t>
      </w:r>
      <w:r w:rsidRPr="003137AD">
        <w:rPr>
          <w:cs/>
          <w:lang w:val="hi" w:bidi="hi"/>
        </w:rPr>
        <w:t xml:space="preserve"> </w:t>
      </w:r>
      <w:r w:rsidRPr="003137AD">
        <w:rPr>
          <w:cs/>
          <w:lang w:val="hi" w:bidi="hi-IN"/>
        </w:rPr>
        <w:t>बातों</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अपरिवर्तित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इसका</w:t>
      </w:r>
      <w:r w:rsidRPr="003137AD">
        <w:rPr>
          <w:cs/>
          <w:lang w:val="hi" w:bidi="hi"/>
        </w:rPr>
        <w:t xml:space="preserve"> </w:t>
      </w:r>
      <w:r w:rsidRPr="003137AD">
        <w:rPr>
          <w:cs/>
          <w:lang w:val="hi" w:bidi="hi-IN"/>
        </w:rPr>
        <w:t>अर्थ</w:t>
      </w:r>
      <w:r w:rsidRPr="003137AD">
        <w:rPr>
          <w:cs/>
          <w:lang w:val="hi" w:bidi="hi"/>
        </w:rPr>
        <w:t xml:space="preserve"> </w:t>
      </w:r>
      <w:r w:rsidRPr="003137AD">
        <w:rPr>
          <w:cs/>
          <w:lang w:val="hi" w:bidi="hi-IN"/>
        </w:rPr>
        <w:t>यह</w:t>
      </w:r>
      <w:r w:rsidRPr="003137AD">
        <w:rPr>
          <w:cs/>
          <w:lang w:val="hi" w:bidi="hi"/>
        </w:rPr>
        <w:t xml:space="preserve"> </w:t>
      </w:r>
      <w:r w:rsidRPr="003137AD">
        <w:rPr>
          <w:cs/>
          <w:lang w:val="hi" w:bidi="hi-IN"/>
        </w:rPr>
        <w:t>कहना</w:t>
      </w:r>
      <w:r w:rsidRPr="003137AD">
        <w:rPr>
          <w:cs/>
          <w:lang w:val="hi" w:bidi="hi"/>
        </w:rPr>
        <w:t xml:space="preserve"> </w:t>
      </w:r>
      <w:r w:rsidRPr="003137AD">
        <w:rPr>
          <w:cs/>
          <w:lang w:val="hi" w:bidi="hi-IN"/>
        </w:rPr>
        <w:t>नहीं</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परमेश्वर</w:t>
      </w:r>
      <w:r w:rsidRPr="003137AD">
        <w:rPr>
          <w:cs/>
          <w:lang w:val="hi" w:bidi="hi"/>
        </w:rPr>
        <w:t xml:space="preserve"> </w:t>
      </w:r>
      <w:r w:rsidRPr="003137AD">
        <w:rPr>
          <w:cs/>
          <w:lang w:val="hi" w:bidi="hi-IN"/>
        </w:rPr>
        <w:t>हमसे</w:t>
      </w:r>
      <w:r w:rsidRPr="003137AD">
        <w:rPr>
          <w:cs/>
          <w:lang w:val="hi" w:bidi="hi"/>
        </w:rPr>
        <w:t xml:space="preserve"> </w:t>
      </w:r>
      <w:r w:rsidRPr="003137AD">
        <w:rPr>
          <w:cs/>
          <w:lang w:val="hi" w:bidi="hi-IN"/>
        </w:rPr>
        <w:t>एक</w:t>
      </w:r>
      <w:r w:rsidRPr="003137AD">
        <w:rPr>
          <w:cs/>
          <w:lang w:val="hi" w:bidi="hi"/>
        </w:rPr>
        <w:t xml:space="preserve"> </w:t>
      </w:r>
      <w:r w:rsidRPr="003137AD">
        <w:rPr>
          <w:cs/>
          <w:lang w:val="hi" w:bidi="hi-IN"/>
        </w:rPr>
        <w:t>गतिशील</w:t>
      </w:r>
      <w:r w:rsidRPr="003137AD">
        <w:rPr>
          <w:cs/>
          <w:lang w:val="hi" w:bidi="hi"/>
        </w:rPr>
        <w:t xml:space="preserve">, </w:t>
      </w:r>
      <w:r w:rsidRPr="003137AD">
        <w:rPr>
          <w:cs/>
          <w:lang w:val="hi" w:bidi="hi-IN"/>
        </w:rPr>
        <w:t>संबंधपरक</w:t>
      </w:r>
      <w:r w:rsidRPr="003137AD">
        <w:rPr>
          <w:cs/>
          <w:lang w:val="hi" w:bidi="hi"/>
        </w:rPr>
        <w:t xml:space="preserve">, </w:t>
      </w:r>
      <w:r w:rsidRPr="003137AD">
        <w:rPr>
          <w:cs/>
          <w:lang w:val="hi" w:bidi="hi-IN"/>
        </w:rPr>
        <w:t>व्यक्तिगत</w:t>
      </w:r>
      <w:r w:rsidRPr="003137AD">
        <w:rPr>
          <w:cs/>
          <w:lang w:val="hi" w:bidi="hi"/>
        </w:rPr>
        <w:t xml:space="preserve"> </w:t>
      </w:r>
      <w:r w:rsidRPr="003137AD">
        <w:rPr>
          <w:cs/>
          <w:lang w:val="hi" w:bidi="hi-IN"/>
        </w:rPr>
        <w:t>तरीके</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संबंधित</w:t>
      </w:r>
      <w:r w:rsidRPr="003137AD">
        <w:rPr>
          <w:cs/>
          <w:lang w:val="hi" w:bidi="hi"/>
        </w:rPr>
        <w:t xml:space="preserve"> </w:t>
      </w:r>
      <w:r w:rsidRPr="003137AD">
        <w:rPr>
          <w:cs/>
          <w:lang w:val="hi" w:bidi="hi-IN"/>
        </w:rPr>
        <w:t>नहीं</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तो</w:t>
      </w:r>
      <w:r w:rsidRPr="003137AD">
        <w:rPr>
          <w:cs/>
          <w:lang w:val="hi" w:bidi="hi"/>
        </w:rPr>
        <w:t xml:space="preserve"> </w:t>
      </w:r>
      <w:r w:rsidRPr="003137AD">
        <w:rPr>
          <w:cs/>
          <w:lang w:val="hi" w:bidi="hi-IN"/>
        </w:rPr>
        <w:t>वह</w:t>
      </w:r>
      <w:r w:rsidRPr="003137AD">
        <w:rPr>
          <w:cs/>
          <w:lang w:val="hi" w:bidi="hi"/>
        </w:rPr>
        <w:t xml:space="preserve"> </w:t>
      </w:r>
      <w:r w:rsidRPr="003137AD">
        <w:rPr>
          <w:cs/>
          <w:lang w:val="hi" w:bidi="hi-IN"/>
        </w:rPr>
        <w:t>हमारी</w:t>
      </w:r>
      <w:r w:rsidRPr="003137AD">
        <w:rPr>
          <w:cs/>
          <w:lang w:val="hi" w:bidi="hi"/>
        </w:rPr>
        <w:t xml:space="preserve"> </w:t>
      </w:r>
      <w:r w:rsidRPr="003137AD">
        <w:rPr>
          <w:cs/>
          <w:lang w:val="hi" w:bidi="hi-IN"/>
        </w:rPr>
        <w:t>प्रार्थनाओं</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सुनता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वह</w:t>
      </w:r>
      <w:r w:rsidRPr="003137AD">
        <w:rPr>
          <w:cs/>
          <w:lang w:val="hi" w:bidi="hi"/>
        </w:rPr>
        <w:t xml:space="preserve"> </w:t>
      </w:r>
      <w:r w:rsidRPr="003137AD">
        <w:rPr>
          <w:cs/>
          <w:lang w:val="hi" w:bidi="hi-IN"/>
        </w:rPr>
        <w:t>हमारे</w:t>
      </w:r>
      <w:r w:rsidRPr="003137AD">
        <w:rPr>
          <w:cs/>
          <w:lang w:val="hi" w:bidi="hi"/>
        </w:rPr>
        <w:t xml:space="preserve"> </w:t>
      </w:r>
      <w:r w:rsidRPr="003137AD">
        <w:rPr>
          <w:cs/>
          <w:lang w:val="hi" w:bidi="hi-IN"/>
        </w:rPr>
        <w:t>पाप</w:t>
      </w:r>
      <w:r w:rsidRPr="003137AD">
        <w:rPr>
          <w:cs/>
          <w:lang w:val="hi" w:bidi="hi"/>
        </w:rPr>
        <w:t xml:space="preserve"> </w:t>
      </w:r>
      <w:r w:rsidRPr="003137AD">
        <w:rPr>
          <w:cs/>
          <w:lang w:val="hi" w:bidi="hi-IN"/>
        </w:rPr>
        <w:t>पर</w:t>
      </w:r>
      <w:r w:rsidRPr="003137AD">
        <w:rPr>
          <w:cs/>
          <w:lang w:val="hi" w:bidi="hi"/>
        </w:rPr>
        <w:t xml:space="preserve"> </w:t>
      </w:r>
      <w:r w:rsidRPr="003137AD">
        <w:rPr>
          <w:cs/>
          <w:lang w:val="hi" w:bidi="hi-IN"/>
        </w:rPr>
        <w:t>शोकित</w:t>
      </w:r>
      <w:r w:rsidRPr="003137AD">
        <w:rPr>
          <w:cs/>
          <w:lang w:val="hi" w:bidi="hi"/>
        </w:rPr>
        <w:t xml:space="preserve"> </w:t>
      </w:r>
      <w:r w:rsidRPr="003137AD">
        <w:rPr>
          <w:cs/>
          <w:lang w:val="hi" w:bidi="hi-IN"/>
        </w:rPr>
        <w:t>होता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वह</w:t>
      </w:r>
      <w:r w:rsidRPr="003137AD">
        <w:rPr>
          <w:cs/>
          <w:lang w:val="hi" w:bidi="hi"/>
        </w:rPr>
        <w:t xml:space="preserve"> </w:t>
      </w:r>
      <w:r w:rsidRPr="003137AD">
        <w:rPr>
          <w:cs/>
          <w:lang w:val="hi" w:bidi="hi-IN"/>
        </w:rPr>
        <w:t>हमा</w:t>
      </w:r>
      <w:r w:rsidR="001B1D1C">
        <w:rPr>
          <w:rFonts w:hint="cs"/>
          <w:cs/>
          <w:lang w:val="hi" w:bidi="hi-IN"/>
        </w:rPr>
        <w:t>रे</w:t>
      </w:r>
      <w:r w:rsidRPr="003137AD">
        <w:rPr>
          <w:cs/>
          <w:lang w:val="hi" w:bidi="hi"/>
        </w:rPr>
        <w:t xml:space="preserve"> </w:t>
      </w:r>
      <w:r w:rsidRPr="003137AD">
        <w:rPr>
          <w:cs/>
          <w:lang w:val="hi" w:bidi="hi-IN"/>
        </w:rPr>
        <w:t>विश्वासपात्र</w:t>
      </w:r>
      <w:r w:rsidRPr="003137AD">
        <w:rPr>
          <w:cs/>
          <w:lang w:val="hi" w:bidi="hi"/>
        </w:rPr>
        <w:t xml:space="preserve"> </w:t>
      </w:r>
      <w:r w:rsidRPr="003137AD">
        <w:rPr>
          <w:cs/>
          <w:lang w:val="hi" w:bidi="hi-IN"/>
        </w:rPr>
        <w:t>होने</w:t>
      </w:r>
      <w:r w:rsidRPr="003137AD">
        <w:rPr>
          <w:cs/>
          <w:lang w:val="hi" w:bidi="hi"/>
        </w:rPr>
        <w:t xml:space="preserve"> </w:t>
      </w:r>
      <w:r w:rsidRPr="003137AD">
        <w:rPr>
          <w:cs/>
          <w:lang w:val="hi" w:bidi="hi-IN"/>
        </w:rPr>
        <w:t>पर</w:t>
      </w:r>
      <w:r w:rsidRPr="003137AD">
        <w:rPr>
          <w:cs/>
          <w:lang w:val="hi" w:bidi="hi"/>
        </w:rPr>
        <w:t xml:space="preserve"> </w:t>
      </w:r>
      <w:r w:rsidRPr="003137AD">
        <w:rPr>
          <w:cs/>
          <w:lang w:val="hi" w:bidi="hi-IN"/>
        </w:rPr>
        <w:t>प्रसन्न</w:t>
      </w:r>
      <w:r w:rsidRPr="003137AD">
        <w:rPr>
          <w:cs/>
          <w:lang w:val="hi" w:bidi="hi"/>
        </w:rPr>
        <w:t xml:space="preserve"> </w:t>
      </w:r>
      <w:r w:rsidRPr="003137AD">
        <w:rPr>
          <w:cs/>
          <w:lang w:val="hi" w:bidi="hi-IN"/>
        </w:rPr>
        <w:t>होता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इसीलिए</w:t>
      </w:r>
      <w:r w:rsidRPr="003137AD">
        <w:rPr>
          <w:cs/>
          <w:lang w:val="hi" w:bidi="hi"/>
        </w:rPr>
        <w:t xml:space="preserve"> </w:t>
      </w:r>
      <w:r w:rsidRPr="003137AD">
        <w:rPr>
          <w:cs/>
          <w:lang w:val="hi" w:bidi="hi-IN"/>
        </w:rPr>
        <w:t>यह</w:t>
      </w:r>
      <w:r w:rsidRPr="003137AD">
        <w:rPr>
          <w:cs/>
          <w:lang w:val="hi" w:bidi="hi"/>
        </w:rPr>
        <w:t xml:space="preserve"> </w:t>
      </w:r>
      <w:r w:rsidRPr="003137AD">
        <w:rPr>
          <w:cs/>
          <w:lang w:val="hi" w:bidi="hi-IN"/>
        </w:rPr>
        <w:t>कहा</w:t>
      </w:r>
      <w:r w:rsidRPr="003137AD">
        <w:rPr>
          <w:cs/>
          <w:lang w:val="hi" w:bidi="hi"/>
        </w:rPr>
        <w:t xml:space="preserve"> </w:t>
      </w:r>
      <w:r w:rsidRPr="003137AD">
        <w:rPr>
          <w:cs/>
          <w:lang w:val="hi" w:bidi="hi-IN"/>
        </w:rPr>
        <w:t>गया</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परमेश्वर</w:t>
      </w:r>
      <w:r w:rsidRPr="003137AD">
        <w:rPr>
          <w:cs/>
          <w:lang w:val="hi" w:bidi="hi"/>
        </w:rPr>
        <w:t xml:space="preserve"> </w:t>
      </w:r>
      <w:r w:rsidRPr="003137AD">
        <w:rPr>
          <w:cs/>
          <w:lang w:val="hi" w:bidi="hi-IN"/>
        </w:rPr>
        <w:t>अनिवार्य</w:t>
      </w:r>
      <w:r w:rsidRPr="003137AD">
        <w:rPr>
          <w:cs/>
          <w:lang w:val="hi" w:bidi="hi"/>
        </w:rPr>
        <w:t xml:space="preserve"> </w:t>
      </w:r>
      <w:r w:rsidRPr="003137AD">
        <w:rPr>
          <w:cs/>
          <w:lang w:val="hi" w:bidi="hi-IN"/>
        </w:rPr>
        <w:t>रूप</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अपरिवर्तनीय</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लेकिन</w:t>
      </w:r>
      <w:r w:rsidRPr="003137AD">
        <w:rPr>
          <w:cs/>
          <w:lang w:val="hi" w:bidi="hi"/>
        </w:rPr>
        <w:t xml:space="preserve"> </w:t>
      </w:r>
      <w:r w:rsidRPr="003137AD">
        <w:rPr>
          <w:cs/>
          <w:lang w:val="hi" w:bidi="hi-IN"/>
        </w:rPr>
        <w:t>संबंधपरक</w:t>
      </w:r>
      <w:r w:rsidRPr="003137AD">
        <w:rPr>
          <w:cs/>
          <w:lang w:val="hi" w:bidi="hi"/>
        </w:rPr>
        <w:t xml:space="preserve"> </w:t>
      </w:r>
      <w:r w:rsidRPr="003137AD">
        <w:rPr>
          <w:cs/>
          <w:lang w:val="hi" w:bidi="hi-IN"/>
        </w:rPr>
        <w:t>रूप</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परिवर्तनशील</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एक</w:t>
      </w:r>
      <w:r w:rsidRPr="003137AD">
        <w:rPr>
          <w:cs/>
          <w:lang w:val="hi" w:bidi="hi"/>
        </w:rPr>
        <w:t xml:space="preserve"> </w:t>
      </w:r>
      <w:r w:rsidRPr="003137AD">
        <w:rPr>
          <w:cs/>
          <w:lang w:val="hi" w:bidi="hi-IN"/>
        </w:rPr>
        <w:t>हद</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जिस</w:t>
      </w:r>
      <w:r w:rsidRPr="003137AD">
        <w:rPr>
          <w:cs/>
          <w:lang w:val="hi" w:bidi="hi"/>
        </w:rPr>
        <w:t xml:space="preserve"> </w:t>
      </w:r>
      <w:r w:rsidRPr="003137AD">
        <w:rPr>
          <w:cs/>
          <w:lang w:val="hi" w:bidi="hi-IN"/>
        </w:rPr>
        <w:t>तक</w:t>
      </w:r>
      <w:r w:rsidRPr="003137AD">
        <w:rPr>
          <w:cs/>
          <w:lang w:val="hi" w:bidi="hi"/>
        </w:rPr>
        <w:t xml:space="preserve"> </w:t>
      </w:r>
      <w:r w:rsidRPr="003137AD">
        <w:rPr>
          <w:cs/>
          <w:lang w:val="hi" w:bidi="hi-IN"/>
        </w:rPr>
        <w:t>वह</w:t>
      </w:r>
      <w:r w:rsidRPr="003137AD">
        <w:rPr>
          <w:cs/>
          <w:lang w:val="hi" w:bidi="hi"/>
        </w:rPr>
        <w:t xml:space="preserve"> </w:t>
      </w:r>
      <w:r w:rsidRPr="003137AD">
        <w:rPr>
          <w:cs/>
          <w:lang w:val="hi" w:bidi="hi-IN"/>
        </w:rPr>
        <w:t>अनुरूप</w:t>
      </w:r>
      <w:r w:rsidRPr="003137AD">
        <w:rPr>
          <w:cs/>
          <w:lang w:val="hi" w:bidi="hi"/>
        </w:rPr>
        <w:t xml:space="preserve"> </w:t>
      </w:r>
      <w:r w:rsidRPr="003137AD">
        <w:rPr>
          <w:cs/>
          <w:lang w:val="hi" w:bidi="hi-IN"/>
        </w:rPr>
        <w:t>बनता</w:t>
      </w:r>
      <w:r w:rsidRPr="003137AD">
        <w:rPr>
          <w:cs/>
          <w:lang w:val="hi" w:bidi="hi"/>
        </w:rPr>
        <w:t xml:space="preserve"> </w:t>
      </w:r>
      <w:r w:rsidRPr="003137AD">
        <w:rPr>
          <w:cs/>
          <w:lang w:val="hi" w:bidi="hi-IN"/>
        </w:rPr>
        <w:t>है</w:t>
      </w:r>
      <w:r w:rsidR="001B1D1C">
        <w:rPr>
          <w:rFonts w:hint="cs"/>
          <w:cs/>
          <w:lang w:val="hi" w:bidi="hi-IN"/>
        </w:rPr>
        <w:t>,</w:t>
      </w:r>
      <w:r w:rsidRPr="003137AD">
        <w:rPr>
          <w:cs/>
          <w:lang w:val="hi" w:bidi="hi"/>
        </w:rPr>
        <w:t xml:space="preserve"> </w:t>
      </w:r>
      <w:r w:rsidRPr="003137AD">
        <w:rPr>
          <w:cs/>
          <w:lang w:val="hi" w:bidi="hi-IN"/>
        </w:rPr>
        <w:t>जो</w:t>
      </w:r>
      <w:r w:rsidRPr="003137AD">
        <w:rPr>
          <w:cs/>
          <w:lang w:val="hi" w:bidi="hi"/>
        </w:rPr>
        <w:t xml:space="preserve"> </w:t>
      </w:r>
      <w:r w:rsidRPr="003137AD">
        <w:rPr>
          <w:cs/>
          <w:lang w:val="hi" w:bidi="hi-IN"/>
        </w:rPr>
        <w:t>वह</w:t>
      </w:r>
      <w:r w:rsidRPr="003137AD">
        <w:rPr>
          <w:cs/>
          <w:lang w:val="hi" w:bidi="hi"/>
        </w:rPr>
        <w:t xml:space="preserve"> </w:t>
      </w:r>
      <w:r w:rsidRPr="003137AD">
        <w:rPr>
          <w:cs/>
          <w:lang w:val="hi" w:bidi="hi-IN"/>
        </w:rPr>
        <w:t>उसके</w:t>
      </w:r>
      <w:r w:rsidRPr="003137AD">
        <w:rPr>
          <w:cs/>
          <w:lang w:val="hi" w:bidi="hi"/>
        </w:rPr>
        <w:t xml:space="preserve"> </w:t>
      </w:r>
      <w:r w:rsidRPr="003137AD">
        <w:rPr>
          <w:cs/>
          <w:lang w:val="hi" w:bidi="hi-IN"/>
        </w:rPr>
        <w:t>साथ</w:t>
      </w:r>
      <w:r w:rsidRPr="003137AD">
        <w:rPr>
          <w:cs/>
          <w:lang w:val="hi" w:bidi="hi"/>
        </w:rPr>
        <w:t xml:space="preserve"> </w:t>
      </w:r>
      <w:r w:rsidRPr="003137AD">
        <w:rPr>
          <w:cs/>
          <w:lang w:val="hi" w:bidi="hi-IN"/>
        </w:rPr>
        <w:t>हमारे</w:t>
      </w:r>
      <w:r w:rsidRPr="003137AD">
        <w:rPr>
          <w:cs/>
          <w:lang w:val="hi" w:bidi="hi"/>
        </w:rPr>
        <w:t xml:space="preserve"> </w:t>
      </w:r>
      <w:r w:rsidRPr="003137AD">
        <w:rPr>
          <w:cs/>
          <w:lang w:val="hi" w:bidi="hi-IN"/>
        </w:rPr>
        <w:t>संबंध</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साथ</w:t>
      </w:r>
      <w:r w:rsidRPr="003137AD">
        <w:rPr>
          <w:cs/>
          <w:lang w:val="hi" w:bidi="hi"/>
        </w:rPr>
        <w:t xml:space="preserve"> </w:t>
      </w:r>
      <w:r w:rsidRPr="003137AD">
        <w:rPr>
          <w:cs/>
          <w:lang w:val="hi" w:bidi="hi-IN"/>
        </w:rPr>
        <w:t>करता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जबकि</w:t>
      </w:r>
      <w:r w:rsidRPr="003137AD">
        <w:rPr>
          <w:cs/>
          <w:lang w:val="hi" w:bidi="hi"/>
        </w:rPr>
        <w:t xml:space="preserve"> </w:t>
      </w:r>
      <w:r w:rsidRPr="003137AD">
        <w:rPr>
          <w:cs/>
          <w:lang w:val="hi" w:bidi="hi-IN"/>
        </w:rPr>
        <w:t>उसी</w:t>
      </w:r>
      <w:r w:rsidRPr="003137AD">
        <w:rPr>
          <w:cs/>
          <w:lang w:val="hi" w:bidi="hi"/>
        </w:rPr>
        <w:t xml:space="preserve"> </w:t>
      </w:r>
      <w:r w:rsidRPr="003137AD">
        <w:rPr>
          <w:cs/>
          <w:lang w:val="hi" w:bidi="hi-IN"/>
        </w:rPr>
        <w:t>समय</w:t>
      </w:r>
      <w:r w:rsidRPr="003137AD">
        <w:rPr>
          <w:cs/>
          <w:lang w:val="hi" w:bidi="hi"/>
        </w:rPr>
        <w:t xml:space="preserve"> </w:t>
      </w:r>
      <w:r w:rsidRPr="003137AD">
        <w:rPr>
          <w:cs/>
          <w:lang w:val="hi" w:bidi="hi-IN"/>
        </w:rPr>
        <w:t>पर</w:t>
      </w:r>
      <w:r w:rsidRPr="003137AD">
        <w:rPr>
          <w:cs/>
          <w:lang w:val="hi" w:bidi="hi"/>
        </w:rPr>
        <w:t xml:space="preserve"> </w:t>
      </w:r>
      <w:r w:rsidRPr="003137AD">
        <w:rPr>
          <w:cs/>
          <w:lang w:val="hi" w:bidi="hi-IN"/>
        </w:rPr>
        <w:t>वह</w:t>
      </w:r>
      <w:r w:rsidRPr="003137AD">
        <w:rPr>
          <w:cs/>
          <w:lang w:val="hi" w:bidi="hi"/>
        </w:rPr>
        <w:t xml:space="preserve"> </w:t>
      </w:r>
      <w:r w:rsidRPr="003137AD">
        <w:rPr>
          <w:cs/>
          <w:lang w:val="hi" w:bidi="hi-IN"/>
        </w:rPr>
        <w:t>अपने</w:t>
      </w:r>
      <w:r w:rsidRPr="003137AD">
        <w:rPr>
          <w:cs/>
          <w:lang w:val="hi" w:bidi="hi"/>
        </w:rPr>
        <w:t xml:space="preserve"> </w:t>
      </w:r>
      <w:r w:rsidRPr="003137AD">
        <w:rPr>
          <w:cs/>
          <w:lang w:val="hi" w:bidi="hi-IN"/>
        </w:rPr>
        <w:t>अनिवार्य</w:t>
      </w:r>
      <w:r w:rsidRPr="003137AD">
        <w:rPr>
          <w:cs/>
          <w:lang w:val="hi" w:bidi="hi"/>
        </w:rPr>
        <w:t xml:space="preserve"> </w:t>
      </w:r>
      <w:r w:rsidRPr="003137AD">
        <w:rPr>
          <w:cs/>
          <w:lang w:val="hi" w:bidi="hi-IN"/>
        </w:rPr>
        <w:t>गुणों</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बनाए</w:t>
      </w:r>
      <w:r w:rsidRPr="003137AD">
        <w:rPr>
          <w:cs/>
          <w:lang w:val="hi" w:bidi="hi"/>
        </w:rPr>
        <w:t xml:space="preserve"> </w:t>
      </w:r>
      <w:r w:rsidRPr="003137AD">
        <w:rPr>
          <w:cs/>
          <w:lang w:val="hi" w:bidi="hi-IN"/>
        </w:rPr>
        <w:t>रखता</w:t>
      </w:r>
      <w:r w:rsidRPr="003137AD">
        <w:rPr>
          <w:cs/>
          <w:lang w:val="hi" w:bidi="hi"/>
        </w:rPr>
        <w:t xml:space="preserve"> </w:t>
      </w:r>
      <w:r w:rsidRPr="003137AD">
        <w:rPr>
          <w:cs/>
          <w:lang w:val="hi" w:bidi="hi-IN"/>
        </w:rPr>
        <w:t>है।</w:t>
      </w:r>
    </w:p>
    <w:p w14:paraId="2182A5AD" w14:textId="77777777" w:rsidR="00DA7B46" w:rsidRDefault="003137AD" w:rsidP="00DA7B46">
      <w:pPr>
        <w:pStyle w:val="QuotationAuthor"/>
        <w:rPr>
          <w:cs/>
          <w:lang w:bidi="te"/>
        </w:rPr>
      </w:pPr>
      <w:r>
        <w:rPr>
          <w:cs/>
          <w:lang w:val="hi" w:bidi="hi"/>
        </w:rPr>
        <w:lastRenderedPageBreak/>
        <w:t xml:space="preserve">— </w:t>
      </w:r>
      <w:r>
        <w:rPr>
          <w:cs/>
          <w:lang w:val="hi"/>
        </w:rPr>
        <w:t>डॉ</w:t>
      </w:r>
      <w:r>
        <w:rPr>
          <w:cs/>
          <w:lang w:val="hi" w:bidi="hi"/>
        </w:rPr>
        <w:t xml:space="preserve">. </w:t>
      </w:r>
      <w:r>
        <w:rPr>
          <w:cs/>
          <w:lang w:val="hi"/>
        </w:rPr>
        <w:t>के</w:t>
      </w:r>
      <w:r>
        <w:rPr>
          <w:cs/>
          <w:lang w:val="hi" w:bidi="hi"/>
        </w:rPr>
        <w:t xml:space="preserve">. </w:t>
      </w:r>
      <w:r>
        <w:rPr>
          <w:cs/>
          <w:lang w:val="hi"/>
        </w:rPr>
        <w:t>एरिक</w:t>
      </w:r>
      <w:r>
        <w:rPr>
          <w:cs/>
          <w:lang w:val="hi" w:bidi="hi"/>
        </w:rPr>
        <w:t xml:space="preserve"> </w:t>
      </w:r>
      <w:r>
        <w:rPr>
          <w:cs/>
          <w:lang w:val="hi"/>
        </w:rPr>
        <w:t>थोइनेस</w:t>
      </w:r>
    </w:p>
    <w:p w14:paraId="5699D730" w14:textId="146D563B" w:rsidR="00DA7B46" w:rsidRDefault="00D842DE" w:rsidP="00DA7B46">
      <w:pPr>
        <w:pStyle w:val="Quotations"/>
        <w:rPr>
          <w:cs/>
          <w:lang w:bidi="te"/>
        </w:rPr>
      </w:pPr>
      <w:r w:rsidRPr="003137AD">
        <w:rPr>
          <w:cs/>
          <w:lang w:val="hi" w:bidi="hi-IN"/>
        </w:rPr>
        <w:t>परमेश्वर</w:t>
      </w:r>
      <w:r w:rsidRPr="003137AD">
        <w:rPr>
          <w:cs/>
          <w:lang w:val="hi" w:bidi="hi"/>
        </w:rPr>
        <w:t xml:space="preserve">, </w:t>
      </w:r>
      <w:r w:rsidRPr="003137AD">
        <w:rPr>
          <w:cs/>
          <w:lang w:val="hi" w:bidi="hi-IN"/>
        </w:rPr>
        <w:t>त्रीएक</w:t>
      </w:r>
      <w:r w:rsidRPr="003137AD">
        <w:rPr>
          <w:cs/>
          <w:lang w:val="hi" w:bidi="hi"/>
        </w:rPr>
        <w:t xml:space="preserve"> </w:t>
      </w:r>
      <w:r w:rsidRPr="003137AD">
        <w:rPr>
          <w:cs/>
          <w:lang w:val="hi" w:bidi="hi-IN"/>
        </w:rPr>
        <w:t>परमेश्वर</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कई</w:t>
      </w:r>
      <w:r w:rsidRPr="003137AD">
        <w:rPr>
          <w:cs/>
          <w:lang w:val="hi" w:bidi="hi"/>
        </w:rPr>
        <w:t xml:space="preserve"> </w:t>
      </w:r>
      <w:r w:rsidRPr="003137AD">
        <w:rPr>
          <w:cs/>
          <w:lang w:val="hi" w:bidi="hi-IN"/>
        </w:rPr>
        <w:t>महत्वपूर्ण</w:t>
      </w:r>
      <w:r w:rsidRPr="003137AD">
        <w:rPr>
          <w:cs/>
          <w:lang w:val="hi" w:bidi="hi"/>
        </w:rPr>
        <w:t xml:space="preserve"> </w:t>
      </w:r>
      <w:r w:rsidRPr="003137AD">
        <w:rPr>
          <w:cs/>
          <w:lang w:val="hi" w:bidi="hi-IN"/>
        </w:rPr>
        <w:t>गुणों</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एक</w:t>
      </w:r>
      <w:r w:rsidRPr="003137AD">
        <w:rPr>
          <w:cs/>
          <w:lang w:val="hi" w:bidi="hi"/>
        </w:rPr>
        <w:t xml:space="preserve">, </w:t>
      </w:r>
      <w:r w:rsidRPr="003137AD">
        <w:rPr>
          <w:cs/>
          <w:lang w:val="hi" w:bidi="hi-IN"/>
        </w:rPr>
        <w:t>अपरिवर्तनशीलता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यह</w:t>
      </w:r>
      <w:r w:rsidRPr="003137AD">
        <w:rPr>
          <w:cs/>
          <w:lang w:val="hi" w:bidi="hi"/>
        </w:rPr>
        <w:t xml:space="preserve"> </w:t>
      </w:r>
      <w:r w:rsidRPr="003137AD">
        <w:rPr>
          <w:cs/>
          <w:lang w:val="hi" w:bidi="hi-IN"/>
        </w:rPr>
        <w:t>वह</w:t>
      </w:r>
      <w:r w:rsidRPr="003137AD">
        <w:rPr>
          <w:cs/>
          <w:lang w:val="hi" w:bidi="hi"/>
        </w:rPr>
        <w:t xml:space="preserve"> </w:t>
      </w:r>
      <w:r w:rsidRPr="003137AD">
        <w:rPr>
          <w:cs/>
          <w:lang w:val="hi" w:bidi="hi-IN"/>
        </w:rPr>
        <w:t>शब्द</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जो</w:t>
      </w:r>
      <w:r w:rsidRPr="003137AD">
        <w:rPr>
          <w:cs/>
          <w:lang w:val="hi" w:bidi="hi"/>
        </w:rPr>
        <w:t xml:space="preserve"> </w:t>
      </w:r>
      <w:r w:rsidRPr="003137AD">
        <w:rPr>
          <w:cs/>
          <w:lang w:val="hi" w:bidi="hi-IN"/>
        </w:rPr>
        <w:t>आप</w:t>
      </w:r>
      <w:r w:rsidRPr="003137AD">
        <w:rPr>
          <w:cs/>
          <w:lang w:val="hi" w:bidi="hi"/>
        </w:rPr>
        <w:t xml:space="preserve"> </w:t>
      </w:r>
      <w:r w:rsidRPr="003137AD">
        <w:rPr>
          <w:cs/>
          <w:lang w:val="hi" w:bidi="hi-IN"/>
        </w:rPr>
        <w:t>कई</w:t>
      </w:r>
      <w:r w:rsidRPr="003137AD">
        <w:rPr>
          <w:cs/>
          <w:lang w:val="hi" w:bidi="hi"/>
        </w:rPr>
        <w:t xml:space="preserve"> </w:t>
      </w:r>
      <w:r w:rsidRPr="003137AD">
        <w:rPr>
          <w:cs/>
          <w:lang w:val="hi" w:bidi="hi-IN"/>
        </w:rPr>
        <w:t>ईश्वरीय</w:t>
      </w:r>
      <w:r w:rsidRPr="003137AD">
        <w:rPr>
          <w:cs/>
          <w:lang w:val="hi" w:bidi="hi"/>
        </w:rPr>
        <w:t>-</w:t>
      </w:r>
      <w:r w:rsidRPr="003137AD">
        <w:rPr>
          <w:cs/>
          <w:lang w:val="hi" w:bidi="hi-IN"/>
        </w:rPr>
        <w:t>ज्ञान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पाठ्यांशों</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पाएंगे।</w:t>
      </w:r>
      <w:r w:rsidRPr="003137AD">
        <w:rPr>
          <w:cs/>
          <w:lang w:val="hi" w:bidi="hi"/>
        </w:rPr>
        <w:t xml:space="preserve"> </w:t>
      </w:r>
      <w:r w:rsidRPr="003137AD">
        <w:rPr>
          <w:cs/>
          <w:lang w:val="hi" w:bidi="hi-IN"/>
        </w:rPr>
        <w:t>अपरिवर्तनशीलता</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अनुवाद</w:t>
      </w:r>
      <w:r w:rsidR="009B5052">
        <w:rPr>
          <w:cs/>
          <w:lang w:val="hi" w:bidi="hi"/>
        </w:rPr>
        <w:t xml:space="preserve"> </w:t>
      </w:r>
      <w:r w:rsidR="009B5052">
        <w:rPr>
          <w:rFonts w:hint="cs"/>
          <w:cs/>
          <w:lang w:val="hi" w:bidi="hi-IN"/>
        </w:rPr>
        <w:t>“</w:t>
      </w:r>
      <w:r w:rsidR="009B5052">
        <w:rPr>
          <w:cs/>
          <w:lang w:val="hi" w:bidi="hi-IN"/>
        </w:rPr>
        <w:t>अपरि</w:t>
      </w:r>
      <w:r w:rsidR="009B5052">
        <w:rPr>
          <w:rFonts w:hint="cs"/>
          <w:cs/>
          <w:lang w:val="hi" w:bidi="hi-IN"/>
        </w:rPr>
        <w:t>वर्ती”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सकता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यह</w:t>
      </w:r>
      <w:r w:rsidRPr="003137AD">
        <w:rPr>
          <w:cs/>
          <w:lang w:val="hi" w:bidi="hi"/>
        </w:rPr>
        <w:t xml:space="preserve"> </w:t>
      </w:r>
      <w:r w:rsidRPr="003137AD">
        <w:rPr>
          <w:cs/>
          <w:lang w:val="hi" w:bidi="hi-IN"/>
        </w:rPr>
        <w:t>वास्तव</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अद्भुत</w:t>
      </w:r>
      <w:r w:rsidRPr="003137AD">
        <w:rPr>
          <w:cs/>
          <w:lang w:val="hi" w:bidi="hi"/>
        </w:rPr>
        <w:t xml:space="preserve"> </w:t>
      </w:r>
      <w:r w:rsidRPr="003137AD">
        <w:rPr>
          <w:cs/>
          <w:lang w:val="hi" w:bidi="hi-IN"/>
        </w:rPr>
        <w:t>समाचार</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क्योंकि</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अपने</w:t>
      </w:r>
      <w:r w:rsidRPr="003137AD">
        <w:rPr>
          <w:cs/>
          <w:lang w:val="hi" w:bidi="hi"/>
        </w:rPr>
        <w:t xml:space="preserve"> </w:t>
      </w:r>
      <w:r w:rsidRPr="003137AD">
        <w:rPr>
          <w:cs/>
          <w:lang w:val="hi" w:bidi="hi-IN"/>
        </w:rPr>
        <w:t>जीवनों</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अपने</w:t>
      </w:r>
      <w:r w:rsidRPr="003137AD">
        <w:rPr>
          <w:cs/>
          <w:lang w:val="hi" w:bidi="hi"/>
        </w:rPr>
        <w:t xml:space="preserve"> </w:t>
      </w:r>
      <w:r w:rsidRPr="003137AD">
        <w:rPr>
          <w:cs/>
          <w:lang w:val="hi" w:bidi="hi-IN"/>
        </w:rPr>
        <w:t>संसार</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अपने</w:t>
      </w:r>
      <w:r w:rsidRPr="003137AD">
        <w:rPr>
          <w:cs/>
          <w:lang w:val="hi" w:bidi="hi"/>
        </w:rPr>
        <w:t xml:space="preserve"> </w:t>
      </w:r>
      <w:r w:rsidRPr="003137AD">
        <w:rPr>
          <w:cs/>
          <w:lang w:val="hi" w:bidi="hi-IN"/>
        </w:rPr>
        <w:t>संबंधों</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यहाँ</w:t>
      </w:r>
      <w:r w:rsidRPr="003137AD">
        <w:rPr>
          <w:cs/>
          <w:lang w:val="hi" w:bidi="hi"/>
        </w:rPr>
        <w:t xml:space="preserve"> </w:t>
      </w:r>
      <w:r w:rsidRPr="003137AD">
        <w:rPr>
          <w:cs/>
          <w:lang w:val="hi" w:bidi="hi-IN"/>
        </w:rPr>
        <w:t>तक</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स्वयं</w:t>
      </w:r>
      <w:r w:rsidRPr="003137AD">
        <w:rPr>
          <w:cs/>
          <w:lang w:val="hi" w:bidi="hi"/>
        </w:rPr>
        <w:t xml:space="preserve"> </w:t>
      </w:r>
      <w:r w:rsidRPr="003137AD">
        <w:rPr>
          <w:cs/>
          <w:lang w:val="hi" w:bidi="hi-IN"/>
        </w:rPr>
        <w:t>अपने</w:t>
      </w:r>
      <w:r w:rsidRPr="003137AD">
        <w:rPr>
          <w:cs/>
          <w:lang w:val="hi" w:bidi="hi"/>
        </w:rPr>
        <w:t xml:space="preserve"> </w:t>
      </w:r>
      <w:r w:rsidRPr="003137AD">
        <w:rPr>
          <w:cs/>
          <w:lang w:val="hi" w:bidi="hi-IN"/>
        </w:rPr>
        <w:t>क्षणभंगुर</w:t>
      </w:r>
      <w:r w:rsidRPr="003137AD">
        <w:rPr>
          <w:cs/>
          <w:lang w:val="hi" w:bidi="hi"/>
        </w:rPr>
        <w:t xml:space="preserve"> </w:t>
      </w:r>
      <w:r w:rsidRPr="003137AD">
        <w:rPr>
          <w:cs/>
          <w:lang w:val="hi" w:bidi="hi-IN"/>
        </w:rPr>
        <w:t>जीवन</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लगभग</w:t>
      </w:r>
      <w:r w:rsidRPr="003137AD">
        <w:rPr>
          <w:cs/>
          <w:lang w:val="hi" w:bidi="hi"/>
        </w:rPr>
        <w:t xml:space="preserve"> </w:t>
      </w:r>
      <w:r w:rsidRPr="003137AD">
        <w:rPr>
          <w:cs/>
          <w:lang w:val="hi" w:bidi="hi-IN"/>
        </w:rPr>
        <w:t>हर</w:t>
      </w:r>
      <w:r w:rsidRPr="003137AD">
        <w:rPr>
          <w:cs/>
          <w:lang w:val="hi" w:bidi="hi"/>
        </w:rPr>
        <w:t xml:space="preserve"> </w:t>
      </w:r>
      <w:r w:rsidRPr="003137AD">
        <w:rPr>
          <w:cs/>
          <w:lang w:val="hi" w:bidi="hi-IN"/>
        </w:rPr>
        <w:t>चीज़</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अस्थायित्व</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नश्वरता</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बारे</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अवगत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इस</w:t>
      </w:r>
      <w:r w:rsidR="00E37E81">
        <w:rPr>
          <w:rFonts w:hint="cs"/>
          <w:cs/>
          <w:lang w:val="hi" w:bidi="hi-IN"/>
        </w:rPr>
        <w:t xml:space="preserve"> परिवर्तनशील</w:t>
      </w:r>
      <w:r w:rsidRPr="003137AD">
        <w:rPr>
          <w:cs/>
          <w:lang w:val="hi" w:bidi="hi"/>
        </w:rPr>
        <w:t xml:space="preserve"> </w:t>
      </w:r>
      <w:r w:rsidRPr="003137AD">
        <w:rPr>
          <w:cs/>
          <w:lang w:val="hi" w:bidi="hi-IN"/>
        </w:rPr>
        <w:t>ब्रह्माण्ड</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परमेश्वर</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उस</w:t>
      </w:r>
      <w:r w:rsidRPr="003137AD">
        <w:rPr>
          <w:cs/>
          <w:lang w:val="hi" w:bidi="hi"/>
        </w:rPr>
        <w:t xml:space="preserve"> </w:t>
      </w:r>
      <w:r w:rsidRPr="003137AD">
        <w:rPr>
          <w:cs/>
          <w:lang w:val="hi" w:bidi="hi-IN"/>
        </w:rPr>
        <w:t>वर्णन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एक</w:t>
      </w:r>
      <w:r w:rsidRPr="003137AD">
        <w:rPr>
          <w:cs/>
          <w:lang w:val="hi" w:bidi="hi"/>
        </w:rPr>
        <w:t xml:space="preserve"> </w:t>
      </w:r>
      <w:r w:rsidRPr="003137AD">
        <w:rPr>
          <w:cs/>
          <w:lang w:val="hi" w:bidi="hi-IN"/>
        </w:rPr>
        <w:t>स्थिर</w:t>
      </w:r>
      <w:r w:rsidRPr="003137AD">
        <w:rPr>
          <w:cs/>
          <w:lang w:val="hi" w:bidi="hi"/>
        </w:rPr>
        <w:t>-</w:t>
      </w:r>
      <w:r w:rsidRPr="003137AD">
        <w:rPr>
          <w:cs/>
          <w:lang w:val="hi" w:bidi="hi-IN"/>
        </w:rPr>
        <w:t>बिन्दु</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रूप</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मानता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वहाँ</w:t>
      </w:r>
      <w:r w:rsidRPr="003137AD">
        <w:rPr>
          <w:cs/>
          <w:lang w:val="hi" w:bidi="hi"/>
        </w:rPr>
        <w:t xml:space="preserve"> </w:t>
      </w:r>
      <w:r w:rsidRPr="003137AD">
        <w:rPr>
          <w:cs/>
          <w:lang w:val="hi" w:bidi="hi-IN"/>
        </w:rPr>
        <w:t>ऐसा</w:t>
      </w:r>
      <w:r w:rsidRPr="003137AD">
        <w:rPr>
          <w:cs/>
          <w:lang w:val="hi" w:bidi="hi"/>
        </w:rPr>
        <w:t xml:space="preserve"> </w:t>
      </w:r>
      <w:r w:rsidRPr="003137AD">
        <w:rPr>
          <w:cs/>
          <w:lang w:val="hi" w:bidi="hi-IN"/>
        </w:rPr>
        <w:t>क्या</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जो</w:t>
      </w:r>
      <w:r w:rsidRPr="003137AD">
        <w:rPr>
          <w:cs/>
          <w:lang w:val="hi" w:bidi="hi"/>
        </w:rPr>
        <w:t xml:space="preserve"> </w:t>
      </w:r>
      <w:r w:rsidRPr="003137AD">
        <w:rPr>
          <w:cs/>
          <w:lang w:val="hi" w:bidi="hi-IN"/>
        </w:rPr>
        <w:t>हमारी</w:t>
      </w:r>
      <w:r w:rsidRPr="003137AD">
        <w:rPr>
          <w:cs/>
          <w:lang w:val="hi" w:bidi="hi"/>
        </w:rPr>
        <w:t xml:space="preserve"> </w:t>
      </w:r>
      <w:r w:rsidRPr="003137AD">
        <w:rPr>
          <w:cs/>
          <w:lang w:val="hi" w:bidi="hi-IN"/>
        </w:rPr>
        <w:t>बेचैन</w:t>
      </w:r>
      <w:r w:rsidRPr="003137AD">
        <w:rPr>
          <w:cs/>
          <w:lang w:val="hi" w:bidi="hi"/>
        </w:rPr>
        <w:t xml:space="preserve"> </w:t>
      </w:r>
      <w:r w:rsidRPr="003137AD">
        <w:rPr>
          <w:cs/>
          <w:lang w:val="hi" w:bidi="hi-IN"/>
        </w:rPr>
        <w:t>आत्माओं</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ऐसे</w:t>
      </w:r>
      <w:r w:rsidRPr="003137AD">
        <w:rPr>
          <w:cs/>
          <w:lang w:val="hi" w:bidi="hi"/>
        </w:rPr>
        <w:t xml:space="preserve"> </w:t>
      </w:r>
      <w:r w:rsidRPr="003137AD">
        <w:rPr>
          <w:cs/>
          <w:lang w:val="hi" w:bidi="hi-IN"/>
        </w:rPr>
        <w:t>परमेश्वर</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दर्शन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ओर</w:t>
      </w:r>
      <w:r w:rsidRPr="003137AD">
        <w:rPr>
          <w:cs/>
          <w:lang w:val="hi" w:bidi="hi"/>
        </w:rPr>
        <w:t xml:space="preserve"> </w:t>
      </w:r>
      <w:r w:rsidRPr="003137AD">
        <w:rPr>
          <w:cs/>
          <w:lang w:val="hi" w:bidi="hi-IN"/>
        </w:rPr>
        <w:t>आकर्षित</w:t>
      </w:r>
      <w:r w:rsidRPr="003137AD">
        <w:rPr>
          <w:cs/>
          <w:lang w:val="hi" w:bidi="hi"/>
        </w:rPr>
        <w:t xml:space="preserve"> </w:t>
      </w:r>
      <w:r w:rsidRPr="003137AD">
        <w:rPr>
          <w:cs/>
          <w:lang w:val="hi" w:bidi="hi-IN"/>
        </w:rPr>
        <w:t>करता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जो</w:t>
      </w:r>
      <w:r w:rsidRPr="003137AD">
        <w:rPr>
          <w:cs/>
          <w:lang w:val="hi" w:bidi="hi"/>
        </w:rPr>
        <w:t xml:space="preserve"> </w:t>
      </w:r>
      <w:r w:rsidRPr="003137AD">
        <w:rPr>
          <w:cs/>
          <w:lang w:val="hi" w:bidi="hi-IN"/>
        </w:rPr>
        <w:t>कल</w:t>
      </w:r>
      <w:r w:rsidRPr="003137AD">
        <w:rPr>
          <w:cs/>
          <w:lang w:val="hi" w:bidi="hi"/>
        </w:rPr>
        <w:t xml:space="preserve">, </w:t>
      </w:r>
      <w:r w:rsidRPr="003137AD">
        <w:rPr>
          <w:cs/>
          <w:lang w:val="hi" w:bidi="hi-IN"/>
        </w:rPr>
        <w:t>आज</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हमेशा</w:t>
      </w:r>
      <w:r w:rsidRPr="003137AD">
        <w:rPr>
          <w:cs/>
          <w:lang w:val="hi" w:bidi="hi"/>
        </w:rPr>
        <w:t xml:space="preserve"> </w:t>
      </w:r>
      <w:r w:rsidRPr="003137AD">
        <w:rPr>
          <w:cs/>
          <w:lang w:val="hi" w:bidi="hi-IN"/>
        </w:rPr>
        <w:t>एक</w:t>
      </w:r>
      <w:r w:rsidRPr="003137AD">
        <w:rPr>
          <w:cs/>
          <w:lang w:val="hi" w:bidi="hi"/>
        </w:rPr>
        <w:t xml:space="preserve"> </w:t>
      </w:r>
      <w:r w:rsidRPr="003137AD">
        <w:rPr>
          <w:cs/>
          <w:lang w:val="hi" w:bidi="hi-IN"/>
        </w:rPr>
        <w:t>समान</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मानता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यही</w:t>
      </w:r>
      <w:r w:rsidRPr="003137AD">
        <w:rPr>
          <w:cs/>
          <w:lang w:val="hi" w:bidi="hi"/>
        </w:rPr>
        <w:t xml:space="preserve"> </w:t>
      </w:r>
      <w:r w:rsidRPr="003137AD">
        <w:rPr>
          <w:cs/>
          <w:lang w:val="hi" w:bidi="hi-IN"/>
        </w:rPr>
        <w:t>वह</w:t>
      </w:r>
      <w:r w:rsidRPr="003137AD">
        <w:rPr>
          <w:cs/>
          <w:lang w:val="hi" w:bidi="hi"/>
        </w:rPr>
        <w:t xml:space="preserve"> </w:t>
      </w:r>
      <w:r w:rsidRPr="003137AD">
        <w:rPr>
          <w:cs/>
          <w:lang w:val="hi" w:bidi="hi-IN"/>
        </w:rPr>
        <w:t>गहन</w:t>
      </w:r>
      <w:r w:rsidRPr="003137AD">
        <w:rPr>
          <w:cs/>
          <w:lang w:val="hi" w:bidi="hi"/>
        </w:rPr>
        <w:t xml:space="preserve"> </w:t>
      </w:r>
      <w:r w:rsidR="004A00BC">
        <w:rPr>
          <w:rFonts w:hint="cs"/>
          <w:cs/>
          <w:lang w:val="hi" w:bidi="hi-IN"/>
        </w:rPr>
        <w:t>मानसिक</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आत्मिक</w:t>
      </w:r>
      <w:r w:rsidRPr="003137AD">
        <w:rPr>
          <w:cs/>
          <w:lang w:val="hi" w:bidi="hi"/>
        </w:rPr>
        <w:t xml:space="preserve"> </w:t>
      </w:r>
      <w:r w:rsidRPr="003137AD">
        <w:rPr>
          <w:cs/>
          <w:lang w:val="hi" w:bidi="hi-IN"/>
        </w:rPr>
        <w:t>आवश्यकता</w:t>
      </w:r>
      <w:r w:rsidRPr="003137AD">
        <w:rPr>
          <w:cs/>
          <w:lang w:val="hi" w:bidi="hi"/>
        </w:rPr>
        <w:t xml:space="preserve"> </w:t>
      </w:r>
      <w:r w:rsidRPr="003137AD">
        <w:rPr>
          <w:cs/>
          <w:lang w:val="hi" w:bidi="hi-IN"/>
        </w:rPr>
        <w:t>जो</w:t>
      </w:r>
      <w:r w:rsidRPr="003137AD">
        <w:rPr>
          <w:cs/>
          <w:lang w:val="hi" w:bidi="hi"/>
        </w:rPr>
        <w:t xml:space="preserve"> </w:t>
      </w:r>
      <w:r w:rsidRPr="003137AD">
        <w:rPr>
          <w:cs/>
          <w:lang w:val="hi" w:bidi="hi-IN"/>
        </w:rPr>
        <w:t>चट्टान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तरह</w:t>
      </w:r>
      <w:r w:rsidRPr="003137AD">
        <w:rPr>
          <w:cs/>
          <w:lang w:val="hi" w:bidi="hi"/>
        </w:rPr>
        <w:t xml:space="preserve"> </w:t>
      </w:r>
      <w:r w:rsidRPr="003137AD">
        <w:rPr>
          <w:cs/>
          <w:lang w:val="hi" w:bidi="hi-IN"/>
        </w:rPr>
        <w:t>मज़बूत</w:t>
      </w:r>
      <w:r w:rsidRPr="003137AD">
        <w:rPr>
          <w:cs/>
          <w:lang w:val="hi" w:bidi="hi"/>
        </w:rPr>
        <w:t xml:space="preserve"> </w:t>
      </w:r>
      <w:r w:rsidR="001B1D1C">
        <w:rPr>
          <w:rFonts w:hint="cs"/>
          <w:cs/>
          <w:lang w:val="hi" w:bidi="hi-IN"/>
        </w:rPr>
        <w:t>हो</w:t>
      </w:r>
      <w:r w:rsidR="00D17C6A">
        <w:rPr>
          <w:cs/>
          <w:lang w:val="hi" w:bidi="hi"/>
        </w:rPr>
        <w:t xml:space="preserve"> </w:t>
      </w:r>
      <w:r w:rsidRPr="003137AD">
        <w:rPr>
          <w:cs/>
          <w:lang w:val="hi" w:bidi="hi-IN"/>
        </w:rPr>
        <w:t>हम</w:t>
      </w:r>
      <w:r w:rsidRPr="003137AD">
        <w:rPr>
          <w:cs/>
          <w:lang w:val="hi" w:bidi="hi"/>
        </w:rPr>
        <w:t xml:space="preserve"> </w:t>
      </w:r>
      <w:r w:rsidRPr="003137AD">
        <w:rPr>
          <w:cs/>
          <w:lang w:val="hi" w:bidi="hi-IN"/>
        </w:rPr>
        <w:t>सब</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वह</w:t>
      </w:r>
      <w:r w:rsidRPr="003137AD">
        <w:rPr>
          <w:cs/>
          <w:lang w:val="hi" w:bidi="hi"/>
        </w:rPr>
        <w:t xml:space="preserve"> </w:t>
      </w:r>
      <w:r w:rsidRPr="003137AD">
        <w:rPr>
          <w:cs/>
          <w:lang w:val="hi" w:bidi="hi-IN"/>
        </w:rPr>
        <w:t>जो</w:t>
      </w:r>
      <w:r w:rsidRPr="003137AD">
        <w:rPr>
          <w:cs/>
          <w:lang w:val="hi" w:bidi="hi"/>
        </w:rPr>
        <w:t xml:space="preserve"> </w:t>
      </w:r>
      <w:r w:rsidRPr="003137AD">
        <w:rPr>
          <w:cs/>
          <w:lang w:val="hi" w:bidi="hi-IN"/>
        </w:rPr>
        <w:t>भरोसेमंद</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वह</w:t>
      </w:r>
      <w:r w:rsidRPr="003137AD">
        <w:rPr>
          <w:cs/>
          <w:lang w:val="hi" w:bidi="hi"/>
        </w:rPr>
        <w:t xml:space="preserve"> </w:t>
      </w:r>
      <w:r w:rsidRPr="003137AD">
        <w:rPr>
          <w:cs/>
          <w:lang w:val="hi" w:bidi="hi-IN"/>
        </w:rPr>
        <w:t>जो</w:t>
      </w:r>
      <w:r w:rsidRPr="003137AD">
        <w:rPr>
          <w:cs/>
          <w:lang w:val="hi" w:bidi="hi"/>
        </w:rPr>
        <w:t xml:space="preserve"> </w:t>
      </w:r>
      <w:r w:rsidRPr="003137AD">
        <w:rPr>
          <w:cs/>
          <w:lang w:val="hi" w:bidi="hi-IN"/>
        </w:rPr>
        <w:t>एक</w:t>
      </w:r>
      <w:r w:rsidRPr="003137AD">
        <w:rPr>
          <w:cs/>
          <w:lang w:val="hi" w:bidi="hi"/>
        </w:rPr>
        <w:t xml:space="preserve"> </w:t>
      </w:r>
      <w:r w:rsidRPr="003137AD">
        <w:rPr>
          <w:cs/>
          <w:lang w:val="hi" w:bidi="hi-IN"/>
        </w:rPr>
        <w:t>लंगर</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समान</w:t>
      </w:r>
      <w:r w:rsidRPr="003137AD">
        <w:rPr>
          <w:cs/>
          <w:lang w:val="hi" w:bidi="hi"/>
        </w:rPr>
        <w:t xml:space="preserve"> </w:t>
      </w:r>
      <w:r w:rsidRPr="003137AD">
        <w:rPr>
          <w:cs/>
          <w:lang w:val="hi" w:bidi="hi-IN"/>
        </w:rPr>
        <w:t>काम</w:t>
      </w:r>
      <w:r w:rsidRPr="003137AD">
        <w:rPr>
          <w:cs/>
          <w:lang w:val="hi" w:bidi="hi"/>
        </w:rPr>
        <w:t xml:space="preserve"> </w:t>
      </w:r>
      <w:r w:rsidRPr="003137AD">
        <w:rPr>
          <w:cs/>
          <w:lang w:val="hi" w:bidi="hi-IN"/>
        </w:rPr>
        <w:t>कर</w:t>
      </w:r>
      <w:r w:rsidRPr="003137AD">
        <w:rPr>
          <w:cs/>
          <w:lang w:val="hi" w:bidi="hi"/>
        </w:rPr>
        <w:t xml:space="preserve"> </w:t>
      </w:r>
      <w:r w:rsidRPr="003137AD">
        <w:rPr>
          <w:cs/>
          <w:lang w:val="hi" w:bidi="hi-IN"/>
        </w:rPr>
        <w:t>सकता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जब</w:t>
      </w:r>
      <w:r w:rsidRPr="003137AD">
        <w:rPr>
          <w:cs/>
          <w:lang w:val="hi" w:bidi="hi"/>
        </w:rPr>
        <w:t xml:space="preserve"> </w:t>
      </w:r>
      <w:r w:rsidRPr="003137AD">
        <w:rPr>
          <w:cs/>
          <w:lang w:val="hi" w:bidi="hi-IN"/>
        </w:rPr>
        <w:t>पहाड़</w:t>
      </w:r>
      <w:r w:rsidRPr="003137AD">
        <w:rPr>
          <w:cs/>
          <w:lang w:val="hi" w:bidi="hi"/>
        </w:rPr>
        <w:t xml:space="preserve"> </w:t>
      </w:r>
      <w:r w:rsidRPr="003137AD">
        <w:rPr>
          <w:cs/>
          <w:lang w:val="hi" w:bidi="hi-IN"/>
        </w:rPr>
        <w:t>हिलते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सब</w:t>
      </w:r>
      <w:r w:rsidRPr="003137AD">
        <w:rPr>
          <w:cs/>
          <w:lang w:val="hi" w:bidi="hi"/>
        </w:rPr>
        <w:t xml:space="preserve"> </w:t>
      </w:r>
      <w:r w:rsidRPr="003137AD">
        <w:rPr>
          <w:cs/>
          <w:lang w:val="hi" w:bidi="hi-IN"/>
        </w:rPr>
        <w:t>कुछ</w:t>
      </w:r>
      <w:r w:rsidRPr="003137AD">
        <w:rPr>
          <w:cs/>
          <w:lang w:val="hi" w:bidi="hi"/>
        </w:rPr>
        <w:t xml:space="preserve"> </w:t>
      </w:r>
      <w:r w:rsidRPr="003137AD">
        <w:rPr>
          <w:cs/>
          <w:lang w:val="hi" w:bidi="hi-IN"/>
        </w:rPr>
        <w:t>समुद्र</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गिरता</w:t>
      </w:r>
      <w:r w:rsidRPr="003137AD">
        <w:rPr>
          <w:cs/>
          <w:lang w:val="hi" w:bidi="hi"/>
        </w:rPr>
        <w:t xml:space="preserve"> </w:t>
      </w:r>
      <w:r w:rsidRPr="003137AD">
        <w:rPr>
          <w:cs/>
          <w:lang w:val="hi" w:bidi="hi-IN"/>
        </w:rPr>
        <w:t>हुआ</w:t>
      </w:r>
      <w:r w:rsidRPr="003137AD">
        <w:rPr>
          <w:cs/>
          <w:lang w:val="hi" w:bidi="hi"/>
        </w:rPr>
        <w:t xml:space="preserve"> </w:t>
      </w:r>
      <w:r w:rsidRPr="003137AD">
        <w:rPr>
          <w:cs/>
          <w:lang w:val="hi" w:bidi="hi-IN"/>
        </w:rPr>
        <w:t>प्रतीत</w:t>
      </w:r>
      <w:r w:rsidRPr="003137AD">
        <w:rPr>
          <w:cs/>
          <w:lang w:val="hi" w:bidi="hi"/>
        </w:rPr>
        <w:t xml:space="preserve"> </w:t>
      </w:r>
      <w:r w:rsidRPr="003137AD">
        <w:rPr>
          <w:cs/>
          <w:lang w:val="hi" w:bidi="hi-IN"/>
        </w:rPr>
        <w:t>होता</w:t>
      </w:r>
      <w:r w:rsidRPr="003137AD">
        <w:rPr>
          <w:cs/>
          <w:lang w:val="hi" w:bidi="hi"/>
        </w:rPr>
        <w:t xml:space="preserve"> </w:t>
      </w:r>
      <w:r w:rsidRPr="003137AD">
        <w:rPr>
          <w:cs/>
          <w:lang w:val="hi" w:bidi="hi-IN"/>
        </w:rPr>
        <w:t>हो</w:t>
      </w:r>
      <w:r w:rsidRPr="003137AD">
        <w:rPr>
          <w:cs/>
          <w:lang w:val="hi" w:bidi="hi"/>
        </w:rPr>
        <w:t xml:space="preserve"> ...</w:t>
      </w:r>
      <w:r w:rsidR="00D17C6A">
        <w:rPr>
          <w:cs/>
          <w:lang w:val="hi" w:bidi="hi"/>
        </w:rPr>
        <w:t xml:space="preserve"> </w:t>
      </w:r>
      <w:r w:rsidRPr="003137AD">
        <w:rPr>
          <w:cs/>
          <w:lang w:val="hi" w:bidi="hi-IN"/>
        </w:rPr>
        <w:t>तो</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इस</w:t>
      </w:r>
      <w:r w:rsidRPr="003137AD">
        <w:rPr>
          <w:cs/>
          <w:lang w:val="hi" w:bidi="hi"/>
        </w:rPr>
        <w:t xml:space="preserve"> </w:t>
      </w:r>
      <w:r w:rsidRPr="003137AD">
        <w:rPr>
          <w:cs/>
          <w:lang w:val="hi" w:bidi="hi-IN"/>
        </w:rPr>
        <w:t>अपरिवर्तनीय</w:t>
      </w:r>
      <w:r w:rsidRPr="003137AD">
        <w:rPr>
          <w:cs/>
          <w:lang w:val="hi" w:bidi="hi"/>
        </w:rPr>
        <w:t xml:space="preserve"> </w:t>
      </w:r>
      <w:r w:rsidRPr="003137AD">
        <w:rPr>
          <w:cs/>
          <w:lang w:val="hi" w:bidi="hi-IN"/>
        </w:rPr>
        <w:t>परमेश्वर</w:t>
      </w:r>
      <w:r w:rsidRPr="003137AD">
        <w:rPr>
          <w:cs/>
          <w:lang w:val="hi" w:bidi="hi"/>
        </w:rPr>
        <w:t xml:space="preserve"> </w:t>
      </w:r>
      <w:r w:rsidRPr="003137AD">
        <w:rPr>
          <w:cs/>
          <w:lang w:val="hi" w:bidi="hi-IN"/>
        </w:rPr>
        <w:t>में</w:t>
      </w:r>
      <w:r w:rsidRPr="003137AD">
        <w:rPr>
          <w:cs/>
          <w:lang w:val="hi" w:bidi="hi"/>
        </w:rPr>
        <w:t xml:space="preserve"> </w:t>
      </w:r>
      <w:r w:rsidR="00483C3C">
        <w:rPr>
          <w:rFonts w:hint="cs"/>
          <w:cs/>
          <w:lang w:val="hi" w:bidi="hi-IN"/>
        </w:rPr>
        <w:t xml:space="preserve">स्वयं के लिए </w:t>
      </w:r>
      <w:r w:rsidRPr="003137AD">
        <w:rPr>
          <w:cs/>
          <w:lang w:val="hi" w:bidi="hi-IN"/>
        </w:rPr>
        <w:t>ताकत</w:t>
      </w:r>
      <w:r w:rsidR="00483C3C">
        <w:rPr>
          <w:rFonts w:hint="cs"/>
          <w:cs/>
          <w:lang w:val="hi" w:bidi="hi-IN"/>
        </w:rPr>
        <w:t xml:space="preserve"> प्राप्त करते है</w:t>
      </w:r>
      <w:r w:rsidRPr="003137AD">
        <w:rPr>
          <w:cs/>
          <w:lang w:val="hi" w:bidi="hi-IN"/>
        </w:rPr>
        <w:t>।</w:t>
      </w:r>
    </w:p>
    <w:p w14:paraId="6647064F" w14:textId="77777777" w:rsidR="00DA7B46" w:rsidRDefault="003137AD" w:rsidP="00DA7B46">
      <w:pPr>
        <w:pStyle w:val="QuotationAuthor"/>
        <w:rPr>
          <w:cs/>
          <w:lang w:bidi="te"/>
        </w:rPr>
      </w:pPr>
      <w:r>
        <w:rPr>
          <w:cs/>
          <w:lang w:val="hi" w:bidi="hi"/>
        </w:rPr>
        <w:t xml:space="preserve">— </w:t>
      </w:r>
      <w:r>
        <w:rPr>
          <w:cs/>
          <w:lang w:val="hi"/>
        </w:rPr>
        <w:t>डॉ</w:t>
      </w:r>
      <w:r>
        <w:rPr>
          <w:cs/>
          <w:lang w:val="hi" w:bidi="hi"/>
        </w:rPr>
        <w:t xml:space="preserve">. </w:t>
      </w:r>
      <w:r>
        <w:rPr>
          <w:cs/>
          <w:lang w:val="hi"/>
        </w:rPr>
        <w:t>ग्लेन</w:t>
      </w:r>
      <w:r>
        <w:rPr>
          <w:cs/>
          <w:lang w:val="hi" w:bidi="hi"/>
        </w:rPr>
        <w:t xml:space="preserve"> </w:t>
      </w:r>
      <w:r>
        <w:rPr>
          <w:cs/>
          <w:lang w:val="hi"/>
        </w:rPr>
        <w:t>स्कॉर्जी</w:t>
      </w:r>
    </w:p>
    <w:p w14:paraId="1A0522DA" w14:textId="0F07C305" w:rsidR="00DA7B46" w:rsidRDefault="00D842DE" w:rsidP="00DA7B46">
      <w:pPr>
        <w:pStyle w:val="BodyText0"/>
        <w:rPr>
          <w:cs/>
          <w:lang w:bidi="te"/>
        </w:rPr>
      </w:pPr>
      <w:r w:rsidRPr="007F27EE">
        <w:rPr>
          <w:cs/>
          <w:lang w:val="hi"/>
        </w:rPr>
        <w:t>दिव्य</w:t>
      </w:r>
      <w:r w:rsidRPr="007F27EE">
        <w:rPr>
          <w:cs/>
          <w:lang w:val="hi" w:bidi="hi"/>
        </w:rPr>
        <w:t xml:space="preserve"> </w:t>
      </w:r>
      <w:r w:rsidRPr="007F27EE">
        <w:rPr>
          <w:cs/>
          <w:lang w:val="hi"/>
        </w:rPr>
        <w:t>अपरिवर्तनशीलता</w:t>
      </w:r>
      <w:r w:rsidRPr="007F27EE">
        <w:rPr>
          <w:cs/>
          <w:lang w:val="hi" w:bidi="hi"/>
        </w:rPr>
        <w:t xml:space="preserve"> </w:t>
      </w:r>
      <w:r w:rsidRPr="007F27EE">
        <w:rPr>
          <w:cs/>
          <w:lang w:val="hi"/>
        </w:rPr>
        <w:t>वाली</w:t>
      </w:r>
      <w:r w:rsidRPr="007F27EE">
        <w:rPr>
          <w:cs/>
          <w:lang w:val="hi" w:bidi="hi"/>
        </w:rPr>
        <w:t xml:space="preserve"> </w:t>
      </w:r>
      <w:r w:rsidRPr="007F27EE">
        <w:rPr>
          <w:cs/>
          <w:lang w:val="hi"/>
        </w:rPr>
        <w:t>बाइबल</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अवधारणा</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अर्थ</w:t>
      </w:r>
      <w:r w:rsidRPr="007F27EE">
        <w:rPr>
          <w:cs/>
          <w:lang w:val="hi" w:bidi="hi"/>
        </w:rPr>
        <w:t xml:space="preserve"> </w:t>
      </w:r>
      <w:r w:rsidRPr="007F27EE">
        <w:rPr>
          <w:cs/>
          <w:lang w:val="hi"/>
        </w:rPr>
        <w:t>यह</w:t>
      </w:r>
      <w:r w:rsidRPr="007F27EE">
        <w:rPr>
          <w:cs/>
          <w:lang w:val="hi" w:bidi="hi"/>
        </w:rPr>
        <w:t xml:space="preserve"> </w:t>
      </w:r>
      <w:r w:rsidRPr="007F27EE">
        <w:rPr>
          <w:cs/>
          <w:lang w:val="hi"/>
        </w:rPr>
        <w:t>नहीं</w:t>
      </w:r>
      <w:r w:rsidRPr="007F27EE">
        <w:rPr>
          <w:cs/>
          <w:lang w:val="hi" w:bidi="hi"/>
        </w:rPr>
        <w:t xml:space="preserve"> </w:t>
      </w:r>
      <w:r w:rsidRPr="007F27EE">
        <w:rPr>
          <w:cs/>
          <w:lang w:val="hi"/>
        </w:rPr>
        <w:t>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निष्क्रिय</w:t>
      </w:r>
      <w:r w:rsidRPr="007F27EE">
        <w:rPr>
          <w:cs/>
          <w:lang w:val="hi" w:bidi="hi"/>
        </w:rPr>
        <w:t xml:space="preserve"> </w:t>
      </w:r>
      <w:r w:rsidRPr="007F27EE">
        <w:rPr>
          <w:cs/>
          <w:lang w:val="hi"/>
        </w:rPr>
        <w:t>है।</w:t>
      </w:r>
      <w:r w:rsidR="00D17C6A">
        <w:rPr>
          <w:cs/>
          <w:lang w:val="hi" w:bidi="hi"/>
        </w:rPr>
        <w:t xml:space="preserve"> </w:t>
      </w:r>
      <w:r w:rsidRPr="007F27EE">
        <w:rPr>
          <w:cs/>
          <w:lang w:val="hi"/>
        </w:rPr>
        <w:t>बाइबल</w:t>
      </w:r>
      <w:r w:rsidRPr="007F27EE">
        <w:rPr>
          <w:cs/>
          <w:lang w:val="hi" w:bidi="hi"/>
        </w:rPr>
        <w:t xml:space="preserve"> </w:t>
      </w:r>
      <w:r w:rsidRPr="007F27EE">
        <w:rPr>
          <w:cs/>
          <w:lang w:val="hi"/>
        </w:rPr>
        <w:t>के</w:t>
      </w:r>
      <w:r w:rsidRPr="007F27EE">
        <w:rPr>
          <w:cs/>
          <w:lang w:val="hi" w:bidi="hi"/>
        </w:rPr>
        <w:t xml:space="preserve"> </w:t>
      </w:r>
      <w:r w:rsidRPr="007F27EE">
        <w:rPr>
          <w:cs/>
          <w:lang w:val="hi"/>
        </w:rPr>
        <w:t>शब्दों</w:t>
      </w:r>
      <w:r w:rsidRPr="007F27EE">
        <w:rPr>
          <w:cs/>
          <w:lang w:val="hi" w:bidi="hi"/>
        </w:rPr>
        <w:t xml:space="preserve"> </w:t>
      </w:r>
      <w:r w:rsidRPr="007F27EE">
        <w:rPr>
          <w:cs/>
          <w:lang w:val="hi"/>
        </w:rPr>
        <w:t>में</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निष्क्रिय</w:t>
      </w:r>
      <w:r w:rsidRPr="007F27EE">
        <w:rPr>
          <w:cs/>
          <w:lang w:val="hi" w:bidi="hi"/>
        </w:rPr>
        <w:t xml:space="preserve"> </w:t>
      </w:r>
      <w:r w:rsidRPr="007F27EE">
        <w:rPr>
          <w:cs/>
          <w:lang w:val="hi"/>
        </w:rPr>
        <w:t>ईश्वर</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बेकार</w:t>
      </w:r>
      <w:r w:rsidRPr="007F27EE">
        <w:rPr>
          <w:cs/>
          <w:lang w:val="hi" w:bidi="hi"/>
        </w:rPr>
        <w:t xml:space="preserve"> </w:t>
      </w:r>
      <w:r w:rsidRPr="007F27EE">
        <w:rPr>
          <w:cs/>
          <w:lang w:val="hi"/>
        </w:rPr>
        <w:t>मूर्ति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लेकिन</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वास्तविक</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सार्थक</w:t>
      </w:r>
      <w:r w:rsidRPr="007F27EE">
        <w:rPr>
          <w:cs/>
          <w:lang w:val="hi" w:bidi="hi"/>
        </w:rPr>
        <w:t xml:space="preserve"> </w:t>
      </w:r>
      <w:r w:rsidRPr="007F27EE">
        <w:rPr>
          <w:cs/>
          <w:lang w:val="hi"/>
        </w:rPr>
        <w:t>तरीकों</w:t>
      </w:r>
      <w:r w:rsidRPr="007F27EE">
        <w:rPr>
          <w:cs/>
          <w:lang w:val="hi" w:bidi="hi"/>
        </w:rPr>
        <w:t xml:space="preserve"> </w:t>
      </w:r>
      <w:r w:rsidRPr="007F27EE">
        <w:rPr>
          <w:cs/>
          <w:lang w:val="hi"/>
        </w:rPr>
        <w:t>से</w:t>
      </w:r>
      <w:r w:rsidRPr="007F27EE">
        <w:rPr>
          <w:cs/>
          <w:lang w:val="hi" w:bidi="hi"/>
        </w:rPr>
        <w:t xml:space="preserve"> </w:t>
      </w:r>
      <w:r w:rsidRPr="007F27EE">
        <w:rPr>
          <w:cs/>
          <w:lang w:val="hi"/>
        </w:rPr>
        <w:t>अपनी</w:t>
      </w:r>
      <w:r w:rsidRPr="007F27EE">
        <w:rPr>
          <w:cs/>
          <w:lang w:val="hi" w:bidi="hi"/>
        </w:rPr>
        <w:t xml:space="preserve"> </w:t>
      </w:r>
      <w:r w:rsidRPr="007F27EE">
        <w:rPr>
          <w:cs/>
          <w:lang w:val="hi"/>
        </w:rPr>
        <w:t>सृष्टि</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साथ</w:t>
      </w:r>
      <w:r w:rsidRPr="007F27EE">
        <w:rPr>
          <w:cs/>
          <w:lang w:val="hi" w:bidi="hi"/>
        </w:rPr>
        <w:t xml:space="preserve"> </w:t>
      </w:r>
      <w:r w:rsidRPr="007F27EE">
        <w:rPr>
          <w:cs/>
          <w:lang w:val="hi"/>
        </w:rPr>
        <w:t>निरंतर</w:t>
      </w:r>
      <w:r w:rsidRPr="007F27EE">
        <w:rPr>
          <w:cs/>
          <w:lang w:val="hi" w:bidi="hi"/>
        </w:rPr>
        <w:t xml:space="preserve"> </w:t>
      </w:r>
      <w:r w:rsidRPr="007F27EE">
        <w:rPr>
          <w:cs/>
          <w:lang w:val="hi"/>
        </w:rPr>
        <w:t>पारस्परिक</w:t>
      </w:r>
      <w:r w:rsidRPr="007F27EE">
        <w:rPr>
          <w:cs/>
          <w:lang w:val="hi" w:bidi="hi"/>
        </w:rPr>
        <w:t xml:space="preserve"> </w:t>
      </w:r>
      <w:r w:rsidRPr="007F27EE">
        <w:rPr>
          <w:cs/>
          <w:lang w:val="hi"/>
        </w:rPr>
        <w:t>व्यवहार</w:t>
      </w:r>
      <w:r w:rsidRPr="007F27EE">
        <w:rPr>
          <w:cs/>
          <w:lang w:val="hi" w:bidi="hi"/>
        </w:rPr>
        <w:t xml:space="preserve"> </w:t>
      </w:r>
      <w:r w:rsidRPr="007F27EE">
        <w:rPr>
          <w:cs/>
          <w:lang w:val="hi"/>
        </w:rPr>
        <w:t>कर</w:t>
      </w:r>
      <w:r w:rsidRPr="007F27EE">
        <w:rPr>
          <w:cs/>
          <w:lang w:val="hi" w:bidi="hi"/>
        </w:rPr>
        <w:t xml:space="preserve"> </w:t>
      </w:r>
      <w:r w:rsidRPr="007F27EE">
        <w:rPr>
          <w:cs/>
          <w:lang w:val="hi"/>
        </w:rPr>
        <w:t>रहा</w:t>
      </w:r>
      <w:r w:rsidRPr="007F27EE">
        <w:rPr>
          <w:cs/>
          <w:lang w:val="hi" w:bidi="hi"/>
        </w:rPr>
        <w:t xml:space="preserve"> </w:t>
      </w:r>
      <w:r w:rsidRPr="007F27EE">
        <w:rPr>
          <w:cs/>
          <w:lang w:val="hi"/>
        </w:rPr>
        <w:t>है।</w:t>
      </w:r>
    </w:p>
    <w:p w14:paraId="15C106BC" w14:textId="77777777" w:rsidR="00DA7B46" w:rsidRDefault="00D842DE" w:rsidP="00DA7B46">
      <w:pPr>
        <w:pStyle w:val="BodyText0"/>
        <w:rPr>
          <w:cs/>
          <w:lang w:bidi="te"/>
        </w:rPr>
      </w:pPr>
      <w:r w:rsidRPr="007F27EE">
        <w:rPr>
          <w:cs/>
          <w:lang w:val="hi"/>
        </w:rPr>
        <w:t>पारंपरिक</w:t>
      </w:r>
      <w:r w:rsidRPr="007F27EE">
        <w:rPr>
          <w:cs/>
          <w:lang w:val="hi" w:bidi="hi"/>
        </w:rPr>
        <w:t xml:space="preserve"> </w:t>
      </w:r>
      <w:r w:rsidRPr="007F27EE">
        <w:rPr>
          <w:cs/>
          <w:lang w:val="hi"/>
        </w:rPr>
        <w:t>मसीही</w:t>
      </w:r>
      <w:r w:rsidRPr="007F27EE">
        <w:rPr>
          <w:cs/>
          <w:lang w:val="hi" w:bidi="hi"/>
        </w:rPr>
        <w:t xml:space="preserve"> </w:t>
      </w:r>
      <w:r w:rsidRPr="007F27EE">
        <w:rPr>
          <w:cs/>
          <w:lang w:val="hi"/>
        </w:rPr>
        <w:t>ईश्वरीय</w:t>
      </w:r>
      <w:r w:rsidRPr="007F27EE">
        <w:rPr>
          <w:cs/>
          <w:lang w:val="hi" w:bidi="hi"/>
        </w:rPr>
        <w:t>-</w:t>
      </w:r>
      <w:r w:rsidRPr="007F27EE">
        <w:rPr>
          <w:cs/>
          <w:lang w:val="hi"/>
        </w:rPr>
        <w:t>ज्ञान</w:t>
      </w:r>
      <w:r w:rsidRPr="007F27EE">
        <w:rPr>
          <w:cs/>
          <w:lang w:val="hi" w:bidi="hi"/>
        </w:rPr>
        <w:t xml:space="preserve"> </w:t>
      </w:r>
      <w:r w:rsidRPr="007F27EE">
        <w:rPr>
          <w:cs/>
          <w:lang w:val="hi"/>
        </w:rPr>
        <w:t>ने</w:t>
      </w:r>
      <w:r w:rsidRPr="007F27EE">
        <w:rPr>
          <w:cs/>
          <w:lang w:val="hi" w:bidi="hi"/>
        </w:rPr>
        <w:t xml:space="preserve"> </w:t>
      </w:r>
      <w:r w:rsidRPr="007F27EE">
        <w:rPr>
          <w:cs/>
          <w:lang w:val="hi"/>
        </w:rPr>
        <w:t>ठीक</w:t>
      </w:r>
      <w:r w:rsidRPr="007F27EE">
        <w:rPr>
          <w:cs/>
          <w:lang w:val="hi" w:bidi="hi"/>
        </w:rPr>
        <w:t xml:space="preserve"> </w:t>
      </w:r>
      <w:r w:rsidRPr="007F27EE">
        <w:rPr>
          <w:cs/>
          <w:lang w:val="hi"/>
        </w:rPr>
        <w:t>ही</w:t>
      </w:r>
      <w:r w:rsidRPr="007F27EE">
        <w:rPr>
          <w:cs/>
          <w:lang w:val="hi" w:bidi="hi"/>
        </w:rPr>
        <w:t xml:space="preserve"> </w:t>
      </w:r>
      <w:r w:rsidRPr="007F27EE">
        <w:rPr>
          <w:cs/>
          <w:lang w:val="hi"/>
        </w:rPr>
        <w:t>कहा</w:t>
      </w:r>
      <w:r w:rsidRPr="007F27EE">
        <w:rPr>
          <w:cs/>
          <w:lang w:val="hi" w:bidi="hi"/>
        </w:rPr>
        <w:t xml:space="preserve"> </w:t>
      </w:r>
      <w:r w:rsidRPr="007F27EE">
        <w:rPr>
          <w:cs/>
          <w:lang w:val="hi"/>
        </w:rPr>
        <w:t>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अपरिवर्तनशीलता</w:t>
      </w:r>
      <w:r w:rsidRPr="007F27EE">
        <w:rPr>
          <w:cs/>
          <w:lang w:val="hi" w:bidi="hi"/>
        </w:rPr>
        <w:t xml:space="preserve"> </w:t>
      </w:r>
      <w:r w:rsidRPr="007F27EE">
        <w:rPr>
          <w:cs/>
          <w:lang w:val="hi"/>
        </w:rPr>
        <w:t>के</w:t>
      </w:r>
      <w:r w:rsidRPr="007F27EE">
        <w:rPr>
          <w:cs/>
          <w:lang w:val="hi" w:bidi="hi"/>
        </w:rPr>
        <w:t xml:space="preserve"> </w:t>
      </w:r>
      <w:r w:rsidRPr="007F27EE">
        <w:rPr>
          <w:cs/>
          <w:lang w:val="hi"/>
        </w:rPr>
        <w:t>तीन</w:t>
      </w:r>
      <w:r w:rsidRPr="007F27EE">
        <w:rPr>
          <w:cs/>
          <w:lang w:val="hi" w:bidi="hi"/>
        </w:rPr>
        <w:t xml:space="preserve"> </w:t>
      </w:r>
      <w:r w:rsidRPr="007F27EE">
        <w:rPr>
          <w:cs/>
          <w:lang w:val="hi"/>
        </w:rPr>
        <w:t>महत्वपूर्ण</w:t>
      </w:r>
      <w:r w:rsidRPr="007F27EE">
        <w:rPr>
          <w:cs/>
          <w:lang w:val="hi" w:bidi="hi"/>
        </w:rPr>
        <w:t xml:space="preserve"> </w:t>
      </w:r>
      <w:r w:rsidRPr="007F27EE">
        <w:rPr>
          <w:cs/>
          <w:lang w:val="hi"/>
        </w:rPr>
        <w:t>पहलू</w:t>
      </w:r>
      <w:r w:rsidRPr="007F27EE">
        <w:rPr>
          <w:cs/>
          <w:lang w:val="hi" w:bidi="hi"/>
        </w:rPr>
        <w:t xml:space="preserve"> </w:t>
      </w:r>
      <w:r w:rsidRPr="007F27EE">
        <w:rPr>
          <w:cs/>
          <w:lang w:val="hi"/>
        </w:rPr>
        <w:t>हैं।</w:t>
      </w:r>
      <w:r w:rsidRPr="007F27EE">
        <w:rPr>
          <w:cs/>
          <w:lang w:val="hi" w:bidi="hi"/>
        </w:rPr>
        <w:t xml:space="preserve"> </w:t>
      </w:r>
      <w:r w:rsidRPr="007F27EE">
        <w:rPr>
          <w:cs/>
          <w:lang w:val="hi"/>
        </w:rPr>
        <w:t>पहला</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सनातन</w:t>
      </w:r>
      <w:r w:rsidRPr="007F27EE">
        <w:rPr>
          <w:cs/>
          <w:lang w:val="hi" w:bidi="hi"/>
        </w:rPr>
        <w:t xml:space="preserve"> </w:t>
      </w:r>
      <w:r w:rsidRPr="007F27EE">
        <w:rPr>
          <w:cs/>
          <w:lang w:val="hi"/>
        </w:rPr>
        <w:t>मनस</w:t>
      </w:r>
      <w:r w:rsidRPr="007F27EE">
        <w:rPr>
          <w:cs/>
          <w:lang w:val="hi" w:bidi="hi"/>
        </w:rPr>
        <w:t xml:space="preserve">, </w:t>
      </w:r>
      <w:r w:rsidRPr="007F27EE">
        <w:rPr>
          <w:cs/>
          <w:lang w:val="hi"/>
        </w:rPr>
        <w:t>या</w:t>
      </w:r>
      <w:r w:rsidRPr="007F27EE">
        <w:rPr>
          <w:cs/>
          <w:lang w:val="hi" w:bidi="hi"/>
        </w:rPr>
        <w:t xml:space="preserve"> </w:t>
      </w:r>
      <w:r w:rsidRPr="007F27EE">
        <w:rPr>
          <w:cs/>
          <w:lang w:val="hi"/>
        </w:rPr>
        <w:t>इतिहास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निर्णायक</w:t>
      </w:r>
      <w:r w:rsidRPr="007F27EE">
        <w:rPr>
          <w:cs/>
          <w:lang w:val="hi" w:bidi="hi"/>
        </w:rPr>
        <w:t xml:space="preserve"> </w:t>
      </w:r>
      <w:r w:rsidRPr="007F27EE">
        <w:rPr>
          <w:cs/>
          <w:lang w:val="hi"/>
        </w:rPr>
        <w:t>योजना</w:t>
      </w:r>
      <w:r w:rsidRPr="007F27EE">
        <w:rPr>
          <w:cs/>
          <w:lang w:val="hi" w:bidi="hi"/>
        </w:rPr>
        <w:t xml:space="preserve">, </w:t>
      </w:r>
      <w:r w:rsidRPr="007F27EE">
        <w:rPr>
          <w:cs/>
          <w:lang w:val="hi"/>
        </w:rPr>
        <w:t>अपरिवर्तनीय</w:t>
      </w:r>
      <w:r w:rsidRPr="007F27EE">
        <w:rPr>
          <w:cs/>
          <w:lang w:val="hi" w:bidi="hi"/>
        </w:rPr>
        <w:t xml:space="preserve"> </w:t>
      </w:r>
      <w:r w:rsidRPr="007F27EE">
        <w:rPr>
          <w:cs/>
          <w:lang w:val="hi"/>
        </w:rPr>
        <w:t>है।</w:t>
      </w:r>
    </w:p>
    <w:p w14:paraId="4660C8CB" w14:textId="2C1AA88D" w:rsidR="00DA7B46" w:rsidRDefault="00AF7C73" w:rsidP="00AF7C73">
      <w:pPr>
        <w:pStyle w:val="BulletHeading"/>
        <w:rPr>
          <w:cs/>
          <w:lang w:bidi="te"/>
        </w:rPr>
      </w:pPr>
      <w:bookmarkStart w:id="10" w:name="_Toc44407955"/>
      <w:bookmarkStart w:id="11" w:name="_Toc80738675"/>
      <w:r>
        <w:rPr>
          <w:cs/>
          <w:lang w:val="hi" w:bidi="hi-IN"/>
        </w:rPr>
        <w:t>सनातन</w:t>
      </w:r>
      <w:r>
        <w:rPr>
          <w:cs/>
          <w:lang w:val="hi" w:bidi="hi"/>
        </w:rPr>
        <w:t xml:space="preserve"> </w:t>
      </w:r>
      <w:r>
        <w:rPr>
          <w:cs/>
          <w:lang w:val="hi" w:bidi="hi-IN"/>
        </w:rPr>
        <w:t>मनसा</w:t>
      </w:r>
      <w:bookmarkEnd w:id="10"/>
      <w:bookmarkEnd w:id="11"/>
    </w:p>
    <w:p w14:paraId="545F5DEC" w14:textId="77777777" w:rsidR="00DA7B46" w:rsidRDefault="00D842DE" w:rsidP="00DA7B46">
      <w:pPr>
        <w:pStyle w:val="BodyText0"/>
        <w:rPr>
          <w:cs/>
          <w:lang w:bidi="te"/>
        </w:rPr>
      </w:pPr>
      <w:r w:rsidRPr="007F27EE">
        <w:rPr>
          <w:cs/>
          <w:lang w:val="hi"/>
        </w:rPr>
        <w:t>हालांकि</w:t>
      </w:r>
      <w:r w:rsidRPr="007F27EE">
        <w:rPr>
          <w:cs/>
          <w:lang w:val="hi" w:bidi="hi"/>
        </w:rPr>
        <w:t xml:space="preserve"> </w:t>
      </w:r>
      <w:r w:rsidRPr="007F27EE">
        <w:rPr>
          <w:cs/>
          <w:lang w:val="hi"/>
        </w:rPr>
        <w:t>विभिन्न</w:t>
      </w:r>
      <w:r w:rsidRPr="007F27EE">
        <w:rPr>
          <w:cs/>
          <w:lang w:val="hi" w:bidi="hi"/>
        </w:rPr>
        <w:t xml:space="preserve"> </w:t>
      </w:r>
      <w:r w:rsidRPr="007F27EE">
        <w:rPr>
          <w:cs/>
          <w:lang w:val="hi"/>
        </w:rPr>
        <w:t>मसीही</w:t>
      </w:r>
      <w:r w:rsidRPr="007F27EE">
        <w:rPr>
          <w:cs/>
          <w:lang w:val="hi" w:bidi="hi"/>
        </w:rPr>
        <w:t xml:space="preserve"> </w:t>
      </w:r>
      <w:r w:rsidRPr="007F27EE">
        <w:rPr>
          <w:cs/>
          <w:lang w:val="hi"/>
        </w:rPr>
        <w:t>परंपराएं</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अनंत</w:t>
      </w:r>
      <w:r w:rsidRPr="007F27EE">
        <w:rPr>
          <w:cs/>
          <w:lang w:val="hi" w:bidi="hi"/>
        </w:rPr>
        <w:t xml:space="preserve"> </w:t>
      </w:r>
      <w:r w:rsidRPr="007F27EE">
        <w:rPr>
          <w:cs/>
          <w:lang w:val="hi"/>
        </w:rPr>
        <w:t>योजना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अलग</w:t>
      </w:r>
      <w:r w:rsidRPr="007F27EE">
        <w:rPr>
          <w:cs/>
          <w:lang w:val="hi" w:bidi="hi"/>
        </w:rPr>
        <w:t>-</w:t>
      </w:r>
      <w:r w:rsidRPr="007F27EE">
        <w:rPr>
          <w:cs/>
          <w:lang w:val="hi"/>
        </w:rPr>
        <w:t>अलग</w:t>
      </w:r>
      <w:r w:rsidRPr="007F27EE">
        <w:rPr>
          <w:cs/>
          <w:lang w:val="hi" w:bidi="hi"/>
        </w:rPr>
        <w:t xml:space="preserve"> </w:t>
      </w:r>
      <w:r w:rsidRPr="007F27EE">
        <w:rPr>
          <w:cs/>
          <w:lang w:val="hi"/>
        </w:rPr>
        <w:t>रीति</w:t>
      </w:r>
      <w:r w:rsidRPr="007F27EE">
        <w:rPr>
          <w:cs/>
          <w:lang w:val="hi" w:bidi="hi"/>
        </w:rPr>
        <w:t xml:space="preserve"> </w:t>
      </w:r>
      <w:r w:rsidRPr="007F27EE">
        <w:rPr>
          <w:cs/>
          <w:lang w:val="hi"/>
        </w:rPr>
        <w:t>से</w:t>
      </w:r>
      <w:r w:rsidRPr="007F27EE">
        <w:rPr>
          <w:cs/>
          <w:lang w:val="hi" w:bidi="hi"/>
        </w:rPr>
        <w:t xml:space="preserve"> </w:t>
      </w:r>
      <w:r w:rsidRPr="007F27EE">
        <w:rPr>
          <w:cs/>
          <w:lang w:val="hi"/>
        </w:rPr>
        <w:t>समझती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सभी</w:t>
      </w:r>
      <w:r w:rsidRPr="007F27EE">
        <w:rPr>
          <w:cs/>
          <w:lang w:val="hi" w:bidi="hi"/>
        </w:rPr>
        <w:t xml:space="preserve"> </w:t>
      </w:r>
      <w:r w:rsidRPr="007F27EE">
        <w:rPr>
          <w:cs/>
          <w:lang w:val="hi"/>
        </w:rPr>
        <w:t>को</w:t>
      </w:r>
      <w:r w:rsidRPr="007F27EE">
        <w:rPr>
          <w:cs/>
          <w:lang w:val="hi" w:bidi="hi"/>
        </w:rPr>
        <w:t xml:space="preserve"> </w:t>
      </w:r>
      <w:r w:rsidRPr="007F27EE">
        <w:rPr>
          <w:cs/>
          <w:lang w:val="hi"/>
        </w:rPr>
        <w:t>इस</w:t>
      </w:r>
      <w:r w:rsidRPr="007F27EE">
        <w:rPr>
          <w:cs/>
          <w:lang w:val="hi" w:bidi="hi"/>
        </w:rPr>
        <w:t xml:space="preserve"> </w:t>
      </w:r>
      <w:r w:rsidRPr="007F27EE">
        <w:rPr>
          <w:cs/>
          <w:lang w:val="hi"/>
        </w:rPr>
        <w:t>बात</w:t>
      </w:r>
      <w:r w:rsidRPr="007F27EE">
        <w:rPr>
          <w:cs/>
          <w:lang w:val="hi" w:bidi="hi"/>
        </w:rPr>
        <w:t xml:space="preserve"> </w:t>
      </w:r>
      <w:r w:rsidRPr="007F27EE">
        <w:rPr>
          <w:cs/>
          <w:lang w:val="hi"/>
        </w:rPr>
        <w:t>से</w:t>
      </w:r>
      <w:r w:rsidRPr="007F27EE">
        <w:rPr>
          <w:cs/>
          <w:lang w:val="hi" w:bidi="hi"/>
        </w:rPr>
        <w:t xml:space="preserve"> </w:t>
      </w:r>
      <w:r w:rsidRPr="007F27EE">
        <w:rPr>
          <w:cs/>
          <w:lang w:val="hi"/>
        </w:rPr>
        <w:t>सहमत</w:t>
      </w:r>
      <w:r w:rsidRPr="007F27EE">
        <w:rPr>
          <w:cs/>
          <w:lang w:val="hi" w:bidi="hi"/>
        </w:rPr>
        <w:t xml:space="preserve"> </w:t>
      </w:r>
      <w:r w:rsidRPr="007F27EE">
        <w:rPr>
          <w:cs/>
          <w:lang w:val="hi"/>
        </w:rPr>
        <w:t>होना</w:t>
      </w:r>
      <w:r w:rsidRPr="007F27EE">
        <w:rPr>
          <w:cs/>
          <w:lang w:val="hi" w:bidi="hi"/>
        </w:rPr>
        <w:t xml:space="preserve"> </w:t>
      </w:r>
      <w:r w:rsidRPr="007F27EE">
        <w:rPr>
          <w:cs/>
          <w:lang w:val="hi"/>
        </w:rPr>
        <w:t>चाहिए</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ने</w:t>
      </w:r>
      <w:r w:rsidRPr="007F27EE">
        <w:rPr>
          <w:cs/>
          <w:lang w:val="hi" w:bidi="hi"/>
        </w:rPr>
        <w:t xml:space="preserve"> </w:t>
      </w:r>
      <w:r w:rsidRPr="007F27EE">
        <w:rPr>
          <w:cs/>
          <w:lang w:val="hi"/>
        </w:rPr>
        <w:t>जो</w:t>
      </w:r>
      <w:r w:rsidRPr="007F27EE">
        <w:rPr>
          <w:cs/>
          <w:lang w:val="hi" w:bidi="hi"/>
        </w:rPr>
        <w:t xml:space="preserve"> </w:t>
      </w:r>
      <w:r w:rsidRPr="007F27EE">
        <w:rPr>
          <w:cs/>
          <w:lang w:val="hi"/>
        </w:rPr>
        <w:t>कुछ</w:t>
      </w:r>
      <w:r w:rsidRPr="007F27EE">
        <w:rPr>
          <w:cs/>
          <w:lang w:val="hi" w:bidi="hi"/>
        </w:rPr>
        <w:t xml:space="preserve"> </w:t>
      </w:r>
      <w:r w:rsidRPr="007F27EE">
        <w:rPr>
          <w:cs/>
          <w:lang w:val="hi"/>
        </w:rPr>
        <w:t>भी</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है</w:t>
      </w:r>
      <w:r w:rsidRPr="007F27EE">
        <w:rPr>
          <w:cs/>
          <w:lang w:val="hi" w:bidi="hi"/>
        </w:rPr>
        <w:t xml:space="preserve">, </w:t>
      </w:r>
      <w:r w:rsidRPr="007F27EE">
        <w:rPr>
          <w:cs/>
          <w:lang w:val="hi"/>
        </w:rPr>
        <w:t>कर</w:t>
      </w:r>
      <w:r w:rsidRPr="007F27EE">
        <w:rPr>
          <w:cs/>
          <w:lang w:val="hi" w:bidi="hi"/>
        </w:rPr>
        <w:t xml:space="preserve"> </w:t>
      </w:r>
      <w:r w:rsidRPr="007F27EE">
        <w:rPr>
          <w:cs/>
          <w:lang w:val="hi"/>
        </w:rPr>
        <w:t>रहा</w:t>
      </w:r>
      <w:r w:rsidRPr="007F27EE">
        <w:rPr>
          <w:cs/>
          <w:lang w:val="hi" w:bidi="hi"/>
        </w:rPr>
        <w:t xml:space="preserve"> </w:t>
      </w:r>
      <w:r w:rsidRPr="007F27EE">
        <w:rPr>
          <w:cs/>
          <w:lang w:val="hi"/>
        </w:rPr>
        <w:t>है</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करेगा</w:t>
      </w:r>
      <w:r w:rsidRPr="007F27EE">
        <w:rPr>
          <w:cs/>
          <w:lang w:val="hi" w:bidi="hi"/>
        </w:rPr>
        <w:t xml:space="preserve"> </w:t>
      </w:r>
      <w:r w:rsidRPr="007F27EE">
        <w:rPr>
          <w:cs/>
          <w:lang w:val="hi"/>
        </w:rPr>
        <w:t>वह</w:t>
      </w:r>
      <w:r w:rsidRPr="007F27EE">
        <w:rPr>
          <w:cs/>
          <w:lang w:val="hi" w:bidi="hi"/>
        </w:rPr>
        <w:t xml:space="preserve"> </w:t>
      </w:r>
      <w:r w:rsidRPr="007F27EE">
        <w:rPr>
          <w:cs/>
          <w:lang w:val="hi"/>
        </w:rPr>
        <w:t>सब</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एकीकृत</w:t>
      </w:r>
      <w:r w:rsidRPr="007F27EE">
        <w:rPr>
          <w:cs/>
          <w:lang w:val="hi" w:bidi="hi"/>
        </w:rPr>
        <w:t xml:space="preserve"> </w:t>
      </w:r>
      <w:r w:rsidRPr="007F27EE">
        <w:rPr>
          <w:cs/>
          <w:lang w:val="hi"/>
        </w:rPr>
        <w:t>योजना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हिस्सा</w:t>
      </w:r>
      <w:r w:rsidRPr="007F27EE">
        <w:rPr>
          <w:cs/>
          <w:lang w:val="hi" w:bidi="hi"/>
        </w:rPr>
        <w:t xml:space="preserve"> </w:t>
      </w:r>
      <w:r w:rsidRPr="007F27EE">
        <w:rPr>
          <w:cs/>
          <w:lang w:val="hi"/>
        </w:rPr>
        <w:t>है।</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सब</w:t>
      </w:r>
      <w:r w:rsidRPr="007F27EE">
        <w:rPr>
          <w:cs/>
          <w:lang w:val="hi" w:bidi="hi"/>
        </w:rPr>
        <w:t xml:space="preserve"> </w:t>
      </w:r>
      <w:r w:rsidRPr="007F27EE">
        <w:rPr>
          <w:cs/>
          <w:lang w:val="hi"/>
        </w:rPr>
        <w:t>कुछ</w:t>
      </w:r>
      <w:r w:rsidRPr="007F27EE">
        <w:rPr>
          <w:cs/>
          <w:lang w:val="hi" w:bidi="hi"/>
        </w:rPr>
        <w:t xml:space="preserve"> </w:t>
      </w:r>
      <w:r w:rsidRPr="007F27EE">
        <w:rPr>
          <w:cs/>
          <w:lang w:val="hi"/>
        </w:rPr>
        <w:t>जानता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वह</w:t>
      </w:r>
      <w:r w:rsidRPr="007F27EE">
        <w:rPr>
          <w:cs/>
          <w:lang w:val="hi" w:bidi="hi"/>
        </w:rPr>
        <w:t xml:space="preserve"> </w:t>
      </w:r>
      <w:r w:rsidRPr="007F27EE">
        <w:rPr>
          <w:cs/>
          <w:lang w:val="hi"/>
        </w:rPr>
        <w:t>उस</w:t>
      </w:r>
      <w:r w:rsidRPr="007F27EE">
        <w:rPr>
          <w:cs/>
          <w:lang w:val="hi" w:bidi="hi"/>
        </w:rPr>
        <w:t xml:space="preserve"> </w:t>
      </w:r>
      <w:r w:rsidRPr="007F27EE">
        <w:rPr>
          <w:cs/>
          <w:lang w:val="hi"/>
        </w:rPr>
        <w:t>ज्ञान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उपयोग</w:t>
      </w:r>
      <w:r w:rsidRPr="007F27EE">
        <w:rPr>
          <w:cs/>
          <w:lang w:val="hi" w:bidi="hi"/>
        </w:rPr>
        <w:t xml:space="preserve"> </w:t>
      </w:r>
      <w:r w:rsidRPr="007F27EE">
        <w:rPr>
          <w:cs/>
          <w:lang w:val="hi"/>
        </w:rPr>
        <w:t>इतिहास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उस</w:t>
      </w:r>
      <w:r w:rsidRPr="007F27EE">
        <w:rPr>
          <w:cs/>
          <w:lang w:val="hi" w:bidi="hi"/>
        </w:rPr>
        <w:t xml:space="preserve"> </w:t>
      </w:r>
      <w:r w:rsidRPr="007F27EE">
        <w:rPr>
          <w:cs/>
          <w:lang w:val="hi"/>
        </w:rPr>
        <w:t>लक्ष्य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ओर</w:t>
      </w:r>
      <w:r w:rsidRPr="007F27EE">
        <w:rPr>
          <w:cs/>
          <w:lang w:val="hi" w:bidi="hi"/>
        </w:rPr>
        <w:t xml:space="preserve"> </w:t>
      </w:r>
      <w:r w:rsidRPr="007F27EE">
        <w:rPr>
          <w:cs/>
          <w:lang w:val="hi"/>
        </w:rPr>
        <w:t>ले</w:t>
      </w:r>
      <w:r w:rsidRPr="007F27EE">
        <w:rPr>
          <w:cs/>
          <w:lang w:val="hi" w:bidi="hi"/>
        </w:rPr>
        <w:t xml:space="preserve"> </w:t>
      </w:r>
      <w:r w:rsidRPr="007F27EE">
        <w:rPr>
          <w:cs/>
          <w:lang w:val="hi"/>
        </w:rPr>
        <w:t>जाने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कर</w:t>
      </w:r>
      <w:r w:rsidRPr="007F27EE">
        <w:rPr>
          <w:cs/>
          <w:lang w:val="hi" w:bidi="hi"/>
        </w:rPr>
        <w:t xml:space="preserve"> </w:t>
      </w:r>
      <w:r w:rsidRPr="007F27EE">
        <w:rPr>
          <w:cs/>
          <w:lang w:val="hi"/>
        </w:rPr>
        <w:t>रहा</w:t>
      </w:r>
      <w:r w:rsidRPr="007F27EE">
        <w:rPr>
          <w:cs/>
          <w:lang w:val="hi" w:bidi="hi"/>
        </w:rPr>
        <w:t xml:space="preserve"> </w:t>
      </w:r>
      <w:r w:rsidRPr="007F27EE">
        <w:rPr>
          <w:cs/>
          <w:lang w:val="hi"/>
        </w:rPr>
        <w:t>है</w:t>
      </w:r>
      <w:r w:rsidRPr="007F27EE">
        <w:rPr>
          <w:cs/>
          <w:lang w:val="hi" w:bidi="hi"/>
        </w:rPr>
        <w:t xml:space="preserve"> </w:t>
      </w:r>
      <w:r w:rsidRPr="007F27EE">
        <w:rPr>
          <w:cs/>
          <w:lang w:val="hi"/>
        </w:rPr>
        <w:t>जिसके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उसने</w:t>
      </w:r>
      <w:r w:rsidRPr="007F27EE">
        <w:rPr>
          <w:cs/>
          <w:lang w:val="hi" w:bidi="hi"/>
        </w:rPr>
        <w:t xml:space="preserve"> </w:t>
      </w:r>
      <w:r w:rsidRPr="007F27EE">
        <w:rPr>
          <w:cs/>
          <w:lang w:val="hi"/>
        </w:rPr>
        <w:t>इसकी</w:t>
      </w:r>
      <w:r w:rsidRPr="007F27EE">
        <w:rPr>
          <w:cs/>
          <w:lang w:val="hi" w:bidi="hi"/>
        </w:rPr>
        <w:t xml:space="preserve"> </w:t>
      </w:r>
      <w:r w:rsidRPr="007F27EE">
        <w:rPr>
          <w:cs/>
          <w:lang w:val="hi"/>
        </w:rPr>
        <w:t>रचना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थी।</w:t>
      </w:r>
      <w:r w:rsidRPr="007F27EE">
        <w:rPr>
          <w:cs/>
          <w:lang w:val="hi" w:bidi="hi"/>
        </w:rPr>
        <w:t xml:space="preserve"> </w:t>
      </w:r>
      <w:r w:rsidRPr="007F27EE">
        <w:rPr>
          <w:cs/>
          <w:lang w:val="hi"/>
        </w:rPr>
        <w:t>जैसा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ने</w:t>
      </w:r>
      <w:r w:rsidRPr="007F27EE">
        <w:rPr>
          <w:cs/>
          <w:lang w:val="hi" w:bidi="hi"/>
        </w:rPr>
        <w:t xml:space="preserve"> </w:t>
      </w:r>
      <w:r w:rsidRPr="007F27EE">
        <w:rPr>
          <w:cs/>
          <w:lang w:val="hi"/>
        </w:rPr>
        <w:t>यशायाह</w:t>
      </w:r>
      <w:r w:rsidRPr="007F27EE">
        <w:rPr>
          <w:cs/>
          <w:lang w:val="hi" w:bidi="hi"/>
        </w:rPr>
        <w:t xml:space="preserve"> 46:10 </w:t>
      </w:r>
      <w:r w:rsidRPr="007F27EE">
        <w:rPr>
          <w:cs/>
          <w:lang w:val="hi"/>
        </w:rPr>
        <w:t>में</w:t>
      </w:r>
      <w:r w:rsidRPr="007F27EE">
        <w:rPr>
          <w:cs/>
          <w:lang w:val="hi" w:bidi="hi"/>
        </w:rPr>
        <w:t xml:space="preserve"> </w:t>
      </w:r>
      <w:r w:rsidRPr="007F27EE">
        <w:rPr>
          <w:cs/>
          <w:lang w:val="hi"/>
        </w:rPr>
        <w:t>कहा</w:t>
      </w:r>
      <w:r w:rsidRPr="007F27EE">
        <w:rPr>
          <w:cs/>
          <w:lang w:val="hi" w:bidi="hi"/>
        </w:rPr>
        <w:t>:</w:t>
      </w:r>
    </w:p>
    <w:p w14:paraId="2D319AE3" w14:textId="7B25B48A" w:rsidR="00DA7B46" w:rsidRDefault="00D842DE" w:rsidP="008C5296">
      <w:pPr>
        <w:pStyle w:val="Quotations"/>
        <w:rPr>
          <w:cs/>
          <w:lang w:bidi="te"/>
        </w:rPr>
      </w:pPr>
      <w:r w:rsidRPr="007F27EE">
        <w:rPr>
          <w:cs/>
          <w:lang w:val="hi" w:bidi="hi-IN"/>
        </w:rPr>
        <w:t>मैं</w:t>
      </w:r>
      <w:r w:rsidRPr="007F27EE">
        <w:rPr>
          <w:cs/>
          <w:lang w:val="hi" w:bidi="hi"/>
        </w:rPr>
        <w:t xml:space="preserve"> </w:t>
      </w:r>
      <w:r w:rsidRPr="007F27EE">
        <w:rPr>
          <w:cs/>
          <w:lang w:val="hi" w:bidi="hi-IN"/>
        </w:rPr>
        <w:t>तो</w:t>
      </w:r>
      <w:r w:rsidRPr="007F27EE">
        <w:rPr>
          <w:cs/>
          <w:lang w:val="hi" w:bidi="hi"/>
        </w:rPr>
        <w:t xml:space="preserve"> </w:t>
      </w:r>
      <w:r w:rsidRPr="007F27EE">
        <w:rPr>
          <w:cs/>
          <w:lang w:val="hi" w:bidi="hi-IN"/>
        </w:rPr>
        <w:t>अन्त</w:t>
      </w:r>
      <w:r w:rsidRPr="007F27EE">
        <w:rPr>
          <w:cs/>
          <w:lang w:val="hi" w:bidi="hi"/>
        </w:rPr>
        <w:t xml:space="preserve"> </w:t>
      </w:r>
      <w:r w:rsidRPr="007F27EE">
        <w:rPr>
          <w:cs/>
          <w:lang w:val="hi" w:bidi="hi-IN"/>
        </w:rPr>
        <w:t>की</w:t>
      </w:r>
      <w:r w:rsidRPr="007F27EE">
        <w:rPr>
          <w:cs/>
          <w:lang w:val="hi" w:bidi="hi"/>
        </w:rPr>
        <w:t xml:space="preserve"> </w:t>
      </w:r>
      <w:r w:rsidRPr="007F27EE">
        <w:rPr>
          <w:cs/>
          <w:lang w:val="hi" w:bidi="hi-IN"/>
        </w:rPr>
        <w:t>बात</w:t>
      </w:r>
      <w:r w:rsidRPr="007F27EE">
        <w:rPr>
          <w:cs/>
          <w:lang w:val="hi" w:bidi="hi"/>
        </w:rPr>
        <w:t xml:space="preserve"> </w:t>
      </w:r>
      <w:r w:rsidRPr="007F27EE">
        <w:rPr>
          <w:cs/>
          <w:lang w:val="hi" w:bidi="hi-IN"/>
        </w:rPr>
        <w:t>आदि</w:t>
      </w:r>
      <w:r w:rsidRPr="007F27EE">
        <w:rPr>
          <w:cs/>
          <w:lang w:val="hi" w:bidi="hi"/>
        </w:rPr>
        <w:t xml:space="preserve"> </w:t>
      </w:r>
      <w:r w:rsidRPr="007F27EE">
        <w:rPr>
          <w:cs/>
          <w:lang w:val="hi" w:bidi="hi-IN"/>
        </w:rPr>
        <w:t>से</w:t>
      </w:r>
      <w:r w:rsidRPr="007F27EE">
        <w:rPr>
          <w:cs/>
          <w:lang w:val="hi" w:bidi="hi"/>
        </w:rPr>
        <w:t xml:space="preserve"> </w:t>
      </w:r>
      <w:r w:rsidRPr="007F27EE">
        <w:rPr>
          <w:cs/>
          <w:lang w:val="hi" w:bidi="hi-IN"/>
        </w:rPr>
        <w:t>और</w:t>
      </w:r>
      <w:r w:rsidRPr="007F27EE">
        <w:rPr>
          <w:cs/>
          <w:lang w:val="hi" w:bidi="hi"/>
        </w:rPr>
        <w:t xml:space="preserve"> </w:t>
      </w:r>
      <w:r w:rsidRPr="007F27EE">
        <w:rPr>
          <w:cs/>
          <w:lang w:val="hi" w:bidi="hi-IN"/>
        </w:rPr>
        <w:t>प्राचीनकाल</w:t>
      </w:r>
      <w:r w:rsidRPr="007F27EE">
        <w:rPr>
          <w:cs/>
          <w:lang w:val="hi" w:bidi="hi"/>
        </w:rPr>
        <w:t xml:space="preserve"> </w:t>
      </w:r>
      <w:r w:rsidRPr="007F27EE">
        <w:rPr>
          <w:cs/>
          <w:lang w:val="hi" w:bidi="hi-IN"/>
        </w:rPr>
        <w:t>से</w:t>
      </w:r>
      <w:r w:rsidRPr="007F27EE">
        <w:rPr>
          <w:cs/>
          <w:lang w:val="hi" w:bidi="hi"/>
        </w:rPr>
        <w:t xml:space="preserve"> </w:t>
      </w:r>
      <w:r w:rsidRPr="007F27EE">
        <w:rPr>
          <w:cs/>
          <w:lang w:val="hi" w:bidi="hi-IN"/>
        </w:rPr>
        <w:t>उस</w:t>
      </w:r>
      <w:r w:rsidRPr="007F27EE">
        <w:rPr>
          <w:cs/>
          <w:lang w:val="hi" w:bidi="hi"/>
        </w:rPr>
        <w:t xml:space="preserve"> </w:t>
      </w:r>
      <w:r w:rsidRPr="007F27EE">
        <w:rPr>
          <w:cs/>
          <w:lang w:val="hi" w:bidi="hi-IN"/>
        </w:rPr>
        <w:t>बात</w:t>
      </w:r>
      <w:r w:rsidRPr="007F27EE">
        <w:rPr>
          <w:cs/>
          <w:lang w:val="hi" w:bidi="hi"/>
        </w:rPr>
        <w:t xml:space="preserve"> </w:t>
      </w:r>
      <w:r w:rsidRPr="007F27EE">
        <w:rPr>
          <w:cs/>
          <w:lang w:val="hi" w:bidi="hi-IN"/>
        </w:rPr>
        <w:t>को</w:t>
      </w:r>
      <w:r w:rsidRPr="007F27EE">
        <w:rPr>
          <w:cs/>
          <w:lang w:val="hi" w:bidi="hi"/>
        </w:rPr>
        <w:t xml:space="preserve"> </w:t>
      </w:r>
      <w:r w:rsidRPr="007F27EE">
        <w:rPr>
          <w:cs/>
          <w:lang w:val="hi" w:bidi="hi-IN"/>
        </w:rPr>
        <w:t>बताता</w:t>
      </w:r>
      <w:r w:rsidRPr="007F27EE">
        <w:rPr>
          <w:cs/>
          <w:lang w:val="hi" w:bidi="hi"/>
        </w:rPr>
        <w:t xml:space="preserve"> </w:t>
      </w:r>
      <w:r w:rsidRPr="007F27EE">
        <w:rPr>
          <w:cs/>
          <w:lang w:val="hi" w:bidi="hi-IN"/>
        </w:rPr>
        <w:t>आया</w:t>
      </w:r>
      <w:r w:rsidRPr="007F27EE">
        <w:rPr>
          <w:cs/>
          <w:lang w:val="hi" w:bidi="hi"/>
        </w:rPr>
        <w:t xml:space="preserve"> </w:t>
      </w:r>
      <w:r w:rsidRPr="007F27EE">
        <w:rPr>
          <w:cs/>
          <w:lang w:val="hi" w:bidi="hi-IN"/>
        </w:rPr>
        <w:t>हूँ</w:t>
      </w:r>
      <w:r w:rsidRPr="007F27EE">
        <w:rPr>
          <w:cs/>
          <w:lang w:val="hi" w:bidi="hi"/>
        </w:rPr>
        <w:t xml:space="preserve"> </w:t>
      </w:r>
      <w:r w:rsidRPr="007F27EE">
        <w:rPr>
          <w:cs/>
          <w:lang w:val="hi" w:bidi="hi-IN"/>
        </w:rPr>
        <w:t>जो</w:t>
      </w:r>
      <w:r w:rsidRPr="007F27EE">
        <w:rPr>
          <w:cs/>
          <w:lang w:val="hi" w:bidi="hi"/>
        </w:rPr>
        <w:t xml:space="preserve"> </w:t>
      </w:r>
      <w:r w:rsidRPr="007F27EE">
        <w:rPr>
          <w:cs/>
          <w:lang w:val="hi" w:bidi="hi-IN"/>
        </w:rPr>
        <w:t>अब</w:t>
      </w:r>
      <w:r w:rsidRPr="007F27EE">
        <w:rPr>
          <w:cs/>
          <w:lang w:val="hi" w:bidi="hi"/>
        </w:rPr>
        <w:t xml:space="preserve"> </w:t>
      </w:r>
      <w:r w:rsidRPr="007F27EE">
        <w:rPr>
          <w:cs/>
          <w:lang w:val="hi" w:bidi="hi-IN"/>
        </w:rPr>
        <w:t>तक</w:t>
      </w:r>
      <w:r w:rsidRPr="007F27EE">
        <w:rPr>
          <w:cs/>
          <w:lang w:val="hi" w:bidi="hi"/>
        </w:rPr>
        <w:t xml:space="preserve"> </w:t>
      </w:r>
      <w:r w:rsidRPr="007F27EE">
        <w:rPr>
          <w:cs/>
          <w:lang w:val="hi" w:bidi="hi-IN"/>
        </w:rPr>
        <w:t>नहीं</w:t>
      </w:r>
      <w:r w:rsidRPr="007F27EE">
        <w:rPr>
          <w:cs/>
          <w:lang w:val="hi" w:bidi="hi"/>
        </w:rPr>
        <w:t xml:space="preserve"> </w:t>
      </w:r>
      <w:r w:rsidRPr="007F27EE">
        <w:rPr>
          <w:cs/>
          <w:lang w:val="hi" w:bidi="hi-IN"/>
        </w:rPr>
        <w:t>हुई।</w:t>
      </w:r>
      <w:r w:rsidR="00D17C6A">
        <w:rPr>
          <w:cs/>
          <w:lang w:val="hi" w:bidi="hi"/>
        </w:rPr>
        <w:t xml:space="preserve"> </w:t>
      </w:r>
      <w:r w:rsidRPr="007F27EE">
        <w:rPr>
          <w:cs/>
          <w:lang w:val="hi" w:bidi="hi-IN"/>
        </w:rPr>
        <w:t>मैं</w:t>
      </w:r>
      <w:r w:rsidRPr="007F27EE">
        <w:rPr>
          <w:cs/>
          <w:lang w:val="hi" w:bidi="hi"/>
        </w:rPr>
        <w:t xml:space="preserve"> </w:t>
      </w:r>
      <w:r w:rsidRPr="007F27EE">
        <w:rPr>
          <w:cs/>
          <w:lang w:val="hi" w:bidi="hi-IN"/>
        </w:rPr>
        <w:t>कहता</w:t>
      </w:r>
      <w:r w:rsidRPr="007F27EE">
        <w:rPr>
          <w:cs/>
          <w:lang w:val="hi" w:bidi="hi"/>
        </w:rPr>
        <w:t xml:space="preserve"> </w:t>
      </w:r>
      <w:r w:rsidRPr="007F27EE">
        <w:rPr>
          <w:cs/>
          <w:lang w:val="hi" w:bidi="hi-IN"/>
        </w:rPr>
        <w:t>हूँ</w:t>
      </w:r>
      <w:r w:rsidRPr="007F27EE">
        <w:rPr>
          <w:cs/>
          <w:lang w:val="hi" w:bidi="hi"/>
        </w:rPr>
        <w:t>,</w:t>
      </w:r>
      <w:r w:rsidR="00D17C6A">
        <w:rPr>
          <w:cs/>
          <w:lang w:val="hi" w:bidi="hi"/>
        </w:rPr>
        <w:t xml:space="preserve"> </w:t>
      </w:r>
      <w:r w:rsidRPr="007F27EE">
        <w:rPr>
          <w:cs/>
          <w:lang w:val="hi" w:bidi="hi"/>
        </w:rPr>
        <w:t>‘</w:t>
      </w:r>
      <w:r w:rsidRPr="007F27EE">
        <w:rPr>
          <w:cs/>
          <w:lang w:val="hi" w:bidi="hi-IN"/>
        </w:rPr>
        <w:t>मेरी</w:t>
      </w:r>
      <w:r w:rsidRPr="007F27EE">
        <w:rPr>
          <w:cs/>
          <w:lang w:val="hi" w:bidi="hi"/>
        </w:rPr>
        <w:t xml:space="preserve"> </w:t>
      </w:r>
      <w:r w:rsidRPr="007F27EE">
        <w:rPr>
          <w:cs/>
          <w:lang w:val="hi" w:bidi="hi-IN"/>
        </w:rPr>
        <w:t>युक्</w:t>
      </w:r>
      <w:r w:rsidRPr="007F27EE">
        <w:rPr>
          <w:cs/>
          <w:lang w:val="hi" w:bidi="hi"/>
        </w:rPr>
        <w:t>‍</w:t>
      </w:r>
      <w:r w:rsidRPr="007F27EE">
        <w:rPr>
          <w:cs/>
          <w:lang w:val="hi" w:bidi="hi-IN"/>
        </w:rPr>
        <w:t>ति</w:t>
      </w:r>
      <w:r w:rsidRPr="007F27EE">
        <w:rPr>
          <w:cs/>
          <w:lang w:val="hi" w:bidi="hi"/>
        </w:rPr>
        <w:t xml:space="preserve"> </w:t>
      </w:r>
      <w:r w:rsidRPr="007F27EE">
        <w:rPr>
          <w:cs/>
          <w:lang w:val="hi" w:bidi="hi-IN"/>
        </w:rPr>
        <w:t>स्थिर</w:t>
      </w:r>
      <w:r w:rsidRPr="007F27EE">
        <w:rPr>
          <w:cs/>
          <w:lang w:val="hi" w:bidi="hi"/>
        </w:rPr>
        <w:t xml:space="preserve"> </w:t>
      </w:r>
      <w:r w:rsidRPr="007F27EE">
        <w:rPr>
          <w:cs/>
          <w:lang w:val="hi" w:bidi="hi-IN"/>
        </w:rPr>
        <w:t>रहेगी</w:t>
      </w:r>
      <w:r w:rsidRPr="007F27EE">
        <w:rPr>
          <w:cs/>
          <w:lang w:val="hi" w:bidi="hi"/>
        </w:rPr>
        <w:t xml:space="preserve"> </w:t>
      </w:r>
      <w:r w:rsidRPr="007F27EE">
        <w:rPr>
          <w:cs/>
          <w:lang w:val="hi" w:bidi="hi-IN"/>
        </w:rPr>
        <w:t>और</w:t>
      </w:r>
      <w:r w:rsidRPr="007F27EE">
        <w:rPr>
          <w:cs/>
          <w:lang w:val="hi" w:bidi="hi"/>
        </w:rPr>
        <w:t xml:space="preserve"> </w:t>
      </w:r>
      <w:r w:rsidRPr="007F27EE">
        <w:rPr>
          <w:cs/>
          <w:lang w:val="hi" w:bidi="hi-IN"/>
        </w:rPr>
        <w:t>मैं</w:t>
      </w:r>
      <w:r w:rsidRPr="007F27EE">
        <w:rPr>
          <w:cs/>
          <w:lang w:val="hi" w:bidi="hi"/>
        </w:rPr>
        <w:t xml:space="preserve"> </w:t>
      </w:r>
      <w:r w:rsidRPr="007F27EE">
        <w:rPr>
          <w:cs/>
          <w:lang w:val="hi" w:bidi="hi-IN"/>
        </w:rPr>
        <w:t>अपनी</w:t>
      </w:r>
      <w:r w:rsidRPr="007F27EE">
        <w:rPr>
          <w:cs/>
          <w:lang w:val="hi" w:bidi="hi"/>
        </w:rPr>
        <w:t xml:space="preserve"> </w:t>
      </w:r>
      <w:r w:rsidRPr="007F27EE">
        <w:rPr>
          <w:cs/>
          <w:lang w:val="hi" w:bidi="hi-IN"/>
        </w:rPr>
        <w:t>इच्छा</w:t>
      </w:r>
      <w:r w:rsidRPr="007F27EE">
        <w:rPr>
          <w:cs/>
          <w:lang w:val="hi" w:bidi="hi"/>
        </w:rPr>
        <w:t xml:space="preserve"> </w:t>
      </w:r>
      <w:r w:rsidRPr="007F27EE">
        <w:rPr>
          <w:cs/>
          <w:lang w:val="hi" w:bidi="hi-IN"/>
        </w:rPr>
        <w:t>को</w:t>
      </w:r>
      <w:r w:rsidRPr="007F27EE">
        <w:rPr>
          <w:cs/>
          <w:lang w:val="hi" w:bidi="hi"/>
        </w:rPr>
        <w:t xml:space="preserve"> </w:t>
      </w:r>
      <w:r w:rsidRPr="007F27EE">
        <w:rPr>
          <w:cs/>
          <w:lang w:val="hi" w:bidi="hi-IN"/>
        </w:rPr>
        <w:t>पूरी</w:t>
      </w:r>
      <w:r w:rsidRPr="007F27EE">
        <w:rPr>
          <w:cs/>
          <w:lang w:val="hi" w:bidi="hi"/>
        </w:rPr>
        <w:t xml:space="preserve"> </w:t>
      </w:r>
      <w:r w:rsidRPr="007F27EE">
        <w:rPr>
          <w:cs/>
          <w:lang w:val="hi" w:bidi="hi-IN"/>
        </w:rPr>
        <w:t>करूँगा।</w:t>
      </w:r>
      <w:r w:rsidRPr="007F27EE">
        <w:rPr>
          <w:cs/>
          <w:lang w:val="hi" w:bidi="hi"/>
        </w:rPr>
        <w:t>’ (</w:t>
      </w:r>
      <w:r w:rsidRPr="007F27EE">
        <w:rPr>
          <w:cs/>
          <w:lang w:val="hi" w:bidi="hi-IN"/>
        </w:rPr>
        <w:t>यशायाह</w:t>
      </w:r>
      <w:r w:rsidRPr="007F27EE">
        <w:rPr>
          <w:cs/>
          <w:lang w:val="hi" w:bidi="hi"/>
        </w:rPr>
        <w:t xml:space="preserve"> 46:10)</w:t>
      </w:r>
    </w:p>
    <w:p w14:paraId="6DCBB3A1" w14:textId="77777777" w:rsidR="00DA7B46" w:rsidRDefault="00D842DE" w:rsidP="00DA7B46">
      <w:pPr>
        <w:pStyle w:val="BodyText0"/>
        <w:rPr>
          <w:cs/>
          <w:lang w:bidi="te"/>
        </w:rPr>
      </w:pPr>
      <w:r w:rsidRPr="007F27EE">
        <w:rPr>
          <w:cs/>
          <w:lang w:val="hi"/>
        </w:rPr>
        <w:t>जैसा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पौलुस</w:t>
      </w:r>
      <w:r w:rsidRPr="007F27EE">
        <w:rPr>
          <w:cs/>
          <w:lang w:val="hi" w:bidi="hi"/>
        </w:rPr>
        <w:t xml:space="preserve"> </w:t>
      </w:r>
      <w:r w:rsidRPr="007F27EE">
        <w:rPr>
          <w:cs/>
          <w:lang w:val="hi"/>
        </w:rPr>
        <w:t>ने</w:t>
      </w:r>
      <w:r w:rsidRPr="007F27EE">
        <w:rPr>
          <w:cs/>
          <w:lang w:val="hi" w:bidi="hi"/>
        </w:rPr>
        <w:t xml:space="preserve"> </w:t>
      </w:r>
      <w:r w:rsidRPr="007F27EE">
        <w:rPr>
          <w:cs/>
          <w:lang w:val="hi"/>
        </w:rPr>
        <w:t>इफिसियों</w:t>
      </w:r>
      <w:r w:rsidRPr="007F27EE">
        <w:rPr>
          <w:cs/>
          <w:lang w:val="hi" w:bidi="hi"/>
        </w:rPr>
        <w:t xml:space="preserve"> 1:4, 11 </w:t>
      </w:r>
      <w:r w:rsidRPr="007F27EE">
        <w:rPr>
          <w:cs/>
          <w:lang w:val="hi"/>
        </w:rPr>
        <w:t>में</w:t>
      </w:r>
      <w:r w:rsidRPr="007F27EE">
        <w:rPr>
          <w:cs/>
          <w:lang w:val="hi" w:bidi="hi"/>
        </w:rPr>
        <w:t xml:space="preserve"> </w:t>
      </w:r>
      <w:r w:rsidRPr="007F27EE">
        <w:rPr>
          <w:cs/>
          <w:lang w:val="hi"/>
        </w:rPr>
        <w:t>समझाया</w:t>
      </w:r>
      <w:r w:rsidRPr="007F27EE">
        <w:rPr>
          <w:cs/>
          <w:lang w:val="hi" w:bidi="hi"/>
        </w:rPr>
        <w:t>:</w:t>
      </w:r>
    </w:p>
    <w:p w14:paraId="1F01C87B" w14:textId="77777777" w:rsidR="00DA7B46" w:rsidRDefault="00D842DE" w:rsidP="008C5296">
      <w:pPr>
        <w:pStyle w:val="Quotations"/>
        <w:rPr>
          <w:cs/>
          <w:lang w:bidi="te"/>
        </w:rPr>
      </w:pPr>
      <w:r w:rsidRPr="007F27EE">
        <w:rPr>
          <w:cs/>
          <w:lang w:val="hi" w:bidi="hi-IN"/>
        </w:rPr>
        <w:t>जैसा</w:t>
      </w:r>
      <w:r w:rsidRPr="007F27EE">
        <w:rPr>
          <w:cs/>
          <w:lang w:val="hi" w:bidi="hi"/>
        </w:rPr>
        <w:t xml:space="preserve"> </w:t>
      </w:r>
      <w:r w:rsidRPr="007F27EE">
        <w:rPr>
          <w:cs/>
          <w:lang w:val="hi" w:bidi="hi-IN"/>
        </w:rPr>
        <w:t>उसने</w:t>
      </w:r>
      <w:r w:rsidRPr="007F27EE">
        <w:rPr>
          <w:cs/>
          <w:lang w:val="hi" w:bidi="hi"/>
        </w:rPr>
        <w:t xml:space="preserve"> </w:t>
      </w:r>
      <w:r w:rsidRPr="007F27EE">
        <w:rPr>
          <w:cs/>
          <w:lang w:val="hi" w:bidi="hi-IN"/>
        </w:rPr>
        <w:t>हमें</w:t>
      </w:r>
      <w:r w:rsidRPr="007F27EE">
        <w:rPr>
          <w:cs/>
          <w:lang w:val="hi" w:bidi="hi"/>
        </w:rPr>
        <w:t xml:space="preserve"> </w:t>
      </w:r>
      <w:r w:rsidRPr="007F27EE">
        <w:rPr>
          <w:cs/>
          <w:lang w:val="hi" w:bidi="hi-IN"/>
        </w:rPr>
        <w:t>जगत</w:t>
      </w:r>
      <w:r w:rsidRPr="007F27EE">
        <w:rPr>
          <w:cs/>
          <w:lang w:val="hi" w:bidi="hi"/>
        </w:rPr>
        <w:t xml:space="preserve"> </w:t>
      </w:r>
      <w:r w:rsidRPr="007F27EE">
        <w:rPr>
          <w:cs/>
          <w:lang w:val="hi" w:bidi="hi-IN"/>
        </w:rPr>
        <w:t>की</w:t>
      </w:r>
      <w:r w:rsidRPr="007F27EE">
        <w:rPr>
          <w:cs/>
          <w:lang w:val="hi" w:bidi="hi"/>
        </w:rPr>
        <w:t xml:space="preserve"> </w:t>
      </w:r>
      <w:r w:rsidRPr="007F27EE">
        <w:rPr>
          <w:cs/>
          <w:lang w:val="hi" w:bidi="hi-IN"/>
        </w:rPr>
        <w:t>उत्पत्ति</w:t>
      </w:r>
      <w:r w:rsidRPr="007F27EE">
        <w:rPr>
          <w:cs/>
          <w:lang w:val="hi" w:bidi="hi"/>
        </w:rPr>
        <w:t xml:space="preserve"> </w:t>
      </w:r>
      <w:r w:rsidRPr="007F27EE">
        <w:rPr>
          <w:cs/>
          <w:lang w:val="hi" w:bidi="hi-IN"/>
        </w:rPr>
        <w:t>से</w:t>
      </w:r>
      <w:r w:rsidRPr="007F27EE">
        <w:rPr>
          <w:cs/>
          <w:lang w:val="hi" w:bidi="hi"/>
        </w:rPr>
        <w:t xml:space="preserve"> </w:t>
      </w:r>
      <w:r w:rsidRPr="007F27EE">
        <w:rPr>
          <w:cs/>
          <w:lang w:val="hi" w:bidi="hi-IN"/>
        </w:rPr>
        <w:t>पहले</w:t>
      </w:r>
      <w:r w:rsidRPr="007F27EE">
        <w:rPr>
          <w:cs/>
          <w:lang w:val="hi" w:bidi="hi"/>
        </w:rPr>
        <w:t xml:space="preserve"> </w:t>
      </w:r>
      <w:r w:rsidRPr="007F27EE">
        <w:rPr>
          <w:cs/>
          <w:lang w:val="hi" w:bidi="hi-IN"/>
        </w:rPr>
        <w:t>उसमें</w:t>
      </w:r>
      <w:r w:rsidRPr="007F27EE">
        <w:rPr>
          <w:cs/>
          <w:lang w:val="hi" w:bidi="hi"/>
        </w:rPr>
        <w:t xml:space="preserve"> </w:t>
      </w:r>
      <w:r w:rsidRPr="007F27EE">
        <w:rPr>
          <w:cs/>
          <w:lang w:val="hi" w:bidi="hi-IN"/>
        </w:rPr>
        <w:t>चुन</w:t>
      </w:r>
      <w:r w:rsidRPr="007F27EE">
        <w:rPr>
          <w:cs/>
          <w:lang w:val="hi" w:bidi="hi"/>
        </w:rPr>
        <w:t xml:space="preserve"> </w:t>
      </w:r>
      <w:r w:rsidRPr="007F27EE">
        <w:rPr>
          <w:cs/>
          <w:lang w:val="hi" w:bidi="hi-IN"/>
        </w:rPr>
        <w:t>लिया</w:t>
      </w:r>
      <w:r w:rsidRPr="007F27EE">
        <w:rPr>
          <w:cs/>
          <w:lang w:val="hi" w:bidi="hi"/>
        </w:rPr>
        <w:t xml:space="preserve"> ... [</w:t>
      </w:r>
      <w:r w:rsidRPr="007F27EE">
        <w:rPr>
          <w:cs/>
          <w:lang w:val="hi" w:bidi="hi-IN"/>
        </w:rPr>
        <w:t>मसीह</w:t>
      </w:r>
      <w:r w:rsidRPr="007F27EE">
        <w:rPr>
          <w:cs/>
          <w:lang w:val="hi" w:bidi="hi"/>
        </w:rPr>
        <w:t xml:space="preserve">] </w:t>
      </w:r>
      <w:r w:rsidRPr="007F27EE">
        <w:rPr>
          <w:cs/>
          <w:lang w:val="hi" w:bidi="hi-IN"/>
        </w:rPr>
        <w:t>में</w:t>
      </w:r>
      <w:r w:rsidRPr="007F27EE">
        <w:rPr>
          <w:cs/>
          <w:lang w:val="hi" w:bidi="hi"/>
        </w:rPr>
        <w:t xml:space="preserve"> </w:t>
      </w:r>
      <w:r w:rsidRPr="007F27EE">
        <w:rPr>
          <w:cs/>
          <w:lang w:val="hi" w:bidi="hi-IN"/>
        </w:rPr>
        <w:t>जिस</w:t>
      </w:r>
      <w:r w:rsidRPr="007F27EE">
        <w:rPr>
          <w:cs/>
          <w:lang w:val="hi" w:bidi="hi"/>
        </w:rPr>
        <w:t xml:space="preserve"> </w:t>
      </w:r>
      <w:r w:rsidRPr="007F27EE">
        <w:rPr>
          <w:cs/>
          <w:lang w:val="hi" w:bidi="hi-IN"/>
        </w:rPr>
        <w:t>में</w:t>
      </w:r>
      <w:r w:rsidRPr="007F27EE">
        <w:rPr>
          <w:cs/>
          <w:lang w:val="hi" w:bidi="hi"/>
        </w:rPr>
        <w:t xml:space="preserve"> </w:t>
      </w:r>
      <w:r w:rsidRPr="007F27EE">
        <w:rPr>
          <w:cs/>
          <w:lang w:val="hi" w:bidi="hi-IN"/>
        </w:rPr>
        <w:t>हम</w:t>
      </w:r>
      <w:r w:rsidRPr="007F27EE">
        <w:rPr>
          <w:cs/>
          <w:lang w:val="hi" w:bidi="hi"/>
        </w:rPr>
        <w:t xml:space="preserve"> </w:t>
      </w:r>
      <w:r w:rsidRPr="007F27EE">
        <w:rPr>
          <w:cs/>
          <w:lang w:val="hi" w:bidi="hi-IN"/>
        </w:rPr>
        <w:t>भी</w:t>
      </w:r>
      <w:r w:rsidRPr="007F27EE">
        <w:rPr>
          <w:cs/>
          <w:lang w:val="hi" w:bidi="hi"/>
        </w:rPr>
        <w:t xml:space="preserve"> </w:t>
      </w:r>
      <w:r w:rsidRPr="007F27EE">
        <w:rPr>
          <w:cs/>
          <w:lang w:val="hi" w:bidi="hi-IN"/>
        </w:rPr>
        <w:t>उसी</w:t>
      </w:r>
      <w:r w:rsidRPr="007F27EE">
        <w:rPr>
          <w:cs/>
          <w:lang w:val="hi" w:bidi="hi"/>
        </w:rPr>
        <w:t xml:space="preserve"> </w:t>
      </w:r>
      <w:r w:rsidRPr="007F27EE">
        <w:rPr>
          <w:cs/>
          <w:lang w:val="hi" w:bidi="hi-IN"/>
        </w:rPr>
        <w:t>की</w:t>
      </w:r>
      <w:r w:rsidRPr="007F27EE">
        <w:rPr>
          <w:cs/>
          <w:lang w:val="hi" w:bidi="hi"/>
        </w:rPr>
        <w:t xml:space="preserve"> </w:t>
      </w:r>
      <w:r w:rsidRPr="007F27EE">
        <w:rPr>
          <w:cs/>
          <w:lang w:val="hi" w:bidi="hi-IN"/>
        </w:rPr>
        <w:t>मनसा</w:t>
      </w:r>
      <w:r w:rsidRPr="007F27EE">
        <w:rPr>
          <w:cs/>
          <w:lang w:val="hi" w:bidi="hi"/>
        </w:rPr>
        <w:t xml:space="preserve"> </w:t>
      </w:r>
      <w:r w:rsidRPr="007F27EE">
        <w:rPr>
          <w:cs/>
          <w:lang w:val="hi" w:bidi="hi-IN"/>
        </w:rPr>
        <w:t>से</w:t>
      </w:r>
      <w:r w:rsidRPr="007F27EE">
        <w:rPr>
          <w:cs/>
          <w:lang w:val="hi" w:bidi="hi"/>
        </w:rPr>
        <w:t xml:space="preserve"> </w:t>
      </w:r>
      <w:r w:rsidRPr="007F27EE">
        <w:rPr>
          <w:cs/>
          <w:lang w:val="hi" w:bidi="hi-IN"/>
        </w:rPr>
        <w:t>जो</w:t>
      </w:r>
      <w:r w:rsidRPr="007F27EE">
        <w:rPr>
          <w:cs/>
          <w:lang w:val="hi" w:bidi="hi"/>
        </w:rPr>
        <w:t xml:space="preserve"> </w:t>
      </w:r>
      <w:r w:rsidRPr="007F27EE">
        <w:rPr>
          <w:cs/>
          <w:lang w:val="hi" w:bidi="hi-IN"/>
        </w:rPr>
        <w:t>अपनी</w:t>
      </w:r>
      <w:r w:rsidRPr="007F27EE">
        <w:rPr>
          <w:cs/>
          <w:lang w:val="hi" w:bidi="hi"/>
        </w:rPr>
        <w:t xml:space="preserve"> </w:t>
      </w:r>
      <w:r w:rsidRPr="007F27EE">
        <w:rPr>
          <w:cs/>
          <w:lang w:val="hi" w:bidi="hi-IN"/>
        </w:rPr>
        <w:t>इच्छा</w:t>
      </w:r>
      <w:r w:rsidRPr="007F27EE">
        <w:rPr>
          <w:cs/>
          <w:lang w:val="hi" w:bidi="hi"/>
        </w:rPr>
        <w:t xml:space="preserve"> </w:t>
      </w:r>
      <w:r w:rsidRPr="007F27EE">
        <w:rPr>
          <w:cs/>
          <w:lang w:val="hi" w:bidi="hi-IN"/>
        </w:rPr>
        <w:t>के</w:t>
      </w:r>
      <w:r w:rsidRPr="007F27EE">
        <w:rPr>
          <w:cs/>
          <w:lang w:val="hi" w:bidi="hi"/>
        </w:rPr>
        <w:t xml:space="preserve"> </w:t>
      </w:r>
      <w:r w:rsidRPr="007F27EE">
        <w:rPr>
          <w:cs/>
          <w:lang w:val="hi" w:bidi="hi-IN"/>
        </w:rPr>
        <w:t>मत</w:t>
      </w:r>
      <w:r w:rsidRPr="007F27EE">
        <w:rPr>
          <w:cs/>
          <w:lang w:val="hi" w:bidi="hi"/>
        </w:rPr>
        <w:t xml:space="preserve"> </w:t>
      </w:r>
      <w:r w:rsidRPr="007F27EE">
        <w:rPr>
          <w:cs/>
          <w:lang w:val="hi" w:bidi="hi-IN"/>
        </w:rPr>
        <w:t>के</w:t>
      </w:r>
      <w:r w:rsidRPr="007F27EE">
        <w:rPr>
          <w:cs/>
          <w:lang w:val="hi" w:bidi="hi"/>
        </w:rPr>
        <w:t xml:space="preserve"> </w:t>
      </w:r>
      <w:r w:rsidRPr="007F27EE">
        <w:rPr>
          <w:cs/>
          <w:lang w:val="hi" w:bidi="hi-IN"/>
        </w:rPr>
        <w:t>अनुसार</w:t>
      </w:r>
      <w:r w:rsidRPr="007F27EE">
        <w:rPr>
          <w:cs/>
          <w:lang w:val="hi" w:bidi="hi"/>
        </w:rPr>
        <w:t xml:space="preserve"> </w:t>
      </w:r>
      <w:r w:rsidRPr="007F27EE">
        <w:rPr>
          <w:cs/>
          <w:lang w:val="hi" w:bidi="hi-IN"/>
        </w:rPr>
        <w:t>सब</w:t>
      </w:r>
      <w:r w:rsidRPr="007F27EE">
        <w:rPr>
          <w:cs/>
          <w:lang w:val="hi" w:bidi="hi"/>
        </w:rPr>
        <w:t xml:space="preserve"> </w:t>
      </w:r>
      <w:r w:rsidRPr="007F27EE">
        <w:rPr>
          <w:cs/>
          <w:lang w:val="hi" w:bidi="hi-IN"/>
        </w:rPr>
        <w:t>कुछ</w:t>
      </w:r>
      <w:r w:rsidRPr="007F27EE">
        <w:rPr>
          <w:cs/>
          <w:lang w:val="hi" w:bidi="hi"/>
        </w:rPr>
        <w:t xml:space="preserve"> </w:t>
      </w:r>
      <w:r w:rsidRPr="007F27EE">
        <w:rPr>
          <w:cs/>
          <w:lang w:val="hi" w:bidi="hi-IN"/>
        </w:rPr>
        <w:t>करता</w:t>
      </w:r>
      <w:r w:rsidRPr="007F27EE">
        <w:rPr>
          <w:cs/>
          <w:lang w:val="hi" w:bidi="hi"/>
        </w:rPr>
        <w:t xml:space="preserve"> </w:t>
      </w:r>
      <w:r w:rsidRPr="007F27EE">
        <w:rPr>
          <w:cs/>
          <w:lang w:val="hi" w:bidi="hi-IN"/>
        </w:rPr>
        <w:t>है</w:t>
      </w:r>
      <w:r w:rsidRPr="007F27EE">
        <w:rPr>
          <w:cs/>
          <w:lang w:val="hi" w:bidi="hi"/>
        </w:rPr>
        <w:t xml:space="preserve">, </w:t>
      </w:r>
      <w:r w:rsidRPr="007F27EE">
        <w:rPr>
          <w:cs/>
          <w:lang w:val="hi" w:bidi="hi-IN"/>
        </w:rPr>
        <w:t>पहिले</w:t>
      </w:r>
      <w:r w:rsidRPr="007F27EE">
        <w:rPr>
          <w:cs/>
          <w:lang w:val="hi" w:bidi="hi"/>
        </w:rPr>
        <w:t xml:space="preserve"> </w:t>
      </w:r>
      <w:r w:rsidRPr="007F27EE">
        <w:rPr>
          <w:cs/>
          <w:lang w:val="hi" w:bidi="hi-IN"/>
        </w:rPr>
        <w:t>से</w:t>
      </w:r>
      <w:r w:rsidRPr="007F27EE">
        <w:rPr>
          <w:cs/>
          <w:lang w:val="hi" w:bidi="hi"/>
        </w:rPr>
        <w:t xml:space="preserve"> </w:t>
      </w:r>
      <w:r w:rsidRPr="007F27EE">
        <w:rPr>
          <w:cs/>
          <w:lang w:val="hi" w:bidi="hi-IN"/>
        </w:rPr>
        <w:t>ठहराए</w:t>
      </w:r>
      <w:r w:rsidRPr="007F27EE">
        <w:rPr>
          <w:cs/>
          <w:lang w:val="hi" w:bidi="hi"/>
        </w:rPr>
        <w:t xml:space="preserve"> </w:t>
      </w:r>
      <w:r w:rsidRPr="007F27EE">
        <w:rPr>
          <w:cs/>
          <w:lang w:val="hi" w:bidi="hi-IN"/>
        </w:rPr>
        <w:t>जाकर</w:t>
      </w:r>
      <w:r w:rsidRPr="007F27EE">
        <w:rPr>
          <w:cs/>
          <w:lang w:val="hi" w:bidi="hi"/>
        </w:rPr>
        <w:t xml:space="preserve"> </w:t>
      </w:r>
      <w:r w:rsidRPr="007F27EE">
        <w:rPr>
          <w:cs/>
          <w:lang w:val="hi" w:bidi="hi-IN"/>
        </w:rPr>
        <w:t>मीरास</w:t>
      </w:r>
      <w:r w:rsidRPr="007F27EE">
        <w:rPr>
          <w:cs/>
          <w:lang w:val="hi" w:bidi="hi"/>
        </w:rPr>
        <w:t xml:space="preserve"> </w:t>
      </w:r>
      <w:r w:rsidRPr="007F27EE">
        <w:rPr>
          <w:cs/>
          <w:lang w:val="hi" w:bidi="hi-IN"/>
        </w:rPr>
        <w:t>बने</w:t>
      </w:r>
      <w:r w:rsidRPr="007F27EE">
        <w:rPr>
          <w:cs/>
          <w:lang w:val="hi" w:bidi="hi"/>
        </w:rPr>
        <w:t xml:space="preserve"> (</w:t>
      </w:r>
      <w:r w:rsidRPr="007F27EE">
        <w:rPr>
          <w:cs/>
          <w:lang w:val="hi" w:bidi="hi-IN"/>
        </w:rPr>
        <w:t>इफिसियों</w:t>
      </w:r>
      <w:r w:rsidRPr="007F27EE">
        <w:rPr>
          <w:cs/>
          <w:lang w:val="hi" w:bidi="hi"/>
        </w:rPr>
        <w:t xml:space="preserve"> 1:4, 11)</w:t>
      </w:r>
      <w:r w:rsidRPr="007F27EE">
        <w:rPr>
          <w:cs/>
          <w:lang w:val="hi" w:bidi="hi-IN"/>
        </w:rPr>
        <w:t>।</w:t>
      </w:r>
    </w:p>
    <w:p w14:paraId="33B0EA39" w14:textId="3AB7248B" w:rsidR="00D842DE" w:rsidRPr="007F27EE" w:rsidRDefault="00D842DE" w:rsidP="00DA7B46">
      <w:pPr>
        <w:pStyle w:val="BodyText0"/>
        <w:rPr>
          <w:cs/>
          <w:lang w:bidi="te"/>
        </w:rPr>
      </w:pPr>
      <w:r w:rsidRPr="007F27EE">
        <w:rPr>
          <w:cs/>
          <w:lang w:val="hi"/>
        </w:rPr>
        <w:lastRenderedPageBreak/>
        <w:t>पौलुस</w:t>
      </w:r>
      <w:r w:rsidRPr="007F27EE">
        <w:rPr>
          <w:cs/>
          <w:lang w:val="hi" w:bidi="hi"/>
        </w:rPr>
        <w:t xml:space="preserve"> </w:t>
      </w:r>
      <w:r w:rsidRPr="007F27EE">
        <w:rPr>
          <w:cs/>
          <w:lang w:val="hi"/>
        </w:rPr>
        <w:t>ने</w:t>
      </w:r>
      <w:r w:rsidRPr="007F27EE">
        <w:rPr>
          <w:cs/>
          <w:lang w:val="hi" w:bidi="hi"/>
        </w:rPr>
        <w:t xml:space="preserve"> </w:t>
      </w:r>
      <w:r w:rsidRPr="007F27EE">
        <w:rPr>
          <w:cs/>
          <w:lang w:val="hi"/>
        </w:rPr>
        <w:t>स्पष्ट</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योजना</w:t>
      </w:r>
      <w:r w:rsidRPr="007F27EE">
        <w:rPr>
          <w:cs/>
          <w:lang w:val="hi" w:bidi="hi"/>
        </w:rPr>
        <w:t xml:space="preserve"> </w:t>
      </w:r>
      <w:r w:rsidRPr="007F27EE">
        <w:rPr>
          <w:cs/>
          <w:lang w:val="hi"/>
        </w:rPr>
        <w:t>है</w:t>
      </w:r>
      <w:r w:rsidRPr="007F27EE">
        <w:rPr>
          <w:cs/>
          <w:lang w:val="hi" w:bidi="hi"/>
        </w:rPr>
        <w:t xml:space="preserve"> </w:t>
      </w:r>
      <w:r w:rsidRPr="007F27EE">
        <w:rPr>
          <w:cs/>
          <w:lang w:val="hi"/>
        </w:rPr>
        <w:t>जिसमें</w:t>
      </w:r>
      <w:r w:rsidRPr="007F27EE">
        <w:rPr>
          <w:cs/>
          <w:lang w:val="hi" w:bidi="hi"/>
        </w:rPr>
        <w:t xml:space="preserve"> </w:t>
      </w:r>
      <w:r w:rsidRPr="007F27EE">
        <w:rPr>
          <w:cs/>
          <w:lang w:val="hi"/>
        </w:rPr>
        <w:t>सब</w:t>
      </w:r>
      <w:r w:rsidRPr="007F27EE">
        <w:rPr>
          <w:cs/>
          <w:lang w:val="hi" w:bidi="hi"/>
        </w:rPr>
        <w:t xml:space="preserve"> </w:t>
      </w:r>
      <w:r w:rsidRPr="007F27EE">
        <w:rPr>
          <w:cs/>
          <w:lang w:val="hi"/>
        </w:rPr>
        <w:t>कुछ</w:t>
      </w:r>
      <w:r w:rsidRPr="007F27EE">
        <w:rPr>
          <w:cs/>
          <w:lang w:val="hi" w:bidi="hi"/>
        </w:rPr>
        <w:t xml:space="preserve"> </w:t>
      </w:r>
      <w:r w:rsidRPr="007F27EE">
        <w:rPr>
          <w:cs/>
          <w:lang w:val="hi"/>
        </w:rPr>
        <w:t>शामिल</w:t>
      </w:r>
      <w:r w:rsidRPr="007F27EE">
        <w:rPr>
          <w:cs/>
          <w:lang w:val="hi" w:bidi="hi"/>
        </w:rPr>
        <w:t xml:space="preserve"> </w:t>
      </w:r>
      <w:r w:rsidRPr="007F27EE">
        <w:rPr>
          <w:cs/>
          <w:lang w:val="hi"/>
        </w:rPr>
        <w:t>है।</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यह</w:t>
      </w:r>
      <w:r w:rsidRPr="007F27EE">
        <w:rPr>
          <w:cs/>
          <w:lang w:val="hi" w:bidi="hi"/>
        </w:rPr>
        <w:t xml:space="preserve"> </w:t>
      </w:r>
      <w:r w:rsidRPr="007F27EE">
        <w:rPr>
          <w:cs/>
          <w:lang w:val="hi"/>
        </w:rPr>
        <w:t>योजना</w:t>
      </w:r>
      <w:r w:rsidRPr="007F27EE">
        <w:rPr>
          <w:cs/>
          <w:lang w:val="hi" w:bidi="hi"/>
        </w:rPr>
        <w:t xml:space="preserve"> </w:t>
      </w:r>
      <w:r w:rsidRPr="007F27EE">
        <w:rPr>
          <w:cs/>
          <w:lang w:val="hi"/>
        </w:rPr>
        <w:t>उस</w:t>
      </w:r>
      <w:r w:rsidRPr="007F27EE">
        <w:rPr>
          <w:cs/>
          <w:lang w:val="hi" w:bidi="hi"/>
        </w:rPr>
        <w:t xml:space="preserve"> </w:t>
      </w:r>
      <w:r w:rsidRPr="007F27EE">
        <w:rPr>
          <w:cs/>
          <w:lang w:val="hi"/>
        </w:rPr>
        <w:t>समय</w:t>
      </w:r>
      <w:r w:rsidRPr="007F27EE">
        <w:rPr>
          <w:cs/>
          <w:lang w:val="hi" w:bidi="hi"/>
        </w:rPr>
        <w:t xml:space="preserve"> </w:t>
      </w:r>
      <w:r w:rsidRPr="007F27EE">
        <w:rPr>
          <w:cs/>
          <w:lang w:val="hi"/>
        </w:rPr>
        <w:t>से</w:t>
      </w:r>
      <w:r w:rsidRPr="007F27EE">
        <w:rPr>
          <w:cs/>
          <w:lang w:val="hi" w:bidi="hi"/>
        </w:rPr>
        <w:t xml:space="preserve"> </w:t>
      </w:r>
      <w:r w:rsidRPr="007F27EE">
        <w:rPr>
          <w:cs/>
          <w:lang w:val="hi"/>
        </w:rPr>
        <w:t>अस्तित्व</w:t>
      </w:r>
      <w:r w:rsidRPr="007F27EE">
        <w:rPr>
          <w:cs/>
          <w:lang w:val="hi" w:bidi="hi"/>
        </w:rPr>
        <w:t xml:space="preserve"> </w:t>
      </w:r>
      <w:r w:rsidRPr="007F27EE">
        <w:rPr>
          <w:cs/>
          <w:lang w:val="hi"/>
        </w:rPr>
        <w:t>में</w:t>
      </w:r>
      <w:r w:rsidRPr="007F27EE">
        <w:rPr>
          <w:cs/>
          <w:lang w:val="hi" w:bidi="hi"/>
        </w:rPr>
        <w:t xml:space="preserve"> </w:t>
      </w:r>
      <w:r w:rsidRPr="007F27EE">
        <w:rPr>
          <w:cs/>
          <w:lang w:val="hi"/>
        </w:rPr>
        <w:t>है</w:t>
      </w:r>
      <w:r w:rsidRPr="007F27EE">
        <w:rPr>
          <w:cs/>
          <w:lang w:val="hi" w:bidi="hi"/>
        </w:rPr>
        <w:t xml:space="preserve"> </w:t>
      </w:r>
      <w:r w:rsidRPr="007F27EE">
        <w:rPr>
          <w:cs/>
          <w:lang w:val="hi"/>
        </w:rPr>
        <w:t>जब</w:t>
      </w:r>
      <w:r w:rsidRPr="007F27EE">
        <w:rPr>
          <w:cs/>
          <w:lang w:val="hi" w:bidi="hi"/>
        </w:rPr>
        <w:t xml:space="preserve"> </w:t>
      </w:r>
      <w:r w:rsidRPr="007F27EE">
        <w:rPr>
          <w:cs/>
          <w:lang w:val="hi"/>
        </w:rPr>
        <w:t>उसने</w:t>
      </w:r>
      <w:r w:rsidRPr="007F27EE">
        <w:rPr>
          <w:cs/>
          <w:lang w:val="hi" w:bidi="hi"/>
        </w:rPr>
        <w:t xml:space="preserve"> </w:t>
      </w:r>
      <w:r w:rsidRPr="007F27EE">
        <w:rPr>
          <w:cs/>
          <w:lang w:val="hi"/>
        </w:rPr>
        <w:t>विश्वासियों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उद्धार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चुना</w:t>
      </w:r>
      <w:r w:rsidRPr="007F27EE">
        <w:rPr>
          <w:cs/>
          <w:lang w:val="hi" w:bidi="hi"/>
        </w:rPr>
        <w:t xml:space="preserve">” </w:t>
      </w:r>
      <w:r w:rsidRPr="007F27EE">
        <w:rPr>
          <w:cs/>
          <w:lang w:val="hi"/>
        </w:rPr>
        <w:t>या</w:t>
      </w:r>
      <w:r w:rsidRPr="007F27EE">
        <w:rPr>
          <w:cs/>
          <w:lang w:val="hi" w:bidi="hi"/>
        </w:rPr>
        <w:t xml:space="preserve"> </w:t>
      </w:r>
      <w:r w:rsidRPr="007F27EE">
        <w:rPr>
          <w:cs/>
          <w:lang w:val="hi"/>
        </w:rPr>
        <w:t>पहले</w:t>
      </w:r>
      <w:r w:rsidRPr="007F27EE">
        <w:rPr>
          <w:cs/>
          <w:lang w:val="hi" w:bidi="hi"/>
        </w:rPr>
        <w:t xml:space="preserve"> </w:t>
      </w:r>
      <w:r w:rsidRPr="007F27EE">
        <w:rPr>
          <w:cs/>
          <w:lang w:val="hi"/>
        </w:rPr>
        <w:t>ही</w:t>
      </w:r>
      <w:r w:rsidRPr="007F27EE">
        <w:rPr>
          <w:cs/>
          <w:lang w:val="hi" w:bidi="hi"/>
        </w:rPr>
        <w:t xml:space="preserve"> </w:t>
      </w:r>
      <w:r w:rsidRPr="007F27EE">
        <w:rPr>
          <w:cs/>
          <w:lang w:val="hi"/>
        </w:rPr>
        <w:t>से</w:t>
      </w:r>
      <w:r w:rsidRPr="007F27EE">
        <w:rPr>
          <w:cs/>
          <w:lang w:val="hi" w:bidi="hi"/>
        </w:rPr>
        <w:t xml:space="preserve"> </w:t>
      </w:r>
      <w:r w:rsidRPr="007F27EE">
        <w:rPr>
          <w:cs/>
          <w:lang w:val="hi"/>
        </w:rPr>
        <w:t>ठहराया।</w:t>
      </w:r>
      <w:r w:rsidRPr="007F27EE">
        <w:rPr>
          <w:cs/>
          <w:lang w:val="hi" w:bidi="hi"/>
        </w:rPr>
        <w:t xml:space="preserve"> </w:t>
      </w:r>
      <w:r w:rsidRPr="007F27EE">
        <w:rPr>
          <w:cs/>
          <w:lang w:val="hi"/>
        </w:rPr>
        <w:t>बेशक</w:t>
      </w:r>
      <w:r w:rsidRPr="007F27EE">
        <w:rPr>
          <w:cs/>
          <w:lang w:val="hi" w:bidi="hi"/>
        </w:rPr>
        <w:t xml:space="preserve">, </w:t>
      </w:r>
      <w:r w:rsidRPr="007F27EE">
        <w:rPr>
          <w:cs/>
          <w:lang w:val="hi"/>
        </w:rPr>
        <w:t>अलग</w:t>
      </w:r>
      <w:r w:rsidRPr="007F27EE">
        <w:rPr>
          <w:cs/>
          <w:lang w:val="hi" w:bidi="hi"/>
        </w:rPr>
        <w:t>-</w:t>
      </w:r>
      <w:r w:rsidRPr="007F27EE">
        <w:rPr>
          <w:cs/>
          <w:lang w:val="hi"/>
        </w:rPr>
        <w:t>अलग</w:t>
      </w:r>
      <w:r w:rsidRPr="007F27EE">
        <w:rPr>
          <w:cs/>
          <w:lang w:val="hi" w:bidi="hi"/>
        </w:rPr>
        <w:t xml:space="preserve"> </w:t>
      </w:r>
      <w:r w:rsidRPr="007F27EE">
        <w:rPr>
          <w:cs/>
          <w:lang w:val="hi"/>
        </w:rPr>
        <w:t>परंपराएं</w:t>
      </w:r>
      <w:r w:rsidRPr="007F27EE">
        <w:rPr>
          <w:cs/>
          <w:lang w:val="hi" w:bidi="hi"/>
        </w:rPr>
        <w:t xml:space="preserve"> </w:t>
      </w:r>
      <w:r w:rsidRPr="007F27EE">
        <w:rPr>
          <w:cs/>
          <w:lang w:val="hi"/>
        </w:rPr>
        <w:t>पहले</w:t>
      </w:r>
      <w:r w:rsidRPr="007F27EE">
        <w:rPr>
          <w:cs/>
          <w:lang w:val="hi" w:bidi="hi"/>
        </w:rPr>
        <w:t xml:space="preserve"> </w:t>
      </w:r>
      <w:r w:rsidRPr="007F27EE">
        <w:rPr>
          <w:cs/>
          <w:lang w:val="hi"/>
        </w:rPr>
        <w:t>से</w:t>
      </w:r>
      <w:r w:rsidRPr="007F27EE">
        <w:rPr>
          <w:cs/>
          <w:lang w:val="hi" w:bidi="hi"/>
        </w:rPr>
        <w:t xml:space="preserve"> </w:t>
      </w:r>
      <w:r w:rsidRPr="007F27EE">
        <w:rPr>
          <w:cs/>
          <w:lang w:val="hi"/>
        </w:rPr>
        <w:t>ठहराए</w:t>
      </w:r>
      <w:r w:rsidRPr="007F27EE">
        <w:rPr>
          <w:cs/>
          <w:lang w:val="hi" w:bidi="hi"/>
        </w:rPr>
        <w:t xml:space="preserve"> </w:t>
      </w:r>
      <w:r w:rsidRPr="007F27EE">
        <w:rPr>
          <w:cs/>
          <w:lang w:val="hi"/>
        </w:rPr>
        <w:t>जाने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अवधारणा</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अलग</w:t>
      </w:r>
      <w:r w:rsidRPr="007F27EE">
        <w:rPr>
          <w:cs/>
          <w:lang w:val="hi" w:bidi="hi"/>
        </w:rPr>
        <w:t>-</w:t>
      </w:r>
      <w:r w:rsidRPr="007F27EE">
        <w:rPr>
          <w:cs/>
          <w:lang w:val="hi"/>
        </w:rPr>
        <w:t>अलग</w:t>
      </w:r>
      <w:r w:rsidRPr="007F27EE">
        <w:rPr>
          <w:cs/>
          <w:lang w:val="hi" w:bidi="hi"/>
        </w:rPr>
        <w:t xml:space="preserve"> </w:t>
      </w:r>
      <w:r w:rsidRPr="007F27EE">
        <w:rPr>
          <w:cs/>
          <w:lang w:val="hi"/>
        </w:rPr>
        <w:t>रीति</w:t>
      </w:r>
      <w:r w:rsidRPr="007F27EE">
        <w:rPr>
          <w:cs/>
          <w:lang w:val="hi" w:bidi="hi"/>
        </w:rPr>
        <w:t xml:space="preserve"> </w:t>
      </w:r>
      <w:r w:rsidRPr="007F27EE">
        <w:rPr>
          <w:cs/>
          <w:lang w:val="hi"/>
        </w:rPr>
        <w:t>से</w:t>
      </w:r>
      <w:r w:rsidRPr="007F27EE">
        <w:rPr>
          <w:cs/>
          <w:lang w:val="hi" w:bidi="hi"/>
        </w:rPr>
        <w:t xml:space="preserve"> </w:t>
      </w:r>
      <w:r w:rsidRPr="007F27EE">
        <w:rPr>
          <w:cs/>
          <w:lang w:val="hi"/>
        </w:rPr>
        <w:t>व्याख्या</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लेकिन</w:t>
      </w:r>
      <w:r w:rsidRPr="007F27EE">
        <w:rPr>
          <w:cs/>
          <w:lang w:val="hi" w:bidi="hi"/>
        </w:rPr>
        <w:t xml:space="preserve"> </w:t>
      </w:r>
      <w:r w:rsidRPr="007F27EE">
        <w:rPr>
          <w:cs/>
          <w:lang w:val="hi"/>
        </w:rPr>
        <w:t>जो</w:t>
      </w:r>
      <w:r w:rsidRPr="007F27EE">
        <w:rPr>
          <w:cs/>
          <w:lang w:val="hi" w:bidi="hi"/>
        </w:rPr>
        <w:t xml:space="preserve"> </w:t>
      </w:r>
      <w:r w:rsidRPr="007F27EE">
        <w:rPr>
          <w:cs/>
          <w:lang w:val="hi"/>
        </w:rPr>
        <w:t>बात</w:t>
      </w:r>
      <w:r w:rsidRPr="007F27EE">
        <w:rPr>
          <w:cs/>
          <w:lang w:val="hi" w:bidi="hi"/>
        </w:rPr>
        <w:t xml:space="preserve"> </w:t>
      </w:r>
      <w:r w:rsidRPr="007F27EE">
        <w:rPr>
          <w:cs/>
          <w:lang w:val="hi"/>
        </w:rPr>
        <w:t>प्रश्न</w:t>
      </w:r>
      <w:r w:rsidRPr="007F27EE">
        <w:rPr>
          <w:cs/>
          <w:lang w:val="hi" w:bidi="hi"/>
        </w:rPr>
        <w:t xml:space="preserve"> </w:t>
      </w:r>
      <w:r w:rsidRPr="007F27EE">
        <w:rPr>
          <w:cs/>
          <w:lang w:val="hi"/>
        </w:rPr>
        <w:t>से</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है</w:t>
      </w:r>
      <w:r w:rsidRPr="007F27EE">
        <w:rPr>
          <w:cs/>
          <w:lang w:val="hi" w:bidi="hi"/>
        </w:rPr>
        <w:t xml:space="preserve">, </w:t>
      </w:r>
      <w:r w:rsidRPr="007F27EE">
        <w:rPr>
          <w:cs/>
          <w:lang w:val="hi"/>
        </w:rPr>
        <w:t>वह</w:t>
      </w:r>
      <w:r w:rsidRPr="007F27EE">
        <w:rPr>
          <w:cs/>
          <w:lang w:val="hi" w:bidi="hi"/>
        </w:rPr>
        <w:t xml:space="preserve"> </w:t>
      </w:r>
      <w:r w:rsidRPr="007F27EE">
        <w:rPr>
          <w:cs/>
          <w:lang w:val="hi"/>
        </w:rPr>
        <w:t>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ने</w:t>
      </w:r>
      <w:r w:rsidRPr="007F27EE">
        <w:rPr>
          <w:cs/>
          <w:lang w:val="hi" w:bidi="hi"/>
        </w:rPr>
        <w:t xml:space="preserve"> </w:t>
      </w:r>
      <w:r w:rsidRPr="007F27EE">
        <w:rPr>
          <w:cs/>
          <w:lang w:val="hi"/>
        </w:rPr>
        <w:t>जगत</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सृष्टि</w:t>
      </w:r>
      <w:r w:rsidRPr="007F27EE">
        <w:rPr>
          <w:cs/>
          <w:lang w:val="hi" w:bidi="hi"/>
        </w:rPr>
        <w:t xml:space="preserve"> </w:t>
      </w:r>
      <w:r w:rsidRPr="007F27EE">
        <w:rPr>
          <w:cs/>
          <w:lang w:val="hi"/>
        </w:rPr>
        <w:t>करने</w:t>
      </w:r>
      <w:r w:rsidRPr="007F27EE">
        <w:rPr>
          <w:cs/>
          <w:lang w:val="hi" w:bidi="hi"/>
        </w:rPr>
        <w:t xml:space="preserve"> </w:t>
      </w:r>
      <w:r w:rsidRPr="007F27EE">
        <w:rPr>
          <w:cs/>
          <w:lang w:val="hi"/>
        </w:rPr>
        <w:t>से</w:t>
      </w:r>
      <w:r w:rsidRPr="007F27EE">
        <w:rPr>
          <w:cs/>
          <w:lang w:val="hi" w:bidi="hi"/>
        </w:rPr>
        <w:t xml:space="preserve"> </w:t>
      </w:r>
      <w:r w:rsidRPr="007F27EE">
        <w:rPr>
          <w:cs/>
          <w:lang w:val="hi"/>
        </w:rPr>
        <w:t>पहले</w:t>
      </w:r>
      <w:r w:rsidRPr="007F27EE">
        <w:rPr>
          <w:cs/>
          <w:lang w:val="hi" w:bidi="hi"/>
        </w:rPr>
        <w:t xml:space="preserve">, </w:t>
      </w:r>
      <w:r w:rsidRPr="007F27EE">
        <w:rPr>
          <w:cs/>
          <w:lang w:val="hi"/>
        </w:rPr>
        <w:t>पहले</w:t>
      </w:r>
      <w:r w:rsidRPr="007F27EE">
        <w:rPr>
          <w:cs/>
          <w:lang w:val="hi" w:bidi="hi"/>
        </w:rPr>
        <w:t xml:space="preserve"> </w:t>
      </w:r>
      <w:r w:rsidRPr="007F27EE">
        <w:rPr>
          <w:cs/>
          <w:lang w:val="hi"/>
        </w:rPr>
        <w:t>ही</w:t>
      </w:r>
      <w:r w:rsidRPr="007F27EE">
        <w:rPr>
          <w:cs/>
          <w:lang w:val="hi" w:bidi="hi"/>
        </w:rPr>
        <w:t xml:space="preserve"> </w:t>
      </w:r>
      <w:r w:rsidRPr="007F27EE">
        <w:rPr>
          <w:cs/>
          <w:lang w:val="hi"/>
        </w:rPr>
        <w:t>से</w:t>
      </w:r>
      <w:r w:rsidRPr="007F27EE">
        <w:rPr>
          <w:cs/>
          <w:lang w:val="hi" w:bidi="hi"/>
        </w:rPr>
        <w:t xml:space="preserve"> </w:t>
      </w:r>
      <w:r w:rsidRPr="007F27EE">
        <w:rPr>
          <w:cs/>
          <w:lang w:val="hi"/>
        </w:rPr>
        <w:t>ठहराया।</w:t>
      </w:r>
      <w:r w:rsidRPr="007F27EE">
        <w:rPr>
          <w:cs/>
          <w:lang w:val="hi" w:bidi="hi"/>
        </w:rPr>
        <w:t xml:space="preserve"> </w:t>
      </w:r>
      <w:r w:rsidRPr="007F27EE">
        <w:rPr>
          <w:cs/>
          <w:lang w:val="hi"/>
        </w:rPr>
        <w:t>पहले</w:t>
      </w:r>
      <w:r w:rsidRPr="007F27EE">
        <w:rPr>
          <w:cs/>
          <w:lang w:val="hi" w:bidi="hi"/>
        </w:rPr>
        <w:t xml:space="preserve"> </w:t>
      </w:r>
      <w:r w:rsidRPr="007F27EE">
        <w:rPr>
          <w:cs/>
          <w:lang w:val="hi"/>
        </w:rPr>
        <w:t>ही</w:t>
      </w:r>
      <w:r w:rsidRPr="007F27EE">
        <w:rPr>
          <w:cs/>
          <w:lang w:val="hi" w:bidi="hi"/>
        </w:rPr>
        <w:t xml:space="preserve"> </w:t>
      </w:r>
      <w:r w:rsidRPr="007F27EE">
        <w:rPr>
          <w:cs/>
          <w:lang w:val="hi"/>
        </w:rPr>
        <w:t>ठहराया</w:t>
      </w:r>
      <w:r w:rsidRPr="007F27EE">
        <w:rPr>
          <w:cs/>
          <w:lang w:val="hi" w:bidi="hi"/>
        </w:rPr>
        <w:t xml:space="preserve"> </w:t>
      </w:r>
      <w:r w:rsidRPr="007F27EE">
        <w:rPr>
          <w:cs/>
          <w:lang w:val="hi"/>
        </w:rPr>
        <w:t>जाना</w:t>
      </w:r>
      <w:r w:rsidRPr="007F27EE">
        <w:rPr>
          <w:cs/>
          <w:lang w:val="hi" w:bidi="hi"/>
        </w:rPr>
        <w:t xml:space="preserve"> </w:t>
      </w:r>
      <w:r w:rsidRPr="007F27EE">
        <w:rPr>
          <w:cs/>
          <w:lang w:val="hi"/>
        </w:rPr>
        <w:t>उसकी</w:t>
      </w:r>
      <w:r w:rsidRPr="007F27EE">
        <w:rPr>
          <w:cs/>
          <w:lang w:val="hi" w:bidi="hi"/>
        </w:rPr>
        <w:t xml:space="preserve"> </w:t>
      </w:r>
      <w:r w:rsidRPr="007F27EE">
        <w:rPr>
          <w:cs/>
          <w:lang w:val="hi"/>
        </w:rPr>
        <w:t>सनातन</w:t>
      </w:r>
      <w:r w:rsidRPr="007F27EE">
        <w:rPr>
          <w:cs/>
          <w:lang w:val="hi" w:bidi="hi"/>
        </w:rPr>
        <w:t xml:space="preserve"> </w:t>
      </w:r>
      <w:r w:rsidRPr="007F27EE">
        <w:rPr>
          <w:cs/>
          <w:lang w:val="hi"/>
        </w:rPr>
        <w:t>मनसा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सिर्फ</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हिस्सा</w:t>
      </w:r>
      <w:r w:rsidRPr="007F27EE">
        <w:rPr>
          <w:cs/>
          <w:lang w:val="hi" w:bidi="hi"/>
        </w:rPr>
        <w:t xml:space="preserve"> </w:t>
      </w:r>
      <w:r w:rsidRPr="007F27EE">
        <w:rPr>
          <w:cs/>
          <w:lang w:val="hi"/>
        </w:rPr>
        <w:t>था।</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यह</w:t>
      </w:r>
      <w:r w:rsidRPr="007F27EE">
        <w:rPr>
          <w:cs/>
          <w:lang w:val="hi" w:bidi="hi"/>
        </w:rPr>
        <w:t xml:space="preserve"> </w:t>
      </w:r>
      <w:r w:rsidRPr="007F27EE">
        <w:rPr>
          <w:cs/>
          <w:lang w:val="hi"/>
        </w:rPr>
        <w:t>मनसा</w:t>
      </w:r>
      <w:r w:rsidRPr="007F27EE">
        <w:rPr>
          <w:cs/>
          <w:lang w:val="hi" w:bidi="hi"/>
        </w:rPr>
        <w:t xml:space="preserve"> </w:t>
      </w:r>
      <w:r w:rsidRPr="007F27EE">
        <w:rPr>
          <w:cs/>
          <w:lang w:val="hi"/>
        </w:rPr>
        <w:t>अपरिवर्तनीय</w:t>
      </w:r>
      <w:r w:rsidRPr="007F27EE">
        <w:rPr>
          <w:cs/>
          <w:lang w:val="hi" w:bidi="hi"/>
        </w:rPr>
        <w:t xml:space="preserve"> </w:t>
      </w:r>
      <w:r w:rsidRPr="007F27EE">
        <w:rPr>
          <w:cs/>
          <w:lang w:val="hi"/>
        </w:rPr>
        <w:t>है</w:t>
      </w:r>
      <w:r w:rsidRPr="007F27EE">
        <w:rPr>
          <w:cs/>
          <w:lang w:val="hi" w:bidi="hi"/>
        </w:rPr>
        <w:t xml:space="preserve"> </w:t>
      </w:r>
      <w:r w:rsidRPr="007F27EE">
        <w:rPr>
          <w:cs/>
          <w:lang w:val="hi"/>
        </w:rPr>
        <w:t>क्योंकि</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सब</w:t>
      </w:r>
      <w:r w:rsidRPr="007F27EE">
        <w:rPr>
          <w:cs/>
          <w:lang w:val="hi" w:bidi="hi"/>
        </w:rPr>
        <w:t xml:space="preserve"> </w:t>
      </w:r>
      <w:r w:rsidRPr="007F27EE">
        <w:rPr>
          <w:cs/>
          <w:lang w:val="hi"/>
        </w:rPr>
        <w:t>कुछ</w:t>
      </w:r>
      <w:r w:rsidRPr="007F27EE">
        <w:rPr>
          <w:cs/>
          <w:lang w:val="hi" w:bidi="hi"/>
        </w:rPr>
        <w:t xml:space="preserve"> </w:t>
      </w:r>
      <w:r w:rsidRPr="007F27EE">
        <w:rPr>
          <w:cs/>
          <w:lang w:val="hi"/>
        </w:rPr>
        <w:t>को</w:t>
      </w:r>
      <w:r w:rsidRPr="007F27EE">
        <w:rPr>
          <w:cs/>
          <w:lang w:val="hi" w:bidi="hi"/>
        </w:rPr>
        <w:t xml:space="preserve"> </w:t>
      </w:r>
      <w:r w:rsidRPr="007F27EE">
        <w:rPr>
          <w:cs/>
          <w:lang w:val="hi"/>
        </w:rPr>
        <w:t>इसी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अनुरूप</w:t>
      </w:r>
      <w:r w:rsidRPr="007F27EE">
        <w:rPr>
          <w:cs/>
          <w:lang w:val="hi" w:bidi="hi"/>
        </w:rPr>
        <w:t xml:space="preserve"> </w:t>
      </w:r>
      <w:r w:rsidRPr="007F27EE">
        <w:rPr>
          <w:cs/>
          <w:lang w:val="hi"/>
        </w:rPr>
        <w:t>बनाता</w:t>
      </w:r>
      <w:r w:rsidRPr="007F27EE">
        <w:rPr>
          <w:cs/>
          <w:lang w:val="hi" w:bidi="hi"/>
        </w:rPr>
        <w:t xml:space="preserve"> </w:t>
      </w:r>
      <w:r w:rsidRPr="007F27EE">
        <w:rPr>
          <w:cs/>
          <w:lang w:val="hi"/>
        </w:rPr>
        <w:t>है।</w:t>
      </w:r>
    </w:p>
    <w:p w14:paraId="25166B6B" w14:textId="31C1B497" w:rsidR="00D842DE" w:rsidRPr="007F27EE" w:rsidRDefault="00D842DE" w:rsidP="00DA7B46">
      <w:pPr>
        <w:pStyle w:val="BodyText0"/>
        <w:rPr>
          <w:cs/>
          <w:lang w:bidi="te"/>
        </w:rPr>
      </w:pP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योजना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अपरिवर्तनशीलता</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आश्वस्त</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यदि</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अधिक</w:t>
      </w:r>
      <w:r w:rsidRPr="007F27EE">
        <w:rPr>
          <w:cs/>
          <w:lang w:val="hi" w:bidi="hi"/>
        </w:rPr>
        <w:t xml:space="preserve"> </w:t>
      </w:r>
      <w:r w:rsidRPr="007F27EE">
        <w:rPr>
          <w:cs/>
          <w:lang w:val="hi"/>
        </w:rPr>
        <w:t>बारीकी</w:t>
      </w:r>
      <w:r w:rsidRPr="007F27EE">
        <w:rPr>
          <w:cs/>
          <w:lang w:val="hi" w:bidi="hi"/>
        </w:rPr>
        <w:t xml:space="preserve"> </w:t>
      </w:r>
      <w:r w:rsidRPr="007F27EE">
        <w:rPr>
          <w:cs/>
          <w:lang w:val="hi"/>
        </w:rPr>
        <w:t>से</w:t>
      </w:r>
      <w:r w:rsidRPr="007F27EE">
        <w:rPr>
          <w:cs/>
          <w:lang w:val="hi" w:bidi="hi"/>
        </w:rPr>
        <w:t xml:space="preserve"> </w:t>
      </w:r>
      <w:r w:rsidRPr="007F27EE">
        <w:rPr>
          <w:cs/>
          <w:lang w:val="hi"/>
        </w:rPr>
        <w:t>नज़र</w:t>
      </w:r>
      <w:r w:rsidRPr="007F27EE">
        <w:rPr>
          <w:cs/>
          <w:lang w:val="hi" w:bidi="hi"/>
        </w:rPr>
        <w:t xml:space="preserve"> </w:t>
      </w:r>
      <w:r w:rsidRPr="007F27EE">
        <w:rPr>
          <w:cs/>
          <w:lang w:val="hi"/>
        </w:rPr>
        <w:t>डालें</w:t>
      </w:r>
      <w:r w:rsidRPr="007F27EE">
        <w:rPr>
          <w:cs/>
          <w:lang w:val="hi" w:bidi="hi"/>
        </w:rPr>
        <w:t xml:space="preserve">, </w:t>
      </w:r>
      <w:r w:rsidRPr="007F27EE">
        <w:rPr>
          <w:cs/>
          <w:lang w:val="hi"/>
        </w:rPr>
        <w:t>तो</w:t>
      </w:r>
      <w:r w:rsidRPr="007F27EE">
        <w:rPr>
          <w:cs/>
          <w:lang w:val="hi" w:bidi="hi"/>
        </w:rPr>
        <w:t xml:space="preserve"> </w:t>
      </w:r>
      <w:r w:rsidRPr="007F27EE">
        <w:rPr>
          <w:cs/>
          <w:lang w:val="hi"/>
        </w:rPr>
        <w:t>प्राचीन</w:t>
      </w:r>
      <w:r w:rsidRPr="007F27EE">
        <w:rPr>
          <w:cs/>
          <w:lang w:val="hi" w:bidi="hi"/>
        </w:rPr>
        <w:t xml:space="preserve"> </w:t>
      </w:r>
      <w:r w:rsidRPr="007F27EE">
        <w:rPr>
          <w:cs/>
          <w:lang w:val="hi"/>
        </w:rPr>
        <w:t>काल</w:t>
      </w:r>
      <w:r w:rsidRPr="007F27EE">
        <w:rPr>
          <w:cs/>
          <w:lang w:val="hi" w:bidi="hi"/>
        </w:rPr>
        <w:t xml:space="preserve"> </w:t>
      </w:r>
      <w:r w:rsidRPr="007F27EE">
        <w:rPr>
          <w:cs/>
          <w:lang w:val="hi"/>
        </w:rPr>
        <w:t>में</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तरीके</w:t>
      </w:r>
      <w:r w:rsidRPr="007F27EE">
        <w:rPr>
          <w:cs/>
          <w:lang w:val="hi" w:bidi="hi"/>
        </w:rPr>
        <w:t xml:space="preserve"> </w:t>
      </w:r>
      <w:r w:rsidRPr="007F27EE">
        <w:rPr>
          <w:cs/>
          <w:lang w:val="hi"/>
        </w:rPr>
        <w:t>आज</w:t>
      </w:r>
      <w:r w:rsidRPr="007F27EE">
        <w:rPr>
          <w:cs/>
          <w:lang w:val="hi" w:bidi="hi"/>
        </w:rPr>
        <w:t xml:space="preserve"> </w:t>
      </w:r>
      <w:r w:rsidRPr="007F27EE">
        <w:rPr>
          <w:cs/>
          <w:lang w:val="hi"/>
        </w:rPr>
        <w:t>उसके</w:t>
      </w:r>
      <w:r w:rsidRPr="007F27EE">
        <w:rPr>
          <w:cs/>
          <w:lang w:val="hi" w:bidi="hi"/>
        </w:rPr>
        <w:t xml:space="preserve"> </w:t>
      </w:r>
      <w:r w:rsidRPr="007F27EE">
        <w:rPr>
          <w:cs/>
          <w:lang w:val="hi"/>
        </w:rPr>
        <w:t>तरीकों</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साथ</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खा</w:t>
      </w:r>
      <w:r w:rsidR="001B1D1C">
        <w:rPr>
          <w:rFonts w:hint="cs"/>
          <w:cs/>
          <w:lang w:val="hi"/>
        </w:rPr>
        <w:t>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किसी</w:t>
      </w:r>
      <w:r w:rsidRPr="007F27EE">
        <w:rPr>
          <w:cs/>
          <w:lang w:val="hi" w:bidi="hi"/>
        </w:rPr>
        <w:t xml:space="preserve"> </w:t>
      </w:r>
      <w:r w:rsidRPr="007F27EE">
        <w:rPr>
          <w:cs/>
          <w:lang w:val="hi"/>
        </w:rPr>
        <w:t>स्तर</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अपने</w:t>
      </w:r>
      <w:r w:rsidRPr="007F27EE">
        <w:rPr>
          <w:cs/>
          <w:lang w:val="hi" w:bidi="hi"/>
        </w:rPr>
        <w:t xml:space="preserve"> </w:t>
      </w:r>
      <w:r w:rsidRPr="007F27EE">
        <w:rPr>
          <w:cs/>
          <w:lang w:val="hi"/>
        </w:rPr>
        <w:t>प्राचीन</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इच्छा</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हमारे</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उसकी</w:t>
      </w:r>
      <w:r w:rsidRPr="007F27EE">
        <w:rPr>
          <w:cs/>
          <w:lang w:val="hi" w:bidi="hi"/>
        </w:rPr>
        <w:t xml:space="preserve"> </w:t>
      </w:r>
      <w:r w:rsidRPr="007F27EE">
        <w:rPr>
          <w:cs/>
          <w:lang w:val="hi"/>
        </w:rPr>
        <w:t>इच्छा</w:t>
      </w:r>
      <w:r w:rsidRPr="007F27EE">
        <w:rPr>
          <w:cs/>
          <w:lang w:val="hi" w:bidi="hi"/>
        </w:rPr>
        <w:t xml:space="preserve"> </w:t>
      </w:r>
      <w:r w:rsidRPr="007F27EE">
        <w:rPr>
          <w:cs/>
          <w:lang w:val="hi"/>
        </w:rPr>
        <w:t>समान</w:t>
      </w:r>
      <w:r w:rsidRPr="007F27EE">
        <w:rPr>
          <w:cs/>
          <w:lang w:val="hi" w:bidi="hi"/>
        </w:rPr>
        <w:t xml:space="preserve"> </w:t>
      </w:r>
      <w:r w:rsidRPr="007F27EE">
        <w:rPr>
          <w:cs/>
          <w:lang w:val="hi"/>
        </w:rPr>
        <w:t>है</w:t>
      </w:r>
      <w:r w:rsidRPr="007F27EE">
        <w:rPr>
          <w:cs/>
          <w:lang w:val="hi" w:bidi="hi"/>
        </w:rPr>
        <w:t xml:space="preserve"> </w:t>
      </w:r>
      <w:r w:rsidRPr="007F27EE">
        <w:rPr>
          <w:cs/>
          <w:lang w:val="hi"/>
        </w:rPr>
        <w:t>क्योंकि</w:t>
      </w:r>
      <w:r w:rsidRPr="007F27EE">
        <w:rPr>
          <w:cs/>
          <w:lang w:val="hi" w:bidi="hi"/>
        </w:rPr>
        <w:t xml:space="preserve"> </w:t>
      </w:r>
      <w:r w:rsidRPr="007F27EE">
        <w:rPr>
          <w:cs/>
          <w:lang w:val="hi"/>
        </w:rPr>
        <w:t>ये</w:t>
      </w:r>
      <w:r w:rsidRPr="007F27EE">
        <w:rPr>
          <w:cs/>
          <w:lang w:val="hi" w:bidi="hi"/>
        </w:rPr>
        <w:t xml:space="preserve"> </w:t>
      </w:r>
      <w:r w:rsidRPr="007F27EE">
        <w:rPr>
          <w:cs/>
          <w:lang w:val="hi"/>
        </w:rPr>
        <w:t>दोनों</w:t>
      </w:r>
      <w:r w:rsidRPr="007F27EE">
        <w:rPr>
          <w:cs/>
          <w:lang w:val="hi" w:bidi="hi"/>
        </w:rPr>
        <w:t xml:space="preserve"> </w:t>
      </w:r>
      <w:r w:rsidRPr="007F27EE">
        <w:rPr>
          <w:cs/>
          <w:lang w:val="hi"/>
        </w:rPr>
        <w:t>उसकी</w:t>
      </w:r>
      <w:r w:rsidRPr="007F27EE">
        <w:rPr>
          <w:cs/>
          <w:lang w:val="hi" w:bidi="hi"/>
        </w:rPr>
        <w:t xml:space="preserve"> </w:t>
      </w:r>
      <w:r w:rsidRPr="007F27EE">
        <w:rPr>
          <w:cs/>
          <w:lang w:val="hi"/>
        </w:rPr>
        <w:t>सृष्टि</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उसकी</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अपरिवर्तनीय</w:t>
      </w:r>
      <w:r w:rsidRPr="007F27EE">
        <w:rPr>
          <w:cs/>
          <w:lang w:val="hi" w:bidi="hi"/>
        </w:rPr>
        <w:t xml:space="preserve"> </w:t>
      </w:r>
      <w:r w:rsidRPr="007F27EE">
        <w:rPr>
          <w:cs/>
          <w:lang w:val="hi"/>
        </w:rPr>
        <w:t>उद्देश्य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भीतर</w:t>
      </w:r>
      <w:r w:rsidRPr="007F27EE">
        <w:rPr>
          <w:cs/>
          <w:lang w:val="hi" w:bidi="hi"/>
        </w:rPr>
        <w:t xml:space="preserve"> </w:t>
      </w:r>
      <w:r w:rsidRPr="007F27EE">
        <w:rPr>
          <w:cs/>
          <w:lang w:val="hi"/>
        </w:rPr>
        <w:t>फिट</w:t>
      </w:r>
      <w:r w:rsidRPr="007F27EE">
        <w:rPr>
          <w:cs/>
          <w:lang w:val="hi" w:bidi="hi"/>
        </w:rPr>
        <w:t xml:space="preserve"> </w:t>
      </w:r>
      <w:r w:rsidRPr="007F27EE">
        <w:rPr>
          <w:cs/>
          <w:lang w:val="hi"/>
        </w:rPr>
        <w:t>बैठते</w:t>
      </w:r>
      <w:r w:rsidRPr="007F27EE">
        <w:rPr>
          <w:cs/>
          <w:lang w:val="hi" w:bidi="hi"/>
        </w:rPr>
        <w:t xml:space="preserve"> </w:t>
      </w:r>
      <w:r w:rsidRPr="007F27EE">
        <w:rPr>
          <w:cs/>
          <w:lang w:val="hi"/>
        </w:rPr>
        <w:t>हैं।</w:t>
      </w:r>
    </w:p>
    <w:p w14:paraId="1E0D0915" w14:textId="77777777" w:rsidR="00DA7B46" w:rsidRDefault="00D842DE" w:rsidP="00DA7B46">
      <w:pPr>
        <w:pStyle w:val="BodyText0"/>
        <w:rPr>
          <w:cs/>
          <w:lang w:bidi="te"/>
        </w:rPr>
      </w:pPr>
      <w:r w:rsidRPr="007F27EE">
        <w:rPr>
          <w:cs/>
          <w:lang w:val="hi"/>
        </w:rPr>
        <w:t>दूसरे</w:t>
      </w:r>
      <w:r w:rsidRPr="007F27EE">
        <w:rPr>
          <w:cs/>
          <w:lang w:val="hi" w:bidi="hi"/>
        </w:rPr>
        <w:t xml:space="preserve"> </w:t>
      </w:r>
      <w:r w:rsidRPr="007F27EE">
        <w:rPr>
          <w:cs/>
          <w:lang w:val="hi"/>
        </w:rPr>
        <w:t>स्थान</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अपने</w:t>
      </w:r>
      <w:r w:rsidRPr="007F27EE">
        <w:rPr>
          <w:cs/>
          <w:lang w:val="hi" w:bidi="hi"/>
        </w:rPr>
        <w:t xml:space="preserve"> </w:t>
      </w:r>
      <w:r w:rsidRPr="007F27EE">
        <w:rPr>
          <w:cs/>
          <w:lang w:val="hi"/>
        </w:rPr>
        <w:t>चरित्र</w:t>
      </w:r>
      <w:r w:rsidRPr="007F27EE">
        <w:rPr>
          <w:cs/>
          <w:lang w:val="hi" w:bidi="hi"/>
        </w:rPr>
        <w:t xml:space="preserve"> </w:t>
      </w:r>
      <w:r w:rsidRPr="007F27EE">
        <w:rPr>
          <w:cs/>
          <w:lang w:val="hi"/>
        </w:rPr>
        <w:t>में</w:t>
      </w:r>
      <w:r w:rsidRPr="007F27EE">
        <w:rPr>
          <w:cs/>
          <w:lang w:val="hi" w:bidi="hi"/>
        </w:rPr>
        <w:t xml:space="preserve"> </w:t>
      </w:r>
      <w:r w:rsidRPr="007F27EE">
        <w:rPr>
          <w:cs/>
          <w:lang w:val="hi"/>
        </w:rPr>
        <w:t>भी</w:t>
      </w:r>
      <w:r w:rsidRPr="007F27EE">
        <w:rPr>
          <w:cs/>
          <w:lang w:val="hi" w:bidi="hi"/>
        </w:rPr>
        <w:t xml:space="preserve"> </w:t>
      </w:r>
      <w:r w:rsidRPr="007F27EE">
        <w:rPr>
          <w:cs/>
          <w:lang w:val="hi"/>
        </w:rPr>
        <w:t>अपरिवर्तनीय</w:t>
      </w:r>
      <w:r w:rsidRPr="007F27EE">
        <w:rPr>
          <w:cs/>
          <w:lang w:val="hi" w:bidi="hi"/>
        </w:rPr>
        <w:t xml:space="preserve"> </w:t>
      </w:r>
      <w:r w:rsidRPr="007F27EE">
        <w:rPr>
          <w:cs/>
          <w:lang w:val="hi"/>
        </w:rPr>
        <w:t>है।</w:t>
      </w:r>
      <w:r w:rsidRPr="007F27EE">
        <w:rPr>
          <w:cs/>
          <w:lang w:val="hi" w:bidi="hi"/>
        </w:rPr>
        <w:t xml:space="preserve"> </w:t>
      </w:r>
      <w:r w:rsidRPr="007F27EE">
        <w:rPr>
          <w:cs/>
          <w:lang w:val="hi"/>
        </w:rPr>
        <w:t>उसका</w:t>
      </w:r>
      <w:r w:rsidRPr="007F27EE">
        <w:rPr>
          <w:cs/>
          <w:lang w:val="hi" w:bidi="hi"/>
        </w:rPr>
        <w:t xml:space="preserve"> </w:t>
      </w:r>
      <w:r w:rsidRPr="007F27EE">
        <w:rPr>
          <w:cs/>
          <w:lang w:val="hi"/>
        </w:rPr>
        <w:t>सार</w:t>
      </w:r>
      <w:r w:rsidRPr="007F27EE">
        <w:rPr>
          <w:cs/>
          <w:lang w:val="hi" w:bidi="hi"/>
        </w:rPr>
        <w:t xml:space="preserve">, </w:t>
      </w:r>
      <w:r w:rsidRPr="007F27EE">
        <w:rPr>
          <w:cs/>
          <w:lang w:val="hi"/>
        </w:rPr>
        <w:t>व्यक्ति</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गुण</w:t>
      </w:r>
      <w:r w:rsidRPr="007F27EE">
        <w:rPr>
          <w:cs/>
          <w:lang w:val="hi" w:bidi="hi"/>
        </w:rPr>
        <w:t xml:space="preserve"> </w:t>
      </w:r>
      <w:r w:rsidRPr="007F27EE">
        <w:rPr>
          <w:cs/>
          <w:lang w:val="hi"/>
        </w:rPr>
        <w:t>कभी</w:t>
      </w:r>
      <w:r w:rsidRPr="007F27EE">
        <w:rPr>
          <w:cs/>
          <w:lang w:val="hi" w:bidi="hi"/>
        </w:rPr>
        <w:t xml:space="preserve"> </w:t>
      </w:r>
      <w:r w:rsidRPr="007F27EE">
        <w:rPr>
          <w:cs/>
          <w:lang w:val="hi"/>
        </w:rPr>
        <w:t>नहीं</w:t>
      </w:r>
      <w:r w:rsidRPr="007F27EE">
        <w:rPr>
          <w:cs/>
          <w:lang w:val="hi" w:bidi="hi"/>
        </w:rPr>
        <w:t xml:space="preserve"> </w:t>
      </w:r>
      <w:r w:rsidRPr="007F27EE">
        <w:rPr>
          <w:cs/>
          <w:lang w:val="hi"/>
        </w:rPr>
        <w:t>बदलते।</w:t>
      </w:r>
    </w:p>
    <w:p w14:paraId="4B398D51" w14:textId="292C2826" w:rsidR="00DA7B46" w:rsidRDefault="00AF7C73" w:rsidP="00AF7C73">
      <w:pPr>
        <w:pStyle w:val="BulletHeading"/>
        <w:rPr>
          <w:cs/>
          <w:lang w:bidi="te"/>
        </w:rPr>
      </w:pPr>
      <w:bookmarkStart w:id="12" w:name="_Toc44407956"/>
      <w:bookmarkStart w:id="13" w:name="_Toc80738676"/>
      <w:r>
        <w:rPr>
          <w:cs/>
          <w:lang w:val="hi" w:bidi="hi-IN"/>
        </w:rPr>
        <w:t>चरित्र</w:t>
      </w:r>
      <w:bookmarkEnd w:id="12"/>
      <w:bookmarkEnd w:id="13"/>
    </w:p>
    <w:p w14:paraId="68C54317" w14:textId="77777777" w:rsidR="00DA7B46" w:rsidRDefault="00D842DE" w:rsidP="00DA7B46">
      <w:pPr>
        <w:pStyle w:val="BodyText0"/>
        <w:rPr>
          <w:cs/>
          <w:lang w:bidi="te"/>
        </w:rPr>
      </w:pPr>
      <w:r w:rsidRPr="007F27EE">
        <w:rPr>
          <w:cs/>
          <w:lang w:val="hi"/>
        </w:rPr>
        <w:t>अब</w:t>
      </w:r>
      <w:r w:rsidRPr="007F27EE">
        <w:rPr>
          <w:cs/>
          <w:lang w:val="hi" w:bidi="hi"/>
        </w:rPr>
        <w:t xml:space="preserve"> </w:t>
      </w:r>
      <w:r w:rsidRPr="007F27EE">
        <w:rPr>
          <w:cs/>
          <w:lang w:val="hi"/>
        </w:rPr>
        <w:t>यह</w:t>
      </w:r>
      <w:r w:rsidRPr="007F27EE">
        <w:rPr>
          <w:cs/>
          <w:lang w:val="hi" w:bidi="hi"/>
        </w:rPr>
        <w:t xml:space="preserve"> </w:t>
      </w:r>
      <w:r w:rsidRPr="007F27EE">
        <w:rPr>
          <w:cs/>
          <w:lang w:val="hi"/>
        </w:rPr>
        <w:t>सुनिश्चित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अपने</w:t>
      </w:r>
      <w:r w:rsidRPr="007F27EE">
        <w:rPr>
          <w:cs/>
          <w:lang w:val="hi" w:bidi="hi"/>
        </w:rPr>
        <w:t xml:space="preserve"> </w:t>
      </w:r>
      <w:r w:rsidRPr="007F27EE">
        <w:rPr>
          <w:cs/>
          <w:lang w:val="hi"/>
        </w:rPr>
        <w:t>चरित्र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विभिन्न</w:t>
      </w:r>
      <w:r w:rsidRPr="007F27EE">
        <w:rPr>
          <w:cs/>
          <w:lang w:val="hi" w:bidi="hi"/>
        </w:rPr>
        <w:t xml:space="preserve"> </w:t>
      </w:r>
      <w:r w:rsidRPr="007F27EE">
        <w:rPr>
          <w:cs/>
          <w:lang w:val="hi"/>
        </w:rPr>
        <w:t>पहलूओं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अन्य</w:t>
      </w:r>
      <w:r w:rsidRPr="007F27EE">
        <w:rPr>
          <w:cs/>
          <w:lang w:val="hi" w:bidi="hi"/>
        </w:rPr>
        <w:t xml:space="preserve"> </w:t>
      </w:r>
      <w:r w:rsidRPr="007F27EE">
        <w:rPr>
          <w:cs/>
          <w:lang w:val="hi"/>
        </w:rPr>
        <w:t>समयों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तुलना</w:t>
      </w:r>
      <w:r w:rsidRPr="007F27EE">
        <w:rPr>
          <w:cs/>
          <w:lang w:val="hi" w:bidi="hi"/>
        </w:rPr>
        <w:t xml:space="preserve"> </w:t>
      </w:r>
      <w:r w:rsidRPr="007F27EE">
        <w:rPr>
          <w:cs/>
          <w:lang w:val="hi"/>
        </w:rPr>
        <w:t>में</w:t>
      </w:r>
      <w:r w:rsidRPr="007F27EE">
        <w:rPr>
          <w:cs/>
          <w:lang w:val="hi" w:bidi="hi"/>
        </w:rPr>
        <w:t xml:space="preserve"> </w:t>
      </w:r>
      <w:r w:rsidRPr="007F27EE">
        <w:rPr>
          <w:cs/>
          <w:lang w:val="hi"/>
        </w:rPr>
        <w:t>कभी</w:t>
      </w:r>
      <w:r w:rsidRPr="007F27EE">
        <w:rPr>
          <w:cs/>
          <w:lang w:val="hi" w:bidi="hi"/>
        </w:rPr>
        <w:t>-</w:t>
      </w:r>
      <w:r w:rsidRPr="007F27EE">
        <w:rPr>
          <w:cs/>
          <w:lang w:val="hi"/>
        </w:rPr>
        <w:t>कभी</w:t>
      </w:r>
      <w:r w:rsidRPr="007F27EE">
        <w:rPr>
          <w:cs/>
          <w:lang w:val="hi" w:bidi="hi"/>
        </w:rPr>
        <w:t xml:space="preserve"> </w:t>
      </w:r>
      <w:r w:rsidRPr="007F27EE">
        <w:rPr>
          <w:cs/>
          <w:lang w:val="hi"/>
        </w:rPr>
        <w:t>अधिक</w:t>
      </w:r>
      <w:r w:rsidRPr="007F27EE">
        <w:rPr>
          <w:cs/>
          <w:lang w:val="hi" w:bidi="hi"/>
        </w:rPr>
        <w:t xml:space="preserve"> </w:t>
      </w:r>
      <w:r w:rsidRPr="007F27EE">
        <w:rPr>
          <w:cs/>
          <w:lang w:val="hi"/>
        </w:rPr>
        <w:t>प्रमुखता</w:t>
      </w:r>
      <w:r w:rsidRPr="007F27EE">
        <w:rPr>
          <w:cs/>
          <w:lang w:val="hi" w:bidi="hi"/>
        </w:rPr>
        <w:t xml:space="preserve"> </w:t>
      </w:r>
      <w:r w:rsidRPr="007F27EE">
        <w:rPr>
          <w:cs/>
          <w:lang w:val="hi"/>
        </w:rPr>
        <w:t>से</w:t>
      </w:r>
      <w:r w:rsidRPr="007F27EE">
        <w:rPr>
          <w:cs/>
          <w:lang w:val="hi" w:bidi="hi"/>
        </w:rPr>
        <w:t xml:space="preserve"> </w:t>
      </w:r>
      <w:r w:rsidRPr="007F27EE">
        <w:rPr>
          <w:cs/>
          <w:lang w:val="hi"/>
        </w:rPr>
        <w:t>प्रकट</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कभी</w:t>
      </w:r>
      <w:r w:rsidRPr="007F27EE">
        <w:rPr>
          <w:cs/>
          <w:lang w:val="hi" w:bidi="hi"/>
        </w:rPr>
        <w:t>-</w:t>
      </w:r>
      <w:r w:rsidRPr="007F27EE">
        <w:rPr>
          <w:cs/>
          <w:lang w:val="hi"/>
        </w:rPr>
        <w:t>कभी</w:t>
      </w:r>
      <w:r w:rsidRPr="007F27EE">
        <w:rPr>
          <w:cs/>
          <w:lang w:val="hi" w:bidi="hi"/>
        </w:rPr>
        <w:t xml:space="preserve"> </w:t>
      </w:r>
      <w:r w:rsidRPr="007F27EE">
        <w:rPr>
          <w:cs/>
          <w:lang w:val="hi"/>
        </w:rPr>
        <w:t>वह</w:t>
      </w:r>
      <w:r w:rsidRPr="007F27EE">
        <w:rPr>
          <w:cs/>
          <w:lang w:val="hi" w:bidi="hi"/>
        </w:rPr>
        <w:t xml:space="preserve"> </w:t>
      </w:r>
      <w:r w:rsidRPr="007F27EE">
        <w:rPr>
          <w:cs/>
          <w:lang w:val="hi"/>
        </w:rPr>
        <w:t>अपनी</w:t>
      </w:r>
      <w:r w:rsidRPr="007F27EE">
        <w:rPr>
          <w:cs/>
          <w:lang w:val="hi" w:bidi="hi"/>
        </w:rPr>
        <w:t xml:space="preserve"> </w:t>
      </w:r>
      <w:r w:rsidRPr="007F27EE">
        <w:rPr>
          <w:cs/>
          <w:lang w:val="hi"/>
        </w:rPr>
        <w:t>दया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प्रकट</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तो</w:t>
      </w:r>
      <w:r w:rsidRPr="007F27EE">
        <w:rPr>
          <w:cs/>
          <w:lang w:val="hi" w:bidi="hi"/>
        </w:rPr>
        <w:t xml:space="preserve"> </w:t>
      </w:r>
      <w:r w:rsidRPr="007F27EE">
        <w:rPr>
          <w:cs/>
          <w:lang w:val="hi"/>
        </w:rPr>
        <w:t>कभी</w:t>
      </w:r>
      <w:r w:rsidRPr="007F27EE">
        <w:rPr>
          <w:cs/>
          <w:lang w:val="hi" w:bidi="hi"/>
        </w:rPr>
        <w:t xml:space="preserve"> </w:t>
      </w:r>
      <w:r w:rsidRPr="007F27EE">
        <w:rPr>
          <w:cs/>
          <w:lang w:val="hi"/>
        </w:rPr>
        <w:t>अपने</w:t>
      </w:r>
      <w:r w:rsidRPr="007F27EE">
        <w:rPr>
          <w:cs/>
          <w:lang w:val="hi" w:bidi="hi"/>
        </w:rPr>
        <w:t xml:space="preserve"> </w:t>
      </w:r>
      <w:r w:rsidRPr="007F27EE">
        <w:rPr>
          <w:cs/>
          <w:lang w:val="hi"/>
        </w:rPr>
        <w:t>क्रोध</w:t>
      </w:r>
      <w:r w:rsidRPr="007F27EE">
        <w:rPr>
          <w:cs/>
          <w:lang w:val="hi" w:bidi="hi"/>
        </w:rPr>
        <w:t xml:space="preserve"> </w:t>
      </w:r>
      <w:r w:rsidRPr="007F27EE">
        <w:rPr>
          <w:cs/>
          <w:lang w:val="hi"/>
        </w:rPr>
        <w:t>को।</w:t>
      </w:r>
      <w:r w:rsidRPr="007F27EE">
        <w:rPr>
          <w:cs/>
          <w:lang w:val="hi" w:bidi="hi"/>
        </w:rPr>
        <w:t xml:space="preserve"> </w:t>
      </w:r>
      <w:r w:rsidRPr="007F27EE">
        <w:rPr>
          <w:cs/>
          <w:lang w:val="hi"/>
        </w:rPr>
        <w:t>कभी</w:t>
      </w:r>
      <w:r w:rsidRPr="007F27EE">
        <w:rPr>
          <w:cs/>
          <w:lang w:val="hi" w:bidi="hi"/>
        </w:rPr>
        <w:t>-</w:t>
      </w:r>
      <w:r w:rsidRPr="007F27EE">
        <w:rPr>
          <w:cs/>
          <w:lang w:val="hi"/>
        </w:rPr>
        <w:t>कभी</w:t>
      </w:r>
      <w:r w:rsidRPr="007F27EE">
        <w:rPr>
          <w:cs/>
          <w:lang w:val="hi" w:bidi="hi"/>
        </w:rPr>
        <w:t xml:space="preserve"> </w:t>
      </w:r>
      <w:r w:rsidRPr="007F27EE">
        <w:rPr>
          <w:cs/>
          <w:lang w:val="hi"/>
        </w:rPr>
        <w:t>वह</w:t>
      </w:r>
      <w:r w:rsidRPr="007F27EE">
        <w:rPr>
          <w:cs/>
          <w:lang w:val="hi" w:bidi="hi"/>
        </w:rPr>
        <w:t xml:space="preserve"> </w:t>
      </w:r>
      <w:r w:rsidRPr="007F27EE">
        <w:rPr>
          <w:cs/>
          <w:lang w:val="hi"/>
        </w:rPr>
        <w:t>अपनी</w:t>
      </w:r>
      <w:r w:rsidRPr="007F27EE">
        <w:rPr>
          <w:cs/>
          <w:lang w:val="hi" w:bidi="hi"/>
        </w:rPr>
        <w:t xml:space="preserve"> </w:t>
      </w:r>
      <w:r w:rsidRPr="007F27EE">
        <w:rPr>
          <w:cs/>
          <w:lang w:val="hi"/>
        </w:rPr>
        <w:t>सर्वज्ञता</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प्रकट</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अन्य</w:t>
      </w:r>
      <w:r w:rsidRPr="007F27EE">
        <w:rPr>
          <w:cs/>
          <w:lang w:val="hi" w:bidi="hi"/>
        </w:rPr>
        <w:t xml:space="preserve"> </w:t>
      </w:r>
      <w:r w:rsidRPr="007F27EE">
        <w:rPr>
          <w:cs/>
          <w:lang w:val="hi"/>
        </w:rPr>
        <w:t>समयों</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वह</w:t>
      </w:r>
      <w:r w:rsidRPr="007F27EE">
        <w:rPr>
          <w:cs/>
          <w:lang w:val="hi" w:bidi="hi"/>
        </w:rPr>
        <w:t xml:space="preserve"> </w:t>
      </w:r>
      <w:r w:rsidRPr="007F27EE">
        <w:rPr>
          <w:cs/>
          <w:lang w:val="hi"/>
        </w:rPr>
        <w:t>उसे</w:t>
      </w:r>
      <w:r w:rsidRPr="007F27EE">
        <w:rPr>
          <w:cs/>
          <w:lang w:val="hi" w:bidi="hi"/>
        </w:rPr>
        <w:t xml:space="preserve"> </w:t>
      </w:r>
      <w:r w:rsidRPr="007F27EE">
        <w:rPr>
          <w:cs/>
          <w:lang w:val="hi"/>
        </w:rPr>
        <w:t>छिपाता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लेकिन</w:t>
      </w:r>
      <w:r w:rsidRPr="007F27EE">
        <w:rPr>
          <w:cs/>
          <w:lang w:val="hi" w:bidi="hi"/>
        </w:rPr>
        <w:t xml:space="preserve"> </w:t>
      </w:r>
      <w:r w:rsidRPr="007F27EE">
        <w:rPr>
          <w:cs/>
          <w:lang w:val="hi"/>
        </w:rPr>
        <w:t>उसके</w:t>
      </w:r>
      <w:r w:rsidRPr="007F27EE">
        <w:rPr>
          <w:cs/>
          <w:lang w:val="hi" w:bidi="hi"/>
        </w:rPr>
        <w:t xml:space="preserve"> </w:t>
      </w:r>
      <w:r w:rsidRPr="007F27EE">
        <w:rPr>
          <w:cs/>
          <w:lang w:val="hi"/>
        </w:rPr>
        <w:t>गुणों</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विस्तार</w:t>
      </w:r>
      <w:r w:rsidRPr="007F27EE">
        <w:rPr>
          <w:cs/>
          <w:lang w:val="hi" w:bidi="hi"/>
        </w:rPr>
        <w:t xml:space="preserve"> — </w:t>
      </w:r>
      <w:r w:rsidRPr="007F27EE">
        <w:rPr>
          <w:cs/>
          <w:lang w:val="hi"/>
        </w:rPr>
        <w:t>उसका</w:t>
      </w:r>
      <w:r w:rsidRPr="007F27EE">
        <w:rPr>
          <w:cs/>
          <w:lang w:val="hi" w:bidi="hi"/>
        </w:rPr>
        <w:t xml:space="preserve"> </w:t>
      </w:r>
      <w:r w:rsidRPr="007F27EE">
        <w:rPr>
          <w:cs/>
          <w:lang w:val="hi"/>
        </w:rPr>
        <w:t>अनंत</w:t>
      </w:r>
      <w:r w:rsidRPr="007F27EE">
        <w:rPr>
          <w:cs/>
          <w:lang w:val="hi" w:bidi="hi"/>
        </w:rPr>
        <w:t xml:space="preserve"> </w:t>
      </w:r>
      <w:r w:rsidRPr="007F27EE">
        <w:rPr>
          <w:cs/>
          <w:lang w:val="hi"/>
        </w:rPr>
        <w:t>स्वभाव</w:t>
      </w:r>
      <w:r w:rsidRPr="007F27EE">
        <w:rPr>
          <w:cs/>
          <w:lang w:val="hi" w:bidi="hi"/>
        </w:rPr>
        <w:t xml:space="preserve"> — </w:t>
      </w:r>
      <w:r w:rsidRPr="007F27EE">
        <w:rPr>
          <w:cs/>
          <w:lang w:val="hi"/>
        </w:rPr>
        <w:t>हमेशा</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समान</w:t>
      </w:r>
      <w:r w:rsidRPr="007F27EE">
        <w:rPr>
          <w:cs/>
          <w:lang w:val="hi" w:bidi="hi"/>
        </w:rPr>
        <w:t xml:space="preserve"> </w:t>
      </w:r>
      <w:r w:rsidRPr="007F27EE">
        <w:rPr>
          <w:cs/>
          <w:lang w:val="hi"/>
        </w:rPr>
        <w:t>रहता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इसीलिए</w:t>
      </w:r>
      <w:r w:rsidRPr="007F27EE">
        <w:rPr>
          <w:cs/>
          <w:lang w:val="hi" w:bidi="hi"/>
        </w:rPr>
        <w:t xml:space="preserve"> </w:t>
      </w:r>
      <w:r w:rsidRPr="007F27EE">
        <w:rPr>
          <w:cs/>
          <w:lang w:val="hi"/>
        </w:rPr>
        <w:t>याकूब</w:t>
      </w:r>
      <w:r w:rsidRPr="007F27EE">
        <w:rPr>
          <w:cs/>
          <w:lang w:val="hi" w:bidi="hi"/>
        </w:rPr>
        <w:t xml:space="preserve"> 1:17 </w:t>
      </w:r>
      <w:r w:rsidRPr="007F27EE">
        <w:rPr>
          <w:cs/>
          <w:lang w:val="hi"/>
        </w:rPr>
        <w:t>में</w:t>
      </w:r>
      <w:r w:rsidRPr="007F27EE">
        <w:rPr>
          <w:cs/>
          <w:lang w:val="hi" w:bidi="hi"/>
        </w:rPr>
        <w:t xml:space="preserve">, </w:t>
      </w:r>
      <w:r w:rsidRPr="007F27EE">
        <w:rPr>
          <w:cs/>
          <w:lang w:val="hi"/>
        </w:rPr>
        <w:t>याकूब</w:t>
      </w:r>
      <w:r w:rsidRPr="007F27EE">
        <w:rPr>
          <w:cs/>
          <w:lang w:val="hi" w:bidi="hi"/>
        </w:rPr>
        <w:t xml:space="preserve"> </w:t>
      </w:r>
      <w:r w:rsidRPr="007F27EE">
        <w:rPr>
          <w:cs/>
          <w:lang w:val="hi"/>
        </w:rPr>
        <w:t>ने</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इस</w:t>
      </w:r>
      <w:r w:rsidRPr="007F27EE">
        <w:rPr>
          <w:cs/>
          <w:lang w:val="hi" w:bidi="hi"/>
        </w:rPr>
        <w:t xml:space="preserve"> </w:t>
      </w:r>
      <w:r w:rsidRPr="007F27EE">
        <w:rPr>
          <w:cs/>
          <w:lang w:val="hi"/>
        </w:rPr>
        <w:t>रीति</w:t>
      </w:r>
      <w:r w:rsidRPr="007F27EE">
        <w:rPr>
          <w:cs/>
          <w:lang w:val="hi" w:bidi="hi"/>
        </w:rPr>
        <w:t xml:space="preserve"> </w:t>
      </w:r>
      <w:r w:rsidRPr="007F27EE">
        <w:rPr>
          <w:cs/>
          <w:lang w:val="hi"/>
        </w:rPr>
        <w:t>से</w:t>
      </w:r>
      <w:r w:rsidRPr="007F27EE">
        <w:rPr>
          <w:cs/>
          <w:lang w:val="hi" w:bidi="hi"/>
        </w:rPr>
        <w:t xml:space="preserve"> </w:t>
      </w:r>
      <w:r w:rsidRPr="007F27EE">
        <w:rPr>
          <w:cs/>
          <w:lang w:val="hi"/>
        </w:rPr>
        <w:t>संदर्भित</w:t>
      </w:r>
      <w:r w:rsidRPr="007F27EE">
        <w:rPr>
          <w:cs/>
          <w:lang w:val="hi" w:bidi="hi"/>
        </w:rPr>
        <w:t xml:space="preserve"> </w:t>
      </w:r>
      <w:r w:rsidRPr="007F27EE">
        <w:rPr>
          <w:cs/>
          <w:lang w:val="hi"/>
        </w:rPr>
        <w:t>किया</w:t>
      </w:r>
      <w:r w:rsidRPr="007F27EE">
        <w:rPr>
          <w:cs/>
          <w:lang w:val="hi" w:bidi="hi"/>
        </w:rPr>
        <w:t>:</w:t>
      </w:r>
    </w:p>
    <w:p w14:paraId="3F0AB68B" w14:textId="77777777" w:rsidR="00DA7B46" w:rsidRDefault="00D842DE" w:rsidP="008C5296">
      <w:pPr>
        <w:pStyle w:val="Quotations"/>
        <w:rPr>
          <w:cs/>
          <w:lang w:bidi="te"/>
        </w:rPr>
      </w:pPr>
      <w:r w:rsidRPr="007F27EE">
        <w:rPr>
          <w:cs/>
          <w:lang w:val="hi" w:bidi="hi"/>
        </w:rPr>
        <w:t xml:space="preserve">... </w:t>
      </w:r>
      <w:r w:rsidRPr="007F27EE">
        <w:rPr>
          <w:cs/>
          <w:lang w:val="hi" w:bidi="hi-IN"/>
        </w:rPr>
        <w:t>ज्योतियों</w:t>
      </w:r>
      <w:r w:rsidRPr="007F27EE">
        <w:rPr>
          <w:cs/>
          <w:lang w:val="hi" w:bidi="hi"/>
        </w:rPr>
        <w:t xml:space="preserve"> </w:t>
      </w:r>
      <w:r w:rsidRPr="007F27EE">
        <w:rPr>
          <w:cs/>
          <w:lang w:val="hi" w:bidi="hi-IN"/>
        </w:rPr>
        <w:t>के</w:t>
      </w:r>
      <w:r w:rsidRPr="007F27EE">
        <w:rPr>
          <w:cs/>
          <w:lang w:val="hi" w:bidi="hi"/>
        </w:rPr>
        <w:t xml:space="preserve"> </w:t>
      </w:r>
      <w:r w:rsidRPr="007F27EE">
        <w:rPr>
          <w:cs/>
          <w:lang w:val="hi" w:bidi="hi-IN"/>
        </w:rPr>
        <w:t>पिता</w:t>
      </w:r>
      <w:r w:rsidRPr="007F27EE">
        <w:rPr>
          <w:cs/>
          <w:lang w:val="hi" w:bidi="hi"/>
        </w:rPr>
        <w:t xml:space="preserve"> </w:t>
      </w:r>
      <w:r w:rsidRPr="007F27EE">
        <w:rPr>
          <w:cs/>
          <w:lang w:val="hi" w:bidi="hi-IN"/>
        </w:rPr>
        <w:t>की</w:t>
      </w:r>
      <w:r w:rsidRPr="007F27EE">
        <w:rPr>
          <w:cs/>
          <w:lang w:val="hi" w:bidi="hi"/>
        </w:rPr>
        <w:t xml:space="preserve"> </w:t>
      </w:r>
      <w:r w:rsidRPr="007F27EE">
        <w:rPr>
          <w:cs/>
          <w:lang w:val="hi" w:bidi="hi-IN"/>
        </w:rPr>
        <w:t>ओर</w:t>
      </w:r>
      <w:r w:rsidRPr="007F27EE">
        <w:rPr>
          <w:cs/>
          <w:lang w:val="hi" w:bidi="hi"/>
        </w:rPr>
        <w:t xml:space="preserve"> </w:t>
      </w:r>
      <w:r w:rsidRPr="007F27EE">
        <w:rPr>
          <w:cs/>
          <w:lang w:val="hi" w:bidi="hi-IN"/>
        </w:rPr>
        <w:t>से</w:t>
      </w:r>
      <w:r w:rsidRPr="007F27EE">
        <w:rPr>
          <w:cs/>
          <w:lang w:val="hi" w:bidi="hi"/>
        </w:rPr>
        <w:t xml:space="preserve"> </w:t>
      </w:r>
      <w:r w:rsidRPr="007F27EE">
        <w:rPr>
          <w:cs/>
          <w:lang w:val="hi" w:bidi="hi-IN"/>
        </w:rPr>
        <w:t>मिलता</w:t>
      </w:r>
      <w:r w:rsidRPr="007F27EE">
        <w:rPr>
          <w:cs/>
          <w:lang w:val="hi" w:bidi="hi"/>
        </w:rPr>
        <w:t xml:space="preserve"> </w:t>
      </w:r>
      <w:r w:rsidRPr="007F27EE">
        <w:rPr>
          <w:cs/>
          <w:lang w:val="hi" w:bidi="hi-IN"/>
        </w:rPr>
        <w:t>है</w:t>
      </w:r>
      <w:r w:rsidRPr="007F27EE">
        <w:rPr>
          <w:cs/>
          <w:lang w:val="hi" w:bidi="hi"/>
        </w:rPr>
        <w:t xml:space="preserve">, </w:t>
      </w:r>
      <w:r w:rsidRPr="007F27EE">
        <w:rPr>
          <w:cs/>
          <w:lang w:val="hi" w:bidi="hi-IN"/>
        </w:rPr>
        <w:t>जिसमें</w:t>
      </w:r>
      <w:r w:rsidRPr="007F27EE">
        <w:rPr>
          <w:cs/>
          <w:lang w:val="hi" w:bidi="hi"/>
        </w:rPr>
        <w:t xml:space="preserve"> </w:t>
      </w:r>
      <w:r w:rsidRPr="007F27EE">
        <w:rPr>
          <w:cs/>
          <w:lang w:val="hi" w:bidi="hi-IN"/>
        </w:rPr>
        <w:t>न</w:t>
      </w:r>
      <w:r w:rsidRPr="007F27EE">
        <w:rPr>
          <w:cs/>
          <w:lang w:val="hi" w:bidi="hi"/>
        </w:rPr>
        <w:t xml:space="preserve"> </w:t>
      </w:r>
      <w:r w:rsidRPr="007F27EE">
        <w:rPr>
          <w:cs/>
          <w:lang w:val="hi" w:bidi="hi-IN"/>
        </w:rPr>
        <w:t>तो</w:t>
      </w:r>
      <w:r w:rsidRPr="007F27EE">
        <w:rPr>
          <w:cs/>
          <w:lang w:val="hi" w:bidi="hi"/>
        </w:rPr>
        <w:t xml:space="preserve"> </w:t>
      </w:r>
      <w:r w:rsidRPr="007F27EE">
        <w:rPr>
          <w:cs/>
          <w:lang w:val="hi" w:bidi="hi-IN"/>
        </w:rPr>
        <w:t>कोई</w:t>
      </w:r>
      <w:r w:rsidRPr="007F27EE">
        <w:rPr>
          <w:cs/>
          <w:lang w:val="hi" w:bidi="hi"/>
        </w:rPr>
        <w:t xml:space="preserve"> </w:t>
      </w:r>
      <w:r w:rsidRPr="007F27EE">
        <w:rPr>
          <w:cs/>
          <w:lang w:val="hi" w:bidi="hi-IN"/>
        </w:rPr>
        <w:t>परिवर्तन</w:t>
      </w:r>
      <w:r w:rsidRPr="007F27EE">
        <w:rPr>
          <w:cs/>
          <w:lang w:val="hi" w:bidi="hi"/>
        </w:rPr>
        <w:t xml:space="preserve"> </w:t>
      </w:r>
      <w:r w:rsidRPr="007F27EE">
        <w:rPr>
          <w:cs/>
          <w:lang w:val="hi" w:bidi="hi-IN"/>
        </w:rPr>
        <w:t>हो</w:t>
      </w:r>
      <w:r w:rsidRPr="007F27EE">
        <w:rPr>
          <w:cs/>
          <w:lang w:val="hi" w:bidi="hi"/>
        </w:rPr>
        <w:t xml:space="preserve"> </w:t>
      </w:r>
      <w:r w:rsidRPr="007F27EE">
        <w:rPr>
          <w:cs/>
          <w:lang w:val="hi" w:bidi="hi-IN"/>
        </w:rPr>
        <w:t>सकता</w:t>
      </w:r>
      <w:r w:rsidRPr="007F27EE">
        <w:rPr>
          <w:cs/>
          <w:lang w:val="hi" w:bidi="hi"/>
        </w:rPr>
        <w:t xml:space="preserve"> </w:t>
      </w:r>
      <w:r w:rsidRPr="007F27EE">
        <w:rPr>
          <w:cs/>
          <w:lang w:val="hi" w:bidi="hi-IN"/>
        </w:rPr>
        <w:t>है</w:t>
      </w:r>
      <w:r w:rsidRPr="007F27EE">
        <w:rPr>
          <w:cs/>
          <w:lang w:val="hi" w:bidi="hi"/>
        </w:rPr>
        <w:t xml:space="preserve">, </w:t>
      </w:r>
      <w:r w:rsidRPr="007F27EE">
        <w:rPr>
          <w:cs/>
          <w:lang w:val="hi" w:bidi="hi-IN"/>
        </w:rPr>
        <w:t>और</w:t>
      </w:r>
      <w:r w:rsidRPr="007F27EE">
        <w:rPr>
          <w:cs/>
          <w:lang w:val="hi" w:bidi="hi"/>
        </w:rPr>
        <w:t xml:space="preserve"> </w:t>
      </w:r>
      <w:r w:rsidRPr="007F27EE">
        <w:rPr>
          <w:cs/>
          <w:lang w:val="hi" w:bidi="hi-IN"/>
        </w:rPr>
        <w:t>न</w:t>
      </w:r>
      <w:r w:rsidRPr="007F27EE">
        <w:rPr>
          <w:cs/>
          <w:lang w:val="hi" w:bidi="hi"/>
        </w:rPr>
        <w:t xml:space="preserve"> </w:t>
      </w:r>
      <w:r w:rsidRPr="007F27EE">
        <w:rPr>
          <w:cs/>
          <w:lang w:val="hi" w:bidi="hi-IN"/>
        </w:rPr>
        <w:t>अदल</w:t>
      </w:r>
      <w:r w:rsidRPr="007F27EE">
        <w:rPr>
          <w:cs/>
          <w:lang w:val="hi" w:bidi="hi"/>
        </w:rPr>
        <w:t xml:space="preserve"> </w:t>
      </w:r>
      <w:r w:rsidRPr="007F27EE">
        <w:rPr>
          <w:cs/>
          <w:lang w:val="hi" w:bidi="hi-IN"/>
        </w:rPr>
        <w:t>बदल</w:t>
      </w:r>
      <w:r w:rsidRPr="007F27EE">
        <w:rPr>
          <w:cs/>
          <w:lang w:val="hi" w:bidi="hi"/>
        </w:rPr>
        <w:t xml:space="preserve"> </w:t>
      </w:r>
      <w:r w:rsidRPr="007F27EE">
        <w:rPr>
          <w:cs/>
          <w:lang w:val="hi" w:bidi="hi-IN"/>
        </w:rPr>
        <w:t>के</w:t>
      </w:r>
      <w:r w:rsidRPr="007F27EE">
        <w:rPr>
          <w:cs/>
          <w:lang w:val="hi" w:bidi="hi"/>
        </w:rPr>
        <w:t xml:space="preserve"> </w:t>
      </w:r>
      <w:r w:rsidRPr="007F27EE">
        <w:rPr>
          <w:cs/>
          <w:lang w:val="hi" w:bidi="hi-IN"/>
        </w:rPr>
        <w:t>कारण</w:t>
      </w:r>
      <w:r w:rsidRPr="007F27EE">
        <w:rPr>
          <w:cs/>
          <w:lang w:val="hi" w:bidi="hi"/>
        </w:rPr>
        <w:t xml:space="preserve"> </w:t>
      </w:r>
      <w:r w:rsidRPr="007F27EE">
        <w:rPr>
          <w:cs/>
          <w:lang w:val="hi" w:bidi="hi-IN"/>
        </w:rPr>
        <w:t>उस</w:t>
      </w:r>
      <w:r w:rsidRPr="007F27EE">
        <w:rPr>
          <w:cs/>
          <w:lang w:val="hi" w:bidi="hi"/>
        </w:rPr>
        <w:t xml:space="preserve"> </w:t>
      </w:r>
      <w:r w:rsidRPr="007F27EE">
        <w:rPr>
          <w:cs/>
          <w:lang w:val="hi" w:bidi="hi-IN"/>
        </w:rPr>
        <w:t>पर</w:t>
      </w:r>
      <w:r w:rsidRPr="007F27EE">
        <w:rPr>
          <w:cs/>
          <w:lang w:val="hi" w:bidi="hi"/>
        </w:rPr>
        <w:t xml:space="preserve"> </w:t>
      </w:r>
      <w:r w:rsidRPr="007F27EE">
        <w:rPr>
          <w:cs/>
          <w:lang w:val="hi" w:bidi="hi-IN"/>
        </w:rPr>
        <w:t>छाया</w:t>
      </w:r>
      <w:r w:rsidRPr="007F27EE">
        <w:rPr>
          <w:cs/>
          <w:lang w:val="hi" w:bidi="hi"/>
        </w:rPr>
        <w:t xml:space="preserve"> </w:t>
      </w:r>
      <w:r w:rsidRPr="007F27EE">
        <w:rPr>
          <w:cs/>
          <w:lang w:val="hi" w:bidi="hi-IN"/>
        </w:rPr>
        <w:t>पड़ती</w:t>
      </w:r>
      <w:r w:rsidRPr="007F27EE">
        <w:rPr>
          <w:cs/>
          <w:lang w:val="hi" w:bidi="hi"/>
        </w:rPr>
        <w:t xml:space="preserve"> </w:t>
      </w:r>
      <w:r w:rsidRPr="007F27EE">
        <w:rPr>
          <w:cs/>
          <w:lang w:val="hi" w:bidi="hi-IN"/>
        </w:rPr>
        <w:t>है</w:t>
      </w:r>
      <w:r w:rsidRPr="007F27EE">
        <w:rPr>
          <w:cs/>
          <w:lang w:val="hi" w:bidi="hi"/>
        </w:rPr>
        <w:t xml:space="preserve"> (</w:t>
      </w:r>
      <w:r w:rsidRPr="007F27EE">
        <w:rPr>
          <w:cs/>
          <w:lang w:val="hi" w:bidi="hi-IN"/>
        </w:rPr>
        <w:t>याकूब</w:t>
      </w:r>
      <w:r w:rsidRPr="007F27EE">
        <w:rPr>
          <w:cs/>
          <w:lang w:val="hi" w:bidi="hi"/>
        </w:rPr>
        <w:t xml:space="preserve"> 1:17)</w:t>
      </w:r>
      <w:r w:rsidRPr="007F27EE">
        <w:rPr>
          <w:cs/>
          <w:lang w:val="hi" w:bidi="hi-IN"/>
        </w:rPr>
        <w:t>।</w:t>
      </w:r>
    </w:p>
    <w:p w14:paraId="509163CC" w14:textId="72ABACA2" w:rsidR="00DA7B46" w:rsidRDefault="00D842DE" w:rsidP="00DA7B46">
      <w:pPr>
        <w:pStyle w:val="BodyText0"/>
        <w:rPr>
          <w:cs/>
          <w:lang w:bidi="te"/>
        </w:rPr>
      </w:pP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अपरिवर्तनीय</w:t>
      </w:r>
      <w:r w:rsidRPr="007F27EE">
        <w:rPr>
          <w:cs/>
          <w:lang w:val="hi" w:bidi="hi"/>
        </w:rPr>
        <w:t xml:space="preserve"> </w:t>
      </w:r>
      <w:r w:rsidRPr="007F27EE">
        <w:rPr>
          <w:cs/>
          <w:lang w:val="hi"/>
        </w:rPr>
        <w:t>चरित्र</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यह</w:t>
      </w:r>
      <w:r w:rsidRPr="007F27EE">
        <w:rPr>
          <w:cs/>
          <w:lang w:val="hi" w:bidi="hi"/>
        </w:rPr>
        <w:t xml:space="preserve"> </w:t>
      </w:r>
      <w:r w:rsidRPr="007F27EE">
        <w:rPr>
          <w:cs/>
          <w:lang w:val="hi"/>
        </w:rPr>
        <w:t>देखने</w:t>
      </w:r>
      <w:r w:rsidRPr="007F27EE">
        <w:rPr>
          <w:cs/>
          <w:lang w:val="hi" w:bidi="hi"/>
        </w:rPr>
        <w:t xml:space="preserve"> </w:t>
      </w:r>
      <w:r w:rsidRPr="007F27EE">
        <w:rPr>
          <w:cs/>
          <w:lang w:val="hi"/>
        </w:rPr>
        <w:t>में</w:t>
      </w:r>
      <w:r w:rsidRPr="007F27EE">
        <w:rPr>
          <w:cs/>
          <w:lang w:val="hi" w:bidi="hi"/>
        </w:rPr>
        <w:t xml:space="preserve"> </w:t>
      </w:r>
      <w:r w:rsidRPr="007F27EE">
        <w:rPr>
          <w:cs/>
          <w:lang w:val="hi"/>
        </w:rPr>
        <w:t>मदद</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अर्थ</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आधुनिक</w:t>
      </w:r>
      <w:r w:rsidRPr="007F27EE">
        <w:rPr>
          <w:cs/>
          <w:lang w:val="hi" w:bidi="hi"/>
        </w:rPr>
        <w:t xml:space="preserve"> </w:t>
      </w:r>
      <w:r w:rsidRPr="007F27EE">
        <w:rPr>
          <w:cs/>
          <w:lang w:val="hi"/>
        </w:rPr>
        <w:t>अनुप्रयोग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बीच</w:t>
      </w:r>
      <w:r w:rsidRPr="007F27EE">
        <w:rPr>
          <w:cs/>
          <w:lang w:val="hi" w:bidi="hi"/>
        </w:rPr>
        <w:t xml:space="preserve"> </w:t>
      </w:r>
      <w:r w:rsidRPr="007F27EE">
        <w:rPr>
          <w:cs/>
          <w:lang w:val="hi"/>
        </w:rPr>
        <w:t>हमेशा</w:t>
      </w:r>
      <w:r w:rsidRPr="007F27EE">
        <w:rPr>
          <w:cs/>
          <w:lang w:val="hi" w:bidi="hi"/>
        </w:rPr>
        <w:t xml:space="preserve"> </w:t>
      </w:r>
      <w:r w:rsidRPr="007F27EE">
        <w:rPr>
          <w:cs/>
          <w:lang w:val="hi"/>
        </w:rPr>
        <w:t>महत्वपूर्ण</w:t>
      </w:r>
      <w:r w:rsidRPr="007F27EE">
        <w:rPr>
          <w:cs/>
          <w:lang w:val="hi" w:bidi="hi"/>
        </w:rPr>
        <w:t xml:space="preserve"> </w:t>
      </w:r>
      <w:r w:rsidRPr="007F27EE">
        <w:rPr>
          <w:cs/>
          <w:lang w:val="hi"/>
        </w:rPr>
        <w:t>संबंध</w:t>
      </w:r>
      <w:r w:rsidRPr="007F27EE">
        <w:rPr>
          <w:cs/>
          <w:lang w:val="hi" w:bidi="hi"/>
        </w:rPr>
        <w:t xml:space="preserve"> </w:t>
      </w:r>
      <w:r w:rsidRPr="007F27EE">
        <w:rPr>
          <w:cs/>
          <w:lang w:val="hi"/>
        </w:rPr>
        <w:t>रहेगा।</w:t>
      </w:r>
      <w:r w:rsidRPr="007F27EE">
        <w:rPr>
          <w:cs/>
          <w:lang w:val="hi" w:bidi="hi"/>
        </w:rPr>
        <w:t xml:space="preserve"> </w:t>
      </w:r>
      <w:r w:rsidRPr="007F27EE">
        <w:rPr>
          <w:cs/>
          <w:lang w:val="hi"/>
        </w:rPr>
        <w:t>जब</w:t>
      </w:r>
      <w:r w:rsidRPr="007F27EE">
        <w:rPr>
          <w:cs/>
          <w:lang w:val="hi" w:bidi="hi"/>
        </w:rPr>
        <w:t xml:space="preserve"> </w:t>
      </w:r>
      <w:r w:rsidRPr="007F27EE">
        <w:rPr>
          <w:cs/>
          <w:lang w:val="hi"/>
        </w:rPr>
        <w:t>किसी</w:t>
      </w:r>
      <w:r w:rsidRPr="007F27EE">
        <w:rPr>
          <w:cs/>
          <w:lang w:val="hi" w:bidi="hi"/>
        </w:rPr>
        <w:t xml:space="preserve"> </w:t>
      </w:r>
      <w:r w:rsidRPr="007F27EE">
        <w:rPr>
          <w:cs/>
          <w:lang w:val="hi"/>
        </w:rPr>
        <w:t>विशेष</w:t>
      </w:r>
      <w:r w:rsidRPr="007F27EE">
        <w:rPr>
          <w:cs/>
          <w:lang w:val="hi" w:bidi="hi"/>
        </w:rPr>
        <w:t xml:space="preserve"> </w:t>
      </w:r>
      <w:r w:rsidRPr="007F27EE">
        <w:rPr>
          <w:cs/>
          <w:lang w:val="hi"/>
        </w:rPr>
        <w:t>अनुच्छेद</w:t>
      </w:r>
      <w:r w:rsidRPr="007F27EE">
        <w:rPr>
          <w:cs/>
          <w:lang w:val="hi" w:bidi="hi"/>
        </w:rPr>
        <w:t xml:space="preserve"> </w:t>
      </w:r>
      <w:r w:rsidRPr="007F27EE">
        <w:rPr>
          <w:cs/>
          <w:lang w:val="hi"/>
        </w:rPr>
        <w:t>ने</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दिव्य</w:t>
      </w:r>
      <w:r w:rsidRPr="007F27EE">
        <w:rPr>
          <w:cs/>
          <w:lang w:val="hi" w:bidi="hi"/>
        </w:rPr>
        <w:t xml:space="preserve"> </w:t>
      </w:r>
      <w:r w:rsidRPr="007F27EE">
        <w:rPr>
          <w:cs/>
          <w:lang w:val="hi"/>
        </w:rPr>
        <w:t>गुण</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बारे</w:t>
      </w:r>
      <w:r w:rsidRPr="007F27EE">
        <w:rPr>
          <w:cs/>
          <w:lang w:val="hi" w:bidi="hi"/>
        </w:rPr>
        <w:t xml:space="preserve"> </w:t>
      </w:r>
      <w:r w:rsidRPr="007F27EE">
        <w:rPr>
          <w:cs/>
          <w:lang w:val="hi"/>
        </w:rPr>
        <w:t>में</w:t>
      </w:r>
      <w:r w:rsidRPr="007F27EE">
        <w:rPr>
          <w:cs/>
          <w:lang w:val="hi" w:bidi="hi"/>
        </w:rPr>
        <w:t xml:space="preserve"> </w:t>
      </w:r>
      <w:r w:rsidRPr="007F27EE">
        <w:rPr>
          <w:cs/>
          <w:lang w:val="hi"/>
        </w:rPr>
        <w:t>बात</w:t>
      </w:r>
      <w:r w:rsidRPr="007F27EE">
        <w:rPr>
          <w:cs/>
          <w:lang w:val="hi" w:bidi="hi"/>
        </w:rPr>
        <w:t xml:space="preserve"> </w:t>
      </w:r>
      <w:r w:rsidRPr="007F27EE">
        <w:rPr>
          <w:cs/>
          <w:lang w:val="hi"/>
        </w:rPr>
        <w:t>की</w:t>
      </w:r>
      <w:r w:rsidRPr="007F27EE">
        <w:rPr>
          <w:cs/>
          <w:lang w:val="hi" w:bidi="hi"/>
        </w:rPr>
        <w:t xml:space="preserve">, </w:t>
      </w:r>
      <w:r w:rsidRPr="007F27EE">
        <w:rPr>
          <w:cs/>
          <w:lang w:val="hi"/>
        </w:rPr>
        <w:t>तो</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से</w:t>
      </w:r>
      <w:r w:rsidRPr="007F27EE">
        <w:rPr>
          <w:cs/>
          <w:lang w:val="hi" w:bidi="hi"/>
        </w:rPr>
        <w:t xml:space="preserve"> </w:t>
      </w:r>
      <w:r w:rsidRPr="007F27EE">
        <w:rPr>
          <w:cs/>
          <w:lang w:val="hi"/>
        </w:rPr>
        <w:t>उस</w:t>
      </w:r>
      <w:r w:rsidRPr="007F27EE">
        <w:rPr>
          <w:cs/>
          <w:lang w:val="hi" w:bidi="hi"/>
        </w:rPr>
        <w:t xml:space="preserve"> </w:t>
      </w:r>
      <w:r w:rsidRPr="007F27EE">
        <w:rPr>
          <w:cs/>
          <w:lang w:val="hi"/>
        </w:rPr>
        <w:t>गुण</w:t>
      </w:r>
      <w:r w:rsidRPr="007F27EE">
        <w:rPr>
          <w:cs/>
          <w:lang w:val="hi" w:bidi="hi"/>
        </w:rPr>
        <w:t xml:space="preserve"> </w:t>
      </w:r>
      <w:r w:rsidRPr="007F27EE">
        <w:rPr>
          <w:cs/>
          <w:lang w:val="hi"/>
        </w:rPr>
        <w:t>को</w:t>
      </w:r>
      <w:r w:rsidRPr="007F27EE">
        <w:rPr>
          <w:cs/>
          <w:lang w:val="hi" w:bidi="hi"/>
        </w:rPr>
        <w:t xml:space="preserve"> </w:t>
      </w:r>
      <w:r w:rsidRPr="007F27EE">
        <w:rPr>
          <w:cs/>
          <w:lang w:val="hi"/>
        </w:rPr>
        <w:t>हमेशा</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दूसरे</w:t>
      </w:r>
      <w:r w:rsidRPr="007F27EE">
        <w:rPr>
          <w:cs/>
          <w:lang w:val="hi" w:bidi="hi"/>
        </w:rPr>
        <w:t xml:space="preserve"> </w:t>
      </w:r>
      <w:r w:rsidRPr="007F27EE">
        <w:rPr>
          <w:cs/>
          <w:lang w:val="hi"/>
        </w:rPr>
        <w:t>गुणों</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संदर्भ</w:t>
      </w:r>
      <w:r w:rsidRPr="007F27EE">
        <w:rPr>
          <w:cs/>
          <w:lang w:val="hi" w:bidi="hi"/>
        </w:rPr>
        <w:t xml:space="preserve"> </w:t>
      </w:r>
      <w:r w:rsidRPr="007F27EE">
        <w:rPr>
          <w:cs/>
          <w:lang w:val="hi"/>
        </w:rPr>
        <w:t>में</w:t>
      </w:r>
      <w:r w:rsidRPr="007F27EE">
        <w:rPr>
          <w:cs/>
          <w:lang w:val="hi" w:bidi="hi"/>
        </w:rPr>
        <w:t xml:space="preserve"> </w:t>
      </w:r>
      <w:r w:rsidRPr="007F27EE">
        <w:rPr>
          <w:cs/>
          <w:lang w:val="hi"/>
        </w:rPr>
        <w:t>समझने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अपेक्षा</w:t>
      </w:r>
      <w:r w:rsidRPr="007F27EE">
        <w:rPr>
          <w:cs/>
          <w:lang w:val="hi" w:bidi="hi"/>
        </w:rPr>
        <w:t xml:space="preserve"> </w:t>
      </w:r>
      <w:r w:rsidRPr="007F27EE">
        <w:rPr>
          <w:cs/>
          <w:lang w:val="hi"/>
        </w:rPr>
        <w:t>की</w:t>
      </w:r>
      <w:r w:rsidRPr="007F27EE">
        <w:rPr>
          <w:cs/>
          <w:lang w:val="hi" w:bidi="hi"/>
        </w:rPr>
        <w:t xml:space="preserve"> </w:t>
      </w:r>
      <w:r w:rsidRPr="007F27EE">
        <w:rPr>
          <w:cs/>
          <w:lang w:val="hi"/>
        </w:rPr>
        <w:t>गई</w:t>
      </w:r>
      <w:r w:rsidRPr="007F27EE">
        <w:rPr>
          <w:cs/>
          <w:lang w:val="hi" w:bidi="hi"/>
        </w:rPr>
        <w:t xml:space="preserve"> </w:t>
      </w:r>
      <w:r w:rsidRPr="007F27EE">
        <w:rPr>
          <w:cs/>
          <w:lang w:val="hi"/>
        </w:rPr>
        <w:t>थी।</w:t>
      </w:r>
      <w:r w:rsidRPr="007F27EE">
        <w:rPr>
          <w:cs/>
          <w:lang w:val="hi" w:bidi="hi"/>
        </w:rPr>
        <w:t xml:space="preserve"> </w:t>
      </w:r>
      <w:r w:rsidRPr="007F27EE">
        <w:rPr>
          <w:cs/>
          <w:lang w:val="hi"/>
        </w:rPr>
        <w:t>बहुत</w:t>
      </w:r>
      <w:r w:rsidRPr="007F27EE">
        <w:rPr>
          <w:cs/>
          <w:lang w:val="hi" w:bidi="hi"/>
        </w:rPr>
        <w:t xml:space="preserve"> </w:t>
      </w:r>
      <w:r w:rsidRPr="007F27EE">
        <w:rPr>
          <w:cs/>
          <w:lang w:val="hi"/>
        </w:rPr>
        <w:t>कुछ</w:t>
      </w:r>
      <w:r w:rsidRPr="007F27EE">
        <w:rPr>
          <w:cs/>
          <w:lang w:val="hi" w:bidi="hi"/>
        </w:rPr>
        <w:t xml:space="preserve"> </w:t>
      </w:r>
      <w:r w:rsidRPr="007F27EE">
        <w:rPr>
          <w:cs/>
          <w:lang w:val="hi"/>
        </w:rPr>
        <w:t>इसी</w:t>
      </w:r>
      <w:r w:rsidRPr="007F27EE">
        <w:rPr>
          <w:cs/>
          <w:lang w:val="hi" w:bidi="hi"/>
        </w:rPr>
        <w:t xml:space="preserve"> </w:t>
      </w:r>
      <w:r w:rsidRPr="007F27EE">
        <w:rPr>
          <w:cs/>
          <w:lang w:val="hi"/>
        </w:rPr>
        <w:t>तरह</w:t>
      </w:r>
      <w:r w:rsidRPr="007F27EE">
        <w:rPr>
          <w:cs/>
          <w:lang w:val="hi" w:bidi="hi"/>
        </w:rPr>
        <w:t xml:space="preserve">, </w:t>
      </w:r>
      <w:r w:rsidRPr="007F27EE">
        <w:rPr>
          <w:cs/>
          <w:lang w:val="hi"/>
        </w:rPr>
        <w:t>आधुनिक</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से</w:t>
      </w:r>
      <w:r w:rsidRPr="007F27EE">
        <w:rPr>
          <w:cs/>
          <w:lang w:val="hi" w:bidi="hi"/>
        </w:rPr>
        <w:t xml:space="preserve"> </w:t>
      </w:r>
      <w:r w:rsidRPr="007F27EE">
        <w:rPr>
          <w:cs/>
          <w:lang w:val="hi"/>
        </w:rPr>
        <w:t>प्रत्येक</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प्रमुखताओं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उन</w:t>
      </w:r>
      <w:r w:rsidRPr="007F27EE">
        <w:rPr>
          <w:cs/>
          <w:lang w:val="hi" w:bidi="hi"/>
        </w:rPr>
        <w:t xml:space="preserve"> </w:t>
      </w:r>
      <w:r w:rsidRPr="007F27EE">
        <w:rPr>
          <w:cs/>
          <w:lang w:val="hi"/>
        </w:rPr>
        <w:t>तरीकों</w:t>
      </w:r>
      <w:r w:rsidRPr="007F27EE">
        <w:rPr>
          <w:cs/>
          <w:lang w:val="hi" w:bidi="hi"/>
        </w:rPr>
        <w:t xml:space="preserve"> </w:t>
      </w:r>
      <w:r w:rsidRPr="007F27EE">
        <w:rPr>
          <w:cs/>
          <w:lang w:val="hi"/>
        </w:rPr>
        <w:t>में</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करने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अपेक्षा</w:t>
      </w:r>
      <w:r w:rsidRPr="007F27EE">
        <w:rPr>
          <w:cs/>
          <w:lang w:val="hi" w:bidi="hi"/>
        </w:rPr>
        <w:t xml:space="preserve"> </w:t>
      </w:r>
      <w:r w:rsidRPr="007F27EE">
        <w:rPr>
          <w:cs/>
          <w:lang w:val="hi"/>
        </w:rPr>
        <w:t>की</w:t>
      </w:r>
      <w:r w:rsidRPr="007F27EE">
        <w:rPr>
          <w:cs/>
          <w:lang w:val="hi" w:bidi="hi"/>
        </w:rPr>
        <w:t xml:space="preserve"> </w:t>
      </w:r>
      <w:r w:rsidRPr="007F27EE">
        <w:rPr>
          <w:cs/>
          <w:lang w:val="hi"/>
        </w:rPr>
        <w:t>जाती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जो</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किसी</w:t>
      </w:r>
      <w:r w:rsidRPr="007F27EE">
        <w:rPr>
          <w:cs/>
          <w:lang w:val="hi" w:bidi="hi"/>
        </w:rPr>
        <w:t xml:space="preserve"> </w:t>
      </w:r>
      <w:r w:rsidRPr="007F27EE">
        <w:rPr>
          <w:cs/>
          <w:lang w:val="hi"/>
        </w:rPr>
        <w:t>भी</w:t>
      </w:r>
      <w:r w:rsidRPr="007F27EE">
        <w:rPr>
          <w:cs/>
          <w:lang w:val="hi" w:bidi="hi"/>
        </w:rPr>
        <w:t xml:space="preserve"> </w:t>
      </w:r>
      <w:r w:rsidRPr="007F27EE">
        <w:rPr>
          <w:cs/>
          <w:lang w:val="hi"/>
        </w:rPr>
        <w:t>गुण</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अवहेलना</w:t>
      </w:r>
      <w:r w:rsidRPr="007F27EE">
        <w:rPr>
          <w:cs/>
          <w:lang w:val="hi" w:bidi="hi"/>
        </w:rPr>
        <w:t xml:space="preserve"> </w:t>
      </w:r>
      <w:r w:rsidRPr="007F27EE">
        <w:rPr>
          <w:cs/>
          <w:lang w:val="hi"/>
        </w:rPr>
        <w:t>न</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इस</w:t>
      </w:r>
      <w:r w:rsidRPr="007F27EE">
        <w:rPr>
          <w:cs/>
          <w:lang w:val="hi" w:bidi="hi"/>
        </w:rPr>
        <w:t xml:space="preserve"> </w:t>
      </w:r>
      <w:r w:rsidRPr="007F27EE">
        <w:rPr>
          <w:cs/>
          <w:lang w:val="hi"/>
        </w:rPr>
        <w:t>कारण</w:t>
      </w:r>
      <w:r w:rsidRPr="007F27EE">
        <w:rPr>
          <w:cs/>
          <w:lang w:val="hi" w:bidi="hi"/>
        </w:rPr>
        <w:t xml:space="preserve"> </w:t>
      </w:r>
      <w:r w:rsidRPr="007F27EE">
        <w:rPr>
          <w:cs/>
          <w:lang w:val="hi"/>
        </w:rPr>
        <w:t>से</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अपरिवर्तनीय</w:t>
      </w:r>
      <w:r w:rsidRPr="007F27EE">
        <w:rPr>
          <w:cs/>
          <w:lang w:val="hi" w:bidi="hi"/>
        </w:rPr>
        <w:t xml:space="preserve"> </w:t>
      </w:r>
      <w:r w:rsidRPr="007F27EE">
        <w:rPr>
          <w:cs/>
          <w:lang w:val="hi"/>
        </w:rPr>
        <w:t>गुण</w:t>
      </w:r>
      <w:r w:rsidRPr="007F27EE">
        <w:rPr>
          <w:cs/>
          <w:lang w:val="hi" w:bidi="hi"/>
        </w:rPr>
        <w:t xml:space="preserve"> </w:t>
      </w:r>
      <w:r w:rsidRPr="007F27EE">
        <w:rPr>
          <w:cs/>
          <w:lang w:val="hi"/>
        </w:rPr>
        <w:t>हमेशा</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अर्थ</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आधुनिक</w:t>
      </w:r>
      <w:r w:rsidRPr="007F27EE">
        <w:rPr>
          <w:cs/>
          <w:lang w:val="hi" w:bidi="hi"/>
        </w:rPr>
        <w:t xml:space="preserve"> </w:t>
      </w:r>
      <w:r w:rsidRPr="007F27EE">
        <w:rPr>
          <w:cs/>
          <w:lang w:val="hi"/>
        </w:rPr>
        <w:t>अनुप्रयोगों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बीच</w:t>
      </w:r>
      <w:r w:rsidRPr="007F27EE">
        <w:rPr>
          <w:cs/>
          <w:lang w:val="hi" w:bidi="hi"/>
        </w:rPr>
        <w:t xml:space="preserve"> </w:t>
      </w:r>
      <w:r w:rsidRPr="007F27EE">
        <w:rPr>
          <w:cs/>
          <w:lang w:val="hi"/>
        </w:rPr>
        <w:t>समानता</w:t>
      </w:r>
      <w:r w:rsidRPr="007F27EE">
        <w:rPr>
          <w:cs/>
          <w:lang w:val="hi" w:bidi="hi"/>
        </w:rPr>
        <w:t xml:space="preserve"> </w:t>
      </w:r>
      <w:r w:rsidRPr="007F27EE">
        <w:rPr>
          <w:cs/>
          <w:lang w:val="hi"/>
        </w:rPr>
        <w:t>का</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पैमाना</w:t>
      </w:r>
      <w:r w:rsidRPr="007F27EE">
        <w:rPr>
          <w:cs/>
          <w:lang w:val="hi" w:bidi="hi"/>
        </w:rPr>
        <w:t xml:space="preserve"> </w:t>
      </w:r>
      <w:r w:rsidRPr="007F27EE">
        <w:rPr>
          <w:cs/>
          <w:lang w:val="hi"/>
        </w:rPr>
        <w:t>बनाते</w:t>
      </w:r>
      <w:r w:rsidRPr="007F27EE">
        <w:rPr>
          <w:cs/>
          <w:lang w:val="hi" w:bidi="hi"/>
        </w:rPr>
        <w:t xml:space="preserve"> </w:t>
      </w:r>
      <w:r w:rsidRPr="007F27EE">
        <w:rPr>
          <w:cs/>
          <w:lang w:val="hi"/>
        </w:rPr>
        <w:t>हैं।</w:t>
      </w:r>
    </w:p>
    <w:p w14:paraId="39EC77D8" w14:textId="77777777" w:rsidR="00DA7B46" w:rsidRDefault="00D842DE" w:rsidP="00DA7B46">
      <w:pPr>
        <w:pStyle w:val="BodyText0"/>
        <w:rPr>
          <w:cs/>
          <w:lang w:bidi="te"/>
        </w:rPr>
      </w:pPr>
      <w:r w:rsidRPr="007F27EE">
        <w:rPr>
          <w:cs/>
          <w:lang w:val="hi"/>
        </w:rPr>
        <w:t>तीसरे</w:t>
      </w:r>
      <w:r w:rsidRPr="007F27EE">
        <w:rPr>
          <w:cs/>
          <w:lang w:val="hi" w:bidi="hi"/>
        </w:rPr>
        <w:t xml:space="preserve"> </w:t>
      </w:r>
      <w:r w:rsidRPr="007F27EE">
        <w:rPr>
          <w:cs/>
          <w:lang w:val="hi"/>
        </w:rPr>
        <w:t>स्थान</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अपनी</w:t>
      </w:r>
      <w:r w:rsidRPr="007F27EE">
        <w:rPr>
          <w:cs/>
          <w:lang w:val="hi" w:bidi="hi"/>
        </w:rPr>
        <w:t xml:space="preserve"> </w:t>
      </w:r>
      <w:r w:rsidRPr="007F27EE">
        <w:rPr>
          <w:cs/>
          <w:lang w:val="hi"/>
        </w:rPr>
        <w:t>वाचा</w:t>
      </w:r>
      <w:r w:rsidRPr="007F27EE">
        <w:rPr>
          <w:cs/>
          <w:lang w:val="hi" w:bidi="hi"/>
        </w:rPr>
        <w:t xml:space="preserve"> </w:t>
      </w:r>
      <w:r w:rsidRPr="007F27EE">
        <w:rPr>
          <w:cs/>
          <w:lang w:val="hi"/>
        </w:rPr>
        <w:t>वाली</w:t>
      </w:r>
      <w:r w:rsidRPr="007F27EE">
        <w:rPr>
          <w:cs/>
          <w:lang w:val="hi" w:bidi="hi"/>
        </w:rPr>
        <w:t xml:space="preserve"> </w:t>
      </w:r>
      <w:r w:rsidRPr="007F27EE">
        <w:rPr>
          <w:cs/>
          <w:lang w:val="hi"/>
        </w:rPr>
        <w:t>प्रतिज्ञाओं</w:t>
      </w:r>
      <w:r w:rsidRPr="007F27EE">
        <w:rPr>
          <w:cs/>
          <w:lang w:val="hi" w:bidi="hi"/>
        </w:rPr>
        <w:t xml:space="preserve"> </w:t>
      </w:r>
      <w:r w:rsidRPr="007F27EE">
        <w:rPr>
          <w:cs/>
          <w:lang w:val="hi"/>
        </w:rPr>
        <w:t>में</w:t>
      </w:r>
      <w:r w:rsidRPr="007F27EE">
        <w:rPr>
          <w:cs/>
          <w:lang w:val="hi" w:bidi="hi"/>
        </w:rPr>
        <w:t xml:space="preserve"> </w:t>
      </w:r>
      <w:r w:rsidRPr="007F27EE">
        <w:rPr>
          <w:cs/>
          <w:lang w:val="hi"/>
        </w:rPr>
        <w:t>न</w:t>
      </w:r>
      <w:r w:rsidRPr="007F27EE">
        <w:rPr>
          <w:cs/>
          <w:lang w:val="hi" w:bidi="hi"/>
        </w:rPr>
        <w:t xml:space="preserve"> </w:t>
      </w:r>
      <w:r w:rsidRPr="007F27EE">
        <w:rPr>
          <w:cs/>
          <w:lang w:val="hi"/>
        </w:rPr>
        <w:t>बदलने</w:t>
      </w:r>
      <w:r w:rsidRPr="007F27EE">
        <w:rPr>
          <w:cs/>
          <w:lang w:val="hi" w:bidi="hi"/>
        </w:rPr>
        <w:t xml:space="preserve"> </w:t>
      </w:r>
      <w:r w:rsidRPr="007F27EE">
        <w:rPr>
          <w:cs/>
          <w:lang w:val="hi"/>
        </w:rPr>
        <w:t>वाला</w:t>
      </w:r>
      <w:r w:rsidRPr="007F27EE">
        <w:rPr>
          <w:cs/>
          <w:lang w:val="hi" w:bidi="hi"/>
        </w:rPr>
        <w:t xml:space="preserve"> </w:t>
      </w:r>
      <w:r w:rsidRPr="007F27EE">
        <w:rPr>
          <w:cs/>
          <w:lang w:val="hi"/>
        </w:rPr>
        <w:t>या</w:t>
      </w:r>
      <w:r w:rsidRPr="007F27EE">
        <w:rPr>
          <w:cs/>
          <w:lang w:val="hi" w:bidi="hi"/>
        </w:rPr>
        <w:t xml:space="preserve"> </w:t>
      </w:r>
      <w:r w:rsidRPr="007F27EE">
        <w:rPr>
          <w:cs/>
          <w:lang w:val="hi"/>
        </w:rPr>
        <w:t>अपरिवर्तनीय</w:t>
      </w:r>
      <w:r w:rsidRPr="007F27EE">
        <w:rPr>
          <w:cs/>
          <w:lang w:val="hi" w:bidi="hi"/>
        </w:rPr>
        <w:t xml:space="preserve"> </w:t>
      </w:r>
      <w:r w:rsidRPr="007F27EE">
        <w:rPr>
          <w:cs/>
          <w:lang w:val="hi"/>
        </w:rPr>
        <w:t>है।</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वह</w:t>
      </w:r>
      <w:r w:rsidRPr="007F27EE">
        <w:rPr>
          <w:cs/>
          <w:lang w:val="hi" w:bidi="hi"/>
        </w:rPr>
        <w:t xml:space="preserve"> </w:t>
      </w:r>
      <w:r w:rsidRPr="007F27EE">
        <w:rPr>
          <w:cs/>
          <w:lang w:val="hi"/>
        </w:rPr>
        <w:t>सब</w:t>
      </w:r>
      <w:r w:rsidRPr="007F27EE">
        <w:rPr>
          <w:cs/>
          <w:lang w:val="hi" w:bidi="hi"/>
        </w:rPr>
        <w:t xml:space="preserve"> </w:t>
      </w:r>
      <w:r w:rsidRPr="007F27EE">
        <w:rPr>
          <w:cs/>
          <w:lang w:val="hi"/>
        </w:rPr>
        <w:t>कुछ</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करेगा</w:t>
      </w:r>
      <w:r w:rsidRPr="007F27EE">
        <w:rPr>
          <w:cs/>
          <w:lang w:val="hi" w:bidi="hi"/>
        </w:rPr>
        <w:t xml:space="preserve"> </w:t>
      </w:r>
      <w:r w:rsidRPr="007F27EE">
        <w:rPr>
          <w:cs/>
          <w:lang w:val="hi"/>
        </w:rPr>
        <w:t>जो</w:t>
      </w:r>
      <w:r w:rsidRPr="007F27EE">
        <w:rPr>
          <w:cs/>
          <w:lang w:val="hi" w:bidi="hi"/>
        </w:rPr>
        <w:t xml:space="preserve"> </w:t>
      </w:r>
      <w:r w:rsidRPr="007F27EE">
        <w:rPr>
          <w:cs/>
          <w:lang w:val="hi"/>
        </w:rPr>
        <w:t>उसने</w:t>
      </w:r>
      <w:r w:rsidRPr="007F27EE">
        <w:rPr>
          <w:cs/>
          <w:lang w:val="hi" w:bidi="hi"/>
        </w:rPr>
        <w:t xml:space="preserve"> </w:t>
      </w:r>
      <w:r w:rsidRPr="007F27EE">
        <w:rPr>
          <w:cs/>
          <w:lang w:val="hi"/>
        </w:rPr>
        <w:t>कभी</w:t>
      </w:r>
      <w:r w:rsidRPr="007F27EE">
        <w:rPr>
          <w:cs/>
          <w:lang w:val="hi" w:bidi="hi"/>
        </w:rPr>
        <w:t xml:space="preserve"> </w:t>
      </w:r>
      <w:r w:rsidRPr="007F27EE">
        <w:rPr>
          <w:cs/>
          <w:lang w:val="hi"/>
        </w:rPr>
        <w:t>भी</w:t>
      </w:r>
      <w:r w:rsidRPr="007F27EE">
        <w:rPr>
          <w:cs/>
          <w:lang w:val="hi" w:bidi="hi"/>
        </w:rPr>
        <w:t xml:space="preserve"> </w:t>
      </w:r>
      <w:r w:rsidRPr="007F27EE">
        <w:rPr>
          <w:cs/>
          <w:lang w:val="hi"/>
        </w:rPr>
        <w:t>वाचा</w:t>
      </w:r>
      <w:r w:rsidRPr="007F27EE">
        <w:rPr>
          <w:cs/>
          <w:lang w:val="hi" w:bidi="hi"/>
        </w:rPr>
        <w:t xml:space="preserve"> </w:t>
      </w:r>
      <w:r w:rsidRPr="007F27EE">
        <w:rPr>
          <w:cs/>
          <w:lang w:val="hi"/>
        </w:rPr>
        <w:t>में</w:t>
      </w:r>
      <w:r w:rsidRPr="007F27EE">
        <w:rPr>
          <w:cs/>
          <w:lang w:val="hi" w:bidi="hi"/>
        </w:rPr>
        <w:t xml:space="preserve"> </w:t>
      </w:r>
      <w:r w:rsidRPr="007F27EE">
        <w:rPr>
          <w:cs/>
          <w:lang w:val="hi"/>
        </w:rPr>
        <w:t>शपथ</w:t>
      </w:r>
      <w:r w:rsidRPr="007F27EE">
        <w:rPr>
          <w:cs/>
          <w:lang w:val="hi" w:bidi="hi"/>
        </w:rPr>
        <w:t xml:space="preserve"> </w:t>
      </w:r>
      <w:r w:rsidRPr="007F27EE">
        <w:rPr>
          <w:cs/>
          <w:lang w:val="hi"/>
        </w:rPr>
        <w:t>लिया</w:t>
      </w:r>
      <w:r w:rsidRPr="007F27EE">
        <w:rPr>
          <w:cs/>
          <w:lang w:val="hi" w:bidi="hi"/>
        </w:rPr>
        <w:t xml:space="preserve"> </w:t>
      </w:r>
      <w:r w:rsidRPr="007F27EE">
        <w:rPr>
          <w:cs/>
          <w:lang w:val="hi"/>
        </w:rPr>
        <w:t>है।</w:t>
      </w:r>
    </w:p>
    <w:p w14:paraId="526BB081" w14:textId="752224D8" w:rsidR="00DA7B46" w:rsidRDefault="00AF7C73" w:rsidP="00AF7C73">
      <w:pPr>
        <w:pStyle w:val="BulletHeading"/>
        <w:rPr>
          <w:cs/>
          <w:lang w:bidi="te"/>
        </w:rPr>
      </w:pPr>
      <w:bookmarkStart w:id="14" w:name="_Toc44407957"/>
      <w:bookmarkStart w:id="15" w:name="_Toc80738677"/>
      <w:r>
        <w:rPr>
          <w:cs/>
          <w:lang w:val="hi" w:bidi="hi-IN"/>
        </w:rPr>
        <w:t>वाचा</w:t>
      </w:r>
      <w:r>
        <w:rPr>
          <w:cs/>
          <w:lang w:val="hi" w:bidi="hi"/>
        </w:rPr>
        <w:t xml:space="preserve"> </w:t>
      </w:r>
      <w:r>
        <w:rPr>
          <w:cs/>
          <w:lang w:val="hi" w:bidi="hi-IN"/>
        </w:rPr>
        <w:t>वाली</w:t>
      </w:r>
      <w:r>
        <w:rPr>
          <w:cs/>
          <w:lang w:val="hi" w:bidi="hi"/>
        </w:rPr>
        <w:t xml:space="preserve"> </w:t>
      </w:r>
      <w:r>
        <w:rPr>
          <w:cs/>
          <w:lang w:val="hi" w:bidi="hi-IN"/>
        </w:rPr>
        <w:t>प्रतिज्ञाएं</w:t>
      </w:r>
      <w:bookmarkEnd w:id="14"/>
      <w:bookmarkEnd w:id="15"/>
    </w:p>
    <w:p w14:paraId="46181AD2" w14:textId="77777777" w:rsidR="00DA7B46" w:rsidRDefault="00D842DE" w:rsidP="00DA7B46">
      <w:pPr>
        <w:pStyle w:val="BodyText0"/>
        <w:rPr>
          <w:cs/>
          <w:lang w:bidi="te"/>
        </w:rPr>
      </w:pPr>
      <w:r w:rsidRPr="007F27EE">
        <w:rPr>
          <w:cs/>
          <w:lang w:val="hi"/>
        </w:rPr>
        <w:t>कभी</w:t>
      </w:r>
      <w:r w:rsidRPr="007F27EE">
        <w:rPr>
          <w:cs/>
          <w:lang w:val="hi" w:bidi="hi"/>
        </w:rPr>
        <w:t>-</w:t>
      </w:r>
      <w:r w:rsidRPr="007F27EE">
        <w:rPr>
          <w:cs/>
          <w:lang w:val="hi"/>
        </w:rPr>
        <w:t>कभी</w:t>
      </w:r>
      <w:r w:rsidRPr="007F27EE">
        <w:rPr>
          <w:cs/>
          <w:lang w:val="hi" w:bidi="hi"/>
        </w:rPr>
        <w:t xml:space="preserve"> </w:t>
      </w:r>
      <w:r w:rsidRPr="007F27EE">
        <w:rPr>
          <w:cs/>
          <w:lang w:val="hi"/>
        </w:rPr>
        <w:t>मसीही</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यह</w:t>
      </w:r>
      <w:r w:rsidRPr="007F27EE">
        <w:rPr>
          <w:cs/>
          <w:lang w:val="hi" w:bidi="hi"/>
        </w:rPr>
        <w:t xml:space="preserve"> </w:t>
      </w:r>
      <w:r w:rsidRPr="007F27EE">
        <w:rPr>
          <w:cs/>
          <w:lang w:val="hi"/>
        </w:rPr>
        <w:t>सोचने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भूल</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वह</w:t>
      </w:r>
      <w:r w:rsidRPr="007F27EE">
        <w:rPr>
          <w:cs/>
          <w:lang w:val="hi" w:bidi="hi"/>
        </w:rPr>
        <w:t xml:space="preserve"> </w:t>
      </w:r>
      <w:r w:rsidRPr="007F27EE">
        <w:rPr>
          <w:cs/>
          <w:lang w:val="hi"/>
        </w:rPr>
        <w:t>सब</w:t>
      </w:r>
      <w:r w:rsidRPr="007F27EE">
        <w:rPr>
          <w:cs/>
          <w:lang w:val="hi" w:bidi="hi"/>
        </w:rPr>
        <w:t xml:space="preserve"> </w:t>
      </w:r>
      <w:r w:rsidRPr="007F27EE">
        <w:rPr>
          <w:cs/>
          <w:lang w:val="hi"/>
        </w:rPr>
        <w:t>कुछ</w:t>
      </w:r>
      <w:r w:rsidRPr="007F27EE">
        <w:rPr>
          <w:cs/>
          <w:lang w:val="hi" w:bidi="hi"/>
        </w:rPr>
        <w:t xml:space="preserve"> </w:t>
      </w:r>
      <w:r w:rsidRPr="007F27EE">
        <w:rPr>
          <w:cs/>
          <w:lang w:val="hi"/>
        </w:rPr>
        <w:t>जो</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कभी</w:t>
      </w:r>
      <w:r w:rsidRPr="007F27EE">
        <w:rPr>
          <w:cs/>
          <w:lang w:val="hi" w:bidi="hi"/>
        </w:rPr>
        <w:t xml:space="preserve"> </w:t>
      </w:r>
      <w:r w:rsidRPr="007F27EE">
        <w:rPr>
          <w:cs/>
          <w:lang w:val="hi"/>
        </w:rPr>
        <w:t>भी</w:t>
      </w:r>
      <w:r w:rsidRPr="007F27EE">
        <w:rPr>
          <w:cs/>
          <w:lang w:val="hi" w:bidi="hi"/>
        </w:rPr>
        <w:t xml:space="preserve"> </w:t>
      </w:r>
      <w:r w:rsidRPr="007F27EE">
        <w:rPr>
          <w:cs/>
          <w:lang w:val="hi"/>
        </w:rPr>
        <w:t>कहता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प्रतिज्ञा</w:t>
      </w:r>
      <w:r w:rsidRPr="007F27EE">
        <w:rPr>
          <w:cs/>
          <w:lang w:val="hi" w:bidi="hi"/>
        </w:rPr>
        <w:t xml:space="preserve"> </w:t>
      </w:r>
      <w:r w:rsidRPr="007F27EE">
        <w:rPr>
          <w:cs/>
          <w:lang w:val="hi"/>
        </w:rPr>
        <w:t>है।</w:t>
      </w:r>
      <w:r w:rsidRPr="007F27EE">
        <w:rPr>
          <w:cs/>
          <w:lang w:val="hi" w:bidi="hi"/>
        </w:rPr>
        <w:t xml:space="preserve"> </w:t>
      </w:r>
      <w:r w:rsidRPr="007F27EE">
        <w:rPr>
          <w:cs/>
          <w:lang w:val="hi"/>
        </w:rPr>
        <w:t>लेकिन</w:t>
      </w:r>
      <w:r w:rsidRPr="007F27EE">
        <w:rPr>
          <w:cs/>
          <w:lang w:val="hi" w:bidi="hi"/>
        </w:rPr>
        <w:t xml:space="preserve"> </w:t>
      </w:r>
      <w:r w:rsidRPr="007F27EE">
        <w:rPr>
          <w:cs/>
          <w:lang w:val="hi"/>
        </w:rPr>
        <w:t>वास्तविकता</w:t>
      </w:r>
      <w:r w:rsidRPr="007F27EE">
        <w:rPr>
          <w:cs/>
          <w:lang w:val="hi" w:bidi="hi"/>
        </w:rPr>
        <w:t xml:space="preserve"> </w:t>
      </w:r>
      <w:r w:rsidRPr="007F27EE">
        <w:rPr>
          <w:cs/>
          <w:lang w:val="hi"/>
        </w:rPr>
        <w:t>यह</w:t>
      </w:r>
      <w:r w:rsidRPr="007F27EE">
        <w:rPr>
          <w:cs/>
          <w:lang w:val="hi" w:bidi="hi"/>
        </w:rPr>
        <w:t xml:space="preserve"> </w:t>
      </w:r>
      <w:r w:rsidRPr="007F27EE">
        <w:rPr>
          <w:cs/>
          <w:lang w:val="hi"/>
        </w:rPr>
        <w:t>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तभी</w:t>
      </w:r>
      <w:r w:rsidRPr="007F27EE">
        <w:rPr>
          <w:cs/>
          <w:lang w:val="hi" w:bidi="hi"/>
        </w:rPr>
        <w:t xml:space="preserve"> </w:t>
      </w:r>
      <w:r w:rsidRPr="007F27EE">
        <w:rPr>
          <w:cs/>
          <w:lang w:val="hi"/>
        </w:rPr>
        <w:t>प्रतिज्ञा</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जब</w:t>
      </w:r>
      <w:r w:rsidRPr="007F27EE">
        <w:rPr>
          <w:cs/>
          <w:lang w:val="hi" w:bidi="hi"/>
        </w:rPr>
        <w:t xml:space="preserve"> </w:t>
      </w:r>
      <w:r w:rsidRPr="007F27EE">
        <w:rPr>
          <w:cs/>
          <w:lang w:val="hi"/>
        </w:rPr>
        <w:t>वह</w:t>
      </w:r>
      <w:r w:rsidRPr="007F27EE">
        <w:rPr>
          <w:cs/>
          <w:lang w:val="hi" w:bidi="hi"/>
        </w:rPr>
        <w:t xml:space="preserve"> </w:t>
      </w:r>
      <w:r w:rsidRPr="007F27EE">
        <w:rPr>
          <w:cs/>
          <w:lang w:val="hi"/>
        </w:rPr>
        <w:t>शपथ</w:t>
      </w:r>
      <w:r w:rsidRPr="007F27EE">
        <w:rPr>
          <w:cs/>
          <w:lang w:val="hi" w:bidi="hi"/>
        </w:rPr>
        <w:t xml:space="preserve"> </w:t>
      </w:r>
      <w:r w:rsidRPr="007F27EE">
        <w:rPr>
          <w:cs/>
          <w:lang w:val="hi"/>
        </w:rPr>
        <w:t>लेता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या</w:t>
      </w:r>
      <w:r w:rsidRPr="007F27EE">
        <w:rPr>
          <w:cs/>
          <w:lang w:val="hi" w:bidi="hi"/>
        </w:rPr>
        <w:t xml:space="preserve"> </w:t>
      </w:r>
      <w:r w:rsidRPr="007F27EE">
        <w:rPr>
          <w:cs/>
          <w:lang w:val="hi"/>
        </w:rPr>
        <w:t>वाचा</w:t>
      </w:r>
      <w:r w:rsidRPr="007F27EE">
        <w:rPr>
          <w:cs/>
          <w:lang w:val="hi" w:bidi="hi"/>
        </w:rPr>
        <w:t xml:space="preserve"> </w:t>
      </w:r>
      <w:r w:rsidRPr="007F27EE">
        <w:rPr>
          <w:cs/>
          <w:lang w:val="hi"/>
        </w:rPr>
        <w:t>बनाता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या</w:t>
      </w:r>
      <w:r w:rsidRPr="007F27EE">
        <w:rPr>
          <w:cs/>
          <w:lang w:val="hi" w:bidi="hi"/>
        </w:rPr>
        <w:t xml:space="preserve"> </w:t>
      </w:r>
      <w:r w:rsidRPr="007F27EE">
        <w:rPr>
          <w:cs/>
          <w:lang w:val="hi"/>
        </w:rPr>
        <w:t>किसी</w:t>
      </w:r>
      <w:r w:rsidRPr="007F27EE">
        <w:rPr>
          <w:cs/>
          <w:lang w:val="hi" w:bidi="hi"/>
        </w:rPr>
        <w:t xml:space="preserve"> </w:t>
      </w:r>
      <w:r w:rsidRPr="007F27EE">
        <w:rPr>
          <w:cs/>
          <w:lang w:val="hi"/>
        </w:rPr>
        <w:t>कसम</w:t>
      </w:r>
      <w:r w:rsidRPr="007F27EE">
        <w:rPr>
          <w:cs/>
          <w:lang w:val="hi" w:bidi="hi"/>
        </w:rPr>
        <w:t xml:space="preserve"> </w:t>
      </w:r>
      <w:r w:rsidRPr="007F27EE">
        <w:rPr>
          <w:cs/>
          <w:lang w:val="hi"/>
        </w:rPr>
        <w:t>को</w:t>
      </w:r>
      <w:r w:rsidRPr="007F27EE">
        <w:rPr>
          <w:cs/>
          <w:lang w:val="hi" w:bidi="hi"/>
        </w:rPr>
        <w:t xml:space="preserve"> </w:t>
      </w:r>
      <w:r w:rsidRPr="007F27EE">
        <w:rPr>
          <w:cs/>
          <w:lang w:val="hi"/>
        </w:rPr>
        <w:t>खाता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जैसा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गिनती</w:t>
      </w:r>
      <w:r w:rsidRPr="007F27EE">
        <w:rPr>
          <w:cs/>
          <w:lang w:val="hi" w:bidi="hi"/>
        </w:rPr>
        <w:t xml:space="preserve"> 23:19 </w:t>
      </w:r>
      <w:r w:rsidRPr="007F27EE">
        <w:rPr>
          <w:cs/>
          <w:lang w:val="hi"/>
        </w:rPr>
        <w:t>में</w:t>
      </w:r>
      <w:r w:rsidRPr="007F27EE">
        <w:rPr>
          <w:cs/>
          <w:lang w:val="hi" w:bidi="hi"/>
        </w:rPr>
        <w:t xml:space="preserve"> </w:t>
      </w:r>
      <w:r w:rsidRPr="007F27EE">
        <w:rPr>
          <w:cs/>
          <w:lang w:val="hi"/>
        </w:rPr>
        <w:t>पढ़ते</w:t>
      </w:r>
      <w:r w:rsidRPr="007F27EE">
        <w:rPr>
          <w:cs/>
          <w:lang w:val="hi" w:bidi="hi"/>
        </w:rPr>
        <w:t xml:space="preserve"> </w:t>
      </w:r>
      <w:r w:rsidRPr="007F27EE">
        <w:rPr>
          <w:cs/>
          <w:lang w:val="hi"/>
        </w:rPr>
        <w:t>हैं</w:t>
      </w:r>
      <w:r w:rsidRPr="007F27EE">
        <w:rPr>
          <w:cs/>
          <w:lang w:val="hi" w:bidi="hi"/>
        </w:rPr>
        <w:t>:</w:t>
      </w:r>
    </w:p>
    <w:p w14:paraId="45A757FE" w14:textId="3A2E995D" w:rsidR="00DA7B46" w:rsidRDefault="00D842DE" w:rsidP="008C5296">
      <w:pPr>
        <w:pStyle w:val="Quotations"/>
        <w:rPr>
          <w:cs/>
          <w:lang w:bidi="te"/>
        </w:rPr>
      </w:pPr>
      <w:r w:rsidRPr="007F27EE">
        <w:rPr>
          <w:cs/>
          <w:lang w:val="hi" w:bidi="hi-IN"/>
        </w:rPr>
        <w:lastRenderedPageBreak/>
        <w:t>ईश्</w:t>
      </w:r>
      <w:r w:rsidRPr="007F27EE">
        <w:rPr>
          <w:cs/>
          <w:lang w:val="hi" w:bidi="hi"/>
        </w:rPr>
        <w:t>‍</w:t>
      </w:r>
      <w:r w:rsidRPr="007F27EE">
        <w:rPr>
          <w:cs/>
          <w:lang w:val="hi" w:bidi="hi-IN"/>
        </w:rPr>
        <w:t>वर</w:t>
      </w:r>
      <w:r w:rsidRPr="007F27EE">
        <w:rPr>
          <w:cs/>
          <w:lang w:val="hi" w:bidi="hi"/>
        </w:rPr>
        <w:t xml:space="preserve"> </w:t>
      </w:r>
      <w:r w:rsidRPr="007F27EE">
        <w:rPr>
          <w:cs/>
          <w:lang w:val="hi" w:bidi="hi-IN"/>
        </w:rPr>
        <w:t>मनुष्य</w:t>
      </w:r>
      <w:r w:rsidRPr="007F27EE">
        <w:rPr>
          <w:cs/>
          <w:lang w:val="hi" w:bidi="hi"/>
        </w:rPr>
        <w:t xml:space="preserve"> </w:t>
      </w:r>
      <w:r w:rsidRPr="007F27EE">
        <w:rPr>
          <w:cs/>
          <w:lang w:val="hi" w:bidi="hi-IN"/>
        </w:rPr>
        <w:t>नहीं</w:t>
      </w:r>
      <w:r w:rsidRPr="007F27EE">
        <w:rPr>
          <w:cs/>
          <w:lang w:val="hi" w:bidi="hi"/>
        </w:rPr>
        <w:t xml:space="preserve"> </w:t>
      </w:r>
      <w:r w:rsidRPr="007F27EE">
        <w:rPr>
          <w:cs/>
          <w:lang w:val="hi" w:bidi="hi-IN"/>
        </w:rPr>
        <w:t>कि</w:t>
      </w:r>
      <w:r w:rsidRPr="007F27EE">
        <w:rPr>
          <w:cs/>
          <w:lang w:val="hi" w:bidi="hi"/>
        </w:rPr>
        <w:t xml:space="preserve"> </w:t>
      </w:r>
      <w:r w:rsidRPr="007F27EE">
        <w:rPr>
          <w:cs/>
          <w:lang w:val="hi" w:bidi="hi-IN"/>
        </w:rPr>
        <w:t>झूठ</w:t>
      </w:r>
      <w:r w:rsidRPr="007F27EE">
        <w:rPr>
          <w:cs/>
          <w:lang w:val="hi" w:bidi="hi"/>
        </w:rPr>
        <w:t xml:space="preserve"> </w:t>
      </w:r>
      <w:r w:rsidRPr="007F27EE">
        <w:rPr>
          <w:cs/>
          <w:lang w:val="hi" w:bidi="hi-IN"/>
        </w:rPr>
        <w:t>बोले</w:t>
      </w:r>
      <w:r w:rsidRPr="007F27EE">
        <w:rPr>
          <w:cs/>
          <w:lang w:val="hi" w:bidi="hi"/>
        </w:rPr>
        <w:t xml:space="preserve">, </w:t>
      </w:r>
      <w:r w:rsidRPr="007F27EE">
        <w:rPr>
          <w:cs/>
          <w:lang w:val="hi" w:bidi="hi-IN"/>
        </w:rPr>
        <w:t>और</w:t>
      </w:r>
      <w:r w:rsidR="00100158">
        <w:rPr>
          <w:rFonts w:hint="cs"/>
          <w:cs/>
          <w:lang w:val="hi" w:bidi="hi"/>
        </w:rPr>
        <w:t xml:space="preserve"> </w:t>
      </w:r>
      <w:r w:rsidRPr="007F27EE">
        <w:rPr>
          <w:cs/>
          <w:lang w:val="hi" w:bidi="hi-IN"/>
        </w:rPr>
        <w:t>न</w:t>
      </w:r>
      <w:r w:rsidRPr="007F27EE">
        <w:rPr>
          <w:cs/>
          <w:lang w:val="hi" w:bidi="hi"/>
        </w:rPr>
        <w:t xml:space="preserve"> </w:t>
      </w:r>
      <w:r w:rsidRPr="007F27EE">
        <w:rPr>
          <w:cs/>
          <w:lang w:val="hi" w:bidi="hi-IN"/>
        </w:rPr>
        <w:t>वह</w:t>
      </w:r>
      <w:r w:rsidRPr="007F27EE">
        <w:rPr>
          <w:cs/>
          <w:lang w:val="hi" w:bidi="hi"/>
        </w:rPr>
        <w:t xml:space="preserve"> </w:t>
      </w:r>
      <w:r w:rsidRPr="007F27EE">
        <w:rPr>
          <w:cs/>
          <w:lang w:val="hi" w:bidi="hi-IN"/>
        </w:rPr>
        <w:t>आदमी</w:t>
      </w:r>
      <w:r w:rsidRPr="007F27EE">
        <w:rPr>
          <w:cs/>
          <w:lang w:val="hi" w:bidi="hi"/>
        </w:rPr>
        <w:t xml:space="preserve"> </w:t>
      </w:r>
      <w:r w:rsidRPr="007F27EE">
        <w:rPr>
          <w:cs/>
          <w:lang w:val="hi" w:bidi="hi-IN"/>
        </w:rPr>
        <w:t>है</w:t>
      </w:r>
      <w:r w:rsidRPr="007F27EE">
        <w:rPr>
          <w:cs/>
          <w:lang w:val="hi" w:bidi="hi"/>
        </w:rPr>
        <w:t xml:space="preserve"> </w:t>
      </w:r>
      <w:r w:rsidRPr="007F27EE">
        <w:rPr>
          <w:cs/>
          <w:lang w:val="hi" w:bidi="hi-IN"/>
        </w:rPr>
        <w:t>कि</w:t>
      </w:r>
      <w:r w:rsidRPr="007F27EE">
        <w:rPr>
          <w:cs/>
          <w:lang w:val="hi" w:bidi="hi"/>
        </w:rPr>
        <w:t xml:space="preserve"> </w:t>
      </w:r>
      <w:r w:rsidRPr="007F27EE">
        <w:rPr>
          <w:cs/>
          <w:lang w:val="hi" w:bidi="hi-IN"/>
        </w:rPr>
        <w:t>अपनी</w:t>
      </w:r>
      <w:r w:rsidRPr="007F27EE">
        <w:rPr>
          <w:cs/>
          <w:lang w:val="hi" w:bidi="hi"/>
        </w:rPr>
        <w:t xml:space="preserve"> </w:t>
      </w:r>
      <w:r w:rsidRPr="007F27EE">
        <w:rPr>
          <w:cs/>
          <w:lang w:val="hi" w:bidi="hi-IN"/>
        </w:rPr>
        <w:t>इच्छा</w:t>
      </w:r>
      <w:r w:rsidRPr="007F27EE">
        <w:rPr>
          <w:cs/>
          <w:lang w:val="hi" w:bidi="hi"/>
        </w:rPr>
        <w:t xml:space="preserve"> </w:t>
      </w:r>
      <w:r w:rsidRPr="007F27EE">
        <w:rPr>
          <w:cs/>
          <w:lang w:val="hi" w:bidi="hi-IN"/>
        </w:rPr>
        <w:t>बदले।</w:t>
      </w:r>
      <w:r w:rsidRPr="007F27EE">
        <w:rPr>
          <w:cs/>
          <w:lang w:val="hi" w:bidi="hi"/>
        </w:rPr>
        <w:t xml:space="preserve"> </w:t>
      </w:r>
      <w:r w:rsidRPr="007F27EE">
        <w:rPr>
          <w:cs/>
          <w:lang w:val="hi" w:bidi="hi-IN"/>
        </w:rPr>
        <w:t>क्या</w:t>
      </w:r>
      <w:r w:rsidRPr="007F27EE">
        <w:rPr>
          <w:cs/>
          <w:lang w:val="hi" w:bidi="hi"/>
        </w:rPr>
        <w:t xml:space="preserve"> </w:t>
      </w:r>
      <w:r w:rsidRPr="007F27EE">
        <w:rPr>
          <w:cs/>
          <w:lang w:val="hi" w:bidi="hi-IN"/>
        </w:rPr>
        <w:t>जो</w:t>
      </w:r>
      <w:r w:rsidRPr="007F27EE">
        <w:rPr>
          <w:cs/>
          <w:lang w:val="hi" w:bidi="hi"/>
        </w:rPr>
        <w:t xml:space="preserve"> </w:t>
      </w:r>
      <w:r w:rsidRPr="007F27EE">
        <w:rPr>
          <w:cs/>
          <w:lang w:val="hi" w:bidi="hi-IN"/>
        </w:rPr>
        <w:t>कुछ</w:t>
      </w:r>
      <w:r w:rsidRPr="007F27EE">
        <w:rPr>
          <w:cs/>
          <w:lang w:val="hi" w:bidi="hi"/>
        </w:rPr>
        <w:t xml:space="preserve"> </w:t>
      </w:r>
      <w:r w:rsidRPr="007F27EE">
        <w:rPr>
          <w:cs/>
          <w:lang w:val="hi" w:bidi="hi-IN"/>
        </w:rPr>
        <w:t>उसने</w:t>
      </w:r>
      <w:r w:rsidRPr="007F27EE">
        <w:rPr>
          <w:cs/>
          <w:lang w:val="hi" w:bidi="hi"/>
        </w:rPr>
        <w:t xml:space="preserve"> </w:t>
      </w:r>
      <w:r w:rsidRPr="007F27EE">
        <w:rPr>
          <w:cs/>
          <w:lang w:val="hi" w:bidi="hi-IN"/>
        </w:rPr>
        <w:t>कहा</w:t>
      </w:r>
      <w:r w:rsidRPr="007F27EE">
        <w:rPr>
          <w:cs/>
          <w:lang w:val="hi" w:bidi="hi"/>
        </w:rPr>
        <w:t xml:space="preserve"> </w:t>
      </w:r>
      <w:r w:rsidRPr="007F27EE">
        <w:rPr>
          <w:cs/>
          <w:lang w:val="hi" w:bidi="hi-IN"/>
        </w:rPr>
        <w:t>उसे</w:t>
      </w:r>
      <w:r w:rsidRPr="007F27EE">
        <w:rPr>
          <w:cs/>
          <w:lang w:val="hi" w:bidi="hi"/>
        </w:rPr>
        <w:t xml:space="preserve"> </w:t>
      </w:r>
      <w:r w:rsidRPr="007F27EE">
        <w:rPr>
          <w:cs/>
          <w:lang w:val="hi" w:bidi="hi-IN"/>
        </w:rPr>
        <w:t>न</w:t>
      </w:r>
      <w:r w:rsidRPr="007F27EE">
        <w:rPr>
          <w:cs/>
          <w:lang w:val="hi" w:bidi="hi"/>
        </w:rPr>
        <w:t xml:space="preserve"> </w:t>
      </w:r>
      <w:r w:rsidRPr="007F27EE">
        <w:rPr>
          <w:cs/>
          <w:lang w:val="hi" w:bidi="hi-IN"/>
        </w:rPr>
        <w:t>करे</w:t>
      </w:r>
      <w:r w:rsidRPr="007F27EE">
        <w:rPr>
          <w:cs/>
          <w:lang w:val="hi" w:bidi="hi"/>
        </w:rPr>
        <w:t xml:space="preserve">? </w:t>
      </w:r>
      <w:r w:rsidRPr="007F27EE">
        <w:rPr>
          <w:cs/>
          <w:lang w:val="hi" w:bidi="hi-IN"/>
        </w:rPr>
        <w:t>क्या</w:t>
      </w:r>
      <w:r w:rsidRPr="007F27EE">
        <w:rPr>
          <w:cs/>
          <w:lang w:val="hi" w:bidi="hi"/>
        </w:rPr>
        <w:t xml:space="preserve"> </w:t>
      </w:r>
      <w:r w:rsidRPr="007F27EE">
        <w:rPr>
          <w:cs/>
          <w:lang w:val="hi" w:bidi="hi-IN"/>
        </w:rPr>
        <w:t>वह</w:t>
      </w:r>
      <w:r w:rsidRPr="007F27EE">
        <w:rPr>
          <w:cs/>
          <w:lang w:val="hi" w:bidi="hi"/>
        </w:rPr>
        <w:t xml:space="preserve"> </w:t>
      </w:r>
      <w:r w:rsidRPr="007F27EE">
        <w:rPr>
          <w:cs/>
          <w:lang w:val="hi" w:bidi="hi-IN"/>
        </w:rPr>
        <w:t>वचन</w:t>
      </w:r>
      <w:r w:rsidRPr="007F27EE">
        <w:rPr>
          <w:cs/>
          <w:lang w:val="hi" w:bidi="hi"/>
        </w:rPr>
        <w:t xml:space="preserve"> </w:t>
      </w:r>
      <w:r w:rsidRPr="007F27EE">
        <w:rPr>
          <w:cs/>
          <w:lang w:val="hi" w:bidi="hi-IN"/>
        </w:rPr>
        <w:t>देकर</w:t>
      </w:r>
      <w:r w:rsidRPr="007F27EE">
        <w:rPr>
          <w:cs/>
          <w:lang w:val="hi" w:bidi="hi"/>
        </w:rPr>
        <w:t xml:space="preserve"> </w:t>
      </w:r>
      <w:r w:rsidRPr="007F27EE">
        <w:rPr>
          <w:cs/>
          <w:lang w:val="hi" w:bidi="hi-IN"/>
        </w:rPr>
        <w:t>उसे</w:t>
      </w:r>
      <w:r w:rsidRPr="007F27EE">
        <w:rPr>
          <w:cs/>
          <w:lang w:val="hi" w:bidi="hi"/>
        </w:rPr>
        <w:t xml:space="preserve"> </w:t>
      </w:r>
      <w:r w:rsidRPr="007F27EE">
        <w:rPr>
          <w:cs/>
          <w:lang w:val="hi" w:bidi="hi-IN"/>
        </w:rPr>
        <w:t>पूरा</w:t>
      </w:r>
      <w:r w:rsidRPr="007F27EE">
        <w:rPr>
          <w:cs/>
          <w:lang w:val="hi" w:bidi="hi"/>
        </w:rPr>
        <w:t xml:space="preserve"> </w:t>
      </w:r>
      <w:r w:rsidRPr="007F27EE">
        <w:rPr>
          <w:cs/>
          <w:lang w:val="hi" w:bidi="hi-IN"/>
        </w:rPr>
        <w:t>न</w:t>
      </w:r>
      <w:r w:rsidRPr="007F27EE">
        <w:rPr>
          <w:cs/>
          <w:lang w:val="hi" w:bidi="hi"/>
        </w:rPr>
        <w:t xml:space="preserve"> </w:t>
      </w:r>
      <w:r w:rsidRPr="007F27EE">
        <w:rPr>
          <w:cs/>
          <w:lang w:val="hi" w:bidi="hi-IN"/>
        </w:rPr>
        <w:t>करे</w:t>
      </w:r>
      <w:r w:rsidRPr="007F27EE">
        <w:rPr>
          <w:cs/>
          <w:lang w:val="hi" w:bidi="hi"/>
        </w:rPr>
        <w:t>? (</w:t>
      </w:r>
      <w:r w:rsidRPr="007F27EE">
        <w:rPr>
          <w:cs/>
          <w:lang w:val="hi" w:bidi="hi-IN"/>
        </w:rPr>
        <w:t>गिनती</w:t>
      </w:r>
      <w:r w:rsidR="00100158">
        <w:rPr>
          <w:rFonts w:hint="cs"/>
          <w:cs/>
          <w:lang w:val="hi" w:bidi="hi"/>
        </w:rPr>
        <w:t xml:space="preserve"> </w:t>
      </w:r>
      <w:r w:rsidRPr="007F27EE">
        <w:rPr>
          <w:cs/>
          <w:lang w:val="hi" w:bidi="hi"/>
        </w:rPr>
        <w:t>23:19)</w:t>
      </w:r>
      <w:r w:rsidRPr="007F27EE">
        <w:rPr>
          <w:cs/>
          <w:lang w:val="hi" w:bidi="hi-IN"/>
        </w:rPr>
        <w:t>।</w:t>
      </w:r>
    </w:p>
    <w:p w14:paraId="495A7AEE" w14:textId="25C9B166" w:rsidR="00D842DE" w:rsidRPr="007F27EE" w:rsidRDefault="00D842DE" w:rsidP="00DA7B46">
      <w:pPr>
        <w:pStyle w:val="BodyText0"/>
        <w:rPr>
          <w:cs/>
          <w:lang w:bidi="te"/>
        </w:rPr>
      </w:pPr>
      <w:r w:rsidRPr="007F27EE">
        <w:rPr>
          <w:cs/>
          <w:lang w:val="hi"/>
        </w:rPr>
        <w:t>जब</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प्रतिज्ञा</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तो</w:t>
      </w:r>
      <w:r w:rsidRPr="007F27EE">
        <w:rPr>
          <w:cs/>
          <w:lang w:val="hi" w:bidi="hi"/>
        </w:rPr>
        <w:t xml:space="preserve"> </w:t>
      </w:r>
      <w:r w:rsidRPr="007F27EE">
        <w:rPr>
          <w:cs/>
          <w:lang w:val="hi"/>
        </w:rPr>
        <w:t>उसका</w:t>
      </w:r>
      <w:r w:rsidRPr="007F27EE">
        <w:rPr>
          <w:cs/>
          <w:lang w:val="hi" w:bidi="hi"/>
        </w:rPr>
        <w:t xml:space="preserve"> </w:t>
      </w:r>
      <w:r w:rsidRPr="007F27EE">
        <w:rPr>
          <w:cs/>
          <w:lang w:val="hi"/>
        </w:rPr>
        <w:t>वचन</w:t>
      </w:r>
      <w:r w:rsidRPr="007F27EE">
        <w:rPr>
          <w:cs/>
          <w:lang w:val="hi" w:bidi="hi"/>
        </w:rPr>
        <w:t xml:space="preserve"> </w:t>
      </w:r>
      <w:r w:rsidRPr="007F27EE">
        <w:rPr>
          <w:cs/>
          <w:lang w:val="hi"/>
        </w:rPr>
        <w:t>अपरिवर्तनीय</w:t>
      </w:r>
      <w:r w:rsidRPr="007F27EE">
        <w:rPr>
          <w:cs/>
          <w:lang w:val="hi" w:bidi="hi"/>
        </w:rPr>
        <w:t xml:space="preserve"> </w:t>
      </w:r>
      <w:r w:rsidRPr="007F27EE">
        <w:rPr>
          <w:cs/>
          <w:lang w:val="hi"/>
        </w:rPr>
        <w:t>है।</w:t>
      </w:r>
      <w:r w:rsidRPr="007F27EE">
        <w:rPr>
          <w:cs/>
          <w:lang w:val="hi" w:bidi="hi"/>
        </w:rPr>
        <w:t xml:space="preserve"> </w:t>
      </w:r>
      <w:r w:rsidRPr="007F27EE">
        <w:rPr>
          <w:cs/>
          <w:lang w:val="hi"/>
        </w:rPr>
        <w:t>अन्यथा</w:t>
      </w:r>
      <w:r w:rsidRPr="007F27EE">
        <w:rPr>
          <w:cs/>
          <w:lang w:val="hi" w:bidi="hi"/>
        </w:rPr>
        <w:t xml:space="preserve">, </w:t>
      </w:r>
      <w:r w:rsidRPr="007F27EE">
        <w:rPr>
          <w:cs/>
          <w:lang w:val="hi"/>
        </w:rPr>
        <w:t>वह</w:t>
      </w:r>
      <w:r w:rsidRPr="007F27EE">
        <w:rPr>
          <w:cs/>
          <w:lang w:val="hi" w:bidi="hi"/>
        </w:rPr>
        <w:t xml:space="preserve"> </w:t>
      </w:r>
      <w:r w:rsidRPr="007F27EE">
        <w:rPr>
          <w:cs/>
          <w:lang w:val="hi"/>
        </w:rPr>
        <w:t>अपने</w:t>
      </w:r>
      <w:r w:rsidRPr="007F27EE">
        <w:rPr>
          <w:cs/>
          <w:lang w:val="hi" w:bidi="hi"/>
        </w:rPr>
        <w:t xml:space="preserve"> </w:t>
      </w:r>
      <w:r w:rsidRPr="007F27EE">
        <w:rPr>
          <w:cs/>
          <w:lang w:val="hi"/>
        </w:rPr>
        <w:t>मन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बदलने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स्वतंत्र</w:t>
      </w:r>
      <w:r w:rsidRPr="007F27EE">
        <w:rPr>
          <w:cs/>
          <w:lang w:val="hi" w:bidi="hi"/>
        </w:rPr>
        <w:t xml:space="preserve"> </w:t>
      </w:r>
      <w:r w:rsidRPr="007F27EE">
        <w:rPr>
          <w:cs/>
          <w:lang w:val="hi"/>
        </w:rPr>
        <w:t>है।</w:t>
      </w:r>
      <w:r w:rsidRPr="007F27EE">
        <w:rPr>
          <w:cs/>
          <w:lang w:val="hi" w:bidi="hi"/>
        </w:rPr>
        <w:t xml:space="preserve"> </w:t>
      </w:r>
      <w:r w:rsidRPr="007F27EE">
        <w:rPr>
          <w:cs/>
          <w:lang w:val="hi"/>
        </w:rPr>
        <w:t>उत्पत्ति</w:t>
      </w:r>
      <w:r w:rsidRPr="007F27EE">
        <w:rPr>
          <w:cs/>
          <w:lang w:val="hi" w:bidi="hi"/>
        </w:rPr>
        <w:t xml:space="preserve"> 15 </w:t>
      </w:r>
      <w:r w:rsidRPr="007F27EE">
        <w:rPr>
          <w:cs/>
          <w:lang w:val="hi"/>
        </w:rPr>
        <w:t>पर</w:t>
      </w:r>
      <w:r w:rsidRPr="007F27EE">
        <w:rPr>
          <w:cs/>
          <w:lang w:val="hi" w:bidi="hi"/>
        </w:rPr>
        <w:t xml:space="preserve"> </w:t>
      </w:r>
      <w:r w:rsidRPr="007F27EE">
        <w:rPr>
          <w:cs/>
          <w:lang w:val="hi"/>
        </w:rPr>
        <w:t>विचार</w:t>
      </w:r>
      <w:r w:rsidRPr="007F27EE">
        <w:rPr>
          <w:cs/>
          <w:lang w:val="hi" w:bidi="hi"/>
        </w:rPr>
        <w:t xml:space="preserve"> </w:t>
      </w:r>
      <w:r w:rsidRPr="007F27EE">
        <w:rPr>
          <w:cs/>
          <w:lang w:val="hi"/>
        </w:rPr>
        <w:t>करें</w:t>
      </w:r>
      <w:r w:rsidRPr="007F27EE">
        <w:rPr>
          <w:cs/>
          <w:lang w:val="hi" w:bidi="hi"/>
        </w:rPr>
        <w:t xml:space="preserve"> </w:t>
      </w:r>
      <w:r w:rsidRPr="007F27EE">
        <w:rPr>
          <w:cs/>
          <w:lang w:val="hi"/>
        </w:rPr>
        <w:t>जहाँ</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ने</w:t>
      </w:r>
      <w:r w:rsidRPr="007F27EE">
        <w:rPr>
          <w:cs/>
          <w:lang w:val="hi" w:bidi="hi"/>
        </w:rPr>
        <w:t xml:space="preserve"> </w:t>
      </w:r>
      <w:r w:rsidRPr="007F27EE">
        <w:rPr>
          <w:cs/>
          <w:lang w:val="hi"/>
        </w:rPr>
        <w:t>कहा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वह</w:t>
      </w:r>
      <w:r w:rsidRPr="007F27EE">
        <w:rPr>
          <w:cs/>
          <w:lang w:val="hi" w:bidi="hi"/>
        </w:rPr>
        <w:t xml:space="preserve"> </w:t>
      </w:r>
      <w:r w:rsidRPr="007F27EE">
        <w:rPr>
          <w:cs/>
          <w:lang w:val="hi"/>
        </w:rPr>
        <w:t>अब्राहम</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संतान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समान</w:t>
      </w:r>
      <w:r w:rsidRPr="007F27EE">
        <w:rPr>
          <w:cs/>
          <w:lang w:val="hi" w:bidi="hi"/>
        </w:rPr>
        <w:t xml:space="preserve"> </w:t>
      </w:r>
      <w:r w:rsidRPr="007F27EE">
        <w:rPr>
          <w:cs/>
          <w:lang w:val="hi"/>
        </w:rPr>
        <w:t>अनगिनत</w:t>
      </w:r>
      <w:r w:rsidRPr="007F27EE">
        <w:rPr>
          <w:cs/>
          <w:lang w:val="hi" w:bidi="hi"/>
        </w:rPr>
        <w:t xml:space="preserve"> </w:t>
      </w:r>
      <w:r w:rsidRPr="007F27EE">
        <w:rPr>
          <w:cs/>
          <w:lang w:val="hi"/>
        </w:rPr>
        <w:t>बना</w:t>
      </w:r>
      <w:r w:rsidRPr="007F27EE">
        <w:rPr>
          <w:cs/>
          <w:lang w:val="hi" w:bidi="hi"/>
        </w:rPr>
        <w:t xml:space="preserve"> </w:t>
      </w:r>
      <w:r w:rsidRPr="007F27EE">
        <w:rPr>
          <w:cs/>
          <w:lang w:val="hi"/>
        </w:rPr>
        <w:t>देगा।</w:t>
      </w:r>
      <w:r w:rsidRPr="007F27EE">
        <w:rPr>
          <w:cs/>
          <w:lang w:val="hi" w:bidi="hi"/>
        </w:rPr>
        <w:t xml:space="preserve"> </w:t>
      </w:r>
      <w:r w:rsidRPr="007F27EE">
        <w:rPr>
          <w:cs/>
          <w:lang w:val="hi"/>
        </w:rPr>
        <w:t>अब्राहम</w:t>
      </w:r>
      <w:r w:rsidRPr="007F27EE">
        <w:rPr>
          <w:cs/>
          <w:lang w:val="hi" w:bidi="hi"/>
        </w:rPr>
        <w:t xml:space="preserve"> </w:t>
      </w:r>
      <w:r w:rsidRPr="007F27EE">
        <w:rPr>
          <w:cs/>
          <w:lang w:val="hi"/>
        </w:rPr>
        <w:t>इस</w:t>
      </w:r>
      <w:r w:rsidRPr="007F27EE">
        <w:rPr>
          <w:cs/>
          <w:lang w:val="hi" w:bidi="hi"/>
        </w:rPr>
        <w:t xml:space="preserve"> </w:t>
      </w:r>
      <w:r w:rsidRPr="007F27EE">
        <w:rPr>
          <w:cs/>
          <w:lang w:val="hi"/>
        </w:rPr>
        <w:t>प्रस्ताव</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आभारी</w:t>
      </w:r>
      <w:r w:rsidRPr="007F27EE">
        <w:rPr>
          <w:cs/>
          <w:lang w:val="hi" w:bidi="hi"/>
        </w:rPr>
        <w:t xml:space="preserve"> </w:t>
      </w:r>
      <w:r w:rsidRPr="007F27EE">
        <w:rPr>
          <w:cs/>
          <w:lang w:val="hi"/>
        </w:rPr>
        <w:t>था</w:t>
      </w:r>
      <w:r w:rsidRPr="007F27EE">
        <w:rPr>
          <w:cs/>
          <w:lang w:val="hi" w:bidi="hi"/>
        </w:rPr>
        <w:t xml:space="preserve">, </w:t>
      </w:r>
      <w:r w:rsidRPr="007F27EE">
        <w:rPr>
          <w:cs/>
          <w:lang w:val="hi"/>
        </w:rPr>
        <w:t>लेकिन</w:t>
      </w:r>
      <w:r w:rsidRPr="007F27EE">
        <w:rPr>
          <w:cs/>
          <w:lang w:val="hi" w:bidi="hi"/>
        </w:rPr>
        <w:t xml:space="preserve"> </w:t>
      </w:r>
      <w:r w:rsidRPr="007F27EE">
        <w:rPr>
          <w:cs/>
          <w:lang w:val="hi"/>
        </w:rPr>
        <w:t>उसने</w:t>
      </w:r>
      <w:r w:rsidRPr="007F27EE">
        <w:rPr>
          <w:cs/>
          <w:lang w:val="hi" w:bidi="hi"/>
        </w:rPr>
        <w:t xml:space="preserve"> </w:t>
      </w:r>
      <w:r w:rsidRPr="007F27EE">
        <w:rPr>
          <w:cs/>
          <w:lang w:val="hi"/>
        </w:rPr>
        <w:t>फिर</w:t>
      </w:r>
      <w:r w:rsidRPr="007F27EE">
        <w:rPr>
          <w:cs/>
          <w:lang w:val="hi" w:bidi="hi"/>
        </w:rPr>
        <w:t xml:space="preserve"> </w:t>
      </w:r>
      <w:r w:rsidRPr="007F27EE">
        <w:rPr>
          <w:cs/>
          <w:lang w:val="hi"/>
        </w:rPr>
        <w:t>भी</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से</w:t>
      </w:r>
      <w:r w:rsidRPr="007F27EE">
        <w:rPr>
          <w:cs/>
          <w:lang w:val="hi" w:bidi="hi"/>
        </w:rPr>
        <w:t xml:space="preserve"> </w:t>
      </w:r>
      <w:r w:rsidRPr="007F27EE">
        <w:rPr>
          <w:cs/>
          <w:lang w:val="hi"/>
        </w:rPr>
        <w:t>इस</w:t>
      </w:r>
      <w:r w:rsidRPr="007F27EE">
        <w:rPr>
          <w:cs/>
          <w:lang w:val="hi" w:bidi="hi"/>
        </w:rPr>
        <w:t xml:space="preserve"> </w:t>
      </w:r>
      <w:r w:rsidRPr="007F27EE">
        <w:rPr>
          <w:cs/>
          <w:lang w:val="hi"/>
        </w:rPr>
        <w:t>आशीष</w:t>
      </w:r>
      <w:r w:rsidRPr="007F27EE">
        <w:rPr>
          <w:cs/>
          <w:lang w:val="hi" w:bidi="hi"/>
        </w:rPr>
        <w:t xml:space="preserve"> </w:t>
      </w:r>
      <w:r w:rsidRPr="007F27EE">
        <w:rPr>
          <w:cs/>
          <w:lang w:val="hi"/>
        </w:rPr>
        <w:t>को</w:t>
      </w:r>
      <w:r w:rsidRPr="007F27EE">
        <w:rPr>
          <w:cs/>
          <w:lang w:val="hi" w:bidi="hi"/>
        </w:rPr>
        <w:t xml:space="preserve"> </w:t>
      </w:r>
      <w:r w:rsidRPr="007F27EE">
        <w:rPr>
          <w:cs/>
          <w:lang w:val="hi"/>
        </w:rPr>
        <w:t>निश्चित</w:t>
      </w:r>
      <w:r w:rsidRPr="007F27EE">
        <w:rPr>
          <w:cs/>
          <w:lang w:val="hi" w:bidi="hi"/>
        </w:rPr>
        <w:t xml:space="preserve"> </w:t>
      </w:r>
      <w:r w:rsidRPr="007F27EE">
        <w:rPr>
          <w:cs/>
          <w:lang w:val="hi"/>
        </w:rPr>
        <w:t>करने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कहा।</w:t>
      </w:r>
      <w:r w:rsidRPr="007F27EE">
        <w:rPr>
          <w:cs/>
          <w:lang w:val="hi" w:bidi="hi"/>
        </w:rPr>
        <w:t xml:space="preserve"> </w:t>
      </w:r>
      <w:r w:rsidRPr="007F27EE">
        <w:rPr>
          <w:cs/>
          <w:lang w:val="hi"/>
        </w:rPr>
        <w:t>इसलिए</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ने</w:t>
      </w:r>
      <w:r w:rsidRPr="007F27EE">
        <w:rPr>
          <w:cs/>
          <w:lang w:val="hi" w:bidi="hi"/>
        </w:rPr>
        <w:t xml:space="preserve"> </w:t>
      </w:r>
      <w:r w:rsidRPr="007F27EE">
        <w:rPr>
          <w:cs/>
          <w:lang w:val="hi"/>
        </w:rPr>
        <w:t>उसके</w:t>
      </w:r>
      <w:r w:rsidRPr="007F27EE">
        <w:rPr>
          <w:cs/>
          <w:lang w:val="hi" w:bidi="hi"/>
        </w:rPr>
        <w:t xml:space="preserve"> </w:t>
      </w:r>
      <w:r w:rsidRPr="007F27EE">
        <w:rPr>
          <w:cs/>
          <w:lang w:val="hi"/>
        </w:rPr>
        <w:t>साथ</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वाचा</w:t>
      </w:r>
      <w:r w:rsidRPr="007F27EE">
        <w:rPr>
          <w:cs/>
          <w:lang w:val="hi" w:bidi="hi"/>
        </w:rPr>
        <w:t xml:space="preserve"> </w:t>
      </w:r>
      <w:r w:rsidRPr="007F27EE">
        <w:rPr>
          <w:cs/>
          <w:lang w:val="hi"/>
        </w:rPr>
        <w:t>बाँधकर</w:t>
      </w:r>
      <w:r w:rsidRPr="007F27EE">
        <w:rPr>
          <w:cs/>
          <w:lang w:val="hi" w:bidi="hi"/>
        </w:rPr>
        <w:t xml:space="preserve"> </w:t>
      </w:r>
      <w:r w:rsidRPr="007F27EE">
        <w:rPr>
          <w:cs/>
          <w:lang w:val="hi"/>
        </w:rPr>
        <w:t>जवाब</w:t>
      </w:r>
      <w:r w:rsidRPr="007F27EE">
        <w:rPr>
          <w:cs/>
          <w:lang w:val="hi" w:bidi="hi"/>
        </w:rPr>
        <w:t xml:space="preserve"> </w:t>
      </w:r>
      <w:r w:rsidRPr="007F27EE">
        <w:rPr>
          <w:cs/>
          <w:lang w:val="hi"/>
        </w:rPr>
        <w:t>दिया।</w:t>
      </w:r>
    </w:p>
    <w:p w14:paraId="10176858" w14:textId="21234A48" w:rsidR="00DA7B46" w:rsidRDefault="00D842DE" w:rsidP="00DA7B46">
      <w:pPr>
        <w:pStyle w:val="BodyText0"/>
        <w:rPr>
          <w:cs/>
          <w:lang w:bidi="te"/>
        </w:rPr>
      </w:pPr>
      <w:r w:rsidRPr="007F27EE">
        <w:rPr>
          <w:cs/>
          <w:lang w:val="hi"/>
        </w:rPr>
        <w:t>हालांकि</w:t>
      </w:r>
      <w:r w:rsidRPr="007F27EE">
        <w:rPr>
          <w:cs/>
          <w:lang w:val="hi" w:bidi="hi"/>
        </w:rPr>
        <w:t xml:space="preserve">, </w:t>
      </w:r>
      <w:r w:rsidRPr="007F27EE">
        <w:rPr>
          <w:cs/>
          <w:lang w:val="hi"/>
        </w:rPr>
        <w:t>ऐसे</w:t>
      </w:r>
      <w:r w:rsidRPr="007F27EE">
        <w:rPr>
          <w:cs/>
          <w:lang w:val="hi" w:bidi="hi"/>
        </w:rPr>
        <w:t xml:space="preserve"> </w:t>
      </w:r>
      <w:r w:rsidRPr="007F27EE">
        <w:rPr>
          <w:cs/>
          <w:lang w:val="hi"/>
        </w:rPr>
        <w:t>मामलों</w:t>
      </w:r>
      <w:r w:rsidRPr="007F27EE">
        <w:rPr>
          <w:cs/>
          <w:lang w:val="hi" w:bidi="hi"/>
        </w:rPr>
        <w:t xml:space="preserve"> </w:t>
      </w:r>
      <w:r w:rsidRPr="007F27EE">
        <w:rPr>
          <w:cs/>
          <w:lang w:val="hi"/>
        </w:rPr>
        <w:t>में</w:t>
      </w:r>
      <w:r w:rsidRPr="007F27EE">
        <w:rPr>
          <w:cs/>
          <w:lang w:val="hi" w:bidi="hi"/>
        </w:rPr>
        <w:t xml:space="preserve">, </w:t>
      </w:r>
      <w:r w:rsidRPr="007F27EE">
        <w:rPr>
          <w:cs/>
          <w:lang w:val="hi"/>
        </w:rPr>
        <w:t>जहाँ</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ने</w:t>
      </w:r>
      <w:r w:rsidRPr="007F27EE">
        <w:rPr>
          <w:cs/>
          <w:lang w:val="hi" w:bidi="hi"/>
        </w:rPr>
        <w:t xml:space="preserve"> </w:t>
      </w:r>
      <w:r w:rsidRPr="007F27EE">
        <w:rPr>
          <w:cs/>
          <w:lang w:val="hi"/>
        </w:rPr>
        <w:t>कोई</w:t>
      </w:r>
      <w:r w:rsidRPr="007F27EE">
        <w:rPr>
          <w:cs/>
          <w:lang w:val="hi" w:bidi="hi"/>
        </w:rPr>
        <w:t xml:space="preserve"> </w:t>
      </w:r>
      <w:r w:rsidRPr="007F27EE">
        <w:rPr>
          <w:cs/>
          <w:lang w:val="hi"/>
        </w:rPr>
        <w:t>प्रतिज्ञा</w:t>
      </w:r>
      <w:r w:rsidRPr="007F27EE">
        <w:rPr>
          <w:cs/>
          <w:lang w:val="hi" w:bidi="hi"/>
        </w:rPr>
        <w:t xml:space="preserve"> </w:t>
      </w:r>
      <w:r w:rsidRPr="007F27EE">
        <w:rPr>
          <w:cs/>
          <w:lang w:val="hi"/>
        </w:rPr>
        <w:t>नहीं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है</w:t>
      </w:r>
      <w:r w:rsidRPr="007F27EE">
        <w:rPr>
          <w:cs/>
          <w:lang w:val="hi" w:bidi="hi"/>
        </w:rPr>
        <w:t xml:space="preserve">, </w:t>
      </w:r>
      <w:r w:rsidRPr="007F27EE">
        <w:rPr>
          <w:cs/>
          <w:lang w:val="hi"/>
        </w:rPr>
        <w:t>उसके</w:t>
      </w:r>
      <w:r w:rsidRPr="007F27EE">
        <w:rPr>
          <w:cs/>
          <w:lang w:val="hi" w:bidi="hi"/>
        </w:rPr>
        <w:t xml:space="preserve"> </w:t>
      </w:r>
      <w:r w:rsidRPr="007F27EE">
        <w:rPr>
          <w:cs/>
          <w:lang w:val="hi"/>
        </w:rPr>
        <w:t>वचनों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अभिशाप</w:t>
      </w:r>
      <w:r w:rsidRPr="007F27EE">
        <w:rPr>
          <w:cs/>
          <w:lang w:val="hi" w:bidi="hi"/>
        </w:rPr>
        <w:t xml:space="preserve"> </w:t>
      </w:r>
      <w:r w:rsidRPr="007F27EE">
        <w:rPr>
          <w:cs/>
          <w:lang w:val="hi"/>
        </w:rPr>
        <w:t>के</w:t>
      </w:r>
      <w:r w:rsidRPr="007F27EE">
        <w:rPr>
          <w:cs/>
          <w:lang w:val="hi" w:bidi="hi"/>
        </w:rPr>
        <w:t xml:space="preserve"> </w:t>
      </w:r>
      <w:r w:rsidRPr="007F27EE">
        <w:rPr>
          <w:cs/>
          <w:lang w:val="hi"/>
        </w:rPr>
        <w:t>खतरे</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आशीष</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प्रस्तावों</w:t>
      </w:r>
      <w:r w:rsidRPr="007F27EE">
        <w:rPr>
          <w:cs/>
          <w:lang w:val="hi" w:bidi="hi"/>
        </w:rPr>
        <w:t xml:space="preserve"> </w:t>
      </w:r>
      <w:r w:rsidRPr="007F27EE">
        <w:rPr>
          <w:cs/>
          <w:lang w:val="hi"/>
        </w:rPr>
        <w:t>के</w:t>
      </w:r>
      <w:r w:rsidRPr="007F27EE">
        <w:rPr>
          <w:cs/>
          <w:lang w:val="hi" w:bidi="hi"/>
        </w:rPr>
        <w:t xml:space="preserve"> </w:t>
      </w:r>
      <w:r w:rsidRPr="007F27EE">
        <w:rPr>
          <w:cs/>
          <w:lang w:val="hi"/>
        </w:rPr>
        <w:t>रूप</w:t>
      </w:r>
      <w:r w:rsidRPr="007F27EE">
        <w:rPr>
          <w:cs/>
          <w:lang w:val="hi" w:bidi="hi"/>
        </w:rPr>
        <w:t xml:space="preserve"> </w:t>
      </w:r>
      <w:r w:rsidRPr="007F27EE">
        <w:rPr>
          <w:cs/>
          <w:lang w:val="hi"/>
        </w:rPr>
        <w:t>में</w:t>
      </w:r>
      <w:r w:rsidRPr="007F27EE">
        <w:rPr>
          <w:cs/>
          <w:lang w:val="hi" w:bidi="hi"/>
        </w:rPr>
        <w:t xml:space="preserve"> </w:t>
      </w:r>
      <w:r w:rsidRPr="007F27EE">
        <w:rPr>
          <w:cs/>
          <w:lang w:val="hi"/>
        </w:rPr>
        <w:t>सबसे</w:t>
      </w:r>
      <w:r w:rsidRPr="007F27EE">
        <w:rPr>
          <w:cs/>
          <w:lang w:val="hi" w:bidi="hi"/>
        </w:rPr>
        <w:t xml:space="preserve"> </w:t>
      </w:r>
      <w:r w:rsidRPr="007F27EE">
        <w:rPr>
          <w:cs/>
          <w:lang w:val="hi"/>
        </w:rPr>
        <w:t>अच्छे</w:t>
      </w:r>
      <w:r w:rsidRPr="007F27EE">
        <w:rPr>
          <w:cs/>
          <w:lang w:val="hi" w:bidi="hi"/>
        </w:rPr>
        <w:t xml:space="preserve"> </w:t>
      </w:r>
      <w:r w:rsidRPr="007F27EE">
        <w:rPr>
          <w:cs/>
          <w:lang w:val="hi"/>
        </w:rPr>
        <w:t>से</w:t>
      </w:r>
      <w:r w:rsidRPr="007F27EE">
        <w:rPr>
          <w:cs/>
          <w:lang w:val="hi" w:bidi="hi"/>
        </w:rPr>
        <w:t xml:space="preserve"> </w:t>
      </w:r>
      <w:r w:rsidRPr="007F27EE">
        <w:rPr>
          <w:cs/>
          <w:lang w:val="hi"/>
        </w:rPr>
        <w:t>समझा</w:t>
      </w:r>
      <w:r w:rsidRPr="007F27EE">
        <w:rPr>
          <w:cs/>
          <w:lang w:val="hi" w:bidi="hi"/>
        </w:rPr>
        <w:t xml:space="preserve"> </w:t>
      </w:r>
      <w:r w:rsidRPr="007F27EE">
        <w:rPr>
          <w:cs/>
          <w:lang w:val="hi"/>
        </w:rPr>
        <w:t>जाता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उदाहरण</w:t>
      </w:r>
      <w:r w:rsidRPr="007F27EE">
        <w:rPr>
          <w:cs/>
          <w:lang w:val="hi" w:bidi="hi"/>
        </w:rPr>
        <w:t xml:space="preserve"> </w:t>
      </w:r>
      <w:r w:rsidRPr="007F27EE">
        <w:rPr>
          <w:cs/>
          <w:lang w:val="hi"/>
        </w:rPr>
        <w:t>के</w:t>
      </w:r>
      <w:r w:rsidRPr="007F27EE">
        <w:rPr>
          <w:cs/>
          <w:lang w:val="hi" w:bidi="hi"/>
        </w:rPr>
        <w:t xml:space="preserve"> </w:t>
      </w:r>
      <w:r w:rsidRPr="007F27EE">
        <w:rPr>
          <w:cs/>
          <w:lang w:val="hi"/>
        </w:rPr>
        <w:t>तौर</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याद</w:t>
      </w:r>
      <w:r w:rsidRPr="007F27EE">
        <w:rPr>
          <w:cs/>
          <w:lang w:val="hi" w:bidi="hi"/>
        </w:rPr>
        <w:t xml:space="preserve"> </w:t>
      </w:r>
      <w:r w:rsidRPr="007F27EE">
        <w:rPr>
          <w:cs/>
          <w:lang w:val="hi"/>
        </w:rPr>
        <w:t>कीजिए</w:t>
      </w:r>
      <w:r w:rsidRPr="007F27EE">
        <w:rPr>
          <w:cs/>
          <w:lang w:val="hi" w:bidi="hi"/>
        </w:rPr>
        <w:t xml:space="preserve"> </w:t>
      </w:r>
      <w:r w:rsidRPr="007F27EE">
        <w:rPr>
          <w:cs/>
          <w:lang w:val="hi"/>
        </w:rPr>
        <w:t>कि</w:t>
      </w:r>
      <w:r w:rsidRPr="007F27EE">
        <w:rPr>
          <w:cs/>
          <w:lang w:val="hi" w:bidi="hi"/>
        </w:rPr>
        <w:t xml:space="preserve"> </w:t>
      </w:r>
      <w:r w:rsidRPr="007F27EE">
        <w:rPr>
          <w:cs/>
          <w:lang w:val="hi"/>
        </w:rPr>
        <w:t>योना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पुस्तक</w:t>
      </w:r>
      <w:r w:rsidRPr="007F27EE">
        <w:rPr>
          <w:cs/>
          <w:lang w:val="hi" w:bidi="hi"/>
        </w:rPr>
        <w:t xml:space="preserve"> </w:t>
      </w:r>
      <w:r w:rsidRPr="007F27EE">
        <w:rPr>
          <w:cs/>
          <w:lang w:val="hi"/>
        </w:rPr>
        <w:t>में</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ने</w:t>
      </w:r>
      <w:r w:rsidRPr="007F27EE">
        <w:rPr>
          <w:cs/>
          <w:lang w:val="hi" w:bidi="hi"/>
        </w:rPr>
        <w:t xml:space="preserve"> </w:t>
      </w:r>
      <w:r w:rsidRPr="007F27EE">
        <w:rPr>
          <w:cs/>
          <w:lang w:val="hi"/>
        </w:rPr>
        <w:t>नीनवे</w:t>
      </w:r>
      <w:r w:rsidRPr="007F27EE">
        <w:rPr>
          <w:cs/>
          <w:lang w:val="hi" w:bidi="hi"/>
        </w:rPr>
        <w:t xml:space="preserve"> </w:t>
      </w:r>
      <w:r w:rsidRPr="007F27EE">
        <w:rPr>
          <w:cs/>
          <w:lang w:val="hi"/>
        </w:rPr>
        <w:t>को</w:t>
      </w:r>
      <w:r w:rsidRPr="007F27EE">
        <w:rPr>
          <w:cs/>
          <w:lang w:val="hi" w:bidi="hi"/>
        </w:rPr>
        <w:t xml:space="preserve"> </w:t>
      </w:r>
      <w:r w:rsidRPr="007F27EE">
        <w:rPr>
          <w:cs/>
          <w:lang w:val="hi"/>
        </w:rPr>
        <w:t>नाश</w:t>
      </w:r>
      <w:r w:rsidRPr="007F27EE">
        <w:rPr>
          <w:cs/>
          <w:lang w:val="hi" w:bidi="hi"/>
        </w:rPr>
        <w:t xml:space="preserve"> </w:t>
      </w:r>
      <w:r w:rsidRPr="007F27EE">
        <w:rPr>
          <w:cs/>
          <w:lang w:val="hi"/>
        </w:rPr>
        <w:t>करने</w:t>
      </w:r>
      <w:r w:rsidRPr="007F27EE">
        <w:rPr>
          <w:cs/>
          <w:lang w:val="hi" w:bidi="hi"/>
        </w:rPr>
        <w:t xml:space="preserve"> </w:t>
      </w:r>
      <w:r w:rsidRPr="007F27EE">
        <w:rPr>
          <w:cs/>
          <w:lang w:val="hi"/>
        </w:rPr>
        <w:t>की</w:t>
      </w:r>
      <w:r w:rsidRPr="007F27EE">
        <w:rPr>
          <w:cs/>
          <w:lang w:val="hi" w:bidi="hi"/>
        </w:rPr>
        <w:t xml:space="preserve"> </w:t>
      </w:r>
      <w:r w:rsidR="00362BCB">
        <w:rPr>
          <w:rFonts w:hint="cs"/>
          <w:cs/>
          <w:lang w:val="hi"/>
        </w:rPr>
        <w:t>चेतावनी</w:t>
      </w:r>
      <w:r w:rsidRPr="007F27EE">
        <w:rPr>
          <w:cs/>
          <w:lang w:val="hi" w:bidi="hi"/>
        </w:rPr>
        <w:t xml:space="preserve"> </w:t>
      </w:r>
      <w:r w:rsidRPr="007F27EE">
        <w:rPr>
          <w:cs/>
          <w:lang w:val="hi"/>
        </w:rPr>
        <w:t>दी</w:t>
      </w:r>
      <w:r w:rsidRPr="007F27EE">
        <w:rPr>
          <w:cs/>
          <w:lang w:val="hi" w:bidi="hi"/>
        </w:rPr>
        <w:t xml:space="preserve">, </w:t>
      </w:r>
      <w:r w:rsidRPr="007F27EE">
        <w:rPr>
          <w:cs/>
          <w:lang w:val="hi"/>
        </w:rPr>
        <w:t>लेकिन</w:t>
      </w:r>
      <w:r w:rsidRPr="007F27EE">
        <w:rPr>
          <w:cs/>
          <w:lang w:val="hi" w:bidi="hi"/>
        </w:rPr>
        <w:t xml:space="preserve"> </w:t>
      </w:r>
      <w:r w:rsidRPr="007F27EE">
        <w:rPr>
          <w:cs/>
          <w:lang w:val="hi"/>
        </w:rPr>
        <w:t>फिर</w:t>
      </w:r>
      <w:r w:rsidRPr="007F27EE">
        <w:rPr>
          <w:cs/>
          <w:lang w:val="hi" w:bidi="hi"/>
        </w:rPr>
        <w:t xml:space="preserve"> </w:t>
      </w:r>
      <w:r w:rsidRPr="007F27EE">
        <w:rPr>
          <w:cs/>
          <w:lang w:val="hi"/>
        </w:rPr>
        <w:t>जब</w:t>
      </w:r>
      <w:r w:rsidRPr="007F27EE">
        <w:rPr>
          <w:cs/>
          <w:lang w:val="hi" w:bidi="hi"/>
        </w:rPr>
        <w:t xml:space="preserve"> </w:t>
      </w:r>
      <w:r w:rsidRPr="007F27EE">
        <w:rPr>
          <w:cs/>
          <w:lang w:val="hi"/>
        </w:rPr>
        <w:t>उसके</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ने</w:t>
      </w:r>
      <w:r w:rsidRPr="007F27EE">
        <w:rPr>
          <w:cs/>
          <w:lang w:val="hi" w:bidi="hi"/>
        </w:rPr>
        <w:t xml:space="preserve"> </w:t>
      </w:r>
      <w:r w:rsidRPr="007F27EE">
        <w:rPr>
          <w:cs/>
          <w:lang w:val="hi"/>
        </w:rPr>
        <w:t>मन</w:t>
      </w:r>
      <w:r w:rsidRPr="007F27EE">
        <w:rPr>
          <w:cs/>
          <w:lang w:val="hi" w:bidi="hi"/>
        </w:rPr>
        <w:t xml:space="preserve"> </w:t>
      </w:r>
      <w:r w:rsidRPr="007F27EE">
        <w:rPr>
          <w:cs/>
          <w:lang w:val="hi"/>
        </w:rPr>
        <w:t>फिराया</w:t>
      </w:r>
      <w:r w:rsidRPr="007F27EE">
        <w:rPr>
          <w:cs/>
          <w:lang w:val="hi" w:bidi="hi"/>
        </w:rPr>
        <w:t xml:space="preserve"> </w:t>
      </w:r>
      <w:r w:rsidRPr="007F27EE">
        <w:rPr>
          <w:cs/>
          <w:lang w:val="hi"/>
        </w:rPr>
        <w:t>तो</w:t>
      </w:r>
      <w:r w:rsidRPr="007F27EE">
        <w:rPr>
          <w:cs/>
          <w:lang w:val="hi" w:bidi="hi"/>
        </w:rPr>
        <w:t xml:space="preserve"> </w:t>
      </w:r>
      <w:r w:rsidRPr="007F27EE">
        <w:rPr>
          <w:cs/>
          <w:lang w:val="hi"/>
        </w:rPr>
        <w:t>उसने</w:t>
      </w:r>
      <w:r w:rsidRPr="007F27EE">
        <w:rPr>
          <w:cs/>
          <w:lang w:val="hi" w:bidi="hi"/>
        </w:rPr>
        <w:t xml:space="preserve"> </w:t>
      </w:r>
      <w:r w:rsidRPr="007F27EE">
        <w:rPr>
          <w:cs/>
          <w:lang w:val="hi"/>
        </w:rPr>
        <w:t>अपनी</w:t>
      </w:r>
      <w:r w:rsidRPr="007F27EE">
        <w:rPr>
          <w:cs/>
          <w:lang w:val="hi" w:bidi="hi"/>
        </w:rPr>
        <w:t xml:space="preserve"> </w:t>
      </w:r>
      <w:r w:rsidRPr="007F27EE">
        <w:rPr>
          <w:cs/>
          <w:lang w:val="hi"/>
        </w:rPr>
        <w:t>इच्छा</w:t>
      </w:r>
      <w:r w:rsidRPr="007F27EE">
        <w:rPr>
          <w:cs/>
          <w:lang w:val="hi" w:bidi="hi"/>
        </w:rPr>
        <w:t xml:space="preserve"> </w:t>
      </w:r>
      <w:r w:rsidRPr="007F27EE">
        <w:rPr>
          <w:cs/>
          <w:lang w:val="hi"/>
        </w:rPr>
        <w:t>बदल</w:t>
      </w:r>
      <w:r w:rsidRPr="007F27EE">
        <w:rPr>
          <w:cs/>
          <w:lang w:val="hi" w:bidi="hi"/>
        </w:rPr>
        <w:t xml:space="preserve"> </w:t>
      </w:r>
      <w:r w:rsidRPr="007F27EE">
        <w:rPr>
          <w:cs/>
          <w:lang w:val="hi"/>
        </w:rPr>
        <w:t>दी।</w:t>
      </w:r>
      <w:r w:rsidRPr="007F27EE">
        <w:rPr>
          <w:cs/>
          <w:lang w:val="hi" w:bidi="hi"/>
        </w:rPr>
        <w:t xml:space="preserve"> </w:t>
      </w:r>
      <w:r w:rsidRPr="007F27EE">
        <w:rPr>
          <w:cs/>
          <w:lang w:val="hi"/>
        </w:rPr>
        <w:t>इसमें</w:t>
      </w:r>
      <w:r w:rsidRPr="007F27EE">
        <w:rPr>
          <w:cs/>
          <w:lang w:val="hi" w:bidi="hi"/>
        </w:rPr>
        <w:t xml:space="preserve"> </w:t>
      </w:r>
      <w:r w:rsidRPr="007F27EE">
        <w:rPr>
          <w:cs/>
          <w:lang w:val="hi"/>
        </w:rPr>
        <w:t>कोई</w:t>
      </w:r>
      <w:r w:rsidRPr="007F27EE">
        <w:rPr>
          <w:cs/>
          <w:lang w:val="hi" w:bidi="hi"/>
        </w:rPr>
        <w:t xml:space="preserve"> </w:t>
      </w:r>
      <w:r w:rsidRPr="007F27EE">
        <w:rPr>
          <w:cs/>
          <w:lang w:val="hi"/>
        </w:rPr>
        <w:t>शक</w:t>
      </w:r>
      <w:r w:rsidRPr="007F27EE">
        <w:rPr>
          <w:cs/>
          <w:lang w:val="hi" w:bidi="hi"/>
        </w:rPr>
        <w:t xml:space="preserve"> </w:t>
      </w:r>
      <w:r w:rsidRPr="007F27EE">
        <w:rPr>
          <w:cs/>
          <w:lang w:val="hi"/>
        </w:rPr>
        <w:t>नहीं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ने</w:t>
      </w:r>
      <w:r w:rsidRPr="007F27EE">
        <w:rPr>
          <w:cs/>
          <w:lang w:val="hi" w:bidi="hi"/>
        </w:rPr>
        <w:t xml:space="preserve"> </w:t>
      </w:r>
      <w:r w:rsidRPr="007F27EE">
        <w:rPr>
          <w:cs/>
          <w:lang w:val="hi"/>
        </w:rPr>
        <w:t>उस</w:t>
      </w:r>
      <w:r w:rsidRPr="007F27EE">
        <w:rPr>
          <w:cs/>
          <w:lang w:val="hi" w:bidi="hi"/>
        </w:rPr>
        <w:t xml:space="preserve"> </w:t>
      </w:r>
      <w:r w:rsidRPr="007F27EE">
        <w:rPr>
          <w:cs/>
          <w:lang w:val="hi"/>
        </w:rPr>
        <w:t>समय</w:t>
      </w:r>
      <w:r w:rsidRPr="007F27EE">
        <w:rPr>
          <w:cs/>
          <w:lang w:val="hi" w:bidi="hi"/>
        </w:rPr>
        <w:t xml:space="preserve"> </w:t>
      </w:r>
      <w:r w:rsidRPr="007F27EE">
        <w:rPr>
          <w:cs/>
          <w:lang w:val="hi"/>
        </w:rPr>
        <w:t>नीनवे</w:t>
      </w:r>
      <w:r w:rsidRPr="007F27EE">
        <w:rPr>
          <w:cs/>
          <w:lang w:val="hi" w:bidi="hi"/>
        </w:rPr>
        <w:t xml:space="preserve"> </w:t>
      </w:r>
      <w:r w:rsidRPr="007F27EE">
        <w:rPr>
          <w:cs/>
          <w:lang w:val="hi"/>
        </w:rPr>
        <w:t>को</w:t>
      </w:r>
      <w:r w:rsidRPr="007F27EE">
        <w:rPr>
          <w:cs/>
          <w:lang w:val="hi" w:bidi="hi"/>
        </w:rPr>
        <w:t xml:space="preserve"> </w:t>
      </w:r>
      <w:r w:rsidRPr="007F27EE">
        <w:rPr>
          <w:cs/>
          <w:lang w:val="hi"/>
        </w:rPr>
        <w:t>नाश</w:t>
      </w:r>
      <w:r w:rsidRPr="007F27EE">
        <w:rPr>
          <w:cs/>
          <w:lang w:val="hi" w:bidi="hi"/>
        </w:rPr>
        <w:t xml:space="preserve"> </w:t>
      </w:r>
      <w:r w:rsidRPr="007F27EE">
        <w:rPr>
          <w:cs/>
          <w:lang w:val="hi"/>
        </w:rPr>
        <w:t>करने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बारे</w:t>
      </w:r>
      <w:r w:rsidRPr="007F27EE">
        <w:rPr>
          <w:cs/>
          <w:lang w:val="hi" w:bidi="hi"/>
        </w:rPr>
        <w:t xml:space="preserve"> </w:t>
      </w:r>
      <w:r w:rsidRPr="007F27EE">
        <w:rPr>
          <w:cs/>
          <w:lang w:val="hi"/>
        </w:rPr>
        <w:t>में</w:t>
      </w:r>
      <w:r w:rsidRPr="007F27EE">
        <w:rPr>
          <w:cs/>
          <w:lang w:val="hi" w:bidi="hi"/>
        </w:rPr>
        <w:t xml:space="preserve"> </w:t>
      </w:r>
      <w:r w:rsidRPr="007F27EE">
        <w:rPr>
          <w:cs/>
          <w:lang w:val="hi"/>
        </w:rPr>
        <w:t>अपने</w:t>
      </w:r>
      <w:r w:rsidRPr="007F27EE">
        <w:rPr>
          <w:cs/>
          <w:lang w:val="hi" w:bidi="hi"/>
        </w:rPr>
        <w:t xml:space="preserve"> </w:t>
      </w:r>
      <w:r w:rsidRPr="007F27EE">
        <w:rPr>
          <w:cs/>
          <w:lang w:val="hi"/>
        </w:rPr>
        <w:t>मन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बदला।</w:t>
      </w:r>
      <w:r w:rsidRPr="007F27EE">
        <w:rPr>
          <w:cs/>
          <w:lang w:val="hi" w:bidi="hi"/>
        </w:rPr>
        <w:t xml:space="preserve"> </w:t>
      </w:r>
      <w:r w:rsidRPr="007F27EE">
        <w:rPr>
          <w:cs/>
          <w:lang w:val="hi"/>
        </w:rPr>
        <w:t>लेकिन</w:t>
      </w:r>
      <w:r w:rsidRPr="007F27EE">
        <w:rPr>
          <w:cs/>
          <w:lang w:val="hi" w:bidi="hi"/>
        </w:rPr>
        <w:t xml:space="preserve"> </w:t>
      </w:r>
      <w:r w:rsidRPr="007F27EE">
        <w:rPr>
          <w:cs/>
          <w:lang w:val="hi"/>
        </w:rPr>
        <w:t>जब</w:t>
      </w:r>
      <w:r w:rsidRPr="007F27EE">
        <w:rPr>
          <w:cs/>
          <w:lang w:val="hi" w:bidi="hi"/>
        </w:rPr>
        <w:t xml:space="preserve"> </w:t>
      </w:r>
      <w:r w:rsidRPr="007F27EE">
        <w:rPr>
          <w:cs/>
          <w:lang w:val="hi"/>
        </w:rPr>
        <w:t>उसने</w:t>
      </w:r>
      <w:r w:rsidRPr="007F27EE">
        <w:rPr>
          <w:cs/>
          <w:lang w:val="hi" w:bidi="hi"/>
        </w:rPr>
        <w:t xml:space="preserve"> </w:t>
      </w:r>
      <w:r w:rsidRPr="007F27EE">
        <w:rPr>
          <w:cs/>
          <w:lang w:val="hi"/>
        </w:rPr>
        <w:t>उन्हें</w:t>
      </w:r>
      <w:r w:rsidRPr="007F27EE">
        <w:rPr>
          <w:cs/>
          <w:lang w:val="hi" w:bidi="hi"/>
        </w:rPr>
        <w:t xml:space="preserve"> </w:t>
      </w:r>
      <w:r w:rsidRPr="007F27EE">
        <w:rPr>
          <w:cs/>
          <w:lang w:val="hi"/>
        </w:rPr>
        <w:t>छोड़</w:t>
      </w:r>
      <w:r w:rsidRPr="007F27EE">
        <w:rPr>
          <w:cs/>
          <w:lang w:val="hi" w:bidi="hi"/>
        </w:rPr>
        <w:t xml:space="preserve"> </w:t>
      </w:r>
      <w:r w:rsidRPr="007F27EE">
        <w:rPr>
          <w:cs/>
          <w:lang w:val="hi"/>
        </w:rPr>
        <w:t>दिया</w:t>
      </w:r>
      <w:r w:rsidRPr="007F27EE">
        <w:rPr>
          <w:cs/>
          <w:lang w:val="hi" w:bidi="hi"/>
        </w:rPr>
        <w:t xml:space="preserve">, </w:t>
      </w:r>
      <w:r w:rsidRPr="007F27EE">
        <w:rPr>
          <w:cs/>
          <w:lang w:val="hi"/>
        </w:rPr>
        <w:t>तो</w:t>
      </w:r>
      <w:r w:rsidRPr="007F27EE">
        <w:rPr>
          <w:cs/>
          <w:lang w:val="hi" w:bidi="hi"/>
        </w:rPr>
        <w:t xml:space="preserve"> </w:t>
      </w:r>
      <w:r w:rsidRPr="007F27EE">
        <w:rPr>
          <w:cs/>
          <w:lang w:val="hi"/>
        </w:rPr>
        <w:t>उसने</w:t>
      </w:r>
      <w:r w:rsidRPr="007F27EE">
        <w:rPr>
          <w:cs/>
          <w:lang w:val="hi" w:bidi="hi"/>
        </w:rPr>
        <w:t xml:space="preserve"> </w:t>
      </w:r>
      <w:r w:rsidRPr="007F27EE">
        <w:rPr>
          <w:cs/>
          <w:lang w:val="hi"/>
        </w:rPr>
        <w:t>किसी</w:t>
      </w:r>
      <w:r w:rsidRPr="007F27EE">
        <w:rPr>
          <w:cs/>
          <w:lang w:val="hi" w:bidi="hi"/>
        </w:rPr>
        <w:t xml:space="preserve"> </w:t>
      </w:r>
      <w:r w:rsidRPr="007F27EE">
        <w:rPr>
          <w:cs/>
          <w:lang w:val="hi"/>
        </w:rPr>
        <w:t>प्रतिज्ञा</w:t>
      </w:r>
      <w:r w:rsidRPr="007F27EE">
        <w:rPr>
          <w:cs/>
          <w:lang w:val="hi" w:bidi="hi"/>
        </w:rPr>
        <w:t xml:space="preserve"> </w:t>
      </w:r>
      <w:r w:rsidRPr="007F27EE">
        <w:rPr>
          <w:cs/>
          <w:lang w:val="hi"/>
        </w:rPr>
        <w:t>को</w:t>
      </w:r>
      <w:r w:rsidRPr="007F27EE">
        <w:rPr>
          <w:cs/>
          <w:lang w:val="hi" w:bidi="hi"/>
        </w:rPr>
        <w:t xml:space="preserve"> </w:t>
      </w:r>
      <w:r w:rsidRPr="007F27EE">
        <w:rPr>
          <w:cs/>
          <w:lang w:val="hi"/>
        </w:rPr>
        <w:t>नहीं</w:t>
      </w:r>
      <w:r w:rsidRPr="007F27EE">
        <w:rPr>
          <w:cs/>
          <w:lang w:val="hi" w:bidi="hi"/>
        </w:rPr>
        <w:t xml:space="preserve"> </w:t>
      </w:r>
      <w:r w:rsidRPr="007F27EE">
        <w:rPr>
          <w:cs/>
          <w:lang w:val="hi"/>
        </w:rPr>
        <w:t>तोड़ा।</w:t>
      </w:r>
      <w:r w:rsidRPr="007F27EE">
        <w:rPr>
          <w:cs/>
          <w:lang w:val="hi" w:bidi="hi"/>
        </w:rPr>
        <w:t xml:space="preserve"> </w:t>
      </w:r>
      <w:r w:rsidRPr="007F27EE">
        <w:rPr>
          <w:cs/>
          <w:lang w:val="hi"/>
        </w:rPr>
        <w:t>वाचा</w:t>
      </w:r>
      <w:r w:rsidRPr="007F27EE">
        <w:rPr>
          <w:cs/>
          <w:lang w:val="hi" w:bidi="hi"/>
        </w:rPr>
        <w:t xml:space="preserve"> </w:t>
      </w:r>
      <w:r w:rsidRPr="007F27EE">
        <w:rPr>
          <w:cs/>
          <w:lang w:val="hi"/>
        </w:rPr>
        <w:t>वाली</w:t>
      </w:r>
      <w:r w:rsidRPr="007F27EE">
        <w:rPr>
          <w:cs/>
          <w:lang w:val="hi" w:bidi="hi"/>
        </w:rPr>
        <w:t xml:space="preserve"> </w:t>
      </w:r>
      <w:r w:rsidRPr="007F27EE">
        <w:rPr>
          <w:cs/>
          <w:lang w:val="hi"/>
        </w:rPr>
        <w:t>प्रतिज्ञाएं</w:t>
      </w:r>
      <w:r w:rsidRPr="007F27EE">
        <w:rPr>
          <w:cs/>
          <w:lang w:val="hi" w:bidi="hi"/>
        </w:rPr>
        <w:t xml:space="preserve"> </w:t>
      </w:r>
      <w:r w:rsidRPr="007F27EE">
        <w:rPr>
          <w:cs/>
          <w:lang w:val="hi"/>
        </w:rPr>
        <w:t>वे</w:t>
      </w:r>
      <w:r w:rsidRPr="007F27EE">
        <w:rPr>
          <w:cs/>
          <w:lang w:val="hi" w:bidi="hi"/>
        </w:rPr>
        <w:t xml:space="preserve"> </w:t>
      </w:r>
      <w:r w:rsidRPr="007F27EE">
        <w:rPr>
          <w:cs/>
          <w:lang w:val="hi"/>
        </w:rPr>
        <w:t>बातें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जिन्हें</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ने</w:t>
      </w:r>
      <w:r w:rsidRPr="007F27EE">
        <w:rPr>
          <w:cs/>
          <w:lang w:val="hi" w:bidi="hi"/>
        </w:rPr>
        <w:t xml:space="preserve"> </w:t>
      </w:r>
      <w:r w:rsidRPr="007F27EE">
        <w:rPr>
          <w:cs/>
          <w:lang w:val="hi"/>
        </w:rPr>
        <w:t>वाचा</w:t>
      </w:r>
      <w:r w:rsidRPr="007F27EE">
        <w:rPr>
          <w:cs/>
          <w:lang w:val="hi" w:bidi="hi"/>
        </w:rPr>
        <w:t xml:space="preserve"> </w:t>
      </w:r>
      <w:r w:rsidRPr="007F27EE">
        <w:rPr>
          <w:cs/>
          <w:lang w:val="hi"/>
        </w:rPr>
        <w:t>वाली</w:t>
      </w:r>
      <w:r w:rsidRPr="007F27EE">
        <w:rPr>
          <w:cs/>
          <w:lang w:val="hi" w:bidi="hi"/>
        </w:rPr>
        <w:t xml:space="preserve"> </w:t>
      </w:r>
      <w:r w:rsidRPr="007F27EE">
        <w:rPr>
          <w:cs/>
          <w:lang w:val="hi"/>
        </w:rPr>
        <w:t>शपथ</w:t>
      </w:r>
      <w:r w:rsidRPr="007F27EE">
        <w:rPr>
          <w:cs/>
          <w:lang w:val="hi" w:bidi="hi"/>
        </w:rPr>
        <w:t xml:space="preserve"> </w:t>
      </w:r>
      <w:r w:rsidRPr="007F27EE">
        <w:rPr>
          <w:cs/>
          <w:lang w:val="hi"/>
        </w:rPr>
        <w:t>के</w:t>
      </w:r>
      <w:r w:rsidRPr="007F27EE">
        <w:rPr>
          <w:cs/>
          <w:lang w:val="hi" w:bidi="hi"/>
        </w:rPr>
        <w:t xml:space="preserve"> </w:t>
      </w:r>
      <w:r w:rsidRPr="007F27EE">
        <w:rPr>
          <w:cs/>
          <w:lang w:val="hi"/>
        </w:rPr>
        <w:t>द्वारा</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करने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ठानी</w:t>
      </w:r>
      <w:r w:rsidRPr="007F27EE">
        <w:rPr>
          <w:cs/>
          <w:lang w:val="hi" w:bidi="hi"/>
        </w:rPr>
        <w:t xml:space="preserve"> </w:t>
      </w:r>
      <w:r w:rsidRPr="007F27EE">
        <w:rPr>
          <w:cs/>
          <w:lang w:val="hi"/>
        </w:rPr>
        <w:t>है।</w:t>
      </w:r>
    </w:p>
    <w:p w14:paraId="5125DAA2" w14:textId="1074DBDC" w:rsidR="00DA7B46" w:rsidRDefault="00D842DE" w:rsidP="00DA7B46">
      <w:pPr>
        <w:pStyle w:val="BodyText0"/>
        <w:rPr>
          <w:cs/>
          <w:lang w:bidi="te"/>
        </w:rPr>
      </w:pP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में</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प्रत्येक</w:t>
      </w:r>
      <w:r w:rsidRPr="007F27EE">
        <w:rPr>
          <w:cs/>
          <w:lang w:val="hi" w:bidi="hi"/>
        </w:rPr>
        <w:t xml:space="preserve"> </w:t>
      </w:r>
      <w:r w:rsidRPr="007F27EE">
        <w:rPr>
          <w:cs/>
          <w:lang w:val="hi"/>
        </w:rPr>
        <w:t>प्रकाशन</w:t>
      </w:r>
      <w:r w:rsidRPr="007F27EE">
        <w:rPr>
          <w:cs/>
          <w:lang w:val="hi" w:bidi="hi"/>
        </w:rPr>
        <w:t xml:space="preserve"> </w:t>
      </w:r>
      <w:r w:rsidRPr="007F27EE">
        <w:rPr>
          <w:cs/>
          <w:lang w:val="hi"/>
        </w:rPr>
        <w:t>मानता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अपनी</w:t>
      </w:r>
      <w:r w:rsidRPr="007F27EE">
        <w:rPr>
          <w:cs/>
          <w:lang w:val="hi" w:bidi="hi"/>
        </w:rPr>
        <w:t xml:space="preserve"> </w:t>
      </w:r>
      <w:r w:rsidRPr="007F27EE">
        <w:rPr>
          <w:cs/>
          <w:lang w:val="hi"/>
        </w:rPr>
        <w:t>वाचा</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अपनी</w:t>
      </w:r>
      <w:r w:rsidRPr="007F27EE">
        <w:rPr>
          <w:cs/>
          <w:lang w:val="hi" w:bidi="hi"/>
        </w:rPr>
        <w:t xml:space="preserve"> </w:t>
      </w:r>
      <w:r w:rsidRPr="007F27EE">
        <w:rPr>
          <w:cs/>
          <w:lang w:val="hi"/>
        </w:rPr>
        <w:t>वाचा</w:t>
      </w:r>
      <w:r w:rsidRPr="007F27EE">
        <w:rPr>
          <w:cs/>
          <w:lang w:val="hi" w:bidi="hi"/>
        </w:rPr>
        <w:t xml:space="preserve"> </w:t>
      </w:r>
      <w:r w:rsidRPr="007F27EE">
        <w:rPr>
          <w:cs/>
          <w:lang w:val="hi"/>
        </w:rPr>
        <w:t>वाली</w:t>
      </w:r>
      <w:r w:rsidRPr="007F27EE">
        <w:rPr>
          <w:cs/>
          <w:lang w:val="hi" w:bidi="hi"/>
        </w:rPr>
        <w:t xml:space="preserve"> </w:t>
      </w:r>
      <w:r w:rsidRPr="007F27EE">
        <w:rPr>
          <w:cs/>
          <w:lang w:val="hi"/>
        </w:rPr>
        <w:t>प्रतिज्ञाओं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निभाएगा।</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से</w:t>
      </w:r>
      <w:r w:rsidRPr="007F27EE">
        <w:rPr>
          <w:cs/>
          <w:lang w:val="hi" w:bidi="hi"/>
        </w:rPr>
        <w:t xml:space="preserve"> </w:t>
      </w:r>
      <w:r w:rsidRPr="007F27EE">
        <w:rPr>
          <w:cs/>
          <w:lang w:val="hi"/>
        </w:rPr>
        <w:t>इस</w:t>
      </w:r>
      <w:r w:rsidRPr="007F27EE">
        <w:rPr>
          <w:cs/>
          <w:lang w:val="hi" w:bidi="hi"/>
        </w:rPr>
        <w:t xml:space="preserve"> </w:t>
      </w:r>
      <w:r w:rsidRPr="007F27EE">
        <w:rPr>
          <w:cs/>
          <w:lang w:val="hi"/>
        </w:rPr>
        <w:t>प्रकाश</w:t>
      </w:r>
      <w:r w:rsidRPr="007F27EE">
        <w:rPr>
          <w:cs/>
          <w:lang w:val="hi" w:bidi="hi"/>
        </w:rPr>
        <w:t xml:space="preserve"> </w:t>
      </w:r>
      <w:r w:rsidRPr="007F27EE">
        <w:rPr>
          <w:cs/>
          <w:lang w:val="hi"/>
        </w:rPr>
        <w:t>में</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प्रत्येक</w:t>
      </w:r>
      <w:r w:rsidRPr="007F27EE">
        <w:rPr>
          <w:cs/>
          <w:lang w:val="hi" w:bidi="hi"/>
        </w:rPr>
        <w:t xml:space="preserve"> </w:t>
      </w:r>
      <w:r w:rsidRPr="007F27EE">
        <w:rPr>
          <w:cs/>
          <w:lang w:val="hi"/>
        </w:rPr>
        <w:t>अनुच्छेद</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समझने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अपेक्षा</w:t>
      </w:r>
      <w:r w:rsidRPr="007F27EE">
        <w:rPr>
          <w:cs/>
          <w:lang w:val="hi" w:bidi="hi"/>
        </w:rPr>
        <w:t xml:space="preserve"> </w:t>
      </w:r>
      <w:r w:rsidRPr="007F27EE">
        <w:rPr>
          <w:cs/>
          <w:lang w:val="hi"/>
        </w:rPr>
        <w:t>की</w:t>
      </w:r>
      <w:r w:rsidRPr="007F27EE">
        <w:rPr>
          <w:cs/>
          <w:lang w:val="hi" w:bidi="hi"/>
        </w:rPr>
        <w:t xml:space="preserve"> </w:t>
      </w:r>
      <w:r w:rsidRPr="007F27EE">
        <w:rPr>
          <w:cs/>
          <w:lang w:val="hi"/>
        </w:rPr>
        <w:t>गई</w:t>
      </w:r>
      <w:r w:rsidRPr="007F27EE">
        <w:rPr>
          <w:cs/>
          <w:lang w:val="hi" w:bidi="hi"/>
        </w:rPr>
        <w:t xml:space="preserve"> </w:t>
      </w:r>
      <w:r w:rsidRPr="007F27EE">
        <w:rPr>
          <w:cs/>
          <w:lang w:val="hi"/>
        </w:rPr>
        <w:t>थी</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आधुनिक</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भी</w:t>
      </w:r>
      <w:r w:rsidRPr="007F27EE">
        <w:rPr>
          <w:cs/>
          <w:lang w:val="hi" w:bidi="hi"/>
        </w:rPr>
        <w:t xml:space="preserve"> </w:t>
      </w:r>
      <w:r w:rsidRPr="007F27EE">
        <w:rPr>
          <w:cs/>
          <w:lang w:val="hi"/>
        </w:rPr>
        <w:t>ऐसा</w:t>
      </w:r>
      <w:r w:rsidRPr="007F27EE">
        <w:rPr>
          <w:cs/>
          <w:lang w:val="hi" w:bidi="hi"/>
        </w:rPr>
        <w:t xml:space="preserve"> </w:t>
      </w:r>
      <w:r w:rsidRPr="007F27EE">
        <w:rPr>
          <w:cs/>
          <w:lang w:val="hi"/>
        </w:rPr>
        <w:t>ही</w:t>
      </w:r>
      <w:r w:rsidRPr="007F27EE">
        <w:rPr>
          <w:cs/>
          <w:lang w:val="hi" w:bidi="hi"/>
        </w:rPr>
        <w:t xml:space="preserve"> </w:t>
      </w:r>
      <w:r w:rsidRPr="007F27EE">
        <w:rPr>
          <w:cs/>
          <w:lang w:val="hi"/>
        </w:rPr>
        <w:t>करना</w:t>
      </w:r>
      <w:r w:rsidRPr="007F27EE">
        <w:rPr>
          <w:cs/>
          <w:lang w:val="hi" w:bidi="hi"/>
        </w:rPr>
        <w:t xml:space="preserve"> </w:t>
      </w:r>
      <w:r w:rsidRPr="007F27EE">
        <w:rPr>
          <w:cs/>
          <w:lang w:val="hi"/>
        </w:rPr>
        <w:t>चाहिए।</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अपरिवर्तनीय</w:t>
      </w:r>
      <w:r w:rsidRPr="007F27EE">
        <w:rPr>
          <w:cs/>
          <w:lang w:val="hi" w:bidi="hi"/>
        </w:rPr>
        <w:t xml:space="preserve"> </w:t>
      </w:r>
      <w:r w:rsidRPr="007F27EE">
        <w:rPr>
          <w:cs/>
          <w:lang w:val="hi"/>
        </w:rPr>
        <w:t>प्रतिज्ञाओं</w:t>
      </w:r>
      <w:r w:rsidRPr="007F27EE">
        <w:rPr>
          <w:cs/>
          <w:lang w:val="hi" w:bidi="hi"/>
        </w:rPr>
        <w:t xml:space="preserve"> </w:t>
      </w:r>
      <w:r w:rsidRPr="007F27EE">
        <w:rPr>
          <w:cs/>
          <w:lang w:val="hi"/>
        </w:rPr>
        <w:t>में</w:t>
      </w:r>
      <w:r w:rsidRPr="007F27EE">
        <w:rPr>
          <w:cs/>
          <w:lang w:val="hi" w:bidi="hi"/>
        </w:rPr>
        <w:t xml:space="preserve"> </w:t>
      </w:r>
      <w:r w:rsidRPr="007F27EE">
        <w:rPr>
          <w:cs/>
          <w:lang w:val="hi"/>
        </w:rPr>
        <w:t>पूर्ण</w:t>
      </w:r>
      <w:r w:rsidRPr="007F27EE">
        <w:rPr>
          <w:cs/>
          <w:lang w:val="hi" w:bidi="hi"/>
        </w:rPr>
        <w:t xml:space="preserve"> </w:t>
      </w:r>
      <w:r w:rsidRPr="007F27EE">
        <w:rPr>
          <w:cs/>
          <w:lang w:val="hi"/>
        </w:rPr>
        <w:t>भरोसा</w:t>
      </w:r>
      <w:r w:rsidRPr="007F27EE">
        <w:rPr>
          <w:cs/>
          <w:lang w:val="hi" w:bidi="hi"/>
        </w:rPr>
        <w:t xml:space="preserve"> </w:t>
      </w:r>
      <w:r w:rsidRPr="007F27EE">
        <w:rPr>
          <w:cs/>
          <w:lang w:val="hi"/>
        </w:rPr>
        <w:t>होना</w:t>
      </w:r>
      <w:r w:rsidRPr="007F27EE">
        <w:rPr>
          <w:cs/>
          <w:lang w:val="hi" w:bidi="hi"/>
        </w:rPr>
        <w:t xml:space="preserve"> </w:t>
      </w:r>
      <w:r w:rsidRPr="007F27EE">
        <w:rPr>
          <w:cs/>
          <w:lang w:val="hi"/>
        </w:rPr>
        <w:t>चाहिए।</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उसके</w:t>
      </w:r>
      <w:r w:rsidRPr="007F27EE">
        <w:rPr>
          <w:cs/>
          <w:lang w:val="hi" w:bidi="hi"/>
        </w:rPr>
        <w:t xml:space="preserve"> </w:t>
      </w:r>
      <w:r w:rsidRPr="007F27EE">
        <w:rPr>
          <w:cs/>
          <w:lang w:val="hi"/>
        </w:rPr>
        <w:t>प्रस्तावों</w:t>
      </w:r>
      <w:r w:rsidRPr="007F27EE">
        <w:rPr>
          <w:cs/>
          <w:lang w:val="hi" w:bidi="hi"/>
        </w:rPr>
        <w:t xml:space="preserve"> </w:t>
      </w:r>
      <w:r w:rsidRPr="007F27EE">
        <w:rPr>
          <w:cs/>
          <w:lang w:val="hi"/>
        </w:rPr>
        <w:t>और</w:t>
      </w:r>
      <w:r w:rsidRPr="007F27EE">
        <w:rPr>
          <w:cs/>
          <w:lang w:val="hi" w:bidi="hi"/>
        </w:rPr>
        <w:t xml:space="preserve"> </w:t>
      </w:r>
      <w:r w:rsidR="00362BCB">
        <w:rPr>
          <w:rFonts w:hint="cs"/>
          <w:cs/>
          <w:lang w:val="hi"/>
        </w:rPr>
        <w:t xml:space="preserve">चेतावनियों </w:t>
      </w:r>
      <w:r w:rsidRPr="007F27EE">
        <w:rPr>
          <w:cs/>
          <w:lang w:val="hi"/>
        </w:rPr>
        <w:t>को</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आज्ञाकारिता</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प्रोत्साहित</w:t>
      </w:r>
      <w:r w:rsidRPr="007F27EE">
        <w:rPr>
          <w:cs/>
          <w:lang w:val="hi" w:bidi="hi"/>
        </w:rPr>
        <w:t xml:space="preserve"> </w:t>
      </w:r>
      <w:r w:rsidRPr="007F27EE">
        <w:rPr>
          <w:cs/>
          <w:lang w:val="hi"/>
        </w:rPr>
        <w:t>करना</w:t>
      </w:r>
      <w:r w:rsidRPr="007F27EE">
        <w:rPr>
          <w:cs/>
          <w:lang w:val="hi" w:bidi="hi"/>
        </w:rPr>
        <w:t xml:space="preserve"> </w:t>
      </w:r>
      <w:r w:rsidRPr="007F27EE">
        <w:rPr>
          <w:cs/>
          <w:lang w:val="hi"/>
        </w:rPr>
        <w:t>चाहिए।</w:t>
      </w:r>
    </w:p>
    <w:p w14:paraId="04721C61" w14:textId="2999313A" w:rsidR="00DA7B46" w:rsidRDefault="00D842DE" w:rsidP="00DA7B46">
      <w:pPr>
        <w:pStyle w:val="BodyText0"/>
        <w:rPr>
          <w:cs/>
          <w:lang w:bidi="te"/>
        </w:rPr>
      </w:pPr>
      <w:r w:rsidRPr="007F27EE">
        <w:rPr>
          <w:cs/>
          <w:lang w:val="hi"/>
        </w:rPr>
        <w:t>अब</w:t>
      </w:r>
      <w:r w:rsidRPr="007F27EE">
        <w:rPr>
          <w:cs/>
          <w:lang w:val="hi" w:bidi="hi"/>
        </w:rPr>
        <w:t xml:space="preserve"> </w:t>
      </w:r>
      <w:r w:rsidRPr="007F27EE">
        <w:rPr>
          <w:cs/>
          <w:lang w:val="hi"/>
        </w:rPr>
        <w:t>जबकि</w:t>
      </w:r>
      <w:r w:rsidRPr="007F27EE">
        <w:rPr>
          <w:cs/>
          <w:lang w:val="hi" w:bidi="hi"/>
        </w:rPr>
        <w:t xml:space="preserve"> </w:t>
      </w:r>
      <w:r w:rsidRPr="007F27EE">
        <w:rPr>
          <w:cs/>
          <w:lang w:val="hi"/>
        </w:rPr>
        <w:t>हमने</w:t>
      </w:r>
      <w:r w:rsidRPr="007F27EE">
        <w:rPr>
          <w:cs/>
          <w:lang w:val="hi" w:bidi="hi"/>
        </w:rPr>
        <w:t xml:space="preserve"> </w:t>
      </w:r>
      <w:r w:rsidRPr="007F27EE">
        <w:rPr>
          <w:cs/>
          <w:lang w:val="hi"/>
        </w:rPr>
        <w:t>देख</w:t>
      </w:r>
      <w:r w:rsidRPr="007F27EE">
        <w:rPr>
          <w:cs/>
          <w:lang w:val="hi" w:bidi="hi"/>
        </w:rPr>
        <w:t xml:space="preserve"> </w:t>
      </w:r>
      <w:r w:rsidRPr="007F27EE">
        <w:rPr>
          <w:cs/>
          <w:lang w:val="hi"/>
        </w:rPr>
        <w:t>लिया</w:t>
      </w:r>
      <w:r w:rsidRPr="007F27EE">
        <w:rPr>
          <w:cs/>
          <w:lang w:val="hi" w:bidi="hi"/>
        </w:rPr>
        <w:t xml:space="preserve"> </w:t>
      </w:r>
      <w:r w:rsidRPr="007F27EE">
        <w:rPr>
          <w:cs/>
          <w:lang w:val="hi"/>
        </w:rPr>
        <w:t>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सभी</w:t>
      </w:r>
      <w:r w:rsidRPr="007F27EE">
        <w:rPr>
          <w:cs/>
          <w:lang w:val="hi" w:bidi="hi"/>
        </w:rPr>
        <w:t xml:space="preserve"> </w:t>
      </w:r>
      <w:r w:rsidRPr="007F27EE">
        <w:rPr>
          <w:cs/>
          <w:lang w:val="hi"/>
        </w:rPr>
        <w:t>पहले</w:t>
      </w:r>
      <w:r w:rsidRPr="007F27EE">
        <w:rPr>
          <w:cs/>
          <w:lang w:val="hi" w:bidi="hi"/>
        </w:rPr>
        <w:t xml:space="preserve"> </w:t>
      </w:r>
      <w:r w:rsidRPr="007F27EE">
        <w:rPr>
          <w:cs/>
          <w:lang w:val="hi"/>
        </w:rPr>
        <w:t>प्राप्तकर्ताओं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रूप</w:t>
      </w:r>
      <w:r w:rsidRPr="007F27EE">
        <w:rPr>
          <w:cs/>
          <w:lang w:val="hi" w:bidi="hi"/>
        </w:rPr>
        <w:t xml:space="preserve"> </w:t>
      </w:r>
      <w:r w:rsidRPr="007F27EE">
        <w:rPr>
          <w:cs/>
          <w:lang w:val="hi"/>
        </w:rPr>
        <w:t>में</w:t>
      </w:r>
      <w:r w:rsidRPr="007F27EE">
        <w:rPr>
          <w:cs/>
          <w:lang w:val="hi" w:bidi="hi"/>
        </w:rPr>
        <w:t xml:space="preserve"> </w:t>
      </w:r>
      <w:r w:rsidRPr="007F27EE">
        <w:rPr>
          <w:cs/>
          <w:lang w:val="hi"/>
        </w:rPr>
        <w:t>हमारे</w:t>
      </w:r>
      <w:r w:rsidRPr="007F27EE">
        <w:rPr>
          <w:cs/>
          <w:lang w:val="hi" w:bidi="hi"/>
        </w:rPr>
        <w:t xml:space="preserve"> </w:t>
      </w:r>
      <w:r w:rsidRPr="007F27EE">
        <w:rPr>
          <w:cs/>
          <w:lang w:val="hi"/>
        </w:rPr>
        <w:t>पास</w:t>
      </w:r>
      <w:r w:rsidRPr="007F27EE">
        <w:rPr>
          <w:cs/>
          <w:lang w:val="hi" w:bidi="hi"/>
        </w:rPr>
        <w:t xml:space="preserve"> </w:t>
      </w:r>
      <w:r w:rsidRPr="007F27EE">
        <w:rPr>
          <w:cs/>
          <w:lang w:val="hi"/>
        </w:rPr>
        <w:t>भी</w:t>
      </w:r>
      <w:r w:rsidRPr="007F27EE">
        <w:rPr>
          <w:cs/>
          <w:lang w:val="hi" w:bidi="hi"/>
        </w:rPr>
        <w:t xml:space="preserve"> </w:t>
      </w:r>
      <w:r w:rsidRPr="007F27EE">
        <w:rPr>
          <w:cs/>
          <w:lang w:val="hi"/>
        </w:rPr>
        <w:t>वही</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है</w:t>
      </w:r>
      <w:r w:rsidRPr="007F27EE">
        <w:rPr>
          <w:cs/>
          <w:lang w:val="hi" w:bidi="hi"/>
        </w:rPr>
        <w:t xml:space="preserve">, </w:t>
      </w:r>
      <w:r w:rsidRPr="007F27EE">
        <w:rPr>
          <w:cs/>
          <w:lang w:val="hi"/>
        </w:rPr>
        <w:t>तो</w:t>
      </w:r>
      <w:r w:rsidRPr="007F27EE">
        <w:rPr>
          <w:cs/>
          <w:lang w:val="hi" w:bidi="hi"/>
        </w:rPr>
        <w:t xml:space="preserve"> </w:t>
      </w:r>
      <w:r w:rsidRPr="007F27EE">
        <w:rPr>
          <w:cs/>
          <w:lang w:val="hi"/>
        </w:rPr>
        <w:t>आइए</w:t>
      </w:r>
      <w:r w:rsidRPr="007F27EE">
        <w:rPr>
          <w:cs/>
          <w:lang w:val="hi" w:bidi="hi"/>
        </w:rPr>
        <w:t xml:space="preserve"> </w:t>
      </w:r>
      <w:r w:rsidRPr="007F27EE">
        <w:rPr>
          <w:cs/>
          <w:lang w:val="hi"/>
        </w:rPr>
        <w:t>इस</w:t>
      </w:r>
      <w:r w:rsidRPr="007F27EE">
        <w:rPr>
          <w:cs/>
          <w:lang w:val="hi" w:bidi="hi"/>
        </w:rPr>
        <w:t xml:space="preserve"> </w:t>
      </w:r>
      <w:r w:rsidRPr="007F27EE">
        <w:rPr>
          <w:cs/>
          <w:lang w:val="hi"/>
        </w:rPr>
        <w:t>तथ्य</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ध्यान</w:t>
      </w:r>
      <w:r w:rsidRPr="007F27EE">
        <w:rPr>
          <w:cs/>
          <w:lang w:val="hi" w:bidi="hi"/>
        </w:rPr>
        <w:t xml:space="preserve"> </w:t>
      </w:r>
      <w:r w:rsidRPr="007F27EE">
        <w:rPr>
          <w:cs/>
          <w:lang w:val="hi"/>
        </w:rPr>
        <w:t>दें</w:t>
      </w:r>
      <w:r w:rsidRPr="007F27EE">
        <w:rPr>
          <w:cs/>
          <w:lang w:val="hi" w:bidi="hi"/>
        </w:rPr>
        <w:t xml:space="preserve"> </w:t>
      </w:r>
      <w:r w:rsidRPr="007F27EE">
        <w:rPr>
          <w:cs/>
          <w:lang w:val="hi"/>
        </w:rPr>
        <w:t>कि</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जैसे</w:t>
      </w:r>
      <w:r w:rsidRPr="007F27EE">
        <w:rPr>
          <w:cs/>
          <w:lang w:val="hi" w:bidi="hi"/>
        </w:rPr>
        <w:t xml:space="preserve"> </w:t>
      </w:r>
      <w:r w:rsidRPr="007F27EE">
        <w:rPr>
          <w:cs/>
          <w:lang w:val="hi"/>
        </w:rPr>
        <w:t>संसार</w:t>
      </w:r>
      <w:r w:rsidRPr="007F27EE">
        <w:rPr>
          <w:cs/>
          <w:lang w:val="hi" w:bidi="hi"/>
        </w:rPr>
        <w:t xml:space="preserve"> </w:t>
      </w:r>
      <w:r w:rsidRPr="007F27EE">
        <w:rPr>
          <w:cs/>
          <w:lang w:val="hi"/>
        </w:rPr>
        <w:t>में</w:t>
      </w:r>
      <w:r w:rsidRPr="007F27EE">
        <w:rPr>
          <w:cs/>
          <w:lang w:val="hi" w:bidi="hi"/>
        </w:rPr>
        <w:t xml:space="preserve"> </w:t>
      </w:r>
      <w:r w:rsidR="006A1891">
        <w:rPr>
          <w:rFonts w:hint="cs"/>
          <w:cs/>
          <w:lang w:val="hi"/>
        </w:rPr>
        <w:t xml:space="preserve">ही </w:t>
      </w:r>
      <w:r w:rsidRPr="007F27EE">
        <w:rPr>
          <w:cs/>
          <w:lang w:val="hi"/>
        </w:rPr>
        <w:t>रहते</w:t>
      </w:r>
      <w:r w:rsidRPr="007F27EE">
        <w:rPr>
          <w:cs/>
          <w:lang w:val="hi" w:bidi="hi"/>
        </w:rPr>
        <w:t xml:space="preserve"> </w:t>
      </w:r>
      <w:r w:rsidRPr="007F27EE">
        <w:rPr>
          <w:cs/>
          <w:lang w:val="hi"/>
        </w:rPr>
        <w:t>हैं।</w:t>
      </w:r>
    </w:p>
    <w:p w14:paraId="00BF6CF3" w14:textId="3FBE593C" w:rsidR="00DA7B46" w:rsidRDefault="00C66B04" w:rsidP="00C66B04">
      <w:pPr>
        <w:pStyle w:val="PanelHeading"/>
        <w:rPr>
          <w:cs/>
          <w:lang w:bidi="te"/>
        </w:rPr>
      </w:pPr>
      <w:bookmarkStart w:id="16" w:name="_Toc44407958"/>
      <w:bookmarkStart w:id="17" w:name="_Toc80738678"/>
      <w:r>
        <w:rPr>
          <w:cs/>
          <w:lang w:val="hi" w:bidi="hi-IN"/>
        </w:rPr>
        <w:t>संसार</w:t>
      </w:r>
      <w:bookmarkEnd w:id="16"/>
      <w:bookmarkEnd w:id="17"/>
    </w:p>
    <w:p w14:paraId="4EFDC7A4" w14:textId="6F73527E" w:rsidR="00D842DE" w:rsidRPr="007F27EE" w:rsidRDefault="00D842DE" w:rsidP="00DA7B46">
      <w:pPr>
        <w:pStyle w:val="BodyText0"/>
        <w:rPr>
          <w:cs/>
          <w:lang w:bidi="te"/>
        </w:rPr>
      </w:pPr>
      <w:r w:rsidRPr="007F27EE">
        <w:rPr>
          <w:cs/>
          <w:lang w:val="hi"/>
        </w:rPr>
        <w:t>युगों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दौरान</w:t>
      </w:r>
      <w:r w:rsidRPr="007F27EE">
        <w:rPr>
          <w:cs/>
          <w:lang w:val="hi" w:bidi="hi"/>
        </w:rPr>
        <w:t xml:space="preserve"> </w:t>
      </w:r>
      <w:r w:rsidRPr="007F27EE">
        <w:rPr>
          <w:cs/>
          <w:lang w:val="hi"/>
        </w:rPr>
        <w:t>दार्शनिकों</w:t>
      </w:r>
      <w:r w:rsidRPr="007F27EE">
        <w:rPr>
          <w:cs/>
          <w:lang w:val="hi" w:bidi="hi"/>
        </w:rPr>
        <w:t xml:space="preserve"> </w:t>
      </w:r>
      <w:r w:rsidRPr="007F27EE">
        <w:rPr>
          <w:cs/>
          <w:lang w:val="hi"/>
        </w:rPr>
        <w:t>ने</w:t>
      </w:r>
      <w:r w:rsidRPr="007F27EE">
        <w:rPr>
          <w:cs/>
          <w:lang w:val="hi" w:bidi="hi"/>
        </w:rPr>
        <w:t xml:space="preserve"> </w:t>
      </w:r>
      <w:r w:rsidRPr="007F27EE">
        <w:rPr>
          <w:cs/>
          <w:lang w:val="hi"/>
        </w:rPr>
        <w:t>इसके</w:t>
      </w:r>
      <w:r w:rsidRPr="007F27EE">
        <w:rPr>
          <w:cs/>
          <w:lang w:val="hi" w:bidi="hi"/>
        </w:rPr>
        <w:t xml:space="preserve"> </w:t>
      </w:r>
      <w:r w:rsidRPr="007F27EE">
        <w:rPr>
          <w:cs/>
          <w:lang w:val="hi"/>
        </w:rPr>
        <w:t>साथ</w:t>
      </w:r>
      <w:r w:rsidRPr="007F27EE">
        <w:rPr>
          <w:cs/>
          <w:lang w:val="hi" w:bidi="hi"/>
        </w:rPr>
        <w:t xml:space="preserve"> </w:t>
      </w:r>
      <w:r w:rsidRPr="007F27EE">
        <w:rPr>
          <w:cs/>
          <w:lang w:val="hi"/>
        </w:rPr>
        <w:t>संघर्ष</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संसार</w:t>
      </w:r>
      <w:r w:rsidRPr="007F27EE">
        <w:rPr>
          <w:cs/>
          <w:lang w:val="hi" w:bidi="hi"/>
        </w:rPr>
        <w:t xml:space="preserve"> </w:t>
      </w:r>
      <w:r w:rsidRPr="007F27EE">
        <w:rPr>
          <w:cs/>
          <w:lang w:val="hi"/>
        </w:rPr>
        <w:t>स्थिर</w:t>
      </w:r>
      <w:r w:rsidRPr="007F27EE">
        <w:rPr>
          <w:cs/>
          <w:lang w:val="hi" w:bidi="hi"/>
        </w:rPr>
        <w:t xml:space="preserve"> </w:t>
      </w:r>
      <w:r w:rsidRPr="007F27EE">
        <w:rPr>
          <w:cs/>
          <w:lang w:val="hi"/>
        </w:rPr>
        <w:t>है</w:t>
      </w:r>
      <w:r w:rsidRPr="007F27EE">
        <w:rPr>
          <w:cs/>
          <w:lang w:val="hi" w:bidi="hi"/>
        </w:rPr>
        <w:t xml:space="preserve"> </w:t>
      </w:r>
      <w:r w:rsidRPr="007F27EE">
        <w:rPr>
          <w:cs/>
          <w:lang w:val="hi"/>
        </w:rPr>
        <w:t>या</w:t>
      </w:r>
      <w:r w:rsidRPr="007F27EE">
        <w:rPr>
          <w:cs/>
          <w:lang w:val="hi" w:bidi="hi"/>
        </w:rPr>
        <w:t xml:space="preserve"> </w:t>
      </w:r>
      <w:r w:rsidRPr="007F27EE">
        <w:rPr>
          <w:cs/>
          <w:lang w:val="hi"/>
        </w:rPr>
        <w:t>बदल</w:t>
      </w:r>
      <w:r w:rsidRPr="007F27EE">
        <w:rPr>
          <w:cs/>
          <w:lang w:val="hi" w:bidi="hi"/>
        </w:rPr>
        <w:t xml:space="preserve"> </w:t>
      </w:r>
      <w:r w:rsidRPr="007F27EE">
        <w:rPr>
          <w:cs/>
          <w:lang w:val="hi"/>
        </w:rPr>
        <w:t>र</w:t>
      </w:r>
      <w:r w:rsidR="00362797">
        <w:rPr>
          <w:rFonts w:hint="cs"/>
          <w:cs/>
          <w:lang w:val="hi"/>
        </w:rPr>
        <w:t>हा</w:t>
      </w:r>
      <w:r w:rsidRPr="007F27EE">
        <w:rPr>
          <w:cs/>
          <w:lang w:val="hi" w:bidi="hi"/>
        </w:rPr>
        <w:t xml:space="preserve"> </w:t>
      </w:r>
      <w:r w:rsidRPr="007F27EE">
        <w:rPr>
          <w:cs/>
          <w:lang w:val="hi"/>
        </w:rPr>
        <w:t>है।</w:t>
      </w:r>
      <w:r w:rsidRPr="007F27EE">
        <w:rPr>
          <w:cs/>
          <w:lang w:val="hi" w:bidi="hi"/>
        </w:rPr>
        <w:t xml:space="preserve"> </w:t>
      </w:r>
      <w:r w:rsidRPr="007F27EE">
        <w:rPr>
          <w:cs/>
          <w:lang w:val="hi"/>
        </w:rPr>
        <w:t>आम</w:t>
      </w:r>
      <w:r w:rsidRPr="007F27EE">
        <w:rPr>
          <w:cs/>
          <w:lang w:val="hi" w:bidi="hi"/>
        </w:rPr>
        <w:t xml:space="preserve"> </w:t>
      </w:r>
      <w:r w:rsidRPr="007F27EE">
        <w:rPr>
          <w:cs/>
          <w:lang w:val="hi"/>
        </w:rPr>
        <w:t>अनुभव</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बताते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कई</w:t>
      </w:r>
      <w:r w:rsidRPr="007F27EE">
        <w:rPr>
          <w:cs/>
          <w:lang w:val="hi" w:bidi="hi"/>
        </w:rPr>
        <w:t xml:space="preserve"> </w:t>
      </w:r>
      <w:r w:rsidRPr="007F27EE">
        <w:rPr>
          <w:cs/>
          <w:lang w:val="hi"/>
        </w:rPr>
        <w:t>मायनों</w:t>
      </w:r>
      <w:r w:rsidRPr="007F27EE">
        <w:rPr>
          <w:cs/>
          <w:lang w:val="hi" w:bidi="hi"/>
        </w:rPr>
        <w:t xml:space="preserve"> </w:t>
      </w:r>
      <w:r w:rsidRPr="007F27EE">
        <w:rPr>
          <w:cs/>
          <w:lang w:val="hi"/>
        </w:rPr>
        <w:t>में</w:t>
      </w:r>
      <w:r w:rsidRPr="007F27EE">
        <w:rPr>
          <w:cs/>
          <w:lang w:val="hi" w:bidi="hi"/>
        </w:rPr>
        <w:t xml:space="preserve">, </w:t>
      </w:r>
      <w:r w:rsidRPr="007F27EE">
        <w:rPr>
          <w:cs/>
          <w:lang w:val="hi"/>
        </w:rPr>
        <w:t>दोनों</w:t>
      </w:r>
      <w:r w:rsidRPr="007F27EE">
        <w:rPr>
          <w:cs/>
          <w:lang w:val="hi" w:bidi="hi"/>
        </w:rPr>
        <w:t xml:space="preserve"> </w:t>
      </w:r>
      <w:r w:rsidRPr="007F27EE">
        <w:rPr>
          <w:cs/>
          <w:lang w:val="hi"/>
        </w:rPr>
        <w:t>स</w:t>
      </w:r>
      <w:r w:rsidR="00362797">
        <w:rPr>
          <w:rFonts w:hint="cs"/>
          <w:cs/>
          <w:lang w:val="hi"/>
        </w:rPr>
        <w:t>ही</w:t>
      </w:r>
      <w:r w:rsidRPr="007F27EE">
        <w:rPr>
          <w:cs/>
          <w:lang w:val="hi" w:bidi="hi"/>
        </w:rPr>
        <w:t xml:space="preserve"> </w:t>
      </w:r>
      <w:r w:rsidRPr="007F27EE">
        <w:rPr>
          <w:cs/>
          <w:lang w:val="hi"/>
        </w:rPr>
        <w:t>हैं।</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सृष्टि</w:t>
      </w:r>
      <w:r w:rsidRPr="007F27EE">
        <w:rPr>
          <w:cs/>
          <w:lang w:val="hi" w:bidi="hi"/>
        </w:rPr>
        <w:t xml:space="preserve"> </w:t>
      </w:r>
      <w:r w:rsidRPr="007F27EE">
        <w:rPr>
          <w:cs/>
          <w:lang w:val="hi"/>
        </w:rPr>
        <w:t>हमेशा</w:t>
      </w:r>
      <w:r w:rsidRPr="007F27EE">
        <w:rPr>
          <w:cs/>
          <w:lang w:val="hi" w:bidi="hi"/>
        </w:rPr>
        <w:t xml:space="preserve"> </w:t>
      </w:r>
      <w:r w:rsidRPr="007F27EE">
        <w:rPr>
          <w:cs/>
          <w:lang w:val="hi"/>
        </w:rPr>
        <w:t>बदलती</w:t>
      </w:r>
      <w:r w:rsidRPr="007F27EE">
        <w:rPr>
          <w:cs/>
          <w:lang w:val="hi" w:bidi="hi"/>
        </w:rPr>
        <w:t xml:space="preserve"> </w:t>
      </w:r>
      <w:r w:rsidRPr="007F27EE">
        <w:rPr>
          <w:cs/>
          <w:lang w:val="hi"/>
        </w:rPr>
        <w:t>रही</w:t>
      </w:r>
      <w:r w:rsidRPr="007F27EE">
        <w:rPr>
          <w:cs/>
          <w:lang w:val="hi" w:bidi="hi"/>
        </w:rPr>
        <w:t xml:space="preserve"> </w:t>
      </w:r>
      <w:r w:rsidRPr="007F27EE">
        <w:rPr>
          <w:cs/>
          <w:lang w:val="hi"/>
        </w:rPr>
        <w:t>है</w:t>
      </w:r>
      <w:r w:rsidRPr="007F27EE">
        <w:rPr>
          <w:cs/>
          <w:lang w:val="hi" w:bidi="hi"/>
        </w:rPr>
        <w:t xml:space="preserve">, </w:t>
      </w:r>
      <w:r w:rsidRPr="007F27EE">
        <w:rPr>
          <w:cs/>
          <w:lang w:val="hi"/>
        </w:rPr>
        <w:t>लेकिन</w:t>
      </w:r>
      <w:r w:rsidRPr="007F27EE">
        <w:rPr>
          <w:cs/>
          <w:lang w:val="hi" w:bidi="hi"/>
        </w:rPr>
        <w:t xml:space="preserve"> </w:t>
      </w:r>
      <w:r w:rsidRPr="007F27EE">
        <w:rPr>
          <w:cs/>
          <w:lang w:val="hi"/>
        </w:rPr>
        <w:t>संसार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कई</w:t>
      </w:r>
      <w:r w:rsidRPr="007F27EE">
        <w:rPr>
          <w:cs/>
          <w:lang w:val="hi" w:bidi="hi"/>
        </w:rPr>
        <w:t xml:space="preserve"> </w:t>
      </w:r>
      <w:r w:rsidRPr="007F27EE">
        <w:rPr>
          <w:cs/>
          <w:lang w:val="hi"/>
        </w:rPr>
        <w:t>विशेषताएं</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प्रत्येक</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स्थिर</w:t>
      </w:r>
      <w:r w:rsidRPr="007F27EE">
        <w:rPr>
          <w:cs/>
          <w:lang w:val="hi" w:bidi="hi"/>
        </w:rPr>
        <w:t xml:space="preserve"> </w:t>
      </w:r>
      <w:r w:rsidRPr="007F27EE">
        <w:rPr>
          <w:cs/>
          <w:lang w:val="hi"/>
        </w:rPr>
        <w:t>ब</w:t>
      </w:r>
      <w:r w:rsidR="00362797">
        <w:rPr>
          <w:rFonts w:hint="cs"/>
          <w:cs/>
          <w:lang w:val="hi"/>
        </w:rPr>
        <w:t>नी</w:t>
      </w:r>
      <w:r w:rsidRPr="007F27EE">
        <w:rPr>
          <w:cs/>
          <w:lang w:val="hi" w:bidi="hi"/>
        </w:rPr>
        <w:t xml:space="preserve"> </w:t>
      </w:r>
      <w:r w:rsidRPr="007F27EE">
        <w:rPr>
          <w:cs/>
          <w:lang w:val="hi"/>
        </w:rPr>
        <w:t>हुई</w:t>
      </w:r>
      <w:r w:rsidRPr="007F27EE">
        <w:rPr>
          <w:cs/>
          <w:lang w:val="hi" w:bidi="hi"/>
        </w:rPr>
        <w:t xml:space="preserve"> </w:t>
      </w:r>
      <w:r w:rsidRPr="007F27EE">
        <w:rPr>
          <w:cs/>
          <w:lang w:val="hi"/>
        </w:rPr>
        <w:t>हैं।</w:t>
      </w:r>
      <w:r w:rsidRPr="007F27EE">
        <w:rPr>
          <w:cs/>
          <w:lang w:val="hi" w:bidi="hi"/>
        </w:rPr>
        <w:t xml:space="preserve"> </w:t>
      </w:r>
      <w:r w:rsidRPr="007F27EE">
        <w:rPr>
          <w:cs/>
          <w:lang w:val="hi"/>
        </w:rPr>
        <w:t>जब</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अपने</w:t>
      </w:r>
      <w:r w:rsidRPr="007F27EE">
        <w:rPr>
          <w:cs/>
          <w:lang w:val="hi" w:bidi="hi"/>
        </w:rPr>
        <w:t xml:space="preserve"> </w:t>
      </w:r>
      <w:r w:rsidRPr="007F27EE">
        <w:rPr>
          <w:cs/>
          <w:lang w:val="hi"/>
        </w:rPr>
        <w:t>समय</w:t>
      </w:r>
      <w:r w:rsidRPr="007F27EE">
        <w:rPr>
          <w:cs/>
          <w:lang w:val="hi" w:bidi="hi"/>
        </w:rPr>
        <w:t xml:space="preserve"> </w:t>
      </w:r>
      <w:r w:rsidRPr="007F27EE">
        <w:rPr>
          <w:cs/>
          <w:lang w:val="hi"/>
        </w:rPr>
        <w:t>में</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तो</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इन</w:t>
      </w:r>
      <w:r w:rsidRPr="007F27EE">
        <w:rPr>
          <w:cs/>
          <w:lang w:val="hi" w:bidi="hi"/>
        </w:rPr>
        <w:t xml:space="preserve"> </w:t>
      </w:r>
      <w:r w:rsidRPr="007F27EE">
        <w:rPr>
          <w:cs/>
          <w:lang w:val="hi"/>
        </w:rPr>
        <w:t>दोनों</w:t>
      </w:r>
      <w:r w:rsidRPr="007F27EE">
        <w:rPr>
          <w:cs/>
          <w:lang w:val="hi" w:bidi="hi"/>
        </w:rPr>
        <w:t xml:space="preserve"> </w:t>
      </w:r>
      <w:r w:rsidRPr="007F27EE">
        <w:rPr>
          <w:cs/>
          <w:lang w:val="hi"/>
        </w:rPr>
        <w:t>सच्चाईयों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ध्यान</w:t>
      </w:r>
      <w:r w:rsidRPr="007F27EE">
        <w:rPr>
          <w:cs/>
          <w:lang w:val="hi" w:bidi="hi"/>
        </w:rPr>
        <w:t xml:space="preserve"> </w:t>
      </w:r>
      <w:r w:rsidRPr="007F27EE">
        <w:rPr>
          <w:cs/>
          <w:lang w:val="hi"/>
        </w:rPr>
        <w:t>में</w:t>
      </w:r>
      <w:r w:rsidRPr="007F27EE">
        <w:rPr>
          <w:cs/>
          <w:lang w:val="hi" w:bidi="hi"/>
        </w:rPr>
        <w:t xml:space="preserve"> </w:t>
      </w:r>
      <w:r w:rsidRPr="007F27EE">
        <w:rPr>
          <w:cs/>
          <w:lang w:val="hi"/>
        </w:rPr>
        <w:t>रखना</w:t>
      </w:r>
      <w:r w:rsidRPr="007F27EE">
        <w:rPr>
          <w:cs/>
          <w:lang w:val="hi" w:bidi="hi"/>
        </w:rPr>
        <w:t xml:space="preserve"> </w:t>
      </w:r>
      <w:r w:rsidRPr="007F27EE">
        <w:rPr>
          <w:cs/>
          <w:lang w:val="hi"/>
        </w:rPr>
        <w:t>चाहिए।</w:t>
      </w:r>
    </w:p>
    <w:p w14:paraId="4878A8B3" w14:textId="7484344F" w:rsidR="00DA7B46" w:rsidRDefault="00D842DE" w:rsidP="00DA7B46">
      <w:pPr>
        <w:pStyle w:val="BodyText0"/>
        <w:rPr>
          <w:cs/>
          <w:lang w:bidi="te"/>
        </w:rPr>
      </w:pPr>
      <w:r w:rsidRPr="007F27EE">
        <w:rPr>
          <w:cs/>
          <w:lang w:val="hi"/>
        </w:rPr>
        <w:t>एक</w:t>
      </w:r>
      <w:r w:rsidRPr="007F27EE">
        <w:rPr>
          <w:cs/>
          <w:lang w:val="hi" w:bidi="hi"/>
        </w:rPr>
        <w:t xml:space="preserve"> </w:t>
      </w:r>
      <w:r w:rsidRPr="007F27EE">
        <w:rPr>
          <w:cs/>
          <w:lang w:val="hi"/>
        </w:rPr>
        <w:t>पुरानी</w:t>
      </w:r>
      <w:r w:rsidRPr="007F27EE">
        <w:rPr>
          <w:cs/>
          <w:lang w:val="hi" w:bidi="hi"/>
        </w:rPr>
        <w:t xml:space="preserve"> </w:t>
      </w:r>
      <w:r w:rsidRPr="007F27EE">
        <w:rPr>
          <w:cs/>
          <w:lang w:val="hi"/>
        </w:rPr>
        <w:t>कहावत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जो</w:t>
      </w:r>
      <w:r w:rsidRPr="007F27EE">
        <w:rPr>
          <w:cs/>
          <w:lang w:val="hi" w:bidi="hi"/>
        </w:rPr>
        <w:t xml:space="preserve"> </w:t>
      </w:r>
      <w:r w:rsidRPr="007F27EE">
        <w:rPr>
          <w:cs/>
          <w:lang w:val="hi"/>
        </w:rPr>
        <w:t>कहती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इतिहास</w:t>
      </w:r>
      <w:r w:rsidRPr="007F27EE">
        <w:rPr>
          <w:cs/>
          <w:lang w:val="hi" w:bidi="hi"/>
        </w:rPr>
        <w:t xml:space="preserve"> </w:t>
      </w:r>
      <w:r w:rsidRPr="007F27EE">
        <w:rPr>
          <w:cs/>
          <w:lang w:val="hi"/>
        </w:rPr>
        <w:t>स्वयं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दोहराता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समझते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वर्तमान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घटनाएं</w:t>
      </w:r>
      <w:r w:rsidRPr="007F27EE">
        <w:rPr>
          <w:cs/>
          <w:lang w:val="hi" w:bidi="hi"/>
        </w:rPr>
        <w:t xml:space="preserve"> </w:t>
      </w:r>
      <w:r w:rsidRPr="007F27EE">
        <w:rPr>
          <w:cs/>
          <w:lang w:val="hi"/>
        </w:rPr>
        <w:t>अक्सर</w:t>
      </w:r>
      <w:r w:rsidRPr="007F27EE">
        <w:rPr>
          <w:cs/>
          <w:lang w:val="hi" w:bidi="hi"/>
        </w:rPr>
        <w:t xml:space="preserve"> </w:t>
      </w:r>
      <w:r w:rsidRPr="007F27EE">
        <w:rPr>
          <w:cs/>
          <w:lang w:val="hi"/>
        </w:rPr>
        <w:t>अतीत</w:t>
      </w:r>
      <w:r w:rsidRPr="007F27EE">
        <w:rPr>
          <w:cs/>
          <w:lang w:val="hi" w:bidi="hi"/>
        </w:rPr>
        <w:t xml:space="preserve"> </w:t>
      </w:r>
      <w:r w:rsidRPr="007F27EE">
        <w:rPr>
          <w:cs/>
          <w:lang w:val="hi"/>
        </w:rPr>
        <w:t>में</w:t>
      </w:r>
      <w:r w:rsidRPr="007F27EE">
        <w:rPr>
          <w:cs/>
          <w:lang w:val="hi" w:bidi="hi"/>
        </w:rPr>
        <w:t xml:space="preserve"> </w:t>
      </w:r>
      <w:r w:rsidRPr="007F27EE">
        <w:rPr>
          <w:cs/>
          <w:lang w:val="hi"/>
        </w:rPr>
        <w:t>हुई</w:t>
      </w:r>
      <w:r w:rsidRPr="007F27EE">
        <w:rPr>
          <w:cs/>
          <w:lang w:val="hi" w:bidi="hi"/>
        </w:rPr>
        <w:t xml:space="preserve"> </w:t>
      </w:r>
      <w:r w:rsidRPr="007F27EE">
        <w:rPr>
          <w:cs/>
          <w:lang w:val="hi"/>
        </w:rPr>
        <w:t>घटनाओं</w:t>
      </w:r>
      <w:r w:rsidRPr="007F27EE">
        <w:rPr>
          <w:cs/>
          <w:lang w:val="hi" w:bidi="hi"/>
        </w:rPr>
        <w:t xml:space="preserve"> </w:t>
      </w:r>
      <w:r w:rsidRPr="007F27EE">
        <w:rPr>
          <w:cs/>
          <w:lang w:val="hi"/>
        </w:rPr>
        <w:t>से</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खाती</w:t>
      </w:r>
      <w:r w:rsidRPr="007F27EE">
        <w:rPr>
          <w:cs/>
          <w:lang w:val="hi" w:bidi="hi"/>
        </w:rPr>
        <w:t xml:space="preserve"> </w:t>
      </w:r>
      <w:r w:rsidR="00741536">
        <w:rPr>
          <w:rFonts w:hint="cs"/>
          <w:cs/>
          <w:lang w:val="hi"/>
        </w:rPr>
        <w:t>हैं</w:t>
      </w:r>
      <w:r w:rsidRPr="007F27EE">
        <w:rPr>
          <w:cs/>
          <w:lang w:val="hi"/>
        </w:rPr>
        <w:t>।</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समान</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द्वारा</w:t>
      </w:r>
      <w:r w:rsidRPr="007F27EE">
        <w:rPr>
          <w:cs/>
          <w:lang w:val="hi" w:bidi="hi"/>
        </w:rPr>
        <w:t xml:space="preserve"> </w:t>
      </w:r>
      <w:r w:rsidRPr="007F27EE">
        <w:rPr>
          <w:cs/>
          <w:lang w:val="hi"/>
        </w:rPr>
        <w:t>बनाए</w:t>
      </w:r>
      <w:r w:rsidRPr="007F27EE">
        <w:rPr>
          <w:cs/>
          <w:lang w:val="hi" w:bidi="hi"/>
        </w:rPr>
        <w:t xml:space="preserve"> </w:t>
      </w:r>
      <w:r w:rsidRPr="007F27EE">
        <w:rPr>
          <w:cs/>
          <w:lang w:val="hi"/>
        </w:rPr>
        <w:t>गए</w:t>
      </w:r>
      <w:r w:rsidRPr="007F27EE">
        <w:rPr>
          <w:cs/>
          <w:lang w:val="hi" w:bidi="hi"/>
        </w:rPr>
        <w:t xml:space="preserve"> </w:t>
      </w:r>
      <w:r w:rsidRPr="007F27EE">
        <w:rPr>
          <w:cs/>
          <w:lang w:val="hi"/>
        </w:rPr>
        <w:t>संसार</w:t>
      </w:r>
      <w:r w:rsidRPr="007F27EE">
        <w:rPr>
          <w:cs/>
          <w:lang w:val="hi" w:bidi="hi"/>
        </w:rPr>
        <w:t xml:space="preserve"> </w:t>
      </w:r>
      <w:r w:rsidRPr="007F27EE">
        <w:rPr>
          <w:cs/>
          <w:lang w:val="hi"/>
        </w:rPr>
        <w:t>में</w:t>
      </w:r>
      <w:r w:rsidRPr="007F27EE">
        <w:rPr>
          <w:cs/>
          <w:lang w:val="hi" w:bidi="hi"/>
        </w:rPr>
        <w:t xml:space="preserve"> </w:t>
      </w:r>
      <w:r w:rsidRPr="007F27EE">
        <w:rPr>
          <w:cs/>
          <w:lang w:val="hi"/>
        </w:rPr>
        <w:t>रहते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यद्यपि</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पाप</w:t>
      </w:r>
      <w:r w:rsidRPr="007F27EE">
        <w:rPr>
          <w:cs/>
          <w:lang w:val="hi" w:bidi="hi"/>
        </w:rPr>
        <w:t xml:space="preserve"> </w:t>
      </w:r>
      <w:r w:rsidRPr="007F27EE">
        <w:rPr>
          <w:cs/>
          <w:lang w:val="hi"/>
        </w:rPr>
        <w:t>में</w:t>
      </w:r>
      <w:r w:rsidRPr="007F27EE">
        <w:rPr>
          <w:cs/>
          <w:lang w:val="hi" w:bidi="hi"/>
        </w:rPr>
        <w:t xml:space="preserve"> </w:t>
      </w:r>
      <w:r w:rsidRPr="007F27EE">
        <w:rPr>
          <w:cs/>
          <w:lang w:val="hi"/>
        </w:rPr>
        <w:t>गिर</w:t>
      </w:r>
      <w:r w:rsidRPr="007F27EE">
        <w:rPr>
          <w:cs/>
          <w:lang w:val="hi" w:bidi="hi"/>
        </w:rPr>
        <w:t xml:space="preserve"> </w:t>
      </w:r>
      <w:r w:rsidRPr="007F27EE">
        <w:rPr>
          <w:cs/>
          <w:lang w:val="hi"/>
        </w:rPr>
        <w:t>गए</w:t>
      </w:r>
      <w:r w:rsidRPr="007F27EE">
        <w:rPr>
          <w:cs/>
          <w:lang w:val="hi" w:bidi="hi"/>
        </w:rPr>
        <w:t xml:space="preserve"> </w:t>
      </w:r>
      <w:r w:rsidRPr="007F27EE">
        <w:rPr>
          <w:cs/>
          <w:lang w:val="hi"/>
        </w:rPr>
        <w:t>हैं</w:t>
      </w:r>
      <w:r w:rsidRPr="007F27EE">
        <w:rPr>
          <w:cs/>
          <w:lang w:val="hi" w:bidi="hi"/>
        </w:rPr>
        <w:t xml:space="preserve">, </w:t>
      </w:r>
      <w:r w:rsidRPr="007F27EE">
        <w:rPr>
          <w:cs/>
          <w:lang w:val="hi"/>
        </w:rPr>
        <w:t>फिर</w:t>
      </w:r>
      <w:r w:rsidRPr="007F27EE">
        <w:rPr>
          <w:cs/>
          <w:lang w:val="hi" w:bidi="hi"/>
        </w:rPr>
        <w:t xml:space="preserve"> </w:t>
      </w:r>
      <w:r w:rsidRPr="007F27EE">
        <w:rPr>
          <w:cs/>
          <w:lang w:val="hi"/>
        </w:rPr>
        <w:t>भी</w:t>
      </w:r>
      <w:r w:rsidRPr="007F27EE">
        <w:rPr>
          <w:cs/>
          <w:lang w:val="hi" w:bidi="hi"/>
        </w:rPr>
        <w:t xml:space="preserve"> </w:t>
      </w:r>
      <w:r w:rsidRPr="007F27EE">
        <w:rPr>
          <w:cs/>
          <w:lang w:val="hi"/>
        </w:rPr>
        <w:t>हमने</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उद्धार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अनुभव</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है।</w:t>
      </w:r>
      <w:r w:rsidRPr="007F27EE">
        <w:rPr>
          <w:cs/>
          <w:lang w:val="hi" w:bidi="hi"/>
        </w:rPr>
        <w:t> </w:t>
      </w:r>
      <w:r w:rsidRPr="007F27EE">
        <w:rPr>
          <w:cs/>
          <w:lang w:val="hi"/>
        </w:rPr>
        <w:t>पुराने</w:t>
      </w:r>
      <w:r w:rsidRPr="007F27EE">
        <w:rPr>
          <w:cs/>
          <w:lang w:val="hi" w:bidi="hi"/>
        </w:rPr>
        <w:t xml:space="preserve"> </w:t>
      </w:r>
      <w:r w:rsidRPr="007F27EE">
        <w:rPr>
          <w:cs/>
          <w:lang w:val="hi"/>
        </w:rPr>
        <w:t>नियम</w:t>
      </w:r>
      <w:r w:rsidRPr="007F27EE">
        <w:rPr>
          <w:cs/>
          <w:lang w:val="hi" w:bidi="hi"/>
        </w:rPr>
        <w:t xml:space="preserve"> </w:t>
      </w:r>
      <w:r w:rsidRPr="007F27EE">
        <w:rPr>
          <w:cs/>
          <w:lang w:val="hi"/>
        </w:rPr>
        <w:t>में</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विश्वासपात्र</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अन्य</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शैतानी</w:t>
      </w:r>
      <w:r w:rsidRPr="007F27EE">
        <w:rPr>
          <w:cs/>
          <w:lang w:val="hi" w:bidi="hi"/>
        </w:rPr>
        <w:t xml:space="preserve"> </w:t>
      </w:r>
      <w:r w:rsidRPr="007F27EE">
        <w:rPr>
          <w:cs/>
          <w:lang w:val="hi"/>
        </w:rPr>
        <w:t>शक्तियों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विरोध</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सामना</w:t>
      </w:r>
      <w:r w:rsidRPr="007F27EE">
        <w:rPr>
          <w:cs/>
          <w:lang w:val="hi" w:bidi="hi"/>
        </w:rPr>
        <w:t xml:space="preserve"> </w:t>
      </w:r>
      <w:r w:rsidRPr="007F27EE">
        <w:rPr>
          <w:cs/>
          <w:lang w:val="hi"/>
        </w:rPr>
        <w:t>करना</w:t>
      </w:r>
      <w:r w:rsidRPr="007F27EE">
        <w:rPr>
          <w:cs/>
          <w:lang w:val="hi" w:bidi="hi"/>
        </w:rPr>
        <w:t xml:space="preserve"> </w:t>
      </w:r>
      <w:r w:rsidRPr="007F27EE">
        <w:rPr>
          <w:cs/>
          <w:lang w:val="hi"/>
        </w:rPr>
        <w:t>पड़ा</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आज</w:t>
      </w:r>
      <w:r w:rsidRPr="007F27EE">
        <w:rPr>
          <w:cs/>
          <w:lang w:val="hi" w:bidi="hi"/>
        </w:rPr>
        <w:t xml:space="preserve"> </w:t>
      </w:r>
      <w:r w:rsidRPr="007F27EE">
        <w:rPr>
          <w:cs/>
          <w:lang w:val="hi"/>
        </w:rPr>
        <w:t>उसी</w:t>
      </w:r>
      <w:r w:rsidRPr="007F27EE">
        <w:rPr>
          <w:cs/>
          <w:lang w:val="hi" w:bidi="hi"/>
        </w:rPr>
        <w:t xml:space="preserve"> </w:t>
      </w:r>
      <w:r w:rsidRPr="007F27EE">
        <w:rPr>
          <w:cs/>
          <w:lang w:val="hi"/>
        </w:rPr>
        <w:t>तरह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विरोध</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सामना</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विजय</w:t>
      </w:r>
      <w:r w:rsidRPr="007F27EE">
        <w:rPr>
          <w:cs/>
          <w:lang w:val="hi" w:bidi="hi"/>
        </w:rPr>
        <w:t xml:space="preserve"> </w:t>
      </w:r>
      <w:r w:rsidRPr="007F27EE">
        <w:rPr>
          <w:cs/>
          <w:lang w:val="hi"/>
        </w:rPr>
        <w:t>पाने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वे</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मदद</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निर्भर</w:t>
      </w:r>
      <w:r w:rsidRPr="007F27EE">
        <w:rPr>
          <w:cs/>
          <w:lang w:val="hi" w:bidi="hi"/>
        </w:rPr>
        <w:t xml:space="preserve"> </w:t>
      </w:r>
      <w:r w:rsidRPr="007F27EE">
        <w:rPr>
          <w:cs/>
          <w:lang w:val="hi"/>
        </w:rPr>
        <w:t>थे</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भी</w:t>
      </w:r>
      <w:r w:rsidRPr="007F27EE">
        <w:rPr>
          <w:cs/>
          <w:lang w:val="hi" w:bidi="hi"/>
        </w:rPr>
        <w:t xml:space="preserve"> </w:t>
      </w:r>
      <w:r w:rsidRPr="007F27EE">
        <w:rPr>
          <w:cs/>
          <w:lang w:val="hi"/>
        </w:rPr>
        <w:t>उसकी</w:t>
      </w:r>
      <w:r w:rsidRPr="007F27EE">
        <w:rPr>
          <w:cs/>
          <w:lang w:val="hi" w:bidi="hi"/>
        </w:rPr>
        <w:t xml:space="preserve"> </w:t>
      </w:r>
      <w:r w:rsidRPr="007F27EE">
        <w:rPr>
          <w:cs/>
          <w:lang w:val="hi"/>
        </w:rPr>
        <w:t>मदद</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निर्भर</w:t>
      </w:r>
      <w:r w:rsidRPr="007F27EE">
        <w:rPr>
          <w:cs/>
          <w:lang w:val="hi" w:bidi="hi"/>
        </w:rPr>
        <w:t xml:space="preserve"> </w:t>
      </w:r>
      <w:r w:rsidRPr="007F27EE">
        <w:rPr>
          <w:cs/>
          <w:lang w:val="hi"/>
        </w:rPr>
        <w:t>हैं।</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उस</w:t>
      </w:r>
      <w:r w:rsidRPr="007F27EE">
        <w:rPr>
          <w:cs/>
          <w:lang w:val="hi" w:bidi="hi"/>
        </w:rPr>
        <w:t xml:space="preserve"> </w:t>
      </w:r>
      <w:r w:rsidRPr="007F27EE">
        <w:rPr>
          <w:cs/>
          <w:lang w:val="hi"/>
        </w:rPr>
        <w:t>स्थिरता</w:t>
      </w:r>
      <w:r w:rsidRPr="007F27EE">
        <w:rPr>
          <w:cs/>
          <w:lang w:val="hi" w:bidi="hi"/>
        </w:rPr>
        <w:t xml:space="preserve"> </w:t>
      </w:r>
      <w:r w:rsidRPr="007F27EE">
        <w:rPr>
          <w:cs/>
          <w:lang w:val="hi"/>
        </w:rPr>
        <w:t>को</w:t>
      </w:r>
      <w:r w:rsidRPr="007F27EE">
        <w:rPr>
          <w:cs/>
          <w:lang w:val="hi" w:bidi="hi"/>
        </w:rPr>
        <w:t xml:space="preserve"> </w:t>
      </w:r>
      <w:r w:rsidRPr="007F27EE">
        <w:rPr>
          <w:cs/>
          <w:lang w:val="hi"/>
        </w:rPr>
        <w:t>भी</w:t>
      </w:r>
      <w:r w:rsidRPr="007F27EE">
        <w:rPr>
          <w:cs/>
          <w:lang w:val="hi" w:bidi="hi"/>
        </w:rPr>
        <w:t xml:space="preserve"> </w:t>
      </w:r>
      <w:r w:rsidRPr="007F27EE">
        <w:rPr>
          <w:cs/>
          <w:lang w:val="hi"/>
        </w:rPr>
        <w:t>देख</w:t>
      </w:r>
      <w:r w:rsidRPr="007F27EE">
        <w:rPr>
          <w:cs/>
          <w:lang w:val="hi" w:bidi="hi"/>
        </w:rPr>
        <w:t xml:space="preserve"> </w:t>
      </w:r>
      <w:r w:rsidRPr="007F27EE">
        <w:rPr>
          <w:cs/>
          <w:lang w:val="hi"/>
        </w:rPr>
        <w:t>सकते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जिसे</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अक्सर</w:t>
      </w:r>
      <w:r w:rsidRPr="007F27EE">
        <w:rPr>
          <w:cs/>
          <w:lang w:val="hi" w:bidi="hi"/>
        </w:rPr>
        <w:t xml:space="preserve"> </w:t>
      </w:r>
      <w:r w:rsidRPr="007F27EE">
        <w:rPr>
          <w:cs/>
          <w:lang w:val="hi"/>
        </w:rPr>
        <w:t>प्रकृति</w:t>
      </w:r>
      <w:r w:rsidRPr="007F27EE">
        <w:rPr>
          <w:cs/>
          <w:lang w:val="hi" w:bidi="hi"/>
        </w:rPr>
        <w:t xml:space="preserve"> </w:t>
      </w:r>
      <w:r w:rsidRPr="007F27EE">
        <w:rPr>
          <w:cs/>
          <w:lang w:val="hi"/>
        </w:rPr>
        <w:t>के</w:t>
      </w:r>
      <w:r w:rsidRPr="007F27EE">
        <w:rPr>
          <w:cs/>
          <w:lang w:val="hi" w:bidi="hi"/>
        </w:rPr>
        <w:t xml:space="preserve"> </w:t>
      </w:r>
      <w:r w:rsidRPr="007F27EE">
        <w:rPr>
          <w:cs/>
          <w:lang w:val="hi"/>
        </w:rPr>
        <w:t>नियमित</w:t>
      </w:r>
      <w:r w:rsidRPr="007F27EE">
        <w:rPr>
          <w:cs/>
          <w:lang w:val="hi" w:bidi="hi"/>
        </w:rPr>
        <w:t xml:space="preserve"> </w:t>
      </w:r>
      <w:r w:rsidRPr="007F27EE">
        <w:rPr>
          <w:cs/>
          <w:lang w:val="hi"/>
        </w:rPr>
        <w:t>पैटर्न</w:t>
      </w:r>
      <w:r w:rsidRPr="007F27EE">
        <w:rPr>
          <w:cs/>
          <w:lang w:val="hi" w:bidi="hi"/>
        </w:rPr>
        <w:t xml:space="preserve"> </w:t>
      </w:r>
      <w:r w:rsidRPr="007F27EE">
        <w:rPr>
          <w:cs/>
          <w:lang w:val="hi"/>
        </w:rPr>
        <w:t>या</w:t>
      </w:r>
      <w:r w:rsidRPr="007F27EE">
        <w:rPr>
          <w:cs/>
          <w:lang w:val="hi" w:bidi="hi"/>
        </w:rPr>
        <w:t xml:space="preserve"> </w:t>
      </w:r>
      <w:r w:rsidRPr="007F27EE">
        <w:rPr>
          <w:cs/>
          <w:lang w:val="hi"/>
        </w:rPr>
        <w:t>नियम</w:t>
      </w:r>
      <w:r w:rsidRPr="007F27EE">
        <w:rPr>
          <w:cs/>
          <w:lang w:val="hi" w:bidi="hi"/>
        </w:rPr>
        <w:t xml:space="preserve"> </w:t>
      </w:r>
      <w:r w:rsidRPr="007F27EE">
        <w:rPr>
          <w:cs/>
          <w:lang w:val="hi"/>
        </w:rPr>
        <w:t>कहते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जब</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सूर्य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उदय</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अस्त</w:t>
      </w:r>
      <w:r w:rsidRPr="007F27EE">
        <w:rPr>
          <w:cs/>
          <w:lang w:val="hi" w:bidi="hi"/>
        </w:rPr>
        <w:t xml:space="preserve"> </w:t>
      </w:r>
      <w:r w:rsidRPr="007F27EE">
        <w:rPr>
          <w:cs/>
          <w:lang w:val="hi"/>
        </w:rPr>
        <w:t>होने</w:t>
      </w:r>
      <w:r w:rsidRPr="007F27EE">
        <w:rPr>
          <w:cs/>
          <w:lang w:val="hi" w:bidi="hi"/>
        </w:rPr>
        <w:t xml:space="preserve">, </w:t>
      </w:r>
      <w:r w:rsidRPr="007F27EE">
        <w:rPr>
          <w:cs/>
          <w:lang w:val="hi"/>
        </w:rPr>
        <w:t>मानव</w:t>
      </w:r>
      <w:r w:rsidRPr="007F27EE">
        <w:rPr>
          <w:cs/>
          <w:lang w:val="hi" w:bidi="hi"/>
        </w:rPr>
        <w:t xml:space="preserve"> </w:t>
      </w:r>
      <w:r w:rsidRPr="007F27EE">
        <w:rPr>
          <w:cs/>
          <w:lang w:val="hi"/>
        </w:rPr>
        <w:t>बीमारी</w:t>
      </w:r>
      <w:r w:rsidRPr="007F27EE">
        <w:rPr>
          <w:cs/>
          <w:lang w:val="hi" w:bidi="hi"/>
        </w:rPr>
        <w:t xml:space="preserve">, </w:t>
      </w:r>
      <w:r w:rsidRPr="007F27EE">
        <w:rPr>
          <w:cs/>
          <w:lang w:val="hi"/>
        </w:rPr>
        <w:t>भोजन</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पानी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आवश्यकता</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अनगिनत</w:t>
      </w:r>
      <w:r w:rsidRPr="007F27EE">
        <w:rPr>
          <w:cs/>
          <w:lang w:val="hi" w:bidi="hi"/>
        </w:rPr>
        <w:t xml:space="preserve"> </w:t>
      </w:r>
      <w:r w:rsidRPr="007F27EE">
        <w:rPr>
          <w:cs/>
          <w:lang w:val="hi"/>
        </w:rPr>
        <w:t>ऐसी</w:t>
      </w:r>
      <w:r w:rsidRPr="007F27EE">
        <w:rPr>
          <w:cs/>
          <w:lang w:val="hi" w:bidi="hi"/>
        </w:rPr>
        <w:t xml:space="preserve"> </w:t>
      </w:r>
      <w:r w:rsidRPr="007F27EE">
        <w:rPr>
          <w:cs/>
          <w:lang w:val="hi"/>
        </w:rPr>
        <w:t>अन्य</w:t>
      </w:r>
      <w:r w:rsidRPr="007F27EE">
        <w:rPr>
          <w:cs/>
          <w:lang w:val="hi" w:bidi="hi"/>
        </w:rPr>
        <w:t xml:space="preserve"> </w:t>
      </w:r>
      <w:r w:rsidRPr="007F27EE">
        <w:rPr>
          <w:cs/>
          <w:lang w:val="hi"/>
        </w:rPr>
        <w:t>चीज़ों</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बारे</w:t>
      </w:r>
      <w:r w:rsidRPr="007F27EE">
        <w:rPr>
          <w:cs/>
          <w:lang w:val="hi" w:bidi="hi"/>
        </w:rPr>
        <w:t xml:space="preserve"> </w:t>
      </w:r>
      <w:r w:rsidRPr="007F27EE">
        <w:rPr>
          <w:cs/>
          <w:lang w:val="hi"/>
        </w:rPr>
        <w:t>में</w:t>
      </w:r>
      <w:r w:rsidRPr="007F27EE">
        <w:rPr>
          <w:cs/>
          <w:lang w:val="hi" w:bidi="hi"/>
        </w:rPr>
        <w:t xml:space="preserve"> </w:t>
      </w:r>
      <w:r w:rsidRPr="007F27EE">
        <w:rPr>
          <w:cs/>
          <w:lang w:val="hi"/>
        </w:rPr>
        <w:t>बात</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तो</w:t>
      </w:r>
      <w:r w:rsidRPr="007F27EE">
        <w:rPr>
          <w:cs/>
          <w:lang w:val="hi" w:bidi="hi"/>
        </w:rPr>
        <w:t xml:space="preserve"> </w:t>
      </w:r>
      <w:r w:rsidRPr="007F27EE">
        <w:rPr>
          <w:cs/>
          <w:lang w:val="hi"/>
        </w:rPr>
        <w:t>हमारे</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यह</w:t>
      </w:r>
      <w:r w:rsidRPr="007F27EE">
        <w:rPr>
          <w:cs/>
          <w:lang w:val="hi" w:bidi="hi"/>
        </w:rPr>
        <w:t xml:space="preserve"> </w:t>
      </w:r>
      <w:r w:rsidRPr="007F27EE">
        <w:rPr>
          <w:cs/>
          <w:lang w:val="hi"/>
        </w:rPr>
        <w:t>स्पष्ट</w:t>
      </w:r>
      <w:r w:rsidRPr="007F27EE">
        <w:rPr>
          <w:cs/>
          <w:lang w:val="hi" w:bidi="hi"/>
        </w:rPr>
        <w:t xml:space="preserve"> </w:t>
      </w:r>
      <w:r w:rsidRPr="007F27EE">
        <w:rPr>
          <w:cs/>
          <w:lang w:val="hi"/>
        </w:rPr>
        <w:t>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उसी</w:t>
      </w:r>
      <w:r w:rsidRPr="007F27EE">
        <w:rPr>
          <w:cs/>
          <w:lang w:val="hi" w:bidi="hi"/>
        </w:rPr>
        <w:t xml:space="preserve"> </w:t>
      </w:r>
      <w:r w:rsidRPr="007F27EE">
        <w:rPr>
          <w:cs/>
          <w:lang w:val="hi"/>
        </w:rPr>
        <w:t>संसार</w:t>
      </w:r>
      <w:r w:rsidRPr="007F27EE">
        <w:rPr>
          <w:cs/>
          <w:lang w:val="hi" w:bidi="hi"/>
        </w:rPr>
        <w:t xml:space="preserve"> </w:t>
      </w:r>
      <w:r w:rsidRPr="007F27EE">
        <w:rPr>
          <w:cs/>
          <w:lang w:val="hi"/>
        </w:rPr>
        <w:t>में</w:t>
      </w:r>
      <w:r w:rsidRPr="007F27EE">
        <w:rPr>
          <w:cs/>
          <w:lang w:val="hi" w:bidi="hi"/>
        </w:rPr>
        <w:t xml:space="preserve"> </w:t>
      </w:r>
      <w:r w:rsidRPr="007F27EE">
        <w:rPr>
          <w:cs/>
          <w:lang w:val="hi"/>
        </w:rPr>
        <w:t>रहते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जिसमें</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पहले</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ने</w:t>
      </w:r>
      <w:r w:rsidRPr="007F27EE">
        <w:rPr>
          <w:cs/>
          <w:lang w:val="hi" w:bidi="hi"/>
        </w:rPr>
        <w:t xml:space="preserve"> </w:t>
      </w:r>
      <w:r w:rsidRPr="007F27EE">
        <w:rPr>
          <w:cs/>
          <w:lang w:val="hi"/>
        </w:rPr>
        <w:t>वास</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था।</w:t>
      </w:r>
    </w:p>
    <w:p w14:paraId="2C70D684" w14:textId="77777777" w:rsidR="00DA7B46" w:rsidRDefault="00D842DE" w:rsidP="00DA7B46">
      <w:pPr>
        <w:pStyle w:val="BodyText0"/>
        <w:rPr>
          <w:cs/>
          <w:lang w:bidi="te"/>
        </w:rPr>
      </w:pPr>
      <w:r w:rsidRPr="007F27EE">
        <w:rPr>
          <w:cs/>
          <w:lang w:val="hi"/>
        </w:rPr>
        <w:lastRenderedPageBreak/>
        <w:t>और</w:t>
      </w:r>
      <w:r w:rsidRPr="007F27EE">
        <w:rPr>
          <w:cs/>
          <w:lang w:val="hi" w:bidi="hi"/>
        </w:rPr>
        <w:t xml:space="preserve"> </w:t>
      </w:r>
      <w:r w:rsidRPr="007F27EE">
        <w:rPr>
          <w:cs/>
          <w:lang w:val="hi"/>
        </w:rPr>
        <w:t>इससे</w:t>
      </w:r>
      <w:r w:rsidRPr="007F27EE">
        <w:rPr>
          <w:cs/>
          <w:lang w:val="hi" w:bidi="hi"/>
        </w:rPr>
        <w:t xml:space="preserve"> </w:t>
      </w:r>
      <w:r w:rsidRPr="007F27EE">
        <w:rPr>
          <w:cs/>
          <w:lang w:val="hi"/>
        </w:rPr>
        <w:t>भी</w:t>
      </w:r>
      <w:r w:rsidRPr="007F27EE">
        <w:rPr>
          <w:cs/>
          <w:lang w:val="hi" w:bidi="hi"/>
        </w:rPr>
        <w:t xml:space="preserve"> </w:t>
      </w:r>
      <w:r w:rsidRPr="007F27EE">
        <w:rPr>
          <w:cs/>
          <w:lang w:val="hi"/>
        </w:rPr>
        <w:t>अधिक</w:t>
      </w:r>
      <w:r w:rsidRPr="007F27EE">
        <w:rPr>
          <w:cs/>
          <w:lang w:val="hi" w:bidi="hi"/>
        </w:rPr>
        <w:t xml:space="preserve"> </w:t>
      </w:r>
      <w:r w:rsidRPr="007F27EE">
        <w:rPr>
          <w:cs/>
          <w:lang w:val="hi"/>
        </w:rPr>
        <w:t>विशिष्ट</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संकीर्ण</w:t>
      </w:r>
      <w:r w:rsidRPr="007F27EE">
        <w:rPr>
          <w:cs/>
          <w:lang w:val="hi" w:bidi="hi"/>
        </w:rPr>
        <w:t xml:space="preserve"> </w:t>
      </w:r>
      <w:r w:rsidRPr="007F27EE">
        <w:rPr>
          <w:cs/>
          <w:lang w:val="hi"/>
        </w:rPr>
        <w:t>तरीकों</w:t>
      </w:r>
      <w:r w:rsidRPr="007F27EE">
        <w:rPr>
          <w:cs/>
          <w:lang w:val="hi" w:bidi="hi"/>
        </w:rPr>
        <w:t xml:space="preserve"> </w:t>
      </w:r>
      <w:r w:rsidRPr="007F27EE">
        <w:rPr>
          <w:cs/>
          <w:lang w:val="hi"/>
        </w:rPr>
        <w:t>में</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संसार</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हमारे</w:t>
      </w:r>
      <w:r w:rsidRPr="007F27EE">
        <w:rPr>
          <w:cs/>
          <w:lang w:val="hi" w:bidi="hi"/>
        </w:rPr>
        <w:t xml:space="preserve"> </w:t>
      </w:r>
      <w:r w:rsidRPr="007F27EE">
        <w:rPr>
          <w:cs/>
          <w:lang w:val="hi"/>
        </w:rPr>
        <w:t>संसार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बीच</w:t>
      </w:r>
      <w:r w:rsidRPr="007F27EE">
        <w:rPr>
          <w:cs/>
          <w:lang w:val="hi" w:bidi="hi"/>
        </w:rPr>
        <w:t xml:space="preserve"> </w:t>
      </w:r>
      <w:r w:rsidRPr="007F27EE">
        <w:rPr>
          <w:cs/>
          <w:lang w:val="hi"/>
        </w:rPr>
        <w:t>महत्वपूर्ण</w:t>
      </w:r>
      <w:r w:rsidRPr="007F27EE">
        <w:rPr>
          <w:cs/>
          <w:lang w:val="hi" w:bidi="hi"/>
        </w:rPr>
        <w:t xml:space="preserve"> </w:t>
      </w:r>
      <w:r w:rsidRPr="007F27EE">
        <w:rPr>
          <w:cs/>
          <w:lang w:val="hi"/>
        </w:rPr>
        <w:t>समानांतरों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उदाहरण</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निर्गमन</w:t>
      </w:r>
      <w:r w:rsidRPr="007F27EE">
        <w:rPr>
          <w:cs/>
          <w:lang w:val="hi" w:bidi="hi"/>
        </w:rPr>
        <w:t xml:space="preserve"> 20 </w:t>
      </w:r>
      <w:r w:rsidRPr="007F27EE">
        <w:rPr>
          <w:cs/>
          <w:lang w:val="hi"/>
        </w:rPr>
        <w:t>में</w:t>
      </w:r>
      <w:r w:rsidRPr="007F27EE">
        <w:rPr>
          <w:cs/>
          <w:lang w:val="hi" w:bidi="hi"/>
        </w:rPr>
        <w:t xml:space="preserve"> </w:t>
      </w:r>
      <w:r w:rsidRPr="007F27EE">
        <w:rPr>
          <w:cs/>
          <w:lang w:val="hi"/>
        </w:rPr>
        <w:t>इस्राएल</w:t>
      </w:r>
      <w:r w:rsidRPr="007F27EE">
        <w:rPr>
          <w:cs/>
          <w:lang w:val="hi" w:bidi="hi"/>
        </w:rPr>
        <w:t xml:space="preserve"> </w:t>
      </w:r>
      <w:r w:rsidRPr="007F27EE">
        <w:rPr>
          <w:cs/>
          <w:lang w:val="hi"/>
        </w:rPr>
        <w:t>को</w:t>
      </w:r>
      <w:r w:rsidRPr="007F27EE">
        <w:rPr>
          <w:cs/>
          <w:lang w:val="hi" w:bidi="hi"/>
        </w:rPr>
        <w:t xml:space="preserve"> </w:t>
      </w:r>
      <w:r w:rsidRPr="007F27EE">
        <w:rPr>
          <w:cs/>
          <w:lang w:val="hi"/>
        </w:rPr>
        <w:t>दी</w:t>
      </w:r>
      <w:r w:rsidRPr="007F27EE">
        <w:rPr>
          <w:cs/>
          <w:lang w:val="hi" w:bidi="hi"/>
        </w:rPr>
        <w:t xml:space="preserve"> </w:t>
      </w:r>
      <w:r w:rsidRPr="007F27EE">
        <w:rPr>
          <w:cs/>
          <w:lang w:val="hi"/>
        </w:rPr>
        <w:t>गई</w:t>
      </w:r>
      <w:r w:rsidRPr="007F27EE">
        <w:rPr>
          <w:cs/>
          <w:lang w:val="hi" w:bidi="hi"/>
        </w:rPr>
        <w:t xml:space="preserve"> </w:t>
      </w:r>
      <w:r w:rsidRPr="007F27EE">
        <w:rPr>
          <w:cs/>
          <w:lang w:val="hi"/>
        </w:rPr>
        <w:t>दस</w:t>
      </w:r>
      <w:r w:rsidRPr="007F27EE">
        <w:rPr>
          <w:cs/>
          <w:lang w:val="hi" w:bidi="hi"/>
        </w:rPr>
        <w:t xml:space="preserve"> </w:t>
      </w:r>
      <w:r w:rsidRPr="007F27EE">
        <w:rPr>
          <w:cs/>
          <w:lang w:val="hi"/>
        </w:rPr>
        <w:t>आज्ञाओं</w:t>
      </w:r>
      <w:r w:rsidRPr="007F27EE">
        <w:rPr>
          <w:cs/>
          <w:lang w:val="hi" w:bidi="hi"/>
        </w:rPr>
        <w:t xml:space="preserve"> </w:t>
      </w:r>
      <w:r w:rsidRPr="007F27EE">
        <w:rPr>
          <w:cs/>
          <w:lang w:val="hi"/>
        </w:rPr>
        <w:t>ने</w:t>
      </w:r>
      <w:r w:rsidRPr="007F27EE">
        <w:rPr>
          <w:cs/>
          <w:lang w:val="hi" w:bidi="hi"/>
        </w:rPr>
        <w:t xml:space="preserve"> </w:t>
      </w:r>
      <w:r w:rsidRPr="007F27EE">
        <w:rPr>
          <w:cs/>
          <w:lang w:val="hi"/>
        </w:rPr>
        <w:t>बाकी</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पुराने</w:t>
      </w:r>
      <w:r w:rsidRPr="007F27EE">
        <w:rPr>
          <w:cs/>
          <w:lang w:val="hi" w:bidi="hi"/>
        </w:rPr>
        <w:t xml:space="preserve"> </w:t>
      </w:r>
      <w:r w:rsidRPr="007F27EE">
        <w:rPr>
          <w:cs/>
          <w:lang w:val="hi"/>
        </w:rPr>
        <w:t>नियम</w:t>
      </w:r>
      <w:r w:rsidRPr="007F27EE">
        <w:rPr>
          <w:cs/>
          <w:lang w:val="hi" w:bidi="hi"/>
        </w:rPr>
        <w:t xml:space="preserve"> </w:t>
      </w:r>
      <w:r w:rsidRPr="007F27EE">
        <w:rPr>
          <w:cs/>
          <w:lang w:val="hi"/>
        </w:rPr>
        <w:t>में</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जीवनों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आवश्यक</w:t>
      </w:r>
      <w:r w:rsidRPr="007F27EE">
        <w:rPr>
          <w:cs/>
          <w:lang w:val="hi" w:bidi="hi"/>
        </w:rPr>
        <w:t xml:space="preserve"> </w:t>
      </w:r>
      <w:r w:rsidRPr="007F27EE">
        <w:rPr>
          <w:cs/>
          <w:lang w:val="hi"/>
        </w:rPr>
        <w:t>पृष्ठभूमि</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प्रदान</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नए</w:t>
      </w:r>
      <w:r w:rsidRPr="007F27EE">
        <w:rPr>
          <w:cs/>
          <w:lang w:val="hi" w:bidi="hi"/>
        </w:rPr>
        <w:t xml:space="preserve"> </w:t>
      </w:r>
      <w:r w:rsidRPr="007F27EE">
        <w:rPr>
          <w:cs/>
          <w:lang w:val="hi"/>
        </w:rPr>
        <w:t>नियम</w:t>
      </w:r>
      <w:r w:rsidRPr="007F27EE">
        <w:rPr>
          <w:cs/>
          <w:lang w:val="hi" w:bidi="hi"/>
        </w:rPr>
        <w:t xml:space="preserve"> </w:t>
      </w:r>
      <w:r w:rsidRPr="007F27EE">
        <w:rPr>
          <w:cs/>
          <w:lang w:val="hi"/>
        </w:rPr>
        <w:t>में</w:t>
      </w:r>
      <w:r w:rsidRPr="007F27EE">
        <w:rPr>
          <w:cs/>
          <w:lang w:val="hi" w:bidi="hi"/>
        </w:rPr>
        <w:t xml:space="preserve"> </w:t>
      </w:r>
      <w:r w:rsidRPr="007F27EE">
        <w:rPr>
          <w:cs/>
          <w:lang w:val="hi"/>
        </w:rPr>
        <w:t>उसके</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जीवनों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मार्गदर्शन</w:t>
      </w:r>
      <w:r w:rsidRPr="007F27EE">
        <w:rPr>
          <w:cs/>
          <w:lang w:val="hi" w:bidi="hi"/>
        </w:rPr>
        <w:t xml:space="preserve"> </w:t>
      </w:r>
      <w:r w:rsidRPr="007F27EE">
        <w:rPr>
          <w:cs/>
          <w:lang w:val="hi"/>
        </w:rPr>
        <w:t>करने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इन्ही</w:t>
      </w:r>
      <w:r w:rsidRPr="007F27EE">
        <w:rPr>
          <w:cs/>
          <w:lang w:val="hi" w:bidi="hi"/>
        </w:rPr>
        <w:t xml:space="preserve"> </w:t>
      </w:r>
      <w:r w:rsidRPr="007F27EE">
        <w:rPr>
          <w:cs/>
          <w:lang w:val="hi"/>
        </w:rPr>
        <w:t>आज्ञाओं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फिर</w:t>
      </w:r>
      <w:r w:rsidRPr="007F27EE">
        <w:rPr>
          <w:cs/>
          <w:lang w:val="hi" w:bidi="hi"/>
        </w:rPr>
        <w:t xml:space="preserve"> </w:t>
      </w:r>
      <w:r w:rsidRPr="007F27EE">
        <w:rPr>
          <w:cs/>
          <w:lang w:val="hi"/>
        </w:rPr>
        <w:t>से</w:t>
      </w:r>
      <w:r w:rsidRPr="007F27EE">
        <w:rPr>
          <w:cs/>
          <w:lang w:val="hi" w:bidi="hi"/>
        </w:rPr>
        <w:t xml:space="preserve"> </w:t>
      </w:r>
      <w:r w:rsidRPr="007F27EE">
        <w:rPr>
          <w:cs/>
          <w:lang w:val="hi"/>
        </w:rPr>
        <w:t>उपयोग</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गया।</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जैसा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पौलुस</w:t>
      </w:r>
      <w:r w:rsidRPr="007F27EE">
        <w:rPr>
          <w:cs/>
          <w:lang w:val="hi" w:bidi="hi"/>
        </w:rPr>
        <w:t xml:space="preserve"> </w:t>
      </w:r>
      <w:r w:rsidRPr="007F27EE">
        <w:rPr>
          <w:cs/>
          <w:lang w:val="hi"/>
        </w:rPr>
        <w:t>ने</w:t>
      </w:r>
      <w:r w:rsidRPr="007F27EE">
        <w:rPr>
          <w:cs/>
          <w:lang w:val="hi" w:bidi="hi"/>
        </w:rPr>
        <w:t xml:space="preserve"> 2 </w:t>
      </w:r>
      <w:r w:rsidRPr="007F27EE">
        <w:rPr>
          <w:cs/>
          <w:lang w:val="hi"/>
        </w:rPr>
        <w:t>तीमुथियुस</w:t>
      </w:r>
      <w:r w:rsidRPr="007F27EE">
        <w:rPr>
          <w:cs/>
          <w:lang w:val="hi" w:bidi="hi"/>
        </w:rPr>
        <w:t xml:space="preserve"> 3:16, 17 </w:t>
      </w:r>
      <w:r w:rsidRPr="007F27EE">
        <w:rPr>
          <w:cs/>
          <w:lang w:val="hi"/>
        </w:rPr>
        <w:t>में</w:t>
      </w:r>
      <w:r w:rsidRPr="007F27EE">
        <w:rPr>
          <w:cs/>
          <w:lang w:val="hi" w:bidi="hi"/>
        </w:rPr>
        <w:t xml:space="preserve"> </w:t>
      </w:r>
      <w:r w:rsidRPr="007F27EE">
        <w:rPr>
          <w:cs/>
          <w:lang w:val="hi"/>
        </w:rPr>
        <w:t>सिखाया</w:t>
      </w:r>
      <w:r w:rsidRPr="007F27EE">
        <w:rPr>
          <w:cs/>
          <w:lang w:val="hi" w:bidi="hi"/>
        </w:rPr>
        <w:t xml:space="preserve">, </w:t>
      </w:r>
      <w:r w:rsidRPr="007F27EE">
        <w:rPr>
          <w:cs/>
          <w:lang w:val="hi"/>
        </w:rPr>
        <w:t>इन्हीं</w:t>
      </w:r>
      <w:r w:rsidRPr="007F27EE">
        <w:rPr>
          <w:cs/>
          <w:lang w:val="hi" w:bidi="hi"/>
        </w:rPr>
        <w:t xml:space="preserve"> </w:t>
      </w:r>
      <w:r w:rsidRPr="007F27EE">
        <w:rPr>
          <w:cs/>
          <w:lang w:val="hi"/>
        </w:rPr>
        <w:t>आज्ञाओं</w:t>
      </w:r>
      <w:r w:rsidRPr="007F27EE">
        <w:rPr>
          <w:cs/>
          <w:lang w:val="hi" w:bidi="hi"/>
        </w:rPr>
        <w:t xml:space="preserve"> </w:t>
      </w:r>
      <w:r w:rsidRPr="007F27EE">
        <w:rPr>
          <w:cs/>
          <w:lang w:val="hi"/>
        </w:rPr>
        <w:t>ने</w:t>
      </w:r>
      <w:r w:rsidRPr="007F27EE">
        <w:rPr>
          <w:cs/>
          <w:lang w:val="hi" w:bidi="hi"/>
        </w:rPr>
        <w:t xml:space="preserve"> </w:t>
      </w:r>
      <w:r w:rsidRPr="007F27EE">
        <w:rPr>
          <w:cs/>
          <w:lang w:val="hi"/>
        </w:rPr>
        <w:t>आज</w:t>
      </w:r>
      <w:r w:rsidRPr="007F27EE">
        <w:rPr>
          <w:cs/>
          <w:lang w:val="hi" w:bidi="hi"/>
        </w:rPr>
        <w:t xml:space="preserve"> </w:t>
      </w:r>
      <w:r w:rsidRPr="007F27EE">
        <w:rPr>
          <w:cs/>
          <w:lang w:val="hi"/>
        </w:rPr>
        <w:t>भी</w:t>
      </w:r>
      <w:r w:rsidRPr="007F27EE">
        <w:rPr>
          <w:cs/>
          <w:lang w:val="hi" w:bidi="hi"/>
        </w:rPr>
        <w:t xml:space="preserve"> </w:t>
      </w:r>
      <w:r w:rsidRPr="007F27EE">
        <w:rPr>
          <w:cs/>
          <w:lang w:val="hi"/>
        </w:rPr>
        <w:t>कलीसिया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मार्गदर्शन</w:t>
      </w:r>
      <w:r w:rsidRPr="007F27EE">
        <w:rPr>
          <w:cs/>
          <w:lang w:val="hi" w:bidi="hi"/>
        </w:rPr>
        <w:t xml:space="preserve"> </w:t>
      </w:r>
      <w:r w:rsidRPr="007F27EE">
        <w:rPr>
          <w:cs/>
          <w:lang w:val="hi"/>
        </w:rPr>
        <w:t>करना</w:t>
      </w:r>
      <w:r w:rsidRPr="007F27EE">
        <w:rPr>
          <w:cs/>
          <w:lang w:val="hi" w:bidi="hi"/>
        </w:rPr>
        <w:t xml:space="preserve"> </w:t>
      </w:r>
      <w:r w:rsidRPr="007F27EE">
        <w:rPr>
          <w:cs/>
          <w:lang w:val="hi"/>
        </w:rPr>
        <w:t>जारी</w:t>
      </w:r>
      <w:r w:rsidRPr="007F27EE">
        <w:rPr>
          <w:cs/>
          <w:lang w:val="hi" w:bidi="hi"/>
        </w:rPr>
        <w:t xml:space="preserve"> </w:t>
      </w:r>
      <w:r w:rsidRPr="007F27EE">
        <w:rPr>
          <w:cs/>
          <w:lang w:val="hi"/>
        </w:rPr>
        <w:t>रखा</w:t>
      </w:r>
      <w:r w:rsidRPr="007F27EE">
        <w:rPr>
          <w:cs/>
          <w:lang w:val="hi" w:bidi="hi"/>
        </w:rPr>
        <w:t xml:space="preserve"> </w:t>
      </w:r>
      <w:r w:rsidRPr="007F27EE">
        <w:rPr>
          <w:cs/>
          <w:lang w:val="hi"/>
        </w:rPr>
        <w:t>है।</w:t>
      </w:r>
    </w:p>
    <w:p w14:paraId="2717E7BC" w14:textId="4421F816" w:rsidR="00DA7B46" w:rsidRDefault="00D842DE" w:rsidP="00DA7B46">
      <w:pPr>
        <w:pStyle w:val="BodyText0"/>
        <w:rPr>
          <w:cs/>
          <w:lang w:bidi="te"/>
        </w:rPr>
      </w:pPr>
      <w:r w:rsidRPr="007F27EE">
        <w:rPr>
          <w:cs/>
          <w:lang w:val="hi"/>
        </w:rPr>
        <w:t>इसी</w:t>
      </w:r>
      <w:r w:rsidRPr="007F27EE">
        <w:rPr>
          <w:cs/>
          <w:lang w:val="hi" w:bidi="hi"/>
        </w:rPr>
        <w:t xml:space="preserve"> </w:t>
      </w:r>
      <w:r w:rsidRPr="007F27EE">
        <w:rPr>
          <w:cs/>
          <w:lang w:val="hi"/>
        </w:rPr>
        <w:t>तरह</w:t>
      </w:r>
      <w:r w:rsidRPr="007F27EE">
        <w:rPr>
          <w:cs/>
          <w:lang w:val="hi" w:bidi="hi"/>
        </w:rPr>
        <w:t xml:space="preserve"> </w:t>
      </w:r>
      <w:r w:rsidRPr="007F27EE">
        <w:rPr>
          <w:cs/>
          <w:lang w:val="hi"/>
        </w:rPr>
        <w:t>से</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स्थायी</w:t>
      </w:r>
      <w:r w:rsidRPr="007F27EE">
        <w:rPr>
          <w:cs/>
          <w:lang w:val="hi" w:bidi="hi"/>
        </w:rPr>
        <w:t xml:space="preserve"> </w:t>
      </w:r>
      <w:r w:rsidRPr="007F27EE">
        <w:rPr>
          <w:cs/>
          <w:lang w:val="hi"/>
        </w:rPr>
        <w:t>राजवंश</w:t>
      </w:r>
      <w:r w:rsidRPr="007F27EE">
        <w:rPr>
          <w:cs/>
          <w:lang w:val="hi" w:bidi="hi"/>
        </w:rPr>
        <w:t xml:space="preserve"> </w:t>
      </w:r>
      <w:r w:rsidRPr="007F27EE">
        <w:rPr>
          <w:cs/>
          <w:lang w:val="hi"/>
        </w:rPr>
        <w:t>के</w:t>
      </w:r>
      <w:r w:rsidRPr="007F27EE">
        <w:rPr>
          <w:cs/>
          <w:lang w:val="hi" w:bidi="hi"/>
        </w:rPr>
        <w:t xml:space="preserve"> </w:t>
      </w:r>
      <w:r w:rsidRPr="007F27EE">
        <w:rPr>
          <w:cs/>
          <w:lang w:val="hi"/>
        </w:rPr>
        <w:t>मुखिया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रूप</w:t>
      </w:r>
      <w:r w:rsidRPr="007F27EE">
        <w:rPr>
          <w:cs/>
          <w:lang w:val="hi" w:bidi="hi"/>
        </w:rPr>
        <w:t xml:space="preserve"> </w:t>
      </w:r>
      <w:r w:rsidRPr="007F27EE">
        <w:rPr>
          <w:cs/>
          <w:lang w:val="hi"/>
        </w:rPr>
        <w:t>में</w:t>
      </w:r>
      <w:r w:rsidRPr="007F27EE">
        <w:rPr>
          <w:cs/>
          <w:lang w:val="hi" w:bidi="hi"/>
        </w:rPr>
        <w:t xml:space="preserve"> </w:t>
      </w:r>
      <w:r w:rsidRPr="007F27EE">
        <w:rPr>
          <w:cs/>
          <w:lang w:val="hi"/>
        </w:rPr>
        <w:t>दाऊद</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पसंद</w:t>
      </w:r>
      <w:r w:rsidRPr="007F27EE">
        <w:rPr>
          <w:cs/>
          <w:lang w:val="hi" w:bidi="hi"/>
        </w:rPr>
        <w:t xml:space="preserve"> </w:t>
      </w:r>
      <w:r w:rsidR="005C14A9">
        <w:rPr>
          <w:rFonts w:hint="cs"/>
          <w:cs/>
          <w:lang w:val="hi"/>
        </w:rPr>
        <w:t>बना तथा</w:t>
      </w:r>
      <w:r w:rsidRPr="007F27EE">
        <w:rPr>
          <w:cs/>
          <w:lang w:val="hi" w:bidi="hi"/>
        </w:rPr>
        <w:t xml:space="preserve"> </w:t>
      </w:r>
      <w:r w:rsidRPr="007F27EE">
        <w:rPr>
          <w:cs/>
          <w:lang w:val="hi"/>
        </w:rPr>
        <w:t>पुराने</w:t>
      </w:r>
      <w:r w:rsidRPr="007F27EE">
        <w:rPr>
          <w:cs/>
          <w:lang w:val="hi" w:bidi="hi"/>
        </w:rPr>
        <w:t xml:space="preserve"> </w:t>
      </w:r>
      <w:r w:rsidRPr="007F27EE">
        <w:rPr>
          <w:cs/>
          <w:lang w:val="hi"/>
        </w:rPr>
        <w:t>नियम</w:t>
      </w:r>
      <w:r w:rsidRPr="007F27EE">
        <w:rPr>
          <w:cs/>
          <w:lang w:val="hi" w:bidi="hi"/>
        </w:rPr>
        <w:t xml:space="preserve"> </w:t>
      </w:r>
      <w:r w:rsidRPr="007F27EE">
        <w:rPr>
          <w:cs/>
          <w:lang w:val="hi"/>
        </w:rPr>
        <w:t>में</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राज्य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ऐतिहासिक</w:t>
      </w:r>
      <w:r w:rsidRPr="007F27EE">
        <w:rPr>
          <w:cs/>
          <w:lang w:val="hi" w:bidi="hi"/>
        </w:rPr>
        <w:t xml:space="preserve"> </w:t>
      </w:r>
      <w:r w:rsidRPr="007F27EE">
        <w:rPr>
          <w:cs/>
          <w:lang w:val="hi"/>
        </w:rPr>
        <w:t>पृष्ठभूमि</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प्रदान</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साथ</w:t>
      </w:r>
      <w:r w:rsidRPr="007F27EE">
        <w:rPr>
          <w:cs/>
          <w:lang w:val="hi" w:bidi="hi"/>
        </w:rPr>
        <w:t xml:space="preserve"> </w:t>
      </w:r>
      <w:r w:rsidRPr="007F27EE">
        <w:rPr>
          <w:cs/>
          <w:lang w:val="hi"/>
        </w:rPr>
        <w:t>में</w:t>
      </w:r>
      <w:r w:rsidRPr="007F27EE">
        <w:rPr>
          <w:cs/>
          <w:lang w:val="hi" w:bidi="hi"/>
        </w:rPr>
        <w:t xml:space="preserve"> </w:t>
      </w:r>
      <w:r w:rsidRPr="007F27EE">
        <w:rPr>
          <w:cs/>
          <w:lang w:val="hi"/>
        </w:rPr>
        <w:t>नए</w:t>
      </w:r>
      <w:r w:rsidRPr="007F27EE">
        <w:rPr>
          <w:cs/>
          <w:lang w:val="hi" w:bidi="hi"/>
        </w:rPr>
        <w:t xml:space="preserve"> </w:t>
      </w:r>
      <w:r w:rsidRPr="007F27EE">
        <w:rPr>
          <w:cs/>
          <w:lang w:val="hi"/>
        </w:rPr>
        <w:t>नियम</w:t>
      </w:r>
      <w:r w:rsidRPr="007F27EE">
        <w:rPr>
          <w:cs/>
          <w:lang w:val="hi" w:bidi="hi"/>
        </w:rPr>
        <w:t xml:space="preserve"> </w:t>
      </w:r>
      <w:r w:rsidRPr="007F27EE">
        <w:rPr>
          <w:cs/>
          <w:lang w:val="hi"/>
        </w:rPr>
        <w:t>में</w:t>
      </w:r>
      <w:r w:rsidRPr="007F27EE">
        <w:rPr>
          <w:cs/>
          <w:lang w:val="hi" w:bidi="hi"/>
        </w:rPr>
        <w:t xml:space="preserve"> </w:t>
      </w:r>
      <w:r w:rsidRPr="007F27EE">
        <w:rPr>
          <w:cs/>
          <w:lang w:val="hi"/>
        </w:rPr>
        <w:t>दाऊद</w:t>
      </w:r>
      <w:r w:rsidRPr="007F27EE">
        <w:rPr>
          <w:cs/>
          <w:lang w:val="hi" w:bidi="hi"/>
        </w:rPr>
        <w:t xml:space="preserve"> </w:t>
      </w:r>
      <w:r w:rsidRPr="007F27EE">
        <w:rPr>
          <w:cs/>
          <w:lang w:val="hi"/>
        </w:rPr>
        <w:t>के</w:t>
      </w:r>
      <w:r w:rsidRPr="007F27EE">
        <w:rPr>
          <w:cs/>
          <w:lang w:val="hi" w:bidi="hi"/>
        </w:rPr>
        <w:t xml:space="preserve"> </w:t>
      </w:r>
      <w:r w:rsidRPr="007F27EE">
        <w:rPr>
          <w:cs/>
          <w:lang w:val="hi"/>
        </w:rPr>
        <w:t>महान</w:t>
      </w:r>
      <w:r w:rsidRPr="007F27EE">
        <w:rPr>
          <w:cs/>
          <w:lang w:val="hi" w:bidi="hi"/>
        </w:rPr>
        <w:t xml:space="preserve"> </w:t>
      </w:r>
      <w:r w:rsidRPr="007F27EE">
        <w:rPr>
          <w:cs/>
          <w:lang w:val="hi"/>
        </w:rPr>
        <w:t>पुत्र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रूप</w:t>
      </w:r>
      <w:r w:rsidRPr="007F27EE">
        <w:rPr>
          <w:cs/>
          <w:lang w:val="hi" w:bidi="hi"/>
        </w:rPr>
        <w:t xml:space="preserve"> </w:t>
      </w:r>
      <w:r w:rsidRPr="007F27EE">
        <w:rPr>
          <w:cs/>
          <w:lang w:val="hi"/>
        </w:rPr>
        <w:t>में</w:t>
      </w:r>
      <w:r w:rsidRPr="007F27EE">
        <w:rPr>
          <w:cs/>
          <w:lang w:val="hi" w:bidi="hi"/>
        </w:rPr>
        <w:t xml:space="preserve"> </w:t>
      </w:r>
      <w:r w:rsidRPr="007F27EE">
        <w:rPr>
          <w:cs/>
          <w:lang w:val="hi"/>
        </w:rPr>
        <w:t>यीशु</w:t>
      </w:r>
      <w:r w:rsidRPr="007F27EE">
        <w:rPr>
          <w:cs/>
          <w:lang w:val="hi" w:bidi="hi"/>
        </w:rPr>
        <w:t xml:space="preserve"> </w:t>
      </w:r>
      <w:r w:rsidRPr="007F27EE">
        <w:rPr>
          <w:cs/>
          <w:lang w:val="hi"/>
        </w:rPr>
        <w:t>की</w:t>
      </w:r>
      <w:r w:rsidRPr="007F27EE">
        <w:rPr>
          <w:cs/>
          <w:lang w:val="hi" w:bidi="hi"/>
        </w:rPr>
        <w:t xml:space="preserve"> </w:t>
      </w:r>
      <w:r w:rsidRPr="007F27EE">
        <w:rPr>
          <w:cs/>
          <w:lang w:val="hi"/>
        </w:rPr>
        <w:t>राजशाही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पृष्ठभूमि</w:t>
      </w:r>
      <w:r w:rsidRPr="007F27EE">
        <w:rPr>
          <w:cs/>
          <w:lang w:val="hi" w:bidi="hi"/>
        </w:rPr>
        <w:t xml:space="preserve"> </w:t>
      </w:r>
      <w:r w:rsidRPr="007F27EE">
        <w:rPr>
          <w:cs/>
          <w:lang w:val="hi"/>
        </w:rPr>
        <w:t>को</w:t>
      </w:r>
      <w:r w:rsidRPr="007F27EE">
        <w:rPr>
          <w:cs/>
          <w:lang w:val="hi" w:bidi="hi"/>
        </w:rPr>
        <w:t xml:space="preserve"> </w:t>
      </w:r>
      <w:r w:rsidRPr="007F27EE">
        <w:rPr>
          <w:cs/>
          <w:lang w:val="hi"/>
        </w:rPr>
        <w:t>भी।</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जैसा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प्रकाशितवाक्य</w:t>
      </w:r>
      <w:r w:rsidRPr="007F27EE">
        <w:rPr>
          <w:cs/>
          <w:lang w:val="hi" w:bidi="hi"/>
        </w:rPr>
        <w:t xml:space="preserve"> 22:16 </w:t>
      </w:r>
      <w:r w:rsidRPr="007F27EE">
        <w:rPr>
          <w:cs/>
          <w:lang w:val="hi"/>
        </w:rPr>
        <w:t>जैसे</w:t>
      </w:r>
      <w:r w:rsidRPr="007F27EE">
        <w:rPr>
          <w:cs/>
          <w:lang w:val="hi" w:bidi="hi"/>
        </w:rPr>
        <w:t xml:space="preserve"> </w:t>
      </w:r>
      <w:r w:rsidRPr="007F27EE">
        <w:rPr>
          <w:cs/>
          <w:lang w:val="hi"/>
        </w:rPr>
        <w:t>स्थानों</w:t>
      </w:r>
      <w:r w:rsidRPr="007F27EE">
        <w:rPr>
          <w:cs/>
          <w:lang w:val="hi" w:bidi="hi"/>
        </w:rPr>
        <w:t xml:space="preserve"> </w:t>
      </w:r>
      <w:r w:rsidRPr="007F27EE">
        <w:rPr>
          <w:cs/>
          <w:lang w:val="hi"/>
        </w:rPr>
        <w:t>में</w:t>
      </w:r>
      <w:r w:rsidRPr="007F27EE">
        <w:rPr>
          <w:cs/>
          <w:lang w:val="hi" w:bidi="hi"/>
        </w:rPr>
        <w:t xml:space="preserve"> </w:t>
      </w:r>
      <w:r w:rsidRPr="007F27EE">
        <w:rPr>
          <w:cs/>
          <w:lang w:val="hi"/>
        </w:rPr>
        <w:t>सीखते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दाऊद</w:t>
      </w:r>
      <w:r w:rsidRPr="007F27EE">
        <w:rPr>
          <w:cs/>
          <w:lang w:val="hi" w:bidi="hi"/>
        </w:rPr>
        <w:t xml:space="preserve"> </w:t>
      </w:r>
      <w:r w:rsidRPr="007F27EE">
        <w:rPr>
          <w:cs/>
          <w:lang w:val="hi"/>
        </w:rPr>
        <w:t>के</w:t>
      </w:r>
      <w:r w:rsidRPr="007F27EE">
        <w:rPr>
          <w:cs/>
          <w:lang w:val="hi" w:bidi="hi"/>
        </w:rPr>
        <w:t xml:space="preserve"> </w:t>
      </w:r>
      <w:r w:rsidRPr="007F27EE">
        <w:rPr>
          <w:cs/>
          <w:lang w:val="hi"/>
        </w:rPr>
        <w:t>वंश</w:t>
      </w:r>
      <w:r w:rsidRPr="007F27EE">
        <w:rPr>
          <w:cs/>
          <w:lang w:val="hi" w:bidi="hi"/>
        </w:rPr>
        <w:t xml:space="preserve"> </w:t>
      </w:r>
      <w:r w:rsidR="005C14A9">
        <w:rPr>
          <w:rFonts w:hint="cs"/>
          <w:cs/>
          <w:lang w:val="hi"/>
        </w:rPr>
        <w:t>से आने वाले</w:t>
      </w:r>
      <w:r w:rsidRPr="007F27EE">
        <w:rPr>
          <w:cs/>
          <w:lang w:val="hi" w:bidi="hi"/>
        </w:rPr>
        <w:t xml:space="preserve"> </w:t>
      </w:r>
      <w:r w:rsidRPr="007F27EE">
        <w:rPr>
          <w:cs/>
          <w:lang w:val="hi"/>
        </w:rPr>
        <w:t>राजा</w:t>
      </w:r>
      <w:r w:rsidRPr="007F27EE">
        <w:rPr>
          <w:cs/>
          <w:lang w:val="hi" w:bidi="hi"/>
        </w:rPr>
        <w:t xml:space="preserve"> </w:t>
      </w:r>
      <w:r w:rsidRPr="007F27EE">
        <w:rPr>
          <w:cs/>
          <w:lang w:val="hi"/>
        </w:rPr>
        <w:t>के</w:t>
      </w:r>
      <w:r w:rsidRPr="007F27EE">
        <w:rPr>
          <w:cs/>
          <w:lang w:val="hi" w:bidi="hi"/>
        </w:rPr>
        <w:t xml:space="preserve"> </w:t>
      </w:r>
      <w:r w:rsidRPr="007F27EE">
        <w:rPr>
          <w:cs/>
          <w:lang w:val="hi"/>
        </w:rPr>
        <w:t>रूप</w:t>
      </w:r>
      <w:r w:rsidRPr="007F27EE">
        <w:rPr>
          <w:cs/>
          <w:lang w:val="hi" w:bidi="hi"/>
        </w:rPr>
        <w:t xml:space="preserve"> </w:t>
      </w:r>
      <w:r w:rsidRPr="007F27EE">
        <w:rPr>
          <w:cs/>
          <w:lang w:val="hi"/>
        </w:rPr>
        <w:t>में</w:t>
      </w:r>
      <w:r w:rsidRPr="007F27EE">
        <w:rPr>
          <w:cs/>
          <w:lang w:val="hi" w:bidi="hi"/>
        </w:rPr>
        <w:t xml:space="preserve"> </w:t>
      </w:r>
      <w:r w:rsidRPr="007F27EE">
        <w:rPr>
          <w:cs/>
          <w:lang w:val="hi"/>
        </w:rPr>
        <w:t>उसके</w:t>
      </w:r>
      <w:r w:rsidRPr="007F27EE">
        <w:rPr>
          <w:cs/>
          <w:lang w:val="hi" w:bidi="hi"/>
        </w:rPr>
        <w:t xml:space="preserve"> </w:t>
      </w:r>
      <w:r w:rsidRPr="007F27EE">
        <w:rPr>
          <w:cs/>
          <w:lang w:val="hi"/>
        </w:rPr>
        <w:t>स्थायी</w:t>
      </w:r>
      <w:r w:rsidRPr="007F27EE">
        <w:rPr>
          <w:cs/>
          <w:lang w:val="hi" w:bidi="hi"/>
        </w:rPr>
        <w:t xml:space="preserve"> </w:t>
      </w:r>
      <w:r w:rsidRPr="007F27EE">
        <w:rPr>
          <w:cs/>
          <w:lang w:val="hi"/>
        </w:rPr>
        <w:t>शासन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कारण</w:t>
      </w:r>
      <w:r w:rsidRPr="007F27EE">
        <w:rPr>
          <w:cs/>
          <w:lang w:val="hi" w:bidi="hi"/>
        </w:rPr>
        <w:t xml:space="preserve"> </w:t>
      </w:r>
      <w:r w:rsidRPr="007F27EE">
        <w:rPr>
          <w:cs/>
          <w:lang w:val="hi"/>
        </w:rPr>
        <w:t>कलीसिया</w:t>
      </w:r>
      <w:r w:rsidRPr="007F27EE">
        <w:rPr>
          <w:cs/>
          <w:lang w:val="hi" w:bidi="hi"/>
        </w:rPr>
        <w:t xml:space="preserve"> </w:t>
      </w:r>
      <w:r w:rsidRPr="007F27EE">
        <w:rPr>
          <w:cs/>
          <w:lang w:val="hi"/>
        </w:rPr>
        <w:t>ने</w:t>
      </w:r>
      <w:r w:rsidRPr="007F27EE">
        <w:rPr>
          <w:cs/>
          <w:lang w:val="hi" w:bidi="hi"/>
        </w:rPr>
        <w:t xml:space="preserve"> </w:t>
      </w:r>
      <w:r w:rsidR="00741536" w:rsidRPr="007F27EE">
        <w:rPr>
          <w:cs/>
          <w:lang w:val="hi"/>
        </w:rPr>
        <w:t>हमारे</w:t>
      </w:r>
      <w:r w:rsidR="00741536" w:rsidRPr="007F27EE">
        <w:rPr>
          <w:cs/>
          <w:lang w:val="hi" w:bidi="hi"/>
        </w:rPr>
        <w:t xml:space="preserve"> </w:t>
      </w:r>
      <w:r w:rsidR="00741536" w:rsidRPr="007F27EE">
        <w:rPr>
          <w:cs/>
          <w:lang w:val="hi"/>
        </w:rPr>
        <w:t>राजा</w:t>
      </w:r>
      <w:r w:rsidR="00741536" w:rsidRPr="007F27EE">
        <w:rPr>
          <w:cs/>
          <w:lang w:val="hi" w:bidi="hi"/>
        </w:rPr>
        <w:t xml:space="preserve"> </w:t>
      </w:r>
      <w:r w:rsidR="00741536" w:rsidRPr="007F27EE">
        <w:rPr>
          <w:cs/>
          <w:lang w:val="hi"/>
        </w:rPr>
        <w:t>और</w:t>
      </w:r>
      <w:r w:rsidR="00741536" w:rsidRPr="007F27EE">
        <w:rPr>
          <w:cs/>
          <w:lang w:val="hi" w:bidi="hi"/>
        </w:rPr>
        <w:t xml:space="preserve"> </w:t>
      </w:r>
      <w:r w:rsidR="00741536" w:rsidRPr="007F27EE">
        <w:rPr>
          <w:cs/>
          <w:lang w:val="hi"/>
        </w:rPr>
        <w:t>प्रभु</w:t>
      </w:r>
      <w:r w:rsidR="00741536" w:rsidRPr="007F27EE">
        <w:rPr>
          <w:cs/>
          <w:lang w:val="hi" w:bidi="hi"/>
        </w:rPr>
        <w:t xml:space="preserve"> </w:t>
      </w:r>
      <w:r w:rsidR="00741536" w:rsidRPr="007F27EE">
        <w:rPr>
          <w:cs/>
          <w:lang w:val="hi"/>
        </w:rPr>
        <w:t>के</w:t>
      </w:r>
      <w:r w:rsidR="00741536" w:rsidRPr="007F27EE">
        <w:rPr>
          <w:cs/>
          <w:lang w:val="hi" w:bidi="hi"/>
        </w:rPr>
        <w:t xml:space="preserve"> </w:t>
      </w:r>
      <w:r w:rsidR="00741536" w:rsidRPr="007F27EE">
        <w:rPr>
          <w:cs/>
          <w:lang w:val="hi"/>
        </w:rPr>
        <w:t>रूप</w:t>
      </w:r>
      <w:r w:rsidR="00741536" w:rsidRPr="007F27EE">
        <w:rPr>
          <w:cs/>
          <w:lang w:val="hi" w:bidi="hi"/>
        </w:rPr>
        <w:t xml:space="preserve"> </w:t>
      </w:r>
      <w:r w:rsidR="00741536" w:rsidRPr="007F27EE">
        <w:rPr>
          <w:cs/>
          <w:lang w:val="hi"/>
        </w:rPr>
        <w:t>में</w:t>
      </w:r>
      <w:r w:rsidR="00741536" w:rsidRPr="007F27EE">
        <w:rPr>
          <w:cs/>
          <w:lang w:val="hi" w:bidi="hi"/>
        </w:rPr>
        <w:t xml:space="preserve"> </w:t>
      </w:r>
      <w:r w:rsidRPr="007F27EE">
        <w:rPr>
          <w:cs/>
          <w:lang w:val="hi"/>
        </w:rPr>
        <w:t>यीशु</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सेवा</w:t>
      </w:r>
      <w:r w:rsidR="00D17C6A">
        <w:rPr>
          <w:cs/>
          <w:lang w:val="hi" w:bidi="hi"/>
        </w:rPr>
        <w:t xml:space="preserve"> </w:t>
      </w:r>
      <w:r w:rsidRPr="007F27EE">
        <w:rPr>
          <w:cs/>
          <w:lang w:val="hi"/>
        </w:rPr>
        <w:t>जारी</w:t>
      </w:r>
      <w:r w:rsidRPr="007F27EE">
        <w:rPr>
          <w:cs/>
          <w:lang w:val="hi" w:bidi="hi"/>
        </w:rPr>
        <w:t xml:space="preserve"> </w:t>
      </w:r>
      <w:r w:rsidRPr="007F27EE">
        <w:rPr>
          <w:cs/>
          <w:lang w:val="hi"/>
        </w:rPr>
        <w:t>रखी</w:t>
      </w:r>
      <w:r w:rsidRPr="007F27EE">
        <w:rPr>
          <w:cs/>
          <w:lang w:val="hi" w:bidi="hi"/>
        </w:rPr>
        <w:t xml:space="preserve"> </w:t>
      </w:r>
      <w:r w:rsidRPr="007F27EE">
        <w:rPr>
          <w:cs/>
          <w:lang w:val="hi"/>
        </w:rPr>
        <w:t>है।</w:t>
      </w:r>
    </w:p>
    <w:p w14:paraId="3E2734AA" w14:textId="11CACAF3" w:rsidR="00DA7B46" w:rsidRDefault="00D842DE" w:rsidP="00DA7B46">
      <w:pPr>
        <w:pStyle w:val="BodyText0"/>
        <w:rPr>
          <w:cs/>
          <w:lang w:bidi="te"/>
        </w:rPr>
      </w:pPr>
      <w:r w:rsidRPr="007F27EE">
        <w:rPr>
          <w:cs/>
          <w:lang w:val="hi"/>
        </w:rPr>
        <w:t>जैसा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इनके</w:t>
      </w:r>
      <w:r w:rsidRPr="007F27EE">
        <w:rPr>
          <w:cs/>
          <w:lang w:val="hi" w:bidi="hi"/>
        </w:rPr>
        <w:t xml:space="preserve"> </w:t>
      </w:r>
      <w:r w:rsidRPr="007F27EE">
        <w:rPr>
          <w:cs/>
          <w:lang w:val="hi"/>
        </w:rPr>
        <w:t>जैसे</w:t>
      </w:r>
      <w:r w:rsidRPr="007F27EE">
        <w:rPr>
          <w:cs/>
          <w:lang w:val="hi" w:bidi="hi"/>
        </w:rPr>
        <w:t xml:space="preserve"> </w:t>
      </w:r>
      <w:r w:rsidRPr="007F27EE">
        <w:rPr>
          <w:cs/>
          <w:lang w:val="hi"/>
        </w:rPr>
        <w:t>उदाहरण</w:t>
      </w:r>
      <w:r w:rsidRPr="007F27EE">
        <w:rPr>
          <w:cs/>
          <w:lang w:val="hi" w:bidi="hi"/>
        </w:rPr>
        <w:t xml:space="preserve"> </w:t>
      </w:r>
      <w:r w:rsidRPr="007F27EE">
        <w:rPr>
          <w:cs/>
          <w:lang w:val="hi"/>
        </w:rPr>
        <w:t>दिखाते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हमारे</w:t>
      </w:r>
      <w:r w:rsidRPr="007F27EE">
        <w:rPr>
          <w:cs/>
          <w:lang w:val="hi" w:bidi="hi"/>
        </w:rPr>
        <w:t xml:space="preserve"> </w:t>
      </w:r>
      <w:r w:rsidRPr="007F27EE">
        <w:rPr>
          <w:cs/>
          <w:lang w:val="hi"/>
        </w:rPr>
        <w:t>संसार</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पहले</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के</w:t>
      </w:r>
      <w:r w:rsidRPr="007F27EE">
        <w:rPr>
          <w:cs/>
          <w:lang w:val="hi" w:bidi="hi"/>
        </w:rPr>
        <w:t xml:space="preserve"> </w:t>
      </w:r>
      <w:r w:rsidR="0068438F">
        <w:rPr>
          <w:rFonts w:hint="cs"/>
          <w:cs/>
          <w:lang w:val="hi"/>
        </w:rPr>
        <w:t>काल</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बीच</w:t>
      </w:r>
      <w:r w:rsidRPr="007F27EE">
        <w:rPr>
          <w:cs/>
          <w:lang w:val="hi" w:bidi="hi"/>
        </w:rPr>
        <w:t xml:space="preserve"> </w:t>
      </w:r>
      <w:r w:rsidRPr="007F27EE">
        <w:rPr>
          <w:cs/>
          <w:lang w:val="hi"/>
        </w:rPr>
        <w:t>संबंध</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बाइबल</w:t>
      </w:r>
      <w:r w:rsidRPr="007F27EE">
        <w:rPr>
          <w:cs/>
          <w:lang w:val="hi" w:bidi="hi"/>
        </w:rPr>
        <w:t xml:space="preserve"> </w:t>
      </w:r>
      <w:r w:rsidRPr="007F27EE">
        <w:rPr>
          <w:cs/>
          <w:lang w:val="hi"/>
        </w:rPr>
        <w:t>के</w:t>
      </w:r>
      <w:r w:rsidRPr="007F27EE">
        <w:rPr>
          <w:cs/>
          <w:lang w:val="hi" w:bidi="hi"/>
        </w:rPr>
        <w:t xml:space="preserve"> </w:t>
      </w:r>
      <w:r w:rsidRPr="007F27EE">
        <w:rPr>
          <w:cs/>
          <w:lang w:val="hi"/>
        </w:rPr>
        <w:t>उचित</w:t>
      </w:r>
      <w:r w:rsidRPr="007F27EE">
        <w:rPr>
          <w:cs/>
          <w:lang w:val="hi" w:bidi="hi"/>
        </w:rPr>
        <w:t xml:space="preserve"> </w:t>
      </w:r>
      <w:r w:rsidRPr="007F27EE">
        <w:rPr>
          <w:cs/>
          <w:lang w:val="hi"/>
        </w:rPr>
        <w:t>आधुनिक</w:t>
      </w:r>
      <w:r w:rsidRPr="007F27EE">
        <w:rPr>
          <w:cs/>
          <w:lang w:val="hi" w:bidi="hi"/>
        </w:rPr>
        <w:t xml:space="preserve"> </w:t>
      </w:r>
      <w:r w:rsidRPr="007F27EE">
        <w:rPr>
          <w:cs/>
          <w:lang w:val="hi"/>
        </w:rPr>
        <w:t>अनुप्रयोगों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निर्धारित</w:t>
      </w:r>
      <w:r w:rsidRPr="007F27EE">
        <w:rPr>
          <w:cs/>
          <w:lang w:val="hi" w:bidi="hi"/>
        </w:rPr>
        <w:t xml:space="preserve"> </w:t>
      </w:r>
      <w:r w:rsidRPr="007F27EE">
        <w:rPr>
          <w:cs/>
          <w:lang w:val="hi"/>
        </w:rPr>
        <w:t>करने</w:t>
      </w:r>
      <w:r w:rsidRPr="007F27EE">
        <w:rPr>
          <w:cs/>
          <w:lang w:val="hi" w:bidi="hi"/>
        </w:rPr>
        <w:t xml:space="preserve"> </w:t>
      </w:r>
      <w:r w:rsidRPr="007F27EE">
        <w:rPr>
          <w:cs/>
          <w:lang w:val="hi"/>
        </w:rPr>
        <w:t>में</w:t>
      </w:r>
      <w:r w:rsidRPr="007F27EE">
        <w:rPr>
          <w:cs/>
          <w:lang w:val="hi" w:bidi="hi"/>
        </w:rPr>
        <w:t xml:space="preserve"> </w:t>
      </w:r>
      <w:r w:rsidRPr="007F27EE">
        <w:rPr>
          <w:cs/>
          <w:lang w:val="hi"/>
        </w:rPr>
        <w:t>मदद</w:t>
      </w:r>
      <w:r w:rsidRPr="007F27EE">
        <w:rPr>
          <w:cs/>
          <w:lang w:val="hi" w:bidi="hi"/>
        </w:rPr>
        <w:t xml:space="preserve"> </w:t>
      </w:r>
      <w:r w:rsidRPr="007F27EE">
        <w:rPr>
          <w:cs/>
          <w:lang w:val="hi"/>
        </w:rPr>
        <w:t>कर</w:t>
      </w:r>
      <w:r w:rsidRPr="007F27EE">
        <w:rPr>
          <w:cs/>
          <w:lang w:val="hi" w:bidi="hi"/>
        </w:rPr>
        <w:t xml:space="preserve"> </w:t>
      </w:r>
      <w:r w:rsidRPr="007F27EE">
        <w:rPr>
          <w:cs/>
          <w:lang w:val="hi"/>
        </w:rPr>
        <w:t>सकते</w:t>
      </w:r>
      <w:r w:rsidRPr="007F27EE">
        <w:rPr>
          <w:cs/>
          <w:lang w:val="hi" w:bidi="hi"/>
        </w:rPr>
        <w:t xml:space="preserve"> </w:t>
      </w:r>
      <w:r w:rsidRPr="007F27EE">
        <w:rPr>
          <w:cs/>
          <w:lang w:val="hi"/>
        </w:rPr>
        <w:t>हैं।</w:t>
      </w:r>
    </w:p>
    <w:p w14:paraId="215B2D95" w14:textId="71E3C71E" w:rsidR="00DA7B46" w:rsidRDefault="00D842DE" w:rsidP="00DA7B46">
      <w:pPr>
        <w:pStyle w:val="BodyText0"/>
        <w:rPr>
          <w:cs/>
          <w:lang w:bidi="te"/>
        </w:rPr>
      </w:pPr>
      <w:r w:rsidRPr="007F27EE">
        <w:rPr>
          <w:cs/>
          <w:lang w:val="hi"/>
        </w:rPr>
        <w:t>अब</w:t>
      </w:r>
      <w:r w:rsidRPr="007F27EE">
        <w:rPr>
          <w:cs/>
          <w:lang w:val="hi" w:bidi="hi"/>
        </w:rPr>
        <w:t xml:space="preserve"> </w:t>
      </w:r>
      <w:r w:rsidRPr="007F27EE">
        <w:rPr>
          <w:cs/>
          <w:lang w:val="hi"/>
        </w:rPr>
        <w:t>जबकि</w:t>
      </w:r>
      <w:r w:rsidRPr="007F27EE">
        <w:rPr>
          <w:cs/>
          <w:lang w:val="hi" w:bidi="hi"/>
        </w:rPr>
        <w:t xml:space="preserve"> </w:t>
      </w:r>
      <w:r w:rsidRPr="007F27EE">
        <w:rPr>
          <w:cs/>
          <w:lang w:val="hi"/>
        </w:rPr>
        <w:t>हमने</w:t>
      </w:r>
      <w:r w:rsidRPr="007F27EE">
        <w:rPr>
          <w:cs/>
          <w:lang w:val="hi" w:bidi="hi"/>
        </w:rPr>
        <w:t xml:space="preserve"> </w:t>
      </w:r>
      <w:r w:rsidRPr="007F27EE">
        <w:rPr>
          <w:cs/>
          <w:lang w:val="hi"/>
        </w:rPr>
        <w:t>देख</w:t>
      </w:r>
      <w:r w:rsidRPr="007F27EE">
        <w:rPr>
          <w:cs/>
          <w:lang w:val="hi" w:bidi="hi"/>
        </w:rPr>
        <w:t xml:space="preserve"> </w:t>
      </w:r>
      <w:r w:rsidRPr="007F27EE">
        <w:rPr>
          <w:cs/>
          <w:lang w:val="hi"/>
        </w:rPr>
        <w:t>लिया</w:t>
      </w:r>
      <w:r w:rsidRPr="007F27EE">
        <w:rPr>
          <w:cs/>
          <w:lang w:val="hi" w:bidi="hi"/>
        </w:rPr>
        <w:t xml:space="preserve"> </w:t>
      </w:r>
      <w:r w:rsidRPr="007F27EE">
        <w:rPr>
          <w:cs/>
          <w:lang w:val="hi"/>
        </w:rPr>
        <w:t>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सभी</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ही</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है</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वे</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जैसे</w:t>
      </w:r>
      <w:r w:rsidRPr="007F27EE">
        <w:rPr>
          <w:cs/>
          <w:lang w:val="hi" w:bidi="hi"/>
        </w:rPr>
        <w:t xml:space="preserve"> </w:t>
      </w:r>
      <w:r w:rsidRPr="007F27EE">
        <w:rPr>
          <w:cs/>
          <w:lang w:val="hi"/>
        </w:rPr>
        <w:t>संसार</w:t>
      </w:r>
      <w:r w:rsidRPr="007F27EE">
        <w:rPr>
          <w:cs/>
          <w:lang w:val="hi" w:bidi="hi"/>
        </w:rPr>
        <w:t xml:space="preserve"> </w:t>
      </w:r>
      <w:r w:rsidRPr="007F27EE">
        <w:rPr>
          <w:cs/>
          <w:lang w:val="hi"/>
        </w:rPr>
        <w:t>में</w:t>
      </w:r>
      <w:r w:rsidRPr="007F27EE">
        <w:rPr>
          <w:cs/>
          <w:lang w:val="hi" w:bidi="hi"/>
        </w:rPr>
        <w:t xml:space="preserve"> </w:t>
      </w:r>
      <w:r w:rsidRPr="007F27EE">
        <w:rPr>
          <w:cs/>
          <w:lang w:val="hi"/>
        </w:rPr>
        <w:t>रहते</w:t>
      </w:r>
      <w:r w:rsidRPr="007F27EE">
        <w:rPr>
          <w:cs/>
          <w:lang w:val="hi" w:bidi="hi"/>
        </w:rPr>
        <w:t xml:space="preserve"> </w:t>
      </w:r>
      <w:r w:rsidRPr="007F27EE">
        <w:rPr>
          <w:cs/>
          <w:lang w:val="hi"/>
        </w:rPr>
        <w:t>हैं</w:t>
      </w:r>
      <w:r w:rsidRPr="007F27EE">
        <w:rPr>
          <w:cs/>
          <w:lang w:val="hi" w:bidi="hi"/>
        </w:rPr>
        <w:t xml:space="preserve">, </w:t>
      </w:r>
      <w:r w:rsidR="007E663C">
        <w:rPr>
          <w:rFonts w:hint="cs"/>
          <w:cs/>
          <w:lang w:val="hi"/>
        </w:rPr>
        <w:t xml:space="preserve">तो </w:t>
      </w:r>
      <w:r w:rsidRPr="007F27EE">
        <w:rPr>
          <w:cs/>
          <w:lang w:val="hi"/>
        </w:rPr>
        <w:t>आइए</w:t>
      </w:r>
      <w:r w:rsidRPr="007F27EE">
        <w:rPr>
          <w:cs/>
          <w:lang w:val="hi" w:bidi="hi"/>
        </w:rPr>
        <w:t xml:space="preserve"> </w:t>
      </w:r>
      <w:r w:rsidRPr="007F27EE">
        <w:rPr>
          <w:cs/>
          <w:lang w:val="hi"/>
        </w:rPr>
        <w:t>उन</w:t>
      </w:r>
      <w:r w:rsidRPr="007F27EE">
        <w:rPr>
          <w:cs/>
          <w:lang w:val="hi" w:bidi="hi"/>
        </w:rPr>
        <w:t xml:space="preserve"> </w:t>
      </w:r>
      <w:r w:rsidRPr="007F27EE">
        <w:rPr>
          <w:cs/>
          <w:lang w:val="hi"/>
        </w:rPr>
        <w:t>संबंधों</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विचार</w:t>
      </w:r>
      <w:r w:rsidRPr="007F27EE">
        <w:rPr>
          <w:cs/>
          <w:lang w:val="hi" w:bidi="hi"/>
        </w:rPr>
        <w:t xml:space="preserve"> </w:t>
      </w:r>
      <w:r w:rsidRPr="007F27EE">
        <w:rPr>
          <w:cs/>
          <w:lang w:val="hi"/>
        </w:rPr>
        <w:t>करें</w:t>
      </w:r>
      <w:r w:rsidRPr="007F27EE">
        <w:rPr>
          <w:cs/>
          <w:lang w:val="hi" w:bidi="hi"/>
        </w:rPr>
        <w:t xml:space="preserve"> </w:t>
      </w:r>
      <w:r w:rsidRPr="007F27EE">
        <w:rPr>
          <w:cs/>
          <w:lang w:val="hi"/>
        </w:rPr>
        <w:t>जो</w:t>
      </w:r>
      <w:r w:rsidRPr="007F27EE">
        <w:rPr>
          <w:cs/>
          <w:lang w:val="hi" w:bidi="hi"/>
        </w:rPr>
        <w:t xml:space="preserve"> </w:t>
      </w:r>
      <w:r w:rsidRPr="007F27EE">
        <w:rPr>
          <w:cs/>
          <w:lang w:val="hi"/>
        </w:rPr>
        <w:t>इस</w:t>
      </w:r>
      <w:r w:rsidRPr="007F27EE">
        <w:rPr>
          <w:cs/>
          <w:lang w:val="hi" w:bidi="hi"/>
        </w:rPr>
        <w:t xml:space="preserve"> </w:t>
      </w:r>
      <w:r w:rsidRPr="007F27EE">
        <w:rPr>
          <w:cs/>
          <w:lang w:val="hi"/>
        </w:rPr>
        <w:t>कारण</w:t>
      </w:r>
      <w:r w:rsidR="0068438F">
        <w:rPr>
          <w:rFonts w:hint="cs"/>
          <w:cs/>
          <w:lang w:val="hi"/>
        </w:rPr>
        <w:t xml:space="preserve"> अस्तित्व में</w:t>
      </w:r>
      <w:r w:rsidRPr="007F27EE">
        <w:rPr>
          <w:cs/>
          <w:lang w:val="hi" w:bidi="hi"/>
        </w:rPr>
        <w:t xml:space="preserve"> </w:t>
      </w:r>
      <w:r w:rsidRPr="007F27EE">
        <w:rPr>
          <w:cs/>
          <w:lang w:val="hi"/>
        </w:rPr>
        <w:t>हैं</w:t>
      </w:r>
      <w:r w:rsidRPr="007F27EE">
        <w:rPr>
          <w:cs/>
          <w:lang w:val="hi" w:bidi="hi"/>
        </w:rPr>
        <w:t xml:space="preserve"> </w:t>
      </w:r>
      <w:r w:rsidRPr="007F27EE">
        <w:rPr>
          <w:cs/>
          <w:lang w:val="hi"/>
        </w:rPr>
        <w:t>क्योंकि</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ही</w:t>
      </w:r>
      <w:r w:rsidRPr="007F27EE">
        <w:rPr>
          <w:cs/>
          <w:lang w:val="hi" w:bidi="hi"/>
        </w:rPr>
        <w:t xml:space="preserve"> </w:t>
      </w:r>
      <w:r w:rsidRPr="007F27EE">
        <w:rPr>
          <w:cs/>
          <w:lang w:val="hi"/>
        </w:rPr>
        <w:t>तरह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हैं।</w:t>
      </w:r>
    </w:p>
    <w:p w14:paraId="4A53CE26" w14:textId="28B776F4" w:rsidR="00DA7B46" w:rsidRDefault="00C66B04" w:rsidP="00C66B04">
      <w:pPr>
        <w:pStyle w:val="PanelHeading"/>
        <w:rPr>
          <w:cs/>
          <w:lang w:bidi="te"/>
        </w:rPr>
      </w:pPr>
      <w:bookmarkStart w:id="18" w:name="_Toc44407959"/>
      <w:bookmarkStart w:id="19" w:name="_Toc80738679"/>
      <w:r>
        <w:rPr>
          <w:cs/>
          <w:lang w:val="hi" w:bidi="hi-IN"/>
        </w:rPr>
        <w:t>लोग</w:t>
      </w:r>
      <w:bookmarkEnd w:id="18"/>
      <w:bookmarkEnd w:id="19"/>
    </w:p>
    <w:p w14:paraId="4109C5B3" w14:textId="2F868808" w:rsidR="00DA7B46" w:rsidRDefault="00D842DE" w:rsidP="00DA7B46">
      <w:pPr>
        <w:pStyle w:val="BodyText0"/>
        <w:rPr>
          <w:cs/>
          <w:lang w:bidi="te"/>
        </w:rPr>
      </w:pPr>
      <w:r w:rsidRPr="007F27EE">
        <w:rPr>
          <w:cs/>
          <w:lang w:val="hi"/>
        </w:rPr>
        <w:t>ऐसे</w:t>
      </w:r>
      <w:r w:rsidRPr="007F27EE">
        <w:rPr>
          <w:cs/>
          <w:lang w:val="hi" w:bidi="hi"/>
        </w:rPr>
        <w:t xml:space="preserve"> </w:t>
      </w:r>
      <w:r w:rsidRPr="007F27EE">
        <w:rPr>
          <w:cs/>
          <w:lang w:val="hi"/>
        </w:rPr>
        <w:t>कम</w:t>
      </w:r>
      <w:r w:rsidRPr="007F27EE">
        <w:rPr>
          <w:cs/>
          <w:lang w:val="hi" w:bidi="hi"/>
        </w:rPr>
        <w:t xml:space="preserve"> </w:t>
      </w:r>
      <w:r w:rsidRPr="007F27EE">
        <w:rPr>
          <w:cs/>
          <w:lang w:val="hi"/>
        </w:rPr>
        <w:t>से</w:t>
      </w:r>
      <w:r w:rsidRPr="007F27EE">
        <w:rPr>
          <w:cs/>
          <w:lang w:val="hi" w:bidi="hi"/>
        </w:rPr>
        <w:t xml:space="preserve"> </w:t>
      </w:r>
      <w:r w:rsidRPr="007F27EE">
        <w:rPr>
          <w:cs/>
          <w:lang w:val="hi"/>
        </w:rPr>
        <w:t>कम</w:t>
      </w:r>
      <w:r w:rsidRPr="007F27EE">
        <w:rPr>
          <w:cs/>
          <w:lang w:val="hi" w:bidi="hi"/>
        </w:rPr>
        <w:t xml:space="preserve"> </w:t>
      </w:r>
      <w:r w:rsidRPr="007F27EE">
        <w:rPr>
          <w:cs/>
          <w:lang w:val="hi"/>
        </w:rPr>
        <w:t>तीन</w:t>
      </w:r>
      <w:r w:rsidRPr="007F27EE">
        <w:rPr>
          <w:cs/>
          <w:lang w:val="hi" w:bidi="hi"/>
        </w:rPr>
        <w:t xml:space="preserve"> </w:t>
      </w:r>
      <w:r w:rsidRPr="007F27EE">
        <w:rPr>
          <w:cs/>
          <w:lang w:val="hi"/>
        </w:rPr>
        <w:t>तरीके</w:t>
      </w:r>
      <w:r w:rsidRPr="007F27EE">
        <w:rPr>
          <w:cs/>
          <w:lang w:val="hi" w:bidi="hi"/>
        </w:rPr>
        <w:t xml:space="preserve"> </w:t>
      </w:r>
      <w:r w:rsidRPr="007F27EE">
        <w:rPr>
          <w:cs/>
          <w:lang w:val="hi"/>
        </w:rPr>
        <w:t>हैं</w:t>
      </w:r>
      <w:r w:rsidRPr="007F27EE">
        <w:rPr>
          <w:cs/>
          <w:lang w:val="hi" w:bidi="hi"/>
        </w:rPr>
        <w:t xml:space="preserve"> </w:t>
      </w:r>
      <w:r w:rsidRPr="007F27EE">
        <w:rPr>
          <w:cs/>
          <w:lang w:val="hi"/>
        </w:rPr>
        <w:t>जिनमें</w:t>
      </w:r>
      <w:r w:rsidRPr="007F27EE">
        <w:rPr>
          <w:cs/>
          <w:lang w:val="hi" w:bidi="hi"/>
        </w:rPr>
        <w:t xml:space="preserve"> </w:t>
      </w:r>
      <w:r w:rsidRPr="007F27EE">
        <w:rPr>
          <w:cs/>
          <w:lang w:val="hi"/>
        </w:rPr>
        <w:t>आधुनिक</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उन</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से</w:t>
      </w:r>
      <w:r w:rsidRPr="007F27EE">
        <w:rPr>
          <w:cs/>
          <w:lang w:val="hi" w:bidi="hi"/>
        </w:rPr>
        <w:t xml:space="preserve"> </w:t>
      </w:r>
      <w:r w:rsidRPr="007F27EE">
        <w:rPr>
          <w:cs/>
          <w:lang w:val="hi"/>
        </w:rPr>
        <w:t>मिलते</w:t>
      </w:r>
      <w:r w:rsidRPr="007F27EE">
        <w:rPr>
          <w:cs/>
          <w:lang w:val="hi" w:bidi="hi"/>
        </w:rPr>
        <w:t>-</w:t>
      </w:r>
      <w:r w:rsidRPr="007F27EE">
        <w:rPr>
          <w:cs/>
          <w:lang w:val="hi"/>
        </w:rPr>
        <w:t>जुलते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जिन्होंने</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सबसे</w:t>
      </w:r>
      <w:r w:rsidRPr="007F27EE">
        <w:rPr>
          <w:cs/>
          <w:lang w:val="hi" w:bidi="hi"/>
        </w:rPr>
        <w:t xml:space="preserve"> </w:t>
      </w:r>
      <w:r w:rsidRPr="007F27EE">
        <w:rPr>
          <w:cs/>
          <w:lang w:val="hi"/>
        </w:rPr>
        <w:t>पहले</w:t>
      </w:r>
      <w:r w:rsidRPr="007F27EE">
        <w:rPr>
          <w:cs/>
          <w:lang w:val="hi" w:bidi="hi"/>
        </w:rPr>
        <w:t xml:space="preserve"> </w:t>
      </w:r>
      <w:r w:rsidRPr="007F27EE">
        <w:rPr>
          <w:cs/>
          <w:lang w:val="hi"/>
        </w:rPr>
        <w:t>प्राप्त</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था।</w:t>
      </w:r>
      <w:r w:rsidRPr="007F27EE">
        <w:rPr>
          <w:cs/>
          <w:lang w:val="hi" w:bidi="hi"/>
        </w:rPr>
        <w:t xml:space="preserve"> </w:t>
      </w:r>
      <w:r w:rsidRPr="007F27EE">
        <w:rPr>
          <w:cs/>
          <w:lang w:val="hi"/>
        </w:rPr>
        <w:t>सबसे</w:t>
      </w:r>
      <w:r w:rsidRPr="007F27EE">
        <w:rPr>
          <w:cs/>
          <w:lang w:val="hi" w:bidi="hi"/>
        </w:rPr>
        <w:t xml:space="preserve"> </w:t>
      </w:r>
      <w:r w:rsidRPr="007F27EE">
        <w:rPr>
          <w:cs/>
          <w:lang w:val="hi"/>
        </w:rPr>
        <w:t>पहले</w:t>
      </w:r>
      <w:r w:rsidRPr="007F27EE">
        <w:rPr>
          <w:cs/>
          <w:lang w:val="hi" w:bidi="hi"/>
        </w:rPr>
        <w:t xml:space="preserve">, </w:t>
      </w:r>
      <w:r w:rsidRPr="007F27EE">
        <w:rPr>
          <w:cs/>
          <w:lang w:val="hi"/>
        </w:rPr>
        <w:t>सभी</w:t>
      </w:r>
      <w:r w:rsidRPr="007F27EE">
        <w:rPr>
          <w:cs/>
          <w:lang w:val="hi" w:bidi="hi"/>
        </w:rPr>
        <w:t xml:space="preserve"> </w:t>
      </w:r>
      <w:r w:rsidRPr="007F27EE">
        <w:rPr>
          <w:cs/>
          <w:lang w:val="hi"/>
        </w:rPr>
        <w:t>मनुष्य</w:t>
      </w:r>
      <w:r w:rsidRPr="007F27EE">
        <w:rPr>
          <w:cs/>
          <w:lang w:val="hi" w:bidi="hi"/>
        </w:rPr>
        <w:t xml:space="preserve">, </w:t>
      </w:r>
      <w:r w:rsidRPr="007F27EE">
        <w:rPr>
          <w:cs/>
          <w:lang w:val="hi"/>
        </w:rPr>
        <w:t>चाहे</w:t>
      </w:r>
      <w:r w:rsidRPr="007F27EE">
        <w:rPr>
          <w:cs/>
          <w:lang w:val="hi" w:bidi="hi"/>
        </w:rPr>
        <w:t xml:space="preserve"> </w:t>
      </w:r>
      <w:r w:rsidRPr="007F27EE">
        <w:rPr>
          <w:cs/>
          <w:lang w:val="hi"/>
        </w:rPr>
        <w:t>वे</w:t>
      </w:r>
      <w:r w:rsidRPr="007F27EE">
        <w:rPr>
          <w:cs/>
          <w:lang w:val="hi" w:bidi="hi"/>
        </w:rPr>
        <w:t xml:space="preserve"> </w:t>
      </w:r>
      <w:r w:rsidRPr="007F27EE">
        <w:rPr>
          <w:cs/>
          <w:lang w:val="hi"/>
        </w:rPr>
        <w:t>कभी</w:t>
      </w:r>
      <w:r w:rsidRPr="007F27EE">
        <w:rPr>
          <w:cs/>
          <w:lang w:val="hi" w:bidi="hi"/>
        </w:rPr>
        <w:t xml:space="preserve"> </w:t>
      </w:r>
      <w:r w:rsidRPr="007F27EE">
        <w:rPr>
          <w:cs/>
          <w:lang w:val="hi"/>
        </w:rPr>
        <w:t>भी</w:t>
      </w:r>
      <w:r w:rsidRPr="007F27EE">
        <w:rPr>
          <w:cs/>
          <w:lang w:val="hi" w:bidi="hi"/>
        </w:rPr>
        <w:t xml:space="preserve"> </w:t>
      </w:r>
      <w:r w:rsidRPr="007F27EE">
        <w:rPr>
          <w:cs/>
          <w:lang w:val="hi"/>
        </w:rPr>
        <w:t>या</w:t>
      </w:r>
      <w:r w:rsidRPr="007F27EE">
        <w:rPr>
          <w:cs/>
          <w:lang w:val="hi" w:bidi="hi"/>
        </w:rPr>
        <w:t xml:space="preserve"> </w:t>
      </w:r>
      <w:r w:rsidRPr="007F27EE">
        <w:rPr>
          <w:cs/>
          <w:lang w:val="hi"/>
        </w:rPr>
        <w:t>कहीं</w:t>
      </w:r>
      <w:r w:rsidRPr="007F27EE">
        <w:rPr>
          <w:cs/>
          <w:lang w:val="hi" w:bidi="hi"/>
        </w:rPr>
        <w:t xml:space="preserve"> </w:t>
      </w:r>
      <w:r w:rsidRPr="007F27EE">
        <w:rPr>
          <w:cs/>
          <w:lang w:val="hi"/>
        </w:rPr>
        <w:t>भी</w:t>
      </w:r>
      <w:r w:rsidRPr="007F27EE">
        <w:rPr>
          <w:cs/>
          <w:lang w:val="hi" w:bidi="hi"/>
        </w:rPr>
        <w:t xml:space="preserve"> </w:t>
      </w:r>
      <w:r w:rsidRPr="007F27EE">
        <w:rPr>
          <w:cs/>
          <w:lang w:val="hi"/>
        </w:rPr>
        <w:t>रहे</w:t>
      </w:r>
      <w:r w:rsidRPr="007F27EE">
        <w:rPr>
          <w:cs/>
          <w:lang w:val="hi" w:bidi="hi"/>
        </w:rPr>
        <w:t xml:space="preserve"> </w:t>
      </w:r>
      <w:r w:rsidRPr="007F27EE">
        <w:rPr>
          <w:cs/>
          <w:lang w:val="hi"/>
        </w:rPr>
        <w:t>हों</w:t>
      </w:r>
      <w:r w:rsidRPr="007F27EE">
        <w:rPr>
          <w:cs/>
          <w:lang w:val="hi" w:bidi="hi"/>
        </w:rPr>
        <w:t xml:space="preserve">, </w:t>
      </w:r>
      <w:r w:rsidRPr="007F27EE">
        <w:rPr>
          <w:cs/>
          <w:lang w:val="hi"/>
        </w:rPr>
        <w:t>वे</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स्वरूप</w:t>
      </w:r>
      <w:r w:rsidRPr="007F27EE">
        <w:rPr>
          <w:cs/>
          <w:lang w:val="hi" w:bidi="hi"/>
        </w:rPr>
        <w:t xml:space="preserve"> </w:t>
      </w:r>
      <w:r w:rsidR="00E94146">
        <w:rPr>
          <w:rFonts w:hint="cs"/>
          <w:cs/>
          <w:lang w:val="hi"/>
        </w:rPr>
        <w:t xml:space="preserve">में होते हुए भी पापी </w:t>
      </w:r>
      <w:r w:rsidRPr="007F27EE">
        <w:rPr>
          <w:cs/>
          <w:lang w:val="hi"/>
        </w:rPr>
        <w:t>हैं।</w:t>
      </w:r>
      <w:r w:rsidRPr="007F27EE">
        <w:rPr>
          <w:cs/>
          <w:lang w:val="hi" w:bidi="hi"/>
        </w:rPr>
        <w:t xml:space="preserve"> </w:t>
      </w:r>
      <w:r w:rsidRPr="007F27EE">
        <w:rPr>
          <w:cs/>
          <w:lang w:val="hi"/>
        </w:rPr>
        <w:t>दूसरा</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धार्मिक</w:t>
      </w:r>
      <w:r w:rsidRPr="007F27EE">
        <w:rPr>
          <w:cs/>
          <w:lang w:val="hi" w:bidi="hi"/>
        </w:rPr>
        <w:t xml:space="preserve"> </w:t>
      </w:r>
      <w:r w:rsidRPr="007F27EE">
        <w:rPr>
          <w:cs/>
          <w:lang w:val="hi"/>
        </w:rPr>
        <w:t>विभाजनों</w:t>
      </w:r>
      <w:r w:rsidRPr="007F27EE">
        <w:rPr>
          <w:cs/>
          <w:lang w:val="hi" w:bidi="hi"/>
        </w:rPr>
        <w:t xml:space="preserve"> </w:t>
      </w:r>
      <w:r w:rsidRPr="007F27EE">
        <w:rPr>
          <w:cs/>
          <w:lang w:val="hi"/>
        </w:rPr>
        <w:t>से</w:t>
      </w:r>
      <w:r w:rsidRPr="007F27EE">
        <w:rPr>
          <w:cs/>
          <w:lang w:val="hi" w:bidi="hi"/>
        </w:rPr>
        <w:t xml:space="preserve"> </w:t>
      </w:r>
      <w:r w:rsidRPr="007F27EE">
        <w:rPr>
          <w:cs/>
          <w:lang w:val="hi"/>
        </w:rPr>
        <w:t>पीड़ित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तीसरा</w:t>
      </w:r>
      <w:r w:rsidRPr="007F27EE">
        <w:rPr>
          <w:cs/>
          <w:lang w:val="hi" w:bidi="hi"/>
        </w:rPr>
        <w:t xml:space="preserve">, </w:t>
      </w:r>
      <w:r w:rsidRPr="007F27EE">
        <w:rPr>
          <w:cs/>
          <w:lang w:val="hi"/>
        </w:rPr>
        <w:t>मानवता</w:t>
      </w:r>
      <w:r w:rsidRPr="007F27EE">
        <w:rPr>
          <w:cs/>
          <w:lang w:val="hi" w:bidi="hi"/>
        </w:rPr>
        <w:t xml:space="preserve"> </w:t>
      </w:r>
      <w:r w:rsidRPr="007F27EE">
        <w:rPr>
          <w:cs/>
          <w:lang w:val="hi"/>
        </w:rPr>
        <w:t>में</w:t>
      </w:r>
      <w:r w:rsidRPr="007F27EE">
        <w:rPr>
          <w:cs/>
          <w:lang w:val="hi" w:bidi="hi"/>
        </w:rPr>
        <w:t xml:space="preserve"> </w:t>
      </w:r>
      <w:r w:rsidRPr="007F27EE">
        <w:rPr>
          <w:cs/>
          <w:lang w:val="hi"/>
        </w:rPr>
        <w:t>अभी</w:t>
      </w:r>
      <w:r w:rsidRPr="007F27EE">
        <w:rPr>
          <w:cs/>
          <w:lang w:val="hi" w:bidi="hi"/>
        </w:rPr>
        <w:t xml:space="preserve"> </w:t>
      </w:r>
      <w:r w:rsidRPr="007F27EE">
        <w:rPr>
          <w:cs/>
          <w:lang w:val="hi"/>
        </w:rPr>
        <w:t>भी</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समान</w:t>
      </w:r>
      <w:r w:rsidRPr="007F27EE">
        <w:rPr>
          <w:cs/>
          <w:lang w:val="hi" w:bidi="hi"/>
        </w:rPr>
        <w:t xml:space="preserve"> </w:t>
      </w:r>
      <w:r w:rsidRPr="007F27EE">
        <w:rPr>
          <w:cs/>
          <w:lang w:val="hi"/>
        </w:rPr>
        <w:t>वर्ग</w:t>
      </w:r>
      <w:r w:rsidRPr="007F27EE">
        <w:rPr>
          <w:cs/>
          <w:lang w:val="hi" w:bidi="hi"/>
        </w:rPr>
        <w:t xml:space="preserve"> </w:t>
      </w:r>
      <w:r w:rsidRPr="007F27EE">
        <w:rPr>
          <w:cs/>
          <w:lang w:val="hi"/>
        </w:rPr>
        <w:t>शामिल</w:t>
      </w:r>
      <w:r w:rsidRPr="007F27EE">
        <w:rPr>
          <w:cs/>
          <w:lang w:val="hi" w:bidi="hi"/>
        </w:rPr>
        <w:t xml:space="preserve"> </w:t>
      </w:r>
      <w:r w:rsidRPr="007F27EE">
        <w:rPr>
          <w:cs/>
          <w:lang w:val="hi"/>
        </w:rPr>
        <w:t>हैं।</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इन</w:t>
      </w:r>
      <w:r w:rsidRPr="007F27EE">
        <w:rPr>
          <w:cs/>
          <w:lang w:val="hi" w:bidi="hi"/>
        </w:rPr>
        <w:t xml:space="preserve"> </w:t>
      </w:r>
      <w:r w:rsidRPr="007F27EE">
        <w:rPr>
          <w:cs/>
          <w:lang w:val="hi"/>
        </w:rPr>
        <w:t>सभी</w:t>
      </w:r>
      <w:r w:rsidRPr="007F27EE">
        <w:rPr>
          <w:cs/>
          <w:lang w:val="hi" w:bidi="hi"/>
        </w:rPr>
        <w:t xml:space="preserve"> </w:t>
      </w:r>
      <w:r w:rsidRPr="007F27EE">
        <w:rPr>
          <w:cs/>
          <w:lang w:val="hi"/>
        </w:rPr>
        <w:t>समानताओं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खोज</w:t>
      </w:r>
      <w:r w:rsidRPr="007F27EE">
        <w:rPr>
          <w:cs/>
          <w:lang w:val="hi" w:bidi="hi"/>
        </w:rPr>
        <w:t xml:space="preserve"> </w:t>
      </w:r>
      <w:r w:rsidRPr="007F27EE">
        <w:rPr>
          <w:cs/>
          <w:lang w:val="hi"/>
        </w:rPr>
        <w:t>करेंगे</w:t>
      </w:r>
      <w:r w:rsidRPr="007F27EE">
        <w:rPr>
          <w:cs/>
          <w:lang w:val="hi" w:bidi="hi"/>
        </w:rPr>
        <w:t xml:space="preserve">, </w:t>
      </w:r>
      <w:r w:rsidRPr="007F27EE">
        <w:rPr>
          <w:cs/>
          <w:lang w:val="hi"/>
        </w:rPr>
        <w:t>जो</w:t>
      </w:r>
      <w:r w:rsidRPr="007F27EE">
        <w:rPr>
          <w:cs/>
          <w:lang w:val="hi" w:bidi="hi"/>
        </w:rPr>
        <w:t xml:space="preserve"> </w:t>
      </w:r>
      <w:r w:rsidRPr="007F27EE">
        <w:rPr>
          <w:cs/>
          <w:lang w:val="hi"/>
        </w:rPr>
        <w:t>इस</w:t>
      </w:r>
      <w:r w:rsidRPr="007F27EE">
        <w:rPr>
          <w:cs/>
          <w:lang w:val="hi" w:bidi="hi"/>
        </w:rPr>
        <w:t xml:space="preserve"> </w:t>
      </w:r>
      <w:r w:rsidRPr="007F27EE">
        <w:rPr>
          <w:cs/>
          <w:lang w:val="hi"/>
        </w:rPr>
        <w:t>तथ्य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साथ</w:t>
      </w:r>
      <w:r w:rsidRPr="007F27EE">
        <w:rPr>
          <w:cs/>
          <w:lang w:val="hi" w:bidi="hi"/>
        </w:rPr>
        <w:t xml:space="preserve"> </w:t>
      </w:r>
      <w:r w:rsidRPr="007F27EE">
        <w:rPr>
          <w:cs/>
          <w:lang w:val="hi"/>
        </w:rPr>
        <w:t>शुरू</w:t>
      </w:r>
      <w:r w:rsidRPr="007F27EE">
        <w:rPr>
          <w:cs/>
          <w:lang w:val="hi" w:bidi="hi"/>
        </w:rPr>
        <w:t xml:space="preserve"> </w:t>
      </w:r>
      <w:r w:rsidRPr="007F27EE">
        <w:rPr>
          <w:cs/>
          <w:lang w:val="hi"/>
        </w:rPr>
        <w:t>होते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सभी</w:t>
      </w:r>
      <w:r w:rsidRPr="007F27EE">
        <w:rPr>
          <w:cs/>
          <w:lang w:val="hi" w:bidi="hi"/>
        </w:rPr>
        <w:t xml:space="preserve"> </w:t>
      </w:r>
      <w:r w:rsidRPr="007F27EE">
        <w:rPr>
          <w:cs/>
          <w:lang w:val="hi"/>
        </w:rPr>
        <w:t>मनुष्य</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पापी</w:t>
      </w:r>
      <w:r w:rsidRPr="007F27EE">
        <w:rPr>
          <w:cs/>
          <w:lang w:val="hi" w:bidi="hi"/>
        </w:rPr>
        <w:t xml:space="preserve"> </w:t>
      </w:r>
      <w:r w:rsidRPr="007F27EE">
        <w:rPr>
          <w:cs/>
          <w:lang w:val="hi"/>
        </w:rPr>
        <w:t>स्वरूप</w:t>
      </w:r>
      <w:r w:rsidRPr="007F27EE">
        <w:rPr>
          <w:cs/>
          <w:lang w:val="hi" w:bidi="hi"/>
        </w:rPr>
        <w:t xml:space="preserve"> </w:t>
      </w:r>
      <w:r w:rsidRPr="007F27EE">
        <w:rPr>
          <w:cs/>
          <w:lang w:val="hi"/>
        </w:rPr>
        <w:t>हैं।</w:t>
      </w:r>
    </w:p>
    <w:p w14:paraId="4E8AFAD8" w14:textId="41F076C9" w:rsidR="00DA7B46" w:rsidRDefault="00C66B04" w:rsidP="00C66B04">
      <w:pPr>
        <w:pStyle w:val="BulletHeading"/>
        <w:rPr>
          <w:cs/>
          <w:lang w:bidi="te"/>
        </w:rPr>
      </w:pPr>
      <w:bookmarkStart w:id="20" w:name="_Toc44407960"/>
      <w:bookmarkStart w:id="21" w:name="_Toc80738680"/>
      <w:r>
        <w:rPr>
          <w:cs/>
          <w:lang w:val="hi" w:bidi="hi-IN"/>
        </w:rPr>
        <w:t>पापी</w:t>
      </w:r>
      <w:r>
        <w:rPr>
          <w:cs/>
          <w:lang w:val="hi" w:bidi="hi"/>
        </w:rPr>
        <w:t xml:space="preserve"> </w:t>
      </w:r>
      <w:r>
        <w:rPr>
          <w:cs/>
          <w:lang w:val="hi" w:bidi="hi-IN"/>
        </w:rPr>
        <w:t>स्वरूप</w:t>
      </w:r>
      <w:bookmarkEnd w:id="20"/>
      <w:bookmarkEnd w:id="21"/>
    </w:p>
    <w:p w14:paraId="4AC99913" w14:textId="304E408C" w:rsidR="00D842DE" w:rsidRPr="007F27EE" w:rsidRDefault="00D842DE" w:rsidP="00DA7B46">
      <w:pPr>
        <w:pStyle w:val="BodyText0"/>
        <w:rPr>
          <w:cs/>
          <w:lang w:bidi="te"/>
        </w:rPr>
      </w:pPr>
      <w:r w:rsidRPr="007F27EE">
        <w:rPr>
          <w:cs/>
          <w:lang w:val="hi"/>
        </w:rPr>
        <w:t>उत्पत्ति</w:t>
      </w:r>
      <w:r w:rsidRPr="007F27EE">
        <w:rPr>
          <w:cs/>
          <w:lang w:val="hi" w:bidi="hi"/>
        </w:rPr>
        <w:t xml:space="preserve"> 1:27 </w:t>
      </w:r>
      <w:r w:rsidRPr="007F27EE">
        <w:rPr>
          <w:cs/>
          <w:lang w:val="hi"/>
        </w:rPr>
        <w:t>जैसे</w:t>
      </w:r>
      <w:r w:rsidRPr="007F27EE">
        <w:rPr>
          <w:cs/>
          <w:lang w:val="hi" w:bidi="hi"/>
        </w:rPr>
        <w:t xml:space="preserve"> </w:t>
      </w:r>
      <w:r w:rsidRPr="007F27EE">
        <w:rPr>
          <w:cs/>
          <w:lang w:val="hi"/>
        </w:rPr>
        <w:t>पदों</w:t>
      </w:r>
      <w:r w:rsidRPr="007F27EE">
        <w:rPr>
          <w:cs/>
          <w:lang w:val="hi" w:bidi="hi"/>
        </w:rPr>
        <w:t xml:space="preserve"> </w:t>
      </w:r>
      <w:r w:rsidRPr="007F27EE">
        <w:rPr>
          <w:cs/>
          <w:lang w:val="hi"/>
        </w:rPr>
        <w:t>में</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बताया</w:t>
      </w:r>
      <w:r w:rsidRPr="007F27EE">
        <w:rPr>
          <w:cs/>
          <w:lang w:val="hi" w:bidi="hi"/>
        </w:rPr>
        <w:t xml:space="preserve"> </w:t>
      </w:r>
      <w:r w:rsidRPr="007F27EE">
        <w:rPr>
          <w:cs/>
          <w:lang w:val="hi"/>
        </w:rPr>
        <w:t>गया</w:t>
      </w:r>
      <w:r w:rsidRPr="007F27EE">
        <w:rPr>
          <w:cs/>
          <w:lang w:val="hi" w:bidi="hi"/>
        </w:rPr>
        <w:t xml:space="preserve"> </w:t>
      </w:r>
      <w:r w:rsidRPr="007F27EE">
        <w:rPr>
          <w:cs/>
          <w:lang w:val="hi"/>
        </w:rPr>
        <w:t>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जब</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ने</w:t>
      </w:r>
      <w:r w:rsidRPr="007F27EE">
        <w:rPr>
          <w:cs/>
          <w:lang w:val="hi" w:bidi="hi"/>
        </w:rPr>
        <w:t xml:space="preserve"> </w:t>
      </w:r>
      <w:r w:rsidRPr="007F27EE">
        <w:rPr>
          <w:cs/>
          <w:lang w:val="hi"/>
        </w:rPr>
        <w:t>मानवता</w:t>
      </w:r>
      <w:r w:rsidRPr="007F27EE">
        <w:rPr>
          <w:cs/>
          <w:lang w:val="hi" w:bidi="hi"/>
        </w:rPr>
        <w:t xml:space="preserve"> </w:t>
      </w:r>
      <w:r w:rsidRPr="007F27EE">
        <w:rPr>
          <w:cs/>
          <w:lang w:val="hi"/>
        </w:rPr>
        <w:t>की</w:t>
      </w:r>
      <w:r w:rsidRPr="007F27EE">
        <w:rPr>
          <w:cs/>
          <w:lang w:val="hi" w:bidi="hi"/>
        </w:rPr>
        <w:t xml:space="preserve"> </w:t>
      </w:r>
      <w:r w:rsidRPr="007F27EE">
        <w:rPr>
          <w:cs/>
          <w:lang w:val="hi"/>
        </w:rPr>
        <w:t>रचना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तो</w:t>
      </w:r>
      <w:r w:rsidRPr="007F27EE">
        <w:rPr>
          <w:cs/>
          <w:lang w:val="hi" w:bidi="hi"/>
        </w:rPr>
        <w:t xml:space="preserve"> </w:t>
      </w:r>
      <w:r w:rsidRPr="007F27EE">
        <w:rPr>
          <w:cs/>
          <w:lang w:val="hi"/>
        </w:rPr>
        <w:t>उसने</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अपने</w:t>
      </w:r>
      <w:r w:rsidRPr="007F27EE">
        <w:rPr>
          <w:cs/>
          <w:lang w:val="hi" w:bidi="hi"/>
        </w:rPr>
        <w:t xml:space="preserve"> </w:t>
      </w:r>
      <w:r w:rsidRPr="007F27EE">
        <w:rPr>
          <w:cs/>
          <w:lang w:val="hi"/>
        </w:rPr>
        <w:t>स्वरूप</w:t>
      </w:r>
      <w:r w:rsidRPr="007F27EE">
        <w:rPr>
          <w:cs/>
          <w:lang w:val="hi" w:bidi="hi"/>
        </w:rPr>
        <w:t xml:space="preserve"> </w:t>
      </w:r>
      <w:r w:rsidRPr="007F27EE">
        <w:rPr>
          <w:cs/>
          <w:lang w:val="hi"/>
        </w:rPr>
        <w:t>में</w:t>
      </w:r>
      <w:r w:rsidRPr="007F27EE">
        <w:rPr>
          <w:cs/>
          <w:lang w:val="hi" w:bidi="hi"/>
        </w:rPr>
        <w:t xml:space="preserve"> </w:t>
      </w:r>
      <w:r w:rsidRPr="007F27EE">
        <w:rPr>
          <w:cs/>
          <w:lang w:val="hi"/>
        </w:rPr>
        <w:t>बनाया।</w:t>
      </w:r>
      <w:r w:rsidRPr="007F27EE">
        <w:rPr>
          <w:cs/>
          <w:lang w:val="hi" w:bidi="hi"/>
        </w:rPr>
        <w:t xml:space="preserve"> </w:t>
      </w:r>
      <w:r w:rsidRPr="007F27EE">
        <w:rPr>
          <w:cs/>
          <w:lang w:val="hi"/>
        </w:rPr>
        <w:t>अन्य</w:t>
      </w:r>
      <w:r w:rsidRPr="007F27EE">
        <w:rPr>
          <w:cs/>
          <w:lang w:val="hi" w:bidi="hi"/>
        </w:rPr>
        <w:t xml:space="preserve"> </w:t>
      </w:r>
      <w:r w:rsidRPr="007F27EE">
        <w:rPr>
          <w:cs/>
          <w:lang w:val="hi"/>
        </w:rPr>
        <w:t>बातों</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अलावा</w:t>
      </w:r>
      <w:r w:rsidRPr="007F27EE">
        <w:rPr>
          <w:cs/>
          <w:lang w:val="hi" w:bidi="hi"/>
        </w:rPr>
        <w:t xml:space="preserve">, </w:t>
      </w:r>
      <w:r w:rsidRPr="007F27EE">
        <w:rPr>
          <w:cs/>
          <w:lang w:val="hi"/>
        </w:rPr>
        <w:t>इसका</w:t>
      </w:r>
      <w:r w:rsidRPr="007F27EE">
        <w:rPr>
          <w:cs/>
          <w:lang w:val="hi" w:bidi="hi"/>
        </w:rPr>
        <w:t xml:space="preserve"> </w:t>
      </w:r>
      <w:r w:rsidRPr="007F27EE">
        <w:rPr>
          <w:cs/>
          <w:lang w:val="hi"/>
        </w:rPr>
        <w:t>अर्थ</w:t>
      </w:r>
      <w:r w:rsidRPr="007F27EE">
        <w:rPr>
          <w:cs/>
          <w:lang w:val="hi" w:bidi="hi"/>
        </w:rPr>
        <w:t xml:space="preserve"> </w:t>
      </w:r>
      <w:r w:rsidRPr="007F27EE">
        <w:rPr>
          <w:cs/>
          <w:lang w:val="hi"/>
        </w:rPr>
        <w:t>यह</w:t>
      </w:r>
      <w:r w:rsidRPr="007F27EE">
        <w:rPr>
          <w:cs/>
          <w:lang w:val="hi" w:bidi="hi"/>
        </w:rPr>
        <w:t xml:space="preserve"> </w:t>
      </w:r>
      <w:r w:rsidRPr="007F27EE">
        <w:rPr>
          <w:cs/>
          <w:lang w:val="hi"/>
        </w:rPr>
        <w:t>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सभी</w:t>
      </w:r>
      <w:r w:rsidRPr="007F27EE">
        <w:rPr>
          <w:cs/>
          <w:lang w:val="hi" w:bidi="hi"/>
        </w:rPr>
        <w:t xml:space="preserve"> </w:t>
      </w:r>
      <w:r w:rsidRPr="007F27EE">
        <w:rPr>
          <w:cs/>
          <w:lang w:val="hi"/>
        </w:rPr>
        <w:t>मनुष्य</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बुद्धि</w:t>
      </w:r>
      <w:r w:rsidRPr="007F27EE">
        <w:rPr>
          <w:cs/>
          <w:lang w:val="hi" w:bidi="hi"/>
        </w:rPr>
        <w:t>-</w:t>
      </w:r>
      <w:r w:rsidRPr="007F27EE">
        <w:rPr>
          <w:cs/>
          <w:lang w:val="hi"/>
        </w:rPr>
        <w:t>संपन्न</w:t>
      </w:r>
      <w:r w:rsidRPr="007F27EE">
        <w:rPr>
          <w:cs/>
          <w:lang w:val="hi" w:bidi="hi"/>
        </w:rPr>
        <w:t xml:space="preserve">, </w:t>
      </w:r>
      <w:r w:rsidRPr="007F27EE">
        <w:rPr>
          <w:cs/>
          <w:lang w:val="hi"/>
        </w:rPr>
        <w:t>भाषाई</w:t>
      </w:r>
      <w:r w:rsidRPr="007F27EE">
        <w:rPr>
          <w:cs/>
          <w:lang w:val="hi" w:bidi="hi"/>
        </w:rPr>
        <w:t xml:space="preserve">, </w:t>
      </w:r>
      <w:r w:rsidRPr="007F27EE">
        <w:rPr>
          <w:cs/>
          <w:lang w:val="hi"/>
        </w:rPr>
        <w:t>नैतिक</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धार्मिक</w:t>
      </w:r>
      <w:r w:rsidRPr="007F27EE">
        <w:rPr>
          <w:cs/>
          <w:lang w:val="hi" w:bidi="hi"/>
        </w:rPr>
        <w:t xml:space="preserve"> </w:t>
      </w:r>
      <w:r w:rsidR="007E663C" w:rsidRPr="007E663C">
        <w:rPr>
          <w:rFonts w:hint="cs"/>
          <w:cs/>
          <w:lang w:val="hi"/>
        </w:rPr>
        <w:t>उप</w:t>
      </w:r>
      <w:r w:rsidR="007E663C" w:rsidRPr="007E663C">
        <w:rPr>
          <w:cs/>
          <w:lang w:val="hi" w:bidi="hi"/>
        </w:rPr>
        <w:t>-</w:t>
      </w:r>
      <w:r w:rsidR="007E663C" w:rsidRPr="007E663C">
        <w:rPr>
          <w:rFonts w:hint="cs"/>
          <w:cs/>
          <w:lang w:val="hi"/>
        </w:rPr>
        <w:t>राज्य</w:t>
      </w:r>
      <w:r w:rsidR="007E663C" w:rsidRPr="007E663C">
        <w:rPr>
          <w:cs/>
          <w:lang w:val="hi" w:bidi="hi"/>
        </w:rPr>
        <w:t>-</w:t>
      </w:r>
      <w:r w:rsidR="007E663C" w:rsidRPr="007E663C">
        <w:rPr>
          <w:rFonts w:hint="cs"/>
          <w:cs/>
          <w:lang w:val="hi"/>
        </w:rPr>
        <w:t>प्रतिनिधि</w:t>
      </w:r>
      <w:r w:rsidR="007E663C">
        <w:rPr>
          <w:rFonts w:hint="cs"/>
          <w:cs/>
          <w:lang w:val="hi" w:bidi="hi"/>
        </w:rPr>
        <w:t xml:space="preserve"> </w:t>
      </w:r>
      <w:r w:rsidRPr="007F27EE">
        <w:rPr>
          <w:cs/>
          <w:lang w:val="hi"/>
        </w:rPr>
        <w:t>हैं।</w:t>
      </w:r>
    </w:p>
    <w:p w14:paraId="7FE78371" w14:textId="6077D908" w:rsidR="00DA7B46" w:rsidRDefault="00D842DE" w:rsidP="00DA7B46">
      <w:pPr>
        <w:pStyle w:val="BodyText0"/>
        <w:rPr>
          <w:cs/>
          <w:lang w:bidi="te"/>
        </w:rPr>
      </w:pPr>
      <w:r w:rsidRPr="007F27EE">
        <w:rPr>
          <w:cs/>
          <w:lang w:val="hi"/>
        </w:rPr>
        <w:t>इसी</w:t>
      </w:r>
      <w:r w:rsidRPr="007F27EE">
        <w:rPr>
          <w:cs/>
          <w:lang w:val="hi" w:bidi="hi"/>
        </w:rPr>
        <w:t xml:space="preserve"> </w:t>
      </w:r>
      <w:r w:rsidRPr="007F27EE">
        <w:rPr>
          <w:cs/>
          <w:lang w:val="hi"/>
        </w:rPr>
        <w:t>समय</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सभी</w:t>
      </w:r>
      <w:r w:rsidRPr="007F27EE">
        <w:rPr>
          <w:cs/>
          <w:lang w:val="hi" w:bidi="hi"/>
        </w:rPr>
        <w:t xml:space="preserve"> </w:t>
      </w:r>
      <w:r w:rsidRPr="007F27EE">
        <w:rPr>
          <w:cs/>
          <w:lang w:val="hi"/>
        </w:rPr>
        <w:t>मनुष्य</w:t>
      </w:r>
      <w:r w:rsidRPr="007F27EE">
        <w:rPr>
          <w:cs/>
          <w:lang w:val="hi" w:bidi="hi"/>
        </w:rPr>
        <w:t xml:space="preserve"> </w:t>
      </w:r>
      <w:r w:rsidRPr="007F27EE">
        <w:rPr>
          <w:cs/>
          <w:lang w:val="hi"/>
        </w:rPr>
        <w:t>पाप</w:t>
      </w:r>
      <w:r w:rsidRPr="007F27EE">
        <w:rPr>
          <w:cs/>
          <w:lang w:val="hi" w:bidi="hi"/>
        </w:rPr>
        <w:t xml:space="preserve"> </w:t>
      </w:r>
      <w:r w:rsidRPr="007F27EE">
        <w:rPr>
          <w:cs/>
          <w:lang w:val="hi"/>
        </w:rPr>
        <w:t>में</w:t>
      </w:r>
      <w:r w:rsidRPr="007F27EE">
        <w:rPr>
          <w:cs/>
          <w:lang w:val="hi" w:bidi="hi"/>
        </w:rPr>
        <w:t xml:space="preserve"> </w:t>
      </w:r>
      <w:r w:rsidRPr="007F27EE">
        <w:rPr>
          <w:cs/>
          <w:lang w:val="hi"/>
        </w:rPr>
        <w:t>पतित</w:t>
      </w:r>
      <w:r w:rsidRPr="007F27EE">
        <w:rPr>
          <w:cs/>
          <w:lang w:val="hi" w:bidi="hi"/>
        </w:rPr>
        <w:t xml:space="preserve"> </w:t>
      </w:r>
      <w:r w:rsidRPr="007F27EE">
        <w:rPr>
          <w:cs/>
          <w:lang w:val="hi"/>
        </w:rPr>
        <w:t>भी</w:t>
      </w:r>
      <w:r w:rsidRPr="007F27EE">
        <w:rPr>
          <w:cs/>
          <w:lang w:val="hi" w:bidi="hi"/>
        </w:rPr>
        <w:t xml:space="preserve"> </w:t>
      </w:r>
      <w:r w:rsidRPr="007F27EE">
        <w:rPr>
          <w:cs/>
          <w:lang w:val="hi"/>
        </w:rPr>
        <w:t>हैं।</w:t>
      </w:r>
      <w:r w:rsidRPr="007F27EE">
        <w:rPr>
          <w:cs/>
          <w:lang w:val="hi" w:bidi="hi"/>
        </w:rPr>
        <w:t xml:space="preserve"> </w:t>
      </w:r>
      <w:r w:rsidRPr="007F27EE">
        <w:rPr>
          <w:cs/>
          <w:lang w:val="hi"/>
        </w:rPr>
        <w:t>मानवता</w:t>
      </w:r>
      <w:r w:rsidRPr="007F27EE">
        <w:rPr>
          <w:cs/>
          <w:lang w:val="hi" w:bidi="hi"/>
        </w:rPr>
        <w:t xml:space="preserve"> </w:t>
      </w:r>
      <w:r w:rsidR="005366AF">
        <w:rPr>
          <w:rFonts w:hint="cs"/>
          <w:cs/>
          <w:lang w:val="hi"/>
        </w:rPr>
        <w:t xml:space="preserve">को </w:t>
      </w:r>
      <w:r w:rsidR="005366AF" w:rsidRPr="007F27EE">
        <w:rPr>
          <w:cs/>
          <w:lang w:val="hi"/>
        </w:rPr>
        <w:t>जिस</w:t>
      </w:r>
      <w:r w:rsidR="005366AF" w:rsidRPr="007F27EE">
        <w:rPr>
          <w:cs/>
          <w:lang w:val="hi" w:bidi="hi"/>
        </w:rPr>
        <w:t xml:space="preserve"> </w:t>
      </w:r>
      <w:r w:rsidR="005366AF" w:rsidRPr="007F27EE">
        <w:rPr>
          <w:cs/>
          <w:lang w:val="hi"/>
        </w:rPr>
        <w:t>तरीके</w:t>
      </w:r>
      <w:r w:rsidR="005366AF" w:rsidRPr="007F27EE">
        <w:rPr>
          <w:cs/>
          <w:lang w:val="hi" w:bidi="hi"/>
        </w:rPr>
        <w:t xml:space="preserve"> </w:t>
      </w:r>
      <w:r w:rsidR="005366AF" w:rsidRPr="007F27EE">
        <w:rPr>
          <w:cs/>
          <w:lang w:val="hi"/>
        </w:rPr>
        <w:t>से</w:t>
      </w:r>
      <w:r w:rsidR="005366AF" w:rsidRPr="007F27EE">
        <w:rPr>
          <w:cs/>
          <w:lang w:val="hi" w:bidi="hi"/>
        </w:rPr>
        <w:t xml:space="preserve"> </w:t>
      </w:r>
      <w:r w:rsidRPr="007F27EE">
        <w:rPr>
          <w:cs/>
          <w:lang w:val="hi"/>
        </w:rPr>
        <w:t>आज</w:t>
      </w:r>
      <w:r w:rsidRPr="007F27EE">
        <w:rPr>
          <w:cs/>
          <w:lang w:val="hi" w:bidi="hi"/>
        </w:rPr>
        <w:t xml:space="preserve"> </w:t>
      </w:r>
      <w:r w:rsidRPr="007F27EE">
        <w:rPr>
          <w:cs/>
          <w:lang w:val="hi"/>
        </w:rPr>
        <w:t>हमारे</w:t>
      </w:r>
      <w:r w:rsidRPr="007F27EE">
        <w:rPr>
          <w:cs/>
          <w:lang w:val="hi" w:bidi="hi"/>
        </w:rPr>
        <w:t xml:space="preserve"> </w:t>
      </w:r>
      <w:r w:rsidRPr="007F27EE">
        <w:rPr>
          <w:cs/>
          <w:lang w:val="hi"/>
        </w:rPr>
        <w:t>तर्क</w:t>
      </w:r>
      <w:r w:rsidRPr="007F27EE">
        <w:rPr>
          <w:cs/>
          <w:lang w:val="hi" w:bidi="hi"/>
        </w:rPr>
        <w:t>-</w:t>
      </w:r>
      <w:r w:rsidRPr="007F27EE">
        <w:rPr>
          <w:cs/>
          <w:lang w:val="hi"/>
        </w:rPr>
        <w:t>संपन्न</w:t>
      </w:r>
      <w:r w:rsidRPr="007F27EE">
        <w:rPr>
          <w:cs/>
          <w:lang w:val="hi" w:bidi="hi"/>
        </w:rPr>
        <w:t xml:space="preserve">, </w:t>
      </w:r>
      <w:r w:rsidRPr="007F27EE">
        <w:rPr>
          <w:cs/>
          <w:lang w:val="hi"/>
        </w:rPr>
        <w:t>भाषाई</w:t>
      </w:r>
      <w:r w:rsidRPr="007F27EE">
        <w:rPr>
          <w:cs/>
          <w:lang w:val="hi" w:bidi="hi"/>
        </w:rPr>
        <w:t xml:space="preserve">, </w:t>
      </w:r>
      <w:r w:rsidRPr="007F27EE">
        <w:rPr>
          <w:cs/>
          <w:lang w:val="hi"/>
        </w:rPr>
        <w:t>नैतिक</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धार्मिक</w:t>
      </w:r>
      <w:r w:rsidRPr="007F27EE">
        <w:rPr>
          <w:cs/>
          <w:lang w:val="hi" w:bidi="hi"/>
        </w:rPr>
        <w:t xml:space="preserve"> </w:t>
      </w:r>
      <w:r w:rsidRPr="007F27EE">
        <w:rPr>
          <w:cs/>
          <w:lang w:val="hi"/>
        </w:rPr>
        <w:t>क्षमताओं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उपयोग</w:t>
      </w:r>
      <w:r w:rsidRPr="007F27EE">
        <w:rPr>
          <w:cs/>
          <w:lang w:val="hi" w:bidi="hi"/>
        </w:rPr>
        <w:t xml:space="preserve"> </w:t>
      </w:r>
      <w:r w:rsidR="005366AF">
        <w:rPr>
          <w:rFonts w:hint="cs"/>
          <w:cs/>
          <w:lang w:val="hi"/>
        </w:rPr>
        <w:t xml:space="preserve">करके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महिमा</w:t>
      </w:r>
      <w:r w:rsidRPr="007F27EE">
        <w:rPr>
          <w:cs/>
          <w:lang w:val="hi" w:bidi="hi"/>
        </w:rPr>
        <w:t xml:space="preserve"> </w:t>
      </w:r>
      <w:r w:rsidRPr="007F27EE">
        <w:rPr>
          <w:cs/>
          <w:lang w:val="hi"/>
        </w:rPr>
        <w:t>करनी</w:t>
      </w:r>
      <w:r w:rsidRPr="007F27EE">
        <w:rPr>
          <w:cs/>
          <w:lang w:val="hi" w:bidi="hi"/>
        </w:rPr>
        <w:t xml:space="preserve"> </w:t>
      </w:r>
      <w:r w:rsidRPr="007F27EE">
        <w:rPr>
          <w:cs/>
          <w:lang w:val="hi"/>
        </w:rPr>
        <w:t>चाहिए</w:t>
      </w:r>
      <w:r w:rsidRPr="007F27EE">
        <w:rPr>
          <w:cs/>
          <w:lang w:val="hi" w:bidi="hi"/>
        </w:rPr>
        <w:t xml:space="preserve"> </w:t>
      </w:r>
      <w:r w:rsidRPr="007F27EE">
        <w:rPr>
          <w:cs/>
          <w:lang w:val="hi"/>
        </w:rPr>
        <w:t>वै</w:t>
      </w:r>
      <w:r w:rsidR="005366AF">
        <w:rPr>
          <w:rFonts w:hint="cs"/>
          <w:cs/>
          <w:lang w:val="hi"/>
        </w:rPr>
        <w:t>सा</w:t>
      </w:r>
      <w:r w:rsidRPr="007F27EE">
        <w:rPr>
          <w:cs/>
          <w:lang w:val="hi" w:bidi="hi"/>
        </w:rPr>
        <w:t xml:space="preserve"> </w:t>
      </w:r>
      <w:r w:rsidRPr="007F27EE">
        <w:rPr>
          <w:cs/>
          <w:lang w:val="hi"/>
        </w:rPr>
        <w:t>नहीं</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अविश्वासी</w:t>
      </w:r>
      <w:r w:rsidRPr="007F27EE">
        <w:rPr>
          <w:cs/>
          <w:lang w:val="hi" w:bidi="hi"/>
        </w:rPr>
        <w:t xml:space="preserve"> </w:t>
      </w:r>
      <w:r w:rsidRPr="007F27EE">
        <w:rPr>
          <w:cs/>
          <w:lang w:val="hi"/>
        </w:rPr>
        <w:t>ऐसे</w:t>
      </w:r>
      <w:r w:rsidRPr="007F27EE">
        <w:rPr>
          <w:cs/>
          <w:lang w:val="hi" w:bidi="hi"/>
        </w:rPr>
        <w:t xml:space="preserve"> </w:t>
      </w:r>
      <w:r w:rsidRPr="007F27EE">
        <w:rPr>
          <w:cs/>
          <w:lang w:val="hi"/>
        </w:rPr>
        <w:t>व्यवहार</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जैसे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उन्हें</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राज्य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अधीन</w:t>
      </w:r>
      <w:r w:rsidRPr="007F27EE">
        <w:rPr>
          <w:cs/>
          <w:lang w:val="hi" w:bidi="hi"/>
        </w:rPr>
        <w:t xml:space="preserve"> </w:t>
      </w:r>
      <w:r w:rsidRPr="007F27EE">
        <w:rPr>
          <w:cs/>
          <w:lang w:val="hi"/>
        </w:rPr>
        <w:t>समर्पण</w:t>
      </w:r>
      <w:r w:rsidRPr="007F27EE">
        <w:rPr>
          <w:cs/>
          <w:lang w:val="hi" w:bidi="hi"/>
        </w:rPr>
        <w:t xml:space="preserve"> </w:t>
      </w:r>
      <w:r w:rsidRPr="007F27EE">
        <w:rPr>
          <w:cs/>
          <w:lang w:val="hi"/>
        </w:rPr>
        <w:t>करने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आवश्यकता</w:t>
      </w:r>
      <w:r w:rsidRPr="007F27EE">
        <w:rPr>
          <w:cs/>
          <w:lang w:val="hi" w:bidi="hi"/>
        </w:rPr>
        <w:t xml:space="preserve"> </w:t>
      </w:r>
      <w:r w:rsidRPr="007F27EE">
        <w:rPr>
          <w:cs/>
          <w:lang w:val="hi"/>
        </w:rPr>
        <w:t>नहीं</w:t>
      </w:r>
      <w:r w:rsidRPr="007F27EE">
        <w:rPr>
          <w:cs/>
          <w:lang w:val="hi" w:bidi="hi"/>
        </w:rPr>
        <w:t xml:space="preserve"> </w:t>
      </w:r>
      <w:r w:rsidRPr="007F27EE">
        <w:rPr>
          <w:cs/>
          <w:lang w:val="hi"/>
        </w:rPr>
        <w:t>है।</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विश्वासी</w:t>
      </w:r>
      <w:r w:rsidRPr="007F27EE">
        <w:rPr>
          <w:cs/>
          <w:lang w:val="hi" w:bidi="hi"/>
        </w:rPr>
        <w:t xml:space="preserve"> </w:t>
      </w:r>
      <w:r w:rsidRPr="007F27EE">
        <w:rPr>
          <w:cs/>
          <w:lang w:val="hi"/>
        </w:rPr>
        <w:t>भी</w:t>
      </w:r>
      <w:r w:rsidRPr="007F27EE">
        <w:rPr>
          <w:cs/>
          <w:lang w:val="hi" w:bidi="hi"/>
        </w:rPr>
        <w:t xml:space="preserve"> </w:t>
      </w:r>
      <w:r w:rsidRPr="007F27EE">
        <w:rPr>
          <w:cs/>
          <w:lang w:val="hi"/>
        </w:rPr>
        <w:t>उसके</w:t>
      </w:r>
      <w:r w:rsidRPr="007F27EE">
        <w:rPr>
          <w:cs/>
          <w:lang w:val="hi" w:bidi="hi"/>
        </w:rPr>
        <w:t xml:space="preserve"> </w:t>
      </w:r>
      <w:r w:rsidRPr="007F27EE">
        <w:rPr>
          <w:cs/>
          <w:lang w:val="hi"/>
        </w:rPr>
        <w:t>प्रति</w:t>
      </w:r>
      <w:r w:rsidRPr="007F27EE">
        <w:rPr>
          <w:cs/>
          <w:lang w:val="hi" w:bidi="hi"/>
        </w:rPr>
        <w:t xml:space="preserve"> </w:t>
      </w:r>
      <w:r w:rsidRPr="007F27EE">
        <w:rPr>
          <w:cs/>
          <w:lang w:val="hi"/>
        </w:rPr>
        <w:t>अपनी</w:t>
      </w:r>
      <w:r w:rsidRPr="007F27EE">
        <w:rPr>
          <w:cs/>
          <w:lang w:val="hi" w:bidi="hi"/>
        </w:rPr>
        <w:t xml:space="preserve"> </w:t>
      </w:r>
      <w:r w:rsidRPr="007F27EE">
        <w:rPr>
          <w:cs/>
          <w:lang w:val="hi"/>
        </w:rPr>
        <w:t>निष्ठा</w:t>
      </w:r>
      <w:r w:rsidRPr="007F27EE">
        <w:rPr>
          <w:cs/>
          <w:lang w:val="hi" w:bidi="hi"/>
        </w:rPr>
        <w:t xml:space="preserve"> </w:t>
      </w:r>
      <w:r w:rsidRPr="007F27EE">
        <w:rPr>
          <w:cs/>
          <w:lang w:val="hi"/>
        </w:rPr>
        <w:t>में</w:t>
      </w:r>
      <w:r w:rsidRPr="007F27EE">
        <w:rPr>
          <w:cs/>
          <w:lang w:val="hi" w:bidi="hi"/>
        </w:rPr>
        <w:t xml:space="preserve"> </w:t>
      </w:r>
      <w:r w:rsidRPr="007F27EE">
        <w:rPr>
          <w:cs/>
          <w:lang w:val="hi"/>
        </w:rPr>
        <w:t>असफल</w:t>
      </w:r>
      <w:r w:rsidRPr="007F27EE">
        <w:rPr>
          <w:cs/>
          <w:lang w:val="hi" w:bidi="hi"/>
        </w:rPr>
        <w:t xml:space="preserve"> </w:t>
      </w:r>
      <w:r w:rsidRPr="007F27EE">
        <w:rPr>
          <w:cs/>
          <w:lang w:val="hi"/>
        </w:rPr>
        <w:t>हो</w:t>
      </w:r>
      <w:r w:rsidRPr="007F27EE">
        <w:rPr>
          <w:cs/>
          <w:lang w:val="hi" w:bidi="hi"/>
        </w:rPr>
        <w:t xml:space="preserve"> </w:t>
      </w:r>
      <w:r w:rsidRPr="007F27EE">
        <w:rPr>
          <w:cs/>
          <w:lang w:val="hi"/>
        </w:rPr>
        <w:t>जाते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जैसा</w:t>
      </w:r>
      <w:r w:rsidRPr="007F27EE">
        <w:rPr>
          <w:cs/>
          <w:lang w:val="hi" w:bidi="hi"/>
        </w:rPr>
        <w:t xml:space="preserve"> </w:t>
      </w:r>
      <w:r w:rsidRPr="007F27EE">
        <w:rPr>
          <w:cs/>
          <w:lang w:val="hi"/>
        </w:rPr>
        <w:t>कि</w:t>
      </w:r>
      <w:r w:rsidRPr="007F27EE">
        <w:rPr>
          <w:cs/>
          <w:lang w:val="hi" w:bidi="hi"/>
        </w:rPr>
        <w:t xml:space="preserve"> 1 </w:t>
      </w:r>
      <w:r w:rsidRPr="007F27EE">
        <w:rPr>
          <w:cs/>
          <w:lang w:val="hi"/>
        </w:rPr>
        <w:t>राजा</w:t>
      </w:r>
      <w:r w:rsidRPr="007F27EE">
        <w:rPr>
          <w:cs/>
          <w:lang w:val="hi" w:bidi="hi"/>
        </w:rPr>
        <w:t xml:space="preserve"> 8:46 </w:t>
      </w:r>
      <w:r w:rsidRPr="007F27EE">
        <w:rPr>
          <w:cs/>
          <w:lang w:val="hi"/>
        </w:rPr>
        <w:t>में</w:t>
      </w:r>
      <w:r w:rsidRPr="007F27EE">
        <w:rPr>
          <w:cs/>
          <w:lang w:val="hi" w:bidi="hi"/>
        </w:rPr>
        <w:t xml:space="preserve"> </w:t>
      </w:r>
      <w:r w:rsidRPr="007F27EE">
        <w:rPr>
          <w:cs/>
          <w:lang w:val="hi"/>
        </w:rPr>
        <w:t>मंदिर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समर्पण</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समय</w:t>
      </w:r>
      <w:r w:rsidRPr="007F27EE">
        <w:rPr>
          <w:cs/>
          <w:lang w:val="hi" w:bidi="hi"/>
        </w:rPr>
        <w:t xml:space="preserve"> </w:t>
      </w:r>
      <w:r w:rsidRPr="007F27EE">
        <w:rPr>
          <w:cs/>
          <w:lang w:val="hi"/>
        </w:rPr>
        <w:t>सुलैमान</w:t>
      </w:r>
      <w:r w:rsidRPr="007F27EE">
        <w:rPr>
          <w:cs/>
          <w:lang w:val="hi" w:bidi="hi"/>
        </w:rPr>
        <w:t xml:space="preserve"> </w:t>
      </w:r>
      <w:r w:rsidRPr="007F27EE">
        <w:rPr>
          <w:cs/>
          <w:lang w:val="hi"/>
        </w:rPr>
        <w:t>ने</w:t>
      </w:r>
      <w:r w:rsidRPr="007F27EE">
        <w:rPr>
          <w:cs/>
          <w:lang w:val="hi" w:bidi="hi"/>
        </w:rPr>
        <w:t xml:space="preserve"> </w:t>
      </w:r>
      <w:r w:rsidRPr="007F27EE">
        <w:rPr>
          <w:cs/>
          <w:lang w:val="hi"/>
        </w:rPr>
        <w:t>कहा</w:t>
      </w:r>
      <w:r w:rsidRPr="007F27EE">
        <w:rPr>
          <w:cs/>
          <w:lang w:val="hi" w:bidi="hi"/>
        </w:rPr>
        <w:t>:</w:t>
      </w:r>
    </w:p>
    <w:p w14:paraId="1F55F2A6" w14:textId="77777777" w:rsidR="00DA7B46" w:rsidRDefault="00D842DE" w:rsidP="008C5296">
      <w:pPr>
        <w:pStyle w:val="Quotations"/>
        <w:rPr>
          <w:cs/>
          <w:lang w:bidi="te"/>
        </w:rPr>
      </w:pPr>
      <w:r w:rsidRPr="007F27EE">
        <w:rPr>
          <w:cs/>
          <w:lang w:val="hi" w:bidi="hi-IN"/>
        </w:rPr>
        <w:t>निष्पाप</w:t>
      </w:r>
      <w:r w:rsidRPr="007F27EE">
        <w:rPr>
          <w:cs/>
          <w:lang w:val="hi" w:bidi="hi"/>
        </w:rPr>
        <w:t xml:space="preserve"> </w:t>
      </w:r>
      <w:r w:rsidRPr="007F27EE">
        <w:rPr>
          <w:cs/>
          <w:lang w:val="hi" w:bidi="hi-IN"/>
        </w:rPr>
        <w:t>तो</w:t>
      </w:r>
      <w:r w:rsidRPr="007F27EE">
        <w:rPr>
          <w:cs/>
          <w:lang w:val="hi" w:bidi="hi"/>
        </w:rPr>
        <w:t xml:space="preserve"> </w:t>
      </w:r>
      <w:r w:rsidRPr="007F27EE">
        <w:rPr>
          <w:cs/>
          <w:lang w:val="hi" w:bidi="hi-IN"/>
        </w:rPr>
        <w:t>कोई</w:t>
      </w:r>
      <w:r w:rsidRPr="007F27EE">
        <w:rPr>
          <w:cs/>
          <w:lang w:val="hi" w:bidi="hi"/>
        </w:rPr>
        <w:t xml:space="preserve"> </w:t>
      </w:r>
      <w:r w:rsidRPr="007F27EE">
        <w:rPr>
          <w:cs/>
          <w:lang w:val="hi" w:bidi="hi-IN"/>
        </w:rPr>
        <w:t>मनुष्य</w:t>
      </w:r>
      <w:r w:rsidRPr="007F27EE">
        <w:rPr>
          <w:cs/>
          <w:lang w:val="hi" w:bidi="hi"/>
        </w:rPr>
        <w:t xml:space="preserve"> </w:t>
      </w:r>
      <w:r w:rsidRPr="007F27EE">
        <w:rPr>
          <w:cs/>
          <w:lang w:val="hi" w:bidi="hi-IN"/>
        </w:rPr>
        <w:t>नहीं</w:t>
      </w:r>
      <w:r w:rsidRPr="007F27EE">
        <w:rPr>
          <w:cs/>
          <w:lang w:val="hi" w:bidi="hi"/>
        </w:rPr>
        <w:t xml:space="preserve"> </w:t>
      </w:r>
      <w:r w:rsidRPr="007F27EE">
        <w:rPr>
          <w:cs/>
          <w:lang w:val="hi" w:bidi="hi-IN"/>
        </w:rPr>
        <w:t>है</w:t>
      </w:r>
      <w:r w:rsidRPr="007F27EE">
        <w:rPr>
          <w:cs/>
          <w:lang w:val="hi" w:bidi="hi"/>
        </w:rPr>
        <w:t xml:space="preserve"> (1 </w:t>
      </w:r>
      <w:r w:rsidRPr="007F27EE">
        <w:rPr>
          <w:cs/>
          <w:lang w:val="hi" w:bidi="hi-IN"/>
        </w:rPr>
        <w:t>राजाओं</w:t>
      </w:r>
      <w:r w:rsidRPr="007F27EE">
        <w:rPr>
          <w:cs/>
          <w:lang w:val="hi" w:bidi="hi"/>
        </w:rPr>
        <w:t xml:space="preserve"> 8:46)</w:t>
      </w:r>
      <w:r w:rsidRPr="007F27EE">
        <w:rPr>
          <w:cs/>
          <w:lang w:val="hi" w:bidi="hi-IN"/>
        </w:rPr>
        <w:t>।</w:t>
      </w:r>
    </w:p>
    <w:p w14:paraId="05C3E2B6" w14:textId="22F5017D" w:rsidR="00DA7B46" w:rsidRDefault="00D842DE" w:rsidP="00DA7B46">
      <w:pPr>
        <w:pStyle w:val="Quotations"/>
        <w:rPr>
          <w:cs/>
          <w:lang w:bidi="te"/>
        </w:rPr>
      </w:pPr>
      <w:r w:rsidRPr="003137AD">
        <w:rPr>
          <w:cs/>
          <w:lang w:val="hi" w:bidi="hi-IN"/>
        </w:rPr>
        <w:t>व्यवस्थित</w:t>
      </w:r>
      <w:r w:rsidRPr="003137AD">
        <w:rPr>
          <w:cs/>
          <w:lang w:val="hi" w:bidi="hi"/>
        </w:rPr>
        <w:t xml:space="preserve"> </w:t>
      </w:r>
      <w:r w:rsidRPr="003137AD">
        <w:rPr>
          <w:cs/>
          <w:lang w:val="hi" w:bidi="hi-IN"/>
        </w:rPr>
        <w:t>ईश्वरीय</w:t>
      </w:r>
      <w:r w:rsidRPr="003137AD">
        <w:rPr>
          <w:cs/>
          <w:lang w:val="hi" w:bidi="hi"/>
        </w:rPr>
        <w:t>-</w:t>
      </w:r>
      <w:r w:rsidRPr="003137AD">
        <w:rPr>
          <w:cs/>
          <w:lang w:val="hi" w:bidi="hi-IN"/>
        </w:rPr>
        <w:t>ज्ञान</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आप</w:t>
      </w:r>
      <w:r w:rsidRPr="003137AD">
        <w:rPr>
          <w:cs/>
          <w:lang w:val="hi" w:bidi="hi"/>
        </w:rPr>
        <w:t xml:space="preserve"> </w:t>
      </w:r>
      <w:r w:rsidRPr="003137AD">
        <w:rPr>
          <w:cs/>
          <w:lang w:val="hi" w:bidi="hi-IN"/>
        </w:rPr>
        <w:t>जानते</w:t>
      </w:r>
      <w:r w:rsidRPr="003137AD">
        <w:rPr>
          <w:cs/>
          <w:lang w:val="hi" w:bidi="hi"/>
        </w:rPr>
        <w:t xml:space="preserve"> </w:t>
      </w:r>
      <w:r w:rsidRPr="003137AD">
        <w:rPr>
          <w:cs/>
          <w:lang w:val="hi" w:bidi="hi-IN"/>
        </w:rPr>
        <w:t>हैं</w:t>
      </w:r>
      <w:r w:rsidR="008A7C09">
        <w:rPr>
          <w:cs/>
          <w:lang w:val="hi" w:bidi="hi"/>
        </w:rPr>
        <w:t>,</w:t>
      </w:r>
      <w:r w:rsidR="008A7C09">
        <w:rPr>
          <w:rFonts w:hint="cs"/>
          <w:cs/>
          <w:lang w:val="hi" w:bidi="hi-IN"/>
        </w:rPr>
        <w:t xml:space="preserve"> </w:t>
      </w:r>
      <w:r w:rsidRPr="003137AD">
        <w:rPr>
          <w:cs/>
          <w:lang w:val="hi" w:bidi="hi-IN"/>
        </w:rPr>
        <w:t>इस</w:t>
      </w:r>
      <w:r w:rsidRPr="003137AD">
        <w:rPr>
          <w:cs/>
          <w:lang w:val="hi" w:bidi="hi"/>
        </w:rPr>
        <w:t xml:space="preserve"> </w:t>
      </w:r>
      <w:r w:rsidRPr="003137AD">
        <w:rPr>
          <w:cs/>
          <w:lang w:val="hi" w:bidi="hi-IN"/>
        </w:rPr>
        <w:t>शिक्षा</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संपूर्ण</w:t>
      </w:r>
      <w:r w:rsidRPr="003137AD">
        <w:rPr>
          <w:cs/>
          <w:lang w:val="hi" w:bidi="hi"/>
        </w:rPr>
        <w:t xml:space="preserve"> </w:t>
      </w:r>
      <w:r w:rsidRPr="003137AD">
        <w:rPr>
          <w:cs/>
          <w:lang w:val="hi" w:bidi="hi-IN"/>
        </w:rPr>
        <w:t>भ्रष्टता</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रूप</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जाना</w:t>
      </w:r>
      <w:r w:rsidRPr="003137AD">
        <w:rPr>
          <w:cs/>
          <w:lang w:val="hi" w:bidi="hi"/>
        </w:rPr>
        <w:t xml:space="preserve"> </w:t>
      </w:r>
      <w:r w:rsidRPr="003137AD">
        <w:rPr>
          <w:cs/>
          <w:lang w:val="hi" w:bidi="hi-IN"/>
        </w:rPr>
        <w:t>जाता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उसका</w:t>
      </w:r>
      <w:r w:rsidRPr="003137AD">
        <w:rPr>
          <w:cs/>
          <w:lang w:val="hi" w:bidi="hi"/>
        </w:rPr>
        <w:t xml:space="preserve"> </w:t>
      </w:r>
      <w:r w:rsidRPr="003137AD">
        <w:rPr>
          <w:cs/>
          <w:lang w:val="hi" w:bidi="hi-IN"/>
        </w:rPr>
        <w:t>अर्थ</w:t>
      </w:r>
      <w:r w:rsidRPr="003137AD">
        <w:rPr>
          <w:cs/>
          <w:lang w:val="hi" w:bidi="hi"/>
        </w:rPr>
        <w:t xml:space="preserve"> </w:t>
      </w:r>
      <w:r w:rsidRPr="003137AD">
        <w:rPr>
          <w:cs/>
          <w:lang w:val="hi" w:bidi="hi-IN"/>
        </w:rPr>
        <w:t>यह</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मनुष्य</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अस्तित्व</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समग्रता</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उसकी</w:t>
      </w:r>
      <w:r w:rsidRPr="003137AD">
        <w:rPr>
          <w:cs/>
          <w:lang w:val="hi" w:bidi="hi"/>
        </w:rPr>
        <w:t xml:space="preserve"> </w:t>
      </w:r>
      <w:r w:rsidRPr="003137AD">
        <w:rPr>
          <w:cs/>
          <w:lang w:val="hi" w:bidi="hi-IN"/>
        </w:rPr>
        <w:t>सोच</w:t>
      </w:r>
      <w:r w:rsidRPr="003137AD">
        <w:rPr>
          <w:cs/>
          <w:lang w:val="hi" w:bidi="hi"/>
        </w:rPr>
        <w:t xml:space="preserve">, </w:t>
      </w:r>
      <w:r w:rsidRPr="003137AD">
        <w:rPr>
          <w:cs/>
          <w:lang w:val="hi" w:bidi="hi-IN"/>
        </w:rPr>
        <w:lastRenderedPageBreak/>
        <w:t>भावना</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व्यवहार</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सब</w:t>
      </w:r>
      <w:r w:rsidRPr="003137AD">
        <w:rPr>
          <w:cs/>
          <w:lang w:val="hi" w:bidi="hi"/>
        </w:rPr>
        <w:t xml:space="preserve"> </w:t>
      </w:r>
      <w:r w:rsidRPr="003137AD">
        <w:rPr>
          <w:cs/>
          <w:lang w:val="hi" w:bidi="hi-IN"/>
        </w:rPr>
        <w:t>कुछ</w:t>
      </w:r>
      <w:r w:rsidRPr="003137AD">
        <w:rPr>
          <w:cs/>
          <w:lang w:val="hi" w:bidi="hi"/>
        </w:rPr>
        <w:t xml:space="preserve"> </w:t>
      </w:r>
      <w:r w:rsidRPr="003137AD">
        <w:rPr>
          <w:cs/>
          <w:lang w:val="hi" w:bidi="hi-IN"/>
        </w:rPr>
        <w:t>पाप</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इतना</w:t>
      </w:r>
      <w:r w:rsidRPr="003137AD">
        <w:rPr>
          <w:cs/>
          <w:lang w:val="hi" w:bidi="hi"/>
        </w:rPr>
        <w:t xml:space="preserve"> </w:t>
      </w:r>
      <w:r w:rsidRPr="003137AD">
        <w:rPr>
          <w:cs/>
          <w:lang w:val="hi" w:bidi="hi-IN"/>
        </w:rPr>
        <w:t>दूषित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चुका</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एक</w:t>
      </w:r>
      <w:r w:rsidRPr="003137AD">
        <w:rPr>
          <w:cs/>
          <w:lang w:val="hi" w:bidi="hi"/>
        </w:rPr>
        <w:t xml:space="preserve"> </w:t>
      </w:r>
      <w:r w:rsidRPr="003137AD">
        <w:rPr>
          <w:cs/>
          <w:lang w:val="hi" w:bidi="hi-IN"/>
        </w:rPr>
        <w:t>बुनियादी</w:t>
      </w:r>
      <w:r w:rsidRPr="003137AD">
        <w:rPr>
          <w:cs/>
          <w:lang w:val="hi" w:bidi="hi"/>
        </w:rPr>
        <w:t xml:space="preserve"> </w:t>
      </w:r>
      <w:r w:rsidRPr="003137AD">
        <w:rPr>
          <w:cs/>
          <w:lang w:val="hi" w:bidi="hi-IN"/>
        </w:rPr>
        <w:t>धारणा</w:t>
      </w:r>
      <w:r w:rsidRPr="003137AD">
        <w:rPr>
          <w:cs/>
          <w:lang w:val="hi" w:bidi="hi"/>
        </w:rPr>
        <w:t xml:space="preserve"> </w:t>
      </w:r>
      <w:r w:rsidR="008A7C09">
        <w:rPr>
          <w:rFonts w:hint="cs"/>
          <w:cs/>
          <w:lang w:val="hi" w:bidi="hi-IN"/>
        </w:rPr>
        <w:t xml:space="preserve">यह बन गई </w:t>
      </w:r>
      <w:r w:rsidRPr="003137AD">
        <w:rPr>
          <w:cs/>
          <w:lang w:val="hi" w:bidi="hi-IN"/>
        </w:rPr>
        <w:t>है</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जो</w:t>
      </w:r>
      <w:r w:rsidRPr="003137AD">
        <w:rPr>
          <w:cs/>
          <w:lang w:val="hi" w:bidi="hi"/>
        </w:rPr>
        <w:t xml:space="preserve"> </w:t>
      </w:r>
      <w:r w:rsidRPr="003137AD">
        <w:rPr>
          <w:cs/>
          <w:lang w:val="hi" w:bidi="hi-IN"/>
        </w:rPr>
        <w:t>भी</w:t>
      </w:r>
      <w:r w:rsidRPr="003137AD">
        <w:rPr>
          <w:cs/>
          <w:lang w:val="hi" w:bidi="hi"/>
        </w:rPr>
        <w:t xml:space="preserve"> </w:t>
      </w:r>
      <w:r w:rsidRPr="003137AD">
        <w:rPr>
          <w:cs/>
          <w:lang w:val="hi" w:bidi="hi-IN"/>
        </w:rPr>
        <w:t>कुछ</w:t>
      </w:r>
      <w:r w:rsidRPr="003137AD">
        <w:rPr>
          <w:cs/>
          <w:lang w:val="hi" w:bidi="hi"/>
        </w:rPr>
        <w:t xml:space="preserve"> </w:t>
      </w:r>
      <w:r w:rsidRPr="003137AD">
        <w:rPr>
          <w:cs/>
          <w:lang w:val="hi" w:bidi="hi-IN"/>
        </w:rPr>
        <w:t>वह</w:t>
      </w:r>
      <w:r w:rsidRPr="003137AD">
        <w:rPr>
          <w:cs/>
          <w:lang w:val="hi" w:bidi="hi"/>
        </w:rPr>
        <w:t xml:space="preserve"> </w:t>
      </w:r>
      <w:r w:rsidRPr="003137AD">
        <w:rPr>
          <w:cs/>
          <w:lang w:val="hi" w:bidi="hi-IN"/>
        </w:rPr>
        <w:t>करता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उसे</w:t>
      </w:r>
      <w:r w:rsidRPr="003137AD">
        <w:rPr>
          <w:cs/>
          <w:lang w:val="hi" w:bidi="hi"/>
        </w:rPr>
        <w:t xml:space="preserve"> </w:t>
      </w:r>
      <w:r w:rsidRPr="003137AD">
        <w:rPr>
          <w:cs/>
          <w:lang w:val="hi" w:bidi="hi-IN"/>
        </w:rPr>
        <w:t>वह</w:t>
      </w:r>
      <w:r w:rsidRPr="003137AD">
        <w:rPr>
          <w:cs/>
          <w:lang w:val="hi" w:bidi="hi"/>
        </w:rPr>
        <w:t xml:space="preserve"> </w:t>
      </w:r>
      <w:r w:rsidRPr="003137AD">
        <w:rPr>
          <w:cs/>
          <w:lang w:val="hi" w:bidi="hi-IN"/>
        </w:rPr>
        <w:t>परमेश्वर</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आज्ञाओं</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पवित्र</w:t>
      </w:r>
      <w:r w:rsidRPr="003137AD">
        <w:rPr>
          <w:cs/>
          <w:lang w:val="hi" w:bidi="hi"/>
        </w:rPr>
        <w:t xml:space="preserve"> </w:t>
      </w:r>
      <w:r w:rsidRPr="003137AD">
        <w:rPr>
          <w:cs/>
          <w:lang w:val="hi" w:bidi="hi-IN"/>
        </w:rPr>
        <w:t>मानक</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अवहेलना</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करता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पापाी</w:t>
      </w:r>
      <w:r w:rsidRPr="003137AD">
        <w:rPr>
          <w:cs/>
          <w:lang w:val="hi" w:bidi="hi"/>
        </w:rPr>
        <w:t xml:space="preserve"> </w:t>
      </w:r>
      <w:r w:rsidRPr="003137AD">
        <w:rPr>
          <w:cs/>
          <w:lang w:val="hi" w:bidi="hi-IN"/>
        </w:rPr>
        <w:t>स्वभाव</w:t>
      </w:r>
      <w:r w:rsidRPr="003137AD">
        <w:rPr>
          <w:cs/>
          <w:lang w:val="hi" w:bidi="hi"/>
        </w:rPr>
        <w:t xml:space="preserve"> </w:t>
      </w:r>
      <w:r w:rsidRPr="003137AD">
        <w:rPr>
          <w:cs/>
          <w:lang w:val="hi" w:bidi="hi-IN"/>
        </w:rPr>
        <w:t>जैसी</w:t>
      </w:r>
      <w:r w:rsidRPr="003137AD">
        <w:rPr>
          <w:cs/>
          <w:lang w:val="hi" w:bidi="hi"/>
        </w:rPr>
        <w:t xml:space="preserve"> </w:t>
      </w:r>
      <w:r w:rsidRPr="003137AD">
        <w:rPr>
          <w:cs/>
          <w:lang w:val="hi" w:bidi="hi-IN"/>
        </w:rPr>
        <w:t>कोई</w:t>
      </w:r>
      <w:r w:rsidRPr="003137AD">
        <w:rPr>
          <w:cs/>
          <w:lang w:val="hi" w:bidi="hi"/>
        </w:rPr>
        <w:t xml:space="preserve"> </w:t>
      </w:r>
      <w:r w:rsidRPr="003137AD">
        <w:rPr>
          <w:cs/>
          <w:lang w:val="hi" w:bidi="hi-IN"/>
        </w:rPr>
        <w:t>चीज़</w:t>
      </w:r>
      <w:r w:rsidRPr="003137AD">
        <w:rPr>
          <w:cs/>
          <w:lang w:val="hi" w:bidi="hi"/>
        </w:rPr>
        <w:t xml:space="preserve"> </w:t>
      </w:r>
      <w:r w:rsidR="008A7C09">
        <w:rPr>
          <w:rFonts w:hint="cs"/>
          <w:cs/>
          <w:lang w:val="hi" w:bidi="hi-IN"/>
        </w:rPr>
        <w:t xml:space="preserve">तो </w:t>
      </w:r>
      <w:r w:rsidRPr="003137AD">
        <w:rPr>
          <w:cs/>
          <w:lang w:val="hi" w:bidi="hi-IN"/>
        </w:rPr>
        <w:t>है।</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बाइबल</w:t>
      </w:r>
      <w:r w:rsidRPr="003137AD">
        <w:rPr>
          <w:cs/>
          <w:lang w:val="hi" w:bidi="hi"/>
        </w:rPr>
        <w:t xml:space="preserve"> </w:t>
      </w:r>
      <w:r w:rsidRPr="003137AD">
        <w:rPr>
          <w:cs/>
          <w:lang w:val="hi" w:bidi="hi-IN"/>
        </w:rPr>
        <w:t>इस</w:t>
      </w:r>
      <w:r w:rsidRPr="003137AD">
        <w:rPr>
          <w:cs/>
          <w:lang w:val="hi" w:bidi="hi"/>
        </w:rPr>
        <w:t xml:space="preserve"> </w:t>
      </w:r>
      <w:r w:rsidRPr="003137AD">
        <w:rPr>
          <w:cs/>
          <w:lang w:val="hi" w:bidi="hi-IN"/>
        </w:rPr>
        <w:t>बारे</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बात</w:t>
      </w:r>
      <w:r w:rsidRPr="003137AD">
        <w:rPr>
          <w:cs/>
          <w:lang w:val="hi" w:bidi="hi"/>
        </w:rPr>
        <w:t xml:space="preserve"> </w:t>
      </w:r>
      <w:r w:rsidRPr="003137AD">
        <w:rPr>
          <w:cs/>
          <w:lang w:val="hi" w:bidi="hi-IN"/>
        </w:rPr>
        <w:t>करती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यह</w:t>
      </w:r>
      <w:r w:rsidRPr="003137AD">
        <w:rPr>
          <w:cs/>
          <w:lang w:val="hi" w:bidi="hi"/>
        </w:rPr>
        <w:t xml:space="preserve"> </w:t>
      </w:r>
      <w:r w:rsidRPr="003137AD">
        <w:rPr>
          <w:cs/>
          <w:lang w:val="hi" w:bidi="hi-IN"/>
        </w:rPr>
        <w:t>समस्या</w:t>
      </w:r>
      <w:r w:rsidRPr="003137AD">
        <w:rPr>
          <w:cs/>
          <w:lang w:val="hi" w:bidi="hi"/>
        </w:rPr>
        <w:t xml:space="preserve"> </w:t>
      </w:r>
      <w:r w:rsidRPr="003137AD">
        <w:rPr>
          <w:cs/>
          <w:lang w:val="hi" w:bidi="hi-IN"/>
        </w:rPr>
        <w:t>कितनी</w:t>
      </w:r>
      <w:r w:rsidRPr="003137AD">
        <w:rPr>
          <w:cs/>
          <w:lang w:val="hi" w:bidi="hi"/>
        </w:rPr>
        <w:t xml:space="preserve"> </w:t>
      </w:r>
      <w:r w:rsidRPr="003137AD">
        <w:rPr>
          <w:cs/>
          <w:lang w:val="hi" w:bidi="hi-IN"/>
        </w:rPr>
        <w:t>बुनियादी</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विशेष</w:t>
      </w:r>
      <w:r w:rsidRPr="003137AD">
        <w:rPr>
          <w:cs/>
          <w:lang w:val="hi" w:bidi="hi"/>
        </w:rPr>
        <w:t xml:space="preserve"> </w:t>
      </w:r>
      <w:r w:rsidRPr="003137AD">
        <w:rPr>
          <w:cs/>
          <w:lang w:val="hi" w:bidi="hi-IN"/>
        </w:rPr>
        <w:t>रूप</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परमेश्वर</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साथ</w:t>
      </w:r>
      <w:r w:rsidRPr="003137AD">
        <w:rPr>
          <w:cs/>
          <w:lang w:val="hi" w:bidi="hi"/>
        </w:rPr>
        <w:t xml:space="preserve"> </w:t>
      </w:r>
      <w:r w:rsidRPr="003137AD">
        <w:rPr>
          <w:cs/>
          <w:lang w:val="hi" w:bidi="hi-IN"/>
        </w:rPr>
        <w:t>संबंधों</w:t>
      </w:r>
      <w:r w:rsidRPr="003137AD">
        <w:rPr>
          <w:cs/>
          <w:lang w:val="hi" w:bidi="hi"/>
        </w:rPr>
        <w:t xml:space="preserve"> </w:t>
      </w:r>
      <w:r w:rsidRPr="003137AD">
        <w:rPr>
          <w:cs/>
          <w:lang w:val="hi" w:bidi="hi-IN"/>
        </w:rPr>
        <w:t>में।</w:t>
      </w:r>
    </w:p>
    <w:p w14:paraId="2A6E94CF" w14:textId="77777777" w:rsidR="00DA7B46" w:rsidRDefault="003137AD" w:rsidP="00DA7B46">
      <w:pPr>
        <w:pStyle w:val="QuotationAuthor"/>
        <w:rPr>
          <w:cs/>
          <w:lang w:bidi="te"/>
        </w:rPr>
      </w:pPr>
      <w:r>
        <w:rPr>
          <w:cs/>
          <w:lang w:val="hi" w:bidi="hi"/>
        </w:rPr>
        <w:t xml:space="preserve">— </w:t>
      </w:r>
      <w:r>
        <w:rPr>
          <w:cs/>
          <w:lang w:val="hi"/>
        </w:rPr>
        <w:t>डॉ</w:t>
      </w:r>
      <w:r>
        <w:rPr>
          <w:cs/>
          <w:lang w:val="hi" w:bidi="hi"/>
        </w:rPr>
        <w:t xml:space="preserve">. </w:t>
      </w:r>
      <w:r>
        <w:rPr>
          <w:cs/>
          <w:lang w:val="hi"/>
        </w:rPr>
        <w:t>लूईस</w:t>
      </w:r>
      <w:r>
        <w:rPr>
          <w:cs/>
          <w:lang w:val="hi" w:bidi="hi"/>
        </w:rPr>
        <w:t xml:space="preserve"> </w:t>
      </w:r>
      <w:r>
        <w:rPr>
          <w:cs/>
          <w:lang w:val="hi"/>
        </w:rPr>
        <w:t>और्टेज़ा</w:t>
      </w:r>
    </w:p>
    <w:p w14:paraId="0B354AF0" w14:textId="4D0329DF" w:rsidR="00DA7B46" w:rsidRDefault="00D842DE" w:rsidP="00DA7B46">
      <w:pPr>
        <w:pStyle w:val="Quotations"/>
        <w:rPr>
          <w:cs/>
          <w:lang w:bidi="te"/>
        </w:rPr>
      </w:pPr>
      <w:r w:rsidRPr="003137AD">
        <w:rPr>
          <w:cs/>
          <w:lang w:val="hi" w:bidi="hi-IN"/>
        </w:rPr>
        <w:t>मानव</w:t>
      </w:r>
      <w:r w:rsidRPr="003137AD">
        <w:rPr>
          <w:cs/>
          <w:lang w:val="hi" w:bidi="hi"/>
        </w:rPr>
        <w:t>-</w:t>
      </w:r>
      <w:r w:rsidRPr="003137AD">
        <w:rPr>
          <w:cs/>
          <w:lang w:val="hi" w:bidi="hi-IN"/>
        </w:rPr>
        <w:t>विज्ञान</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समाजशास्त्रीय</w:t>
      </w:r>
      <w:r w:rsidRPr="003137AD">
        <w:rPr>
          <w:cs/>
          <w:lang w:val="hi" w:bidi="hi"/>
        </w:rPr>
        <w:t xml:space="preserve"> </w:t>
      </w:r>
      <w:r w:rsidRPr="003137AD">
        <w:rPr>
          <w:cs/>
          <w:lang w:val="hi" w:bidi="hi-IN"/>
        </w:rPr>
        <w:t>अध्ययनों</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इन</w:t>
      </w:r>
      <w:r w:rsidRPr="003137AD">
        <w:rPr>
          <w:cs/>
          <w:lang w:val="hi" w:bidi="hi"/>
        </w:rPr>
        <w:t xml:space="preserve"> </w:t>
      </w:r>
      <w:r w:rsidRPr="003137AD">
        <w:rPr>
          <w:cs/>
          <w:lang w:val="hi" w:bidi="hi-IN"/>
        </w:rPr>
        <w:t>दिनों</w:t>
      </w:r>
      <w:r w:rsidRPr="003137AD">
        <w:rPr>
          <w:cs/>
          <w:lang w:val="hi" w:bidi="hi"/>
        </w:rPr>
        <w:t xml:space="preserve"> </w:t>
      </w:r>
      <w:r w:rsidRPr="003137AD">
        <w:rPr>
          <w:cs/>
          <w:lang w:val="hi" w:bidi="hi-IN"/>
        </w:rPr>
        <w:t>विशेष</w:t>
      </w:r>
      <w:r w:rsidRPr="003137AD">
        <w:rPr>
          <w:cs/>
          <w:lang w:val="hi" w:bidi="hi"/>
        </w:rPr>
        <w:t xml:space="preserve"> </w:t>
      </w:r>
      <w:r w:rsidRPr="003137AD">
        <w:rPr>
          <w:cs/>
          <w:lang w:val="hi" w:bidi="hi-IN"/>
        </w:rPr>
        <w:t>रूप</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पूछे</w:t>
      </w:r>
      <w:r w:rsidRPr="003137AD">
        <w:rPr>
          <w:cs/>
          <w:lang w:val="hi" w:bidi="hi"/>
        </w:rPr>
        <w:t xml:space="preserve"> </w:t>
      </w:r>
      <w:r w:rsidRPr="003137AD">
        <w:rPr>
          <w:cs/>
          <w:lang w:val="hi" w:bidi="hi-IN"/>
        </w:rPr>
        <w:t>जाने</w:t>
      </w:r>
      <w:r w:rsidRPr="003137AD">
        <w:rPr>
          <w:cs/>
          <w:lang w:val="hi" w:bidi="hi"/>
        </w:rPr>
        <w:t xml:space="preserve"> </w:t>
      </w:r>
      <w:r w:rsidRPr="003137AD">
        <w:rPr>
          <w:cs/>
          <w:lang w:val="hi" w:bidi="hi-IN"/>
        </w:rPr>
        <w:t>वाले</w:t>
      </w:r>
      <w:r w:rsidRPr="003137AD">
        <w:rPr>
          <w:cs/>
          <w:lang w:val="hi" w:bidi="hi"/>
        </w:rPr>
        <w:t xml:space="preserve"> </w:t>
      </w:r>
      <w:r w:rsidR="005F27BE">
        <w:rPr>
          <w:rFonts w:hint="cs"/>
          <w:cs/>
          <w:lang w:val="hi" w:bidi="hi-IN"/>
        </w:rPr>
        <w:t>महत्वपूर्ण</w:t>
      </w:r>
      <w:r w:rsidRPr="003137AD">
        <w:rPr>
          <w:cs/>
          <w:lang w:val="hi" w:bidi="hi"/>
        </w:rPr>
        <w:t xml:space="preserve"> </w:t>
      </w:r>
      <w:r w:rsidRPr="003137AD">
        <w:rPr>
          <w:cs/>
          <w:lang w:val="hi" w:bidi="hi-IN"/>
        </w:rPr>
        <w:t>प्रश्नों</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एक</w:t>
      </w:r>
      <w:r w:rsidRPr="003137AD">
        <w:rPr>
          <w:cs/>
          <w:lang w:val="hi" w:bidi="hi"/>
        </w:rPr>
        <w:t xml:space="preserve"> </w:t>
      </w:r>
      <w:r w:rsidRPr="003137AD">
        <w:rPr>
          <w:cs/>
          <w:lang w:val="hi" w:bidi="hi-IN"/>
        </w:rPr>
        <w:t>यह</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क्या</w:t>
      </w:r>
      <w:r w:rsidRPr="003137AD">
        <w:rPr>
          <w:cs/>
          <w:lang w:val="hi" w:bidi="hi"/>
        </w:rPr>
        <w:t xml:space="preserve"> </w:t>
      </w:r>
      <w:r w:rsidRPr="003137AD">
        <w:rPr>
          <w:cs/>
          <w:lang w:val="hi" w:bidi="hi-IN"/>
        </w:rPr>
        <w:t>मनुष्यों</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पास</w:t>
      </w:r>
      <w:r w:rsidRPr="003137AD">
        <w:rPr>
          <w:cs/>
          <w:lang w:val="hi" w:bidi="hi"/>
        </w:rPr>
        <w:t xml:space="preserve"> </w:t>
      </w:r>
      <w:r w:rsidRPr="003137AD">
        <w:rPr>
          <w:cs/>
          <w:lang w:val="hi" w:bidi="hi-IN"/>
        </w:rPr>
        <w:t>पापी</w:t>
      </w:r>
      <w:r w:rsidRPr="003137AD">
        <w:rPr>
          <w:cs/>
          <w:lang w:val="hi" w:bidi="hi"/>
        </w:rPr>
        <w:t xml:space="preserve"> </w:t>
      </w:r>
      <w:r w:rsidRPr="003137AD">
        <w:rPr>
          <w:cs/>
          <w:lang w:val="hi" w:bidi="hi-IN"/>
        </w:rPr>
        <w:t>स्वभाव</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वर्षों</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दौरान</w:t>
      </w:r>
      <w:r w:rsidRPr="003137AD">
        <w:rPr>
          <w:cs/>
          <w:lang w:val="hi" w:bidi="hi"/>
        </w:rPr>
        <w:t xml:space="preserve">, </w:t>
      </w:r>
      <w:r w:rsidRPr="003137AD">
        <w:rPr>
          <w:cs/>
          <w:lang w:val="hi" w:bidi="hi-IN"/>
        </w:rPr>
        <w:t>बार</w:t>
      </w:r>
      <w:r w:rsidRPr="003137AD">
        <w:rPr>
          <w:cs/>
          <w:lang w:val="hi" w:bidi="hi"/>
        </w:rPr>
        <w:t>-</w:t>
      </w:r>
      <w:r w:rsidRPr="003137AD">
        <w:rPr>
          <w:cs/>
          <w:lang w:val="hi" w:bidi="hi-IN"/>
        </w:rPr>
        <w:t>बार</w:t>
      </w:r>
      <w:r w:rsidRPr="003137AD">
        <w:rPr>
          <w:cs/>
          <w:lang w:val="hi" w:bidi="hi"/>
        </w:rPr>
        <w:t xml:space="preserve">, </w:t>
      </w:r>
      <w:r w:rsidRPr="003137AD">
        <w:rPr>
          <w:cs/>
          <w:lang w:val="hi" w:bidi="hi-IN"/>
        </w:rPr>
        <w:t>मानव</w:t>
      </w:r>
      <w:r w:rsidRPr="003137AD">
        <w:rPr>
          <w:cs/>
          <w:lang w:val="hi" w:bidi="hi"/>
        </w:rPr>
        <w:t xml:space="preserve"> </w:t>
      </w:r>
      <w:r w:rsidRPr="003137AD">
        <w:rPr>
          <w:cs/>
          <w:lang w:val="hi" w:bidi="hi-IN"/>
        </w:rPr>
        <w:t>शिक्षा</w:t>
      </w:r>
      <w:r w:rsidRPr="003137AD">
        <w:rPr>
          <w:cs/>
          <w:lang w:val="hi" w:bidi="hi"/>
        </w:rPr>
        <w:t xml:space="preserve">, </w:t>
      </w:r>
      <w:r w:rsidRPr="003137AD">
        <w:rPr>
          <w:cs/>
          <w:lang w:val="hi" w:bidi="hi-IN"/>
        </w:rPr>
        <w:t>मानव</w:t>
      </w:r>
      <w:r w:rsidRPr="003137AD">
        <w:rPr>
          <w:cs/>
          <w:lang w:val="hi" w:bidi="hi"/>
        </w:rPr>
        <w:t xml:space="preserve"> </w:t>
      </w:r>
      <w:r w:rsidRPr="003137AD">
        <w:rPr>
          <w:cs/>
          <w:lang w:val="hi" w:bidi="hi-IN"/>
        </w:rPr>
        <w:t>विकास</w:t>
      </w:r>
      <w:r w:rsidRPr="003137AD">
        <w:rPr>
          <w:cs/>
          <w:lang w:val="hi" w:bidi="hi"/>
        </w:rPr>
        <w:t xml:space="preserve">, </w:t>
      </w:r>
      <w:r w:rsidRPr="003137AD">
        <w:rPr>
          <w:cs/>
          <w:lang w:val="hi" w:bidi="hi-IN"/>
        </w:rPr>
        <w:t>मानव</w:t>
      </w:r>
      <w:r w:rsidRPr="003137AD">
        <w:rPr>
          <w:cs/>
          <w:lang w:val="hi" w:bidi="hi"/>
        </w:rPr>
        <w:t xml:space="preserve"> </w:t>
      </w:r>
      <w:r w:rsidRPr="003137AD">
        <w:rPr>
          <w:cs/>
          <w:lang w:val="hi" w:bidi="hi-IN"/>
        </w:rPr>
        <w:t>शिक्षण</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बारे</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सिद्धांत</w:t>
      </w:r>
      <w:r w:rsidRPr="003137AD">
        <w:rPr>
          <w:cs/>
          <w:lang w:val="hi" w:bidi="hi"/>
        </w:rPr>
        <w:t xml:space="preserve"> </w:t>
      </w:r>
      <w:r w:rsidRPr="003137AD">
        <w:rPr>
          <w:cs/>
          <w:lang w:val="hi" w:bidi="hi-IN"/>
        </w:rPr>
        <w:t>मूल</w:t>
      </w:r>
      <w:r w:rsidRPr="003137AD">
        <w:rPr>
          <w:cs/>
          <w:lang w:val="hi" w:bidi="hi"/>
        </w:rPr>
        <w:t xml:space="preserve"> </w:t>
      </w:r>
      <w:r w:rsidRPr="003137AD">
        <w:rPr>
          <w:cs/>
          <w:lang w:val="hi" w:bidi="hi-IN"/>
        </w:rPr>
        <w:t>पाप</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चट्टान</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धंस</w:t>
      </w:r>
      <w:r w:rsidRPr="003137AD">
        <w:rPr>
          <w:cs/>
          <w:lang w:val="hi" w:bidi="hi"/>
        </w:rPr>
        <w:t xml:space="preserve"> </w:t>
      </w:r>
      <w:r w:rsidRPr="003137AD">
        <w:rPr>
          <w:cs/>
          <w:lang w:val="hi" w:bidi="hi-IN"/>
        </w:rPr>
        <w:t>जाता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क्योंकि</w:t>
      </w:r>
      <w:r w:rsidRPr="003137AD">
        <w:rPr>
          <w:cs/>
          <w:lang w:val="hi" w:bidi="hi"/>
        </w:rPr>
        <w:t xml:space="preserve"> </w:t>
      </w:r>
      <w:r w:rsidRPr="003137AD">
        <w:rPr>
          <w:cs/>
          <w:lang w:val="hi" w:bidi="hi-IN"/>
        </w:rPr>
        <w:t>तथ्य</w:t>
      </w:r>
      <w:r w:rsidRPr="003137AD">
        <w:rPr>
          <w:cs/>
          <w:lang w:val="hi" w:bidi="hi"/>
        </w:rPr>
        <w:t xml:space="preserve"> </w:t>
      </w:r>
      <w:r w:rsidRPr="003137AD">
        <w:rPr>
          <w:cs/>
          <w:lang w:val="hi" w:bidi="hi-IN"/>
        </w:rPr>
        <w:t>यह</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सभी</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पाप</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पतित</w:t>
      </w:r>
      <w:r w:rsidRPr="003137AD">
        <w:rPr>
          <w:cs/>
          <w:lang w:val="hi" w:bidi="hi"/>
        </w:rPr>
        <w:t xml:space="preserve"> </w:t>
      </w:r>
      <w:r w:rsidRPr="003137AD">
        <w:rPr>
          <w:cs/>
          <w:lang w:val="hi" w:bidi="hi-IN"/>
        </w:rPr>
        <w:t>स्वभाव</w:t>
      </w:r>
      <w:r w:rsidRPr="003137AD">
        <w:rPr>
          <w:cs/>
          <w:lang w:val="hi" w:bidi="hi"/>
        </w:rPr>
        <w:t xml:space="preserve"> </w:t>
      </w:r>
      <w:r w:rsidR="00BD4DE7">
        <w:rPr>
          <w:rFonts w:hint="cs"/>
          <w:cs/>
          <w:lang w:val="hi" w:bidi="hi-IN"/>
        </w:rPr>
        <w:t xml:space="preserve">पाया जाता </w:t>
      </w:r>
      <w:r w:rsidRPr="003137AD">
        <w:rPr>
          <w:cs/>
          <w:lang w:val="hi" w:bidi="hi-IN"/>
        </w:rPr>
        <w:t>है</w:t>
      </w:r>
      <w:r w:rsidRPr="003137AD">
        <w:rPr>
          <w:cs/>
          <w:lang w:val="hi" w:bidi="hi"/>
        </w:rPr>
        <w:t xml:space="preserve"> ... </w:t>
      </w:r>
      <w:r w:rsidR="008A7C09" w:rsidRPr="003137AD">
        <w:rPr>
          <w:cs/>
          <w:lang w:val="hi" w:bidi="hi-IN"/>
        </w:rPr>
        <w:t>वास्तव</w:t>
      </w:r>
      <w:r w:rsidR="008A7C09" w:rsidRPr="003137AD">
        <w:rPr>
          <w:cs/>
          <w:lang w:val="hi" w:bidi="hi"/>
        </w:rPr>
        <w:t xml:space="preserve"> </w:t>
      </w:r>
      <w:r w:rsidR="008A7C09" w:rsidRPr="003137AD">
        <w:rPr>
          <w:cs/>
          <w:lang w:val="hi" w:bidi="hi-IN"/>
        </w:rPr>
        <w:t xml:space="preserve">में </w:t>
      </w:r>
      <w:r w:rsidRPr="003137AD">
        <w:rPr>
          <w:cs/>
          <w:lang w:val="hi" w:bidi="hi-IN"/>
        </w:rPr>
        <w:t>इसका</w:t>
      </w:r>
      <w:r w:rsidRPr="003137AD">
        <w:rPr>
          <w:cs/>
          <w:lang w:val="hi" w:bidi="hi"/>
        </w:rPr>
        <w:t xml:space="preserve"> </w:t>
      </w:r>
      <w:r w:rsidR="005366AF">
        <w:rPr>
          <w:rFonts w:hint="cs"/>
          <w:cs/>
          <w:lang w:val="hi" w:bidi="hi-IN"/>
        </w:rPr>
        <w:t>अर्थ</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मनुष्य</w:t>
      </w:r>
      <w:r w:rsidRPr="003137AD">
        <w:rPr>
          <w:cs/>
          <w:lang w:val="hi" w:bidi="hi"/>
        </w:rPr>
        <w:t xml:space="preserve"> </w:t>
      </w:r>
      <w:r w:rsidRPr="003137AD">
        <w:rPr>
          <w:cs/>
          <w:lang w:val="hi" w:bidi="hi-IN"/>
        </w:rPr>
        <w:t>सिद्धि</w:t>
      </w:r>
      <w:r w:rsidRPr="003137AD">
        <w:rPr>
          <w:cs/>
          <w:lang w:val="hi" w:bidi="hi"/>
        </w:rPr>
        <w:t xml:space="preserve">, </w:t>
      </w:r>
      <w:r w:rsidRPr="003137AD">
        <w:rPr>
          <w:cs/>
          <w:lang w:val="hi" w:bidi="hi-IN"/>
        </w:rPr>
        <w:t>उपलब्धि</w:t>
      </w:r>
      <w:r w:rsidRPr="003137AD">
        <w:rPr>
          <w:cs/>
          <w:lang w:val="hi" w:bidi="hi"/>
        </w:rPr>
        <w:t xml:space="preserve">, </w:t>
      </w:r>
      <w:r w:rsidRPr="003137AD">
        <w:rPr>
          <w:cs/>
          <w:lang w:val="hi" w:bidi="hi-IN"/>
        </w:rPr>
        <w:t>अधिपत्य</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लिए</w:t>
      </w:r>
      <w:r w:rsidRPr="003137AD">
        <w:rPr>
          <w:cs/>
          <w:lang w:val="hi" w:bidi="hi"/>
        </w:rPr>
        <w:t xml:space="preserve"> </w:t>
      </w:r>
      <w:r w:rsidRPr="003137AD">
        <w:rPr>
          <w:cs/>
          <w:lang w:val="hi" w:bidi="hi-IN"/>
        </w:rPr>
        <w:t>एक</w:t>
      </w:r>
      <w:r w:rsidRPr="003137AD">
        <w:rPr>
          <w:cs/>
          <w:lang w:val="hi" w:bidi="hi"/>
        </w:rPr>
        <w:t xml:space="preserve"> </w:t>
      </w:r>
      <w:r w:rsidRPr="003137AD">
        <w:rPr>
          <w:cs/>
          <w:lang w:val="hi" w:bidi="hi-IN"/>
        </w:rPr>
        <w:t>स्वार्थी</w:t>
      </w:r>
      <w:r w:rsidRPr="003137AD">
        <w:rPr>
          <w:cs/>
          <w:lang w:val="hi" w:bidi="hi"/>
        </w:rPr>
        <w:t xml:space="preserve"> </w:t>
      </w:r>
      <w:r w:rsidRPr="003137AD">
        <w:rPr>
          <w:cs/>
          <w:lang w:val="hi" w:bidi="hi-IN"/>
        </w:rPr>
        <w:t>इच्छा</w:t>
      </w:r>
      <w:r w:rsidRPr="003137AD">
        <w:rPr>
          <w:cs/>
          <w:lang w:val="hi" w:bidi="hi"/>
        </w:rPr>
        <w:t xml:space="preserve"> </w:t>
      </w:r>
      <w:r w:rsidR="008A7C09">
        <w:rPr>
          <w:rFonts w:hint="cs"/>
          <w:cs/>
          <w:lang w:val="hi" w:bidi="hi-IN"/>
        </w:rPr>
        <w:t xml:space="preserve">के द्वारा </w:t>
      </w:r>
      <w:r w:rsidRPr="003137AD">
        <w:rPr>
          <w:cs/>
          <w:lang w:val="hi" w:bidi="hi-IN"/>
        </w:rPr>
        <w:t>नियंत्रित</w:t>
      </w:r>
      <w:r w:rsidRPr="003137AD">
        <w:rPr>
          <w:cs/>
          <w:lang w:val="hi" w:bidi="hi"/>
        </w:rPr>
        <w:t xml:space="preserve"> </w:t>
      </w:r>
      <w:r w:rsidRPr="003137AD">
        <w:rPr>
          <w:cs/>
          <w:lang w:val="hi" w:bidi="hi-IN"/>
        </w:rPr>
        <w:t>होते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यह</w:t>
      </w:r>
      <w:r w:rsidRPr="003137AD">
        <w:rPr>
          <w:cs/>
          <w:lang w:val="hi" w:bidi="hi"/>
        </w:rPr>
        <w:t xml:space="preserve"> </w:t>
      </w:r>
      <w:r w:rsidRPr="003137AD">
        <w:rPr>
          <w:cs/>
          <w:lang w:val="hi" w:bidi="hi-IN"/>
        </w:rPr>
        <w:t>उन</w:t>
      </w:r>
      <w:r w:rsidRPr="003137AD">
        <w:rPr>
          <w:cs/>
          <w:lang w:val="hi" w:bidi="hi"/>
        </w:rPr>
        <w:t xml:space="preserve"> </w:t>
      </w:r>
      <w:r w:rsidRPr="003137AD">
        <w:rPr>
          <w:cs/>
          <w:lang w:val="hi" w:bidi="hi-IN"/>
        </w:rPr>
        <w:t>सब</w:t>
      </w:r>
      <w:r w:rsidRPr="003137AD">
        <w:rPr>
          <w:cs/>
          <w:lang w:val="hi" w:bidi="hi"/>
        </w:rPr>
        <w:t xml:space="preserve"> </w:t>
      </w:r>
      <w:r w:rsidRPr="003137AD">
        <w:rPr>
          <w:cs/>
          <w:lang w:val="hi" w:bidi="hi-IN"/>
        </w:rPr>
        <w:t>चीज़ों</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विकृत</w:t>
      </w:r>
      <w:r w:rsidRPr="003137AD">
        <w:rPr>
          <w:cs/>
          <w:lang w:val="hi" w:bidi="hi"/>
        </w:rPr>
        <w:t xml:space="preserve"> </w:t>
      </w:r>
      <w:r w:rsidRPr="003137AD">
        <w:rPr>
          <w:cs/>
          <w:lang w:val="hi" w:bidi="hi-IN"/>
        </w:rPr>
        <w:t>करती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जो</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करते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यदि</w:t>
      </w:r>
      <w:r w:rsidRPr="003137AD">
        <w:rPr>
          <w:cs/>
          <w:lang w:val="hi" w:bidi="hi"/>
        </w:rPr>
        <w:t xml:space="preserve"> </w:t>
      </w:r>
      <w:r w:rsidRPr="003137AD">
        <w:rPr>
          <w:cs/>
          <w:lang w:val="hi" w:bidi="hi-IN"/>
        </w:rPr>
        <w:t>आप</w:t>
      </w:r>
      <w:r w:rsidRPr="003137AD">
        <w:rPr>
          <w:cs/>
          <w:lang w:val="hi" w:bidi="hi"/>
        </w:rPr>
        <w:t xml:space="preserve"> </w:t>
      </w:r>
      <w:r w:rsidRPr="003137AD">
        <w:rPr>
          <w:cs/>
          <w:lang w:val="hi" w:bidi="hi-IN"/>
        </w:rPr>
        <w:t>मानते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मनुष्य</w:t>
      </w:r>
      <w:r w:rsidRPr="003137AD">
        <w:rPr>
          <w:cs/>
          <w:lang w:val="hi" w:bidi="hi"/>
        </w:rPr>
        <w:t xml:space="preserve"> </w:t>
      </w:r>
      <w:r w:rsidRPr="003137AD">
        <w:rPr>
          <w:cs/>
          <w:lang w:val="hi" w:bidi="hi-IN"/>
        </w:rPr>
        <w:t>स्वाभाविक</w:t>
      </w:r>
      <w:r w:rsidRPr="003137AD">
        <w:rPr>
          <w:cs/>
          <w:lang w:val="hi" w:bidi="hi"/>
        </w:rPr>
        <w:t xml:space="preserve"> </w:t>
      </w:r>
      <w:r w:rsidRPr="003137AD">
        <w:rPr>
          <w:cs/>
          <w:lang w:val="hi" w:bidi="hi-IN"/>
        </w:rPr>
        <w:t>रूप</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अच्छे</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तो</w:t>
      </w:r>
      <w:r w:rsidRPr="003137AD">
        <w:rPr>
          <w:cs/>
          <w:lang w:val="hi" w:bidi="hi"/>
        </w:rPr>
        <w:t xml:space="preserve"> </w:t>
      </w:r>
      <w:r w:rsidRPr="003137AD">
        <w:rPr>
          <w:cs/>
          <w:lang w:val="hi" w:bidi="hi-IN"/>
        </w:rPr>
        <w:t>आप</w:t>
      </w:r>
      <w:r w:rsidRPr="003137AD">
        <w:rPr>
          <w:cs/>
          <w:lang w:val="hi" w:bidi="hi"/>
        </w:rPr>
        <w:t xml:space="preserve"> </w:t>
      </w:r>
      <w:r w:rsidRPr="003137AD">
        <w:rPr>
          <w:cs/>
          <w:lang w:val="hi" w:bidi="hi-IN"/>
        </w:rPr>
        <w:t>मानव</w:t>
      </w:r>
      <w:r w:rsidRPr="003137AD">
        <w:rPr>
          <w:cs/>
          <w:lang w:val="hi" w:bidi="hi"/>
        </w:rPr>
        <w:t xml:space="preserve"> </w:t>
      </w:r>
      <w:r w:rsidRPr="003137AD">
        <w:rPr>
          <w:cs/>
          <w:lang w:val="hi" w:bidi="hi-IN"/>
        </w:rPr>
        <w:t>व्यवहार</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समझ</w:t>
      </w:r>
      <w:r w:rsidRPr="003137AD">
        <w:rPr>
          <w:cs/>
          <w:lang w:val="hi" w:bidi="hi"/>
        </w:rPr>
        <w:t xml:space="preserve"> </w:t>
      </w:r>
      <w:r w:rsidRPr="003137AD">
        <w:rPr>
          <w:cs/>
          <w:lang w:val="hi" w:bidi="hi-IN"/>
        </w:rPr>
        <w:t>नहीं</w:t>
      </w:r>
      <w:r w:rsidRPr="003137AD">
        <w:rPr>
          <w:cs/>
          <w:lang w:val="hi" w:bidi="hi"/>
        </w:rPr>
        <w:t xml:space="preserve"> </w:t>
      </w:r>
      <w:r w:rsidRPr="003137AD">
        <w:rPr>
          <w:cs/>
          <w:lang w:val="hi" w:bidi="hi-IN"/>
        </w:rPr>
        <w:t>सकते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वास्तव</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जब</w:t>
      </w:r>
      <w:r w:rsidRPr="003137AD">
        <w:rPr>
          <w:cs/>
          <w:lang w:val="hi" w:bidi="hi"/>
        </w:rPr>
        <w:t xml:space="preserve"> </w:t>
      </w:r>
      <w:r w:rsidRPr="003137AD">
        <w:rPr>
          <w:cs/>
          <w:lang w:val="hi" w:bidi="hi-IN"/>
        </w:rPr>
        <w:t>आप</w:t>
      </w:r>
      <w:r w:rsidRPr="003137AD">
        <w:rPr>
          <w:cs/>
          <w:lang w:val="hi" w:bidi="hi"/>
        </w:rPr>
        <w:t xml:space="preserve"> </w:t>
      </w:r>
      <w:r w:rsidRPr="003137AD">
        <w:rPr>
          <w:cs/>
          <w:lang w:val="hi" w:bidi="hi-IN"/>
        </w:rPr>
        <w:t>मानवजाति</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इतिहास</w:t>
      </w:r>
      <w:r w:rsidRPr="003137AD">
        <w:rPr>
          <w:cs/>
          <w:lang w:val="hi" w:bidi="hi"/>
        </w:rPr>
        <w:t xml:space="preserve"> </w:t>
      </w:r>
      <w:r w:rsidRPr="003137AD">
        <w:rPr>
          <w:cs/>
          <w:lang w:val="hi" w:bidi="hi-IN"/>
        </w:rPr>
        <w:t>पर</w:t>
      </w:r>
      <w:r w:rsidRPr="003137AD">
        <w:rPr>
          <w:cs/>
          <w:lang w:val="hi" w:bidi="hi"/>
        </w:rPr>
        <w:t xml:space="preserve"> </w:t>
      </w:r>
      <w:r w:rsidRPr="003137AD">
        <w:rPr>
          <w:cs/>
          <w:lang w:val="hi" w:bidi="hi-IN"/>
        </w:rPr>
        <w:t>नज़र</w:t>
      </w:r>
      <w:r w:rsidRPr="003137AD">
        <w:rPr>
          <w:cs/>
          <w:lang w:val="hi" w:bidi="hi"/>
        </w:rPr>
        <w:t xml:space="preserve"> </w:t>
      </w:r>
      <w:r w:rsidRPr="003137AD">
        <w:rPr>
          <w:cs/>
          <w:lang w:val="hi" w:bidi="hi-IN"/>
        </w:rPr>
        <w:t>डालते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तो</w:t>
      </w:r>
      <w:r w:rsidRPr="003137AD">
        <w:rPr>
          <w:cs/>
          <w:lang w:val="hi" w:bidi="hi"/>
        </w:rPr>
        <w:t xml:space="preserve"> </w:t>
      </w:r>
      <w:r w:rsidRPr="003137AD">
        <w:rPr>
          <w:cs/>
          <w:lang w:val="hi" w:bidi="hi-IN"/>
        </w:rPr>
        <w:t>आपको</w:t>
      </w:r>
      <w:r w:rsidRPr="003137AD">
        <w:rPr>
          <w:cs/>
          <w:lang w:val="hi" w:bidi="hi"/>
        </w:rPr>
        <w:t xml:space="preserve"> </w:t>
      </w:r>
      <w:r w:rsidRPr="003137AD">
        <w:rPr>
          <w:cs/>
          <w:lang w:val="hi" w:bidi="hi-IN"/>
        </w:rPr>
        <w:t>कहना</w:t>
      </w:r>
      <w:r w:rsidRPr="003137AD">
        <w:rPr>
          <w:cs/>
          <w:lang w:val="hi" w:bidi="hi"/>
        </w:rPr>
        <w:t xml:space="preserve"> </w:t>
      </w:r>
      <w:r w:rsidRPr="003137AD">
        <w:rPr>
          <w:cs/>
          <w:lang w:val="hi" w:bidi="hi-IN"/>
        </w:rPr>
        <w:t>होगा</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नहीं</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स्वाभाविक</w:t>
      </w:r>
      <w:r w:rsidRPr="003137AD">
        <w:rPr>
          <w:cs/>
          <w:lang w:val="hi" w:bidi="hi"/>
        </w:rPr>
        <w:t xml:space="preserve"> </w:t>
      </w:r>
      <w:r w:rsidRPr="003137AD">
        <w:rPr>
          <w:cs/>
          <w:lang w:val="hi" w:bidi="hi-IN"/>
        </w:rPr>
        <w:t>रूप</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अच्छे</w:t>
      </w:r>
      <w:r w:rsidRPr="003137AD">
        <w:rPr>
          <w:cs/>
          <w:lang w:val="hi" w:bidi="hi"/>
        </w:rPr>
        <w:t xml:space="preserve"> </w:t>
      </w:r>
      <w:r w:rsidRPr="003137AD">
        <w:rPr>
          <w:cs/>
          <w:lang w:val="hi" w:bidi="hi-IN"/>
        </w:rPr>
        <w:t>नहीं</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स्वाभाविक</w:t>
      </w:r>
      <w:r w:rsidRPr="003137AD">
        <w:rPr>
          <w:cs/>
          <w:lang w:val="hi" w:bidi="hi"/>
        </w:rPr>
        <w:t xml:space="preserve"> </w:t>
      </w:r>
      <w:r w:rsidRPr="003137AD">
        <w:rPr>
          <w:cs/>
          <w:lang w:val="hi" w:bidi="hi-IN"/>
        </w:rPr>
        <w:t>रूप</w:t>
      </w:r>
      <w:r w:rsidRPr="003137AD">
        <w:rPr>
          <w:cs/>
          <w:lang w:val="hi" w:bidi="hi"/>
        </w:rPr>
        <w:t xml:space="preserve"> </w:t>
      </w:r>
      <w:r w:rsidRPr="003137AD">
        <w:rPr>
          <w:cs/>
          <w:lang w:val="hi" w:bidi="hi-IN"/>
        </w:rPr>
        <w:t>से</w:t>
      </w:r>
      <w:r w:rsidRPr="003137AD">
        <w:rPr>
          <w:cs/>
          <w:lang w:val="hi" w:bidi="hi"/>
        </w:rPr>
        <w:t xml:space="preserve"> </w:t>
      </w:r>
      <w:r w:rsidR="00931618">
        <w:rPr>
          <w:cs/>
          <w:lang w:val="hi" w:bidi="hi-IN"/>
        </w:rPr>
        <w:t>दुष्ट</w:t>
      </w:r>
      <w:r w:rsidR="00931618">
        <w:rPr>
          <w:rFonts w:hint="cs"/>
          <w:cs/>
          <w:lang w:val="hi" w:bidi="hi-IN"/>
        </w:rPr>
        <w:t xml:space="preserve"> उर अहंकार से भरे हुए</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हालाँकि</w:t>
      </w:r>
      <w:r w:rsidRPr="003137AD">
        <w:rPr>
          <w:cs/>
          <w:lang w:val="hi" w:bidi="hi"/>
        </w:rPr>
        <w:t xml:space="preserve">, </w:t>
      </w:r>
      <w:r w:rsidRPr="003137AD">
        <w:rPr>
          <w:cs/>
          <w:lang w:val="hi" w:bidi="hi-IN"/>
        </w:rPr>
        <w:t>बाइबल</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बारे</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दिलचस्प</w:t>
      </w:r>
      <w:r w:rsidRPr="003137AD">
        <w:rPr>
          <w:cs/>
          <w:lang w:val="hi" w:bidi="hi"/>
        </w:rPr>
        <w:t xml:space="preserve"> </w:t>
      </w:r>
      <w:r w:rsidRPr="003137AD">
        <w:rPr>
          <w:cs/>
          <w:lang w:val="hi" w:bidi="hi-IN"/>
        </w:rPr>
        <w:t>बात</w:t>
      </w:r>
      <w:r w:rsidRPr="003137AD">
        <w:rPr>
          <w:cs/>
          <w:lang w:val="hi" w:bidi="hi"/>
        </w:rPr>
        <w:t xml:space="preserve"> </w:t>
      </w:r>
      <w:r w:rsidRPr="003137AD">
        <w:rPr>
          <w:cs/>
          <w:lang w:val="hi" w:bidi="hi-IN"/>
        </w:rPr>
        <w:t>यह</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कि</w:t>
      </w:r>
      <w:r w:rsidRPr="003137AD">
        <w:rPr>
          <w:cs/>
          <w:lang w:val="hi" w:bidi="hi"/>
        </w:rPr>
        <w:t xml:space="preserve">, </w:t>
      </w:r>
      <w:r w:rsidR="00BD055F">
        <w:rPr>
          <w:rFonts w:hint="cs"/>
          <w:cs/>
          <w:lang w:val="hi" w:bidi="hi-IN"/>
        </w:rPr>
        <w:t>यहीं</w:t>
      </w:r>
      <w:r w:rsidRPr="003137AD">
        <w:rPr>
          <w:cs/>
          <w:lang w:val="hi" w:bidi="hi"/>
        </w:rPr>
        <w:t xml:space="preserve"> </w:t>
      </w:r>
      <w:r w:rsidRPr="003137AD">
        <w:rPr>
          <w:cs/>
          <w:lang w:val="hi" w:bidi="hi-IN"/>
        </w:rPr>
        <w:t>पर</w:t>
      </w:r>
      <w:r w:rsidRPr="003137AD">
        <w:rPr>
          <w:cs/>
          <w:lang w:val="hi" w:bidi="hi"/>
        </w:rPr>
        <w:t xml:space="preserve"> </w:t>
      </w:r>
      <w:r w:rsidR="00BD055F">
        <w:rPr>
          <w:rFonts w:hint="cs"/>
          <w:cs/>
          <w:lang w:val="hi" w:bidi="hi-IN"/>
        </w:rPr>
        <w:t xml:space="preserve">वह </w:t>
      </w:r>
      <w:r w:rsidRPr="003137AD">
        <w:rPr>
          <w:cs/>
          <w:lang w:val="hi" w:bidi="hi-IN"/>
        </w:rPr>
        <w:t>यह</w:t>
      </w:r>
      <w:r w:rsidRPr="003137AD">
        <w:rPr>
          <w:cs/>
          <w:lang w:val="hi" w:bidi="hi"/>
        </w:rPr>
        <w:t xml:space="preserve"> </w:t>
      </w:r>
      <w:r w:rsidRPr="003137AD">
        <w:rPr>
          <w:cs/>
          <w:lang w:val="hi" w:bidi="hi-IN"/>
        </w:rPr>
        <w:t>भी</w:t>
      </w:r>
      <w:r w:rsidRPr="003137AD">
        <w:rPr>
          <w:cs/>
          <w:lang w:val="hi" w:bidi="hi"/>
        </w:rPr>
        <w:t xml:space="preserve"> </w:t>
      </w:r>
      <w:r w:rsidRPr="003137AD">
        <w:rPr>
          <w:cs/>
          <w:lang w:val="hi" w:bidi="hi-IN"/>
        </w:rPr>
        <w:t>कहता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परमेश्वर</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स्वरूप</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रचे</w:t>
      </w:r>
      <w:r w:rsidRPr="003137AD">
        <w:rPr>
          <w:cs/>
          <w:lang w:val="hi" w:bidi="hi"/>
        </w:rPr>
        <w:t xml:space="preserve"> </w:t>
      </w:r>
      <w:r w:rsidRPr="003137AD">
        <w:rPr>
          <w:cs/>
          <w:lang w:val="hi" w:bidi="hi-IN"/>
        </w:rPr>
        <w:t>गए</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यह</w:t>
      </w:r>
      <w:r w:rsidRPr="003137AD">
        <w:rPr>
          <w:cs/>
          <w:lang w:val="hi" w:bidi="hi"/>
        </w:rPr>
        <w:t xml:space="preserve">, </w:t>
      </w:r>
      <w:r w:rsidRPr="003137AD">
        <w:rPr>
          <w:cs/>
          <w:lang w:val="hi" w:bidi="hi-IN"/>
        </w:rPr>
        <w:t>मेरे</w:t>
      </w:r>
      <w:r w:rsidRPr="003137AD">
        <w:rPr>
          <w:cs/>
          <w:lang w:val="hi" w:bidi="hi"/>
        </w:rPr>
        <w:t xml:space="preserve"> </w:t>
      </w:r>
      <w:r w:rsidRPr="003137AD">
        <w:rPr>
          <w:cs/>
          <w:lang w:val="hi" w:bidi="hi-IN"/>
        </w:rPr>
        <w:t>विचार</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मानवता</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लिए</w:t>
      </w:r>
      <w:r w:rsidRPr="003137AD">
        <w:rPr>
          <w:cs/>
          <w:lang w:val="hi" w:bidi="hi"/>
        </w:rPr>
        <w:t xml:space="preserve"> </w:t>
      </w:r>
      <w:r w:rsidRPr="003137AD">
        <w:rPr>
          <w:cs/>
          <w:lang w:val="hi" w:bidi="hi-IN"/>
        </w:rPr>
        <w:t>बाइबल</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दृष्टिकोण</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उत्कृष्टता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क्योंकि</w:t>
      </w:r>
      <w:r w:rsidRPr="003137AD">
        <w:rPr>
          <w:cs/>
          <w:lang w:val="hi" w:bidi="hi"/>
        </w:rPr>
        <w:t xml:space="preserve"> </w:t>
      </w:r>
      <w:r w:rsidRPr="003137AD">
        <w:rPr>
          <w:cs/>
          <w:lang w:val="hi" w:bidi="hi-IN"/>
        </w:rPr>
        <w:t>कई</w:t>
      </w:r>
      <w:r w:rsidRPr="003137AD">
        <w:rPr>
          <w:cs/>
          <w:lang w:val="hi" w:bidi="hi"/>
        </w:rPr>
        <w:t xml:space="preserve"> </w:t>
      </w:r>
      <w:r w:rsidRPr="003137AD">
        <w:rPr>
          <w:cs/>
          <w:lang w:val="hi" w:bidi="hi-IN"/>
        </w:rPr>
        <w:t>अन्य</w:t>
      </w:r>
      <w:r w:rsidRPr="003137AD">
        <w:rPr>
          <w:cs/>
          <w:lang w:val="hi" w:bidi="hi"/>
        </w:rPr>
        <w:t xml:space="preserve"> </w:t>
      </w:r>
      <w:r w:rsidRPr="003137AD">
        <w:rPr>
          <w:cs/>
          <w:lang w:val="hi" w:bidi="hi-IN"/>
        </w:rPr>
        <w:t>मानव</w:t>
      </w:r>
      <w:r w:rsidRPr="003137AD">
        <w:rPr>
          <w:cs/>
          <w:lang w:val="hi" w:bidi="hi"/>
        </w:rPr>
        <w:t>-</w:t>
      </w:r>
      <w:r w:rsidRPr="003137AD">
        <w:rPr>
          <w:cs/>
          <w:lang w:val="hi" w:bidi="hi-IN"/>
        </w:rPr>
        <w:t>विज्ञानी</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समाजशास्त्री</w:t>
      </w:r>
      <w:r w:rsidRPr="003137AD">
        <w:rPr>
          <w:cs/>
          <w:lang w:val="hi" w:bidi="hi"/>
        </w:rPr>
        <w:t xml:space="preserve">, </w:t>
      </w:r>
      <w:r w:rsidRPr="003137AD">
        <w:rPr>
          <w:cs/>
          <w:lang w:val="hi" w:bidi="hi-IN"/>
        </w:rPr>
        <w:t>बुराई</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उपस्थिति</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पहचानते</w:t>
      </w:r>
      <w:r w:rsidRPr="003137AD">
        <w:rPr>
          <w:cs/>
          <w:lang w:val="hi" w:bidi="hi"/>
        </w:rPr>
        <w:t xml:space="preserve"> </w:t>
      </w:r>
      <w:r w:rsidRPr="003137AD">
        <w:rPr>
          <w:cs/>
          <w:lang w:val="hi" w:bidi="hi-IN"/>
        </w:rPr>
        <w:t>हुए</w:t>
      </w:r>
      <w:r w:rsidRPr="003137AD">
        <w:rPr>
          <w:cs/>
          <w:lang w:val="hi" w:bidi="hi"/>
        </w:rPr>
        <w:t xml:space="preserve"> </w:t>
      </w:r>
      <w:r w:rsidRPr="003137AD">
        <w:rPr>
          <w:cs/>
          <w:lang w:val="hi" w:bidi="hi-IN"/>
        </w:rPr>
        <w:t>कहेंगे</w:t>
      </w:r>
      <w:r w:rsidRPr="003137AD">
        <w:rPr>
          <w:cs/>
          <w:lang w:val="hi" w:bidi="hi"/>
        </w:rPr>
        <w:t>, “</w:t>
      </w:r>
      <w:r w:rsidRPr="003137AD">
        <w:rPr>
          <w:cs/>
          <w:lang w:val="hi" w:bidi="hi-IN"/>
        </w:rPr>
        <w:t>ओह</w:t>
      </w:r>
      <w:r w:rsidRPr="003137AD">
        <w:rPr>
          <w:cs/>
          <w:lang w:val="hi" w:bidi="hi"/>
        </w:rPr>
        <w:t xml:space="preserve">, </w:t>
      </w:r>
      <w:r w:rsidRPr="003137AD">
        <w:rPr>
          <w:cs/>
          <w:lang w:val="hi" w:bidi="hi-IN"/>
        </w:rPr>
        <w:t>मनुष्य</w:t>
      </w:r>
      <w:r w:rsidRPr="003137AD">
        <w:rPr>
          <w:cs/>
          <w:lang w:val="hi" w:bidi="hi"/>
        </w:rPr>
        <w:t xml:space="preserve"> </w:t>
      </w:r>
      <w:r w:rsidRPr="003137AD">
        <w:rPr>
          <w:cs/>
          <w:lang w:val="hi" w:bidi="hi-IN"/>
        </w:rPr>
        <w:t>सुधार</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दूर</w:t>
      </w:r>
      <w:r w:rsidRPr="003137AD">
        <w:rPr>
          <w:cs/>
          <w:lang w:val="hi" w:bidi="hi"/>
        </w:rPr>
        <w:t xml:space="preserve"> </w:t>
      </w:r>
      <w:r w:rsidRPr="003137AD">
        <w:rPr>
          <w:cs/>
          <w:lang w:val="hi" w:bidi="hi-IN"/>
        </w:rPr>
        <w:t>निराशाजनक</w:t>
      </w:r>
      <w:r w:rsidRPr="003137AD">
        <w:rPr>
          <w:cs/>
          <w:lang w:val="hi" w:bidi="hi"/>
        </w:rPr>
        <w:t xml:space="preserve"> </w:t>
      </w:r>
      <w:r w:rsidRPr="003137AD">
        <w:rPr>
          <w:cs/>
          <w:lang w:val="hi" w:bidi="hi-IN"/>
        </w:rPr>
        <w:t>रूप</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बुरे</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बस</w:t>
      </w:r>
      <w:r w:rsidRPr="003137AD">
        <w:rPr>
          <w:cs/>
          <w:lang w:val="hi" w:bidi="hi"/>
        </w:rPr>
        <w:t xml:space="preserve"> </w:t>
      </w:r>
      <w:r w:rsidRPr="003137AD">
        <w:rPr>
          <w:cs/>
          <w:lang w:val="hi" w:bidi="hi-IN"/>
        </w:rPr>
        <w:t>बंदरों</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सबसे</w:t>
      </w:r>
      <w:r w:rsidRPr="003137AD">
        <w:rPr>
          <w:cs/>
          <w:lang w:val="hi" w:bidi="hi"/>
        </w:rPr>
        <w:t xml:space="preserve"> </w:t>
      </w:r>
      <w:r w:rsidRPr="003137AD">
        <w:rPr>
          <w:cs/>
          <w:lang w:val="hi" w:bidi="hi-IN"/>
        </w:rPr>
        <w:t>अधिक</w:t>
      </w:r>
      <w:r w:rsidRPr="003137AD">
        <w:rPr>
          <w:cs/>
          <w:lang w:val="hi" w:bidi="hi"/>
        </w:rPr>
        <w:t xml:space="preserve"> </w:t>
      </w:r>
      <w:r w:rsidRPr="003137AD">
        <w:rPr>
          <w:cs/>
          <w:lang w:val="hi" w:bidi="hi-IN"/>
        </w:rPr>
        <w:t>आक्रामक</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बस</w:t>
      </w:r>
      <w:r w:rsidRPr="003137AD">
        <w:rPr>
          <w:cs/>
          <w:lang w:val="hi" w:bidi="hi"/>
        </w:rPr>
        <w:t xml:space="preserve"> </w:t>
      </w:r>
      <w:r w:rsidRPr="003137AD">
        <w:rPr>
          <w:cs/>
          <w:lang w:val="hi" w:bidi="hi-IN"/>
        </w:rPr>
        <w:t>इतना</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बाइबल</w:t>
      </w:r>
      <w:r w:rsidRPr="003137AD">
        <w:rPr>
          <w:cs/>
          <w:lang w:val="hi" w:bidi="hi"/>
        </w:rPr>
        <w:t xml:space="preserve"> </w:t>
      </w:r>
      <w:r w:rsidRPr="003137AD">
        <w:rPr>
          <w:cs/>
          <w:lang w:val="hi" w:bidi="hi-IN"/>
        </w:rPr>
        <w:t>कहती</w:t>
      </w:r>
      <w:r w:rsidRPr="003137AD">
        <w:rPr>
          <w:cs/>
          <w:lang w:val="hi" w:bidi="hi"/>
        </w:rPr>
        <w:t xml:space="preserve"> </w:t>
      </w:r>
      <w:r w:rsidRPr="003137AD">
        <w:rPr>
          <w:cs/>
          <w:lang w:val="hi" w:bidi="hi-IN"/>
        </w:rPr>
        <w:t>है</w:t>
      </w:r>
      <w:r w:rsidRPr="003137AD">
        <w:rPr>
          <w:cs/>
          <w:lang w:val="hi" w:bidi="hi"/>
        </w:rPr>
        <w:t>, “</w:t>
      </w:r>
      <w:r w:rsidRPr="003137AD">
        <w:rPr>
          <w:cs/>
          <w:lang w:val="hi" w:bidi="hi-IN"/>
        </w:rPr>
        <w:t>ओह</w:t>
      </w:r>
      <w:r w:rsidRPr="003137AD">
        <w:rPr>
          <w:cs/>
          <w:lang w:val="hi" w:bidi="hi"/>
        </w:rPr>
        <w:t xml:space="preserve">, </w:t>
      </w:r>
      <w:r w:rsidRPr="003137AD">
        <w:rPr>
          <w:cs/>
          <w:lang w:val="hi" w:bidi="hi-IN"/>
        </w:rPr>
        <w:t>नहीं</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पाप</w:t>
      </w:r>
      <w:r w:rsidRPr="003137AD">
        <w:rPr>
          <w:cs/>
          <w:lang w:val="hi" w:bidi="hi"/>
        </w:rPr>
        <w:t xml:space="preserve"> </w:t>
      </w:r>
      <w:r w:rsidR="00BD055F">
        <w:rPr>
          <w:rFonts w:hint="cs"/>
          <w:cs/>
          <w:lang w:val="hi" w:bidi="hi-IN"/>
        </w:rPr>
        <w:t xml:space="preserve">की दश में </w:t>
      </w:r>
      <w:r w:rsidRPr="003137AD">
        <w:rPr>
          <w:cs/>
          <w:lang w:val="hi" w:bidi="hi-IN"/>
        </w:rPr>
        <w:t>हैं</w:t>
      </w:r>
      <w:r w:rsidRPr="003137AD">
        <w:rPr>
          <w:cs/>
          <w:lang w:val="hi" w:bidi="hi"/>
        </w:rPr>
        <w:t xml:space="preserve">, </w:t>
      </w:r>
      <w:r w:rsidRPr="003137AD">
        <w:rPr>
          <w:cs/>
          <w:lang w:val="hi" w:bidi="hi-IN"/>
        </w:rPr>
        <w:t>लेकिन</w:t>
      </w:r>
      <w:r w:rsidRPr="003137AD">
        <w:rPr>
          <w:cs/>
          <w:lang w:val="hi" w:bidi="hi"/>
        </w:rPr>
        <w:t xml:space="preserve"> </w:t>
      </w:r>
      <w:r w:rsidR="00BD055F">
        <w:rPr>
          <w:rFonts w:hint="cs"/>
          <w:cs/>
          <w:lang w:val="hi" w:bidi="hi-IN"/>
        </w:rPr>
        <w:t xml:space="preserve">बिगड़े हुए होते हुए भी </w:t>
      </w:r>
      <w:r w:rsidRPr="003137AD">
        <w:rPr>
          <w:cs/>
          <w:lang w:val="hi" w:bidi="hi-IN"/>
        </w:rPr>
        <w:t>हम</w:t>
      </w:r>
      <w:r w:rsidRPr="003137AD">
        <w:rPr>
          <w:cs/>
          <w:lang w:val="hi" w:bidi="hi"/>
        </w:rPr>
        <w:t xml:space="preserve"> </w:t>
      </w:r>
      <w:r w:rsidRPr="003137AD">
        <w:rPr>
          <w:cs/>
          <w:lang w:val="hi" w:bidi="hi-IN"/>
        </w:rPr>
        <w:t>परमेश्वर</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स्वरूप</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हैं।</w:t>
      </w:r>
      <w:r w:rsidRPr="003137AD">
        <w:rPr>
          <w:cs/>
          <w:lang w:val="hi" w:bidi="hi"/>
        </w:rPr>
        <w:t>”</w:t>
      </w:r>
    </w:p>
    <w:p w14:paraId="0E8952F1" w14:textId="77777777" w:rsidR="00DA7B46" w:rsidRDefault="003137AD" w:rsidP="00DA7B46">
      <w:pPr>
        <w:pStyle w:val="QuotationAuthor"/>
        <w:rPr>
          <w:cs/>
          <w:lang w:bidi="te"/>
        </w:rPr>
      </w:pPr>
      <w:r>
        <w:rPr>
          <w:cs/>
          <w:lang w:val="hi" w:bidi="hi"/>
        </w:rPr>
        <w:t xml:space="preserve">— </w:t>
      </w:r>
      <w:r>
        <w:rPr>
          <w:cs/>
          <w:lang w:val="hi"/>
        </w:rPr>
        <w:t>डॉ</w:t>
      </w:r>
      <w:r>
        <w:rPr>
          <w:cs/>
          <w:lang w:val="hi" w:bidi="hi"/>
        </w:rPr>
        <w:t xml:space="preserve">. </w:t>
      </w:r>
      <w:r>
        <w:rPr>
          <w:cs/>
          <w:lang w:val="hi"/>
        </w:rPr>
        <w:t>जॉन</w:t>
      </w:r>
      <w:r>
        <w:rPr>
          <w:cs/>
          <w:lang w:val="hi" w:bidi="hi"/>
        </w:rPr>
        <w:t xml:space="preserve"> </w:t>
      </w:r>
      <w:r>
        <w:rPr>
          <w:cs/>
          <w:lang w:val="hi"/>
        </w:rPr>
        <w:t>ओसवॉल्ट</w:t>
      </w:r>
    </w:p>
    <w:p w14:paraId="346AE4C9" w14:textId="168885FF" w:rsidR="00DA7B46" w:rsidRDefault="00D842DE" w:rsidP="00DA7B46">
      <w:pPr>
        <w:pStyle w:val="BodyText0"/>
        <w:rPr>
          <w:cs/>
          <w:lang w:bidi="te"/>
        </w:rPr>
      </w:pP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सभी</w:t>
      </w:r>
      <w:r w:rsidRPr="007F27EE">
        <w:rPr>
          <w:cs/>
          <w:lang w:val="hi" w:bidi="hi"/>
        </w:rPr>
        <w:t xml:space="preserve"> </w:t>
      </w:r>
      <w:r w:rsidRPr="007F27EE">
        <w:rPr>
          <w:cs/>
          <w:lang w:val="hi"/>
        </w:rPr>
        <w:t>प्राप्तकर्ता</w:t>
      </w:r>
      <w:r w:rsidRPr="007F27EE">
        <w:rPr>
          <w:cs/>
          <w:lang w:val="hi" w:bidi="hi"/>
        </w:rPr>
        <w:t xml:space="preserve">, </w:t>
      </w:r>
      <w:r w:rsidRPr="007F27EE">
        <w:rPr>
          <w:cs/>
          <w:lang w:val="hi"/>
        </w:rPr>
        <w:t>चाहे</w:t>
      </w:r>
      <w:r w:rsidRPr="007F27EE">
        <w:rPr>
          <w:cs/>
          <w:lang w:val="hi" w:bidi="hi"/>
        </w:rPr>
        <w:t xml:space="preserve"> </w:t>
      </w:r>
      <w:r w:rsidRPr="007F27EE">
        <w:rPr>
          <w:cs/>
          <w:lang w:val="hi"/>
        </w:rPr>
        <w:t>प्राचीन</w:t>
      </w:r>
      <w:r w:rsidRPr="007F27EE">
        <w:rPr>
          <w:cs/>
          <w:lang w:val="hi" w:bidi="hi"/>
        </w:rPr>
        <w:t xml:space="preserve"> </w:t>
      </w:r>
      <w:r w:rsidRPr="007F27EE">
        <w:rPr>
          <w:cs/>
          <w:lang w:val="hi"/>
        </w:rPr>
        <w:t>या</w:t>
      </w:r>
      <w:r w:rsidRPr="007F27EE">
        <w:rPr>
          <w:cs/>
          <w:lang w:val="hi" w:bidi="hi"/>
        </w:rPr>
        <w:t xml:space="preserve"> </w:t>
      </w:r>
      <w:r w:rsidRPr="007F27EE">
        <w:rPr>
          <w:cs/>
          <w:lang w:val="hi"/>
        </w:rPr>
        <w:t>आधुनिक</w:t>
      </w:r>
      <w:r w:rsidRPr="007F27EE">
        <w:rPr>
          <w:cs/>
          <w:lang w:val="hi" w:bidi="hi"/>
        </w:rPr>
        <w:t xml:space="preserve">, </w:t>
      </w:r>
      <w:r w:rsidRPr="007F27EE">
        <w:rPr>
          <w:cs/>
          <w:lang w:val="hi"/>
        </w:rPr>
        <w:t>इसी</w:t>
      </w:r>
      <w:r w:rsidRPr="007F27EE">
        <w:rPr>
          <w:cs/>
          <w:lang w:val="hi" w:bidi="hi"/>
        </w:rPr>
        <w:t xml:space="preserve"> </w:t>
      </w:r>
      <w:r w:rsidRPr="007F27EE">
        <w:rPr>
          <w:cs/>
          <w:lang w:val="hi"/>
        </w:rPr>
        <w:t>पापी</w:t>
      </w:r>
      <w:r w:rsidRPr="007F27EE">
        <w:rPr>
          <w:cs/>
          <w:lang w:val="hi" w:bidi="hi"/>
        </w:rPr>
        <w:t xml:space="preserve"> </w:t>
      </w:r>
      <w:r w:rsidRPr="007F27EE">
        <w:rPr>
          <w:cs/>
          <w:lang w:val="hi"/>
        </w:rPr>
        <w:t>स्वभाव</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साझा</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तरीके</w:t>
      </w:r>
      <w:r w:rsidRPr="007F27EE">
        <w:rPr>
          <w:cs/>
          <w:lang w:val="hi" w:bidi="hi"/>
        </w:rPr>
        <w:t xml:space="preserve"> </w:t>
      </w:r>
      <w:r w:rsidRPr="007F27EE">
        <w:rPr>
          <w:cs/>
          <w:lang w:val="hi"/>
        </w:rPr>
        <w:t>या</w:t>
      </w:r>
      <w:r w:rsidRPr="007F27EE">
        <w:rPr>
          <w:cs/>
          <w:lang w:val="hi" w:bidi="hi"/>
        </w:rPr>
        <w:t xml:space="preserve"> </w:t>
      </w:r>
      <w:r w:rsidRPr="007F27EE">
        <w:rPr>
          <w:cs/>
          <w:lang w:val="hi"/>
        </w:rPr>
        <w:t>अन्य</w:t>
      </w:r>
      <w:r w:rsidRPr="007F27EE">
        <w:rPr>
          <w:cs/>
          <w:lang w:val="hi" w:bidi="hi"/>
        </w:rPr>
        <w:t xml:space="preserve"> </w:t>
      </w:r>
      <w:r w:rsidRPr="007F27EE">
        <w:rPr>
          <w:cs/>
          <w:lang w:val="hi"/>
        </w:rPr>
        <w:t>से</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हर</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भाग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अर्थ</w:t>
      </w:r>
      <w:r w:rsidRPr="007F27EE">
        <w:rPr>
          <w:cs/>
          <w:lang w:val="hi" w:bidi="hi"/>
        </w:rPr>
        <w:t xml:space="preserve"> </w:t>
      </w:r>
      <w:r w:rsidRPr="007F27EE">
        <w:rPr>
          <w:cs/>
          <w:lang w:val="hi"/>
        </w:rPr>
        <w:t>ने</w:t>
      </w:r>
      <w:r w:rsidRPr="007F27EE">
        <w:rPr>
          <w:cs/>
          <w:lang w:val="hi" w:bidi="hi"/>
        </w:rPr>
        <w:t xml:space="preserve"> </w:t>
      </w:r>
      <w:r w:rsidRPr="007F27EE">
        <w:rPr>
          <w:cs/>
          <w:lang w:val="hi"/>
        </w:rPr>
        <w:t>इस</w:t>
      </w:r>
      <w:r w:rsidRPr="007F27EE">
        <w:rPr>
          <w:cs/>
          <w:lang w:val="hi" w:bidi="hi"/>
        </w:rPr>
        <w:t xml:space="preserve"> </w:t>
      </w:r>
      <w:r w:rsidRPr="007F27EE">
        <w:rPr>
          <w:cs/>
          <w:lang w:val="hi"/>
        </w:rPr>
        <w:t>मानव</w:t>
      </w:r>
      <w:r w:rsidRPr="007F27EE">
        <w:rPr>
          <w:cs/>
          <w:lang w:val="hi" w:bidi="hi"/>
        </w:rPr>
        <w:t xml:space="preserve"> </w:t>
      </w:r>
      <w:r w:rsidRPr="007F27EE">
        <w:rPr>
          <w:cs/>
          <w:lang w:val="hi"/>
        </w:rPr>
        <w:t>स्थिति</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संबोधित</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सब</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स्वरूप</w:t>
      </w:r>
      <w:r w:rsidRPr="007F27EE">
        <w:rPr>
          <w:cs/>
          <w:lang w:val="hi" w:bidi="hi"/>
        </w:rPr>
        <w:t xml:space="preserve"> </w:t>
      </w:r>
      <w:r w:rsidRPr="007F27EE">
        <w:rPr>
          <w:cs/>
          <w:lang w:val="hi"/>
        </w:rPr>
        <w:t>हैं</w:t>
      </w:r>
      <w:r w:rsidRPr="007F27EE">
        <w:rPr>
          <w:cs/>
          <w:lang w:val="hi" w:bidi="hi"/>
        </w:rPr>
        <w:t xml:space="preserve"> </w:t>
      </w:r>
      <w:r w:rsidRPr="007F27EE">
        <w:rPr>
          <w:cs/>
          <w:lang w:val="hi"/>
        </w:rPr>
        <w:t>जो</w:t>
      </w:r>
      <w:r w:rsidRPr="007F27EE">
        <w:rPr>
          <w:cs/>
          <w:lang w:val="hi" w:bidi="hi"/>
        </w:rPr>
        <w:t xml:space="preserve"> </w:t>
      </w:r>
      <w:r w:rsidRPr="007F27EE">
        <w:rPr>
          <w:cs/>
          <w:lang w:val="hi"/>
        </w:rPr>
        <w:t>पाप</w:t>
      </w:r>
      <w:r w:rsidRPr="007F27EE">
        <w:rPr>
          <w:cs/>
          <w:lang w:val="hi" w:bidi="hi"/>
        </w:rPr>
        <w:t xml:space="preserve"> </w:t>
      </w:r>
      <w:r w:rsidRPr="007F27EE">
        <w:rPr>
          <w:cs/>
          <w:lang w:val="hi"/>
        </w:rPr>
        <w:t>से</w:t>
      </w:r>
      <w:r w:rsidRPr="007F27EE">
        <w:rPr>
          <w:cs/>
          <w:lang w:val="hi" w:bidi="hi"/>
        </w:rPr>
        <w:t xml:space="preserve"> </w:t>
      </w:r>
      <w:r w:rsidRPr="007F27EE">
        <w:rPr>
          <w:cs/>
          <w:lang w:val="hi"/>
        </w:rPr>
        <w:t>भ्रष्ट</w:t>
      </w:r>
      <w:r w:rsidRPr="007F27EE">
        <w:rPr>
          <w:cs/>
          <w:lang w:val="hi" w:bidi="hi"/>
        </w:rPr>
        <w:t xml:space="preserve"> </w:t>
      </w:r>
      <w:r w:rsidRPr="007F27EE">
        <w:rPr>
          <w:cs/>
          <w:lang w:val="hi"/>
        </w:rPr>
        <w:t>हो</w:t>
      </w:r>
      <w:r w:rsidRPr="007F27EE">
        <w:rPr>
          <w:cs/>
          <w:lang w:val="hi" w:bidi="hi"/>
        </w:rPr>
        <w:t xml:space="preserve"> </w:t>
      </w:r>
      <w:r w:rsidRPr="007F27EE">
        <w:rPr>
          <w:cs/>
          <w:lang w:val="hi"/>
        </w:rPr>
        <w:t>गए</w:t>
      </w:r>
      <w:r w:rsidRPr="007F27EE">
        <w:rPr>
          <w:cs/>
          <w:lang w:val="hi" w:bidi="hi"/>
        </w:rPr>
        <w:t xml:space="preserve"> </w:t>
      </w:r>
      <w:r w:rsidRPr="007F27EE">
        <w:rPr>
          <w:cs/>
          <w:lang w:val="hi"/>
        </w:rPr>
        <w:t>हैं।</w:t>
      </w:r>
      <w:r w:rsidRPr="007F27EE">
        <w:rPr>
          <w:cs/>
          <w:lang w:val="hi" w:bidi="hi"/>
        </w:rPr>
        <w:t xml:space="preserve"> </w:t>
      </w:r>
      <w:r w:rsidRPr="007F27EE">
        <w:rPr>
          <w:cs/>
          <w:lang w:val="hi"/>
        </w:rPr>
        <w:t>क्योंकि</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सभी</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साथ</w:t>
      </w:r>
      <w:r w:rsidRPr="007F27EE">
        <w:rPr>
          <w:cs/>
          <w:lang w:val="hi" w:bidi="hi"/>
        </w:rPr>
        <w:t xml:space="preserve"> </w:t>
      </w:r>
      <w:r w:rsidRPr="007F27EE">
        <w:rPr>
          <w:cs/>
          <w:lang w:val="hi"/>
        </w:rPr>
        <w:t>इन</w:t>
      </w:r>
      <w:r w:rsidRPr="007F27EE">
        <w:rPr>
          <w:cs/>
          <w:lang w:val="hi" w:bidi="hi"/>
        </w:rPr>
        <w:t xml:space="preserve"> </w:t>
      </w:r>
      <w:r w:rsidRPr="007F27EE">
        <w:rPr>
          <w:cs/>
          <w:lang w:val="hi"/>
        </w:rPr>
        <w:t>गुणों</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साझा</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इसलिए</w:t>
      </w:r>
      <w:r w:rsidRPr="007F27EE">
        <w:rPr>
          <w:cs/>
          <w:lang w:val="hi" w:bidi="hi"/>
        </w:rPr>
        <w:t xml:space="preserve"> </w:t>
      </w:r>
      <w:r w:rsidRPr="007F27EE">
        <w:rPr>
          <w:cs/>
          <w:lang w:val="hi"/>
        </w:rPr>
        <w:t>ये</w:t>
      </w:r>
      <w:r w:rsidRPr="007F27EE">
        <w:rPr>
          <w:cs/>
          <w:lang w:val="hi" w:bidi="hi"/>
        </w:rPr>
        <w:t xml:space="preserve"> </w:t>
      </w:r>
      <w:r w:rsidRPr="007F27EE">
        <w:rPr>
          <w:cs/>
          <w:lang w:val="hi"/>
        </w:rPr>
        <w:t>समानताएँ</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बाइबल</w:t>
      </w:r>
      <w:r w:rsidRPr="007F27EE">
        <w:rPr>
          <w:cs/>
          <w:lang w:val="hi" w:bidi="hi"/>
        </w:rPr>
        <w:t xml:space="preserve"> </w:t>
      </w:r>
      <w:r w:rsidRPr="007F27EE">
        <w:rPr>
          <w:cs/>
          <w:lang w:val="hi"/>
        </w:rPr>
        <w:t>के</w:t>
      </w:r>
      <w:r w:rsidRPr="007F27EE">
        <w:rPr>
          <w:cs/>
          <w:lang w:val="hi" w:bidi="hi"/>
        </w:rPr>
        <w:t xml:space="preserve"> </w:t>
      </w:r>
      <w:r w:rsidRPr="007F27EE">
        <w:rPr>
          <w:cs/>
          <w:lang w:val="hi"/>
        </w:rPr>
        <w:t>हर</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पाठ्यांश</w:t>
      </w:r>
      <w:r w:rsidRPr="007F27EE">
        <w:rPr>
          <w:cs/>
          <w:lang w:val="hi" w:bidi="hi"/>
        </w:rPr>
        <w:t xml:space="preserve"> </w:t>
      </w:r>
      <w:r w:rsidRPr="007F27EE">
        <w:rPr>
          <w:cs/>
          <w:lang w:val="hi"/>
        </w:rPr>
        <w:t>से</w:t>
      </w:r>
      <w:r w:rsidRPr="007F27EE">
        <w:rPr>
          <w:cs/>
          <w:lang w:val="hi" w:bidi="hi"/>
        </w:rPr>
        <w:t xml:space="preserve"> </w:t>
      </w:r>
      <w:r w:rsidRPr="007F27EE">
        <w:rPr>
          <w:cs/>
          <w:lang w:val="hi"/>
        </w:rPr>
        <w:t>सार्थक</w:t>
      </w:r>
      <w:r w:rsidRPr="007F27EE">
        <w:rPr>
          <w:cs/>
          <w:lang w:val="hi" w:bidi="hi"/>
        </w:rPr>
        <w:t xml:space="preserve"> </w:t>
      </w:r>
      <w:r w:rsidRPr="007F27EE">
        <w:rPr>
          <w:cs/>
          <w:lang w:val="hi"/>
        </w:rPr>
        <w:t>आधुनिक</w:t>
      </w:r>
      <w:r w:rsidRPr="007F27EE">
        <w:rPr>
          <w:cs/>
          <w:lang w:val="hi" w:bidi="hi"/>
        </w:rPr>
        <w:t xml:space="preserve"> </w:t>
      </w:r>
      <w:r w:rsidRPr="007F27EE">
        <w:rPr>
          <w:cs/>
          <w:lang w:val="hi"/>
        </w:rPr>
        <w:t>अनुप्रयोगों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निकालने</w:t>
      </w:r>
      <w:r w:rsidRPr="007F27EE">
        <w:rPr>
          <w:cs/>
          <w:lang w:val="hi" w:bidi="hi"/>
        </w:rPr>
        <w:t xml:space="preserve"> </w:t>
      </w:r>
      <w:r w:rsidRPr="007F27EE">
        <w:rPr>
          <w:cs/>
          <w:lang w:val="hi"/>
        </w:rPr>
        <w:t>में</w:t>
      </w:r>
      <w:r w:rsidRPr="007F27EE">
        <w:rPr>
          <w:cs/>
          <w:lang w:val="hi" w:bidi="hi"/>
        </w:rPr>
        <w:t xml:space="preserve"> </w:t>
      </w:r>
      <w:r w:rsidRPr="007F27EE">
        <w:rPr>
          <w:cs/>
          <w:lang w:val="hi"/>
        </w:rPr>
        <w:t>मदद</w:t>
      </w:r>
      <w:r w:rsidRPr="007F27EE">
        <w:rPr>
          <w:cs/>
          <w:lang w:val="hi" w:bidi="hi"/>
        </w:rPr>
        <w:t xml:space="preserve"> </w:t>
      </w:r>
      <w:r w:rsidRPr="007F27EE">
        <w:rPr>
          <w:cs/>
          <w:lang w:val="hi"/>
        </w:rPr>
        <w:t>कर</w:t>
      </w:r>
      <w:r w:rsidRPr="007F27EE">
        <w:rPr>
          <w:cs/>
          <w:lang w:val="hi" w:bidi="hi"/>
        </w:rPr>
        <w:t xml:space="preserve"> </w:t>
      </w:r>
      <w:r w:rsidRPr="007F27EE">
        <w:rPr>
          <w:cs/>
          <w:lang w:val="hi"/>
        </w:rPr>
        <w:t>सकते</w:t>
      </w:r>
      <w:r w:rsidRPr="007F27EE">
        <w:rPr>
          <w:cs/>
          <w:lang w:val="hi" w:bidi="hi"/>
        </w:rPr>
        <w:t xml:space="preserve"> </w:t>
      </w:r>
      <w:r w:rsidRPr="007F27EE">
        <w:rPr>
          <w:cs/>
          <w:lang w:val="hi"/>
        </w:rPr>
        <w:t>हैं।</w:t>
      </w:r>
    </w:p>
    <w:p w14:paraId="5B17E05C" w14:textId="5588D73E" w:rsidR="00DA7B46" w:rsidRDefault="00C61BFF" w:rsidP="00DA7B46">
      <w:pPr>
        <w:pStyle w:val="BodyText0"/>
        <w:rPr>
          <w:cs/>
          <w:lang w:bidi="te"/>
        </w:rPr>
      </w:pP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आधुनिक</w:t>
      </w:r>
      <w:r w:rsidRPr="007F27EE">
        <w:rPr>
          <w:cs/>
          <w:lang w:val="hi" w:bidi="hi"/>
        </w:rPr>
        <w:t xml:space="preserve"> </w:t>
      </w:r>
      <w:r w:rsidRPr="007F27EE">
        <w:rPr>
          <w:cs/>
          <w:lang w:val="hi"/>
        </w:rPr>
        <w:t>श्रोता</w:t>
      </w:r>
      <w:r w:rsidRPr="007F27EE">
        <w:rPr>
          <w:cs/>
          <w:lang w:val="hi" w:bidi="hi"/>
        </w:rPr>
        <w:t xml:space="preserve"> </w:t>
      </w:r>
      <w:r w:rsidR="00D842DE" w:rsidRPr="007F27EE">
        <w:rPr>
          <w:cs/>
          <w:lang w:val="hi"/>
        </w:rPr>
        <w:t>परमेश्वर</w:t>
      </w:r>
      <w:r w:rsidR="00D842DE" w:rsidRPr="007F27EE">
        <w:rPr>
          <w:cs/>
          <w:lang w:val="hi" w:bidi="hi"/>
        </w:rPr>
        <w:t xml:space="preserve"> </w:t>
      </w:r>
      <w:r w:rsidR="00D842DE" w:rsidRPr="007F27EE">
        <w:rPr>
          <w:cs/>
          <w:lang w:val="hi"/>
        </w:rPr>
        <w:t>के</w:t>
      </w:r>
      <w:r w:rsidR="00D842DE" w:rsidRPr="007F27EE">
        <w:rPr>
          <w:cs/>
          <w:lang w:val="hi" w:bidi="hi"/>
        </w:rPr>
        <w:t xml:space="preserve"> </w:t>
      </w:r>
      <w:r w:rsidR="00D842DE" w:rsidRPr="007F27EE">
        <w:rPr>
          <w:cs/>
          <w:lang w:val="hi"/>
        </w:rPr>
        <w:t>पापी</w:t>
      </w:r>
      <w:r w:rsidR="00D842DE" w:rsidRPr="007F27EE">
        <w:rPr>
          <w:cs/>
          <w:lang w:val="hi" w:bidi="hi"/>
        </w:rPr>
        <w:t xml:space="preserve"> </w:t>
      </w:r>
      <w:r w:rsidR="00D842DE" w:rsidRPr="007F27EE">
        <w:rPr>
          <w:cs/>
          <w:lang w:val="hi"/>
        </w:rPr>
        <w:t>स्वरूप</w:t>
      </w:r>
      <w:r w:rsidR="00D842DE" w:rsidRPr="007F27EE">
        <w:rPr>
          <w:cs/>
          <w:lang w:val="hi" w:bidi="hi"/>
        </w:rPr>
        <w:t xml:space="preserve"> </w:t>
      </w:r>
      <w:r w:rsidR="00D842DE" w:rsidRPr="007F27EE">
        <w:rPr>
          <w:cs/>
          <w:lang w:val="hi"/>
        </w:rPr>
        <w:t>होने</w:t>
      </w:r>
      <w:r w:rsidR="00D842DE" w:rsidRPr="007F27EE">
        <w:rPr>
          <w:cs/>
          <w:lang w:val="hi" w:bidi="hi"/>
        </w:rPr>
        <w:t xml:space="preserve"> </w:t>
      </w:r>
      <w:r w:rsidR="00D842DE" w:rsidRPr="007F27EE">
        <w:rPr>
          <w:cs/>
          <w:lang w:val="hi"/>
        </w:rPr>
        <w:t>के</w:t>
      </w:r>
      <w:r w:rsidR="00D842DE" w:rsidRPr="007F27EE">
        <w:rPr>
          <w:cs/>
          <w:lang w:val="hi" w:bidi="hi"/>
        </w:rPr>
        <w:t xml:space="preserve"> </w:t>
      </w:r>
      <w:r w:rsidR="00D842DE" w:rsidRPr="007F27EE">
        <w:rPr>
          <w:cs/>
          <w:lang w:val="hi"/>
        </w:rPr>
        <w:t>अलावा</w:t>
      </w:r>
      <w:r w:rsidR="00D842DE" w:rsidRPr="007F27EE">
        <w:rPr>
          <w:cs/>
          <w:lang w:val="hi" w:bidi="hi"/>
        </w:rPr>
        <w:t xml:space="preserve">, </w:t>
      </w:r>
      <w:r w:rsidR="00D842DE" w:rsidRPr="007F27EE">
        <w:rPr>
          <w:cs/>
          <w:lang w:val="hi"/>
        </w:rPr>
        <w:t>इसलिए</w:t>
      </w:r>
      <w:r w:rsidR="00D842DE" w:rsidRPr="007F27EE">
        <w:rPr>
          <w:cs/>
          <w:lang w:val="hi" w:bidi="hi"/>
        </w:rPr>
        <w:t xml:space="preserve"> </w:t>
      </w:r>
      <w:r w:rsidR="00D842DE" w:rsidRPr="007F27EE">
        <w:rPr>
          <w:cs/>
          <w:lang w:val="hi"/>
        </w:rPr>
        <w:t>भी</w:t>
      </w:r>
      <w:r w:rsidR="00D842DE" w:rsidRPr="007F27EE">
        <w:rPr>
          <w:cs/>
          <w:lang w:val="hi" w:bidi="hi"/>
        </w:rPr>
        <w:t xml:space="preserve"> </w:t>
      </w:r>
      <w:r w:rsidR="00D842DE" w:rsidRPr="007F27EE">
        <w:rPr>
          <w:cs/>
          <w:lang w:val="hi"/>
        </w:rPr>
        <w:t>समान</w:t>
      </w:r>
      <w:r w:rsidR="00D842DE" w:rsidRPr="007F27EE">
        <w:rPr>
          <w:cs/>
          <w:lang w:val="hi" w:bidi="hi"/>
        </w:rPr>
        <w:t xml:space="preserve"> </w:t>
      </w:r>
      <w:r w:rsidR="00D842DE" w:rsidRPr="007F27EE">
        <w:rPr>
          <w:cs/>
          <w:lang w:val="hi"/>
        </w:rPr>
        <w:t>हैं</w:t>
      </w:r>
      <w:r w:rsidR="00D842DE" w:rsidRPr="007F27EE">
        <w:rPr>
          <w:cs/>
          <w:lang w:val="hi" w:bidi="hi"/>
        </w:rPr>
        <w:t xml:space="preserve"> </w:t>
      </w:r>
      <w:r w:rsidR="00D842DE" w:rsidRPr="007F27EE">
        <w:rPr>
          <w:cs/>
          <w:lang w:val="hi"/>
        </w:rPr>
        <w:t>क्योंकि</w:t>
      </w:r>
      <w:r w:rsidR="00D842DE" w:rsidRPr="007F27EE">
        <w:rPr>
          <w:cs/>
          <w:lang w:val="hi" w:bidi="hi"/>
        </w:rPr>
        <w:t xml:space="preserve"> </w:t>
      </w:r>
      <w:r w:rsidR="00D842DE" w:rsidRPr="007F27EE">
        <w:rPr>
          <w:cs/>
          <w:lang w:val="hi"/>
        </w:rPr>
        <w:t>हम</w:t>
      </w:r>
      <w:r w:rsidR="00D842DE" w:rsidRPr="007F27EE">
        <w:rPr>
          <w:cs/>
          <w:lang w:val="hi" w:bidi="hi"/>
        </w:rPr>
        <w:t xml:space="preserve"> </w:t>
      </w:r>
      <w:r w:rsidR="00D842DE" w:rsidRPr="007F27EE">
        <w:rPr>
          <w:cs/>
          <w:lang w:val="hi"/>
        </w:rPr>
        <w:t>दोनों</w:t>
      </w:r>
      <w:r w:rsidR="00D842DE" w:rsidRPr="007F27EE">
        <w:rPr>
          <w:cs/>
          <w:lang w:val="hi" w:bidi="hi"/>
        </w:rPr>
        <w:t xml:space="preserve"> </w:t>
      </w:r>
      <w:r w:rsidR="00D842DE" w:rsidRPr="007F27EE">
        <w:rPr>
          <w:cs/>
          <w:lang w:val="hi"/>
        </w:rPr>
        <w:t>धार्मिक</w:t>
      </w:r>
      <w:r w:rsidR="00D842DE" w:rsidRPr="007F27EE">
        <w:rPr>
          <w:cs/>
          <w:lang w:val="hi" w:bidi="hi"/>
        </w:rPr>
        <w:t xml:space="preserve"> </w:t>
      </w:r>
      <w:r w:rsidR="00D842DE" w:rsidRPr="007F27EE">
        <w:rPr>
          <w:cs/>
          <w:lang w:val="hi"/>
        </w:rPr>
        <w:t>विभाजनों</w:t>
      </w:r>
      <w:r w:rsidR="00D842DE" w:rsidRPr="007F27EE">
        <w:rPr>
          <w:cs/>
          <w:lang w:val="hi" w:bidi="hi"/>
        </w:rPr>
        <w:t xml:space="preserve"> </w:t>
      </w:r>
      <w:r w:rsidR="00D842DE" w:rsidRPr="007F27EE">
        <w:rPr>
          <w:cs/>
          <w:lang w:val="hi"/>
        </w:rPr>
        <w:t>से</w:t>
      </w:r>
      <w:r w:rsidR="00D842DE" w:rsidRPr="007F27EE">
        <w:rPr>
          <w:cs/>
          <w:lang w:val="hi" w:bidi="hi"/>
        </w:rPr>
        <w:t xml:space="preserve"> </w:t>
      </w:r>
      <w:r w:rsidR="00D842DE" w:rsidRPr="007F27EE">
        <w:rPr>
          <w:cs/>
          <w:lang w:val="hi"/>
        </w:rPr>
        <w:t>पीड़ित</w:t>
      </w:r>
      <w:r w:rsidR="00D842DE" w:rsidRPr="007F27EE">
        <w:rPr>
          <w:cs/>
          <w:lang w:val="hi" w:bidi="hi"/>
        </w:rPr>
        <w:t xml:space="preserve"> </w:t>
      </w:r>
      <w:r w:rsidR="00D842DE" w:rsidRPr="007F27EE">
        <w:rPr>
          <w:cs/>
          <w:lang w:val="hi"/>
        </w:rPr>
        <w:t>हैं।</w:t>
      </w:r>
    </w:p>
    <w:p w14:paraId="1B11C3B8" w14:textId="6F4F9519" w:rsidR="00DA7B46" w:rsidRDefault="00C66B04" w:rsidP="00C66B04">
      <w:pPr>
        <w:pStyle w:val="BulletHeading"/>
        <w:rPr>
          <w:cs/>
          <w:lang w:bidi="te"/>
        </w:rPr>
      </w:pPr>
      <w:bookmarkStart w:id="22" w:name="_Toc44407961"/>
      <w:bookmarkStart w:id="23" w:name="_Toc80738681"/>
      <w:r>
        <w:rPr>
          <w:cs/>
          <w:lang w:val="hi" w:bidi="hi-IN"/>
        </w:rPr>
        <w:t>धार्मिक</w:t>
      </w:r>
      <w:r>
        <w:rPr>
          <w:cs/>
          <w:lang w:val="hi" w:bidi="hi"/>
        </w:rPr>
        <w:t xml:space="preserve"> </w:t>
      </w:r>
      <w:r>
        <w:rPr>
          <w:cs/>
          <w:lang w:val="hi" w:bidi="hi-IN"/>
        </w:rPr>
        <w:t>विभाजन</w:t>
      </w:r>
      <w:bookmarkEnd w:id="22"/>
      <w:bookmarkEnd w:id="23"/>
    </w:p>
    <w:p w14:paraId="09C0E6C1" w14:textId="56D43FFC" w:rsidR="00DA7B46" w:rsidRDefault="00D842DE" w:rsidP="00DA7B46">
      <w:pPr>
        <w:pStyle w:val="BodyText0"/>
        <w:rPr>
          <w:cs/>
          <w:lang w:bidi="te"/>
        </w:rPr>
      </w:pPr>
      <w:r w:rsidRPr="007F27EE">
        <w:rPr>
          <w:cs/>
          <w:lang w:val="hi"/>
        </w:rPr>
        <w:t>जिस</w:t>
      </w:r>
      <w:r w:rsidRPr="007F27EE">
        <w:rPr>
          <w:cs/>
          <w:lang w:val="hi" w:bidi="hi"/>
        </w:rPr>
        <w:t xml:space="preserve"> </w:t>
      </w:r>
      <w:r w:rsidRPr="007F27EE">
        <w:rPr>
          <w:cs/>
          <w:lang w:val="hi"/>
        </w:rPr>
        <w:t>समय</w:t>
      </w:r>
      <w:r w:rsidRPr="007F27EE">
        <w:rPr>
          <w:cs/>
          <w:lang w:val="hi" w:bidi="hi"/>
        </w:rPr>
        <w:t xml:space="preserve"> </w:t>
      </w:r>
      <w:r w:rsidRPr="007F27EE">
        <w:rPr>
          <w:cs/>
          <w:lang w:val="hi"/>
        </w:rPr>
        <w:t>से</w:t>
      </w:r>
      <w:r w:rsidRPr="007F27EE">
        <w:rPr>
          <w:cs/>
          <w:lang w:val="hi" w:bidi="hi"/>
        </w:rPr>
        <w:t xml:space="preserve"> </w:t>
      </w:r>
      <w:r w:rsidRPr="007F27EE">
        <w:rPr>
          <w:cs/>
          <w:lang w:val="hi"/>
        </w:rPr>
        <w:t>पहले</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प्रेरित</w:t>
      </w:r>
      <w:r w:rsidRPr="007F27EE">
        <w:rPr>
          <w:cs/>
          <w:lang w:val="hi" w:bidi="hi"/>
        </w:rPr>
        <w:t xml:space="preserve"> </w:t>
      </w:r>
      <w:r w:rsidRPr="007F27EE">
        <w:rPr>
          <w:cs/>
          <w:lang w:val="hi"/>
        </w:rPr>
        <w:t>हुए</w:t>
      </w:r>
      <w:r w:rsidRPr="007F27EE">
        <w:rPr>
          <w:cs/>
          <w:lang w:val="hi" w:bidi="hi"/>
        </w:rPr>
        <w:t xml:space="preserve"> </w:t>
      </w:r>
      <w:r w:rsidRPr="007F27EE">
        <w:rPr>
          <w:cs/>
          <w:lang w:val="hi"/>
        </w:rPr>
        <w:t>थे</w:t>
      </w:r>
      <w:r w:rsidRPr="007F27EE">
        <w:rPr>
          <w:cs/>
          <w:lang w:val="hi" w:bidi="hi"/>
        </w:rPr>
        <w:t xml:space="preserve">, </w:t>
      </w:r>
      <w:r w:rsidRPr="007F27EE">
        <w:rPr>
          <w:cs/>
          <w:lang w:val="hi"/>
        </w:rPr>
        <w:t>तब</w:t>
      </w:r>
      <w:r w:rsidRPr="007F27EE">
        <w:rPr>
          <w:cs/>
          <w:lang w:val="hi" w:bidi="hi"/>
        </w:rPr>
        <w:t xml:space="preserve"> </w:t>
      </w:r>
      <w:r w:rsidRPr="007F27EE">
        <w:rPr>
          <w:cs/>
          <w:lang w:val="hi"/>
        </w:rPr>
        <w:t>से</w:t>
      </w:r>
      <w:r w:rsidRPr="007F27EE">
        <w:rPr>
          <w:cs/>
          <w:lang w:val="hi" w:bidi="hi"/>
        </w:rPr>
        <w:t xml:space="preserve"> </w:t>
      </w:r>
      <w:r w:rsidRPr="007F27EE">
        <w:rPr>
          <w:cs/>
          <w:lang w:val="hi"/>
        </w:rPr>
        <w:t>यह</w:t>
      </w:r>
      <w:r w:rsidRPr="007F27EE">
        <w:rPr>
          <w:cs/>
          <w:lang w:val="hi" w:bidi="hi"/>
        </w:rPr>
        <w:t xml:space="preserve"> </w:t>
      </w:r>
      <w:r w:rsidRPr="007F27EE">
        <w:rPr>
          <w:cs/>
          <w:lang w:val="hi"/>
        </w:rPr>
        <w:t>हमेशा</w:t>
      </w:r>
      <w:r w:rsidRPr="007F27EE">
        <w:rPr>
          <w:cs/>
          <w:lang w:val="hi" w:bidi="hi"/>
        </w:rPr>
        <w:t xml:space="preserve"> </w:t>
      </w:r>
      <w:r w:rsidRPr="007F27EE">
        <w:rPr>
          <w:cs/>
          <w:lang w:val="hi"/>
        </w:rPr>
        <w:t>से</w:t>
      </w:r>
      <w:r w:rsidRPr="007F27EE">
        <w:rPr>
          <w:cs/>
          <w:lang w:val="hi" w:bidi="hi"/>
        </w:rPr>
        <w:t xml:space="preserve"> </w:t>
      </w:r>
      <w:r w:rsidRPr="007F27EE">
        <w:rPr>
          <w:cs/>
          <w:lang w:val="hi"/>
        </w:rPr>
        <w:t>होता</w:t>
      </w:r>
      <w:r w:rsidRPr="007F27EE">
        <w:rPr>
          <w:cs/>
          <w:lang w:val="hi" w:bidi="hi"/>
        </w:rPr>
        <w:t xml:space="preserve"> </w:t>
      </w:r>
      <w:r w:rsidRPr="007F27EE">
        <w:rPr>
          <w:cs/>
          <w:lang w:val="hi"/>
        </w:rPr>
        <w:t>रहा</w:t>
      </w:r>
      <w:r w:rsidRPr="007F27EE">
        <w:rPr>
          <w:cs/>
          <w:lang w:val="hi" w:bidi="hi"/>
        </w:rPr>
        <w:t xml:space="preserve"> </w:t>
      </w:r>
      <w:r w:rsidRPr="007F27EE">
        <w:rPr>
          <w:cs/>
          <w:lang w:val="hi"/>
        </w:rPr>
        <w:t>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पा</w:t>
      </w:r>
      <w:r w:rsidR="00C61BFF">
        <w:rPr>
          <w:rFonts w:hint="cs"/>
          <w:cs/>
          <w:lang w:val="hi"/>
        </w:rPr>
        <w:t>ठ</w:t>
      </w:r>
      <w:r w:rsidRPr="007F27EE">
        <w:rPr>
          <w:cs/>
          <w:lang w:val="hi"/>
        </w:rPr>
        <w:t>क</w:t>
      </w:r>
      <w:r w:rsidRPr="007F27EE">
        <w:rPr>
          <w:cs/>
          <w:lang w:val="hi" w:bidi="hi"/>
        </w:rPr>
        <w:t xml:space="preserve"> </w:t>
      </w:r>
      <w:r w:rsidRPr="007F27EE">
        <w:rPr>
          <w:cs/>
          <w:lang w:val="hi"/>
        </w:rPr>
        <w:t>तीन</w:t>
      </w:r>
      <w:r w:rsidRPr="007F27EE">
        <w:rPr>
          <w:cs/>
          <w:lang w:val="hi" w:bidi="hi"/>
        </w:rPr>
        <w:t xml:space="preserve"> </w:t>
      </w:r>
      <w:r w:rsidRPr="007F27EE">
        <w:rPr>
          <w:cs/>
          <w:lang w:val="hi"/>
        </w:rPr>
        <w:t>धार्मिक</w:t>
      </w:r>
      <w:r w:rsidRPr="007F27EE">
        <w:rPr>
          <w:cs/>
          <w:lang w:val="hi" w:bidi="hi"/>
        </w:rPr>
        <w:t xml:space="preserve"> </w:t>
      </w:r>
      <w:r w:rsidRPr="007F27EE">
        <w:rPr>
          <w:cs/>
          <w:lang w:val="hi"/>
        </w:rPr>
        <w:t>समूहों</w:t>
      </w:r>
      <w:r w:rsidRPr="007F27EE">
        <w:rPr>
          <w:cs/>
          <w:lang w:val="hi" w:bidi="hi"/>
        </w:rPr>
        <w:t xml:space="preserve"> </w:t>
      </w:r>
      <w:r w:rsidRPr="007F27EE">
        <w:rPr>
          <w:cs/>
          <w:lang w:val="hi"/>
        </w:rPr>
        <w:t>में</w:t>
      </w:r>
      <w:r w:rsidRPr="007F27EE">
        <w:rPr>
          <w:cs/>
          <w:lang w:val="hi" w:bidi="hi"/>
        </w:rPr>
        <w:t xml:space="preserve"> </w:t>
      </w:r>
      <w:r w:rsidRPr="007F27EE">
        <w:rPr>
          <w:cs/>
          <w:lang w:val="hi"/>
        </w:rPr>
        <w:t>से</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में</w:t>
      </w:r>
      <w:r w:rsidRPr="007F27EE">
        <w:rPr>
          <w:cs/>
          <w:lang w:val="hi" w:bidi="hi"/>
        </w:rPr>
        <w:t xml:space="preserve"> </w:t>
      </w:r>
      <w:r w:rsidRPr="007F27EE">
        <w:rPr>
          <w:cs/>
          <w:lang w:val="hi"/>
        </w:rPr>
        <w:t>पाए</w:t>
      </w:r>
      <w:r w:rsidRPr="007F27EE">
        <w:rPr>
          <w:cs/>
          <w:lang w:val="hi" w:bidi="hi"/>
        </w:rPr>
        <w:t xml:space="preserve"> </w:t>
      </w:r>
      <w:r w:rsidRPr="007F27EE">
        <w:rPr>
          <w:cs/>
          <w:lang w:val="hi"/>
        </w:rPr>
        <w:t>जाते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अविश्वासी</w:t>
      </w:r>
      <w:r w:rsidRPr="007F27EE">
        <w:rPr>
          <w:cs/>
          <w:lang w:val="hi" w:bidi="hi"/>
        </w:rPr>
        <w:t xml:space="preserve">, </w:t>
      </w:r>
      <w:r w:rsidRPr="007F27EE">
        <w:rPr>
          <w:cs/>
          <w:lang w:val="hi"/>
        </w:rPr>
        <w:t>झूठे</w:t>
      </w:r>
      <w:r w:rsidRPr="007F27EE">
        <w:rPr>
          <w:cs/>
          <w:lang w:val="hi" w:bidi="hi"/>
        </w:rPr>
        <w:t xml:space="preserve"> </w:t>
      </w:r>
      <w:r w:rsidRPr="007F27EE">
        <w:rPr>
          <w:cs/>
          <w:lang w:val="hi"/>
        </w:rPr>
        <w:t>विश्वासी</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विश्वासी।</w:t>
      </w:r>
    </w:p>
    <w:p w14:paraId="51D5AA56" w14:textId="77777777" w:rsidR="00DA7B46" w:rsidRDefault="00D842DE" w:rsidP="00DA7B46">
      <w:pPr>
        <w:pStyle w:val="BodyText0"/>
        <w:rPr>
          <w:cs/>
          <w:lang w:bidi="te"/>
        </w:rPr>
      </w:pPr>
      <w:r w:rsidRPr="007F27EE">
        <w:rPr>
          <w:cs/>
          <w:lang w:val="hi"/>
        </w:rPr>
        <w:lastRenderedPageBreak/>
        <w:t>अविश्वासी</w:t>
      </w:r>
      <w:r w:rsidRPr="007F27EE">
        <w:rPr>
          <w:cs/>
          <w:lang w:val="hi" w:bidi="hi"/>
        </w:rPr>
        <w:t xml:space="preserve"> </w:t>
      </w:r>
      <w:r w:rsidRPr="007F27EE">
        <w:rPr>
          <w:cs/>
          <w:lang w:val="hi"/>
        </w:rPr>
        <w:t>वे</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हैं</w:t>
      </w:r>
      <w:r w:rsidRPr="007F27EE">
        <w:rPr>
          <w:cs/>
          <w:lang w:val="hi" w:bidi="hi"/>
        </w:rPr>
        <w:t xml:space="preserve"> </w:t>
      </w:r>
      <w:r w:rsidRPr="007F27EE">
        <w:rPr>
          <w:cs/>
          <w:lang w:val="hi"/>
        </w:rPr>
        <w:t>जो</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प्रति</w:t>
      </w:r>
      <w:r w:rsidRPr="007F27EE">
        <w:rPr>
          <w:cs/>
          <w:lang w:val="hi" w:bidi="hi"/>
        </w:rPr>
        <w:t xml:space="preserve"> </w:t>
      </w:r>
      <w:r w:rsidRPr="007F27EE">
        <w:rPr>
          <w:cs/>
          <w:lang w:val="hi"/>
        </w:rPr>
        <w:t>समर्पण</w:t>
      </w:r>
      <w:r w:rsidRPr="007F27EE">
        <w:rPr>
          <w:cs/>
          <w:lang w:val="hi" w:bidi="hi"/>
        </w:rPr>
        <w:t xml:space="preserve"> </w:t>
      </w:r>
      <w:r w:rsidRPr="007F27EE">
        <w:rPr>
          <w:cs/>
          <w:lang w:val="hi"/>
        </w:rPr>
        <w:t>करने</w:t>
      </w:r>
      <w:r w:rsidRPr="007F27EE">
        <w:rPr>
          <w:cs/>
          <w:lang w:val="hi" w:bidi="hi"/>
        </w:rPr>
        <w:t xml:space="preserve"> </w:t>
      </w:r>
      <w:r w:rsidRPr="007F27EE">
        <w:rPr>
          <w:cs/>
          <w:lang w:val="hi"/>
        </w:rPr>
        <w:t>से</w:t>
      </w:r>
      <w:r w:rsidRPr="007F27EE">
        <w:rPr>
          <w:cs/>
          <w:lang w:val="hi" w:bidi="hi"/>
        </w:rPr>
        <w:t xml:space="preserve"> </w:t>
      </w:r>
      <w:r w:rsidRPr="007F27EE">
        <w:rPr>
          <w:cs/>
          <w:lang w:val="hi"/>
        </w:rPr>
        <w:t>इंकार</w:t>
      </w:r>
      <w:r w:rsidRPr="007F27EE">
        <w:rPr>
          <w:cs/>
          <w:lang w:val="hi" w:bidi="hi"/>
        </w:rPr>
        <w:t xml:space="preserve"> </w:t>
      </w:r>
      <w:r w:rsidRPr="007F27EE">
        <w:rPr>
          <w:cs/>
          <w:lang w:val="hi"/>
        </w:rPr>
        <w:t>करने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द्वारा</w:t>
      </w:r>
      <w:r w:rsidRPr="007F27EE">
        <w:rPr>
          <w:cs/>
          <w:lang w:val="hi" w:bidi="hi"/>
        </w:rPr>
        <w:t xml:space="preserve"> </w:t>
      </w:r>
      <w:r w:rsidRPr="007F27EE">
        <w:rPr>
          <w:cs/>
          <w:lang w:val="hi"/>
        </w:rPr>
        <w:t>स्वयं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उसका</w:t>
      </w:r>
      <w:r w:rsidRPr="007F27EE">
        <w:rPr>
          <w:cs/>
          <w:lang w:val="hi" w:bidi="hi"/>
        </w:rPr>
        <w:t xml:space="preserve"> </w:t>
      </w:r>
      <w:r w:rsidRPr="007F27EE">
        <w:rPr>
          <w:cs/>
          <w:lang w:val="hi"/>
        </w:rPr>
        <w:t>शत्रु</w:t>
      </w:r>
      <w:r w:rsidRPr="007F27EE">
        <w:rPr>
          <w:cs/>
          <w:lang w:val="hi" w:bidi="hi"/>
        </w:rPr>
        <w:t xml:space="preserve"> </w:t>
      </w:r>
      <w:r w:rsidRPr="007F27EE">
        <w:rPr>
          <w:cs/>
          <w:lang w:val="hi"/>
        </w:rPr>
        <w:t>बना</w:t>
      </w:r>
      <w:r w:rsidRPr="007F27EE">
        <w:rPr>
          <w:cs/>
          <w:lang w:val="hi" w:bidi="hi"/>
        </w:rPr>
        <w:t xml:space="preserve"> </w:t>
      </w:r>
      <w:r w:rsidRPr="007F27EE">
        <w:rPr>
          <w:cs/>
          <w:lang w:val="hi"/>
        </w:rPr>
        <w:t>लेते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मानवता</w:t>
      </w:r>
      <w:r w:rsidRPr="007F27EE">
        <w:rPr>
          <w:cs/>
          <w:lang w:val="hi" w:bidi="hi"/>
        </w:rPr>
        <w:t xml:space="preserve"> </w:t>
      </w:r>
      <w:r w:rsidRPr="007F27EE">
        <w:rPr>
          <w:cs/>
          <w:lang w:val="hi"/>
        </w:rPr>
        <w:t>के</w:t>
      </w:r>
      <w:r w:rsidRPr="007F27EE">
        <w:rPr>
          <w:cs/>
          <w:lang w:val="hi" w:bidi="hi"/>
        </w:rPr>
        <w:t xml:space="preserve"> </w:t>
      </w:r>
      <w:r w:rsidRPr="007F27EE">
        <w:rPr>
          <w:cs/>
          <w:lang w:val="hi"/>
        </w:rPr>
        <w:t>इस</w:t>
      </w:r>
      <w:r w:rsidRPr="007F27EE">
        <w:rPr>
          <w:cs/>
          <w:lang w:val="hi" w:bidi="hi"/>
        </w:rPr>
        <w:t xml:space="preserve"> </w:t>
      </w:r>
      <w:r w:rsidRPr="007F27EE">
        <w:rPr>
          <w:cs/>
          <w:lang w:val="hi"/>
        </w:rPr>
        <w:t>विभाजन</w:t>
      </w:r>
      <w:r w:rsidRPr="007F27EE">
        <w:rPr>
          <w:cs/>
          <w:lang w:val="hi" w:bidi="hi"/>
        </w:rPr>
        <w:t xml:space="preserve"> </w:t>
      </w:r>
      <w:r w:rsidRPr="007F27EE">
        <w:rPr>
          <w:cs/>
          <w:lang w:val="hi"/>
        </w:rPr>
        <w:t>में</w:t>
      </w:r>
      <w:r w:rsidRPr="007F27EE">
        <w:rPr>
          <w:cs/>
          <w:lang w:val="hi" w:bidi="hi"/>
        </w:rPr>
        <w:t xml:space="preserve"> </w:t>
      </w:r>
      <w:r w:rsidRPr="007F27EE">
        <w:rPr>
          <w:cs/>
          <w:lang w:val="hi"/>
        </w:rPr>
        <w:t>उन</w:t>
      </w:r>
      <w:r w:rsidRPr="007F27EE">
        <w:rPr>
          <w:cs/>
          <w:lang w:val="hi" w:bidi="hi"/>
        </w:rPr>
        <w:t xml:space="preserve"> </w:t>
      </w:r>
      <w:r w:rsidRPr="007F27EE">
        <w:rPr>
          <w:cs/>
          <w:lang w:val="hi"/>
        </w:rPr>
        <w:t>सभी</w:t>
      </w:r>
      <w:r w:rsidRPr="007F27EE">
        <w:rPr>
          <w:cs/>
          <w:lang w:val="hi" w:bidi="hi"/>
        </w:rPr>
        <w:t xml:space="preserve"> </w:t>
      </w:r>
      <w:r w:rsidRPr="007F27EE">
        <w:rPr>
          <w:cs/>
          <w:lang w:val="hi"/>
        </w:rPr>
        <w:t>को</w:t>
      </w:r>
      <w:r w:rsidRPr="007F27EE">
        <w:rPr>
          <w:cs/>
          <w:lang w:val="hi" w:bidi="hi"/>
        </w:rPr>
        <w:t xml:space="preserve"> </w:t>
      </w:r>
      <w:r w:rsidRPr="007F27EE">
        <w:rPr>
          <w:cs/>
          <w:lang w:val="hi"/>
        </w:rPr>
        <w:t>शामिल</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गया</w:t>
      </w:r>
      <w:r w:rsidRPr="007F27EE">
        <w:rPr>
          <w:cs/>
          <w:lang w:val="hi" w:bidi="hi"/>
        </w:rPr>
        <w:t xml:space="preserve"> </w:t>
      </w:r>
      <w:r w:rsidRPr="007F27EE">
        <w:rPr>
          <w:cs/>
          <w:lang w:val="hi"/>
        </w:rPr>
        <w:t>है</w:t>
      </w:r>
      <w:r w:rsidRPr="007F27EE">
        <w:rPr>
          <w:cs/>
          <w:lang w:val="hi" w:bidi="hi"/>
        </w:rPr>
        <w:t xml:space="preserve"> </w:t>
      </w:r>
      <w:r w:rsidRPr="007F27EE">
        <w:rPr>
          <w:cs/>
          <w:lang w:val="hi"/>
        </w:rPr>
        <w:t>जिन्होंने</w:t>
      </w:r>
      <w:r w:rsidRPr="007F27EE">
        <w:rPr>
          <w:cs/>
          <w:lang w:val="hi" w:bidi="hi"/>
        </w:rPr>
        <w:t xml:space="preserve"> </w:t>
      </w:r>
      <w:r w:rsidRPr="007F27EE">
        <w:rPr>
          <w:cs/>
          <w:lang w:val="hi"/>
        </w:rPr>
        <w:t>इस्राएल</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कलीसिया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विशेष</w:t>
      </w:r>
      <w:r w:rsidRPr="007F27EE">
        <w:rPr>
          <w:cs/>
          <w:lang w:val="hi" w:bidi="hi"/>
        </w:rPr>
        <w:t xml:space="preserve"> </w:t>
      </w:r>
      <w:r w:rsidRPr="007F27EE">
        <w:rPr>
          <w:cs/>
          <w:lang w:val="hi"/>
        </w:rPr>
        <w:t>प्रकाशन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बारे</w:t>
      </w:r>
      <w:r w:rsidRPr="007F27EE">
        <w:rPr>
          <w:cs/>
          <w:lang w:val="hi" w:bidi="hi"/>
        </w:rPr>
        <w:t xml:space="preserve"> </w:t>
      </w:r>
      <w:r w:rsidRPr="007F27EE">
        <w:rPr>
          <w:cs/>
          <w:lang w:val="hi"/>
        </w:rPr>
        <w:t>में</w:t>
      </w:r>
      <w:r w:rsidRPr="007F27EE">
        <w:rPr>
          <w:cs/>
          <w:lang w:val="hi" w:bidi="hi"/>
        </w:rPr>
        <w:t xml:space="preserve"> </w:t>
      </w:r>
      <w:r w:rsidRPr="007F27EE">
        <w:rPr>
          <w:cs/>
          <w:lang w:val="hi"/>
        </w:rPr>
        <w:t>नहीं</w:t>
      </w:r>
      <w:r w:rsidRPr="007F27EE">
        <w:rPr>
          <w:cs/>
          <w:lang w:val="hi" w:bidi="hi"/>
        </w:rPr>
        <w:t xml:space="preserve"> </w:t>
      </w:r>
      <w:r w:rsidRPr="007F27EE">
        <w:rPr>
          <w:cs/>
          <w:lang w:val="hi"/>
        </w:rPr>
        <w:t>सुना</w:t>
      </w:r>
      <w:r w:rsidRPr="007F27EE">
        <w:rPr>
          <w:cs/>
          <w:lang w:val="hi" w:bidi="hi"/>
        </w:rPr>
        <w:t xml:space="preserve"> </w:t>
      </w:r>
      <w:r w:rsidRPr="007F27EE">
        <w:rPr>
          <w:cs/>
          <w:lang w:val="hi"/>
        </w:rPr>
        <w:t>है</w:t>
      </w:r>
      <w:r w:rsidRPr="007F27EE">
        <w:rPr>
          <w:cs/>
          <w:lang w:val="hi" w:bidi="hi"/>
        </w:rPr>
        <w:t xml:space="preserve">, </w:t>
      </w:r>
      <w:r w:rsidRPr="007F27EE">
        <w:rPr>
          <w:cs/>
          <w:lang w:val="hi"/>
        </w:rPr>
        <w:t>साथ</w:t>
      </w:r>
      <w:r w:rsidRPr="007F27EE">
        <w:rPr>
          <w:cs/>
          <w:lang w:val="hi" w:bidi="hi"/>
        </w:rPr>
        <w:t xml:space="preserve"> </w:t>
      </w:r>
      <w:r w:rsidRPr="007F27EE">
        <w:rPr>
          <w:cs/>
          <w:lang w:val="hi"/>
        </w:rPr>
        <w:t>में</w:t>
      </w:r>
      <w:r w:rsidRPr="007F27EE">
        <w:rPr>
          <w:cs/>
          <w:lang w:val="hi" w:bidi="hi"/>
        </w:rPr>
        <w:t xml:space="preserve"> </w:t>
      </w:r>
      <w:r w:rsidRPr="007F27EE">
        <w:rPr>
          <w:cs/>
          <w:lang w:val="hi"/>
        </w:rPr>
        <w:t>वे</w:t>
      </w:r>
      <w:r w:rsidRPr="007F27EE">
        <w:rPr>
          <w:cs/>
          <w:lang w:val="hi" w:bidi="hi"/>
        </w:rPr>
        <w:t xml:space="preserve"> </w:t>
      </w:r>
      <w:r w:rsidRPr="007F27EE">
        <w:rPr>
          <w:cs/>
          <w:lang w:val="hi"/>
        </w:rPr>
        <w:t>भी</w:t>
      </w:r>
      <w:r w:rsidRPr="007F27EE">
        <w:rPr>
          <w:cs/>
          <w:lang w:val="hi" w:bidi="hi"/>
        </w:rPr>
        <w:t xml:space="preserve"> </w:t>
      </w:r>
      <w:r w:rsidRPr="007F27EE">
        <w:rPr>
          <w:cs/>
          <w:lang w:val="hi"/>
        </w:rPr>
        <w:t>जिन्होंने</w:t>
      </w:r>
      <w:r w:rsidRPr="007F27EE">
        <w:rPr>
          <w:cs/>
          <w:lang w:val="hi" w:bidi="hi"/>
        </w:rPr>
        <w:t xml:space="preserve"> </w:t>
      </w:r>
      <w:r w:rsidRPr="007F27EE">
        <w:rPr>
          <w:cs/>
          <w:lang w:val="hi"/>
        </w:rPr>
        <w:t>सुना</w:t>
      </w:r>
      <w:r w:rsidRPr="007F27EE">
        <w:rPr>
          <w:cs/>
          <w:lang w:val="hi" w:bidi="hi"/>
        </w:rPr>
        <w:t xml:space="preserve"> </w:t>
      </w:r>
      <w:r w:rsidRPr="007F27EE">
        <w:rPr>
          <w:cs/>
          <w:lang w:val="hi"/>
        </w:rPr>
        <w:t>है।</w:t>
      </w:r>
    </w:p>
    <w:p w14:paraId="1982C866" w14:textId="77777777" w:rsidR="00DA7B46" w:rsidRDefault="00D842DE" w:rsidP="00DA7B46">
      <w:pPr>
        <w:pStyle w:val="BodyText0"/>
        <w:rPr>
          <w:cs/>
          <w:lang w:bidi="te"/>
        </w:rPr>
      </w:pPr>
      <w:r w:rsidRPr="007F27EE">
        <w:rPr>
          <w:cs/>
          <w:lang w:val="hi"/>
        </w:rPr>
        <w:t>झूठे</w:t>
      </w:r>
      <w:r w:rsidRPr="007F27EE">
        <w:rPr>
          <w:cs/>
          <w:lang w:val="hi" w:bidi="hi"/>
        </w:rPr>
        <w:t xml:space="preserve"> </w:t>
      </w:r>
      <w:r w:rsidRPr="007F27EE">
        <w:rPr>
          <w:cs/>
          <w:lang w:val="hi"/>
        </w:rPr>
        <w:t>विश्वासी</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आभासी</w:t>
      </w:r>
      <w:r w:rsidRPr="007F27EE">
        <w:rPr>
          <w:cs/>
          <w:lang w:val="hi" w:bidi="hi"/>
        </w:rPr>
        <w:t xml:space="preserve"> </w:t>
      </w:r>
      <w:r w:rsidRPr="007F27EE">
        <w:rPr>
          <w:cs/>
          <w:lang w:val="hi"/>
        </w:rPr>
        <w:t>प्रतिबद्धताएँ</w:t>
      </w:r>
      <w:r w:rsidRPr="007F27EE">
        <w:rPr>
          <w:cs/>
          <w:lang w:val="hi" w:bidi="hi"/>
        </w:rPr>
        <w:t xml:space="preserve"> </w:t>
      </w:r>
      <w:r w:rsidRPr="007F27EE">
        <w:rPr>
          <w:cs/>
          <w:lang w:val="hi"/>
        </w:rPr>
        <w:t>बनाते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बाहरी</w:t>
      </w:r>
      <w:r w:rsidRPr="007F27EE">
        <w:rPr>
          <w:cs/>
          <w:lang w:val="hi" w:bidi="hi"/>
        </w:rPr>
        <w:t xml:space="preserve"> </w:t>
      </w:r>
      <w:r w:rsidRPr="007F27EE">
        <w:rPr>
          <w:cs/>
          <w:lang w:val="hi"/>
        </w:rPr>
        <w:t>दिखावट</w:t>
      </w:r>
      <w:r w:rsidRPr="007F27EE">
        <w:rPr>
          <w:cs/>
          <w:lang w:val="hi" w:bidi="hi"/>
        </w:rPr>
        <w:t xml:space="preserve"> </w:t>
      </w:r>
      <w:r w:rsidRPr="007F27EE">
        <w:rPr>
          <w:cs/>
          <w:lang w:val="hi"/>
        </w:rPr>
        <w:t>से</w:t>
      </w:r>
      <w:r w:rsidRPr="007F27EE">
        <w:rPr>
          <w:cs/>
          <w:lang w:val="hi" w:bidi="hi"/>
        </w:rPr>
        <w:t xml:space="preserve"> </w:t>
      </w:r>
      <w:r w:rsidRPr="007F27EE">
        <w:rPr>
          <w:cs/>
          <w:lang w:val="hi"/>
        </w:rPr>
        <w:t>वे</w:t>
      </w:r>
      <w:r w:rsidRPr="007F27EE">
        <w:rPr>
          <w:cs/>
          <w:lang w:val="hi" w:bidi="hi"/>
        </w:rPr>
        <w:t xml:space="preserve"> </w:t>
      </w:r>
      <w:r w:rsidRPr="007F27EE">
        <w:rPr>
          <w:cs/>
          <w:lang w:val="hi"/>
        </w:rPr>
        <w:t>विश्वासी</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सकते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लेकिन</w:t>
      </w:r>
      <w:r w:rsidRPr="007F27EE">
        <w:rPr>
          <w:cs/>
          <w:lang w:val="hi" w:bidi="hi"/>
        </w:rPr>
        <w:t xml:space="preserve"> </w:t>
      </w:r>
      <w:r w:rsidRPr="007F27EE">
        <w:rPr>
          <w:cs/>
          <w:lang w:val="hi"/>
        </w:rPr>
        <w:t>उनके</w:t>
      </w:r>
      <w:r w:rsidRPr="007F27EE">
        <w:rPr>
          <w:cs/>
          <w:lang w:val="hi" w:bidi="hi"/>
        </w:rPr>
        <w:t xml:space="preserve"> </w:t>
      </w:r>
      <w:r w:rsidRPr="007F27EE">
        <w:rPr>
          <w:cs/>
          <w:lang w:val="hi"/>
        </w:rPr>
        <w:t>पास</w:t>
      </w:r>
      <w:r w:rsidRPr="007F27EE">
        <w:rPr>
          <w:cs/>
          <w:lang w:val="hi" w:bidi="hi"/>
        </w:rPr>
        <w:t xml:space="preserve"> </w:t>
      </w:r>
      <w:r w:rsidRPr="007F27EE">
        <w:rPr>
          <w:cs/>
          <w:lang w:val="hi"/>
        </w:rPr>
        <w:t>सच्चा</w:t>
      </w:r>
      <w:r w:rsidRPr="007F27EE">
        <w:rPr>
          <w:cs/>
          <w:lang w:val="hi" w:bidi="hi"/>
        </w:rPr>
        <w:t xml:space="preserve"> </w:t>
      </w:r>
      <w:r w:rsidRPr="007F27EE">
        <w:rPr>
          <w:cs/>
          <w:lang w:val="hi"/>
        </w:rPr>
        <w:t>विश्वास</w:t>
      </w:r>
      <w:r w:rsidRPr="007F27EE">
        <w:rPr>
          <w:cs/>
          <w:lang w:val="hi" w:bidi="hi"/>
        </w:rPr>
        <w:t xml:space="preserve"> </w:t>
      </w:r>
      <w:r w:rsidRPr="007F27EE">
        <w:rPr>
          <w:cs/>
          <w:lang w:val="hi"/>
        </w:rPr>
        <w:t>नहीं</w:t>
      </w:r>
      <w:r w:rsidRPr="007F27EE">
        <w:rPr>
          <w:cs/>
          <w:lang w:val="hi" w:bidi="hi"/>
        </w:rPr>
        <w:t xml:space="preserve"> </w:t>
      </w:r>
      <w:r w:rsidRPr="007F27EE">
        <w:rPr>
          <w:cs/>
          <w:lang w:val="hi"/>
        </w:rPr>
        <w:t>है</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परिणामस्वरूप</w:t>
      </w:r>
      <w:r w:rsidRPr="007F27EE">
        <w:rPr>
          <w:cs/>
          <w:lang w:val="hi" w:bidi="hi"/>
        </w:rPr>
        <w:t xml:space="preserve"> </w:t>
      </w:r>
      <w:r w:rsidRPr="007F27EE">
        <w:rPr>
          <w:cs/>
          <w:lang w:val="hi"/>
        </w:rPr>
        <w:t>उन्हें</w:t>
      </w:r>
      <w:r w:rsidRPr="007F27EE">
        <w:rPr>
          <w:cs/>
          <w:lang w:val="hi" w:bidi="hi"/>
        </w:rPr>
        <w:t xml:space="preserve"> </w:t>
      </w:r>
      <w:r w:rsidRPr="007F27EE">
        <w:rPr>
          <w:cs/>
          <w:lang w:val="hi"/>
        </w:rPr>
        <w:t>उसके</w:t>
      </w:r>
      <w:r w:rsidRPr="007F27EE">
        <w:rPr>
          <w:cs/>
          <w:lang w:val="hi" w:bidi="hi"/>
        </w:rPr>
        <w:t xml:space="preserve"> </w:t>
      </w:r>
      <w:r w:rsidRPr="007F27EE">
        <w:rPr>
          <w:cs/>
          <w:lang w:val="hi"/>
        </w:rPr>
        <w:t>अनंत</w:t>
      </w:r>
      <w:r w:rsidRPr="007F27EE">
        <w:rPr>
          <w:cs/>
          <w:lang w:val="hi" w:bidi="hi"/>
        </w:rPr>
        <w:t xml:space="preserve"> </w:t>
      </w:r>
      <w:r w:rsidRPr="007F27EE">
        <w:rPr>
          <w:cs/>
          <w:lang w:val="hi"/>
        </w:rPr>
        <w:t>न्याय</w:t>
      </w:r>
      <w:r w:rsidRPr="007F27EE">
        <w:rPr>
          <w:cs/>
          <w:lang w:val="hi" w:bidi="hi"/>
        </w:rPr>
        <w:t xml:space="preserve"> </w:t>
      </w:r>
      <w:r w:rsidRPr="007F27EE">
        <w:rPr>
          <w:cs/>
          <w:lang w:val="hi"/>
        </w:rPr>
        <w:t>से</w:t>
      </w:r>
      <w:r w:rsidRPr="007F27EE">
        <w:rPr>
          <w:cs/>
          <w:lang w:val="hi" w:bidi="hi"/>
        </w:rPr>
        <w:t xml:space="preserve"> </w:t>
      </w:r>
      <w:r w:rsidRPr="007F27EE">
        <w:rPr>
          <w:cs/>
          <w:lang w:val="hi"/>
        </w:rPr>
        <w:t>छुटकारा</w:t>
      </w:r>
      <w:r w:rsidRPr="007F27EE">
        <w:rPr>
          <w:cs/>
          <w:lang w:val="hi" w:bidi="hi"/>
        </w:rPr>
        <w:t xml:space="preserve"> </w:t>
      </w:r>
      <w:r w:rsidRPr="007F27EE">
        <w:rPr>
          <w:cs/>
          <w:lang w:val="hi"/>
        </w:rPr>
        <w:t>नहीं</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है।</w:t>
      </w:r>
    </w:p>
    <w:p w14:paraId="5AA31CCB" w14:textId="0CF476EB" w:rsidR="00D842DE" w:rsidRPr="007F27EE" w:rsidRDefault="00D842DE" w:rsidP="00DA7B46">
      <w:pPr>
        <w:pStyle w:val="BodyText0"/>
        <w:rPr>
          <w:cs/>
          <w:lang w:bidi="te"/>
        </w:rPr>
      </w:pPr>
      <w:r w:rsidRPr="007F27EE">
        <w:rPr>
          <w:cs/>
          <w:lang w:val="hi"/>
        </w:rPr>
        <w:t>इसके</w:t>
      </w:r>
      <w:r w:rsidRPr="007F27EE">
        <w:rPr>
          <w:cs/>
          <w:lang w:val="hi" w:bidi="hi"/>
        </w:rPr>
        <w:t xml:space="preserve"> </w:t>
      </w:r>
      <w:r w:rsidRPr="007F27EE">
        <w:rPr>
          <w:cs/>
          <w:lang w:val="hi"/>
        </w:rPr>
        <w:t>विपरीत</w:t>
      </w:r>
      <w:r w:rsidRPr="007F27EE">
        <w:rPr>
          <w:cs/>
          <w:lang w:val="hi" w:bidi="hi"/>
        </w:rPr>
        <w:t xml:space="preserve">, </w:t>
      </w:r>
      <w:r w:rsidRPr="007F27EE">
        <w:rPr>
          <w:cs/>
          <w:lang w:val="hi"/>
        </w:rPr>
        <w:t>विश्वासी</w:t>
      </w:r>
      <w:r w:rsidRPr="007F27EE">
        <w:rPr>
          <w:cs/>
          <w:lang w:val="hi" w:bidi="hi"/>
        </w:rPr>
        <w:t xml:space="preserve"> </w:t>
      </w:r>
      <w:r w:rsidRPr="007F27EE">
        <w:rPr>
          <w:cs/>
          <w:lang w:val="hi"/>
        </w:rPr>
        <w:t>वे</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हैं</w:t>
      </w:r>
      <w:r w:rsidRPr="007F27EE">
        <w:rPr>
          <w:cs/>
          <w:lang w:val="hi" w:bidi="hi"/>
        </w:rPr>
        <w:t xml:space="preserve"> </w:t>
      </w:r>
      <w:r w:rsidRPr="007F27EE">
        <w:rPr>
          <w:cs/>
          <w:lang w:val="hi"/>
        </w:rPr>
        <w:t>जो</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प्रति</w:t>
      </w:r>
      <w:r w:rsidRPr="007F27EE">
        <w:rPr>
          <w:cs/>
          <w:lang w:val="hi" w:bidi="hi"/>
        </w:rPr>
        <w:t xml:space="preserve"> </w:t>
      </w:r>
      <w:r w:rsidRPr="007F27EE">
        <w:rPr>
          <w:cs/>
          <w:lang w:val="hi"/>
        </w:rPr>
        <w:t>वफादार</w:t>
      </w:r>
      <w:r w:rsidRPr="007F27EE">
        <w:rPr>
          <w:cs/>
          <w:lang w:val="hi" w:bidi="hi"/>
        </w:rPr>
        <w:t xml:space="preserve">, </w:t>
      </w:r>
      <w:r w:rsidRPr="007F27EE">
        <w:rPr>
          <w:cs/>
          <w:lang w:val="hi"/>
        </w:rPr>
        <w:t>विश्वासयोग्य</w:t>
      </w:r>
      <w:r w:rsidRPr="007F27EE">
        <w:rPr>
          <w:cs/>
          <w:lang w:val="hi" w:bidi="hi"/>
        </w:rPr>
        <w:t xml:space="preserve"> </w:t>
      </w:r>
      <w:r w:rsidRPr="007F27EE">
        <w:rPr>
          <w:cs/>
          <w:lang w:val="hi"/>
        </w:rPr>
        <w:t>प्रतिबद्धताएँ</w:t>
      </w:r>
      <w:r w:rsidRPr="007F27EE">
        <w:rPr>
          <w:cs/>
          <w:lang w:val="hi" w:bidi="hi"/>
        </w:rPr>
        <w:t xml:space="preserve"> </w:t>
      </w:r>
      <w:r w:rsidRPr="007F27EE">
        <w:rPr>
          <w:cs/>
          <w:lang w:val="hi"/>
        </w:rPr>
        <w:t>बनाते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इस</w:t>
      </w:r>
      <w:r w:rsidRPr="007F27EE">
        <w:rPr>
          <w:cs/>
          <w:lang w:val="hi" w:bidi="hi"/>
        </w:rPr>
        <w:t xml:space="preserve"> </w:t>
      </w:r>
      <w:r w:rsidRPr="007F27EE">
        <w:rPr>
          <w:cs/>
          <w:lang w:val="hi"/>
        </w:rPr>
        <w:t>प्रकार</w:t>
      </w:r>
      <w:r w:rsidRPr="007F27EE">
        <w:rPr>
          <w:cs/>
          <w:lang w:val="hi" w:bidi="hi"/>
        </w:rPr>
        <w:t xml:space="preserve"> </w:t>
      </w:r>
      <w:r w:rsidRPr="007F27EE">
        <w:rPr>
          <w:cs/>
          <w:lang w:val="hi"/>
        </w:rPr>
        <w:t>जिन्हें</w:t>
      </w:r>
      <w:r w:rsidRPr="007F27EE">
        <w:rPr>
          <w:cs/>
          <w:lang w:val="hi" w:bidi="hi"/>
        </w:rPr>
        <w:t xml:space="preserve"> </w:t>
      </w:r>
      <w:r w:rsidRPr="007F27EE">
        <w:rPr>
          <w:cs/>
          <w:lang w:val="hi"/>
        </w:rPr>
        <w:t>पाप</w:t>
      </w:r>
      <w:r w:rsidRPr="007F27EE">
        <w:rPr>
          <w:cs/>
          <w:lang w:val="hi" w:bidi="hi"/>
        </w:rPr>
        <w:t xml:space="preserve"> </w:t>
      </w:r>
      <w:r w:rsidRPr="007F27EE">
        <w:rPr>
          <w:cs/>
          <w:lang w:val="hi"/>
        </w:rPr>
        <w:t>से</w:t>
      </w:r>
      <w:r w:rsidRPr="007F27EE">
        <w:rPr>
          <w:cs/>
          <w:lang w:val="hi" w:bidi="hi"/>
        </w:rPr>
        <w:t xml:space="preserve"> </w:t>
      </w:r>
      <w:r w:rsidRPr="007F27EE">
        <w:rPr>
          <w:cs/>
          <w:lang w:val="hi"/>
        </w:rPr>
        <w:t>छुटकारा</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है</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अनंत</w:t>
      </w:r>
      <w:r w:rsidRPr="007F27EE">
        <w:rPr>
          <w:cs/>
          <w:lang w:val="hi" w:bidi="hi"/>
        </w:rPr>
        <w:t xml:space="preserve"> </w:t>
      </w:r>
      <w:r w:rsidRPr="007F27EE">
        <w:rPr>
          <w:cs/>
          <w:lang w:val="hi"/>
        </w:rPr>
        <w:t>न्याय</w:t>
      </w:r>
      <w:r w:rsidRPr="007F27EE">
        <w:rPr>
          <w:cs/>
          <w:lang w:val="hi" w:bidi="hi"/>
        </w:rPr>
        <w:t xml:space="preserve"> </w:t>
      </w:r>
      <w:r w:rsidRPr="007F27EE">
        <w:rPr>
          <w:cs/>
          <w:lang w:val="hi"/>
        </w:rPr>
        <w:t>से</w:t>
      </w:r>
      <w:r w:rsidRPr="007F27EE">
        <w:rPr>
          <w:cs/>
          <w:lang w:val="hi" w:bidi="hi"/>
        </w:rPr>
        <w:t xml:space="preserve"> </w:t>
      </w:r>
      <w:r w:rsidRPr="007F27EE">
        <w:rPr>
          <w:cs/>
          <w:lang w:val="hi"/>
        </w:rPr>
        <w:t>बचाया</w:t>
      </w:r>
      <w:r w:rsidRPr="007F27EE">
        <w:rPr>
          <w:cs/>
          <w:lang w:val="hi" w:bidi="hi"/>
        </w:rPr>
        <w:t xml:space="preserve"> </w:t>
      </w:r>
      <w:r w:rsidRPr="007F27EE">
        <w:rPr>
          <w:cs/>
          <w:lang w:val="hi"/>
        </w:rPr>
        <w:t>गया</w:t>
      </w:r>
      <w:r w:rsidRPr="007F27EE">
        <w:rPr>
          <w:cs/>
          <w:lang w:val="hi" w:bidi="hi"/>
        </w:rPr>
        <w:t xml:space="preserve"> </w:t>
      </w:r>
      <w:r w:rsidRPr="007F27EE">
        <w:rPr>
          <w:cs/>
          <w:lang w:val="hi"/>
        </w:rPr>
        <w:t>है।</w:t>
      </w:r>
    </w:p>
    <w:p w14:paraId="6D0CF8E8" w14:textId="0CE84479" w:rsidR="00DA7B46" w:rsidRDefault="00D842DE" w:rsidP="00DA7B46">
      <w:pPr>
        <w:pStyle w:val="BodyText0"/>
        <w:rPr>
          <w:cs/>
          <w:lang w:bidi="te"/>
        </w:rPr>
      </w:pPr>
      <w:r w:rsidRPr="007F27EE">
        <w:rPr>
          <w:cs/>
          <w:lang w:val="hi"/>
        </w:rPr>
        <w:t>सामान्य</w:t>
      </w:r>
      <w:r w:rsidRPr="007F27EE">
        <w:rPr>
          <w:cs/>
          <w:lang w:val="hi" w:bidi="hi"/>
        </w:rPr>
        <w:t xml:space="preserve"> </w:t>
      </w:r>
      <w:r w:rsidRPr="007F27EE">
        <w:rPr>
          <w:cs/>
          <w:lang w:val="hi"/>
        </w:rPr>
        <w:t>शब्दों</w:t>
      </w:r>
      <w:r w:rsidRPr="007F27EE">
        <w:rPr>
          <w:cs/>
          <w:lang w:val="hi" w:bidi="hi"/>
        </w:rPr>
        <w:t xml:space="preserve"> </w:t>
      </w:r>
      <w:r w:rsidRPr="007F27EE">
        <w:rPr>
          <w:cs/>
          <w:lang w:val="hi"/>
        </w:rPr>
        <w:t>में</w:t>
      </w:r>
      <w:r w:rsidRPr="007F27EE">
        <w:rPr>
          <w:cs/>
          <w:lang w:val="hi" w:bidi="hi"/>
        </w:rPr>
        <w:t xml:space="preserve">, </w:t>
      </w:r>
      <w:r w:rsidRPr="007F27EE">
        <w:rPr>
          <w:cs/>
          <w:lang w:val="hi"/>
        </w:rPr>
        <w:t>इन</w:t>
      </w:r>
      <w:r w:rsidRPr="007F27EE">
        <w:rPr>
          <w:cs/>
          <w:lang w:val="hi" w:bidi="hi"/>
        </w:rPr>
        <w:t xml:space="preserve"> </w:t>
      </w:r>
      <w:r w:rsidRPr="007F27EE">
        <w:rPr>
          <w:cs/>
          <w:lang w:val="hi"/>
        </w:rPr>
        <w:t>तीन</w:t>
      </w:r>
      <w:r w:rsidRPr="007F27EE">
        <w:rPr>
          <w:cs/>
          <w:lang w:val="hi" w:bidi="hi"/>
        </w:rPr>
        <w:t xml:space="preserve"> </w:t>
      </w:r>
      <w:r w:rsidRPr="007F27EE">
        <w:rPr>
          <w:cs/>
          <w:lang w:val="hi"/>
        </w:rPr>
        <w:t>धार्मिक</w:t>
      </w:r>
      <w:r w:rsidRPr="007F27EE">
        <w:rPr>
          <w:cs/>
          <w:lang w:val="hi" w:bidi="hi"/>
        </w:rPr>
        <w:t xml:space="preserve"> </w:t>
      </w:r>
      <w:r w:rsidRPr="007F27EE">
        <w:rPr>
          <w:cs/>
          <w:lang w:val="hi"/>
        </w:rPr>
        <w:t>समूहों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आधुनिक</w:t>
      </w:r>
      <w:r w:rsidRPr="007F27EE">
        <w:rPr>
          <w:cs/>
          <w:lang w:val="hi" w:bidi="hi"/>
        </w:rPr>
        <w:t xml:space="preserve"> </w:t>
      </w:r>
      <w:r w:rsidRPr="007F27EE">
        <w:rPr>
          <w:cs/>
          <w:lang w:val="hi"/>
        </w:rPr>
        <w:t>अनुप्रयोगों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इन्ही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जैसे</w:t>
      </w:r>
      <w:r w:rsidRPr="007F27EE">
        <w:rPr>
          <w:cs/>
          <w:lang w:val="hi" w:bidi="hi"/>
        </w:rPr>
        <w:t xml:space="preserve"> </w:t>
      </w:r>
      <w:r w:rsidRPr="007F27EE">
        <w:rPr>
          <w:cs/>
          <w:lang w:val="hi"/>
        </w:rPr>
        <w:t>समूहों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अनुप्रयोगों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बिल्कुल</w:t>
      </w:r>
      <w:r w:rsidRPr="007F27EE">
        <w:rPr>
          <w:cs/>
          <w:lang w:val="hi" w:bidi="hi"/>
        </w:rPr>
        <w:t xml:space="preserve"> </w:t>
      </w:r>
      <w:r w:rsidRPr="007F27EE">
        <w:rPr>
          <w:cs/>
          <w:lang w:val="hi"/>
        </w:rPr>
        <w:t>समान</w:t>
      </w:r>
      <w:r w:rsidRPr="007F27EE">
        <w:rPr>
          <w:cs/>
          <w:lang w:val="hi" w:bidi="hi"/>
        </w:rPr>
        <w:t xml:space="preserve"> </w:t>
      </w:r>
      <w:r w:rsidRPr="007F27EE">
        <w:rPr>
          <w:cs/>
          <w:lang w:val="hi"/>
        </w:rPr>
        <w:t>होना</w:t>
      </w:r>
      <w:r w:rsidRPr="007F27EE">
        <w:rPr>
          <w:cs/>
          <w:lang w:val="hi" w:bidi="hi"/>
        </w:rPr>
        <w:t xml:space="preserve"> </w:t>
      </w:r>
      <w:r w:rsidRPr="007F27EE">
        <w:rPr>
          <w:cs/>
          <w:lang w:val="hi"/>
        </w:rPr>
        <w:t>चाहिए।</w:t>
      </w:r>
      <w:r w:rsidRPr="007F27EE">
        <w:rPr>
          <w:cs/>
          <w:lang w:val="hi" w:bidi="hi"/>
        </w:rPr>
        <w:t xml:space="preserve"> </w:t>
      </w:r>
      <w:r w:rsidRPr="007F27EE">
        <w:rPr>
          <w:cs/>
          <w:lang w:val="hi"/>
        </w:rPr>
        <w:t>अविश्वासियों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पाप</w:t>
      </w:r>
      <w:r w:rsidRPr="007F27EE">
        <w:rPr>
          <w:cs/>
          <w:lang w:val="hi" w:bidi="hi"/>
        </w:rPr>
        <w:t xml:space="preserve"> </w:t>
      </w:r>
      <w:r w:rsidRPr="007F27EE">
        <w:rPr>
          <w:cs/>
          <w:lang w:val="hi"/>
        </w:rPr>
        <w:t>रोकने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उ</w:t>
      </w:r>
      <w:r w:rsidR="00C61BFF">
        <w:rPr>
          <w:rFonts w:hint="cs"/>
          <w:cs/>
          <w:lang w:val="hi"/>
        </w:rPr>
        <w:t>न</w:t>
      </w:r>
      <w:r w:rsidRPr="007F27EE">
        <w:rPr>
          <w:cs/>
          <w:lang w:val="hi"/>
        </w:rPr>
        <w:t>की</w:t>
      </w:r>
      <w:r w:rsidRPr="007F27EE">
        <w:rPr>
          <w:cs/>
          <w:lang w:val="hi" w:bidi="hi"/>
        </w:rPr>
        <w:t xml:space="preserve"> </w:t>
      </w:r>
      <w:r w:rsidRPr="007F27EE">
        <w:rPr>
          <w:cs/>
          <w:lang w:val="hi"/>
        </w:rPr>
        <w:t>खोई</w:t>
      </w:r>
      <w:r w:rsidRPr="007F27EE">
        <w:rPr>
          <w:cs/>
          <w:lang w:val="hi" w:bidi="hi"/>
        </w:rPr>
        <w:t xml:space="preserve"> </w:t>
      </w:r>
      <w:r w:rsidRPr="007F27EE">
        <w:rPr>
          <w:cs/>
          <w:lang w:val="hi"/>
        </w:rPr>
        <w:t>हुई</w:t>
      </w:r>
      <w:r w:rsidRPr="007F27EE">
        <w:rPr>
          <w:cs/>
          <w:lang w:val="hi" w:bidi="hi"/>
        </w:rPr>
        <w:t xml:space="preserve"> </w:t>
      </w:r>
      <w:r w:rsidRPr="007F27EE">
        <w:rPr>
          <w:cs/>
          <w:lang w:val="hi"/>
        </w:rPr>
        <w:t>दशा</w:t>
      </w:r>
      <w:r w:rsidRPr="007F27EE">
        <w:rPr>
          <w:cs/>
          <w:lang w:val="hi" w:bidi="hi"/>
        </w:rPr>
        <w:t xml:space="preserve"> </w:t>
      </w:r>
      <w:r w:rsidRPr="007F27EE">
        <w:rPr>
          <w:cs/>
          <w:lang w:val="hi"/>
        </w:rPr>
        <w:t>को</w:t>
      </w:r>
      <w:r w:rsidRPr="007F27EE">
        <w:rPr>
          <w:cs/>
          <w:lang w:val="hi" w:bidi="hi"/>
        </w:rPr>
        <w:t xml:space="preserve"> </w:t>
      </w:r>
      <w:r w:rsidRPr="007F27EE">
        <w:rPr>
          <w:cs/>
          <w:lang w:val="hi"/>
        </w:rPr>
        <w:t>उजागर</w:t>
      </w:r>
      <w:r w:rsidRPr="007F27EE">
        <w:rPr>
          <w:cs/>
          <w:lang w:val="hi" w:bidi="hi"/>
        </w:rPr>
        <w:t xml:space="preserve"> </w:t>
      </w:r>
      <w:r w:rsidRPr="007F27EE">
        <w:rPr>
          <w:cs/>
          <w:lang w:val="hi"/>
        </w:rPr>
        <w:t>करने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बचाने</w:t>
      </w:r>
      <w:r w:rsidRPr="007F27EE">
        <w:rPr>
          <w:cs/>
          <w:lang w:val="hi" w:bidi="hi"/>
        </w:rPr>
        <w:t xml:space="preserve"> </w:t>
      </w:r>
      <w:r w:rsidRPr="007F27EE">
        <w:rPr>
          <w:cs/>
          <w:lang w:val="hi"/>
        </w:rPr>
        <w:t>वा</w:t>
      </w:r>
      <w:r w:rsidR="00C61BFF">
        <w:rPr>
          <w:rFonts w:hint="cs"/>
          <w:cs/>
          <w:lang w:val="hi"/>
        </w:rPr>
        <w:t>ले</w:t>
      </w:r>
      <w:r w:rsidRPr="007F27EE">
        <w:rPr>
          <w:cs/>
          <w:lang w:val="hi" w:bidi="hi"/>
        </w:rPr>
        <w:t xml:space="preserve"> </w:t>
      </w:r>
      <w:r w:rsidRPr="007F27EE">
        <w:rPr>
          <w:cs/>
          <w:lang w:val="hi"/>
        </w:rPr>
        <w:t>पश्चाताप</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उन्हें</w:t>
      </w:r>
      <w:r w:rsidRPr="007F27EE">
        <w:rPr>
          <w:cs/>
          <w:lang w:val="hi" w:bidi="hi"/>
        </w:rPr>
        <w:t xml:space="preserve"> </w:t>
      </w:r>
      <w:r w:rsidRPr="007F27EE">
        <w:rPr>
          <w:cs/>
          <w:lang w:val="hi"/>
        </w:rPr>
        <w:t>बुलाहट</w:t>
      </w:r>
      <w:r w:rsidRPr="007F27EE">
        <w:rPr>
          <w:cs/>
          <w:lang w:val="hi" w:bidi="hi"/>
        </w:rPr>
        <w:t xml:space="preserve"> </w:t>
      </w:r>
      <w:r w:rsidRPr="007F27EE">
        <w:rPr>
          <w:cs/>
          <w:lang w:val="hi"/>
        </w:rPr>
        <w:t>देने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डिजाइन</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गया</w:t>
      </w:r>
      <w:r w:rsidRPr="007F27EE">
        <w:rPr>
          <w:cs/>
          <w:lang w:val="hi" w:bidi="hi"/>
        </w:rPr>
        <w:t xml:space="preserve"> </w:t>
      </w:r>
      <w:r w:rsidRPr="007F27EE">
        <w:rPr>
          <w:cs/>
          <w:lang w:val="hi"/>
        </w:rPr>
        <w:t>था</w:t>
      </w:r>
      <w:r w:rsidRPr="007F27EE">
        <w:rPr>
          <w:cs/>
          <w:lang w:val="hi" w:bidi="hi"/>
        </w:rPr>
        <w:t xml:space="preserve">; </w:t>
      </w:r>
      <w:r w:rsidRPr="007F27EE">
        <w:rPr>
          <w:cs/>
          <w:lang w:val="hi"/>
        </w:rPr>
        <w:t>आधुनिक</w:t>
      </w:r>
      <w:r w:rsidRPr="007F27EE">
        <w:rPr>
          <w:cs/>
          <w:lang w:val="hi" w:bidi="hi"/>
        </w:rPr>
        <w:t xml:space="preserve"> </w:t>
      </w:r>
      <w:r w:rsidRPr="007F27EE">
        <w:rPr>
          <w:cs/>
          <w:lang w:val="hi"/>
        </w:rPr>
        <w:t>अनुप्रयोग</w:t>
      </w:r>
      <w:r w:rsidRPr="007F27EE">
        <w:rPr>
          <w:cs/>
          <w:lang w:val="hi" w:bidi="hi"/>
        </w:rPr>
        <w:t xml:space="preserve"> </w:t>
      </w:r>
      <w:r w:rsidRPr="007F27EE">
        <w:rPr>
          <w:cs/>
          <w:lang w:val="hi"/>
        </w:rPr>
        <w:t>में</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ऐसा</w:t>
      </w:r>
      <w:r w:rsidRPr="007F27EE">
        <w:rPr>
          <w:cs/>
          <w:lang w:val="hi" w:bidi="hi"/>
        </w:rPr>
        <w:t xml:space="preserve"> </w:t>
      </w:r>
      <w:r w:rsidRPr="007F27EE">
        <w:rPr>
          <w:cs/>
          <w:lang w:val="hi"/>
        </w:rPr>
        <w:t>ही</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झूठे</w:t>
      </w:r>
      <w:r w:rsidRPr="007F27EE">
        <w:rPr>
          <w:cs/>
          <w:lang w:val="hi" w:bidi="hi"/>
        </w:rPr>
        <w:t xml:space="preserve"> </w:t>
      </w:r>
      <w:r w:rsidRPr="007F27EE">
        <w:rPr>
          <w:cs/>
          <w:lang w:val="hi"/>
        </w:rPr>
        <w:t>विश्वासियों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बाइबल</w:t>
      </w:r>
      <w:r w:rsidRPr="007F27EE">
        <w:rPr>
          <w:cs/>
          <w:lang w:val="hi" w:bidi="hi"/>
        </w:rPr>
        <w:t xml:space="preserve"> </w:t>
      </w:r>
      <w:r w:rsidR="00013B4F">
        <w:rPr>
          <w:rFonts w:hint="cs"/>
          <w:cs/>
          <w:lang w:val="hi"/>
        </w:rPr>
        <w:t>के वचनों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पाप</w:t>
      </w:r>
      <w:r w:rsidRPr="007F27EE">
        <w:rPr>
          <w:cs/>
          <w:lang w:val="hi" w:bidi="hi"/>
        </w:rPr>
        <w:t xml:space="preserve"> </w:t>
      </w:r>
      <w:r w:rsidRPr="007F27EE">
        <w:rPr>
          <w:cs/>
          <w:lang w:val="hi"/>
        </w:rPr>
        <w:t>रोकने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उनके</w:t>
      </w:r>
      <w:r w:rsidRPr="007F27EE">
        <w:rPr>
          <w:cs/>
          <w:lang w:val="hi" w:bidi="hi"/>
        </w:rPr>
        <w:t xml:space="preserve"> </w:t>
      </w:r>
      <w:r w:rsidRPr="007F27EE">
        <w:rPr>
          <w:cs/>
          <w:lang w:val="hi"/>
        </w:rPr>
        <w:t>पाखंड</w:t>
      </w:r>
      <w:r w:rsidRPr="007F27EE">
        <w:rPr>
          <w:cs/>
          <w:lang w:val="hi" w:bidi="hi"/>
        </w:rPr>
        <w:t xml:space="preserve"> </w:t>
      </w:r>
      <w:r w:rsidRPr="007F27EE">
        <w:rPr>
          <w:cs/>
          <w:lang w:val="hi"/>
        </w:rPr>
        <w:t>को</w:t>
      </w:r>
      <w:r w:rsidRPr="007F27EE">
        <w:rPr>
          <w:cs/>
          <w:lang w:val="hi" w:bidi="hi"/>
        </w:rPr>
        <w:t xml:space="preserve"> </w:t>
      </w:r>
      <w:r w:rsidRPr="007F27EE">
        <w:rPr>
          <w:cs/>
          <w:lang w:val="hi"/>
        </w:rPr>
        <w:t>उजागर</w:t>
      </w:r>
      <w:r w:rsidRPr="007F27EE">
        <w:rPr>
          <w:cs/>
          <w:lang w:val="hi" w:bidi="hi"/>
        </w:rPr>
        <w:t xml:space="preserve"> </w:t>
      </w:r>
      <w:r w:rsidRPr="007F27EE">
        <w:rPr>
          <w:cs/>
          <w:lang w:val="hi"/>
        </w:rPr>
        <w:t>करने</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बचाने</w:t>
      </w:r>
      <w:r w:rsidRPr="007F27EE">
        <w:rPr>
          <w:cs/>
          <w:lang w:val="hi" w:bidi="hi"/>
        </w:rPr>
        <w:t xml:space="preserve"> </w:t>
      </w:r>
      <w:r w:rsidRPr="007F27EE">
        <w:rPr>
          <w:cs/>
          <w:lang w:val="hi"/>
        </w:rPr>
        <w:t>वाले</w:t>
      </w:r>
      <w:r w:rsidRPr="007F27EE">
        <w:rPr>
          <w:cs/>
          <w:lang w:val="hi" w:bidi="hi"/>
        </w:rPr>
        <w:t xml:space="preserve"> </w:t>
      </w:r>
      <w:r w:rsidRPr="007F27EE">
        <w:rPr>
          <w:cs/>
          <w:lang w:val="hi"/>
        </w:rPr>
        <w:t>पश्चाताप</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बुलाहट</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डिजाइन</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गया</w:t>
      </w:r>
      <w:r w:rsidRPr="007F27EE">
        <w:rPr>
          <w:cs/>
          <w:lang w:val="hi" w:bidi="hi"/>
        </w:rPr>
        <w:t xml:space="preserve"> </w:t>
      </w:r>
      <w:r w:rsidRPr="007F27EE">
        <w:rPr>
          <w:cs/>
          <w:lang w:val="hi"/>
        </w:rPr>
        <w:t>था</w:t>
      </w:r>
      <w:r w:rsidRPr="007F27EE">
        <w:rPr>
          <w:cs/>
          <w:lang w:val="hi" w:bidi="hi"/>
        </w:rPr>
        <w:t xml:space="preserve">; </w:t>
      </w:r>
      <w:r w:rsidRPr="007F27EE">
        <w:rPr>
          <w:cs/>
          <w:lang w:val="hi"/>
        </w:rPr>
        <w:t>आधुनिक</w:t>
      </w:r>
      <w:r w:rsidRPr="007F27EE">
        <w:rPr>
          <w:cs/>
          <w:lang w:val="hi" w:bidi="hi"/>
        </w:rPr>
        <w:t xml:space="preserve"> </w:t>
      </w:r>
      <w:r w:rsidRPr="007F27EE">
        <w:rPr>
          <w:cs/>
          <w:lang w:val="hi"/>
        </w:rPr>
        <w:t>अनुप्रयोग</w:t>
      </w:r>
      <w:r w:rsidRPr="007F27EE">
        <w:rPr>
          <w:cs/>
          <w:lang w:val="hi" w:bidi="hi"/>
        </w:rPr>
        <w:t xml:space="preserve"> </w:t>
      </w:r>
      <w:r w:rsidRPr="007F27EE">
        <w:rPr>
          <w:cs/>
          <w:lang w:val="hi"/>
        </w:rPr>
        <w:t>में</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इसी</w:t>
      </w:r>
      <w:r w:rsidRPr="007F27EE">
        <w:rPr>
          <w:cs/>
          <w:lang w:val="hi" w:bidi="hi"/>
        </w:rPr>
        <w:t xml:space="preserve"> </w:t>
      </w:r>
      <w:r w:rsidRPr="007F27EE">
        <w:rPr>
          <w:cs/>
          <w:lang w:val="hi"/>
        </w:rPr>
        <w:t>लक्ष्य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ओर</w:t>
      </w:r>
      <w:r w:rsidRPr="007F27EE">
        <w:rPr>
          <w:cs/>
          <w:lang w:val="hi" w:bidi="hi"/>
        </w:rPr>
        <w:t xml:space="preserve"> </w:t>
      </w:r>
      <w:r w:rsidRPr="007F27EE">
        <w:rPr>
          <w:cs/>
          <w:lang w:val="hi"/>
        </w:rPr>
        <w:t>काम</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विश्वासियों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बाइबल</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लेखों</w:t>
      </w:r>
      <w:r w:rsidRPr="007F27EE">
        <w:rPr>
          <w:cs/>
          <w:lang w:val="hi" w:bidi="hi"/>
        </w:rPr>
        <w:t xml:space="preserve"> </w:t>
      </w:r>
      <w:r w:rsidRPr="007F27EE">
        <w:rPr>
          <w:cs/>
          <w:lang w:val="hi"/>
        </w:rPr>
        <w:t>को</w:t>
      </w:r>
      <w:r w:rsidRPr="007F27EE">
        <w:rPr>
          <w:cs/>
          <w:lang w:val="hi" w:bidi="hi"/>
        </w:rPr>
        <w:t xml:space="preserve"> </w:t>
      </w:r>
      <w:r w:rsidRPr="007F27EE">
        <w:rPr>
          <w:cs/>
          <w:lang w:val="hi"/>
        </w:rPr>
        <w:t>उनके</w:t>
      </w:r>
      <w:r w:rsidRPr="007F27EE">
        <w:rPr>
          <w:cs/>
          <w:lang w:val="hi" w:bidi="hi"/>
        </w:rPr>
        <w:t xml:space="preserve"> </w:t>
      </w:r>
      <w:r w:rsidRPr="007F27EE">
        <w:rPr>
          <w:cs/>
          <w:lang w:val="hi"/>
        </w:rPr>
        <w:t>पाप</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लगाम</w:t>
      </w:r>
      <w:r w:rsidRPr="007F27EE">
        <w:rPr>
          <w:cs/>
          <w:lang w:val="hi" w:bidi="hi"/>
        </w:rPr>
        <w:t xml:space="preserve"> </w:t>
      </w:r>
      <w:r w:rsidRPr="007F27EE">
        <w:rPr>
          <w:cs/>
          <w:lang w:val="hi"/>
        </w:rPr>
        <w:t>लगाने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विफलता</w:t>
      </w:r>
      <w:r w:rsidRPr="007F27EE">
        <w:rPr>
          <w:cs/>
          <w:lang w:val="hi" w:bidi="hi"/>
        </w:rPr>
        <w:t xml:space="preserve"> </w:t>
      </w:r>
      <w:r w:rsidRPr="007F27EE">
        <w:rPr>
          <w:cs/>
          <w:lang w:val="hi"/>
        </w:rPr>
        <w:t>के</w:t>
      </w:r>
      <w:r w:rsidRPr="007F27EE">
        <w:rPr>
          <w:cs/>
          <w:lang w:val="hi" w:bidi="hi"/>
        </w:rPr>
        <w:t xml:space="preserve"> </w:t>
      </w:r>
      <w:r w:rsidRPr="007F27EE">
        <w:rPr>
          <w:cs/>
          <w:lang w:val="hi"/>
        </w:rPr>
        <w:t>खिलाफ</w:t>
      </w:r>
      <w:r w:rsidRPr="007F27EE">
        <w:rPr>
          <w:cs/>
          <w:lang w:val="hi" w:bidi="hi"/>
        </w:rPr>
        <w:t xml:space="preserve"> </w:t>
      </w:r>
      <w:r w:rsidRPr="007F27EE">
        <w:rPr>
          <w:cs/>
          <w:lang w:val="hi"/>
        </w:rPr>
        <w:t>चेतावनी</w:t>
      </w:r>
      <w:r w:rsidRPr="007F27EE">
        <w:rPr>
          <w:cs/>
          <w:lang w:val="hi" w:bidi="hi"/>
        </w:rPr>
        <w:t xml:space="preserve"> </w:t>
      </w:r>
      <w:r w:rsidRPr="007F27EE">
        <w:rPr>
          <w:cs/>
          <w:lang w:val="hi"/>
        </w:rPr>
        <w:t>देने</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अनुग्रह</w:t>
      </w:r>
      <w:r w:rsidRPr="007F27EE">
        <w:rPr>
          <w:cs/>
          <w:lang w:val="hi" w:bidi="hi"/>
        </w:rPr>
        <w:t xml:space="preserve"> </w:t>
      </w:r>
      <w:r w:rsidRPr="007F27EE">
        <w:rPr>
          <w:cs/>
          <w:lang w:val="hi"/>
        </w:rPr>
        <w:t>में</w:t>
      </w:r>
      <w:r w:rsidRPr="007F27EE">
        <w:rPr>
          <w:cs/>
          <w:lang w:val="hi" w:bidi="hi"/>
        </w:rPr>
        <w:t xml:space="preserve"> </w:t>
      </w:r>
      <w:r w:rsidRPr="007F27EE">
        <w:rPr>
          <w:cs/>
          <w:lang w:val="hi"/>
        </w:rPr>
        <w:t>कृतज्ञ</w:t>
      </w:r>
      <w:r w:rsidRPr="007F27EE">
        <w:rPr>
          <w:cs/>
          <w:lang w:val="hi" w:bidi="hi"/>
        </w:rPr>
        <w:t xml:space="preserve"> </w:t>
      </w:r>
      <w:r w:rsidRPr="007F27EE">
        <w:rPr>
          <w:cs/>
          <w:lang w:val="hi"/>
        </w:rPr>
        <w:t>जीवन</w:t>
      </w:r>
      <w:r w:rsidRPr="007F27EE">
        <w:rPr>
          <w:cs/>
          <w:lang w:val="hi" w:bidi="hi"/>
        </w:rPr>
        <w:t xml:space="preserve"> </w:t>
      </w:r>
      <w:r w:rsidRPr="007F27EE">
        <w:rPr>
          <w:cs/>
          <w:lang w:val="hi"/>
        </w:rPr>
        <w:t>जीने</w:t>
      </w:r>
      <w:r w:rsidRPr="007F27EE">
        <w:rPr>
          <w:cs/>
          <w:lang w:val="hi" w:bidi="hi"/>
        </w:rPr>
        <w:t xml:space="preserve"> </w:t>
      </w:r>
      <w:r w:rsidR="00C61BFF">
        <w:rPr>
          <w:rFonts w:hint="cs"/>
          <w:cs/>
          <w:lang w:val="hi"/>
        </w:rPr>
        <w:t>में</w:t>
      </w:r>
      <w:r w:rsidRPr="007F27EE">
        <w:rPr>
          <w:cs/>
          <w:lang w:val="hi" w:bidi="hi"/>
        </w:rPr>
        <w:t xml:space="preserve"> </w:t>
      </w:r>
      <w:r w:rsidRPr="007F27EE">
        <w:rPr>
          <w:cs/>
          <w:lang w:val="hi"/>
        </w:rPr>
        <w:t>उनकी</w:t>
      </w:r>
      <w:r w:rsidRPr="007F27EE">
        <w:rPr>
          <w:cs/>
          <w:lang w:val="hi" w:bidi="hi"/>
        </w:rPr>
        <w:t xml:space="preserve"> </w:t>
      </w:r>
      <w:r w:rsidRPr="007F27EE">
        <w:rPr>
          <w:cs/>
          <w:lang w:val="hi"/>
        </w:rPr>
        <w:t>अ</w:t>
      </w:r>
      <w:r w:rsidR="00C61BFF">
        <w:rPr>
          <w:rFonts w:hint="cs"/>
          <w:cs/>
          <w:lang w:val="hi"/>
        </w:rPr>
        <w:t>गु</w:t>
      </w:r>
      <w:r w:rsidRPr="007F27EE">
        <w:rPr>
          <w:cs/>
          <w:lang w:val="hi"/>
        </w:rPr>
        <w:t>वाई</w:t>
      </w:r>
      <w:r w:rsidRPr="007F27EE">
        <w:rPr>
          <w:cs/>
          <w:lang w:val="hi" w:bidi="hi"/>
        </w:rPr>
        <w:t xml:space="preserve"> </w:t>
      </w:r>
      <w:r w:rsidRPr="007F27EE">
        <w:rPr>
          <w:cs/>
          <w:lang w:val="hi"/>
        </w:rPr>
        <w:t>करने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डिजाइन</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गया</w:t>
      </w:r>
      <w:r w:rsidRPr="007F27EE">
        <w:rPr>
          <w:cs/>
          <w:lang w:val="hi" w:bidi="hi"/>
        </w:rPr>
        <w:t xml:space="preserve"> </w:t>
      </w:r>
      <w:r w:rsidRPr="007F27EE">
        <w:rPr>
          <w:cs/>
          <w:lang w:val="hi"/>
        </w:rPr>
        <w:t>था</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आधुनिक</w:t>
      </w:r>
      <w:r w:rsidRPr="007F27EE">
        <w:rPr>
          <w:cs/>
          <w:lang w:val="hi" w:bidi="hi"/>
        </w:rPr>
        <w:t xml:space="preserve"> </w:t>
      </w:r>
      <w:r w:rsidRPr="007F27EE">
        <w:rPr>
          <w:cs/>
          <w:lang w:val="hi"/>
        </w:rPr>
        <w:t>मसीहों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रूप</w:t>
      </w:r>
      <w:r w:rsidRPr="007F27EE">
        <w:rPr>
          <w:cs/>
          <w:lang w:val="hi" w:bidi="hi"/>
        </w:rPr>
        <w:t xml:space="preserve"> </w:t>
      </w:r>
      <w:r w:rsidRPr="007F27EE">
        <w:rPr>
          <w:cs/>
          <w:lang w:val="hi"/>
        </w:rPr>
        <w:t>में</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इन्हीं</w:t>
      </w:r>
      <w:r w:rsidRPr="007F27EE">
        <w:rPr>
          <w:cs/>
          <w:lang w:val="hi" w:bidi="hi"/>
        </w:rPr>
        <w:t xml:space="preserve"> </w:t>
      </w:r>
      <w:r w:rsidRPr="007F27EE">
        <w:rPr>
          <w:cs/>
          <w:lang w:val="hi"/>
        </w:rPr>
        <w:t>लक्ष्यों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ओर</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p>
    <w:p w14:paraId="2DE6F515" w14:textId="77777777" w:rsidR="00DA7B46" w:rsidRDefault="00D842DE" w:rsidP="00DA7B46">
      <w:pPr>
        <w:pStyle w:val="BodyText0"/>
        <w:rPr>
          <w:cs/>
          <w:lang w:bidi="te"/>
        </w:rPr>
      </w:pPr>
      <w:r w:rsidRPr="007F27EE">
        <w:rPr>
          <w:cs/>
          <w:lang w:val="hi"/>
        </w:rPr>
        <w:t>पापी</w:t>
      </w:r>
      <w:r w:rsidRPr="007F27EE">
        <w:rPr>
          <w:cs/>
          <w:lang w:val="hi" w:bidi="hi"/>
        </w:rPr>
        <w:t xml:space="preserve"> </w:t>
      </w:r>
      <w:r w:rsidRPr="007F27EE">
        <w:rPr>
          <w:cs/>
          <w:lang w:val="hi"/>
        </w:rPr>
        <w:t>स्वरूपों</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धार्मिक</w:t>
      </w:r>
      <w:r w:rsidRPr="007F27EE">
        <w:rPr>
          <w:cs/>
          <w:lang w:val="hi" w:bidi="hi"/>
        </w:rPr>
        <w:t xml:space="preserve"> </w:t>
      </w:r>
      <w:r w:rsidRPr="007F27EE">
        <w:rPr>
          <w:cs/>
          <w:lang w:val="hi"/>
        </w:rPr>
        <w:t>विभाजनों</w:t>
      </w:r>
      <w:r w:rsidRPr="007F27EE">
        <w:rPr>
          <w:cs/>
          <w:lang w:val="hi" w:bidi="hi"/>
        </w:rPr>
        <w:t xml:space="preserve"> </w:t>
      </w:r>
      <w:r w:rsidRPr="007F27EE">
        <w:rPr>
          <w:cs/>
          <w:lang w:val="hi"/>
        </w:rPr>
        <w:t>से</w:t>
      </w:r>
      <w:r w:rsidRPr="007F27EE">
        <w:rPr>
          <w:cs/>
          <w:lang w:val="hi" w:bidi="hi"/>
        </w:rPr>
        <w:t xml:space="preserve"> </w:t>
      </w:r>
      <w:r w:rsidRPr="007F27EE">
        <w:rPr>
          <w:cs/>
          <w:lang w:val="hi"/>
        </w:rPr>
        <w:t>पीड़ित</w:t>
      </w:r>
      <w:r w:rsidRPr="007F27EE">
        <w:rPr>
          <w:cs/>
          <w:lang w:val="hi" w:bidi="hi"/>
        </w:rPr>
        <w:t xml:space="preserve"> </w:t>
      </w:r>
      <w:r w:rsidRPr="007F27EE">
        <w:rPr>
          <w:cs/>
          <w:lang w:val="hi"/>
        </w:rPr>
        <w:t>होने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अलावा</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आधुनिक</w:t>
      </w:r>
      <w:r w:rsidRPr="007F27EE">
        <w:rPr>
          <w:cs/>
          <w:lang w:val="hi" w:bidi="hi"/>
        </w:rPr>
        <w:t xml:space="preserve"> </w:t>
      </w:r>
      <w:r w:rsidRPr="007F27EE">
        <w:rPr>
          <w:cs/>
          <w:lang w:val="hi"/>
        </w:rPr>
        <w:t>श्रोता</w:t>
      </w:r>
      <w:r w:rsidRPr="007F27EE">
        <w:rPr>
          <w:cs/>
          <w:lang w:val="hi" w:bidi="hi"/>
        </w:rPr>
        <w:t xml:space="preserve"> </w:t>
      </w:r>
      <w:r w:rsidRPr="007F27EE">
        <w:rPr>
          <w:cs/>
          <w:lang w:val="hi"/>
        </w:rPr>
        <w:t>इसलिए</w:t>
      </w:r>
      <w:r w:rsidRPr="007F27EE">
        <w:rPr>
          <w:cs/>
          <w:lang w:val="hi" w:bidi="hi"/>
        </w:rPr>
        <w:t xml:space="preserve"> </w:t>
      </w:r>
      <w:r w:rsidRPr="007F27EE">
        <w:rPr>
          <w:cs/>
          <w:lang w:val="hi"/>
        </w:rPr>
        <w:t>भी</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समान</w:t>
      </w:r>
      <w:r w:rsidRPr="007F27EE">
        <w:rPr>
          <w:cs/>
          <w:lang w:val="hi" w:bidi="hi"/>
        </w:rPr>
        <w:t xml:space="preserve"> </w:t>
      </w:r>
      <w:r w:rsidRPr="007F27EE">
        <w:rPr>
          <w:cs/>
          <w:lang w:val="hi"/>
        </w:rPr>
        <w:t>हैं</w:t>
      </w:r>
      <w:r w:rsidRPr="007F27EE">
        <w:rPr>
          <w:cs/>
          <w:lang w:val="hi" w:bidi="hi"/>
        </w:rPr>
        <w:t xml:space="preserve"> </w:t>
      </w:r>
      <w:r w:rsidRPr="007F27EE">
        <w:rPr>
          <w:cs/>
          <w:lang w:val="hi"/>
        </w:rPr>
        <w:t>क्योंकि</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इतिहास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दौरान</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जैसे</w:t>
      </w:r>
      <w:r w:rsidRPr="007F27EE">
        <w:rPr>
          <w:cs/>
          <w:lang w:val="hi" w:bidi="hi"/>
        </w:rPr>
        <w:t xml:space="preserve"> </w:t>
      </w:r>
      <w:r w:rsidRPr="007F27EE">
        <w:rPr>
          <w:cs/>
          <w:lang w:val="hi"/>
        </w:rPr>
        <w:t>वर्ग</w:t>
      </w:r>
      <w:r w:rsidRPr="007F27EE">
        <w:rPr>
          <w:cs/>
          <w:lang w:val="hi" w:bidi="hi"/>
        </w:rPr>
        <w:t xml:space="preserve"> </w:t>
      </w:r>
      <w:r w:rsidRPr="007F27EE">
        <w:rPr>
          <w:cs/>
          <w:lang w:val="hi"/>
        </w:rPr>
        <w:t>मौजूद</w:t>
      </w:r>
      <w:r w:rsidRPr="007F27EE">
        <w:rPr>
          <w:cs/>
          <w:lang w:val="hi" w:bidi="hi"/>
        </w:rPr>
        <w:t xml:space="preserve"> </w:t>
      </w:r>
      <w:r w:rsidRPr="007F27EE">
        <w:rPr>
          <w:cs/>
          <w:lang w:val="hi"/>
        </w:rPr>
        <w:t>रहे</w:t>
      </w:r>
      <w:r w:rsidRPr="007F27EE">
        <w:rPr>
          <w:cs/>
          <w:lang w:val="hi" w:bidi="hi"/>
        </w:rPr>
        <w:t xml:space="preserve"> </w:t>
      </w:r>
      <w:r w:rsidRPr="007F27EE">
        <w:rPr>
          <w:cs/>
          <w:lang w:val="hi"/>
        </w:rPr>
        <w:t>हैं।</w:t>
      </w:r>
    </w:p>
    <w:p w14:paraId="6E24D9CE" w14:textId="3E070210" w:rsidR="00DA7B46" w:rsidRDefault="00C66B04" w:rsidP="00C66B04">
      <w:pPr>
        <w:pStyle w:val="BulletHeading"/>
        <w:rPr>
          <w:cs/>
          <w:lang w:bidi="te"/>
        </w:rPr>
      </w:pPr>
      <w:bookmarkStart w:id="24" w:name="_Toc44407962"/>
      <w:bookmarkStart w:id="25" w:name="_Toc80738682"/>
      <w:r>
        <w:rPr>
          <w:cs/>
          <w:lang w:val="hi" w:bidi="hi-IN"/>
        </w:rPr>
        <w:t>वर्ग</w:t>
      </w:r>
      <w:bookmarkEnd w:id="24"/>
      <w:bookmarkEnd w:id="25"/>
    </w:p>
    <w:p w14:paraId="4E2E6922" w14:textId="39C9E5AB" w:rsidR="00D842DE" w:rsidRPr="007F27EE" w:rsidRDefault="00D842DE" w:rsidP="00DA7B46">
      <w:pPr>
        <w:pStyle w:val="BodyText0"/>
        <w:rPr>
          <w:cs/>
          <w:lang w:bidi="te"/>
        </w:rPr>
      </w:pPr>
      <w:r w:rsidRPr="007F27EE">
        <w:rPr>
          <w:cs/>
          <w:lang w:val="hi"/>
        </w:rPr>
        <w:t>मनुष्यों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कई</w:t>
      </w:r>
      <w:r w:rsidRPr="007F27EE">
        <w:rPr>
          <w:cs/>
          <w:lang w:val="hi" w:bidi="hi"/>
        </w:rPr>
        <w:t xml:space="preserve"> </w:t>
      </w:r>
      <w:r w:rsidRPr="007F27EE">
        <w:rPr>
          <w:cs/>
          <w:lang w:val="hi"/>
        </w:rPr>
        <w:t>अलग</w:t>
      </w:r>
      <w:r w:rsidRPr="007F27EE">
        <w:rPr>
          <w:cs/>
          <w:lang w:val="hi" w:bidi="hi"/>
        </w:rPr>
        <w:t>-</w:t>
      </w:r>
      <w:r w:rsidRPr="007F27EE">
        <w:rPr>
          <w:cs/>
          <w:lang w:val="hi"/>
        </w:rPr>
        <w:t>अलग</w:t>
      </w:r>
      <w:r w:rsidRPr="007F27EE">
        <w:rPr>
          <w:cs/>
          <w:lang w:val="hi" w:bidi="hi"/>
        </w:rPr>
        <w:t xml:space="preserve"> </w:t>
      </w:r>
      <w:r w:rsidRPr="007F27EE">
        <w:rPr>
          <w:cs/>
          <w:lang w:val="hi"/>
        </w:rPr>
        <w:t>तरीकों</w:t>
      </w:r>
      <w:r w:rsidRPr="007F27EE">
        <w:rPr>
          <w:cs/>
          <w:lang w:val="hi" w:bidi="hi"/>
        </w:rPr>
        <w:t xml:space="preserve"> </w:t>
      </w:r>
      <w:r w:rsidRPr="007F27EE">
        <w:rPr>
          <w:cs/>
          <w:lang w:val="hi"/>
        </w:rPr>
        <w:t>से</w:t>
      </w:r>
      <w:r w:rsidRPr="007F27EE">
        <w:rPr>
          <w:cs/>
          <w:lang w:val="hi" w:bidi="hi"/>
        </w:rPr>
        <w:t xml:space="preserve"> </w:t>
      </w:r>
      <w:r w:rsidRPr="007F27EE">
        <w:rPr>
          <w:cs/>
          <w:lang w:val="hi"/>
        </w:rPr>
        <w:t>वर्गीकृत</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जा</w:t>
      </w:r>
      <w:r w:rsidRPr="007F27EE">
        <w:rPr>
          <w:cs/>
          <w:lang w:val="hi" w:bidi="hi"/>
        </w:rPr>
        <w:t xml:space="preserve"> </w:t>
      </w:r>
      <w:r w:rsidRPr="007F27EE">
        <w:rPr>
          <w:cs/>
          <w:lang w:val="hi"/>
        </w:rPr>
        <w:t>सकता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उदाहरण</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हमारे</w:t>
      </w:r>
      <w:r w:rsidRPr="007F27EE">
        <w:rPr>
          <w:cs/>
          <w:lang w:val="hi" w:bidi="hi"/>
        </w:rPr>
        <w:t xml:space="preserve"> </w:t>
      </w:r>
      <w:r w:rsidRPr="007F27EE">
        <w:rPr>
          <w:cs/>
          <w:lang w:val="hi"/>
        </w:rPr>
        <w:t>पास</w:t>
      </w:r>
      <w:r w:rsidRPr="007F27EE">
        <w:rPr>
          <w:cs/>
          <w:lang w:val="hi" w:bidi="hi"/>
        </w:rPr>
        <w:t xml:space="preserve"> </w:t>
      </w:r>
      <w:r w:rsidRPr="007F27EE">
        <w:rPr>
          <w:cs/>
          <w:lang w:val="hi"/>
        </w:rPr>
        <w:t>विशेष</w:t>
      </w:r>
      <w:r w:rsidRPr="007F27EE">
        <w:rPr>
          <w:cs/>
          <w:lang w:val="hi" w:bidi="hi"/>
        </w:rPr>
        <w:t xml:space="preserve"> </w:t>
      </w:r>
      <w:r w:rsidRPr="007F27EE">
        <w:rPr>
          <w:cs/>
          <w:lang w:val="hi"/>
        </w:rPr>
        <w:t>गुण</w:t>
      </w:r>
      <w:r w:rsidRPr="007F27EE">
        <w:rPr>
          <w:cs/>
          <w:lang w:val="hi" w:bidi="hi"/>
        </w:rPr>
        <w:t xml:space="preserve"> </w:t>
      </w:r>
      <w:r w:rsidRPr="007F27EE">
        <w:rPr>
          <w:cs/>
          <w:lang w:val="hi"/>
        </w:rPr>
        <w:t>या</w:t>
      </w:r>
      <w:r w:rsidRPr="007F27EE">
        <w:rPr>
          <w:cs/>
          <w:lang w:val="hi" w:bidi="hi"/>
        </w:rPr>
        <w:t xml:space="preserve"> </w:t>
      </w:r>
      <w:r w:rsidRPr="007F27EE">
        <w:rPr>
          <w:cs/>
          <w:lang w:val="hi"/>
        </w:rPr>
        <w:t>विशेष</w:t>
      </w:r>
      <w:r w:rsidR="00C61BFF">
        <w:rPr>
          <w:rFonts w:hint="cs"/>
          <w:cs/>
          <w:lang w:val="hi"/>
        </w:rPr>
        <w:t>ता</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अनुसार</w:t>
      </w:r>
      <w:r w:rsidRPr="007F27EE">
        <w:rPr>
          <w:cs/>
          <w:lang w:val="hi" w:bidi="hi"/>
        </w:rPr>
        <w:t xml:space="preserve"> </w:t>
      </w:r>
      <w:r w:rsidRPr="007F27EE">
        <w:rPr>
          <w:cs/>
          <w:lang w:val="hi"/>
        </w:rPr>
        <w:t>वर्गीकृत</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जा</w:t>
      </w:r>
      <w:r w:rsidRPr="007F27EE">
        <w:rPr>
          <w:cs/>
          <w:lang w:val="hi" w:bidi="hi"/>
        </w:rPr>
        <w:t xml:space="preserve"> </w:t>
      </w:r>
      <w:r w:rsidRPr="007F27EE">
        <w:rPr>
          <w:cs/>
          <w:lang w:val="hi"/>
        </w:rPr>
        <w:t>सकता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कुछ</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बुढ़े</w:t>
      </w:r>
      <w:r w:rsidRPr="007F27EE">
        <w:rPr>
          <w:cs/>
          <w:lang w:val="hi" w:bidi="hi"/>
        </w:rPr>
        <w:t xml:space="preserve"> </w:t>
      </w:r>
      <w:r w:rsidRPr="007F27EE">
        <w:rPr>
          <w:cs/>
          <w:lang w:val="hi"/>
        </w:rPr>
        <w:t>हैं</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दूसरे</w:t>
      </w:r>
      <w:r w:rsidRPr="007F27EE">
        <w:rPr>
          <w:cs/>
          <w:lang w:val="hi" w:bidi="hi"/>
        </w:rPr>
        <w:t xml:space="preserve"> </w:t>
      </w:r>
      <w:r w:rsidRPr="007F27EE">
        <w:rPr>
          <w:cs/>
          <w:lang w:val="hi"/>
        </w:rPr>
        <w:t>जवान</w:t>
      </w:r>
      <w:r w:rsidRPr="007F27EE">
        <w:rPr>
          <w:cs/>
          <w:lang w:val="hi" w:bidi="hi"/>
        </w:rPr>
        <w:t xml:space="preserve"> </w:t>
      </w:r>
      <w:r w:rsidRPr="007F27EE">
        <w:rPr>
          <w:cs/>
          <w:lang w:val="hi"/>
        </w:rPr>
        <w:t>हैं</w:t>
      </w:r>
      <w:r w:rsidRPr="007F27EE">
        <w:rPr>
          <w:cs/>
          <w:lang w:val="hi" w:bidi="hi"/>
        </w:rPr>
        <w:t xml:space="preserve">; </w:t>
      </w:r>
      <w:r w:rsidRPr="007F27EE">
        <w:rPr>
          <w:cs/>
          <w:lang w:val="hi"/>
        </w:rPr>
        <w:t>कुछ</w:t>
      </w:r>
      <w:r w:rsidRPr="007F27EE">
        <w:rPr>
          <w:cs/>
          <w:lang w:val="hi" w:bidi="hi"/>
        </w:rPr>
        <w:t xml:space="preserve"> </w:t>
      </w:r>
      <w:r w:rsidRPr="007F27EE">
        <w:rPr>
          <w:cs/>
          <w:lang w:val="hi"/>
        </w:rPr>
        <w:t>पुरुष</w:t>
      </w:r>
      <w:r w:rsidRPr="007F27EE">
        <w:rPr>
          <w:cs/>
          <w:lang w:val="hi" w:bidi="hi"/>
        </w:rPr>
        <w:t xml:space="preserve"> </w:t>
      </w:r>
      <w:r w:rsidRPr="007F27EE">
        <w:rPr>
          <w:cs/>
          <w:lang w:val="hi"/>
        </w:rPr>
        <w:t>हैं</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अन्य</w:t>
      </w:r>
      <w:r w:rsidRPr="007F27EE">
        <w:rPr>
          <w:cs/>
          <w:lang w:val="hi" w:bidi="hi"/>
        </w:rPr>
        <w:t xml:space="preserve"> </w:t>
      </w:r>
      <w:r w:rsidRPr="007F27EE">
        <w:rPr>
          <w:cs/>
          <w:lang w:val="hi"/>
        </w:rPr>
        <w:t>महिलाएं</w:t>
      </w:r>
      <w:r w:rsidRPr="007F27EE">
        <w:rPr>
          <w:cs/>
          <w:lang w:val="hi" w:bidi="hi"/>
        </w:rPr>
        <w:t xml:space="preserve"> </w:t>
      </w:r>
      <w:r w:rsidRPr="007F27EE">
        <w:rPr>
          <w:cs/>
          <w:lang w:val="hi"/>
        </w:rPr>
        <w:t>हैं</w:t>
      </w:r>
      <w:r w:rsidRPr="007F27EE">
        <w:rPr>
          <w:cs/>
          <w:lang w:val="hi" w:bidi="hi"/>
        </w:rPr>
        <w:t xml:space="preserve">; </w:t>
      </w:r>
      <w:r w:rsidRPr="007F27EE">
        <w:rPr>
          <w:cs/>
          <w:lang w:val="hi"/>
        </w:rPr>
        <w:t>कुछ</w:t>
      </w:r>
      <w:r w:rsidRPr="007F27EE">
        <w:rPr>
          <w:cs/>
          <w:lang w:val="hi" w:bidi="hi"/>
        </w:rPr>
        <w:t xml:space="preserve"> </w:t>
      </w:r>
      <w:r w:rsidRPr="007F27EE">
        <w:rPr>
          <w:cs/>
          <w:lang w:val="hi"/>
        </w:rPr>
        <w:t>अमीर</w:t>
      </w:r>
      <w:r w:rsidRPr="007F27EE">
        <w:rPr>
          <w:cs/>
          <w:lang w:val="hi" w:bidi="hi"/>
        </w:rPr>
        <w:t xml:space="preserve"> </w:t>
      </w:r>
      <w:r w:rsidRPr="007F27EE">
        <w:rPr>
          <w:cs/>
          <w:lang w:val="hi"/>
        </w:rPr>
        <w:t>हैं</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दूसरे</w:t>
      </w:r>
      <w:r w:rsidRPr="007F27EE">
        <w:rPr>
          <w:cs/>
          <w:lang w:val="hi" w:bidi="hi"/>
        </w:rPr>
        <w:t xml:space="preserve"> </w:t>
      </w:r>
      <w:r w:rsidRPr="007F27EE">
        <w:rPr>
          <w:cs/>
          <w:lang w:val="hi"/>
        </w:rPr>
        <w:t>गरीब</w:t>
      </w:r>
      <w:r w:rsidRPr="007F27EE">
        <w:rPr>
          <w:cs/>
          <w:lang w:val="hi" w:bidi="hi"/>
        </w:rPr>
        <w:t xml:space="preserve"> </w:t>
      </w:r>
      <w:r w:rsidRPr="007F27EE">
        <w:rPr>
          <w:cs/>
          <w:lang w:val="hi"/>
        </w:rPr>
        <w:t>हैं</w:t>
      </w:r>
      <w:r w:rsidRPr="007F27EE">
        <w:rPr>
          <w:cs/>
          <w:lang w:val="hi" w:bidi="hi"/>
        </w:rPr>
        <w:t xml:space="preserve">; </w:t>
      </w:r>
      <w:r w:rsidRPr="007F27EE">
        <w:rPr>
          <w:cs/>
          <w:lang w:val="hi"/>
        </w:rPr>
        <w:t>कुछ</w:t>
      </w:r>
      <w:r w:rsidRPr="007F27EE">
        <w:rPr>
          <w:cs/>
          <w:lang w:val="hi" w:bidi="hi"/>
        </w:rPr>
        <w:t xml:space="preserve"> </w:t>
      </w:r>
      <w:r w:rsidRPr="007F27EE">
        <w:rPr>
          <w:cs/>
          <w:lang w:val="hi"/>
        </w:rPr>
        <w:t>शक्तिशाली</w:t>
      </w:r>
      <w:r w:rsidRPr="007F27EE">
        <w:rPr>
          <w:cs/>
          <w:lang w:val="hi" w:bidi="hi"/>
        </w:rPr>
        <w:t xml:space="preserve"> </w:t>
      </w:r>
      <w:r w:rsidRPr="007F27EE">
        <w:rPr>
          <w:cs/>
          <w:lang w:val="hi"/>
        </w:rPr>
        <w:t>हैं</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अन्य</w:t>
      </w:r>
      <w:r w:rsidRPr="007F27EE">
        <w:rPr>
          <w:cs/>
          <w:lang w:val="hi" w:bidi="hi"/>
        </w:rPr>
        <w:t xml:space="preserve"> </w:t>
      </w:r>
      <w:r w:rsidRPr="007F27EE">
        <w:rPr>
          <w:cs/>
          <w:lang w:val="hi"/>
        </w:rPr>
        <w:t>कमजोर</w:t>
      </w:r>
      <w:r w:rsidRPr="007F27EE">
        <w:rPr>
          <w:cs/>
          <w:lang w:val="hi" w:bidi="hi"/>
        </w:rPr>
        <w:t xml:space="preserve"> </w:t>
      </w:r>
      <w:r w:rsidRPr="007F27EE">
        <w:rPr>
          <w:cs/>
          <w:lang w:val="hi"/>
        </w:rPr>
        <w:t>हैं</w:t>
      </w:r>
      <w:r w:rsidR="006B37D9">
        <w:rPr>
          <w:rFonts w:hint="cs"/>
          <w:cs/>
          <w:lang w:val="hi"/>
        </w:rPr>
        <w:t xml:space="preserve"> इत्यादि वर्ग देखा जा सकता है</w:t>
      </w:r>
      <w:r w:rsidRPr="007F27EE">
        <w:rPr>
          <w:cs/>
          <w:lang w:val="hi"/>
        </w:rPr>
        <w:t>।</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दूसरे</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साथ</w:t>
      </w:r>
      <w:r w:rsidRPr="007F27EE">
        <w:rPr>
          <w:cs/>
          <w:lang w:val="hi" w:bidi="hi"/>
        </w:rPr>
        <w:t xml:space="preserve"> </w:t>
      </w:r>
      <w:r w:rsidRPr="007F27EE">
        <w:rPr>
          <w:cs/>
          <w:lang w:val="hi"/>
        </w:rPr>
        <w:t>हमारे</w:t>
      </w:r>
      <w:r w:rsidRPr="007F27EE">
        <w:rPr>
          <w:cs/>
          <w:lang w:val="hi" w:bidi="hi"/>
        </w:rPr>
        <w:t xml:space="preserve"> </w:t>
      </w:r>
      <w:r w:rsidRPr="007F27EE">
        <w:rPr>
          <w:cs/>
          <w:lang w:val="hi"/>
        </w:rPr>
        <w:t>संबंधों</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अनुसार</w:t>
      </w:r>
      <w:r w:rsidRPr="007F27EE">
        <w:rPr>
          <w:cs/>
          <w:lang w:val="hi" w:bidi="hi"/>
        </w:rPr>
        <w:t xml:space="preserve"> </w:t>
      </w:r>
      <w:r w:rsidRPr="007F27EE">
        <w:rPr>
          <w:cs/>
          <w:lang w:val="hi"/>
        </w:rPr>
        <w:t>भी</w:t>
      </w:r>
      <w:r w:rsidRPr="007F27EE">
        <w:rPr>
          <w:cs/>
          <w:lang w:val="hi" w:bidi="hi"/>
        </w:rPr>
        <w:t xml:space="preserve"> </w:t>
      </w:r>
      <w:r w:rsidRPr="007F27EE">
        <w:rPr>
          <w:cs/>
          <w:lang w:val="hi"/>
        </w:rPr>
        <w:t>वर्गीकृत</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जा</w:t>
      </w:r>
      <w:r w:rsidRPr="007F27EE">
        <w:rPr>
          <w:cs/>
          <w:lang w:val="hi" w:bidi="hi"/>
        </w:rPr>
        <w:t xml:space="preserve"> </w:t>
      </w:r>
      <w:r w:rsidRPr="007F27EE">
        <w:rPr>
          <w:cs/>
          <w:lang w:val="hi"/>
        </w:rPr>
        <w:t>सकता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माता</w:t>
      </w:r>
      <w:r w:rsidRPr="007F27EE">
        <w:rPr>
          <w:cs/>
          <w:lang w:val="hi" w:bidi="hi"/>
        </w:rPr>
        <w:t>-</w:t>
      </w:r>
      <w:r w:rsidRPr="007F27EE">
        <w:rPr>
          <w:cs/>
          <w:lang w:val="hi"/>
        </w:rPr>
        <w:t>पिता</w:t>
      </w:r>
      <w:r w:rsidRPr="007F27EE">
        <w:rPr>
          <w:cs/>
          <w:lang w:val="hi" w:bidi="hi"/>
        </w:rPr>
        <w:t xml:space="preserve">, </w:t>
      </w:r>
      <w:r w:rsidRPr="007F27EE">
        <w:rPr>
          <w:cs/>
          <w:lang w:val="hi"/>
        </w:rPr>
        <w:t>बच्चे</w:t>
      </w:r>
      <w:r w:rsidRPr="007F27EE">
        <w:rPr>
          <w:cs/>
          <w:lang w:val="hi" w:bidi="hi"/>
        </w:rPr>
        <w:t xml:space="preserve">, </w:t>
      </w:r>
      <w:r w:rsidRPr="007F27EE">
        <w:rPr>
          <w:cs/>
          <w:lang w:val="hi"/>
        </w:rPr>
        <w:t>भाई</w:t>
      </w:r>
      <w:r w:rsidRPr="007F27EE">
        <w:rPr>
          <w:cs/>
          <w:lang w:val="hi" w:bidi="hi"/>
        </w:rPr>
        <w:t>-</w:t>
      </w:r>
      <w:r w:rsidRPr="007F27EE">
        <w:rPr>
          <w:cs/>
          <w:lang w:val="hi"/>
        </w:rPr>
        <w:t>बहन</w:t>
      </w:r>
      <w:r w:rsidRPr="007F27EE">
        <w:rPr>
          <w:cs/>
          <w:lang w:val="hi" w:bidi="hi"/>
        </w:rPr>
        <w:t xml:space="preserve">, </w:t>
      </w:r>
      <w:r w:rsidRPr="007F27EE">
        <w:rPr>
          <w:cs/>
          <w:lang w:val="hi"/>
        </w:rPr>
        <w:t>स्वामी</w:t>
      </w:r>
      <w:r w:rsidRPr="007F27EE">
        <w:rPr>
          <w:cs/>
          <w:lang w:val="hi" w:bidi="hi"/>
        </w:rPr>
        <w:t xml:space="preserve">, </w:t>
      </w:r>
      <w:r w:rsidRPr="007F27EE">
        <w:rPr>
          <w:cs/>
          <w:lang w:val="hi"/>
        </w:rPr>
        <w:t>नौकर</w:t>
      </w:r>
      <w:r w:rsidRPr="007F27EE">
        <w:rPr>
          <w:cs/>
          <w:lang w:val="hi" w:bidi="hi"/>
        </w:rPr>
        <w:t xml:space="preserve">, </w:t>
      </w:r>
      <w:r w:rsidRPr="007F27EE">
        <w:rPr>
          <w:cs/>
          <w:lang w:val="hi"/>
        </w:rPr>
        <w:t>दोस्त</w:t>
      </w:r>
      <w:r w:rsidRPr="007F27EE">
        <w:rPr>
          <w:cs/>
          <w:lang w:val="hi" w:bidi="hi"/>
        </w:rPr>
        <w:t xml:space="preserve"> </w:t>
      </w:r>
      <w:r w:rsidRPr="007F27EE">
        <w:rPr>
          <w:cs/>
          <w:lang w:val="hi"/>
        </w:rPr>
        <w:t>या</w:t>
      </w:r>
      <w:r w:rsidRPr="007F27EE">
        <w:rPr>
          <w:cs/>
          <w:lang w:val="hi" w:bidi="hi"/>
        </w:rPr>
        <w:t xml:space="preserve"> </w:t>
      </w:r>
      <w:r w:rsidRPr="007F27EE">
        <w:rPr>
          <w:cs/>
          <w:lang w:val="hi"/>
        </w:rPr>
        <w:t>कुछ</w:t>
      </w:r>
      <w:r w:rsidRPr="007F27EE">
        <w:rPr>
          <w:cs/>
          <w:lang w:val="hi" w:bidi="hi"/>
        </w:rPr>
        <w:t xml:space="preserve"> </w:t>
      </w:r>
      <w:r w:rsidRPr="007F27EE">
        <w:rPr>
          <w:cs/>
          <w:lang w:val="hi"/>
        </w:rPr>
        <w:t>भी</w:t>
      </w:r>
      <w:r w:rsidRPr="007F27EE">
        <w:rPr>
          <w:cs/>
          <w:lang w:val="hi" w:bidi="hi"/>
        </w:rPr>
        <w:t xml:space="preserve"> </w:t>
      </w:r>
      <w:r w:rsidRPr="007F27EE">
        <w:rPr>
          <w:cs/>
          <w:lang w:val="hi"/>
        </w:rPr>
        <w:t>हो</w:t>
      </w:r>
      <w:r w:rsidRPr="007F27EE">
        <w:rPr>
          <w:cs/>
          <w:lang w:val="hi" w:bidi="hi"/>
        </w:rPr>
        <w:t xml:space="preserve"> </w:t>
      </w:r>
      <w:r w:rsidRPr="007F27EE">
        <w:rPr>
          <w:cs/>
          <w:lang w:val="hi"/>
        </w:rPr>
        <w:t>सकते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या</w:t>
      </w:r>
      <w:r w:rsidRPr="007F27EE">
        <w:rPr>
          <w:cs/>
          <w:lang w:val="hi" w:bidi="hi"/>
        </w:rPr>
        <w:t xml:space="preserve"> </w:t>
      </w:r>
      <w:r w:rsidRPr="007F27EE">
        <w:rPr>
          <w:cs/>
          <w:lang w:val="hi"/>
        </w:rPr>
        <w:t>जो</w:t>
      </w:r>
      <w:r w:rsidRPr="007F27EE">
        <w:rPr>
          <w:cs/>
          <w:lang w:val="hi" w:bidi="hi"/>
        </w:rPr>
        <w:t xml:space="preserve"> </w:t>
      </w:r>
      <w:r w:rsidRPr="007F27EE">
        <w:rPr>
          <w:cs/>
          <w:lang w:val="hi"/>
        </w:rPr>
        <w:t>हमने</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है</w:t>
      </w:r>
      <w:r w:rsidRPr="007F27EE">
        <w:rPr>
          <w:cs/>
          <w:lang w:val="hi" w:bidi="hi"/>
        </w:rPr>
        <w:t xml:space="preserve">, </w:t>
      </w:r>
      <w:r w:rsidRPr="007F27EE">
        <w:rPr>
          <w:cs/>
          <w:lang w:val="hi"/>
        </w:rPr>
        <w:t>उसके</w:t>
      </w:r>
      <w:r w:rsidRPr="007F27EE">
        <w:rPr>
          <w:cs/>
          <w:lang w:val="hi" w:bidi="hi"/>
        </w:rPr>
        <w:t xml:space="preserve"> </w:t>
      </w:r>
      <w:r w:rsidRPr="007F27EE">
        <w:rPr>
          <w:cs/>
          <w:lang w:val="hi"/>
        </w:rPr>
        <w:t>अनुसार</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वर्गीकृत</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जा</w:t>
      </w:r>
      <w:r w:rsidRPr="007F27EE">
        <w:rPr>
          <w:cs/>
          <w:lang w:val="hi" w:bidi="hi"/>
        </w:rPr>
        <w:t xml:space="preserve"> </w:t>
      </w:r>
      <w:r w:rsidRPr="007F27EE">
        <w:rPr>
          <w:cs/>
          <w:lang w:val="hi"/>
        </w:rPr>
        <w:t>सकता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जैसे</w:t>
      </w:r>
      <w:r w:rsidRPr="007F27EE">
        <w:rPr>
          <w:cs/>
          <w:lang w:val="hi" w:bidi="hi"/>
        </w:rPr>
        <w:t xml:space="preserve"> </w:t>
      </w:r>
      <w:r w:rsidRPr="007F27EE">
        <w:rPr>
          <w:cs/>
          <w:lang w:val="hi"/>
        </w:rPr>
        <w:t>नायक</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अपराधी</w:t>
      </w:r>
      <w:r w:rsidRPr="007F27EE">
        <w:rPr>
          <w:cs/>
          <w:lang w:val="hi" w:bidi="hi"/>
        </w:rPr>
        <w:t xml:space="preserve">; </w:t>
      </w:r>
      <w:r w:rsidRPr="007F27EE">
        <w:rPr>
          <w:cs/>
          <w:lang w:val="hi"/>
        </w:rPr>
        <w:t>या</w:t>
      </w:r>
      <w:r w:rsidRPr="007F27EE">
        <w:rPr>
          <w:cs/>
          <w:lang w:val="hi" w:bidi="hi"/>
        </w:rPr>
        <w:t xml:space="preserve"> </w:t>
      </w:r>
      <w:r w:rsidRPr="007F27EE">
        <w:rPr>
          <w:cs/>
          <w:lang w:val="hi"/>
        </w:rPr>
        <w:t>हमारी</w:t>
      </w:r>
      <w:r w:rsidRPr="007F27EE">
        <w:rPr>
          <w:cs/>
          <w:lang w:val="hi" w:bidi="hi"/>
        </w:rPr>
        <w:t xml:space="preserve"> </w:t>
      </w:r>
      <w:r w:rsidRPr="007F27EE">
        <w:rPr>
          <w:cs/>
          <w:lang w:val="hi"/>
        </w:rPr>
        <w:t>नौकरियों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अनुसार</w:t>
      </w:r>
      <w:r w:rsidRPr="007F27EE">
        <w:rPr>
          <w:cs/>
          <w:lang w:val="hi" w:bidi="hi"/>
        </w:rPr>
        <w:t xml:space="preserve">, </w:t>
      </w:r>
      <w:r w:rsidRPr="007F27EE">
        <w:rPr>
          <w:cs/>
          <w:lang w:val="hi"/>
        </w:rPr>
        <w:t>जैसे</w:t>
      </w:r>
      <w:r w:rsidRPr="007F27EE">
        <w:rPr>
          <w:cs/>
          <w:lang w:val="hi" w:bidi="hi"/>
        </w:rPr>
        <w:t xml:space="preserve"> </w:t>
      </w:r>
      <w:r w:rsidR="00320B63">
        <w:rPr>
          <w:rFonts w:hint="cs"/>
          <w:cs/>
          <w:lang w:val="hi"/>
        </w:rPr>
        <w:t xml:space="preserve">कोई </w:t>
      </w:r>
      <w:r w:rsidRPr="007F27EE">
        <w:rPr>
          <w:cs/>
          <w:lang w:val="hi"/>
        </w:rPr>
        <w:t>पादरी</w:t>
      </w:r>
      <w:r w:rsidRPr="007F27EE">
        <w:rPr>
          <w:cs/>
          <w:lang w:val="hi" w:bidi="hi"/>
        </w:rPr>
        <w:t xml:space="preserve"> </w:t>
      </w:r>
      <w:r w:rsidR="00320B63">
        <w:rPr>
          <w:rFonts w:hint="cs"/>
          <w:cs/>
          <w:lang w:val="hi"/>
        </w:rPr>
        <w:t>होगा</w:t>
      </w:r>
      <w:r w:rsidRPr="007F27EE">
        <w:rPr>
          <w:cs/>
          <w:lang w:val="hi" w:bidi="hi"/>
        </w:rPr>
        <w:t xml:space="preserve"> </w:t>
      </w:r>
      <w:r w:rsidRPr="007F27EE">
        <w:rPr>
          <w:cs/>
          <w:lang w:val="hi"/>
        </w:rPr>
        <w:t>और</w:t>
      </w:r>
      <w:r w:rsidRPr="007F27EE">
        <w:rPr>
          <w:cs/>
          <w:lang w:val="hi" w:bidi="hi"/>
        </w:rPr>
        <w:t xml:space="preserve"> </w:t>
      </w:r>
      <w:r w:rsidR="00320B63">
        <w:rPr>
          <w:rFonts w:hint="cs"/>
          <w:cs/>
          <w:lang w:val="hi"/>
        </w:rPr>
        <w:t xml:space="preserve">कोई </w:t>
      </w:r>
      <w:r w:rsidRPr="007F27EE">
        <w:rPr>
          <w:cs/>
          <w:lang w:val="hi"/>
        </w:rPr>
        <w:t>किसान</w:t>
      </w:r>
      <w:r w:rsidR="00320B63">
        <w:rPr>
          <w:rFonts w:hint="cs"/>
          <w:cs/>
          <w:lang w:val="hi"/>
        </w:rPr>
        <w:t xml:space="preserve"> का काम करता होगा</w:t>
      </w:r>
      <w:r w:rsidRPr="007F27EE">
        <w:rPr>
          <w:cs/>
          <w:lang w:val="hi"/>
        </w:rPr>
        <w:t>।</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यही</w:t>
      </w:r>
      <w:r w:rsidRPr="007F27EE">
        <w:rPr>
          <w:cs/>
          <w:lang w:val="hi" w:bidi="hi"/>
        </w:rPr>
        <w:t xml:space="preserve"> </w:t>
      </w:r>
      <w:r w:rsidRPr="007F27EE">
        <w:rPr>
          <w:cs/>
          <w:lang w:val="hi"/>
        </w:rPr>
        <w:t>बात</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भी</w:t>
      </w:r>
      <w:r w:rsidRPr="007F27EE">
        <w:rPr>
          <w:cs/>
          <w:lang w:val="hi" w:bidi="hi"/>
        </w:rPr>
        <w:t xml:space="preserve"> </w:t>
      </w:r>
      <w:r w:rsidRPr="007F27EE">
        <w:rPr>
          <w:cs/>
          <w:lang w:val="hi"/>
        </w:rPr>
        <w:t>सही</w:t>
      </w:r>
      <w:r w:rsidRPr="007F27EE">
        <w:rPr>
          <w:cs/>
          <w:lang w:val="hi" w:bidi="hi"/>
        </w:rPr>
        <w:t xml:space="preserve"> </w:t>
      </w:r>
      <w:r w:rsidRPr="007F27EE">
        <w:rPr>
          <w:cs/>
          <w:lang w:val="hi"/>
        </w:rPr>
        <w:t>थी।</w:t>
      </w:r>
    </w:p>
    <w:p w14:paraId="4AC48ACB" w14:textId="77777777" w:rsidR="00DA7B46" w:rsidRDefault="00D842DE" w:rsidP="00DA7B46">
      <w:pPr>
        <w:pStyle w:val="BodyText0"/>
        <w:rPr>
          <w:cs/>
          <w:lang w:bidi="te"/>
        </w:rPr>
      </w:pPr>
      <w:r w:rsidRPr="007F27EE">
        <w:rPr>
          <w:cs/>
          <w:lang w:val="hi"/>
        </w:rPr>
        <w:t>वास्तव</w:t>
      </w:r>
      <w:r w:rsidRPr="007F27EE">
        <w:rPr>
          <w:cs/>
          <w:lang w:val="hi" w:bidi="hi"/>
        </w:rPr>
        <w:t xml:space="preserve"> </w:t>
      </w:r>
      <w:r w:rsidRPr="007F27EE">
        <w:rPr>
          <w:cs/>
          <w:lang w:val="hi"/>
        </w:rPr>
        <w:t>में</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कई</w:t>
      </w:r>
      <w:r w:rsidRPr="007F27EE">
        <w:rPr>
          <w:cs/>
          <w:lang w:val="hi" w:bidi="hi"/>
        </w:rPr>
        <w:t xml:space="preserve"> </w:t>
      </w:r>
      <w:r w:rsidRPr="007F27EE">
        <w:rPr>
          <w:cs/>
          <w:lang w:val="hi"/>
        </w:rPr>
        <w:t>भाग</w:t>
      </w:r>
      <w:r w:rsidRPr="007F27EE">
        <w:rPr>
          <w:cs/>
          <w:lang w:val="hi" w:bidi="hi"/>
        </w:rPr>
        <w:t xml:space="preserve"> </w:t>
      </w:r>
      <w:r w:rsidRPr="007F27EE">
        <w:rPr>
          <w:cs/>
          <w:lang w:val="hi"/>
        </w:rPr>
        <w:t>विशेष</w:t>
      </w:r>
      <w:r w:rsidRPr="007F27EE">
        <w:rPr>
          <w:cs/>
          <w:lang w:val="hi" w:bidi="hi"/>
        </w:rPr>
        <w:t xml:space="preserve"> </w:t>
      </w:r>
      <w:r w:rsidRPr="007F27EE">
        <w:rPr>
          <w:cs/>
          <w:lang w:val="hi"/>
        </w:rPr>
        <w:t>रूप</w:t>
      </w:r>
      <w:r w:rsidRPr="007F27EE">
        <w:rPr>
          <w:cs/>
          <w:lang w:val="hi" w:bidi="hi"/>
        </w:rPr>
        <w:t xml:space="preserve"> </w:t>
      </w:r>
      <w:r w:rsidRPr="007F27EE">
        <w:rPr>
          <w:cs/>
          <w:lang w:val="hi"/>
        </w:rPr>
        <w:t>से</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विशेष</w:t>
      </w:r>
      <w:r w:rsidRPr="007F27EE">
        <w:rPr>
          <w:cs/>
          <w:lang w:val="hi" w:bidi="hi"/>
        </w:rPr>
        <w:t xml:space="preserve"> </w:t>
      </w:r>
      <w:r w:rsidRPr="007F27EE">
        <w:rPr>
          <w:cs/>
          <w:lang w:val="hi"/>
        </w:rPr>
        <w:t>वर्गों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ओर</w:t>
      </w:r>
      <w:r w:rsidRPr="007F27EE">
        <w:rPr>
          <w:cs/>
          <w:lang w:val="hi" w:bidi="hi"/>
        </w:rPr>
        <w:t xml:space="preserve"> </w:t>
      </w:r>
      <w:r w:rsidRPr="007F27EE">
        <w:rPr>
          <w:cs/>
          <w:lang w:val="hi"/>
        </w:rPr>
        <w:t>निर्देशित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ऐसे</w:t>
      </w:r>
      <w:r w:rsidRPr="007F27EE">
        <w:rPr>
          <w:cs/>
          <w:lang w:val="hi" w:bidi="hi"/>
        </w:rPr>
        <w:t xml:space="preserve"> </w:t>
      </w:r>
      <w:r w:rsidRPr="007F27EE">
        <w:rPr>
          <w:cs/>
          <w:lang w:val="hi"/>
        </w:rPr>
        <w:t>अनुच्छेदों</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जो</w:t>
      </w:r>
      <w:r w:rsidRPr="007F27EE">
        <w:rPr>
          <w:cs/>
          <w:lang w:val="hi" w:bidi="hi"/>
        </w:rPr>
        <w:t xml:space="preserve"> </w:t>
      </w:r>
      <w:r w:rsidRPr="007F27EE">
        <w:rPr>
          <w:cs/>
          <w:lang w:val="hi"/>
        </w:rPr>
        <w:t>उन</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ध्यान</w:t>
      </w:r>
      <w:r w:rsidRPr="007F27EE">
        <w:rPr>
          <w:cs/>
          <w:lang w:val="hi" w:bidi="hi"/>
        </w:rPr>
        <w:t xml:space="preserve"> </w:t>
      </w:r>
      <w:r w:rsidRPr="007F27EE">
        <w:rPr>
          <w:cs/>
          <w:lang w:val="hi"/>
        </w:rPr>
        <w:t>केंद्रित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जो</w:t>
      </w:r>
      <w:r w:rsidRPr="007F27EE">
        <w:rPr>
          <w:cs/>
          <w:lang w:val="hi" w:bidi="hi"/>
        </w:rPr>
        <w:t xml:space="preserve"> </w:t>
      </w:r>
      <w:r w:rsidRPr="007F27EE">
        <w:rPr>
          <w:cs/>
          <w:lang w:val="hi"/>
        </w:rPr>
        <w:t>क्रोधित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प्रेम</w:t>
      </w:r>
      <w:r w:rsidRPr="007F27EE">
        <w:rPr>
          <w:cs/>
          <w:lang w:val="hi" w:bidi="hi"/>
        </w:rPr>
        <w:t xml:space="preserve"> </w:t>
      </w:r>
      <w:r w:rsidRPr="007F27EE">
        <w:rPr>
          <w:cs/>
          <w:lang w:val="hi"/>
        </w:rPr>
        <w:t>करने</w:t>
      </w:r>
      <w:r w:rsidRPr="007F27EE">
        <w:rPr>
          <w:cs/>
          <w:lang w:val="hi" w:bidi="hi"/>
        </w:rPr>
        <w:t xml:space="preserve"> </w:t>
      </w:r>
      <w:r w:rsidRPr="007F27EE">
        <w:rPr>
          <w:cs/>
          <w:lang w:val="hi"/>
        </w:rPr>
        <w:t>वाले</w:t>
      </w:r>
      <w:r w:rsidRPr="007F27EE">
        <w:rPr>
          <w:cs/>
          <w:lang w:val="hi" w:bidi="hi"/>
        </w:rPr>
        <w:t xml:space="preserve"> </w:t>
      </w:r>
      <w:r w:rsidRPr="007F27EE">
        <w:rPr>
          <w:cs/>
          <w:lang w:val="hi"/>
        </w:rPr>
        <w:t>है</w:t>
      </w:r>
      <w:r w:rsidRPr="007F27EE">
        <w:rPr>
          <w:cs/>
          <w:lang w:val="hi" w:bidi="hi"/>
        </w:rPr>
        <w:t xml:space="preserve">, </w:t>
      </w:r>
      <w:r w:rsidRPr="007F27EE">
        <w:rPr>
          <w:cs/>
          <w:lang w:val="hi"/>
        </w:rPr>
        <w:t>या</w:t>
      </w:r>
      <w:r w:rsidRPr="007F27EE">
        <w:rPr>
          <w:cs/>
          <w:lang w:val="hi" w:bidi="hi"/>
        </w:rPr>
        <w:t xml:space="preserve"> </w:t>
      </w:r>
      <w:r w:rsidRPr="007F27EE">
        <w:rPr>
          <w:cs/>
          <w:lang w:val="hi"/>
        </w:rPr>
        <w:t>आलसी</w:t>
      </w:r>
      <w:r w:rsidRPr="007F27EE">
        <w:rPr>
          <w:cs/>
          <w:lang w:val="hi" w:bidi="hi"/>
        </w:rPr>
        <w:t xml:space="preserve"> </w:t>
      </w:r>
      <w:r w:rsidRPr="007F27EE">
        <w:rPr>
          <w:cs/>
          <w:lang w:val="hi"/>
        </w:rPr>
        <w:t>हैं</w:t>
      </w:r>
      <w:r w:rsidRPr="007F27EE">
        <w:rPr>
          <w:cs/>
          <w:lang w:val="hi" w:bidi="hi"/>
        </w:rPr>
        <w:t xml:space="preserve">, </w:t>
      </w:r>
      <w:r w:rsidRPr="007F27EE">
        <w:rPr>
          <w:cs/>
          <w:lang w:val="hi"/>
        </w:rPr>
        <w:t>या</w:t>
      </w:r>
      <w:r w:rsidRPr="007F27EE">
        <w:rPr>
          <w:cs/>
          <w:lang w:val="hi" w:bidi="hi"/>
        </w:rPr>
        <w:t xml:space="preserve"> </w:t>
      </w:r>
      <w:r w:rsidRPr="007F27EE">
        <w:rPr>
          <w:cs/>
          <w:lang w:val="hi"/>
        </w:rPr>
        <w:t>पश्चातापी</w:t>
      </w:r>
      <w:r w:rsidRPr="007F27EE">
        <w:rPr>
          <w:cs/>
          <w:lang w:val="hi" w:bidi="hi"/>
        </w:rPr>
        <w:t xml:space="preserve"> </w:t>
      </w:r>
      <w:r w:rsidRPr="007F27EE">
        <w:rPr>
          <w:cs/>
          <w:lang w:val="hi"/>
        </w:rPr>
        <w:t>हैं</w:t>
      </w:r>
      <w:r w:rsidRPr="007F27EE">
        <w:rPr>
          <w:cs/>
          <w:lang w:val="hi" w:bidi="hi"/>
        </w:rPr>
        <w:t xml:space="preserve">, </w:t>
      </w:r>
      <w:r w:rsidRPr="007F27EE">
        <w:rPr>
          <w:cs/>
          <w:lang w:val="hi"/>
        </w:rPr>
        <w:t>या</w:t>
      </w:r>
      <w:r w:rsidRPr="007F27EE">
        <w:rPr>
          <w:cs/>
          <w:lang w:val="hi" w:bidi="hi"/>
        </w:rPr>
        <w:t xml:space="preserve"> </w:t>
      </w:r>
      <w:r w:rsidRPr="007F27EE">
        <w:rPr>
          <w:cs/>
          <w:lang w:val="hi"/>
        </w:rPr>
        <w:t>अमीर</w:t>
      </w:r>
      <w:r w:rsidRPr="007F27EE">
        <w:rPr>
          <w:cs/>
          <w:lang w:val="hi" w:bidi="hi"/>
        </w:rPr>
        <w:t xml:space="preserve"> </w:t>
      </w:r>
      <w:r w:rsidRPr="007F27EE">
        <w:rPr>
          <w:cs/>
          <w:lang w:val="hi"/>
        </w:rPr>
        <w:t>या</w:t>
      </w:r>
      <w:r w:rsidRPr="007F27EE">
        <w:rPr>
          <w:cs/>
          <w:lang w:val="hi" w:bidi="hi"/>
        </w:rPr>
        <w:t xml:space="preserve"> </w:t>
      </w:r>
      <w:r w:rsidRPr="007F27EE">
        <w:rPr>
          <w:cs/>
          <w:lang w:val="hi"/>
        </w:rPr>
        <w:t>गरीब</w:t>
      </w:r>
      <w:r w:rsidRPr="007F27EE">
        <w:rPr>
          <w:cs/>
          <w:lang w:val="hi" w:bidi="hi"/>
        </w:rPr>
        <w:t xml:space="preserve"> </w:t>
      </w:r>
      <w:r w:rsidRPr="007F27EE">
        <w:rPr>
          <w:cs/>
          <w:lang w:val="hi"/>
        </w:rPr>
        <w:t>हैं।</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ऐसे</w:t>
      </w:r>
      <w:r w:rsidRPr="007F27EE">
        <w:rPr>
          <w:cs/>
          <w:lang w:val="hi" w:bidi="hi"/>
        </w:rPr>
        <w:t xml:space="preserve"> </w:t>
      </w:r>
      <w:r w:rsidRPr="007F27EE">
        <w:rPr>
          <w:cs/>
          <w:lang w:val="hi"/>
        </w:rPr>
        <w:t>अनुच्छेदों</w:t>
      </w:r>
      <w:r w:rsidRPr="007F27EE">
        <w:rPr>
          <w:cs/>
          <w:lang w:val="hi" w:bidi="hi"/>
        </w:rPr>
        <w:t xml:space="preserve"> </w:t>
      </w:r>
      <w:r w:rsidRPr="007F27EE">
        <w:rPr>
          <w:cs/>
          <w:lang w:val="hi"/>
        </w:rPr>
        <w:t>को</w:t>
      </w:r>
      <w:r w:rsidRPr="007F27EE">
        <w:rPr>
          <w:cs/>
          <w:lang w:val="hi" w:bidi="hi"/>
        </w:rPr>
        <w:t xml:space="preserve"> </w:t>
      </w:r>
      <w:r w:rsidRPr="007F27EE">
        <w:rPr>
          <w:cs/>
          <w:lang w:val="hi"/>
        </w:rPr>
        <w:t>भी</w:t>
      </w:r>
      <w:r w:rsidRPr="007F27EE">
        <w:rPr>
          <w:cs/>
          <w:lang w:val="hi" w:bidi="hi"/>
        </w:rPr>
        <w:t xml:space="preserve"> </w:t>
      </w:r>
      <w:r w:rsidRPr="007F27EE">
        <w:rPr>
          <w:cs/>
          <w:lang w:val="hi"/>
        </w:rPr>
        <w:t>पाते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जो</w:t>
      </w:r>
      <w:r w:rsidRPr="007F27EE">
        <w:rPr>
          <w:cs/>
          <w:lang w:val="hi" w:bidi="hi"/>
        </w:rPr>
        <w:t xml:space="preserve"> </w:t>
      </w:r>
      <w:r w:rsidRPr="007F27EE">
        <w:rPr>
          <w:cs/>
          <w:lang w:val="hi"/>
        </w:rPr>
        <w:t>विशेष</w:t>
      </w:r>
      <w:r w:rsidRPr="007F27EE">
        <w:rPr>
          <w:cs/>
          <w:lang w:val="hi" w:bidi="hi"/>
        </w:rPr>
        <w:t xml:space="preserve"> </w:t>
      </w:r>
      <w:r w:rsidRPr="007F27EE">
        <w:rPr>
          <w:cs/>
          <w:lang w:val="hi"/>
        </w:rPr>
        <w:t>रूप</w:t>
      </w:r>
      <w:r w:rsidRPr="007F27EE">
        <w:rPr>
          <w:cs/>
          <w:lang w:val="hi" w:bidi="hi"/>
        </w:rPr>
        <w:t xml:space="preserve"> </w:t>
      </w:r>
      <w:r w:rsidRPr="007F27EE">
        <w:rPr>
          <w:cs/>
          <w:lang w:val="hi"/>
        </w:rPr>
        <w:t>से</w:t>
      </w:r>
      <w:r w:rsidRPr="007F27EE">
        <w:rPr>
          <w:cs/>
          <w:lang w:val="hi" w:bidi="hi"/>
        </w:rPr>
        <w:t xml:space="preserve"> </w:t>
      </w:r>
      <w:r w:rsidRPr="007F27EE">
        <w:rPr>
          <w:cs/>
          <w:lang w:val="hi"/>
        </w:rPr>
        <w:t>उन</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संबोधित</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जो</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पतियों</w:t>
      </w:r>
      <w:r w:rsidRPr="007F27EE">
        <w:rPr>
          <w:cs/>
          <w:lang w:val="hi" w:bidi="hi"/>
        </w:rPr>
        <w:t xml:space="preserve">, </w:t>
      </w:r>
      <w:r w:rsidRPr="007F27EE">
        <w:rPr>
          <w:cs/>
          <w:lang w:val="hi"/>
        </w:rPr>
        <w:t>या</w:t>
      </w:r>
      <w:r w:rsidRPr="007F27EE">
        <w:rPr>
          <w:cs/>
          <w:lang w:val="hi" w:bidi="hi"/>
        </w:rPr>
        <w:t xml:space="preserve"> </w:t>
      </w:r>
      <w:r w:rsidRPr="007F27EE">
        <w:rPr>
          <w:cs/>
          <w:lang w:val="hi"/>
        </w:rPr>
        <w:t>पत्नियों</w:t>
      </w:r>
      <w:r w:rsidRPr="007F27EE">
        <w:rPr>
          <w:cs/>
          <w:lang w:val="hi" w:bidi="hi"/>
        </w:rPr>
        <w:t xml:space="preserve">, </w:t>
      </w:r>
      <w:r w:rsidRPr="007F27EE">
        <w:rPr>
          <w:cs/>
          <w:lang w:val="hi"/>
        </w:rPr>
        <w:t>या</w:t>
      </w:r>
      <w:r w:rsidRPr="007F27EE">
        <w:rPr>
          <w:cs/>
          <w:lang w:val="hi" w:bidi="hi"/>
        </w:rPr>
        <w:t xml:space="preserve"> </w:t>
      </w:r>
      <w:r w:rsidRPr="007F27EE">
        <w:rPr>
          <w:cs/>
          <w:lang w:val="hi"/>
        </w:rPr>
        <w:t>बच्चों</w:t>
      </w:r>
      <w:r w:rsidRPr="007F27EE">
        <w:rPr>
          <w:cs/>
          <w:lang w:val="hi" w:bidi="hi"/>
        </w:rPr>
        <w:t xml:space="preserve">, </w:t>
      </w:r>
      <w:r w:rsidRPr="007F27EE">
        <w:rPr>
          <w:cs/>
          <w:lang w:val="hi"/>
        </w:rPr>
        <w:t>या</w:t>
      </w:r>
      <w:r w:rsidRPr="007F27EE">
        <w:rPr>
          <w:cs/>
          <w:lang w:val="hi" w:bidi="hi"/>
        </w:rPr>
        <w:t xml:space="preserve"> </w:t>
      </w:r>
      <w:r w:rsidRPr="007F27EE">
        <w:rPr>
          <w:cs/>
          <w:lang w:val="hi"/>
        </w:rPr>
        <w:t>सेवकों</w:t>
      </w:r>
      <w:r w:rsidRPr="007F27EE">
        <w:rPr>
          <w:cs/>
          <w:lang w:val="hi" w:bidi="hi"/>
        </w:rPr>
        <w:t xml:space="preserve">, </w:t>
      </w:r>
      <w:r w:rsidRPr="007F27EE">
        <w:rPr>
          <w:cs/>
          <w:lang w:val="hi"/>
        </w:rPr>
        <w:t>या</w:t>
      </w:r>
      <w:r w:rsidRPr="007F27EE">
        <w:rPr>
          <w:cs/>
          <w:lang w:val="hi" w:bidi="hi"/>
        </w:rPr>
        <w:t xml:space="preserve"> </w:t>
      </w:r>
      <w:r w:rsidRPr="007F27EE">
        <w:rPr>
          <w:cs/>
          <w:lang w:val="hi"/>
        </w:rPr>
        <w:t>चोरों</w:t>
      </w:r>
      <w:r w:rsidRPr="007F27EE">
        <w:rPr>
          <w:cs/>
          <w:lang w:val="hi" w:bidi="hi"/>
        </w:rPr>
        <w:t xml:space="preserve">, </w:t>
      </w:r>
      <w:r w:rsidRPr="007F27EE">
        <w:rPr>
          <w:cs/>
          <w:lang w:val="hi"/>
        </w:rPr>
        <w:t>या</w:t>
      </w:r>
      <w:r w:rsidRPr="007F27EE">
        <w:rPr>
          <w:cs/>
          <w:lang w:val="hi" w:bidi="hi"/>
        </w:rPr>
        <w:t xml:space="preserve"> </w:t>
      </w:r>
      <w:r w:rsidRPr="007F27EE">
        <w:rPr>
          <w:cs/>
          <w:lang w:val="hi"/>
        </w:rPr>
        <w:t>कर्मचारियों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रूप</w:t>
      </w:r>
      <w:r w:rsidRPr="007F27EE">
        <w:rPr>
          <w:cs/>
          <w:lang w:val="hi" w:bidi="hi"/>
        </w:rPr>
        <w:t xml:space="preserve"> </w:t>
      </w:r>
      <w:r w:rsidRPr="007F27EE">
        <w:rPr>
          <w:cs/>
          <w:lang w:val="hi"/>
        </w:rPr>
        <w:t>में</w:t>
      </w:r>
      <w:r w:rsidRPr="007F27EE">
        <w:rPr>
          <w:cs/>
          <w:lang w:val="hi" w:bidi="hi"/>
        </w:rPr>
        <w:t xml:space="preserve"> </w:t>
      </w:r>
      <w:r w:rsidRPr="007F27EE">
        <w:rPr>
          <w:cs/>
          <w:lang w:val="hi"/>
        </w:rPr>
        <w:t>पहचाने</w:t>
      </w:r>
      <w:r w:rsidRPr="007F27EE">
        <w:rPr>
          <w:cs/>
          <w:lang w:val="hi" w:bidi="hi"/>
        </w:rPr>
        <w:t xml:space="preserve"> </w:t>
      </w:r>
      <w:r w:rsidRPr="007F27EE">
        <w:rPr>
          <w:cs/>
          <w:lang w:val="hi"/>
        </w:rPr>
        <w:t>गए</w:t>
      </w:r>
      <w:r w:rsidRPr="007F27EE">
        <w:rPr>
          <w:cs/>
          <w:lang w:val="hi" w:bidi="hi"/>
        </w:rPr>
        <w:t xml:space="preserve"> </w:t>
      </w:r>
      <w:r w:rsidRPr="007F27EE">
        <w:rPr>
          <w:cs/>
          <w:lang w:val="hi"/>
        </w:rPr>
        <w:t>हैं।</w:t>
      </w:r>
    </w:p>
    <w:p w14:paraId="2B96484B" w14:textId="62505422" w:rsidR="00DA7B46" w:rsidRDefault="00D842DE" w:rsidP="00DA7B46">
      <w:pPr>
        <w:pStyle w:val="BodyText0"/>
        <w:rPr>
          <w:cs/>
          <w:lang w:bidi="te"/>
        </w:rPr>
      </w:pPr>
      <w:r w:rsidRPr="007F27EE">
        <w:rPr>
          <w:cs/>
          <w:lang w:val="hi"/>
        </w:rPr>
        <w:t>क्योंकि</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यही</w:t>
      </w:r>
      <w:r w:rsidRPr="007F27EE">
        <w:rPr>
          <w:cs/>
          <w:lang w:val="hi" w:bidi="hi"/>
        </w:rPr>
        <w:t xml:space="preserve"> </w:t>
      </w:r>
      <w:r w:rsidRPr="007F27EE">
        <w:rPr>
          <w:cs/>
          <w:lang w:val="hi"/>
        </w:rPr>
        <w:t>वर्ग</w:t>
      </w:r>
      <w:r w:rsidRPr="007F27EE">
        <w:rPr>
          <w:cs/>
          <w:lang w:val="hi" w:bidi="hi"/>
        </w:rPr>
        <w:t xml:space="preserve"> </w:t>
      </w:r>
      <w:r w:rsidRPr="007F27EE">
        <w:rPr>
          <w:cs/>
          <w:lang w:val="hi"/>
        </w:rPr>
        <w:t>हर</w:t>
      </w:r>
      <w:r w:rsidRPr="007F27EE">
        <w:rPr>
          <w:cs/>
          <w:lang w:val="hi" w:bidi="hi"/>
        </w:rPr>
        <w:t xml:space="preserve"> </w:t>
      </w:r>
      <w:r w:rsidRPr="007F27EE">
        <w:rPr>
          <w:cs/>
          <w:lang w:val="hi"/>
        </w:rPr>
        <w:t>युग</w:t>
      </w:r>
      <w:r w:rsidRPr="007F27EE">
        <w:rPr>
          <w:cs/>
          <w:lang w:val="hi" w:bidi="hi"/>
        </w:rPr>
        <w:t xml:space="preserve"> </w:t>
      </w:r>
      <w:r w:rsidRPr="007F27EE">
        <w:rPr>
          <w:cs/>
          <w:lang w:val="hi"/>
        </w:rPr>
        <w:t>में</w:t>
      </w:r>
      <w:r w:rsidRPr="007F27EE">
        <w:rPr>
          <w:cs/>
          <w:lang w:val="hi" w:bidi="hi"/>
        </w:rPr>
        <w:t xml:space="preserve"> </w:t>
      </w:r>
      <w:r w:rsidRPr="007F27EE">
        <w:rPr>
          <w:cs/>
          <w:lang w:val="hi"/>
        </w:rPr>
        <w:t>मौजूद</w:t>
      </w:r>
      <w:r w:rsidRPr="007F27EE">
        <w:rPr>
          <w:cs/>
          <w:lang w:val="hi" w:bidi="hi"/>
        </w:rPr>
        <w:t xml:space="preserve"> </w:t>
      </w:r>
      <w:r w:rsidRPr="007F27EE">
        <w:rPr>
          <w:cs/>
          <w:lang w:val="hi"/>
        </w:rPr>
        <w:t>रहे</w:t>
      </w:r>
      <w:r w:rsidRPr="007F27EE">
        <w:rPr>
          <w:cs/>
          <w:lang w:val="hi" w:bidi="hi"/>
        </w:rPr>
        <w:t xml:space="preserve"> </w:t>
      </w:r>
      <w:r w:rsidRPr="007F27EE">
        <w:rPr>
          <w:cs/>
          <w:lang w:val="hi"/>
        </w:rPr>
        <w:t>हैं</w:t>
      </w:r>
      <w:r w:rsidRPr="007F27EE">
        <w:rPr>
          <w:cs/>
          <w:lang w:val="hi" w:bidi="hi"/>
        </w:rPr>
        <w:t xml:space="preserve">, </w:t>
      </w:r>
      <w:r w:rsidRPr="007F27EE">
        <w:rPr>
          <w:cs/>
          <w:lang w:val="hi"/>
        </w:rPr>
        <w:t>इसलिए</w:t>
      </w:r>
      <w:r w:rsidRPr="007F27EE">
        <w:rPr>
          <w:cs/>
          <w:lang w:val="hi" w:bidi="hi"/>
        </w:rPr>
        <w:t xml:space="preserve"> </w:t>
      </w:r>
      <w:r w:rsidRPr="007F27EE">
        <w:rPr>
          <w:cs/>
          <w:lang w:val="hi"/>
        </w:rPr>
        <w:t>वे</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बाद</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सभी</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बीच</w:t>
      </w:r>
      <w:r w:rsidRPr="007F27EE">
        <w:rPr>
          <w:cs/>
          <w:lang w:val="hi" w:bidi="hi"/>
        </w:rPr>
        <w:t xml:space="preserve"> </w:t>
      </w:r>
      <w:r w:rsidRPr="007F27EE">
        <w:rPr>
          <w:cs/>
          <w:lang w:val="hi"/>
        </w:rPr>
        <w:t>सार्थक</w:t>
      </w:r>
      <w:r w:rsidRPr="007F27EE">
        <w:rPr>
          <w:cs/>
          <w:lang w:val="hi" w:bidi="hi"/>
        </w:rPr>
        <w:t xml:space="preserve"> </w:t>
      </w:r>
      <w:r w:rsidRPr="007F27EE">
        <w:rPr>
          <w:cs/>
          <w:lang w:val="hi"/>
        </w:rPr>
        <w:t>संबंधों</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बनाते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ये</w:t>
      </w:r>
      <w:r w:rsidRPr="007F27EE">
        <w:rPr>
          <w:cs/>
          <w:lang w:val="hi" w:bidi="hi"/>
        </w:rPr>
        <w:t xml:space="preserve"> </w:t>
      </w:r>
      <w:r w:rsidRPr="007F27EE">
        <w:rPr>
          <w:cs/>
          <w:lang w:val="hi"/>
        </w:rPr>
        <w:t>संबंध</w:t>
      </w:r>
      <w:r w:rsidRPr="007F27EE">
        <w:rPr>
          <w:cs/>
          <w:lang w:val="hi" w:bidi="hi"/>
        </w:rPr>
        <w:t xml:space="preserve"> </w:t>
      </w:r>
      <w:r w:rsidRPr="007F27EE">
        <w:rPr>
          <w:cs/>
          <w:lang w:val="hi"/>
        </w:rPr>
        <w:t>हमारे</w:t>
      </w:r>
      <w:r w:rsidRPr="007F27EE">
        <w:rPr>
          <w:cs/>
          <w:lang w:val="hi" w:bidi="hi"/>
        </w:rPr>
        <w:t xml:space="preserve"> </w:t>
      </w:r>
      <w:r w:rsidRPr="007F27EE">
        <w:rPr>
          <w:cs/>
          <w:lang w:val="hi"/>
        </w:rPr>
        <w:t>अनुप्रयोग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मार्गदर्शन</w:t>
      </w:r>
      <w:r w:rsidRPr="007F27EE">
        <w:rPr>
          <w:cs/>
          <w:lang w:val="hi" w:bidi="hi"/>
        </w:rPr>
        <w:t xml:space="preserve"> </w:t>
      </w:r>
      <w:r w:rsidRPr="007F27EE">
        <w:rPr>
          <w:cs/>
          <w:lang w:val="hi"/>
        </w:rPr>
        <w:t>करने</w:t>
      </w:r>
      <w:r w:rsidRPr="007F27EE">
        <w:rPr>
          <w:cs/>
          <w:lang w:val="hi" w:bidi="hi"/>
        </w:rPr>
        <w:t xml:space="preserve"> </w:t>
      </w:r>
      <w:r w:rsidRPr="007F27EE">
        <w:rPr>
          <w:cs/>
          <w:lang w:val="hi"/>
        </w:rPr>
        <w:t>में</w:t>
      </w:r>
      <w:r w:rsidRPr="007F27EE">
        <w:rPr>
          <w:cs/>
          <w:lang w:val="hi" w:bidi="hi"/>
        </w:rPr>
        <w:t xml:space="preserve"> </w:t>
      </w:r>
      <w:r w:rsidRPr="007F27EE">
        <w:rPr>
          <w:cs/>
          <w:lang w:val="hi"/>
        </w:rPr>
        <w:t>मदद</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प्राचीन</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अमीर</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धन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बारे</w:t>
      </w:r>
      <w:r w:rsidRPr="007F27EE">
        <w:rPr>
          <w:cs/>
          <w:lang w:val="hi" w:bidi="hi"/>
        </w:rPr>
        <w:t xml:space="preserve"> </w:t>
      </w:r>
      <w:r w:rsidRPr="007F27EE">
        <w:rPr>
          <w:cs/>
          <w:lang w:val="hi"/>
        </w:rPr>
        <w:t>में</w:t>
      </w:r>
      <w:r w:rsidRPr="007F27EE">
        <w:rPr>
          <w:cs/>
          <w:lang w:val="hi" w:bidi="hi"/>
        </w:rPr>
        <w:t xml:space="preserve"> </w:t>
      </w:r>
      <w:r w:rsidRPr="007F27EE">
        <w:rPr>
          <w:cs/>
          <w:lang w:val="hi"/>
        </w:rPr>
        <w:t>अनुच्छेदों</w:t>
      </w:r>
      <w:r w:rsidRPr="007F27EE">
        <w:rPr>
          <w:cs/>
          <w:lang w:val="hi" w:bidi="hi"/>
        </w:rPr>
        <w:t xml:space="preserve"> </w:t>
      </w:r>
      <w:r w:rsidRPr="007F27EE">
        <w:rPr>
          <w:cs/>
          <w:lang w:val="hi"/>
        </w:rPr>
        <w:t>से</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समान</w:t>
      </w:r>
      <w:r w:rsidRPr="007F27EE">
        <w:rPr>
          <w:cs/>
          <w:lang w:val="hi" w:bidi="hi"/>
        </w:rPr>
        <w:t xml:space="preserve"> </w:t>
      </w:r>
      <w:r w:rsidRPr="007F27EE">
        <w:rPr>
          <w:cs/>
          <w:lang w:val="hi"/>
        </w:rPr>
        <w:t>अनुप्रयोगों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बना</w:t>
      </w:r>
      <w:r w:rsidRPr="007F27EE">
        <w:rPr>
          <w:cs/>
          <w:lang w:val="hi" w:bidi="hi"/>
        </w:rPr>
        <w:t xml:space="preserve"> </w:t>
      </w:r>
      <w:r w:rsidRPr="007F27EE">
        <w:rPr>
          <w:cs/>
          <w:lang w:val="hi"/>
        </w:rPr>
        <w:t>सकते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प्राचीन</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आधुनिक</w:t>
      </w:r>
      <w:r w:rsidRPr="007F27EE">
        <w:rPr>
          <w:cs/>
          <w:lang w:val="hi" w:bidi="hi"/>
        </w:rPr>
        <w:t xml:space="preserve"> </w:t>
      </w:r>
      <w:r w:rsidRPr="007F27EE">
        <w:rPr>
          <w:cs/>
          <w:lang w:val="hi"/>
        </w:rPr>
        <w:t>अगुवे</w:t>
      </w:r>
      <w:r w:rsidRPr="007F27EE">
        <w:rPr>
          <w:cs/>
          <w:lang w:val="hi" w:bidi="hi"/>
        </w:rPr>
        <w:t xml:space="preserve"> </w:t>
      </w:r>
      <w:r w:rsidRPr="007F27EE">
        <w:rPr>
          <w:cs/>
          <w:lang w:val="hi"/>
        </w:rPr>
        <w:t>नेतृत्व</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बारे</w:t>
      </w:r>
      <w:r w:rsidRPr="007F27EE">
        <w:rPr>
          <w:cs/>
          <w:lang w:val="hi" w:bidi="hi"/>
        </w:rPr>
        <w:t xml:space="preserve"> </w:t>
      </w:r>
      <w:r w:rsidRPr="007F27EE">
        <w:rPr>
          <w:cs/>
          <w:lang w:val="hi"/>
        </w:rPr>
        <w:t>में</w:t>
      </w:r>
      <w:r w:rsidRPr="007F27EE">
        <w:rPr>
          <w:cs/>
          <w:lang w:val="hi" w:bidi="hi"/>
        </w:rPr>
        <w:t xml:space="preserve"> </w:t>
      </w:r>
      <w:r w:rsidRPr="007F27EE">
        <w:rPr>
          <w:cs/>
          <w:lang w:val="hi"/>
        </w:rPr>
        <w:t>अनुच्छेदों</w:t>
      </w:r>
      <w:r w:rsidRPr="007F27EE">
        <w:rPr>
          <w:cs/>
          <w:lang w:val="hi" w:bidi="hi"/>
        </w:rPr>
        <w:t xml:space="preserve"> </w:t>
      </w:r>
      <w:r w:rsidRPr="007F27EE">
        <w:rPr>
          <w:cs/>
          <w:lang w:val="hi"/>
        </w:rPr>
        <w:t>से</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समान</w:t>
      </w:r>
      <w:r w:rsidRPr="007F27EE">
        <w:rPr>
          <w:cs/>
          <w:lang w:val="hi" w:bidi="hi"/>
        </w:rPr>
        <w:t xml:space="preserve"> </w:t>
      </w:r>
      <w:r w:rsidRPr="007F27EE">
        <w:rPr>
          <w:cs/>
          <w:lang w:val="hi"/>
        </w:rPr>
        <w:t>अनुप्रयोग</w:t>
      </w:r>
      <w:r w:rsidRPr="007F27EE">
        <w:rPr>
          <w:cs/>
          <w:lang w:val="hi" w:bidi="hi"/>
        </w:rPr>
        <w:t xml:space="preserve"> </w:t>
      </w:r>
      <w:r w:rsidRPr="007F27EE">
        <w:rPr>
          <w:cs/>
          <w:lang w:val="hi"/>
        </w:rPr>
        <w:t>बना</w:t>
      </w:r>
      <w:r w:rsidRPr="007F27EE">
        <w:rPr>
          <w:cs/>
          <w:lang w:val="hi" w:bidi="hi"/>
        </w:rPr>
        <w:t xml:space="preserve"> </w:t>
      </w:r>
      <w:r w:rsidRPr="007F27EE">
        <w:rPr>
          <w:cs/>
          <w:lang w:val="hi"/>
        </w:rPr>
        <w:t>सकते</w:t>
      </w:r>
      <w:r w:rsidRPr="007F27EE">
        <w:rPr>
          <w:cs/>
          <w:lang w:val="hi" w:bidi="hi"/>
        </w:rPr>
        <w:t xml:space="preserve"> </w:t>
      </w:r>
      <w:r w:rsidR="00F70D70">
        <w:rPr>
          <w:cs/>
          <w:lang w:val="hi"/>
        </w:rPr>
        <w:t>हैं</w:t>
      </w:r>
      <w:r w:rsidRPr="007F27EE">
        <w:rPr>
          <w:cs/>
          <w:lang w:val="hi"/>
        </w:rPr>
        <w:t>।</w:t>
      </w:r>
      <w:r w:rsidRPr="007F27EE">
        <w:rPr>
          <w:cs/>
          <w:lang w:val="hi" w:bidi="hi"/>
        </w:rPr>
        <w:t xml:space="preserve"> </w:t>
      </w:r>
      <w:r w:rsidRPr="007F27EE">
        <w:rPr>
          <w:cs/>
          <w:lang w:val="hi"/>
        </w:rPr>
        <w:t>बाइबल</w:t>
      </w:r>
      <w:r w:rsidRPr="007F27EE">
        <w:rPr>
          <w:cs/>
          <w:lang w:val="hi" w:bidi="hi"/>
        </w:rPr>
        <w:t xml:space="preserve"> </w:t>
      </w:r>
      <w:r w:rsidRPr="007F27EE">
        <w:rPr>
          <w:cs/>
          <w:lang w:val="hi"/>
        </w:rPr>
        <w:t>को</w:t>
      </w:r>
      <w:r w:rsidRPr="007F27EE">
        <w:rPr>
          <w:cs/>
          <w:lang w:val="hi" w:bidi="hi"/>
        </w:rPr>
        <w:t xml:space="preserve"> </w:t>
      </w:r>
      <w:r w:rsidRPr="007F27EE">
        <w:rPr>
          <w:cs/>
          <w:lang w:val="hi"/>
        </w:rPr>
        <w:t>हमारे</w:t>
      </w:r>
      <w:r w:rsidRPr="007F27EE">
        <w:rPr>
          <w:cs/>
          <w:lang w:val="hi" w:bidi="hi"/>
        </w:rPr>
        <w:t xml:space="preserve"> </w:t>
      </w:r>
      <w:r w:rsidRPr="007F27EE">
        <w:rPr>
          <w:cs/>
          <w:lang w:val="hi"/>
        </w:rPr>
        <w:t>जीवनों</w:t>
      </w:r>
      <w:r w:rsidRPr="007F27EE">
        <w:rPr>
          <w:cs/>
          <w:lang w:val="hi" w:bidi="hi"/>
        </w:rPr>
        <w:t xml:space="preserve"> </w:t>
      </w:r>
      <w:r w:rsidRPr="007F27EE">
        <w:rPr>
          <w:cs/>
          <w:lang w:val="hi"/>
        </w:rPr>
        <w:lastRenderedPageBreak/>
        <w:t>में</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करने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हमारे</w:t>
      </w:r>
      <w:r w:rsidRPr="007F27EE">
        <w:rPr>
          <w:cs/>
          <w:lang w:val="hi" w:bidi="hi"/>
        </w:rPr>
        <w:t xml:space="preserve"> </w:t>
      </w:r>
      <w:r w:rsidRPr="007F27EE">
        <w:rPr>
          <w:cs/>
          <w:lang w:val="hi"/>
        </w:rPr>
        <w:t>सभी</w:t>
      </w:r>
      <w:r w:rsidRPr="007F27EE">
        <w:rPr>
          <w:cs/>
          <w:lang w:val="hi" w:bidi="hi"/>
        </w:rPr>
        <w:t xml:space="preserve"> </w:t>
      </w:r>
      <w:r w:rsidRPr="007F27EE">
        <w:rPr>
          <w:cs/>
          <w:lang w:val="hi"/>
        </w:rPr>
        <w:t>प्रयासों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मदद</w:t>
      </w:r>
      <w:r w:rsidRPr="007F27EE">
        <w:rPr>
          <w:cs/>
          <w:lang w:val="hi" w:bidi="hi"/>
        </w:rPr>
        <w:t xml:space="preserve"> </w:t>
      </w:r>
      <w:r w:rsidRPr="007F27EE">
        <w:rPr>
          <w:cs/>
          <w:lang w:val="hi"/>
        </w:rPr>
        <w:t>इस</w:t>
      </w:r>
      <w:r w:rsidRPr="007F27EE">
        <w:rPr>
          <w:cs/>
          <w:lang w:val="hi" w:bidi="hi"/>
        </w:rPr>
        <w:t xml:space="preserve"> </w:t>
      </w:r>
      <w:r w:rsidRPr="007F27EE">
        <w:rPr>
          <w:cs/>
          <w:lang w:val="hi"/>
        </w:rPr>
        <w:t>बात</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पहचानने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द्वारा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जा</w:t>
      </w:r>
      <w:r w:rsidRPr="007F27EE">
        <w:rPr>
          <w:cs/>
          <w:lang w:val="hi" w:bidi="hi"/>
        </w:rPr>
        <w:t xml:space="preserve"> </w:t>
      </w:r>
      <w:r w:rsidRPr="007F27EE">
        <w:rPr>
          <w:cs/>
          <w:lang w:val="hi"/>
        </w:rPr>
        <w:t>सकती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पहले</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साथ</w:t>
      </w:r>
      <w:r w:rsidRPr="007F27EE">
        <w:rPr>
          <w:cs/>
          <w:lang w:val="hi" w:bidi="hi"/>
        </w:rPr>
        <w:t xml:space="preserve"> </w:t>
      </w:r>
      <w:r w:rsidRPr="007F27EE">
        <w:rPr>
          <w:cs/>
          <w:lang w:val="hi"/>
        </w:rPr>
        <w:t>इसी</w:t>
      </w:r>
      <w:r w:rsidRPr="007F27EE">
        <w:rPr>
          <w:cs/>
          <w:lang w:val="hi" w:bidi="hi"/>
        </w:rPr>
        <w:t xml:space="preserve"> </w:t>
      </w:r>
      <w:r w:rsidRPr="007F27EE">
        <w:rPr>
          <w:cs/>
          <w:lang w:val="hi"/>
        </w:rPr>
        <w:t>प्रकार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संबंधों</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साझा</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p>
    <w:p w14:paraId="2650A0AB" w14:textId="77777777" w:rsidR="00DA7B46" w:rsidRDefault="00D842DE" w:rsidP="00DA7B46">
      <w:pPr>
        <w:pStyle w:val="BodyText0"/>
        <w:rPr>
          <w:cs/>
          <w:lang w:bidi="te"/>
        </w:rPr>
      </w:pPr>
      <w:r w:rsidRPr="007F27EE">
        <w:rPr>
          <w:cs/>
          <w:lang w:val="hi"/>
        </w:rPr>
        <w:t>अब</w:t>
      </w:r>
      <w:r w:rsidRPr="007F27EE">
        <w:rPr>
          <w:cs/>
          <w:lang w:val="hi" w:bidi="hi"/>
        </w:rPr>
        <w:t xml:space="preserve"> </w:t>
      </w:r>
      <w:r w:rsidRPr="007F27EE">
        <w:rPr>
          <w:cs/>
          <w:lang w:val="hi"/>
        </w:rPr>
        <w:t>जबकि</w:t>
      </w:r>
      <w:r w:rsidRPr="007F27EE">
        <w:rPr>
          <w:cs/>
          <w:lang w:val="hi" w:bidi="hi"/>
        </w:rPr>
        <w:t xml:space="preserve"> </w:t>
      </w:r>
      <w:r w:rsidRPr="007F27EE">
        <w:rPr>
          <w:cs/>
          <w:lang w:val="hi"/>
        </w:rPr>
        <w:t>हमने</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अनुप्रयोग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अनिवार्यता</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पता</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एवं</w:t>
      </w:r>
      <w:r w:rsidRPr="007F27EE">
        <w:rPr>
          <w:cs/>
          <w:lang w:val="hi" w:bidi="hi"/>
        </w:rPr>
        <w:t xml:space="preserve"> </w:t>
      </w:r>
      <w:r w:rsidRPr="007F27EE">
        <w:rPr>
          <w:cs/>
          <w:lang w:val="hi"/>
        </w:rPr>
        <w:t>आधुनिक</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बीच</w:t>
      </w:r>
      <w:r w:rsidRPr="007F27EE">
        <w:rPr>
          <w:cs/>
          <w:lang w:val="hi" w:bidi="hi"/>
        </w:rPr>
        <w:t xml:space="preserve"> </w:t>
      </w:r>
      <w:r w:rsidRPr="007F27EE">
        <w:rPr>
          <w:cs/>
          <w:lang w:val="hi"/>
        </w:rPr>
        <w:t>कुछ</w:t>
      </w:r>
      <w:r w:rsidRPr="007F27EE">
        <w:rPr>
          <w:cs/>
          <w:lang w:val="hi" w:bidi="hi"/>
        </w:rPr>
        <w:t xml:space="preserve"> </w:t>
      </w:r>
      <w:r w:rsidRPr="007F27EE">
        <w:rPr>
          <w:cs/>
          <w:lang w:val="hi"/>
        </w:rPr>
        <w:t>महत्वपूर्ण</w:t>
      </w:r>
      <w:r w:rsidRPr="007F27EE">
        <w:rPr>
          <w:cs/>
          <w:lang w:val="hi" w:bidi="hi"/>
        </w:rPr>
        <w:t xml:space="preserve"> </w:t>
      </w:r>
      <w:r w:rsidRPr="007F27EE">
        <w:rPr>
          <w:cs/>
          <w:lang w:val="hi"/>
        </w:rPr>
        <w:t>संबंधों</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विचार</w:t>
      </w:r>
      <w:r w:rsidRPr="007F27EE">
        <w:rPr>
          <w:cs/>
          <w:lang w:val="hi" w:bidi="hi"/>
        </w:rPr>
        <w:t xml:space="preserve"> </w:t>
      </w:r>
      <w:r w:rsidRPr="007F27EE">
        <w:rPr>
          <w:cs/>
          <w:lang w:val="hi"/>
        </w:rPr>
        <w:t>कर</w:t>
      </w:r>
      <w:r w:rsidRPr="007F27EE">
        <w:rPr>
          <w:cs/>
          <w:lang w:val="hi" w:bidi="hi"/>
        </w:rPr>
        <w:t xml:space="preserve"> </w:t>
      </w:r>
      <w:r w:rsidRPr="007F27EE">
        <w:rPr>
          <w:cs/>
          <w:lang w:val="hi"/>
        </w:rPr>
        <w:t>लिया</w:t>
      </w:r>
      <w:r w:rsidRPr="007F27EE">
        <w:rPr>
          <w:cs/>
          <w:lang w:val="hi" w:bidi="hi"/>
        </w:rPr>
        <w:t xml:space="preserve"> </w:t>
      </w:r>
      <w:r w:rsidRPr="007F27EE">
        <w:rPr>
          <w:cs/>
          <w:lang w:val="hi"/>
        </w:rPr>
        <w:t>है</w:t>
      </w:r>
      <w:r w:rsidRPr="007F27EE">
        <w:rPr>
          <w:cs/>
          <w:lang w:val="hi" w:bidi="hi"/>
        </w:rPr>
        <w:t xml:space="preserve">, </w:t>
      </w:r>
      <w:r w:rsidRPr="007F27EE">
        <w:rPr>
          <w:cs/>
          <w:lang w:val="hi"/>
        </w:rPr>
        <w:t>आइए</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आधुनिक</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बीच</w:t>
      </w:r>
      <w:r w:rsidRPr="007F27EE">
        <w:rPr>
          <w:cs/>
          <w:lang w:val="hi" w:bidi="hi"/>
        </w:rPr>
        <w:t xml:space="preserve"> </w:t>
      </w:r>
      <w:r w:rsidRPr="007F27EE">
        <w:rPr>
          <w:cs/>
          <w:lang w:val="hi"/>
        </w:rPr>
        <w:t>उन</w:t>
      </w:r>
      <w:r w:rsidRPr="007F27EE">
        <w:rPr>
          <w:cs/>
          <w:lang w:val="hi" w:bidi="hi"/>
        </w:rPr>
        <w:t xml:space="preserve"> </w:t>
      </w:r>
      <w:r w:rsidRPr="007F27EE">
        <w:rPr>
          <w:cs/>
          <w:lang w:val="hi"/>
        </w:rPr>
        <w:t>विकासों</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अपना</w:t>
      </w:r>
      <w:r w:rsidRPr="007F27EE">
        <w:rPr>
          <w:cs/>
          <w:lang w:val="hi" w:bidi="hi"/>
        </w:rPr>
        <w:t xml:space="preserve"> </w:t>
      </w:r>
      <w:r w:rsidRPr="007F27EE">
        <w:rPr>
          <w:cs/>
          <w:lang w:val="hi"/>
        </w:rPr>
        <w:t>ध्यान</w:t>
      </w:r>
      <w:r w:rsidRPr="007F27EE">
        <w:rPr>
          <w:cs/>
          <w:lang w:val="hi" w:bidi="hi"/>
        </w:rPr>
        <w:t xml:space="preserve"> </w:t>
      </w:r>
      <w:r w:rsidRPr="007F27EE">
        <w:rPr>
          <w:cs/>
          <w:lang w:val="hi"/>
        </w:rPr>
        <w:t>लगाएं</w:t>
      </w:r>
      <w:r w:rsidRPr="007F27EE">
        <w:rPr>
          <w:cs/>
          <w:lang w:val="hi" w:bidi="hi"/>
        </w:rPr>
        <w:t xml:space="preserve"> </w:t>
      </w:r>
      <w:r w:rsidRPr="007F27EE">
        <w:rPr>
          <w:cs/>
          <w:lang w:val="hi"/>
        </w:rPr>
        <w:t>जिन्हें</w:t>
      </w:r>
      <w:r w:rsidRPr="007F27EE">
        <w:rPr>
          <w:cs/>
          <w:lang w:val="hi" w:bidi="hi"/>
        </w:rPr>
        <w:t xml:space="preserve"> </w:t>
      </w:r>
      <w:r w:rsidRPr="007F27EE">
        <w:rPr>
          <w:cs/>
          <w:lang w:val="hi"/>
        </w:rPr>
        <w:t>हमारे</w:t>
      </w:r>
      <w:r w:rsidRPr="007F27EE">
        <w:rPr>
          <w:cs/>
          <w:lang w:val="hi" w:bidi="hi"/>
        </w:rPr>
        <w:t xml:space="preserve"> </w:t>
      </w:r>
      <w:r w:rsidRPr="007F27EE">
        <w:rPr>
          <w:cs/>
          <w:lang w:val="hi"/>
        </w:rPr>
        <w:t>अनुप्रयोगों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प्रभावित</w:t>
      </w:r>
      <w:r w:rsidRPr="007F27EE">
        <w:rPr>
          <w:cs/>
          <w:lang w:val="hi" w:bidi="hi"/>
        </w:rPr>
        <w:t xml:space="preserve"> </w:t>
      </w:r>
      <w:r w:rsidRPr="007F27EE">
        <w:rPr>
          <w:cs/>
          <w:lang w:val="hi"/>
        </w:rPr>
        <w:t>करना</w:t>
      </w:r>
      <w:r w:rsidRPr="007F27EE">
        <w:rPr>
          <w:cs/>
          <w:lang w:val="hi" w:bidi="hi"/>
        </w:rPr>
        <w:t xml:space="preserve"> </w:t>
      </w:r>
      <w:r w:rsidRPr="007F27EE">
        <w:rPr>
          <w:cs/>
          <w:lang w:val="hi"/>
        </w:rPr>
        <w:t>चाहिए।</w:t>
      </w:r>
    </w:p>
    <w:p w14:paraId="63A4935E" w14:textId="1054F53B" w:rsidR="00DA7B46" w:rsidRDefault="00C66B04" w:rsidP="00DA7B46">
      <w:pPr>
        <w:pStyle w:val="ChapterHeading"/>
        <w:rPr>
          <w:cs/>
          <w:lang w:bidi="te"/>
        </w:rPr>
      </w:pPr>
      <w:bookmarkStart w:id="26" w:name="_Toc44407963"/>
      <w:bookmarkStart w:id="27" w:name="_Toc80738683"/>
      <w:r>
        <w:rPr>
          <w:cs/>
          <w:lang w:val="hi" w:bidi="hi-IN"/>
        </w:rPr>
        <w:t>विकास</w:t>
      </w:r>
      <w:bookmarkEnd w:id="26"/>
      <w:bookmarkEnd w:id="27"/>
    </w:p>
    <w:p w14:paraId="7613A22B" w14:textId="4CB8ABD3" w:rsidR="00D842DE" w:rsidRDefault="00D842DE" w:rsidP="00DA7B46">
      <w:pPr>
        <w:pStyle w:val="BodyText0"/>
        <w:rPr>
          <w:cs/>
          <w:lang w:bidi="te"/>
        </w:rPr>
      </w:pPr>
      <w:r w:rsidRPr="007F27EE">
        <w:rPr>
          <w:cs/>
          <w:lang w:val="hi"/>
        </w:rPr>
        <w:t>बहुत</w:t>
      </w:r>
      <w:r w:rsidRPr="007F27EE">
        <w:rPr>
          <w:cs/>
          <w:lang w:val="hi" w:bidi="hi"/>
        </w:rPr>
        <w:t xml:space="preserve"> </w:t>
      </w:r>
      <w:r w:rsidRPr="007F27EE">
        <w:rPr>
          <w:cs/>
          <w:lang w:val="hi"/>
        </w:rPr>
        <w:t>से</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जो</w:t>
      </w:r>
      <w:r w:rsidRPr="007F27EE">
        <w:rPr>
          <w:cs/>
          <w:lang w:val="hi" w:bidi="hi"/>
        </w:rPr>
        <w:t xml:space="preserve"> </w:t>
      </w:r>
      <w:r w:rsidRPr="007F27EE">
        <w:rPr>
          <w:cs/>
          <w:lang w:val="hi"/>
        </w:rPr>
        <w:t>बाइबल</w:t>
      </w:r>
      <w:r w:rsidRPr="007F27EE">
        <w:rPr>
          <w:cs/>
          <w:lang w:val="hi" w:bidi="hi"/>
        </w:rPr>
        <w:t xml:space="preserve"> </w:t>
      </w:r>
      <w:r w:rsidRPr="007F27EE">
        <w:rPr>
          <w:cs/>
          <w:lang w:val="hi"/>
        </w:rPr>
        <w:t>को</w:t>
      </w:r>
      <w:r w:rsidRPr="007F27EE">
        <w:rPr>
          <w:cs/>
          <w:lang w:val="hi" w:bidi="hi"/>
        </w:rPr>
        <w:t xml:space="preserve"> </w:t>
      </w:r>
      <w:r w:rsidRPr="007F27EE">
        <w:rPr>
          <w:cs/>
          <w:lang w:val="hi"/>
        </w:rPr>
        <w:t>ध्यान</w:t>
      </w:r>
      <w:r w:rsidRPr="007F27EE">
        <w:rPr>
          <w:cs/>
          <w:lang w:val="hi" w:bidi="hi"/>
        </w:rPr>
        <w:t xml:space="preserve"> </w:t>
      </w:r>
      <w:r w:rsidRPr="007F27EE">
        <w:rPr>
          <w:cs/>
          <w:lang w:val="hi"/>
        </w:rPr>
        <w:t>से</w:t>
      </w:r>
      <w:r w:rsidRPr="007F27EE">
        <w:rPr>
          <w:cs/>
          <w:lang w:val="hi" w:bidi="hi"/>
        </w:rPr>
        <w:t xml:space="preserve"> </w:t>
      </w:r>
      <w:r w:rsidRPr="007F27EE">
        <w:rPr>
          <w:cs/>
          <w:lang w:val="hi"/>
        </w:rPr>
        <w:t>पढ़ते</w:t>
      </w:r>
      <w:r w:rsidRPr="007F27EE">
        <w:rPr>
          <w:cs/>
          <w:lang w:val="hi" w:bidi="hi"/>
        </w:rPr>
        <w:t xml:space="preserve"> </w:t>
      </w:r>
      <w:r w:rsidRPr="007F27EE">
        <w:rPr>
          <w:cs/>
          <w:lang w:val="hi"/>
        </w:rPr>
        <w:t>एवं</w:t>
      </w:r>
      <w:r w:rsidRPr="007F27EE">
        <w:rPr>
          <w:cs/>
          <w:lang w:val="hi" w:bidi="hi"/>
        </w:rPr>
        <w:t xml:space="preserve"> </w:t>
      </w:r>
      <w:r w:rsidRPr="007F27EE">
        <w:rPr>
          <w:cs/>
          <w:lang w:val="hi"/>
        </w:rPr>
        <w:t>अध्ययन</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वे</w:t>
      </w:r>
      <w:r w:rsidRPr="007F27EE">
        <w:rPr>
          <w:cs/>
          <w:lang w:val="hi" w:bidi="hi"/>
        </w:rPr>
        <w:t xml:space="preserve"> </w:t>
      </w:r>
      <w:r w:rsidRPr="007F27EE">
        <w:rPr>
          <w:cs/>
          <w:lang w:val="hi"/>
        </w:rPr>
        <w:t>कहते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कभी</w:t>
      </w:r>
      <w:r w:rsidRPr="007F27EE">
        <w:rPr>
          <w:cs/>
          <w:lang w:val="hi" w:bidi="hi"/>
        </w:rPr>
        <w:t>-</w:t>
      </w:r>
      <w:r w:rsidRPr="007F27EE">
        <w:rPr>
          <w:cs/>
          <w:lang w:val="hi"/>
        </w:rPr>
        <w:t>कभी</w:t>
      </w:r>
      <w:r w:rsidRPr="007F27EE">
        <w:rPr>
          <w:cs/>
          <w:lang w:val="hi" w:bidi="hi"/>
        </w:rPr>
        <w:t xml:space="preserve"> </w:t>
      </w:r>
      <w:r w:rsidRPr="007F27EE">
        <w:rPr>
          <w:cs/>
          <w:lang w:val="hi"/>
        </w:rPr>
        <w:t>यह</w:t>
      </w:r>
      <w:r w:rsidRPr="007F27EE">
        <w:rPr>
          <w:cs/>
          <w:lang w:val="hi" w:bidi="hi"/>
        </w:rPr>
        <w:t xml:space="preserve"> </w:t>
      </w:r>
      <w:r w:rsidRPr="007F27EE">
        <w:rPr>
          <w:cs/>
          <w:lang w:val="hi"/>
        </w:rPr>
        <w:t>अप्रसांगिक</w:t>
      </w:r>
      <w:r w:rsidRPr="007F27EE">
        <w:rPr>
          <w:cs/>
          <w:lang w:val="hi" w:bidi="hi"/>
        </w:rPr>
        <w:t xml:space="preserve"> </w:t>
      </w:r>
      <w:r w:rsidRPr="007F27EE">
        <w:rPr>
          <w:cs/>
          <w:lang w:val="hi"/>
        </w:rPr>
        <w:t>लगती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जैसे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यह</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अलग</w:t>
      </w:r>
      <w:r w:rsidRPr="007F27EE">
        <w:rPr>
          <w:cs/>
          <w:lang w:val="hi" w:bidi="hi"/>
        </w:rPr>
        <w:t xml:space="preserve"> </w:t>
      </w:r>
      <w:r w:rsidRPr="007F27EE">
        <w:rPr>
          <w:cs/>
          <w:lang w:val="hi"/>
        </w:rPr>
        <w:t>संसार</w:t>
      </w:r>
      <w:r w:rsidRPr="007F27EE">
        <w:rPr>
          <w:cs/>
          <w:lang w:val="hi" w:bidi="hi"/>
        </w:rPr>
        <w:t xml:space="preserve"> </w:t>
      </w:r>
      <w:r w:rsidRPr="007F27EE">
        <w:rPr>
          <w:cs/>
          <w:lang w:val="hi"/>
        </w:rPr>
        <w:t>से</w:t>
      </w:r>
      <w:r w:rsidRPr="007F27EE">
        <w:rPr>
          <w:cs/>
          <w:lang w:val="hi" w:bidi="hi"/>
        </w:rPr>
        <w:t xml:space="preserve"> </w:t>
      </w:r>
      <w:r w:rsidRPr="007F27EE">
        <w:rPr>
          <w:cs/>
          <w:lang w:val="hi"/>
        </w:rPr>
        <w:t>आई</w:t>
      </w:r>
      <w:r w:rsidRPr="007F27EE">
        <w:rPr>
          <w:cs/>
          <w:lang w:val="hi" w:bidi="hi"/>
        </w:rPr>
        <w:t xml:space="preserve"> </w:t>
      </w:r>
      <w:r w:rsidRPr="007F27EE">
        <w:rPr>
          <w:cs/>
          <w:lang w:val="hi"/>
        </w:rPr>
        <w:t>हो</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बहुत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वास्तविक</w:t>
      </w:r>
      <w:r w:rsidRPr="007F27EE">
        <w:rPr>
          <w:cs/>
          <w:lang w:val="hi" w:bidi="hi"/>
        </w:rPr>
        <w:t xml:space="preserve"> </w:t>
      </w:r>
      <w:r w:rsidRPr="007F27EE">
        <w:rPr>
          <w:cs/>
          <w:lang w:val="hi"/>
        </w:rPr>
        <w:t>मायने</w:t>
      </w:r>
      <w:r w:rsidRPr="007F27EE">
        <w:rPr>
          <w:cs/>
          <w:lang w:val="hi" w:bidi="hi"/>
        </w:rPr>
        <w:t xml:space="preserve"> </w:t>
      </w:r>
      <w:r w:rsidRPr="007F27EE">
        <w:rPr>
          <w:cs/>
          <w:lang w:val="hi"/>
        </w:rPr>
        <w:t>है</w:t>
      </w:r>
      <w:r w:rsidRPr="007F27EE">
        <w:rPr>
          <w:cs/>
          <w:lang w:val="hi" w:bidi="hi"/>
        </w:rPr>
        <w:t xml:space="preserve"> </w:t>
      </w:r>
      <w:r w:rsidRPr="007F27EE">
        <w:rPr>
          <w:cs/>
          <w:lang w:val="hi"/>
        </w:rPr>
        <w:t>जिसमें</w:t>
      </w:r>
      <w:r w:rsidRPr="007F27EE">
        <w:rPr>
          <w:cs/>
          <w:lang w:val="hi" w:bidi="hi"/>
        </w:rPr>
        <w:t xml:space="preserve"> </w:t>
      </w:r>
      <w:r w:rsidRPr="007F27EE">
        <w:rPr>
          <w:cs/>
          <w:lang w:val="hi"/>
        </w:rPr>
        <w:t>यह</w:t>
      </w:r>
      <w:r w:rsidRPr="007F27EE">
        <w:rPr>
          <w:cs/>
          <w:lang w:val="hi" w:bidi="hi"/>
        </w:rPr>
        <w:t xml:space="preserve"> </w:t>
      </w:r>
      <w:r w:rsidRPr="007F27EE">
        <w:rPr>
          <w:cs/>
          <w:lang w:val="hi"/>
        </w:rPr>
        <w:t>सच</w:t>
      </w:r>
      <w:r w:rsidRPr="007F27EE">
        <w:rPr>
          <w:cs/>
          <w:lang w:val="hi" w:bidi="hi"/>
        </w:rPr>
        <w:t xml:space="preserve"> </w:t>
      </w:r>
      <w:r w:rsidRPr="007F27EE">
        <w:rPr>
          <w:cs/>
          <w:lang w:val="hi"/>
        </w:rPr>
        <w:t>है।</w:t>
      </w:r>
      <w:r w:rsidRPr="007F27EE">
        <w:rPr>
          <w:cs/>
          <w:lang w:val="hi" w:bidi="hi"/>
        </w:rPr>
        <w:t xml:space="preserve"> </w:t>
      </w:r>
      <w:r w:rsidRPr="007F27EE">
        <w:rPr>
          <w:cs/>
          <w:lang w:val="hi"/>
        </w:rPr>
        <w:t>बाइबल</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पुस्तकों</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बहुत</w:t>
      </w:r>
      <w:r w:rsidRPr="007F27EE">
        <w:rPr>
          <w:cs/>
          <w:lang w:val="hi" w:bidi="hi"/>
        </w:rPr>
        <w:t xml:space="preserve"> </w:t>
      </w:r>
      <w:r w:rsidRPr="007F27EE">
        <w:rPr>
          <w:cs/>
          <w:lang w:val="hi"/>
        </w:rPr>
        <w:t>समय</w:t>
      </w:r>
      <w:r w:rsidRPr="007F27EE">
        <w:rPr>
          <w:cs/>
          <w:lang w:val="hi" w:bidi="hi"/>
        </w:rPr>
        <w:t xml:space="preserve"> </w:t>
      </w:r>
      <w:r w:rsidRPr="007F27EE">
        <w:rPr>
          <w:cs/>
          <w:lang w:val="hi"/>
        </w:rPr>
        <w:t>पहले</w:t>
      </w:r>
      <w:r w:rsidRPr="007F27EE">
        <w:rPr>
          <w:cs/>
          <w:lang w:val="hi" w:bidi="hi"/>
        </w:rPr>
        <w:t xml:space="preserve"> </w:t>
      </w:r>
      <w:r w:rsidRPr="007F27EE">
        <w:rPr>
          <w:cs/>
          <w:lang w:val="hi"/>
        </w:rPr>
        <w:t>लिखा</w:t>
      </w:r>
      <w:r w:rsidRPr="007F27EE">
        <w:rPr>
          <w:cs/>
          <w:lang w:val="hi" w:bidi="hi"/>
        </w:rPr>
        <w:t xml:space="preserve"> </w:t>
      </w:r>
      <w:r w:rsidRPr="007F27EE">
        <w:rPr>
          <w:cs/>
          <w:lang w:val="hi"/>
        </w:rPr>
        <w:t>गया</w:t>
      </w:r>
      <w:r w:rsidRPr="007F27EE">
        <w:rPr>
          <w:cs/>
          <w:lang w:val="hi" w:bidi="hi"/>
        </w:rPr>
        <w:t xml:space="preserve"> </w:t>
      </w:r>
      <w:r w:rsidRPr="007F27EE">
        <w:rPr>
          <w:cs/>
          <w:lang w:val="hi"/>
        </w:rPr>
        <w:t>था।</w:t>
      </w:r>
      <w:r w:rsidRPr="007F27EE">
        <w:rPr>
          <w:cs/>
          <w:lang w:val="hi" w:bidi="hi"/>
        </w:rPr>
        <w:t xml:space="preserve"> </w:t>
      </w:r>
      <w:r w:rsidRPr="007F27EE">
        <w:rPr>
          <w:cs/>
          <w:lang w:val="hi"/>
        </w:rPr>
        <w:t>वे</w:t>
      </w:r>
      <w:r w:rsidRPr="007F27EE">
        <w:rPr>
          <w:cs/>
          <w:lang w:val="hi" w:bidi="hi"/>
        </w:rPr>
        <w:t xml:space="preserve"> </w:t>
      </w:r>
      <w:r w:rsidRPr="007F27EE">
        <w:rPr>
          <w:cs/>
          <w:lang w:val="hi"/>
        </w:rPr>
        <w:t>ऐसी</w:t>
      </w:r>
      <w:r w:rsidRPr="007F27EE">
        <w:rPr>
          <w:cs/>
          <w:lang w:val="hi" w:bidi="hi"/>
        </w:rPr>
        <w:t xml:space="preserve"> </w:t>
      </w:r>
      <w:r w:rsidRPr="007F27EE">
        <w:rPr>
          <w:cs/>
          <w:lang w:val="hi"/>
        </w:rPr>
        <w:t>भाषाओं</w:t>
      </w:r>
      <w:r w:rsidRPr="007F27EE">
        <w:rPr>
          <w:cs/>
          <w:lang w:val="hi" w:bidi="hi"/>
        </w:rPr>
        <w:t xml:space="preserve"> </w:t>
      </w:r>
      <w:r w:rsidRPr="007F27EE">
        <w:rPr>
          <w:cs/>
          <w:lang w:val="hi"/>
        </w:rPr>
        <w:t>में</w:t>
      </w:r>
      <w:r w:rsidRPr="007F27EE">
        <w:rPr>
          <w:cs/>
          <w:lang w:val="hi" w:bidi="hi"/>
        </w:rPr>
        <w:t xml:space="preserve"> </w:t>
      </w:r>
      <w:r w:rsidRPr="007F27EE">
        <w:rPr>
          <w:cs/>
          <w:lang w:val="hi"/>
        </w:rPr>
        <w:t>लिखे</w:t>
      </w:r>
      <w:r w:rsidRPr="007F27EE">
        <w:rPr>
          <w:cs/>
          <w:lang w:val="hi" w:bidi="hi"/>
        </w:rPr>
        <w:t xml:space="preserve"> </w:t>
      </w:r>
      <w:r w:rsidRPr="007F27EE">
        <w:rPr>
          <w:cs/>
          <w:lang w:val="hi"/>
        </w:rPr>
        <w:t>गए</w:t>
      </w:r>
      <w:r w:rsidRPr="007F27EE">
        <w:rPr>
          <w:cs/>
          <w:lang w:val="hi" w:bidi="hi"/>
        </w:rPr>
        <w:t xml:space="preserve"> </w:t>
      </w:r>
      <w:r w:rsidRPr="007F27EE">
        <w:rPr>
          <w:cs/>
          <w:lang w:val="hi"/>
        </w:rPr>
        <w:t>थे</w:t>
      </w:r>
      <w:r w:rsidRPr="007F27EE">
        <w:rPr>
          <w:cs/>
          <w:lang w:val="hi" w:bidi="hi"/>
        </w:rPr>
        <w:t xml:space="preserve">, </w:t>
      </w:r>
      <w:r w:rsidRPr="007F27EE">
        <w:rPr>
          <w:cs/>
          <w:lang w:val="hi"/>
        </w:rPr>
        <w:t>जिन्हें</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में</w:t>
      </w:r>
      <w:r w:rsidRPr="007F27EE">
        <w:rPr>
          <w:cs/>
          <w:lang w:val="hi" w:bidi="hi"/>
        </w:rPr>
        <w:t xml:space="preserve"> </w:t>
      </w:r>
      <w:r w:rsidRPr="007F27EE">
        <w:rPr>
          <w:cs/>
          <w:lang w:val="hi"/>
        </w:rPr>
        <w:t>से</w:t>
      </w:r>
      <w:r w:rsidRPr="007F27EE">
        <w:rPr>
          <w:cs/>
          <w:lang w:val="hi" w:bidi="hi"/>
        </w:rPr>
        <w:t xml:space="preserve"> </w:t>
      </w:r>
      <w:r w:rsidRPr="007F27EE">
        <w:rPr>
          <w:cs/>
          <w:lang w:val="hi"/>
        </w:rPr>
        <w:t>अधिकतर</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नहीं</w:t>
      </w:r>
      <w:r w:rsidRPr="007F27EE">
        <w:rPr>
          <w:cs/>
          <w:lang w:val="hi" w:bidi="hi"/>
        </w:rPr>
        <w:t xml:space="preserve"> </w:t>
      </w:r>
      <w:r w:rsidRPr="007F27EE">
        <w:rPr>
          <w:cs/>
          <w:lang w:val="hi"/>
        </w:rPr>
        <w:t>पढ़ते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ऐसी</w:t>
      </w:r>
      <w:r w:rsidRPr="007F27EE">
        <w:rPr>
          <w:cs/>
          <w:lang w:val="hi" w:bidi="hi"/>
        </w:rPr>
        <w:t xml:space="preserve"> </w:t>
      </w:r>
      <w:r w:rsidRPr="007F27EE">
        <w:rPr>
          <w:cs/>
          <w:lang w:val="hi"/>
        </w:rPr>
        <w:t>संस्कृतियों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जो</w:t>
      </w:r>
      <w:r w:rsidRPr="007F27EE">
        <w:rPr>
          <w:cs/>
          <w:lang w:val="hi" w:bidi="hi"/>
        </w:rPr>
        <w:t xml:space="preserve"> </w:t>
      </w:r>
      <w:r w:rsidRPr="007F27EE">
        <w:rPr>
          <w:cs/>
          <w:lang w:val="hi"/>
        </w:rPr>
        <w:t>हमारे</w:t>
      </w:r>
      <w:r w:rsidRPr="007F27EE">
        <w:rPr>
          <w:cs/>
          <w:lang w:val="hi" w:bidi="hi"/>
        </w:rPr>
        <w:t xml:space="preserve"> </w:t>
      </w:r>
      <w:r w:rsidRPr="007F27EE">
        <w:rPr>
          <w:cs/>
          <w:lang w:val="hi"/>
        </w:rPr>
        <w:t>से</w:t>
      </w:r>
      <w:r w:rsidRPr="007F27EE">
        <w:rPr>
          <w:cs/>
          <w:lang w:val="hi" w:bidi="hi"/>
        </w:rPr>
        <w:t xml:space="preserve"> </w:t>
      </w:r>
      <w:r w:rsidRPr="007F27EE">
        <w:rPr>
          <w:cs/>
          <w:lang w:val="hi"/>
        </w:rPr>
        <w:t>बहुत</w:t>
      </w:r>
      <w:r w:rsidRPr="007F27EE">
        <w:rPr>
          <w:cs/>
          <w:lang w:val="hi" w:bidi="hi"/>
        </w:rPr>
        <w:t xml:space="preserve"> </w:t>
      </w:r>
      <w:r w:rsidRPr="007F27EE">
        <w:rPr>
          <w:cs/>
          <w:lang w:val="hi"/>
        </w:rPr>
        <w:t>अलग</w:t>
      </w:r>
      <w:r w:rsidRPr="007F27EE">
        <w:rPr>
          <w:cs/>
          <w:lang w:val="hi" w:bidi="hi"/>
        </w:rPr>
        <w:t xml:space="preserve"> </w:t>
      </w:r>
      <w:r w:rsidRPr="007F27EE">
        <w:rPr>
          <w:cs/>
          <w:lang w:val="hi"/>
        </w:rPr>
        <w:t>हैं।</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हमारे</w:t>
      </w:r>
      <w:r w:rsidRPr="007F27EE">
        <w:rPr>
          <w:cs/>
          <w:lang w:val="hi" w:bidi="hi"/>
        </w:rPr>
        <w:t xml:space="preserve"> </w:t>
      </w:r>
      <w:r w:rsidRPr="007F27EE">
        <w:rPr>
          <w:cs/>
          <w:lang w:val="hi"/>
        </w:rPr>
        <w:t>अपने</w:t>
      </w:r>
      <w:r w:rsidRPr="007F27EE">
        <w:rPr>
          <w:cs/>
          <w:lang w:val="hi" w:bidi="hi"/>
        </w:rPr>
        <w:t xml:space="preserve"> </w:t>
      </w:r>
      <w:r w:rsidRPr="007F27EE">
        <w:rPr>
          <w:cs/>
          <w:lang w:val="hi"/>
        </w:rPr>
        <w:t>निजी</w:t>
      </w:r>
      <w:r w:rsidRPr="007F27EE">
        <w:rPr>
          <w:cs/>
          <w:lang w:val="hi" w:bidi="hi"/>
        </w:rPr>
        <w:t xml:space="preserve"> </w:t>
      </w:r>
      <w:r w:rsidRPr="007F27EE">
        <w:rPr>
          <w:cs/>
          <w:lang w:val="hi"/>
        </w:rPr>
        <w:t>जीवन</w:t>
      </w:r>
      <w:r w:rsidRPr="007F27EE">
        <w:rPr>
          <w:cs/>
          <w:lang w:val="hi" w:bidi="hi"/>
        </w:rPr>
        <w:t xml:space="preserve"> </w:t>
      </w:r>
      <w:r w:rsidRPr="007F27EE">
        <w:rPr>
          <w:cs/>
          <w:lang w:val="hi"/>
        </w:rPr>
        <w:t>भी</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वाले</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जीवनों</w:t>
      </w:r>
      <w:r w:rsidRPr="007F27EE">
        <w:rPr>
          <w:cs/>
          <w:lang w:val="hi" w:bidi="hi"/>
        </w:rPr>
        <w:t xml:space="preserve"> </w:t>
      </w:r>
      <w:r w:rsidRPr="007F27EE">
        <w:rPr>
          <w:cs/>
          <w:lang w:val="hi"/>
        </w:rPr>
        <w:t>से</w:t>
      </w:r>
      <w:r w:rsidRPr="007F27EE">
        <w:rPr>
          <w:cs/>
          <w:lang w:val="hi" w:bidi="hi"/>
        </w:rPr>
        <w:t xml:space="preserve"> </w:t>
      </w:r>
      <w:r w:rsidRPr="007F27EE">
        <w:rPr>
          <w:cs/>
          <w:lang w:val="hi"/>
        </w:rPr>
        <w:t>बहुत</w:t>
      </w:r>
      <w:r w:rsidRPr="007F27EE">
        <w:rPr>
          <w:cs/>
          <w:lang w:val="hi" w:bidi="hi"/>
        </w:rPr>
        <w:t xml:space="preserve"> </w:t>
      </w:r>
      <w:r w:rsidRPr="007F27EE">
        <w:rPr>
          <w:cs/>
          <w:lang w:val="hi"/>
        </w:rPr>
        <w:t>अलग</w:t>
      </w:r>
      <w:r w:rsidRPr="007F27EE">
        <w:rPr>
          <w:cs/>
          <w:lang w:val="hi" w:bidi="hi"/>
        </w:rPr>
        <w:t xml:space="preserve"> </w:t>
      </w:r>
      <w:r w:rsidRPr="007F27EE">
        <w:rPr>
          <w:cs/>
          <w:lang w:val="hi"/>
        </w:rPr>
        <w:t>हैं।</w:t>
      </w:r>
      <w:r w:rsidRPr="007F27EE">
        <w:rPr>
          <w:cs/>
          <w:lang w:val="hi" w:bidi="hi"/>
        </w:rPr>
        <w:t xml:space="preserve"> </w:t>
      </w:r>
      <w:r w:rsidRPr="007F27EE">
        <w:rPr>
          <w:cs/>
          <w:lang w:val="hi"/>
        </w:rPr>
        <w:t>इसलिए</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या</w:t>
      </w:r>
      <w:r w:rsidRPr="007F27EE">
        <w:rPr>
          <w:cs/>
          <w:lang w:val="hi" w:bidi="hi"/>
        </w:rPr>
        <w:t xml:space="preserve"> </w:t>
      </w:r>
      <w:r w:rsidRPr="007F27EE">
        <w:rPr>
          <w:cs/>
          <w:lang w:val="hi"/>
        </w:rPr>
        <w:t>अन्य</w:t>
      </w:r>
      <w:r w:rsidRPr="007F27EE">
        <w:rPr>
          <w:cs/>
          <w:lang w:val="hi" w:bidi="hi"/>
        </w:rPr>
        <w:t xml:space="preserve"> </w:t>
      </w:r>
      <w:r w:rsidRPr="007F27EE">
        <w:rPr>
          <w:cs/>
          <w:lang w:val="hi"/>
        </w:rPr>
        <w:t>तरीके</w:t>
      </w:r>
      <w:r w:rsidRPr="007F27EE">
        <w:rPr>
          <w:cs/>
          <w:lang w:val="hi" w:bidi="hi"/>
        </w:rPr>
        <w:t xml:space="preserve"> </w:t>
      </w:r>
      <w:r w:rsidRPr="007F27EE">
        <w:rPr>
          <w:cs/>
          <w:lang w:val="hi"/>
        </w:rPr>
        <w:t>से</w:t>
      </w:r>
      <w:r w:rsidRPr="007F27EE">
        <w:rPr>
          <w:cs/>
          <w:lang w:val="hi" w:bidi="hi"/>
        </w:rPr>
        <w:t xml:space="preserve">, </w:t>
      </w:r>
      <w:r w:rsidRPr="007F27EE">
        <w:rPr>
          <w:cs/>
          <w:lang w:val="hi"/>
        </w:rPr>
        <w:t>जब</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बाइबल</w:t>
      </w:r>
      <w:r w:rsidRPr="007F27EE">
        <w:rPr>
          <w:cs/>
          <w:lang w:val="hi" w:bidi="hi"/>
        </w:rPr>
        <w:t xml:space="preserve"> </w:t>
      </w:r>
      <w:r w:rsidRPr="007F27EE">
        <w:rPr>
          <w:cs/>
          <w:lang w:val="hi"/>
        </w:rPr>
        <w:t>को</w:t>
      </w:r>
      <w:r w:rsidRPr="007F27EE">
        <w:rPr>
          <w:cs/>
          <w:lang w:val="hi" w:bidi="hi"/>
        </w:rPr>
        <w:t xml:space="preserve"> </w:t>
      </w:r>
      <w:r w:rsidRPr="007F27EE">
        <w:rPr>
          <w:cs/>
          <w:lang w:val="hi"/>
        </w:rPr>
        <w:t>आधुनिक</w:t>
      </w:r>
      <w:r w:rsidRPr="007F27EE">
        <w:rPr>
          <w:cs/>
          <w:lang w:val="hi" w:bidi="hi"/>
        </w:rPr>
        <w:t xml:space="preserve"> </w:t>
      </w:r>
      <w:r w:rsidRPr="007F27EE">
        <w:rPr>
          <w:cs/>
          <w:lang w:val="hi"/>
        </w:rPr>
        <w:t>जीवन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तो</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इन</w:t>
      </w:r>
      <w:r w:rsidRPr="007F27EE">
        <w:rPr>
          <w:cs/>
          <w:lang w:val="hi" w:bidi="hi"/>
        </w:rPr>
        <w:t xml:space="preserve"> </w:t>
      </w:r>
      <w:r w:rsidRPr="007F27EE">
        <w:rPr>
          <w:cs/>
          <w:lang w:val="hi"/>
        </w:rPr>
        <w:t>सभी</w:t>
      </w:r>
      <w:r w:rsidRPr="007F27EE">
        <w:rPr>
          <w:cs/>
          <w:lang w:val="hi" w:bidi="hi"/>
        </w:rPr>
        <w:t xml:space="preserve"> </w:t>
      </w:r>
      <w:r w:rsidRPr="007F27EE">
        <w:rPr>
          <w:cs/>
          <w:lang w:val="hi"/>
        </w:rPr>
        <w:t>कारकों</w:t>
      </w:r>
      <w:r w:rsidRPr="007F27EE">
        <w:rPr>
          <w:cs/>
          <w:lang w:val="hi" w:bidi="hi"/>
        </w:rPr>
        <w:t xml:space="preserve"> </w:t>
      </w:r>
      <w:r w:rsidRPr="007F27EE">
        <w:rPr>
          <w:cs/>
          <w:lang w:val="hi"/>
        </w:rPr>
        <w:t>को</w:t>
      </w:r>
      <w:r w:rsidRPr="007F27EE">
        <w:rPr>
          <w:cs/>
          <w:lang w:val="hi" w:bidi="hi"/>
        </w:rPr>
        <w:t xml:space="preserve"> </w:t>
      </w:r>
      <w:r w:rsidRPr="007F27EE">
        <w:rPr>
          <w:cs/>
          <w:lang w:val="hi"/>
        </w:rPr>
        <w:t>ध्यान</w:t>
      </w:r>
      <w:r w:rsidRPr="007F27EE">
        <w:rPr>
          <w:cs/>
          <w:lang w:val="hi" w:bidi="hi"/>
        </w:rPr>
        <w:t xml:space="preserve"> </w:t>
      </w:r>
      <w:r w:rsidRPr="007F27EE">
        <w:rPr>
          <w:cs/>
          <w:lang w:val="hi"/>
        </w:rPr>
        <w:t>में</w:t>
      </w:r>
      <w:r w:rsidRPr="007F27EE">
        <w:rPr>
          <w:cs/>
          <w:lang w:val="hi" w:bidi="hi"/>
        </w:rPr>
        <w:t xml:space="preserve"> </w:t>
      </w:r>
      <w:r w:rsidRPr="007F27EE">
        <w:rPr>
          <w:cs/>
          <w:lang w:val="hi"/>
        </w:rPr>
        <w:t>रखने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आवश्यकता</w:t>
      </w:r>
      <w:r w:rsidRPr="007F27EE">
        <w:rPr>
          <w:cs/>
          <w:lang w:val="hi" w:bidi="hi"/>
        </w:rPr>
        <w:t xml:space="preserve"> </w:t>
      </w:r>
      <w:r w:rsidRPr="007F27EE">
        <w:rPr>
          <w:cs/>
          <w:lang w:val="hi"/>
        </w:rPr>
        <w:t>है।</w:t>
      </w:r>
    </w:p>
    <w:p w14:paraId="2464FF88" w14:textId="77777777" w:rsidR="00DA7B46" w:rsidRDefault="00D842DE" w:rsidP="00DA7B46">
      <w:pPr>
        <w:pStyle w:val="BodyText0"/>
        <w:rPr>
          <w:cs/>
          <w:lang w:bidi="te"/>
        </w:rPr>
      </w:pPr>
      <w:r w:rsidRPr="007F27EE">
        <w:rPr>
          <w:cs/>
          <w:lang w:val="hi"/>
        </w:rPr>
        <w:t>बाद</w:t>
      </w:r>
      <w:r w:rsidRPr="007F27EE">
        <w:rPr>
          <w:cs/>
          <w:lang w:val="hi" w:bidi="hi"/>
        </w:rPr>
        <w:t xml:space="preserve"> </w:t>
      </w:r>
      <w:r w:rsidRPr="007F27EE">
        <w:rPr>
          <w:cs/>
          <w:lang w:val="hi"/>
        </w:rPr>
        <w:t>के</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अध्याय</w:t>
      </w:r>
      <w:r w:rsidRPr="007F27EE">
        <w:rPr>
          <w:cs/>
          <w:lang w:val="hi" w:bidi="hi"/>
        </w:rPr>
        <w:t xml:space="preserve"> </w:t>
      </w:r>
      <w:r w:rsidRPr="007F27EE">
        <w:rPr>
          <w:cs/>
          <w:lang w:val="hi"/>
        </w:rPr>
        <w:t>में</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इस</w:t>
      </w:r>
      <w:r w:rsidRPr="007F27EE">
        <w:rPr>
          <w:cs/>
          <w:lang w:val="hi" w:bidi="hi"/>
        </w:rPr>
        <w:t xml:space="preserve"> </w:t>
      </w:r>
      <w:r w:rsidRPr="007F27EE">
        <w:rPr>
          <w:cs/>
          <w:lang w:val="hi"/>
        </w:rPr>
        <w:t>प्रकार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ध्यान</w:t>
      </w:r>
      <w:r w:rsidRPr="007F27EE">
        <w:rPr>
          <w:cs/>
          <w:lang w:val="hi" w:bidi="hi"/>
        </w:rPr>
        <w:t xml:space="preserve"> </w:t>
      </w:r>
      <w:r w:rsidRPr="007F27EE">
        <w:rPr>
          <w:cs/>
          <w:lang w:val="hi"/>
        </w:rPr>
        <w:t>में</w:t>
      </w:r>
      <w:r w:rsidRPr="007F27EE">
        <w:rPr>
          <w:cs/>
          <w:lang w:val="hi" w:bidi="hi"/>
        </w:rPr>
        <w:t xml:space="preserve"> </w:t>
      </w:r>
      <w:r w:rsidRPr="007F27EE">
        <w:rPr>
          <w:cs/>
          <w:lang w:val="hi"/>
        </w:rPr>
        <w:t>रखने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विशिष्ट</w:t>
      </w:r>
      <w:r w:rsidRPr="007F27EE">
        <w:rPr>
          <w:cs/>
          <w:lang w:val="hi" w:bidi="hi"/>
        </w:rPr>
        <w:t xml:space="preserve"> </w:t>
      </w:r>
      <w:r w:rsidRPr="007F27EE">
        <w:rPr>
          <w:cs/>
          <w:lang w:val="hi"/>
        </w:rPr>
        <w:t>तरीकों</w:t>
      </w:r>
      <w:r w:rsidRPr="007F27EE">
        <w:rPr>
          <w:cs/>
          <w:lang w:val="hi" w:bidi="hi"/>
        </w:rPr>
        <w:t xml:space="preserve"> </w:t>
      </w:r>
      <w:r w:rsidRPr="007F27EE">
        <w:rPr>
          <w:cs/>
          <w:lang w:val="hi"/>
        </w:rPr>
        <w:t>को</w:t>
      </w:r>
      <w:r w:rsidRPr="007F27EE">
        <w:rPr>
          <w:cs/>
          <w:lang w:val="hi" w:bidi="hi"/>
        </w:rPr>
        <w:t xml:space="preserve"> </w:t>
      </w:r>
      <w:r w:rsidRPr="007F27EE">
        <w:rPr>
          <w:cs/>
          <w:lang w:val="hi"/>
        </w:rPr>
        <w:t>देखेंगे।</w:t>
      </w:r>
      <w:r w:rsidRPr="007F27EE">
        <w:rPr>
          <w:cs/>
          <w:lang w:val="hi" w:bidi="hi"/>
        </w:rPr>
        <w:t xml:space="preserve"> </w:t>
      </w:r>
      <w:r w:rsidRPr="007F27EE">
        <w:rPr>
          <w:cs/>
          <w:lang w:val="hi"/>
        </w:rPr>
        <w:t>इसलिए</w:t>
      </w:r>
      <w:r w:rsidRPr="007F27EE">
        <w:rPr>
          <w:cs/>
          <w:lang w:val="hi" w:bidi="hi"/>
        </w:rPr>
        <w:t xml:space="preserve"> </w:t>
      </w:r>
      <w:r w:rsidRPr="007F27EE">
        <w:rPr>
          <w:cs/>
          <w:lang w:val="hi"/>
        </w:rPr>
        <w:t>अभी</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सिर्फ</w:t>
      </w:r>
      <w:r w:rsidRPr="007F27EE">
        <w:rPr>
          <w:cs/>
          <w:lang w:val="hi" w:bidi="hi"/>
        </w:rPr>
        <w:t xml:space="preserve"> </w:t>
      </w:r>
      <w:r w:rsidRPr="007F27EE">
        <w:rPr>
          <w:cs/>
          <w:lang w:val="hi"/>
        </w:rPr>
        <w:t>उन</w:t>
      </w:r>
      <w:r w:rsidRPr="007F27EE">
        <w:rPr>
          <w:cs/>
          <w:lang w:val="hi" w:bidi="hi"/>
        </w:rPr>
        <w:t xml:space="preserve"> </w:t>
      </w:r>
      <w:r w:rsidRPr="007F27EE">
        <w:rPr>
          <w:cs/>
          <w:lang w:val="hi"/>
        </w:rPr>
        <w:t>तीन</w:t>
      </w:r>
      <w:r w:rsidRPr="007F27EE">
        <w:rPr>
          <w:cs/>
          <w:lang w:val="hi" w:bidi="hi"/>
        </w:rPr>
        <w:t xml:space="preserve"> </w:t>
      </w:r>
      <w:r w:rsidRPr="007F27EE">
        <w:rPr>
          <w:cs/>
          <w:lang w:val="hi"/>
        </w:rPr>
        <w:t>प्रमुख</w:t>
      </w:r>
      <w:r w:rsidRPr="007F27EE">
        <w:rPr>
          <w:cs/>
          <w:lang w:val="hi" w:bidi="hi"/>
        </w:rPr>
        <w:t xml:space="preserve"> </w:t>
      </w:r>
      <w:r w:rsidRPr="007F27EE">
        <w:rPr>
          <w:cs/>
          <w:lang w:val="hi"/>
        </w:rPr>
        <w:t>प्रकारों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विकासों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पहचान</w:t>
      </w:r>
      <w:r w:rsidRPr="007F27EE">
        <w:rPr>
          <w:cs/>
          <w:lang w:val="hi" w:bidi="hi"/>
        </w:rPr>
        <w:t xml:space="preserve"> </w:t>
      </w:r>
      <w:r w:rsidRPr="007F27EE">
        <w:rPr>
          <w:cs/>
          <w:lang w:val="hi"/>
        </w:rPr>
        <w:t>करेंगे</w:t>
      </w:r>
      <w:r w:rsidRPr="007F27EE">
        <w:rPr>
          <w:cs/>
          <w:lang w:val="hi" w:bidi="hi"/>
        </w:rPr>
        <w:t xml:space="preserve"> </w:t>
      </w:r>
      <w:r w:rsidRPr="007F27EE">
        <w:rPr>
          <w:cs/>
          <w:lang w:val="hi"/>
        </w:rPr>
        <w:t>जो</w:t>
      </w:r>
      <w:r w:rsidRPr="007F27EE">
        <w:rPr>
          <w:cs/>
          <w:lang w:val="hi" w:bidi="hi"/>
        </w:rPr>
        <w:t xml:space="preserve"> </w:t>
      </w:r>
      <w:r w:rsidRPr="007F27EE">
        <w:rPr>
          <w:cs/>
          <w:lang w:val="hi"/>
        </w:rPr>
        <w:t>तब</w:t>
      </w:r>
      <w:r w:rsidRPr="007F27EE">
        <w:rPr>
          <w:cs/>
          <w:lang w:val="hi" w:bidi="hi"/>
        </w:rPr>
        <w:t xml:space="preserve"> </w:t>
      </w:r>
      <w:r w:rsidRPr="007F27EE">
        <w:rPr>
          <w:cs/>
          <w:lang w:val="hi"/>
        </w:rPr>
        <w:t>से</w:t>
      </w:r>
      <w:r w:rsidRPr="007F27EE">
        <w:rPr>
          <w:cs/>
          <w:lang w:val="hi" w:bidi="hi"/>
        </w:rPr>
        <w:t xml:space="preserve"> </w:t>
      </w:r>
      <w:r w:rsidRPr="007F27EE">
        <w:rPr>
          <w:cs/>
          <w:lang w:val="hi"/>
        </w:rPr>
        <w:t>घटित</w:t>
      </w:r>
      <w:r w:rsidRPr="007F27EE">
        <w:rPr>
          <w:cs/>
          <w:lang w:val="hi" w:bidi="hi"/>
        </w:rPr>
        <w:t xml:space="preserve"> </w:t>
      </w:r>
      <w:r w:rsidRPr="007F27EE">
        <w:rPr>
          <w:cs/>
          <w:lang w:val="hi"/>
        </w:rPr>
        <w:t>हुए</w:t>
      </w:r>
      <w:r w:rsidRPr="007F27EE">
        <w:rPr>
          <w:cs/>
          <w:lang w:val="hi" w:bidi="hi"/>
        </w:rPr>
        <w:t xml:space="preserve"> </w:t>
      </w:r>
      <w:r w:rsidRPr="007F27EE">
        <w:rPr>
          <w:cs/>
          <w:lang w:val="hi"/>
        </w:rPr>
        <w:t>हैं</w:t>
      </w:r>
      <w:r w:rsidRPr="007F27EE">
        <w:rPr>
          <w:cs/>
          <w:lang w:val="hi" w:bidi="hi"/>
        </w:rPr>
        <w:t xml:space="preserve"> </w:t>
      </w:r>
      <w:r w:rsidRPr="007F27EE">
        <w:rPr>
          <w:cs/>
          <w:lang w:val="hi"/>
        </w:rPr>
        <w:t>जब</w:t>
      </w:r>
      <w:r w:rsidRPr="007F27EE">
        <w:rPr>
          <w:cs/>
          <w:lang w:val="hi" w:bidi="hi"/>
        </w:rPr>
        <w:t xml:space="preserve"> </w:t>
      </w:r>
      <w:r w:rsidRPr="007F27EE">
        <w:rPr>
          <w:cs/>
          <w:lang w:val="hi"/>
        </w:rPr>
        <w:t>से</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प्रेरित</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गया</w:t>
      </w:r>
      <w:r w:rsidRPr="007F27EE">
        <w:rPr>
          <w:cs/>
          <w:lang w:val="hi" w:bidi="hi"/>
        </w:rPr>
        <w:t xml:space="preserve"> </w:t>
      </w:r>
      <w:r w:rsidRPr="007F27EE">
        <w:rPr>
          <w:cs/>
          <w:lang w:val="hi"/>
        </w:rPr>
        <w:t>था</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जिसका</w:t>
      </w:r>
      <w:r w:rsidRPr="007F27EE">
        <w:rPr>
          <w:cs/>
          <w:lang w:val="hi" w:bidi="hi"/>
        </w:rPr>
        <w:t xml:space="preserve"> </w:t>
      </w:r>
      <w:r w:rsidRPr="007F27EE">
        <w:rPr>
          <w:cs/>
          <w:lang w:val="hi"/>
        </w:rPr>
        <w:t>ध्यान</w:t>
      </w:r>
      <w:r w:rsidRPr="007F27EE">
        <w:rPr>
          <w:cs/>
          <w:lang w:val="hi" w:bidi="hi"/>
        </w:rPr>
        <w:t xml:space="preserve"> </w:t>
      </w:r>
      <w:r w:rsidRPr="007F27EE">
        <w:rPr>
          <w:cs/>
          <w:lang w:val="hi"/>
        </w:rPr>
        <w:t>बाइबल</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पुस्तकों</w:t>
      </w:r>
      <w:r w:rsidRPr="007F27EE">
        <w:rPr>
          <w:cs/>
          <w:lang w:val="hi" w:bidi="hi"/>
        </w:rPr>
        <w:t xml:space="preserve"> </w:t>
      </w:r>
      <w:r w:rsidRPr="007F27EE">
        <w:rPr>
          <w:cs/>
          <w:lang w:val="hi"/>
        </w:rPr>
        <w:t>के</w:t>
      </w:r>
      <w:r w:rsidRPr="007F27EE">
        <w:rPr>
          <w:cs/>
          <w:lang w:val="hi" w:bidi="hi"/>
        </w:rPr>
        <w:t xml:space="preserve"> </w:t>
      </w:r>
      <w:r w:rsidRPr="007F27EE">
        <w:rPr>
          <w:cs/>
          <w:lang w:val="hi"/>
        </w:rPr>
        <w:t>हमारे</w:t>
      </w:r>
      <w:r w:rsidRPr="007F27EE">
        <w:rPr>
          <w:cs/>
          <w:lang w:val="hi" w:bidi="hi"/>
        </w:rPr>
        <w:t xml:space="preserve"> </w:t>
      </w:r>
      <w:r w:rsidRPr="007F27EE">
        <w:rPr>
          <w:cs/>
          <w:lang w:val="hi"/>
        </w:rPr>
        <w:t>आधुनिक</w:t>
      </w:r>
      <w:r w:rsidRPr="007F27EE">
        <w:rPr>
          <w:cs/>
          <w:lang w:val="hi" w:bidi="hi"/>
        </w:rPr>
        <w:t xml:space="preserve"> </w:t>
      </w:r>
      <w:r w:rsidRPr="007F27EE">
        <w:rPr>
          <w:cs/>
          <w:lang w:val="hi"/>
        </w:rPr>
        <w:t>अनुप्रयोग</w:t>
      </w:r>
      <w:r w:rsidRPr="007F27EE">
        <w:rPr>
          <w:cs/>
          <w:lang w:val="hi" w:bidi="hi"/>
        </w:rPr>
        <w:t xml:space="preserve"> </w:t>
      </w:r>
      <w:r w:rsidRPr="007F27EE">
        <w:rPr>
          <w:cs/>
          <w:lang w:val="hi"/>
        </w:rPr>
        <w:t>में</w:t>
      </w:r>
      <w:r w:rsidRPr="007F27EE">
        <w:rPr>
          <w:cs/>
          <w:lang w:val="hi" w:bidi="hi"/>
        </w:rPr>
        <w:t xml:space="preserve"> </w:t>
      </w:r>
      <w:r w:rsidRPr="007F27EE">
        <w:rPr>
          <w:cs/>
          <w:lang w:val="hi"/>
        </w:rPr>
        <w:t>रखने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आवश्यकता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युगांतरिक</w:t>
      </w:r>
      <w:r w:rsidRPr="007F27EE">
        <w:rPr>
          <w:cs/>
          <w:lang w:val="hi" w:bidi="hi"/>
        </w:rPr>
        <w:t xml:space="preserve">, </w:t>
      </w:r>
      <w:r w:rsidRPr="007F27EE">
        <w:rPr>
          <w:cs/>
          <w:lang w:val="hi"/>
        </w:rPr>
        <w:t>सांस्कृतिक</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व्यक्तिगत</w:t>
      </w:r>
      <w:r w:rsidRPr="007F27EE">
        <w:rPr>
          <w:cs/>
          <w:lang w:val="hi" w:bidi="hi"/>
        </w:rPr>
        <w:t xml:space="preserve"> </w:t>
      </w:r>
      <w:r w:rsidRPr="007F27EE">
        <w:rPr>
          <w:cs/>
          <w:lang w:val="hi"/>
        </w:rPr>
        <w:t>विकास।</w:t>
      </w:r>
      <w:r w:rsidRPr="007F27EE">
        <w:rPr>
          <w:cs/>
          <w:lang w:val="hi" w:bidi="hi"/>
        </w:rPr>
        <w:t xml:space="preserve"> </w:t>
      </w:r>
      <w:r w:rsidRPr="007F27EE">
        <w:rPr>
          <w:cs/>
          <w:lang w:val="hi"/>
        </w:rPr>
        <w:t>आइए</w:t>
      </w:r>
      <w:r w:rsidRPr="007F27EE">
        <w:rPr>
          <w:cs/>
          <w:lang w:val="hi" w:bidi="hi"/>
        </w:rPr>
        <w:t xml:space="preserve"> </w:t>
      </w:r>
      <w:r w:rsidRPr="007F27EE">
        <w:rPr>
          <w:cs/>
          <w:lang w:val="hi"/>
        </w:rPr>
        <w:t>सबसे</w:t>
      </w:r>
      <w:r w:rsidRPr="007F27EE">
        <w:rPr>
          <w:cs/>
          <w:lang w:val="hi" w:bidi="hi"/>
        </w:rPr>
        <w:t xml:space="preserve"> </w:t>
      </w:r>
      <w:r w:rsidRPr="007F27EE">
        <w:rPr>
          <w:cs/>
          <w:lang w:val="hi"/>
        </w:rPr>
        <w:t>पहले</w:t>
      </w:r>
      <w:r w:rsidRPr="007F27EE">
        <w:rPr>
          <w:cs/>
          <w:lang w:val="hi" w:bidi="hi"/>
        </w:rPr>
        <w:t xml:space="preserve"> </w:t>
      </w:r>
      <w:r w:rsidRPr="007F27EE">
        <w:rPr>
          <w:cs/>
          <w:lang w:val="hi"/>
        </w:rPr>
        <w:t>छुटकारे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इतिहास</w:t>
      </w:r>
      <w:r w:rsidRPr="007F27EE">
        <w:rPr>
          <w:cs/>
          <w:lang w:val="hi" w:bidi="hi"/>
        </w:rPr>
        <w:t xml:space="preserve"> </w:t>
      </w:r>
      <w:r w:rsidRPr="007F27EE">
        <w:rPr>
          <w:cs/>
          <w:lang w:val="hi"/>
        </w:rPr>
        <w:t>में</w:t>
      </w:r>
      <w:r w:rsidRPr="007F27EE">
        <w:rPr>
          <w:cs/>
          <w:lang w:val="hi" w:bidi="hi"/>
        </w:rPr>
        <w:t xml:space="preserve"> </w:t>
      </w:r>
      <w:r w:rsidRPr="007F27EE">
        <w:rPr>
          <w:cs/>
          <w:lang w:val="hi"/>
        </w:rPr>
        <w:t>युगांतरिक</w:t>
      </w:r>
      <w:r w:rsidRPr="007F27EE">
        <w:rPr>
          <w:cs/>
          <w:lang w:val="hi" w:bidi="hi"/>
        </w:rPr>
        <w:t xml:space="preserve"> </w:t>
      </w:r>
      <w:r w:rsidRPr="007F27EE">
        <w:rPr>
          <w:cs/>
          <w:lang w:val="hi"/>
        </w:rPr>
        <w:t>विकासों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देखें।</w:t>
      </w:r>
    </w:p>
    <w:p w14:paraId="44D96945" w14:textId="7E30777D" w:rsidR="00DA7B46" w:rsidRDefault="00C66B04" w:rsidP="00C66B04">
      <w:pPr>
        <w:pStyle w:val="PanelHeading"/>
        <w:rPr>
          <w:cs/>
          <w:lang w:bidi="te"/>
        </w:rPr>
      </w:pPr>
      <w:bookmarkStart w:id="28" w:name="_Toc44407964"/>
      <w:bookmarkStart w:id="29" w:name="_Toc80738684"/>
      <w:r>
        <w:rPr>
          <w:cs/>
          <w:lang w:val="hi" w:bidi="hi-IN"/>
        </w:rPr>
        <w:t>युगांतरिक</w:t>
      </w:r>
      <w:bookmarkEnd w:id="28"/>
      <w:bookmarkEnd w:id="29"/>
    </w:p>
    <w:p w14:paraId="66076150" w14:textId="6E3365E8" w:rsidR="00DA7B46" w:rsidRDefault="00D842DE" w:rsidP="00DA7B46">
      <w:pPr>
        <w:pStyle w:val="BodyText0"/>
        <w:rPr>
          <w:cs/>
          <w:lang w:bidi="te"/>
        </w:rPr>
      </w:pPr>
      <w:r w:rsidRPr="007F27EE">
        <w:rPr>
          <w:cs/>
          <w:lang w:val="hi"/>
        </w:rPr>
        <w:t>मसीही</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ने</w:t>
      </w:r>
      <w:r w:rsidRPr="007F27EE">
        <w:rPr>
          <w:cs/>
          <w:lang w:val="hi" w:bidi="hi"/>
        </w:rPr>
        <w:t xml:space="preserve"> </w:t>
      </w:r>
      <w:r w:rsidRPr="007F27EE">
        <w:rPr>
          <w:cs/>
          <w:lang w:val="hi"/>
        </w:rPr>
        <w:t>अक्सर</w:t>
      </w:r>
      <w:r w:rsidRPr="007F27EE">
        <w:rPr>
          <w:cs/>
          <w:lang w:val="hi" w:bidi="hi"/>
        </w:rPr>
        <w:t xml:space="preserve"> </w:t>
      </w:r>
      <w:r w:rsidRPr="007F27EE">
        <w:rPr>
          <w:cs/>
          <w:lang w:val="hi"/>
        </w:rPr>
        <w:t>तीन</w:t>
      </w:r>
      <w:r w:rsidRPr="007F27EE">
        <w:rPr>
          <w:cs/>
          <w:lang w:val="hi" w:bidi="hi"/>
        </w:rPr>
        <w:t xml:space="preserve"> </w:t>
      </w:r>
      <w:r w:rsidRPr="007F27EE">
        <w:rPr>
          <w:cs/>
          <w:lang w:val="hi"/>
        </w:rPr>
        <w:t>चरणों</w:t>
      </w:r>
      <w:r w:rsidRPr="007F27EE">
        <w:rPr>
          <w:cs/>
          <w:lang w:val="hi" w:bidi="hi"/>
        </w:rPr>
        <w:t xml:space="preserve"> </w:t>
      </w:r>
      <w:r w:rsidRPr="007F27EE">
        <w:rPr>
          <w:cs/>
          <w:lang w:val="hi"/>
        </w:rPr>
        <w:t>में</w:t>
      </w:r>
      <w:r w:rsidRPr="007F27EE">
        <w:rPr>
          <w:cs/>
          <w:lang w:val="hi" w:bidi="hi"/>
        </w:rPr>
        <w:t xml:space="preserve"> </w:t>
      </w:r>
      <w:r w:rsidRPr="007F27EE">
        <w:rPr>
          <w:cs/>
          <w:lang w:val="hi"/>
        </w:rPr>
        <w:t>संसार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इतिहास</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बाइबल</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परिप्रेक्ष्य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सारांशित</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है</w:t>
      </w:r>
      <w:r w:rsidRPr="007F27EE">
        <w:rPr>
          <w:cs/>
          <w:lang w:val="hi" w:bidi="hi"/>
        </w:rPr>
        <w:t xml:space="preserve">: </w:t>
      </w:r>
      <w:r w:rsidRPr="007F27EE">
        <w:rPr>
          <w:cs/>
          <w:lang w:val="hi"/>
        </w:rPr>
        <w:t>सृष्टि</w:t>
      </w:r>
      <w:r w:rsidRPr="007F27EE">
        <w:rPr>
          <w:cs/>
          <w:lang w:val="hi" w:bidi="hi"/>
        </w:rPr>
        <w:t xml:space="preserve">, </w:t>
      </w:r>
      <w:r w:rsidRPr="007F27EE">
        <w:rPr>
          <w:cs/>
          <w:lang w:val="hi"/>
        </w:rPr>
        <w:t>जब</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ने</w:t>
      </w:r>
      <w:r w:rsidRPr="007F27EE">
        <w:rPr>
          <w:cs/>
          <w:lang w:val="hi" w:bidi="hi"/>
        </w:rPr>
        <w:t xml:space="preserve"> </w:t>
      </w:r>
      <w:r w:rsidRPr="007F27EE">
        <w:rPr>
          <w:cs/>
          <w:lang w:val="hi"/>
        </w:rPr>
        <w:t>पहली</w:t>
      </w:r>
      <w:r w:rsidRPr="007F27EE">
        <w:rPr>
          <w:cs/>
          <w:lang w:val="hi" w:bidi="hi"/>
        </w:rPr>
        <w:t xml:space="preserve"> </w:t>
      </w:r>
      <w:r w:rsidRPr="007F27EE">
        <w:rPr>
          <w:cs/>
          <w:lang w:val="hi"/>
        </w:rPr>
        <w:t>बार</w:t>
      </w:r>
      <w:r w:rsidRPr="007F27EE">
        <w:rPr>
          <w:cs/>
          <w:lang w:val="hi" w:bidi="hi"/>
        </w:rPr>
        <w:t xml:space="preserve"> </w:t>
      </w:r>
      <w:r w:rsidRPr="007F27EE">
        <w:rPr>
          <w:cs/>
          <w:lang w:val="hi"/>
        </w:rPr>
        <w:t>संसार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बनाया</w:t>
      </w:r>
      <w:r w:rsidRPr="007F27EE">
        <w:rPr>
          <w:cs/>
          <w:lang w:val="hi" w:bidi="hi"/>
        </w:rPr>
        <w:t xml:space="preserve">; </w:t>
      </w:r>
      <w:r w:rsidRPr="007F27EE">
        <w:rPr>
          <w:cs/>
          <w:lang w:val="hi"/>
        </w:rPr>
        <w:t>पाप</w:t>
      </w:r>
      <w:r w:rsidRPr="007F27EE">
        <w:rPr>
          <w:cs/>
          <w:lang w:val="hi" w:bidi="hi"/>
        </w:rPr>
        <w:t xml:space="preserve"> </w:t>
      </w:r>
      <w:r w:rsidRPr="007F27EE">
        <w:rPr>
          <w:cs/>
          <w:lang w:val="hi"/>
        </w:rPr>
        <w:t>में</w:t>
      </w:r>
      <w:r w:rsidRPr="007F27EE">
        <w:rPr>
          <w:cs/>
          <w:lang w:val="hi" w:bidi="hi"/>
        </w:rPr>
        <w:t xml:space="preserve"> </w:t>
      </w:r>
      <w:r w:rsidRPr="007F27EE">
        <w:rPr>
          <w:cs/>
          <w:lang w:val="hi"/>
        </w:rPr>
        <w:t>पतन</w:t>
      </w:r>
      <w:r w:rsidRPr="007F27EE">
        <w:rPr>
          <w:cs/>
          <w:lang w:val="hi" w:bidi="hi"/>
        </w:rPr>
        <w:t xml:space="preserve">, </w:t>
      </w:r>
      <w:r w:rsidRPr="007F27EE">
        <w:rPr>
          <w:cs/>
          <w:lang w:val="hi"/>
        </w:rPr>
        <w:t>जब</w:t>
      </w:r>
      <w:r w:rsidRPr="007F27EE">
        <w:rPr>
          <w:cs/>
          <w:lang w:val="hi" w:bidi="hi"/>
        </w:rPr>
        <w:t xml:space="preserve"> </w:t>
      </w:r>
      <w:r w:rsidRPr="007F27EE">
        <w:rPr>
          <w:cs/>
          <w:lang w:val="hi"/>
        </w:rPr>
        <w:t>मानवता</w:t>
      </w:r>
      <w:r w:rsidRPr="007F27EE">
        <w:rPr>
          <w:cs/>
          <w:lang w:val="hi" w:bidi="hi"/>
        </w:rPr>
        <w:t xml:space="preserve"> </w:t>
      </w:r>
      <w:r w:rsidRPr="007F27EE">
        <w:rPr>
          <w:cs/>
          <w:lang w:val="hi"/>
        </w:rPr>
        <w:t>ने</w:t>
      </w:r>
      <w:r w:rsidRPr="007F27EE">
        <w:rPr>
          <w:cs/>
          <w:lang w:val="hi" w:bidi="hi"/>
        </w:rPr>
        <w:t xml:space="preserve"> </w:t>
      </w:r>
      <w:r w:rsidRPr="007F27EE">
        <w:rPr>
          <w:cs/>
          <w:lang w:val="hi"/>
        </w:rPr>
        <w:t>पहली</w:t>
      </w:r>
      <w:r w:rsidRPr="007F27EE">
        <w:rPr>
          <w:cs/>
          <w:lang w:val="hi" w:bidi="hi"/>
        </w:rPr>
        <w:t xml:space="preserve"> </w:t>
      </w:r>
      <w:r w:rsidRPr="007F27EE">
        <w:rPr>
          <w:cs/>
          <w:lang w:val="hi"/>
        </w:rPr>
        <w:t>बार</w:t>
      </w:r>
      <w:r w:rsidRPr="007F27EE">
        <w:rPr>
          <w:cs/>
          <w:lang w:val="hi" w:bidi="hi"/>
        </w:rPr>
        <w:t xml:space="preserve"> </w:t>
      </w:r>
      <w:r w:rsidRPr="007F27EE">
        <w:rPr>
          <w:cs/>
          <w:lang w:val="hi"/>
        </w:rPr>
        <w:t>पाप</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द्वारा</w:t>
      </w:r>
      <w:r w:rsidRPr="007F27EE">
        <w:rPr>
          <w:cs/>
          <w:lang w:val="hi" w:bidi="hi"/>
        </w:rPr>
        <w:t xml:space="preserve"> </w:t>
      </w:r>
      <w:r w:rsidRPr="007F27EE">
        <w:rPr>
          <w:cs/>
          <w:lang w:val="hi"/>
        </w:rPr>
        <w:t>उसे</w:t>
      </w:r>
      <w:r w:rsidRPr="007F27EE">
        <w:rPr>
          <w:cs/>
          <w:lang w:val="hi" w:bidi="hi"/>
        </w:rPr>
        <w:t xml:space="preserve"> </w:t>
      </w:r>
      <w:r w:rsidRPr="007F27EE">
        <w:rPr>
          <w:cs/>
          <w:lang w:val="hi"/>
        </w:rPr>
        <w:t>शाप</w:t>
      </w:r>
      <w:r w:rsidRPr="007F27EE">
        <w:rPr>
          <w:cs/>
          <w:lang w:val="hi" w:bidi="hi"/>
        </w:rPr>
        <w:t xml:space="preserve"> </w:t>
      </w:r>
      <w:r w:rsidRPr="007F27EE">
        <w:rPr>
          <w:cs/>
          <w:lang w:val="hi"/>
        </w:rPr>
        <w:t>दिया</w:t>
      </w:r>
      <w:r w:rsidRPr="007F27EE">
        <w:rPr>
          <w:cs/>
          <w:lang w:val="hi" w:bidi="hi"/>
        </w:rPr>
        <w:t xml:space="preserve"> </w:t>
      </w:r>
      <w:r w:rsidRPr="007F27EE">
        <w:rPr>
          <w:cs/>
          <w:lang w:val="hi"/>
        </w:rPr>
        <w:t>गया</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छुटकारा</w:t>
      </w:r>
      <w:r w:rsidRPr="007F27EE">
        <w:rPr>
          <w:cs/>
          <w:lang w:val="hi" w:bidi="hi"/>
        </w:rPr>
        <w:t xml:space="preserve">, </w:t>
      </w:r>
      <w:r w:rsidRPr="007F27EE">
        <w:rPr>
          <w:cs/>
          <w:lang w:val="hi"/>
        </w:rPr>
        <w:t>पाप</w:t>
      </w:r>
      <w:r w:rsidRPr="007F27EE">
        <w:rPr>
          <w:cs/>
          <w:lang w:val="hi" w:bidi="hi"/>
        </w:rPr>
        <w:t xml:space="preserve"> </w:t>
      </w:r>
      <w:r w:rsidRPr="007F27EE">
        <w:rPr>
          <w:cs/>
          <w:lang w:val="hi"/>
        </w:rPr>
        <w:t>में</w:t>
      </w:r>
      <w:r w:rsidRPr="007F27EE">
        <w:rPr>
          <w:cs/>
          <w:lang w:val="hi" w:bidi="hi"/>
        </w:rPr>
        <w:t xml:space="preserve"> </w:t>
      </w:r>
      <w:r w:rsidRPr="007F27EE">
        <w:rPr>
          <w:cs/>
          <w:lang w:val="hi"/>
        </w:rPr>
        <w:t>पतन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बाद</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अवधि</w:t>
      </w:r>
      <w:r w:rsidRPr="007F27EE">
        <w:rPr>
          <w:cs/>
          <w:lang w:val="hi" w:bidi="hi"/>
        </w:rPr>
        <w:t xml:space="preserve">, </w:t>
      </w:r>
      <w:r w:rsidRPr="007F27EE">
        <w:rPr>
          <w:cs/>
          <w:lang w:val="hi"/>
        </w:rPr>
        <w:t>जिसमें</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हमारे</w:t>
      </w:r>
      <w:r w:rsidRPr="007F27EE">
        <w:rPr>
          <w:cs/>
          <w:lang w:val="hi" w:bidi="hi"/>
        </w:rPr>
        <w:t xml:space="preserve"> </w:t>
      </w:r>
      <w:r w:rsidRPr="007F27EE">
        <w:rPr>
          <w:cs/>
          <w:lang w:val="hi"/>
        </w:rPr>
        <w:t>पाप</w:t>
      </w:r>
      <w:r w:rsidRPr="007F27EE">
        <w:rPr>
          <w:cs/>
          <w:lang w:val="hi" w:bidi="hi"/>
        </w:rPr>
        <w:t xml:space="preserve"> </w:t>
      </w:r>
      <w:r w:rsidRPr="007F27EE">
        <w:rPr>
          <w:cs/>
          <w:lang w:val="hi"/>
        </w:rPr>
        <w:t>से</w:t>
      </w:r>
      <w:r w:rsidRPr="007F27EE">
        <w:rPr>
          <w:cs/>
          <w:lang w:val="hi" w:bidi="hi"/>
        </w:rPr>
        <w:t xml:space="preserve"> </w:t>
      </w:r>
      <w:r w:rsidRPr="007F27EE">
        <w:rPr>
          <w:cs/>
          <w:lang w:val="hi"/>
        </w:rPr>
        <w:t>छुटकारा</w:t>
      </w:r>
      <w:r w:rsidRPr="007F27EE">
        <w:rPr>
          <w:cs/>
          <w:lang w:val="hi" w:bidi="hi"/>
        </w:rPr>
        <w:t xml:space="preserve"> </w:t>
      </w:r>
      <w:r w:rsidRPr="007F27EE">
        <w:rPr>
          <w:cs/>
          <w:lang w:val="hi"/>
        </w:rPr>
        <w:t>देता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आदम</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हव्वा</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पाप</w:t>
      </w:r>
      <w:r w:rsidRPr="007F27EE">
        <w:rPr>
          <w:cs/>
          <w:lang w:val="hi" w:bidi="hi"/>
        </w:rPr>
        <w:t xml:space="preserve"> </w:t>
      </w:r>
      <w:r w:rsidRPr="007F27EE">
        <w:rPr>
          <w:cs/>
          <w:lang w:val="hi"/>
        </w:rPr>
        <w:t>में</w:t>
      </w:r>
      <w:r w:rsidRPr="007F27EE">
        <w:rPr>
          <w:cs/>
          <w:lang w:val="hi" w:bidi="hi"/>
        </w:rPr>
        <w:t xml:space="preserve"> </w:t>
      </w:r>
      <w:r w:rsidRPr="007F27EE">
        <w:rPr>
          <w:cs/>
          <w:lang w:val="hi"/>
        </w:rPr>
        <w:t>गिरने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तुरंत</w:t>
      </w:r>
      <w:r w:rsidRPr="007F27EE">
        <w:rPr>
          <w:cs/>
          <w:lang w:val="hi" w:bidi="hi"/>
        </w:rPr>
        <w:t xml:space="preserve"> </w:t>
      </w:r>
      <w:r w:rsidRPr="007F27EE">
        <w:rPr>
          <w:cs/>
          <w:lang w:val="hi"/>
        </w:rPr>
        <w:t>बाद</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ने</w:t>
      </w:r>
      <w:r w:rsidRPr="007F27EE">
        <w:rPr>
          <w:cs/>
          <w:lang w:val="hi" w:bidi="hi"/>
        </w:rPr>
        <w:t xml:space="preserve"> </w:t>
      </w:r>
      <w:r w:rsidRPr="007F27EE">
        <w:rPr>
          <w:cs/>
          <w:lang w:val="hi"/>
        </w:rPr>
        <w:t>छुटकारे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लंबी</w:t>
      </w:r>
      <w:r w:rsidRPr="007F27EE">
        <w:rPr>
          <w:cs/>
          <w:lang w:val="hi" w:bidi="hi"/>
        </w:rPr>
        <w:t xml:space="preserve">, </w:t>
      </w:r>
      <w:r w:rsidRPr="007F27EE">
        <w:rPr>
          <w:cs/>
          <w:lang w:val="hi"/>
        </w:rPr>
        <w:t>धीमी</w:t>
      </w:r>
      <w:r w:rsidRPr="007F27EE">
        <w:rPr>
          <w:cs/>
          <w:lang w:val="hi" w:bidi="hi"/>
        </w:rPr>
        <w:t xml:space="preserve"> </w:t>
      </w:r>
      <w:r w:rsidRPr="007F27EE">
        <w:rPr>
          <w:cs/>
          <w:lang w:val="hi"/>
        </w:rPr>
        <w:t>प्रक्रिया</w:t>
      </w:r>
      <w:r w:rsidRPr="007F27EE">
        <w:rPr>
          <w:cs/>
          <w:lang w:val="hi" w:bidi="hi"/>
        </w:rPr>
        <w:t xml:space="preserve"> </w:t>
      </w:r>
      <w:r w:rsidRPr="007F27EE">
        <w:rPr>
          <w:cs/>
          <w:lang w:val="hi"/>
        </w:rPr>
        <w:t>शुरू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सहस्राब्दियों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दौरान</w:t>
      </w:r>
      <w:r w:rsidRPr="007F27EE">
        <w:rPr>
          <w:cs/>
          <w:lang w:val="hi" w:bidi="hi"/>
        </w:rPr>
        <w:t xml:space="preserve">, </w:t>
      </w:r>
      <w:r w:rsidRPr="007F27EE">
        <w:rPr>
          <w:cs/>
          <w:lang w:val="hi"/>
        </w:rPr>
        <w:t>उसने</w:t>
      </w:r>
      <w:r w:rsidRPr="007F27EE">
        <w:rPr>
          <w:cs/>
          <w:lang w:val="hi" w:bidi="hi"/>
        </w:rPr>
        <w:t xml:space="preserve"> </w:t>
      </w:r>
      <w:r w:rsidRPr="007F27EE">
        <w:rPr>
          <w:cs/>
          <w:lang w:val="hi"/>
        </w:rPr>
        <w:t>दयालुतापूर्वक</w:t>
      </w:r>
      <w:r w:rsidRPr="007F27EE">
        <w:rPr>
          <w:cs/>
          <w:lang w:val="hi" w:bidi="hi"/>
        </w:rPr>
        <w:t xml:space="preserve"> </w:t>
      </w:r>
      <w:r w:rsidRPr="007F27EE">
        <w:rPr>
          <w:cs/>
          <w:lang w:val="hi"/>
        </w:rPr>
        <w:t>छुटकारे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अपने</w:t>
      </w:r>
      <w:r w:rsidRPr="007F27EE">
        <w:rPr>
          <w:cs/>
          <w:lang w:val="hi" w:bidi="hi"/>
        </w:rPr>
        <w:t xml:space="preserve"> </w:t>
      </w:r>
      <w:r w:rsidRPr="007F27EE">
        <w:rPr>
          <w:cs/>
          <w:lang w:val="hi"/>
        </w:rPr>
        <w:t>राज्य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शापित</w:t>
      </w:r>
      <w:r w:rsidRPr="007F27EE">
        <w:rPr>
          <w:cs/>
          <w:lang w:val="hi" w:bidi="hi"/>
        </w:rPr>
        <w:t xml:space="preserve"> </w:t>
      </w:r>
      <w:r w:rsidRPr="007F27EE">
        <w:rPr>
          <w:cs/>
          <w:lang w:val="hi"/>
        </w:rPr>
        <w:t>सृष्टि</w:t>
      </w:r>
      <w:r w:rsidRPr="007F27EE">
        <w:rPr>
          <w:cs/>
          <w:lang w:val="hi" w:bidi="hi"/>
        </w:rPr>
        <w:t xml:space="preserve"> </w:t>
      </w:r>
      <w:r w:rsidRPr="007F27EE">
        <w:rPr>
          <w:cs/>
          <w:lang w:val="hi"/>
        </w:rPr>
        <w:t>के</w:t>
      </w:r>
      <w:r w:rsidRPr="007F27EE">
        <w:rPr>
          <w:cs/>
          <w:lang w:val="hi" w:bidi="hi"/>
        </w:rPr>
        <w:t xml:space="preserve"> </w:t>
      </w:r>
      <w:r w:rsidRPr="007F27EE">
        <w:rPr>
          <w:cs/>
          <w:lang w:val="hi"/>
        </w:rPr>
        <w:t>भीतर</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साथ</w:t>
      </w:r>
      <w:r w:rsidRPr="007F27EE">
        <w:rPr>
          <w:cs/>
          <w:lang w:val="hi" w:bidi="hi"/>
        </w:rPr>
        <w:t>-</w:t>
      </w:r>
      <w:r w:rsidRPr="007F27EE">
        <w:rPr>
          <w:cs/>
          <w:lang w:val="hi"/>
        </w:rPr>
        <w:t>साथ</w:t>
      </w:r>
      <w:r w:rsidRPr="007F27EE">
        <w:rPr>
          <w:cs/>
          <w:lang w:val="hi" w:bidi="hi"/>
        </w:rPr>
        <w:t xml:space="preserve"> </w:t>
      </w:r>
      <w:r w:rsidRPr="007F27EE">
        <w:rPr>
          <w:cs/>
          <w:lang w:val="hi"/>
        </w:rPr>
        <w:t>बनाया।</w:t>
      </w:r>
    </w:p>
    <w:p w14:paraId="6BC88D78" w14:textId="073A637D" w:rsidR="00D842DE" w:rsidRPr="007F27EE" w:rsidRDefault="00D842DE" w:rsidP="00DA7B46">
      <w:pPr>
        <w:pStyle w:val="BodyText0"/>
        <w:rPr>
          <w:cs/>
          <w:lang w:bidi="te"/>
        </w:rPr>
      </w:pPr>
      <w:r w:rsidRPr="007F27EE">
        <w:rPr>
          <w:cs/>
          <w:lang w:val="hi"/>
        </w:rPr>
        <w:t>कई</w:t>
      </w:r>
      <w:r w:rsidRPr="007F27EE">
        <w:rPr>
          <w:cs/>
          <w:lang w:val="hi" w:bidi="hi"/>
        </w:rPr>
        <w:t xml:space="preserve"> </w:t>
      </w:r>
      <w:r w:rsidRPr="007F27EE">
        <w:rPr>
          <w:cs/>
          <w:lang w:val="hi"/>
        </w:rPr>
        <w:t>धर्मविज्ञानियों</w:t>
      </w:r>
      <w:r w:rsidRPr="007F27EE">
        <w:rPr>
          <w:cs/>
          <w:lang w:val="hi" w:bidi="hi"/>
        </w:rPr>
        <w:t xml:space="preserve"> </w:t>
      </w:r>
      <w:r w:rsidRPr="007F27EE">
        <w:rPr>
          <w:cs/>
          <w:lang w:val="hi"/>
        </w:rPr>
        <w:t>ने</w:t>
      </w:r>
      <w:r w:rsidRPr="007F27EE">
        <w:rPr>
          <w:cs/>
          <w:lang w:val="hi" w:bidi="hi"/>
        </w:rPr>
        <w:t xml:space="preserve"> </w:t>
      </w:r>
      <w:r w:rsidRPr="007F27EE">
        <w:rPr>
          <w:cs/>
          <w:lang w:val="hi"/>
        </w:rPr>
        <w:t>माना</w:t>
      </w:r>
      <w:r w:rsidRPr="007F27EE">
        <w:rPr>
          <w:cs/>
          <w:lang w:val="hi" w:bidi="hi"/>
        </w:rPr>
        <w:t xml:space="preserve"> </w:t>
      </w:r>
      <w:r w:rsidRPr="007F27EE">
        <w:rPr>
          <w:cs/>
          <w:lang w:val="hi"/>
        </w:rPr>
        <w:t>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सृष्टि</w:t>
      </w:r>
      <w:r w:rsidRPr="007F27EE">
        <w:rPr>
          <w:cs/>
          <w:lang w:val="hi" w:bidi="hi"/>
        </w:rPr>
        <w:t xml:space="preserve"> </w:t>
      </w:r>
      <w:r w:rsidRPr="007F27EE">
        <w:rPr>
          <w:cs/>
          <w:lang w:val="hi"/>
        </w:rPr>
        <w:t>के</w:t>
      </w:r>
      <w:r w:rsidRPr="007F27EE">
        <w:rPr>
          <w:cs/>
          <w:lang w:val="hi" w:bidi="hi"/>
        </w:rPr>
        <w:t xml:space="preserve"> </w:t>
      </w:r>
      <w:r w:rsidRPr="007F27EE">
        <w:rPr>
          <w:cs/>
          <w:lang w:val="hi"/>
        </w:rPr>
        <w:t>ऊपर</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राज्य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प्रगतिशील</w:t>
      </w:r>
      <w:r w:rsidRPr="007F27EE">
        <w:rPr>
          <w:cs/>
          <w:lang w:val="hi" w:bidi="hi"/>
        </w:rPr>
        <w:t xml:space="preserve"> </w:t>
      </w:r>
      <w:r w:rsidRPr="007F27EE">
        <w:rPr>
          <w:cs/>
          <w:lang w:val="hi"/>
        </w:rPr>
        <w:t>प्रकृति</w:t>
      </w:r>
      <w:r w:rsidRPr="007F27EE">
        <w:rPr>
          <w:cs/>
          <w:lang w:val="hi" w:bidi="hi"/>
        </w:rPr>
        <w:t xml:space="preserve"> </w:t>
      </w:r>
      <w:r w:rsidRPr="007F27EE">
        <w:rPr>
          <w:cs/>
          <w:lang w:val="hi"/>
        </w:rPr>
        <w:t>के</w:t>
      </w:r>
      <w:r w:rsidRPr="007F27EE">
        <w:rPr>
          <w:cs/>
          <w:lang w:val="hi" w:bidi="hi"/>
        </w:rPr>
        <w:t xml:space="preserve"> </w:t>
      </w:r>
      <w:r w:rsidRPr="007F27EE">
        <w:rPr>
          <w:cs/>
          <w:lang w:val="hi"/>
        </w:rPr>
        <w:t>कारण</w:t>
      </w:r>
      <w:r w:rsidRPr="007F27EE">
        <w:rPr>
          <w:cs/>
          <w:lang w:val="hi" w:bidi="hi"/>
        </w:rPr>
        <w:t xml:space="preserve"> </w:t>
      </w:r>
      <w:r w:rsidRPr="007F27EE">
        <w:rPr>
          <w:cs/>
          <w:lang w:val="hi"/>
        </w:rPr>
        <w:t>आवधिक</w:t>
      </w:r>
      <w:r w:rsidRPr="007F27EE">
        <w:rPr>
          <w:cs/>
          <w:lang w:val="hi" w:bidi="hi"/>
        </w:rPr>
        <w:t xml:space="preserve"> </w:t>
      </w:r>
      <w:r w:rsidRPr="007F27EE">
        <w:rPr>
          <w:cs/>
          <w:lang w:val="hi"/>
        </w:rPr>
        <w:t>विकास</w:t>
      </w:r>
      <w:r w:rsidRPr="007F27EE">
        <w:rPr>
          <w:cs/>
          <w:lang w:val="hi" w:bidi="hi"/>
        </w:rPr>
        <w:t xml:space="preserve"> </w:t>
      </w:r>
      <w:r w:rsidRPr="007F27EE">
        <w:rPr>
          <w:cs/>
          <w:lang w:val="hi"/>
        </w:rPr>
        <w:t>हुए</w:t>
      </w:r>
      <w:r w:rsidRPr="007F27EE">
        <w:rPr>
          <w:cs/>
          <w:lang w:val="hi" w:bidi="hi"/>
        </w:rPr>
        <w:t xml:space="preserve"> </w:t>
      </w:r>
      <w:r w:rsidRPr="007F27EE">
        <w:rPr>
          <w:cs/>
          <w:lang w:val="hi"/>
        </w:rPr>
        <w:t>हैं</w:t>
      </w:r>
      <w:r w:rsidRPr="007F27EE">
        <w:rPr>
          <w:cs/>
          <w:lang w:val="hi" w:bidi="hi"/>
        </w:rPr>
        <w:t xml:space="preserve"> </w:t>
      </w:r>
      <w:r w:rsidRPr="007F27EE">
        <w:rPr>
          <w:cs/>
          <w:lang w:val="hi"/>
        </w:rPr>
        <w:t>जो</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में</w:t>
      </w:r>
      <w:r w:rsidRPr="007F27EE">
        <w:rPr>
          <w:cs/>
          <w:lang w:val="hi" w:bidi="hi"/>
        </w:rPr>
        <w:t xml:space="preserve"> </w:t>
      </w:r>
      <w:r w:rsidRPr="007F27EE">
        <w:rPr>
          <w:cs/>
          <w:lang w:val="hi"/>
        </w:rPr>
        <w:t>वर्णित</w:t>
      </w:r>
      <w:r w:rsidRPr="007F27EE">
        <w:rPr>
          <w:cs/>
          <w:lang w:val="hi" w:bidi="hi"/>
        </w:rPr>
        <w:t xml:space="preserve"> </w:t>
      </w:r>
      <w:r w:rsidRPr="007F27EE">
        <w:rPr>
          <w:cs/>
          <w:lang w:val="hi"/>
        </w:rPr>
        <w:t>विभिन्न</w:t>
      </w:r>
      <w:r w:rsidRPr="007F27EE">
        <w:rPr>
          <w:cs/>
          <w:lang w:val="hi" w:bidi="hi"/>
        </w:rPr>
        <w:t xml:space="preserve"> </w:t>
      </w:r>
      <w:r w:rsidRPr="007F27EE">
        <w:rPr>
          <w:cs/>
          <w:lang w:val="hi"/>
        </w:rPr>
        <w:t>युगों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बीच</w:t>
      </w:r>
      <w:r w:rsidRPr="007F27EE">
        <w:rPr>
          <w:cs/>
          <w:lang w:val="hi" w:bidi="hi"/>
        </w:rPr>
        <w:t xml:space="preserve"> </w:t>
      </w:r>
      <w:r w:rsidRPr="007F27EE">
        <w:rPr>
          <w:cs/>
          <w:lang w:val="hi"/>
        </w:rPr>
        <w:t>विच्छिन्नता</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पैदा</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शायद</w:t>
      </w:r>
      <w:r w:rsidRPr="007F27EE">
        <w:rPr>
          <w:cs/>
          <w:lang w:val="hi" w:bidi="hi"/>
        </w:rPr>
        <w:t xml:space="preserve"> </w:t>
      </w:r>
      <w:r w:rsidRPr="007F27EE">
        <w:rPr>
          <w:cs/>
          <w:lang w:val="hi"/>
        </w:rPr>
        <w:t>सबसे</w:t>
      </w:r>
      <w:r w:rsidRPr="007F27EE">
        <w:rPr>
          <w:cs/>
          <w:lang w:val="hi" w:bidi="hi"/>
        </w:rPr>
        <w:t xml:space="preserve"> </w:t>
      </w:r>
      <w:r w:rsidRPr="007F27EE">
        <w:rPr>
          <w:cs/>
          <w:lang w:val="hi"/>
        </w:rPr>
        <w:t>स्पष्ट</w:t>
      </w:r>
      <w:r w:rsidRPr="007F27EE">
        <w:rPr>
          <w:cs/>
          <w:lang w:val="hi" w:bidi="hi"/>
        </w:rPr>
        <w:t xml:space="preserve"> </w:t>
      </w:r>
      <w:r w:rsidRPr="007F27EE">
        <w:rPr>
          <w:cs/>
          <w:lang w:val="hi"/>
        </w:rPr>
        <w:t>युगांतरिक</w:t>
      </w:r>
      <w:r w:rsidRPr="007F27EE">
        <w:rPr>
          <w:cs/>
          <w:lang w:val="hi" w:bidi="hi"/>
        </w:rPr>
        <w:t xml:space="preserve"> </w:t>
      </w:r>
      <w:r w:rsidRPr="007F27EE">
        <w:rPr>
          <w:cs/>
          <w:lang w:val="hi"/>
        </w:rPr>
        <w:t>विकास</w:t>
      </w:r>
      <w:r w:rsidRPr="007F27EE">
        <w:rPr>
          <w:cs/>
          <w:lang w:val="hi" w:bidi="hi"/>
        </w:rPr>
        <w:t xml:space="preserve"> </w:t>
      </w:r>
      <w:r w:rsidRPr="007F27EE">
        <w:rPr>
          <w:cs/>
          <w:lang w:val="hi"/>
        </w:rPr>
        <w:t>पुराने</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नए</w:t>
      </w:r>
      <w:r w:rsidRPr="007F27EE">
        <w:rPr>
          <w:cs/>
          <w:lang w:val="hi" w:bidi="hi"/>
        </w:rPr>
        <w:t xml:space="preserve"> </w:t>
      </w:r>
      <w:r w:rsidRPr="007F27EE">
        <w:rPr>
          <w:cs/>
          <w:lang w:val="hi"/>
        </w:rPr>
        <w:t>नियमों</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बीच</w:t>
      </w:r>
      <w:r w:rsidRPr="007F27EE">
        <w:rPr>
          <w:cs/>
          <w:lang w:val="hi" w:bidi="hi"/>
        </w:rPr>
        <w:t xml:space="preserve"> </w:t>
      </w:r>
      <w:r w:rsidRPr="007F27EE">
        <w:rPr>
          <w:cs/>
          <w:lang w:val="hi"/>
        </w:rPr>
        <w:t>हुआ।</w:t>
      </w:r>
      <w:r w:rsidRPr="007F27EE">
        <w:rPr>
          <w:cs/>
          <w:lang w:val="hi" w:bidi="hi"/>
        </w:rPr>
        <w:t xml:space="preserve"> </w:t>
      </w:r>
      <w:r w:rsidRPr="007F27EE">
        <w:rPr>
          <w:cs/>
          <w:lang w:val="hi"/>
        </w:rPr>
        <w:t>लेकिन</w:t>
      </w:r>
      <w:r w:rsidRPr="007F27EE">
        <w:rPr>
          <w:cs/>
          <w:lang w:val="hi" w:bidi="hi"/>
        </w:rPr>
        <w:t xml:space="preserve"> </w:t>
      </w:r>
      <w:r w:rsidRPr="007F27EE">
        <w:rPr>
          <w:cs/>
          <w:lang w:val="hi"/>
        </w:rPr>
        <w:t>धर्मविज्ञानी</w:t>
      </w:r>
      <w:r w:rsidRPr="007F27EE">
        <w:rPr>
          <w:cs/>
          <w:lang w:val="hi" w:bidi="hi"/>
        </w:rPr>
        <w:t xml:space="preserve"> </w:t>
      </w:r>
      <w:r w:rsidRPr="007F27EE">
        <w:rPr>
          <w:cs/>
          <w:lang w:val="hi"/>
        </w:rPr>
        <w:t>आमतौर</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बाइबल</w:t>
      </w:r>
      <w:r w:rsidRPr="007F27EE">
        <w:rPr>
          <w:cs/>
          <w:lang w:val="hi" w:bidi="hi"/>
        </w:rPr>
        <w:t xml:space="preserve"> </w:t>
      </w:r>
      <w:r w:rsidRPr="007F27EE">
        <w:rPr>
          <w:cs/>
          <w:lang w:val="hi"/>
        </w:rPr>
        <w:t>में</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विभिन्न</w:t>
      </w:r>
      <w:r w:rsidRPr="007F27EE">
        <w:rPr>
          <w:cs/>
          <w:lang w:val="hi" w:bidi="hi"/>
        </w:rPr>
        <w:t xml:space="preserve"> </w:t>
      </w:r>
      <w:r w:rsidRPr="007F27EE">
        <w:rPr>
          <w:cs/>
          <w:lang w:val="hi"/>
        </w:rPr>
        <w:t>वाचाओं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अनुसार</w:t>
      </w:r>
      <w:r w:rsidRPr="007F27EE">
        <w:rPr>
          <w:cs/>
          <w:lang w:val="hi" w:bidi="hi"/>
        </w:rPr>
        <w:t xml:space="preserve"> </w:t>
      </w:r>
      <w:r w:rsidRPr="007F27EE">
        <w:rPr>
          <w:cs/>
          <w:lang w:val="hi"/>
        </w:rPr>
        <w:t>युगों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पहचान</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विशेष</w:t>
      </w:r>
      <w:r w:rsidRPr="007F27EE">
        <w:rPr>
          <w:cs/>
          <w:lang w:val="hi" w:bidi="hi"/>
        </w:rPr>
        <w:t xml:space="preserve"> </w:t>
      </w:r>
      <w:r w:rsidRPr="007F27EE">
        <w:rPr>
          <w:cs/>
          <w:lang w:val="hi"/>
        </w:rPr>
        <w:t>रूप</w:t>
      </w:r>
      <w:r w:rsidRPr="007F27EE">
        <w:rPr>
          <w:cs/>
          <w:lang w:val="hi" w:bidi="hi"/>
        </w:rPr>
        <w:t xml:space="preserve"> </w:t>
      </w:r>
      <w:r w:rsidRPr="007F27EE">
        <w:rPr>
          <w:cs/>
          <w:lang w:val="hi"/>
        </w:rPr>
        <w:t>से</w:t>
      </w:r>
      <w:r w:rsidRPr="007F27EE">
        <w:rPr>
          <w:cs/>
          <w:lang w:val="hi" w:bidi="hi"/>
        </w:rPr>
        <w:t xml:space="preserve"> </w:t>
      </w:r>
      <w:r w:rsidRPr="007F27EE">
        <w:rPr>
          <w:cs/>
          <w:lang w:val="hi"/>
        </w:rPr>
        <w:t>जो</w:t>
      </w:r>
      <w:r w:rsidRPr="007F27EE">
        <w:rPr>
          <w:cs/>
          <w:lang w:val="hi" w:bidi="hi"/>
        </w:rPr>
        <w:t xml:space="preserve"> </w:t>
      </w:r>
      <w:r w:rsidRPr="007F27EE">
        <w:rPr>
          <w:cs/>
          <w:lang w:val="hi"/>
        </w:rPr>
        <w:t>पुराने</w:t>
      </w:r>
      <w:r w:rsidRPr="007F27EE">
        <w:rPr>
          <w:cs/>
          <w:lang w:val="hi" w:bidi="hi"/>
        </w:rPr>
        <w:t xml:space="preserve"> </w:t>
      </w:r>
      <w:r w:rsidRPr="007F27EE">
        <w:rPr>
          <w:cs/>
          <w:lang w:val="hi"/>
        </w:rPr>
        <w:t>नियम</w:t>
      </w:r>
      <w:r w:rsidRPr="007F27EE">
        <w:rPr>
          <w:cs/>
          <w:lang w:val="hi" w:bidi="hi"/>
        </w:rPr>
        <w:t xml:space="preserve"> </w:t>
      </w:r>
      <w:r w:rsidRPr="007F27EE">
        <w:rPr>
          <w:cs/>
          <w:lang w:val="hi"/>
        </w:rPr>
        <w:t>में</w:t>
      </w:r>
      <w:r w:rsidRPr="007F27EE">
        <w:rPr>
          <w:cs/>
          <w:lang w:val="hi" w:bidi="hi"/>
        </w:rPr>
        <w:t xml:space="preserve"> </w:t>
      </w:r>
      <w:r w:rsidRPr="007F27EE">
        <w:rPr>
          <w:cs/>
          <w:lang w:val="hi"/>
        </w:rPr>
        <w:t>आदम</w:t>
      </w:r>
      <w:r w:rsidRPr="007F27EE">
        <w:rPr>
          <w:cs/>
          <w:lang w:val="hi" w:bidi="hi"/>
        </w:rPr>
        <w:t xml:space="preserve">, </w:t>
      </w:r>
      <w:r w:rsidRPr="007F27EE">
        <w:rPr>
          <w:cs/>
          <w:lang w:val="hi"/>
        </w:rPr>
        <w:t>नूह</w:t>
      </w:r>
      <w:r w:rsidRPr="007F27EE">
        <w:rPr>
          <w:cs/>
          <w:lang w:val="hi" w:bidi="hi"/>
        </w:rPr>
        <w:t xml:space="preserve">, </w:t>
      </w:r>
      <w:r w:rsidRPr="007F27EE">
        <w:rPr>
          <w:cs/>
          <w:lang w:val="hi"/>
        </w:rPr>
        <w:t>अब्राहम</w:t>
      </w:r>
      <w:r w:rsidRPr="007F27EE">
        <w:rPr>
          <w:cs/>
          <w:lang w:val="hi" w:bidi="hi"/>
        </w:rPr>
        <w:t xml:space="preserve">, </w:t>
      </w:r>
      <w:r w:rsidRPr="007F27EE">
        <w:rPr>
          <w:cs/>
          <w:lang w:val="hi"/>
        </w:rPr>
        <w:t>मूसा</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दाऊद</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साथ</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नए</w:t>
      </w:r>
      <w:r w:rsidRPr="007F27EE">
        <w:rPr>
          <w:cs/>
          <w:lang w:val="hi" w:bidi="hi"/>
        </w:rPr>
        <w:t xml:space="preserve"> </w:t>
      </w:r>
      <w:r w:rsidRPr="007F27EE">
        <w:rPr>
          <w:cs/>
          <w:lang w:val="hi"/>
        </w:rPr>
        <w:t>नियम</w:t>
      </w:r>
      <w:r w:rsidRPr="007F27EE">
        <w:rPr>
          <w:cs/>
          <w:lang w:val="hi" w:bidi="hi"/>
        </w:rPr>
        <w:t xml:space="preserve"> </w:t>
      </w:r>
      <w:r w:rsidRPr="007F27EE">
        <w:rPr>
          <w:cs/>
          <w:lang w:val="hi"/>
        </w:rPr>
        <w:t>में</w:t>
      </w:r>
      <w:r w:rsidRPr="007F27EE">
        <w:rPr>
          <w:cs/>
          <w:lang w:val="hi" w:bidi="hi"/>
        </w:rPr>
        <w:t xml:space="preserve"> </w:t>
      </w:r>
      <w:r w:rsidRPr="007F27EE">
        <w:rPr>
          <w:cs/>
          <w:lang w:val="hi"/>
        </w:rPr>
        <w:t>यीशु</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साथ</w:t>
      </w:r>
      <w:r w:rsidRPr="007F27EE">
        <w:rPr>
          <w:cs/>
          <w:lang w:val="hi" w:bidi="hi"/>
        </w:rPr>
        <w:t xml:space="preserve"> </w:t>
      </w:r>
      <w:r w:rsidRPr="007F27EE">
        <w:rPr>
          <w:cs/>
          <w:lang w:val="hi"/>
        </w:rPr>
        <w:t>जुड़े</w:t>
      </w:r>
      <w:r w:rsidRPr="007F27EE">
        <w:rPr>
          <w:cs/>
          <w:lang w:val="hi" w:bidi="hi"/>
        </w:rPr>
        <w:t xml:space="preserve"> </w:t>
      </w:r>
      <w:r w:rsidRPr="007F27EE">
        <w:rPr>
          <w:cs/>
          <w:lang w:val="hi"/>
        </w:rPr>
        <w:t>हैं।</w:t>
      </w:r>
    </w:p>
    <w:p w14:paraId="4CFCEB0E" w14:textId="54D67067" w:rsidR="00DA7B46" w:rsidRDefault="00D842DE" w:rsidP="00DA7B46">
      <w:pPr>
        <w:pStyle w:val="BodyText0"/>
        <w:rPr>
          <w:cs/>
          <w:lang w:bidi="te"/>
        </w:rPr>
      </w:pPr>
      <w:r w:rsidRPr="007F27EE">
        <w:rPr>
          <w:cs/>
          <w:lang w:val="hi"/>
        </w:rPr>
        <w:t>उदाहरण</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प्रायश्चित</w:t>
      </w:r>
      <w:r w:rsidRPr="007F27EE">
        <w:rPr>
          <w:cs/>
          <w:lang w:val="hi" w:bidi="hi"/>
        </w:rPr>
        <w:t xml:space="preserve"> </w:t>
      </w:r>
      <w:r w:rsidRPr="007F27EE">
        <w:rPr>
          <w:cs/>
          <w:lang w:val="hi"/>
        </w:rPr>
        <w:t>वाले</w:t>
      </w:r>
      <w:r w:rsidRPr="007F27EE">
        <w:rPr>
          <w:cs/>
          <w:lang w:val="hi" w:bidi="hi"/>
        </w:rPr>
        <w:t xml:space="preserve"> </w:t>
      </w:r>
      <w:r w:rsidRPr="007F27EE">
        <w:rPr>
          <w:cs/>
          <w:lang w:val="hi"/>
        </w:rPr>
        <w:t>बलिदान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संबंध</w:t>
      </w:r>
      <w:r w:rsidRPr="007F27EE">
        <w:rPr>
          <w:cs/>
          <w:lang w:val="hi" w:bidi="hi"/>
        </w:rPr>
        <w:t xml:space="preserve"> </w:t>
      </w:r>
      <w:r w:rsidRPr="007F27EE">
        <w:rPr>
          <w:cs/>
          <w:lang w:val="hi"/>
        </w:rPr>
        <w:t>में</w:t>
      </w:r>
      <w:r w:rsidRPr="007F27EE">
        <w:rPr>
          <w:cs/>
          <w:lang w:val="hi" w:bidi="hi"/>
        </w:rPr>
        <w:t xml:space="preserve"> </w:t>
      </w:r>
      <w:r w:rsidRPr="007F27EE">
        <w:rPr>
          <w:cs/>
          <w:lang w:val="hi"/>
        </w:rPr>
        <w:t>नियमों</w:t>
      </w:r>
      <w:r w:rsidRPr="007F27EE">
        <w:rPr>
          <w:cs/>
          <w:lang w:val="hi" w:bidi="hi"/>
        </w:rPr>
        <w:t xml:space="preserve"> </w:t>
      </w:r>
      <w:r w:rsidRPr="007F27EE">
        <w:rPr>
          <w:cs/>
          <w:lang w:val="hi"/>
        </w:rPr>
        <w:t>ने</w:t>
      </w:r>
      <w:r w:rsidRPr="007F27EE">
        <w:rPr>
          <w:cs/>
          <w:lang w:val="hi" w:bidi="hi"/>
        </w:rPr>
        <w:t xml:space="preserve"> </w:t>
      </w:r>
      <w:r w:rsidRPr="007F27EE">
        <w:rPr>
          <w:cs/>
          <w:lang w:val="hi"/>
        </w:rPr>
        <w:t>छुटकारे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इतिहास</w:t>
      </w:r>
      <w:r w:rsidRPr="007F27EE">
        <w:rPr>
          <w:cs/>
          <w:lang w:val="hi" w:bidi="hi"/>
        </w:rPr>
        <w:t xml:space="preserve"> </w:t>
      </w:r>
      <w:r w:rsidRPr="007F27EE">
        <w:rPr>
          <w:cs/>
          <w:lang w:val="hi"/>
        </w:rPr>
        <w:t>में</w:t>
      </w:r>
      <w:r w:rsidR="00FA4D26">
        <w:rPr>
          <w:rFonts w:hint="cs"/>
          <w:cs/>
          <w:lang w:val="hi"/>
        </w:rPr>
        <w:t>,</w:t>
      </w:r>
      <w:r w:rsidRPr="007F27EE">
        <w:rPr>
          <w:cs/>
          <w:lang w:val="hi" w:bidi="hi"/>
        </w:rPr>
        <w:t xml:space="preserve"> </w:t>
      </w:r>
      <w:r w:rsidRPr="007F27EE">
        <w:rPr>
          <w:cs/>
          <w:lang w:val="hi"/>
        </w:rPr>
        <w:t>विभिन्न</w:t>
      </w:r>
      <w:r w:rsidRPr="007F27EE">
        <w:rPr>
          <w:cs/>
          <w:lang w:val="hi" w:bidi="hi"/>
        </w:rPr>
        <w:t xml:space="preserve"> </w:t>
      </w:r>
      <w:r w:rsidRPr="007F27EE">
        <w:rPr>
          <w:cs/>
          <w:lang w:val="hi"/>
        </w:rPr>
        <w:t>समयों</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विभिन्न</w:t>
      </w:r>
      <w:r w:rsidRPr="007F27EE">
        <w:rPr>
          <w:cs/>
          <w:lang w:val="hi" w:bidi="hi"/>
        </w:rPr>
        <w:t xml:space="preserve"> </w:t>
      </w:r>
      <w:r w:rsidRPr="007F27EE">
        <w:rPr>
          <w:cs/>
          <w:lang w:val="hi"/>
        </w:rPr>
        <w:t>चीज़ों</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अपेक्षा</w:t>
      </w:r>
      <w:r w:rsidRPr="007F27EE">
        <w:rPr>
          <w:cs/>
          <w:lang w:val="hi" w:bidi="hi"/>
        </w:rPr>
        <w:t xml:space="preserve"> </w:t>
      </w:r>
      <w:r w:rsidRPr="007F27EE">
        <w:rPr>
          <w:cs/>
          <w:lang w:val="hi"/>
        </w:rPr>
        <w:t>की</w:t>
      </w:r>
      <w:r w:rsidRPr="007F27EE">
        <w:rPr>
          <w:cs/>
          <w:lang w:val="hi" w:bidi="hi"/>
        </w:rPr>
        <w:t xml:space="preserve"> </w:t>
      </w:r>
      <w:r w:rsidRPr="007F27EE">
        <w:rPr>
          <w:cs/>
          <w:lang w:val="hi"/>
        </w:rPr>
        <w:t>थी।</w:t>
      </w:r>
      <w:r w:rsidRPr="007F27EE">
        <w:rPr>
          <w:cs/>
          <w:lang w:val="hi" w:bidi="hi"/>
        </w:rPr>
        <w:t xml:space="preserve"> </w:t>
      </w:r>
      <w:r w:rsidRPr="007F27EE">
        <w:rPr>
          <w:cs/>
          <w:lang w:val="hi"/>
        </w:rPr>
        <w:t>मूसा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समय</w:t>
      </w:r>
      <w:r w:rsidRPr="007F27EE">
        <w:rPr>
          <w:cs/>
          <w:lang w:val="hi" w:bidi="hi"/>
        </w:rPr>
        <w:t xml:space="preserve"> </w:t>
      </w:r>
      <w:r w:rsidRPr="007F27EE">
        <w:rPr>
          <w:cs/>
          <w:lang w:val="hi"/>
        </w:rPr>
        <w:t>में</w:t>
      </w:r>
      <w:r w:rsidRPr="007F27EE">
        <w:rPr>
          <w:cs/>
          <w:lang w:val="hi" w:bidi="hi"/>
        </w:rPr>
        <w:t xml:space="preserve">, </w:t>
      </w:r>
      <w:r w:rsidRPr="007F27EE">
        <w:rPr>
          <w:cs/>
          <w:lang w:val="hi"/>
        </w:rPr>
        <w:t>उन्होंने</w:t>
      </w:r>
      <w:r w:rsidRPr="007F27EE">
        <w:rPr>
          <w:cs/>
          <w:lang w:val="hi" w:bidi="hi"/>
        </w:rPr>
        <w:t xml:space="preserve"> </w:t>
      </w:r>
      <w:r w:rsidRPr="007F27EE">
        <w:rPr>
          <w:cs/>
          <w:lang w:val="hi"/>
        </w:rPr>
        <w:t>मिलाप</w:t>
      </w:r>
      <w:r w:rsidRPr="007F27EE">
        <w:rPr>
          <w:cs/>
          <w:lang w:val="hi" w:bidi="hi"/>
        </w:rPr>
        <w:t xml:space="preserve"> </w:t>
      </w:r>
      <w:r w:rsidRPr="007F27EE">
        <w:rPr>
          <w:cs/>
          <w:lang w:val="hi"/>
        </w:rPr>
        <w:t>वाले</w:t>
      </w:r>
      <w:r w:rsidRPr="007F27EE">
        <w:rPr>
          <w:cs/>
          <w:lang w:val="hi" w:bidi="hi"/>
        </w:rPr>
        <w:t xml:space="preserve"> </w:t>
      </w:r>
      <w:r w:rsidRPr="007F27EE">
        <w:rPr>
          <w:cs/>
          <w:lang w:val="hi"/>
        </w:rPr>
        <w:t>तम्बू</w:t>
      </w:r>
      <w:r w:rsidRPr="007F27EE">
        <w:rPr>
          <w:cs/>
          <w:lang w:val="hi" w:bidi="hi"/>
        </w:rPr>
        <w:t xml:space="preserve"> </w:t>
      </w:r>
      <w:r w:rsidRPr="007F27EE">
        <w:rPr>
          <w:cs/>
          <w:lang w:val="hi"/>
        </w:rPr>
        <w:t>में</w:t>
      </w:r>
      <w:r w:rsidRPr="007F27EE">
        <w:rPr>
          <w:cs/>
          <w:lang w:val="hi" w:bidi="hi"/>
        </w:rPr>
        <w:t xml:space="preserve"> </w:t>
      </w:r>
      <w:r w:rsidRPr="007F27EE">
        <w:rPr>
          <w:cs/>
          <w:lang w:val="hi"/>
        </w:rPr>
        <w:t>बलिदान</w:t>
      </w:r>
      <w:r w:rsidRPr="007F27EE">
        <w:rPr>
          <w:cs/>
          <w:lang w:val="hi" w:bidi="hi"/>
        </w:rPr>
        <w:t xml:space="preserve"> </w:t>
      </w:r>
      <w:r w:rsidRPr="007F27EE">
        <w:rPr>
          <w:cs/>
          <w:lang w:val="hi"/>
        </w:rPr>
        <w:t>की</w:t>
      </w:r>
      <w:r w:rsidRPr="007F27EE">
        <w:rPr>
          <w:cs/>
          <w:lang w:val="hi" w:bidi="hi"/>
        </w:rPr>
        <w:t xml:space="preserve"> </w:t>
      </w:r>
      <w:r w:rsidRPr="007F27EE">
        <w:rPr>
          <w:cs/>
          <w:lang w:val="hi"/>
        </w:rPr>
        <w:lastRenderedPageBreak/>
        <w:t>अपेक्षा</w:t>
      </w:r>
      <w:r w:rsidRPr="007F27EE">
        <w:rPr>
          <w:cs/>
          <w:lang w:val="hi" w:bidi="hi"/>
        </w:rPr>
        <w:t xml:space="preserve"> </w:t>
      </w:r>
      <w:r w:rsidRPr="007F27EE">
        <w:rPr>
          <w:cs/>
          <w:lang w:val="hi"/>
        </w:rPr>
        <w:t>की</w:t>
      </w:r>
      <w:r w:rsidRPr="007F27EE">
        <w:rPr>
          <w:cs/>
          <w:lang w:val="hi" w:bidi="hi"/>
        </w:rPr>
        <w:t xml:space="preserve"> </w:t>
      </w:r>
      <w:r w:rsidRPr="007F27EE">
        <w:rPr>
          <w:cs/>
          <w:lang w:val="hi"/>
        </w:rPr>
        <w:t>थी।</w:t>
      </w:r>
      <w:r w:rsidRPr="007F27EE">
        <w:rPr>
          <w:cs/>
          <w:lang w:val="hi" w:bidi="hi"/>
        </w:rPr>
        <w:t xml:space="preserve"> </w:t>
      </w:r>
      <w:r w:rsidRPr="007F27EE">
        <w:rPr>
          <w:cs/>
          <w:lang w:val="hi"/>
        </w:rPr>
        <w:t>सुलैमान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दिनों</w:t>
      </w:r>
      <w:r w:rsidRPr="007F27EE">
        <w:rPr>
          <w:cs/>
          <w:lang w:val="hi" w:bidi="hi"/>
        </w:rPr>
        <w:t xml:space="preserve">, </w:t>
      </w:r>
      <w:r w:rsidRPr="007F27EE">
        <w:rPr>
          <w:cs/>
          <w:lang w:val="hi"/>
        </w:rPr>
        <w:t>उन्होंने</w:t>
      </w:r>
      <w:r w:rsidRPr="007F27EE">
        <w:rPr>
          <w:cs/>
          <w:lang w:val="hi" w:bidi="hi"/>
        </w:rPr>
        <w:t xml:space="preserve"> </w:t>
      </w:r>
      <w:r w:rsidRPr="007F27EE">
        <w:rPr>
          <w:cs/>
          <w:lang w:val="hi"/>
        </w:rPr>
        <w:t>मंदिर</w:t>
      </w:r>
      <w:r w:rsidRPr="007F27EE">
        <w:rPr>
          <w:cs/>
          <w:lang w:val="hi" w:bidi="hi"/>
        </w:rPr>
        <w:t xml:space="preserve"> </w:t>
      </w:r>
      <w:r w:rsidRPr="007F27EE">
        <w:rPr>
          <w:cs/>
          <w:lang w:val="hi"/>
        </w:rPr>
        <w:t>में</w:t>
      </w:r>
      <w:r w:rsidRPr="007F27EE">
        <w:rPr>
          <w:cs/>
          <w:lang w:val="hi" w:bidi="hi"/>
        </w:rPr>
        <w:t xml:space="preserve"> </w:t>
      </w:r>
      <w:r w:rsidRPr="007F27EE">
        <w:rPr>
          <w:cs/>
          <w:lang w:val="hi"/>
        </w:rPr>
        <w:t>बलिदान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अपेक्षा</w:t>
      </w:r>
      <w:r w:rsidRPr="007F27EE">
        <w:rPr>
          <w:cs/>
          <w:lang w:val="hi" w:bidi="hi"/>
        </w:rPr>
        <w:t xml:space="preserve"> </w:t>
      </w:r>
      <w:r w:rsidRPr="007F27EE">
        <w:rPr>
          <w:cs/>
          <w:lang w:val="hi"/>
        </w:rPr>
        <w:t>की</w:t>
      </w:r>
      <w:r w:rsidRPr="007F27EE">
        <w:rPr>
          <w:cs/>
          <w:lang w:val="hi" w:bidi="hi"/>
        </w:rPr>
        <w:t xml:space="preserve"> </w:t>
      </w:r>
      <w:r w:rsidRPr="007F27EE">
        <w:rPr>
          <w:cs/>
          <w:lang w:val="hi"/>
        </w:rPr>
        <w:t>थी।</w:t>
      </w:r>
      <w:r w:rsidRPr="007F27EE">
        <w:rPr>
          <w:cs/>
          <w:lang w:val="hi" w:bidi="hi"/>
        </w:rPr>
        <w:t xml:space="preserve"> </w:t>
      </w:r>
      <w:r w:rsidRPr="007F27EE">
        <w:rPr>
          <w:cs/>
          <w:lang w:val="hi"/>
        </w:rPr>
        <w:t>शुरूआती</w:t>
      </w:r>
      <w:r w:rsidRPr="007F27EE">
        <w:rPr>
          <w:cs/>
          <w:lang w:val="hi" w:bidi="hi"/>
        </w:rPr>
        <w:t xml:space="preserve"> </w:t>
      </w:r>
      <w:r w:rsidRPr="007F27EE">
        <w:rPr>
          <w:cs/>
          <w:lang w:val="hi"/>
        </w:rPr>
        <w:t>नए</w:t>
      </w:r>
      <w:r w:rsidRPr="007F27EE">
        <w:rPr>
          <w:cs/>
          <w:lang w:val="hi" w:bidi="hi"/>
        </w:rPr>
        <w:t xml:space="preserve"> </w:t>
      </w:r>
      <w:r w:rsidRPr="007F27EE">
        <w:rPr>
          <w:cs/>
          <w:lang w:val="hi"/>
        </w:rPr>
        <w:t>नियम</w:t>
      </w:r>
      <w:r w:rsidRPr="007F27EE">
        <w:rPr>
          <w:cs/>
          <w:lang w:val="hi" w:bidi="hi"/>
        </w:rPr>
        <w:t xml:space="preserve"> </w:t>
      </w:r>
      <w:r w:rsidRPr="007F27EE">
        <w:rPr>
          <w:cs/>
          <w:lang w:val="hi"/>
        </w:rPr>
        <w:t>में</w:t>
      </w:r>
      <w:r w:rsidRPr="007F27EE">
        <w:rPr>
          <w:cs/>
          <w:lang w:val="hi" w:bidi="hi"/>
        </w:rPr>
        <w:t xml:space="preserve">, </w:t>
      </w:r>
      <w:r w:rsidRPr="007F27EE">
        <w:rPr>
          <w:cs/>
          <w:lang w:val="hi"/>
        </w:rPr>
        <w:t>उन्होंने</w:t>
      </w:r>
      <w:r w:rsidRPr="007F27EE">
        <w:rPr>
          <w:cs/>
          <w:lang w:val="hi" w:bidi="hi"/>
        </w:rPr>
        <w:t xml:space="preserve"> </w:t>
      </w:r>
      <w:r w:rsidRPr="007F27EE">
        <w:rPr>
          <w:cs/>
          <w:lang w:val="hi"/>
        </w:rPr>
        <w:t>क्रूस</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यीशु</w:t>
      </w:r>
      <w:r w:rsidRPr="007F27EE">
        <w:rPr>
          <w:cs/>
          <w:lang w:val="hi" w:bidi="hi"/>
        </w:rPr>
        <w:t xml:space="preserve"> </w:t>
      </w:r>
      <w:r w:rsidRPr="007F27EE">
        <w:rPr>
          <w:cs/>
          <w:lang w:val="hi"/>
        </w:rPr>
        <w:t>की</w:t>
      </w:r>
      <w:r w:rsidRPr="007F27EE">
        <w:rPr>
          <w:cs/>
          <w:lang w:val="hi" w:bidi="hi"/>
        </w:rPr>
        <w:t xml:space="preserve"> </w:t>
      </w:r>
      <w:r w:rsidRPr="007F27EE">
        <w:rPr>
          <w:cs/>
          <w:lang w:val="hi"/>
        </w:rPr>
        <w:t>मृत्यु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अपेक्षा</w:t>
      </w:r>
      <w:r w:rsidRPr="007F27EE">
        <w:rPr>
          <w:cs/>
          <w:lang w:val="hi" w:bidi="hi"/>
        </w:rPr>
        <w:t xml:space="preserve"> </w:t>
      </w:r>
      <w:r w:rsidRPr="007F27EE">
        <w:rPr>
          <w:cs/>
          <w:lang w:val="hi"/>
        </w:rPr>
        <w:t>की</w:t>
      </w:r>
      <w:r w:rsidRPr="007F27EE">
        <w:rPr>
          <w:cs/>
          <w:lang w:val="hi" w:bidi="hi"/>
        </w:rPr>
        <w:t xml:space="preserve"> </w:t>
      </w:r>
      <w:r w:rsidRPr="007F27EE">
        <w:rPr>
          <w:cs/>
          <w:lang w:val="hi"/>
        </w:rPr>
        <w:t>थी।</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बाद</w:t>
      </w:r>
      <w:r w:rsidRPr="007F27EE">
        <w:rPr>
          <w:cs/>
          <w:lang w:val="hi" w:bidi="hi"/>
        </w:rPr>
        <w:t xml:space="preserve"> </w:t>
      </w:r>
      <w:r w:rsidRPr="007F27EE">
        <w:rPr>
          <w:cs/>
          <w:lang w:val="hi"/>
        </w:rPr>
        <w:t>के</w:t>
      </w:r>
      <w:r w:rsidRPr="007F27EE">
        <w:rPr>
          <w:cs/>
          <w:lang w:val="hi" w:bidi="hi"/>
        </w:rPr>
        <w:t xml:space="preserve"> </w:t>
      </w:r>
      <w:r w:rsidRPr="007F27EE">
        <w:rPr>
          <w:cs/>
          <w:lang w:val="hi"/>
        </w:rPr>
        <w:t>नए</w:t>
      </w:r>
      <w:r w:rsidRPr="007F27EE">
        <w:rPr>
          <w:cs/>
          <w:lang w:val="hi" w:bidi="hi"/>
        </w:rPr>
        <w:t xml:space="preserve"> </w:t>
      </w:r>
      <w:r w:rsidRPr="007F27EE">
        <w:rPr>
          <w:cs/>
          <w:lang w:val="hi"/>
        </w:rPr>
        <w:t>नियम</w:t>
      </w:r>
      <w:r w:rsidRPr="007F27EE">
        <w:rPr>
          <w:cs/>
          <w:lang w:val="hi" w:bidi="hi"/>
        </w:rPr>
        <w:t xml:space="preserve"> </w:t>
      </w:r>
      <w:r w:rsidRPr="007F27EE">
        <w:rPr>
          <w:cs/>
          <w:lang w:val="hi"/>
        </w:rPr>
        <w:t>में</w:t>
      </w:r>
      <w:r w:rsidRPr="007F27EE">
        <w:rPr>
          <w:cs/>
          <w:lang w:val="hi" w:bidi="hi"/>
        </w:rPr>
        <w:t xml:space="preserve">, </w:t>
      </w:r>
      <w:r w:rsidRPr="007F27EE">
        <w:rPr>
          <w:cs/>
          <w:lang w:val="hi"/>
        </w:rPr>
        <w:t>उन्हें</w:t>
      </w:r>
      <w:r w:rsidRPr="007F27EE">
        <w:rPr>
          <w:cs/>
          <w:lang w:val="hi" w:bidi="hi"/>
        </w:rPr>
        <w:t xml:space="preserve"> </w:t>
      </w:r>
      <w:r w:rsidRPr="007F27EE">
        <w:rPr>
          <w:cs/>
          <w:lang w:val="hi"/>
        </w:rPr>
        <w:t>चढ़ाना</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तरह</w:t>
      </w:r>
      <w:r w:rsidRPr="007F27EE">
        <w:rPr>
          <w:cs/>
          <w:lang w:val="hi" w:bidi="hi"/>
        </w:rPr>
        <w:t xml:space="preserve"> </w:t>
      </w:r>
      <w:r w:rsidRPr="007F27EE">
        <w:rPr>
          <w:cs/>
          <w:lang w:val="hi"/>
        </w:rPr>
        <w:t>से</w:t>
      </w:r>
      <w:r w:rsidRPr="007F27EE">
        <w:rPr>
          <w:cs/>
          <w:lang w:val="hi" w:bidi="hi"/>
        </w:rPr>
        <w:t xml:space="preserve"> </w:t>
      </w:r>
      <w:r w:rsidRPr="007F27EE">
        <w:rPr>
          <w:cs/>
          <w:lang w:val="hi"/>
        </w:rPr>
        <w:t>समाप्त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गया।</w:t>
      </w:r>
    </w:p>
    <w:p w14:paraId="2938FBCA" w14:textId="41A2F6C9" w:rsidR="00DA7B46" w:rsidRDefault="00D842DE" w:rsidP="00DA7B46">
      <w:pPr>
        <w:pStyle w:val="Quotations"/>
        <w:rPr>
          <w:cs/>
          <w:lang w:bidi="te"/>
        </w:rPr>
      </w:pPr>
      <w:r w:rsidRPr="003137AD">
        <w:rPr>
          <w:cs/>
          <w:lang w:val="hi" w:bidi="hi-IN"/>
        </w:rPr>
        <w:t>जब</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विशेष</w:t>
      </w:r>
      <w:r w:rsidRPr="003137AD">
        <w:rPr>
          <w:cs/>
          <w:lang w:val="hi" w:bidi="hi"/>
        </w:rPr>
        <w:t xml:space="preserve"> </w:t>
      </w:r>
      <w:r w:rsidRPr="003137AD">
        <w:rPr>
          <w:cs/>
          <w:lang w:val="hi" w:bidi="hi-IN"/>
        </w:rPr>
        <w:t>रूप</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एक</w:t>
      </w:r>
      <w:r w:rsidRPr="003137AD">
        <w:rPr>
          <w:cs/>
          <w:lang w:val="hi" w:bidi="hi"/>
        </w:rPr>
        <w:t xml:space="preserve"> </w:t>
      </w:r>
      <w:r w:rsidRPr="003137AD">
        <w:rPr>
          <w:cs/>
          <w:lang w:val="hi" w:bidi="hi-IN"/>
        </w:rPr>
        <w:t>विश्वासी</w:t>
      </w:r>
      <w:r w:rsidRPr="003137AD">
        <w:rPr>
          <w:cs/>
          <w:lang w:val="hi" w:bidi="hi"/>
        </w:rPr>
        <w:t xml:space="preserve"> </w:t>
      </w:r>
      <w:r w:rsidRPr="003137AD">
        <w:rPr>
          <w:cs/>
          <w:lang w:val="hi" w:bidi="hi-IN"/>
        </w:rPr>
        <w:t>होने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नाते</w:t>
      </w:r>
      <w:r w:rsidRPr="003137AD">
        <w:rPr>
          <w:cs/>
          <w:lang w:val="hi" w:bidi="hi"/>
        </w:rPr>
        <w:t xml:space="preserve"> </w:t>
      </w:r>
      <w:r w:rsidRPr="003137AD">
        <w:rPr>
          <w:cs/>
          <w:lang w:val="hi" w:bidi="hi-IN"/>
        </w:rPr>
        <w:t>पुराने</w:t>
      </w:r>
      <w:r w:rsidRPr="003137AD">
        <w:rPr>
          <w:cs/>
          <w:lang w:val="hi" w:bidi="hi"/>
        </w:rPr>
        <w:t xml:space="preserve"> </w:t>
      </w:r>
      <w:r w:rsidRPr="003137AD">
        <w:rPr>
          <w:cs/>
          <w:lang w:val="hi" w:bidi="hi-IN"/>
        </w:rPr>
        <w:t>नियम</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पढ़ते</w:t>
      </w:r>
      <w:r w:rsidRPr="003137AD">
        <w:rPr>
          <w:cs/>
          <w:lang w:val="hi" w:bidi="hi"/>
        </w:rPr>
        <w:t xml:space="preserve"> </w:t>
      </w:r>
      <w:r w:rsidRPr="003137AD">
        <w:rPr>
          <w:cs/>
          <w:lang w:val="hi" w:bidi="hi-IN"/>
        </w:rPr>
        <w:t>हैं</w:t>
      </w:r>
      <w:r w:rsidRPr="003137AD">
        <w:rPr>
          <w:cs/>
          <w:lang w:val="hi" w:bidi="hi"/>
        </w:rPr>
        <w:t xml:space="preserve"> — </w:t>
      </w:r>
      <w:r w:rsidRPr="003137AD">
        <w:rPr>
          <w:cs/>
          <w:lang w:val="hi" w:bidi="hi-IN"/>
        </w:rPr>
        <w:t>इसके</w:t>
      </w:r>
      <w:r w:rsidRPr="003137AD">
        <w:rPr>
          <w:cs/>
          <w:lang w:val="hi" w:bidi="hi"/>
        </w:rPr>
        <w:t xml:space="preserve"> </w:t>
      </w:r>
      <w:r w:rsidRPr="003137AD">
        <w:rPr>
          <w:cs/>
          <w:lang w:val="hi" w:bidi="hi-IN"/>
        </w:rPr>
        <w:t>बाद</w:t>
      </w:r>
      <w:r w:rsidRPr="003137AD">
        <w:rPr>
          <w:cs/>
          <w:lang w:val="hi" w:bidi="hi"/>
        </w:rPr>
        <w:t xml:space="preserve"> </w:t>
      </w:r>
      <w:r w:rsidRPr="003137AD">
        <w:rPr>
          <w:cs/>
          <w:lang w:val="hi" w:bidi="hi-IN"/>
        </w:rPr>
        <w:t>जब</w:t>
      </w:r>
      <w:r w:rsidRPr="003137AD">
        <w:rPr>
          <w:cs/>
          <w:lang w:val="hi" w:bidi="hi"/>
        </w:rPr>
        <w:t xml:space="preserve"> </w:t>
      </w:r>
      <w:r w:rsidRPr="003137AD">
        <w:rPr>
          <w:cs/>
          <w:lang w:val="hi" w:bidi="hi-IN"/>
        </w:rPr>
        <w:t>मसीह</w:t>
      </w:r>
      <w:r w:rsidRPr="003137AD">
        <w:rPr>
          <w:cs/>
          <w:lang w:val="hi" w:bidi="hi"/>
        </w:rPr>
        <w:t xml:space="preserve"> </w:t>
      </w:r>
      <w:r w:rsidRPr="003137AD">
        <w:rPr>
          <w:cs/>
          <w:lang w:val="hi" w:bidi="hi-IN"/>
        </w:rPr>
        <w:t>मर</w:t>
      </w:r>
      <w:r w:rsidRPr="003137AD">
        <w:rPr>
          <w:cs/>
          <w:lang w:val="hi" w:bidi="hi"/>
        </w:rPr>
        <w:t xml:space="preserve"> </w:t>
      </w:r>
      <w:r w:rsidRPr="003137AD">
        <w:rPr>
          <w:cs/>
          <w:lang w:val="hi" w:bidi="hi-IN"/>
        </w:rPr>
        <w:t>गया</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पुनर्जीवित</w:t>
      </w:r>
      <w:r w:rsidRPr="003137AD">
        <w:rPr>
          <w:cs/>
          <w:lang w:val="hi" w:bidi="hi"/>
        </w:rPr>
        <w:t xml:space="preserve"> </w:t>
      </w:r>
      <w:r w:rsidRPr="003137AD">
        <w:rPr>
          <w:cs/>
          <w:lang w:val="hi" w:bidi="hi-IN"/>
        </w:rPr>
        <w:t>हुआ</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वापस</w:t>
      </w:r>
      <w:r w:rsidRPr="003137AD">
        <w:rPr>
          <w:cs/>
          <w:lang w:val="hi" w:bidi="hi"/>
        </w:rPr>
        <w:t xml:space="preserve"> </w:t>
      </w:r>
      <w:r w:rsidRPr="003137AD">
        <w:rPr>
          <w:cs/>
          <w:lang w:val="hi" w:bidi="hi-IN"/>
        </w:rPr>
        <w:t>आने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लिए</w:t>
      </w:r>
      <w:r w:rsidRPr="003137AD">
        <w:rPr>
          <w:cs/>
          <w:lang w:val="hi" w:bidi="hi"/>
        </w:rPr>
        <w:t xml:space="preserve"> </w:t>
      </w:r>
      <w:r w:rsidRPr="003137AD">
        <w:rPr>
          <w:cs/>
          <w:lang w:val="hi" w:bidi="hi-IN"/>
        </w:rPr>
        <w:t>तैयार</w:t>
      </w:r>
      <w:r w:rsidRPr="003137AD">
        <w:rPr>
          <w:cs/>
          <w:lang w:val="hi" w:bidi="hi"/>
        </w:rPr>
        <w:t xml:space="preserve"> </w:t>
      </w:r>
      <w:r w:rsidRPr="003137AD">
        <w:rPr>
          <w:cs/>
          <w:lang w:val="hi" w:bidi="hi-IN"/>
        </w:rPr>
        <w:t>है</w:t>
      </w:r>
      <w:r w:rsidRPr="003137AD">
        <w:rPr>
          <w:cs/>
          <w:lang w:val="hi" w:bidi="hi"/>
        </w:rPr>
        <w:t xml:space="preserve"> — </w:t>
      </w:r>
      <w:r w:rsidRPr="003137AD">
        <w:rPr>
          <w:cs/>
          <w:lang w:val="hi" w:bidi="hi-IN"/>
        </w:rPr>
        <w:t>जिस</w:t>
      </w:r>
      <w:r w:rsidRPr="003137AD">
        <w:rPr>
          <w:cs/>
          <w:lang w:val="hi" w:bidi="hi"/>
        </w:rPr>
        <w:t xml:space="preserve"> </w:t>
      </w:r>
      <w:r w:rsidRPr="003137AD">
        <w:rPr>
          <w:cs/>
          <w:lang w:val="hi" w:bidi="hi-IN"/>
        </w:rPr>
        <w:t>तरह</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कभी</w:t>
      </w:r>
      <w:r w:rsidRPr="003137AD">
        <w:rPr>
          <w:cs/>
          <w:lang w:val="hi" w:bidi="hi"/>
        </w:rPr>
        <w:t>-</w:t>
      </w:r>
      <w:r w:rsidRPr="003137AD">
        <w:rPr>
          <w:cs/>
          <w:lang w:val="hi" w:bidi="hi-IN"/>
        </w:rPr>
        <w:t>कभी</w:t>
      </w:r>
      <w:r w:rsidRPr="003137AD">
        <w:rPr>
          <w:cs/>
          <w:lang w:val="hi" w:bidi="hi"/>
        </w:rPr>
        <w:t xml:space="preserve"> </w:t>
      </w:r>
      <w:r w:rsidRPr="003137AD">
        <w:rPr>
          <w:cs/>
          <w:lang w:val="hi" w:bidi="hi-IN"/>
        </w:rPr>
        <w:t>पवित्र</w:t>
      </w:r>
      <w:r w:rsidRPr="003137AD">
        <w:rPr>
          <w:cs/>
          <w:lang w:val="hi" w:bidi="hi"/>
        </w:rPr>
        <w:t xml:space="preserve"> </w:t>
      </w:r>
      <w:r w:rsidRPr="003137AD">
        <w:rPr>
          <w:cs/>
          <w:lang w:val="hi" w:bidi="hi-IN"/>
        </w:rPr>
        <w:t>शास्त्र</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समझते</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लागू</w:t>
      </w:r>
      <w:r w:rsidRPr="003137AD">
        <w:rPr>
          <w:cs/>
          <w:lang w:val="hi" w:bidi="hi"/>
        </w:rPr>
        <w:t xml:space="preserve"> </w:t>
      </w:r>
      <w:r w:rsidRPr="003137AD">
        <w:rPr>
          <w:cs/>
          <w:lang w:val="hi" w:bidi="hi-IN"/>
        </w:rPr>
        <w:t>करते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उसे</w:t>
      </w:r>
      <w:r w:rsidRPr="003137AD">
        <w:rPr>
          <w:cs/>
          <w:lang w:val="hi" w:bidi="hi"/>
        </w:rPr>
        <w:t xml:space="preserve"> </w:t>
      </w:r>
      <w:r w:rsidRPr="003137AD">
        <w:rPr>
          <w:cs/>
          <w:lang w:val="hi" w:bidi="hi-IN"/>
        </w:rPr>
        <w:t>पुराने</w:t>
      </w:r>
      <w:r w:rsidRPr="003137AD">
        <w:rPr>
          <w:cs/>
          <w:lang w:val="hi" w:bidi="hi"/>
        </w:rPr>
        <w:t xml:space="preserve"> </w:t>
      </w:r>
      <w:r w:rsidRPr="003137AD">
        <w:rPr>
          <w:cs/>
          <w:lang w:val="hi" w:bidi="hi-IN"/>
        </w:rPr>
        <w:t>नियम</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लोगों</w:t>
      </w:r>
      <w:r w:rsidRPr="003137AD">
        <w:rPr>
          <w:cs/>
          <w:lang w:val="hi" w:bidi="hi"/>
        </w:rPr>
        <w:t xml:space="preserve"> </w:t>
      </w:r>
      <w:r w:rsidRPr="003137AD">
        <w:rPr>
          <w:cs/>
          <w:lang w:val="hi" w:bidi="hi-IN"/>
        </w:rPr>
        <w:t>द्वारा</w:t>
      </w:r>
      <w:r w:rsidRPr="003137AD">
        <w:rPr>
          <w:cs/>
          <w:lang w:val="hi" w:bidi="hi"/>
        </w:rPr>
        <w:t xml:space="preserve"> </w:t>
      </w:r>
      <w:r w:rsidRPr="003137AD">
        <w:rPr>
          <w:cs/>
          <w:lang w:val="hi" w:bidi="hi-IN"/>
        </w:rPr>
        <w:t>शायद</w:t>
      </w:r>
      <w:r w:rsidRPr="003137AD">
        <w:rPr>
          <w:cs/>
          <w:lang w:val="hi" w:bidi="hi"/>
        </w:rPr>
        <w:t xml:space="preserve"> </w:t>
      </w:r>
      <w:r w:rsidRPr="003137AD">
        <w:rPr>
          <w:cs/>
          <w:lang w:val="hi" w:bidi="hi-IN"/>
        </w:rPr>
        <w:t>इसे</w:t>
      </w:r>
      <w:r w:rsidRPr="003137AD">
        <w:rPr>
          <w:cs/>
          <w:lang w:val="hi" w:bidi="hi"/>
        </w:rPr>
        <w:t xml:space="preserve"> </w:t>
      </w:r>
      <w:r w:rsidRPr="003137AD">
        <w:rPr>
          <w:cs/>
          <w:lang w:val="hi" w:bidi="hi-IN"/>
        </w:rPr>
        <w:t>लागू</w:t>
      </w:r>
      <w:r w:rsidRPr="003137AD">
        <w:rPr>
          <w:cs/>
          <w:lang w:val="hi" w:bidi="hi"/>
        </w:rPr>
        <w:t xml:space="preserve"> </w:t>
      </w:r>
      <w:r w:rsidRPr="003137AD">
        <w:rPr>
          <w:cs/>
          <w:lang w:val="hi" w:bidi="hi-IN"/>
        </w:rPr>
        <w:t>करने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तरीके</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अलग</w:t>
      </w:r>
      <w:r w:rsidRPr="003137AD">
        <w:rPr>
          <w:cs/>
          <w:lang w:val="hi" w:bidi="hi"/>
        </w:rPr>
        <w:t xml:space="preserve"> </w:t>
      </w:r>
      <w:r w:rsidRPr="003137AD">
        <w:rPr>
          <w:cs/>
          <w:lang w:val="hi" w:bidi="hi-IN"/>
        </w:rPr>
        <w:t>होना</w:t>
      </w:r>
      <w:r w:rsidRPr="003137AD">
        <w:rPr>
          <w:cs/>
          <w:lang w:val="hi" w:bidi="hi"/>
        </w:rPr>
        <w:t xml:space="preserve"> </w:t>
      </w:r>
      <w:r w:rsidRPr="003137AD">
        <w:rPr>
          <w:cs/>
          <w:lang w:val="hi" w:bidi="hi-IN"/>
        </w:rPr>
        <w:t>चाहिए।</w:t>
      </w:r>
      <w:r w:rsidRPr="003137AD">
        <w:rPr>
          <w:cs/>
          <w:lang w:val="hi" w:bidi="hi"/>
        </w:rPr>
        <w:t xml:space="preserve"> </w:t>
      </w:r>
      <w:r w:rsidRPr="003137AD">
        <w:rPr>
          <w:cs/>
          <w:lang w:val="hi" w:bidi="hi-IN"/>
        </w:rPr>
        <w:t>लेकिन</w:t>
      </w:r>
      <w:r w:rsidRPr="003137AD">
        <w:rPr>
          <w:cs/>
          <w:lang w:val="hi" w:bidi="hi"/>
        </w:rPr>
        <w:t xml:space="preserve">, </w:t>
      </w:r>
      <w:r w:rsidRPr="003137AD">
        <w:rPr>
          <w:cs/>
          <w:lang w:val="hi" w:bidi="hi-IN"/>
        </w:rPr>
        <w:t>निश्चित</w:t>
      </w:r>
      <w:r w:rsidRPr="003137AD">
        <w:rPr>
          <w:cs/>
          <w:lang w:val="hi" w:bidi="hi"/>
        </w:rPr>
        <w:t xml:space="preserve"> </w:t>
      </w:r>
      <w:r w:rsidRPr="003137AD">
        <w:rPr>
          <w:cs/>
          <w:lang w:val="hi" w:bidi="hi-IN"/>
        </w:rPr>
        <w:t>रूप</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कई</w:t>
      </w:r>
      <w:r w:rsidRPr="003137AD">
        <w:rPr>
          <w:cs/>
          <w:lang w:val="hi" w:bidi="hi"/>
        </w:rPr>
        <w:t xml:space="preserve"> </w:t>
      </w:r>
      <w:r w:rsidRPr="003137AD">
        <w:rPr>
          <w:cs/>
          <w:lang w:val="hi" w:bidi="hi-IN"/>
        </w:rPr>
        <w:t>बार</w:t>
      </w:r>
      <w:r w:rsidRPr="003137AD">
        <w:rPr>
          <w:cs/>
          <w:lang w:val="hi" w:bidi="hi"/>
        </w:rPr>
        <w:t xml:space="preserve"> </w:t>
      </w:r>
      <w:r w:rsidRPr="003137AD">
        <w:rPr>
          <w:cs/>
          <w:lang w:val="hi" w:bidi="hi-IN"/>
        </w:rPr>
        <w:t>ऐसा</w:t>
      </w:r>
      <w:r w:rsidRPr="003137AD">
        <w:rPr>
          <w:cs/>
          <w:lang w:val="hi" w:bidi="hi"/>
        </w:rPr>
        <w:t xml:space="preserve"> </w:t>
      </w:r>
      <w:r w:rsidRPr="003137AD">
        <w:rPr>
          <w:cs/>
          <w:lang w:val="hi" w:bidi="hi-IN"/>
        </w:rPr>
        <w:t>भी</w:t>
      </w:r>
      <w:r w:rsidRPr="003137AD">
        <w:rPr>
          <w:cs/>
          <w:lang w:val="hi" w:bidi="hi"/>
        </w:rPr>
        <w:t xml:space="preserve"> </w:t>
      </w:r>
      <w:r w:rsidRPr="003137AD">
        <w:rPr>
          <w:cs/>
          <w:lang w:val="hi" w:bidi="hi-IN"/>
        </w:rPr>
        <w:t>होता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जिसमें</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वास्तव</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कोई</w:t>
      </w:r>
      <w:r w:rsidRPr="003137AD">
        <w:rPr>
          <w:cs/>
          <w:lang w:val="hi" w:bidi="hi"/>
        </w:rPr>
        <w:t xml:space="preserve"> </w:t>
      </w:r>
      <w:r w:rsidRPr="003137AD">
        <w:rPr>
          <w:cs/>
          <w:lang w:val="hi" w:bidi="hi-IN"/>
        </w:rPr>
        <w:t>समायोजन</w:t>
      </w:r>
      <w:r w:rsidRPr="003137AD">
        <w:rPr>
          <w:cs/>
          <w:lang w:val="hi" w:bidi="hi"/>
        </w:rPr>
        <w:t xml:space="preserve"> </w:t>
      </w:r>
      <w:r w:rsidRPr="003137AD">
        <w:rPr>
          <w:cs/>
          <w:lang w:val="hi" w:bidi="hi-IN"/>
        </w:rPr>
        <w:t>नहीं</w:t>
      </w:r>
      <w:r w:rsidRPr="003137AD">
        <w:rPr>
          <w:cs/>
          <w:lang w:val="hi" w:bidi="hi"/>
        </w:rPr>
        <w:t xml:space="preserve"> </w:t>
      </w:r>
      <w:r w:rsidRPr="003137AD">
        <w:rPr>
          <w:cs/>
          <w:lang w:val="hi" w:bidi="hi-IN"/>
        </w:rPr>
        <w:t>करना</w:t>
      </w:r>
      <w:r w:rsidRPr="003137AD">
        <w:rPr>
          <w:cs/>
          <w:lang w:val="hi" w:bidi="hi"/>
        </w:rPr>
        <w:t xml:space="preserve"> </w:t>
      </w:r>
      <w:r w:rsidRPr="003137AD">
        <w:rPr>
          <w:cs/>
          <w:lang w:val="hi" w:bidi="hi-IN"/>
        </w:rPr>
        <w:t>पड़ता</w:t>
      </w:r>
      <w:r w:rsidRPr="003137AD">
        <w:rPr>
          <w:cs/>
          <w:lang w:val="hi" w:bidi="hi"/>
        </w:rPr>
        <w:t xml:space="preserve"> </w:t>
      </w:r>
      <w:r w:rsidRPr="003137AD">
        <w:rPr>
          <w:cs/>
          <w:lang w:val="hi" w:bidi="hi-IN"/>
        </w:rPr>
        <w:t>है</w:t>
      </w:r>
      <w:r w:rsidRPr="003137AD">
        <w:rPr>
          <w:cs/>
          <w:lang w:val="hi" w:bidi="hi"/>
        </w:rPr>
        <w:t xml:space="preserve"> ... </w:t>
      </w:r>
      <w:r w:rsidRPr="003137AD">
        <w:rPr>
          <w:cs/>
          <w:lang w:val="hi" w:bidi="hi-IN"/>
        </w:rPr>
        <w:t>इसलिए</w:t>
      </w:r>
      <w:r w:rsidRPr="003137AD">
        <w:rPr>
          <w:cs/>
          <w:lang w:val="hi" w:bidi="hi"/>
        </w:rPr>
        <w:t xml:space="preserve"> </w:t>
      </w:r>
      <w:r w:rsidRPr="003137AD">
        <w:rPr>
          <w:cs/>
          <w:lang w:val="hi" w:bidi="hi-IN"/>
        </w:rPr>
        <w:t>उदाहरण</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लिए</w:t>
      </w:r>
      <w:r w:rsidRPr="003137AD">
        <w:rPr>
          <w:cs/>
          <w:lang w:val="hi" w:bidi="hi"/>
        </w:rPr>
        <w:t xml:space="preserve"> </w:t>
      </w:r>
      <w:r w:rsidRPr="003137AD">
        <w:rPr>
          <w:cs/>
          <w:lang w:val="hi" w:bidi="hi-IN"/>
        </w:rPr>
        <w:t>बलिदान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प्रणाली</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लें।</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अब</w:t>
      </w:r>
      <w:r w:rsidRPr="003137AD">
        <w:rPr>
          <w:cs/>
          <w:lang w:val="hi" w:bidi="hi"/>
        </w:rPr>
        <w:t xml:space="preserve"> </w:t>
      </w:r>
      <w:r w:rsidRPr="003137AD">
        <w:rPr>
          <w:cs/>
          <w:lang w:val="hi" w:bidi="hi-IN"/>
        </w:rPr>
        <w:t>बलिदान</w:t>
      </w:r>
      <w:r w:rsidRPr="003137AD">
        <w:rPr>
          <w:cs/>
          <w:lang w:val="hi" w:bidi="hi"/>
        </w:rPr>
        <w:t xml:space="preserve"> </w:t>
      </w:r>
      <w:r w:rsidRPr="003137AD">
        <w:rPr>
          <w:cs/>
          <w:lang w:val="hi" w:bidi="hi-IN"/>
        </w:rPr>
        <w:t>देने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कोई</w:t>
      </w:r>
      <w:r w:rsidRPr="003137AD">
        <w:rPr>
          <w:cs/>
          <w:lang w:val="hi" w:bidi="hi"/>
        </w:rPr>
        <w:t xml:space="preserve"> </w:t>
      </w:r>
      <w:r w:rsidRPr="003137AD">
        <w:rPr>
          <w:cs/>
          <w:lang w:val="hi" w:bidi="hi-IN"/>
        </w:rPr>
        <w:t>आवश्यकता</w:t>
      </w:r>
      <w:r w:rsidRPr="003137AD">
        <w:rPr>
          <w:cs/>
          <w:lang w:val="hi" w:bidi="hi"/>
        </w:rPr>
        <w:t xml:space="preserve"> </w:t>
      </w:r>
      <w:r w:rsidRPr="003137AD">
        <w:rPr>
          <w:cs/>
          <w:lang w:val="hi" w:bidi="hi-IN"/>
        </w:rPr>
        <w:t>नहीं</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क्योंकि</w:t>
      </w:r>
      <w:r w:rsidRPr="003137AD">
        <w:rPr>
          <w:cs/>
          <w:lang w:val="hi" w:bidi="hi"/>
        </w:rPr>
        <w:t xml:space="preserve"> </w:t>
      </w:r>
      <w:r w:rsidRPr="003137AD">
        <w:rPr>
          <w:cs/>
          <w:lang w:val="hi" w:bidi="hi-IN"/>
        </w:rPr>
        <w:t>मसीह</w:t>
      </w:r>
      <w:r w:rsidRPr="003137AD">
        <w:rPr>
          <w:cs/>
          <w:lang w:val="hi" w:bidi="hi"/>
        </w:rPr>
        <w:t xml:space="preserve"> </w:t>
      </w:r>
      <w:r w:rsidRPr="003137AD">
        <w:rPr>
          <w:cs/>
          <w:lang w:val="hi" w:bidi="hi-IN"/>
        </w:rPr>
        <w:t>अब</w:t>
      </w:r>
      <w:r w:rsidRPr="003137AD">
        <w:rPr>
          <w:cs/>
          <w:lang w:val="hi" w:bidi="hi"/>
        </w:rPr>
        <w:t xml:space="preserve"> </w:t>
      </w:r>
      <w:r w:rsidRPr="003137AD">
        <w:rPr>
          <w:cs/>
          <w:lang w:val="hi" w:bidi="hi-IN"/>
        </w:rPr>
        <w:t>हमारा</w:t>
      </w:r>
      <w:r w:rsidRPr="003137AD">
        <w:rPr>
          <w:cs/>
          <w:lang w:val="hi" w:bidi="hi"/>
        </w:rPr>
        <w:t xml:space="preserve"> </w:t>
      </w:r>
      <w:r w:rsidRPr="003137AD">
        <w:rPr>
          <w:cs/>
          <w:lang w:val="hi" w:bidi="hi-IN"/>
        </w:rPr>
        <w:t>बलिदान</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तो</w:t>
      </w:r>
      <w:r w:rsidRPr="003137AD">
        <w:rPr>
          <w:cs/>
          <w:lang w:val="hi" w:bidi="hi"/>
        </w:rPr>
        <w:t xml:space="preserve"> </w:t>
      </w:r>
      <w:r w:rsidRPr="003137AD">
        <w:rPr>
          <w:cs/>
          <w:lang w:val="hi" w:bidi="hi-IN"/>
        </w:rPr>
        <w:t>इस</w:t>
      </w:r>
      <w:r w:rsidRPr="003137AD">
        <w:rPr>
          <w:cs/>
          <w:lang w:val="hi" w:bidi="hi"/>
        </w:rPr>
        <w:t xml:space="preserve"> </w:t>
      </w:r>
      <w:r w:rsidRPr="003137AD">
        <w:rPr>
          <w:cs/>
          <w:lang w:val="hi" w:bidi="hi-IN"/>
        </w:rPr>
        <w:t>मायने</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बहुत</w:t>
      </w:r>
      <w:r w:rsidRPr="003137AD">
        <w:rPr>
          <w:cs/>
          <w:lang w:val="hi" w:bidi="hi"/>
        </w:rPr>
        <w:t xml:space="preserve"> </w:t>
      </w:r>
      <w:r w:rsidRPr="003137AD">
        <w:rPr>
          <w:cs/>
          <w:lang w:val="hi" w:bidi="hi-IN"/>
        </w:rPr>
        <w:t>थोड़ा</w:t>
      </w:r>
      <w:r w:rsidRPr="003137AD">
        <w:rPr>
          <w:cs/>
          <w:lang w:val="hi" w:bidi="hi"/>
        </w:rPr>
        <w:t xml:space="preserve"> </w:t>
      </w:r>
      <w:r w:rsidRPr="003137AD">
        <w:rPr>
          <w:cs/>
          <w:lang w:val="hi" w:bidi="hi-IN"/>
        </w:rPr>
        <w:t>अनुप्रयोग</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मुझे</w:t>
      </w:r>
      <w:r w:rsidRPr="003137AD">
        <w:rPr>
          <w:cs/>
          <w:lang w:val="hi" w:bidi="hi"/>
        </w:rPr>
        <w:t xml:space="preserve"> </w:t>
      </w:r>
      <w:r w:rsidRPr="003137AD">
        <w:rPr>
          <w:cs/>
          <w:lang w:val="hi" w:bidi="hi-IN"/>
        </w:rPr>
        <w:t>मंदिर</w:t>
      </w:r>
      <w:r w:rsidRPr="003137AD">
        <w:rPr>
          <w:cs/>
          <w:lang w:val="hi" w:bidi="hi"/>
        </w:rPr>
        <w:t xml:space="preserve"> </w:t>
      </w:r>
      <w:r w:rsidRPr="003137AD">
        <w:rPr>
          <w:cs/>
          <w:lang w:val="hi" w:bidi="hi-IN"/>
        </w:rPr>
        <w:t>जाने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आवश्यकता</w:t>
      </w:r>
      <w:r w:rsidRPr="003137AD">
        <w:rPr>
          <w:cs/>
          <w:lang w:val="hi" w:bidi="hi"/>
        </w:rPr>
        <w:t xml:space="preserve"> </w:t>
      </w:r>
      <w:r w:rsidRPr="003137AD">
        <w:rPr>
          <w:cs/>
          <w:lang w:val="hi" w:bidi="hi-IN"/>
        </w:rPr>
        <w:t>नहीं</w:t>
      </w:r>
      <w:r w:rsidRPr="003137AD">
        <w:rPr>
          <w:cs/>
          <w:lang w:val="hi" w:bidi="hi"/>
        </w:rPr>
        <w:t xml:space="preserve"> </w:t>
      </w:r>
      <w:r w:rsidRPr="003137AD">
        <w:rPr>
          <w:cs/>
          <w:lang w:val="hi" w:bidi="hi-IN"/>
        </w:rPr>
        <w:t>है</w:t>
      </w:r>
      <w:r w:rsidRPr="003137AD">
        <w:rPr>
          <w:cs/>
          <w:lang w:val="hi" w:bidi="hi"/>
        </w:rPr>
        <w:t xml:space="preserve"> ... </w:t>
      </w:r>
      <w:r w:rsidRPr="003137AD">
        <w:rPr>
          <w:cs/>
          <w:lang w:val="hi" w:bidi="hi-IN"/>
        </w:rPr>
        <w:t>पास</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किसी</w:t>
      </w:r>
      <w:r w:rsidRPr="003137AD">
        <w:rPr>
          <w:cs/>
          <w:lang w:val="hi" w:bidi="hi"/>
        </w:rPr>
        <w:t xml:space="preserve"> </w:t>
      </w:r>
      <w:r w:rsidRPr="003137AD">
        <w:rPr>
          <w:cs/>
          <w:lang w:val="hi" w:bidi="hi-IN"/>
        </w:rPr>
        <w:t>मंदिर</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जानवर</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वध</w:t>
      </w:r>
      <w:r w:rsidRPr="003137AD">
        <w:rPr>
          <w:cs/>
          <w:lang w:val="hi" w:bidi="hi"/>
        </w:rPr>
        <w:t xml:space="preserve"> </w:t>
      </w:r>
      <w:r w:rsidRPr="003137AD">
        <w:rPr>
          <w:cs/>
          <w:lang w:val="hi" w:bidi="hi-IN"/>
        </w:rPr>
        <w:t>करने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लिए</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उस</w:t>
      </w:r>
      <w:r w:rsidRPr="003137AD">
        <w:rPr>
          <w:cs/>
          <w:lang w:val="hi" w:bidi="hi"/>
        </w:rPr>
        <w:t xml:space="preserve"> </w:t>
      </w:r>
      <w:r w:rsidRPr="003137AD">
        <w:rPr>
          <w:cs/>
          <w:lang w:val="hi" w:bidi="hi-IN"/>
        </w:rPr>
        <w:t>जानवर</w:t>
      </w:r>
      <w:r w:rsidRPr="003137AD">
        <w:rPr>
          <w:cs/>
          <w:lang w:val="hi" w:bidi="hi"/>
        </w:rPr>
        <w:t xml:space="preserve"> </w:t>
      </w:r>
      <w:r w:rsidRPr="003137AD">
        <w:rPr>
          <w:cs/>
          <w:lang w:val="hi" w:bidi="hi-IN"/>
        </w:rPr>
        <w:t>पर</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हाथ</w:t>
      </w:r>
      <w:r w:rsidRPr="003137AD">
        <w:rPr>
          <w:cs/>
          <w:lang w:val="hi" w:bidi="hi"/>
        </w:rPr>
        <w:t xml:space="preserve"> </w:t>
      </w:r>
      <w:r w:rsidRPr="003137AD">
        <w:rPr>
          <w:cs/>
          <w:lang w:val="hi" w:bidi="hi-IN"/>
        </w:rPr>
        <w:t>रखुं</w:t>
      </w:r>
      <w:r w:rsidRPr="003137AD">
        <w:rPr>
          <w:cs/>
          <w:lang w:val="hi" w:bidi="hi"/>
        </w:rPr>
        <w:t xml:space="preserve"> </w:t>
      </w:r>
      <w:r w:rsidRPr="003137AD">
        <w:rPr>
          <w:cs/>
          <w:lang w:val="hi" w:bidi="hi-IN"/>
        </w:rPr>
        <w:t>ताकि</w:t>
      </w:r>
      <w:r w:rsidRPr="003137AD">
        <w:rPr>
          <w:cs/>
          <w:lang w:val="hi" w:bidi="hi"/>
        </w:rPr>
        <w:t xml:space="preserve"> </w:t>
      </w:r>
      <w:r w:rsidRPr="003137AD">
        <w:rPr>
          <w:cs/>
          <w:lang w:val="hi" w:bidi="hi-IN"/>
        </w:rPr>
        <w:t>जानवर</w:t>
      </w:r>
      <w:r w:rsidRPr="003137AD">
        <w:rPr>
          <w:cs/>
          <w:lang w:val="hi" w:bidi="hi"/>
        </w:rPr>
        <w:t xml:space="preserve"> </w:t>
      </w:r>
      <w:r w:rsidRPr="003137AD">
        <w:rPr>
          <w:cs/>
          <w:lang w:val="hi" w:bidi="hi-IN"/>
        </w:rPr>
        <w:t>मेरे</w:t>
      </w:r>
      <w:r w:rsidRPr="003137AD">
        <w:rPr>
          <w:cs/>
          <w:lang w:val="hi" w:bidi="hi"/>
        </w:rPr>
        <w:t xml:space="preserve"> </w:t>
      </w:r>
      <w:r w:rsidRPr="003137AD">
        <w:rPr>
          <w:cs/>
          <w:lang w:val="hi" w:bidi="hi-IN"/>
        </w:rPr>
        <w:t>सभी</w:t>
      </w:r>
      <w:r w:rsidRPr="003137AD">
        <w:rPr>
          <w:cs/>
          <w:lang w:val="hi" w:bidi="hi"/>
        </w:rPr>
        <w:t xml:space="preserve"> </w:t>
      </w:r>
      <w:r w:rsidRPr="003137AD">
        <w:rPr>
          <w:cs/>
          <w:lang w:val="hi" w:bidi="hi-IN"/>
        </w:rPr>
        <w:t>पापों</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उठा</w:t>
      </w:r>
      <w:r w:rsidRPr="003137AD">
        <w:rPr>
          <w:cs/>
          <w:lang w:val="hi" w:bidi="hi"/>
        </w:rPr>
        <w:t xml:space="preserve"> </w:t>
      </w:r>
      <w:r w:rsidRPr="003137AD">
        <w:rPr>
          <w:cs/>
          <w:lang w:val="hi" w:bidi="hi-IN"/>
        </w:rPr>
        <w:t>सके।</w:t>
      </w:r>
      <w:r w:rsidRPr="003137AD">
        <w:rPr>
          <w:cs/>
          <w:lang w:val="hi" w:bidi="hi"/>
        </w:rPr>
        <w:t xml:space="preserve"> </w:t>
      </w:r>
      <w:r w:rsidRPr="003137AD">
        <w:rPr>
          <w:cs/>
          <w:lang w:val="hi" w:bidi="hi-IN"/>
        </w:rPr>
        <w:t>इसलिए</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ऐसे</w:t>
      </w:r>
      <w:r w:rsidRPr="003137AD">
        <w:rPr>
          <w:cs/>
          <w:lang w:val="hi" w:bidi="hi"/>
        </w:rPr>
        <w:t xml:space="preserve"> </w:t>
      </w:r>
      <w:r w:rsidRPr="003137AD">
        <w:rPr>
          <w:cs/>
          <w:lang w:val="hi" w:bidi="hi-IN"/>
        </w:rPr>
        <w:t>समय</w:t>
      </w:r>
      <w:r w:rsidRPr="003137AD">
        <w:rPr>
          <w:cs/>
          <w:lang w:val="hi" w:bidi="hi"/>
        </w:rPr>
        <w:t xml:space="preserve"> </w:t>
      </w:r>
      <w:r w:rsidRPr="003137AD">
        <w:rPr>
          <w:cs/>
          <w:lang w:val="hi" w:bidi="hi-IN"/>
        </w:rPr>
        <w:t>होते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जिनमें</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जहाँ</w:t>
      </w:r>
      <w:r w:rsidRPr="003137AD">
        <w:rPr>
          <w:cs/>
          <w:lang w:val="hi" w:bidi="hi"/>
        </w:rPr>
        <w:t xml:space="preserve"> </w:t>
      </w:r>
      <w:r w:rsidRPr="003137AD">
        <w:rPr>
          <w:cs/>
          <w:lang w:val="hi" w:bidi="hi-IN"/>
        </w:rPr>
        <w:t>पर</w:t>
      </w:r>
      <w:r w:rsidRPr="003137AD">
        <w:rPr>
          <w:cs/>
          <w:lang w:val="hi" w:bidi="hi"/>
        </w:rPr>
        <w:t xml:space="preserve"> </w:t>
      </w:r>
      <w:r w:rsidRPr="003137AD">
        <w:rPr>
          <w:cs/>
          <w:lang w:val="hi" w:bidi="hi-IN"/>
        </w:rPr>
        <w:t>आज</w:t>
      </w:r>
      <w:r w:rsidRPr="003137AD">
        <w:rPr>
          <w:cs/>
          <w:lang w:val="hi" w:bidi="hi"/>
        </w:rPr>
        <w:t xml:space="preserve"> </w:t>
      </w:r>
      <w:r w:rsidRPr="003137AD">
        <w:rPr>
          <w:cs/>
          <w:lang w:val="hi" w:bidi="hi-IN"/>
        </w:rPr>
        <w:t>छुटकारे</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इतिहास</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वह</w:t>
      </w:r>
      <w:r w:rsidRPr="003137AD">
        <w:rPr>
          <w:cs/>
          <w:lang w:val="hi" w:bidi="hi"/>
        </w:rPr>
        <w:t xml:space="preserve"> </w:t>
      </w:r>
      <w:r w:rsidRPr="003137AD">
        <w:rPr>
          <w:cs/>
          <w:lang w:val="hi" w:bidi="hi-IN"/>
        </w:rPr>
        <w:t>उस</w:t>
      </w:r>
      <w:r w:rsidRPr="003137AD">
        <w:rPr>
          <w:cs/>
          <w:lang w:val="hi" w:bidi="hi"/>
        </w:rPr>
        <w:t xml:space="preserve"> </w:t>
      </w:r>
      <w:r w:rsidRPr="003137AD">
        <w:rPr>
          <w:cs/>
          <w:lang w:val="hi" w:bidi="hi-IN"/>
        </w:rPr>
        <w:t>तरीके</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बदल</w:t>
      </w:r>
      <w:r w:rsidRPr="003137AD">
        <w:rPr>
          <w:cs/>
          <w:lang w:val="hi" w:bidi="hi"/>
        </w:rPr>
        <w:t xml:space="preserve"> </w:t>
      </w:r>
      <w:r w:rsidRPr="003137AD">
        <w:rPr>
          <w:cs/>
          <w:lang w:val="hi" w:bidi="hi-IN"/>
        </w:rPr>
        <w:t>देता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जिसमें</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पवित्र</w:t>
      </w:r>
      <w:r w:rsidRPr="003137AD">
        <w:rPr>
          <w:cs/>
          <w:lang w:val="hi" w:bidi="hi"/>
        </w:rPr>
        <w:t xml:space="preserve"> </w:t>
      </w:r>
      <w:r w:rsidRPr="003137AD">
        <w:rPr>
          <w:cs/>
          <w:lang w:val="hi" w:bidi="hi-IN"/>
        </w:rPr>
        <w:t>शास्त्र</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लागू</w:t>
      </w:r>
      <w:r w:rsidRPr="003137AD">
        <w:rPr>
          <w:cs/>
          <w:lang w:val="hi" w:bidi="hi"/>
        </w:rPr>
        <w:t xml:space="preserve"> </w:t>
      </w:r>
      <w:r w:rsidRPr="003137AD">
        <w:rPr>
          <w:cs/>
          <w:lang w:val="hi" w:bidi="hi-IN"/>
        </w:rPr>
        <w:t>करेंगे।</w:t>
      </w:r>
    </w:p>
    <w:p w14:paraId="46100FE0" w14:textId="77777777" w:rsidR="00DA7B46" w:rsidRDefault="003137AD" w:rsidP="00DA7B46">
      <w:pPr>
        <w:pStyle w:val="QuotationAuthor"/>
        <w:rPr>
          <w:cs/>
          <w:lang w:bidi="te"/>
        </w:rPr>
      </w:pPr>
      <w:r>
        <w:rPr>
          <w:cs/>
          <w:lang w:val="hi" w:bidi="hi"/>
        </w:rPr>
        <w:t xml:space="preserve">— </w:t>
      </w:r>
      <w:r>
        <w:rPr>
          <w:cs/>
          <w:lang w:val="hi"/>
        </w:rPr>
        <w:t>डॉ</w:t>
      </w:r>
      <w:r>
        <w:rPr>
          <w:cs/>
          <w:lang w:val="hi" w:bidi="hi"/>
        </w:rPr>
        <w:t xml:space="preserve">. </w:t>
      </w:r>
      <w:r>
        <w:rPr>
          <w:cs/>
          <w:lang w:val="hi"/>
        </w:rPr>
        <w:t>डैनियल</w:t>
      </w:r>
      <w:r>
        <w:rPr>
          <w:cs/>
          <w:lang w:val="hi" w:bidi="hi"/>
        </w:rPr>
        <w:t xml:space="preserve"> </w:t>
      </w:r>
      <w:r>
        <w:rPr>
          <w:cs/>
          <w:lang w:val="hi"/>
        </w:rPr>
        <w:t>एल</w:t>
      </w:r>
      <w:r>
        <w:rPr>
          <w:cs/>
          <w:lang w:val="hi" w:bidi="hi"/>
        </w:rPr>
        <w:t xml:space="preserve">. </w:t>
      </w:r>
      <w:r>
        <w:rPr>
          <w:cs/>
          <w:lang w:val="hi"/>
        </w:rPr>
        <w:t>किम</w:t>
      </w:r>
    </w:p>
    <w:p w14:paraId="0EE3F65E" w14:textId="72E14B18" w:rsidR="00DA7B46" w:rsidRDefault="00D842DE" w:rsidP="00DA7B46">
      <w:pPr>
        <w:pStyle w:val="Quotations"/>
        <w:rPr>
          <w:cs/>
          <w:lang w:bidi="te"/>
        </w:rPr>
      </w:pPr>
      <w:r w:rsidRPr="003137AD">
        <w:rPr>
          <w:cs/>
          <w:lang w:val="hi" w:bidi="hi-IN"/>
        </w:rPr>
        <w:t>यह</w:t>
      </w:r>
      <w:r w:rsidRPr="003137AD">
        <w:rPr>
          <w:cs/>
          <w:lang w:val="hi" w:bidi="hi"/>
        </w:rPr>
        <w:t xml:space="preserve"> </w:t>
      </w:r>
      <w:r w:rsidRPr="003137AD">
        <w:rPr>
          <w:cs/>
          <w:lang w:val="hi" w:bidi="hi-IN"/>
        </w:rPr>
        <w:t>इतना</w:t>
      </w:r>
      <w:r w:rsidRPr="003137AD">
        <w:rPr>
          <w:cs/>
          <w:lang w:val="hi" w:bidi="hi"/>
        </w:rPr>
        <w:t xml:space="preserve"> </w:t>
      </w:r>
      <w:r w:rsidRPr="003137AD">
        <w:rPr>
          <w:cs/>
          <w:lang w:val="hi" w:bidi="hi-IN"/>
        </w:rPr>
        <w:t>महत्वपूर्ण</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जब</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इसकी</w:t>
      </w:r>
      <w:r w:rsidRPr="003137AD">
        <w:rPr>
          <w:cs/>
          <w:lang w:val="hi" w:bidi="hi"/>
        </w:rPr>
        <w:t xml:space="preserve"> </w:t>
      </w:r>
      <w:r w:rsidRPr="003137AD">
        <w:rPr>
          <w:cs/>
          <w:lang w:val="hi" w:bidi="hi-IN"/>
        </w:rPr>
        <w:t>व्याख्या</w:t>
      </w:r>
      <w:r w:rsidRPr="003137AD">
        <w:rPr>
          <w:cs/>
          <w:lang w:val="hi" w:bidi="hi"/>
        </w:rPr>
        <w:t xml:space="preserve"> </w:t>
      </w:r>
      <w:r w:rsidRPr="003137AD">
        <w:rPr>
          <w:cs/>
          <w:lang w:val="hi" w:bidi="hi-IN"/>
        </w:rPr>
        <w:t>करते</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अपने</w:t>
      </w:r>
      <w:r w:rsidRPr="003137AD">
        <w:rPr>
          <w:cs/>
          <w:lang w:val="hi" w:bidi="hi"/>
        </w:rPr>
        <w:t xml:space="preserve"> </w:t>
      </w:r>
      <w:r w:rsidRPr="003137AD">
        <w:rPr>
          <w:cs/>
          <w:lang w:val="hi" w:bidi="hi-IN"/>
        </w:rPr>
        <w:t>जीवनों</w:t>
      </w:r>
      <w:r w:rsidRPr="003137AD">
        <w:rPr>
          <w:cs/>
          <w:lang w:val="hi" w:bidi="hi"/>
        </w:rPr>
        <w:t xml:space="preserve"> </w:t>
      </w:r>
      <w:r w:rsidRPr="003137AD">
        <w:rPr>
          <w:cs/>
          <w:lang w:val="hi" w:bidi="hi-IN"/>
        </w:rPr>
        <w:t>पर</w:t>
      </w:r>
      <w:r w:rsidRPr="003137AD">
        <w:rPr>
          <w:cs/>
          <w:lang w:val="hi" w:bidi="hi"/>
        </w:rPr>
        <w:t xml:space="preserve"> </w:t>
      </w:r>
      <w:r w:rsidRPr="003137AD">
        <w:rPr>
          <w:cs/>
          <w:lang w:val="hi" w:bidi="hi-IN"/>
        </w:rPr>
        <w:t>लागू</w:t>
      </w:r>
      <w:r w:rsidRPr="003137AD">
        <w:rPr>
          <w:cs/>
          <w:lang w:val="hi" w:bidi="hi"/>
        </w:rPr>
        <w:t xml:space="preserve"> </w:t>
      </w:r>
      <w:r w:rsidRPr="003137AD">
        <w:rPr>
          <w:cs/>
          <w:lang w:val="hi" w:bidi="hi-IN"/>
        </w:rPr>
        <w:t>करते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तो</w:t>
      </w:r>
      <w:r w:rsidRPr="003137AD">
        <w:rPr>
          <w:cs/>
          <w:lang w:val="hi" w:bidi="hi"/>
        </w:rPr>
        <w:t xml:space="preserve"> </w:t>
      </w:r>
      <w:r w:rsidRPr="003137AD">
        <w:rPr>
          <w:cs/>
          <w:lang w:val="hi" w:bidi="hi-IN"/>
        </w:rPr>
        <w:t>इस</w:t>
      </w:r>
      <w:r w:rsidRPr="003137AD">
        <w:rPr>
          <w:cs/>
          <w:lang w:val="hi" w:bidi="hi"/>
        </w:rPr>
        <w:t xml:space="preserve"> </w:t>
      </w:r>
      <w:r w:rsidRPr="003137AD">
        <w:rPr>
          <w:cs/>
          <w:lang w:val="hi" w:bidi="hi-IN"/>
        </w:rPr>
        <w:t>बात</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जायजा</w:t>
      </w:r>
      <w:r w:rsidRPr="003137AD">
        <w:rPr>
          <w:cs/>
          <w:lang w:val="hi" w:bidi="hi"/>
        </w:rPr>
        <w:t xml:space="preserve"> </w:t>
      </w:r>
      <w:r w:rsidRPr="003137AD">
        <w:rPr>
          <w:cs/>
          <w:lang w:val="hi" w:bidi="hi-IN"/>
        </w:rPr>
        <w:t>ले</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छुटकारे</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इतिहास</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जहाँ</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उसकी</w:t>
      </w:r>
      <w:r w:rsidRPr="003137AD">
        <w:rPr>
          <w:cs/>
          <w:lang w:val="hi" w:bidi="hi"/>
        </w:rPr>
        <w:t xml:space="preserve"> </w:t>
      </w:r>
      <w:r w:rsidRPr="003137AD">
        <w:rPr>
          <w:cs/>
          <w:lang w:val="hi" w:bidi="hi-IN"/>
        </w:rPr>
        <w:t>तुलना</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कोई</w:t>
      </w:r>
      <w:r w:rsidRPr="003137AD">
        <w:rPr>
          <w:cs/>
          <w:lang w:val="hi" w:bidi="hi"/>
        </w:rPr>
        <w:t xml:space="preserve"> </w:t>
      </w:r>
      <w:r w:rsidRPr="003137AD">
        <w:rPr>
          <w:cs/>
          <w:lang w:val="hi" w:bidi="hi-IN"/>
        </w:rPr>
        <w:t>अनुच्छेद</w:t>
      </w:r>
      <w:r w:rsidRPr="003137AD">
        <w:rPr>
          <w:cs/>
          <w:lang w:val="hi" w:bidi="hi"/>
        </w:rPr>
        <w:t xml:space="preserve"> </w:t>
      </w:r>
      <w:r w:rsidRPr="003137AD">
        <w:rPr>
          <w:cs/>
          <w:lang w:val="hi" w:bidi="hi-IN"/>
        </w:rPr>
        <w:t>छुटकारे</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इतिहास</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कहाँ</w:t>
      </w:r>
      <w:r w:rsidRPr="003137AD">
        <w:rPr>
          <w:cs/>
          <w:lang w:val="hi" w:bidi="hi"/>
        </w:rPr>
        <w:t xml:space="preserve"> </w:t>
      </w:r>
      <w:r w:rsidRPr="003137AD">
        <w:rPr>
          <w:cs/>
          <w:lang w:val="hi" w:bidi="hi-IN"/>
        </w:rPr>
        <w:t>घटित</w:t>
      </w:r>
      <w:r w:rsidRPr="003137AD">
        <w:rPr>
          <w:cs/>
          <w:lang w:val="hi" w:bidi="hi"/>
        </w:rPr>
        <w:t xml:space="preserve"> </w:t>
      </w:r>
      <w:r w:rsidRPr="003137AD">
        <w:rPr>
          <w:cs/>
          <w:lang w:val="hi" w:bidi="hi-IN"/>
        </w:rPr>
        <w:t>हुआ</w:t>
      </w:r>
      <w:r w:rsidRPr="003137AD">
        <w:rPr>
          <w:cs/>
          <w:lang w:val="hi" w:bidi="hi"/>
        </w:rPr>
        <w:t xml:space="preserve"> </w:t>
      </w:r>
      <w:r w:rsidRPr="003137AD">
        <w:rPr>
          <w:cs/>
          <w:lang w:val="hi" w:bidi="hi-IN"/>
        </w:rPr>
        <w:t>है</w:t>
      </w:r>
      <w:r w:rsidRPr="003137AD">
        <w:rPr>
          <w:cs/>
          <w:lang w:val="hi" w:bidi="hi"/>
        </w:rPr>
        <w:t>,</w:t>
      </w:r>
      <w:r w:rsidR="00D17C6A">
        <w:rPr>
          <w:cs/>
          <w:lang w:val="hi" w:bidi="hi"/>
        </w:rPr>
        <w:t xml:space="preserve"> </w:t>
      </w:r>
      <w:r w:rsidRPr="003137AD">
        <w:rPr>
          <w:cs/>
          <w:lang w:val="hi" w:bidi="hi-IN"/>
        </w:rPr>
        <w:t>क्योंकि</w:t>
      </w:r>
      <w:r w:rsidRPr="003137AD">
        <w:rPr>
          <w:cs/>
          <w:lang w:val="hi" w:bidi="hi"/>
        </w:rPr>
        <w:t xml:space="preserve"> </w:t>
      </w:r>
      <w:r w:rsidRPr="003137AD">
        <w:rPr>
          <w:cs/>
          <w:lang w:val="hi" w:bidi="hi-IN"/>
        </w:rPr>
        <w:t>यह</w:t>
      </w:r>
      <w:r w:rsidRPr="003137AD">
        <w:rPr>
          <w:cs/>
          <w:lang w:val="hi" w:bidi="hi"/>
        </w:rPr>
        <w:t xml:space="preserve"> </w:t>
      </w:r>
      <w:r w:rsidRPr="003137AD">
        <w:rPr>
          <w:cs/>
          <w:lang w:val="hi" w:bidi="hi-IN"/>
        </w:rPr>
        <w:t>एकदम</w:t>
      </w:r>
      <w:r w:rsidRPr="003137AD">
        <w:rPr>
          <w:cs/>
          <w:lang w:val="hi" w:bidi="hi"/>
        </w:rPr>
        <w:t xml:space="preserve"> </w:t>
      </w:r>
      <w:r w:rsidRPr="003137AD">
        <w:rPr>
          <w:cs/>
          <w:lang w:val="hi" w:bidi="hi-IN"/>
        </w:rPr>
        <w:t>स्पष्ट</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कुछ</w:t>
      </w:r>
      <w:r w:rsidRPr="003137AD">
        <w:rPr>
          <w:cs/>
          <w:lang w:val="hi" w:bidi="hi"/>
        </w:rPr>
        <w:t xml:space="preserve"> </w:t>
      </w:r>
      <w:r w:rsidRPr="003137AD">
        <w:rPr>
          <w:cs/>
          <w:lang w:val="hi" w:bidi="hi-IN"/>
        </w:rPr>
        <w:t>अनुच्छेद</w:t>
      </w:r>
      <w:r w:rsidRPr="003137AD">
        <w:rPr>
          <w:cs/>
          <w:lang w:val="hi" w:bidi="hi"/>
        </w:rPr>
        <w:t xml:space="preserve"> </w:t>
      </w:r>
      <w:r w:rsidRPr="003137AD">
        <w:rPr>
          <w:cs/>
          <w:lang w:val="hi" w:bidi="hi-IN"/>
        </w:rPr>
        <w:t>अपने</w:t>
      </w:r>
      <w:r w:rsidRPr="003137AD">
        <w:rPr>
          <w:cs/>
          <w:lang w:val="hi" w:bidi="hi"/>
        </w:rPr>
        <w:t xml:space="preserve"> </w:t>
      </w:r>
      <w:r w:rsidRPr="003137AD">
        <w:rPr>
          <w:cs/>
          <w:lang w:val="hi" w:bidi="hi-IN"/>
        </w:rPr>
        <w:t>छुटकारे</w:t>
      </w:r>
      <w:r w:rsidRPr="003137AD">
        <w:rPr>
          <w:cs/>
          <w:lang w:val="hi" w:bidi="hi"/>
        </w:rPr>
        <w:t xml:space="preserve"> </w:t>
      </w:r>
      <w:r w:rsidRPr="003137AD">
        <w:rPr>
          <w:cs/>
          <w:lang w:val="hi" w:bidi="hi-IN"/>
        </w:rPr>
        <w:t>वाले</w:t>
      </w:r>
      <w:r w:rsidRPr="003137AD">
        <w:rPr>
          <w:cs/>
          <w:lang w:val="hi" w:bidi="hi"/>
        </w:rPr>
        <w:t xml:space="preserve"> </w:t>
      </w:r>
      <w:r w:rsidRPr="003137AD">
        <w:rPr>
          <w:cs/>
          <w:lang w:val="hi" w:bidi="hi-IN"/>
        </w:rPr>
        <w:t>ऐतिहासिक</w:t>
      </w:r>
      <w:r w:rsidRPr="003137AD">
        <w:rPr>
          <w:cs/>
          <w:lang w:val="hi" w:bidi="hi"/>
        </w:rPr>
        <w:t xml:space="preserve"> </w:t>
      </w:r>
      <w:r w:rsidRPr="003137AD">
        <w:rPr>
          <w:cs/>
          <w:lang w:val="hi" w:bidi="hi-IN"/>
        </w:rPr>
        <w:t>संदर्भ</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एक</w:t>
      </w:r>
      <w:r w:rsidRPr="003137AD">
        <w:rPr>
          <w:cs/>
          <w:lang w:val="hi" w:bidi="hi"/>
        </w:rPr>
        <w:t xml:space="preserve"> </w:t>
      </w:r>
      <w:r w:rsidRPr="003137AD">
        <w:rPr>
          <w:cs/>
          <w:lang w:val="hi" w:bidi="hi-IN"/>
        </w:rPr>
        <w:t>अलग</w:t>
      </w:r>
      <w:r w:rsidRPr="003137AD">
        <w:rPr>
          <w:cs/>
          <w:lang w:val="hi" w:bidi="hi"/>
        </w:rPr>
        <w:t xml:space="preserve"> </w:t>
      </w:r>
      <w:r w:rsidRPr="003137AD">
        <w:rPr>
          <w:cs/>
          <w:lang w:val="hi" w:bidi="hi-IN"/>
        </w:rPr>
        <w:t>प्रणाली</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शामिल</w:t>
      </w:r>
      <w:r w:rsidRPr="003137AD">
        <w:rPr>
          <w:cs/>
          <w:lang w:val="hi" w:bidi="hi"/>
        </w:rPr>
        <w:t xml:space="preserve"> </w:t>
      </w:r>
      <w:r w:rsidRPr="003137AD">
        <w:rPr>
          <w:cs/>
          <w:lang w:val="hi" w:bidi="hi-IN"/>
        </w:rPr>
        <w:t>करते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हमारे</w:t>
      </w:r>
      <w:r w:rsidRPr="003137AD">
        <w:rPr>
          <w:cs/>
          <w:lang w:val="hi" w:bidi="hi"/>
        </w:rPr>
        <w:t xml:space="preserve"> </w:t>
      </w:r>
      <w:r w:rsidRPr="003137AD">
        <w:rPr>
          <w:cs/>
          <w:lang w:val="hi" w:bidi="hi-IN"/>
        </w:rPr>
        <w:t>स्वयं</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संदर्भ</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तुलना</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चीज़ों</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एक</w:t>
      </w:r>
      <w:r w:rsidRPr="003137AD">
        <w:rPr>
          <w:cs/>
          <w:lang w:val="hi" w:bidi="hi"/>
        </w:rPr>
        <w:t xml:space="preserve"> </w:t>
      </w:r>
      <w:r w:rsidRPr="003137AD">
        <w:rPr>
          <w:cs/>
          <w:lang w:val="hi" w:bidi="hi-IN"/>
        </w:rPr>
        <w:t>अलग</w:t>
      </w:r>
      <w:r w:rsidRPr="003137AD">
        <w:rPr>
          <w:cs/>
          <w:lang w:val="hi" w:bidi="hi"/>
        </w:rPr>
        <w:t xml:space="preserve"> </w:t>
      </w:r>
      <w:r w:rsidRPr="003137AD">
        <w:rPr>
          <w:cs/>
          <w:lang w:val="hi" w:bidi="hi-IN"/>
        </w:rPr>
        <w:t>प्रबंधन।</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बस</w:t>
      </w:r>
      <w:r w:rsidRPr="003137AD">
        <w:rPr>
          <w:cs/>
          <w:lang w:val="hi" w:bidi="hi"/>
        </w:rPr>
        <w:t xml:space="preserve"> </w:t>
      </w:r>
      <w:r w:rsidRPr="003137AD">
        <w:rPr>
          <w:cs/>
          <w:lang w:val="hi" w:bidi="hi-IN"/>
        </w:rPr>
        <w:t>एक</w:t>
      </w:r>
      <w:r w:rsidRPr="003137AD">
        <w:rPr>
          <w:cs/>
          <w:lang w:val="hi" w:bidi="hi"/>
        </w:rPr>
        <w:t xml:space="preserve"> </w:t>
      </w:r>
      <w:r w:rsidRPr="003137AD">
        <w:rPr>
          <w:cs/>
          <w:lang w:val="hi" w:bidi="hi-IN"/>
        </w:rPr>
        <w:t>साधारण</w:t>
      </w:r>
      <w:r w:rsidRPr="003137AD">
        <w:rPr>
          <w:cs/>
          <w:lang w:val="hi" w:bidi="hi"/>
        </w:rPr>
        <w:t xml:space="preserve"> </w:t>
      </w:r>
      <w:r w:rsidRPr="003137AD">
        <w:rPr>
          <w:cs/>
          <w:lang w:val="hi" w:bidi="hi-IN"/>
        </w:rPr>
        <w:t>उदाहरण</w:t>
      </w:r>
      <w:r w:rsidRPr="003137AD">
        <w:rPr>
          <w:cs/>
          <w:lang w:val="hi" w:bidi="hi"/>
        </w:rPr>
        <w:t xml:space="preserve"> </w:t>
      </w:r>
      <w:r w:rsidRPr="003137AD">
        <w:rPr>
          <w:cs/>
          <w:lang w:val="hi" w:bidi="hi-IN"/>
        </w:rPr>
        <w:t>दूँगा</w:t>
      </w:r>
      <w:r w:rsidRPr="003137AD">
        <w:rPr>
          <w:cs/>
          <w:lang w:val="hi" w:bidi="hi"/>
        </w:rPr>
        <w:t xml:space="preserve"> ... </w:t>
      </w:r>
      <w:r w:rsidRPr="003137AD">
        <w:rPr>
          <w:cs/>
          <w:lang w:val="hi" w:bidi="hi-IN"/>
        </w:rPr>
        <w:t>पुराने</w:t>
      </w:r>
      <w:r w:rsidRPr="003137AD">
        <w:rPr>
          <w:cs/>
          <w:lang w:val="hi" w:bidi="hi"/>
        </w:rPr>
        <w:t xml:space="preserve"> </w:t>
      </w:r>
      <w:r w:rsidRPr="003137AD">
        <w:rPr>
          <w:cs/>
          <w:lang w:val="hi" w:bidi="hi-IN"/>
        </w:rPr>
        <w:t>नियम</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बलिदान</w:t>
      </w:r>
      <w:r w:rsidRPr="003137AD">
        <w:rPr>
          <w:cs/>
          <w:lang w:val="hi" w:bidi="hi"/>
        </w:rPr>
        <w:t xml:space="preserve"> </w:t>
      </w:r>
      <w:r w:rsidRPr="003137AD">
        <w:rPr>
          <w:cs/>
          <w:lang w:val="hi" w:bidi="hi-IN"/>
        </w:rPr>
        <w:t>वाली</w:t>
      </w:r>
      <w:r w:rsidRPr="003137AD">
        <w:rPr>
          <w:cs/>
          <w:lang w:val="hi" w:bidi="hi"/>
        </w:rPr>
        <w:t xml:space="preserve"> </w:t>
      </w:r>
      <w:r w:rsidRPr="003137AD">
        <w:rPr>
          <w:cs/>
          <w:lang w:val="hi" w:bidi="hi-IN"/>
        </w:rPr>
        <w:t>प्रणाली</w:t>
      </w:r>
      <w:r w:rsidRPr="003137AD">
        <w:rPr>
          <w:cs/>
          <w:lang w:val="hi" w:bidi="hi"/>
        </w:rPr>
        <w:t xml:space="preserve"> ... </w:t>
      </w:r>
      <w:r w:rsidRPr="003137AD">
        <w:rPr>
          <w:cs/>
          <w:lang w:val="hi" w:bidi="hi-IN"/>
        </w:rPr>
        <w:t>जानवरों</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बलिदान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बारे</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पुराने</w:t>
      </w:r>
      <w:r w:rsidRPr="003137AD">
        <w:rPr>
          <w:cs/>
          <w:lang w:val="hi" w:bidi="hi"/>
        </w:rPr>
        <w:t xml:space="preserve"> </w:t>
      </w:r>
      <w:r w:rsidRPr="003137AD">
        <w:rPr>
          <w:cs/>
          <w:lang w:val="hi" w:bidi="hi-IN"/>
        </w:rPr>
        <w:t>नियम</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अनुच्छेद</w:t>
      </w:r>
      <w:r w:rsidRPr="003137AD">
        <w:rPr>
          <w:cs/>
          <w:lang w:val="hi" w:bidi="hi"/>
        </w:rPr>
        <w:t xml:space="preserve"> </w:t>
      </w:r>
      <w:r w:rsidRPr="003137AD">
        <w:rPr>
          <w:cs/>
          <w:lang w:val="hi" w:bidi="hi-IN"/>
        </w:rPr>
        <w:t>हमारे</w:t>
      </w:r>
      <w:r w:rsidRPr="003137AD">
        <w:rPr>
          <w:cs/>
          <w:lang w:val="hi" w:bidi="hi"/>
        </w:rPr>
        <w:t xml:space="preserve"> </w:t>
      </w:r>
      <w:r w:rsidRPr="003137AD">
        <w:rPr>
          <w:cs/>
          <w:lang w:val="hi" w:bidi="hi-IN"/>
        </w:rPr>
        <w:t>लिए</w:t>
      </w:r>
      <w:r w:rsidRPr="003137AD">
        <w:rPr>
          <w:cs/>
          <w:lang w:val="hi" w:bidi="hi"/>
        </w:rPr>
        <w:t xml:space="preserve"> </w:t>
      </w:r>
      <w:r w:rsidRPr="003137AD">
        <w:rPr>
          <w:cs/>
          <w:lang w:val="hi" w:bidi="hi-IN"/>
        </w:rPr>
        <w:t>अप्रासंगिक</w:t>
      </w:r>
      <w:r w:rsidRPr="003137AD">
        <w:rPr>
          <w:cs/>
          <w:lang w:val="hi" w:bidi="hi"/>
        </w:rPr>
        <w:t xml:space="preserve"> </w:t>
      </w:r>
      <w:r w:rsidRPr="003137AD">
        <w:rPr>
          <w:cs/>
          <w:lang w:val="hi" w:bidi="hi-IN"/>
        </w:rPr>
        <w:t>नहीं</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लेकिन</w:t>
      </w:r>
      <w:r w:rsidRPr="003137AD">
        <w:rPr>
          <w:cs/>
          <w:lang w:val="hi" w:bidi="hi"/>
        </w:rPr>
        <w:t xml:space="preserve"> </w:t>
      </w:r>
      <w:r w:rsidRPr="003137AD">
        <w:rPr>
          <w:cs/>
          <w:lang w:val="hi" w:bidi="hi-IN"/>
        </w:rPr>
        <w:t>वे</w:t>
      </w:r>
      <w:r w:rsidRPr="003137AD">
        <w:rPr>
          <w:cs/>
          <w:lang w:val="hi" w:bidi="hi"/>
        </w:rPr>
        <w:t xml:space="preserve"> </w:t>
      </w:r>
      <w:r w:rsidRPr="003137AD">
        <w:rPr>
          <w:cs/>
          <w:lang w:val="hi" w:bidi="hi-IN"/>
        </w:rPr>
        <w:t>उस</w:t>
      </w:r>
      <w:r w:rsidRPr="003137AD">
        <w:rPr>
          <w:cs/>
          <w:lang w:val="hi" w:bidi="hi"/>
        </w:rPr>
        <w:t xml:space="preserve"> </w:t>
      </w:r>
      <w:r w:rsidRPr="003137AD">
        <w:rPr>
          <w:cs/>
          <w:lang w:val="hi" w:bidi="hi-IN"/>
        </w:rPr>
        <w:t>हद</w:t>
      </w:r>
      <w:r w:rsidRPr="003137AD">
        <w:rPr>
          <w:cs/>
          <w:lang w:val="hi" w:bidi="hi"/>
        </w:rPr>
        <w:t xml:space="preserve"> </w:t>
      </w:r>
      <w:r w:rsidRPr="003137AD">
        <w:rPr>
          <w:cs/>
          <w:lang w:val="hi" w:bidi="hi-IN"/>
        </w:rPr>
        <w:t>तक</w:t>
      </w:r>
      <w:r w:rsidRPr="003137AD">
        <w:rPr>
          <w:cs/>
          <w:lang w:val="hi" w:bidi="hi"/>
        </w:rPr>
        <w:t xml:space="preserve"> </w:t>
      </w:r>
      <w:r w:rsidRPr="003137AD">
        <w:rPr>
          <w:cs/>
          <w:lang w:val="hi" w:bidi="hi-IN"/>
        </w:rPr>
        <w:t>प्रासंगिक</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जहाँ</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वो</w:t>
      </w:r>
      <w:r w:rsidRPr="003137AD">
        <w:rPr>
          <w:cs/>
          <w:lang w:val="hi" w:bidi="hi"/>
        </w:rPr>
        <w:t xml:space="preserve"> </w:t>
      </w:r>
      <w:r w:rsidRPr="003137AD">
        <w:rPr>
          <w:cs/>
          <w:lang w:val="hi" w:bidi="hi-IN"/>
        </w:rPr>
        <w:t>बलिदान</w:t>
      </w:r>
      <w:r w:rsidRPr="003137AD">
        <w:rPr>
          <w:cs/>
          <w:lang w:val="hi" w:bidi="hi"/>
        </w:rPr>
        <w:t xml:space="preserve"> </w:t>
      </w:r>
      <w:r w:rsidRPr="003137AD">
        <w:rPr>
          <w:cs/>
          <w:lang w:val="hi" w:bidi="hi-IN"/>
        </w:rPr>
        <w:t>मसीह</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पूरे</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गए</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इसलिए</w:t>
      </w:r>
      <w:r w:rsidRPr="003137AD">
        <w:rPr>
          <w:cs/>
          <w:lang w:val="hi" w:bidi="hi"/>
        </w:rPr>
        <w:t xml:space="preserve"> </w:t>
      </w:r>
      <w:r w:rsidRPr="003137AD">
        <w:rPr>
          <w:cs/>
          <w:lang w:val="hi" w:bidi="hi-IN"/>
        </w:rPr>
        <w:t>जब</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उन</w:t>
      </w:r>
      <w:r w:rsidRPr="003137AD">
        <w:rPr>
          <w:cs/>
          <w:lang w:val="hi" w:bidi="hi"/>
        </w:rPr>
        <w:t xml:space="preserve"> </w:t>
      </w:r>
      <w:r w:rsidRPr="003137AD">
        <w:rPr>
          <w:cs/>
          <w:lang w:val="hi" w:bidi="hi-IN"/>
        </w:rPr>
        <w:t>पाठ्यांशों</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पढ़ते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तो</w:t>
      </w:r>
      <w:r w:rsidRPr="003137AD">
        <w:rPr>
          <w:cs/>
          <w:lang w:val="hi" w:bidi="hi"/>
        </w:rPr>
        <w:t xml:space="preserve"> </w:t>
      </w:r>
      <w:r w:rsidRPr="003137AD">
        <w:rPr>
          <w:cs/>
          <w:lang w:val="hi" w:bidi="hi-IN"/>
        </w:rPr>
        <w:t>हमारा</w:t>
      </w:r>
      <w:r w:rsidRPr="003137AD">
        <w:rPr>
          <w:cs/>
          <w:lang w:val="hi" w:bidi="hi"/>
        </w:rPr>
        <w:t xml:space="preserve"> </w:t>
      </w:r>
      <w:r w:rsidRPr="003137AD">
        <w:rPr>
          <w:cs/>
          <w:lang w:val="hi" w:bidi="hi-IN"/>
        </w:rPr>
        <w:t>निष्कर्ष</w:t>
      </w:r>
      <w:r w:rsidRPr="003137AD">
        <w:rPr>
          <w:cs/>
          <w:lang w:val="hi" w:bidi="hi"/>
        </w:rPr>
        <w:t xml:space="preserve"> </w:t>
      </w:r>
      <w:r w:rsidRPr="003137AD">
        <w:rPr>
          <w:cs/>
          <w:lang w:val="hi" w:bidi="hi-IN"/>
        </w:rPr>
        <w:t>यह</w:t>
      </w:r>
      <w:r w:rsidRPr="003137AD">
        <w:rPr>
          <w:cs/>
          <w:lang w:val="hi" w:bidi="hi"/>
        </w:rPr>
        <w:t xml:space="preserve"> </w:t>
      </w:r>
      <w:r w:rsidRPr="003137AD">
        <w:rPr>
          <w:cs/>
          <w:lang w:val="hi" w:bidi="hi-IN"/>
        </w:rPr>
        <w:t>नहीं</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ओह</w:t>
      </w:r>
      <w:r w:rsidRPr="003137AD">
        <w:rPr>
          <w:cs/>
          <w:lang w:val="hi" w:bidi="hi"/>
        </w:rPr>
        <w:t xml:space="preserve">, </w:t>
      </w:r>
      <w:r w:rsidRPr="003137AD">
        <w:rPr>
          <w:cs/>
          <w:lang w:val="hi" w:bidi="hi-IN"/>
        </w:rPr>
        <w:t>मुझे</w:t>
      </w:r>
      <w:r w:rsidRPr="003137AD">
        <w:rPr>
          <w:cs/>
          <w:lang w:val="hi" w:bidi="hi"/>
        </w:rPr>
        <w:t xml:space="preserve"> </w:t>
      </w:r>
      <w:r w:rsidRPr="003137AD">
        <w:rPr>
          <w:cs/>
          <w:lang w:val="hi" w:bidi="hi-IN"/>
        </w:rPr>
        <w:t>कहीं</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एक</w:t>
      </w:r>
      <w:r w:rsidRPr="003137AD">
        <w:rPr>
          <w:cs/>
          <w:lang w:val="hi" w:bidi="hi"/>
        </w:rPr>
        <w:t xml:space="preserve"> </w:t>
      </w:r>
      <w:r w:rsidRPr="003137AD">
        <w:rPr>
          <w:cs/>
          <w:lang w:val="hi" w:bidi="hi-IN"/>
        </w:rPr>
        <w:t>मेमना</w:t>
      </w:r>
      <w:r w:rsidRPr="003137AD">
        <w:rPr>
          <w:cs/>
          <w:lang w:val="hi" w:bidi="hi"/>
        </w:rPr>
        <w:t xml:space="preserve">, </w:t>
      </w:r>
      <w:r w:rsidRPr="003137AD">
        <w:rPr>
          <w:cs/>
          <w:lang w:val="hi" w:bidi="hi-IN"/>
        </w:rPr>
        <w:t>एक</w:t>
      </w:r>
      <w:r w:rsidRPr="003137AD">
        <w:rPr>
          <w:cs/>
          <w:lang w:val="hi" w:bidi="hi"/>
        </w:rPr>
        <w:t xml:space="preserve"> </w:t>
      </w:r>
      <w:r w:rsidRPr="003137AD">
        <w:rPr>
          <w:cs/>
          <w:lang w:val="hi" w:bidi="hi-IN"/>
        </w:rPr>
        <w:t>बैल</w:t>
      </w:r>
      <w:r w:rsidRPr="003137AD">
        <w:rPr>
          <w:cs/>
          <w:lang w:val="hi" w:bidi="hi"/>
        </w:rPr>
        <w:t xml:space="preserve"> </w:t>
      </w:r>
      <w:r w:rsidRPr="003137AD">
        <w:rPr>
          <w:cs/>
          <w:lang w:val="hi" w:bidi="hi-IN"/>
        </w:rPr>
        <w:t>या</w:t>
      </w:r>
      <w:r w:rsidRPr="003137AD">
        <w:rPr>
          <w:cs/>
          <w:lang w:val="hi" w:bidi="hi"/>
        </w:rPr>
        <w:t xml:space="preserve"> </w:t>
      </w:r>
      <w:r w:rsidRPr="003137AD">
        <w:rPr>
          <w:cs/>
          <w:lang w:val="hi" w:bidi="hi-IN"/>
        </w:rPr>
        <w:t>एक</w:t>
      </w:r>
      <w:r w:rsidRPr="003137AD">
        <w:rPr>
          <w:cs/>
          <w:lang w:val="hi" w:bidi="hi"/>
        </w:rPr>
        <w:t xml:space="preserve"> </w:t>
      </w:r>
      <w:r w:rsidRPr="003137AD">
        <w:rPr>
          <w:cs/>
          <w:lang w:val="hi" w:bidi="hi-IN"/>
        </w:rPr>
        <w:t>कबूतर</w:t>
      </w:r>
      <w:r w:rsidRPr="003137AD">
        <w:rPr>
          <w:cs/>
          <w:lang w:val="hi" w:bidi="hi"/>
        </w:rPr>
        <w:t xml:space="preserve"> </w:t>
      </w:r>
      <w:r w:rsidRPr="003137AD">
        <w:rPr>
          <w:cs/>
          <w:lang w:val="hi" w:bidi="hi-IN"/>
        </w:rPr>
        <w:t>खोजने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आवश्यकता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लेकिन</w:t>
      </w:r>
      <w:r w:rsidRPr="003137AD">
        <w:rPr>
          <w:cs/>
          <w:lang w:val="hi" w:bidi="hi"/>
        </w:rPr>
        <w:t xml:space="preserve"> </w:t>
      </w:r>
      <w:r w:rsidRPr="003137AD">
        <w:rPr>
          <w:cs/>
          <w:lang w:val="hi" w:bidi="hi-IN"/>
        </w:rPr>
        <w:t>मुझे</w:t>
      </w:r>
      <w:r w:rsidRPr="003137AD">
        <w:rPr>
          <w:cs/>
          <w:lang w:val="hi" w:bidi="hi"/>
        </w:rPr>
        <w:t xml:space="preserve"> </w:t>
      </w:r>
      <w:r w:rsidRPr="003137AD">
        <w:rPr>
          <w:cs/>
          <w:lang w:val="hi" w:bidi="hi-IN"/>
        </w:rPr>
        <w:t>अपने</w:t>
      </w:r>
      <w:r w:rsidRPr="003137AD">
        <w:rPr>
          <w:cs/>
          <w:lang w:val="hi" w:bidi="hi"/>
        </w:rPr>
        <w:t xml:space="preserve"> </w:t>
      </w:r>
      <w:r w:rsidRPr="003137AD">
        <w:rPr>
          <w:cs/>
          <w:lang w:val="hi" w:bidi="hi-IN"/>
        </w:rPr>
        <w:t>पाप</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ढांपने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लिए</w:t>
      </w:r>
      <w:r w:rsidRPr="003137AD">
        <w:rPr>
          <w:cs/>
          <w:lang w:val="hi" w:bidi="hi"/>
        </w:rPr>
        <w:t xml:space="preserve"> </w:t>
      </w:r>
      <w:r w:rsidRPr="003137AD">
        <w:rPr>
          <w:cs/>
          <w:lang w:val="hi" w:bidi="hi-IN"/>
        </w:rPr>
        <w:t>मसीह</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ओर</w:t>
      </w:r>
      <w:r w:rsidRPr="003137AD">
        <w:rPr>
          <w:cs/>
          <w:lang w:val="hi" w:bidi="hi"/>
        </w:rPr>
        <w:t xml:space="preserve"> </w:t>
      </w:r>
      <w:r w:rsidRPr="003137AD">
        <w:rPr>
          <w:cs/>
          <w:lang w:val="hi" w:bidi="hi-IN"/>
        </w:rPr>
        <w:t>देखने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आवश्यकता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इसलिए</w:t>
      </w:r>
      <w:r w:rsidRPr="003137AD">
        <w:rPr>
          <w:cs/>
          <w:lang w:val="hi" w:bidi="hi"/>
        </w:rPr>
        <w:t xml:space="preserve"> </w:t>
      </w:r>
      <w:r w:rsidRPr="003137AD">
        <w:rPr>
          <w:cs/>
          <w:lang w:val="hi" w:bidi="hi-IN"/>
        </w:rPr>
        <w:t>कई</w:t>
      </w:r>
      <w:r w:rsidRPr="003137AD">
        <w:rPr>
          <w:cs/>
          <w:lang w:val="hi" w:bidi="hi"/>
        </w:rPr>
        <w:t xml:space="preserve"> </w:t>
      </w:r>
      <w:r w:rsidRPr="003137AD">
        <w:rPr>
          <w:cs/>
          <w:lang w:val="hi" w:bidi="hi-IN"/>
        </w:rPr>
        <w:t>मायनों</w:t>
      </w:r>
      <w:r w:rsidRPr="003137AD">
        <w:rPr>
          <w:cs/>
          <w:lang w:val="hi" w:bidi="hi"/>
        </w:rPr>
        <w:t xml:space="preserve"> </w:t>
      </w:r>
      <w:r w:rsidRPr="003137AD">
        <w:rPr>
          <w:cs/>
          <w:lang w:val="hi" w:bidi="hi-IN"/>
        </w:rPr>
        <w:t>में</w:t>
      </w:r>
      <w:r w:rsidRPr="003137AD">
        <w:rPr>
          <w:cs/>
          <w:lang w:val="hi" w:bidi="hi"/>
        </w:rPr>
        <w:t xml:space="preserve"> — </w:t>
      </w:r>
      <w:r w:rsidRPr="003137AD">
        <w:rPr>
          <w:cs/>
          <w:lang w:val="hi" w:bidi="hi-IN"/>
        </w:rPr>
        <w:t>यह</w:t>
      </w:r>
      <w:r w:rsidRPr="003137AD">
        <w:rPr>
          <w:cs/>
          <w:lang w:val="hi" w:bidi="hi"/>
        </w:rPr>
        <w:t xml:space="preserve"> </w:t>
      </w:r>
      <w:r w:rsidRPr="003137AD">
        <w:rPr>
          <w:cs/>
          <w:lang w:val="hi" w:bidi="hi-IN"/>
        </w:rPr>
        <w:t>सिर्फ</w:t>
      </w:r>
      <w:r w:rsidRPr="003137AD">
        <w:rPr>
          <w:cs/>
          <w:lang w:val="hi" w:bidi="hi"/>
        </w:rPr>
        <w:t xml:space="preserve"> </w:t>
      </w:r>
      <w:r w:rsidRPr="003137AD">
        <w:rPr>
          <w:cs/>
          <w:lang w:val="hi" w:bidi="hi-IN"/>
        </w:rPr>
        <w:t>एक</w:t>
      </w:r>
      <w:r w:rsidRPr="003137AD">
        <w:rPr>
          <w:cs/>
          <w:lang w:val="hi" w:bidi="hi"/>
        </w:rPr>
        <w:t xml:space="preserve"> </w:t>
      </w:r>
      <w:r w:rsidRPr="003137AD">
        <w:rPr>
          <w:cs/>
          <w:lang w:val="hi" w:bidi="hi-IN"/>
        </w:rPr>
        <w:t>स्पष्ट</w:t>
      </w:r>
      <w:r w:rsidRPr="003137AD">
        <w:rPr>
          <w:cs/>
          <w:lang w:val="hi" w:bidi="hi"/>
        </w:rPr>
        <w:t xml:space="preserve"> </w:t>
      </w:r>
      <w:r w:rsidRPr="003137AD">
        <w:rPr>
          <w:cs/>
          <w:lang w:val="hi" w:bidi="hi-IN"/>
        </w:rPr>
        <w:t>उदाहरण</w:t>
      </w:r>
      <w:r w:rsidRPr="003137AD">
        <w:rPr>
          <w:cs/>
          <w:lang w:val="hi" w:bidi="hi"/>
        </w:rPr>
        <w:t xml:space="preserve"> </w:t>
      </w:r>
      <w:r w:rsidRPr="003137AD">
        <w:rPr>
          <w:cs/>
          <w:lang w:val="hi" w:bidi="hi-IN"/>
        </w:rPr>
        <w:t>है</w:t>
      </w:r>
      <w:r w:rsidRPr="003137AD">
        <w:rPr>
          <w:cs/>
          <w:lang w:val="hi" w:bidi="hi"/>
        </w:rPr>
        <w:t xml:space="preserve"> — </w:t>
      </w:r>
      <w:r w:rsidRPr="003137AD">
        <w:rPr>
          <w:cs/>
          <w:lang w:val="hi" w:bidi="hi-IN"/>
        </w:rPr>
        <w:t>लेकिन</w:t>
      </w:r>
      <w:r w:rsidRPr="003137AD">
        <w:rPr>
          <w:cs/>
          <w:lang w:val="hi" w:bidi="hi"/>
        </w:rPr>
        <w:t xml:space="preserve"> </w:t>
      </w:r>
      <w:r w:rsidRPr="003137AD">
        <w:rPr>
          <w:cs/>
          <w:lang w:val="hi" w:bidi="hi-IN"/>
        </w:rPr>
        <w:t>जब</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पवित्र</w:t>
      </w:r>
      <w:r w:rsidRPr="003137AD">
        <w:rPr>
          <w:cs/>
          <w:lang w:val="hi" w:bidi="hi"/>
        </w:rPr>
        <w:t xml:space="preserve"> </w:t>
      </w:r>
      <w:r w:rsidRPr="003137AD">
        <w:rPr>
          <w:cs/>
          <w:lang w:val="hi" w:bidi="hi-IN"/>
        </w:rPr>
        <w:t>शास्त्र</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पढ़ते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तो</w:t>
      </w:r>
      <w:r w:rsidRPr="003137AD">
        <w:rPr>
          <w:cs/>
          <w:lang w:val="hi" w:bidi="hi"/>
        </w:rPr>
        <w:t xml:space="preserve"> </w:t>
      </w:r>
      <w:r w:rsidRPr="003137AD">
        <w:rPr>
          <w:cs/>
          <w:lang w:val="hi" w:bidi="hi-IN"/>
        </w:rPr>
        <w:t>कई</w:t>
      </w:r>
      <w:r w:rsidRPr="003137AD">
        <w:rPr>
          <w:cs/>
          <w:lang w:val="hi" w:bidi="hi"/>
        </w:rPr>
        <w:t xml:space="preserve"> </w:t>
      </w:r>
      <w:r w:rsidRPr="003137AD">
        <w:rPr>
          <w:cs/>
          <w:lang w:val="hi" w:bidi="hi-IN"/>
        </w:rPr>
        <w:t>तरीकों</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तथ्य</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जायजा</w:t>
      </w:r>
      <w:r w:rsidRPr="003137AD">
        <w:rPr>
          <w:cs/>
          <w:lang w:val="hi" w:bidi="hi"/>
        </w:rPr>
        <w:t xml:space="preserve"> </w:t>
      </w:r>
      <w:r w:rsidRPr="003137AD">
        <w:rPr>
          <w:cs/>
          <w:lang w:val="hi" w:bidi="hi-IN"/>
        </w:rPr>
        <w:t>लेने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आवश्यकता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ओह</w:t>
      </w:r>
      <w:r w:rsidRPr="003137AD">
        <w:rPr>
          <w:cs/>
          <w:lang w:val="hi" w:bidi="hi"/>
        </w:rPr>
        <w:t xml:space="preserve"> </w:t>
      </w:r>
      <w:r w:rsidRPr="003137AD">
        <w:rPr>
          <w:cs/>
          <w:lang w:val="hi" w:bidi="hi-IN"/>
        </w:rPr>
        <w:t>यह</w:t>
      </w:r>
      <w:r w:rsidRPr="003137AD">
        <w:rPr>
          <w:cs/>
          <w:lang w:val="hi" w:bidi="hi"/>
        </w:rPr>
        <w:t xml:space="preserve"> </w:t>
      </w:r>
      <w:r w:rsidRPr="003137AD">
        <w:rPr>
          <w:cs/>
          <w:lang w:val="hi" w:bidi="hi-IN"/>
        </w:rPr>
        <w:t>छुटकारे</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इतिहास</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प्रबंधन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पुरानी</w:t>
      </w:r>
      <w:r w:rsidRPr="003137AD">
        <w:rPr>
          <w:cs/>
          <w:lang w:val="hi" w:bidi="hi"/>
        </w:rPr>
        <w:t xml:space="preserve"> </w:t>
      </w:r>
      <w:r w:rsidRPr="003137AD">
        <w:rPr>
          <w:cs/>
          <w:lang w:val="hi" w:bidi="hi-IN"/>
        </w:rPr>
        <w:t>वाचा</w:t>
      </w:r>
      <w:r w:rsidRPr="003137AD">
        <w:rPr>
          <w:cs/>
          <w:lang w:val="hi" w:bidi="hi"/>
        </w:rPr>
        <w:t xml:space="preserve"> </w:t>
      </w:r>
      <w:r w:rsidRPr="003137AD">
        <w:rPr>
          <w:cs/>
          <w:lang w:val="hi" w:bidi="hi-IN"/>
        </w:rPr>
        <w:t>वाले</w:t>
      </w:r>
      <w:r w:rsidRPr="003137AD">
        <w:rPr>
          <w:cs/>
          <w:lang w:val="hi" w:bidi="hi"/>
        </w:rPr>
        <w:t xml:space="preserve"> </w:t>
      </w:r>
      <w:r w:rsidRPr="003137AD">
        <w:rPr>
          <w:cs/>
          <w:lang w:val="hi" w:bidi="hi-IN"/>
        </w:rPr>
        <w:t>पहलू</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रहा</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उदाहरण</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लिए</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अब</w:t>
      </w:r>
      <w:r w:rsidRPr="003137AD">
        <w:rPr>
          <w:cs/>
          <w:lang w:val="hi" w:bidi="hi"/>
        </w:rPr>
        <w:t xml:space="preserve"> </w:t>
      </w:r>
      <w:r w:rsidRPr="003137AD">
        <w:rPr>
          <w:cs/>
          <w:lang w:val="hi" w:bidi="hi-IN"/>
        </w:rPr>
        <w:t>ईश्वर</w:t>
      </w:r>
      <w:r w:rsidRPr="003137AD">
        <w:rPr>
          <w:cs/>
          <w:lang w:val="hi" w:bidi="hi"/>
        </w:rPr>
        <w:t>-</w:t>
      </w:r>
      <w:r w:rsidRPr="003137AD">
        <w:rPr>
          <w:cs/>
          <w:lang w:val="hi" w:bidi="hi-IN"/>
        </w:rPr>
        <w:t>तंत्र</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नहीं</w:t>
      </w:r>
      <w:r w:rsidRPr="003137AD">
        <w:rPr>
          <w:cs/>
          <w:lang w:val="hi" w:bidi="hi"/>
        </w:rPr>
        <w:t xml:space="preserve"> </w:t>
      </w:r>
      <w:r w:rsidRPr="003137AD">
        <w:rPr>
          <w:cs/>
          <w:lang w:val="hi" w:bidi="hi-IN"/>
        </w:rPr>
        <w:t>रहते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इसलिए</w:t>
      </w:r>
      <w:r w:rsidRPr="003137AD">
        <w:rPr>
          <w:cs/>
          <w:lang w:val="hi" w:bidi="hi"/>
        </w:rPr>
        <w:t xml:space="preserve"> </w:t>
      </w:r>
      <w:r w:rsidRPr="003137AD">
        <w:rPr>
          <w:cs/>
          <w:lang w:val="hi" w:bidi="hi-IN"/>
        </w:rPr>
        <w:t>ऐसी</w:t>
      </w:r>
      <w:r w:rsidRPr="003137AD">
        <w:rPr>
          <w:cs/>
          <w:lang w:val="hi" w:bidi="hi"/>
        </w:rPr>
        <w:t xml:space="preserve"> </w:t>
      </w:r>
      <w:r w:rsidRPr="003137AD">
        <w:rPr>
          <w:cs/>
          <w:lang w:val="hi" w:bidi="hi-IN"/>
        </w:rPr>
        <w:t>चीज़ें</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जो</w:t>
      </w:r>
      <w:r w:rsidRPr="003137AD">
        <w:rPr>
          <w:cs/>
          <w:lang w:val="hi" w:bidi="hi"/>
        </w:rPr>
        <w:t xml:space="preserve"> </w:t>
      </w:r>
      <w:r w:rsidRPr="003137AD">
        <w:rPr>
          <w:cs/>
          <w:lang w:val="hi" w:bidi="hi-IN"/>
        </w:rPr>
        <w:t>इस्राएल</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जीवन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लिए</w:t>
      </w:r>
      <w:r w:rsidRPr="003137AD">
        <w:rPr>
          <w:cs/>
          <w:lang w:val="hi" w:bidi="hi"/>
        </w:rPr>
        <w:t xml:space="preserve"> </w:t>
      </w:r>
      <w:r w:rsidRPr="003137AD">
        <w:rPr>
          <w:cs/>
          <w:lang w:val="hi" w:bidi="hi-IN"/>
        </w:rPr>
        <w:t>सच</w:t>
      </w:r>
      <w:r w:rsidRPr="003137AD">
        <w:rPr>
          <w:cs/>
          <w:lang w:val="hi" w:bidi="hi"/>
        </w:rPr>
        <w:t xml:space="preserve"> </w:t>
      </w:r>
      <w:r w:rsidRPr="003137AD">
        <w:rPr>
          <w:cs/>
          <w:lang w:val="hi" w:bidi="hi-IN"/>
        </w:rPr>
        <w:t>हुई</w:t>
      </w:r>
      <w:r w:rsidRPr="003137AD">
        <w:rPr>
          <w:cs/>
          <w:lang w:val="hi" w:bidi="hi"/>
        </w:rPr>
        <w:t xml:space="preserve"> </w:t>
      </w:r>
      <w:r w:rsidRPr="003137AD">
        <w:rPr>
          <w:cs/>
          <w:lang w:val="hi" w:bidi="hi-IN"/>
        </w:rPr>
        <w:t>होती</w:t>
      </w:r>
      <w:r w:rsidRPr="003137AD">
        <w:rPr>
          <w:cs/>
          <w:lang w:val="hi" w:bidi="hi"/>
        </w:rPr>
        <w:t xml:space="preserve"> </w:t>
      </w:r>
      <w:r w:rsidRPr="003137AD">
        <w:rPr>
          <w:cs/>
          <w:lang w:val="hi" w:bidi="hi-IN"/>
        </w:rPr>
        <w:t>जो</w:t>
      </w:r>
      <w:r w:rsidRPr="003137AD">
        <w:rPr>
          <w:cs/>
          <w:lang w:val="hi" w:bidi="hi"/>
        </w:rPr>
        <w:t xml:space="preserve"> </w:t>
      </w:r>
      <w:r w:rsidRPr="003137AD">
        <w:rPr>
          <w:cs/>
          <w:lang w:val="hi" w:bidi="hi-IN"/>
        </w:rPr>
        <w:t>आज</w:t>
      </w:r>
      <w:r w:rsidRPr="003137AD">
        <w:rPr>
          <w:cs/>
          <w:lang w:val="hi" w:bidi="hi"/>
        </w:rPr>
        <w:t xml:space="preserve"> </w:t>
      </w:r>
      <w:r w:rsidRPr="003137AD">
        <w:rPr>
          <w:cs/>
          <w:lang w:val="hi" w:bidi="hi-IN"/>
        </w:rPr>
        <w:t>एक</w:t>
      </w:r>
      <w:r w:rsidRPr="003137AD">
        <w:rPr>
          <w:cs/>
          <w:lang w:val="hi" w:bidi="hi"/>
        </w:rPr>
        <w:t xml:space="preserve"> </w:t>
      </w:r>
      <w:r w:rsidRPr="003137AD">
        <w:rPr>
          <w:cs/>
          <w:lang w:val="hi" w:bidi="hi-IN"/>
        </w:rPr>
        <w:t>विश्वासियों</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रूप</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हमारे</w:t>
      </w:r>
      <w:r w:rsidRPr="003137AD">
        <w:rPr>
          <w:cs/>
          <w:lang w:val="hi" w:bidi="hi"/>
        </w:rPr>
        <w:t xml:space="preserve"> </w:t>
      </w:r>
      <w:r w:rsidRPr="003137AD">
        <w:rPr>
          <w:cs/>
          <w:lang w:val="hi" w:bidi="hi-IN"/>
        </w:rPr>
        <w:t>जीवनों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लिए</w:t>
      </w:r>
      <w:r w:rsidRPr="003137AD">
        <w:rPr>
          <w:cs/>
          <w:lang w:val="hi" w:bidi="hi"/>
        </w:rPr>
        <w:t xml:space="preserve"> </w:t>
      </w:r>
      <w:r w:rsidRPr="003137AD">
        <w:rPr>
          <w:cs/>
          <w:lang w:val="hi" w:bidi="hi-IN"/>
        </w:rPr>
        <w:t>सच</w:t>
      </w:r>
      <w:r w:rsidRPr="003137AD">
        <w:rPr>
          <w:cs/>
          <w:lang w:val="hi" w:bidi="hi"/>
        </w:rPr>
        <w:t xml:space="preserve"> </w:t>
      </w:r>
      <w:r w:rsidRPr="003137AD">
        <w:rPr>
          <w:cs/>
          <w:lang w:val="hi" w:bidi="hi-IN"/>
        </w:rPr>
        <w:t>नहीं</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हमेशा</w:t>
      </w:r>
      <w:r w:rsidRPr="003137AD">
        <w:rPr>
          <w:cs/>
          <w:lang w:val="hi" w:bidi="hi"/>
        </w:rPr>
        <w:t xml:space="preserve"> </w:t>
      </w:r>
      <w:r w:rsidRPr="003137AD">
        <w:rPr>
          <w:cs/>
          <w:lang w:val="hi" w:bidi="hi-IN"/>
        </w:rPr>
        <w:t>किसी</w:t>
      </w:r>
      <w:r w:rsidRPr="003137AD">
        <w:rPr>
          <w:cs/>
          <w:lang w:val="hi" w:bidi="hi"/>
        </w:rPr>
        <w:t xml:space="preserve"> </w:t>
      </w:r>
      <w:r w:rsidRPr="003137AD">
        <w:rPr>
          <w:cs/>
          <w:lang w:val="hi" w:bidi="hi-IN"/>
        </w:rPr>
        <w:t>अनुच्छेद</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न</w:t>
      </w:r>
      <w:r w:rsidRPr="003137AD">
        <w:rPr>
          <w:cs/>
          <w:lang w:val="hi" w:bidi="hi"/>
        </w:rPr>
        <w:t xml:space="preserve"> </w:t>
      </w:r>
      <w:r w:rsidRPr="003137AD">
        <w:rPr>
          <w:cs/>
          <w:lang w:val="hi" w:bidi="hi-IN"/>
        </w:rPr>
        <w:t>सिर्फ</w:t>
      </w:r>
      <w:r w:rsidRPr="003137AD">
        <w:rPr>
          <w:cs/>
          <w:lang w:val="hi" w:bidi="hi"/>
        </w:rPr>
        <w:t xml:space="preserve"> </w:t>
      </w:r>
      <w:r w:rsidRPr="003137AD">
        <w:rPr>
          <w:cs/>
          <w:lang w:val="hi" w:bidi="hi-IN"/>
        </w:rPr>
        <w:t>तत्काल</w:t>
      </w:r>
      <w:r w:rsidRPr="003137AD">
        <w:rPr>
          <w:cs/>
          <w:lang w:val="hi" w:bidi="hi"/>
        </w:rPr>
        <w:t xml:space="preserve"> </w:t>
      </w:r>
      <w:r w:rsidRPr="003137AD">
        <w:rPr>
          <w:cs/>
          <w:lang w:val="hi" w:bidi="hi-IN"/>
        </w:rPr>
        <w:t>व्याकरणिक</w:t>
      </w:r>
      <w:r w:rsidRPr="003137AD">
        <w:rPr>
          <w:cs/>
          <w:lang w:val="hi" w:bidi="hi"/>
        </w:rPr>
        <w:t xml:space="preserve"> </w:t>
      </w:r>
      <w:r w:rsidRPr="003137AD">
        <w:rPr>
          <w:cs/>
          <w:lang w:val="hi" w:bidi="hi-IN"/>
        </w:rPr>
        <w:t>संदर्भ</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ध्यान</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रखना</w:t>
      </w:r>
      <w:r w:rsidRPr="003137AD">
        <w:rPr>
          <w:cs/>
          <w:lang w:val="hi" w:bidi="hi"/>
        </w:rPr>
        <w:t xml:space="preserve"> </w:t>
      </w:r>
      <w:r w:rsidRPr="003137AD">
        <w:rPr>
          <w:cs/>
          <w:lang w:val="hi" w:bidi="hi-IN"/>
        </w:rPr>
        <w:t>चाहते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बल्कि</w:t>
      </w:r>
      <w:r w:rsidRPr="003137AD">
        <w:rPr>
          <w:cs/>
          <w:lang w:val="hi" w:bidi="hi"/>
        </w:rPr>
        <w:t xml:space="preserve"> </w:t>
      </w:r>
      <w:r w:rsidRPr="003137AD">
        <w:rPr>
          <w:cs/>
          <w:lang w:val="hi" w:bidi="hi-IN"/>
        </w:rPr>
        <w:t>साथ</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इसके</w:t>
      </w:r>
      <w:r w:rsidRPr="003137AD">
        <w:rPr>
          <w:cs/>
          <w:lang w:val="hi" w:bidi="hi"/>
        </w:rPr>
        <w:t xml:space="preserve"> </w:t>
      </w:r>
      <w:r w:rsidRPr="003137AD">
        <w:rPr>
          <w:cs/>
          <w:lang w:val="hi" w:bidi="hi-IN"/>
        </w:rPr>
        <w:t>छुटाकारे</w:t>
      </w:r>
      <w:r w:rsidRPr="003137AD">
        <w:rPr>
          <w:cs/>
          <w:lang w:val="hi" w:bidi="hi"/>
        </w:rPr>
        <w:t xml:space="preserve"> </w:t>
      </w:r>
      <w:r w:rsidRPr="003137AD">
        <w:rPr>
          <w:cs/>
          <w:lang w:val="hi" w:bidi="hi-IN"/>
        </w:rPr>
        <w:t>वाले</w:t>
      </w:r>
      <w:r w:rsidRPr="003137AD">
        <w:rPr>
          <w:cs/>
          <w:lang w:val="hi" w:bidi="hi"/>
        </w:rPr>
        <w:t xml:space="preserve"> </w:t>
      </w:r>
      <w:r w:rsidRPr="003137AD">
        <w:rPr>
          <w:cs/>
          <w:lang w:val="hi" w:bidi="hi-IN"/>
        </w:rPr>
        <w:t>ऐतिहासिक</w:t>
      </w:r>
      <w:r w:rsidRPr="003137AD">
        <w:rPr>
          <w:cs/>
          <w:lang w:val="hi" w:bidi="hi"/>
        </w:rPr>
        <w:t xml:space="preserve"> </w:t>
      </w:r>
      <w:r w:rsidRPr="003137AD">
        <w:rPr>
          <w:cs/>
          <w:lang w:val="hi" w:bidi="hi-IN"/>
        </w:rPr>
        <w:t>संदर्भ</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भी</w:t>
      </w:r>
      <w:r w:rsidRPr="003137AD">
        <w:rPr>
          <w:cs/>
          <w:lang w:val="hi" w:bidi="hi"/>
        </w:rPr>
        <w:t xml:space="preserve"> </w:t>
      </w:r>
      <w:r w:rsidRPr="003137AD">
        <w:rPr>
          <w:cs/>
          <w:lang w:val="hi" w:bidi="hi-IN"/>
        </w:rPr>
        <w:t>ताकि</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नई</w:t>
      </w:r>
      <w:r w:rsidRPr="003137AD">
        <w:rPr>
          <w:cs/>
          <w:lang w:val="hi" w:bidi="hi"/>
        </w:rPr>
        <w:t xml:space="preserve"> </w:t>
      </w:r>
      <w:r w:rsidRPr="003137AD">
        <w:rPr>
          <w:cs/>
          <w:lang w:val="hi" w:bidi="hi-IN"/>
        </w:rPr>
        <w:t>वाचा</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बाद</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वास्तविकता</w:t>
      </w:r>
      <w:r w:rsidRPr="003137AD">
        <w:rPr>
          <w:cs/>
          <w:lang w:val="hi" w:bidi="hi"/>
        </w:rPr>
        <w:t xml:space="preserve"> </w:t>
      </w:r>
      <w:r w:rsidRPr="003137AD">
        <w:rPr>
          <w:cs/>
          <w:lang w:val="hi" w:bidi="hi-IN"/>
        </w:rPr>
        <w:t>वाली</w:t>
      </w:r>
      <w:r w:rsidRPr="003137AD">
        <w:rPr>
          <w:cs/>
          <w:lang w:val="hi" w:bidi="hi"/>
        </w:rPr>
        <w:t xml:space="preserve"> </w:t>
      </w:r>
      <w:r w:rsidRPr="003137AD">
        <w:rPr>
          <w:cs/>
          <w:lang w:val="hi" w:bidi="hi-IN"/>
        </w:rPr>
        <w:t>अपनी</w:t>
      </w:r>
      <w:r w:rsidRPr="003137AD">
        <w:rPr>
          <w:cs/>
          <w:lang w:val="hi" w:bidi="hi"/>
        </w:rPr>
        <w:t xml:space="preserve"> </w:t>
      </w:r>
      <w:r w:rsidRPr="003137AD">
        <w:rPr>
          <w:cs/>
          <w:lang w:val="hi" w:bidi="hi-IN"/>
        </w:rPr>
        <w:t>स्थिति</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विश्वासियों</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लिए</w:t>
      </w:r>
      <w:r w:rsidRPr="003137AD">
        <w:rPr>
          <w:cs/>
          <w:lang w:val="hi" w:bidi="hi"/>
        </w:rPr>
        <w:t xml:space="preserve"> </w:t>
      </w:r>
      <w:r w:rsidRPr="003137AD">
        <w:rPr>
          <w:cs/>
          <w:lang w:val="hi" w:bidi="hi-IN"/>
        </w:rPr>
        <w:t>उचित</w:t>
      </w:r>
      <w:r w:rsidRPr="003137AD">
        <w:rPr>
          <w:cs/>
          <w:lang w:val="hi" w:bidi="hi"/>
        </w:rPr>
        <w:t xml:space="preserve"> </w:t>
      </w:r>
      <w:r w:rsidRPr="003137AD">
        <w:rPr>
          <w:cs/>
          <w:lang w:val="hi" w:bidi="hi-IN"/>
        </w:rPr>
        <w:t>अनुप्रयोग</w:t>
      </w:r>
      <w:r w:rsidRPr="003137AD">
        <w:rPr>
          <w:cs/>
          <w:lang w:val="hi" w:bidi="hi"/>
        </w:rPr>
        <w:t xml:space="preserve"> </w:t>
      </w:r>
      <w:r w:rsidRPr="003137AD">
        <w:rPr>
          <w:cs/>
          <w:lang w:val="hi" w:bidi="hi-IN"/>
        </w:rPr>
        <w:t>बना</w:t>
      </w:r>
      <w:r w:rsidRPr="003137AD">
        <w:rPr>
          <w:cs/>
          <w:lang w:val="hi" w:bidi="hi"/>
        </w:rPr>
        <w:t xml:space="preserve"> </w:t>
      </w:r>
      <w:r w:rsidRPr="003137AD">
        <w:rPr>
          <w:cs/>
          <w:lang w:val="hi" w:bidi="hi-IN"/>
        </w:rPr>
        <w:t>सकें।</w:t>
      </w:r>
    </w:p>
    <w:p w14:paraId="744782B1" w14:textId="77777777" w:rsidR="00DA7B46" w:rsidRDefault="003137AD" w:rsidP="00DA7B46">
      <w:pPr>
        <w:pStyle w:val="QuotationAuthor"/>
        <w:rPr>
          <w:cs/>
          <w:lang w:bidi="te"/>
        </w:rPr>
      </w:pPr>
      <w:r>
        <w:rPr>
          <w:cs/>
          <w:lang w:val="hi" w:bidi="hi"/>
        </w:rPr>
        <w:t xml:space="preserve">— </w:t>
      </w:r>
      <w:r>
        <w:rPr>
          <w:cs/>
          <w:lang w:val="hi"/>
        </w:rPr>
        <w:t>डॉ</w:t>
      </w:r>
      <w:r>
        <w:rPr>
          <w:cs/>
          <w:lang w:val="hi" w:bidi="hi"/>
        </w:rPr>
        <w:t xml:space="preserve">. </w:t>
      </w:r>
      <w:r>
        <w:rPr>
          <w:cs/>
          <w:lang w:val="hi"/>
        </w:rPr>
        <w:t>रॉबर्ट</w:t>
      </w:r>
      <w:r>
        <w:rPr>
          <w:cs/>
          <w:lang w:val="hi" w:bidi="hi"/>
        </w:rPr>
        <w:t xml:space="preserve"> </w:t>
      </w:r>
      <w:r>
        <w:rPr>
          <w:cs/>
          <w:lang w:val="hi"/>
        </w:rPr>
        <w:t>जी</w:t>
      </w:r>
      <w:r>
        <w:rPr>
          <w:cs/>
          <w:lang w:val="hi" w:bidi="hi"/>
        </w:rPr>
        <w:t xml:space="preserve"> </w:t>
      </w:r>
      <w:r>
        <w:rPr>
          <w:cs/>
          <w:lang w:val="hi"/>
        </w:rPr>
        <w:t>लिस्टर</w:t>
      </w:r>
    </w:p>
    <w:p w14:paraId="1471E7C7" w14:textId="00738394" w:rsidR="00DA7B46" w:rsidRDefault="00D842DE" w:rsidP="00DA7B46">
      <w:pPr>
        <w:pStyle w:val="BodyText0"/>
        <w:rPr>
          <w:cs/>
          <w:lang w:bidi="te"/>
        </w:rPr>
      </w:pPr>
      <w:r w:rsidRPr="007F27EE">
        <w:rPr>
          <w:cs/>
          <w:lang w:val="hi"/>
        </w:rPr>
        <w:lastRenderedPageBreak/>
        <w:t>कई</w:t>
      </w:r>
      <w:r w:rsidRPr="007F27EE">
        <w:rPr>
          <w:cs/>
          <w:lang w:val="hi" w:bidi="hi"/>
        </w:rPr>
        <w:t xml:space="preserve"> </w:t>
      </w:r>
      <w:r w:rsidRPr="007F27EE">
        <w:rPr>
          <w:cs/>
          <w:lang w:val="hi"/>
        </w:rPr>
        <w:t>मायनों</w:t>
      </w:r>
      <w:r w:rsidRPr="007F27EE">
        <w:rPr>
          <w:cs/>
          <w:lang w:val="hi" w:bidi="hi"/>
        </w:rPr>
        <w:t xml:space="preserve"> </w:t>
      </w:r>
      <w:r w:rsidRPr="007F27EE">
        <w:rPr>
          <w:cs/>
          <w:lang w:val="hi"/>
        </w:rPr>
        <w:t>में</w:t>
      </w:r>
      <w:r w:rsidRPr="007F27EE">
        <w:rPr>
          <w:cs/>
          <w:lang w:val="hi" w:bidi="hi"/>
        </w:rPr>
        <w:t xml:space="preserve">, </w:t>
      </w:r>
      <w:r w:rsidRPr="007F27EE">
        <w:rPr>
          <w:cs/>
          <w:lang w:val="hi"/>
        </w:rPr>
        <w:t>बाइबल</w:t>
      </w:r>
      <w:r w:rsidRPr="007F27EE">
        <w:rPr>
          <w:cs/>
          <w:lang w:val="hi" w:bidi="hi"/>
        </w:rPr>
        <w:t xml:space="preserve"> </w:t>
      </w:r>
      <w:r w:rsidRPr="007F27EE">
        <w:rPr>
          <w:cs/>
          <w:lang w:val="hi"/>
        </w:rPr>
        <w:t>का</w:t>
      </w:r>
      <w:r w:rsidRPr="007F27EE">
        <w:rPr>
          <w:cs/>
          <w:lang w:val="hi" w:bidi="hi"/>
        </w:rPr>
        <w:t xml:space="preserve"> </w:t>
      </w:r>
      <w:r w:rsidRPr="007F27EE">
        <w:rPr>
          <w:cs/>
          <w:lang w:val="hi"/>
        </w:rPr>
        <w:t>इतिहास</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विकसित</w:t>
      </w:r>
      <w:r w:rsidRPr="007F27EE">
        <w:rPr>
          <w:cs/>
          <w:lang w:val="hi" w:bidi="hi"/>
        </w:rPr>
        <w:t xml:space="preserve"> </w:t>
      </w:r>
      <w:r w:rsidRPr="007F27EE">
        <w:rPr>
          <w:cs/>
          <w:lang w:val="hi"/>
        </w:rPr>
        <w:t>होते</w:t>
      </w:r>
      <w:r w:rsidRPr="007F27EE">
        <w:rPr>
          <w:cs/>
          <w:lang w:val="hi" w:bidi="hi"/>
        </w:rPr>
        <w:t xml:space="preserve"> </w:t>
      </w:r>
      <w:r w:rsidRPr="007F27EE">
        <w:rPr>
          <w:cs/>
          <w:lang w:val="hi"/>
        </w:rPr>
        <w:t>पेड़</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समान</w:t>
      </w:r>
      <w:r w:rsidRPr="007F27EE">
        <w:rPr>
          <w:cs/>
          <w:lang w:val="hi" w:bidi="hi"/>
        </w:rPr>
        <w:t xml:space="preserve"> </w:t>
      </w:r>
      <w:r w:rsidRPr="007F27EE">
        <w:rPr>
          <w:cs/>
          <w:lang w:val="hi"/>
        </w:rPr>
        <w:t>है।</w:t>
      </w:r>
      <w:r w:rsidRPr="007F27EE">
        <w:rPr>
          <w:cs/>
          <w:lang w:val="hi" w:bidi="hi"/>
        </w:rPr>
        <w:t xml:space="preserve"> </w:t>
      </w:r>
      <w:r w:rsidRPr="007F27EE">
        <w:rPr>
          <w:cs/>
          <w:lang w:val="hi"/>
        </w:rPr>
        <w:t>हर</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पेड़</w:t>
      </w:r>
      <w:r w:rsidRPr="007F27EE">
        <w:rPr>
          <w:cs/>
          <w:lang w:val="hi" w:bidi="hi"/>
        </w:rPr>
        <w:t xml:space="preserve"> </w:t>
      </w:r>
      <w:r w:rsidRPr="007F27EE">
        <w:rPr>
          <w:cs/>
          <w:lang w:val="hi"/>
        </w:rPr>
        <w:t>किसी</w:t>
      </w:r>
      <w:r w:rsidRPr="007F27EE">
        <w:rPr>
          <w:cs/>
          <w:lang w:val="hi" w:bidi="hi"/>
        </w:rPr>
        <w:t xml:space="preserve"> </w:t>
      </w:r>
      <w:r w:rsidRPr="007F27EE">
        <w:rPr>
          <w:cs/>
          <w:lang w:val="hi"/>
        </w:rPr>
        <w:t>बीज</w:t>
      </w:r>
      <w:r w:rsidRPr="007F27EE">
        <w:rPr>
          <w:cs/>
          <w:lang w:val="hi" w:bidi="hi"/>
        </w:rPr>
        <w:t xml:space="preserve"> </w:t>
      </w:r>
      <w:r w:rsidRPr="007F27EE">
        <w:rPr>
          <w:cs/>
          <w:lang w:val="hi"/>
        </w:rPr>
        <w:t>से</w:t>
      </w:r>
      <w:r w:rsidRPr="007F27EE">
        <w:rPr>
          <w:cs/>
          <w:lang w:val="hi" w:bidi="hi"/>
        </w:rPr>
        <w:t xml:space="preserve"> </w:t>
      </w:r>
      <w:r w:rsidRPr="007F27EE">
        <w:rPr>
          <w:cs/>
          <w:lang w:val="hi"/>
        </w:rPr>
        <w:t>बढ़ता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छोटा</w:t>
      </w:r>
      <w:r w:rsidRPr="007F27EE">
        <w:rPr>
          <w:cs/>
          <w:lang w:val="hi" w:bidi="hi"/>
        </w:rPr>
        <w:t xml:space="preserve"> </w:t>
      </w:r>
      <w:r w:rsidRPr="007F27EE">
        <w:rPr>
          <w:cs/>
          <w:lang w:val="hi"/>
        </w:rPr>
        <w:t>पौधा</w:t>
      </w:r>
      <w:r w:rsidRPr="007F27EE">
        <w:rPr>
          <w:cs/>
          <w:lang w:val="hi" w:bidi="hi"/>
        </w:rPr>
        <w:t xml:space="preserve"> </w:t>
      </w:r>
      <w:r w:rsidRPr="007F27EE">
        <w:rPr>
          <w:cs/>
          <w:lang w:val="hi"/>
        </w:rPr>
        <w:t>बन</w:t>
      </w:r>
      <w:r w:rsidRPr="007F27EE">
        <w:rPr>
          <w:cs/>
          <w:lang w:val="hi" w:bidi="hi"/>
        </w:rPr>
        <w:t xml:space="preserve"> </w:t>
      </w:r>
      <w:r w:rsidRPr="007F27EE">
        <w:rPr>
          <w:cs/>
          <w:lang w:val="hi"/>
        </w:rPr>
        <w:t>जाता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अंततः</w:t>
      </w:r>
      <w:r w:rsidRPr="007F27EE">
        <w:rPr>
          <w:cs/>
          <w:lang w:val="hi" w:bidi="hi"/>
        </w:rPr>
        <w:t xml:space="preserve"> </w:t>
      </w:r>
      <w:r w:rsidRPr="007F27EE">
        <w:rPr>
          <w:cs/>
          <w:lang w:val="hi"/>
        </w:rPr>
        <w:t>एक</w:t>
      </w:r>
      <w:r w:rsidRPr="007F27EE">
        <w:rPr>
          <w:cs/>
          <w:lang w:val="hi" w:bidi="hi"/>
        </w:rPr>
        <w:t xml:space="preserve"> </w:t>
      </w:r>
      <w:r w:rsidRPr="007F27EE">
        <w:rPr>
          <w:cs/>
          <w:lang w:val="hi"/>
        </w:rPr>
        <w:t>पूर्ण</w:t>
      </w:r>
      <w:r w:rsidRPr="007F27EE">
        <w:rPr>
          <w:cs/>
          <w:lang w:val="hi" w:bidi="hi"/>
        </w:rPr>
        <w:t xml:space="preserve"> </w:t>
      </w:r>
      <w:r w:rsidRPr="007F27EE">
        <w:rPr>
          <w:cs/>
          <w:lang w:val="hi"/>
        </w:rPr>
        <w:t>विकसित</w:t>
      </w:r>
      <w:r w:rsidRPr="007F27EE">
        <w:rPr>
          <w:cs/>
          <w:lang w:val="hi" w:bidi="hi"/>
        </w:rPr>
        <w:t xml:space="preserve"> </w:t>
      </w:r>
      <w:r w:rsidRPr="007F27EE">
        <w:rPr>
          <w:cs/>
          <w:lang w:val="hi"/>
        </w:rPr>
        <w:t>पेड़</w:t>
      </w:r>
      <w:r w:rsidRPr="007F27EE">
        <w:rPr>
          <w:cs/>
          <w:lang w:val="hi" w:bidi="hi"/>
        </w:rPr>
        <w:t xml:space="preserve"> </w:t>
      </w:r>
      <w:r w:rsidRPr="007F27EE">
        <w:rPr>
          <w:cs/>
          <w:lang w:val="hi"/>
        </w:rPr>
        <w:t>में</w:t>
      </w:r>
      <w:r w:rsidRPr="007F27EE">
        <w:rPr>
          <w:cs/>
          <w:lang w:val="hi" w:bidi="hi"/>
        </w:rPr>
        <w:t xml:space="preserve"> </w:t>
      </w:r>
      <w:r w:rsidRPr="007F27EE">
        <w:rPr>
          <w:cs/>
          <w:lang w:val="hi"/>
        </w:rPr>
        <w:t>बदल</w:t>
      </w:r>
      <w:r w:rsidRPr="007F27EE">
        <w:rPr>
          <w:cs/>
          <w:lang w:val="hi" w:bidi="hi"/>
        </w:rPr>
        <w:t xml:space="preserve"> </w:t>
      </w:r>
      <w:r w:rsidRPr="007F27EE">
        <w:rPr>
          <w:cs/>
          <w:lang w:val="hi"/>
        </w:rPr>
        <w:t>जाता</w:t>
      </w:r>
      <w:r w:rsidRPr="007F27EE">
        <w:rPr>
          <w:cs/>
          <w:lang w:val="hi" w:bidi="hi"/>
        </w:rPr>
        <w:t xml:space="preserve"> </w:t>
      </w:r>
      <w:r w:rsidRPr="007F27EE">
        <w:rPr>
          <w:cs/>
          <w:lang w:val="hi"/>
        </w:rPr>
        <w:t>है।</w:t>
      </w:r>
      <w:r w:rsidRPr="007F27EE">
        <w:rPr>
          <w:cs/>
          <w:lang w:val="hi" w:bidi="hi"/>
        </w:rPr>
        <w:t xml:space="preserve"> </w:t>
      </w:r>
      <w:r w:rsidR="001C4FE2">
        <w:rPr>
          <w:rFonts w:hint="cs"/>
          <w:cs/>
          <w:lang w:val="hi"/>
        </w:rPr>
        <w:t xml:space="preserve">आगे जाकर </w:t>
      </w:r>
      <w:r w:rsidRPr="007F27EE">
        <w:rPr>
          <w:cs/>
          <w:lang w:val="hi"/>
        </w:rPr>
        <w:t>जो</w:t>
      </w:r>
      <w:r w:rsidRPr="007F27EE">
        <w:rPr>
          <w:cs/>
          <w:lang w:val="hi" w:bidi="hi"/>
        </w:rPr>
        <w:t xml:space="preserve"> </w:t>
      </w:r>
      <w:r w:rsidRPr="007F27EE">
        <w:rPr>
          <w:cs/>
          <w:lang w:val="hi"/>
        </w:rPr>
        <w:t>वह</w:t>
      </w:r>
      <w:r w:rsidRPr="007F27EE">
        <w:rPr>
          <w:cs/>
          <w:lang w:val="hi" w:bidi="hi"/>
        </w:rPr>
        <w:t xml:space="preserve"> </w:t>
      </w:r>
      <w:r w:rsidRPr="007F27EE">
        <w:rPr>
          <w:cs/>
          <w:lang w:val="hi"/>
        </w:rPr>
        <w:t>पेड़</w:t>
      </w:r>
      <w:r w:rsidRPr="007F27EE">
        <w:rPr>
          <w:cs/>
          <w:lang w:val="hi" w:bidi="hi"/>
        </w:rPr>
        <w:t xml:space="preserve"> </w:t>
      </w:r>
      <w:r w:rsidR="001C4FE2">
        <w:rPr>
          <w:rFonts w:hint="cs"/>
          <w:cs/>
          <w:lang w:val="hi"/>
        </w:rPr>
        <w:t>बनेगा वह</w:t>
      </w:r>
      <w:r w:rsidRPr="007F27EE">
        <w:rPr>
          <w:cs/>
          <w:lang w:val="hi" w:bidi="hi"/>
        </w:rPr>
        <w:t xml:space="preserve"> </w:t>
      </w:r>
      <w:r w:rsidRPr="007F27EE">
        <w:rPr>
          <w:cs/>
          <w:lang w:val="hi"/>
        </w:rPr>
        <w:t>शुरूआती</w:t>
      </w:r>
      <w:r w:rsidRPr="007F27EE">
        <w:rPr>
          <w:cs/>
          <w:lang w:val="hi" w:bidi="hi"/>
        </w:rPr>
        <w:t xml:space="preserve"> </w:t>
      </w:r>
      <w:r w:rsidRPr="007F27EE">
        <w:rPr>
          <w:cs/>
          <w:lang w:val="hi"/>
        </w:rPr>
        <w:t>बीज</w:t>
      </w:r>
      <w:r w:rsidRPr="007F27EE">
        <w:rPr>
          <w:cs/>
          <w:lang w:val="hi" w:bidi="hi"/>
        </w:rPr>
        <w:t xml:space="preserve"> </w:t>
      </w:r>
      <w:r w:rsidRPr="007F27EE">
        <w:rPr>
          <w:cs/>
          <w:lang w:val="hi"/>
        </w:rPr>
        <w:t>में</w:t>
      </w:r>
      <w:r w:rsidRPr="007F27EE">
        <w:rPr>
          <w:cs/>
          <w:lang w:val="hi" w:bidi="hi"/>
        </w:rPr>
        <w:t xml:space="preserve"> </w:t>
      </w:r>
      <w:r w:rsidRPr="007F27EE">
        <w:rPr>
          <w:cs/>
          <w:lang w:val="hi"/>
        </w:rPr>
        <w:t>निहित</w:t>
      </w:r>
      <w:r w:rsidRPr="007F27EE">
        <w:rPr>
          <w:cs/>
          <w:lang w:val="hi" w:bidi="hi"/>
        </w:rPr>
        <w:t xml:space="preserve"> </w:t>
      </w:r>
      <w:r w:rsidRPr="007F27EE">
        <w:rPr>
          <w:cs/>
          <w:lang w:val="hi"/>
        </w:rPr>
        <w:t>होता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लेकिन</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तरह</w:t>
      </w:r>
      <w:r w:rsidRPr="007F27EE">
        <w:rPr>
          <w:cs/>
          <w:lang w:val="hi" w:bidi="hi"/>
        </w:rPr>
        <w:t xml:space="preserve"> </w:t>
      </w:r>
      <w:r w:rsidRPr="007F27EE">
        <w:rPr>
          <w:cs/>
          <w:lang w:val="hi"/>
        </w:rPr>
        <w:t>से</w:t>
      </w:r>
      <w:r w:rsidRPr="007F27EE">
        <w:rPr>
          <w:cs/>
          <w:lang w:val="hi" w:bidi="hi"/>
        </w:rPr>
        <w:t xml:space="preserve"> </w:t>
      </w:r>
      <w:r w:rsidRPr="007F27EE">
        <w:rPr>
          <w:cs/>
          <w:lang w:val="hi"/>
        </w:rPr>
        <w:t>परिपक्व</w:t>
      </w:r>
      <w:r w:rsidRPr="007F27EE">
        <w:rPr>
          <w:cs/>
          <w:lang w:val="hi" w:bidi="hi"/>
        </w:rPr>
        <w:t xml:space="preserve"> </w:t>
      </w:r>
      <w:r w:rsidRPr="007F27EE">
        <w:rPr>
          <w:cs/>
          <w:lang w:val="hi"/>
        </w:rPr>
        <w:t>होने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पेड़</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समय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साथ</w:t>
      </w:r>
      <w:r w:rsidRPr="007F27EE">
        <w:rPr>
          <w:cs/>
          <w:lang w:val="hi" w:bidi="hi"/>
        </w:rPr>
        <w:t xml:space="preserve"> </w:t>
      </w:r>
      <w:r w:rsidRPr="007F27EE">
        <w:rPr>
          <w:cs/>
          <w:lang w:val="hi"/>
        </w:rPr>
        <w:t>बढ़ना</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विकसित</w:t>
      </w:r>
      <w:r w:rsidRPr="007F27EE">
        <w:rPr>
          <w:cs/>
          <w:lang w:val="hi" w:bidi="hi"/>
        </w:rPr>
        <w:t xml:space="preserve"> </w:t>
      </w:r>
      <w:r w:rsidRPr="007F27EE">
        <w:rPr>
          <w:cs/>
          <w:lang w:val="hi"/>
        </w:rPr>
        <w:t>होना</w:t>
      </w:r>
      <w:r w:rsidRPr="007F27EE">
        <w:rPr>
          <w:cs/>
          <w:lang w:val="hi" w:bidi="hi"/>
        </w:rPr>
        <w:t xml:space="preserve"> </w:t>
      </w:r>
      <w:r w:rsidRPr="007F27EE">
        <w:rPr>
          <w:cs/>
          <w:lang w:val="hi"/>
        </w:rPr>
        <w:t>है।</w:t>
      </w:r>
    </w:p>
    <w:p w14:paraId="4531BFF8" w14:textId="6842D7D3" w:rsidR="00D842DE" w:rsidRDefault="00D842DE" w:rsidP="00DA7B46">
      <w:pPr>
        <w:pStyle w:val="BodyText0"/>
        <w:rPr>
          <w:cs/>
          <w:lang w:bidi="te"/>
        </w:rPr>
      </w:pPr>
      <w:r w:rsidRPr="007F27EE">
        <w:rPr>
          <w:cs/>
          <w:lang w:val="hi"/>
        </w:rPr>
        <w:t>उसी</w:t>
      </w:r>
      <w:r w:rsidRPr="007F27EE">
        <w:rPr>
          <w:cs/>
          <w:lang w:val="hi" w:bidi="hi"/>
        </w:rPr>
        <w:t xml:space="preserve"> </w:t>
      </w:r>
      <w:r w:rsidRPr="007F27EE">
        <w:rPr>
          <w:cs/>
          <w:lang w:val="hi"/>
        </w:rPr>
        <w:t>तरह</w:t>
      </w:r>
      <w:r w:rsidRPr="007F27EE">
        <w:rPr>
          <w:cs/>
          <w:lang w:val="hi" w:bidi="hi"/>
        </w:rPr>
        <w:t xml:space="preserve"> </w:t>
      </w:r>
      <w:r w:rsidRPr="007F27EE">
        <w:rPr>
          <w:cs/>
          <w:lang w:val="hi"/>
        </w:rPr>
        <w:t>से</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बाइबल</w:t>
      </w:r>
      <w:r w:rsidRPr="007F27EE">
        <w:rPr>
          <w:cs/>
          <w:lang w:val="hi" w:bidi="hi"/>
        </w:rPr>
        <w:t xml:space="preserve"> </w:t>
      </w:r>
      <w:r w:rsidRPr="007F27EE">
        <w:rPr>
          <w:cs/>
          <w:lang w:val="hi"/>
        </w:rPr>
        <w:t>के</w:t>
      </w:r>
      <w:r w:rsidRPr="007F27EE">
        <w:rPr>
          <w:cs/>
          <w:lang w:val="hi" w:bidi="hi"/>
        </w:rPr>
        <w:t xml:space="preserve"> </w:t>
      </w:r>
      <w:r w:rsidRPr="007F27EE">
        <w:rPr>
          <w:cs/>
          <w:lang w:val="hi"/>
        </w:rPr>
        <w:t>इतिहास</w:t>
      </w:r>
      <w:r w:rsidRPr="007F27EE">
        <w:rPr>
          <w:cs/>
          <w:lang w:val="hi" w:bidi="hi"/>
        </w:rPr>
        <w:t xml:space="preserve"> </w:t>
      </w:r>
      <w:r w:rsidRPr="007F27EE">
        <w:rPr>
          <w:cs/>
          <w:lang w:val="hi"/>
        </w:rPr>
        <w:t>में</w:t>
      </w:r>
      <w:r w:rsidRPr="007F27EE">
        <w:rPr>
          <w:cs/>
          <w:lang w:val="hi" w:bidi="hi"/>
        </w:rPr>
        <w:t xml:space="preserve"> </w:t>
      </w:r>
      <w:r w:rsidRPr="007F27EE">
        <w:rPr>
          <w:cs/>
          <w:lang w:val="hi"/>
        </w:rPr>
        <w:t>छुटकारा</w:t>
      </w:r>
      <w:r w:rsidRPr="007F27EE">
        <w:rPr>
          <w:cs/>
          <w:lang w:val="hi" w:bidi="hi"/>
        </w:rPr>
        <w:t xml:space="preserve"> </w:t>
      </w:r>
      <w:r w:rsidR="008828C8">
        <w:rPr>
          <w:rFonts w:hint="cs"/>
          <w:cs/>
          <w:lang w:val="hi"/>
        </w:rPr>
        <w:t>की योजना या अवधारणा धीरे-धीरे बढ़ी</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विकसित</w:t>
      </w:r>
      <w:r w:rsidR="008828C8">
        <w:rPr>
          <w:rFonts w:hint="cs"/>
          <w:cs/>
          <w:lang w:val="hi"/>
        </w:rPr>
        <w:t xml:space="preserve"> हुई</w:t>
      </w:r>
      <w:r w:rsidRPr="007F27EE">
        <w:rPr>
          <w:cs/>
          <w:lang w:val="hi" w:bidi="hi"/>
        </w:rPr>
        <w:t xml:space="preserve"> </w:t>
      </w:r>
      <w:r w:rsidRPr="007F27EE">
        <w:rPr>
          <w:cs/>
          <w:lang w:val="hi"/>
        </w:rPr>
        <w:t>है।</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जब</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बाइबल</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अपने</w:t>
      </w:r>
      <w:r w:rsidRPr="007F27EE">
        <w:rPr>
          <w:cs/>
          <w:lang w:val="hi" w:bidi="hi"/>
        </w:rPr>
        <w:t xml:space="preserve"> </w:t>
      </w:r>
      <w:r w:rsidRPr="007F27EE">
        <w:rPr>
          <w:cs/>
          <w:lang w:val="hi"/>
        </w:rPr>
        <w:t>जीवनों</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तो</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इन</w:t>
      </w:r>
      <w:r w:rsidRPr="007F27EE">
        <w:rPr>
          <w:cs/>
          <w:lang w:val="hi" w:bidi="hi"/>
        </w:rPr>
        <w:t xml:space="preserve"> </w:t>
      </w:r>
      <w:r w:rsidRPr="007F27EE">
        <w:rPr>
          <w:cs/>
          <w:lang w:val="hi"/>
        </w:rPr>
        <w:t>विकासों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ध्यान</w:t>
      </w:r>
      <w:r w:rsidRPr="007F27EE">
        <w:rPr>
          <w:cs/>
          <w:lang w:val="hi" w:bidi="hi"/>
        </w:rPr>
        <w:t xml:space="preserve"> </w:t>
      </w:r>
      <w:r w:rsidRPr="007F27EE">
        <w:rPr>
          <w:cs/>
          <w:lang w:val="hi"/>
        </w:rPr>
        <w:t>में</w:t>
      </w:r>
      <w:r w:rsidRPr="007F27EE">
        <w:rPr>
          <w:cs/>
          <w:lang w:val="hi" w:bidi="hi"/>
        </w:rPr>
        <w:t xml:space="preserve"> </w:t>
      </w:r>
      <w:r w:rsidRPr="007F27EE">
        <w:rPr>
          <w:cs/>
          <w:lang w:val="hi"/>
        </w:rPr>
        <w:t>रखना</w:t>
      </w:r>
      <w:r w:rsidRPr="007F27EE">
        <w:rPr>
          <w:cs/>
          <w:lang w:val="hi" w:bidi="hi"/>
        </w:rPr>
        <w:t xml:space="preserve"> </w:t>
      </w:r>
      <w:r w:rsidRPr="007F27EE">
        <w:rPr>
          <w:cs/>
          <w:lang w:val="hi"/>
        </w:rPr>
        <w:t>है।</w:t>
      </w:r>
      <w:r w:rsidRPr="007F27EE">
        <w:rPr>
          <w:cs/>
          <w:lang w:val="hi" w:bidi="hi"/>
        </w:rPr>
        <w:t xml:space="preserve"> </w:t>
      </w:r>
      <w:r w:rsidRPr="007F27EE">
        <w:rPr>
          <w:cs/>
          <w:lang w:val="hi"/>
        </w:rPr>
        <w:t>विकासक्रम</w:t>
      </w:r>
      <w:r w:rsidRPr="007F27EE">
        <w:rPr>
          <w:cs/>
          <w:lang w:val="hi" w:bidi="hi"/>
        </w:rPr>
        <w:t xml:space="preserve"> </w:t>
      </w:r>
      <w:r w:rsidRPr="007F27EE">
        <w:rPr>
          <w:cs/>
          <w:lang w:val="hi"/>
        </w:rPr>
        <w:t>का</w:t>
      </w:r>
      <w:r w:rsidRPr="007F27EE">
        <w:rPr>
          <w:cs/>
          <w:lang w:val="hi" w:bidi="hi"/>
        </w:rPr>
        <w:t xml:space="preserve"> </w:t>
      </w:r>
      <w:r w:rsidRPr="007F27EE">
        <w:rPr>
          <w:cs/>
          <w:lang w:val="hi"/>
        </w:rPr>
        <w:t>यह</w:t>
      </w:r>
      <w:r w:rsidRPr="007F27EE">
        <w:rPr>
          <w:cs/>
          <w:lang w:val="hi" w:bidi="hi"/>
        </w:rPr>
        <w:t xml:space="preserve"> </w:t>
      </w:r>
      <w:r w:rsidRPr="007F27EE">
        <w:rPr>
          <w:cs/>
          <w:lang w:val="hi"/>
        </w:rPr>
        <w:t>मॉडल</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सिखाता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संपूर्ण</w:t>
      </w:r>
      <w:r w:rsidRPr="007F27EE">
        <w:rPr>
          <w:cs/>
          <w:lang w:val="hi" w:bidi="hi"/>
        </w:rPr>
        <w:t xml:space="preserve"> </w:t>
      </w:r>
      <w:r w:rsidRPr="007F27EE">
        <w:rPr>
          <w:cs/>
          <w:lang w:val="hi"/>
        </w:rPr>
        <w:t>बाइबल</w:t>
      </w:r>
      <w:r w:rsidRPr="007F27EE">
        <w:rPr>
          <w:cs/>
          <w:lang w:val="hi" w:bidi="hi"/>
        </w:rPr>
        <w:t xml:space="preserve"> </w:t>
      </w:r>
      <w:r w:rsidRPr="007F27EE">
        <w:rPr>
          <w:cs/>
          <w:lang w:val="hi"/>
        </w:rPr>
        <w:t>हमारे</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प्रासंगिक</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आधिकारिक</w:t>
      </w:r>
      <w:r w:rsidRPr="007F27EE">
        <w:rPr>
          <w:cs/>
          <w:lang w:val="hi" w:bidi="hi"/>
        </w:rPr>
        <w:t xml:space="preserve"> </w:t>
      </w:r>
      <w:r w:rsidRPr="007F27EE">
        <w:rPr>
          <w:cs/>
          <w:lang w:val="hi"/>
        </w:rPr>
        <w:t>है</w:t>
      </w:r>
      <w:r w:rsidRPr="007F27EE">
        <w:rPr>
          <w:cs/>
          <w:lang w:val="hi" w:bidi="hi"/>
        </w:rPr>
        <w:t xml:space="preserve">, </w:t>
      </w:r>
      <w:r w:rsidRPr="007F27EE">
        <w:rPr>
          <w:cs/>
          <w:lang w:val="hi"/>
        </w:rPr>
        <w:t>लेकिन</w:t>
      </w:r>
      <w:r w:rsidRPr="007F27EE">
        <w:rPr>
          <w:cs/>
          <w:lang w:val="hi" w:bidi="hi"/>
        </w:rPr>
        <w:t xml:space="preserve"> </w:t>
      </w:r>
      <w:r w:rsidRPr="007F27EE">
        <w:rPr>
          <w:cs/>
          <w:lang w:val="hi"/>
        </w:rPr>
        <w:t>यह</w:t>
      </w:r>
      <w:r w:rsidRPr="007F27EE">
        <w:rPr>
          <w:cs/>
          <w:lang w:val="hi" w:bidi="hi"/>
        </w:rPr>
        <w:t xml:space="preserve"> </w:t>
      </w:r>
      <w:r w:rsidRPr="007F27EE">
        <w:rPr>
          <w:cs/>
          <w:lang w:val="hi"/>
        </w:rPr>
        <w:t>भी</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पुराने</w:t>
      </w:r>
      <w:r w:rsidRPr="007F27EE">
        <w:rPr>
          <w:cs/>
          <w:lang w:val="hi" w:bidi="hi"/>
        </w:rPr>
        <w:t xml:space="preserve"> </w:t>
      </w:r>
      <w:r w:rsidRPr="007F27EE">
        <w:rPr>
          <w:cs/>
          <w:lang w:val="hi"/>
        </w:rPr>
        <w:t>प्रकाशन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हमेशा</w:t>
      </w:r>
      <w:r w:rsidRPr="007F27EE">
        <w:rPr>
          <w:cs/>
          <w:lang w:val="hi" w:bidi="hi"/>
        </w:rPr>
        <w:t xml:space="preserve"> </w:t>
      </w:r>
      <w:r w:rsidRPr="007F27EE">
        <w:rPr>
          <w:cs/>
          <w:lang w:val="hi"/>
        </w:rPr>
        <w:t>बाद</w:t>
      </w:r>
      <w:r w:rsidRPr="007F27EE">
        <w:rPr>
          <w:cs/>
          <w:lang w:val="hi" w:bidi="hi"/>
        </w:rPr>
        <w:t xml:space="preserve"> </w:t>
      </w:r>
      <w:r w:rsidRPr="007F27EE">
        <w:rPr>
          <w:cs/>
          <w:lang w:val="hi"/>
        </w:rPr>
        <w:t>वाले</w:t>
      </w:r>
      <w:r w:rsidRPr="007F27EE">
        <w:rPr>
          <w:cs/>
          <w:lang w:val="hi" w:bidi="hi"/>
        </w:rPr>
        <w:t xml:space="preserve"> </w:t>
      </w:r>
      <w:r w:rsidRPr="007F27EE">
        <w:rPr>
          <w:cs/>
          <w:lang w:val="hi"/>
        </w:rPr>
        <w:t>प्रकाशन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प्रकाश</w:t>
      </w:r>
      <w:r w:rsidRPr="007F27EE">
        <w:rPr>
          <w:cs/>
          <w:lang w:val="hi" w:bidi="hi"/>
        </w:rPr>
        <w:t xml:space="preserve"> </w:t>
      </w:r>
      <w:r w:rsidRPr="007F27EE">
        <w:rPr>
          <w:cs/>
          <w:lang w:val="hi"/>
        </w:rPr>
        <w:t>में</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जाना</w:t>
      </w:r>
      <w:r w:rsidRPr="007F27EE">
        <w:rPr>
          <w:cs/>
          <w:lang w:val="hi" w:bidi="hi"/>
        </w:rPr>
        <w:t xml:space="preserve"> </w:t>
      </w:r>
      <w:r w:rsidRPr="007F27EE">
        <w:rPr>
          <w:cs/>
          <w:lang w:val="hi"/>
        </w:rPr>
        <w:t>चाहिए।</w:t>
      </w:r>
    </w:p>
    <w:p w14:paraId="6B778D30" w14:textId="59412304" w:rsidR="00DA7B46" w:rsidRDefault="00D842DE" w:rsidP="00DA7B46">
      <w:pPr>
        <w:pStyle w:val="BodyText0"/>
        <w:rPr>
          <w:cs/>
          <w:lang w:bidi="te"/>
        </w:rPr>
      </w:pPr>
      <w:r w:rsidRPr="007F27EE">
        <w:rPr>
          <w:cs/>
          <w:lang w:val="hi"/>
        </w:rPr>
        <w:t>युगांतरिक</w:t>
      </w:r>
      <w:r w:rsidRPr="007F27EE">
        <w:rPr>
          <w:cs/>
          <w:lang w:val="hi" w:bidi="hi"/>
        </w:rPr>
        <w:t xml:space="preserve"> </w:t>
      </w:r>
      <w:r w:rsidRPr="007F27EE">
        <w:rPr>
          <w:cs/>
          <w:lang w:val="hi"/>
        </w:rPr>
        <w:t>विकासों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इस</w:t>
      </w:r>
      <w:r w:rsidRPr="007F27EE">
        <w:rPr>
          <w:cs/>
          <w:lang w:val="hi" w:bidi="hi"/>
        </w:rPr>
        <w:t xml:space="preserve"> </w:t>
      </w:r>
      <w:r w:rsidRPr="007F27EE">
        <w:rPr>
          <w:cs/>
          <w:lang w:val="hi"/>
        </w:rPr>
        <w:t>समझ</w:t>
      </w:r>
      <w:r w:rsidRPr="007F27EE">
        <w:rPr>
          <w:cs/>
          <w:lang w:val="hi" w:bidi="hi"/>
        </w:rPr>
        <w:t xml:space="preserve"> </w:t>
      </w:r>
      <w:r w:rsidRPr="007F27EE">
        <w:rPr>
          <w:cs/>
          <w:lang w:val="hi"/>
        </w:rPr>
        <w:t>को</w:t>
      </w:r>
      <w:r w:rsidRPr="007F27EE">
        <w:rPr>
          <w:cs/>
          <w:lang w:val="hi" w:bidi="hi"/>
        </w:rPr>
        <w:t xml:space="preserve"> </w:t>
      </w:r>
      <w:r w:rsidRPr="007F27EE">
        <w:rPr>
          <w:cs/>
          <w:lang w:val="hi"/>
        </w:rPr>
        <w:t>ध्यान</w:t>
      </w:r>
      <w:r w:rsidRPr="007F27EE">
        <w:rPr>
          <w:cs/>
          <w:lang w:val="hi" w:bidi="hi"/>
        </w:rPr>
        <w:t xml:space="preserve"> </w:t>
      </w:r>
      <w:r w:rsidRPr="007F27EE">
        <w:rPr>
          <w:cs/>
          <w:lang w:val="hi"/>
        </w:rPr>
        <w:t>में</w:t>
      </w:r>
      <w:r w:rsidRPr="007F27EE">
        <w:rPr>
          <w:cs/>
          <w:lang w:val="hi" w:bidi="hi"/>
        </w:rPr>
        <w:t xml:space="preserve"> </w:t>
      </w:r>
      <w:r w:rsidRPr="007F27EE">
        <w:rPr>
          <w:cs/>
          <w:lang w:val="hi"/>
        </w:rPr>
        <w:t>रखकर</w:t>
      </w:r>
      <w:r w:rsidRPr="007F27EE">
        <w:rPr>
          <w:cs/>
          <w:lang w:val="hi" w:bidi="hi"/>
        </w:rPr>
        <w:t xml:space="preserve">, </w:t>
      </w:r>
      <w:r w:rsidRPr="007F27EE">
        <w:rPr>
          <w:cs/>
          <w:lang w:val="hi"/>
        </w:rPr>
        <w:t>आइए</w:t>
      </w:r>
      <w:r w:rsidRPr="007F27EE">
        <w:rPr>
          <w:cs/>
          <w:lang w:val="hi" w:bidi="hi"/>
        </w:rPr>
        <w:t xml:space="preserve"> </w:t>
      </w:r>
      <w:r w:rsidRPr="007F27EE">
        <w:rPr>
          <w:cs/>
          <w:lang w:val="hi"/>
        </w:rPr>
        <w:t>उन</w:t>
      </w:r>
      <w:r w:rsidRPr="007F27EE">
        <w:rPr>
          <w:cs/>
          <w:lang w:val="hi" w:bidi="hi"/>
        </w:rPr>
        <w:t xml:space="preserve"> </w:t>
      </w:r>
      <w:r w:rsidRPr="007F27EE">
        <w:rPr>
          <w:cs/>
          <w:lang w:val="hi"/>
        </w:rPr>
        <w:t>सांस्कृतिक</w:t>
      </w:r>
      <w:r w:rsidRPr="007F27EE">
        <w:rPr>
          <w:cs/>
          <w:lang w:val="hi" w:bidi="hi"/>
        </w:rPr>
        <w:t xml:space="preserve"> </w:t>
      </w:r>
      <w:r w:rsidRPr="007F27EE">
        <w:rPr>
          <w:cs/>
          <w:lang w:val="hi"/>
        </w:rPr>
        <w:t>विकासों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विचार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पता</w:t>
      </w:r>
      <w:r w:rsidRPr="007F27EE">
        <w:rPr>
          <w:cs/>
          <w:lang w:val="hi" w:bidi="hi"/>
        </w:rPr>
        <w:t xml:space="preserve"> </w:t>
      </w:r>
      <w:r w:rsidRPr="007F27EE">
        <w:rPr>
          <w:cs/>
          <w:lang w:val="hi"/>
        </w:rPr>
        <w:t>लगाएं</w:t>
      </w:r>
      <w:r w:rsidRPr="007F27EE">
        <w:rPr>
          <w:cs/>
          <w:lang w:val="hi" w:bidi="hi"/>
        </w:rPr>
        <w:t xml:space="preserve"> </w:t>
      </w:r>
      <w:r w:rsidR="00F13CC4">
        <w:rPr>
          <w:rFonts w:hint="cs"/>
          <w:cs/>
          <w:lang w:val="hi"/>
        </w:rPr>
        <w:t xml:space="preserve">जो </w:t>
      </w:r>
      <w:r w:rsidRPr="007F27EE">
        <w:rPr>
          <w:cs/>
          <w:lang w:val="hi"/>
        </w:rPr>
        <w:t>आज</w:t>
      </w:r>
      <w:r w:rsidRPr="007F27EE">
        <w:rPr>
          <w:cs/>
          <w:lang w:val="hi" w:bidi="hi"/>
        </w:rPr>
        <w:t xml:space="preserve"> </w:t>
      </w:r>
      <w:r w:rsidRPr="007F27EE">
        <w:rPr>
          <w:cs/>
          <w:lang w:val="hi"/>
        </w:rPr>
        <w:t>हमारी</w:t>
      </w:r>
      <w:r w:rsidRPr="007F27EE">
        <w:rPr>
          <w:cs/>
          <w:lang w:val="hi" w:bidi="hi"/>
        </w:rPr>
        <w:t xml:space="preserve"> </w:t>
      </w:r>
      <w:r w:rsidRPr="007F27EE">
        <w:rPr>
          <w:cs/>
          <w:lang w:val="hi"/>
        </w:rPr>
        <w:t>संस्कृतियों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बाइबल</w:t>
      </w:r>
      <w:r w:rsidRPr="007F27EE">
        <w:rPr>
          <w:cs/>
          <w:lang w:val="hi" w:bidi="hi"/>
        </w:rPr>
        <w:t xml:space="preserve"> </w:t>
      </w:r>
      <w:r w:rsidRPr="007F27EE">
        <w:rPr>
          <w:cs/>
          <w:lang w:val="hi"/>
        </w:rPr>
        <w:t>में</w:t>
      </w:r>
      <w:r w:rsidRPr="007F27EE">
        <w:rPr>
          <w:cs/>
          <w:lang w:val="hi" w:bidi="hi"/>
        </w:rPr>
        <w:t xml:space="preserve"> </w:t>
      </w:r>
      <w:r w:rsidRPr="007F27EE">
        <w:rPr>
          <w:cs/>
          <w:lang w:val="hi"/>
        </w:rPr>
        <w:t>सीधे</w:t>
      </w:r>
      <w:r w:rsidRPr="007F27EE">
        <w:rPr>
          <w:cs/>
          <w:lang w:val="hi" w:bidi="hi"/>
        </w:rPr>
        <w:t xml:space="preserve"> </w:t>
      </w:r>
      <w:r w:rsidRPr="007F27EE">
        <w:rPr>
          <w:cs/>
          <w:lang w:val="hi"/>
        </w:rPr>
        <w:t>तरीके</w:t>
      </w:r>
      <w:r w:rsidRPr="007F27EE">
        <w:rPr>
          <w:cs/>
          <w:lang w:val="hi" w:bidi="hi"/>
        </w:rPr>
        <w:t xml:space="preserve"> </w:t>
      </w:r>
      <w:r w:rsidRPr="007F27EE">
        <w:rPr>
          <w:cs/>
          <w:lang w:val="hi"/>
        </w:rPr>
        <w:t>से</w:t>
      </w:r>
      <w:r w:rsidRPr="007F27EE">
        <w:rPr>
          <w:cs/>
          <w:lang w:val="hi" w:bidi="hi"/>
        </w:rPr>
        <w:t xml:space="preserve"> </w:t>
      </w:r>
      <w:r w:rsidRPr="007F27EE">
        <w:rPr>
          <w:cs/>
          <w:lang w:val="hi"/>
        </w:rPr>
        <w:t>संबोधित</w:t>
      </w:r>
      <w:r w:rsidRPr="007F27EE">
        <w:rPr>
          <w:cs/>
          <w:lang w:val="hi" w:bidi="hi"/>
        </w:rPr>
        <w:t xml:space="preserve"> </w:t>
      </w:r>
      <w:r w:rsidRPr="007F27EE">
        <w:rPr>
          <w:cs/>
          <w:lang w:val="hi"/>
        </w:rPr>
        <w:t>की</w:t>
      </w:r>
      <w:r w:rsidRPr="007F27EE">
        <w:rPr>
          <w:cs/>
          <w:lang w:val="hi" w:bidi="hi"/>
        </w:rPr>
        <w:t xml:space="preserve"> </w:t>
      </w:r>
      <w:r w:rsidRPr="007F27EE">
        <w:rPr>
          <w:cs/>
          <w:lang w:val="hi"/>
        </w:rPr>
        <w:t>गई</w:t>
      </w:r>
      <w:r w:rsidRPr="007F27EE">
        <w:rPr>
          <w:cs/>
          <w:lang w:val="hi" w:bidi="hi"/>
        </w:rPr>
        <w:t xml:space="preserve"> </w:t>
      </w:r>
      <w:r w:rsidRPr="007F27EE">
        <w:rPr>
          <w:cs/>
          <w:lang w:val="hi"/>
        </w:rPr>
        <w:t>संस्कृतियों</w:t>
      </w:r>
      <w:r w:rsidRPr="007F27EE">
        <w:rPr>
          <w:cs/>
          <w:lang w:val="hi" w:bidi="hi"/>
        </w:rPr>
        <w:t xml:space="preserve"> </w:t>
      </w:r>
      <w:r w:rsidRPr="007F27EE">
        <w:rPr>
          <w:cs/>
          <w:lang w:val="hi"/>
        </w:rPr>
        <w:t>से</w:t>
      </w:r>
      <w:r w:rsidRPr="007F27EE">
        <w:rPr>
          <w:cs/>
          <w:lang w:val="hi" w:bidi="hi"/>
        </w:rPr>
        <w:t xml:space="preserve"> </w:t>
      </w:r>
      <w:r w:rsidRPr="007F27EE">
        <w:rPr>
          <w:cs/>
          <w:lang w:val="hi"/>
        </w:rPr>
        <w:t>अलग</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p>
    <w:p w14:paraId="2FA66280" w14:textId="713DD093" w:rsidR="00DA7B46" w:rsidRDefault="00C66B04" w:rsidP="00C66B04">
      <w:pPr>
        <w:pStyle w:val="PanelHeading"/>
        <w:rPr>
          <w:cs/>
          <w:lang w:bidi="te"/>
        </w:rPr>
      </w:pPr>
      <w:bookmarkStart w:id="30" w:name="_Toc44407965"/>
      <w:bookmarkStart w:id="31" w:name="_Toc80738685"/>
      <w:r>
        <w:rPr>
          <w:cs/>
          <w:lang w:val="hi" w:bidi="hi-IN"/>
        </w:rPr>
        <w:t>सांस्कृतिक</w:t>
      </w:r>
      <w:bookmarkEnd w:id="30"/>
      <w:bookmarkEnd w:id="31"/>
    </w:p>
    <w:p w14:paraId="1293D02E" w14:textId="470C9B15" w:rsidR="00DA7B46" w:rsidRDefault="00D842DE" w:rsidP="00DA7B46">
      <w:pPr>
        <w:pStyle w:val="BodyText0"/>
        <w:rPr>
          <w:cs/>
          <w:lang w:bidi="te"/>
        </w:rPr>
      </w:pPr>
      <w:r w:rsidRPr="007F27EE">
        <w:rPr>
          <w:cs/>
          <w:lang w:val="hi"/>
        </w:rPr>
        <w:t>पवित्रशास्त्र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आधुनिक</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बीच</w:t>
      </w:r>
      <w:r w:rsidRPr="007F27EE">
        <w:rPr>
          <w:cs/>
          <w:lang w:val="hi" w:bidi="hi"/>
        </w:rPr>
        <w:t xml:space="preserve"> </w:t>
      </w:r>
      <w:r w:rsidRPr="007F27EE">
        <w:rPr>
          <w:cs/>
          <w:lang w:val="hi"/>
        </w:rPr>
        <w:t>सांस्कृतिक</w:t>
      </w:r>
      <w:r w:rsidRPr="007F27EE">
        <w:rPr>
          <w:cs/>
          <w:lang w:val="hi" w:bidi="hi"/>
        </w:rPr>
        <w:t xml:space="preserve"> </w:t>
      </w:r>
      <w:r w:rsidRPr="007F27EE">
        <w:rPr>
          <w:cs/>
          <w:lang w:val="hi"/>
        </w:rPr>
        <w:t>विकास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बारे</w:t>
      </w:r>
      <w:r w:rsidRPr="007F27EE">
        <w:rPr>
          <w:cs/>
          <w:lang w:val="hi" w:bidi="hi"/>
        </w:rPr>
        <w:t xml:space="preserve"> </w:t>
      </w:r>
      <w:r w:rsidRPr="007F27EE">
        <w:rPr>
          <w:cs/>
          <w:lang w:val="hi"/>
        </w:rPr>
        <w:t>में</w:t>
      </w:r>
      <w:r w:rsidRPr="007F27EE">
        <w:rPr>
          <w:cs/>
          <w:lang w:val="hi" w:bidi="hi"/>
        </w:rPr>
        <w:t xml:space="preserve"> </w:t>
      </w:r>
      <w:r w:rsidRPr="007F27EE">
        <w:rPr>
          <w:cs/>
          <w:lang w:val="hi"/>
        </w:rPr>
        <w:t>सोचने</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समानताओं</w:t>
      </w:r>
      <w:r w:rsidRPr="007F27EE">
        <w:rPr>
          <w:cs/>
          <w:lang w:val="hi" w:bidi="hi"/>
        </w:rPr>
        <w:t xml:space="preserve"> </w:t>
      </w:r>
      <w:r w:rsidRPr="007F27EE">
        <w:rPr>
          <w:cs/>
          <w:lang w:val="hi"/>
        </w:rPr>
        <w:t>और</w:t>
      </w:r>
      <w:r w:rsidRPr="007F27EE">
        <w:rPr>
          <w:cs/>
          <w:lang w:val="hi" w:bidi="hi"/>
        </w:rPr>
        <w:t xml:space="preserve"> </w:t>
      </w:r>
      <w:r w:rsidR="00220AF8">
        <w:rPr>
          <w:cs/>
          <w:lang w:val="hi"/>
        </w:rPr>
        <w:t>अंत</w:t>
      </w:r>
      <w:r w:rsidR="00220AF8">
        <w:rPr>
          <w:rFonts w:hint="cs"/>
          <w:cs/>
          <w:lang w:val="hi"/>
        </w:rPr>
        <w:t>र</w:t>
      </w:r>
      <w:r w:rsidRPr="007F27EE">
        <w:rPr>
          <w:cs/>
          <w:lang w:val="hi" w:bidi="hi"/>
        </w:rPr>
        <w:t xml:space="preserve"> </w:t>
      </w:r>
      <w:r w:rsidRPr="007F27EE">
        <w:rPr>
          <w:cs/>
          <w:lang w:val="hi"/>
        </w:rPr>
        <w:t>दोनों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पहचानने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आवश्यकता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समानताओं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संबंध</w:t>
      </w:r>
      <w:r w:rsidRPr="007F27EE">
        <w:rPr>
          <w:cs/>
          <w:lang w:val="hi" w:bidi="hi"/>
        </w:rPr>
        <w:t xml:space="preserve"> </w:t>
      </w:r>
      <w:r w:rsidRPr="007F27EE">
        <w:rPr>
          <w:cs/>
          <w:lang w:val="hi"/>
        </w:rPr>
        <w:t>में</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ऐसे</w:t>
      </w:r>
      <w:r w:rsidRPr="007F27EE">
        <w:rPr>
          <w:cs/>
          <w:lang w:val="hi" w:bidi="hi"/>
        </w:rPr>
        <w:t xml:space="preserve"> </w:t>
      </w:r>
      <w:r w:rsidRPr="007F27EE">
        <w:rPr>
          <w:cs/>
          <w:lang w:val="hi"/>
        </w:rPr>
        <w:t>प्रश्नों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पूछने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आवश्यकता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जैसे</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ऐसे</w:t>
      </w:r>
      <w:r w:rsidRPr="007F27EE">
        <w:rPr>
          <w:cs/>
          <w:lang w:val="hi" w:bidi="hi"/>
        </w:rPr>
        <w:t xml:space="preserve"> </w:t>
      </w:r>
      <w:r w:rsidRPr="007F27EE">
        <w:rPr>
          <w:cs/>
          <w:lang w:val="hi"/>
        </w:rPr>
        <w:t>किन</w:t>
      </w:r>
      <w:r w:rsidRPr="007F27EE">
        <w:rPr>
          <w:cs/>
          <w:lang w:val="hi" w:bidi="hi"/>
        </w:rPr>
        <w:t xml:space="preserve"> </w:t>
      </w:r>
      <w:r w:rsidRPr="007F27EE">
        <w:rPr>
          <w:cs/>
          <w:lang w:val="hi"/>
        </w:rPr>
        <w:t>सांस्कृतिक</w:t>
      </w:r>
      <w:r w:rsidRPr="007F27EE">
        <w:rPr>
          <w:cs/>
          <w:lang w:val="hi" w:bidi="hi"/>
        </w:rPr>
        <w:t xml:space="preserve"> </w:t>
      </w:r>
      <w:r w:rsidRPr="007F27EE">
        <w:rPr>
          <w:cs/>
          <w:lang w:val="hi"/>
        </w:rPr>
        <w:t>पैटर्न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सामना</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जो</w:t>
      </w:r>
      <w:r w:rsidRPr="007F27EE">
        <w:rPr>
          <w:cs/>
          <w:lang w:val="hi" w:bidi="hi"/>
        </w:rPr>
        <w:t xml:space="preserve"> </w:t>
      </w:r>
      <w:r w:rsidRPr="007F27EE">
        <w:rPr>
          <w:cs/>
          <w:lang w:val="hi"/>
        </w:rPr>
        <w:t>अब्राहम</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अनुभव</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साथ</w:t>
      </w:r>
      <w:r w:rsidRPr="007F27EE">
        <w:rPr>
          <w:cs/>
          <w:lang w:val="hi" w:bidi="hi"/>
        </w:rPr>
        <w:t xml:space="preserve"> </w:t>
      </w:r>
      <w:r w:rsidRPr="007F27EE">
        <w:rPr>
          <w:cs/>
          <w:lang w:val="hi"/>
        </w:rPr>
        <w:t>बारीकी</w:t>
      </w:r>
      <w:r w:rsidRPr="007F27EE">
        <w:rPr>
          <w:cs/>
          <w:lang w:val="hi" w:bidi="hi"/>
        </w:rPr>
        <w:t xml:space="preserve"> </w:t>
      </w:r>
      <w:r w:rsidRPr="007F27EE">
        <w:rPr>
          <w:cs/>
          <w:lang w:val="hi"/>
        </w:rPr>
        <w:t>से</w:t>
      </w:r>
      <w:r w:rsidRPr="007F27EE">
        <w:rPr>
          <w:cs/>
          <w:lang w:val="hi" w:bidi="hi"/>
        </w:rPr>
        <w:t xml:space="preserve"> </w:t>
      </w:r>
      <w:r w:rsidRPr="007F27EE">
        <w:rPr>
          <w:cs/>
          <w:lang w:val="hi"/>
        </w:rPr>
        <w:t>समानांतर</w:t>
      </w:r>
      <w:r w:rsidRPr="007F27EE">
        <w:rPr>
          <w:cs/>
          <w:lang w:val="hi" w:bidi="hi"/>
        </w:rPr>
        <w:t xml:space="preserve"> </w:t>
      </w:r>
      <w:r w:rsidRPr="007F27EE">
        <w:rPr>
          <w:cs/>
          <w:lang w:val="hi"/>
        </w:rPr>
        <w:t>हैं</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कैसे</w:t>
      </w:r>
      <w:r w:rsidRPr="007F27EE">
        <w:rPr>
          <w:cs/>
          <w:lang w:val="hi" w:bidi="hi"/>
        </w:rPr>
        <w:t xml:space="preserve"> </w:t>
      </w:r>
      <w:r w:rsidRPr="007F27EE">
        <w:rPr>
          <w:cs/>
          <w:lang w:val="hi"/>
        </w:rPr>
        <w:t>हमारी</w:t>
      </w:r>
      <w:r w:rsidRPr="007F27EE">
        <w:rPr>
          <w:cs/>
          <w:lang w:val="hi" w:bidi="hi"/>
        </w:rPr>
        <w:t xml:space="preserve"> </w:t>
      </w:r>
      <w:r w:rsidRPr="007F27EE">
        <w:rPr>
          <w:cs/>
          <w:lang w:val="hi"/>
        </w:rPr>
        <w:t>संस्कृति</w:t>
      </w:r>
      <w:r w:rsidRPr="007F27EE">
        <w:rPr>
          <w:cs/>
          <w:lang w:val="hi" w:bidi="hi"/>
        </w:rPr>
        <w:t xml:space="preserve"> </w:t>
      </w:r>
      <w:r w:rsidRPr="007F27EE">
        <w:rPr>
          <w:cs/>
          <w:lang w:val="hi"/>
        </w:rPr>
        <w:t>दाऊद</w:t>
      </w:r>
      <w:r w:rsidRPr="007F27EE">
        <w:rPr>
          <w:cs/>
          <w:lang w:val="hi" w:bidi="hi"/>
        </w:rPr>
        <w:t xml:space="preserve"> </w:t>
      </w:r>
      <w:r w:rsidRPr="007F27EE">
        <w:rPr>
          <w:cs/>
          <w:lang w:val="hi"/>
        </w:rPr>
        <w:t>के</w:t>
      </w:r>
      <w:r w:rsidR="00220AF8">
        <w:rPr>
          <w:rFonts w:hint="cs"/>
          <w:cs/>
          <w:lang w:val="hi"/>
        </w:rPr>
        <w:t xml:space="preserve"> समय की संस्कृति के</w:t>
      </w:r>
      <w:r w:rsidRPr="007F27EE">
        <w:rPr>
          <w:cs/>
          <w:lang w:val="hi" w:bidi="hi"/>
        </w:rPr>
        <w:t xml:space="preserve"> </w:t>
      </w:r>
      <w:r w:rsidRPr="007F27EE">
        <w:rPr>
          <w:cs/>
          <w:lang w:val="hi"/>
        </w:rPr>
        <w:t>समान</w:t>
      </w:r>
      <w:r w:rsidRPr="007F27EE">
        <w:rPr>
          <w:cs/>
          <w:lang w:val="hi" w:bidi="hi"/>
        </w:rPr>
        <w:t xml:space="preserve"> </w:t>
      </w:r>
      <w:r w:rsidRPr="007F27EE">
        <w:rPr>
          <w:cs/>
          <w:lang w:val="hi"/>
        </w:rPr>
        <w:t>है</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अंतरों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संबंध</w:t>
      </w:r>
      <w:r w:rsidRPr="007F27EE">
        <w:rPr>
          <w:cs/>
          <w:lang w:val="hi" w:bidi="hi"/>
        </w:rPr>
        <w:t xml:space="preserve"> </w:t>
      </w:r>
      <w:r w:rsidRPr="007F27EE">
        <w:rPr>
          <w:cs/>
          <w:lang w:val="hi"/>
        </w:rPr>
        <w:t>में</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ऐसे</w:t>
      </w:r>
      <w:r w:rsidRPr="007F27EE">
        <w:rPr>
          <w:cs/>
          <w:lang w:val="hi" w:bidi="hi"/>
        </w:rPr>
        <w:t xml:space="preserve"> </w:t>
      </w:r>
      <w:r w:rsidRPr="007F27EE">
        <w:rPr>
          <w:cs/>
          <w:lang w:val="hi"/>
        </w:rPr>
        <w:t>प्रश्नों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पूछने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आवश्यकता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जैसे</w:t>
      </w:r>
      <w:r w:rsidRPr="007F27EE">
        <w:rPr>
          <w:cs/>
          <w:lang w:val="hi" w:bidi="hi"/>
        </w:rPr>
        <w:t xml:space="preserve"> “</w:t>
      </w:r>
      <w:r w:rsidRPr="007F27EE">
        <w:rPr>
          <w:cs/>
          <w:lang w:val="hi"/>
        </w:rPr>
        <w:t>पुराने</w:t>
      </w:r>
      <w:r w:rsidRPr="007F27EE">
        <w:rPr>
          <w:cs/>
          <w:lang w:val="hi" w:bidi="hi"/>
        </w:rPr>
        <w:t xml:space="preserve"> </w:t>
      </w:r>
      <w:r w:rsidRPr="007F27EE">
        <w:rPr>
          <w:cs/>
          <w:lang w:val="hi"/>
        </w:rPr>
        <w:t>नियम</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प्राचीन</w:t>
      </w:r>
      <w:r w:rsidRPr="007F27EE">
        <w:rPr>
          <w:cs/>
          <w:lang w:val="hi" w:bidi="hi"/>
        </w:rPr>
        <w:t xml:space="preserve"> </w:t>
      </w:r>
      <w:r w:rsidRPr="007F27EE">
        <w:rPr>
          <w:cs/>
          <w:lang w:val="hi"/>
        </w:rPr>
        <w:t>समाजों</w:t>
      </w:r>
      <w:r w:rsidRPr="007F27EE">
        <w:rPr>
          <w:cs/>
          <w:lang w:val="hi" w:bidi="hi"/>
        </w:rPr>
        <w:t xml:space="preserve"> </w:t>
      </w:r>
      <w:r w:rsidRPr="007F27EE">
        <w:rPr>
          <w:cs/>
          <w:lang w:val="hi"/>
        </w:rPr>
        <w:t>से</w:t>
      </w:r>
      <w:r w:rsidRPr="007F27EE">
        <w:rPr>
          <w:cs/>
          <w:lang w:val="hi" w:bidi="hi"/>
        </w:rPr>
        <w:t xml:space="preserve"> </w:t>
      </w:r>
      <w:r w:rsidRPr="007F27EE">
        <w:rPr>
          <w:cs/>
          <w:lang w:val="hi"/>
        </w:rPr>
        <w:t>मानव</w:t>
      </w:r>
      <w:r w:rsidRPr="007F27EE">
        <w:rPr>
          <w:cs/>
          <w:lang w:val="hi" w:bidi="hi"/>
        </w:rPr>
        <w:t xml:space="preserve"> </w:t>
      </w:r>
      <w:r w:rsidRPr="007F27EE">
        <w:rPr>
          <w:cs/>
          <w:lang w:val="hi"/>
        </w:rPr>
        <w:t>संस्कृति</w:t>
      </w:r>
      <w:r w:rsidRPr="007F27EE">
        <w:rPr>
          <w:cs/>
          <w:lang w:val="hi" w:bidi="hi"/>
        </w:rPr>
        <w:t xml:space="preserve"> </w:t>
      </w:r>
      <w:r w:rsidRPr="007F27EE">
        <w:rPr>
          <w:cs/>
          <w:lang w:val="hi"/>
        </w:rPr>
        <w:t>में</w:t>
      </w:r>
      <w:r w:rsidRPr="007F27EE">
        <w:rPr>
          <w:cs/>
          <w:lang w:val="hi" w:bidi="hi"/>
        </w:rPr>
        <w:t xml:space="preserve"> </w:t>
      </w:r>
      <w:r w:rsidRPr="007F27EE">
        <w:rPr>
          <w:cs/>
          <w:lang w:val="hi"/>
        </w:rPr>
        <w:t>कितना</w:t>
      </w:r>
      <w:r w:rsidRPr="007F27EE">
        <w:rPr>
          <w:cs/>
          <w:lang w:val="hi" w:bidi="hi"/>
        </w:rPr>
        <w:t xml:space="preserve"> </w:t>
      </w:r>
      <w:r w:rsidRPr="007F27EE">
        <w:rPr>
          <w:cs/>
          <w:lang w:val="hi"/>
        </w:rPr>
        <w:t>बदलाव</w:t>
      </w:r>
      <w:r w:rsidRPr="007F27EE">
        <w:rPr>
          <w:cs/>
          <w:lang w:val="hi" w:bidi="hi"/>
        </w:rPr>
        <w:t xml:space="preserve"> </w:t>
      </w:r>
      <w:r w:rsidRPr="007F27EE">
        <w:rPr>
          <w:cs/>
          <w:lang w:val="hi"/>
        </w:rPr>
        <w:t>आया</w:t>
      </w:r>
      <w:r w:rsidRPr="007F27EE">
        <w:rPr>
          <w:cs/>
          <w:lang w:val="hi" w:bidi="hi"/>
        </w:rPr>
        <w:t xml:space="preserve"> </w:t>
      </w:r>
      <w:r w:rsidRPr="007F27EE">
        <w:rPr>
          <w:cs/>
          <w:lang w:val="hi"/>
        </w:rPr>
        <w:t>है</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कौन</w:t>
      </w:r>
      <w:r w:rsidRPr="007F27EE">
        <w:rPr>
          <w:cs/>
          <w:lang w:val="hi" w:bidi="hi"/>
        </w:rPr>
        <w:t xml:space="preserve"> </w:t>
      </w:r>
      <w:r w:rsidRPr="007F27EE">
        <w:rPr>
          <w:cs/>
          <w:lang w:val="hi"/>
        </w:rPr>
        <w:t>से</w:t>
      </w:r>
      <w:r w:rsidRPr="007F27EE">
        <w:rPr>
          <w:cs/>
          <w:lang w:val="hi" w:bidi="hi"/>
        </w:rPr>
        <w:t xml:space="preserve"> </w:t>
      </w:r>
      <w:r w:rsidRPr="007F27EE">
        <w:rPr>
          <w:cs/>
          <w:lang w:val="hi"/>
        </w:rPr>
        <w:t>रीति</w:t>
      </w:r>
      <w:r w:rsidRPr="007F27EE">
        <w:rPr>
          <w:cs/>
          <w:lang w:val="hi" w:bidi="hi"/>
        </w:rPr>
        <w:t>-</w:t>
      </w:r>
      <w:r w:rsidRPr="007F27EE">
        <w:rPr>
          <w:cs/>
          <w:lang w:val="hi"/>
        </w:rPr>
        <w:t>रीवाज़</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प्रथाएं</w:t>
      </w:r>
      <w:r w:rsidRPr="007F27EE">
        <w:rPr>
          <w:cs/>
          <w:lang w:val="hi" w:bidi="hi"/>
        </w:rPr>
        <w:t xml:space="preserve"> </w:t>
      </w:r>
      <w:r w:rsidRPr="007F27EE">
        <w:rPr>
          <w:cs/>
          <w:lang w:val="hi"/>
        </w:rPr>
        <w:t>अलग</w:t>
      </w:r>
      <w:r w:rsidRPr="007F27EE">
        <w:rPr>
          <w:cs/>
          <w:lang w:val="hi" w:bidi="hi"/>
        </w:rPr>
        <w:t xml:space="preserve"> </w:t>
      </w:r>
      <w:r w:rsidRPr="007F27EE">
        <w:rPr>
          <w:cs/>
          <w:lang w:val="hi"/>
        </w:rPr>
        <w:t>हैं</w:t>
      </w:r>
      <w:r w:rsidRPr="007F27EE">
        <w:rPr>
          <w:cs/>
          <w:lang w:val="hi" w:bidi="hi"/>
        </w:rPr>
        <w:t xml:space="preserve">?” </w:t>
      </w:r>
      <w:r w:rsidRPr="007F27EE">
        <w:rPr>
          <w:cs/>
          <w:lang w:val="hi"/>
        </w:rPr>
        <w:t>आज</w:t>
      </w:r>
      <w:r w:rsidRPr="007F27EE">
        <w:rPr>
          <w:cs/>
          <w:lang w:val="hi" w:bidi="hi"/>
        </w:rPr>
        <w:t xml:space="preserve"> </w:t>
      </w:r>
      <w:r w:rsidRPr="007F27EE">
        <w:rPr>
          <w:cs/>
          <w:lang w:val="hi"/>
        </w:rPr>
        <w:t>जिस</w:t>
      </w:r>
      <w:r w:rsidRPr="007F27EE">
        <w:rPr>
          <w:cs/>
          <w:lang w:val="hi" w:bidi="hi"/>
        </w:rPr>
        <w:t xml:space="preserve"> </w:t>
      </w:r>
      <w:r w:rsidRPr="007F27EE">
        <w:rPr>
          <w:cs/>
          <w:lang w:val="hi"/>
        </w:rPr>
        <w:t>तरह</w:t>
      </w:r>
      <w:r w:rsidRPr="007F27EE">
        <w:rPr>
          <w:cs/>
          <w:lang w:val="hi" w:bidi="hi"/>
        </w:rPr>
        <w:t xml:space="preserve"> </w:t>
      </w:r>
      <w:r w:rsidRPr="007F27EE">
        <w:rPr>
          <w:cs/>
          <w:lang w:val="hi"/>
        </w:rPr>
        <w:t>से</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उसके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इस</w:t>
      </w:r>
      <w:r w:rsidRPr="007F27EE">
        <w:rPr>
          <w:cs/>
          <w:lang w:val="hi" w:bidi="hi"/>
        </w:rPr>
        <w:t xml:space="preserve"> </w:t>
      </w:r>
      <w:r w:rsidRPr="007F27EE">
        <w:rPr>
          <w:cs/>
          <w:lang w:val="hi"/>
        </w:rPr>
        <w:t>प्रकार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प्रश्नों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उत्तरों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महत्वपूर्ण</w:t>
      </w:r>
      <w:r w:rsidRPr="007F27EE">
        <w:rPr>
          <w:cs/>
          <w:lang w:val="hi" w:bidi="hi"/>
        </w:rPr>
        <w:t xml:space="preserve"> </w:t>
      </w:r>
      <w:r w:rsidRPr="007F27EE">
        <w:rPr>
          <w:cs/>
          <w:lang w:val="hi"/>
        </w:rPr>
        <w:t>निहितार्थ</w:t>
      </w:r>
      <w:r w:rsidRPr="007F27EE">
        <w:rPr>
          <w:cs/>
          <w:lang w:val="hi" w:bidi="hi"/>
        </w:rPr>
        <w:t xml:space="preserve"> </w:t>
      </w:r>
      <w:r w:rsidRPr="007F27EE">
        <w:rPr>
          <w:cs/>
          <w:lang w:val="hi"/>
        </w:rPr>
        <w:t>हैं।</w:t>
      </w:r>
    </w:p>
    <w:p w14:paraId="42493520" w14:textId="30003A2D" w:rsidR="00DA7B46" w:rsidRDefault="00D842DE" w:rsidP="00DA7B46">
      <w:pPr>
        <w:pStyle w:val="Quotations"/>
        <w:rPr>
          <w:cs/>
          <w:lang w:bidi="te"/>
        </w:rPr>
      </w:pPr>
      <w:r w:rsidRPr="003137AD">
        <w:rPr>
          <w:cs/>
          <w:lang w:val="hi" w:bidi="hi-IN"/>
        </w:rPr>
        <w:t>जिस</w:t>
      </w:r>
      <w:r w:rsidRPr="003137AD">
        <w:rPr>
          <w:cs/>
          <w:lang w:val="hi" w:bidi="hi"/>
        </w:rPr>
        <w:t xml:space="preserve"> </w:t>
      </w:r>
      <w:r w:rsidRPr="003137AD">
        <w:rPr>
          <w:cs/>
          <w:lang w:val="hi" w:bidi="hi-IN"/>
        </w:rPr>
        <w:t>संस्कृति</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बाइबल</w:t>
      </w:r>
      <w:r w:rsidRPr="003137AD">
        <w:rPr>
          <w:cs/>
          <w:lang w:val="hi" w:bidi="hi"/>
        </w:rPr>
        <w:t xml:space="preserve"> </w:t>
      </w:r>
      <w:r w:rsidRPr="003137AD">
        <w:rPr>
          <w:cs/>
          <w:lang w:val="hi" w:bidi="hi-IN"/>
        </w:rPr>
        <w:t>लिखी</w:t>
      </w:r>
      <w:r w:rsidRPr="003137AD">
        <w:rPr>
          <w:cs/>
          <w:lang w:val="hi" w:bidi="hi"/>
        </w:rPr>
        <w:t xml:space="preserve"> </w:t>
      </w:r>
      <w:r w:rsidRPr="003137AD">
        <w:rPr>
          <w:cs/>
          <w:lang w:val="hi" w:bidi="hi-IN"/>
        </w:rPr>
        <w:t>गई</w:t>
      </w:r>
      <w:r w:rsidRPr="003137AD">
        <w:rPr>
          <w:cs/>
          <w:lang w:val="hi" w:bidi="hi"/>
        </w:rPr>
        <w:t xml:space="preserve"> </w:t>
      </w:r>
      <w:r w:rsidRPr="003137AD">
        <w:rPr>
          <w:cs/>
          <w:lang w:val="hi" w:bidi="hi-IN"/>
        </w:rPr>
        <w:t>थी</w:t>
      </w:r>
      <w:r w:rsidRPr="003137AD">
        <w:rPr>
          <w:cs/>
          <w:lang w:val="hi" w:bidi="hi"/>
        </w:rPr>
        <w:t xml:space="preserve"> </w:t>
      </w:r>
      <w:r w:rsidRPr="003137AD">
        <w:rPr>
          <w:cs/>
          <w:lang w:val="hi" w:bidi="hi-IN"/>
        </w:rPr>
        <w:t>वह</w:t>
      </w:r>
      <w:r w:rsidRPr="003137AD">
        <w:rPr>
          <w:cs/>
          <w:lang w:val="hi" w:bidi="hi"/>
        </w:rPr>
        <w:t xml:space="preserve"> </w:t>
      </w:r>
      <w:r w:rsidRPr="003137AD">
        <w:rPr>
          <w:cs/>
          <w:lang w:val="hi" w:bidi="hi-IN"/>
        </w:rPr>
        <w:t>स्पष्ट</w:t>
      </w:r>
      <w:r w:rsidRPr="003137AD">
        <w:rPr>
          <w:cs/>
          <w:lang w:val="hi" w:bidi="hi"/>
        </w:rPr>
        <w:t xml:space="preserve"> </w:t>
      </w:r>
      <w:r w:rsidRPr="003137AD">
        <w:rPr>
          <w:cs/>
          <w:lang w:val="hi" w:bidi="hi-IN"/>
        </w:rPr>
        <w:t>रूप</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स्वयं</w:t>
      </w:r>
      <w:r w:rsidRPr="003137AD">
        <w:rPr>
          <w:cs/>
          <w:lang w:val="hi" w:bidi="hi"/>
        </w:rPr>
        <w:t xml:space="preserve"> </w:t>
      </w:r>
      <w:r w:rsidRPr="003137AD">
        <w:rPr>
          <w:cs/>
          <w:lang w:val="hi" w:bidi="hi-IN"/>
        </w:rPr>
        <w:t>हमारी</w:t>
      </w:r>
      <w:r w:rsidRPr="003137AD">
        <w:rPr>
          <w:cs/>
          <w:lang w:val="hi" w:bidi="hi"/>
        </w:rPr>
        <w:t xml:space="preserve"> </w:t>
      </w:r>
      <w:r w:rsidR="00774FE1">
        <w:rPr>
          <w:rFonts w:hint="cs"/>
          <w:cs/>
          <w:lang w:val="hi" w:bidi="hi-IN"/>
        </w:rPr>
        <w:t xml:space="preserve">संस्कृति </w:t>
      </w:r>
      <w:r w:rsidRPr="003137AD">
        <w:rPr>
          <w:cs/>
          <w:lang w:val="hi" w:bidi="hi-IN"/>
        </w:rPr>
        <w:t>से</w:t>
      </w:r>
      <w:r w:rsidRPr="003137AD">
        <w:rPr>
          <w:cs/>
          <w:lang w:val="hi" w:bidi="hi"/>
        </w:rPr>
        <w:t xml:space="preserve"> </w:t>
      </w:r>
      <w:r w:rsidRPr="003137AD">
        <w:rPr>
          <w:cs/>
          <w:lang w:val="hi" w:bidi="hi-IN"/>
        </w:rPr>
        <w:t>बहुत</w:t>
      </w:r>
      <w:r w:rsidRPr="003137AD">
        <w:rPr>
          <w:cs/>
          <w:lang w:val="hi" w:bidi="hi"/>
        </w:rPr>
        <w:t xml:space="preserve"> </w:t>
      </w:r>
      <w:r w:rsidRPr="003137AD">
        <w:rPr>
          <w:cs/>
          <w:lang w:val="hi" w:bidi="hi-IN"/>
        </w:rPr>
        <w:t>भिन्न</w:t>
      </w:r>
      <w:r w:rsidRPr="003137AD">
        <w:rPr>
          <w:cs/>
          <w:lang w:val="hi" w:bidi="hi"/>
        </w:rPr>
        <w:t xml:space="preserve"> </w:t>
      </w:r>
      <w:r w:rsidRPr="003137AD">
        <w:rPr>
          <w:cs/>
          <w:lang w:val="hi" w:bidi="hi-IN"/>
        </w:rPr>
        <w:t>थी।</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कई</w:t>
      </w:r>
      <w:r w:rsidRPr="003137AD">
        <w:rPr>
          <w:cs/>
          <w:lang w:val="hi" w:bidi="hi"/>
        </w:rPr>
        <w:t xml:space="preserve"> </w:t>
      </w:r>
      <w:r w:rsidRPr="003137AD">
        <w:rPr>
          <w:cs/>
          <w:lang w:val="hi" w:bidi="hi-IN"/>
        </w:rPr>
        <w:t>कृषि</w:t>
      </w:r>
      <w:r w:rsidRPr="003137AD">
        <w:rPr>
          <w:cs/>
          <w:lang w:val="hi" w:bidi="hi"/>
        </w:rPr>
        <w:t xml:space="preserve">, </w:t>
      </w:r>
      <w:r w:rsidRPr="003137AD">
        <w:rPr>
          <w:cs/>
          <w:lang w:val="hi" w:bidi="hi-IN"/>
        </w:rPr>
        <w:t>ग्रामीण</w:t>
      </w:r>
      <w:r w:rsidRPr="003137AD">
        <w:rPr>
          <w:cs/>
          <w:lang w:val="hi" w:bidi="hi"/>
        </w:rPr>
        <w:t xml:space="preserve"> </w:t>
      </w:r>
      <w:r w:rsidRPr="003137AD">
        <w:rPr>
          <w:cs/>
          <w:lang w:val="hi" w:bidi="hi-IN"/>
        </w:rPr>
        <w:t>अर्थव्यवस्थाओं</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नहीं</w:t>
      </w:r>
      <w:r w:rsidRPr="003137AD">
        <w:rPr>
          <w:cs/>
          <w:lang w:val="hi" w:bidi="hi"/>
        </w:rPr>
        <w:t xml:space="preserve"> </w:t>
      </w:r>
      <w:r w:rsidRPr="003137AD">
        <w:rPr>
          <w:cs/>
          <w:lang w:val="hi" w:bidi="hi-IN"/>
        </w:rPr>
        <w:t>रह</w:t>
      </w:r>
      <w:r w:rsidRPr="003137AD">
        <w:rPr>
          <w:cs/>
          <w:lang w:val="hi" w:bidi="hi"/>
        </w:rPr>
        <w:t xml:space="preserve"> </w:t>
      </w:r>
      <w:r w:rsidRPr="003137AD">
        <w:rPr>
          <w:cs/>
          <w:lang w:val="hi" w:bidi="hi-IN"/>
        </w:rPr>
        <w:t>रहे</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कुछ</w:t>
      </w:r>
      <w:r w:rsidRPr="003137AD">
        <w:rPr>
          <w:cs/>
          <w:lang w:val="hi" w:bidi="hi"/>
        </w:rPr>
        <w:t xml:space="preserve"> </w:t>
      </w:r>
      <w:r w:rsidRPr="003137AD">
        <w:rPr>
          <w:cs/>
          <w:lang w:val="hi" w:bidi="hi-IN"/>
        </w:rPr>
        <w:t>लोग</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लेकिन</w:t>
      </w:r>
      <w:r w:rsidRPr="003137AD">
        <w:rPr>
          <w:cs/>
          <w:lang w:val="hi" w:bidi="hi"/>
        </w:rPr>
        <w:t xml:space="preserve"> </w:t>
      </w:r>
      <w:r w:rsidRPr="003137AD">
        <w:rPr>
          <w:cs/>
          <w:lang w:val="hi" w:bidi="hi-IN"/>
        </w:rPr>
        <w:t>हमारे</w:t>
      </w:r>
      <w:r w:rsidRPr="003137AD">
        <w:rPr>
          <w:cs/>
          <w:lang w:val="hi" w:bidi="hi"/>
        </w:rPr>
        <w:t xml:space="preserve"> </w:t>
      </w:r>
      <w:r w:rsidRPr="003137AD">
        <w:rPr>
          <w:cs/>
          <w:lang w:val="hi" w:bidi="hi-IN"/>
        </w:rPr>
        <w:t>लिए</w:t>
      </w:r>
      <w:r w:rsidRPr="003137AD">
        <w:rPr>
          <w:cs/>
          <w:lang w:val="hi" w:bidi="hi"/>
        </w:rPr>
        <w:t xml:space="preserve"> </w:t>
      </w:r>
      <w:r w:rsidRPr="003137AD">
        <w:rPr>
          <w:cs/>
          <w:lang w:val="hi" w:bidi="hi-IN"/>
        </w:rPr>
        <w:t>पश्चिम</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निश्चित</w:t>
      </w:r>
      <w:r w:rsidRPr="003137AD">
        <w:rPr>
          <w:cs/>
          <w:lang w:val="hi" w:bidi="hi"/>
        </w:rPr>
        <w:t xml:space="preserve"> </w:t>
      </w:r>
      <w:r w:rsidRPr="003137AD">
        <w:rPr>
          <w:cs/>
          <w:lang w:val="hi" w:bidi="hi-IN"/>
        </w:rPr>
        <w:t>रूप</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ऐसा</w:t>
      </w:r>
      <w:r w:rsidRPr="003137AD">
        <w:rPr>
          <w:cs/>
          <w:lang w:val="hi" w:bidi="hi"/>
        </w:rPr>
        <w:t xml:space="preserve"> </w:t>
      </w:r>
      <w:r w:rsidRPr="003137AD">
        <w:rPr>
          <w:cs/>
          <w:lang w:val="hi" w:bidi="hi-IN"/>
        </w:rPr>
        <w:t>नहीं</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इसलिए</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कुछ</w:t>
      </w:r>
      <w:r w:rsidRPr="003137AD">
        <w:rPr>
          <w:cs/>
          <w:lang w:val="hi" w:bidi="hi"/>
        </w:rPr>
        <w:t xml:space="preserve"> </w:t>
      </w:r>
      <w:r w:rsidRPr="003137AD">
        <w:rPr>
          <w:cs/>
          <w:lang w:val="hi" w:bidi="hi-IN"/>
        </w:rPr>
        <w:t>बदलावों</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करने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आवश्यकता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न</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हम</w:t>
      </w:r>
      <w:r w:rsidRPr="003137AD">
        <w:rPr>
          <w:cs/>
          <w:lang w:val="hi" w:bidi="hi"/>
        </w:rPr>
        <w:t xml:space="preserve"> 1000 </w:t>
      </w:r>
      <w:r w:rsidRPr="003137AD">
        <w:rPr>
          <w:cs/>
          <w:lang w:val="hi" w:bidi="hi-IN"/>
        </w:rPr>
        <w:t>ई</w:t>
      </w:r>
      <w:r w:rsidRPr="003137AD">
        <w:rPr>
          <w:cs/>
          <w:lang w:val="hi" w:bidi="hi"/>
        </w:rPr>
        <w:t>.</w:t>
      </w:r>
      <w:r w:rsidRPr="003137AD">
        <w:rPr>
          <w:cs/>
          <w:lang w:val="hi" w:bidi="hi-IN"/>
        </w:rPr>
        <w:t>पू</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रहे</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जहां</w:t>
      </w:r>
      <w:r w:rsidRPr="003137AD">
        <w:rPr>
          <w:cs/>
          <w:lang w:val="hi" w:bidi="hi"/>
        </w:rPr>
        <w:t xml:space="preserve"> </w:t>
      </w:r>
      <w:r w:rsidR="00336223">
        <w:rPr>
          <w:rFonts w:hint="cs"/>
          <w:cs/>
          <w:lang w:val="hi" w:bidi="hi-IN"/>
        </w:rPr>
        <w:t xml:space="preserve">बैतलहम </w:t>
      </w:r>
      <w:r w:rsidRPr="003137AD">
        <w:rPr>
          <w:cs/>
          <w:lang w:val="hi" w:bidi="hi-IN"/>
        </w:rPr>
        <w:t>के</w:t>
      </w:r>
      <w:r w:rsidRPr="003137AD">
        <w:rPr>
          <w:cs/>
          <w:lang w:val="hi" w:bidi="hi"/>
        </w:rPr>
        <w:t xml:space="preserve"> </w:t>
      </w:r>
      <w:r w:rsidRPr="003137AD">
        <w:rPr>
          <w:cs/>
          <w:lang w:val="hi" w:bidi="hi-IN"/>
        </w:rPr>
        <w:t>बाहर</w:t>
      </w:r>
      <w:r w:rsidRPr="003137AD">
        <w:rPr>
          <w:cs/>
          <w:lang w:val="hi" w:bidi="hi"/>
        </w:rPr>
        <w:t xml:space="preserve"> </w:t>
      </w:r>
      <w:r w:rsidRPr="003137AD">
        <w:rPr>
          <w:cs/>
          <w:lang w:val="hi" w:bidi="hi-IN"/>
        </w:rPr>
        <w:t>शहर</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गेट</w:t>
      </w:r>
      <w:r w:rsidRPr="003137AD">
        <w:rPr>
          <w:cs/>
          <w:lang w:val="hi" w:bidi="hi"/>
        </w:rPr>
        <w:t xml:space="preserve"> </w:t>
      </w:r>
      <w:r w:rsidRPr="003137AD">
        <w:rPr>
          <w:cs/>
          <w:lang w:val="hi" w:bidi="hi-IN"/>
        </w:rPr>
        <w:t>पर</w:t>
      </w:r>
      <w:r w:rsidRPr="003137AD">
        <w:rPr>
          <w:cs/>
          <w:lang w:val="hi" w:bidi="hi"/>
        </w:rPr>
        <w:t xml:space="preserve"> </w:t>
      </w:r>
      <w:r w:rsidRPr="003137AD">
        <w:rPr>
          <w:cs/>
          <w:lang w:val="hi" w:bidi="hi-IN"/>
        </w:rPr>
        <w:t>व्यापार</w:t>
      </w:r>
      <w:r w:rsidRPr="003137AD">
        <w:rPr>
          <w:cs/>
          <w:lang w:val="hi" w:bidi="hi"/>
        </w:rPr>
        <w:t xml:space="preserve"> </w:t>
      </w:r>
      <w:r w:rsidRPr="003137AD">
        <w:rPr>
          <w:cs/>
          <w:lang w:val="hi" w:bidi="hi-IN"/>
        </w:rPr>
        <w:t>किया</w:t>
      </w:r>
      <w:r w:rsidRPr="003137AD">
        <w:rPr>
          <w:cs/>
          <w:lang w:val="hi" w:bidi="hi"/>
        </w:rPr>
        <w:t xml:space="preserve"> </w:t>
      </w:r>
      <w:r w:rsidRPr="003137AD">
        <w:rPr>
          <w:cs/>
          <w:lang w:val="hi" w:bidi="hi-IN"/>
        </w:rPr>
        <w:t>जाता</w:t>
      </w:r>
      <w:r w:rsidRPr="003137AD">
        <w:rPr>
          <w:cs/>
          <w:lang w:val="hi" w:bidi="hi"/>
        </w:rPr>
        <w:t xml:space="preserve"> </w:t>
      </w:r>
      <w:r w:rsidRPr="003137AD">
        <w:rPr>
          <w:cs/>
          <w:lang w:val="hi" w:bidi="hi-IN"/>
        </w:rPr>
        <w:t>था</w:t>
      </w:r>
      <w:r w:rsidRPr="003137AD">
        <w:rPr>
          <w:cs/>
          <w:lang w:val="hi" w:bidi="hi"/>
        </w:rPr>
        <w:t xml:space="preserve"> </w:t>
      </w:r>
      <w:r w:rsidR="00336223">
        <w:rPr>
          <w:cs/>
          <w:lang w:val="hi" w:bidi="hi"/>
        </w:rPr>
        <w:t>–</w:t>
      </w:r>
      <w:r w:rsidRPr="003137AD">
        <w:rPr>
          <w:cs/>
          <w:lang w:val="hi" w:bidi="hi"/>
        </w:rPr>
        <w:t xml:space="preserve"> </w:t>
      </w:r>
      <w:r w:rsidR="00336223">
        <w:rPr>
          <w:rFonts w:hint="cs"/>
          <w:cs/>
          <w:lang w:val="hi" w:bidi="hi-IN"/>
        </w:rPr>
        <w:t>इसके बारे में आप</w:t>
      </w:r>
      <w:r w:rsidRPr="003137AD">
        <w:rPr>
          <w:cs/>
          <w:lang w:val="hi" w:bidi="hi"/>
        </w:rPr>
        <w:t xml:space="preserve"> </w:t>
      </w:r>
      <w:r w:rsidRPr="003137AD">
        <w:rPr>
          <w:cs/>
          <w:lang w:val="hi" w:bidi="hi-IN"/>
        </w:rPr>
        <w:t>रूत</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पुस्तक</w:t>
      </w:r>
      <w:r w:rsidRPr="003137AD">
        <w:rPr>
          <w:cs/>
          <w:lang w:val="hi" w:bidi="hi"/>
        </w:rPr>
        <w:t xml:space="preserve"> </w:t>
      </w:r>
      <w:r w:rsidRPr="003137AD">
        <w:rPr>
          <w:cs/>
          <w:lang w:val="hi" w:bidi="hi-IN"/>
        </w:rPr>
        <w:t>में</w:t>
      </w:r>
      <w:r w:rsidRPr="003137AD">
        <w:rPr>
          <w:cs/>
          <w:lang w:val="hi" w:bidi="hi"/>
        </w:rPr>
        <w:t xml:space="preserve"> </w:t>
      </w:r>
      <w:r w:rsidR="00336223">
        <w:rPr>
          <w:cs/>
          <w:lang w:val="hi" w:bidi="hi-IN"/>
        </w:rPr>
        <w:t>पढ़</w:t>
      </w:r>
      <w:r w:rsidR="00336223">
        <w:rPr>
          <w:rFonts w:hint="cs"/>
          <w:cs/>
          <w:lang w:val="hi" w:bidi="hi-IN"/>
        </w:rPr>
        <w:t xml:space="preserve"> सकते है</w:t>
      </w:r>
      <w:r w:rsidRPr="003137AD">
        <w:rPr>
          <w:cs/>
          <w:lang w:val="hi" w:bidi="hi-IN"/>
        </w:rPr>
        <w:t>।</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आप</w:t>
      </w:r>
      <w:r w:rsidRPr="003137AD">
        <w:rPr>
          <w:cs/>
          <w:lang w:val="hi" w:bidi="hi"/>
        </w:rPr>
        <w:t xml:space="preserve"> </w:t>
      </w:r>
      <w:r w:rsidRPr="003137AD">
        <w:rPr>
          <w:cs/>
          <w:lang w:val="hi" w:bidi="hi-IN"/>
        </w:rPr>
        <w:t>जानते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आपने</w:t>
      </w:r>
      <w:r w:rsidRPr="003137AD">
        <w:rPr>
          <w:cs/>
          <w:lang w:val="hi" w:bidi="hi"/>
        </w:rPr>
        <w:t xml:space="preserve"> </w:t>
      </w:r>
      <w:r w:rsidRPr="003137AD">
        <w:rPr>
          <w:cs/>
          <w:lang w:val="hi" w:bidi="hi-IN"/>
        </w:rPr>
        <w:t>उन</w:t>
      </w:r>
      <w:r w:rsidRPr="003137AD">
        <w:rPr>
          <w:cs/>
          <w:lang w:val="hi" w:bidi="hi"/>
        </w:rPr>
        <w:t xml:space="preserve"> </w:t>
      </w:r>
      <w:r w:rsidRPr="003137AD">
        <w:rPr>
          <w:cs/>
          <w:lang w:val="hi" w:bidi="hi-IN"/>
        </w:rPr>
        <w:t>दिनों</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कैसे</w:t>
      </w:r>
      <w:r w:rsidRPr="003137AD">
        <w:rPr>
          <w:cs/>
          <w:lang w:val="hi" w:bidi="hi"/>
        </w:rPr>
        <w:t xml:space="preserve"> </w:t>
      </w:r>
      <w:r w:rsidRPr="003137AD">
        <w:rPr>
          <w:cs/>
          <w:lang w:val="hi" w:bidi="hi-IN"/>
        </w:rPr>
        <w:t>कानूनी</w:t>
      </w:r>
      <w:r w:rsidRPr="003137AD">
        <w:rPr>
          <w:cs/>
          <w:lang w:val="hi" w:bidi="hi"/>
        </w:rPr>
        <w:t xml:space="preserve"> </w:t>
      </w:r>
      <w:r w:rsidRPr="003137AD">
        <w:rPr>
          <w:cs/>
          <w:lang w:val="hi" w:bidi="hi-IN"/>
        </w:rPr>
        <w:t>अनुबंध</w:t>
      </w:r>
      <w:r w:rsidRPr="003137AD">
        <w:rPr>
          <w:cs/>
          <w:lang w:val="hi" w:bidi="hi"/>
        </w:rPr>
        <w:t xml:space="preserve"> </w:t>
      </w:r>
      <w:r w:rsidRPr="003137AD">
        <w:rPr>
          <w:cs/>
          <w:lang w:val="hi" w:bidi="hi-IN"/>
        </w:rPr>
        <w:t>किया</w:t>
      </w:r>
      <w:r w:rsidRPr="003137AD">
        <w:rPr>
          <w:cs/>
          <w:lang w:val="hi" w:bidi="hi"/>
        </w:rPr>
        <w:t xml:space="preserve"> </w:t>
      </w:r>
      <w:r w:rsidR="00336223">
        <w:rPr>
          <w:rFonts w:hint="cs"/>
          <w:cs/>
          <w:lang w:val="hi" w:bidi="hi-IN"/>
        </w:rPr>
        <w:t xml:space="preserve">जाता </w:t>
      </w:r>
      <w:r w:rsidRPr="003137AD">
        <w:rPr>
          <w:cs/>
          <w:lang w:val="hi" w:bidi="hi-IN"/>
        </w:rPr>
        <w:t>था</w:t>
      </w:r>
      <w:r w:rsidRPr="003137AD">
        <w:rPr>
          <w:cs/>
          <w:lang w:val="hi" w:bidi="hi"/>
        </w:rPr>
        <w:t xml:space="preserve">? </w:t>
      </w:r>
      <w:r w:rsidR="00887CBF">
        <w:rPr>
          <w:cs/>
          <w:lang w:val="hi" w:bidi="hi-IN"/>
        </w:rPr>
        <w:t>आप</w:t>
      </w:r>
      <w:r w:rsidR="00887CBF">
        <w:rPr>
          <w:rFonts w:hint="cs"/>
          <w:cs/>
          <w:lang w:val="hi" w:bidi="hi-IN"/>
        </w:rPr>
        <w:t xml:space="preserve">को </w:t>
      </w:r>
      <w:r w:rsidRPr="003137AD">
        <w:rPr>
          <w:cs/>
          <w:lang w:val="hi" w:bidi="hi-IN"/>
        </w:rPr>
        <w:t>अपना</w:t>
      </w:r>
      <w:r w:rsidRPr="003137AD">
        <w:rPr>
          <w:cs/>
          <w:lang w:val="hi" w:bidi="hi"/>
        </w:rPr>
        <w:t xml:space="preserve"> </w:t>
      </w:r>
      <w:r w:rsidRPr="003137AD">
        <w:rPr>
          <w:cs/>
          <w:lang w:val="hi" w:bidi="hi-IN"/>
        </w:rPr>
        <w:t>जूता</w:t>
      </w:r>
      <w:r w:rsidRPr="003137AD">
        <w:rPr>
          <w:cs/>
          <w:lang w:val="hi" w:bidi="hi"/>
        </w:rPr>
        <w:t xml:space="preserve"> </w:t>
      </w:r>
      <w:r w:rsidRPr="003137AD">
        <w:rPr>
          <w:cs/>
          <w:lang w:val="hi" w:bidi="hi-IN"/>
        </w:rPr>
        <w:t>उतार</w:t>
      </w:r>
      <w:r w:rsidR="00887CBF">
        <w:rPr>
          <w:rFonts w:hint="cs"/>
          <w:cs/>
          <w:lang w:val="hi" w:bidi="hi-IN"/>
        </w:rPr>
        <w:t xml:space="preserve">ना होता </w:t>
      </w:r>
      <w:r w:rsidRPr="003137AD">
        <w:rPr>
          <w:cs/>
          <w:lang w:val="hi" w:bidi="hi-IN"/>
        </w:rPr>
        <w:t>और</w:t>
      </w:r>
      <w:r w:rsidRPr="003137AD">
        <w:rPr>
          <w:cs/>
          <w:lang w:val="hi" w:bidi="hi"/>
        </w:rPr>
        <w:t xml:space="preserve"> </w:t>
      </w:r>
      <w:r w:rsidRPr="003137AD">
        <w:rPr>
          <w:cs/>
          <w:lang w:val="hi" w:bidi="hi-IN"/>
        </w:rPr>
        <w:t>आपने</w:t>
      </w:r>
      <w:r w:rsidRPr="003137AD">
        <w:rPr>
          <w:cs/>
          <w:lang w:val="hi" w:bidi="hi"/>
        </w:rPr>
        <w:t xml:space="preserve"> </w:t>
      </w:r>
      <w:r w:rsidRPr="003137AD">
        <w:rPr>
          <w:cs/>
          <w:lang w:val="hi" w:bidi="hi-IN"/>
        </w:rPr>
        <w:t>उसके</w:t>
      </w:r>
      <w:r w:rsidRPr="003137AD">
        <w:rPr>
          <w:cs/>
          <w:lang w:val="hi" w:bidi="hi"/>
        </w:rPr>
        <w:t xml:space="preserve"> </w:t>
      </w:r>
      <w:r w:rsidRPr="003137AD">
        <w:rPr>
          <w:cs/>
          <w:lang w:val="hi" w:bidi="hi-IN"/>
        </w:rPr>
        <w:t>आधार</w:t>
      </w:r>
      <w:r w:rsidRPr="003137AD">
        <w:rPr>
          <w:cs/>
          <w:lang w:val="hi" w:bidi="hi"/>
        </w:rPr>
        <w:t xml:space="preserve"> </w:t>
      </w:r>
      <w:r w:rsidRPr="003137AD">
        <w:rPr>
          <w:cs/>
          <w:lang w:val="hi" w:bidi="hi-IN"/>
        </w:rPr>
        <w:t>पर</w:t>
      </w:r>
      <w:r w:rsidRPr="003137AD">
        <w:rPr>
          <w:cs/>
          <w:lang w:val="hi" w:bidi="hi"/>
        </w:rPr>
        <w:t xml:space="preserve"> </w:t>
      </w:r>
      <w:r w:rsidRPr="003137AD">
        <w:rPr>
          <w:cs/>
          <w:lang w:val="hi" w:bidi="hi-IN"/>
        </w:rPr>
        <w:t>एक</w:t>
      </w:r>
      <w:r w:rsidRPr="003137AD">
        <w:rPr>
          <w:cs/>
          <w:lang w:val="hi" w:bidi="hi"/>
        </w:rPr>
        <w:t xml:space="preserve"> </w:t>
      </w:r>
      <w:r w:rsidRPr="003137AD">
        <w:rPr>
          <w:cs/>
          <w:lang w:val="hi" w:bidi="hi-IN"/>
        </w:rPr>
        <w:t>दूसरे</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हाथ</w:t>
      </w:r>
      <w:r w:rsidRPr="003137AD">
        <w:rPr>
          <w:cs/>
          <w:lang w:val="hi" w:bidi="hi"/>
        </w:rPr>
        <w:t xml:space="preserve"> </w:t>
      </w:r>
      <w:r w:rsidR="00887CBF">
        <w:rPr>
          <w:cs/>
          <w:lang w:val="hi" w:bidi="hi-IN"/>
        </w:rPr>
        <w:t>मिला</w:t>
      </w:r>
      <w:r w:rsidR="00887CBF">
        <w:rPr>
          <w:rFonts w:hint="cs"/>
          <w:cs/>
          <w:lang w:val="hi" w:bidi="hi-IN"/>
        </w:rPr>
        <w:t>ते</w:t>
      </w:r>
      <w:r w:rsidRPr="003137AD">
        <w:rPr>
          <w:cs/>
          <w:lang w:val="hi" w:bidi="hi-IN"/>
        </w:rPr>
        <w:t>।</w:t>
      </w:r>
      <w:r w:rsidRPr="003137AD">
        <w:rPr>
          <w:cs/>
          <w:lang w:val="hi" w:bidi="hi"/>
        </w:rPr>
        <w:t xml:space="preserve"> </w:t>
      </w:r>
      <w:r w:rsidRPr="003137AD">
        <w:rPr>
          <w:cs/>
          <w:lang w:val="hi" w:bidi="hi-IN"/>
        </w:rPr>
        <w:t>ठीक</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निश्चित</w:t>
      </w:r>
      <w:r w:rsidRPr="003137AD">
        <w:rPr>
          <w:cs/>
          <w:lang w:val="hi" w:bidi="hi"/>
        </w:rPr>
        <w:t xml:space="preserve"> </w:t>
      </w:r>
      <w:r w:rsidRPr="003137AD">
        <w:rPr>
          <w:cs/>
          <w:lang w:val="hi" w:bidi="hi-IN"/>
        </w:rPr>
        <w:t>रूप</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यह</w:t>
      </w:r>
      <w:r w:rsidRPr="003137AD">
        <w:rPr>
          <w:cs/>
          <w:lang w:val="hi" w:bidi="hi"/>
        </w:rPr>
        <w:t xml:space="preserve"> </w:t>
      </w:r>
      <w:r w:rsidR="006029D5">
        <w:rPr>
          <w:rFonts w:hint="cs"/>
          <w:cs/>
          <w:lang w:val="hi" w:bidi="hi-IN"/>
        </w:rPr>
        <w:t xml:space="preserve">थोड़ा </w:t>
      </w:r>
      <w:r w:rsidRPr="003137AD">
        <w:rPr>
          <w:cs/>
          <w:lang w:val="hi" w:bidi="hi-IN"/>
        </w:rPr>
        <w:t>विचित्र</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एक</w:t>
      </w:r>
      <w:r w:rsidRPr="003137AD">
        <w:rPr>
          <w:cs/>
          <w:lang w:val="hi" w:bidi="hi"/>
        </w:rPr>
        <w:t xml:space="preserve"> </w:t>
      </w:r>
      <w:r w:rsidRPr="003137AD">
        <w:rPr>
          <w:cs/>
          <w:lang w:val="hi" w:bidi="hi-IN"/>
        </w:rPr>
        <w:t>अलग</w:t>
      </w:r>
      <w:r w:rsidRPr="003137AD">
        <w:rPr>
          <w:cs/>
          <w:lang w:val="hi" w:bidi="hi"/>
        </w:rPr>
        <w:t xml:space="preserve"> </w:t>
      </w:r>
      <w:r w:rsidRPr="003137AD">
        <w:rPr>
          <w:cs/>
          <w:lang w:val="hi" w:bidi="hi-IN"/>
        </w:rPr>
        <w:t>संस्कृति</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रहते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जहाँ</w:t>
      </w:r>
      <w:r w:rsidRPr="003137AD">
        <w:rPr>
          <w:cs/>
          <w:lang w:val="hi" w:bidi="hi"/>
        </w:rPr>
        <w:t xml:space="preserve"> </w:t>
      </w:r>
      <w:r w:rsidRPr="003137AD">
        <w:rPr>
          <w:cs/>
          <w:lang w:val="hi" w:bidi="hi-IN"/>
        </w:rPr>
        <w:t>आप</w:t>
      </w:r>
      <w:r w:rsidRPr="003137AD">
        <w:rPr>
          <w:cs/>
          <w:lang w:val="hi" w:bidi="hi"/>
        </w:rPr>
        <w:t xml:space="preserve"> </w:t>
      </w:r>
      <w:r w:rsidRPr="003137AD">
        <w:rPr>
          <w:cs/>
          <w:lang w:val="hi" w:bidi="hi-IN"/>
        </w:rPr>
        <w:t>अनुबंध</w:t>
      </w:r>
      <w:r w:rsidRPr="003137AD">
        <w:rPr>
          <w:cs/>
          <w:lang w:val="hi" w:bidi="hi"/>
        </w:rPr>
        <w:t xml:space="preserve"> </w:t>
      </w:r>
      <w:r w:rsidRPr="003137AD">
        <w:rPr>
          <w:cs/>
          <w:lang w:val="hi" w:bidi="hi-IN"/>
        </w:rPr>
        <w:t>पर</w:t>
      </w:r>
      <w:r w:rsidRPr="003137AD">
        <w:rPr>
          <w:cs/>
          <w:lang w:val="hi" w:bidi="hi"/>
        </w:rPr>
        <w:t xml:space="preserve"> </w:t>
      </w:r>
      <w:r w:rsidRPr="003137AD">
        <w:rPr>
          <w:cs/>
          <w:lang w:val="hi" w:bidi="hi-IN"/>
        </w:rPr>
        <w:t>हस्ताक्षर</w:t>
      </w:r>
      <w:r w:rsidRPr="003137AD">
        <w:rPr>
          <w:cs/>
          <w:lang w:val="hi" w:bidi="hi"/>
        </w:rPr>
        <w:t xml:space="preserve"> </w:t>
      </w:r>
      <w:r w:rsidRPr="003137AD">
        <w:rPr>
          <w:cs/>
          <w:lang w:val="hi" w:bidi="hi-IN"/>
        </w:rPr>
        <w:t>करते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आपके</w:t>
      </w:r>
      <w:r w:rsidRPr="003137AD">
        <w:rPr>
          <w:cs/>
          <w:lang w:val="hi" w:bidi="hi"/>
        </w:rPr>
        <w:t xml:space="preserve"> </w:t>
      </w:r>
      <w:r w:rsidRPr="003137AD">
        <w:rPr>
          <w:cs/>
          <w:lang w:val="hi" w:bidi="hi-IN"/>
        </w:rPr>
        <w:t>पास</w:t>
      </w:r>
      <w:r w:rsidRPr="003137AD">
        <w:rPr>
          <w:cs/>
          <w:lang w:val="hi" w:bidi="hi"/>
        </w:rPr>
        <w:t xml:space="preserve"> </w:t>
      </w:r>
      <w:r w:rsidRPr="003137AD">
        <w:rPr>
          <w:cs/>
          <w:lang w:val="hi" w:bidi="hi-IN"/>
        </w:rPr>
        <w:t>अलग</w:t>
      </w:r>
      <w:r w:rsidRPr="003137AD">
        <w:rPr>
          <w:cs/>
          <w:lang w:val="hi" w:bidi="hi"/>
        </w:rPr>
        <w:t xml:space="preserve"> </w:t>
      </w:r>
      <w:r w:rsidR="00427575">
        <w:rPr>
          <w:rFonts w:hint="cs"/>
          <w:cs/>
          <w:lang w:val="hi" w:bidi="hi-IN"/>
        </w:rPr>
        <w:t xml:space="preserve">तरह </w:t>
      </w:r>
      <w:r w:rsidR="00BD37ED">
        <w:rPr>
          <w:rFonts w:hint="cs"/>
          <w:cs/>
          <w:lang w:val="hi" w:bidi="hi-IN"/>
        </w:rPr>
        <w:t xml:space="preserve">का करार नामा </w:t>
      </w:r>
      <w:r w:rsidRPr="003137AD">
        <w:rPr>
          <w:cs/>
          <w:lang w:val="hi" w:bidi="hi-IN"/>
        </w:rPr>
        <w:t>हैं।</w:t>
      </w:r>
      <w:r w:rsidRPr="003137AD">
        <w:rPr>
          <w:cs/>
          <w:lang w:val="hi" w:bidi="hi"/>
        </w:rPr>
        <w:t xml:space="preserve"> </w:t>
      </w:r>
      <w:r w:rsidRPr="003137AD">
        <w:rPr>
          <w:cs/>
          <w:lang w:val="hi" w:bidi="hi-IN"/>
        </w:rPr>
        <w:t>विभिन्न</w:t>
      </w:r>
      <w:r w:rsidRPr="003137AD">
        <w:rPr>
          <w:cs/>
          <w:lang w:val="hi" w:bidi="hi"/>
        </w:rPr>
        <w:t xml:space="preserve"> </w:t>
      </w:r>
      <w:r w:rsidRPr="003137AD">
        <w:rPr>
          <w:cs/>
          <w:lang w:val="hi" w:bidi="hi-IN"/>
        </w:rPr>
        <w:t>संस्कृतियों</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व्यवसाय</w:t>
      </w:r>
      <w:r w:rsidRPr="003137AD">
        <w:rPr>
          <w:cs/>
          <w:lang w:val="hi" w:bidi="hi"/>
        </w:rPr>
        <w:t xml:space="preserve"> </w:t>
      </w:r>
      <w:r w:rsidRPr="003137AD">
        <w:rPr>
          <w:cs/>
          <w:lang w:val="hi" w:bidi="hi-IN"/>
        </w:rPr>
        <w:t>करने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पुरुषों</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महिलाओं</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बीच</w:t>
      </w:r>
      <w:r w:rsidRPr="003137AD">
        <w:rPr>
          <w:cs/>
          <w:lang w:val="hi" w:bidi="hi"/>
        </w:rPr>
        <w:t xml:space="preserve"> </w:t>
      </w:r>
      <w:r w:rsidRPr="003137AD">
        <w:rPr>
          <w:cs/>
          <w:lang w:val="hi" w:bidi="hi-IN"/>
        </w:rPr>
        <w:t>संबंध</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संचालित</w:t>
      </w:r>
      <w:r w:rsidRPr="003137AD">
        <w:rPr>
          <w:cs/>
          <w:lang w:val="hi" w:bidi="hi"/>
        </w:rPr>
        <w:t xml:space="preserve"> </w:t>
      </w:r>
      <w:r w:rsidRPr="003137AD">
        <w:rPr>
          <w:cs/>
          <w:lang w:val="hi" w:bidi="hi-IN"/>
        </w:rPr>
        <w:t>करने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लिए</w:t>
      </w:r>
      <w:r w:rsidRPr="003137AD">
        <w:rPr>
          <w:cs/>
          <w:lang w:val="hi" w:bidi="hi"/>
        </w:rPr>
        <w:t xml:space="preserve"> </w:t>
      </w:r>
      <w:r w:rsidRPr="003137AD">
        <w:rPr>
          <w:cs/>
          <w:lang w:val="hi" w:bidi="hi-IN"/>
        </w:rPr>
        <w:t>अलग</w:t>
      </w:r>
      <w:r w:rsidRPr="003137AD">
        <w:rPr>
          <w:cs/>
          <w:lang w:val="hi" w:bidi="hi"/>
        </w:rPr>
        <w:t>-</w:t>
      </w:r>
      <w:r w:rsidRPr="003137AD">
        <w:rPr>
          <w:cs/>
          <w:lang w:val="hi" w:bidi="hi-IN"/>
        </w:rPr>
        <w:t>अलग</w:t>
      </w:r>
      <w:r w:rsidRPr="003137AD">
        <w:rPr>
          <w:cs/>
          <w:lang w:val="hi" w:bidi="hi"/>
        </w:rPr>
        <w:t xml:space="preserve"> </w:t>
      </w:r>
      <w:r w:rsidRPr="003137AD">
        <w:rPr>
          <w:cs/>
          <w:lang w:val="hi" w:bidi="hi-IN"/>
        </w:rPr>
        <w:t>तरीके</w:t>
      </w:r>
      <w:r w:rsidRPr="003137AD">
        <w:rPr>
          <w:cs/>
          <w:lang w:val="hi" w:bidi="hi"/>
        </w:rPr>
        <w:t xml:space="preserve"> </w:t>
      </w:r>
      <w:r w:rsidR="007547DC">
        <w:rPr>
          <w:rFonts w:hint="cs"/>
          <w:cs/>
          <w:lang w:val="hi" w:bidi="hi-IN"/>
        </w:rPr>
        <w:t xml:space="preserve">होते </w:t>
      </w:r>
      <w:r w:rsidRPr="003137AD">
        <w:rPr>
          <w:cs/>
          <w:lang w:val="hi" w:bidi="hi-IN"/>
        </w:rPr>
        <w:t>होंगे।</w:t>
      </w:r>
      <w:r w:rsidRPr="003137AD">
        <w:rPr>
          <w:cs/>
          <w:lang w:val="hi" w:bidi="hi"/>
        </w:rPr>
        <w:t xml:space="preserve"> </w:t>
      </w:r>
      <w:r w:rsidRPr="003137AD">
        <w:rPr>
          <w:cs/>
          <w:lang w:val="hi" w:bidi="hi-IN"/>
        </w:rPr>
        <w:t>सभी</w:t>
      </w:r>
      <w:r w:rsidRPr="003137AD">
        <w:rPr>
          <w:cs/>
          <w:lang w:val="hi" w:bidi="hi"/>
        </w:rPr>
        <w:t xml:space="preserve"> </w:t>
      </w:r>
      <w:r w:rsidRPr="003137AD">
        <w:rPr>
          <w:cs/>
          <w:lang w:val="hi" w:bidi="hi-IN"/>
        </w:rPr>
        <w:t>प्रकार</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चीजों</w:t>
      </w:r>
      <w:r w:rsidRPr="003137AD">
        <w:rPr>
          <w:cs/>
          <w:lang w:val="hi" w:bidi="hi"/>
        </w:rPr>
        <w:t xml:space="preserve"> </w:t>
      </w:r>
      <w:r w:rsidR="00F13CC4">
        <w:rPr>
          <w:rFonts w:hint="cs"/>
          <w:cs/>
          <w:lang w:val="hi" w:bidi="hi-IN"/>
        </w:rPr>
        <w:t>की</w:t>
      </w:r>
      <w:r w:rsidRPr="003137AD">
        <w:rPr>
          <w:cs/>
          <w:lang w:val="hi" w:bidi="hi"/>
        </w:rPr>
        <w:t xml:space="preserve"> </w:t>
      </w:r>
      <w:r w:rsidRPr="003137AD">
        <w:rPr>
          <w:cs/>
          <w:lang w:val="hi" w:bidi="hi-IN"/>
        </w:rPr>
        <w:t>अलग</w:t>
      </w:r>
      <w:r w:rsidRPr="003137AD">
        <w:rPr>
          <w:cs/>
          <w:lang w:val="hi" w:bidi="hi"/>
        </w:rPr>
        <w:t>-</w:t>
      </w:r>
      <w:r w:rsidRPr="003137AD">
        <w:rPr>
          <w:cs/>
          <w:lang w:val="hi" w:bidi="hi-IN"/>
        </w:rPr>
        <w:t>अलग</w:t>
      </w:r>
      <w:r w:rsidRPr="003137AD">
        <w:rPr>
          <w:cs/>
          <w:lang w:val="hi" w:bidi="hi"/>
        </w:rPr>
        <w:t xml:space="preserve"> </w:t>
      </w:r>
      <w:r w:rsidRPr="003137AD">
        <w:rPr>
          <w:cs/>
          <w:lang w:val="hi" w:bidi="hi-IN"/>
        </w:rPr>
        <w:t>सांस्कृतिक</w:t>
      </w:r>
      <w:r w:rsidRPr="003137AD">
        <w:rPr>
          <w:cs/>
          <w:lang w:val="hi" w:bidi="hi"/>
        </w:rPr>
        <w:t xml:space="preserve"> </w:t>
      </w:r>
      <w:r w:rsidRPr="003137AD">
        <w:rPr>
          <w:cs/>
          <w:lang w:val="hi" w:bidi="hi-IN"/>
        </w:rPr>
        <w:t>अभिव्यक्तियां</w:t>
      </w:r>
      <w:r w:rsidRPr="003137AD">
        <w:rPr>
          <w:cs/>
          <w:lang w:val="hi" w:bidi="hi"/>
        </w:rPr>
        <w:t xml:space="preserve"> </w:t>
      </w:r>
      <w:r w:rsidR="007547DC">
        <w:rPr>
          <w:rFonts w:hint="cs"/>
          <w:cs/>
          <w:lang w:val="hi" w:bidi="hi-IN"/>
        </w:rPr>
        <w:t xml:space="preserve">होती </w:t>
      </w:r>
      <w:r w:rsidRPr="003137AD">
        <w:rPr>
          <w:cs/>
          <w:lang w:val="hi" w:bidi="hi-IN"/>
        </w:rPr>
        <w:t>होंगी।</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बस</w:t>
      </w:r>
      <w:r w:rsidRPr="003137AD">
        <w:rPr>
          <w:cs/>
          <w:lang w:val="hi" w:bidi="hi"/>
        </w:rPr>
        <w:t xml:space="preserve"> </w:t>
      </w:r>
      <w:r w:rsidRPr="003137AD">
        <w:rPr>
          <w:cs/>
          <w:lang w:val="hi" w:bidi="hi-IN"/>
        </w:rPr>
        <w:t>उ</w:t>
      </w:r>
      <w:r w:rsidR="00F13CC4">
        <w:rPr>
          <w:rFonts w:hint="cs"/>
          <w:cs/>
          <w:lang w:val="hi" w:bidi="hi-IN"/>
        </w:rPr>
        <w:t>न</w:t>
      </w:r>
      <w:r w:rsidRPr="003137AD">
        <w:rPr>
          <w:cs/>
          <w:lang w:val="hi" w:bidi="hi-IN"/>
        </w:rPr>
        <w:t>के</w:t>
      </w:r>
      <w:r w:rsidRPr="003137AD">
        <w:rPr>
          <w:cs/>
          <w:lang w:val="hi" w:bidi="hi"/>
        </w:rPr>
        <w:t xml:space="preserve"> </w:t>
      </w:r>
      <w:r w:rsidRPr="003137AD">
        <w:rPr>
          <w:cs/>
          <w:lang w:val="hi" w:bidi="hi-IN"/>
        </w:rPr>
        <w:t>प्रति</w:t>
      </w:r>
      <w:r w:rsidRPr="003137AD">
        <w:rPr>
          <w:cs/>
          <w:lang w:val="hi" w:bidi="hi"/>
        </w:rPr>
        <w:t xml:space="preserve"> </w:t>
      </w:r>
      <w:r w:rsidRPr="003137AD">
        <w:rPr>
          <w:cs/>
          <w:lang w:val="hi" w:bidi="hi-IN"/>
        </w:rPr>
        <w:t>सहानुभूति</w:t>
      </w:r>
      <w:r w:rsidRPr="003137AD">
        <w:rPr>
          <w:cs/>
          <w:lang w:val="hi" w:bidi="hi"/>
        </w:rPr>
        <w:t xml:space="preserve"> </w:t>
      </w:r>
      <w:r w:rsidRPr="003137AD">
        <w:rPr>
          <w:cs/>
          <w:lang w:val="hi" w:bidi="hi-IN"/>
        </w:rPr>
        <w:t>रखनी</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एहसास</w:t>
      </w:r>
      <w:r w:rsidRPr="003137AD">
        <w:rPr>
          <w:cs/>
          <w:lang w:val="hi" w:bidi="hi"/>
        </w:rPr>
        <w:t xml:space="preserve"> </w:t>
      </w:r>
      <w:r w:rsidRPr="003137AD">
        <w:rPr>
          <w:cs/>
          <w:lang w:val="hi" w:bidi="hi-IN"/>
        </w:rPr>
        <w:t>करना</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बाइबल</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चीजों</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करने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अपना</w:t>
      </w:r>
      <w:r w:rsidRPr="003137AD">
        <w:rPr>
          <w:cs/>
          <w:lang w:val="hi" w:bidi="hi"/>
        </w:rPr>
        <w:t xml:space="preserve"> </w:t>
      </w:r>
      <w:r w:rsidRPr="003137AD">
        <w:rPr>
          <w:cs/>
          <w:lang w:val="hi" w:bidi="hi-IN"/>
        </w:rPr>
        <w:t>तरीका</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ऐसी</w:t>
      </w:r>
      <w:r w:rsidRPr="003137AD">
        <w:rPr>
          <w:cs/>
          <w:lang w:val="hi" w:bidi="hi"/>
        </w:rPr>
        <w:t xml:space="preserve"> </w:t>
      </w:r>
      <w:r w:rsidRPr="003137AD">
        <w:rPr>
          <w:cs/>
          <w:lang w:val="hi" w:bidi="hi-IN"/>
        </w:rPr>
        <w:t>संस्कृतियों</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रहते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जहाँ</w:t>
      </w:r>
      <w:r w:rsidRPr="003137AD">
        <w:rPr>
          <w:cs/>
          <w:lang w:val="hi" w:bidi="hi"/>
        </w:rPr>
        <w:t xml:space="preserve"> </w:t>
      </w:r>
      <w:r w:rsidRPr="003137AD">
        <w:rPr>
          <w:cs/>
          <w:lang w:val="hi" w:bidi="hi-IN"/>
        </w:rPr>
        <w:t>चीजें</w:t>
      </w:r>
      <w:r w:rsidRPr="003137AD">
        <w:rPr>
          <w:cs/>
          <w:lang w:val="hi" w:bidi="hi"/>
        </w:rPr>
        <w:t xml:space="preserve"> </w:t>
      </w:r>
      <w:r w:rsidRPr="003137AD">
        <w:rPr>
          <w:cs/>
          <w:lang w:val="hi" w:bidi="hi-IN"/>
        </w:rPr>
        <w:t>अलग</w:t>
      </w:r>
      <w:r w:rsidRPr="003137AD">
        <w:rPr>
          <w:cs/>
          <w:lang w:val="hi" w:bidi="hi"/>
        </w:rPr>
        <w:t xml:space="preserve"> </w:t>
      </w:r>
      <w:r w:rsidRPr="003137AD">
        <w:rPr>
          <w:cs/>
          <w:lang w:val="hi" w:bidi="hi-IN"/>
        </w:rPr>
        <w:t>तरीके</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जाती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हालाँकि</w:t>
      </w:r>
      <w:r w:rsidRPr="003137AD">
        <w:rPr>
          <w:cs/>
          <w:lang w:val="hi" w:bidi="hi"/>
        </w:rPr>
        <w:t xml:space="preserve">, </w:t>
      </w:r>
      <w:r w:rsidRPr="003137AD">
        <w:rPr>
          <w:cs/>
          <w:lang w:val="hi" w:bidi="hi-IN"/>
        </w:rPr>
        <w:t>बाइबल</w:t>
      </w:r>
      <w:r w:rsidRPr="003137AD">
        <w:rPr>
          <w:cs/>
          <w:lang w:val="hi" w:bidi="hi"/>
        </w:rPr>
        <w:t xml:space="preserve"> </w:t>
      </w:r>
      <w:r w:rsidRPr="003137AD">
        <w:rPr>
          <w:cs/>
          <w:lang w:val="hi" w:bidi="hi-IN"/>
        </w:rPr>
        <w:t>ने</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इस</w:t>
      </w:r>
      <w:r w:rsidRPr="003137AD">
        <w:rPr>
          <w:cs/>
          <w:lang w:val="hi" w:bidi="hi"/>
        </w:rPr>
        <w:t xml:space="preserve"> </w:t>
      </w:r>
      <w:r w:rsidRPr="003137AD">
        <w:rPr>
          <w:cs/>
          <w:lang w:val="hi" w:bidi="hi-IN"/>
        </w:rPr>
        <w:t>बात</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सिद्धांत</w:t>
      </w:r>
      <w:r w:rsidRPr="003137AD">
        <w:rPr>
          <w:cs/>
          <w:lang w:val="hi" w:bidi="hi"/>
        </w:rPr>
        <w:t xml:space="preserve"> </w:t>
      </w:r>
      <w:r w:rsidRPr="003137AD">
        <w:rPr>
          <w:cs/>
          <w:lang w:val="hi" w:bidi="hi-IN"/>
        </w:rPr>
        <w:t>दिए</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अपना</w:t>
      </w:r>
      <w:r w:rsidRPr="003137AD">
        <w:rPr>
          <w:cs/>
          <w:lang w:val="hi" w:bidi="hi"/>
        </w:rPr>
        <w:t xml:space="preserve"> </w:t>
      </w:r>
      <w:r w:rsidRPr="003137AD">
        <w:rPr>
          <w:cs/>
          <w:lang w:val="hi" w:bidi="hi-IN"/>
        </w:rPr>
        <w:t>व्यवसाय</w:t>
      </w:r>
      <w:r w:rsidRPr="003137AD">
        <w:rPr>
          <w:cs/>
          <w:lang w:val="hi" w:bidi="hi"/>
        </w:rPr>
        <w:t xml:space="preserve"> </w:t>
      </w:r>
      <w:r w:rsidRPr="003137AD">
        <w:rPr>
          <w:cs/>
          <w:lang w:val="hi" w:bidi="hi-IN"/>
        </w:rPr>
        <w:t>कैसे</w:t>
      </w:r>
      <w:r w:rsidRPr="003137AD">
        <w:rPr>
          <w:cs/>
          <w:lang w:val="hi" w:bidi="hi"/>
        </w:rPr>
        <w:t xml:space="preserve"> </w:t>
      </w:r>
      <w:r w:rsidRPr="003137AD">
        <w:rPr>
          <w:cs/>
          <w:lang w:val="hi" w:bidi="hi-IN"/>
        </w:rPr>
        <w:t>करना</w:t>
      </w:r>
      <w:r w:rsidRPr="003137AD">
        <w:rPr>
          <w:cs/>
          <w:lang w:val="hi" w:bidi="hi"/>
        </w:rPr>
        <w:t xml:space="preserve"> </w:t>
      </w:r>
      <w:r w:rsidRPr="003137AD">
        <w:rPr>
          <w:cs/>
          <w:lang w:val="hi" w:bidi="hi-IN"/>
        </w:rPr>
        <w:t>चाहिए</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इसे</w:t>
      </w:r>
      <w:r w:rsidRPr="003137AD">
        <w:rPr>
          <w:cs/>
          <w:lang w:val="hi" w:bidi="hi"/>
        </w:rPr>
        <w:t xml:space="preserve"> </w:t>
      </w:r>
      <w:r w:rsidRPr="003137AD">
        <w:rPr>
          <w:cs/>
          <w:lang w:val="hi" w:bidi="hi-IN"/>
        </w:rPr>
        <w:t>ईमानदारी</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साथ</w:t>
      </w:r>
      <w:r w:rsidRPr="003137AD">
        <w:rPr>
          <w:cs/>
          <w:lang w:val="hi" w:bidi="hi"/>
        </w:rPr>
        <w:t xml:space="preserve"> </w:t>
      </w:r>
      <w:r w:rsidRPr="003137AD">
        <w:rPr>
          <w:cs/>
          <w:lang w:val="hi" w:bidi="hi-IN"/>
        </w:rPr>
        <w:t>करना</w:t>
      </w:r>
      <w:r w:rsidRPr="003137AD">
        <w:rPr>
          <w:cs/>
          <w:lang w:val="hi" w:bidi="hi"/>
        </w:rPr>
        <w:t xml:space="preserve"> </w:t>
      </w:r>
      <w:r w:rsidRPr="003137AD">
        <w:rPr>
          <w:cs/>
          <w:lang w:val="hi" w:bidi="hi-IN"/>
        </w:rPr>
        <w:t>चाहिए।</w:t>
      </w:r>
      <w:r w:rsidRPr="003137AD">
        <w:rPr>
          <w:cs/>
          <w:lang w:val="hi" w:bidi="hi"/>
        </w:rPr>
        <w:t xml:space="preserve"> </w:t>
      </w:r>
      <w:r w:rsidRPr="003137AD">
        <w:rPr>
          <w:cs/>
          <w:lang w:val="hi" w:bidi="hi-IN"/>
        </w:rPr>
        <w:t>आप</w:t>
      </w:r>
      <w:r w:rsidRPr="003137AD">
        <w:rPr>
          <w:cs/>
          <w:lang w:val="hi" w:bidi="hi"/>
        </w:rPr>
        <w:t xml:space="preserve"> </w:t>
      </w:r>
      <w:r w:rsidRPr="003137AD">
        <w:rPr>
          <w:cs/>
          <w:lang w:val="hi" w:bidi="hi-IN"/>
        </w:rPr>
        <w:t>इसे</w:t>
      </w:r>
      <w:r w:rsidRPr="003137AD">
        <w:rPr>
          <w:cs/>
          <w:lang w:val="hi" w:bidi="hi"/>
        </w:rPr>
        <w:t xml:space="preserve"> </w:t>
      </w:r>
      <w:r w:rsidRPr="003137AD">
        <w:rPr>
          <w:cs/>
          <w:lang w:val="hi" w:bidi="hi-IN"/>
        </w:rPr>
        <w:t>रूत</w:t>
      </w:r>
      <w:r w:rsidRPr="003137AD">
        <w:rPr>
          <w:cs/>
          <w:lang w:val="hi" w:bidi="hi"/>
        </w:rPr>
        <w:t xml:space="preserve"> </w:t>
      </w:r>
      <w:r w:rsidRPr="003137AD">
        <w:rPr>
          <w:cs/>
          <w:lang w:val="hi" w:bidi="hi-IN"/>
        </w:rPr>
        <w:lastRenderedPageBreak/>
        <w:t>की</w:t>
      </w:r>
      <w:r w:rsidRPr="003137AD">
        <w:rPr>
          <w:cs/>
          <w:lang w:val="hi" w:bidi="hi"/>
        </w:rPr>
        <w:t xml:space="preserve"> </w:t>
      </w:r>
      <w:r w:rsidRPr="003137AD">
        <w:rPr>
          <w:cs/>
          <w:lang w:val="hi" w:bidi="hi-IN"/>
        </w:rPr>
        <w:t>पुस्तक</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पढ़</w:t>
      </w:r>
      <w:r w:rsidRPr="003137AD">
        <w:rPr>
          <w:cs/>
          <w:lang w:val="hi" w:bidi="hi"/>
        </w:rPr>
        <w:t xml:space="preserve"> </w:t>
      </w:r>
      <w:r w:rsidRPr="003137AD">
        <w:rPr>
          <w:cs/>
          <w:lang w:val="hi" w:bidi="hi-IN"/>
        </w:rPr>
        <w:t>सकते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इसलिए</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अपने</w:t>
      </w:r>
      <w:r w:rsidRPr="003137AD">
        <w:rPr>
          <w:cs/>
          <w:lang w:val="hi" w:bidi="hi"/>
        </w:rPr>
        <w:t xml:space="preserve"> </w:t>
      </w:r>
      <w:r w:rsidRPr="003137AD">
        <w:rPr>
          <w:cs/>
          <w:lang w:val="hi" w:bidi="hi-IN"/>
        </w:rPr>
        <w:t>व्यापार</w:t>
      </w:r>
      <w:r w:rsidRPr="003137AD">
        <w:rPr>
          <w:cs/>
          <w:lang w:val="hi" w:bidi="hi"/>
        </w:rPr>
        <w:t xml:space="preserve"> </w:t>
      </w:r>
      <w:r w:rsidRPr="003137AD">
        <w:rPr>
          <w:cs/>
          <w:lang w:val="hi" w:bidi="hi-IN"/>
        </w:rPr>
        <w:t>व्यवहार</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नैतिक</w:t>
      </w:r>
      <w:r w:rsidRPr="003137AD">
        <w:rPr>
          <w:cs/>
          <w:lang w:val="hi" w:bidi="hi"/>
        </w:rPr>
        <w:t xml:space="preserve"> </w:t>
      </w:r>
      <w:r w:rsidRPr="003137AD">
        <w:rPr>
          <w:cs/>
          <w:lang w:val="hi" w:bidi="hi-IN"/>
        </w:rPr>
        <w:t>ईमानदारी</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सिद्धांत</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लागू</w:t>
      </w:r>
      <w:r w:rsidRPr="003137AD">
        <w:rPr>
          <w:cs/>
          <w:lang w:val="hi" w:bidi="hi"/>
        </w:rPr>
        <w:t xml:space="preserve"> </w:t>
      </w:r>
      <w:r w:rsidRPr="003137AD">
        <w:rPr>
          <w:cs/>
          <w:lang w:val="hi" w:bidi="hi-IN"/>
        </w:rPr>
        <w:t>करना</w:t>
      </w:r>
      <w:r w:rsidRPr="003137AD">
        <w:rPr>
          <w:cs/>
          <w:lang w:val="hi" w:bidi="hi"/>
        </w:rPr>
        <w:t xml:space="preserve"> </w:t>
      </w:r>
      <w:r w:rsidRPr="003137AD">
        <w:rPr>
          <w:cs/>
          <w:lang w:val="hi" w:bidi="hi-IN"/>
        </w:rPr>
        <w:t>होगा</w:t>
      </w:r>
      <w:r w:rsidRPr="003137AD">
        <w:rPr>
          <w:cs/>
          <w:lang w:val="hi" w:bidi="hi"/>
        </w:rPr>
        <w:t xml:space="preserve">, </w:t>
      </w:r>
      <w:r w:rsidRPr="003137AD">
        <w:rPr>
          <w:cs/>
          <w:lang w:val="hi" w:bidi="hi-IN"/>
        </w:rPr>
        <w:t>भले</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अपने</w:t>
      </w:r>
      <w:r w:rsidRPr="003137AD">
        <w:rPr>
          <w:cs/>
          <w:lang w:val="hi" w:bidi="hi"/>
        </w:rPr>
        <w:t xml:space="preserve"> </w:t>
      </w:r>
      <w:r w:rsidRPr="003137AD">
        <w:rPr>
          <w:cs/>
          <w:lang w:val="hi" w:bidi="hi-IN"/>
        </w:rPr>
        <w:t>जूते</w:t>
      </w:r>
      <w:r w:rsidRPr="003137AD">
        <w:rPr>
          <w:cs/>
          <w:lang w:val="hi" w:bidi="hi"/>
        </w:rPr>
        <w:t xml:space="preserve"> </w:t>
      </w:r>
      <w:r w:rsidRPr="003137AD">
        <w:rPr>
          <w:cs/>
          <w:lang w:val="hi" w:bidi="hi-IN"/>
        </w:rPr>
        <w:t>उतार</w:t>
      </w:r>
      <w:r w:rsidRPr="003137AD">
        <w:rPr>
          <w:cs/>
          <w:lang w:val="hi" w:bidi="hi"/>
        </w:rPr>
        <w:t xml:space="preserve"> </w:t>
      </w:r>
      <w:r w:rsidRPr="003137AD">
        <w:rPr>
          <w:cs/>
          <w:lang w:val="hi" w:bidi="hi-IN"/>
        </w:rPr>
        <w:t>कर</w:t>
      </w:r>
      <w:r w:rsidRPr="003137AD">
        <w:rPr>
          <w:cs/>
          <w:lang w:val="hi" w:bidi="hi"/>
        </w:rPr>
        <w:t xml:space="preserve"> </w:t>
      </w:r>
      <w:r w:rsidRPr="003137AD">
        <w:rPr>
          <w:cs/>
          <w:lang w:val="hi" w:bidi="hi-IN"/>
        </w:rPr>
        <w:t>न</w:t>
      </w:r>
      <w:r w:rsidRPr="003137AD">
        <w:rPr>
          <w:cs/>
          <w:lang w:val="hi" w:bidi="hi"/>
        </w:rPr>
        <w:t xml:space="preserve"> </w:t>
      </w:r>
      <w:r w:rsidRPr="003137AD">
        <w:rPr>
          <w:cs/>
          <w:lang w:val="hi" w:bidi="hi-IN"/>
        </w:rPr>
        <w:t>दें</w:t>
      </w:r>
      <w:r w:rsidRPr="003137AD">
        <w:rPr>
          <w:cs/>
          <w:lang w:val="hi" w:bidi="hi"/>
        </w:rPr>
        <w:t xml:space="preserve"> </w:t>
      </w:r>
      <w:r w:rsidRPr="003137AD">
        <w:rPr>
          <w:cs/>
          <w:lang w:val="hi" w:bidi="hi-IN"/>
        </w:rPr>
        <w:t>जैसा</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उन्होंने</w:t>
      </w:r>
      <w:r w:rsidRPr="003137AD">
        <w:rPr>
          <w:cs/>
          <w:lang w:val="hi" w:bidi="hi"/>
        </w:rPr>
        <w:t xml:space="preserve"> </w:t>
      </w:r>
      <w:r w:rsidRPr="003137AD">
        <w:rPr>
          <w:cs/>
          <w:lang w:val="hi" w:bidi="hi-IN"/>
        </w:rPr>
        <w:t>किया</w:t>
      </w:r>
      <w:r w:rsidRPr="003137AD">
        <w:rPr>
          <w:cs/>
          <w:lang w:val="hi" w:bidi="hi"/>
        </w:rPr>
        <w:t xml:space="preserve"> </w:t>
      </w:r>
      <w:r w:rsidRPr="003137AD">
        <w:rPr>
          <w:cs/>
          <w:lang w:val="hi" w:bidi="hi-IN"/>
        </w:rPr>
        <w:t>था।</w:t>
      </w:r>
    </w:p>
    <w:p w14:paraId="451185D9" w14:textId="77777777" w:rsidR="00DA7B46" w:rsidRDefault="003137AD" w:rsidP="00DA7B46">
      <w:pPr>
        <w:pStyle w:val="QuotationAuthor"/>
        <w:rPr>
          <w:cs/>
          <w:lang w:bidi="te"/>
        </w:rPr>
      </w:pPr>
      <w:r>
        <w:rPr>
          <w:cs/>
          <w:lang w:val="hi" w:bidi="hi"/>
        </w:rPr>
        <w:t xml:space="preserve">— </w:t>
      </w:r>
      <w:r>
        <w:rPr>
          <w:cs/>
          <w:lang w:val="hi"/>
        </w:rPr>
        <w:t>डॉ</w:t>
      </w:r>
      <w:r>
        <w:rPr>
          <w:cs/>
          <w:lang w:val="hi" w:bidi="hi"/>
        </w:rPr>
        <w:t xml:space="preserve">. </w:t>
      </w:r>
      <w:r>
        <w:rPr>
          <w:cs/>
          <w:lang w:val="hi"/>
        </w:rPr>
        <w:t>पीटर</w:t>
      </w:r>
      <w:r>
        <w:rPr>
          <w:cs/>
          <w:lang w:val="hi" w:bidi="hi"/>
        </w:rPr>
        <w:t xml:space="preserve"> </w:t>
      </w:r>
      <w:r>
        <w:rPr>
          <w:cs/>
          <w:lang w:val="hi"/>
        </w:rPr>
        <w:t>वॉकर</w:t>
      </w:r>
    </w:p>
    <w:p w14:paraId="003AD78B" w14:textId="544C1D28" w:rsidR="00DA7B46" w:rsidRDefault="00D842DE" w:rsidP="00DA7B46">
      <w:pPr>
        <w:pStyle w:val="Quotations"/>
        <w:rPr>
          <w:cs/>
          <w:lang w:bidi="te"/>
        </w:rPr>
      </w:pPr>
      <w:r w:rsidRPr="003137AD">
        <w:rPr>
          <w:cs/>
          <w:lang w:val="hi" w:bidi="hi-IN"/>
        </w:rPr>
        <w:t>जब</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स्वयं</w:t>
      </w:r>
      <w:r w:rsidRPr="003137AD">
        <w:rPr>
          <w:cs/>
          <w:lang w:val="hi" w:bidi="hi"/>
        </w:rPr>
        <w:t xml:space="preserve"> </w:t>
      </w:r>
      <w:r w:rsidRPr="003137AD">
        <w:rPr>
          <w:cs/>
          <w:lang w:val="hi" w:bidi="hi-IN"/>
        </w:rPr>
        <w:t>अपनी</w:t>
      </w:r>
      <w:r w:rsidRPr="003137AD">
        <w:rPr>
          <w:cs/>
          <w:lang w:val="hi" w:bidi="hi"/>
        </w:rPr>
        <w:t xml:space="preserve"> </w:t>
      </w:r>
      <w:r w:rsidRPr="003137AD">
        <w:rPr>
          <w:cs/>
          <w:lang w:val="hi" w:bidi="hi-IN"/>
        </w:rPr>
        <w:t>वर्तमान</w:t>
      </w:r>
      <w:r w:rsidRPr="003137AD">
        <w:rPr>
          <w:cs/>
          <w:lang w:val="hi" w:bidi="hi"/>
        </w:rPr>
        <w:t xml:space="preserve"> </w:t>
      </w:r>
      <w:r w:rsidRPr="003137AD">
        <w:rPr>
          <w:cs/>
          <w:lang w:val="hi" w:bidi="hi-IN"/>
        </w:rPr>
        <w:t>परिस्थिति</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बारे</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विचार</w:t>
      </w:r>
      <w:r w:rsidRPr="003137AD">
        <w:rPr>
          <w:cs/>
          <w:lang w:val="hi" w:bidi="hi"/>
        </w:rPr>
        <w:t xml:space="preserve"> </w:t>
      </w:r>
      <w:r w:rsidRPr="003137AD">
        <w:rPr>
          <w:cs/>
          <w:lang w:val="hi" w:bidi="hi-IN"/>
        </w:rPr>
        <w:t>करते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इसकी</w:t>
      </w:r>
      <w:r w:rsidRPr="003137AD">
        <w:rPr>
          <w:cs/>
          <w:lang w:val="hi" w:bidi="hi"/>
        </w:rPr>
        <w:t xml:space="preserve"> </w:t>
      </w:r>
      <w:r w:rsidRPr="003137AD">
        <w:rPr>
          <w:cs/>
          <w:lang w:val="hi" w:bidi="hi-IN"/>
        </w:rPr>
        <w:t>तुलना</w:t>
      </w:r>
      <w:r w:rsidRPr="003137AD">
        <w:rPr>
          <w:cs/>
          <w:lang w:val="hi" w:bidi="hi"/>
        </w:rPr>
        <w:t xml:space="preserve"> </w:t>
      </w:r>
      <w:r w:rsidRPr="003137AD">
        <w:rPr>
          <w:cs/>
          <w:lang w:val="hi" w:bidi="hi-IN"/>
        </w:rPr>
        <w:t>मूल</w:t>
      </w:r>
      <w:r w:rsidRPr="003137AD">
        <w:rPr>
          <w:cs/>
          <w:lang w:val="hi" w:bidi="hi"/>
        </w:rPr>
        <w:t xml:space="preserve"> </w:t>
      </w:r>
      <w:r w:rsidRPr="003137AD">
        <w:rPr>
          <w:cs/>
          <w:lang w:val="hi" w:bidi="hi-IN"/>
        </w:rPr>
        <w:t>श्रोताओं</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समय</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करते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तो</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यह</w:t>
      </w:r>
      <w:r w:rsidRPr="003137AD">
        <w:rPr>
          <w:cs/>
          <w:lang w:val="hi" w:bidi="hi"/>
        </w:rPr>
        <w:t xml:space="preserve"> </w:t>
      </w:r>
      <w:r w:rsidRPr="003137AD">
        <w:rPr>
          <w:cs/>
          <w:lang w:val="hi" w:bidi="hi-IN"/>
        </w:rPr>
        <w:t>समझना</w:t>
      </w:r>
      <w:r w:rsidRPr="003137AD">
        <w:rPr>
          <w:cs/>
          <w:lang w:val="hi" w:bidi="hi"/>
        </w:rPr>
        <w:t xml:space="preserve"> </w:t>
      </w:r>
      <w:r w:rsidRPr="003137AD">
        <w:rPr>
          <w:cs/>
          <w:lang w:val="hi" w:bidi="hi-IN"/>
        </w:rPr>
        <w:t>होगी</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कम</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कम</w:t>
      </w:r>
      <w:r w:rsidRPr="003137AD">
        <w:rPr>
          <w:cs/>
          <w:lang w:val="hi" w:bidi="hi"/>
        </w:rPr>
        <w:t xml:space="preserve"> 2000 </w:t>
      </w:r>
      <w:r w:rsidRPr="003137AD">
        <w:rPr>
          <w:cs/>
          <w:lang w:val="hi" w:bidi="hi-IN"/>
        </w:rPr>
        <w:t>वर्ष</w:t>
      </w:r>
      <w:r w:rsidRPr="003137AD">
        <w:rPr>
          <w:cs/>
          <w:lang w:val="hi" w:bidi="hi"/>
        </w:rPr>
        <w:t xml:space="preserve"> </w:t>
      </w:r>
      <w:r w:rsidRPr="003137AD">
        <w:rPr>
          <w:cs/>
          <w:lang w:val="hi" w:bidi="hi-IN"/>
        </w:rPr>
        <w:t>पीछे</w:t>
      </w:r>
      <w:r w:rsidRPr="003137AD">
        <w:rPr>
          <w:cs/>
          <w:lang w:val="hi" w:bidi="hi"/>
        </w:rPr>
        <w:t xml:space="preserve"> </w:t>
      </w:r>
      <w:r w:rsidRPr="003137AD">
        <w:rPr>
          <w:cs/>
          <w:lang w:val="hi" w:bidi="hi-IN"/>
        </w:rPr>
        <w:t>नए</w:t>
      </w:r>
      <w:r w:rsidRPr="003137AD">
        <w:rPr>
          <w:cs/>
          <w:lang w:val="hi" w:bidi="hi"/>
        </w:rPr>
        <w:t xml:space="preserve"> </w:t>
      </w:r>
      <w:r w:rsidRPr="003137AD">
        <w:rPr>
          <w:cs/>
          <w:lang w:val="hi" w:bidi="hi-IN"/>
        </w:rPr>
        <w:t>नियम</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समय</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अक्सर</w:t>
      </w:r>
      <w:r w:rsidRPr="003137AD">
        <w:rPr>
          <w:cs/>
          <w:lang w:val="hi" w:bidi="hi"/>
        </w:rPr>
        <w:t xml:space="preserve"> 3000 </w:t>
      </w:r>
      <w:r w:rsidRPr="003137AD">
        <w:rPr>
          <w:cs/>
          <w:lang w:val="hi" w:bidi="hi-IN"/>
        </w:rPr>
        <w:t>वर्ष</w:t>
      </w:r>
      <w:r w:rsidRPr="003137AD">
        <w:rPr>
          <w:cs/>
          <w:lang w:val="hi" w:bidi="hi"/>
        </w:rPr>
        <w:t xml:space="preserve"> </w:t>
      </w:r>
      <w:r w:rsidRPr="003137AD">
        <w:rPr>
          <w:cs/>
          <w:lang w:val="hi" w:bidi="hi-IN"/>
        </w:rPr>
        <w:t>पीछे</w:t>
      </w:r>
      <w:r w:rsidRPr="003137AD">
        <w:rPr>
          <w:cs/>
          <w:lang w:val="hi" w:bidi="hi"/>
        </w:rPr>
        <w:t xml:space="preserve"> </w:t>
      </w:r>
      <w:r w:rsidRPr="003137AD">
        <w:rPr>
          <w:cs/>
          <w:lang w:val="hi" w:bidi="hi-IN"/>
        </w:rPr>
        <w:t>पुराने</w:t>
      </w:r>
      <w:r w:rsidRPr="003137AD">
        <w:rPr>
          <w:cs/>
          <w:lang w:val="hi" w:bidi="hi"/>
        </w:rPr>
        <w:t xml:space="preserve"> </w:t>
      </w:r>
      <w:r w:rsidRPr="003137AD">
        <w:rPr>
          <w:cs/>
          <w:lang w:val="hi" w:bidi="hi-IN"/>
        </w:rPr>
        <w:t>नियम</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समय</w:t>
      </w:r>
      <w:r w:rsidRPr="003137AD">
        <w:rPr>
          <w:cs/>
          <w:lang w:val="hi" w:bidi="hi"/>
        </w:rPr>
        <w:t xml:space="preserve"> </w:t>
      </w:r>
      <w:r w:rsidRPr="003137AD">
        <w:rPr>
          <w:cs/>
          <w:lang w:val="hi" w:bidi="hi-IN"/>
        </w:rPr>
        <w:t>बीत</w:t>
      </w:r>
      <w:r w:rsidRPr="003137AD">
        <w:rPr>
          <w:cs/>
          <w:lang w:val="hi" w:bidi="hi"/>
        </w:rPr>
        <w:t xml:space="preserve"> </w:t>
      </w:r>
      <w:r w:rsidRPr="003137AD">
        <w:rPr>
          <w:cs/>
          <w:lang w:val="hi" w:bidi="hi-IN"/>
        </w:rPr>
        <w:t>चुका</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इसलिए</w:t>
      </w:r>
      <w:r w:rsidRPr="003137AD">
        <w:rPr>
          <w:cs/>
          <w:lang w:val="hi" w:bidi="hi"/>
        </w:rPr>
        <w:t xml:space="preserve"> </w:t>
      </w:r>
      <w:r w:rsidRPr="003137AD">
        <w:rPr>
          <w:cs/>
          <w:lang w:val="hi" w:bidi="hi-IN"/>
        </w:rPr>
        <w:t>अंतर</w:t>
      </w:r>
      <w:r w:rsidRPr="003137AD">
        <w:rPr>
          <w:cs/>
          <w:lang w:val="hi" w:bidi="hi"/>
        </w:rPr>
        <w:t xml:space="preserve">, </w:t>
      </w:r>
      <w:r w:rsidRPr="003137AD">
        <w:rPr>
          <w:cs/>
          <w:lang w:val="hi" w:bidi="hi-IN"/>
        </w:rPr>
        <w:t>सांस्कृतिक</w:t>
      </w:r>
      <w:r w:rsidRPr="003137AD">
        <w:rPr>
          <w:cs/>
          <w:lang w:val="hi" w:bidi="hi"/>
        </w:rPr>
        <w:t xml:space="preserve"> </w:t>
      </w:r>
      <w:r w:rsidRPr="003137AD">
        <w:rPr>
          <w:cs/>
          <w:lang w:val="hi" w:bidi="hi-IN"/>
        </w:rPr>
        <w:t>अंतर</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सकते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जो</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मूल</w:t>
      </w:r>
      <w:r w:rsidRPr="003137AD">
        <w:rPr>
          <w:cs/>
          <w:lang w:val="hi" w:bidi="hi"/>
        </w:rPr>
        <w:t xml:space="preserve"> </w:t>
      </w:r>
      <w:r w:rsidRPr="003137AD">
        <w:rPr>
          <w:cs/>
          <w:lang w:val="hi" w:bidi="hi-IN"/>
        </w:rPr>
        <w:t>श्रोताओं</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अनुभव</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अलग</w:t>
      </w:r>
      <w:r w:rsidRPr="003137AD">
        <w:rPr>
          <w:cs/>
          <w:lang w:val="hi" w:bidi="hi"/>
        </w:rPr>
        <w:t xml:space="preserve"> </w:t>
      </w:r>
      <w:r w:rsidRPr="003137AD">
        <w:rPr>
          <w:cs/>
          <w:lang w:val="hi" w:bidi="hi-IN"/>
        </w:rPr>
        <w:t>करते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सबसे</w:t>
      </w:r>
      <w:r w:rsidRPr="003137AD">
        <w:rPr>
          <w:cs/>
          <w:lang w:val="hi" w:bidi="hi"/>
        </w:rPr>
        <w:t xml:space="preserve"> </w:t>
      </w:r>
      <w:r w:rsidRPr="003137AD">
        <w:rPr>
          <w:cs/>
          <w:lang w:val="hi" w:bidi="hi-IN"/>
        </w:rPr>
        <w:t>स्पष्ट</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एक</w:t>
      </w:r>
      <w:r w:rsidRPr="003137AD">
        <w:rPr>
          <w:cs/>
          <w:lang w:val="hi" w:bidi="hi"/>
        </w:rPr>
        <w:t xml:space="preserve"> </w:t>
      </w:r>
      <w:r w:rsidRPr="003137AD">
        <w:rPr>
          <w:cs/>
          <w:lang w:val="hi" w:bidi="hi-IN"/>
        </w:rPr>
        <w:t>यह</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प्रौद्योगिकी</w:t>
      </w:r>
      <w:r w:rsidRPr="003137AD">
        <w:rPr>
          <w:cs/>
          <w:lang w:val="hi" w:bidi="hi"/>
        </w:rPr>
        <w:t xml:space="preserve"> </w:t>
      </w:r>
      <w:r w:rsidRPr="003137AD">
        <w:rPr>
          <w:cs/>
          <w:lang w:val="hi" w:bidi="hi-IN"/>
        </w:rPr>
        <w:t>नाटकीय</w:t>
      </w:r>
      <w:r w:rsidRPr="003137AD">
        <w:rPr>
          <w:cs/>
          <w:lang w:val="hi" w:bidi="hi"/>
        </w:rPr>
        <w:t xml:space="preserve"> </w:t>
      </w:r>
      <w:r w:rsidRPr="003137AD">
        <w:rPr>
          <w:cs/>
          <w:lang w:val="hi" w:bidi="hi-IN"/>
        </w:rPr>
        <w:t>रूप</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बदल</w:t>
      </w:r>
      <w:r w:rsidRPr="003137AD">
        <w:rPr>
          <w:cs/>
          <w:lang w:val="hi" w:bidi="hi"/>
        </w:rPr>
        <w:t xml:space="preserve"> </w:t>
      </w:r>
      <w:r w:rsidRPr="003137AD">
        <w:rPr>
          <w:cs/>
          <w:lang w:val="hi" w:bidi="hi-IN"/>
        </w:rPr>
        <w:t>गई</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इसलिए</w:t>
      </w:r>
      <w:r w:rsidRPr="003137AD">
        <w:rPr>
          <w:cs/>
          <w:lang w:val="hi" w:bidi="hi"/>
        </w:rPr>
        <w:t xml:space="preserve">, </w:t>
      </w:r>
      <w:r w:rsidRPr="003137AD">
        <w:rPr>
          <w:cs/>
          <w:lang w:val="hi" w:bidi="hi-IN"/>
        </w:rPr>
        <w:t>उदाहरण</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लिए</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एक</w:t>
      </w:r>
      <w:r w:rsidRPr="003137AD">
        <w:rPr>
          <w:cs/>
          <w:lang w:val="hi" w:bidi="hi"/>
        </w:rPr>
        <w:t xml:space="preserve"> </w:t>
      </w:r>
      <w:r w:rsidRPr="003137AD">
        <w:rPr>
          <w:cs/>
          <w:lang w:val="hi" w:bidi="hi-IN"/>
        </w:rPr>
        <w:t>अत्यधिक</w:t>
      </w:r>
      <w:r w:rsidRPr="003137AD">
        <w:rPr>
          <w:cs/>
          <w:lang w:val="hi" w:bidi="hi"/>
        </w:rPr>
        <w:t xml:space="preserve"> </w:t>
      </w:r>
      <w:r w:rsidRPr="003137AD">
        <w:rPr>
          <w:cs/>
          <w:lang w:val="hi" w:bidi="hi-IN"/>
        </w:rPr>
        <w:t>दृश्य</w:t>
      </w:r>
      <w:r w:rsidR="00F13CC4">
        <w:rPr>
          <w:rFonts w:hint="cs"/>
          <w:cs/>
          <w:lang w:val="hi" w:bidi="hi-IN"/>
        </w:rPr>
        <w:t>वाली</w:t>
      </w:r>
      <w:r w:rsidRPr="003137AD">
        <w:rPr>
          <w:cs/>
          <w:lang w:val="hi" w:bidi="hi"/>
        </w:rPr>
        <w:t xml:space="preserve"> </w:t>
      </w:r>
      <w:r w:rsidRPr="003137AD">
        <w:rPr>
          <w:cs/>
          <w:lang w:val="hi" w:bidi="hi-IN"/>
        </w:rPr>
        <w:t>संस्कृति</w:t>
      </w:r>
      <w:r w:rsidRPr="003137AD">
        <w:rPr>
          <w:cs/>
          <w:lang w:val="hi" w:bidi="hi"/>
        </w:rPr>
        <w:t xml:space="preserve">, </w:t>
      </w:r>
      <w:r w:rsidRPr="003137AD">
        <w:rPr>
          <w:cs/>
          <w:lang w:val="hi" w:bidi="hi-IN"/>
        </w:rPr>
        <w:t>एक</w:t>
      </w:r>
      <w:r w:rsidRPr="003137AD">
        <w:rPr>
          <w:cs/>
          <w:lang w:val="hi" w:bidi="hi"/>
        </w:rPr>
        <w:t xml:space="preserve"> </w:t>
      </w:r>
      <w:r w:rsidRPr="003137AD">
        <w:rPr>
          <w:cs/>
          <w:lang w:val="hi" w:bidi="hi-IN"/>
        </w:rPr>
        <w:t>ऐसी</w:t>
      </w:r>
      <w:r w:rsidRPr="003137AD">
        <w:rPr>
          <w:cs/>
          <w:lang w:val="hi" w:bidi="hi"/>
        </w:rPr>
        <w:t xml:space="preserve"> </w:t>
      </w:r>
      <w:r w:rsidRPr="003137AD">
        <w:rPr>
          <w:cs/>
          <w:lang w:val="hi" w:bidi="hi-IN"/>
        </w:rPr>
        <w:t>संस्कृति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जो</w:t>
      </w:r>
      <w:r w:rsidRPr="003137AD">
        <w:rPr>
          <w:cs/>
          <w:lang w:val="hi" w:bidi="hi"/>
        </w:rPr>
        <w:t xml:space="preserve"> </w:t>
      </w:r>
      <w:r w:rsidRPr="003137AD">
        <w:rPr>
          <w:cs/>
          <w:lang w:val="hi" w:bidi="hi-IN"/>
        </w:rPr>
        <w:t>संचार</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तीव्र</w:t>
      </w:r>
      <w:r w:rsidRPr="003137AD">
        <w:rPr>
          <w:cs/>
          <w:lang w:val="hi" w:bidi="hi"/>
        </w:rPr>
        <w:t xml:space="preserve"> </w:t>
      </w:r>
      <w:r w:rsidRPr="003137AD">
        <w:rPr>
          <w:cs/>
          <w:lang w:val="hi" w:bidi="hi-IN"/>
        </w:rPr>
        <w:t>गति</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आदी</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चुकी</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एक</w:t>
      </w:r>
      <w:r w:rsidRPr="003137AD">
        <w:rPr>
          <w:cs/>
          <w:lang w:val="hi" w:bidi="hi"/>
        </w:rPr>
        <w:t xml:space="preserve"> </w:t>
      </w:r>
      <w:r w:rsidRPr="003137AD">
        <w:rPr>
          <w:cs/>
          <w:lang w:val="hi" w:bidi="hi-IN"/>
        </w:rPr>
        <w:t>ऐसी</w:t>
      </w:r>
      <w:r w:rsidRPr="003137AD">
        <w:rPr>
          <w:cs/>
          <w:lang w:val="hi" w:bidi="hi"/>
        </w:rPr>
        <w:t xml:space="preserve"> </w:t>
      </w:r>
      <w:r w:rsidRPr="003137AD">
        <w:rPr>
          <w:cs/>
          <w:lang w:val="hi" w:bidi="hi-IN"/>
        </w:rPr>
        <w:t>संस्कृति</w:t>
      </w:r>
      <w:r w:rsidRPr="003137AD">
        <w:rPr>
          <w:cs/>
          <w:lang w:val="hi" w:bidi="hi"/>
        </w:rPr>
        <w:t xml:space="preserve"> </w:t>
      </w:r>
      <w:r w:rsidRPr="003137AD">
        <w:rPr>
          <w:cs/>
          <w:lang w:val="hi" w:bidi="hi-IN"/>
        </w:rPr>
        <w:t>जो</w:t>
      </w:r>
      <w:r w:rsidRPr="003137AD">
        <w:rPr>
          <w:cs/>
          <w:lang w:val="hi" w:bidi="hi"/>
        </w:rPr>
        <w:t xml:space="preserve"> </w:t>
      </w:r>
      <w:r w:rsidRPr="003137AD">
        <w:rPr>
          <w:cs/>
          <w:lang w:val="hi" w:bidi="hi-IN"/>
        </w:rPr>
        <w:t>दूसरों</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बातचीत</w:t>
      </w:r>
      <w:r w:rsidRPr="003137AD">
        <w:rPr>
          <w:cs/>
          <w:lang w:val="hi" w:bidi="hi"/>
        </w:rPr>
        <w:t xml:space="preserve"> </w:t>
      </w:r>
      <w:r w:rsidRPr="003137AD">
        <w:rPr>
          <w:cs/>
          <w:lang w:val="hi" w:bidi="hi-IN"/>
        </w:rPr>
        <w:t>करने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लिए</w:t>
      </w:r>
      <w:r w:rsidRPr="003137AD">
        <w:rPr>
          <w:cs/>
          <w:lang w:val="hi" w:bidi="hi"/>
        </w:rPr>
        <w:t xml:space="preserve"> </w:t>
      </w:r>
      <w:r w:rsidRPr="003137AD">
        <w:rPr>
          <w:cs/>
          <w:lang w:val="hi" w:bidi="hi-IN"/>
        </w:rPr>
        <w:t>प्रौद्योगिकी</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उपयोग</w:t>
      </w:r>
      <w:r w:rsidRPr="003137AD">
        <w:rPr>
          <w:cs/>
          <w:lang w:val="hi" w:bidi="hi"/>
        </w:rPr>
        <w:t xml:space="preserve"> </w:t>
      </w:r>
      <w:r w:rsidRPr="003137AD">
        <w:rPr>
          <w:cs/>
          <w:lang w:val="hi" w:bidi="hi-IN"/>
        </w:rPr>
        <w:t>करने</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बहुत</w:t>
      </w:r>
      <w:r w:rsidRPr="003137AD">
        <w:rPr>
          <w:cs/>
          <w:lang w:val="hi" w:bidi="hi"/>
        </w:rPr>
        <w:t xml:space="preserve"> </w:t>
      </w:r>
      <w:r w:rsidRPr="003137AD">
        <w:rPr>
          <w:cs/>
          <w:lang w:val="hi" w:bidi="hi-IN"/>
        </w:rPr>
        <w:t>अधिक</w:t>
      </w:r>
      <w:r w:rsidRPr="003137AD">
        <w:rPr>
          <w:cs/>
          <w:lang w:val="hi" w:bidi="hi"/>
        </w:rPr>
        <w:t xml:space="preserve"> </w:t>
      </w:r>
      <w:r w:rsidRPr="003137AD">
        <w:rPr>
          <w:cs/>
          <w:lang w:val="hi" w:bidi="hi-IN"/>
        </w:rPr>
        <w:t>सलंग्न</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प्राचीन</w:t>
      </w:r>
      <w:r w:rsidRPr="003137AD">
        <w:rPr>
          <w:cs/>
          <w:lang w:val="hi" w:bidi="hi"/>
        </w:rPr>
        <w:t xml:space="preserve"> </w:t>
      </w:r>
      <w:r w:rsidRPr="003137AD">
        <w:rPr>
          <w:cs/>
          <w:lang w:val="hi" w:bidi="hi-IN"/>
        </w:rPr>
        <w:t>काल</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बस</w:t>
      </w:r>
      <w:r w:rsidRPr="003137AD">
        <w:rPr>
          <w:cs/>
          <w:lang w:val="hi" w:bidi="hi"/>
        </w:rPr>
        <w:t xml:space="preserve"> </w:t>
      </w:r>
      <w:r w:rsidRPr="003137AD">
        <w:rPr>
          <w:cs/>
          <w:lang w:val="hi" w:bidi="hi-IN"/>
        </w:rPr>
        <w:t>सोच</w:t>
      </w:r>
      <w:r w:rsidRPr="003137AD">
        <w:rPr>
          <w:cs/>
          <w:lang w:val="hi" w:bidi="hi"/>
        </w:rPr>
        <w:t xml:space="preserve"> </w:t>
      </w:r>
      <w:r w:rsidRPr="003137AD">
        <w:rPr>
          <w:cs/>
          <w:lang w:val="hi" w:bidi="hi-IN"/>
        </w:rPr>
        <w:t>रहा</w:t>
      </w:r>
      <w:r w:rsidRPr="003137AD">
        <w:rPr>
          <w:cs/>
          <w:lang w:val="hi" w:bidi="hi"/>
        </w:rPr>
        <w:t xml:space="preserve"> </w:t>
      </w:r>
      <w:r w:rsidRPr="003137AD">
        <w:rPr>
          <w:cs/>
          <w:lang w:val="hi" w:bidi="hi-IN"/>
        </w:rPr>
        <w:t>हूँ</w:t>
      </w:r>
      <w:r w:rsidRPr="003137AD">
        <w:rPr>
          <w:cs/>
          <w:lang w:val="hi" w:bidi="hi"/>
        </w:rPr>
        <w:t xml:space="preserve"> 2000 </w:t>
      </w:r>
      <w:r w:rsidRPr="003137AD">
        <w:rPr>
          <w:cs/>
          <w:lang w:val="hi" w:bidi="hi-IN"/>
        </w:rPr>
        <w:t>वर्ष</w:t>
      </w:r>
      <w:r w:rsidRPr="003137AD">
        <w:rPr>
          <w:cs/>
          <w:lang w:val="hi" w:bidi="hi"/>
        </w:rPr>
        <w:t xml:space="preserve"> </w:t>
      </w:r>
      <w:r w:rsidRPr="003137AD">
        <w:rPr>
          <w:cs/>
          <w:lang w:val="hi" w:bidi="hi-IN"/>
        </w:rPr>
        <w:t>पहले</w:t>
      </w:r>
      <w:r w:rsidRPr="003137AD">
        <w:rPr>
          <w:cs/>
          <w:lang w:val="hi" w:bidi="hi"/>
        </w:rPr>
        <w:t xml:space="preserve">, </w:t>
      </w:r>
      <w:r w:rsidRPr="003137AD">
        <w:rPr>
          <w:cs/>
          <w:lang w:val="hi" w:bidi="hi-IN"/>
        </w:rPr>
        <w:t>जब</w:t>
      </w:r>
      <w:r w:rsidRPr="003137AD">
        <w:rPr>
          <w:cs/>
          <w:lang w:val="hi" w:bidi="hi"/>
        </w:rPr>
        <w:t xml:space="preserve"> </w:t>
      </w:r>
      <w:r w:rsidRPr="003137AD">
        <w:rPr>
          <w:cs/>
          <w:lang w:val="hi" w:bidi="hi-IN"/>
        </w:rPr>
        <w:t>यूहन्ना</w:t>
      </w:r>
      <w:r w:rsidRPr="003137AD">
        <w:rPr>
          <w:cs/>
          <w:lang w:val="hi" w:bidi="hi"/>
        </w:rPr>
        <w:t xml:space="preserve"> </w:t>
      </w:r>
      <w:r w:rsidRPr="003137AD">
        <w:rPr>
          <w:cs/>
          <w:lang w:val="hi" w:bidi="hi-IN"/>
        </w:rPr>
        <w:t>ने</w:t>
      </w:r>
      <w:r w:rsidRPr="003137AD">
        <w:rPr>
          <w:cs/>
          <w:lang w:val="hi" w:bidi="hi"/>
        </w:rPr>
        <w:t xml:space="preserve"> </w:t>
      </w:r>
      <w:r w:rsidRPr="003137AD">
        <w:rPr>
          <w:cs/>
          <w:lang w:val="hi" w:bidi="hi-IN"/>
        </w:rPr>
        <w:t>प्रकाशितवाक्य</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पुस्तक</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लिखा</w:t>
      </w:r>
      <w:r w:rsidRPr="003137AD">
        <w:rPr>
          <w:cs/>
          <w:lang w:val="hi" w:bidi="hi"/>
        </w:rPr>
        <w:t xml:space="preserve">, </w:t>
      </w:r>
      <w:r w:rsidRPr="003137AD">
        <w:rPr>
          <w:cs/>
          <w:lang w:val="hi" w:bidi="hi-IN"/>
        </w:rPr>
        <w:t>उसने</w:t>
      </w:r>
      <w:r w:rsidRPr="003137AD">
        <w:rPr>
          <w:cs/>
          <w:lang w:val="hi" w:bidi="hi"/>
        </w:rPr>
        <w:t xml:space="preserve"> </w:t>
      </w:r>
      <w:r w:rsidRPr="003137AD">
        <w:rPr>
          <w:cs/>
          <w:lang w:val="hi" w:bidi="hi-IN"/>
        </w:rPr>
        <w:t>इसे</w:t>
      </w:r>
      <w:r w:rsidRPr="003137AD">
        <w:rPr>
          <w:cs/>
          <w:lang w:val="hi" w:bidi="hi"/>
        </w:rPr>
        <w:t xml:space="preserve"> </w:t>
      </w:r>
      <w:r w:rsidRPr="003137AD">
        <w:rPr>
          <w:cs/>
          <w:lang w:val="hi" w:bidi="hi-IN"/>
        </w:rPr>
        <w:t>एक</w:t>
      </w:r>
      <w:r w:rsidRPr="003137AD">
        <w:rPr>
          <w:cs/>
          <w:lang w:val="hi" w:bidi="hi"/>
        </w:rPr>
        <w:t xml:space="preserve"> </w:t>
      </w:r>
      <w:r w:rsidRPr="003137AD">
        <w:rPr>
          <w:cs/>
          <w:lang w:val="hi" w:bidi="hi-IN"/>
        </w:rPr>
        <w:t>चक्रिए</w:t>
      </w:r>
      <w:r w:rsidRPr="003137AD">
        <w:rPr>
          <w:cs/>
          <w:lang w:val="hi" w:bidi="hi"/>
        </w:rPr>
        <w:t xml:space="preserve"> </w:t>
      </w:r>
      <w:r w:rsidRPr="003137AD">
        <w:rPr>
          <w:cs/>
          <w:lang w:val="hi" w:bidi="hi-IN"/>
        </w:rPr>
        <w:t>पत्र</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रूप</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ऐसा</w:t>
      </w:r>
      <w:r w:rsidRPr="003137AD">
        <w:rPr>
          <w:cs/>
          <w:lang w:val="hi" w:bidi="hi"/>
        </w:rPr>
        <w:t xml:space="preserve"> </w:t>
      </w:r>
      <w:r w:rsidRPr="003137AD">
        <w:rPr>
          <w:cs/>
          <w:lang w:val="hi" w:bidi="hi-IN"/>
        </w:rPr>
        <w:t>किया</w:t>
      </w:r>
      <w:r w:rsidRPr="003137AD">
        <w:rPr>
          <w:cs/>
          <w:lang w:val="hi" w:bidi="hi"/>
        </w:rPr>
        <w:t xml:space="preserve"> </w:t>
      </w:r>
      <w:r w:rsidRPr="003137AD">
        <w:rPr>
          <w:cs/>
          <w:lang w:val="hi" w:bidi="hi-IN"/>
        </w:rPr>
        <w:t>जहाँ</w:t>
      </w:r>
      <w:r w:rsidRPr="003137AD">
        <w:rPr>
          <w:cs/>
          <w:lang w:val="hi" w:bidi="hi"/>
        </w:rPr>
        <w:t xml:space="preserve"> </w:t>
      </w:r>
      <w:r w:rsidRPr="003137AD">
        <w:rPr>
          <w:cs/>
          <w:lang w:val="hi" w:bidi="hi-IN"/>
        </w:rPr>
        <w:t>एक</w:t>
      </w:r>
      <w:r w:rsidRPr="003137AD">
        <w:rPr>
          <w:cs/>
          <w:lang w:val="hi" w:bidi="hi"/>
        </w:rPr>
        <w:t xml:space="preserve"> </w:t>
      </w:r>
      <w:r w:rsidRPr="003137AD">
        <w:rPr>
          <w:cs/>
          <w:lang w:val="hi" w:bidi="hi-IN"/>
        </w:rPr>
        <w:t>व्यक्ति</w:t>
      </w:r>
      <w:r w:rsidRPr="003137AD">
        <w:rPr>
          <w:cs/>
          <w:lang w:val="hi" w:bidi="hi"/>
        </w:rPr>
        <w:t xml:space="preserve"> </w:t>
      </w:r>
      <w:r w:rsidRPr="003137AD">
        <w:rPr>
          <w:cs/>
          <w:lang w:val="hi" w:bidi="hi-IN"/>
        </w:rPr>
        <w:t>इसे</w:t>
      </w:r>
      <w:r w:rsidRPr="003137AD">
        <w:rPr>
          <w:cs/>
          <w:lang w:val="hi" w:bidi="hi"/>
        </w:rPr>
        <w:t xml:space="preserve"> </w:t>
      </w:r>
      <w:r w:rsidRPr="003137AD">
        <w:rPr>
          <w:cs/>
          <w:lang w:val="hi" w:bidi="hi-IN"/>
        </w:rPr>
        <w:t>एक</w:t>
      </w:r>
      <w:r w:rsidRPr="003137AD">
        <w:rPr>
          <w:cs/>
          <w:lang w:val="hi" w:bidi="hi"/>
        </w:rPr>
        <w:t xml:space="preserve"> </w:t>
      </w:r>
      <w:r w:rsidRPr="003137AD">
        <w:rPr>
          <w:cs/>
          <w:lang w:val="hi" w:bidi="hi-IN"/>
        </w:rPr>
        <w:t>समुदाय</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दूसरे</w:t>
      </w:r>
      <w:r w:rsidRPr="003137AD">
        <w:rPr>
          <w:cs/>
          <w:lang w:val="hi" w:bidi="hi"/>
        </w:rPr>
        <w:t xml:space="preserve"> </w:t>
      </w:r>
      <w:r w:rsidRPr="003137AD">
        <w:rPr>
          <w:cs/>
          <w:lang w:val="hi" w:bidi="hi-IN"/>
        </w:rPr>
        <w:t>समुदाय</w:t>
      </w:r>
      <w:r w:rsidRPr="003137AD">
        <w:rPr>
          <w:cs/>
          <w:lang w:val="hi" w:bidi="hi"/>
        </w:rPr>
        <w:t xml:space="preserve"> </w:t>
      </w:r>
      <w:r w:rsidRPr="003137AD">
        <w:rPr>
          <w:cs/>
          <w:lang w:val="hi" w:bidi="hi-IN"/>
        </w:rPr>
        <w:t>तक</w:t>
      </w:r>
      <w:r w:rsidRPr="003137AD">
        <w:rPr>
          <w:cs/>
          <w:lang w:val="hi" w:bidi="hi"/>
        </w:rPr>
        <w:t xml:space="preserve"> </w:t>
      </w:r>
      <w:r w:rsidRPr="003137AD">
        <w:rPr>
          <w:cs/>
          <w:lang w:val="hi" w:bidi="hi-IN"/>
        </w:rPr>
        <w:t>ले</w:t>
      </w:r>
      <w:r w:rsidRPr="003137AD">
        <w:rPr>
          <w:cs/>
          <w:lang w:val="hi" w:bidi="hi"/>
        </w:rPr>
        <w:t xml:space="preserve"> </w:t>
      </w:r>
      <w:r w:rsidRPr="003137AD">
        <w:rPr>
          <w:cs/>
          <w:lang w:val="hi" w:bidi="hi-IN"/>
        </w:rPr>
        <w:t>जाने</w:t>
      </w:r>
      <w:r w:rsidRPr="003137AD">
        <w:rPr>
          <w:cs/>
          <w:lang w:val="hi" w:bidi="hi"/>
        </w:rPr>
        <w:t xml:space="preserve"> </w:t>
      </w:r>
      <w:r w:rsidRPr="003137AD">
        <w:rPr>
          <w:cs/>
          <w:lang w:val="hi" w:bidi="hi-IN"/>
        </w:rPr>
        <w:t>वाला</w:t>
      </w:r>
      <w:r w:rsidRPr="003137AD">
        <w:rPr>
          <w:cs/>
          <w:lang w:val="hi" w:bidi="hi"/>
        </w:rPr>
        <w:t xml:space="preserve"> </w:t>
      </w:r>
      <w:r w:rsidRPr="003137AD">
        <w:rPr>
          <w:cs/>
          <w:lang w:val="hi" w:bidi="hi-IN"/>
        </w:rPr>
        <w:t>था।</w:t>
      </w:r>
      <w:r w:rsidRPr="003137AD">
        <w:rPr>
          <w:cs/>
          <w:lang w:val="hi" w:bidi="hi"/>
        </w:rPr>
        <w:t xml:space="preserve"> </w:t>
      </w:r>
      <w:r w:rsidRPr="003137AD">
        <w:rPr>
          <w:cs/>
          <w:lang w:val="hi" w:bidi="hi-IN"/>
        </w:rPr>
        <w:t>इसने</w:t>
      </w:r>
      <w:r w:rsidRPr="003137AD">
        <w:rPr>
          <w:cs/>
          <w:lang w:val="hi" w:bidi="hi"/>
        </w:rPr>
        <w:t xml:space="preserve"> </w:t>
      </w:r>
      <w:r w:rsidRPr="003137AD">
        <w:rPr>
          <w:cs/>
          <w:lang w:val="hi" w:bidi="hi-IN"/>
        </w:rPr>
        <w:t>संभवतः</w:t>
      </w:r>
      <w:r w:rsidRPr="003137AD">
        <w:rPr>
          <w:cs/>
          <w:lang w:val="hi" w:bidi="hi"/>
        </w:rPr>
        <w:t xml:space="preserve"> </w:t>
      </w:r>
      <w:r w:rsidRPr="003137AD">
        <w:rPr>
          <w:cs/>
          <w:lang w:val="hi" w:bidi="hi-IN"/>
        </w:rPr>
        <w:t>कई</w:t>
      </w:r>
      <w:r w:rsidRPr="003137AD">
        <w:rPr>
          <w:cs/>
          <w:lang w:val="hi" w:bidi="hi"/>
        </w:rPr>
        <w:t xml:space="preserve"> </w:t>
      </w:r>
      <w:r w:rsidRPr="003137AD">
        <w:rPr>
          <w:cs/>
          <w:lang w:val="hi" w:bidi="hi-IN"/>
        </w:rPr>
        <w:t>दिनों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समय</w:t>
      </w:r>
      <w:r w:rsidRPr="003137AD">
        <w:rPr>
          <w:cs/>
          <w:lang w:val="hi" w:bidi="hi"/>
        </w:rPr>
        <w:t xml:space="preserve"> </w:t>
      </w:r>
      <w:r w:rsidRPr="003137AD">
        <w:rPr>
          <w:cs/>
          <w:lang w:val="hi" w:bidi="hi-IN"/>
        </w:rPr>
        <w:t>लिया</w:t>
      </w:r>
      <w:r w:rsidRPr="003137AD">
        <w:rPr>
          <w:cs/>
          <w:lang w:val="hi" w:bidi="hi"/>
        </w:rPr>
        <w:t xml:space="preserve"> </w:t>
      </w:r>
      <w:r w:rsidRPr="003137AD">
        <w:rPr>
          <w:cs/>
          <w:lang w:val="hi" w:bidi="hi-IN"/>
        </w:rPr>
        <w:t>जब</w:t>
      </w:r>
      <w:r w:rsidRPr="003137AD">
        <w:rPr>
          <w:cs/>
          <w:lang w:val="hi" w:bidi="hi"/>
        </w:rPr>
        <w:t xml:space="preserve"> </w:t>
      </w:r>
      <w:r w:rsidRPr="003137AD">
        <w:rPr>
          <w:cs/>
          <w:lang w:val="hi" w:bidi="hi-IN"/>
        </w:rPr>
        <w:t>उसने</w:t>
      </w:r>
      <w:r w:rsidRPr="003137AD">
        <w:rPr>
          <w:cs/>
          <w:lang w:val="hi" w:bidi="hi"/>
        </w:rPr>
        <w:t xml:space="preserve"> </w:t>
      </w:r>
      <w:r w:rsidRPr="003137AD">
        <w:rPr>
          <w:cs/>
          <w:lang w:val="hi" w:bidi="hi-IN"/>
        </w:rPr>
        <w:t>कलीसिया</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कलीसिय</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कलीसिया</w:t>
      </w:r>
      <w:r w:rsidRPr="003137AD">
        <w:rPr>
          <w:cs/>
          <w:lang w:val="hi" w:bidi="hi"/>
        </w:rPr>
        <w:t xml:space="preserve"> </w:t>
      </w:r>
      <w:r w:rsidRPr="003137AD">
        <w:rPr>
          <w:cs/>
          <w:lang w:val="hi" w:bidi="hi-IN"/>
        </w:rPr>
        <w:t>तक</w:t>
      </w:r>
      <w:r w:rsidRPr="003137AD">
        <w:rPr>
          <w:cs/>
          <w:lang w:val="hi" w:bidi="hi"/>
        </w:rPr>
        <w:t xml:space="preserve"> </w:t>
      </w:r>
      <w:r w:rsidRPr="003137AD">
        <w:rPr>
          <w:cs/>
          <w:lang w:val="hi" w:bidi="hi-IN"/>
        </w:rPr>
        <w:t>यात्रा</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वहाँ</w:t>
      </w:r>
      <w:r w:rsidRPr="003137AD">
        <w:rPr>
          <w:cs/>
          <w:lang w:val="hi" w:bidi="hi"/>
        </w:rPr>
        <w:t xml:space="preserve"> </w:t>
      </w:r>
      <w:r w:rsidRPr="003137AD">
        <w:rPr>
          <w:cs/>
          <w:lang w:val="hi" w:bidi="hi-IN"/>
        </w:rPr>
        <w:t>उस</w:t>
      </w:r>
      <w:r w:rsidRPr="003137AD">
        <w:rPr>
          <w:cs/>
          <w:lang w:val="hi" w:bidi="hi"/>
        </w:rPr>
        <w:t xml:space="preserve"> </w:t>
      </w:r>
      <w:r w:rsidRPr="003137AD">
        <w:rPr>
          <w:cs/>
          <w:lang w:val="hi" w:bidi="hi-IN"/>
        </w:rPr>
        <w:t>तरह</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त्वरित</w:t>
      </w:r>
      <w:r w:rsidRPr="003137AD">
        <w:rPr>
          <w:cs/>
          <w:lang w:val="hi" w:bidi="hi"/>
        </w:rPr>
        <w:t xml:space="preserve"> </w:t>
      </w:r>
      <w:r w:rsidRPr="003137AD">
        <w:rPr>
          <w:cs/>
          <w:lang w:val="hi" w:bidi="hi-IN"/>
        </w:rPr>
        <w:t>संचार</w:t>
      </w:r>
      <w:r w:rsidRPr="003137AD">
        <w:rPr>
          <w:cs/>
          <w:lang w:val="hi" w:bidi="hi"/>
        </w:rPr>
        <w:t xml:space="preserve"> </w:t>
      </w:r>
      <w:r w:rsidRPr="003137AD">
        <w:rPr>
          <w:cs/>
          <w:lang w:val="hi" w:bidi="hi-IN"/>
        </w:rPr>
        <w:t>नहीं</w:t>
      </w:r>
      <w:r w:rsidRPr="003137AD">
        <w:rPr>
          <w:cs/>
          <w:lang w:val="hi" w:bidi="hi"/>
        </w:rPr>
        <w:t xml:space="preserve"> </w:t>
      </w:r>
      <w:r w:rsidRPr="003137AD">
        <w:rPr>
          <w:cs/>
          <w:lang w:val="hi" w:bidi="hi-IN"/>
        </w:rPr>
        <w:t>था।</w:t>
      </w:r>
      <w:r w:rsidRPr="003137AD">
        <w:rPr>
          <w:cs/>
          <w:lang w:val="hi" w:bidi="hi"/>
        </w:rPr>
        <w:t xml:space="preserve"> </w:t>
      </w:r>
      <w:r w:rsidRPr="003137AD">
        <w:rPr>
          <w:cs/>
          <w:lang w:val="hi" w:bidi="hi-IN"/>
        </w:rPr>
        <w:t>इसका</w:t>
      </w:r>
      <w:r w:rsidRPr="003137AD">
        <w:rPr>
          <w:cs/>
          <w:lang w:val="hi" w:bidi="hi"/>
        </w:rPr>
        <w:t xml:space="preserve"> </w:t>
      </w:r>
      <w:r w:rsidRPr="003137AD">
        <w:rPr>
          <w:cs/>
          <w:lang w:val="hi" w:bidi="hi-IN"/>
        </w:rPr>
        <w:t>एक</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पहलू</w:t>
      </w:r>
      <w:r w:rsidRPr="003137AD">
        <w:rPr>
          <w:cs/>
          <w:lang w:val="hi" w:bidi="hi"/>
        </w:rPr>
        <w:t xml:space="preserve">, </w:t>
      </w:r>
      <w:r w:rsidRPr="003137AD">
        <w:rPr>
          <w:cs/>
          <w:lang w:val="hi" w:bidi="hi-IN"/>
        </w:rPr>
        <w:t>जो</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बहुत</w:t>
      </w:r>
      <w:r w:rsidRPr="003137AD">
        <w:rPr>
          <w:cs/>
          <w:lang w:val="hi" w:bidi="hi"/>
        </w:rPr>
        <w:t xml:space="preserve"> </w:t>
      </w:r>
      <w:r w:rsidRPr="003137AD">
        <w:rPr>
          <w:cs/>
          <w:lang w:val="hi" w:bidi="hi-IN"/>
        </w:rPr>
        <w:t>स्पष्ट</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जब</w:t>
      </w:r>
      <w:r w:rsidRPr="003137AD">
        <w:rPr>
          <w:cs/>
          <w:lang w:val="hi" w:bidi="hi"/>
        </w:rPr>
        <w:t xml:space="preserve"> </w:t>
      </w:r>
      <w:r w:rsidRPr="003137AD">
        <w:rPr>
          <w:cs/>
          <w:lang w:val="hi" w:bidi="hi-IN"/>
        </w:rPr>
        <w:t>आप</w:t>
      </w:r>
      <w:r w:rsidRPr="003137AD">
        <w:rPr>
          <w:cs/>
          <w:lang w:val="hi" w:bidi="hi"/>
        </w:rPr>
        <w:t xml:space="preserve"> </w:t>
      </w:r>
      <w:r w:rsidRPr="003137AD">
        <w:rPr>
          <w:cs/>
          <w:lang w:val="hi" w:bidi="hi-IN"/>
        </w:rPr>
        <w:t>प्रकाशितवाक्य</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पुस्तक</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लिए</w:t>
      </w:r>
      <w:r w:rsidRPr="003137AD">
        <w:rPr>
          <w:cs/>
          <w:lang w:val="hi" w:bidi="hi"/>
        </w:rPr>
        <w:t xml:space="preserve"> </w:t>
      </w:r>
      <w:r w:rsidRPr="003137AD">
        <w:rPr>
          <w:cs/>
          <w:lang w:val="hi" w:bidi="hi-IN"/>
        </w:rPr>
        <w:t>सोचते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वह</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प्रकाशितवाक्य</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पुस्तक</w:t>
      </w:r>
      <w:r w:rsidRPr="003137AD">
        <w:rPr>
          <w:cs/>
          <w:lang w:val="hi" w:bidi="hi"/>
        </w:rPr>
        <w:t xml:space="preserve"> </w:t>
      </w:r>
      <w:r w:rsidRPr="003137AD">
        <w:rPr>
          <w:cs/>
          <w:lang w:val="hi" w:bidi="hi-IN"/>
        </w:rPr>
        <w:t>मुख्य</w:t>
      </w:r>
      <w:r w:rsidRPr="003137AD">
        <w:rPr>
          <w:cs/>
          <w:lang w:val="hi" w:bidi="hi"/>
        </w:rPr>
        <w:t xml:space="preserve"> </w:t>
      </w:r>
      <w:r w:rsidRPr="003137AD">
        <w:rPr>
          <w:cs/>
          <w:lang w:val="hi" w:bidi="hi-IN"/>
        </w:rPr>
        <w:t>रूप</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सुनने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लिए</w:t>
      </w:r>
      <w:r w:rsidRPr="003137AD">
        <w:rPr>
          <w:cs/>
          <w:lang w:val="hi" w:bidi="hi"/>
        </w:rPr>
        <w:t xml:space="preserve"> </w:t>
      </w:r>
      <w:r w:rsidRPr="003137AD">
        <w:rPr>
          <w:cs/>
          <w:lang w:val="hi" w:bidi="hi-IN"/>
        </w:rPr>
        <w:t>थी।</w:t>
      </w:r>
      <w:r w:rsidRPr="003137AD">
        <w:rPr>
          <w:cs/>
          <w:lang w:val="hi" w:bidi="hi"/>
        </w:rPr>
        <w:t xml:space="preserve"> </w:t>
      </w:r>
      <w:r w:rsidRPr="003137AD">
        <w:rPr>
          <w:cs/>
          <w:lang w:val="hi" w:bidi="hi-IN"/>
        </w:rPr>
        <w:t>इसलिए</w:t>
      </w:r>
      <w:r w:rsidRPr="003137AD">
        <w:rPr>
          <w:cs/>
          <w:lang w:val="hi" w:bidi="hi"/>
        </w:rPr>
        <w:t xml:space="preserve">, </w:t>
      </w:r>
      <w:r w:rsidRPr="003137AD">
        <w:rPr>
          <w:cs/>
          <w:lang w:val="hi" w:bidi="hi-IN"/>
        </w:rPr>
        <w:t>पुस्तक</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एकदम</w:t>
      </w:r>
      <w:r w:rsidRPr="003137AD">
        <w:rPr>
          <w:cs/>
          <w:lang w:val="hi" w:bidi="hi"/>
        </w:rPr>
        <w:t xml:space="preserve"> </w:t>
      </w:r>
      <w:r w:rsidRPr="003137AD">
        <w:rPr>
          <w:cs/>
          <w:lang w:val="hi" w:bidi="hi-IN"/>
        </w:rPr>
        <w:t>शुरूआत</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यह</w:t>
      </w:r>
      <w:r w:rsidRPr="003137AD">
        <w:rPr>
          <w:cs/>
          <w:lang w:val="hi" w:bidi="hi"/>
        </w:rPr>
        <w:t xml:space="preserve"> </w:t>
      </w:r>
      <w:r w:rsidRPr="003137AD">
        <w:rPr>
          <w:cs/>
          <w:lang w:val="hi" w:bidi="hi-IN"/>
        </w:rPr>
        <w:t>कहता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एक</w:t>
      </w:r>
      <w:r w:rsidRPr="003137AD">
        <w:rPr>
          <w:cs/>
          <w:lang w:val="hi" w:bidi="hi"/>
        </w:rPr>
        <w:t xml:space="preserve"> </w:t>
      </w:r>
      <w:r w:rsidRPr="003137AD">
        <w:rPr>
          <w:cs/>
          <w:lang w:val="hi" w:bidi="hi-IN"/>
        </w:rPr>
        <w:t>आशीष</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जो</w:t>
      </w:r>
      <w:r w:rsidRPr="003137AD">
        <w:rPr>
          <w:cs/>
          <w:lang w:val="hi" w:bidi="hi"/>
        </w:rPr>
        <w:t xml:space="preserve"> </w:t>
      </w:r>
      <w:r w:rsidRPr="003137AD">
        <w:rPr>
          <w:cs/>
          <w:lang w:val="hi" w:bidi="hi-IN"/>
        </w:rPr>
        <w:t>उस</w:t>
      </w:r>
      <w:r w:rsidRPr="003137AD">
        <w:rPr>
          <w:cs/>
          <w:lang w:val="hi" w:bidi="hi"/>
        </w:rPr>
        <w:t xml:space="preserve"> </w:t>
      </w:r>
      <w:r w:rsidRPr="003137AD">
        <w:rPr>
          <w:cs/>
          <w:lang w:val="hi" w:bidi="hi-IN"/>
        </w:rPr>
        <w:t>व्यक्ति</w:t>
      </w:r>
      <w:r w:rsidRPr="003137AD">
        <w:rPr>
          <w:cs/>
          <w:lang w:val="hi" w:bidi="hi"/>
        </w:rPr>
        <w:t xml:space="preserve"> </w:t>
      </w:r>
      <w:r w:rsidRPr="003137AD">
        <w:rPr>
          <w:cs/>
          <w:lang w:val="hi" w:bidi="hi-IN"/>
        </w:rPr>
        <w:t>पर</w:t>
      </w:r>
      <w:r w:rsidRPr="003137AD">
        <w:rPr>
          <w:cs/>
          <w:lang w:val="hi" w:bidi="hi"/>
        </w:rPr>
        <w:t xml:space="preserve"> </w:t>
      </w:r>
      <w:r w:rsidRPr="003137AD">
        <w:rPr>
          <w:cs/>
          <w:lang w:val="hi" w:bidi="hi-IN"/>
        </w:rPr>
        <w:t>जो</w:t>
      </w:r>
      <w:r w:rsidRPr="003137AD">
        <w:rPr>
          <w:cs/>
          <w:lang w:val="hi" w:bidi="hi"/>
        </w:rPr>
        <w:t xml:space="preserve"> </w:t>
      </w:r>
      <w:r w:rsidRPr="003137AD">
        <w:rPr>
          <w:cs/>
          <w:lang w:val="hi" w:bidi="hi-IN"/>
        </w:rPr>
        <w:t>पढ़</w:t>
      </w:r>
      <w:r w:rsidRPr="003137AD">
        <w:rPr>
          <w:cs/>
          <w:lang w:val="hi" w:bidi="hi"/>
        </w:rPr>
        <w:t xml:space="preserve"> </w:t>
      </w:r>
      <w:r w:rsidRPr="003137AD">
        <w:rPr>
          <w:cs/>
          <w:lang w:val="hi" w:bidi="hi-IN"/>
        </w:rPr>
        <w:t>रहा</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उन</w:t>
      </w:r>
      <w:r w:rsidRPr="003137AD">
        <w:rPr>
          <w:cs/>
          <w:lang w:val="hi" w:bidi="hi"/>
        </w:rPr>
        <w:t xml:space="preserve"> </w:t>
      </w:r>
      <w:r w:rsidRPr="003137AD">
        <w:rPr>
          <w:cs/>
          <w:lang w:val="hi" w:bidi="hi-IN"/>
        </w:rPr>
        <w:t>लोगों</w:t>
      </w:r>
      <w:r w:rsidRPr="003137AD">
        <w:rPr>
          <w:cs/>
          <w:lang w:val="hi" w:bidi="hi"/>
        </w:rPr>
        <w:t xml:space="preserve"> </w:t>
      </w:r>
      <w:r w:rsidRPr="003137AD">
        <w:rPr>
          <w:cs/>
          <w:lang w:val="hi" w:bidi="hi-IN"/>
        </w:rPr>
        <w:t>पर</w:t>
      </w:r>
      <w:r w:rsidRPr="003137AD">
        <w:rPr>
          <w:cs/>
          <w:lang w:val="hi" w:bidi="hi"/>
        </w:rPr>
        <w:t xml:space="preserve"> </w:t>
      </w:r>
      <w:r w:rsidRPr="003137AD">
        <w:rPr>
          <w:cs/>
          <w:lang w:val="hi" w:bidi="hi-IN"/>
        </w:rPr>
        <w:t>जो</w:t>
      </w:r>
      <w:r w:rsidRPr="003137AD">
        <w:rPr>
          <w:cs/>
          <w:lang w:val="hi" w:bidi="hi"/>
        </w:rPr>
        <w:t xml:space="preserve"> </w:t>
      </w:r>
      <w:r w:rsidRPr="003137AD">
        <w:rPr>
          <w:cs/>
          <w:lang w:val="hi" w:bidi="hi-IN"/>
        </w:rPr>
        <w:t>सुन</w:t>
      </w:r>
      <w:r w:rsidRPr="003137AD">
        <w:rPr>
          <w:cs/>
          <w:lang w:val="hi" w:bidi="hi"/>
        </w:rPr>
        <w:t xml:space="preserve"> </w:t>
      </w:r>
      <w:r w:rsidRPr="003137AD">
        <w:rPr>
          <w:cs/>
          <w:lang w:val="hi" w:bidi="hi-IN"/>
        </w:rPr>
        <w:t>रहे</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सुनाया</w:t>
      </w:r>
      <w:r w:rsidRPr="003137AD">
        <w:rPr>
          <w:cs/>
          <w:lang w:val="hi" w:bidi="hi"/>
        </w:rPr>
        <w:t xml:space="preserve"> </w:t>
      </w:r>
      <w:r w:rsidRPr="003137AD">
        <w:rPr>
          <w:cs/>
          <w:lang w:val="hi" w:bidi="hi-IN"/>
        </w:rPr>
        <w:t>जाता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जो</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उस</w:t>
      </w:r>
      <w:r w:rsidRPr="003137AD">
        <w:rPr>
          <w:cs/>
          <w:lang w:val="hi" w:bidi="hi"/>
        </w:rPr>
        <w:t xml:space="preserve"> </w:t>
      </w:r>
      <w:r w:rsidRPr="003137AD">
        <w:rPr>
          <w:cs/>
          <w:lang w:val="hi" w:bidi="hi-IN"/>
        </w:rPr>
        <w:t>बात</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संकेत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जैसा</w:t>
      </w:r>
      <w:r w:rsidRPr="003137AD">
        <w:rPr>
          <w:cs/>
          <w:lang w:val="hi" w:bidi="hi"/>
        </w:rPr>
        <w:t xml:space="preserve"> </w:t>
      </w:r>
      <w:r w:rsidRPr="003137AD">
        <w:rPr>
          <w:cs/>
          <w:lang w:val="hi" w:bidi="hi-IN"/>
        </w:rPr>
        <w:t>इसे</w:t>
      </w:r>
      <w:r w:rsidRPr="003137AD">
        <w:rPr>
          <w:cs/>
          <w:lang w:val="hi" w:bidi="hi"/>
        </w:rPr>
        <w:t xml:space="preserve"> </w:t>
      </w:r>
      <w:r w:rsidRPr="003137AD">
        <w:rPr>
          <w:cs/>
          <w:lang w:val="hi" w:bidi="hi-IN"/>
        </w:rPr>
        <w:t>मूल</w:t>
      </w:r>
      <w:r w:rsidRPr="003137AD">
        <w:rPr>
          <w:cs/>
          <w:lang w:val="hi" w:bidi="hi"/>
        </w:rPr>
        <w:t xml:space="preserve"> </w:t>
      </w:r>
      <w:r w:rsidRPr="003137AD">
        <w:rPr>
          <w:cs/>
          <w:lang w:val="hi" w:bidi="hi-IN"/>
        </w:rPr>
        <w:t>रूप</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समझा</w:t>
      </w:r>
      <w:r w:rsidRPr="003137AD">
        <w:rPr>
          <w:cs/>
          <w:lang w:val="hi" w:bidi="hi"/>
        </w:rPr>
        <w:t xml:space="preserve"> </w:t>
      </w:r>
      <w:r w:rsidRPr="003137AD">
        <w:rPr>
          <w:cs/>
          <w:lang w:val="hi" w:bidi="hi-IN"/>
        </w:rPr>
        <w:t>गया</w:t>
      </w:r>
      <w:r w:rsidRPr="003137AD">
        <w:rPr>
          <w:cs/>
          <w:lang w:val="hi" w:bidi="hi"/>
        </w:rPr>
        <w:t xml:space="preserve"> </w:t>
      </w:r>
      <w:r w:rsidRPr="003137AD">
        <w:rPr>
          <w:cs/>
          <w:lang w:val="hi" w:bidi="hi-IN"/>
        </w:rPr>
        <w:t>था</w:t>
      </w:r>
      <w:r w:rsidRPr="003137AD">
        <w:rPr>
          <w:cs/>
          <w:lang w:val="hi" w:bidi="hi"/>
        </w:rPr>
        <w:t xml:space="preserve">, </w:t>
      </w:r>
      <w:r w:rsidRPr="003137AD">
        <w:rPr>
          <w:cs/>
          <w:lang w:val="hi" w:bidi="hi-IN"/>
        </w:rPr>
        <w:t>जो</w:t>
      </w:r>
      <w:r w:rsidRPr="003137AD">
        <w:rPr>
          <w:cs/>
          <w:lang w:val="hi" w:bidi="hi"/>
        </w:rPr>
        <w:t xml:space="preserve"> </w:t>
      </w:r>
      <w:r w:rsidRPr="003137AD">
        <w:rPr>
          <w:cs/>
          <w:lang w:val="hi" w:bidi="hi-IN"/>
        </w:rPr>
        <w:t>था</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एक</w:t>
      </w:r>
      <w:r w:rsidRPr="003137AD">
        <w:rPr>
          <w:cs/>
          <w:lang w:val="hi" w:bidi="hi"/>
        </w:rPr>
        <w:t xml:space="preserve"> </w:t>
      </w:r>
      <w:r w:rsidRPr="003137AD">
        <w:rPr>
          <w:cs/>
          <w:lang w:val="hi" w:bidi="hi-IN"/>
        </w:rPr>
        <w:t>व्यक्ति</w:t>
      </w:r>
      <w:r w:rsidRPr="003137AD">
        <w:rPr>
          <w:cs/>
          <w:lang w:val="hi" w:bidi="hi"/>
        </w:rPr>
        <w:t xml:space="preserve"> </w:t>
      </w:r>
      <w:r w:rsidRPr="003137AD">
        <w:rPr>
          <w:cs/>
          <w:lang w:val="hi" w:bidi="hi-IN"/>
        </w:rPr>
        <w:t>पूरी</w:t>
      </w:r>
      <w:r w:rsidRPr="003137AD">
        <w:rPr>
          <w:cs/>
          <w:lang w:val="hi" w:bidi="hi"/>
        </w:rPr>
        <w:t xml:space="preserve"> </w:t>
      </w:r>
      <w:r w:rsidRPr="003137AD">
        <w:rPr>
          <w:cs/>
          <w:lang w:val="hi" w:bidi="hi-IN"/>
        </w:rPr>
        <w:t>पुस्तक</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शुरू</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अंत</w:t>
      </w:r>
      <w:r w:rsidRPr="003137AD">
        <w:rPr>
          <w:cs/>
          <w:lang w:val="hi" w:bidi="hi"/>
        </w:rPr>
        <w:t xml:space="preserve"> </w:t>
      </w:r>
      <w:r w:rsidRPr="003137AD">
        <w:rPr>
          <w:cs/>
          <w:lang w:val="hi" w:bidi="hi-IN"/>
        </w:rPr>
        <w:t>तक</w:t>
      </w:r>
      <w:r w:rsidRPr="003137AD">
        <w:rPr>
          <w:cs/>
          <w:lang w:val="hi" w:bidi="hi"/>
        </w:rPr>
        <w:t xml:space="preserve"> </w:t>
      </w:r>
      <w:r w:rsidRPr="003137AD">
        <w:rPr>
          <w:cs/>
          <w:lang w:val="hi" w:bidi="hi-IN"/>
        </w:rPr>
        <w:t>श्रोताओं</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लिए</w:t>
      </w:r>
      <w:r w:rsidRPr="003137AD">
        <w:rPr>
          <w:cs/>
          <w:lang w:val="hi" w:bidi="hi"/>
        </w:rPr>
        <w:t xml:space="preserve"> </w:t>
      </w:r>
      <w:r w:rsidRPr="003137AD">
        <w:rPr>
          <w:cs/>
          <w:lang w:val="hi" w:bidi="hi-IN"/>
        </w:rPr>
        <w:t>पढ़ता</w:t>
      </w:r>
      <w:r w:rsidRPr="003137AD">
        <w:rPr>
          <w:cs/>
          <w:lang w:val="hi" w:bidi="hi"/>
        </w:rPr>
        <w:t xml:space="preserve"> </w:t>
      </w:r>
      <w:r w:rsidRPr="003137AD">
        <w:rPr>
          <w:cs/>
          <w:lang w:val="hi" w:bidi="hi-IN"/>
        </w:rPr>
        <w:t>था।</w:t>
      </w:r>
      <w:r w:rsidRPr="003137AD">
        <w:rPr>
          <w:cs/>
          <w:lang w:val="hi" w:bidi="hi"/>
        </w:rPr>
        <w:t xml:space="preserve"> </w:t>
      </w:r>
      <w:r w:rsidRPr="003137AD">
        <w:rPr>
          <w:cs/>
          <w:lang w:val="hi" w:bidi="hi-IN"/>
        </w:rPr>
        <w:t>हमारे</w:t>
      </w:r>
      <w:r w:rsidRPr="003137AD">
        <w:rPr>
          <w:cs/>
          <w:lang w:val="hi" w:bidi="hi"/>
        </w:rPr>
        <w:t xml:space="preserve"> </w:t>
      </w:r>
      <w:r w:rsidRPr="003137AD">
        <w:rPr>
          <w:cs/>
          <w:lang w:val="hi" w:bidi="hi-IN"/>
        </w:rPr>
        <w:t>लिए</w:t>
      </w:r>
      <w:r w:rsidRPr="003137AD">
        <w:rPr>
          <w:cs/>
          <w:lang w:val="hi" w:bidi="hi"/>
        </w:rPr>
        <w:t xml:space="preserve">, </w:t>
      </w:r>
      <w:r w:rsidRPr="003137AD">
        <w:rPr>
          <w:cs/>
          <w:lang w:val="hi" w:bidi="hi-IN"/>
        </w:rPr>
        <w:t>जब</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प्रकाशितवाक्य</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पुस्तक</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पूरा</w:t>
      </w:r>
      <w:r w:rsidRPr="003137AD">
        <w:rPr>
          <w:cs/>
          <w:lang w:val="hi" w:bidi="hi"/>
        </w:rPr>
        <w:t xml:space="preserve"> </w:t>
      </w:r>
      <w:r w:rsidRPr="003137AD">
        <w:rPr>
          <w:cs/>
          <w:lang w:val="hi" w:bidi="hi-IN"/>
        </w:rPr>
        <w:t>पढ़ते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तो</w:t>
      </w:r>
      <w:r w:rsidRPr="003137AD">
        <w:rPr>
          <w:cs/>
          <w:lang w:val="hi" w:bidi="hi"/>
        </w:rPr>
        <w:t xml:space="preserve"> </w:t>
      </w:r>
      <w:r w:rsidRPr="003137AD">
        <w:rPr>
          <w:cs/>
          <w:lang w:val="hi" w:bidi="hi-IN"/>
        </w:rPr>
        <w:t>धीमा</w:t>
      </w:r>
      <w:r w:rsidRPr="003137AD">
        <w:rPr>
          <w:cs/>
          <w:lang w:val="hi" w:bidi="hi"/>
        </w:rPr>
        <w:t xml:space="preserve"> </w:t>
      </w:r>
      <w:r w:rsidRPr="003137AD">
        <w:rPr>
          <w:cs/>
          <w:lang w:val="hi" w:bidi="hi-IN"/>
        </w:rPr>
        <w:t>पड़</w:t>
      </w:r>
      <w:r w:rsidRPr="003137AD">
        <w:rPr>
          <w:cs/>
          <w:lang w:val="hi" w:bidi="hi"/>
        </w:rPr>
        <w:t xml:space="preserve"> </w:t>
      </w:r>
      <w:r w:rsidRPr="003137AD">
        <w:rPr>
          <w:cs/>
          <w:lang w:val="hi" w:bidi="hi-IN"/>
        </w:rPr>
        <w:t>जाना</w:t>
      </w:r>
      <w:r w:rsidRPr="003137AD">
        <w:rPr>
          <w:cs/>
          <w:lang w:val="hi" w:bidi="hi"/>
        </w:rPr>
        <w:t xml:space="preserve"> </w:t>
      </w:r>
      <w:r w:rsidRPr="003137AD">
        <w:rPr>
          <w:cs/>
          <w:lang w:val="hi" w:bidi="hi-IN"/>
        </w:rPr>
        <w:t>बहुत</w:t>
      </w:r>
      <w:r w:rsidRPr="003137AD">
        <w:rPr>
          <w:cs/>
          <w:lang w:val="hi" w:bidi="hi"/>
        </w:rPr>
        <w:t xml:space="preserve"> </w:t>
      </w:r>
      <w:r w:rsidRPr="003137AD">
        <w:rPr>
          <w:cs/>
          <w:lang w:val="hi" w:bidi="hi-IN"/>
        </w:rPr>
        <w:t>सामान्य</w:t>
      </w:r>
      <w:r w:rsidRPr="003137AD">
        <w:rPr>
          <w:cs/>
          <w:lang w:val="hi" w:bidi="hi"/>
        </w:rPr>
        <w:t xml:space="preserve"> </w:t>
      </w:r>
      <w:r w:rsidRPr="003137AD">
        <w:rPr>
          <w:cs/>
          <w:lang w:val="hi" w:bidi="hi-IN"/>
        </w:rPr>
        <w:t>बात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हम</w:t>
      </w:r>
      <w:r w:rsidRPr="003137AD">
        <w:rPr>
          <w:cs/>
          <w:lang w:val="hi" w:bidi="hi"/>
        </w:rPr>
        <w:t xml:space="preserve"> </w:t>
      </w:r>
      <w:r w:rsidRPr="003137AD">
        <w:rPr>
          <w:cs/>
          <w:lang w:val="hi" w:bidi="hi-IN"/>
        </w:rPr>
        <w:t>किसी</w:t>
      </w:r>
      <w:r w:rsidRPr="003137AD">
        <w:rPr>
          <w:cs/>
          <w:lang w:val="hi" w:bidi="hi"/>
        </w:rPr>
        <w:t xml:space="preserve"> </w:t>
      </w:r>
      <w:r w:rsidRPr="003137AD">
        <w:rPr>
          <w:cs/>
          <w:lang w:val="hi" w:bidi="hi-IN"/>
        </w:rPr>
        <w:t>पद</w:t>
      </w:r>
      <w:r w:rsidRPr="003137AD">
        <w:rPr>
          <w:cs/>
          <w:lang w:val="hi" w:bidi="hi"/>
        </w:rPr>
        <w:t xml:space="preserve"> </w:t>
      </w:r>
      <w:r w:rsidRPr="003137AD">
        <w:rPr>
          <w:cs/>
          <w:lang w:val="hi" w:bidi="hi-IN"/>
        </w:rPr>
        <w:t>पर</w:t>
      </w:r>
      <w:r w:rsidRPr="003137AD">
        <w:rPr>
          <w:cs/>
          <w:lang w:val="hi" w:bidi="hi"/>
        </w:rPr>
        <w:t xml:space="preserve"> </w:t>
      </w:r>
      <w:r w:rsidRPr="003137AD">
        <w:rPr>
          <w:cs/>
          <w:lang w:val="hi" w:bidi="hi-IN"/>
        </w:rPr>
        <w:t>रुक</w:t>
      </w:r>
      <w:r w:rsidRPr="003137AD">
        <w:rPr>
          <w:cs/>
          <w:lang w:val="hi" w:bidi="hi"/>
        </w:rPr>
        <w:t xml:space="preserve"> </w:t>
      </w:r>
      <w:r w:rsidRPr="003137AD">
        <w:rPr>
          <w:cs/>
          <w:lang w:val="hi" w:bidi="hi-IN"/>
        </w:rPr>
        <w:t>कर</w:t>
      </w:r>
      <w:r w:rsidRPr="003137AD">
        <w:rPr>
          <w:cs/>
          <w:lang w:val="hi" w:bidi="hi"/>
        </w:rPr>
        <w:t xml:space="preserve"> </w:t>
      </w:r>
      <w:r w:rsidRPr="003137AD">
        <w:rPr>
          <w:cs/>
          <w:lang w:val="hi" w:bidi="hi-IN"/>
        </w:rPr>
        <w:t>मनन</w:t>
      </w:r>
      <w:r w:rsidRPr="003137AD">
        <w:rPr>
          <w:cs/>
          <w:lang w:val="hi" w:bidi="hi"/>
        </w:rPr>
        <w:t xml:space="preserve"> </w:t>
      </w:r>
      <w:r w:rsidRPr="003137AD">
        <w:rPr>
          <w:cs/>
          <w:lang w:val="hi" w:bidi="hi-IN"/>
        </w:rPr>
        <w:t>कर</w:t>
      </w:r>
      <w:r w:rsidRPr="003137AD">
        <w:rPr>
          <w:cs/>
          <w:lang w:val="hi" w:bidi="hi"/>
        </w:rPr>
        <w:t xml:space="preserve"> </w:t>
      </w:r>
      <w:r w:rsidRPr="003137AD">
        <w:rPr>
          <w:cs/>
          <w:lang w:val="hi" w:bidi="hi-IN"/>
        </w:rPr>
        <w:t>सकते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जो</w:t>
      </w:r>
      <w:r w:rsidRPr="003137AD">
        <w:rPr>
          <w:cs/>
          <w:lang w:val="hi" w:bidi="hi"/>
        </w:rPr>
        <w:t xml:space="preserve"> </w:t>
      </w:r>
      <w:r w:rsidRPr="003137AD">
        <w:rPr>
          <w:cs/>
          <w:lang w:val="hi" w:bidi="hi-IN"/>
        </w:rPr>
        <w:t>कुछ</w:t>
      </w:r>
      <w:r w:rsidRPr="003137AD">
        <w:rPr>
          <w:cs/>
          <w:lang w:val="hi" w:bidi="hi"/>
        </w:rPr>
        <w:t xml:space="preserve"> </w:t>
      </w:r>
      <w:r w:rsidRPr="003137AD">
        <w:rPr>
          <w:cs/>
          <w:lang w:val="hi" w:bidi="hi-IN"/>
        </w:rPr>
        <w:t>भी</w:t>
      </w:r>
      <w:r w:rsidRPr="003137AD">
        <w:rPr>
          <w:cs/>
          <w:lang w:val="hi" w:bidi="hi"/>
        </w:rPr>
        <w:t xml:space="preserve"> </w:t>
      </w:r>
      <w:r w:rsidRPr="003137AD">
        <w:rPr>
          <w:cs/>
          <w:lang w:val="hi" w:bidi="hi-IN"/>
        </w:rPr>
        <w:t>इसका</w:t>
      </w:r>
      <w:r w:rsidRPr="003137AD">
        <w:rPr>
          <w:cs/>
          <w:lang w:val="hi" w:bidi="hi"/>
        </w:rPr>
        <w:t xml:space="preserve"> </w:t>
      </w:r>
      <w:r w:rsidRPr="003137AD">
        <w:rPr>
          <w:cs/>
          <w:lang w:val="hi" w:bidi="hi-IN"/>
        </w:rPr>
        <w:t>अर्थ</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उसे</w:t>
      </w:r>
      <w:r w:rsidRPr="003137AD">
        <w:rPr>
          <w:cs/>
          <w:lang w:val="hi" w:bidi="hi"/>
        </w:rPr>
        <w:t xml:space="preserve"> </w:t>
      </w:r>
      <w:r w:rsidRPr="003137AD">
        <w:rPr>
          <w:cs/>
          <w:lang w:val="hi" w:bidi="hi-IN"/>
        </w:rPr>
        <w:t>समझने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कोशिश</w:t>
      </w:r>
      <w:r w:rsidRPr="003137AD">
        <w:rPr>
          <w:cs/>
          <w:lang w:val="hi" w:bidi="hi"/>
        </w:rPr>
        <w:t xml:space="preserve"> </w:t>
      </w:r>
      <w:r w:rsidRPr="003137AD">
        <w:rPr>
          <w:cs/>
          <w:lang w:val="hi" w:bidi="hi-IN"/>
        </w:rPr>
        <w:t>कर</w:t>
      </w:r>
      <w:r w:rsidRPr="003137AD">
        <w:rPr>
          <w:cs/>
          <w:lang w:val="hi" w:bidi="hi"/>
        </w:rPr>
        <w:t xml:space="preserve"> </w:t>
      </w:r>
      <w:r w:rsidRPr="003137AD">
        <w:rPr>
          <w:cs/>
          <w:lang w:val="hi" w:bidi="hi-IN"/>
        </w:rPr>
        <w:t>सकते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जबकि</w:t>
      </w:r>
      <w:r w:rsidRPr="003137AD">
        <w:rPr>
          <w:cs/>
          <w:lang w:val="hi" w:bidi="hi"/>
        </w:rPr>
        <w:t xml:space="preserve">, </w:t>
      </w:r>
      <w:r w:rsidRPr="003137AD">
        <w:rPr>
          <w:cs/>
          <w:lang w:val="hi" w:bidi="hi-IN"/>
        </w:rPr>
        <w:t>मूल</w:t>
      </w:r>
      <w:r w:rsidRPr="003137AD">
        <w:rPr>
          <w:cs/>
          <w:lang w:val="hi" w:bidi="hi"/>
        </w:rPr>
        <w:t xml:space="preserve"> </w:t>
      </w:r>
      <w:r w:rsidRPr="003137AD">
        <w:rPr>
          <w:cs/>
          <w:lang w:val="hi" w:bidi="hi-IN"/>
        </w:rPr>
        <w:t>श्रोताओं</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लिए</w:t>
      </w:r>
      <w:r w:rsidRPr="003137AD">
        <w:rPr>
          <w:cs/>
          <w:lang w:val="hi" w:bidi="hi"/>
        </w:rPr>
        <w:t xml:space="preserve">, </w:t>
      </w:r>
      <w:r w:rsidRPr="003137AD">
        <w:rPr>
          <w:cs/>
          <w:lang w:val="hi" w:bidi="hi-IN"/>
        </w:rPr>
        <w:t>सारे</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सारे</w:t>
      </w:r>
      <w:r w:rsidRPr="003137AD">
        <w:rPr>
          <w:cs/>
          <w:lang w:val="hi" w:bidi="hi"/>
        </w:rPr>
        <w:t xml:space="preserve"> 22 </w:t>
      </w:r>
      <w:r w:rsidRPr="003137AD">
        <w:rPr>
          <w:cs/>
          <w:lang w:val="hi" w:bidi="hi-IN"/>
        </w:rPr>
        <w:t>अध्याय</w:t>
      </w:r>
      <w:r w:rsidRPr="003137AD">
        <w:rPr>
          <w:cs/>
          <w:lang w:val="hi" w:bidi="hi"/>
        </w:rPr>
        <w:t xml:space="preserve"> </w:t>
      </w:r>
      <w:r w:rsidRPr="003137AD">
        <w:rPr>
          <w:cs/>
          <w:lang w:val="hi" w:bidi="hi-IN"/>
        </w:rPr>
        <w:t>एक</w:t>
      </w:r>
      <w:r w:rsidRPr="003137AD">
        <w:rPr>
          <w:cs/>
          <w:lang w:val="hi" w:bidi="hi"/>
        </w:rPr>
        <w:t xml:space="preserve"> </w:t>
      </w:r>
      <w:r w:rsidRPr="003137AD">
        <w:rPr>
          <w:cs/>
          <w:lang w:val="hi" w:bidi="hi-IN"/>
        </w:rPr>
        <w:t>साथ</w:t>
      </w:r>
      <w:r w:rsidRPr="003137AD">
        <w:rPr>
          <w:cs/>
          <w:lang w:val="hi" w:bidi="hi"/>
        </w:rPr>
        <w:t xml:space="preserve"> </w:t>
      </w:r>
      <w:r w:rsidRPr="003137AD">
        <w:rPr>
          <w:cs/>
          <w:lang w:val="hi" w:bidi="hi-IN"/>
        </w:rPr>
        <w:t>उनके</w:t>
      </w:r>
      <w:r w:rsidRPr="003137AD">
        <w:rPr>
          <w:cs/>
          <w:lang w:val="hi" w:bidi="hi"/>
        </w:rPr>
        <w:t xml:space="preserve"> </w:t>
      </w:r>
      <w:r w:rsidRPr="003137AD">
        <w:rPr>
          <w:cs/>
          <w:lang w:val="hi" w:bidi="hi-IN"/>
        </w:rPr>
        <w:t>लिए</w:t>
      </w:r>
      <w:r w:rsidRPr="003137AD">
        <w:rPr>
          <w:cs/>
          <w:lang w:val="hi" w:bidi="hi"/>
        </w:rPr>
        <w:t xml:space="preserve"> </w:t>
      </w:r>
      <w:r w:rsidRPr="003137AD">
        <w:rPr>
          <w:cs/>
          <w:lang w:val="hi" w:bidi="hi-IN"/>
        </w:rPr>
        <w:t>पढ़े</w:t>
      </w:r>
      <w:r w:rsidRPr="003137AD">
        <w:rPr>
          <w:cs/>
          <w:lang w:val="hi" w:bidi="hi"/>
        </w:rPr>
        <w:t xml:space="preserve"> </w:t>
      </w:r>
      <w:r w:rsidRPr="003137AD">
        <w:rPr>
          <w:cs/>
          <w:lang w:val="hi" w:bidi="hi-IN"/>
        </w:rPr>
        <w:t>जाते</w:t>
      </w:r>
      <w:r w:rsidRPr="003137AD">
        <w:rPr>
          <w:cs/>
          <w:lang w:val="hi" w:bidi="hi"/>
        </w:rPr>
        <w:t xml:space="preserve"> </w:t>
      </w:r>
      <w:r w:rsidRPr="003137AD">
        <w:rPr>
          <w:cs/>
          <w:lang w:val="hi" w:bidi="hi-IN"/>
        </w:rPr>
        <w:t>थे।</w:t>
      </w:r>
      <w:r w:rsidRPr="003137AD">
        <w:rPr>
          <w:cs/>
          <w:lang w:val="hi" w:bidi="hi"/>
        </w:rPr>
        <w:t xml:space="preserve"> </w:t>
      </w:r>
      <w:r w:rsidRPr="003137AD">
        <w:rPr>
          <w:cs/>
          <w:lang w:val="hi" w:bidi="hi-IN"/>
        </w:rPr>
        <w:t>इसलिए</w:t>
      </w:r>
      <w:r w:rsidRPr="003137AD">
        <w:rPr>
          <w:cs/>
          <w:lang w:val="hi" w:bidi="hi"/>
        </w:rPr>
        <w:t xml:space="preserve">, </w:t>
      </w:r>
      <w:r w:rsidRPr="003137AD">
        <w:rPr>
          <w:cs/>
          <w:lang w:val="hi" w:bidi="hi-IN"/>
        </w:rPr>
        <w:t>पुस्तक</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अनुभव</w:t>
      </w:r>
      <w:r w:rsidRPr="003137AD">
        <w:rPr>
          <w:cs/>
          <w:lang w:val="hi" w:bidi="hi"/>
        </w:rPr>
        <w:t xml:space="preserve"> </w:t>
      </w:r>
      <w:r w:rsidRPr="003137AD">
        <w:rPr>
          <w:cs/>
          <w:lang w:val="hi" w:bidi="hi-IN"/>
        </w:rPr>
        <w:t>बहुत</w:t>
      </w:r>
      <w:r w:rsidRPr="003137AD">
        <w:rPr>
          <w:cs/>
          <w:lang w:val="hi" w:bidi="hi"/>
        </w:rPr>
        <w:t xml:space="preserve"> </w:t>
      </w:r>
      <w:r w:rsidRPr="003137AD">
        <w:rPr>
          <w:cs/>
          <w:lang w:val="hi" w:bidi="hi-IN"/>
        </w:rPr>
        <w:t>अलग</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मुझे</w:t>
      </w:r>
      <w:r w:rsidRPr="003137AD">
        <w:rPr>
          <w:cs/>
          <w:lang w:val="hi" w:bidi="hi"/>
        </w:rPr>
        <w:t xml:space="preserve"> </w:t>
      </w:r>
      <w:r w:rsidRPr="003137AD">
        <w:rPr>
          <w:cs/>
          <w:lang w:val="hi" w:bidi="hi-IN"/>
        </w:rPr>
        <w:t>लगता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प्रत्यक्ष</w:t>
      </w:r>
      <w:r w:rsidRPr="003137AD">
        <w:rPr>
          <w:cs/>
          <w:lang w:val="hi" w:bidi="hi"/>
        </w:rPr>
        <w:t xml:space="preserve"> </w:t>
      </w:r>
      <w:r w:rsidRPr="003137AD">
        <w:rPr>
          <w:cs/>
          <w:lang w:val="hi" w:bidi="hi-IN"/>
        </w:rPr>
        <w:t>परिणामों</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एक</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प्रकाशितवाक्य</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पुस्तक</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मूल</w:t>
      </w:r>
      <w:r w:rsidRPr="003137AD">
        <w:rPr>
          <w:cs/>
          <w:lang w:val="hi" w:bidi="hi"/>
        </w:rPr>
        <w:t xml:space="preserve"> </w:t>
      </w:r>
      <w:r w:rsidRPr="003137AD">
        <w:rPr>
          <w:cs/>
          <w:lang w:val="hi" w:bidi="hi-IN"/>
        </w:rPr>
        <w:t>श्रोता</w:t>
      </w:r>
      <w:r w:rsidRPr="003137AD">
        <w:rPr>
          <w:cs/>
          <w:lang w:val="hi" w:bidi="hi"/>
        </w:rPr>
        <w:t xml:space="preserve"> </w:t>
      </w:r>
      <w:r w:rsidRPr="003137AD">
        <w:rPr>
          <w:cs/>
          <w:lang w:val="hi" w:bidi="hi-IN"/>
        </w:rPr>
        <w:t>शायद</w:t>
      </w:r>
      <w:r w:rsidRPr="003137AD">
        <w:rPr>
          <w:cs/>
          <w:lang w:val="hi" w:bidi="hi"/>
        </w:rPr>
        <w:t xml:space="preserve"> </w:t>
      </w:r>
      <w:r w:rsidRPr="003137AD">
        <w:rPr>
          <w:cs/>
          <w:lang w:val="hi" w:bidi="hi-IN"/>
        </w:rPr>
        <w:t>अभिभूत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जाते</w:t>
      </w:r>
      <w:r w:rsidRPr="003137AD">
        <w:rPr>
          <w:cs/>
          <w:lang w:val="hi" w:bidi="hi"/>
        </w:rPr>
        <w:t xml:space="preserve"> </w:t>
      </w:r>
      <w:r w:rsidRPr="003137AD">
        <w:rPr>
          <w:cs/>
          <w:lang w:val="hi" w:bidi="hi-IN"/>
        </w:rPr>
        <w:t>थे</w:t>
      </w:r>
      <w:r w:rsidRPr="003137AD">
        <w:rPr>
          <w:cs/>
          <w:lang w:val="hi" w:bidi="hi"/>
        </w:rPr>
        <w:t xml:space="preserve">, </w:t>
      </w:r>
      <w:r w:rsidRPr="003137AD">
        <w:rPr>
          <w:cs/>
          <w:lang w:val="hi" w:bidi="hi-IN"/>
        </w:rPr>
        <w:t>सब</w:t>
      </w:r>
      <w:r w:rsidRPr="003137AD">
        <w:rPr>
          <w:cs/>
          <w:lang w:val="hi" w:bidi="hi"/>
        </w:rPr>
        <w:t xml:space="preserve"> </w:t>
      </w:r>
      <w:r w:rsidRPr="003137AD">
        <w:rPr>
          <w:cs/>
          <w:lang w:val="hi" w:bidi="hi-IN"/>
        </w:rPr>
        <w:t>कुछ</w:t>
      </w:r>
      <w:r w:rsidRPr="003137AD">
        <w:rPr>
          <w:cs/>
          <w:lang w:val="hi" w:bidi="hi"/>
        </w:rPr>
        <w:t xml:space="preserve"> </w:t>
      </w:r>
      <w:r w:rsidRPr="003137AD">
        <w:rPr>
          <w:cs/>
          <w:lang w:val="hi" w:bidi="hi-IN"/>
        </w:rPr>
        <w:t>तो</w:t>
      </w:r>
      <w:r w:rsidRPr="003137AD">
        <w:rPr>
          <w:cs/>
          <w:lang w:val="hi" w:bidi="hi"/>
        </w:rPr>
        <w:t xml:space="preserve"> </w:t>
      </w:r>
      <w:r w:rsidRPr="003137AD">
        <w:rPr>
          <w:cs/>
          <w:lang w:val="hi" w:bidi="hi-IN"/>
        </w:rPr>
        <w:t>समझ</w:t>
      </w:r>
      <w:r w:rsidRPr="003137AD">
        <w:rPr>
          <w:cs/>
          <w:lang w:val="hi" w:bidi="hi"/>
        </w:rPr>
        <w:t xml:space="preserve"> </w:t>
      </w:r>
      <w:r w:rsidRPr="003137AD">
        <w:rPr>
          <w:cs/>
          <w:lang w:val="hi" w:bidi="hi-IN"/>
        </w:rPr>
        <w:t>नहीं</w:t>
      </w:r>
      <w:r w:rsidRPr="003137AD">
        <w:rPr>
          <w:cs/>
          <w:lang w:val="hi" w:bidi="hi"/>
        </w:rPr>
        <w:t xml:space="preserve"> </w:t>
      </w:r>
      <w:r w:rsidRPr="003137AD">
        <w:rPr>
          <w:cs/>
          <w:lang w:val="hi" w:bidi="hi-IN"/>
        </w:rPr>
        <w:t>पाते</w:t>
      </w:r>
      <w:r w:rsidRPr="003137AD">
        <w:rPr>
          <w:cs/>
          <w:lang w:val="hi" w:bidi="hi"/>
        </w:rPr>
        <w:t xml:space="preserve"> </w:t>
      </w:r>
      <w:r w:rsidRPr="003137AD">
        <w:rPr>
          <w:cs/>
          <w:lang w:val="hi" w:bidi="hi-IN"/>
        </w:rPr>
        <w:t>होंगे</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कुछ</w:t>
      </w:r>
      <w:r w:rsidRPr="003137AD">
        <w:rPr>
          <w:cs/>
          <w:lang w:val="hi" w:bidi="hi"/>
        </w:rPr>
        <w:t xml:space="preserve"> </w:t>
      </w:r>
      <w:r w:rsidRPr="003137AD">
        <w:rPr>
          <w:cs/>
          <w:lang w:val="hi" w:bidi="hi-IN"/>
        </w:rPr>
        <w:t>बिंदुओं</w:t>
      </w:r>
      <w:r w:rsidRPr="003137AD">
        <w:rPr>
          <w:cs/>
          <w:lang w:val="hi" w:bidi="hi"/>
        </w:rPr>
        <w:t xml:space="preserve"> </w:t>
      </w:r>
      <w:r w:rsidRPr="003137AD">
        <w:rPr>
          <w:cs/>
          <w:lang w:val="hi" w:bidi="hi-IN"/>
        </w:rPr>
        <w:t>पर</w:t>
      </w:r>
      <w:r w:rsidRPr="003137AD">
        <w:rPr>
          <w:cs/>
          <w:lang w:val="hi" w:bidi="hi"/>
        </w:rPr>
        <w:t xml:space="preserve"> </w:t>
      </w:r>
      <w:r w:rsidRPr="003137AD">
        <w:rPr>
          <w:cs/>
          <w:lang w:val="hi" w:bidi="hi-IN"/>
        </w:rPr>
        <w:t>उन्हें</w:t>
      </w:r>
      <w:r w:rsidRPr="003137AD">
        <w:rPr>
          <w:cs/>
          <w:lang w:val="hi" w:bidi="hi"/>
        </w:rPr>
        <w:t xml:space="preserve"> </w:t>
      </w:r>
      <w:r w:rsidRPr="003137AD">
        <w:rPr>
          <w:cs/>
          <w:lang w:val="hi" w:bidi="hi-IN"/>
        </w:rPr>
        <w:t>विवरण</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पता</w:t>
      </w:r>
      <w:r w:rsidRPr="003137AD">
        <w:rPr>
          <w:cs/>
          <w:lang w:val="hi" w:bidi="hi"/>
        </w:rPr>
        <w:t xml:space="preserve"> </w:t>
      </w:r>
      <w:r w:rsidRPr="003137AD">
        <w:rPr>
          <w:cs/>
          <w:lang w:val="hi" w:bidi="hi-IN"/>
        </w:rPr>
        <w:t>लगाने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बारे</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कम</w:t>
      </w:r>
      <w:r w:rsidRPr="003137AD">
        <w:rPr>
          <w:cs/>
          <w:lang w:val="hi" w:bidi="hi"/>
        </w:rPr>
        <w:t xml:space="preserve"> </w:t>
      </w:r>
      <w:r w:rsidRPr="003137AD">
        <w:rPr>
          <w:cs/>
          <w:lang w:val="hi" w:bidi="hi-IN"/>
        </w:rPr>
        <w:t>चिंता</w:t>
      </w:r>
      <w:r w:rsidRPr="003137AD">
        <w:rPr>
          <w:cs/>
          <w:lang w:val="hi" w:bidi="hi"/>
        </w:rPr>
        <w:t xml:space="preserve"> </w:t>
      </w:r>
      <w:r w:rsidRPr="003137AD">
        <w:rPr>
          <w:cs/>
          <w:lang w:val="hi" w:bidi="hi-IN"/>
        </w:rPr>
        <w:t>करनी</w:t>
      </w:r>
      <w:r w:rsidRPr="003137AD">
        <w:rPr>
          <w:cs/>
          <w:lang w:val="hi" w:bidi="hi"/>
        </w:rPr>
        <w:t xml:space="preserve"> </w:t>
      </w:r>
      <w:r w:rsidRPr="003137AD">
        <w:rPr>
          <w:cs/>
          <w:lang w:val="hi" w:bidi="hi-IN"/>
        </w:rPr>
        <w:t>पड़ती</w:t>
      </w:r>
      <w:r w:rsidRPr="003137AD">
        <w:rPr>
          <w:cs/>
          <w:lang w:val="hi" w:bidi="hi"/>
        </w:rPr>
        <w:t xml:space="preserve"> </w:t>
      </w:r>
      <w:r w:rsidRPr="003137AD">
        <w:rPr>
          <w:cs/>
          <w:lang w:val="hi" w:bidi="hi-IN"/>
        </w:rPr>
        <w:t>थी</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इसके</w:t>
      </w:r>
      <w:r w:rsidRPr="003137AD">
        <w:rPr>
          <w:cs/>
          <w:lang w:val="hi" w:bidi="hi"/>
        </w:rPr>
        <w:t xml:space="preserve"> </w:t>
      </w:r>
      <w:r w:rsidRPr="003137AD">
        <w:rPr>
          <w:cs/>
          <w:lang w:val="hi" w:bidi="hi-IN"/>
        </w:rPr>
        <w:t>बजाय</w:t>
      </w:r>
      <w:r w:rsidRPr="003137AD">
        <w:rPr>
          <w:cs/>
          <w:lang w:val="hi" w:bidi="hi"/>
        </w:rPr>
        <w:t xml:space="preserve"> </w:t>
      </w:r>
      <w:r w:rsidRPr="003137AD">
        <w:rPr>
          <w:cs/>
          <w:lang w:val="hi" w:bidi="hi-IN"/>
        </w:rPr>
        <w:t>पूरे</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सामान्य</w:t>
      </w:r>
      <w:r w:rsidRPr="003137AD">
        <w:rPr>
          <w:cs/>
          <w:lang w:val="hi" w:bidi="hi"/>
        </w:rPr>
        <w:t xml:space="preserve"> </w:t>
      </w:r>
      <w:r w:rsidRPr="003137AD">
        <w:rPr>
          <w:cs/>
          <w:lang w:val="hi" w:bidi="hi-IN"/>
        </w:rPr>
        <w:t>अभिप्राय</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समझते</w:t>
      </w:r>
      <w:r w:rsidRPr="003137AD">
        <w:rPr>
          <w:cs/>
          <w:lang w:val="hi" w:bidi="hi"/>
        </w:rPr>
        <w:t xml:space="preserve"> </w:t>
      </w:r>
      <w:r w:rsidRPr="003137AD">
        <w:rPr>
          <w:cs/>
          <w:lang w:val="hi" w:bidi="hi-IN"/>
        </w:rPr>
        <w:t>थे</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उनकी</w:t>
      </w:r>
      <w:r w:rsidRPr="003137AD">
        <w:rPr>
          <w:cs/>
          <w:lang w:val="hi" w:bidi="hi"/>
        </w:rPr>
        <w:t xml:space="preserve"> </w:t>
      </w:r>
      <w:r w:rsidRPr="003137AD">
        <w:rPr>
          <w:cs/>
          <w:lang w:val="hi" w:bidi="hi-IN"/>
        </w:rPr>
        <w:t>स्वयं</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भावनाओं</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वास्तव</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पूरे</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बात</w:t>
      </w:r>
      <w:r w:rsidRPr="003137AD">
        <w:rPr>
          <w:cs/>
          <w:lang w:val="hi" w:bidi="hi"/>
        </w:rPr>
        <w:t xml:space="preserve"> </w:t>
      </w:r>
      <w:r w:rsidRPr="003137AD">
        <w:rPr>
          <w:cs/>
          <w:lang w:val="hi" w:bidi="hi-IN"/>
        </w:rPr>
        <w:t>करने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अनुमति</w:t>
      </w:r>
      <w:r w:rsidRPr="003137AD">
        <w:rPr>
          <w:cs/>
          <w:lang w:val="hi" w:bidi="hi"/>
        </w:rPr>
        <w:t xml:space="preserve"> </w:t>
      </w:r>
      <w:r w:rsidRPr="003137AD">
        <w:rPr>
          <w:cs/>
          <w:lang w:val="hi" w:bidi="hi-IN"/>
        </w:rPr>
        <w:t>देते</w:t>
      </w:r>
      <w:r w:rsidRPr="003137AD">
        <w:rPr>
          <w:cs/>
          <w:lang w:val="hi" w:bidi="hi"/>
        </w:rPr>
        <w:t xml:space="preserve"> </w:t>
      </w:r>
      <w:r w:rsidRPr="003137AD">
        <w:rPr>
          <w:cs/>
          <w:lang w:val="hi" w:bidi="hi-IN"/>
        </w:rPr>
        <w:t>थे।</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सब</w:t>
      </w:r>
      <w:r w:rsidRPr="003137AD">
        <w:rPr>
          <w:cs/>
          <w:lang w:val="hi" w:bidi="hi"/>
        </w:rPr>
        <w:t xml:space="preserve"> </w:t>
      </w:r>
      <w:r w:rsidRPr="003137AD">
        <w:rPr>
          <w:cs/>
          <w:lang w:val="hi" w:bidi="hi-IN"/>
        </w:rPr>
        <w:t>कुछ</w:t>
      </w:r>
      <w:r w:rsidRPr="003137AD">
        <w:rPr>
          <w:cs/>
          <w:lang w:val="hi" w:bidi="hi"/>
        </w:rPr>
        <w:t xml:space="preserve"> </w:t>
      </w:r>
      <w:r w:rsidRPr="003137AD">
        <w:rPr>
          <w:cs/>
          <w:lang w:val="hi" w:bidi="hi-IN"/>
        </w:rPr>
        <w:t>पता</w:t>
      </w:r>
      <w:r w:rsidRPr="003137AD">
        <w:rPr>
          <w:cs/>
          <w:lang w:val="hi" w:bidi="hi"/>
        </w:rPr>
        <w:t xml:space="preserve"> </w:t>
      </w:r>
      <w:r w:rsidRPr="003137AD">
        <w:rPr>
          <w:cs/>
          <w:lang w:val="hi" w:bidi="hi-IN"/>
        </w:rPr>
        <w:t>लगाने</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सक्षम</w:t>
      </w:r>
      <w:r w:rsidRPr="003137AD">
        <w:rPr>
          <w:cs/>
          <w:lang w:val="hi" w:bidi="hi"/>
        </w:rPr>
        <w:t xml:space="preserve"> </w:t>
      </w:r>
      <w:r w:rsidRPr="003137AD">
        <w:rPr>
          <w:cs/>
          <w:lang w:val="hi" w:bidi="hi-IN"/>
        </w:rPr>
        <w:t>होने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बजाय</w:t>
      </w:r>
      <w:r w:rsidRPr="003137AD">
        <w:rPr>
          <w:cs/>
          <w:lang w:val="hi" w:bidi="hi"/>
        </w:rPr>
        <w:t xml:space="preserve"> </w:t>
      </w:r>
      <w:r w:rsidRPr="003137AD">
        <w:rPr>
          <w:cs/>
          <w:lang w:val="hi" w:bidi="hi-IN"/>
        </w:rPr>
        <w:t>स्वयं</w:t>
      </w:r>
      <w:r w:rsidRPr="003137AD">
        <w:rPr>
          <w:cs/>
          <w:lang w:val="hi" w:bidi="hi"/>
        </w:rPr>
        <w:t xml:space="preserve"> </w:t>
      </w:r>
      <w:r w:rsidRPr="003137AD">
        <w:rPr>
          <w:cs/>
          <w:lang w:val="hi" w:bidi="hi-IN"/>
        </w:rPr>
        <w:t>हमारे</w:t>
      </w:r>
      <w:r w:rsidRPr="003137AD">
        <w:rPr>
          <w:cs/>
          <w:lang w:val="hi" w:bidi="hi"/>
        </w:rPr>
        <w:t xml:space="preserve"> </w:t>
      </w:r>
      <w:r w:rsidRPr="003137AD">
        <w:rPr>
          <w:cs/>
          <w:lang w:val="hi" w:bidi="hi-IN"/>
        </w:rPr>
        <w:t>हृदय</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वास्तविकता</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संबंध</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तस्वीरें</w:t>
      </w:r>
      <w:r w:rsidRPr="003137AD">
        <w:rPr>
          <w:cs/>
          <w:lang w:val="hi" w:bidi="hi"/>
        </w:rPr>
        <w:t xml:space="preserve"> </w:t>
      </w:r>
      <w:r w:rsidRPr="003137AD">
        <w:rPr>
          <w:cs/>
          <w:lang w:val="hi" w:bidi="hi-IN"/>
        </w:rPr>
        <w:t>व्यक्ति</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अधिक</w:t>
      </w:r>
      <w:r w:rsidRPr="003137AD">
        <w:rPr>
          <w:cs/>
          <w:lang w:val="hi" w:bidi="hi"/>
        </w:rPr>
        <w:t xml:space="preserve"> </w:t>
      </w:r>
      <w:r w:rsidRPr="003137AD">
        <w:rPr>
          <w:cs/>
          <w:lang w:val="hi" w:bidi="hi-IN"/>
        </w:rPr>
        <w:t>से</w:t>
      </w:r>
      <w:r w:rsidRPr="003137AD">
        <w:rPr>
          <w:cs/>
          <w:lang w:val="hi" w:bidi="hi"/>
        </w:rPr>
        <w:t xml:space="preserve"> </w:t>
      </w:r>
      <w:r w:rsidRPr="003137AD">
        <w:rPr>
          <w:cs/>
          <w:lang w:val="hi" w:bidi="hi-IN"/>
        </w:rPr>
        <w:t>अधिक</w:t>
      </w:r>
      <w:r w:rsidRPr="003137AD">
        <w:rPr>
          <w:cs/>
          <w:lang w:val="hi" w:bidi="hi"/>
        </w:rPr>
        <w:t xml:space="preserve"> </w:t>
      </w:r>
      <w:r w:rsidRPr="003137AD">
        <w:rPr>
          <w:cs/>
          <w:lang w:val="hi" w:bidi="hi-IN"/>
        </w:rPr>
        <w:t>प्रभावित</w:t>
      </w:r>
      <w:r w:rsidRPr="003137AD">
        <w:rPr>
          <w:cs/>
          <w:lang w:val="hi" w:bidi="hi"/>
        </w:rPr>
        <w:t xml:space="preserve"> </w:t>
      </w:r>
      <w:r w:rsidRPr="003137AD">
        <w:rPr>
          <w:cs/>
          <w:lang w:val="hi" w:bidi="hi-IN"/>
        </w:rPr>
        <w:t>करने</w:t>
      </w:r>
      <w:r w:rsidRPr="003137AD">
        <w:rPr>
          <w:cs/>
          <w:lang w:val="hi" w:bidi="hi"/>
        </w:rPr>
        <w:t xml:space="preserve"> </w:t>
      </w:r>
      <w:r w:rsidRPr="003137AD">
        <w:rPr>
          <w:cs/>
          <w:lang w:val="hi" w:bidi="hi-IN"/>
        </w:rPr>
        <w:t>लगती</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इस</w:t>
      </w:r>
      <w:r w:rsidRPr="003137AD">
        <w:rPr>
          <w:cs/>
          <w:lang w:val="hi" w:bidi="hi"/>
        </w:rPr>
        <w:t xml:space="preserve"> </w:t>
      </w:r>
      <w:r w:rsidRPr="003137AD">
        <w:rPr>
          <w:cs/>
          <w:lang w:val="hi" w:bidi="hi-IN"/>
        </w:rPr>
        <w:t>प्रकार</w:t>
      </w:r>
      <w:r w:rsidRPr="003137AD">
        <w:rPr>
          <w:cs/>
          <w:lang w:val="hi" w:bidi="hi"/>
        </w:rPr>
        <w:t xml:space="preserve">, </w:t>
      </w:r>
      <w:r w:rsidRPr="003137AD">
        <w:rPr>
          <w:cs/>
          <w:lang w:val="hi" w:bidi="hi-IN"/>
        </w:rPr>
        <w:t>यह</w:t>
      </w:r>
      <w:r w:rsidRPr="003137AD">
        <w:rPr>
          <w:cs/>
          <w:lang w:val="hi" w:bidi="hi"/>
        </w:rPr>
        <w:t xml:space="preserve"> </w:t>
      </w:r>
      <w:r w:rsidRPr="003137AD">
        <w:rPr>
          <w:cs/>
          <w:lang w:val="hi" w:bidi="hi-IN"/>
        </w:rPr>
        <w:t>एक</w:t>
      </w:r>
      <w:r w:rsidRPr="003137AD">
        <w:rPr>
          <w:cs/>
          <w:lang w:val="hi" w:bidi="hi"/>
        </w:rPr>
        <w:t xml:space="preserve"> </w:t>
      </w:r>
      <w:r w:rsidRPr="003137AD">
        <w:rPr>
          <w:cs/>
          <w:lang w:val="hi" w:bidi="hi-IN"/>
        </w:rPr>
        <w:t>उदाहरण</w:t>
      </w:r>
      <w:r w:rsidRPr="003137AD">
        <w:rPr>
          <w:cs/>
          <w:lang w:val="hi" w:bidi="hi"/>
        </w:rPr>
        <w:t xml:space="preserve"> </w:t>
      </w:r>
      <w:r w:rsidRPr="003137AD">
        <w:rPr>
          <w:cs/>
          <w:lang w:val="hi" w:bidi="hi-IN"/>
        </w:rPr>
        <w:t>है</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कैसे</w:t>
      </w:r>
      <w:r w:rsidRPr="003137AD">
        <w:rPr>
          <w:cs/>
          <w:lang w:val="hi" w:bidi="hi"/>
        </w:rPr>
        <w:t xml:space="preserve"> </w:t>
      </w:r>
      <w:r w:rsidRPr="003137AD">
        <w:rPr>
          <w:cs/>
          <w:lang w:val="hi" w:bidi="hi-IN"/>
        </w:rPr>
        <w:t>सांस्कृतिक</w:t>
      </w:r>
      <w:r w:rsidRPr="003137AD">
        <w:rPr>
          <w:cs/>
          <w:lang w:val="hi" w:bidi="hi"/>
        </w:rPr>
        <w:t xml:space="preserve"> </w:t>
      </w:r>
      <w:r w:rsidRPr="003137AD">
        <w:rPr>
          <w:cs/>
          <w:lang w:val="hi" w:bidi="hi-IN"/>
        </w:rPr>
        <w:t>अंतर</w:t>
      </w:r>
      <w:r w:rsidRPr="003137AD">
        <w:rPr>
          <w:cs/>
          <w:lang w:val="hi" w:bidi="hi"/>
        </w:rPr>
        <w:t xml:space="preserve"> </w:t>
      </w:r>
      <w:r w:rsidRPr="003137AD">
        <w:rPr>
          <w:cs/>
          <w:lang w:val="hi" w:bidi="hi-IN"/>
        </w:rPr>
        <w:t>वास्तव</w:t>
      </w:r>
      <w:r w:rsidRPr="003137AD">
        <w:rPr>
          <w:cs/>
          <w:lang w:val="hi" w:bidi="hi"/>
        </w:rPr>
        <w:t xml:space="preserve"> </w:t>
      </w:r>
      <w:r w:rsidRPr="003137AD">
        <w:rPr>
          <w:cs/>
          <w:lang w:val="hi" w:bidi="hi-IN"/>
        </w:rPr>
        <w:t>में</w:t>
      </w:r>
      <w:r w:rsidRPr="003137AD">
        <w:rPr>
          <w:cs/>
          <w:lang w:val="hi" w:bidi="hi"/>
        </w:rPr>
        <w:t xml:space="preserve"> </w:t>
      </w:r>
      <w:r w:rsidRPr="003137AD">
        <w:rPr>
          <w:cs/>
          <w:lang w:val="hi" w:bidi="hi-IN"/>
        </w:rPr>
        <w:t>हमारी</w:t>
      </w:r>
      <w:r w:rsidRPr="003137AD">
        <w:rPr>
          <w:cs/>
          <w:lang w:val="hi" w:bidi="hi"/>
        </w:rPr>
        <w:t xml:space="preserve"> </w:t>
      </w:r>
      <w:r w:rsidRPr="003137AD">
        <w:rPr>
          <w:cs/>
          <w:lang w:val="hi" w:bidi="hi-IN"/>
        </w:rPr>
        <w:t>समझ</w:t>
      </w:r>
      <w:r w:rsidRPr="003137AD">
        <w:rPr>
          <w:cs/>
          <w:lang w:val="hi" w:bidi="hi"/>
        </w:rPr>
        <w:t xml:space="preserve"> </w:t>
      </w:r>
      <w:r w:rsidRPr="003137AD">
        <w:rPr>
          <w:cs/>
          <w:lang w:val="hi" w:bidi="hi-IN"/>
        </w:rPr>
        <w:t>और</w:t>
      </w:r>
      <w:r w:rsidRPr="003137AD">
        <w:rPr>
          <w:cs/>
          <w:lang w:val="hi" w:bidi="hi"/>
        </w:rPr>
        <w:t xml:space="preserve"> </w:t>
      </w:r>
      <w:r w:rsidRPr="003137AD">
        <w:rPr>
          <w:cs/>
          <w:lang w:val="hi" w:bidi="hi-IN"/>
        </w:rPr>
        <w:t>पवित्र</w:t>
      </w:r>
      <w:r w:rsidRPr="003137AD">
        <w:rPr>
          <w:cs/>
          <w:lang w:val="hi" w:bidi="hi"/>
        </w:rPr>
        <w:t xml:space="preserve"> </w:t>
      </w:r>
      <w:r w:rsidRPr="003137AD">
        <w:rPr>
          <w:cs/>
          <w:lang w:val="hi" w:bidi="hi-IN"/>
        </w:rPr>
        <w:t>शास्त्र</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पढ़ने</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हमारे</w:t>
      </w:r>
      <w:r w:rsidRPr="003137AD">
        <w:rPr>
          <w:cs/>
          <w:lang w:val="hi" w:bidi="hi"/>
        </w:rPr>
        <w:t xml:space="preserve"> </w:t>
      </w:r>
      <w:r w:rsidRPr="003137AD">
        <w:rPr>
          <w:cs/>
          <w:lang w:val="hi" w:bidi="hi-IN"/>
        </w:rPr>
        <w:t>दृष्टिकोण</w:t>
      </w:r>
      <w:r w:rsidRPr="003137AD">
        <w:rPr>
          <w:cs/>
          <w:lang w:val="hi" w:bidi="hi"/>
        </w:rPr>
        <w:t xml:space="preserve"> </w:t>
      </w:r>
      <w:r w:rsidRPr="003137AD">
        <w:rPr>
          <w:cs/>
          <w:lang w:val="hi" w:bidi="hi-IN"/>
        </w:rPr>
        <w:t>को</w:t>
      </w:r>
      <w:r w:rsidRPr="003137AD">
        <w:rPr>
          <w:cs/>
          <w:lang w:val="hi" w:bidi="hi"/>
        </w:rPr>
        <w:t xml:space="preserve"> </w:t>
      </w:r>
      <w:r w:rsidRPr="003137AD">
        <w:rPr>
          <w:cs/>
          <w:lang w:val="hi" w:bidi="hi-IN"/>
        </w:rPr>
        <w:t>बदल</w:t>
      </w:r>
      <w:r w:rsidRPr="003137AD">
        <w:rPr>
          <w:cs/>
          <w:lang w:val="hi" w:bidi="hi"/>
        </w:rPr>
        <w:t xml:space="preserve"> </w:t>
      </w:r>
      <w:r w:rsidRPr="003137AD">
        <w:rPr>
          <w:cs/>
          <w:lang w:val="hi" w:bidi="hi-IN"/>
        </w:rPr>
        <w:t>सकता</w:t>
      </w:r>
      <w:r w:rsidRPr="003137AD">
        <w:rPr>
          <w:cs/>
          <w:lang w:val="hi" w:bidi="hi"/>
        </w:rPr>
        <w:t xml:space="preserve"> </w:t>
      </w:r>
      <w:r w:rsidRPr="003137AD">
        <w:rPr>
          <w:cs/>
          <w:lang w:val="hi" w:bidi="hi-IN"/>
        </w:rPr>
        <w:t>है।</w:t>
      </w:r>
    </w:p>
    <w:p w14:paraId="75611E45" w14:textId="77777777" w:rsidR="00DA7B46" w:rsidRDefault="003137AD" w:rsidP="00DA7B46">
      <w:pPr>
        <w:pStyle w:val="QuotationAuthor"/>
        <w:rPr>
          <w:cs/>
          <w:lang w:bidi="te"/>
        </w:rPr>
      </w:pPr>
      <w:r>
        <w:rPr>
          <w:cs/>
          <w:lang w:val="hi" w:bidi="hi"/>
        </w:rPr>
        <w:lastRenderedPageBreak/>
        <w:t xml:space="preserve">— </w:t>
      </w:r>
      <w:r>
        <w:rPr>
          <w:cs/>
          <w:lang w:val="hi"/>
        </w:rPr>
        <w:t>डॉ</w:t>
      </w:r>
      <w:r>
        <w:rPr>
          <w:cs/>
          <w:lang w:val="hi" w:bidi="hi"/>
        </w:rPr>
        <w:t xml:space="preserve">. </w:t>
      </w:r>
      <w:r>
        <w:rPr>
          <w:cs/>
          <w:lang w:val="hi"/>
        </w:rPr>
        <w:t>डेविड</w:t>
      </w:r>
      <w:r>
        <w:rPr>
          <w:cs/>
          <w:lang w:val="hi" w:bidi="hi"/>
        </w:rPr>
        <w:t xml:space="preserve"> </w:t>
      </w:r>
      <w:r>
        <w:rPr>
          <w:cs/>
          <w:lang w:val="hi"/>
        </w:rPr>
        <w:t>डब्ल्यू</w:t>
      </w:r>
      <w:r>
        <w:rPr>
          <w:cs/>
          <w:lang w:val="hi" w:bidi="hi"/>
        </w:rPr>
        <w:t xml:space="preserve">. </w:t>
      </w:r>
      <w:r>
        <w:rPr>
          <w:cs/>
          <w:lang w:val="hi"/>
        </w:rPr>
        <w:t>चैपमैन</w:t>
      </w:r>
    </w:p>
    <w:p w14:paraId="18C7EAD8" w14:textId="77777777" w:rsidR="00DA7B46" w:rsidRDefault="00D842DE" w:rsidP="00DA7B46">
      <w:pPr>
        <w:pStyle w:val="BodyText0"/>
        <w:rPr>
          <w:cs/>
          <w:lang w:bidi="te"/>
        </w:rPr>
      </w:pPr>
      <w:r w:rsidRPr="007F27EE">
        <w:rPr>
          <w:cs/>
          <w:lang w:val="hi"/>
        </w:rPr>
        <w:t>युगांतरिक</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सांस्कृतिक</w:t>
      </w:r>
      <w:r w:rsidRPr="007F27EE">
        <w:rPr>
          <w:cs/>
          <w:lang w:val="hi" w:bidi="hi"/>
        </w:rPr>
        <w:t xml:space="preserve"> </w:t>
      </w:r>
      <w:r w:rsidRPr="007F27EE">
        <w:rPr>
          <w:cs/>
          <w:lang w:val="hi"/>
        </w:rPr>
        <w:t>विकासों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अलावा</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उन</w:t>
      </w:r>
      <w:r w:rsidRPr="007F27EE">
        <w:rPr>
          <w:cs/>
          <w:lang w:val="hi" w:bidi="hi"/>
        </w:rPr>
        <w:t xml:space="preserve"> </w:t>
      </w:r>
      <w:r w:rsidRPr="007F27EE">
        <w:rPr>
          <w:cs/>
          <w:lang w:val="hi"/>
        </w:rPr>
        <w:t>व्यक्तिगत</w:t>
      </w:r>
      <w:r w:rsidRPr="007F27EE">
        <w:rPr>
          <w:cs/>
          <w:lang w:val="hi" w:bidi="hi"/>
        </w:rPr>
        <w:t xml:space="preserve"> </w:t>
      </w:r>
      <w:r w:rsidRPr="007F27EE">
        <w:rPr>
          <w:cs/>
          <w:lang w:val="hi"/>
        </w:rPr>
        <w:t>विकासों</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भी</w:t>
      </w:r>
      <w:r w:rsidRPr="007F27EE">
        <w:rPr>
          <w:cs/>
          <w:lang w:val="hi" w:bidi="hi"/>
        </w:rPr>
        <w:t xml:space="preserve"> </w:t>
      </w:r>
      <w:r w:rsidRPr="007F27EE">
        <w:rPr>
          <w:cs/>
          <w:lang w:val="hi"/>
        </w:rPr>
        <w:t>ध्यान</w:t>
      </w:r>
      <w:r w:rsidRPr="007F27EE">
        <w:rPr>
          <w:cs/>
          <w:lang w:val="hi" w:bidi="hi"/>
        </w:rPr>
        <w:t xml:space="preserve"> </w:t>
      </w:r>
      <w:r w:rsidRPr="007F27EE">
        <w:rPr>
          <w:cs/>
          <w:lang w:val="hi"/>
        </w:rPr>
        <w:t>देने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आवश्यकता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जो</w:t>
      </w:r>
      <w:r w:rsidRPr="007F27EE">
        <w:rPr>
          <w:cs/>
          <w:lang w:val="hi" w:bidi="hi"/>
        </w:rPr>
        <w:t xml:space="preserve"> </w:t>
      </w:r>
      <w:r w:rsidRPr="007F27EE">
        <w:rPr>
          <w:cs/>
          <w:lang w:val="hi"/>
        </w:rPr>
        <w:t>आज</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बाइबल</w:t>
      </w:r>
      <w:r w:rsidRPr="007F27EE">
        <w:rPr>
          <w:cs/>
          <w:lang w:val="hi" w:bidi="hi"/>
        </w:rPr>
        <w:t xml:space="preserve"> </w:t>
      </w:r>
      <w:r w:rsidRPr="007F27EE">
        <w:rPr>
          <w:cs/>
          <w:lang w:val="hi"/>
        </w:rPr>
        <w:t>के</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से</w:t>
      </w:r>
      <w:r w:rsidRPr="007F27EE">
        <w:rPr>
          <w:cs/>
          <w:lang w:val="hi" w:bidi="hi"/>
        </w:rPr>
        <w:t xml:space="preserve"> </w:t>
      </w:r>
      <w:r w:rsidRPr="007F27EE">
        <w:rPr>
          <w:cs/>
          <w:lang w:val="hi"/>
        </w:rPr>
        <w:t>अलग</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p>
    <w:p w14:paraId="04FC430D" w14:textId="4C489D50" w:rsidR="00DA7B46" w:rsidRDefault="00C66B04" w:rsidP="00C66B04">
      <w:pPr>
        <w:pStyle w:val="PanelHeading"/>
        <w:rPr>
          <w:cs/>
          <w:lang w:bidi="te"/>
        </w:rPr>
      </w:pPr>
      <w:bookmarkStart w:id="32" w:name="_Toc44407966"/>
      <w:bookmarkStart w:id="33" w:name="_Toc80738686"/>
      <w:r>
        <w:rPr>
          <w:cs/>
          <w:lang w:val="hi" w:bidi="hi-IN"/>
        </w:rPr>
        <w:t>व्यक्तिगत</w:t>
      </w:r>
      <w:bookmarkEnd w:id="32"/>
      <w:bookmarkEnd w:id="33"/>
    </w:p>
    <w:p w14:paraId="47E98083" w14:textId="032471AB" w:rsidR="00DA7B46" w:rsidRDefault="00D842DE" w:rsidP="00DA7B46">
      <w:pPr>
        <w:pStyle w:val="BodyText0"/>
        <w:rPr>
          <w:cs/>
          <w:lang w:bidi="te"/>
        </w:rPr>
      </w:pPr>
      <w:r w:rsidRPr="007F27EE">
        <w:rPr>
          <w:cs/>
          <w:lang w:val="hi"/>
        </w:rPr>
        <w:t>बाइबल</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हमारे</w:t>
      </w:r>
      <w:r w:rsidRPr="007F27EE">
        <w:rPr>
          <w:cs/>
          <w:lang w:val="hi" w:bidi="hi"/>
        </w:rPr>
        <w:t xml:space="preserve"> </w:t>
      </w:r>
      <w:r w:rsidRPr="007F27EE">
        <w:rPr>
          <w:cs/>
          <w:lang w:val="hi"/>
        </w:rPr>
        <w:t>समकालीन</w:t>
      </w:r>
      <w:r w:rsidRPr="007F27EE">
        <w:rPr>
          <w:cs/>
          <w:lang w:val="hi" w:bidi="hi"/>
        </w:rPr>
        <w:t xml:space="preserve"> </w:t>
      </w:r>
      <w:r w:rsidRPr="007F27EE">
        <w:rPr>
          <w:cs/>
          <w:lang w:val="hi"/>
        </w:rPr>
        <w:t>संसार</w:t>
      </w:r>
      <w:r w:rsidRPr="007F27EE">
        <w:rPr>
          <w:cs/>
          <w:lang w:val="hi" w:bidi="hi"/>
        </w:rPr>
        <w:t xml:space="preserve"> </w:t>
      </w:r>
      <w:r w:rsidRPr="007F27EE">
        <w:rPr>
          <w:cs/>
          <w:lang w:val="hi"/>
        </w:rPr>
        <w:t>में</w:t>
      </w:r>
      <w:r w:rsidRPr="007F27EE">
        <w:rPr>
          <w:cs/>
          <w:lang w:val="hi" w:bidi="hi"/>
        </w:rPr>
        <w:t xml:space="preserve"> </w:t>
      </w:r>
      <w:r w:rsidRPr="007F27EE">
        <w:rPr>
          <w:cs/>
          <w:lang w:val="hi"/>
        </w:rPr>
        <w:t>रहने</w:t>
      </w:r>
      <w:r w:rsidRPr="007F27EE">
        <w:rPr>
          <w:cs/>
          <w:lang w:val="hi" w:bidi="hi"/>
        </w:rPr>
        <w:t xml:space="preserve"> </w:t>
      </w:r>
      <w:r w:rsidRPr="007F27EE">
        <w:rPr>
          <w:cs/>
          <w:lang w:val="hi"/>
        </w:rPr>
        <w:t>वाले</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बीच</w:t>
      </w:r>
      <w:r w:rsidRPr="007F27EE">
        <w:rPr>
          <w:cs/>
          <w:lang w:val="hi" w:bidi="hi"/>
        </w:rPr>
        <w:t xml:space="preserve"> </w:t>
      </w:r>
      <w:r w:rsidRPr="007F27EE">
        <w:rPr>
          <w:cs/>
          <w:lang w:val="hi"/>
        </w:rPr>
        <w:t>बहुत</w:t>
      </w:r>
      <w:r w:rsidRPr="007F27EE">
        <w:rPr>
          <w:cs/>
          <w:lang w:val="hi" w:bidi="hi"/>
        </w:rPr>
        <w:t xml:space="preserve"> </w:t>
      </w:r>
      <w:r w:rsidRPr="007F27EE">
        <w:rPr>
          <w:cs/>
          <w:lang w:val="hi"/>
        </w:rPr>
        <w:t>समानताएँ</w:t>
      </w:r>
      <w:r w:rsidRPr="007F27EE">
        <w:rPr>
          <w:cs/>
          <w:lang w:val="hi" w:bidi="hi"/>
        </w:rPr>
        <w:t xml:space="preserve"> </w:t>
      </w:r>
      <w:r w:rsidRPr="007F27EE">
        <w:rPr>
          <w:cs/>
          <w:lang w:val="hi"/>
        </w:rPr>
        <w:t>हैं</w:t>
      </w:r>
      <w:r w:rsidRPr="007F27EE">
        <w:rPr>
          <w:cs/>
          <w:lang w:val="hi" w:bidi="hi"/>
        </w:rPr>
        <w:t xml:space="preserve">, </w:t>
      </w:r>
      <w:r w:rsidRPr="007F27EE">
        <w:rPr>
          <w:cs/>
          <w:lang w:val="hi"/>
        </w:rPr>
        <w:t>लेकिन</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यह</w:t>
      </w:r>
      <w:r w:rsidRPr="007F27EE">
        <w:rPr>
          <w:cs/>
          <w:lang w:val="hi" w:bidi="hi"/>
        </w:rPr>
        <w:t xml:space="preserve"> </w:t>
      </w:r>
      <w:r w:rsidR="00336223">
        <w:rPr>
          <w:rFonts w:hint="cs"/>
          <w:cs/>
          <w:lang w:val="hi"/>
        </w:rPr>
        <w:t xml:space="preserve">भी </w:t>
      </w:r>
      <w:r w:rsidRPr="007F27EE">
        <w:rPr>
          <w:cs/>
          <w:lang w:val="hi"/>
        </w:rPr>
        <w:t>पहचानने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आवश्यकता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आधुनिक</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प्राचीन</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बीच</w:t>
      </w:r>
      <w:r w:rsidRPr="007F27EE">
        <w:rPr>
          <w:cs/>
          <w:lang w:val="hi" w:bidi="hi"/>
        </w:rPr>
        <w:t xml:space="preserve"> </w:t>
      </w:r>
      <w:r w:rsidRPr="007F27EE">
        <w:rPr>
          <w:cs/>
          <w:lang w:val="hi"/>
        </w:rPr>
        <w:t>में</w:t>
      </w:r>
      <w:r w:rsidRPr="007F27EE">
        <w:rPr>
          <w:cs/>
          <w:lang w:val="hi" w:bidi="hi"/>
        </w:rPr>
        <w:t xml:space="preserve"> </w:t>
      </w:r>
      <w:r w:rsidRPr="007F27EE">
        <w:rPr>
          <w:cs/>
          <w:lang w:val="hi"/>
        </w:rPr>
        <w:t>कई</w:t>
      </w:r>
      <w:r w:rsidRPr="007F27EE">
        <w:rPr>
          <w:cs/>
          <w:lang w:val="hi" w:bidi="hi"/>
        </w:rPr>
        <w:t xml:space="preserve"> </w:t>
      </w:r>
      <w:r w:rsidRPr="007F27EE">
        <w:rPr>
          <w:cs/>
          <w:lang w:val="hi"/>
        </w:rPr>
        <w:t>अंतर</w:t>
      </w:r>
      <w:r w:rsidRPr="007F27EE">
        <w:rPr>
          <w:cs/>
          <w:lang w:val="hi" w:bidi="hi"/>
        </w:rPr>
        <w:t xml:space="preserve"> </w:t>
      </w:r>
      <w:r w:rsidRPr="007F27EE">
        <w:rPr>
          <w:cs/>
          <w:lang w:val="hi"/>
        </w:rPr>
        <w:t>भी</w:t>
      </w:r>
      <w:r w:rsidRPr="007F27EE">
        <w:rPr>
          <w:cs/>
          <w:lang w:val="hi" w:bidi="hi"/>
        </w:rPr>
        <w:t xml:space="preserve"> </w:t>
      </w:r>
      <w:r w:rsidRPr="007F27EE">
        <w:rPr>
          <w:cs/>
          <w:lang w:val="hi"/>
        </w:rPr>
        <w:t>हैं।</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यदि</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बाइबल</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पाठ्यांश</w:t>
      </w:r>
      <w:r w:rsidRPr="007F27EE">
        <w:rPr>
          <w:cs/>
          <w:lang w:val="hi" w:bidi="hi"/>
        </w:rPr>
        <w:t xml:space="preserve"> </w:t>
      </w:r>
      <w:r w:rsidRPr="007F27EE">
        <w:rPr>
          <w:cs/>
          <w:lang w:val="hi"/>
        </w:rPr>
        <w:t>को</w:t>
      </w:r>
      <w:r w:rsidRPr="007F27EE">
        <w:rPr>
          <w:cs/>
          <w:lang w:val="hi" w:bidi="hi"/>
        </w:rPr>
        <w:t xml:space="preserve"> </w:t>
      </w:r>
      <w:r w:rsidRPr="007F27EE">
        <w:rPr>
          <w:cs/>
          <w:lang w:val="hi"/>
        </w:rPr>
        <w:t>ठीक</w:t>
      </w:r>
      <w:r w:rsidRPr="007F27EE">
        <w:rPr>
          <w:cs/>
          <w:lang w:val="hi" w:bidi="hi"/>
        </w:rPr>
        <w:t xml:space="preserve"> </w:t>
      </w:r>
      <w:r w:rsidRPr="007F27EE">
        <w:rPr>
          <w:cs/>
          <w:lang w:val="hi"/>
        </w:rPr>
        <w:t>रीति</w:t>
      </w:r>
      <w:r w:rsidRPr="007F27EE">
        <w:rPr>
          <w:cs/>
          <w:lang w:val="hi" w:bidi="hi"/>
        </w:rPr>
        <w:t xml:space="preserve"> </w:t>
      </w:r>
      <w:r w:rsidRPr="007F27EE">
        <w:rPr>
          <w:cs/>
          <w:lang w:val="hi"/>
        </w:rPr>
        <w:t>से</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करने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अपेक्षा</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तो</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इन</w:t>
      </w:r>
      <w:r w:rsidRPr="007F27EE">
        <w:rPr>
          <w:cs/>
          <w:lang w:val="hi" w:bidi="hi"/>
        </w:rPr>
        <w:t xml:space="preserve"> </w:t>
      </w:r>
      <w:r w:rsidRPr="007F27EE">
        <w:rPr>
          <w:cs/>
          <w:lang w:val="hi"/>
        </w:rPr>
        <w:t>व्यक्तिगत</w:t>
      </w:r>
      <w:r w:rsidRPr="007F27EE">
        <w:rPr>
          <w:cs/>
          <w:lang w:val="hi" w:bidi="hi"/>
        </w:rPr>
        <w:t xml:space="preserve"> </w:t>
      </w:r>
      <w:r w:rsidRPr="007F27EE">
        <w:rPr>
          <w:cs/>
          <w:lang w:val="hi"/>
        </w:rPr>
        <w:t>विविधताओं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ध्यान</w:t>
      </w:r>
      <w:r w:rsidRPr="007F27EE">
        <w:rPr>
          <w:cs/>
          <w:lang w:val="hi" w:bidi="hi"/>
        </w:rPr>
        <w:t xml:space="preserve"> </w:t>
      </w:r>
      <w:r w:rsidRPr="007F27EE">
        <w:rPr>
          <w:cs/>
          <w:lang w:val="hi"/>
        </w:rPr>
        <w:t>में</w:t>
      </w:r>
      <w:r w:rsidRPr="007F27EE">
        <w:rPr>
          <w:cs/>
          <w:lang w:val="hi" w:bidi="hi"/>
        </w:rPr>
        <w:t xml:space="preserve"> </w:t>
      </w:r>
      <w:r w:rsidRPr="007F27EE">
        <w:rPr>
          <w:cs/>
          <w:lang w:val="hi"/>
        </w:rPr>
        <w:t>रखना</w:t>
      </w:r>
      <w:r w:rsidRPr="007F27EE">
        <w:rPr>
          <w:cs/>
          <w:lang w:val="hi" w:bidi="hi"/>
        </w:rPr>
        <w:t xml:space="preserve"> </w:t>
      </w:r>
      <w:r w:rsidRPr="007F27EE">
        <w:rPr>
          <w:cs/>
          <w:lang w:val="hi"/>
        </w:rPr>
        <w:t>होगा।</w:t>
      </w:r>
    </w:p>
    <w:p w14:paraId="245761BC" w14:textId="390969C2" w:rsidR="00DA7B46" w:rsidRDefault="00D842DE" w:rsidP="00DA7B46">
      <w:pPr>
        <w:pStyle w:val="BodyText0"/>
        <w:rPr>
          <w:cs/>
          <w:lang w:bidi="te"/>
        </w:rPr>
      </w:pPr>
      <w:r w:rsidRPr="007F27EE">
        <w:rPr>
          <w:cs/>
          <w:lang w:val="hi"/>
        </w:rPr>
        <w:t>उदाहरण</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हमें</w:t>
      </w:r>
      <w:r w:rsidR="00336223">
        <w:rPr>
          <w:rFonts w:hint="cs"/>
          <w:cs/>
          <w:lang w:val="hi"/>
        </w:rPr>
        <w:t xml:space="preserve"> कुछ</w:t>
      </w:r>
      <w:r w:rsidRPr="007F27EE">
        <w:rPr>
          <w:cs/>
          <w:lang w:val="hi" w:bidi="hi"/>
        </w:rPr>
        <w:t xml:space="preserve"> </w:t>
      </w:r>
      <w:r w:rsidRPr="007F27EE">
        <w:rPr>
          <w:cs/>
          <w:lang w:val="hi"/>
        </w:rPr>
        <w:t>ऐसे</w:t>
      </w:r>
      <w:r w:rsidRPr="007F27EE">
        <w:rPr>
          <w:cs/>
          <w:lang w:val="hi" w:bidi="hi"/>
        </w:rPr>
        <w:t xml:space="preserve"> </w:t>
      </w:r>
      <w:r w:rsidRPr="007F27EE">
        <w:rPr>
          <w:cs/>
          <w:lang w:val="hi"/>
        </w:rPr>
        <w:t>प्रश्नों</w:t>
      </w:r>
      <w:r w:rsidRPr="007F27EE">
        <w:rPr>
          <w:cs/>
          <w:lang w:val="hi" w:bidi="hi"/>
        </w:rPr>
        <w:t xml:space="preserve"> </w:t>
      </w:r>
      <w:r w:rsidRPr="007F27EE">
        <w:rPr>
          <w:cs/>
          <w:lang w:val="hi"/>
        </w:rPr>
        <w:t>को</w:t>
      </w:r>
      <w:r w:rsidRPr="007F27EE">
        <w:rPr>
          <w:cs/>
          <w:lang w:val="hi" w:bidi="hi"/>
        </w:rPr>
        <w:t xml:space="preserve"> </w:t>
      </w:r>
      <w:r w:rsidR="00336223">
        <w:rPr>
          <w:rFonts w:hint="cs"/>
          <w:cs/>
          <w:lang w:val="hi"/>
        </w:rPr>
        <w:t>पूछना चाहिए जैसे</w:t>
      </w:r>
      <w:r w:rsidRPr="007F27EE">
        <w:rPr>
          <w:cs/>
          <w:lang w:val="hi" w:bidi="hi"/>
        </w:rPr>
        <w:t xml:space="preserve"> “</w:t>
      </w:r>
      <w:r w:rsidRPr="007F27EE">
        <w:rPr>
          <w:cs/>
          <w:lang w:val="hi"/>
        </w:rPr>
        <w:t>हमारे</w:t>
      </w:r>
      <w:r w:rsidRPr="007F27EE">
        <w:rPr>
          <w:cs/>
          <w:lang w:val="hi" w:bidi="hi"/>
        </w:rPr>
        <w:t xml:space="preserve"> </w:t>
      </w:r>
      <w:r w:rsidRPr="007F27EE">
        <w:rPr>
          <w:cs/>
          <w:lang w:val="hi"/>
        </w:rPr>
        <w:t>निजी</w:t>
      </w:r>
      <w:r w:rsidRPr="007F27EE">
        <w:rPr>
          <w:cs/>
          <w:lang w:val="hi" w:bidi="hi"/>
        </w:rPr>
        <w:t xml:space="preserve"> </w:t>
      </w:r>
      <w:r w:rsidRPr="007F27EE">
        <w:rPr>
          <w:cs/>
          <w:lang w:val="hi"/>
        </w:rPr>
        <w:t>जीवनों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तुलना</w:t>
      </w:r>
      <w:r w:rsidRPr="007F27EE">
        <w:rPr>
          <w:cs/>
          <w:lang w:val="hi" w:bidi="hi"/>
        </w:rPr>
        <w:t xml:space="preserve"> </w:t>
      </w:r>
      <w:r w:rsidRPr="007F27EE">
        <w:rPr>
          <w:cs/>
          <w:lang w:val="hi"/>
        </w:rPr>
        <w:t>उनके</w:t>
      </w:r>
      <w:r w:rsidRPr="007F27EE">
        <w:rPr>
          <w:cs/>
          <w:lang w:val="hi" w:bidi="hi"/>
        </w:rPr>
        <w:t xml:space="preserve"> </w:t>
      </w:r>
      <w:r w:rsidRPr="007F27EE">
        <w:rPr>
          <w:cs/>
          <w:lang w:val="hi"/>
        </w:rPr>
        <w:t>साथ</w:t>
      </w:r>
      <w:r w:rsidRPr="007F27EE">
        <w:rPr>
          <w:cs/>
          <w:lang w:val="hi" w:bidi="hi"/>
        </w:rPr>
        <w:t xml:space="preserve"> </w:t>
      </w:r>
      <w:r w:rsidRPr="007F27EE">
        <w:rPr>
          <w:cs/>
          <w:lang w:val="hi"/>
        </w:rPr>
        <w:t>कैसे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जाती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जिन्हें</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बाइबल</w:t>
      </w:r>
      <w:r w:rsidRPr="007F27EE">
        <w:rPr>
          <w:cs/>
          <w:lang w:val="hi" w:bidi="hi"/>
        </w:rPr>
        <w:t xml:space="preserve"> </w:t>
      </w:r>
      <w:r w:rsidRPr="007F27EE">
        <w:rPr>
          <w:cs/>
          <w:lang w:val="hi"/>
        </w:rPr>
        <w:t>में</w:t>
      </w:r>
      <w:r w:rsidRPr="007F27EE">
        <w:rPr>
          <w:cs/>
          <w:lang w:val="hi" w:bidi="hi"/>
        </w:rPr>
        <w:t xml:space="preserve"> </w:t>
      </w:r>
      <w:r w:rsidRPr="007F27EE">
        <w:rPr>
          <w:cs/>
          <w:lang w:val="hi"/>
        </w:rPr>
        <w:t>देखते</w:t>
      </w:r>
      <w:r w:rsidRPr="007F27EE">
        <w:rPr>
          <w:cs/>
          <w:lang w:val="hi" w:bidi="hi"/>
        </w:rPr>
        <w:t xml:space="preserve"> </w:t>
      </w:r>
      <w:r w:rsidRPr="007F27EE">
        <w:rPr>
          <w:cs/>
          <w:lang w:val="hi"/>
        </w:rPr>
        <w:t>हैं</w:t>
      </w:r>
      <w:r w:rsidRPr="007F27EE">
        <w:rPr>
          <w:cs/>
          <w:lang w:val="hi" w:bidi="hi"/>
        </w:rPr>
        <w:t>?” “</w:t>
      </w:r>
      <w:r w:rsidRPr="007F27EE">
        <w:rPr>
          <w:cs/>
          <w:lang w:val="hi"/>
        </w:rPr>
        <w:t>समाज</w:t>
      </w:r>
      <w:r w:rsidRPr="007F27EE">
        <w:rPr>
          <w:cs/>
          <w:lang w:val="hi" w:bidi="hi"/>
        </w:rPr>
        <w:t xml:space="preserve"> </w:t>
      </w:r>
      <w:r w:rsidRPr="007F27EE">
        <w:rPr>
          <w:cs/>
          <w:lang w:val="hi"/>
        </w:rPr>
        <w:t>में</w:t>
      </w:r>
      <w:r w:rsidRPr="007F27EE">
        <w:rPr>
          <w:cs/>
          <w:lang w:val="hi" w:bidi="hi"/>
        </w:rPr>
        <w:t xml:space="preserve"> </w:t>
      </w:r>
      <w:r w:rsidRPr="007F27EE">
        <w:rPr>
          <w:cs/>
          <w:lang w:val="hi"/>
        </w:rPr>
        <w:t>हमा</w:t>
      </w:r>
      <w:r w:rsidR="009A49FC">
        <w:rPr>
          <w:rFonts w:hint="cs"/>
          <w:cs/>
          <w:lang w:val="hi"/>
        </w:rPr>
        <w:t>री</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भूमिका</w:t>
      </w:r>
      <w:r w:rsidRPr="007F27EE">
        <w:rPr>
          <w:cs/>
          <w:lang w:val="hi" w:bidi="hi"/>
        </w:rPr>
        <w:t xml:space="preserve"> </w:t>
      </w:r>
      <w:r w:rsidRPr="007F27EE">
        <w:rPr>
          <w:cs/>
          <w:lang w:val="hi"/>
        </w:rPr>
        <w:t>है</w:t>
      </w:r>
      <w:r w:rsidRPr="007F27EE">
        <w:rPr>
          <w:cs/>
          <w:lang w:val="hi" w:bidi="hi"/>
        </w:rPr>
        <w:t>?” “</w:t>
      </w:r>
      <w:r w:rsidRPr="007F27EE">
        <w:rPr>
          <w:cs/>
          <w:lang w:val="hi"/>
        </w:rPr>
        <w:t>हमारी</w:t>
      </w:r>
      <w:r w:rsidRPr="007F27EE">
        <w:rPr>
          <w:cs/>
          <w:lang w:val="hi" w:bidi="hi"/>
        </w:rPr>
        <w:t xml:space="preserve"> </w:t>
      </w:r>
      <w:r w:rsidRPr="007F27EE">
        <w:rPr>
          <w:cs/>
          <w:lang w:val="hi"/>
        </w:rPr>
        <w:t>आत्मिक</w:t>
      </w:r>
      <w:r w:rsidRPr="007F27EE">
        <w:rPr>
          <w:cs/>
          <w:lang w:val="hi" w:bidi="hi"/>
        </w:rPr>
        <w:t xml:space="preserve"> </w:t>
      </w:r>
      <w:r w:rsidRPr="007F27EE">
        <w:rPr>
          <w:cs/>
          <w:lang w:val="hi"/>
        </w:rPr>
        <w:t>दशा</w:t>
      </w:r>
      <w:r w:rsidRPr="007F27EE">
        <w:rPr>
          <w:cs/>
          <w:lang w:val="hi" w:bidi="hi"/>
        </w:rPr>
        <w:t xml:space="preserve"> </w:t>
      </w:r>
      <w:r w:rsidRPr="007F27EE">
        <w:rPr>
          <w:cs/>
          <w:lang w:val="hi"/>
        </w:rPr>
        <w:t>कैसी</w:t>
      </w:r>
      <w:r w:rsidRPr="007F27EE">
        <w:rPr>
          <w:cs/>
          <w:lang w:val="hi" w:bidi="hi"/>
        </w:rPr>
        <w:t xml:space="preserve"> </w:t>
      </w:r>
      <w:r w:rsidRPr="007F27EE">
        <w:rPr>
          <w:cs/>
          <w:lang w:val="hi"/>
        </w:rPr>
        <w:t>है</w:t>
      </w:r>
      <w:r w:rsidRPr="007F27EE">
        <w:rPr>
          <w:cs/>
          <w:lang w:val="hi" w:bidi="hi"/>
        </w:rPr>
        <w:t>?” “</w:t>
      </w:r>
      <w:r w:rsidRPr="007F27EE">
        <w:rPr>
          <w:cs/>
          <w:lang w:val="hi"/>
        </w:rPr>
        <w:t>इस</w:t>
      </w:r>
      <w:r w:rsidRPr="007F27EE">
        <w:rPr>
          <w:cs/>
          <w:lang w:val="hi" w:bidi="hi"/>
        </w:rPr>
        <w:t xml:space="preserve"> </w:t>
      </w:r>
      <w:r w:rsidRPr="007F27EE">
        <w:rPr>
          <w:cs/>
          <w:lang w:val="hi"/>
        </w:rPr>
        <w:t>व्यक्ति</w:t>
      </w:r>
      <w:r w:rsidRPr="007F27EE">
        <w:rPr>
          <w:cs/>
          <w:lang w:val="hi" w:bidi="hi"/>
        </w:rPr>
        <w:t xml:space="preserve"> </w:t>
      </w:r>
      <w:r w:rsidRPr="007F27EE">
        <w:rPr>
          <w:cs/>
          <w:lang w:val="hi"/>
        </w:rPr>
        <w:t>या</w:t>
      </w:r>
      <w:r w:rsidRPr="007F27EE">
        <w:rPr>
          <w:cs/>
          <w:lang w:val="hi" w:bidi="hi"/>
        </w:rPr>
        <w:t xml:space="preserve"> </w:t>
      </w:r>
      <w:r w:rsidRPr="007F27EE">
        <w:rPr>
          <w:cs/>
          <w:lang w:val="hi"/>
        </w:rPr>
        <w:t>उस</w:t>
      </w:r>
      <w:r w:rsidRPr="007F27EE">
        <w:rPr>
          <w:cs/>
          <w:lang w:val="hi" w:bidi="hi"/>
        </w:rPr>
        <w:t xml:space="preserve"> </w:t>
      </w:r>
      <w:r w:rsidRPr="007F27EE">
        <w:rPr>
          <w:cs/>
          <w:lang w:val="hi"/>
        </w:rPr>
        <w:t>व्यक्ति</w:t>
      </w:r>
      <w:r w:rsidRPr="007F27EE">
        <w:rPr>
          <w:cs/>
          <w:lang w:val="hi" w:bidi="hi"/>
        </w:rPr>
        <w:t xml:space="preserve"> </w:t>
      </w:r>
      <w:r w:rsidRPr="007F27EE">
        <w:rPr>
          <w:cs/>
          <w:lang w:val="hi"/>
        </w:rPr>
        <w:t>की</w:t>
      </w:r>
      <w:r w:rsidRPr="007F27EE">
        <w:rPr>
          <w:cs/>
          <w:lang w:val="hi" w:bidi="hi"/>
        </w:rPr>
        <w:t xml:space="preserve"> </w:t>
      </w:r>
      <w:r w:rsidRPr="007F27EE">
        <w:rPr>
          <w:cs/>
          <w:lang w:val="hi"/>
        </w:rPr>
        <w:t>तुलना</w:t>
      </w:r>
      <w:r w:rsidRPr="007F27EE">
        <w:rPr>
          <w:cs/>
          <w:lang w:val="hi" w:bidi="hi"/>
        </w:rPr>
        <w:t xml:space="preserve"> </w:t>
      </w:r>
      <w:r w:rsidRPr="007F27EE">
        <w:rPr>
          <w:cs/>
          <w:lang w:val="hi"/>
        </w:rPr>
        <w:t>में</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प्रभु</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सेवा</w:t>
      </w:r>
      <w:r w:rsidRPr="007F27EE">
        <w:rPr>
          <w:cs/>
          <w:lang w:val="hi" w:bidi="hi"/>
        </w:rPr>
        <w:t xml:space="preserve"> </w:t>
      </w:r>
      <w:r w:rsidRPr="007F27EE">
        <w:rPr>
          <w:cs/>
          <w:lang w:val="hi"/>
        </w:rPr>
        <w:t>कैसे</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r w:rsidRPr="007F27EE">
        <w:rPr>
          <w:cs/>
          <w:lang w:val="hi" w:bidi="hi"/>
        </w:rPr>
        <w:t>?” “</w:t>
      </w:r>
      <w:r w:rsidRPr="007F27EE">
        <w:rPr>
          <w:cs/>
          <w:lang w:val="hi"/>
        </w:rPr>
        <w:t>हमारे</w:t>
      </w:r>
      <w:r w:rsidRPr="007F27EE">
        <w:rPr>
          <w:cs/>
          <w:lang w:val="hi" w:bidi="hi"/>
        </w:rPr>
        <w:t xml:space="preserve"> </w:t>
      </w:r>
      <w:r w:rsidRPr="007F27EE">
        <w:rPr>
          <w:cs/>
          <w:lang w:val="hi"/>
        </w:rPr>
        <w:t>विचारों</w:t>
      </w:r>
      <w:r w:rsidRPr="007F27EE">
        <w:rPr>
          <w:cs/>
          <w:lang w:val="hi" w:bidi="hi"/>
        </w:rPr>
        <w:t xml:space="preserve">, </w:t>
      </w:r>
      <w:r w:rsidRPr="007F27EE">
        <w:rPr>
          <w:cs/>
          <w:lang w:val="hi"/>
        </w:rPr>
        <w:t>कार्यों</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भावनाओं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तुलना</w:t>
      </w:r>
      <w:r w:rsidRPr="007F27EE">
        <w:rPr>
          <w:cs/>
          <w:lang w:val="hi" w:bidi="hi"/>
        </w:rPr>
        <w:t xml:space="preserve"> </w:t>
      </w:r>
      <w:r w:rsidRPr="007F27EE">
        <w:rPr>
          <w:cs/>
          <w:lang w:val="hi"/>
        </w:rPr>
        <w:t>उन</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साथ</w:t>
      </w:r>
      <w:r w:rsidRPr="007F27EE">
        <w:rPr>
          <w:cs/>
          <w:lang w:val="hi" w:bidi="hi"/>
        </w:rPr>
        <w:t xml:space="preserve"> </w:t>
      </w:r>
      <w:r w:rsidRPr="007F27EE">
        <w:rPr>
          <w:cs/>
          <w:lang w:val="hi"/>
        </w:rPr>
        <w:t>कैसे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जाती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जिन्हें</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बाइबल</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लेखकों</w:t>
      </w:r>
      <w:r w:rsidRPr="007F27EE">
        <w:rPr>
          <w:cs/>
          <w:lang w:val="hi" w:bidi="hi"/>
        </w:rPr>
        <w:t xml:space="preserve"> </w:t>
      </w:r>
      <w:r w:rsidRPr="007F27EE">
        <w:rPr>
          <w:cs/>
          <w:lang w:val="hi"/>
        </w:rPr>
        <w:t>में</w:t>
      </w:r>
      <w:r w:rsidRPr="007F27EE">
        <w:rPr>
          <w:cs/>
          <w:lang w:val="hi" w:bidi="hi"/>
        </w:rPr>
        <w:t xml:space="preserve"> </w:t>
      </w:r>
      <w:r w:rsidRPr="007F27EE">
        <w:rPr>
          <w:cs/>
          <w:lang w:val="hi"/>
        </w:rPr>
        <w:t>देखते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प्राचीन</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आधुनिक</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बीच</w:t>
      </w:r>
      <w:r w:rsidRPr="007F27EE">
        <w:rPr>
          <w:cs/>
          <w:lang w:val="hi" w:bidi="hi"/>
        </w:rPr>
        <w:t xml:space="preserve"> </w:t>
      </w:r>
      <w:r w:rsidRPr="007F27EE">
        <w:rPr>
          <w:cs/>
          <w:lang w:val="hi"/>
        </w:rPr>
        <w:t>अंतरों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ध्यान</w:t>
      </w:r>
      <w:r w:rsidRPr="007F27EE">
        <w:rPr>
          <w:cs/>
          <w:lang w:val="hi" w:bidi="hi"/>
        </w:rPr>
        <w:t xml:space="preserve"> </w:t>
      </w:r>
      <w:r w:rsidRPr="007F27EE">
        <w:rPr>
          <w:cs/>
          <w:lang w:val="hi"/>
        </w:rPr>
        <w:t>में</w:t>
      </w:r>
      <w:r w:rsidRPr="007F27EE">
        <w:rPr>
          <w:cs/>
          <w:lang w:val="hi" w:bidi="hi"/>
        </w:rPr>
        <w:t xml:space="preserve"> </w:t>
      </w:r>
      <w:r w:rsidRPr="007F27EE">
        <w:rPr>
          <w:cs/>
          <w:lang w:val="hi"/>
        </w:rPr>
        <w:t>रखने</w:t>
      </w:r>
      <w:r w:rsidRPr="007F27EE">
        <w:rPr>
          <w:cs/>
          <w:lang w:val="hi" w:bidi="hi"/>
        </w:rPr>
        <w:t xml:space="preserve"> </w:t>
      </w:r>
      <w:r w:rsidRPr="007F27EE">
        <w:rPr>
          <w:cs/>
          <w:lang w:val="hi"/>
        </w:rPr>
        <w:t>से</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इस</w:t>
      </w:r>
      <w:r w:rsidRPr="007F27EE">
        <w:rPr>
          <w:cs/>
          <w:lang w:val="hi" w:bidi="hi"/>
        </w:rPr>
        <w:t xml:space="preserve"> </w:t>
      </w:r>
      <w:r w:rsidRPr="007F27EE">
        <w:rPr>
          <w:cs/>
          <w:lang w:val="hi"/>
        </w:rPr>
        <w:t>बात</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बेहतर</w:t>
      </w:r>
      <w:r w:rsidRPr="007F27EE">
        <w:rPr>
          <w:cs/>
          <w:lang w:val="hi" w:bidi="hi"/>
        </w:rPr>
        <w:t xml:space="preserve"> </w:t>
      </w:r>
      <w:r w:rsidRPr="007F27EE">
        <w:rPr>
          <w:cs/>
          <w:lang w:val="hi"/>
        </w:rPr>
        <w:t>समझ</w:t>
      </w:r>
      <w:r w:rsidRPr="007F27EE">
        <w:rPr>
          <w:cs/>
          <w:lang w:val="hi" w:bidi="hi"/>
        </w:rPr>
        <w:t xml:space="preserve"> </w:t>
      </w:r>
      <w:r w:rsidRPr="007F27EE">
        <w:rPr>
          <w:cs/>
          <w:lang w:val="hi"/>
        </w:rPr>
        <w:t>सकते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बाइबल</w:t>
      </w:r>
      <w:r w:rsidRPr="007F27EE">
        <w:rPr>
          <w:cs/>
          <w:lang w:val="hi" w:bidi="hi"/>
        </w:rPr>
        <w:t xml:space="preserve"> </w:t>
      </w:r>
      <w:r w:rsidRPr="007F27EE">
        <w:rPr>
          <w:cs/>
          <w:lang w:val="hi"/>
        </w:rPr>
        <w:t>को</w:t>
      </w:r>
      <w:r w:rsidRPr="007F27EE">
        <w:rPr>
          <w:cs/>
          <w:lang w:val="hi" w:bidi="hi"/>
        </w:rPr>
        <w:t xml:space="preserve"> </w:t>
      </w:r>
      <w:r w:rsidRPr="007F27EE">
        <w:rPr>
          <w:cs/>
          <w:lang w:val="hi"/>
        </w:rPr>
        <w:t>हमारे</w:t>
      </w:r>
      <w:r w:rsidRPr="007F27EE">
        <w:rPr>
          <w:cs/>
          <w:lang w:val="hi" w:bidi="hi"/>
        </w:rPr>
        <w:t xml:space="preserve"> </w:t>
      </w:r>
      <w:r w:rsidRPr="007F27EE">
        <w:rPr>
          <w:cs/>
          <w:lang w:val="hi"/>
        </w:rPr>
        <w:t>स्वयं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जीवनों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विशिष्ट</w:t>
      </w:r>
      <w:r w:rsidRPr="007F27EE">
        <w:rPr>
          <w:cs/>
          <w:lang w:val="hi" w:bidi="hi"/>
        </w:rPr>
        <w:t xml:space="preserve"> </w:t>
      </w:r>
      <w:r w:rsidRPr="007F27EE">
        <w:rPr>
          <w:cs/>
          <w:lang w:val="hi"/>
        </w:rPr>
        <w:t>परिस्थितियों</w:t>
      </w:r>
      <w:r w:rsidRPr="007F27EE">
        <w:rPr>
          <w:cs/>
          <w:lang w:val="hi" w:bidi="hi"/>
        </w:rPr>
        <w:t xml:space="preserve"> </w:t>
      </w:r>
      <w:r w:rsidRPr="007F27EE">
        <w:rPr>
          <w:cs/>
          <w:lang w:val="hi"/>
        </w:rPr>
        <w:t>में</w:t>
      </w:r>
      <w:r w:rsidRPr="007F27EE">
        <w:rPr>
          <w:cs/>
          <w:lang w:val="hi" w:bidi="hi"/>
        </w:rPr>
        <w:t xml:space="preserve"> </w:t>
      </w:r>
      <w:r w:rsidRPr="007F27EE">
        <w:rPr>
          <w:cs/>
          <w:lang w:val="hi"/>
        </w:rPr>
        <w:t>कैसे</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जाए।</w:t>
      </w:r>
    </w:p>
    <w:p w14:paraId="4F924848" w14:textId="77777777" w:rsidR="00DA7B46" w:rsidRDefault="00D842DE" w:rsidP="00DA7B46">
      <w:pPr>
        <w:pStyle w:val="BodyText0"/>
        <w:rPr>
          <w:cs/>
          <w:lang w:bidi="te"/>
        </w:rPr>
      </w:pP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आधुनिक</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बीच</w:t>
      </w:r>
      <w:r w:rsidRPr="007F27EE">
        <w:rPr>
          <w:cs/>
          <w:lang w:val="hi" w:bidi="hi"/>
        </w:rPr>
        <w:t xml:space="preserve"> </w:t>
      </w:r>
      <w:r w:rsidRPr="007F27EE">
        <w:rPr>
          <w:cs/>
          <w:lang w:val="hi"/>
        </w:rPr>
        <w:t>के</w:t>
      </w:r>
      <w:r w:rsidRPr="007F27EE">
        <w:rPr>
          <w:cs/>
          <w:lang w:val="hi" w:bidi="hi"/>
        </w:rPr>
        <w:t xml:space="preserve"> </w:t>
      </w:r>
      <w:r w:rsidRPr="007F27EE">
        <w:rPr>
          <w:cs/>
          <w:lang w:val="hi"/>
        </w:rPr>
        <w:t>युगांतरिक</w:t>
      </w:r>
      <w:r w:rsidRPr="007F27EE">
        <w:rPr>
          <w:cs/>
          <w:lang w:val="hi" w:bidi="hi"/>
        </w:rPr>
        <w:t xml:space="preserve">, </w:t>
      </w:r>
      <w:r w:rsidRPr="007F27EE">
        <w:rPr>
          <w:cs/>
          <w:lang w:val="hi"/>
        </w:rPr>
        <w:t>सांस्कृतिक</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व्यक्तिगत</w:t>
      </w:r>
      <w:r w:rsidRPr="007F27EE">
        <w:rPr>
          <w:cs/>
          <w:lang w:val="hi" w:bidi="hi"/>
        </w:rPr>
        <w:t xml:space="preserve"> </w:t>
      </w:r>
      <w:r w:rsidRPr="007F27EE">
        <w:rPr>
          <w:cs/>
          <w:lang w:val="hi"/>
        </w:rPr>
        <w:t>विकास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पहचानना</w:t>
      </w:r>
      <w:r w:rsidRPr="007F27EE">
        <w:rPr>
          <w:cs/>
          <w:lang w:val="hi" w:bidi="hi"/>
        </w:rPr>
        <w:t xml:space="preserve"> </w:t>
      </w:r>
      <w:r w:rsidRPr="007F27EE">
        <w:rPr>
          <w:cs/>
          <w:lang w:val="hi"/>
        </w:rPr>
        <w:t>हमारे</w:t>
      </w:r>
      <w:r w:rsidRPr="007F27EE">
        <w:rPr>
          <w:cs/>
          <w:lang w:val="hi" w:bidi="hi"/>
        </w:rPr>
        <w:t xml:space="preserve"> </w:t>
      </w:r>
      <w:r w:rsidRPr="007F27EE">
        <w:rPr>
          <w:cs/>
          <w:lang w:val="hi"/>
        </w:rPr>
        <w:t>समय</w:t>
      </w:r>
      <w:r w:rsidRPr="007F27EE">
        <w:rPr>
          <w:cs/>
          <w:lang w:val="hi" w:bidi="hi"/>
        </w:rPr>
        <w:t xml:space="preserve"> </w:t>
      </w:r>
      <w:r w:rsidRPr="007F27EE">
        <w:rPr>
          <w:cs/>
          <w:lang w:val="hi"/>
        </w:rPr>
        <w:t>में</w:t>
      </w:r>
      <w:r w:rsidRPr="007F27EE">
        <w:rPr>
          <w:cs/>
          <w:lang w:val="hi" w:bidi="hi"/>
        </w:rPr>
        <w:t xml:space="preserve"> </w:t>
      </w:r>
      <w:r w:rsidRPr="007F27EE">
        <w:rPr>
          <w:cs/>
          <w:lang w:val="hi"/>
        </w:rPr>
        <w:t>बाइबल</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करने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सबसे</w:t>
      </w:r>
      <w:r w:rsidRPr="007F27EE">
        <w:rPr>
          <w:cs/>
          <w:lang w:val="hi" w:bidi="hi"/>
        </w:rPr>
        <w:t xml:space="preserve"> </w:t>
      </w:r>
      <w:r w:rsidRPr="007F27EE">
        <w:rPr>
          <w:cs/>
          <w:lang w:val="hi"/>
        </w:rPr>
        <w:t>चुनौतीपूर्ण</w:t>
      </w:r>
      <w:r w:rsidRPr="007F27EE">
        <w:rPr>
          <w:cs/>
          <w:lang w:val="hi" w:bidi="hi"/>
        </w:rPr>
        <w:t xml:space="preserve"> </w:t>
      </w:r>
      <w:r w:rsidRPr="007F27EE">
        <w:rPr>
          <w:cs/>
          <w:lang w:val="hi"/>
        </w:rPr>
        <w:t>पहलू</w:t>
      </w:r>
      <w:r w:rsidRPr="007F27EE">
        <w:rPr>
          <w:cs/>
          <w:lang w:val="hi" w:bidi="hi"/>
        </w:rPr>
        <w:t xml:space="preserve"> </w:t>
      </w:r>
      <w:r w:rsidRPr="007F27EE">
        <w:rPr>
          <w:cs/>
          <w:lang w:val="hi"/>
        </w:rPr>
        <w:t>हो</w:t>
      </w:r>
      <w:r w:rsidRPr="007F27EE">
        <w:rPr>
          <w:cs/>
          <w:lang w:val="hi" w:bidi="hi"/>
        </w:rPr>
        <w:t xml:space="preserve"> </w:t>
      </w:r>
      <w:r w:rsidRPr="007F27EE">
        <w:rPr>
          <w:cs/>
          <w:lang w:val="hi"/>
        </w:rPr>
        <w:t>सकता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लेकिन</w:t>
      </w:r>
      <w:r w:rsidRPr="007F27EE">
        <w:rPr>
          <w:cs/>
          <w:lang w:val="hi" w:bidi="hi"/>
        </w:rPr>
        <w:t xml:space="preserve"> </w:t>
      </w:r>
      <w:r w:rsidRPr="007F27EE">
        <w:rPr>
          <w:cs/>
          <w:lang w:val="hi"/>
        </w:rPr>
        <w:t>यदि</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इसे</w:t>
      </w:r>
      <w:r w:rsidRPr="007F27EE">
        <w:rPr>
          <w:cs/>
          <w:lang w:val="hi" w:bidi="hi"/>
        </w:rPr>
        <w:t xml:space="preserve"> </w:t>
      </w:r>
      <w:r w:rsidRPr="007F27EE">
        <w:rPr>
          <w:cs/>
          <w:lang w:val="hi"/>
        </w:rPr>
        <w:t>सावधानीपूर्वक</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तो</w:t>
      </w:r>
      <w:r w:rsidRPr="007F27EE">
        <w:rPr>
          <w:cs/>
          <w:lang w:val="hi" w:bidi="hi"/>
        </w:rPr>
        <w:t xml:space="preserve"> </w:t>
      </w:r>
      <w:r w:rsidRPr="007F27EE">
        <w:rPr>
          <w:cs/>
          <w:lang w:val="hi"/>
        </w:rPr>
        <w:t>यह</w:t>
      </w:r>
      <w:r w:rsidRPr="007F27EE">
        <w:rPr>
          <w:cs/>
          <w:lang w:val="hi" w:bidi="hi"/>
        </w:rPr>
        <w:t xml:space="preserve"> </w:t>
      </w:r>
      <w:r w:rsidRPr="007F27EE">
        <w:rPr>
          <w:cs/>
          <w:lang w:val="hi"/>
        </w:rPr>
        <w:t>उन</w:t>
      </w:r>
      <w:r w:rsidRPr="007F27EE">
        <w:rPr>
          <w:cs/>
          <w:lang w:val="hi" w:bidi="hi"/>
        </w:rPr>
        <w:t xml:space="preserve"> </w:t>
      </w:r>
      <w:r w:rsidRPr="007F27EE">
        <w:rPr>
          <w:cs/>
          <w:lang w:val="hi"/>
        </w:rPr>
        <w:t>तरीकों</w:t>
      </w:r>
      <w:r w:rsidRPr="007F27EE">
        <w:rPr>
          <w:cs/>
          <w:lang w:val="hi" w:bidi="hi"/>
        </w:rPr>
        <w:t xml:space="preserve"> </w:t>
      </w:r>
      <w:r w:rsidRPr="007F27EE">
        <w:rPr>
          <w:cs/>
          <w:lang w:val="hi"/>
        </w:rPr>
        <w:t>में</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करने</w:t>
      </w:r>
      <w:r w:rsidRPr="007F27EE">
        <w:rPr>
          <w:cs/>
          <w:lang w:val="hi" w:bidi="hi"/>
        </w:rPr>
        <w:t xml:space="preserve"> </w:t>
      </w:r>
      <w:r w:rsidRPr="007F27EE">
        <w:rPr>
          <w:cs/>
          <w:lang w:val="hi"/>
        </w:rPr>
        <w:t>में</w:t>
      </w:r>
      <w:r w:rsidRPr="007F27EE">
        <w:rPr>
          <w:cs/>
          <w:lang w:val="hi" w:bidi="hi"/>
        </w:rPr>
        <w:t xml:space="preserve"> </w:t>
      </w:r>
      <w:r w:rsidRPr="007F27EE">
        <w:rPr>
          <w:cs/>
          <w:lang w:val="hi"/>
        </w:rPr>
        <w:t>हमारी</w:t>
      </w:r>
      <w:r w:rsidRPr="007F27EE">
        <w:rPr>
          <w:cs/>
          <w:lang w:val="hi" w:bidi="hi"/>
        </w:rPr>
        <w:t xml:space="preserve"> </w:t>
      </w:r>
      <w:r w:rsidRPr="007F27EE">
        <w:rPr>
          <w:cs/>
          <w:lang w:val="hi"/>
        </w:rPr>
        <w:t>मदद</w:t>
      </w:r>
      <w:r w:rsidRPr="007F27EE">
        <w:rPr>
          <w:cs/>
          <w:lang w:val="hi" w:bidi="hi"/>
        </w:rPr>
        <w:t xml:space="preserve"> </w:t>
      </w:r>
      <w:r w:rsidRPr="007F27EE">
        <w:rPr>
          <w:cs/>
          <w:lang w:val="hi"/>
        </w:rPr>
        <w:t>करने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ओर</w:t>
      </w:r>
      <w:r w:rsidRPr="007F27EE">
        <w:rPr>
          <w:cs/>
          <w:lang w:val="hi" w:bidi="hi"/>
        </w:rPr>
        <w:t xml:space="preserve"> </w:t>
      </w:r>
      <w:r w:rsidRPr="007F27EE">
        <w:rPr>
          <w:cs/>
          <w:lang w:val="hi"/>
        </w:rPr>
        <w:t>बहुत</w:t>
      </w:r>
      <w:r w:rsidRPr="007F27EE">
        <w:rPr>
          <w:cs/>
          <w:lang w:val="hi" w:bidi="hi"/>
        </w:rPr>
        <w:t xml:space="preserve"> </w:t>
      </w:r>
      <w:r w:rsidRPr="007F27EE">
        <w:rPr>
          <w:cs/>
          <w:lang w:val="hi"/>
        </w:rPr>
        <w:t>उपयोगी</w:t>
      </w:r>
      <w:r w:rsidRPr="007F27EE">
        <w:rPr>
          <w:cs/>
          <w:lang w:val="hi" w:bidi="hi"/>
        </w:rPr>
        <w:t xml:space="preserve"> </w:t>
      </w:r>
      <w:r w:rsidRPr="007F27EE">
        <w:rPr>
          <w:cs/>
          <w:lang w:val="hi"/>
        </w:rPr>
        <w:t>होंगे</w:t>
      </w:r>
      <w:r w:rsidRPr="007F27EE">
        <w:rPr>
          <w:cs/>
          <w:lang w:val="hi" w:bidi="hi"/>
        </w:rPr>
        <w:t xml:space="preserve"> </w:t>
      </w:r>
      <w:r w:rsidRPr="007F27EE">
        <w:rPr>
          <w:cs/>
          <w:lang w:val="hi"/>
        </w:rPr>
        <w:t>जो</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प्रति</w:t>
      </w:r>
      <w:r w:rsidRPr="007F27EE">
        <w:rPr>
          <w:cs/>
          <w:lang w:val="hi" w:bidi="hi"/>
        </w:rPr>
        <w:t xml:space="preserve"> </w:t>
      </w:r>
      <w:r w:rsidRPr="007F27EE">
        <w:rPr>
          <w:cs/>
          <w:lang w:val="hi"/>
        </w:rPr>
        <w:t>सम्मान</w:t>
      </w:r>
      <w:r w:rsidRPr="007F27EE">
        <w:rPr>
          <w:cs/>
          <w:lang w:val="hi" w:bidi="hi"/>
        </w:rPr>
        <w:t xml:space="preserve">, </w:t>
      </w:r>
      <w:r w:rsidRPr="007F27EE">
        <w:rPr>
          <w:cs/>
          <w:lang w:val="hi"/>
        </w:rPr>
        <w:t>दूसरों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प्रति</w:t>
      </w:r>
      <w:r w:rsidRPr="007F27EE">
        <w:rPr>
          <w:cs/>
          <w:lang w:val="hi" w:bidi="hi"/>
        </w:rPr>
        <w:t xml:space="preserve"> </w:t>
      </w:r>
      <w:r w:rsidRPr="007F27EE">
        <w:rPr>
          <w:cs/>
          <w:lang w:val="hi"/>
        </w:rPr>
        <w:t>जिम्मेदारी</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हमारे</w:t>
      </w:r>
      <w:r w:rsidRPr="007F27EE">
        <w:rPr>
          <w:cs/>
          <w:lang w:val="hi" w:bidi="hi"/>
        </w:rPr>
        <w:t xml:space="preserve"> </w:t>
      </w:r>
      <w:r w:rsidRPr="007F27EE">
        <w:rPr>
          <w:cs/>
          <w:lang w:val="hi"/>
        </w:rPr>
        <w:t>समय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उपयुक्त</w:t>
      </w:r>
      <w:r w:rsidRPr="007F27EE">
        <w:rPr>
          <w:cs/>
          <w:lang w:val="hi" w:bidi="hi"/>
        </w:rPr>
        <w:t xml:space="preserve"> </w:t>
      </w:r>
      <w:r w:rsidRPr="007F27EE">
        <w:rPr>
          <w:cs/>
          <w:lang w:val="hi"/>
        </w:rPr>
        <w:t>हैं।</w:t>
      </w:r>
    </w:p>
    <w:p w14:paraId="671BBA73" w14:textId="48891FB5" w:rsidR="00DA7B46" w:rsidRDefault="00C66B04" w:rsidP="00DA7B46">
      <w:pPr>
        <w:pStyle w:val="ChapterHeading"/>
        <w:rPr>
          <w:cs/>
          <w:lang w:bidi="te"/>
        </w:rPr>
      </w:pPr>
      <w:bookmarkStart w:id="34" w:name="_Toc44407967"/>
      <w:bookmarkStart w:id="35" w:name="_Toc80738687"/>
      <w:r>
        <w:rPr>
          <w:cs/>
          <w:lang w:val="hi" w:bidi="hi-IN"/>
        </w:rPr>
        <w:t>उपसंहार</w:t>
      </w:r>
      <w:bookmarkEnd w:id="34"/>
      <w:bookmarkEnd w:id="35"/>
    </w:p>
    <w:p w14:paraId="6AE2AFA2" w14:textId="000F5425" w:rsidR="00D842DE" w:rsidRDefault="00D842DE" w:rsidP="00DA7B46">
      <w:pPr>
        <w:pStyle w:val="BodyText0"/>
        <w:rPr>
          <w:cs/>
          <w:lang w:bidi="te"/>
        </w:rPr>
      </w:pP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करने</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इस</w:t>
      </w:r>
      <w:r w:rsidRPr="007F27EE">
        <w:rPr>
          <w:cs/>
          <w:lang w:val="hi" w:bidi="hi"/>
        </w:rPr>
        <w:t xml:space="preserve"> </w:t>
      </w:r>
      <w:r w:rsidRPr="007F27EE">
        <w:rPr>
          <w:cs/>
          <w:lang w:val="hi"/>
        </w:rPr>
        <w:t>अध्याय</w:t>
      </w:r>
      <w:r w:rsidRPr="007F27EE">
        <w:rPr>
          <w:cs/>
          <w:lang w:val="hi" w:bidi="hi"/>
        </w:rPr>
        <w:t xml:space="preserve"> </w:t>
      </w:r>
      <w:r w:rsidRPr="007F27EE">
        <w:rPr>
          <w:cs/>
          <w:lang w:val="hi"/>
        </w:rPr>
        <w:t>में</w:t>
      </w:r>
      <w:r w:rsidRPr="007F27EE">
        <w:rPr>
          <w:cs/>
          <w:lang w:val="hi" w:bidi="hi"/>
        </w:rPr>
        <w:t xml:space="preserve">, </w:t>
      </w:r>
      <w:r w:rsidRPr="007F27EE">
        <w:rPr>
          <w:cs/>
          <w:lang w:val="hi"/>
        </w:rPr>
        <w:t>हमने</w:t>
      </w:r>
      <w:r w:rsidRPr="007F27EE">
        <w:rPr>
          <w:cs/>
          <w:lang w:val="hi" w:bidi="hi"/>
        </w:rPr>
        <w:t xml:space="preserve"> </w:t>
      </w:r>
      <w:r w:rsidRPr="007F27EE">
        <w:rPr>
          <w:cs/>
          <w:lang w:val="hi"/>
        </w:rPr>
        <w:t>तीन</w:t>
      </w:r>
      <w:r w:rsidRPr="007F27EE">
        <w:rPr>
          <w:cs/>
          <w:lang w:val="hi" w:bidi="hi"/>
        </w:rPr>
        <w:t xml:space="preserve"> </w:t>
      </w:r>
      <w:r w:rsidRPr="007F27EE">
        <w:rPr>
          <w:cs/>
          <w:lang w:val="hi"/>
        </w:rPr>
        <w:t>बुनियादी</w:t>
      </w:r>
      <w:r w:rsidRPr="007F27EE">
        <w:rPr>
          <w:cs/>
          <w:lang w:val="hi" w:bidi="hi"/>
        </w:rPr>
        <w:t xml:space="preserve"> </w:t>
      </w:r>
      <w:r w:rsidRPr="007F27EE">
        <w:rPr>
          <w:cs/>
          <w:lang w:val="hi"/>
        </w:rPr>
        <w:t>कारकों</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पता</w:t>
      </w:r>
      <w:r w:rsidRPr="007F27EE">
        <w:rPr>
          <w:cs/>
          <w:lang w:val="hi" w:bidi="hi"/>
        </w:rPr>
        <w:t xml:space="preserve"> </w:t>
      </w:r>
      <w:r w:rsidRPr="007F27EE">
        <w:rPr>
          <w:cs/>
          <w:lang w:val="hi"/>
        </w:rPr>
        <w:t>लगाया</w:t>
      </w:r>
      <w:r w:rsidRPr="007F27EE">
        <w:rPr>
          <w:cs/>
          <w:lang w:val="hi" w:bidi="hi"/>
        </w:rPr>
        <w:t xml:space="preserve"> </w:t>
      </w:r>
      <w:r w:rsidRPr="007F27EE">
        <w:rPr>
          <w:cs/>
          <w:lang w:val="hi"/>
        </w:rPr>
        <w:t>जो</w:t>
      </w:r>
      <w:r w:rsidRPr="007F27EE">
        <w:rPr>
          <w:cs/>
          <w:lang w:val="hi" w:bidi="hi"/>
        </w:rPr>
        <w:t xml:space="preserve"> </w:t>
      </w:r>
      <w:r w:rsidRPr="007F27EE">
        <w:rPr>
          <w:cs/>
          <w:lang w:val="hi"/>
        </w:rPr>
        <w:t>हमारे</w:t>
      </w:r>
      <w:r w:rsidRPr="007F27EE">
        <w:rPr>
          <w:cs/>
          <w:lang w:val="hi" w:bidi="hi"/>
        </w:rPr>
        <w:t xml:space="preserve"> </w:t>
      </w:r>
      <w:r w:rsidRPr="007F27EE">
        <w:rPr>
          <w:cs/>
          <w:lang w:val="hi"/>
        </w:rPr>
        <w:t>आधुनिक</w:t>
      </w:r>
      <w:r w:rsidRPr="007F27EE">
        <w:rPr>
          <w:cs/>
          <w:lang w:val="hi" w:bidi="hi"/>
        </w:rPr>
        <w:t xml:space="preserve"> </w:t>
      </w:r>
      <w:r w:rsidRPr="007F27EE">
        <w:rPr>
          <w:cs/>
          <w:lang w:val="hi"/>
        </w:rPr>
        <w:t>परिस्थितियों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साथ</w:t>
      </w:r>
      <w:r w:rsidRPr="007F27EE">
        <w:rPr>
          <w:cs/>
          <w:lang w:val="hi" w:bidi="hi"/>
        </w:rPr>
        <w:t xml:space="preserve"> </w:t>
      </w:r>
      <w:r w:rsidRPr="007F27EE">
        <w:rPr>
          <w:cs/>
          <w:lang w:val="hi"/>
        </w:rPr>
        <w:t>बाइबल</w:t>
      </w:r>
      <w:r w:rsidRPr="007F27EE">
        <w:rPr>
          <w:cs/>
          <w:lang w:val="hi" w:bidi="hi"/>
        </w:rPr>
        <w:t xml:space="preserve"> </w:t>
      </w:r>
      <w:r w:rsidRPr="007F27EE">
        <w:rPr>
          <w:cs/>
          <w:lang w:val="hi"/>
        </w:rPr>
        <w:t>के</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अर्थ</w:t>
      </w:r>
      <w:r w:rsidRPr="007F27EE">
        <w:rPr>
          <w:cs/>
          <w:lang w:val="hi" w:bidi="hi"/>
        </w:rPr>
        <w:t xml:space="preserve"> </w:t>
      </w:r>
      <w:r w:rsidRPr="007F27EE">
        <w:rPr>
          <w:cs/>
          <w:lang w:val="hi"/>
        </w:rPr>
        <w:t>को</w:t>
      </w:r>
      <w:r w:rsidRPr="007F27EE">
        <w:rPr>
          <w:cs/>
          <w:lang w:val="hi" w:bidi="hi"/>
        </w:rPr>
        <w:t xml:space="preserve"> </w:t>
      </w:r>
      <w:r w:rsidRPr="007F27EE">
        <w:rPr>
          <w:cs/>
          <w:lang w:val="hi"/>
        </w:rPr>
        <w:t>जोड़ने</w:t>
      </w:r>
      <w:r w:rsidRPr="007F27EE">
        <w:rPr>
          <w:cs/>
          <w:lang w:val="hi" w:bidi="hi"/>
        </w:rPr>
        <w:t xml:space="preserve"> </w:t>
      </w:r>
      <w:r w:rsidRPr="007F27EE">
        <w:rPr>
          <w:cs/>
          <w:lang w:val="hi"/>
        </w:rPr>
        <w:t>में</w:t>
      </w:r>
      <w:r w:rsidRPr="007F27EE">
        <w:rPr>
          <w:cs/>
          <w:lang w:val="hi" w:bidi="hi"/>
        </w:rPr>
        <w:t xml:space="preserve"> </w:t>
      </w:r>
      <w:r w:rsidRPr="007F27EE">
        <w:rPr>
          <w:cs/>
          <w:lang w:val="hi"/>
        </w:rPr>
        <w:t>हमारी</w:t>
      </w:r>
      <w:r w:rsidRPr="007F27EE">
        <w:rPr>
          <w:cs/>
          <w:lang w:val="hi" w:bidi="hi"/>
        </w:rPr>
        <w:t xml:space="preserve"> </w:t>
      </w:r>
      <w:r w:rsidRPr="007F27EE">
        <w:rPr>
          <w:cs/>
          <w:lang w:val="hi"/>
        </w:rPr>
        <w:t>मदद</w:t>
      </w:r>
      <w:r w:rsidRPr="007F27EE">
        <w:rPr>
          <w:cs/>
          <w:lang w:val="hi" w:bidi="hi"/>
        </w:rPr>
        <w:t xml:space="preserve"> </w:t>
      </w:r>
      <w:r w:rsidRPr="007F27EE">
        <w:rPr>
          <w:cs/>
          <w:lang w:val="hi"/>
        </w:rPr>
        <w:t>कर</w:t>
      </w:r>
      <w:r w:rsidRPr="007F27EE">
        <w:rPr>
          <w:cs/>
          <w:lang w:val="hi" w:bidi="hi"/>
        </w:rPr>
        <w:t xml:space="preserve"> </w:t>
      </w:r>
      <w:r w:rsidRPr="007F27EE">
        <w:rPr>
          <w:cs/>
          <w:lang w:val="hi"/>
        </w:rPr>
        <w:t>सकते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हमने</w:t>
      </w:r>
      <w:r w:rsidRPr="007F27EE">
        <w:rPr>
          <w:cs/>
          <w:lang w:val="hi" w:bidi="hi"/>
        </w:rPr>
        <w:t xml:space="preserve"> </w:t>
      </w:r>
      <w:r w:rsidRPr="007F27EE">
        <w:rPr>
          <w:cs/>
          <w:lang w:val="hi"/>
        </w:rPr>
        <w:t>पवित्रशास्त्र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आधुनिक</w:t>
      </w:r>
      <w:r w:rsidRPr="007F27EE">
        <w:rPr>
          <w:cs/>
          <w:lang w:val="hi" w:bidi="hi"/>
        </w:rPr>
        <w:t xml:space="preserve"> </w:t>
      </w:r>
      <w:r w:rsidRPr="007F27EE">
        <w:rPr>
          <w:cs/>
          <w:lang w:val="hi"/>
        </w:rPr>
        <w:t>अनुप्रयोगों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बनाने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अनिवार्यता</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बात</w:t>
      </w:r>
      <w:r w:rsidRPr="007F27EE">
        <w:rPr>
          <w:cs/>
          <w:lang w:val="hi" w:bidi="hi"/>
        </w:rPr>
        <w:t xml:space="preserve"> </w:t>
      </w:r>
      <w:r w:rsidRPr="007F27EE">
        <w:rPr>
          <w:cs/>
          <w:lang w:val="hi"/>
        </w:rPr>
        <w:t>की</w:t>
      </w:r>
      <w:r w:rsidRPr="007F27EE">
        <w:rPr>
          <w:cs/>
          <w:lang w:val="hi" w:bidi="hi"/>
        </w:rPr>
        <w:t xml:space="preserve"> </w:t>
      </w:r>
      <w:r w:rsidRPr="007F27EE">
        <w:rPr>
          <w:cs/>
          <w:lang w:val="hi"/>
        </w:rPr>
        <w:t>है।</w:t>
      </w:r>
      <w:r w:rsidRPr="007F27EE">
        <w:rPr>
          <w:cs/>
          <w:lang w:val="hi" w:bidi="hi"/>
        </w:rPr>
        <w:t xml:space="preserve"> </w:t>
      </w:r>
      <w:r w:rsidRPr="007F27EE">
        <w:rPr>
          <w:cs/>
          <w:lang w:val="hi"/>
        </w:rPr>
        <w:t>हमने</w:t>
      </w:r>
      <w:r w:rsidRPr="007F27EE">
        <w:rPr>
          <w:cs/>
          <w:lang w:val="hi" w:bidi="hi"/>
        </w:rPr>
        <w:t xml:space="preserve"> </w:t>
      </w:r>
      <w:r w:rsidRPr="007F27EE">
        <w:rPr>
          <w:cs/>
          <w:lang w:val="hi"/>
        </w:rPr>
        <w:t>मूल</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आधुनिक</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बीच</w:t>
      </w:r>
      <w:r w:rsidRPr="007F27EE">
        <w:rPr>
          <w:cs/>
          <w:lang w:val="hi" w:bidi="hi"/>
        </w:rPr>
        <w:t xml:space="preserve"> </w:t>
      </w:r>
      <w:r w:rsidRPr="007F27EE">
        <w:rPr>
          <w:cs/>
          <w:lang w:val="hi"/>
        </w:rPr>
        <w:t>संबंध</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चर्चा</w:t>
      </w:r>
      <w:r w:rsidRPr="007F27EE">
        <w:rPr>
          <w:cs/>
          <w:lang w:val="hi" w:bidi="hi"/>
        </w:rPr>
        <w:t xml:space="preserve"> </w:t>
      </w:r>
      <w:r w:rsidRPr="007F27EE">
        <w:rPr>
          <w:cs/>
          <w:lang w:val="hi"/>
        </w:rPr>
        <w:t>की</w:t>
      </w:r>
      <w:r w:rsidRPr="007F27EE">
        <w:rPr>
          <w:cs/>
          <w:lang w:val="hi" w:bidi="hi"/>
        </w:rPr>
        <w:t xml:space="preserve"> </w:t>
      </w:r>
      <w:r w:rsidRPr="007F27EE">
        <w:rPr>
          <w:cs/>
          <w:lang w:val="hi"/>
        </w:rPr>
        <w:t>है</w:t>
      </w:r>
      <w:r w:rsidRPr="007F27EE">
        <w:rPr>
          <w:cs/>
          <w:lang w:val="hi" w:bidi="hi"/>
        </w:rPr>
        <w:t xml:space="preserve"> </w:t>
      </w:r>
      <w:r w:rsidRPr="007F27EE">
        <w:rPr>
          <w:cs/>
          <w:lang w:val="hi"/>
        </w:rPr>
        <w:t>जो</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यह</w:t>
      </w:r>
      <w:r w:rsidRPr="007F27EE">
        <w:rPr>
          <w:cs/>
          <w:lang w:val="hi" w:bidi="hi"/>
        </w:rPr>
        <w:t xml:space="preserve"> </w:t>
      </w:r>
      <w:r w:rsidRPr="007F27EE">
        <w:rPr>
          <w:cs/>
          <w:lang w:val="hi"/>
        </w:rPr>
        <w:t>निर्धारित</w:t>
      </w:r>
      <w:r w:rsidRPr="007F27EE">
        <w:rPr>
          <w:cs/>
          <w:lang w:val="hi" w:bidi="hi"/>
        </w:rPr>
        <w:t xml:space="preserve"> </w:t>
      </w:r>
      <w:r w:rsidRPr="007F27EE">
        <w:rPr>
          <w:cs/>
          <w:lang w:val="hi"/>
        </w:rPr>
        <w:t>करने</w:t>
      </w:r>
      <w:r w:rsidRPr="007F27EE">
        <w:rPr>
          <w:cs/>
          <w:lang w:val="hi" w:bidi="hi"/>
        </w:rPr>
        <w:t xml:space="preserve"> </w:t>
      </w:r>
      <w:r w:rsidRPr="007F27EE">
        <w:rPr>
          <w:cs/>
          <w:lang w:val="hi"/>
        </w:rPr>
        <w:t>में</w:t>
      </w:r>
      <w:r w:rsidRPr="007F27EE">
        <w:rPr>
          <w:cs/>
          <w:lang w:val="hi" w:bidi="hi"/>
        </w:rPr>
        <w:t xml:space="preserve"> </w:t>
      </w:r>
      <w:r w:rsidRPr="007F27EE">
        <w:rPr>
          <w:cs/>
          <w:lang w:val="hi"/>
        </w:rPr>
        <w:t>मदद</w:t>
      </w:r>
      <w:r w:rsidRPr="007F27EE">
        <w:rPr>
          <w:cs/>
          <w:lang w:val="hi" w:bidi="hi"/>
        </w:rPr>
        <w:t xml:space="preserve"> </w:t>
      </w:r>
      <w:r w:rsidRPr="007F27EE">
        <w:rPr>
          <w:cs/>
          <w:lang w:val="hi"/>
        </w:rPr>
        <w:t>करते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कैसे</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जाए।</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हमने</w:t>
      </w:r>
      <w:r w:rsidRPr="007F27EE">
        <w:rPr>
          <w:cs/>
          <w:lang w:val="hi" w:bidi="hi"/>
        </w:rPr>
        <w:t xml:space="preserve"> </w:t>
      </w:r>
      <w:r w:rsidRPr="007F27EE">
        <w:rPr>
          <w:cs/>
          <w:lang w:val="hi"/>
        </w:rPr>
        <w:t>कुछ</w:t>
      </w:r>
      <w:r w:rsidRPr="007F27EE">
        <w:rPr>
          <w:cs/>
          <w:lang w:val="hi" w:bidi="hi"/>
        </w:rPr>
        <w:t xml:space="preserve"> </w:t>
      </w:r>
      <w:r w:rsidRPr="007F27EE">
        <w:rPr>
          <w:cs/>
          <w:lang w:val="hi"/>
        </w:rPr>
        <w:t>उन</w:t>
      </w:r>
      <w:r w:rsidRPr="007F27EE">
        <w:rPr>
          <w:cs/>
          <w:lang w:val="hi" w:bidi="hi"/>
        </w:rPr>
        <w:t xml:space="preserve"> </w:t>
      </w:r>
      <w:r w:rsidRPr="007F27EE">
        <w:rPr>
          <w:cs/>
          <w:lang w:val="hi"/>
        </w:rPr>
        <w:t>विकासों</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जो</w:t>
      </w:r>
      <w:r w:rsidRPr="007F27EE">
        <w:rPr>
          <w:cs/>
          <w:lang w:val="hi" w:bidi="hi"/>
        </w:rPr>
        <w:t xml:space="preserve"> </w:t>
      </w:r>
      <w:r w:rsidRPr="007F27EE">
        <w:rPr>
          <w:cs/>
          <w:lang w:val="hi"/>
        </w:rPr>
        <w:t>उस</w:t>
      </w:r>
      <w:r w:rsidRPr="007F27EE">
        <w:rPr>
          <w:cs/>
          <w:lang w:val="hi" w:bidi="hi"/>
        </w:rPr>
        <w:t xml:space="preserve"> </w:t>
      </w:r>
      <w:r w:rsidRPr="007F27EE">
        <w:rPr>
          <w:cs/>
          <w:lang w:val="hi"/>
        </w:rPr>
        <w:t>समय</w:t>
      </w:r>
      <w:r w:rsidRPr="007F27EE">
        <w:rPr>
          <w:cs/>
          <w:lang w:val="hi" w:bidi="hi"/>
        </w:rPr>
        <w:t xml:space="preserve"> </w:t>
      </w:r>
      <w:r w:rsidRPr="007F27EE">
        <w:rPr>
          <w:cs/>
          <w:lang w:val="hi"/>
        </w:rPr>
        <w:t>से</w:t>
      </w:r>
      <w:r w:rsidRPr="007F27EE">
        <w:rPr>
          <w:cs/>
          <w:lang w:val="hi" w:bidi="hi"/>
        </w:rPr>
        <w:t xml:space="preserve"> </w:t>
      </w:r>
      <w:r w:rsidRPr="007F27EE">
        <w:rPr>
          <w:cs/>
          <w:lang w:val="hi"/>
        </w:rPr>
        <w:t>हुए</w:t>
      </w:r>
      <w:r w:rsidRPr="007F27EE">
        <w:rPr>
          <w:cs/>
          <w:lang w:val="hi" w:bidi="hi"/>
        </w:rPr>
        <w:t xml:space="preserve"> </w:t>
      </w:r>
      <w:r w:rsidRPr="007F27EE">
        <w:rPr>
          <w:cs/>
          <w:lang w:val="hi"/>
        </w:rPr>
        <w:t>जब</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लिखा</w:t>
      </w:r>
      <w:r w:rsidRPr="007F27EE">
        <w:rPr>
          <w:cs/>
          <w:lang w:val="hi" w:bidi="hi"/>
        </w:rPr>
        <w:t xml:space="preserve"> </w:t>
      </w:r>
      <w:r w:rsidRPr="007F27EE">
        <w:rPr>
          <w:cs/>
          <w:lang w:val="hi"/>
        </w:rPr>
        <w:t>गया</w:t>
      </w:r>
      <w:r w:rsidRPr="007F27EE">
        <w:rPr>
          <w:cs/>
          <w:lang w:val="hi" w:bidi="hi"/>
        </w:rPr>
        <w:t xml:space="preserve"> </w:t>
      </w:r>
      <w:r w:rsidRPr="007F27EE">
        <w:rPr>
          <w:cs/>
          <w:lang w:val="hi"/>
        </w:rPr>
        <w:t>था</w:t>
      </w:r>
      <w:r w:rsidRPr="007F27EE">
        <w:rPr>
          <w:cs/>
          <w:lang w:val="hi" w:bidi="hi"/>
        </w:rPr>
        <w:t xml:space="preserve">, </w:t>
      </w:r>
      <w:r w:rsidRPr="007F27EE">
        <w:rPr>
          <w:cs/>
          <w:lang w:val="hi"/>
        </w:rPr>
        <w:t>उन</w:t>
      </w:r>
      <w:r w:rsidRPr="007F27EE">
        <w:rPr>
          <w:cs/>
          <w:lang w:val="hi" w:bidi="hi"/>
        </w:rPr>
        <w:t xml:space="preserve"> </w:t>
      </w:r>
      <w:r w:rsidRPr="007F27EE">
        <w:rPr>
          <w:cs/>
          <w:lang w:val="hi"/>
        </w:rPr>
        <w:t>तरीकों</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विशेष</w:t>
      </w:r>
      <w:r w:rsidRPr="007F27EE">
        <w:rPr>
          <w:cs/>
          <w:lang w:val="hi" w:bidi="hi"/>
        </w:rPr>
        <w:t xml:space="preserve"> </w:t>
      </w:r>
      <w:r w:rsidRPr="007F27EE">
        <w:rPr>
          <w:cs/>
          <w:lang w:val="hi"/>
        </w:rPr>
        <w:t>ध्यान</w:t>
      </w:r>
      <w:r w:rsidRPr="007F27EE">
        <w:rPr>
          <w:cs/>
          <w:lang w:val="hi" w:bidi="hi"/>
        </w:rPr>
        <w:t xml:space="preserve"> </w:t>
      </w:r>
      <w:r w:rsidRPr="007F27EE">
        <w:rPr>
          <w:cs/>
          <w:lang w:val="hi"/>
        </w:rPr>
        <w:t>देते</w:t>
      </w:r>
      <w:r w:rsidRPr="007F27EE">
        <w:rPr>
          <w:cs/>
          <w:lang w:val="hi" w:bidi="hi"/>
        </w:rPr>
        <w:t xml:space="preserve"> </w:t>
      </w:r>
      <w:r w:rsidRPr="007F27EE">
        <w:rPr>
          <w:cs/>
          <w:lang w:val="hi"/>
        </w:rPr>
        <w:t>हुए</w:t>
      </w:r>
      <w:r w:rsidRPr="007F27EE">
        <w:rPr>
          <w:cs/>
          <w:lang w:val="hi" w:bidi="hi"/>
        </w:rPr>
        <w:t xml:space="preserve"> </w:t>
      </w:r>
      <w:r w:rsidRPr="007F27EE">
        <w:rPr>
          <w:cs/>
          <w:lang w:val="hi"/>
        </w:rPr>
        <w:t>विचार</w:t>
      </w:r>
      <w:r w:rsidRPr="007F27EE">
        <w:rPr>
          <w:cs/>
          <w:lang w:val="hi" w:bidi="hi"/>
        </w:rPr>
        <w:t xml:space="preserve"> </w:t>
      </w:r>
      <w:r w:rsidRPr="007F27EE">
        <w:rPr>
          <w:cs/>
          <w:lang w:val="hi"/>
        </w:rPr>
        <w:t>किया</w:t>
      </w:r>
      <w:r w:rsidRPr="007F27EE">
        <w:rPr>
          <w:cs/>
          <w:lang w:val="hi" w:bidi="hi"/>
        </w:rPr>
        <w:t xml:space="preserve"> </w:t>
      </w:r>
      <w:r w:rsidRPr="007F27EE">
        <w:rPr>
          <w:cs/>
          <w:lang w:val="hi"/>
        </w:rPr>
        <w:t>है</w:t>
      </w:r>
      <w:r w:rsidRPr="007F27EE">
        <w:rPr>
          <w:cs/>
          <w:lang w:val="hi" w:bidi="hi"/>
        </w:rPr>
        <w:t xml:space="preserve"> </w:t>
      </w:r>
      <w:r w:rsidRPr="007F27EE">
        <w:rPr>
          <w:cs/>
          <w:lang w:val="hi"/>
        </w:rPr>
        <w:t>जिनमें</w:t>
      </w:r>
      <w:r w:rsidRPr="007F27EE">
        <w:rPr>
          <w:cs/>
          <w:lang w:val="hi" w:bidi="hi"/>
        </w:rPr>
        <w:t xml:space="preserve"> </w:t>
      </w:r>
      <w:r w:rsidRPr="007F27EE">
        <w:rPr>
          <w:cs/>
          <w:lang w:val="hi"/>
        </w:rPr>
        <w:t>ये</w:t>
      </w:r>
      <w:r w:rsidRPr="007F27EE">
        <w:rPr>
          <w:cs/>
          <w:lang w:val="hi" w:bidi="hi"/>
        </w:rPr>
        <w:t xml:space="preserve"> </w:t>
      </w:r>
      <w:r w:rsidRPr="007F27EE">
        <w:rPr>
          <w:cs/>
          <w:lang w:val="hi"/>
        </w:rPr>
        <w:t>विकास</w:t>
      </w:r>
      <w:r w:rsidRPr="007F27EE">
        <w:rPr>
          <w:cs/>
          <w:lang w:val="hi" w:bidi="hi"/>
        </w:rPr>
        <w:t xml:space="preserve"> </w:t>
      </w:r>
      <w:r w:rsidRPr="007F27EE">
        <w:rPr>
          <w:cs/>
          <w:lang w:val="hi"/>
        </w:rPr>
        <w:t>समकालीन</w:t>
      </w:r>
      <w:r w:rsidRPr="007F27EE">
        <w:rPr>
          <w:cs/>
          <w:lang w:val="hi" w:bidi="hi"/>
        </w:rPr>
        <w:t xml:space="preserve"> </w:t>
      </w:r>
      <w:r w:rsidRPr="007F27EE">
        <w:rPr>
          <w:cs/>
          <w:lang w:val="hi"/>
        </w:rPr>
        <w:t>श्रोताओं</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हमारे</w:t>
      </w:r>
      <w:r w:rsidRPr="007F27EE">
        <w:rPr>
          <w:cs/>
          <w:lang w:val="hi" w:bidi="hi"/>
        </w:rPr>
        <w:t xml:space="preserve"> </w:t>
      </w:r>
      <w:r w:rsidRPr="007F27EE">
        <w:rPr>
          <w:cs/>
          <w:lang w:val="hi"/>
        </w:rPr>
        <w:t>अनुप्रयोगों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अनुकूलित</w:t>
      </w:r>
      <w:r w:rsidRPr="007F27EE">
        <w:rPr>
          <w:cs/>
          <w:lang w:val="hi" w:bidi="hi"/>
        </w:rPr>
        <w:t xml:space="preserve"> </w:t>
      </w:r>
      <w:r w:rsidRPr="007F27EE">
        <w:rPr>
          <w:cs/>
          <w:lang w:val="hi"/>
        </w:rPr>
        <w:t>करने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बाध्य</w:t>
      </w:r>
      <w:r w:rsidRPr="007F27EE">
        <w:rPr>
          <w:cs/>
          <w:lang w:val="hi" w:bidi="hi"/>
        </w:rPr>
        <w:t xml:space="preserve"> </w:t>
      </w:r>
      <w:r w:rsidRPr="007F27EE">
        <w:rPr>
          <w:cs/>
          <w:lang w:val="hi"/>
        </w:rPr>
        <w:t>कर</w:t>
      </w:r>
      <w:r w:rsidRPr="007F27EE">
        <w:rPr>
          <w:cs/>
          <w:lang w:val="hi" w:bidi="hi"/>
        </w:rPr>
        <w:t xml:space="preserve"> </w:t>
      </w:r>
      <w:r w:rsidRPr="007F27EE">
        <w:rPr>
          <w:cs/>
          <w:lang w:val="hi"/>
        </w:rPr>
        <w:t>सकते</w:t>
      </w:r>
      <w:r w:rsidRPr="007F27EE">
        <w:rPr>
          <w:cs/>
          <w:lang w:val="hi" w:bidi="hi"/>
        </w:rPr>
        <w:t xml:space="preserve"> </w:t>
      </w:r>
      <w:r w:rsidRPr="007F27EE">
        <w:rPr>
          <w:cs/>
          <w:lang w:val="hi"/>
        </w:rPr>
        <w:t>हैं।</w:t>
      </w:r>
    </w:p>
    <w:p w14:paraId="65995F5F" w14:textId="62B28E79" w:rsidR="003407E0" w:rsidRPr="003407E0" w:rsidRDefault="00D842DE" w:rsidP="00DA7B46">
      <w:pPr>
        <w:pStyle w:val="BodyText0"/>
        <w:rPr>
          <w:cs/>
          <w:lang w:bidi="te"/>
        </w:rPr>
      </w:pPr>
      <w:r w:rsidRPr="007F27EE">
        <w:rPr>
          <w:cs/>
          <w:lang w:val="hi"/>
        </w:rPr>
        <w:t>हमें</w:t>
      </w:r>
      <w:r w:rsidRPr="007F27EE">
        <w:rPr>
          <w:cs/>
          <w:lang w:val="hi" w:bidi="hi"/>
        </w:rPr>
        <w:t xml:space="preserve"> </w:t>
      </w:r>
      <w:r w:rsidRPr="007F27EE">
        <w:rPr>
          <w:cs/>
          <w:lang w:val="hi"/>
        </w:rPr>
        <w:t>हमेशा</w:t>
      </w:r>
      <w:r w:rsidRPr="007F27EE">
        <w:rPr>
          <w:cs/>
          <w:lang w:val="hi" w:bidi="hi"/>
        </w:rPr>
        <w:t xml:space="preserve"> </w:t>
      </w:r>
      <w:r w:rsidRPr="007F27EE">
        <w:rPr>
          <w:cs/>
          <w:lang w:val="hi"/>
        </w:rPr>
        <w:t>स्वयं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याद</w:t>
      </w:r>
      <w:r w:rsidRPr="007F27EE">
        <w:rPr>
          <w:cs/>
          <w:lang w:val="hi" w:bidi="hi"/>
        </w:rPr>
        <w:t xml:space="preserve"> </w:t>
      </w:r>
      <w:r w:rsidRPr="007F27EE">
        <w:rPr>
          <w:cs/>
          <w:lang w:val="hi"/>
        </w:rPr>
        <w:t>दिलाने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आवश्यकता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पवित्र</w:t>
      </w:r>
      <w:r w:rsidRPr="007F27EE">
        <w:rPr>
          <w:cs/>
          <w:lang w:val="hi" w:bidi="hi"/>
        </w:rPr>
        <w:t xml:space="preserve"> </w:t>
      </w:r>
      <w:r w:rsidRPr="007F27EE">
        <w:rPr>
          <w:cs/>
          <w:lang w:val="hi"/>
        </w:rPr>
        <w:t>शास्त्र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बाद</w:t>
      </w:r>
      <w:r w:rsidRPr="007F27EE">
        <w:rPr>
          <w:cs/>
          <w:lang w:val="hi" w:bidi="hi"/>
        </w:rPr>
        <w:t xml:space="preserve"> </w:t>
      </w:r>
      <w:r w:rsidRPr="007F27EE">
        <w:rPr>
          <w:cs/>
          <w:lang w:val="hi"/>
        </w:rPr>
        <w:t>की</w:t>
      </w:r>
      <w:r w:rsidRPr="007F27EE">
        <w:rPr>
          <w:cs/>
          <w:lang w:val="hi" w:bidi="hi"/>
        </w:rPr>
        <w:t xml:space="preserve"> </w:t>
      </w:r>
      <w:r w:rsidRPr="007F27EE">
        <w:rPr>
          <w:cs/>
          <w:lang w:val="hi"/>
        </w:rPr>
        <w:t>पीढ़ियों</w:t>
      </w:r>
      <w:r w:rsidRPr="007F27EE">
        <w:rPr>
          <w:cs/>
          <w:lang w:val="hi" w:bidi="hi"/>
        </w:rPr>
        <w:t xml:space="preserve"> </w:t>
      </w:r>
      <w:r w:rsidRPr="007F27EE">
        <w:rPr>
          <w:cs/>
          <w:lang w:val="hi"/>
        </w:rPr>
        <w:t>द्वारा</w:t>
      </w:r>
      <w:r w:rsidRPr="007F27EE">
        <w:rPr>
          <w:cs/>
          <w:lang w:val="hi" w:bidi="hi"/>
        </w:rPr>
        <w:t xml:space="preserve"> </w:t>
      </w:r>
      <w:r w:rsidRPr="007F27EE">
        <w:rPr>
          <w:cs/>
          <w:lang w:val="hi"/>
        </w:rPr>
        <w:t>अलग</w:t>
      </w:r>
      <w:r w:rsidRPr="007F27EE">
        <w:rPr>
          <w:cs/>
          <w:lang w:val="hi" w:bidi="hi"/>
        </w:rPr>
        <w:t xml:space="preserve"> </w:t>
      </w:r>
      <w:r w:rsidR="00570A81">
        <w:rPr>
          <w:rFonts w:hint="cs"/>
          <w:cs/>
          <w:lang w:val="hi"/>
        </w:rPr>
        <w:t xml:space="preserve">या </w:t>
      </w:r>
      <w:r w:rsidRPr="007F27EE">
        <w:rPr>
          <w:cs/>
          <w:lang w:val="hi"/>
        </w:rPr>
        <w:t>दूर</w:t>
      </w:r>
      <w:r w:rsidRPr="007F27EE">
        <w:rPr>
          <w:cs/>
          <w:lang w:val="hi" w:bidi="hi"/>
        </w:rPr>
        <w:t xml:space="preserve"> </w:t>
      </w:r>
      <w:r w:rsidRPr="007F27EE">
        <w:rPr>
          <w:cs/>
          <w:lang w:val="hi"/>
        </w:rPr>
        <w:t>रखने</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नहीं</w:t>
      </w:r>
      <w:r w:rsidRPr="007F27EE">
        <w:rPr>
          <w:cs/>
          <w:lang w:val="hi" w:bidi="hi"/>
        </w:rPr>
        <w:t xml:space="preserve"> </w:t>
      </w:r>
      <w:r w:rsidRPr="007F27EE">
        <w:rPr>
          <w:cs/>
          <w:lang w:val="hi"/>
        </w:rPr>
        <w:t>लिखा</w:t>
      </w:r>
      <w:r w:rsidRPr="007F27EE">
        <w:rPr>
          <w:cs/>
          <w:lang w:val="hi" w:bidi="hi"/>
        </w:rPr>
        <w:t xml:space="preserve"> </w:t>
      </w:r>
      <w:r w:rsidRPr="007F27EE">
        <w:rPr>
          <w:cs/>
          <w:lang w:val="hi"/>
        </w:rPr>
        <w:t>गया</w:t>
      </w:r>
      <w:r w:rsidRPr="007F27EE">
        <w:rPr>
          <w:cs/>
          <w:lang w:val="hi" w:bidi="hi"/>
        </w:rPr>
        <w:t xml:space="preserve"> </w:t>
      </w:r>
      <w:r w:rsidRPr="007F27EE">
        <w:rPr>
          <w:cs/>
          <w:lang w:val="hi"/>
        </w:rPr>
        <w:t>था।</w:t>
      </w:r>
      <w:r w:rsidRPr="007F27EE">
        <w:rPr>
          <w:cs/>
          <w:lang w:val="hi" w:bidi="hi"/>
        </w:rPr>
        <w:t xml:space="preserve"> </w:t>
      </w:r>
      <w:r w:rsidRPr="007F27EE">
        <w:rPr>
          <w:cs/>
          <w:lang w:val="hi"/>
        </w:rPr>
        <w:t>इसके</w:t>
      </w:r>
      <w:r w:rsidRPr="007F27EE">
        <w:rPr>
          <w:cs/>
          <w:lang w:val="hi" w:bidi="hi"/>
        </w:rPr>
        <w:t xml:space="preserve"> </w:t>
      </w:r>
      <w:r w:rsidRPr="007F27EE">
        <w:rPr>
          <w:cs/>
          <w:lang w:val="hi"/>
        </w:rPr>
        <w:t>विपरीत</w:t>
      </w:r>
      <w:r w:rsidRPr="007F27EE">
        <w:rPr>
          <w:cs/>
          <w:lang w:val="hi" w:bidi="hi"/>
        </w:rPr>
        <w:t xml:space="preserve">, </w:t>
      </w:r>
      <w:r w:rsidRPr="007F27EE">
        <w:rPr>
          <w:cs/>
          <w:lang w:val="hi"/>
        </w:rPr>
        <w:t>वे</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पूरे</w:t>
      </w:r>
      <w:r w:rsidRPr="007F27EE">
        <w:rPr>
          <w:cs/>
          <w:lang w:val="hi" w:bidi="hi"/>
        </w:rPr>
        <w:t xml:space="preserve"> </w:t>
      </w:r>
      <w:r w:rsidRPr="007F27EE">
        <w:rPr>
          <w:cs/>
          <w:lang w:val="hi"/>
        </w:rPr>
        <w:t>इतिहास</w:t>
      </w:r>
      <w:r w:rsidRPr="007F27EE">
        <w:rPr>
          <w:cs/>
          <w:lang w:val="hi" w:bidi="hi"/>
        </w:rPr>
        <w:t xml:space="preserve"> </w:t>
      </w:r>
      <w:r w:rsidRPr="007F27EE">
        <w:rPr>
          <w:cs/>
          <w:lang w:val="hi"/>
        </w:rPr>
        <w:t>भर</w:t>
      </w:r>
      <w:r w:rsidRPr="007F27EE">
        <w:rPr>
          <w:cs/>
          <w:lang w:val="hi" w:bidi="hi"/>
        </w:rPr>
        <w:t xml:space="preserve"> </w:t>
      </w:r>
      <w:r w:rsidRPr="007F27EE">
        <w:rPr>
          <w:cs/>
          <w:lang w:val="hi"/>
        </w:rPr>
        <w:t>में</w:t>
      </w:r>
      <w:r w:rsidRPr="007F27EE">
        <w:rPr>
          <w:cs/>
          <w:lang w:val="hi" w:bidi="hi"/>
        </w:rPr>
        <w:t xml:space="preserve"> </w:t>
      </w:r>
      <w:r w:rsidRPr="007F27EE">
        <w:rPr>
          <w:cs/>
          <w:lang w:val="hi"/>
        </w:rPr>
        <w:t>प्रेम</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आज्ञापालन</w:t>
      </w:r>
      <w:r w:rsidRPr="007F27EE">
        <w:rPr>
          <w:cs/>
          <w:lang w:val="hi" w:bidi="hi"/>
        </w:rPr>
        <w:t xml:space="preserve"> </w:t>
      </w:r>
      <w:r w:rsidRPr="007F27EE">
        <w:rPr>
          <w:cs/>
          <w:lang w:val="hi"/>
        </w:rPr>
        <w:t>हेतु</w:t>
      </w:r>
      <w:r w:rsidRPr="007F27EE">
        <w:rPr>
          <w:cs/>
          <w:lang w:val="hi" w:bidi="hi"/>
        </w:rPr>
        <w:t xml:space="preserve"> </w:t>
      </w:r>
      <w:r w:rsidRPr="007F27EE">
        <w:rPr>
          <w:cs/>
          <w:lang w:val="hi"/>
        </w:rPr>
        <w:t>लिखे</w:t>
      </w:r>
      <w:r w:rsidRPr="007F27EE">
        <w:rPr>
          <w:cs/>
          <w:lang w:val="hi" w:bidi="hi"/>
        </w:rPr>
        <w:t xml:space="preserve"> </w:t>
      </w:r>
      <w:r w:rsidRPr="007F27EE">
        <w:rPr>
          <w:cs/>
          <w:lang w:val="hi"/>
        </w:rPr>
        <w:t>गए</w:t>
      </w:r>
      <w:r w:rsidRPr="007F27EE">
        <w:rPr>
          <w:cs/>
          <w:lang w:val="hi" w:bidi="hi"/>
        </w:rPr>
        <w:t xml:space="preserve"> </w:t>
      </w:r>
      <w:r w:rsidRPr="007F27EE">
        <w:rPr>
          <w:cs/>
          <w:lang w:val="hi"/>
        </w:rPr>
        <w:t>थे।</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इस</w:t>
      </w:r>
      <w:r w:rsidRPr="007F27EE">
        <w:rPr>
          <w:cs/>
          <w:lang w:val="hi" w:bidi="hi"/>
        </w:rPr>
        <w:t xml:space="preserve"> </w:t>
      </w:r>
      <w:r w:rsidRPr="007F27EE">
        <w:rPr>
          <w:cs/>
          <w:lang w:val="hi"/>
        </w:rPr>
        <w:t>कारण</w:t>
      </w:r>
      <w:r w:rsidRPr="007F27EE">
        <w:rPr>
          <w:cs/>
          <w:lang w:val="hi" w:bidi="hi"/>
        </w:rPr>
        <w:t xml:space="preserve"> </w:t>
      </w:r>
      <w:r w:rsidRPr="007F27EE">
        <w:rPr>
          <w:cs/>
          <w:lang w:val="hi"/>
        </w:rPr>
        <w:t>से</w:t>
      </w:r>
      <w:r w:rsidRPr="007F27EE">
        <w:rPr>
          <w:cs/>
          <w:lang w:val="hi" w:bidi="hi"/>
        </w:rPr>
        <w:t xml:space="preserve">, </w:t>
      </w:r>
      <w:r w:rsidRPr="007F27EE">
        <w:rPr>
          <w:cs/>
          <w:lang w:val="hi"/>
        </w:rPr>
        <w:t>बाइबल</w:t>
      </w:r>
      <w:r w:rsidRPr="007F27EE">
        <w:rPr>
          <w:cs/>
          <w:lang w:val="hi" w:bidi="hi"/>
        </w:rPr>
        <w:t xml:space="preserve"> </w:t>
      </w:r>
      <w:r w:rsidRPr="007F27EE">
        <w:rPr>
          <w:cs/>
          <w:lang w:val="hi"/>
        </w:rPr>
        <w:t>हमारे</w:t>
      </w:r>
      <w:r w:rsidRPr="007F27EE">
        <w:rPr>
          <w:cs/>
          <w:lang w:val="hi" w:bidi="hi"/>
        </w:rPr>
        <w:t xml:space="preserve"> </w:t>
      </w:r>
      <w:r w:rsidRPr="007F27EE">
        <w:rPr>
          <w:cs/>
          <w:lang w:val="hi"/>
        </w:rPr>
        <w:t>समय</w:t>
      </w:r>
      <w:r w:rsidRPr="007F27EE">
        <w:rPr>
          <w:cs/>
          <w:lang w:val="hi" w:bidi="hi"/>
        </w:rPr>
        <w:t xml:space="preserve"> </w:t>
      </w:r>
      <w:r w:rsidRPr="007F27EE">
        <w:rPr>
          <w:cs/>
          <w:lang w:val="hi"/>
        </w:rPr>
        <w:t>में</w:t>
      </w:r>
      <w:r w:rsidRPr="007F27EE">
        <w:rPr>
          <w:cs/>
          <w:lang w:val="hi" w:bidi="hi"/>
        </w:rPr>
        <w:t xml:space="preserve"> </w:t>
      </w:r>
      <w:r w:rsidRPr="007F27EE">
        <w:rPr>
          <w:cs/>
          <w:lang w:val="hi"/>
        </w:rPr>
        <w:t>उतनी</w:t>
      </w:r>
      <w:r w:rsidRPr="007F27EE">
        <w:rPr>
          <w:cs/>
          <w:lang w:val="hi" w:bidi="hi"/>
        </w:rPr>
        <w:t xml:space="preserve"> </w:t>
      </w:r>
      <w:r w:rsidRPr="007F27EE">
        <w:rPr>
          <w:cs/>
          <w:lang w:val="hi"/>
        </w:rPr>
        <w:t>ही</w:t>
      </w:r>
      <w:r w:rsidRPr="007F27EE">
        <w:rPr>
          <w:cs/>
          <w:lang w:val="hi" w:bidi="hi"/>
        </w:rPr>
        <w:t xml:space="preserve"> </w:t>
      </w:r>
      <w:r w:rsidRPr="007F27EE">
        <w:rPr>
          <w:cs/>
          <w:lang w:val="hi"/>
        </w:rPr>
        <w:t>प्रासंगिक</w:t>
      </w:r>
      <w:r w:rsidRPr="007F27EE">
        <w:rPr>
          <w:cs/>
          <w:lang w:val="hi" w:bidi="hi"/>
        </w:rPr>
        <w:t xml:space="preserve"> </w:t>
      </w:r>
      <w:r w:rsidRPr="007F27EE">
        <w:rPr>
          <w:cs/>
          <w:lang w:val="hi"/>
        </w:rPr>
        <w:t>है</w:t>
      </w:r>
      <w:r w:rsidRPr="007F27EE">
        <w:rPr>
          <w:cs/>
          <w:lang w:val="hi" w:bidi="hi"/>
        </w:rPr>
        <w:t xml:space="preserve">, </w:t>
      </w:r>
      <w:r w:rsidRPr="007F27EE">
        <w:rPr>
          <w:cs/>
          <w:lang w:val="hi"/>
        </w:rPr>
        <w:t>उतनी</w:t>
      </w:r>
      <w:r w:rsidRPr="007F27EE">
        <w:rPr>
          <w:cs/>
          <w:lang w:val="hi" w:bidi="hi"/>
        </w:rPr>
        <w:t xml:space="preserve"> </w:t>
      </w:r>
      <w:r w:rsidRPr="007F27EE">
        <w:rPr>
          <w:cs/>
          <w:lang w:val="hi"/>
        </w:rPr>
        <w:t>ही</w:t>
      </w:r>
      <w:r w:rsidRPr="007F27EE">
        <w:rPr>
          <w:cs/>
          <w:lang w:val="hi" w:bidi="hi"/>
        </w:rPr>
        <w:t xml:space="preserve"> </w:t>
      </w:r>
      <w:r w:rsidRPr="007F27EE">
        <w:rPr>
          <w:cs/>
          <w:lang w:val="hi"/>
        </w:rPr>
        <w:t>सत्य</w:t>
      </w:r>
      <w:r w:rsidRPr="007F27EE">
        <w:rPr>
          <w:cs/>
          <w:lang w:val="hi" w:bidi="hi"/>
        </w:rPr>
        <w:t xml:space="preserve"> </w:t>
      </w:r>
      <w:r w:rsidRPr="007F27EE">
        <w:rPr>
          <w:cs/>
          <w:lang w:val="hi"/>
        </w:rPr>
        <w:t>है</w:t>
      </w:r>
      <w:r w:rsidRPr="007F27EE">
        <w:rPr>
          <w:cs/>
          <w:lang w:val="hi" w:bidi="hi"/>
        </w:rPr>
        <w:t xml:space="preserve"> </w:t>
      </w:r>
      <w:r w:rsidRPr="007F27EE">
        <w:rPr>
          <w:cs/>
          <w:lang w:val="hi"/>
        </w:rPr>
        <w:t>जितना</w:t>
      </w:r>
      <w:r w:rsidRPr="007F27EE">
        <w:rPr>
          <w:cs/>
          <w:lang w:val="hi" w:bidi="hi"/>
        </w:rPr>
        <w:t xml:space="preserve"> </w:t>
      </w:r>
      <w:r w:rsidRPr="007F27EE">
        <w:rPr>
          <w:cs/>
          <w:lang w:val="hi"/>
        </w:rPr>
        <w:t>यह</w:t>
      </w:r>
      <w:r w:rsidRPr="007F27EE">
        <w:rPr>
          <w:cs/>
          <w:lang w:val="hi" w:bidi="hi"/>
        </w:rPr>
        <w:t xml:space="preserve"> </w:t>
      </w:r>
      <w:r w:rsidRPr="007F27EE">
        <w:rPr>
          <w:cs/>
          <w:lang w:val="hi"/>
        </w:rPr>
        <w:t>तब</w:t>
      </w:r>
      <w:r w:rsidRPr="007F27EE">
        <w:rPr>
          <w:cs/>
          <w:lang w:val="hi" w:bidi="hi"/>
        </w:rPr>
        <w:t xml:space="preserve"> </w:t>
      </w:r>
      <w:r w:rsidRPr="007F27EE">
        <w:rPr>
          <w:cs/>
          <w:lang w:val="hi"/>
        </w:rPr>
        <w:t>थी</w:t>
      </w:r>
      <w:r w:rsidRPr="007F27EE">
        <w:rPr>
          <w:cs/>
          <w:lang w:val="hi" w:bidi="hi"/>
        </w:rPr>
        <w:t xml:space="preserve"> </w:t>
      </w:r>
      <w:r w:rsidRPr="007F27EE">
        <w:rPr>
          <w:cs/>
          <w:lang w:val="hi"/>
        </w:rPr>
        <w:t>जब</w:t>
      </w:r>
      <w:r w:rsidRPr="007F27EE">
        <w:rPr>
          <w:cs/>
          <w:lang w:val="hi" w:bidi="hi"/>
        </w:rPr>
        <w:t xml:space="preserve"> </w:t>
      </w:r>
      <w:r w:rsidRPr="007F27EE">
        <w:rPr>
          <w:cs/>
          <w:lang w:val="hi"/>
        </w:rPr>
        <w:t>यह</w:t>
      </w:r>
      <w:r w:rsidRPr="007F27EE">
        <w:rPr>
          <w:cs/>
          <w:lang w:val="hi" w:bidi="hi"/>
        </w:rPr>
        <w:t xml:space="preserve"> </w:t>
      </w:r>
      <w:r w:rsidRPr="007F27EE">
        <w:rPr>
          <w:cs/>
          <w:lang w:val="hi"/>
        </w:rPr>
        <w:t>पहली</w:t>
      </w:r>
      <w:r w:rsidRPr="007F27EE">
        <w:rPr>
          <w:cs/>
          <w:lang w:val="hi" w:bidi="hi"/>
        </w:rPr>
        <w:t xml:space="preserve"> </w:t>
      </w:r>
      <w:r w:rsidRPr="007F27EE">
        <w:rPr>
          <w:cs/>
          <w:lang w:val="hi"/>
        </w:rPr>
        <w:t>बार</w:t>
      </w:r>
      <w:r w:rsidRPr="007F27EE">
        <w:rPr>
          <w:cs/>
          <w:lang w:val="hi" w:bidi="hi"/>
        </w:rPr>
        <w:t xml:space="preserve"> </w:t>
      </w:r>
      <w:r w:rsidRPr="007F27EE">
        <w:rPr>
          <w:cs/>
          <w:lang w:val="hi"/>
        </w:rPr>
        <w:t>लिखी</w:t>
      </w:r>
      <w:r w:rsidRPr="007F27EE">
        <w:rPr>
          <w:cs/>
          <w:lang w:val="hi" w:bidi="hi"/>
        </w:rPr>
        <w:t xml:space="preserve"> </w:t>
      </w:r>
      <w:r w:rsidRPr="007F27EE">
        <w:rPr>
          <w:cs/>
          <w:lang w:val="hi"/>
        </w:rPr>
        <w:t>गई</w:t>
      </w:r>
      <w:r w:rsidRPr="007F27EE">
        <w:rPr>
          <w:cs/>
          <w:lang w:val="hi" w:bidi="hi"/>
        </w:rPr>
        <w:t xml:space="preserve"> </w:t>
      </w:r>
      <w:r w:rsidRPr="007F27EE">
        <w:rPr>
          <w:cs/>
          <w:lang w:val="hi"/>
        </w:rPr>
        <w:t>थी।</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उन</w:t>
      </w:r>
      <w:r w:rsidRPr="007F27EE">
        <w:rPr>
          <w:cs/>
          <w:lang w:val="hi" w:bidi="hi"/>
        </w:rPr>
        <w:t xml:space="preserve"> </w:t>
      </w:r>
      <w:r w:rsidRPr="007F27EE">
        <w:rPr>
          <w:cs/>
          <w:lang w:val="hi"/>
        </w:rPr>
        <w:t>विकासों</w:t>
      </w:r>
      <w:r w:rsidRPr="007F27EE">
        <w:rPr>
          <w:cs/>
          <w:lang w:val="hi" w:bidi="hi"/>
        </w:rPr>
        <w:t xml:space="preserve"> </w:t>
      </w:r>
      <w:r w:rsidRPr="007F27EE">
        <w:rPr>
          <w:cs/>
          <w:lang w:val="hi"/>
        </w:rPr>
        <w:t>का</w:t>
      </w:r>
      <w:r w:rsidRPr="007F27EE">
        <w:rPr>
          <w:cs/>
          <w:lang w:val="hi" w:bidi="hi"/>
        </w:rPr>
        <w:t xml:space="preserve"> </w:t>
      </w:r>
      <w:r w:rsidRPr="007F27EE">
        <w:rPr>
          <w:cs/>
          <w:lang w:val="hi"/>
        </w:rPr>
        <w:t>आकलन</w:t>
      </w:r>
      <w:r w:rsidRPr="007F27EE">
        <w:rPr>
          <w:cs/>
          <w:lang w:val="hi" w:bidi="hi"/>
        </w:rPr>
        <w:t xml:space="preserve"> </w:t>
      </w:r>
      <w:r w:rsidRPr="007F27EE">
        <w:rPr>
          <w:cs/>
          <w:lang w:val="hi"/>
        </w:rPr>
        <w:t>करना</w:t>
      </w:r>
      <w:r w:rsidRPr="007F27EE">
        <w:rPr>
          <w:cs/>
          <w:lang w:val="hi" w:bidi="hi"/>
        </w:rPr>
        <w:t xml:space="preserve"> </w:t>
      </w:r>
      <w:r w:rsidRPr="007F27EE">
        <w:rPr>
          <w:cs/>
          <w:lang w:val="hi"/>
        </w:rPr>
        <w:t>होगा</w:t>
      </w:r>
      <w:r w:rsidRPr="007F27EE">
        <w:rPr>
          <w:cs/>
          <w:lang w:val="hi" w:bidi="hi"/>
        </w:rPr>
        <w:t xml:space="preserve"> </w:t>
      </w:r>
      <w:r w:rsidRPr="007F27EE">
        <w:rPr>
          <w:cs/>
          <w:lang w:val="hi"/>
        </w:rPr>
        <w:t>जो</w:t>
      </w:r>
      <w:r w:rsidRPr="007F27EE">
        <w:rPr>
          <w:cs/>
          <w:lang w:val="hi" w:bidi="hi"/>
        </w:rPr>
        <w:t xml:space="preserve"> </w:t>
      </w:r>
      <w:r w:rsidRPr="007F27EE">
        <w:rPr>
          <w:cs/>
          <w:lang w:val="hi"/>
        </w:rPr>
        <w:lastRenderedPageBreak/>
        <w:t>बाइबल</w:t>
      </w:r>
      <w:r w:rsidRPr="007F27EE">
        <w:rPr>
          <w:cs/>
          <w:lang w:val="hi" w:bidi="hi"/>
        </w:rPr>
        <w:t xml:space="preserve"> </w:t>
      </w:r>
      <w:r w:rsidRPr="007F27EE">
        <w:rPr>
          <w:cs/>
          <w:lang w:val="hi"/>
        </w:rPr>
        <w:t>के</w:t>
      </w:r>
      <w:r w:rsidRPr="007F27EE">
        <w:rPr>
          <w:cs/>
          <w:lang w:val="hi" w:bidi="hi"/>
        </w:rPr>
        <w:t xml:space="preserve"> </w:t>
      </w:r>
      <w:r w:rsidRPr="007F27EE">
        <w:rPr>
          <w:cs/>
          <w:lang w:val="hi"/>
        </w:rPr>
        <w:t>और</w:t>
      </w:r>
      <w:r w:rsidRPr="007F27EE">
        <w:rPr>
          <w:cs/>
          <w:lang w:val="hi" w:bidi="hi"/>
        </w:rPr>
        <w:t xml:space="preserve"> </w:t>
      </w:r>
      <w:r w:rsidRPr="007F27EE">
        <w:rPr>
          <w:cs/>
          <w:lang w:val="hi"/>
        </w:rPr>
        <w:t>स्वयं</w:t>
      </w:r>
      <w:r w:rsidRPr="007F27EE">
        <w:rPr>
          <w:cs/>
          <w:lang w:val="hi" w:bidi="hi"/>
        </w:rPr>
        <w:t xml:space="preserve"> </w:t>
      </w:r>
      <w:r w:rsidRPr="007F27EE">
        <w:rPr>
          <w:cs/>
          <w:lang w:val="hi"/>
        </w:rPr>
        <w:t>हमारे</w:t>
      </w:r>
      <w:r w:rsidRPr="007F27EE">
        <w:rPr>
          <w:cs/>
          <w:lang w:val="hi" w:bidi="hi"/>
        </w:rPr>
        <w:t xml:space="preserve"> </w:t>
      </w:r>
      <w:r w:rsidRPr="007F27EE">
        <w:rPr>
          <w:cs/>
          <w:lang w:val="hi"/>
        </w:rPr>
        <w:t>समयों</w:t>
      </w:r>
      <w:r w:rsidRPr="007F27EE">
        <w:rPr>
          <w:cs/>
          <w:lang w:val="hi" w:bidi="hi"/>
        </w:rPr>
        <w:t xml:space="preserve"> </w:t>
      </w:r>
      <w:r w:rsidRPr="007F27EE">
        <w:rPr>
          <w:cs/>
          <w:lang w:val="hi"/>
        </w:rPr>
        <w:t>के</w:t>
      </w:r>
      <w:r w:rsidRPr="007F27EE">
        <w:rPr>
          <w:cs/>
          <w:lang w:val="hi" w:bidi="hi"/>
        </w:rPr>
        <w:t xml:space="preserve"> </w:t>
      </w:r>
      <w:r w:rsidRPr="007F27EE">
        <w:rPr>
          <w:cs/>
          <w:lang w:val="hi"/>
        </w:rPr>
        <w:t>बीच</w:t>
      </w:r>
      <w:r w:rsidRPr="007F27EE">
        <w:rPr>
          <w:cs/>
          <w:lang w:val="hi" w:bidi="hi"/>
        </w:rPr>
        <w:t xml:space="preserve"> </w:t>
      </w:r>
      <w:r w:rsidRPr="007F27EE">
        <w:rPr>
          <w:cs/>
          <w:lang w:val="hi"/>
        </w:rPr>
        <w:t>हुए</w:t>
      </w:r>
      <w:r w:rsidRPr="007F27EE">
        <w:rPr>
          <w:cs/>
          <w:lang w:val="hi" w:bidi="hi"/>
        </w:rPr>
        <w:t xml:space="preserve"> </w:t>
      </w:r>
      <w:r w:rsidRPr="007F27EE">
        <w:rPr>
          <w:cs/>
          <w:lang w:val="hi"/>
        </w:rPr>
        <w:t>हैं</w:t>
      </w:r>
      <w:r w:rsidRPr="007F27EE">
        <w:rPr>
          <w:cs/>
          <w:lang w:val="hi" w:bidi="hi"/>
        </w:rPr>
        <w:t xml:space="preserve">, </w:t>
      </w:r>
      <w:r w:rsidRPr="007F27EE">
        <w:rPr>
          <w:cs/>
          <w:lang w:val="hi"/>
        </w:rPr>
        <w:t>लेकिन</w:t>
      </w:r>
      <w:r w:rsidRPr="007F27EE">
        <w:rPr>
          <w:cs/>
          <w:lang w:val="hi" w:bidi="hi"/>
        </w:rPr>
        <w:t xml:space="preserve"> </w:t>
      </w:r>
      <w:r w:rsidRPr="007F27EE">
        <w:rPr>
          <w:cs/>
          <w:lang w:val="hi"/>
        </w:rPr>
        <w:t>जब</w:t>
      </w:r>
      <w:r w:rsidRPr="007F27EE">
        <w:rPr>
          <w:cs/>
          <w:lang w:val="hi" w:bidi="hi"/>
        </w:rPr>
        <w:t xml:space="preserve"> </w:t>
      </w:r>
      <w:r w:rsidRPr="007F27EE">
        <w:rPr>
          <w:cs/>
          <w:lang w:val="hi"/>
        </w:rPr>
        <w:t>हम</w:t>
      </w:r>
      <w:r w:rsidRPr="007F27EE">
        <w:rPr>
          <w:cs/>
          <w:lang w:val="hi" w:bidi="hi"/>
        </w:rPr>
        <w:t xml:space="preserve"> </w:t>
      </w:r>
      <w:r w:rsidR="009A49FC">
        <w:rPr>
          <w:rFonts w:hint="cs"/>
          <w:cs/>
          <w:lang w:val="hi"/>
        </w:rPr>
        <w:t xml:space="preserve">ऐसा </w:t>
      </w:r>
      <w:r w:rsidRPr="007F27EE">
        <w:rPr>
          <w:cs/>
          <w:lang w:val="hi"/>
        </w:rPr>
        <w:t>करते</w:t>
      </w:r>
      <w:r w:rsidRPr="007F27EE">
        <w:rPr>
          <w:cs/>
          <w:lang w:val="hi" w:bidi="hi"/>
        </w:rPr>
        <w:t xml:space="preserve"> </w:t>
      </w:r>
      <w:r w:rsidRPr="007F27EE">
        <w:rPr>
          <w:cs/>
          <w:lang w:val="hi"/>
        </w:rPr>
        <w:t>हैं</w:t>
      </w:r>
      <w:r w:rsidRPr="007F27EE">
        <w:rPr>
          <w:cs/>
          <w:lang w:val="hi" w:bidi="hi"/>
        </w:rPr>
        <w:t xml:space="preserve">, </w:t>
      </w:r>
      <w:r w:rsidRPr="007F27EE">
        <w:rPr>
          <w:cs/>
          <w:lang w:val="hi"/>
        </w:rPr>
        <w:t>तो</w:t>
      </w:r>
      <w:r w:rsidRPr="007F27EE">
        <w:rPr>
          <w:cs/>
          <w:lang w:val="hi" w:bidi="hi"/>
        </w:rPr>
        <w:t xml:space="preserve"> </w:t>
      </w:r>
      <w:r w:rsidRPr="007F27EE">
        <w:rPr>
          <w:cs/>
          <w:lang w:val="hi"/>
        </w:rPr>
        <w:t>हम</w:t>
      </w:r>
      <w:r w:rsidRPr="007F27EE">
        <w:rPr>
          <w:cs/>
          <w:lang w:val="hi" w:bidi="hi"/>
        </w:rPr>
        <w:t xml:space="preserve"> </w:t>
      </w:r>
      <w:r w:rsidRPr="007F27EE">
        <w:rPr>
          <w:cs/>
          <w:lang w:val="hi"/>
        </w:rPr>
        <w:t>न</w:t>
      </w:r>
      <w:r w:rsidRPr="007F27EE">
        <w:rPr>
          <w:cs/>
          <w:lang w:val="hi" w:bidi="hi"/>
        </w:rPr>
        <w:t xml:space="preserve"> </w:t>
      </w:r>
      <w:r w:rsidRPr="007F27EE">
        <w:rPr>
          <w:cs/>
          <w:lang w:val="hi"/>
        </w:rPr>
        <w:t>सिर्फ</w:t>
      </w:r>
      <w:r w:rsidRPr="007F27EE">
        <w:rPr>
          <w:cs/>
          <w:lang w:val="hi" w:bidi="hi"/>
        </w:rPr>
        <w:t xml:space="preserve"> </w:t>
      </w:r>
      <w:r w:rsidRPr="007F27EE">
        <w:rPr>
          <w:cs/>
          <w:lang w:val="hi"/>
        </w:rPr>
        <w:t>अतीत</w:t>
      </w:r>
      <w:r w:rsidRPr="007F27EE">
        <w:rPr>
          <w:cs/>
          <w:lang w:val="hi" w:bidi="hi"/>
        </w:rPr>
        <w:t xml:space="preserve"> </w:t>
      </w:r>
      <w:r w:rsidRPr="007F27EE">
        <w:rPr>
          <w:cs/>
          <w:lang w:val="hi"/>
        </w:rPr>
        <w:t>में</w:t>
      </w:r>
      <w:r w:rsidRPr="007F27EE">
        <w:rPr>
          <w:cs/>
          <w:lang w:val="hi" w:bidi="hi"/>
        </w:rPr>
        <w:t xml:space="preserve"> </w:t>
      </w:r>
      <w:r w:rsidRPr="007F27EE">
        <w:rPr>
          <w:cs/>
          <w:lang w:val="hi"/>
        </w:rPr>
        <w:t>उसके</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बल्कि</w:t>
      </w:r>
      <w:r w:rsidRPr="007F27EE">
        <w:rPr>
          <w:cs/>
          <w:lang w:val="hi" w:bidi="hi"/>
        </w:rPr>
        <w:t xml:space="preserve"> </w:t>
      </w:r>
      <w:r w:rsidRPr="007F27EE">
        <w:rPr>
          <w:cs/>
          <w:lang w:val="hi"/>
        </w:rPr>
        <w:t>आज</w:t>
      </w:r>
      <w:r w:rsidRPr="007F27EE">
        <w:rPr>
          <w:cs/>
          <w:lang w:val="hi" w:bidi="hi"/>
        </w:rPr>
        <w:t xml:space="preserve"> </w:t>
      </w:r>
      <w:r w:rsidRPr="007F27EE">
        <w:rPr>
          <w:cs/>
          <w:lang w:val="hi"/>
        </w:rPr>
        <w:t>जीवित</w:t>
      </w:r>
      <w:r w:rsidRPr="007F27EE">
        <w:rPr>
          <w:cs/>
          <w:lang w:val="hi" w:bidi="hi"/>
        </w:rPr>
        <w:t xml:space="preserve"> </w:t>
      </w:r>
      <w:r w:rsidRPr="007F27EE">
        <w:rPr>
          <w:cs/>
          <w:lang w:val="hi"/>
        </w:rPr>
        <w:t>उसके</w:t>
      </w:r>
      <w:r w:rsidRPr="007F27EE">
        <w:rPr>
          <w:cs/>
          <w:lang w:val="hi" w:bidi="hi"/>
        </w:rPr>
        <w:t xml:space="preserve"> </w:t>
      </w:r>
      <w:r w:rsidRPr="007F27EE">
        <w:rPr>
          <w:cs/>
          <w:lang w:val="hi"/>
        </w:rPr>
        <w:t>लोगों</w:t>
      </w:r>
      <w:r w:rsidRPr="007F27EE">
        <w:rPr>
          <w:cs/>
          <w:lang w:val="hi" w:bidi="hi"/>
        </w:rPr>
        <w:t xml:space="preserve"> </w:t>
      </w:r>
      <w:r w:rsidRPr="007F27EE">
        <w:rPr>
          <w:cs/>
          <w:lang w:val="hi"/>
        </w:rPr>
        <w:t>के</w:t>
      </w:r>
      <w:r w:rsidRPr="007F27EE">
        <w:rPr>
          <w:cs/>
          <w:lang w:val="hi" w:bidi="hi"/>
        </w:rPr>
        <w:t xml:space="preserve"> </w:t>
      </w:r>
      <w:r w:rsidRPr="007F27EE">
        <w:rPr>
          <w:cs/>
          <w:lang w:val="hi"/>
        </w:rPr>
        <w:t>लिए</w:t>
      </w:r>
      <w:r w:rsidRPr="007F27EE">
        <w:rPr>
          <w:cs/>
          <w:lang w:val="hi" w:bidi="hi"/>
        </w:rPr>
        <w:t xml:space="preserve"> </w:t>
      </w:r>
      <w:r w:rsidRPr="007F27EE">
        <w:rPr>
          <w:cs/>
          <w:lang w:val="hi"/>
        </w:rPr>
        <w:t>भी</w:t>
      </w:r>
      <w:r w:rsidRPr="007F27EE">
        <w:rPr>
          <w:cs/>
          <w:lang w:val="hi" w:bidi="hi"/>
        </w:rPr>
        <w:t xml:space="preserve"> </w:t>
      </w:r>
      <w:r w:rsidRPr="007F27EE">
        <w:rPr>
          <w:cs/>
          <w:lang w:val="hi"/>
        </w:rPr>
        <w:t>परमेश्वर</w:t>
      </w:r>
      <w:r w:rsidRPr="007F27EE">
        <w:rPr>
          <w:cs/>
          <w:lang w:val="hi" w:bidi="hi"/>
        </w:rPr>
        <w:t xml:space="preserve"> </w:t>
      </w:r>
      <w:r w:rsidRPr="007F27EE">
        <w:rPr>
          <w:cs/>
          <w:lang w:val="hi"/>
        </w:rPr>
        <w:t>की</w:t>
      </w:r>
      <w:r w:rsidRPr="007F27EE">
        <w:rPr>
          <w:cs/>
          <w:lang w:val="hi" w:bidi="hi"/>
        </w:rPr>
        <w:t xml:space="preserve"> </w:t>
      </w:r>
      <w:r w:rsidRPr="007F27EE">
        <w:rPr>
          <w:cs/>
          <w:lang w:val="hi"/>
        </w:rPr>
        <w:t>इच्छा</w:t>
      </w:r>
      <w:r w:rsidRPr="007F27EE">
        <w:rPr>
          <w:cs/>
          <w:lang w:val="hi" w:bidi="hi"/>
        </w:rPr>
        <w:t xml:space="preserve"> </w:t>
      </w:r>
      <w:r w:rsidRPr="007F27EE">
        <w:rPr>
          <w:cs/>
          <w:lang w:val="hi"/>
        </w:rPr>
        <w:t>को</w:t>
      </w:r>
      <w:r w:rsidRPr="007F27EE">
        <w:rPr>
          <w:cs/>
          <w:lang w:val="hi" w:bidi="hi"/>
        </w:rPr>
        <w:t xml:space="preserve"> </w:t>
      </w:r>
      <w:r w:rsidRPr="007F27EE">
        <w:rPr>
          <w:cs/>
          <w:lang w:val="hi"/>
        </w:rPr>
        <w:t>समझ</w:t>
      </w:r>
      <w:r w:rsidRPr="007F27EE">
        <w:rPr>
          <w:cs/>
          <w:lang w:val="hi" w:bidi="hi"/>
        </w:rPr>
        <w:t xml:space="preserve"> </w:t>
      </w:r>
      <w:r w:rsidRPr="007F27EE">
        <w:rPr>
          <w:cs/>
          <w:lang w:val="hi"/>
        </w:rPr>
        <w:t>सकते</w:t>
      </w:r>
      <w:r w:rsidRPr="007F27EE">
        <w:rPr>
          <w:cs/>
          <w:lang w:val="hi" w:bidi="hi"/>
        </w:rPr>
        <w:t xml:space="preserve"> </w:t>
      </w:r>
      <w:r w:rsidRPr="007F27EE">
        <w:rPr>
          <w:cs/>
          <w:lang w:val="hi"/>
        </w:rPr>
        <w:t>हैं।</w:t>
      </w:r>
    </w:p>
    <w:sectPr w:rsidR="003407E0" w:rsidRPr="003407E0" w:rsidSect="00D17C6A">
      <w:headerReference w:type="even" r:id="rId13"/>
      <w:headerReference w:type="default" r:id="rId14"/>
      <w:footerReference w:type="even" r:id="rId15"/>
      <w:footerReference w:type="default" r:id="rId16"/>
      <w:headerReference w:type="first" r:id="rId17"/>
      <w:footerReference w:type="first" r:id="rId18"/>
      <w:pgSz w:w="12240" w:h="15840"/>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0D0CB" w14:textId="77777777" w:rsidR="00C6529B" w:rsidRDefault="00C6529B">
      <w:r>
        <w:separator/>
      </w:r>
    </w:p>
  </w:endnote>
  <w:endnote w:type="continuationSeparator" w:id="0">
    <w:p w14:paraId="452A0FCE" w14:textId="77777777" w:rsidR="00C6529B" w:rsidRDefault="00C6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autami">
    <w:panose1 w:val="02000500000000000000"/>
    <w:charset w:val="00"/>
    <w:family w:val="swiss"/>
    <w:pitch w:val="variable"/>
    <w:sig w:usb0="00200003" w:usb1="00000000" w:usb2="00000000" w:usb3="00000000" w:csb0="00000001" w:csb1="00000000"/>
  </w:font>
  <w:font w:name="OpenSymbol">
    <w:altName w:val="Yu Gothic"/>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7372" w14:textId="77777777" w:rsidR="006E5C1D" w:rsidRPr="00230C58" w:rsidRDefault="006E5C1D" w:rsidP="00230C58">
    <w:pPr>
      <w:tabs>
        <w:tab w:val="right" w:pos="8620"/>
      </w:tabs>
      <w:spacing w:after="200"/>
      <w:jc w:val="center"/>
      <w:rPr>
        <w:szCs w:val="24"/>
      </w:rPr>
    </w:pPr>
    <w:r w:rsidRPr="00230C58">
      <w:rPr>
        <w:szCs w:val="24"/>
      </w:rPr>
      <w:t xml:space="preserve">ii. </w:t>
    </w:r>
  </w:p>
  <w:p w14:paraId="292C93CA" w14:textId="77777777" w:rsidR="006E5C1D" w:rsidRPr="00356D24" w:rsidRDefault="006E5C1D"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5D8B" w14:textId="77777777" w:rsidR="006E5C1D" w:rsidRPr="00B90055" w:rsidRDefault="006E5C1D"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02E771D" w14:textId="77777777" w:rsidR="006E5C1D" w:rsidRPr="009D2F1D" w:rsidRDefault="006E5C1D"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7FB9" w14:textId="77777777" w:rsidR="006E5C1D" w:rsidRPr="00B90055" w:rsidRDefault="006E5C1D"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E4DCFAC" w14:textId="77777777" w:rsidR="006E5C1D" w:rsidRPr="005F785E" w:rsidRDefault="006E5C1D"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9B31" w14:textId="77777777" w:rsidR="006E5C1D" w:rsidRPr="00B90055" w:rsidRDefault="006E5C1D"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1FDA7853" w14:textId="77777777" w:rsidR="006E5C1D" w:rsidRPr="009D2F1D" w:rsidRDefault="006E5C1D"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6954" w14:textId="77777777" w:rsidR="00894D0A" w:rsidRDefault="00894D0A">
    <w:pPr>
      <w:tabs>
        <w:tab w:val="left" w:pos="0"/>
        <w:tab w:val="right" w:pos="8620"/>
      </w:tabs>
      <w:rPr>
        <w:rFonts w:ascii="Arial" w:hAnsi="Arial"/>
        <w:sz w:val="18"/>
      </w:rPr>
    </w:pPr>
    <w:r>
      <w:rPr>
        <w:rFonts w:ascii="Arial" w:eastAsia="Arial" w:hAnsi="Arial" w:cs="Mangal"/>
        <w:sz w:val="18"/>
        <w:szCs w:val="18"/>
        <w:cs/>
        <w:lang w:val="hi"/>
      </w:rPr>
      <w:t>सुसमाचार</w:t>
    </w:r>
    <w:r>
      <w:rPr>
        <w:rFonts w:ascii="Arial" w:eastAsia="Arial" w:hAnsi="Arial" w:cs="Arial"/>
        <w:sz w:val="18"/>
        <w:szCs w:val="18"/>
        <w:cs/>
        <w:lang w:val="hi" w:bidi="hi"/>
      </w:rPr>
      <w:t xml:space="preserve">, </w:t>
    </w:r>
    <w:r>
      <w:rPr>
        <w:rFonts w:ascii="Arial" w:eastAsia="Arial" w:hAnsi="Arial" w:cs="Mangal"/>
        <w:sz w:val="18"/>
        <w:szCs w:val="18"/>
        <w:cs/>
        <w:lang w:val="hi"/>
      </w:rPr>
      <w:t>अध्याय</w:t>
    </w:r>
    <w:r>
      <w:rPr>
        <w:rFonts w:ascii="Arial" w:eastAsia="Arial" w:hAnsi="Arial" w:cs="Arial"/>
        <w:sz w:val="18"/>
        <w:szCs w:val="18"/>
        <w:cs/>
        <w:lang w:val="hi" w:bidi="hi"/>
      </w:rPr>
      <w:t xml:space="preserve"> </w:t>
    </w:r>
    <w:r>
      <w:rPr>
        <w:rFonts w:ascii="Arial" w:eastAsia="Arial" w:hAnsi="Arial" w:cs="Mangal"/>
        <w:sz w:val="18"/>
        <w:szCs w:val="18"/>
        <w:cs/>
        <w:lang w:val="hi"/>
      </w:rPr>
      <w:t>एक</w:t>
    </w:r>
    <w:r>
      <w:rPr>
        <w:rFonts w:ascii="Arial" w:eastAsia="Arial" w:hAnsi="Arial" w:cs="Arial"/>
        <w:sz w:val="18"/>
        <w:szCs w:val="18"/>
        <w:cs/>
        <w:lang w:val="hi" w:bidi="hi"/>
      </w:rPr>
      <w:tab/>
      <w:t>-</w:t>
    </w:r>
    <w:r>
      <w:rPr>
        <w:rFonts w:ascii="Arial" w:eastAsia="Arial" w:hAnsi="Arial" w:cs="Arial"/>
        <w:sz w:val="18"/>
        <w:szCs w:val="18"/>
        <w:lang w:val="hi" w:bidi="hi"/>
      </w:rPr>
      <w:fldChar w:fldCharType="begin"/>
    </w:r>
    <w:r>
      <w:rPr>
        <w:rFonts w:ascii="Arial" w:eastAsia="Arial" w:hAnsi="Arial" w:cs="Arial"/>
        <w:sz w:val="18"/>
        <w:szCs w:val="18"/>
        <w:cs/>
        <w:lang w:val="hi" w:bidi="hi"/>
      </w:rPr>
      <w:instrText xml:space="preserve"> PAGE </w:instrText>
    </w:r>
    <w:r>
      <w:rPr>
        <w:rFonts w:ascii="Arial" w:eastAsia="Arial" w:hAnsi="Arial" w:cs="Arial"/>
        <w:sz w:val="18"/>
        <w:szCs w:val="18"/>
        <w:lang w:val="hi" w:bidi="hi"/>
      </w:rPr>
      <w:fldChar w:fldCharType="separate"/>
    </w:r>
    <w:r>
      <w:rPr>
        <w:rFonts w:ascii="Arial" w:eastAsia="Arial" w:hAnsi="Arial" w:cs="Arial"/>
        <w:sz w:val="18"/>
        <w:szCs w:val="18"/>
        <w:cs/>
        <w:lang w:val="hi" w:bidi="hi"/>
      </w:rPr>
      <w:t>14</w:t>
    </w:r>
    <w:r>
      <w:rPr>
        <w:rFonts w:ascii="Arial" w:eastAsia="Arial" w:hAnsi="Arial" w:cs="Arial"/>
        <w:sz w:val="18"/>
        <w:szCs w:val="18"/>
        <w:lang w:val="hi" w:bidi="hi"/>
      </w:rPr>
      <w:fldChar w:fldCharType="end"/>
    </w:r>
    <w:r>
      <w:rPr>
        <w:rFonts w:ascii="Arial" w:eastAsia="Arial" w:hAnsi="Arial" w:cs="Arial"/>
        <w:sz w:val="18"/>
        <w:szCs w:val="18"/>
        <w:cs/>
        <w:lang w:val="hi" w:bidi="hi"/>
      </w:rPr>
      <w:t xml:space="preserve">- </w:t>
    </w:r>
    <w:r>
      <w:rPr>
        <w:rFonts w:ascii="Arial" w:eastAsia="Arial" w:hAnsi="Arial" w:cs="Arial"/>
        <w:sz w:val="18"/>
        <w:szCs w:val="18"/>
        <w:cs/>
        <w:lang w:val="hi" w:bidi="hi"/>
      </w:rPr>
      <w:tab/>
      <w:t xml:space="preserve"> Third Millennium Ministries</w:t>
    </w:r>
  </w:p>
  <w:p w14:paraId="450178A8" w14:textId="77777777" w:rsidR="00894D0A" w:rsidRDefault="00894D0A">
    <w:pPr>
      <w:tabs>
        <w:tab w:val="right" w:pos="8620"/>
      </w:tabs>
      <w:rPr>
        <w:rFonts w:ascii="Arial" w:hAnsi="Arial"/>
        <w:sz w:val="18"/>
      </w:rPr>
    </w:pPr>
    <w:r>
      <w:rPr>
        <w:rFonts w:ascii="Arial" w:eastAsia="Arial" w:hAnsi="Arial" w:cs="Mangal"/>
        <w:sz w:val="18"/>
        <w:szCs w:val="18"/>
        <w:cs/>
        <w:lang w:val="hi"/>
      </w:rPr>
      <w:t>सुसमाचार</w:t>
    </w:r>
    <w:r>
      <w:rPr>
        <w:rFonts w:ascii="Arial" w:eastAsia="Arial" w:hAnsi="Arial" w:cs="Arial"/>
        <w:sz w:val="18"/>
        <w:szCs w:val="18"/>
        <w:cs/>
        <w:lang w:val="hi" w:bidi="hi"/>
      </w:rPr>
      <w:t xml:space="preserve"> </w:t>
    </w:r>
    <w:r>
      <w:rPr>
        <w:rFonts w:ascii="Arial" w:eastAsia="Arial" w:hAnsi="Arial" w:cs="Mangal"/>
        <w:sz w:val="18"/>
        <w:szCs w:val="18"/>
        <w:cs/>
        <w:lang w:val="hi"/>
      </w:rPr>
      <w:t>का</w:t>
    </w:r>
    <w:r>
      <w:rPr>
        <w:rFonts w:ascii="Arial" w:eastAsia="Arial" w:hAnsi="Arial" w:cs="Arial"/>
        <w:sz w:val="18"/>
        <w:szCs w:val="18"/>
        <w:cs/>
        <w:lang w:val="hi" w:bidi="hi"/>
      </w:rPr>
      <w:t xml:space="preserve"> </w:t>
    </w:r>
    <w:r>
      <w:rPr>
        <w:rFonts w:ascii="Arial" w:eastAsia="Arial" w:hAnsi="Arial" w:cs="Mangal"/>
        <w:sz w:val="18"/>
        <w:szCs w:val="18"/>
        <w:cs/>
        <w:lang w:val="hi"/>
      </w:rPr>
      <w:t>परिचय</w:t>
    </w:r>
    <w:r>
      <w:rPr>
        <w:rFonts w:ascii="Arial" w:eastAsia="Arial" w:hAnsi="Arial" w:cs="Arial"/>
        <w:sz w:val="18"/>
        <w:szCs w:val="18"/>
        <w:cs/>
        <w:lang w:val="hi" w:bidi="hi"/>
      </w:rPr>
      <w:tab/>
    </w:r>
    <w:r>
      <w:rPr>
        <w:rFonts w:ascii="Arial" w:eastAsia="Arial" w:hAnsi="Arial" w:cs="Arial"/>
        <w:sz w:val="18"/>
        <w:szCs w:val="18"/>
        <w:cs/>
        <w:lang w:val="hi" w:bidi="hi"/>
      </w:rPr>
      <w:tab/>
      <w:t>(www.thirdmill.org)</w:t>
    </w:r>
    <w:r>
      <w:rPr>
        <w:rFonts w:ascii="Arial" w:eastAsia="Arial" w:hAnsi="Arial" w:cs="Arial"/>
        <w:sz w:val="18"/>
        <w:szCs w:val="18"/>
        <w:cs/>
        <w:lang w:val="hi" w:bidi="hi"/>
      </w:rPr>
      <w:tab/>
    </w:r>
  </w:p>
  <w:p w14:paraId="647EA743" w14:textId="77777777" w:rsidR="00894D0A" w:rsidRDefault="00894D0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40B7" w14:textId="188C4B88" w:rsidR="00894D0A" w:rsidRDefault="00894D0A" w:rsidP="00DA7B46">
    <w:pPr>
      <w:pStyle w:val="PageNum"/>
    </w:pPr>
    <w:r>
      <w:rPr>
        <w:rFonts w:cs="Calibri"/>
        <w:cs/>
        <w:lang w:val="hi" w:bidi="hi"/>
      </w:rPr>
      <w:t>-</w:t>
    </w:r>
    <w:r>
      <w:rPr>
        <w:lang w:val="hi" w:bidi="hi"/>
      </w:rPr>
      <w:fldChar w:fldCharType="begin"/>
    </w:r>
    <w:r>
      <w:rPr>
        <w:rFonts w:cs="Calibri"/>
        <w:cs/>
        <w:lang w:val="hi" w:bidi="hi"/>
      </w:rPr>
      <w:instrText xml:space="preserve"> PAGE   \* MERGEFORMAT </w:instrText>
    </w:r>
    <w:r>
      <w:rPr>
        <w:lang w:val="hi" w:bidi="hi"/>
      </w:rPr>
      <w:fldChar w:fldCharType="separate"/>
    </w:r>
    <w:r w:rsidR="00774FE1" w:rsidRPr="00774FE1">
      <w:rPr>
        <w:rFonts w:cs="Calibri"/>
        <w:cs/>
        <w:lang w:val="hi" w:bidi="hi"/>
      </w:rPr>
      <w:t>17</w:t>
    </w:r>
    <w:r>
      <w:rPr>
        <w:lang w:val="hi" w:bidi="hi"/>
      </w:rPr>
      <w:fldChar w:fldCharType="end"/>
    </w:r>
    <w:r>
      <w:rPr>
        <w:rFonts w:cs="Calibri"/>
        <w:cs/>
        <w:lang w:val="hi" w:bidi="hi"/>
      </w:rPr>
      <w:t>-</w:t>
    </w:r>
  </w:p>
  <w:p w14:paraId="0FF4A4AB" w14:textId="77777777" w:rsidR="00894D0A" w:rsidRPr="00356D24" w:rsidRDefault="00894D0A" w:rsidP="00DA7B46">
    <w:pPr>
      <w:pStyle w:val="Footer"/>
      <w:rPr>
        <w:color w:val="6C6C6C"/>
        <w:cs/>
        <w:lang w:bidi="te"/>
      </w:rPr>
    </w:pPr>
    <w:r w:rsidRPr="00101452">
      <w:rPr>
        <w:cs/>
        <w:lang w:val="hi"/>
      </w:rPr>
      <w:t>चलचित्र</w:t>
    </w:r>
    <w:r w:rsidRPr="00101452">
      <w:rPr>
        <w:cs/>
        <w:lang w:val="hi" w:bidi="hi"/>
      </w:rPr>
      <w:t xml:space="preserve">, </w:t>
    </w:r>
    <w:r w:rsidRPr="00101452">
      <w:rPr>
        <w:cs/>
        <w:lang w:val="hi"/>
      </w:rPr>
      <w:t>अध्ययन</w:t>
    </w:r>
    <w:r w:rsidRPr="00101452">
      <w:rPr>
        <w:cs/>
        <w:lang w:val="hi" w:bidi="hi"/>
      </w:rPr>
      <w:t xml:space="preserve"> </w:t>
    </w:r>
    <w:r w:rsidRPr="00101452">
      <w:rPr>
        <w:cs/>
        <w:lang w:val="hi"/>
      </w:rPr>
      <w:t>मार्गदर्शिका</w:t>
    </w:r>
    <w:r w:rsidRPr="00101452">
      <w:rPr>
        <w:cs/>
        <w:lang w:val="hi" w:bidi="hi"/>
      </w:rPr>
      <w:t xml:space="preserve"> </w:t>
    </w:r>
    <w:r w:rsidRPr="00101452">
      <w:rPr>
        <w:cs/>
        <w:lang w:val="hi"/>
      </w:rPr>
      <w:t>एवं</w:t>
    </w:r>
    <w:r w:rsidRPr="00101452">
      <w:rPr>
        <w:cs/>
        <w:lang w:val="hi" w:bidi="hi"/>
      </w:rPr>
      <w:t xml:space="preserve"> </w:t>
    </w:r>
    <w:r w:rsidRPr="00101452">
      <w:rPr>
        <w:cs/>
        <w:lang w:val="hi"/>
      </w:rPr>
      <w:t>कई</w:t>
    </w:r>
    <w:r w:rsidRPr="00101452">
      <w:rPr>
        <w:cs/>
        <w:lang w:val="hi" w:bidi="hi"/>
      </w:rPr>
      <w:t xml:space="preserve"> </w:t>
    </w:r>
    <w:r w:rsidRPr="00101452">
      <w:rPr>
        <w:cs/>
        <w:lang w:val="hi"/>
      </w:rPr>
      <w:t>अन्य</w:t>
    </w:r>
    <w:r w:rsidRPr="00101452">
      <w:rPr>
        <w:cs/>
        <w:lang w:val="hi" w:bidi="hi"/>
      </w:rPr>
      <w:t xml:space="preserve"> </w:t>
    </w:r>
    <w:r w:rsidRPr="00101452">
      <w:rPr>
        <w:cs/>
        <w:lang w:val="hi"/>
      </w:rPr>
      <w:t>संसाधनों</w:t>
    </w:r>
    <w:r w:rsidRPr="00101452">
      <w:rPr>
        <w:cs/>
        <w:lang w:val="hi" w:bidi="hi"/>
      </w:rPr>
      <w:t xml:space="preserve"> </w:t>
    </w:r>
    <w:r w:rsidRPr="00101452">
      <w:rPr>
        <w:cs/>
        <w:lang w:val="hi"/>
      </w:rPr>
      <w:t>के</w:t>
    </w:r>
    <w:r w:rsidRPr="00101452">
      <w:rPr>
        <w:cs/>
        <w:lang w:val="hi" w:bidi="hi"/>
      </w:rPr>
      <w:t xml:space="preserve"> </w:t>
    </w:r>
    <w:r w:rsidRPr="00101452">
      <w:rPr>
        <w:cs/>
        <w:lang w:val="hi"/>
      </w:rPr>
      <w:t>लिए</w:t>
    </w:r>
    <w:r w:rsidRPr="00101452">
      <w:rPr>
        <w:cs/>
        <w:lang w:val="hi" w:bidi="hi"/>
      </w:rPr>
      <w:t xml:space="preserve">, </w:t>
    </w:r>
    <w:r w:rsidRPr="00101452">
      <w:rPr>
        <w:cs/>
        <w:lang w:val="hi"/>
      </w:rPr>
      <w:t>हमारी</w:t>
    </w:r>
    <w:r w:rsidRPr="00101452">
      <w:rPr>
        <w:cs/>
        <w:lang w:val="hi" w:bidi="hi"/>
      </w:rPr>
      <w:t xml:space="preserve"> </w:t>
    </w:r>
    <w:r w:rsidRPr="00101452">
      <w:rPr>
        <w:cs/>
        <w:lang w:val="hi"/>
      </w:rPr>
      <w:t>वेबसाइट</w:t>
    </w:r>
    <w:r w:rsidRPr="00101452">
      <w:rPr>
        <w:cs/>
        <w:lang w:val="hi" w:bidi="hi"/>
      </w:rPr>
      <w:t xml:space="preserve"> thirdmill.org </w:t>
    </w:r>
    <w:r w:rsidRPr="00101452">
      <w:rPr>
        <w:cs/>
        <w:lang w:val="hi"/>
      </w:rPr>
      <w:t>पर</w:t>
    </w:r>
    <w:r w:rsidRPr="00101452">
      <w:rPr>
        <w:cs/>
        <w:lang w:val="hi" w:bidi="hi"/>
      </w:rPr>
      <w:t xml:space="preserve"> </w:t>
    </w:r>
    <w:r w:rsidRPr="00101452">
      <w:rPr>
        <w:cs/>
        <w:lang w:val="hi"/>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0808" w14:textId="3D2471F8" w:rsidR="00894D0A" w:rsidRDefault="00894D0A" w:rsidP="00DA7B46">
    <w:pPr>
      <w:pStyle w:val="PageNum"/>
    </w:pPr>
    <w:r>
      <w:rPr>
        <w:rFonts w:cs="Calibri"/>
        <w:cs/>
        <w:lang w:val="hi" w:bidi="hi"/>
      </w:rPr>
      <w:t>-</w:t>
    </w:r>
    <w:r>
      <w:rPr>
        <w:lang w:val="hi" w:bidi="hi"/>
      </w:rPr>
      <w:fldChar w:fldCharType="begin"/>
    </w:r>
    <w:r>
      <w:rPr>
        <w:rFonts w:cs="Calibri"/>
        <w:cs/>
        <w:lang w:val="hi" w:bidi="hi"/>
      </w:rPr>
      <w:instrText xml:space="preserve"> PAGE   \* MERGEFORMAT </w:instrText>
    </w:r>
    <w:r>
      <w:rPr>
        <w:lang w:val="hi" w:bidi="hi"/>
      </w:rPr>
      <w:fldChar w:fldCharType="separate"/>
    </w:r>
    <w:r w:rsidR="00774FE1" w:rsidRPr="00774FE1">
      <w:rPr>
        <w:rFonts w:cs="Calibri"/>
        <w:cs/>
        <w:lang w:val="hi" w:bidi="hi"/>
      </w:rPr>
      <w:t>1</w:t>
    </w:r>
    <w:r>
      <w:rPr>
        <w:lang w:val="hi" w:bidi="hi"/>
      </w:rPr>
      <w:fldChar w:fldCharType="end"/>
    </w:r>
    <w:r>
      <w:rPr>
        <w:rFonts w:cs="Calibri"/>
        <w:cs/>
        <w:lang w:val="hi" w:bidi="hi"/>
      </w:rPr>
      <w:t>-</w:t>
    </w:r>
  </w:p>
  <w:p w14:paraId="26F2F892" w14:textId="77777777" w:rsidR="00894D0A" w:rsidRDefault="00894D0A" w:rsidP="00DA7B46">
    <w:pPr>
      <w:pStyle w:val="Footer"/>
      <w:rPr>
        <w:cs/>
        <w:lang w:bidi="te"/>
      </w:rPr>
    </w:pPr>
    <w:r w:rsidRPr="00DE702B">
      <w:rPr>
        <w:cs/>
        <w:lang w:val="hi"/>
      </w:rPr>
      <w:t>चलचित्र</w:t>
    </w:r>
    <w:r w:rsidRPr="00DE702B">
      <w:rPr>
        <w:cs/>
        <w:lang w:val="hi" w:bidi="hi"/>
      </w:rPr>
      <w:t xml:space="preserve">, </w:t>
    </w:r>
    <w:r w:rsidRPr="00DE702B">
      <w:rPr>
        <w:cs/>
        <w:lang w:val="hi"/>
      </w:rPr>
      <w:t>अध्ययन</w:t>
    </w:r>
    <w:r w:rsidRPr="00DE702B">
      <w:rPr>
        <w:cs/>
        <w:lang w:val="hi" w:bidi="hi"/>
      </w:rPr>
      <w:t xml:space="preserve"> </w:t>
    </w:r>
    <w:r w:rsidRPr="00DE702B">
      <w:rPr>
        <w:cs/>
        <w:lang w:val="hi"/>
      </w:rPr>
      <w:t>मार्गदर्शिका</w:t>
    </w:r>
    <w:r w:rsidRPr="00DE702B">
      <w:rPr>
        <w:cs/>
        <w:lang w:val="hi" w:bidi="hi"/>
      </w:rPr>
      <w:t xml:space="preserve"> </w:t>
    </w:r>
    <w:r w:rsidRPr="00DE702B">
      <w:rPr>
        <w:cs/>
        <w:lang w:val="hi"/>
      </w:rPr>
      <w:t>एवं</w:t>
    </w:r>
    <w:r w:rsidRPr="00DE702B">
      <w:rPr>
        <w:cs/>
        <w:lang w:val="hi" w:bidi="hi"/>
      </w:rPr>
      <w:t xml:space="preserve"> </w:t>
    </w:r>
    <w:r w:rsidRPr="00DE702B">
      <w:rPr>
        <w:cs/>
        <w:lang w:val="hi"/>
      </w:rPr>
      <w:t>कई</w:t>
    </w:r>
    <w:r w:rsidRPr="00DE702B">
      <w:rPr>
        <w:cs/>
        <w:lang w:val="hi" w:bidi="hi"/>
      </w:rPr>
      <w:t xml:space="preserve"> </w:t>
    </w:r>
    <w:r w:rsidRPr="00DE702B">
      <w:rPr>
        <w:cs/>
        <w:lang w:val="hi"/>
      </w:rPr>
      <w:t>अन्य</w:t>
    </w:r>
    <w:r w:rsidRPr="00DE702B">
      <w:rPr>
        <w:cs/>
        <w:lang w:val="hi" w:bidi="hi"/>
      </w:rPr>
      <w:t xml:space="preserve"> </w:t>
    </w:r>
    <w:r w:rsidRPr="00DE702B">
      <w:rPr>
        <w:cs/>
        <w:lang w:val="hi"/>
      </w:rPr>
      <w:t>संसाधनों</w:t>
    </w:r>
    <w:r w:rsidRPr="00DE702B">
      <w:rPr>
        <w:cs/>
        <w:lang w:val="hi" w:bidi="hi"/>
      </w:rPr>
      <w:t xml:space="preserve"> </w:t>
    </w:r>
    <w:r w:rsidRPr="00DE702B">
      <w:rPr>
        <w:cs/>
        <w:lang w:val="hi"/>
      </w:rPr>
      <w:t>के</w:t>
    </w:r>
    <w:r w:rsidRPr="00DE702B">
      <w:rPr>
        <w:cs/>
        <w:lang w:val="hi" w:bidi="hi"/>
      </w:rPr>
      <w:t xml:space="preserve"> </w:t>
    </w:r>
    <w:r w:rsidRPr="00DE702B">
      <w:rPr>
        <w:cs/>
        <w:lang w:val="hi"/>
      </w:rPr>
      <w:t>लिए</w:t>
    </w:r>
    <w:r w:rsidRPr="00DE702B">
      <w:rPr>
        <w:cs/>
        <w:lang w:val="hi" w:bidi="hi"/>
      </w:rPr>
      <w:t xml:space="preserve">, </w:t>
    </w:r>
    <w:r w:rsidRPr="00DE702B">
      <w:rPr>
        <w:cs/>
        <w:lang w:val="hi"/>
      </w:rPr>
      <w:t>हमारी</w:t>
    </w:r>
    <w:r w:rsidRPr="00DE702B">
      <w:rPr>
        <w:cs/>
        <w:lang w:val="hi" w:bidi="hi"/>
      </w:rPr>
      <w:t xml:space="preserve"> </w:t>
    </w:r>
    <w:r w:rsidRPr="00DE702B">
      <w:rPr>
        <w:cs/>
        <w:lang w:val="hi"/>
      </w:rPr>
      <w:t>वेबसाइट</w:t>
    </w:r>
    <w:r w:rsidRPr="00DE702B">
      <w:rPr>
        <w:cs/>
        <w:lang w:val="hi" w:bidi="hi"/>
      </w:rPr>
      <w:t xml:space="preserve"> thirdmill.org </w:t>
    </w:r>
    <w:r w:rsidRPr="00DE702B">
      <w:rPr>
        <w:cs/>
        <w:lang w:val="hi"/>
      </w:rPr>
      <w:t>पर</w:t>
    </w:r>
    <w:r w:rsidRPr="00DE702B">
      <w:rPr>
        <w:cs/>
        <w:lang w:val="hi" w:bidi="hi"/>
      </w:rPr>
      <w:t xml:space="preserve"> </w:t>
    </w:r>
    <w:r w:rsidRPr="00DE702B">
      <w:rPr>
        <w:cs/>
        <w:lang w:val="hi"/>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69C28" w14:textId="77777777" w:rsidR="00C6529B" w:rsidRDefault="00C6529B">
      <w:r>
        <w:separator/>
      </w:r>
    </w:p>
  </w:footnote>
  <w:footnote w:type="continuationSeparator" w:id="0">
    <w:p w14:paraId="118DA919" w14:textId="77777777" w:rsidR="00C6529B" w:rsidRDefault="00C65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F486" w14:textId="77777777" w:rsidR="00894D0A" w:rsidRDefault="00894D0A">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lang w:bidi="te"/>
      </w:rPr>
    </w:pPr>
    <w:r>
      <w:rPr>
        <w:rFonts w:ascii="Lucida Sans" w:eastAsia="Lucida Sans" w:hAnsi="Lucida Sans" w:cs="Mangal"/>
        <w:sz w:val="18"/>
        <w:szCs w:val="18"/>
        <w:cs/>
        <w:lang w:val="hi" w:bidi="hi-IN"/>
      </w:rPr>
      <w:t>चलचित्र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अध्ययन</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मार्गदर्शिका</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एवं</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कई</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अन्य</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संसाधनों</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के</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लिए</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हमारी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वेबसाइट</w:t>
    </w:r>
    <w:r>
      <w:rPr>
        <w:rFonts w:ascii="Lucida Sans" w:eastAsia="Lucida Sans" w:hAnsi="Lucida Sans" w:cs="Lucida Sans"/>
        <w:sz w:val="18"/>
        <w:szCs w:val="18"/>
        <w:cs/>
        <w:lang w:val="hi" w:bidi="hi"/>
      </w:rPr>
      <w:t xml:space="preserve"> </w:t>
    </w:r>
    <w:hyperlink r:id="rId1" w:history="1">
      <w:r>
        <w:rPr>
          <w:rStyle w:val="Hyperlink"/>
          <w:rFonts w:ascii="Lucida Sans" w:eastAsia="Lucida Sans" w:hAnsi="Lucida Sans" w:cs="Lucida Sans"/>
          <w:color w:val="000000"/>
          <w:sz w:val="18"/>
          <w:szCs w:val="18"/>
          <w:u w:val="none"/>
          <w:cs/>
        </w:rPr>
        <w:t>http://thirdmill.org/</w:t>
      </w:r>
    </w:hyperlink>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पर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जाएं।</w:t>
    </w:r>
  </w:p>
  <w:p w14:paraId="116AA93A" w14:textId="77777777" w:rsidR="00894D0A" w:rsidRDefault="00894D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DCEA" w14:textId="6E4643E5" w:rsidR="00894D0A" w:rsidRDefault="00894D0A" w:rsidP="00DA7B46">
    <w:pPr>
      <w:pStyle w:val="Header2"/>
      <w:rPr>
        <w:cs/>
        <w:lang w:bidi="te"/>
      </w:rPr>
    </w:pPr>
    <w:r>
      <w:rPr>
        <w:cs/>
        <w:lang w:val="hi"/>
      </w:rPr>
      <w:t>उसने</w:t>
    </w:r>
    <w:r>
      <w:rPr>
        <w:cs/>
        <w:lang w:val="hi" w:bidi="hi"/>
      </w:rPr>
      <w:t xml:space="preserve"> </w:t>
    </w:r>
    <w:r>
      <w:rPr>
        <w:cs/>
        <w:lang w:val="hi"/>
      </w:rPr>
      <w:t>हमें</w:t>
    </w:r>
    <w:r>
      <w:rPr>
        <w:cs/>
        <w:lang w:val="hi" w:bidi="hi"/>
      </w:rPr>
      <w:t xml:space="preserve"> </w:t>
    </w:r>
    <w:r>
      <w:rPr>
        <w:cs/>
        <w:lang w:val="hi"/>
      </w:rPr>
      <w:t>पवित्र</w:t>
    </w:r>
    <w:r>
      <w:rPr>
        <w:cs/>
        <w:lang w:val="hi" w:bidi="hi"/>
      </w:rPr>
      <w:t xml:space="preserve"> </w:t>
    </w:r>
    <w:r>
      <w:rPr>
        <w:cs/>
        <w:lang w:val="hi"/>
      </w:rPr>
      <w:t>शास्त्र</w:t>
    </w:r>
    <w:r>
      <w:rPr>
        <w:cs/>
        <w:lang w:val="hi" w:bidi="hi"/>
      </w:rPr>
      <w:t xml:space="preserve"> </w:t>
    </w:r>
    <w:r>
      <w:rPr>
        <w:cs/>
        <w:lang w:val="hi"/>
      </w:rPr>
      <w:t>दिया</w:t>
    </w:r>
    <w:r>
      <w:rPr>
        <w:cs/>
        <w:lang w:val="hi" w:bidi="hi"/>
      </w:rPr>
      <w:t xml:space="preserve">: </w:t>
    </w:r>
    <w:r>
      <w:rPr>
        <w:cs/>
        <w:lang w:val="hi"/>
      </w:rPr>
      <w:t>व्याख्या</w:t>
    </w:r>
    <w:r>
      <w:rPr>
        <w:cs/>
        <w:lang w:val="hi" w:bidi="hi"/>
      </w:rPr>
      <w:t xml:space="preserve"> </w:t>
    </w:r>
    <w:r>
      <w:rPr>
        <w:cs/>
        <w:lang w:val="hi"/>
      </w:rPr>
      <w:t>के</w:t>
    </w:r>
    <w:r>
      <w:rPr>
        <w:cs/>
        <w:lang w:val="hi" w:bidi="hi"/>
      </w:rPr>
      <w:t xml:space="preserve"> </w:t>
    </w:r>
    <w:r>
      <w:rPr>
        <w:cs/>
        <w:lang w:val="hi"/>
      </w:rPr>
      <w:t>आधार</w:t>
    </w:r>
    <w:r>
      <w:rPr>
        <w:cs/>
        <w:lang w:val="hi" w:bidi="hi"/>
      </w:rPr>
      <w:tab/>
    </w:r>
    <w:r>
      <w:rPr>
        <w:cs/>
        <w:lang w:val="hi"/>
      </w:rPr>
      <w:t>अध्याय</w:t>
    </w:r>
    <w:r>
      <w:rPr>
        <w:cs/>
        <w:lang w:val="hi" w:bidi="hi"/>
      </w:rPr>
      <w:t xml:space="preserve"> </w:t>
    </w:r>
    <w:r w:rsidR="006E5C1D">
      <w:rPr>
        <w:rFonts w:hint="cs"/>
        <w:cs/>
        <w:lang w:val="hi"/>
      </w:rPr>
      <w:t xml:space="preserve">7 </w:t>
    </w:r>
    <w:r>
      <w:rPr>
        <w:cs/>
        <w:lang w:val="hi" w:bidi="hi"/>
      </w:rPr>
      <w:t xml:space="preserve">: </w:t>
    </w:r>
    <w:r>
      <w:rPr>
        <w:cs/>
        <w:lang w:val="hi"/>
      </w:rPr>
      <w:t>पवित्र</w:t>
    </w:r>
    <w:r>
      <w:rPr>
        <w:cs/>
        <w:lang w:val="hi" w:bidi="hi"/>
      </w:rPr>
      <w:t xml:space="preserve"> </w:t>
    </w:r>
    <w:r>
      <w:rPr>
        <w:cs/>
        <w:lang w:val="hi"/>
      </w:rPr>
      <w:t>शास्त्र</w:t>
    </w:r>
    <w:r>
      <w:rPr>
        <w:cs/>
        <w:lang w:val="hi" w:bidi="hi"/>
      </w:rPr>
      <w:t xml:space="preserve"> </w:t>
    </w:r>
    <w:r>
      <w:rPr>
        <w:cs/>
        <w:lang w:val="hi"/>
      </w:rPr>
      <w:t>को</w:t>
    </w:r>
    <w:r>
      <w:rPr>
        <w:cs/>
        <w:lang w:val="hi" w:bidi="hi"/>
      </w:rPr>
      <w:t xml:space="preserve"> </w:t>
    </w:r>
    <w:r>
      <w:rPr>
        <w:cs/>
        <w:lang w:val="hi"/>
      </w:rPr>
      <w:t>लागू</w:t>
    </w:r>
    <w:r>
      <w:rPr>
        <w:cs/>
        <w:lang w:val="hi" w:bidi="hi"/>
      </w:rPr>
      <w:t xml:space="preserve"> </w:t>
    </w:r>
    <w:r>
      <w:rPr>
        <w:cs/>
        <w:lang w:val="hi"/>
      </w:rPr>
      <w:t>करना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CD52" w14:textId="77777777" w:rsidR="00894D0A" w:rsidRDefault="00894D0A" w:rsidP="00DA7B46">
    <w:pPr>
      <w:pStyle w:val="Header10"/>
      <w:rPr>
        <w:cs/>
        <w:lang w:bidi="te"/>
      </w:rPr>
    </w:pPr>
    <w:r>
      <w:rPr>
        <w:cs/>
        <w:lang w:val="hi" w:bidi="hi-IN"/>
      </w:rPr>
      <w:t>उसने</w:t>
    </w:r>
    <w:r>
      <w:rPr>
        <w:cs/>
        <w:lang w:val="hi" w:bidi="hi"/>
      </w:rPr>
      <w:t xml:space="preserve"> </w:t>
    </w:r>
    <w:r>
      <w:rPr>
        <w:cs/>
        <w:lang w:val="hi" w:bidi="hi-IN"/>
      </w:rPr>
      <w:t>हमें</w:t>
    </w:r>
    <w:r>
      <w:rPr>
        <w:cs/>
        <w:lang w:val="hi" w:bidi="hi"/>
      </w:rPr>
      <w:t xml:space="preserve"> </w:t>
    </w:r>
    <w:r>
      <w:rPr>
        <w:cs/>
        <w:lang w:val="hi" w:bidi="hi-IN"/>
      </w:rPr>
      <w:t>पवित्र</w:t>
    </w:r>
    <w:r>
      <w:rPr>
        <w:cs/>
        <w:lang w:val="hi" w:bidi="hi"/>
      </w:rPr>
      <w:t xml:space="preserve"> </w:t>
    </w:r>
    <w:r>
      <w:rPr>
        <w:cs/>
        <w:lang w:val="hi" w:bidi="hi-IN"/>
      </w:rPr>
      <w:t>शास्त्र</w:t>
    </w:r>
    <w:r>
      <w:rPr>
        <w:cs/>
        <w:lang w:val="hi" w:bidi="hi"/>
      </w:rPr>
      <w:t xml:space="preserve"> </w:t>
    </w:r>
    <w:r>
      <w:rPr>
        <w:cs/>
        <w:lang w:val="hi" w:bidi="hi-IN"/>
      </w:rPr>
      <w:t>दिया</w:t>
    </w:r>
    <w:r>
      <w:rPr>
        <w:cs/>
        <w:lang w:val="hi" w:bidi="hi"/>
      </w:rPr>
      <w:t>:</w:t>
    </w:r>
  </w:p>
  <w:p w14:paraId="28B5AE17" w14:textId="77777777" w:rsidR="00894D0A" w:rsidRPr="00FF1ABB" w:rsidRDefault="00894D0A" w:rsidP="00DA7B46">
    <w:pPr>
      <w:pStyle w:val="Header10"/>
      <w:rPr>
        <w:cs/>
        <w:lang w:bidi="te"/>
      </w:rPr>
    </w:pPr>
    <w:r>
      <w:rPr>
        <w:cs/>
        <w:lang w:val="hi" w:bidi="hi-IN"/>
      </w:rPr>
      <w:t>व्याख्या</w:t>
    </w:r>
    <w:r>
      <w:rPr>
        <w:cs/>
        <w:lang w:val="hi" w:bidi="hi"/>
      </w:rPr>
      <w:t xml:space="preserve"> </w:t>
    </w:r>
    <w:r>
      <w:rPr>
        <w:cs/>
        <w:lang w:val="hi" w:bidi="hi-IN"/>
      </w:rPr>
      <w:t>के</w:t>
    </w:r>
    <w:r>
      <w:rPr>
        <w:cs/>
        <w:lang w:val="hi" w:bidi="hi"/>
      </w:rPr>
      <w:t xml:space="preserve"> </w:t>
    </w:r>
    <w:r>
      <w:rPr>
        <w:cs/>
        <w:lang w:val="hi" w:bidi="hi-IN"/>
      </w:rPr>
      <w:t>आधार</w:t>
    </w:r>
  </w:p>
  <w:p w14:paraId="5CE46007" w14:textId="5B943E79" w:rsidR="00894D0A" w:rsidRDefault="00894D0A" w:rsidP="00DA7B46">
    <w:pPr>
      <w:pStyle w:val="Header2"/>
      <w:rPr>
        <w:rFonts w:hint="cs"/>
        <w:cs/>
        <w:lang w:bidi="te"/>
      </w:rPr>
    </w:pPr>
    <w:r>
      <w:rPr>
        <w:cs/>
        <w:lang w:val="hi"/>
      </w:rPr>
      <w:t>अध्याय</w:t>
    </w:r>
    <w:r>
      <w:rPr>
        <w:cs/>
        <w:lang w:val="hi" w:bidi="hi"/>
      </w:rPr>
      <w:t xml:space="preserve"> </w:t>
    </w:r>
    <w:r>
      <w:rPr>
        <w:cs/>
        <w:lang w:val="hi"/>
      </w:rPr>
      <w:t>सात</w:t>
    </w:r>
  </w:p>
  <w:p w14:paraId="4044C4CF" w14:textId="77777777" w:rsidR="00894D0A" w:rsidRDefault="00894D0A" w:rsidP="00DA7B46">
    <w:pPr>
      <w:pStyle w:val="Header2"/>
      <w:rPr>
        <w:cs/>
        <w:lang w:bidi="te"/>
      </w:rPr>
    </w:pPr>
    <w:r>
      <w:rPr>
        <w:cs/>
        <w:lang w:val="hi"/>
      </w:rPr>
      <w:t>पवित्र</w:t>
    </w:r>
    <w:r>
      <w:rPr>
        <w:cs/>
        <w:lang w:val="hi" w:bidi="hi"/>
      </w:rPr>
      <w:t xml:space="preserve"> </w:t>
    </w:r>
    <w:r>
      <w:rPr>
        <w:cs/>
        <w:lang w:val="hi"/>
      </w:rPr>
      <w:t>शास्त्र</w:t>
    </w:r>
    <w:r>
      <w:rPr>
        <w:cs/>
        <w:lang w:val="hi" w:bidi="hi"/>
      </w:rPr>
      <w:t xml:space="preserve"> </w:t>
    </w:r>
    <w:r>
      <w:rPr>
        <w:cs/>
        <w:lang w:val="hi"/>
      </w:rPr>
      <w:t>को</w:t>
    </w:r>
    <w:r>
      <w:rPr>
        <w:cs/>
        <w:lang w:val="hi" w:bidi="hi"/>
      </w:rPr>
      <w:t xml:space="preserve"> </w:t>
    </w:r>
    <w:r>
      <w:rPr>
        <w:cs/>
        <w:lang w:val="hi"/>
      </w:rPr>
      <w:t>लागू</w:t>
    </w:r>
    <w:r>
      <w:rPr>
        <w:cs/>
        <w:lang w:val="hi" w:bidi="hi"/>
      </w:rPr>
      <w:t xml:space="preserve"> </w:t>
    </w:r>
    <w:r>
      <w:rPr>
        <w:cs/>
        <w:lang w:val="hi"/>
      </w:rPr>
      <w:t>करना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2"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F4E2923"/>
    <w:multiLevelType w:val="multilevel"/>
    <w:tmpl w:val="13DAE1B2"/>
    <w:lvl w:ilvl="0">
      <w:numFmt w:val="bullet"/>
      <w:lvlText w:val="—"/>
      <w:lvlJc w:val="left"/>
      <w:pPr>
        <w:ind w:left="1080" w:hanging="360"/>
      </w:pPr>
      <w:rPr>
        <w:rFonts w:ascii="Times New Roman" w:eastAsia="ヒラギノ角ゴ Pro W3"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4"/>
  </w:num>
  <w:num w:numId="5">
    <w:abstractNumId w:val="12"/>
  </w:num>
  <w:num w:numId="6">
    <w:abstractNumId w:val="34"/>
  </w:num>
  <w:num w:numId="7">
    <w:abstractNumId w:val="29"/>
  </w:num>
  <w:num w:numId="8">
    <w:abstractNumId w:val="28"/>
  </w:num>
  <w:num w:numId="9">
    <w:abstractNumId w:val="27"/>
  </w:num>
  <w:num w:numId="10">
    <w:abstractNumId w:val="4"/>
  </w:num>
  <w:num w:numId="11">
    <w:abstractNumId w:val="7"/>
  </w:num>
  <w:num w:numId="12">
    <w:abstractNumId w:val="0"/>
  </w:num>
  <w:num w:numId="13">
    <w:abstractNumId w:val="14"/>
  </w:num>
  <w:num w:numId="14">
    <w:abstractNumId w:val="25"/>
  </w:num>
  <w:num w:numId="15">
    <w:abstractNumId w:val="13"/>
  </w:num>
  <w:num w:numId="16">
    <w:abstractNumId w:val="16"/>
  </w:num>
  <w:num w:numId="17">
    <w:abstractNumId w:val="33"/>
  </w:num>
  <w:num w:numId="18">
    <w:abstractNumId w:val="8"/>
  </w:num>
  <w:num w:numId="19">
    <w:abstractNumId w:val="10"/>
  </w:num>
  <w:num w:numId="20">
    <w:abstractNumId w:val="32"/>
  </w:num>
  <w:num w:numId="21">
    <w:abstractNumId w:val="21"/>
  </w:num>
  <w:num w:numId="22">
    <w:abstractNumId w:val="17"/>
  </w:num>
  <w:num w:numId="23">
    <w:abstractNumId w:val="22"/>
  </w:num>
  <w:num w:numId="24">
    <w:abstractNumId w:val="15"/>
  </w:num>
  <w:num w:numId="25">
    <w:abstractNumId w:val="18"/>
  </w:num>
  <w:num w:numId="26">
    <w:abstractNumId w:val="9"/>
  </w:num>
  <w:num w:numId="27">
    <w:abstractNumId w:val="5"/>
  </w:num>
  <w:num w:numId="28">
    <w:abstractNumId w:val="11"/>
  </w:num>
  <w:num w:numId="29">
    <w:abstractNumId w:val="30"/>
  </w:num>
  <w:num w:numId="30">
    <w:abstractNumId w:val="31"/>
  </w:num>
  <w:num w:numId="31">
    <w:abstractNumId w:val="20"/>
  </w:num>
  <w:num w:numId="32">
    <w:abstractNumId w:val="26"/>
  </w:num>
  <w:num w:numId="33">
    <w:abstractNumId w:val="6"/>
  </w:num>
  <w:num w:numId="34">
    <w:abstractNumId w:val="2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90"/>
    <w:rsid w:val="00002C06"/>
    <w:rsid w:val="0000559C"/>
    <w:rsid w:val="00013B4F"/>
    <w:rsid w:val="0003550D"/>
    <w:rsid w:val="00057F7D"/>
    <w:rsid w:val="00065B0B"/>
    <w:rsid w:val="00084090"/>
    <w:rsid w:val="00085AC4"/>
    <w:rsid w:val="00090D1F"/>
    <w:rsid w:val="00094084"/>
    <w:rsid w:val="00097E8D"/>
    <w:rsid w:val="000A197A"/>
    <w:rsid w:val="000B3534"/>
    <w:rsid w:val="000B5AA5"/>
    <w:rsid w:val="000C1086"/>
    <w:rsid w:val="000C18B5"/>
    <w:rsid w:val="000C20C7"/>
    <w:rsid w:val="000E2BE0"/>
    <w:rsid w:val="000E437E"/>
    <w:rsid w:val="000F3B2C"/>
    <w:rsid w:val="000F62E5"/>
    <w:rsid w:val="00100158"/>
    <w:rsid w:val="00122CED"/>
    <w:rsid w:val="00122E74"/>
    <w:rsid w:val="00125DB4"/>
    <w:rsid w:val="00140961"/>
    <w:rsid w:val="0014540C"/>
    <w:rsid w:val="00146FC1"/>
    <w:rsid w:val="00147DE1"/>
    <w:rsid w:val="00150D4F"/>
    <w:rsid w:val="00153E23"/>
    <w:rsid w:val="0019439A"/>
    <w:rsid w:val="001B1D1C"/>
    <w:rsid w:val="001B2A7C"/>
    <w:rsid w:val="001B3647"/>
    <w:rsid w:val="001B5654"/>
    <w:rsid w:val="001B5D90"/>
    <w:rsid w:val="001C4FE2"/>
    <w:rsid w:val="001D2BB5"/>
    <w:rsid w:val="001E0FDF"/>
    <w:rsid w:val="001E1132"/>
    <w:rsid w:val="001E1A2B"/>
    <w:rsid w:val="001F2D69"/>
    <w:rsid w:val="0021460A"/>
    <w:rsid w:val="00220AF8"/>
    <w:rsid w:val="00224475"/>
    <w:rsid w:val="002309DE"/>
    <w:rsid w:val="00230C58"/>
    <w:rsid w:val="0023767B"/>
    <w:rsid w:val="00247FAE"/>
    <w:rsid w:val="00271751"/>
    <w:rsid w:val="002778CB"/>
    <w:rsid w:val="00282041"/>
    <w:rsid w:val="002824A4"/>
    <w:rsid w:val="002849A3"/>
    <w:rsid w:val="00285982"/>
    <w:rsid w:val="00285E77"/>
    <w:rsid w:val="0028663E"/>
    <w:rsid w:val="002C1136"/>
    <w:rsid w:val="002C3DB0"/>
    <w:rsid w:val="002D21FC"/>
    <w:rsid w:val="002E04AA"/>
    <w:rsid w:val="002F2439"/>
    <w:rsid w:val="002F5277"/>
    <w:rsid w:val="00303F6C"/>
    <w:rsid w:val="00311C45"/>
    <w:rsid w:val="003137AD"/>
    <w:rsid w:val="0031414A"/>
    <w:rsid w:val="00316B7C"/>
    <w:rsid w:val="00320B63"/>
    <w:rsid w:val="00322E6D"/>
    <w:rsid w:val="00330DB2"/>
    <w:rsid w:val="00336223"/>
    <w:rsid w:val="003407E0"/>
    <w:rsid w:val="00340BED"/>
    <w:rsid w:val="00356D24"/>
    <w:rsid w:val="0036102A"/>
    <w:rsid w:val="00362797"/>
    <w:rsid w:val="00362BCB"/>
    <w:rsid w:val="00365731"/>
    <w:rsid w:val="00372DA8"/>
    <w:rsid w:val="00376793"/>
    <w:rsid w:val="0038467A"/>
    <w:rsid w:val="00387599"/>
    <w:rsid w:val="003915AE"/>
    <w:rsid w:val="00391C90"/>
    <w:rsid w:val="0039746C"/>
    <w:rsid w:val="003B3F9B"/>
    <w:rsid w:val="003B4BDC"/>
    <w:rsid w:val="003C78BA"/>
    <w:rsid w:val="003D0BE9"/>
    <w:rsid w:val="003D1718"/>
    <w:rsid w:val="003D7144"/>
    <w:rsid w:val="003E0114"/>
    <w:rsid w:val="003E0C9E"/>
    <w:rsid w:val="003E0D70"/>
    <w:rsid w:val="003F52EE"/>
    <w:rsid w:val="00402EA8"/>
    <w:rsid w:val="004071A3"/>
    <w:rsid w:val="00421DAB"/>
    <w:rsid w:val="00422ACB"/>
    <w:rsid w:val="00427575"/>
    <w:rsid w:val="004304C7"/>
    <w:rsid w:val="00434D21"/>
    <w:rsid w:val="004434F3"/>
    <w:rsid w:val="00443637"/>
    <w:rsid w:val="00450A27"/>
    <w:rsid w:val="00451198"/>
    <w:rsid w:val="00452220"/>
    <w:rsid w:val="00470FF1"/>
    <w:rsid w:val="00471ABA"/>
    <w:rsid w:val="00480EF9"/>
    <w:rsid w:val="00483C3C"/>
    <w:rsid w:val="00485E8D"/>
    <w:rsid w:val="00492456"/>
    <w:rsid w:val="00493E6D"/>
    <w:rsid w:val="004A00BC"/>
    <w:rsid w:val="004A78CD"/>
    <w:rsid w:val="004B686F"/>
    <w:rsid w:val="004C288C"/>
    <w:rsid w:val="004D7D9B"/>
    <w:rsid w:val="00506467"/>
    <w:rsid w:val="005334E7"/>
    <w:rsid w:val="005366AF"/>
    <w:rsid w:val="00555E9F"/>
    <w:rsid w:val="00570A81"/>
    <w:rsid w:val="005729E6"/>
    <w:rsid w:val="0057787E"/>
    <w:rsid w:val="0058622F"/>
    <w:rsid w:val="00586404"/>
    <w:rsid w:val="005957CD"/>
    <w:rsid w:val="005A342F"/>
    <w:rsid w:val="005B7BAA"/>
    <w:rsid w:val="005C14A9"/>
    <w:rsid w:val="005C4F6F"/>
    <w:rsid w:val="005D02D4"/>
    <w:rsid w:val="005E44DE"/>
    <w:rsid w:val="005E44E8"/>
    <w:rsid w:val="005F27BE"/>
    <w:rsid w:val="006029D5"/>
    <w:rsid w:val="00606884"/>
    <w:rsid w:val="00615C4A"/>
    <w:rsid w:val="006226E1"/>
    <w:rsid w:val="0062287D"/>
    <w:rsid w:val="00624B74"/>
    <w:rsid w:val="00626855"/>
    <w:rsid w:val="006329D4"/>
    <w:rsid w:val="00637866"/>
    <w:rsid w:val="00654B55"/>
    <w:rsid w:val="006551A1"/>
    <w:rsid w:val="006711DC"/>
    <w:rsid w:val="0067731D"/>
    <w:rsid w:val="0068438F"/>
    <w:rsid w:val="00696D6B"/>
    <w:rsid w:val="006A1891"/>
    <w:rsid w:val="006B37D9"/>
    <w:rsid w:val="006C05EC"/>
    <w:rsid w:val="006C4CD2"/>
    <w:rsid w:val="006C72D0"/>
    <w:rsid w:val="006D5477"/>
    <w:rsid w:val="006E47F4"/>
    <w:rsid w:val="006E5C1D"/>
    <w:rsid w:val="006E5FA1"/>
    <w:rsid w:val="006F4069"/>
    <w:rsid w:val="00705325"/>
    <w:rsid w:val="00716903"/>
    <w:rsid w:val="00721B67"/>
    <w:rsid w:val="00741536"/>
    <w:rsid w:val="00753D5E"/>
    <w:rsid w:val="007547DC"/>
    <w:rsid w:val="00760DCF"/>
    <w:rsid w:val="00774FE1"/>
    <w:rsid w:val="00775EAB"/>
    <w:rsid w:val="0077684D"/>
    <w:rsid w:val="007801F0"/>
    <w:rsid w:val="007812D2"/>
    <w:rsid w:val="00786461"/>
    <w:rsid w:val="00786C59"/>
    <w:rsid w:val="00791C98"/>
    <w:rsid w:val="007A3A62"/>
    <w:rsid w:val="007B1353"/>
    <w:rsid w:val="007B71FE"/>
    <w:rsid w:val="007C3E67"/>
    <w:rsid w:val="007D6A8D"/>
    <w:rsid w:val="007E663C"/>
    <w:rsid w:val="007F024A"/>
    <w:rsid w:val="007F0DED"/>
    <w:rsid w:val="00810220"/>
    <w:rsid w:val="0081350A"/>
    <w:rsid w:val="00813CB2"/>
    <w:rsid w:val="0081506F"/>
    <w:rsid w:val="00815EDD"/>
    <w:rsid w:val="00821209"/>
    <w:rsid w:val="00830438"/>
    <w:rsid w:val="00832804"/>
    <w:rsid w:val="00835422"/>
    <w:rsid w:val="008374D1"/>
    <w:rsid w:val="00837513"/>
    <w:rsid w:val="00837D07"/>
    <w:rsid w:val="00843D62"/>
    <w:rsid w:val="00846EA9"/>
    <w:rsid w:val="00851F0D"/>
    <w:rsid w:val="00865B37"/>
    <w:rsid w:val="00875507"/>
    <w:rsid w:val="0088129A"/>
    <w:rsid w:val="008828C8"/>
    <w:rsid w:val="00882C5F"/>
    <w:rsid w:val="00887CBF"/>
    <w:rsid w:val="00890737"/>
    <w:rsid w:val="00892BCF"/>
    <w:rsid w:val="00894D0A"/>
    <w:rsid w:val="00896CDD"/>
    <w:rsid w:val="008A54D8"/>
    <w:rsid w:val="008A7C09"/>
    <w:rsid w:val="008C2C00"/>
    <w:rsid w:val="008C352A"/>
    <w:rsid w:val="008C5296"/>
    <w:rsid w:val="008C5895"/>
    <w:rsid w:val="008E2C07"/>
    <w:rsid w:val="008F3A5F"/>
    <w:rsid w:val="009002B3"/>
    <w:rsid w:val="0091551A"/>
    <w:rsid w:val="00915906"/>
    <w:rsid w:val="0092157C"/>
    <w:rsid w:val="0092361F"/>
    <w:rsid w:val="009264F9"/>
    <w:rsid w:val="00927583"/>
    <w:rsid w:val="00931618"/>
    <w:rsid w:val="00943594"/>
    <w:rsid w:val="00956060"/>
    <w:rsid w:val="009560E7"/>
    <w:rsid w:val="009605BA"/>
    <w:rsid w:val="00966413"/>
    <w:rsid w:val="00971A5F"/>
    <w:rsid w:val="00991F03"/>
    <w:rsid w:val="00992599"/>
    <w:rsid w:val="0099372E"/>
    <w:rsid w:val="009955F8"/>
    <w:rsid w:val="009A096D"/>
    <w:rsid w:val="009A49FC"/>
    <w:rsid w:val="009B0FC1"/>
    <w:rsid w:val="009B5052"/>
    <w:rsid w:val="009B575F"/>
    <w:rsid w:val="009C254E"/>
    <w:rsid w:val="009C2703"/>
    <w:rsid w:val="009C4E10"/>
    <w:rsid w:val="009D1B2A"/>
    <w:rsid w:val="009D646F"/>
    <w:rsid w:val="00A059CD"/>
    <w:rsid w:val="00A12365"/>
    <w:rsid w:val="00A362DF"/>
    <w:rsid w:val="00A377CA"/>
    <w:rsid w:val="00A40120"/>
    <w:rsid w:val="00A406EC"/>
    <w:rsid w:val="00A41801"/>
    <w:rsid w:val="00A42C3D"/>
    <w:rsid w:val="00A625D5"/>
    <w:rsid w:val="00A6441A"/>
    <w:rsid w:val="00A646D5"/>
    <w:rsid w:val="00A65028"/>
    <w:rsid w:val="00A715B8"/>
    <w:rsid w:val="00A72C7F"/>
    <w:rsid w:val="00A7327F"/>
    <w:rsid w:val="00A8194D"/>
    <w:rsid w:val="00A92811"/>
    <w:rsid w:val="00AA5927"/>
    <w:rsid w:val="00AA66FA"/>
    <w:rsid w:val="00AC79BE"/>
    <w:rsid w:val="00AD0FE8"/>
    <w:rsid w:val="00AD1CF1"/>
    <w:rsid w:val="00AD2857"/>
    <w:rsid w:val="00AF0851"/>
    <w:rsid w:val="00AF58F5"/>
    <w:rsid w:val="00AF7375"/>
    <w:rsid w:val="00AF7C73"/>
    <w:rsid w:val="00B162E3"/>
    <w:rsid w:val="00B21901"/>
    <w:rsid w:val="00B23CA3"/>
    <w:rsid w:val="00B30CDE"/>
    <w:rsid w:val="00B3739D"/>
    <w:rsid w:val="00B426C8"/>
    <w:rsid w:val="00B449AA"/>
    <w:rsid w:val="00B45307"/>
    <w:rsid w:val="00B50863"/>
    <w:rsid w:val="00B60FED"/>
    <w:rsid w:val="00B704CF"/>
    <w:rsid w:val="00B73AF0"/>
    <w:rsid w:val="00B8526D"/>
    <w:rsid w:val="00B86DB3"/>
    <w:rsid w:val="00B86FBD"/>
    <w:rsid w:val="00B91A96"/>
    <w:rsid w:val="00B97B5F"/>
    <w:rsid w:val="00BA1C0D"/>
    <w:rsid w:val="00BA425E"/>
    <w:rsid w:val="00BA7895"/>
    <w:rsid w:val="00BB29C3"/>
    <w:rsid w:val="00BB2EAF"/>
    <w:rsid w:val="00BB307E"/>
    <w:rsid w:val="00BB3CF5"/>
    <w:rsid w:val="00BC6438"/>
    <w:rsid w:val="00BD055F"/>
    <w:rsid w:val="00BD37ED"/>
    <w:rsid w:val="00BD4DE7"/>
    <w:rsid w:val="00BF2E31"/>
    <w:rsid w:val="00BF431D"/>
    <w:rsid w:val="00C170A7"/>
    <w:rsid w:val="00C337D0"/>
    <w:rsid w:val="00C33AE3"/>
    <w:rsid w:val="00C46B1E"/>
    <w:rsid w:val="00C5106B"/>
    <w:rsid w:val="00C561AF"/>
    <w:rsid w:val="00C617F9"/>
    <w:rsid w:val="00C61BFF"/>
    <w:rsid w:val="00C63089"/>
    <w:rsid w:val="00C6529B"/>
    <w:rsid w:val="00C66B04"/>
    <w:rsid w:val="00C735A6"/>
    <w:rsid w:val="00C84F85"/>
    <w:rsid w:val="00C86956"/>
    <w:rsid w:val="00C9108E"/>
    <w:rsid w:val="00CB15B5"/>
    <w:rsid w:val="00CC65C5"/>
    <w:rsid w:val="00CF1FD9"/>
    <w:rsid w:val="00CF4A5C"/>
    <w:rsid w:val="00CF7377"/>
    <w:rsid w:val="00D03CE3"/>
    <w:rsid w:val="00D15F05"/>
    <w:rsid w:val="00D17C6A"/>
    <w:rsid w:val="00D24B24"/>
    <w:rsid w:val="00D323F6"/>
    <w:rsid w:val="00D54E3A"/>
    <w:rsid w:val="00D6726F"/>
    <w:rsid w:val="00D745E2"/>
    <w:rsid w:val="00D76F84"/>
    <w:rsid w:val="00D82B12"/>
    <w:rsid w:val="00D83AB0"/>
    <w:rsid w:val="00D842DE"/>
    <w:rsid w:val="00D87C1E"/>
    <w:rsid w:val="00D96096"/>
    <w:rsid w:val="00D963AC"/>
    <w:rsid w:val="00DA17DC"/>
    <w:rsid w:val="00DA7B46"/>
    <w:rsid w:val="00DC642D"/>
    <w:rsid w:val="00DC6E4E"/>
    <w:rsid w:val="00DD0ECB"/>
    <w:rsid w:val="00DD4CA7"/>
    <w:rsid w:val="00DD6DCB"/>
    <w:rsid w:val="00DF7C0C"/>
    <w:rsid w:val="00E01D58"/>
    <w:rsid w:val="00E0276C"/>
    <w:rsid w:val="00E1276D"/>
    <w:rsid w:val="00E12FE8"/>
    <w:rsid w:val="00E23CF6"/>
    <w:rsid w:val="00E37E81"/>
    <w:rsid w:val="00E40BDA"/>
    <w:rsid w:val="00E4627B"/>
    <w:rsid w:val="00E76292"/>
    <w:rsid w:val="00E866F0"/>
    <w:rsid w:val="00E86B04"/>
    <w:rsid w:val="00E94146"/>
    <w:rsid w:val="00EA0847"/>
    <w:rsid w:val="00EB66A5"/>
    <w:rsid w:val="00EB693A"/>
    <w:rsid w:val="00EC28A5"/>
    <w:rsid w:val="00ED3104"/>
    <w:rsid w:val="00ED40BA"/>
    <w:rsid w:val="00ED478E"/>
    <w:rsid w:val="00EE2BB0"/>
    <w:rsid w:val="00EE3E21"/>
    <w:rsid w:val="00EF3155"/>
    <w:rsid w:val="00EF5AC8"/>
    <w:rsid w:val="00EF5C02"/>
    <w:rsid w:val="00F10BBD"/>
    <w:rsid w:val="00F12135"/>
    <w:rsid w:val="00F12EE7"/>
    <w:rsid w:val="00F1376D"/>
    <w:rsid w:val="00F13CC4"/>
    <w:rsid w:val="00F24C9F"/>
    <w:rsid w:val="00F4091A"/>
    <w:rsid w:val="00F6126F"/>
    <w:rsid w:val="00F70D70"/>
    <w:rsid w:val="00F7137A"/>
    <w:rsid w:val="00F71E36"/>
    <w:rsid w:val="00F870FC"/>
    <w:rsid w:val="00FA27B0"/>
    <w:rsid w:val="00FA3726"/>
    <w:rsid w:val="00FA4D26"/>
    <w:rsid w:val="00FB696D"/>
    <w:rsid w:val="00FC39A4"/>
    <w:rsid w:val="00FC5FDC"/>
    <w:rsid w:val="00FF1ABB"/>
    <w:rsid w:val="00FF4CE4"/>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1CF816CB"/>
  <w15:chartTrackingRefBased/>
  <w15:docId w15:val="{AB43E1C8-2FD6-4CB3-9B88-2F04E0FD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60A"/>
    <w:pPr>
      <w:spacing w:after="160" w:line="259" w:lineRule="auto"/>
    </w:pPr>
    <w:rPr>
      <w:rFonts w:asciiTheme="minorHAnsi" w:eastAsiaTheme="minorHAnsi" w:hAnsiTheme="minorHAnsi" w:cstheme="minorBidi"/>
      <w:noProof/>
      <w:sz w:val="22"/>
      <w:szCs w:val="22"/>
      <w:lang w:val="en-US" w:bidi="hi-IN"/>
    </w:rPr>
  </w:style>
  <w:style w:type="paragraph" w:styleId="Heading1">
    <w:name w:val="heading 1"/>
    <w:basedOn w:val="Normal"/>
    <w:next w:val="Normal"/>
    <w:link w:val="Heading1Char"/>
    <w:uiPriority w:val="9"/>
    <w:qFormat/>
    <w:rsid w:val="002146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21460A"/>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21460A"/>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21460A"/>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21460A"/>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21460A"/>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21460A"/>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21460A"/>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21460A"/>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28663E"/>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styleId="Hyperlink">
    <w:name w:val="Hyperlink"/>
    <w:uiPriority w:val="99"/>
    <w:rsid w:val="0021460A"/>
    <w:rPr>
      <w:rFonts w:cs="Mangal"/>
      <w:noProof/>
      <w:color w:val="002EEF"/>
      <w:sz w:val="20"/>
      <w:u w:val="single"/>
      <w:lang w:val="hi" w:bidi="hi"/>
    </w:rPr>
  </w:style>
  <w:style w:type="paragraph" w:customStyle="1" w:styleId="FreeForm">
    <w:name w:val="Free Form"/>
    <w:rsid w:val="0021460A"/>
    <w:rPr>
      <w:rFonts w:eastAsia="ヒラギノ角ゴ Pro W3"/>
      <w:color w:val="000000"/>
      <w:lang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21460A"/>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21460A"/>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21460A"/>
    <w:rPr>
      <w:color w:val="800080"/>
      <w:u w:val="single"/>
    </w:rPr>
  </w:style>
  <w:style w:type="paragraph" w:customStyle="1" w:styleId="Heading">
    <w:name w:val="Heading"/>
    <w:basedOn w:val="Normal"/>
    <w:next w:val="BodyText"/>
    <w:uiPriority w:val="99"/>
    <w:rsid w:val="0021460A"/>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21460A"/>
    <w:rPr>
      <w:rFonts w:ascii="Arial" w:hAnsi="Arial"/>
    </w:rPr>
  </w:style>
  <w:style w:type="paragraph" w:customStyle="1" w:styleId="Index">
    <w:name w:val="Index"/>
    <w:basedOn w:val="Normal"/>
    <w:uiPriority w:val="99"/>
    <w:rsid w:val="0021460A"/>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21460A"/>
    <w:pPr>
      <w:suppressAutoHyphens/>
    </w:pPr>
    <w:rPr>
      <w:rFonts w:eastAsia="SimSun"/>
      <w:sz w:val="20"/>
      <w:szCs w:val="20"/>
      <w:lang w:eastAsia="ar-SA"/>
    </w:rPr>
  </w:style>
  <w:style w:type="paragraph" w:styleId="BalloonText">
    <w:name w:val="Balloon Text"/>
    <w:basedOn w:val="Normal"/>
    <w:link w:val="BalloonTextChar"/>
    <w:uiPriority w:val="99"/>
    <w:rsid w:val="0021460A"/>
    <w:pPr>
      <w:suppressAutoHyphens/>
    </w:pPr>
    <w:rPr>
      <w:rFonts w:ascii="Tahoma" w:eastAsia="Times New Roman" w:hAnsi="Tahoma" w:cs="Tahoma"/>
      <w:sz w:val="16"/>
      <w:szCs w:val="16"/>
      <w:lang w:eastAsia="ar-SA"/>
    </w:rPr>
  </w:style>
  <w:style w:type="paragraph" w:styleId="NormalWeb">
    <w:name w:val="Normal (Web)"/>
    <w:basedOn w:val="Normal"/>
    <w:uiPriority w:val="99"/>
    <w:rsid w:val="0021460A"/>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21460A"/>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21460A"/>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21460A"/>
    <w:rPr>
      <w:rFonts w:eastAsia="Times New Roman"/>
      <w:b/>
      <w:bCs/>
    </w:rPr>
  </w:style>
  <w:style w:type="paragraph" w:styleId="ListBullet">
    <w:name w:val="List Bullet"/>
    <w:basedOn w:val="Normal"/>
    <w:rsid w:val="0021460A"/>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paragraph" w:customStyle="1" w:styleId="DarkList-Accent31">
    <w:name w:val="Dark List - Accent 31"/>
    <w:hidden/>
    <w:uiPriority w:val="99"/>
    <w:rsid w:val="0028663E"/>
    <w:rPr>
      <w:rFonts w:ascii="Arial" w:eastAsia="MS Mincho" w:hAnsi="Arial" w:cs="Arial"/>
      <w:sz w:val="24"/>
      <w:szCs w:val="24"/>
      <w:lang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qFormat/>
    <w:rsid w:val="0021460A"/>
    <w:pPr>
      <w:shd w:val="solid" w:color="FFFFFF" w:fill="D9D9D9"/>
      <w:spacing w:before="160" w:after="240" w:line="240" w:lineRule="auto"/>
      <w:ind w:left="1152" w:right="720"/>
    </w:pPr>
    <w:rPr>
      <w:rFonts w:ascii="Annapurna SIL" w:eastAsia="Annapurna SIL" w:hAnsi="Annapurna SIL" w:cs="Annapurna SIL"/>
      <w:b/>
      <w:bCs/>
      <w:color w:val="595959"/>
      <w:lang w:val="te" w:eastAsia="ja-JP" w:bidi="ar-SA"/>
    </w:rPr>
  </w:style>
  <w:style w:type="character" w:customStyle="1" w:styleId="QuotationsChar">
    <w:name w:val="Quotations Char"/>
    <w:link w:val="Quotations"/>
    <w:rsid w:val="0021460A"/>
    <w:rPr>
      <w:rFonts w:ascii="Annapurna SIL" w:eastAsia="Annapurna SIL" w:hAnsi="Annapurna SIL" w:cs="Annapurna SIL"/>
      <w:b/>
      <w:bCs/>
      <w:noProof/>
      <w:color w:val="595959"/>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21460A"/>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21460A"/>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21460A"/>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21460A"/>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21460A"/>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21460A"/>
    <w:rPr>
      <w:rFonts w:asciiTheme="minorHAnsi" w:eastAsiaTheme="minorHAnsi" w:hAnsiTheme="minorHAnsi" w:cstheme="minorBidi"/>
      <w:noProof/>
      <w:sz w:val="22"/>
      <w:szCs w:val="22"/>
      <w:lang w:val="en-US" w:bidi="hi-IN"/>
    </w:rPr>
  </w:style>
  <w:style w:type="character" w:customStyle="1" w:styleId="PanelHeadingChar">
    <w:name w:val="Panel Heading Char"/>
    <w:link w:val="PanelHeading"/>
    <w:rsid w:val="0021460A"/>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21460A"/>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21460A"/>
    <w:rPr>
      <w:rFonts w:ascii="Annapurna SIL" w:eastAsia="Annapurna SIL" w:hAnsi="Annapurna SIL" w:cs="Annapurna SIL"/>
      <w:b/>
      <w:bCs/>
      <w:noProof/>
      <w:color w:val="2C5376"/>
      <w:sz w:val="24"/>
      <w:szCs w:val="24"/>
      <w:lang w:val="te" w:eastAsia="ja-JP" w:bidi="ar-SA"/>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eastAsia="ja-JP"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21460A"/>
    <w:rPr>
      <w:rFonts w:ascii="Lucida Grande" w:hAnsi="Lucida Grande" w:cs="Lucida Grande"/>
    </w:rPr>
  </w:style>
  <w:style w:type="character" w:customStyle="1" w:styleId="DocumentMapChar">
    <w:name w:val="Document Map Char"/>
    <w:link w:val="DocumentMap"/>
    <w:uiPriority w:val="99"/>
    <w:semiHidden/>
    <w:rsid w:val="0021460A"/>
    <w:rPr>
      <w:rFonts w:ascii="Lucida Grande" w:eastAsiaTheme="minorHAnsi" w:hAnsi="Lucida Grande" w:cs="Lucida Grande"/>
      <w:noProof/>
      <w:sz w:val="22"/>
      <w:szCs w:val="22"/>
      <w:lang w:val="en-US" w:bidi="hi-IN"/>
    </w:rPr>
  </w:style>
  <w:style w:type="character" w:customStyle="1" w:styleId="CommentTextChar">
    <w:name w:val="Comment Text Char"/>
    <w:link w:val="CommentText"/>
    <w:uiPriority w:val="99"/>
    <w:rsid w:val="0021460A"/>
    <w:rPr>
      <w:rFonts w:asciiTheme="minorHAnsi" w:eastAsia="SimSun" w:hAnsiTheme="minorHAnsi" w:cstheme="minorBidi"/>
      <w:noProof/>
      <w:lang w:val="en-US" w:eastAsia="ar-SA" w:bidi="hi-IN"/>
    </w:rPr>
  </w:style>
  <w:style w:type="paragraph" w:customStyle="1" w:styleId="Body">
    <w:name w:val="Body"/>
    <w:basedOn w:val="Normal"/>
    <w:qFormat/>
    <w:rsid w:val="0021460A"/>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character" w:customStyle="1" w:styleId="Heading3Char">
    <w:name w:val="Heading 3 Char"/>
    <w:link w:val="Heading3"/>
    <w:uiPriority w:val="99"/>
    <w:rsid w:val="0021460A"/>
    <w:rPr>
      <w:rFonts w:ascii="Arial" w:hAnsi="Arial" w:cs="Arial"/>
      <w:b/>
      <w:bCs/>
      <w:noProof/>
      <w:sz w:val="22"/>
      <w:szCs w:val="22"/>
      <w:lang w:val="en-US" w:bidi="hi-IN"/>
    </w:rPr>
  </w:style>
  <w:style w:type="character" w:customStyle="1" w:styleId="Heading4Char">
    <w:name w:val="Heading 4 Char"/>
    <w:link w:val="Heading4"/>
    <w:uiPriority w:val="9"/>
    <w:rsid w:val="0021460A"/>
    <w:rPr>
      <w:rFonts w:asciiTheme="minorHAnsi" w:hAnsiTheme="minorHAnsi" w:cstheme="minorBidi"/>
      <w:b/>
      <w:bCs/>
      <w:noProof/>
      <w:sz w:val="28"/>
      <w:szCs w:val="28"/>
      <w:lang w:val="en-US" w:bidi="hi-IN"/>
    </w:rPr>
  </w:style>
  <w:style w:type="character" w:customStyle="1" w:styleId="Heading5Char">
    <w:name w:val="Heading 5 Char"/>
    <w:link w:val="Heading5"/>
    <w:uiPriority w:val="9"/>
    <w:rsid w:val="0021460A"/>
    <w:rPr>
      <w:rFonts w:ascii="Cambria" w:hAnsi="Cambria" w:cstheme="minorBidi"/>
      <w:noProof/>
      <w:color w:val="365F91"/>
      <w:sz w:val="22"/>
      <w:szCs w:val="22"/>
      <w:lang w:val="en-US" w:bidi="hi-IN"/>
    </w:rPr>
  </w:style>
  <w:style w:type="character" w:customStyle="1" w:styleId="Heading6Char">
    <w:name w:val="Heading 6 Char"/>
    <w:link w:val="Heading6"/>
    <w:uiPriority w:val="9"/>
    <w:rsid w:val="0021460A"/>
    <w:rPr>
      <w:rFonts w:ascii="Cambria" w:hAnsi="Cambria" w:cstheme="minorBidi"/>
      <w:noProof/>
      <w:color w:val="243F60"/>
      <w:sz w:val="22"/>
      <w:szCs w:val="22"/>
      <w:lang w:val="en-US" w:bidi="hi-IN"/>
    </w:rPr>
  </w:style>
  <w:style w:type="character" w:customStyle="1" w:styleId="Heading7Char">
    <w:name w:val="Heading 7 Char"/>
    <w:link w:val="Heading7"/>
    <w:uiPriority w:val="9"/>
    <w:rsid w:val="0021460A"/>
    <w:rPr>
      <w:rFonts w:ascii="Cambria" w:hAnsi="Cambria" w:cstheme="minorBidi"/>
      <w:i/>
      <w:iCs/>
      <w:noProof/>
      <w:color w:val="243F60"/>
      <w:sz w:val="22"/>
      <w:szCs w:val="22"/>
      <w:lang w:val="en-US" w:bidi="hi-IN"/>
    </w:rPr>
  </w:style>
  <w:style w:type="character" w:customStyle="1" w:styleId="Heading8Char">
    <w:name w:val="Heading 8 Char"/>
    <w:link w:val="Heading8"/>
    <w:uiPriority w:val="9"/>
    <w:rsid w:val="0021460A"/>
    <w:rPr>
      <w:rFonts w:ascii="Cambria" w:hAnsi="Cambria" w:cstheme="minorBidi"/>
      <w:noProof/>
      <w:color w:val="272727"/>
      <w:sz w:val="21"/>
      <w:szCs w:val="21"/>
      <w:lang w:val="en-US" w:bidi="hi-IN"/>
    </w:rPr>
  </w:style>
  <w:style w:type="character" w:customStyle="1" w:styleId="Heading9Char">
    <w:name w:val="Heading 9 Char"/>
    <w:link w:val="Heading9"/>
    <w:uiPriority w:val="9"/>
    <w:rsid w:val="0021460A"/>
    <w:rPr>
      <w:rFonts w:ascii="Cambria" w:hAnsi="Cambria" w:cstheme="minorBidi"/>
      <w:i/>
      <w:iCs/>
      <w:noProof/>
      <w:color w:val="272727"/>
      <w:sz w:val="21"/>
      <w:szCs w:val="21"/>
      <w:lang w:val="en-US" w:bidi="hi-IN"/>
    </w:rPr>
  </w:style>
  <w:style w:type="character" w:customStyle="1" w:styleId="Heading1Char">
    <w:name w:val="Heading 1 Char"/>
    <w:basedOn w:val="DefaultParagraphFont"/>
    <w:link w:val="Heading1"/>
    <w:uiPriority w:val="9"/>
    <w:rsid w:val="0021460A"/>
    <w:rPr>
      <w:rFonts w:asciiTheme="majorHAnsi" w:eastAsiaTheme="majorEastAsia" w:hAnsiTheme="majorHAnsi" w:cstheme="majorBidi"/>
      <w:noProof/>
      <w:color w:val="2F5496" w:themeColor="accent1" w:themeShade="BF"/>
      <w:sz w:val="32"/>
      <w:szCs w:val="32"/>
      <w:lang w:val="en-US" w:bidi="hi-IN"/>
    </w:rPr>
  </w:style>
  <w:style w:type="character" w:customStyle="1" w:styleId="Heading2Char">
    <w:name w:val="Heading 2 Char"/>
    <w:link w:val="Heading2"/>
    <w:uiPriority w:val="99"/>
    <w:rsid w:val="0021460A"/>
    <w:rPr>
      <w:rFonts w:asciiTheme="minorHAnsi" w:hAnsiTheme="minorHAnsi" w:cstheme="minorBidi"/>
      <w:b/>
      <w:bCs/>
      <w:noProof/>
      <w:sz w:val="36"/>
      <w:szCs w:val="36"/>
      <w:lang w:val="en-US" w:eastAsia="ar-SA" w:bidi="hi-IN"/>
    </w:rPr>
  </w:style>
  <w:style w:type="paragraph" w:customStyle="1" w:styleId="Header10">
    <w:name w:val="Header1"/>
    <w:basedOn w:val="Header"/>
    <w:rsid w:val="0021460A"/>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paragraph" w:customStyle="1" w:styleId="ChapterHeading">
    <w:name w:val="Chapter Heading"/>
    <w:basedOn w:val="Normal"/>
    <w:link w:val="ChapterHeadingChar"/>
    <w:qFormat/>
    <w:rsid w:val="0021460A"/>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21460A"/>
    <w:rPr>
      <w:rFonts w:ascii="Annapurna SIL" w:eastAsia="Annapurna SIL" w:hAnsi="Annapurna SIL" w:cs="Annapurna SIL"/>
      <w:b/>
      <w:bCs/>
      <w:noProof/>
      <w:color w:val="2C5376"/>
      <w:sz w:val="32"/>
      <w:szCs w:val="32"/>
      <w:lang w:val="te" w:eastAsia="ja-JP" w:bidi="ar-SA"/>
    </w:rPr>
  </w:style>
  <w:style w:type="character" w:customStyle="1" w:styleId="StyleIn-LineSubtitle">
    <w:name w:val="Style In-Line Subtitle"/>
    <w:rsid w:val="0028663E"/>
    <w:rPr>
      <w:rFonts w:cs="Gautami"/>
      <w:b/>
      <w:bCs/>
      <w:color w:val="2C5376"/>
    </w:rPr>
  </w:style>
  <w:style w:type="paragraph" w:customStyle="1" w:styleId="BodyTextBulleted">
    <w:name w:val="BodyText Bulleted"/>
    <w:basedOn w:val="BodyText0"/>
    <w:qFormat/>
    <w:rsid w:val="0021460A"/>
    <w:pPr>
      <w:numPr>
        <w:numId w:val="32"/>
      </w:numPr>
    </w:pPr>
  </w:style>
  <w:style w:type="character" w:customStyle="1" w:styleId="BalloonTextChar">
    <w:name w:val="Balloon Text Char"/>
    <w:link w:val="BalloonText"/>
    <w:uiPriority w:val="99"/>
    <w:rsid w:val="0021460A"/>
    <w:rPr>
      <w:rFonts w:ascii="Tahoma" w:hAnsi="Tahoma" w:cs="Tahoma"/>
      <w:noProof/>
      <w:sz w:val="16"/>
      <w:szCs w:val="16"/>
      <w:lang w:val="en-US" w:eastAsia="ar-SA" w:bidi="hi-IN"/>
    </w:rPr>
  </w:style>
  <w:style w:type="character" w:customStyle="1" w:styleId="FooterChar">
    <w:name w:val="Footer Char"/>
    <w:link w:val="Footer"/>
    <w:rsid w:val="0021460A"/>
    <w:rPr>
      <w:rFonts w:ascii="Annapurna SIL" w:eastAsia="Annapurna SIL" w:hAnsi="Annapurna SIL" w:cs="Annapurna SIL"/>
      <w:noProof/>
      <w:sz w:val="18"/>
      <w:szCs w:val="18"/>
      <w:lang w:val="te" w:eastAsia="ja-JP" w:bidi="hi-IN"/>
    </w:rPr>
  </w:style>
  <w:style w:type="character" w:customStyle="1" w:styleId="CommentSubjectChar">
    <w:name w:val="Comment Subject Char"/>
    <w:link w:val="CommentSubject"/>
    <w:uiPriority w:val="99"/>
    <w:rsid w:val="0021460A"/>
    <w:rPr>
      <w:rFonts w:asciiTheme="minorHAnsi" w:hAnsiTheme="minorHAnsi" w:cstheme="minorBidi"/>
      <w:b/>
      <w:bCs/>
      <w:noProof/>
      <w:lang w:val="en-US" w:eastAsia="ar-SA" w:bidi="hi-IN"/>
    </w:rPr>
  </w:style>
  <w:style w:type="paragraph" w:customStyle="1" w:styleId="LightShading-Accent51">
    <w:name w:val="Light Shading - Accent 51"/>
    <w:hidden/>
    <w:uiPriority w:val="99"/>
    <w:semiHidden/>
    <w:rsid w:val="0021460A"/>
    <w:rPr>
      <w:rFonts w:eastAsia="ヒラギノ角ゴ Pro W3"/>
      <w:color w:val="000000"/>
      <w:sz w:val="24"/>
      <w:szCs w:val="24"/>
      <w:lang w:bidi="ar-SA"/>
    </w:rPr>
  </w:style>
  <w:style w:type="paragraph" w:customStyle="1" w:styleId="SequenceTitle">
    <w:name w:val="Sequence Title"/>
    <w:basedOn w:val="Normal"/>
    <w:link w:val="SequenceTitleChar"/>
    <w:qFormat/>
    <w:rsid w:val="0021460A"/>
    <w:pPr>
      <w:numPr>
        <w:numId w:val="18"/>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21460A"/>
    <w:rPr>
      <w:rFonts w:ascii="Arial" w:hAnsi="Arial" w:cs="Arial"/>
      <w:b/>
      <w:noProof/>
      <w:sz w:val="22"/>
      <w:szCs w:val="22"/>
      <w:lang w:val="en-US" w:eastAsia="ar-SA" w:bidi="hi-IN"/>
    </w:rPr>
  </w:style>
  <w:style w:type="paragraph" w:customStyle="1" w:styleId="Host">
    <w:name w:val="Host"/>
    <w:basedOn w:val="Normal"/>
    <w:link w:val="HostChar"/>
    <w:qFormat/>
    <w:rsid w:val="0021460A"/>
    <w:pPr>
      <w:ind w:firstLine="720"/>
    </w:pPr>
    <w:rPr>
      <w:rFonts w:ascii="Arial" w:eastAsia="MS Mincho" w:hAnsi="Arial" w:cs="Arial"/>
      <w:color w:val="984806"/>
    </w:rPr>
  </w:style>
  <w:style w:type="character" w:customStyle="1" w:styleId="HostChar">
    <w:name w:val="Host Char"/>
    <w:link w:val="Host"/>
    <w:rsid w:val="0021460A"/>
    <w:rPr>
      <w:rFonts w:ascii="Arial" w:eastAsia="MS Mincho" w:hAnsi="Arial" w:cs="Arial"/>
      <w:noProof/>
      <w:color w:val="984806"/>
      <w:sz w:val="22"/>
      <w:szCs w:val="22"/>
      <w:lang w:val="en-US" w:bidi="hi-IN"/>
    </w:rPr>
  </w:style>
  <w:style w:type="paragraph" w:customStyle="1" w:styleId="MediumList1-Accent41">
    <w:name w:val="Medium List 1 - Accent 41"/>
    <w:hidden/>
    <w:uiPriority w:val="99"/>
    <w:rsid w:val="0021460A"/>
    <w:rPr>
      <w:rFonts w:ascii="Arial" w:eastAsia="MS Mincho" w:hAnsi="Arial" w:cs="Arial"/>
      <w:sz w:val="24"/>
      <w:szCs w:val="24"/>
      <w:lang w:bidi="ar-SA"/>
    </w:rPr>
  </w:style>
  <w:style w:type="paragraph" w:customStyle="1" w:styleId="DefinitionQuotation">
    <w:name w:val="Definition/Quotation"/>
    <w:basedOn w:val="Normal"/>
    <w:link w:val="DefinitionQuotationChar"/>
    <w:qFormat/>
    <w:rsid w:val="0021460A"/>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21460A"/>
    <w:rPr>
      <w:rFonts w:ascii="Arial" w:hAnsi="Arial" w:cs="Arial"/>
      <w:noProof/>
      <w:color w:val="00B050"/>
      <w:sz w:val="22"/>
      <w:szCs w:val="22"/>
      <w:lang w:val="en-US" w:bidi="hi-IN"/>
    </w:rPr>
  </w:style>
  <w:style w:type="paragraph" w:customStyle="1" w:styleId="ColorfulShading-Accent12">
    <w:name w:val="Colorful Shading - Accent 12"/>
    <w:hidden/>
    <w:uiPriority w:val="71"/>
    <w:rsid w:val="0021460A"/>
    <w:rPr>
      <w:rFonts w:ascii="Arial" w:eastAsia="MS Mincho" w:hAnsi="Arial" w:cs="Arial"/>
      <w:color w:val="000000"/>
      <w:sz w:val="24"/>
      <w:szCs w:val="24"/>
      <w:lang w:bidi="ar-SA"/>
    </w:rPr>
  </w:style>
  <w:style w:type="paragraph" w:customStyle="1" w:styleId="LightList-Accent31">
    <w:name w:val="Light List - Accent 31"/>
    <w:hidden/>
    <w:uiPriority w:val="71"/>
    <w:rsid w:val="0021460A"/>
    <w:rPr>
      <w:rFonts w:ascii="Arial" w:eastAsia="MS Mincho" w:hAnsi="Arial" w:cs="Arial"/>
      <w:color w:val="000000"/>
      <w:sz w:val="24"/>
      <w:szCs w:val="24"/>
      <w:lang w:bidi="ar-SA"/>
    </w:rPr>
  </w:style>
  <w:style w:type="paragraph" w:customStyle="1" w:styleId="ColorfulShading-Accent11">
    <w:name w:val="Colorful Shading - Accent 11"/>
    <w:hidden/>
    <w:uiPriority w:val="99"/>
    <w:semiHidden/>
    <w:rsid w:val="0021460A"/>
    <w:rPr>
      <w:rFonts w:ascii="Arial" w:eastAsia="MS Mincho" w:hAnsi="Arial" w:cs="Arial"/>
      <w:sz w:val="24"/>
      <w:szCs w:val="24"/>
      <w:lang w:bidi="ar-SA"/>
    </w:rPr>
  </w:style>
  <w:style w:type="paragraph" w:customStyle="1" w:styleId="Narrator">
    <w:name w:val="Narrator"/>
    <w:basedOn w:val="Normal"/>
    <w:link w:val="NarratorChar"/>
    <w:qFormat/>
    <w:rsid w:val="0021460A"/>
    <w:pPr>
      <w:ind w:firstLine="720"/>
    </w:pPr>
    <w:rPr>
      <w:rFonts w:ascii="Arial" w:hAnsi="Arial" w:cs="Arial"/>
      <w:color w:val="984806"/>
      <w:lang w:bidi="he-IL"/>
    </w:rPr>
  </w:style>
  <w:style w:type="character" w:customStyle="1" w:styleId="NarratorChar">
    <w:name w:val="Narrator Char"/>
    <w:link w:val="Narrator"/>
    <w:rsid w:val="0021460A"/>
    <w:rPr>
      <w:rFonts w:ascii="Arial" w:eastAsiaTheme="minorHAnsi" w:hAnsi="Arial" w:cs="Arial"/>
      <w:noProof/>
      <w:color w:val="984806"/>
      <w:sz w:val="22"/>
      <w:szCs w:val="22"/>
      <w:lang w:val="en-US"/>
    </w:rPr>
  </w:style>
  <w:style w:type="paragraph" w:customStyle="1" w:styleId="DarkList-Accent310">
    <w:name w:val="Dark List - Accent 31"/>
    <w:hidden/>
    <w:uiPriority w:val="99"/>
    <w:rsid w:val="0021460A"/>
    <w:rPr>
      <w:rFonts w:ascii="Arial" w:eastAsia="MS Mincho" w:hAnsi="Arial" w:cs="Arial"/>
      <w:sz w:val="24"/>
      <w:szCs w:val="24"/>
      <w:lang w:bidi="ar-SA"/>
    </w:rPr>
  </w:style>
  <w:style w:type="paragraph" w:customStyle="1" w:styleId="IconicOutline">
    <w:name w:val="Iconic Outline"/>
    <w:basedOn w:val="Normal"/>
    <w:link w:val="IconicOutlineChar"/>
    <w:qFormat/>
    <w:rsid w:val="0021460A"/>
    <w:pPr>
      <w:widowControl w:val="0"/>
      <w:numPr>
        <w:numId w:val="20"/>
      </w:numPr>
      <w:autoSpaceDE w:val="0"/>
      <w:autoSpaceDN w:val="0"/>
      <w:adjustRightInd w:val="0"/>
    </w:pPr>
    <w:rPr>
      <w:rFonts w:ascii="Arial" w:eastAsia="MS Mincho" w:hAnsi="Arial" w:cs="Arial"/>
    </w:rPr>
  </w:style>
  <w:style w:type="character" w:customStyle="1" w:styleId="IconicOutlineChar">
    <w:name w:val="Iconic Outline Char"/>
    <w:link w:val="IconicOutline"/>
    <w:rsid w:val="0021460A"/>
    <w:rPr>
      <w:rFonts w:ascii="Arial" w:eastAsia="MS Mincho" w:hAnsi="Arial" w:cs="Arial"/>
      <w:noProof/>
      <w:sz w:val="22"/>
      <w:szCs w:val="22"/>
      <w:lang w:val="en-US" w:bidi="hi-IN"/>
    </w:rPr>
  </w:style>
  <w:style w:type="character" w:customStyle="1" w:styleId="NumberingSymbols">
    <w:name w:val="Numbering Symbols"/>
    <w:uiPriority w:val="99"/>
    <w:rsid w:val="0021460A"/>
  </w:style>
  <w:style w:type="character" w:customStyle="1" w:styleId="Bullets">
    <w:name w:val="Bullets"/>
    <w:uiPriority w:val="99"/>
    <w:rsid w:val="0021460A"/>
    <w:rPr>
      <w:rFonts w:ascii="OpenSymbol" w:eastAsia="OpenSymbol" w:hAnsi="OpenSymbol" w:cs="OpenSymbol"/>
    </w:rPr>
  </w:style>
  <w:style w:type="character" w:customStyle="1" w:styleId="FootnoteCharacters">
    <w:name w:val="Footnote Characters"/>
    <w:uiPriority w:val="99"/>
    <w:rsid w:val="0021460A"/>
  </w:style>
  <w:style w:type="character" w:customStyle="1" w:styleId="EndnoteCharacters">
    <w:name w:val="Endnote Characters"/>
    <w:uiPriority w:val="99"/>
    <w:rsid w:val="0021460A"/>
    <w:rPr>
      <w:vertAlign w:val="superscript"/>
    </w:rPr>
  </w:style>
  <w:style w:type="paragraph" w:styleId="FootnoteText">
    <w:name w:val="footnote text"/>
    <w:basedOn w:val="Normal"/>
    <w:link w:val="FootnoteTextChar"/>
    <w:uiPriority w:val="99"/>
    <w:semiHidden/>
    <w:rsid w:val="0021460A"/>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21460A"/>
    <w:rPr>
      <w:rFonts w:ascii="Arial" w:eastAsiaTheme="minorHAnsi" w:hAnsi="Arial" w:cs="Arial"/>
      <w:noProof/>
      <w:lang w:val="en-US" w:bidi="hi-IN"/>
    </w:rPr>
  </w:style>
  <w:style w:type="paragraph" w:customStyle="1" w:styleId="MediumList2-Accent21">
    <w:name w:val="Medium List 2 - Accent 21"/>
    <w:hidden/>
    <w:uiPriority w:val="99"/>
    <w:rsid w:val="0021460A"/>
    <w:rPr>
      <w:rFonts w:ascii="Arial" w:eastAsia="Calibri" w:hAnsi="Arial" w:cs="Arial"/>
      <w:sz w:val="24"/>
      <w:szCs w:val="24"/>
      <w:lang w:bidi="ar-SA"/>
    </w:rPr>
  </w:style>
  <w:style w:type="paragraph" w:customStyle="1" w:styleId="BodyText0">
    <w:name w:val="BodyText"/>
    <w:basedOn w:val="Normal"/>
    <w:link w:val="BodyTextChar"/>
    <w:qFormat/>
    <w:rsid w:val="0021460A"/>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
    <w:name w:val="BodyText Char"/>
    <w:link w:val="BodyText0"/>
    <w:rsid w:val="0021460A"/>
    <w:rPr>
      <w:rFonts w:ascii="Annapurna SIL" w:eastAsia="Annapurna SIL" w:hAnsi="Annapurna SIL" w:cs="Annapurna SIL"/>
      <w:noProof/>
      <w:sz w:val="22"/>
      <w:szCs w:val="22"/>
      <w:lang w:val="te" w:eastAsia="ar-SA" w:bidi="hi-IN"/>
    </w:rPr>
  </w:style>
  <w:style w:type="character" w:customStyle="1" w:styleId="Header1Char">
    <w:name w:val="Header1 Char"/>
    <w:link w:val="Header1"/>
    <w:rsid w:val="0028663E"/>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21460A"/>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21460A"/>
    <w:rPr>
      <w:rFonts w:ascii="Times New Roman" w:hAnsi="Times New Roman" w:cs="Times New Roman"/>
      <w:b w:val="0"/>
      <w:bCs w:val="0"/>
      <w:i/>
      <w:iCs/>
      <w:sz w:val="22"/>
      <w:szCs w:val="22"/>
      <w:lang w:eastAsia="ja-JP" w:bidi="he-IL"/>
    </w:rPr>
  </w:style>
  <w:style w:type="paragraph" w:customStyle="1" w:styleId="IntroText">
    <w:name w:val="Intro Text"/>
    <w:basedOn w:val="Normal"/>
    <w:rsid w:val="0021460A"/>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21460A"/>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21460A"/>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21460A"/>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21460A"/>
    <w:pPr>
      <w:spacing w:before="0" w:after="360"/>
      <w:ind w:left="0"/>
      <w:jc w:val="right"/>
    </w:pPr>
    <w:rPr>
      <w:lang w:bidi="hi-IN"/>
    </w:rPr>
  </w:style>
  <w:style w:type="paragraph" w:styleId="Title">
    <w:name w:val="Title"/>
    <w:basedOn w:val="Normal"/>
    <w:next w:val="Normal"/>
    <w:link w:val="TitleChar"/>
    <w:uiPriority w:val="10"/>
    <w:qFormat/>
    <w:rsid w:val="0021460A"/>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21460A"/>
    <w:rPr>
      <w:rFonts w:ascii="Annapurna SIL" w:eastAsia="Annapurna SIL" w:hAnsi="Annapurna SIL" w:cs="Annapurna SIL"/>
      <w:b/>
      <w:bCs/>
      <w:noProof/>
      <w:color w:val="000000"/>
      <w:sz w:val="96"/>
      <w:szCs w:val="96"/>
      <w:lang w:val="en-US" w:bidi="hi-IN"/>
    </w:rPr>
  </w:style>
  <w:style w:type="paragraph" w:customStyle="1" w:styleId="Title-LessonName">
    <w:name w:val="Title - Lesson Name"/>
    <w:basedOn w:val="Normal"/>
    <w:link w:val="Title-LessonNameChar"/>
    <w:qFormat/>
    <w:rsid w:val="0021460A"/>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21460A"/>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21460A"/>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21460A"/>
    <w:rPr>
      <w:rFonts w:ascii="Annapurna SIL" w:eastAsia="Annapurna SIL" w:hAnsi="Annapurna SIL" w:cs="Annapurna SIL"/>
      <w:noProof/>
      <w:color w:val="FFFFFF"/>
      <w:sz w:val="40"/>
      <w:szCs w:val="40"/>
      <w:lang w:val="te" w:eastAsia="ar-SA" w:bidi="hi-IN"/>
    </w:rPr>
  </w:style>
  <w:style w:type="paragraph" w:styleId="TOCHeading">
    <w:name w:val="TOC Heading"/>
    <w:basedOn w:val="Heading1"/>
    <w:next w:val="Normal"/>
    <w:autoRedefine/>
    <w:uiPriority w:val="39"/>
    <w:unhideWhenUsed/>
    <w:qFormat/>
    <w:rsid w:val="0021460A"/>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21460A"/>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21460A"/>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21460A"/>
    <w:pPr>
      <w:numPr>
        <w:numId w:val="31"/>
      </w:numPr>
    </w:pPr>
  </w:style>
  <w:style w:type="paragraph" w:customStyle="1" w:styleId="PageNum">
    <w:name w:val="PageNum"/>
    <w:basedOn w:val="Normal"/>
    <w:qFormat/>
    <w:rsid w:val="0021460A"/>
    <w:pPr>
      <w:spacing w:before="120" w:after="120"/>
      <w:jc w:val="center"/>
    </w:pPr>
    <w:rPr>
      <w:rFonts w:eastAsiaTheme="minorEastAsia" w:cstheme="minorHAnsi"/>
      <w:b/>
      <w:bCs/>
    </w:rPr>
  </w:style>
  <w:style w:type="paragraph" w:customStyle="1" w:styleId="CoverSeriesTitle">
    <w:name w:val="Cover Series Title"/>
    <w:basedOn w:val="Normal"/>
    <w:link w:val="CoverSeriesTitleChar"/>
    <w:autoRedefine/>
    <w:qFormat/>
    <w:rsid w:val="0021460A"/>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21460A"/>
    <w:rPr>
      <w:rFonts w:ascii="Annapurna SIL" w:eastAsia="Annapurna SIL" w:hAnsi="Annapurna SIL" w:cs="Annapurna SIL"/>
      <w:b/>
      <w:bCs/>
      <w:noProof/>
      <w:color w:val="2C5376"/>
      <w:sz w:val="96"/>
      <w:szCs w:val="96"/>
      <w:lang w:val="en-US" w:bidi="ar-SA"/>
    </w:rPr>
  </w:style>
  <w:style w:type="paragraph" w:customStyle="1" w:styleId="CoverLessonTitle">
    <w:name w:val="Cover Lesson Title"/>
    <w:basedOn w:val="Normal"/>
    <w:link w:val="CoverLessonTitleChar"/>
    <w:qFormat/>
    <w:rsid w:val="0021460A"/>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21460A"/>
    <w:rPr>
      <w:rFonts w:ascii="Annapurna SIL" w:eastAsia="SimSun" w:hAnsi="Annapurna SIL" w:cs="Annapurna SIL"/>
      <w:b/>
      <w:bCs/>
      <w:color w:val="4496A1"/>
      <w:sz w:val="48"/>
      <w:szCs w:val="48"/>
      <w:lang w:val="en-US" w:eastAsia="zh-CN" w:bidi="hi-IN"/>
    </w:rPr>
  </w:style>
  <w:style w:type="paragraph" w:customStyle="1" w:styleId="CoverDocType">
    <w:name w:val="Cover Doc Type"/>
    <w:basedOn w:val="Normal"/>
    <w:link w:val="CoverDocTypeChar"/>
    <w:qFormat/>
    <w:rsid w:val="0021460A"/>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21460A"/>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21460A"/>
    <w:pPr>
      <w:widowControl w:val="0"/>
      <w:spacing w:after="0" w:line="240" w:lineRule="auto"/>
      <w:jc w:val="center"/>
    </w:pPr>
    <w:rPr>
      <w:rFonts w:ascii="Annapurna SIL" w:eastAsia="Calibri" w:hAnsi="Annapurna SIL" w:cs="Annapurna SIL"/>
      <w:b/>
      <w:bCs/>
      <w:noProof w:val="0"/>
      <w:color w:val="FFFFFF"/>
      <w:sz w:val="48"/>
      <w:szCs w:val="48"/>
    </w:rPr>
  </w:style>
  <w:style w:type="paragraph" w:styleId="Caption">
    <w:name w:val="caption"/>
    <w:basedOn w:val="Normal"/>
    <w:uiPriority w:val="35"/>
    <w:qFormat/>
    <w:rsid w:val="0021460A"/>
    <w:pPr>
      <w:suppressLineNumbers/>
      <w:suppressAutoHyphens/>
      <w:spacing w:before="120" w:after="120"/>
    </w:pPr>
    <w:rPr>
      <w:rFonts w:ascii="Arial" w:eastAsia="Times New Roman" w:hAnsi="Arial"/>
      <w:i/>
      <w:iCs/>
      <w:lang w:eastAsia="ar-SA"/>
    </w:rPr>
  </w:style>
  <w:style w:type="paragraph" w:styleId="BodyText">
    <w:name w:val="Body Text"/>
    <w:basedOn w:val="Normal"/>
    <w:link w:val="BodyTextChar0"/>
    <w:uiPriority w:val="99"/>
    <w:rsid w:val="0021460A"/>
    <w:pPr>
      <w:suppressAutoHyphens/>
      <w:spacing w:after="120"/>
    </w:pPr>
    <w:rPr>
      <w:rFonts w:eastAsia="Times New Roman"/>
      <w:lang w:eastAsia="ar-SA"/>
    </w:rPr>
  </w:style>
  <w:style w:type="character" w:customStyle="1" w:styleId="BodyTextChar0">
    <w:name w:val="Body Text Char"/>
    <w:link w:val="BodyText"/>
    <w:uiPriority w:val="99"/>
    <w:rsid w:val="0021460A"/>
    <w:rPr>
      <w:rFonts w:asciiTheme="minorHAnsi" w:hAnsiTheme="minorHAnsi" w:cstheme="minorBidi"/>
      <w:noProof/>
      <w:sz w:val="22"/>
      <w:szCs w:val="22"/>
      <w:lang w:val="en-US" w:eastAsia="ar-SA" w:bidi="hi-IN"/>
    </w:rPr>
  </w:style>
  <w:style w:type="paragraph" w:styleId="BodyTextIndent">
    <w:name w:val="Body Text Indent"/>
    <w:link w:val="BodyTextIndentChar"/>
    <w:rsid w:val="0021460A"/>
    <w:pPr>
      <w:ind w:firstLine="720"/>
    </w:pPr>
    <w:rPr>
      <w:rFonts w:ascii="Arial" w:eastAsia="ヒラギノ角ゴ Pro W3" w:hAnsi="Arial"/>
      <w:color w:val="000000"/>
      <w:sz w:val="24"/>
      <w:lang w:bidi="ar-SA"/>
    </w:rPr>
  </w:style>
  <w:style w:type="character" w:customStyle="1" w:styleId="BodyTextIndentChar">
    <w:name w:val="Body Text Indent Char"/>
    <w:basedOn w:val="DefaultParagraphFont"/>
    <w:link w:val="BodyTextIndent"/>
    <w:rPr>
      <w:rFonts w:ascii="Arial" w:eastAsia="ヒラギノ角ゴ Pro W3" w:hAnsi="Arial"/>
      <w:color w:val="000000"/>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FB078-C545-4117-A534-069A665F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10802</TotalTime>
  <Pages>20</Pages>
  <Words>6833</Words>
  <Characters>38953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He Gave Us Scripture: Foundations of Interpretation</vt:lpstr>
    </vt:vector>
  </TitlesOfParts>
  <Company>Microsoft</Company>
  <LinksUpToDate>false</LinksUpToDate>
  <CharactersWithSpaces>45695</CharactersWithSpaces>
  <SharedDoc>false</SharedDoc>
  <HyperlinkBase/>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Scripture: Foundations of Interpretation</dc:title>
  <dc:subject/>
  <dc:creator>cindy.sawyer</dc:creator>
  <cp:keywords/>
  <cp:lastModifiedBy>Yasutaka Ito</cp:lastModifiedBy>
  <cp:revision>56</cp:revision>
  <cp:lastPrinted>2021-08-24T17:34:00Z</cp:lastPrinted>
  <dcterms:created xsi:type="dcterms:W3CDTF">2020-02-01T08:01:00Z</dcterms:created>
  <dcterms:modified xsi:type="dcterms:W3CDTF">2021-08-24T17:34:00Z</dcterms:modified>
</cp:coreProperties>
</file>