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F209" w14:textId="77777777" w:rsidR="00A7443A" w:rsidRDefault="00A7443A" w:rsidP="00A7443A">
      <w:pPr>
        <w:jc w:val="right"/>
        <w:rPr>
          <w:szCs w:val="24"/>
        </w:rPr>
        <w:sectPr w:rsidR="00A7443A" w:rsidSect="00CC105A">
          <w:footerReference w:type="default" r:id="rId8"/>
          <w:pgSz w:w="11906" w:h="16838" w:code="9"/>
          <w:pgMar w:top="1440" w:right="1800" w:bottom="1440" w:left="1800" w:header="720" w:footer="368" w:gutter="0"/>
          <w:pgNumType w:start="0"/>
          <w:cols w:space="720"/>
          <w:titlePg/>
          <w:docGrid w:linePitch="326"/>
        </w:sectPr>
      </w:pPr>
      <w:bookmarkStart w:id="0" w:name="_Toc18364609"/>
      <w:bookmarkStart w:id="1" w:name="_Toc21247501"/>
      <w:bookmarkStart w:id="2" w:name="_Hlk21033191"/>
      <w:bookmarkStart w:id="3" w:name="_Hlk21033122"/>
      <w:r>
        <mc:AlternateContent>
          <mc:Choice Requires="wps">
            <w:drawing>
              <wp:anchor distT="45720" distB="45720" distL="114300" distR="114300" simplePos="0" relativeHeight="251875328" behindDoc="0" locked="0" layoutInCell="1" allowOverlap="1" wp14:anchorId="423B780D" wp14:editId="7E795666">
                <wp:simplePos x="0" y="0"/>
                <wp:positionH relativeFrom="column">
                  <wp:posOffset>-800100</wp:posOffset>
                </wp:positionH>
                <wp:positionV relativeFrom="paragraph">
                  <wp:posOffset>6790055</wp:posOffset>
                </wp:positionV>
                <wp:extent cx="3081655" cy="63817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465F2415" w14:textId="77777777" w:rsidR="00A7443A" w:rsidRPr="000D62C1" w:rsidRDefault="00A7443A" w:rsidP="00A7443A">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B780D" id="_x0000_t202" coordsize="21600,21600" o:spt="202" path="m,l,21600r21600,l21600,xe">
                <v:stroke joinstyle="miter"/>
                <v:path gradientshapeok="t" o:connecttype="rect"/>
              </v:shapetype>
              <v:shape id="Text Box 7" o:spid="_x0000_s1026" type="#_x0000_t202" style="position:absolute;left:0;text-align:left;margin-left:-63pt;margin-top:534.65pt;width:242.65pt;height:50.25pt;z-index:25187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" filled="f" stroked="f">
                <v:textbox>
                  <w:txbxContent>
                    <w:p w14:paraId="465F2415" w14:textId="77777777" w:rsidR="00A7443A" w:rsidRPr="000D62C1" w:rsidRDefault="00A7443A" w:rsidP="00A7443A">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873280" behindDoc="0" locked="1" layoutInCell="1" allowOverlap="1" wp14:anchorId="0FF4726E" wp14:editId="7342438E">
                <wp:simplePos x="0" y="0"/>
                <wp:positionH relativeFrom="page">
                  <wp:posOffset>2963545</wp:posOffset>
                </wp:positionH>
                <wp:positionV relativeFrom="page">
                  <wp:posOffset>3215005</wp:posOffset>
                </wp:positionV>
                <wp:extent cx="4562475" cy="107188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71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81B43" w14:textId="43F0B298" w:rsidR="00A7443A" w:rsidRPr="0077060D" w:rsidRDefault="00A7443A" w:rsidP="00A7443A">
                            <w:pPr>
                              <w:pStyle w:val="CoverLessonTitle"/>
                            </w:pPr>
                            <w:r w:rsidRPr="00A7443A">
                              <w:rPr>
                                <w:cs/>
                              </w:rPr>
                              <w:t>अब्राहम का जीवन : संरचना और विषय-वस्तु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F4726E" id="Text Box 8" o:spid="_x0000_s1027" type="#_x0000_t202" style="position:absolute;left:0;text-align:left;margin-left:233.35pt;margin-top:253.15pt;width:359.25pt;height:84.4pt;z-index:2518732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" filled="f" stroked="f">
                <v:textbox>
                  <w:txbxContent>
                    <w:p w14:paraId="4AF81B43" w14:textId="43F0B298" w:rsidR="00A7443A" w:rsidRPr="0077060D" w:rsidRDefault="00A7443A" w:rsidP="00A7443A">
                      <w:pPr>
                        <w:pStyle w:val="CoverLessonTitle"/>
                      </w:pPr>
                      <w:r w:rsidRPr="00A7443A">
                        <w:rPr>
                          <w:cs/>
                        </w:rPr>
                        <w:t>अब्राहम का जीवन : संरचना और विषय-वस्तु</w:t>
                      </w:r>
                    </w:p>
                  </w:txbxContent>
                </v:textbox>
                <w10:wrap anchorx="page" anchory="page"/>
                <w10:anchorlock/>
              </v:shape>
            </w:pict>
          </mc:Fallback>
        </mc:AlternateContent>
      </w:r>
      <w:r>
        <mc:AlternateContent>
          <mc:Choice Requires="wps">
            <w:drawing>
              <wp:anchor distT="45720" distB="45720" distL="114300" distR="114300" simplePos="0" relativeHeight="251872256" behindDoc="0" locked="1" layoutInCell="1" allowOverlap="1" wp14:anchorId="58785BF6" wp14:editId="1C6CC16A">
                <wp:simplePos x="0" y="0"/>
                <wp:positionH relativeFrom="page">
                  <wp:posOffset>2197100</wp:posOffset>
                </wp:positionH>
                <wp:positionV relativeFrom="page">
                  <wp:posOffset>913765</wp:posOffset>
                </wp:positionV>
                <wp:extent cx="5273675" cy="1790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AA6D1" w14:textId="038F5D2A" w:rsidR="00A7443A" w:rsidRPr="0077060D" w:rsidRDefault="00A7443A" w:rsidP="00A7443A">
                            <w:pPr>
                              <w:pStyle w:val="CoverSeriesTitle"/>
                            </w:pPr>
                            <w:r w:rsidRPr="00A7443A">
                              <w:rPr>
                                <w:cs/>
                                <w:lang w:bidi="hi-IN"/>
                              </w:rPr>
                              <w:t>पिता अब्राहम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785BF6" id="Text Box 9" o:spid="_x0000_s1028" type="#_x0000_t202" style="position:absolute;left:0;text-align:left;margin-left:173pt;margin-top:71.95pt;width:415.25pt;height:141pt;z-index:25187225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" filled="f" stroked="f">
                <v:textbox>
                  <w:txbxContent>
                    <w:p w14:paraId="2B3AA6D1" w14:textId="038F5D2A" w:rsidR="00A7443A" w:rsidRPr="0077060D" w:rsidRDefault="00A7443A" w:rsidP="00A7443A">
                      <w:pPr>
                        <w:pStyle w:val="CoverSeriesTitle"/>
                      </w:pPr>
                      <w:r w:rsidRPr="00A7443A">
                        <w:rPr>
                          <w:cs/>
                          <w:lang w:bidi="hi-IN"/>
                        </w:rPr>
                        <w:t>पिता अब्राहम</w:t>
                      </w:r>
                    </w:p>
                  </w:txbxContent>
                </v:textbox>
                <w10:wrap anchorx="page" anchory="page"/>
                <w10:anchorlock/>
              </v:shape>
            </w:pict>
          </mc:Fallback>
        </mc:AlternateContent>
      </w:r>
      <w:r>
        <w:drawing>
          <wp:anchor distT="0" distB="0" distL="114300" distR="114300" simplePos="0" relativeHeight="251871232" behindDoc="1" locked="1" layoutInCell="1" allowOverlap="1" wp14:anchorId="1344B935" wp14:editId="4E81D47C">
            <wp:simplePos x="0" y="0"/>
            <wp:positionH relativeFrom="page">
              <wp:posOffset>-266700</wp:posOffset>
            </wp:positionH>
            <wp:positionV relativeFrom="page">
              <wp:posOffset>-285750</wp:posOffset>
            </wp:positionV>
            <wp:extent cx="8412480" cy="11487150"/>
            <wp:effectExtent l="0" t="0" r="762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874304" behindDoc="0" locked="1" layoutInCell="1" allowOverlap="1" wp14:anchorId="65C175A8" wp14:editId="49CB9B5A">
                <wp:simplePos x="0" y="0"/>
                <wp:positionH relativeFrom="page">
                  <wp:posOffset>114300</wp:posOffset>
                </wp:positionH>
                <wp:positionV relativeFrom="page">
                  <wp:posOffset>3409950</wp:posOffset>
                </wp:positionV>
                <wp:extent cx="2266950" cy="63817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1E72BA" w14:textId="637D95B3" w:rsidR="00A7443A" w:rsidRPr="0077060D" w:rsidRDefault="00A7443A" w:rsidP="00A7443A">
                            <w:pPr>
                              <w:pStyle w:val="CoverLessonNumber"/>
                            </w:pPr>
                            <w:r w:rsidRPr="00A7443A">
                              <w:rPr>
                                <w:cs/>
                              </w:rPr>
                              <w:t xml:space="preserve">अध्याय </w:t>
                            </w:r>
                            <w:r w:rsidRPr="00A7443A">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C175A8" id="Text Box 10" o:spid="_x0000_s1029" type="#_x0000_t202" style="position:absolute;left:0;text-align:left;margin-left:9pt;margin-top:268.5pt;width:178.5pt;height:50.2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" filled="f" stroked="f">
                <v:textbox>
                  <w:txbxContent>
                    <w:p w14:paraId="041E72BA" w14:textId="637D95B3" w:rsidR="00A7443A" w:rsidRPr="0077060D" w:rsidRDefault="00A7443A" w:rsidP="00A7443A">
                      <w:pPr>
                        <w:pStyle w:val="CoverLessonNumber"/>
                      </w:pPr>
                      <w:r w:rsidRPr="00A7443A">
                        <w:rPr>
                          <w:cs/>
                        </w:rPr>
                        <w:t xml:space="preserve">अध्याय </w:t>
                      </w:r>
                      <w:r w:rsidRPr="00A7443A">
                        <w:t>1</w:t>
                      </w:r>
                    </w:p>
                  </w:txbxContent>
                </v:textbox>
                <w10:wrap anchorx="page" anchory="page"/>
                <w10:anchorlock/>
              </v:shape>
            </w:pict>
          </mc:Fallback>
        </mc:AlternateContent>
      </w:r>
    </w:p>
    <w:bookmarkEnd w:id="2"/>
    <w:p w14:paraId="4108FA0B" w14:textId="77777777" w:rsidR="00A7443A" w:rsidRDefault="00A7443A" w:rsidP="00A7443A">
      <w:pPr>
        <w:pStyle w:val="IntroTextFirst"/>
        <w:rPr>
          <w:lang w:bidi="te"/>
        </w:rPr>
      </w:pPr>
      <w:r>
        <w:rPr>
          <w:lang w:bidi="te"/>
        </w:rPr>
        <w:lastRenderedPageBreak/>
        <w:t xml:space="preserve">© </w:t>
      </w:r>
      <w:r>
        <w:rPr>
          <w:cs/>
        </w:rPr>
        <w:t xml:space="preserve">थर्ड मिलेनियम मिनिस्ट्रीज़ </w:t>
      </w:r>
      <w:r w:rsidRPr="00A7443A">
        <w:rPr>
          <w:cs/>
        </w:rPr>
        <w:t>2021</w:t>
      </w:r>
      <w:r>
        <w:rPr>
          <w:cs/>
        </w:rPr>
        <w:t>के द्वारा</w:t>
      </w:r>
    </w:p>
    <w:p w14:paraId="106D495F" w14:textId="77777777" w:rsidR="00A7443A" w:rsidRPr="00850228" w:rsidRDefault="00A7443A" w:rsidP="00A7443A">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A7443A">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A7443A">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4BA47F07" w14:textId="77777777" w:rsidR="00A7443A" w:rsidRPr="003F41F9" w:rsidRDefault="00A7443A" w:rsidP="00A7443A">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00AA0E42" w14:textId="77777777" w:rsidR="00A7443A" w:rsidRPr="005F785E" w:rsidRDefault="00A7443A" w:rsidP="00A7443A">
      <w:pPr>
        <w:pStyle w:val="IntroTextTitle"/>
        <w:rPr>
          <w:cs/>
        </w:rPr>
      </w:pPr>
      <w:r w:rsidRPr="000259A3">
        <w:rPr>
          <w:cs/>
        </w:rPr>
        <w:t>थर्ड मिलेनियम के विषय में</w:t>
      </w:r>
    </w:p>
    <w:p w14:paraId="16F19DDF" w14:textId="77777777" w:rsidR="00A7443A" w:rsidRDefault="00A7443A" w:rsidP="00A7443A">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4E4227B6" w14:textId="77777777" w:rsidR="00A7443A" w:rsidRPr="00A7443A" w:rsidRDefault="00A7443A" w:rsidP="00A7443A">
      <w:pPr>
        <w:pStyle w:val="IntroText"/>
        <w:jc w:val="center"/>
        <w:rPr>
          <w:b/>
          <w:bCs/>
          <w:cs/>
        </w:rPr>
      </w:pPr>
      <w:r w:rsidRPr="00A7443A">
        <w:rPr>
          <w:b/>
          <w:bCs/>
          <w:cs/>
        </w:rPr>
        <w:t>संसार के लिए मुफ़्त में बाइबल आधारित शिक्षा।</w:t>
      </w:r>
    </w:p>
    <w:p w14:paraId="5AFA6332" w14:textId="77777777" w:rsidR="00A7443A" w:rsidRDefault="00A7443A" w:rsidP="00A7443A">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52BC50E0" w14:textId="77777777" w:rsidR="00A7443A" w:rsidRDefault="00A7443A" w:rsidP="00A7443A">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1D7787CE" w14:textId="77777777" w:rsidR="00A7443A" w:rsidRPr="00850228" w:rsidRDefault="00A7443A" w:rsidP="00A7443A">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0DA1A8EE" w14:textId="77777777" w:rsidR="00A7443A" w:rsidRPr="005F785E" w:rsidRDefault="00A7443A" w:rsidP="00A7443A">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0DDA63B1" w14:textId="77777777" w:rsidR="00A7443A" w:rsidRPr="005F785E" w:rsidRDefault="00A7443A" w:rsidP="00A7443A">
      <w:pPr>
        <w:sectPr w:rsidR="00A7443A"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0E2F3DBE" w14:textId="77777777" w:rsidR="00A7443A" w:rsidRPr="005F785E" w:rsidRDefault="00A7443A" w:rsidP="00A7443A">
      <w:pPr>
        <w:pStyle w:val="TOCHeading"/>
      </w:pPr>
      <w:r w:rsidRPr="005F785E">
        <w:rPr>
          <w:rFonts w:hint="cs"/>
          <w:cs/>
        </w:rPr>
        <w:lastRenderedPageBreak/>
        <w:t>विषय</w:t>
      </w:r>
      <w:r w:rsidRPr="005F785E">
        <w:rPr>
          <w:cs/>
        </w:rPr>
        <w:t>-</w:t>
      </w:r>
      <w:r w:rsidRPr="005F785E">
        <w:rPr>
          <w:rFonts w:hint="cs"/>
          <w:cs/>
        </w:rPr>
        <w:t>वस्तु</w:t>
      </w:r>
    </w:p>
    <w:p w14:paraId="0920A088" w14:textId="50B98B1F" w:rsidR="00A7443A" w:rsidRDefault="00A7443A">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732429" w:history="1">
        <w:r w:rsidRPr="008A37AF">
          <w:rPr>
            <w:rStyle w:val="Hyperlink"/>
            <w:rFonts w:hint="cs"/>
            <w:cs/>
            <w:lang w:bidi="hi-IN"/>
          </w:rPr>
          <w:t>परिचय</w:t>
        </w:r>
        <w:r>
          <w:rPr>
            <w:noProof/>
            <w:webHidden/>
          </w:rPr>
          <w:tab/>
        </w:r>
        <w:r>
          <w:rPr>
            <w:noProof/>
            <w:webHidden/>
          </w:rPr>
          <w:fldChar w:fldCharType="begin"/>
        </w:r>
        <w:r>
          <w:rPr>
            <w:noProof/>
            <w:webHidden/>
          </w:rPr>
          <w:instrText xml:space="preserve"> PAGEREF _Toc80732429 \h </w:instrText>
        </w:r>
        <w:r>
          <w:rPr>
            <w:noProof/>
            <w:webHidden/>
          </w:rPr>
        </w:r>
        <w:r>
          <w:rPr>
            <w:noProof/>
            <w:webHidden/>
          </w:rPr>
          <w:fldChar w:fldCharType="separate"/>
        </w:r>
        <w:r w:rsidR="00806065">
          <w:rPr>
            <w:noProof/>
            <w:webHidden/>
          </w:rPr>
          <w:t>1</w:t>
        </w:r>
        <w:r>
          <w:rPr>
            <w:noProof/>
            <w:webHidden/>
          </w:rPr>
          <w:fldChar w:fldCharType="end"/>
        </w:r>
      </w:hyperlink>
    </w:p>
    <w:p w14:paraId="43BB3BC7" w14:textId="5FEA21CD" w:rsidR="00A7443A" w:rsidRDefault="00A7443A">
      <w:pPr>
        <w:pStyle w:val="TOC1"/>
        <w:rPr>
          <w:rFonts w:asciiTheme="minorHAnsi" w:eastAsiaTheme="minorEastAsia" w:hAnsiTheme="minorHAnsi" w:cstheme="minorBidi"/>
          <w:b w:val="0"/>
          <w:bCs w:val="0"/>
          <w:noProof/>
          <w:color w:val="auto"/>
          <w:sz w:val="22"/>
          <w:szCs w:val="20"/>
          <w:lang w:val="en-IN"/>
        </w:rPr>
      </w:pPr>
      <w:hyperlink w:anchor="_Toc80732430" w:history="1">
        <w:r w:rsidRPr="008A37AF">
          <w:rPr>
            <w:rStyle w:val="Hyperlink"/>
            <w:rFonts w:hint="cs"/>
            <w:cs/>
            <w:lang w:bidi="hi-IN"/>
          </w:rPr>
          <w:t>साहित्यिक</w:t>
        </w:r>
        <w:r w:rsidRPr="008A37AF">
          <w:rPr>
            <w:rStyle w:val="Hyperlink"/>
            <w:lang w:bidi="ar-SA"/>
          </w:rPr>
          <w:t xml:space="preserve"> </w:t>
        </w:r>
        <w:r w:rsidRPr="008A37AF">
          <w:rPr>
            <w:rStyle w:val="Hyperlink"/>
            <w:rFonts w:hint="cs"/>
            <w:cs/>
            <w:lang w:bidi="hi-IN"/>
          </w:rPr>
          <w:t>रूपरेखा</w:t>
        </w:r>
        <w:r>
          <w:rPr>
            <w:noProof/>
            <w:webHidden/>
          </w:rPr>
          <w:tab/>
        </w:r>
        <w:r>
          <w:rPr>
            <w:noProof/>
            <w:webHidden/>
          </w:rPr>
          <w:fldChar w:fldCharType="begin"/>
        </w:r>
        <w:r>
          <w:rPr>
            <w:noProof/>
            <w:webHidden/>
          </w:rPr>
          <w:instrText xml:space="preserve"> PAGEREF _Toc80732430 \h </w:instrText>
        </w:r>
        <w:r>
          <w:rPr>
            <w:noProof/>
            <w:webHidden/>
          </w:rPr>
        </w:r>
        <w:r>
          <w:rPr>
            <w:noProof/>
            <w:webHidden/>
          </w:rPr>
          <w:fldChar w:fldCharType="separate"/>
        </w:r>
        <w:r w:rsidR="00806065">
          <w:rPr>
            <w:noProof/>
            <w:webHidden/>
          </w:rPr>
          <w:t>2</w:t>
        </w:r>
        <w:r>
          <w:rPr>
            <w:noProof/>
            <w:webHidden/>
          </w:rPr>
          <w:fldChar w:fldCharType="end"/>
        </w:r>
      </w:hyperlink>
    </w:p>
    <w:p w14:paraId="00F107E1" w14:textId="3B2E31B3" w:rsidR="00A7443A" w:rsidRDefault="00A7443A">
      <w:pPr>
        <w:pStyle w:val="TOC2"/>
        <w:rPr>
          <w:rFonts w:asciiTheme="minorHAnsi" w:eastAsiaTheme="minorEastAsia" w:hAnsiTheme="minorHAnsi" w:cstheme="minorBidi"/>
          <w:b w:val="0"/>
          <w:bCs w:val="0"/>
          <w:szCs w:val="20"/>
          <w:lang w:val="en-IN"/>
        </w:rPr>
      </w:pPr>
      <w:hyperlink w:anchor="_Toc80732431" w:history="1">
        <w:r w:rsidRPr="008A37AF">
          <w:rPr>
            <w:rStyle w:val="Hyperlink"/>
            <w:rFonts w:hint="cs"/>
            <w:cs/>
          </w:rPr>
          <w:t>उत्पत्ति</w:t>
        </w:r>
        <w:r w:rsidRPr="008A37AF">
          <w:rPr>
            <w:rStyle w:val="Hyperlink"/>
          </w:rPr>
          <w:t xml:space="preserve"> </w:t>
        </w:r>
        <w:r w:rsidRPr="008A37AF">
          <w:rPr>
            <w:rStyle w:val="Hyperlink"/>
            <w:rFonts w:hint="cs"/>
            <w:cs/>
          </w:rPr>
          <w:t>की</w:t>
        </w:r>
        <w:r w:rsidRPr="008A37AF">
          <w:rPr>
            <w:rStyle w:val="Hyperlink"/>
          </w:rPr>
          <w:t xml:space="preserve"> </w:t>
        </w:r>
        <w:r w:rsidRPr="008A37AF">
          <w:rPr>
            <w:rStyle w:val="Hyperlink"/>
            <w:rFonts w:hint="cs"/>
            <w:cs/>
          </w:rPr>
          <w:t>पुस्तक</w:t>
        </w:r>
        <w:r>
          <w:rPr>
            <w:webHidden/>
          </w:rPr>
          <w:tab/>
        </w:r>
        <w:r>
          <w:rPr>
            <w:webHidden/>
          </w:rPr>
          <w:fldChar w:fldCharType="begin"/>
        </w:r>
        <w:r>
          <w:rPr>
            <w:webHidden/>
          </w:rPr>
          <w:instrText xml:space="preserve"> PAGEREF _Toc80732431 \h </w:instrText>
        </w:r>
        <w:r>
          <w:rPr>
            <w:webHidden/>
          </w:rPr>
        </w:r>
        <w:r>
          <w:rPr>
            <w:webHidden/>
          </w:rPr>
          <w:fldChar w:fldCharType="separate"/>
        </w:r>
        <w:r w:rsidR="00806065">
          <w:rPr>
            <w:rFonts w:cs="Gautami"/>
            <w:webHidden/>
            <w:cs/>
            <w:lang w:bidi="te"/>
          </w:rPr>
          <w:t>2</w:t>
        </w:r>
        <w:r>
          <w:rPr>
            <w:webHidden/>
          </w:rPr>
          <w:fldChar w:fldCharType="end"/>
        </w:r>
      </w:hyperlink>
    </w:p>
    <w:p w14:paraId="39C7FA43" w14:textId="7AA8614D" w:rsidR="00A7443A" w:rsidRDefault="00A7443A">
      <w:pPr>
        <w:pStyle w:val="TOC2"/>
        <w:rPr>
          <w:rFonts w:asciiTheme="minorHAnsi" w:eastAsiaTheme="minorEastAsia" w:hAnsiTheme="minorHAnsi" w:cstheme="minorBidi"/>
          <w:b w:val="0"/>
          <w:bCs w:val="0"/>
          <w:szCs w:val="20"/>
          <w:lang w:val="en-IN"/>
        </w:rPr>
      </w:pPr>
      <w:hyperlink w:anchor="_Toc80732432" w:history="1">
        <w:r w:rsidRPr="008A37AF">
          <w:rPr>
            <w:rStyle w:val="Hyperlink"/>
            <w:rFonts w:hint="cs"/>
            <w:cs/>
          </w:rPr>
          <w:t>अब्राहम</w:t>
        </w:r>
        <w:r>
          <w:rPr>
            <w:webHidden/>
          </w:rPr>
          <w:tab/>
        </w:r>
        <w:r>
          <w:rPr>
            <w:webHidden/>
          </w:rPr>
          <w:fldChar w:fldCharType="begin"/>
        </w:r>
        <w:r>
          <w:rPr>
            <w:webHidden/>
          </w:rPr>
          <w:instrText xml:space="preserve"> PAGEREF _Toc80732432 \h </w:instrText>
        </w:r>
        <w:r>
          <w:rPr>
            <w:webHidden/>
          </w:rPr>
        </w:r>
        <w:r>
          <w:rPr>
            <w:webHidden/>
          </w:rPr>
          <w:fldChar w:fldCharType="separate"/>
        </w:r>
        <w:r w:rsidR="00806065">
          <w:rPr>
            <w:rFonts w:cs="Gautami"/>
            <w:webHidden/>
            <w:cs/>
            <w:lang w:bidi="te"/>
          </w:rPr>
          <w:t>3</w:t>
        </w:r>
        <w:r>
          <w:rPr>
            <w:webHidden/>
          </w:rPr>
          <w:fldChar w:fldCharType="end"/>
        </w:r>
      </w:hyperlink>
    </w:p>
    <w:p w14:paraId="47D8A6AB" w14:textId="15BACA8B" w:rsidR="00A7443A" w:rsidRDefault="00A7443A">
      <w:pPr>
        <w:pStyle w:val="TOC3"/>
        <w:rPr>
          <w:rFonts w:asciiTheme="minorHAnsi" w:eastAsiaTheme="minorEastAsia" w:hAnsiTheme="minorHAnsi" w:cstheme="minorBidi"/>
          <w:sz w:val="22"/>
          <w:szCs w:val="20"/>
          <w:lang w:val="en-IN"/>
        </w:rPr>
      </w:pPr>
      <w:hyperlink w:anchor="_Toc80732433" w:history="1">
        <w:r w:rsidRPr="008A37AF">
          <w:rPr>
            <w:rStyle w:val="Hyperlink"/>
            <w:rFonts w:hint="cs"/>
            <w:cs/>
          </w:rPr>
          <w:t>मूल</w:t>
        </w:r>
        <w:r w:rsidRPr="008A37AF">
          <w:rPr>
            <w:rStyle w:val="Hyperlink"/>
          </w:rPr>
          <w:t xml:space="preserve"> </w:t>
        </w:r>
        <w:r w:rsidRPr="008A37AF">
          <w:rPr>
            <w:rStyle w:val="Hyperlink"/>
            <w:rFonts w:hint="cs"/>
            <w:cs/>
          </w:rPr>
          <w:t>इकाइयाँ</w:t>
        </w:r>
        <w:r>
          <w:rPr>
            <w:webHidden/>
          </w:rPr>
          <w:tab/>
        </w:r>
        <w:r>
          <w:rPr>
            <w:webHidden/>
          </w:rPr>
          <w:fldChar w:fldCharType="begin"/>
        </w:r>
        <w:r>
          <w:rPr>
            <w:webHidden/>
          </w:rPr>
          <w:instrText xml:space="preserve"> PAGEREF _Toc80732433 \h </w:instrText>
        </w:r>
        <w:r>
          <w:rPr>
            <w:webHidden/>
          </w:rPr>
        </w:r>
        <w:r>
          <w:rPr>
            <w:webHidden/>
          </w:rPr>
          <w:fldChar w:fldCharType="separate"/>
        </w:r>
        <w:r w:rsidR="00806065">
          <w:rPr>
            <w:rFonts w:cs="Gautami"/>
            <w:webHidden/>
            <w:cs/>
            <w:lang w:bidi="te"/>
          </w:rPr>
          <w:t>3</w:t>
        </w:r>
        <w:r>
          <w:rPr>
            <w:webHidden/>
          </w:rPr>
          <w:fldChar w:fldCharType="end"/>
        </w:r>
      </w:hyperlink>
    </w:p>
    <w:p w14:paraId="5D7EDA9E" w14:textId="1F9ECB53" w:rsidR="00A7443A" w:rsidRDefault="00A7443A">
      <w:pPr>
        <w:pStyle w:val="TOC3"/>
        <w:rPr>
          <w:rFonts w:asciiTheme="minorHAnsi" w:eastAsiaTheme="minorEastAsia" w:hAnsiTheme="minorHAnsi" w:cstheme="minorBidi"/>
          <w:sz w:val="22"/>
          <w:szCs w:val="20"/>
          <w:lang w:val="en-IN"/>
        </w:rPr>
      </w:pPr>
      <w:hyperlink w:anchor="_Toc80732434" w:history="1">
        <w:r w:rsidRPr="008A37AF">
          <w:rPr>
            <w:rStyle w:val="Hyperlink"/>
            <w:rFonts w:hint="cs"/>
            <w:cs/>
          </w:rPr>
          <w:t>क्रम</w:t>
        </w:r>
        <w:r w:rsidRPr="008A37AF">
          <w:rPr>
            <w:rStyle w:val="Hyperlink"/>
          </w:rPr>
          <w:t>-</w:t>
        </w:r>
        <w:r w:rsidRPr="008A37AF">
          <w:rPr>
            <w:rStyle w:val="Hyperlink"/>
            <w:rFonts w:hint="cs"/>
            <w:cs/>
          </w:rPr>
          <w:t>व्यवस्था</w:t>
        </w:r>
        <w:r>
          <w:rPr>
            <w:webHidden/>
          </w:rPr>
          <w:tab/>
        </w:r>
        <w:r>
          <w:rPr>
            <w:webHidden/>
          </w:rPr>
          <w:fldChar w:fldCharType="begin"/>
        </w:r>
        <w:r>
          <w:rPr>
            <w:webHidden/>
          </w:rPr>
          <w:instrText xml:space="preserve"> PAGEREF _Toc80732434 \h </w:instrText>
        </w:r>
        <w:r>
          <w:rPr>
            <w:webHidden/>
          </w:rPr>
        </w:r>
        <w:r>
          <w:rPr>
            <w:webHidden/>
          </w:rPr>
          <w:fldChar w:fldCharType="separate"/>
        </w:r>
        <w:r w:rsidR="00806065">
          <w:rPr>
            <w:rFonts w:cs="Gautami"/>
            <w:webHidden/>
            <w:cs/>
            <w:lang w:bidi="te"/>
          </w:rPr>
          <w:t>4</w:t>
        </w:r>
        <w:r>
          <w:rPr>
            <w:webHidden/>
          </w:rPr>
          <w:fldChar w:fldCharType="end"/>
        </w:r>
      </w:hyperlink>
    </w:p>
    <w:p w14:paraId="6695B9D6" w14:textId="3826B10F" w:rsidR="00A7443A" w:rsidRDefault="00A7443A">
      <w:pPr>
        <w:pStyle w:val="TOC1"/>
        <w:rPr>
          <w:rFonts w:asciiTheme="minorHAnsi" w:eastAsiaTheme="minorEastAsia" w:hAnsiTheme="minorHAnsi" w:cstheme="minorBidi"/>
          <w:b w:val="0"/>
          <w:bCs w:val="0"/>
          <w:noProof/>
          <w:color w:val="auto"/>
          <w:sz w:val="22"/>
          <w:szCs w:val="20"/>
          <w:lang w:val="en-IN"/>
        </w:rPr>
      </w:pPr>
      <w:hyperlink w:anchor="_Toc80732435" w:history="1">
        <w:r w:rsidRPr="008A37AF">
          <w:rPr>
            <w:rStyle w:val="Hyperlink"/>
            <w:rFonts w:hint="cs"/>
            <w:cs/>
            <w:lang w:bidi="hi-IN"/>
          </w:rPr>
          <w:t>मुख्य</w:t>
        </w:r>
        <w:r w:rsidRPr="008A37AF">
          <w:rPr>
            <w:rStyle w:val="Hyperlink"/>
            <w:lang w:bidi="ar-SA"/>
          </w:rPr>
          <w:t xml:space="preserve"> </w:t>
        </w:r>
        <w:r w:rsidRPr="008A37AF">
          <w:rPr>
            <w:rStyle w:val="Hyperlink"/>
            <w:rFonts w:hint="cs"/>
            <w:cs/>
            <w:lang w:bidi="hi-IN"/>
          </w:rPr>
          <w:t>विषय</w:t>
        </w:r>
        <w:r>
          <w:rPr>
            <w:noProof/>
            <w:webHidden/>
          </w:rPr>
          <w:tab/>
        </w:r>
        <w:r>
          <w:rPr>
            <w:noProof/>
            <w:webHidden/>
          </w:rPr>
          <w:fldChar w:fldCharType="begin"/>
        </w:r>
        <w:r>
          <w:rPr>
            <w:noProof/>
            <w:webHidden/>
          </w:rPr>
          <w:instrText xml:space="preserve"> PAGEREF _Toc80732435 \h </w:instrText>
        </w:r>
        <w:r>
          <w:rPr>
            <w:noProof/>
            <w:webHidden/>
          </w:rPr>
        </w:r>
        <w:r>
          <w:rPr>
            <w:noProof/>
            <w:webHidden/>
          </w:rPr>
          <w:fldChar w:fldCharType="separate"/>
        </w:r>
        <w:r w:rsidR="00806065">
          <w:rPr>
            <w:noProof/>
            <w:webHidden/>
          </w:rPr>
          <w:t>6</w:t>
        </w:r>
        <w:r>
          <w:rPr>
            <w:noProof/>
            <w:webHidden/>
          </w:rPr>
          <w:fldChar w:fldCharType="end"/>
        </w:r>
      </w:hyperlink>
    </w:p>
    <w:p w14:paraId="190729CD" w14:textId="62BF9D68" w:rsidR="00A7443A" w:rsidRDefault="00A7443A">
      <w:pPr>
        <w:pStyle w:val="TOC2"/>
        <w:rPr>
          <w:rFonts w:asciiTheme="minorHAnsi" w:eastAsiaTheme="minorEastAsia" w:hAnsiTheme="minorHAnsi" w:cstheme="minorBidi"/>
          <w:b w:val="0"/>
          <w:bCs w:val="0"/>
          <w:szCs w:val="20"/>
          <w:lang w:val="en-IN"/>
        </w:rPr>
      </w:pPr>
      <w:hyperlink w:anchor="_Toc80732436" w:history="1">
        <w:r w:rsidRPr="008A37AF">
          <w:rPr>
            <w:rStyle w:val="Hyperlink"/>
            <w:rFonts w:hint="cs"/>
            <w:cs/>
          </w:rPr>
          <w:t>मुख्य</w:t>
        </w:r>
        <w:r w:rsidRPr="008A37AF">
          <w:rPr>
            <w:rStyle w:val="Hyperlink"/>
          </w:rPr>
          <w:t xml:space="preserve"> </w:t>
        </w:r>
        <w:r w:rsidRPr="008A37AF">
          <w:rPr>
            <w:rStyle w:val="Hyperlink"/>
            <w:rFonts w:hint="cs"/>
            <w:cs/>
          </w:rPr>
          <w:t>अनुच्छेद</w:t>
        </w:r>
        <w:r>
          <w:rPr>
            <w:webHidden/>
          </w:rPr>
          <w:tab/>
        </w:r>
        <w:r>
          <w:rPr>
            <w:webHidden/>
          </w:rPr>
          <w:fldChar w:fldCharType="begin"/>
        </w:r>
        <w:r>
          <w:rPr>
            <w:webHidden/>
          </w:rPr>
          <w:instrText xml:space="preserve"> PAGEREF _Toc80732436 \h </w:instrText>
        </w:r>
        <w:r>
          <w:rPr>
            <w:webHidden/>
          </w:rPr>
        </w:r>
        <w:r>
          <w:rPr>
            <w:webHidden/>
          </w:rPr>
          <w:fldChar w:fldCharType="separate"/>
        </w:r>
        <w:r w:rsidR="00806065">
          <w:rPr>
            <w:rFonts w:cs="Gautami"/>
            <w:webHidden/>
            <w:cs/>
            <w:lang w:bidi="te"/>
          </w:rPr>
          <w:t>6</w:t>
        </w:r>
        <w:r>
          <w:rPr>
            <w:webHidden/>
          </w:rPr>
          <w:fldChar w:fldCharType="end"/>
        </w:r>
      </w:hyperlink>
    </w:p>
    <w:p w14:paraId="42DB55E5" w14:textId="5339704C" w:rsidR="00A7443A" w:rsidRDefault="00A7443A">
      <w:pPr>
        <w:pStyle w:val="TOC3"/>
        <w:rPr>
          <w:rFonts w:asciiTheme="minorHAnsi" w:eastAsiaTheme="minorEastAsia" w:hAnsiTheme="minorHAnsi" w:cstheme="minorBidi"/>
          <w:sz w:val="22"/>
          <w:szCs w:val="20"/>
          <w:lang w:val="en-IN"/>
        </w:rPr>
      </w:pPr>
      <w:hyperlink w:anchor="_Toc80732437" w:history="1">
        <w:r w:rsidRPr="008A37AF">
          <w:rPr>
            <w:rStyle w:val="Hyperlink"/>
            <w:rFonts w:hint="cs"/>
            <w:cs/>
          </w:rPr>
          <w:t>परिचय</w:t>
        </w:r>
        <w:r>
          <w:rPr>
            <w:webHidden/>
          </w:rPr>
          <w:tab/>
        </w:r>
        <w:r>
          <w:rPr>
            <w:webHidden/>
          </w:rPr>
          <w:fldChar w:fldCharType="begin"/>
        </w:r>
        <w:r>
          <w:rPr>
            <w:webHidden/>
          </w:rPr>
          <w:instrText xml:space="preserve"> PAGEREF _Toc80732437 \h </w:instrText>
        </w:r>
        <w:r>
          <w:rPr>
            <w:webHidden/>
          </w:rPr>
        </w:r>
        <w:r>
          <w:rPr>
            <w:webHidden/>
          </w:rPr>
          <w:fldChar w:fldCharType="separate"/>
        </w:r>
        <w:r w:rsidR="00806065">
          <w:rPr>
            <w:rFonts w:cs="Gautami"/>
            <w:webHidden/>
            <w:cs/>
            <w:lang w:bidi="te"/>
          </w:rPr>
          <w:t>7</w:t>
        </w:r>
        <w:r>
          <w:rPr>
            <w:webHidden/>
          </w:rPr>
          <w:fldChar w:fldCharType="end"/>
        </w:r>
      </w:hyperlink>
    </w:p>
    <w:p w14:paraId="737B0369" w14:textId="5EA30557" w:rsidR="00A7443A" w:rsidRDefault="00A7443A">
      <w:pPr>
        <w:pStyle w:val="TOC3"/>
        <w:rPr>
          <w:rFonts w:asciiTheme="minorHAnsi" w:eastAsiaTheme="minorEastAsia" w:hAnsiTheme="minorHAnsi" w:cstheme="minorBidi"/>
          <w:sz w:val="22"/>
          <w:szCs w:val="20"/>
          <w:lang w:val="en-IN"/>
        </w:rPr>
      </w:pPr>
      <w:hyperlink w:anchor="_Toc80732438" w:history="1">
        <w:r w:rsidRPr="008A37AF">
          <w:rPr>
            <w:rStyle w:val="Hyperlink"/>
            <w:rFonts w:hint="cs"/>
            <w:cs/>
          </w:rPr>
          <w:t>भाग</w:t>
        </w:r>
        <w:r w:rsidRPr="008A37AF">
          <w:rPr>
            <w:rStyle w:val="Hyperlink"/>
          </w:rPr>
          <w:t xml:space="preserve"> </w:t>
        </w:r>
        <w:r w:rsidRPr="008A37AF">
          <w:rPr>
            <w:rStyle w:val="Hyperlink"/>
            <w:rFonts w:hint="cs"/>
            <w:cs/>
          </w:rPr>
          <w:t>एक</w:t>
        </w:r>
        <w:r>
          <w:rPr>
            <w:webHidden/>
          </w:rPr>
          <w:tab/>
        </w:r>
        <w:r>
          <w:rPr>
            <w:webHidden/>
          </w:rPr>
          <w:fldChar w:fldCharType="begin"/>
        </w:r>
        <w:r>
          <w:rPr>
            <w:webHidden/>
          </w:rPr>
          <w:instrText xml:space="preserve"> PAGEREF _Toc80732438 \h </w:instrText>
        </w:r>
        <w:r>
          <w:rPr>
            <w:webHidden/>
          </w:rPr>
        </w:r>
        <w:r>
          <w:rPr>
            <w:webHidden/>
          </w:rPr>
          <w:fldChar w:fldCharType="separate"/>
        </w:r>
        <w:r w:rsidR="00806065">
          <w:rPr>
            <w:rFonts w:cs="Gautami"/>
            <w:webHidden/>
            <w:cs/>
            <w:lang w:bidi="te"/>
          </w:rPr>
          <w:t>7</w:t>
        </w:r>
        <w:r>
          <w:rPr>
            <w:webHidden/>
          </w:rPr>
          <w:fldChar w:fldCharType="end"/>
        </w:r>
      </w:hyperlink>
    </w:p>
    <w:p w14:paraId="513ECF73" w14:textId="31B5EAC1" w:rsidR="00A7443A" w:rsidRDefault="00A7443A">
      <w:pPr>
        <w:pStyle w:val="TOC3"/>
        <w:rPr>
          <w:rFonts w:asciiTheme="minorHAnsi" w:eastAsiaTheme="minorEastAsia" w:hAnsiTheme="minorHAnsi" w:cstheme="minorBidi"/>
          <w:sz w:val="22"/>
          <w:szCs w:val="20"/>
          <w:lang w:val="en-IN"/>
        </w:rPr>
      </w:pPr>
      <w:hyperlink w:anchor="_Toc80732439" w:history="1">
        <w:r w:rsidRPr="008A37AF">
          <w:rPr>
            <w:rStyle w:val="Hyperlink"/>
            <w:rFonts w:hint="cs"/>
            <w:cs/>
          </w:rPr>
          <w:t>भाग</w:t>
        </w:r>
        <w:r w:rsidRPr="008A37AF">
          <w:rPr>
            <w:rStyle w:val="Hyperlink"/>
          </w:rPr>
          <w:t xml:space="preserve"> </w:t>
        </w:r>
        <w:r w:rsidRPr="008A37AF">
          <w:rPr>
            <w:rStyle w:val="Hyperlink"/>
            <w:rFonts w:hint="cs"/>
            <w:cs/>
          </w:rPr>
          <w:t>दो</w:t>
        </w:r>
        <w:r>
          <w:rPr>
            <w:webHidden/>
          </w:rPr>
          <w:tab/>
        </w:r>
        <w:r>
          <w:rPr>
            <w:webHidden/>
          </w:rPr>
          <w:fldChar w:fldCharType="begin"/>
        </w:r>
        <w:r>
          <w:rPr>
            <w:webHidden/>
          </w:rPr>
          <w:instrText xml:space="preserve"> PAGEREF _Toc80732439 \h </w:instrText>
        </w:r>
        <w:r>
          <w:rPr>
            <w:webHidden/>
          </w:rPr>
        </w:r>
        <w:r>
          <w:rPr>
            <w:webHidden/>
          </w:rPr>
          <w:fldChar w:fldCharType="separate"/>
        </w:r>
        <w:r w:rsidR="00806065">
          <w:rPr>
            <w:rFonts w:cs="Gautami"/>
            <w:webHidden/>
            <w:cs/>
            <w:lang w:bidi="te"/>
          </w:rPr>
          <w:t>8</w:t>
        </w:r>
        <w:r>
          <w:rPr>
            <w:webHidden/>
          </w:rPr>
          <w:fldChar w:fldCharType="end"/>
        </w:r>
      </w:hyperlink>
    </w:p>
    <w:p w14:paraId="71A955CD" w14:textId="18F62485" w:rsidR="00A7443A" w:rsidRDefault="00A7443A">
      <w:pPr>
        <w:pStyle w:val="TOC2"/>
        <w:rPr>
          <w:rFonts w:asciiTheme="minorHAnsi" w:eastAsiaTheme="minorEastAsia" w:hAnsiTheme="minorHAnsi" w:cstheme="minorBidi"/>
          <w:b w:val="0"/>
          <w:bCs w:val="0"/>
          <w:szCs w:val="20"/>
          <w:lang w:val="en-IN"/>
        </w:rPr>
      </w:pPr>
      <w:hyperlink w:anchor="_Toc80732440" w:history="1">
        <w:r w:rsidRPr="008A37AF">
          <w:rPr>
            <w:rStyle w:val="Hyperlink"/>
            <w:rFonts w:hint="cs"/>
            <w:cs/>
          </w:rPr>
          <w:t>प्रकट</w:t>
        </w:r>
        <w:r w:rsidRPr="008A37AF">
          <w:rPr>
            <w:rStyle w:val="Hyperlink"/>
          </w:rPr>
          <w:t xml:space="preserve"> </w:t>
        </w:r>
        <w:r w:rsidRPr="008A37AF">
          <w:rPr>
            <w:rStyle w:val="Hyperlink"/>
            <w:rFonts w:hint="cs"/>
            <w:cs/>
          </w:rPr>
          <w:t>होना</w:t>
        </w:r>
        <w:r>
          <w:rPr>
            <w:webHidden/>
          </w:rPr>
          <w:tab/>
        </w:r>
        <w:r>
          <w:rPr>
            <w:webHidden/>
          </w:rPr>
          <w:fldChar w:fldCharType="begin"/>
        </w:r>
        <w:r>
          <w:rPr>
            <w:webHidden/>
          </w:rPr>
          <w:instrText xml:space="preserve"> PAGEREF _Toc80732440 \h </w:instrText>
        </w:r>
        <w:r>
          <w:rPr>
            <w:webHidden/>
          </w:rPr>
        </w:r>
        <w:r>
          <w:rPr>
            <w:webHidden/>
          </w:rPr>
          <w:fldChar w:fldCharType="separate"/>
        </w:r>
        <w:r w:rsidR="00806065">
          <w:rPr>
            <w:rFonts w:cs="Gautami"/>
            <w:webHidden/>
            <w:cs/>
            <w:lang w:bidi="te"/>
          </w:rPr>
          <w:t>9</w:t>
        </w:r>
        <w:r>
          <w:rPr>
            <w:webHidden/>
          </w:rPr>
          <w:fldChar w:fldCharType="end"/>
        </w:r>
      </w:hyperlink>
    </w:p>
    <w:p w14:paraId="084D9050" w14:textId="7FB01126" w:rsidR="00A7443A" w:rsidRDefault="00A7443A">
      <w:pPr>
        <w:pStyle w:val="TOC3"/>
        <w:rPr>
          <w:rFonts w:asciiTheme="minorHAnsi" w:eastAsiaTheme="minorEastAsia" w:hAnsiTheme="minorHAnsi" w:cstheme="minorBidi"/>
          <w:sz w:val="22"/>
          <w:szCs w:val="20"/>
          <w:lang w:val="en-IN"/>
        </w:rPr>
      </w:pPr>
      <w:hyperlink w:anchor="_Toc80732441" w:history="1">
        <w:r w:rsidRPr="008A37AF">
          <w:rPr>
            <w:rStyle w:val="Hyperlink"/>
            <w:rFonts w:hint="cs"/>
            <w:cs/>
          </w:rPr>
          <w:t>ईश्वरीय</w:t>
        </w:r>
        <w:r w:rsidRPr="008A37AF">
          <w:rPr>
            <w:rStyle w:val="Hyperlink"/>
          </w:rPr>
          <w:t xml:space="preserve"> </w:t>
        </w:r>
        <w:r w:rsidRPr="008A37AF">
          <w:rPr>
            <w:rStyle w:val="Hyperlink"/>
            <w:rFonts w:hint="cs"/>
            <w:cs/>
          </w:rPr>
          <w:t>अनुग्रह</w:t>
        </w:r>
        <w:r>
          <w:rPr>
            <w:webHidden/>
          </w:rPr>
          <w:tab/>
        </w:r>
        <w:r>
          <w:rPr>
            <w:webHidden/>
          </w:rPr>
          <w:fldChar w:fldCharType="begin"/>
        </w:r>
        <w:r>
          <w:rPr>
            <w:webHidden/>
          </w:rPr>
          <w:instrText xml:space="preserve"> PAGEREF _Toc80732441 \h </w:instrText>
        </w:r>
        <w:r>
          <w:rPr>
            <w:webHidden/>
          </w:rPr>
        </w:r>
        <w:r>
          <w:rPr>
            <w:webHidden/>
          </w:rPr>
          <w:fldChar w:fldCharType="separate"/>
        </w:r>
        <w:r w:rsidR="00806065">
          <w:rPr>
            <w:rFonts w:cs="Gautami"/>
            <w:webHidden/>
            <w:cs/>
            <w:lang w:bidi="te"/>
          </w:rPr>
          <w:t>9</w:t>
        </w:r>
        <w:r>
          <w:rPr>
            <w:webHidden/>
          </w:rPr>
          <w:fldChar w:fldCharType="end"/>
        </w:r>
      </w:hyperlink>
    </w:p>
    <w:p w14:paraId="22A603D6" w14:textId="264D079C" w:rsidR="00A7443A" w:rsidRDefault="00A7443A">
      <w:pPr>
        <w:pStyle w:val="TOC3"/>
        <w:rPr>
          <w:rFonts w:asciiTheme="minorHAnsi" w:eastAsiaTheme="minorEastAsia" w:hAnsiTheme="minorHAnsi" w:cstheme="minorBidi"/>
          <w:sz w:val="22"/>
          <w:szCs w:val="20"/>
          <w:lang w:val="en-IN"/>
        </w:rPr>
      </w:pPr>
      <w:hyperlink w:anchor="_Toc80732442" w:history="1">
        <w:r w:rsidRPr="008A37AF">
          <w:rPr>
            <w:rStyle w:val="Hyperlink"/>
            <w:rFonts w:hint="cs"/>
            <w:cs/>
          </w:rPr>
          <w:t>अब्राहम</w:t>
        </w:r>
        <w:r w:rsidRPr="008A37AF">
          <w:rPr>
            <w:rStyle w:val="Hyperlink"/>
          </w:rPr>
          <w:t xml:space="preserve"> </w:t>
        </w:r>
        <w:r w:rsidRPr="008A37AF">
          <w:rPr>
            <w:rStyle w:val="Hyperlink"/>
            <w:rFonts w:hint="cs"/>
            <w:cs/>
          </w:rPr>
          <w:t>की</w:t>
        </w:r>
        <w:r w:rsidRPr="008A37AF">
          <w:rPr>
            <w:rStyle w:val="Hyperlink"/>
          </w:rPr>
          <w:t xml:space="preserve"> </w:t>
        </w:r>
        <w:r w:rsidRPr="008A37AF">
          <w:rPr>
            <w:rStyle w:val="Hyperlink"/>
            <w:rFonts w:hint="cs"/>
            <w:cs/>
          </w:rPr>
          <w:t>विश्वासयोग्यता</w:t>
        </w:r>
        <w:r>
          <w:rPr>
            <w:webHidden/>
          </w:rPr>
          <w:tab/>
        </w:r>
        <w:r>
          <w:rPr>
            <w:webHidden/>
          </w:rPr>
          <w:fldChar w:fldCharType="begin"/>
        </w:r>
        <w:r>
          <w:rPr>
            <w:webHidden/>
          </w:rPr>
          <w:instrText xml:space="preserve"> PAGEREF _Toc80732442 \h </w:instrText>
        </w:r>
        <w:r>
          <w:rPr>
            <w:webHidden/>
          </w:rPr>
        </w:r>
        <w:r>
          <w:rPr>
            <w:webHidden/>
          </w:rPr>
          <w:fldChar w:fldCharType="separate"/>
        </w:r>
        <w:r w:rsidR="00806065">
          <w:rPr>
            <w:rFonts w:cs="Gautami"/>
            <w:webHidden/>
            <w:cs/>
            <w:lang w:bidi="te"/>
          </w:rPr>
          <w:t>10</w:t>
        </w:r>
        <w:r>
          <w:rPr>
            <w:webHidden/>
          </w:rPr>
          <w:fldChar w:fldCharType="end"/>
        </w:r>
      </w:hyperlink>
    </w:p>
    <w:p w14:paraId="55EDFA1D" w14:textId="7FBC3914" w:rsidR="00A7443A" w:rsidRDefault="00A7443A">
      <w:pPr>
        <w:pStyle w:val="TOC3"/>
        <w:rPr>
          <w:rFonts w:asciiTheme="minorHAnsi" w:eastAsiaTheme="minorEastAsia" w:hAnsiTheme="minorHAnsi" w:cstheme="minorBidi"/>
          <w:sz w:val="22"/>
          <w:szCs w:val="20"/>
          <w:lang w:val="en-IN"/>
        </w:rPr>
      </w:pPr>
      <w:hyperlink w:anchor="_Toc80732443" w:history="1">
        <w:r w:rsidRPr="008A37AF">
          <w:rPr>
            <w:rStyle w:val="Hyperlink"/>
            <w:rFonts w:hint="cs"/>
            <w:cs/>
          </w:rPr>
          <w:t>अब्राहम</w:t>
        </w:r>
        <w:r w:rsidRPr="008A37AF">
          <w:rPr>
            <w:rStyle w:val="Hyperlink"/>
          </w:rPr>
          <w:t xml:space="preserve"> </w:t>
        </w:r>
        <w:r w:rsidRPr="008A37AF">
          <w:rPr>
            <w:rStyle w:val="Hyperlink"/>
            <w:rFonts w:hint="cs"/>
            <w:cs/>
          </w:rPr>
          <w:t>के</w:t>
        </w:r>
        <w:r w:rsidRPr="008A37AF">
          <w:rPr>
            <w:rStyle w:val="Hyperlink"/>
          </w:rPr>
          <w:t xml:space="preserve"> </w:t>
        </w:r>
        <w:r w:rsidRPr="008A37AF">
          <w:rPr>
            <w:rStyle w:val="Hyperlink"/>
            <w:rFonts w:hint="cs"/>
            <w:cs/>
          </w:rPr>
          <w:t>लिए</w:t>
        </w:r>
        <w:r w:rsidRPr="008A37AF">
          <w:rPr>
            <w:rStyle w:val="Hyperlink"/>
          </w:rPr>
          <w:t xml:space="preserve"> </w:t>
        </w:r>
        <w:r w:rsidRPr="008A37AF">
          <w:rPr>
            <w:rStyle w:val="Hyperlink"/>
            <w:rFonts w:hint="cs"/>
            <w:cs/>
          </w:rPr>
          <w:t>आशीषें</w:t>
        </w:r>
        <w:r>
          <w:rPr>
            <w:webHidden/>
          </w:rPr>
          <w:tab/>
        </w:r>
        <w:r>
          <w:rPr>
            <w:webHidden/>
          </w:rPr>
          <w:fldChar w:fldCharType="begin"/>
        </w:r>
        <w:r>
          <w:rPr>
            <w:webHidden/>
          </w:rPr>
          <w:instrText xml:space="preserve"> PAGEREF _Toc80732443 \h </w:instrText>
        </w:r>
        <w:r>
          <w:rPr>
            <w:webHidden/>
          </w:rPr>
        </w:r>
        <w:r>
          <w:rPr>
            <w:webHidden/>
          </w:rPr>
          <w:fldChar w:fldCharType="separate"/>
        </w:r>
        <w:r w:rsidR="00806065">
          <w:rPr>
            <w:rFonts w:cs="Gautami"/>
            <w:webHidden/>
            <w:cs/>
            <w:lang w:bidi="te"/>
          </w:rPr>
          <w:t>11</w:t>
        </w:r>
        <w:r>
          <w:rPr>
            <w:webHidden/>
          </w:rPr>
          <w:fldChar w:fldCharType="end"/>
        </w:r>
      </w:hyperlink>
    </w:p>
    <w:p w14:paraId="25A10E6B" w14:textId="1949DE76" w:rsidR="00A7443A" w:rsidRDefault="00A7443A">
      <w:pPr>
        <w:pStyle w:val="TOC3"/>
        <w:rPr>
          <w:rFonts w:asciiTheme="minorHAnsi" w:eastAsiaTheme="minorEastAsia" w:hAnsiTheme="minorHAnsi" w:cstheme="minorBidi"/>
          <w:sz w:val="22"/>
          <w:szCs w:val="20"/>
          <w:lang w:val="en-IN"/>
        </w:rPr>
      </w:pPr>
      <w:hyperlink w:anchor="_Toc80732444" w:history="1">
        <w:r w:rsidRPr="008A37AF">
          <w:rPr>
            <w:rStyle w:val="Hyperlink"/>
            <w:rFonts w:hint="cs"/>
            <w:cs/>
          </w:rPr>
          <w:t>अब्राहम</w:t>
        </w:r>
        <w:r w:rsidRPr="008A37AF">
          <w:rPr>
            <w:rStyle w:val="Hyperlink"/>
          </w:rPr>
          <w:t xml:space="preserve"> </w:t>
        </w:r>
        <w:r w:rsidRPr="008A37AF">
          <w:rPr>
            <w:rStyle w:val="Hyperlink"/>
            <w:rFonts w:hint="cs"/>
            <w:cs/>
          </w:rPr>
          <w:t>के</w:t>
        </w:r>
        <w:r w:rsidRPr="008A37AF">
          <w:rPr>
            <w:rStyle w:val="Hyperlink"/>
          </w:rPr>
          <w:t xml:space="preserve"> </w:t>
        </w:r>
        <w:r w:rsidRPr="008A37AF">
          <w:rPr>
            <w:rStyle w:val="Hyperlink"/>
            <w:rFonts w:hint="cs"/>
            <w:cs/>
          </w:rPr>
          <w:t>द्वारा</w:t>
        </w:r>
        <w:r w:rsidRPr="008A37AF">
          <w:rPr>
            <w:rStyle w:val="Hyperlink"/>
          </w:rPr>
          <w:t xml:space="preserve"> </w:t>
        </w:r>
        <w:r w:rsidRPr="008A37AF">
          <w:rPr>
            <w:rStyle w:val="Hyperlink"/>
            <w:rFonts w:hint="cs"/>
            <w:cs/>
          </w:rPr>
          <w:t>आशीषें</w:t>
        </w:r>
        <w:r>
          <w:rPr>
            <w:webHidden/>
          </w:rPr>
          <w:tab/>
        </w:r>
        <w:r>
          <w:rPr>
            <w:webHidden/>
          </w:rPr>
          <w:fldChar w:fldCharType="begin"/>
        </w:r>
        <w:r>
          <w:rPr>
            <w:webHidden/>
          </w:rPr>
          <w:instrText xml:space="preserve"> PAGEREF _Toc80732444 \h </w:instrText>
        </w:r>
        <w:r>
          <w:rPr>
            <w:webHidden/>
          </w:rPr>
        </w:r>
        <w:r>
          <w:rPr>
            <w:webHidden/>
          </w:rPr>
          <w:fldChar w:fldCharType="separate"/>
        </w:r>
        <w:r w:rsidR="00806065">
          <w:rPr>
            <w:rFonts w:cs="Gautami"/>
            <w:webHidden/>
            <w:cs/>
            <w:lang w:bidi="te"/>
          </w:rPr>
          <w:t>12</w:t>
        </w:r>
        <w:r>
          <w:rPr>
            <w:webHidden/>
          </w:rPr>
          <w:fldChar w:fldCharType="end"/>
        </w:r>
      </w:hyperlink>
    </w:p>
    <w:p w14:paraId="2EB2D738" w14:textId="00638950" w:rsidR="00A7443A" w:rsidRDefault="00A7443A">
      <w:pPr>
        <w:pStyle w:val="TOC1"/>
        <w:rPr>
          <w:rFonts w:asciiTheme="minorHAnsi" w:eastAsiaTheme="minorEastAsia" w:hAnsiTheme="minorHAnsi" w:cstheme="minorBidi"/>
          <w:b w:val="0"/>
          <w:bCs w:val="0"/>
          <w:noProof/>
          <w:color w:val="auto"/>
          <w:sz w:val="22"/>
          <w:szCs w:val="20"/>
          <w:lang w:val="en-IN"/>
        </w:rPr>
      </w:pPr>
      <w:hyperlink w:anchor="_Toc80732445" w:history="1">
        <w:r w:rsidRPr="008A37AF">
          <w:rPr>
            <w:rStyle w:val="Hyperlink"/>
            <w:rFonts w:hint="cs"/>
            <w:cs/>
            <w:lang w:bidi="hi-IN"/>
          </w:rPr>
          <w:t>उपसंहार</w:t>
        </w:r>
        <w:r>
          <w:rPr>
            <w:noProof/>
            <w:webHidden/>
          </w:rPr>
          <w:tab/>
        </w:r>
        <w:r>
          <w:rPr>
            <w:noProof/>
            <w:webHidden/>
          </w:rPr>
          <w:fldChar w:fldCharType="begin"/>
        </w:r>
        <w:r>
          <w:rPr>
            <w:noProof/>
            <w:webHidden/>
          </w:rPr>
          <w:instrText xml:space="preserve"> PAGEREF _Toc80732445 \h </w:instrText>
        </w:r>
        <w:r>
          <w:rPr>
            <w:noProof/>
            <w:webHidden/>
          </w:rPr>
        </w:r>
        <w:r>
          <w:rPr>
            <w:noProof/>
            <w:webHidden/>
          </w:rPr>
          <w:fldChar w:fldCharType="separate"/>
        </w:r>
        <w:r w:rsidR="00806065">
          <w:rPr>
            <w:noProof/>
            <w:webHidden/>
          </w:rPr>
          <w:t>13</w:t>
        </w:r>
        <w:r>
          <w:rPr>
            <w:noProof/>
            <w:webHidden/>
          </w:rPr>
          <w:fldChar w:fldCharType="end"/>
        </w:r>
      </w:hyperlink>
    </w:p>
    <w:p w14:paraId="508CBD00" w14:textId="1DF7499A" w:rsidR="00A7443A" w:rsidRPr="002A7813" w:rsidRDefault="00A7443A" w:rsidP="00A7443A">
      <w:pPr>
        <w:sectPr w:rsidR="00A7443A"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5E73ED40" w14:textId="77777777" w:rsidR="007F7F97" w:rsidRDefault="00EE3E21" w:rsidP="00904A20">
      <w:pPr>
        <w:pStyle w:val="ChapterHeading"/>
      </w:pPr>
      <w:bookmarkStart w:id="4" w:name="_Toc80732429"/>
      <w:bookmarkEnd w:id="3"/>
      <w:r w:rsidRPr="001F2D69">
        <w:lastRenderedPageBreak/>
        <w:t>परिचय</w:t>
      </w:r>
      <w:bookmarkEnd w:id="0"/>
      <w:bookmarkEnd w:id="1"/>
      <w:bookmarkEnd w:id="4"/>
    </w:p>
    <w:p w14:paraId="20618DFD" w14:textId="48EB4B39" w:rsidR="007F7F97" w:rsidRDefault="001C4AA7" w:rsidP="00E13CAC">
      <w:pPr>
        <w:pStyle w:val="BodyText0"/>
      </w:pPr>
      <w:r w:rsidRPr="001C4AA7">
        <w:rPr>
          <w:cs/>
          <w:lang w:val="hi" w:bidi="hi"/>
        </w:rPr>
        <mc:AlternateContent>
          <mc:Choice Requires="wps">
            <w:drawing>
              <wp:anchor distT="0" distB="0" distL="114300" distR="114300" simplePos="0" relativeHeight="251664384" behindDoc="0" locked="1" layoutInCell="1" allowOverlap="1" wp14:anchorId="05B19384" wp14:editId="689EBE61">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665C2F" w14:textId="46973FA3" w:rsidR="001C4AA7" w:rsidRPr="00A535F7" w:rsidRDefault="001C4AA7" w:rsidP="001C4AA7">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19384" id="PARA1" o:spid="_x0000_s1030" type="#_x0000_t202" style="position:absolute;left:0;text-align:left;margin-left:33pt;margin-top:0;width:28.05pt;height:28.05pt;z-index:251664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43665C2F" w14:textId="46973FA3" w:rsidR="001C4AA7" w:rsidRPr="00A535F7" w:rsidRDefault="001C4AA7" w:rsidP="001C4AA7">
                      <w:pPr>
                        <w:pStyle w:val="ParaNumbering"/>
                      </w:pPr>
                      <w:r>
                        <w:t>001</w:t>
                      </w:r>
                    </w:p>
                  </w:txbxContent>
                </v:textbox>
                <w10:wrap anchorx="margin" anchory="line"/>
                <w10:anchorlock/>
              </v:shape>
            </w:pict>
          </mc:Fallback>
        </mc:AlternateContent>
      </w:r>
      <w:r w:rsidR="002B28A4" w:rsidRPr="000B657E">
        <w:rPr>
          <w:lang w:val="hi" w:bidi="hi"/>
        </w:rPr>
        <w:t xml:space="preserve">हम सब जानते हैं कि पृथ्वी के देशों के बीच बहुत सी भिन्नताएँ पाई जाती हैं। उन सब का अपना भूगोल, विशिष्ट जातीय समूह </w:t>
      </w:r>
      <w:r w:rsidR="00DA4856">
        <w:rPr>
          <w:rFonts w:hint="cs"/>
          <w:cs/>
          <w:lang w:val="hi"/>
        </w:rPr>
        <w:t xml:space="preserve">होता है </w:t>
      </w:r>
      <w:r w:rsidR="002B28A4" w:rsidRPr="000B657E">
        <w:rPr>
          <w:lang w:val="hi" w:bidi="hi"/>
        </w:rPr>
        <w:t xml:space="preserve">और अपनी अलग-अलग परंपराएँ होती हैं। परंतु अधिकांश देशों में कम से कम एक बात समान </w:t>
      </w:r>
      <w:r w:rsidR="00DA4856">
        <w:rPr>
          <w:rFonts w:hint="cs"/>
          <w:cs/>
          <w:lang w:val="hi"/>
        </w:rPr>
        <w:t xml:space="preserve">होती </w:t>
      </w:r>
      <w:r w:rsidR="002B28A4" w:rsidRPr="000B657E">
        <w:rPr>
          <w:lang w:val="hi" w:bidi="hi"/>
        </w:rPr>
        <w:t>है : हम सब के पास इस विषय में कहानियाँ हैं कि हमारे देश की शुरूआत कैसे हुई। इसलिए हममें से बहुत से लोग उन लोगों के बलिदानों एवं उपलब्धियों के बारे में सुनना पसंद करते हैं जिन्होंने हमारे देशों की नींव रखी थी। हम उनकी वीरता की बढ़ाई में गीतों को गाते हैं।</w:t>
      </w:r>
    </w:p>
    <w:p w14:paraId="4B5A4974" w14:textId="56C4A6BC"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66432" behindDoc="0" locked="1" layoutInCell="1" allowOverlap="1" wp14:anchorId="513D624C" wp14:editId="377D9A8C">
                <wp:simplePos x="0" y="0"/>
                <wp:positionH relativeFrom="leftMargin">
                  <wp:posOffset>419100</wp:posOffset>
                </wp:positionH>
                <wp:positionV relativeFrom="line">
                  <wp:posOffset>0</wp:posOffset>
                </wp:positionV>
                <wp:extent cx="356235" cy="356235"/>
                <wp:effectExtent l="0" t="0" r="0" b="0"/>
                <wp:wrapNone/>
                <wp:docPr id="386"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03E59" w14:textId="2335F2BA" w:rsidR="001C4AA7" w:rsidRPr="00A535F7" w:rsidRDefault="001C4AA7" w:rsidP="001C4AA7">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D624C" id="PARA2" o:spid="_x0000_s1031" type="#_x0000_t202" style="position:absolute;left:0;text-align:left;margin-left:33pt;margin-top:0;width:28.05pt;height:28.05pt;z-index:251666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P3oQD8mAgAATQQAAA4AAAAAAAAAAAAAAAAALgIAAGRycy9lMm9Eb2Mu&#10;eG1sUEsBAi0AFAAGAAgAAAAhAI1nQ9zcAAAABgEAAA8AAAAAAAAAAAAAAAAAgAQAAGRycy9kb3du&#10;cmV2LnhtbFBLBQYAAAAABAAEAPMAAACJBQAAAAA=&#10;" filled="f" stroked="f" strokeweight=".5pt">
                <v:textbox inset="0,0,0,0">
                  <w:txbxContent>
                    <w:p w14:paraId="15E03E59" w14:textId="2335F2BA" w:rsidR="001C4AA7" w:rsidRPr="00A535F7" w:rsidRDefault="001C4AA7" w:rsidP="001C4AA7">
                      <w:pPr>
                        <w:pStyle w:val="ParaNumbering"/>
                      </w:pPr>
                      <w:r>
                        <w:t>002</w:t>
                      </w:r>
                    </w:p>
                  </w:txbxContent>
                </v:textbox>
                <w10:wrap anchorx="margin" anchory="line"/>
                <w10:anchorlock/>
              </v:shape>
            </w:pict>
          </mc:Fallback>
        </mc:AlternateContent>
      </w:r>
      <w:r w:rsidR="002B28A4" w:rsidRPr="000B657E">
        <w:rPr>
          <w:lang w:val="hi" w:bidi="hi"/>
        </w:rPr>
        <w:t>हम शुरूआत की इन कहानियों को इतना अधिक क्यों पसंद करते हैं और दूसरों को भी क्यों बताते हैं? यह बात लगभग प्रत्येक मानवीय संस्कृति का इतना महत्वपूर्ण भाग क्यों है?</w:t>
      </w:r>
    </w:p>
    <w:p w14:paraId="25D37640" w14:textId="3E5ADE3A" w:rsidR="007F7F97" w:rsidRDefault="001C4AA7" w:rsidP="00E13CAC">
      <w:pPr>
        <w:pStyle w:val="BodyText0"/>
      </w:pPr>
      <w:r w:rsidRPr="001C4AA7">
        <w:rPr>
          <w:cs/>
          <w:lang w:val="hi" w:bidi="hi"/>
        </w:rPr>
        <mc:AlternateContent>
          <mc:Choice Requires="wps">
            <w:drawing>
              <wp:anchor distT="0" distB="0" distL="114300" distR="114300" simplePos="0" relativeHeight="251668480" behindDoc="0" locked="1" layoutInCell="1" allowOverlap="1" wp14:anchorId="3F0C279E" wp14:editId="5605CC5B">
                <wp:simplePos x="0" y="0"/>
                <wp:positionH relativeFrom="leftMargin">
                  <wp:posOffset>419100</wp:posOffset>
                </wp:positionH>
                <wp:positionV relativeFrom="line">
                  <wp:posOffset>0</wp:posOffset>
                </wp:positionV>
                <wp:extent cx="356235" cy="356235"/>
                <wp:effectExtent l="0" t="0" r="0" b="0"/>
                <wp:wrapNone/>
                <wp:docPr id="387"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018BBF" w14:textId="0565F051" w:rsidR="001C4AA7" w:rsidRPr="00A535F7" w:rsidRDefault="001C4AA7" w:rsidP="001C4AA7">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279E" id="PARA3" o:spid="_x0000_s1032" type="#_x0000_t202" style="position:absolute;left:0;text-align:left;margin-left:33pt;margin-top:0;width:28.05pt;height:28.05pt;z-index:251668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Oa9BkmAgAATQQAAA4AAAAAAAAAAAAAAAAALgIAAGRycy9lMm9Eb2Mu&#10;eG1sUEsBAi0AFAAGAAgAAAAhAI1nQ9zcAAAABgEAAA8AAAAAAAAAAAAAAAAAgAQAAGRycy9kb3du&#10;cmV2LnhtbFBLBQYAAAAABAAEAPMAAACJBQAAAAA=&#10;" filled="f" stroked="f" strokeweight=".5pt">
                <v:textbox inset="0,0,0,0">
                  <w:txbxContent>
                    <w:p w14:paraId="08018BBF" w14:textId="0565F051" w:rsidR="001C4AA7" w:rsidRPr="00A535F7" w:rsidRDefault="001C4AA7" w:rsidP="001C4AA7">
                      <w:pPr>
                        <w:pStyle w:val="ParaNumbering"/>
                      </w:pPr>
                      <w:r>
                        <w:t>003</w:t>
                      </w:r>
                    </w:p>
                  </w:txbxContent>
                </v:textbox>
                <w10:wrap anchorx="margin" anchory="line"/>
                <w10:anchorlock/>
              </v:shape>
            </w:pict>
          </mc:Fallback>
        </mc:AlternateContent>
      </w:r>
      <w:r w:rsidR="002B28A4" w:rsidRPr="000B657E">
        <w:rPr>
          <w:lang w:val="hi" w:bidi="hi"/>
        </w:rPr>
        <w:t xml:space="preserve">इसके कम से कम दो कारण हैं। एक ओर, हम अतीत की यादों को आगे बढ़ाने के लिए अपने देशों की उत्पत्ति के बारे में बात करते हैं। हम चाहते हैं कि हमारे बच्चे अपनी जड़ों को याद </w:t>
      </w:r>
      <w:r w:rsidR="00DA4856">
        <w:rPr>
          <w:rFonts w:hint="cs"/>
          <w:cs/>
          <w:lang w:val="hi"/>
        </w:rPr>
        <w:t>रखें</w:t>
      </w:r>
      <w:r w:rsidR="002B28A4" w:rsidRPr="000B657E">
        <w:rPr>
          <w:lang w:val="hi" w:bidi="hi"/>
        </w:rPr>
        <w:t>, कि वे कहाँ से आए हैं। परंतु दूसरी ओर, हम उन आदर्शों को भी याद रखना चाहते हैं जिन्होंने अतीत में हमारे देशों का मार्गदर्शन किया था ताकि हमें भविष्य के लिए दिशा मिल सके।</w:t>
      </w:r>
    </w:p>
    <w:p w14:paraId="38CF84D7" w14:textId="48FBD007"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0528" behindDoc="0" locked="1" layoutInCell="1" allowOverlap="1" wp14:anchorId="7F68837E" wp14:editId="4A16569E">
                <wp:simplePos x="0" y="0"/>
                <wp:positionH relativeFrom="leftMargin">
                  <wp:posOffset>419100</wp:posOffset>
                </wp:positionH>
                <wp:positionV relativeFrom="line">
                  <wp:posOffset>0</wp:posOffset>
                </wp:positionV>
                <wp:extent cx="356235" cy="356235"/>
                <wp:effectExtent l="0" t="0" r="0" b="0"/>
                <wp:wrapNone/>
                <wp:docPr id="388"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2F0550E" w14:textId="61D1928F" w:rsidR="001C4AA7" w:rsidRPr="00A535F7" w:rsidRDefault="001C4AA7" w:rsidP="001C4AA7">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8837E" id="PARA4" o:spid="_x0000_s1033" type="#_x0000_t202" style="position:absolute;left:0;text-align:left;margin-left:33pt;margin-top:0;width:28.05pt;height:28.05pt;z-index:251670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f6ImImAgAATQQAAA4AAAAAAAAAAAAAAAAALgIAAGRycy9lMm9Eb2Mu&#10;eG1sUEsBAi0AFAAGAAgAAAAhAI1nQ9zcAAAABgEAAA8AAAAAAAAAAAAAAAAAgAQAAGRycy9kb3du&#10;cmV2LnhtbFBLBQYAAAAABAAEAPMAAACJBQAAAAA=&#10;" filled="f" stroked="f" strokeweight=".5pt">
                <v:textbox inset="0,0,0,0">
                  <w:txbxContent>
                    <w:p w14:paraId="32F0550E" w14:textId="61D1928F" w:rsidR="001C4AA7" w:rsidRPr="00A535F7" w:rsidRDefault="001C4AA7" w:rsidP="001C4AA7">
                      <w:pPr>
                        <w:pStyle w:val="ParaNumbering"/>
                      </w:pPr>
                      <w:r>
                        <w:t>004</w:t>
                      </w:r>
                    </w:p>
                  </w:txbxContent>
                </v:textbox>
                <w10:wrap anchorx="margin" anchory="line"/>
                <w10:anchorlock/>
              </v:shape>
            </w:pict>
          </mc:Fallback>
        </mc:AlternateContent>
      </w:r>
      <w:r w:rsidR="002B28A4" w:rsidRPr="000B657E">
        <w:rPr>
          <w:lang w:val="hi" w:bidi="hi"/>
        </w:rPr>
        <w:t>ऐसी ही कुछ बात पुराने नियम में भी परमेश्वर के लोगों पर लागू होती है। प्राचीन इस्राएलियों ने अपने आरंभ के विषय में कहानियों का आनंद लिया और उन्हीं दो कारणों से उन्हें एक पीढ़ी से दूसरी पीढ़ी तक पहुँचाया। उन्होंने बहुत पहले की घटनाओं को याद करने के लिए अपने पूर्वजों के दिनों के बारे में बताया ताकि अतीत की महान उपलब्धियों को भुलाया न जा सके। परंतु उन्होंने स्वयं को उस दिशा के बारे में याद दिलाने के लिए भी इन कहानियों को पीढ़ी-दर-पीढ़ी आगे पहुँचाया जिसमें उनको भविष्य में आगे जाना था।</w:t>
      </w:r>
    </w:p>
    <w:p w14:paraId="77E8D607" w14:textId="5B47BED5"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2576" behindDoc="0" locked="1" layoutInCell="1" allowOverlap="1" wp14:anchorId="6A70C6A5" wp14:editId="6A1F33E2">
                <wp:simplePos x="0" y="0"/>
                <wp:positionH relativeFrom="leftMargin">
                  <wp:posOffset>419100</wp:posOffset>
                </wp:positionH>
                <wp:positionV relativeFrom="line">
                  <wp:posOffset>0</wp:posOffset>
                </wp:positionV>
                <wp:extent cx="356235" cy="356235"/>
                <wp:effectExtent l="0" t="0" r="0" b="0"/>
                <wp:wrapNone/>
                <wp:docPr id="389"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2799E6" w14:textId="54B7468E" w:rsidR="001C4AA7" w:rsidRPr="00A535F7" w:rsidRDefault="001C4AA7" w:rsidP="001C4AA7">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0C6A5" id="PARA5" o:spid="_x0000_s1034" type="#_x0000_t202" style="position:absolute;left:0;text-align:left;margin-left:33pt;margin-top:0;width:28.05pt;height:28.05pt;z-index:251672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1hJgIAAE0EAAAOAAAAZHJzL2Uyb0RvYy54bWysVE1v2zAMvQ/YfxB0X5wPJM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b/fWEmAgAATQQAAA4AAAAAAAAAAAAAAAAALgIAAGRycy9lMm9Eb2Mu&#10;eG1sUEsBAi0AFAAGAAgAAAAhAI1nQ9zcAAAABgEAAA8AAAAAAAAAAAAAAAAAgAQAAGRycy9kb3du&#10;cmV2LnhtbFBLBQYAAAAABAAEAPMAAACJBQAAAAA=&#10;" filled="f" stroked="f" strokeweight=".5pt">
                <v:textbox inset="0,0,0,0">
                  <w:txbxContent>
                    <w:p w14:paraId="052799E6" w14:textId="54B7468E" w:rsidR="001C4AA7" w:rsidRPr="00A535F7" w:rsidRDefault="001C4AA7" w:rsidP="001C4AA7">
                      <w:pPr>
                        <w:pStyle w:val="ParaNumbering"/>
                      </w:pPr>
                      <w:r>
                        <w:t>005</w:t>
                      </w:r>
                    </w:p>
                  </w:txbxContent>
                </v:textbox>
                <w10:wrap anchorx="margin" anchory="line"/>
                <w10:anchorlock/>
              </v:shape>
            </w:pict>
          </mc:Fallback>
        </mc:AlternateContent>
      </w:r>
      <w:r w:rsidR="002B28A4" w:rsidRPr="00E13CAC">
        <w:rPr>
          <w:lang w:val="hi" w:bidi="hi"/>
        </w:rPr>
        <w:t xml:space="preserve">यह </w:t>
      </w:r>
      <w:r w:rsidR="002B28A4" w:rsidRPr="00A7443A">
        <w:rPr>
          <w:i/>
          <w:iCs/>
        </w:rPr>
        <w:t xml:space="preserve">पिता अब्राहम </w:t>
      </w:r>
      <w:r w:rsidR="002B28A4" w:rsidRPr="00E13CAC">
        <w:rPr>
          <w:lang w:val="hi" w:bidi="hi"/>
        </w:rPr>
        <w:t xml:space="preserve">नामक हमारी श्रृंखला का पहला अध्याय है। इस श्रृंखला में हम उन कहानियों की खोज करेंगे जिन्हें प्राचीन इस्राएलियों ने अपने महान कुलपिता, अब्राहम के बारे में बताई हैं। और हम देखेंगे कि मूसा ने इन कहानियों को उत्पत्ति की पुस्तक में लिखा ताकि उसके समय के इस्राएली अतीत को याद रखें, और इस प्रकार उस भविष्य को भी स्पष्टता से समझ लें </w:t>
      </w:r>
      <w:r w:rsidR="00DA4856">
        <w:rPr>
          <w:rFonts w:hint="cs"/>
          <w:cs/>
          <w:lang w:val="hi"/>
        </w:rPr>
        <w:t>जो</w:t>
      </w:r>
      <w:r w:rsidR="002B28A4" w:rsidRPr="00E13CAC">
        <w:rPr>
          <w:lang w:val="hi" w:bidi="hi"/>
        </w:rPr>
        <w:t xml:space="preserve"> परमेश्वर ने उनके लिए रखा था।</w:t>
      </w:r>
    </w:p>
    <w:p w14:paraId="6079476E" w14:textId="2AC710FA" w:rsidR="007F7F97" w:rsidRDefault="001C4AA7" w:rsidP="00E13CAC">
      <w:pPr>
        <w:pStyle w:val="BodyText0"/>
      </w:pPr>
      <w:r w:rsidRPr="001C4AA7">
        <w:rPr>
          <w:cs/>
          <w:lang w:val="hi" w:bidi="hi"/>
        </w:rPr>
        <mc:AlternateContent>
          <mc:Choice Requires="wps">
            <w:drawing>
              <wp:anchor distT="0" distB="0" distL="114300" distR="114300" simplePos="0" relativeHeight="251674624" behindDoc="0" locked="1" layoutInCell="1" allowOverlap="1" wp14:anchorId="31E31605" wp14:editId="766DB755">
                <wp:simplePos x="0" y="0"/>
                <wp:positionH relativeFrom="leftMargin">
                  <wp:posOffset>419100</wp:posOffset>
                </wp:positionH>
                <wp:positionV relativeFrom="line">
                  <wp:posOffset>0</wp:posOffset>
                </wp:positionV>
                <wp:extent cx="356235" cy="356235"/>
                <wp:effectExtent l="0" t="0" r="0" b="0"/>
                <wp:wrapNone/>
                <wp:docPr id="390"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2AECB1" w14:textId="3A089AA3" w:rsidR="001C4AA7" w:rsidRPr="00A535F7" w:rsidRDefault="001C4AA7" w:rsidP="001C4AA7">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31605" id="PARA6" o:spid="_x0000_s1035" type="#_x0000_t202" style="position:absolute;left:0;text-align:left;margin-left:33pt;margin-top:0;width:28.05pt;height:28.05pt;z-index:251674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4NPJgIAAE0EAAAOAAAAZHJzL2Uyb0RvYy54bWysVE1v2zAMvQ/YfxB0X5wPJFiN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KXg08mAgAATQQAAA4AAAAAAAAAAAAAAAAALgIAAGRycy9lMm9Eb2Mu&#10;eG1sUEsBAi0AFAAGAAgAAAAhAI1nQ9zcAAAABgEAAA8AAAAAAAAAAAAAAAAAgAQAAGRycy9kb3du&#10;cmV2LnhtbFBLBQYAAAAABAAEAPMAAACJBQAAAAA=&#10;" filled="f" stroked="f" strokeweight=".5pt">
                <v:textbox inset="0,0,0,0">
                  <w:txbxContent>
                    <w:p w14:paraId="152AECB1" w14:textId="3A089AA3" w:rsidR="001C4AA7" w:rsidRPr="00A535F7" w:rsidRDefault="001C4AA7" w:rsidP="001C4AA7">
                      <w:pPr>
                        <w:pStyle w:val="ParaNumbering"/>
                      </w:pPr>
                      <w:r>
                        <w:t>006</w:t>
                      </w:r>
                    </w:p>
                  </w:txbxContent>
                </v:textbox>
                <w10:wrap anchorx="margin" anchory="line"/>
                <w10:anchorlock/>
              </v:shape>
            </w:pict>
          </mc:Fallback>
        </mc:AlternateContent>
      </w:r>
      <w:r w:rsidR="002B28A4" w:rsidRPr="000C2490">
        <w:rPr>
          <w:lang w:val="hi" w:bidi="hi"/>
        </w:rPr>
        <w:t>यह इस श्रृंखला के तीन अध्यायों में से पहला अध्याय है, और हमने इसका शीर्षक दिया है, “अब्राहम का जीवन :</w:t>
      </w:r>
      <w:r w:rsidR="005554A1">
        <w:rPr>
          <w:cs/>
          <w:lang w:val="hi" w:bidi="hi"/>
        </w:rPr>
        <w:t xml:space="preserve"> </w:t>
      </w:r>
      <w:r w:rsidR="002B28A4" w:rsidRPr="000C2490">
        <w:rPr>
          <w:lang w:val="hi" w:bidi="hi"/>
        </w:rPr>
        <w:t>संरचना और विषय-वस्तु।”</w:t>
      </w:r>
      <w:r w:rsidR="005554A1">
        <w:rPr>
          <w:cs/>
          <w:lang w:val="hi" w:bidi="hi"/>
        </w:rPr>
        <w:t xml:space="preserve"> </w:t>
      </w:r>
      <w:r w:rsidR="002B28A4" w:rsidRPr="000C2490">
        <w:rPr>
          <w:lang w:val="hi" w:bidi="hi"/>
        </w:rPr>
        <w:t>इस अध्याय में हम उत्पत्ति के उन अध्यायों की संरचना और विषय-वस्तु पर ध्यान केंद्रित करते हुए अब्राहम के जीवन का अपना अवलोकन शुरू करेंगे, जो उसके बारे में बताते हैं।</w:t>
      </w:r>
      <w:r w:rsidR="005554A1">
        <w:rPr>
          <w:cs/>
          <w:lang w:val="hi" w:bidi="hi"/>
        </w:rPr>
        <w:t xml:space="preserve"> </w:t>
      </w:r>
      <w:r w:rsidR="002B28A4" w:rsidRPr="000C2490">
        <w:rPr>
          <w:lang w:val="hi" w:bidi="hi"/>
        </w:rPr>
        <w:t>मूसा ने अब्राहम के जीवन के अपने विवरण की संरचना कैसे की? इन अध्यायों की मुख्य बातें कौनसी थीं?</w:t>
      </w:r>
    </w:p>
    <w:p w14:paraId="27B63C86" w14:textId="0810B267" w:rsidR="007F7F97" w:rsidRDefault="001C4AA7" w:rsidP="00E13CAC">
      <w:pPr>
        <w:pStyle w:val="BodyText0"/>
      </w:pPr>
      <w:r w:rsidRPr="001C4AA7">
        <w:rPr>
          <w:cs/>
          <w:lang w:val="hi" w:bidi="hi"/>
        </w:rPr>
        <mc:AlternateContent>
          <mc:Choice Requires="wps">
            <w:drawing>
              <wp:anchor distT="0" distB="0" distL="114300" distR="114300" simplePos="0" relativeHeight="251676672" behindDoc="0" locked="1" layoutInCell="1" allowOverlap="1" wp14:anchorId="0398D3B7" wp14:editId="34387F05">
                <wp:simplePos x="0" y="0"/>
                <wp:positionH relativeFrom="leftMargin">
                  <wp:posOffset>419100</wp:posOffset>
                </wp:positionH>
                <wp:positionV relativeFrom="line">
                  <wp:posOffset>0</wp:posOffset>
                </wp:positionV>
                <wp:extent cx="356235" cy="356235"/>
                <wp:effectExtent l="0" t="0" r="0" b="0"/>
                <wp:wrapNone/>
                <wp:docPr id="391"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4EE8F" w14:textId="0D49B080" w:rsidR="001C4AA7" w:rsidRPr="00A535F7" w:rsidRDefault="001C4AA7" w:rsidP="001C4AA7">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D3B7" id="PARA7" o:spid="_x0000_s1036" type="#_x0000_t202" style="position:absolute;left:0;text-align:left;margin-left:33pt;margin-top:0;width:28.05pt;height:28.05pt;z-index:251676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7UnKkmAgAATgQAAA4AAAAAAAAAAAAAAAAALgIAAGRycy9lMm9Eb2Mu&#10;eG1sUEsBAi0AFAAGAAgAAAAhAI1nQ9zcAAAABgEAAA8AAAAAAAAAAAAAAAAAgAQAAGRycy9kb3du&#10;cmV2LnhtbFBLBQYAAAAABAAEAPMAAACJBQAAAAA=&#10;" filled="f" stroked="f" strokeweight=".5pt">
                <v:textbox inset="0,0,0,0">
                  <w:txbxContent>
                    <w:p w14:paraId="5214EE8F" w14:textId="0D49B080" w:rsidR="001C4AA7" w:rsidRPr="00A535F7" w:rsidRDefault="001C4AA7" w:rsidP="001C4AA7">
                      <w:pPr>
                        <w:pStyle w:val="ParaNumbering"/>
                      </w:pPr>
                      <w:r>
                        <w:t>007</w:t>
                      </w:r>
                    </w:p>
                  </w:txbxContent>
                </v:textbox>
                <w10:wrap anchorx="margin" anchory="line"/>
                <w10:anchorlock/>
              </v:shape>
            </w:pict>
          </mc:Fallback>
        </mc:AlternateContent>
      </w:r>
      <w:r w:rsidR="002B28A4">
        <w:rPr>
          <w:lang w:val="hi" w:bidi="hi"/>
        </w:rPr>
        <w:t>हम अब्राहम के जीवन की संरचना एवं विषय-वस्तु की खोज दो भागों में करेंगे : पहला, हम इस विवरण की साहित्यिक रूपरेखा को देखेंगे। और दूसरा, हम इन अध्यायों के प्रमुख विषयों की खोज करेंगे।</w:t>
      </w:r>
      <w:r w:rsidR="005554A1">
        <w:rPr>
          <w:cs/>
          <w:lang w:val="hi" w:bidi="hi"/>
        </w:rPr>
        <w:t xml:space="preserve"> </w:t>
      </w:r>
      <w:r w:rsidR="002B28A4">
        <w:rPr>
          <w:lang w:val="hi" w:bidi="hi"/>
        </w:rPr>
        <w:t>आइए पहले हम अब्राहम के जीवन की साहित्यिक रूपरेखा को देखें।</w:t>
      </w:r>
    </w:p>
    <w:p w14:paraId="153CBA4C" w14:textId="77777777" w:rsidR="007F7F97" w:rsidRDefault="00494533" w:rsidP="00904A20">
      <w:pPr>
        <w:pStyle w:val="ChapterHeading"/>
      </w:pPr>
      <w:bookmarkStart w:id="5" w:name="_Toc18364610"/>
      <w:bookmarkStart w:id="6" w:name="_Toc21247502"/>
      <w:bookmarkStart w:id="7" w:name="_Toc80732430"/>
      <w:r w:rsidRPr="000C2490">
        <w:lastRenderedPageBreak/>
        <w:t>साहित्यिक रूपरेखा</w:t>
      </w:r>
      <w:bookmarkEnd w:id="5"/>
      <w:bookmarkEnd w:id="6"/>
      <w:bookmarkEnd w:id="7"/>
    </w:p>
    <w:p w14:paraId="3C38835B" w14:textId="322BB64C"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78720" behindDoc="0" locked="1" layoutInCell="1" allowOverlap="1" wp14:anchorId="51FD4E09" wp14:editId="14058E80">
                <wp:simplePos x="0" y="0"/>
                <wp:positionH relativeFrom="leftMargin">
                  <wp:posOffset>419100</wp:posOffset>
                </wp:positionH>
                <wp:positionV relativeFrom="line">
                  <wp:posOffset>0</wp:posOffset>
                </wp:positionV>
                <wp:extent cx="356235" cy="356235"/>
                <wp:effectExtent l="0" t="0" r="0" b="0"/>
                <wp:wrapNone/>
                <wp:docPr id="392"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71BA0" w14:textId="6C481DFF" w:rsidR="001C4AA7" w:rsidRPr="00A535F7" w:rsidRDefault="001C4AA7" w:rsidP="001C4AA7">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FD4E09" id="PARA8" o:spid="_x0000_s1037" type="#_x0000_t202" style="position:absolute;left:0;text-align:left;margin-left:33pt;margin-top:0;width:28.05pt;height:28.05pt;z-index:251678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m0JgIAAE4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KNYmbQmAgAATgQAAA4AAAAAAAAAAAAAAAAALgIAAGRycy9lMm9Eb2Mu&#10;eG1sUEsBAi0AFAAGAAgAAAAhAI1nQ9zcAAAABgEAAA8AAAAAAAAAAAAAAAAAgAQAAGRycy9kb3du&#10;cmV2LnhtbFBLBQYAAAAABAAEAPMAAACJBQAAAAA=&#10;" filled="f" stroked="f" strokeweight=".5pt">
                <v:textbox inset="0,0,0,0">
                  <w:txbxContent>
                    <w:p w14:paraId="59371BA0" w14:textId="6C481DFF" w:rsidR="001C4AA7" w:rsidRPr="00A535F7" w:rsidRDefault="001C4AA7" w:rsidP="001C4AA7">
                      <w:pPr>
                        <w:pStyle w:val="ParaNumbering"/>
                      </w:pPr>
                      <w:r>
                        <w:t>008</w:t>
                      </w:r>
                    </w:p>
                  </w:txbxContent>
                </v:textbox>
                <w10:wrap anchorx="margin" anchory="line"/>
                <w10:anchorlock/>
              </v:shape>
            </w:pict>
          </mc:Fallback>
        </mc:AlternateContent>
      </w:r>
      <w:r w:rsidR="002B28A4" w:rsidRPr="000C2490">
        <w:rPr>
          <w:lang w:val="hi" w:bidi="hi"/>
        </w:rPr>
        <w:t>जब कभी हम पवित्रशास्त्र के अब्राहम के जीवन जैसे भागों पर आते हैं जिनमें मुख्य रूप से विवरण या कहानियाँ होती हैं, तो हमें याद रखना चाहिए कि बाइबल के लेखकों ने बहुत पहले घटी घटनाओं से बढ़कर काफी कुछ बताया है। क्योंकि पवित्र आत्मा ने उन्हें परमेश्वर का वक्ता होने के लिए प्रेरित किया था, इसलिए जो इतिहास उन्होंने लिखा वह पूरी तरह से सच्चा था। परंतु पवित्र आत्मा ने उन्हें उन लोगों की आवश्यकताओं को संबोधित करने के लिए प्रेरित किया जिनके लिए उन्होंने लिखा था, अतः बाइबल के लेखकों ने अपने पाठकों को ध्यान में रखते हुए भी इतिहास के बारे में लिखा था। उन्होंने अपनी कहानियों की रूपरेखा ऐसे तैयार की जिससे ये कहानियाँ उन लोगों के जीवनों के लिए प्रासंगिक बनें जो उन्हें प्राप्त करेंगे।</w:t>
      </w:r>
    </w:p>
    <w:p w14:paraId="4F9EF2A1" w14:textId="035D27C1"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680768" behindDoc="0" locked="1" layoutInCell="1" allowOverlap="1" wp14:anchorId="27CACB31" wp14:editId="1BE3FA49">
                <wp:simplePos x="0" y="0"/>
                <wp:positionH relativeFrom="leftMargin">
                  <wp:posOffset>419100</wp:posOffset>
                </wp:positionH>
                <wp:positionV relativeFrom="line">
                  <wp:posOffset>0</wp:posOffset>
                </wp:positionV>
                <wp:extent cx="356235" cy="356235"/>
                <wp:effectExtent l="0" t="0" r="0" b="0"/>
                <wp:wrapNone/>
                <wp:docPr id="393"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BCF057" w14:textId="6DB47E0C" w:rsidR="001C4AA7" w:rsidRPr="00A535F7" w:rsidRDefault="001C4AA7" w:rsidP="001C4AA7">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ACB31" id="PARA9" o:spid="_x0000_s1038" type="#_x0000_t202" style="position:absolute;left:0;text-align:left;margin-left:33pt;margin-top:0;width:28.05pt;height:28.05pt;z-index:251680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z7xJwIAAE4EAAAOAAAAZHJzL2Uyb0RvYy54bWysVE1v2zAMvQ/YfxB0X5wPJFiN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PPz7xJwIAAE4EAAAOAAAAAAAAAAAAAAAAAC4CAABkcnMvZTJvRG9j&#10;LnhtbFBLAQItABQABgAIAAAAIQCNZ0Pc3AAAAAYBAAAPAAAAAAAAAAAAAAAAAIEEAABkcnMvZG93&#10;bnJldi54bWxQSwUGAAAAAAQABADzAAAAigUAAAAA&#10;" filled="f" stroked="f" strokeweight=".5pt">
                <v:textbox inset="0,0,0,0">
                  <w:txbxContent>
                    <w:p w14:paraId="78BCF057" w14:textId="6DB47E0C" w:rsidR="001C4AA7" w:rsidRPr="00A535F7" w:rsidRDefault="001C4AA7" w:rsidP="001C4AA7">
                      <w:pPr>
                        <w:pStyle w:val="ParaNumbering"/>
                      </w:pPr>
                      <w:r>
                        <w:t>009</w:t>
                      </w:r>
                    </w:p>
                  </w:txbxContent>
                </v:textbox>
                <w10:wrap anchorx="margin" anchory="line"/>
                <w10:anchorlock/>
              </v:shape>
            </w:pict>
          </mc:Fallback>
        </mc:AlternateContent>
      </w:r>
      <w:r w:rsidR="002B28A4" w:rsidRPr="000C2490">
        <w:rPr>
          <w:lang w:val="hi" w:bidi="hi"/>
        </w:rPr>
        <w:t xml:space="preserve">जब हम उत्पत्ति की पुस्तक में अब्राहम के जीवन के विवरण की ओर बढ़ते हैं, तो हम आश्वस्त हो सकते हैं कि ये कहानियाँ उन घटनाओं का गलत प्रस्तुतिकरण नहीं करतीं जो वास्तव में अब्राहम के जीवन में घटी थीं। परंतु इस बात को समझने के लिए कि मूसा के मूल पाठकों के जीवनों में ये कहानियाँ कैसे लागू हुईं, हमें इस बात से भी अवगत होना चाहिए कि उत्पत्ति की पुस्तक अब्राहम के जीवन को </w:t>
      </w:r>
      <w:r w:rsidR="002B28A4" w:rsidRPr="00A7443A">
        <w:rPr>
          <w:i/>
          <w:iCs/>
        </w:rPr>
        <w:t xml:space="preserve">कैसे </w:t>
      </w:r>
      <w:r w:rsidR="002B28A4" w:rsidRPr="000C2490">
        <w:rPr>
          <w:lang w:val="hi" w:bidi="hi"/>
        </w:rPr>
        <w:t>दर्शाती है। अब्राहम के प्रस्तुतिकरण को समझना शुरू करने का एक मुख्य तरीका उत्पत्ति में अब्राहम के जीवन की साहित्यिक शैली को खोजना है।</w:t>
      </w:r>
    </w:p>
    <w:p w14:paraId="1FCED797" w14:textId="09ECA3A5" w:rsidR="007F7F97" w:rsidRDefault="001C4AA7" w:rsidP="00E13CAC">
      <w:pPr>
        <w:pStyle w:val="BodyText0"/>
      </w:pPr>
      <w:r w:rsidRPr="001C4AA7">
        <w:rPr>
          <w:cs/>
          <w:lang w:val="hi" w:bidi="hi"/>
        </w:rPr>
        <mc:AlternateContent>
          <mc:Choice Requires="wps">
            <w:drawing>
              <wp:anchor distT="0" distB="0" distL="114300" distR="114300" simplePos="0" relativeHeight="251682816" behindDoc="0" locked="1" layoutInCell="1" allowOverlap="1" wp14:anchorId="564EB619" wp14:editId="0EA2F028">
                <wp:simplePos x="0" y="0"/>
                <wp:positionH relativeFrom="leftMargin">
                  <wp:posOffset>419100</wp:posOffset>
                </wp:positionH>
                <wp:positionV relativeFrom="line">
                  <wp:posOffset>0</wp:posOffset>
                </wp:positionV>
                <wp:extent cx="356235" cy="356235"/>
                <wp:effectExtent l="0" t="0" r="0" b="0"/>
                <wp:wrapNone/>
                <wp:docPr id="394"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4CC42" w14:textId="2EE86DFC" w:rsidR="001C4AA7" w:rsidRPr="00A535F7" w:rsidRDefault="001C4AA7" w:rsidP="001C4AA7">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EB619" id="PARA10" o:spid="_x0000_s1039" type="#_x0000_t202" style="position:absolute;left:0;text-align:left;margin-left:33pt;margin-top:0;width:28.05pt;height:28.05pt;z-index:251682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58p&#10;MazBIe3Kp3KGbNWqqkQca6SptT7H6L3F+NB9g+7NvcfLiL6Trom/iIugH1NcriSLLhCOl4vlar5Y&#10;UsLRNdiYPXt9bJ0P3wU0JBoFdTjDRC07b33oQ8eQWMvARmmd5qgNaQu6Wiyn6cHVg8m1wRoRQt9q&#10;tEJ36BLy2WLEd4DqgvAc9Drxlm8UNrFlPuyYQ2EgIhR7eMRDasBiMFhIFrhff7uP8Tgv9FLSotAK&#10;anATKNE/DM4xanI03GgcRsOcmjtA5c5wiSxPJj5wQY+mdNC8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dbPigCAABPBAAADgAAAAAAAAAAAAAAAAAuAgAAZHJzL2Uyb0Rv&#10;Yy54bWxQSwECLQAUAAYACAAAACEAjWdD3NwAAAAGAQAADwAAAAAAAAAAAAAAAACCBAAAZHJzL2Rv&#10;d25yZXYueG1sUEsFBgAAAAAEAAQA8wAAAIsFAAAAAA==&#10;" filled="f" stroked="f" strokeweight=".5pt">
                <v:textbox inset="0,0,0,0">
                  <w:txbxContent>
                    <w:p w14:paraId="0514CC42" w14:textId="2EE86DFC" w:rsidR="001C4AA7" w:rsidRPr="00A535F7" w:rsidRDefault="001C4AA7" w:rsidP="001C4AA7">
                      <w:pPr>
                        <w:pStyle w:val="ParaNumbering"/>
                      </w:pPr>
                      <w:r>
                        <w:t>010</w:t>
                      </w:r>
                    </w:p>
                  </w:txbxContent>
                </v:textbox>
                <w10:wrap anchorx="margin" anchory="line"/>
                <w10:anchorlock/>
              </v:shape>
            </w:pict>
          </mc:Fallback>
        </mc:AlternateContent>
      </w:r>
      <w:r w:rsidR="002B28A4" w:rsidRPr="000C2490">
        <w:rPr>
          <w:lang w:val="hi" w:bidi="hi"/>
        </w:rPr>
        <w:t>हम अब्राहम के जीवन की साहित्यिक शैली की खोज दो चरणों में करेंगे। पहला, हम उत्पत्ति की संपूर्ण पुस्तक का एक अवलोकन प्रस्तुत करेंगे, और हम देखेंगे कि अब्राहम की कहानी उत्पत्ति की बड़ी तस्वीर में कैसे उपयुक्त बैठती है। और दूसरा, हम उन कहानियों की संरचना पर ध्यान देंगे जो अब्राहम के जीवन पर ध्यान केंद्रित करती हैं। आइए उत्पत्ति की संपूर्ण पुस्तक के अवलोकन के साथ आरंभ करें।</w:t>
      </w:r>
    </w:p>
    <w:p w14:paraId="5D31922C" w14:textId="77777777" w:rsidR="007F7F97" w:rsidRDefault="002B28A4" w:rsidP="00296C52">
      <w:pPr>
        <w:pStyle w:val="PanelHeading"/>
      </w:pPr>
      <w:bookmarkStart w:id="8" w:name="_Toc18364611"/>
      <w:bookmarkStart w:id="9" w:name="_Toc21247503"/>
      <w:bookmarkStart w:id="10" w:name="_Toc80732431"/>
      <w:r w:rsidRPr="000C2490">
        <w:rPr>
          <w:lang w:val="hi" w:bidi="hi"/>
        </w:rPr>
        <w:t>उत्पत्ति की पुस्तक</w:t>
      </w:r>
      <w:bookmarkEnd w:id="8"/>
      <w:bookmarkEnd w:id="9"/>
      <w:bookmarkEnd w:id="10"/>
    </w:p>
    <w:p w14:paraId="51C1856A" w14:textId="24114C02" w:rsidR="007F7F97" w:rsidRDefault="001C4AA7" w:rsidP="00E13CAC">
      <w:pPr>
        <w:pStyle w:val="BodyText0"/>
      </w:pPr>
      <w:r w:rsidRPr="001C4AA7">
        <w:rPr>
          <w:cs/>
          <w:lang w:val="hi" w:bidi="hi"/>
        </w:rPr>
        <mc:AlternateContent>
          <mc:Choice Requires="wps">
            <w:drawing>
              <wp:anchor distT="0" distB="0" distL="114300" distR="114300" simplePos="0" relativeHeight="251684864" behindDoc="0" locked="1" layoutInCell="1" allowOverlap="1" wp14:anchorId="469DA51E" wp14:editId="6FD30CE7">
                <wp:simplePos x="0" y="0"/>
                <wp:positionH relativeFrom="leftMargin">
                  <wp:posOffset>419100</wp:posOffset>
                </wp:positionH>
                <wp:positionV relativeFrom="line">
                  <wp:posOffset>0</wp:posOffset>
                </wp:positionV>
                <wp:extent cx="356235" cy="356235"/>
                <wp:effectExtent l="0" t="0" r="0" b="0"/>
                <wp:wrapNone/>
                <wp:docPr id="395"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41909" w14:textId="02DFBAE3" w:rsidR="001C4AA7" w:rsidRPr="00A535F7" w:rsidRDefault="001C4AA7" w:rsidP="001C4AA7">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A51E" id="PARA11" o:spid="_x0000_s1040" type="#_x0000_t202" style="position:absolute;left:0;text-align:left;margin-left:33pt;margin-top:0;width:28.05pt;height:28.05pt;z-index:251684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vKA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6Vv7ygCAABPBAAADgAAAAAAAAAAAAAAAAAuAgAAZHJzL2Uyb0Rv&#10;Yy54bWxQSwECLQAUAAYACAAAACEAjWdD3NwAAAAGAQAADwAAAAAAAAAAAAAAAACCBAAAZHJzL2Rv&#10;d25yZXYueG1sUEsFBgAAAAAEAAQA8wAAAIsFAAAAAA==&#10;" filled="f" stroked="f" strokeweight=".5pt">
                <v:textbox inset="0,0,0,0">
                  <w:txbxContent>
                    <w:p w14:paraId="3E141909" w14:textId="02DFBAE3" w:rsidR="001C4AA7" w:rsidRPr="00A535F7" w:rsidRDefault="001C4AA7" w:rsidP="001C4AA7">
                      <w:pPr>
                        <w:pStyle w:val="ParaNumbering"/>
                      </w:pPr>
                      <w:r>
                        <w:t>011</w:t>
                      </w:r>
                    </w:p>
                  </w:txbxContent>
                </v:textbox>
                <w10:wrap anchorx="margin" anchory="line"/>
                <w10:anchorlock/>
              </v:shape>
            </w:pict>
          </mc:Fallback>
        </mc:AlternateContent>
      </w:r>
      <w:r w:rsidR="002B28A4" w:rsidRPr="00E13CAC">
        <w:rPr>
          <w:lang w:val="hi" w:bidi="hi"/>
        </w:rPr>
        <w:t>सदियों से, विभिन्न व्याख्याकारों ने उत्पत्ति की पुस्तक की व्यापक संरचना को भिन्न-भिन्न तरीकों से समझा है।</w:t>
      </w:r>
      <w:r w:rsidR="00897FB0">
        <w:rPr>
          <w:rFonts w:hint="cs"/>
          <w:cs/>
          <w:lang w:val="hi"/>
        </w:rPr>
        <w:t xml:space="preserve"> </w:t>
      </w:r>
      <w:r w:rsidR="002B28A4" w:rsidRPr="00E13CAC">
        <w:rPr>
          <w:lang w:val="hi" w:bidi="hi"/>
        </w:rPr>
        <w:t xml:space="preserve">एक दृष्टिकोण उत्पत्ति की पुस्तक में बिखरे हुए तथाकथित “वंशावलियों” या "टोलेडॉट" </w:t>
      </w:r>
      <w:r w:rsidR="00897FB0">
        <w:rPr>
          <w:rFonts w:hint="cs"/>
          <w:cs/>
          <w:lang w:val="hi"/>
        </w:rPr>
        <w:t xml:space="preserve">के </w:t>
      </w:r>
      <w:r w:rsidR="002B28A4" w:rsidRPr="00E13CAC">
        <w:rPr>
          <w:lang w:val="hi" w:bidi="hi"/>
        </w:rPr>
        <w:t>अनुच्छेदों की पुनरावृत्ति के आधार पर उत्पत्ति को दस खंडों में विभाजित करने का रहा है। और हमें स्वीकार करना चाहिए कि इस व्यापक स्तर के दृष्टिकोण में कुछ महत्व अवश्य है। परंतु हमने अन्य श्रृंखलाओं में सुझाव दिया है कि उत्पत्ति की पुस्तक को तीन बड़े भागों में देखना अधिक सहायक होगा : उत्पत्ति 1:1-11:9 में अति-प्राचीन इतिहास; 11:10-37:1 में आरंभिक कुलपिताओं का इतिहास; और 37:2-50:26 में बाद के कुलपिताओं का इतिहास।</w:t>
      </w:r>
    </w:p>
    <w:p w14:paraId="08280EC6" w14:textId="46D9A171" w:rsidR="007F7F97" w:rsidRDefault="001C4AA7" w:rsidP="00E13CAC">
      <w:pPr>
        <w:pStyle w:val="BodyText0"/>
      </w:pPr>
      <w:r w:rsidRPr="001C4AA7">
        <w:rPr>
          <w:cs/>
          <w:lang w:val="hi" w:bidi="hi"/>
        </w:rPr>
        <mc:AlternateContent>
          <mc:Choice Requires="wps">
            <w:drawing>
              <wp:anchor distT="0" distB="0" distL="114300" distR="114300" simplePos="0" relativeHeight="251686912" behindDoc="0" locked="1" layoutInCell="1" allowOverlap="1" wp14:anchorId="261341D8" wp14:editId="54C6F5DD">
                <wp:simplePos x="0" y="0"/>
                <wp:positionH relativeFrom="leftMargin">
                  <wp:posOffset>419100</wp:posOffset>
                </wp:positionH>
                <wp:positionV relativeFrom="line">
                  <wp:posOffset>0</wp:posOffset>
                </wp:positionV>
                <wp:extent cx="356235" cy="356235"/>
                <wp:effectExtent l="0" t="0" r="0" b="0"/>
                <wp:wrapNone/>
                <wp:docPr id="396"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A7BBBA" w14:textId="63ECFC22" w:rsidR="001C4AA7" w:rsidRPr="00A535F7" w:rsidRDefault="001C4AA7" w:rsidP="001C4AA7">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341D8" id="PARA12" o:spid="_x0000_s1041" type="#_x0000_t202" style="position:absolute;left:0;text-align:left;margin-left:33pt;margin-top:0;width:28.05pt;height:28.05pt;z-index:251686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HEOfigCAABPBAAADgAAAAAAAAAAAAAAAAAuAgAAZHJzL2Uyb0Rv&#10;Yy54bWxQSwECLQAUAAYACAAAACEAjWdD3NwAAAAGAQAADwAAAAAAAAAAAAAAAACCBAAAZHJzL2Rv&#10;d25yZXYueG1sUEsFBgAAAAAEAAQA8wAAAIsFAAAAAA==&#10;" filled="f" stroked="f" strokeweight=".5pt">
                <v:textbox inset="0,0,0,0">
                  <w:txbxContent>
                    <w:p w14:paraId="1DA7BBBA" w14:textId="63ECFC22" w:rsidR="001C4AA7" w:rsidRPr="00A535F7" w:rsidRDefault="001C4AA7" w:rsidP="001C4AA7">
                      <w:pPr>
                        <w:pStyle w:val="ParaNumbering"/>
                      </w:pPr>
                      <w:r>
                        <w:t>012</w:t>
                      </w:r>
                    </w:p>
                  </w:txbxContent>
                </v:textbox>
                <w10:wrap anchorx="margin" anchory="line"/>
                <w10:anchorlock/>
              </v:shape>
            </w:pict>
          </mc:Fallback>
        </mc:AlternateContent>
      </w:r>
      <w:r w:rsidR="002B28A4">
        <w:rPr>
          <w:lang w:val="hi" w:bidi="hi"/>
        </w:rPr>
        <w:t>उत्पत्ति 1:1-11:9 का अति-प्राचीन इतिहास संसार के उद्गमों के बारे में परमेश्वर के प्रकाशित सत्य को प्रस्तुत करता है।</w:t>
      </w:r>
      <w:r w:rsidR="005554A1">
        <w:rPr>
          <w:cs/>
          <w:lang w:val="hi" w:bidi="hi"/>
        </w:rPr>
        <w:t xml:space="preserve"> </w:t>
      </w:r>
      <w:r w:rsidR="002B28A4">
        <w:rPr>
          <w:lang w:val="hi" w:bidi="hi"/>
        </w:rPr>
        <w:t>यह सृष्टि की रचना, सृष्टि की भ्रष्टता, और विश्वव्यापी जलप्रलय के द्वारा सृष्टि को फिर से आकार देने के बारे में बताता है। और यह साहित्यिक इकाई को ऐसे एक साथ बांधे रखता कि यह प्राचीन मध्य-पूर्वी इतिहासों के प्रारूपों के समान दिखाई देता है।</w:t>
      </w:r>
    </w:p>
    <w:p w14:paraId="20AB0BF6" w14:textId="67CD9FBB"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88960" behindDoc="0" locked="1" layoutInCell="1" allowOverlap="1" wp14:anchorId="5675B355" wp14:editId="725C2A12">
                <wp:simplePos x="0" y="0"/>
                <wp:positionH relativeFrom="leftMargin">
                  <wp:posOffset>419100</wp:posOffset>
                </wp:positionH>
                <wp:positionV relativeFrom="line">
                  <wp:posOffset>0</wp:posOffset>
                </wp:positionV>
                <wp:extent cx="356235" cy="356235"/>
                <wp:effectExtent l="0" t="0" r="0" b="0"/>
                <wp:wrapNone/>
                <wp:docPr id="397"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7CB44" w14:textId="1135A46B" w:rsidR="001C4AA7" w:rsidRPr="00A535F7" w:rsidRDefault="001C4AA7" w:rsidP="001C4AA7">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5B355" id="PARA13" o:spid="_x0000_s1042" type="#_x0000_t202" style="position:absolute;left:0;text-align:left;margin-left:33pt;margin-top:0;width:28.05pt;height:28.05pt;z-index:251688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VxnLMpAgAATwQAAA4AAAAAAAAAAAAAAAAALgIAAGRycy9lMm9E&#10;b2MueG1sUEsBAi0AFAAGAAgAAAAhAI1nQ9zcAAAABgEAAA8AAAAAAAAAAAAAAAAAgwQAAGRycy9k&#10;b3ducmV2LnhtbFBLBQYAAAAABAAEAPMAAACMBQAAAAA=&#10;" filled="f" stroked="f" strokeweight=".5pt">
                <v:textbox inset="0,0,0,0">
                  <w:txbxContent>
                    <w:p w14:paraId="0CC7CB44" w14:textId="1135A46B" w:rsidR="001C4AA7" w:rsidRPr="00A535F7" w:rsidRDefault="001C4AA7" w:rsidP="001C4AA7">
                      <w:pPr>
                        <w:pStyle w:val="ParaNumbering"/>
                      </w:pPr>
                      <w:r>
                        <w:t>013</w:t>
                      </w:r>
                    </w:p>
                  </w:txbxContent>
                </v:textbox>
                <w10:wrap anchorx="margin" anchory="line"/>
                <w10:anchorlock/>
              </v:shape>
            </w:pict>
          </mc:Fallback>
        </mc:AlternateContent>
      </w:r>
      <w:r w:rsidR="002B28A4">
        <w:rPr>
          <w:lang w:val="hi" w:bidi="hi"/>
        </w:rPr>
        <w:t xml:space="preserve">उत्पत्ति 37:2-50:26 में बाद के </w:t>
      </w:r>
      <w:r w:rsidR="006255C0">
        <w:rPr>
          <w:cs/>
          <w:lang w:val="hi" w:bidi="hi"/>
        </w:rPr>
        <w:t>कुलपिताओं</w:t>
      </w:r>
      <w:r w:rsidR="002B28A4">
        <w:rPr>
          <w:lang w:val="hi" w:bidi="hi"/>
        </w:rPr>
        <w:t xml:space="preserve"> का इतिहास यूसुफ की कहानी </w:t>
      </w:r>
      <w:r w:rsidR="00897FB0">
        <w:rPr>
          <w:rFonts w:hint="cs"/>
          <w:cs/>
          <w:lang w:val="hi"/>
        </w:rPr>
        <w:t xml:space="preserve">को </w:t>
      </w:r>
      <w:r w:rsidR="002B28A4">
        <w:rPr>
          <w:lang w:val="hi" w:bidi="hi"/>
        </w:rPr>
        <w:t>बताता है। यह यूसुफ और उसके भाइयों के बीच संघर्ष के साथ आरंभ होती है, और फिर मिस्र में यूसुफ द्वारा अधिकार को प्राप्त करने, और अंत में अपने भाइयों के साथ यूसुफ के मेल-मिलाप की ओर बढ़ती है। कई व्याख्याकारों ने इस बड़ी, एकीकृत कहानी का वर्णन यूसुफ के बारे में एक उपन्यास के रूप में किया है।</w:t>
      </w:r>
    </w:p>
    <w:p w14:paraId="30C298AD" w14:textId="39321A15"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691008" behindDoc="0" locked="1" layoutInCell="1" allowOverlap="1" wp14:anchorId="521F64BB" wp14:editId="0838492E">
                <wp:simplePos x="0" y="0"/>
                <wp:positionH relativeFrom="leftMargin">
                  <wp:posOffset>419100</wp:posOffset>
                </wp:positionH>
                <wp:positionV relativeFrom="line">
                  <wp:posOffset>0</wp:posOffset>
                </wp:positionV>
                <wp:extent cx="356235" cy="356235"/>
                <wp:effectExtent l="0" t="0" r="0" b="0"/>
                <wp:wrapNone/>
                <wp:docPr id="398"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19B9865" w14:textId="7F73B313" w:rsidR="001C4AA7" w:rsidRPr="00A535F7" w:rsidRDefault="001C4AA7" w:rsidP="001C4AA7">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F64BB" id="PARA14" o:spid="_x0000_s1043" type="#_x0000_t202" style="position:absolute;left:0;text-align:left;margin-left:33pt;margin-top:0;width:28.05pt;height:28.05pt;z-index:251691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h3PJwpAgAATwQAAA4AAAAAAAAAAAAAAAAALgIAAGRycy9lMm9E&#10;b2MueG1sUEsBAi0AFAAGAAgAAAAhAI1nQ9zcAAAABgEAAA8AAAAAAAAAAAAAAAAAgwQAAGRycy9k&#10;b3ducmV2LnhtbFBLBQYAAAAABAAEAPMAAACMBQAAAAA=&#10;" filled="f" stroked="f" strokeweight=".5pt">
                <v:textbox inset="0,0,0,0">
                  <w:txbxContent>
                    <w:p w14:paraId="319B9865" w14:textId="7F73B313" w:rsidR="001C4AA7" w:rsidRPr="00A535F7" w:rsidRDefault="001C4AA7" w:rsidP="001C4AA7">
                      <w:pPr>
                        <w:pStyle w:val="ParaNumbering"/>
                      </w:pPr>
                      <w:r>
                        <w:t>014</w:t>
                      </w:r>
                    </w:p>
                  </w:txbxContent>
                </v:textbox>
                <w10:wrap anchorx="margin" anchory="line"/>
                <w10:anchorlock/>
              </v:shape>
            </w:pict>
          </mc:Fallback>
        </mc:AlternateContent>
      </w:r>
      <w:r w:rsidR="002B28A4">
        <w:rPr>
          <w:lang w:val="hi" w:bidi="hi"/>
        </w:rPr>
        <w:t>इन पहले और अंतिम भागों के बीच में उत्पत्ति 11:10-37:1 है। इन अध्यायों में कुलपिताओं का आरंभिक इतिहास, अर्थात् इस्राएल राष्ट्र के पहले पूर्वजों के बारे में कहानियों का संग्रह शामिल है। इस श्रृंखला में हमारी रूचि उत्पत्ति के बीच के खंड के एक भाग में है।</w:t>
      </w:r>
    </w:p>
    <w:p w14:paraId="3467FA31" w14:textId="6BE21776" w:rsidR="007F7F97" w:rsidRPr="00E13CAC" w:rsidRDefault="001C4AA7" w:rsidP="00E13CAC">
      <w:pPr>
        <w:pStyle w:val="BodyText0"/>
        <w:rPr>
          <w:rStyle w:val="BodyTextChar0"/>
        </w:rPr>
      </w:pPr>
      <w:r w:rsidRPr="001C4AA7">
        <w:rPr>
          <w:cs/>
          <w:lang w:val="hi" w:bidi="hi"/>
        </w:rPr>
        <w:lastRenderedPageBreak/>
        <mc:AlternateContent>
          <mc:Choice Requires="wps">
            <w:drawing>
              <wp:anchor distT="0" distB="0" distL="114300" distR="114300" simplePos="0" relativeHeight="251693056" behindDoc="0" locked="1" layoutInCell="1" allowOverlap="1" wp14:anchorId="5BAB0AD1" wp14:editId="4F4E419F">
                <wp:simplePos x="0" y="0"/>
                <wp:positionH relativeFrom="leftMargin">
                  <wp:posOffset>419100</wp:posOffset>
                </wp:positionH>
                <wp:positionV relativeFrom="line">
                  <wp:posOffset>0</wp:posOffset>
                </wp:positionV>
                <wp:extent cx="356235" cy="356235"/>
                <wp:effectExtent l="0" t="0" r="0" b="0"/>
                <wp:wrapNone/>
                <wp:docPr id="399"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4661936" w14:textId="1AF4F441" w:rsidR="001C4AA7" w:rsidRPr="00A535F7" w:rsidRDefault="001C4AA7" w:rsidP="001C4AA7">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B0AD1" id="PARA15" o:spid="_x0000_s1044" type="#_x0000_t202" style="position:absolute;left:0;text-align:left;margin-left:33pt;margin-top:0;width:28.05pt;height:28.05pt;z-index:251693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gBFdCgCAABPBAAADgAAAAAAAAAAAAAAAAAuAgAAZHJzL2Uyb0Rv&#10;Yy54bWxQSwECLQAUAAYACAAAACEAjWdD3NwAAAAGAQAADwAAAAAAAAAAAAAAAACCBAAAZHJzL2Rv&#10;d25yZXYueG1sUEsFBgAAAAAEAAQA8wAAAIsFAAAAAA==&#10;" filled="f" stroked="f" strokeweight=".5pt">
                <v:textbox inset="0,0,0,0">
                  <w:txbxContent>
                    <w:p w14:paraId="54661936" w14:textId="1AF4F441" w:rsidR="001C4AA7" w:rsidRPr="00A535F7" w:rsidRDefault="001C4AA7" w:rsidP="001C4AA7">
                      <w:pPr>
                        <w:pStyle w:val="ParaNumbering"/>
                      </w:pPr>
                      <w:r>
                        <w:t>015</w:t>
                      </w:r>
                    </w:p>
                  </w:txbxContent>
                </v:textbox>
                <w10:wrap anchorx="margin" anchory="line"/>
                <w10:anchorlock/>
              </v:shape>
            </w:pict>
          </mc:Fallback>
        </mc:AlternateContent>
      </w:r>
      <w:r w:rsidR="002B28A4">
        <w:rPr>
          <w:lang w:val="hi" w:bidi="hi"/>
        </w:rPr>
        <w:t xml:space="preserve">सामान्य शब्दों में, </w:t>
      </w:r>
      <w:r w:rsidR="006255C0">
        <w:rPr>
          <w:cs/>
          <w:lang w:val="hi" w:bidi="hi"/>
        </w:rPr>
        <w:t>कुलपिताओं</w:t>
      </w:r>
      <w:r w:rsidR="002B28A4">
        <w:rPr>
          <w:lang w:val="hi" w:bidi="hi"/>
        </w:rPr>
        <w:t xml:space="preserve"> का आरंभिक इतिहास दो भागों में विभाजित है : 11:10-25:18 में अब्राहम का जीवन और 25:19-37:1 में याकूब का जीवन। अब पहले पहल यह द्विभागी विभाजन चकित करनेवाला हो सकता है क्योंकि पवित्रशास्त्र में हम अक्सर </w:t>
      </w:r>
      <w:r w:rsidR="002B28A4" w:rsidRPr="00A7443A">
        <w:rPr>
          <w:i/>
          <w:iCs/>
        </w:rPr>
        <w:t>तीन</w:t>
      </w:r>
      <w:r w:rsidR="002B28A4" w:rsidRPr="00E13CAC">
        <w:rPr>
          <w:rStyle w:val="BodyTextChar0"/>
          <w:lang w:val="hi" w:bidi="hi"/>
        </w:rPr>
        <w:t xml:space="preserve"> प्राचीन </w:t>
      </w:r>
      <w:r w:rsidR="006255C0">
        <w:rPr>
          <w:rStyle w:val="BodyTextChar0"/>
          <w:cs/>
          <w:lang w:val="hi" w:bidi="hi"/>
        </w:rPr>
        <w:t>कुलपिताओं</w:t>
      </w:r>
      <w:r w:rsidR="002B28A4" w:rsidRPr="00E13CAC">
        <w:rPr>
          <w:rStyle w:val="BodyTextChar0"/>
          <w:lang w:val="hi" w:bidi="hi"/>
        </w:rPr>
        <w:t xml:space="preserve"> के उल्लेख को सुनते हैं : </w:t>
      </w:r>
      <w:r w:rsidR="002B28A4">
        <w:rPr>
          <w:lang w:val="hi" w:bidi="hi"/>
        </w:rPr>
        <w:t xml:space="preserve">अब्राहम, इसहाक </w:t>
      </w:r>
      <w:r w:rsidR="002B28A4" w:rsidRPr="00E13CAC">
        <w:rPr>
          <w:rStyle w:val="BodyTextChar0"/>
          <w:lang w:val="hi" w:bidi="hi"/>
        </w:rPr>
        <w:t>और याकूब। इसलिए, हमने उम्मीद की होगी कि इन अध्यायों की साहित्यिक संरचना भी तीन भागों में होगी, जो पहले हमें अब्राहम के बारे में, फिर इसहाक के बारे में और फिर याकूब के बारे में बताएगी।</w:t>
      </w:r>
      <w:r w:rsidR="005554A1">
        <w:rPr>
          <w:rStyle w:val="BodyTextChar0"/>
          <w:cs/>
          <w:lang w:val="hi" w:bidi="hi"/>
        </w:rPr>
        <w:t xml:space="preserve"> </w:t>
      </w:r>
      <w:r w:rsidR="002B28A4" w:rsidRPr="00E13CAC">
        <w:rPr>
          <w:rStyle w:val="BodyTextChar0"/>
          <w:lang w:val="hi" w:bidi="hi"/>
        </w:rPr>
        <w:t xml:space="preserve">परंतु वास्तव में, </w:t>
      </w:r>
      <w:r w:rsidR="006255C0">
        <w:rPr>
          <w:rStyle w:val="BodyTextChar0"/>
          <w:cs/>
          <w:lang w:val="hi" w:bidi="hi"/>
        </w:rPr>
        <w:t>कुलपिताओं</w:t>
      </w:r>
      <w:r w:rsidR="002B28A4" w:rsidRPr="00E13CAC">
        <w:rPr>
          <w:rStyle w:val="BodyTextChar0"/>
          <w:lang w:val="hi" w:bidi="hi"/>
        </w:rPr>
        <w:t xml:space="preserve"> के आरंभिक इतिहास का कोई भी भाग इसहाक को एक प्रमुख व्यक्ति दर्शाते हुए उसे समर्पित नहीं है। इसकी अपेक्षा वह केवल एक परिवर्ती चरित्र के रूप में कार्य करता है। उसके जीवन को पहले अब्राहम के जीवन के एक भाग के रूप में, और फिर याकूब के जीवन के एक भाग के रूप में दर्शाया गया है। और परिणामस्वरूप, </w:t>
      </w:r>
      <w:r w:rsidR="006255C0">
        <w:rPr>
          <w:rStyle w:val="BodyTextChar0"/>
          <w:cs/>
          <w:lang w:val="hi" w:bidi="hi"/>
        </w:rPr>
        <w:t>कुलपिताओं</w:t>
      </w:r>
      <w:r w:rsidR="002B28A4" w:rsidRPr="00E13CAC">
        <w:rPr>
          <w:rStyle w:val="BodyTextChar0"/>
          <w:lang w:val="hi" w:bidi="hi"/>
        </w:rPr>
        <w:t xml:space="preserve"> का आरंभिक इतिहास वास्तव में केवल दो प्रमुख भागों में विभाजित होता है : अब्राहम का जीवन और फिर याकूब का जीवन। इस श्रृंखला में हमारी रूचि </w:t>
      </w:r>
      <w:r w:rsidR="006255C0">
        <w:rPr>
          <w:rStyle w:val="BodyTextChar0"/>
          <w:cs/>
          <w:lang w:val="hi" w:bidi="hi"/>
        </w:rPr>
        <w:t>कुलपिताओं</w:t>
      </w:r>
      <w:r w:rsidR="002B28A4" w:rsidRPr="00E13CAC">
        <w:rPr>
          <w:rStyle w:val="BodyTextChar0"/>
          <w:lang w:val="hi" w:bidi="hi"/>
        </w:rPr>
        <w:t xml:space="preserve"> की अवधि के पहले भाग, अर्थात् पिता अब्राहम के विषय में मूसा के विवरण पर है। आइए अब्राहम के जीवन की संरचना पर निकटता से ध्यान दें, जैसा कि यह उत्पत्ति 11:10-25:18 में प्रस्तुत किया गया है।</w:t>
      </w:r>
    </w:p>
    <w:p w14:paraId="13F5FF5F" w14:textId="77777777" w:rsidR="007F7F97" w:rsidRDefault="002B28A4" w:rsidP="00296C52">
      <w:pPr>
        <w:pStyle w:val="PanelHeading"/>
        <w:rPr>
          <w:strike/>
        </w:rPr>
      </w:pPr>
      <w:bookmarkStart w:id="11" w:name="_Toc18364612"/>
      <w:bookmarkStart w:id="12" w:name="_Toc21247504"/>
      <w:bookmarkStart w:id="13" w:name="_Toc80732432"/>
      <w:r w:rsidRPr="000C2490">
        <w:rPr>
          <w:lang w:val="hi" w:bidi="hi"/>
        </w:rPr>
        <w:t>अब्राहम</w:t>
      </w:r>
      <w:bookmarkEnd w:id="11"/>
      <w:bookmarkEnd w:id="12"/>
      <w:bookmarkEnd w:id="13"/>
    </w:p>
    <w:p w14:paraId="5F52A39F" w14:textId="58A6910D"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695104" behindDoc="0" locked="1" layoutInCell="1" allowOverlap="1" wp14:anchorId="091780C2" wp14:editId="64B6AE6C">
                <wp:simplePos x="0" y="0"/>
                <wp:positionH relativeFrom="leftMargin">
                  <wp:posOffset>419100</wp:posOffset>
                </wp:positionH>
                <wp:positionV relativeFrom="line">
                  <wp:posOffset>0</wp:posOffset>
                </wp:positionV>
                <wp:extent cx="356235" cy="356235"/>
                <wp:effectExtent l="0" t="0" r="0" b="0"/>
                <wp:wrapNone/>
                <wp:docPr id="400"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51E40C" w14:textId="5B965656" w:rsidR="001C4AA7" w:rsidRPr="00A535F7" w:rsidRDefault="001C4AA7" w:rsidP="001C4AA7">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780C2" id="PARA16" o:spid="_x0000_s1045" type="#_x0000_t202" style="position:absolute;left:0;text-align:left;margin-left:33pt;margin-top:0;width:28.05pt;height:28.05pt;z-index:251695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82BVSgCAABPBAAADgAAAAAAAAAAAAAAAAAuAgAAZHJzL2Uyb0Rv&#10;Yy54bWxQSwECLQAUAAYACAAAACEAjWdD3NwAAAAGAQAADwAAAAAAAAAAAAAAAACCBAAAZHJzL2Rv&#10;d25yZXYueG1sUEsFBgAAAAAEAAQA8wAAAIsFAAAAAA==&#10;" filled="f" stroked="f" strokeweight=".5pt">
                <v:textbox inset="0,0,0,0">
                  <w:txbxContent>
                    <w:p w14:paraId="5851E40C" w14:textId="5B965656" w:rsidR="001C4AA7" w:rsidRPr="00A535F7" w:rsidRDefault="001C4AA7" w:rsidP="001C4AA7">
                      <w:pPr>
                        <w:pStyle w:val="ParaNumbering"/>
                      </w:pPr>
                      <w:r>
                        <w:t>016</w:t>
                      </w:r>
                    </w:p>
                  </w:txbxContent>
                </v:textbox>
                <w10:wrap anchorx="margin" anchory="line"/>
                <w10:anchorlock/>
              </v:shape>
            </w:pict>
          </mc:Fallback>
        </mc:AlternateContent>
      </w:r>
      <w:r w:rsidR="002B28A4" w:rsidRPr="00E13CAC">
        <w:rPr>
          <w:lang w:val="hi" w:bidi="hi"/>
        </w:rPr>
        <w:t xml:space="preserve">अब क्योंकि हम देख चुके हैं कि उत्पत्ति की व्यापक संरचना में अब्राहम का जीवन कहाँ उपयुक्त बैठता है, इसलिए हमें अपने अगले विषय की ओर मुड़ना चाहिए : उत्पत्ति 11:10-25:18 में अब्राहम के जीवन की संरचना। अब्राहम के जीवन की संरचना की खोज करने के लिए हम इन अध्यायों को दो स्तरों पर देखेंगे : एक ओर, हम अब्राहम के जीवन की </w:t>
      </w:r>
      <w:r w:rsidR="002B28A4" w:rsidRPr="00A7443A">
        <w:rPr>
          <w:i/>
          <w:iCs/>
        </w:rPr>
        <w:t xml:space="preserve">मूल इकाइयों </w:t>
      </w:r>
      <w:r w:rsidR="002B28A4" w:rsidRPr="00E13CAC">
        <w:rPr>
          <w:lang w:val="hi" w:bidi="hi"/>
        </w:rPr>
        <w:t xml:space="preserve">या घटनाओं को </w:t>
      </w:r>
      <w:r w:rsidR="00910D42">
        <w:rPr>
          <w:rFonts w:hint="cs"/>
          <w:cs/>
          <w:lang w:val="hi"/>
        </w:rPr>
        <w:t>ढूँढेंगे</w:t>
      </w:r>
      <w:r w:rsidR="002B28A4" w:rsidRPr="00E13CAC">
        <w:rPr>
          <w:lang w:val="hi" w:bidi="hi"/>
        </w:rPr>
        <w:t xml:space="preserve">, और दूसरी ओर, हम जाँचेंगे कि उत्पत्ति की पुस्तक में पाए जानेवाले अब्राहम के चरित्र </w:t>
      </w:r>
      <w:r w:rsidR="00910D42">
        <w:rPr>
          <w:rFonts w:hint="cs"/>
          <w:cs/>
          <w:lang w:val="hi"/>
        </w:rPr>
        <w:t xml:space="preserve">में </w:t>
      </w:r>
      <w:r w:rsidR="002B28A4" w:rsidRPr="00E13CAC">
        <w:rPr>
          <w:lang w:val="hi" w:bidi="hi"/>
        </w:rPr>
        <w:t>ये विभिन्न घटनाएँ कैसे व्यवस्थित की गई हैं। आइए पहले अब्राहम के जीवन की मूल इकाइयों या घटनाओं को ढूँढें।</w:t>
      </w:r>
    </w:p>
    <w:p w14:paraId="005BE8E0" w14:textId="77777777" w:rsidR="007F7F97" w:rsidRDefault="00B933AC" w:rsidP="00B933AC">
      <w:pPr>
        <w:pStyle w:val="BulletHeading"/>
      </w:pPr>
      <w:bookmarkStart w:id="14" w:name="_Toc18364613"/>
      <w:bookmarkStart w:id="15" w:name="_Toc21247505"/>
      <w:bookmarkStart w:id="16" w:name="_Toc80732433"/>
      <w:r>
        <w:rPr>
          <w:lang w:val="hi" w:bidi="hi"/>
        </w:rPr>
        <w:t>मूल इकाइयाँ</w:t>
      </w:r>
      <w:bookmarkEnd w:id="14"/>
      <w:bookmarkEnd w:id="15"/>
      <w:bookmarkEnd w:id="16"/>
    </w:p>
    <w:p w14:paraId="7C85A5C8" w14:textId="26D2B85D"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697152" behindDoc="0" locked="1" layoutInCell="1" allowOverlap="1" wp14:anchorId="7CF77E08" wp14:editId="666FA916">
                <wp:simplePos x="0" y="0"/>
                <wp:positionH relativeFrom="leftMargin">
                  <wp:posOffset>419100</wp:posOffset>
                </wp:positionH>
                <wp:positionV relativeFrom="line">
                  <wp:posOffset>0</wp:posOffset>
                </wp:positionV>
                <wp:extent cx="356235" cy="356235"/>
                <wp:effectExtent l="0" t="0" r="0" b="0"/>
                <wp:wrapNone/>
                <wp:docPr id="401"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472E94" w14:textId="119C41C7" w:rsidR="001C4AA7" w:rsidRPr="00A535F7" w:rsidRDefault="001C4AA7" w:rsidP="001C4AA7">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77E08" id="PARA17" o:spid="_x0000_s1046" type="#_x0000_t202" style="position:absolute;left:0;text-align:left;margin-left:33pt;margin-top:0;width:28.05pt;height:28.05pt;z-index:251697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44CqfJwIAAE8EAAAOAAAAAAAAAAAAAAAAAC4CAABkcnMvZTJvRG9j&#10;LnhtbFBLAQItABQABgAIAAAAIQCNZ0Pc3AAAAAYBAAAPAAAAAAAAAAAAAAAAAIEEAABkcnMvZG93&#10;bnJldi54bWxQSwUGAAAAAAQABADzAAAAigUAAAAA&#10;" filled="f" stroked="f" strokeweight=".5pt">
                <v:textbox inset="0,0,0,0">
                  <w:txbxContent>
                    <w:p w14:paraId="55472E94" w14:textId="119C41C7" w:rsidR="001C4AA7" w:rsidRPr="00A535F7" w:rsidRDefault="001C4AA7" w:rsidP="001C4AA7">
                      <w:pPr>
                        <w:pStyle w:val="ParaNumbering"/>
                      </w:pPr>
                      <w:r>
                        <w:t>017</w:t>
                      </w:r>
                    </w:p>
                  </w:txbxContent>
                </v:textbox>
                <w10:wrap anchorx="margin" anchory="line"/>
                <w10:anchorlock/>
              </v:shape>
            </w:pict>
          </mc:Fallback>
        </mc:AlternateContent>
      </w:r>
      <w:r w:rsidR="002B28A4" w:rsidRPr="000C2490">
        <w:rPr>
          <w:lang w:val="hi" w:bidi="hi"/>
        </w:rPr>
        <w:t>मूसा ने सत्रह मूल इकाइयों या घटनाओं में अब्राहम के जीवन के बारे में लिखा है :</w:t>
      </w:r>
    </w:p>
    <w:p w14:paraId="14544F8F" w14:textId="4D7CC83C"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699200" behindDoc="0" locked="1" layoutInCell="1" allowOverlap="1" wp14:anchorId="471A86FB" wp14:editId="3D865B77">
                <wp:simplePos x="0" y="0"/>
                <wp:positionH relativeFrom="leftMargin">
                  <wp:posOffset>419100</wp:posOffset>
                </wp:positionH>
                <wp:positionV relativeFrom="line">
                  <wp:posOffset>0</wp:posOffset>
                </wp:positionV>
                <wp:extent cx="356235" cy="356235"/>
                <wp:effectExtent l="0" t="0" r="0" b="0"/>
                <wp:wrapNone/>
                <wp:docPr id="402"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7137F6" w14:textId="018F6FBE" w:rsidR="001C4AA7" w:rsidRPr="00A535F7" w:rsidRDefault="001C4AA7" w:rsidP="001C4AA7">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A86FB" id="PARA18" o:spid="_x0000_s1047" type="#_x0000_t202" style="position:absolute;left:0;text-align:left;margin-left:33pt;margin-top:0;width:28.05pt;height:28.05pt;z-index:251699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wgHBJwIAAE8EAAAOAAAAAAAAAAAAAAAAAC4CAABkcnMvZTJvRG9j&#10;LnhtbFBLAQItABQABgAIAAAAIQCNZ0Pc3AAAAAYBAAAPAAAAAAAAAAAAAAAAAIEEAABkcnMvZG93&#10;bnJldi54bWxQSwUGAAAAAAQABADzAAAAigUAAAAA&#10;" filled="f" stroked="f" strokeweight=".5pt">
                <v:textbox inset="0,0,0,0">
                  <w:txbxContent>
                    <w:p w14:paraId="777137F6" w14:textId="018F6FBE" w:rsidR="001C4AA7" w:rsidRPr="00A535F7" w:rsidRDefault="001C4AA7" w:rsidP="001C4AA7">
                      <w:pPr>
                        <w:pStyle w:val="ParaNumbering"/>
                      </w:pPr>
                      <w:r>
                        <w:t>018</w:t>
                      </w:r>
                    </w:p>
                  </w:txbxContent>
                </v:textbox>
                <w10:wrap anchorx="margin" anchory="line"/>
                <w10:anchorlock/>
              </v:shape>
            </w:pict>
          </mc:Fallback>
        </mc:AlternateContent>
      </w:r>
      <w:r w:rsidR="002B28A4" w:rsidRPr="000C2490">
        <w:rPr>
          <w:lang w:val="hi" w:bidi="hi"/>
        </w:rPr>
        <w:t>पहली, अब्राहम की अनुगृहित वंशावली (11:10-26 में), ऐसी वंशावली जो अब्राहम के परिवार की विरासत का वर्णन करती है।</w:t>
      </w:r>
    </w:p>
    <w:p w14:paraId="017CEC8E" w14:textId="71A195A9"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1248" behindDoc="0" locked="1" layoutInCell="1" allowOverlap="1" wp14:anchorId="5EF761F0" wp14:editId="6D785CA0">
                <wp:simplePos x="0" y="0"/>
                <wp:positionH relativeFrom="leftMargin">
                  <wp:posOffset>419100</wp:posOffset>
                </wp:positionH>
                <wp:positionV relativeFrom="line">
                  <wp:posOffset>0</wp:posOffset>
                </wp:positionV>
                <wp:extent cx="356235" cy="356235"/>
                <wp:effectExtent l="0" t="0" r="0" b="0"/>
                <wp:wrapNone/>
                <wp:docPr id="403"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00253F" w14:textId="3CDBDDAF" w:rsidR="001C4AA7" w:rsidRPr="00A535F7" w:rsidRDefault="001C4AA7" w:rsidP="001C4AA7">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761F0" id="PARA19" o:spid="_x0000_s1048" type="#_x0000_t202" style="position:absolute;left:0;text-align:left;margin-left:33pt;margin-top:0;width:28.05pt;height:28.05pt;z-index:251701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sKTDCgCAABPBAAADgAAAAAAAAAAAAAAAAAuAgAAZHJzL2Uyb0Rv&#10;Yy54bWxQSwECLQAUAAYACAAAACEAjWdD3NwAAAAGAQAADwAAAAAAAAAAAAAAAACCBAAAZHJzL2Rv&#10;d25yZXYueG1sUEsFBgAAAAAEAAQA8wAAAIsFAAAAAA==&#10;" filled="f" stroked="f" strokeweight=".5pt">
                <v:textbox inset="0,0,0,0">
                  <w:txbxContent>
                    <w:p w14:paraId="0500253F" w14:textId="3CDBDDAF" w:rsidR="001C4AA7" w:rsidRPr="00A535F7" w:rsidRDefault="001C4AA7" w:rsidP="001C4AA7">
                      <w:pPr>
                        <w:pStyle w:val="ParaNumbering"/>
                      </w:pPr>
                      <w:r>
                        <w:t>019</w:t>
                      </w:r>
                    </w:p>
                  </w:txbxContent>
                </v:textbox>
                <w10:wrap anchorx="margin" anchory="line"/>
                <w10:anchorlock/>
              </v:shape>
            </w:pict>
          </mc:Fallback>
        </mc:AlternateContent>
      </w:r>
      <w:r w:rsidR="002B28A4" w:rsidRPr="000C2490">
        <w:rPr>
          <w:lang w:val="hi" w:bidi="hi"/>
        </w:rPr>
        <w:t>इस अनुच्छेद के बाद अब्राहम के असफल पिता का विवरण है (11:27-32 में), एक दूसरी वंशावली जो अपने पिता तेरह के साथ अब्राहम की यात्राओं का वर्णन करती है।</w:t>
      </w:r>
    </w:p>
    <w:p w14:paraId="308BC1A1" w14:textId="660106D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3296" behindDoc="0" locked="1" layoutInCell="1" allowOverlap="1" wp14:anchorId="5070049A" wp14:editId="3070ABB7">
                <wp:simplePos x="0" y="0"/>
                <wp:positionH relativeFrom="leftMargin">
                  <wp:posOffset>419100</wp:posOffset>
                </wp:positionH>
                <wp:positionV relativeFrom="line">
                  <wp:posOffset>0</wp:posOffset>
                </wp:positionV>
                <wp:extent cx="356235" cy="356235"/>
                <wp:effectExtent l="0" t="0" r="0" b="0"/>
                <wp:wrapNone/>
                <wp:docPr id="404"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A2436A" w14:textId="1EA04C09" w:rsidR="001C4AA7" w:rsidRPr="00A535F7" w:rsidRDefault="001C4AA7" w:rsidP="001C4AA7">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0049A" id="PARA20" o:spid="_x0000_s1049" type="#_x0000_t202" style="position:absolute;left:0;text-align:left;margin-left:33pt;margin-top:0;width:28.05pt;height:28.05pt;z-index:251703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ImaKAIAAE8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t7kN5QY&#10;1uKQnqrnaoZsNaquRRxrpKmzvsDoncX40H+D/t29x8uIvpeujb+Ii6AfU5yvJIs+EI6X88VyNl9Q&#10;wtF1sTF79vbYOh++C2hJNErqcIaJWnba+jCEjiGxloGN0jrNURvSlXQ5X+TpwdWDybXBGhHC0Gq0&#10;Qr/vE/LZfMS3h/qM8BwMOvGWbxQ2sWU+PDGHwkBEKPbwiIfUgMXgYiFZ4H797T7G47zQS0mHQiup&#10;wU2gRP8wOMeoydFwo7EfDXNs7wCVO8U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WyJmigCAABPBAAADgAAAAAAAAAAAAAAAAAuAgAAZHJzL2Uyb0Rv&#10;Yy54bWxQSwECLQAUAAYACAAAACEAjWdD3NwAAAAGAQAADwAAAAAAAAAAAAAAAACCBAAAZHJzL2Rv&#10;d25yZXYueG1sUEsFBgAAAAAEAAQA8wAAAIsFAAAAAA==&#10;" filled="f" stroked="f" strokeweight=".5pt">
                <v:textbox inset="0,0,0,0">
                  <w:txbxContent>
                    <w:p w14:paraId="42A2436A" w14:textId="1EA04C09" w:rsidR="001C4AA7" w:rsidRPr="00A535F7" w:rsidRDefault="001C4AA7" w:rsidP="001C4AA7">
                      <w:pPr>
                        <w:pStyle w:val="ParaNumbering"/>
                      </w:pPr>
                      <w:r>
                        <w:t>020</w:t>
                      </w:r>
                    </w:p>
                  </w:txbxContent>
                </v:textbox>
                <w10:wrap anchorx="margin" anchory="line"/>
                <w10:anchorlock/>
              </v:shape>
            </w:pict>
          </mc:Fallback>
        </mc:AlternateContent>
      </w:r>
      <w:r w:rsidR="002B28A4" w:rsidRPr="000C2490">
        <w:rPr>
          <w:lang w:val="hi" w:bidi="hi"/>
        </w:rPr>
        <w:t>अब्राहम का कनान देश को जाना (12:1-9 में), अब्राहम की आरंभिक बुलाहट और प्रतिज्ञा के देश की ओर यात्रा की कहानी।</w:t>
      </w:r>
    </w:p>
    <w:p w14:paraId="7C90003F" w14:textId="2CB87EA6"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5344" behindDoc="0" locked="1" layoutInCell="1" allowOverlap="1" wp14:anchorId="3CDF6578" wp14:editId="7E1CC2F8">
                <wp:simplePos x="0" y="0"/>
                <wp:positionH relativeFrom="leftMargin">
                  <wp:posOffset>419100</wp:posOffset>
                </wp:positionH>
                <wp:positionV relativeFrom="line">
                  <wp:posOffset>0</wp:posOffset>
                </wp:positionV>
                <wp:extent cx="356235" cy="356235"/>
                <wp:effectExtent l="0" t="0" r="0" b="0"/>
                <wp:wrapNone/>
                <wp:docPr id="405"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02F688" w14:textId="2A51B891" w:rsidR="001C4AA7" w:rsidRPr="00A535F7" w:rsidRDefault="001C4AA7" w:rsidP="001C4AA7">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6578" id="PARA21" o:spid="_x0000_s1050" type="#_x0000_t202" style="position:absolute;left:0;text-align:left;margin-left:33pt;margin-top:0;width:28.05pt;height:28.05pt;z-index:251705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vr1LJwIAAE8EAAAOAAAAAAAAAAAAAAAAAC4CAABkcnMvZTJvRG9j&#10;LnhtbFBLAQItABQABgAIAAAAIQCNZ0Pc3AAAAAYBAAAPAAAAAAAAAAAAAAAAAIEEAABkcnMvZG93&#10;bnJldi54bWxQSwUGAAAAAAQABADzAAAAigUAAAAA&#10;" filled="f" stroked="f" strokeweight=".5pt">
                <v:textbox inset="0,0,0,0">
                  <w:txbxContent>
                    <w:p w14:paraId="2002F688" w14:textId="2A51B891" w:rsidR="001C4AA7" w:rsidRPr="00A535F7" w:rsidRDefault="001C4AA7" w:rsidP="001C4AA7">
                      <w:pPr>
                        <w:pStyle w:val="ParaNumbering"/>
                      </w:pPr>
                      <w:r>
                        <w:t>021</w:t>
                      </w:r>
                    </w:p>
                  </w:txbxContent>
                </v:textbox>
                <w10:wrap anchorx="margin" anchory="line"/>
                <w10:anchorlock/>
              </v:shape>
            </w:pict>
          </mc:Fallback>
        </mc:AlternateContent>
      </w:r>
      <w:r w:rsidR="002B28A4" w:rsidRPr="000C2490">
        <w:rPr>
          <w:lang w:val="hi" w:bidi="hi"/>
        </w:rPr>
        <w:t>मिस्र से अब्राहम का छुटकारा (12:10-20 में), वह समय जब अब्राहम मिस्र को गया और परमेश्वर ने उसे छुड़ाया।</w:t>
      </w:r>
    </w:p>
    <w:p w14:paraId="3B667686" w14:textId="716703AA"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7392" behindDoc="0" locked="1" layoutInCell="1" allowOverlap="1" wp14:anchorId="18048593" wp14:editId="097239B6">
                <wp:simplePos x="0" y="0"/>
                <wp:positionH relativeFrom="leftMargin">
                  <wp:posOffset>419100</wp:posOffset>
                </wp:positionH>
                <wp:positionV relativeFrom="line">
                  <wp:posOffset>0</wp:posOffset>
                </wp:positionV>
                <wp:extent cx="356235" cy="356235"/>
                <wp:effectExtent l="0" t="0" r="0" b="0"/>
                <wp:wrapNone/>
                <wp:docPr id="406"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84A2D0" w14:textId="7CE12A72" w:rsidR="001C4AA7" w:rsidRPr="00A535F7" w:rsidRDefault="001C4AA7" w:rsidP="001C4AA7">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48593" id="PARA22" o:spid="_x0000_s1051" type="#_x0000_t202" style="position:absolute;left:0;text-align:left;margin-left:33pt;margin-top:0;width:28.05pt;height:28.05pt;z-index:251707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mrc2igCAABPBAAADgAAAAAAAAAAAAAAAAAuAgAAZHJzL2Uyb0Rv&#10;Yy54bWxQSwECLQAUAAYACAAAACEAjWdD3NwAAAAGAQAADwAAAAAAAAAAAAAAAACCBAAAZHJzL2Rv&#10;d25yZXYueG1sUEsFBgAAAAAEAAQA8wAAAIsFAAAAAA==&#10;" filled="f" stroked="f" strokeweight=".5pt">
                <v:textbox inset="0,0,0,0">
                  <w:txbxContent>
                    <w:p w14:paraId="6E84A2D0" w14:textId="7CE12A72" w:rsidR="001C4AA7" w:rsidRPr="00A535F7" w:rsidRDefault="001C4AA7" w:rsidP="001C4AA7">
                      <w:pPr>
                        <w:pStyle w:val="ParaNumbering"/>
                      </w:pPr>
                      <w:r>
                        <w:t>022</w:t>
                      </w:r>
                    </w:p>
                  </w:txbxContent>
                </v:textbox>
                <w10:wrap anchorx="margin" anchory="line"/>
                <w10:anchorlock/>
              </v:shape>
            </w:pict>
          </mc:Fallback>
        </mc:AlternateContent>
      </w:r>
      <w:r w:rsidR="002B28A4" w:rsidRPr="000C2490">
        <w:rPr>
          <w:lang w:val="hi" w:bidi="hi"/>
        </w:rPr>
        <w:t>लूत के साथ अब्राहम का टकराव (13:1-18 में), अब्राहम के दासों और लूत के दासों के बीच झगड़े की कहानी।</w:t>
      </w:r>
    </w:p>
    <w:p w14:paraId="64DDB7B0" w14:textId="1E7495B3"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09440" behindDoc="0" locked="1" layoutInCell="1" allowOverlap="1" wp14:anchorId="799FC6AC" wp14:editId="75FD1742">
                <wp:simplePos x="0" y="0"/>
                <wp:positionH relativeFrom="leftMargin">
                  <wp:posOffset>419100</wp:posOffset>
                </wp:positionH>
                <wp:positionV relativeFrom="line">
                  <wp:posOffset>0</wp:posOffset>
                </wp:positionV>
                <wp:extent cx="356235" cy="356235"/>
                <wp:effectExtent l="0" t="0" r="0" b="0"/>
                <wp:wrapNone/>
                <wp:docPr id="407"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F0F1B0" w14:textId="7E57E920" w:rsidR="001C4AA7" w:rsidRPr="00A535F7" w:rsidRDefault="001C4AA7" w:rsidP="001C4AA7">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FC6AC" id="PARA23" o:spid="_x0000_s1052" type="#_x0000_t202" style="position:absolute;left:0;text-align:left;margin-left:33pt;margin-top:0;width:28.05pt;height:28.05pt;z-index:251709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H2pOFygCAABPBAAADgAAAAAAAAAAAAAAAAAuAgAAZHJzL2Uyb0Rv&#10;Yy54bWxQSwECLQAUAAYACAAAACEAjWdD3NwAAAAGAQAADwAAAAAAAAAAAAAAAACCBAAAZHJzL2Rv&#10;d25yZXYueG1sUEsFBgAAAAAEAAQA8wAAAIsFAAAAAA==&#10;" filled="f" stroked="f" strokeweight=".5pt">
                <v:textbox inset="0,0,0,0">
                  <w:txbxContent>
                    <w:p w14:paraId="08F0F1B0" w14:textId="7E57E920" w:rsidR="001C4AA7" w:rsidRPr="00A535F7" w:rsidRDefault="001C4AA7" w:rsidP="001C4AA7">
                      <w:pPr>
                        <w:pStyle w:val="ParaNumbering"/>
                      </w:pPr>
                      <w:r>
                        <w:t>023</w:t>
                      </w:r>
                    </w:p>
                  </w:txbxContent>
                </v:textbox>
                <w10:wrap anchorx="margin" anchory="line"/>
                <w10:anchorlock/>
              </v:shape>
            </w:pict>
          </mc:Fallback>
        </mc:AlternateContent>
      </w:r>
      <w:r w:rsidR="002B28A4" w:rsidRPr="000C2490">
        <w:rPr>
          <w:lang w:val="hi" w:bidi="hi"/>
        </w:rPr>
        <w:t>अब्राहम द्वारा लूत को छुड़ाना (14:1-24 में), वह समय जब अब्राहम लूत को उन राजाओं से छुड़ाने के लिए युद्ध करने गया जिन्होंने उसे बंदी बना लिया था।</w:t>
      </w:r>
    </w:p>
    <w:p w14:paraId="28DCBFF1" w14:textId="7EE09836" w:rsidR="007F7F97" w:rsidRDefault="001C4AA7" w:rsidP="00941897">
      <w:pPr>
        <w:pStyle w:val="NumberListBodyText"/>
      </w:pPr>
      <w:r w:rsidRPr="001C4AA7">
        <w:rPr>
          <w:cs/>
          <w:lang w:val="hi" w:bidi="hi"/>
        </w:rPr>
        <mc:AlternateContent>
          <mc:Choice Requires="wps">
            <w:drawing>
              <wp:anchor distT="0" distB="0" distL="114300" distR="114300" simplePos="0" relativeHeight="251711488" behindDoc="0" locked="1" layoutInCell="1" allowOverlap="1" wp14:anchorId="093C52F8" wp14:editId="5EC2E5F7">
                <wp:simplePos x="0" y="0"/>
                <wp:positionH relativeFrom="leftMargin">
                  <wp:posOffset>419100</wp:posOffset>
                </wp:positionH>
                <wp:positionV relativeFrom="line">
                  <wp:posOffset>0</wp:posOffset>
                </wp:positionV>
                <wp:extent cx="356235" cy="356235"/>
                <wp:effectExtent l="0" t="0" r="0" b="0"/>
                <wp:wrapNone/>
                <wp:docPr id="408"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51B2ED7" w14:textId="2EF3E3DC" w:rsidR="001C4AA7" w:rsidRPr="00A535F7" w:rsidRDefault="001C4AA7" w:rsidP="001C4AA7">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C52F8" id="PARA24" o:spid="_x0000_s1053" type="#_x0000_t202" style="position:absolute;left:0;text-align:left;margin-left:33pt;margin-top:0;width:28.05pt;height:28.05pt;z-index:251711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mzuOCgCAABPBAAADgAAAAAAAAAAAAAAAAAuAgAAZHJzL2Uyb0Rv&#10;Yy54bWxQSwECLQAUAAYACAAAACEAjWdD3NwAAAAGAQAADwAAAAAAAAAAAAAAAACCBAAAZHJzL2Rv&#10;d25yZXYueG1sUEsFBgAAAAAEAAQA8wAAAIsFAAAAAA==&#10;" filled="f" stroked="f" strokeweight=".5pt">
                <v:textbox inset="0,0,0,0">
                  <w:txbxContent>
                    <w:p w14:paraId="051B2ED7" w14:textId="2EF3E3DC" w:rsidR="001C4AA7" w:rsidRPr="00A535F7" w:rsidRDefault="001C4AA7" w:rsidP="001C4AA7">
                      <w:pPr>
                        <w:pStyle w:val="ParaNumbering"/>
                      </w:pPr>
                      <w:r>
                        <w:t>024</w:t>
                      </w:r>
                    </w:p>
                  </w:txbxContent>
                </v:textbox>
                <w10:wrap anchorx="margin" anchory="line"/>
                <w10:anchorlock/>
              </v:shape>
            </w:pict>
          </mc:Fallback>
        </mc:AlternateContent>
      </w:r>
      <w:r w:rsidR="002B28A4" w:rsidRPr="000C2490">
        <w:rPr>
          <w:lang w:val="hi" w:bidi="hi"/>
        </w:rPr>
        <w:t>अब्राहम की वाचाई प्रतिज्ञाएँ (15:1-21 में), अब्राहम को आश्वस्त करते हुए परमेश्वर की वाचा का विवरण कि उसका वंश बहुत बड़ा होगा और एक स्थाई देश होगा।</w:t>
      </w:r>
    </w:p>
    <w:p w14:paraId="37BC54B2" w14:textId="18A187EE"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3536" behindDoc="0" locked="1" layoutInCell="1" allowOverlap="1" wp14:anchorId="07E86FFC" wp14:editId="65ADFCAA">
                <wp:simplePos x="0" y="0"/>
                <wp:positionH relativeFrom="leftMargin">
                  <wp:posOffset>419100</wp:posOffset>
                </wp:positionH>
                <wp:positionV relativeFrom="line">
                  <wp:posOffset>0</wp:posOffset>
                </wp:positionV>
                <wp:extent cx="356235" cy="356235"/>
                <wp:effectExtent l="0" t="0" r="0" b="0"/>
                <wp:wrapNone/>
                <wp:docPr id="409"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2BA68F" w14:textId="2388564A" w:rsidR="001C4AA7" w:rsidRPr="00A535F7" w:rsidRDefault="001C4AA7" w:rsidP="001C4AA7">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86FFC" id="PARA25" o:spid="_x0000_s1054" type="#_x0000_t202" style="position:absolute;left:0;text-align:left;margin-left:33pt;margin-top:0;width:28.05pt;height:28.05pt;z-index:251713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BuX0CgCAABPBAAADgAAAAAAAAAAAAAAAAAuAgAAZHJzL2Uyb0Rv&#10;Yy54bWxQSwECLQAUAAYACAAAACEAjWdD3NwAAAAGAQAADwAAAAAAAAAAAAAAAACCBAAAZHJzL2Rv&#10;d25yZXYueG1sUEsFBgAAAAAEAAQA8wAAAIsFAAAAAA==&#10;" filled="f" stroked="f" strokeweight=".5pt">
                <v:textbox inset="0,0,0,0">
                  <w:txbxContent>
                    <w:p w14:paraId="0F2BA68F" w14:textId="2388564A" w:rsidR="001C4AA7" w:rsidRPr="00A535F7" w:rsidRDefault="001C4AA7" w:rsidP="001C4AA7">
                      <w:pPr>
                        <w:pStyle w:val="ParaNumbering"/>
                      </w:pPr>
                      <w:r>
                        <w:t>025</w:t>
                      </w:r>
                    </w:p>
                  </w:txbxContent>
                </v:textbox>
                <w10:wrap anchorx="margin" anchory="line"/>
                <w10:anchorlock/>
              </v:shape>
            </w:pict>
          </mc:Fallback>
        </mc:AlternateContent>
      </w:r>
      <w:r w:rsidR="002B28A4" w:rsidRPr="000C2490">
        <w:rPr>
          <w:lang w:val="hi" w:bidi="hi"/>
        </w:rPr>
        <w:t>हाजिरा के साथ अब्राहम की असफलता (16:1-16 में), वह समय जब सारा की दासी, हाजिरा के साथ अब्राहम की एक संतान उत्पन्न होती है, अर्थात् इश्माएल।</w:t>
      </w:r>
    </w:p>
    <w:p w14:paraId="4F0A09D4" w14:textId="45B1E744" w:rsidR="002B28A4" w:rsidRPr="000B657E" w:rsidRDefault="001C4AA7" w:rsidP="00941897">
      <w:pPr>
        <w:pStyle w:val="NumberListBodyText"/>
      </w:pPr>
      <w:r w:rsidRPr="001C4AA7">
        <w:rPr>
          <w:cs/>
          <w:lang w:val="hi" w:bidi="hi"/>
        </w:rPr>
        <w:lastRenderedPageBreak/>
        <mc:AlternateContent>
          <mc:Choice Requires="wps">
            <w:drawing>
              <wp:anchor distT="0" distB="0" distL="114300" distR="114300" simplePos="0" relativeHeight="251715584" behindDoc="0" locked="1" layoutInCell="1" allowOverlap="1" wp14:anchorId="5501E6B5" wp14:editId="31821009">
                <wp:simplePos x="0" y="0"/>
                <wp:positionH relativeFrom="leftMargin">
                  <wp:posOffset>419100</wp:posOffset>
                </wp:positionH>
                <wp:positionV relativeFrom="line">
                  <wp:posOffset>0</wp:posOffset>
                </wp:positionV>
                <wp:extent cx="356235" cy="356235"/>
                <wp:effectExtent l="0" t="0" r="0" b="0"/>
                <wp:wrapNone/>
                <wp:docPr id="410"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C52F3C" w14:textId="30E09B37" w:rsidR="001C4AA7" w:rsidRPr="00A535F7" w:rsidRDefault="001C4AA7" w:rsidP="001C4AA7">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1E6B5" id="PARA26" o:spid="_x0000_s1055" type="#_x0000_t202" style="position:absolute;left:0;text-align:left;margin-left:33pt;margin-top:0;width:28.05pt;height:28.05pt;z-index:251715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ZkELygCAABPBAAADgAAAAAAAAAAAAAAAAAuAgAAZHJzL2Uyb0Rv&#10;Yy54bWxQSwECLQAUAAYACAAAACEAjWdD3NwAAAAGAQAADwAAAAAAAAAAAAAAAACCBAAAZHJzL2Rv&#10;d25yZXYueG1sUEsFBgAAAAAEAAQA8wAAAIsFAAAAAA==&#10;" filled="f" stroked="f" strokeweight=".5pt">
                <v:textbox inset="0,0,0,0">
                  <w:txbxContent>
                    <w:p w14:paraId="36C52F3C" w14:textId="30E09B37" w:rsidR="001C4AA7" w:rsidRPr="00A535F7" w:rsidRDefault="001C4AA7" w:rsidP="001C4AA7">
                      <w:pPr>
                        <w:pStyle w:val="ParaNumbering"/>
                      </w:pPr>
                      <w:r>
                        <w:t>026</w:t>
                      </w:r>
                    </w:p>
                  </w:txbxContent>
                </v:textbox>
                <w10:wrap anchorx="margin" anchory="line"/>
                <w10:anchorlock/>
              </v:shape>
            </w:pict>
          </mc:Fallback>
        </mc:AlternateContent>
      </w:r>
      <w:r w:rsidR="002B28A4" w:rsidRPr="000C2490">
        <w:rPr>
          <w:lang w:val="hi" w:bidi="hi"/>
        </w:rPr>
        <w:t xml:space="preserve">अब्राहम की वाचाई मांगें (17:1-27 में), परमेश्वर की वाचा का विवरण जिसने अब्राहम को परमेश्वर की आज्ञाओं के प्रति विश्वासयोग्यता की </w:t>
      </w:r>
      <w:r w:rsidR="000A31E0">
        <w:rPr>
          <w:rFonts w:hint="cs"/>
          <w:cs/>
          <w:lang w:val="hi"/>
        </w:rPr>
        <w:t>आवश्यकता</w:t>
      </w:r>
      <w:r w:rsidR="002B28A4" w:rsidRPr="000C2490">
        <w:rPr>
          <w:lang w:val="hi" w:bidi="hi"/>
        </w:rPr>
        <w:t xml:space="preserve"> की याद दिलाई।</w:t>
      </w:r>
    </w:p>
    <w:p w14:paraId="4F27E9B3" w14:textId="65ECBCDF"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7632" behindDoc="0" locked="1" layoutInCell="1" allowOverlap="1" wp14:anchorId="46169B6A" wp14:editId="2EACAD53">
                <wp:simplePos x="0" y="0"/>
                <wp:positionH relativeFrom="leftMargin">
                  <wp:posOffset>419100</wp:posOffset>
                </wp:positionH>
                <wp:positionV relativeFrom="line">
                  <wp:posOffset>0</wp:posOffset>
                </wp:positionV>
                <wp:extent cx="356235" cy="356235"/>
                <wp:effectExtent l="0" t="0" r="0" b="0"/>
                <wp:wrapNone/>
                <wp:docPr id="411"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3F7808" w14:textId="5DABD46A" w:rsidR="001C4AA7" w:rsidRPr="00A535F7" w:rsidRDefault="001C4AA7" w:rsidP="001C4AA7">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69B6A" id="PARA27" o:spid="_x0000_s1056" type="#_x0000_t202" style="position:absolute;left:0;text-align:left;margin-left:33pt;margin-top:0;width:28.05pt;height:28.05pt;z-index:251717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i90VzJwIAAE8EAAAOAAAAAAAAAAAAAAAAAC4CAABkcnMvZTJvRG9j&#10;LnhtbFBLAQItABQABgAIAAAAIQCNZ0Pc3AAAAAYBAAAPAAAAAAAAAAAAAAAAAIEEAABkcnMvZG93&#10;bnJldi54bWxQSwUGAAAAAAQABADzAAAAigUAAAAA&#10;" filled="f" stroked="f" strokeweight=".5pt">
                <v:textbox inset="0,0,0,0">
                  <w:txbxContent>
                    <w:p w14:paraId="683F7808" w14:textId="5DABD46A" w:rsidR="001C4AA7" w:rsidRPr="00A535F7" w:rsidRDefault="001C4AA7" w:rsidP="001C4AA7">
                      <w:pPr>
                        <w:pStyle w:val="ParaNumbering"/>
                      </w:pPr>
                      <w:r>
                        <w:t>027</w:t>
                      </w:r>
                    </w:p>
                  </w:txbxContent>
                </v:textbox>
                <w10:wrap anchorx="margin" anchory="line"/>
                <w10:anchorlock/>
              </v:shape>
            </w:pict>
          </mc:Fallback>
        </mc:AlternateContent>
      </w:r>
      <w:r w:rsidR="002B28A4" w:rsidRPr="000C2490">
        <w:rPr>
          <w:lang w:val="hi" w:bidi="hi"/>
        </w:rPr>
        <w:t>सदोम और अमोरा (18:1-19:38 में), सदोम और अमोरा के विनाश और उस विनाश से लूत के बचाए जाने की कहानी।</w:t>
      </w:r>
    </w:p>
    <w:p w14:paraId="493D5025" w14:textId="4A34E4D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19680" behindDoc="0" locked="1" layoutInCell="1" allowOverlap="1" wp14:anchorId="6A3B9E76" wp14:editId="0DEBEB40">
                <wp:simplePos x="0" y="0"/>
                <wp:positionH relativeFrom="leftMargin">
                  <wp:posOffset>419100</wp:posOffset>
                </wp:positionH>
                <wp:positionV relativeFrom="line">
                  <wp:posOffset>0</wp:posOffset>
                </wp:positionV>
                <wp:extent cx="356235" cy="356235"/>
                <wp:effectExtent l="0" t="0" r="0" b="0"/>
                <wp:wrapNone/>
                <wp:docPr id="412"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1422F" w14:textId="2314394D" w:rsidR="001C4AA7" w:rsidRPr="00A535F7" w:rsidRDefault="001C4AA7" w:rsidP="001C4AA7">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B9E76" id="PARA28" o:spid="_x0000_s1057" type="#_x0000_t202" style="position:absolute;left:0;text-align:left;margin-left:33pt;margin-top:0;width:28.05pt;height:28.05pt;z-index:251719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W4tJw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h1W4tJwIAAE8EAAAOAAAAAAAAAAAAAAAAAC4CAABkcnMvZTJvRG9j&#10;LnhtbFBLAQItABQABgAIAAAAIQCNZ0Pc3AAAAAYBAAAPAAAAAAAAAAAAAAAAAIEEAABkcnMvZG93&#10;bnJldi54bWxQSwUGAAAAAAQABADzAAAAigUAAAAA&#10;" filled="f" stroked="f" strokeweight=".5pt">
                <v:textbox inset="0,0,0,0">
                  <w:txbxContent>
                    <w:p w14:paraId="4C61422F" w14:textId="2314394D" w:rsidR="001C4AA7" w:rsidRPr="00A535F7" w:rsidRDefault="001C4AA7" w:rsidP="001C4AA7">
                      <w:pPr>
                        <w:pStyle w:val="ParaNumbering"/>
                      </w:pPr>
                      <w:r>
                        <w:t>028</w:t>
                      </w:r>
                    </w:p>
                  </w:txbxContent>
                </v:textbox>
                <w10:wrap anchorx="margin" anchory="line"/>
                <w10:anchorlock/>
              </v:shape>
            </w:pict>
          </mc:Fallback>
        </mc:AlternateContent>
      </w:r>
      <w:r w:rsidR="002B28A4" w:rsidRPr="000C2490">
        <w:rPr>
          <w:lang w:val="hi" w:bidi="hi"/>
        </w:rPr>
        <w:t>अबीमेलेक के लिए अब्राहम की प्रार्थना (20:1-18 में), वह समय जब अब्राहम ने पलिश्ती अबीमेलेक के लिए प्रार्थना की।</w:t>
      </w:r>
    </w:p>
    <w:p w14:paraId="5038664B" w14:textId="3CAC367E"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21728" behindDoc="0" locked="1" layoutInCell="1" allowOverlap="1" wp14:anchorId="35B34E4D" wp14:editId="16A33318">
                <wp:simplePos x="0" y="0"/>
                <wp:positionH relativeFrom="leftMargin">
                  <wp:posOffset>419100</wp:posOffset>
                </wp:positionH>
                <wp:positionV relativeFrom="line">
                  <wp:posOffset>0</wp:posOffset>
                </wp:positionV>
                <wp:extent cx="356235" cy="356235"/>
                <wp:effectExtent l="0" t="0" r="0" b="0"/>
                <wp:wrapNone/>
                <wp:docPr id="413"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F654F9F" w14:textId="5B99C07A" w:rsidR="001C4AA7" w:rsidRPr="00A535F7" w:rsidRDefault="001C4AA7" w:rsidP="001C4AA7">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B34E4D" id="PARA29" o:spid="_x0000_s1058" type="#_x0000_t202" style="position:absolute;left:0;text-align:left;margin-left:33pt;margin-top:0;width:28.05pt;height:28.05pt;z-index:251721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zgKQIAAE8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V/OApAgAATwQAAA4AAAAAAAAAAAAAAAAALgIAAGRycy9lMm9E&#10;b2MueG1sUEsBAi0AFAAGAAgAAAAhAI1nQ9zcAAAABgEAAA8AAAAAAAAAAAAAAAAAgwQAAGRycy9k&#10;b3ducmV2LnhtbFBLBQYAAAAABAAEAPMAAACMBQAAAAA=&#10;" filled="f" stroked="f" strokeweight=".5pt">
                <v:textbox inset="0,0,0,0">
                  <w:txbxContent>
                    <w:p w14:paraId="0F654F9F" w14:textId="5B99C07A" w:rsidR="001C4AA7" w:rsidRPr="00A535F7" w:rsidRDefault="001C4AA7" w:rsidP="001C4AA7">
                      <w:pPr>
                        <w:pStyle w:val="ParaNumbering"/>
                      </w:pPr>
                      <w:r>
                        <w:t>029</w:t>
                      </w:r>
                    </w:p>
                  </w:txbxContent>
                </v:textbox>
                <w10:wrap anchorx="margin" anchory="line"/>
                <w10:anchorlock/>
              </v:shape>
            </w:pict>
          </mc:Fallback>
        </mc:AlternateContent>
      </w:r>
      <w:r w:rsidR="002B28A4" w:rsidRPr="000C2490">
        <w:rPr>
          <w:lang w:val="hi" w:bidi="hi"/>
        </w:rPr>
        <w:t>अब्राहम के पुत्र इसहाक और इश्माएल (21:1-21 में), इसहाक के जन्म और अब्राहम के परिवार से इश्माएल के निकाले जाने की कहानी।</w:t>
      </w:r>
    </w:p>
    <w:p w14:paraId="6311E8D8" w14:textId="41827695" w:rsidR="005554A1" w:rsidRDefault="001C4AA7" w:rsidP="00941897">
      <w:pPr>
        <w:pStyle w:val="NumberListBodyText"/>
        <w:rPr>
          <w:lang w:val="hi" w:bidi="hi"/>
        </w:rPr>
      </w:pPr>
      <w:r w:rsidRPr="001C4AA7">
        <w:rPr>
          <w:cs/>
          <w:lang w:val="hi" w:bidi="hi"/>
        </w:rPr>
        <mc:AlternateContent>
          <mc:Choice Requires="wps">
            <w:drawing>
              <wp:anchor distT="0" distB="0" distL="114300" distR="114300" simplePos="0" relativeHeight="251723776" behindDoc="0" locked="1" layoutInCell="1" allowOverlap="1" wp14:anchorId="450C02C0" wp14:editId="53A25BA9">
                <wp:simplePos x="0" y="0"/>
                <wp:positionH relativeFrom="leftMargin">
                  <wp:posOffset>419100</wp:posOffset>
                </wp:positionH>
                <wp:positionV relativeFrom="line">
                  <wp:posOffset>0</wp:posOffset>
                </wp:positionV>
                <wp:extent cx="356235" cy="356235"/>
                <wp:effectExtent l="0" t="0" r="0" b="0"/>
                <wp:wrapNone/>
                <wp:docPr id="414"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91DAC4" w14:textId="5047D7E3" w:rsidR="001C4AA7" w:rsidRPr="00A535F7" w:rsidRDefault="001C4AA7" w:rsidP="001C4AA7">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C02C0" id="PARA30" o:spid="_x0000_s1059" type="#_x0000_t202" style="position:absolute;left:0;text-align:left;margin-left:33pt;margin-top:0;width:28.05pt;height:28.05pt;z-index:251723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USuAygCAABPBAAADgAAAAAAAAAAAAAAAAAuAgAAZHJzL2Uyb0Rv&#10;Yy54bWxQSwECLQAUAAYACAAAACEAjWdD3NwAAAAGAQAADwAAAAAAAAAAAAAAAACCBAAAZHJzL2Rv&#10;d25yZXYueG1sUEsFBgAAAAAEAAQA8wAAAIsFAAAAAA==&#10;" filled="f" stroked="f" strokeweight=".5pt">
                <v:textbox inset="0,0,0,0">
                  <w:txbxContent>
                    <w:p w14:paraId="4791DAC4" w14:textId="5047D7E3" w:rsidR="001C4AA7" w:rsidRPr="00A535F7" w:rsidRDefault="001C4AA7" w:rsidP="001C4AA7">
                      <w:pPr>
                        <w:pStyle w:val="ParaNumbering"/>
                      </w:pPr>
                      <w:r>
                        <w:t>030</w:t>
                      </w:r>
                    </w:p>
                  </w:txbxContent>
                </v:textbox>
                <w10:wrap anchorx="margin" anchory="line"/>
                <w10:anchorlock/>
              </v:shape>
            </w:pict>
          </mc:Fallback>
        </mc:AlternateContent>
      </w:r>
      <w:r w:rsidR="002B28A4" w:rsidRPr="000C2490">
        <w:rPr>
          <w:lang w:val="hi" w:bidi="hi"/>
        </w:rPr>
        <w:t>अबीमेलेक के साथ अब्राहम की संधि (21:22-34 में), वह समय जब अब्राहम ने भूमि और पानी के अधिकारों के संबंध में अबीमेलेक के साथ समझौता किया।</w:t>
      </w:r>
    </w:p>
    <w:p w14:paraId="42741046" w14:textId="7A2EF157" w:rsidR="007F7F97" w:rsidRDefault="001C4AA7" w:rsidP="00941897">
      <w:pPr>
        <w:pStyle w:val="NumberListBodyText"/>
      </w:pPr>
      <w:r w:rsidRPr="001C4AA7">
        <w:rPr>
          <w:cs/>
          <w:lang w:val="hi" w:bidi="hi"/>
        </w:rPr>
        <mc:AlternateContent>
          <mc:Choice Requires="wps">
            <w:drawing>
              <wp:anchor distT="0" distB="0" distL="114300" distR="114300" simplePos="0" relativeHeight="251725824" behindDoc="0" locked="1" layoutInCell="1" allowOverlap="1" wp14:anchorId="75ED9DB3" wp14:editId="1E984BD8">
                <wp:simplePos x="0" y="0"/>
                <wp:positionH relativeFrom="leftMargin">
                  <wp:posOffset>419100</wp:posOffset>
                </wp:positionH>
                <wp:positionV relativeFrom="line">
                  <wp:posOffset>0</wp:posOffset>
                </wp:positionV>
                <wp:extent cx="356235" cy="356235"/>
                <wp:effectExtent l="0" t="0" r="0" b="0"/>
                <wp:wrapNone/>
                <wp:docPr id="415"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101628" w14:textId="236FC99C" w:rsidR="001C4AA7" w:rsidRPr="00A535F7" w:rsidRDefault="001C4AA7" w:rsidP="001C4AA7">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D9DB3" id="PARA31" o:spid="_x0000_s1060" type="#_x0000_t202" style="position:absolute;left:0;text-align:left;margin-left:33pt;margin-top:0;width:28.05pt;height:28.05pt;z-index:251725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rSJw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JlprSJwIAAE8EAAAOAAAAAAAAAAAAAAAAAC4CAABkcnMvZTJvRG9j&#10;LnhtbFBLAQItABQABgAIAAAAIQCNZ0Pc3AAAAAYBAAAPAAAAAAAAAAAAAAAAAIEEAABkcnMvZG93&#10;bnJldi54bWxQSwUGAAAAAAQABADzAAAAigUAAAAA&#10;" filled="f" stroked="f" strokeweight=".5pt">
                <v:textbox inset="0,0,0,0">
                  <w:txbxContent>
                    <w:p w14:paraId="6E101628" w14:textId="236FC99C" w:rsidR="001C4AA7" w:rsidRPr="00A535F7" w:rsidRDefault="001C4AA7" w:rsidP="001C4AA7">
                      <w:pPr>
                        <w:pStyle w:val="ParaNumbering"/>
                      </w:pPr>
                      <w:r>
                        <w:t>031</w:t>
                      </w:r>
                    </w:p>
                  </w:txbxContent>
                </v:textbox>
                <w10:wrap anchorx="margin" anchory="line"/>
                <w10:anchorlock/>
              </v:shape>
            </w:pict>
          </mc:Fallback>
        </mc:AlternateContent>
      </w:r>
      <w:r w:rsidR="002B28A4" w:rsidRPr="000C2490">
        <w:rPr>
          <w:lang w:val="hi" w:bidi="hi"/>
        </w:rPr>
        <w:t xml:space="preserve">अब्राहम की परीक्षा (22:1-24 में), एक </w:t>
      </w:r>
      <w:r w:rsidR="000A31E0">
        <w:rPr>
          <w:rFonts w:hint="cs"/>
          <w:cs/>
          <w:lang w:val="hi"/>
        </w:rPr>
        <w:t>जानी</w:t>
      </w:r>
      <w:r w:rsidR="002B28A4" w:rsidRPr="000C2490">
        <w:rPr>
          <w:lang w:val="hi" w:bidi="hi"/>
        </w:rPr>
        <w:t>-पहचानी घटना जिसमें परमेश्वर ने अब्राहम से उसके पुत्र इसहाक को बलि चढ़ाने के लिए कहा।</w:t>
      </w:r>
    </w:p>
    <w:p w14:paraId="79A11D73" w14:textId="16334717" w:rsidR="007F7F97" w:rsidRDefault="001C4AA7" w:rsidP="00941897">
      <w:pPr>
        <w:pStyle w:val="NumberListBodyText"/>
      </w:pPr>
      <w:r w:rsidRPr="001C4AA7">
        <w:rPr>
          <w:cs/>
          <w:lang w:val="hi" w:bidi="hi"/>
        </w:rPr>
        <mc:AlternateContent>
          <mc:Choice Requires="wps">
            <w:drawing>
              <wp:anchor distT="0" distB="0" distL="114300" distR="114300" simplePos="0" relativeHeight="251727872" behindDoc="0" locked="1" layoutInCell="1" allowOverlap="1" wp14:anchorId="483AEE35" wp14:editId="1527453F">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49560" w14:textId="64943078" w:rsidR="001C4AA7" w:rsidRPr="00A535F7" w:rsidRDefault="001C4AA7" w:rsidP="001C4AA7">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3AEE35" id="PARA32" o:spid="_x0000_s1061" type="#_x0000_t202" style="position:absolute;left:0;text-align:left;margin-left:33pt;margin-top:0;width:28.05pt;height:28.05pt;z-index:251727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23949560" w14:textId="64943078" w:rsidR="001C4AA7" w:rsidRPr="00A535F7" w:rsidRDefault="001C4AA7" w:rsidP="001C4AA7">
                      <w:pPr>
                        <w:pStyle w:val="ParaNumbering"/>
                      </w:pPr>
                      <w:r>
                        <w:t>032</w:t>
                      </w:r>
                    </w:p>
                  </w:txbxContent>
                </v:textbox>
                <w10:wrap anchorx="margin" anchory="line"/>
                <w10:anchorlock/>
              </v:shape>
            </w:pict>
          </mc:Fallback>
        </mc:AlternateContent>
      </w:r>
      <w:r w:rsidR="002B28A4" w:rsidRPr="000C2490">
        <w:rPr>
          <w:lang w:val="hi" w:bidi="hi"/>
        </w:rPr>
        <w:t>अब्राहम की कब्र की संपत्ति (23:1-20 में), सारा की मृत्यु और कब्र के स्थान को खरीदना।</w:t>
      </w:r>
    </w:p>
    <w:p w14:paraId="34F3C4AE" w14:textId="46A98775" w:rsidR="002B28A4" w:rsidRPr="000B657E" w:rsidRDefault="001C4AA7" w:rsidP="00941897">
      <w:pPr>
        <w:pStyle w:val="NumberListBodyText"/>
      </w:pPr>
      <w:r w:rsidRPr="001C4AA7">
        <w:rPr>
          <w:cs/>
          <w:lang w:val="hi" w:bidi="hi"/>
        </w:rPr>
        <mc:AlternateContent>
          <mc:Choice Requires="wps">
            <w:drawing>
              <wp:anchor distT="0" distB="0" distL="114300" distR="114300" simplePos="0" relativeHeight="251729920" behindDoc="0" locked="1" layoutInCell="1" allowOverlap="1" wp14:anchorId="70BE700A" wp14:editId="2289A262">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30592" w14:textId="74BDD882" w:rsidR="001C4AA7" w:rsidRPr="00A535F7" w:rsidRDefault="001C4AA7" w:rsidP="001C4AA7">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E700A" id="PARA33" o:spid="_x0000_s1062" type="#_x0000_t202" style="position:absolute;left:0;text-align:left;margin-left:33pt;margin-top:0;width:28.05pt;height:28.05pt;z-index:251729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3B730592" w14:textId="74BDD882" w:rsidR="001C4AA7" w:rsidRPr="00A535F7" w:rsidRDefault="001C4AA7" w:rsidP="001C4AA7">
                      <w:pPr>
                        <w:pStyle w:val="ParaNumbering"/>
                      </w:pPr>
                      <w:r>
                        <w:t>033</w:t>
                      </w:r>
                    </w:p>
                  </w:txbxContent>
                </v:textbox>
                <w10:wrap anchorx="margin" anchory="line"/>
                <w10:anchorlock/>
              </v:shape>
            </w:pict>
          </mc:Fallback>
        </mc:AlternateContent>
      </w:r>
      <w:r w:rsidR="002B28A4" w:rsidRPr="000C2490">
        <w:rPr>
          <w:lang w:val="hi" w:bidi="hi"/>
        </w:rPr>
        <w:t>अब्राहम के पुत्र इसहाक के लिए पत्नी (24:1-67 में), वह समय जब रिबका इसहाक की पत्नी बनी।</w:t>
      </w:r>
    </w:p>
    <w:p w14:paraId="06CD2374" w14:textId="10E479AC" w:rsidR="007F7F97" w:rsidRDefault="001C4AA7" w:rsidP="00941897">
      <w:pPr>
        <w:pStyle w:val="NumberListBodyText"/>
      </w:pPr>
      <w:r w:rsidRPr="001C4AA7">
        <w:rPr>
          <w:cs/>
          <w:lang w:val="hi" w:bidi="hi"/>
        </w:rPr>
        <mc:AlternateContent>
          <mc:Choice Requires="wps">
            <w:drawing>
              <wp:anchor distT="0" distB="0" distL="114300" distR="114300" simplePos="0" relativeHeight="251731968" behindDoc="0" locked="1" layoutInCell="1" allowOverlap="1" wp14:anchorId="281C7D7F" wp14:editId="6621320A">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E24BF" w14:textId="1FE3CA57" w:rsidR="001C4AA7" w:rsidRPr="00A535F7" w:rsidRDefault="001C4AA7" w:rsidP="001C4AA7">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1C7D7F" id="PARA34" o:spid="_x0000_s1063" type="#_x0000_t202" style="position:absolute;left:0;text-align:left;margin-left:33pt;margin-top:0;width:28.05pt;height:28.05pt;z-index:251731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404E24BF" w14:textId="1FE3CA57" w:rsidR="001C4AA7" w:rsidRPr="00A535F7" w:rsidRDefault="001C4AA7" w:rsidP="001C4AA7">
                      <w:pPr>
                        <w:pStyle w:val="ParaNumbering"/>
                      </w:pPr>
                      <w:r>
                        <w:t>034</w:t>
                      </w:r>
                    </w:p>
                  </w:txbxContent>
                </v:textbox>
                <w10:wrap anchorx="margin" anchory="line"/>
                <w10:anchorlock/>
              </v:shape>
            </w:pict>
          </mc:Fallback>
        </mc:AlternateContent>
      </w:r>
      <w:r w:rsidR="002B28A4" w:rsidRPr="000C2490">
        <w:rPr>
          <w:lang w:val="hi" w:bidi="hi"/>
        </w:rPr>
        <w:t xml:space="preserve">और अंततः, अब्राहम की मृत्यु और </w:t>
      </w:r>
      <w:r w:rsidR="000A31E0">
        <w:rPr>
          <w:rFonts w:hint="cs"/>
          <w:cs/>
          <w:lang w:val="hi"/>
        </w:rPr>
        <w:t xml:space="preserve">उसका </w:t>
      </w:r>
      <w:r w:rsidR="002B28A4" w:rsidRPr="000C2490">
        <w:rPr>
          <w:lang w:val="hi" w:bidi="hi"/>
        </w:rPr>
        <w:t xml:space="preserve">उत्तराधिकारी (25:1-18 में), अब्राहम की मृत्यु की </w:t>
      </w:r>
      <w:r w:rsidR="000A31E0">
        <w:rPr>
          <w:rFonts w:hint="cs"/>
          <w:cs/>
          <w:lang w:val="hi"/>
        </w:rPr>
        <w:t>समाप्ति की</w:t>
      </w:r>
      <w:r w:rsidR="002B28A4" w:rsidRPr="000C2490">
        <w:rPr>
          <w:lang w:val="hi" w:bidi="hi"/>
        </w:rPr>
        <w:t xml:space="preserve"> कहानी और उसके वंश का विवरण।</w:t>
      </w:r>
    </w:p>
    <w:p w14:paraId="06D5BD43" w14:textId="06B9F0A8" w:rsidR="007F7F97" w:rsidRDefault="001C4AA7" w:rsidP="00E13CAC">
      <w:pPr>
        <w:pStyle w:val="BodyText0"/>
      </w:pPr>
      <w:r w:rsidRPr="001C4AA7">
        <w:rPr>
          <w:cs/>
          <w:lang w:val="hi" w:bidi="hi"/>
        </w:rPr>
        <mc:AlternateContent>
          <mc:Choice Requires="wps">
            <w:drawing>
              <wp:anchor distT="0" distB="0" distL="114300" distR="114300" simplePos="0" relativeHeight="251734016" behindDoc="0" locked="1" layoutInCell="1" allowOverlap="1" wp14:anchorId="26521857" wp14:editId="1A5FBEA3">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FCDD13" w14:textId="2C6BD036" w:rsidR="001C4AA7" w:rsidRPr="00A535F7" w:rsidRDefault="001C4AA7" w:rsidP="001C4AA7">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21857" id="PARA35" o:spid="_x0000_s1064" type="#_x0000_t202" style="position:absolute;left:0;text-align:left;margin-left:33pt;margin-top:0;width:28.05pt;height:28.05pt;z-index:251734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33FCDD13" w14:textId="2C6BD036" w:rsidR="001C4AA7" w:rsidRPr="00A535F7" w:rsidRDefault="001C4AA7" w:rsidP="001C4AA7">
                      <w:pPr>
                        <w:pStyle w:val="ParaNumbering"/>
                      </w:pPr>
                      <w:r>
                        <w:t>035</w:t>
                      </w:r>
                    </w:p>
                  </w:txbxContent>
                </v:textbox>
                <w10:wrap anchorx="margin" anchory="line"/>
                <w10:anchorlock/>
              </v:shape>
            </w:pict>
          </mc:Fallback>
        </mc:AlternateContent>
      </w:r>
      <w:r w:rsidR="002B28A4" w:rsidRPr="000C2490">
        <w:rPr>
          <w:lang w:val="hi" w:bidi="hi"/>
        </w:rPr>
        <w:t xml:space="preserve">जैसा कि हम देख सकते है, अब्राहम के जीवन की कहानी उन घटनाओं के मूलभूत क्रम में पाई जाती जैसे-जैसे वे घटनाओं उसके जीवन में घटित होती हैं। कहानियों का आरंभ तभी होता है जब वह काफी जवान था और अपने पिता के अधिकार के अधीन था, और वे अब्राहम के बुजुर्ग होने और उसकी मृत्यु के साथ समाप्त होती हैं। कई बार, अब्राहम के जीवन की विभिन्न घटनाओं के बीच कई संकेत और अप्रत्यक्ष संबंध पाए जाते हैं। परंतु पुराने नियम के अन्य भागों के साथ तुलना करने पर अब्राहम के जीवन की कहानी में सत्रह स्वतंत्र घटनाओं की एक श्रृंखला पाई जाती है। इनमें से प्रत्येक घटना की रूपरेखा का उद्देश्य अब्राहम के जीवन की घटनाओं का वर्णन करना और मूसा के मूल इस्राएली श्रोताओं को कुछ बातें सिखाना था। </w:t>
      </w:r>
      <w:r w:rsidR="000A31E0">
        <w:rPr>
          <w:rFonts w:hint="cs"/>
          <w:cs/>
          <w:lang w:val="hi"/>
        </w:rPr>
        <w:t>जब</w:t>
      </w:r>
      <w:r w:rsidR="002B28A4" w:rsidRPr="000C2490">
        <w:rPr>
          <w:lang w:val="hi" w:bidi="hi"/>
        </w:rPr>
        <w:t xml:space="preserve"> मूसा उन्हें मिस्र से प्रतिज्ञा के देश की ओर लेकर जा रहा था, </w:t>
      </w:r>
      <w:r w:rsidR="000A31E0">
        <w:rPr>
          <w:rFonts w:hint="cs"/>
          <w:cs/>
          <w:lang w:val="hi"/>
        </w:rPr>
        <w:t>तो</w:t>
      </w:r>
      <w:r w:rsidR="002B28A4" w:rsidRPr="000C2490">
        <w:rPr>
          <w:lang w:val="hi" w:bidi="hi"/>
        </w:rPr>
        <w:t xml:space="preserve"> </w:t>
      </w:r>
      <w:r w:rsidR="000A31E0" w:rsidRPr="000C2490">
        <w:rPr>
          <w:lang w:val="hi" w:bidi="hi"/>
        </w:rPr>
        <w:t xml:space="preserve">इनमें से प्रत्येक घटना में </w:t>
      </w:r>
      <w:r w:rsidR="002B28A4" w:rsidRPr="000C2490">
        <w:rPr>
          <w:lang w:val="hi" w:bidi="hi"/>
        </w:rPr>
        <w:t>उन्हें देने के लिए बहुत कुछ था, ठीक वैसे ही जैसे इसके पास आज हमारे जीवनों में देने के लिए बहुत कुछ है।</w:t>
      </w:r>
    </w:p>
    <w:p w14:paraId="50CA5595" w14:textId="11CBD2CF" w:rsidR="007F7F97" w:rsidRDefault="001C4AA7" w:rsidP="00E13CAC">
      <w:pPr>
        <w:pStyle w:val="BodyText0"/>
      </w:pPr>
      <w:r w:rsidRPr="001C4AA7">
        <w:rPr>
          <w:cs/>
          <w:lang w:val="hi" w:bidi="hi"/>
        </w:rPr>
        <mc:AlternateContent>
          <mc:Choice Requires="wps">
            <w:drawing>
              <wp:anchor distT="0" distB="0" distL="114300" distR="114300" simplePos="0" relativeHeight="251736064" behindDoc="0" locked="1" layoutInCell="1" allowOverlap="1" wp14:anchorId="53630320" wp14:editId="350BA257">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9FBABE" w14:textId="36F80C9B" w:rsidR="001C4AA7" w:rsidRPr="00A535F7" w:rsidRDefault="001C4AA7" w:rsidP="001C4AA7">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30320" id="PARA36" o:spid="_x0000_s1065" type="#_x0000_t202" style="position:absolute;left:0;text-align:left;margin-left:33pt;margin-top:0;width:28.05pt;height:28.05pt;z-index:251736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339FBABE" w14:textId="36F80C9B" w:rsidR="001C4AA7" w:rsidRPr="00A535F7" w:rsidRDefault="001C4AA7" w:rsidP="001C4AA7">
                      <w:pPr>
                        <w:pStyle w:val="ParaNumbering"/>
                      </w:pPr>
                      <w:r>
                        <w:t>036</w:t>
                      </w:r>
                    </w:p>
                  </w:txbxContent>
                </v:textbox>
                <w10:wrap anchorx="margin" anchory="line"/>
                <w10:anchorlock/>
              </v:shape>
            </w:pict>
          </mc:Fallback>
        </mc:AlternateContent>
      </w:r>
      <w:r w:rsidR="002B28A4" w:rsidRPr="000C2490">
        <w:rPr>
          <w:lang w:val="hi" w:bidi="hi"/>
        </w:rPr>
        <w:t>अब्राहम के जीवन की मूलभूत घटनाओं का परिचय देने के बाद, अब हम यह खोजने के लिए तैयार है कि ये इकाइयाँ आपस में कैसे जुड़ी रहती हैं।</w:t>
      </w:r>
      <w:r w:rsidR="000A31E0">
        <w:rPr>
          <w:rFonts w:hint="cs"/>
          <w:cs/>
          <w:lang w:val="hi"/>
        </w:rPr>
        <w:t xml:space="preserve"> </w:t>
      </w:r>
      <w:r w:rsidR="002B28A4" w:rsidRPr="000C2490">
        <w:rPr>
          <w:lang w:val="hi" w:bidi="hi"/>
        </w:rPr>
        <w:t>अब्राहम की कहानी एकीकृत कैसे है? कौन सा तर्क उन्हें संगठित रखता है? सरल शब्दों में, अब्राहम के जीवन की घटनाएँ विशिष्ट विषयों के चारों ओर एक समूह में घूमती हैं, और ये समूह पाँच सममित या संतुलित चरणों की रचना करते हैं।</w:t>
      </w:r>
    </w:p>
    <w:p w14:paraId="7D420F57" w14:textId="77777777" w:rsidR="007F7F97" w:rsidRDefault="00B933AC" w:rsidP="00B933AC">
      <w:pPr>
        <w:pStyle w:val="BulletHeading"/>
      </w:pPr>
      <w:bookmarkStart w:id="17" w:name="_Toc18364614"/>
      <w:bookmarkStart w:id="18" w:name="_Toc21247506"/>
      <w:bookmarkStart w:id="19" w:name="_Toc80732434"/>
      <w:r>
        <w:rPr>
          <w:lang w:val="hi" w:bidi="hi"/>
        </w:rPr>
        <w:t>क्रम-व्यवस्था</w:t>
      </w:r>
      <w:bookmarkEnd w:id="17"/>
      <w:bookmarkEnd w:id="18"/>
      <w:bookmarkEnd w:id="19"/>
    </w:p>
    <w:p w14:paraId="6A53711E" w14:textId="5CE3CE03"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38112" behindDoc="0" locked="1" layoutInCell="1" allowOverlap="1" wp14:anchorId="2A632601" wp14:editId="0C9B189B">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C0D624" w14:textId="2CEECA82" w:rsidR="001C4AA7" w:rsidRPr="00A535F7" w:rsidRDefault="001C4AA7" w:rsidP="001C4AA7">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2601" id="PARA37" o:spid="_x0000_s1066" type="#_x0000_t202" style="position:absolute;left:0;text-align:left;margin-left:33pt;margin-top:0;width:28.05pt;height:28.05pt;z-index:251738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0CC0D624" w14:textId="2CEECA82" w:rsidR="001C4AA7" w:rsidRPr="00A535F7" w:rsidRDefault="001C4AA7" w:rsidP="001C4AA7">
                      <w:pPr>
                        <w:pStyle w:val="ParaNumbering"/>
                      </w:pPr>
                      <w:r>
                        <w:t>037</w:t>
                      </w:r>
                    </w:p>
                  </w:txbxContent>
                </v:textbox>
                <w10:wrap anchorx="margin" anchory="line"/>
                <w10:anchorlock/>
              </v:shape>
            </w:pict>
          </mc:Fallback>
        </mc:AlternateContent>
      </w:r>
      <w:r w:rsidR="002B28A4" w:rsidRPr="00E13CAC">
        <w:rPr>
          <w:lang w:val="hi" w:bidi="hi"/>
        </w:rPr>
        <w:t xml:space="preserve">पहला, जैसे कि हम </w:t>
      </w:r>
      <w:r w:rsidR="006255C0">
        <w:rPr>
          <w:cs/>
          <w:lang w:val="hi" w:bidi="hi"/>
        </w:rPr>
        <w:t>कुलपिता</w:t>
      </w:r>
      <w:r w:rsidR="002B28A4" w:rsidRPr="00E13CAC">
        <w:rPr>
          <w:lang w:val="hi" w:bidi="hi"/>
        </w:rPr>
        <w:t xml:space="preserve"> के जीवन के आरंभ में </w:t>
      </w:r>
      <w:r w:rsidR="005221D5">
        <w:rPr>
          <w:rFonts w:hint="cs"/>
          <w:cs/>
          <w:lang w:val="hi"/>
        </w:rPr>
        <w:t xml:space="preserve">यह </w:t>
      </w:r>
      <w:r w:rsidR="002B28A4" w:rsidRPr="00E13CAC">
        <w:rPr>
          <w:lang w:val="hi" w:bidi="hi"/>
        </w:rPr>
        <w:t xml:space="preserve">अपेक्षा कर सकते हैं, मूसा का विवरण अब्राहम की पृष्ठभूमि और परमेश्वर के साथ उसके आरंभिक अनुभवों के साथ </w:t>
      </w:r>
      <w:r w:rsidR="005221D5">
        <w:rPr>
          <w:rFonts w:hint="cs"/>
          <w:cs/>
          <w:lang w:val="hi"/>
        </w:rPr>
        <w:t>शुरू</w:t>
      </w:r>
      <w:r w:rsidR="002B28A4" w:rsidRPr="00E13CAC">
        <w:rPr>
          <w:lang w:val="hi" w:bidi="hi"/>
        </w:rPr>
        <w:t xml:space="preserve"> होता है। इस भाग में शामिल </w:t>
      </w:r>
      <w:r w:rsidR="005221D5">
        <w:rPr>
          <w:rFonts w:hint="cs"/>
          <w:cs/>
          <w:lang w:val="hi"/>
        </w:rPr>
        <w:t>ये बातें</w:t>
      </w:r>
      <w:r w:rsidR="002B28A4" w:rsidRPr="00E13CAC">
        <w:rPr>
          <w:lang w:val="hi" w:bidi="hi"/>
        </w:rPr>
        <w:t xml:space="preserve"> सम्मिलित है : अब्राहम का अनुगृहित वंश, उसका असफल पिता, और उसका कनान देश को जाना। उसके परिवार की पृष्ठ</w:t>
      </w:r>
      <w:r w:rsidR="005221D5">
        <w:rPr>
          <w:rFonts w:hint="cs"/>
          <w:cs/>
          <w:lang w:val="hi"/>
        </w:rPr>
        <w:t>भूमि</w:t>
      </w:r>
      <w:r w:rsidR="002B28A4" w:rsidRPr="00E13CAC">
        <w:rPr>
          <w:lang w:val="hi" w:bidi="hi"/>
        </w:rPr>
        <w:t xml:space="preserve"> तथा प्रतिज्ञा के देश में उस</w:t>
      </w:r>
      <w:r w:rsidR="005221D5">
        <w:rPr>
          <w:rFonts w:hint="cs"/>
          <w:cs/>
          <w:lang w:val="hi"/>
        </w:rPr>
        <w:t>के</w:t>
      </w:r>
      <w:r w:rsidR="002B28A4" w:rsidRPr="00E13CAC">
        <w:rPr>
          <w:lang w:val="hi" w:bidi="hi"/>
        </w:rPr>
        <w:t xml:space="preserve"> आरंभिक प्रवास पर ध्यान देने के द्वारा ये अध्याय कैसे स्पष्ट करते हैं कि अब्राहम ने परमेश्वर के साथ अपने विशेष संबंध में प्रवेश किया।</w:t>
      </w:r>
    </w:p>
    <w:p w14:paraId="1E277720" w14:textId="197B59D1" w:rsidR="007F7F97" w:rsidRDefault="001C4AA7" w:rsidP="00E13CAC">
      <w:pPr>
        <w:pStyle w:val="BodyText0"/>
      </w:pPr>
      <w:r w:rsidRPr="001C4AA7">
        <w:rPr>
          <w:cs/>
          <w:lang w:val="hi" w:bidi="hi"/>
        </w:rPr>
        <w:lastRenderedPageBreak/>
        <mc:AlternateContent>
          <mc:Choice Requires="wps">
            <w:drawing>
              <wp:anchor distT="0" distB="0" distL="114300" distR="114300" simplePos="0" relativeHeight="251740160" behindDoc="0" locked="1" layoutInCell="1" allowOverlap="1" wp14:anchorId="2C317261" wp14:editId="0305B270">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5C2EC8" w14:textId="0C8C5651" w:rsidR="001C4AA7" w:rsidRPr="00A535F7" w:rsidRDefault="001C4AA7" w:rsidP="001C4AA7">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17261" id="PARA38" o:spid="_x0000_s1067" type="#_x0000_t202" style="position:absolute;left:0;text-align:left;margin-left:33pt;margin-top:0;width:28.05pt;height:28.05pt;z-index:251740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065C2EC8" w14:textId="0C8C5651" w:rsidR="001C4AA7" w:rsidRPr="00A535F7" w:rsidRDefault="001C4AA7" w:rsidP="001C4AA7">
                      <w:pPr>
                        <w:pStyle w:val="ParaNumbering"/>
                      </w:pPr>
                      <w:r>
                        <w:t>038</w:t>
                      </w:r>
                    </w:p>
                  </w:txbxContent>
                </v:textbox>
                <w10:wrap anchorx="margin" anchory="line"/>
                <w10:anchorlock/>
              </v:shape>
            </w:pict>
          </mc:Fallback>
        </mc:AlternateContent>
      </w:r>
      <w:r w:rsidR="002B28A4" w:rsidRPr="000C2490">
        <w:rPr>
          <w:lang w:val="hi" w:bidi="hi"/>
        </w:rPr>
        <w:t>अब्राहम के जीवन की घटनाओं का दूसरा समूह 12:10 से लेकर 14:24 तक दूसरे लोगों के साथ अब्राहम के शुरुआती संपर्कों पर ध्यान केंद्रित करता है। इसमें मिस्र से उसका छुटकारा, लूत के साथ संघर्ष, और उसके द्वारा लूत को बचाना सम्मिलित है। ये तीन घटनाएँ एक साथ इसलिए जुड़ी हुई हैं क्योंकि ये मुख्य रूप से लोगों के कई समूहों के प्रतिनिधियों के साथ अब्राहम की भेंटों और परस्पर संबंधों पर ध्यान केंद्रित करती हैं। इन अध्यायों में कुलपिता ने मुख्यतः मिस्र के फिरौन, अपने भतीजे लूत, आक्रमण करनेवाले राजाओं, सदोम के राजा और सलेम के राजा मलिकिसिदक के साथ व्यवहार किया।</w:t>
      </w:r>
    </w:p>
    <w:p w14:paraId="4EBF13BC" w14:textId="026945A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42208" behindDoc="0" locked="1" layoutInCell="1" allowOverlap="1" wp14:anchorId="1BA2C748" wp14:editId="15EEBE42">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9B6B1E" w14:textId="582BD4AE" w:rsidR="001C4AA7" w:rsidRPr="00A535F7" w:rsidRDefault="001C4AA7" w:rsidP="001C4AA7">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2C748" id="PARA39" o:spid="_x0000_s1068" type="#_x0000_t202" style="position:absolute;left:0;text-align:left;margin-left:33pt;margin-top:0;width:28.05pt;height:28.05pt;z-index:251742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419B6B1E" w14:textId="582BD4AE" w:rsidR="001C4AA7" w:rsidRPr="00A535F7" w:rsidRDefault="001C4AA7" w:rsidP="001C4AA7">
                      <w:pPr>
                        <w:pStyle w:val="ParaNumbering"/>
                      </w:pPr>
                      <w:r>
                        <w:t>039</w:t>
                      </w:r>
                    </w:p>
                  </w:txbxContent>
                </v:textbox>
                <w10:wrap anchorx="margin" anchory="line"/>
                <w10:anchorlock/>
              </v:shape>
            </w:pict>
          </mc:Fallback>
        </mc:AlternateContent>
      </w:r>
      <w:r w:rsidR="002B28A4" w:rsidRPr="000C2490">
        <w:rPr>
          <w:lang w:val="hi" w:bidi="hi"/>
        </w:rPr>
        <w:t>अब्राहम के जीवन का तीसरा और मध्य का भाग 15:1-17:27 में परमेश्वर के साथ अब्राहम के वाचाई सबंध पर ध्यान केंद्रित करता है। कुलपिता के जीवन के इस भाग में तीन घटनाएँ शामिल हैं :</w:t>
      </w:r>
      <w:r w:rsidR="005221D5">
        <w:rPr>
          <w:rFonts w:hint="cs"/>
          <w:cs/>
          <w:lang w:val="hi"/>
        </w:rPr>
        <w:t xml:space="preserve"> </w:t>
      </w:r>
      <w:r w:rsidR="002B28A4" w:rsidRPr="000C2490">
        <w:rPr>
          <w:lang w:val="hi" w:bidi="hi"/>
        </w:rPr>
        <w:t>अब्राहम की वाचाई प्रतिज्ञाएँ, हाजिरा के साथ अब्राहम की असफलता, और अब्राहम की वाचाई मांगें।</w:t>
      </w:r>
    </w:p>
    <w:p w14:paraId="21B2EDE8" w14:textId="440AC3CE" w:rsidR="007F7F97" w:rsidRDefault="001C4AA7" w:rsidP="00E13CAC">
      <w:pPr>
        <w:pStyle w:val="BodyText0"/>
      </w:pPr>
      <w:r w:rsidRPr="001C4AA7">
        <w:rPr>
          <w:cs/>
          <w:lang w:val="hi" w:bidi="hi"/>
        </w:rPr>
        <mc:AlternateContent>
          <mc:Choice Requires="wps">
            <w:drawing>
              <wp:anchor distT="0" distB="0" distL="114300" distR="114300" simplePos="0" relativeHeight="251744256" behindDoc="0" locked="1" layoutInCell="1" allowOverlap="1" wp14:anchorId="6C0698E4" wp14:editId="2A443695">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147CF7" w14:textId="018C7005" w:rsidR="001C4AA7" w:rsidRPr="00A535F7" w:rsidRDefault="001C4AA7" w:rsidP="001C4AA7">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698E4" id="PARA40" o:spid="_x0000_s1069" type="#_x0000_t202" style="position:absolute;left:0;text-align:left;margin-left:33pt;margin-top:0;width:28.05pt;height:28.05pt;z-index:251744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03147CF7" w14:textId="018C7005" w:rsidR="001C4AA7" w:rsidRPr="00A535F7" w:rsidRDefault="001C4AA7" w:rsidP="001C4AA7">
                      <w:pPr>
                        <w:pStyle w:val="ParaNumbering"/>
                      </w:pPr>
                      <w:r>
                        <w:t>040</w:t>
                      </w:r>
                    </w:p>
                  </w:txbxContent>
                </v:textbox>
                <w10:wrap anchorx="margin" anchory="line"/>
                <w10:anchorlock/>
              </v:shape>
            </w:pict>
          </mc:Fallback>
        </mc:AlternateContent>
      </w:r>
      <w:r w:rsidR="002B28A4" w:rsidRPr="000C2490">
        <w:rPr>
          <w:lang w:val="hi" w:bidi="hi"/>
        </w:rPr>
        <w:t>चौथा भाग, जो 18:1-21:34 में पाया जाता है, दूसरे लोगों के साथ अब्राहम के बाद के संपर्कों की ओर मुड़ता है। ये अध्याय मुख्यतः इसलिए एक साथ जुड़े हैं क्योंकि ये लोगों के अन्य समूहों के साथ अब्राहम के संबंधों पर ध्यान केंद्रित करते हैं। ये अध्याय सदोम और अमोरा के संबंध में अब्राहम का वर्णन करते हैं। हम अबीमेलेक के लिए अब्राहम की मध्यस्थता, इसहाक और इश्माएल के साथ अब्राहम के संबंध, और अबीमेलेक के साथ अब्राहम की संधि को देखते हैं। ये चारों घटनाएँ और अधिक स्पष्ट करती हैं कि कैसे कुलपिता ने लूत और उसके परिवार के साथ व्यवहार किया, और साथ में यह कि सदोम और अमोरा के लोगों तथा पलिश्ती अबीमेलेक के साथ उसका क्या संबंध था।</w:t>
      </w:r>
    </w:p>
    <w:p w14:paraId="685D8F68" w14:textId="09453C74"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46304" behindDoc="0" locked="1" layoutInCell="1" allowOverlap="1" wp14:anchorId="402CEC1B" wp14:editId="4DEA22C1">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014873" w14:textId="4BE9732E" w:rsidR="001C4AA7" w:rsidRPr="00A535F7" w:rsidRDefault="001C4AA7" w:rsidP="001C4AA7">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EC1B" id="PARA41" o:spid="_x0000_s1070" type="#_x0000_t202" style="position:absolute;left:0;text-align:left;margin-left:33pt;margin-top:0;width:28.05pt;height:28.05pt;z-index:251746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61014873" w14:textId="4BE9732E" w:rsidR="001C4AA7" w:rsidRPr="00A535F7" w:rsidRDefault="001C4AA7" w:rsidP="001C4AA7">
                      <w:pPr>
                        <w:pStyle w:val="ParaNumbering"/>
                      </w:pPr>
                      <w:r>
                        <w:t>041</w:t>
                      </w:r>
                    </w:p>
                  </w:txbxContent>
                </v:textbox>
                <w10:wrap anchorx="margin" anchory="line"/>
                <w10:anchorlock/>
              </v:shape>
            </w:pict>
          </mc:Fallback>
        </mc:AlternateContent>
      </w:r>
      <w:r w:rsidR="002B28A4" w:rsidRPr="000C2490">
        <w:rPr>
          <w:lang w:val="hi" w:bidi="hi"/>
        </w:rPr>
        <w:t>जैसे कि हम अपेक्षा कर सकते हैं, 22:1-25:18 में पाया जानेवाला कुलपिता का पाँचवां एवं अंतिम खंड अब्राहम के जीवन के अंत की बातों को दर्शाता है, विशेषकर उसके वंश और उसकी मृत्यु के साथ।</w:t>
      </w:r>
      <w:r w:rsidR="005554A1">
        <w:rPr>
          <w:cs/>
          <w:lang w:val="hi" w:bidi="hi"/>
        </w:rPr>
        <w:t xml:space="preserve"> </w:t>
      </w:r>
      <w:r w:rsidR="002B28A4" w:rsidRPr="000C2490">
        <w:rPr>
          <w:lang w:val="hi" w:bidi="hi"/>
        </w:rPr>
        <w:t>इसमें वर्णन है कि कैसे परमेश्वर ने अब्राहम की परीक्षा ली। यह अब्राहम के द्वारा गाड़े जानेवाली भूमि को खरीदने का वर्णन करता है। यह दर्शाता है कि अब्राहम ने कैसे अपने पुत्र इसहाक के लिए पत्नी ढूँढी। और यह अब्राहम की मृत्यु को भी दर्शाता है। ये अध्याय अब्राहम की पत्नी सारा और उसके पुत्र इसहाक (अब्राहम के सच्चे उत्तराधिकारी) पर ध्यान केंद्रित करते हैं, और उन्हें अब्राहम की दूसरी पत्नियों और पुत्रों से अधिक सम्मान देते हैं।</w:t>
      </w:r>
    </w:p>
    <w:p w14:paraId="2373F7AC" w14:textId="0D5DA47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48352" behindDoc="0" locked="1" layoutInCell="1" allowOverlap="1" wp14:anchorId="5C7C2161" wp14:editId="1DB8999F">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D1029A" w14:textId="4227B414" w:rsidR="001C4AA7" w:rsidRPr="00A535F7" w:rsidRDefault="001C4AA7" w:rsidP="001C4AA7">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7C2161" id="PARA42" o:spid="_x0000_s1071" type="#_x0000_t202" style="position:absolute;left:0;text-align:left;margin-left:33pt;margin-top:0;width:28.05pt;height:28.05pt;z-index:251748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20D1029A" w14:textId="4227B414" w:rsidR="001C4AA7" w:rsidRPr="00A535F7" w:rsidRDefault="001C4AA7" w:rsidP="001C4AA7">
                      <w:pPr>
                        <w:pStyle w:val="ParaNumbering"/>
                      </w:pPr>
                      <w:r>
                        <w:t>042</w:t>
                      </w:r>
                    </w:p>
                  </w:txbxContent>
                </v:textbox>
                <w10:wrap anchorx="margin" anchory="line"/>
                <w10:anchorlock/>
              </v:shape>
            </w:pict>
          </mc:Fallback>
        </mc:AlternateContent>
      </w:r>
      <w:r w:rsidR="002B28A4" w:rsidRPr="000C2490">
        <w:rPr>
          <w:lang w:val="hi" w:bidi="hi"/>
        </w:rPr>
        <w:t>क्योंकि अब्राहम के जीवन की घटनाएँ अपेक्षाकृत एक दूसरे से स्वतंत्र हैं, इसलिए जब लोग अब्राहम के बारे में पहली बार पढ़ते हैं, तो अक्सर वे एक घटना से दूसरी घटना तक बिना किसी लक्ष्य के भटकते रहते हैं। वे अब्राहम की कहानियों को ऐसे पढ़ते हैं जैसे कि मूसा ने इस घटना या उस घटना का उल्लेख बिना किसी पूर्वाभास या योजना के किया हो। परंतु इस आरंभिक प्रभाव के बावजूद, अब्राहम के जीवन की कहानियों को वास्तव में घटनाओं के खंडों या समूहों में व्यवस्थित किया गया है जिनके प्रमुख विषय समान हैं। हमारी पाँच चरणों की सरल रूपरेखा प्रकट करती है कि मूसा ने वास्तव में इसकी योजना बनाई थी कि वह अब्राहम के बारे में क्या कहने जा रहा था। एक बड़े पैमाने पर अब्राहम के जीवन का विवरण एक संतुलित नाटक का आकार लेता है। नाटक का प्रत्येक भाग अनुरूप भाग के साथ संतुलन बनाता है।</w:t>
      </w:r>
    </w:p>
    <w:p w14:paraId="6C19210F" w14:textId="741474E6"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50400" behindDoc="0" locked="1" layoutInCell="1" allowOverlap="1" wp14:anchorId="4FD59B02" wp14:editId="26A4DCD5">
                <wp:simplePos x="0" y="0"/>
                <wp:positionH relativeFrom="leftMargin">
                  <wp:posOffset>419100</wp:posOffset>
                </wp:positionH>
                <wp:positionV relativeFrom="line">
                  <wp:posOffset>0</wp:posOffset>
                </wp:positionV>
                <wp:extent cx="356235" cy="356235"/>
                <wp:effectExtent l="0" t="0" r="0" b="0"/>
                <wp:wrapNone/>
                <wp:docPr id="427"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6C62BB" w14:textId="76FDD9E8" w:rsidR="001C4AA7" w:rsidRPr="00A535F7" w:rsidRDefault="001C4AA7" w:rsidP="001C4AA7">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59B02" id="PARA43" o:spid="_x0000_s1072" type="#_x0000_t202" style="position:absolute;left:0;text-align:left;margin-left:33pt;margin-top:0;width:28.05pt;height:28.05pt;z-index:251750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kTi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48JE4igCAABPBAAADgAAAAAAAAAAAAAAAAAuAgAAZHJzL2Uyb0Rv&#10;Yy54bWxQSwECLQAUAAYACAAAACEAjWdD3NwAAAAGAQAADwAAAAAAAAAAAAAAAACCBAAAZHJzL2Rv&#10;d25yZXYueG1sUEsFBgAAAAAEAAQA8wAAAIsFAAAAAA==&#10;" filled="f" stroked="f" strokeweight=".5pt">
                <v:textbox inset="0,0,0,0">
                  <w:txbxContent>
                    <w:p w14:paraId="576C62BB" w14:textId="76FDD9E8" w:rsidR="001C4AA7" w:rsidRPr="00A535F7" w:rsidRDefault="001C4AA7" w:rsidP="001C4AA7">
                      <w:pPr>
                        <w:pStyle w:val="ParaNumbering"/>
                      </w:pPr>
                      <w:r>
                        <w:t>043</w:t>
                      </w:r>
                    </w:p>
                  </w:txbxContent>
                </v:textbox>
                <w10:wrap anchorx="margin" anchory="line"/>
                <w10:anchorlock/>
              </v:shape>
            </w:pict>
          </mc:Fallback>
        </mc:AlternateContent>
      </w:r>
      <w:r w:rsidR="002B28A4">
        <w:rPr>
          <w:lang w:val="hi" w:bidi="hi"/>
        </w:rPr>
        <w:t xml:space="preserve">11:10-12:9 में हम अब्राहम की पारिवारिक पृष्ठभूमि और परमेश्वर के साथ उसके आरंभिक अनुभवों पर केंद्रित ध्यान को देखते हैं। इन आरंभिक विषयों के विपरीत, 22:1-25:18 में </w:t>
      </w:r>
      <w:r w:rsidR="005221D5">
        <w:rPr>
          <w:rFonts w:hint="cs"/>
          <w:cs/>
          <w:lang w:val="hi"/>
        </w:rPr>
        <w:t>पाए</w:t>
      </w:r>
      <w:r w:rsidR="002B28A4">
        <w:rPr>
          <w:lang w:val="hi" w:bidi="hi"/>
        </w:rPr>
        <w:t xml:space="preserve"> जानेवाले समाप्ति के विवरण अब्राहम के अंतिम वर्षों तथा उसकी संतानों पर ध्यान देते हैं।</w:t>
      </w:r>
    </w:p>
    <w:p w14:paraId="3F750097" w14:textId="5AAE1C60"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52448" behindDoc="0" locked="1" layoutInCell="1" allowOverlap="1" wp14:anchorId="64837B72" wp14:editId="028E42C9">
                <wp:simplePos x="0" y="0"/>
                <wp:positionH relativeFrom="leftMargin">
                  <wp:posOffset>419100</wp:posOffset>
                </wp:positionH>
                <wp:positionV relativeFrom="line">
                  <wp:posOffset>0</wp:posOffset>
                </wp:positionV>
                <wp:extent cx="356235" cy="356235"/>
                <wp:effectExtent l="0" t="0" r="0" b="0"/>
                <wp:wrapNone/>
                <wp:docPr id="428"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FED13E" w14:textId="4329A108" w:rsidR="001C4AA7" w:rsidRPr="00A535F7" w:rsidRDefault="001C4AA7" w:rsidP="001C4AA7">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37B72" id="PARA44" o:spid="_x0000_s1073" type="#_x0000_t202" style="position:absolute;left:0;text-align:left;margin-left:33pt;margin-top:0;width:28.05pt;height:28.05pt;z-index:251752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OxOTNJwIAAE8EAAAOAAAAAAAAAAAAAAAAAC4CAABkcnMvZTJvRG9j&#10;LnhtbFBLAQItABQABgAIAAAAIQCNZ0Pc3AAAAAYBAAAPAAAAAAAAAAAAAAAAAIEEAABkcnMvZG93&#10;bnJldi54bWxQSwUGAAAAAAQABADzAAAAigUAAAAA&#10;" filled="f" stroked="f" strokeweight=".5pt">
                <v:textbox inset="0,0,0,0">
                  <w:txbxContent>
                    <w:p w14:paraId="50FED13E" w14:textId="4329A108" w:rsidR="001C4AA7" w:rsidRPr="00A535F7" w:rsidRDefault="001C4AA7" w:rsidP="001C4AA7">
                      <w:pPr>
                        <w:pStyle w:val="ParaNumbering"/>
                      </w:pPr>
                      <w:r>
                        <w:t>044</w:t>
                      </w:r>
                    </w:p>
                  </w:txbxContent>
                </v:textbox>
                <w10:wrap anchorx="margin" anchory="line"/>
                <w10:anchorlock/>
              </v:shape>
            </w:pict>
          </mc:Fallback>
        </mc:AlternateContent>
      </w:r>
      <w:r w:rsidR="002B28A4">
        <w:rPr>
          <w:lang w:val="hi" w:bidi="hi"/>
        </w:rPr>
        <w:t>यही नहीं, अब्राहम के जीवन के दूसरे भाग में ऐसी घटनाएँ पाई जाती हैं जो अन्य जातियों और राष्ट्रों के लोगों के साथ अब्राहम के व्यवहार को दर्शाते हैं। और वृत्ताकार समरूपता, अर्थात् दूसरे भाग में देखे गए समान विषयों की ओर लौटने के द्वारा, अब्राहम के जीवन का चौथा भाग अन्य लोगों के साथ अब्राहम की भेंटों के और अधिक उदाहरणों पर ध्यान देने की ओर लौटता है।</w:t>
      </w:r>
    </w:p>
    <w:p w14:paraId="2BE66671" w14:textId="606170F8" w:rsidR="007F7F97" w:rsidRDefault="001C4AA7" w:rsidP="00E13CAC">
      <w:pPr>
        <w:pStyle w:val="BodyText0"/>
      </w:pPr>
      <w:r w:rsidRPr="001C4AA7">
        <w:rPr>
          <w:cs/>
          <w:lang w:val="hi" w:bidi="hi"/>
        </w:rPr>
        <mc:AlternateContent>
          <mc:Choice Requires="wps">
            <w:drawing>
              <wp:anchor distT="0" distB="0" distL="114300" distR="114300" simplePos="0" relativeHeight="251754496" behindDoc="0" locked="1" layoutInCell="1" allowOverlap="1" wp14:anchorId="1537CCE3" wp14:editId="0FD53CE8">
                <wp:simplePos x="0" y="0"/>
                <wp:positionH relativeFrom="leftMargin">
                  <wp:posOffset>419100</wp:posOffset>
                </wp:positionH>
                <wp:positionV relativeFrom="line">
                  <wp:posOffset>0</wp:posOffset>
                </wp:positionV>
                <wp:extent cx="356235" cy="356235"/>
                <wp:effectExtent l="0" t="0" r="0" b="0"/>
                <wp:wrapNone/>
                <wp:docPr id="429"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D71C32" w14:textId="128AF4FC" w:rsidR="001C4AA7" w:rsidRPr="00A535F7" w:rsidRDefault="001C4AA7" w:rsidP="001C4AA7">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7CCE3" id="PARA45" o:spid="_x0000_s1074" type="#_x0000_t202" style="position:absolute;left:0;text-align:left;margin-left:33pt;margin-top:0;width:28.05pt;height:28.05pt;z-index:251754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LOdJSgCAABPBAAADgAAAAAAAAAAAAAAAAAuAgAAZHJzL2Uyb0Rv&#10;Yy54bWxQSwECLQAUAAYACAAAACEAjWdD3NwAAAAGAQAADwAAAAAAAAAAAAAAAACCBAAAZHJzL2Rv&#10;d25yZXYueG1sUEsFBgAAAAAEAAQA8wAAAIsFAAAAAA==&#10;" filled="f" stroked="f" strokeweight=".5pt">
                <v:textbox inset="0,0,0,0">
                  <w:txbxContent>
                    <w:p w14:paraId="1DD71C32" w14:textId="128AF4FC" w:rsidR="001C4AA7" w:rsidRPr="00A535F7" w:rsidRDefault="001C4AA7" w:rsidP="001C4AA7">
                      <w:pPr>
                        <w:pStyle w:val="ParaNumbering"/>
                      </w:pPr>
                      <w:r>
                        <w:t>045</w:t>
                      </w:r>
                    </w:p>
                  </w:txbxContent>
                </v:textbox>
                <w10:wrap anchorx="margin" anchory="line"/>
                <w10:anchorlock/>
              </v:shape>
            </w:pict>
          </mc:Fallback>
        </mc:AlternateContent>
      </w:r>
      <w:r w:rsidR="002B28A4">
        <w:rPr>
          <w:lang w:val="hi" w:bidi="hi"/>
        </w:rPr>
        <w:t xml:space="preserve">अंततः, अब्राहम के जीवन के मध्य में ऐसे तीन निर्णायक अध्याय हैं जो विशेष रूप से परमेश्वर के साथ अब्राहम की वाचा पर ध्यान देते हैं। ये अध्याय अब्राहम के जीवन के निर्णायक बिंदु की रचना करते </w:t>
      </w:r>
      <w:r w:rsidR="002B28A4">
        <w:rPr>
          <w:lang w:val="hi" w:bidi="hi"/>
        </w:rPr>
        <w:lastRenderedPageBreak/>
        <w:t xml:space="preserve">हैं और उन वाचाई संबंधों के मूलभूत प्रभावों को स्पष्ट </w:t>
      </w:r>
      <w:r w:rsidR="00836924">
        <w:rPr>
          <w:rFonts w:hint="cs"/>
          <w:cs/>
          <w:lang w:val="hi"/>
        </w:rPr>
        <w:t xml:space="preserve">करते </w:t>
      </w:r>
      <w:r w:rsidR="002B28A4">
        <w:rPr>
          <w:lang w:val="hi" w:bidi="hi"/>
        </w:rPr>
        <w:t>हैं जो अब्राहम और उसके वंशों का परमेश्वर के साथ था।</w:t>
      </w:r>
    </w:p>
    <w:p w14:paraId="40F4BC4A" w14:textId="7C7357ED" w:rsidR="007F7F97" w:rsidRDefault="001C4AA7" w:rsidP="00E13CAC">
      <w:pPr>
        <w:pStyle w:val="BodyText0"/>
      </w:pPr>
      <w:r w:rsidRPr="001C4AA7">
        <w:rPr>
          <w:cs/>
          <w:lang w:val="hi" w:bidi="hi"/>
        </w:rPr>
        <mc:AlternateContent>
          <mc:Choice Requires="wps">
            <w:drawing>
              <wp:anchor distT="0" distB="0" distL="114300" distR="114300" simplePos="0" relativeHeight="251756544" behindDoc="0" locked="1" layoutInCell="1" allowOverlap="1" wp14:anchorId="70011555" wp14:editId="3215F7EE">
                <wp:simplePos x="0" y="0"/>
                <wp:positionH relativeFrom="leftMargin">
                  <wp:posOffset>419100</wp:posOffset>
                </wp:positionH>
                <wp:positionV relativeFrom="line">
                  <wp:posOffset>0</wp:posOffset>
                </wp:positionV>
                <wp:extent cx="356235" cy="356235"/>
                <wp:effectExtent l="0" t="0" r="0" b="0"/>
                <wp:wrapNone/>
                <wp:docPr id="430"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38F09C" w14:textId="166C21B8" w:rsidR="001C4AA7" w:rsidRPr="00A535F7" w:rsidRDefault="001C4AA7" w:rsidP="001C4AA7">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1555" id="PARA46" o:spid="_x0000_s1075" type="#_x0000_t202" style="position:absolute;left:0;text-align:left;margin-left:33pt;margin-top:0;width:28.05pt;height:28.05pt;z-index:251756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7aJw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MQ7aJwIAAE8EAAAOAAAAAAAAAAAAAAAAAC4CAABkcnMvZTJvRG9j&#10;LnhtbFBLAQItABQABgAIAAAAIQCNZ0Pc3AAAAAYBAAAPAAAAAAAAAAAAAAAAAIEEAABkcnMvZG93&#10;bnJldi54bWxQSwUGAAAAAAQABADzAAAAigUAAAAA&#10;" filled="f" stroked="f" strokeweight=".5pt">
                <v:textbox inset="0,0,0,0">
                  <w:txbxContent>
                    <w:p w14:paraId="2D38F09C" w14:textId="166C21B8" w:rsidR="001C4AA7" w:rsidRPr="00A535F7" w:rsidRDefault="001C4AA7" w:rsidP="001C4AA7">
                      <w:pPr>
                        <w:pStyle w:val="ParaNumbering"/>
                      </w:pPr>
                      <w:r>
                        <w:t>046</w:t>
                      </w:r>
                    </w:p>
                  </w:txbxContent>
                </v:textbox>
                <w10:wrap anchorx="margin" anchory="line"/>
                <w10:anchorlock/>
              </v:shape>
            </w:pict>
          </mc:Fallback>
        </mc:AlternateContent>
      </w:r>
      <w:r w:rsidR="002B28A4">
        <w:rPr>
          <w:lang w:val="hi" w:bidi="hi"/>
        </w:rPr>
        <w:t xml:space="preserve">इन अध्यायों की रचना प्रकट करती है कि मूसा ने अपने विवरण की रचना बड़ी सावधानी के साथ की थी। उसने इस्राएल के पहले </w:t>
      </w:r>
      <w:r w:rsidR="006255C0">
        <w:rPr>
          <w:cs/>
          <w:lang w:val="hi" w:bidi="hi"/>
        </w:rPr>
        <w:t>कुलपिता</w:t>
      </w:r>
      <w:r w:rsidR="002B28A4">
        <w:rPr>
          <w:lang w:val="hi" w:bidi="hi"/>
        </w:rPr>
        <w:t xml:space="preserve"> के साहित्यिक चित्र की रचना की ताकि वह उसके जीवन के प्रमुख पहलुओं पर ध्यान आकर्षित कर सके : आशीष और उसके अधिकारपूर्ण उत्तराधिकार के लिए अब्राहम के चुनाव, अब्राहम के पहले और बाद के व्यवहारों, और परमेश्वर के साथ अब्राहम का वाचाई संबंध। और जैसा कि हम देखने जा रहे हैं, इस साहित्यिक केंद्र की रचना उन इस्राएलियों की आवश्यकताओं को संबोधित करने के लिए की गई थी जिनके लिए मूसा ने सबसे पहले इन कहानियों को लिखा था। जब मूसा उन्हें प्रतिज्ञा के देश की ओर ले जा रहा था तो अब्राहम के जीवन ने इस्राएलियों को सिखाया कि कैसे उन्हें अब्राहम का अनुसरण करना है।</w:t>
      </w:r>
      <w:r w:rsidR="00836924">
        <w:rPr>
          <w:rFonts w:hint="cs"/>
          <w:cs/>
          <w:lang w:val="hi"/>
        </w:rPr>
        <w:t xml:space="preserve"> </w:t>
      </w:r>
      <w:r w:rsidR="002B28A4">
        <w:rPr>
          <w:lang w:val="hi" w:bidi="hi"/>
        </w:rPr>
        <w:t>और जब हम उत्पत्ति के इस भाग पर पहुँचते हैं, तो हम इस उद्देश्यपूर्ण रूपरेखा के महत्व को बार-बार देखेंगे।</w:t>
      </w:r>
    </w:p>
    <w:p w14:paraId="07E8486A" w14:textId="3DDD060D" w:rsidR="007F7F97" w:rsidRDefault="001C4AA7" w:rsidP="00E13CAC">
      <w:pPr>
        <w:pStyle w:val="BodyText0"/>
      </w:pPr>
      <w:r w:rsidRPr="001C4AA7">
        <w:rPr>
          <w:cs/>
          <w:lang w:val="hi" w:bidi="hi"/>
        </w:rPr>
        <mc:AlternateContent>
          <mc:Choice Requires="wps">
            <w:drawing>
              <wp:anchor distT="0" distB="0" distL="114300" distR="114300" simplePos="0" relativeHeight="251758592" behindDoc="0" locked="1" layoutInCell="1" allowOverlap="1" wp14:anchorId="633E0174" wp14:editId="65881EE4">
                <wp:simplePos x="0" y="0"/>
                <wp:positionH relativeFrom="leftMargin">
                  <wp:posOffset>419100</wp:posOffset>
                </wp:positionH>
                <wp:positionV relativeFrom="line">
                  <wp:posOffset>0</wp:posOffset>
                </wp:positionV>
                <wp:extent cx="356235" cy="356235"/>
                <wp:effectExtent l="0" t="0" r="0" b="0"/>
                <wp:wrapNone/>
                <wp:docPr id="431"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C91952" w14:textId="1A7F6F2B" w:rsidR="001C4AA7" w:rsidRPr="00A535F7" w:rsidRDefault="001C4AA7" w:rsidP="001C4AA7">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E0174" id="PARA47" o:spid="_x0000_s1076" type="#_x0000_t202" style="position:absolute;left:0;text-align:left;margin-left:33pt;margin-top:0;width:28.05pt;height:28.05pt;z-index:251758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l9PhigCAABPBAAADgAAAAAAAAAAAAAAAAAuAgAAZHJzL2Uyb0Rv&#10;Yy54bWxQSwECLQAUAAYACAAAACEAjWdD3NwAAAAGAQAADwAAAAAAAAAAAAAAAACCBAAAZHJzL2Rv&#10;d25yZXYueG1sUEsFBgAAAAAEAAQA8wAAAIsFAAAAAA==&#10;" filled="f" stroked="f" strokeweight=".5pt">
                <v:textbox inset="0,0,0,0">
                  <w:txbxContent>
                    <w:p w14:paraId="00C91952" w14:textId="1A7F6F2B" w:rsidR="001C4AA7" w:rsidRPr="00A535F7" w:rsidRDefault="001C4AA7" w:rsidP="001C4AA7">
                      <w:pPr>
                        <w:pStyle w:val="ParaNumbering"/>
                      </w:pPr>
                      <w:r>
                        <w:t>047</w:t>
                      </w:r>
                    </w:p>
                  </w:txbxContent>
                </v:textbox>
                <w10:wrap anchorx="margin" anchory="line"/>
                <w10:anchorlock/>
              </v:shape>
            </w:pict>
          </mc:Fallback>
        </mc:AlternateContent>
      </w:r>
      <w:r w:rsidR="002B28A4" w:rsidRPr="000C2490">
        <w:rPr>
          <w:lang w:val="hi" w:bidi="hi"/>
        </w:rPr>
        <w:t>अब्राहम के जीवन की व्यापक साहित्यिक रूपरेखा को देख लेने के बाद हमें अब्राहम के जीवन की संरचना और विषय-वस्तु के अपने अध्याय के दूसरे विषय की ओर मुड़ना चाहिए : उत्पत्ति 11:10-25:18 के मुख्य विषय।</w:t>
      </w:r>
      <w:r w:rsidR="005554A1">
        <w:rPr>
          <w:cs/>
          <w:lang w:val="hi" w:bidi="hi"/>
        </w:rPr>
        <w:t xml:space="preserve"> </w:t>
      </w:r>
      <w:r w:rsidR="002B28A4" w:rsidRPr="000C2490">
        <w:rPr>
          <w:lang w:val="hi" w:bidi="hi"/>
        </w:rPr>
        <w:t>यद्यपि इन अध्यायों की विषय-वस्तु का वर्णन करने के कई तरीके हैं, परंतु हम देखेंगे कि जिस रूपरेखा का सुझाव हमने दिया है, वह मौटे तौर पर इन अध्यायों के मुख्य विषयों से मेल खाती है।</w:t>
      </w:r>
    </w:p>
    <w:p w14:paraId="752EC2B3" w14:textId="77777777" w:rsidR="007F7F97" w:rsidRDefault="002B28A4" w:rsidP="00904A20">
      <w:pPr>
        <w:pStyle w:val="ChapterHeading"/>
      </w:pPr>
      <w:bookmarkStart w:id="20" w:name="_Toc18364615"/>
      <w:bookmarkStart w:id="21" w:name="_Toc21247507"/>
      <w:bookmarkStart w:id="22" w:name="_Toc80732435"/>
      <w:r w:rsidRPr="000C2490">
        <w:t>मुख्य विषय</w:t>
      </w:r>
      <w:bookmarkEnd w:id="20"/>
      <w:bookmarkEnd w:id="21"/>
      <w:bookmarkEnd w:id="22"/>
    </w:p>
    <w:p w14:paraId="6E48F8BD" w14:textId="4D3FC79F"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60640" behindDoc="0" locked="1" layoutInCell="1" allowOverlap="1" wp14:anchorId="22D9FFCC" wp14:editId="62DD796C">
                <wp:simplePos x="0" y="0"/>
                <wp:positionH relativeFrom="leftMargin">
                  <wp:posOffset>419100</wp:posOffset>
                </wp:positionH>
                <wp:positionV relativeFrom="line">
                  <wp:posOffset>0</wp:posOffset>
                </wp:positionV>
                <wp:extent cx="356235" cy="356235"/>
                <wp:effectExtent l="0" t="0" r="0" b="0"/>
                <wp:wrapNone/>
                <wp:docPr id="432"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6127C6" w14:textId="6CBD4A97" w:rsidR="001C4AA7" w:rsidRPr="00A535F7" w:rsidRDefault="001C4AA7" w:rsidP="001C4AA7">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FFCC" id="PARA48" o:spid="_x0000_s1077" type="#_x0000_t202" style="position:absolute;left:0;text-align:left;margin-left:33pt;margin-top:0;width:28.05pt;height:28.05pt;z-index:251760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TY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xZwS&#10;wzQO6al8Lm9wcHVTVSKONdLUWp9j9N5ifOi+Qffu3uNlRN9Jp+Mv4iLoR8IvV5JFFwjHy8VyNV8s&#10;KeHoGmzMnr09ts6H7wI0iUZBHc4wUcvOOx/60DEk1jKwbZRKc1SGtAVdLZbT9ODqweTKYI0IoW81&#10;WqE7dAn58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dfWTYJwIAAE8EAAAOAAAAAAAAAAAAAAAAAC4CAABkcnMvZTJvRG9j&#10;LnhtbFBLAQItABQABgAIAAAAIQCNZ0Pc3AAAAAYBAAAPAAAAAAAAAAAAAAAAAIEEAABkcnMvZG93&#10;bnJldi54bWxQSwUGAAAAAAQABADzAAAAigUAAAAA&#10;" filled="f" stroked="f" strokeweight=".5pt">
                <v:textbox inset="0,0,0,0">
                  <w:txbxContent>
                    <w:p w14:paraId="7F6127C6" w14:textId="6CBD4A97" w:rsidR="001C4AA7" w:rsidRPr="00A535F7" w:rsidRDefault="001C4AA7" w:rsidP="001C4AA7">
                      <w:pPr>
                        <w:pStyle w:val="ParaNumbering"/>
                      </w:pPr>
                      <w:r>
                        <w:t>048</w:t>
                      </w:r>
                    </w:p>
                  </w:txbxContent>
                </v:textbox>
                <w10:wrap anchorx="margin" anchory="line"/>
                <w10:anchorlock/>
              </v:shape>
            </w:pict>
          </mc:Fallback>
        </mc:AlternateContent>
      </w:r>
      <w:r w:rsidR="002B28A4" w:rsidRPr="000C2490">
        <w:rPr>
          <w:lang w:val="hi" w:bidi="hi"/>
        </w:rPr>
        <w:t xml:space="preserve">कहने की जरूरत नहीं है कि पवित्रशास्त्र के किसी भी ऐसे भाग के मुख्य विषयों का वर्णन करना कठिन है जो अब्राहम के जीवन के समान ही लंबा और जटिल हो। इन अध्यायों में पाए जानेवाले प्रत्येक उद्देश्य या विषय का उल्लेख करना संभव नहीं है। परंतु ऐसे कई उद्देश्यों को </w:t>
      </w:r>
      <w:r w:rsidR="00363966">
        <w:rPr>
          <w:rFonts w:hint="cs"/>
          <w:cs/>
          <w:lang w:val="hi"/>
        </w:rPr>
        <w:t xml:space="preserve">ढूँढना </w:t>
      </w:r>
      <w:r w:rsidR="002B28A4" w:rsidRPr="000C2490">
        <w:rPr>
          <w:lang w:val="hi" w:bidi="hi"/>
        </w:rPr>
        <w:t xml:space="preserve">संभव है जो अन्यों से </w:t>
      </w:r>
      <w:r w:rsidR="00363966">
        <w:rPr>
          <w:rFonts w:hint="cs"/>
          <w:cs/>
          <w:lang w:val="hi"/>
        </w:rPr>
        <w:t>अधिक</w:t>
      </w:r>
      <w:r w:rsidR="002B28A4" w:rsidRPr="000C2490">
        <w:rPr>
          <w:lang w:val="hi" w:bidi="hi"/>
        </w:rPr>
        <w:t xml:space="preserve"> महत्वपूर्ण हैं। और जैसा कि हम देखेंगे, इन अध्यायों के ये मुख्य विषय अब्राहम के जीवन की कहानियों को एक साथ बाँधते हैं, और उन मुख्य विचारों को समझने में हमारी सहायता करते हैं जिन्हें मूसा अपने मूल </w:t>
      </w:r>
      <w:r w:rsidR="00363966">
        <w:rPr>
          <w:rFonts w:hint="cs"/>
          <w:cs/>
          <w:lang w:val="hi"/>
        </w:rPr>
        <w:t xml:space="preserve">इस्राएली </w:t>
      </w:r>
      <w:r w:rsidR="002B28A4" w:rsidRPr="000C2490">
        <w:rPr>
          <w:lang w:val="hi" w:bidi="hi"/>
        </w:rPr>
        <w:t>श्रोताओं से चाहता था कि वे अब्राहम के जीवन से सीखें। और इससे बढ़कर, इन मुख्य विषयों में हम यह भी देख सकते हैं, कि परमेश्वर पवित्रशास्त्र के इस भाग से हमें क्या सिखाना चाहता है।</w:t>
      </w:r>
    </w:p>
    <w:p w14:paraId="2822D2EC" w14:textId="794519BC" w:rsidR="007F7F97" w:rsidRDefault="001C4AA7" w:rsidP="00E13CAC">
      <w:pPr>
        <w:pStyle w:val="BodyText0"/>
      </w:pPr>
      <w:r w:rsidRPr="001C4AA7">
        <w:rPr>
          <w:cs/>
          <w:lang w:val="hi" w:bidi="hi"/>
        </w:rPr>
        <mc:AlternateContent>
          <mc:Choice Requires="wps">
            <w:drawing>
              <wp:anchor distT="0" distB="0" distL="114300" distR="114300" simplePos="0" relativeHeight="251762688" behindDoc="0" locked="1" layoutInCell="1" allowOverlap="1" wp14:anchorId="6AF93F66" wp14:editId="07FF293B">
                <wp:simplePos x="0" y="0"/>
                <wp:positionH relativeFrom="leftMargin">
                  <wp:posOffset>419100</wp:posOffset>
                </wp:positionH>
                <wp:positionV relativeFrom="line">
                  <wp:posOffset>0</wp:posOffset>
                </wp:positionV>
                <wp:extent cx="356235" cy="356235"/>
                <wp:effectExtent l="0" t="0" r="0" b="0"/>
                <wp:wrapNone/>
                <wp:docPr id="433"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69F0BC" w14:textId="043BD897" w:rsidR="001C4AA7" w:rsidRPr="00A535F7" w:rsidRDefault="001C4AA7" w:rsidP="001C4AA7">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93F66" id="PARA49" o:spid="_x0000_s1078" type="#_x0000_t202" style="position:absolute;left:0;text-align:left;margin-left:33pt;margin-top:0;width:28.05pt;height:28.05pt;z-index:251762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fYV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n1Ni&#10;mMYh7cof5e0XSmpVVSKONdLUWp9j9N5ifOi+Qvfm3uNlRN9Jp+Mv4iLoR8IvV5JFFwjHy/liOZsv&#10;KOHoGmzMnr0+ts6HbwI0iUZBHc4wUcvOWx/60DEk1jKwUU2T5tgY0hZ0OV9M04OrB5M3BmtECH2r&#10;0QrdoUvIF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R99hUpAgAATwQAAA4AAAAAAAAAAAAAAAAALgIAAGRycy9lMm9E&#10;b2MueG1sUEsBAi0AFAAGAAgAAAAhAI1nQ9zcAAAABgEAAA8AAAAAAAAAAAAAAAAAgwQAAGRycy9k&#10;b3ducmV2LnhtbFBLBQYAAAAABAAEAPMAAACMBQAAAAA=&#10;" filled="f" stroked="f" strokeweight=".5pt">
                <v:textbox inset="0,0,0,0">
                  <w:txbxContent>
                    <w:p w14:paraId="1669F0BC" w14:textId="043BD897" w:rsidR="001C4AA7" w:rsidRPr="00A535F7" w:rsidRDefault="001C4AA7" w:rsidP="001C4AA7">
                      <w:pPr>
                        <w:pStyle w:val="ParaNumbering"/>
                      </w:pPr>
                      <w:r>
                        <w:t>049</w:t>
                      </w:r>
                    </w:p>
                  </w:txbxContent>
                </v:textbox>
                <w10:wrap anchorx="margin" anchory="line"/>
                <w10:anchorlock/>
              </v:shape>
            </w:pict>
          </mc:Fallback>
        </mc:AlternateContent>
      </w:r>
      <w:r w:rsidR="002B28A4" w:rsidRPr="000C2490">
        <w:rPr>
          <w:lang w:val="hi" w:bidi="hi"/>
        </w:rPr>
        <w:t>हम अब्राहम के जीवन के मुख्य विषयों को दो तरीकों से देखेंगे :</w:t>
      </w:r>
      <w:r w:rsidR="005554A1">
        <w:rPr>
          <w:cs/>
          <w:lang w:val="hi" w:bidi="hi"/>
        </w:rPr>
        <w:t xml:space="preserve"> </w:t>
      </w:r>
      <w:r w:rsidR="002B28A4" w:rsidRPr="000C2490">
        <w:rPr>
          <w:lang w:val="hi" w:bidi="hi"/>
        </w:rPr>
        <w:t>पहला, हम एक ऐसे मुख्य अनुच्छेद को जाँचेंगे जो अब्राहम के जीवन के चार मुख्य विषयों का परिचय देता है। और दूसरा, हम ऐसे तरीकों की खोज करेंगे जिनमें ये विषय अब्राहम के जीवन के अध्यायों में प्रकट होते हैं। आइए पहले उस मुख्य अनुच्छेद को देखें जो अब्राहम की कहनी के विषयों का परिचय देता है।</w:t>
      </w:r>
    </w:p>
    <w:p w14:paraId="5B026E2A" w14:textId="77777777" w:rsidR="007F7F97" w:rsidRDefault="002B28A4" w:rsidP="00296C52">
      <w:pPr>
        <w:pStyle w:val="PanelHeading"/>
      </w:pPr>
      <w:bookmarkStart w:id="23" w:name="_Toc18364616"/>
      <w:bookmarkStart w:id="24" w:name="_Toc21247508"/>
      <w:bookmarkStart w:id="25" w:name="_Toc80732436"/>
      <w:r w:rsidRPr="000C2490">
        <w:rPr>
          <w:lang w:val="hi" w:bidi="hi"/>
        </w:rPr>
        <w:t>मुख्य अनुच्छेद</w:t>
      </w:r>
      <w:bookmarkEnd w:id="23"/>
      <w:bookmarkEnd w:id="24"/>
      <w:bookmarkEnd w:id="25"/>
    </w:p>
    <w:p w14:paraId="07493793" w14:textId="2DF28392" w:rsidR="007F7F97" w:rsidRDefault="001C4AA7" w:rsidP="00E13CAC">
      <w:pPr>
        <w:pStyle w:val="BodyText0"/>
      </w:pPr>
      <w:r w:rsidRPr="001C4AA7">
        <w:rPr>
          <w:cs/>
          <w:lang w:val="hi" w:bidi="hi"/>
        </w:rPr>
        <mc:AlternateContent>
          <mc:Choice Requires="wps">
            <w:drawing>
              <wp:anchor distT="0" distB="0" distL="114300" distR="114300" simplePos="0" relativeHeight="251764736" behindDoc="0" locked="1" layoutInCell="1" allowOverlap="1" wp14:anchorId="4BAE45BD" wp14:editId="3C1B8D0E">
                <wp:simplePos x="0" y="0"/>
                <wp:positionH relativeFrom="leftMargin">
                  <wp:posOffset>419100</wp:posOffset>
                </wp:positionH>
                <wp:positionV relativeFrom="line">
                  <wp:posOffset>0</wp:posOffset>
                </wp:positionV>
                <wp:extent cx="356235" cy="356235"/>
                <wp:effectExtent l="0" t="0" r="0" b="0"/>
                <wp:wrapNone/>
                <wp:docPr id="434"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FDFD7D" w14:textId="575D1180" w:rsidR="001C4AA7" w:rsidRPr="00A535F7" w:rsidRDefault="001C4AA7" w:rsidP="001C4AA7">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E45BD" id="PARA50" o:spid="_x0000_s1079" type="#_x0000_t202" style="position:absolute;left:0;text-align:left;margin-left:33pt;margin-top:0;width:28.05pt;height:28.05pt;z-index:251764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KT2Jw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p7KT2JwIAAE8EAAAOAAAAAAAAAAAAAAAAAC4CAABkcnMvZTJvRG9j&#10;LnhtbFBLAQItABQABgAIAAAAIQCNZ0Pc3AAAAAYBAAAPAAAAAAAAAAAAAAAAAIEEAABkcnMvZG93&#10;bnJldi54bWxQSwUGAAAAAAQABADzAAAAigUAAAAA&#10;" filled="f" stroked="f" strokeweight=".5pt">
                <v:textbox inset="0,0,0,0">
                  <w:txbxContent>
                    <w:p w14:paraId="5FFDFD7D" w14:textId="575D1180" w:rsidR="001C4AA7" w:rsidRPr="00A535F7" w:rsidRDefault="001C4AA7" w:rsidP="001C4AA7">
                      <w:pPr>
                        <w:pStyle w:val="ParaNumbering"/>
                      </w:pPr>
                      <w:r>
                        <w:t>050</w:t>
                      </w:r>
                    </w:p>
                  </w:txbxContent>
                </v:textbox>
                <w10:wrap anchorx="margin" anchory="line"/>
                <w10:anchorlock/>
              </v:shape>
            </w:pict>
          </mc:Fallback>
        </mc:AlternateContent>
      </w:r>
      <w:r w:rsidR="002B28A4">
        <w:rPr>
          <w:lang w:val="hi" w:bidi="hi"/>
        </w:rPr>
        <w:t>आपको निश्चित रूप से याद होगा कि अब्राहम के जीवन की कहानी के आरंभ के निकट हम उत्पत्ति 12:1-3 में अब्राहम के लिए परमेश्वर की बुलाहट को पाते हैं। जब अब्राहम मेसोपोटामिया के ऊर देश में ही रहता था, तो परमेश्वर ने अब्राहम को प्रतिज्ञा के देश को जाने के लिए बुलाया। अब कई वर्षों से, व्याख्याकारों ने स्वीकार किया है कि ये पद अब्राहम के जीवन की बड़ी कहानी में पाए जानेवाले कुछ अति महत्वपूर्ण उद्देश्यों को दर्शाते हैं। सुनिए इन पदों में मूसा ने क्या लिखा :</w:t>
      </w:r>
    </w:p>
    <w:p w14:paraId="1EE5AE9D" w14:textId="363092FE" w:rsidR="007F7F97" w:rsidRDefault="001C4AA7" w:rsidP="00296C52">
      <w:pPr>
        <w:pStyle w:val="Quotations"/>
        <w:rPr>
          <w:lang w:bidi="he-IL"/>
        </w:rPr>
      </w:pPr>
      <w:r w:rsidRPr="001C4AA7">
        <w:rPr>
          <w:cs/>
          <w:lang w:val="hi" w:bidi="hi"/>
        </w:rPr>
        <w:lastRenderedPageBreak/>
        <mc:AlternateContent>
          <mc:Choice Requires="wps">
            <w:drawing>
              <wp:anchor distT="0" distB="0" distL="114300" distR="114300" simplePos="0" relativeHeight="251766784" behindDoc="0" locked="1" layoutInCell="1" allowOverlap="1" wp14:anchorId="0083F16B" wp14:editId="6CC0D0EA">
                <wp:simplePos x="0" y="0"/>
                <wp:positionH relativeFrom="leftMargin">
                  <wp:posOffset>419100</wp:posOffset>
                </wp:positionH>
                <wp:positionV relativeFrom="line">
                  <wp:posOffset>0</wp:posOffset>
                </wp:positionV>
                <wp:extent cx="356235" cy="356235"/>
                <wp:effectExtent l="0" t="0" r="0" b="0"/>
                <wp:wrapNone/>
                <wp:docPr id="435"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439179" w14:textId="4134207E" w:rsidR="001C4AA7" w:rsidRPr="00A535F7" w:rsidRDefault="001C4AA7" w:rsidP="001C4AA7">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3F16B" id="PARA51" o:spid="_x0000_s1080" type="#_x0000_t202" style="position:absolute;left:0;text-align:left;margin-left:33pt;margin-top:0;width:28.05pt;height:28.05pt;z-index:251766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pAn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1PpAnJwIAAE8EAAAOAAAAAAAAAAAAAAAAAC4CAABkcnMvZTJvRG9j&#10;LnhtbFBLAQItABQABgAIAAAAIQCNZ0Pc3AAAAAYBAAAPAAAAAAAAAAAAAAAAAIEEAABkcnMvZG93&#10;bnJldi54bWxQSwUGAAAAAAQABADzAAAAigUAAAAA&#10;" filled="f" stroked="f" strokeweight=".5pt">
                <v:textbox inset="0,0,0,0">
                  <w:txbxContent>
                    <w:p w14:paraId="37439179" w14:textId="4134207E" w:rsidR="001C4AA7" w:rsidRPr="00A535F7" w:rsidRDefault="001C4AA7" w:rsidP="001C4AA7">
                      <w:pPr>
                        <w:pStyle w:val="ParaNumbering"/>
                      </w:pPr>
                      <w:r>
                        <w:t>051</w:t>
                      </w:r>
                    </w:p>
                  </w:txbxContent>
                </v:textbox>
                <w10:wrap anchorx="margin" anchory="line"/>
                <w10:anchorlock/>
              </v:shape>
            </w:pict>
          </mc:Fallback>
        </mc:AlternateContent>
      </w:r>
      <w:r w:rsidR="002B28A4" w:rsidRPr="000C2490">
        <w:rPr>
          <w:lang w:val="hi" w:bidi="hi"/>
        </w:rPr>
        <w:t>यहोवा ने अब्राम से कहा, “अपने देश, और अपने कुटुम्बियों, और अपने पिता के घर को छोड़कर उस देश में चला जा जो मैं तुझे दिखाऊँगा। और मैं तुझ से एक बड़ी जाति बनाऊँगा, और तुझे आशीष दूँगा, और तेरा नाम महान् करूँगा, और तू आशीष का मूल होगा। जो तुझे आशीर्वाद दें, उन्हें मैं आशीष दूँगा; और जो तुझे कोसे, उसे मैं शाप दूँगा; और भूमण्डल के सारे कुल तेरे द्वारा आशीष पाएँगे” (उत्पत्ति 12:1-3)।</w:t>
      </w:r>
    </w:p>
    <w:p w14:paraId="6C6876F4" w14:textId="51DA3AD7" w:rsidR="007F7F97" w:rsidRDefault="001C4AA7" w:rsidP="00E13CAC">
      <w:pPr>
        <w:pStyle w:val="BodyText0"/>
      </w:pPr>
      <w:r w:rsidRPr="001C4AA7">
        <w:rPr>
          <w:cs/>
          <w:lang w:val="hi" w:bidi="hi"/>
        </w:rPr>
        <mc:AlternateContent>
          <mc:Choice Requires="wps">
            <w:drawing>
              <wp:anchor distT="0" distB="0" distL="114300" distR="114300" simplePos="0" relativeHeight="251768832" behindDoc="0" locked="1" layoutInCell="1" allowOverlap="1" wp14:anchorId="3C101EA0" wp14:editId="37E524C8">
                <wp:simplePos x="0" y="0"/>
                <wp:positionH relativeFrom="leftMargin">
                  <wp:posOffset>419100</wp:posOffset>
                </wp:positionH>
                <wp:positionV relativeFrom="line">
                  <wp:posOffset>0</wp:posOffset>
                </wp:positionV>
                <wp:extent cx="356235" cy="356235"/>
                <wp:effectExtent l="0" t="0" r="0" b="0"/>
                <wp:wrapNone/>
                <wp:docPr id="436"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49879" w14:textId="1ED265B0" w:rsidR="001C4AA7" w:rsidRPr="00A535F7" w:rsidRDefault="001C4AA7" w:rsidP="001C4AA7">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01EA0" id="PARA52" o:spid="_x0000_s1081" type="#_x0000_t202" style="position:absolute;left:0;text-align:left;margin-left:33pt;margin-top:0;width:28.05pt;height:28.05pt;z-index:251768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vG2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28WFFi&#10;mMYh7csf5XJOSa2qSsSxRppa63OMPliMD91X6N7ce7yM6DvpdPxFXAT9SPj1RrLoAuF4uViu5osl&#10;JRxdg43Zs9fH1vnwTYAm0Siowxkmatll50MfOobEWga2qmnSHBtD2oKuFstpenDzYPLGYI0IoW81&#10;WqE7dgn5cjni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rxtigCAABPBAAADgAAAAAAAAAAAAAAAAAuAgAAZHJzL2Uyb0Rv&#10;Yy54bWxQSwECLQAUAAYACAAAACEAjWdD3NwAAAAGAQAADwAAAAAAAAAAAAAAAACCBAAAZHJzL2Rv&#10;d25yZXYueG1sUEsFBgAAAAAEAAQA8wAAAIsFAAAAAA==&#10;" filled="f" stroked="f" strokeweight=".5pt">
                <v:textbox inset="0,0,0,0">
                  <w:txbxContent>
                    <w:p w14:paraId="38849879" w14:textId="1ED265B0" w:rsidR="001C4AA7" w:rsidRPr="00A535F7" w:rsidRDefault="001C4AA7" w:rsidP="001C4AA7">
                      <w:pPr>
                        <w:pStyle w:val="ParaNumbering"/>
                      </w:pPr>
                      <w:r>
                        <w:t>052</w:t>
                      </w:r>
                    </w:p>
                  </w:txbxContent>
                </v:textbox>
                <w10:wrap anchorx="margin" anchory="line"/>
                <w10:anchorlock/>
              </v:shape>
            </w:pict>
          </mc:Fallback>
        </mc:AlternateContent>
      </w:r>
      <w:r w:rsidR="002B28A4">
        <w:rPr>
          <w:lang w:val="hi" w:bidi="hi"/>
        </w:rPr>
        <w:t>ये तीन पद महत्व से भरे हुए हैं और इन्हें कई भिन्न तरीकों से सारगर्भित किया जा सकता है।</w:t>
      </w:r>
      <w:r w:rsidR="005554A1">
        <w:rPr>
          <w:cs/>
          <w:lang w:val="hi" w:bidi="hi"/>
        </w:rPr>
        <w:t xml:space="preserve"> </w:t>
      </w:r>
      <w:r w:rsidR="002B28A4">
        <w:rPr>
          <w:lang w:val="hi" w:bidi="hi"/>
        </w:rPr>
        <w:t>व्याकरण के स्तर पर, वे पद 1 के पहले भाग में एक परिचय के साथ आरंभ होते हैं। फिर वे अब्राहम के लिए परमेश्वर के वचनों के साथ जारी रहते हैं, जो दो भागों में विभाजित हैं। भाग एक, पद 1 के दूसरे हिस्से से लेकर पद 2 के अधिकांश भाग में एक आदेश पाया जाता है जिसके बाद तीन स्वतंत्र मौखिक अभिव्यक्तियाँ हैं। अब्राहम से परमेश्वर ने जो कहा उसका दूसरा भाग पद 2 के अंतिम भाग में और पद 3 में प्रकट होता है ।</w:t>
      </w:r>
      <w:r w:rsidR="005554A1">
        <w:rPr>
          <w:cs/>
          <w:lang w:val="hi" w:bidi="hi"/>
        </w:rPr>
        <w:t xml:space="preserve"> </w:t>
      </w:r>
      <w:r w:rsidR="002B28A4">
        <w:rPr>
          <w:lang w:val="hi" w:bidi="hi"/>
        </w:rPr>
        <w:t xml:space="preserve">दूसरा भाग व्याकरण के उसी प्रारूप का अनुसरण करता </w:t>
      </w:r>
      <w:r w:rsidR="00363966">
        <w:rPr>
          <w:rFonts w:hint="cs"/>
          <w:cs/>
          <w:lang w:val="hi"/>
        </w:rPr>
        <w:t xml:space="preserve">है </w:t>
      </w:r>
      <w:r w:rsidR="002B28A4">
        <w:rPr>
          <w:lang w:val="hi" w:bidi="hi"/>
        </w:rPr>
        <w:t xml:space="preserve">जिसका पहले भाग ने किया था। इसका परिचय एक </w:t>
      </w:r>
      <w:r w:rsidR="00363966">
        <w:rPr>
          <w:rFonts w:hint="cs"/>
          <w:cs/>
          <w:lang w:val="hi"/>
        </w:rPr>
        <w:t>आदेश</w:t>
      </w:r>
      <w:r w:rsidR="002B28A4">
        <w:rPr>
          <w:lang w:val="hi" w:bidi="hi"/>
        </w:rPr>
        <w:t xml:space="preserve"> के द्वारा दिया जाता है जिसके बाद तीन स्वतंत्र मौखिक अभिव्यक्तियाँ आती हैं। उत्पत्ति 12:1-3 के इन तीन विभाजनों को देखने के द्वारा हम इस अनुच्छेद के महत्व </w:t>
      </w:r>
      <w:r w:rsidR="001B6104">
        <w:rPr>
          <w:rFonts w:hint="cs"/>
          <w:cs/>
          <w:lang w:val="hi"/>
        </w:rPr>
        <w:t>के</w:t>
      </w:r>
      <w:r w:rsidR="001B6104">
        <w:rPr>
          <w:lang w:val="hi" w:bidi="hi"/>
        </w:rPr>
        <w:t xml:space="preserve"> </w:t>
      </w:r>
      <w:r w:rsidR="002B28A4">
        <w:rPr>
          <w:lang w:val="hi" w:bidi="hi"/>
        </w:rPr>
        <w:t>विषय में कुछ महत्वपूर्ण विचारों को प्राप्त कर सकते हैं।</w:t>
      </w:r>
    </w:p>
    <w:p w14:paraId="7EA85823" w14:textId="77777777" w:rsidR="007F7F97" w:rsidRPr="00A7443A" w:rsidRDefault="00B933AC" w:rsidP="00B933AC">
      <w:pPr>
        <w:pStyle w:val="BulletHeading"/>
      </w:pPr>
      <w:bookmarkStart w:id="26" w:name="_Toc18364617"/>
      <w:bookmarkStart w:id="27" w:name="_Toc21247509"/>
      <w:bookmarkStart w:id="28" w:name="_Toc80732437"/>
      <w:r>
        <w:rPr>
          <w:lang w:val="hi" w:bidi="hi"/>
        </w:rPr>
        <w:t>परिचय</w:t>
      </w:r>
      <w:bookmarkEnd w:id="26"/>
      <w:bookmarkEnd w:id="27"/>
      <w:bookmarkEnd w:id="28"/>
    </w:p>
    <w:p w14:paraId="1B4A2D54" w14:textId="4C2A3DDD" w:rsidR="007F7F97" w:rsidRDefault="001C4AA7" w:rsidP="00E13CAC">
      <w:pPr>
        <w:pStyle w:val="BodyText0"/>
      </w:pPr>
      <w:r w:rsidRPr="001C4AA7">
        <w:rPr>
          <w:cs/>
          <w:lang w:val="hi" w:bidi="hi"/>
        </w:rPr>
        <mc:AlternateContent>
          <mc:Choice Requires="wps">
            <w:drawing>
              <wp:anchor distT="0" distB="0" distL="114300" distR="114300" simplePos="0" relativeHeight="251770880" behindDoc="0" locked="1" layoutInCell="1" allowOverlap="1" wp14:anchorId="0B942C4B" wp14:editId="3E2F4E8C">
                <wp:simplePos x="0" y="0"/>
                <wp:positionH relativeFrom="leftMargin">
                  <wp:posOffset>419100</wp:posOffset>
                </wp:positionH>
                <wp:positionV relativeFrom="line">
                  <wp:posOffset>0</wp:posOffset>
                </wp:positionV>
                <wp:extent cx="356235" cy="356235"/>
                <wp:effectExtent l="0" t="0" r="0" b="0"/>
                <wp:wrapNone/>
                <wp:docPr id="437"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4B897" w14:textId="251710B2" w:rsidR="001C4AA7" w:rsidRPr="00A535F7" w:rsidRDefault="001C4AA7" w:rsidP="001C4AA7">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42C4B" id="PARA53" o:spid="_x0000_s1082" type="#_x0000_t202" style="position:absolute;left:0;text-align:left;margin-left:33pt;margin-top:0;width:28.05pt;height:28.05pt;z-index:251770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pjeygCAABPBAAADgAAAAAAAAAAAAAAAAAuAgAAZHJzL2Uyb0Rv&#10;Yy54bWxQSwECLQAUAAYACAAAACEAjWdD3NwAAAAGAQAADwAAAAAAAAAAAAAAAACCBAAAZHJzL2Rv&#10;d25yZXYueG1sUEsFBgAAAAAEAAQA8wAAAIsFAAAAAA==&#10;" filled="f" stroked="f" strokeweight=".5pt">
                <v:textbox inset="0,0,0,0">
                  <w:txbxContent>
                    <w:p w14:paraId="2C04B897" w14:textId="251710B2" w:rsidR="001C4AA7" w:rsidRPr="00A535F7" w:rsidRDefault="001C4AA7" w:rsidP="001C4AA7">
                      <w:pPr>
                        <w:pStyle w:val="ParaNumbering"/>
                      </w:pPr>
                      <w:r>
                        <w:t>053</w:t>
                      </w:r>
                    </w:p>
                  </w:txbxContent>
                </v:textbox>
                <w10:wrap anchorx="margin" anchory="line"/>
                <w10:anchorlock/>
              </v:shape>
            </w:pict>
          </mc:Fallback>
        </mc:AlternateContent>
      </w:r>
      <w:r w:rsidR="002B28A4">
        <w:rPr>
          <w:lang w:val="hi" w:bidi="hi"/>
        </w:rPr>
        <w:t>पहले पद 1 में उस सरल तरीके को सुनिए जिसमें मूसा अब्राहम के समक्ष परमेश्वर के वचनों को बताता है :</w:t>
      </w:r>
    </w:p>
    <w:p w14:paraId="07B9B7AD" w14:textId="02C955DD" w:rsidR="007F7F97" w:rsidRDefault="001C4AA7" w:rsidP="00296C52">
      <w:pPr>
        <w:pStyle w:val="Quotations"/>
      </w:pPr>
      <w:r w:rsidRPr="001C4AA7">
        <w:rPr>
          <w:cs/>
          <w:lang w:val="hi" w:bidi="hi"/>
        </w:rPr>
        <mc:AlternateContent>
          <mc:Choice Requires="wps">
            <w:drawing>
              <wp:anchor distT="0" distB="0" distL="114300" distR="114300" simplePos="0" relativeHeight="251772928" behindDoc="0" locked="1" layoutInCell="1" allowOverlap="1" wp14:anchorId="00EFBDDB" wp14:editId="3FB92E3A">
                <wp:simplePos x="0" y="0"/>
                <wp:positionH relativeFrom="leftMargin">
                  <wp:posOffset>419100</wp:posOffset>
                </wp:positionH>
                <wp:positionV relativeFrom="line">
                  <wp:posOffset>0</wp:posOffset>
                </wp:positionV>
                <wp:extent cx="356235" cy="356235"/>
                <wp:effectExtent l="0" t="0" r="0" b="0"/>
                <wp:wrapNone/>
                <wp:docPr id="438"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6E1E2DE" w14:textId="15333F2A" w:rsidR="001C4AA7" w:rsidRPr="00A535F7" w:rsidRDefault="001C4AA7" w:rsidP="001C4AA7">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FBDDB" id="PARA54" o:spid="_x0000_s1083" type="#_x0000_t202" style="position:absolute;left:0;text-align:left;margin-left:33pt;margin-top:0;width:28.05pt;height:28.05pt;z-index:251772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MNU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EZ&#10;pnFIu/JHubilpFZVJeJYI02t9TlG7y3Gh+4rdG/uPV5G9J10Ov4iLoJ+JPxyJVl0gXC8nC+Ws/mC&#10;Eo6uwcbs2etj63z4JkCTaBTU4QwTtey89aEPHUNiLQMb1TRpjo0hbUGX88U0Pbh6MHljsEaE0Lca&#10;rdAduoR88Xn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uzDVCgCAABPBAAADgAAAAAAAAAAAAAAAAAuAgAAZHJzL2Uyb0Rv&#10;Yy54bWxQSwECLQAUAAYACAAAACEAjWdD3NwAAAAGAQAADwAAAAAAAAAAAAAAAACCBAAAZHJzL2Rv&#10;d25yZXYueG1sUEsFBgAAAAAEAAQA8wAAAIsFAAAAAA==&#10;" filled="f" stroked="f" strokeweight=".5pt">
                <v:textbox inset="0,0,0,0">
                  <w:txbxContent>
                    <w:p w14:paraId="66E1E2DE" w14:textId="15333F2A" w:rsidR="001C4AA7" w:rsidRPr="00A535F7" w:rsidRDefault="001C4AA7" w:rsidP="001C4AA7">
                      <w:pPr>
                        <w:pStyle w:val="ParaNumbering"/>
                      </w:pPr>
                      <w:r>
                        <w:t>054</w:t>
                      </w:r>
                    </w:p>
                  </w:txbxContent>
                </v:textbox>
                <w10:wrap anchorx="margin" anchory="line"/>
                <w10:anchorlock/>
              </v:shape>
            </w:pict>
          </mc:Fallback>
        </mc:AlternateContent>
      </w:r>
      <w:r w:rsidR="002B28A4" w:rsidRPr="000C2490">
        <w:rPr>
          <w:lang w:val="hi" w:bidi="hi"/>
        </w:rPr>
        <w:t>यहोवा ने अब्राम से कहा था (उत्पत्ति 12:1)।</w:t>
      </w:r>
    </w:p>
    <w:p w14:paraId="7AC81840" w14:textId="41CE09CE"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774976" behindDoc="0" locked="1" layoutInCell="1" allowOverlap="1" wp14:anchorId="185AE8C6" wp14:editId="774C2876">
                <wp:simplePos x="0" y="0"/>
                <wp:positionH relativeFrom="leftMargin">
                  <wp:posOffset>419100</wp:posOffset>
                </wp:positionH>
                <wp:positionV relativeFrom="line">
                  <wp:posOffset>0</wp:posOffset>
                </wp:positionV>
                <wp:extent cx="356235" cy="356235"/>
                <wp:effectExtent l="0" t="0" r="0" b="0"/>
                <wp:wrapNone/>
                <wp:docPr id="439"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8823B1" w14:textId="0993C334" w:rsidR="001C4AA7" w:rsidRPr="00A535F7" w:rsidRDefault="001C4AA7" w:rsidP="001C4AA7">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AE8C6" id="PARA55" o:spid="_x0000_s1084" type="#_x0000_t202" style="position:absolute;left:0;text-align:left;margin-left:33pt;margin-top:0;width:28.05pt;height:28.05pt;z-index:251774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6Ju6vCgCAABPBAAADgAAAAAAAAAAAAAAAAAuAgAAZHJzL2Uyb0Rv&#10;Yy54bWxQSwECLQAUAAYACAAAACEAjWdD3NwAAAAGAQAADwAAAAAAAAAAAAAAAACCBAAAZHJzL2Rv&#10;d25yZXYueG1sUEsFBgAAAAAEAAQA8wAAAIsFAAAAAA==&#10;" filled="f" stroked="f" strokeweight=".5pt">
                <v:textbox inset="0,0,0,0">
                  <w:txbxContent>
                    <w:p w14:paraId="408823B1" w14:textId="0993C334" w:rsidR="001C4AA7" w:rsidRPr="00A535F7" w:rsidRDefault="001C4AA7" w:rsidP="001C4AA7">
                      <w:pPr>
                        <w:pStyle w:val="ParaNumbering"/>
                      </w:pPr>
                      <w:r>
                        <w:t>055</w:t>
                      </w:r>
                    </w:p>
                  </w:txbxContent>
                </v:textbox>
                <w10:wrap anchorx="margin" anchory="line"/>
                <w10:anchorlock/>
              </v:shape>
            </w:pict>
          </mc:Fallback>
        </mc:AlternateContent>
      </w:r>
      <w:r w:rsidR="002B28A4" w:rsidRPr="00E13CAC">
        <w:rPr>
          <w:lang w:val="hi" w:bidi="hi"/>
        </w:rPr>
        <w:t>कई आधुनिक अनुवाद उचित रूप में ध्यान देते हैं कि इस वाक्य में क्रिया का अनुवाद “यहोवा ने कहा था” होना चाहिए न कि “यहोवा ने कहा।”</w:t>
      </w:r>
      <w:r w:rsidR="005554A1">
        <w:rPr>
          <w:cs/>
          <w:lang w:val="hi" w:bidi="hi"/>
        </w:rPr>
        <w:t xml:space="preserve"> </w:t>
      </w:r>
      <w:r w:rsidR="002B28A4" w:rsidRPr="00E13CAC">
        <w:rPr>
          <w:lang w:val="hi" w:bidi="hi"/>
        </w:rPr>
        <w:t xml:space="preserve">यह अनुवाद इसलिए महत्वपूर्ण है क्योंकि प्रेरितों के काम 7:2-4 में स्तिफनुस के उपदेश के अनुसार, अब्राहम ने अपनी बुलाहट हारान में अपने पिता तेरह के मरने से पहले ऊर में प्राप्त की थी। परंतु उत्पत्ति की साहित्यिक प्रस्तुति में हम पहले यह पाते हैं कि तेरह 11:32 में मर गया था और फिर हम उत्पत्ति 12:1 में पाते हैं कि परमेश्वर ने अब्राहम को बुलाया। इस कारण, उत्पत्ति 12:1 एक अतीत के दृश्य, अर्थात् समय के वापस जाने को दर्शाता है, और इसका अनुवाद “यहोवा ने कहा था” होना चाहिए। यह पद अब्राहम द्वारा परमेश्वर के प्रत्युत्तर में कुछ भी करना आरंभ करने से पहले के समय के बारे में बताता है, अर्थात् उससे बहुत पहले के समय को जब उसने प्रतिज्ञा के देश की </w:t>
      </w:r>
      <w:r w:rsidR="001B6104">
        <w:rPr>
          <w:rFonts w:hint="cs"/>
          <w:cs/>
          <w:lang w:val="hi"/>
        </w:rPr>
        <w:t xml:space="preserve">ओर </w:t>
      </w:r>
      <w:r w:rsidR="002B28A4" w:rsidRPr="00E13CAC">
        <w:rPr>
          <w:lang w:val="hi" w:bidi="hi"/>
        </w:rPr>
        <w:t>बढ़ना आरंभ किया था।</w:t>
      </w:r>
    </w:p>
    <w:p w14:paraId="69573620" w14:textId="77777777" w:rsidR="007F7F97" w:rsidRDefault="00B933AC" w:rsidP="00B933AC">
      <w:pPr>
        <w:pStyle w:val="BulletHeading"/>
      </w:pPr>
      <w:bookmarkStart w:id="29" w:name="_Toc18364618"/>
      <w:bookmarkStart w:id="30" w:name="_Toc21247510"/>
      <w:bookmarkStart w:id="31" w:name="_Toc80732438"/>
      <w:r>
        <w:rPr>
          <w:lang w:val="hi" w:bidi="hi"/>
        </w:rPr>
        <w:t>भाग एक</w:t>
      </w:r>
      <w:bookmarkEnd w:id="29"/>
      <w:bookmarkEnd w:id="30"/>
      <w:bookmarkEnd w:id="31"/>
    </w:p>
    <w:p w14:paraId="199453E6" w14:textId="3399FADA"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77024" behindDoc="0" locked="1" layoutInCell="1" allowOverlap="1" wp14:anchorId="3539408F" wp14:editId="2D9CE6BA">
                <wp:simplePos x="0" y="0"/>
                <wp:positionH relativeFrom="leftMargin">
                  <wp:posOffset>419100</wp:posOffset>
                </wp:positionH>
                <wp:positionV relativeFrom="line">
                  <wp:posOffset>0</wp:posOffset>
                </wp:positionV>
                <wp:extent cx="356235" cy="356235"/>
                <wp:effectExtent l="0" t="0" r="0" b="0"/>
                <wp:wrapNone/>
                <wp:docPr id="440"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E86C93" w14:textId="46EA264C" w:rsidR="001C4AA7" w:rsidRPr="00A535F7" w:rsidRDefault="001C4AA7" w:rsidP="001C4AA7">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408F" id="PARA56" o:spid="_x0000_s1085" type="#_x0000_t202" style="position:absolute;left:0;text-align:left;margin-left:33pt;margin-top:0;width:28.05pt;height:28.05pt;z-index:251777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5c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i/wY&#10;pnFIu/JHuVhSUquqEnGskabW+hyj9xbjQ/cVujf3Hi8j+k46HX8RF0E/JrxcSRZdIBwv54vlbL6g&#10;hK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GaOXCgCAABPBAAADgAAAAAAAAAAAAAAAAAuAgAAZHJzL2Uyb0Rv&#10;Yy54bWxQSwECLQAUAAYACAAAACEAjWdD3NwAAAAGAQAADwAAAAAAAAAAAAAAAACCBAAAZHJzL2Rv&#10;d25yZXYueG1sUEsFBgAAAAAEAAQA8wAAAIsFAAAAAA==&#10;" filled="f" stroked="f" strokeweight=".5pt">
                <v:textbox inset="0,0,0,0">
                  <w:txbxContent>
                    <w:p w14:paraId="14E86C93" w14:textId="46EA264C" w:rsidR="001C4AA7" w:rsidRPr="00A535F7" w:rsidRDefault="001C4AA7" w:rsidP="001C4AA7">
                      <w:pPr>
                        <w:pStyle w:val="ParaNumbering"/>
                      </w:pPr>
                      <w:r>
                        <w:t>056</w:t>
                      </w:r>
                    </w:p>
                  </w:txbxContent>
                </v:textbox>
                <w10:wrap anchorx="margin" anchory="line"/>
                <w10:anchorlock/>
              </v:shape>
            </w:pict>
          </mc:Fallback>
        </mc:AlternateContent>
      </w:r>
      <w:r w:rsidR="002B28A4">
        <w:rPr>
          <w:lang w:val="hi" w:bidi="hi"/>
        </w:rPr>
        <w:t>इस परिचय के बाद, हम अब्राहम के लिए कहे गए परमेश्वर के वचनों के पहले भाग पर आते हैं।</w:t>
      </w:r>
      <w:r w:rsidR="005554A1">
        <w:rPr>
          <w:cs/>
          <w:lang w:val="hi" w:bidi="hi"/>
        </w:rPr>
        <w:t xml:space="preserve"> </w:t>
      </w:r>
      <w:r w:rsidR="002B28A4">
        <w:rPr>
          <w:lang w:val="hi" w:bidi="hi"/>
        </w:rPr>
        <w:t>यह पहला भाग आज्ञासूचक क्रिया के साथ आरंभ होता है जो एक आदेश को दर्शाता है। उत्पत्ति 12:1 में हम इन वचनों को पढ़ते हैं :</w:t>
      </w:r>
    </w:p>
    <w:p w14:paraId="73A1A3C7" w14:textId="5D3410A4"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79072" behindDoc="0" locked="1" layoutInCell="1" allowOverlap="1" wp14:anchorId="316F4D9A" wp14:editId="49B13075">
                <wp:simplePos x="0" y="0"/>
                <wp:positionH relativeFrom="leftMargin">
                  <wp:posOffset>419100</wp:posOffset>
                </wp:positionH>
                <wp:positionV relativeFrom="line">
                  <wp:posOffset>0</wp:posOffset>
                </wp:positionV>
                <wp:extent cx="356235" cy="356235"/>
                <wp:effectExtent l="0" t="0" r="0" b="0"/>
                <wp:wrapNone/>
                <wp:docPr id="441"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424A94" w14:textId="5274D8DB" w:rsidR="001C4AA7" w:rsidRPr="00A535F7" w:rsidRDefault="001C4AA7" w:rsidP="001C4AA7">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F4D9A" id="PARA57" o:spid="_x0000_s1086" type="#_x0000_t202" style="position:absolute;left:0;text-align:left;margin-left:33pt;margin-top:0;width:28.05pt;height:28.05pt;z-index:251779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7SyWWJwIAAE8EAAAOAAAAAAAAAAAAAAAAAC4CAABkcnMvZTJvRG9j&#10;LnhtbFBLAQItABQABgAIAAAAIQCNZ0Pc3AAAAAYBAAAPAAAAAAAAAAAAAAAAAIEEAABkcnMvZG93&#10;bnJldi54bWxQSwUGAAAAAAQABADzAAAAigUAAAAA&#10;" filled="f" stroked="f" strokeweight=".5pt">
                <v:textbox inset="0,0,0,0">
                  <w:txbxContent>
                    <w:p w14:paraId="6F424A94" w14:textId="5274D8DB" w:rsidR="001C4AA7" w:rsidRPr="00A535F7" w:rsidRDefault="001C4AA7" w:rsidP="001C4AA7">
                      <w:pPr>
                        <w:pStyle w:val="ParaNumbering"/>
                      </w:pPr>
                      <w:r>
                        <w:t>057</w:t>
                      </w:r>
                    </w:p>
                  </w:txbxContent>
                </v:textbox>
                <w10:wrap anchorx="margin" anchory="line"/>
                <w10:anchorlock/>
              </v:shape>
            </w:pict>
          </mc:Fallback>
        </mc:AlternateContent>
      </w:r>
      <w:r w:rsidR="002B28A4" w:rsidRPr="000C2490">
        <w:rPr>
          <w:lang w:val="hi" w:bidi="hi"/>
        </w:rPr>
        <w:t>अपने देश, और अपने कुटुम्बियों, और अपने पिता के घर को छोड़कर उस देश में चला जा जो मैं तुझे दिखाऊँगा (उत्पत्ति 12:1)।</w:t>
      </w:r>
    </w:p>
    <w:p w14:paraId="1B14EE39" w14:textId="3E67910C"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781120" behindDoc="0" locked="1" layoutInCell="1" allowOverlap="1" wp14:anchorId="2634609D" wp14:editId="6C02FD02">
                <wp:simplePos x="0" y="0"/>
                <wp:positionH relativeFrom="leftMargin">
                  <wp:posOffset>419100</wp:posOffset>
                </wp:positionH>
                <wp:positionV relativeFrom="line">
                  <wp:posOffset>0</wp:posOffset>
                </wp:positionV>
                <wp:extent cx="356235" cy="356235"/>
                <wp:effectExtent l="0" t="0" r="0" b="0"/>
                <wp:wrapNone/>
                <wp:docPr id="442"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BE2392" w14:textId="48113779" w:rsidR="001C4AA7" w:rsidRPr="00A535F7" w:rsidRDefault="001C4AA7" w:rsidP="001C4AA7">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4609D" id="PARA58" o:spid="_x0000_s1087" type="#_x0000_t202" style="position:absolute;left:0;text-align:left;margin-left:33pt;margin-top:0;width:28.05pt;height:28.05pt;z-index:251781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Q7IJw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4aQ7IJwIAAE8EAAAOAAAAAAAAAAAAAAAAAC4CAABkcnMvZTJvRG9j&#10;LnhtbFBLAQItABQABgAIAAAAIQCNZ0Pc3AAAAAYBAAAPAAAAAAAAAAAAAAAAAIEEAABkcnMvZG93&#10;bnJldi54bWxQSwUGAAAAAAQABADzAAAAigUAAAAA&#10;" filled="f" stroked="f" strokeweight=".5pt">
                <v:textbox inset="0,0,0,0">
                  <w:txbxContent>
                    <w:p w14:paraId="69BE2392" w14:textId="48113779" w:rsidR="001C4AA7" w:rsidRPr="00A535F7" w:rsidRDefault="001C4AA7" w:rsidP="001C4AA7">
                      <w:pPr>
                        <w:pStyle w:val="ParaNumbering"/>
                      </w:pPr>
                      <w:r>
                        <w:t>058</w:t>
                      </w:r>
                    </w:p>
                  </w:txbxContent>
                </v:textbox>
                <w10:wrap anchorx="margin" anchory="line"/>
                <w10:anchorlock/>
              </v:shape>
            </w:pict>
          </mc:Fallback>
        </mc:AlternateContent>
      </w:r>
      <w:r w:rsidR="002B28A4">
        <w:rPr>
          <w:lang w:val="hi" w:bidi="hi"/>
        </w:rPr>
        <w:t xml:space="preserve">जैसा कि हम देख सकते हैं, यह खंड </w:t>
      </w:r>
      <w:r w:rsidR="00695AF4">
        <w:rPr>
          <w:rFonts w:hint="cs"/>
          <w:cs/>
          <w:lang w:val="hi"/>
        </w:rPr>
        <w:t>आदेश</w:t>
      </w:r>
      <w:r w:rsidR="002B28A4">
        <w:rPr>
          <w:lang w:val="hi" w:bidi="hi"/>
        </w:rPr>
        <w:t xml:space="preserve"> के साथ आरंभ होता है, “छोड़कर।”</w:t>
      </w:r>
      <w:r w:rsidR="005554A1">
        <w:rPr>
          <w:cs/>
          <w:lang w:val="hi" w:bidi="hi"/>
        </w:rPr>
        <w:t xml:space="preserve"> </w:t>
      </w:r>
      <w:r w:rsidR="002B28A4">
        <w:rPr>
          <w:lang w:val="hi" w:bidi="hi"/>
        </w:rPr>
        <w:t>परमेश्वर ने अब्राहम को कुछ करने की आज्ञा दी थी : कनान देश को जाने की।</w:t>
      </w:r>
      <w:r w:rsidR="005554A1">
        <w:rPr>
          <w:cs/>
          <w:lang w:val="hi" w:bidi="hi"/>
        </w:rPr>
        <w:t xml:space="preserve"> </w:t>
      </w:r>
      <w:r w:rsidR="002B28A4">
        <w:rPr>
          <w:lang w:val="hi" w:bidi="hi"/>
        </w:rPr>
        <w:t>यह पहली और मुख्य आज्ञा है जो परमेश्वर ने कुलपिता को दी।</w:t>
      </w:r>
    </w:p>
    <w:p w14:paraId="02C15261" w14:textId="3DD5CD4F" w:rsidR="005554A1" w:rsidRDefault="001C4AA7" w:rsidP="00E13CAC">
      <w:pPr>
        <w:pStyle w:val="BodyText0"/>
        <w:rPr>
          <w:lang w:val="hi" w:bidi="hi"/>
        </w:rPr>
      </w:pPr>
      <w:r w:rsidRPr="001C4AA7">
        <w:rPr>
          <w:cs/>
          <w:lang w:val="hi" w:bidi="hi"/>
        </w:rPr>
        <w:lastRenderedPageBreak/>
        <mc:AlternateContent>
          <mc:Choice Requires="wps">
            <w:drawing>
              <wp:anchor distT="0" distB="0" distL="114300" distR="114300" simplePos="0" relativeHeight="251783168" behindDoc="0" locked="1" layoutInCell="1" allowOverlap="1" wp14:anchorId="4E3235AD" wp14:editId="177E86B8">
                <wp:simplePos x="0" y="0"/>
                <wp:positionH relativeFrom="leftMargin">
                  <wp:posOffset>419100</wp:posOffset>
                </wp:positionH>
                <wp:positionV relativeFrom="line">
                  <wp:posOffset>0</wp:posOffset>
                </wp:positionV>
                <wp:extent cx="356235" cy="356235"/>
                <wp:effectExtent l="0" t="0" r="0" b="0"/>
                <wp:wrapNone/>
                <wp:docPr id="443"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5DA6D3" w14:textId="1D168280" w:rsidR="001C4AA7" w:rsidRPr="00A535F7" w:rsidRDefault="001C4AA7" w:rsidP="001C4AA7">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235AD" id="PARA59" o:spid="_x0000_s1088" type="#_x0000_t202" style="position:absolute;left:0;text-align:left;margin-left:33pt;margin-top:0;width:28.05pt;height:28.05pt;z-index:251783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wFKQ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O6fE&#10;MI1D2pU/ysUXSmpVVSKONdLUWp9j9N5ifOi+Qvfm3uNlRN9Jp+Mv4iLoR8IvV5JFFwjHy/liOZsv&#10;KOHoGmzMnr0+ts6HbwI0iUZBHc4wUcvOWx/60DEk1jKwUU2T5tgY0hZ0OV9M04OrB5M3BmtECH2r&#10;0QrdoUvIl7M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FpnAUpAgAATwQAAA4AAAAAAAAAAAAAAAAALgIAAGRycy9lMm9E&#10;b2MueG1sUEsBAi0AFAAGAAgAAAAhAI1nQ9zcAAAABgEAAA8AAAAAAAAAAAAAAAAAgwQAAGRycy9k&#10;b3ducmV2LnhtbFBLBQYAAAAABAAEAPMAAACMBQAAAAA=&#10;" filled="f" stroked="f" strokeweight=".5pt">
                <v:textbox inset="0,0,0,0">
                  <w:txbxContent>
                    <w:p w14:paraId="625DA6D3" w14:textId="1D168280" w:rsidR="001C4AA7" w:rsidRPr="00A535F7" w:rsidRDefault="001C4AA7" w:rsidP="001C4AA7">
                      <w:pPr>
                        <w:pStyle w:val="ParaNumbering"/>
                      </w:pPr>
                      <w:r>
                        <w:t>059</w:t>
                      </w:r>
                    </w:p>
                  </w:txbxContent>
                </v:textbox>
                <w10:wrap anchorx="margin" anchory="line"/>
                <w10:anchorlock/>
              </v:shape>
            </w:pict>
          </mc:Fallback>
        </mc:AlternateContent>
      </w:r>
      <w:r w:rsidR="002B28A4">
        <w:rPr>
          <w:lang w:val="hi" w:bidi="hi"/>
        </w:rPr>
        <w:t>प्रतिज्ञा के देश को जाने की आज्ञा के बाद, अब्राहम के लिए परमेश्वर के वचनों का पहला भाग तीन</w:t>
      </w:r>
      <w:r w:rsidR="00695AF4">
        <w:rPr>
          <w:rFonts w:hint="cs"/>
          <w:cs/>
          <w:lang w:val="hi"/>
        </w:rPr>
        <w:t xml:space="preserve"> </w:t>
      </w:r>
      <w:r w:rsidR="002B28A4">
        <w:rPr>
          <w:lang w:val="hi" w:bidi="hi"/>
        </w:rPr>
        <w:t>खंडों में विभाजित होता है जिसे पद 2 के पहले भाग में तीन स्वतंत्र मौखिक अभिव्यक्तियों द्वारा दर्शाया गया है। उत्पत्ति 12:2 को फिर से देखें :</w:t>
      </w:r>
    </w:p>
    <w:p w14:paraId="66011442" w14:textId="48CD025E"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85216" behindDoc="0" locked="1" layoutInCell="1" allowOverlap="1" wp14:anchorId="7BE0B23A" wp14:editId="33C4946A">
                <wp:simplePos x="0" y="0"/>
                <wp:positionH relativeFrom="leftMargin">
                  <wp:posOffset>419100</wp:posOffset>
                </wp:positionH>
                <wp:positionV relativeFrom="line">
                  <wp:posOffset>0</wp:posOffset>
                </wp:positionV>
                <wp:extent cx="356235" cy="356235"/>
                <wp:effectExtent l="0" t="0" r="0" b="0"/>
                <wp:wrapNone/>
                <wp:docPr id="444"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46B70A4" w14:textId="5A5C49D3" w:rsidR="001C4AA7" w:rsidRPr="00A535F7" w:rsidRDefault="001C4AA7" w:rsidP="001C4AA7">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0B23A" id="PARA60" o:spid="_x0000_s1089" type="#_x0000_t202" style="position:absolute;left:0;text-align:left;margin-left:33pt;margin-top:0;width:28.05pt;height:28.05pt;z-index:251785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Gx4aTJwIAAE8EAAAOAAAAAAAAAAAAAAAAAC4CAABkcnMvZTJvRG9j&#10;LnhtbFBLAQItABQABgAIAAAAIQCNZ0Pc3AAAAAYBAAAPAAAAAAAAAAAAAAAAAIEEAABkcnMvZG93&#10;bnJldi54bWxQSwUGAAAAAAQABADzAAAAigUAAAAA&#10;" filled="f" stroked="f" strokeweight=".5pt">
                <v:textbox inset="0,0,0,0">
                  <w:txbxContent>
                    <w:p w14:paraId="246B70A4" w14:textId="5A5C49D3" w:rsidR="001C4AA7" w:rsidRPr="00A535F7" w:rsidRDefault="001C4AA7" w:rsidP="001C4AA7">
                      <w:pPr>
                        <w:pStyle w:val="ParaNumbering"/>
                      </w:pPr>
                      <w:r>
                        <w:t>060</w:t>
                      </w:r>
                    </w:p>
                  </w:txbxContent>
                </v:textbox>
                <w10:wrap anchorx="margin" anchory="line"/>
                <w10:anchorlock/>
              </v:shape>
            </w:pict>
          </mc:Fallback>
        </mc:AlternateContent>
      </w:r>
      <w:r w:rsidR="002B28A4" w:rsidRPr="000C2490">
        <w:rPr>
          <w:lang w:val="hi" w:bidi="hi"/>
        </w:rPr>
        <w:t>और मैं तुझ से एक बड़ी जाति बनाऊँगा, और तुझे आशीष दूँगा, और तेरा नाम महान् करूँगा (उत्पत्ति 12:2)।</w:t>
      </w:r>
    </w:p>
    <w:p w14:paraId="128A322A" w14:textId="504F8F18"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787264" behindDoc="0" locked="1" layoutInCell="1" allowOverlap="1" wp14:anchorId="173179DE" wp14:editId="0DE20ACA">
                <wp:simplePos x="0" y="0"/>
                <wp:positionH relativeFrom="leftMargin">
                  <wp:posOffset>419100</wp:posOffset>
                </wp:positionH>
                <wp:positionV relativeFrom="line">
                  <wp:posOffset>0</wp:posOffset>
                </wp:positionV>
                <wp:extent cx="356235" cy="356235"/>
                <wp:effectExtent l="0" t="0" r="0" b="0"/>
                <wp:wrapNone/>
                <wp:docPr id="445"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336F1" w14:textId="171ED20A" w:rsidR="001C4AA7" w:rsidRPr="00A535F7" w:rsidRDefault="001C4AA7" w:rsidP="001C4AA7">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179DE" id="PARA61" o:spid="_x0000_s1090" type="#_x0000_t202" style="position:absolute;left:0;text-align:left;margin-left:33pt;margin-top:0;width:28.05pt;height:28.05pt;z-index:251787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JC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fzBSWG&#10;1TikXflcLieUnFRViTjWSFNjfY7Re4vxof0G7bt7j5cRfStdHX8RF0E/En69kSzaQDhezhbL6QxL&#10;cXT1NmbP3h5b58N3ATWJRkEdzjBRyy5bH7rQISTWMrBRWqc5akOagi5ni3F6cPNgcm2wRoTQtRqt&#10;0B7ahHw5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oVskImAgAATwQAAA4AAAAAAAAAAAAAAAAALgIAAGRycy9lMm9Eb2Mu&#10;eG1sUEsBAi0AFAAGAAgAAAAhAI1nQ9zcAAAABgEAAA8AAAAAAAAAAAAAAAAAgAQAAGRycy9kb3du&#10;cmV2LnhtbFBLBQYAAAAABAAEAPMAAACJBQAAAAA=&#10;" filled="f" stroked="f" strokeweight=".5pt">
                <v:textbox inset="0,0,0,0">
                  <w:txbxContent>
                    <w:p w14:paraId="22B336F1" w14:textId="171ED20A" w:rsidR="001C4AA7" w:rsidRPr="00A535F7" w:rsidRDefault="001C4AA7" w:rsidP="001C4AA7">
                      <w:pPr>
                        <w:pStyle w:val="ParaNumbering"/>
                      </w:pPr>
                      <w:r>
                        <w:t>061</w:t>
                      </w:r>
                    </w:p>
                  </w:txbxContent>
                </v:textbox>
                <w10:wrap anchorx="margin" anchory="line"/>
                <w10:anchorlock/>
              </v:shape>
            </w:pict>
          </mc:Fallback>
        </mc:AlternateContent>
      </w:r>
      <w:r w:rsidR="002B28A4">
        <w:rPr>
          <w:lang w:val="hi" w:bidi="hi"/>
        </w:rPr>
        <w:t xml:space="preserve">ये वचन उन आशीषों पर ध्यान देते हैं जिन्हें परमेश्वर </w:t>
      </w:r>
      <w:r w:rsidR="00695AF4">
        <w:rPr>
          <w:rFonts w:hint="cs"/>
          <w:cs/>
          <w:lang w:val="hi"/>
        </w:rPr>
        <w:t xml:space="preserve">ने </w:t>
      </w:r>
      <w:r w:rsidR="002B28A4">
        <w:rPr>
          <w:lang w:val="hi" w:bidi="hi"/>
        </w:rPr>
        <w:t xml:space="preserve">अब्राहम के समक्ष </w:t>
      </w:r>
      <w:r w:rsidR="00695AF4">
        <w:rPr>
          <w:rFonts w:hint="cs"/>
          <w:cs/>
          <w:lang w:val="hi"/>
        </w:rPr>
        <w:t xml:space="preserve">तब </w:t>
      </w:r>
      <w:r w:rsidR="002B28A4">
        <w:rPr>
          <w:lang w:val="hi" w:bidi="hi"/>
        </w:rPr>
        <w:t>प्रस्तुत किए जब उसने उसे बुलाया। पहला, परमेश्वर ने कहा कि वह अब्राहम को एक बड़ी जाति बनाएगा। दूसरा, उसने अब्राहम को समृद्धि के साथ आशीषित करने की प्रतिज्ञा की। और तीसरा, उसने कहा कि वह अब्राहम और उसके वंश को एक बड़ा नाम, या प्रतिष्ठा प्रदान करेगा।</w:t>
      </w:r>
    </w:p>
    <w:p w14:paraId="214D3E46" w14:textId="4D8215C6" w:rsidR="007F7F97" w:rsidRDefault="00B933AC" w:rsidP="00B933AC">
      <w:pPr>
        <w:pStyle w:val="BulletHeading"/>
        <w:rPr>
          <w:lang w:bidi="he-IL"/>
        </w:rPr>
      </w:pPr>
      <w:bookmarkStart w:id="32" w:name="_Toc18364619"/>
      <w:bookmarkStart w:id="33" w:name="_Toc21247511"/>
      <w:bookmarkStart w:id="34" w:name="_Toc80732439"/>
      <w:r>
        <w:rPr>
          <w:lang w:val="hi" w:bidi="hi"/>
        </w:rPr>
        <w:t>भाग दो</w:t>
      </w:r>
      <w:bookmarkEnd w:id="32"/>
      <w:bookmarkEnd w:id="33"/>
      <w:bookmarkEnd w:id="34"/>
    </w:p>
    <w:p w14:paraId="2B5AB901" w14:textId="1BDA8E92" w:rsidR="007F7F97" w:rsidRDefault="001C4AA7" w:rsidP="00E13CAC">
      <w:pPr>
        <w:pStyle w:val="BodyText0"/>
      </w:pPr>
      <w:r w:rsidRPr="001C4AA7">
        <w:rPr>
          <w:cs/>
          <w:lang w:val="hi" w:bidi="hi"/>
        </w:rPr>
        <mc:AlternateContent>
          <mc:Choice Requires="wps">
            <w:drawing>
              <wp:anchor distT="0" distB="0" distL="114300" distR="114300" simplePos="0" relativeHeight="251789312" behindDoc="0" locked="1" layoutInCell="1" allowOverlap="1" wp14:anchorId="2A9C4857" wp14:editId="14BF6713">
                <wp:simplePos x="0" y="0"/>
                <wp:positionH relativeFrom="leftMargin">
                  <wp:posOffset>419100</wp:posOffset>
                </wp:positionH>
                <wp:positionV relativeFrom="line">
                  <wp:posOffset>0</wp:posOffset>
                </wp:positionV>
                <wp:extent cx="356235" cy="356235"/>
                <wp:effectExtent l="0" t="0" r="0" b="0"/>
                <wp:wrapNone/>
                <wp:docPr id="446"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6CB14D" w14:textId="77DC45F8" w:rsidR="001C4AA7" w:rsidRPr="00A535F7" w:rsidRDefault="001C4AA7" w:rsidP="001C4AA7">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C4857" id="PARA62" o:spid="_x0000_s1091" type="#_x0000_t202" style="position:absolute;left:0;text-align:left;margin-left:33pt;margin-top:0;width:28.05pt;height:28.05pt;z-index:251789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dPT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xUl&#10;hmkc0lP5XK7mlNRNVYk41khTa32O0XuL8aH7Bt27e4+XEX0nnY6/iIugHwm/XEkWXSAcLxfL1Xyx&#10;pISja7Axe/b22DofvgvQJBoFdTjDRC0773zoQ8eQWMvAtlEqzVEZ0hZ0tVhO04OrB5MrgzUihL7V&#10;aIXu0CXkq+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1cHT0ygCAABPBAAADgAAAAAAAAAAAAAAAAAuAgAAZHJzL2Uyb0Rv&#10;Yy54bWxQSwECLQAUAAYACAAAACEAjWdD3NwAAAAGAQAADwAAAAAAAAAAAAAAAACCBAAAZHJzL2Rv&#10;d25yZXYueG1sUEsFBgAAAAAEAAQA8wAAAIsFAAAAAA==&#10;" filled="f" stroked="f" strokeweight=".5pt">
                <v:textbox inset="0,0,0,0">
                  <w:txbxContent>
                    <w:p w14:paraId="236CB14D" w14:textId="77DC45F8" w:rsidR="001C4AA7" w:rsidRPr="00A535F7" w:rsidRDefault="001C4AA7" w:rsidP="001C4AA7">
                      <w:pPr>
                        <w:pStyle w:val="ParaNumbering"/>
                      </w:pPr>
                      <w:r>
                        <w:t>062</w:t>
                      </w:r>
                    </w:p>
                  </w:txbxContent>
                </v:textbox>
                <w10:wrap anchorx="margin" anchory="line"/>
                <w10:anchorlock/>
              </v:shape>
            </w:pict>
          </mc:Fallback>
        </mc:AlternateContent>
      </w:r>
      <w:r w:rsidR="002B28A4" w:rsidRPr="004D3368">
        <w:rPr>
          <w:lang w:val="hi" w:bidi="hi"/>
        </w:rPr>
        <w:t xml:space="preserve">अब हम अब्राहम से कहे परमेश्वर </w:t>
      </w:r>
      <w:r w:rsidR="002B28A4" w:rsidRPr="00296C52">
        <w:rPr>
          <w:lang w:val="hi" w:bidi="hi"/>
        </w:rPr>
        <w:t>के वचनों के दूसरे भाग की ओर आते हैं।</w:t>
      </w:r>
      <w:r w:rsidR="005554A1">
        <w:rPr>
          <w:cs/>
          <w:lang w:val="hi" w:bidi="hi"/>
        </w:rPr>
        <w:t xml:space="preserve"> </w:t>
      </w:r>
      <w:r w:rsidR="002B28A4" w:rsidRPr="00296C52">
        <w:rPr>
          <w:lang w:val="hi" w:bidi="hi"/>
        </w:rPr>
        <w:t xml:space="preserve">यद्यपि अधिकांश आधुनिक अनुवाद हमें इसे देखने के योग्य नहीं बनाते, परंतु अब्राहम से कहे परमेश्वर के वचनों का दूसरा भाग, पहले भाग की व्याकरण संरचना जैसा ही है। यह </w:t>
      </w:r>
      <w:r w:rsidR="004D3368">
        <w:rPr>
          <w:rFonts w:hint="cs"/>
          <w:cs/>
          <w:lang w:val="hi"/>
        </w:rPr>
        <w:t xml:space="preserve">आदेश </w:t>
      </w:r>
      <w:r w:rsidR="002B28A4" w:rsidRPr="00296C52">
        <w:rPr>
          <w:lang w:val="hi" w:bidi="hi"/>
        </w:rPr>
        <w:t>के साथ आरंभ होता है और फिर उसके बाद तीन स्वतंत्र मौखिक अभिव्यक्तियाँ आती हैं। उत्पत्ति 12:2-3 में हम इन वचनों को पढ़ते हैं:</w:t>
      </w:r>
    </w:p>
    <w:p w14:paraId="52783055" w14:textId="227504D9" w:rsidR="007F7F97" w:rsidRDefault="001C4AA7" w:rsidP="00296C52">
      <w:pPr>
        <w:pStyle w:val="Quotations"/>
        <w:rPr>
          <w:lang w:bidi="he-IL"/>
        </w:rPr>
      </w:pPr>
      <w:r w:rsidRPr="001C4AA7">
        <w:rPr>
          <w:cs/>
          <w:lang w:val="hi" w:bidi="hi"/>
        </w:rPr>
        <mc:AlternateContent>
          <mc:Choice Requires="wps">
            <w:drawing>
              <wp:anchor distT="0" distB="0" distL="114300" distR="114300" simplePos="0" relativeHeight="251791360" behindDoc="0" locked="1" layoutInCell="1" allowOverlap="1" wp14:anchorId="7E47C63B" wp14:editId="69F26FFF">
                <wp:simplePos x="0" y="0"/>
                <wp:positionH relativeFrom="leftMargin">
                  <wp:posOffset>419100</wp:posOffset>
                </wp:positionH>
                <wp:positionV relativeFrom="line">
                  <wp:posOffset>0</wp:posOffset>
                </wp:positionV>
                <wp:extent cx="356235" cy="356235"/>
                <wp:effectExtent l="0" t="0" r="0" b="0"/>
                <wp:wrapNone/>
                <wp:docPr id="447"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3D3DB5" w14:textId="6F28EBD8" w:rsidR="001C4AA7" w:rsidRPr="00A535F7" w:rsidRDefault="001C4AA7" w:rsidP="001C4AA7">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C63B" id="PARA63" o:spid="_x0000_s1092" type="#_x0000_t202" style="position:absolute;left:0;text-align:left;margin-left:33pt;margin-top:0;width:28.05pt;height:28.05pt;z-index:251791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UEe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JdzSmpVVSKONdLUWp9j9N5ifOi+Qvfm3uNlRN9Jp+Mv4iLoR8IvV5JFFwjHy/liOZsv&#10;KOHoGmzMnr0+ts6HbwI0iUZBHc4wUcvOWx/60DEk1jKwUU2T5tgY0hZ0OV9M04OrB5M3BmtECH2r&#10;0QrdoUvIl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zBQR4pAgAATwQAAA4AAAAAAAAAAAAAAAAALgIAAGRycy9lMm9E&#10;b2MueG1sUEsBAi0AFAAGAAgAAAAhAI1nQ9zcAAAABgEAAA8AAAAAAAAAAAAAAAAAgwQAAGRycy9k&#10;b3ducmV2LnhtbFBLBQYAAAAABAAEAPMAAACMBQAAAAA=&#10;" filled="f" stroked="f" strokeweight=".5pt">
                <v:textbox inset="0,0,0,0">
                  <w:txbxContent>
                    <w:p w14:paraId="223D3DB5" w14:textId="6F28EBD8" w:rsidR="001C4AA7" w:rsidRPr="00A535F7" w:rsidRDefault="001C4AA7" w:rsidP="001C4AA7">
                      <w:pPr>
                        <w:pStyle w:val="ParaNumbering"/>
                      </w:pPr>
                      <w:r>
                        <w:t>063</w:t>
                      </w:r>
                    </w:p>
                  </w:txbxContent>
                </v:textbox>
                <w10:wrap anchorx="margin" anchory="line"/>
                <w10:anchorlock/>
              </v:shape>
            </w:pict>
          </mc:Fallback>
        </mc:AlternateContent>
      </w:r>
      <w:r w:rsidR="00FA16F9">
        <w:rPr>
          <w:lang w:val="hi" w:bidi="hi"/>
        </w:rPr>
        <w:t>और तू आशीष का मूल होगा। जो तुझे आशीर्वाद दें, उन्हें मैं आशीष दूँगा; और जो तुझे कोसे, उसे मैं शाप दूँगा; और भूमण्डल के सारे कुल तेरे द्वारा आशीष पाएँगे (उत्पत्ति 12:2-3)।</w:t>
      </w:r>
    </w:p>
    <w:p w14:paraId="67E305F7" w14:textId="3BD2B05C" w:rsidR="002B28A4" w:rsidRPr="00296C52" w:rsidRDefault="001C4AA7" w:rsidP="00E13CAC">
      <w:pPr>
        <w:pStyle w:val="BodyText0"/>
      </w:pPr>
      <w:r w:rsidRPr="001C4AA7">
        <w:rPr>
          <w:cs/>
          <w:lang w:val="hi" w:bidi="hi"/>
        </w:rPr>
        <mc:AlternateContent>
          <mc:Choice Requires="wps">
            <w:drawing>
              <wp:anchor distT="0" distB="0" distL="114300" distR="114300" simplePos="0" relativeHeight="251793408" behindDoc="0" locked="1" layoutInCell="1" allowOverlap="1" wp14:anchorId="1CC4931D" wp14:editId="6FE61CF9">
                <wp:simplePos x="0" y="0"/>
                <wp:positionH relativeFrom="leftMargin">
                  <wp:posOffset>419100</wp:posOffset>
                </wp:positionH>
                <wp:positionV relativeFrom="line">
                  <wp:posOffset>0</wp:posOffset>
                </wp:positionV>
                <wp:extent cx="356235" cy="356235"/>
                <wp:effectExtent l="0" t="0" r="0" b="0"/>
                <wp:wrapNone/>
                <wp:docPr id="448"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3D22D" w14:textId="653AF84B" w:rsidR="001C4AA7" w:rsidRPr="00A535F7" w:rsidRDefault="001C4AA7" w:rsidP="001C4AA7">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4931D" id="PARA64" o:spid="_x0000_s1093" type="#_x0000_t202" style="position:absolute;left:0;text-align:left;margin-left:33pt;margin-top:0;width:28.05pt;height:28.05pt;z-index:251793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ExJwIAAE8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xx+ExJwIAAE8EAAAOAAAAAAAAAAAAAAAAAC4CAABkcnMvZTJvRG9j&#10;LnhtbFBLAQItABQABgAIAAAAIQCNZ0Pc3AAAAAYBAAAPAAAAAAAAAAAAAAAAAIEEAABkcnMvZG93&#10;bnJldi54bWxQSwUGAAAAAAQABADzAAAAigUAAAAA&#10;" filled="f" stroked="f" strokeweight=".5pt">
                <v:textbox inset="0,0,0,0">
                  <w:txbxContent>
                    <w:p w14:paraId="03F3D22D" w14:textId="653AF84B" w:rsidR="001C4AA7" w:rsidRPr="00A535F7" w:rsidRDefault="001C4AA7" w:rsidP="001C4AA7">
                      <w:pPr>
                        <w:pStyle w:val="ParaNumbering"/>
                      </w:pPr>
                      <w:r>
                        <w:t>064</w:t>
                      </w:r>
                    </w:p>
                  </w:txbxContent>
                </v:textbox>
                <w10:wrap anchorx="margin" anchory="line"/>
                <w10:anchorlock/>
              </v:shape>
            </w:pict>
          </mc:Fallback>
        </mc:AlternateContent>
      </w:r>
      <w:r w:rsidR="002B28A4" w:rsidRPr="00296C52">
        <w:rPr>
          <w:lang w:val="hi" w:bidi="hi"/>
        </w:rPr>
        <w:t xml:space="preserve">जिस इब्रानी क्रिया का यहाँ अनुवाद किया गया है, “तू आशीष का मूल होगा,” वह </w:t>
      </w:r>
      <w:r w:rsidR="004D3368">
        <w:rPr>
          <w:rFonts w:hint="cs"/>
          <w:cs/>
          <w:lang w:val="hi"/>
        </w:rPr>
        <w:t>आदेश के</w:t>
      </w:r>
      <w:r w:rsidR="002B28A4" w:rsidRPr="00296C52">
        <w:rPr>
          <w:lang w:val="hi" w:bidi="hi"/>
        </w:rPr>
        <w:t xml:space="preserve"> रूप में है, और शायद पद 1 में “छोड़कर” की आज्ञा के समानांतर बनाने के लिए इसे ऐसा बनाया गया है। परंतु यह </w:t>
      </w:r>
      <w:r w:rsidR="004D3368">
        <w:rPr>
          <w:rFonts w:hint="cs"/>
          <w:cs/>
          <w:lang w:val="hi"/>
        </w:rPr>
        <w:t>आदेश</w:t>
      </w:r>
      <w:r w:rsidR="002B28A4" w:rsidRPr="00296C52">
        <w:rPr>
          <w:lang w:val="hi" w:bidi="hi"/>
        </w:rPr>
        <w:t xml:space="preserve"> एक आज्ञा के रूप में कार्य नहीं करता। इसका अनुवाद कई रूपों में किया जा सकता है जैसे : “और तू एक आशीष होगा,” या “और तुम एक आशीष ठहरो” या यह भी, “और तू निश्चित रूप से आशीष ठहरेगा।” सभी रूपों में, यह </w:t>
      </w:r>
      <w:r w:rsidR="004D3368">
        <w:rPr>
          <w:rFonts w:hint="cs"/>
          <w:cs/>
          <w:lang w:val="hi"/>
        </w:rPr>
        <w:t>आदेश</w:t>
      </w:r>
      <w:r w:rsidR="002B28A4" w:rsidRPr="00296C52">
        <w:rPr>
          <w:lang w:val="hi" w:bidi="hi"/>
        </w:rPr>
        <w:t xml:space="preserve"> विचारों में एक महत्वपूर्ण परिवर्तन को दिखाता है। यह अब्राहम द्वारा आशीष को प्राप्त करने से (जैसा कि हमने पद 2 के पहले भाग में देखा था) ध्यान को हटाता है और अब्राहम के दूसरों के लिए आशीष का स्रोत बनने पर ध्यान लगाता है।</w:t>
      </w:r>
    </w:p>
    <w:p w14:paraId="0B68D3D0" w14:textId="720FD80E" w:rsidR="007F7F97" w:rsidRDefault="001C4AA7" w:rsidP="00E13CAC">
      <w:pPr>
        <w:pStyle w:val="BodyText0"/>
      </w:pPr>
      <w:r w:rsidRPr="001C4AA7">
        <w:rPr>
          <w:cs/>
          <w:lang w:val="hi" w:bidi="hi"/>
        </w:rPr>
        <mc:AlternateContent>
          <mc:Choice Requires="wps">
            <w:drawing>
              <wp:anchor distT="0" distB="0" distL="114300" distR="114300" simplePos="0" relativeHeight="251795456" behindDoc="0" locked="1" layoutInCell="1" allowOverlap="1" wp14:anchorId="64E09302" wp14:editId="5FD0FF7C">
                <wp:simplePos x="0" y="0"/>
                <wp:positionH relativeFrom="leftMargin">
                  <wp:posOffset>419100</wp:posOffset>
                </wp:positionH>
                <wp:positionV relativeFrom="line">
                  <wp:posOffset>0</wp:posOffset>
                </wp:positionV>
                <wp:extent cx="356235" cy="356235"/>
                <wp:effectExtent l="0" t="0" r="0" b="0"/>
                <wp:wrapNone/>
                <wp:docPr id="449"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2BDED2" w14:textId="44B28019" w:rsidR="001C4AA7" w:rsidRPr="00A535F7" w:rsidRDefault="001C4AA7" w:rsidP="001C4AA7">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9302" id="PARA65" o:spid="_x0000_s1094" type="#_x0000_t202" style="position:absolute;left:0;text-align:left;margin-left:33pt;margin-top:0;width:28.05pt;height:28.05pt;z-index:251795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jZKAIAAE8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b25+UqJ&#10;YRqHtC2fy8WcklpVlYhjjTS11ucYvbMYH7pv0L2793gZ0XfS6fiLuAj6kfDzlWTRBcLxcjZfTGeY&#10;nKPrYmP27O2xdT58F6BJNArqcIaJWnba+NCHDiGxloG1apo0x8aQtqCL2XycHlw9mLwxWCNC6FuN&#10;Vuj2XUK+uB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7CY2SgCAABPBAAADgAAAAAAAAAAAAAAAAAuAgAAZHJzL2Uyb0Rv&#10;Yy54bWxQSwECLQAUAAYACAAAACEAjWdD3NwAAAAGAQAADwAAAAAAAAAAAAAAAACCBAAAZHJzL2Rv&#10;d25yZXYueG1sUEsFBgAAAAAEAAQA8wAAAIsFAAAAAA==&#10;" filled="f" stroked="f" strokeweight=".5pt">
                <v:textbox inset="0,0,0,0">
                  <w:txbxContent>
                    <w:p w14:paraId="142BDED2" w14:textId="44B28019" w:rsidR="001C4AA7" w:rsidRPr="00A535F7" w:rsidRDefault="001C4AA7" w:rsidP="001C4AA7">
                      <w:pPr>
                        <w:pStyle w:val="ParaNumbering"/>
                      </w:pPr>
                      <w:r>
                        <w:t>065</w:t>
                      </w:r>
                    </w:p>
                  </w:txbxContent>
                </v:textbox>
                <w10:wrap anchorx="margin" anchory="line"/>
                <w10:anchorlock/>
              </v:shape>
            </w:pict>
          </mc:Fallback>
        </mc:AlternateContent>
      </w:r>
      <w:r w:rsidR="002B28A4">
        <w:rPr>
          <w:lang w:val="hi" w:bidi="hi"/>
        </w:rPr>
        <w:t>इस दूसरे आज्ञासूचक रूप के बाद भी तीन स्वतंत्र मौखिक अभिव्यक्तियाँ आती हैं। ये तीन क्रियाएँ उस प्रक्रिया को दिखाती हैं जिसके द्वारा अब्राहम दूसरे लोगों के लिए आशीष बनेगा। पह</w:t>
      </w:r>
      <w:r w:rsidR="004D3368">
        <w:rPr>
          <w:rFonts w:hint="cs"/>
          <w:cs/>
          <w:lang w:val="hi"/>
        </w:rPr>
        <w:t>ला</w:t>
      </w:r>
      <w:r w:rsidR="002B28A4">
        <w:rPr>
          <w:lang w:val="hi" w:bidi="hi"/>
        </w:rPr>
        <w:t xml:space="preserve">, परमेश्वर ने कहा, “जो तुझे आशीर्वाद दें, उन्हें मैं आशीष दूँगा. . .” इसका अर्थ है, परमेश्वर उन्हें भली वस्तुएँ देगा जो अब्राहम के साथ अच्छा व्यवहार करेंगे। जब लोगों ने अब्राहम के साथ अच्छा व्यवहार किया, तो परमेश्वर उनसे </w:t>
      </w:r>
      <w:r w:rsidR="004D3368">
        <w:rPr>
          <w:rFonts w:hint="cs"/>
          <w:cs/>
          <w:lang w:val="hi"/>
        </w:rPr>
        <w:t>अच्छा</w:t>
      </w:r>
      <w:r w:rsidR="002B28A4">
        <w:rPr>
          <w:lang w:val="hi" w:bidi="hi"/>
        </w:rPr>
        <w:t xml:space="preserve"> व्यवहार करेगा। दूसरा, परमेश्वर ने प्रतिज्ञा की, “जो तुझे कोसे, उसे मैं शाप दूंगा...” इसका अर्थ है, परमेश्वर उन लोगों को शाप देगा जो अब्राहम का तिरस्कार करेंगे। परमेश्वर ने उन लोगों के साथ सख्ती से निपटने के द्वारा अब्राहम की रक्षा करने की प्रतिज्ञा की जिन्होंने स्वयं को अब्राहम का शत्रु बना लिया था।</w:t>
      </w:r>
      <w:r w:rsidR="005554A1">
        <w:rPr>
          <w:cs/>
          <w:lang w:val="hi" w:bidi="hi"/>
        </w:rPr>
        <w:t xml:space="preserve"> </w:t>
      </w:r>
      <w:r w:rsidR="002B28A4">
        <w:rPr>
          <w:lang w:val="hi" w:bidi="hi"/>
        </w:rPr>
        <w:t>परंतु तीसरी बात में परमेश्वर ने यह कहा, “सारे कुल तेरे द्वारा आशीष पाएँगे।” पहली दृष्टि में, तीसरा केंद्र अब्राहम के शत्रुओं को शाप देने का विरोधाभासी प्रतीत हो सकता है, परंतु परमेश्वर ने अब्राहम से प्रतिज्ञा की कि अब्राहम के मित्रों को आशीष देने और उसके शत्रुओं को शाप देने की दोहरी प्रक्रिया के द्वारा परमेश्वर अपनी आशीषों को अंततः भूमण्डल के सारे कुलों तक पहुँचाएगा। अतः हम देखते हैं कि उत्पत्ति के 12</w:t>
      </w:r>
      <w:r w:rsidR="004D3368">
        <w:rPr>
          <w:rFonts w:hint="cs"/>
          <w:cs/>
          <w:lang w:val="hi"/>
        </w:rPr>
        <w:t>वें</w:t>
      </w:r>
      <w:r w:rsidR="002B28A4">
        <w:rPr>
          <w:lang w:val="hi" w:bidi="hi"/>
        </w:rPr>
        <w:t xml:space="preserve"> अध्याय के आरंभिक भाग की व्याकरण तीन मुख्य भागों में विभाजित होती है : परिचय, उन आशीषों पर ध्यान जो परमेश्वर अब्राहम को देगा और उन आशीषों पर ध्यान जो परमेश्वर अब्राहम के द्वारा पूरे संसार को देगा।</w:t>
      </w:r>
    </w:p>
    <w:p w14:paraId="4F92886F" w14:textId="190E932A" w:rsidR="002B28A4" w:rsidRPr="000B657E" w:rsidRDefault="001C4AA7" w:rsidP="00E13CAC">
      <w:pPr>
        <w:pStyle w:val="BodyText0"/>
      </w:pPr>
      <w:r w:rsidRPr="001C4AA7">
        <w:rPr>
          <w:cs/>
          <w:lang w:val="hi" w:bidi="hi"/>
        </w:rPr>
        <w:lastRenderedPageBreak/>
        <mc:AlternateContent>
          <mc:Choice Requires="wps">
            <w:drawing>
              <wp:anchor distT="0" distB="0" distL="114300" distR="114300" simplePos="0" relativeHeight="251797504" behindDoc="0" locked="1" layoutInCell="1" allowOverlap="1" wp14:anchorId="5F306056" wp14:editId="065757D3">
                <wp:simplePos x="0" y="0"/>
                <wp:positionH relativeFrom="leftMargin">
                  <wp:posOffset>419100</wp:posOffset>
                </wp:positionH>
                <wp:positionV relativeFrom="line">
                  <wp:posOffset>0</wp:posOffset>
                </wp:positionV>
                <wp:extent cx="356235" cy="356235"/>
                <wp:effectExtent l="0" t="0" r="0" b="0"/>
                <wp:wrapNone/>
                <wp:docPr id="450"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0C3F805" w14:textId="0CE562CB" w:rsidR="001C4AA7" w:rsidRPr="00A535F7" w:rsidRDefault="001C4AA7" w:rsidP="001C4AA7">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06056" id="PARA66" o:spid="_x0000_s1095" type="#_x0000_t202" style="position:absolute;left:0;text-align:left;margin-left:33pt;margin-top:0;width:28.05pt;height:28.05pt;z-index:251797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6MgsmJwIAAE8EAAAOAAAAAAAAAAAAAAAAAC4CAABkcnMvZTJvRG9j&#10;LnhtbFBLAQItABQABgAIAAAAIQCNZ0Pc3AAAAAYBAAAPAAAAAAAAAAAAAAAAAIEEAABkcnMvZG93&#10;bnJldi54bWxQSwUGAAAAAAQABADzAAAAigUAAAAA&#10;" filled="f" stroked="f" strokeweight=".5pt">
                <v:textbox inset="0,0,0,0">
                  <w:txbxContent>
                    <w:p w14:paraId="20C3F805" w14:textId="0CE562CB" w:rsidR="001C4AA7" w:rsidRPr="00A535F7" w:rsidRDefault="001C4AA7" w:rsidP="001C4AA7">
                      <w:pPr>
                        <w:pStyle w:val="ParaNumbering"/>
                      </w:pPr>
                      <w:r>
                        <w:t>066</w:t>
                      </w:r>
                    </w:p>
                  </w:txbxContent>
                </v:textbox>
                <w10:wrap anchorx="margin" anchory="line"/>
                <w10:anchorlock/>
              </v:shape>
            </w:pict>
          </mc:Fallback>
        </mc:AlternateContent>
      </w:r>
      <w:r w:rsidR="002B28A4">
        <w:rPr>
          <w:lang w:val="hi" w:bidi="hi"/>
        </w:rPr>
        <w:t>उत्पत्ति 12 के इन पदों की संरचना को समझना महत्वपूर्ण है क्योंकि कई रूपों में उत्पत्ति में अब्राहम की कहानियाँ दर्शाती हैं कि कैसे परमेश्वर द्वारा अब्राहम से की गई ये प्रतिज्ञाएँ उसके जीवन में पूरी हुई थीं।</w:t>
      </w:r>
      <w:r w:rsidR="005554A1">
        <w:rPr>
          <w:cs/>
          <w:lang w:val="hi" w:bidi="hi"/>
        </w:rPr>
        <w:t xml:space="preserve"> </w:t>
      </w:r>
      <w:r w:rsidR="002B28A4">
        <w:rPr>
          <w:lang w:val="hi" w:bidi="hi"/>
        </w:rPr>
        <w:t>जब मूसा ने कुलपिता के बारे में लिखा, तो उसने अपनी कहानियों को ऐसे आकार दिया जिन्होंने उन वचनों की ओर ध्यान खींचा जो परमेश्वर ने अब्राहम को प्रतिज्ञा के देश को जाने के लिए बुलाते समय कहे थे।</w:t>
      </w:r>
    </w:p>
    <w:p w14:paraId="4388FB2B" w14:textId="698CBE36" w:rsidR="007F7F97" w:rsidRDefault="001C4AA7" w:rsidP="00E13CAC">
      <w:pPr>
        <w:pStyle w:val="BodyText0"/>
      </w:pPr>
      <w:r w:rsidRPr="001C4AA7">
        <w:rPr>
          <w:cs/>
          <w:lang w:val="hi" w:bidi="hi"/>
        </w:rPr>
        <mc:AlternateContent>
          <mc:Choice Requires="wps">
            <w:drawing>
              <wp:anchor distT="0" distB="0" distL="114300" distR="114300" simplePos="0" relativeHeight="251799552" behindDoc="0" locked="1" layoutInCell="1" allowOverlap="1" wp14:anchorId="576A1F51" wp14:editId="37A66AAE">
                <wp:simplePos x="0" y="0"/>
                <wp:positionH relativeFrom="leftMargin">
                  <wp:posOffset>419100</wp:posOffset>
                </wp:positionH>
                <wp:positionV relativeFrom="line">
                  <wp:posOffset>0</wp:posOffset>
                </wp:positionV>
                <wp:extent cx="356235" cy="356235"/>
                <wp:effectExtent l="0" t="0" r="0" b="0"/>
                <wp:wrapNone/>
                <wp:docPr id="451"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4E75C" w14:textId="7739028B" w:rsidR="001C4AA7" w:rsidRPr="00A535F7" w:rsidRDefault="001C4AA7" w:rsidP="001C4AA7">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A1F51" id="PARA67" o:spid="_x0000_s1096" type="#_x0000_t202" style="position:absolute;left:0;text-align:left;margin-left:33pt;margin-top:0;width:28.05pt;height:28.05pt;z-index:251799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hXEp6JwIAAE8EAAAOAAAAAAAAAAAAAAAAAC4CAABkcnMvZTJvRG9j&#10;LnhtbFBLAQItABQABgAIAAAAIQCNZ0Pc3AAAAAYBAAAPAAAAAAAAAAAAAAAAAIEEAABkcnMvZG93&#10;bnJldi54bWxQSwUGAAAAAAQABADzAAAAigUAAAAA&#10;" filled="f" stroked="f" strokeweight=".5pt">
                <v:textbox inset="0,0,0,0">
                  <w:txbxContent>
                    <w:p w14:paraId="75E4E75C" w14:textId="7739028B" w:rsidR="001C4AA7" w:rsidRPr="00A535F7" w:rsidRDefault="001C4AA7" w:rsidP="001C4AA7">
                      <w:pPr>
                        <w:pStyle w:val="ParaNumbering"/>
                      </w:pPr>
                      <w:r>
                        <w:t>067</w:t>
                      </w:r>
                    </w:p>
                  </w:txbxContent>
                </v:textbox>
                <w10:wrap anchorx="margin" anchory="line"/>
                <w10:anchorlock/>
              </v:shape>
            </w:pict>
          </mc:Fallback>
        </mc:AlternateContent>
      </w:r>
      <w:r w:rsidR="002B28A4" w:rsidRPr="000C2490">
        <w:rPr>
          <w:lang w:val="hi" w:bidi="hi"/>
        </w:rPr>
        <w:t>व्याकरण की इस संरचना को ध्यान में रखते हुए, हम यह देखने के लिए तैयार हैं कि अब्राहम के जीवन के मुख्य विषय उत्पत्ति 12:1-3 से कैसे प्रकट होते हैं।</w:t>
      </w:r>
    </w:p>
    <w:p w14:paraId="79186939" w14:textId="77777777" w:rsidR="007F7F97" w:rsidRDefault="002B28A4" w:rsidP="00296C52">
      <w:pPr>
        <w:pStyle w:val="PanelHeading"/>
        <w:rPr>
          <w:lang w:bidi="he-IL"/>
        </w:rPr>
      </w:pPr>
      <w:bookmarkStart w:id="35" w:name="_Toc18364620"/>
      <w:bookmarkStart w:id="36" w:name="_Toc21247512"/>
      <w:bookmarkStart w:id="37" w:name="_Toc80732440"/>
      <w:r w:rsidRPr="000C2490">
        <w:rPr>
          <w:lang w:val="hi" w:bidi="hi"/>
        </w:rPr>
        <w:t>प्रकट होना</w:t>
      </w:r>
      <w:bookmarkEnd w:id="35"/>
      <w:bookmarkEnd w:id="36"/>
      <w:bookmarkEnd w:id="37"/>
    </w:p>
    <w:p w14:paraId="4EA081BC" w14:textId="77777777" w:rsidR="00904A20" w:rsidRDefault="001C4AA7" w:rsidP="00E13CAC">
      <w:pPr>
        <w:pStyle w:val="BodyText0"/>
      </w:pPr>
      <w:r w:rsidRPr="001C4AA7">
        <w:rPr>
          <w:cs/>
          <w:lang w:val="hi" w:bidi="hi"/>
        </w:rPr>
        <mc:AlternateContent>
          <mc:Choice Requires="wps">
            <w:drawing>
              <wp:anchor distT="0" distB="0" distL="114300" distR="114300" simplePos="0" relativeHeight="251801600" behindDoc="0" locked="1" layoutInCell="1" allowOverlap="1" wp14:anchorId="019BF79E" wp14:editId="570A0D20">
                <wp:simplePos x="0" y="0"/>
                <wp:positionH relativeFrom="leftMargin">
                  <wp:posOffset>419100</wp:posOffset>
                </wp:positionH>
                <wp:positionV relativeFrom="line">
                  <wp:posOffset>0</wp:posOffset>
                </wp:positionV>
                <wp:extent cx="356235" cy="356235"/>
                <wp:effectExtent l="0" t="0" r="0" b="0"/>
                <wp:wrapNone/>
                <wp:docPr id="452"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1F02C" w14:textId="4FF01C9D" w:rsidR="001C4AA7" w:rsidRPr="00A535F7" w:rsidRDefault="001C4AA7" w:rsidP="001C4AA7">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BF79E" id="PARA68" o:spid="_x0000_s1097" type="#_x0000_t202" style="position:absolute;left:0;text-align:left;margin-left:33pt;margin-top:0;width:28.05pt;height:28.05pt;z-index:251801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ifmEkJwIAAE8EAAAOAAAAAAAAAAAAAAAAAC4CAABkcnMvZTJvRG9j&#10;LnhtbFBLAQItABQABgAIAAAAIQCNZ0Pc3AAAAAYBAAAPAAAAAAAAAAAAAAAAAIEEAABkcnMvZG93&#10;bnJldi54bWxQSwUGAAAAAAQABADzAAAAigUAAAAA&#10;" filled="f" stroked="f" strokeweight=".5pt">
                <v:textbox inset="0,0,0,0">
                  <w:txbxContent>
                    <w:p w14:paraId="2D11F02C" w14:textId="4FF01C9D" w:rsidR="001C4AA7" w:rsidRPr="00A535F7" w:rsidRDefault="001C4AA7" w:rsidP="001C4AA7">
                      <w:pPr>
                        <w:pStyle w:val="ParaNumbering"/>
                      </w:pPr>
                      <w:r>
                        <w:t>068</w:t>
                      </w:r>
                    </w:p>
                  </w:txbxContent>
                </v:textbox>
                <w10:wrap anchorx="margin" anchory="line"/>
                <w10:anchorlock/>
              </v:shape>
            </w:pict>
          </mc:Fallback>
        </mc:AlternateContent>
      </w:r>
      <w:r w:rsidR="002B28A4" w:rsidRPr="000C2490">
        <w:rPr>
          <w:lang w:val="hi" w:bidi="hi"/>
        </w:rPr>
        <w:t>हम ध्यान देंगे कि ऐसे चार मुख्य विषय हैं जो इन पदों में पाए जाते हैं। हम अब्राहम के प्रति ईश्वरीय अनुग्रह के साथ आरंभ करेंगे। फिर हम परमेश्वर के प्रति अब्राहम की विश्वासयोग्यता की मांग, फिर अब्राहम के लिए परमेश्वर की आशीषों, और अंततः अब्राहम के द्वारा परमेश्वर की आशीषों के साथ जारी रखेंगे।</w:t>
      </w:r>
    </w:p>
    <w:p w14:paraId="5405C145" w14:textId="0FB9312F" w:rsidR="007F7F97" w:rsidRDefault="002B28A4" w:rsidP="00296C52">
      <w:pPr>
        <w:pStyle w:val="BulletHeading"/>
      </w:pPr>
      <w:bookmarkStart w:id="38" w:name="_Toc18364621"/>
      <w:bookmarkStart w:id="39" w:name="_Toc21247513"/>
      <w:bookmarkStart w:id="40" w:name="_Toc80732441"/>
      <w:r>
        <w:rPr>
          <w:lang w:val="hi" w:bidi="hi"/>
        </w:rPr>
        <w:t>ईश्वरीय अनुग्रह</w:t>
      </w:r>
      <w:bookmarkEnd w:id="38"/>
      <w:bookmarkEnd w:id="39"/>
      <w:bookmarkEnd w:id="40"/>
    </w:p>
    <w:p w14:paraId="1BF0222B" w14:textId="2A0A6DEE"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03648" behindDoc="0" locked="1" layoutInCell="1" allowOverlap="1" wp14:anchorId="6D281A00" wp14:editId="195117C8">
                <wp:simplePos x="0" y="0"/>
                <wp:positionH relativeFrom="leftMargin">
                  <wp:posOffset>419100</wp:posOffset>
                </wp:positionH>
                <wp:positionV relativeFrom="line">
                  <wp:posOffset>0</wp:posOffset>
                </wp:positionV>
                <wp:extent cx="356235" cy="356235"/>
                <wp:effectExtent l="0" t="0" r="0" b="0"/>
                <wp:wrapNone/>
                <wp:docPr id="453"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63C1B0" w14:textId="6D5EC1D0" w:rsidR="001C4AA7" w:rsidRPr="00A535F7" w:rsidRDefault="001C4AA7" w:rsidP="001C4AA7">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81A00" id="PARA69" o:spid="_x0000_s1098" type="#_x0000_t202" style="position:absolute;left:0;text-align:left;margin-left:33pt;margin-top:0;width:28.05pt;height:28.05pt;z-index:251803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Pp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t+8+kpAgAATwQAAA4AAAAAAAAAAAAAAAAALgIAAGRycy9lMm9E&#10;b2MueG1sUEsBAi0AFAAGAAgAAAAhAI1nQ9zcAAAABgEAAA8AAAAAAAAAAAAAAAAAgwQAAGRycy9k&#10;b3ducmV2LnhtbFBLBQYAAAAABAAEAPMAAACMBQAAAAA=&#10;" filled="f" stroked="f" strokeweight=".5pt">
                <v:textbox inset="0,0,0,0">
                  <w:txbxContent>
                    <w:p w14:paraId="4C63C1B0" w14:textId="6D5EC1D0" w:rsidR="001C4AA7" w:rsidRPr="00A535F7" w:rsidRDefault="001C4AA7" w:rsidP="001C4AA7">
                      <w:pPr>
                        <w:pStyle w:val="ParaNumbering"/>
                      </w:pPr>
                      <w:r>
                        <w:t>069</w:t>
                      </w:r>
                    </w:p>
                  </w:txbxContent>
                </v:textbox>
                <w10:wrap anchorx="margin" anchory="line"/>
                <w10:anchorlock/>
              </v:shape>
            </w:pict>
          </mc:Fallback>
        </mc:AlternateContent>
      </w:r>
      <w:r w:rsidR="002B28A4">
        <w:rPr>
          <w:lang w:val="hi" w:bidi="hi"/>
        </w:rPr>
        <w:t>पहला उद्देश्य, जो अब्राहम के जीवन में कई बार पाया जाता है, यह है कि अब्राहम के साथ परमेश्वर का संबंध उसके अनुग्रह पर आधारित था। उत्पत्ति 12:1 के आरंभिक शब्दों में ईश्वरीय अनुग्रह अप्रत्यक्ष रीति से प्रकट होता है। जैसे कि हम देख चुके हैं, वहाँ हम इन शब्दों को पढ़ते हैं :</w:t>
      </w:r>
    </w:p>
    <w:p w14:paraId="1947DFC5" w14:textId="6AC775EE" w:rsidR="007F7F97" w:rsidRDefault="001C4AA7" w:rsidP="00296C52">
      <w:pPr>
        <w:pStyle w:val="Quotations"/>
      </w:pPr>
      <w:r w:rsidRPr="001C4AA7">
        <w:rPr>
          <w:cs/>
          <w:lang w:val="hi" w:bidi="hi"/>
        </w:rPr>
        <mc:AlternateContent>
          <mc:Choice Requires="wps">
            <w:drawing>
              <wp:anchor distT="0" distB="0" distL="114300" distR="114300" simplePos="0" relativeHeight="251805696" behindDoc="0" locked="1" layoutInCell="1" allowOverlap="1" wp14:anchorId="01042107" wp14:editId="76AE571E">
                <wp:simplePos x="0" y="0"/>
                <wp:positionH relativeFrom="leftMargin">
                  <wp:posOffset>419100</wp:posOffset>
                </wp:positionH>
                <wp:positionV relativeFrom="line">
                  <wp:posOffset>0</wp:posOffset>
                </wp:positionV>
                <wp:extent cx="356235" cy="356235"/>
                <wp:effectExtent l="0" t="0" r="0" b="0"/>
                <wp:wrapNone/>
                <wp:docPr id="454"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080C29" w14:textId="32F9C211" w:rsidR="001C4AA7" w:rsidRPr="00A535F7" w:rsidRDefault="001C4AA7" w:rsidP="001C4AA7">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42107" id="PARA70" o:spid="_x0000_s1099" type="#_x0000_t202" style="position:absolute;left:0;text-align:left;margin-left:33pt;margin-top:0;width:28.05pt;height:28.05pt;z-index:251805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6EK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u+hCigCAABPBAAADgAAAAAAAAAAAAAAAAAuAgAAZHJzL2Uyb0Rv&#10;Yy54bWxQSwECLQAUAAYACAAAACEAjWdD3NwAAAAGAQAADwAAAAAAAAAAAAAAAACCBAAAZHJzL2Rv&#10;d25yZXYueG1sUEsFBgAAAAAEAAQA8wAAAIsFAAAAAA==&#10;" filled="f" stroked="f" strokeweight=".5pt">
                <v:textbox inset="0,0,0,0">
                  <w:txbxContent>
                    <w:p w14:paraId="57080C29" w14:textId="32F9C211" w:rsidR="001C4AA7" w:rsidRPr="00A535F7" w:rsidRDefault="001C4AA7" w:rsidP="001C4AA7">
                      <w:pPr>
                        <w:pStyle w:val="ParaNumbering"/>
                      </w:pPr>
                      <w:r>
                        <w:t>070</w:t>
                      </w:r>
                    </w:p>
                  </w:txbxContent>
                </v:textbox>
                <w10:wrap anchorx="margin" anchory="line"/>
                <w10:anchorlock/>
              </v:shape>
            </w:pict>
          </mc:Fallback>
        </mc:AlternateContent>
      </w:r>
      <w:r w:rsidR="002B28A4" w:rsidRPr="000C2490">
        <w:rPr>
          <w:lang w:val="hi" w:bidi="hi"/>
        </w:rPr>
        <w:t>यहोवा ने अब्राम से कहा था (उत्पत्ति 12:1)।</w:t>
      </w:r>
    </w:p>
    <w:p w14:paraId="75603A3E" w14:textId="1566412A" w:rsidR="007F7F97" w:rsidRDefault="001C4AA7" w:rsidP="00E13CAC">
      <w:pPr>
        <w:pStyle w:val="BodyText0"/>
      </w:pPr>
      <w:r w:rsidRPr="001C4AA7">
        <w:rPr>
          <w:cs/>
          <w:lang w:val="hi" w:bidi="hi"/>
        </w:rPr>
        <mc:AlternateContent>
          <mc:Choice Requires="wps">
            <w:drawing>
              <wp:anchor distT="0" distB="0" distL="114300" distR="114300" simplePos="0" relativeHeight="251807744" behindDoc="0" locked="1" layoutInCell="1" allowOverlap="1" wp14:anchorId="0EDEAD0C" wp14:editId="45C376B8">
                <wp:simplePos x="0" y="0"/>
                <wp:positionH relativeFrom="leftMargin">
                  <wp:posOffset>419100</wp:posOffset>
                </wp:positionH>
                <wp:positionV relativeFrom="line">
                  <wp:posOffset>0</wp:posOffset>
                </wp:positionV>
                <wp:extent cx="356235" cy="356235"/>
                <wp:effectExtent l="0" t="0" r="0" b="0"/>
                <wp:wrapNone/>
                <wp:docPr id="455"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87A8DE" w14:textId="05DE9171" w:rsidR="001C4AA7" w:rsidRPr="00A535F7" w:rsidRDefault="001C4AA7" w:rsidP="001C4AA7">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EAD0C" id="PARA71" o:spid="_x0000_s1100" type="#_x0000_t202" style="position:absolute;left:0;text-align:left;margin-left:33pt;margin-top:0;width:28.05pt;height:28.05pt;z-index:251807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ZXb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ZwS&#10;wzQOaVs+l7cTSuqmqkQca6SptT7H6J3F+NB9g+7dvcfLiL6TTsdfxEXQj4SfrySLLhCOl7P5YjrD&#10;Uh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j2V2ygCAABPBAAADgAAAAAAAAAAAAAAAAAuAgAAZHJzL2Uyb0Rv&#10;Yy54bWxQSwECLQAUAAYACAAAACEAjWdD3NwAAAAGAQAADwAAAAAAAAAAAAAAAACCBAAAZHJzL2Rv&#10;d25yZXYueG1sUEsFBgAAAAAEAAQA8wAAAIsFAAAAAA==&#10;" filled="f" stroked="f" strokeweight=".5pt">
                <v:textbox inset="0,0,0,0">
                  <w:txbxContent>
                    <w:p w14:paraId="5E87A8DE" w14:textId="05DE9171" w:rsidR="001C4AA7" w:rsidRPr="00A535F7" w:rsidRDefault="001C4AA7" w:rsidP="001C4AA7">
                      <w:pPr>
                        <w:pStyle w:val="ParaNumbering"/>
                      </w:pPr>
                      <w:r>
                        <w:t>071</w:t>
                      </w:r>
                    </w:p>
                  </w:txbxContent>
                </v:textbox>
                <w10:wrap anchorx="margin" anchory="line"/>
                <w10:anchorlock/>
              </v:shape>
            </w:pict>
          </mc:Fallback>
        </mc:AlternateContent>
      </w:r>
      <w:r w:rsidR="002B28A4">
        <w:rPr>
          <w:lang w:val="hi" w:bidi="hi"/>
        </w:rPr>
        <w:t>इन सरल शब्दों ने मूसा के वास्तविक श्रोताओं को स्मरण दिलाया कि परमेश्वर के साथ अब्राहम का संबंध इसलिए था क्योंकि अब्राहम द्वारा परमेश्वर की सेवा में कोई कार्य करने से बहुत पहले ही परमेश्वर अब्राहम के जीवन में प्रवेश कर चुका था।</w:t>
      </w:r>
    </w:p>
    <w:p w14:paraId="07A746C7" w14:textId="7FA0B0F4" w:rsidR="007F7F97" w:rsidRDefault="001C4AA7" w:rsidP="00E13CAC">
      <w:pPr>
        <w:pStyle w:val="BodyText0"/>
      </w:pPr>
      <w:r w:rsidRPr="001C4AA7">
        <w:rPr>
          <w:cs/>
          <w:lang w:val="hi" w:bidi="hi"/>
        </w:rPr>
        <mc:AlternateContent>
          <mc:Choice Requires="wps">
            <w:drawing>
              <wp:anchor distT="0" distB="0" distL="114300" distR="114300" simplePos="0" relativeHeight="251809792" behindDoc="0" locked="1" layoutInCell="1" allowOverlap="1" wp14:anchorId="52B18171" wp14:editId="2101310D">
                <wp:simplePos x="0" y="0"/>
                <wp:positionH relativeFrom="leftMargin">
                  <wp:posOffset>419100</wp:posOffset>
                </wp:positionH>
                <wp:positionV relativeFrom="line">
                  <wp:posOffset>0</wp:posOffset>
                </wp:positionV>
                <wp:extent cx="356235" cy="356235"/>
                <wp:effectExtent l="0" t="0" r="0" b="0"/>
                <wp:wrapNone/>
                <wp:docPr id="456"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670110" w14:textId="577E9F86" w:rsidR="001C4AA7" w:rsidRPr="00A535F7" w:rsidRDefault="001C4AA7" w:rsidP="001C4AA7">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B18171" id="PARA72" o:spid="_x0000_s1101" type="#_x0000_t202" style="position:absolute;left:0;text-align:left;margin-left:33pt;margin-top:0;width:28.05pt;height:28.05pt;z-index:251809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RK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saTE&#10;MI1D2pU/ytsZJbWqKhHHGmlqrc8xem8xPnRfoXtz7/Eyou+k0/EXcRH0I+GXK8miC4Tj5XyxnM0X&#10;lHB0DTZmz14fW+fDNwGaRKOgDmeYqGXnrQ996BgSaxnYqKZJc2wMaQu6nC+m6cHVg8kbgzUihL7V&#10;aIXu0CXkt4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Xp9EopAgAATwQAAA4AAAAAAAAAAAAAAAAALgIAAGRycy9lMm9E&#10;b2MueG1sUEsBAi0AFAAGAAgAAAAhAI1nQ9zcAAAABgEAAA8AAAAAAAAAAAAAAAAAgwQAAGRycy9k&#10;b3ducmV2LnhtbFBLBQYAAAAABAAEAPMAAACMBQAAAAA=&#10;" filled="f" stroked="f" strokeweight=".5pt">
                <v:textbox inset="0,0,0,0">
                  <w:txbxContent>
                    <w:p w14:paraId="79670110" w14:textId="577E9F86" w:rsidR="001C4AA7" w:rsidRPr="00A535F7" w:rsidRDefault="001C4AA7" w:rsidP="001C4AA7">
                      <w:pPr>
                        <w:pStyle w:val="ParaNumbering"/>
                      </w:pPr>
                      <w:r>
                        <w:t>072</w:t>
                      </w:r>
                    </w:p>
                  </w:txbxContent>
                </v:textbox>
                <w10:wrap anchorx="margin" anchory="line"/>
                <w10:anchorlock/>
              </v:shape>
            </w:pict>
          </mc:Fallback>
        </mc:AlternateContent>
      </w:r>
      <w:r w:rsidR="002B28A4">
        <w:rPr>
          <w:lang w:val="hi" w:bidi="hi"/>
        </w:rPr>
        <w:t>अब्राहम की बुलाहट उसके वयस्क जीवन में बहुत पहले आ गई थी। वह कनान देश के लिए अभी निकला नहीं था; उसने शत्रुओं पर अभी विजय नहीं पाई थी; वह वाचाई विश्वासयोग्यता के प्रति अभी समर्पित नहीं हुआ था; उसने अभी सदोम और अमोरा में धर्मी लोगों के लिए प्रार्थना नहीं की थी; वह विश्वास की किसी परीक्षा में अभी तक सफल नहीं हुआ था। इसके विपरीत, परमेश्वर ने अब्राहम को अपने विशेष सेवक के रूप में इसलिए बुलाया क्योंकि अब्राहम के प्रति अनुग्रहकारी होना परमेश्वर को अच्छा लगा।</w:t>
      </w:r>
    </w:p>
    <w:p w14:paraId="3752E349" w14:textId="4CD70DCB" w:rsidR="007F7F97" w:rsidRDefault="001C4AA7" w:rsidP="00E13CAC">
      <w:pPr>
        <w:pStyle w:val="BodyText0"/>
      </w:pPr>
      <w:r w:rsidRPr="001C4AA7">
        <w:rPr>
          <w:cs/>
          <w:lang w:val="hi" w:bidi="hi"/>
        </w:rPr>
        <mc:AlternateContent>
          <mc:Choice Requires="wps">
            <w:drawing>
              <wp:anchor distT="0" distB="0" distL="114300" distR="114300" simplePos="0" relativeHeight="251811840" behindDoc="0" locked="1" layoutInCell="1" allowOverlap="1" wp14:anchorId="7138F6CA" wp14:editId="64440859">
                <wp:simplePos x="0" y="0"/>
                <wp:positionH relativeFrom="leftMargin">
                  <wp:posOffset>419100</wp:posOffset>
                </wp:positionH>
                <wp:positionV relativeFrom="line">
                  <wp:posOffset>0</wp:posOffset>
                </wp:positionV>
                <wp:extent cx="356235" cy="356235"/>
                <wp:effectExtent l="0" t="0" r="0" b="0"/>
                <wp:wrapNone/>
                <wp:docPr id="457"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AA3112F" w14:textId="47174002" w:rsidR="001C4AA7" w:rsidRPr="00A535F7" w:rsidRDefault="001C4AA7" w:rsidP="001C4AA7">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8F6CA" id="PARA73" o:spid="_x0000_s1102" type="#_x0000_t202" style="position:absolute;left:0;text-align:left;margin-left:33pt;margin-top:0;width:28.05pt;height:28.05pt;z-index:251811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WaH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vp5vqTE&#10;MI1D2pU/yuWMklpVlYhjjTS11ucYvbcYH7qv0L2593gZ0XfS6fiLuAj6kfDLjWTRBcLxcjZfTGdz&#10;Sji6rjZmz14fW+fDNwGaRKOgDmeYqGXnrQ996BASaxnYqKZJc2wMaQu6mM3H6cHNg8kbgzUihL7V&#10;aIXu0CXky8WA7wDVBeE56HXiLd8obGLLfNgxh8JARCj28ISHbACLwdVCssD9+tt9jMd5oZeSFoVW&#10;UIObQEnz3eAcoyYHww3GYTDMSd8DKneCS2R5MvGBC81gSgf6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zpZocpAgAATwQAAA4AAAAAAAAAAAAAAAAALgIAAGRycy9lMm9E&#10;b2MueG1sUEsBAi0AFAAGAAgAAAAhAI1nQ9zcAAAABgEAAA8AAAAAAAAAAAAAAAAAgwQAAGRycy9k&#10;b3ducmV2LnhtbFBLBQYAAAAABAAEAPMAAACMBQAAAAA=&#10;" filled="f" stroked="f" strokeweight=".5pt">
                <v:textbox inset="0,0,0,0">
                  <w:txbxContent>
                    <w:p w14:paraId="2AA3112F" w14:textId="47174002" w:rsidR="001C4AA7" w:rsidRPr="00A535F7" w:rsidRDefault="001C4AA7" w:rsidP="001C4AA7">
                      <w:pPr>
                        <w:pStyle w:val="ParaNumbering"/>
                      </w:pPr>
                      <w:r>
                        <w:t>073</w:t>
                      </w:r>
                    </w:p>
                  </w:txbxContent>
                </v:textbox>
                <w10:wrap anchorx="margin" anchory="line"/>
                <w10:anchorlock/>
              </v:shape>
            </w:pict>
          </mc:Fallback>
        </mc:AlternateContent>
      </w:r>
      <w:r w:rsidR="002B28A4">
        <w:rPr>
          <w:lang w:val="hi" w:bidi="hi"/>
        </w:rPr>
        <w:t>अब निस्संदेह, परमेश्वर का अनुग्रह परमेश्वर के साथ अब्राहम के संबंध के केवल आरंभिक चरण में ही नहीं दिखा था।</w:t>
      </w:r>
      <w:r w:rsidR="005554A1">
        <w:rPr>
          <w:cs/>
          <w:lang w:val="hi" w:bidi="hi"/>
        </w:rPr>
        <w:t xml:space="preserve"> </w:t>
      </w:r>
      <w:r w:rsidR="002B28A4">
        <w:rPr>
          <w:lang w:val="hi" w:bidi="hi"/>
        </w:rPr>
        <w:t>परमेश्वर का अनुग्रह वह विषय है जो अब्राहम की कहानियों में निरंतर पाया जाता है क्योंकि परमेश्वर ने कुलपिता के जीवन के हर क्षण में उस पर करुणा की।</w:t>
      </w:r>
      <w:r w:rsidR="005554A1">
        <w:rPr>
          <w:cs/>
          <w:lang w:val="hi" w:bidi="hi"/>
        </w:rPr>
        <w:t xml:space="preserve"> </w:t>
      </w:r>
      <w:r w:rsidR="002B28A4">
        <w:rPr>
          <w:lang w:val="hi" w:bidi="hi"/>
        </w:rPr>
        <w:t xml:space="preserve">क्योंकि अब्राहम एक पापी मनुष्य था, इसलिए अब्राहम </w:t>
      </w:r>
      <w:r w:rsidR="001B6104">
        <w:rPr>
          <w:rFonts w:hint="cs"/>
          <w:cs/>
          <w:lang w:val="hi"/>
        </w:rPr>
        <w:t xml:space="preserve">को </w:t>
      </w:r>
      <w:r w:rsidR="002B28A4">
        <w:rPr>
          <w:lang w:val="hi" w:bidi="hi"/>
        </w:rPr>
        <w:t>हर समय परमेश्वर की दया की आवश्यकता थी।</w:t>
      </w:r>
      <w:r w:rsidR="005554A1">
        <w:rPr>
          <w:cs/>
          <w:lang w:val="hi" w:bidi="hi"/>
        </w:rPr>
        <w:t xml:space="preserve"> </w:t>
      </w:r>
      <w:r w:rsidR="002B28A4">
        <w:rPr>
          <w:lang w:val="hi" w:bidi="hi"/>
        </w:rPr>
        <w:t>उदाहरण के लिए, उत्पत्ति 15:6 के जाने-पहचाने पद में हम सीखते हैं कि अब्राहम की उद्धाररूपी धार्मिकता भी दया का एक दान थी।</w:t>
      </w:r>
      <w:r w:rsidR="005554A1">
        <w:rPr>
          <w:cs/>
          <w:lang w:val="hi" w:bidi="hi"/>
        </w:rPr>
        <w:t xml:space="preserve"> </w:t>
      </w:r>
      <w:r w:rsidR="002B28A4">
        <w:rPr>
          <w:lang w:val="hi" w:bidi="hi"/>
        </w:rPr>
        <w:t>वहाँ हम इन शब्दों को पढ़ते हैं :</w:t>
      </w:r>
    </w:p>
    <w:p w14:paraId="01E63AB2" w14:textId="76439618" w:rsidR="007F7F97" w:rsidRDefault="001C4AA7" w:rsidP="00296C52">
      <w:pPr>
        <w:pStyle w:val="Quotations"/>
      </w:pPr>
      <w:r w:rsidRPr="001C4AA7">
        <w:rPr>
          <w:cs/>
          <w:lang w:val="hi" w:bidi="hi"/>
        </w:rPr>
        <mc:AlternateContent>
          <mc:Choice Requires="wps">
            <w:drawing>
              <wp:anchor distT="0" distB="0" distL="114300" distR="114300" simplePos="0" relativeHeight="251813888" behindDoc="0" locked="1" layoutInCell="1" allowOverlap="1" wp14:anchorId="19E1FC53" wp14:editId="4E77C817">
                <wp:simplePos x="0" y="0"/>
                <wp:positionH relativeFrom="leftMargin">
                  <wp:posOffset>419100</wp:posOffset>
                </wp:positionH>
                <wp:positionV relativeFrom="line">
                  <wp:posOffset>0</wp:posOffset>
                </wp:positionV>
                <wp:extent cx="356235" cy="356235"/>
                <wp:effectExtent l="0" t="0" r="0" b="0"/>
                <wp:wrapNone/>
                <wp:docPr id="45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9B9F86" w14:textId="7719B5B3" w:rsidR="001C4AA7" w:rsidRPr="00A535F7" w:rsidRDefault="001C4AA7" w:rsidP="001C4AA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1FC53" id="PARA74" o:spid="_x0000_s1103" type="#_x0000_t202" style="position:absolute;left:0;text-align:left;margin-left:33pt;margin-top:0;width:28.05pt;height:28.05pt;z-index:251813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HvxqgpAgAATwQAAA4AAAAAAAAAAAAAAAAALgIAAGRycy9lMm9E&#10;b2MueG1sUEsBAi0AFAAGAAgAAAAhAI1nQ9zcAAAABgEAAA8AAAAAAAAAAAAAAAAAgwQAAGRycy9k&#10;b3ducmV2LnhtbFBLBQYAAAAABAAEAPMAAACMBQAAAAA=&#10;" filled="f" stroked="f" strokeweight=".5pt">
                <v:textbox inset="0,0,0,0">
                  <w:txbxContent>
                    <w:p w14:paraId="1D9B9F86" w14:textId="7719B5B3" w:rsidR="001C4AA7" w:rsidRPr="00A535F7" w:rsidRDefault="001C4AA7" w:rsidP="001C4AA7">
                      <w:pPr>
                        <w:pStyle w:val="ParaNumbering"/>
                      </w:pPr>
                      <w:r>
                        <w:t>074</w:t>
                      </w:r>
                    </w:p>
                  </w:txbxContent>
                </v:textbox>
                <w10:wrap anchorx="margin" anchory="line"/>
                <w10:anchorlock/>
              </v:shape>
            </w:pict>
          </mc:Fallback>
        </mc:AlternateContent>
      </w:r>
      <w:r w:rsidR="002B28A4" w:rsidRPr="000C2490">
        <w:rPr>
          <w:lang w:val="hi" w:bidi="hi"/>
        </w:rPr>
        <w:t>उसने यहोवा पर विश्‍वास किया; और यहोवा ने इस बात को उसके लेखे में धर्म गिना (उत्पत्ति15:6)।</w:t>
      </w:r>
    </w:p>
    <w:p w14:paraId="7866639A" w14:textId="2A14EE61"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15936" behindDoc="0" locked="1" layoutInCell="1" allowOverlap="1" wp14:anchorId="0009D33D" wp14:editId="1731041F">
                <wp:simplePos x="0" y="0"/>
                <wp:positionH relativeFrom="leftMargin">
                  <wp:posOffset>419100</wp:posOffset>
                </wp:positionH>
                <wp:positionV relativeFrom="line">
                  <wp:posOffset>0</wp:posOffset>
                </wp:positionV>
                <wp:extent cx="356235" cy="356235"/>
                <wp:effectExtent l="0" t="0" r="0" b="0"/>
                <wp:wrapNone/>
                <wp:docPr id="45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D4F702" w14:textId="33F4646D" w:rsidR="001C4AA7" w:rsidRPr="00A535F7" w:rsidRDefault="001C4AA7" w:rsidP="001C4AA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9D33D" id="PARA75" o:spid="_x0000_s1104" type="#_x0000_t202" style="position:absolute;left:0;text-align:left;margin-left:33pt;margin-top:0;width:28.05pt;height:28.05pt;z-index:251815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9A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eYv0ApAgAATwQAAA4AAAAAAAAAAAAAAAAALgIAAGRycy9lMm9E&#10;b2MueG1sUEsBAi0AFAAGAAgAAAAhAI1nQ9zcAAAABgEAAA8AAAAAAAAAAAAAAAAAgwQAAGRycy9k&#10;b3ducmV2LnhtbFBLBQYAAAAABAAEAPMAAACMBQAAAAA=&#10;" filled="f" stroked="f" strokeweight=".5pt">
                <v:textbox inset="0,0,0,0">
                  <w:txbxContent>
                    <w:p w14:paraId="69D4F702" w14:textId="33F4646D" w:rsidR="001C4AA7" w:rsidRPr="00A535F7" w:rsidRDefault="001C4AA7" w:rsidP="001C4AA7">
                      <w:pPr>
                        <w:pStyle w:val="ParaNumbering"/>
                      </w:pPr>
                      <w:r>
                        <w:t>075</w:t>
                      </w:r>
                    </w:p>
                  </w:txbxContent>
                </v:textbox>
                <w10:wrap anchorx="margin" anchory="line"/>
                <w10:anchorlock/>
              </v:shape>
            </w:pict>
          </mc:Fallback>
        </mc:AlternateContent>
      </w:r>
      <w:r w:rsidR="002B28A4">
        <w:rPr>
          <w:lang w:val="hi" w:bidi="hi"/>
        </w:rPr>
        <w:t xml:space="preserve">जैसे कि प्रेरित पौलुस ने रोमियो 4:3 और गलातियों 3:6 में दर्शाया है कि परमेश्वर द्वारा अब्राहम को धर्मी गिने जाने की सच्चाई ने यह दर्शाया कि यह दया का एक कार्य था, न कि अच्छे कार्यों का कोई </w:t>
      </w:r>
      <w:r w:rsidR="002B28A4">
        <w:rPr>
          <w:lang w:val="hi" w:bidi="hi"/>
        </w:rPr>
        <w:lastRenderedPageBreak/>
        <w:t>प्रतिफल। और अब्राहम ने इसे और परमेश्वर से कई अन्य आशीषों को ईश्वरीय अनुग्रह और दया के द्वारा ही प्राप्त किया था।</w:t>
      </w:r>
    </w:p>
    <w:p w14:paraId="0B07F9D8" w14:textId="443011A1" w:rsidR="007F7F97" w:rsidRDefault="001C4AA7" w:rsidP="00E13CAC">
      <w:pPr>
        <w:pStyle w:val="BodyText0"/>
      </w:pPr>
      <w:r w:rsidRPr="001C4AA7">
        <w:rPr>
          <w:cs/>
          <w:lang w:val="hi" w:bidi="hi"/>
        </w:rPr>
        <mc:AlternateContent>
          <mc:Choice Requires="wps">
            <w:drawing>
              <wp:anchor distT="0" distB="0" distL="114300" distR="114300" simplePos="0" relativeHeight="251817984" behindDoc="0" locked="1" layoutInCell="1" allowOverlap="1" wp14:anchorId="032121C9" wp14:editId="2935FCD3">
                <wp:simplePos x="0" y="0"/>
                <wp:positionH relativeFrom="leftMargin">
                  <wp:posOffset>419100</wp:posOffset>
                </wp:positionH>
                <wp:positionV relativeFrom="line">
                  <wp:posOffset>0</wp:posOffset>
                </wp:positionV>
                <wp:extent cx="356235" cy="356235"/>
                <wp:effectExtent l="0" t="0" r="0" b="0"/>
                <wp:wrapNone/>
                <wp:docPr id="46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23B6FF" w14:textId="7BE8B320" w:rsidR="001C4AA7" w:rsidRPr="00A535F7" w:rsidRDefault="001C4AA7" w:rsidP="001C4AA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2121C9" id="PARA76" o:spid="_x0000_s1105" type="#_x0000_t202" style="position:absolute;left:0;text-align:left;margin-left:33pt;margin-top:0;width:28.05pt;height:28.05pt;z-index:251817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UwsbUpAgAATwQAAA4AAAAAAAAAAAAAAAAALgIAAGRycy9lMm9E&#10;b2MueG1sUEsBAi0AFAAGAAgAAAAhAI1nQ9zcAAAABgEAAA8AAAAAAAAAAAAAAAAAgwQAAGRycy9k&#10;b3ducmV2LnhtbFBLBQYAAAAABAAEAPMAAACMBQAAAAA=&#10;" filled="f" stroked="f" strokeweight=".5pt">
                <v:textbox inset="0,0,0,0">
                  <w:txbxContent>
                    <w:p w14:paraId="1B23B6FF" w14:textId="7BE8B320" w:rsidR="001C4AA7" w:rsidRPr="00A535F7" w:rsidRDefault="001C4AA7" w:rsidP="001C4AA7">
                      <w:pPr>
                        <w:pStyle w:val="ParaNumbering"/>
                      </w:pPr>
                      <w:r>
                        <w:t>076</w:t>
                      </w:r>
                    </w:p>
                  </w:txbxContent>
                </v:textbox>
                <w10:wrap anchorx="margin" anchory="line"/>
                <w10:anchorlock/>
              </v:shape>
            </w:pict>
          </mc:Fallback>
        </mc:AlternateContent>
      </w:r>
      <w:r w:rsidR="002B28A4" w:rsidRPr="000C2490">
        <w:rPr>
          <w:lang w:val="hi" w:bidi="hi"/>
        </w:rPr>
        <w:t>मसीहियों के रूप में हम सब अपने जीवनों में परमेश्वर के अनुग्रह के महत्व को जानते हैं। हम जानते हैं कि परमेश्वर अपने अनुग्रह के द्वारा अपने साथ हमारे संबंध की शुरुआत करता है, और हम यह भी जानते हैं कि वह अपने अनुग्रह के द्वारा अपने साथ हमारे संबंध को बनाए रखता है। परमेश्वर की दया के बिना हम कहाँ होंगे? अब्राहम के साथ भी बिल्कुल ऐसा ही था। और इससे बढ़कर, परमेश्वर का अनुग्रह इस्राएलियों के लिए भी आवश्यक था जिनके लिए मूसा ने अब्राहम के बारे में लिखा था। उन्हें भी अपने समय में, दिन-प्रतिदिन, अपने जीवनों में परमेश्वर की दया की आवश्यकता थी। और इसी कारण, जब मूसा ने अब्राहम के जीवन के विषय में कहानियों को लिखा, तो उसने बार-बार उनका ध्यान परमेश्वर के अनुग्रह की ओर खींचा।</w:t>
      </w:r>
    </w:p>
    <w:p w14:paraId="4C08976E" w14:textId="77777777" w:rsidR="007F7F97" w:rsidRDefault="002B28A4" w:rsidP="002D3029">
      <w:pPr>
        <w:pStyle w:val="BulletHeading"/>
      </w:pPr>
      <w:bookmarkStart w:id="41" w:name="_Toc18364622"/>
      <w:bookmarkStart w:id="42" w:name="_Toc21247514"/>
      <w:bookmarkStart w:id="43" w:name="_Toc80732442"/>
      <w:r w:rsidRPr="000C2490">
        <w:rPr>
          <w:lang w:val="hi" w:bidi="hi"/>
        </w:rPr>
        <w:t>अब्राहम की विश्वासयोग्यता</w:t>
      </w:r>
      <w:bookmarkEnd w:id="41"/>
      <w:bookmarkEnd w:id="42"/>
      <w:bookmarkEnd w:id="43"/>
    </w:p>
    <w:p w14:paraId="63048744" w14:textId="7F14EF3A"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20032" behindDoc="0" locked="1" layoutInCell="1" allowOverlap="1" wp14:anchorId="612A90B6" wp14:editId="4D17E842">
                <wp:simplePos x="0" y="0"/>
                <wp:positionH relativeFrom="leftMargin">
                  <wp:posOffset>419100</wp:posOffset>
                </wp:positionH>
                <wp:positionV relativeFrom="line">
                  <wp:posOffset>0</wp:posOffset>
                </wp:positionV>
                <wp:extent cx="356235" cy="356235"/>
                <wp:effectExtent l="0" t="0" r="0" b="0"/>
                <wp:wrapNone/>
                <wp:docPr id="46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259D6B" w14:textId="31600BA6" w:rsidR="001C4AA7" w:rsidRPr="00A535F7" w:rsidRDefault="001C4AA7" w:rsidP="001C4AA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A90B6" id="PARA77" o:spid="_x0000_s1106" type="#_x0000_t202" style="position:absolute;left:0;text-align:left;margin-left:33pt;margin-top:0;width:28.05pt;height:28.05pt;z-index:251820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AmoW/JwIAAE8EAAAOAAAAAAAAAAAAAAAAAC4CAABkcnMvZTJvRG9j&#10;LnhtbFBLAQItABQABgAIAAAAIQCNZ0Pc3AAAAAYBAAAPAAAAAAAAAAAAAAAAAIEEAABkcnMvZG93&#10;bnJldi54bWxQSwUGAAAAAAQABADzAAAAigUAAAAA&#10;" filled="f" stroked="f" strokeweight=".5pt">
                <v:textbox inset="0,0,0,0">
                  <w:txbxContent>
                    <w:p w14:paraId="35259D6B" w14:textId="31600BA6" w:rsidR="001C4AA7" w:rsidRPr="00A535F7" w:rsidRDefault="001C4AA7" w:rsidP="001C4AA7">
                      <w:pPr>
                        <w:pStyle w:val="ParaNumbering"/>
                      </w:pPr>
                      <w:r>
                        <w:t>077</w:t>
                      </w:r>
                    </w:p>
                  </w:txbxContent>
                </v:textbox>
                <w10:wrap anchorx="margin" anchory="line"/>
                <w10:anchorlock/>
              </v:shape>
            </w:pict>
          </mc:Fallback>
        </mc:AlternateContent>
      </w:r>
      <w:r w:rsidR="002B28A4" w:rsidRPr="009135FD">
        <w:rPr>
          <w:lang w:val="hi" w:bidi="hi"/>
        </w:rPr>
        <w:t>परमेश्वर के अनुग्रह के विषय के अतिरिक्त, हमें यह भी देखना चाहिए कि उत्पत्ति 12:1-3 अब्राहम की विश्वासयोग्यता पर बल देता है।</w:t>
      </w:r>
      <w:r w:rsidR="005554A1">
        <w:rPr>
          <w:cs/>
          <w:lang w:val="hi" w:bidi="hi"/>
        </w:rPr>
        <w:t xml:space="preserve"> </w:t>
      </w:r>
      <w:r w:rsidR="002B28A4" w:rsidRPr="009135FD">
        <w:rPr>
          <w:lang w:val="hi" w:bidi="hi"/>
        </w:rPr>
        <w:t>परमेश्वर ने अब्राहम को ऐसे ही अपनी दया प्राप्त करने के लिए नहीं चुना था; उसने कुलपिता पर इसलिए दया की ताकि अब्राहम विश्वासयोग्य आज्ञाकारिता के साथ प्रत्युत्तर दे। जैसे कि हम देख चुके हैं, उत्पत्ति 12:1 की पहली आज्ञा परमेश्वर के प्रति एक विशेष रूप में प्रभु के प्रति विश्वासयोग्य होने के अब्राहम के उत्तरदायित्व पर बल देती है। परमेश्वर ने उसे वहाँ यह आज्ञा दी :</w:t>
      </w:r>
    </w:p>
    <w:p w14:paraId="01382AD5" w14:textId="7705B3CF" w:rsidR="007F7F97" w:rsidRDefault="001C4AA7" w:rsidP="002D3029">
      <w:pPr>
        <w:pStyle w:val="Quotations"/>
      </w:pPr>
      <w:r w:rsidRPr="001C4AA7">
        <w:rPr>
          <w:cs/>
          <w:lang w:val="hi" w:bidi="hi"/>
        </w:rPr>
        <mc:AlternateContent>
          <mc:Choice Requires="wps">
            <w:drawing>
              <wp:anchor distT="0" distB="0" distL="114300" distR="114300" simplePos="0" relativeHeight="251822080" behindDoc="0" locked="1" layoutInCell="1" allowOverlap="1" wp14:anchorId="30CFF7B9" wp14:editId="1EF8E28C">
                <wp:simplePos x="0" y="0"/>
                <wp:positionH relativeFrom="leftMargin">
                  <wp:posOffset>419100</wp:posOffset>
                </wp:positionH>
                <wp:positionV relativeFrom="line">
                  <wp:posOffset>0</wp:posOffset>
                </wp:positionV>
                <wp:extent cx="356235" cy="356235"/>
                <wp:effectExtent l="0" t="0" r="0" b="0"/>
                <wp:wrapNone/>
                <wp:docPr id="46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7D8289" w14:textId="6475C98D" w:rsidR="001C4AA7" w:rsidRPr="00A535F7" w:rsidRDefault="001C4AA7" w:rsidP="001C4AA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FF7B9" id="PARA78" o:spid="_x0000_s1107" type="#_x0000_t202" style="position:absolute;left:0;text-align:left;margin-left:33pt;margin-top:0;width:28.05pt;height:28.05pt;z-index:251822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7iu4SgCAABPBAAADgAAAAAAAAAAAAAAAAAuAgAAZHJzL2Uyb0Rv&#10;Yy54bWxQSwECLQAUAAYACAAAACEAjWdD3NwAAAAGAQAADwAAAAAAAAAAAAAAAACCBAAAZHJzL2Rv&#10;d25yZXYueG1sUEsFBgAAAAAEAAQA8wAAAIsFAAAAAA==&#10;" filled="f" stroked="f" strokeweight=".5pt">
                <v:textbox inset="0,0,0,0">
                  <w:txbxContent>
                    <w:p w14:paraId="717D8289" w14:textId="6475C98D" w:rsidR="001C4AA7" w:rsidRPr="00A535F7" w:rsidRDefault="001C4AA7" w:rsidP="001C4AA7">
                      <w:pPr>
                        <w:pStyle w:val="ParaNumbering"/>
                      </w:pPr>
                      <w:r>
                        <w:t>078</w:t>
                      </w:r>
                    </w:p>
                  </w:txbxContent>
                </v:textbox>
                <w10:wrap anchorx="margin" anchory="line"/>
                <w10:anchorlock/>
              </v:shape>
            </w:pict>
          </mc:Fallback>
        </mc:AlternateContent>
      </w:r>
      <w:r w:rsidR="002B28A4" w:rsidRPr="000C2490">
        <w:rPr>
          <w:lang w:val="hi" w:bidi="hi"/>
        </w:rPr>
        <w:t>अपने देश, और अपने कुटुम्बियों, और अपने पिता के घर को छोड़कर उस देश में चला जा जो मैं तुझे दिखाऊँगा (उत्पत्ति 12:1)।</w:t>
      </w:r>
    </w:p>
    <w:p w14:paraId="62CFDAEF" w14:textId="6956CFD0" w:rsidR="007F7F97" w:rsidRDefault="001C4AA7" w:rsidP="00E13CAC">
      <w:pPr>
        <w:pStyle w:val="BodyText0"/>
      </w:pPr>
      <w:r w:rsidRPr="001C4AA7">
        <w:rPr>
          <w:cs/>
          <w:lang w:val="hi" w:bidi="hi"/>
        </w:rPr>
        <mc:AlternateContent>
          <mc:Choice Requires="wps">
            <w:drawing>
              <wp:anchor distT="0" distB="0" distL="114300" distR="114300" simplePos="0" relativeHeight="251824128" behindDoc="0" locked="1" layoutInCell="1" allowOverlap="1" wp14:anchorId="426F4DC2" wp14:editId="03423BB3">
                <wp:simplePos x="0" y="0"/>
                <wp:positionH relativeFrom="leftMargin">
                  <wp:posOffset>419100</wp:posOffset>
                </wp:positionH>
                <wp:positionV relativeFrom="line">
                  <wp:posOffset>0</wp:posOffset>
                </wp:positionV>
                <wp:extent cx="356235" cy="356235"/>
                <wp:effectExtent l="0" t="0" r="0" b="0"/>
                <wp:wrapNone/>
                <wp:docPr id="46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F862C1A" w14:textId="229C2C92" w:rsidR="001C4AA7" w:rsidRPr="00A535F7" w:rsidRDefault="001C4AA7" w:rsidP="001C4AA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F4DC2" id="PARA79" o:spid="_x0000_s1108" type="#_x0000_t202" style="position:absolute;left:0;text-align:left;margin-left:33pt;margin-top:0;width:28.05pt;height:28.05pt;z-index:251824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4PCwpAgAATwQAAA4AAAAAAAAAAAAAAAAALgIAAGRycy9lMm9E&#10;b2MueG1sUEsBAi0AFAAGAAgAAAAhAI1nQ9zcAAAABgEAAA8AAAAAAAAAAAAAAAAAgwQAAGRycy9k&#10;b3ducmV2LnhtbFBLBQYAAAAABAAEAPMAAACMBQAAAAA=&#10;" filled="f" stroked="f" strokeweight=".5pt">
                <v:textbox inset="0,0,0,0">
                  <w:txbxContent>
                    <w:p w14:paraId="4F862C1A" w14:textId="229C2C92" w:rsidR="001C4AA7" w:rsidRPr="00A535F7" w:rsidRDefault="001C4AA7" w:rsidP="001C4AA7">
                      <w:pPr>
                        <w:pStyle w:val="ParaNumbering"/>
                      </w:pPr>
                      <w:r>
                        <w:t>079</w:t>
                      </w:r>
                    </w:p>
                  </w:txbxContent>
                </v:textbox>
                <w10:wrap anchorx="margin" anchory="line"/>
                <w10:anchorlock/>
              </v:shape>
            </w:pict>
          </mc:Fallback>
        </mc:AlternateContent>
      </w:r>
      <w:r w:rsidR="002B28A4">
        <w:rPr>
          <w:lang w:val="hi" w:bidi="hi"/>
        </w:rPr>
        <w:t>यह देखने के लिए अधिक सोचने की आवश्यकता नहीं है कि इस ईश्वरीय बुलाहट ने अब्राहम की ओर से बड़ी विश्वासयोग्यता की मांग की। उसे अपने देश और अपने पिता की संपत्ति को पीछे छोड़कर एक ऐसे स्थान को जाना था जो उसे अभी तक दिखाया नहीं गया था।</w:t>
      </w:r>
      <w:r w:rsidR="005554A1">
        <w:rPr>
          <w:cs/>
          <w:lang w:val="hi" w:bidi="hi"/>
        </w:rPr>
        <w:t xml:space="preserve"> </w:t>
      </w:r>
      <w:r w:rsidR="002B28A4">
        <w:rPr>
          <w:lang w:val="hi" w:bidi="hi"/>
        </w:rPr>
        <w:t>हाँ, परमेश्वर ने अब्राहम पर दया की थी, परंतु अब्राहम से भी यह आशा की गई थी कि वह परमेश्वर के प्रति गहरी और विश्वासयोग्य सेवा को प्रकट करे।</w:t>
      </w:r>
    </w:p>
    <w:p w14:paraId="5B0EF8F2" w14:textId="06E0CD64" w:rsidR="007F7F97" w:rsidRDefault="001C4AA7" w:rsidP="00E13CAC">
      <w:pPr>
        <w:pStyle w:val="BodyText0"/>
      </w:pPr>
      <w:r w:rsidRPr="001C4AA7">
        <w:rPr>
          <w:cs/>
          <w:lang w:val="hi" w:bidi="hi"/>
        </w:rPr>
        <mc:AlternateContent>
          <mc:Choice Requires="wps">
            <w:drawing>
              <wp:anchor distT="0" distB="0" distL="114300" distR="114300" simplePos="0" relativeHeight="251826176" behindDoc="0" locked="1" layoutInCell="1" allowOverlap="1" wp14:anchorId="79341B9D" wp14:editId="0B742F2B">
                <wp:simplePos x="0" y="0"/>
                <wp:positionH relativeFrom="leftMargin">
                  <wp:posOffset>419100</wp:posOffset>
                </wp:positionH>
                <wp:positionV relativeFrom="line">
                  <wp:posOffset>0</wp:posOffset>
                </wp:positionV>
                <wp:extent cx="356235" cy="356235"/>
                <wp:effectExtent l="0" t="0" r="0" b="0"/>
                <wp:wrapNone/>
                <wp:docPr id="46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29E270" w14:textId="2AEBA4AA" w:rsidR="001C4AA7" w:rsidRPr="00A535F7" w:rsidRDefault="001C4AA7" w:rsidP="001C4AA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1B9D" id="PARA80" o:spid="_x0000_s1109" type="#_x0000_t202" style="position:absolute;left:0;text-align:left;margin-left:33pt;margin-top:0;width:28.05pt;height:28.05pt;z-index:251826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JPnXigCAABPBAAADgAAAAAAAAAAAAAAAAAuAgAAZHJzL2Uyb0Rv&#10;Yy54bWxQSwECLQAUAAYACAAAACEAjWdD3NwAAAAGAQAADwAAAAAAAAAAAAAAAACCBAAAZHJzL2Rv&#10;d25yZXYueG1sUEsFBgAAAAAEAAQA8wAAAIsFAAAAAA==&#10;" filled="f" stroked="f" strokeweight=".5pt">
                <v:textbox inset="0,0,0,0">
                  <w:txbxContent>
                    <w:p w14:paraId="6929E270" w14:textId="2AEBA4AA" w:rsidR="001C4AA7" w:rsidRPr="00A535F7" w:rsidRDefault="001C4AA7" w:rsidP="001C4AA7">
                      <w:pPr>
                        <w:pStyle w:val="ParaNumbering"/>
                      </w:pPr>
                      <w:r>
                        <w:t>080</w:t>
                      </w:r>
                    </w:p>
                  </w:txbxContent>
                </v:textbox>
                <w10:wrap anchorx="margin" anchory="line"/>
                <w10:anchorlock/>
              </v:shape>
            </w:pict>
          </mc:Fallback>
        </mc:AlternateContent>
      </w:r>
      <w:r w:rsidR="002B28A4" w:rsidRPr="000C2490">
        <w:rPr>
          <w:lang w:val="hi" w:bidi="hi"/>
        </w:rPr>
        <w:t xml:space="preserve">दुखद रूप से, बहुत से मसीही अब्राहम को केवल परमेश्वर पर विश्वास और </w:t>
      </w:r>
      <w:r w:rsidR="001B6104">
        <w:rPr>
          <w:rFonts w:hint="cs"/>
          <w:cs/>
          <w:lang w:val="hi"/>
        </w:rPr>
        <w:t>भरोसे</w:t>
      </w:r>
      <w:r w:rsidR="001B6104" w:rsidRPr="000C2490">
        <w:rPr>
          <w:lang w:val="hi" w:bidi="hi"/>
        </w:rPr>
        <w:t xml:space="preserve"> </w:t>
      </w:r>
      <w:r w:rsidR="002B28A4" w:rsidRPr="000C2490">
        <w:rPr>
          <w:lang w:val="hi" w:bidi="hi"/>
        </w:rPr>
        <w:t>के एक उदाहरण के रूप में ही मानते हैं। यह अब्राहम के जीवन का महत्वपूर्ण विषय है और इसे नए नियम के कई अनुच्छेदों में दर्शाया गया है। परंतु हमें इस तथ्य को कभी नजरअंदाज नहीं करना चाहिए कि परमेश्वर ने अब्राहम को आज्ञाकारी होने, और अपनी विश्वासयोग्य सेवा देने की आज्ञा दी थी। परमेश्वर ने कुलपिता से कई बार विश्वासयोग्यता की मांग की थी। उसे हर परिस्थिति में परमेश्वर के प्रति विश्वासयोग्य होना था।</w:t>
      </w:r>
    </w:p>
    <w:p w14:paraId="68713FA4" w14:textId="057C1214" w:rsidR="007F7F97" w:rsidRDefault="001C4AA7" w:rsidP="00E13CAC">
      <w:pPr>
        <w:pStyle w:val="BodyText0"/>
      </w:pPr>
      <w:r w:rsidRPr="001C4AA7">
        <w:rPr>
          <w:cs/>
          <w:lang w:val="hi" w:bidi="hi"/>
        </w:rPr>
        <mc:AlternateContent>
          <mc:Choice Requires="wps">
            <w:drawing>
              <wp:anchor distT="0" distB="0" distL="114300" distR="114300" simplePos="0" relativeHeight="251828224" behindDoc="0" locked="1" layoutInCell="1" allowOverlap="1" wp14:anchorId="03CE2ECF" wp14:editId="78E53020">
                <wp:simplePos x="0" y="0"/>
                <wp:positionH relativeFrom="leftMargin">
                  <wp:posOffset>419100</wp:posOffset>
                </wp:positionH>
                <wp:positionV relativeFrom="line">
                  <wp:posOffset>0</wp:posOffset>
                </wp:positionV>
                <wp:extent cx="356235" cy="356235"/>
                <wp:effectExtent l="0" t="0" r="0" b="0"/>
                <wp:wrapNone/>
                <wp:docPr id="46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D1B258B" w14:textId="44C2DC0C" w:rsidR="001C4AA7" w:rsidRPr="00A535F7" w:rsidRDefault="001C4AA7" w:rsidP="001C4AA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E2ECF" id="PARA81" o:spid="_x0000_s1110" type="#_x0000_t202" style="position:absolute;left:0;text-align:left;margin-left:33pt;margin-top:0;width:28.05pt;height:28.05pt;z-index:251828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EHTjygCAABPBAAADgAAAAAAAAAAAAAAAAAuAgAAZHJzL2Uyb0Rv&#10;Yy54bWxQSwECLQAUAAYACAAAACEAjWdD3NwAAAAGAQAADwAAAAAAAAAAAAAAAACCBAAAZHJzL2Rv&#10;d25yZXYueG1sUEsFBgAAAAAEAAQA8wAAAIsFAAAAAA==&#10;" filled="f" stroked="f" strokeweight=".5pt">
                <v:textbox inset="0,0,0,0">
                  <w:txbxContent>
                    <w:p w14:paraId="2D1B258B" w14:textId="44C2DC0C" w:rsidR="001C4AA7" w:rsidRPr="00A535F7" w:rsidRDefault="001C4AA7" w:rsidP="001C4AA7">
                      <w:pPr>
                        <w:pStyle w:val="ParaNumbering"/>
                      </w:pPr>
                      <w:r>
                        <w:t>081</w:t>
                      </w:r>
                    </w:p>
                  </w:txbxContent>
                </v:textbox>
                <w10:wrap anchorx="margin" anchory="line"/>
                <w10:anchorlock/>
              </v:shape>
            </w:pict>
          </mc:Fallback>
        </mc:AlternateContent>
      </w:r>
      <w:r w:rsidR="002B28A4" w:rsidRPr="002D3029">
        <w:rPr>
          <w:lang w:val="hi" w:bidi="hi"/>
        </w:rPr>
        <w:t xml:space="preserve">शायद उस समय का सबसे नाटकीय उदाहरण </w:t>
      </w:r>
      <w:r w:rsidR="00B876CE" w:rsidRPr="002D3029">
        <w:rPr>
          <w:lang w:val="hi" w:bidi="hi"/>
        </w:rPr>
        <w:t xml:space="preserve">उत्पत्ति 22 में पाया जाता है </w:t>
      </w:r>
      <w:r w:rsidR="002B28A4" w:rsidRPr="002D3029">
        <w:rPr>
          <w:lang w:val="hi" w:bidi="hi"/>
        </w:rPr>
        <w:t>जब अब्राहम को परमेश्वर के प्रति अपनी विश्वासयोग्यता दिखाने की आवश्यकता थी, एक ऐसा समय जब परमेश्वर ने अब्राहम को उसके पुत्र इसहाक को बलि चढ़ाने की आज्ञा दी, ताकि वह यह साबित करे कि वह अपने पुत्र से अधिक परमेश्वर से प्रेम करता है। परमेश्वर की ओर से इससे बड़ी मांग की कल्पना करना कठिन होगा।</w:t>
      </w:r>
    </w:p>
    <w:p w14:paraId="2D6904D7" w14:textId="4FD00043" w:rsidR="005554A1" w:rsidRDefault="001C4AA7" w:rsidP="00E13CAC">
      <w:pPr>
        <w:pStyle w:val="BodyText0"/>
        <w:rPr>
          <w:lang w:val="hi" w:bidi="hi"/>
        </w:rPr>
      </w:pPr>
      <w:r w:rsidRPr="001C4AA7">
        <w:rPr>
          <w:cs/>
          <w:lang w:val="hi" w:bidi="hi"/>
        </w:rPr>
        <mc:AlternateContent>
          <mc:Choice Requires="wps">
            <w:drawing>
              <wp:anchor distT="0" distB="0" distL="114300" distR="114300" simplePos="0" relativeHeight="251830272" behindDoc="0" locked="1" layoutInCell="1" allowOverlap="1" wp14:anchorId="79A6D9D6" wp14:editId="29BDFED0">
                <wp:simplePos x="0" y="0"/>
                <wp:positionH relativeFrom="leftMargin">
                  <wp:posOffset>419100</wp:posOffset>
                </wp:positionH>
                <wp:positionV relativeFrom="line">
                  <wp:posOffset>0</wp:posOffset>
                </wp:positionV>
                <wp:extent cx="356235" cy="356235"/>
                <wp:effectExtent l="0" t="0" r="0" b="0"/>
                <wp:wrapNone/>
                <wp:docPr id="46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CEC7B4" w14:textId="4A92EA80" w:rsidR="001C4AA7" w:rsidRPr="00A535F7" w:rsidRDefault="001C4AA7" w:rsidP="001C4AA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6D9D6" id="PARA82" o:spid="_x0000_s1111" type="#_x0000_t202" style="position:absolute;left:0;text-align:left;margin-left:33pt;margin-top:0;width:28.05pt;height:28.05pt;z-index:251830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bIeKAIAAE8EAAAOAAAAZHJzL2Uyb0RvYy54bWysVE1v2zAMvQ/YfxB0X5yPJQ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5WyHigCAABPBAAADgAAAAAAAAAAAAAAAAAuAgAAZHJzL2Uyb0Rv&#10;Yy54bWxQSwECLQAUAAYACAAAACEAjWdD3NwAAAAGAQAADwAAAAAAAAAAAAAAAACCBAAAZHJzL2Rv&#10;d25yZXYueG1sUEsFBgAAAAAEAAQA8wAAAIsFAAAAAA==&#10;" filled="f" stroked="f" strokeweight=".5pt">
                <v:textbox inset="0,0,0,0">
                  <w:txbxContent>
                    <w:p w14:paraId="18CEC7B4" w14:textId="4A92EA80" w:rsidR="001C4AA7" w:rsidRPr="00A535F7" w:rsidRDefault="001C4AA7" w:rsidP="001C4AA7">
                      <w:pPr>
                        <w:pStyle w:val="ParaNumbering"/>
                      </w:pPr>
                      <w:r>
                        <w:t>082</w:t>
                      </w:r>
                    </w:p>
                  </w:txbxContent>
                </v:textbox>
                <w10:wrap anchorx="margin" anchory="line"/>
                <w10:anchorlock/>
              </v:shape>
            </w:pict>
          </mc:Fallback>
        </mc:AlternateContent>
      </w:r>
      <w:r w:rsidR="002B28A4" w:rsidRPr="002D3029">
        <w:rPr>
          <w:lang w:val="hi" w:bidi="hi"/>
        </w:rPr>
        <w:t>यद्यपि अब्राहम को इसमें और अन्य कई रूपों में विश्वासयोग्यता को प्रकट करना था, फिर भी उत्पत्ति 12:1 अब्राहम के एक सबसे महत्वपूर्ण उत्तरदायित्व को स्पष्ट करता है।</w:t>
      </w:r>
      <w:r w:rsidR="005554A1">
        <w:rPr>
          <w:cs/>
          <w:lang w:val="hi" w:bidi="hi"/>
        </w:rPr>
        <w:t xml:space="preserve"> </w:t>
      </w:r>
      <w:r w:rsidR="002B28A4" w:rsidRPr="002D3029">
        <w:rPr>
          <w:lang w:val="hi" w:bidi="hi"/>
        </w:rPr>
        <w:t>वहाँ परमेश्वर ने यह कहा :</w:t>
      </w:r>
    </w:p>
    <w:p w14:paraId="27B4D7FA" w14:textId="04713542"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32320" behindDoc="0" locked="1" layoutInCell="1" allowOverlap="1" wp14:anchorId="0614E0FF" wp14:editId="2F855942">
                <wp:simplePos x="0" y="0"/>
                <wp:positionH relativeFrom="leftMargin">
                  <wp:posOffset>419100</wp:posOffset>
                </wp:positionH>
                <wp:positionV relativeFrom="line">
                  <wp:posOffset>0</wp:posOffset>
                </wp:positionV>
                <wp:extent cx="356235" cy="356235"/>
                <wp:effectExtent l="0" t="0" r="0" b="0"/>
                <wp:wrapNone/>
                <wp:docPr id="46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97DFCA" w14:textId="1DFF53BB" w:rsidR="001C4AA7" w:rsidRPr="00A535F7" w:rsidRDefault="001C4AA7" w:rsidP="001C4AA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4E0FF" id="PARA83" o:spid="_x0000_s1112" type="#_x0000_t202" style="position:absolute;left:0;text-align:left;margin-left:33pt;margin-top:0;width:28.05pt;height:28.05pt;z-index:251832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qVINMpAgAATwQAAA4AAAAAAAAAAAAAAAAALgIAAGRycy9lMm9E&#10;b2MueG1sUEsBAi0AFAAGAAgAAAAhAI1nQ9zcAAAABgEAAA8AAAAAAAAAAAAAAAAAgwQAAGRycy9k&#10;b3ducmV2LnhtbFBLBQYAAAAABAAEAPMAAACMBQAAAAA=&#10;" filled="f" stroked="f" strokeweight=".5pt">
                <v:textbox inset="0,0,0,0">
                  <w:txbxContent>
                    <w:p w14:paraId="5397DFCA" w14:textId="1DFF53BB" w:rsidR="001C4AA7" w:rsidRPr="00A535F7" w:rsidRDefault="001C4AA7" w:rsidP="001C4AA7">
                      <w:pPr>
                        <w:pStyle w:val="ParaNumbering"/>
                      </w:pPr>
                      <w:r>
                        <w:t>083</w:t>
                      </w:r>
                    </w:p>
                  </w:txbxContent>
                </v:textbox>
                <w10:wrap anchorx="margin" anchory="line"/>
                <w10:anchorlock/>
              </v:shape>
            </w:pict>
          </mc:Fallback>
        </mc:AlternateContent>
      </w:r>
      <w:r w:rsidR="002B28A4" w:rsidRPr="000C2490">
        <w:rPr>
          <w:lang w:val="hi" w:bidi="hi"/>
        </w:rPr>
        <w:t>उस देश में चला जा जो मैं तुझे दिखाऊँगा (उत्पत्ति 12:1)।</w:t>
      </w:r>
    </w:p>
    <w:p w14:paraId="5FCE6B22" w14:textId="7D7B1A54" w:rsidR="002B28A4" w:rsidRPr="002D3029" w:rsidRDefault="001C4AA7" w:rsidP="00E13CAC">
      <w:pPr>
        <w:pStyle w:val="BodyText0"/>
      </w:pPr>
      <w:r w:rsidRPr="001C4AA7">
        <w:rPr>
          <w:cs/>
          <w:lang w:val="hi" w:bidi="hi"/>
        </w:rPr>
        <mc:AlternateContent>
          <mc:Choice Requires="wps">
            <w:drawing>
              <wp:anchor distT="0" distB="0" distL="114300" distR="114300" simplePos="0" relativeHeight="251834368" behindDoc="0" locked="1" layoutInCell="1" allowOverlap="1" wp14:anchorId="76ADF383" wp14:editId="17799CE9">
                <wp:simplePos x="0" y="0"/>
                <wp:positionH relativeFrom="leftMargin">
                  <wp:posOffset>419100</wp:posOffset>
                </wp:positionH>
                <wp:positionV relativeFrom="line">
                  <wp:posOffset>0</wp:posOffset>
                </wp:positionV>
                <wp:extent cx="356235" cy="356235"/>
                <wp:effectExtent l="0" t="0" r="0" b="0"/>
                <wp:wrapNone/>
                <wp:docPr id="46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6CBC29" w14:textId="2A318108" w:rsidR="001C4AA7" w:rsidRPr="00A535F7" w:rsidRDefault="001C4AA7" w:rsidP="001C4AA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F383" id="PARA84" o:spid="_x0000_s1113" type="#_x0000_t202" style="position:absolute;left:0;text-align:left;margin-left:33pt;margin-top:0;width:28.05pt;height:28.05pt;z-index:251834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5OA/CgCAABPBAAADgAAAAAAAAAAAAAAAAAuAgAAZHJzL2Uyb0Rv&#10;Yy54bWxQSwECLQAUAAYACAAAACEAjWdD3NwAAAAGAQAADwAAAAAAAAAAAAAAAACCBAAAZHJzL2Rv&#10;d25yZXYueG1sUEsFBgAAAAAEAAQA8wAAAIsFAAAAAA==&#10;" filled="f" stroked="f" strokeweight=".5pt">
                <v:textbox inset="0,0,0,0">
                  <w:txbxContent>
                    <w:p w14:paraId="036CBC29" w14:textId="2A318108" w:rsidR="001C4AA7" w:rsidRPr="00A535F7" w:rsidRDefault="001C4AA7" w:rsidP="001C4AA7">
                      <w:pPr>
                        <w:pStyle w:val="ParaNumbering"/>
                      </w:pPr>
                      <w:r>
                        <w:t>084</w:t>
                      </w:r>
                    </w:p>
                  </w:txbxContent>
                </v:textbox>
                <w10:wrap anchorx="margin" anchory="line"/>
                <w10:anchorlock/>
              </v:shape>
            </w:pict>
          </mc:Fallback>
        </mc:AlternateContent>
      </w:r>
      <w:r w:rsidR="002B28A4" w:rsidRPr="002D3029">
        <w:rPr>
          <w:lang w:val="hi" w:bidi="hi"/>
        </w:rPr>
        <w:t>जैसे कि यह अनुच्छेद दिखाता है, अब्राहम को ऐसे देश को जाना था जो परमेश्वर उसे दिखाएगा।</w:t>
      </w:r>
      <w:r w:rsidR="005554A1">
        <w:rPr>
          <w:cs/>
          <w:lang w:val="hi" w:bidi="hi"/>
        </w:rPr>
        <w:t xml:space="preserve"> </w:t>
      </w:r>
      <w:r w:rsidR="002B28A4" w:rsidRPr="002D3029">
        <w:rPr>
          <w:lang w:val="hi" w:bidi="hi"/>
        </w:rPr>
        <w:t xml:space="preserve">अब्राहम को प्रतिज्ञा के देश में निवास करना था, और यह विषय कुलपिता की कहानियों में कई बार पाया </w:t>
      </w:r>
      <w:r w:rsidR="002B28A4" w:rsidRPr="002D3029">
        <w:rPr>
          <w:lang w:val="hi" w:bidi="hi"/>
        </w:rPr>
        <w:lastRenderedPageBreak/>
        <w:t xml:space="preserve">जाता है। अब्राहम और उसके विश्वासयोग्य वंश के लिए परमेश्वर की बड़ी योजना में यह बहुत ही महत्वपूर्ण था कि कुलपिता प्रतिज्ञा के देश को जाए। और जब हम याद करते हैं कि मूसा ने अब्राहम के बारे में ये कहानियाँ उन इस्राएलियों के लिए लिखी थीं जिन्हें वह स्वयं प्रतिज्ञा के देश की ओर ले जा रहा था, तो इस बात पर दिए बल </w:t>
      </w:r>
      <w:r w:rsidR="00B876CE">
        <w:rPr>
          <w:rFonts w:hint="cs"/>
          <w:cs/>
          <w:lang w:val="hi"/>
        </w:rPr>
        <w:t xml:space="preserve">को </w:t>
      </w:r>
      <w:r w:rsidR="002B28A4" w:rsidRPr="002D3029">
        <w:rPr>
          <w:lang w:val="hi" w:bidi="hi"/>
        </w:rPr>
        <w:t>देखना कोई आश्चर्य की बात नहीं है।</w:t>
      </w:r>
    </w:p>
    <w:p w14:paraId="0CF0E4FA" w14:textId="45343783" w:rsidR="007F7F97" w:rsidRDefault="001C4AA7" w:rsidP="00E13CAC">
      <w:pPr>
        <w:pStyle w:val="BodyText0"/>
      </w:pPr>
      <w:r w:rsidRPr="001C4AA7">
        <w:rPr>
          <w:cs/>
          <w:lang w:val="hi" w:bidi="hi"/>
        </w:rPr>
        <mc:AlternateContent>
          <mc:Choice Requires="wps">
            <w:drawing>
              <wp:anchor distT="0" distB="0" distL="114300" distR="114300" simplePos="0" relativeHeight="251836416" behindDoc="0" locked="1" layoutInCell="1" allowOverlap="1" wp14:anchorId="7F4278F9" wp14:editId="25610E98">
                <wp:simplePos x="0" y="0"/>
                <wp:positionH relativeFrom="leftMargin">
                  <wp:posOffset>419100</wp:posOffset>
                </wp:positionH>
                <wp:positionV relativeFrom="line">
                  <wp:posOffset>0</wp:posOffset>
                </wp:positionV>
                <wp:extent cx="356235" cy="356235"/>
                <wp:effectExtent l="0" t="0" r="0" b="0"/>
                <wp:wrapNone/>
                <wp:docPr id="46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F9C62A" w14:textId="073B037B" w:rsidR="001C4AA7" w:rsidRPr="00A535F7" w:rsidRDefault="001C4AA7" w:rsidP="001C4AA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278F9" id="PARA85" o:spid="_x0000_s1114" type="#_x0000_t202" style="position:absolute;left:0;text-align:left;margin-left:33pt;margin-top:0;width:28.05pt;height:28.05pt;z-index:251836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eT5FCgCAABPBAAADgAAAAAAAAAAAAAAAAAuAgAAZHJzL2Uyb0Rv&#10;Yy54bWxQSwECLQAUAAYACAAAACEAjWdD3NwAAAAGAQAADwAAAAAAAAAAAAAAAACCBAAAZHJzL2Rv&#10;d25yZXYueG1sUEsFBgAAAAAEAAQA8wAAAIsFAAAAAA==&#10;" filled="f" stroked="f" strokeweight=".5pt">
                <v:textbox inset="0,0,0,0">
                  <w:txbxContent>
                    <w:p w14:paraId="6CF9C62A" w14:textId="073B037B" w:rsidR="001C4AA7" w:rsidRPr="00A535F7" w:rsidRDefault="001C4AA7" w:rsidP="001C4AA7">
                      <w:pPr>
                        <w:pStyle w:val="ParaNumbering"/>
                      </w:pPr>
                      <w:r>
                        <w:t>085</w:t>
                      </w:r>
                    </w:p>
                  </w:txbxContent>
                </v:textbox>
                <w10:wrap anchorx="margin" anchory="line"/>
                <w10:anchorlock/>
              </v:shape>
            </w:pict>
          </mc:Fallback>
        </mc:AlternateContent>
      </w:r>
      <w:r w:rsidR="002B28A4" w:rsidRPr="000C2490">
        <w:rPr>
          <w:lang w:val="hi" w:bidi="hi"/>
        </w:rPr>
        <w:t>मसीह के अनुयायियों के रूप में, हम समझते हैं कि यद्यपि उद्धार परमेश्वर के अनुग्रह का एक मुफ्त दान है, फिर भी परमेश्वर हमसे अपेक्षा करता है कि हम उसकी आज्ञा को मानने का पूर्ण प्रयास करने के द्वारा उसके प्रति अपने आभार को प्रकट करें। मूसा भी इस सिद्धांत को समझ गया था। वह जानता था कि अब्राहम के प्रति परमेश्वर के अनुग्रह ने अब्राहम को परमेश्वर के प्रति विश्वासयोग्य बनाया था। और इस कारण, हम यह देखने जा रहे हैं कि जब हम अब्राहम के जीवन का अध्ययन करते हैं तो विश्वासयोग्यता की मांग कई बार प्रकट होती है। मूसा अपने मूल इस्राएली श्रोताओं के बारे में कुछ बातें जानता था। वे परमेश्वर के सामने विश्वासयोग्य जीवन जीने के महत्व को भूल जाने के आदी थे। यद्यपि परमेश्वर ने उन पर बहुत दया की थी जब उसने उन्हें मिस्र से छुड़ाया था और जंगल में जीवित रखा था, परंतु फिर भी वे परमेश्वर की आज्ञाओं से फिर गए थे। और इसी कारण, अब्राहम की कहानियों का एक मुख्य विषय परमेश्वर के प्रति अब्राहम की विश्वासयोग्यता था। यह विषय बार-बार पाया जाता है क्योंकि मूसा के मूल श्रोताओं को, और आज हमें भी, विश्वासयोग्य आज्ञाकारिता में परमेश्वर की सेवा करने के लिए प्रोत्साहित होने की आवश्यकता है।</w:t>
      </w:r>
    </w:p>
    <w:p w14:paraId="108CF455" w14:textId="77777777" w:rsidR="007F7F97" w:rsidRDefault="002B28A4" w:rsidP="002D3029">
      <w:pPr>
        <w:pStyle w:val="BulletHeading"/>
        <w:rPr>
          <w:lang w:bidi="he-IL"/>
        </w:rPr>
      </w:pPr>
      <w:bookmarkStart w:id="44" w:name="_Toc18364623"/>
      <w:bookmarkStart w:id="45" w:name="_Toc21247515"/>
      <w:bookmarkStart w:id="46" w:name="_Toc80732443"/>
      <w:r w:rsidRPr="000C2490">
        <w:rPr>
          <w:lang w:val="hi" w:bidi="hi"/>
        </w:rPr>
        <w:t>अब्राहम के लिए आशीषें</w:t>
      </w:r>
      <w:bookmarkEnd w:id="44"/>
      <w:bookmarkEnd w:id="45"/>
      <w:bookmarkEnd w:id="46"/>
    </w:p>
    <w:p w14:paraId="0A862C7C" w14:textId="442CFDB6"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838464" behindDoc="0" locked="1" layoutInCell="1" allowOverlap="1" wp14:anchorId="0D0E0DAE" wp14:editId="0D7039AB">
                <wp:simplePos x="0" y="0"/>
                <wp:positionH relativeFrom="leftMargin">
                  <wp:posOffset>419100</wp:posOffset>
                </wp:positionH>
                <wp:positionV relativeFrom="line">
                  <wp:posOffset>0</wp:posOffset>
                </wp:positionV>
                <wp:extent cx="356235" cy="356235"/>
                <wp:effectExtent l="0" t="0" r="0" b="0"/>
                <wp:wrapNone/>
                <wp:docPr id="47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E6B7FC" w14:textId="5E9EA2ED" w:rsidR="001C4AA7" w:rsidRPr="00A535F7" w:rsidRDefault="001C4AA7" w:rsidP="001C4AA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E0DAE" id="PARA86" o:spid="_x0000_s1115" type="#_x0000_t202" style="position:absolute;left:0;text-align:left;margin-left:33pt;margin-top:0;width:28.05pt;height:28.05pt;z-index:251838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xmauspAgAATwQAAA4AAAAAAAAAAAAAAAAALgIAAGRycy9lMm9E&#10;b2MueG1sUEsBAi0AFAAGAAgAAAAhAI1nQ9zcAAAABgEAAA8AAAAAAAAAAAAAAAAAgwQAAGRycy9k&#10;b3ducmV2LnhtbFBLBQYAAAAABAAEAPMAAACMBQAAAAA=&#10;" filled="f" stroked="f" strokeweight=".5pt">
                <v:textbox inset="0,0,0,0">
                  <w:txbxContent>
                    <w:p w14:paraId="0EE6B7FC" w14:textId="5E9EA2ED" w:rsidR="001C4AA7" w:rsidRPr="00A535F7" w:rsidRDefault="001C4AA7" w:rsidP="001C4AA7">
                      <w:pPr>
                        <w:pStyle w:val="ParaNumbering"/>
                      </w:pPr>
                      <w:r>
                        <w:t>086</w:t>
                      </w:r>
                    </w:p>
                  </w:txbxContent>
                </v:textbox>
                <w10:wrap anchorx="margin" anchory="line"/>
                <w10:anchorlock/>
              </v:shape>
            </w:pict>
          </mc:Fallback>
        </mc:AlternateContent>
      </w:r>
      <w:r w:rsidR="002B28A4" w:rsidRPr="00E13CAC">
        <w:rPr>
          <w:lang w:val="hi" w:bidi="hi"/>
        </w:rPr>
        <w:t xml:space="preserve">जैसा कि हम अब तक देख चुके हैं, परमेश्वर ने अब्राहम पर बहुत अनुग्रह किया, और उससे विश्वासयोग्य समर्पण की मांग की। उत्पत्ति 12:1-3 में </w:t>
      </w:r>
      <w:r w:rsidR="00D24E5F">
        <w:rPr>
          <w:rFonts w:hint="cs"/>
          <w:cs/>
          <w:lang w:val="hi"/>
        </w:rPr>
        <w:t xml:space="preserve">हमें </w:t>
      </w:r>
      <w:r w:rsidR="002B28A4" w:rsidRPr="00E13CAC">
        <w:rPr>
          <w:lang w:val="hi" w:bidi="hi"/>
        </w:rPr>
        <w:t>जिस तीसरे विषय पर ध्यान देना चाहिए, वह है अब्राहम को दी गई आशीषें।</w:t>
      </w:r>
      <w:r w:rsidR="00D24E5F">
        <w:rPr>
          <w:rFonts w:hint="cs"/>
          <w:cs/>
          <w:lang w:val="hi"/>
        </w:rPr>
        <w:t xml:space="preserve"> </w:t>
      </w:r>
      <w:r w:rsidR="002B28A4" w:rsidRPr="00E13CAC">
        <w:rPr>
          <w:lang w:val="hi" w:bidi="hi"/>
        </w:rPr>
        <w:t>आपको याद होगा कि परमेश्वर ने उत्पत्ति 12:2 में कुलपिता से यह कहा था :</w:t>
      </w:r>
    </w:p>
    <w:p w14:paraId="58654F16" w14:textId="4276ABC5"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40512" behindDoc="0" locked="1" layoutInCell="1" allowOverlap="1" wp14:anchorId="5DA87E67" wp14:editId="2EF1CDC8">
                <wp:simplePos x="0" y="0"/>
                <wp:positionH relativeFrom="leftMargin">
                  <wp:posOffset>419100</wp:posOffset>
                </wp:positionH>
                <wp:positionV relativeFrom="line">
                  <wp:posOffset>0</wp:posOffset>
                </wp:positionV>
                <wp:extent cx="356235" cy="356235"/>
                <wp:effectExtent l="0" t="0" r="0" b="0"/>
                <wp:wrapNone/>
                <wp:docPr id="47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3612A8" w14:textId="21DD5B4A" w:rsidR="001C4AA7" w:rsidRPr="00A535F7" w:rsidRDefault="001C4AA7" w:rsidP="001C4AA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87E67" id="PARA87" o:spid="_x0000_s1116" type="#_x0000_t202" style="position:absolute;left:0;text-align:left;margin-left:33pt;margin-top:0;width:28.05pt;height:28.05pt;z-index:251840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wgrtygCAABPBAAADgAAAAAAAAAAAAAAAAAuAgAAZHJzL2Uyb0Rv&#10;Yy54bWxQSwECLQAUAAYACAAAACEAjWdD3NwAAAAGAQAADwAAAAAAAAAAAAAAAACCBAAAZHJzL2Rv&#10;d25yZXYueG1sUEsFBgAAAAAEAAQA8wAAAIsFAAAAAA==&#10;" filled="f" stroked="f" strokeweight=".5pt">
                <v:textbox inset="0,0,0,0">
                  <w:txbxContent>
                    <w:p w14:paraId="713612A8" w14:textId="21DD5B4A" w:rsidR="001C4AA7" w:rsidRPr="00A535F7" w:rsidRDefault="001C4AA7" w:rsidP="001C4AA7">
                      <w:pPr>
                        <w:pStyle w:val="ParaNumbering"/>
                      </w:pPr>
                      <w:r>
                        <w:t>087</w:t>
                      </w:r>
                    </w:p>
                  </w:txbxContent>
                </v:textbox>
                <w10:wrap anchorx="margin" anchory="line"/>
                <w10:anchorlock/>
              </v:shape>
            </w:pict>
          </mc:Fallback>
        </mc:AlternateContent>
      </w:r>
      <w:r w:rsidR="002B28A4" w:rsidRPr="000C2490">
        <w:rPr>
          <w:lang w:val="hi" w:bidi="hi"/>
        </w:rPr>
        <w:t>और मैं तुझ से एक बड़ी जाति बनाऊँगा, और तुझे आशीष दूँगा, और तेरा नाम महान् करूँगा (उत्पत्ति 12:2)।</w:t>
      </w:r>
    </w:p>
    <w:p w14:paraId="4197E81E" w14:textId="09D203D6" w:rsidR="007F7F97" w:rsidRDefault="001C4AA7" w:rsidP="00E13CAC">
      <w:pPr>
        <w:pStyle w:val="BodyText0"/>
      </w:pPr>
      <w:r w:rsidRPr="001C4AA7">
        <w:rPr>
          <w:cs/>
          <w:lang w:val="hi" w:bidi="hi"/>
        </w:rPr>
        <mc:AlternateContent>
          <mc:Choice Requires="wps">
            <w:drawing>
              <wp:anchor distT="0" distB="0" distL="114300" distR="114300" simplePos="0" relativeHeight="251842560" behindDoc="0" locked="1" layoutInCell="1" allowOverlap="1" wp14:anchorId="58E9CD75" wp14:editId="02631A3A">
                <wp:simplePos x="0" y="0"/>
                <wp:positionH relativeFrom="leftMargin">
                  <wp:posOffset>419100</wp:posOffset>
                </wp:positionH>
                <wp:positionV relativeFrom="line">
                  <wp:posOffset>0</wp:posOffset>
                </wp:positionV>
                <wp:extent cx="356235" cy="356235"/>
                <wp:effectExtent l="0" t="0" r="0" b="0"/>
                <wp:wrapNone/>
                <wp:docPr id="47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C4A3EF" w14:textId="1AF47848" w:rsidR="001C4AA7" w:rsidRPr="00A535F7" w:rsidRDefault="001C4AA7" w:rsidP="001C4AA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CD75" id="PARA88" o:spid="_x0000_s1117" type="#_x0000_t202" style="position:absolute;left:0;text-align:left;margin-left:33pt;margin-top:0;width:28.05pt;height:28.05pt;z-index:251842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CoA6SgCAABPBAAADgAAAAAAAAAAAAAAAAAuAgAAZHJzL2Uyb0Rv&#10;Yy54bWxQSwECLQAUAAYACAAAACEAjWdD3NwAAAAGAQAADwAAAAAAAAAAAAAAAACCBAAAZHJzL2Rv&#10;d25yZXYueG1sUEsFBgAAAAAEAAQA8wAAAIsFAAAAAA==&#10;" filled="f" stroked="f" strokeweight=".5pt">
                <v:textbox inset="0,0,0,0">
                  <w:txbxContent>
                    <w:p w14:paraId="63C4A3EF" w14:textId="1AF47848" w:rsidR="001C4AA7" w:rsidRPr="00A535F7" w:rsidRDefault="001C4AA7" w:rsidP="001C4AA7">
                      <w:pPr>
                        <w:pStyle w:val="ParaNumbering"/>
                      </w:pPr>
                      <w:r>
                        <w:t>088</w:t>
                      </w:r>
                    </w:p>
                  </w:txbxContent>
                </v:textbox>
                <w10:wrap anchorx="margin" anchory="line"/>
                <w10:anchorlock/>
              </v:shape>
            </w:pict>
          </mc:Fallback>
        </mc:AlternateContent>
      </w:r>
      <w:r w:rsidR="002B28A4">
        <w:rPr>
          <w:lang w:val="hi" w:bidi="hi"/>
        </w:rPr>
        <w:t>परमेश्वर ने कुलपिता को तीन आशीषें दीं। पहली, परमेश्वर ने कहा कि अब्राहम एक बड़ी जाति बनेगा।</w:t>
      </w:r>
      <w:r w:rsidR="005554A1">
        <w:rPr>
          <w:cs/>
          <w:lang w:val="hi" w:bidi="hi"/>
        </w:rPr>
        <w:t xml:space="preserve"> </w:t>
      </w:r>
      <w:r w:rsidR="002B28A4">
        <w:rPr>
          <w:lang w:val="hi" w:bidi="hi"/>
        </w:rPr>
        <w:t>उसकी संतानों की संख्या अनगिनत होगी। और उसके वंशज वास्तव में एक साम्राज्य, अर्थात् एक महान राष्ट्र बनेंगे। उस समय अब्राहम और जो लोग उसके साथ थे वे संख्या में अपेक्षाकृत बहुत कम थे। और अब्राहम की अपनी कोई संतान नहीं थी। फिर भी, परमेश्वर ने प्रतिज्ञा की कि एक दिन अब्राहम के वंशजों की संख्या आकाश के तारों से भी अधिक होगी।</w:t>
      </w:r>
    </w:p>
    <w:p w14:paraId="7BB09AAA" w14:textId="42E8AD79" w:rsidR="007F7F97" w:rsidRDefault="001C4AA7" w:rsidP="00E13CAC">
      <w:pPr>
        <w:pStyle w:val="BodyText0"/>
      </w:pPr>
      <w:r w:rsidRPr="001C4AA7">
        <w:rPr>
          <w:cs/>
          <w:lang w:val="hi" w:bidi="hi"/>
        </w:rPr>
        <mc:AlternateContent>
          <mc:Choice Requires="wps">
            <w:drawing>
              <wp:anchor distT="0" distB="0" distL="114300" distR="114300" simplePos="0" relativeHeight="251844608" behindDoc="0" locked="1" layoutInCell="1" allowOverlap="1" wp14:anchorId="7353C25C" wp14:editId="1DF2B053">
                <wp:simplePos x="0" y="0"/>
                <wp:positionH relativeFrom="leftMargin">
                  <wp:posOffset>419100</wp:posOffset>
                </wp:positionH>
                <wp:positionV relativeFrom="line">
                  <wp:posOffset>0</wp:posOffset>
                </wp:positionV>
                <wp:extent cx="356235" cy="356235"/>
                <wp:effectExtent l="0" t="0" r="0" b="0"/>
                <wp:wrapNone/>
                <wp:docPr id="47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047427" w14:textId="7CE7E4C4" w:rsidR="001C4AA7" w:rsidRPr="00A535F7" w:rsidRDefault="001C4AA7" w:rsidP="001C4AA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3C25C" id="PARA89" o:spid="_x0000_s1118" type="#_x0000_t202" style="position:absolute;left:0;text-align:left;margin-left:33pt;margin-top:0;width:28.05pt;height:28.05pt;z-index:251844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0qkiQpAgAATwQAAA4AAAAAAAAAAAAAAAAALgIAAGRycy9lMm9E&#10;b2MueG1sUEsBAi0AFAAGAAgAAAAhAI1nQ9zcAAAABgEAAA8AAAAAAAAAAAAAAAAAgwQAAGRycy9k&#10;b3ducmV2LnhtbFBLBQYAAAAABAAEAPMAAACMBQAAAAA=&#10;" filled="f" stroked="f" strokeweight=".5pt">
                <v:textbox inset="0,0,0,0">
                  <w:txbxContent>
                    <w:p w14:paraId="21047427" w14:textId="7CE7E4C4" w:rsidR="001C4AA7" w:rsidRPr="00A535F7" w:rsidRDefault="001C4AA7" w:rsidP="001C4AA7">
                      <w:pPr>
                        <w:pStyle w:val="ParaNumbering"/>
                      </w:pPr>
                      <w:r>
                        <w:t>089</w:t>
                      </w:r>
                    </w:p>
                  </w:txbxContent>
                </v:textbox>
                <w10:wrap anchorx="margin" anchory="line"/>
                <w10:anchorlock/>
              </v:shape>
            </w:pict>
          </mc:Fallback>
        </mc:AlternateContent>
      </w:r>
      <w:r w:rsidR="002B28A4">
        <w:rPr>
          <w:lang w:val="hi" w:bidi="hi"/>
        </w:rPr>
        <w:t>दूसरी, परमेश्वर ने अब्राहम से कहा कि वह उसे आशीष देगा। पूरी संभावना के साथ इस वाक्य का अर्थ है कि अब्राहम और उसके वंशजों को बहुत बड़ी समृद्धि की आशीष प्राप्त होगी। अब्राहम और उसके वंशज भरपूरी और संपन्नता में जीवन व्यतीत करेंगे। वे न तो पृथ्वी पर भटकेंगे, न ही वे केवल बसने वाले होंगे। जब अब्राहम और उसके वंशज विश्वासयोग्य प्रमाणित होंगे, तो वे महान समृद्धि का आनंद लेंगे।</w:t>
      </w:r>
    </w:p>
    <w:p w14:paraId="412A6ECF" w14:textId="3F5D295D" w:rsidR="007F7F97" w:rsidRDefault="001C4AA7" w:rsidP="00E13CAC">
      <w:pPr>
        <w:pStyle w:val="BodyText0"/>
      </w:pPr>
      <w:r w:rsidRPr="001C4AA7">
        <w:rPr>
          <w:cs/>
          <w:lang w:val="hi" w:bidi="hi"/>
        </w:rPr>
        <mc:AlternateContent>
          <mc:Choice Requires="wps">
            <w:drawing>
              <wp:anchor distT="0" distB="0" distL="114300" distR="114300" simplePos="0" relativeHeight="251846656" behindDoc="0" locked="1" layoutInCell="1" allowOverlap="1" wp14:anchorId="74089F7C" wp14:editId="227FDA9E">
                <wp:simplePos x="0" y="0"/>
                <wp:positionH relativeFrom="leftMargin">
                  <wp:posOffset>419100</wp:posOffset>
                </wp:positionH>
                <wp:positionV relativeFrom="line">
                  <wp:posOffset>0</wp:posOffset>
                </wp:positionV>
                <wp:extent cx="356235" cy="356235"/>
                <wp:effectExtent l="0" t="0" r="0" b="0"/>
                <wp:wrapNone/>
                <wp:docPr id="47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0C426D" w14:textId="59B25407" w:rsidR="001C4AA7" w:rsidRPr="00A535F7" w:rsidRDefault="001C4AA7" w:rsidP="001C4AA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89F7C" id="PARA90" o:spid="_x0000_s1119" type="#_x0000_t202" style="position:absolute;left:0;text-align:left;margin-left:33pt;margin-top:0;width:28.05pt;height:28.05pt;z-index:251846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DHKQ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C7wMcpAgAATwQAAA4AAAAAAAAAAAAAAAAALgIAAGRycy9lMm9E&#10;b2MueG1sUEsBAi0AFAAGAAgAAAAhAI1nQ9zcAAAABgEAAA8AAAAAAAAAAAAAAAAAgwQAAGRycy9k&#10;b3ducmV2LnhtbFBLBQYAAAAABAAEAPMAAACMBQAAAAA=&#10;" filled="f" stroked="f" strokeweight=".5pt">
                <v:textbox inset="0,0,0,0">
                  <w:txbxContent>
                    <w:p w14:paraId="260C426D" w14:textId="59B25407" w:rsidR="001C4AA7" w:rsidRPr="00A535F7" w:rsidRDefault="001C4AA7" w:rsidP="001C4AA7">
                      <w:pPr>
                        <w:pStyle w:val="ParaNumbering"/>
                      </w:pPr>
                      <w:r>
                        <w:t>090</w:t>
                      </w:r>
                    </w:p>
                  </w:txbxContent>
                </v:textbox>
                <w10:wrap anchorx="margin" anchory="line"/>
                <w10:anchorlock/>
              </v:shape>
            </w:pict>
          </mc:Fallback>
        </mc:AlternateContent>
      </w:r>
      <w:r w:rsidR="002B28A4">
        <w:rPr>
          <w:lang w:val="hi" w:bidi="hi"/>
        </w:rPr>
        <w:t>तीसरी, परमेश्वर के आशीष के प्रस्ताव में अब्राहम को एक बड़ा नाम प्रदान करना भी शामिल था।</w:t>
      </w:r>
      <w:r w:rsidR="005554A1">
        <w:rPr>
          <w:cs/>
          <w:lang w:val="hi" w:bidi="hi"/>
        </w:rPr>
        <w:t xml:space="preserve"> </w:t>
      </w:r>
      <w:r w:rsidR="002B28A4">
        <w:rPr>
          <w:lang w:val="hi" w:bidi="hi"/>
        </w:rPr>
        <w:t>दूसरे शब्दों में, यदि अब्राहम प्रतिज्ञा के देश को जाता है और विश्वासयोग्यता के साथ परमेश्वर की सेवा करता है, तो उसके वंशजों की अनगिनत संख्या और समृद्धि उसे और उन्हें पूरे संसार में आदर के योग्य बनाएगी।</w:t>
      </w:r>
      <w:r w:rsidR="005554A1">
        <w:rPr>
          <w:cs/>
          <w:lang w:val="hi" w:bidi="hi"/>
        </w:rPr>
        <w:t xml:space="preserve"> </w:t>
      </w:r>
      <w:r w:rsidR="002B28A4">
        <w:rPr>
          <w:lang w:val="hi" w:bidi="hi"/>
        </w:rPr>
        <w:t>कुलपिता और उसके विश्वासयोग्य वंशजों पर बड़ी महिमा उतर आएगी।</w:t>
      </w:r>
    </w:p>
    <w:p w14:paraId="13E9C934" w14:textId="172A43E4" w:rsidR="007F7F97" w:rsidRDefault="001C4AA7" w:rsidP="00E13CAC">
      <w:pPr>
        <w:pStyle w:val="BodyText0"/>
      </w:pPr>
      <w:r w:rsidRPr="001C4AA7">
        <w:rPr>
          <w:cs/>
          <w:lang w:val="hi" w:bidi="hi"/>
        </w:rPr>
        <mc:AlternateContent>
          <mc:Choice Requires="wps">
            <w:drawing>
              <wp:anchor distT="0" distB="0" distL="114300" distR="114300" simplePos="0" relativeHeight="251848704" behindDoc="0" locked="1" layoutInCell="1" allowOverlap="1" wp14:anchorId="4B7B40C4" wp14:editId="3CFF201D">
                <wp:simplePos x="0" y="0"/>
                <wp:positionH relativeFrom="leftMargin">
                  <wp:posOffset>419100</wp:posOffset>
                </wp:positionH>
                <wp:positionV relativeFrom="line">
                  <wp:posOffset>0</wp:posOffset>
                </wp:positionV>
                <wp:extent cx="356235" cy="356235"/>
                <wp:effectExtent l="0" t="0" r="0" b="0"/>
                <wp:wrapNone/>
                <wp:docPr id="47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2B6E10" w14:textId="07B392E8" w:rsidR="001C4AA7" w:rsidRPr="00A535F7" w:rsidRDefault="001C4AA7" w:rsidP="001C4AA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B40C4" id="PARA91" o:spid="_x0000_s1120" type="#_x0000_t202" style="position:absolute;left:0;text-align:left;margin-left:33pt;margin-top:0;width:28.05pt;height:28.05pt;z-index:251848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Gn0FigCAABPBAAADgAAAAAAAAAAAAAAAAAuAgAAZHJzL2Uyb0Rv&#10;Yy54bWxQSwECLQAUAAYACAAAACEAjWdD3NwAAAAGAQAADwAAAAAAAAAAAAAAAACCBAAAZHJzL2Rv&#10;d25yZXYueG1sUEsFBgAAAAAEAAQA8wAAAIsFAAAAAA==&#10;" filled="f" stroked="f" strokeweight=".5pt">
                <v:textbox inset="0,0,0,0">
                  <w:txbxContent>
                    <w:p w14:paraId="422B6E10" w14:textId="07B392E8" w:rsidR="001C4AA7" w:rsidRPr="00A535F7" w:rsidRDefault="001C4AA7" w:rsidP="001C4AA7">
                      <w:pPr>
                        <w:pStyle w:val="ParaNumbering"/>
                      </w:pPr>
                      <w:r>
                        <w:t>091</w:t>
                      </w:r>
                    </w:p>
                  </w:txbxContent>
                </v:textbox>
                <w10:wrap anchorx="margin" anchory="line"/>
                <w10:anchorlock/>
              </v:shape>
            </w:pict>
          </mc:Fallback>
        </mc:AlternateContent>
      </w:r>
      <w:r w:rsidR="002B28A4">
        <w:rPr>
          <w:lang w:val="hi" w:bidi="hi"/>
        </w:rPr>
        <w:t>वास्तव में, अब्राहम की सारी कहानियों में मूसा ने बार-बार यह दर्शाया कि अब्राहम पर इस प्रकार की आशीषें उंडेली गई थीं।</w:t>
      </w:r>
      <w:r w:rsidR="005546C0">
        <w:rPr>
          <w:rFonts w:hint="cs"/>
          <w:cs/>
          <w:lang w:val="hi"/>
        </w:rPr>
        <w:t xml:space="preserve"> </w:t>
      </w:r>
      <w:r w:rsidR="002B28A4">
        <w:rPr>
          <w:lang w:val="hi" w:bidi="hi"/>
        </w:rPr>
        <w:t xml:space="preserve">अब्राहम के पुत्र हुए; जब वह एक अनुभव से दूसरे की ओर बढ़ा तो उसने बड़ी संपत्ति को प्राप्त किया। वह उस क्षेत्र में एक जानी-मानी हस्ती बना। जिन इस्राएलियों </w:t>
      </w:r>
      <w:r w:rsidR="001B6104">
        <w:rPr>
          <w:rFonts w:hint="cs"/>
          <w:cs/>
          <w:lang w:val="hi"/>
        </w:rPr>
        <w:t xml:space="preserve">ने </w:t>
      </w:r>
      <w:r w:rsidR="002B28A4">
        <w:rPr>
          <w:lang w:val="hi" w:bidi="hi"/>
        </w:rPr>
        <w:t xml:space="preserve">इन कहानियों </w:t>
      </w:r>
      <w:r w:rsidR="002B28A4">
        <w:rPr>
          <w:lang w:val="hi" w:bidi="hi"/>
        </w:rPr>
        <w:lastRenderedPageBreak/>
        <w:t xml:space="preserve">को सुना, अब्राहम की आशीषें उनकी भावी आशीषों के लिए भी बड़ी आशा को लेकर </w:t>
      </w:r>
      <w:r w:rsidR="005546C0">
        <w:rPr>
          <w:rFonts w:hint="cs"/>
          <w:cs/>
          <w:lang w:val="hi"/>
        </w:rPr>
        <w:t>आईं</w:t>
      </w:r>
      <w:r w:rsidR="002B28A4">
        <w:rPr>
          <w:lang w:val="hi" w:bidi="hi"/>
        </w:rPr>
        <w:t xml:space="preserve">। कुलपिता को </w:t>
      </w:r>
      <w:r w:rsidR="005546C0">
        <w:rPr>
          <w:rFonts w:hint="cs"/>
          <w:cs/>
          <w:lang w:val="hi"/>
        </w:rPr>
        <w:t>दिए गए</w:t>
      </w:r>
      <w:r w:rsidR="002B28A4">
        <w:rPr>
          <w:lang w:val="hi" w:bidi="hi"/>
        </w:rPr>
        <w:t xml:space="preserve"> वंशजों, समृद्धि और नाम के दान उन बड़ी आशीषों के पूर्वाभास ही थे जो परमेश्वर अब्राहम के विश्वासयोग्य वंशजों को देगा।</w:t>
      </w:r>
    </w:p>
    <w:p w14:paraId="0AD886BE" w14:textId="6524718B" w:rsidR="007F7F97" w:rsidRDefault="001C4AA7" w:rsidP="00E13CAC">
      <w:pPr>
        <w:pStyle w:val="BodyText0"/>
      </w:pPr>
      <w:r w:rsidRPr="001C4AA7">
        <w:rPr>
          <w:cs/>
          <w:lang w:val="hi" w:bidi="hi"/>
        </w:rPr>
        <mc:AlternateContent>
          <mc:Choice Requires="wps">
            <w:drawing>
              <wp:anchor distT="0" distB="0" distL="114300" distR="114300" simplePos="0" relativeHeight="251850752" behindDoc="0" locked="1" layoutInCell="1" allowOverlap="1" wp14:anchorId="4224E080" wp14:editId="2DEECB6F">
                <wp:simplePos x="0" y="0"/>
                <wp:positionH relativeFrom="leftMargin">
                  <wp:posOffset>419100</wp:posOffset>
                </wp:positionH>
                <wp:positionV relativeFrom="line">
                  <wp:posOffset>0</wp:posOffset>
                </wp:positionV>
                <wp:extent cx="356235" cy="356235"/>
                <wp:effectExtent l="0" t="0" r="0" b="0"/>
                <wp:wrapNone/>
                <wp:docPr id="47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DCF80B" w14:textId="03862D38" w:rsidR="001C4AA7" w:rsidRPr="00A535F7" w:rsidRDefault="001C4AA7" w:rsidP="001C4AA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4E080" id="PARA92" o:spid="_x0000_s1121" type="#_x0000_t202" style="position:absolute;left:0;text-align:left;margin-left:33pt;margin-top:0;width:28.05pt;height:28.05pt;z-index:251850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ZWH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O9lYcpAgAATwQAAA4AAAAAAAAAAAAAAAAALgIAAGRycy9lMm9E&#10;b2MueG1sUEsBAi0AFAAGAAgAAAAhAI1nQ9zcAAAABgEAAA8AAAAAAAAAAAAAAAAAgwQAAGRycy9k&#10;b3ducmV2LnhtbFBLBQYAAAAABAAEAPMAAACMBQAAAAA=&#10;" filled="f" stroked="f" strokeweight=".5pt">
                <v:textbox inset="0,0,0,0">
                  <w:txbxContent>
                    <w:p w14:paraId="11DCF80B" w14:textId="03862D38" w:rsidR="001C4AA7" w:rsidRPr="00A535F7" w:rsidRDefault="001C4AA7" w:rsidP="001C4AA7">
                      <w:pPr>
                        <w:pStyle w:val="ParaNumbering"/>
                      </w:pPr>
                      <w:r>
                        <w:t>092</w:t>
                      </w:r>
                    </w:p>
                  </w:txbxContent>
                </v:textbox>
                <w10:wrap anchorx="margin" anchory="line"/>
                <w10:anchorlock/>
              </v:shape>
            </w:pict>
          </mc:Fallback>
        </mc:AlternateContent>
      </w:r>
      <w:r w:rsidR="002B28A4">
        <w:rPr>
          <w:lang w:val="hi" w:bidi="hi"/>
        </w:rPr>
        <w:t>मसीहियों के रूप में, हमने परमेश्वर से इतनी आशीषों को प्राप्त किया है कि हम उन्हें गिन भी नहीं सकते। और निस्संदेह, जिन इस्राएलियों ने प्रतिज्ञा के देश की ओर जाने में मूसा का अनुसरण किया था, उन्होंने भी परमेश्वर से अनगिनत आशीषों को प्राप्त किया। उन्हें गुलामी से छुड़ाया गया था; वे संख्या में बहुत बढ़ गए थे; उनकी पूरी यात्रा के दौरान उन्हें सुरक्षित और बचाए रखा गया था और वे प्रतिज्ञा के देश की ओर बढ़ रहे थे, जो कि भविष्य का एक बड़ी आशीषों का देश था। परंतु इस्राएली हमारे समान थे, परमेश्वर ने जो कुछ उनके लिए किया था और जो कुछ उनके लिए रखा था उसे भूलने के आदी थे। इसलिए मूसा ने अपने इस्राएली श्रोताओं को उनके जीवनों में परमेश्वर द्वारा दी गई आशीषों की याद दिलाने के लिए उन आशीषों के बारे में लिखा जो परमेश्वर ने अब्राहम को दी थीं ताकि उनके हृदय आभार से भर जाएँ।</w:t>
      </w:r>
    </w:p>
    <w:p w14:paraId="2FB5D900" w14:textId="77777777" w:rsidR="007F7F97" w:rsidRDefault="002B28A4" w:rsidP="002D3029">
      <w:pPr>
        <w:pStyle w:val="BulletHeading"/>
        <w:rPr>
          <w:lang w:bidi="he-IL"/>
        </w:rPr>
      </w:pPr>
      <w:bookmarkStart w:id="47" w:name="_Toc18364624"/>
      <w:bookmarkStart w:id="48" w:name="_Toc21247516"/>
      <w:bookmarkStart w:id="49" w:name="_Toc80732444"/>
      <w:r w:rsidRPr="000C2490">
        <w:rPr>
          <w:lang w:val="hi" w:bidi="hi"/>
        </w:rPr>
        <w:t>अब्राहम के द्वारा आशीषें</w:t>
      </w:r>
      <w:bookmarkEnd w:id="47"/>
      <w:bookmarkEnd w:id="48"/>
      <w:bookmarkEnd w:id="49"/>
    </w:p>
    <w:p w14:paraId="6E52B4C1" w14:textId="4418613C" w:rsidR="007F7F97" w:rsidRPr="00E13CAC" w:rsidRDefault="001C4AA7" w:rsidP="00E13CAC">
      <w:pPr>
        <w:pStyle w:val="BodyText0"/>
      </w:pPr>
      <w:r w:rsidRPr="001C4AA7">
        <w:rPr>
          <w:cs/>
          <w:lang w:val="hi" w:bidi="hi"/>
        </w:rPr>
        <mc:AlternateContent>
          <mc:Choice Requires="wps">
            <w:drawing>
              <wp:anchor distT="0" distB="0" distL="114300" distR="114300" simplePos="0" relativeHeight="251852800" behindDoc="0" locked="1" layoutInCell="1" allowOverlap="1" wp14:anchorId="7657098B" wp14:editId="211B433A">
                <wp:simplePos x="0" y="0"/>
                <wp:positionH relativeFrom="leftMargin">
                  <wp:posOffset>419100</wp:posOffset>
                </wp:positionH>
                <wp:positionV relativeFrom="line">
                  <wp:posOffset>0</wp:posOffset>
                </wp:positionV>
                <wp:extent cx="356235" cy="356235"/>
                <wp:effectExtent l="0" t="0" r="0" b="0"/>
                <wp:wrapNone/>
                <wp:docPr id="47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221F51" w14:textId="7465B63B" w:rsidR="001C4AA7" w:rsidRPr="00A535F7" w:rsidRDefault="001C4AA7" w:rsidP="001C4AA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57098B" id="PARA93" o:spid="_x0000_s1122" type="#_x0000_t202" style="position:absolute;left:0;text-align:left;margin-left:33pt;margin-top:0;width:28.05pt;height:28.05pt;z-index:251852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q9B0opAgAATwQAAA4AAAAAAAAAAAAAAAAALgIAAGRycy9lMm9E&#10;b2MueG1sUEsBAi0AFAAGAAgAAAAhAI1nQ9zcAAAABgEAAA8AAAAAAAAAAAAAAAAAgwQAAGRycy9k&#10;b3ducmV2LnhtbFBLBQYAAAAABAAEAPMAAACMBQAAAAA=&#10;" filled="f" stroked="f" strokeweight=".5pt">
                <v:textbox inset="0,0,0,0">
                  <w:txbxContent>
                    <w:p w14:paraId="7C221F51" w14:textId="7465B63B" w:rsidR="001C4AA7" w:rsidRPr="00A535F7" w:rsidRDefault="001C4AA7" w:rsidP="001C4AA7">
                      <w:pPr>
                        <w:pStyle w:val="ParaNumbering"/>
                      </w:pPr>
                      <w:r>
                        <w:t>093</w:t>
                      </w:r>
                    </w:p>
                  </w:txbxContent>
                </v:textbox>
                <w10:wrap anchorx="margin" anchory="line"/>
                <w10:anchorlock/>
              </v:shape>
            </w:pict>
          </mc:Fallback>
        </mc:AlternateContent>
      </w:r>
      <w:r w:rsidR="002B28A4" w:rsidRPr="00E13CAC">
        <w:rPr>
          <w:lang w:val="hi" w:bidi="hi"/>
        </w:rPr>
        <w:t>परमेश्वर की दया, अब्राहम की विश्वासयोग्यता, और अब्राहम के लिए परमेश्वर की आशीषों के अतिरिक्त, उत्पत्ति 12:1-3 इस बात की ओर भी ध्यान आकर्षित करता है कि दूस</w:t>
      </w:r>
      <w:r w:rsidR="00101756">
        <w:rPr>
          <w:rFonts w:hint="cs"/>
          <w:cs/>
          <w:lang w:val="hi"/>
        </w:rPr>
        <w:t>रे</w:t>
      </w:r>
      <w:r w:rsidR="002B28A4" w:rsidRPr="00E13CAC">
        <w:rPr>
          <w:lang w:val="hi" w:bidi="hi"/>
        </w:rPr>
        <w:t xml:space="preserve"> लोगों के लिए आशीषें अब्राहम के द्वारा आएँगी। याद करें कि उत्पत्ति 12:2-3 में परमेश्वर ने क्या कहा था :</w:t>
      </w:r>
    </w:p>
    <w:p w14:paraId="75ED558F" w14:textId="0FED8735" w:rsidR="007F7F97" w:rsidRDefault="001C4AA7" w:rsidP="002D3029">
      <w:pPr>
        <w:pStyle w:val="Quotations"/>
        <w:rPr>
          <w:rFonts w:cs="Gautami"/>
          <w:cs/>
          <w:lang w:bidi="te"/>
        </w:rPr>
      </w:pPr>
      <w:r w:rsidRPr="001C4AA7">
        <w:rPr>
          <w:cs/>
          <w:lang w:val="hi" w:bidi="hi"/>
        </w:rPr>
        <mc:AlternateContent>
          <mc:Choice Requires="wps">
            <w:drawing>
              <wp:anchor distT="0" distB="0" distL="114300" distR="114300" simplePos="0" relativeHeight="251854848" behindDoc="0" locked="1" layoutInCell="1" allowOverlap="1" wp14:anchorId="2668C529" wp14:editId="7329AE93">
                <wp:simplePos x="0" y="0"/>
                <wp:positionH relativeFrom="leftMargin">
                  <wp:posOffset>419100</wp:posOffset>
                </wp:positionH>
                <wp:positionV relativeFrom="line">
                  <wp:posOffset>0</wp:posOffset>
                </wp:positionV>
                <wp:extent cx="356235" cy="356235"/>
                <wp:effectExtent l="0" t="0" r="0" b="0"/>
                <wp:wrapNone/>
                <wp:docPr id="47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F902CE" w14:textId="1BACB85F" w:rsidR="001C4AA7" w:rsidRPr="00A535F7" w:rsidRDefault="001C4AA7" w:rsidP="001C4AA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8C529" id="PARA94" o:spid="_x0000_s1123" type="#_x0000_t202" style="position:absolute;left:0;text-align:left;margin-left:33pt;margin-top:0;width:28.05pt;height:28.05pt;z-index:251854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e7p2UpAgAATwQAAA4AAAAAAAAAAAAAAAAALgIAAGRycy9lMm9E&#10;b2MueG1sUEsBAi0AFAAGAAgAAAAhAI1nQ9zcAAAABgEAAA8AAAAAAAAAAAAAAAAAgwQAAGRycy9k&#10;b3ducmV2LnhtbFBLBQYAAAAABAAEAPMAAACMBQAAAAA=&#10;" filled="f" stroked="f" strokeweight=".5pt">
                <v:textbox inset="0,0,0,0">
                  <w:txbxContent>
                    <w:p w14:paraId="74F902CE" w14:textId="1BACB85F" w:rsidR="001C4AA7" w:rsidRPr="00A535F7" w:rsidRDefault="001C4AA7" w:rsidP="001C4AA7">
                      <w:pPr>
                        <w:pStyle w:val="ParaNumbering"/>
                      </w:pPr>
                      <w:r>
                        <w:t>094</w:t>
                      </w:r>
                    </w:p>
                  </w:txbxContent>
                </v:textbox>
                <w10:wrap anchorx="margin" anchory="line"/>
                <w10:anchorlock/>
              </v:shape>
            </w:pict>
          </mc:Fallback>
        </mc:AlternateContent>
      </w:r>
      <w:r w:rsidR="00FA16F9">
        <w:rPr>
          <w:lang w:val="hi" w:bidi="hi"/>
        </w:rPr>
        <w:t>और तू आशीष का मूल होगा। जो तुझे आशीर्वाद दें, उन्हें मैं आशीष दूँगा; और जो तुझे कोसे, उसे मैं शाप दूँगा; और भूमण्डल के सारे कुल तेरे द्वारा आशीष पाएँगे (उत्पत्ति 12:2-3)।</w:t>
      </w:r>
    </w:p>
    <w:p w14:paraId="2CF83C1F" w14:textId="5EF2CB35"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56896" behindDoc="0" locked="1" layoutInCell="1" allowOverlap="1" wp14:anchorId="236A9B07" wp14:editId="3E80EDA5">
                <wp:simplePos x="0" y="0"/>
                <wp:positionH relativeFrom="leftMargin">
                  <wp:posOffset>419100</wp:posOffset>
                </wp:positionH>
                <wp:positionV relativeFrom="line">
                  <wp:posOffset>0</wp:posOffset>
                </wp:positionV>
                <wp:extent cx="356235" cy="356235"/>
                <wp:effectExtent l="0" t="0" r="0" b="0"/>
                <wp:wrapNone/>
                <wp:docPr id="47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C47CC0" w14:textId="42FE7E14" w:rsidR="001C4AA7" w:rsidRPr="00A535F7" w:rsidRDefault="001C4AA7" w:rsidP="001C4AA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A9B07" id="PARA95" o:spid="_x0000_s1124" type="#_x0000_t202" style="position:absolute;left:0;text-align:left;margin-left:33pt;margin-top:0;width:28.05pt;height:28.05pt;z-index:251856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HM3o0pAgAATwQAAA4AAAAAAAAAAAAAAAAALgIAAGRycy9lMm9E&#10;b2MueG1sUEsBAi0AFAAGAAgAAAAhAI1nQ9zcAAAABgEAAA8AAAAAAAAAAAAAAAAAgwQAAGRycy9k&#10;b3ducmV2LnhtbFBLBQYAAAAABAAEAPMAAACMBQAAAAA=&#10;" filled="f" stroked="f" strokeweight=".5pt">
                <v:textbox inset="0,0,0,0">
                  <w:txbxContent>
                    <w:p w14:paraId="7AC47CC0" w14:textId="42FE7E14" w:rsidR="001C4AA7" w:rsidRPr="00A535F7" w:rsidRDefault="001C4AA7" w:rsidP="001C4AA7">
                      <w:pPr>
                        <w:pStyle w:val="ParaNumbering"/>
                      </w:pPr>
                      <w:r>
                        <w:t>095</w:t>
                      </w:r>
                    </w:p>
                  </w:txbxContent>
                </v:textbox>
                <w10:wrap anchorx="margin" anchory="line"/>
                <w10:anchorlock/>
              </v:shape>
            </w:pict>
          </mc:Fallback>
        </mc:AlternateContent>
      </w:r>
      <w:r w:rsidR="002B28A4">
        <w:rPr>
          <w:lang w:val="hi" w:bidi="hi"/>
        </w:rPr>
        <w:t>इन वचनों ने स्पष्ट किया कि अब्राहम न केवल आशीषों को प्राप्त करेगा बल्कि पृथ्वी के सभी लोग उसके द्वारा आशीष पाएँगे।</w:t>
      </w:r>
      <w:r w:rsidR="005554A1">
        <w:rPr>
          <w:cs/>
          <w:lang w:val="hi" w:bidi="hi"/>
        </w:rPr>
        <w:t xml:space="preserve"> </w:t>
      </w:r>
      <w:r w:rsidR="002B28A4">
        <w:rPr>
          <w:lang w:val="hi" w:bidi="hi"/>
        </w:rPr>
        <w:t>परमेश्वर ने अब्राहम को प्रतिज्ञा के देश में केवल इसलिए नहीं बुलाया कि वह उसके जीवन को और उसके वंशजों के जीवनों को समृद्ध बनाए।</w:t>
      </w:r>
      <w:r w:rsidR="005554A1">
        <w:rPr>
          <w:cs/>
          <w:lang w:val="hi" w:bidi="hi"/>
        </w:rPr>
        <w:t xml:space="preserve"> </w:t>
      </w:r>
      <w:r w:rsidR="002B28A4">
        <w:rPr>
          <w:lang w:val="hi" w:bidi="hi"/>
        </w:rPr>
        <w:t>परमेश्वर ने अब्राहम को पृथ्वी की सभी जातियों के लिए ईश्वरीय आशीषों का स्रोत बनने के लिए बुलाया था।</w:t>
      </w:r>
      <w:r w:rsidR="005554A1">
        <w:rPr>
          <w:cs/>
          <w:lang w:val="hi" w:bidi="hi"/>
        </w:rPr>
        <w:t xml:space="preserve"> </w:t>
      </w:r>
      <w:r w:rsidR="002B28A4">
        <w:rPr>
          <w:lang w:val="hi" w:bidi="hi"/>
        </w:rPr>
        <w:t>अब यह याद रखना महत्वपूर्ण है कि यह अनुच्छेद सिखाता है कि अब्राहम की विश्वव्यापी आशीष दो तरीकों से आएगी।</w:t>
      </w:r>
      <w:r w:rsidR="005554A1">
        <w:rPr>
          <w:cs/>
          <w:lang w:val="hi" w:bidi="hi"/>
        </w:rPr>
        <w:t xml:space="preserve"> </w:t>
      </w:r>
      <w:r w:rsidR="002B28A4">
        <w:rPr>
          <w:lang w:val="hi" w:bidi="hi"/>
        </w:rPr>
        <w:t>उत्पत्ति 12:3 में परमेश्वर ने कहा :</w:t>
      </w:r>
    </w:p>
    <w:p w14:paraId="4A273DC3" w14:textId="04EABBD5" w:rsidR="007F7F97" w:rsidRDefault="001C4AA7" w:rsidP="002D3029">
      <w:pPr>
        <w:pStyle w:val="Quotations"/>
        <w:rPr>
          <w:lang w:bidi="he-IL"/>
        </w:rPr>
      </w:pPr>
      <w:r w:rsidRPr="001C4AA7">
        <w:rPr>
          <w:cs/>
          <w:lang w:val="hi" w:bidi="hi"/>
        </w:rPr>
        <mc:AlternateContent>
          <mc:Choice Requires="wps">
            <w:drawing>
              <wp:anchor distT="0" distB="0" distL="114300" distR="114300" simplePos="0" relativeHeight="251858944" behindDoc="0" locked="1" layoutInCell="1" allowOverlap="1" wp14:anchorId="3C3485D6" wp14:editId="1A07F64F">
                <wp:simplePos x="0" y="0"/>
                <wp:positionH relativeFrom="leftMargin">
                  <wp:posOffset>419100</wp:posOffset>
                </wp:positionH>
                <wp:positionV relativeFrom="line">
                  <wp:posOffset>0</wp:posOffset>
                </wp:positionV>
                <wp:extent cx="356235" cy="356235"/>
                <wp:effectExtent l="0" t="0" r="0" b="0"/>
                <wp:wrapNone/>
                <wp:docPr id="48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A2191FF" w14:textId="754F05A1" w:rsidR="001C4AA7" w:rsidRPr="00A535F7" w:rsidRDefault="001C4AA7" w:rsidP="001C4AA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485D6" id="PARA96" o:spid="_x0000_s1125" type="#_x0000_t202" style="position:absolute;left:0;text-align:left;margin-left:33pt;margin-top:0;width:28.05pt;height:28.05pt;z-index:251858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ZqeRygCAABPBAAADgAAAAAAAAAAAAAAAAAuAgAAZHJzL2Uyb0Rv&#10;Yy54bWxQSwECLQAUAAYACAAAACEAjWdD3NwAAAAGAQAADwAAAAAAAAAAAAAAAACCBAAAZHJzL2Rv&#10;d25yZXYueG1sUEsFBgAAAAAEAAQA8wAAAIsFAAAAAA==&#10;" filled="f" stroked="f" strokeweight=".5pt">
                <v:textbox inset="0,0,0,0">
                  <w:txbxContent>
                    <w:p w14:paraId="4A2191FF" w14:textId="754F05A1" w:rsidR="001C4AA7" w:rsidRPr="00A535F7" w:rsidRDefault="001C4AA7" w:rsidP="001C4AA7">
                      <w:pPr>
                        <w:pStyle w:val="ParaNumbering"/>
                      </w:pPr>
                      <w:r>
                        <w:t>096</w:t>
                      </w:r>
                    </w:p>
                  </w:txbxContent>
                </v:textbox>
                <w10:wrap anchorx="margin" anchory="line"/>
                <w10:anchorlock/>
              </v:shape>
            </w:pict>
          </mc:Fallback>
        </mc:AlternateContent>
      </w:r>
      <w:r w:rsidR="002B28A4" w:rsidRPr="000C2490">
        <w:rPr>
          <w:lang w:val="hi" w:bidi="hi"/>
        </w:rPr>
        <w:t>जो तुझे आशीर्वाद दें, उन्हें मैं आशीष दूँगा; और जो तुझे कोसे, उसे मैं शाप दूँगा (उत्पत्ति 12:3)।</w:t>
      </w:r>
    </w:p>
    <w:p w14:paraId="5E794D23" w14:textId="50BB6E1A" w:rsidR="007F7F97" w:rsidRDefault="001C4AA7" w:rsidP="00E13CAC">
      <w:pPr>
        <w:pStyle w:val="BodyText0"/>
      </w:pPr>
      <w:r w:rsidRPr="001C4AA7">
        <w:rPr>
          <w:cs/>
          <w:lang w:val="hi" w:bidi="hi"/>
        </w:rPr>
        <mc:AlternateContent>
          <mc:Choice Requires="wps">
            <w:drawing>
              <wp:anchor distT="0" distB="0" distL="114300" distR="114300" simplePos="0" relativeHeight="251860992" behindDoc="0" locked="1" layoutInCell="1" allowOverlap="1" wp14:anchorId="417BB669" wp14:editId="674D42C9">
                <wp:simplePos x="0" y="0"/>
                <wp:positionH relativeFrom="leftMargin">
                  <wp:posOffset>419100</wp:posOffset>
                </wp:positionH>
                <wp:positionV relativeFrom="line">
                  <wp:posOffset>0</wp:posOffset>
                </wp:positionV>
                <wp:extent cx="356235" cy="356235"/>
                <wp:effectExtent l="0" t="0" r="0" b="0"/>
                <wp:wrapNone/>
                <wp:docPr id="48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6456EE1" w14:textId="54A0512F" w:rsidR="001C4AA7" w:rsidRPr="00A535F7" w:rsidRDefault="001C4AA7" w:rsidP="001C4AA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BB669" id="PARA97" o:spid="_x0000_s1126" type="#_x0000_t202" style="position:absolute;left:0;text-align:left;margin-left:33pt;margin-top:0;width:28.05pt;height:28.05pt;z-index:251860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6M85ygCAABQBAAADgAAAAAAAAAAAAAAAAAuAgAAZHJzL2Uyb0Rv&#10;Yy54bWxQSwECLQAUAAYACAAAACEAjWdD3NwAAAAGAQAADwAAAAAAAAAAAAAAAACCBAAAZHJzL2Rv&#10;d25yZXYueG1sUEsFBgAAAAAEAAQA8wAAAIsFAAAAAA==&#10;" filled="f" stroked="f" strokeweight=".5pt">
                <v:textbox inset="0,0,0,0">
                  <w:txbxContent>
                    <w:p w14:paraId="26456EE1" w14:textId="54A0512F" w:rsidR="001C4AA7" w:rsidRPr="00A535F7" w:rsidRDefault="001C4AA7" w:rsidP="001C4AA7">
                      <w:pPr>
                        <w:pStyle w:val="ParaNumbering"/>
                      </w:pPr>
                      <w:r>
                        <w:t>097</w:t>
                      </w:r>
                    </w:p>
                  </w:txbxContent>
                </v:textbox>
                <w10:wrap anchorx="margin" anchory="line"/>
                <w10:anchorlock/>
              </v:shape>
            </w:pict>
          </mc:Fallback>
        </mc:AlternateContent>
      </w:r>
      <w:r w:rsidR="002B28A4">
        <w:rPr>
          <w:lang w:val="hi" w:bidi="hi"/>
        </w:rPr>
        <w:t>इस अनुच्छेद के अनुसार, अब्राहम मनुष्यजाति के बीच एक दोधारी तलवार के समान कार्य करेगा।</w:t>
      </w:r>
      <w:r w:rsidR="005554A1">
        <w:rPr>
          <w:cs/>
          <w:lang w:val="hi" w:bidi="hi"/>
        </w:rPr>
        <w:t xml:space="preserve"> </w:t>
      </w:r>
      <w:r w:rsidR="002B28A4">
        <w:rPr>
          <w:lang w:val="hi" w:bidi="hi"/>
        </w:rPr>
        <w:t>क्योंकि अब्राहम को परमेश्वर का अनुग्रह प्राप्त था, इसलिए जब दूसरे राष्ट्रों के लोग अब्राहम को आशीष देंगे, अर्थात्, जब वे उसका आदर करेंगे और इस प्रकार उस परमेश्वर का आदर करेंगे जिसकी वह सेवा करता है, तो परमेश्वर उन्हें आशीष देगा। परंतु जब दूसरे राष्ट्रों के लोग अब्राहम को शाप देंगे या उस पर आक्रमण करेंगे और इस प्रकार अब्राहम के परमेश्वर को तुच्छ जानेंगे, तो परमेश्वर उन्हें दंड देगा। दूसरे लोगों का भविष्य इस बात पर निर्भर था कि वे अब्राहम के साथ कैसा व्यवहार करते हैं।</w:t>
      </w:r>
    </w:p>
    <w:p w14:paraId="6E9115BF" w14:textId="489FD64D"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63040" behindDoc="0" locked="1" layoutInCell="1" allowOverlap="1" wp14:anchorId="36ED2C74" wp14:editId="11543A4C">
                <wp:simplePos x="0" y="0"/>
                <wp:positionH relativeFrom="leftMargin">
                  <wp:posOffset>419100</wp:posOffset>
                </wp:positionH>
                <wp:positionV relativeFrom="line">
                  <wp:posOffset>0</wp:posOffset>
                </wp:positionV>
                <wp:extent cx="356235" cy="356235"/>
                <wp:effectExtent l="0" t="0" r="0" b="0"/>
                <wp:wrapNone/>
                <wp:docPr id="48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172B53E" w14:textId="4FD7DF06" w:rsidR="001C4AA7" w:rsidRPr="00A535F7" w:rsidRDefault="001C4AA7" w:rsidP="001C4AA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2C74" id="PARA98" o:spid="_x0000_s1127" type="#_x0000_t202" style="position:absolute;left:0;text-align:left;margin-left:33pt;margin-top:0;width:28.05pt;height:28.05pt;z-index:251863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M+P3ygCAABQBAAADgAAAAAAAAAAAAAAAAAuAgAAZHJzL2Uyb0Rv&#10;Yy54bWxQSwECLQAUAAYACAAAACEAjWdD3NwAAAAGAQAADwAAAAAAAAAAAAAAAACCBAAAZHJzL2Rv&#10;d25yZXYueG1sUEsFBgAAAAAEAAQA8wAAAIsFAAAAAA==&#10;" filled="f" stroked="f" strokeweight=".5pt">
                <v:textbox inset="0,0,0,0">
                  <w:txbxContent>
                    <w:p w14:paraId="2172B53E" w14:textId="4FD7DF06" w:rsidR="001C4AA7" w:rsidRPr="00A535F7" w:rsidRDefault="001C4AA7" w:rsidP="001C4AA7">
                      <w:pPr>
                        <w:pStyle w:val="ParaNumbering"/>
                      </w:pPr>
                      <w:r>
                        <w:t>098</w:t>
                      </w:r>
                    </w:p>
                  </w:txbxContent>
                </v:textbox>
                <w10:wrap anchorx="margin" anchory="line"/>
                <w10:anchorlock/>
              </v:shape>
            </w:pict>
          </mc:Fallback>
        </mc:AlternateContent>
      </w:r>
      <w:r w:rsidR="002B28A4">
        <w:rPr>
          <w:lang w:val="hi" w:bidi="hi"/>
        </w:rPr>
        <w:t xml:space="preserve">अपने जीवनकाल में अब्राहम का ऐसे कई लोगों से आमना-सामना हुआ जो दूसरे राष्ट्रों का प्रतिनिधित्व करते थे, जैसे कि पलिश्ती, कनानी, मिस्री, और उसका भतीजा लूत जो मोआबियों और अम्मोनियों का पूर्वज था। ये परस्पर संपर्क महत्वपूर्ण थे क्योंकि इन्होने उन विशिष्ट तरीकों को दर्शाया जिनमें परमेश्वर ने दूसरे लोगों को इस बात पर आधारित होकर आशीष या शाप दिया कि उन्होंने अब्राहम </w:t>
      </w:r>
      <w:r w:rsidR="002B28A4">
        <w:rPr>
          <w:lang w:val="hi" w:bidi="hi"/>
        </w:rPr>
        <w:lastRenderedPageBreak/>
        <w:t>के साथ कैसा व्यवहार किया था। उन्होंने यह भी दर्शाया कि अपने जीवनकाल में ही अब्राहम जगत के लिए आशीष बनना शुरू हो गया था।</w:t>
      </w:r>
    </w:p>
    <w:p w14:paraId="4EFC3F04" w14:textId="0FCDAE45" w:rsidR="007F7F97" w:rsidRDefault="001C4AA7" w:rsidP="00E13CAC">
      <w:pPr>
        <w:pStyle w:val="BodyText0"/>
      </w:pPr>
      <w:r w:rsidRPr="001C4AA7">
        <w:rPr>
          <w:cs/>
          <w:lang w:val="hi" w:bidi="hi"/>
        </w:rPr>
        <mc:AlternateContent>
          <mc:Choice Requires="wps">
            <w:drawing>
              <wp:anchor distT="0" distB="0" distL="114300" distR="114300" simplePos="0" relativeHeight="251865088" behindDoc="0" locked="1" layoutInCell="1" allowOverlap="1" wp14:anchorId="60A3488F" wp14:editId="4894D8F6">
                <wp:simplePos x="0" y="0"/>
                <wp:positionH relativeFrom="leftMargin">
                  <wp:posOffset>419100</wp:posOffset>
                </wp:positionH>
                <wp:positionV relativeFrom="line">
                  <wp:posOffset>0</wp:posOffset>
                </wp:positionV>
                <wp:extent cx="356235" cy="356235"/>
                <wp:effectExtent l="0" t="0" r="0" b="0"/>
                <wp:wrapNone/>
                <wp:docPr id="48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A1DAEF4" w14:textId="241CC0AE" w:rsidR="001C4AA7" w:rsidRPr="00A535F7" w:rsidRDefault="001C4AA7" w:rsidP="001C4AA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A3488F" id="PARA99" o:spid="_x0000_s1128" type="#_x0000_t202" style="position:absolute;left:0;text-align:left;margin-left:33pt;margin-top:0;width:28.05pt;height:28.05pt;z-index:251865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l2cOfKgIAAFAEAAAOAAAAAAAAAAAAAAAAAC4CAABkcnMvZTJv&#10;RG9jLnhtbFBLAQItABQABgAIAAAAIQCNZ0Pc3AAAAAYBAAAPAAAAAAAAAAAAAAAAAIQEAABkcnMv&#10;ZG93bnJldi54bWxQSwUGAAAAAAQABADzAAAAjQUAAAAA&#10;" filled="f" stroked="f" strokeweight=".5pt">
                <v:textbox inset="0,0,0,0">
                  <w:txbxContent>
                    <w:p w14:paraId="6A1DAEF4" w14:textId="241CC0AE" w:rsidR="001C4AA7" w:rsidRPr="00A535F7" w:rsidRDefault="001C4AA7" w:rsidP="001C4AA7">
                      <w:pPr>
                        <w:pStyle w:val="ParaNumbering"/>
                      </w:pPr>
                      <w:r>
                        <w:t>099</w:t>
                      </w:r>
                    </w:p>
                  </w:txbxContent>
                </v:textbox>
                <w10:wrap anchorx="margin" anchory="line"/>
                <w10:anchorlock/>
              </v:shape>
            </w:pict>
          </mc:Fallback>
        </mc:AlternateContent>
      </w:r>
      <w:r w:rsidR="002B28A4">
        <w:rPr>
          <w:lang w:val="hi" w:bidi="hi"/>
        </w:rPr>
        <w:t>परमेश्वर के लोगों के लिए अक्सर इस महत्वपूर्ण शिक्षा को भूल जाना आसान होता है। मूसा के समय में इस्राएली आज के कई मसीहियों के समान थे। हम परमेश्वर से उद्धार की आशीष और परमेश्वर से जीवन का आनंद उठाते हैं, परंतु हम भूल जाते हैं कि ये आशीषें हममें से प्रत्येक को क्यों दी गई हैं। मूसा की अगुवाई में परमेश्वर ने इस्राएल को जो प्रत्येक आशीष दी और आज कलीसिया को जो प्रत्येक आशीष वह देता है, उसकी रचना एक बड़े उद्देश्य के साथ की गई है। हमें आशीषित किया गया है ताकि हम पूरे जगत में परमेश्वर की आशीषों को फैला दें। परमेश्वर ने अब्राहम को अपने पास बुलाया ताकि अब्राहम जाति-जाति के लोगों को परमेश्वर की आशीषों की ओर ले जाए। मूसा के समय में परमेश्वर ने इस्राएल को अपने पास बुलाया ताकि वे जाति-जाति के लोगों को परमेश्वर की आशीषों की ओर ले जाएँ। और आज परमेश्वर ने कलीसिया को अपने पास बुलाया है ताकि हम जाति-जाति के लोगों को परमेश्वर की आशीषों की ओर ले जाएँ। यह विषय उन इस्राएलियों के लिए बहुत महत्वपूर्ण था जिन्होंने अब्राहम की कहानियों को सबसे पहले प्राप्त किया था। और यह हमारे लिए भी महत्वपूर्ण है जब हम अपने समय में मसीह का अनुसरण करते हैं।</w:t>
      </w:r>
    </w:p>
    <w:p w14:paraId="3E0A5565" w14:textId="551FED33" w:rsidR="007F7F97" w:rsidRDefault="002B28A4" w:rsidP="00904A20">
      <w:pPr>
        <w:pStyle w:val="ChapterHeading"/>
        <w:rPr>
          <w:cs/>
          <w:lang w:bidi="he-IL"/>
        </w:rPr>
      </w:pPr>
      <w:bookmarkStart w:id="50" w:name="_Toc18364625"/>
      <w:bookmarkStart w:id="51" w:name="_Toc21247517"/>
      <w:bookmarkStart w:id="52" w:name="_Toc80732445"/>
      <w:r>
        <w:t>उपसंहार</w:t>
      </w:r>
      <w:bookmarkEnd w:id="50"/>
      <w:bookmarkEnd w:id="51"/>
      <w:bookmarkEnd w:id="52"/>
    </w:p>
    <w:p w14:paraId="2D7ACE79" w14:textId="6752B048" w:rsidR="002B28A4" w:rsidRPr="000B657E" w:rsidRDefault="001C4AA7" w:rsidP="00E13CAC">
      <w:pPr>
        <w:pStyle w:val="BodyText0"/>
      </w:pPr>
      <w:r w:rsidRPr="001C4AA7">
        <w:rPr>
          <w:cs/>
          <w:lang w:val="hi" w:bidi="hi"/>
        </w:rPr>
        <mc:AlternateContent>
          <mc:Choice Requires="wps">
            <w:drawing>
              <wp:anchor distT="0" distB="0" distL="114300" distR="114300" simplePos="0" relativeHeight="251867136" behindDoc="0" locked="1" layoutInCell="1" allowOverlap="1" wp14:anchorId="6A41B749" wp14:editId="0EBECB95">
                <wp:simplePos x="0" y="0"/>
                <wp:positionH relativeFrom="leftMargin">
                  <wp:posOffset>419100</wp:posOffset>
                </wp:positionH>
                <wp:positionV relativeFrom="line">
                  <wp:posOffset>0</wp:posOffset>
                </wp:positionV>
                <wp:extent cx="356235" cy="356235"/>
                <wp:effectExtent l="0" t="0" r="0" b="0"/>
                <wp:wrapNone/>
                <wp:docPr id="48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4CA495" w14:textId="6F3B34E1" w:rsidR="001C4AA7" w:rsidRPr="00A535F7" w:rsidRDefault="001C4AA7" w:rsidP="001C4AA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1B749" id="PARA100" o:spid="_x0000_s1129" type="#_x0000_t202" style="position:absolute;left:0;text-align:left;margin-left:33pt;margin-top:0;width:28.05pt;height:28.05pt;z-index:251867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xlJdYKgIAAFEEAAAOAAAAAAAAAAAAAAAAAC4CAABkcnMvZTJv&#10;RG9jLnhtbFBLAQItABQABgAIAAAAIQCNZ0Pc3AAAAAYBAAAPAAAAAAAAAAAAAAAAAIQEAABkcnMv&#10;ZG93bnJldi54bWxQSwUGAAAAAAQABADzAAAAjQUAAAAA&#10;" filled="f" stroked="f" strokeweight=".5pt">
                <v:textbox inset="0,0,0,0">
                  <w:txbxContent>
                    <w:p w14:paraId="104CA495" w14:textId="6F3B34E1" w:rsidR="001C4AA7" w:rsidRPr="00A535F7" w:rsidRDefault="001C4AA7" w:rsidP="001C4AA7">
                      <w:pPr>
                        <w:pStyle w:val="ParaNumbering"/>
                      </w:pPr>
                      <w:r>
                        <w:t>100</w:t>
                      </w:r>
                    </w:p>
                  </w:txbxContent>
                </v:textbox>
                <w10:wrap anchorx="margin" anchory="line"/>
                <w10:anchorlock/>
              </v:shape>
            </w:pict>
          </mc:Fallback>
        </mc:AlternateContent>
      </w:r>
      <w:r w:rsidR="002B28A4" w:rsidRPr="000C2490">
        <w:rPr>
          <w:lang w:val="hi" w:bidi="hi"/>
        </w:rPr>
        <w:t>इस अध्याय में हमने अब्राहम के जीवन के अवलोकन पर पहली दृष्टि डाली है। और हमने अपना ध्यान उत्पत्ति के इस भाग की संरचना, या रूपरेखा पर केंद्रित किया है। और साथ में हमने उन मुख्य विषयों, या विषय-वस्तु की भी जाँच की है जिन्हें मूसा ने इस साहित्यिक संरचना के संदर्भ में अब्राहम के जीवन में प्रस्तुत किया है।</w:t>
      </w:r>
    </w:p>
    <w:p w14:paraId="5B4FB612" w14:textId="445D81D0" w:rsidR="00161A90" w:rsidRPr="001308E4" w:rsidRDefault="001C4AA7" w:rsidP="00E13CAC">
      <w:pPr>
        <w:pStyle w:val="BodyText0"/>
      </w:pPr>
      <w:r w:rsidRPr="001C4AA7">
        <w:rPr>
          <w:cs/>
          <w:lang w:val="hi" w:bidi="hi"/>
        </w:rPr>
        <mc:AlternateContent>
          <mc:Choice Requires="wps">
            <w:drawing>
              <wp:anchor distT="0" distB="0" distL="114300" distR="114300" simplePos="0" relativeHeight="251869184" behindDoc="0" locked="1" layoutInCell="1" allowOverlap="1" wp14:anchorId="5249E0E7" wp14:editId="3518AD58">
                <wp:simplePos x="0" y="0"/>
                <wp:positionH relativeFrom="leftMargin">
                  <wp:posOffset>419100</wp:posOffset>
                </wp:positionH>
                <wp:positionV relativeFrom="line">
                  <wp:posOffset>0</wp:posOffset>
                </wp:positionV>
                <wp:extent cx="356235" cy="356235"/>
                <wp:effectExtent l="0" t="0" r="0" b="0"/>
                <wp:wrapNone/>
                <wp:docPr id="48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A07962" w14:textId="1D516220" w:rsidR="001C4AA7" w:rsidRPr="00A535F7" w:rsidRDefault="001C4AA7" w:rsidP="001C4AA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9E0E7" id="PARA101" o:spid="_x0000_s1130" type="#_x0000_t202" style="position:absolute;left:0;text-align:left;margin-left:33pt;margin-top:0;width:28.05pt;height:28.05pt;z-index:251869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k2wQpAgAAUQQAAA4AAAAAAAAAAAAAAAAALgIAAGRycy9lMm9E&#10;b2MueG1sUEsBAi0AFAAGAAgAAAAhAI1nQ9zcAAAABgEAAA8AAAAAAAAAAAAAAAAAgwQAAGRycy9k&#10;b3ducmV2LnhtbFBLBQYAAAAABAAEAPMAAACMBQAAAAA=&#10;" filled="f" stroked="f" strokeweight=".5pt">
                <v:textbox inset="0,0,0,0">
                  <w:txbxContent>
                    <w:p w14:paraId="41A07962" w14:textId="1D516220" w:rsidR="001C4AA7" w:rsidRPr="00A535F7" w:rsidRDefault="001C4AA7" w:rsidP="001C4AA7">
                      <w:pPr>
                        <w:pStyle w:val="ParaNumbering"/>
                      </w:pPr>
                      <w:r>
                        <w:t>101</w:t>
                      </w:r>
                    </w:p>
                  </w:txbxContent>
                </v:textbox>
                <w10:wrap anchorx="margin" anchory="line"/>
                <w10:anchorlock/>
              </v:shape>
            </w:pict>
          </mc:Fallback>
        </mc:AlternateContent>
      </w:r>
      <w:r w:rsidR="002B28A4" w:rsidRPr="000C2490">
        <w:rPr>
          <w:lang w:val="hi" w:bidi="hi"/>
        </w:rPr>
        <w:t>जैसे-जैसे हम इन अध्यायों में आगे बढ़ते हैं, तो हम इस अध्याय के विषयों पर बार-बार लौटेंगे। हमने देखा है कि अब्राहम के जीवन की कहानी में पाँच चरणों की समरूपता है। और हम यह भी देख चुके हैं कि अब्राहम के जीवन में चार मुख्य विषय हैं : अब्राहम के प्रति परमेश्वर की कृपा, अब्राहम की विश्वासयोग्यता, अब्राहम के लिए परमेश्वर की आशीषें, और अब्राहम के द्वारा परमेश्वर की आशीषें। ये विषय हमें न केवल अब्राहम के जीवन की कहानी में ऐसे विचार प्रदान करते हैं कि प्राचीन समय में जब यह पहली बार इस्राएलियों के लिए लिखी गई थी तो इसके क्या अर्थ थे, बल्कि ये इस बात को भी संभव बनाते हैं कि हम पवित्रशास्त्र के इस भाग को आज अपने जीवनों में लागू करें।</w:t>
      </w:r>
    </w:p>
    <w:sectPr w:rsidR="00161A90" w:rsidRPr="001308E4" w:rsidSect="00A7443A">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2DAE" w14:textId="77777777" w:rsidR="00602795" w:rsidRDefault="00602795">
      <w:r>
        <w:separator/>
      </w:r>
    </w:p>
  </w:endnote>
  <w:endnote w:type="continuationSeparator" w:id="0">
    <w:p w14:paraId="355175B4" w14:textId="77777777" w:rsidR="00602795" w:rsidRDefault="0060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nnapurna SIL">
    <w:altName w:val="Mangal"/>
    <w:panose1 w:val="01000000000000000000"/>
    <w:charset w:val="00"/>
    <w:family w:val="auto"/>
    <w:pitch w:val="variable"/>
    <w:sig w:usb0="A000807F" w:usb1="0000204B"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Lucida Grande">
    <w:altName w:val="Arial"/>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OpenSymbol">
    <w:altName w:val="Yu Gothic"/>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autami">
    <w:panose1 w:val="02000500000000000000"/>
    <w:charset w:val="00"/>
    <w:family w:val="swiss"/>
    <w:pitch w:val="variable"/>
    <w:sig w:usb0="00200003" w:usb1="00000000" w:usb2="00000000" w:usb3="00000000" w:csb0="00000001"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C3B5" w14:textId="77777777" w:rsidR="00A7443A" w:rsidRPr="00230C58" w:rsidRDefault="00A7443A" w:rsidP="00230C58">
    <w:pPr>
      <w:tabs>
        <w:tab w:val="right" w:pos="8620"/>
      </w:tabs>
      <w:spacing w:after="200"/>
      <w:jc w:val="center"/>
      <w:rPr>
        <w:szCs w:val="24"/>
      </w:rPr>
    </w:pPr>
    <w:r w:rsidRPr="00230C58">
      <w:rPr>
        <w:szCs w:val="24"/>
      </w:rPr>
      <w:t xml:space="preserve">ii. </w:t>
    </w:r>
  </w:p>
  <w:p w14:paraId="0D8FC31C" w14:textId="77777777" w:rsidR="00A7443A" w:rsidRPr="00356D24" w:rsidRDefault="00A7443A"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CB49" w14:textId="77777777" w:rsidR="00A7443A" w:rsidRPr="00B90055" w:rsidRDefault="00A7443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5159BB8" w14:textId="77777777" w:rsidR="00A7443A" w:rsidRPr="009D2F1D" w:rsidRDefault="00A7443A"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D1C9" w14:textId="77777777" w:rsidR="00A7443A" w:rsidRPr="00B90055" w:rsidRDefault="00A7443A"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47D4D42D" w14:textId="77777777" w:rsidR="00A7443A" w:rsidRPr="005F785E" w:rsidRDefault="00A7443A"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AD46A" w14:textId="77777777" w:rsidR="00A7443A" w:rsidRPr="00B90055" w:rsidRDefault="00A7443A"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4AE3A90B" w14:textId="77777777" w:rsidR="00A7443A" w:rsidRPr="009D2F1D" w:rsidRDefault="00A7443A"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47E93" w14:textId="77777777" w:rsidR="001C4AA7" w:rsidRDefault="001C4AA7">
    <w:pPr>
      <w:pStyle w:val="Footer1"/>
      <w:tabs>
        <w:tab w:val="clear" w:pos="8640"/>
        <w:tab w:val="left" w:pos="0"/>
        <w:tab w:val="right" w:pos="8620"/>
      </w:tabs>
      <w:rPr>
        <w:rFonts w:ascii="Arial" w:hAnsi="Arial"/>
        <w:sz w:val="18"/>
      </w:rPr>
    </w:pPr>
    <w:r>
      <w:rPr>
        <w:rFonts w:ascii="Arial" w:eastAsia="Arial" w:hAnsi="Arial" w:cs="Arial"/>
        <w:sz w:val="18"/>
        <w:szCs w:val="18"/>
        <w:lang w:bidi="hi"/>
      </w:rPr>
      <w:t xml:space="preserve">The Gospels, Lesson One </w:t>
    </w:r>
    <w:r>
      <w:rPr>
        <w:rFonts w:ascii="Arial" w:eastAsia="Arial" w:hAnsi="Arial" w:cs="Arial"/>
        <w:sz w:val="18"/>
        <w:szCs w:val="18"/>
        <w:lang w:bidi="hi"/>
      </w:rPr>
      <w:tab/>
      <w:t>-</w:t>
    </w:r>
    <w:r>
      <w:rPr>
        <w:rFonts w:ascii="Arial" w:eastAsia="Arial" w:hAnsi="Arial" w:cs="Arial"/>
        <w:sz w:val="18"/>
        <w:szCs w:val="18"/>
        <w:lang w:bidi="hi"/>
      </w:rPr>
      <w:fldChar w:fldCharType="begin"/>
    </w:r>
    <w:r>
      <w:rPr>
        <w:rFonts w:ascii="Arial" w:eastAsia="Arial" w:hAnsi="Arial" w:cs="Arial"/>
        <w:sz w:val="18"/>
        <w:szCs w:val="18"/>
        <w:lang w:bidi="hi"/>
      </w:rPr>
      <w:instrText xml:space="preserve"> PAGE </w:instrText>
    </w:r>
    <w:r>
      <w:rPr>
        <w:rFonts w:ascii="Arial" w:eastAsia="Arial" w:hAnsi="Arial" w:cs="Arial"/>
        <w:sz w:val="18"/>
        <w:szCs w:val="18"/>
        <w:lang w:bidi="hi"/>
      </w:rPr>
      <w:fldChar w:fldCharType="separate"/>
    </w:r>
    <w:r>
      <w:rPr>
        <w:rFonts w:ascii="Arial" w:eastAsia="Arial" w:hAnsi="Arial" w:cs="Arial"/>
        <w:noProof/>
        <w:sz w:val="18"/>
        <w:szCs w:val="18"/>
        <w:lang w:bidi="hi"/>
      </w:rPr>
      <w:t>14</w:t>
    </w:r>
    <w:r>
      <w:rPr>
        <w:rFonts w:ascii="Arial" w:eastAsia="Arial" w:hAnsi="Arial" w:cs="Arial"/>
        <w:sz w:val="18"/>
        <w:szCs w:val="18"/>
        <w:lang w:bidi="hi"/>
      </w:rPr>
      <w:fldChar w:fldCharType="end"/>
    </w:r>
    <w:r>
      <w:rPr>
        <w:rFonts w:ascii="Arial" w:eastAsia="Arial" w:hAnsi="Arial" w:cs="Arial"/>
        <w:sz w:val="18"/>
        <w:szCs w:val="18"/>
        <w:lang w:bidi="hi"/>
      </w:rPr>
      <w:t xml:space="preserve">- </w:t>
    </w:r>
    <w:r>
      <w:rPr>
        <w:rFonts w:ascii="Arial" w:eastAsia="Arial" w:hAnsi="Arial" w:cs="Arial"/>
        <w:sz w:val="18"/>
        <w:szCs w:val="18"/>
        <w:lang w:bidi="hi"/>
      </w:rPr>
      <w:tab/>
      <w:t xml:space="preserve"> थर्ड मिलेनियम मिनिस्ट्रीज़</w:t>
    </w:r>
  </w:p>
  <w:p w14:paraId="48D89FE6" w14:textId="77777777" w:rsidR="001C4AA7" w:rsidRDefault="001C4AA7">
    <w:pPr>
      <w:pStyle w:val="Footer1"/>
      <w:tabs>
        <w:tab w:val="clear" w:pos="8640"/>
        <w:tab w:val="right" w:pos="8620"/>
      </w:tabs>
      <w:rPr>
        <w:rFonts w:ascii="Arial" w:hAnsi="Arial"/>
        <w:sz w:val="18"/>
      </w:rPr>
    </w:pPr>
    <w:r>
      <w:rPr>
        <w:rFonts w:ascii="Arial" w:eastAsia="Arial" w:hAnsi="Arial" w:cs="Arial"/>
        <w:sz w:val="18"/>
        <w:szCs w:val="18"/>
        <w:lang w:bidi="hi"/>
      </w:rPr>
      <w:t>Introduction to the Gospels</w:t>
    </w:r>
    <w:r>
      <w:rPr>
        <w:rFonts w:ascii="Arial" w:eastAsia="Arial" w:hAnsi="Arial" w:cs="Arial"/>
        <w:sz w:val="18"/>
        <w:szCs w:val="18"/>
        <w:lang w:bidi="hi"/>
      </w:rPr>
      <w:tab/>
    </w:r>
    <w:r>
      <w:rPr>
        <w:rFonts w:ascii="Arial" w:eastAsia="Arial" w:hAnsi="Arial" w:cs="Arial"/>
        <w:sz w:val="18"/>
        <w:szCs w:val="18"/>
        <w:lang w:bidi="hi"/>
      </w:rPr>
      <w:tab/>
      <w:t>(www.thirdmill.org)</w:t>
    </w:r>
    <w:r>
      <w:rPr>
        <w:rFonts w:ascii="Arial" w:eastAsia="Arial" w:hAnsi="Arial" w:cs="Arial"/>
        <w:sz w:val="18"/>
        <w:szCs w:val="18"/>
        <w:lang w:bidi="hi"/>
      </w:rPr>
      <w:tab/>
    </w:r>
  </w:p>
  <w:p w14:paraId="397B13DF" w14:textId="77777777" w:rsidR="001C4AA7" w:rsidRDefault="001C4AA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A84C" w14:textId="77777777" w:rsidR="00981E2F" w:rsidRPr="00C05315" w:rsidRDefault="00981E2F" w:rsidP="00904A20">
    <w:pPr>
      <w:pStyle w:val="PageNum"/>
    </w:pPr>
    <w:r w:rsidRPr="00C05315">
      <w:t>-</w:t>
    </w:r>
    <w:r w:rsidRPr="00C05315">
      <w:fldChar w:fldCharType="begin"/>
    </w:r>
    <w:r w:rsidRPr="00C05315">
      <w:instrText xml:space="preserve"> PAGE   \* MERGEFORMAT </w:instrText>
    </w:r>
    <w:r w:rsidRPr="00C05315">
      <w:fldChar w:fldCharType="separate"/>
    </w:r>
    <w:r>
      <w:t>2</w:t>
    </w:r>
    <w:r w:rsidRPr="00C05315">
      <w:fldChar w:fldCharType="end"/>
    </w:r>
    <w:r w:rsidRPr="00C05315">
      <w:t>-</w:t>
    </w:r>
  </w:p>
  <w:p w14:paraId="11AC5828" w14:textId="373ECA40" w:rsidR="001C4AA7" w:rsidRPr="00981E2F" w:rsidRDefault="00981E2F" w:rsidP="00981E2F">
    <w:pPr>
      <w:pStyle w:val="Footer"/>
      <w:rPr>
        <w:rFonts w:eastAsia="Yu Mincho"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2163" w14:textId="77777777" w:rsidR="00981E2F" w:rsidRPr="00B90055" w:rsidRDefault="00981E2F" w:rsidP="00904A20">
    <w:pPr>
      <w:pStyle w:val="PageNum"/>
    </w:pPr>
    <w:r w:rsidRPr="00B90055">
      <w:t>-</w:t>
    </w:r>
    <w:r w:rsidRPr="00B90055">
      <w:fldChar w:fldCharType="begin"/>
    </w:r>
    <w:r w:rsidRPr="00B90055">
      <w:instrText xml:space="preserve"> PAGE   \* MERGEFORMAT </w:instrText>
    </w:r>
    <w:r w:rsidRPr="00B90055">
      <w:fldChar w:fldCharType="separate"/>
    </w:r>
    <w:r>
      <w:t>1</w:t>
    </w:r>
    <w:r w:rsidRPr="00B90055">
      <w:fldChar w:fldCharType="end"/>
    </w:r>
    <w:r w:rsidRPr="00B90055">
      <w:t>-</w:t>
    </w:r>
  </w:p>
  <w:p w14:paraId="56F9A4B3" w14:textId="70B17A7F" w:rsidR="001C4AA7" w:rsidRPr="00981E2F" w:rsidRDefault="00981E2F" w:rsidP="00981E2F">
    <w:pPr>
      <w:pStyle w:val="Footer"/>
      <w:rPr>
        <w:rFonts w:cs="Gautami"/>
        <w:cs/>
        <w:lang w:val="en-US" w:bidi="te-IN"/>
      </w:rPr>
    </w:pPr>
    <w:r w:rsidRPr="00B90055">
      <w:rPr>
        <w:rFonts w:hint="cs"/>
        <w:cs/>
        <w:lang w:val="en-US"/>
      </w:rPr>
      <w:t>चलचित्र</w:t>
    </w:r>
    <w:r w:rsidRPr="00B90055">
      <w:rPr>
        <w:lang w:val="en-US" w:bidi="te-IN"/>
      </w:rPr>
      <w:t xml:space="preserve">, </w:t>
    </w:r>
    <w:r w:rsidRPr="00B90055">
      <w:rPr>
        <w:rFonts w:hint="cs"/>
        <w:cs/>
        <w:lang w:val="en-US"/>
      </w:rPr>
      <w:t>अध्ययन</w:t>
    </w:r>
    <w:r w:rsidRPr="00B90055">
      <w:rPr>
        <w:cs/>
        <w:lang w:val="en-US"/>
      </w:rPr>
      <w:t xml:space="preserve"> </w:t>
    </w:r>
    <w:r w:rsidRPr="00B90055">
      <w:rPr>
        <w:rFonts w:hint="cs"/>
        <w:cs/>
        <w:lang w:val="en-US"/>
      </w:rPr>
      <w:t>मार्गदर्शिका</w:t>
    </w:r>
    <w:r w:rsidRPr="00B90055">
      <w:rPr>
        <w:cs/>
        <w:lang w:val="en-US"/>
      </w:rPr>
      <w:t xml:space="preserve"> </w:t>
    </w:r>
    <w:r w:rsidRPr="00B90055">
      <w:rPr>
        <w:rFonts w:hint="cs"/>
        <w:cs/>
        <w:lang w:val="en-US"/>
      </w:rPr>
      <w:t>एवं</w:t>
    </w:r>
    <w:r w:rsidRPr="00B90055">
      <w:rPr>
        <w:cs/>
        <w:lang w:val="en-US"/>
      </w:rPr>
      <w:t xml:space="preserve"> </w:t>
    </w:r>
    <w:r w:rsidRPr="00B90055">
      <w:rPr>
        <w:rFonts w:hint="cs"/>
        <w:cs/>
        <w:lang w:val="en-US"/>
      </w:rPr>
      <w:t>कई</w:t>
    </w:r>
    <w:r w:rsidRPr="00B90055">
      <w:rPr>
        <w:cs/>
        <w:lang w:val="en-US"/>
      </w:rPr>
      <w:t xml:space="preserve"> </w:t>
    </w:r>
    <w:r w:rsidRPr="00B90055">
      <w:rPr>
        <w:rFonts w:hint="cs"/>
        <w:cs/>
        <w:lang w:val="en-US"/>
      </w:rPr>
      <w:t>अन्य</w:t>
    </w:r>
    <w:r w:rsidRPr="00B90055">
      <w:rPr>
        <w:cs/>
        <w:lang w:val="en-US"/>
      </w:rPr>
      <w:t xml:space="preserve"> </w:t>
    </w:r>
    <w:r w:rsidRPr="00B90055">
      <w:rPr>
        <w:rFonts w:hint="cs"/>
        <w:cs/>
        <w:lang w:val="en-US"/>
      </w:rPr>
      <w:t>संसाधनों</w:t>
    </w:r>
    <w:r w:rsidRPr="00B90055">
      <w:rPr>
        <w:cs/>
        <w:lang w:val="en-US"/>
      </w:rPr>
      <w:t xml:space="preserve"> </w:t>
    </w:r>
    <w:r w:rsidRPr="00B90055">
      <w:rPr>
        <w:rFonts w:hint="cs"/>
        <w:cs/>
        <w:lang w:val="en-US"/>
      </w:rPr>
      <w:t>के</w:t>
    </w:r>
    <w:r w:rsidRPr="00B90055">
      <w:rPr>
        <w:cs/>
        <w:lang w:val="en-US"/>
      </w:rPr>
      <w:t xml:space="preserve"> </w:t>
    </w:r>
    <w:r w:rsidRPr="00B90055">
      <w:rPr>
        <w:rFonts w:hint="cs"/>
        <w:cs/>
        <w:lang w:val="en-US"/>
      </w:rPr>
      <w:t>लिये</w:t>
    </w:r>
    <w:r w:rsidRPr="00B90055">
      <w:rPr>
        <w:lang w:val="en-US" w:bidi="te-IN"/>
      </w:rPr>
      <w:t xml:space="preserve">, </w:t>
    </w:r>
    <w:r w:rsidRPr="00B90055">
      <w:rPr>
        <w:rFonts w:hint="cs"/>
        <w:cs/>
        <w:lang w:val="en-US"/>
      </w:rPr>
      <w:t>हमारी</w:t>
    </w:r>
    <w:r w:rsidRPr="00B90055">
      <w:rPr>
        <w:cs/>
        <w:lang w:val="en-US"/>
      </w:rPr>
      <w:t xml:space="preserve"> </w:t>
    </w:r>
    <w:r w:rsidRPr="00B90055">
      <w:rPr>
        <w:rFonts w:hint="cs"/>
        <w:cs/>
        <w:lang w:val="en-US"/>
      </w:rPr>
      <w:t>वेबसाइट</w:t>
    </w:r>
    <w:r w:rsidRPr="00B90055">
      <w:rPr>
        <w:cs/>
        <w:lang w:val="en-US"/>
      </w:rPr>
      <w:t xml:space="preserve"> </w:t>
    </w:r>
    <w:r w:rsidRPr="00B90055">
      <w:rPr>
        <w:lang w:val="en-US" w:bidi="te-IN"/>
      </w:rPr>
      <w:t xml:space="preserve">thirdmill.org </w:t>
    </w:r>
    <w:r w:rsidRPr="00B90055">
      <w:rPr>
        <w:rFonts w:hint="cs"/>
        <w:cs/>
        <w:lang w:val="en-US"/>
      </w:rPr>
      <w:t>पर</w:t>
    </w:r>
    <w:r w:rsidRPr="00B90055">
      <w:rPr>
        <w:cs/>
        <w:lang w:val="en-US"/>
      </w:rPr>
      <w:t xml:space="preserve"> </w:t>
    </w:r>
    <w:r w:rsidRPr="00B90055">
      <w:rPr>
        <w:rFonts w:hint="cs"/>
        <w:cs/>
        <w:lang w:val="en-US"/>
      </w:rPr>
      <w:t>जाएँ।</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48717" w14:textId="77777777" w:rsidR="00602795" w:rsidRDefault="00602795">
      <w:r>
        <w:separator/>
      </w:r>
    </w:p>
  </w:footnote>
  <w:footnote w:type="continuationSeparator" w:id="0">
    <w:p w14:paraId="387AB4DE" w14:textId="77777777" w:rsidR="00602795" w:rsidRDefault="00602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0ED7F" w14:textId="77777777" w:rsidR="001C4AA7" w:rsidRDefault="001C4AA7">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6943FF3F" w14:textId="77777777" w:rsidR="001C4AA7" w:rsidRDefault="001C4AA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2C0EE" w14:textId="6ABFDF5F" w:rsidR="001C4AA7" w:rsidRDefault="001C4AA7" w:rsidP="00DF69F6">
    <w:pPr>
      <w:pStyle w:val="Header2"/>
    </w:pPr>
    <w:r>
      <w:rPr>
        <w:lang w:val="hi" w:bidi="hi"/>
      </w:rPr>
      <w:t>पिता अब्राहम</w:t>
    </w:r>
    <w:r>
      <w:rPr>
        <w:lang w:val="hi" w:bidi="hi"/>
      </w:rPr>
      <w:tab/>
    </w:r>
    <w:r>
      <w:rPr>
        <w:b/>
        <w:lang w:val="hi" w:bidi="hi"/>
      </w:rPr>
      <w:t>अध्याय एक</w:t>
    </w:r>
    <w:r>
      <w:rPr>
        <w:lang w:val="hi" w:bidi="hi"/>
      </w:rPr>
      <w:t xml:space="preserve"> </w:t>
    </w:r>
    <w:r w:rsidR="00904A20">
      <w:rPr>
        <w:rFonts w:hint="cs"/>
        <w:cs/>
        <w:lang w:val="hi" w:bidi="hi"/>
      </w:rPr>
      <w:t xml:space="preserve">: </w:t>
    </w:r>
    <w:r>
      <w:rPr>
        <w:lang w:val="hi" w:bidi="hi"/>
      </w:rPr>
      <w:t>अब्राहम का जीवन</w:t>
    </w:r>
    <w:r>
      <w:rPr>
        <w:rFonts w:hint="cs"/>
        <w:cs/>
        <w:lang w:val="hi"/>
      </w:rPr>
      <w:t xml:space="preserve"> </w:t>
    </w:r>
    <w:r>
      <w:rPr>
        <w:lang w:val="hi" w:bidi="hi"/>
      </w:rPr>
      <w:t>: संरचना एवं विषय-वस्तु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452A" w14:textId="77777777" w:rsidR="001C4AA7" w:rsidRPr="00DF69F6" w:rsidRDefault="001C4AA7" w:rsidP="00DF69F6">
    <w:pPr>
      <w:pStyle w:val="Header10"/>
    </w:pPr>
    <w:r w:rsidRPr="00DF69F6">
      <w:rPr>
        <w:lang w:val="hi" w:bidi="hi"/>
      </w:rPr>
      <w:t>पिता अब्राहम</w:t>
    </w:r>
  </w:p>
  <w:p w14:paraId="03C44D54" w14:textId="77777777" w:rsidR="001C4AA7" w:rsidRDefault="001C4AA7" w:rsidP="00DF69F6">
    <w:pPr>
      <w:pStyle w:val="Header2"/>
    </w:pPr>
    <w:r>
      <w:rPr>
        <w:lang w:val="hi" w:bidi="hi"/>
      </w:rPr>
      <w:t>अध्याय एक</w:t>
    </w:r>
  </w:p>
  <w:p w14:paraId="1CD746BE" w14:textId="77777777" w:rsidR="001C4AA7" w:rsidRPr="00DF69F6" w:rsidRDefault="001C4AA7" w:rsidP="00DF69F6">
    <w:pPr>
      <w:pStyle w:val="Header2"/>
      <w:rPr>
        <w:rFonts w:cs="Gautami"/>
        <w:cs/>
      </w:rPr>
    </w:pPr>
    <w:r>
      <w:rPr>
        <w:lang w:val="hi" w:bidi="hi"/>
      </w:rPr>
      <w:t>अब्राहम का जीवन</w:t>
    </w:r>
    <w:r>
      <w:rPr>
        <w:rFonts w:hint="cs"/>
        <w:cs/>
        <w:lang w:val="hi"/>
      </w:rPr>
      <w:t xml:space="preserve"> :</w:t>
    </w:r>
    <w:r>
      <w:rPr>
        <w:lang w:val="hi" w:bidi="hi"/>
      </w:rPr>
      <w:t xml:space="preserve"> संरचना और विषय-वस्तु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1" w15:restartNumberingAfterBreak="0">
    <w:nsid w:val="42F85C41"/>
    <w:multiLevelType w:val="hybridMultilevel"/>
    <w:tmpl w:val="EA2C35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4" w15:restartNumberingAfterBreak="0">
    <w:nsid w:val="522059C5"/>
    <w:multiLevelType w:val="hybridMultilevel"/>
    <w:tmpl w:val="5C02401C"/>
    <w:lvl w:ilvl="0" w:tplc="E1E2190E">
      <w:start w:val="1"/>
      <w:numFmt w:val="upperRoman"/>
      <w:lvlText w:val="%1."/>
      <w:lvlJc w:val="right"/>
      <w:pPr>
        <w:ind w:left="63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9"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6"/>
  </w:num>
  <w:num w:numId="5">
    <w:abstractNumId w:val="12"/>
  </w:num>
  <w:num w:numId="6">
    <w:abstractNumId w:val="35"/>
  </w:num>
  <w:num w:numId="7">
    <w:abstractNumId w:val="31"/>
  </w:num>
  <w:num w:numId="8">
    <w:abstractNumId w:val="30"/>
  </w:num>
  <w:num w:numId="9">
    <w:abstractNumId w:val="29"/>
  </w:num>
  <w:num w:numId="10">
    <w:abstractNumId w:val="4"/>
  </w:num>
  <w:num w:numId="11">
    <w:abstractNumId w:val="7"/>
  </w:num>
  <w:num w:numId="12">
    <w:abstractNumId w:val="0"/>
  </w:num>
  <w:num w:numId="13">
    <w:abstractNumId w:val="14"/>
  </w:num>
  <w:num w:numId="14">
    <w:abstractNumId w:val="27"/>
  </w:num>
  <w:num w:numId="15">
    <w:abstractNumId w:val="13"/>
  </w:num>
  <w:num w:numId="16">
    <w:abstractNumId w:val="16"/>
  </w:num>
  <w:num w:numId="17">
    <w:abstractNumId w:val="24"/>
  </w:num>
  <w:num w:numId="18">
    <w:abstractNumId w:val="21"/>
  </w:num>
  <w:num w:numId="19">
    <w:abstractNumId w:val="20"/>
  </w:num>
  <w:num w:numId="20">
    <w:abstractNumId w:val="19"/>
  </w:num>
  <w:num w:numId="21">
    <w:abstractNumId w:val="28"/>
  </w:num>
  <w:num w:numId="22">
    <w:abstractNumId w:val="8"/>
  </w:num>
  <w:num w:numId="23">
    <w:abstractNumId w:val="10"/>
  </w:num>
  <w:num w:numId="24">
    <w:abstractNumId w:val="34"/>
  </w:num>
  <w:num w:numId="25">
    <w:abstractNumId w:val="22"/>
  </w:num>
  <w:num w:numId="26">
    <w:abstractNumId w:val="17"/>
  </w:num>
  <w:num w:numId="27">
    <w:abstractNumId w:val="23"/>
  </w:num>
  <w:num w:numId="28">
    <w:abstractNumId w:val="15"/>
  </w:num>
  <w:num w:numId="29">
    <w:abstractNumId w:val="18"/>
  </w:num>
  <w:num w:numId="30">
    <w:abstractNumId w:val="9"/>
  </w:num>
  <w:num w:numId="31">
    <w:abstractNumId w:val="5"/>
  </w:num>
  <w:num w:numId="32">
    <w:abstractNumId w:val="11"/>
  </w:num>
  <w:num w:numId="33">
    <w:abstractNumId w:val="32"/>
  </w:num>
  <w:num w:numId="34">
    <w:abstractNumId w:val="33"/>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550D"/>
    <w:rsid w:val="00057F7D"/>
    <w:rsid w:val="00083CD2"/>
    <w:rsid w:val="00084090"/>
    <w:rsid w:val="00085AC4"/>
    <w:rsid w:val="00090D1F"/>
    <w:rsid w:val="00094084"/>
    <w:rsid w:val="00097E8D"/>
    <w:rsid w:val="000A197A"/>
    <w:rsid w:val="000A31E0"/>
    <w:rsid w:val="000B3534"/>
    <w:rsid w:val="000C55C7"/>
    <w:rsid w:val="000F3B2C"/>
    <w:rsid w:val="00101756"/>
    <w:rsid w:val="00122CED"/>
    <w:rsid w:val="00125DB4"/>
    <w:rsid w:val="00140961"/>
    <w:rsid w:val="0014540C"/>
    <w:rsid w:val="00146FC1"/>
    <w:rsid w:val="00150D4F"/>
    <w:rsid w:val="00161A90"/>
    <w:rsid w:val="00175257"/>
    <w:rsid w:val="0019439A"/>
    <w:rsid w:val="001B2A7C"/>
    <w:rsid w:val="001B5D90"/>
    <w:rsid w:val="001B6104"/>
    <w:rsid w:val="001C4AA7"/>
    <w:rsid w:val="001D2BB5"/>
    <w:rsid w:val="001E0FDF"/>
    <w:rsid w:val="001E1132"/>
    <w:rsid w:val="001E1A2B"/>
    <w:rsid w:val="001F2D69"/>
    <w:rsid w:val="00216A4F"/>
    <w:rsid w:val="00224475"/>
    <w:rsid w:val="002309DE"/>
    <w:rsid w:val="00230C58"/>
    <w:rsid w:val="00236D1E"/>
    <w:rsid w:val="0023767B"/>
    <w:rsid w:val="00247FAE"/>
    <w:rsid w:val="00257090"/>
    <w:rsid w:val="00271751"/>
    <w:rsid w:val="002824A4"/>
    <w:rsid w:val="002849A3"/>
    <w:rsid w:val="00285982"/>
    <w:rsid w:val="00285E77"/>
    <w:rsid w:val="00296C52"/>
    <w:rsid w:val="002B28A4"/>
    <w:rsid w:val="002C1136"/>
    <w:rsid w:val="002C3DB0"/>
    <w:rsid w:val="002D21FC"/>
    <w:rsid w:val="002D3029"/>
    <w:rsid w:val="002E04AA"/>
    <w:rsid w:val="002F5277"/>
    <w:rsid w:val="00303F6C"/>
    <w:rsid w:val="00311C45"/>
    <w:rsid w:val="00330DB2"/>
    <w:rsid w:val="0034080D"/>
    <w:rsid w:val="00356D24"/>
    <w:rsid w:val="0036102A"/>
    <w:rsid w:val="00363966"/>
    <w:rsid w:val="00365731"/>
    <w:rsid w:val="003661C0"/>
    <w:rsid w:val="00372DA8"/>
    <w:rsid w:val="00376793"/>
    <w:rsid w:val="00380018"/>
    <w:rsid w:val="0038467A"/>
    <w:rsid w:val="00387599"/>
    <w:rsid w:val="00391C90"/>
    <w:rsid w:val="0039746C"/>
    <w:rsid w:val="003C78BA"/>
    <w:rsid w:val="003D098E"/>
    <w:rsid w:val="003D7144"/>
    <w:rsid w:val="003E0114"/>
    <w:rsid w:val="003E0C9E"/>
    <w:rsid w:val="003E0D70"/>
    <w:rsid w:val="003F52EE"/>
    <w:rsid w:val="00402EA8"/>
    <w:rsid w:val="004071A3"/>
    <w:rsid w:val="00421DAB"/>
    <w:rsid w:val="00422ACB"/>
    <w:rsid w:val="00426174"/>
    <w:rsid w:val="00426741"/>
    <w:rsid w:val="004304C7"/>
    <w:rsid w:val="00443637"/>
    <w:rsid w:val="00450A27"/>
    <w:rsid w:val="00451198"/>
    <w:rsid w:val="00452220"/>
    <w:rsid w:val="0046207B"/>
    <w:rsid w:val="00470FF1"/>
    <w:rsid w:val="00480EF9"/>
    <w:rsid w:val="00485E8D"/>
    <w:rsid w:val="00493E6D"/>
    <w:rsid w:val="00494533"/>
    <w:rsid w:val="004A01B6"/>
    <w:rsid w:val="004A78CD"/>
    <w:rsid w:val="004B2EE2"/>
    <w:rsid w:val="004C288C"/>
    <w:rsid w:val="004D3368"/>
    <w:rsid w:val="004D7D9B"/>
    <w:rsid w:val="004E0991"/>
    <w:rsid w:val="00506467"/>
    <w:rsid w:val="00513555"/>
    <w:rsid w:val="005221D5"/>
    <w:rsid w:val="005334E7"/>
    <w:rsid w:val="005546C0"/>
    <w:rsid w:val="005554A1"/>
    <w:rsid w:val="00555E9F"/>
    <w:rsid w:val="0055649E"/>
    <w:rsid w:val="005661A3"/>
    <w:rsid w:val="005729E6"/>
    <w:rsid w:val="0057787E"/>
    <w:rsid w:val="00586404"/>
    <w:rsid w:val="00593272"/>
    <w:rsid w:val="00596937"/>
    <w:rsid w:val="005A342F"/>
    <w:rsid w:val="005B4646"/>
    <w:rsid w:val="005B7BAA"/>
    <w:rsid w:val="005C4F6F"/>
    <w:rsid w:val="005C724B"/>
    <w:rsid w:val="005D02D4"/>
    <w:rsid w:val="005E44E8"/>
    <w:rsid w:val="00602795"/>
    <w:rsid w:val="00615CA9"/>
    <w:rsid w:val="00616624"/>
    <w:rsid w:val="00620903"/>
    <w:rsid w:val="006226E1"/>
    <w:rsid w:val="006227C0"/>
    <w:rsid w:val="0062287D"/>
    <w:rsid w:val="00622F6F"/>
    <w:rsid w:val="00624B74"/>
    <w:rsid w:val="006255C0"/>
    <w:rsid w:val="00637866"/>
    <w:rsid w:val="00654B55"/>
    <w:rsid w:val="0066594A"/>
    <w:rsid w:val="006711DC"/>
    <w:rsid w:val="00675BE2"/>
    <w:rsid w:val="0067731D"/>
    <w:rsid w:val="00682544"/>
    <w:rsid w:val="00693823"/>
    <w:rsid w:val="00695AF4"/>
    <w:rsid w:val="006C4CD2"/>
    <w:rsid w:val="006C72D0"/>
    <w:rsid w:val="006D42A8"/>
    <w:rsid w:val="006D5477"/>
    <w:rsid w:val="006D5EC6"/>
    <w:rsid w:val="006E44B7"/>
    <w:rsid w:val="006E47F4"/>
    <w:rsid w:val="006E4F87"/>
    <w:rsid w:val="006E5FA1"/>
    <w:rsid w:val="006F4069"/>
    <w:rsid w:val="00705325"/>
    <w:rsid w:val="00716903"/>
    <w:rsid w:val="00721B67"/>
    <w:rsid w:val="00733108"/>
    <w:rsid w:val="00760DCF"/>
    <w:rsid w:val="00775BCC"/>
    <w:rsid w:val="007801F0"/>
    <w:rsid w:val="007812D2"/>
    <w:rsid w:val="00785E67"/>
    <w:rsid w:val="00786461"/>
    <w:rsid w:val="00791C98"/>
    <w:rsid w:val="007A3A62"/>
    <w:rsid w:val="007B1353"/>
    <w:rsid w:val="007B5FF6"/>
    <w:rsid w:val="007B71FE"/>
    <w:rsid w:val="007C3E67"/>
    <w:rsid w:val="007D6A8D"/>
    <w:rsid w:val="007F024A"/>
    <w:rsid w:val="007F0DED"/>
    <w:rsid w:val="007F3E39"/>
    <w:rsid w:val="007F7F97"/>
    <w:rsid w:val="00806065"/>
    <w:rsid w:val="0081506F"/>
    <w:rsid w:val="00815EDD"/>
    <w:rsid w:val="00832804"/>
    <w:rsid w:val="00836924"/>
    <w:rsid w:val="00837513"/>
    <w:rsid w:val="00837D07"/>
    <w:rsid w:val="00851EFC"/>
    <w:rsid w:val="00875507"/>
    <w:rsid w:val="00882C5F"/>
    <w:rsid w:val="0088364C"/>
    <w:rsid w:val="00883A4F"/>
    <w:rsid w:val="00890737"/>
    <w:rsid w:val="00892BCF"/>
    <w:rsid w:val="00897FB0"/>
    <w:rsid w:val="008A2564"/>
    <w:rsid w:val="008C2C00"/>
    <w:rsid w:val="008C352A"/>
    <w:rsid w:val="008C5895"/>
    <w:rsid w:val="008F3A5F"/>
    <w:rsid w:val="008F7040"/>
    <w:rsid w:val="009002B3"/>
    <w:rsid w:val="00904A20"/>
    <w:rsid w:val="00910D42"/>
    <w:rsid w:val="0091551A"/>
    <w:rsid w:val="0092361F"/>
    <w:rsid w:val="00927583"/>
    <w:rsid w:val="00941897"/>
    <w:rsid w:val="00943594"/>
    <w:rsid w:val="009560E7"/>
    <w:rsid w:val="009605BA"/>
    <w:rsid w:val="00966413"/>
    <w:rsid w:val="00971A5F"/>
    <w:rsid w:val="009770DA"/>
    <w:rsid w:val="00981E2F"/>
    <w:rsid w:val="00985320"/>
    <w:rsid w:val="00991F03"/>
    <w:rsid w:val="00992599"/>
    <w:rsid w:val="0099372E"/>
    <w:rsid w:val="009B575F"/>
    <w:rsid w:val="009B6AF6"/>
    <w:rsid w:val="009C254E"/>
    <w:rsid w:val="009C2703"/>
    <w:rsid w:val="009C4E10"/>
    <w:rsid w:val="009D1B2A"/>
    <w:rsid w:val="009D646F"/>
    <w:rsid w:val="009F01CF"/>
    <w:rsid w:val="00A059CD"/>
    <w:rsid w:val="00A12365"/>
    <w:rsid w:val="00A362DF"/>
    <w:rsid w:val="00A377CA"/>
    <w:rsid w:val="00A406EC"/>
    <w:rsid w:val="00A41801"/>
    <w:rsid w:val="00A42C3D"/>
    <w:rsid w:val="00A470FF"/>
    <w:rsid w:val="00A625D5"/>
    <w:rsid w:val="00A633F1"/>
    <w:rsid w:val="00A65028"/>
    <w:rsid w:val="00A715B8"/>
    <w:rsid w:val="00A72C7F"/>
    <w:rsid w:val="00A7443A"/>
    <w:rsid w:val="00AA5927"/>
    <w:rsid w:val="00AA66FA"/>
    <w:rsid w:val="00AB5BAC"/>
    <w:rsid w:val="00AC2062"/>
    <w:rsid w:val="00AC79BE"/>
    <w:rsid w:val="00AD0FE8"/>
    <w:rsid w:val="00AF0851"/>
    <w:rsid w:val="00AF58F5"/>
    <w:rsid w:val="00AF66AE"/>
    <w:rsid w:val="00AF7375"/>
    <w:rsid w:val="00B162E3"/>
    <w:rsid w:val="00B21901"/>
    <w:rsid w:val="00B30CDE"/>
    <w:rsid w:val="00B3739D"/>
    <w:rsid w:val="00B449AA"/>
    <w:rsid w:val="00B50863"/>
    <w:rsid w:val="00B57346"/>
    <w:rsid w:val="00B60FED"/>
    <w:rsid w:val="00B704CF"/>
    <w:rsid w:val="00B8526D"/>
    <w:rsid w:val="00B86DB3"/>
    <w:rsid w:val="00B86FBD"/>
    <w:rsid w:val="00B876CE"/>
    <w:rsid w:val="00B91A96"/>
    <w:rsid w:val="00B933AC"/>
    <w:rsid w:val="00BA425E"/>
    <w:rsid w:val="00BA7895"/>
    <w:rsid w:val="00BB29C3"/>
    <w:rsid w:val="00BB2EAF"/>
    <w:rsid w:val="00BC6438"/>
    <w:rsid w:val="00BD7C80"/>
    <w:rsid w:val="00BF2E31"/>
    <w:rsid w:val="00BF431D"/>
    <w:rsid w:val="00C170A7"/>
    <w:rsid w:val="00C337D0"/>
    <w:rsid w:val="00C33AE3"/>
    <w:rsid w:val="00C46B1E"/>
    <w:rsid w:val="00C5106B"/>
    <w:rsid w:val="00C617F9"/>
    <w:rsid w:val="00C63089"/>
    <w:rsid w:val="00C735A6"/>
    <w:rsid w:val="00C84F85"/>
    <w:rsid w:val="00C86956"/>
    <w:rsid w:val="00C9108E"/>
    <w:rsid w:val="00C929E4"/>
    <w:rsid w:val="00C92D6D"/>
    <w:rsid w:val="00CA29C5"/>
    <w:rsid w:val="00CA430E"/>
    <w:rsid w:val="00CB15B5"/>
    <w:rsid w:val="00CC65C5"/>
    <w:rsid w:val="00CF1FD9"/>
    <w:rsid w:val="00CF7377"/>
    <w:rsid w:val="00D15F05"/>
    <w:rsid w:val="00D24B24"/>
    <w:rsid w:val="00D24E5F"/>
    <w:rsid w:val="00D323F6"/>
    <w:rsid w:val="00D6726F"/>
    <w:rsid w:val="00D745E2"/>
    <w:rsid w:val="00D76F84"/>
    <w:rsid w:val="00D82B12"/>
    <w:rsid w:val="00D8634D"/>
    <w:rsid w:val="00D87C1E"/>
    <w:rsid w:val="00D96096"/>
    <w:rsid w:val="00D963AC"/>
    <w:rsid w:val="00DA17DC"/>
    <w:rsid w:val="00DA4856"/>
    <w:rsid w:val="00DB240A"/>
    <w:rsid w:val="00DC6E4E"/>
    <w:rsid w:val="00DD44B6"/>
    <w:rsid w:val="00DD6DCB"/>
    <w:rsid w:val="00DF55F9"/>
    <w:rsid w:val="00DF69F6"/>
    <w:rsid w:val="00DF7C0C"/>
    <w:rsid w:val="00E01D58"/>
    <w:rsid w:val="00E01FEB"/>
    <w:rsid w:val="00E0276C"/>
    <w:rsid w:val="00E13CAC"/>
    <w:rsid w:val="00E23CF6"/>
    <w:rsid w:val="00E40BDA"/>
    <w:rsid w:val="00E4206B"/>
    <w:rsid w:val="00E74B41"/>
    <w:rsid w:val="00E76292"/>
    <w:rsid w:val="00E866F0"/>
    <w:rsid w:val="00E86B04"/>
    <w:rsid w:val="00E90847"/>
    <w:rsid w:val="00E9262F"/>
    <w:rsid w:val="00EB1907"/>
    <w:rsid w:val="00EB693A"/>
    <w:rsid w:val="00EC28A5"/>
    <w:rsid w:val="00ED40BA"/>
    <w:rsid w:val="00ED478E"/>
    <w:rsid w:val="00EE2BB0"/>
    <w:rsid w:val="00EE3E21"/>
    <w:rsid w:val="00EF5AC8"/>
    <w:rsid w:val="00EF5C02"/>
    <w:rsid w:val="00EF7BF4"/>
    <w:rsid w:val="00F06869"/>
    <w:rsid w:val="00F10BBD"/>
    <w:rsid w:val="00F12EE7"/>
    <w:rsid w:val="00F1376D"/>
    <w:rsid w:val="00F24C9F"/>
    <w:rsid w:val="00F40DC8"/>
    <w:rsid w:val="00F442F9"/>
    <w:rsid w:val="00F6126F"/>
    <w:rsid w:val="00F64218"/>
    <w:rsid w:val="00F6508E"/>
    <w:rsid w:val="00F71E36"/>
    <w:rsid w:val="00FA16F9"/>
    <w:rsid w:val="00FA27B0"/>
    <w:rsid w:val="00FA3726"/>
    <w:rsid w:val="00FC39A4"/>
    <w:rsid w:val="00FD1E96"/>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45DF419"/>
  <w15:chartTrackingRefBased/>
  <w15:docId w15:val="{8B57C325-D3A1-4566-992B-BE1AEC8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A20"/>
    <w:pPr>
      <w:spacing w:after="160" w:line="259" w:lineRule="auto"/>
    </w:pPr>
    <w:rPr>
      <w:rFonts w:asciiTheme="minorHAnsi" w:eastAsiaTheme="minorHAnsi" w:hAnsiTheme="minorHAnsi" w:cstheme="minorBidi"/>
      <w:noProof/>
      <w:sz w:val="22"/>
      <w:szCs w:val="22"/>
      <w:lang w:val="en-US"/>
    </w:rPr>
  </w:style>
  <w:style w:type="paragraph" w:styleId="Heading1">
    <w:name w:val="heading 1"/>
    <w:basedOn w:val="Normal"/>
    <w:next w:val="Normal"/>
    <w:link w:val="Heading1Char"/>
    <w:uiPriority w:val="9"/>
    <w:qFormat/>
    <w:rsid w:val="00904A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904A20"/>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904A20"/>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904A20"/>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904A20"/>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904A20"/>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904A20"/>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904A20"/>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904A20"/>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175257"/>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styleId="Hyperlink">
    <w:name w:val="Hyperlink"/>
    <w:uiPriority w:val="99"/>
    <w:rsid w:val="00904A20"/>
    <w:rPr>
      <w:rFonts w:cs="Mangal"/>
      <w:noProof/>
      <w:color w:val="002EEF"/>
      <w:sz w:val="20"/>
      <w:u w:val="single"/>
      <w:lang w:val="hi" w:bidi="hi"/>
    </w:rPr>
  </w:style>
  <w:style w:type="paragraph" w:customStyle="1" w:styleId="Footer1">
    <w:name w:val="Footer1"/>
    <w:rsid w:val="00904A20"/>
    <w:pPr>
      <w:tabs>
        <w:tab w:val="center" w:pos="4320"/>
        <w:tab w:val="right" w:pos="8640"/>
      </w:tabs>
    </w:pPr>
    <w:rPr>
      <w:rFonts w:eastAsia="ヒラギノ角ゴ Pro W3"/>
      <w:color w:val="000000"/>
      <w:sz w:val="24"/>
      <w:lang w:bidi="ar-SA"/>
    </w:rPr>
  </w:style>
  <w:style w:type="paragraph" w:customStyle="1" w:styleId="FreeForm">
    <w:name w:val="Free Form"/>
    <w:rsid w:val="00904A20"/>
    <w:rPr>
      <w:rFonts w:eastAsia="ヒラギノ角ゴ Pro W3"/>
      <w:color w:val="000000"/>
      <w:lang w:bidi="ar-SA"/>
    </w:rPr>
  </w:style>
  <w:style w:type="paragraph" w:styleId="BodyTextIndent">
    <w:name w:val="Body Text Indent"/>
    <w:rsid w:val="00904A20"/>
    <w:pPr>
      <w:ind w:firstLine="720"/>
    </w:pPr>
    <w:rPr>
      <w:rFonts w:ascii="Arial" w:eastAsia="ヒラギノ角ゴ Pro W3" w:hAnsi="Arial"/>
      <w:color w:val="000000"/>
      <w:sz w:val="24"/>
      <w:lang w:bidi="ar-SA"/>
    </w:rPr>
  </w:style>
  <w:style w:type="character" w:customStyle="1" w:styleId="WW8Num2z0">
    <w:name w:val="WW8Num2z0"/>
    <w:rsid w:val="00904A20"/>
    <w:rPr>
      <w:rFonts w:ascii="Symbol" w:hAnsi="Symbol"/>
    </w:rPr>
  </w:style>
  <w:style w:type="character" w:customStyle="1" w:styleId="WW8Num3z0">
    <w:name w:val="WW8Num3z0"/>
    <w:rsid w:val="00904A20"/>
    <w:rPr>
      <w:rFonts w:ascii="Symbol" w:hAnsi="Symbol"/>
      <w:sz w:val="20"/>
    </w:rPr>
  </w:style>
  <w:style w:type="character" w:customStyle="1" w:styleId="WW8Num3z1">
    <w:name w:val="WW8Num3z1"/>
    <w:rsid w:val="00904A20"/>
    <w:rPr>
      <w:rFonts w:ascii="Courier New" w:hAnsi="Courier New"/>
      <w:sz w:val="20"/>
    </w:rPr>
  </w:style>
  <w:style w:type="character" w:customStyle="1" w:styleId="WW8Num3z2">
    <w:name w:val="WW8Num3z2"/>
    <w:rsid w:val="00904A20"/>
    <w:rPr>
      <w:rFonts w:ascii="Wingdings" w:hAnsi="Wingdings"/>
      <w:sz w:val="20"/>
    </w:rPr>
  </w:style>
  <w:style w:type="character" w:customStyle="1" w:styleId="Absatz-Standardschriftart">
    <w:name w:val="Absatz-Standardschriftart"/>
    <w:uiPriority w:val="99"/>
    <w:rsid w:val="00904A20"/>
  </w:style>
  <w:style w:type="character" w:customStyle="1" w:styleId="WW-Absatz-Standardschriftart">
    <w:name w:val="WW-Absatz-Standardschriftart"/>
    <w:uiPriority w:val="99"/>
    <w:rsid w:val="00904A20"/>
  </w:style>
  <w:style w:type="character" w:customStyle="1" w:styleId="WW-Absatz-Standardschriftart1">
    <w:name w:val="WW-Absatz-Standardschriftart1"/>
    <w:uiPriority w:val="99"/>
    <w:rsid w:val="00904A20"/>
  </w:style>
  <w:style w:type="character" w:customStyle="1" w:styleId="WW8Num1z0">
    <w:name w:val="WW8Num1z0"/>
    <w:rsid w:val="00904A20"/>
    <w:rPr>
      <w:rFonts w:ascii="Symbol" w:hAnsi="Symbol"/>
    </w:rPr>
  </w:style>
  <w:style w:type="character" w:customStyle="1" w:styleId="WW8Num2z1">
    <w:name w:val="WW8Num2z1"/>
    <w:rsid w:val="00904A20"/>
    <w:rPr>
      <w:rFonts w:ascii="Courier New" w:hAnsi="Courier New" w:cs="Greek Parse"/>
    </w:rPr>
  </w:style>
  <w:style w:type="character" w:customStyle="1" w:styleId="WW8Num2z2">
    <w:name w:val="WW8Num2z2"/>
    <w:rsid w:val="00904A20"/>
    <w:rPr>
      <w:rFonts w:ascii="Wingdings" w:hAnsi="Wingdings"/>
    </w:rPr>
  </w:style>
  <w:style w:type="character" w:customStyle="1" w:styleId="WW8Num5z0">
    <w:name w:val="WW8Num5z0"/>
    <w:rsid w:val="00904A20"/>
    <w:rPr>
      <w:rFonts w:ascii="Symbol" w:hAnsi="Symbol"/>
    </w:rPr>
  </w:style>
  <w:style w:type="character" w:customStyle="1" w:styleId="WW8Num5z1">
    <w:name w:val="WW8Num5z1"/>
    <w:rsid w:val="00904A20"/>
    <w:rPr>
      <w:rFonts w:ascii="Courier New" w:hAnsi="Courier New" w:cs="Greek Parse"/>
    </w:rPr>
  </w:style>
  <w:style w:type="character" w:customStyle="1" w:styleId="WW8Num5z2">
    <w:name w:val="WW8Num5z2"/>
    <w:rsid w:val="00904A20"/>
    <w:rPr>
      <w:rFonts w:ascii="Wingdings" w:hAnsi="Wingdings"/>
    </w:rPr>
  </w:style>
  <w:style w:type="character" w:customStyle="1" w:styleId="WW8Num7z0">
    <w:name w:val="WW8Num7z0"/>
    <w:rsid w:val="00904A20"/>
    <w:rPr>
      <w:rFonts w:ascii="Symbol" w:hAnsi="Symbol"/>
    </w:rPr>
  </w:style>
  <w:style w:type="character" w:customStyle="1" w:styleId="WW8Num7z1">
    <w:name w:val="WW8Num7z1"/>
    <w:rsid w:val="00904A20"/>
    <w:rPr>
      <w:rFonts w:ascii="Courier New" w:hAnsi="Courier New" w:cs="Greek Parse"/>
    </w:rPr>
  </w:style>
  <w:style w:type="character" w:customStyle="1" w:styleId="WW8Num7z2">
    <w:name w:val="WW8Num7z2"/>
    <w:rsid w:val="00904A20"/>
    <w:rPr>
      <w:rFonts w:ascii="Wingdings" w:hAnsi="Wingdings"/>
    </w:rPr>
  </w:style>
  <w:style w:type="character" w:customStyle="1" w:styleId="WW8Num9z0">
    <w:name w:val="WW8Num9z0"/>
    <w:rsid w:val="00904A20"/>
    <w:rPr>
      <w:rFonts w:ascii="Symbol" w:hAnsi="Symbol"/>
    </w:rPr>
  </w:style>
  <w:style w:type="character" w:customStyle="1" w:styleId="WW8Num9z1">
    <w:name w:val="WW8Num9z1"/>
    <w:rsid w:val="00904A20"/>
    <w:rPr>
      <w:rFonts w:ascii="Courier New" w:hAnsi="Courier New" w:cs="Greek Parse"/>
    </w:rPr>
  </w:style>
  <w:style w:type="character" w:customStyle="1" w:styleId="WW8Num9z2">
    <w:name w:val="WW8Num9z2"/>
    <w:rsid w:val="00904A20"/>
    <w:rPr>
      <w:rFonts w:ascii="Wingdings" w:hAnsi="Wingdings"/>
    </w:rPr>
  </w:style>
  <w:style w:type="character" w:customStyle="1" w:styleId="WW8Num10z0">
    <w:name w:val="WW8Num10z0"/>
    <w:rsid w:val="00904A20"/>
    <w:rPr>
      <w:rFonts w:ascii="Symbol" w:hAnsi="Symbol"/>
    </w:rPr>
  </w:style>
  <w:style w:type="character" w:customStyle="1" w:styleId="WW8Num10z1">
    <w:name w:val="WW8Num10z1"/>
    <w:rsid w:val="00904A20"/>
    <w:rPr>
      <w:rFonts w:ascii="Courier New" w:hAnsi="Courier New" w:cs="Greek Parse"/>
    </w:rPr>
  </w:style>
  <w:style w:type="character" w:customStyle="1" w:styleId="WW8Num10z2">
    <w:name w:val="WW8Num10z2"/>
    <w:rsid w:val="00904A20"/>
    <w:rPr>
      <w:rFonts w:ascii="Wingdings" w:hAnsi="Wingdings"/>
    </w:rPr>
  </w:style>
  <w:style w:type="character" w:customStyle="1" w:styleId="WW8Num11z0">
    <w:name w:val="WW8Num11z0"/>
    <w:rsid w:val="00904A20"/>
    <w:rPr>
      <w:rFonts w:ascii="Symbol" w:hAnsi="Symbol"/>
    </w:rPr>
  </w:style>
  <w:style w:type="character" w:customStyle="1" w:styleId="WW8Num11z1">
    <w:name w:val="WW8Num11z1"/>
    <w:rsid w:val="00904A20"/>
    <w:rPr>
      <w:rFonts w:ascii="Courier New" w:hAnsi="Courier New" w:cs="Greek Parse"/>
    </w:rPr>
  </w:style>
  <w:style w:type="character" w:customStyle="1" w:styleId="WW8Num11z2">
    <w:name w:val="WW8Num11z2"/>
    <w:rsid w:val="00904A20"/>
    <w:rPr>
      <w:rFonts w:ascii="Wingdings" w:hAnsi="Wingdings"/>
    </w:rPr>
  </w:style>
  <w:style w:type="character" w:customStyle="1" w:styleId="WW8Num14z0">
    <w:name w:val="WW8Num14z0"/>
    <w:rsid w:val="00904A20"/>
    <w:rPr>
      <w:rFonts w:ascii="Symbol" w:hAnsi="Symbol"/>
      <w:sz w:val="20"/>
    </w:rPr>
  </w:style>
  <w:style w:type="character" w:customStyle="1" w:styleId="WW8Num14z1">
    <w:name w:val="WW8Num14z1"/>
    <w:rsid w:val="00904A20"/>
    <w:rPr>
      <w:rFonts w:ascii="Courier New" w:hAnsi="Courier New"/>
      <w:sz w:val="20"/>
    </w:rPr>
  </w:style>
  <w:style w:type="character" w:customStyle="1" w:styleId="WW8Num14z2">
    <w:name w:val="WW8Num14z2"/>
    <w:rsid w:val="00904A20"/>
    <w:rPr>
      <w:rFonts w:ascii="Wingdings" w:hAnsi="Wingdings"/>
      <w:sz w:val="20"/>
    </w:rPr>
  </w:style>
  <w:style w:type="character" w:customStyle="1" w:styleId="WW8Num15z0">
    <w:name w:val="WW8Num15z0"/>
    <w:rsid w:val="00904A20"/>
    <w:rPr>
      <w:rFonts w:ascii="Symbol" w:hAnsi="Symbol"/>
    </w:rPr>
  </w:style>
  <w:style w:type="character" w:customStyle="1" w:styleId="WW8Num15z1">
    <w:name w:val="WW8Num15z1"/>
    <w:rsid w:val="00904A20"/>
    <w:rPr>
      <w:rFonts w:ascii="Courier New" w:hAnsi="Courier New" w:cs="Greek Parse"/>
    </w:rPr>
  </w:style>
  <w:style w:type="character" w:customStyle="1" w:styleId="WW8Num15z2">
    <w:name w:val="WW8Num15z2"/>
    <w:rsid w:val="00904A20"/>
    <w:rPr>
      <w:rFonts w:ascii="Wingdings" w:hAnsi="Wingdings"/>
    </w:rPr>
  </w:style>
  <w:style w:type="character" w:customStyle="1" w:styleId="WW8Num16z0">
    <w:name w:val="WW8Num16z0"/>
    <w:rsid w:val="00904A20"/>
    <w:rPr>
      <w:rFonts w:ascii="Symbol" w:hAnsi="Symbol"/>
    </w:rPr>
  </w:style>
  <w:style w:type="character" w:customStyle="1" w:styleId="WW8Num16z1">
    <w:name w:val="WW8Num16z1"/>
    <w:rsid w:val="00904A20"/>
    <w:rPr>
      <w:rFonts w:ascii="Courier New" w:hAnsi="Courier New" w:cs="Greek Parse"/>
    </w:rPr>
  </w:style>
  <w:style w:type="character" w:customStyle="1" w:styleId="WW8Num16z2">
    <w:name w:val="WW8Num16z2"/>
    <w:rsid w:val="00904A20"/>
    <w:rPr>
      <w:rFonts w:ascii="Wingdings" w:hAnsi="Wingdings"/>
    </w:rPr>
  </w:style>
  <w:style w:type="character" w:customStyle="1" w:styleId="WW8Num17z0">
    <w:name w:val="WW8Num17z0"/>
    <w:rsid w:val="00904A20"/>
    <w:rPr>
      <w:rFonts w:ascii="Symbol" w:hAnsi="Symbol"/>
    </w:rPr>
  </w:style>
  <w:style w:type="character" w:customStyle="1" w:styleId="WW8Num17z1">
    <w:name w:val="WW8Num17z1"/>
    <w:rsid w:val="00904A20"/>
    <w:rPr>
      <w:rFonts w:ascii="Courier New" w:hAnsi="Courier New" w:cs="Greek Parse"/>
    </w:rPr>
  </w:style>
  <w:style w:type="character" w:customStyle="1" w:styleId="WW8Num17z2">
    <w:name w:val="WW8Num17z2"/>
    <w:rsid w:val="00904A20"/>
    <w:rPr>
      <w:rFonts w:ascii="Wingdings" w:hAnsi="Wingdings"/>
    </w:rPr>
  </w:style>
  <w:style w:type="character" w:customStyle="1" w:styleId="WW8Num18z0">
    <w:name w:val="WW8Num18z0"/>
    <w:rsid w:val="00904A20"/>
    <w:rPr>
      <w:rFonts w:ascii="Symbol" w:hAnsi="Symbol"/>
    </w:rPr>
  </w:style>
  <w:style w:type="character" w:customStyle="1" w:styleId="WW8Num18z1">
    <w:name w:val="WW8Num18z1"/>
    <w:rsid w:val="00904A20"/>
    <w:rPr>
      <w:rFonts w:ascii="Courier New" w:hAnsi="Courier New" w:cs="Greek Parse"/>
    </w:rPr>
  </w:style>
  <w:style w:type="character" w:customStyle="1" w:styleId="WW8Num18z2">
    <w:name w:val="WW8Num18z2"/>
    <w:rsid w:val="00904A20"/>
    <w:rPr>
      <w:rFonts w:ascii="Wingdings" w:hAnsi="Wingdings"/>
    </w:rPr>
  </w:style>
  <w:style w:type="character" w:customStyle="1" w:styleId="WW8Num19z0">
    <w:name w:val="WW8Num19z0"/>
    <w:rsid w:val="00904A20"/>
    <w:rPr>
      <w:rFonts w:ascii="Symbol" w:hAnsi="Symbol"/>
    </w:rPr>
  </w:style>
  <w:style w:type="character" w:customStyle="1" w:styleId="WW8Num19z1">
    <w:name w:val="WW8Num19z1"/>
    <w:rsid w:val="00904A20"/>
    <w:rPr>
      <w:rFonts w:ascii="Courier New" w:hAnsi="Courier New" w:cs="Greek Parse"/>
    </w:rPr>
  </w:style>
  <w:style w:type="character" w:customStyle="1" w:styleId="WW8Num19z2">
    <w:name w:val="WW8Num19z2"/>
    <w:rsid w:val="00904A20"/>
    <w:rPr>
      <w:rFonts w:ascii="Wingdings" w:hAnsi="Wingdings"/>
    </w:rPr>
  </w:style>
  <w:style w:type="character" w:customStyle="1" w:styleId="WW8Num20z0">
    <w:name w:val="WW8Num20z0"/>
    <w:rsid w:val="00904A20"/>
    <w:rPr>
      <w:rFonts w:ascii="Symbol" w:hAnsi="Symbol"/>
    </w:rPr>
  </w:style>
  <w:style w:type="character" w:customStyle="1" w:styleId="WW8Num20z1">
    <w:name w:val="WW8Num20z1"/>
    <w:rsid w:val="00904A20"/>
    <w:rPr>
      <w:rFonts w:ascii="Courier New" w:hAnsi="Courier New" w:cs="Greek Parse"/>
    </w:rPr>
  </w:style>
  <w:style w:type="character" w:customStyle="1" w:styleId="WW8Num20z2">
    <w:name w:val="WW8Num20z2"/>
    <w:rsid w:val="00904A20"/>
    <w:rPr>
      <w:rFonts w:ascii="Wingdings" w:hAnsi="Wingdings"/>
    </w:rPr>
  </w:style>
  <w:style w:type="character" w:customStyle="1" w:styleId="WW8Num21z0">
    <w:name w:val="WW8Num21z0"/>
    <w:rsid w:val="00904A20"/>
    <w:rPr>
      <w:rFonts w:ascii="Symbol" w:hAnsi="Symbol"/>
    </w:rPr>
  </w:style>
  <w:style w:type="character" w:customStyle="1" w:styleId="WW8Num21z1">
    <w:name w:val="WW8Num21z1"/>
    <w:rsid w:val="00904A20"/>
    <w:rPr>
      <w:rFonts w:ascii="Courier New" w:hAnsi="Courier New" w:cs="Greek Parse"/>
    </w:rPr>
  </w:style>
  <w:style w:type="character" w:customStyle="1" w:styleId="WW8Num21z2">
    <w:name w:val="WW8Num21z2"/>
    <w:rsid w:val="00904A20"/>
    <w:rPr>
      <w:rFonts w:ascii="Wingdings" w:hAnsi="Wingdings"/>
    </w:rPr>
  </w:style>
  <w:style w:type="character" w:customStyle="1" w:styleId="WW8Num22z0">
    <w:name w:val="WW8Num22z0"/>
    <w:rsid w:val="00904A20"/>
    <w:rPr>
      <w:rFonts w:ascii="Symbol" w:hAnsi="Symbol"/>
    </w:rPr>
  </w:style>
  <w:style w:type="character" w:customStyle="1" w:styleId="WW8Num22z1">
    <w:name w:val="WW8Num22z1"/>
    <w:rsid w:val="00904A20"/>
    <w:rPr>
      <w:rFonts w:ascii="Courier New" w:hAnsi="Courier New" w:cs="Greek Parse"/>
    </w:rPr>
  </w:style>
  <w:style w:type="character" w:customStyle="1" w:styleId="WW8Num22z2">
    <w:name w:val="WW8Num22z2"/>
    <w:rsid w:val="00904A20"/>
    <w:rPr>
      <w:rFonts w:ascii="Wingdings" w:hAnsi="Wingdings"/>
    </w:rPr>
  </w:style>
  <w:style w:type="character" w:customStyle="1" w:styleId="WW8Num24z0">
    <w:name w:val="WW8Num24z0"/>
    <w:rsid w:val="00904A20"/>
    <w:rPr>
      <w:rFonts w:ascii="Symbol" w:hAnsi="Symbol"/>
    </w:rPr>
  </w:style>
  <w:style w:type="character" w:customStyle="1" w:styleId="WW8Num24z1">
    <w:name w:val="WW8Num24z1"/>
    <w:rsid w:val="00904A20"/>
    <w:rPr>
      <w:rFonts w:ascii="Courier New" w:hAnsi="Courier New" w:cs="Greek Parse"/>
    </w:rPr>
  </w:style>
  <w:style w:type="character" w:customStyle="1" w:styleId="WW8Num24z2">
    <w:name w:val="WW8Num24z2"/>
    <w:rsid w:val="00904A20"/>
    <w:rPr>
      <w:rFonts w:ascii="Wingdings" w:hAnsi="Wingdings"/>
    </w:rPr>
  </w:style>
  <w:style w:type="character" w:customStyle="1" w:styleId="WW8Num26z0">
    <w:name w:val="WW8Num26z0"/>
    <w:rsid w:val="00904A20"/>
    <w:rPr>
      <w:rFonts w:ascii="Symbol" w:hAnsi="Symbol"/>
    </w:rPr>
  </w:style>
  <w:style w:type="character" w:customStyle="1" w:styleId="WW8Num26z1">
    <w:name w:val="WW8Num26z1"/>
    <w:rsid w:val="00904A20"/>
    <w:rPr>
      <w:rFonts w:ascii="Courier New" w:hAnsi="Courier New" w:cs="Greek Parse"/>
    </w:rPr>
  </w:style>
  <w:style w:type="character" w:customStyle="1" w:styleId="WW8Num26z2">
    <w:name w:val="WW8Num26z2"/>
    <w:rsid w:val="00904A20"/>
    <w:rPr>
      <w:rFonts w:ascii="Wingdings" w:hAnsi="Wingdings"/>
    </w:rPr>
  </w:style>
  <w:style w:type="character" w:customStyle="1" w:styleId="WW8Num30z0">
    <w:name w:val="WW8Num30z0"/>
    <w:rsid w:val="00904A20"/>
    <w:rPr>
      <w:rFonts w:ascii="Symbol" w:hAnsi="Symbol"/>
    </w:rPr>
  </w:style>
  <w:style w:type="character" w:customStyle="1" w:styleId="WW8Num30z1">
    <w:name w:val="WW8Num30z1"/>
    <w:rsid w:val="00904A20"/>
    <w:rPr>
      <w:rFonts w:ascii="Courier New" w:hAnsi="Courier New" w:cs="Greek Parse"/>
    </w:rPr>
  </w:style>
  <w:style w:type="character" w:customStyle="1" w:styleId="WW8Num30z2">
    <w:name w:val="WW8Num30z2"/>
    <w:rsid w:val="00904A20"/>
    <w:rPr>
      <w:rFonts w:ascii="Wingdings" w:hAnsi="Wingdings"/>
    </w:rPr>
  </w:style>
  <w:style w:type="character" w:customStyle="1" w:styleId="WW8Num31z0">
    <w:name w:val="WW8Num31z0"/>
    <w:rsid w:val="00904A20"/>
    <w:rPr>
      <w:rFonts w:ascii="Symbol" w:hAnsi="Symbol"/>
    </w:rPr>
  </w:style>
  <w:style w:type="character" w:customStyle="1" w:styleId="WW8Num31z1">
    <w:name w:val="WW8Num31z1"/>
    <w:rsid w:val="00904A20"/>
    <w:rPr>
      <w:rFonts w:ascii="Courier New" w:hAnsi="Courier New" w:cs="Greek Parse"/>
    </w:rPr>
  </w:style>
  <w:style w:type="character" w:customStyle="1" w:styleId="WW8Num31z2">
    <w:name w:val="WW8Num31z2"/>
    <w:rsid w:val="00904A20"/>
    <w:rPr>
      <w:rFonts w:ascii="Wingdings" w:hAnsi="Wingdings"/>
    </w:rPr>
  </w:style>
  <w:style w:type="character" w:customStyle="1" w:styleId="WW8Num32z0">
    <w:name w:val="WW8Num32z0"/>
    <w:rsid w:val="00904A20"/>
    <w:rPr>
      <w:rFonts w:ascii="Symbol" w:hAnsi="Symbol"/>
    </w:rPr>
  </w:style>
  <w:style w:type="character" w:customStyle="1" w:styleId="WW8Num32z1">
    <w:name w:val="WW8Num32z1"/>
    <w:rsid w:val="00904A20"/>
    <w:rPr>
      <w:rFonts w:ascii="Courier New" w:hAnsi="Courier New" w:cs="Greek Parse"/>
    </w:rPr>
  </w:style>
  <w:style w:type="character" w:customStyle="1" w:styleId="WW8Num32z2">
    <w:name w:val="WW8Num32z2"/>
    <w:rsid w:val="00904A20"/>
    <w:rPr>
      <w:rFonts w:ascii="Wingdings" w:hAnsi="Wingdings"/>
    </w:rPr>
  </w:style>
  <w:style w:type="character" w:customStyle="1" w:styleId="WW8Num34z0">
    <w:name w:val="WW8Num34z0"/>
    <w:rsid w:val="00904A20"/>
    <w:rPr>
      <w:rFonts w:ascii="Symbol" w:hAnsi="Symbol"/>
    </w:rPr>
  </w:style>
  <w:style w:type="character" w:customStyle="1" w:styleId="WW8Num34z1">
    <w:name w:val="WW8Num34z1"/>
    <w:rsid w:val="00904A20"/>
    <w:rPr>
      <w:rFonts w:ascii="Courier New" w:hAnsi="Courier New" w:cs="Greek Parse"/>
    </w:rPr>
  </w:style>
  <w:style w:type="character" w:customStyle="1" w:styleId="WW8Num34z2">
    <w:name w:val="WW8Num34z2"/>
    <w:rsid w:val="00904A20"/>
    <w:rPr>
      <w:rFonts w:ascii="Wingdings" w:hAnsi="Wingdings"/>
    </w:rPr>
  </w:style>
  <w:style w:type="character" w:customStyle="1" w:styleId="WW8Num35z0">
    <w:name w:val="WW8Num35z0"/>
    <w:rsid w:val="00904A20"/>
    <w:rPr>
      <w:rFonts w:ascii="Symbol" w:hAnsi="Symbol"/>
    </w:rPr>
  </w:style>
  <w:style w:type="character" w:customStyle="1" w:styleId="WW8Num35z1">
    <w:name w:val="WW8Num35z1"/>
    <w:rsid w:val="00904A20"/>
    <w:rPr>
      <w:rFonts w:ascii="Courier New" w:hAnsi="Courier New" w:cs="Greek Parse"/>
    </w:rPr>
  </w:style>
  <w:style w:type="character" w:customStyle="1" w:styleId="WW8Num35z2">
    <w:name w:val="WW8Num35z2"/>
    <w:rsid w:val="00904A20"/>
    <w:rPr>
      <w:rFonts w:ascii="Wingdings" w:hAnsi="Wingdings"/>
    </w:rPr>
  </w:style>
  <w:style w:type="character" w:customStyle="1" w:styleId="WW8Num36z0">
    <w:name w:val="WW8Num36z0"/>
    <w:rsid w:val="00904A20"/>
    <w:rPr>
      <w:rFonts w:ascii="Symbol" w:hAnsi="Symbol"/>
    </w:rPr>
  </w:style>
  <w:style w:type="character" w:customStyle="1" w:styleId="WW8Num36z1">
    <w:name w:val="WW8Num36z1"/>
    <w:rsid w:val="00904A20"/>
    <w:rPr>
      <w:rFonts w:ascii="Courier New" w:hAnsi="Courier New" w:cs="Greek Parse"/>
    </w:rPr>
  </w:style>
  <w:style w:type="character" w:customStyle="1" w:styleId="WW8Num36z2">
    <w:name w:val="WW8Num36z2"/>
    <w:rsid w:val="00904A20"/>
    <w:rPr>
      <w:rFonts w:ascii="Wingdings" w:hAnsi="Wingdings"/>
    </w:rPr>
  </w:style>
  <w:style w:type="character" w:customStyle="1" w:styleId="WW8Num37z0">
    <w:name w:val="WW8Num37z0"/>
    <w:rsid w:val="00904A20"/>
    <w:rPr>
      <w:rFonts w:ascii="Symbol" w:hAnsi="Symbol"/>
    </w:rPr>
  </w:style>
  <w:style w:type="character" w:customStyle="1" w:styleId="WW8Num37z1">
    <w:name w:val="WW8Num37z1"/>
    <w:rsid w:val="00904A20"/>
    <w:rPr>
      <w:rFonts w:ascii="Courier New" w:hAnsi="Courier New" w:cs="Greek Parse"/>
    </w:rPr>
  </w:style>
  <w:style w:type="character" w:customStyle="1" w:styleId="WW8Num37z2">
    <w:name w:val="WW8Num37z2"/>
    <w:rsid w:val="00904A20"/>
    <w:rPr>
      <w:rFonts w:ascii="Wingdings" w:hAnsi="Wingdings"/>
    </w:rPr>
  </w:style>
  <w:style w:type="character" w:styleId="CommentReference">
    <w:name w:val="annotation reference"/>
    <w:uiPriority w:val="99"/>
    <w:rsid w:val="00904A20"/>
    <w:rPr>
      <w:sz w:val="16"/>
      <w:szCs w:val="16"/>
    </w:rPr>
  </w:style>
  <w:style w:type="character" w:customStyle="1" w:styleId="ipa1">
    <w:name w:val="ipa1"/>
    <w:rsid w:val="00904A20"/>
    <w:rPr>
      <w:rFonts w:ascii="inherit" w:hAnsi="inherit"/>
    </w:rPr>
  </w:style>
  <w:style w:type="character" w:styleId="Emphasis">
    <w:name w:val="Emphasis"/>
    <w:uiPriority w:val="99"/>
    <w:qFormat/>
    <w:rsid w:val="00904A20"/>
    <w:rPr>
      <w:i/>
      <w:iCs/>
    </w:rPr>
  </w:style>
  <w:style w:type="character" w:customStyle="1" w:styleId="verse">
    <w:name w:val="verse"/>
    <w:rsid w:val="00904A20"/>
    <w:rPr>
      <w:color w:val="C0C0C0"/>
    </w:rPr>
  </w:style>
  <w:style w:type="character" w:customStyle="1" w:styleId="NormalLatinArialChar">
    <w:name w:val="Normal + (Latin) Arial Char"/>
    <w:rsid w:val="00904A20"/>
    <w:rPr>
      <w:rFonts w:ascii="Arial" w:eastAsia="SimSun" w:hAnsi="Arial" w:cs="Arial"/>
      <w:bCs/>
      <w:sz w:val="24"/>
      <w:szCs w:val="24"/>
      <w:lang w:val="en-US" w:eastAsia="ar-SA" w:bidi="ar-SA"/>
    </w:rPr>
  </w:style>
  <w:style w:type="character" w:styleId="FollowedHyperlink">
    <w:name w:val="FollowedHyperlink"/>
    <w:rsid w:val="00904A20"/>
    <w:rPr>
      <w:color w:val="800080"/>
      <w:u w:val="single"/>
    </w:rPr>
  </w:style>
  <w:style w:type="paragraph" w:customStyle="1" w:styleId="Heading">
    <w:name w:val="Heading"/>
    <w:basedOn w:val="Normal"/>
    <w:next w:val="BodyText"/>
    <w:uiPriority w:val="99"/>
    <w:rsid w:val="00904A20"/>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904A20"/>
    <w:pPr>
      <w:suppressAutoHyphens/>
      <w:spacing w:after="120"/>
    </w:pPr>
    <w:rPr>
      <w:rFonts w:eastAsia="Times New Roman"/>
      <w:lang w:eastAsia="ar-SA"/>
    </w:rPr>
  </w:style>
  <w:style w:type="paragraph" w:styleId="List">
    <w:name w:val="List"/>
    <w:basedOn w:val="BodyText"/>
    <w:uiPriority w:val="99"/>
    <w:rsid w:val="00904A20"/>
    <w:rPr>
      <w:rFonts w:ascii="Arial" w:hAnsi="Arial"/>
    </w:rPr>
  </w:style>
  <w:style w:type="paragraph" w:styleId="Caption">
    <w:name w:val="caption"/>
    <w:basedOn w:val="Normal"/>
    <w:uiPriority w:val="35"/>
    <w:qFormat/>
    <w:rsid w:val="00904A20"/>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904A20"/>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904A20"/>
    <w:pPr>
      <w:suppressAutoHyphens/>
    </w:pPr>
    <w:rPr>
      <w:rFonts w:eastAsia="SimSun"/>
      <w:sz w:val="20"/>
      <w:szCs w:val="20"/>
      <w:lang w:eastAsia="ar-SA"/>
    </w:rPr>
  </w:style>
  <w:style w:type="paragraph" w:styleId="BalloonText">
    <w:name w:val="Balloon Text"/>
    <w:basedOn w:val="Normal"/>
    <w:link w:val="BalloonTextChar"/>
    <w:uiPriority w:val="99"/>
    <w:rsid w:val="00904A20"/>
    <w:pPr>
      <w:suppressAutoHyphens/>
    </w:pPr>
    <w:rPr>
      <w:rFonts w:ascii="Tahoma" w:eastAsia="Times New Roman" w:hAnsi="Tahoma" w:cs="Tahoma"/>
      <w:sz w:val="16"/>
      <w:szCs w:val="16"/>
      <w:lang w:eastAsia="ar-SA"/>
    </w:rPr>
  </w:style>
  <w:style w:type="paragraph" w:styleId="NormalWeb">
    <w:name w:val="Normal (Web)"/>
    <w:basedOn w:val="Normal"/>
    <w:uiPriority w:val="99"/>
    <w:rsid w:val="00904A20"/>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904A20"/>
    <w:pPr>
      <w:spacing w:after="0" w:line="240" w:lineRule="auto"/>
      <w:jc w:val="center"/>
    </w:pPr>
    <w:rPr>
      <w:rFonts w:ascii="Annapurna SIL" w:eastAsia="Annapurna SIL" w:hAnsi="Annapurna SIL" w:cs="Annapurna SIL"/>
      <w:sz w:val="18"/>
      <w:szCs w:val="18"/>
      <w:lang w:val="te" w:eastAsia="ja-JP"/>
    </w:rPr>
  </w:style>
  <w:style w:type="paragraph" w:styleId="Header">
    <w:name w:val="header"/>
    <w:basedOn w:val="Normal"/>
    <w:link w:val="HeaderChar"/>
    <w:uiPriority w:val="99"/>
    <w:unhideWhenUsed/>
    <w:rsid w:val="00904A20"/>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904A20"/>
    <w:rPr>
      <w:rFonts w:eastAsia="Times New Roman"/>
      <w:b/>
      <w:bCs/>
    </w:rPr>
  </w:style>
  <w:style w:type="paragraph" w:customStyle="1" w:styleId="close">
    <w:name w:val="close"/>
    <w:basedOn w:val="Normal"/>
    <w:rsid w:val="00904A20"/>
    <w:pPr>
      <w:suppressAutoHyphens/>
      <w:spacing w:before="100" w:after="100"/>
      <w:ind w:left="400" w:right="400" w:firstLine="200"/>
    </w:pPr>
    <w:rPr>
      <w:rFonts w:eastAsia="Times New Roman"/>
      <w:lang w:eastAsia="ar-SA"/>
    </w:rPr>
  </w:style>
  <w:style w:type="paragraph" w:styleId="ListBullet">
    <w:name w:val="List Bullet"/>
    <w:basedOn w:val="Normal"/>
    <w:rsid w:val="00904A20"/>
    <w:pPr>
      <w:numPr>
        <w:numId w:val="3"/>
      </w:numPr>
      <w:suppressAutoHyphens/>
    </w:pPr>
    <w:rPr>
      <w:rFonts w:eastAsia="SimSun"/>
      <w:lang w:eastAsia="ar-SA"/>
    </w:rPr>
  </w:style>
  <w:style w:type="paragraph" w:customStyle="1" w:styleId="NormalLatinArial">
    <w:name w:val="Normal + (Latin) Arial"/>
    <w:basedOn w:val="Normal"/>
    <w:rsid w:val="00904A20"/>
    <w:pPr>
      <w:suppressAutoHyphens/>
      <w:autoSpaceDE w:val="0"/>
      <w:ind w:firstLine="720"/>
    </w:pPr>
    <w:rPr>
      <w:rFonts w:ascii="Arial" w:eastAsia="SimSun" w:hAnsi="Arial" w:cs="Arial"/>
      <w:bCs/>
      <w:lang w:eastAsia="ar-SA"/>
    </w:rPr>
  </w:style>
  <w:style w:type="character" w:customStyle="1" w:styleId="Char">
    <w:name w:val="Char"/>
    <w:rsid w:val="00904A20"/>
    <w:rPr>
      <w:rFonts w:ascii="Arial" w:hAnsi="Arial" w:cs="Arial"/>
      <w:b/>
      <w:sz w:val="24"/>
      <w:szCs w:val="24"/>
      <w:lang w:eastAsia="ar-SA"/>
    </w:rPr>
  </w:style>
  <w:style w:type="paragraph" w:customStyle="1" w:styleId="LightList-Accent31">
    <w:name w:val="Light List - Accent 31"/>
    <w:hidden/>
    <w:uiPriority w:val="71"/>
    <w:rsid w:val="00904A20"/>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qFormat/>
    <w:rsid w:val="00904A20"/>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904A20"/>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904A20"/>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904A20"/>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904A20"/>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904A20"/>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904A20"/>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paragraph" w:styleId="TOC4">
    <w:name w:val="toc 4"/>
    <w:basedOn w:val="Normal"/>
    <w:next w:val="Normal"/>
    <w:autoRedefine/>
    <w:uiPriority w:val="39"/>
    <w:semiHidden/>
    <w:unhideWhenUsed/>
    <w:rsid w:val="00904A20"/>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904A20"/>
    <w:rPr>
      <w:rFonts w:asciiTheme="minorHAnsi" w:eastAsiaTheme="minorHAnsi" w:hAnsiTheme="minorHAnsi" w:cstheme="minorBidi"/>
      <w:noProof/>
      <w:sz w:val="22"/>
      <w:szCs w:val="22"/>
      <w:lang w:val="en-US"/>
    </w:rPr>
  </w:style>
  <w:style w:type="character" w:customStyle="1" w:styleId="PanelHeadingChar">
    <w:name w:val="Panel Heading Char"/>
    <w:link w:val="PanelHeading"/>
    <w:rsid w:val="00904A20"/>
    <w:rPr>
      <w:rFonts w:ascii="Annapurna SIL" w:eastAsia="Annapurna SIL" w:hAnsi="Annapurna SIL" w:cs="Annapurna SIL"/>
      <w:b/>
      <w:bCs/>
      <w:noProof/>
      <w:color w:val="2C5376"/>
      <w:sz w:val="28"/>
      <w:szCs w:val="28"/>
      <w:lang w:val="te" w:eastAsia="ja-JP" w:bidi="ar-SA"/>
    </w:rPr>
  </w:style>
  <w:style w:type="paragraph" w:customStyle="1" w:styleId="BulletHeading">
    <w:name w:val="Bullet Heading"/>
    <w:basedOn w:val="Normal"/>
    <w:link w:val="BulletHeadingChar"/>
    <w:qFormat/>
    <w:rsid w:val="00904A20"/>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paragraph" w:customStyle="1" w:styleId="ManuscriptCoverPage">
    <w:name w:val="Manuscript Cover Page"/>
    <w:rsid w:val="00904A20"/>
    <w:rPr>
      <w:rFonts w:eastAsia="ヒラギノ角ゴ Pro W3"/>
      <w:color w:val="000000"/>
      <w:sz w:val="24"/>
      <w:szCs w:val="24"/>
      <w:lang w:bidi="ar-SA"/>
    </w:rPr>
  </w:style>
  <w:style w:type="character" w:customStyle="1" w:styleId="BulletHeadingChar">
    <w:name w:val="Bullet Heading Char"/>
    <w:link w:val="BulletHeading"/>
    <w:rsid w:val="00904A20"/>
    <w:rPr>
      <w:rFonts w:ascii="Annapurna SIL" w:eastAsia="Annapurna SIL" w:hAnsi="Annapurna SIL" w:cs="Annapurna SIL"/>
      <w:b/>
      <w:bCs/>
      <w:noProof/>
      <w:color w:val="2C5376"/>
      <w:sz w:val="24"/>
      <w:szCs w:val="24"/>
      <w:lang w:val="te" w:eastAsia="ja-JP" w:bidi="ar-SA"/>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styleId="BodyTextIndent2">
    <w:name w:val="Body Text Indent 2"/>
    <w:basedOn w:val="Normal"/>
    <w:link w:val="BodyTextIndent2Char"/>
    <w:uiPriority w:val="99"/>
    <w:semiHidden/>
    <w:unhideWhenUsed/>
    <w:rsid w:val="002B28A4"/>
    <w:pPr>
      <w:spacing w:after="120" w:line="480" w:lineRule="auto"/>
      <w:ind w:left="360"/>
    </w:pPr>
  </w:style>
  <w:style w:type="character" w:customStyle="1" w:styleId="BodyTextIndent2Char">
    <w:name w:val="Body Text Indent 2 Char"/>
    <w:link w:val="BodyTextIndent2"/>
    <w:uiPriority w:val="99"/>
    <w:semiHidden/>
    <w:rsid w:val="002B28A4"/>
    <w:rPr>
      <w:rFonts w:eastAsia="ヒラギノ角ゴ Pro W3"/>
      <w:color w:val="000000"/>
      <w:sz w:val="24"/>
      <w:szCs w:val="24"/>
    </w:rPr>
  </w:style>
  <w:style w:type="paragraph" w:customStyle="1" w:styleId="BodyText0">
    <w:name w:val="BodyText"/>
    <w:basedOn w:val="Normal"/>
    <w:link w:val="BodyTextChar0"/>
    <w:qFormat/>
    <w:rsid w:val="00904A20"/>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904A20"/>
    <w:rPr>
      <w:rFonts w:ascii="Annapurna SIL" w:eastAsia="Annapurna SIL" w:hAnsi="Annapurna SIL" w:cs="Annapurna SIL"/>
      <w:noProof/>
      <w:sz w:val="22"/>
      <w:szCs w:val="22"/>
      <w:lang w:val="te" w:eastAsia="ar-SA"/>
    </w:rPr>
  </w:style>
  <w:style w:type="character" w:customStyle="1" w:styleId="FooterChar">
    <w:name w:val="Footer Char"/>
    <w:link w:val="Footer"/>
    <w:rsid w:val="00904A20"/>
    <w:rPr>
      <w:rFonts w:ascii="Annapurna SIL" w:eastAsia="Annapurna SIL" w:hAnsi="Annapurna SIL" w:cs="Annapurna SIL"/>
      <w:noProof/>
      <w:sz w:val="18"/>
      <w:szCs w:val="18"/>
      <w:lang w:val="te" w:eastAsia="ja-JP"/>
    </w:rPr>
  </w:style>
  <w:style w:type="paragraph" w:customStyle="1" w:styleId="Header10">
    <w:name w:val="Header1"/>
    <w:basedOn w:val="Header"/>
    <w:link w:val="Header1Char"/>
    <w:rsid w:val="00904A20"/>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rPr>
  </w:style>
  <w:style w:type="character" w:customStyle="1" w:styleId="Header1Char">
    <w:name w:val="Header1 Char"/>
    <w:link w:val="Header10"/>
    <w:rsid w:val="00904A20"/>
    <w:rPr>
      <w:rFonts w:ascii="Annapurna SIL" w:eastAsia="Annapurna SIL" w:hAnsi="Annapurna SIL" w:cs="Annapurna SIL"/>
      <w:noProof/>
      <w:color w:val="000000"/>
      <w:sz w:val="32"/>
      <w:szCs w:val="32"/>
      <w:lang w:val="te" w:eastAsia="ar-SA"/>
    </w:rPr>
  </w:style>
  <w:style w:type="paragraph" w:customStyle="1" w:styleId="Header2">
    <w:name w:val="Header2"/>
    <w:basedOn w:val="Normal"/>
    <w:qFormat/>
    <w:rsid w:val="00904A20"/>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904A20"/>
    <w:rPr>
      <w:rFonts w:ascii="Times New Roman" w:hAnsi="Times New Roman" w:cs="Times New Roman"/>
      <w:b w:val="0"/>
      <w:bCs w:val="0"/>
      <w:i/>
      <w:iCs/>
      <w:sz w:val="22"/>
      <w:szCs w:val="22"/>
      <w:lang w:eastAsia="ja-JP" w:bidi="he-IL"/>
    </w:rPr>
  </w:style>
  <w:style w:type="paragraph" w:customStyle="1" w:styleId="IntroText">
    <w:name w:val="Intro Text"/>
    <w:basedOn w:val="Normal"/>
    <w:rsid w:val="00904A20"/>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904A20"/>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904A20"/>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904A20"/>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904A20"/>
    <w:pPr>
      <w:spacing w:before="0" w:after="360"/>
      <w:ind w:left="0"/>
      <w:jc w:val="right"/>
    </w:pPr>
    <w:rPr>
      <w:lang w:bidi="hi-IN"/>
    </w:rPr>
  </w:style>
  <w:style w:type="paragraph" w:styleId="Title">
    <w:name w:val="Title"/>
    <w:basedOn w:val="Header10"/>
    <w:next w:val="Normal"/>
    <w:link w:val="TitleChar"/>
    <w:uiPriority w:val="10"/>
    <w:qFormat/>
    <w:rsid w:val="00904A20"/>
    <w:pPr>
      <w:spacing w:before="840" w:after="1320"/>
    </w:pPr>
    <w:rPr>
      <w:b/>
      <w:bCs/>
      <w:sz w:val="96"/>
      <w:szCs w:val="96"/>
      <w:lang w:val="en-US" w:eastAsia="en-US"/>
    </w:rPr>
  </w:style>
  <w:style w:type="character" w:customStyle="1" w:styleId="TitleChar">
    <w:name w:val="Title Char"/>
    <w:link w:val="Title"/>
    <w:uiPriority w:val="10"/>
    <w:rsid w:val="00904A20"/>
    <w:rPr>
      <w:rFonts w:ascii="Annapurna SIL" w:eastAsia="Annapurna SIL" w:hAnsi="Annapurna SIL" w:cs="Annapurna SIL"/>
      <w:b/>
      <w:bCs/>
      <w:noProof/>
      <w:color w:val="000000"/>
      <w:sz w:val="96"/>
      <w:szCs w:val="96"/>
      <w:lang w:val="en-US"/>
    </w:rPr>
  </w:style>
  <w:style w:type="paragraph" w:customStyle="1" w:styleId="Title-LessonName">
    <w:name w:val="Title - Lesson Name"/>
    <w:basedOn w:val="Normal"/>
    <w:link w:val="Title-LessonNameChar"/>
    <w:qFormat/>
    <w:rsid w:val="00904A20"/>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904A20"/>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Header10"/>
    <w:link w:val="Title-LessonNoChar"/>
    <w:qFormat/>
    <w:rsid w:val="00904A20"/>
    <w:pPr>
      <w:spacing w:line="440" w:lineRule="exact"/>
      <w:ind w:left="7"/>
    </w:pPr>
    <w:rPr>
      <w:color w:val="FFFFFF"/>
      <w:sz w:val="40"/>
      <w:szCs w:val="40"/>
    </w:rPr>
  </w:style>
  <w:style w:type="character" w:customStyle="1" w:styleId="Title-LessonNoChar">
    <w:name w:val="Title - Lesson No. Char"/>
    <w:link w:val="Title-LessonNo"/>
    <w:rsid w:val="00904A20"/>
    <w:rPr>
      <w:rFonts w:ascii="Annapurna SIL" w:eastAsia="Annapurna SIL" w:hAnsi="Annapurna SIL" w:cs="Annapurna SIL"/>
      <w:noProof/>
      <w:color w:val="FFFFFF"/>
      <w:sz w:val="40"/>
      <w:szCs w:val="40"/>
      <w:lang w:val="te" w:eastAsia="ar-SA"/>
    </w:rPr>
  </w:style>
  <w:style w:type="character" w:customStyle="1" w:styleId="Heading1Char">
    <w:name w:val="Heading 1 Char"/>
    <w:basedOn w:val="DefaultParagraphFont"/>
    <w:link w:val="Heading1"/>
    <w:uiPriority w:val="9"/>
    <w:rsid w:val="00904A20"/>
    <w:rPr>
      <w:rFonts w:asciiTheme="majorHAnsi" w:eastAsiaTheme="majorEastAsia" w:hAnsiTheme="majorHAnsi" w:cstheme="majorBidi"/>
      <w:noProof/>
      <w:color w:val="2F5496" w:themeColor="accent1" w:themeShade="BF"/>
      <w:sz w:val="32"/>
      <w:szCs w:val="32"/>
      <w:lang w:val="en-US"/>
    </w:rPr>
  </w:style>
  <w:style w:type="paragraph" w:styleId="TOCHeading">
    <w:name w:val="TOC Heading"/>
    <w:basedOn w:val="Heading1"/>
    <w:next w:val="Normal"/>
    <w:autoRedefine/>
    <w:uiPriority w:val="39"/>
    <w:unhideWhenUsed/>
    <w:qFormat/>
    <w:rsid w:val="00904A20"/>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904A20"/>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904A20"/>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904A20"/>
    <w:pPr>
      <w:numPr>
        <w:numId w:val="19"/>
      </w:numPr>
    </w:pPr>
  </w:style>
  <w:style w:type="paragraph" w:customStyle="1" w:styleId="BodyTextBulleted">
    <w:name w:val="BodyText Bulleted"/>
    <w:basedOn w:val="BodyText0"/>
    <w:qFormat/>
    <w:rsid w:val="00904A20"/>
    <w:pPr>
      <w:numPr>
        <w:numId w:val="21"/>
      </w:numPr>
    </w:pPr>
  </w:style>
  <w:style w:type="paragraph" w:customStyle="1" w:styleId="ChapterHeading">
    <w:name w:val="Chapter Heading"/>
    <w:basedOn w:val="Normal"/>
    <w:link w:val="ChapterHeadingChar"/>
    <w:qFormat/>
    <w:rsid w:val="00904A20"/>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904A20"/>
    <w:rPr>
      <w:rFonts w:ascii="Annapurna SIL" w:eastAsia="Annapurna SIL" w:hAnsi="Annapurna SIL" w:cs="Annapurna SIL"/>
      <w:b/>
      <w:bCs/>
      <w:noProof/>
      <w:color w:val="2C5376"/>
      <w:sz w:val="32"/>
      <w:szCs w:val="32"/>
      <w:lang w:val="te" w:eastAsia="ja-JP" w:bidi="ar-SA"/>
    </w:rPr>
  </w:style>
  <w:style w:type="character" w:customStyle="1" w:styleId="Heading3Char">
    <w:name w:val="Heading 3 Char"/>
    <w:link w:val="Heading3"/>
    <w:uiPriority w:val="99"/>
    <w:rsid w:val="00904A20"/>
    <w:rPr>
      <w:rFonts w:ascii="Arial" w:hAnsi="Arial" w:cs="Arial"/>
      <w:b/>
      <w:bCs/>
      <w:noProof/>
      <w:sz w:val="22"/>
      <w:szCs w:val="22"/>
      <w:lang w:val="en-US"/>
    </w:rPr>
  </w:style>
  <w:style w:type="character" w:customStyle="1" w:styleId="Heading4Char">
    <w:name w:val="Heading 4 Char"/>
    <w:link w:val="Heading4"/>
    <w:uiPriority w:val="9"/>
    <w:rsid w:val="00904A20"/>
    <w:rPr>
      <w:rFonts w:asciiTheme="minorHAnsi" w:hAnsiTheme="minorHAnsi" w:cstheme="minorBidi"/>
      <w:b/>
      <w:bCs/>
      <w:noProof/>
      <w:sz w:val="28"/>
      <w:szCs w:val="28"/>
      <w:lang w:val="en-US"/>
    </w:rPr>
  </w:style>
  <w:style w:type="character" w:customStyle="1" w:styleId="Heading5Char">
    <w:name w:val="Heading 5 Char"/>
    <w:link w:val="Heading5"/>
    <w:uiPriority w:val="9"/>
    <w:rsid w:val="00904A20"/>
    <w:rPr>
      <w:rFonts w:ascii="Cambria" w:hAnsi="Cambria" w:cstheme="minorBidi"/>
      <w:noProof/>
      <w:color w:val="365F91"/>
      <w:sz w:val="22"/>
      <w:szCs w:val="22"/>
      <w:lang w:val="en-US"/>
    </w:rPr>
  </w:style>
  <w:style w:type="character" w:customStyle="1" w:styleId="Heading6Char">
    <w:name w:val="Heading 6 Char"/>
    <w:link w:val="Heading6"/>
    <w:uiPriority w:val="9"/>
    <w:rsid w:val="00904A20"/>
    <w:rPr>
      <w:rFonts w:ascii="Cambria" w:hAnsi="Cambria" w:cstheme="minorBidi"/>
      <w:noProof/>
      <w:color w:val="243F60"/>
      <w:sz w:val="22"/>
      <w:szCs w:val="22"/>
      <w:lang w:val="en-US"/>
    </w:rPr>
  </w:style>
  <w:style w:type="character" w:customStyle="1" w:styleId="Heading7Char">
    <w:name w:val="Heading 7 Char"/>
    <w:link w:val="Heading7"/>
    <w:uiPriority w:val="9"/>
    <w:rsid w:val="00904A20"/>
    <w:rPr>
      <w:rFonts w:ascii="Cambria" w:hAnsi="Cambria" w:cstheme="minorBidi"/>
      <w:i/>
      <w:iCs/>
      <w:noProof/>
      <w:color w:val="243F60"/>
      <w:sz w:val="22"/>
      <w:szCs w:val="22"/>
      <w:lang w:val="en-US"/>
    </w:rPr>
  </w:style>
  <w:style w:type="character" w:customStyle="1" w:styleId="Heading8Char">
    <w:name w:val="Heading 8 Char"/>
    <w:link w:val="Heading8"/>
    <w:uiPriority w:val="9"/>
    <w:rsid w:val="00904A20"/>
    <w:rPr>
      <w:rFonts w:ascii="Cambria" w:hAnsi="Cambria" w:cstheme="minorBidi"/>
      <w:noProof/>
      <w:color w:val="272727"/>
      <w:sz w:val="21"/>
      <w:szCs w:val="21"/>
      <w:lang w:val="en-US"/>
    </w:rPr>
  </w:style>
  <w:style w:type="character" w:customStyle="1" w:styleId="Heading9Char">
    <w:name w:val="Heading 9 Char"/>
    <w:link w:val="Heading9"/>
    <w:uiPriority w:val="9"/>
    <w:rsid w:val="00904A20"/>
    <w:rPr>
      <w:rFonts w:ascii="Cambria" w:hAnsi="Cambria" w:cstheme="minorBidi"/>
      <w:i/>
      <w:iCs/>
      <w:noProof/>
      <w:color w:val="272727"/>
      <w:sz w:val="21"/>
      <w:szCs w:val="21"/>
      <w:lang w:val="en-US"/>
    </w:rPr>
  </w:style>
  <w:style w:type="character" w:customStyle="1" w:styleId="BodyTextChar">
    <w:name w:val="Body Text Char"/>
    <w:link w:val="BodyText"/>
    <w:uiPriority w:val="99"/>
    <w:rsid w:val="00904A20"/>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904A20"/>
    <w:rPr>
      <w:rFonts w:asciiTheme="minorHAnsi" w:hAnsiTheme="minorHAnsi" w:cstheme="minorBidi"/>
      <w:b/>
      <w:bCs/>
      <w:noProof/>
      <w:sz w:val="36"/>
      <w:szCs w:val="36"/>
      <w:lang w:val="en-US" w:eastAsia="ar-SA"/>
    </w:rPr>
  </w:style>
  <w:style w:type="character" w:customStyle="1" w:styleId="CommentTextChar">
    <w:name w:val="Comment Text Char"/>
    <w:link w:val="CommentText"/>
    <w:uiPriority w:val="99"/>
    <w:rsid w:val="00904A20"/>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904A20"/>
    <w:rPr>
      <w:rFonts w:ascii="Tahoma" w:hAnsi="Tahoma" w:cs="Tahoma"/>
      <w:noProof/>
      <w:sz w:val="16"/>
      <w:szCs w:val="16"/>
      <w:lang w:val="en-US" w:eastAsia="ar-SA"/>
    </w:rPr>
  </w:style>
  <w:style w:type="character" w:customStyle="1" w:styleId="CommentSubjectChar">
    <w:name w:val="Comment Subject Char"/>
    <w:link w:val="CommentSubject"/>
    <w:uiPriority w:val="99"/>
    <w:rsid w:val="00904A20"/>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904A20"/>
    <w:rPr>
      <w:rFonts w:eastAsia="ヒラギノ角ゴ Pro W3"/>
      <w:color w:val="000000"/>
      <w:sz w:val="24"/>
      <w:szCs w:val="24"/>
      <w:lang w:bidi="ar-SA"/>
    </w:rPr>
  </w:style>
  <w:style w:type="paragraph" w:customStyle="1" w:styleId="MediumList2-Accent41">
    <w:name w:val="Medium List 2 - Accent 41"/>
    <w:basedOn w:val="Normal"/>
    <w:uiPriority w:val="34"/>
    <w:qFormat/>
    <w:rsid w:val="00904A20"/>
    <w:pPr>
      <w:ind w:left="720"/>
      <w:contextualSpacing/>
    </w:pPr>
  </w:style>
  <w:style w:type="paragraph" w:customStyle="1" w:styleId="ColorfulList-Accent21">
    <w:name w:val="Colorful List - Accent 21"/>
    <w:link w:val="ColorfulList-Accent2Char"/>
    <w:uiPriority w:val="1"/>
    <w:qFormat/>
    <w:rsid w:val="00904A20"/>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904A20"/>
    <w:rPr>
      <w:rFonts w:ascii="Calibri" w:eastAsia="MS Mincho" w:hAnsi="Calibri" w:cs="Arial"/>
      <w:sz w:val="22"/>
      <w:szCs w:val="22"/>
      <w:lang w:eastAsia="ja-JP" w:bidi="ar-SA"/>
    </w:rPr>
  </w:style>
  <w:style w:type="paragraph" w:styleId="DocumentMap">
    <w:name w:val="Document Map"/>
    <w:basedOn w:val="Normal"/>
    <w:link w:val="DocumentMapChar"/>
    <w:uiPriority w:val="99"/>
    <w:semiHidden/>
    <w:unhideWhenUsed/>
    <w:rsid w:val="00904A20"/>
    <w:rPr>
      <w:rFonts w:ascii="Lucida Grande" w:hAnsi="Lucida Grande" w:cs="Lucida Grande"/>
    </w:rPr>
  </w:style>
  <w:style w:type="character" w:customStyle="1" w:styleId="DocumentMapChar">
    <w:name w:val="Document Map Char"/>
    <w:link w:val="DocumentMap"/>
    <w:uiPriority w:val="99"/>
    <w:semiHidden/>
    <w:rsid w:val="00904A20"/>
    <w:rPr>
      <w:rFonts w:ascii="Lucida Grande" w:eastAsiaTheme="minorHAnsi" w:hAnsi="Lucida Grande" w:cs="Lucida Grande"/>
      <w:noProof/>
      <w:sz w:val="22"/>
      <w:szCs w:val="22"/>
      <w:lang w:val="en-US"/>
    </w:rPr>
  </w:style>
  <w:style w:type="paragraph" w:customStyle="1" w:styleId="Body">
    <w:name w:val="Body"/>
    <w:basedOn w:val="Normal"/>
    <w:qFormat/>
    <w:rsid w:val="00904A20"/>
    <w:pPr>
      <w:shd w:val="solid" w:color="FFFFFF" w:fill="auto"/>
      <w:ind w:firstLine="720"/>
    </w:pPr>
    <w:rPr>
      <w:szCs w:val="32"/>
    </w:rPr>
  </w:style>
  <w:style w:type="paragraph" w:customStyle="1" w:styleId="Guest">
    <w:name w:val="Guest"/>
    <w:basedOn w:val="Normal"/>
    <w:qFormat/>
    <w:rsid w:val="00904A20"/>
    <w:pPr>
      <w:shd w:val="solid" w:color="FFFFFF" w:fill="D9D9D9"/>
      <w:ind w:left="720" w:right="720"/>
    </w:pPr>
    <w:rPr>
      <w:b/>
      <w:color w:val="595959"/>
      <w:szCs w:val="32"/>
    </w:rPr>
  </w:style>
  <w:style w:type="paragraph" w:customStyle="1" w:styleId="SequenceTitle">
    <w:name w:val="Sequence Title"/>
    <w:basedOn w:val="Normal"/>
    <w:link w:val="SequenceTitleChar"/>
    <w:qFormat/>
    <w:rsid w:val="00904A20"/>
    <w:pPr>
      <w:numPr>
        <w:numId w:val="22"/>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904A20"/>
    <w:rPr>
      <w:rFonts w:ascii="Arial" w:hAnsi="Arial" w:cs="Arial"/>
      <w:b/>
      <w:noProof/>
      <w:sz w:val="22"/>
      <w:szCs w:val="22"/>
      <w:lang w:val="en-US" w:eastAsia="ar-SA"/>
    </w:rPr>
  </w:style>
  <w:style w:type="paragraph" w:customStyle="1" w:styleId="Placard">
    <w:name w:val="Placard"/>
    <w:basedOn w:val="Normal"/>
    <w:link w:val="PlacardChar"/>
    <w:qFormat/>
    <w:rsid w:val="00904A20"/>
    <w:pPr>
      <w:ind w:left="720" w:right="720"/>
    </w:pPr>
    <w:rPr>
      <w:rFonts w:ascii="Arial" w:eastAsia="Times New Roman" w:hAnsi="Arial" w:cs="Arial"/>
      <w:color w:val="0000FF"/>
    </w:rPr>
  </w:style>
  <w:style w:type="character" w:customStyle="1" w:styleId="PlacardChar">
    <w:name w:val="Placard Char"/>
    <w:link w:val="Placard"/>
    <w:rsid w:val="00904A20"/>
    <w:rPr>
      <w:rFonts w:ascii="Arial" w:hAnsi="Arial" w:cs="Arial"/>
      <w:noProof/>
      <w:color w:val="0000FF"/>
      <w:sz w:val="22"/>
      <w:szCs w:val="22"/>
      <w:lang w:val="en-US"/>
    </w:rPr>
  </w:style>
  <w:style w:type="paragraph" w:customStyle="1" w:styleId="Host">
    <w:name w:val="Host"/>
    <w:basedOn w:val="Normal"/>
    <w:link w:val="HostChar"/>
    <w:qFormat/>
    <w:rsid w:val="00904A20"/>
    <w:pPr>
      <w:ind w:firstLine="720"/>
    </w:pPr>
    <w:rPr>
      <w:rFonts w:ascii="Arial" w:eastAsia="MS Mincho" w:hAnsi="Arial" w:cs="Arial"/>
      <w:color w:val="984806"/>
    </w:rPr>
  </w:style>
  <w:style w:type="character" w:customStyle="1" w:styleId="HostChar">
    <w:name w:val="Host Char"/>
    <w:link w:val="Host"/>
    <w:rsid w:val="00904A20"/>
    <w:rPr>
      <w:rFonts w:ascii="Arial" w:eastAsia="MS Mincho" w:hAnsi="Arial" w:cs="Arial"/>
      <w:noProof/>
      <w:color w:val="984806"/>
      <w:sz w:val="22"/>
      <w:szCs w:val="22"/>
      <w:lang w:val="en-US"/>
    </w:rPr>
  </w:style>
  <w:style w:type="paragraph" w:customStyle="1" w:styleId="Guestparagraph">
    <w:name w:val="Guest paragraph"/>
    <w:basedOn w:val="SequenceTitle"/>
    <w:link w:val="GuestparagraphChar"/>
    <w:qFormat/>
    <w:rsid w:val="00904A20"/>
    <w:pPr>
      <w:numPr>
        <w:numId w:val="0"/>
      </w:numPr>
      <w:shd w:val="clear" w:color="auto" w:fill="D9D9D9"/>
      <w:ind w:firstLine="720"/>
    </w:pPr>
    <w:rPr>
      <w:b w:val="0"/>
      <w:color w:val="000000"/>
    </w:rPr>
  </w:style>
  <w:style w:type="character" w:customStyle="1" w:styleId="GuestparagraphChar">
    <w:name w:val="Guest paragraph Char"/>
    <w:link w:val="Guestparagraph"/>
    <w:rsid w:val="00904A20"/>
    <w:rPr>
      <w:rFonts w:ascii="Arial" w:hAnsi="Arial" w:cs="Arial"/>
      <w:noProof/>
      <w:color w:val="000000"/>
      <w:sz w:val="22"/>
      <w:szCs w:val="22"/>
      <w:shd w:val="clear" w:color="auto" w:fill="D9D9D9"/>
      <w:lang w:val="en-US" w:eastAsia="ar-SA"/>
    </w:rPr>
  </w:style>
  <w:style w:type="paragraph" w:customStyle="1" w:styleId="ColorfulList-Accent11">
    <w:name w:val="Colorful List - Accent 11"/>
    <w:basedOn w:val="Normal"/>
    <w:uiPriority w:val="34"/>
    <w:rsid w:val="00904A20"/>
    <w:pPr>
      <w:ind w:left="720" w:firstLine="720"/>
      <w:contextualSpacing/>
    </w:pPr>
    <w:rPr>
      <w:rFonts w:ascii="Arial" w:eastAsia="MS Mincho" w:hAnsi="Arial" w:cs="Arial"/>
    </w:rPr>
  </w:style>
  <w:style w:type="paragraph" w:customStyle="1" w:styleId="BibleQuote">
    <w:name w:val="Bible Quote"/>
    <w:basedOn w:val="Normal"/>
    <w:link w:val="BibleQuoteChar"/>
    <w:uiPriority w:val="99"/>
    <w:rsid w:val="00904A20"/>
    <w:pPr>
      <w:ind w:left="720"/>
    </w:pPr>
    <w:rPr>
      <w:rFonts w:ascii="Arial" w:eastAsia="SimSun" w:hAnsi="Arial" w:cs="Arial"/>
      <w:color w:val="0000FF"/>
    </w:rPr>
  </w:style>
  <w:style w:type="character" w:customStyle="1" w:styleId="BibleQuoteChar">
    <w:name w:val="Bible Quote Char"/>
    <w:link w:val="BibleQuote"/>
    <w:uiPriority w:val="99"/>
    <w:locked/>
    <w:rsid w:val="00904A20"/>
    <w:rPr>
      <w:rFonts w:ascii="Arial" w:eastAsia="SimSun" w:hAnsi="Arial" w:cs="Arial"/>
      <w:noProof/>
      <w:color w:val="0000FF"/>
      <w:sz w:val="22"/>
      <w:szCs w:val="22"/>
      <w:lang w:val="en-US"/>
    </w:rPr>
  </w:style>
  <w:style w:type="paragraph" w:customStyle="1" w:styleId="Quotation">
    <w:name w:val="Quotation"/>
    <w:basedOn w:val="Placard"/>
    <w:link w:val="QuotationChar"/>
    <w:qFormat/>
    <w:rsid w:val="00904A20"/>
    <w:rPr>
      <w:color w:val="00B050"/>
    </w:rPr>
  </w:style>
  <w:style w:type="character" w:customStyle="1" w:styleId="QuotationChar">
    <w:name w:val="Quotation Char"/>
    <w:link w:val="Quotation"/>
    <w:rsid w:val="00904A20"/>
    <w:rPr>
      <w:rFonts w:ascii="Arial" w:hAnsi="Arial" w:cs="Arial"/>
      <w:noProof/>
      <w:color w:val="00B050"/>
      <w:sz w:val="22"/>
      <w:szCs w:val="22"/>
      <w:lang w:val="en-US"/>
    </w:rPr>
  </w:style>
  <w:style w:type="paragraph" w:customStyle="1" w:styleId="unnumberedsequence">
    <w:name w:val="unnumbered sequence"/>
    <w:basedOn w:val="SequenceTitle"/>
    <w:link w:val="unnumberedsequenceChar"/>
    <w:qFormat/>
    <w:rsid w:val="00904A20"/>
    <w:pPr>
      <w:numPr>
        <w:numId w:val="0"/>
      </w:numPr>
      <w:ind w:left="720" w:hanging="720"/>
    </w:pPr>
  </w:style>
  <w:style w:type="character" w:customStyle="1" w:styleId="unnumberedsequenceChar">
    <w:name w:val="unnumbered sequence Char"/>
    <w:link w:val="unnumberedsequence"/>
    <w:rsid w:val="00904A20"/>
    <w:rPr>
      <w:rFonts w:ascii="Arial" w:hAnsi="Arial" w:cs="Arial"/>
      <w:b/>
      <w:noProof/>
      <w:sz w:val="22"/>
      <w:szCs w:val="22"/>
      <w:lang w:val="en-US" w:eastAsia="ar-SA"/>
    </w:rPr>
  </w:style>
  <w:style w:type="paragraph" w:customStyle="1" w:styleId="MediumList1-Accent41">
    <w:name w:val="Medium List 1 - Accent 41"/>
    <w:hidden/>
    <w:uiPriority w:val="99"/>
    <w:rsid w:val="00904A20"/>
    <w:rPr>
      <w:rFonts w:ascii="Arial" w:eastAsia="MS Mincho" w:hAnsi="Arial" w:cs="Arial"/>
      <w:sz w:val="24"/>
      <w:szCs w:val="24"/>
      <w:lang w:bidi="ar-SA"/>
    </w:rPr>
  </w:style>
  <w:style w:type="character" w:customStyle="1" w:styleId="verseheb1222">
    <w:name w:val="verse heb_12_22"/>
    <w:rsid w:val="00904A20"/>
  </w:style>
  <w:style w:type="character" w:customStyle="1" w:styleId="verseheb1223">
    <w:name w:val="verse heb_12_23"/>
    <w:rsid w:val="00904A20"/>
  </w:style>
  <w:style w:type="character" w:customStyle="1" w:styleId="verseheb1224">
    <w:name w:val="verse heb_12_24"/>
    <w:rsid w:val="00904A20"/>
  </w:style>
  <w:style w:type="character" w:customStyle="1" w:styleId="verseheb726">
    <w:name w:val="verse heb_7_26"/>
    <w:rsid w:val="00904A20"/>
  </w:style>
  <w:style w:type="character" w:customStyle="1" w:styleId="verseheb727">
    <w:name w:val="verse heb_7_27"/>
    <w:rsid w:val="00904A20"/>
  </w:style>
  <w:style w:type="character" w:customStyle="1" w:styleId="verseheb109">
    <w:name w:val="verse heb_10_9"/>
    <w:rsid w:val="00904A20"/>
  </w:style>
  <w:style w:type="character" w:customStyle="1" w:styleId="verseheb718">
    <w:name w:val="verse heb_7_18"/>
    <w:rsid w:val="00904A20"/>
  </w:style>
  <w:style w:type="character" w:customStyle="1" w:styleId="verseheb719">
    <w:name w:val="verse heb_7_19"/>
    <w:rsid w:val="00904A20"/>
  </w:style>
  <w:style w:type="character" w:customStyle="1" w:styleId="verseheb813">
    <w:name w:val="verse heb_8_13"/>
    <w:rsid w:val="00904A20"/>
  </w:style>
  <w:style w:type="character" w:customStyle="1" w:styleId="verseheb412">
    <w:name w:val="verse heb_4_12"/>
    <w:rsid w:val="00904A20"/>
  </w:style>
  <w:style w:type="paragraph" w:customStyle="1" w:styleId="DefinitionQuotation">
    <w:name w:val="Definition/Quotation"/>
    <w:basedOn w:val="Placard"/>
    <w:link w:val="DefinitionQuotationChar"/>
    <w:qFormat/>
    <w:rsid w:val="00904A20"/>
    <w:pPr>
      <w:widowControl w:val="0"/>
      <w:autoSpaceDE w:val="0"/>
      <w:autoSpaceDN w:val="0"/>
      <w:adjustRightInd w:val="0"/>
    </w:pPr>
    <w:rPr>
      <w:color w:val="00B050"/>
    </w:rPr>
  </w:style>
  <w:style w:type="character" w:customStyle="1" w:styleId="DefinitionQuotationChar">
    <w:name w:val="Definition/Quotation Char"/>
    <w:link w:val="DefinitionQuotation"/>
    <w:rsid w:val="00904A20"/>
    <w:rPr>
      <w:rFonts w:ascii="Arial" w:hAnsi="Arial" w:cs="Arial"/>
      <w:noProof/>
      <w:color w:val="00B050"/>
      <w:sz w:val="22"/>
      <w:szCs w:val="22"/>
      <w:lang w:val="en-US"/>
    </w:rPr>
  </w:style>
  <w:style w:type="paragraph" w:customStyle="1" w:styleId="unnumbered">
    <w:name w:val="unnumbered"/>
    <w:basedOn w:val="SequenceTitle"/>
    <w:link w:val="unnumberedChar"/>
    <w:qFormat/>
    <w:rsid w:val="00904A20"/>
    <w:pPr>
      <w:widowControl w:val="0"/>
      <w:numPr>
        <w:numId w:val="0"/>
      </w:numPr>
      <w:autoSpaceDE w:val="0"/>
      <w:autoSpaceDN w:val="0"/>
      <w:adjustRightInd w:val="0"/>
    </w:pPr>
    <w:rPr>
      <w:color w:val="000000"/>
    </w:rPr>
  </w:style>
  <w:style w:type="character" w:customStyle="1" w:styleId="unnumberedChar">
    <w:name w:val="unnumbered Char"/>
    <w:link w:val="unnumbered"/>
    <w:rsid w:val="00904A20"/>
    <w:rPr>
      <w:rFonts w:ascii="Arial" w:hAnsi="Arial" w:cs="Arial"/>
      <w:b/>
      <w:noProof/>
      <w:color w:val="000000"/>
      <w:sz w:val="22"/>
      <w:szCs w:val="22"/>
      <w:lang w:val="en-US" w:eastAsia="ar-SA"/>
    </w:rPr>
  </w:style>
  <w:style w:type="character" w:customStyle="1" w:styleId="versetext4">
    <w:name w:val="versetext4"/>
    <w:rsid w:val="00904A20"/>
  </w:style>
  <w:style w:type="character" w:customStyle="1" w:styleId="versenum9">
    <w:name w:val="versenum9"/>
    <w:rsid w:val="00904A20"/>
    <w:rPr>
      <w:b/>
      <w:bCs/>
    </w:rPr>
  </w:style>
  <w:style w:type="paragraph" w:customStyle="1" w:styleId="ColorfulShading-Accent12">
    <w:name w:val="Colorful Shading - Accent 12"/>
    <w:hidden/>
    <w:uiPriority w:val="71"/>
    <w:rsid w:val="00904A20"/>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904A20"/>
    <w:rPr>
      <w:rFonts w:ascii="Arial" w:eastAsia="MS Mincho" w:hAnsi="Arial" w:cs="Arial"/>
      <w:sz w:val="24"/>
      <w:szCs w:val="24"/>
      <w:lang w:bidi="ar-SA"/>
    </w:rPr>
  </w:style>
  <w:style w:type="paragraph" w:customStyle="1" w:styleId="Sub-bullet">
    <w:name w:val="Sub-bullet"/>
    <w:basedOn w:val="Body"/>
    <w:qFormat/>
    <w:rsid w:val="00904A20"/>
    <w:rPr>
      <w:b/>
      <w:i/>
      <w:color w:val="943634"/>
      <w:szCs w:val="24"/>
    </w:rPr>
  </w:style>
  <w:style w:type="character" w:customStyle="1" w:styleId="st1">
    <w:name w:val="st1"/>
    <w:rsid w:val="00904A20"/>
  </w:style>
  <w:style w:type="character" w:customStyle="1" w:styleId="hebrew">
    <w:name w:val="hebrew"/>
    <w:rsid w:val="00904A20"/>
  </w:style>
  <w:style w:type="paragraph" w:customStyle="1" w:styleId="Narrator">
    <w:name w:val="Narrator"/>
    <w:basedOn w:val="Normal"/>
    <w:link w:val="NarratorChar"/>
    <w:qFormat/>
    <w:rsid w:val="00904A20"/>
    <w:pPr>
      <w:ind w:firstLine="720"/>
    </w:pPr>
    <w:rPr>
      <w:rFonts w:ascii="Arial" w:hAnsi="Arial" w:cs="Arial"/>
      <w:color w:val="984806"/>
      <w:lang w:bidi="he-IL"/>
    </w:rPr>
  </w:style>
  <w:style w:type="character" w:customStyle="1" w:styleId="NarratorChar">
    <w:name w:val="Narrator Char"/>
    <w:link w:val="Narrator"/>
    <w:rsid w:val="00904A20"/>
    <w:rPr>
      <w:rFonts w:ascii="Arial" w:eastAsiaTheme="minorHAnsi" w:hAnsi="Arial" w:cs="Arial"/>
      <w:noProof/>
      <w:color w:val="984806"/>
      <w:sz w:val="22"/>
      <w:szCs w:val="22"/>
      <w:lang w:val="en-US" w:bidi="he-IL"/>
    </w:rPr>
  </w:style>
  <w:style w:type="paragraph" w:customStyle="1" w:styleId="DarkList-Accent31">
    <w:name w:val="Dark List - Accent 31"/>
    <w:hidden/>
    <w:uiPriority w:val="99"/>
    <w:rsid w:val="00904A20"/>
    <w:rPr>
      <w:rFonts w:ascii="Arial" w:eastAsia="MS Mincho" w:hAnsi="Arial" w:cs="Arial"/>
      <w:sz w:val="24"/>
      <w:szCs w:val="24"/>
      <w:lang w:bidi="ar-SA"/>
    </w:rPr>
  </w:style>
  <w:style w:type="character" w:customStyle="1" w:styleId="citation">
    <w:name w:val="citation"/>
    <w:basedOn w:val="DefaultParagraphFont"/>
    <w:rsid w:val="00904A20"/>
  </w:style>
  <w:style w:type="paragraph" w:customStyle="1" w:styleId="IconicOutline">
    <w:name w:val="Iconic Outline"/>
    <w:basedOn w:val="Normal"/>
    <w:link w:val="IconicOutlineChar"/>
    <w:qFormat/>
    <w:rsid w:val="00904A20"/>
    <w:pPr>
      <w:widowControl w:val="0"/>
      <w:numPr>
        <w:numId w:val="24"/>
      </w:numPr>
      <w:autoSpaceDE w:val="0"/>
      <w:autoSpaceDN w:val="0"/>
      <w:adjustRightInd w:val="0"/>
    </w:pPr>
    <w:rPr>
      <w:rFonts w:ascii="Arial" w:eastAsia="MS Mincho" w:hAnsi="Arial" w:cs="Arial"/>
    </w:rPr>
  </w:style>
  <w:style w:type="character" w:customStyle="1" w:styleId="IconicOutlineChar">
    <w:name w:val="Iconic Outline Char"/>
    <w:link w:val="IconicOutline"/>
    <w:rsid w:val="00904A20"/>
    <w:rPr>
      <w:rFonts w:ascii="Arial" w:eastAsia="MS Mincho" w:hAnsi="Arial" w:cs="Arial"/>
      <w:noProof/>
      <w:sz w:val="22"/>
      <w:szCs w:val="22"/>
      <w:lang w:val="en-US"/>
    </w:rPr>
  </w:style>
  <w:style w:type="character" w:customStyle="1" w:styleId="apple-converted-space">
    <w:name w:val="apple-converted-space"/>
    <w:uiPriority w:val="99"/>
    <w:rsid w:val="00904A20"/>
  </w:style>
  <w:style w:type="character" w:customStyle="1" w:styleId="text">
    <w:name w:val="text"/>
    <w:rsid w:val="00904A20"/>
  </w:style>
  <w:style w:type="character" w:customStyle="1" w:styleId="greek">
    <w:name w:val="greek"/>
    <w:rsid w:val="00904A20"/>
  </w:style>
  <w:style w:type="character" w:customStyle="1" w:styleId="greek3">
    <w:name w:val="greek3"/>
    <w:basedOn w:val="DefaultParagraphFont"/>
    <w:rsid w:val="00904A20"/>
  </w:style>
  <w:style w:type="character" w:customStyle="1" w:styleId="WW8Num1z4">
    <w:name w:val="WW8Num1z4"/>
    <w:uiPriority w:val="99"/>
    <w:rsid w:val="00904A20"/>
    <w:rPr>
      <w:rFonts w:ascii="Wingdings 2" w:hAnsi="Wingdings 2" w:cs="Wingdings 2"/>
    </w:rPr>
  </w:style>
  <w:style w:type="character" w:customStyle="1" w:styleId="WW-Absatz-Standardschriftart11">
    <w:name w:val="WW-Absatz-Standardschriftart11"/>
    <w:uiPriority w:val="99"/>
    <w:rsid w:val="00904A20"/>
  </w:style>
  <w:style w:type="character" w:customStyle="1" w:styleId="WW-Absatz-Standardschriftart111">
    <w:name w:val="WW-Absatz-Standardschriftart111"/>
    <w:uiPriority w:val="99"/>
    <w:rsid w:val="00904A20"/>
  </w:style>
  <w:style w:type="character" w:customStyle="1" w:styleId="WW-Absatz-Standardschriftart1111">
    <w:name w:val="WW-Absatz-Standardschriftart1111"/>
    <w:uiPriority w:val="99"/>
    <w:rsid w:val="00904A20"/>
  </w:style>
  <w:style w:type="character" w:customStyle="1" w:styleId="WW-Absatz-Standardschriftart11111">
    <w:name w:val="WW-Absatz-Standardschriftart11111"/>
    <w:uiPriority w:val="99"/>
    <w:rsid w:val="00904A20"/>
  </w:style>
  <w:style w:type="character" w:customStyle="1" w:styleId="WW-Absatz-Standardschriftart111111">
    <w:name w:val="WW-Absatz-Standardschriftart111111"/>
    <w:uiPriority w:val="99"/>
    <w:rsid w:val="00904A20"/>
  </w:style>
  <w:style w:type="character" w:customStyle="1" w:styleId="WW-Absatz-Standardschriftart1111111">
    <w:name w:val="WW-Absatz-Standardschriftart1111111"/>
    <w:uiPriority w:val="99"/>
    <w:rsid w:val="00904A20"/>
  </w:style>
  <w:style w:type="character" w:customStyle="1" w:styleId="WW-Absatz-Standardschriftart11111111">
    <w:name w:val="WW-Absatz-Standardschriftart11111111"/>
    <w:uiPriority w:val="99"/>
    <w:rsid w:val="00904A20"/>
  </w:style>
  <w:style w:type="character" w:customStyle="1" w:styleId="WW-Absatz-Standardschriftart111111111">
    <w:name w:val="WW-Absatz-Standardschriftart111111111"/>
    <w:uiPriority w:val="99"/>
    <w:rsid w:val="00904A20"/>
  </w:style>
  <w:style w:type="character" w:customStyle="1" w:styleId="WW-Absatz-Standardschriftart1111111111">
    <w:name w:val="WW-Absatz-Standardschriftart1111111111"/>
    <w:uiPriority w:val="99"/>
    <w:rsid w:val="00904A20"/>
  </w:style>
  <w:style w:type="character" w:customStyle="1" w:styleId="WW-Absatz-Standardschriftart11111111111">
    <w:name w:val="WW-Absatz-Standardschriftart11111111111"/>
    <w:uiPriority w:val="99"/>
    <w:rsid w:val="00904A20"/>
  </w:style>
  <w:style w:type="character" w:customStyle="1" w:styleId="WW-Absatz-Standardschriftart111111111111">
    <w:name w:val="WW-Absatz-Standardschriftart111111111111"/>
    <w:uiPriority w:val="99"/>
    <w:rsid w:val="00904A20"/>
  </w:style>
  <w:style w:type="character" w:customStyle="1" w:styleId="WW-Absatz-Standardschriftart1111111111111">
    <w:name w:val="WW-Absatz-Standardschriftart1111111111111"/>
    <w:uiPriority w:val="99"/>
    <w:rsid w:val="00904A20"/>
  </w:style>
  <w:style w:type="character" w:customStyle="1" w:styleId="WW-Absatz-Standardschriftart11111111111111">
    <w:name w:val="WW-Absatz-Standardschriftart11111111111111"/>
    <w:uiPriority w:val="99"/>
    <w:rsid w:val="00904A20"/>
  </w:style>
  <w:style w:type="character" w:customStyle="1" w:styleId="WW-Absatz-Standardschriftart111111111111111">
    <w:name w:val="WW-Absatz-Standardschriftart111111111111111"/>
    <w:uiPriority w:val="99"/>
    <w:rsid w:val="00904A20"/>
  </w:style>
  <w:style w:type="character" w:customStyle="1" w:styleId="WW-Absatz-Standardschriftart1111111111111111">
    <w:name w:val="WW-Absatz-Standardschriftart1111111111111111"/>
    <w:uiPriority w:val="99"/>
    <w:rsid w:val="00904A20"/>
  </w:style>
  <w:style w:type="character" w:customStyle="1" w:styleId="WW-Absatz-Standardschriftart11111111111111111">
    <w:name w:val="WW-Absatz-Standardschriftart11111111111111111"/>
    <w:uiPriority w:val="99"/>
    <w:rsid w:val="00904A20"/>
  </w:style>
  <w:style w:type="character" w:customStyle="1" w:styleId="WW-Absatz-Standardschriftart111111111111111111">
    <w:name w:val="WW-Absatz-Standardschriftart111111111111111111"/>
    <w:uiPriority w:val="99"/>
    <w:rsid w:val="00904A20"/>
  </w:style>
  <w:style w:type="character" w:customStyle="1" w:styleId="WW-Absatz-Standardschriftart1111111111111111111">
    <w:name w:val="WW-Absatz-Standardschriftart1111111111111111111"/>
    <w:uiPriority w:val="99"/>
    <w:rsid w:val="00904A20"/>
  </w:style>
  <w:style w:type="character" w:customStyle="1" w:styleId="WW-Absatz-Standardschriftart11111111111111111111">
    <w:name w:val="WW-Absatz-Standardschriftart11111111111111111111"/>
    <w:uiPriority w:val="99"/>
    <w:rsid w:val="00904A20"/>
  </w:style>
  <w:style w:type="character" w:customStyle="1" w:styleId="WW-Absatz-Standardschriftart111111111111111111111">
    <w:name w:val="WW-Absatz-Standardschriftart111111111111111111111"/>
    <w:uiPriority w:val="99"/>
    <w:rsid w:val="00904A20"/>
  </w:style>
  <w:style w:type="character" w:customStyle="1" w:styleId="WW-Absatz-Standardschriftart1111111111111111111111">
    <w:name w:val="WW-Absatz-Standardschriftart1111111111111111111111"/>
    <w:uiPriority w:val="99"/>
    <w:rsid w:val="00904A20"/>
  </w:style>
  <w:style w:type="character" w:customStyle="1" w:styleId="WW-Absatz-Standardschriftart11111111111111111111111">
    <w:name w:val="WW-Absatz-Standardschriftart11111111111111111111111"/>
    <w:uiPriority w:val="99"/>
    <w:rsid w:val="00904A20"/>
  </w:style>
  <w:style w:type="character" w:customStyle="1" w:styleId="WW-Absatz-Standardschriftart111111111111111111111111">
    <w:name w:val="WW-Absatz-Standardschriftart111111111111111111111111"/>
    <w:uiPriority w:val="99"/>
    <w:rsid w:val="00904A20"/>
  </w:style>
  <w:style w:type="character" w:customStyle="1" w:styleId="WW-Absatz-Standardschriftart1111111111111111111111111">
    <w:name w:val="WW-Absatz-Standardschriftart1111111111111111111111111"/>
    <w:uiPriority w:val="99"/>
    <w:rsid w:val="00904A20"/>
  </w:style>
  <w:style w:type="character" w:customStyle="1" w:styleId="WW-Absatz-Standardschriftart11111111111111111111111111">
    <w:name w:val="WW-Absatz-Standardschriftart11111111111111111111111111"/>
    <w:uiPriority w:val="99"/>
    <w:rsid w:val="00904A20"/>
  </w:style>
  <w:style w:type="character" w:customStyle="1" w:styleId="WW-Absatz-Standardschriftart111111111111111111111111111">
    <w:name w:val="WW-Absatz-Standardschriftart111111111111111111111111111"/>
    <w:uiPriority w:val="99"/>
    <w:rsid w:val="00904A20"/>
  </w:style>
  <w:style w:type="character" w:customStyle="1" w:styleId="WW-Absatz-Standardschriftart1111111111111111111111111111">
    <w:name w:val="WW-Absatz-Standardschriftart1111111111111111111111111111"/>
    <w:uiPriority w:val="99"/>
    <w:rsid w:val="00904A20"/>
  </w:style>
  <w:style w:type="character" w:customStyle="1" w:styleId="WW-Absatz-Standardschriftart11111111111111111111111111111">
    <w:name w:val="WW-Absatz-Standardschriftart11111111111111111111111111111"/>
    <w:uiPriority w:val="99"/>
    <w:rsid w:val="00904A20"/>
  </w:style>
  <w:style w:type="character" w:customStyle="1" w:styleId="WW-Absatz-Standardschriftart111111111111111111111111111111">
    <w:name w:val="WW-Absatz-Standardschriftart111111111111111111111111111111"/>
    <w:uiPriority w:val="99"/>
    <w:rsid w:val="00904A20"/>
  </w:style>
  <w:style w:type="character" w:customStyle="1" w:styleId="WW-Absatz-Standardschriftart1111111111111111111111111111111">
    <w:name w:val="WW-Absatz-Standardschriftart1111111111111111111111111111111"/>
    <w:uiPriority w:val="99"/>
    <w:rsid w:val="00904A20"/>
  </w:style>
  <w:style w:type="character" w:customStyle="1" w:styleId="WW-Absatz-Standardschriftart11111111111111111111111111111111">
    <w:name w:val="WW-Absatz-Standardschriftart11111111111111111111111111111111"/>
    <w:uiPriority w:val="99"/>
    <w:rsid w:val="00904A20"/>
  </w:style>
  <w:style w:type="character" w:customStyle="1" w:styleId="WW-Absatz-Standardschriftart111111111111111111111111111111111">
    <w:name w:val="WW-Absatz-Standardschriftart111111111111111111111111111111111"/>
    <w:uiPriority w:val="99"/>
    <w:rsid w:val="00904A20"/>
  </w:style>
  <w:style w:type="character" w:customStyle="1" w:styleId="WW-Absatz-Standardschriftart1111111111111111111111111111111111">
    <w:name w:val="WW-Absatz-Standardschriftart1111111111111111111111111111111111"/>
    <w:uiPriority w:val="99"/>
    <w:rsid w:val="00904A20"/>
  </w:style>
  <w:style w:type="character" w:customStyle="1" w:styleId="WW-Absatz-Standardschriftart11111111111111111111111111111111111">
    <w:name w:val="WW-Absatz-Standardschriftart11111111111111111111111111111111111"/>
    <w:uiPriority w:val="99"/>
    <w:rsid w:val="00904A20"/>
  </w:style>
  <w:style w:type="character" w:customStyle="1" w:styleId="WW-Absatz-Standardschriftart111111111111111111111111111111111111">
    <w:name w:val="WW-Absatz-Standardschriftart111111111111111111111111111111111111"/>
    <w:uiPriority w:val="99"/>
    <w:rsid w:val="00904A20"/>
  </w:style>
  <w:style w:type="character" w:customStyle="1" w:styleId="WW-Absatz-Standardschriftart1111111111111111111111111111111111111">
    <w:name w:val="WW-Absatz-Standardschriftart1111111111111111111111111111111111111"/>
    <w:uiPriority w:val="99"/>
    <w:rsid w:val="00904A20"/>
  </w:style>
  <w:style w:type="character" w:customStyle="1" w:styleId="WW-Absatz-Standardschriftart11111111111111111111111111111111111111">
    <w:name w:val="WW-Absatz-Standardschriftart11111111111111111111111111111111111111"/>
    <w:uiPriority w:val="99"/>
    <w:rsid w:val="00904A20"/>
  </w:style>
  <w:style w:type="character" w:customStyle="1" w:styleId="WW-Absatz-Standardschriftart111111111111111111111111111111111111111">
    <w:name w:val="WW-Absatz-Standardschriftart111111111111111111111111111111111111111"/>
    <w:uiPriority w:val="99"/>
    <w:rsid w:val="00904A20"/>
  </w:style>
  <w:style w:type="character" w:customStyle="1" w:styleId="WW-Absatz-Standardschriftart1111111111111111111111111111111111111111">
    <w:name w:val="WW-Absatz-Standardschriftart1111111111111111111111111111111111111111"/>
    <w:uiPriority w:val="99"/>
    <w:rsid w:val="00904A20"/>
  </w:style>
  <w:style w:type="character" w:customStyle="1" w:styleId="WW-Absatz-Standardschriftart11111111111111111111111111111111111111111">
    <w:name w:val="WW-Absatz-Standardschriftart11111111111111111111111111111111111111111"/>
    <w:uiPriority w:val="99"/>
    <w:rsid w:val="00904A20"/>
  </w:style>
  <w:style w:type="character" w:customStyle="1" w:styleId="WW-Absatz-Standardschriftart111111111111111111111111111111111111111111">
    <w:name w:val="WW-Absatz-Standardschriftart111111111111111111111111111111111111111111"/>
    <w:uiPriority w:val="99"/>
    <w:rsid w:val="00904A20"/>
  </w:style>
  <w:style w:type="character" w:customStyle="1" w:styleId="WW-Absatz-Standardschriftart1111111111111111111111111111111111111111111">
    <w:name w:val="WW-Absatz-Standardschriftart1111111111111111111111111111111111111111111"/>
    <w:uiPriority w:val="99"/>
    <w:rsid w:val="00904A20"/>
  </w:style>
  <w:style w:type="character" w:customStyle="1" w:styleId="WW-Absatz-Standardschriftart11111111111111111111111111111111111111111111">
    <w:name w:val="WW-Absatz-Standardschriftart11111111111111111111111111111111111111111111"/>
    <w:uiPriority w:val="99"/>
    <w:rsid w:val="00904A20"/>
  </w:style>
  <w:style w:type="character" w:customStyle="1" w:styleId="WW-Absatz-Standardschriftart111111111111111111111111111111111111111111111">
    <w:name w:val="WW-Absatz-Standardschriftart111111111111111111111111111111111111111111111"/>
    <w:uiPriority w:val="99"/>
    <w:rsid w:val="00904A20"/>
  </w:style>
  <w:style w:type="character" w:customStyle="1" w:styleId="WW-Absatz-Standardschriftart1111111111111111111111111111111111111111111111">
    <w:name w:val="WW-Absatz-Standardschriftart1111111111111111111111111111111111111111111111"/>
    <w:uiPriority w:val="99"/>
    <w:rsid w:val="00904A20"/>
  </w:style>
  <w:style w:type="character" w:customStyle="1" w:styleId="WW-Absatz-Standardschriftart11111111111111111111111111111111111111111111111">
    <w:name w:val="WW-Absatz-Standardschriftart11111111111111111111111111111111111111111111111"/>
    <w:uiPriority w:val="99"/>
    <w:rsid w:val="00904A20"/>
  </w:style>
  <w:style w:type="character" w:customStyle="1" w:styleId="WW-Absatz-Standardschriftart111111111111111111111111111111111111111111111111">
    <w:name w:val="WW-Absatz-Standardschriftart111111111111111111111111111111111111111111111111"/>
    <w:uiPriority w:val="99"/>
    <w:rsid w:val="00904A20"/>
  </w:style>
  <w:style w:type="character" w:customStyle="1" w:styleId="WW-Absatz-Standardschriftart1111111111111111111111111111111111111111111111111">
    <w:name w:val="WW-Absatz-Standardschriftart1111111111111111111111111111111111111111111111111"/>
    <w:uiPriority w:val="99"/>
    <w:rsid w:val="00904A20"/>
  </w:style>
  <w:style w:type="character" w:customStyle="1" w:styleId="WW-Absatz-Standardschriftart11111111111111111111111111111111111111111111111111">
    <w:name w:val="WW-Absatz-Standardschriftart11111111111111111111111111111111111111111111111111"/>
    <w:uiPriority w:val="99"/>
    <w:rsid w:val="00904A20"/>
  </w:style>
  <w:style w:type="character" w:customStyle="1" w:styleId="WW-Absatz-Standardschriftart111111111111111111111111111111111111111111111111111">
    <w:name w:val="WW-Absatz-Standardschriftart111111111111111111111111111111111111111111111111111"/>
    <w:uiPriority w:val="99"/>
    <w:rsid w:val="00904A20"/>
  </w:style>
  <w:style w:type="character" w:customStyle="1" w:styleId="WW-Absatz-Standardschriftart1111111111111111111111111111111111111111111111111111">
    <w:name w:val="WW-Absatz-Standardschriftart1111111111111111111111111111111111111111111111111111"/>
    <w:uiPriority w:val="99"/>
    <w:rsid w:val="00904A20"/>
  </w:style>
  <w:style w:type="character" w:customStyle="1" w:styleId="WW-Absatz-Standardschriftart11111111111111111111111111111111111111111111111111111">
    <w:name w:val="WW-Absatz-Standardschriftart11111111111111111111111111111111111111111111111111111"/>
    <w:uiPriority w:val="99"/>
    <w:rsid w:val="00904A20"/>
  </w:style>
  <w:style w:type="character" w:customStyle="1" w:styleId="WW-Absatz-Standardschriftart111111111111111111111111111111111111111111111111111111">
    <w:name w:val="WW-Absatz-Standardschriftart111111111111111111111111111111111111111111111111111111"/>
    <w:uiPriority w:val="99"/>
    <w:rsid w:val="00904A20"/>
  </w:style>
  <w:style w:type="character" w:customStyle="1" w:styleId="WW-Absatz-Standardschriftart1111111111111111111111111111111111111111111111111111111">
    <w:name w:val="WW-Absatz-Standardschriftart1111111111111111111111111111111111111111111111111111111"/>
    <w:uiPriority w:val="99"/>
    <w:rsid w:val="00904A20"/>
  </w:style>
  <w:style w:type="character" w:customStyle="1" w:styleId="WW-Absatz-Standardschriftart11111111111111111111111111111111111111111111111111111111">
    <w:name w:val="WW-Absatz-Standardschriftart11111111111111111111111111111111111111111111111111111111"/>
    <w:uiPriority w:val="99"/>
    <w:rsid w:val="00904A20"/>
  </w:style>
  <w:style w:type="character" w:customStyle="1" w:styleId="WW-Absatz-Standardschriftart111111111111111111111111111111111111111111111111111111111">
    <w:name w:val="WW-Absatz-Standardschriftart111111111111111111111111111111111111111111111111111111111"/>
    <w:uiPriority w:val="99"/>
    <w:rsid w:val="00904A20"/>
  </w:style>
  <w:style w:type="character" w:customStyle="1" w:styleId="WW-Absatz-Standardschriftart1111111111111111111111111111111111111111111111111111111111">
    <w:name w:val="WW-Absatz-Standardschriftart1111111111111111111111111111111111111111111111111111111111"/>
    <w:uiPriority w:val="99"/>
    <w:rsid w:val="00904A20"/>
  </w:style>
  <w:style w:type="character" w:customStyle="1" w:styleId="WW-Absatz-Standardschriftart11111111111111111111111111111111111111111111111111111111111">
    <w:name w:val="WW-Absatz-Standardschriftart11111111111111111111111111111111111111111111111111111111111"/>
    <w:uiPriority w:val="99"/>
    <w:rsid w:val="00904A20"/>
  </w:style>
  <w:style w:type="character" w:customStyle="1" w:styleId="WW-Absatz-Standardschriftart111111111111111111111111111111111111111111111111111111111111">
    <w:name w:val="WW-Absatz-Standardschriftart111111111111111111111111111111111111111111111111111111111111"/>
    <w:uiPriority w:val="99"/>
    <w:rsid w:val="00904A20"/>
  </w:style>
  <w:style w:type="character" w:customStyle="1" w:styleId="WW-Absatz-Standardschriftart1111111111111111111111111111111111111111111111111111111111111">
    <w:name w:val="WW-Absatz-Standardschriftart1111111111111111111111111111111111111111111111111111111111111"/>
    <w:uiPriority w:val="99"/>
    <w:rsid w:val="00904A20"/>
  </w:style>
  <w:style w:type="character" w:customStyle="1" w:styleId="WW-Absatz-Standardschriftart11111111111111111111111111111111111111111111111111111111111111">
    <w:name w:val="WW-Absatz-Standardschriftart11111111111111111111111111111111111111111111111111111111111111"/>
    <w:uiPriority w:val="99"/>
    <w:rsid w:val="00904A20"/>
  </w:style>
  <w:style w:type="character" w:customStyle="1" w:styleId="WW-Absatz-Standardschriftart111111111111111111111111111111111111111111111111111111111111111">
    <w:name w:val="WW-Absatz-Standardschriftart111111111111111111111111111111111111111111111111111111111111111"/>
    <w:uiPriority w:val="99"/>
    <w:rsid w:val="00904A20"/>
  </w:style>
  <w:style w:type="character" w:customStyle="1" w:styleId="WW-Absatz-Standardschriftart1111111111111111111111111111111111111111111111111111111111111111">
    <w:name w:val="WW-Absatz-Standardschriftart1111111111111111111111111111111111111111111111111111111111111111"/>
    <w:uiPriority w:val="99"/>
    <w:rsid w:val="00904A20"/>
  </w:style>
  <w:style w:type="character" w:customStyle="1" w:styleId="WW-Absatz-Standardschriftart11111111111111111111111111111111111111111111111111111111111111111">
    <w:name w:val="WW-Absatz-Standardschriftart11111111111111111111111111111111111111111111111111111111111111111"/>
    <w:uiPriority w:val="99"/>
    <w:rsid w:val="00904A20"/>
  </w:style>
  <w:style w:type="character" w:customStyle="1" w:styleId="WW-Absatz-Standardschriftart111111111111111111111111111111111111111111111111111111111111111111">
    <w:name w:val="WW-Absatz-Standardschriftart111111111111111111111111111111111111111111111111111111111111111111"/>
    <w:uiPriority w:val="99"/>
    <w:rsid w:val="00904A20"/>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904A20"/>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904A20"/>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904A20"/>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904A20"/>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904A20"/>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904A20"/>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904A20"/>
  </w:style>
  <w:style w:type="character" w:customStyle="1" w:styleId="NumberingSymbols">
    <w:name w:val="Numbering Symbols"/>
    <w:uiPriority w:val="99"/>
    <w:rsid w:val="00904A20"/>
  </w:style>
  <w:style w:type="character" w:customStyle="1" w:styleId="Bullets">
    <w:name w:val="Bullets"/>
    <w:uiPriority w:val="99"/>
    <w:rsid w:val="00904A20"/>
    <w:rPr>
      <w:rFonts w:ascii="OpenSymbol" w:eastAsia="OpenSymbol" w:hAnsi="OpenSymbol" w:cs="OpenSymbol"/>
    </w:rPr>
  </w:style>
  <w:style w:type="character" w:customStyle="1" w:styleId="FootnoteCharacters">
    <w:name w:val="Footnote Characters"/>
    <w:uiPriority w:val="99"/>
    <w:rsid w:val="00904A20"/>
  </w:style>
  <w:style w:type="character" w:customStyle="1" w:styleId="EndnoteCharacters">
    <w:name w:val="Endnote Characters"/>
    <w:uiPriority w:val="99"/>
    <w:rsid w:val="00904A20"/>
    <w:rPr>
      <w:vertAlign w:val="superscript"/>
    </w:rPr>
  </w:style>
  <w:style w:type="character" w:customStyle="1" w:styleId="WW-EndnoteCharacters">
    <w:name w:val="WW-Endnote Characters"/>
    <w:uiPriority w:val="99"/>
    <w:rsid w:val="00904A20"/>
  </w:style>
  <w:style w:type="paragraph" w:styleId="FootnoteText">
    <w:name w:val="footnote text"/>
    <w:basedOn w:val="Normal"/>
    <w:link w:val="FootnoteTextChar"/>
    <w:uiPriority w:val="99"/>
    <w:semiHidden/>
    <w:rsid w:val="00904A20"/>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904A20"/>
    <w:rPr>
      <w:rFonts w:ascii="Arial" w:eastAsiaTheme="minorHAnsi" w:hAnsi="Arial" w:cs="Arial"/>
      <w:noProof/>
      <w:lang w:val="en-US"/>
    </w:rPr>
  </w:style>
  <w:style w:type="paragraph" w:customStyle="1" w:styleId="lang-en">
    <w:name w:val="lang-en"/>
    <w:basedOn w:val="Normal"/>
    <w:uiPriority w:val="99"/>
    <w:rsid w:val="00904A20"/>
    <w:pPr>
      <w:spacing w:before="100" w:beforeAutospacing="1" w:after="100" w:afterAutospacing="1"/>
    </w:pPr>
    <w:rPr>
      <w:rFonts w:eastAsia="Times New Roman"/>
    </w:rPr>
  </w:style>
  <w:style w:type="character" w:customStyle="1" w:styleId="versetext">
    <w:name w:val="versetext"/>
    <w:uiPriority w:val="99"/>
    <w:rsid w:val="00904A20"/>
  </w:style>
  <w:style w:type="character" w:customStyle="1" w:styleId="versenum">
    <w:name w:val="versenum"/>
    <w:uiPriority w:val="99"/>
    <w:rsid w:val="00904A20"/>
  </w:style>
  <w:style w:type="character" w:customStyle="1" w:styleId="highlight">
    <w:name w:val="highlight"/>
    <w:uiPriority w:val="99"/>
    <w:rsid w:val="00904A20"/>
  </w:style>
  <w:style w:type="paragraph" w:customStyle="1" w:styleId="guest0">
    <w:name w:val="guest"/>
    <w:basedOn w:val="Heading1"/>
    <w:uiPriority w:val="99"/>
    <w:rsid w:val="00904A20"/>
    <w:pPr>
      <w:shd w:val="clear" w:color="auto" w:fill="D9D9D9"/>
    </w:pPr>
    <w:rPr>
      <w:rFonts w:cs="Arial"/>
      <w:b/>
      <w:kern w:val="32"/>
    </w:rPr>
  </w:style>
  <w:style w:type="character" w:customStyle="1" w:styleId="Char4">
    <w:name w:val="Char4"/>
    <w:uiPriority w:val="99"/>
    <w:rsid w:val="00904A20"/>
    <w:rPr>
      <w:rFonts w:ascii="Arial" w:eastAsia="MS Mincho" w:hAnsi="Arial" w:cs="Arial"/>
    </w:rPr>
  </w:style>
  <w:style w:type="character" w:customStyle="1" w:styleId="lextitlehb">
    <w:name w:val="lextitlehb"/>
    <w:rsid w:val="00904A20"/>
  </w:style>
  <w:style w:type="paragraph" w:customStyle="1" w:styleId="MediumList2-Accent21">
    <w:name w:val="Medium List 2 - Accent 21"/>
    <w:hidden/>
    <w:uiPriority w:val="99"/>
    <w:rsid w:val="00904A20"/>
    <w:rPr>
      <w:rFonts w:ascii="Arial" w:eastAsia="Calibri" w:hAnsi="Arial" w:cs="Arial"/>
      <w:sz w:val="24"/>
      <w:szCs w:val="24"/>
      <w:lang w:bidi="ar-SA"/>
    </w:rPr>
  </w:style>
  <w:style w:type="paragraph" w:customStyle="1" w:styleId="CoverSeriesTitle">
    <w:name w:val="Cover Series Title"/>
    <w:basedOn w:val="Normal"/>
    <w:link w:val="CoverSeriesTitleChar"/>
    <w:autoRedefine/>
    <w:qFormat/>
    <w:rsid w:val="00904A20"/>
    <w:pPr>
      <w:spacing w:after="0" w:line="240" w:lineRule="auto"/>
      <w:jc w:val="center"/>
    </w:pPr>
    <w:rPr>
      <w:rFonts w:ascii="Annapurna SIL" w:eastAsia="Annapurna SIL" w:hAnsi="Annapurna SIL" w:cs="Annapurna SIL"/>
      <w:b/>
      <w:bCs/>
      <w:color w:val="2C5376"/>
      <w:sz w:val="96"/>
      <w:szCs w:val="96"/>
      <w:lang w:bidi="ar-SA"/>
    </w:rPr>
  </w:style>
  <w:style w:type="character" w:customStyle="1" w:styleId="CoverSeriesTitleChar">
    <w:name w:val="Cover Series Title Char"/>
    <w:link w:val="CoverSeriesTitle"/>
    <w:rsid w:val="00904A20"/>
    <w:rPr>
      <w:rFonts w:ascii="Annapurna SIL" w:eastAsia="Annapurna SIL" w:hAnsi="Annapurna SIL" w:cs="Annapurna SIL"/>
      <w:b/>
      <w:bCs/>
      <w:noProof/>
      <w:color w:val="2C5376"/>
      <w:sz w:val="96"/>
      <w:szCs w:val="96"/>
      <w:lang w:val="en-US" w:bidi="ar-SA"/>
    </w:rPr>
  </w:style>
  <w:style w:type="paragraph" w:customStyle="1" w:styleId="CoverLessonTitle">
    <w:name w:val="Cover Lesson Title"/>
    <w:basedOn w:val="Normal"/>
    <w:link w:val="CoverLessonTitleChar"/>
    <w:qFormat/>
    <w:rsid w:val="00904A20"/>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904A20"/>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904A20"/>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904A20"/>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904A20"/>
    <w:pPr>
      <w:widowControl w:val="0"/>
      <w:spacing w:after="0" w:line="240" w:lineRule="auto"/>
      <w:jc w:val="center"/>
    </w:pPr>
    <w:rPr>
      <w:rFonts w:ascii="Annapurna SIL" w:eastAsia="Calibri" w:hAnsi="Annapurna SIL" w:cs="Annapurna SIL"/>
      <w:b/>
      <w:bCs/>
      <w:noProof w:val="0"/>
      <w:color w:val="FFFFFF"/>
      <w:sz w:val="48"/>
      <w:szCs w:val="48"/>
    </w:rPr>
  </w:style>
  <w:style w:type="paragraph" w:customStyle="1" w:styleId="PageNum">
    <w:name w:val="PageNum"/>
    <w:basedOn w:val="Normal"/>
    <w:qFormat/>
    <w:rsid w:val="00904A20"/>
    <w:pPr>
      <w:spacing w:before="120" w:after="120"/>
      <w:jc w:val="center"/>
    </w:pPr>
    <w:rPr>
      <w:rFonts w:eastAsiaTheme="minorEastAsia" w:cs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8E2ED-BA3E-408F-BCBC-2E60AEBBB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38</TotalTime>
  <Pages>16</Pages>
  <Words>6161</Words>
  <Characters>35121</Characters>
  <Application>Microsoft Office Word</Application>
  <DocSecurity>0</DocSecurity>
  <Lines>292</Lines>
  <Paragraphs>82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Father Abraham, Lesson 1</vt:lpstr>
      <vt:lpstr>परिचय</vt:lpstr>
      <vt:lpstr>साहित्यिक रूपरेखा</vt:lpstr>
      <vt:lpstr>    उत्पत्ति की पुस्तक</vt:lpstr>
      <vt:lpstr>    अब्राहम</vt:lpstr>
      <vt:lpstr>        मूल इकाइयाँ</vt:lpstr>
      <vt:lpstr>        क्रम-व्यवस्था</vt:lpstr>
      <vt:lpstr>मुख्य विषय</vt:lpstr>
      <vt:lpstr>    मुख्य अनुच्छेद</vt:lpstr>
      <vt:lpstr>        परिचय</vt:lpstr>
      <vt:lpstr>        भाग एक</vt:lpstr>
      <vt:lpstr>        भाग दो</vt:lpstr>
      <vt:lpstr>    प्रकट होना</vt:lpstr>
      <vt:lpstr>        ईश्वरीय अनुग्रह</vt:lpstr>
      <vt:lpstr>        अब्राहम की विश्वासयोग्यता</vt:lpstr>
      <vt:lpstr>        अब्राहम के लिए आशीषें</vt:lpstr>
      <vt:lpstr>        अब्राहम के द्वारा आशीषें</vt:lpstr>
      <vt:lpstr>उपसंहार</vt:lpstr>
    </vt:vector>
  </TitlesOfParts>
  <Company>Microsoft</Company>
  <LinksUpToDate>false</LinksUpToDate>
  <CharactersWithSpaces>41200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Father Abraham, Lesson 1</dc:title>
  <dc:subject/>
  <dc:creator>cindy.sawyer</dc:creator>
  <cp:keywords/>
  <cp:lastModifiedBy>Yasutaka Ito</cp:lastModifiedBy>
  <cp:revision>18</cp:revision>
  <cp:lastPrinted>2021-08-24T15:54:00Z</cp:lastPrinted>
  <dcterms:created xsi:type="dcterms:W3CDTF">2019-05-10T02:58:00Z</dcterms:created>
  <dcterms:modified xsi:type="dcterms:W3CDTF">2021-08-24T15:54:00Z</dcterms:modified>
</cp:coreProperties>
</file>