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9C7C" w14:textId="77777777" w:rsidR="005B0AFD" w:rsidRDefault="005B0AFD" w:rsidP="005B0AFD">
      <w:pPr>
        <w:jc w:val="right"/>
        <w:rPr>
          <w:szCs w:val="24"/>
        </w:rPr>
        <w:sectPr w:rsidR="005B0AFD" w:rsidSect="00CC105A">
          <w:footerReference w:type="default" r:id="rId8"/>
          <w:pgSz w:w="11906" w:h="16838" w:code="9"/>
          <w:pgMar w:top="1440" w:right="1800" w:bottom="1440" w:left="1800" w:header="720" w:footer="368" w:gutter="0"/>
          <w:pgNumType w:start="0"/>
          <w:cols w:space="720"/>
          <w:titlePg/>
          <w:docGrid w:linePitch="326"/>
        </w:sectPr>
      </w:pPr>
      <w:bookmarkStart w:id="0" w:name="_Toc21190448"/>
      <w:bookmarkStart w:id="1" w:name="_Hlk21033191"/>
      <w:bookmarkStart w:id="2" w:name="_Hlk21033122"/>
      <w:r>
        <mc:AlternateContent>
          <mc:Choice Requires="wps">
            <w:drawing>
              <wp:anchor distT="45720" distB="45720" distL="114300" distR="114300" simplePos="0" relativeHeight="252248064" behindDoc="0" locked="0" layoutInCell="1" allowOverlap="1" wp14:anchorId="564D3F1A" wp14:editId="6C7A9B17">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C9A0681" w14:textId="77777777" w:rsidR="005B0AFD" w:rsidRPr="000D62C1" w:rsidRDefault="005B0AFD" w:rsidP="005B0AFD">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D3F1A"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224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1C9A0681" w14:textId="77777777" w:rsidR="005B0AFD" w:rsidRPr="000D62C1" w:rsidRDefault="005B0AFD" w:rsidP="005B0AFD">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246016" behindDoc="0" locked="1" layoutInCell="1" allowOverlap="1" wp14:anchorId="369CA89C" wp14:editId="32FD27D6">
                <wp:simplePos x="0" y="0"/>
                <wp:positionH relativeFrom="page">
                  <wp:posOffset>2962275</wp:posOffset>
                </wp:positionH>
                <wp:positionV relativeFrom="page">
                  <wp:posOffset>3276600</wp:posOffset>
                </wp:positionV>
                <wp:extent cx="456247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84B78" w14:textId="1979B509" w:rsidR="005B0AFD" w:rsidRPr="0077060D" w:rsidRDefault="005B0AFD" w:rsidP="005B0AFD">
                            <w:pPr>
                              <w:pStyle w:val="CoverLessonTitle"/>
                            </w:pPr>
                            <w:r w:rsidRPr="005B0AFD">
                              <w:rPr>
                                <w:cs/>
                              </w:rPr>
                              <w:t>धर्मविज्ञान क्या है</w:t>
                            </w:r>
                            <w:r w:rsidRPr="005B0AFD">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CA89C" id="Text Box 431" o:spid="_x0000_s1027" type="#_x0000_t202" style="position:absolute;left:0;text-align:left;margin-left:233.25pt;margin-top:258pt;width:359.25pt;height:65.25pt;z-index:2522460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w+YDd9gEAANMDAAAOAAAAAAAAAAAAAAAAAC4C&#10;AABkcnMvZTJvRG9jLnhtbFBLAQItABQABgAIAAAAIQC3RpDY4AAAAAwBAAAPAAAAAAAAAAAAAAAA&#10;AFAEAABkcnMvZG93bnJldi54bWxQSwUGAAAAAAQABADzAAAAXQUAAAAA&#10;" filled="f" stroked="f">
                <v:textbox>
                  <w:txbxContent>
                    <w:p w14:paraId="5BF84B78" w14:textId="1979B509" w:rsidR="005B0AFD" w:rsidRPr="0077060D" w:rsidRDefault="005B0AFD" w:rsidP="005B0AFD">
                      <w:pPr>
                        <w:pStyle w:val="CoverLessonTitle"/>
                      </w:pPr>
                      <w:r w:rsidRPr="005B0AFD">
                        <w:rPr>
                          <w:cs/>
                        </w:rPr>
                        <w:t>धर्मविज्ञान क्या है</w:t>
                      </w:r>
                      <w:r w:rsidRPr="005B0AFD">
                        <w:t>?</w:t>
                      </w:r>
                    </w:p>
                  </w:txbxContent>
                </v:textbox>
                <w10:wrap anchorx="page" anchory="page"/>
                <w10:anchorlock/>
              </v:shape>
            </w:pict>
          </mc:Fallback>
        </mc:AlternateContent>
      </w:r>
      <w:r>
        <mc:AlternateContent>
          <mc:Choice Requires="wps">
            <w:drawing>
              <wp:anchor distT="45720" distB="45720" distL="114300" distR="114300" simplePos="0" relativeHeight="252244992" behindDoc="0" locked="1" layoutInCell="1" allowOverlap="1" wp14:anchorId="34EE1B4D" wp14:editId="2D9A3BA8">
                <wp:simplePos x="0" y="0"/>
                <wp:positionH relativeFrom="page">
                  <wp:posOffset>2368550</wp:posOffset>
                </wp:positionH>
                <wp:positionV relativeFrom="page">
                  <wp:posOffset>913765</wp:posOffset>
                </wp:positionV>
                <wp:extent cx="5273675" cy="1790700"/>
                <wp:effectExtent l="0" t="0" r="0" b="63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414CE" w14:textId="34FBEB85" w:rsidR="005B0AFD" w:rsidRPr="0077060D" w:rsidRDefault="005B0AFD" w:rsidP="005B0AFD">
                            <w:pPr>
                              <w:pStyle w:val="CoverSeriesTitle"/>
                            </w:pPr>
                            <w:r w:rsidRPr="005B0AFD">
                              <w:rPr>
                                <w:cs/>
                                <w:lang w:bidi="hi-IN"/>
                              </w:rPr>
                              <w:t>आपके धर्मविज्ञान का निर्माण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E1B4D" id="Text Box 430" o:spid="_x0000_s1028" type="#_x0000_t202" style="position:absolute;left:0;text-align:left;margin-left:186.5pt;margin-top:71.95pt;width:415.25pt;height:141pt;z-index:252244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" filled="f" stroked="f">
                <v:textbox>
                  <w:txbxContent>
                    <w:p w14:paraId="5F7414CE" w14:textId="34FBEB85" w:rsidR="005B0AFD" w:rsidRPr="0077060D" w:rsidRDefault="005B0AFD" w:rsidP="005B0AFD">
                      <w:pPr>
                        <w:pStyle w:val="CoverSeriesTitle"/>
                      </w:pPr>
                      <w:r w:rsidRPr="005B0AFD">
                        <w:rPr>
                          <w:cs/>
                          <w:lang w:bidi="hi-IN"/>
                        </w:rPr>
                        <w:t>आपके धर्मविज्ञान का निर्माण</w:t>
                      </w:r>
                    </w:p>
                  </w:txbxContent>
                </v:textbox>
                <w10:wrap anchorx="page" anchory="page"/>
                <w10:anchorlock/>
              </v:shape>
            </w:pict>
          </mc:Fallback>
        </mc:AlternateContent>
      </w:r>
      <w:r>
        <w:drawing>
          <wp:anchor distT="0" distB="0" distL="114300" distR="114300" simplePos="0" relativeHeight="252243968" behindDoc="1" locked="1" layoutInCell="1" allowOverlap="1" wp14:anchorId="10EF57FA" wp14:editId="490ED149">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247040" behindDoc="0" locked="1" layoutInCell="1" allowOverlap="1" wp14:anchorId="587FB197" wp14:editId="35CCC00E">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F175A" w14:textId="74FA892D" w:rsidR="005B0AFD" w:rsidRPr="0077060D" w:rsidRDefault="005B0AFD" w:rsidP="005B0AFD">
                            <w:pPr>
                              <w:pStyle w:val="CoverLessonNumber"/>
                            </w:pPr>
                            <w:r w:rsidRPr="005B0AFD">
                              <w:rPr>
                                <w:cs/>
                              </w:rPr>
                              <w:t xml:space="preserve">अध्याय </w:t>
                            </w:r>
                            <w: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7FB197" id="Text Box 427" o:spid="_x0000_s1029" type="#_x0000_t202" style="position:absolute;left:0;text-align:left;margin-left:9pt;margin-top:268.5pt;width:178.5pt;height:50.25pt;z-index:25224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034F175A" w14:textId="74FA892D" w:rsidR="005B0AFD" w:rsidRPr="0077060D" w:rsidRDefault="005B0AFD" w:rsidP="005B0AFD">
                      <w:pPr>
                        <w:pStyle w:val="CoverLessonNumber"/>
                      </w:pPr>
                      <w:r w:rsidRPr="005B0AFD">
                        <w:rPr>
                          <w:cs/>
                        </w:rPr>
                        <w:t xml:space="preserve">अध्याय </w:t>
                      </w:r>
                      <w:r>
                        <w:t>1</w:t>
                      </w:r>
                    </w:p>
                  </w:txbxContent>
                </v:textbox>
                <w10:wrap anchorx="page" anchory="page"/>
                <w10:anchorlock/>
              </v:shape>
            </w:pict>
          </mc:Fallback>
        </mc:AlternateContent>
      </w:r>
    </w:p>
    <w:bookmarkEnd w:id="1"/>
    <w:p w14:paraId="7F62EAC8" w14:textId="77777777" w:rsidR="005B0AFD" w:rsidRDefault="005B0AFD" w:rsidP="005B0AFD">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10D5F229" w14:textId="77777777" w:rsidR="005B0AFD" w:rsidRPr="00850228" w:rsidRDefault="005B0AFD" w:rsidP="005B0AFD">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7AB7CEA8" w14:textId="77777777" w:rsidR="005B0AFD" w:rsidRPr="003F41F9" w:rsidRDefault="005B0AFD" w:rsidP="005B0AFD">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787FF2F9" w14:textId="77777777" w:rsidR="005B0AFD" w:rsidRPr="005F785E" w:rsidRDefault="005B0AFD" w:rsidP="005B0AFD">
      <w:pPr>
        <w:pStyle w:val="IntroTextTitle"/>
        <w:rPr>
          <w:cs/>
        </w:rPr>
      </w:pPr>
      <w:r w:rsidRPr="000259A3">
        <w:rPr>
          <w:cs/>
        </w:rPr>
        <w:t>थर्ड मिलेनियम के विषय में</w:t>
      </w:r>
    </w:p>
    <w:p w14:paraId="5F9922AE" w14:textId="77777777" w:rsidR="005B0AFD" w:rsidRDefault="005B0AFD" w:rsidP="005B0AFD">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10D46087" w14:textId="77777777" w:rsidR="005B0AFD" w:rsidRPr="000C14F5" w:rsidRDefault="005B0AFD" w:rsidP="005B0AFD">
      <w:pPr>
        <w:pStyle w:val="IntroText"/>
        <w:jc w:val="center"/>
        <w:rPr>
          <w:rFonts w:eastAsia="Yu Mincho"/>
          <w:b/>
          <w:bCs/>
          <w:cs/>
        </w:rPr>
      </w:pPr>
      <w:r w:rsidRPr="000259A3">
        <w:rPr>
          <w:rFonts w:eastAsia="Yu Mincho"/>
          <w:b/>
          <w:bCs/>
          <w:cs/>
        </w:rPr>
        <w:t>संसार के लिए मुफ़्त में बाइबल आधारित शिक्षा।</w:t>
      </w:r>
    </w:p>
    <w:p w14:paraId="3E87E36D" w14:textId="77777777" w:rsidR="005B0AFD" w:rsidRDefault="005B0AFD" w:rsidP="005B0AFD">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7E2C91E7" w14:textId="77777777" w:rsidR="005B0AFD" w:rsidRDefault="005B0AFD" w:rsidP="005B0AFD">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0EE64BCC" w14:textId="77777777" w:rsidR="005B0AFD" w:rsidRPr="00850228" w:rsidRDefault="005B0AFD" w:rsidP="005B0AFD">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33F694C5" w14:textId="77777777" w:rsidR="005B0AFD" w:rsidRPr="005F785E" w:rsidRDefault="005B0AFD" w:rsidP="005B0AFD">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15B6243C" w14:textId="77777777" w:rsidR="005B0AFD" w:rsidRPr="005F785E" w:rsidRDefault="005B0AFD" w:rsidP="005B0AFD">
      <w:pPr>
        <w:sectPr w:rsidR="005B0AFD"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0798BD09" w14:textId="77777777" w:rsidR="005B0AFD" w:rsidRPr="005F785E" w:rsidRDefault="005B0AFD" w:rsidP="005B0AFD">
      <w:pPr>
        <w:pStyle w:val="TOCHeading"/>
      </w:pPr>
      <w:r w:rsidRPr="005F785E">
        <w:rPr>
          <w:rFonts w:hint="cs"/>
          <w:cs/>
        </w:rPr>
        <w:lastRenderedPageBreak/>
        <w:t>विषय</w:t>
      </w:r>
      <w:r w:rsidRPr="005F785E">
        <w:rPr>
          <w:cs/>
        </w:rPr>
        <w:t>-</w:t>
      </w:r>
      <w:r w:rsidRPr="005F785E">
        <w:rPr>
          <w:rFonts w:hint="cs"/>
          <w:cs/>
        </w:rPr>
        <w:t>वस्तु</w:t>
      </w:r>
    </w:p>
    <w:p w14:paraId="5D7D2E26" w14:textId="768F13FE" w:rsidR="005B0AFD" w:rsidRDefault="005B0AFD">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6320" w:history="1">
        <w:r w:rsidRPr="006346B2">
          <w:rPr>
            <w:rStyle w:val="Hyperlink"/>
            <w:rFonts w:hint="cs"/>
            <w:cs/>
            <w:lang w:bidi="hi-IN"/>
          </w:rPr>
          <w:t>परिचय</w:t>
        </w:r>
        <w:r>
          <w:rPr>
            <w:noProof/>
            <w:webHidden/>
          </w:rPr>
          <w:tab/>
        </w:r>
        <w:r>
          <w:rPr>
            <w:noProof/>
            <w:webHidden/>
          </w:rPr>
          <w:fldChar w:fldCharType="begin"/>
        </w:r>
        <w:r>
          <w:rPr>
            <w:noProof/>
            <w:webHidden/>
          </w:rPr>
          <w:instrText xml:space="preserve"> PAGEREF _Toc80706320 \h </w:instrText>
        </w:r>
        <w:r>
          <w:rPr>
            <w:noProof/>
            <w:webHidden/>
          </w:rPr>
        </w:r>
        <w:r>
          <w:rPr>
            <w:noProof/>
            <w:webHidden/>
          </w:rPr>
          <w:fldChar w:fldCharType="separate"/>
        </w:r>
        <w:r w:rsidR="00E01B0A">
          <w:rPr>
            <w:noProof/>
            <w:webHidden/>
          </w:rPr>
          <w:t>1</w:t>
        </w:r>
        <w:r>
          <w:rPr>
            <w:noProof/>
            <w:webHidden/>
          </w:rPr>
          <w:fldChar w:fldCharType="end"/>
        </w:r>
      </w:hyperlink>
    </w:p>
    <w:p w14:paraId="26605B32" w14:textId="68ED4C44" w:rsidR="005B0AFD" w:rsidRDefault="005B0AFD">
      <w:pPr>
        <w:pStyle w:val="TOC1"/>
        <w:rPr>
          <w:rFonts w:asciiTheme="minorHAnsi" w:eastAsiaTheme="minorEastAsia" w:hAnsiTheme="minorHAnsi" w:cstheme="minorBidi"/>
          <w:b w:val="0"/>
          <w:bCs w:val="0"/>
          <w:noProof/>
          <w:color w:val="auto"/>
          <w:sz w:val="22"/>
          <w:szCs w:val="20"/>
          <w:lang w:val="en-IN"/>
        </w:rPr>
      </w:pPr>
      <w:hyperlink w:anchor="_Toc80706321" w:history="1">
        <w:r w:rsidRPr="006346B2">
          <w:rPr>
            <w:rStyle w:val="Hyperlink"/>
            <w:rFonts w:hint="cs"/>
            <w:cs/>
            <w:lang w:bidi="hi-IN"/>
          </w:rPr>
          <w:t>परिभाषायें</w:t>
        </w:r>
        <w:r>
          <w:rPr>
            <w:noProof/>
            <w:webHidden/>
          </w:rPr>
          <w:tab/>
        </w:r>
        <w:r>
          <w:rPr>
            <w:noProof/>
            <w:webHidden/>
          </w:rPr>
          <w:fldChar w:fldCharType="begin"/>
        </w:r>
        <w:r>
          <w:rPr>
            <w:noProof/>
            <w:webHidden/>
          </w:rPr>
          <w:instrText xml:space="preserve"> PAGEREF _Toc80706321 \h </w:instrText>
        </w:r>
        <w:r>
          <w:rPr>
            <w:noProof/>
            <w:webHidden/>
          </w:rPr>
        </w:r>
        <w:r>
          <w:rPr>
            <w:noProof/>
            <w:webHidden/>
          </w:rPr>
          <w:fldChar w:fldCharType="separate"/>
        </w:r>
        <w:r w:rsidR="00E01B0A">
          <w:rPr>
            <w:noProof/>
            <w:webHidden/>
          </w:rPr>
          <w:t>1</w:t>
        </w:r>
        <w:r>
          <w:rPr>
            <w:noProof/>
            <w:webHidden/>
          </w:rPr>
          <w:fldChar w:fldCharType="end"/>
        </w:r>
      </w:hyperlink>
    </w:p>
    <w:p w14:paraId="59975C83" w14:textId="2B0ED31E" w:rsidR="005B0AFD" w:rsidRDefault="005B0AFD">
      <w:pPr>
        <w:pStyle w:val="TOC2"/>
        <w:rPr>
          <w:rFonts w:asciiTheme="minorHAnsi" w:eastAsiaTheme="minorEastAsia" w:hAnsiTheme="minorHAnsi" w:cstheme="minorBidi"/>
          <w:b w:val="0"/>
          <w:bCs w:val="0"/>
          <w:szCs w:val="20"/>
          <w:lang w:val="en-IN"/>
        </w:rPr>
      </w:pPr>
      <w:hyperlink w:anchor="_Toc80706322" w:history="1">
        <w:r w:rsidRPr="006346B2">
          <w:rPr>
            <w:rStyle w:val="Hyperlink"/>
            <w:rFonts w:hint="cs"/>
            <w:cs/>
            <w:lang w:bidi="hi-IN"/>
          </w:rPr>
          <w:t>विशेष</w:t>
        </w:r>
        <w:r w:rsidRPr="006346B2">
          <w:rPr>
            <w:rStyle w:val="Hyperlink"/>
            <w:cs/>
            <w:lang w:bidi="hi-IN"/>
          </w:rPr>
          <w:t xml:space="preserve"> </w:t>
        </w:r>
        <w:r w:rsidRPr="006346B2">
          <w:rPr>
            <w:rStyle w:val="Hyperlink"/>
            <w:rFonts w:hint="cs"/>
            <w:cs/>
            <w:lang w:bidi="hi-IN"/>
          </w:rPr>
          <w:t>परिभाषाएँ</w:t>
        </w:r>
        <w:r>
          <w:rPr>
            <w:webHidden/>
          </w:rPr>
          <w:tab/>
        </w:r>
        <w:r>
          <w:rPr>
            <w:webHidden/>
          </w:rPr>
          <w:fldChar w:fldCharType="begin"/>
        </w:r>
        <w:r>
          <w:rPr>
            <w:webHidden/>
          </w:rPr>
          <w:instrText xml:space="preserve"> PAGEREF _Toc80706322 \h </w:instrText>
        </w:r>
        <w:r>
          <w:rPr>
            <w:webHidden/>
          </w:rPr>
        </w:r>
        <w:r>
          <w:rPr>
            <w:webHidden/>
          </w:rPr>
          <w:fldChar w:fldCharType="separate"/>
        </w:r>
        <w:r w:rsidR="00E01B0A">
          <w:rPr>
            <w:rFonts w:cs="Gautami"/>
            <w:webHidden/>
            <w:cs/>
            <w:lang w:bidi="te"/>
          </w:rPr>
          <w:t>2</w:t>
        </w:r>
        <w:r>
          <w:rPr>
            <w:webHidden/>
          </w:rPr>
          <w:fldChar w:fldCharType="end"/>
        </w:r>
      </w:hyperlink>
    </w:p>
    <w:p w14:paraId="1EC4F525" w14:textId="30B18A2E" w:rsidR="005B0AFD" w:rsidRDefault="005B0AFD">
      <w:pPr>
        <w:pStyle w:val="TOC3"/>
        <w:rPr>
          <w:rFonts w:asciiTheme="minorHAnsi" w:eastAsiaTheme="minorEastAsia" w:hAnsiTheme="minorHAnsi" w:cstheme="minorBidi"/>
          <w:sz w:val="22"/>
          <w:szCs w:val="20"/>
          <w:lang w:val="en-IN"/>
        </w:rPr>
      </w:pPr>
      <w:hyperlink w:anchor="_Toc80706323" w:history="1">
        <w:r w:rsidRPr="006346B2">
          <w:rPr>
            <w:rStyle w:val="Hyperlink"/>
            <w:rFonts w:hint="cs"/>
            <w:cs/>
            <w:lang w:bidi="hi-IN"/>
          </w:rPr>
          <w:t>थौमस</w:t>
        </w:r>
        <w:r w:rsidRPr="006346B2">
          <w:rPr>
            <w:rStyle w:val="Hyperlink"/>
            <w:cs/>
            <w:lang w:bidi="hi-IN"/>
          </w:rPr>
          <w:t xml:space="preserve"> </w:t>
        </w:r>
        <w:r w:rsidRPr="006346B2">
          <w:rPr>
            <w:rStyle w:val="Hyperlink"/>
            <w:rFonts w:hint="cs"/>
            <w:cs/>
            <w:lang w:bidi="hi-IN"/>
          </w:rPr>
          <w:t>ऐक्वीनास</w:t>
        </w:r>
        <w:r>
          <w:rPr>
            <w:webHidden/>
          </w:rPr>
          <w:tab/>
        </w:r>
        <w:r>
          <w:rPr>
            <w:webHidden/>
          </w:rPr>
          <w:fldChar w:fldCharType="begin"/>
        </w:r>
        <w:r>
          <w:rPr>
            <w:webHidden/>
          </w:rPr>
          <w:instrText xml:space="preserve"> PAGEREF _Toc80706323 \h </w:instrText>
        </w:r>
        <w:r>
          <w:rPr>
            <w:webHidden/>
          </w:rPr>
        </w:r>
        <w:r>
          <w:rPr>
            <w:webHidden/>
          </w:rPr>
          <w:fldChar w:fldCharType="separate"/>
        </w:r>
        <w:r w:rsidR="00E01B0A">
          <w:rPr>
            <w:rFonts w:cs="Gautami"/>
            <w:webHidden/>
            <w:cs/>
            <w:lang w:bidi="te"/>
          </w:rPr>
          <w:t>2</w:t>
        </w:r>
        <w:r>
          <w:rPr>
            <w:webHidden/>
          </w:rPr>
          <w:fldChar w:fldCharType="end"/>
        </w:r>
      </w:hyperlink>
    </w:p>
    <w:p w14:paraId="04FD40F8" w14:textId="200EFDD5" w:rsidR="005B0AFD" w:rsidRDefault="005B0AFD">
      <w:pPr>
        <w:pStyle w:val="TOC3"/>
        <w:rPr>
          <w:rFonts w:asciiTheme="minorHAnsi" w:eastAsiaTheme="minorEastAsia" w:hAnsiTheme="minorHAnsi" w:cstheme="minorBidi"/>
          <w:sz w:val="22"/>
          <w:szCs w:val="20"/>
          <w:lang w:val="en-IN"/>
        </w:rPr>
      </w:pPr>
      <w:hyperlink w:anchor="_Toc80706324" w:history="1">
        <w:r w:rsidRPr="006346B2">
          <w:rPr>
            <w:rStyle w:val="Hyperlink"/>
            <w:rFonts w:hint="cs"/>
            <w:cs/>
            <w:lang w:bidi="hi-IN"/>
          </w:rPr>
          <w:t>चार्ल्स</w:t>
        </w:r>
        <w:r w:rsidRPr="006346B2">
          <w:rPr>
            <w:rStyle w:val="Hyperlink"/>
            <w:cs/>
            <w:lang w:bidi="hi-IN"/>
          </w:rPr>
          <w:t xml:space="preserve"> </w:t>
        </w:r>
        <w:r w:rsidRPr="006346B2">
          <w:rPr>
            <w:rStyle w:val="Hyperlink"/>
            <w:rFonts w:hint="cs"/>
            <w:cs/>
            <w:lang w:bidi="hi-IN"/>
          </w:rPr>
          <w:t>हौज</w:t>
        </w:r>
        <w:r>
          <w:rPr>
            <w:webHidden/>
          </w:rPr>
          <w:tab/>
        </w:r>
        <w:r>
          <w:rPr>
            <w:webHidden/>
          </w:rPr>
          <w:fldChar w:fldCharType="begin"/>
        </w:r>
        <w:r>
          <w:rPr>
            <w:webHidden/>
          </w:rPr>
          <w:instrText xml:space="preserve"> PAGEREF _Toc80706324 \h </w:instrText>
        </w:r>
        <w:r>
          <w:rPr>
            <w:webHidden/>
          </w:rPr>
        </w:r>
        <w:r>
          <w:rPr>
            <w:webHidden/>
          </w:rPr>
          <w:fldChar w:fldCharType="separate"/>
        </w:r>
        <w:r w:rsidR="00E01B0A">
          <w:rPr>
            <w:rFonts w:cs="Gautami"/>
            <w:webHidden/>
            <w:cs/>
            <w:lang w:bidi="te"/>
          </w:rPr>
          <w:t>3</w:t>
        </w:r>
        <w:r>
          <w:rPr>
            <w:webHidden/>
          </w:rPr>
          <w:fldChar w:fldCharType="end"/>
        </w:r>
      </w:hyperlink>
    </w:p>
    <w:p w14:paraId="02B22A3D" w14:textId="1D24C30A" w:rsidR="005B0AFD" w:rsidRDefault="005B0AFD">
      <w:pPr>
        <w:pStyle w:val="TOC3"/>
        <w:rPr>
          <w:rFonts w:asciiTheme="minorHAnsi" w:eastAsiaTheme="minorEastAsia" w:hAnsiTheme="minorHAnsi" w:cstheme="minorBidi"/>
          <w:sz w:val="22"/>
          <w:szCs w:val="20"/>
          <w:lang w:val="en-IN"/>
        </w:rPr>
      </w:pPr>
      <w:hyperlink w:anchor="_Toc80706325" w:history="1">
        <w:r w:rsidRPr="006346B2">
          <w:rPr>
            <w:rStyle w:val="Hyperlink"/>
            <w:rFonts w:hint="cs"/>
            <w:cs/>
            <w:lang w:bidi="hi-IN"/>
          </w:rPr>
          <w:t>विलियम</w:t>
        </w:r>
        <w:r w:rsidRPr="006346B2">
          <w:rPr>
            <w:rStyle w:val="Hyperlink"/>
            <w:cs/>
            <w:lang w:bidi="hi-IN"/>
          </w:rPr>
          <w:t xml:space="preserve"> </w:t>
        </w:r>
        <w:r w:rsidRPr="006346B2">
          <w:rPr>
            <w:rStyle w:val="Hyperlink"/>
            <w:rFonts w:hint="cs"/>
            <w:cs/>
            <w:lang w:bidi="hi-IN"/>
          </w:rPr>
          <w:t>ऐम्स</w:t>
        </w:r>
        <w:r>
          <w:rPr>
            <w:webHidden/>
          </w:rPr>
          <w:tab/>
        </w:r>
        <w:r>
          <w:rPr>
            <w:webHidden/>
          </w:rPr>
          <w:fldChar w:fldCharType="begin"/>
        </w:r>
        <w:r>
          <w:rPr>
            <w:webHidden/>
          </w:rPr>
          <w:instrText xml:space="preserve"> PAGEREF _Toc80706325 \h </w:instrText>
        </w:r>
        <w:r>
          <w:rPr>
            <w:webHidden/>
          </w:rPr>
        </w:r>
        <w:r>
          <w:rPr>
            <w:webHidden/>
          </w:rPr>
          <w:fldChar w:fldCharType="separate"/>
        </w:r>
        <w:r w:rsidR="00E01B0A">
          <w:rPr>
            <w:rFonts w:cs="Gautami"/>
            <w:webHidden/>
            <w:cs/>
            <w:lang w:bidi="te"/>
          </w:rPr>
          <w:t>4</w:t>
        </w:r>
        <w:r>
          <w:rPr>
            <w:webHidden/>
          </w:rPr>
          <w:fldChar w:fldCharType="end"/>
        </w:r>
      </w:hyperlink>
    </w:p>
    <w:p w14:paraId="080B05DC" w14:textId="0E409E9B" w:rsidR="005B0AFD" w:rsidRDefault="005B0AFD">
      <w:pPr>
        <w:pStyle w:val="TOC3"/>
        <w:rPr>
          <w:rFonts w:asciiTheme="minorHAnsi" w:eastAsiaTheme="minorEastAsia" w:hAnsiTheme="minorHAnsi" w:cstheme="minorBidi"/>
          <w:sz w:val="22"/>
          <w:szCs w:val="20"/>
          <w:lang w:val="en-IN"/>
        </w:rPr>
      </w:pPr>
      <w:hyperlink w:anchor="_Toc80706326" w:history="1">
        <w:r w:rsidRPr="006346B2">
          <w:rPr>
            <w:rStyle w:val="Hyperlink"/>
            <w:rFonts w:hint="cs"/>
            <w:cs/>
            <w:lang w:bidi="hi-IN"/>
          </w:rPr>
          <w:t>जान</w:t>
        </w:r>
        <w:r w:rsidRPr="006346B2">
          <w:rPr>
            <w:rStyle w:val="Hyperlink"/>
            <w:cs/>
            <w:lang w:bidi="hi-IN"/>
          </w:rPr>
          <w:t xml:space="preserve"> </w:t>
        </w:r>
        <w:r w:rsidRPr="006346B2">
          <w:rPr>
            <w:rStyle w:val="Hyperlink"/>
            <w:rFonts w:hint="cs"/>
            <w:cs/>
            <w:lang w:bidi="hi-IN"/>
          </w:rPr>
          <w:t>फ्रेम</w:t>
        </w:r>
        <w:r>
          <w:rPr>
            <w:webHidden/>
          </w:rPr>
          <w:tab/>
        </w:r>
        <w:r>
          <w:rPr>
            <w:webHidden/>
          </w:rPr>
          <w:fldChar w:fldCharType="begin"/>
        </w:r>
        <w:r>
          <w:rPr>
            <w:webHidden/>
          </w:rPr>
          <w:instrText xml:space="preserve"> PAGEREF _Toc80706326 \h </w:instrText>
        </w:r>
        <w:r>
          <w:rPr>
            <w:webHidden/>
          </w:rPr>
        </w:r>
        <w:r>
          <w:rPr>
            <w:webHidden/>
          </w:rPr>
          <w:fldChar w:fldCharType="separate"/>
        </w:r>
        <w:r w:rsidR="00E01B0A">
          <w:rPr>
            <w:rFonts w:cs="Gautami"/>
            <w:webHidden/>
            <w:cs/>
            <w:lang w:bidi="te"/>
          </w:rPr>
          <w:t>4</w:t>
        </w:r>
        <w:r>
          <w:rPr>
            <w:webHidden/>
          </w:rPr>
          <w:fldChar w:fldCharType="end"/>
        </w:r>
      </w:hyperlink>
    </w:p>
    <w:p w14:paraId="29EC7608" w14:textId="139FD981" w:rsidR="005B0AFD" w:rsidRDefault="005B0AFD">
      <w:pPr>
        <w:pStyle w:val="TOC2"/>
        <w:rPr>
          <w:rFonts w:asciiTheme="minorHAnsi" w:eastAsiaTheme="minorEastAsia" w:hAnsiTheme="minorHAnsi" w:cstheme="minorBidi"/>
          <w:b w:val="0"/>
          <w:bCs w:val="0"/>
          <w:szCs w:val="20"/>
          <w:lang w:val="en-IN"/>
        </w:rPr>
      </w:pPr>
      <w:hyperlink w:anchor="_Toc80706327" w:history="1">
        <w:r w:rsidRPr="006346B2">
          <w:rPr>
            <w:rStyle w:val="Hyperlink"/>
            <w:rFonts w:hint="cs"/>
            <w:cs/>
            <w:lang w:bidi="hi-IN"/>
          </w:rPr>
          <w:t>प्रवृतियाँ</w:t>
        </w:r>
        <w:r>
          <w:rPr>
            <w:webHidden/>
          </w:rPr>
          <w:tab/>
        </w:r>
        <w:r>
          <w:rPr>
            <w:webHidden/>
          </w:rPr>
          <w:fldChar w:fldCharType="begin"/>
        </w:r>
        <w:r>
          <w:rPr>
            <w:webHidden/>
          </w:rPr>
          <w:instrText xml:space="preserve"> PAGEREF _Toc80706327 \h </w:instrText>
        </w:r>
        <w:r>
          <w:rPr>
            <w:webHidden/>
          </w:rPr>
        </w:r>
        <w:r>
          <w:rPr>
            <w:webHidden/>
          </w:rPr>
          <w:fldChar w:fldCharType="separate"/>
        </w:r>
        <w:r w:rsidR="00E01B0A">
          <w:rPr>
            <w:rFonts w:cs="Gautami"/>
            <w:webHidden/>
            <w:cs/>
            <w:lang w:bidi="te"/>
          </w:rPr>
          <w:t>4</w:t>
        </w:r>
        <w:r>
          <w:rPr>
            <w:webHidden/>
          </w:rPr>
          <w:fldChar w:fldCharType="end"/>
        </w:r>
      </w:hyperlink>
    </w:p>
    <w:p w14:paraId="6F78E8B6" w14:textId="0C7783B1" w:rsidR="005B0AFD" w:rsidRDefault="005B0AFD">
      <w:pPr>
        <w:pStyle w:val="TOC3"/>
        <w:rPr>
          <w:rFonts w:asciiTheme="minorHAnsi" w:eastAsiaTheme="minorEastAsia" w:hAnsiTheme="minorHAnsi" w:cstheme="minorBidi"/>
          <w:sz w:val="22"/>
          <w:szCs w:val="20"/>
          <w:lang w:val="en-IN"/>
        </w:rPr>
      </w:pPr>
      <w:hyperlink w:anchor="_Toc80706328" w:history="1">
        <w:r w:rsidRPr="006346B2">
          <w:rPr>
            <w:rStyle w:val="Hyperlink"/>
            <w:rFonts w:hint="cs"/>
            <w:cs/>
            <w:lang w:bidi="hi-IN"/>
          </w:rPr>
          <w:t>शैक्षिक</w:t>
        </w:r>
        <w:r w:rsidRPr="006346B2">
          <w:rPr>
            <w:rStyle w:val="Hyperlink"/>
            <w:cs/>
            <w:lang w:bidi="hi-IN"/>
          </w:rPr>
          <w:t xml:space="preserve"> </w:t>
        </w:r>
        <w:r w:rsidRPr="006346B2">
          <w:rPr>
            <w:rStyle w:val="Hyperlink"/>
            <w:rFonts w:hint="cs"/>
            <w:cs/>
            <w:lang w:bidi="hi-IN"/>
          </w:rPr>
          <w:t>दिशा</w:t>
        </w:r>
        <w:r w:rsidRPr="006346B2">
          <w:rPr>
            <w:rStyle w:val="Hyperlink"/>
            <w:cs/>
            <w:lang w:bidi="hi-IN"/>
          </w:rPr>
          <w:t xml:space="preserve"> </w:t>
        </w:r>
        <w:r w:rsidRPr="006346B2">
          <w:rPr>
            <w:rStyle w:val="Hyperlink"/>
            <w:rFonts w:hint="cs"/>
            <w:cs/>
            <w:lang w:bidi="hi-IN"/>
          </w:rPr>
          <w:t>निर्धारण</w:t>
        </w:r>
        <w:r>
          <w:rPr>
            <w:webHidden/>
          </w:rPr>
          <w:tab/>
        </w:r>
        <w:r>
          <w:rPr>
            <w:webHidden/>
          </w:rPr>
          <w:fldChar w:fldCharType="begin"/>
        </w:r>
        <w:r>
          <w:rPr>
            <w:webHidden/>
          </w:rPr>
          <w:instrText xml:space="preserve"> PAGEREF _Toc80706328 \h </w:instrText>
        </w:r>
        <w:r>
          <w:rPr>
            <w:webHidden/>
          </w:rPr>
        </w:r>
        <w:r>
          <w:rPr>
            <w:webHidden/>
          </w:rPr>
          <w:fldChar w:fldCharType="separate"/>
        </w:r>
        <w:r w:rsidR="00E01B0A">
          <w:rPr>
            <w:rFonts w:cs="Gautami"/>
            <w:webHidden/>
            <w:cs/>
            <w:lang w:bidi="te"/>
          </w:rPr>
          <w:t>5</w:t>
        </w:r>
        <w:r>
          <w:rPr>
            <w:webHidden/>
          </w:rPr>
          <w:fldChar w:fldCharType="end"/>
        </w:r>
      </w:hyperlink>
    </w:p>
    <w:p w14:paraId="0C847A94" w14:textId="0CFA3924" w:rsidR="005B0AFD" w:rsidRDefault="005B0AFD">
      <w:pPr>
        <w:pStyle w:val="TOC3"/>
        <w:rPr>
          <w:rFonts w:asciiTheme="minorHAnsi" w:eastAsiaTheme="minorEastAsia" w:hAnsiTheme="minorHAnsi" w:cstheme="minorBidi"/>
          <w:sz w:val="22"/>
          <w:szCs w:val="20"/>
          <w:lang w:val="en-IN"/>
        </w:rPr>
      </w:pPr>
      <w:hyperlink w:anchor="_Toc80706329" w:history="1">
        <w:r w:rsidRPr="006346B2">
          <w:rPr>
            <w:rStyle w:val="Hyperlink"/>
            <w:rFonts w:hint="cs"/>
            <w:cs/>
            <w:lang w:bidi="hi-IN"/>
          </w:rPr>
          <w:t>जीवन</w:t>
        </w:r>
        <w:r w:rsidRPr="006346B2">
          <w:rPr>
            <w:rStyle w:val="Hyperlink"/>
            <w:cs/>
            <w:lang w:bidi="hi-IN"/>
          </w:rPr>
          <w:t xml:space="preserve"> </w:t>
        </w:r>
        <w:r w:rsidRPr="006346B2">
          <w:rPr>
            <w:rStyle w:val="Hyperlink"/>
            <w:rFonts w:hint="cs"/>
            <w:cs/>
            <w:lang w:bidi="hi-IN"/>
          </w:rPr>
          <w:t>दिशा</w:t>
        </w:r>
        <w:r w:rsidRPr="006346B2">
          <w:rPr>
            <w:rStyle w:val="Hyperlink"/>
            <w:cs/>
            <w:lang w:bidi="hi-IN"/>
          </w:rPr>
          <w:t xml:space="preserve"> </w:t>
        </w:r>
        <w:r w:rsidRPr="006346B2">
          <w:rPr>
            <w:rStyle w:val="Hyperlink"/>
            <w:rFonts w:hint="cs"/>
            <w:cs/>
            <w:lang w:bidi="hi-IN"/>
          </w:rPr>
          <w:t>निर्धारण</w:t>
        </w:r>
        <w:r>
          <w:rPr>
            <w:webHidden/>
          </w:rPr>
          <w:tab/>
        </w:r>
        <w:r>
          <w:rPr>
            <w:webHidden/>
          </w:rPr>
          <w:fldChar w:fldCharType="begin"/>
        </w:r>
        <w:r>
          <w:rPr>
            <w:webHidden/>
          </w:rPr>
          <w:instrText xml:space="preserve"> PAGEREF _Toc80706329 \h </w:instrText>
        </w:r>
        <w:r>
          <w:rPr>
            <w:webHidden/>
          </w:rPr>
        </w:r>
        <w:r>
          <w:rPr>
            <w:webHidden/>
          </w:rPr>
          <w:fldChar w:fldCharType="separate"/>
        </w:r>
        <w:r w:rsidR="00E01B0A">
          <w:rPr>
            <w:rFonts w:cs="Gautami"/>
            <w:webHidden/>
            <w:cs/>
            <w:lang w:bidi="te"/>
          </w:rPr>
          <w:t>5</w:t>
        </w:r>
        <w:r>
          <w:rPr>
            <w:webHidden/>
          </w:rPr>
          <w:fldChar w:fldCharType="end"/>
        </w:r>
      </w:hyperlink>
    </w:p>
    <w:p w14:paraId="515F4393" w14:textId="15743F61" w:rsidR="005B0AFD" w:rsidRDefault="005B0AFD">
      <w:pPr>
        <w:pStyle w:val="TOC2"/>
        <w:rPr>
          <w:rFonts w:asciiTheme="minorHAnsi" w:eastAsiaTheme="minorEastAsia" w:hAnsiTheme="minorHAnsi" w:cstheme="minorBidi"/>
          <w:b w:val="0"/>
          <w:bCs w:val="0"/>
          <w:szCs w:val="20"/>
          <w:lang w:val="en-IN"/>
        </w:rPr>
      </w:pPr>
      <w:hyperlink w:anchor="_Toc80706330" w:history="1">
        <w:r w:rsidRPr="006346B2">
          <w:rPr>
            <w:rStyle w:val="Hyperlink"/>
            <w:rFonts w:hint="cs"/>
            <w:cs/>
            <w:lang w:bidi="hi-IN"/>
          </w:rPr>
          <w:t>मूल्यांकन</w:t>
        </w:r>
        <w:r>
          <w:rPr>
            <w:webHidden/>
          </w:rPr>
          <w:tab/>
        </w:r>
        <w:r>
          <w:rPr>
            <w:webHidden/>
          </w:rPr>
          <w:fldChar w:fldCharType="begin"/>
        </w:r>
        <w:r>
          <w:rPr>
            <w:webHidden/>
          </w:rPr>
          <w:instrText xml:space="preserve"> PAGEREF _Toc80706330 \h </w:instrText>
        </w:r>
        <w:r>
          <w:rPr>
            <w:webHidden/>
          </w:rPr>
        </w:r>
        <w:r>
          <w:rPr>
            <w:webHidden/>
          </w:rPr>
          <w:fldChar w:fldCharType="separate"/>
        </w:r>
        <w:r w:rsidR="00E01B0A">
          <w:rPr>
            <w:rFonts w:cs="Gautami"/>
            <w:webHidden/>
            <w:cs/>
            <w:lang w:bidi="te"/>
          </w:rPr>
          <w:t>6</w:t>
        </w:r>
        <w:r>
          <w:rPr>
            <w:webHidden/>
          </w:rPr>
          <w:fldChar w:fldCharType="end"/>
        </w:r>
      </w:hyperlink>
    </w:p>
    <w:p w14:paraId="4EB04700" w14:textId="2C7DECFB" w:rsidR="005B0AFD" w:rsidRDefault="005B0AFD">
      <w:pPr>
        <w:pStyle w:val="TOC3"/>
        <w:rPr>
          <w:rFonts w:asciiTheme="minorHAnsi" w:eastAsiaTheme="minorEastAsia" w:hAnsiTheme="minorHAnsi" w:cstheme="minorBidi"/>
          <w:sz w:val="22"/>
          <w:szCs w:val="20"/>
          <w:lang w:val="en-IN"/>
        </w:rPr>
      </w:pPr>
      <w:hyperlink w:anchor="_Toc80706331" w:history="1">
        <w:r w:rsidRPr="006346B2">
          <w:rPr>
            <w:rStyle w:val="Hyperlink"/>
            <w:rFonts w:hint="cs"/>
            <w:cs/>
            <w:lang w:bidi="hi-IN"/>
          </w:rPr>
          <w:t>शैक्षिक</w:t>
        </w:r>
        <w:r w:rsidRPr="006346B2">
          <w:rPr>
            <w:rStyle w:val="Hyperlink"/>
            <w:cs/>
            <w:lang w:bidi="hi-IN"/>
          </w:rPr>
          <w:t xml:space="preserve"> </w:t>
        </w:r>
        <w:r w:rsidRPr="006346B2">
          <w:rPr>
            <w:rStyle w:val="Hyperlink"/>
            <w:rFonts w:hint="cs"/>
            <w:cs/>
            <w:lang w:bidi="hi-IN"/>
          </w:rPr>
          <w:t>दिशा</w:t>
        </w:r>
        <w:r w:rsidRPr="006346B2">
          <w:rPr>
            <w:rStyle w:val="Hyperlink"/>
            <w:cs/>
            <w:lang w:bidi="hi-IN"/>
          </w:rPr>
          <w:t xml:space="preserve"> </w:t>
        </w:r>
        <w:r w:rsidRPr="006346B2">
          <w:rPr>
            <w:rStyle w:val="Hyperlink"/>
            <w:rFonts w:hint="cs"/>
            <w:cs/>
            <w:lang w:bidi="hi-IN"/>
          </w:rPr>
          <w:t>निर्धारण</w:t>
        </w:r>
        <w:r>
          <w:rPr>
            <w:webHidden/>
          </w:rPr>
          <w:tab/>
        </w:r>
        <w:r>
          <w:rPr>
            <w:webHidden/>
          </w:rPr>
          <w:fldChar w:fldCharType="begin"/>
        </w:r>
        <w:r>
          <w:rPr>
            <w:webHidden/>
          </w:rPr>
          <w:instrText xml:space="preserve"> PAGEREF _Toc80706331 \h </w:instrText>
        </w:r>
        <w:r>
          <w:rPr>
            <w:webHidden/>
          </w:rPr>
        </w:r>
        <w:r>
          <w:rPr>
            <w:webHidden/>
          </w:rPr>
          <w:fldChar w:fldCharType="separate"/>
        </w:r>
        <w:r w:rsidR="00E01B0A">
          <w:rPr>
            <w:rFonts w:cs="Gautami"/>
            <w:webHidden/>
            <w:cs/>
            <w:lang w:bidi="te"/>
          </w:rPr>
          <w:t>6</w:t>
        </w:r>
        <w:r>
          <w:rPr>
            <w:webHidden/>
          </w:rPr>
          <w:fldChar w:fldCharType="end"/>
        </w:r>
      </w:hyperlink>
    </w:p>
    <w:p w14:paraId="5BA0BAB7" w14:textId="6FBAB1CE" w:rsidR="005B0AFD" w:rsidRDefault="005B0AFD">
      <w:pPr>
        <w:pStyle w:val="TOC3"/>
        <w:rPr>
          <w:rFonts w:asciiTheme="minorHAnsi" w:eastAsiaTheme="minorEastAsia" w:hAnsiTheme="minorHAnsi" w:cstheme="minorBidi"/>
          <w:sz w:val="22"/>
          <w:szCs w:val="20"/>
          <w:lang w:val="en-IN"/>
        </w:rPr>
      </w:pPr>
      <w:hyperlink w:anchor="_Toc80706332" w:history="1">
        <w:r w:rsidRPr="006346B2">
          <w:rPr>
            <w:rStyle w:val="Hyperlink"/>
            <w:rFonts w:hint="cs"/>
            <w:cs/>
            <w:lang w:bidi="hi-IN"/>
          </w:rPr>
          <w:t>जीवन</w:t>
        </w:r>
        <w:r w:rsidRPr="006346B2">
          <w:rPr>
            <w:rStyle w:val="Hyperlink"/>
            <w:cs/>
            <w:lang w:bidi="hi-IN"/>
          </w:rPr>
          <w:t xml:space="preserve"> </w:t>
        </w:r>
        <w:r w:rsidRPr="006346B2">
          <w:rPr>
            <w:rStyle w:val="Hyperlink"/>
            <w:rFonts w:hint="cs"/>
            <w:cs/>
            <w:lang w:bidi="hi-IN"/>
          </w:rPr>
          <w:t>दिशा</w:t>
        </w:r>
        <w:r w:rsidRPr="006346B2">
          <w:rPr>
            <w:rStyle w:val="Hyperlink"/>
            <w:cs/>
            <w:lang w:bidi="hi-IN"/>
          </w:rPr>
          <w:t xml:space="preserve"> </w:t>
        </w:r>
        <w:r w:rsidRPr="006346B2">
          <w:rPr>
            <w:rStyle w:val="Hyperlink"/>
            <w:rFonts w:hint="cs"/>
            <w:cs/>
            <w:lang w:bidi="hi-IN"/>
          </w:rPr>
          <w:t>निर्धारण</w:t>
        </w:r>
        <w:r>
          <w:rPr>
            <w:webHidden/>
          </w:rPr>
          <w:tab/>
        </w:r>
        <w:r>
          <w:rPr>
            <w:webHidden/>
          </w:rPr>
          <w:fldChar w:fldCharType="begin"/>
        </w:r>
        <w:r>
          <w:rPr>
            <w:webHidden/>
          </w:rPr>
          <w:instrText xml:space="preserve"> PAGEREF _Toc80706332 \h </w:instrText>
        </w:r>
        <w:r>
          <w:rPr>
            <w:webHidden/>
          </w:rPr>
        </w:r>
        <w:r>
          <w:rPr>
            <w:webHidden/>
          </w:rPr>
          <w:fldChar w:fldCharType="separate"/>
        </w:r>
        <w:r w:rsidR="00E01B0A">
          <w:rPr>
            <w:rFonts w:cs="Gautami"/>
            <w:webHidden/>
            <w:cs/>
            <w:lang w:bidi="te"/>
          </w:rPr>
          <w:t>7</w:t>
        </w:r>
        <w:r>
          <w:rPr>
            <w:webHidden/>
          </w:rPr>
          <w:fldChar w:fldCharType="end"/>
        </w:r>
      </w:hyperlink>
    </w:p>
    <w:p w14:paraId="4027F804" w14:textId="16667AE8" w:rsidR="005B0AFD" w:rsidRDefault="005B0AFD">
      <w:pPr>
        <w:pStyle w:val="TOC1"/>
        <w:rPr>
          <w:rFonts w:asciiTheme="minorHAnsi" w:eastAsiaTheme="minorEastAsia" w:hAnsiTheme="minorHAnsi" w:cstheme="minorBidi"/>
          <w:b w:val="0"/>
          <w:bCs w:val="0"/>
          <w:noProof/>
          <w:color w:val="auto"/>
          <w:sz w:val="22"/>
          <w:szCs w:val="20"/>
          <w:lang w:val="en-IN"/>
        </w:rPr>
      </w:pPr>
      <w:hyperlink w:anchor="_Toc80706333" w:history="1">
        <w:r w:rsidRPr="006346B2">
          <w:rPr>
            <w:rStyle w:val="Hyperlink"/>
            <w:rFonts w:hint="cs"/>
            <w:cs/>
            <w:lang w:bidi="hi-IN"/>
          </w:rPr>
          <w:t>उद्देश्य</w:t>
        </w:r>
        <w:r>
          <w:rPr>
            <w:noProof/>
            <w:webHidden/>
          </w:rPr>
          <w:tab/>
        </w:r>
        <w:r>
          <w:rPr>
            <w:noProof/>
            <w:webHidden/>
          </w:rPr>
          <w:fldChar w:fldCharType="begin"/>
        </w:r>
        <w:r>
          <w:rPr>
            <w:noProof/>
            <w:webHidden/>
          </w:rPr>
          <w:instrText xml:space="preserve"> PAGEREF _Toc80706333 \h </w:instrText>
        </w:r>
        <w:r>
          <w:rPr>
            <w:noProof/>
            <w:webHidden/>
          </w:rPr>
        </w:r>
        <w:r>
          <w:rPr>
            <w:noProof/>
            <w:webHidden/>
          </w:rPr>
          <w:fldChar w:fldCharType="separate"/>
        </w:r>
        <w:r w:rsidR="00E01B0A">
          <w:rPr>
            <w:noProof/>
            <w:webHidden/>
          </w:rPr>
          <w:t>9</w:t>
        </w:r>
        <w:r>
          <w:rPr>
            <w:noProof/>
            <w:webHidden/>
          </w:rPr>
          <w:fldChar w:fldCharType="end"/>
        </w:r>
      </w:hyperlink>
    </w:p>
    <w:p w14:paraId="58627CC1" w14:textId="4B800A50" w:rsidR="005B0AFD" w:rsidRDefault="005B0AFD">
      <w:pPr>
        <w:pStyle w:val="TOC2"/>
        <w:rPr>
          <w:rFonts w:asciiTheme="minorHAnsi" w:eastAsiaTheme="minorEastAsia" w:hAnsiTheme="minorHAnsi" w:cstheme="minorBidi"/>
          <w:b w:val="0"/>
          <w:bCs w:val="0"/>
          <w:szCs w:val="20"/>
          <w:lang w:val="en-IN"/>
        </w:rPr>
      </w:pPr>
      <w:hyperlink w:anchor="_Toc80706334" w:history="1">
        <w:r w:rsidRPr="006346B2">
          <w:rPr>
            <w:rStyle w:val="Hyperlink"/>
            <w:rFonts w:hint="cs"/>
            <w:cs/>
            <w:lang w:bidi="hi-IN"/>
          </w:rPr>
          <w:t>प्राथमिक</w:t>
        </w:r>
        <w:r w:rsidRPr="006346B2">
          <w:rPr>
            <w:rStyle w:val="Hyperlink"/>
            <w:cs/>
            <w:lang w:bidi="hi-IN"/>
          </w:rPr>
          <w:t xml:space="preserve"> </w:t>
        </w:r>
        <w:r w:rsidRPr="006346B2">
          <w:rPr>
            <w:rStyle w:val="Hyperlink"/>
            <w:rFonts w:hint="cs"/>
            <w:cs/>
            <w:lang w:bidi="hi-IN"/>
          </w:rPr>
          <w:t>उद्देश्य</w:t>
        </w:r>
        <w:r>
          <w:rPr>
            <w:webHidden/>
          </w:rPr>
          <w:tab/>
        </w:r>
        <w:r>
          <w:rPr>
            <w:webHidden/>
          </w:rPr>
          <w:fldChar w:fldCharType="begin"/>
        </w:r>
        <w:r>
          <w:rPr>
            <w:webHidden/>
          </w:rPr>
          <w:instrText xml:space="preserve"> PAGEREF _Toc80706334 \h </w:instrText>
        </w:r>
        <w:r>
          <w:rPr>
            <w:webHidden/>
          </w:rPr>
        </w:r>
        <w:r>
          <w:rPr>
            <w:webHidden/>
          </w:rPr>
          <w:fldChar w:fldCharType="separate"/>
        </w:r>
        <w:r w:rsidR="00E01B0A">
          <w:rPr>
            <w:rFonts w:cs="Gautami"/>
            <w:webHidden/>
            <w:cs/>
            <w:lang w:bidi="te"/>
          </w:rPr>
          <w:t>9</w:t>
        </w:r>
        <w:r>
          <w:rPr>
            <w:webHidden/>
          </w:rPr>
          <w:fldChar w:fldCharType="end"/>
        </w:r>
      </w:hyperlink>
    </w:p>
    <w:p w14:paraId="5558E702" w14:textId="67A3CA6F" w:rsidR="005B0AFD" w:rsidRDefault="005B0AFD">
      <w:pPr>
        <w:pStyle w:val="TOC3"/>
        <w:rPr>
          <w:rFonts w:asciiTheme="minorHAnsi" w:eastAsiaTheme="minorEastAsia" w:hAnsiTheme="minorHAnsi" w:cstheme="minorBidi"/>
          <w:sz w:val="22"/>
          <w:szCs w:val="20"/>
          <w:lang w:val="en-IN"/>
        </w:rPr>
      </w:pPr>
      <w:hyperlink w:anchor="_Toc80706335" w:history="1">
        <w:r w:rsidRPr="006346B2">
          <w:rPr>
            <w:rStyle w:val="Hyperlink"/>
            <w:rFonts w:hint="cs"/>
            <w:cs/>
            <w:lang w:bidi="hi-IN"/>
          </w:rPr>
          <w:t>उचित</w:t>
        </w:r>
        <w:r w:rsidRPr="006346B2">
          <w:rPr>
            <w:rStyle w:val="Hyperlink"/>
            <w:cs/>
            <w:lang w:bidi="hi-IN"/>
          </w:rPr>
          <w:t xml:space="preserve"> </w:t>
        </w:r>
        <w:r w:rsidRPr="006346B2">
          <w:rPr>
            <w:rStyle w:val="Hyperlink"/>
            <w:rFonts w:hint="cs"/>
            <w:cs/>
            <w:lang w:bidi="hi-IN"/>
          </w:rPr>
          <w:t>सोच</w:t>
        </w:r>
        <w:r w:rsidRPr="006346B2">
          <w:rPr>
            <w:rStyle w:val="Hyperlink"/>
            <w:cs/>
            <w:lang w:bidi="hi-IN"/>
          </w:rPr>
          <w:t xml:space="preserve"> (</w:t>
        </w:r>
        <w:r w:rsidRPr="006346B2">
          <w:rPr>
            <w:rStyle w:val="Hyperlink"/>
            <w:rFonts w:hint="cs"/>
            <w:cs/>
            <w:lang w:bidi="hi-IN"/>
          </w:rPr>
          <w:t>रूढ़िवादी</w:t>
        </w:r>
        <w:r w:rsidRPr="006346B2">
          <w:rPr>
            <w:rStyle w:val="Hyperlink"/>
            <w:cs/>
            <w:lang w:bidi="hi-IN"/>
          </w:rPr>
          <w:t xml:space="preserve"> </w:t>
        </w:r>
        <w:r w:rsidRPr="006346B2">
          <w:rPr>
            <w:rStyle w:val="Hyperlink"/>
            <w:rFonts w:hint="cs"/>
            <w:cs/>
            <w:lang w:bidi="hi-IN"/>
          </w:rPr>
          <w:t>सोच</w:t>
        </w:r>
        <w:r w:rsidRPr="006346B2">
          <w:rPr>
            <w:rStyle w:val="Hyperlink"/>
            <w:cs/>
            <w:lang w:bidi="hi-IN"/>
          </w:rPr>
          <w:t>)</w:t>
        </w:r>
        <w:r>
          <w:rPr>
            <w:webHidden/>
          </w:rPr>
          <w:tab/>
        </w:r>
        <w:r>
          <w:rPr>
            <w:webHidden/>
          </w:rPr>
          <w:fldChar w:fldCharType="begin"/>
        </w:r>
        <w:r>
          <w:rPr>
            <w:webHidden/>
          </w:rPr>
          <w:instrText xml:space="preserve"> PAGEREF _Toc80706335 \h </w:instrText>
        </w:r>
        <w:r>
          <w:rPr>
            <w:webHidden/>
          </w:rPr>
        </w:r>
        <w:r>
          <w:rPr>
            <w:webHidden/>
          </w:rPr>
          <w:fldChar w:fldCharType="separate"/>
        </w:r>
        <w:r w:rsidR="00E01B0A">
          <w:rPr>
            <w:rFonts w:cs="Gautami"/>
            <w:webHidden/>
            <w:cs/>
            <w:lang w:bidi="te"/>
          </w:rPr>
          <w:t>9</w:t>
        </w:r>
        <w:r>
          <w:rPr>
            <w:webHidden/>
          </w:rPr>
          <w:fldChar w:fldCharType="end"/>
        </w:r>
      </w:hyperlink>
    </w:p>
    <w:p w14:paraId="4EA30AF9" w14:textId="58F22BA6" w:rsidR="005B0AFD" w:rsidRDefault="005B0AFD">
      <w:pPr>
        <w:pStyle w:val="TOC3"/>
        <w:rPr>
          <w:rFonts w:asciiTheme="minorHAnsi" w:eastAsiaTheme="minorEastAsia" w:hAnsiTheme="minorHAnsi" w:cstheme="minorBidi"/>
          <w:sz w:val="22"/>
          <w:szCs w:val="20"/>
          <w:lang w:val="en-IN"/>
        </w:rPr>
      </w:pPr>
      <w:hyperlink w:anchor="_Toc80706336" w:history="1">
        <w:r w:rsidRPr="006346B2">
          <w:rPr>
            <w:rStyle w:val="Hyperlink"/>
            <w:rFonts w:hint="cs"/>
            <w:cs/>
            <w:lang w:bidi="hi-IN"/>
          </w:rPr>
          <w:t>उचित</w:t>
        </w:r>
        <w:r w:rsidRPr="006346B2">
          <w:rPr>
            <w:rStyle w:val="Hyperlink"/>
            <w:cs/>
            <w:lang w:bidi="hi-IN"/>
          </w:rPr>
          <w:t xml:space="preserve"> </w:t>
        </w:r>
        <w:r w:rsidRPr="006346B2">
          <w:rPr>
            <w:rStyle w:val="Hyperlink"/>
            <w:rFonts w:hint="cs"/>
            <w:cs/>
            <w:lang w:bidi="hi-IN"/>
          </w:rPr>
          <w:t>व्यवहार</w:t>
        </w:r>
        <w:r>
          <w:rPr>
            <w:webHidden/>
          </w:rPr>
          <w:tab/>
        </w:r>
        <w:r>
          <w:rPr>
            <w:webHidden/>
          </w:rPr>
          <w:fldChar w:fldCharType="begin"/>
        </w:r>
        <w:r>
          <w:rPr>
            <w:webHidden/>
          </w:rPr>
          <w:instrText xml:space="preserve"> PAGEREF _Toc80706336 \h </w:instrText>
        </w:r>
        <w:r>
          <w:rPr>
            <w:webHidden/>
          </w:rPr>
        </w:r>
        <w:r>
          <w:rPr>
            <w:webHidden/>
          </w:rPr>
          <w:fldChar w:fldCharType="separate"/>
        </w:r>
        <w:r w:rsidR="00E01B0A">
          <w:rPr>
            <w:rFonts w:cs="Gautami"/>
            <w:webHidden/>
            <w:cs/>
            <w:lang w:bidi="te"/>
          </w:rPr>
          <w:t>11</w:t>
        </w:r>
        <w:r>
          <w:rPr>
            <w:webHidden/>
          </w:rPr>
          <w:fldChar w:fldCharType="end"/>
        </w:r>
      </w:hyperlink>
    </w:p>
    <w:p w14:paraId="5FE8C4BA" w14:textId="4A05C6EB" w:rsidR="005B0AFD" w:rsidRDefault="005B0AFD">
      <w:pPr>
        <w:pStyle w:val="TOC3"/>
        <w:rPr>
          <w:rFonts w:asciiTheme="minorHAnsi" w:eastAsiaTheme="minorEastAsia" w:hAnsiTheme="minorHAnsi" w:cstheme="minorBidi"/>
          <w:sz w:val="22"/>
          <w:szCs w:val="20"/>
          <w:lang w:val="en-IN"/>
        </w:rPr>
      </w:pPr>
      <w:hyperlink w:anchor="_Toc80706337" w:history="1">
        <w:r w:rsidRPr="006346B2">
          <w:rPr>
            <w:rStyle w:val="Hyperlink"/>
            <w:rFonts w:hint="cs"/>
            <w:cs/>
            <w:lang w:bidi="hi-IN"/>
          </w:rPr>
          <w:t>उचित</w:t>
        </w:r>
        <w:r w:rsidRPr="006346B2">
          <w:rPr>
            <w:rStyle w:val="Hyperlink"/>
            <w:cs/>
            <w:lang w:bidi="hi-IN"/>
          </w:rPr>
          <w:t xml:space="preserve"> </w:t>
        </w:r>
        <w:r w:rsidRPr="006346B2">
          <w:rPr>
            <w:rStyle w:val="Hyperlink"/>
            <w:rFonts w:hint="cs"/>
            <w:cs/>
            <w:lang w:bidi="hi-IN"/>
          </w:rPr>
          <w:t>भावनाएँ</w:t>
        </w:r>
        <w:r>
          <w:rPr>
            <w:webHidden/>
          </w:rPr>
          <w:tab/>
        </w:r>
        <w:r>
          <w:rPr>
            <w:webHidden/>
          </w:rPr>
          <w:fldChar w:fldCharType="begin"/>
        </w:r>
        <w:r>
          <w:rPr>
            <w:webHidden/>
          </w:rPr>
          <w:instrText xml:space="preserve"> PAGEREF _Toc80706337 \h </w:instrText>
        </w:r>
        <w:r>
          <w:rPr>
            <w:webHidden/>
          </w:rPr>
        </w:r>
        <w:r>
          <w:rPr>
            <w:webHidden/>
          </w:rPr>
          <w:fldChar w:fldCharType="separate"/>
        </w:r>
        <w:r w:rsidR="00E01B0A">
          <w:rPr>
            <w:rFonts w:cs="Gautami"/>
            <w:webHidden/>
            <w:cs/>
            <w:lang w:bidi="te"/>
          </w:rPr>
          <w:t>12</w:t>
        </w:r>
        <w:r>
          <w:rPr>
            <w:webHidden/>
          </w:rPr>
          <w:fldChar w:fldCharType="end"/>
        </w:r>
      </w:hyperlink>
    </w:p>
    <w:p w14:paraId="7FCFFE57" w14:textId="3A68850C" w:rsidR="005B0AFD" w:rsidRDefault="005B0AFD">
      <w:pPr>
        <w:pStyle w:val="TOC2"/>
        <w:rPr>
          <w:rFonts w:asciiTheme="minorHAnsi" w:eastAsiaTheme="minorEastAsia" w:hAnsiTheme="minorHAnsi" w:cstheme="minorBidi"/>
          <w:b w:val="0"/>
          <w:bCs w:val="0"/>
          <w:szCs w:val="20"/>
          <w:lang w:val="en-IN"/>
        </w:rPr>
      </w:pPr>
      <w:hyperlink w:anchor="_Toc80706338" w:history="1">
        <w:r w:rsidRPr="006346B2">
          <w:rPr>
            <w:rStyle w:val="Hyperlink"/>
            <w:rFonts w:hint="cs"/>
            <w:cs/>
            <w:lang w:bidi="hi-IN"/>
          </w:rPr>
          <w:t>आपसी</w:t>
        </w:r>
        <w:r w:rsidRPr="006346B2">
          <w:rPr>
            <w:rStyle w:val="Hyperlink"/>
            <w:cs/>
            <w:lang w:bidi="hi-IN"/>
          </w:rPr>
          <w:t xml:space="preserve"> </w:t>
        </w:r>
        <w:r w:rsidRPr="006346B2">
          <w:rPr>
            <w:rStyle w:val="Hyperlink"/>
            <w:rFonts w:hint="cs"/>
            <w:cs/>
            <w:lang w:bidi="hi-IN"/>
          </w:rPr>
          <w:t>निर्भरता</w:t>
        </w:r>
        <w:r>
          <w:rPr>
            <w:webHidden/>
          </w:rPr>
          <w:tab/>
        </w:r>
        <w:r>
          <w:rPr>
            <w:webHidden/>
          </w:rPr>
          <w:fldChar w:fldCharType="begin"/>
        </w:r>
        <w:r>
          <w:rPr>
            <w:webHidden/>
          </w:rPr>
          <w:instrText xml:space="preserve"> PAGEREF _Toc80706338 \h </w:instrText>
        </w:r>
        <w:r>
          <w:rPr>
            <w:webHidden/>
          </w:rPr>
        </w:r>
        <w:r>
          <w:rPr>
            <w:webHidden/>
          </w:rPr>
          <w:fldChar w:fldCharType="separate"/>
        </w:r>
        <w:r w:rsidR="00E01B0A">
          <w:rPr>
            <w:rFonts w:cs="Gautami"/>
            <w:webHidden/>
            <w:cs/>
            <w:lang w:bidi="te"/>
          </w:rPr>
          <w:t>13</w:t>
        </w:r>
        <w:r>
          <w:rPr>
            <w:webHidden/>
          </w:rPr>
          <w:fldChar w:fldCharType="end"/>
        </w:r>
      </w:hyperlink>
    </w:p>
    <w:p w14:paraId="695D4996" w14:textId="5D23F302" w:rsidR="005B0AFD" w:rsidRDefault="005B0AFD">
      <w:pPr>
        <w:pStyle w:val="TOC3"/>
        <w:rPr>
          <w:rFonts w:asciiTheme="minorHAnsi" w:eastAsiaTheme="minorEastAsia" w:hAnsiTheme="minorHAnsi" w:cstheme="minorBidi"/>
          <w:sz w:val="22"/>
          <w:szCs w:val="20"/>
          <w:lang w:val="en-IN"/>
        </w:rPr>
      </w:pPr>
      <w:hyperlink w:anchor="_Toc80706339" w:history="1">
        <w:r w:rsidRPr="006346B2">
          <w:rPr>
            <w:rStyle w:val="Hyperlink"/>
            <w:rFonts w:hint="cs"/>
            <w:cs/>
            <w:lang w:bidi="hi-IN"/>
          </w:rPr>
          <w:t>उचित</w:t>
        </w:r>
        <w:r w:rsidRPr="006346B2">
          <w:rPr>
            <w:rStyle w:val="Hyperlink"/>
            <w:cs/>
            <w:lang w:bidi="hi-IN"/>
          </w:rPr>
          <w:t xml:space="preserve"> </w:t>
        </w:r>
        <w:r w:rsidRPr="006346B2">
          <w:rPr>
            <w:rStyle w:val="Hyperlink"/>
            <w:rFonts w:hint="cs"/>
            <w:cs/>
            <w:lang w:bidi="hi-IN"/>
          </w:rPr>
          <w:t>सोच</w:t>
        </w:r>
        <w:r>
          <w:rPr>
            <w:webHidden/>
          </w:rPr>
          <w:tab/>
        </w:r>
        <w:r>
          <w:rPr>
            <w:webHidden/>
          </w:rPr>
          <w:fldChar w:fldCharType="begin"/>
        </w:r>
        <w:r>
          <w:rPr>
            <w:webHidden/>
          </w:rPr>
          <w:instrText xml:space="preserve"> PAGEREF _Toc80706339 \h </w:instrText>
        </w:r>
        <w:r>
          <w:rPr>
            <w:webHidden/>
          </w:rPr>
        </w:r>
        <w:r>
          <w:rPr>
            <w:webHidden/>
          </w:rPr>
          <w:fldChar w:fldCharType="separate"/>
        </w:r>
        <w:r w:rsidR="00E01B0A">
          <w:rPr>
            <w:rFonts w:cs="Gautami"/>
            <w:webHidden/>
            <w:cs/>
            <w:lang w:bidi="te"/>
          </w:rPr>
          <w:t>13</w:t>
        </w:r>
        <w:r>
          <w:rPr>
            <w:webHidden/>
          </w:rPr>
          <w:fldChar w:fldCharType="end"/>
        </w:r>
      </w:hyperlink>
    </w:p>
    <w:p w14:paraId="3ADCF49B" w14:textId="5E0284C2" w:rsidR="005B0AFD" w:rsidRDefault="005B0AFD">
      <w:pPr>
        <w:pStyle w:val="TOC3"/>
        <w:rPr>
          <w:rFonts w:asciiTheme="minorHAnsi" w:eastAsiaTheme="minorEastAsia" w:hAnsiTheme="minorHAnsi" w:cstheme="minorBidi"/>
          <w:sz w:val="22"/>
          <w:szCs w:val="20"/>
          <w:lang w:val="en-IN"/>
        </w:rPr>
      </w:pPr>
      <w:hyperlink w:anchor="_Toc80706340" w:history="1">
        <w:r w:rsidRPr="006346B2">
          <w:rPr>
            <w:rStyle w:val="Hyperlink"/>
            <w:rFonts w:hint="cs"/>
            <w:cs/>
            <w:lang w:bidi="hi-IN"/>
          </w:rPr>
          <w:t>उचित</w:t>
        </w:r>
        <w:r w:rsidRPr="006346B2">
          <w:rPr>
            <w:rStyle w:val="Hyperlink"/>
            <w:cs/>
            <w:lang w:bidi="hi-IN"/>
          </w:rPr>
          <w:t xml:space="preserve"> </w:t>
        </w:r>
        <w:r w:rsidRPr="006346B2">
          <w:rPr>
            <w:rStyle w:val="Hyperlink"/>
            <w:rFonts w:hint="cs"/>
            <w:cs/>
            <w:lang w:bidi="hi-IN"/>
          </w:rPr>
          <w:t>व्यवहार</w:t>
        </w:r>
        <w:r>
          <w:rPr>
            <w:webHidden/>
          </w:rPr>
          <w:tab/>
        </w:r>
        <w:r>
          <w:rPr>
            <w:webHidden/>
          </w:rPr>
          <w:fldChar w:fldCharType="begin"/>
        </w:r>
        <w:r>
          <w:rPr>
            <w:webHidden/>
          </w:rPr>
          <w:instrText xml:space="preserve"> PAGEREF _Toc80706340 \h </w:instrText>
        </w:r>
        <w:r>
          <w:rPr>
            <w:webHidden/>
          </w:rPr>
        </w:r>
        <w:r>
          <w:rPr>
            <w:webHidden/>
          </w:rPr>
          <w:fldChar w:fldCharType="separate"/>
        </w:r>
        <w:r w:rsidR="00E01B0A">
          <w:rPr>
            <w:rFonts w:cs="Gautami"/>
            <w:webHidden/>
            <w:cs/>
            <w:lang w:bidi="te"/>
          </w:rPr>
          <w:t>14</w:t>
        </w:r>
        <w:r>
          <w:rPr>
            <w:webHidden/>
          </w:rPr>
          <w:fldChar w:fldCharType="end"/>
        </w:r>
      </w:hyperlink>
    </w:p>
    <w:p w14:paraId="49A0B47A" w14:textId="59509A87" w:rsidR="005B0AFD" w:rsidRDefault="005B0AFD">
      <w:pPr>
        <w:pStyle w:val="TOC3"/>
        <w:rPr>
          <w:rFonts w:asciiTheme="minorHAnsi" w:eastAsiaTheme="minorEastAsia" w:hAnsiTheme="minorHAnsi" w:cstheme="minorBidi"/>
          <w:sz w:val="22"/>
          <w:szCs w:val="20"/>
          <w:lang w:val="en-IN"/>
        </w:rPr>
      </w:pPr>
      <w:hyperlink w:anchor="_Toc80706341" w:history="1">
        <w:r w:rsidRPr="006346B2">
          <w:rPr>
            <w:rStyle w:val="Hyperlink"/>
            <w:rFonts w:hint="cs"/>
            <w:cs/>
            <w:lang w:bidi="hi-IN"/>
          </w:rPr>
          <w:t>उचित</w:t>
        </w:r>
        <w:r w:rsidRPr="006346B2">
          <w:rPr>
            <w:rStyle w:val="Hyperlink"/>
            <w:cs/>
            <w:lang w:bidi="hi-IN"/>
          </w:rPr>
          <w:t xml:space="preserve"> </w:t>
        </w:r>
        <w:r w:rsidRPr="006346B2">
          <w:rPr>
            <w:rStyle w:val="Hyperlink"/>
            <w:rFonts w:hint="cs"/>
            <w:cs/>
            <w:lang w:bidi="hi-IN"/>
          </w:rPr>
          <w:t>भावनाएँ</w:t>
        </w:r>
        <w:r>
          <w:rPr>
            <w:webHidden/>
          </w:rPr>
          <w:tab/>
        </w:r>
        <w:r>
          <w:rPr>
            <w:webHidden/>
          </w:rPr>
          <w:fldChar w:fldCharType="begin"/>
        </w:r>
        <w:r>
          <w:rPr>
            <w:webHidden/>
          </w:rPr>
          <w:instrText xml:space="preserve"> PAGEREF _Toc80706341 \h </w:instrText>
        </w:r>
        <w:r>
          <w:rPr>
            <w:webHidden/>
          </w:rPr>
        </w:r>
        <w:r>
          <w:rPr>
            <w:webHidden/>
          </w:rPr>
          <w:fldChar w:fldCharType="separate"/>
        </w:r>
        <w:r w:rsidR="00E01B0A">
          <w:rPr>
            <w:rFonts w:cs="Gautami"/>
            <w:webHidden/>
            <w:cs/>
            <w:lang w:bidi="te"/>
          </w:rPr>
          <w:t>15</w:t>
        </w:r>
        <w:r>
          <w:rPr>
            <w:webHidden/>
          </w:rPr>
          <w:fldChar w:fldCharType="end"/>
        </w:r>
      </w:hyperlink>
    </w:p>
    <w:p w14:paraId="353881D1" w14:textId="6A05BCAA" w:rsidR="005B0AFD" w:rsidRDefault="005B0AFD">
      <w:pPr>
        <w:pStyle w:val="TOC2"/>
        <w:rPr>
          <w:rFonts w:asciiTheme="minorHAnsi" w:eastAsiaTheme="minorEastAsia" w:hAnsiTheme="minorHAnsi" w:cstheme="minorBidi"/>
          <w:b w:val="0"/>
          <w:bCs w:val="0"/>
          <w:szCs w:val="20"/>
          <w:lang w:val="en-IN"/>
        </w:rPr>
      </w:pPr>
      <w:hyperlink w:anchor="_Toc80706342" w:history="1">
        <w:r w:rsidRPr="006346B2">
          <w:rPr>
            <w:rStyle w:val="Hyperlink"/>
            <w:rFonts w:hint="cs"/>
            <w:cs/>
            <w:lang w:bidi="hi-IN"/>
          </w:rPr>
          <w:t>प्राथमिकताएँ</w:t>
        </w:r>
        <w:r>
          <w:rPr>
            <w:webHidden/>
          </w:rPr>
          <w:tab/>
        </w:r>
        <w:r>
          <w:rPr>
            <w:webHidden/>
          </w:rPr>
          <w:fldChar w:fldCharType="begin"/>
        </w:r>
        <w:r>
          <w:rPr>
            <w:webHidden/>
          </w:rPr>
          <w:instrText xml:space="preserve"> PAGEREF _Toc80706342 \h </w:instrText>
        </w:r>
        <w:r>
          <w:rPr>
            <w:webHidden/>
          </w:rPr>
        </w:r>
        <w:r>
          <w:rPr>
            <w:webHidden/>
          </w:rPr>
          <w:fldChar w:fldCharType="separate"/>
        </w:r>
        <w:r w:rsidR="00E01B0A">
          <w:rPr>
            <w:rFonts w:cs="Gautami"/>
            <w:webHidden/>
            <w:cs/>
            <w:lang w:bidi="te"/>
          </w:rPr>
          <w:t>15</w:t>
        </w:r>
        <w:r>
          <w:rPr>
            <w:webHidden/>
          </w:rPr>
          <w:fldChar w:fldCharType="end"/>
        </w:r>
      </w:hyperlink>
    </w:p>
    <w:p w14:paraId="53D8EC11" w14:textId="697D21EC" w:rsidR="005B0AFD" w:rsidRDefault="005B0AFD">
      <w:pPr>
        <w:pStyle w:val="TOC1"/>
        <w:rPr>
          <w:rFonts w:asciiTheme="minorHAnsi" w:eastAsiaTheme="minorEastAsia" w:hAnsiTheme="minorHAnsi" w:cstheme="minorBidi"/>
          <w:b w:val="0"/>
          <w:bCs w:val="0"/>
          <w:noProof/>
          <w:color w:val="auto"/>
          <w:sz w:val="22"/>
          <w:szCs w:val="20"/>
          <w:lang w:val="en-IN"/>
        </w:rPr>
      </w:pPr>
      <w:hyperlink w:anchor="_Toc80706343" w:history="1">
        <w:r w:rsidRPr="006346B2">
          <w:rPr>
            <w:rStyle w:val="Hyperlink"/>
            <w:rFonts w:hint="cs"/>
            <w:cs/>
            <w:lang w:bidi="hi-IN"/>
          </w:rPr>
          <w:t>विषय</w:t>
        </w:r>
        <w:r>
          <w:rPr>
            <w:noProof/>
            <w:webHidden/>
          </w:rPr>
          <w:tab/>
        </w:r>
        <w:r>
          <w:rPr>
            <w:noProof/>
            <w:webHidden/>
          </w:rPr>
          <w:fldChar w:fldCharType="begin"/>
        </w:r>
        <w:r>
          <w:rPr>
            <w:noProof/>
            <w:webHidden/>
          </w:rPr>
          <w:instrText xml:space="preserve"> PAGEREF _Toc80706343 \h </w:instrText>
        </w:r>
        <w:r>
          <w:rPr>
            <w:noProof/>
            <w:webHidden/>
          </w:rPr>
        </w:r>
        <w:r>
          <w:rPr>
            <w:noProof/>
            <w:webHidden/>
          </w:rPr>
          <w:fldChar w:fldCharType="separate"/>
        </w:r>
        <w:r w:rsidR="00E01B0A">
          <w:rPr>
            <w:noProof/>
            <w:webHidden/>
          </w:rPr>
          <w:t>17</w:t>
        </w:r>
        <w:r>
          <w:rPr>
            <w:noProof/>
            <w:webHidden/>
          </w:rPr>
          <w:fldChar w:fldCharType="end"/>
        </w:r>
      </w:hyperlink>
    </w:p>
    <w:p w14:paraId="43E52A68" w14:textId="78303447" w:rsidR="005B0AFD" w:rsidRDefault="005B0AFD">
      <w:pPr>
        <w:pStyle w:val="TOC2"/>
        <w:rPr>
          <w:rFonts w:asciiTheme="minorHAnsi" w:eastAsiaTheme="minorEastAsia" w:hAnsiTheme="minorHAnsi" w:cstheme="minorBidi"/>
          <w:b w:val="0"/>
          <w:bCs w:val="0"/>
          <w:szCs w:val="20"/>
          <w:lang w:val="en-IN"/>
        </w:rPr>
      </w:pPr>
      <w:hyperlink w:anchor="_Toc80706344" w:history="1">
        <w:r w:rsidRPr="006346B2">
          <w:rPr>
            <w:rStyle w:val="Hyperlink"/>
            <w:rFonts w:hint="cs"/>
            <w:cs/>
            <w:lang w:bidi="hi-IN"/>
          </w:rPr>
          <w:t>कई</w:t>
        </w:r>
        <w:r w:rsidRPr="006346B2">
          <w:rPr>
            <w:rStyle w:val="Hyperlink"/>
            <w:cs/>
            <w:lang w:bidi="hi-IN"/>
          </w:rPr>
          <w:t xml:space="preserve"> </w:t>
        </w:r>
        <w:r w:rsidRPr="006346B2">
          <w:rPr>
            <w:rStyle w:val="Hyperlink"/>
            <w:rFonts w:hint="cs"/>
            <w:cs/>
            <w:lang w:bidi="hi-IN"/>
          </w:rPr>
          <w:t>विकल्प</w:t>
        </w:r>
        <w:r>
          <w:rPr>
            <w:webHidden/>
          </w:rPr>
          <w:tab/>
        </w:r>
        <w:r>
          <w:rPr>
            <w:webHidden/>
          </w:rPr>
          <w:fldChar w:fldCharType="begin"/>
        </w:r>
        <w:r>
          <w:rPr>
            <w:webHidden/>
          </w:rPr>
          <w:instrText xml:space="preserve"> PAGEREF _Toc80706344 \h </w:instrText>
        </w:r>
        <w:r>
          <w:rPr>
            <w:webHidden/>
          </w:rPr>
        </w:r>
        <w:r>
          <w:rPr>
            <w:webHidden/>
          </w:rPr>
          <w:fldChar w:fldCharType="separate"/>
        </w:r>
        <w:r w:rsidR="00E01B0A">
          <w:rPr>
            <w:rFonts w:cs="Gautami"/>
            <w:webHidden/>
            <w:cs/>
            <w:lang w:bidi="te"/>
          </w:rPr>
          <w:t>17</w:t>
        </w:r>
        <w:r>
          <w:rPr>
            <w:webHidden/>
          </w:rPr>
          <w:fldChar w:fldCharType="end"/>
        </w:r>
      </w:hyperlink>
    </w:p>
    <w:p w14:paraId="4998B6A4" w14:textId="336673E0" w:rsidR="005B0AFD" w:rsidRDefault="005B0AFD">
      <w:pPr>
        <w:pStyle w:val="TOC2"/>
        <w:rPr>
          <w:rFonts w:asciiTheme="minorHAnsi" w:eastAsiaTheme="minorEastAsia" w:hAnsiTheme="minorHAnsi" w:cstheme="minorBidi"/>
          <w:b w:val="0"/>
          <w:bCs w:val="0"/>
          <w:szCs w:val="20"/>
          <w:lang w:val="en-IN"/>
        </w:rPr>
      </w:pPr>
      <w:hyperlink w:anchor="_Toc80706345" w:history="1">
        <w:r w:rsidRPr="006346B2">
          <w:rPr>
            <w:rStyle w:val="Hyperlink"/>
            <w:rFonts w:hint="cs"/>
            <w:cs/>
            <w:lang w:bidi="hi-IN"/>
          </w:rPr>
          <w:t>चुनाव</w:t>
        </w:r>
        <w:r>
          <w:rPr>
            <w:webHidden/>
          </w:rPr>
          <w:tab/>
        </w:r>
        <w:r>
          <w:rPr>
            <w:webHidden/>
          </w:rPr>
          <w:fldChar w:fldCharType="begin"/>
        </w:r>
        <w:r>
          <w:rPr>
            <w:webHidden/>
          </w:rPr>
          <w:instrText xml:space="preserve"> PAGEREF _Toc80706345 \h </w:instrText>
        </w:r>
        <w:r>
          <w:rPr>
            <w:webHidden/>
          </w:rPr>
        </w:r>
        <w:r>
          <w:rPr>
            <w:webHidden/>
          </w:rPr>
          <w:fldChar w:fldCharType="separate"/>
        </w:r>
        <w:r w:rsidR="00E01B0A">
          <w:rPr>
            <w:rFonts w:cs="Gautami"/>
            <w:webHidden/>
            <w:cs/>
            <w:lang w:bidi="te"/>
          </w:rPr>
          <w:t>18</w:t>
        </w:r>
        <w:r>
          <w:rPr>
            <w:webHidden/>
          </w:rPr>
          <w:fldChar w:fldCharType="end"/>
        </w:r>
      </w:hyperlink>
    </w:p>
    <w:p w14:paraId="02A389C6" w14:textId="279057A8" w:rsidR="005B0AFD" w:rsidRDefault="005B0AFD">
      <w:pPr>
        <w:pStyle w:val="TOC1"/>
        <w:rPr>
          <w:rFonts w:asciiTheme="minorHAnsi" w:eastAsiaTheme="minorEastAsia" w:hAnsiTheme="minorHAnsi" w:cstheme="minorBidi"/>
          <w:b w:val="0"/>
          <w:bCs w:val="0"/>
          <w:noProof/>
          <w:color w:val="auto"/>
          <w:sz w:val="22"/>
          <w:szCs w:val="20"/>
          <w:lang w:val="en-IN"/>
        </w:rPr>
      </w:pPr>
      <w:hyperlink w:anchor="_Toc80706346" w:history="1">
        <w:r w:rsidRPr="006346B2">
          <w:rPr>
            <w:rStyle w:val="Hyperlink"/>
            <w:rFonts w:hint="cs"/>
            <w:cs/>
            <w:lang w:bidi="hi-IN"/>
          </w:rPr>
          <w:t>उपसंहार</w:t>
        </w:r>
        <w:r>
          <w:rPr>
            <w:noProof/>
            <w:webHidden/>
          </w:rPr>
          <w:tab/>
        </w:r>
        <w:r>
          <w:rPr>
            <w:noProof/>
            <w:webHidden/>
          </w:rPr>
          <w:fldChar w:fldCharType="begin"/>
        </w:r>
        <w:r>
          <w:rPr>
            <w:noProof/>
            <w:webHidden/>
          </w:rPr>
          <w:instrText xml:space="preserve"> PAGEREF _Toc80706346 \h </w:instrText>
        </w:r>
        <w:r>
          <w:rPr>
            <w:noProof/>
            <w:webHidden/>
          </w:rPr>
        </w:r>
        <w:r>
          <w:rPr>
            <w:noProof/>
            <w:webHidden/>
          </w:rPr>
          <w:fldChar w:fldCharType="separate"/>
        </w:r>
        <w:r w:rsidR="00E01B0A">
          <w:rPr>
            <w:noProof/>
            <w:webHidden/>
          </w:rPr>
          <w:t>19</w:t>
        </w:r>
        <w:r>
          <w:rPr>
            <w:noProof/>
            <w:webHidden/>
          </w:rPr>
          <w:fldChar w:fldCharType="end"/>
        </w:r>
      </w:hyperlink>
    </w:p>
    <w:p w14:paraId="4E0FFC42" w14:textId="56E91C63" w:rsidR="005B0AFD" w:rsidRPr="002A7813" w:rsidRDefault="005B0AFD" w:rsidP="005B0AFD">
      <w:pPr>
        <w:sectPr w:rsidR="005B0AFD"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50FED413" w14:textId="08F83763" w:rsidR="001276D2" w:rsidRDefault="00627CCB" w:rsidP="00DA3DF0">
      <w:pPr>
        <w:pStyle w:val="ChapterHeading"/>
      </w:pPr>
      <w:bookmarkStart w:id="3" w:name="_Toc80706320"/>
      <w:bookmarkEnd w:id="2"/>
      <w:r w:rsidRPr="00627CCB">
        <w:rPr>
          <w:cs/>
        </w:rPr>
        <w:lastRenderedPageBreak/>
        <w:t>परिचय</w:t>
      </w:r>
      <w:bookmarkEnd w:id="0"/>
      <w:bookmarkEnd w:id="3"/>
    </w:p>
    <w:p w14:paraId="0C804B63" w14:textId="54F9C69E" w:rsidR="00627CCB" w:rsidRPr="00627CCB" w:rsidRDefault="005B527B" w:rsidP="00627CCB">
      <w:pPr>
        <w:pStyle w:val="BodyText0"/>
        <w:rPr>
          <w:lang w:bidi="te"/>
        </w:rPr>
      </w:pPr>
      <w:r>
        <w:rPr>
          <w:cs/>
        </w:rPr>
        <mc:AlternateContent>
          <mc:Choice Requires="wps">
            <w:drawing>
              <wp:anchor distT="0" distB="0" distL="114300" distR="114300" simplePos="0" relativeHeight="251953152" behindDoc="0" locked="1" layoutInCell="1" allowOverlap="1" wp14:anchorId="0D457FE1" wp14:editId="5188674E">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2C9FC3" w14:textId="7DF16730" w:rsidR="005B527B" w:rsidRPr="00A535F7" w:rsidRDefault="005B527B" w:rsidP="005B527B">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57FE1" id="PARA1" o:spid="_x0000_s1030"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122C9FC3" w14:textId="7DF16730" w:rsidR="005B527B" w:rsidRPr="00A535F7" w:rsidRDefault="005B527B" w:rsidP="005B527B">
                      <w:pPr>
                        <w:pStyle w:val="ParaNumbering"/>
                      </w:pPr>
                      <w:r>
                        <w:t>001</w:t>
                      </w:r>
                    </w:p>
                  </w:txbxContent>
                </v:textbox>
                <w10:wrap anchorx="margin" anchory="line"/>
                <w10:anchorlock/>
              </v:shape>
            </w:pict>
          </mc:Fallback>
        </mc:AlternateContent>
      </w:r>
      <w:r w:rsidR="00627CCB" w:rsidRPr="00627CCB">
        <w:rPr>
          <w:cs/>
        </w:rPr>
        <w:t>मैं ऐसा मानता हूँ कि कई बार दिमाग में कोई विशिष्ट दिशा या योजना के बगैर ही पैदल यात्रा करना अच्छा होता है। कहीं जाने के उद्देश्य से अलग भ्रमण करने में मज़ा आ सकता है</w:t>
      </w:r>
      <w:r w:rsidR="00627CCB" w:rsidRPr="00627CCB">
        <w:rPr>
          <w:lang w:bidi="te"/>
        </w:rPr>
        <w:t xml:space="preserve">, </w:t>
      </w:r>
      <w:r w:rsidR="00627CCB" w:rsidRPr="00627CCB">
        <w:rPr>
          <w:cs/>
        </w:rPr>
        <w:t>लेकिन जब आपके पास कोई विशिष्ट उद्देश्य हो</w:t>
      </w:r>
      <w:r w:rsidR="00627CCB" w:rsidRPr="00627CCB">
        <w:rPr>
          <w:lang w:bidi="te"/>
        </w:rPr>
        <w:t xml:space="preserve">, </w:t>
      </w:r>
      <w:r w:rsidR="00627CCB" w:rsidRPr="00627CCB">
        <w:rPr>
          <w:cs/>
        </w:rPr>
        <w:t>जब किसी निश्चित समय पर आपको किसी विशेष स्थान पर होना है</w:t>
      </w:r>
      <w:r w:rsidR="00627CCB" w:rsidRPr="00627CCB">
        <w:rPr>
          <w:lang w:bidi="te"/>
        </w:rPr>
        <w:t xml:space="preserve">, </w:t>
      </w:r>
      <w:r w:rsidR="00627CCB" w:rsidRPr="00627CCB">
        <w:rPr>
          <w:cs/>
        </w:rPr>
        <w:t>तो सामान्यतः यह अच्छा है कि आपके पास निम्न वस्तुएँ हों- एक मानचित्र</w:t>
      </w:r>
      <w:r w:rsidR="00627CCB" w:rsidRPr="00627CCB">
        <w:rPr>
          <w:lang w:bidi="te"/>
        </w:rPr>
        <w:t xml:space="preserve">, </w:t>
      </w:r>
      <w:r w:rsidR="00627CCB" w:rsidRPr="00627CCB">
        <w:rPr>
          <w:cs/>
        </w:rPr>
        <w:t>एक योजना</w:t>
      </w:r>
      <w:r w:rsidR="00627CCB" w:rsidRPr="00627CCB">
        <w:rPr>
          <w:lang w:bidi="te"/>
        </w:rPr>
        <w:t xml:space="preserve">, </w:t>
      </w:r>
      <w:r w:rsidR="00627CCB" w:rsidRPr="00627CCB">
        <w:rPr>
          <w:cs/>
        </w:rPr>
        <w:t>और एक मार्ग जिस पर आपको चलना है।</w:t>
      </w:r>
    </w:p>
    <w:p w14:paraId="30D8C718" w14:textId="0A644EF4" w:rsidR="00627CCB" w:rsidRPr="00627CCB" w:rsidRDefault="005B527B" w:rsidP="00627CCB">
      <w:pPr>
        <w:pStyle w:val="BodyText0"/>
        <w:rPr>
          <w:lang w:bidi="te"/>
        </w:rPr>
      </w:pPr>
      <w:r>
        <w:rPr>
          <w:cs/>
        </w:rPr>
        <mc:AlternateContent>
          <mc:Choice Requires="wps">
            <w:drawing>
              <wp:anchor distT="0" distB="0" distL="114300" distR="114300" simplePos="0" relativeHeight="251955200" behindDoc="0" locked="1" layoutInCell="1" allowOverlap="1" wp14:anchorId="4535A0DC" wp14:editId="583A5980">
                <wp:simplePos x="0" y="0"/>
                <wp:positionH relativeFrom="leftMargin">
                  <wp:posOffset>419100</wp:posOffset>
                </wp:positionH>
                <wp:positionV relativeFrom="line">
                  <wp:posOffset>0</wp:posOffset>
                </wp:positionV>
                <wp:extent cx="356235" cy="356235"/>
                <wp:effectExtent l="0" t="0" r="0" b="0"/>
                <wp:wrapNone/>
                <wp:docPr id="226"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028990" w14:textId="1F81305C" w:rsidR="005B527B" w:rsidRPr="00A535F7" w:rsidRDefault="005B527B" w:rsidP="005B527B">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5A0DC" id="PARA2" o:spid="_x0000_s1031"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CmJgIAAE0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o9EKYmAgAATQQAAA4AAAAAAAAAAAAAAAAALgIAAGRycy9lMm9Eb2Mu&#10;eG1sUEsBAi0AFAAGAAgAAAAhAI1nQ9zcAAAABgEAAA8AAAAAAAAAAAAAAAAAgAQAAGRycy9kb3du&#10;cmV2LnhtbFBLBQYAAAAABAAEAPMAAACJBQAAAAA=&#10;" filled="f" stroked="f" strokeweight=".5pt">
                <v:textbox inset="0,0,0,0">
                  <w:txbxContent>
                    <w:p w14:paraId="66028990" w14:textId="1F81305C" w:rsidR="005B527B" w:rsidRPr="00A535F7" w:rsidRDefault="005B527B" w:rsidP="005B527B">
                      <w:pPr>
                        <w:pStyle w:val="ParaNumbering"/>
                      </w:pPr>
                      <w:r>
                        <w:t>002</w:t>
                      </w:r>
                    </w:p>
                  </w:txbxContent>
                </v:textbox>
                <w10:wrap anchorx="margin" anchory="line"/>
                <w10:anchorlock/>
              </v:shape>
            </w:pict>
          </mc:Fallback>
        </mc:AlternateContent>
      </w:r>
      <w:r w:rsidR="00627CCB" w:rsidRPr="00627CCB">
        <w:rPr>
          <w:cs/>
        </w:rPr>
        <w:t>पाठों की इस</w:t>
      </w:r>
      <w:r w:rsidR="001512CD">
        <w:rPr>
          <w:cs/>
        </w:rPr>
        <w:t xml:space="preserve"> </w:t>
      </w:r>
      <w:r w:rsidR="00627CCB" w:rsidRPr="00627CCB">
        <w:rPr>
          <w:cs/>
        </w:rPr>
        <w:t>श्रृंखला का नाम है "अपने ईश्वरीय-ज्ञान को बनाना।" जब हम अपने ईश्वरीय-ज्ञान को बना रहे हैं तो विश्वासयोग्य निष्कर्षों पर पहुँचना इतना महत्वपूर्ण है कि उस उद्देश्य तक पहुँचने के लिये हमारे पास एक योजना का होना अति आवश्यक है। इसलिये</w:t>
      </w:r>
      <w:r w:rsidR="00627CCB" w:rsidRPr="00627CCB">
        <w:rPr>
          <w:lang w:bidi="te"/>
        </w:rPr>
        <w:t xml:space="preserve">, </w:t>
      </w:r>
      <w:r w:rsidR="00627CCB" w:rsidRPr="00627CCB">
        <w:rPr>
          <w:cs/>
        </w:rPr>
        <w:t>इन पाठों की श्रृंखला में</w:t>
      </w:r>
      <w:r w:rsidR="00627CCB" w:rsidRPr="00627CCB">
        <w:rPr>
          <w:lang w:bidi="te"/>
        </w:rPr>
        <w:t xml:space="preserve">, </w:t>
      </w:r>
      <w:r w:rsidR="00627CCB" w:rsidRPr="00627CCB">
        <w:rPr>
          <w:cs/>
        </w:rPr>
        <w:t>एक विश्वासयोग्य मसीही ईश्वरीय-ज्ञान को बनाने के लिये हम कुछ आधारभूत और ज़रूरी दिशाओं का</w:t>
      </w:r>
      <w:r w:rsidR="00627CCB" w:rsidRPr="00627CCB">
        <w:rPr>
          <w:lang w:bidi="te"/>
        </w:rPr>
        <w:t xml:space="preserve">, </w:t>
      </w:r>
      <w:r w:rsidR="00627CCB" w:rsidRPr="00627CCB">
        <w:rPr>
          <w:cs/>
        </w:rPr>
        <w:t>जिन पर हमें चलना है</w:t>
      </w:r>
      <w:r w:rsidR="00627CCB" w:rsidRPr="00627CCB">
        <w:rPr>
          <w:lang w:bidi="te"/>
        </w:rPr>
        <w:t xml:space="preserve">, </w:t>
      </w:r>
      <w:r w:rsidR="00627CCB" w:rsidRPr="00627CCB">
        <w:rPr>
          <w:cs/>
        </w:rPr>
        <w:t>जाँच-पड़ताल करेंगे।</w:t>
      </w:r>
    </w:p>
    <w:p w14:paraId="075AAB0E" w14:textId="75E0CB18" w:rsidR="00627CCB" w:rsidRPr="00627CCB" w:rsidRDefault="005B527B" w:rsidP="00627CCB">
      <w:pPr>
        <w:pStyle w:val="BodyText0"/>
        <w:rPr>
          <w:lang w:bidi="te"/>
        </w:rPr>
      </w:pPr>
      <w:r>
        <w:rPr>
          <w:cs/>
        </w:rPr>
        <mc:AlternateContent>
          <mc:Choice Requires="wps">
            <w:drawing>
              <wp:anchor distT="0" distB="0" distL="114300" distR="114300" simplePos="0" relativeHeight="251957248" behindDoc="0" locked="1" layoutInCell="1" allowOverlap="1" wp14:anchorId="4BDC481C" wp14:editId="0FEED3A7">
                <wp:simplePos x="0" y="0"/>
                <wp:positionH relativeFrom="leftMargin">
                  <wp:posOffset>419100</wp:posOffset>
                </wp:positionH>
                <wp:positionV relativeFrom="line">
                  <wp:posOffset>0</wp:posOffset>
                </wp:positionV>
                <wp:extent cx="356235" cy="356235"/>
                <wp:effectExtent l="0" t="0" r="0" b="0"/>
                <wp:wrapNone/>
                <wp:docPr id="227"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67DEF2" w14:textId="6B09853A" w:rsidR="005B527B" w:rsidRPr="00A535F7" w:rsidRDefault="005B527B" w:rsidP="005B527B">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C481C" id="PARA3" o:spid="_x0000_s1032"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SAJgIAAE0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RPpIAmAgAATQQAAA4AAAAAAAAAAAAAAAAALgIAAGRycy9lMm9Eb2Mu&#10;eG1sUEsBAi0AFAAGAAgAAAAhAI1nQ9zcAAAABgEAAA8AAAAAAAAAAAAAAAAAgAQAAGRycy9kb3du&#10;cmV2LnhtbFBLBQYAAAAABAAEAPMAAACJBQAAAAA=&#10;" filled="f" stroked="f" strokeweight=".5pt">
                <v:textbox inset="0,0,0,0">
                  <w:txbxContent>
                    <w:p w14:paraId="5267DEF2" w14:textId="6B09853A" w:rsidR="005B527B" w:rsidRPr="00A535F7" w:rsidRDefault="005B527B" w:rsidP="005B527B">
                      <w:pPr>
                        <w:pStyle w:val="ParaNumbering"/>
                      </w:pPr>
                      <w:r>
                        <w:t>003</w:t>
                      </w:r>
                    </w:p>
                  </w:txbxContent>
                </v:textbox>
                <w10:wrap anchorx="margin" anchory="line"/>
                <w10:anchorlock/>
              </v:shape>
            </w:pict>
          </mc:Fallback>
        </mc:AlternateContent>
      </w:r>
      <w:r w:rsidR="00627CCB" w:rsidRPr="00627CCB">
        <w:rPr>
          <w:cs/>
        </w:rPr>
        <w:t>पहले पाठ का नाम "ईश्वरीय-ज्ञान क्या है</w:t>
      </w:r>
      <w:r w:rsidR="00627CCB" w:rsidRPr="00627CCB">
        <w:rPr>
          <w:lang w:bidi="te"/>
        </w:rPr>
        <w:t xml:space="preserve">?" </w:t>
      </w:r>
      <w:r w:rsidR="00627CCB" w:rsidRPr="00627CCB">
        <w:rPr>
          <w:cs/>
        </w:rPr>
        <w:t>रखा गया है</w:t>
      </w:r>
      <w:r w:rsidR="00627CCB" w:rsidRPr="00627CCB">
        <w:rPr>
          <w:lang w:bidi="te"/>
        </w:rPr>
        <w:t xml:space="preserve">, </w:t>
      </w:r>
      <w:r w:rsidR="00627CCB" w:rsidRPr="00627CCB">
        <w:rPr>
          <w:cs/>
        </w:rPr>
        <w:t>और इस प्रश्न के प्रति हमारा उत्तर</w:t>
      </w:r>
      <w:r w:rsidR="00627CCB" w:rsidRPr="00627CCB">
        <w:rPr>
          <w:lang w:bidi="te"/>
        </w:rPr>
        <w:t xml:space="preserve">, </w:t>
      </w:r>
      <w:r w:rsidR="00627CCB" w:rsidRPr="00627CCB">
        <w:rPr>
          <w:cs/>
        </w:rPr>
        <w:t>ईश्वरीय-ज्ञान को पढ़ने की हमारी उस योजना की ओर इशारा करेगी</w:t>
      </w:r>
      <w:r w:rsidR="00627CCB" w:rsidRPr="00627CCB">
        <w:rPr>
          <w:lang w:bidi="te"/>
        </w:rPr>
        <w:t xml:space="preserve">, </w:t>
      </w:r>
      <w:r w:rsidR="00627CCB" w:rsidRPr="00627CCB">
        <w:rPr>
          <w:cs/>
        </w:rPr>
        <w:t>जिसने भूतकाल में कलीसिया को लाभ पहुँचाया है और जिसको हमें आज मानना चाहिये। इस योजना की छान-बीन करने के लिये</w:t>
      </w:r>
      <w:r w:rsidR="00627CCB" w:rsidRPr="00627CCB">
        <w:rPr>
          <w:lang w:bidi="te"/>
        </w:rPr>
        <w:t xml:space="preserve">, </w:t>
      </w:r>
      <w:r w:rsidR="00627CCB" w:rsidRPr="00627CCB">
        <w:rPr>
          <w:cs/>
        </w:rPr>
        <w:t>हमारा पाठ तीन भाग में विभाजित हो जायेगा: पहले भाग में</w:t>
      </w:r>
      <w:r w:rsidR="00627CCB" w:rsidRPr="00627CCB">
        <w:rPr>
          <w:lang w:bidi="te"/>
        </w:rPr>
        <w:t xml:space="preserve">, </w:t>
      </w:r>
      <w:r w:rsidR="00627CCB" w:rsidRPr="00627CCB">
        <w:rPr>
          <w:cs/>
        </w:rPr>
        <w:t>हम ईश्वरीय-ज्ञान की परिभाषा को देखेंगे</w:t>
      </w:r>
      <w:r w:rsidR="00627CCB" w:rsidRPr="00627CCB">
        <w:rPr>
          <w:lang w:bidi="te"/>
        </w:rPr>
        <w:t xml:space="preserve">; </w:t>
      </w:r>
      <w:r w:rsidR="00627CCB" w:rsidRPr="00627CCB">
        <w:rPr>
          <w:cs/>
        </w:rPr>
        <w:t>दूसरे में</w:t>
      </w:r>
      <w:r w:rsidR="00627CCB" w:rsidRPr="00627CCB">
        <w:rPr>
          <w:lang w:bidi="te"/>
        </w:rPr>
        <w:t xml:space="preserve">, </w:t>
      </w:r>
      <w:r w:rsidR="00627CCB" w:rsidRPr="00627CCB">
        <w:rPr>
          <w:cs/>
        </w:rPr>
        <w:t>हम ईश्वरीय-ज्ञान के उद्देश्यों की छान-बीन करेंगे</w:t>
      </w:r>
      <w:r w:rsidR="00627CCB" w:rsidRPr="00627CCB">
        <w:rPr>
          <w:lang w:bidi="te"/>
        </w:rPr>
        <w:t xml:space="preserve">; </w:t>
      </w:r>
      <w:r w:rsidR="00627CCB" w:rsidRPr="00627CCB">
        <w:rPr>
          <w:cs/>
        </w:rPr>
        <w:t>और तीसरे में</w:t>
      </w:r>
      <w:r w:rsidR="00627CCB" w:rsidRPr="00627CCB">
        <w:rPr>
          <w:lang w:bidi="te"/>
        </w:rPr>
        <w:t xml:space="preserve">, </w:t>
      </w:r>
      <w:r w:rsidR="00627CCB" w:rsidRPr="00627CCB">
        <w:rPr>
          <w:cs/>
        </w:rPr>
        <w:t>हम ईश्वरीय-ज्ञान के विषयों को थोड़ा बहुत देखेंगे। जब हम "ईश्वरीय-ज्ञान" शब्द को इस्तेमाल करते हैं तो इससे हमारा क्या मतलब है</w:t>
      </w:r>
      <w:r w:rsidR="00627CCB" w:rsidRPr="00627CCB">
        <w:rPr>
          <w:lang w:bidi="te"/>
        </w:rPr>
        <w:t xml:space="preserve">?; </w:t>
      </w:r>
      <w:r w:rsidR="00627CCB" w:rsidRPr="00627CCB">
        <w:rPr>
          <w:cs/>
        </w:rPr>
        <w:t>आयें हम इस बात को परिभाषित करने के द्वारा शुरूआत करें।</w:t>
      </w:r>
    </w:p>
    <w:p w14:paraId="22757E33" w14:textId="1E4D8840" w:rsidR="001276D2" w:rsidRDefault="005B527B" w:rsidP="00627CCB">
      <w:pPr>
        <w:pStyle w:val="BodyText0"/>
      </w:pPr>
      <w:r>
        <w:rPr>
          <w:cs/>
        </w:rPr>
        <mc:AlternateContent>
          <mc:Choice Requires="wps">
            <w:drawing>
              <wp:anchor distT="0" distB="0" distL="114300" distR="114300" simplePos="0" relativeHeight="251959296" behindDoc="0" locked="1" layoutInCell="1" allowOverlap="1" wp14:anchorId="1F70AE88" wp14:editId="6FD66BB4">
                <wp:simplePos x="0" y="0"/>
                <wp:positionH relativeFrom="leftMargin">
                  <wp:posOffset>419100</wp:posOffset>
                </wp:positionH>
                <wp:positionV relativeFrom="line">
                  <wp:posOffset>0</wp:posOffset>
                </wp:positionV>
                <wp:extent cx="356235" cy="356235"/>
                <wp:effectExtent l="0" t="0" r="0" b="0"/>
                <wp:wrapNone/>
                <wp:docPr id="228"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39B123" w14:textId="19FF6071" w:rsidR="005B527B" w:rsidRPr="00A535F7" w:rsidRDefault="005B527B" w:rsidP="005B527B">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0AE88" id="PARA4" o:spid="_x0000_s1033"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L7JgIAAE0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AvcvsmAgAATQQAAA4AAAAAAAAAAAAAAAAALgIAAGRycy9lMm9Eb2Mu&#10;eG1sUEsBAi0AFAAGAAgAAAAhAI1nQ9zcAAAABgEAAA8AAAAAAAAAAAAAAAAAgAQAAGRycy9kb3du&#10;cmV2LnhtbFBLBQYAAAAABAAEAPMAAACJBQAAAAA=&#10;" filled="f" stroked="f" strokeweight=".5pt">
                <v:textbox inset="0,0,0,0">
                  <w:txbxContent>
                    <w:p w14:paraId="7639B123" w14:textId="19FF6071" w:rsidR="005B527B" w:rsidRPr="00A535F7" w:rsidRDefault="005B527B" w:rsidP="005B527B">
                      <w:pPr>
                        <w:pStyle w:val="ParaNumbering"/>
                      </w:pPr>
                      <w:r>
                        <w:t>004</w:t>
                      </w:r>
                    </w:p>
                  </w:txbxContent>
                </v:textbox>
                <w10:wrap anchorx="margin" anchory="line"/>
                <w10:anchorlock/>
              </v:shape>
            </w:pict>
          </mc:Fallback>
        </mc:AlternateContent>
      </w:r>
      <w:r w:rsidR="00627CCB" w:rsidRPr="00627CCB">
        <w:rPr>
          <w:cs/>
        </w:rPr>
        <w:t>जब हम इस विषय की ओर देखते हैं</w:t>
      </w:r>
      <w:r w:rsidR="00627CCB" w:rsidRPr="00627CCB">
        <w:rPr>
          <w:lang w:bidi="te"/>
        </w:rPr>
        <w:t xml:space="preserve">, </w:t>
      </w:r>
      <w:r w:rsidR="00627CCB" w:rsidRPr="00627CCB">
        <w:rPr>
          <w:cs/>
        </w:rPr>
        <w:t>हम तीन बातों को पाते हैं: पहला यह कि</w:t>
      </w:r>
      <w:r w:rsidR="00627CCB" w:rsidRPr="00627CCB">
        <w:rPr>
          <w:lang w:bidi="te"/>
        </w:rPr>
        <w:t xml:space="preserve">, </w:t>
      </w:r>
      <w:r w:rsidR="00627CCB" w:rsidRPr="00627CCB">
        <w:rPr>
          <w:cs/>
        </w:rPr>
        <w:t>हम कुछ विशिष्ट परिभाषाओं को देखेंगे जो कि चार मसीही धर्म-विज्ञानियों ने दी हैं</w:t>
      </w:r>
      <w:r w:rsidR="00627CCB" w:rsidRPr="00627CCB">
        <w:rPr>
          <w:lang w:bidi="te"/>
        </w:rPr>
        <w:t xml:space="preserve">; </w:t>
      </w:r>
      <w:r w:rsidR="00627CCB" w:rsidRPr="00627CCB">
        <w:rPr>
          <w:cs/>
        </w:rPr>
        <w:t>दूसरा</w:t>
      </w:r>
      <w:r w:rsidR="00627CCB" w:rsidRPr="00627CCB">
        <w:rPr>
          <w:lang w:bidi="te"/>
        </w:rPr>
        <w:t xml:space="preserve">, </w:t>
      </w:r>
      <w:r w:rsidR="00627CCB" w:rsidRPr="00627CCB">
        <w:rPr>
          <w:cs/>
        </w:rPr>
        <w:t>हम इन परिभाषाओं के कुछ झुकावों (रुझानों) या दृष्टिकोणों की व्याख्या करेंगे</w:t>
      </w:r>
      <w:r w:rsidR="00627CCB" w:rsidRPr="00627CCB">
        <w:rPr>
          <w:lang w:bidi="te"/>
        </w:rPr>
        <w:t xml:space="preserve">; </w:t>
      </w:r>
      <w:r w:rsidR="00627CCB" w:rsidRPr="00627CCB">
        <w:rPr>
          <w:cs/>
        </w:rPr>
        <w:t>और तीसरा</w:t>
      </w:r>
      <w:r w:rsidR="00627CCB" w:rsidRPr="00627CCB">
        <w:rPr>
          <w:lang w:bidi="te"/>
        </w:rPr>
        <w:t xml:space="preserve">, </w:t>
      </w:r>
      <w:r w:rsidR="00627CCB" w:rsidRPr="00627CCB">
        <w:rPr>
          <w:cs/>
        </w:rPr>
        <w:t>हम इन झुकावों का मूल्यांकन करेंगे। आयें पहले धर्म-विज्ञानियों द्वारा ईश्वरीय-ज्ञान को परिभाषित करने की कुछ विधियों की ओर रुख करें।</w:t>
      </w:r>
    </w:p>
    <w:p w14:paraId="107727E6" w14:textId="2AAF41F0" w:rsidR="001276D2" w:rsidRDefault="00627CCB" w:rsidP="00DA3DF0">
      <w:pPr>
        <w:pStyle w:val="ChapterHeading"/>
      </w:pPr>
      <w:bookmarkStart w:id="4" w:name="_Toc21190449"/>
      <w:bookmarkStart w:id="5" w:name="_Toc80706321"/>
      <w:r w:rsidRPr="00627CCB">
        <w:rPr>
          <w:cs/>
        </w:rPr>
        <w:t>परिभाषायें</w:t>
      </w:r>
      <w:bookmarkEnd w:id="4"/>
      <w:bookmarkEnd w:id="5"/>
    </w:p>
    <w:p w14:paraId="46424CF7" w14:textId="1F0FD6BA" w:rsidR="001276D2" w:rsidRDefault="005B527B" w:rsidP="00C21A88">
      <w:pPr>
        <w:pStyle w:val="BodyText0"/>
      </w:pPr>
      <w:r>
        <w:rPr>
          <w:cs/>
        </w:rPr>
        <mc:AlternateContent>
          <mc:Choice Requires="wps">
            <w:drawing>
              <wp:anchor distT="0" distB="0" distL="114300" distR="114300" simplePos="0" relativeHeight="251961344" behindDoc="0" locked="1" layoutInCell="1" allowOverlap="1" wp14:anchorId="3DAD4EF3" wp14:editId="3DFEB79A">
                <wp:simplePos x="0" y="0"/>
                <wp:positionH relativeFrom="leftMargin">
                  <wp:posOffset>419100</wp:posOffset>
                </wp:positionH>
                <wp:positionV relativeFrom="line">
                  <wp:posOffset>0</wp:posOffset>
                </wp:positionV>
                <wp:extent cx="356235" cy="356235"/>
                <wp:effectExtent l="0" t="0" r="0" b="0"/>
                <wp:wrapNone/>
                <wp:docPr id="229"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E868F8" w14:textId="754D7BCE" w:rsidR="005B527B" w:rsidRPr="00A535F7" w:rsidRDefault="005B527B" w:rsidP="005B527B">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D4EF3" id="PARA5" o:spid="_x0000_s1034"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34JgIAAE0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EqLfgmAgAATQQAAA4AAAAAAAAAAAAAAAAALgIAAGRycy9lMm9Eb2Mu&#10;eG1sUEsBAi0AFAAGAAgAAAAhAI1nQ9zcAAAABgEAAA8AAAAAAAAAAAAAAAAAgAQAAGRycy9kb3du&#10;cmV2LnhtbFBLBQYAAAAABAAEAPMAAACJBQAAAAA=&#10;" filled="f" stroked="f" strokeweight=".5pt">
                <v:textbox inset="0,0,0,0">
                  <w:txbxContent>
                    <w:p w14:paraId="70E868F8" w14:textId="754D7BCE" w:rsidR="005B527B" w:rsidRPr="00A535F7" w:rsidRDefault="005B527B" w:rsidP="005B527B">
                      <w:pPr>
                        <w:pStyle w:val="ParaNumbering"/>
                      </w:pPr>
                      <w:r>
                        <w:t>005</w:t>
                      </w:r>
                    </w:p>
                  </w:txbxContent>
                </v:textbox>
                <w10:wrap anchorx="margin" anchory="line"/>
                <w10:anchorlock/>
              </v:shape>
            </w:pict>
          </mc:Fallback>
        </mc:AlternateContent>
      </w:r>
      <w:r w:rsidR="00627CCB" w:rsidRPr="00627CCB">
        <w:rPr>
          <w:cs/>
        </w:rPr>
        <w:t>रोमियों पहले अध्याय के अनुसार</w:t>
      </w:r>
      <w:r w:rsidR="00627CCB" w:rsidRPr="00627CCB">
        <w:rPr>
          <w:lang w:bidi="te"/>
        </w:rPr>
        <w:t xml:space="preserve">, </w:t>
      </w:r>
      <w:r w:rsidR="00627CCB" w:rsidRPr="00627CCB">
        <w:rPr>
          <w:cs/>
        </w:rPr>
        <w:t>एक बहुत ही महत्वपूर्ण पहलू है जिसमें सभी मनुष्य अपने पूरे जीवन भर ईश्वरीय-ज्ञान को कार्यान्वित करते हैं। यहाँ तक कि अविश्वासी भी सर्वव्यापी प्रकाशन का सामना करते हैं</w:t>
      </w:r>
      <w:r w:rsidR="00627CCB" w:rsidRPr="00627CCB">
        <w:rPr>
          <w:lang w:bidi="te"/>
        </w:rPr>
        <w:t xml:space="preserve">, </w:t>
      </w:r>
      <w:r w:rsidR="00627CCB" w:rsidRPr="00627CCB">
        <w:rPr>
          <w:cs/>
        </w:rPr>
        <w:t>जो उन्हें</w:t>
      </w:r>
      <w:r w:rsidR="00627CCB" w:rsidRPr="00627CCB">
        <w:rPr>
          <w:lang w:bidi="te"/>
        </w:rPr>
        <w:t xml:space="preserve">, </w:t>
      </w:r>
      <w:r w:rsidR="00627CCB" w:rsidRPr="00627CCB">
        <w:rPr>
          <w:cs/>
        </w:rPr>
        <w:t>कई बार चाहे अनजाने में ही सही</w:t>
      </w:r>
      <w:r w:rsidR="00627CCB" w:rsidRPr="00627CCB">
        <w:rPr>
          <w:lang w:bidi="te"/>
        </w:rPr>
        <w:t xml:space="preserve">, </w:t>
      </w:r>
      <w:r w:rsidR="00627CCB" w:rsidRPr="00627CCB">
        <w:rPr>
          <w:cs/>
        </w:rPr>
        <w:t>परमेश्वर पर और उसके न्याय-संगत माँगों पर किसी न किसी तरीके से ध्यान करने के लिये बाध्य करते हैं। और विश्वासी चाहें वे किसी भी व्यवसाय में क्यों न हों</w:t>
      </w:r>
      <w:r w:rsidR="00627CCB" w:rsidRPr="00627CCB">
        <w:rPr>
          <w:lang w:bidi="te"/>
        </w:rPr>
        <w:t xml:space="preserve">, </w:t>
      </w:r>
      <w:r w:rsidR="00627CCB" w:rsidRPr="00627CCB">
        <w:rPr>
          <w:cs/>
        </w:rPr>
        <w:t>परमेश्वर के बारे में मनन करने में अपना ज़्यादा समय व्यतीत करते हैं। फिर भी</w:t>
      </w:r>
      <w:r w:rsidR="00627CCB" w:rsidRPr="00627CCB">
        <w:rPr>
          <w:lang w:bidi="te"/>
        </w:rPr>
        <w:t xml:space="preserve">, </w:t>
      </w:r>
      <w:r w:rsidR="00627CCB" w:rsidRPr="00627CCB">
        <w:rPr>
          <w:cs/>
        </w:rPr>
        <w:t>अब जबकि हम पढ़ाई शुरू कर रहे हैं</w:t>
      </w:r>
      <w:r w:rsidR="00627CCB" w:rsidRPr="00627CCB">
        <w:rPr>
          <w:lang w:bidi="te"/>
        </w:rPr>
        <w:t xml:space="preserve">, </w:t>
      </w:r>
      <w:r w:rsidR="00627CCB" w:rsidRPr="00627CCB">
        <w:rPr>
          <w:cs/>
        </w:rPr>
        <w:t>हम ईश्वरीय-ज्ञान के</w:t>
      </w:r>
      <w:r w:rsidR="001512CD">
        <w:rPr>
          <w:cs/>
        </w:rPr>
        <w:t xml:space="preserve"> </w:t>
      </w:r>
      <w:r w:rsidR="00627CCB" w:rsidRPr="00627CCB">
        <w:rPr>
          <w:cs/>
        </w:rPr>
        <w:t>ऊपर ज़्यादा</w:t>
      </w:r>
      <w:r w:rsidR="001512CD">
        <w:rPr>
          <w:cs/>
        </w:rPr>
        <w:t xml:space="preserve"> </w:t>
      </w:r>
      <w:r w:rsidR="00627CCB" w:rsidRPr="00627CCB">
        <w:rPr>
          <w:cs/>
        </w:rPr>
        <w:t>औपचारिक कार्य के रूप में ध्यान केंद्रित करना चाहते हैं</w:t>
      </w:r>
      <w:r w:rsidR="00627CCB" w:rsidRPr="00627CCB">
        <w:rPr>
          <w:lang w:bidi="te"/>
        </w:rPr>
        <w:t xml:space="preserve">, </w:t>
      </w:r>
      <w:r w:rsidR="00627CCB" w:rsidRPr="00627CCB">
        <w:rPr>
          <w:cs/>
        </w:rPr>
        <w:t>वह कार्य जो उन लोगों द्वारा किया जाता है जो पढ़ाई के किसी विशेष पाठ्यक्रम में गहन और ज्ञान वर्धक प्रयास करते हैं।</w:t>
      </w:r>
    </w:p>
    <w:p w14:paraId="788F7239" w14:textId="1FD9BE86" w:rsidR="001276D2" w:rsidRDefault="00627CCB" w:rsidP="000D4D56">
      <w:pPr>
        <w:pStyle w:val="PanelHeading"/>
      </w:pPr>
      <w:bookmarkStart w:id="6" w:name="_Toc21190450"/>
      <w:bookmarkStart w:id="7" w:name="_Toc80706322"/>
      <w:r w:rsidRPr="00627CCB">
        <w:rPr>
          <w:cs/>
        </w:rPr>
        <w:lastRenderedPageBreak/>
        <w:t>विशेष परिभाषाएँ</w:t>
      </w:r>
      <w:bookmarkEnd w:id="6"/>
      <w:bookmarkEnd w:id="7"/>
    </w:p>
    <w:p w14:paraId="321DF463" w14:textId="6EC1CA93" w:rsidR="001276D2" w:rsidRDefault="005B527B" w:rsidP="00C21A88">
      <w:pPr>
        <w:pStyle w:val="BodyText0"/>
      </w:pPr>
      <w:r>
        <w:rPr>
          <w:cs/>
        </w:rPr>
        <mc:AlternateContent>
          <mc:Choice Requires="wps">
            <w:drawing>
              <wp:anchor distT="0" distB="0" distL="114300" distR="114300" simplePos="0" relativeHeight="251963392" behindDoc="0" locked="1" layoutInCell="1" allowOverlap="1" wp14:anchorId="1B855560" wp14:editId="338CDCC8">
                <wp:simplePos x="0" y="0"/>
                <wp:positionH relativeFrom="leftMargin">
                  <wp:posOffset>419100</wp:posOffset>
                </wp:positionH>
                <wp:positionV relativeFrom="line">
                  <wp:posOffset>0</wp:posOffset>
                </wp:positionV>
                <wp:extent cx="356235" cy="356235"/>
                <wp:effectExtent l="0" t="0" r="0" b="0"/>
                <wp:wrapNone/>
                <wp:docPr id="230"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BA0796" w14:textId="1E8FB401" w:rsidR="005B527B" w:rsidRPr="00A535F7" w:rsidRDefault="005B527B" w:rsidP="005B527B">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55560" id="PARA6" o:spid="_x0000_s1035"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PWJg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VC09YmAgAATQQAAA4AAAAAAAAAAAAAAAAALgIAAGRycy9lMm9Eb2Mu&#10;eG1sUEsBAi0AFAAGAAgAAAAhAI1nQ9zcAAAABgEAAA8AAAAAAAAAAAAAAAAAgAQAAGRycy9kb3du&#10;cmV2LnhtbFBLBQYAAAAABAAEAPMAAACJBQAAAAA=&#10;" filled="f" stroked="f" strokeweight=".5pt">
                <v:textbox inset="0,0,0,0">
                  <w:txbxContent>
                    <w:p w14:paraId="0FBA0796" w14:textId="1E8FB401" w:rsidR="005B527B" w:rsidRPr="00A535F7" w:rsidRDefault="005B527B" w:rsidP="005B527B">
                      <w:pPr>
                        <w:pStyle w:val="ParaNumbering"/>
                      </w:pPr>
                      <w:r>
                        <w:t>006</w:t>
                      </w:r>
                    </w:p>
                  </w:txbxContent>
                </v:textbox>
                <w10:wrap anchorx="margin" anchory="line"/>
                <w10:anchorlock/>
              </v:shape>
            </w:pict>
          </mc:Fallback>
        </mc:AlternateContent>
      </w:r>
      <w:r w:rsidR="00627CCB" w:rsidRPr="00627CCB">
        <w:rPr>
          <w:cs/>
        </w:rPr>
        <w:t>मसीहों और गैर मसीहों ने ईश्वरीय-ज्ञान के औपचारिक पाठ्यक्रम को अनगिनत रीतियों में परिभाषित किया है। लेकिन जब हम ईश्वरीय-ज्ञान की औपचारिक पढ़ाई पर अपना वार्तालाप शुरू कर रहे हैं</w:t>
      </w:r>
      <w:r w:rsidR="00627CCB" w:rsidRPr="00627CCB">
        <w:rPr>
          <w:lang w:bidi="te"/>
        </w:rPr>
        <w:t xml:space="preserve">, </w:t>
      </w:r>
      <w:r w:rsidR="00627CCB" w:rsidRPr="00627CCB">
        <w:rPr>
          <w:cs/>
        </w:rPr>
        <w:t>तो हम अपना ध्यान-केंद्र चार बहुत ही सम्मानित</w:t>
      </w:r>
      <w:r w:rsidR="00627CCB" w:rsidRPr="00627CCB">
        <w:rPr>
          <w:lang w:bidi="te"/>
        </w:rPr>
        <w:t xml:space="preserve">, </w:t>
      </w:r>
      <w:r w:rsidR="00627CCB" w:rsidRPr="00627CCB">
        <w:rPr>
          <w:cs/>
        </w:rPr>
        <w:t>मसीही धर्म-विज्ञानियों तक ही सीमित रखेंगे</w:t>
      </w:r>
      <w:r w:rsidR="00627CCB" w:rsidRPr="00627CCB">
        <w:rPr>
          <w:lang w:bidi="te"/>
        </w:rPr>
        <w:t xml:space="preserve">, </w:t>
      </w:r>
      <w:r w:rsidR="00627CCB" w:rsidRPr="00627CCB">
        <w:rPr>
          <w:cs/>
        </w:rPr>
        <w:t>जिन्होंने हमें लाभकारी दिशा निर्देशन दिये हैं। आयें उन परिभाषाओं पर ध्यान करें जो कि हम थौमस ऐक्वीनास</w:t>
      </w:r>
      <w:r w:rsidR="00627CCB" w:rsidRPr="00627CCB">
        <w:rPr>
          <w:lang w:bidi="te"/>
        </w:rPr>
        <w:t xml:space="preserve">, </w:t>
      </w:r>
      <w:r w:rsidR="00627CCB" w:rsidRPr="00627CCB">
        <w:rPr>
          <w:cs/>
        </w:rPr>
        <w:t>चार्ल्स हौज</w:t>
      </w:r>
      <w:r w:rsidR="00627CCB" w:rsidRPr="00627CCB">
        <w:rPr>
          <w:lang w:bidi="te"/>
        </w:rPr>
        <w:t xml:space="preserve">, </w:t>
      </w:r>
      <w:r w:rsidR="00627CCB" w:rsidRPr="00627CCB">
        <w:rPr>
          <w:cs/>
        </w:rPr>
        <w:t>विलियम ऐम्स और आज के समय के जान फ्रेम के लेखनों में पाई जाती है।</w:t>
      </w:r>
    </w:p>
    <w:p w14:paraId="42354139" w14:textId="4F356496" w:rsidR="001276D2" w:rsidRDefault="00627CCB" w:rsidP="00213A8E">
      <w:pPr>
        <w:pStyle w:val="BulletHeading"/>
      </w:pPr>
      <w:bookmarkStart w:id="8" w:name="_Toc21190451"/>
      <w:bookmarkStart w:id="9" w:name="_Toc80706323"/>
      <w:r w:rsidRPr="00627CCB">
        <w:rPr>
          <w:cs/>
        </w:rPr>
        <w:t>थौमस ऐक्वीनास</w:t>
      </w:r>
      <w:bookmarkEnd w:id="8"/>
      <w:bookmarkEnd w:id="9"/>
    </w:p>
    <w:p w14:paraId="1013F795" w14:textId="69A61DC8" w:rsidR="001276D2" w:rsidRDefault="005B527B" w:rsidP="00C21A88">
      <w:pPr>
        <w:pStyle w:val="BodyText0"/>
      </w:pPr>
      <w:r>
        <w:rPr>
          <w:cs/>
        </w:rPr>
        <mc:AlternateContent>
          <mc:Choice Requires="wps">
            <w:drawing>
              <wp:anchor distT="0" distB="0" distL="114300" distR="114300" simplePos="0" relativeHeight="251965440" behindDoc="0" locked="1" layoutInCell="1" allowOverlap="1" wp14:anchorId="24D16DB4" wp14:editId="03A6DD85">
                <wp:simplePos x="0" y="0"/>
                <wp:positionH relativeFrom="leftMargin">
                  <wp:posOffset>419100</wp:posOffset>
                </wp:positionH>
                <wp:positionV relativeFrom="line">
                  <wp:posOffset>0</wp:posOffset>
                </wp:positionV>
                <wp:extent cx="356235" cy="356235"/>
                <wp:effectExtent l="0" t="0" r="0" b="0"/>
                <wp:wrapNone/>
                <wp:docPr id="53"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D15B3E" w14:textId="5AC26FD8" w:rsidR="005B527B" w:rsidRPr="00A535F7" w:rsidRDefault="005B527B" w:rsidP="005B527B">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16DB4" id="PARA7" o:spid="_x0000_s1036"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tA5fQSUCAABNBAAADgAAAAAAAAAAAAAAAAAuAgAAZHJzL2Uyb0RvYy54&#10;bWxQSwECLQAUAAYACAAAACEAjWdD3NwAAAAGAQAADwAAAAAAAAAAAAAAAAB/BAAAZHJzL2Rvd25y&#10;ZXYueG1sUEsFBgAAAAAEAAQA8wAAAIgFAAAAAA==&#10;" filled="f" stroked="f" strokeweight=".5pt">
                <v:textbox inset="0,0,0,0">
                  <w:txbxContent>
                    <w:p w14:paraId="3BD15B3E" w14:textId="5AC26FD8" w:rsidR="005B527B" w:rsidRPr="00A535F7" w:rsidRDefault="005B527B" w:rsidP="005B527B">
                      <w:pPr>
                        <w:pStyle w:val="ParaNumbering"/>
                      </w:pPr>
                      <w:r>
                        <w:t>007</w:t>
                      </w:r>
                    </w:p>
                  </w:txbxContent>
                </v:textbox>
                <w10:wrap anchorx="margin" anchory="line"/>
                <w10:anchorlock/>
              </v:shape>
            </w:pict>
          </mc:Fallback>
        </mc:AlternateContent>
      </w:r>
      <w:r w:rsidR="00627CCB" w:rsidRPr="00FE77B1">
        <w:rPr>
          <w:cs/>
        </w:rPr>
        <w:t xml:space="preserve"> </w:t>
      </w:r>
      <w:r w:rsidR="00627CCB" w:rsidRPr="00627CCB">
        <w:rPr>
          <w:cs/>
        </w:rPr>
        <w:t>पहले</w:t>
      </w:r>
      <w:r w:rsidR="00627CCB" w:rsidRPr="00627CCB">
        <w:rPr>
          <w:lang w:bidi="te"/>
        </w:rPr>
        <w:t xml:space="preserve">, </w:t>
      </w:r>
      <w:r w:rsidR="00627CCB" w:rsidRPr="00627CCB">
        <w:rPr>
          <w:cs/>
        </w:rPr>
        <w:t>थौमस ऐक्वीनास</w:t>
      </w:r>
      <w:r w:rsidR="00627CCB" w:rsidRPr="00627CCB">
        <w:rPr>
          <w:lang w:bidi="te"/>
        </w:rPr>
        <w:t xml:space="preserve">, </w:t>
      </w:r>
      <w:r w:rsidR="00627CCB" w:rsidRPr="00627CCB">
        <w:rPr>
          <w:cs/>
        </w:rPr>
        <w:t>एक जाने-माने रोमन केथोलिक धर्म-विज्ञानी</w:t>
      </w:r>
      <w:r w:rsidR="00627CCB" w:rsidRPr="00627CCB">
        <w:rPr>
          <w:lang w:bidi="te"/>
        </w:rPr>
        <w:t xml:space="preserve">, </w:t>
      </w:r>
      <w:r w:rsidR="00627CCB" w:rsidRPr="00627CCB">
        <w:rPr>
          <w:cs/>
        </w:rPr>
        <w:t>जो कि ईश्वरीय-ज्ञान की बहुत ही पारम्परिक परिभाषा को प्रस्तुत करते हैं। उनका दृष्टिकोण</w:t>
      </w:r>
      <w:r w:rsidR="00627CCB" w:rsidRPr="00627CCB">
        <w:rPr>
          <w:lang w:bidi="te"/>
        </w:rPr>
        <w:t xml:space="preserve">, </w:t>
      </w:r>
      <w:r w:rsidR="00627CCB" w:rsidRPr="00627CCB">
        <w:rPr>
          <w:cs/>
        </w:rPr>
        <w:t>उनसे पहले हुए धर्म-विज्ञानियों की सोच पर ही आगे बढ़ा</w:t>
      </w:r>
      <w:r w:rsidR="00627CCB" w:rsidRPr="00627CCB">
        <w:rPr>
          <w:lang w:bidi="te"/>
        </w:rPr>
        <w:t xml:space="preserve">, </w:t>
      </w:r>
      <w:r w:rsidR="00627CCB" w:rsidRPr="00627CCB">
        <w:rPr>
          <w:cs/>
        </w:rPr>
        <w:t xml:space="preserve">और आज भी कलीसिया के कई हिस्सों में उनका प्रभाव जारी है। अपनी प्रसिद्ध पुस्तक "सुम्मा थियोलौजिका" के </w:t>
      </w:r>
      <w:r w:rsidR="00627CCB" w:rsidRPr="00FE77B1">
        <w:rPr>
          <w:cs/>
        </w:rPr>
        <w:t xml:space="preserve">1 </w:t>
      </w:r>
      <w:r w:rsidR="00627CCB" w:rsidRPr="00627CCB">
        <w:rPr>
          <w:cs/>
        </w:rPr>
        <w:t>पुस्तक</w:t>
      </w:r>
      <w:r w:rsidR="00627CCB" w:rsidRPr="00627CCB">
        <w:rPr>
          <w:lang w:bidi="te"/>
        </w:rPr>
        <w:t xml:space="preserve">, </w:t>
      </w:r>
      <w:r w:rsidR="00627CCB" w:rsidRPr="00FE77B1">
        <w:rPr>
          <w:cs/>
        </w:rPr>
        <w:t xml:space="preserve">1 </w:t>
      </w:r>
      <w:r w:rsidR="00627CCB" w:rsidRPr="00627CCB">
        <w:rPr>
          <w:cs/>
        </w:rPr>
        <w:t>अध्याय के</w:t>
      </w:r>
      <w:r w:rsidR="00627CCB" w:rsidRPr="00627CCB">
        <w:rPr>
          <w:lang w:bidi="te"/>
        </w:rPr>
        <w:t xml:space="preserve">, </w:t>
      </w:r>
      <w:r w:rsidR="00627CCB" w:rsidRPr="00FE77B1">
        <w:rPr>
          <w:cs/>
        </w:rPr>
        <w:t xml:space="preserve">7 </w:t>
      </w:r>
      <w:r w:rsidR="00627CCB" w:rsidRPr="00627CCB">
        <w:rPr>
          <w:cs/>
        </w:rPr>
        <w:t>भाग में</w:t>
      </w:r>
      <w:r w:rsidR="00627CCB" w:rsidRPr="00627CCB">
        <w:rPr>
          <w:lang w:bidi="te"/>
        </w:rPr>
        <w:t xml:space="preserve">, </w:t>
      </w:r>
      <w:r w:rsidR="00627CCB" w:rsidRPr="00627CCB">
        <w:rPr>
          <w:cs/>
        </w:rPr>
        <w:t>थौमस ऐक्वीनास</w:t>
      </w:r>
      <w:r w:rsidR="00627CCB" w:rsidRPr="00627CCB">
        <w:rPr>
          <w:lang w:bidi="te"/>
        </w:rPr>
        <w:t xml:space="preserve">, </w:t>
      </w:r>
      <w:r w:rsidR="00627CCB" w:rsidRPr="00627CCB">
        <w:rPr>
          <w:cs/>
        </w:rPr>
        <w:t>ईश्वरीय-ज्ञान को एक "पवित्र सिद्धांत"</w:t>
      </w:r>
      <w:r w:rsidR="00627CCB" w:rsidRPr="00627CCB">
        <w:rPr>
          <w:lang w:bidi="te"/>
        </w:rPr>
        <w:t xml:space="preserve">, </w:t>
      </w:r>
      <w:r w:rsidR="00627CCB" w:rsidRPr="00627CCB">
        <w:rPr>
          <w:cs/>
        </w:rPr>
        <w:t>कहते हैं और उसको इस प्रकार परिभाषित करते हैं:</w:t>
      </w:r>
    </w:p>
    <w:p w14:paraId="690DDABB" w14:textId="0B3D983F" w:rsidR="001276D2" w:rsidRDefault="005B527B" w:rsidP="00213A8E">
      <w:pPr>
        <w:pStyle w:val="Quotations"/>
      </w:pPr>
      <w:r>
        <w:rPr>
          <w:cs/>
        </w:rPr>
        <mc:AlternateContent>
          <mc:Choice Requires="wps">
            <w:drawing>
              <wp:anchor distT="0" distB="0" distL="114300" distR="114300" simplePos="0" relativeHeight="251967488" behindDoc="0" locked="1" layoutInCell="1" allowOverlap="1" wp14:anchorId="55066115" wp14:editId="2BD774C1">
                <wp:simplePos x="0" y="0"/>
                <wp:positionH relativeFrom="leftMargin">
                  <wp:posOffset>419100</wp:posOffset>
                </wp:positionH>
                <wp:positionV relativeFrom="line">
                  <wp:posOffset>0</wp:posOffset>
                </wp:positionV>
                <wp:extent cx="356235" cy="356235"/>
                <wp:effectExtent l="0" t="0" r="0" b="0"/>
                <wp:wrapNone/>
                <wp:docPr id="54"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BA0423" w14:textId="75743A35" w:rsidR="005B527B" w:rsidRPr="00A535F7" w:rsidRDefault="005B527B" w:rsidP="005B527B">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66115" id="PARA8" o:spid="_x0000_s1037"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TxJQIAAE0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08Fk8SUCAABNBAAADgAAAAAAAAAAAAAAAAAuAgAAZHJzL2Uyb0RvYy54&#10;bWxQSwECLQAUAAYACAAAACEAjWdD3NwAAAAGAQAADwAAAAAAAAAAAAAAAAB/BAAAZHJzL2Rvd25y&#10;ZXYueG1sUEsFBgAAAAAEAAQA8wAAAIgFAAAAAA==&#10;" filled="f" stroked="f" strokeweight=".5pt">
                <v:textbox inset="0,0,0,0">
                  <w:txbxContent>
                    <w:p w14:paraId="50BA0423" w14:textId="75743A35" w:rsidR="005B527B" w:rsidRPr="00A535F7" w:rsidRDefault="005B527B" w:rsidP="005B527B">
                      <w:pPr>
                        <w:pStyle w:val="ParaNumbering"/>
                      </w:pPr>
                      <w:r>
                        <w:t>008</w:t>
                      </w:r>
                    </w:p>
                  </w:txbxContent>
                </v:textbox>
                <w10:wrap anchorx="margin" anchory="line"/>
                <w10:anchorlock/>
              </v:shape>
            </w:pict>
          </mc:Fallback>
        </mc:AlternateContent>
      </w:r>
      <w:r w:rsidR="00627CCB" w:rsidRPr="00627CCB">
        <w:rPr>
          <w:cs/>
        </w:rPr>
        <w:t>एक एकीकृत विज्ञान जिसमें परमेश्वर के सभी पहलुओं को पढ़ा जाता है या तो इसलिये क्योंकि वे स्वयं परमेश्वर हैं या क्योंकि वे परमेश्वर की ओर इशारा करते हैं।</w:t>
      </w:r>
    </w:p>
    <w:p w14:paraId="327B6D32" w14:textId="232AE02E" w:rsidR="00627CCB" w:rsidRPr="00627CCB" w:rsidRDefault="005B527B" w:rsidP="00627CCB">
      <w:pPr>
        <w:pStyle w:val="BodyText0"/>
        <w:rPr>
          <w:lang w:bidi="te"/>
        </w:rPr>
      </w:pPr>
      <w:r>
        <w:rPr>
          <w:cs/>
        </w:rPr>
        <mc:AlternateContent>
          <mc:Choice Requires="wps">
            <w:drawing>
              <wp:anchor distT="0" distB="0" distL="114300" distR="114300" simplePos="0" relativeHeight="251969536" behindDoc="0" locked="1" layoutInCell="1" allowOverlap="1" wp14:anchorId="3EE6F80A" wp14:editId="2AF59EBD">
                <wp:simplePos x="0" y="0"/>
                <wp:positionH relativeFrom="leftMargin">
                  <wp:posOffset>419100</wp:posOffset>
                </wp:positionH>
                <wp:positionV relativeFrom="line">
                  <wp:posOffset>0</wp:posOffset>
                </wp:positionV>
                <wp:extent cx="356235" cy="356235"/>
                <wp:effectExtent l="0" t="0" r="0" b="0"/>
                <wp:wrapNone/>
                <wp:docPr id="55"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520230" w14:textId="074C3360" w:rsidR="005B527B" w:rsidRPr="00A535F7" w:rsidRDefault="005B527B" w:rsidP="005B527B">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6F80A" id="PARA9" o:spid="_x0000_s1038"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0Jg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mw7QmAgAATQQAAA4AAAAAAAAAAAAAAAAALgIAAGRycy9lMm9Eb2Mu&#10;eG1sUEsBAi0AFAAGAAgAAAAhAI1nQ9zcAAAABgEAAA8AAAAAAAAAAAAAAAAAgAQAAGRycy9kb3du&#10;cmV2LnhtbFBLBQYAAAAABAAEAPMAAACJBQAAAAA=&#10;" filled="f" stroked="f" strokeweight=".5pt">
                <v:textbox inset="0,0,0,0">
                  <w:txbxContent>
                    <w:p w14:paraId="56520230" w14:textId="074C3360" w:rsidR="005B527B" w:rsidRPr="00A535F7" w:rsidRDefault="005B527B" w:rsidP="005B527B">
                      <w:pPr>
                        <w:pStyle w:val="ParaNumbering"/>
                      </w:pPr>
                      <w:r>
                        <w:t>009</w:t>
                      </w:r>
                    </w:p>
                  </w:txbxContent>
                </v:textbox>
                <w10:wrap anchorx="margin" anchory="line"/>
                <w10:anchorlock/>
              </v:shape>
            </w:pict>
          </mc:Fallback>
        </mc:AlternateContent>
      </w:r>
      <w:r w:rsidR="00627CCB" w:rsidRPr="00627CCB">
        <w:rPr>
          <w:cs/>
        </w:rPr>
        <w:t>ईश्वरीय-ज्ञान के छात्र के लिये यह परिभाषा काफ़ी संतोषजनक है और हम में से कई लोगों के लिये यह बहुत अर्थपूर्ण भी है। इसमें दो महत्वपूर्ण पहलू हैं जो हमारा विशेष ध्यान माँगती हैं।</w:t>
      </w:r>
    </w:p>
    <w:p w14:paraId="4418DDBF" w14:textId="307A1189" w:rsidR="00627CCB" w:rsidRPr="00627CCB" w:rsidRDefault="005B527B" w:rsidP="00627CCB">
      <w:pPr>
        <w:pStyle w:val="BodyText0"/>
        <w:rPr>
          <w:lang w:bidi="te"/>
        </w:rPr>
      </w:pPr>
      <w:r>
        <w:rPr>
          <w:cs/>
        </w:rPr>
        <mc:AlternateContent>
          <mc:Choice Requires="wps">
            <w:drawing>
              <wp:anchor distT="0" distB="0" distL="114300" distR="114300" simplePos="0" relativeHeight="251971584" behindDoc="0" locked="1" layoutInCell="1" allowOverlap="1" wp14:anchorId="55FF9162" wp14:editId="3CB5F144">
                <wp:simplePos x="0" y="0"/>
                <wp:positionH relativeFrom="leftMargin">
                  <wp:posOffset>419100</wp:posOffset>
                </wp:positionH>
                <wp:positionV relativeFrom="line">
                  <wp:posOffset>0</wp:posOffset>
                </wp:positionV>
                <wp:extent cx="356235" cy="356235"/>
                <wp:effectExtent l="0" t="0" r="0" b="0"/>
                <wp:wrapNone/>
                <wp:docPr id="56"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F85FA6" w14:textId="1B5F7D40" w:rsidR="005B527B" w:rsidRPr="00A535F7" w:rsidRDefault="005B527B" w:rsidP="005B527B">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F9162" id="PARA10" o:spid="_x0000_s1039"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OOJg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csY44mAgAATgQAAA4AAAAAAAAAAAAAAAAALgIAAGRycy9lMm9Eb2Mu&#10;eG1sUEsBAi0AFAAGAAgAAAAhAI1nQ9zcAAAABgEAAA8AAAAAAAAAAAAAAAAAgAQAAGRycy9kb3du&#10;cmV2LnhtbFBLBQYAAAAABAAEAPMAAACJBQAAAAA=&#10;" filled="f" stroked="f" strokeweight=".5pt">
                <v:textbox inset="0,0,0,0">
                  <w:txbxContent>
                    <w:p w14:paraId="01F85FA6" w14:textId="1B5F7D40" w:rsidR="005B527B" w:rsidRPr="00A535F7" w:rsidRDefault="005B527B" w:rsidP="005B527B">
                      <w:pPr>
                        <w:pStyle w:val="ParaNumbering"/>
                      </w:pPr>
                      <w:r>
                        <w:t>010</w:t>
                      </w:r>
                    </w:p>
                  </w:txbxContent>
                </v:textbox>
                <w10:wrap anchorx="margin" anchory="line"/>
                <w10:anchorlock/>
              </v:shape>
            </w:pict>
          </mc:Fallback>
        </mc:AlternateContent>
      </w:r>
      <w:r w:rsidR="00627CCB" w:rsidRPr="00627CCB">
        <w:rPr>
          <w:cs/>
        </w:rPr>
        <w:t>पहला</w:t>
      </w:r>
      <w:r w:rsidR="00627CCB" w:rsidRPr="00627CCB">
        <w:rPr>
          <w:lang w:bidi="te"/>
        </w:rPr>
        <w:t xml:space="preserve">, </w:t>
      </w:r>
      <w:r w:rsidR="00627CCB" w:rsidRPr="00627CCB">
        <w:rPr>
          <w:cs/>
        </w:rPr>
        <w:t>ऐक्वीनास ईश्वरीय-ज्ञान को एक "विज्ञान" के रूप में परिभाषित करता है। लेकिन "विज्ञान" से उनका अर्थ उसकी आधुनिक शब्दावली के अनुसार नहीं है</w:t>
      </w:r>
      <w:r w:rsidR="00627CCB" w:rsidRPr="00627CCB">
        <w:rPr>
          <w:lang w:bidi="te"/>
        </w:rPr>
        <w:t xml:space="preserve">, </w:t>
      </w:r>
      <w:r w:rsidR="00627CCB" w:rsidRPr="00627CCB">
        <w:rPr>
          <w:cs/>
        </w:rPr>
        <w:t>लेकिन बुद्धि और विद्या की खोज के बड़े अर्थ से है। इस अर्थ में</w:t>
      </w:r>
      <w:r w:rsidR="00627CCB" w:rsidRPr="00627CCB">
        <w:rPr>
          <w:lang w:bidi="te"/>
        </w:rPr>
        <w:t xml:space="preserve">, </w:t>
      </w:r>
      <w:r w:rsidR="00627CCB" w:rsidRPr="00627CCB">
        <w:rPr>
          <w:cs/>
        </w:rPr>
        <w:t>ईश्वरीय-ज्ञान एक शैक्षिक कार्य है</w:t>
      </w:r>
      <w:r w:rsidR="00627CCB" w:rsidRPr="00627CCB">
        <w:rPr>
          <w:lang w:bidi="te"/>
        </w:rPr>
        <w:t xml:space="preserve">, </w:t>
      </w:r>
      <w:r w:rsidR="00627CCB" w:rsidRPr="00627CCB">
        <w:rPr>
          <w:cs/>
        </w:rPr>
        <w:t>न कि एक विशेष उद्देश्य। थौमस ऐक्वीनास की परिभाषा दिखाती है कि जिस प्रकार कुछ लोग प्राणी विज्ञान</w:t>
      </w:r>
      <w:r w:rsidR="00627CCB" w:rsidRPr="00627CCB">
        <w:rPr>
          <w:lang w:bidi="te"/>
        </w:rPr>
        <w:t xml:space="preserve">, </w:t>
      </w:r>
      <w:r w:rsidR="00627CCB" w:rsidRPr="00627CCB">
        <w:rPr>
          <w:cs/>
        </w:rPr>
        <w:t>मनो-विज्ञान</w:t>
      </w:r>
      <w:r w:rsidR="00627CCB" w:rsidRPr="00627CCB">
        <w:rPr>
          <w:lang w:bidi="te"/>
        </w:rPr>
        <w:t xml:space="preserve">, </w:t>
      </w:r>
      <w:r w:rsidR="00627CCB" w:rsidRPr="00627CCB">
        <w:rPr>
          <w:cs/>
        </w:rPr>
        <w:t>कानून या इतिहास की पढ़ाई करते हैं</w:t>
      </w:r>
      <w:r w:rsidR="00627CCB" w:rsidRPr="00627CCB">
        <w:rPr>
          <w:lang w:bidi="te"/>
        </w:rPr>
        <w:t xml:space="preserve">, </w:t>
      </w:r>
      <w:r w:rsidR="00627CCB" w:rsidRPr="00627CCB">
        <w:rPr>
          <w:cs/>
        </w:rPr>
        <w:t>उसी प्रकार कुछ लोग ईश्वरीय-ज्ञान को एक शैक्षिक पाठ्यक्रम के रूप में उसकी पढ़ाई करते हैं। ईश्वरीय-ज्ञान का यह अर्थ उन बातों और कार्यों से मुख्यतः पूरा किया जाता है जो कि सामान्यतः किसी शैक्षिक पढ़ाई से संबंधित होती हैं।</w:t>
      </w:r>
    </w:p>
    <w:p w14:paraId="08FFC647" w14:textId="258CAA73" w:rsidR="00627CCB" w:rsidRPr="00627CCB" w:rsidRDefault="005B527B" w:rsidP="00627CCB">
      <w:pPr>
        <w:pStyle w:val="BodyText0"/>
        <w:rPr>
          <w:lang w:bidi="te"/>
        </w:rPr>
      </w:pPr>
      <w:r>
        <w:rPr>
          <w:cs/>
        </w:rPr>
        <mc:AlternateContent>
          <mc:Choice Requires="wps">
            <w:drawing>
              <wp:anchor distT="0" distB="0" distL="114300" distR="114300" simplePos="0" relativeHeight="251973632" behindDoc="0" locked="1" layoutInCell="1" allowOverlap="1" wp14:anchorId="2073B860" wp14:editId="466F73B0">
                <wp:simplePos x="0" y="0"/>
                <wp:positionH relativeFrom="leftMargin">
                  <wp:posOffset>419100</wp:posOffset>
                </wp:positionH>
                <wp:positionV relativeFrom="line">
                  <wp:posOffset>0</wp:posOffset>
                </wp:positionV>
                <wp:extent cx="356235" cy="356235"/>
                <wp:effectExtent l="0" t="0" r="0" b="0"/>
                <wp:wrapNone/>
                <wp:docPr id="57"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0F71C8" w14:textId="2AA5E4A7" w:rsidR="005B527B" w:rsidRPr="00A535F7" w:rsidRDefault="005B527B" w:rsidP="005B527B">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3B860" id="PARA11" o:spid="_x0000_s1040"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fJwIAAE4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b/ldfJwIAAE4EAAAOAAAAAAAAAAAAAAAAAC4CAABkcnMvZTJvRG9j&#10;LnhtbFBLAQItABQABgAIAAAAIQCNZ0Pc3AAAAAYBAAAPAAAAAAAAAAAAAAAAAIEEAABkcnMvZG93&#10;bnJldi54bWxQSwUGAAAAAAQABADzAAAAigUAAAAA&#10;" filled="f" stroked="f" strokeweight=".5pt">
                <v:textbox inset="0,0,0,0">
                  <w:txbxContent>
                    <w:p w14:paraId="020F71C8" w14:textId="2AA5E4A7" w:rsidR="005B527B" w:rsidRPr="00A535F7" w:rsidRDefault="005B527B" w:rsidP="005B527B">
                      <w:pPr>
                        <w:pStyle w:val="ParaNumbering"/>
                      </w:pPr>
                      <w:r>
                        <w:t>011</w:t>
                      </w:r>
                    </w:p>
                  </w:txbxContent>
                </v:textbox>
                <w10:wrap anchorx="margin" anchory="line"/>
                <w10:anchorlock/>
              </v:shape>
            </w:pict>
          </mc:Fallback>
        </mc:AlternateContent>
      </w:r>
      <w:r w:rsidR="00627CCB" w:rsidRPr="00627CCB">
        <w:rPr>
          <w:cs/>
        </w:rPr>
        <w:t>इस दृष्टिकोण में</w:t>
      </w:r>
      <w:r w:rsidR="00627CCB" w:rsidRPr="00627CCB">
        <w:rPr>
          <w:lang w:bidi="te"/>
        </w:rPr>
        <w:t xml:space="preserve">, </w:t>
      </w:r>
      <w:r w:rsidR="00627CCB" w:rsidRPr="00627CCB">
        <w:rPr>
          <w:cs/>
        </w:rPr>
        <w:t>धर्म-विज्ञानी का कार्य ईश्वरीय-ज्ञान के सिद्धांतों या विचारों को मुख्यतः सोचना</w:t>
      </w:r>
      <w:r w:rsidR="00627CCB" w:rsidRPr="00627CCB">
        <w:rPr>
          <w:lang w:bidi="te"/>
        </w:rPr>
        <w:t xml:space="preserve">, </w:t>
      </w:r>
      <w:r w:rsidR="00627CCB" w:rsidRPr="00627CCB">
        <w:rPr>
          <w:cs/>
        </w:rPr>
        <w:t>पढ़ना या लिखना होता है। फिर भी</w:t>
      </w:r>
      <w:r w:rsidR="00627CCB" w:rsidRPr="00627CCB">
        <w:rPr>
          <w:lang w:bidi="te"/>
        </w:rPr>
        <w:t xml:space="preserve">, </w:t>
      </w:r>
      <w:r w:rsidR="00627CCB" w:rsidRPr="00627CCB">
        <w:rPr>
          <w:cs/>
        </w:rPr>
        <w:t>निःसंदेह</w:t>
      </w:r>
      <w:r w:rsidR="00627CCB" w:rsidRPr="00627CCB">
        <w:rPr>
          <w:lang w:bidi="te"/>
        </w:rPr>
        <w:t xml:space="preserve">, </w:t>
      </w:r>
      <w:r w:rsidR="00627CCB" w:rsidRPr="00627CCB">
        <w:rPr>
          <w:cs/>
        </w:rPr>
        <w:t>ऐक्वीनास यह विश्वास नहीं करते थे कि ईश्वरीय-ज्ञान महज एक शैक्षिक कार्य बन कर रह जाये</w:t>
      </w:r>
      <w:r w:rsidR="00627CCB" w:rsidRPr="00627CCB">
        <w:rPr>
          <w:lang w:bidi="te"/>
        </w:rPr>
        <w:t xml:space="preserve">; </w:t>
      </w:r>
      <w:r w:rsidR="00627CCB" w:rsidRPr="00627CCB">
        <w:rPr>
          <w:cs/>
        </w:rPr>
        <w:t>लेकिन वे विश्वास करते थे कि ईश्वरीय-ज्ञान का मसीही जीवन के हर एक पहलू पर प्रभाव होना चाहिये। लेकिन फिर भी</w:t>
      </w:r>
      <w:r w:rsidR="00627CCB" w:rsidRPr="00627CCB">
        <w:rPr>
          <w:lang w:bidi="te"/>
        </w:rPr>
        <w:t xml:space="preserve">, </w:t>
      </w:r>
      <w:r w:rsidR="00627CCB" w:rsidRPr="00627CCB">
        <w:rPr>
          <w:cs/>
        </w:rPr>
        <w:t>उसका विचार</w:t>
      </w:r>
      <w:r w:rsidR="00627CCB" w:rsidRPr="00627CCB">
        <w:rPr>
          <w:lang w:bidi="te"/>
        </w:rPr>
        <w:t xml:space="preserve">, </w:t>
      </w:r>
      <w:r w:rsidR="00627CCB" w:rsidRPr="00627CCB">
        <w:rPr>
          <w:cs/>
        </w:rPr>
        <w:t>ईश्वरीय-ज्ञान को मुख्यतः एक बौद्धिक कार्य के रूप में सोचने की ओर जाता दिखता (प्रवृत) है।</w:t>
      </w:r>
    </w:p>
    <w:p w14:paraId="576635C2" w14:textId="72CD7695" w:rsidR="00627CCB" w:rsidRPr="00627CCB" w:rsidRDefault="005B527B" w:rsidP="00627CCB">
      <w:pPr>
        <w:pStyle w:val="BodyText0"/>
        <w:rPr>
          <w:lang w:bidi="te"/>
        </w:rPr>
      </w:pPr>
      <w:r>
        <w:rPr>
          <w:cs/>
        </w:rPr>
        <mc:AlternateContent>
          <mc:Choice Requires="wps">
            <w:drawing>
              <wp:anchor distT="0" distB="0" distL="114300" distR="114300" simplePos="0" relativeHeight="251975680" behindDoc="0" locked="1" layoutInCell="1" allowOverlap="1" wp14:anchorId="4F4B1615" wp14:editId="40D85631">
                <wp:simplePos x="0" y="0"/>
                <wp:positionH relativeFrom="leftMargin">
                  <wp:posOffset>419100</wp:posOffset>
                </wp:positionH>
                <wp:positionV relativeFrom="line">
                  <wp:posOffset>0</wp:posOffset>
                </wp:positionV>
                <wp:extent cx="356235" cy="356235"/>
                <wp:effectExtent l="0" t="0" r="0" b="0"/>
                <wp:wrapNone/>
                <wp:docPr id="58"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9DAB9D" w14:textId="38620094" w:rsidR="005B527B" w:rsidRPr="00A535F7" w:rsidRDefault="005B527B" w:rsidP="005B527B">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B1615" id="PARA12" o:spid="_x0000_s1041"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41Jw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yVc41JwIAAE4EAAAOAAAAAAAAAAAAAAAAAC4CAABkcnMvZTJvRG9j&#10;LnhtbFBLAQItABQABgAIAAAAIQCNZ0Pc3AAAAAYBAAAPAAAAAAAAAAAAAAAAAIEEAABkcnMvZG93&#10;bnJldi54bWxQSwUGAAAAAAQABADzAAAAigUAAAAA&#10;" filled="f" stroked="f" strokeweight=".5pt">
                <v:textbox inset="0,0,0,0">
                  <w:txbxContent>
                    <w:p w14:paraId="239DAB9D" w14:textId="38620094" w:rsidR="005B527B" w:rsidRPr="00A535F7" w:rsidRDefault="005B527B" w:rsidP="005B527B">
                      <w:pPr>
                        <w:pStyle w:val="ParaNumbering"/>
                      </w:pPr>
                      <w:r>
                        <w:t>012</w:t>
                      </w:r>
                    </w:p>
                  </w:txbxContent>
                </v:textbox>
                <w10:wrap anchorx="margin" anchory="line"/>
                <w10:anchorlock/>
              </v:shape>
            </w:pict>
          </mc:Fallback>
        </mc:AlternateContent>
      </w:r>
      <w:r w:rsidR="00627CCB" w:rsidRPr="00627CCB">
        <w:rPr>
          <w:cs/>
        </w:rPr>
        <w:t>हम जब ऐक्वीनास की ईश्वरीय-ज्ञान की परिभाषा की ओर दृष्टि करते हैं</w:t>
      </w:r>
      <w:r w:rsidR="00627CCB" w:rsidRPr="00627CCB">
        <w:rPr>
          <w:lang w:bidi="te"/>
        </w:rPr>
        <w:t xml:space="preserve">, </w:t>
      </w:r>
      <w:r w:rsidR="00627CCB" w:rsidRPr="00627CCB">
        <w:rPr>
          <w:cs/>
        </w:rPr>
        <w:t>हम दूसरे महत्वपूर्ण पहलू को देखते हैं। ऐक्वीनास के लिये ईश्वरीय-ज्ञान के कम से कम दो स्तर हैं। एक ओर धर्म-विज्ञानी लोग "स्वयं परमेश्वर" की बातों को बताते हैं। जिस प्रकार से हम परमेश्वर के गुणों पर विचारों को बनाते हैं: उसका सर्वज्ञान</w:t>
      </w:r>
      <w:r w:rsidR="00627CCB" w:rsidRPr="00627CCB">
        <w:rPr>
          <w:lang w:bidi="te"/>
        </w:rPr>
        <w:t xml:space="preserve">, </w:t>
      </w:r>
      <w:r w:rsidR="00627CCB" w:rsidRPr="00627CCB">
        <w:rPr>
          <w:cs/>
        </w:rPr>
        <w:t>उसका सर्व-व्यापी गुण</w:t>
      </w:r>
      <w:r w:rsidR="00627CCB" w:rsidRPr="00627CCB">
        <w:rPr>
          <w:lang w:bidi="te"/>
        </w:rPr>
        <w:t xml:space="preserve">, </w:t>
      </w:r>
      <w:r w:rsidR="00627CCB" w:rsidRPr="00627CCB">
        <w:rPr>
          <w:cs/>
        </w:rPr>
        <w:t>उसकी पवित्रता। इन विषयों को हम "वास्तविक ईश्वरीय-ज्ञान" पढ़ाई कहते हैं। कहने का अर्थ यह है कि जो हम पढ़ते हैं</w:t>
      </w:r>
      <w:r w:rsidR="00627CCB" w:rsidRPr="00627CCB">
        <w:rPr>
          <w:lang w:bidi="te"/>
        </w:rPr>
        <w:t xml:space="preserve">, </w:t>
      </w:r>
      <w:r w:rsidR="00627CCB" w:rsidRPr="00627CCB">
        <w:rPr>
          <w:cs/>
        </w:rPr>
        <w:t>परमेश्वर स्वयं उसका विषय-वस्तु है।</w:t>
      </w:r>
    </w:p>
    <w:p w14:paraId="07293483" w14:textId="454BEB51" w:rsidR="00627CCB" w:rsidRPr="00627CCB" w:rsidRDefault="005B527B" w:rsidP="00627CCB">
      <w:pPr>
        <w:pStyle w:val="BodyText0"/>
        <w:rPr>
          <w:lang w:bidi="te"/>
        </w:rPr>
      </w:pPr>
      <w:r>
        <w:rPr>
          <w:cs/>
        </w:rPr>
        <mc:AlternateContent>
          <mc:Choice Requires="wps">
            <w:drawing>
              <wp:anchor distT="0" distB="0" distL="114300" distR="114300" simplePos="0" relativeHeight="251977728" behindDoc="0" locked="1" layoutInCell="1" allowOverlap="1" wp14:anchorId="0C8F4F75" wp14:editId="32E61C4C">
                <wp:simplePos x="0" y="0"/>
                <wp:positionH relativeFrom="leftMargin">
                  <wp:posOffset>419100</wp:posOffset>
                </wp:positionH>
                <wp:positionV relativeFrom="line">
                  <wp:posOffset>0</wp:posOffset>
                </wp:positionV>
                <wp:extent cx="356235" cy="356235"/>
                <wp:effectExtent l="0" t="0" r="0" b="0"/>
                <wp:wrapNone/>
                <wp:docPr id="59"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83B1E1" w14:textId="404C72BD" w:rsidR="005B527B" w:rsidRPr="00A535F7" w:rsidRDefault="005B527B" w:rsidP="005B527B">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F4F75" id="PARA13" o:spid="_x0000_s1042"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Vz4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7VVz4JwIAAE4EAAAOAAAAAAAAAAAAAAAAAC4CAABkcnMvZTJvRG9j&#10;LnhtbFBLAQItABQABgAIAAAAIQCNZ0Pc3AAAAAYBAAAPAAAAAAAAAAAAAAAAAIEEAABkcnMvZG93&#10;bnJldi54bWxQSwUGAAAAAAQABADzAAAAigUAAAAA&#10;" filled="f" stroked="f" strokeweight=".5pt">
                <v:textbox inset="0,0,0,0">
                  <w:txbxContent>
                    <w:p w14:paraId="4683B1E1" w14:textId="404C72BD" w:rsidR="005B527B" w:rsidRPr="00A535F7" w:rsidRDefault="005B527B" w:rsidP="005B527B">
                      <w:pPr>
                        <w:pStyle w:val="ParaNumbering"/>
                      </w:pPr>
                      <w:r>
                        <w:t>013</w:t>
                      </w:r>
                    </w:p>
                  </w:txbxContent>
                </v:textbox>
                <w10:wrap anchorx="margin" anchory="line"/>
                <w10:anchorlock/>
              </v:shape>
            </w:pict>
          </mc:Fallback>
        </mc:AlternateContent>
      </w:r>
      <w:r w:rsidR="00627CCB" w:rsidRPr="00627CCB">
        <w:rPr>
          <w:cs/>
        </w:rPr>
        <w:t>दूसरी ओर</w:t>
      </w:r>
      <w:r w:rsidR="00627CCB" w:rsidRPr="00627CCB">
        <w:rPr>
          <w:lang w:bidi="te"/>
        </w:rPr>
        <w:t xml:space="preserve">, </w:t>
      </w:r>
      <w:r w:rsidR="00627CCB" w:rsidRPr="00627CCB">
        <w:rPr>
          <w:cs/>
        </w:rPr>
        <w:t>ऐक्वीनास जब इस शब्द का इस्तेमाल करते हैं</w:t>
      </w:r>
      <w:r w:rsidR="00627CCB" w:rsidRPr="00627CCB">
        <w:rPr>
          <w:lang w:bidi="te"/>
        </w:rPr>
        <w:t xml:space="preserve">, </w:t>
      </w:r>
      <w:r w:rsidR="00627CCB" w:rsidRPr="00627CCB">
        <w:rPr>
          <w:cs/>
        </w:rPr>
        <w:t>तो ईश्वरीय-ज्ञान किसी भी अन्य विषय की पढ़ाई है</w:t>
      </w:r>
      <w:r w:rsidR="00627CCB" w:rsidRPr="00627CCB">
        <w:rPr>
          <w:lang w:bidi="te"/>
        </w:rPr>
        <w:t xml:space="preserve">, </w:t>
      </w:r>
      <w:r w:rsidR="00627CCB" w:rsidRPr="00627CCB">
        <w:rPr>
          <w:cs/>
        </w:rPr>
        <w:t>जो कि परमेश्वर से या परमेश्वर की ओर इशारा करती है। इन विषयों पर परमेश्वर का कोई विशेष हवाला दिये बगैर विचार-विमर्श किया जा सकता है</w:t>
      </w:r>
      <w:r w:rsidR="00627CCB" w:rsidRPr="00627CCB">
        <w:rPr>
          <w:lang w:bidi="te"/>
        </w:rPr>
        <w:t xml:space="preserve">, </w:t>
      </w:r>
      <w:r w:rsidR="00627CCB" w:rsidRPr="00627CCB">
        <w:rPr>
          <w:cs/>
        </w:rPr>
        <w:t>लेकिन इन बातों को परमेश्वर से संबंधित बना कर धर्म-विज्ञानी अपनी कौशल कला को दिखाते हैं। जैसे कि अंत-समय का ज्ञान</w:t>
      </w:r>
      <w:r w:rsidR="00627CCB" w:rsidRPr="00627CCB">
        <w:rPr>
          <w:lang w:bidi="te"/>
        </w:rPr>
        <w:t xml:space="preserve">, </w:t>
      </w:r>
      <w:r w:rsidR="00627CCB" w:rsidRPr="00627CCB">
        <w:rPr>
          <w:cs/>
        </w:rPr>
        <w:t xml:space="preserve">ईश्वरीय-ज्ञान में </w:t>
      </w:r>
      <w:r w:rsidR="00627CCB" w:rsidRPr="00627CCB">
        <w:rPr>
          <w:cs/>
        </w:rPr>
        <w:lastRenderedPageBreak/>
        <w:t>महत्वपूर्ण विषय हैं। पाप</w:t>
      </w:r>
      <w:r w:rsidR="00627CCB" w:rsidRPr="00627CCB">
        <w:rPr>
          <w:lang w:bidi="te"/>
        </w:rPr>
        <w:t xml:space="preserve">, </w:t>
      </w:r>
      <w:r w:rsidR="00627CCB" w:rsidRPr="00627CCB">
        <w:rPr>
          <w:cs/>
        </w:rPr>
        <w:t>उद्धार का सिद्धांत और यहाँ तक कि मसीह की प्रभु भोज में उपस्थिति जैसे विषय ईश्वरीय-ज्ञान के शीर्षक के नीचे पाये जाते हैं</w:t>
      </w:r>
      <w:r w:rsidR="00627CCB" w:rsidRPr="00627CCB">
        <w:rPr>
          <w:lang w:bidi="te"/>
        </w:rPr>
        <w:t xml:space="preserve">, </w:t>
      </w:r>
      <w:r w:rsidR="00627CCB" w:rsidRPr="00627CCB">
        <w:rPr>
          <w:cs/>
        </w:rPr>
        <w:t>चाहे भले ही वे वास्तविक ईश्वरीय-ज्ञान के विषय नहीं हैं।</w:t>
      </w:r>
    </w:p>
    <w:p w14:paraId="0AEC8B11" w14:textId="64703192" w:rsidR="001276D2" w:rsidRPr="00E01B0A" w:rsidRDefault="005B527B" w:rsidP="00627CCB">
      <w:pPr>
        <w:pStyle w:val="BodyText0"/>
        <w:rPr>
          <w:rFonts w:eastAsiaTheme="minorEastAsia" w:hint="eastAsia"/>
          <w:lang w:eastAsia="ja-JP"/>
        </w:rPr>
      </w:pPr>
      <w:r>
        <w:rPr>
          <w:cs/>
        </w:rPr>
        <mc:AlternateContent>
          <mc:Choice Requires="wps">
            <w:drawing>
              <wp:anchor distT="0" distB="0" distL="114300" distR="114300" simplePos="0" relativeHeight="251979776" behindDoc="0" locked="1" layoutInCell="1" allowOverlap="1" wp14:anchorId="3F2AACE5" wp14:editId="64E150D0">
                <wp:simplePos x="0" y="0"/>
                <wp:positionH relativeFrom="leftMargin">
                  <wp:posOffset>419100</wp:posOffset>
                </wp:positionH>
                <wp:positionV relativeFrom="line">
                  <wp:posOffset>0</wp:posOffset>
                </wp:positionV>
                <wp:extent cx="356235" cy="356235"/>
                <wp:effectExtent l="0" t="0" r="0" b="0"/>
                <wp:wrapNone/>
                <wp:docPr id="60"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F4E7E0" w14:textId="44C81816" w:rsidR="005B527B" w:rsidRPr="00A535F7" w:rsidRDefault="005B527B" w:rsidP="005B527B">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AACE5" id="PARA14" o:spid="_x0000_s1043"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NUGtIJwIAAE4EAAAOAAAAAAAAAAAAAAAAAC4CAABkcnMvZTJvRG9j&#10;LnhtbFBLAQItABQABgAIAAAAIQCNZ0Pc3AAAAAYBAAAPAAAAAAAAAAAAAAAAAIEEAABkcnMvZG93&#10;bnJldi54bWxQSwUGAAAAAAQABADzAAAAigUAAAAA&#10;" filled="f" stroked="f" strokeweight=".5pt">
                <v:textbox inset="0,0,0,0">
                  <w:txbxContent>
                    <w:p w14:paraId="0EF4E7E0" w14:textId="44C81816" w:rsidR="005B527B" w:rsidRPr="00A535F7" w:rsidRDefault="005B527B" w:rsidP="005B527B">
                      <w:pPr>
                        <w:pStyle w:val="ParaNumbering"/>
                      </w:pPr>
                      <w:r>
                        <w:t>014</w:t>
                      </w:r>
                    </w:p>
                  </w:txbxContent>
                </v:textbox>
                <w10:wrap anchorx="margin" anchory="line"/>
                <w10:anchorlock/>
              </v:shape>
            </w:pict>
          </mc:Fallback>
        </mc:AlternateContent>
      </w:r>
      <w:r w:rsidR="00627CCB" w:rsidRPr="00627CCB">
        <w:rPr>
          <w:cs/>
        </w:rPr>
        <w:t>ऐक्वीनास द्वारा इस आधारभूत दिशा-निर्देशन की स्थापना के साथ ही</w:t>
      </w:r>
      <w:r w:rsidR="00627CCB" w:rsidRPr="00627CCB">
        <w:rPr>
          <w:lang w:bidi="te"/>
        </w:rPr>
        <w:t xml:space="preserve">, </w:t>
      </w:r>
      <w:r w:rsidR="00627CCB" w:rsidRPr="00627CCB">
        <w:rPr>
          <w:cs/>
        </w:rPr>
        <w:t>प्रोटेस्टेंट धर्म-विज्ञानी चार्ल्स हौज से कुछ ऐसा ही सुनना अच्छा होगा।</w:t>
      </w:r>
    </w:p>
    <w:p w14:paraId="2F9FC433" w14:textId="7B346716" w:rsidR="001276D2" w:rsidRDefault="00627CCB" w:rsidP="00213A8E">
      <w:pPr>
        <w:pStyle w:val="BulletHeading"/>
      </w:pPr>
      <w:bookmarkStart w:id="10" w:name="_Toc21190452"/>
      <w:bookmarkStart w:id="11" w:name="_Toc80706324"/>
      <w:r w:rsidRPr="00627CCB">
        <w:rPr>
          <w:cs/>
        </w:rPr>
        <w:t>चार्ल्स हौज</w:t>
      </w:r>
      <w:bookmarkEnd w:id="10"/>
      <w:bookmarkEnd w:id="11"/>
    </w:p>
    <w:p w14:paraId="0AA62426" w14:textId="09EC810F" w:rsidR="00627CCB" w:rsidRPr="00627CCB" w:rsidRDefault="005B527B" w:rsidP="00627CCB">
      <w:pPr>
        <w:pStyle w:val="BodyText0"/>
        <w:rPr>
          <w:lang w:bidi="te"/>
        </w:rPr>
      </w:pPr>
      <w:r>
        <w:rPr>
          <w:cs/>
        </w:rPr>
        <mc:AlternateContent>
          <mc:Choice Requires="wps">
            <w:drawing>
              <wp:anchor distT="0" distB="0" distL="114300" distR="114300" simplePos="0" relativeHeight="251981824" behindDoc="0" locked="1" layoutInCell="1" allowOverlap="1" wp14:anchorId="511FD877" wp14:editId="7AD1FCEF">
                <wp:simplePos x="0" y="0"/>
                <wp:positionH relativeFrom="leftMargin">
                  <wp:posOffset>419100</wp:posOffset>
                </wp:positionH>
                <wp:positionV relativeFrom="line">
                  <wp:posOffset>0</wp:posOffset>
                </wp:positionV>
                <wp:extent cx="356235" cy="356235"/>
                <wp:effectExtent l="0" t="0" r="0" b="0"/>
                <wp:wrapNone/>
                <wp:docPr id="61"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1B71DF" w14:textId="12214AC1" w:rsidR="005B527B" w:rsidRPr="00A535F7" w:rsidRDefault="005B527B" w:rsidP="005B527B">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FD877" id="PARA15" o:spid="_x0000_s1044"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KgJQ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OycSoCUCAABOBAAADgAAAAAAAAAAAAAAAAAuAgAAZHJzL2Uyb0RvYy54&#10;bWxQSwECLQAUAAYACAAAACEAjWdD3NwAAAAGAQAADwAAAAAAAAAAAAAAAAB/BAAAZHJzL2Rvd25y&#10;ZXYueG1sUEsFBgAAAAAEAAQA8wAAAIgFAAAAAA==&#10;" filled="f" stroked="f" strokeweight=".5pt">
                <v:textbox inset="0,0,0,0">
                  <w:txbxContent>
                    <w:p w14:paraId="7A1B71DF" w14:textId="12214AC1" w:rsidR="005B527B" w:rsidRPr="00A535F7" w:rsidRDefault="005B527B" w:rsidP="005B527B">
                      <w:pPr>
                        <w:pStyle w:val="ParaNumbering"/>
                      </w:pPr>
                      <w:r>
                        <w:t>015</w:t>
                      </w:r>
                    </w:p>
                  </w:txbxContent>
                </v:textbox>
                <w10:wrap anchorx="margin" anchory="line"/>
                <w10:anchorlock/>
              </v:shape>
            </w:pict>
          </mc:Fallback>
        </mc:AlternateContent>
      </w:r>
      <w:r w:rsidR="00627CCB" w:rsidRPr="00627CCB">
        <w:rPr>
          <w:cs/>
        </w:rPr>
        <w:t>चाहे प्रोटेस्टेंट सुधारवाद ने मसीह के शरीर के लिये बहुत बदलाव किये</w:t>
      </w:r>
      <w:r w:rsidR="00627CCB" w:rsidRPr="00627CCB">
        <w:rPr>
          <w:lang w:bidi="te"/>
        </w:rPr>
        <w:t xml:space="preserve">, </w:t>
      </w:r>
      <w:r w:rsidR="00627CCB" w:rsidRPr="00627CCB">
        <w:rPr>
          <w:cs/>
        </w:rPr>
        <w:t>फिर भी इसने ईश्वरीय-ज्ञान की मूलभूत परिभाषा में बहुत ज़्यादा</w:t>
      </w:r>
      <w:r w:rsidR="001512CD">
        <w:rPr>
          <w:cs/>
        </w:rPr>
        <w:t xml:space="preserve"> </w:t>
      </w:r>
      <w:r w:rsidR="00627CCB" w:rsidRPr="00627CCB">
        <w:rPr>
          <w:cs/>
        </w:rPr>
        <w:t>बदलाव नहीं किया। प्रिंसटन के चार्ल्स हौज</w:t>
      </w:r>
      <w:r w:rsidR="00627CCB" w:rsidRPr="00627CCB">
        <w:rPr>
          <w:lang w:bidi="te"/>
        </w:rPr>
        <w:t xml:space="preserve">, </w:t>
      </w:r>
      <w:r w:rsidR="00627CCB" w:rsidRPr="00627CCB">
        <w:rPr>
          <w:cs/>
        </w:rPr>
        <w:t xml:space="preserve">जो सन् </w:t>
      </w:r>
      <w:r w:rsidR="00627CCB" w:rsidRPr="00FE77B1">
        <w:rPr>
          <w:cs/>
        </w:rPr>
        <w:t>1797</w:t>
      </w:r>
      <w:r w:rsidR="00627CCB" w:rsidRPr="00627CCB">
        <w:rPr>
          <w:cs/>
        </w:rPr>
        <w:t xml:space="preserve"> से </w:t>
      </w:r>
      <w:r w:rsidR="00627CCB" w:rsidRPr="00FE77B1">
        <w:rPr>
          <w:cs/>
        </w:rPr>
        <w:t>1879</w:t>
      </w:r>
      <w:r w:rsidR="00627CCB" w:rsidRPr="00627CCB">
        <w:rPr>
          <w:cs/>
        </w:rPr>
        <w:t xml:space="preserve"> तक जीवित रहे</w:t>
      </w:r>
      <w:r w:rsidR="00627CCB" w:rsidRPr="00627CCB">
        <w:rPr>
          <w:lang w:bidi="te"/>
        </w:rPr>
        <w:t xml:space="preserve">, </w:t>
      </w:r>
      <w:r w:rsidR="00627CCB" w:rsidRPr="00627CCB">
        <w:rPr>
          <w:cs/>
        </w:rPr>
        <w:t>ईश्वरीय-ज्ञान की परिभाषा को अपनी पुस्तक सिस्टमैटिक थियोलौजी के पहले अध्याय में इस प्रकार देते हैं। ईश्वरीय-ज्ञान "ईश्वरीय प्रकाशन के तथ्यों का विज्ञान है</w:t>
      </w:r>
      <w:r w:rsidR="00627CCB" w:rsidRPr="00627CCB">
        <w:rPr>
          <w:lang w:bidi="te"/>
        </w:rPr>
        <w:t xml:space="preserve">, </w:t>
      </w:r>
      <w:r w:rsidR="00627CCB" w:rsidRPr="00627CCB">
        <w:rPr>
          <w:cs/>
        </w:rPr>
        <w:t>उस हद तक</w:t>
      </w:r>
      <w:r w:rsidR="00627CCB" w:rsidRPr="00627CCB">
        <w:rPr>
          <w:lang w:bidi="te"/>
        </w:rPr>
        <w:t xml:space="preserve">, </w:t>
      </w:r>
      <w:r w:rsidR="00627CCB" w:rsidRPr="00627CCB">
        <w:rPr>
          <w:cs/>
        </w:rPr>
        <w:t>जहाँ कि ये तथ्य परमेश्वर के स्वभाव से और उसके साथ हमारे संबंधों से सरोकार रखते हैं।"</w:t>
      </w:r>
    </w:p>
    <w:p w14:paraId="22C570BE" w14:textId="203FD56E" w:rsidR="00627CCB" w:rsidRPr="00627CCB" w:rsidRDefault="005B527B" w:rsidP="00627CCB">
      <w:pPr>
        <w:pStyle w:val="BodyText0"/>
        <w:rPr>
          <w:lang w:bidi="te"/>
        </w:rPr>
      </w:pPr>
      <w:r>
        <w:rPr>
          <w:cs/>
        </w:rPr>
        <mc:AlternateContent>
          <mc:Choice Requires="wps">
            <w:drawing>
              <wp:anchor distT="0" distB="0" distL="114300" distR="114300" simplePos="0" relativeHeight="251983872" behindDoc="0" locked="1" layoutInCell="1" allowOverlap="1" wp14:anchorId="4BEBA198" wp14:editId="60175984">
                <wp:simplePos x="0" y="0"/>
                <wp:positionH relativeFrom="leftMargin">
                  <wp:posOffset>419100</wp:posOffset>
                </wp:positionH>
                <wp:positionV relativeFrom="line">
                  <wp:posOffset>0</wp:posOffset>
                </wp:positionV>
                <wp:extent cx="356235" cy="356235"/>
                <wp:effectExtent l="0" t="0" r="0" b="0"/>
                <wp:wrapNone/>
                <wp:docPr id="62"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316015" w14:textId="041FA624" w:rsidR="005B527B" w:rsidRPr="00A535F7" w:rsidRDefault="005B527B" w:rsidP="005B527B">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BA198" id="PARA16" o:spid="_x0000_s1045"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3Mx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083MxJwIAAE4EAAAOAAAAAAAAAAAAAAAAAC4CAABkcnMvZTJvRG9j&#10;LnhtbFBLAQItABQABgAIAAAAIQCNZ0Pc3AAAAAYBAAAPAAAAAAAAAAAAAAAAAIEEAABkcnMvZG93&#10;bnJldi54bWxQSwUGAAAAAAQABADzAAAAigUAAAAA&#10;" filled="f" stroked="f" strokeweight=".5pt">
                <v:textbox inset="0,0,0,0">
                  <w:txbxContent>
                    <w:p w14:paraId="2B316015" w14:textId="041FA624" w:rsidR="005B527B" w:rsidRPr="00A535F7" w:rsidRDefault="005B527B" w:rsidP="005B527B">
                      <w:pPr>
                        <w:pStyle w:val="ParaNumbering"/>
                      </w:pPr>
                      <w:r>
                        <w:t>016</w:t>
                      </w:r>
                    </w:p>
                  </w:txbxContent>
                </v:textbox>
                <w10:wrap anchorx="margin" anchory="line"/>
                <w10:anchorlock/>
              </v:shape>
            </w:pict>
          </mc:Fallback>
        </mc:AlternateContent>
      </w:r>
      <w:r w:rsidR="00627CCB" w:rsidRPr="00627CCB">
        <w:rPr>
          <w:cs/>
        </w:rPr>
        <w:t>आइये ईश्वरीय-ज्ञान की इस परिभाषा के कई पहलुओं को खोजें। पहला</w:t>
      </w:r>
      <w:r w:rsidR="00627CCB" w:rsidRPr="00627CCB">
        <w:rPr>
          <w:lang w:bidi="te"/>
        </w:rPr>
        <w:t xml:space="preserve">, </w:t>
      </w:r>
      <w:r w:rsidR="00627CCB" w:rsidRPr="00627CCB">
        <w:rPr>
          <w:cs/>
        </w:rPr>
        <w:t>हौज की परिभाषा बहुत कुछ ऐक्वीनास की परिभाषा जैसी ही है</w:t>
      </w:r>
      <w:r w:rsidR="00627CCB" w:rsidRPr="00627CCB">
        <w:rPr>
          <w:lang w:bidi="te"/>
        </w:rPr>
        <w:t xml:space="preserve">, </w:t>
      </w:r>
      <w:r w:rsidR="00627CCB" w:rsidRPr="00627CCB">
        <w:rPr>
          <w:cs/>
        </w:rPr>
        <w:t>लेकिन हमें ध्यान देना चाहिये कि वह स्पष्टता के साथ प्रकाशन का उल्लेख करता है। ईश्वरीय-ज्ञान "ईश्वरीय प्रकाशन के तथ्यों" से संबंधित है। निःसंदेह</w:t>
      </w:r>
      <w:r w:rsidR="00627CCB" w:rsidRPr="00627CCB">
        <w:rPr>
          <w:lang w:bidi="te"/>
        </w:rPr>
        <w:t xml:space="preserve">, </w:t>
      </w:r>
      <w:r w:rsidR="00627CCB" w:rsidRPr="00627CCB">
        <w:rPr>
          <w:cs/>
        </w:rPr>
        <w:t>ऐक्वीनास ने भी परमेश्वर के प्रकाशन पर निर्भरता को खोजा</w:t>
      </w:r>
      <w:r w:rsidR="00627CCB" w:rsidRPr="00627CCB">
        <w:rPr>
          <w:lang w:bidi="te"/>
        </w:rPr>
        <w:t xml:space="preserve">, </w:t>
      </w:r>
      <w:r w:rsidR="00627CCB" w:rsidRPr="00627CCB">
        <w:rPr>
          <w:cs/>
        </w:rPr>
        <w:t>लेकिन हौज की परिभाषा विशेष प्रोटेस्टेंट चिंता को प्रगट करती है</w:t>
      </w:r>
      <w:r w:rsidR="00627CCB" w:rsidRPr="00627CCB">
        <w:rPr>
          <w:lang w:bidi="te"/>
        </w:rPr>
        <w:t xml:space="preserve">, </w:t>
      </w:r>
      <w:r w:rsidR="00627CCB" w:rsidRPr="00627CCB">
        <w:rPr>
          <w:cs/>
        </w:rPr>
        <w:t>जिसका नाम है</w:t>
      </w:r>
      <w:r w:rsidR="00627CCB" w:rsidRPr="00627CCB">
        <w:rPr>
          <w:lang w:bidi="te"/>
        </w:rPr>
        <w:t xml:space="preserve">, </w:t>
      </w:r>
      <w:r w:rsidR="00627CCB" w:rsidRPr="00627CCB">
        <w:rPr>
          <w:cs/>
        </w:rPr>
        <w:t>परमेश्वर के प्रकाशन की महत्त्वता</w:t>
      </w:r>
      <w:r w:rsidR="00627CCB" w:rsidRPr="00627CCB">
        <w:rPr>
          <w:lang w:bidi="te"/>
        </w:rPr>
        <w:t xml:space="preserve">, </w:t>
      </w:r>
      <w:r w:rsidR="00627CCB" w:rsidRPr="00627CCB">
        <w:rPr>
          <w:cs/>
        </w:rPr>
        <w:t>विशेष रूप से बाइबल जो कि ईश्वरीय-ज्ञान का प्रमुख स्रोत व संसाधन है।</w:t>
      </w:r>
    </w:p>
    <w:p w14:paraId="7CF29BDD" w14:textId="07B981F0" w:rsidR="001276D2" w:rsidRDefault="005B527B" w:rsidP="00627CCB">
      <w:pPr>
        <w:pStyle w:val="BodyText0"/>
      </w:pPr>
      <w:r>
        <w:rPr>
          <w:cs/>
        </w:rPr>
        <mc:AlternateContent>
          <mc:Choice Requires="wps">
            <w:drawing>
              <wp:anchor distT="0" distB="0" distL="114300" distR="114300" simplePos="0" relativeHeight="251985920" behindDoc="0" locked="1" layoutInCell="1" allowOverlap="1" wp14:anchorId="72BA8723" wp14:editId="2D9C4BDE">
                <wp:simplePos x="0" y="0"/>
                <wp:positionH relativeFrom="leftMargin">
                  <wp:posOffset>419100</wp:posOffset>
                </wp:positionH>
                <wp:positionV relativeFrom="line">
                  <wp:posOffset>0</wp:posOffset>
                </wp:positionV>
                <wp:extent cx="356235" cy="356235"/>
                <wp:effectExtent l="0" t="0" r="0" b="0"/>
                <wp:wrapNone/>
                <wp:docPr id="63"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279631" w14:textId="65FF4B49" w:rsidR="005B527B" w:rsidRPr="00A535F7" w:rsidRDefault="005B527B" w:rsidP="005B527B">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A8723" id="PARA17" o:spid="_x0000_s1046"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C97Y+yUCAABOBAAADgAAAAAAAAAAAAAAAAAuAgAAZHJzL2Uyb0RvYy54&#10;bWxQSwECLQAUAAYACAAAACEAjWdD3NwAAAAGAQAADwAAAAAAAAAAAAAAAAB/BAAAZHJzL2Rvd25y&#10;ZXYueG1sUEsFBgAAAAAEAAQA8wAAAIgFAAAAAA==&#10;" filled="f" stroked="f" strokeweight=".5pt">
                <v:textbox inset="0,0,0,0">
                  <w:txbxContent>
                    <w:p w14:paraId="16279631" w14:textId="65FF4B49" w:rsidR="005B527B" w:rsidRPr="00A535F7" w:rsidRDefault="005B527B" w:rsidP="005B527B">
                      <w:pPr>
                        <w:pStyle w:val="ParaNumbering"/>
                      </w:pPr>
                      <w:r>
                        <w:t>017</w:t>
                      </w:r>
                    </w:p>
                  </w:txbxContent>
                </v:textbox>
                <w10:wrap anchorx="margin" anchory="line"/>
                <w10:anchorlock/>
              </v:shape>
            </w:pict>
          </mc:Fallback>
        </mc:AlternateContent>
      </w:r>
      <w:r w:rsidR="00627CCB" w:rsidRPr="00627CCB">
        <w:rPr>
          <w:cs/>
        </w:rPr>
        <w:t>दूसरी बात</w:t>
      </w:r>
      <w:r w:rsidR="00627CCB" w:rsidRPr="00627CCB">
        <w:rPr>
          <w:lang w:bidi="te"/>
        </w:rPr>
        <w:t xml:space="preserve">, </w:t>
      </w:r>
      <w:r w:rsidR="00627CCB" w:rsidRPr="00627CCB">
        <w:rPr>
          <w:cs/>
        </w:rPr>
        <w:t>यह भी ध्यान देना ज़रूरी है</w:t>
      </w:r>
      <w:r w:rsidR="00627CCB" w:rsidRPr="00627CCB">
        <w:rPr>
          <w:lang w:bidi="te"/>
        </w:rPr>
        <w:t xml:space="preserve">, </w:t>
      </w:r>
      <w:r w:rsidR="00627CCB" w:rsidRPr="00627CCB">
        <w:rPr>
          <w:cs/>
        </w:rPr>
        <w:t>कि ऐक्वीनास की तरह ही</w:t>
      </w:r>
      <w:r w:rsidR="00627CCB" w:rsidRPr="00627CCB">
        <w:rPr>
          <w:lang w:bidi="te"/>
        </w:rPr>
        <w:t xml:space="preserve">, </w:t>
      </w:r>
      <w:r w:rsidR="00627CCB" w:rsidRPr="00627CCB">
        <w:rPr>
          <w:cs/>
        </w:rPr>
        <w:t>हौज भी ईश्वरीय-ज्ञान को एक "विज्ञान" बताता है-उसने ईश्वरीय-ज्ञान को मुख्यतः एक शैक्षिक पाठ्यक्रम के रूप में देखा। वास्तव में</w:t>
      </w:r>
      <w:r w:rsidR="00627CCB" w:rsidRPr="00627CCB">
        <w:rPr>
          <w:lang w:bidi="te"/>
        </w:rPr>
        <w:t xml:space="preserve">, </w:t>
      </w:r>
      <w:r w:rsidR="00627CCB" w:rsidRPr="00627CCB">
        <w:rPr>
          <w:cs/>
        </w:rPr>
        <w:t>हौज ने अपने ज़माने की प्राकृतिक या भौतिक विज्ञान के तरीकों का वास्तविक प्रयोग एक नमूने के तौर पर किया</w:t>
      </w:r>
      <w:r w:rsidR="00627CCB" w:rsidRPr="00627CCB">
        <w:rPr>
          <w:lang w:bidi="te"/>
        </w:rPr>
        <w:t xml:space="preserve">, </w:t>
      </w:r>
      <w:r w:rsidR="00627CCB" w:rsidRPr="00627CCB">
        <w:rPr>
          <w:cs/>
        </w:rPr>
        <w:t>ताकि धर्म-विज्ञानी लोग उसे अपना सकें। अपने सिस्टमैटिक थियोलौजी के शुरुआती पन्नों में वे जिस प्रकार इसको कहते हैं</w:t>
      </w:r>
      <w:r w:rsidR="00627CCB" w:rsidRPr="00627CCB">
        <w:rPr>
          <w:lang w:bidi="te"/>
        </w:rPr>
        <w:t xml:space="preserve">, </w:t>
      </w:r>
      <w:r w:rsidR="00627CCB" w:rsidRPr="00627CCB">
        <w:rPr>
          <w:cs/>
        </w:rPr>
        <w:t>उसको</w:t>
      </w:r>
      <w:r w:rsidR="001512CD">
        <w:rPr>
          <w:cs/>
        </w:rPr>
        <w:t xml:space="preserve"> </w:t>
      </w:r>
      <w:r w:rsidR="00627CCB" w:rsidRPr="00627CCB">
        <w:rPr>
          <w:cs/>
        </w:rPr>
        <w:t>सुनें:</w:t>
      </w:r>
    </w:p>
    <w:p w14:paraId="02526759" w14:textId="5774E138" w:rsidR="001276D2" w:rsidRDefault="005B527B" w:rsidP="00213A8E">
      <w:pPr>
        <w:pStyle w:val="Quotations"/>
      </w:pPr>
      <w:r>
        <w:rPr>
          <w:cs/>
        </w:rPr>
        <mc:AlternateContent>
          <mc:Choice Requires="wps">
            <w:drawing>
              <wp:anchor distT="0" distB="0" distL="114300" distR="114300" simplePos="0" relativeHeight="251987968" behindDoc="0" locked="1" layoutInCell="1" allowOverlap="1" wp14:anchorId="39F1072C" wp14:editId="470BDFFA">
                <wp:simplePos x="0" y="0"/>
                <wp:positionH relativeFrom="leftMargin">
                  <wp:posOffset>419100</wp:posOffset>
                </wp:positionH>
                <wp:positionV relativeFrom="line">
                  <wp:posOffset>0</wp:posOffset>
                </wp:positionV>
                <wp:extent cx="356235" cy="356235"/>
                <wp:effectExtent l="0" t="0" r="0" b="0"/>
                <wp:wrapNone/>
                <wp:docPr id="273"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40F7F3" w14:textId="49B1A528" w:rsidR="005B527B" w:rsidRPr="00A535F7" w:rsidRDefault="005B527B" w:rsidP="005B527B">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1072C" id="PARA18" o:spid="_x0000_s1047"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FkJg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cZ4WQmAgAATwQAAA4AAAAAAAAAAAAAAAAALgIAAGRycy9lMm9Eb2Mu&#10;eG1sUEsBAi0AFAAGAAgAAAAhAI1nQ9zcAAAABgEAAA8AAAAAAAAAAAAAAAAAgAQAAGRycy9kb3du&#10;cmV2LnhtbFBLBQYAAAAABAAEAPMAAACJBQAAAAA=&#10;" filled="f" stroked="f" strokeweight=".5pt">
                <v:textbox inset="0,0,0,0">
                  <w:txbxContent>
                    <w:p w14:paraId="0040F7F3" w14:textId="49B1A528" w:rsidR="005B527B" w:rsidRPr="00A535F7" w:rsidRDefault="005B527B" w:rsidP="005B527B">
                      <w:pPr>
                        <w:pStyle w:val="ParaNumbering"/>
                      </w:pPr>
                      <w:r>
                        <w:t>018</w:t>
                      </w:r>
                    </w:p>
                  </w:txbxContent>
                </v:textbox>
                <w10:wrap anchorx="margin" anchory="line"/>
                <w10:anchorlock/>
              </v:shape>
            </w:pict>
          </mc:Fallback>
        </mc:AlternateContent>
      </w:r>
      <w:r w:rsidR="00627CCB" w:rsidRPr="00627CCB">
        <w:rPr>
          <w:cs/>
        </w:rPr>
        <w:t>जिस प्रकार प्रकृति</w:t>
      </w:r>
      <w:r w:rsidR="00627CCB" w:rsidRPr="00627CCB">
        <w:rPr>
          <w:lang w:bidi="te"/>
        </w:rPr>
        <w:t xml:space="preserve">, </w:t>
      </w:r>
      <w:r w:rsidR="00627CCB" w:rsidRPr="00627CCB">
        <w:rPr>
          <w:cs/>
        </w:rPr>
        <w:t>रसायन शास्त्र या यांत्रिकी शास्त्र की प्रणाली है उसी प्रकार से बाइबल ईश्वरीय-ज्ञान की प्रणाली से ज़्यादा</w:t>
      </w:r>
      <w:r w:rsidR="001512CD">
        <w:rPr>
          <w:cs/>
        </w:rPr>
        <w:t xml:space="preserve"> </w:t>
      </w:r>
      <w:r w:rsidR="00627CCB" w:rsidRPr="00627CCB">
        <w:rPr>
          <w:cs/>
        </w:rPr>
        <w:t>और कुछ नहीं है। प्रकृति में हम उन तथ्यों को पाते हैं जो कि एक रसायन शास्त्री या यांत्रिकी के दार्शनिक को परखने होते हैं...उन नियमों की पुष्टि करने के लिये जिनसे वे निर्धारित किये जाते हैं। इसी प्रकार से बाइबल में सत्य पाये जाते हैं जिन्हें धर्म-विज्ञानी को उनके आपसी संबंधों में जमा करना</w:t>
      </w:r>
      <w:r w:rsidR="00627CCB" w:rsidRPr="00627CCB">
        <w:rPr>
          <w:lang w:bidi="te"/>
        </w:rPr>
        <w:t xml:space="preserve">, </w:t>
      </w:r>
      <w:r w:rsidR="00627CCB" w:rsidRPr="00627CCB">
        <w:rPr>
          <w:cs/>
        </w:rPr>
        <w:t>पुष्टि करना</w:t>
      </w:r>
      <w:r w:rsidR="00627CCB" w:rsidRPr="00627CCB">
        <w:rPr>
          <w:lang w:bidi="te"/>
        </w:rPr>
        <w:t xml:space="preserve">, </w:t>
      </w:r>
      <w:r w:rsidR="00627CCB" w:rsidRPr="00627CCB">
        <w:rPr>
          <w:cs/>
        </w:rPr>
        <w:t>व्यवस्थित करना</w:t>
      </w:r>
      <w:r w:rsidR="00627CCB" w:rsidRPr="00627CCB">
        <w:rPr>
          <w:lang w:bidi="te"/>
        </w:rPr>
        <w:t xml:space="preserve">, </w:t>
      </w:r>
      <w:r w:rsidR="00627CCB" w:rsidRPr="00627CCB">
        <w:rPr>
          <w:cs/>
        </w:rPr>
        <w:t>और दिखाना होता है।</w:t>
      </w:r>
    </w:p>
    <w:p w14:paraId="5350DBC3" w14:textId="0BB7D026" w:rsidR="00627CCB" w:rsidRPr="00627CCB" w:rsidRDefault="005B527B" w:rsidP="00627CCB">
      <w:pPr>
        <w:pStyle w:val="BodyText0"/>
        <w:rPr>
          <w:lang w:bidi="te"/>
        </w:rPr>
      </w:pPr>
      <w:r>
        <w:rPr>
          <w:cs/>
        </w:rPr>
        <mc:AlternateContent>
          <mc:Choice Requires="wps">
            <w:drawing>
              <wp:anchor distT="0" distB="0" distL="114300" distR="114300" simplePos="0" relativeHeight="251990016" behindDoc="0" locked="1" layoutInCell="1" allowOverlap="1" wp14:anchorId="25B90AF0" wp14:editId="30F1CB2A">
                <wp:simplePos x="0" y="0"/>
                <wp:positionH relativeFrom="leftMargin">
                  <wp:posOffset>419100</wp:posOffset>
                </wp:positionH>
                <wp:positionV relativeFrom="line">
                  <wp:posOffset>0</wp:posOffset>
                </wp:positionV>
                <wp:extent cx="356235" cy="356235"/>
                <wp:effectExtent l="0" t="0" r="0" b="0"/>
                <wp:wrapNone/>
                <wp:docPr id="274"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01A22F" w14:textId="5819709F" w:rsidR="005B527B" w:rsidRPr="00A535F7" w:rsidRDefault="005B527B" w:rsidP="005B527B">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90AF0" id="PARA19" o:spid="_x0000_s1048"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UKAIAAE8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SaP1CgCAABPBAAADgAAAAAAAAAAAAAAAAAuAgAAZHJzL2Uyb0Rv&#10;Yy54bWxQSwECLQAUAAYACAAAACEAjWdD3NwAAAAGAQAADwAAAAAAAAAAAAAAAACCBAAAZHJzL2Rv&#10;d25yZXYueG1sUEsFBgAAAAAEAAQA8wAAAIsFAAAAAA==&#10;" filled="f" stroked="f" strokeweight=".5pt">
                <v:textbox inset="0,0,0,0">
                  <w:txbxContent>
                    <w:p w14:paraId="5A01A22F" w14:textId="5819709F" w:rsidR="005B527B" w:rsidRPr="00A535F7" w:rsidRDefault="005B527B" w:rsidP="005B527B">
                      <w:pPr>
                        <w:pStyle w:val="ParaNumbering"/>
                      </w:pPr>
                      <w:r>
                        <w:t>019</w:t>
                      </w:r>
                    </w:p>
                  </w:txbxContent>
                </v:textbox>
                <w10:wrap anchorx="margin" anchory="line"/>
                <w10:anchorlock/>
              </v:shape>
            </w:pict>
          </mc:Fallback>
        </mc:AlternateContent>
      </w:r>
      <w:r w:rsidR="00627CCB" w:rsidRPr="00627CCB">
        <w:rPr>
          <w:cs/>
        </w:rPr>
        <w:t>हौज के लिये</w:t>
      </w:r>
      <w:r w:rsidR="00627CCB" w:rsidRPr="00627CCB">
        <w:rPr>
          <w:lang w:bidi="te"/>
        </w:rPr>
        <w:t xml:space="preserve">, </w:t>
      </w:r>
      <w:r w:rsidR="00627CCB" w:rsidRPr="00627CCB">
        <w:rPr>
          <w:cs/>
        </w:rPr>
        <w:t>एक धर्म-विज्ञानी का कार्य है कि बाइबल को आँकड़ों के रूप में इस्तेमाल करे</w:t>
      </w:r>
      <w:r w:rsidR="00627CCB" w:rsidRPr="00627CCB">
        <w:rPr>
          <w:lang w:bidi="te"/>
        </w:rPr>
        <w:t xml:space="preserve">, </w:t>
      </w:r>
      <w:r w:rsidR="00627CCB" w:rsidRPr="00627CCB">
        <w:rPr>
          <w:cs/>
        </w:rPr>
        <w:t>शोध करे</w:t>
      </w:r>
      <w:r w:rsidR="00627CCB" w:rsidRPr="00627CCB">
        <w:rPr>
          <w:lang w:bidi="te"/>
        </w:rPr>
        <w:t xml:space="preserve">, </w:t>
      </w:r>
      <w:r w:rsidR="00627CCB" w:rsidRPr="00627CCB">
        <w:rPr>
          <w:cs/>
        </w:rPr>
        <w:t xml:space="preserve">परखे और आँकड़ों को व्यवस्थित उसी तरह से करे जिस प्रकार </w:t>
      </w:r>
      <w:r w:rsidR="00627CCB" w:rsidRPr="00FE77B1">
        <w:rPr>
          <w:cs/>
        </w:rPr>
        <w:t>19</w:t>
      </w:r>
      <w:r w:rsidR="00627CCB" w:rsidRPr="00627CCB">
        <w:rPr>
          <w:cs/>
        </w:rPr>
        <w:t xml:space="preserve"> वीं सदी का वैज्ञानिक दूसरे शैक्षिक क्षेत्रों में करता है। फिर वह यह भी विश्वास करते हैं कि धर्म-विज्ञानी के निष्कर्षों को मसीही जीवन में लागू होना चाहिये</w:t>
      </w:r>
      <w:r w:rsidR="00627CCB" w:rsidRPr="00627CCB">
        <w:rPr>
          <w:lang w:bidi="te"/>
        </w:rPr>
        <w:t xml:space="preserve">, </w:t>
      </w:r>
      <w:r w:rsidR="00627CCB" w:rsidRPr="00627CCB">
        <w:rPr>
          <w:cs/>
        </w:rPr>
        <w:t>लेकिन ऐक्वीनास की ही तरह</w:t>
      </w:r>
      <w:r w:rsidR="00627CCB" w:rsidRPr="00627CCB">
        <w:rPr>
          <w:lang w:bidi="te"/>
        </w:rPr>
        <w:t xml:space="preserve">, </w:t>
      </w:r>
      <w:r w:rsidR="00627CCB" w:rsidRPr="00627CCB">
        <w:rPr>
          <w:cs/>
        </w:rPr>
        <w:t>हौज भी व्यवहारिकता को सेवकों और पादरियों के ज़िम्मे</w:t>
      </w:r>
      <w:r w:rsidR="001512CD">
        <w:rPr>
          <w:cs/>
        </w:rPr>
        <w:t xml:space="preserve"> </w:t>
      </w:r>
      <w:r w:rsidR="00627CCB" w:rsidRPr="00627CCB">
        <w:rPr>
          <w:cs/>
        </w:rPr>
        <w:t>सौंपना चाहते हैं</w:t>
      </w:r>
      <w:r w:rsidR="00627CCB" w:rsidRPr="00627CCB">
        <w:rPr>
          <w:lang w:bidi="te"/>
        </w:rPr>
        <w:t xml:space="preserve">, </w:t>
      </w:r>
      <w:r w:rsidR="00627CCB" w:rsidRPr="00627CCB">
        <w:rPr>
          <w:cs/>
        </w:rPr>
        <w:t>इस प्रकार शिक्षकों और उनके छात्रों के पास ही औपचारिक ईश्वरीय-ज्ञान का असली कार्य छोड़ दिया जाता है।</w:t>
      </w:r>
    </w:p>
    <w:p w14:paraId="600BBB61" w14:textId="35393247" w:rsidR="00627CCB" w:rsidRPr="00627CCB" w:rsidRDefault="005B527B" w:rsidP="00627CCB">
      <w:pPr>
        <w:pStyle w:val="BodyText0"/>
        <w:rPr>
          <w:lang w:bidi="te"/>
        </w:rPr>
      </w:pPr>
      <w:r>
        <w:rPr>
          <w:cs/>
        </w:rPr>
        <mc:AlternateContent>
          <mc:Choice Requires="wps">
            <w:drawing>
              <wp:anchor distT="0" distB="0" distL="114300" distR="114300" simplePos="0" relativeHeight="251992064" behindDoc="0" locked="1" layoutInCell="1" allowOverlap="1" wp14:anchorId="6E4AAE39" wp14:editId="063B6DD9">
                <wp:simplePos x="0" y="0"/>
                <wp:positionH relativeFrom="leftMargin">
                  <wp:posOffset>419100</wp:posOffset>
                </wp:positionH>
                <wp:positionV relativeFrom="line">
                  <wp:posOffset>0</wp:posOffset>
                </wp:positionV>
                <wp:extent cx="356235" cy="356235"/>
                <wp:effectExtent l="0" t="0" r="0" b="0"/>
                <wp:wrapNone/>
                <wp:docPr id="275"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7FBB16" w14:textId="476FBE27" w:rsidR="005B527B" w:rsidRPr="00A535F7" w:rsidRDefault="005B527B" w:rsidP="005B527B">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AAE39" id="PARA20" o:spid="_x0000_s1049"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k/Jg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m3aT8mAgAATwQAAA4AAAAAAAAAAAAAAAAALgIAAGRycy9lMm9Eb2Mu&#10;eG1sUEsBAi0AFAAGAAgAAAAhAI1nQ9zcAAAABgEAAA8AAAAAAAAAAAAAAAAAgAQAAGRycy9kb3du&#10;cmV2LnhtbFBLBQYAAAAABAAEAPMAAACJBQAAAAA=&#10;" filled="f" stroked="f" strokeweight=".5pt">
                <v:textbox inset="0,0,0,0">
                  <w:txbxContent>
                    <w:p w14:paraId="6E7FBB16" w14:textId="476FBE27" w:rsidR="005B527B" w:rsidRPr="00A535F7" w:rsidRDefault="005B527B" w:rsidP="005B527B">
                      <w:pPr>
                        <w:pStyle w:val="ParaNumbering"/>
                      </w:pPr>
                      <w:r>
                        <w:t>020</w:t>
                      </w:r>
                    </w:p>
                  </w:txbxContent>
                </v:textbox>
                <w10:wrap anchorx="margin" anchory="line"/>
                <w10:anchorlock/>
              </v:shape>
            </w:pict>
          </mc:Fallback>
        </mc:AlternateContent>
      </w:r>
      <w:r w:rsidR="00627CCB" w:rsidRPr="00627CCB">
        <w:rPr>
          <w:cs/>
        </w:rPr>
        <w:t>तीसरे स्तर पर</w:t>
      </w:r>
      <w:r w:rsidR="00627CCB" w:rsidRPr="00627CCB">
        <w:rPr>
          <w:lang w:bidi="te"/>
        </w:rPr>
        <w:t xml:space="preserve">, </w:t>
      </w:r>
      <w:r w:rsidR="00627CCB" w:rsidRPr="00627CCB">
        <w:rPr>
          <w:cs/>
        </w:rPr>
        <w:t>हम देखते हैं कि हौज यह भी दावा करते हैं कि ईश्वरीय-ज्ञान में दो प्रमुख विषय होते थे। जब हम ईश्वरीय-ज्ञान को सोचते हैं</w:t>
      </w:r>
      <w:r w:rsidR="00627CCB" w:rsidRPr="00627CCB">
        <w:rPr>
          <w:lang w:bidi="te"/>
        </w:rPr>
        <w:t xml:space="preserve">, </w:t>
      </w:r>
      <w:r w:rsidR="00627CCB" w:rsidRPr="00627CCB">
        <w:rPr>
          <w:cs/>
        </w:rPr>
        <w:t>हम मुख्यतः "परमेश्वर के स्वभाव" और "उसके साथ हमारे संबंधों" पर विचार करते हैं। ईश्वरीय-ज्ञान में यह विभाजन ऐक्वीनास की परिभाषा के समान है</w:t>
      </w:r>
      <w:r w:rsidR="00627CCB" w:rsidRPr="00627CCB">
        <w:rPr>
          <w:lang w:bidi="te"/>
        </w:rPr>
        <w:t xml:space="preserve">, </w:t>
      </w:r>
      <w:r w:rsidR="00627CCB" w:rsidRPr="00627CCB">
        <w:rPr>
          <w:cs/>
        </w:rPr>
        <w:t>जो "वास्तविक ईश्वरीय-ज्ञान" और "सामान्य ईश्वरीय-ज्ञान" में अंतर करती है।</w:t>
      </w:r>
    </w:p>
    <w:p w14:paraId="412ED74F" w14:textId="03D95FD4" w:rsidR="001276D2" w:rsidRDefault="005B527B" w:rsidP="00627CCB">
      <w:pPr>
        <w:pStyle w:val="BodyText0"/>
      </w:pPr>
      <w:r>
        <w:rPr>
          <w:cs/>
        </w:rPr>
        <w:lastRenderedPageBreak/>
        <mc:AlternateContent>
          <mc:Choice Requires="wps">
            <w:drawing>
              <wp:anchor distT="0" distB="0" distL="114300" distR="114300" simplePos="0" relativeHeight="251994112" behindDoc="0" locked="1" layoutInCell="1" allowOverlap="1" wp14:anchorId="453E0276" wp14:editId="66A5EB29">
                <wp:simplePos x="0" y="0"/>
                <wp:positionH relativeFrom="leftMargin">
                  <wp:posOffset>419100</wp:posOffset>
                </wp:positionH>
                <wp:positionV relativeFrom="line">
                  <wp:posOffset>0</wp:posOffset>
                </wp:positionV>
                <wp:extent cx="356235" cy="356235"/>
                <wp:effectExtent l="0" t="0" r="0" b="0"/>
                <wp:wrapNone/>
                <wp:docPr id="276"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FAE2BE" w14:textId="13C572BD" w:rsidR="005B527B" w:rsidRPr="00A535F7" w:rsidRDefault="005B527B" w:rsidP="005B527B">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E0276" id="PARA21" o:spid="_x0000_s1050"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lz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bjdlzJwIAAE8EAAAOAAAAAAAAAAAAAAAAAC4CAABkcnMvZTJvRG9j&#10;LnhtbFBLAQItABQABgAIAAAAIQCNZ0Pc3AAAAAYBAAAPAAAAAAAAAAAAAAAAAIEEAABkcnMvZG93&#10;bnJldi54bWxQSwUGAAAAAAQABADzAAAAigUAAAAA&#10;" filled="f" stroked="f" strokeweight=".5pt">
                <v:textbox inset="0,0,0,0">
                  <w:txbxContent>
                    <w:p w14:paraId="10FAE2BE" w14:textId="13C572BD" w:rsidR="005B527B" w:rsidRPr="00A535F7" w:rsidRDefault="005B527B" w:rsidP="005B527B">
                      <w:pPr>
                        <w:pStyle w:val="ParaNumbering"/>
                      </w:pPr>
                      <w:r>
                        <w:t>021</w:t>
                      </w:r>
                    </w:p>
                  </w:txbxContent>
                </v:textbox>
                <w10:wrap anchorx="margin" anchory="line"/>
                <w10:anchorlock/>
              </v:shape>
            </w:pict>
          </mc:Fallback>
        </mc:AlternateContent>
      </w:r>
      <w:r w:rsidR="00627CCB" w:rsidRPr="00627CCB">
        <w:rPr>
          <w:cs/>
        </w:rPr>
        <w:t>ऐक्वीनास और हौज की ईश्वरीय-ज्ञान की परिभाषा को देखने के बाद</w:t>
      </w:r>
      <w:r w:rsidR="00627CCB" w:rsidRPr="00627CCB">
        <w:rPr>
          <w:lang w:bidi="te"/>
        </w:rPr>
        <w:t xml:space="preserve">, </w:t>
      </w:r>
      <w:r w:rsidR="00627CCB" w:rsidRPr="00627CCB">
        <w:rPr>
          <w:cs/>
        </w:rPr>
        <w:t>तीसरी परिभाषा को देखना उपयोगी होगा। विलियम ऐम्स</w:t>
      </w:r>
      <w:r w:rsidR="00627CCB" w:rsidRPr="00627CCB">
        <w:rPr>
          <w:lang w:bidi="te"/>
        </w:rPr>
        <w:t xml:space="preserve">, </w:t>
      </w:r>
      <w:r w:rsidR="00627CCB" w:rsidRPr="00627CCB">
        <w:rPr>
          <w:cs/>
        </w:rPr>
        <w:t>एक प्रभावशाली प्यूरिटन थे</w:t>
      </w:r>
      <w:r w:rsidR="00627CCB" w:rsidRPr="00627CCB">
        <w:rPr>
          <w:lang w:bidi="te"/>
        </w:rPr>
        <w:t xml:space="preserve">, </w:t>
      </w:r>
      <w:r w:rsidR="00627CCB" w:rsidRPr="00627CCB">
        <w:rPr>
          <w:cs/>
        </w:rPr>
        <w:t xml:space="preserve">जो सन् </w:t>
      </w:r>
      <w:r w:rsidR="00627CCB" w:rsidRPr="00FE77B1">
        <w:rPr>
          <w:cs/>
        </w:rPr>
        <w:t xml:space="preserve">1576 </w:t>
      </w:r>
      <w:r w:rsidR="00627CCB" w:rsidRPr="00627CCB">
        <w:rPr>
          <w:cs/>
        </w:rPr>
        <w:t xml:space="preserve">से सन् </w:t>
      </w:r>
      <w:r w:rsidR="00627CCB" w:rsidRPr="00FE77B1">
        <w:rPr>
          <w:cs/>
        </w:rPr>
        <w:t xml:space="preserve">1633 </w:t>
      </w:r>
      <w:r w:rsidR="00627CCB" w:rsidRPr="00627CCB">
        <w:rPr>
          <w:cs/>
        </w:rPr>
        <w:t>तक जीवित रहे</w:t>
      </w:r>
      <w:r w:rsidR="00627CCB" w:rsidRPr="00627CCB">
        <w:rPr>
          <w:lang w:bidi="te"/>
        </w:rPr>
        <w:t xml:space="preserve">, </w:t>
      </w:r>
      <w:r w:rsidR="00627CCB" w:rsidRPr="00627CCB">
        <w:rPr>
          <w:cs/>
        </w:rPr>
        <w:t>उन्होंने ईश्वरीय-ज्ञान के बारे में थोड़ा भिन्न तरीके से बोला है।</w:t>
      </w:r>
    </w:p>
    <w:p w14:paraId="3D06C8FE" w14:textId="2C976D1A" w:rsidR="001276D2" w:rsidRDefault="00627CCB" w:rsidP="00213A8E">
      <w:pPr>
        <w:pStyle w:val="BulletHeading"/>
      </w:pPr>
      <w:bookmarkStart w:id="12" w:name="_Toc21190453"/>
      <w:bookmarkStart w:id="13" w:name="_Toc80706325"/>
      <w:r w:rsidRPr="00627CCB">
        <w:rPr>
          <w:cs/>
        </w:rPr>
        <w:t>विलियम ऐम्स</w:t>
      </w:r>
      <w:bookmarkEnd w:id="12"/>
      <w:bookmarkEnd w:id="13"/>
    </w:p>
    <w:p w14:paraId="23EBB4BC" w14:textId="26345CBB" w:rsidR="00627CCB" w:rsidRPr="00627CCB" w:rsidRDefault="005B527B" w:rsidP="00627CCB">
      <w:pPr>
        <w:pStyle w:val="BodyText0"/>
        <w:rPr>
          <w:lang w:bidi="te"/>
        </w:rPr>
      </w:pPr>
      <w:r>
        <w:rPr>
          <w:cs/>
        </w:rPr>
        <mc:AlternateContent>
          <mc:Choice Requires="wps">
            <w:drawing>
              <wp:anchor distT="0" distB="0" distL="114300" distR="114300" simplePos="0" relativeHeight="251996160" behindDoc="0" locked="1" layoutInCell="1" allowOverlap="1" wp14:anchorId="41D64926" wp14:editId="4D984BEF">
                <wp:simplePos x="0" y="0"/>
                <wp:positionH relativeFrom="leftMargin">
                  <wp:posOffset>419100</wp:posOffset>
                </wp:positionH>
                <wp:positionV relativeFrom="line">
                  <wp:posOffset>0</wp:posOffset>
                </wp:positionV>
                <wp:extent cx="356235" cy="356235"/>
                <wp:effectExtent l="0" t="0" r="0" b="0"/>
                <wp:wrapNone/>
                <wp:docPr id="277"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52BD48" w14:textId="10FE5D96" w:rsidR="005B527B" w:rsidRPr="00A535F7" w:rsidRDefault="005B527B" w:rsidP="005B527B">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64926" id="PARA22" o:spid="_x0000_s1051"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sTx/JwIAAE8EAAAOAAAAAAAAAAAAAAAAAC4CAABkcnMvZTJvRG9j&#10;LnhtbFBLAQItABQABgAIAAAAIQCNZ0Pc3AAAAAYBAAAPAAAAAAAAAAAAAAAAAIEEAABkcnMvZG93&#10;bnJldi54bWxQSwUGAAAAAAQABADzAAAAigUAAAAA&#10;" filled="f" stroked="f" strokeweight=".5pt">
                <v:textbox inset="0,0,0,0">
                  <w:txbxContent>
                    <w:p w14:paraId="6952BD48" w14:textId="10FE5D96" w:rsidR="005B527B" w:rsidRPr="00A535F7" w:rsidRDefault="005B527B" w:rsidP="005B527B">
                      <w:pPr>
                        <w:pStyle w:val="ParaNumbering"/>
                      </w:pPr>
                      <w:r>
                        <w:t>022</w:t>
                      </w:r>
                    </w:p>
                  </w:txbxContent>
                </v:textbox>
                <w10:wrap anchorx="margin" anchory="line"/>
                <w10:anchorlock/>
              </v:shape>
            </w:pict>
          </mc:Fallback>
        </mc:AlternateContent>
      </w:r>
      <w:r w:rsidR="00627CCB" w:rsidRPr="00627CCB">
        <w:rPr>
          <w:cs/>
        </w:rPr>
        <w:t>अपनी पुस्तक</w:t>
      </w:r>
      <w:r w:rsidR="00627CCB" w:rsidRPr="00627CCB">
        <w:rPr>
          <w:lang w:bidi="te"/>
        </w:rPr>
        <w:t xml:space="preserve">, </w:t>
      </w:r>
      <w:r w:rsidR="00627CCB" w:rsidRPr="00627CCB">
        <w:rPr>
          <w:cs/>
        </w:rPr>
        <w:t>मैरो औफ़ थियोलौजी के शुरुआती भाग में</w:t>
      </w:r>
      <w:r w:rsidR="00627CCB" w:rsidRPr="00627CCB">
        <w:rPr>
          <w:lang w:bidi="te"/>
        </w:rPr>
        <w:t xml:space="preserve">, </w:t>
      </w:r>
      <w:r w:rsidR="00627CCB" w:rsidRPr="00627CCB">
        <w:rPr>
          <w:cs/>
        </w:rPr>
        <w:t>ऐम्स कहते हैं कि ईश्वरीय-ज्ञान की अंतर-आत्मा है "परमेश्वर को समर्पित जीवन जीने की शिक्षा या सिद्धांत।"</w:t>
      </w:r>
    </w:p>
    <w:p w14:paraId="24814C3E" w14:textId="22E21107" w:rsidR="00627CCB" w:rsidRPr="00627CCB" w:rsidRDefault="005B527B" w:rsidP="00627CCB">
      <w:pPr>
        <w:pStyle w:val="BodyText0"/>
        <w:rPr>
          <w:lang w:bidi="te"/>
        </w:rPr>
      </w:pPr>
      <w:r>
        <w:rPr>
          <w:cs/>
        </w:rPr>
        <mc:AlternateContent>
          <mc:Choice Requires="wps">
            <w:drawing>
              <wp:anchor distT="0" distB="0" distL="114300" distR="114300" simplePos="0" relativeHeight="251998208" behindDoc="0" locked="1" layoutInCell="1" allowOverlap="1" wp14:anchorId="55B3EFB7" wp14:editId="082D5165">
                <wp:simplePos x="0" y="0"/>
                <wp:positionH relativeFrom="leftMargin">
                  <wp:posOffset>419100</wp:posOffset>
                </wp:positionH>
                <wp:positionV relativeFrom="line">
                  <wp:posOffset>0</wp:posOffset>
                </wp:positionV>
                <wp:extent cx="356235" cy="356235"/>
                <wp:effectExtent l="0" t="0" r="0" b="0"/>
                <wp:wrapNone/>
                <wp:docPr id="278"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C1DA57" w14:textId="520BE128" w:rsidR="005B527B" w:rsidRPr="00A535F7" w:rsidRDefault="005B527B" w:rsidP="005B527B">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3EFB7" id="PARA23" o:spid="_x0000_s1052"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LUJw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xlEZ&#10;pnFI+/JHOV9QUquqEnGskabW+hyjDxbjQ/cVujf3Hi8j+k46HX8RF0E/En69kSy6QDheLpar+WJJ&#10;CUfXYGP27PWxdT58E6BJNArqcIaJWnbZ+dCHjiGxloGtapo0x8aQtqCrxXKaHtw8mLwxWCNC6FuN&#10;VuiOXY98NeI7QnVFeA56nXjLtwqb2DEf9syhMBARij084SEbwGIwWEgWuF9/u4/xOC/0UtKi0Apq&#10;cBMoab4bnGPU5Gi40TiOhjnre0DlznCJLE8mPnChGU3pQL/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7JtLUJwIAAE8EAAAOAAAAAAAAAAAAAAAAAC4CAABkcnMvZTJvRG9j&#10;LnhtbFBLAQItABQABgAIAAAAIQCNZ0Pc3AAAAAYBAAAPAAAAAAAAAAAAAAAAAIEEAABkcnMvZG93&#10;bnJldi54bWxQSwUGAAAAAAQABADzAAAAigUAAAAA&#10;" filled="f" stroked="f" strokeweight=".5pt">
                <v:textbox inset="0,0,0,0">
                  <w:txbxContent>
                    <w:p w14:paraId="37C1DA57" w14:textId="520BE128" w:rsidR="005B527B" w:rsidRPr="00A535F7" w:rsidRDefault="005B527B" w:rsidP="005B527B">
                      <w:pPr>
                        <w:pStyle w:val="ParaNumbering"/>
                      </w:pPr>
                      <w:r>
                        <w:t>023</w:t>
                      </w:r>
                    </w:p>
                  </w:txbxContent>
                </v:textbox>
                <w10:wrap anchorx="margin" anchory="line"/>
                <w10:anchorlock/>
              </v:shape>
            </w:pict>
          </mc:Fallback>
        </mc:AlternateContent>
      </w:r>
      <w:r w:rsidR="00627CCB" w:rsidRPr="00627CCB">
        <w:rPr>
          <w:cs/>
        </w:rPr>
        <w:t>ईश्वरीय-ज्ञान पर ऐम्स का दृष्टिकोण हमारे द्वारा पहले</w:t>
      </w:r>
      <w:r w:rsidR="001512CD">
        <w:rPr>
          <w:cs/>
        </w:rPr>
        <w:t xml:space="preserve"> </w:t>
      </w:r>
      <w:r w:rsidR="00627CCB" w:rsidRPr="00627CCB">
        <w:rPr>
          <w:cs/>
        </w:rPr>
        <w:t>देखी गई दो परिभाषाओं से भिन्न है। पहला तो यह</w:t>
      </w:r>
      <w:r w:rsidR="00627CCB" w:rsidRPr="00627CCB">
        <w:rPr>
          <w:lang w:bidi="te"/>
        </w:rPr>
        <w:t xml:space="preserve">, </w:t>
      </w:r>
      <w:r w:rsidR="00627CCB" w:rsidRPr="00627CCB">
        <w:rPr>
          <w:cs/>
        </w:rPr>
        <w:t>कि उनकी परिभाषा "विज्ञान" शब्द का प्रयोग नहीं करती। ऐम्स</w:t>
      </w:r>
      <w:r w:rsidR="001512CD">
        <w:rPr>
          <w:cs/>
        </w:rPr>
        <w:t xml:space="preserve"> </w:t>
      </w:r>
      <w:r w:rsidR="00627CCB" w:rsidRPr="00627CCB">
        <w:rPr>
          <w:cs/>
        </w:rPr>
        <w:t>ज़रूर यह कहते हैं कि ईश्वरीय-ज्ञान "सिद्धांत या शिक्षा है"</w:t>
      </w:r>
      <w:r w:rsidR="00627CCB" w:rsidRPr="00627CCB">
        <w:rPr>
          <w:lang w:bidi="te"/>
        </w:rPr>
        <w:t xml:space="preserve">, </w:t>
      </w:r>
      <w:r w:rsidR="00627CCB" w:rsidRPr="00627CCB">
        <w:rPr>
          <w:cs/>
        </w:rPr>
        <w:t>जिसका अर्थ है कि ईश्वरीय-ज्ञान विचारों और शिक्षाओं की बौद्धिक खोज है। लेकिन वह ऐक्वीनास एवं हौज की भाषा में प्रस्तावित ईश्वरीय-ज्ञान और दूसरे शैक्षिक पाठ्यक्रमों के बीच नज़दीकी सहयोग को नकारते हैं।</w:t>
      </w:r>
    </w:p>
    <w:p w14:paraId="0F56A5FE" w14:textId="5B62A032" w:rsidR="00627CCB" w:rsidRPr="00627CCB" w:rsidRDefault="005B527B" w:rsidP="00627CCB">
      <w:pPr>
        <w:pStyle w:val="BodyText0"/>
        <w:rPr>
          <w:lang w:bidi="te"/>
        </w:rPr>
      </w:pPr>
      <w:r>
        <w:rPr>
          <w:cs/>
        </w:rPr>
        <mc:AlternateContent>
          <mc:Choice Requires="wps">
            <w:drawing>
              <wp:anchor distT="0" distB="0" distL="114300" distR="114300" simplePos="0" relativeHeight="252000256" behindDoc="0" locked="1" layoutInCell="1" allowOverlap="1" wp14:anchorId="71A88962" wp14:editId="4C3AD5EA">
                <wp:simplePos x="0" y="0"/>
                <wp:positionH relativeFrom="leftMargin">
                  <wp:posOffset>419100</wp:posOffset>
                </wp:positionH>
                <wp:positionV relativeFrom="line">
                  <wp:posOffset>0</wp:posOffset>
                </wp:positionV>
                <wp:extent cx="356235" cy="356235"/>
                <wp:effectExtent l="0" t="0" r="0" b="0"/>
                <wp:wrapNone/>
                <wp:docPr id="279"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2C526B" w14:textId="436CCC5F" w:rsidR="005B527B" w:rsidRPr="00A535F7" w:rsidRDefault="005B527B" w:rsidP="005B527B">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88962" id="PARA24" o:spid="_x0000_s1053"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dJw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tw6dJwIAAE8EAAAOAAAAAAAAAAAAAAAAAC4CAABkcnMvZTJvRG9j&#10;LnhtbFBLAQItABQABgAIAAAAIQCNZ0Pc3AAAAAYBAAAPAAAAAAAAAAAAAAAAAIEEAABkcnMvZG93&#10;bnJldi54bWxQSwUGAAAAAAQABADzAAAAigUAAAAA&#10;" filled="f" stroked="f" strokeweight=".5pt">
                <v:textbox inset="0,0,0,0">
                  <w:txbxContent>
                    <w:p w14:paraId="4C2C526B" w14:textId="436CCC5F" w:rsidR="005B527B" w:rsidRPr="00A535F7" w:rsidRDefault="005B527B" w:rsidP="005B527B">
                      <w:pPr>
                        <w:pStyle w:val="ParaNumbering"/>
                      </w:pPr>
                      <w:r>
                        <w:t>024</w:t>
                      </w:r>
                    </w:p>
                  </w:txbxContent>
                </v:textbox>
                <w10:wrap anchorx="margin" anchory="line"/>
                <w10:anchorlock/>
              </v:shape>
            </w:pict>
          </mc:Fallback>
        </mc:AlternateContent>
      </w:r>
      <w:r w:rsidR="00627CCB" w:rsidRPr="00627CCB">
        <w:rPr>
          <w:cs/>
        </w:rPr>
        <w:t>दूसरा</w:t>
      </w:r>
      <w:r w:rsidR="00627CCB" w:rsidRPr="00627CCB">
        <w:rPr>
          <w:lang w:bidi="te"/>
        </w:rPr>
        <w:t xml:space="preserve">, </w:t>
      </w:r>
      <w:r w:rsidR="00627CCB" w:rsidRPr="00627CCB">
        <w:rPr>
          <w:cs/>
        </w:rPr>
        <w:t>जबकि ऐम्स इस बात की पुष्टि करते हैं कि</w:t>
      </w:r>
      <w:r w:rsidR="00627CCB" w:rsidRPr="00627CCB">
        <w:rPr>
          <w:lang w:bidi="te"/>
        </w:rPr>
        <w:t xml:space="preserve">, </w:t>
      </w:r>
      <w:r w:rsidR="00627CCB" w:rsidRPr="00627CCB">
        <w:rPr>
          <w:cs/>
        </w:rPr>
        <w:t>ईश्वरीय-ज्ञान सिद्धांतों की शिक्षा है</w:t>
      </w:r>
      <w:r w:rsidR="00627CCB" w:rsidRPr="00627CCB">
        <w:rPr>
          <w:lang w:bidi="te"/>
        </w:rPr>
        <w:t xml:space="preserve">, </w:t>
      </w:r>
      <w:r w:rsidR="00627CCB" w:rsidRPr="00627CCB">
        <w:rPr>
          <w:cs/>
        </w:rPr>
        <w:t>ध्यान दें कि वे इस शिक्षा के विषय के रूप में किस बात का उल्लेख करते हैं: "परमेश्वर को समर्पित जीवन जीना।" ऐक्वीनास</w:t>
      </w:r>
      <w:r w:rsidR="00627CCB" w:rsidRPr="00627CCB">
        <w:rPr>
          <w:lang w:bidi="te"/>
        </w:rPr>
        <w:t xml:space="preserve">, </w:t>
      </w:r>
      <w:r w:rsidR="00627CCB" w:rsidRPr="00627CCB">
        <w:rPr>
          <w:cs/>
        </w:rPr>
        <w:t>और कुछ हद तक हौज भी</w:t>
      </w:r>
      <w:r w:rsidR="00627CCB" w:rsidRPr="00627CCB">
        <w:rPr>
          <w:lang w:bidi="te"/>
        </w:rPr>
        <w:t xml:space="preserve">, </w:t>
      </w:r>
      <w:r w:rsidR="00627CCB" w:rsidRPr="00627CCB">
        <w:rPr>
          <w:cs/>
        </w:rPr>
        <w:t>ईश्वरीय-ज्ञान पर आँकड़ों और विचारों के संग्रह के रूप में देखते हैं</w:t>
      </w:r>
      <w:r w:rsidR="00627CCB" w:rsidRPr="00627CCB">
        <w:rPr>
          <w:lang w:bidi="te"/>
        </w:rPr>
        <w:t xml:space="preserve">, </w:t>
      </w:r>
      <w:r w:rsidR="00627CCB" w:rsidRPr="00627CCB">
        <w:rPr>
          <w:cs/>
        </w:rPr>
        <w:t>लेकिन ऐम्स ज़ोर देते हैं कि ईश्वरीय-ज्ञान में परमेश्वर को समर्पित जीवन और परमेश्वर के लिये</w:t>
      </w:r>
      <w:r w:rsidR="00627CCB" w:rsidRPr="00627CCB">
        <w:rPr>
          <w:lang w:bidi="te"/>
        </w:rPr>
        <w:t xml:space="preserve">, </w:t>
      </w:r>
      <w:r w:rsidR="00627CCB" w:rsidRPr="00627CCB">
        <w:rPr>
          <w:cs/>
        </w:rPr>
        <w:t>किसी व्यक्ति को कैसा जीवन जीना है</w:t>
      </w:r>
      <w:r w:rsidR="00627CCB" w:rsidRPr="00627CCB">
        <w:rPr>
          <w:lang w:bidi="te"/>
        </w:rPr>
        <w:t xml:space="preserve">, </w:t>
      </w:r>
      <w:r w:rsidR="00627CCB" w:rsidRPr="00627CCB">
        <w:rPr>
          <w:cs/>
        </w:rPr>
        <w:t>शामिल है। ईश्वरीय-ज्ञान को मुख्यतः बौद्धिक तथ्यों पर आधारित खोज तक ही सीमित करने की बजाय</w:t>
      </w:r>
      <w:r w:rsidR="00627CCB" w:rsidRPr="00627CCB">
        <w:rPr>
          <w:lang w:bidi="te"/>
        </w:rPr>
        <w:t xml:space="preserve">, </w:t>
      </w:r>
      <w:r w:rsidR="00627CCB" w:rsidRPr="00627CCB">
        <w:rPr>
          <w:cs/>
        </w:rPr>
        <w:t>ऐम्स उसे विश्वासी के जीवन के और बड़े क्षेत्र में अनुभवात्मक (जिसे प्यूरिटन लोग "प्रायोगिकता" कहते थे) दिशा निर्धारण की नज़र से देखते हैं। उनके लिये</w:t>
      </w:r>
      <w:r w:rsidR="00627CCB" w:rsidRPr="00627CCB">
        <w:rPr>
          <w:lang w:bidi="te"/>
        </w:rPr>
        <w:t xml:space="preserve">, </w:t>
      </w:r>
      <w:r w:rsidR="00627CCB" w:rsidRPr="00627CCB">
        <w:rPr>
          <w:cs/>
        </w:rPr>
        <w:t>ईश्वरीय-ज्ञान</w:t>
      </w:r>
      <w:r w:rsidR="00627CCB" w:rsidRPr="00627CCB">
        <w:rPr>
          <w:lang w:bidi="te"/>
        </w:rPr>
        <w:t xml:space="preserve">, </w:t>
      </w:r>
      <w:r w:rsidR="00627CCB" w:rsidRPr="00627CCB">
        <w:rPr>
          <w:cs/>
        </w:rPr>
        <w:t>ईश्वरीय-ज्ञान की मज्जा</w:t>
      </w:r>
      <w:r w:rsidR="00627CCB" w:rsidRPr="00627CCB">
        <w:rPr>
          <w:lang w:bidi="te"/>
        </w:rPr>
        <w:t xml:space="preserve">, </w:t>
      </w:r>
      <w:r w:rsidR="00627CCB" w:rsidRPr="00627CCB">
        <w:rPr>
          <w:cs/>
        </w:rPr>
        <w:t>को कार्यान्वित इस प्रकार करते हैं जब इसे मसीही जीवन के और बड़े दृष्टिकोण से देखते हैं।</w:t>
      </w:r>
    </w:p>
    <w:p w14:paraId="73A865D0" w14:textId="7D338531" w:rsidR="001276D2" w:rsidRDefault="005B527B" w:rsidP="00627CCB">
      <w:pPr>
        <w:pStyle w:val="BodyText0"/>
      </w:pPr>
      <w:r>
        <w:rPr>
          <w:cs/>
        </w:rPr>
        <mc:AlternateContent>
          <mc:Choice Requires="wps">
            <w:drawing>
              <wp:anchor distT="0" distB="0" distL="114300" distR="114300" simplePos="0" relativeHeight="252002304" behindDoc="0" locked="1" layoutInCell="1" allowOverlap="1" wp14:anchorId="3C89B332" wp14:editId="7922EF14">
                <wp:simplePos x="0" y="0"/>
                <wp:positionH relativeFrom="leftMargin">
                  <wp:posOffset>419100</wp:posOffset>
                </wp:positionH>
                <wp:positionV relativeFrom="line">
                  <wp:posOffset>0</wp:posOffset>
                </wp:positionV>
                <wp:extent cx="356235" cy="356235"/>
                <wp:effectExtent l="0" t="0" r="0" b="0"/>
                <wp:wrapNone/>
                <wp:docPr id="280"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E430DD" w14:textId="1D8C8994" w:rsidR="005B527B" w:rsidRPr="00A535F7" w:rsidRDefault="005B527B" w:rsidP="005B527B">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9B332" id="PARA25" o:spid="_x0000_s1054"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2arSsyUCAABPBAAADgAAAAAAAAAAAAAAAAAuAgAAZHJzL2Uyb0RvYy54&#10;bWxQSwECLQAUAAYACAAAACEAjWdD3NwAAAAGAQAADwAAAAAAAAAAAAAAAAB/BAAAZHJzL2Rvd25y&#10;ZXYueG1sUEsFBgAAAAAEAAQA8wAAAIgFAAAAAA==&#10;" filled="f" stroked="f" strokeweight=".5pt">
                <v:textbox inset="0,0,0,0">
                  <w:txbxContent>
                    <w:p w14:paraId="70E430DD" w14:textId="1D8C8994" w:rsidR="005B527B" w:rsidRPr="00A535F7" w:rsidRDefault="005B527B" w:rsidP="005B527B">
                      <w:pPr>
                        <w:pStyle w:val="ParaNumbering"/>
                      </w:pPr>
                      <w:r>
                        <w:t>025</w:t>
                      </w:r>
                    </w:p>
                  </w:txbxContent>
                </v:textbox>
                <w10:wrap anchorx="margin" anchory="line"/>
                <w10:anchorlock/>
              </v:shape>
            </w:pict>
          </mc:Fallback>
        </mc:AlternateContent>
      </w:r>
      <w:r w:rsidR="00627CCB" w:rsidRPr="00627CCB">
        <w:rPr>
          <w:cs/>
        </w:rPr>
        <w:t>हाल के समय के धर्म-विज्ञानी जान फ्रेम का दृष्टिकोण ऐम्स के दृष्टिकोण के साथ ठीक बैठता है।</w:t>
      </w:r>
    </w:p>
    <w:p w14:paraId="1E56D8F2" w14:textId="460200DB" w:rsidR="001276D2" w:rsidRDefault="00627CCB" w:rsidP="00213A8E">
      <w:pPr>
        <w:pStyle w:val="BulletHeading"/>
      </w:pPr>
      <w:bookmarkStart w:id="14" w:name="_Toc21190454"/>
      <w:bookmarkStart w:id="15" w:name="_Toc80706326"/>
      <w:r w:rsidRPr="00627CCB">
        <w:rPr>
          <w:cs/>
        </w:rPr>
        <w:t>जान फ्रेम</w:t>
      </w:r>
      <w:bookmarkEnd w:id="14"/>
      <w:bookmarkEnd w:id="15"/>
    </w:p>
    <w:p w14:paraId="459AF0AF" w14:textId="43F9A77B" w:rsidR="00627CCB" w:rsidRPr="00627CCB" w:rsidRDefault="005B527B" w:rsidP="00627CCB">
      <w:pPr>
        <w:pStyle w:val="BodyText0"/>
        <w:rPr>
          <w:lang w:bidi="te"/>
        </w:rPr>
      </w:pPr>
      <w:r>
        <w:rPr>
          <w:cs/>
        </w:rPr>
        <mc:AlternateContent>
          <mc:Choice Requires="wps">
            <w:drawing>
              <wp:anchor distT="0" distB="0" distL="114300" distR="114300" simplePos="0" relativeHeight="252004352" behindDoc="0" locked="1" layoutInCell="1" allowOverlap="1" wp14:anchorId="5B9AF89E" wp14:editId="2B5BBB08">
                <wp:simplePos x="0" y="0"/>
                <wp:positionH relativeFrom="leftMargin">
                  <wp:posOffset>419100</wp:posOffset>
                </wp:positionH>
                <wp:positionV relativeFrom="line">
                  <wp:posOffset>0</wp:posOffset>
                </wp:positionV>
                <wp:extent cx="356235" cy="356235"/>
                <wp:effectExtent l="0" t="0" r="0" b="0"/>
                <wp:wrapNone/>
                <wp:docPr id="281"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4AF72F" w14:textId="3CE395B3" w:rsidR="005B527B" w:rsidRPr="00A535F7" w:rsidRDefault="005B527B" w:rsidP="005B527B">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F89E" id="PARA26" o:spid="_x0000_s1055"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e/JwIAAE8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M6PE&#10;sAaH9FQ+l/MVJbWqKhHHGmlqrc8xem8xPnTfoHt37/Eyou+ka+Iv4iLoR8IvV5JFFwjHy8VyNV8s&#10;KeHoGmzMnr09ts6H7wIaEo2COpxhopaddz70oWNIrGVgq7ROc9SGtAVdLZbT9ODqweTaYI0IoW81&#10;WqE7dD3yryO+A1QXhOeg14m3fKuwiR3z4Yk5FAYiQrGHRzykBiwGg4Vkgfv1t/sYj/NCLyUtCq2g&#10;BjeBEv3D4ByjJkfDjcZhNMypuQNULk4Ge0kmPnBBj6Z00Lz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Ylje/JwIAAE8EAAAOAAAAAAAAAAAAAAAAAC4CAABkcnMvZTJvRG9j&#10;LnhtbFBLAQItABQABgAIAAAAIQCNZ0Pc3AAAAAYBAAAPAAAAAAAAAAAAAAAAAIEEAABkcnMvZG93&#10;bnJldi54bWxQSwUGAAAAAAQABADzAAAAigUAAAAA&#10;" filled="f" stroked="f" strokeweight=".5pt">
                <v:textbox inset="0,0,0,0">
                  <w:txbxContent>
                    <w:p w14:paraId="514AF72F" w14:textId="3CE395B3" w:rsidR="005B527B" w:rsidRPr="00A535F7" w:rsidRDefault="005B527B" w:rsidP="005B527B">
                      <w:pPr>
                        <w:pStyle w:val="ParaNumbering"/>
                      </w:pPr>
                      <w:r>
                        <w:t>026</w:t>
                      </w:r>
                    </w:p>
                  </w:txbxContent>
                </v:textbox>
                <w10:wrap anchorx="margin" anchory="line"/>
                <w10:anchorlock/>
              </v:shape>
            </w:pict>
          </mc:Fallback>
        </mc:AlternateContent>
      </w:r>
      <w:r w:rsidR="00627CCB" w:rsidRPr="00627CCB">
        <w:rPr>
          <w:cs/>
        </w:rPr>
        <w:t>अपनी पुस्तक द डाक्ट्रिन औफ द नौलेज औफ गौड के तीसरे अध्याय में</w:t>
      </w:r>
      <w:r w:rsidR="00627CCB" w:rsidRPr="00627CCB">
        <w:rPr>
          <w:lang w:bidi="te"/>
        </w:rPr>
        <w:t xml:space="preserve">, </w:t>
      </w:r>
      <w:r w:rsidR="00627CCB" w:rsidRPr="00627CCB">
        <w:rPr>
          <w:cs/>
        </w:rPr>
        <w:t>फ्रेम ईश्वरीय-ज्ञान को इस प्रकार परिभाषित करते हैं</w:t>
      </w:r>
      <w:r w:rsidR="00627CCB" w:rsidRPr="00627CCB">
        <w:rPr>
          <w:lang w:bidi="te"/>
        </w:rPr>
        <w:t xml:space="preserve">, </w:t>
      </w:r>
      <w:r w:rsidR="00627CCB" w:rsidRPr="00627CCB">
        <w:rPr>
          <w:cs/>
        </w:rPr>
        <w:t>मनुष्यों द्वारा परमेश्वर के वचन को जीवन के सभी क्षेत्रों पर लागू करना।</w:t>
      </w:r>
    </w:p>
    <w:p w14:paraId="64103F71" w14:textId="243A05F4" w:rsidR="00627CCB" w:rsidRPr="00627CCB" w:rsidRDefault="005B527B" w:rsidP="00627CCB">
      <w:pPr>
        <w:pStyle w:val="BodyText0"/>
        <w:rPr>
          <w:lang w:bidi="te"/>
        </w:rPr>
      </w:pPr>
      <w:r>
        <w:rPr>
          <w:cs/>
        </w:rPr>
        <mc:AlternateContent>
          <mc:Choice Requires="wps">
            <w:drawing>
              <wp:anchor distT="0" distB="0" distL="114300" distR="114300" simplePos="0" relativeHeight="252006400" behindDoc="0" locked="1" layoutInCell="1" allowOverlap="1" wp14:anchorId="6103346F" wp14:editId="452158E2">
                <wp:simplePos x="0" y="0"/>
                <wp:positionH relativeFrom="leftMargin">
                  <wp:posOffset>419100</wp:posOffset>
                </wp:positionH>
                <wp:positionV relativeFrom="line">
                  <wp:posOffset>0</wp:posOffset>
                </wp:positionV>
                <wp:extent cx="356235" cy="356235"/>
                <wp:effectExtent l="0" t="0" r="0" b="0"/>
                <wp:wrapNone/>
                <wp:docPr id="282"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F6702B" w14:textId="2015C8AC" w:rsidR="005B527B" w:rsidRPr="00A535F7" w:rsidRDefault="005B527B" w:rsidP="005B527B">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3346F" id="PARA27" o:spid="_x0000_s1056"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NEPJ+JwIAAE8EAAAOAAAAAAAAAAAAAAAAAC4CAABkcnMvZTJvRG9j&#10;LnhtbFBLAQItABQABgAIAAAAIQCNZ0Pc3AAAAAYBAAAPAAAAAAAAAAAAAAAAAIEEAABkcnMvZG93&#10;bnJldi54bWxQSwUGAAAAAAQABADzAAAAigUAAAAA&#10;" filled="f" stroked="f" strokeweight=".5pt">
                <v:textbox inset="0,0,0,0">
                  <w:txbxContent>
                    <w:p w14:paraId="57F6702B" w14:textId="2015C8AC" w:rsidR="005B527B" w:rsidRPr="00A535F7" w:rsidRDefault="005B527B" w:rsidP="005B527B">
                      <w:pPr>
                        <w:pStyle w:val="ParaNumbering"/>
                      </w:pPr>
                      <w:r>
                        <w:t>027</w:t>
                      </w:r>
                    </w:p>
                  </w:txbxContent>
                </v:textbox>
                <w10:wrap anchorx="margin" anchory="line"/>
                <w10:anchorlock/>
              </v:shape>
            </w:pict>
          </mc:Fallback>
        </mc:AlternateContent>
      </w:r>
      <w:r w:rsidR="00627CCB" w:rsidRPr="00627CCB">
        <w:rPr>
          <w:cs/>
        </w:rPr>
        <w:t>फ्रेम दोनों ऐक्वीनास एवं हौज से कुछ बातों में सहमत हैं</w:t>
      </w:r>
      <w:r w:rsidR="00627CCB" w:rsidRPr="00627CCB">
        <w:rPr>
          <w:lang w:bidi="te"/>
        </w:rPr>
        <w:t xml:space="preserve">, </w:t>
      </w:r>
      <w:r w:rsidR="00627CCB" w:rsidRPr="00627CCB">
        <w:rPr>
          <w:cs/>
        </w:rPr>
        <w:t>क्योंकि वे दूसरी जगहों पर "लागू करने" को "शिक्षा" या "सिद्धांत" के रूप में परिभाषित करते हैं। इसके बावजूद</w:t>
      </w:r>
      <w:r w:rsidR="00627CCB" w:rsidRPr="00627CCB">
        <w:rPr>
          <w:lang w:bidi="te"/>
        </w:rPr>
        <w:t xml:space="preserve">, </w:t>
      </w:r>
      <w:r w:rsidR="00627CCB" w:rsidRPr="00627CCB">
        <w:rPr>
          <w:cs/>
        </w:rPr>
        <w:t>जैसा कि वे दूसरी जगहों में कहते हैं</w:t>
      </w:r>
      <w:r w:rsidR="00627CCB" w:rsidRPr="00627CCB">
        <w:rPr>
          <w:lang w:bidi="te"/>
        </w:rPr>
        <w:t xml:space="preserve">, </w:t>
      </w:r>
      <w:r w:rsidR="00627CCB" w:rsidRPr="00627CCB">
        <w:rPr>
          <w:cs/>
        </w:rPr>
        <w:t>फ्रेम के लिये</w:t>
      </w:r>
      <w:r w:rsidR="00627CCB" w:rsidRPr="00627CCB">
        <w:rPr>
          <w:lang w:bidi="te"/>
        </w:rPr>
        <w:t xml:space="preserve">, </w:t>
      </w:r>
      <w:r w:rsidR="00627CCB" w:rsidRPr="00627CCB">
        <w:rPr>
          <w:cs/>
        </w:rPr>
        <w:t>शिक्षा "लोगों की ज़रूरतों को पूरा करने के लिये" पवित्र शास्त्र को प्रयोग में लाने का कार्य है। ईश्वरीय-ज्ञान</w:t>
      </w:r>
      <w:r w:rsidR="00627CCB" w:rsidRPr="00627CCB">
        <w:rPr>
          <w:lang w:bidi="te"/>
        </w:rPr>
        <w:t xml:space="preserve">, </w:t>
      </w:r>
      <w:r w:rsidR="00627CCB" w:rsidRPr="00627CCB">
        <w:rPr>
          <w:cs/>
        </w:rPr>
        <w:t>पारम्परिक शैक्षिक विषयों के समूह की सोच मात्र नहीं है। इसके विपरीत ईश्वरीय-ज्ञान एक व्यवहारिकता है</w:t>
      </w:r>
      <w:r w:rsidR="00627CCB" w:rsidRPr="00627CCB">
        <w:rPr>
          <w:lang w:bidi="te"/>
        </w:rPr>
        <w:t xml:space="preserve">; </w:t>
      </w:r>
      <w:r w:rsidR="00627CCB" w:rsidRPr="00627CCB">
        <w:rPr>
          <w:cs/>
        </w:rPr>
        <w:t>यह पवित्र शास्त्र की शिक्षाओं को जीवन के बड़े क्षेत्र में लागू करने जैसा है।</w:t>
      </w:r>
    </w:p>
    <w:p w14:paraId="47B0B116" w14:textId="4BE993EF" w:rsidR="001276D2" w:rsidRDefault="005B527B" w:rsidP="00627CCB">
      <w:pPr>
        <w:pStyle w:val="BodyText0"/>
      </w:pPr>
      <w:r>
        <w:rPr>
          <w:cs/>
        </w:rPr>
        <mc:AlternateContent>
          <mc:Choice Requires="wps">
            <w:drawing>
              <wp:anchor distT="0" distB="0" distL="114300" distR="114300" simplePos="0" relativeHeight="252008448" behindDoc="0" locked="1" layoutInCell="1" allowOverlap="1" wp14:anchorId="5ADD12C9" wp14:editId="7E0FF470">
                <wp:simplePos x="0" y="0"/>
                <wp:positionH relativeFrom="leftMargin">
                  <wp:posOffset>419100</wp:posOffset>
                </wp:positionH>
                <wp:positionV relativeFrom="line">
                  <wp:posOffset>0</wp:posOffset>
                </wp:positionV>
                <wp:extent cx="356235" cy="356235"/>
                <wp:effectExtent l="0" t="0" r="0" b="0"/>
                <wp:wrapNone/>
                <wp:docPr id="283"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4D84BA" w14:textId="3E8812FC" w:rsidR="005B527B" w:rsidRPr="00A535F7" w:rsidRDefault="005B527B" w:rsidP="005B527B">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D12C9" id="PARA28" o:spid="_x0000_s1057"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29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A2l29JwIAAE8EAAAOAAAAAAAAAAAAAAAAAC4CAABkcnMvZTJvRG9j&#10;LnhtbFBLAQItABQABgAIAAAAIQCNZ0Pc3AAAAAYBAAAPAAAAAAAAAAAAAAAAAIEEAABkcnMvZG93&#10;bnJldi54bWxQSwUGAAAAAAQABADzAAAAigUAAAAA&#10;" filled="f" stroked="f" strokeweight=".5pt">
                <v:textbox inset="0,0,0,0">
                  <w:txbxContent>
                    <w:p w14:paraId="2F4D84BA" w14:textId="3E8812FC" w:rsidR="005B527B" w:rsidRPr="00A535F7" w:rsidRDefault="005B527B" w:rsidP="005B527B">
                      <w:pPr>
                        <w:pStyle w:val="ParaNumbering"/>
                      </w:pPr>
                      <w:r>
                        <w:t>028</w:t>
                      </w:r>
                    </w:p>
                  </w:txbxContent>
                </v:textbox>
                <w10:wrap anchorx="margin" anchory="line"/>
                <w10:anchorlock/>
              </v:shape>
            </w:pict>
          </mc:Fallback>
        </mc:AlternateContent>
      </w:r>
      <w:r w:rsidR="00627CCB" w:rsidRPr="00627CCB">
        <w:rPr>
          <w:cs/>
        </w:rPr>
        <w:t>अब जबकि हमने ईश्वरीय-ज्ञान की चार विभिन्न परिभाषाओं को देख लिया है</w:t>
      </w:r>
      <w:r w:rsidR="00627CCB" w:rsidRPr="00627CCB">
        <w:rPr>
          <w:lang w:bidi="te"/>
        </w:rPr>
        <w:t xml:space="preserve">, </w:t>
      </w:r>
      <w:r w:rsidR="00627CCB" w:rsidRPr="00627CCB">
        <w:rPr>
          <w:cs/>
        </w:rPr>
        <w:t>उनके द्वारा प्रतिनिधित्व परिदृश्यों या प्रवृतियों (झुकाव) की तुलना करना हमारे लिये उपयोगी होगा।</w:t>
      </w:r>
    </w:p>
    <w:p w14:paraId="60867EE5" w14:textId="4B01DB1D" w:rsidR="001276D2" w:rsidRDefault="006D66C9" w:rsidP="00213A8E">
      <w:pPr>
        <w:pStyle w:val="PanelHeading"/>
      </w:pPr>
      <w:bookmarkStart w:id="16" w:name="_Toc21190455"/>
      <w:bookmarkStart w:id="17" w:name="_Toc80706327"/>
      <w:r w:rsidRPr="006D66C9">
        <w:rPr>
          <w:cs/>
        </w:rPr>
        <w:t>प्रवृतियाँ</w:t>
      </w:r>
      <w:bookmarkEnd w:id="16"/>
      <w:bookmarkEnd w:id="17"/>
    </w:p>
    <w:p w14:paraId="22BEF23B" w14:textId="4185C74E" w:rsidR="001276D2" w:rsidRDefault="005B527B" w:rsidP="00C21A88">
      <w:pPr>
        <w:pStyle w:val="BodyText0"/>
      </w:pPr>
      <w:r>
        <w:rPr>
          <w:cs/>
        </w:rPr>
        <mc:AlternateContent>
          <mc:Choice Requires="wps">
            <w:drawing>
              <wp:anchor distT="0" distB="0" distL="114300" distR="114300" simplePos="0" relativeHeight="252010496" behindDoc="0" locked="1" layoutInCell="1" allowOverlap="1" wp14:anchorId="443BDFF7" wp14:editId="0B66B3E4">
                <wp:simplePos x="0" y="0"/>
                <wp:positionH relativeFrom="leftMargin">
                  <wp:posOffset>419100</wp:posOffset>
                </wp:positionH>
                <wp:positionV relativeFrom="line">
                  <wp:posOffset>0</wp:posOffset>
                </wp:positionV>
                <wp:extent cx="356235" cy="356235"/>
                <wp:effectExtent l="0" t="0" r="0" b="0"/>
                <wp:wrapNone/>
                <wp:docPr id="284"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713832" w14:textId="0468FE32" w:rsidR="005B527B" w:rsidRPr="00A535F7" w:rsidRDefault="005B527B" w:rsidP="005B527B">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BDFF7" id="PARA29" o:spid="_x0000_s1058" type="#_x0000_t202" style="position:absolute;left:0;text-align:left;margin-left:33pt;margin-top:0;width:28.05pt;height:28.05pt;z-index:25201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rlMw0pAgAATwQAAA4AAAAAAAAAAAAAAAAALgIAAGRycy9lMm9E&#10;b2MueG1sUEsBAi0AFAAGAAgAAAAhAI1nQ9zcAAAABgEAAA8AAAAAAAAAAAAAAAAAgwQAAGRycy9k&#10;b3ducmV2LnhtbFBLBQYAAAAABAAEAPMAAACMBQAAAAA=&#10;" filled="f" stroked="f" strokeweight=".5pt">
                <v:textbox inset="0,0,0,0">
                  <w:txbxContent>
                    <w:p w14:paraId="7B713832" w14:textId="0468FE32" w:rsidR="005B527B" w:rsidRPr="00A535F7" w:rsidRDefault="005B527B" w:rsidP="005B527B">
                      <w:pPr>
                        <w:pStyle w:val="ParaNumbering"/>
                      </w:pPr>
                      <w:r>
                        <w:t>029</w:t>
                      </w:r>
                    </w:p>
                  </w:txbxContent>
                </v:textbox>
                <w10:wrap anchorx="margin" anchory="line"/>
                <w10:anchorlock/>
              </v:shape>
            </w:pict>
          </mc:Fallback>
        </mc:AlternateContent>
      </w:r>
      <w:r w:rsidR="006D66C9" w:rsidRPr="00FE77B1">
        <w:rPr>
          <w:cs/>
        </w:rPr>
        <w:t xml:space="preserve"> </w:t>
      </w:r>
      <w:r w:rsidR="006D66C9" w:rsidRPr="006D66C9">
        <w:rPr>
          <w:cs/>
        </w:rPr>
        <w:t>ये चार परिभाषाएँ दो कीमती परिदृश्यों को प्रगट करते हैं जिन्हें धर्म-विज्ञानियों ने अपनी पढ़ाई का विषय बनाया है। हम पहले परिदृश्य को शैक्षिक दिशा निर्धारण और दूसरे को जीवन दिशा निर्धारण कह सकते हैं।</w:t>
      </w:r>
    </w:p>
    <w:p w14:paraId="125F8F83" w14:textId="4018DBF8" w:rsidR="001276D2" w:rsidRDefault="006D66C9" w:rsidP="00213A8E">
      <w:pPr>
        <w:pStyle w:val="BulletHeading"/>
      </w:pPr>
      <w:bookmarkStart w:id="18" w:name="_Toc21190456"/>
      <w:bookmarkStart w:id="19" w:name="_Toc80706328"/>
      <w:r w:rsidRPr="006D66C9">
        <w:rPr>
          <w:cs/>
        </w:rPr>
        <w:lastRenderedPageBreak/>
        <w:t>शैक्षिक दिशा निर्धारण</w:t>
      </w:r>
      <w:bookmarkEnd w:id="18"/>
      <w:bookmarkEnd w:id="19"/>
    </w:p>
    <w:p w14:paraId="52E7C6FC" w14:textId="1770109D" w:rsidR="006D66C9" w:rsidRPr="006D66C9" w:rsidRDefault="005B527B" w:rsidP="006D66C9">
      <w:pPr>
        <w:pStyle w:val="BodyText0"/>
        <w:rPr>
          <w:lang w:bidi="te"/>
        </w:rPr>
      </w:pPr>
      <w:r>
        <w:rPr>
          <w:cs/>
        </w:rPr>
        <mc:AlternateContent>
          <mc:Choice Requires="wps">
            <w:drawing>
              <wp:anchor distT="0" distB="0" distL="114300" distR="114300" simplePos="0" relativeHeight="252012544" behindDoc="0" locked="1" layoutInCell="1" allowOverlap="1" wp14:anchorId="413A282F" wp14:editId="57B9BBCE">
                <wp:simplePos x="0" y="0"/>
                <wp:positionH relativeFrom="leftMargin">
                  <wp:posOffset>419100</wp:posOffset>
                </wp:positionH>
                <wp:positionV relativeFrom="line">
                  <wp:posOffset>0</wp:posOffset>
                </wp:positionV>
                <wp:extent cx="356235" cy="356235"/>
                <wp:effectExtent l="0" t="0" r="0" b="0"/>
                <wp:wrapNone/>
                <wp:docPr id="285"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F2D206" w14:textId="344FCD20" w:rsidR="005B527B" w:rsidRPr="00A535F7" w:rsidRDefault="005B527B" w:rsidP="005B527B">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A282F" id="PARA30" o:spid="_x0000_s1059" type="#_x0000_t202" style="position:absolute;left:0;text-align:left;margin-left:33pt;margin-top:0;width:28.05pt;height:28.05pt;z-index:25201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&#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0S52TJwIAAE8EAAAOAAAAAAAAAAAAAAAAAC4CAABkcnMvZTJvRG9j&#10;LnhtbFBLAQItABQABgAIAAAAIQCNZ0Pc3AAAAAYBAAAPAAAAAAAAAAAAAAAAAIEEAABkcnMvZG93&#10;bnJldi54bWxQSwUGAAAAAAQABADzAAAAigUAAAAA&#10;" filled="f" stroked="f" strokeweight=".5pt">
                <v:textbox inset="0,0,0,0">
                  <w:txbxContent>
                    <w:p w14:paraId="6DF2D206" w14:textId="344FCD20" w:rsidR="005B527B" w:rsidRPr="00A535F7" w:rsidRDefault="005B527B" w:rsidP="005B527B">
                      <w:pPr>
                        <w:pStyle w:val="ParaNumbering"/>
                      </w:pPr>
                      <w:r>
                        <w:t>030</w:t>
                      </w:r>
                    </w:p>
                  </w:txbxContent>
                </v:textbox>
                <w10:wrap anchorx="margin" anchory="line"/>
                <w10:anchorlock/>
              </v:shape>
            </w:pict>
          </mc:Fallback>
        </mc:AlternateContent>
      </w:r>
      <w:r w:rsidR="006D66C9" w:rsidRPr="006D66C9">
        <w:rPr>
          <w:cs/>
        </w:rPr>
        <w:t>एक</w:t>
      </w:r>
      <w:r w:rsidR="001512CD">
        <w:rPr>
          <w:cs/>
        </w:rPr>
        <w:t xml:space="preserve"> </w:t>
      </w:r>
      <w:r w:rsidR="006D66C9" w:rsidRPr="006D66C9">
        <w:rPr>
          <w:cs/>
        </w:rPr>
        <w:t>तरफ़</w:t>
      </w:r>
      <w:r w:rsidR="006D66C9" w:rsidRPr="006D66C9">
        <w:rPr>
          <w:lang w:bidi="te"/>
        </w:rPr>
        <w:t xml:space="preserve">, </w:t>
      </w:r>
      <w:r w:rsidR="006D66C9" w:rsidRPr="006D66C9">
        <w:rPr>
          <w:cs/>
        </w:rPr>
        <w:t>ऐक्वीनास और हौज</w:t>
      </w:r>
      <w:r w:rsidR="006D66C9" w:rsidRPr="006D66C9">
        <w:rPr>
          <w:lang w:bidi="te"/>
        </w:rPr>
        <w:t xml:space="preserve">, </w:t>
      </w:r>
      <w:r w:rsidR="006D66C9" w:rsidRPr="006D66C9">
        <w:rPr>
          <w:cs/>
        </w:rPr>
        <w:t>ईश्वरीय-ज्ञान में शैक्षिक दिशा निर्धारण का प्रतिनिधित्व करते हैं। उनका दृष्टिकोण उस ढाँचे को दिखाता है जिसके अनुसार अधिकांश मसीही धर्म-विज्ञानियों ने ईश्वरीय-ज्ञान को परिभाषित किया है। साधारण शब्दावली में</w:t>
      </w:r>
      <w:r w:rsidR="006D66C9" w:rsidRPr="006D66C9">
        <w:rPr>
          <w:lang w:bidi="te"/>
        </w:rPr>
        <w:t xml:space="preserve">, </w:t>
      </w:r>
      <w:r w:rsidR="006D66C9" w:rsidRPr="006D66C9">
        <w:rPr>
          <w:cs/>
        </w:rPr>
        <w:t>वे "ईश्वरीय-ज्ञान" की परिभाषा को उसके मूल शब्द की उत्पत्ति</w:t>
      </w:r>
      <w:r w:rsidR="006D66C9" w:rsidRPr="006D66C9">
        <w:rPr>
          <w:lang w:bidi="te"/>
        </w:rPr>
        <w:t xml:space="preserve">, </w:t>
      </w:r>
      <w:r w:rsidR="006D66C9" w:rsidRPr="006D66C9">
        <w:rPr>
          <w:cs/>
        </w:rPr>
        <w:t>या "ईश्वरीय-ज्ञान" शब्द के भाषाई पृष्टभूमि के अनुसार बताते हैं। ईश्वर का अर्थ है "परमेश्वर</w:t>
      </w:r>
      <w:r w:rsidR="006D66C9" w:rsidRPr="006D66C9">
        <w:rPr>
          <w:lang w:bidi="te"/>
        </w:rPr>
        <w:t xml:space="preserve">," </w:t>
      </w:r>
      <w:r w:rsidR="006D66C9" w:rsidRPr="006D66C9">
        <w:rPr>
          <w:cs/>
        </w:rPr>
        <w:t>और यह ईश्वरीय-ज्ञान शब्द का आधा हिस्सा है। और इस संदर्भ में ज्ञान का अर्थ है किसी वस्तु का "विज्ञान</w:t>
      </w:r>
      <w:r w:rsidR="006D66C9" w:rsidRPr="006D66C9">
        <w:rPr>
          <w:lang w:bidi="te"/>
        </w:rPr>
        <w:t xml:space="preserve">, </w:t>
      </w:r>
      <w:r w:rsidR="006D66C9" w:rsidRPr="006D66C9">
        <w:rPr>
          <w:cs/>
        </w:rPr>
        <w:t>या सिद्धांत या पढ़ाई" और यह "ईश्वरीय-ज्ञान" शब्द का दूसरा हिस्सा बनाती है। तो मूल शब्द की उत्पत्ति के अनुसार "ईश्वरीय-ज्ञान" शब्द का अर्थ हुआ "परमेश्वर की पढ़ाई या उसका सिद्धांत।"</w:t>
      </w:r>
    </w:p>
    <w:p w14:paraId="20C9888A" w14:textId="690EA3BB" w:rsidR="006D66C9" w:rsidRPr="006D66C9" w:rsidRDefault="005B527B" w:rsidP="006D66C9">
      <w:pPr>
        <w:pStyle w:val="BodyText0"/>
        <w:rPr>
          <w:lang w:bidi="te"/>
        </w:rPr>
      </w:pPr>
      <w:r>
        <w:rPr>
          <w:cs/>
        </w:rPr>
        <mc:AlternateContent>
          <mc:Choice Requires="wps">
            <w:drawing>
              <wp:anchor distT="0" distB="0" distL="114300" distR="114300" simplePos="0" relativeHeight="252014592" behindDoc="0" locked="1" layoutInCell="1" allowOverlap="1" wp14:anchorId="71AC2B00" wp14:editId="5C2D7A4D">
                <wp:simplePos x="0" y="0"/>
                <wp:positionH relativeFrom="leftMargin">
                  <wp:posOffset>419100</wp:posOffset>
                </wp:positionH>
                <wp:positionV relativeFrom="line">
                  <wp:posOffset>0</wp:posOffset>
                </wp:positionV>
                <wp:extent cx="356235" cy="356235"/>
                <wp:effectExtent l="0" t="0" r="0" b="0"/>
                <wp:wrapNone/>
                <wp:docPr id="286"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51CC11" w14:textId="051B6CF1" w:rsidR="005B527B" w:rsidRPr="00A535F7" w:rsidRDefault="005B527B" w:rsidP="005B527B">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C2B00" id="PARA31" o:spid="_x0000_s1060"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nEt3ygCAABPBAAADgAAAAAAAAAAAAAAAAAuAgAAZHJzL2Uyb0Rv&#10;Yy54bWxQSwECLQAUAAYACAAAACEAjWdD3NwAAAAGAQAADwAAAAAAAAAAAAAAAACCBAAAZHJzL2Rv&#10;d25yZXYueG1sUEsFBgAAAAAEAAQA8wAAAIsFAAAAAA==&#10;" filled="f" stroked="f" strokeweight=".5pt">
                <v:textbox inset="0,0,0,0">
                  <w:txbxContent>
                    <w:p w14:paraId="7C51CC11" w14:textId="051B6CF1" w:rsidR="005B527B" w:rsidRPr="00A535F7" w:rsidRDefault="005B527B" w:rsidP="005B527B">
                      <w:pPr>
                        <w:pStyle w:val="ParaNumbering"/>
                      </w:pPr>
                      <w:r>
                        <w:t>031</w:t>
                      </w:r>
                    </w:p>
                  </w:txbxContent>
                </v:textbox>
                <w10:wrap anchorx="margin" anchory="line"/>
                <w10:anchorlock/>
              </v:shape>
            </w:pict>
          </mc:Fallback>
        </mc:AlternateContent>
      </w:r>
      <w:r w:rsidR="006D66C9" w:rsidRPr="006D66C9">
        <w:rPr>
          <w:cs/>
        </w:rPr>
        <w:t>अब</w:t>
      </w:r>
      <w:r w:rsidR="006D66C9" w:rsidRPr="006D66C9">
        <w:rPr>
          <w:lang w:bidi="te"/>
        </w:rPr>
        <w:t xml:space="preserve">, </w:t>
      </w:r>
      <w:r w:rsidR="006D66C9" w:rsidRPr="006D66C9">
        <w:rPr>
          <w:cs/>
        </w:rPr>
        <w:t>शायद ही कोई ऐसा सच्चा</w:t>
      </w:r>
      <w:r w:rsidR="006D66C9" w:rsidRPr="006D66C9">
        <w:rPr>
          <w:lang w:bidi="te"/>
        </w:rPr>
        <w:t xml:space="preserve">, </w:t>
      </w:r>
      <w:r w:rsidR="006D66C9" w:rsidRPr="006D66C9">
        <w:rPr>
          <w:cs/>
        </w:rPr>
        <w:t>सुसमाचार को मानने वाला धर्म-विज्ञानी होगा जो यह कहेगा कि परमेश्वर के बारे में पढ़ना ही अपने आप में सब कुछ है।</w:t>
      </w:r>
      <w:r w:rsidR="001512CD">
        <w:rPr>
          <w:cs/>
        </w:rPr>
        <w:t xml:space="preserve"> </w:t>
      </w:r>
      <w:r w:rsidR="006D66C9" w:rsidRPr="006D66C9">
        <w:rPr>
          <w:cs/>
        </w:rPr>
        <w:t>ज़्यादातर विश्वासी समझते हैं कि ईश्वरीय-ज्ञान को उनके जीवन में किसी न किसी रूप में लागू होना चाहिये। लेकिन औपचारिक ईश्वरीय-ज्ञान के लिये व्यवहारिकता इतनी ज़रूरी नहीं मानी जाती</w:t>
      </w:r>
      <w:r w:rsidR="006D66C9" w:rsidRPr="006D66C9">
        <w:rPr>
          <w:lang w:bidi="te"/>
        </w:rPr>
        <w:t xml:space="preserve">, </w:t>
      </w:r>
      <w:r w:rsidR="006D66C9" w:rsidRPr="006D66C9">
        <w:rPr>
          <w:cs/>
        </w:rPr>
        <w:t>लेकिन एक दूसरे स्तर के रूप में</w:t>
      </w:r>
      <w:r w:rsidR="006D66C9" w:rsidRPr="006D66C9">
        <w:rPr>
          <w:lang w:bidi="te"/>
        </w:rPr>
        <w:t xml:space="preserve">, </w:t>
      </w:r>
      <w:r w:rsidR="006D66C9" w:rsidRPr="006D66C9">
        <w:rPr>
          <w:cs/>
        </w:rPr>
        <w:t>जिसे कभी-कभी व्यवहारिक ईश्वरीय-ज्ञान कहा जाता है</w:t>
      </w:r>
      <w:r w:rsidR="006D66C9" w:rsidRPr="006D66C9">
        <w:rPr>
          <w:lang w:bidi="te"/>
        </w:rPr>
        <w:t xml:space="preserve">, </w:t>
      </w:r>
      <w:r w:rsidR="006D66C9" w:rsidRPr="006D66C9">
        <w:rPr>
          <w:cs/>
        </w:rPr>
        <w:t>यानी कुछ ऐसी बात</w:t>
      </w:r>
      <w:r w:rsidR="006D66C9" w:rsidRPr="006D66C9">
        <w:rPr>
          <w:lang w:bidi="te"/>
        </w:rPr>
        <w:t xml:space="preserve">, </w:t>
      </w:r>
      <w:r w:rsidR="006D66C9" w:rsidRPr="006D66C9">
        <w:rPr>
          <w:cs/>
        </w:rPr>
        <w:t>जिसमें हम परोक्ष कार्य के रूप से हिस्सा तब लेते हैं</w:t>
      </w:r>
      <w:r w:rsidR="006D66C9" w:rsidRPr="006D66C9">
        <w:rPr>
          <w:lang w:bidi="te"/>
        </w:rPr>
        <w:t xml:space="preserve">, </w:t>
      </w:r>
      <w:r w:rsidR="006D66C9" w:rsidRPr="006D66C9">
        <w:rPr>
          <w:cs/>
        </w:rPr>
        <w:t>जब हमने औपचारिक ईश्वरीय-ज्ञान में बौद्धिक</w:t>
      </w:r>
      <w:r w:rsidR="006D66C9" w:rsidRPr="006D66C9">
        <w:rPr>
          <w:lang w:bidi="te"/>
        </w:rPr>
        <w:t xml:space="preserve">, </w:t>
      </w:r>
      <w:r w:rsidR="006D66C9" w:rsidRPr="006D66C9">
        <w:rPr>
          <w:cs/>
        </w:rPr>
        <w:t>शैक्षिक विषयों को विकसित कर लिया होता है।</w:t>
      </w:r>
    </w:p>
    <w:p w14:paraId="203EC423" w14:textId="6BF93128" w:rsidR="001276D2" w:rsidRDefault="005B527B" w:rsidP="006D66C9">
      <w:pPr>
        <w:pStyle w:val="BodyText0"/>
      </w:pPr>
      <w:r>
        <w:rPr>
          <w:cs/>
        </w:rPr>
        <mc:AlternateContent>
          <mc:Choice Requires="wps">
            <w:drawing>
              <wp:anchor distT="0" distB="0" distL="114300" distR="114300" simplePos="0" relativeHeight="252016640" behindDoc="0" locked="1" layoutInCell="1" allowOverlap="1" wp14:anchorId="51DFBC13" wp14:editId="78186D7E">
                <wp:simplePos x="0" y="0"/>
                <wp:positionH relativeFrom="leftMargin">
                  <wp:posOffset>419100</wp:posOffset>
                </wp:positionH>
                <wp:positionV relativeFrom="line">
                  <wp:posOffset>0</wp:posOffset>
                </wp:positionV>
                <wp:extent cx="356235" cy="356235"/>
                <wp:effectExtent l="0" t="0" r="0" b="0"/>
                <wp:wrapNone/>
                <wp:docPr id="287"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413E21" w14:textId="2AB99137" w:rsidR="005B527B" w:rsidRPr="00A535F7" w:rsidRDefault="005B527B" w:rsidP="005B527B">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FBC13" id="PARA32" o:spid="_x0000_s1061"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jTKAIAAE8EAAAOAAAAZHJzL2Uyb0RvYy54bWysVE1v2zAMvQ/YfxB0X5wPJCu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85US&#10;wxoc0lP5XC7mlNSqqkQca6SptT7H6L3F+NB9g+7dvcfLiL6Trom/iIugHwm/XEkWXSAcLxfL1Xyx&#10;pISja7Axe/b22DofvgtoSDQK6nCGiVp23vnQh44hsZaBrdI6zVEb0hZ0tVhO04OrB5NrgzUihL7V&#10;aIXu0CXk2M2A7wDVBeE56HXiLd8qbGLHfHhiDoWBiFDs4REPqQGLwWAhWeB+/e0+xuO80EtJi0Ir&#10;qMFNoET/MDjHqMnRcKNxGA1zau4AlTvDJbI8mfjABT2a0kHz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03I0ygCAABPBAAADgAAAAAAAAAAAAAAAAAuAgAAZHJzL2Uyb0Rv&#10;Yy54bWxQSwECLQAUAAYACAAAACEAjWdD3NwAAAAGAQAADwAAAAAAAAAAAAAAAACCBAAAZHJzL2Rv&#10;d25yZXYueG1sUEsFBgAAAAAEAAQA8wAAAIsFAAAAAA==&#10;" filled="f" stroked="f" strokeweight=".5pt">
                <v:textbox inset="0,0,0,0">
                  <w:txbxContent>
                    <w:p w14:paraId="12413E21" w14:textId="2AB99137" w:rsidR="005B527B" w:rsidRPr="00A535F7" w:rsidRDefault="005B527B" w:rsidP="005B527B">
                      <w:pPr>
                        <w:pStyle w:val="ParaNumbering"/>
                      </w:pPr>
                      <w:r>
                        <w:t>032</w:t>
                      </w:r>
                    </w:p>
                  </w:txbxContent>
                </v:textbox>
                <w10:wrap anchorx="margin" anchory="line"/>
                <w10:anchorlock/>
              </v:shape>
            </w:pict>
          </mc:Fallback>
        </mc:AlternateContent>
      </w:r>
      <w:r w:rsidR="006D66C9" w:rsidRPr="006D66C9">
        <w:rPr>
          <w:cs/>
        </w:rPr>
        <w:t>परिणामस्वरूप</w:t>
      </w:r>
      <w:r w:rsidR="006D66C9" w:rsidRPr="006D66C9">
        <w:rPr>
          <w:lang w:bidi="te"/>
        </w:rPr>
        <w:t xml:space="preserve">, </w:t>
      </w:r>
      <w:r w:rsidR="006D66C9" w:rsidRPr="006D66C9">
        <w:rPr>
          <w:cs/>
        </w:rPr>
        <w:t>अकसर औपचारिक ईश्वरीय-ज्ञान इस प्रकार कार्यान्वित होता है जिसमें सामान्य जीवन जीने के विषय में बहुत थोड़ा ध्यान दिया जाता है। यह एक ऐसा क्षेत्र है जिसमें कुछ ही शैक्षिक रूप में प्रतिभाशाली लोगों ने अपने आप को कुछ हद तक ही सार्थक रूप में शामिल किया है। ईश्वरीय-ज्ञान में एक तरह की बौद्धिक विशेषज्ञ स्वभाव का विकास हो रहा है। दूसरी ओर की परिभाषाओं में हमने देखा है कि ऐम्स और फ्रेम एक महत्वपूर्ण अल्पसंख्यक दृष्टिकोण का प्रतिनिधित्व करते है</w:t>
      </w:r>
      <w:r w:rsidR="006D66C9" w:rsidRPr="006D66C9">
        <w:rPr>
          <w:lang w:bidi="te"/>
        </w:rPr>
        <w:t xml:space="preserve">, </w:t>
      </w:r>
      <w:r w:rsidR="006D66C9" w:rsidRPr="006D66C9">
        <w:rPr>
          <w:cs/>
        </w:rPr>
        <w:t>जीवन के प्रति ईश्वरीय-ज्ञान का दिशा निर्धारण।</w:t>
      </w:r>
    </w:p>
    <w:p w14:paraId="22F727FE" w14:textId="37BE825D" w:rsidR="001276D2" w:rsidRDefault="006D66C9" w:rsidP="00213A8E">
      <w:pPr>
        <w:pStyle w:val="BulletHeading"/>
      </w:pPr>
      <w:bookmarkStart w:id="20" w:name="_Toc21190457"/>
      <w:bookmarkStart w:id="21" w:name="_Toc80706329"/>
      <w:r w:rsidRPr="006D66C9">
        <w:rPr>
          <w:cs/>
        </w:rPr>
        <w:t>जीवन दिशा निर्धारण</w:t>
      </w:r>
      <w:bookmarkEnd w:id="20"/>
      <w:bookmarkEnd w:id="21"/>
    </w:p>
    <w:p w14:paraId="4123E3FC" w14:textId="10F51B22" w:rsidR="006D66C9" w:rsidRPr="006D66C9" w:rsidRDefault="005B527B" w:rsidP="006D66C9">
      <w:pPr>
        <w:pStyle w:val="BodyText0"/>
        <w:rPr>
          <w:lang w:bidi="te"/>
        </w:rPr>
      </w:pPr>
      <w:r>
        <w:rPr>
          <w:cs/>
        </w:rPr>
        <mc:AlternateContent>
          <mc:Choice Requires="wps">
            <w:drawing>
              <wp:anchor distT="0" distB="0" distL="114300" distR="114300" simplePos="0" relativeHeight="252018688" behindDoc="0" locked="1" layoutInCell="1" allowOverlap="1" wp14:anchorId="261E8E9E" wp14:editId="05967523">
                <wp:simplePos x="0" y="0"/>
                <wp:positionH relativeFrom="leftMargin">
                  <wp:posOffset>419100</wp:posOffset>
                </wp:positionH>
                <wp:positionV relativeFrom="line">
                  <wp:posOffset>0</wp:posOffset>
                </wp:positionV>
                <wp:extent cx="356235" cy="356235"/>
                <wp:effectExtent l="0" t="0" r="0" b="0"/>
                <wp:wrapNone/>
                <wp:docPr id="81"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D48B69" w14:textId="74ED3573" w:rsidR="005B527B" w:rsidRPr="00A535F7" w:rsidRDefault="005B527B" w:rsidP="005B527B">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E8E9E" id="PARA33" o:spid="_x0000_s1062" type="#_x0000_t202" style="position:absolute;left:0;text-align:left;margin-left:33pt;margin-top:0;width:28.05pt;height:28.05pt;z-index:25201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tpxtcmAgAATgQAAA4AAAAAAAAAAAAAAAAALgIAAGRycy9lMm9Eb2Mu&#10;eG1sUEsBAi0AFAAGAAgAAAAhAI1nQ9zcAAAABgEAAA8AAAAAAAAAAAAAAAAAgAQAAGRycy9kb3du&#10;cmV2LnhtbFBLBQYAAAAABAAEAPMAAACJBQAAAAA=&#10;" filled="f" stroked="f" strokeweight=".5pt">
                <v:textbox inset="0,0,0,0">
                  <w:txbxContent>
                    <w:p w14:paraId="4CD48B69" w14:textId="74ED3573" w:rsidR="005B527B" w:rsidRPr="00A535F7" w:rsidRDefault="005B527B" w:rsidP="005B527B">
                      <w:pPr>
                        <w:pStyle w:val="ParaNumbering"/>
                      </w:pPr>
                      <w:r>
                        <w:t>033</w:t>
                      </w:r>
                    </w:p>
                  </w:txbxContent>
                </v:textbox>
                <w10:wrap anchorx="margin" anchory="line"/>
                <w10:anchorlock/>
              </v:shape>
            </w:pict>
          </mc:Fallback>
        </mc:AlternateContent>
      </w:r>
      <w:r w:rsidR="006D66C9" w:rsidRPr="006D66C9">
        <w:rPr>
          <w:cs/>
        </w:rPr>
        <w:t>ऐसे कुछ धर्म-विज्ञानी हर समय रहे हैं जिन्होंने ईश्वरीय-ज्ञान को</w:t>
      </w:r>
      <w:r w:rsidR="006D66C9" w:rsidRPr="006D66C9">
        <w:rPr>
          <w:lang w:bidi="te"/>
        </w:rPr>
        <w:t xml:space="preserve">, </w:t>
      </w:r>
      <w:r w:rsidR="006D66C9" w:rsidRPr="006D66C9">
        <w:rPr>
          <w:cs/>
        </w:rPr>
        <w:t>विश्वासी जीवन जीने के बड़े क्षेत्र से अच्छी तरह से बंधा पाया है</w:t>
      </w:r>
      <w:r w:rsidR="006D66C9" w:rsidRPr="006D66C9">
        <w:rPr>
          <w:lang w:bidi="te"/>
        </w:rPr>
        <w:t xml:space="preserve">, </w:t>
      </w:r>
      <w:r w:rsidR="006D66C9" w:rsidRPr="006D66C9">
        <w:rPr>
          <w:cs/>
        </w:rPr>
        <w:t>लेकिन भूतकाल में बहुत ही थोड़े धर्म-विज्ञानियों ने इस विचार को माना था। हाल के वर्षों में</w:t>
      </w:r>
      <w:r w:rsidR="006D66C9" w:rsidRPr="006D66C9">
        <w:rPr>
          <w:lang w:bidi="te"/>
        </w:rPr>
        <w:t xml:space="preserve">, </w:t>
      </w:r>
      <w:r w:rsidR="006D66C9" w:rsidRPr="006D66C9">
        <w:rPr>
          <w:cs/>
        </w:rPr>
        <w:t>और अधिक धर्म-विज्ञानियों ने ईश्वरीय-ज्ञान के इस विचार को त्यागना शुरू कर दिया है कि ईश्वरीय-ज्ञान का सिर्फ़ बौद्धिक मामलों से ही संबंध होना चाहिये। उन्होंने औपचारिक ईश्वरीय-ज्ञान को न सिर्फ़ मसीही जीवन के बौद्धिक या शैक्षिक आधार के रूप में देखा है</w:t>
      </w:r>
      <w:r w:rsidR="006D66C9" w:rsidRPr="006D66C9">
        <w:rPr>
          <w:lang w:bidi="te"/>
        </w:rPr>
        <w:t xml:space="preserve">, </w:t>
      </w:r>
      <w:r w:rsidR="006D66C9" w:rsidRPr="006D66C9">
        <w:rPr>
          <w:cs/>
        </w:rPr>
        <w:t>बल्कि एक कठिन प्रशिक्षण के रूप में जो कि वास्तविकता और मूलभूत तौर से मसीह के लिये जीवन जीने से संबंध रखती है।</w:t>
      </w:r>
    </w:p>
    <w:p w14:paraId="18EE2373" w14:textId="3C2922B0" w:rsidR="006D66C9" w:rsidRPr="006D66C9" w:rsidRDefault="005B527B" w:rsidP="006D66C9">
      <w:pPr>
        <w:pStyle w:val="BodyText0"/>
        <w:rPr>
          <w:lang w:bidi="te"/>
        </w:rPr>
      </w:pPr>
      <w:r>
        <w:rPr>
          <w:cs/>
        </w:rPr>
        <mc:AlternateContent>
          <mc:Choice Requires="wps">
            <w:drawing>
              <wp:anchor distT="0" distB="0" distL="114300" distR="114300" simplePos="0" relativeHeight="252020736" behindDoc="0" locked="1" layoutInCell="1" allowOverlap="1" wp14:anchorId="112485D8" wp14:editId="17146C96">
                <wp:simplePos x="0" y="0"/>
                <wp:positionH relativeFrom="leftMargin">
                  <wp:posOffset>419100</wp:posOffset>
                </wp:positionH>
                <wp:positionV relativeFrom="line">
                  <wp:posOffset>0</wp:posOffset>
                </wp:positionV>
                <wp:extent cx="356235" cy="356235"/>
                <wp:effectExtent l="0" t="0" r="0" b="0"/>
                <wp:wrapNone/>
                <wp:docPr id="82"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1094CB" w14:textId="76B44BB6" w:rsidR="005B527B" w:rsidRPr="00A535F7" w:rsidRDefault="005B527B" w:rsidP="005B527B">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485D8" id="PARA34" o:spid="_x0000_s1063"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4DKAIAAE4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BCeAygCAABOBAAADgAAAAAAAAAAAAAAAAAuAgAAZHJzL2Uyb0Rv&#10;Yy54bWxQSwECLQAUAAYACAAAACEAjWdD3NwAAAAGAQAADwAAAAAAAAAAAAAAAACCBAAAZHJzL2Rv&#10;d25yZXYueG1sUEsFBgAAAAAEAAQA8wAAAIsFAAAAAA==&#10;" filled="f" stroked="f" strokeweight=".5pt">
                <v:textbox inset="0,0,0,0">
                  <w:txbxContent>
                    <w:p w14:paraId="691094CB" w14:textId="76B44BB6" w:rsidR="005B527B" w:rsidRPr="00A535F7" w:rsidRDefault="005B527B" w:rsidP="005B527B">
                      <w:pPr>
                        <w:pStyle w:val="ParaNumbering"/>
                      </w:pPr>
                      <w:r>
                        <w:t>034</w:t>
                      </w:r>
                    </w:p>
                  </w:txbxContent>
                </v:textbox>
                <w10:wrap anchorx="margin" anchory="line"/>
                <w10:anchorlock/>
              </v:shape>
            </w:pict>
          </mc:Fallback>
        </mc:AlternateContent>
      </w:r>
      <w:r w:rsidR="006D66C9" w:rsidRPr="006D66C9">
        <w:rPr>
          <w:cs/>
        </w:rPr>
        <w:t>कई कारण हैं कि क्यों इस अल्पसंख्यक दृष्टिकोण ने हाल के दशकों में ज़्यादा</w:t>
      </w:r>
    </w:p>
    <w:p w14:paraId="02D2B1A5" w14:textId="5BB7F675" w:rsidR="006D66C9" w:rsidRPr="006D66C9" w:rsidRDefault="005B527B" w:rsidP="006D66C9">
      <w:pPr>
        <w:pStyle w:val="BodyText0"/>
        <w:rPr>
          <w:lang w:bidi="te"/>
        </w:rPr>
      </w:pPr>
      <w:r>
        <w:rPr>
          <w:cs/>
        </w:rPr>
        <mc:AlternateContent>
          <mc:Choice Requires="wps">
            <w:drawing>
              <wp:anchor distT="0" distB="0" distL="114300" distR="114300" simplePos="0" relativeHeight="252022784" behindDoc="0" locked="1" layoutInCell="1" allowOverlap="1" wp14:anchorId="3B76CBA8" wp14:editId="403046AF">
                <wp:simplePos x="0" y="0"/>
                <wp:positionH relativeFrom="leftMargin">
                  <wp:posOffset>419100</wp:posOffset>
                </wp:positionH>
                <wp:positionV relativeFrom="line">
                  <wp:posOffset>0</wp:posOffset>
                </wp:positionV>
                <wp:extent cx="356235" cy="356235"/>
                <wp:effectExtent l="0" t="0" r="0" b="0"/>
                <wp:wrapNone/>
                <wp:docPr id="83"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ED7BED" w14:textId="67B0FD37" w:rsidR="005B527B" w:rsidRPr="00A535F7" w:rsidRDefault="005B527B" w:rsidP="005B527B">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6CBA8" id="PARA35" o:spid="_x0000_s1064" type="#_x0000_t202" style="position:absolute;left:0;text-align:left;margin-left:33pt;margin-top:0;width:28.05pt;height:28.05pt;z-index:252022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rJgIAAE4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Zn5+smAgAATgQAAA4AAAAAAAAAAAAAAAAALgIAAGRycy9lMm9Eb2Mu&#10;eG1sUEsBAi0AFAAGAAgAAAAhAI1nQ9zcAAAABgEAAA8AAAAAAAAAAAAAAAAAgAQAAGRycy9kb3du&#10;cmV2LnhtbFBLBQYAAAAABAAEAPMAAACJBQAAAAA=&#10;" filled="f" stroked="f" strokeweight=".5pt">
                <v:textbox inset="0,0,0,0">
                  <w:txbxContent>
                    <w:p w14:paraId="32ED7BED" w14:textId="67B0FD37" w:rsidR="005B527B" w:rsidRPr="00A535F7" w:rsidRDefault="005B527B" w:rsidP="005B527B">
                      <w:pPr>
                        <w:pStyle w:val="ParaNumbering"/>
                      </w:pPr>
                      <w:r>
                        <w:t>035</w:t>
                      </w:r>
                    </w:p>
                  </w:txbxContent>
                </v:textbox>
                <w10:wrap anchorx="margin" anchory="line"/>
                <w10:anchorlock/>
              </v:shape>
            </w:pict>
          </mc:Fallback>
        </mc:AlternateContent>
      </w:r>
      <w:r w:rsidR="006D66C9" w:rsidRPr="006D66C9">
        <w:rPr>
          <w:cs/>
        </w:rPr>
        <w:t xml:space="preserve"> समर्थक पाने का आनंद उठाया है। इनमें से कुछ कारण ईश्वरीय-ज्ञान से आते हैं और कुछ पवित्र शास्त्र में से भी। लेकिन हमें सावधान रहना है क्योंकि बहुत कुछ इस बढ़ती सर्वसम्मति में पाश्चात्य संस्कृति के झुकाव से निकलता है जिसने विशेषज्ञों को</w:t>
      </w:r>
      <w:r w:rsidR="006D66C9" w:rsidRPr="006D66C9">
        <w:rPr>
          <w:lang w:bidi="te"/>
        </w:rPr>
        <w:t xml:space="preserve">, </w:t>
      </w:r>
      <w:r w:rsidR="006D66C9" w:rsidRPr="006D66C9">
        <w:rPr>
          <w:cs/>
        </w:rPr>
        <w:t>उनकी कुशलता से परे</w:t>
      </w:r>
      <w:r w:rsidR="006D66C9" w:rsidRPr="006D66C9">
        <w:rPr>
          <w:lang w:bidi="te"/>
        </w:rPr>
        <w:t xml:space="preserve">, </w:t>
      </w:r>
      <w:r w:rsidR="006D66C9" w:rsidRPr="006D66C9">
        <w:rPr>
          <w:cs/>
        </w:rPr>
        <w:t>उनके निष्पक्ष होने की योग्यता पर प्रश्न चिन्ह लगा दिया है। इन दिनों में हमें निरंतर बुद्धि जीवियों के मानव होने के बारे में याद दिलाया जाता है और कि कैसे उनका जीवन</w:t>
      </w:r>
      <w:r w:rsidR="006D66C9" w:rsidRPr="006D66C9">
        <w:rPr>
          <w:lang w:bidi="te"/>
        </w:rPr>
        <w:t xml:space="preserve">, </w:t>
      </w:r>
      <w:r w:rsidR="006D66C9" w:rsidRPr="006D66C9">
        <w:rPr>
          <w:cs/>
        </w:rPr>
        <w:t>उनके शैक्षिक लक्ष्य को प्रभावित करता है।</w:t>
      </w:r>
    </w:p>
    <w:p w14:paraId="67F5C9A0" w14:textId="72085E9B" w:rsidR="006D66C9" w:rsidRPr="006D66C9" w:rsidRDefault="005B527B" w:rsidP="006D66C9">
      <w:pPr>
        <w:pStyle w:val="BodyText0"/>
        <w:rPr>
          <w:lang w:bidi="te"/>
        </w:rPr>
      </w:pPr>
      <w:r>
        <w:rPr>
          <w:cs/>
        </w:rPr>
        <mc:AlternateContent>
          <mc:Choice Requires="wps">
            <w:drawing>
              <wp:anchor distT="0" distB="0" distL="114300" distR="114300" simplePos="0" relativeHeight="252024832" behindDoc="0" locked="1" layoutInCell="1" allowOverlap="1" wp14:anchorId="46225E6A" wp14:editId="77DBA405">
                <wp:simplePos x="0" y="0"/>
                <wp:positionH relativeFrom="leftMargin">
                  <wp:posOffset>419100</wp:posOffset>
                </wp:positionH>
                <wp:positionV relativeFrom="line">
                  <wp:posOffset>0</wp:posOffset>
                </wp:positionV>
                <wp:extent cx="356235" cy="356235"/>
                <wp:effectExtent l="0" t="0" r="0" b="0"/>
                <wp:wrapNone/>
                <wp:docPr id="84"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946C37" w14:textId="018B0846" w:rsidR="005B527B" w:rsidRPr="00A535F7" w:rsidRDefault="005B527B" w:rsidP="005B527B">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25E6A" id="PARA36" o:spid="_x0000_s1065" type="#_x0000_t202" style="position:absolute;left:0;text-align:left;margin-left:33pt;margin-top:0;width:28.05pt;height:28.05pt;z-index:25202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6aKAIAAE4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GT+migCAABOBAAADgAAAAAAAAAAAAAAAAAuAgAAZHJzL2Uyb0Rv&#10;Yy54bWxQSwECLQAUAAYACAAAACEAjWdD3NwAAAAGAQAADwAAAAAAAAAAAAAAAACCBAAAZHJzL2Rv&#10;d25yZXYueG1sUEsFBgAAAAAEAAQA8wAAAIsFAAAAAA==&#10;" filled="f" stroked="f" strokeweight=".5pt">
                <v:textbox inset="0,0,0,0">
                  <w:txbxContent>
                    <w:p w14:paraId="6D946C37" w14:textId="018B0846" w:rsidR="005B527B" w:rsidRPr="00A535F7" w:rsidRDefault="005B527B" w:rsidP="005B527B">
                      <w:pPr>
                        <w:pStyle w:val="ParaNumbering"/>
                      </w:pPr>
                      <w:r>
                        <w:t>036</w:t>
                      </w:r>
                    </w:p>
                  </w:txbxContent>
                </v:textbox>
                <w10:wrap anchorx="margin" anchory="line"/>
                <w10:anchorlock/>
              </v:shape>
            </w:pict>
          </mc:Fallback>
        </mc:AlternateContent>
      </w:r>
      <w:r w:rsidR="006D66C9" w:rsidRPr="006D66C9">
        <w:rPr>
          <w:cs/>
        </w:rPr>
        <w:t>उदाहरण के लिये</w:t>
      </w:r>
      <w:r w:rsidR="006D66C9" w:rsidRPr="006D66C9">
        <w:rPr>
          <w:lang w:bidi="te"/>
        </w:rPr>
        <w:t xml:space="preserve">, </w:t>
      </w:r>
      <w:r w:rsidR="006D66C9" w:rsidRPr="006D66C9">
        <w:rPr>
          <w:cs/>
        </w:rPr>
        <w:t>वैज्ञानिक एवं चिकित्स्य व्यवसायी</w:t>
      </w:r>
      <w:r w:rsidR="006D66C9" w:rsidRPr="006D66C9">
        <w:rPr>
          <w:lang w:bidi="te"/>
        </w:rPr>
        <w:t xml:space="preserve">, </w:t>
      </w:r>
      <w:r w:rsidR="006D66C9" w:rsidRPr="006D66C9">
        <w:rPr>
          <w:cs/>
        </w:rPr>
        <w:t>जो कि कभी बिल्कुल निष्पक्ष समझे जाते थे</w:t>
      </w:r>
      <w:r w:rsidR="006D66C9" w:rsidRPr="006D66C9">
        <w:rPr>
          <w:lang w:bidi="te"/>
        </w:rPr>
        <w:t xml:space="preserve">, </w:t>
      </w:r>
      <w:r w:rsidR="006D66C9" w:rsidRPr="006D66C9">
        <w:rPr>
          <w:cs/>
        </w:rPr>
        <w:t>आज साधारण लोगों के समान देखे जाते हैं। हम निरंतर उन रीतियों के अनुसार उनके विचारों पर प्रश्न उठाते हैं जो कि कुछ दशकों पहले सोच से बाहर की बात थी। और ठीक इसी तरह से कलीसिया भी अब स्पष्टता से पहचानने लगी है कि कोई कितना भी बुद्धिमान धर्म-विज्ञानी क्यों न हो</w:t>
      </w:r>
      <w:r w:rsidR="006D66C9" w:rsidRPr="006D66C9">
        <w:rPr>
          <w:lang w:bidi="te"/>
        </w:rPr>
        <w:t xml:space="preserve">, </w:t>
      </w:r>
      <w:r w:rsidR="006D66C9" w:rsidRPr="006D66C9">
        <w:rPr>
          <w:cs/>
        </w:rPr>
        <w:t>वे आखिर में सिर्फ़</w:t>
      </w:r>
      <w:r w:rsidR="001512CD">
        <w:rPr>
          <w:cs/>
        </w:rPr>
        <w:t xml:space="preserve"> </w:t>
      </w:r>
      <w:r w:rsidR="006D66C9" w:rsidRPr="006D66C9">
        <w:rPr>
          <w:cs/>
        </w:rPr>
        <w:t>मानव ही तो हैं। वे तथ्यों के निष्पक्ष गवाह होने का चाहे कितना भी दावा क्यों न कर लें</w:t>
      </w:r>
      <w:r w:rsidR="006D66C9" w:rsidRPr="006D66C9">
        <w:rPr>
          <w:lang w:bidi="te"/>
        </w:rPr>
        <w:t xml:space="preserve">, </w:t>
      </w:r>
      <w:r w:rsidR="006D66C9" w:rsidRPr="006D66C9">
        <w:rPr>
          <w:cs/>
        </w:rPr>
        <w:t>उनके विचार उनके जीवन के अनुभवों से गहन रूप से प्रभावित रहते हैं। परिणाम स्वरूप</w:t>
      </w:r>
      <w:r w:rsidR="006D66C9" w:rsidRPr="006D66C9">
        <w:rPr>
          <w:lang w:bidi="te"/>
        </w:rPr>
        <w:t xml:space="preserve">, </w:t>
      </w:r>
      <w:r w:rsidR="006D66C9" w:rsidRPr="006D66C9">
        <w:rPr>
          <w:cs/>
        </w:rPr>
        <w:t>ईश्वरीय-ज्ञान के प्रति सिर्फ़</w:t>
      </w:r>
      <w:r w:rsidR="001512CD">
        <w:rPr>
          <w:cs/>
        </w:rPr>
        <w:t xml:space="preserve"> </w:t>
      </w:r>
      <w:r w:rsidR="006D66C9" w:rsidRPr="006D66C9">
        <w:rPr>
          <w:cs/>
        </w:rPr>
        <w:lastRenderedPageBreak/>
        <w:t>शैक्षिक रवैये की कीमत आज कम आँकी जाती है</w:t>
      </w:r>
      <w:r w:rsidR="006D66C9" w:rsidRPr="006D66C9">
        <w:rPr>
          <w:lang w:bidi="te"/>
        </w:rPr>
        <w:t xml:space="preserve">, </w:t>
      </w:r>
      <w:r w:rsidR="006D66C9" w:rsidRPr="006D66C9">
        <w:rPr>
          <w:cs/>
        </w:rPr>
        <w:t>और व्यवहारिकता की आवश्यकता पहले से ज़्यादा</w:t>
      </w:r>
      <w:r w:rsidR="001512CD">
        <w:rPr>
          <w:cs/>
        </w:rPr>
        <w:t xml:space="preserve"> </w:t>
      </w:r>
      <w:r w:rsidR="006D66C9" w:rsidRPr="006D66C9">
        <w:rPr>
          <w:cs/>
        </w:rPr>
        <w:t>स्पष्ट दिखाई देती है।</w:t>
      </w:r>
    </w:p>
    <w:p w14:paraId="322F446E" w14:textId="168994DD" w:rsidR="001276D2" w:rsidRDefault="005B527B" w:rsidP="006D66C9">
      <w:pPr>
        <w:pStyle w:val="BodyText0"/>
      </w:pPr>
      <w:r>
        <w:rPr>
          <w:cs/>
        </w:rPr>
        <mc:AlternateContent>
          <mc:Choice Requires="wps">
            <w:drawing>
              <wp:anchor distT="0" distB="0" distL="114300" distR="114300" simplePos="0" relativeHeight="252026880" behindDoc="0" locked="1" layoutInCell="1" allowOverlap="1" wp14:anchorId="37209157" wp14:editId="4C732191">
                <wp:simplePos x="0" y="0"/>
                <wp:positionH relativeFrom="leftMargin">
                  <wp:posOffset>419100</wp:posOffset>
                </wp:positionH>
                <wp:positionV relativeFrom="line">
                  <wp:posOffset>0</wp:posOffset>
                </wp:positionV>
                <wp:extent cx="356235" cy="356235"/>
                <wp:effectExtent l="0" t="0" r="0" b="0"/>
                <wp:wrapNone/>
                <wp:docPr id="85"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685B76" w14:textId="4F0736D5" w:rsidR="005B527B" w:rsidRPr="00A535F7" w:rsidRDefault="005B527B" w:rsidP="005B527B">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09157" id="PARA37" o:spid="_x0000_s1066" type="#_x0000_t202" style="position:absolute;left:0;text-align:left;margin-left:33pt;margin-top:0;width:28.05pt;height:28.05pt;z-index:25202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LJ8KYmAgAATgQAAA4AAAAAAAAAAAAAAAAALgIAAGRycy9lMm9Eb2Mu&#10;eG1sUEsBAi0AFAAGAAgAAAAhAI1nQ9zcAAAABgEAAA8AAAAAAAAAAAAAAAAAgAQAAGRycy9kb3du&#10;cmV2LnhtbFBLBQYAAAAABAAEAPMAAACJBQAAAAA=&#10;" filled="f" stroked="f" strokeweight=".5pt">
                <v:textbox inset="0,0,0,0">
                  <w:txbxContent>
                    <w:p w14:paraId="38685B76" w14:textId="4F0736D5" w:rsidR="005B527B" w:rsidRPr="00A535F7" w:rsidRDefault="005B527B" w:rsidP="005B527B">
                      <w:pPr>
                        <w:pStyle w:val="ParaNumbering"/>
                      </w:pPr>
                      <w:r>
                        <w:t>037</w:t>
                      </w:r>
                    </w:p>
                  </w:txbxContent>
                </v:textbox>
                <w10:wrap anchorx="margin" anchory="line"/>
                <w10:anchorlock/>
              </v:shape>
            </w:pict>
          </mc:Fallback>
        </mc:AlternateContent>
      </w:r>
      <w:r w:rsidR="006D66C9" w:rsidRPr="006D66C9">
        <w:rPr>
          <w:cs/>
        </w:rPr>
        <w:t>शैक्षिक और जीवन निर्धारित ईश्वरीय-ज्ञान की रूपरेखा को दिमाग में रखते हुए</w:t>
      </w:r>
      <w:r w:rsidR="006D66C9" w:rsidRPr="006D66C9">
        <w:rPr>
          <w:lang w:bidi="te"/>
        </w:rPr>
        <w:t xml:space="preserve">, </w:t>
      </w:r>
      <w:r w:rsidR="006D66C9" w:rsidRPr="006D66C9">
        <w:rPr>
          <w:cs/>
        </w:rPr>
        <w:t>हम पीछे हटेंगे और कुछ प्राथमिक बातों का मूल्यांकन करेंगे।</w:t>
      </w:r>
    </w:p>
    <w:p w14:paraId="5A60FC03" w14:textId="3DFDE54A" w:rsidR="001276D2" w:rsidRDefault="006D66C9" w:rsidP="00213A8E">
      <w:pPr>
        <w:pStyle w:val="PanelHeading"/>
      </w:pPr>
      <w:bookmarkStart w:id="22" w:name="_Toc21190458"/>
      <w:bookmarkStart w:id="23" w:name="_Toc80706330"/>
      <w:r w:rsidRPr="006D66C9">
        <w:rPr>
          <w:cs/>
        </w:rPr>
        <w:t>मूल्यांकन</w:t>
      </w:r>
      <w:bookmarkEnd w:id="22"/>
      <w:bookmarkEnd w:id="23"/>
    </w:p>
    <w:p w14:paraId="55B0E6F1" w14:textId="39140BCE" w:rsidR="001276D2" w:rsidRDefault="005B527B" w:rsidP="00C21A88">
      <w:pPr>
        <w:pStyle w:val="BodyText0"/>
      </w:pPr>
      <w:r>
        <w:rPr>
          <w:cs/>
        </w:rPr>
        <mc:AlternateContent>
          <mc:Choice Requires="wps">
            <w:drawing>
              <wp:anchor distT="0" distB="0" distL="114300" distR="114300" simplePos="0" relativeHeight="252028928" behindDoc="0" locked="1" layoutInCell="1" allowOverlap="1" wp14:anchorId="51159D26" wp14:editId="519B4356">
                <wp:simplePos x="0" y="0"/>
                <wp:positionH relativeFrom="leftMargin">
                  <wp:posOffset>419100</wp:posOffset>
                </wp:positionH>
                <wp:positionV relativeFrom="line">
                  <wp:posOffset>0</wp:posOffset>
                </wp:positionV>
                <wp:extent cx="356235" cy="356235"/>
                <wp:effectExtent l="0" t="0" r="0" b="0"/>
                <wp:wrapNone/>
                <wp:docPr id="86"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F877AD" w14:textId="088D4708" w:rsidR="005B527B" w:rsidRPr="00A535F7" w:rsidRDefault="005B527B" w:rsidP="005B527B">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59D26" id="PARA38" o:spid="_x0000_s1067" type="#_x0000_t202" style="position:absolute;left:0;text-align:left;margin-left:33pt;margin-top:0;width:28.05pt;height:28.05pt;z-index:25202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Hr2/gmAgAATgQAAA4AAAAAAAAAAAAAAAAALgIAAGRycy9lMm9Eb2Mu&#10;eG1sUEsBAi0AFAAGAAgAAAAhAI1nQ9zcAAAABgEAAA8AAAAAAAAAAAAAAAAAgAQAAGRycy9kb3du&#10;cmV2LnhtbFBLBQYAAAAABAAEAPMAAACJBQAAAAA=&#10;" filled="f" stroked="f" strokeweight=".5pt">
                <v:textbox inset="0,0,0,0">
                  <w:txbxContent>
                    <w:p w14:paraId="4AF877AD" w14:textId="088D4708" w:rsidR="005B527B" w:rsidRPr="00A535F7" w:rsidRDefault="005B527B" w:rsidP="005B527B">
                      <w:pPr>
                        <w:pStyle w:val="ParaNumbering"/>
                      </w:pPr>
                      <w:r>
                        <w:t>038</w:t>
                      </w:r>
                    </w:p>
                  </w:txbxContent>
                </v:textbox>
                <w10:wrap anchorx="margin" anchory="line"/>
                <w10:anchorlock/>
              </v:shape>
            </w:pict>
          </mc:Fallback>
        </mc:AlternateContent>
      </w:r>
      <w:r w:rsidR="006D66C9" w:rsidRPr="00FE77B1">
        <w:rPr>
          <w:cs/>
        </w:rPr>
        <w:t xml:space="preserve"> </w:t>
      </w:r>
      <w:r w:rsidR="006D66C9" w:rsidRPr="006D66C9">
        <w:rPr>
          <w:cs/>
        </w:rPr>
        <w:t>यह</w:t>
      </w:r>
      <w:r w:rsidR="001512CD">
        <w:rPr>
          <w:cs/>
        </w:rPr>
        <w:t xml:space="preserve"> </w:t>
      </w:r>
      <w:r w:rsidR="006D66C9" w:rsidRPr="006D66C9">
        <w:rPr>
          <w:cs/>
        </w:rPr>
        <w:t>पूछना उपयोगी होता है कि हर एक प्रवृति (झुकाव) में क्या फ़ायदे और क्या हानि पाये जाते हैं। औपचारिक गंभीर ईश्वरीय-ज्ञान में शैक्षिक और जीवन दिशा निर्धारण के क्या सकारात्मक और क्या नकारात्मक बातें हैं</w:t>
      </w:r>
      <w:r w:rsidR="006D66C9" w:rsidRPr="006D66C9">
        <w:rPr>
          <w:lang w:bidi="te"/>
        </w:rPr>
        <w:t>?</w:t>
      </w:r>
    </w:p>
    <w:p w14:paraId="7E987BF2" w14:textId="6E4911F9" w:rsidR="001276D2" w:rsidRDefault="006D66C9" w:rsidP="00213A8E">
      <w:pPr>
        <w:pStyle w:val="BulletHeading"/>
      </w:pPr>
      <w:bookmarkStart w:id="24" w:name="_Toc21190459"/>
      <w:bookmarkStart w:id="25" w:name="_Toc80706331"/>
      <w:r w:rsidRPr="006D66C9">
        <w:rPr>
          <w:cs/>
        </w:rPr>
        <w:t>शैक्षिक दिशा निर्धारण</w:t>
      </w:r>
      <w:bookmarkEnd w:id="24"/>
      <w:bookmarkEnd w:id="25"/>
    </w:p>
    <w:p w14:paraId="36B6422C" w14:textId="6A9E2A88" w:rsidR="006D66C9" w:rsidRPr="006D66C9" w:rsidRDefault="005B527B" w:rsidP="006D66C9">
      <w:pPr>
        <w:pStyle w:val="BodyText0"/>
        <w:rPr>
          <w:lang w:bidi="te"/>
        </w:rPr>
      </w:pPr>
      <w:r>
        <w:rPr>
          <w:cs/>
        </w:rPr>
        <mc:AlternateContent>
          <mc:Choice Requires="wps">
            <w:drawing>
              <wp:anchor distT="0" distB="0" distL="114300" distR="114300" simplePos="0" relativeHeight="252030976" behindDoc="0" locked="1" layoutInCell="1" allowOverlap="1" wp14:anchorId="50D281BE" wp14:editId="3F559754">
                <wp:simplePos x="0" y="0"/>
                <wp:positionH relativeFrom="leftMargin">
                  <wp:posOffset>419100</wp:posOffset>
                </wp:positionH>
                <wp:positionV relativeFrom="line">
                  <wp:posOffset>0</wp:posOffset>
                </wp:positionV>
                <wp:extent cx="356235" cy="356235"/>
                <wp:effectExtent l="0" t="0" r="0" b="0"/>
                <wp:wrapNone/>
                <wp:docPr id="87"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D22339" w14:textId="5BFDDAB7" w:rsidR="005B527B" w:rsidRPr="00A535F7" w:rsidRDefault="005B527B" w:rsidP="005B527B">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281BE" id="PARA39" o:spid="_x0000_s1068" type="#_x0000_t202" style="position:absolute;left:0;text-align:left;margin-left:33pt;margin-top:0;width:28.05pt;height:28.05pt;z-index:25203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OtJNSgCAABOBAAADgAAAAAAAAAAAAAAAAAuAgAAZHJzL2Uyb0Rv&#10;Yy54bWxQSwECLQAUAAYACAAAACEAjWdD3NwAAAAGAQAADwAAAAAAAAAAAAAAAACCBAAAZHJzL2Rv&#10;d25yZXYueG1sUEsFBgAAAAAEAAQA8wAAAIsFAAAAAA==&#10;" filled="f" stroked="f" strokeweight=".5pt">
                <v:textbox inset="0,0,0,0">
                  <w:txbxContent>
                    <w:p w14:paraId="7AD22339" w14:textId="5BFDDAB7" w:rsidR="005B527B" w:rsidRPr="00A535F7" w:rsidRDefault="005B527B" w:rsidP="005B527B">
                      <w:pPr>
                        <w:pStyle w:val="ParaNumbering"/>
                      </w:pPr>
                      <w:r>
                        <w:t>039</w:t>
                      </w:r>
                    </w:p>
                  </w:txbxContent>
                </v:textbox>
                <w10:wrap anchorx="margin" anchory="line"/>
                <w10:anchorlock/>
              </v:shape>
            </w:pict>
          </mc:Fallback>
        </mc:AlternateContent>
      </w:r>
      <w:r w:rsidR="006D66C9" w:rsidRPr="006D66C9">
        <w:rPr>
          <w:cs/>
        </w:rPr>
        <w:t>पहले स्थान में</w:t>
      </w:r>
      <w:r w:rsidR="006D66C9" w:rsidRPr="006D66C9">
        <w:rPr>
          <w:lang w:bidi="te"/>
        </w:rPr>
        <w:t xml:space="preserve">, </w:t>
      </w:r>
      <w:r w:rsidR="006D66C9" w:rsidRPr="006D66C9">
        <w:rPr>
          <w:cs/>
        </w:rPr>
        <w:t>शैक्षिक दिशा की सबसे बड़ी ताकत यह है कि वह उस वरदान का लाभ उठाती है</w:t>
      </w:r>
      <w:r w:rsidR="006D66C9" w:rsidRPr="006D66C9">
        <w:rPr>
          <w:lang w:bidi="te"/>
        </w:rPr>
        <w:t xml:space="preserve">, </w:t>
      </w:r>
      <w:r w:rsidR="006D66C9" w:rsidRPr="006D66C9">
        <w:rPr>
          <w:cs/>
        </w:rPr>
        <w:t>जो मानवता के लिये परमेश्वर के अनुग्रहकारी वरदानों में से एक है: हमारी बुद्धि (समझ) की योग्यता। परमेश्वर ने मनुष्यों को बौद्धिक योग्यताएँ दी हैं</w:t>
      </w:r>
      <w:r w:rsidR="006D66C9" w:rsidRPr="006D66C9">
        <w:rPr>
          <w:lang w:bidi="te"/>
        </w:rPr>
        <w:t xml:space="preserve">, </w:t>
      </w:r>
      <w:r w:rsidR="006D66C9" w:rsidRPr="006D66C9">
        <w:rPr>
          <w:cs/>
        </w:rPr>
        <w:t>और वह अपेक्षा करता है कि धर्म-विज्ञानी लोग इन योग्यताओं का प्रयोग सत्य की खोज में लगायें।</w:t>
      </w:r>
    </w:p>
    <w:p w14:paraId="091563F6" w14:textId="3DC58CEA" w:rsidR="006D66C9" w:rsidRPr="006D66C9" w:rsidRDefault="005B527B" w:rsidP="006D66C9">
      <w:pPr>
        <w:pStyle w:val="BodyText0"/>
        <w:rPr>
          <w:lang w:bidi="te"/>
        </w:rPr>
      </w:pPr>
      <w:r>
        <w:rPr>
          <w:cs/>
        </w:rPr>
        <mc:AlternateContent>
          <mc:Choice Requires="wps">
            <w:drawing>
              <wp:anchor distT="0" distB="0" distL="114300" distR="114300" simplePos="0" relativeHeight="252033024" behindDoc="0" locked="1" layoutInCell="1" allowOverlap="1" wp14:anchorId="5EBBD0F6" wp14:editId="5D63237F">
                <wp:simplePos x="0" y="0"/>
                <wp:positionH relativeFrom="leftMargin">
                  <wp:posOffset>419100</wp:posOffset>
                </wp:positionH>
                <wp:positionV relativeFrom="line">
                  <wp:posOffset>0</wp:posOffset>
                </wp:positionV>
                <wp:extent cx="356235" cy="356235"/>
                <wp:effectExtent l="0" t="0" r="0" b="0"/>
                <wp:wrapNone/>
                <wp:docPr id="88"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076BF6" w14:textId="65A5B044" w:rsidR="005B527B" w:rsidRPr="00A535F7" w:rsidRDefault="005B527B" w:rsidP="005B527B">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BD0F6" id="PARA40" o:spid="_x0000_s1069" type="#_x0000_t202" style="position:absolute;left:0;text-align:left;margin-left:33pt;margin-top:0;width:28.05pt;height:28.05pt;z-index:25203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NSJwIAAE4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Ak0NSJwIAAE4EAAAOAAAAAAAAAAAAAAAAAC4CAABkcnMvZTJvRG9j&#10;LnhtbFBLAQItABQABgAIAAAAIQCNZ0Pc3AAAAAYBAAAPAAAAAAAAAAAAAAAAAIEEAABkcnMvZG93&#10;bnJldi54bWxQSwUGAAAAAAQABADzAAAAigUAAAAA&#10;" filled="f" stroked="f" strokeweight=".5pt">
                <v:textbox inset="0,0,0,0">
                  <w:txbxContent>
                    <w:p w14:paraId="3E076BF6" w14:textId="65A5B044" w:rsidR="005B527B" w:rsidRPr="00A535F7" w:rsidRDefault="005B527B" w:rsidP="005B527B">
                      <w:pPr>
                        <w:pStyle w:val="ParaNumbering"/>
                      </w:pPr>
                      <w:r>
                        <w:t>040</w:t>
                      </w:r>
                    </w:p>
                  </w:txbxContent>
                </v:textbox>
                <w10:wrap anchorx="margin" anchory="line"/>
                <w10:anchorlock/>
              </v:shape>
            </w:pict>
          </mc:Fallback>
        </mc:AlternateContent>
      </w:r>
      <w:r w:rsidR="006D66C9" w:rsidRPr="006D66C9">
        <w:rPr>
          <w:cs/>
        </w:rPr>
        <w:t>पवित्र शास्त्र में हर जगह</w:t>
      </w:r>
      <w:r w:rsidR="006D66C9" w:rsidRPr="006D66C9">
        <w:rPr>
          <w:lang w:bidi="te"/>
        </w:rPr>
        <w:t xml:space="preserve">, </w:t>
      </w:r>
      <w:r w:rsidR="006D66C9" w:rsidRPr="006D66C9">
        <w:rPr>
          <w:cs/>
        </w:rPr>
        <w:t>बुद्धिमान मनुष्यों की</w:t>
      </w:r>
      <w:r w:rsidR="006D66C9" w:rsidRPr="006D66C9">
        <w:rPr>
          <w:lang w:bidi="te"/>
        </w:rPr>
        <w:t xml:space="preserve">, </w:t>
      </w:r>
      <w:r w:rsidR="006D66C9" w:rsidRPr="006D66C9">
        <w:rPr>
          <w:cs/>
        </w:rPr>
        <w:t>उनके बौद्धिक कौशल के लिये</w:t>
      </w:r>
      <w:r w:rsidR="006D66C9" w:rsidRPr="006D66C9">
        <w:rPr>
          <w:lang w:bidi="te"/>
        </w:rPr>
        <w:t xml:space="preserve">, </w:t>
      </w:r>
      <w:r w:rsidR="006D66C9" w:rsidRPr="006D66C9">
        <w:rPr>
          <w:cs/>
        </w:rPr>
        <w:t>जैसे वे उसका इस्तेमाल परमेश्वर के भय में करते हैं</w:t>
      </w:r>
      <w:r w:rsidR="006D66C9" w:rsidRPr="006D66C9">
        <w:rPr>
          <w:lang w:bidi="te"/>
        </w:rPr>
        <w:t xml:space="preserve">, </w:t>
      </w:r>
      <w:r w:rsidR="006D66C9" w:rsidRPr="006D66C9">
        <w:rPr>
          <w:cs/>
        </w:rPr>
        <w:t>सराहना की गई है। सत्य के स्वभाव पर सावधानी से मनन करने और उन बुद्धि-संगत जानकारियों से विश्वास के सिद्धांतों की रचना करना ही बुद्धिमान होने के मायने का सही हिस्सा है। सुलैमान बुद्धिमान था क्योंकि उसने विभिन्न विषयों में अपने मनन करने की योग्यता को कार्यान्वित किया।</w:t>
      </w:r>
    </w:p>
    <w:p w14:paraId="793A7D00" w14:textId="3358199B" w:rsidR="001276D2" w:rsidRDefault="005B527B" w:rsidP="006D66C9">
      <w:pPr>
        <w:pStyle w:val="BodyText0"/>
      </w:pPr>
      <w:r>
        <w:rPr>
          <w:cs/>
        </w:rPr>
        <mc:AlternateContent>
          <mc:Choice Requires="wps">
            <w:drawing>
              <wp:anchor distT="0" distB="0" distL="114300" distR="114300" simplePos="0" relativeHeight="252035072" behindDoc="0" locked="1" layoutInCell="1" allowOverlap="1" wp14:anchorId="55DB18D0" wp14:editId="22136700">
                <wp:simplePos x="0" y="0"/>
                <wp:positionH relativeFrom="leftMargin">
                  <wp:posOffset>419100</wp:posOffset>
                </wp:positionH>
                <wp:positionV relativeFrom="line">
                  <wp:posOffset>0</wp:posOffset>
                </wp:positionV>
                <wp:extent cx="356235" cy="356235"/>
                <wp:effectExtent l="0" t="0" r="0" b="0"/>
                <wp:wrapNone/>
                <wp:docPr id="89"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78A4D3" w14:textId="4237FB95" w:rsidR="005B527B" w:rsidRPr="00A535F7" w:rsidRDefault="005B527B" w:rsidP="005B527B">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B18D0" id="PARA41" o:spid="_x0000_s1070" type="#_x0000_t202" style="position:absolute;left:0;text-align:left;margin-left:33pt;margin-top:0;width:28.05pt;height:28.05pt;z-index:252035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cQXeDJwIAAE4EAAAOAAAAAAAAAAAAAAAAAC4CAABkcnMvZTJvRG9j&#10;LnhtbFBLAQItABQABgAIAAAAIQCNZ0Pc3AAAAAYBAAAPAAAAAAAAAAAAAAAAAIEEAABkcnMvZG93&#10;bnJldi54bWxQSwUGAAAAAAQABADzAAAAigUAAAAA&#10;" filled="f" stroked="f" strokeweight=".5pt">
                <v:textbox inset="0,0,0,0">
                  <w:txbxContent>
                    <w:p w14:paraId="5478A4D3" w14:textId="4237FB95" w:rsidR="005B527B" w:rsidRPr="00A535F7" w:rsidRDefault="005B527B" w:rsidP="005B527B">
                      <w:pPr>
                        <w:pStyle w:val="ParaNumbering"/>
                      </w:pPr>
                      <w:r>
                        <w:t>041</w:t>
                      </w:r>
                    </w:p>
                  </w:txbxContent>
                </v:textbox>
                <w10:wrap anchorx="margin" anchory="line"/>
                <w10:anchorlock/>
              </v:shape>
            </w:pict>
          </mc:Fallback>
        </mc:AlternateContent>
      </w:r>
      <w:r w:rsidR="006D66C9" w:rsidRPr="00FE77B1">
        <w:rPr>
          <w:cs/>
        </w:rPr>
        <w:t xml:space="preserve">1 </w:t>
      </w:r>
      <w:r w:rsidR="006D66C9" w:rsidRPr="006D66C9">
        <w:rPr>
          <w:cs/>
        </w:rPr>
        <w:t xml:space="preserve">राजा </w:t>
      </w:r>
      <w:r w:rsidR="006D66C9" w:rsidRPr="00FE77B1">
        <w:rPr>
          <w:cs/>
        </w:rPr>
        <w:t xml:space="preserve">4 </w:t>
      </w:r>
      <w:r w:rsidR="006D66C9" w:rsidRPr="006D66C9">
        <w:rPr>
          <w:cs/>
        </w:rPr>
        <w:t xml:space="preserve">अध्याय उसके </w:t>
      </w:r>
      <w:r w:rsidR="006D66C9" w:rsidRPr="00FE77B1">
        <w:rPr>
          <w:cs/>
        </w:rPr>
        <w:t xml:space="preserve">29 </w:t>
      </w:r>
      <w:r w:rsidR="006D66C9" w:rsidRPr="006D66C9">
        <w:rPr>
          <w:cs/>
        </w:rPr>
        <w:t xml:space="preserve">और </w:t>
      </w:r>
      <w:r w:rsidR="006D66C9" w:rsidRPr="00FE77B1">
        <w:rPr>
          <w:cs/>
        </w:rPr>
        <w:t xml:space="preserve">31 </w:t>
      </w:r>
      <w:r w:rsidR="006D66C9" w:rsidRPr="006D66C9">
        <w:rPr>
          <w:cs/>
        </w:rPr>
        <w:t>पद में सुलैमान के बारे में विवरण को सुनें।</w:t>
      </w:r>
    </w:p>
    <w:p w14:paraId="53DA70D8" w14:textId="00B2058D" w:rsidR="001276D2" w:rsidRDefault="005B527B" w:rsidP="00213A8E">
      <w:pPr>
        <w:pStyle w:val="Quotations"/>
      </w:pPr>
      <w:r>
        <w:rPr>
          <w:cs/>
        </w:rPr>
        <mc:AlternateContent>
          <mc:Choice Requires="wps">
            <w:drawing>
              <wp:anchor distT="0" distB="0" distL="114300" distR="114300" simplePos="0" relativeHeight="252037120" behindDoc="0" locked="1" layoutInCell="1" allowOverlap="1" wp14:anchorId="488B9C55" wp14:editId="161E4395">
                <wp:simplePos x="0" y="0"/>
                <wp:positionH relativeFrom="leftMargin">
                  <wp:posOffset>419100</wp:posOffset>
                </wp:positionH>
                <wp:positionV relativeFrom="line">
                  <wp:posOffset>0</wp:posOffset>
                </wp:positionV>
                <wp:extent cx="356235" cy="356235"/>
                <wp:effectExtent l="0" t="0" r="0" b="0"/>
                <wp:wrapNone/>
                <wp:docPr id="90"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440649" w14:textId="45AB1370" w:rsidR="005B527B" w:rsidRPr="00A535F7" w:rsidRDefault="005B527B" w:rsidP="005B527B">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B9C55" id="PARA42" o:spid="_x0000_s1071" type="#_x0000_t202" style="position:absolute;left:0;text-align:left;margin-left:33pt;margin-top:0;width:28.05pt;height:28.05pt;z-index:25203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8JwIAAE4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voF6TFM&#10;44x25Y/ydkZJrapKxKlGllrrcwzeWwwP3Vfo3tx7vIzgO+l0/EVYBP2Y8HLlWHSBcLycL5az+YIS&#10;jq7BxuzZ62PrfPgmQJNoFNThCBOz7Lz1oQ8dQ2ItAxvVNGmMjSFtQZfzxTQ9uHoweWOwRoTQtxqt&#10;0B26BPx2MeI7QHVBeA56mXjLNwqb2DIfdsyhLhARaj084SEbwGIwWEgWuF9/u4/xOC70UtKizgpq&#10;cBEoab4bHGOU5Gi40TiMhjnpe0Dh3uAOWZ5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hw+R8JwIAAE4EAAAOAAAAAAAAAAAAAAAAAC4CAABkcnMvZTJvRG9j&#10;LnhtbFBLAQItABQABgAIAAAAIQCNZ0Pc3AAAAAYBAAAPAAAAAAAAAAAAAAAAAIEEAABkcnMvZG93&#10;bnJldi54bWxQSwUGAAAAAAQABADzAAAAigUAAAAA&#10;" filled="f" stroked="f" strokeweight=".5pt">
                <v:textbox inset="0,0,0,0">
                  <w:txbxContent>
                    <w:p w14:paraId="44440649" w14:textId="45AB1370" w:rsidR="005B527B" w:rsidRPr="00A535F7" w:rsidRDefault="005B527B" w:rsidP="005B527B">
                      <w:pPr>
                        <w:pStyle w:val="ParaNumbering"/>
                      </w:pPr>
                      <w:r>
                        <w:t>042</w:t>
                      </w:r>
                    </w:p>
                  </w:txbxContent>
                </v:textbox>
                <w10:wrap anchorx="margin" anchory="line"/>
                <w10:anchorlock/>
              </v:shape>
            </w:pict>
          </mc:Fallback>
        </mc:AlternateContent>
      </w:r>
      <w:r w:rsidR="006D66C9" w:rsidRPr="006D66C9">
        <w:rPr>
          <w:cs/>
        </w:rPr>
        <w:t>परमेश्वर ने सुलैमान को बुद्धि दी</w:t>
      </w:r>
      <w:r w:rsidR="006D66C9" w:rsidRPr="006D66C9">
        <w:rPr>
          <w:lang w:bidi="te"/>
        </w:rPr>
        <w:t xml:space="preserve">, </w:t>
      </w:r>
      <w:r w:rsidR="006D66C9" w:rsidRPr="006D66C9">
        <w:rPr>
          <w:cs/>
        </w:rPr>
        <w:t>और उसकी समझ बहुत ही बढ़ाई</w:t>
      </w:r>
      <w:r w:rsidR="006D66C9" w:rsidRPr="006D66C9">
        <w:rPr>
          <w:lang w:bidi="te"/>
        </w:rPr>
        <w:t xml:space="preserve">, </w:t>
      </w:r>
      <w:r w:rsidR="006D66C9" w:rsidRPr="006D66C9">
        <w:rPr>
          <w:cs/>
        </w:rPr>
        <w:t>और उसके हृदय में समुद्र तट की बालू के किनकों के तुल्य अनगिनत गुण दिए।... वह तो और सब मनुष्यों से .... भी अधिक बुद्धिमान था: और उसकी कीर्त्ति चारों ओर की सब जातियों में फैल गई। (</w:t>
      </w:r>
      <w:r w:rsidR="006D66C9" w:rsidRPr="00D53422">
        <w:rPr>
          <w:cs/>
        </w:rPr>
        <w:t>1</w:t>
      </w:r>
      <w:r w:rsidR="006D66C9" w:rsidRPr="006D66C9">
        <w:rPr>
          <w:cs/>
        </w:rPr>
        <w:t xml:space="preserve">राजा </w:t>
      </w:r>
      <w:r w:rsidR="006D66C9" w:rsidRPr="00D53422">
        <w:rPr>
          <w:cs/>
        </w:rPr>
        <w:t>4:29-31)</w:t>
      </w:r>
    </w:p>
    <w:p w14:paraId="3C0E3016" w14:textId="53F2A4E7" w:rsidR="00DE6E1E" w:rsidRPr="00DE6E1E" w:rsidRDefault="005B527B" w:rsidP="00DE6E1E">
      <w:pPr>
        <w:pStyle w:val="BodyText0"/>
        <w:rPr>
          <w:lang w:bidi="te"/>
        </w:rPr>
      </w:pPr>
      <w:r>
        <w:rPr>
          <w:cs/>
        </w:rPr>
        <mc:AlternateContent>
          <mc:Choice Requires="wps">
            <w:drawing>
              <wp:anchor distT="0" distB="0" distL="114300" distR="114300" simplePos="0" relativeHeight="252039168" behindDoc="0" locked="1" layoutInCell="1" allowOverlap="1" wp14:anchorId="1EAD06E4" wp14:editId="6144592F">
                <wp:simplePos x="0" y="0"/>
                <wp:positionH relativeFrom="leftMargin">
                  <wp:posOffset>419100</wp:posOffset>
                </wp:positionH>
                <wp:positionV relativeFrom="line">
                  <wp:posOffset>0</wp:posOffset>
                </wp:positionV>
                <wp:extent cx="356235" cy="356235"/>
                <wp:effectExtent l="0" t="0" r="0" b="0"/>
                <wp:wrapNone/>
                <wp:docPr id="91"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7D8F64" w14:textId="361752B0" w:rsidR="005B527B" w:rsidRPr="00A535F7" w:rsidRDefault="005B527B" w:rsidP="005B527B">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D06E4" id="PARA43" o:spid="_x0000_s1072" type="#_x0000_t202" style="position:absolute;left:0;text-align:left;margin-left:33pt;margin-top:0;width:28.05pt;height:28.05pt;z-index:25203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3axJwIAAE4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vrlhhLD&#10;NM5oV/4ob+eU1KqqRJxqZKm1PsfgvcXw0H2F7s29x8sIvpNOx1+ERdCPfF+uHIsuEI6X88VyNl9Q&#10;wtE12Jg9e31snQ/fBGgSjYI6HGFilp23PvShY0isZWCjmiaNsTGkLehyvpimB1cPJm8M1ogQ+laj&#10;FbpDl4DfLkd8B6guCM9BLxNv+UZhE1vmw4451AUiQq2HJzxkA1gMBgvJAvfrb/cxHseFXkpa1FlB&#10;DS4CJc13g2OMkhwNNxqH0TAnfQ8oXJwM9pJ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ow3axJwIAAE4EAAAOAAAAAAAAAAAAAAAAAC4CAABkcnMvZTJvRG9j&#10;LnhtbFBLAQItABQABgAIAAAAIQCNZ0Pc3AAAAAYBAAAPAAAAAAAAAAAAAAAAAIEEAABkcnMvZG93&#10;bnJldi54bWxQSwUGAAAAAAQABADzAAAAigUAAAAA&#10;" filled="f" stroked="f" strokeweight=".5pt">
                <v:textbox inset="0,0,0,0">
                  <w:txbxContent>
                    <w:p w14:paraId="087D8F64" w14:textId="361752B0" w:rsidR="005B527B" w:rsidRPr="00A535F7" w:rsidRDefault="005B527B" w:rsidP="005B527B">
                      <w:pPr>
                        <w:pStyle w:val="ParaNumbering"/>
                      </w:pPr>
                      <w:r>
                        <w:t>043</w:t>
                      </w:r>
                    </w:p>
                  </w:txbxContent>
                </v:textbox>
                <w10:wrap anchorx="margin" anchory="line"/>
                <w10:anchorlock/>
              </v:shape>
            </w:pict>
          </mc:Fallback>
        </mc:AlternateContent>
      </w:r>
      <w:r w:rsidR="00DE6E1E" w:rsidRPr="00DE6E1E">
        <w:rPr>
          <w:cs/>
        </w:rPr>
        <w:t>इस मायने में</w:t>
      </w:r>
      <w:r w:rsidR="00DE6E1E" w:rsidRPr="00DE6E1E">
        <w:rPr>
          <w:lang w:bidi="te"/>
        </w:rPr>
        <w:t xml:space="preserve">, </w:t>
      </w:r>
      <w:r w:rsidR="00DE6E1E" w:rsidRPr="00DE6E1E">
        <w:rPr>
          <w:cs/>
        </w:rPr>
        <w:t>बाइबल का बुद्धि का साहित्य हमें एकदम स्पष्ट उत्साहित करता है कि हम अपने सोचने की योग्यताओं को बढ़ायें और उनका इस्तेमाल करें।</w:t>
      </w:r>
    </w:p>
    <w:p w14:paraId="5DD99B6B" w14:textId="1FA68093" w:rsidR="001276D2" w:rsidRDefault="005B527B" w:rsidP="00DE6E1E">
      <w:pPr>
        <w:pStyle w:val="BodyText0"/>
      </w:pPr>
      <w:r>
        <w:rPr>
          <w:cs/>
        </w:rPr>
        <mc:AlternateContent>
          <mc:Choice Requires="wps">
            <w:drawing>
              <wp:anchor distT="0" distB="0" distL="114300" distR="114300" simplePos="0" relativeHeight="252041216" behindDoc="0" locked="1" layoutInCell="1" allowOverlap="1" wp14:anchorId="519F5780" wp14:editId="4161D565">
                <wp:simplePos x="0" y="0"/>
                <wp:positionH relativeFrom="leftMargin">
                  <wp:posOffset>419100</wp:posOffset>
                </wp:positionH>
                <wp:positionV relativeFrom="line">
                  <wp:posOffset>0</wp:posOffset>
                </wp:positionV>
                <wp:extent cx="356235" cy="356235"/>
                <wp:effectExtent l="0" t="0" r="0" b="0"/>
                <wp:wrapNone/>
                <wp:docPr id="92"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C81A52" w14:textId="0B888992" w:rsidR="005B527B" w:rsidRPr="00A535F7" w:rsidRDefault="005B527B" w:rsidP="005B527B">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5780" id="PARA44" o:spid="_x0000_s1073" type="#_x0000_t202" style="position:absolute;left:0;text-align:left;margin-left:33pt;margin-top:0;width:28.05pt;height:28.05pt;z-index:25204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ui5lJwIAAE4EAAAOAAAAAAAAAAAAAAAAAC4CAABkcnMvZTJvRG9j&#10;LnhtbFBLAQItABQABgAIAAAAIQCNZ0Pc3AAAAAYBAAAPAAAAAAAAAAAAAAAAAIEEAABkcnMvZG93&#10;bnJldi54bWxQSwUGAAAAAAQABADzAAAAigUAAAAA&#10;" filled="f" stroked="f" strokeweight=".5pt">
                <v:textbox inset="0,0,0,0">
                  <w:txbxContent>
                    <w:p w14:paraId="28C81A52" w14:textId="0B888992" w:rsidR="005B527B" w:rsidRPr="00A535F7" w:rsidRDefault="005B527B" w:rsidP="005B527B">
                      <w:pPr>
                        <w:pStyle w:val="ParaNumbering"/>
                      </w:pPr>
                      <w:r>
                        <w:t>044</w:t>
                      </w:r>
                    </w:p>
                  </w:txbxContent>
                </v:textbox>
                <w10:wrap anchorx="margin" anchory="line"/>
                <w10:anchorlock/>
              </v:shape>
            </w:pict>
          </mc:Fallback>
        </mc:AlternateContent>
      </w:r>
      <w:r w:rsidR="00DE6E1E" w:rsidRPr="00DE6E1E">
        <w:rPr>
          <w:cs/>
        </w:rPr>
        <w:t>वास्तव में</w:t>
      </w:r>
      <w:r w:rsidR="00DE6E1E" w:rsidRPr="00DE6E1E">
        <w:rPr>
          <w:lang w:bidi="te"/>
        </w:rPr>
        <w:t xml:space="preserve">, </w:t>
      </w:r>
      <w:r w:rsidR="00DE6E1E" w:rsidRPr="00DE6E1E">
        <w:rPr>
          <w:cs/>
        </w:rPr>
        <w:t>प्रेरित पतरस</w:t>
      </w:r>
      <w:r w:rsidR="00DE6E1E" w:rsidRPr="00DE6E1E">
        <w:rPr>
          <w:lang w:bidi="te"/>
        </w:rPr>
        <w:t xml:space="preserve">, </w:t>
      </w:r>
      <w:r w:rsidR="00DE6E1E" w:rsidRPr="00DE6E1E">
        <w:rPr>
          <w:cs/>
        </w:rPr>
        <w:t>पौलुस की</w:t>
      </w:r>
      <w:r w:rsidR="001512CD">
        <w:rPr>
          <w:cs/>
        </w:rPr>
        <w:t xml:space="preserve"> </w:t>
      </w:r>
      <w:r w:rsidR="00DE6E1E" w:rsidRPr="00DE6E1E">
        <w:rPr>
          <w:cs/>
        </w:rPr>
        <w:t xml:space="preserve">बड़ाई करते हुए कहते हैं कि उसका ईश्वरीय-ज्ञान बौद्धिक रूप से जटिल है। जैसा कि वह </w:t>
      </w:r>
      <w:r w:rsidR="00DE6E1E" w:rsidRPr="00FE77B1">
        <w:rPr>
          <w:cs/>
        </w:rPr>
        <w:t xml:space="preserve">2 </w:t>
      </w:r>
      <w:r w:rsidR="00DE6E1E" w:rsidRPr="00DE6E1E">
        <w:rPr>
          <w:cs/>
        </w:rPr>
        <w:t xml:space="preserve">पतरस </w:t>
      </w:r>
      <w:r w:rsidR="00DE6E1E" w:rsidRPr="00FE77B1">
        <w:rPr>
          <w:cs/>
        </w:rPr>
        <w:t xml:space="preserve">3 </w:t>
      </w:r>
      <w:r w:rsidR="00DE6E1E" w:rsidRPr="00DE6E1E">
        <w:rPr>
          <w:cs/>
        </w:rPr>
        <w:t>अध्याय</w:t>
      </w:r>
      <w:r w:rsidR="00DE6E1E" w:rsidRPr="00DE6E1E">
        <w:rPr>
          <w:lang w:bidi="te"/>
        </w:rPr>
        <w:t xml:space="preserve">, </w:t>
      </w:r>
      <w:r w:rsidR="00DE6E1E" w:rsidRPr="00FE77B1">
        <w:rPr>
          <w:cs/>
        </w:rPr>
        <w:t xml:space="preserve">15 </w:t>
      </w:r>
      <w:r w:rsidR="00DE6E1E" w:rsidRPr="00DE6E1E">
        <w:rPr>
          <w:cs/>
        </w:rPr>
        <w:t xml:space="preserve">और </w:t>
      </w:r>
      <w:r w:rsidR="00DE6E1E" w:rsidRPr="00FE77B1">
        <w:rPr>
          <w:cs/>
        </w:rPr>
        <w:t xml:space="preserve">16 </w:t>
      </w:r>
      <w:r w:rsidR="00DE6E1E" w:rsidRPr="00DE6E1E">
        <w:rPr>
          <w:cs/>
        </w:rPr>
        <w:t>पद में कहते हैं:</w:t>
      </w:r>
    </w:p>
    <w:p w14:paraId="002C4831" w14:textId="2EB48AB3" w:rsidR="001276D2" w:rsidRDefault="005B527B" w:rsidP="00213A8E">
      <w:pPr>
        <w:pStyle w:val="Quotations"/>
      </w:pPr>
      <w:r>
        <w:rPr>
          <w:cs/>
        </w:rPr>
        <mc:AlternateContent>
          <mc:Choice Requires="wps">
            <w:drawing>
              <wp:anchor distT="0" distB="0" distL="114300" distR="114300" simplePos="0" relativeHeight="252043264" behindDoc="0" locked="1" layoutInCell="1" allowOverlap="1" wp14:anchorId="5F39CA25" wp14:editId="2FA75482">
                <wp:simplePos x="0" y="0"/>
                <wp:positionH relativeFrom="leftMargin">
                  <wp:posOffset>419100</wp:posOffset>
                </wp:positionH>
                <wp:positionV relativeFrom="line">
                  <wp:posOffset>0</wp:posOffset>
                </wp:positionV>
                <wp:extent cx="356235" cy="356235"/>
                <wp:effectExtent l="0" t="0" r="0" b="0"/>
                <wp:wrapNone/>
                <wp:docPr id="93"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0F797D" w14:textId="2185096D" w:rsidR="005B527B" w:rsidRPr="00A535F7" w:rsidRDefault="005B527B" w:rsidP="005B527B">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9CA25" id="PARA45" o:spid="_x0000_s1074" type="#_x0000_t202" style="position:absolute;left:0;text-align:left;margin-left:33pt;margin-top:0;width:28.05pt;height:28.05pt;z-index:25204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eNKAIAAE4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c1XjSgCAABOBAAADgAAAAAAAAAAAAAAAAAuAgAAZHJzL2Uyb0Rv&#10;Yy54bWxQSwECLQAUAAYACAAAACEAjWdD3NwAAAAGAQAADwAAAAAAAAAAAAAAAACCBAAAZHJzL2Rv&#10;d25yZXYueG1sUEsFBgAAAAAEAAQA8wAAAIsFAAAAAA==&#10;" filled="f" stroked="f" strokeweight=".5pt">
                <v:textbox inset="0,0,0,0">
                  <w:txbxContent>
                    <w:p w14:paraId="2A0F797D" w14:textId="2185096D" w:rsidR="005B527B" w:rsidRPr="00A535F7" w:rsidRDefault="005B527B" w:rsidP="005B527B">
                      <w:pPr>
                        <w:pStyle w:val="ParaNumbering"/>
                      </w:pPr>
                      <w:r>
                        <w:t>045</w:t>
                      </w:r>
                    </w:p>
                  </w:txbxContent>
                </v:textbox>
                <w10:wrap anchorx="margin" anchory="line"/>
                <w10:anchorlock/>
              </v:shape>
            </w:pict>
          </mc:Fallback>
        </mc:AlternateContent>
      </w:r>
      <w:r w:rsidR="00DE6E1E" w:rsidRPr="00D53422">
        <w:rPr>
          <w:cs/>
        </w:rPr>
        <w:t xml:space="preserve">... </w:t>
      </w:r>
      <w:r w:rsidR="00DE6E1E" w:rsidRPr="00DE6E1E">
        <w:rPr>
          <w:cs/>
        </w:rPr>
        <w:t>जैसा हमारे प्रिय भाई पौलुस ने भी उस ज्ञान के अनुसार जो उसे मिला</w:t>
      </w:r>
      <w:r w:rsidR="00DE6E1E" w:rsidRPr="00DE6E1E">
        <w:rPr>
          <w:lang w:bidi="te"/>
        </w:rPr>
        <w:t xml:space="preserve">, </w:t>
      </w:r>
      <w:r w:rsidR="00DE6E1E" w:rsidRPr="00DE6E1E">
        <w:rPr>
          <w:cs/>
        </w:rPr>
        <w:t>तुम्हें लिखा है।... जिनमें कुछ बातें ऐसी हैं जिनका समझना कठिन है</w:t>
      </w:r>
      <w:r w:rsidR="00DE6E1E" w:rsidRPr="00DE6E1E">
        <w:rPr>
          <w:lang w:bidi="te"/>
        </w:rPr>
        <w:t>, ...</w:t>
      </w:r>
      <w:r w:rsidR="00DE6E1E" w:rsidRPr="00DE6E1E">
        <w:rPr>
          <w:cs/>
        </w:rPr>
        <w:t>। (</w:t>
      </w:r>
      <w:r w:rsidR="00DE6E1E" w:rsidRPr="00D53422">
        <w:rPr>
          <w:cs/>
        </w:rPr>
        <w:t>2</w:t>
      </w:r>
      <w:r w:rsidR="00DE6E1E" w:rsidRPr="00DE6E1E">
        <w:rPr>
          <w:cs/>
        </w:rPr>
        <w:t xml:space="preserve">पतरस </w:t>
      </w:r>
      <w:r w:rsidR="00DE6E1E" w:rsidRPr="00D53422">
        <w:rPr>
          <w:cs/>
        </w:rPr>
        <w:t>3:15-16)</w:t>
      </w:r>
    </w:p>
    <w:p w14:paraId="285BB344" w14:textId="6642A0C7" w:rsidR="00DE6E1E" w:rsidRPr="00DE6E1E" w:rsidRDefault="005B527B" w:rsidP="00DE6E1E">
      <w:pPr>
        <w:pStyle w:val="BodyText0"/>
        <w:rPr>
          <w:lang w:bidi="te"/>
        </w:rPr>
      </w:pPr>
      <w:r>
        <w:rPr>
          <w:cs/>
        </w:rPr>
        <mc:AlternateContent>
          <mc:Choice Requires="wps">
            <w:drawing>
              <wp:anchor distT="0" distB="0" distL="114300" distR="114300" simplePos="0" relativeHeight="252045312" behindDoc="0" locked="1" layoutInCell="1" allowOverlap="1" wp14:anchorId="251ED520" wp14:editId="12DC7CAB">
                <wp:simplePos x="0" y="0"/>
                <wp:positionH relativeFrom="leftMargin">
                  <wp:posOffset>419100</wp:posOffset>
                </wp:positionH>
                <wp:positionV relativeFrom="line">
                  <wp:posOffset>0</wp:posOffset>
                </wp:positionV>
                <wp:extent cx="356235" cy="356235"/>
                <wp:effectExtent l="0" t="0" r="0" b="0"/>
                <wp:wrapNone/>
                <wp:docPr id="94"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A91977" w14:textId="29D34542" w:rsidR="005B527B" w:rsidRPr="00A535F7" w:rsidRDefault="005B527B" w:rsidP="005B527B">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ED520" id="PARA46" o:spid="_x0000_s1075" type="#_x0000_t202" style="position:absolute;left:0;text-align:left;margin-left:33pt;margin-top:0;width:28.05pt;height:28.05pt;z-index:25204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85O/CgCAABOBAAADgAAAAAAAAAAAAAAAAAuAgAAZHJzL2Uyb0Rv&#10;Yy54bWxQSwECLQAUAAYACAAAACEAjWdD3NwAAAAGAQAADwAAAAAAAAAAAAAAAACCBAAAZHJzL2Rv&#10;d25yZXYueG1sUEsFBgAAAAAEAAQA8wAAAIsFAAAAAA==&#10;" filled="f" stroked="f" strokeweight=".5pt">
                <v:textbox inset="0,0,0,0">
                  <w:txbxContent>
                    <w:p w14:paraId="04A91977" w14:textId="29D34542" w:rsidR="005B527B" w:rsidRPr="00A535F7" w:rsidRDefault="005B527B" w:rsidP="005B527B">
                      <w:pPr>
                        <w:pStyle w:val="ParaNumbering"/>
                      </w:pPr>
                      <w:r>
                        <w:t>046</w:t>
                      </w:r>
                    </w:p>
                  </w:txbxContent>
                </v:textbox>
                <w10:wrap anchorx="margin" anchory="line"/>
                <w10:anchorlock/>
              </v:shape>
            </w:pict>
          </mc:Fallback>
        </mc:AlternateContent>
      </w:r>
      <w:r w:rsidR="00DE6E1E" w:rsidRPr="00DE6E1E">
        <w:rPr>
          <w:cs/>
        </w:rPr>
        <w:t>पारम्परिक ईश्वरीय-ज्ञान का बौद्धिक या शैक्षिक</w:t>
      </w:r>
      <w:r w:rsidR="001512CD">
        <w:rPr>
          <w:cs/>
        </w:rPr>
        <w:t xml:space="preserve"> </w:t>
      </w:r>
      <w:r w:rsidR="00DE6E1E" w:rsidRPr="00DE6E1E">
        <w:rPr>
          <w:cs/>
        </w:rPr>
        <w:t>ज़ोर बाइबल की अच्छे ईश्वरीय-ज्ञान की सोच का विरोध नहीं करती। इसके विपरीत</w:t>
      </w:r>
      <w:r w:rsidR="00DE6E1E" w:rsidRPr="00DE6E1E">
        <w:rPr>
          <w:lang w:bidi="te"/>
        </w:rPr>
        <w:t xml:space="preserve">, </w:t>
      </w:r>
      <w:r w:rsidR="00DE6E1E" w:rsidRPr="00DE6E1E">
        <w:rPr>
          <w:cs/>
        </w:rPr>
        <w:t>परिश्रम के साथ मनन</w:t>
      </w:r>
      <w:r w:rsidR="00DE6E1E" w:rsidRPr="00DE6E1E">
        <w:rPr>
          <w:lang w:bidi="te"/>
        </w:rPr>
        <w:t xml:space="preserve">, </w:t>
      </w:r>
      <w:r w:rsidR="00DE6E1E" w:rsidRPr="00DE6E1E">
        <w:rPr>
          <w:cs/>
        </w:rPr>
        <w:t>पारम्परिक ईश्वरीय-ज्ञान की एक बड़ी ताकत है।</w:t>
      </w:r>
    </w:p>
    <w:p w14:paraId="60F90A46" w14:textId="027489FC" w:rsidR="00DE6E1E" w:rsidRPr="00DE6E1E" w:rsidRDefault="005B527B" w:rsidP="00DE6E1E">
      <w:pPr>
        <w:pStyle w:val="BodyText0"/>
        <w:rPr>
          <w:lang w:bidi="te"/>
        </w:rPr>
      </w:pPr>
      <w:r>
        <w:rPr>
          <w:cs/>
        </w:rPr>
        <mc:AlternateContent>
          <mc:Choice Requires="wps">
            <w:drawing>
              <wp:anchor distT="0" distB="0" distL="114300" distR="114300" simplePos="0" relativeHeight="252047360" behindDoc="0" locked="1" layoutInCell="1" allowOverlap="1" wp14:anchorId="4BDE3893" wp14:editId="6F2C5597">
                <wp:simplePos x="0" y="0"/>
                <wp:positionH relativeFrom="leftMargin">
                  <wp:posOffset>419100</wp:posOffset>
                </wp:positionH>
                <wp:positionV relativeFrom="line">
                  <wp:posOffset>0</wp:posOffset>
                </wp:positionV>
                <wp:extent cx="356235" cy="356235"/>
                <wp:effectExtent l="0" t="0" r="0" b="0"/>
                <wp:wrapNone/>
                <wp:docPr id="95"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40F144" w14:textId="1266171E" w:rsidR="005B527B" w:rsidRPr="00A535F7" w:rsidRDefault="005B527B" w:rsidP="005B527B">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E3893" id="PARA47" o:spid="_x0000_s1076" type="#_x0000_t202" style="position:absolute;left:0;text-align:left;margin-left:33pt;margin-top:0;width:28.05pt;height:28.05pt;z-index:25204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gJwIAAE4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oA+gJwIAAE4EAAAOAAAAAAAAAAAAAAAAAC4CAABkcnMvZTJvRG9j&#10;LnhtbFBLAQItABQABgAIAAAAIQCNZ0Pc3AAAAAYBAAAPAAAAAAAAAAAAAAAAAIEEAABkcnMvZG93&#10;bnJldi54bWxQSwUGAAAAAAQABADzAAAAigUAAAAA&#10;" filled="f" stroked="f" strokeweight=".5pt">
                <v:textbox inset="0,0,0,0">
                  <w:txbxContent>
                    <w:p w14:paraId="1C40F144" w14:textId="1266171E" w:rsidR="005B527B" w:rsidRPr="00A535F7" w:rsidRDefault="005B527B" w:rsidP="005B527B">
                      <w:pPr>
                        <w:pStyle w:val="ParaNumbering"/>
                      </w:pPr>
                      <w:r>
                        <w:t>047</w:t>
                      </w:r>
                    </w:p>
                  </w:txbxContent>
                </v:textbox>
                <w10:wrap anchorx="margin" anchory="line"/>
                <w10:anchorlock/>
              </v:shape>
            </w:pict>
          </mc:Fallback>
        </mc:AlternateContent>
      </w:r>
      <w:r w:rsidR="00DE6E1E" w:rsidRPr="00DE6E1E">
        <w:rPr>
          <w:cs/>
        </w:rPr>
        <w:t>फिर भी</w:t>
      </w:r>
      <w:r w:rsidR="00DE6E1E" w:rsidRPr="00DE6E1E">
        <w:rPr>
          <w:lang w:bidi="te"/>
        </w:rPr>
        <w:t xml:space="preserve">, </w:t>
      </w:r>
      <w:r w:rsidR="00DE6E1E" w:rsidRPr="00DE6E1E">
        <w:rPr>
          <w:cs/>
        </w:rPr>
        <w:t>हमें बराबर से</w:t>
      </w:r>
      <w:r w:rsidR="001512CD">
        <w:rPr>
          <w:cs/>
        </w:rPr>
        <w:t xml:space="preserve"> </w:t>
      </w:r>
      <w:r w:rsidR="00DE6E1E" w:rsidRPr="00DE6E1E">
        <w:rPr>
          <w:cs/>
        </w:rPr>
        <w:t>ज़ोर देना चाहिये कि ईश्वरीय-ज्ञान के शैक्षिक ध्यान-केंद्रण में एक खतरा छिपा हुआ है। दुर्भाग्य से</w:t>
      </w:r>
      <w:r w:rsidR="00DE6E1E" w:rsidRPr="00DE6E1E">
        <w:rPr>
          <w:lang w:bidi="te"/>
        </w:rPr>
        <w:t xml:space="preserve">, </w:t>
      </w:r>
      <w:r w:rsidR="00DE6E1E" w:rsidRPr="00DE6E1E">
        <w:rPr>
          <w:cs/>
        </w:rPr>
        <w:t>अकसर ऐसा देखा गया है कि पारम्परिक ईश्वरीय-ज्ञान का रुझान कल्पनाओं या शैक्षिक बातों की ओर ज़्यादा</w:t>
      </w:r>
      <w:r w:rsidR="001512CD">
        <w:rPr>
          <w:cs/>
        </w:rPr>
        <w:t xml:space="preserve"> </w:t>
      </w:r>
      <w:r w:rsidR="00DE6E1E" w:rsidRPr="00DE6E1E">
        <w:rPr>
          <w:cs/>
        </w:rPr>
        <w:t xml:space="preserve">होता है जिसके परिणाम स्वरूप धर्म-विज्ञानी के जीवन को पुस्तकालय से </w:t>
      </w:r>
      <w:r w:rsidR="00DE6E1E" w:rsidRPr="00DE6E1E">
        <w:rPr>
          <w:cs/>
        </w:rPr>
        <w:lastRenderedPageBreak/>
        <w:t>बाहर बहुत थोड़ा ध्यान मिल पाता है। विचारों की सच्ची रचनाओं तक पहुँचना ही अपने आप में एक लक्ष्य बन जाता है</w:t>
      </w:r>
      <w:r w:rsidR="00DE6E1E" w:rsidRPr="00DE6E1E">
        <w:rPr>
          <w:lang w:bidi="te"/>
        </w:rPr>
        <w:t xml:space="preserve">, </w:t>
      </w:r>
      <w:r w:rsidR="00DE6E1E" w:rsidRPr="00DE6E1E">
        <w:rPr>
          <w:cs/>
        </w:rPr>
        <w:t>जिसके फल स्वरूप</w:t>
      </w:r>
      <w:r w:rsidR="00DE6E1E" w:rsidRPr="00DE6E1E">
        <w:rPr>
          <w:lang w:bidi="te"/>
        </w:rPr>
        <w:t xml:space="preserve">, </w:t>
      </w:r>
      <w:r w:rsidR="00DE6E1E" w:rsidRPr="00DE6E1E">
        <w:rPr>
          <w:cs/>
        </w:rPr>
        <w:t>लोगों के लिये यह आम धारणा बन जाती है कि वे अच्छे धर्म-विज्ञानी सिर्फ़</w:t>
      </w:r>
      <w:r w:rsidR="001512CD">
        <w:rPr>
          <w:cs/>
        </w:rPr>
        <w:t xml:space="preserve"> </w:t>
      </w:r>
      <w:r w:rsidR="00DE6E1E" w:rsidRPr="00DE6E1E">
        <w:rPr>
          <w:cs/>
        </w:rPr>
        <w:t>इसलिये हैं क्योंकि वे ईश्वरीय-ज्ञान के विषयों के बारे में ज़्यादा जानते हैं। लेकिन कई बार हमें यह मानना पड़ेगा कि "अच्छे धर्म-विज्ञानी"</w:t>
      </w:r>
      <w:r w:rsidR="00DE6E1E" w:rsidRPr="00DE6E1E">
        <w:rPr>
          <w:lang w:bidi="te"/>
        </w:rPr>
        <w:t>, "</w:t>
      </w:r>
      <w:r w:rsidR="00DE6E1E" w:rsidRPr="00DE6E1E">
        <w:rPr>
          <w:cs/>
        </w:rPr>
        <w:t>अच्छे लोग" नहीं होते।</w:t>
      </w:r>
    </w:p>
    <w:p w14:paraId="4D0BFFB6" w14:textId="78BAB8FD" w:rsidR="00DE6E1E" w:rsidRPr="00DE6E1E" w:rsidRDefault="005B527B" w:rsidP="00DE6E1E">
      <w:pPr>
        <w:pStyle w:val="BodyText0"/>
        <w:rPr>
          <w:lang w:bidi="te"/>
        </w:rPr>
      </w:pPr>
      <w:r>
        <w:rPr>
          <w:cs/>
        </w:rPr>
        <mc:AlternateContent>
          <mc:Choice Requires="wps">
            <w:drawing>
              <wp:anchor distT="0" distB="0" distL="114300" distR="114300" simplePos="0" relativeHeight="252049408" behindDoc="0" locked="1" layoutInCell="1" allowOverlap="1" wp14:anchorId="2E57B514" wp14:editId="797DEE4F">
                <wp:simplePos x="0" y="0"/>
                <wp:positionH relativeFrom="leftMargin">
                  <wp:posOffset>419100</wp:posOffset>
                </wp:positionH>
                <wp:positionV relativeFrom="line">
                  <wp:posOffset>0</wp:posOffset>
                </wp:positionV>
                <wp:extent cx="356235" cy="356235"/>
                <wp:effectExtent l="0" t="0" r="0" b="0"/>
                <wp:wrapNone/>
                <wp:docPr id="288"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821DB6" w14:textId="5500335F" w:rsidR="005B527B" w:rsidRPr="00A535F7" w:rsidRDefault="005B527B" w:rsidP="005B527B">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7B514" id="PARA48" o:spid="_x0000_s1077" type="#_x0000_t202" style="position:absolute;left:0;text-align:left;margin-left:33pt;margin-top:0;width:28.05pt;height:28.05pt;z-index:25204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FsDIomAgAATwQAAA4AAAAAAAAAAAAAAAAALgIAAGRycy9lMm9Eb2Mu&#10;eG1sUEsBAi0AFAAGAAgAAAAhAI1nQ9zcAAAABgEAAA8AAAAAAAAAAAAAAAAAgAQAAGRycy9kb3du&#10;cmV2LnhtbFBLBQYAAAAABAAEAPMAAACJBQAAAAA=&#10;" filled="f" stroked="f" strokeweight=".5pt">
                <v:textbox inset="0,0,0,0">
                  <w:txbxContent>
                    <w:p w14:paraId="76821DB6" w14:textId="5500335F" w:rsidR="005B527B" w:rsidRPr="00A535F7" w:rsidRDefault="005B527B" w:rsidP="005B527B">
                      <w:pPr>
                        <w:pStyle w:val="ParaNumbering"/>
                      </w:pPr>
                      <w:r>
                        <w:t>048</w:t>
                      </w:r>
                    </w:p>
                  </w:txbxContent>
                </v:textbox>
                <w10:wrap anchorx="margin" anchory="line"/>
                <w10:anchorlock/>
              </v:shape>
            </w:pict>
          </mc:Fallback>
        </mc:AlternateContent>
      </w:r>
      <w:r w:rsidR="00DE6E1E" w:rsidRPr="00DE6E1E">
        <w:rPr>
          <w:cs/>
        </w:rPr>
        <w:t>दुःख की बात है</w:t>
      </w:r>
      <w:r w:rsidR="00DE6E1E" w:rsidRPr="00DE6E1E">
        <w:rPr>
          <w:lang w:bidi="te"/>
        </w:rPr>
        <w:t xml:space="preserve">, </w:t>
      </w:r>
      <w:r w:rsidR="00DE6E1E" w:rsidRPr="00DE6E1E">
        <w:rPr>
          <w:cs/>
        </w:rPr>
        <w:t>कि यह विवरण बहुत सारे कहने के "अच्छे धर्म-विज्ञानियों" पर लागू होती है। वे बड़ी कुशलता से परमेश्वर और मसीही जीवन के बारे में तथ्यों को जमा एवं उनको व्यवस्थित कर सकते हैं</w:t>
      </w:r>
      <w:r w:rsidR="00DE6E1E" w:rsidRPr="00DE6E1E">
        <w:rPr>
          <w:lang w:bidi="te"/>
        </w:rPr>
        <w:t xml:space="preserve">, </w:t>
      </w:r>
      <w:r w:rsidR="00DE6E1E" w:rsidRPr="00DE6E1E">
        <w:rPr>
          <w:cs/>
        </w:rPr>
        <w:t>लेकिन वे मसीही विश्वास की ज्योति में जीवन जीने के</w:t>
      </w:r>
      <w:r w:rsidR="001512CD">
        <w:rPr>
          <w:cs/>
        </w:rPr>
        <w:t xml:space="preserve"> </w:t>
      </w:r>
      <w:r w:rsidR="00DE6E1E" w:rsidRPr="00DE6E1E">
        <w:rPr>
          <w:cs/>
        </w:rPr>
        <w:t>ऊपर</w:t>
      </w:r>
      <w:r w:rsidR="00DE6E1E" w:rsidRPr="00DE6E1E">
        <w:rPr>
          <w:lang w:bidi="te"/>
        </w:rPr>
        <w:t xml:space="preserve">, </w:t>
      </w:r>
      <w:r w:rsidR="00DE6E1E" w:rsidRPr="00DE6E1E">
        <w:rPr>
          <w:cs/>
        </w:rPr>
        <w:t>उसी तरह से ध्यान देने में असफल रहते हैं।</w:t>
      </w:r>
    </w:p>
    <w:p w14:paraId="605DD29D" w14:textId="60A5A421" w:rsidR="00DE6E1E" w:rsidRPr="00DE6E1E" w:rsidRDefault="005B527B" w:rsidP="00DE6E1E">
      <w:pPr>
        <w:pStyle w:val="BodyText0"/>
        <w:rPr>
          <w:lang w:bidi="te"/>
        </w:rPr>
      </w:pPr>
      <w:r>
        <w:rPr>
          <w:cs/>
        </w:rPr>
        <mc:AlternateContent>
          <mc:Choice Requires="wps">
            <w:drawing>
              <wp:anchor distT="0" distB="0" distL="114300" distR="114300" simplePos="0" relativeHeight="252051456" behindDoc="0" locked="1" layoutInCell="1" allowOverlap="1" wp14:anchorId="4D9682D1" wp14:editId="221ACED8">
                <wp:simplePos x="0" y="0"/>
                <wp:positionH relativeFrom="leftMargin">
                  <wp:posOffset>419100</wp:posOffset>
                </wp:positionH>
                <wp:positionV relativeFrom="line">
                  <wp:posOffset>0</wp:posOffset>
                </wp:positionV>
                <wp:extent cx="356235" cy="356235"/>
                <wp:effectExtent l="0" t="0" r="0" b="0"/>
                <wp:wrapNone/>
                <wp:docPr id="289"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439485" w14:textId="28966994" w:rsidR="005B527B" w:rsidRPr="00A535F7" w:rsidRDefault="005B527B" w:rsidP="005B527B">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682D1" id="PARA49" o:spid="_x0000_s1078" type="#_x0000_t202" style="position:absolute;left:0;text-align:left;margin-left:33pt;margin-top:0;width:28.05pt;height:28.05pt;z-index:25205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GyeRygCAABPBAAADgAAAAAAAAAAAAAAAAAuAgAAZHJzL2Uyb0Rv&#10;Yy54bWxQSwECLQAUAAYACAAAACEAjWdD3NwAAAAGAQAADwAAAAAAAAAAAAAAAACCBAAAZHJzL2Rv&#10;d25yZXYueG1sUEsFBgAAAAAEAAQA8wAAAIsFAAAAAA==&#10;" filled="f" stroked="f" strokeweight=".5pt">
                <v:textbox inset="0,0,0,0">
                  <w:txbxContent>
                    <w:p w14:paraId="69439485" w14:textId="28966994" w:rsidR="005B527B" w:rsidRPr="00A535F7" w:rsidRDefault="005B527B" w:rsidP="005B527B">
                      <w:pPr>
                        <w:pStyle w:val="ParaNumbering"/>
                      </w:pPr>
                      <w:r>
                        <w:t>049</w:t>
                      </w:r>
                    </w:p>
                  </w:txbxContent>
                </v:textbox>
                <w10:wrap anchorx="margin" anchory="line"/>
                <w10:anchorlock/>
              </v:shape>
            </w:pict>
          </mc:Fallback>
        </mc:AlternateContent>
      </w:r>
      <w:r w:rsidR="00DE6E1E" w:rsidRPr="00DE6E1E">
        <w:rPr>
          <w:cs/>
        </w:rPr>
        <w:t>हम कैसे इस निष्कर्ष तक पहुँचते हैं</w:t>
      </w:r>
      <w:r w:rsidR="00DE6E1E" w:rsidRPr="00DE6E1E">
        <w:rPr>
          <w:lang w:bidi="te"/>
        </w:rPr>
        <w:t xml:space="preserve">, </w:t>
      </w:r>
      <w:r w:rsidR="00DE6E1E" w:rsidRPr="00DE6E1E">
        <w:rPr>
          <w:cs/>
        </w:rPr>
        <w:t>जहाँ हम यह विश्वास करते हैं कि कोई व्यक्ति अच्छा धर्म-विज्ञानी हो सकता है</w:t>
      </w:r>
      <w:r w:rsidR="00DE6E1E" w:rsidRPr="00DE6E1E">
        <w:rPr>
          <w:lang w:bidi="te"/>
        </w:rPr>
        <w:t xml:space="preserve">, </w:t>
      </w:r>
      <w:r w:rsidR="00DE6E1E" w:rsidRPr="00DE6E1E">
        <w:rPr>
          <w:cs/>
        </w:rPr>
        <w:t>लेकिन एक अच्छा व्यक्ति नहीं</w:t>
      </w:r>
      <w:r w:rsidR="00DE6E1E" w:rsidRPr="00DE6E1E">
        <w:rPr>
          <w:lang w:bidi="te"/>
        </w:rPr>
        <w:t xml:space="preserve">? </w:t>
      </w:r>
      <w:r w:rsidR="00DE6E1E" w:rsidRPr="00DE6E1E">
        <w:rPr>
          <w:cs/>
        </w:rPr>
        <w:t>यह तब होता है</w:t>
      </w:r>
      <w:r w:rsidR="00DE6E1E" w:rsidRPr="00DE6E1E">
        <w:rPr>
          <w:lang w:bidi="te"/>
        </w:rPr>
        <w:t xml:space="preserve">, </w:t>
      </w:r>
      <w:r w:rsidR="00DE6E1E" w:rsidRPr="00DE6E1E">
        <w:rPr>
          <w:cs/>
        </w:rPr>
        <w:t>जब हम ईश्वरीय-ज्ञान की इस परिभाषा के अंतर्गत ही सोचते हैं कि उसमें सिर्फ़</w:t>
      </w:r>
      <w:r w:rsidR="001512CD">
        <w:rPr>
          <w:cs/>
        </w:rPr>
        <w:t xml:space="preserve"> </w:t>
      </w:r>
      <w:r w:rsidR="00DE6E1E" w:rsidRPr="00DE6E1E">
        <w:rPr>
          <w:cs/>
        </w:rPr>
        <w:t>शैक्षिक कार्य ही शामिल है</w:t>
      </w:r>
      <w:r w:rsidR="00DE6E1E" w:rsidRPr="00DE6E1E">
        <w:rPr>
          <w:lang w:bidi="te"/>
        </w:rPr>
        <w:t xml:space="preserve">, </w:t>
      </w:r>
      <w:r w:rsidR="00DE6E1E" w:rsidRPr="00DE6E1E">
        <w:rPr>
          <w:cs/>
        </w:rPr>
        <w:t>जब हम यह सोचते हैं कि ईश्वरीय-ज्ञान को कार्यान्वित करने का अर्थ है अच्छी तरह से पढ़ना</w:t>
      </w:r>
      <w:r w:rsidR="00DE6E1E" w:rsidRPr="00DE6E1E">
        <w:rPr>
          <w:lang w:bidi="te"/>
        </w:rPr>
        <w:t xml:space="preserve">, </w:t>
      </w:r>
      <w:r w:rsidR="00DE6E1E" w:rsidRPr="00DE6E1E">
        <w:rPr>
          <w:cs/>
        </w:rPr>
        <w:t>अच्छा लिखना</w:t>
      </w:r>
      <w:r w:rsidR="00DE6E1E" w:rsidRPr="00DE6E1E">
        <w:rPr>
          <w:lang w:bidi="te"/>
        </w:rPr>
        <w:t xml:space="preserve">, </w:t>
      </w:r>
      <w:r w:rsidR="00DE6E1E" w:rsidRPr="00DE6E1E">
        <w:rPr>
          <w:cs/>
        </w:rPr>
        <w:t>और सच्चे विचारों को पढ़ाना।</w:t>
      </w:r>
    </w:p>
    <w:p w14:paraId="0A65C7A6" w14:textId="08A31C58" w:rsidR="00DE6E1E" w:rsidRPr="00DE6E1E" w:rsidRDefault="005B527B" w:rsidP="00DE6E1E">
      <w:pPr>
        <w:pStyle w:val="BodyText0"/>
        <w:rPr>
          <w:lang w:bidi="te"/>
        </w:rPr>
      </w:pPr>
      <w:r>
        <w:rPr>
          <w:cs/>
        </w:rPr>
        <mc:AlternateContent>
          <mc:Choice Requires="wps">
            <w:drawing>
              <wp:anchor distT="0" distB="0" distL="114300" distR="114300" simplePos="0" relativeHeight="252053504" behindDoc="0" locked="1" layoutInCell="1" allowOverlap="1" wp14:anchorId="74830135" wp14:editId="47A50E1A">
                <wp:simplePos x="0" y="0"/>
                <wp:positionH relativeFrom="leftMargin">
                  <wp:posOffset>419100</wp:posOffset>
                </wp:positionH>
                <wp:positionV relativeFrom="line">
                  <wp:posOffset>0</wp:posOffset>
                </wp:positionV>
                <wp:extent cx="356235" cy="356235"/>
                <wp:effectExtent l="0" t="0" r="0" b="0"/>
                <wp:wrapNone/>
                <wp:docPr id="290"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70E8E2" w14:textId="2FA51110" w:rsidR="005B527B" w:rsidRPr="00A535F7" w:rsidRDefault="005B527B" w:rsidP="005B527B">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30135" id="PARA50" o:spid="_x0000_s1079" type="#_x0000_t202" style="position:absolute;left:0;text-align:left;margin-left:33pt;margin-top:0;width:28.05pt;height:28.05pt;z-index:252053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p8RiomAgAATwQAAA4AAAAAAAAAAAAAAAAALgIAAGRycy9lMm9Eb2Mu&#10;eG1sUEsBAi0AFAAGAAgAAAAhAI1nQ9zcAAAABgEAAA8AAAAAAAAAAAAAAAAAgAQAAGRycy9kb3du&#10;cmV2LnhtbFBLBQYAAAAABAAEAPMAAACJBQAAAAA=&#10;" filled="f" stroked="f" strokeweight=".5pt">
                <v:textbox inset="0,0,0,0">
                  <w:txbxContent>
                    <w:p w14:paraId="6A70E8E2" w14:textId="2FA51110" w:rsidR="005B527B" w:rsidRPr="00A535F7" w:rsidRDefault="005B527B" w:rsidP="005B527B">
                      <w:pPr>
                        <w:pStyle w:val="ParaNumbering"/>
                      </w:pPr>
                      <w:r>
                        <w:t>050</w:t>
                      </w:r>
                    </w:p>
                  </w:txbxContent>
                </v:textbox>
                <w10:wrap anchorx="margin" anchory="line"/>
                <w10:anchorlock/>
              </v:shape>
            </w:pict>
          </mc:Fallback>
        </mc:AlternateContent>
      </w:r>
      <w:r w:rsidR="00DE6E1E" w:rsidRPr="00DE6E1E">
        <w:rPr>
          <w:cs/>
        </w:rPr>
        <w:t>दुर्भाग्य से</w:t>
      </w:r>
      <w:r w:rsidR="00DE6E1E" w:rsidRPr="00DE6E1E">
        <w:rPr>
          <w:lang w:bidi="te"/>
        </w:rPr>
        <w:t xml:space="preserve">, </w:t>
      </w:r>
      <w:r w:rsidR="00DE6E1E" w:rsidRPr="00DE6E1E">
        <w:rPr>
          <w:cs/>
        </w:rPr>
        <w:t>आज</w:t>
      </w:r>
      <w:r w:rsidR="001512CD">
        <w:rPr>
          <w:cs/>
        </w:rPr>
        <w:t xml:space="preserve"> </w:t>
      </w:r>
      <w:r w:rsidR="00DE6E1E" w:rsidRPr="00DE6E1E">
        <w:rPr>
          <w:cs/>
        </w:rPr>
        <w:t>ज़्यादातर औपचारिक ईश्वरीय-ज्ञान की शिक्षा प्रणाली में यही रुझान उनके आधार से जुड़ा है। यह तथ्य कि ईश्वरीय-ज्ञान के गुरुकुल (सैमनरी) केवल पढ़ाई के कमरे के अनुभव तक ही सुसमाचार के सेवकों को तैयार करने पर निर्भर रहते हैं</w:t>
      </w:r>
      <w:r w:rsidR="00DE6E1E" w:rsidRPr="00DE6E1E">
        <w:rPr>
          <w:lang w:bidi="te"/>
        </w:rPr>
        <w:t xml:space="preserve">, </w:t>
      </w:r>
      <w:r w:rsidR="00DE6E1E" w:rsidRPr="00DE6E1E">
        <w:rPr>
          <w:cs/>
        </w:rPr>
        <w:t>इस बात को प्रगट करता है कि हम अभी भी यह विश्वास करते हैं कि ईश्वरीय-ज्ञान को कार्यान्वित</w:t>
      </w:r>
      <w:r w:rsidR="00DE6E1E" w:rsidRPr="00DE6E1E">
        <w:rPr>
          <w:lang w:bidi="te"/>
        </w:rPr>
        <w:t xml:space="preserve">, </w:t>
      </w:r>
      <w:r w:rsidR="00DE6E1E" w:rsidRPr="00DE6E1E">
        <w:rPr>
          <w:cs/>
        </w:rPr>
        <w:t>हम वास्तविक जीवन में ईश्वरीय-ज्ञान को जीवन जीने से हटा कर</w:t>
      </w:r>
      <w:r w:rsidR="00DE6E1E" w:rsidRPr="00DE6E1E">
        <w:rPr>
          <w:lang w:bidi="te"/>
        </w:rPr>
        <w:t xml:space="preserve">, </w:t>
      </w:r>
      <w:r w:rsidR="00DE6E1E" w:rsidRPr="00DE6E1E">
        <w:rPr>
          <w:cs/>
        </w:rPr>
        <w:t>कर सकते हैं। औपचारिक ईश्वरीय-ज्ञान के प्रति पारम्परिक सोच में यही सबसे बड़ा खतरा है।</w:t>
      </w:r>
    </w:p>
    <w:p w14:paraId="29A31870" w14:textId="6E70CC45" w:rsidR="001276D2" w:rsidRDefault="005B527B" w:rsidP="00DE6E1E">
      <w:pPr>
        <w:pStyle w:val="BodyText0"/>
      </w:pPr>
      <w:r>
        <w:rPr>
          <w:cs/>
        </w:rPr>
        <mc:AlternateContent>
          <mc:Choice Requires="wps">
            <w:drawing>
              <wp:anchor distT="0" distB="0" distL="114300" distR="114300" simplePos="0" relativeHeight="252055552" behindDoc="0" locked="1" layoutInCell="1" allowOverlap="1" wp14:anchorId="785952D2" wp14:editId="636F8097">
                <wp:simplePos x="0" y="0"/>
                <wp:positionH relativeFrom="leftMargin">
                  <wp:posOffset>419100</wp:posOffset>
                </wp:positionH>
                <wp:positionV relativeFrom="line">
                  <wp:posOffset>0</wp:posOffset>
                </wp:positionV>
                <wp:extent cx="356235" cy="356235"/>
                <wp:effectExtent l="0" t="0" r="0" b="0"/>
                <wp:wrapNone/>
                <wp:docPr id="291"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6AE8C6" w14:textId="724F2C55" w:rsidR="005B527B" w:rsidRPr="00A535F7" w:rsidRDefault="005B527B" w:rsidP="005B527B">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952D2" id="PARA51" o:spid="_x0000_s1080" type="#_x0000_t202" style="position:absolute;left:0;text-align:left;margin-left:33pt;margin-top:0;width:28.05pt;height:28.05pt;z-index:25205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L7JwIAAE8EAAAOAAAAZHJzL2Uyb0RvYy54bWysVMFu2zAMvQ/YPwi6L06TJdi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GrnL7JwIAAE8EAAAOAAAAAAAAAAAAAAAAAC4CAABkcnMvZTJvRG9j&#10;LnhtbFBLAQItABQABgAIAAAAIQCNZ0Pc3AAAAAYBAAAPAAAAAAAAAAAAAAAAAIEEAABkcnMvZG93&#10;bnJldi54bWxQSwUGAAAAAAQABADzAAAAigUAAAAA&#10;" filled="f" stroked="f" strokeweight=".5pt">
                <v:textbox inset="0,0,0,0">
                  <w:txbxContent>
                    <w:p w14:paraId="266AE8C6" w14:textId="724F2C55" w:rsidR="005B527B" w:rsidRPr="00A535F7" w:rsidRDefault="005B527B" w:rsidP="005B527B">
                      <w:pPr>
                        <w:pStyle w:val="ParaNumbering"/>
                      </w:pPr>
                      <w:r>
                        <w:t>051</w:t>
                      </w:r>
                    </w:p>
                  </w:txbxContent>
                </v:textbox>
                <w10:wrap anchorx="margin" anchory="line"/>
                <w10:anchorlock/>
              </v:shape>
            </w:pict>
          </mc:Fallback>
        </mc:AlternateContent>
      </w:r>
      <w:r w:rsidR="00DE6E1E" w:rsidRPr="00DE6E1E">
        <w:rPr>
          <w:cs/>
        </w:rPr>
        <w:t>हमें यह भी ध्यान देना चाहिये कि जीवन दिशा निर्धारण के साथ भी लाभ और हानियाँ हैं। हमें कैसे इस बढ़ती आम धारणा को परखना चाहिये</w:t>
      </w:r>
      <w:r w:rsidR="00DE6E1E" w:rsidRPr="00DE6E1E">
        <w:rPr>
          <w:lang w:bidi="te"/>
        </w:rPr>
        <w:t xml:space="preserve">, </w:t>
      </w:r>
      <w:r w:rsidR="00DE6E1E" w:rsidRPr="00DE6E1E">
        <w:rPr>
          <w:cs/>
        </w:rPr>
        <w:t>कि पढ़ाई से बाहर जीवन के साथ</w:t>
      </w:r>
      <w:r w:rsidR="00DE6E1E" w:rsidRPr="00DE6E1E">
        <w:rPr>
          <w:lang w:bidi="te"/>
        </w:rPr>
        <w:t xml:space="preserve">, </w:t>
      </w:r>
      <w:r w:rsidR="00DE6E1E" w:rsidRPr="00DE6E1E">
        <w:rPr>
          <w:cs/>
        </w:rPr>
        <w:t>ईश्वरीय-ज्ञान को</w:t>
      </w:r>
      <w:r w:rsidR="00DE6E1E" w:rsidRPr="00DE6E1E">
        <w:rPr>
          <w:lang w:bidi="te"/>
        </w:rPr>
        <w:t xml:space="preserve">, </w:t>
      </w:r>
      <w:r w:rsidR="00DE6E1E" w:rsidRPr="00DE6E1E">
        <w:rPr>
          <w:cs/>
        </w:rPr>
        <w:t>सीधे तौर पर जुड़ा होना चाहिये</w:t>
      </w:r>
      <w:r w:rsidR="00DE6E1E" w:rsidRPr="00DE6E1E">
        <w:rPr>
          <w:lang w:bidi="te"/>
        </w:rPr>
        <w:t>?</w:t>
      </w:r>
    </w:p>
    <w:p w14:paraId="70ED56DA" w14:textId="35DD5FDE" w:rsidR="001276D2" w:rsidRDefault="00DE6E1E" w:rsidP="00213A8E">
      <w:pPr>
        <w:pStyle w:val="BulletHeading"/>
      </w:pPr>
      <w:bookmarkStart w:id="26" w:name="_Toc21190460"/>
      <w:bookmarkStart w:id="27" w:name="_Toc80706332"/>
      <w:r w:rsidRPr="00DE6E1E">
        <w:rPr>
          <w:cs/>
        </w:rPr>
        <w:t>जीवन दिशा निर्धारण</w:t>
      </w:r>
      <w:bookmarkEnd w:id="26"/>
      <w:bookmarkEnd w:id="27"/>
    </w:p>
    <w:p w14:paraId="5C29E50D" w14:textId="61A1C63B" w:rsidR="001276D2" w:rsidRDefault="005B527B" w:rsidP="00C21A88">
      <w:pPr>
        <w:pStyle w:val="BodyText0"/>
      </w:pPr>
      <w:r>
        <w:rPr>
          <w:cs/>
        </w:rPr>
        <mc:AlternateContent>
          <mc:Choice Requires="wps">
            <w:drawing>
              <wp:anchor distT="0" distB="0" distL="114300" distR="114300" simplePos="0" relativeHeight="252057600" behindDoc="0" locked="1" layoutInCell="1" allowOverlap="1" wp14:anchorId="163E9DED" wp14:editId="4B67AD48">
                <wp:simplePos x="0" y="0"/>
                <wp:positionH relativeFrom="leftMargin">
                  <wp:posOffset>419100</wp:posOffset>
                </wp:positionH>
                <wp:positionV relativeFrom="line">
                  <wp:posOffset>0</wp:posOffset>
                </wp:positionV>
                <wp:extent cx="356235" cy="356235"/>
                <wp:effectExtent l="0" t="0" r="0" b="0"/>
                <wp:wrapNone/>
                <wp:docPr id="292"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6534A7" w14:textId="50F96641" w:rsidR="005B527B" w:rsidRPr="00A535F7" w:rsidRDefault="005B527B" w:rsidP="005B527B">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E9DED" id="PARA52" o:spid="_x0000_s1081" type="#_x0000_t202" style="position:absolute;left:0;text-align:left;margin-left:33pt;margin-top:0;width:28.05pt;height:28.05pt;z-index:25205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JehNqJwIAAE8EAAAOAAAAAAAAAAAAAAAAAC4CAABkcnMvZTJvRG9j&#10;LnhtbFBLAQItABQABgAIAAAAIQCNZ0Pc3AAAAAYBAAAPAAAAAAAAAAAAAAAAAIEEAABkcnMvZG93&#10;bnJldi54bWxQSwUGAAAAAAQABADzAAAAigUAAAAA&#10;" filled="f" stroked="f" strokeweight=".5pt">
                <v:textbox inset="0,0,0,0">
                  <w:txbxContent>
                    <w:p w14:paraId="4C6534A7" w14:textId="50F96641" w:rsidR="005B527B" w:rsidRPr="00A535F7" w:rsidRDefault="005B527B" w:rsidP="005B527B">
                      <w:pPr>
                        <w:pStyle w:val="ParaNumbering"/>
                      </w:pPr>
                      <w:r>
                        <w:t>052</w:t>
                      </w:r>
                    </w:p>
                  </w:txbxContent>
                </v:textbox>
                <w10:wrap anchorx="margin" anchory="line"/>
                <w10:anchorlock/>
              </v:shape>
            </w:pict>
          </mc:Fallback>
        </mc:AlternateContent>
      </w:r>
      <w:r w:rsidR="00DE6E1E" w:rsidRPr="00FE77B1">
        <w:rPr>
          <w:cs/>
        </w:rPr>
        <w:t xml:space="preserve"> </w:t>
      </w:r>
      <w:r w:rsidR="00DE6E1E" w:rsidRPr="00DE6E1E">
        <w:rPr>
          <w:cs/>
        </w:rPr>
        <w:t>पहले स्थान में</w:t>
      </w:r>
      <w:r w:rsidR="00DE6E1E" w:rsidRPr="00DE6E1E">
        <w:rPr>
          <w:lang w:bidi="te"/>
        </w:rPr>
        <w:t xml:space="preserve">, </w:t>
      </w:r>
      <w:r w:rsidR="00DE6E1E" w:rsidRPr="00DE6E1E">
        <w:rPr>
          <w:cs/>
        </w:rPr>
        <w:t xml:space="preserve">ईश्वरीय-ज्ञान के इस ढाँचे की सबसे बड़ी ताकत यह है कि यह हमें कुछ बाइबल के महत्वपूर्ण सिद्धांतों को मानने के लिये उत्साहित करती है। हम सब याकूब </w:t>
      </w:r>
      <w:r w:rsidR="00DE6E1E" w:rsidRPr="00FE77B1">
        <w:rPr>
          <w:cs/>
        </w:rPr>
        <w:t xml:space="preserve">1 </w:t>
      </w:r>
      <w:r w:rsidR="00DE6E1E" w:rsidRPr="00DE6E1E">
        <w:rPr>
          <w:cs/>
        </w:rPr>
        <w:t xml:space="preserve">अध्याय </w:t>
      </w:r>
      <w:r w:rsidR="00DE6E1E" w:rsidRPr="00FE77B1">
        <w:rPr>
          <w:cs/>
        </w:rPr>
        <w:t xml:space="preserve">22 </w:t>
      </w:r>
      <w:r w:rsidR="00DE6E1E" w:rsidRPr="00DE6E1E">
        <w:rPr>
          <w:cs/>
        </w:rPr>
        <w:t>पद के जैसे अनुच्छेदों को जानते हैं। वहाँ पर याकूब लिखता है:</w:t>
      </w:r>
    </w:p>
    <w:p w14:paraId="4E45074D" w14:textId="33A4F15D" w:rsidR="001276D2" w:rsidRDefault="005B527B" w:rsidP="00213A8E">
      <w:pPr>
        <w:pStyle w:val="Quotations"/>
      </w:pPr>
      <w:r>
        <w:rPr>
          <w:cs/>
        </w:rPr>
        <mc:AlternateContent>
          <mc:Choice Requires="wps">
            <w:drawing>
              <wp:anchor distT="0" distB="0" distL="114300" distR="114300" simplePos="0" relativeHeight="252059648" behindDoc="0" locked="1" layoutInCell="1" allowOverlap="1" wp14:anchorId="59CC4C5C" wp14:editId="397EAAB5">
                <wp:simplePos x="0" y="0"/>
                <wp:positionH relativeFrom="leftMargin">
                  <wp:posOffset>419100</wp:posOffset>
                </wp:positionH>
                <wp:positionV relativeFrom="line">
                  <wp:posOffset>0</wp:posOffset>
                </wp:positionV>
                <wp:extent cx="356235" cy="356235"/>
                <wp:effectExtent l="0" t="0" r="0" b="0"/>
                <wp:wrapNone/>
                <wp:docPr id="293"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0CD71B" w14:textId="512EB8D1" w:rsidR="005B527B" w:rsidRPr="00A535F7" w:rsidRDefault="005B527B" w:rsidP="005B527B">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C4C5C" id="PARA53" o:spid="_x0000_s1082" type="#_x0000_t202" style="position:absolute;left:0;text-align:left;margin-left:33pt;margin-top:0;width:28.05pt;height:28.05pt;z-index:252059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GnJwIAAE8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eoGnJwIAAE8EAAAOAAAAAAAAAAAAAAAAAC4CAABkcnMvZTJvRG9j&#10;LnhtbFBLAQItABQABgAIAAAAIQCNZ0Pc3AAAAAYBAAAPAAAAAAAAAAAAAAAAAIEEAABkcnMvZG93&#10;bnJldi54bWxQSwUGAAAAAAQABADzAAAAigUAAAAA&#10;" filled="f" stroked="f" strokeweight=".5pt">
                <v:textbox inset="0,0,0,0">
                  <w:txbxContent>
                    <w:p w14:paraId="1C0CD71B" w14:textId="512EB8D1" w:rsidR="005B527B" w:rsidRPr="00A535F7" w:rsidRDefault="005B527B" w:rsidP="005B527B">
                      <w:pPr>
                        <w:pStyle w:val="ParaNumbering"/>
                      </w:pPr>
                      <w:r>
                        <w:t>053</w:t>
                      </w:r>
                    </w:p>
                  </w:txbxContent>
                </v:textbox>
                <w10:wrap anchorx="margin" anchory="line"/>
                <w10:anchorlock/>
              </v:shape>
            </w:pict>
          </mc:Fallback>
        </mc:AlternateContent>
      </w:r>
      <w:r w:rsidR="00DE6E1E" w:rsidRPr="00DE6E1E">
        <w:rPr>
          <w:cs/>
        </w:rPr>
        <w:t>परन्तु वचन पर चलनेवाले बनो</w:t>
      </w:r>
      <w:r w:rsidR="00DE6E1E" w:rsidRPr="00DE6E1E">
        <w:rPr>
          <w:lang w:bidi="te"/>
        </w:rPr>
        <w:t xml:space="preserve">, </w:t>
      </w:r>
      <w:r w:rsidR="00DE6E1E" w:rsidRPr="00DE6E1E">
        <w:rPr>
          <w:cs/>
        </w:rPr>
        <w:t>और केवल सुननेवाले ही नहीं जो अपने आप को धोखा देते हैं। (याकूब</w:t>
      </w:r>
      <w:r w:rsidR="00DE6E1E" w:rsidRPr="00D53422">
        <w:rPr>
          <w:cs/>
        </w:rPr>
        <w:t>1:22)</w:t>
      </w:r>
    </w:p>
    <w:p w14:paraId="1E5E9729" w14:textId="4B2E1C1E" w:rsidR="00DE6E1E" w:rsidRPr="00DE6E1E" w:rsidRDefault="005B527B" w:rsidP="00DE6E1E">
      <w:pPr>
        <w:pStyle w:val="BodyText0"/>
        <w:rPr>
          <w:lang w:bidi="te"/>
        </w:rPr>
      </w:pPr>
      <w:r>
        <w:rPr>
          <w:cs/>
        </w:rPr>
        <mc:AlternateContent>
          <mc:Choice Requires="wps">
            <w:drawing>
              <wp:anchor distT="0" distB="0" distL="114300" distR="114300" simplePos="0" relativeHeight="252061696" behindDoc="0" locked="1" layoutInCell="1" allowOverlap="1" wp14:anchorId="42F97693" wp14:editId="2DEB5DEA">
                <wp:simplePos x="0" y="0"/>
                <wp:positionH relativeFrom="leftMargin">
                  <wp:posOffset>419100</wp:posOffset>
                </wp:positionH>
                <wp:positionV relativeFrom="line">
                  <wp:posOffset>0</wp:posOffset>
                </wp:positionV>
                <wp:extent cx="356235" cy="356235"/>
                <wp:effectExtent l="0" t="0" r="0" b="0"/>
                <wp:wrapNone/>
                <wp:docPr id="294"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576E46" w14:textId="5DD01E87" w:rsidR="005B527B" w:rsidRPr="00A535F7" w:rsidRDefault="005B527B" w:rsidP="005B527B">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97693" id="PARA54" o:spid="_x0000_s1083" type="#_x0000_t202" style="position:absolute;left:0;text-align:left;margin-left:33pt;margin-top:0;width:28.05pt;height:28.05pt;z-index:25206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tShkygCAABPBAAADgAAAAAAAAAAAAAAAAAuAgAAZHJzL2Uyb0Rv&#10;Yy54bWxQSwECLQAUAAYACAAAACEAjWdD3NwAAAAGAQAADwAAAAAAAAAAAAAAAACCBAAAZHJzL2Rv&#10;d25yZXYueG1sUEsFBgAAAAAEAAQA8wAAAIsFAAAAAA==&#10;" filled="f" stroked="f" strokeweight=".5pt">
                <v:textbox inset="0,0,0,0">
                  <w:txbxContent>
                    <w:p w14:paraId="0E576E46" w14:textId="5DD01E87" w:rsidR="005B527B" w:rsidRPr="00A535F7" w:rsidRDefault="005B527B" w:rsidP="005B527B">
                      <w:pPr>
                        <w:pStyle w:val="ParaNumbering"/>
                      </w:pPr>
                      <w:r>
                        <w:t>054</w:t>
                      </w:r>
                    </w:p>
                  </w:txbxContent>
                </v:textbox>
                <w10:wrap anchorx="margin" anchory="line"/>
                <w10:anchorlock/>
              </v:shape>
            </w:pict>
          </mc:Fallback>
        </mc:AlternateContent>
      </w:r>
      <w:r w:rsidR="00DE6E1E" w:rsidRPr="00DE6E1E">
        <w:rPr>
          <w:cs/>
        </w:rPr>
        <w:t>बहुत सारे धर्म-विज्ञानियों का बौद्धिक पाखंड</w:t>
      </w:r>
      <w:r w:rsidR="00DE6E1E" w:rsidRPr="00DE6E1E">
        <w:rPr>
          <w:lang w:bidi="te"/>
        </w:rPr>
        <w:t xml:space="preserve">, </w:t>
      </w:r>
      <w:r w:rsidR="00DE6E1E" w:rsidRPr="00DE6E1E">
        <w:rPr>
          <w:cs/>
        </w:rPr>
        <w:t>पवित्र शास्त्र के इन वचनों के द्वारा बिल्कुल व्यर्थ ठहराया जाता है। अच्छा ईश्वरीय-ज्ञान न सिर्फ़</w:t>
      </w:r>
      <w:r w:rsidR="001512CD">
        <w:rPr>
          <w:cs/>
        </w:rPr>
        <w:t xml:space="preserve"> </w:t>
      </w:r>
      <w:r w:rsidR="00DE6E1E" w:rsidRPr="00DE6E1E">
        <w:rPr>
          <w:cs/>
        </w:rPr>
        <w:t>ठीक शिक्षा बल्कि ठीक जीवन जीने की ओर ले चलता है।</w:t>
      </w:r>
    </w:p>
    <w:p w14:paraId="3764B8B9" w14:textId="0443BAA7" w:rsidR="001276D2" w:rsidRDefault="005B527B" w:rsidP="00DE6E1E">
      <w:pPr>
        <w:pStyle w:val="BodyText0"/>
      </w:pPr>
      <w:r>
        <w:rPr>
          <w:cs/>
        </w:rPr>
        <mc:AlternateContent>
          <mc:Choice Requires="wps">
            <w:drawing>
              <wp:anchor distT="0" distB="0" distL="114300" distR="114300" simplePos="0" relativeHeight="252063744" behindDoc="0" locked="1" layoutInCell="1" allowOverlap="1" wp14:anchorId="355C4A6C" wp14:editId="1B8A910D">
                <wp:simplePos x="0" y="0"/>
                <wp:positionH relativeFrom="leftMargin">
                  <wp:posOffset>419100</wp:posOffset>
                </wp:positionH>
                <wp:positionV relativeFrom="line">
                  <wp:posOffset>0</wp:posOffset>
                </wp:positionV>
                <wp:extent cx="356235" cy="356235"/>
                <wp:effectExtent l="0" t="0" r="0" b="0"/>
                <wp:wrapNone/>
                <wp:docPr id="295"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9DC964" w14:textId="30B27C48" w:rsidR="005B527B" w:rsidRPr="00A535F7" w:rsidRDefault="005B527B" w:rsidP="005B527B">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C4A6C" id="PARA55" o:spid="_x0000_s1084" type="#_x0000_t202" style="position:absolute;left:0;text-align:left;margin-left:33pt;margin-top:0;width:28.05pt;height:28.05pt;z-index:252063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go9h7JwIAAE8EAAAOAAAAAAAAAAAAAAAAAC4CAABkcnMvZTJvRG9j&#10;LnhtbFBLAQItABQABgAIAAAAIQCNZ0Pc3AAAAAYBAAAPAAAAAAAAAAAAAAAAAIEEAABkcnMvZG93&#10;bnJldi54bWxQSwUGAAAAAAQABADzAAAAigUAAAAA&#10;" filled="f" stroked="f" strokeweight=".5pt">
                <v:textbox inset="0,0,0,0">
                  <w:txbxContent>
                    <w:p w14:paraId="149DC964" w14:textId="30B27C48" w:rsidR="005B527B" w:rsidRPr="00A535F7" w:rsidRDefault="005B527B" w:rsidP="005B527B">
                      <w:pPr>
                        <w:pStyle w:val="ParaNumbering"/>
                      </w:pPr>
                      <w:r>
                        <w:t>055</w:t>
                      </w:r>
                    </w:p>
                  </w:txbxContent>
                </v:textbox>
                <w10:wrap anchorx="margin" anchory="line"/>
                <w10:anchorlock/>
              </v:shape>
            </w:pict>
          </mc:Fallback>
        </mc:AlternateContent>
      </w:r>
      <w:r w:rsidR="00DE6E1E" w:rsidRPr="00DE6E1E">
        <w:rPr>
          <w:cs/>
        </w:rPr>
        <w:t xml:space="preserve">क्या पौलुस का अर्थ यही नहीं है जब वह कुरिन्थियों की कलीसिया को </w:t>
      </w:r>
      <w:r w:rsidR="00DE6E1E" w:rsidRPr="00FE77B1">
        <w:rPr>
          <w:cs/>
        </w:rPr>
        <w:t xml:space="preserve">1 </w:t>
      </w:r>
      <w:r w:rsidR="00DE6E1E" w:rsidRPr="00DE6E1E">
        <w:rPr>
          <w:cs/>
        </w:rPr>
        <w:t xml:space="preserve">कुरिन्थियों </w:t>
      </w:r>
      <w:r w:rsidR="00DE6E1E" w:rsidRPr="00FE77B1">
        <w:rPr>
          <w:cs/>
        </w:rPr>
        <w:t xml:space="preserve">8 </w:t>
      </w:r>
      <w:r w:rsidR="00DE6E1E" w:rsidRPr="00DE6E1E">
        <w:rPr>
          <w:cs/>
        </w:rPr>
        <w:t xml:space="preserve">अध्याय </w:t>
      </w:r>
      <w:r w:rsidR="00DE6E1E" w:rsidRPr="00FE77B1">
        <w:rPr>
          <w:cs/>
        </w:rPr>
        <w:t xml:space="preserve">1 </w:t>
      </w:r>
      <w:r w:rsidR="00DE6E1E" w:rsidRPr="00DE6E1E">
        <w:rPr>
          <w:cs/>
        </w:rPr>
        <w:t>पद में बोल रहा है:</w:t>
      </w:r>
    </w:p>
    <w:p w14:paraId="2E0F69C6" w14:textId="277B11B7" w:rsidR="001276D2" w:rsidRDefault="005B527B" w:rsidP="00213A8E">
      <w:pPr>
        <w:pStyle w:val="Quotations"/>
      </w:pPr>
      <w:r>
        <w:rPr>
          <w:cs/>
        </w:rPr>
        <mc:AlternateContent>
          <mc:Choice Requires="wps">
            <w:drawing>
              <wp:anchor distT="0" distB="0" distL="114300" distR="114300" simplePos="0" relativeHeight="252065792" behindDoc="0" locked="1" layoutInCell="1" allowOverlap="1" wp14:anchorId="37635ECA" wp14:editId="515741F7">
                <wp:simplePos x="0" y="0"/>
                <wp:positionH relativeFrom="leftMargin">
                  <wp:posOffset>419100</wp:posOffset>
                </wp:positionH>
                <wp:positionV relativeFrom="line">
                  <wp:posOffset>0</wp:posOffset>
                </wp:positionV>
                <wp:extent cx="356235" cy="356235"/>
                <wp:effectExtent l="0" t="0" r="0" b="0"/>
                <wp:wrapNone/>
                <wp:docPr id="296"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659E69" w14:textId="51ACBD98" w:rsidR="005B527B" w:rsidRPr="00A535F7" w:rsidRDefault="005B527B" w:rsidP="005B527B">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35ECA" id="PARA56" o:spid="_x0000_s1085" type="#_x0000_t202" style="position:absolute;left:0;text-align:left;margin-left:33pt;margin-top:0;width:28.05pt;height:28.05pt;z-index:252065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vd7nqJwIAAE8EAAAOAAAAAAAAAAAAAAAAAC4CAABkcnMvZTJvRG9j&#10;LnhtbFBLAQItABQABgAIAAAAIQCNZ0Pc3AAAAAYBAAAPAAAAAAAAAAAAAAAAAIEEAABkcnMvZG93&#10;bnJldi54bWxQSwUGAAAAAAQABADzAAAAigUAAAAA&#10;" filled="f" stroked="f" strokeweight=".5pt">
                <v:textbox inset="0,0,0,0">
                  <w:txbxContent>
                    <w:p w14:paraId="7A659E69" w14:textId="51ACBD98" w:rsidR="005B527B" w:rsidRPr="00A535F7" w:rsidRDefault="005B527B" w:rsidP="005B527B">
                      <w:pPr>
                        <w:pStyle w:val="ParaNumbering"/>
                      </w:pPr>
                      <w:r>
                        <w:t>056</w:t>
                      </w:r>
                    </w:p>
                  </w:txbxContent>
                </v:textbox>
                <w10:wrap anchorx="margin" anchory="line"/>
                <w10:anchorlock/>
              </v:shape>
            </w:pict>
          </mc:Fallback>
        </mc:AlternateContent>
      </w:r>
      <w:r w:rsidR="00DE6E1E" w:rsidRPr="00DE6E1E">
        <w:rPr>
          <w:cs/>
        </w:rPr>
        <w:t>ज्ञान घमण्ड उत्पन्न करता है</w:t>
      </w:r>
      <w:r w:rsidR="00DE6E1E" w:rsidRPr="00DE6E1E">
        <w:rPr>
          <w:lang w:bidi="te"/>
        </w:rPr>
        <w:t xml:space="preserve">, </w:t>
      </w:r>
      <w:r w:rsidR="00DE6E1E" w:rsidRPr="00DE6E1E">
        <w:rPr>
          <w:cs/>
        </w:rPr>
        <w:t>परन्तु प्रेम से उन्नति होती है। (</w:t>
      </w:r>
      <w:r w:rsidR="00DE6E1E" w:rsidRPr="00D53422">
        <w:rPr>
          <w:cs/>
        </w:rPr>
        <w:t>1</w:t>
      </w:r>
      <w:r w:rsidR="00DE6E1E" w:rsidRPr="00DE6E1E">
        <w:rPr>
          <w:cs/>
        </w:rPr>
        <w:t>कुरि.</w:t>
      </w:r>
      <w:r w:rsidR="00DE6E1E" w:rsidRPr="00D53422">
        <w:rPr>
          <w:cs/>
        </w:rPr>
        <w:t>8:1)</w:t>
      </w:r>
    </w:p>
    <w:p w14:paraId="20599F3B" w14:textId="6DF669C6" w:rsidR="001276D2" w:rsidRDefault="005B527B" w:rsidP="00C21A88">
      <w:pPr>
        <w:pStyle w:val="BodyText0"/>
      </w:pPr>
      <w:r>
        <w:rPr>
          <w:cs/>
        </w:rPr>
        <mc:AlternateContent>
          <mc:Choice Requires="wps">
            <w:drawing>
              <wp:anchor distT="0" distB="0" distL="114300" distR="114300" simplePos="0" relativeHeight="252067840" behindDoc="0" locked="1" layoutInCell="1" allowOverlap="1" wp14:anchorId="2144C84B" wp14:editId="7CE7528F">
                <wp:simplePos x="0" y="0"/>
                <wp:positionH relativeFrom="leftMargin">
                  <wp:posOffset>419100</wp:posOffset>
                </wp:positionH>
                <wp:positionV relativeFrom="line">
                  <wp:posOffset>0</wp:posOffset>
                </wp:positionV>
                <wp:extent cx="356235" cy="356235"/>
                <wp:effectExtent l="0" t="0" r="0" b="0"/>
                <wp:wrapNone/>
                <wp:docPr id="297"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15875A" w14:textId="224089E4" w:rsidR="005B527B" w:rsidRPr="00A535F7" w:rsidRDefault="005B527B" w:rsidP="005B527B">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4C84B" id="PARA57" o:spid="_x0000_s1086" type="#_x0000_t202" style="position:absolute;left:0;text-align:left;margin-left:33pt;margin-top:0;width:28.05pt;height:28.05pt;z-index:252067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WhIgJwIAAE8EAAAOAAAAAAAAAAAAAAAAAC4CAABkcnMvZTJvRG9j&#10;LnhtbFBLAQItABQABgAIAAAAIQCNZ0Pc3AAAAAYBAAAPAAAAAAAAAAAAAAAAAIEEAABkcnMvZG93&#10;bnJldi54bWxQSwUGAAAAAAQABADzAAAAigUAAAAA&#10;" filled="f" stroked="f" strokeweight=".5pt">
                <v:textbox inset="0,0,0,0">
                  <w:txbxContent>
                    <w:p w14:paraId="6D15875A" w14:textId="224089E4" w:rsidR="005B527B" w:rsidRPr="00A535F7" w:rsidRDefault="005B527B" w:rsidP="005B527B">
                      <w:pPr>
                        <w:pStyle w:val="ParaNumbering"/>
                      </w:pPr>
                      <w:r>
                        <w:t>057</w:t>
                      </w:r>
                    </w:p>
                  </w:txbxContent>
                </v:textbox>
                <w10:wrap anchorx="margin" anchory="line"/>
                <w10:anchorlock/>
              </v:shape>
            </w:pict>
          </mc:Fallback>
        </mc:AlternateContent>
      </w:r>
      <w:r w:rsidR="00DE6E1E" w:rsidRPr="00DE6E1E">
        <w:rPr>
          <w:cs/>
        </w:rPr>
        <w:t xml:space="preserve">और फिर से </w:t>
      </w:r>
      <w:r w:rsidR="00DE6E1E" w:rsidRPr="00FE77B1">
        <w:rPr>
          <w:cs/>
        </w:rPr>
        <w:t xml:space="preserve">1 </w:t>
      </w:r>
      <w:r w:rsidR="00DE6E1E" w:rsidRPr="00DE6E1E">
        <w:rPr>
          <w:cs/>
        </w:rPr>
        <w:t xml:space="preserve">कुरिन्थियों </w:t>
      </w:r>
      <w:r w:rsidR="00DE6E1E" w:rsidRPr="00FE77B1">
        <w:rPr>
          <w:cs/>
        </w:rPr>
        <w:t xml:space="preserve">13 </w:t>
      </w:r>
      <w:r w:rsidR="00DE6E1E" w:rsidRPr="00DE6E1E">
        <w:rPr>
          <w:cs/>
        </w:rPr>
        <w:t xml:space="preserve">अध्याय </w:t>
      </w:r>
      <w:r w:rsidR="00DE6E1E" w:rsidRPr="00FE77B1">
        <w:rPr>
          <w:cs/>
        </w:rPr>
        <w:t xml:space="preserve">2 </w:t>
      </w:r>
      <w:r w:rsidR="00DE6E1E" w:rsidRPr="00DE6E1E">
        <w:rPr>
          <w:cs/>
        </w:rPr>
        <w:t>पद में:</w:t>
      </w:r>
    </w:p>
    <w:p w14:paraId="293E6D28" w14:textId="4DD6BB96" w:rsidR="001276D2" w:rsidRDefault="005B527B" w:rsidP="00213A8E">
      <w:pPr>
        <w:pStyle w:val="Quotations"/>
      </w:pPr>
      <w:r>
        <w:rPr>
          <w:cs/>
        </w:rPr>
        <mc:AlternateContent>
          <mc:Choice Requires="wps">
            <w:drawing>
              <wp:anchor distT="0" distB="0" distL="114300" distR="114300" simplePos="0" relativeHeight="252069888" behindDoc="0" locked="1" layoutInCell="1" allowOverlap="1" wp14:anchorId="41E747FA" wp14:editId="4D381E18">
                <wp:simplePos x="0" y="0"/>
                <wp:positionH relativeFrom="leftMargin">
                  <wp:posOffset>419100</wp:posOffset>
                </wp:positionH>
                <wp:positionV relativeFrom="line">
                  <wp:posOffset>0</wp:posOffset>
                </wp:positionV>
                <wp:extent cx="356235" cy="356235"/>
                <wp:effectExtent l="0" t="0" r="0" b="0"/>
                <wp:wrapNone/>
                <wp:docPr id="298"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F9DE6D" w14:textId="1777AAA4" w:rsidR="005B527B" w:rsidRPr="00A535F7" w:rsidRDefault="005B527B" w:rsidP="005B527B">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747FA" id="PARA58" o:spid="_x0000_s1087" type="#_x0000_t202" style="position:absolute;left:0;text-align:left;margin-left:33pt;margin-top:0;width:28.05pt;height:28.05pt;z-index:252069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8GFJgIAAE8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UHwYUmAgAATwQAAA4AAAAAAAAAAAAAAAAALgIAAGRycy9lMm9Eb2Mu&#10;eG1sUEsBAi0AFAAGAAgAAAAhAI1nQ9zcAAAABgEAAA8AAAAAAAAAAAAAAAAAgAQAAGRycy9kb3du&#10;cmV2LnhtbFBLBQYAAAAABAAEAPMAAACJBQAAAAA=&#10;" filled="f" stroked="f" strokeweight=".5pt">
                <v:textbox inset="0,0,0,0">
                  <w:txbxContent>
                    <w:p w14:paraId="35F9DE6D" w14:textId="1777AAA4" w:rsidR="005B527B" w:rsidRPr="00A535F7" w:rsidRDefault="005B527B" w:rsidP="005B527B">
                      <w:pPr>
                        <w:pStyle w:val="ParaNumbering"/>
                      </w:pPr>
                      <w:r>
                        <w:t>058</w:t>
                      </w:r>
                    </w:p>
                  </w:txbxContent>
                </v:textbox>
                <w10:wrap anchorx="margin" anchory="line"/>
                <w10:anchorlock/>
              </v:shape>
            </w:pict>
          </mc:Fallback>
        </mc:AlternateContent>
      </w:r>
      <w:r w:rsidR="00DE6E1E" w:rsidRPr="00DE6E1E">
        <w:rPr>
          <w:cs/>
        </w:rPr>
        <w:t>और यदि मैं ...</w:t>
      </w:r>
      <w:r w:rsidR="00DE6E1E" w:rsidRPr="00DE6E1E">
        <w:rPr>
          <w:lang w:bidi="te"/>
        </w:rPr>
        <w:t>,</w:t>
      </w:r>
      <w:r w:rsidR="00DE6E1E" w:rsidRPr="00DE6E1E">
        <w:rPr>
          <w:cs/>
        </w:rPr>
        <w:t>सब भेदों और सब प्रकार के ज्ञान को समझूँ</w:t>
      </w:r>
      <w:r w:rsidR="00DE6E1E" w:rsidRPr="00DE6E1E">
        <w:rPr>
          <w:lang w:bidi="te"/>
        </w:rPr>
        <w:t xml:space="preserve">, ..., </w:t>
      </w:r>
      <w:r w:rsidR="00DE6E1E" w:rsidRPr="00DE6E1E">
        <w:rPr>
          <w:cs/>
        </w:rPr>
        <w:t>परन्तु प्रेम न रखूँ</w:t>
      </w:r>
      <w:r w:rsidR="00DE6E1E" w:rsidRPr="00DE6E1E">
        <w:rPr>
          <w:lang w:bidi="te"/>
        </w:rPr>
        <w:t xml:space="preserve">, </w:t>
      </w:r>
      <w:r w:rsidR="00DE6E1E" w:rsidRPr="00DE6E1E">
        <w:rPr>
          <w:cs/>
        </w:rPr>
        <w:t>तो मैं कुछ भी नहीं। (</w:t>
      </w:r>
      <w:r w:rsidR="00DE6E1E" w:rsidRPr="00D53422">
        <w:rPr>
          <w:cs/>
        </w:rPr>
        <w:t>1</w:t>
      </w:r>
      <w:r w:rsidR="00DE6E1E" w:rsidRPr="00DE6E1E">
        <w:rPr>
          <w:cs/>
        </w:rPr>
        <w:t>कुरि.</w:t>
      </w:r>
      <w:r w:rsidR="00DE6E1E" w:rsidRPr="00D53422">
        <w:rPr>
          <w:cs/>
        </w:rPr>
        <w:t>13:2)</w:t>
      </w:r>
    </w:p>
    <w:p w14:paraId="5FE99D02" w14:textId="289A2B16" w:rsidR="006E14F6" w:rsidRPr="006E14F6" w:rsidRDefault="005B527B" w:rsidP="006E14F6">
      <w:pPr>
        <w:pStyle w:val="BodyText0"/>
        <w:rPr>
          <w:lang w:bidi="te"/>
        </w:rPr>
      </w:pPr>
      <w:r>
        <w:rPr>
          <w:cs/>
        </w:rPr>
        <w:lastRenderedPageBreak/>
        <mc:AlternateContent>
          <mc:Choice Requires="wps">
            <w:drawing>
              <wp:anchor distT="0" distB="0" distL="114300" distR="114300" simplePos="0" relativeHeight="252071936" behindDoc="0" locked="1" layoutInCell="1" allowOverlap="1" wp14:anchorId="3D73B878" wp14:editId="6935BA47">
                <wp:simplePos x="0" y="0"/>
                <wp:positionH relativeFrom="leftMargin">
                  <wp:posOffset>419100</wp:posOffset>
                </wp:positionH>
                <wp:positionV relativeFrom="line">
                  <wp:posOffset>0</wp:posOffset>
                </wp:positionV>
                <wp:extent cx="356235" cy="356235"/>
                <wp:effectExtent l="0" t="0" r="0" b="0"/>
                <wp:wrapNone/>
                <wp:docPr id="299"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947005" w14:textId="79F55A80" w:rsidR="005B527B" w:rsidRPr="00A535F7" w:rsidRDefault="005B527B" w:rsidP="005B527B">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3B878" id="PARA59" o:spid="_x0000_s1088" type="#_x0000_t202" style="position:absolute;left:0;text-align:left;margin-left:33pt;margin-top:0;width:28.05pt;height:28.05pt;z-index:252071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8B1NIJwIAAE8EAAAOAAAAAAAAAAAAAAAAAC4CAABkcnMvZTJvRG9j&#10;LnhtbFBLAQItABQABgAIAAAAIQCNZ0Pc3AAAAAYBAAAPAAAAAAAAAAAAAAAAAIEEAABkcnMvZG93&#10;bnJldi54bWxQSwUGAAAAAAQABADzAAAAigUAAAAA&#10;" filled="f" stroked="f" strokeweight=".5pt">
                <v:textbox inset="0,0,0,0">
                  <w:txbxContent>
                    <w:p w14:paraId="1B947005" w14:textId="79F55A80" w:rsidR="005B527B" w:rsidRPr="00A535F7" w:rsidRDefault="005B527B" w:rsidP="005B527B">
                      <w:pPr>
                        <w:pStyle w:val="ParaNumbering"/>
                      </w:pPr>
                      <w:r>
                        <w:t>059</w:t>
                      </w:r>
                    </w:p>
                  </w:txbxContent>
                </v:textbox>
                <w10:wrap anchorx="margin" anchory="line"/>
                <w10:anchorlock/>
              </v:shape>
            </w:pict>
          </mc:Fallback>
        </mc:AlternateContent>
      </w:r>
      <w:r w:rsidR="006E14F6" w:rsidRPr="006E14F6">
        <w:rPr>
          <w:cs/>
        </w:rPr>
        <w:t>हम वास्तव में बाइबल के मानकों को पूरा नहीं कर रहे हैं यदि हम सिर्फ़ किसी वस्तुपरक</w:t>
      </w:r>
      <w:r w:rsidR="006E14F6" w:rsidRPr="006E14F6">
        <w:rPr>
          <w:lang w:bidi="te"/>
        </w:rPr>
        <w:t xml:space="preserve">, </w:t>
      </w:r>
      <w:r w:rsidR="006E14F6" w:rsidRPr="006E14F6">
        <w:rPr>
          <w:cs/>
        </w:rPr>
        <w:t>विचारों के रूप में</w:t>
      </w:r>
      <w:r w:rsidR="006E14F6" w:rsidRPr="006E14F6">
        <w:rPr>
          <w:lang w:bidi="te"/>
        </w:rPr>
        <w:t xml:space="preserve">, </w:t>
      </w:r>
      <w:r w:rsidR="006E14F6" w:rsidRPr="006E14F6">
        <w:rPr>
          <w:cs/>
        </w:rPr>
        <w:t>ईश्वरीय-ज्ञान के बारे में सीखने पर ध्यान केंद्रित कर रहे हैं। इसके विपरीत</w:t>
      </w:r>
      <w:r w:rsidR="006E14F6" w:rsidRPr="006E14F6">
        <w:rPr>
          <w:lang w:bidi="te"/>
        </w:rPr>
        <w:t xml:space="preserve">, </w:t>
      </w:r>
      <w:r w:rsidR="006E14F6" w:rsidRPr="006E14F6">
        <w:rPr>
          <w:cs/>
        </w:rPr>
        <w:t>वह ईश्वरीय-ज्ञान ही जो पवित्र शास्त्र के सिद्धांतों का समर्थन करता है</w:t>
      </w:r>
      <w:r w:rsidR="006E14F6" w:rsidRPr="006E14F6">
        <w:rPr>
          <w:lang w:bidi="te"/>
        </w:rPr>
        <w:t xml:space="preserve">, </w:t>
      </w:r>
      <w:r w:rsidR="006E14F6" w:rsidRPr="006E14F6">
        <w:rPr>
          <w:cs/>
        </w:rPr>
        <w:t>ऐसा ईश्वरीय-ज्ञान होगा जो कि उन बातों को सजीव करता है जिन पर हम विश्वास करते हैं।</w:t>
      </w:r>
    </w:p>
    <w:p w14:paraId="20394286" w14:textId="4DBDE0FB" w:rsidR="006E14F6" w:rsidRPr="006E14F6" w:rsidRDefault="005B527B" w:rsidP="006E14F6">
      <w:pPr>
        <w:pStyle w:val="BodyText0"/>
        <w:rPr>
          <w:lang w:bidi="te"/>
        </w:rPr>
      </w:pPr>
      <w:r>
        <w:rPr>
          <w:cs/>
        </w:rPr>
        <mc:AlternateContent>
          <mc:Choice Requires="wps">
            <w:drawing>
              <wp:anchor distT="0" distB="0" distL="114300" distR="114300" simplePos="0" relativeHeight="252073984" behindDoc="0" locked="1" layoutInCell="1" allowOverlap="1" wp14:anchorId="086CCB0A" wp14:editId="24C9B51C">
                <wp:simplePos x="0" y="0"/>
                <wp:positionH relativeFrom="leftMargin">
                  <wp:posOffset>419100</wp:posOffset>
                </wp:positionH>
                <wp:positionV relativeFrom="line">
                  <wp:posOffset>0</wp:posOffset>
                </wp:positionV>
                <wp:extent cx="356235" cy="356235"/>
                <wp:effectExtent l="0" t="0" r="0" b="0"/>
                <wp:wrapNone/>
                <wp:docPr id="300"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DEE9D8" w14:textId="04319C9C" w:rsidR="005B527B" w:rsidRPr="00A535F7" w:rsidRDefault="005B527B" w:rsidP="005B527B">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CCB0A" id="PARA60" o:spid="_x0000_s1089" type="#_x0000_t202" style="position:absolute;left:0;text-align:left;margin-left:33pt;margin-top:0;width:28.05pt;height:28.05pt;z-index:252073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2h55ImAgAATwQAAA4AAAAAAAAAAAAAAAAALgIAAGRycy9lMm9Eb2Mu&#10;eG1sUEsBAi0AFAAGAAgAAAAhAI1nQ9zcAAAABgEAAA8AAAAAAAAAAAAAAAAAgAQAAGRycy9kb3du&#10;cmV2LnhtbFBLBQYAAAAABAAEAPMAAACJBQAAAAA=&#10;" filled="f" stroked="f" strokeweight=".5pt">
                <v:textbox inset="0,0,0,0">
                  <w:txbxContent>
                    <w:p w14:paraId="47DEE9D8" w14:textId="04319C9C" w:rsidR="005B527B" w:rsidRPr="00A535F7" w:rsidRDefault="005B527B" w:rsidP="005B527B">
                      <w:pPr>
                        <w:pStyle w:val="ParaNumbering"/>
                      </w:pPr>
                      <w:r>
                        <w:t>060</w:t>
                      </w:r>
                    </w:p>
                  </w:txbxContent>
                </v:textbox>
                <w10:wrap anchorx="margin" anchory="line"/>
                <w10:anchorlock/>
              </v:shape>
            </w:pict>
          </mc:Fallback>
        </mc:AlternateContent>
      </w:r>
      <w:r w:rsidR="006E14F6" w:rsidRPr="006E14F6">
        <w:rPr>
          <w:cs/>
        </w:rPr>
        <w:t>फिर भी</w:t>
      </w:r>
      <w:r w:rsidR="006E14F6" w:rsidRPr="006E14F6">
        <w:rPr>
          <w:lang w:bidi="te"/>
        </w:rPr>
        <w:t xml:space="preserve">, </w:t>
      </w:r>
      <w:r w:rsidR="006E14F6" w:rsidRPr="006E14F6">
        <w:rPr>
          <w:cs/>
        </w:rPr>
        <w:t>इसके साथ ही</w:t>
      </w:r>
      <w:r w:rsidR="006E14F6" w:rsidRPr="006E14F6">
        <w:rPr>
          <w:lang w:bidi="te"/>
        </w:rPr>
        <w:t xml:space="preserve">, </w:t>
      </w:r>
      <w:r w:rsidR="006E14F6" w:rsidRPr="006E14F6">
        <w:rPr>
          <w:cs/>
        </w:rPr>
        <w:t>ईश्वरीय-ज्ञान का जीवन दिशा निर्धारण भी गंभीर खतरे को दिखाता हैं</w:t>
      </w:r>
      <w:r w:rsidR="006E14F6" w:rsidRPr="006E14F6">
        <w:rPr>
          <w:lang w:bidi="te"/>
        </w:rPr>
        <w:t xml:space="preserve">; </w:t>
      </w:r>
      <w:r w:rsidR="006E14F6" w:rsidRPr="006E14F6">
        <w:rPr>
          <w:cs/>
        </w:rPr>
        <w:t>यह बौद्धिकतावाद के</w:t>
      </w:r>
      <w:r w:rsidR="001512CD">
        <w:rPr>
          <w:cs/>
        </w:rPr>
        <w:t xml:space="preserve"> </w:t>
      </w:r>
      <w:r w:rsidR="006E14F6" w:rsidRPr="006E14F6">
        <w:rPr>
          <w:cs/>
        </w:rPr>
        <w:t>खिलाफ़ होने के गंभीर खतरे में जा सकता है। क्योंकि आजकल बहुत से सुसमाचार पर विश्वासी लोग ईश्वरीय-ज्ञान के बौद्धिक रूप पर पूर्ण रूप से अविश्वास करते हैं</w:t>
      </w:r>
      <w:r w:rsidR="006E14F6" w:rsidRPr="006E14F6">
        <w:rPr>
          <w:lang w:bidi="te"/>
        </w:rPr>
        <w:t xml:space="preserve">, </w:t>
      </w:r>
      <w:r w:rsidR="006E14F6" w:rsidRPr="006E14F6">
        <w:rPr>
          <w:cs/>
        </w:rPr>
        <w:t>वे ईश्वरीय-ज्ञान के सिद्धांतों की सावधानी पूर्वक पढ़ाई के</w:t>
      </w:r>
      <w:r w:rsidR="001512CD">
        <w:rPr>
          <w:cs/>
        </w:rPr>
        <w:t xml:space="preserve"> </w:t>
      </w:r>
      <w:r w:rsidR="006E14F6" w:rsidRPr="006E14F6">
        <w:rPr>
          <w:cs/>
        </w:rPr>
        <w:t>खिलाफ़ हो गये हैं। वास्तव में</w:t>
      </w:r>
      <w:r w:rsidR="006E14F6" w:rsidRPr="006E14F6">
        <w:rPr>
          <w:lang w:bidi="te"/>
        </w:rPr>
        <w:t xml:space="preserve">, </w:t>
      </w:r>
      <w:r w:rsidR="006E14F6" w:rsidRPr="006E14F6">
        <w:rPr>
          <w:cs/>
        </w:rPr>
        <w:t>वे पारम्परिक</w:t>
      </w:r>
      <w:r w:rsidR="006E14F6" w:rsidRPr="006E14F6">
        <w:rPr>
          <w:lang w:bidi="te"/>
        </w:rPr>
        <w:t xml:space="preserve">, </w:t>
      </w:r>
      <w:r w:rsidR="006E14F6" w:rsidRPr="006E14F6">
        <w:rPr>
          <w:cs/>
        </w:rPr>
        <w:t>शैक्षिक-रुझान</w:t>
      </w:r>
      <w:r w:rsidR="006E14F6" w:rsidRPr="006E14F6">
        <w:rPr>
          <w:lang w:bidi="te"/>
        </w:rPr>
        <w:t xml:space="preserve">, </w:t>
      </w:r>
      <w:r w:rsidR="006E14F6" w:rsidRPr="006E14F6">
        <w:rPr>
          <w:cs/>
        </w:rPr>
        <w:t>वाले औपचारिक ईश्वरीय-ज्ञान को मसीही जीवन के लिये हानिकारक मानते हैं।</w:t>
      </w:r>
    </w:p>
    <w:p w14:paraId="4FB9DEA1" w14:textId="543DBFD2" w:rsidR="006E14F6" w:rsidRPr="006E14F6" w:rsidRDefault="005B527B" w:rsidP="006E14F6">
      <w:pPr>
        <w:pStyle w:val="BodyText0"/>
        <w:rPr>
          <w:lang w:bidi="te"/>
        </w:rPr>
      </w:pPr>
      <w:r>
        <w:rPr>
          <w:cs/>
        </w:rPr>
        <mc:AlternateContent>
          <mc:Choice Requires="wps">
            <w:drawing>
              <wp:anchor distT="0" distB="0" distL="114300" distR="114300" simplePos="0" relativeHeight="252076032" behindDoc="0" locked="1" layoutInCell="1" allowOverlap="1" wp14:anchorId="5FF4CDC7" wp14:editId="7069C579">
                <wp:simplePos x="0" y="0"/>
                <wp:positionH relativeFrom="leftMargin">
                  <wp:posOffset>419100</wp:posOffset>
                </wp:positionH>
                <wp:positionV relativeFrom="line">
                  <wp:posOffset>0</wp:posOffset>
                </wp:positionV>
                <wp:extent cx="356235" cy="356235"/>
                <wp:effectExtent l="0" t="0" r="0" b="0"/>
                <wp:wrapNone/>
                <wp:docPr id="301"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B30118" w14:textId="70C5DCC6" w:rsidR="005B527B" w:rsidRPr="00A535F7" w:rsidRDefault="005B527B" w:rsidP="005B527B">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4CDC7" id="PARA61" o:spid="_x0000_s1090" type="#_x0000_t202" style="position:absolute;left:0;text-align:left;margin-left:33pt;margin-top:0;width:28.05pt;height:28.05pt;z-index:252076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c9NDJwIAAE8EAAAOAAAAAAAAAAAAAAAAAC4CAABkcnMvZTJvRG9j&#10;LnhtbFBLAQItABQABgAIAAAAIQCNZ0Pc3AAAAAYBAAAPAAAAAAAAAAAAAAAAAIEEAABkcnMvZG93&#10;bnJldi54bWxQSwUGAAAAAAQABADzAAAAigUAAAAA&#10;" filled="f" stroked="f" strokeweight=".5pt">
                <v:textbox inset="0,0,0,0">
                  <w:txbxContent>
                    <w:p w14:paraId="1EB30118" w14:textId="70C5DCC6" w:rsidR="005B527B" w:rsidRPr="00A535F7" w:rsidRDefault="005B527B" w:rsidP="005B527B">
                      <w:pPr>
                        <w:pStyle w:val="ParaNumbering"/>
                      </w:pPr>
                      <w:r>
                        <w:t>061</w:t>
                      </w:r>
                    </w:p>
                  </w:txbxContent>
                </v:textbox>
                <w10:wrap anchorx="margin" anchory="line"/>
                <w10:anchorlock/>
              </v:shape>
            </w:pict>
          </mc:Fallback>
        </mc:AlternateContent>
      </w:r>
      <w:r w:rsidR="006E14F6" w:rsidRPr="006E14F6">
        <w:rPr>
          <w:cs/>
        </w:rPr>
        <w:t>हम सभी ने ईमानदार लोगों को इस प्रकार बातें करते सुना है</w:t>
      </w:r>
      <w:r w:rsidR="006E14F6" w:rsidRPr="006E14F6">
        <w:rPr>
          <w:lang w:bidi="te"/>
        </w:rPr>
        <w:t>, "</w:t>
      </w:r>
      <w:r w:rsidR="006E14F6" w:rsidRPr="006E14F6">
        <w:rPr>
          <w:cs/>
        </w:rPr>
        <w:t>मैं नहीं सोचता हमें सिद्धांतों पर वार्तालाप करनी चाहिये</w:t>
      </w:r>
      <w:r w:rsidR="006E14F6" w:rsidRPr="006E14F6">
        <w:rPr>
          <w:lang w:bidi="te"/>
        </w:rPr>
        <w:t xml:space="preserve">; </w:t>
      </w:r>
      <w:r w:rsidR="006E14F6" w:rsidRPr="006E14F6">
        <w:rPr>
          <w:cs/>
        </w:rPr>
        <w:t>यह हमारे दिमाग को मसीह से दूर ले जायेगा।" या शायद आपने किसी को यह कहते सुना होगा</w:t>
      </w:r>
      <w:r w:rsidR="006E14F6" w:rsidRPr="006E14F6">
        <w:rPr>
          <w:lang w:bidi="te"/>
        </w:rPr>
        <w:t>, "</w:t>
      </w:r>
      <w:r w:rsidR="006E14F6" w:rsidRPr="006E14F6">
        <w:rPr>
          <w:cs/>
        </w:rPr>
        <w:t>कलीसिया का अगुवा बनने के लिये तुम्हें ईश्वरीय-ज्ञान को पढ़ने की ज़रूरत नहीं है। आपको बस पवित्र आत्मा की अगुवाई चाहिये।" और जैसा कि मैंने हाल ही में सुना</w:t>
      </w:r>
      <w:r w:rsidR="006E14F6" w:rsidRPr="006E14F6">
        <w:rPr>
          <w:lang w:bidi="te"/>
        </w:rPr>
        <w:t>, "</w:t>
      </w:r>
      <w:r w:rsidR="006E14F6" w:rsidRPr="006E14F6">
        <w:rPr>
          <w:cs/>
        </w:rPr>
        <w:t>बौद्धिक मसीहत मरी हुई मसीहत है।" इन ठीक समझ रखने वाले विश्वासियों में पारम्परिक शैक्षिक रुझान वाले ईश्वरीय-ज्ञान के प्रति नफरत है। वे विश्वास के बौद्धिक-विरोधी रुझान के चलते इसका तिरस्कार करते हैं। अपने जीवन को</w:t>
      </w:r>
      <w:r w:rsidR="006E14F6" w:rsidRPr="006E14F6">
        <w:rPr>
          <w:lang w:bidi="te"/>
        </w:rPr>
        <w:t xml:space="preserve">, </w:t>
      </w:r>
      <w:r w:rsidR="006E14F6" w:rsidRPr="006E14F6">
        <w:rPr>
          <w:cs/>
        </w:rPr>
        <w:t>इस सावधानी-पूर्वक और यहाँ तक कि कठिन मेहनत से सोची गई ईश्वरीय-ज्ञान पर बनाने की बजाय</w:t>
      </w:r>
      <w:r w:rsidR="006E14F6" w:rsidRPr="006E14F6">
        <w:rPr>
          <w:lang w:bidi="te"/>
        </w:rPr>
        <w:t xml:space="preserve">, </w:t>
      </w:r>
      <w:r w:rsidR="006E14F6" w:rsidRPr="006E14F6">
        <w:rPr>
          <w:cs/>
        </w:rPr>
        <w:t>ऐसे विश्वासी लोग अपने आत्मिक सहज-ज्ञान के</w:t>
      </w:r>
      <w:r w:rsidR="001512CD">
        <w:rPr>
          <w:cs/>
        </w:rPr>
        <w:t xml:space="preserve"> </w:t>
      </w:r>
      <w:r w:rsidR="006E14F6" w:rsidRPr="006E14F6">
        <w:rPr>
          <w:cs/>
        </w:rPr>
        <w:t>ऊपर बिना उसका मूल्यांकन कर</w:t>
      </w:r>
      <w:r w:rsidR="006E14F6" w:rsidRPr="006E14F6">
        <w:rPr>
          <w:lang w:bidi="te"/>
        </w:rPr>
        <w:t xml:space="preserve">, </w:t>
      </w:r>
      <w:r w:rsidR="006E14F6" w:rsidRPr="006E14F6">
        <w:rPr>
          <w:cs/>
        </w:rPr>
        <w:t>भरोसा करते हैं। वे महज किसी ताकतवर या करिश्माई अगुवे के पीछे चल रहे होते हैं। या वे पारम्परिक शैक्षिक ईश्वरीय-ज्ञान को किसी अलौकिक आत्मिक अनुभव के लिये बदल देते हैं। चाहे कोई भी कारण हो</w:t>
      </w:r>
      <w:r w:rsidR="006E14F6" w:rsidRPr="006E14F6">
        <w:rPr>
          <w:lang w:bidi="te"/>
        </w:rPr>
        <w:t xml:space="preserve">, </w:t>
      </w:r>
      <w:r w:rsidR="006E14F6" w:rsidRPr="006E14F6">
        <w:rPr>
          <w:cs/>
        </w:rPr>
        <w:t>हम सभी को कलीसिया में बौद्धिकतावाद-विरोधी भावना के गंभीर ख़तरों का सामना करना चाहिये क्योंकि यह निःसंदेह मसीही विश्वास की गलत शिक्षाओं और ग़लतफ़हमियों की ओर ले जायेंगे</w:t>
      </w:r>
      <w:r w:rsidR="006E14F6" w:rsidRPr="006E14F6">
        <w:rPr>
          <w:lang w:bidi="te"/>
        </w:rPr>
        <w:t xml:space="preserve">, </w:t>
      </w:r>
      <w:r w:rsidR="006E14F6" w:rsidRPr="006E14F6">
        <w:rPr>
          <w:cs/>
        </w:rPr>
        <w:t>जिनके फलस्वरूप बहुत से विश्वासियों के जीवनों में भयानक परिणाम होंगे।</w:t>
      </w:r>
    </w:p>
    <w:p w14:paraId="332979CB" w14:textId="06A6997C" w:rsidR="001276D2" w:rsidRDefault="005B527B" w:rsidP="006E14F6">
      <w:pPr>
        <w:pStyle w:val="BodyText0"/>
      </w:pPr>
      <w:r>
        <w:rPr>
          <w:cs/>
        </w:rPr>
        <mc:AlternateContent>
          <mc:Choice Requires="wps">
            <w:drawing>
              <wp:anchor distT="0" distB="0" distL="114300" distR="114300" simplePos="0" relativeHeight="252078080" behindDoc="0" locked="1" layoutInCell="1" allowOverlap="1" wp14:anchorId="405AD9DA" wp14:editId="67BA4805">
                <wp:simplePos x="0" y="0"/>
                <wp:positionH relativeFrom="leftMargin">
                  <wp:posOffset>419100</wp:posOffset>
                </wp:positionH>
                <wp:positionV relativeFrom="line">
                  <wp:posOffset>0</wp:posOffset>
                </wp:positionV>
                <wp:extent cx="356235" cy="356235"/>
                <wp:effectExtent l="0" t="0" r="0" b="0"/>
                <wp:wrapNone/>
                <wp:docPr id="332"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8D73F8" w14:textId="67AAA3A4" w:rsidR="005B527B" w:rsidRPr="00A535F7" w:rsidRDefault="005B527B" w:rsidP="005B527B">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AD9DA" id="PARA62" o:spid="_x0000_s1091" type="#_x0000_t202" style="position:absolute;left:0;text-align:left;margin-left:33pt;margin-top:0;width:28.05pt;height:28.05pt;z-index:252078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kwJwIAAE8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mm9kwJwIAAE8EAAAOAAAAAAAAAAAAAAAAAC4CAABkcnMvZTJvRG9j&#10;LnhtbFBLAQItABQABgAIAAAAIQCNZ0Pc3AAAAAYBAAAPAAAAAAAAAAAAAAAAAIEEAABkcnMvZG93&#10;bnJldi54bWxQSwUGAAAAAAQABADzAAAAigUAAAAA&#10;" filled="f" stroked="f" strokeweight=".5pt">
                <v:textbox inset="0,0,0,0">
                  <w:txbxContent>
                    <w:p w14:paraId="0D8D73F8" w14:textId="67AAA3A4" w:rsidR="005B527B" w:rsidRPr="00A535F7" w:rsidRDefault="005B527B" w:rsidP="005B527B">
                      <w:pPr>
                        <w:pStyle w:val="ParaNumbering"/>
                      </w:pPr>
                      <w:r>
                        <w:t>062</w:t>
                      </w:r>
                    </w:p>
                  </w:txbxContent>
                </v:textbox>
                <w10:wrap anchorx="margin" anchory="line"/>
                <w10:anchorlock/>
              </v:shape>
            </w:pict>
          </mc:Fallback>
        </mc:AlternateContent>
      </w:r>
      <w:r w:rsidR="006E14F6" w:rsidRPr="006E14F6">
        <w:rPr>
          <w:cs/>
        </w:rPr>
        <w:t xml:space="preserve">पौलुस इस खतरे को भांप जाता है जब वह तीमुथियुस को </w:t>
      </w:r>
      <w:r w:rsidR="006E14F6" w:rsidRPr="00FE77B1">
        <w:rPr>
          <w:cs/>
        </w:rPr>
        <w:t xml:space="preserve">2 </w:t>
      </w:r>
      <w:r w:rsidR="006E14F6" w:rsidRPr="006E14F6">
        <w:rPr>
          <w:cs/>
        </w:rPr>
        <w:t xml:space="preserve">तीमुथियुस </w:t>
      </w:r>
      <w:r w:rsidR="006E14F6" w:rsidRPr="00FE77B1">
        <w:rPr>
          <w:cs/>
        </w:rPr>
        <w:t xml:space="preserve">2 </w:t>
      </w:r>
      <w:r w:rsidR="006E14F6" w:rsidRPr="006E14F6">
        <w:rPr>
          <w:cs/>
        </w:rPr>
        <w:t xml:space="preserve">अध्याय </w:t>
      </w:r>
      <w:r w:rsidR="006E14F6" w:rsidRPr="00FE77B1">
        <w:rPr>
          <w:cs/>
        </w:rPr>
        <w:t xml:space="preserve">15 </w:t>
      </w:r>
      <w:r w:rsidR="006E14F6" w:rsidRPr="006E14F6">
        <w:rPr>
          <w:cs/>
        </w:rPr>
        <w:t>पद में चेतावनी देता है:</w:t>
      </w:r>
    </w:p>
    <w:p w14:paraId="59322DB2" w14:textId="142D937F" w:rsidR="001276D2" w:rsidRDefault="005B527B" w:rsidP="00213A8E">
      <w:pPr>
        <w:pStyle w:val="Quotations"/>
      </w:pPr>
      <w:r>
        <w:rPr>
          <w:cs/>
        </w:rPr>
        <mc:AlternateContent>
          <mc:Choice Requires="wps">
            <w:drawing>
              <wp:anchor distT="0" distB="0" distL="114300" distR="114300" simplePos="0" relativeHeight="252080128" behindDoc="0" locked="1" layoutInCell="1" allowOverlap="1" wp14:anchorId="33803C04" wp14:editId="54BCBD62">
                <wp:simplePos x="0" y="0"/>
                <wp:positionH relativeFrom="leftMargin">
                  <wp:posOffset>419100</wp:posOffset>
                </wp:positionH>
                <wp:positionV relativeFrom="line">
                  <wp:posOffset>0</wp:posOffset>
                </wp:positionV>
                <wp:extent cx="356235" cy="356235"/>
                <wp:effectExtent l="0" t="0" r="0" b="0"/>
                <wp:wrapNone/>
                <wp:docPr id="333"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C37A0A" w14:textId="6787E5A2" w:rsidR="005B527B" w:rsidRPr="00A535F7" w:rsidRDefault="005B527B" w:rsidP="005B527B">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03C04" id="PARA63" o:spid="_x0000_s1092" type="#_x0000_t202" style="position:absolute;left:0;text-align:left;margin-left:33pt;margin-top:0;width:28.05pt;height:28.05pt;z-index:252080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vm0v9JwIAAE8EAAAOAAAAAAAAAAAAAAAAAC4CAABkcnMvZTJvRG9j&#10;LnhtbFBLAQItABQABgAIAAAAIQCNZ0Pc3AAAAAYBAAAPAAAAAAAAAAAAAAAAAIEEAABkcnMvZG93&#10;bnJldi54bWxQSwUGAAAAAAQABADzAAAAigUAAAAA&#10;" filled="f" stroked="f" strokeweight=".5pt">
                <v:textbox inset="0,0,0,0">
                  <w:txbxContent>
                    <w:p w14:paraId="06C37A0A" w14:textId="6787E5A2" w:rsidR="005B527B" w:rsidRPr="00A535F7" w:rsidRDefault="005B527B" w:rsidP="005B527B">
                      <w:pPr>
                        <w:pStyle w:val="ParaNumbering"/>
                      </w:pPr>
                      <w:r>
                        <w:t>063</w:t>
                      </w:r>
                    </w:p>
                  </w:txbxContent>
                </v:textbox>
                <w10:wrap anchorx="margin" anchory="line"/>
                <w10:anchorlock/>
              </v:shape>
            </w:pict>
          </mc:Fallback>
        </mc:AlternateContent>
      </w:r>
      <w:r w:rsidR="006E14F6" w:rsidRPr="006E14F6">
        <w:rPr>
          <w:cs/>
        </w:rPr>
        <w:t>अपने आप को परमेश्वर का ग्रहणयोग्य और ऐसा काम करनेवाला ठहराने का प्रयत्न कर</w:t>
      </w:r>
      <w:r w:rsidR="006E14F6" w:rsidRPr="006E14F6">
        <w:rPr>
          <w:lang w:bidi="te"/>
        </w:rPr>
        <w:t xml:space="preserve">, </w:t>
      </w:r>
      <w:r w:rsidR="006E14F6" w:rsidRPr="006E14F6">
        <w:rPr>
          <w:cs/>
        </w:rPr>
        <w:t>जो लज्जित होने न पाए</w:t>
      </w:r>
      <w:r w:rsidR="006E14F6" w:rsidRPr="006E14F6">
        <w:rPr>
          <w:lang w:bidi="te"/>
        </w:rPr>
        <w:t xml:space="preserve">, </w:t>
      </w:r>
      <w:r w:rsidR="006E14F6" w:rsidRPr="006E14F6">
        <w:rPr>
          <w:cs/>
        </w:rPr>
        <w:t>और जो सत्य के वचन को ठीक रीति से काम में लाता हो। (</w:t>
      </w:r>
      <w:r w:rsidR="006E14F6" w:rsidRPr="00D53422">
        <w:rPr>
          <w:cs/>
        </w:rPr>
        <w:t>2</w:t>
      </w:r>
      <w:r w:rsidR="006E14F6" w:rsidRPr="006E14F6">
        <w:rPr>
          <w:cs/>
        </w:rPr>
        <w:t xml:space="preserve">तीमु </w:t>
      </w:r>
      <w:r w:rsidR="006E14F6" w:rsidRPr="00D53422">
        <w:rPr>
          <w:cs/>
        </w:rPr>
        <w:t>2:15)</w:t>
      </w:r>
    </w:p>
    <w:p w14:paraId="124A9075" w14:textId="3D6E4EA1" w:rsidR="006E14F6" w:rsidRPr="006E14F6" w:rsidRDefault="005B527B" w:rsidP="006E14F6">
      <w:pPr>
        <w:pStyle w:val="BodyText0"/>
        <w:rPr>
          <w:lang w:bidi="te"/>
        </w:rPr>
      </w:pPr>
      <w:r>
        <w:rPr>
          <w:cs/>
        </w:rPr>
        <mc:AlternateContent>
          <mc:Choice Requires="wps">
            <w:drawing>
              <wp:anchor distT="0" distB="0" distL="114300" distR="114300" simplePos="0" relativeHeight="252082176" behindDoc="0" locked="1" layoutInCell="1" allowOverlap="1" wp14:anchorId="4BCB38A6" wp14:editId="7FCF74B2">
                <wp:simplePos x="0" y="0"/>
                <wp:positionH relativeFrom="leftMargin">
                  <wp:posOffset>419100</wp:posOffset>
                </wp:positionH>
                <wp:positionV relativeFrom="line">
                  <wp:posOffset>0</wp:posOffset>
                </wp:positionV>
                <wp:extent cx="356235" cy="356235"/>
                <wp:effectExtent l="0" t="0" r="0" b="0"/>
                <wp:wrapNone/>
                <wp:docPr id="334"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637437" w14:textId="66706C55" w:rsidR="005B527B" w:rsidRPr="00A535F7" w:rsidRDefault="005B527B" w:rsidP="005B527B">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B38A6" id="PARA64" o:spid="_x0000_s1093" type="#_x0000_t202" style="position:absolute;left:0;text-align:left;margin-left:33pt;margin-top:0;width:28.05pt;height:28.05pt;z-index:252082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vJKAIAAE8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TVrySgCAABPBAAADgAAAAAAAAAAAAAAAAAuAgAAZHJzL2Uyb0Rv&#10;Yy54bWxQSwECLQAUAAYACAAAACEAjWdD3NwAAAAGAQAADwAAAAAAAAAAAAAAAACCBAAAZHJzL2Rv&#10;d25yZXYueG1sUEsFBgAAAAAEAAQA8wAAAIsFAAAAAA==&#10;" filled="f" stroked="f" strokeweight=".5pt">
                <v:textbox inset="0,0,0,0">
                  <w:txbxContent>
                    <w:p w14:paraId="77637437" w14:textId="66706C55" w:rsidR="005B527B" w:rsidRPr="00A535F7" w:rsidRDefault="005B527B" w:rsidP="005B527B">
                      <w:pPr>
                        <w:pStyle w:val="ParaNumbering"/>
                      </w:pPr>
                      <w:r>
                        <w:t>064</w:t>
                      </w:r>
                    </w:p>
                  </w:txbxContent>
                </v:textbox>
                <w10:wrap anchorx="margin" anchory="line"/>
                <w10:anchorlock/>
              </v:shape>
            </w:pict>
          </mc:Fallback>
        </mc:AlternateContent>
      </w:r>
      <w:r w:rsidR="006E14F6" w:rsidRPr="006E14F6">
        <w:rPr>
          <w:cs/>
        </w:rPr>
        <w:t>हम में से हर एक को सावधान रहना चाहिये कि हम किस प्रकार से ईश्वरीय-ज्ञान को परिभाषित कर रहे हैं। हम में कुछ स्वाभाविक रूप से शैक्षिक-रुझान वाले दृष्टिकोण की ओर</w:t>
      </w:r>
      <w:r w:rsidR="006E14F6" w:rsidRPr="006E14F6">
        <w:rPr>
          <w:lang w:bidi="te"/>
        </w:rPr>
        <w:t xml:space="preserve">, </w:t>
      </w:r>
      <w:r w:rsidR="006E14F6" w:rsidRPr="006E14F6">
        <w:rPr>
          <w:cs/>
        </w:rPr>
        <w:t>जीवन के दूसरे</w:t>
      </w:r>
      <w:r w:rsidR="001512CD">
        <w:rPr>
          <w:cs/>
        </w:rPr>
        <w:t xml:space="preserve"> </w:t>
      </w:r>
      <w:r w:rsidR="006E14F6" w:rsidRPr="006E14F6">
        <w:rPr>
          <w:cs/>
        </w:rPr>
        <w:t>पहलुओं को</w:t>
      </w:r>
      <w:r w:rsidR="001512CD">
        <w:rPr>
          <w:cs/>
        </w:rPr>
        <w:t xml:space="preserve"> </w:t>
      </w:r>
      <w:r w:rsidR="006E14F6" w:rsidRPr="006E14F6">
        <w:rPr>
          <w:cs/>
        </w:rPr>
        <w:t>नज़र अंदाज़ करके</w:t>
      </w:r>
      <w:r w:rsidR="006E14F6" w:rsidRPr="006E14F6">
        <w:rPr>
          <w:lang w:bidi="te"/>
        </w:rPr>
        <w:t xml:space="preserve">, </w:t>
      </w:r>
      <w:r w:rsidR="006E14F6" w:rsidRPr="006E14F6">
        <w:rPr>
          <w:cs/>
        </w:rPr>
        <w:t>प्रवृत (झुक) हो जाते हैं। हम में से बाकी बचे हुए जीवन निर्धारण की ओर</w:t>
      </w:r>
      <w:r w:rsidR="006E14F6" w:rsidRPr="006E14F6">
        <w:rPr>
          <w:lang w:bidi="te"/>
        </w:rPr>
        <w:t xml:space="preserve">, </w:t>
      </w:r>
      <w:r w:rsidR="006E14F6" w:rsidRPr="006E14F6">
        <w:rPr>
          <w:cs/>
        </w:rPr>
        <w:t>बौद्धिक बातों को नज़र अंदाज़ करके</w:t>
      </w:r>
      <w:r w:rsidR="006E14F6" w:rsidRPr="006E14F6">
        <w:rPr>
          <w:lang w:bidi="te"/>
        </w:rPr>
        <w:t xml:space="preserve">, </w:t>
      </w:r>
      <w:r w:rsidR="006E14F6" w:rsidRPr="006E14F6">
        <w:rPr>
          <w:cs/>
        </w:rPr>
        <w:t>प्रवृत (झुक) हो जाते हैं। इन चरम पंथों से बचने के लिये</w:t>
      </w:r>
      <w:r w:rsidR="006E14F6" w:rsidRPr="006E14F6">
        <w:rPr>
          <w:lang w:bidi="te"/>
        </w:rPr>
        <w:t xml:space="preserve">, </w:t>
      </w:r>
      <w:r w:rsidR="006E14F6" w:rsidRPr="006E14F6">
        <w:rPr>
          <w:cs/>
        </w:rPr>
        <w:t>हमें इस बात को मानना चाहिये कि दोनों विचारों में खतरे और अच्छी बातें भी हैं। समझदारी का रास्ता यह होगा कि दोनों दृष्टिकोणों को एक ही समय में अपनाया जाये। हमें ईश्वरीय-ज्ञान की आवश्यकता शिक्षा और जीवन</w:t>
      </w:r>
      <w:r w:rsidR="006E14F6" w:rsidRPr="006E14F6">
        <w:rPr>
          <w:lang w:bidi="te"/>
        </w:rPr>
        <w:t xml:space="preserve">, </w:t>
      </w:r>
      <w:r w:rsidR="006E14F6" w:rsidRPr="006E14F6">
        <w:rPr>
          <w:cs/>
        </w:rPr>
        <w:t>दोनों के लिये है।</w:t>
      </w:r>
    </w:p>
    <w:p w14:paraId="00202575" w14:textId="2B378124" w:rsidR="001276D2" w:rsidRDefault="005B527B" w:rsidP="006E14F6">
      <w:pPr>
        <w:pStyle w:val="BodyText0"/>
      </w:pPr>
      <w:r>
        <w:rPr>
          <w:cs/>
        </w:rPr>
        <mc:AlternateContent>
          <mc:Choice Requires="wps">
            <w:drawing>
              <wp:anchor distT="0" distB="0" distL="114300" distR="114300" simplePos="0" relativeHeight="252084224" behindDoc="0" locked="1" layoutInCell="1" allowOverlap="1" wp14:anchorId="0B621E78" wp14:editId="1F8D0397">
                <wp:simplePos x="0" y="0"/>
                <wp:positionH relativeFrom="leftMargin">
                  <wp:posOffset>419100</wp:posOffset>
                </wp:positionH>
                <wp:positionV relativeFrom="line">
                  <wp:posOffset>0</wp:posOffset>
                </wp:positionV>
                <wp:extent cx="356235" cy="356235"/>
                <wp:effectExtent l="0" t="0" r="0" b="0"/>
                <wp:wrapNone/>
                <wp:docPr id="335"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0E3C99" w14:textId="35FF4462" w:rsidR="005B527B" w:rsidRPr="00A535F7" w:rsidRDefault="005B527B" w:rsidP="005B527B">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21E78" id="PARA65" o:spid="_x0000_s1094" type="#_x0000_t202" style="position:absolute;left:0;text-align:left;margin-left:33pt;margin-top:0;width:28.05pt;height:28.05pt;z-index:252084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IhJgIAAE8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9CEiEmAgAATwQAAA4AAAAAAAAAAAAAAAAALgIAAGRycy9lMm9Eb2Mu&#10;eG1sUEsBAi0AFAAGAAgAAAAhAI1nQ9zcAAAABgEAAA8AAAAAAAAAAAAAAAAAgAQAAGRycy9kb3du&#10;cmV2LnhtbFBLBQYAAAAABAAEAPMAAACJBQAAAAA=&#10;" filled="f" stroked="f" strokeweight=".5pt">
                <v:textbox inset="0,0,0,0">
                  <w:txbxContent>
                    <w:p w14:paraId="460E3C99" w14:textId="35FF4462" w:rsidR="005B527B" w:rsidRPr="00A535F7" w:rsidRDefault="005B527B" w:rsidP="005B527B">
                      <w:pPr>
                        <w:pStyle w:val="ParaNumbering"/>
                      </w:pPr>
                      <w:r>
                        <w:t>065</w:t>
                      </w:r>
                    </w:p>
                  </w:txbxContent>
                </v:textbox>
                <w10:wrap anchorx="margin" anchory="line"/>
                <w10:anchorlock/>
              </v:shape>
            </w:pict>
          </mc:Fallback>
        </mc:AlternateContent>
      </w:r>
      <w:r w:rsidR="006E14F6" w:rsidRPr="006E14F6">
        <w:rPr>
          <w:cs/>
        </w:rPr>
        <w:t>धर्म-विज्ञानियों द्वारा ईश्वरीय-ज्ञान को परिभाषित करने के कुछ तरीकों की छान-बीन करने के बाद</w:t>
      </w:r>
      <w:r w:rsidR="006E14F6" w:rsidRPr="006E14F6">
        <w:rPr>
          <w:lang w:bidi="te"/>
        </w:rPr>
        <w:t xml:space="preserve">, </w:t>
      </w:r>
      <w:r w:rsidR="006E14F6" w:rsidRPr="006E14F6">
        <w:rPr>
          <w:cs/>
        </w:rPr>
        <w:t>हम दूसरे विषय की छान-बीन करने के लिये तैयार हैं: ईश्वरीय-ज्ञान के उद्देश्य। वे उद्देश्य क्या होने चाहिये जो कि उस समय सामने आते हैं जब हम ईश्वरीय-ज्ञान को कार्यान्वित करते हैं</w:t>
      </w:r>
      <w:r w:rsidR="006E14F6" w:rsidRPr="006E14F6">
        <w:rPr>
          <w:lang w:bidi="te"/>
        </w:rPr>
        <w:t xml:space="preserve">? </w:t>
      </w:r>
      <w:r w:rsidR="006E14F6" w:rsidRPr="006E14F6">
        <w:rPr>
          <w:cs/>
        </w:rPr>
        <w:t>ये उद्देश्य आपस में एक दूसरे के साथ किस प्रकार जुड़े हैं</w:t>
      </w:r>
      <w:r w:rsidR="006E14F6" w:rsidRPr="006E14F6">
        <w:rPr>
          <w:lang w:bidi="te"/>
        </w:rPr>
        <w:t>?</w:t>
      </w:r>
    </w:p>
    <w:p w14:paraId="6C49ADBA" w14:textId="200DCC53" w:rsidR="001276D2" w:rsidRPr="009B64C3" w:rsidRDefault="006E14F6" w:rsidP="00DA3DF0">
      <w:pPr>
        <w:pStyle w:val="ChapterHeading"/>
      </w:pPr>
      <w:bookmarkStart w:id="28" w:name="_Toc21190461"/>
      <w:bookmarkStart w:id="29" w:name="_Toc80706333"/>
      <w:r w:rsidRPr="006E14F6">
        <w:rPr>
          <w:cs/>
        </w:rPr>
        <w:lastRenderedPageBreak/>
        <w:t>उद्देश्य</w:t>
      </w:r>
      <w:bookmarkEnd w:id="28"/>
      <w:bookmarkEnd w:id="29"/>
    </w:p>
    <w:p w14:paraId="619AA990" w14:textId="44562058" w:rsidR="001276D2" w:rsidRPr="009B64C3" w:rsidRDefault="005B527B" w:rsidP="00C21A88">
      <w:pPr>
        <w:pStyle w:val="BodyText0"/>
      </w:pPr>
      <w:r>
        <w:rPr>
          <w:cs/>
        </w:rPr>
        <mc:AlternateContent>
          <mc:Choice Requires="wps">
            <w:drawing>
              <wp:anchor distT="0" distB="0" distL="114300" distR="114300" simplePos="0" relativeHeight="252086272" behindDoc="0" locked="1" layoutInCell="1" allowOverlap="1" wp14:anchorId="3723A696" wp14:editId="34E7113C">
                <wp:simplePos x="0" y="0"/>
                <wp:positionH relativeFrom="leftMargin">
                  <wp:posOffset>419100</wp:posOffset>
                </wp:positionH>
                <wp:positionV relativeFrom="line">
                  <wp:posOffset>0</wp:posOffset>
                </wp:positionV>
                <wp:extent cx="356235" cy="356235"/>
                <wp:effectExtent l="0" t="0" r="0" b="0"/>
                <wp:wrapNone/>
                <wp:docPr id="336"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2EF412" w14:textId="4725C472" w:rsidR="005B527B" w:rsidRPr="00A535F7" w:rsidRDefault="005B527B" w:rsidP="005B527B">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3A696" id="PARA66" o:spid="_x0000_s1095" type="#_x0000_t202" style="position:absolute;left:0;text-align:left;margin-left:33pt;margin-top:0;width:28.05pt;height:28.05pt;z-index:252086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lnOwJwIAAE8EAAAOAAAAAAAAAAAAAAAAAC4CAABkcnMvZTJvRG9j&#10;LnhtbFBLAQItABQABgAIAAAAIQCNZ0Pc3AAAAAYBAAAPAAAAAAAAAAAAAAAAAIEEAABkcnMvZG93&#10;bnJldi54bWxQSwUGAAAAAAQABADzAAAAigUAAAAA&#10;" filled="f" stroked="f" strokeweight=".5pt">
                <v:textbox inset="0,0,0,0">
                  <w:txbxContent>
                    <w:p w14:paraId="202EF412" w14:textId="4725C472" w:rsidR="005B527B" w:rsidRPr="00A535F7" w:rsidRDefault="005B527B" w:rsidP="005B527B">
                      <w:pPr>
                        <w:pStyle w:val="ParaNumbering"/>
                      </w:pPr>
                      <w:r>
                        <w:t>066</w:t>
                      </w:r>
                    </w:p>
                  </w:txbxContent>
                </v:textbox>
                <w10:wrap anchorx="margin" anchory="line"/>
                <w10:anchorlock/>
              </v:shape>
            </w:pict>
          </mc:Fallback>
        </mc:AlternateContent>
      </w:r>
      <w:r w:rsidR="006E14F6" w:rsidRPr="006E14F6">
        <w:rPr>
          <w:cs/>
        </w:rPr>
        <w:t>इन प्रश्नों का उत्तर देने के लिये हम तीन बातों की ओर देखेंगे: पहला</w:t>
      </w:r>
      <w:r w:rsidR="006E14F6" w:rsidRPr="006E14F6">
        <w:rPr>
          <w:lang w:bidi="te"/>
        </w:rPr>
        <w:t xml:space="preserve">, </w:t>
      </w:r>
      <w:r w:rsidR="006E14F6" w:rsidRPr="006E14F6">
        <w:rPr>
          <w:cs/>
        </w:rPr>
        <w:t>हम ईश्वरीय-ज्ञान के तीन प्राथमिक उद्देश्यों की पहचान करेंगे</w:t>
      </w:r>
      <w:r w:rsidR="006E14F6" w:rsidRPr="006E14F6">
        <w:rPr>
          <w:lang w:bidi="te"/>
        </w:rPr>
        <w:t xml:space="preserve">; </w:t>
      </w:r>
      <w:r w:rsidR="006E14F6" w:rsidRPr="006E14F6">
        <w:rPr>
          <w:cs/>
        </w:rPr>
        <w:t>दूसरा</w:t>
      </w:r>
      <w:r w:rsidR="006E14F6" w:rsidRPr="006E14F6">
        <w:rPr>
          <w:lang w:bidi="te"/>
        </w:rPr>
        <w:t xml:space="preserve">, </w:t>
      </w:r>
      <w:r w:rsidR="006E14F6" w:rsidRPr="006E14F6">
        <w:rPr>
          <w:cs/>
        </w:rPr>
        <w:t>हम इन तीन उद्देश्यों के पारस्परिक निर्भरता की छान-बीन करेंगे</w:t>
      </w:r>
      <w:r w:rsidR="006E14F6" w:rsidRPr="006E14F6">
        <w:rPr>
          <w:lang w:bidi="te"/>
        </w:rPr>
        <w:t xml:space="preserve">; </w:t>
      </w:r>
      <w:r w:rsidR="006E14F6" w:rsidRPr="006E14F6">
        <w:rPr>
          <w:cs/>
        </w:rPr>
        <w:t>और तीसरा</w:t>
      </w:r>
      <w:r w:rsidR="006E14F6" w:rsidRPr="006E14F6">
        <w:rPr>
          <w:lang w:bidi="te"/>
        </w:rPr>
        <w:t xml:space="preserve">, </w:t>
      </w:r>
      <w:r w:rsidR="006E14F6" w:rsidRPr="006E14F6">
        <w:rPr>
          <w:cs/>
        </w:rPr>
        <w:t>इन तीनों उद्देश्यों को जो प्राथमिकता दी जानी चाहिये उसकी छान-बीन करेंगे। आयें हम ईश्वरीय-ज्ञान के इन उद्देश्यों की व्याख्या दे कर शुरूआत करें।</w:t>
      </w:r>
    </w:p>
    <w:p w14:paraId="0567DE3F" w14:textId="14767907" w:rsidR="001276D2" w:rsidRPr="009B64C3" w:rsidRDefault="006E14F6" w:rsidP="00213A8E">
      <w:pPr>
        <w:pStyle w:val="PanelHeading"/>
      </w:pPr>
      <w:bookmarkStart w:id="30" w:name="_Toc21190462"/>
      <w:bookmarkStart w:id="31" w:name="_Toc80706334"/>
      <w:r w:rsidRPr="006E14F6">
        <w:rPr>
          <w:cs/>
        </w:rPr>
        <w:t>प्राथमिक उद्देश्य</w:t>
      </w:r>
      <w:bookmarkEnd w:id="30"/>
      <w:bookmarkEnd w:id="31"/>
    </w:p>
    <w:p w14:paraId="58E2973E" w14:textId="45E8241D" w:rsidR="006E14F6" w:rsidRPr="006E14F6" w:rsidRDefault="005B527B" w:rsidP="006E14F6">
      <w:pPr>
        <w:pStyle w:val="BodyText0"/>
        <w:rPr>
          <w:lang w:bidi="te"/>
        </w:rPr>
      </w:pPr>
      <w:r>
        <w:rPr>
          <w:cs/>
        </w:rPr>
        <mc:AlternateContent>
          <mc:Choice Requires="wps">
            <w:drawing>
              <wp:anchor distT="0" distB="0" distL="114300" distR="114300" simplePos="0" relativeHeight="252088320" behindDoc="0" locked="1" layoutInCell="1" allowOverlap="1" wp14:anchorId="75BE4E9D" wp14:editId="77D4AC68">
                <wp:simplePos x="0" y="0"/>
                <wp:positionH relativeFrom="leftMargin">
                  <wp:posOffset>419100</wp:posOffset>
                </wp:positionH>
                <wp:positionV relativeFrom="line">
                  <wp:posOffset>0</wp:posOffset>
                </wp:positionV>
                <wp:extent cx="356235" cy="356235"/>
                <wp:effectExtent l="0" t="0" r="0" b="0"/>
                <wp:wrapNone/>
                <wp:docPr id="337"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639F6E" w14:textId="6B625B96" w:rsidR="005B527B" w:rsidRPr="00A535F7" w:rsidRDefault="005B527B" w:rsidP="005B527B">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E4E9D" id="PARA67" o:spid="_x0000_s1096" type="#_x0000_t202" style="position:absolute;left:0;text-align:left;margin-left:33pt;margin-top:0;width:28.05pt;height:28.05pt;z-index:252088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v4MuwmAgAATwQAAA4AAAAAAAAAAAAAAAAALgIAAGRycy9lMm9Eb2Mu&#10;eG1sUEsBAi0AFAAGAAgAAAAhAI1nQ9zcAAAABgEAAA8AAAAAAAAAAAAAAAAAgAQAAGRycy9kb3du&#10;cmV2LnhtbFBLBQYAAAAABAAEAPMAAACJBQAAAAA=&#10;" filled="f" stroked="f" strokeweight=".5pt">
                <v:textbox inset="0,0,0,0">
                  <w:txbxContent>
                    <w:p w14:paraId="61639F6E" w14:textId="6B625B96" w:rsidR="005B527B" w:rsidRPr="00A535F7" w:rsidRDefault="005B527B" w:rsidP="005B527B">
                      <w:pPr>
                        <w:pStyle w:val="ParaNumbering"/>
                      </w:pPr>
                      <w:r>
                        <w:t>067</w:t>
                      </w:r>
                    </w:p>
                  </w:txbxContent>
                </v:textbox>
                <w10:wrap anchorx="margin" anchory="line"/>
                <w10:anchorlock/>
              </v:shape>
            </w:pict>
          </mc:Fallback>
        </mc:AlternateContent>
      </w:r>
      <w:r w:rsidR="006E14F6" w:rsidRPr="006E14F6">
        <w:rPr>
          <w:cs/>
        </w:rPr>
        <w:t>ईश्वरीय-ज्ञान के उद्देश्यों का विवरण करने के इतने सारे तरीके हैं कि उन सभी की सूची बनाना नामुमकिन है। सबसे साधारण शब्दों में</w:t>
      </w:r>
      <w:r w:rsidR="006E14F6" w:rsidRPr="006E14F6">
        <w:rPr>
          <w:lang w:bidi="te"/>
        </w:rPr>
        <w:t xml:space="preserve">, </w:t>
      </w:r>
      <w:r w:rsidR="006E14F6" w:rsidRPr="006E14F6">
        <w:rPr>
          <w:cs/>
        </w:rPr>
        <w:t>हम ईश्वरीय-ज्ञान को कार्यान्वित उन्हीं कारणों से करते हैं</w:t>
      </w:r>
      <w:r w:rsidR="006E14F6" w:rsidRPr="006E14F6">
        <w:rPr>
          <w:lang w:bidi="te"/>
        </w:rPr>
        <w:t xml:space="preserve">, </w:t>
      </w:r>
      <w:r w:rsidR="006E14F6" w:rsidRPr="006E14F6">
        <w:rPr>
          <w:cs/>
        </w:rPr>
        <w:t>जिन कारणों से एक मसीही होने के नाते हम दूसरे सब कार्य करते हैं। वेस्टमिन्सटर संक्षिप्त धर्म-प्रश्नोत्तरी की शब्दावली में</w:t>
      </w:r>
      <w:r w:rsidR="006E14F6" w:rsidRPr="006E14F6">
        <w:rPr>
          <w:lang w:bidi="te"/>
        </w:rPr>
        <w:t xml:space="preserve">, </w:t>
      </w:r>
      <w:r w:rsidR="006E14F6" w:rsidRPr="006E14F6">
        <w:rPr>
          <w:cs/>
        </w:rPr>
        <w:t>पहला प्रश्न</w:t>
      </w:r>
      <w:r w:rsidR="006E14F6" w:rsidRPr="006E14F6">
        <w:rPr>
          <w:lang w:bidi="te"/>
        </w:rPr>
        <w:t xml:space="preserve">, </w:t>
      </w:r>
      <w:r w:rsidR="006E14F6" w:rsidRPr="006E14F6">
        <w:rPr>
          <w:cs/>
        </w:rPr>
        <w:t>ईश्वरीय-ज्ञान</w:t>
      </w:r>
      <w:r w:rsidR="006E14F6" w:rsidRPr="006E14F6">
        <w:rPr>
          <w:lang w:bidi="te"/>
        </w:rPr>
        <w:t xml:space="preserve">, </w:t>
      </w:r>
      <w:r w:rsidR="006E14F6" w:rsidRPr="006E14F6">
        <w:rPr>
          <w:cs/>
        </w:rPr>
        <w:t>उन तरीकों में से एक है जिसमें हम</w:t>
      </w:r>
      <w:r w:rsidR="006E14F6" w:rsidRPr="006E14F6">
        <w:rPr>
          <w:lang w:bidi="te"/>
        </w:rPr>
        <w:t>, "</w:t>
      </w:r>
      <w:r w:rsidR="006E14F6" w:rsidRPr="006E14F6">
        <w:rPr>
          <w:cs/>
        </w:rPr>
        <w:t>परमेश्वर की महिमा करते और सदा के लिये उसका आनंद उठाते हैं।" फिर भी इससे भी ज़्यादा</w:t>
      </w:r>
      <w:r w:rsidR="001512CD">
        <w:rPr>
          <w:cs/>
        </w:rPr>
        <w:t xml:space="preserve"> </w:t>
      </w:r>
      <w:r w:rsidR="006E14F6" w:rsidRPr="006E14F6">
        <w:rPr>
          <w:cs/>
        </w:rPr>
        <w:t>संक्षिप्त होने की संभावना है। धर्म-विज्ञानियों के पास विशेष तरीके होने चाहिये जिन से वे इस प्रयास में परमेश्वर की महिमा और परमेश्वर का आनंद उठाने की कोशिश करते हों।</w:t>
      </w:r>
    </w:p>
    <w:p w14:paraId="07D11219" w14:textId="1563A46F" w:rsidR="006E14F6" w:rsidRPr="006E14F6" w:rsidRDefault="005B527B" w:rsidP="006E14F6">
      <w:pPr>
        <w:pStyle w:val="BodyText0"/>
        <w:rPr>
          <w:lang w:bidi="te"/>
        </w:rPr>
      </w:pPr>
      <w:r>
        <w:rPr>
          <w:cs/>
        </w:rPr>
        <mc:AlternateContent>
          <mc:Choice Requires="wps">
            <w:drawing>
              <wp:anchor distT="0" distB="0" distL="114300" distR="114300" simplePos="0" relativeHeight="252090368" behindDoc="0" locked="1" layoutInCell="1" allowOverlap="1" wp14:anchorId="2AA7F7BD" wp14:editId="4D8EBC25">
                <wp:simplePos x="0" y="0"/>
                <wp:positionH relativeFrom="leftMargin">
                  <wp:posOffset>419100</wp:posOffset>
                </wp:positionH>
                <wp:positionV relativeFrom="line">
                  <wp:posOffset>0</wp:posOffset>
                </wp:positionV>
                <wp:extent cx="356235" cy="356235"/>
                <wp:effectExtent l="0" t="0" r="0" b="0"/>
                <wp:wrapNone/>
                <wp:docPr id="338"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FFE0E7" w14:textId="3B249063" w:rsidR="005B527B" w:rsidRPr="00A535F7" w:rsidRDefault="005B527B" w:rsidP="005B527B">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7F7BD" id="PARA68" o:spid="_x0000_s1097" type="#_x0000_t202" style="position:absolute;left:0;text-align:left;margin-left:33pt;margin-top:0;width:28.05pt;height:28.05pt;z-index:252090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6l4UkmAgAATwQAAA4AAAAAAAAAAAAAAAAALgIAAGRycy9lMm9Eb2Mu&#10;eG1sUEsBAi0AFAAGAAgAAAAhAI1nQ9zcAAAABgEAAA8AAAAAAAAAAAAAAAAAgAQAAGRycy9kb3du&#10;cmV2LnhtbFBLBQYAAAAABAAEAPMAAACJBQAAAAA=&#10;" filled="f" stroked="f" strokeweight=".5pt">
                <v:textbox inset="0,0,0,0">
                  <w:txbxContent>
                    <w:p w14:paraId="0AFFE0E7" w14:textId="3B249063" w:rsidR="005B527B" w:rsidRPr="00A535F7" w:rsidRDefault="005B527B" w:rsidP="005B527B">
                      <w:pPr>
                        <w:pStyle w:val="ParaNumbering"/>
                      </w:pPr>
                      <w:r>
                        <w:t>068</w:t>
                      </w:r>
                    </w:p>
                  </w:txbxContent>
                </v:textbox>
                <w10:wrap anchorx="margin" anchory="line"/>
                <w10:anchorlock/>
              </v:shape>
            </w:pict>
          </mc:Fallback>
        </mc:AlternateContent>
      </w:r>
      <w:r w:rsidR="006E14F6" w:rsidRPr="006E14F6">
        <w:rPr>
          <w:cs/>
        </w:rPr>
        <w:t>बहुत मायनों में</w:t>
      </w:r>
      <w:r w:rsidR="006E14F6" w:rsidRPr="006E14F6">
        <w:rPr>
          <w:lang w:bidi="te"/>
        </w:rPr>
        <w:t xml:space="preserve">, </w:t>
      </w:r>
      <w:r w:rsidR="006E14F6" w:rsidRPr="006E14F6">
        <w:rPr>
          <w:cs/>
        </w:rPr>
        <w:t>ईश्वरीय-ज्ञान की परिभाषाओं में विभिन्नताएँ</w:t>
      </w:r>
      <w:r w:rsidR="006E14F6" w:rsidRPr="006E14F6">
        <w:rPr>
          <w:lang w:bidi="te"/>
        </w:rPr>
        <w:t xml:space="preserve">, </w:t>
      </w:r>
      <w:r w:rsidR="006E14F6" w:rsidRPr="006E14F6">
        <w:rPr>
          <w:cs/>
        </w:rPr>
        <w:t>जिसकी हम पहले ही छान-बीन कर चुके हैं</w:t>
      </w:r>
      <w:r w:rsidR="006E14F6" w:rsidRPr="006E14F6">
        <w:rPr>
          <w:lang w:bidi="te"/>
        </w:rPr>
        <w:t xml:space="preserve">, </w:t>
      </w:r>
      <w:r w:rsidR="006E14F6" w:rsidRPr="006E14F6">
        <w:rPr>
          <w:cs/>
        </w:rPr>
        <w:t>हमें ईश्वरीय-ज्ञान के उद्देश्यों की पहचान करने में</w:t>
      </w:r>
      <w:r w:rsidR="006E14F6" w:rsidRPr="006E14F6">
        <w:rPr>
          <w:lang w:bidi="te"/>
        </w:rPr>
        <w:t xml:space="preserve">, </w:t>
      </w:r>
      <w:r w:rsidR="006E14F6" w:rsidRPr="006E14F6">
        <w:rPr>
          <w:cs/>
        </w:rPr>
        <w:t xml:space="preserve">शुरूआत करने का स्थान प्रदान करती हैं। एक तरफ़ </w:t>
      </w:r>
      <w:r w:rsidR="006E14F6" w:rsidRPr="006E14F6">
        <w:rPr>
          <w:lang w:bidi="te"/>
        </w:rPr>
        <w:t xml:space="preserve">, </w:t>
      </w:r>
      <w:r w:rsidR="006E14F6" w:rsidRPr="006E14F6">
        <w:rPr>
          <w:cs/>
        </w:rPr>
        <w:t>औपचारिक ईश्वरीय-ज्ञान को मुख्यतः एक विज्ञान के रूप में</w:t>
      </w:r>
      <w:r w:rsidR="006E14F6" w:rsidRPr="006E14F6">
        <w:rPr>
          <w:lang w:bidi="te"/>
        </w:rPr>
        <w:t xml:space="preserve">, </w:t>
      </w:r>
      <w:r w:rsidR="006E14F6" w:rsidRPr="006E14F6">
        <w:rPr>
          <w:cs/>
        </w:rPr>
        <w:t>ज्ञान के शैक्षिक क्षेत्र के रूप में परिभाषित करने के द्वारा यह दिखाता है</w:t>
      </w:r>
      <w:r w:rsidR="006E14F6" w:rsidRPr="006E14F6">
        <w:rPr>
          <w:lang w:bidi="te"/>
        </w:rPr>
        <w:t xml:space="preserve">, </w:t>
      </w:r>
      <w:r w:rsidR="006E14F6" w:rsidRPr="006E14F6">
        <w:rPr>
          <w:cs/>
        </w:rPr>
        <w:t>कि</w:t>
      </w:r>
      <w:r w:rsidR="006E14F6" w:rsidRPr="006E14F6">
        <w:rPr>
          <w:lang w:bidi="te"/>
        </w:rPr>
        <w:t xml:space="preserve">, </w:t>
      </w:r>
      <w:r w:rsidR="006E14F6" w:rsidRPr="006E14F6">
        <w:rPr>
          <w:cs/>
        </w:rPr>
        <w:t>एक उद्देश्य है</w:t>
      </w:r>
      <w:r w:rsidR="006E14F6" w:rsidRPr="006E14F6">
        <w:rPr>
          <w:lang w:bidi="te"/>
        </w:rPr>
        <w:t xml:space="preserve">, </w:t>
      </w:r>
      <w:r w:rsidR="006E14F6" w:rsidRPr="006E14F6">
        <w:rPr>
          <w:cs/>
        </w:rPr>
        <w:t>बौद्धिक या संकल्पनात्मक</w:t>
      </w:r>
      <w:r w:rsidR="006E14F6" w:rsidRPr="006E14F6">
        <w:rPr>
          <w:lang w:bidi="te"/>
        </w:rPr>
        <w:t xml:space="preserve">, </w:t>
      </w:r>
      <w:r w:rsidR="006E14F6" w:rsidRPr="006E14F6">
        <w:rPr>
          <w:cs/>
        </w:rPr>
        <w:t>जिसका अर्थ है</w:t>
      </w:r>
      <w:r w:rsidR="006E14F6" w:rsidRPr="006E14F6">
        <w:rPr>
          <w:lang w:bidi="te"/>
        </w:rPr>
        <w:t xml:space="preserve">, </w:t>
      </w:r>
      <w:r w:rsidR="006E14F6" w:rsidRPr="006E14F6">
        <w:rPr>
          <w:cs/>
        </w:rPr>
        <w:t>सिद्धांतों को पढ़ना या उनका विकास बुद्धि की बातों को ध्यान में रख कर करना</w:t>
      </w:r>
      <w:r w:rsidR="006E14F6" w:rsidRPr="006E14F6">
        <w:rPr>
          <w:lang w:bidi="te"/>
        </w:rPr>
        <w:t xml:space="preserve">; </w:t>
      </w:r>
      <w:r w:rsidR="006E14F6" w:rsidRPr="006E14F6">
        <w:rPr>
          <w:cs/>
        </w:rPr>
        <w:t xml:space="preserve">और दूसरी तरफ़ </w:t>
      </w:r>
      <w:r w:rsidR="006E14F6" w:rsidRPr="006E14F6">
        <w:rPr>
          <w:lang w:bidi="te"/>
        </w:rPr>
        <w:t xml:space="preserve">, </w:t>
      </w:r>
      <w:r w:rsidR="006E14F6" w:rsidRPr="006E14F6">
        <w:rPr>
          <w:cs/>
        </w:rPr>
        <w:t>ईश्वरीय-ज्ञान को जीवन दिशा निर्धारण के रूप में परिभाषित करना यह दिखाता है कि हमारा उद्देश्य ऐसी शिक्षाओं या सिद्धांतों को विकसित करना है</w:t>
      </w:r>
      <w:r w:rsidR="006E14F6" w:rsidRPr="006E14F6">
        <w:rPr>
          <w:lang w:bidi="te"/>
        </w:rPr>
        <w:t xml:space="preserve">, </w:t>
      </w:r>
      <w:r w:rsidR="006E14F6" w:rsidRPr="006E14F6">
        <w:rPr>
          <w:cs/>
        </w:rPr>
        <w:t>जो कि मसीह में हमारे संपूर्ण जीवन के हर एक पहलू पर ध्यान केंद्रित करते हों।</w:t>
      </w:r>
    </w:p>
    <w:p w14:paraId="536E3172" w14:textId="3DADBCBF" w:rsidR="001276D2" w:rsidRPr="009B64C3" w:rsidRDefault="005B527B" w:rsidP="006E14F6">
      <w:pPr>
        <w:pStyle w:val="BodyText0"/>
      </w:pPr>
      <w:r>
        <w:rPr>
          <w:cs/>
        </w:rPr>
        <mc:AlternateContent>
          <mc:Choice Requires="wps">
            <w:drawing>
              <wp:anchor distT="0" distB="0" distL="114300" distR="114300" simplePos="0" relativeHeight="252092416" behindDoc="0" locked="1" layoutInCell="1" allowOverlap="1" wp14:anchorId="4D2EC646" wp14:editId="326E53B9">
                <wp:simplePos x="0" y="0"/>
                <wp:positionH relativeFrom="leftMargin">
                  <wp:posOffset>419100</wp:posOffset>
                </wp:positionH>
                <wp:positionV relativeFrom="line">
                  <wp:posOffset>0</wp:posOffset>
                </wp:positionV>
                <wp:extent cx="356235" cy="356235"/>
                <wp:effectExtent l="0" t="0" r="0" b="0"/>
                <wp:wrapNone/>
                <wp:docPr id="339"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C041EB" w14:textId="6782CC63" w:rsidR="005B527B" w:rsidRPr="00A535F7" w:rsidRDefault="005B527B" w:rsidP="005B527B">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EC646" id="PARA69" o:spid="_x0000_s1098" type="#_x0000_t202" style="position:absolute;left:0;text-align:left;margin-left:33pt;margin-top:0;width:28.05pt;height:28.05pt;z-index:252092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6VzhCgCAABPBAAADgAAAAAAAAAAAAAAAAAuAgAAZHJzL2Uyb0Rv&#10;Yy54bWxQSwECLQAUAAYACAAAACEAjWdD3NwAAAAGAQAADwAAAAAAAAAAAAAAAACCBAAAZHJzL2Rv&#10;d25yZXYueG1sUEsFBgAAAAAEAAQA8wAAAIsFAAAAAA==&#10;" filled="f" stroked="f" strokeweight=".5pt">
                <v:textbox inset="0,0,0,0">
                  <w:txbxContent>
                    <w:p w14:paraId="6FC041EB" w14:textId="6782CC63" w:rsidR="005B527B" w:rsidRPr="00A535F7" w:rsidRDefault="005B527B" w:rsidP="005B527B">
                      <w:pPr>
                        <w:pStyle w:val="ParaNumbering"/>
                      </w:pPr>
                      <w:r>
                        <w:t>069</w:t>
                      </w:r>
                    </w:p>
                  </w:txbxContent>
                </v:textbox>
                <w10:wrap anchorx="margin" anchory="line"/>
                <w10:anchorlock/>
              </v:shape>
            </w:pict>
          </mc:Fallback>
        </mc:AlternateContent>
      </w:r>
      <w:r w:rsidR="006E14F6" w:rsidRPr="006E14F6">
        <w:rPr>
          <w:cs/>
        </w:rPr>
        <w:t>हम ईश्वरीय-ज्ञान के तीन प्राथमिक उद्देश्यों के बारे में बोल कर ईश्वरीय-ज्ञान पर इन दो दिशा निर्धारणों को और विकसित करेंगे। हम उचित सोच</w:t>
      </w:r>
      <w:r w:rsidR="006E14F6" w:rsidRPr="006E14F6">
        <w:rPr>
          <w:lang w:bidi="te"/>
        </w:rPr>
        <w:t xml:space="preserve">, </w:t>
      </w:r>
      <w:r w:rsidR="006E14F6" w:rsidRPr="006E14F6">
        <w:rPr>
          <w:cs/>
        </w:rPr>
        <w:t>उचित व्यवहार और उचित भावनाओं के विषय में बातें करेंगे। पहले हम उचित सोच के उद्देश्य को देखेंगे।</w:t>
      </w:r>
    </w:p>
    <w:p w14:paraId="456BC505" w14:textId="7CD036F5" w:rsidR="001276D2" w:rsidRPr="009B64C3" w:rsidRDefault="006E14F6" w:rsidP="00213A8E">
      <w:pPr>
        <w:pStyle w:val="BulletHeading"/>
      </w:pPr>
      <w:bookmarkStart w:id="32" w:name="_Toc21190463"/>
      <w:bookmarkStart w:id="33" w:name="_Toc80706335"/>
      <w:r w:rsidRPr="006E14F6">
        <w:rPr>
          <w:cs/>
        </w:rPr>
        <w:t>उचित सोच (रूढ़िवादी सोच)</w:t>
      </w:r>
      <w:bookmarkEnd w:id="32"/>
      <w:bookmarkEnd w:id="33"/>
    </w:p>
    <w:p w14:paraId="20D22EBD" w14:textId="5B1C4F12" w:rsidR="006E14F6" w:rsidRPr="006E14F6" w:rsidRDefault="005B527B" w:rsidP="006E14F6">
      <w:pPr>
        <w:pStyle w:val="BodyText0"/>
        <w:rPr>
          <w:lang w:bidi="te"/>
        </w:rPr>
      </w:pPr>
      <w:r>
        <w:rPr>
          <w:cs/>
        </w:rPr>
        <mc:AlternateContent>
          <mc:Choice Requires="wps">
            <w:drawing>
              <wp:anchor distT="0" distB="0" distL="114300" distR="114300" simplePos="0" relativeHeight="252094464" behindDoc="0" locked="1" layoutInCell="1" allowOverlap="1" wp14:anchorId="681240A6" wp14:editId="3D95AF2E">
                <wp:simplePos x="0" y="0"/>
                <wp:positionH relativeFrom="leftMargin">
                  <wp:posOffset>419100</wp:posOffset>
                </wp:positionH>
                <wp:positionV relativeFrom="line">
                  <wp:posOffset>0</wp:posOffset>
                </wp:positionV>
                <wp:extent cx="356235" cy="356235"/>
                <wp:effectExtent l="0" t="0" r="0" b="0"/>
                <wp:wrapNone/>
                <wp:docPr id="340"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7EB617" w14:textId="20844F38" w:rsidR="005B527B" w:rsidRPr="00A535F7" w:rsidRDefault="005B527B" w:rsidP="005B527B">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240A6" id="PARA70" o:spid="_x0000_s1099" type="#_x0000_t202" style="position:absolute;left:0;text-align:left;margin-left:33pt;margin-top:0;width:28.05pt;height:28.05pt;z-index:252094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0ygz2JwIAAE8EAAAOAAAAAAAAAAAAAAAAAC4CAABkcnMvZTJvRG9j&#10;LnhtbFBLAQItABQABgAIAAAAIQCNZ0Pc3AAAAAYBAAAPAAAAAAAAAAAAAAAAAIEEAABkcnMvZG93&#10;bnJldi54bWxQSwUGAAAAAAQABADzAAAAigUAAAAA&#10;" filled="f" stroked="f" strokeweight=".5pt">
                <v:textbox inset="0,0,0,0">
                  <w:txbxContent>
                    <w:p w14:paraId="1F7EB617" w14:textId="20844F38" w:rsidR="005B527B" w:rsidRPr="00A535F7" w:rsidRDefault="005B527B" w:rsidP="005B527B">
                      <w:pPr>
                        <w:pStyle w:val="ParaNumbering"/>
                      </w:pPr>
                      <w:r>
                        <w:t>070</w:t>
                      </w:r>
                    </w:p>
                  </w:txbxContent>
                </v:textbox>
                <w10:wrap anchorx="margin" anchory="line"/>
                <w10:anchorlock/>
              </v:shape>
            </w:pict>
          </mc:Fallback>
        </mc:AlternateContent>
      </w:r>
      <w:r w:rsidR="006E14F6" w:rsidRPr="006E14F6">
        <w:rPr>
          <w:cs/>
        </w:rPr>
        <w:t>पहले स्थान में</w:t>
      </w:r>
      <w:r w:rsidR="006E14F6" w:rsidRPr="006E14F6">
        <w:rPr>
          <w:lang w:bidi="te"/>
        </w:rPr>
        <w:t xml:space="preserve">, </w:t>
      </w:r>
      <w:r w:rsidR="006E14F6" w:rsidRPr="006E14F6">
        <w:rPr>
          <w:cs/>
        </w:rPr>
        <w:t>सैद्धांतिक रूढ़िवादिता किसी भी ज़िम्मेदार मसीही ईश्वरीय-ज्ञान का प्रमुख उद्देश्य होता है। रूढ़िवाद शब्द का प्रयोग विभिन्न कलीसियाओं द्वारा भिन्न-भिन्न तरीकों से होता है</w:t>
      </w:r>
      <w:r w:rsidR="006E14F6" w:rsidRPr="006E14F6">
        <w:rPr>
          <w:lang w:bidi="te"/>
        </w:rPr>
        <w:t xml:space="preserve">, </w:t>
      </w:r>
      <w:r w:rsidR="006E14F6" w:rsidRPr="006E14F6">
        <w:rPr>
          <w:cs/>
        </w:rPr>
        <w:t>लेकिन यहाँ पर हम इस शब्द का इस्तेमाल सिर्फ़ इस अर्थ के लिये करेंगे</w:t>
      </w:r>
      <w:r w:rsidR="006E14F6" w:rsidRPr="006E14F6">
        <w:rPr>
          <w:lang w:bidi="te"/>
        </w:rPr>
        <w:t>, "</w:t>
      </w:r>
      <w:r w:rsidR="006E14F6" w:rsidRPr="006E14F6">
        <w:rPr>
          <w:cs/>
        </w:rPr>
        <w:t>सही या सीधी सोच।" उचित सोच का उद्देश्य है कि सही या सच्चे सिद्धांतों तक पहुँचना। इसके कोई मायने नहीं कि हमारी कलीसिया या कलीसियाई वर्ग कौन सा है</w:t>
      </w:r>
      <w:r w:rsidR="006E14F6" w:rsidRPr="006E14F6">
        <w:rPr>
          <w:lang w:bidi="te"/>
        </w:rPr>
        <w:t xml:space="preserve">, </w:t>
      </w:r>
      <w:r w:rsidR="006E14F6" w:rsidRPr="006E14F6">
        <w:rPr>
          <w:cs/>
        </w:rPr>
        <w:t>जब हम ईश्वरीय-ज्ञान को कार्यान्वित करते हैं</w:t>
      </w:r>
      <w:r w:rsidR="006E14F6" w:rsidRPr="006E14F6">
        <w:rPr>
          <w:lang w:bidi="te"/>
        </w:rPr>
        <w:t xml:space="preserve">, </w:t>
      </w:r>
      <w:r w:rsidR="006E14F6" w:rsidRPr="006E14F6">
        <w:rPr>
          <w:cs/>
        </w:rPr>
        <w:t>तो जो हम विश्वास करते हैं</w:t>
      </w:r>
      <w:r w:rsidR="006E14F6" w:rsidRPr="006E14F6">
        <w:rPr>
          <w:lang w:bidi="te"/>
        </w:rPr>
        <w:t xml:space="preserve">, </w:t>
      </w:r>
      <w:r w:rsidR="006E14F6" w:rsidRPr="006E14F6">
        <w:rPr>
          <w:cs/>
        </w:rPr>
        <w:t>उसकी सत्यता पर किसी न किसी हद तक रुचि भी रखते हैं। हम परमेश्वर के बारे में</w:t>
      </w:r>
      <w:r w:rsidR="006E14F6" w:rsidRPr="006E14F6">
        <w:rPr>
          <w:lang w:bidi="te"/>
        </w:rPr>
        <w:t xml:space="preserve">, </w:t>
      </w:r>
      <w:r w:rsidR="006E14F6" w:rsidRPr="006E14F6">
        <w:rPr>
          <w:cs/>
        </w:rPr>
        <w:t>संसार के और अपने बारे में</w:t>
      </w:r>
      <w:r w:rsidR="006E14F6" w:rsidRPr="006E14F6">
        <w:rPr>
          <w:lang w:bidi="te"/>
        </w:rPr>
        <w:t xml:space="preserve">, </w:t>
      </w:r>
      <w:r w:rsidR="006E14F6" w:rsidRPr="006E14F6">
        <w:rPr>
          <w:cs/>
        </w:rPr>
        <w:t>सही बातों पर ही विश्वास करना चाहते हैं। ईश्वरीय-ज्ञान के इतिहास में</w:t>
      </w:r>
      <w:r w:rsidR="006E14F6" w:rsidRPr="006E14F6">
        <w:rPr>
          <w:lang w:bidi="te"/>
        </w:rPr>
        <w:t xml:space="preserve">, </w:t>
      </w:r>
      <w:r w:rsidR="006E14F6" w:rsidRPr="006E14F6">
        <w:rPr>
          <w:cs/>
        </w:rPr>
        <w:t>उचित सोच के उद्देश्य की महत्त्वता की अनदेखी करना मुश्किल है। निःसंदेह</w:t>
      </w:r>
      <w:r w:rsidR="006E14F6" w:rsidRPr="006E14F6">
        <w:rPr>
          <w:lang w:bidi="te"/>
        </w:rPr>
        <w:t>,</w:t>
      </w:r>
      <w:r w:rsidR="001512CD" w:rsidRPr="00FE77B1">
        <w:rPr>
          <w:cs/>
          <w:lang w:bidi="te"/>
        </w:rPr>
        <w:t xml:space="preserve"> </w:t>
      </w:r>
      <w:r w:rsidR="006E14F6" w:rsidRPr="006E14F6">
        <w:rPr>
          <w:cs/>
        </w:rPr>
        <w:t>ज़्यादातर ईश्वरीय-ज्ञान के लेखों की प्राथमिक रुचि</w:t>
      </w:r>
      <w:r w:rsidR="006E14F6" w:rsidRPr="006E14F6">
        <w:rPr>
          <w:lang w:bidi="te"/>
        </w:rPr>
        <w:t xml:space="preserve">, </w:t>
      </w:r>
      <w:r w:rsidR="006E14F6" w:rsidRPr="006E14F6">
        <w:rPr>
          <w:cs/>
        </w:rPr>
        <w:t>यही दिमागी चिन्ता रही है।</w:t>
      </w:r>
    </w:p>
    <w:p w14:paraId="0114BE1F" w14:textId="2CE2BAFE" w:rsidR="001276D2" w:rsidRPr="009B64C3" w:rsidRDefault="005B527B" w:rsidP="006E14F6">
      <w:pPr>
        <w:pStyle w:val="BodyText0"/>
      </w:pPr>
      <w:r>
        <w:rPr>
          <w:cs/>
        </w:rPr>
        <mc:AlternateContent>
          <mc:Choice Requires="wps">
            <w:drawing>
              <wp:anchor distT="0" distB="0" distL="114300" distR="114300" simplePos="0" relativeHeight="252096512" behindDoc="0" locked="1" layoutInCell="1" allowOverlap="1" wp14:anchorId="112C7320" wp14:editId="58332816">
                <wp:simplePos x="0" y="0"/>
                <wp:positionH relativeFrom="leftMargin">
                  <wp:posOffset>419100</wp:posOffset>
                </wp:positionH>
                <wp:positionV relativeFrom="line">
                  <wp:posOffset>0</wp:posOffset>
                </wp:positionV>
                <wp:extent cx="356235" cy="356235"/>
                <wp:effectExtent l="0" t="0" r="0" b="0"/>
                <wp:wrapNone/>
                <wp:docPr id="341"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88CB0E" w14:textId="25BD34F9" w:rsidR="005B527B" w:rsidRPr="00A535F7" w:rsidRDefault="005B527B" w:rsidP="005B527B">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C7320" id="PARA71" o:spid="_x0000_s1100" type="#_x0000_t202" style="position:absolute;left:0;text-align:left;margin-left:33pt;margin-top:0;width:28.05pt;height:28.05pt;z-index:252096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Bg4JygCAABPBAAADgAAAAAAAAAAAAAAAAAuAgAAZHJzL2Uyb0Rv&#10;Yy54bWxQSwECLQAUAAYACAAAACEAjWdD3NwAAAAGAQAADwAAAAAAAAAAAAAAAACCBAAAZHJzL2Rv&#10;d25yZXYueG1sUEsFBgAAAAAEAAQA8wAAAIsFAAAAAA==&#10;" filled="f" stroked="f" strokeweight=".5pt">
                <v:textbox inset="0,0,0,0">
                  <w:txbxContent>
                    <w:p w14:paraId="3A88CB0E" w14:textId="25BD34F9" w:rsidR="005B527B" w:rsidRPr="00A535F7" w:rsidRDefault="005B527B" w:rsidP="005B527B">
                      <w:pPr>
                        <w:pStyle w:val="ParaNumbering"/>
                      </w:pPr>
                      <w:r>
                        <w:t>071</w:t>
                      </w:r>
                    </w:p>
                  </w:txbxContent>
                </v:textbox>
                <w10:wrap anchorx="margin" anchory="line"/>
                <w10:anchorlock/>
              </v:shape>
            </w:pict>
          </mc:Fallback>
        </mc:AlternateContent>
      </w:r>
      <w:r w:rsidR="006E14F6" w:rsidRPr="006E14F6">
        <w:rPr>
          <w:cs/>
        </w:rPr>
        <w:t xml:space="preserve">कुछ समय के लिये लूइस बरखौफ की सिस्टमैटिक थियोलौजी के भाग </w:t>
      </w:r>
      <w:r w:rsidR="006E14F6" w:rsidRPr="00FE77B1">
        <w:rPr>
          <w:cs/>
        </w:rPr>
        <w:t xml:space="preserve">3 </w:t>
      </w:r>
      <w:r w:rsidR="006E14F6" w:rsidRPr="006E14F6">
        <w:rPr>
          <w:cs/>
        </w:rPr>
        <w:t>की विषय सूची पर ध्यान करें। इस अध्याय की विषय-वस्तु "मसीह के व्यक्तित्व और कार्य के सिद्धांत" को इस प्रकार दिखाती है:</w:t>
      </w:r>
    </w:p>
    <w:p w14:paraId="13CE5899" w14:textId="49ACD5D4" w:rsidR="003C0E23" w:rsidRDefault="005B527B" w:rsidP="006E14F6">
      <w:pPr>
        <w:pStyle w:val="Quotations"/>
        <w:rPr>
          <w:cs/>
          <w:lang w:bidi="te-IN"/>
        </w:rPr>
      </w:pPr>
      <w:r>
        <w:rPr>
          <w:cs/>
        </w:rPr>
        <w:lastRenderedPageBreak/>
        <mc:AlternateContent>
          <mc:Choice Requires="wps">
            <w:drawing>
              <wp:anchor distT="0" distB="0" distL="114300" distR="114300" simplePos="0" relativeHeight="252098560" behindDoc="0" locked="1" layoutInCell="1" allowOverlap="1" wp14:anchorId="06940DF2" wp14:editId="3B62CBD9">
                <wp:simplePos x="0" y="0"/>
                <wp:positionH relativeFrom="leftMargin">
                  <wp:posOffset>419100</wp:posOffset>
                </wp:positionH>
                <wp:positionV relativeFrom="line">
                  <wp:posOffset>0</wp:posOffset>
                </wp:positionV>
                <wp:extent cx="356235" cy="356235"/>
                <wp:effectExtent l="0" t="0" r="0" b="0"/>
                <wp:wrapNone/>
                <wp:docPr id="342"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AB1763" w14:textId="3F8112EC" w:rsidR="005B527B" w:rsidRPr="00A535F7" w:rsidRDefault="005B527B" w:rsidP="005B527B">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40DF2" id="PARA72" o:spid="_x0000_s1101" type="#_x0000_t202" style="position:absolute;left:0;text-align:left;margin-left:33pt;margin-top:0;width:28.05pt;height:28.05pt;z-index:252098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m2KAIAAE8EAAAOAAAAZHJzL2Uyb0RvYy54bWysVMFu2zAMvQ/YPwi6L06TJR2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PPPM0oM&#10;09ikXfmjvMVbrapKxLZGmlrrc/TeW/QP3Vfo3ug9KiP6Tjodv4iLoB0Jv1xJFl0gHJXzxXI2X1DC&#10;0TTIGD17fWydD98EaBKFgjrsYaKWnbc+9K6jS8xlYKOaJvWxMaQt6HK+mKYHVwsGbwzmiBD6UqMU&#10;ukOXkN8uRnwHqC4Iz0E/J97yjcIitsyHHXM4GIgIhz084SEbwGQwSEgWuF9/00d/7BdaKWlx0Apq&#10;cBMoab4b7GOcyVFwo3AYBXPS94CTe4NLZHkS8YELzShKB/o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8xZtigCAABPBAAADgAAAAAAAAAAAAAAAAAuAgAAZHJzL2Uyb0Rv&#10;Yy54bWxQSwECLQAUAAYACAAAACEAjWdD3NwAAAAGAQAADwAAAAAAAAAAAAAAAACCBAAAZHJzL2Rv&#10;d25yZXYueG1sUEsFBgAAAAAEAAQA8wAAAIsFAAAAAA==&#10;" filled="f" stroked="f" strokeweight=".5pt">
                <v:textbox inset="0,0,0,0">
                  <w:txbxContent>
                    <w:p w14:paraId="07AB1763" w14:textId="3F8112EC" w:rsidR="005B527B" w:rsidRPr="00A535F7" w:rsidRDefault="005B527B" w:rsidP="005B527B">
                      <w:pPr>
                        <w:pStyle w:val="ParaNumbering"/>
                      </w:pPr>
                      <w:r>
                        <w:t>072</w:t>
                      </w:r>
                    </w:p>
                  </w:txbxContent>
                </v:textbox>
                <w10:wrap anchorx="margin" anchory="line"/>
                <w10:anchorlock/>
              </v:shape>
            </w:pict>
          </mc:Fallback>
        </mc:AlternateContent>
      </w:r>
      <w:r w:rsidR="006E14F6" w:rsidRPr="006E14F6">
        <w:rPr>
          <w:cs/>
        </w:rPr>
        <w:t>मसीह का व्यक्तित्व</w:t>
      </w:r>
      <w:r w:rsidR="006E14F6" w:rsidRPr="00D53422">
        <w:rPr>
          <w:cs/>
        </w:rPr>
        <w:br/>
      </w:r>
      <w:r w:rsidR="006E14F6" w:rsidRPr="006E14F6">
        <w:rPr>
          <w:lang w:bidi="te"/>
        </w:rPr>
        <w:t xml:space="preserve">I. </w:t>
      </w:r>
      <w:r w:rsidR="006E14F6" w:rsidRPr="006E14F6">
        <w:rPr>
          <w:cs/>
        </w:rPr>
        <w:t>इतिहास में मसीह के सिद्धांत</w:t>
      </w:r>
      <w:r w:rsidR="006E14F6" w:rsidRPr="00D53422">
        <w:rPr>
          <w:cs/>
        </w:rPr>
        <w:br/>
      </w:r>
      <w:r w:rsidR="006E14F6" w:rsidRPr="006E14F6">
        <w:rPr>
          <w:lang w:bidi="te"/>
        </w:rPr>
        <w:t xml:space="preserve">II. </w:t>
      </w:r>
      <w:r w:rsidR="006E14F6" w:rsidRPr="006E14F6">
        <w:rPr>
          <w:cs/>
        </w:rPr>
        <w:t>मसीह के नाम और उसके स्वरूप</w:t>
      </w:r>
      <w:r w:rsidR="006E14F6" w:rsidRPr="00D53422">
        <w:rPr>
          <w:cs/>
        </w:rPr>
        <w:br/>
      </w:r>
      <w:r w:rsidR="006E14F6" w:rsidRPr="006E14F6">
        <w:rPr>
          <w:lang w:bidi="te"/>
        </w:rPr>
        <w:t xml:space="preserve">III. </w:t>
      </w:r>
      <w:r w:rsidR="006E14F6" w:rsidRPr="006E14F6">
        <w:rPr>
          <w:cs/>
        </w:rPr>
        <w:t>मसीह का एक-व्यक्तित्व</w:t>
      </w:r>
    </w:p>
    <w:p w14:paraId="6E2994EF" w14:textId="1C62516D" w:rsidR="003C0E23" w:rsidRDefault="005B527B" w:rsidP="006E14F6">
      <w:pPr>
        <w:pStyle w:val="Quotations"/>
        <w:rPr>
          <w:cs/>
          <w:lang w:bidi="te-IN"/>
        </w:rPr>
      </w:pPr>
      <w:r>
        <w:rPr>
          <w:cs/>
        </w:rPr>
        <mc:AlternateContent>
          <mc:Choice Requires="wps">
            <w:drawing>
              <wp:anchor distT="0" distB="0" distL="114300" distR="114300" simplePos="0" relativeHeight="252100608" behindDoc="0" locked="1" layoutInCell="1" allowOverlap="1" wp14:anchorId="02DA770D" wp14:editId="0E8FBD6E">
                <wp:simplePos x="0" y="0"/>
                <wp:positionH relativeFrom="leftMargin">
                  <wp:posOffset>419100</wp:posOffset>
                </wp:positionH>
                <wp:positionV relativeFrom="line">
                  <wp:posOffset>0</wp:posOffset>
                </wp:positionV>
                <wp:extent cx="356235" cy="356235"/>
                <wp:effectExtent l="0" t="0" r="0" b="0"/>
                <wp:wrapNone/>
                <wp:docPr id="343"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F8E47D" w14:textId="6FDD9AE2" w:rsidR="005B527B" w:rsidRPr="00A535F7" w:rsidRDefault="005B527B" w:rsidP="005B527B">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A770D" id="PARA73" o:spid="_x0000_s1102" type="#_x0000_t202" style="position:absolute;left:0;text-align:left;margin-left:33pt;margin-top:0;width:28.05pt;height:28.05pt;z-index:252100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t7KAIAAE8EAAAOAAAAZHJzL2Uyb0RvYy54bWysVMFu2zAMvQ/YPwi6L06TJR2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PPPc0oM&#10;09ikXfmjvMVbrapKxLZGmlrrc/TeW/QP3Vfo3ug9KiP6Tjodv4iLoB0Jv1xJFl0gHJXzxXI2X1DC&#10;0TTIGD17fWydD98EaBKFgjrsYaKWnbc+9K6jS8xlYKOaJvWxMaQt6HK+mKYHVwsGbwzmiBD6UqMU&#10;ukOXkN8uR3wHqC4Iz0E/J97yjcIitsyHHXM4GIgIhz084SEbwGQwSEgWuF9/00d/7BdaKWlx0Apq&#10;cBMoab4b7GOcyVFwo3AYBXPS94CTe4NLZHkS8YELzShKB/o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szLeygCAABPBAAADgAAAAAAAAAAAAAAAAAuAgAAZHJzL2Uyb0Rv&#10;Yy54bWxQSwECLQAUAAYACAAAACEAjWdD3NwAAAAGAQAADwAAAAAAAAAAAAAAAACCBAAAZHJzL2Rv&#10;d25yZXYueG1sUEsFBgAAAAAEAAQA8wAAAIsFAAAAAA==&#10;" filled="f" stroked="f" strokeweight=".5pt">
                <v:textbox inset="0,0,0,0">
                  <w:txbxContent>
                    <w:p w14:paraId="39F8E47D" w14:textId="6FDD9AE2" w:rsidR="005B527B" w:rsidRPr="00A535F7" w:rsidRDefault="005B527B" w:rsidP="005B527B">
                      <w:pPr>
                        <w:pStyle w:val="ParaNumbering"/>
                      </w:pPr>
                      <w:r>
                        <w:t>073</w:t>
                      </w:r>
                    </w:p>
                  </w:txbxContent>
                </v:textbox>
                <w10:wrap anchorx="margin" anchory="line"/>
                <w10:anchorlock/>
              </v:shape>
            </w:pict>
          </mc:Fallback>
        </mc:AlternateContent>
      </w:r>
      <w:r w:rsidR="006E14F6" w:rsidRPr="006E14F6">
        <w:rPr>
          <w:cs/>
        </w:rPr>
        <w:t>मसीह की अवस्थाएँ</w:t>
      </w:r>
      <w:r w:rsidR="006E14F6" w:rsidRPr="00D53422">
        <w:rPr>
          <w:cs/>
        </w:rPr>
        <w:br/>
      </w:r>
      <w:r w:rsidR="006E14F6" w:rsidRPr="006E14F6">
        <w:rPr>
          <w:lang w:bidi="te"/>
        </w:rPr>
        <w:t xml:space="preserve">I. </w:t>
      </w:r>
      <w:r w:rsidR="006E14F6" w:rsidRPr="006E14F6">
        <w:rPr>
          <w:cs/>
        </w:rPr>
        <w:t>निन्दा की अवस्था</w:t>
      </w:r>
      <w:r w:rsidR="006E14F6" w:rsidRPr="00D53422">
        <w:rPr>
          <w:cs/>
        </w:rPr>
        <w:br/>
      </w:r>
      <w:r w:rsidR="006E14F6" w:rsidRPr="006E14F6">
        <w:rPr>
          <w:lang w:bidi="te"/>
        </w:rPr>
        <w:t xml:space="preserve">II. </w:t>
      </w:r>
      <w:r w:rsidR="006E14F6" w:rsidRPr="006E14F6">
        <w:rPr>
          <w:cs/>
        </w:rPr>
        <w:t>महिमा की अवस्था</w:t>
      </w:r>
    </w:p>
    <w:p w14:paraId="4C4398BC" w14:textId="795605F7" w:rsidR="001276D2" w:rsidRPr="009B64C3" w:rsidRDefault="005B527B" w:rsidP="006E14F6">
      <w:pPr>
        <w:pStyle w:val="Quotations"/>
      </w:pPr>
      <w:r>
        <w:rPr>
          <w:cs/>
        </w:rPr>
        <mc:AlternateContent>
          <mc:Choice Requires="wps">
            <w:drawing>
              <wp:anchor distT="0" distB="0" distL="114300" distR="114300" simplePos="0" relativeHeight="252102656" behindDoc="0" locked="1" layoutInCell="1" allowOverlap="1" wp14:anchorId="742FC0B3" wp14:editId="71ACD5B7">
                <wp:simplePos x="0" y="0"/>
                <wp:positionH relativeFrom="leftMargin">
                  <wp:posOffset>419100</wp:posOffset>
                </wp:positionH>
                <wp:positionV relativeFrom="line">
                  <wp:posOffset>0</wp:posOffset>
                </wp:positionV>
                <wp:extent cx="356235" cy="356235"/>
                <wp:effectExtent l="0" t="0" r="0" b="0"/>
                <wp:wrapNone/>
                <wp:docPr id="344"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C03249" w14:textId="2588311A" w:rsidR="005B527B" w:rsidRPr="00A535F7" w:rsidRDefault="005B527B" w:rsidP="005B527B">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FC0B3" id="PARA74" o:spid="_x0000_s1103" type="#_x0000_t202" style="position:absolute;left:0;text-align:left;margin-left:33pt;margin-top:0;width:28.05pt;height:28.05pt;z-index:252102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GLrTygCAABPBAAADgAAAAAAAAAAAAAAAAAuAgAAZHJzL2Uyb0Rv&#10;Yy54bWxQSwECLQAUAAYACAAAACEAjWdD3NwAAAAGAQAADwAAAAAAAAAAAAAAAACCBAAAZHJzL2Rv&#10;d25yZXYueG1sUEsFBgAAAAAEAAQA8wAAAIsFAAAAAA==&#10;" filled="f" stroked="f" strokeweight=".5pt">
                <v:textbox inset="0,0,0,0">
                  <w:txbxContent>
                    <w:p w14:paraId="45C03249" w14:textId="2588311A" w:rsidR="005B527B" w:rsidRPr="00A535F7" w:rsidRDefault="005B527B" w:rsidP="005B527B">
                      <w:pPr>
                        <w:pStyle w:val="ParaNumbering"/>
                      </w:pPr>
                      <w:r>
                        <w:t>074</w:t>
                      </w:r>
                    </w:p>
                  </w:txbxContent>
                </v:textbox>
                <w10:wrap anchorx="margin" anchory="line"/>
                <w10:anchorlock/>
              </v:shape>
            </w:pict>
          </mc:Fallback>
        </mc:AlternateContent>
      </w:r>
      <w:r w:rsidR="006E14F6" w:rsidRPr="006E14F6">
        <w:rPr>
          <w:cs/>
        </w:rPr>
        <w:t>मसीह के पद</w:t>
      </w:r>
      <w:r w:rsidR="006E14F6" w:rsidRPr="00D53422">
        <w:rPr>
          <w:cs/>
        </w:rPr>
        <w:br/>
      </w:r>
      <w:r w:rsidR="006E14F6" w:rsidRPr="006E14F6">
        <w:rPr>
          <w:lang w:bidi="te"/>
        </w:rPr>
        <w:t xml:space="preserve">I. </w:t>
      </w:r>
      <w:r w:rsidR="006E14F6" w:rsidRPr="006E14F6">
        <w:rPr>
          <w:cs/>
        </w:rPr>
        <w:t>परिचय: भविष्यद्वक्ता का पद</w:t>
      </w:r>
      <w:r w:rsidR="006E14F6" w:rsidRPr="00D53422">
        <w:rPr>
          <w:cs/>
        </w:rPr>
        <w:br/>
      </w:r>
      <w:r w:rsidR="006E14F6" w:rsidRPr="006E14F6">
        <w:rPr>
          <w:lang w:bidi="te"/>
        </w:rPr>
        <w:t xml:space="preserve">II. </w:t>
      </w:r>
      <w:r w:rsidR="006E14F6" w:rsidRPr="006E14F6">
        <w:rPr>
          <w:cs/>
        </w:rPr>
        <w:t>याजकीय पद</w:t>
      </w:r>
      <w:r w:rsidR="006E14F6" w:rsidRPr="00D53422">
        <w:rPr>
          <w:cs/>
        </w:rPr>
        <w:br/>
      </w:r>
      <w:r w:rsidR="006E14F6" w:rsidRPr="006E14F6">
        <w:rPr>
          <w:lang w:bidi="te"/>
        </w:rPr>
        <w:t xml:space="preserve">III. </w:t>
      </w:r>
      <w:r w:rsidR="006E14F6" w:rsidRPr="006E14F6">
        <w:rPr>
          <w:cs/>
        </w:rPr>
        <w:t>प्रायश्चित्त के कारण और आवश्यकता</w:t>
      </w:r>
      <w:r w:rsidR="006E14F6" w:rsidRPr="00D53422">
        <w:rPr>
          <w:cs/>
        </w:rPr>
        <w:br/>
      </w:r>
      <w:r w:rsidR="006E14F6" w:rsidRPr="006E14F6">
        <w:rPr>
          <w:lang w:bidi="te"/>
        </w:rPr>
        <w:t xml:space="preserve">IV. </w:t>
      </w:r>
      <w:r w:rsidR="006E14F6" w:rsidRPr="006E14F6">
        <w:rPr>
          <w:cs/>
        </w:rPr>
        <w:t>प्रायश्चित्त का स्वरूप</w:t>
      </w:r>
      <w:r w:rsidR="006E14F6" w:rsidRPr="00D53422">
        <w:rPr>
          <w:cs/>
        </w:rPr>
        <w:br/>
      </w:r>
      <w:r w:rsidR="006E14F6" w:rsidRPr="006E14F6">
        <w:rPr>
          <w:lang w:bidi="te"/>
        </w:rPr>
        <w:t xml:space="preserve">V. </w:t>
      </w:r>
      <w:r w:rsidR="006E14F6" w:rsidRPr="006E14F6">
        <w:rPr>
          <w:cs/>
        </w:rPr>
        <w:t>प्रायश्चित्त के विभिन्न सिद्धांत</w:t>
      </w:r>
      <w:r w:rsidR="006E14F6" w:rsidRPr="00D53422">
        <w:rPr>
          <w:cs/>
        </w:rPr>
        <w:br/>
      </w:r>
      <w:r w:rsidR="006E14F6" w:rsidRPr="006E14F6">
        <w:rPr>
          <w:lang w:bidi="te"/>
        </w:rPr>
        <w:t xml:space="preserve">VI. </w:t>
      </w:r>
      <w:r w:rsidR="006E14F6" w:rsidRPr="006E14F6">
        <w:rPr>
          <w:cs/>
        </w:rPr>
        <w:t>प्रायश्चित्त का उद्देश्य एवं उसकी सीमा</w:t>
      </w:r>
      <w:r w:rsidR="006E14F6" w:rsidRPr="00D53422">
        <w:rPr>
          <w:cs/>
        </w:rPr>
        <w:br/>
      </w:r>
      <w:r w:rsidR="006E14F6" w:rsidRPr="006E14F6">
        <w:rPr>
          <w:lang w:bidi="te"/>
        </w:rPr>
        <w:t xml:space="preserve">VII. </w:t>
      </w:r>
      <w:r w:rsidR="006E14F6" w:rsidRPr="006E14F6">
        <w:rPr>
          <w:cs/>
        </w:rPr>
        <w:t>मसीह का बिचवई वाला कार्य</w:t>
      </w:r>
      <w:r w:rsidR="006E14F6" w:rsidRPr="00D53422">
        <w:rPr>
          <w:cs/>
        </w:rPr>
        <w:br/>
      </w:r>
      <w:r w:rsidR="006E14F6" w:rsidRPr="006E14F6">
        <w:rPr>
          <w:lang w:bidi="te"/>
        </w:rPr>
        <w:t xml:space="preserve">VIII. </w:t>
      </w:r>
      <w:r w:rsidR="006E14F6" w:rsidRPr="006E14F6">
        <w:rPr>
          <w:cs/>
        </w:rPr>
        <w:t>राजकीय पद</w:t>
      </w:r>
    </w:p>
    <w:p w14:paraId="6BF7C961" w14:textId="680A6665" w:rsidR="006E14F6" w:rsidRPr="006E14F6" w:rsidRDefault="005B527B" w:rsidP="006E14F6">
      <w:pPr>
        <w:pStyle w:val="BodyText0"/>
        <w:rPr>
          <w:lang w:bidi="te"/>
        </w:rPr>
      </w:pPr>
      <w:r>
        <w:rPr>
          <w:cs/>
        </w:rPr>
        <mc:AlternateContent>
          <mc:Choice Requires="wps">
            <w:drawing>
              <wp:anchor distT="0" distB="0" distL="114300" distR="114300" simplePos="0" relativeHeight="252104704" behindDoc="0" locked="1" layoutInCell="1" allowOverlap="1" wp14:anchorId="72071FCF" wp14:editId="019CA684">
                <wp:simplePos x="0" y="0"/>
                <wp:positionH relativeFrom="leftMargin">
                  <wp:posOffset>419100</wp:posOffset>
                </wp:positionH>
                <wp:positionV relativeFrom="line">
                  <wp:posOffset>0</wp:posOffset>
                </wp:positionV>
                <wp:extent cx="356235" cy="356235"/>
                <wp:effectExtent l="0" t="0" r="0" b="0"/>
                <wp:wrapNone/>
                <wp:docPr id="345"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0507D5" w14:textId="22176EBF" w:rsidR="005B527B" w:rsidRPr="00A535F7" w:rsidRDefault="005B527B" w:rsidP="005B527B">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71FCF" id="PARA75" o:spid="_x0000_s1104" type="#_x0000_t202" style="position:absolute;left:0;text-align:left;margin-left:33pt;margin-top:0;width:28.05pt;height:28.05pt;z-index:252104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hWSpygCAABPBAAADgAAAAAAAAAAAAAAAAAuAgAAZHJzL2Uyb0Rv&#10;Yy54bWxQSwECLQAUAAYACAAAACEAjWdD3NwAAAAGAQAADwAAAAAAAAAAAAAAAACCBAAAZHJzL2Rv&#10;d25yZXYueG1sUEsFBgAAAAAEAAQA8wAAAIsFAAAAAA==&#10;" filled="f" stroked="f" strokeweight=".5pt">
                <v:textbox inset="0,0,0,0">
                  <w:txbxContent>
                    <w:p w14:paraId="7C0507D5" w14:textId="22176EBF" w:rsidR="005B527B" w:rsidRPr="00A535F7" w:rsidRDefault="005B527B" w:rsidP="005B527B">
                      <w:pPr>
                        <w:pStyle w:val="ParaNumbering"/>
                      </w:pPr>
                      <w:r>
                        <w:t>075</w:t>
                      </w:r>
                    </w:p>
                  </w:txbxContent>
                </v:textbox>
                <w10:wrap anchorx="margin" anchory="line"/>
                <w10:anchorlock/>
              </v:shape>
            </w:pict>
          </mc:Fallback>
        </mc:AlternateContent>
      </w:r>
      <w:r w:rsidR="006E14F6" w:rsidRPr="006E14F6">
        <w:rPr>
          <w:cs/>
        </w:rPr>
        <w:t>यह रूपरेखा कोई संदेह नहीं छोड़ती कि बरखौफ का मुख्य उद्देश्य</w:t>
      </w:r>
      <w:r w:rsidR="006E14F6" w:rsidRPr="006E14F6">
        <w:rPr>
          <w:lang w:bidi="te"/>
        </w:rPr>
        <w:t xml:space="preserve">, </w:t>
      </w:r>
      <w:r w:rsidR="006E14F6" w:rsidRPr="006E14F6">
        <w:rPr>
          <w:cs/>
        </w:rPr>
        <w:t>जब वह इन अध्यायों को लिख रहा है</w:t>
      </w:r>
      <w:r w:rsidR="006E14F6" w:rsidRPr="006E14F6">
        <w:rPr>
          <w:lang w:bidi="te"/>
        </w:rPr>
        <w:t xml:space="preserve">, </w:t>
      </w:r>
      <w:r w:rsidR="006E14F6" w:rsidRPr="006E14F6">
        <w:rPr>
          <w:cs/>
        </w:rPr>
        <w:t>तो यह है</w:t>
      </w:r>
      <w:r w:rsidR="006E14F6" w:rsidRPr="006E14F6">
        <w:rPr>
          <w:lang w:bidi="te"/>
        </w:rPr>
        <w:t xml:space="preserve">, </w:t>
      </w:r>
      <w:r w:rsidR="006E14F6" w:rsidRPr="006E14F6">
        <w:rPr>
          <w:cs/>
        </w:rPr>
        <w:t>कि</w:t>
      </w:r>
      <w:r w:rsidR="006E14F6" w:rsidRPr="006E14F6">
        <w:rPr>
          <w:lang w:bidi="te"/>
        </w:rPr>
        <w:t xml:space="preserve">, </w:t>
      </w:r>
      <w:r w:rsidR="006E14F6" w:rsidRPr="006E14F6">
        <w:rPr>
          <w:cs/>
        </w:rPr>
        <w:t>उसके पाठक उचित या सच्चे सिद्धांतों को सीखें</w:t>
      </w:r>
      <w:r w:rsidR="006E14F6" w:rsidRPr="006E14F6">
        <w:rPr>
          <w:lang w:bidi="te"/>
        </w:rPr>
        <w:t xml:space="preserve">, </w:t>
      </w:r>
      <w:r w:rsidR="006E14F6" w:rsidRPr="006E14F6">
        <w:rPr>
          <w:cs/>
        </w:rPr>
        <w:t>सही विचारों को समझें।</w:t>
      </w:r>
    </w:p>
    <w:p w14:paraId="1BF58BD2" w14:textId="33DB9300" w:rsidR="006E14F6" w:rsidRPr="006E14F6" w:rsidRDefault="005B527B" w:rsidP="006E14F6">
      <w:pPr>
        <w:pStyle w:val="BodyText0"/>
        <w:rPr>
          <w:lang w:bidi="te"/>
        </w:rPr>
      </w:pPr>
      <w:r>
        <w:rPr>
          <w:cs/>
        </w:rPr>
        <mc:AlternateContent>
          <mc:Choice Requires="wps">
            <w:drawing>
              <wp:anchor distT="0" distB="0" distL="114300" distR="114300" simplePos="0" relativeHeight="252106752" behindDoc="0" locked="1" layoutInCell="1" allowOverlap="1" wp14:anchorId="09A329B1" wp14:editId="72354B74">
                <wp:simplePos x="0" y="0"/>
                <wp:positionH relativeFrom="leftMargin">
                  <wp:posOffset>419100</wp:posOffset>
                </wp:positionH>
                <wp:positionV relativeFrom="line">
                  <wp:posOffset>0</wp:posOffset>
                </wp:positionV>
                <wp:extent cx="356235" cy="356235"/>
                <wp:effectExtent l="0" t="0" r="0" b="0"/>
                <wp:wrapNone/>
                <wp:docPr id="346"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F45E89" w14:textId="72D01DF4" w:rsidR="005B527B" w:rsidRPr="00A535F7" w:rsidRDefault="005B527B" w:rsidP="005B527B">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329B1" id="PARA76" o:spid="_x0000_s1105" type="#_x0000_t202" style="position:absolute;left:0;text-align:left;margin-left:33pt;margin-top:0;width:28.05pt;height:28.05pt;z-index:252106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cHzNigCAABPBAAADgAAAAAAAAAAAAAAAAAuAgAAZHJzL2Uyb0Rv&#10;Yy54bWxQSwECLQAUAAYACAAAACEAjWdD3NwAAAAGAQAADwAAAAAAAAAAAAAAAACCBAAAZHJzL2Rv&#10;d25yZXYueG1sUEsFBgAAAAAEAAQA8wAAAIsFAAAAAA==&#10;" filled="f" stroked="f" strokeweight=".5pt">
                <v:textbox inset="0,0,0,0">
                  <w:txbxContent>
                    <w:p w14:paraId="42F45E89" w14:textId="72D01DF4" w:rsidR="005B527B" w:rsidRPr="00A535F7" w:rsidRDefault="005B527B" w:rsidP="005B527B">
                      <w:pPr>
                        <w:pStyle w:val="ParaNumbering"/>
                      </w:pPr>
                      <w:r>
                        <w:t>076</w:t>
                      </w:r>
                    </w:p>
                  </w:txbxContent>
                </v:textbox>
                <w10:wrap anchorx="margin" anchory="line"/>
                <w10:anchorlock/>
              </v:shape>
            </w:pict>
          </mc:Fallback>
        </mc:AlternateContent>
      </w:r>
      <w:r w:rsidR="006E14F6" w:rsidRPr="006E14F6">
        <w:rPr>
          <w:cs/>
        </w:rPr>
        <w:t>भूतकाल में</w:t>
      </w:r>
      <w:r w:rsidR="006E14F6" w:rsidRPr="006E14F6">
        <w:rPr>
          <w:lang w:bidi="te"/>
        </w:rPr>
        <w:t xml:space="preserve">, </w:t>
      </w:r>
      <w:r w:rsidR="006E14F6" w:rsidRPr="006E14F6">
        <w:rPr>
          <w:cs/>
        </w:rPr>
        <w:t>धर्म-विज्ञानियों के लिये</w:t>
      </w:r>
      <w:r w:rsidR="006E14F6" w:rsidRPr="006E14F6">
        <w:rPr>
          <w:lang w:bidi="te"/>
        </w:rPr>
        <w:t xml:space="preserve">, </w:t>
      </w:r>
      <w:r w:rsidR="006E14F6" w:rsidRPr="006E14F6">
        <w:rPr>
          <w:cs/>
        </w:rPr>
        <w:t>आज की तुलना में मसीही विश्वास की</w:t>
      </w:r>
      <w:r w:rsidR="006E14F6" w:rsidRPr="006E14F6">
        <w:rPr>
          <w:lang w:bidi="te"/>
        </w:rPr>
        <w:t xml:space="preserve">, </w:t>
      </w:r>
      <w:r w:rsidR="006E14F6" w:rsidRPr="006E14F6">
        <w:rPr>
          <w:cs/>
        </w:rPr>
        <w:t>किसी भी ऐरी-गैरी बात को पोप के आदेश के समान परम सत्य करार देना आसान होता था। लेकिन आज</w:t>
      </w:r>
      <w:r w:rsidR="006E14F6" w:rsidRPr="006E14F6">
        <w:rPr>
          <w:lang w:bidi="te"/>
        </w:rPr>
        <w:t xml:space="preserve">, </w:t>
      </w:r>
      <w:r w:rsidR="006E14F6" w:rsidRPr="006E14F6">
        <w:rPr>
          <w:cs/>
        </w:rPr>
        <w:t>संचार में बढ़ोत्तरी और संसार भर की जनसंख्या में बदलाव के साथ</w:t>
      </w:r>
      <w:r w:rsidR="006E14F6" w:rsidRPr="006E14F6">
        <w:rPr>
          <w:lang w:bidi="te"/>
        </w:rPr>
        <w:t xml:space="preserve">, </w:t>
      </w:r>
      <w:r w:rsidR="006E14F6" w:rsidRPr="006E14F6">
        <w:rPr>
          <w:cs/>
        </w:rPr>
        <w:t>हमें</w:t>
      </w:r>
      <w:r w:rsidR="006E14F6" w:rsidRPr="006E14F6">
        <w:rPr>
          <w:lang w:bidi="te"/>
        </w:rPr>
        <w:t xml:space="preserve">, </w:t>
      </w:r>
      <w:r w:rsidR="006E14F6" w:rsidRPr="006E14F6">
        <w:rPr>
          <w:cs/>
        </w:rPr>
        <w:t>मसीही धर्म के अलावा दूसरे धर्मों का सामना हर मोड़ पर करना पड़ता है</w:t>
      </w:r>
      <w:r w:rsidR="006E14F6" w:rsidRPr="006E14F6">
        <w:rPr>
          <w:lang w:bidi="te"/>
        </w:rPr>
        <w:t xml:space="preserve">; </w:t>
      </w:r>
      <w:r w:rsidR="006E14F6" w:rsidRPr="006E14F6">
        <w:rPr>
          <w:cs/>
        </w:rPr>
        <w:t>यह बात बहुत सारे लोगों को उलझन में डाल देती है जिसके कारण उनमें बहुत ही थोड़ी ताकत बचती है कि वे सत्य और सही सोच की खोज करें।</w:t>
      </w:r>
    </w:p>
    <w:p w14:paraId="3601BB40" w14:textId="6809941C" w:rsidR="006E14F6" w:rsidRPr="006E14F6" w:rsidRDefault="005B527B" w:rsidP="006E14F6">
      <w:pPr>
        <w:pStyle w:val="BodyText0"/>
        <w:rPr>
          <w:lang w:bidi="te"/>
        </w:rPr>
      </w:pPr>
      <w:r>
        <w:rPr>
          <w:cs/>
        </w:rPr>
        <mc:AlternateContent>
          <mc:Choice Requires="wps">
            <w:drawing>
              <wp:anchor distT="0" distB="0" distL="114300" distR="114300" simplePos="0" relativeHeight="252108800" behindDoc="0" locked="1" layoutInCell="1" allowOverlap="1" wp14:anchorId="5283D6C1" wp14:editId="5CD1A860">
                <wp:simplePos x="0" y="0"/>
                <wp:positionH relativeFrom="leftMargin">
                  <wp:posOffset>419100</wp:posOffset>
                </wp:positionH>
                <wp:positionV relativeFrom="line">
                  <wp:posOffset>0</wp:posOffset>
                </wp:positionV>
                <wp:extent cx="356235" cy="356235"/>
                <wp:effectExtent l="0" t="0" r="0" b="0"/>
                <wp:wrapNone/>
                <wp:docPr id="347"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EB1ECE" w14:textId="2729011B" w:rsidR="005B527B" w:rsidRPr="00A535F7" w:rsidRDefault="005B527B" w:rsidP="005B527B">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3D6C1" id="PARA77" o:spid="_x0000_s1106" type="#_x0000_t202" style="position:absolute;left:0;text-align:left;margin-left:33pt;margin-top:0;width:28.05pt;height:28.05pt;z-index:252108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ka8c8JwIAAE8EAAAOAAAAAAAAAAAAAAAAAC4CAABkcnMvZTJvRG9j&#10;LnhtbFBLAQItABQABgAIAAAAIQCNZ0Pc3AAAAAYBAAAPAAAAAAAAAAAAAAAAAIEEAABkcnMvZG93&#10;bnJldi54bWxQSwUGAAAAAAQABADzAAAAigUAAAAA&#10;" filled="f" stroked="f" strokeweight=".5pt">
                <v:textbox inset="0,0,0,0">
                  <w:txbxContent>
                    <w:p w14:paraId="45EB1ECE" w14:textId="2729011B" w:rsidR="005B527B" w:rsidRPr="00A535F7" w:rsidRDefault="005B527B" w:rsidP="005B527B">
                      <w:pPr>
                        <w:pStyle w:val="ParaNumbering"/>
                      </w:pPr>
                      <w:r>
                        <w:t>077</w:t>
                      </w:r>
                    </w:p>
                  </w:txbxContent>
                </v:textbox>
                <w10:wrap anchorx="margin" anchory="line"/>
                <w10:anchorlock/>
              </v:shape>
            </w:pict>
          </mc:Fallback>
        </mc:AlternateContent>
      </w:r>
      <w:r w:rsidR="006E14F6" w:rsidRPr="006E14F6">
        <w:rPr>
          <w:cs/>
        </w:rPr>
        <w:t>यहाँ तक कि बहुत से मसीही धर्म-विज्ञानी संदेह करते हैं कि क्या वास्तव में हम अपने विश्वास के पारम्परिक सच्चे दावों पर इतने निश्चिन्त हो सकते हैं। इस उलझन वाले रुझान के अलावा जो कि मसीही समाज के बाहर से आता है</w:t>
      </w:r>
      <w:r w:rsidR="006E14F6" w:rsidRPr="006E14F6">
        <w:rPr>
          <w:lang w:bidi="te"/>
        </w:rPr>
        <w:t xml:space="preserve">, </w:t>
      </w:r>
      <w:r w:rsidR="006E14F6" w:rsidRPr="006E14F6">
        <w:rPr>
          <w:cs/>
        </w:rPr>
        <w:t>हमें इस तथ्य पर भी ध्यान देना है कि ऐसे मसीहियों को ढूँढ़ना बहुत ही मुश्किल है</w:t>
      </w:r>
      <w:r w:rsidR="006E14F6" w:rsidRPr="006E14F6">
        <w:rPr>
          <w:lang w:bidi="te"/>
        </w:rPr>
        <w:t xml:space="preserve">, </w:t>
      </w:r>
      <w:r w:rsidR="006E14F6" w:rsidRPr="006E14F6">
        <w:rPr>
          <w:cs/>
        </w:rPr>
        <w:t>जो कि मुट्ठी भर आधारभूत सिद्धांतों पर सहमत हो पायेंगे।</w:t>
      </w:r>
    </w:p>
    <w:p w14:paraId="7B79566C" w14:textId="566896DA" w:rsidR="006E14F6" w:rsidRPr="006E14F6" w:rsidRDefault="005B527B" w:rsidP="006E14F6">
      <w:pPr>
        <w:pStyle w:val="BodyText0"/>
        <w:rPr>
          <w:lang w:bidi="te"/>
        </w:rPr>
      </w:pPr>
      <w:r>
        <w:rPr>
          <w:cs/>
        </w:rPr>
        <mc:AlternateContent>
          <mc:Choice Requires="wps">
            <w:drawing>
              <wp:anchor distT="0" distB="0" distL="114300" distR="114300" simplePos="0" relativeHeight="252110848" behindDoc="0" locked="1" layoutInCell="1" allowOverlap="1" wp14:anchorId="057016BF" wp14:editId="7B7F46F2">
                <wp:simplePos x="0" y="0"/>
                <wp:positionH relativeFrom="leftMargin">
                  <wp:posOffset>419100</wp:posOffset>
                </wp:positionH>
                <wp:positionV relativeFrom="line">
                  <wp:posOffset>0</wp:posOffset>
                </wp:positionV>
                <wp:extent cx="356235" cy="356235"/>
                <wp:effectExtent l="0" t="0" r="0" b="0"/>
                <wp:wrapNone/>
                <wp:docPr id="348"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8C9623" w14:textId="62761CBB" w:rsidR="005B527B" w:rsidRPr="00A535F7" w:rsidRDefault="005B527B" w:rsidP="005B527B">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016BF" id="PARA78" o:spid="_x0000_s1107" type="#_x0000_t202" style="position:absolute;left:0;text-align:left;margin-left:33pt;margin-top:0;width:28.05pt;height:28.05pt;z-index:252110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BNhSZJwIAAE8EAAAOAAAAAAAAAAAAAAAAAC4CAABkcnMvZTJvRG9j&#10;LnhtbFBLAQItABQABgAIAAAAIQCNZ0Pc3AAAAAYBAAAPAAAAAAAAAAAAAAAAAIEEAABkcnMvZG93&#10;bnJldi54bWxQSwUGAAAAAAQABADzAAAAigUAAAAA&#10;" filled="f" stroked="f" strokeweight=".5pt">
                <v:textbox inset="0,0,0,0">
                  <w:txbxContent>
                    <w:p w14:paraId="328C9623" w14:textId="62761CBB" w:rsidR="005B527B" w:rsidRPr="00A535F7" w:rsidRDefault="005B527B" w:rsidP="005B527B">
                      <w:pPr>
                        <w:pStyle w:val="ParaNumbering"/>
                      </w:pPr>
                      <w:r>
                        <w:t>078</w:t>
                      </w:r>
                    </w:p>
                  </w:txbxContent>
                </v:textbox>
                <w10:wrap anchorx="margin" anchory="line"/>
                <w10:anchorlock/>
              </v:shape>
            </w:pict>
          </mc:Fallback>
        </mc:AlternateContent>
      </w:r>
      <w:r w:rsidR="006E14F6" w:rsidRPr="006E14F6">
        <w:rPr>
          <w:cs/>
        </w:rPr>
        <w:t>इन वर्तमान रुझानों के बावजूद</w:t>
      </w:r>
      <w:r w:rsidR="006E14F6" w:rsidRPr="006E14F6">
        <w:rPr>
          <w:lang w:bidi="te"/>
        </w:rPr>
        <w:t xml:space="preserve">, </w:t>
      </w:r>
      <w:r w:rsidR="006E14F6" w:rsidRPr="006E14F6">
        <w:rPr>
          <w:cs/>
        </w:rPr>
        <w:t>हमें फिर से पुष्टि करनी चाहिये कि विकसित होती उचित (रूढ़िवादी) सोच</w:t>
      </w:r>
      <w:r w:rsidR="006E14F6" w:rsidRPr="006E14F6">
        <w:rPr>
          <w:lang w:bidi="te"/>
        </w:rPr>
        <w:t xml:space="preserve">, </w:t>
      </w:r>
      <w:r w:rsidR="006E14F6" w:rsidRPr="006E14F6">
        <w:rPr>
          <w:cs/>
        </w:rPr>
        <w:t>जिसे हम सच्चे सिद्धांतों का समुच्चय कहते हैं</w:t>
      </w:r>
      <w:r w:rsidR="006E14F6" w:rsidRPr="006E14F6">
        <w:rPr>
          <w:lang w:bidi="te"/>
        </w:rPr>
        <w:t xml:space="preserve">, </w:t>
      </w:r>
      <w:r w:rsidR="006E14F6" w:rsidRPr="006E14F6">
        <w:rPr>
          <w:cs/>
        </w:rPr>
        <w:t>ईश्वरीय-ज्ञान के प्रमुख उद्देश्यों में से एक होनी चाहिये। उचित (रूढ़िवादी) सोच को खोजने की चुनौती जिसका सामना आज हम कर रहे हैं हर मायने में अलग नहीं है। यीशु और उसके प्रेरितों ने भूमध्य सागर के संसार में फैली धार्मिक विविधताओं का सामना जैसे आज हम कर रहे हैं ठीक वैसे ही किया था। फिर भी</w:t>
      </w:r>
      <w:r w:rsidR="006E14F6" w:rsidRPr="006E14F6">
        <w:rPr>
          <w:lang w:bidi="te"/>
        </w:rPr>
        <w:t xml:space="preserve">, </w:t>
      </w:r>
      <w:r w:rsidR="006E14F6" w:rsidRPr="006E14F6">
        <w:rPr>
          <w:cs/>
        </w:rPr>
        <w:t>यीशु ने बिना किसी हिचकिचाहट के यह बोला था कि उसके चेलों को ऐसे लोग बनना है जो सत्य को खोजते हों।</w:t>
      </w:r>
    </w:p>
    <w:p w14:paraId="34D74369" w14:textId="089D59EB" w:rsidR="001276D2" w:rsidRPr="009B64C3" w:rsidRDefault="005B527B" w:rsidP="006E14F6">
      <w:pPr>
        <w:pStyle w:val="BodyText0"/>
      </w:pPr>
      <w:r>
        <w:rPr>
          <w:cs/>
        </w:rPr>
        <mc:AlternateContent>
          <mc:Choice Requires="wps">
            <w:drawing>
              <wp:anchor distT="0" distB="0" distL="114300" distR="114300" simplePos="0" relativeHeight="252112896" behindDoc="0" locked="1" layoutInCell="1" allowOverlap="1" wp14:anchorId="178F3942" wp14:editId="2CDED432">
                <wp:simplePos x="0" y="0"/>
                <wp:positionH relativeFrom="leftMargin">
                  <wp:posOffset>419100</wp:posOffset>
                </wp:positionH>
                <wp:positionV relativeFrom="line">
                  <wp:posOffset>0</wp:posOffset>
                </wp:positionV>
                <wp:extent cx="356235" cy="356235"/>
                <wp:effectExtent l="0" t="0" r="0" b="0"/>
                <wp:wrapNone/>
                <wp:docPr id="349"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AADAEB" w14:textId="697AD705" w:rsidR="005B527B" w:rsidRPr="00A535F7" w:rsidRDefault="005B527B" w:rsidP="005B527B">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F3942" id="PARA79" o:spid="_x0000_s1108" type="#_x0000_t202" style="position:absolute;left:0;text-align:left;margin-left:33pt;margin-top:0;width:28.05pt;height:28.05pt;z-index:252112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DaGVCgCAABPBAAADgAAAAAAAAAAAAAAAAAuAgAAZHJzL2Uyb0Rv&#10;Yy54bWxQSwECLQAUAAYACAAAACEAjWdD3NwAAAAGAQAADwAAAAAAAAAAAAAAAACCBAAAZHJzL2Rv&#10;d25yZXYueG1sUEsFBgAAAAAEAAQA8wAAAIsFAAAAAA==&#10;" filled="f" stroked="f" strokeweight=".5pt">
                <v:textbox inset="0,0,0,0">
                  <w:txbxContent>
                    <w:p w14:paraId="6FAADAEB" w14:textId="697AD705" w:rsidR="005B527B" w:rsidRPr="00A535F7" w:rsidRDefault="005B527B" w:rsidP="005B527B">
                      <w:pPr>
                        <w:pStyle w:val="ParaNumbering"/>
                      </w:pPr>
                      <w:r>
                        <w:t>079</w:t>
                      </w:r>
                    </w:p>
                  </w:txbxContent>
                </v:textbox>
                <w10:wrap anchorx="margin" anchory="line"/>
                <w10:anchorlock/>
              </v:shape>
            </w:pict>
          </mc:Fallback>
        </mc:AlternateContent>
      </w:r>
      <w:r w:rsidR="006E14F6" w:rsidRPr="006E14F6">
        <w:rPr>
          <w:cs/>
        </w:rPr>
        <w:t xml:space="preserve">स्मरण करें कि यूहन्ना </w:t>
      </w:r>
      <w:r w:rsidR="006E14F6" w:rsidRPr="00FE77B1">
        <w:rPr>
          <w:cs/>
        </w:rPr>
        <w:t xml:space="preserve">17 </w:t>
      </w:r>
      <w:r w:rsidR="006E14F6" w:rsidRPr="006E14F6">
        <w:rPr>
          <w:cs/>
        </w:rPr>
        <w:t xml:space="preserve">अध्याय उसके </w:t>
      </w:r>
      <w:r w:rsidR="006E14F6" w:rsidRPr="00FE77B1">
        <w:rPr>
          <w:cs/>
        </w:rPr>
        <w:t xml:space="preserve">17 </w:t>
      </w:r>
      <w:r w:rsidR="006E14F6" w:rsidRPr="006E14F6">
        <w:rPr>
          <w:cs/>
        </w:rPr>
        <w:t>पद में</w:t>
      </w:r>
      <w:r w:rsidR="006E14F6" w:rsidRPr="006E14F6">
        <w:rPr>
          <w:lang w:bidi="te"/>
        </w:rPr>
        <w:t xml:space="preserve">, </w:t>
      </w:r>
      <w:r w:rsidR="006E14F6" w:rsidRPr="006E14F6">
        <w:rPr>
          <w:cs/>
        </w:rPr>
        <w:t>वह पिता से इस प्रकार प्रार्थना करते हैं:</w:t>
      </w:r>
    </w:p>
    <w:p w14:paraId="4141D202" w14:textId="6D2FB27C" w:rsidR="001276D2" w:rsidRPr="009B64C3" w:rsidRDefault="005B527B" w:rsidP="00213A8E">
      <w:pPr>
        <w:pStyle w:val="Quotations"/>
      </w:pPr>
      <w:r>
        <w:rPr>
          <w:cs/>
        </w:rPr>
        <mc:AlternateContent>
          <mc:Choice Requires="wps">
            <w:drawing>
              <wp:anchor distT="0" distB="0" distL="114300" distR="114300" simplePos="0" relativeHeight="252114944" behindDoc="0" locked="1" layoutInCell="1" allowOverlap="1" wp14:anchorId="59DF2027" wp14:editId="3DE24787">
                <wp:simplePos x="0" y="0"/>
                <wp:positionH relativeFrom="leftMargin">
                  <wp:posOffset>419100</wp:posOffset>
                </wp:positionH>
                <wp:positionV relativeFrom="line">
                  <wp:posOffset>0</wp:posOffset>
                </wp:positionV>
                <wp:extent cx="356235" cy="356235"/>
                <wp:effectExtent l="0" t="0" r="0" b="0"/>
                <wp:wrapNone/>
                <wp:docPr id="350"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24A736" w14:textId="63360D14" w:rsidR="005B527B" w:rsidRPr="00A535F7" w:rsidRDefault="005B527B" w:rsidP="005B527B">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F2027" id="PARA80" o:spid="_x0000_s1109" type="#_x0000_t202" style="position:absolute;left:0;text-align:left;margin-left:33pt;margin-top:0;width:28.05pt;height:28.05pt;z-index:252114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tnNeoJAIAAE8EAAAOAAAAAAAAAAAAAAAAAC4CAABkcnMvZTJvRG9jLnht&#10;bFBLAQItABQABgAIAAAAIQCNZ0Pc3AAAAAYBAAAPAAAAAAAAAAAAAAAAAH4EAABkcnMvZG93bnJl&#10;di54bWxQSwUGAAAAAAQABADzAAAAhwUAAAAA&#10;" filled="f" stroked="f" strokeweight=".5pt">
                <v:textbox inset="0,0,0,0">
                  <w:txbxContent>
                    <w:p w14:paraId="6424A736" w14:textId="63360D14" w:rsidR="005B527B" w:rsidRPr="00A535F7" w:rsidRDefault="005B527B" w:rsidP="005B527B">
                      <w:pPr>
                        <w:pStyle w:val="ParaNumbering"/>
                      </w:pPr>
                      <w:r>
                        <w:t>080</w:t>
                      </w:r>
                    </w:p>
                  </w:txbxContent>
                </v:textbox>
                <w10:wrap anchorx="margin" anchory="line"/>
                <w10:anchorlock/>
              </v:shape>
            </w:pict>
          </mc:Fallback>
        </mc:AlternateContent>
      </w:r>
      <w:r w:rsidR="006E14F6" w:rsidRPr="006E14F6">
        <w:rPr>
          <w:cs/>
        </w:rPr>
        <w:t xml:space="preserve">सत्य के द्वारा उन्हें पवित्र कर: तेरा वचन सत्य है। (यूहन्ना </w:t>
      </w:r>
      <w:r w:rsidR="006E14F6" w:rsidRPr="00D53422">
        <w:rPr>
          <w:cs/>
        </w:rPr>
        <w:t>17:17)</w:t>
      </w:r>
    </w:p>
    <w:p w14:paraId="63E89317" w14:textId="0F770594" w:rsidR="006E14F6" w:rsidRPr="006E14F6" w:rsidRDefault="005B527B" w:rsidP="006E14F6">
      <w:pPr>
        <w:pStyle w:val="BodyText0"/>
        <w:rPr>
          <w:lang w:bidi="te"/>
        </w:rPr>
      </w:pPr>
      <w:r>
        <w:rPr>
          <w:cs/>
        </w:rPr>
        <mc:AlternateContent>
          <mc:Choice Requires="wps">
            <w:drawing>
              <wp:anchor distT="0" distB="0" distL="114300" distR="114300" simplePos="0" relativeHeight="252116992" behindDoc="0" locked="1" layoutInCell="1" allowOverlap="1" wp14:anchorId="641DBDA1" wp14:editId="18EFAD91">
                <wp:simplePos x="0" y="0"/>
                <wp:positionH relativeFrom="leftMargin">
                  <wp:posOffset>419100</wp:posOffset>
                </wp:positionH>
                <wp:positionV relativeFrom="line">
                  <wp:posOffset>0</wp:posOffset>
                </wp:positionV>
                <wp:extent cx="356235" cy="356235"/>
                <wp:effectExtent l="0" t="0" r="0" b="0"/>
                <wp:wrapNone/>
                <wp:docPr id="351"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5BCA91" w14:textId="3C9B3A2F" w:rsidR="005B527B" w:rsidRPr="00A535F7" w:rsidRDefault="005B527B" w:rsidP="005B527B">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DBDA1" id="PARA81" o:spid="_x0000_s1110" type="#_x0000_t202" style="position:absolute;left:0;text-align:left;margin-left:33pt;margin-top:0;width:28.05pt;height:28.05pt;z-index:252116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TuN5JwIAAE8EAAAOAAAAAAAAAAAAAAAAAC4CAABkcnMvZTJvRG9j&#10;LnhtbFBLAQItABQABgAIAAAAIQCNZ0Pc3AAAAAYBAAAPAAAAAAAAAAAAAAAAAIEEAABkcnMvZG93&#10;bnJldi54bWxQSwUGAAAAAAQABADzAAAAigUAAAAA&#10;" filled="f" stroked="f" strokeweight=".5pt">
                <v:textbox inset="0,0,0,0">
                  <w:txbxContent>
                    <w:p w14:paraId="4F5BCA91" w14:textId="3C9B3A2F" w:rsidR="005B527B" w:rsidRPr="00A535F7" w:rsidRDefault="005B527B" w:rsidP="005B527B">
                      <w:pPr>
                        <w:pStyle w:val="ParaNumbering"/>
                      </w:pPr>
                      <w:r>
                        <w:t>081</w:t>
                      </w:r>
                    </w:p>
                  </w:txbxContent>
                </v:textbox>
                <w10:wrap anchorx="margin" anchory="line"/>
                <w10:anchorlock/>
              </v:shape>
            </w:pict>
          </mc:Fallback>
        </mc:AlternateContent>
      </w:r>
      <w:r w:rsidR="006E14F6" w:rsidRPr="006E14F6">
        <w:rPr>
          <w:cs/>
        </w:rPr>
        <w:t>यीशु सच्चे सिद्धांतों के प्रति बहुत चिंतित थे। उन्होंने इस बात की पुष्टि की कि उचित (रूढ़िवादी) सोच ईश्वरीय-ज्ञान के प्रमुख उद्देश्यों में से एक है</w:t>
      </w:r>
      <w:r w:rsidR="006E14F6" w:rsidRPr="006E14F6">
        <w:rPr>
          <w:lang w:bidi="te"/>
        </w:rPr>
        <w:t xml:space="preserve">, </w:t>
      </w:r>
      <w:r w:rsidR="006E14F6" w:rsidRPr="006E14F6">
        <w:rPr>
          <w:cs/>
        </w:rPr>
        <w:t>और उसके अनुयायी होने के नाते</w:t>
      </w:r>
      <w:r w:rsidR="006E14F6" w:rsidRPr="006E14F6">
        <w:rPr>
          <w:lang w:bidi="te"/>
        </w:rPr>
        <w:t xml:space="preserve">, </w:t>
      </w:r>
      <w:r w:rsidR="006E14F6" w:rsidRPr="006E14F6">
        <w:rPr>
          <w:cs/>
        </w:rPr>
        <w:t>हमें भी ऐसा ही करना चाहिये।</w:t>
      </w:r>
    </w:p>
    <w:p w14:paraId="678CC218" w14:textId="405F7278" w:rsidR="001276D2" w:rsidRPr="009B64C3" w:rsidRDefault="005B527B" w:rsidP="006E14F6">
      <w:pPr>
        <w:pStyle w:val="BodyText0"/>
      </w:pPr>
      <w:r>
        <w:rPr>
          <w:cs/>
        </w:rPr>
        <w:lastRenderedPageBreak/>
        <mc:AlternateContent>
          <mc:Choice Requires="wps">
            <w:drawing>
              <wp:anchor distT="0" distB="0" distL="114300" distR="114300" simplePos="0" relativeHeight="252119040" behindDoc="0" locked="1" layoutInCell="1" allowOverlap="1" wp14:anchorId="28B7359E" wp14:editId="04219F7A">
                <wp:simplePos x="0" y="0"/>
                <wp:positionH relativeFrom="leftMargin">
                  <wp:posOffset>419100</wp:posOffset>
                </wp:positionH>
                <wp:positionV relativeFrom="line">
                  <wp:posOffset>0</wp:posOffset>
                </wp:positionV>
                <wp:extent cx="356235" cy="356235"/>
                <wp:effectExtent l="0" t="0" r="0" b="0"/>
                <wp:wrapNone/>
                <wp:docPr id="192"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B55A8B" w14:textId="61B4F605" w:rsidR="005B527B" w:rsidRPr="00A535F7" w:rsidRDefault="005B527B" w:rsidP="005B527B">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7359E" id="PARA82" o:spid="_x0000_s1111" type="#_x0000_t202" style="position:absolute;left:0;text-align:left;margin-left:33pt;margin-top:0;width:28.05pt;height:28.05pt;z-index:252119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XJh3cJwIAAE8EAAAOAAAAAAAAAAAAAAAAAC4CAABkcnMvZTJvRG9j&#10;LnhtbFBLAQItABQABgAIAAAAIQCNZ0Pc3AAAAAYBAAAPAAAAAAAAAAAAAAAAAIEEAABkcnMvZG93&#10;bnJldi54bWxQSwUGAAAAAAQABADzAAAAigUAAAAA&#10;" filled="f" stroked="f" strokeweight=".5pt">
                <v:textbox inset="0,0,0,0">
                  <w:txbxContent>
                    <w:p w14:paraId="58B55A8B" w14:textId="61B4F605" w:rsidR="005B527B" w:rsidRPr="00A535F7" w:rsidRDefault="005B527B" w:rsidP="005B527B">
                      <w:pPr>
                        <w:pStyle w:val="ParaNumbering"/>
                      </w:pPr>
                      <w:r>
                        <w:t>082</w:t>
                      </w:r>
                    </w:p>
                  </w:txbxContent>
                </v:textbox>
                <w10:wrap anchorx="margin" anchory="line"/>
                <w10:anchorlock/>
              </v:shape>
            </w:pict>
          </mc:Fallback>
        </mc:AlternateContent>
      </w:r>
      <w:r w:rsidR="006E14F6" w:rsidRPr="006E14F6">
        <w:rPr>
          <w:cs/>
        </w:rPr>
        <w:t>ईश्वरीय-ज्ञान के एक संकल्पनात्मक उद्देश्य को दिमाग में रख कर</w:t>
      </w:r>
      <w:r w:rsidR="006E14F6" w:rsidRPr="006E14F6">
        <w:rPr>
          <w:lang w:bidi="te"/>
        </w:rPr>
        <w:t xml:space="preserve">, </w:t>
      </w:r>
      <w:r w:rsidR="006E14F6" w:rsidRPr="006E14F6">
        <w:rPr>
          <w:cs/>
        </w:rPr>
        <w:t>आयें उचित (सच्चे) व्यवहार के उद्देश्य को देखें।</w:t>
      </w:r>
    </w:p>
    <w:p w14:paraId="1DFEF387" w14:textId="2D2A2A85" w:rsidR="001276D2" w:rsidRPr="009B64C3" w:rsidRDefault="0099236E" w:rsidP="00213A8E">
      <w:pPr>
        <w:pStyle w:val="BulletHeading"/>
      </w:pPr>
      <w:bookmarkStart w:id="34" w:name="_Toc21190464"/>
      <w:bookmarkStart w:id="35" w:name="_Toc80706336"/>
      <w:r w:rsidRPr="0099236E">
        <w:rPr>
          <w:cs/>
        </w:rPr>
        <w:t>उचित व्यवहार</w:t>
      </w:r>
      <w:bookmarkEnd w:id="34"/>
      <w:bookmarkEnd w:id="35"/>
    </w:p>
    <w:p w14:paraId="5BECA21C" w14:textId="2DDCB9CB" w:rsidR="0099236E" w:rsidRPr="0099236E" w:rsidRDefault="005B527B" w:rsidP="0099236E">
      <w:pPr>
        <w:pStyle w:val="BodyText0"/>
        <w:rPr>
          <w:lang w:bidi="te"/>
        </w:rPr>
      </w:pPr>
      <w:r>
        <w:rPr>
          <w:cs/>
        </w:rPr>
        <mc:AlternateContent>
          <mc:Choice Requires="wps">
            <w:drawing>
              <wp:anchor distT="0" distB="0" distL="114300" distR="114300" simplePos="0" relativeHeight="252121088" behindDoc="0" locked="1" layoutInCell="1" allowOverlap="1" wp14:anchorId="07D07378" wp14:editId="1A0D1D16">
                <wp:simplePos x="0" y="0"/>
                <wp:positionH relativeFrom="leftMargin">
                  <wp:posOffset>419100</wp:posOffset>
                </wp:positionH>
                <wp:positionV relativeFrom="line">
                  <wp:posOffset>0</wp:posOffset>
                </wp:positionV>
                <wp:extent cx="356235" cy="356235"/>
                <wp:effectExtent l="0" t="0" r="0" b="0"/>
                <wp:wrapNone/>
                <wp:docPr id="193"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062595" w14:textId="3D64C5C3" w:rsidR="005B527B" w:rsidRPr="00A535F7" w:rsidRDefault="005B527B" w:rsidP="005B527B">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07378" id="PARA83" o:spid="_x0000_s1112" type="#_x0000_t202" style="position:absolute;left:0;text-align:left;margin-left:33pt;margin-top:0;width:28.05pt;height:28.05pt;z-index:252121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eJo8RJwIAAE8EAAAOAAAAAAAAAAAAAAAAAC4CAABkcnMvZTJvRG9j&#10;LnhtbFBLAQItABQABgAIAAAAIQCNZ0Pc3AAAAAYBAAAPAAAAAAAAAAAAAAAAAIEEAABkcnMvZG93&#10;bnJldi54bWxQSwUGAAAAAAQABADzAAAAigUAAAAA&#10;" filled="f" stroked="f" strokeweight=".5pt">
                <v:textbox inset="0,0,0,0">
                  <w:txbxContent>
                    <w:p w14:paraId="53062595" w14:textId="3D64C5C3" w:rsidR="005B527B" w:rsidRPr="00A535F7" w:rsidRDefault="005B527B" w:rsidP="005B527B">
                      <w:pPr>
                        <w:pStyle w:val="ParaNumbering"/>
                      </w:pPr>
                      <w:r>
                        <w:t>083</w:t>
                      </w:r>
                    </w:p>
                  </w:txbxContent>
                </v:textbox>
                <w10:wrap anchorx="margin" anchory="line"/>
                <w10:anchorlock/>
              </v:shape>
            </w:pict>
          </mc:Fallback>
        </mc:AlternateContent>
      </w:r>
      <w:r w:rsidR="0099236E" w:rsidRPr="0099236E">
        <w:rPr>
          <w:cs/>
        </w:rPr>
        <w:t>साधारण रूप में कहें</w:t>
      </w:r>
      <w:r w:rsidR="0099236E" w:rsidRPr="0099236E">
        <w:rPr>
          <w:lang w:bidi="te"/>
        </w:rPr>
        <w:t xml:space="preserve">, </w:t>
      </w:r>
      <w:r w:rsidR="0099236E" w:rsidRPr="0099236E">
        <w:rPr>
          <w:cs/>
        </w:rPr>
        <w:t>उचित व्यवहार का अर्थ है</w:t>
      </w:r>
      <w:r w:rsidR="0099236E" w:rsidRPr="0099236E">
        <w:rPr>
          <w:lang w:bidi="te"/>
        </w:rPr>
        <w:t xml:space="preserve">, </w:t>
      </w:r>
      <w:r w:rsidR="0099236E" w:rsidRPr="0099236E">
        <w:rPr>
          <w:cs/>
        </w:rPr>
        <w:t>ऐसे सिद्धांतों और शिक्षाओं का विकास करना जिनका ध्यान केंद्र सही व्यवहार (आचरण) या कार्यों में हो। आप स्मरण करेंगे कि विलियम ऐम्स ने ईश्वरीय-ज्ञान की अंतर-आत्मा का विवरण इस प्रकार दिया था</w:t>
      </w:r>
      <w:r w:rsidR="0099236E" w:rsidRPr="0099236E">
        <w:rPr>
          <w:lang w:bidi="te"/>
        </w:rPr>
        <w:t>, "</w:t>
      </w:r>
      <w:r w:rsidR="0099236E" w:rsidRPr="0099236E">
        <w:rPr>
          <w:cs/>
        </w:rPr>
        <w:t>परमेश्वर को समर्पित जीवित जीने" का सिद्धांत। परमेश्वर को समर्पित जीवन का एक पहलू है हमारा चाल चलन या हमारा व्यवहार। यह काफ़ी नहीं है कि हम ईश्वरीय-ज्ञान के तथ्यों के बारे में ठीक प्रकार से सोचें। हमें उन तथ्यों को व्यवहार</w:t>
      </w:r>
      <w:r w:rsidR="0099236E" w:rsidRPr="0099236E">
        <w:rPr>
          <w:lang w:bidi="te"/>
        </w:rPr>
        <w:t xml:space="preserve">, </w:t>
      </w:r>
      <w:r w:rsidR="0099236E" w:rsidRPr="0099236E">
        <w:rPr>
          <w:cs/>
        </w:rPr>
        <w:t>सही व्यवहार में कार्यशील बनाना है।</w:t>
      </w:r>
    </w:p>
    <w:p w14:paraId="2013ED6E" w14:textId="7D4325F7" w:rsidR="0099236E" w:rsidRPr="0099236E" w:rsidRDefault="005B527B" w:rsidP="0099236E">
      <w:pPr>
        <w:pStyle w:val="BodyText0"/>
        <w:rPr>
          <w:lang w:bidi="te"/>
        </w:rPr>
      </w:pPr>
      <w:r>
        <w:rPr>
          <w:cs/>
        </w:rPr>
        <mc:AlternateContent>
          <mc:Choice Requires="wps">
            <w:drawing>
              <wp:anchor distT="0" distB="0" distL="114300" distR="114300" simplePos="0" relativeHeight="252123136" behindDoc="0" locked="1" layoutInCell="1" allowOverlap="1" wp14:anchorId="14145EC2" wp14:editId="1CF264AE">
                <wp:simplePos x="0" y="0"/>
                <wp:positionH relativeFrom="leftMargin">
                  <wp:posOffset>419100</wp:posOffset>
                </wp:positionH>
                <wp:positionV relativeFrom="line">
                  <wp:posOffset>0</wp:posOffset>
                </wp:positionV>
                <wp:extent cx="356235" cy="356235"/>
                <wp:effectExtent l="0" t="0" r="0" b="0"/>
                <wp:wrapNone/>
                <wp:docPr id="194"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0D5A04" w14:textId="508E091C" w:rsidR="005B527B" w:rsidRPr="00A535F7" w:rsidRDefault="005B527B" w:rsidP="005B527B">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45EC2" id="PARA84" o:spid="_x0000_s1113" type="#_x0000_t202" style="position:absolute;left:0;text-align:left;margin-left:33pt;margin-top:0;width:28.05pt;height:28.05pt;z-index:252123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IivJSgCAABPBAAADgAAAAAAAAAAAAAAAAAuAgAAZHJzL2Uyb0Rv&#10;Yy54bWxQSwECLQAUAAYACAAAACEAjWdD3NwAAAAGAQAADwAAAAAAAAAAAAAAAACCBAAAZHJzL2Rv&#10;d25yZXYueG1sUEsFBgAAAAAEAAQA8wAAAIsFAAAAAA==&#10;" filled="f" stroked="f" strokeweight=".5pt">
                <v:textbox inset="0,0,0,0">
                  <w:txbxContent>
                    <w:p w14:paraId="4A0D5A04" w14:textId="508E091C" w:rsidR="005B527B" w:rsidRPr="00A535F7" w:rsidRDefault="005B527B" w:rsidP="005B527B">
                      <w:pPr>
                        <w:pStyle w:val="ParaNumbering"/>
                      </w:pPr>
                      <w:r>
                        <w:t>084</w:t>
                      </w:r>
                    </w:p>
                  </w:txbxContent>
                </v:textbox>
                <w10:wrap anchorx="margin" anchory="line"/>
                <w10:anchorlock/>
              </v:shape>
            </w:pict>
          </mc:Fallback>
        </mc:AlternateContent>
      </w:r>
      <w:r w:rsidR="0099236E" w:rsidRPr="0099236E">
        <w:rPr>
          <w:cs/>
        </w:rPr>
        <w:t>यह स्पष्ट है कि मसीही ईश्वरीय-ज्ञान को हमारी अगुवाई सही या ठीक कार्यों के लिये करनी चाहिये। जैसे कि</w:t>
      </w:r>
      <w:r w:rsidR="0099236E" w:rsidRPr="0099236E">
        <w:rPr>
          <w:lang w:bidi="te"/>
        </w:rPr>
        <w:t xml:space="preserve">, </w:t>
      </w:r>
      <w:r w:rsidR="0099236E" w:rsidRPr="0099236E">
        <w:rPr>
          <w:cs/>
        </w:rPr>
        <w:t>ईश्वरीय-ज्ञान में हम सीखते हैं कि हमें प्रार्थना</w:t>
      </w:r>
      <w:r w:rsidR="0099236E" w:rsidRPr="0099236E">
        <w:rPr>
          <w:lang w:bidi="te"/>
        </w:rPr>
        <w:t xml:space="preserve">, </w:t>
      </w:r>
      <w:r w:rsidR="0099236E" w:rsidRPr="0099236E">
        <w:rPr>
          <w:cs/>
        </w:rPr>
        <w:t>सुसमाचार प्रचार</w:t>
      </w:r>
      <w:r w:rsidR="0099236E" w:rsidRPr="0099236E">
        <w:rPr>
          <w:lang w:bidi="te"/>
        </w:rPr>
        <w:t xml:space="preserve">, </w:t>
      </w:r>
      <w:r w:rsidR="0099236E" w:rsidRPr="0099236E">
        <w:rPr>
          <w:cs/>
        </w:rPr>
        <w:t>आराधना</w:t>
      </w:r>
      <w:r w:rsidR="0099236E" w:rsidRPr="0099236E">
        <w:rPr>
          <w:lang w:bidi="te"/>
        </w:rPr>
        <w:t xml:space="preserve">, </w:t>
      </w:r>
      <w:r w:rsidR="0099236E" w:rsidRPr="0099236E">
        <w:rPr>
          <w:cs/>
        </w:rPr>
        <w:t>एक दूसरे की सेवा और ग़रीबों को दान देने का कार्य करना चाहिये। लेकिन एक ज़िम्मेवार मसीही ईश्वरीय-ज्ञान के लिये इन बातों को या दूसरे सत्यों को सीखना ही काफ़ी नहीं है। इन सच्चाइयों को सही कार्य में बदलना चाहिये</w:t>
      </w:r>
      <w:r w:rsidR="0099236E" w:rsidRPr="0099236E">
        <w:rPr>
          <w:lang w:bidi="te"/>
        </w:rPr>
        <w:t xml:space="preserve">, </w:t>
      </w:r>
      <w:r w:rsidR="0099236E" w:rsidRPr="0099236E">
        <w:rPr>
          <w:cs/>
        </w:rPr>
        <w:t>उचित व्यवहार में।</w:t>
      </w:r>
    </w:p>
    <w:p w14:paraId="378865F6" w14:textId="1A1B7564" w:rsidR="0099236E" w:rsidRPr="0099236E" w:rsidRDefault="005B527B" w:rsidP="0099236E">
      <w:pPr>
        <w:pStyle w:val="BodyText0"/>
        <w:rPr>
          <w:lang w:bidi="te"/>
        </w:rPr>
      </w:pPr>
      <w:r>
        <w:rPr>
          <w:cs/>
        </w:rPr>
        <mc:AlternateContent>
          <mc:Choice Requires="wps">
            <w:drawing>
              <wp:anchor distT="0" distB="0" distL="114300" distR="114300" simplePos="0" relativeHeight="252125184" behindDoc="0" locked="1" layoutInCell="1" allowOverlap="1" wp14:anchorId="2A732EA2" wp14:editId="3FB8506E">
                <wp:simplePos x="0" y="0"/>
                <wp:positionH relativeFrom="leftMargin">
                  <wp:posOffset>419100</wp:posOffset>
                </wp:positionH>
                <wp:positionV relativeFrom="line">
                  <wp:posOffset>0</wp:posOffset>
                </wp:positionV>
                <wp:extent cx="356235" cy="356235"/>
                <wp:effectExtent l="0" t="0" r="0" b="0"/>
                <wp:wrapNone/>
                <wp:docPr id="195"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6A03AA" w14:textId="0845D76F" w:rsidR="005B527B" w:rsidRPr="00A535F7" w:rsidRDefault="005B527B" w:rsidP="005B527B">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32EA2" id="PARA85" o:spid="_x0000_s1114" type="#_x0000_t202" style="position:absolute;left:0;text-align:left;margin-left:33pt;margin-top:0;width:28.05pt;height:28.05pt;z-index:252125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9bNJwIAAE8EAAAOAAAAAAAAAAAAAAAAAC4CAABkcnMvZTJvRG9j&#10;LnhtbFBLAQItABQABgAIAAAAIQCNZ0Pc3AAAAAYBAAAPAAAAAAAAAAAAAAAAAIEEAABkcnMvZG93&#10;bnJldi54bWxQSwUGAAAAAAQABADzAAAAigUAAAAA&#10;" filled="f" stroked="f" strokeweight=".5pt">
                <v:textbox inset="0,0,0,0">
                  <w:txbxContent>
                    <w:p w14:paraId="4C6A03AA" w14:textId="0845D76F" w:rsidR="005B527B" w:rsidRPr="00A535F7" w:rsidRDefault="005B527B" w:rsidP="005B527B">
                      <w:pPr>
                        <w:pStyle w:val="ParaNumbering"/>
                      </w:pPr>
                      <w:r>
                        <w:t>085</w:t>
                      </w:r>
                    </w:p>
                  </w:txbxContent>
                </v:textbox>
                <w10:wrap anchorx="margin" anchory="line"/>
                <w10:anchorlock/>
              </v:shape>
            </w:pict>
          </mc:Fallback>
        </mc:AlternateContent>
      </w:r>
      <w:r w:rsidR="0099236E" w:rsidRPr="0099236E">
        <w:rPr>
          <w:cs/>
        </w:rPr>
        <w:t>दुःख की बात है</w:t>
      </w:r>
      <w:r w:rsidR="0099236E" w:rsidRPr="0099236E">
        <w:rPr>
          <w:lang w:bidi="te"/>
        </w:rPr>
        <w:t xml:space="preserve">, </w:t>
      </w:r>
      <w:r w:rsidR="0099236E" w:rsidRPr="0099236E">
        <w:rPr>
          <w:cs/>
        </w:rPr>
        <w:t>कि</w:t>
      </w:r>
      <w:r w:rsidR="0099236E" w:rsidRPr="0099236E">
        <w:rPr>
          <w:lang w:bidi="te"/>
        </w:rPr>
        <w:t xml:space="preserve">, </w:t>
      </w:r>
      <w:r w:rsidR="0099236E" w:rsidRPr="0099236E">
        <w:rPr>
          <w:cs/>
        </w:rPr>
        <w:t>सुसमाचार पर विश्वास करने वालों को ईश्वरीय-ज्ञान के उचित व्यवहार के उद्देश्य में अपनी रुचि बनाये रखने में कई बड़ी चुनौतियों का सामना करना पड़ता है। पहला</w:t>
      </w:r>
      <w:r w:rsidR="0099236E" w:rsidRPr="0099236E">
        <w:rPr>
          <w:lang w:bidi="te"/>
        </w:rPr>
        <w:t xml:space="preserve">, </w:t>
      </w:r>
      <w:r w:rsidR="0099236E" w:rsidRPr="0099236E">
        <w:rPr>
          <w:cs/>
        </w:rPr>
        <w:t>कलीसिया से बाहर के लोग हर समय इस झूठ से हमारे कान भरते रहते हैं कि कोई नैतिक माप नहीं हैं</w:t>
      </w:r>
      <w:r w:rsidR="0099236E" w:rsidRPr="0099236E">
        <w:rPr>
          <w:lang w:bidi="te"/>
        </w:rPr>
        <w:t xml:space="preserve">, </w:t>
      </w:r>
      <w:r w:rsidR="0099236E" w:rsidRPr="0099236E">
        <w:rPr>
          <w:cs/>
        </w:rPr>
        <w:t>कि कोई भी व्यवहार अपने आप में अच्छा या बुरा नहीं है। इसलिये इस बात पर ज़ोर दे-दे कर कि व्यवहार के सही और बुरे रास्ते हैं</w:t>
      </w:r>
      <w:r w:rsidR="0099236E" w:rsidRPr="0099236E">
        <w:rPr>
          <w:lang w:bidi="te"/>
        </w:rPr>
        <w:t xml:space="preserve">, </w:t>
      </w:r>
      <w:r w:rsidR="0099236E" w:rsidRPr="0099236E">
        <w:rPr>
          <w:cs/>
        </w:rPr>
        <w:t>हम में से कई अपनी संस्कृति के प्रवाह के विरोध में खड़े होकर</w:t>
      </w:r>
      <w:r w:rsidR="0099236E" w:rsidRPr="0099236E">
        <w:rPr>
          <w:lang w:bidi="te"/>
        </w:rPr>
        <w:t xml:space="preserve">, </w:t>
      </w:r>
      <w:r w:rsidR="0099236E" w:rsidRPr="0099236E">
        <w:rPr>
          <w:cs/>
        </w:rPr>
        <w:t>थक या परेशान हो जाते हैं।</w:t>
      </w:r>
    </w:p>
    <w:p w14:paraId="06BC4F69" w14:textId="78C23DEA" w:rsidR="0099236E" w:rsidRPr="0099236E" w:rsidRDefault="005B527B" w:rsidP="0099236E">
      <w:pPr>
        <w:pStyle w:val="BodyText0"/>
        <w:rPr>
          <w:lang w:bidi="te"/>
        </w:rPr>
      </w:pPr>
      <w:r>
        <w:rPr>
          <w:cs/>
        </w:rPr>
        <mc:AlternateContent>
          <mc:Choice Requires="wps">
            <w:drawing>
              <wp:anchor distT="0" distB="0" distL="114300" distR="114300" simplePos="0" relativeHeight="252127232" behindDoc="0" locked="1" layoutInCell="1" allowOverlap="1" wp14:anchorId="4ECE2F58" wp14:editId="36965143">
                <wp:simplePos x="0" y="0"/>
                <wp:positionH relativeFrom="leftMargin">
                  <wp:posOffset>419100</wp:posOffset>
                </wp:positionH>
                <wp:positionV relativeFrom="line">
                  <wp:posOffset>0</wp:posOffset>
                </wp:positionV>
                <wp:extent cx="356235" cy="356235"/>
                <wp:effectExtent l="0" t="0" r="0" b="0"/>
                <wp:wrapNone/>
                <wp:docPr id="196"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AC2989" w14:textId="17142A40" w:rsidR="005B527B" w:rsidRPr="00A535F7" w:rsidRDefault="005B527B" w:rsidP="005B527B">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E2F58" id="PARA86" o:spid="_x0000_s1115" type="#_x0000_t202" style="position:absolute;left:0;text-align:left;margin-left:33pt;margin-top:0;width:28.05pt;height:28.05pt;z-index:252127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xK7dcJwIAAE8EAAAOAAAAAAAAAAAAAAAAAC4CAABkcnMvZTJvRG9j&#10;LnhtbFBLAQItABQABgAIAAAAIQCNZ0Pc3AAAAAYBAAAPAAAAAAAAAAAAAAAAAIEEAABkcnMvZG93&#10;bnJldi54bWxQSwUGAAAAAAQABADzAAAAigUAAAAA&#10;" filled="f" stroked="f" strokeweight=".5pt">
                <v:textbox inset="0,0,0,0">
                  <w:txbxContent>
                    <w:p w14:paraId="45AC2989" w14:textId="17142A40" w:rsidR="005B527B" w:rsidRPr="00A535F7" w:rsidRDefault="005B527B" w:rsidP="005B527B">
                      <w:pPr>
                        <w:pStyle w:val="ParaNumbering"/>
                      </w:pPr>
                      <w:r>
                        <w:t>086</w:t>
                      </w:r>
                    </w:p>
                  </w:txbxContent>
                </v:textbox>
                <w10:wrap anchorx="margin" anchory="line"/>
                <w10:anchorlock/>
              </v:shape>
            </w:pict>
          </mc:Fallback>
        </mc:AlternateContent>
      </w:r>
      <w:r w:rsidR="0099236E" w:rsidRPr="0099236E">
        <w:rPr>
          <w:cs/>
        </w:rPr>
        <w:t>लेकिन इन से हट कर</w:t>
      </w:r>
      <w:r w:rsidR="0099236E" w:rsidRPr="0099236E">
        <w:rPr>
          <w:lang w:bidi="te"/>
        </w:rPr>
        <w:t xml:space="preserve">, </w:t>
      </w:r>
      <w:r w:rsidR="0099236E" w:rsidRPr="0099236E">
        <w:rPr>
          <w:cs/>
        </w:rPr>
        <w:t>यहाँ तक कि चर्च के भीतर से भी उचित व्यवहार को निर्णायक उद्देश्य बनाने में हमारी कुछ खामोशी उन कार्यों से निकल कर आती हैं</w:t>
      </w:r>
      <w:r w:rsidR="0099236E" w:rsidRPr="0099236E">
        <w:rPr>
          <w:lang w:bidi="te"/>
        </w:rPr>
        <w:t xml:space="preserve">, </w:t>
      </w:r>
      <w:r w:rsidR="0099236E" w:rsidRPr="0099236E">
        <w:rPr>
          <w:cs/>
        </w:rPr>
        <w:t>जिनमें हम मसीही होने के नाते बीते कल में असफल रहे हैं। सत्य के नाम पर चर्च ने कई पाप किये हैं। चर्च के इतिहास को देखें तो हम भयंकर बुरे कार्यों को पायेंगे</w:t>
      </w:r>
      <w:r w:rsidR="0099236E" w:rsidRPr="0099236E">
        <w:rPr>
          <w:lang w:bidi="te"/>
        </w:rPr>
        <w:t xml:space="preserve">, </w:t>
      </w:r>
      <w:r w:rsidR="0099236E" w:rsidRPr="0099236E">
        <w:rPr>
          <w:cs/>
        </w:rPr>
        <w:t>जिन्हें गंभीर ईश्वरीय-ज्ञान के आधार पर समर्थन मिला। इतिहास का यह दुःखद पहलू है कि धार्मिक लोग</w:t>
      </w:r>
      <w:r w:rsidR="0099236E" w:rsidRPr="0099236E">
        <w:rPr>
          <w:lang w:bidi="te"/>
        </w:rPr>
        <w:t xml:space="preserve">, </w:t>
      </w:r>
      <w:r w:rsidR="0099236E" w:rsidRPr="0099236E">
        <w:rPr>
          <w:cs/>
        </w:rPr>
        <w:t>यहाँ तक कि सच्चे मसीही भी</w:t>
      </w:r>
      <w:r w:rsidR="0099236E" w:rsidRPr="0099236E">
        <w:rPr>
          <w:lang w:bidi="te"/>
        </w:rPr>
        <w:t xml:space="preserve">, </w:t>
      </w:r>
      <w:r w:rsidR="0099236E" w:rsidRPr="0099236E">
        <w:rPr>
          <w:cs/>
        </w:rPr>
        <w:t>अपने ईश्वरीय-ज्ञान का प्रयोग हर तरह के भयावह पापों को उचित ठहराने के लिये करते हैं।</w:t>
      </w:r>
    </w:p>
    <w:p w14:paraId="013F15BD" w14:textId="190F4932" w:rsidR="0099236E" w:rsidRPr="0099236E" w:rsidRDefault="005B527B" w:rsidP="0099236E">
      <w:pPr>
        <w:pStyle w:val="BodyText0"/>
        <w:rPr>
          <w:lang w:bidi="te"/>
        </w:rPr>
      </w:pPr>
      <w:r>
        <w:rPr>
          <w:cs/>
        </w:rPr>
        <mc:AlternateContent>
          <mc:Choice Requires="wps">
            <w:drawing>
              <wp:anchor distT="0" distB="0" distL="114300" distR="114300" simplePos="0" relativeHeight="252129280" behindDoc="0" locked="1" layoutInCell="1" allowOverlap="1" wp14:anchorId="7A77C5D9" wp14:editId="19CBB2C8">
                <wp:simplePos x="0" y="0"/>
                <wp:positionH relativeFrom="leftMargin">
                  <wp:posOffset>419100</wp:posOffset>
                </wp:positionH>
                <wp:positionV relativeFrom="line">
                  <wp:posOffset>0</wp:posOffset>
                </wp:positionV>
                <wp:extent cx="356235" cy="356235"/>
                <wp:effectExtent l="0" t="0" r="0" b="0"/>
                <wp:wrapNone/>
                <wp:docPr id="197"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ACE664" w14:textId="5C2BD90B" w:rsidR="005B527B" w:rsidRPr="00A535F7" w:rsidRDefault="005B527B" w:rsidP="005B527B">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7C5D9" id="PARA87" o:spid="_x0000_s1116" type="#_x0000_t202" style="position:absolute;left:0;text-align:left;margin-left:33pt;margin-top:0;width:28.05pt;height:28.05pt;z-index:252129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RfYAJwIAAE8EAAAOAAAAAAAAAAAAAAAAAC4CAABkcnMvZTJvRG9j&#10;LnhtbFBLAQItABQABgAIAAAAIQCNZ0Pc3AAAAAYBAAAPAAAAAAAAAAAAAAAAAIEEAABkcnMvZG93&#10;bnJldi54bWxQSwUGAAAAAAQABADzAAAAigUAAAAA&#10;" filled="f" stroked="f" strokeweight=".5pt">
                <v:textbox inset="0,0,0,0">
                  <w:txbxContent>
                    <w:p w14:paraId="19ACE664" w14:textId="5C2BD90B" w:rsidR="005B527B" w:rsidRPr="00A535F7" w:rsidRDefault="005B527B" w:rsidP="005B527B">
                      <w:pPr>
                        <w:pStyle w:val="ParaNumbering"/>
                      </w:pPr>
                      <w:r>
                        <w:t>087</w:t>
                      </w:r>
                    </w:p>
                  </w:txbxContent>
                </v:textbox>
                <w10:wrap anchorx="margin" anchory="line"/>
                <w10:anchorlock/>
              </v:shape>
            </w:pict>
          </mc:Fallback>
        </mc:AlternateContent>
      </w:r>
      <w:r w:rsidR="0099236E" w:rsidRPr="0099236E">
        <w:rPr>
          <w:cs/>
        </w:rPr>
        <w:t>लेकिन इन गंभीर समस्याओं के बावजूद</w:t>
      </w:r>
      <w:r w:rsidR="0099236E" w:rsidRPr="0099236E">
        <w:rPr>
          <w:lang w:bidi="te"/>
        </w:rPr>
        <w:t xml:space="preserve">, </w:t>
      </w:r>
      <w:r w:rsidR="0099236E" w:rsidRPr="0099236E">
        <w:rPr>
          <w:cs/>
        </w:rPr>
        <w:t>उचित व्यवहार अभी भी बहुत आवश्यक है क्योंकि हमारा व्यवहार अभी भी परमेश्वर के लिये मायने रखता है। हमारे अच्छे और बुरे कार्य हमारे अनंत के इनामों को अभी भी प्रभावित करते हैं। हमारे अच्छे काम जिन्हें हम करते हैं हमारे मसीही भाइयों की सेवा के लिये परमेश्वर के साधन हो सकते हैं और हम अपने अच्छे व्यवहारों के द्वारा अविश्वासी संसार के सामने मसीह के लिये एक प्रभावशाली गवाही दे सकते हैं। इन तथा अन्य कारणों के लिये</w:t>
      </w:r>
      <w:r w:rsidR="0099236E" w:rsidRPr="0099236E">
        <w:rPr>
          <w:lang w:bidi="te"/>
        </w:rPr>
        <w:t xml:space="preserve">, </w:t>
      </w:r>
      <w:r w:rsidR="0099236E" w:rsidRPr="0099236E">
        <w:rPr>
          <w:cs/>
        </w:rPr>
        <w:t>उचित व्यवहार को ईश्वरीय-ज्ञान का महत्वपूर्ण उद्देश्य अभी भी होना चाहिये। इस प्रयास के कई स्तरों पर हमें सावधान रहने की ज़रूरत है</w:t>
      </w:r>
      <w:r w:rsidR="0099236E" w:rsidRPr="0099236E">
        <w:rPr>
          <w:lang w:bidi="te"/>
        </w:rPr>
        <w:t xml:space="preserve">; </w:t>
      </w:r>
      <w:r w:rsidR="0099236E" w:rsidRPr="0099236E">
        <w:rPr>
          <w:cs/>
        </w:rPr>
        <w:t>हमारे कार्यों के हर एक मोड़ पर नम्रता और प्रेम की पहचान होनी चाहिये। और मसीही जीवन को हमें सिर्फ़ कार्यों में नहीं बदल देना चाहिये। फिर भी ईश्वरीय-ज्ञान को सिर्फ़ विचारों की ही उचितता पर ध्यान नहीं देना चाहिये</w:t>
      </w:r>
      <w:r w:rsidR="0099236E" w:rsidRPr="0099236E">
        <w:rPr>
          <w:lang w:bidi="te"/>
        </w:rPr>
        <w:t xml:space="preserve">, </w:t>
      </w:r>
      <w:r w:rsidR="0099236E" w:rsidRPr="0099236E">
        <w:rPr>
          <w:cs/>
        </w:rPr>
        <w:t>लेकिन उसे उन कार्यों के प्रकार की शिक्षा के साथ होना चाहिये जो कि हमारे पास</w:t>
      </w:r>
      <w:r w:rsidR="0099236E" w:rsidRPr="0099236E">
        <w:rPr>
          <w:lang w:bidi="te"/>
        </w:rPr>
        <w:t xml:space="preserve">, </w:t>
      </w:r>
      <w:r w:rsidR="0099236E" w:rsidRPr="0099236E">
        <w:rPr>
          <w:cs/>
        </w:rPr>
        <w:t>हमारे साथ में होने चाहिये।</w:t>
      </w:r>
    </w:p>
    <w:p w14:paraId="390A6A56" w14:textId="79BECE75" w:rsidR="001276D2" w:rsidRPr="009B64C3" w:rsidRDefault="005B527B" w:rsidP="0099236E">
      <w:pPr>
        <w:pStyle w:val="BodyText0"/>
      </w:pPr>
      <w:r>
        <w:rPr>
          <w:cs/>
        </w:rPr>
        <mc:AlternateContent>
          <mc:Choice Requires="wps">
            <w:drawing>
              <wp:anchor distT="0" distB="0" distL="114300" distR="114300" simplePos="0" relativeHeight="252131328" behindDoc="0" locked="1" layoutInCell="1" allowOverlap="1" wp14:anchorId="28035498" wp14:editId="141236C4">
                <wp:simplePos x="0" y="0"/>
                <wp:positionH relativeFrom="leftMargin">
                  <wp:posOffset>419100</wp:posOffset>
                </wp:positionH>
                <wp:positionV relativeFrom="line">
                  <wp:posOffset>0</wp:posOffset>
                </wp:positionV>
                <wp:extent cx="356235" cy="356235"/>
                <wp:effectExtent l="0" t="0" r="0" b="0"/>
                <wp:wrapNone/>
                <wp:docPr id="198"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F8E6E6" w14:textId="08204635" w:rsidR="005B527B" w:rsidRPr="00A535F7" w:rsidRDefault="005B527B" w:rsidP="005B527B">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35498" id="PARA88" o:spid="_x0000_s1117" type="#_x0000_t202" style="position:absolute;left:0;text-align:left;margin-left:33pt;margin-top:0;width:28.05pt;height:28.05pt;z-index:252131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8YJaUmAgAATwQAAA4AAAAAAAAAAAAAAAAALgIAAGRycy9lMm9Eb2Mu&#10;eG1sUEsBAi0AFAAGAAgAAAAhAI1nQ9zcAAAABgEAAA8AAAAAAAAAAAAAAAAAgAQAAGRycy9kb3du&#10;cmV2LnhtbFBLBQYAAAAABAAEAPMAAACJBQAAAAA=&#10;" filled="f" stroked="f" strokeweight=".5pt">
                <v:textbox inset="0,0,0,0">
                  <w:txbxContent>
                    <w:p w14:paraId="3AF8E6E6" w14:textId="08204635" w:rsidR="005B527B" w:rsidRPr="00A535F7" w:rsidRDefault="005B527B" w:rsidP="005B527B">
                      <w:pPr>
                        <w:pStyle w:val="ParaNumbering"/>
                      </w:pPr>
                      <w:r>
                        <w:t>088</w:t>
                      </w:r>
                    </w:p>
                  </w:txbxContent>
                </v:textbox>
                <w10:wrap anchorx="margin" anchory="line"/>
                <w10:anchorlock/>
              </v:shape>
            </w:pict>
          </mc:Fallback>
        </mc:AlternateContent>
      </w:r>
      <w:r w:rsidR="0099236E" w:rsidRPr="0099236E">
        <w:rPr>
          <w:cs/>
        </w:rPr>
        <w:t xml:space="preserve">याकूब </w:t>
      </w:r>
      <w:r w:rsidR="0099236E" w:rsidRPr="00FE77B1">
        <w:rPr>
          <w:cs/>
        </w:rPr>
        <w:t xml:space="preserve">2 </w:t>
      </w:r>
      <w:r w:rsidR="0099236E" w:rsidRPr="0099236E">
        <w:rPr>
          <w:cs/>
        </w:rPr>
        <w:t>अध्याय</w:t>
      </w:r>
      <w:r w:rsidR="0099236E" w:rsidRPr="0099236E">
        <w:rPr>
          <w:lang w:bidi="te"/>
        </w:rPr>
        <w:t xml:space="preserve">, </w:t>
      </w:r>
      <w:r w:rsidR="0099236E" w:rsidRPr="00FE77B1">
        <w:rPr>
          <w:cs/>
        </w:rPr>
        <w:t xml:space="preserve">19 </w:t>
      </w:r>
      <w:r w:rsidR="0099236E" w:rsidRPr="0099236E">
        <w:rPr>
          <w:cs/>
        </w:rPr>
        <w:t>पद में</w:t>
      </w:r>
      <w:r w:rsidR="0099236E" w:rsidRPr="0099236E">
        <w:rPr>
          <w:lang w:bidi="te"/>
        </w:rPr>
        <w:t xml:space="preserve">, </w:t>
      </w:r>
      <w:r w:rsidR="0099236E" w:rsidRPr="0099236E">
        <w:rPr>
          <w:cs/>
        </w:rPr>
        <w:t>वह इन शब्दों को लिखता है:</w:t>
      </w:r>
    </w:p>
    <w:p w14:paraId="5F9E4214" w14:textId="6F01DD8C" w:rsidR="001276D2" w:rsidRPr="009B64C3" w:rsidRDefault="005B527B" w:rsidP="00213A8E">
      <w:pPr>
        <w:pStyle w:val="Quotations"/>
      </w:pPr>
      <w:r>
        <w:rPr>
          <w:cs/>
        </w:rPr>
        <mc:AlternateContent>
          <mc:Choice Requires="wps">
            <w:drawing>
              <wp:anchor distT="0" distB="0" distL="114300" distR="114300" simplePos="0" relativeHeight="252133376" behindDoc="0" locked="1" layoutInCell="1" allowOverlap="1" wp14:anchorId="359D36E0" wp14:editId="743799BF">
                <wp:simplePos x="0" y="0"/>
                <wp:positionH relativeFrom="leftMargin">
                  <wp:posOffset>419100</wp:posOffset>
                </wp:positionH>
                <wp:positionV relativeFrom="line">
                  <wp:posOffset>0</wp:posOffset>
                </wp:positionV>
                <wp:extent cx="356235" cy="356235"/>
                <wp:effectExtent l="0" t="0" r="0" b="0"/>
                <wp:wrapNone/>
                <wp:docPr id="199"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AC9CA2" w14:textId="6DAF636E" w:rsidR="005B527B" w:rsidRPr="00A535F7" w:rsidRDefault="005B527B" w:rsidP="005B527B">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D36E0" id="PARA89" o:spid="_x0000_s1118" type="#_x0000_t202" style="position:absolute;left:0;text-align:left;margin-left:33pt;margin-top:0;width:28.05pt;height:28.05pt;z-index:252133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GLdoJwIAAE8EAAAOAAAAAAAAAAAAAAAAAC4CAABkcnMvZTJvRG9j&#10;LnhtbFBLAQItABQABgAIAAAAIQCNZ0Pc3AAAAAYBAAAPAAAAAAAAAAAAAAAAAIEEAABkcnMvZG93&#10;bnJldi54bWxQSwUGAAAAAAQABADzAAAAigUAAAAA&#10;" filled="f" stroked="f" strokeweight=".5pt">
                <v:textbox inset="0,0,0,0">
                  <w:txbxContent>
                    <w:p w14:paraId="6EAC9CA2" w14:textId="6DAF636E" w:rsidR="005B527B" w:rsidRPr="00A535F7" w:rsidRDefault="005B527B" w:rsidP="005B527B">
                      <w:pPr>
                        <w:pStyle w:val="ParaNumbering"/>
                      </w:pPr>
                      <w:r>
                        <w:t>089</w:t>
                      </w:r>
                    </w:p>
                  </w:txbxContent>
                </v:textbox>
                <w10:wrap anchorx="margin" anchory="line"/>
                <w10:anchorlock/>
              </v:shape>
            </w:pict>
          </mc:Fallback>
        </mc:AlternateContent>
      </w:r>
      <w:r w:rsidR="0099236E" w:rsidRPr="0099236E">
        <w:rPr>
          <w:cs/>
        </w:rPr>
        <w:t>तुझे विश्वास है कि एक ही परमेश्वर है</w:t>
      </w:r>
      <w:r w:rsidR="0099236E" w:rsidRPr="0099236E">
        <w:rPr>
          <w:lang w:bidi="te"/>
        </w:rPr>
        <w:t xml:space="preserve">; </w:t>
      </w:r>
      <w:r w:rsidR="0099236E" w:rsidRPr="0099236E">
        <w:rPr>
          <w:cs/>
        </w:rPr>
        <w:t>तू अच्छा करता है। दुष्टात्मा भी विश्वास रखते</w:t>
      </w:r>
      <w:r w:rsidR="0099236E" w:rsidRPr="0099236E">
        <w:rPr>
          <w:lang w:bidi="te"/>
        </w:rPr>
        <w:t xml:space="preserve">, </w:t>
      </w:r>
      <w:r w:rsidR="0099236E" w:rsidRPr="0099236E">
        <w:rPr>
          <w:cs/>
        </w:rPr>
        <w:t xml:space="preserve">और थरथराते हैं। (याकूब </w:t>
      </w:r>
      <w:r w:rsidR="0099236E" w:rsidRPr="00D53422">
        <w:rPr>
          <w:cs/>
        </w:rPr>
        <w:t>2:19)</w:t>
      </w:r>
    </w:p>
    <w:p w14:paraId="49276748" w14:textId="0CEE48E2" w:rsidR="0099236E" w:rsidRPr="0099236E" w:rsidRDefault="005B527B" w:rsidP="0099236E">
      <w:pPr>
        <w:pStyle w:val="BodyText0"/>
        <w:rPr>
          <w:lang w:bidi="te"/>
        </w:rPr>
      </w:pPr>
      <w:r>
        <w:rPr>
          <w:cs/>
        </w:rPr>
        <w:lastRenderedPageBreak/>
        <mc:AlternateContent>
          <mc:Choice Requires="wps">
            <w:drawing>
              <wp:anchor distT="0" distB="0" distL="114300" distR="114300" simplePos="0" relativeHeight="252135424" behindDoc="0" locked="1" layoutInCell="1" allowOverlap="1" wp14:anchorId="2C6EC2CC" wp14:editId="68FAAFCF">
                <wp:simplePos x="0" y="0"/>
                <wp:positionH relativeFrom="leftMargin">
                  <wp:posOffset>419100</wp:posOffset>
                </wp:positionH>
                <wp:positionV relativeFrom="line">
                  <wp:posOffset>0</wp:posOffset>
                </wp:positionV>
                <wp:extent cx="356235" cy="356235"/>
                <wp:effectExtent l="0" t="0" r="0" b="0"/>
                <wp:wrapNone/>
                <wp:docPr id="200"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673F25" w14:textId="4FE09883" w:rsidR="005B527B" w:rsidRPr="00A535F7" w:rsidRDefault="005B527B" w:rsidP="005B527B">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EC2CC" id="PARA90" o:spid="_x0000_s1119" type="#_x0000_t202" style="position:absolute;left:0;text-align:left;margin-left:33pt;margin-top:0;width:28.05pt;height:28.05pt;z-index:252135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w5rMJwIAAE8EAAAOAAAAAAAAAAAAAAAAAC4CAABkcnMvZTJvRG9j&#10;LnhtbFBLAQItABQABgAIAAAAIQCNZ0Pc3AAAAAYBAAAPAAAAAAAAAAAAAAAAAIEEAABkcnMvZG93&#10;bnJldi54bWxQSwUGAAAAAAQABADzAAAAigUAAAAA&#10;" filled="f" stroked="f" strokeweight=".5pt">
                <v:textbox inset="0,0,0,0">
                  <w:txbxContent>
                    <w:p w14:paraId="4D673F25" w14:textId="4FE09883" w:rsidR="005B527B" w:rsidRPr="00A535F7" w:rsidRDefault="005B527B" w:rsidP="005B527B">
                      <w:pPr>
                        <w:pStyle w:val="ParaNumbering"/>
                      </w:pPr>
                      <w:r>
                        <w:t>090</w:t>
                      </w:r>
                    </w:p>
                  </w:txbxContent>
                </v:textbox>
                <w10:wrap anchorx="margin" anchory="line"/>
                <w10:anchorlock/>
              </v:shape>
            </w:pict>
          </mc:Fallback>
        </mc:AlternateContent>
      </w:r>
      <w:r w:rsidR="0099236E" w:rsidRPr="0099236E">
        <w:rPr>
          <w:cs/>
        </w:rPr>
        <w:t>यहाँ तक कि शैतान भी</w:t>
      </w:r>
      <w:r w:rsidR="0099236E" w:rsidRPr="0099236E">
        <w:rPr>
          <w:lang w:bidi="te"/>
        </w:rPr>
        <w:t xml:space="preserve">, </w:t>
      </w:r>
      <w:r w:rsidR="0099236E" w:rsidRPr="0099236E">
        <w:rPr>
          <w:cs/>
        </w:rPr>
        <w:t>एक मायने में उचित सोच वाला है। लेकिन शैतान की उचित सोच उसके लिये किस काम की है</w:t>
      </w:r>
      <w:r w:rsidR="0099236E" w:rsidRPr="0099236E">
        <w:rPr>
          <w:lang w:bidi="te"/>
        </w:rPr>
        <w:t>?</w:t>
      </w:r>
    </w:p>
    <w:p w14:paraId="07B20449" w14:textId="5F9F2D86" w:rsidR="0099236E" w:rsidRPr="0099236E" w:rsidRDefault="005B527B" w:rsidP="0099236E">
      <w:pPr>
        <w:pStyle w:val="BodyText0"/>
        <w:rPr>
          <w:lang w:bidi="te"/>
        </w:rPr>
      </w:pPr>
      <w:r>
        <w:rPr>
          <w:cs/>
        </w:rPr>
        <mc:AlternateContent>
          <mc:Choice Requires="wps">
            <w:drawing>
              <wp:anchor distT="0" distB="0" distL="114300" distR="114300" simplePos="0" relativeHeight="252137472" behindDoc="0" locked="1" layoutInCell="1" allowOverlap="1" wp14:anchorId="78A2609E" wp14:editId="22FD42DC">
                <wp:simplePos x="0" y="0"/>
                <wp:positionH relativeFrom="leftMargin">
                  <wp:posOffset>419100</wp:posOffset>
                </wp:positionH>
                <wp:positionV relativeFrom="line">
                  <wp:posOffset>0</wp:posOffset>
                </wp:positionV>
                <wp:extent cx="356235" cy="356235"/>
                <wp:effectExtent l="0" t="0" r="0" b="0"/>
                <wp:wrapNone/>
                <wp:docPr id="201"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D507F6" w14:textId="5AA1B511" w:rsidR="005B527B" w:rsidRPr="00A535F7" w:rsidRDefault="005B527B" w:rsidP="005B527B">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2609E" id="PARA91" o:spid="_x0000_s1120" type="#_x0000_t202" style="position:absolute;left:0;text-align:left;margin-left:33pt;margin-top:0;width:28.05pt;height:28.05pt;z-index:252137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oRrh0mAgAATwQAAA4AAAAAAAAAAAAAAAAALgIAAGRycy9lMm9Eb2Mu&#10;eG1sUEsBAi0AFAAGAAgAAAAhAI1nQ9zcAAAABgEAAA8AAAAAAAAAAAAAAAAAgAQAAGRycy9kb3du&#10;cmV2LnhtbFBLBQYAAAAABAAEAPMAAACJBQAAAAA=&#10;" filled="f" stroked="f" strokeweight=".5pt">
                <v:textbox inset="0,0,0,0">
                  <w:txbxContent>
                    <w:p w14:paraId="38D507F6" w14:textId="5AA1B511" w:rsidR="005B527B" w:rsidRPr="00A535F7" w:rsidRDefault="005B527B" w:rsidP="005B527B">
                      <w:pPr>
                        <w:pStyle w:val="ParaNumbering"/>
                      </w:pPr>
                      <w:r>
                        <w:t>091</w:t>
                      </w:r>
                    </w:p>
                  </w:txbxContent>
                </v:textbox>
                <w10:wrap anchorx="margin" anchory="line"/>
                <w10:anchorlock/>
              </v:shape>
            </w:pict>
          </mc:Fallback>
        </mc:AlternateContent>
      </w:r>
      <w:r w:rsidR="0099236E" w:rsidRPr="0099236E">
        <w:rPr>
          <w:cs/>
        </w:rPr>
        <w:t>मुझे विश्वास है कि शैतान</w:t>
      </w:r>
      <w:r w:rsidR="0099236E" w:rsidRPr="0099236E">
        <w:rPr>
          <w:lang w:bidi="te"/>
        </w:rPr>
        <w:t xml:space="preserve">, </w:t>
      </w:r>
      <w:r w:rsidR="0099236E" w:rsidRPr="0099236E">
        <w:rPr>
          <w:cs/>
        </w:rPr>
        <w:t>परमेश्वर के त्रिएक होने पर विश्वास करता है</w:t>
      </w:r>
      <w:r w:rsidR="0099236E" w:rsidRPr="0099236E">
        <w:rPr>
          <w:lang w:bidi="te"/>
        </w:rPr>
        <w:t xml:space="preserve">; </w:t>
      </w:r>
      <w:r w:rsidR="0099236E" w:rsidRPr="0099236E">
        <w:rPr>
          <w:cs/>
        </w:rPr>
        <w:t>वह विश्वास करता है कि यीशु पापियों के लिये मरा</w:t>
      </w:r>
      <w:r w:rsidR="0099236E" w:rsidRPr="0099236E">
        <w:rPr>
          <w:lang w:bidi="te"/>
        </w:rPr>
        <w:t xml:space="preserve">; </w:t>
      </w:r>
      <w:r w:rsidR="0099236E" w:rsidRPr="0099236E">
        <w:rPr>
          <w:cs/>
        </w:rPr>
        <w:t>वह विश्वास करता है कि पुनरुत्थान हुआ था</w:t>
      </w:r>
      <w:r w:rsidR="0099236E" w:rsidRPr="0099236E">
        <w:rPr>
          <w:lang w:bidi="te"/>
        </w:rPr>
        <w:t xml:space="preserve">; </w:t>
      </w:r>
      <w:r w:rsidR="0099236E" w:rsidRPr="0099236E">
        <w:rPr>
          <w:cs/>
        </w:rPr>
        <w:t>वह अनुग्रह से विश्वास के द्वारा उद्धार के सच्चे सुसमाचार को जानता है। फिर भी</w:t>
      </w:r>
      <w:r w:rsidR="0099236E" w:rsidRPr="0099236E">
        <w:rPr>
          <w:lang w:bidi="te"/>
        </w:rPr>
        <w:t xml:space="preserve">, </w:t>
      </w:r>
      <w:r w:rsidR="0099236E" w:rsidRPr="0099236E">
        <w:rPr>
          <w:cs/>
        </w:rPr>
        <w:t>ये सच्चे विश्वास</w:t>
      </w:r>
      <w:r w:rsidR="0099236E" w:rsidRPr="0099236E">
        <w:rPr>
          <w:lang w:bidi="te"/>
        </w:rPr>
        <w:t xml:space="preserve">, </w:t>
      </w:r>
      <w:r w:rsidR="0099236E" w:rsidRPr="0099236E">
        <w:rPr>
          <w:cs/>
        </w:rPr>
        <w:t>शैतान के लिये कोई अनंत काल का फ़ायदा नहीं देते क्योंकि वह उचित सोच से उचित व्यवहार की ओर नहीं जाता है</w:t>
      </w:r>
      <w:r w:rsidR="0099236E" w:rsidRPr="0099236E">
        <w:rPr>
          <w:lang w:bidi="te"/>
        </w:rPr>
        <w:t xml:space="preserve">, </w:t>
      </w:r>
      <w:r w:rsidR="0099236E" w:rsidRPr="0099236E">
        <w:rPr>
          <w:cs/>
        </w:rPr>
        <w:t>जो कि एकमात्र सच्चे परमेश्वर की आराधना एवं सेवा करना है। हम लोगों को उचित व्यवहार को मसीही ईश्वरीय-ज्ञान का दूसरे दर्जे का उद्देश्य बनाने की परीक्षा से बचना चाहिये</w:t>
      </w:r>
      <w:r w:rsidR="0099236E" w:rsidRPr="0099236E">
        <w:rPr>
          <w:lang w:bidi="te"/>
        </w:rPr>
        <w:t xml:space="preserve">; </w:t>
      </w:r>
      <w:r w:rsidR="0099236E" w:rsidRPr="0099236E">
        <w:rPr>
          <w:cs/>
        </w:rPr>
        <w:t>उचित व्यवहार को ईश्वरीय-ज्ञान के प्रमुख उद्देश्यों में से एक होना चाहिये।</w:t>
      </w:r>
    </w:p>
    <w:p w14:paraId="53C8671F" w14:textId="10A0BDB4" w:rsidR="001276D2" w:rsidRPr="009B64C3" w:rsidRDefault="005B527B" w:rsidP="0099236E">
      <w:pPr>
        <w:pStyle w:val="BodyText0"/>
      </w:pPr>
      <w:r>
        <w:rPr>
          <w:cs/>
        </w:rPr>
        <mc:AlternateContent>
          <mc:Choice Requires="wps">
            <w:drawing>
              <wp:anchor distT="0" distB="0" distL="114300" distR="114300" simplePos="0" relativeHeight="252139520" behindDoc="0" locked="1" layoutInCell="1" allowOverlap="1" wp14:anchorId="019A502D" wp14:editId="4CE25C57">
                <wp:simplePos x="0" y="0"/>
                <wp:positionH relativeFrom="leftMargin">
                  <wp:posOffset>419100</wp:posOffset>
                </wp:positionH>
                <wp:positionV relativeFrom="line">
                  <wp:posOffset>0</wp:posOffset>
                </wp:positionV>
                <wp:extent cx="356235" cy="356235"/>
                <wp:effectExtent l="0" t="0" r="0" b="0"/>
                <wp:wrapNone/>
                <wp:docPr id="202"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020C5A" w14:textId="0C0D1CDC" w:rsidR="005B527B" w:rsidRPr="00A535F7" w:rsidRDefault="005B527B" w:rsidP="005B527B">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A502D" id="PARA92" o:spid="_x0000_s1121" type="#_x0000_t202" style="position:absolute;left:0;text-align:left;margin-left:33pt;margin-top:0;width:28.05pt;height:28.05pt;z-index:252139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Vxc+MJwIAAE8EAAAOAAAAAAAAAAAAAAAAAC4CAABkcnMvZTJvRG9j&#10;LnhtbFBLAQItABQABgAIAAAAIQCNZ0Pc3AAAAAYBAAAPAAAAAAAAAAAAAAAAAIEEAABkcnMvZG93&#10;bnJldi54bWxQSwUGAAAAAAQABADzAAAAigUAAAAA&#10;" filled="f" stroked="f" strokeweight=".5pt">
                <v:textbox inset="0,0,0,0">
                  <w:txbxContent>
                    <w:p w14:paraId="53020C5A" w14:textId="0C0D1CDC" w:rsidR="005B527B" w:rsidRPr="00A535F7" w:rsidRDefault="005B527B" w:rsidP="005B527B">
                      <w:pPr>
                        <w:pStyle w:val="ParaNumbering"/>
                      </w:pPr>
                      <w:r>
                        <w:t>092</w:t>
                      </w:r>
                    </w:p>
                  </w:txbxContent>
                </v:textbox>
                <w10:wrap anchorx="margin" anchory="line"/>
                <w10:anchorlock/>
              </v:shape>
            </w:pict>
          </mc:Fallback>
        </mc:AlternateContent>
      </w:r>
      <w:r w:rsidR="0099236E" w:rsidRPr="0099236E">
        <w:rPr>
          <w:cs/>
        </w:rPr>
        <w:t>उचित सोच और उचित व्यवहार के साथ ईश्वरीय-ज्ञान की एक और उद्देश्य की चर्चा करनी चाहिये। हम इस ईश्वरीय-ज्ञान के उद्देश्य को "उचित भावनाएँ" कहेंगे जिसका अर्थ है</w:t>
      </w:r>
      <w:r w:rsidR="0099236E" w:rsidRPr="0099236E">
        <w:rPr>
          <w:lang w:bidi="te"/>
        </w:rPr>
        <w:t>, "</w:t>
      </w:r>
      <w:r w:rsidR="0099236E" w:rsidRPr="0099236E">
        <w:rPr>
          <w:cs/>
        </w:rPr>
        <w:t>सही या ठीक भावनाएँ या मनोभाव।"</w:t>
      </w:r>
    </w:p>
    <w:p w14:paraId="4A28E89A" w14:textId="08A8E4E9" w:rsidR="001276D2" w:rsidRPr="009B64C3" w:rsidRDefault="0099236E" w:rsidP="00213A8E">
      <w:pPr>
        <w:pStyle w:val="BulletHeading"/>
      </w:pPr>
      <w:bookmarkStart w:id="36" w:name="_Toc21190465"/>
      <w:bookmarkStart w:id="37" w:name="_Toc80706337"/>
      <w:r w:rsidRPr="0099236E">
        <w:rPr>
          <w:cs/>
        </w:rPr>
        <w:t>उचित भावनाएँ</w:t>
      </w:r>
      <w:bookmarkEnd w:id="36"/>
      <w:bookmarkEnd w:id="37"/>
    </w:p>
    <w:p w14:paraId="05B21CE3" w14:textId="1278FA96" w:rsidR="0099236E" w:rsidRPr="0099236E" w:rsidRDefault="005B527B" w:rsidP="0099236E">
      <w:pPr>
        <w:pStyle w:val="BodyText0"/>
        <w:rPr>
          <w:lang w:bidi="te"/>
        </w:rPr>
      </w:pPr>
      <w:r>
        <w:rPr>
          <w:cs/>
        </w:rPr>
        <mc:AlternateContent>
          <mc:Choice Requires="wps">
            <w:drawing>
              <wp:anchor distT="0" distB="0" distL="114300" distR="114300" simplePos="0" relativeHeight="252141568" behindDoc="0" locked="1" layoutInCell="1" allowOverlap="1" wp14:anchorId="46320596" wp14:editId="77A9EC7D">
                <wp:simplePos x="0" y="0"/>
                <wp:positionH relativeFrom="leftMargin">
                  <wp:posOffset>419100</wp:posOffset>
                </wp:positionH>
                <wp:positionV relativeFrom="line">
                  <wp:posOffset>0</wp:posOffset>
                </wp:positionV>
                <wp:extent cx="356235" cy="356235"/>
                <wp:effectExtent l="0" t="0" r="0" b="0"/>
                <wp:wrapNone/>
                <wp:docPr id="203"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E2879A" w14:textId="3A288774" w:rsidR="005B527B" w:rsidRPr="00A535F7" w:rsidRDefault="005B527B" w:rsidP="005B527B">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20596" id="PARA93" o:spid="_x0000_s1122" type="#_x0000_t202" style="position:absolute;left:0;text-align:left;margin-left:33pt;margin-top:0;width:28.05pt;height:28.05pt;z-index:252141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cxV1BJwIAAE8EAAAOAAAAAAAAAAAAAAAAAC4CAABkcnMvZTJvRG9j&#10;LnhtbFBLAQItABQABgAIAAAAIQCNZ0Pc3AAAAAYBAAAPAAAAAAAAAAAAAAAAAIEEAABkcnMvZG93&#10;bnJldi54bWxQSwUGAAAAAAQABADzAAAAigUAAAAA&#10;" filled="f" stroked="f" strokeweight=".5pt">
                <v:textbox inset="0,0,0,0">
                  <w:txbxContent>
                    <w:p w14:paraId="49E2879A" w14:textId="3A288774" w:rsidR="005B527B" w:rsidRPr="00A535F7" w:rsidRDefault="005B527B" w:rsidP="005B527B">
                      <w:pPr>
                        <w:pStyle w:val="ParaNumbering"/>
                      </w:pPr>
                      <w:r>
                        <w:t>093</w:t>
                      </w:r>
                    </w:p>
                  </w:txbxContent>
                </v:textbox>
                <w10:wrap anchorx="margin" anchory="line"/>
                <w10:anchorlock/>
              </v:shape>
            </w:pict>
          </mc:Fallback>
        </mc:AlternateContent>
      </w:r>
      <w:r w:rsidR="0099236E" w:rsidRPr="0099236E">
        <w:rPr>
          <w:cs/>
        </w:rPr>
        <w:t>परमेश्वर के लिये जीवन जीने में इस बात को निश्चित करना शामिल है कि हमारे हृदय की गहराई की भावनाएँ उसकी सेवा के लिये अर्पण हैं: हमारी खुशियाँ</w:t>
      </w:r>
      <w:r w:rsidR="0099236E" w:rsidRPr="0099236E">
        <w:rPr>
          <w:lang w:bidi="te"/>
        </w:rPr>
        <w:t xml:space="preserve">, </w:t>
      </w:r>
      <w:r w:rsidR="0099236E" w:rsidRPr="0099236E">
        <w:rPr>
          <w:cs/>
        </w:rPr>
        <w:t>हमारी निराशाएँ</w:t>
      </w:r>
      <w:r w:rsidR="0099236E" w:rsidRPr="0099236E">
        <w:rPr>
          <w:lang w:bidi="te"/>
        </w:rPr>
        <w:t xml:space="preserve">, </w:t>
      </w:r>
      <w:r w:rsidR="0099236E" w:rsidRPr="0099236E">
        <w:rPr>
          <w:cs/>
        </w:rPr>
        <w:t>हमारी उत्सुकताएँ</w:t>
      </w:r>
      <w:r w:rsidR="0099236E" w:rsidRPr="0099236E">
        <w:rPr>
          <w:lang w:bidi="te"/>
        </w:rPr>
        <w:t xml:space="preserve">, </w:t>
      </w:r>
      <w:r w:rsidR="0099236E" w:rsidRPr="0099236E">
        <w:rPr>
          <w:cs/>
        </w:rPr>
        <w:t>हमारा गुस्सा</w:t>
      </w:r>
      <w:r w:rsidR="0099236E" w:rsidRPr="0099236E">
        <w:rPr>
          <w:lang w:bidi="te"/>
        </w:rPr>
        <w:t xml:space="preserve">, </w:t>
      </w:r>
      <w:r w:rsidR="0099236E" w:rsidRPr="0099236E">
        <w:rPr>
          <w:cs/>
        </w:rPr>
        <w:t>हमारे उल्लास</w:t>
      </w:r>
      <w:r w:rsidR="0099236E" w:rsidRPr="0099236E">
        <w:rPr>
          <w:lang w:bidi="te"/>
        </w:rPr>
        <w:t xml:space="preserve">, </w:t>
      </w:r>
      <w:r w:rsidR="0099236E" w:rsidRPr="0099236E">
        <w:rPr>
          <w:cs/>
        </w:rPr>
        <w:t>और बहुत सारी दूसरी भावनाओं को हमें परमेश्वर की इच्छा के अनुकूल बनाना है। दुर्भाग्य से</w:t>
      </w:r>
      <w:r w:rsidR="0099236E" w:rsidRPr="0099236E">
        <w:rPr>
          <w:lang w:bidi="te"/>
        </w:rPr>
        <w:t xml:space="preserve">, </w:t>
      </w:r>
      <w:r w:rsidR="0099236E" w:rsidRPr="0099236E">
        <w:rPr>
          <w:cs/>
        </w:rPr>
        <w:t>यदि कोई ईश्वरीय-ज्ञान का उद्देश्य है जिसको शैक्षिक धर्म-विज्ञानियों ने नज़र अंदाज़ किया है</w:t>
      </w:r>
      <w:r w:rsidR="0099236E" w:rsidRPr="0099236E">
        <w:rPr>
          <w:lang w:bidi="te"/>
        </w:rPr>
        <w:t xml:space="preserve">, </w:t>
      </w:r>
      <w:r w:rsidR="0099236E" w:rsidRPr="0099236E">
        <w:rPr>
          <w:cs/>
        </w:rPr>
        <w:t>तो वह है उचित भावनाओं का उद्देश्य। ईश्वरीय-ज्ञान के भावनात्मक पहलुओं का नज़र अंदाज़ कम से कम दो कारणों के लिये किया जाता है।</w:t>
      </w:r>
    </w:p>
    <w:p w14:paraId="1D0AD422" w14:textId="72862999" w:rsidR="0099236E" w:rsidRPr="0099236E" w:rsidRDefault="005B527B" w:rsidP="0099236E">
      <w:pPr>
        <w:pStyle w:val="BodyText0"/>
        <w:rPr>
          <w:lang w:bidi="te"/>
        </w:rPr>
      </w:pPr>
      <w:r>
        <w:rPr>
          <w:cs/>
        </w:rPr>
        <mc:AlternateContent>
          <mc:Choice Requires="wps">
            <w:drawing>
              <wp:anchor distT="0" distB="0" distL="114300" distR="114300" simplePos="0" relativeHeight="252143616" behindDoc="0" locked="1" layoutInCell="1" allowOverlap="1" wp14:anchorId="1FF6BB56" wp14:editId="3E6D06C8">
                <wp:simplePos x="0" y="0"/>
                <wp:positionH relativeFrom="leftMargin">
                  <wp:posOffset>419100</wp:posOffset>
                </wp:positionH>
                <wp:positionV relativeFrom="line">
                  <wp:posOffset>0</wp:posOffset>
                </wp:positionV>
                <wp:extent cx="356235" cy="356235"/>
                <wp:effectExtent l="0" t="0" r="0" b="0"/>
                <wp:wrapNone/>
                <wp:docPr id="204"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EBAE2F" w14:textId="0D80961D" w:rsidR="005B527B" w:rsidRPr="00A535F7" w:rsidRDefault="005B527B" w:rsidP="005B527B">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6BB56" id="PARA94" o:spid="_x0000_s1123" type="#_x0000_t202" style="position:absolute;left:0;text-align:left;margin-left:33pt;margin-top:0;width:28.05pt;height:28.05pt;z-index:252143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mt9dSgCAABPBAAADgAAAAAAAAAAAAAAAAAuAgAAZHJzL2Uyb0Rv&#10;Yy54bWxQSwECLQAUAAYACAAAACEAjWdD3NwAAAAGAQAADwAAAAAAAAAAAAAAAACCBAAAZHJzL2Rv&#10;d25yZXYueG1sUEsFBgAAAAAEAAQA8wAAAIsFAAAAAA==&#10;" filled="f" stroked="f" strokeweight=".5pt">
                <v:textbox inset="0,0,0,0">
                  <w:txbxContent>
                    <w:p w14:paraId="3EEBAE2F" w14:textId="0D80961D" w:rsidR="005B527B" w:rsidRPr="00A535F7" w:rsidRDefault="005B527B" w:rsidP="005B527B">
                      <w:pPr>
                        <w:pStyle w:val="ParaNumbering"/>
                      </w:pPr>
                      <w:r>
                        <w:t>094</w:t>
                      </w:r>
                    </w:p>
                  </w:txbxContent>
                </v:textbox>
                <w10:wrap anchorx="margin" anchory="line"/>
                <w10:anchorlock/>
              </v:shape>
            </w:pict>
          </mc:Fallback>
        </mc:AlternateContent>
      </w:r>
      <w:r w:rsidR="0099236E" w:rsidRPr="0099236E">
        <w:rPr>
          <w:cs/>
        </w:rPr>
        <w:t>पहला</w:t>
      </w:r>
      <w:r w:rsidR="0099236E" w:rsidRPr="0099236E">
        <w:rPr>
          <w:lang w:bidi="te"/>
        </w:rPr>
        <w:t xml:space="preserve">, </w:t>
      </w:r>
      <w:r w:rsidR="0099236E" w:rsidRPr="0099236E">
        <w:rPr>
          <w:cs/>
        </w:rPr>
        <w:t>कई शैक्षिक धर्म-विज्ञानी भावनाओं को दिखाने या उनकी पढ़ाई करने में मनोवैज्ञानिक रीति से अयोग्य रहते हैं। वास्तव में</w:t>
      </w:r>
      <w:r w:rsidR="0099236E" w:rsidRPr="0099236E">
        <w:rPr>
          <w:lang w:bidi="te"/>
        </w:rPr>
        <w:t xml:space="preserve">, </w:t>
      </w:r>
      <w:r w:rsidR="0099236E" w:rsidRPr="0099236E">
        <w:rPr>
          <w:cs/>
        </w:rPr>
        <w:t>अकसर दिल से कठोर शैक्षिक ढाँचे के प्रभाव में</w:t>
      </w:r>
      <w:r w:rsidR="0099236E" w:rsidRPr="0099236E">
        <w:rPr>
          <w:lang w:bidi="te"/>
        </w:rPr>
        <w:t xml:space="preserve">, </w:t>
      </w:r>
      <w:r w:rsidR="0099236E" w:rsidRPr="0099236E">
        <w:rPr>
          <w:cs/>
        </w:rPr>
        <w:t>लोग शैक्षिक ईश्वरीय-ज्ञान को जीविका (व्यवसाय) बनाते हैं</w:t>
      </w:r>
      <w:r w:rsidR="0099236E" w:rsidRPr="0099236E">
        <w:rPr>
          <w:lang w:bidi="te"/>
        </w:rPr>
        <w:t xml:space="preserve">, </w:t>
      </w:r>
      <w:r w:rsidR="0099236E" w:rsidRPr="0099236E">
        <w:rPr>
          <w:cs/>
        </w:rPr>
        <w:t>प्रोफ़ेसर या अध्यापक बनते हैं</w:t>
      </w:r>
      <w:r w:rsidR="0099236E" w:rsidRPr="0099236E">
        <w:rPr>
          <w:lang w:bidi="te"/>
        </w:rPr>
        <w:t xml:space="preserve">, </w:t>
      </w:r>
      <w:r w:rsidR="0099236E" w:rsidRPr="0099236E">
        <w:rPr>
          <w:cs/>
        </w:rPr>
        <w:t>ताकि वे जीवन के भावनात्मक पहलू का सामना करने से बच जायें। परिणाम स्वरूप</w:t>
      </w:r>
      <w:r w:rsidR="0099236E" w:rsidRPr="0099236E">
        <w:rPr>
          <w:lang w:bidi="te"/>
        </w:rPr>
        <w:t xml:space="preserve">, </w:t>
      </w:r>
      <w:r w:rsidR="0099236E" w:rsidRPr="0099236E">
        <w:rPr>
          <w:cs/>
        </w:rPr>
        <w:t>यह कोई आश्चर्य की बात नहीं है कि शैक्षिक ईश्वरीय-ज्ञान के लेखों में आप उत्सुकता</w:t>
      </w:r>
      <w:r w:rsidR="0099236E" w:rsidRPr="0099236E">
        <w:rPr>
          <w:lang w:bidi="te"/>
        </w:rPr>
        <w:t xml:space="preserve">, </w:t>
      </w:r>
      <w:r w:rsidR="0099236E" w:rsidRPr="0099236E">
        <w:rPr>
          <w:cs/>
        </w:rPr>
        <w:t>आनंद</w:t>
      </w:r>
      <w:r w:rsidR="0099236E" w:rsidRPr="0099236E">
        <w:rPr>
          <w:lang w:bidi="te"/>
        </w:rPr>
        <w:t xml:space="preserve">, </w:t>
      </w:r>
      <w:r w:rsidR="0099236E" w:rsidRPr="0099236E">
        <w:rPr>
          <w:cs/>
        </w:rPr>
        <w:t>दर्द</w:t>
      </w:r>
      <w:r w:rsidR="0099236E" w:rsidRPr="0099236E">
        <w:rPr>
          <w:lang w:bidi="te"/>
        </w:rPr>
        <w:t xml:space="preserve">, </w:t>
      </w:r>
      <w:r w:rsidR="0099236E" w:rsidRPr="0099236E">
        <w:rPr>
          <w:cs/>
        </w:rPr>
        <w:t>सहानुभूति</w:t>
      </w:r>
      <w:r w:rsidR="0099236E" w:rsidRPr="0099236E">
        <w:rPr>
          <w:lang w:bidi="te"/>
        </w:rPr>
        <w:t xml:space="preserve">, </w:t>
      </w:r>
      <w:r w:rsidR="0099236E" w:rsidRPr="0099236E">
        <w:rPr>
          <w:cs/>
        </w:rPr>
        <w:t>देखभाल और प्यार को उतना ही थोड़ा पाते हैं जितना कि वनस्पति विज्ञान की पाठ्यक्रम वाली पुस्तक में इन बातों को। यदि आपने ज़्यादा</w:t>
      </w:r>
      <w:r w:rsidR="001512CD">
        <w:rPr>
          <w:cs/>
        </w:rPr>
        <w:t xml:space="preserve"> </w:t>
      </w:r>
      <w:r w:rsidR="0099236E" w:rsidRPr="0099236E">
        <w:rPr>
          <w:cs/>
        </w:rPr>
        <w:t>शैक्षिक ईश्वरीय-ज्ञान की पुस्तकों को पढ़ा है</w:t>
      </w:r>
      <w:r w:rsidR="0099236E" w:rsidRPr="0099236E">
        <w:rPr>
          <w:lang w:bidi="te"/>
        </w:rPr>
        <w:t xml:space="preserve">, </w:t>
      </w:r>
      <w:r w:rsidR="0099236E" w:rsidRPr="0099236E">
        <w:rPr>
          <w:cs/>
        </w:rPr>
        <w:t>तो आप जानते हैं कि भावनात्मक बातों पर बहुत थोड़ा ध्यान दिया जाता है</w:t>
      </w:r>
      <w:r w:rsidR="0099236E" w:rsidRPr="0099236E">
        <w:rPr>
          <w:lang w:bidi="te"/>
        </w:rPr>
        <w:t xml:space="preserve">, </w:t>
      </w:r>
      <w:r w:rsidR="0099236E" w:rsidRPr="0099236E">
        <w:rPr>
          <w:cs/>
        </w:rPr>
        <w:t>अकसर इसलिये क्योंकि व्यावसायिक धर्म-विज्ञानी लोग भावनाओं को महत्व नहीं देते</w:t>
      </w:r>
      <w:r w:rsidR="0099236E" w:rsidRPr="0099236E">
        <w:rPr>
          <w:lang w:bidi="te"/>
        </w:rPr>
        <w:t xml:space="preserve">, </w:t>
      </w:r>
      <w:r w:rsidR="0099236E" w:rsidRPr="0099236E">
        <w:rPr>
          <w:cs/>
        </w:rPr>
        <w:t>या वे अपने आप से भावनात्मक रूप से परिपक्व नहीं होते।</w:t>
      </w:r>
    </w:p>
    <w:p w14:paraId="4378E183" w14:textId="358A4FF6" w:rsidR="0099236E" w:rsidRPr="0099236E" w:rsidRDefault="005B527B" w:rsidP="0099236E">
      <w:pPr>
        <w:pStyle w:val="BodyText0"/>
        <w:rPr>
          <w:lang w:bidi="te"/>
        </w:rPr>
      </w:pPr>
      <w:r>
        <w:rPr>
          <w:cs/>
        </w:rPr>
        <mc:AlternateContent>
          <mc:Choice Requires="wps">
            <w:drawing>
              <wp:anchor distT="0" distB="0" distL="114300" distR="114300" simplePos="0" relativeHeight="252145664" behindDoc="0" locked="1" layoutInCell="1" allowOverlap="1" wp14:anchorId="162A639E" wp14:editId="50C55C26">
                <wp:simplePos x="0" y="0"/>
                <wp:positionH relativeFrom="leftMargin">
                  <wp:posOffset>419100</wp:posOffset>
                </wp:positionH>
                <wp:positionV relativeFrom="line">
                  <wp:posOffset>0</wp:posOffset>
                </wp:positionV>
                <wp:extent cx="356235" cy="356235"/>
                <wp:effectExtent l="0" t="0" r="0" b="0"/>
                <wp:wrapNone/>
                <wp:docPr id="205"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BA9245" w14:textId="38C77E11" w:rsidR="005B527B" w:rsidRPr="00A535F7" w:rsidRDefault="005B527B" w:rsidP="005B527B">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A639E" id="PARA95" o:spid="_x0000_s1124" type="#_x0000_t202" style="position:absolute;left:0;text-align:left;margin-left:33pt;margin-top:0;width:28.05pt;height:28.05pt;z-index:252145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8HASdJwIAAE8EAAAOAAAAAAAAAAAAAAAAAC4CAABkcnMvZTJvRG9j&#10;LnhtbFBLAQItABQABgAIAAAAIQCNZ0Pc3AAAAAYBAAAPAAAAAAAAAAAAAAAAAIEEAABkcnMvZG93&#10;bnJldi54bWxQSwUGAAAAAAQABADzAAAAigUAAAAA&#10;" filled="f" stroked="f" strokeweight=".5pt">
                <v:textbox inset="0,0,0,0">
                  <w:txbxContent>
                    <w:p w14:paraId="69BA9245" w14:textId="38C77E11" w:rsidR="005B527B" w:rsidRPr="00A535F7" w:rsidRDefault="005B527B" w:rsidP="005B527B">
                      <w:pPr>
                        <w:pStyle w:val="ParaNumbering"/>
                      </w:pPr>
                      <w:r>
                        <w:t>095</w:t>
                      </w:r>
                    </w:p>
                  </w:txbxContent>
                </v:textbox>
                <w10:wrap anchorx="margin" anchory="line"/>
                <w10:anchorlock/>
              </v:shape>
            </w:pict>
          </mc:Fallback>
        </mc:AlternateContent>
      </w:r>
      <w:r w:rsidR="0099236E" w:rsidRPr="0099236E">
        <w:rPr>
          <w:cs/>
        </w:rPr>
        <w:t>उचित भावनाओं के प्रति एक दूसरा रोड़ा यह है कि कई सुसमाचार पर विश्वासी इस विश्वास के जाल में फँस जाते हैं कि भावनाएँ अनैतिक हैं</w:t>
      </w:r>
      <w:r w:rsidR="0099236E" w:rsidRPr="0099236E">
        <w:rPr>
          <w:lang w:bidi="te"/>
        </w:rPr>
        <w:t xml:space="preserve">; </w:t>
      </w:r>
      <w:r w:rsidR="0099236E" w:rsidRPr="0099236E">
        <w:rPr>
          <w:cs/>
        </w:rPr>
        <w:t>कि वे नैतिकता के आधार पर उदासीन हैं। वे कहते हैं कि कुछ भावनाओं के लिये यह कहना सही नहीं है</w:t>
      </w:r>
      <w:r w:rsidR="0099236E" w:rsidRPr="0099236E">
        <w:rPr>
          <w:lang w:bidi="te"/>
        </w:rPr>
        <w:t xml:space="preserve">, </w:t>
      </w:r>
      <w:r w:rsidR="0099236E" w:rsidRPr="0099236E">
        <w:rPr>
          <w:cs/>
        </w:rPr>
        <w:t>कि वे सही हैं या गलत हैं। वे विश्वास करते हैं कि उचित भावनाओं</w:t>
      </w:r>
      <w:r w:rsidR="0099236E" w:rsidRPr="0099236E">
        <w:rPr>
          <w:lang w:bidi="te"/>
        </w:rPr>
        <w:t xml:space="preserve">, </w:t>
      </w:r>
      <w:r w:rsidR="0099236E" w:rsidRPr="0099236E">
        <w:rPr>
          <w:cs/>
        </w:rPr>
        <w:t>या सही भावनाओं का विचार पूर्णतः बहकावा है। भावनाओं का अनैतिक दृष्टिकोण चाहे कितना भी फैला हुआ क्यों न हो</w:t>
      </w:r>
      <w:r w:rsidR="0099236E" w:rsidRPr="0099236E">
        <w:rPr>
          <w:lang w:bidi="te"/>
        </w:rPr>
        <w:t xml:space="preserve">, </w:t>
      </w:r>
      <w:r w:rsidR="0099236E" w:rsidRPr="0099236E">
        <w:rPr>
          <w:cs/>
        </w:rPr>
        <w:t>यह बाइबल के दृष्टिकोण से न होकर वर्तमान काल के मनोवैज्ञानिक सिद्धांतों के अनुरूप है।</w:t>
      </w:r>
    </w:p>
    <w:p w14:paraId="0F702B2B" w14:textId="6ED963D2" w:rsidR="0099236E" w:rsidRPr="0099236E" w:rsidRDefault="005B527B" w:rsidP="0099236E">
      <w:pPr>
        <w:pStyle w:val="BodyText0"/>
        <w:rPr>
          <w:lang w:bidi="te"/>
        </w:rPr>
      </w:pPr>
      <w:r>
        <w:rPr>
          <w:cs/>
        </w:rPr>
        <mc:AlternateContent>
          <mc:Choice Requires="wps">
            <w:drawing>
              <wp:anchor distT="0" distB="0" distL="114300" distR="114300" simplePos="0" relativeHeight="252147712" behindDoc="0" locked="1" layoutInCell="1" allowOverlap="1" wp14:anchorId="24D761C8" wp14:editId="0E759AEE">
                <wp:simplePos x="0" y="0"/>
                <wp:positionH relativeFrom="leftMargin">
                  <wp:posOffset>419100</wp:posOffset>
                </wp:positionH>
                <wp:positionV relativeFrom="line">
                  <wp:posOffset>0</wp:posOffset>
                </wp:positionV>
                <wp:extent cx="356235" cy="356235"/>
                <wp:effectExtent l="0" t="0" r="0" b="0"/>
                <wp:wrapNone/>
                <wp:docPr id="206"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3AF518" w14:textId="0FC5B48F" w:rsidR="005B527B" w:rsidRPr="00A535F7" w:rsidRDefault="005B527B" w:rsidP="005B527B">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761C8" id="PARA96" o:spid="_x0000_s1125" type="#_x0000_t202" style="position:absolute;left:0;text-align:left;margin-left:33pt;margin-top:0;width:28.05pt;height:28.05pt;z-index:252147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zyGUMJwIAAE8EAAAOAAAAAAAAAAAAAAAAAC4CAABkcnMvZTJvRG9j&#10;LnhtbFBLAQItABQABgAIAAAAIQCNZ0Pc3AAAAAYBAAAPAAAAAAAAAAAAAAAAAIEEAABkcnMvZG93&#10;bnJldi54bWxQSwUGAAAAAAQABADzAAAAigUAAAAA&#10;" filled="f" stroked="f" strokeweight=".5pt">
                <v:textbox inset="0,0,0,0">
                  <w:txbxContent>
                    <w:p w14:paraId="163AF518" w14:textId="0FC5B48F" w:rsidR="005B527B" w:rsidRPr="00A535F7" w:rsidRDefault="005B527B" w:rsidP="005B527B">
                      <w:pPr>
                        <w:pStyle w:val="ParaNumbering"/>
                      </w:pPr>
                      <w:r>
                        <w:t>096</w:t>
                      </w:r>
                    </w:p>
                  </w:txbxContent>
                </v:textbox>
                <w10:wrap anchorx="margin" anchory="line"/>
                <w10:anchorlock/>
              </v:shape>
            </w:pict>
          </mc:Fallback>
        </mc:AlternateContent>
      </w:r>
      <w:r w:rsidR="0099236E" w:rsidRPr="0099236E">
        <w:rPr>
          <w:cs/>
        </w:rPr>
        <w:t>ईश्वरीय-ज्ञान के लेखों में भावनाओं का बहुत अच्छा उदाहरण पौलुस की पत्रियाँ हैं। हम सब जानते हैं कि पौलुस की चिन्ता उचित सोच (रूढ़िवादिता) के साथ थी। वह सत्य को खोजने के लिये समर्पित था। लेकिन बार-बार</w:t>
      </w:r>
      <w:r w:rsidR="0099236E" w:rsidRPr="0099236E">
        <w:rPr>
          <w:lang w:bidi="te"/>
        </w:rPr>
        <w:t xml:space="preserve">, </w:t>
      </w:r>
      <w:r w:rsidR="0099236E" w:rsidRPr="0099236E">
        <w:rPr>
          <w:cs/>
        </w:rPr>
        <w:t>जब वह सत्य के बारे में लिखता है</w:t>
      </w:r>
      <w:r w:rsidR="0099236E" w:rsidRPr="0099236E">
        <w:rPr>
          <w:lang w:bidi="te"/>
        </w:rPr>
        <w:t xml:space="preserve">, </w:t>
      </w:r>
      <w:r w:rsidR="0099236E" w:rsidRPr="0099236E">
        <w:rPr>
          <w:cs/>
        </w:rPr>
        <w:t>पौलुस अपनी भावनाओं को छिपा नहीं पाता है। उचित सोच पर उसके मनन अचानक उठने वाली भावनाओं को पैदा करते हैं।</w:t>
      </w:r>
    </w:p>
    <w:p w14:paraId="20D68CF3" w14:textId="0ACC737B" w:rsidR="001276D2" w:rsidRPr="009B64C3" w:rsidRDefault="005B527B" w:rsidP="0099236E">
      <w:pPr>
        <w:pStyle w:val="BodyText0"/>
      </w:pPr>
      <w:r>
        <w:rPr>
          <w:cs/>
        </w:rPr>
        <mc:AlternateContent>
          <mc:Choice Requires="wps">
            <w:drawing>
              <wp:anchor distT="0" distB="0" distL="114300" distR="114300" simplePos="0" relativeHeight="252149760" behindDoc="0" locked="1" layoutInCell="1" allowOverlap="1" wp14:anchorId="6076EA82" wp14:editId="14D6C5F9">
                <wp:simplePos x="0" y="0"/>
                <wp:positionH relativeFrom="leftMargin">
                  <wp:posOffset>419100</wp:posOffset>
                </wp:positionH>
                <wp:positionV relativeFrom="line">
                  <wp:posOffset>0</wp:posOffset>
                </wp:positionV>
                <wp:extent cx="356235" cy="356235"/>
                <wp:effectExtent l="0" t="0" r="0" b="0"/>
                <wp:wrapNone/>
                <wp:docPr id="207"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11468E" w14:textId="78BAA059" w:rsidR="005B527B" w:rsidRPr="00A535F7" w:rsidRDefault="005B527B" w:rsidP="005B527B">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6EA82" id="PARA97" o:spid="_x0000_s1126" type="#_x0000_t202" style="position:absolute;left:0;text-align:left;margin-left:33pt;margin-top:0;width:28.05pt;height:28.05pt;z-index:252149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cvEtCgCAABQBAAADgAAAAAAAAAAAAAAAAAuAgAAZHJzL2Uyb0Rv&#10;Yy54bWxQSwECLQAUAAYACAAAACEAjWdD3NwAAAAGAQAADwAAAAAAAAAAAAAAAACCBAAAZHJzL2Rv&#10;d25yZXYueG1sUEsFBgAAAAAEAAQA8wAAAIsFAAAAAA==&#10;" filled="f" stroked="f" strokeweight=".5pt">
                <v:textbox inset="0,0,0,0">
                  <w:txbxContent>
                    <w:p w14:paraId="2D11468E" w14:textId="78BAA059" w:rsidR="005B527B" w:rsidRPr="00A535F7" w:rsidRDefault="005B527B" w:rsidP="005B527B">
                      <w:pPr>
                        <w:pStyle w:val="ParaNumbering"/>
                      </w:pPr>
                      <w:r>
                        <w:t>097</w:t>
                      </w:r>
                    </w:p>
                  </w:txbxContent>
                </v:textbox>
                <w10:wrap anchorx="margin" anchory="line"/>
                <w10:anchorlock/>
              </v:shape>
            </w:pict>
          </mc:Fallback>
        </mc:AlternateContent>
      </w:r>
      <w:r w:rsidR="0099236E" w:rsidRPr="00FE77B1">
        <w:rPr>
          <w:cs/>
        </w:rPr>
        <w:t xml:space="preserve">1 </w:t>
      </w:r>
      <w:r w:rsidR="0099236E" w:rsidRPr="0099236E">
        <w:rPr>
          <w:cs/>
        </w:rPr>
        <w:t xml:space="preserve">और </w:t>
      </w:r>
      <w:r w:rsidR="0099236E" w:rsidRPr="00FE77B1">
        <w:rPr>
          <w:cs/>
        </w:rPr>
        <w:t xml:space="preserve">2 </w:t>
      </w:r>
      <w:r w:rsidR="0099236E" w:rsidRPr="0099236E">
        <w:rPr>
          <w:cs/>
        </w:rPr>
        <w:t>कुरिन्थियों पर टीका लिखते समय</w:t>
      </w:r>
      <w:r w:rsidR="0099236E" w:rsidRPr="0099236E">
        <w:rPr>
          <w:lang w:bidi="te"/>
        </w:rPr>
        <w:t xml:space="preserve">, </w:t>
      </w:r>
      <w:r w:rsidR="0099236E" w:rsidRPr="0099236E">
        <w:rPr>
          <w:cs/>
        </w:rPr>
        <w:t>मैं स्मरण कर सकता हूँ कि कितनी बार ईश्वरीय-ज्ञान पर बहस करने के बीच में</w:t>
      </w:r>
      <w:r w:rsidR="0099236E" w:rsidRPr="0099236E">
        <w:rPr>
          <w:lang w:bidi="te"/>
        </w:rPr>
        <w:t xml:space="preserve">, </w:t>
      </w:r>
      <w:r w:rsidR="0099236E" w:rsidRPr="0099236E">
        <w:rPr>
          <w:cs/>
        </w:rPr>
        <w:t xml:space="preserve">पौलुस द्वारा अपनी भावनाओं को दिखाने पर मुझे बड़ा आश्चर्य होता था। या </w:t>
      </w:r>
      <w:r w:rsidR="0099236E" w:rsidRPr="0099236E">
        <w:rPr>
          <w:cs/>
        </w:rPr>
        <w:lastRenderedPageBreak/>
        <w:t>उदाहरण के लिये</w:t>
      </w:r>
      <w:r w:rsidR="0099236E" w:rsidRPr="0099236E">
        <w:rPr>
          <w:lang w:bidi="te"/>
        </w:rPr>
        <w:t xml:space="preserve">, </w:t>
      </w:r>
      <w:r w:rsidR="0099236E" w:rsidRPr="0099236E">
        <w:rPr>
          <w:cs/>
        </w:rPr>
        <w:t>रोमियों की पुस्तक को लें</w:t>
      </w:r>
      <w:r w:rsidR="0099236E" w:rsidRPr="0099236E">
        <w:rPr>
          <w:lang w:bidi="te"/>
        </w:rPr>
        <w:t xml:space="preserve">, </w:t>
      </w:r>
      <w:r w:rsidR="0099236E" w:rsidRPr="0099236E">
        <w:rPr>
          <w:cs/>
        </w:rPr>
        <w:t xml:space="preserve">जो कि पौलुस की सबसे गहन ईश्वरीय-ज्ञान का लेख है। </w:t>
      </w:r>
      <w:r w:rsidR="0099236E" w:rsidRPr="00FE77B1">
        <w:rPr>
          <w:cs/>
        </w:rPr>
        <w:t xml:space="preserve">9 </w:t>
      </w:r>
      <w:r w:rsidR="0099236E" w:rsidRPr="0099236E">
        <w:rPr>
          <w:cs/>
        </w:rPr>
        <w:t xml:space="preserve">अध्याय से </w:t>
      </w:r>
      <w:r w:rsidR="0099236E" w:rsidRPr="00FE77B1">
        <w:rPr>
          <w:cs/>
        </w:rPr>
        <w:t xml:space="preserve">11 </w:t>
      </w:r>
      <w:r w:rsidR="0099236E" w:rsidRPr="0099236E">
        <w:rPr>
          <w:cs/>
        </w:rPr>
        <w:t>तक</w:t>
      </w:r>
      <w:r w:rsidR="0099236E" w:rsidRPr="0099236E">
        <w:rPr>
          <w:lang w:bidi="te"/>
        </w:rPr>
        <w:t xml:space="preserve">, </w:t>
      </w:r>
      <w:r w:rsidR="0099236E" w:rsidRPr="0099236E">
        <w:rPr>
          <w:cs/>
        </w:rPr>
        <w:t>भविष्य के लिये परमेश्वर की योजना में शामिल यहूदी और अन्यजातियों के जटिल प्रश्न पर मनन करने के बाद</w:t>
      </w:r>
      <w:r w:rsidR="0099236E" w:rsidRPr="0099236E">
        <w:rPr>
          <w:lang w:bidi="te"/>
        </w:rPr>
        <w:t xml:space="preserve">, </w:t>
      </w:r>
      <w:r w:rsidR="0099236E" w:rsidRPr="0099236E">
        <w:rPr>
          <w:cs/>
        </w:rPr>
        <w:t xml:space="preserve">पौलुस महिमा करते हुए भावुक हो जाता है। जैसा कि हम रोमियों </w:t>
      </w:r>
      <w:r w:rsidR="0099236E" w:rsidRPr="00FE77B1">
        <w:rPr>
          <w:cs/>
        </w:rPr>
        <w:t xml:space="preserve">11 </w:t>
      </w:r>
      <w:r w:rsidR="0099236E" w:rsidRPr="0099236E">
        <w:rPr>
          <w:cs/>
        </w:rPr>
        <w:t xml:space="preserve">अध्याय पद </w:t>
      </w:r>
      <w:r w:rsidR="0099236E" w:rsidRPr="00FE77B1">
        <w:rPr>
          <w:cs/>
        </w:rPr>
        <w:t xml:space="preserve">33 </w:t>
      </w:r>
      <w:r w:rsidR="0099236E" w:rsidRPr="0099236E">
        <w:rPr>
          <w:cs/>
        </w:rPr>
        <w:t xml:space="preserve">से </w:t>
      </w:r>
      <w:r w:rsidR="0099236E" w:rsidRPr="00FE77B1">
        <w:rPr>
          <w:cs/>
        </w:rPr>
        <w:t xml:space="preserve">36 </w:t>
      </w:r>
      <w:r w:rsidR="0099236E" w:rsidRPr="0099236E">
        <w:rPr>
          <w:cs/>
        </w:rPr>
        <w:t>तक पढ़ते हैं:</w:t>
      </w:r>
    </w:p>
    <w:p w14:paraId="61EA01B2" w14:textId="2DA377C6" w:rsidR="001276D2" w:rsidRPr="009B64C3" w:rsidRDefault="005B527B" w:rsidP="00213A8E">
      <w:pPr>
        <w:pStyle w:val="Quotations"/>
      </w:pPr>
      <w:r>
        <w:rPr>
          <w:cs/>
        </w:rPr>
        <mc:AlternateContent>
          <mc:Choice Requires="wps">
            <w:drawing>
              <wp:anchor distT="0" distB="0" distL="114300" distR="114300" simplePos="0" relativeHeight="252151808" behindDoc="0" locked="1" layoutInCell="1" allowOverlap="1" wp14:anchorId="7336BD9E" wp14:editId="6DE56814">
                <wp:simplePos x="0" y="0"/>
                <wp:positionH relativeFrom="leftMargin">
                  <wp:posOffset>419100</wp:posOffset>
                </wp:positionH>
                <wp:positionV relativeFrom="line">
                  <wp:posOffset>0</wp:posOffset>
                </wp:positionV>
                <wp:extent cx="356235" cy="356235"/>
                <wp:effectExtent l="0" t="0" r="0" b="0"/>
                <wp:wrapNone/>
                <wp:docPr id="208"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858746" w14:textId="66BC1D63" w:rsidR="005B527B" w:rsidRPr="00A535F7" w:rsidRDefault="005B527B" w:rsidP="005B527B">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6BD9E" id="PARA98" o:spid="_x0000_s1127" type="#_x0000_t202" style="position:absolute;left:0;text-align:left;margin-left:33pt;margin-top:0;width:28.05pt;height:28.05pt;z-index:252151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oWTmzJwIAAFAEAAAOAAAAAAAAAAAAAAAAAC4CAABkcnMvZTJvRG9j&#10;LnhtbFBLAQItABQABgAIAAAAIQCNZ0Pc3AAAAAYBAAAPAAAAAAAAAAAAAAAAAIEEAABkcnMvZG93&#10;bnJldi54bWxQSwUGAAAAAAQABADzAAAAigUAAAAA&#10;" filled="f" stroked="f" strokeweight=".5pt">
                <v:textbox inset="0,0,0,0">
                  <w:txbxContent>
                    <w:p w14:paraId="50858746" w14:textId="66BC1D63" w:rsidR="005B527B" w:rsidRPr="00A535F7" w:rsidRDefault="005B527B" w:rsidP="005B527B">
                      <w:pPr>
                        <w:pStyle w:val="ParaNumbering"/>
                      </w:pPr>
                      <w:r>
                        <w:t>098</w:t>
                      </w:r>
                    </w:p>
                  </w:txbxContent>
                </v:textbox>
                <w10:wrap anchorx="margin" anchory="line"/>
                <w10:anchorlock/>
              </v:shape>
            </w:pict>
          </mc:Fallback>
        </mc:AlternateContent>
      </w:r>
      <w:r w:rsidR="0099236E" w:rsidRPr="0099236E">
        <w:rPr>
          <w:cs/>
        </w:rPr>
        <w:t>आहा! परमेश्वर का धन और बुद्धि और ज्ञान क्या ही गंभीर है! उसके विचार कैसे अथाह</w:t>
      </w:r>
      <w:r w:rsidR="0099236E" w:rsidRPr="0099236E">
        <w:rPr>
          <w:lang w:bidi="te"/>
        </w:rPr>
        <w:t xml:space="preserve">, </w:t>
      </w:r>
      <w:r w:rsidR="0099236E" w:rsidRPr="0099236E">
        <w:rPr>
          <w:cs/>
        </w:rPr>
        <w:t>और उसके मार्ग कैसे अगम हैं! "प्रभु की बुद्धि को किसने जाना</w:t>
      </w:r>
      <w:r w:rsidR="0099236E" w:rsidRPr="0099236E">
        <w:rPr>
          <w:lang w:bidi="te"/>
        </w:rPr>
        <w:t xml:space="preserve">? </w:t>
      </w:r>
      <w:r w:rsidR="0099236E" w:rsidRPr="0099236E">
        <w:rPr>
          <w:cs/>
        </w:rPr>
        <w:t>या उसका मंत्री कौन हुआ</w:t>
      </w:r>
      <w:r w:rsidR="0099236E" w:rsidRPr="0099236E">
        <w:rPr>
          <w:lang w:bidi="te"/>
        </w:rPr>
        <w:t xml:space="preserve">? </w:t>
      </w:r>
      <w:r w:rsidR="0099236E" w:rsidRPr="0099236E">
        <w:rPr>
          <w:cs/>
        </w:rPr>
        <w:t>या किसने पहले उसे कुछ दिया है जिसका बदला उसे दिया जाए</w:t>
      </w:r>
      <w:r w:rsidR="0099236E" w:rsidRPr="0099236E">
        <w:rPr>
          <w:lang w:bidi="te"/>
        </w:rPr>
        <w:t xml:space="preserve">?" </w:t>
      </w:r>
      <w:r w:rsidR="0099236E" w:rsidRPr="0099236E">
        <w:rPr>
          <w:cs/>
        </w:rPr>
        <w:t>क्योंकि उसी की ओर से</w:t>
      </w:r>
      <w:r w:rsidR="0099236E" w:rsidRPr="0099236E">
        <w:rPr>
          <w:lang w:bidi="te"/>
        </w:rPr>
        <w:t xml:space="preserve">, </w:t>
      </w:r>
      <w:r w:rsidR="0099236E" w:rsidRPr="0099236E">
        <w:rPr>
          <w:cs/>
        </w:rPr>
        <w:t>और उसी के द्वारा</w:t>
      </w:r>
      <w:r w:rsidR="0099236E" w:rsidRPr="0099236E">
        <w:rPr>
          <w:lang w:bidi="te"/>
        </w:rPr>
        <w:t xml:space="preserve">, </w:t>
      </w:r>
      <w:r w:rsidR="0099236E" w:rsidRPr="0099236E">
        <w:rPr>
          <w:cs/>
        </w:rPr>
        <w:t xml:space="preserve">और उसी के लिये सब कुछ है। उसकी महिमा युगानुयुग होती रहे: आमीन। (रोमियों </w:t>
      </w:r>
      <w:r w:rsidR="0099236E" w:rsidRPr="00D53422">
        <w:rPr>
          <w:cs/>
        </w:rPr>
        <w:t>11:33-36)</w:t>
      </w:r>
      <w:r w:rsidR="0099236E" w:rsidRPr="0099236E">
        <w:rPr>
          <w:cs/>
        </w:rPr>
        <w:t>।</w:t>
      </w:r>
    </w:p>
    <w:p w14:paraId="694FE513" w14:textId="79ABD502" w:rsidR="001276D2" w:rsidRPr="009B64C3" w:rsidRDefault="005B527B" w:rsidP="00C21A88">
      <w:pPr>
        <w:pStyle w:val="BodyText0"/>
      </w:pPr>
      <w:r>
        <w:rPr>
          <w:cs/>
        </w:rPr>
        <mc:AlternateContent>
          <mc:Choice Requires="wps">
            <w:drawing>
              <wp:anchor distT="0" distB="0" distL="114300" distR="114300" simplePos="0" relativeHeight="252153856" behindDoc="0" locked="1" layoutInCell="1" allowOverlap="1" wp14:anchorId="5017B845" wp14:editId="141E6A6C">
                <wp:simplePos x="0" y="0"/>
                <wp:positionH relativeFrom="leftMargin">
                  <wp:posOffset>419100</wp:posOffset>
                </wp:positionH>
                <wp:positionV relativeFrom="line">
                  <wp:posOffset>0</wp:posOffset>
                </wp:positionV>
                <wp:extent cx="356235" cy="356235"/>
                <wp:effectExtent l="0" t="0" r="0" b="0"/>
                <wp:wrapNone/>
                <wp:docPr id="209"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1ED3B0" w14:textId="1A87AACD" w:rsidR="005B527B" w:rsidRPr="00A535F7" w:rsidRDefault="005B527B" w:rsidP="005B527B">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7B845" id="PARA99" o:spid="_x0000_s1128" type="#_x0000_t202" style="position:absolute;left:0;text-align:left;margin-left:33pt;margin-top:0;width:28.05pt;height:28.05pt;z-index:252153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U918ygCAABQBAAADgAAAAAAAAAAAAAAAAAuAgAAZHJzL2Uyb0Rv&#10;Yy54bWxQSwECLQAUAAYACAAAACEAjWdD3NwAAAAGAQAADwAAAAAAAAAAAAAAAACCBAAAZHJzL2Rv&#10;d25yZXYueG1sUEsFBgAAAAAEAAQA8wAAAIsFAAAAAA==&#10;" filled="f" stroked="f" strokeweight=".5pt">
                <v:textbox inset="0,0,0,0">
                  <w:txbxContent>
                    <w:p w14:paraId="401ED3B0" w14:textId="1A87AACD" w:rsidR="005B527B" w:rsidRPr="00A535F7" w:rsidRDefault="005B527B" w:rsidP="005B527B">
                      <w:pPr>
                        <w:pStyle w:val="ParaNumbering"/>
                      </w:pPr>
                      <w:r>
                        <w:t>099</w:t>
                      </w:r>
                    </w:p>
                  </w:txbxContent>
                </v:textbox>
                <w10:wrap anchorx="margin" anchory="line"/>
                <w10:anchorlock/>
              </v:shape>
            </w:pict>
          </mc:Fallback>
        </mc:AlternateContent>
      </w:r>
      <w:r w:rsidR="0099236E" w:rsidRPr="0099236E">
        <w:rPr>
          <w:cs/>
        </w:rPr>
        <w:t>अब कब आपने आखिरी बार किसी शैक्षिक ईश्वरीय-ज्ञान पर शोध कार्य के बीच में ऐसा कुछ पढ़ा था</w:t>
      </w:r>
      <w:r w:rsidR="0099236E" w:rsidRPr="0099236E">
        <w:rPr>
          <w:lang w:bidi="te"/>
        </w:rPr>
        <w:t>?</w:t>
      </w:r>
    </w:p>
    <w:p w14:paraId="3913FAD2" w14:textId="6E4D7231" w:rsidR="001276D2" w:rsidRPr="009B64C3" w:rsidRDefault="0099236E" w:rsidP="00213A8E">
      <w:pPr>
        <w:pStyle w:val="PanelHeading"/>
      </w:pPr>
      <w:bookmarkStart w:id="38" w:name="_Toc21190466"/>
      <w:bookmarkStart w:id="39" w:name="_Toc80706338"/>
      <w:r w:rsidRPr="0099236E">
        <w:rPr>
          <w:cs/>
        </w:rPr>
        <w:t>आपसी निर्भरता</w:t>
      </w:r>
      <w:bookmarkEnd w:id="38"/>
      <w:bookmarkEnd w:id="39"/>
    </w:p>
    <w:p w14:paraId="53A077E3" w14:textId="7E918420" w:rsidR="0099236E" w:rsidRPr="0099236E" w:rsidRDefault="005B527B" w:rsidP="0099236E">
      <w:pPr>
        <w:pStyle w:val="BodyText0"/>
        <w:rPr>
          <w:lang w:bidi="te"/>
        </w:rPr>
      </w:pPr>
      <w:r>
        <w:rPr>
          <w:cs/>
        </w:rPr>
        <mc:AlternateContent>
          <mc:Choice Requires="wps">
            <w:drawing>
              <wp:anchor distT="0" distB="0" distL="114300" distR="114300" simplePos="0" relativeHeight="252155904" behindDoc="0" locked="1" layoutInCell="1" allowOverlap="1" wp14:anchorId="2F86B14B" wp14:editId="3CEE1167">
                <wp:simplePos x="0" y="0"/>
                <wp:positionH relativeFrom="leftMargin">
                  <wp:posOffset>419100</wp:posOffset>
                </wp:positionH>
                <wp:positionV relativeFrom="line">
                  <wp:posOffset>0</wp:posOffset>
                </wp:positionV>
                <wp:extent cx="356235" cy="356235"/>
                <wp:effectExtent l="0" t="0" r="0" b="0"/>
                <wp:wrapNone/>
                <wp:docPr id="210"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15DB79" w14:textId="31355FCA" w:rsidR="005B527B" w:rsidRPr="00A535F7" w:rsidRDefault="005B527B" w:rsidP="005B527B">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6B14B" id="PARA100" o:spid="_x0000_s1129" type="#_x0000_t202" style="position:absolute;left:0;text-align:left;margin-left:33pt;margin-top:0;width:28.05pt;height:28.05pt;z-index:252155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6pFuygCAABRBAAADgAAAAAAAAAAAAAAAAAuAgAAZHJzL2Uyb0Rv&#10;Yy54bWxQSwECLQAUAAYACAAAACEAjWdD3NwAAAAGAQAADwAAAAAAAAAAAAAAAACCBAAAZHJzL2Rv&#10;d25yZXYueG1sUEsFBgAAAAAEAAQA8wAAAIsFAAAAAA==&#10;" filled="f" stroked="f" strokeweight=".5pt">
                <v:textbox inset="0,0,0,0">
                  <w:txbxContent>
                    <w:p w14:paraId="4115DB79" w14:textId="31355FCA" w:rsidR="005B527B" w:rsidRPr="00A535F7" w:rsidRDefault="005B527B" w:rsidP="005B527B">
                      <w:pPr>
                        <w:pStyle w:val="ParaNumbering"/>
                      </w:pPr>
                      <w:r>
                        <w:t>100</w:t>
                      </w:r>
                    </w:p>
                  </w:txbxContent>
                </v:textbox>
                <w10:wrap anchorx="margin" anchory="line"/>
                <w10:anchorlock/>
              </v:shape>
            </w:pict>
          </mc:Fallback>
        </mc:AlternateContent>
      </w:r>
      <w:r w:rsidR="0099236E" w:rsidRPr="0099236E">
        <w:rPr>
          <w:cs/>
        </w:rPr>
        <w:t>अब जबकि हमने ईश्वरीय-ज्ञान के तीन प्रमुख उद्देश्यों का परिचय दे दिया है</w:t>
      </w:r>
      <w:r w:rsidR="0099236E" w:rsidRPr="0099236E">
        <w:rPr>
          <w:lang w:bidi="te"/>
        </w:rPr>
        <w:t xml:space="preserve">, </w:t>
      </w:r>
      <w:r w:rsidR="0099236E" w:rsidRPr="0099236E">
        <w:rPr>
          <w:cs/>
        </w:rPr>
        <w:t>तो हमें उनकी आपसी निर्भरता पर बात करने की आवश्यकता है। उनकी आपसी निर्भरता एक महत्वपूर्ण कारण है कि हमें क्यों ईश्वरीय-ज्ञान के उद्देश्यों में से किसी भी एक को</w:t>
      </w:r>
      <w:r w:rsidR="001512CD">
        <w:rPr>
          <w:cs/>
        </w:rPr>
        <w:t xml:space="preserve"> </w:t>
      </w:r>
      <w:r w:rsidR="0099236E" w:rsidRPr="0099236E">
        <w:rPr>
          <w:cs/>
        </w:rPr>
        <w:t>नज़र अंदाज़ नहीं करना है। वे आपस में ऐसे जकड़े हुए हैं कि हम बाकी दो में प्रभावशाली हुए बिना</w:t>
      </w:r>
      <w:r w:rsidR="0099236E" w:rsidRPr="0099236E">
        <w:rPr>
          <w:lang w:bidi="te"/>
        </w:rPr>
        <w:t xml:space="preserve">, </w:t>
      </w:r>
      <w:r w:rsidR="0099236E" w:rsidRPr="0099236E">
        <w:rPr>
          <w:cs/>
        </w:rPr>
        <w:t>किसी एक में हम प्रभावी नहीं हो सकते।</w:t>
      </w:r>
    </w:p>
    <w:p w14:paraId="230F0961" w14:textId="3501D0E6" w:rsidR="001276D2" w:rsidRPr="009B64C3" w:rsidRDefault="005B527B" w:rsidP="0099236E">
      <w:pPr>
        <w:pStyle w:val="BodyText0"/>
      </w:pPr>
      <w:r>
        <w:rPr>
          <w:cs/>
        </w:rPr>
        <mc:AlternateContent>
          <mc:Choice Requires="wps">
            <w:drawing>
              <wp:anchor distT="0" distB="0" distL="114300" distR="114300" simplePos="0" relativeHeight="252157952" behindDoc="0" locked="1" layoutInCell="1" allowOverlap="1" wp14:anchorId="21B7D0C3" wp14:editId="240A5F13">
                <wp:simplePos x="0" y="0"/>
                <wp:positionH relativeFrom="leftMargin">
                  <wp:posOffset>419100</wp:posOffset>
                </wp:positionH>
                <wp:positionV relativeFrom="line">
                  <wp:posOffset>0</wp:posOffset>
                </wp:positionV>
                <wp:extent cx="356235" cy="356235"/>
                <wp:effectExtent l="0" t="0" r="0" b="0"/>
                <wp:wrapNone/>
                <wp:docPr id="215"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640ADE" w14:textId="2D15C648" w:rsidR="005B527B" w:rsidRPr="00A535F7" w:rsidRDefault="005B527B" w:rsidP="005B527B">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7D0C3" id="PARA101" o:spid="_x0000_s1130" type="#_x0000_t202" style="position:absolute;left:0;text-align:left;margin-left:33pt;margin-top:0;width:28.05pt;height:28.05pt;z-index:252157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eq/ApAgAAUQQAAA4AAAAAAAAAAAAAAAAALgIAAGRycy9lMm9E&#10;b2MueG1sUEsBAi0AFAAGAAgAAAAhAI1nQ9zcAAAABgEAAA8AAAAAAAAAAAAAAAAAgwQAAGRycy9k&#10;b3ducmV2LnhtbFBLBQYAAAAABAAEAPMAAACMBQAAAAA=&#10;" filled="f" stroked="f" strokeweight=".5pt">
                <v:textbox inset="0,0,0,0">
                  <w:txbxContent>
                    <w:p w14:paraId="4C640ADE" w14:textId="2D15C648" w:rsidR="005B527B" w:rsidRPr="00A535F7" w:rsidRDefault="005B527B" w:rsidP="005B527B">
                      <w:pPr>
                        <w:pStyle w:val="ParaNumbering"/>
                      </w:pPr>
                      <w:r>
                        <w:t>101</w:t>
                      </w:r>
                    </w:p>
                  </w:txbxContent>
                </v:textbox>
                <w10:wrap anchorx="margin" anchory="line"/>
                <w10:anchorlock/>
              </v:shape>
            </w:pict>
          </mc:Fallback>
        </mc:AlternateContent>
      </w:r>
      <w:r w:rsidR="0099236E" w:rsidRPr="0099236E">
        <w:rPr>
          <w:cs/>
        </w:rPr>
        <w:t>यह समझाने के लिये कि हमारा मतलब क्या है</w:t>
      </w:r>
      <w:r w:rsidR="0099236E" w:rsidRPr="0099236E">
        <w:rPr>
          <w:lang w:bidi="te"/>
        </w:rPr>
        <w:t xml:space="preserve">, </w:t>
      </w:r>
      <w:r w:rsidR="0099236E" w:rsidRPr="0099236E">
        <w:rPr>
          <w:cs/>
        </w:rPr>
        <w:t>हम तीन बातों पर गौर करेंगे। पहले</w:t>
      </w:r>
      <w:r w:rsidR="0099236E" w:rsidRPr="0099236E">
        <w:rPr>
          <w:lang w:bidi="te"/>
        </w:rPr>
        <w:t xml:space="preserve">, </w:t>
      </w:r>
      <w:r w:rsidR="0099236E" w:rsidRPr="0099236E">
        <w:rPr>
          <w:cs/>
        </w:rPr>
        <w:t>हम देखेंगे कि उचित सोच दूसरों को कैसे बढ़ाता है। फिर हम देखेंगे कि उचित व्यवहार ईश्वरीय-ज्ञान के अन्य दो उद्देश्यों को कैसे बढ़ाता है। और तीसरा</w:t>
      </w:r>
      <w:r w:rsidR="0099236E" w:rsidRPr="0099236E">
        <w:rPr>
          <w:lang w:bidi="te"/>
        </w:rPr>
        <w:t xml:space="preserve">, </w:t>
      </w:r>
      <w:r w:rsidR="0099236E" w:rsidRPr="0099236E">
        <w:rPr>
          <w:cs/>
        </w:rPr>
        <w:t>हम इस बात को देखेंगे कि उचित भावनाएँ अन्य दो में कैसे सहयोग देती हैं। आयें</w:t>
      </w:r>
      <w:r w:rsidR="0099236E" w:rsidRPr="0099236E">
        <w:rPr>
          <w:lang w:bidi="te"/>
        </w:rPr>
        <w:t xml:space="preserve">, </w:t>
      </w:r>
      <w:r w:rsidR="0099236E" w:rsidRPr="0099236E">
        <w:rPr>
          <w:cs/>
        </w:rPr>
        <w:t>यह देखने के द्वारा</w:t>
      </w:r>
      <w:r w:rsidR="0099236E" w:rsidRPr="0099236E">
        <w:rPr>
          <w:lang w:bidi="te"/>
        </w:rPr>
        <w:t xml:space="preserve">, </w:t>
      </w:r>
      <w:r w:rsidR="0099236E" w:rsidRPr="0099236E">
        <w:rPr>
          <w:cs/>
        </w:rPr>
        <w:t>हम इस बात की शुरूआत करें कि उचित सोच या सही सोच</w:t>
      </w:r>
      <w:r w:rsidR="0099236E" w:rsidRPr="0099236E">
        <w:rPr>
          <w:lang w:bidi="te"/>
        </w:rPr>
        <w:t xml:space="preserve">, </w:t>
      </w:r>
      <w:r w:rsidR="0099236E" w:rsidRPr="0099236E">
        <w:rPr>
          <w:cs/>
        </w:rPr>
        <w:t>ईश्वरीय-ज्ञान के अन्य दो उद्देश्यों को कैसे बढ़ावा देती है।</w:t>
      </w:r>
    </w:p>
    <w:p w14:paraId="12E79CC4" w14:textId="473318AC" w:rsidR="001276D2" w:rsidRPr="009B64C3" w:rsidRDefault="0099236E" w:rsidP="00213A8E">
      <w:pPr>
        <w:pStyle w:val="BulletHeading"/>
      </w:pPr>
      <w:bookmarkStart w:id="40" w:name="_Toc21190467"/>
      <w:bookmarkStart w:id="41" w:name="_Toc80706339"/>
      <w:r w:rsidRPr="0099236E">
        <w:rPr>
          <w:cs/>
        </w:rPr>
        <w:t>उचित सोच</w:t>
      </w:r>
      <w:bookmarkEnd w:id="40"/>
      <w:bookmarkEnd w:id="41"/>
    </w:p>
    <w:p w14:paraId="49621BD4" w14:textId="3F6A75D4" w:rsidR="0099236E" w:rsidRPr="0099236E" w:rsidRDefault="005B527B" w:rsidP="0099236E">
      <w:pPr>
        <w:pStyle w:val="BodyText0"/>
        <w:rPr>
          <w:lang w:bidi="te"/>
        </w:rPr>
      </w:pPr>
      <w:r>
        <w:rPr>
          <w:cs/>
        </w:rPr>
        <mc:AlternateContent>
          <mc:Choice Requires="wps">
            <w:drawing>
              <wp:anchor distT="0" distB="0" distL="114300" distR="114300" simplePos="0" relativeHeight="252160000" behindDoc="0" locked="1" layoutInCell="1" allowOverlap="1" wp14:anchorId="72370973" wp14:editId="5EC76F6C">
                <wp:simplePos x="0" y="0"/>
                <wp:positionH relativeFrom="leftMargin">
                  <wp:posOffset>419100</wp:posOffset>
                </wp:positionH>
                <wp:positionV relativeFrom="line">
                  <wp:posOffset>0</wp:posOffset>
                </wp:positionV>
                <wp:extent cx="356235" cy="356235"/>
                <wp:effectExtent l="0" t="0" r="0" b="0"/>
                <wp:wrapNone/>
                <wp:docPr id="216"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7BE0C4" w14:textId="4B8531AB" w:rsidR="005B527B" w:rsidRPr="00A535F7" w:rsidRDefault="005B527B" w:rsidP="005B527B">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70973" id="PARA102" o:spid="_x0000_s1131" type="#_x0000_t202" style="position:absolute;left:0;text-align:left;margin-left:33pt;margin-top:0;width:28.05pt;height:28.05pt;z-index:252160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trMy0pAgAAUQQAAA4AAAAAAAAAAAAAAAAALgIAAGRycy9lMm9E&#10;b2MueG1sUEsBAi0AFAAGAAgAAAAhAI1nQ9zcAAAABgEAAA8AAAAAAAAAAAAAAAAAgwQAAGRycy9k&#10;b3ducmV2LnhtbFBLBQYAAAAABAAEAPMAAACMBQAAAAA=&#10;" filled="f" stroked="f" strokeweight=".5pt">
                <v:textbox inset="0,0,0,0">
                  <w:txbxContent>
                    <w:p w14:paraId="247BE0C4" w14:textId="4B8531AB" w:rsidR="005B527B" w:rsidRPr="00A535F7" w:rsidRDefault="005B527B" w:rsidP="005B527B">
                      <w:pPr>
                        <w:pStyle w:val="ParaNumbering"/>
                      </w:pPr>
                      <w:r>
                        <w:t>102</w:t>
                      </w:r>
                    </w:p>
                  </w:txbxContent>
                </v:textbox>
                <w10:wrap anchorx="margin" anchory="line"/>
                <w10:anchorlock/>
              </v:shape>
            </w:pict>
          </mc:Fallback>
        </mc:AlternateContent>
      </w:r>
      <w:r w:rsidR="0099236E" w:rsidRPr="0099236E">
        <w:rPr>
          <w:cs/>
        </w:rPr>
        <w:t>सुसमाचार पर विश्वास करने वाले</w:t>
      </w:r>
      <w:r w:rsidR="001512CD">
        <w:rPr>
          <w:cs/>
        </w:rPr>
        <w:t xml:space="preserve"> </w:t>
      </w:r>
      <w:r w:rsidR="0099236E" w:rsidRPr="0099236E">
        <w:rPr>
          <w:cs/>
        </w:rPr>
        <w:t>ज़्यादातर लोग सैद्धांतिक रूप में इस बात से बहुत कुछ अवगत हैं</w:t>
      </w:r>
      <w:r w:rsidR="0099236E" w:rsidRPr="0099236E">
        <w:rPr>
          <w:lang w:bidi="te"/>
        </w:rPr>
        <w:t xml:space="preserve">, </w:t>
      </w:r>
      <w:r w:rsidR="0099236E" w:rsidRPr="0099236E">
        <w:rPr>
          <w:cs/>
        </w:rPr>
        <w:t>कि उचित व्यवहार और उचित भावनाओं के प्रगट होने के लिये</w:t>
      </w:r>
      <w:r w:rsidR="0099236E" w:rsidRPr="0099236E">
        <w:rPr>
          <w:lang w:bidi="te"/>
        </w:rPr>
        <w:t xml:space="preserve">, </w:t>
      </w:r>
      <w:r w:rsidR="0099236E" w:rsidRPr="0099236E">
        <w:rPr>
          <w:cs/>
        </w:rPr>
        <w:t>कुछ मायनों में उचित सोच</w:t>
      </w:r>
      <w:r w:rsidR="0099236E" w:rsidRPr="0099236E">
        <w:rPr>
          <w:lang w:bidi="te"/>
        </w:rPr>
        <w:t xml:space="preserve">, </w:t>
      </w:r>
      <w:r w:rsidR="0099236E" w:rsidRPr="0099236E">
        <w:rPr>
          <w:cs/>
        </w:rPr>
        <w:t>ज़रूरी है। हम शैक्षिक आधार वाले और चर्चित धर्म-विज्ञानियों से सीखते हैं कि पहले हमें सत्य को समझना चाहिये और फिर उसको अपने जीवनों में लागू करना चाहिये। मसीहों के लिये यह बहुत ही सामान्य है कि सीधे-सामने दिखने वाले नमूने के साथ कार्य करें: "जो मैं विश्वास करता हूँ वह मेरे जीवन जीने के तरीके को प्रभावित करेगा।" और यह सच भी है। जो बातें हम सत्य के बारे में सीखते हैं वे गहराई से हमारे जीवन जीने के तरीके को प्रभावित करती हैं।</w:t>
      </w:r>
    </w:p>
    <w:p w14:paraId="53D273C6" w14:textId="718F9E7E" w:rsidR="0099236E" w:rsidRPr="0099236E" w:rsidRDefault="005B527B" w:rsidP="0099236E">
      <w:pPr>
        <w:pStyle w:val="BodyText0"/>
        <w:rPr>
          <w:lang w:bidi="te"/>
        </w:rPr>
      </w:pPr>
      <w:r>
        <w:rPr>
          <w:cs/>
        </w:rPr>
        <mc:AlternateContent>
          <mc:Choice Requires="wps">
            <w:drawing>
              <wp:anchor distT="0" distB="0" distL="114300" distR="114300" simplePos="0" relativeHeight="252162048" behindDoc="0" locked="1" layoutInCell="1" allowOverlap="1" wp14:anchorId="2DC04B33" wp14:editId="231103B1">
                <wp:simplePos x="0" y="0"/>
                <wp:positionH relativeFrom="leftMargin">
                  <wp:posOffset>419100</wp:posOffset>
                </wp:positionH>
                <wp:positionV relativeFrom="line">
                  <wp:posOffset>0</wp:posOffset>
                </wp:positionV>
                <wp:extent cx="356235" cy="356235"/>
                <wp:effectExtent l="0" t="0" r="0" b="0"/>
                <wp:wrapNone/>
                <wp:docPr id="217"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7A4AAC" w14:textId="09951B2B" w:rsidR="005B527B" w:rsidRPr="00A535F7" w:rsidRDefault="005B527B" w:rsidP="005B527B">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04B33" id="PARA103" o:spid="_x0000_s1132" type="#_x0000_t202" style="position:absolute;left:0;text-align:left;margin-left:33pt;margin-top:0;width:28.05pt;height:28.05pt;z-index:252162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kSdltKgIAAFEEAAAOAAAAAAAAAAAAAAAAAC4CAABkcnMvZTJv&#10;RG9jLnhtbFBLAQItABQABgAIAAAAIQCNZ0Pc3AAAAAYBAAAPAAAAAAAAAAAAAAAAAIQEAABkcnMv&#10;ZG93bnJldi54bWxQSwUGAAAAAAQABADzAAAAjQUAAAAA&#10;" filled="f" stroked="f" strokeweight=".5pt">
                <v:textbox inset="0,0,0,0">
                  <w:txbxContent>
                    <w:p w14:paraId="5F7A4AAC" w14:textId="09951B2B" w:rsidR="005B527B" w:rsidRPr="00A535F7" w:rsidRDefault="005B527B" w:rsidP="005B527B">
                      <w:pPr>
                        <w:pStyle w:val="ParaNumbering"/>
                      </w:pPr>
                      <w:r>
                        <w:t>103</w:t>
                      </w:r>
                    </w:p>
                  </w:txbxContent>
                </v:textbox>
                <w10:wrap anchorx="margin" anchory="line"/>
                <w10:anchorlock/>
              </v:shape>
            </w:pict>
          </mc:Fallback>
        </mc:AlternateContent>
      </w:r>
      <w:r w:rsidR="0099236E" w:rsidRPr="0099236E">
        <w:rPr>
          <w:cs/>
        </w:rPr>
        <w:t>जैसे-जैसे ईश्वरीय-ज्ञान की पढ़ाई के द्वारा हमारी उचित सोच बढ़ती है</w:t>
      </w:r>
      <w:r w:rsidR="0099236E" w:rsidRPr="0099236E">
        <w:rPr>
          <w:lang w:bidi="te"/>
        </w:rPr>
        <w:t xml:space="preserve">, </w:t>
      </w:r>
      <w:r w:rsidR="0099236E" w:rsidRPr="0099236E">
        <w:rPr>
          <w:cs/>
        </w:rPr>
        <w:t>जिसे हम सत्य समझते हैं वह या तो हमारे व्यवहारों और भावनाओं की पुष्टि करेगा या उन्हें चुनौती देगा। शायद आप ऐसे व्यक्ति हो सकते हैं जो स्वाभाविक रूप से दूसरों के लिये सहानुभूति का अनुभव करते हों और उन भावनाओं पर कार्य भी करते हों। अब</w:t>
      </w:r>
      <w:r w:rsidR="0099236E" w:rsidRPr="0099236E">
        <w:rPr>
          <w:lang w:bidi="te"/>
        </w:rPr>
        <w:t xml:space="preserve">, </w:t>
      </w:r>
      <w:r w:rsidR="0099236E" w:rsidRPr="0099236E">
        <w:rPr>
          <w:cs/>
        </w:rPr>
        <w:t>जैसे-जैसे आप बाइबल के तथ्यों को सीखते हैं</w:t>
      </w:r>
      <w:r w:rsidR="0099236E" w:rsidRPr="0099236E">
        <w:rPr>
          <w:lang w:bidi="te"/>
        </w:rPr>
        <w:t xml:space="preserve">, </w:t>
      </w:r>
      <w:r w:rsidR="0099236E" w:rsidRPr="0099236E">
        <w:rPr>
          <w:cs/>
        </w:rPr>
        <w:t>जैसे कि</w:t>
      </w:r>
      <w:r w:rsidR="0099236E" w:rsidRPr="0099236E">
        <w:rPr>
          <w:lang w:bidi="te"/>
        </w:rPr>
        <w:t xml:space="preserve">, </w:t>
      </w:r>
      <w:r w:rsidR="0099236E" w:rsidRPr="0099236E">
        <w:rPr>
          <w:cs/>
        </w:rPr>
        <w:t>परमेश्वर के स्वरूप में मानवता और दूसरों के प्रति दया एवं कृपा</w:t>
      </w:r>
      <w:r w:rsidR="0099236E" w:rsidRPr="0099236E">
        <w:rPr>
          <w:lang w:bidi="te"/>
        </w:rPr>
        <w:t xml:space="preserve">, </w:t>
      </w:r>
      <w:r w:rsidR="0099236E" w:rsidRPr="0099236E">
        <w:rPr>
          <w:cs/>
        </w:rPr>
        <w:t>आप पायेंगे कि आपके पहले के व्यवहार और भावनाएँ</w:t>
      </w:r>
      <w:r w:rsidR="0099236E" w:rsidRPr="0099236E">
        <w:rPr>
          <w:lang w:bidi="te"/>
        </w:rPr>
        <w:t xml:space="preserve">, </w:t>
      </w:r>
      <w:r w:rsidR="0099236E" w:rsidRPr="0099236E">
        <w:rPr>
          <w:cs/>
        </w:rPr>
        <w:t>जिनके लिये आप में स्वाभाविक रुझान था</w:t>
      </w:r>
      <w:r w:rsidR="0099236E" w:rsidRPr="0099236E">
        <w:rPr>
          <w:lang w:bidi="te"/>
        </w:rPr>
        <w:t xml:space="preserve">, </w:t>
      </w:r>
      <w:r w:rsidR="0099236E" w:rsidRPr="0099236E">
        <w:rPr>
          <w:cs/>
        </w:rPr>
        <w:t>अब आपके उचित विचारों के विकास से उनकी पुष्टि हो रही है और उनका बढ़ावा हो रहा है।</w:t>
      </w:r>
    </w:p>
    <w:p w14:paraId="367BD560" w14:textId="6A56EBCD" w:rsidR="001276D2" w:rsidRPr="009B64C3" w:rsidRDefault="005B527B" w:rsidP="0099236E">
      <w:pPr>
        <w:pStyle w:val="BodyText0"/>
      </w:pPr>
      <w:r>
        <w:rPr>
          <w:cs/>
        </w:rPr>
        <w:lastRenderedPageBreak/>
        <mc:AlternateContent>
          <mc:Choice Requires="wps">
            <w:drawing>
              <wp:anchor distT="0" distB="0" distL="114300" distR="114300" simplePos="0" relativeHeight="252164096" behindDoc="0" locked="1" layoutInCell="1" allowOverlap="1" wp14:anchorId="23A10DC9" wp14:editId="0DB2E53D">
                <wp:simplePos x="0" y="0"/>
                <wp:positionH relativeFrom="leftMargin">
                  <wp:posOffset>419100</wp:posOffset>
                </wp:positionH>
                <wp:positionV relativeFrom="line">
                  <wp:posOffset>0</wp:posOffset>
                </wp:positionV>
                <wp:extent cx="356235" cy="356235"/>
                <wp:effectExtent l="0" t="0" r="0" b="0"/>
                <wp:wrapNone/>
                <wp:docPr id="218"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B7C6EB" w14:textId="4506B647" w:rsidR="005B527B" w:rsidRPr="00A535F7" w:rsidRDefault="005B527B" w:rsidP="005B527B">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10DC9" id="PARA104" o:spid="_x0000_s1133" type="#_x0000_t202" style="position:absolute;left:0;text-align:left;margin-left:33pt;margin-top:0;width:28.05pt;height:28.05pt;z-index:252164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uDjZiKgIAAFEEAAAOAAAAAAAAAAAAAAAAAC4CAABkcnMvZTJv&#10;RG9jLnhtbFBLAQItABQABgAIAAAAIQCNZ0Pc3AAAAAYBAAAPAAAAAAAAAAAAAAAAAIQEAABkcnMv&#10;ZG93bnJldi54bWxQSwUGAAAAAAQABADzAAAAjQUAAAAA&#10;" filled="f" stroked="f" strokeweight=".5pt">
                <v:textbox inset="0,0,0,0">
                  <w:txbxContent>
                    <w:p w14:paraId="09B7C6EB" w14:textId="4506B647" w:rsidR="005B527B" w:rsidRPr="00A535F7" w:rsidRDefault="005B527B" w:rsidP="005B527B">
                      <w:pPr>
                        <w:pStyle w:val="ParaNumbering"/>
                      </w:pPr>
                      <w:r>
                        <w:t>104</w:t>
                      </w:r>
                    </w:p>
                  </w:txbxContent>
                </v:textbox>
                <w10:wrap anchorx="margin" anchory="line"/>
                <w10:anchorlock/>
              </v:shape>
            </w:pict>
          </mc:Fallback>
        </mc:AlternateContent>
      </w:r>
      <w:r w:rsidR="0099236E" w:rsidRPr="0099236E">
        <w:rPr>
          <w:cs/>
        </w:rPr>
        <w:t>ठीक इसी समय</w:t>
      </w:r>
      <w:r w:rsidR="0099236E" w:rsidRPr="0099236E">
        <w:rPr>
          <w:lang w:bidi="te"/>
        </w:rPr>
        <w:t xml:space="preserve">, </w:t>
      </w:r>
      <w:r w:rsidR="0099236E" w:rsidRPr="0099236E">
        <w:rPr>
          <w:cs/>
        </w:rPr>
        <w:t>उचित सोच का दृष्टिकोण आपके व्यवहारों और भावनाओं को चुनौती भी दे सकता है। शायद आप ऐसे व्यक्ति हैं जो स्वार्थीपन और लालच से संघर्ष कर</w:t>
      </w:r>
      <w:r w:rsidR="001512CD">
        <w:rPr>
          <w:cs/>
        </w:rPr>
        <w:t xml:space="preserve"> </w:t>
      </w:r>
      <w:r w:rsidR="0099236E" w:rsidRPr="0099236E">
        <w:rPr>
          <w:cs/>
        </w:rPr>
        <w:t>रहे हैं। आप ग़रीबों के प्रति उदासीन हैं और आप उनके दुःखों को कम करने के लिये कुछ सहायता नहीं करते हैं। तब जैसे-जैसे आपके ईश्वरीय-ज्ञान की सोच</w:t>
      </w:r>
      <w:r w:rsidR="0099236E" w:rsidRPr="0099236E">
        <w:rPr>
          <w:lang w:bidi="te"/>
        </w:rPr>
        <w:t xml:space="preserve">, </w:t>
      </w:r>
      <w:r w:rsidR="0099236E" w:rsidRPr="0099236E">
        <w:rPr>
          <w:cs/>
        </w:rPr>
        <w:t>बाइबल पर आधारित बनेगी</w:t>
      </w:r>
      <w:r w:rsidR="0099236E" w:rsidRPr="0099236E">
        <w:rPr>
          <w:lang w:bidi="te"/>
        </w:rPr>
        <w:t xml:space="preserve">, </w:t>
      </w:r>
      <w:r w:rsidR="0099236E" w:rsidRPr="0099236E">
        <w:rPr>
          <w:cs/>
        </w:rPr>
        <w:t>तो आपकी उचित सोच की दृष्टिकोण से आपके व्यवहारों और भावनाओं को चुनौती का सामना करना पड़ेगा। इस प्रकार एवं कई दूसरे प्रकारों से</w:t>
      </w:r>
      <w:r w:rsidR="0099236E" w:rsidRPr="0099236E">
        <w:rPr>
          <w:lang w:bidi="te"/>
        </w:rPr>
        <w:t xml:space="preserve">, </w:t>
      </w:r>
      <w:r w:rsidR="0099236E" w:rsidRPr="0099236E">
        <w:rPr>
          <w:cs/>
        </w:rPr>
        <w:t>हमारी उचित सोच का विकास</w:t>
      </w:r>
      <w:r w:rsidR="0099236E" w:rsidRPr="0099236E">
        <w:rPr>
          <w:lang w:bidi="te"/>
        </w:rPr>
        <w:t xml:space="preserve">, </w:t>
      </w:r>
      <w:r w:rsidR="0099236E" w:rsidRPr="0099236E">
        <w:rPr>
          <w:cs/>
        </w:rPr>
        <w:t>हमारे जीवन जीने के तरीकों की पुष्टि करता है और उन्हें चुनौती देने के द्वारा</w:t>
      </w:r>
      <w:r w:rsidR="0099236E" w:rsidRPr="0099236E">
        <w:rPr>
          <w:lang w:bidi="te"/>
        </w:rPr>
        <w:t xml:space="preserve">, </w:t>
      </w:r>
      <w:r w:rsidR="0099236E" w:rsidRPr="0099236E">
        <w:rPr>
          <w:cs/>
        </w:rPr>
        <w:t>उचित व्यवहारों और उचित भावनाओं को बढ़ावा भी देता है।</w:t>
      </w:r>
    </w:p>
    <w:p w14:paraId="47B58A62" w14:textId="2CAD47E0" w:rsidR="001276D2" w:rsidRPr="009B64C3" w:rsidRDefault="0099236E" w:rsidP="00213A8E">
      <w:pPr>
        <w:pStyle w:val="BulletHeading"/>
      </w:pPr>
      <w:bookmarkStart w:id="42" w:name="_Toc21190468"/>
      <w:bookmarkStart w:id="43" w:name="_Toc80706340"/>
      <w:r w:rsidRPr="0099236E">
        <w:rPr>
          <w:cs/>
        </w:rPr>
        <w:t>उचित व्यवहार</w:t>
      </w:r>
      <w:bookmarkEnd w:id="42"/>
      <w:bookmarkEnd w:id="43"/>
    </w:p>
    <w:p w14:paraId="66241C5B" w14:textId="2F9A3D30" w:rsidR="00DC601F" w:rsidRPr="00DC601F" w:rsidRDefault="005B527B" w:rsidP="00DC601F">
      <w:pPr>
        <w:pStyle w:val="BodyText0"/>
        <w:rPr>
          <w:lang w:bidi="te"/>
        </w:rPr>
      </w:pPr>
      <w:r>
        <w:rPr>
          <w:cs/>
        </w:rPr>
        <mc:AlternateContent>
          <mc:Choice Requires="wps">
            <w:drawing>
              <wp:anchor distT="0" distB="0" distL="114300" distR="114300" simplePos="0" relativeHeight="252166144" behindDoc="0" locked="1" layoutInCell="1" allowOverlap="1" wp14:anchorId="4B2A3074" wp14:editId="6D19B147">
                <wp:simplePos x="0" y="0"/>
                <wp:positionH relativeFrom="leftMargin">
                  <wp:posOffset>419100</wp:posOffset>
                </wp:positionH>
                <wp:positionV relativeFrom="line">
                  <wp:posOffset>0</wp:posOffset>
                </wp:positionV>
                <wp:extent cx="356235" cy="356235"/>
                <wp:effectExtent l="0" t="0" r="0" b="0"/>
                <wp:wrapNone/>
                <wp:docPr id="219"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CD7F51" w14:textId="14B80A61" w:rsidR="005B527B" w:rsidRPr="00A535F7" w:rsidRDefault="005B527B" w:rsidP="005B527B">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A3074" id="PARA105" o:spid="_x0000_s1134" type="#_x0000_t202" style="position:absolute;left:0;text-align:left;margin-left:33pt;margin-top:0;width:28.05pt;height:28.05pt;z-index:252166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5bNwcpAgAAUQQAAA4AAAAAAAAAAAAAAAAALgIAAGRycy9lMm9E&#10;b2MueG1sUEsBAi0AFAAGAAgAAAAhAI1nQ9zcAAAABgEAAA8AAAAAAAAAAAAAAAAAgwQAAGRycy9k&#10;b3ducmV2LnhtbFBLBQYAAAAABAAEAPMAAACMBQAAAAA=&#10;" filled="f" stroked="f" strokeweight=".5pt">
                <v:textbox inset="0,0,0,0">
                  <w:txbxContent>
                    <w:p w14:paraId="5DCD7F51" w14:textId="14B80A61" w:rsidR="005B527B" w:rsidRPr="00A535F7" w:rsidRDefault="005B527B" w:rsidP="005B527B">
                      <w:pPr>
                        <w:pStyle w:val="ParaNumbering"/>
                      </w:pPr>
                      <w:r>
                        <w:t>105</w:t>
                      </w:r>
                    </w:p>
                  </w:txbxContent>
                </v:textbox>
                <w10:wrap anchorx="margin" anchory="line"/>
                <w10:anchorlock/>
              </v:shape>
            </w:pict>
          </mc:Fallback>
        </mc:AlternateContent>
      </w:r>
      <w:r w:rsidR="00DC601F" w:rsidRPr="00DC601F">
        <w:rPr>
          <w:cs/>
        </w:rPr>
        <w:t>आयें अब दूसरा तरीका देखें जिसमें हमारे ईश्वरीय-ज्ञान के उद्देश्य एक दूसरे पर निर्भर रहते हैं। उचित व्यवहार हमारी उचित सोच और हमारी उचित भावनाओं को कैसे बढ़ावा देते हैं</w:t>
      </w:r>
      <w:r w:rsidR="00DC601F" w:rsidRPr="00DC601F">
        <w:rPr>
          <w:lang w:bidi="te"/>
        </w:rPr>
        <w:t xml:space="preserve">? </w:t>
      </w:r>
      <w:r w:rsidR="00DC601F" w:rsidRPr="00DC601F">
        <w:rPr>
          <w:cs/>
        </w:rPr>
        <w:t>हमारा व्यवहार हमारे विश्वास और हमारी भावनाओं को किस प्रकार प्रभावित करता है</w:t>
      </w:r>
      <w:r w:rsidR="00DC601F" w:rsidRPr="00DC601F">
        <w:rPr>
          <w:lang w:bidi="te"/>
        </w:rPr>
        <w:t>?</w:t>
      </w:r>
    </w:p>
    <w:p w14:paraId="1260B27E" w14:textId="417F9CE8" w:rsidR="00DC601F" w:rsidRPr="00DC601F" w:rsidRDefault="005B527B" w:rsidP="00DC601F">
      <w:pPr>
        <w:pStyle w:val="BodyText0"/>
        <w:rPr>
          <w:lang w:bidi="te"/>
        </w:rPr>
      </w:pPr>
      <w:r>
        <w:rPr>
          <w:cs/>
        </w:rPr>
        <mc:AlternateContent>
          <mc:Choice Requires="wps">
            <w:drawing>
              <wp:anchor distT="0" distB="0" distL="114300" distR="114300" simplePos="0" relativeHeight="252168192" behindDoc="0" locked="1" layoutInCell="1" allowOverlap="1" wp14:anchorId="57B349BF" wp14:editId="01BA8F57">
                <wp:simplePos x="0" y="0"/>
                <wp:positionH relativeFrom="leftMargin">
                  <wp:posOffset>419100</wp:posOffset>
                </wp:positionH>
                <wp:positionV relativeFrom="line">
                  <wp:posOffset>0</wp:posOffset>
                </wp:positionV>
                <wp:extent cx="356235" cy="356235"/>
                <wp:effectExtent l="0" t="0" r="0" b="0"/>
                <wp:wrapNone/>
                <wp:docPr id="220"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353D5B" w14:textId="0ED9092D" w:rsidR="005B527B" w:rsidRPr="00A535F7" w:rsidRDefault="005B527B" w:rsidP="005B527B">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349BF" id="PARA106" o:spid="_x0000_s1135" type="#_x0000_t202" style="position:absolute;left:0;text-align:left;margin-left:33pt;margin-top:0;width:28.05pt;height:28.05pt;z-index:252168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IoDiIpAgAAUQQAAA4AAAAAAAAAAAAAAAAALgIAAGRycy9lMm9E&#10;b2MueG1sUEsBAi0AFAAGAAgAAAAhAI1nQ9zcAAAABgEAAA8AAAAAAAAAAAAAAAAAgwQAAGRycy9k&#10;b3ducmV2LnhtbFBLBQYAAAAABAAEAPMAAACMBQAAAAA=&#10;" filled="f" stroked="f" strokeweight=".5pt">
                <v:textbox inset="0,0,0,0">
                  <w:txbxContent>
                    <w:p w14:paraId="1C353D5B" w14:textId="0ED9092D" w:rsidR="005B527B" w:rsidRPr="00A535F7" w:rsidRDefault="005B527B" w:rsidP="005B527B">
                      <w:pPr>
                        <w:pStyle w:val="ParaNumbering"/>
                      </w:pPr>
                      <w:r>
                        <w:t>106</w:t>
                      </w:r>
                    </w:p>
                  </w:txbxContent>
                </v:textbox>
                <w10:wrap anchorx="margin" anchory="line"/>
                <w10:anchorlock/>
              </v:shape>
            </w:pict>
          </mc:Fallback>
        </mc:AlternateContent>
      </w:r>
      <w:r w:rsidR="00DC601F" w:rsidRPr="00DC601F">
        <w:rPr>
          <w:cs/>
        </w:rPr>
        <w:t>एक ओर</w:t>
      </w:r>
      <w:r w:rsidR="00DC601F" w:rsidRPr="00DC601F">
        <w:rPr>
          <w:lang w:bidi="te"/>
        </w:rPr>
        <w:t xml:space="preserve">, </w:t>
      </w:r>
      <w:r w:rsidR="00DC601F" w:rsidRPr="00DC601F">
        <w:rPr>
          <w:cs/>
        </w:rPr>
        <w:t>हमारे व्यवहार या कार्य</w:t>
      </w:r>
      <w:r w:rsidR="00DC601F" w:rsidRPr="00DC601F">
        <w:rPr>
          <w:lang w:bidi="te"/>
        </w:rPr>
        <w:t xml:space="preserve">, </w:t>
      </w:r>
      <w:r w:rsidR="00DC601F" w:rsidRPr="00DC601F">
        <w:rPr>
          <w:cs/>
        </w:rPr>
        <w:t>उस बात पर जिस में हम विश्वास करते हैं</w:t>
      </w:r>
      <w:r w:rsidR="00DC601F" w:rsidRPr="00DC601F">
        <w:rPr>
          <w:lang w:bidi="te"/>
        </w:rPr>
        <w:t xml:space="preserve">, </w:t>
      </w:r>
      <w:r w:rsidR="00DC601F" w:rsidRPr="00DC601F">
        <w:rPr>
          <w:cs/>
        </w:rPr>
        <w:t>उसकी पुष्टि कर सकता है या उसे चुनौती दे सकता है। इसका एक सजीव उदाहरण इस प्रकार अकसर देखने में आता है- जब आप ईश्वरीय-ज्ञान के गंभीर छात्र से यह प्रश्न पूछते हैं</w:t>
      </w:r>
      <w:r w:rsidR="00DC601F" w:rsidRPr="00DC601F">
        <w:rPr>
          <w:lang w:bidi="te"/>
        </w:rPr>
        <w:t>, "</w:t>
      </w:r>
      <w:r w:rsidR="00DC601F" w:rsidRPr="00DC601F">
        <w:rPr>
          <w:cs/>
        </w:rPr>
        <w:t>हमें प्रार्थना क्यों करनी चाहिये</w:t>
      </w:r>
      <w:r w:rsidR="00DC601F" w:rsidRPr="00DC601F">
        <w:rPr>
          <w:lang w:bidi="te"/>
        </w:rPr>
        <w:t>?"</w:t>
      </w:r>
    </w:p>
    <w:p w14:paraId="22AC40AD" w14:textId="569376D2" w:rsidR="00DC601F" w:rsidRPr="00DC601F" w:rsidRDefault="005B527B" w:rsidP="00DC601F">
      <w:pPr>
        <w:pStyle w:val="BodyText0"/>
        <w:rPr>
          <w:lang w:bidi="te"/>
        </w:rPr>
      </w:pPr>
      <w:r>
        <w:rPr>
          <w:cs/>
        </w:rPr>
        <mc:AlternateContent>
          <mc:Choice Requires="wps">
            <w:drawing>
              <wp:anchor distT="0" distB="0" distL="114300" distR="114300" simplePos="0" relativeHeight="252170240" behindDoc="0" locked="1" layoutInCell="1" allowOverlap="1" wp14:anchorId="72423FB6" wp14:editId="1706FA3C">
                <wp:simplePos x="0" y="0"/>
                <wp:positionH relativeFrom="leftMargin">
                  <wp:posOffset>419100</wp:posOffset>
                </wp:positionH>
                <wp:positionV relativeFrom="line">
                  <wp:posOffset>0</wp:posOffset>
                </wp:positionV>
                <wp:extent cx="356235" cy="356235"/>
                <wp:effectExtent l="0" t="0" r="0" b="0"/>
                <wp:wrapNone/>
                <wp:docPr id="221"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B95234" w14:textId="1F5E2665" w:rsidR="005B527B" w:rsidRPr="00A535F7" w:rsidRDefault="005B527B" w:rsidP="005B527B">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23FB6" id="PARA107" o:spid="_x0000_s1136" type="#_x0000_t202" style="position:absolute;left:0;text-align:left;margin-left:33pt;margin-top:0;width:28.05pt;height:28.05pt;z-index:252170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2Q38ygCAABRBAAADgAAAAAAAAAAAAAAAAAuAgAAZHJzL2Uyb0Rv&#10;Yy54bWxQSwECLQAUAAYACAAAACEAjWdD3NwAAAAGAQAADwAAAAAAAAAAAAAAAACCBAAAZHJzL2Rv&#10;d25yZXYueG1sUEsFBgAAAAAEAAQA8wAAAIsFAAAAAA==&#10;" filled="f" stroked="f" strokeweight=".5pt">
                <v:textbox inset="0,0,0,0">
                  <w:txbxContent>
                    <w:p w14:paraId="6EB95234" w14:textId="1F5E2665" w:rsidR="005B527B" w:rsidRPr="00A535F7" w:rsidRDefault="005B527B" w:rsidP="005B527B">
                      <w:pPr>
                        <w:pStyle w:val="ParaNumbering"/>
                      </w:pPr>
                      <w:r>
                        <w:t>107</w:t>
                      </w:r>
                    </w:p>
                  </w:txbxContent>
                </v:textbox>
                <w10:wrap anchorx="margin" anchory="line"/>
                <w10:anchorlock/>
              </v:shape>
            </w:pict>
          </mc:Fallback>
        </mc:AlternateContent>
      </w:r>
      <w:r w:rsidR="00DC601F" w:rsidRPr="00DC601F">
        <w:rPr>
          <w:cs/>
        </w:rPr>
        <w:t>अकसर कई बार</w:t>
      </w:r>
      <w:r w:rsidR="00DC601F" w:rsidRPr="00DC601F">
        <w:rPr>
          <w:lang w:bidi="te"/>
        </w:rPr>
        <w:t xml:space="preserve">, </w:t>
      </w:r>
      <w:r w:rsidR="00DC601F" w:rsidRPr="00DC601F">
        <w:rPr>
          <w:cs/>
        </w:rPr>
        <w:t>जब विश्वासी लोग प्रार्थना करने का इतना अभ्यास नहीं करते हैं</w:t>
      </w:r>
      <w:r w:rsidR="00DC601F" w:rsidRPr="00DC601F">
        <w:rPr>
          <w:lang w:bidi="te"/>
        </w:rPr>
        <w:t xml:space="preserve">, </w:t>
      </w:r>
      <w:r w:rsidR="00DC601F" w:rsidRPr="00DC601F">
        <w:rPr>
          <w:cs/>
        </w:rPr>
        <w:t>तो इस प्रश्न के लिये उनका उत्तर बहुत ही कमजोर होता है</w:t>
      </w:r>
      <w:r w:rsidR="00DC601F" w:rsidRPr="00DC601F">
        <w:rPr>
          <w:lang w:bidi="te"/>
        </w:rPr>
        <w:t xml:space="preserve">, </w:t>
      </w:r>
      <w:r w:rsidR="00DC601F" w:rsidRPr="00DC601F">
        <w:rPr>
          <w:cs/>
        </w:rPr>
        <w:t>कुछ इस तरह का</w:t>
      </w:r>
      <w:r w:rsidR="00DC601F" w:rsidRPr="00DC601F">
        <w:rPr>
          <w:lang w:bidi="te"/>
        </w:rPr>
        <w:t>, "</w:t>
      </w:r>
      <w:r w:rsidR="00DC601F" w:rsidRPr="00DC601F">
        <w:rPr>
          <w:cs/>
        </w:rPr>
        <w:t>हम प्रार्थना इसलिये करते हैं क्योंकि परमेश्वर ने इसकी आज्ञा दी है।" इस उत्तर में चाहे कितनी भी सच्चाई क्यों न हो</w:t>
      </w:r>
      <w:r w:rsidR="00DC601F" w:rsidRPr="00DC601F">
        <w:rPr>
          <w:lang w:bidi="te"/>
        </w:rPr>
        <w:t xml:space="preserve">, </w:t>
      </w:r>
      <w:r w:rsidR="00DC601F" w:rsidRPr="00DC601F">
        <w:rPr>
          <w:cs/>
        </w:rPr>
        <w:t>मैंने कभी भी ऐसे प्रार्थना के योद्धा को नहीं जाना है</w:t>
      </w:r>
      <w:r w:rsidR="00DC601F" w:rsidRPr="00DC601F">
        <w:rPr>
          <w:lang w:bidi="te"/>
        </w:rPr>
        <w:t>, (</w:t>
      </w:r>
      <w:r w:rsidR="00DC601F" w:rsidRPr="00DC601F">
        <w:rPr>
          <w:cs/>
        </w:rPr>
        <w:t>कोई ऐसा व्यक्ति जो कि अपने संपूर्ण विकसित प्रार्थना वाले जीवन के लिये जाना जाता हो)</w:t>
      </w:r>
      <w:r w:rsidR="00DC601F" w:rsidRPr="00DC601F">
        <w:rPr>
          <w:lang w:bidi="te"/>
        </w:rPr>
        <w:t xml:space="preserve">, </w:t>
      </w:r>
      <w:r w:rsidR="00DC601F" w:rsidRPr="00DC601F">
        <w:rPr>
          <w:cs/>
        </w:rPr>
        <w:t>जो इस तरह से उत्तर देगा। कई वर्षों तक प्रार्थना करने का अनुभव व्यक्ति को प्रार्थना के कई दूसरे कारणों को देखने के लिये संवेदनशील बनाता है। यह सच है कि हमें प्रार्थना इसलिये करनी चाहिये क्योंकि हमें यह करने की आज्ञा मिली है।</w:t>
      </w:r>
      <w:r w:rsidR="00DC601F" w:rsidRPr="00DC601F">
        <w:rPr>
          <w:lang w:bidi="te"/>
        </w:rPr>
        <w:t xml:space="preserve">, </w:t>
      </w:r>
      <w:r w:rsidR="00DC601F" w:rsidRPr="00DC601F">
        <w:rPr>
          <w:cs/>
        </w:rPr>
        <w:t>लेकिन प्रार्थना के अनुभव की कमी</w:t>
      </w:r>
      <w:r w:rsidR="00DC601F" w:rsidRPr="00DC601F">
        <w:rPr>
          <w:lang w:bidi="te"/>
        </w:rPr>
        <w:t xml:space="preserve">, </w:t>
      </w:r>
      <w:r w:rsidR="00DC601F" w:rsidRPr="00DC601F">
        <w:rPr>
          <w:cs/>
        </w:rPr>
        <w:t>हमें प्रार्थना के लिये बाइबल पर आधारित प्रोत्साहनों को देखने से अकसर रोक देती है।</w:t>
      </w:r>
    </w:p>
    <w:p w14:paraId="4A55A4E6" w14:textId="5510C43B" w:rsidR="001276D2" w:rsidRPr="009B64C3" w:rsidRDefault="005B527B" w:rsidP="00DC601F">
      <w:pPr>
        <w:pStyle w:val="BodyText0"/>
      </w:pPr>
      <w:r>
        <w:rPr>
          <w:cs/>
        </w:rPr>
        <mc:AlternateContent>
          <mc:Choice Requires="wps">
            <w:drawing>
              <wp:anchor distT="0" distB="0" distL="114300" distR="114300" simplePos="0" relativeHeight="252172288" behindDoc="0" locked="1" layoutInCell="1" allowOverlap="1" wp14:anchorId="7F44F9E0" wp14:editId="0E776FC1">
                <wp:simplePos x="0" y="0"/>
                <wp:positionH relativeFrom="leftMargin">
                  <wp:posOffset>419100</wp:posOffset>
                </wp:positionH>
                <wp:positionV relativeFrom="line">
                  <wp:posOffset>0</wp:posOffset>
                </wp:positionV>
                <wp:extent cx="356235" cy="356235"/>
                <wp:effectExtent l="0" t="0" r="0" b="0"/>
                <wp:wrapNone/>
                <wp:docPr id="222"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E50C2D" w14:textId="2D3DE54A" w:rsidR="005B527B" w:rsidRPr="00A535F7" w:rsidRDefault="005B527B" w:rsidP="005B527B">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4F9E0" id="PARA108" o:spid="_x0000_s1137" type="#_x0000_t202" style="position:absolute;left:0;text-align:left;margin-left:33pt;margin-top:0;width:28.05pt;height:28.05pt;z-index:252172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ZUbsopAgAAUQQAAA4AAAAAAAAAAAAAAAAALgIAAGRycy9lMm9E&#10;b2MueG1sUEsBAi0AFAAGAAgAAAAhAI1nQ9zcAAAABgEAAA8AAAAAAAAAAAAAAAAAgwQAAGRycy9k&#10;b3ducmV2LnhtbFBLBQYAAAAABAAEAPMAAACMBQAAAAA=&#10;" filled="f" stroked="f" strokeweight=".5pt">
                <v:textbox inset="0,0,0,0">
                  <w:txbxContent>
                    <w:p w14:paraId="13E50C2D" w14:textId="2D3DE54A" w:rsidR="005B527B" w:rsidRPr="00A535F7" w:rsidRDefault="005B527B" w:rsidP="005B527B">
                      <w:pPr>
                        <w:pStyle w:val="ParaNumbering"/>
                      </w:pPr>
                      <w:r>
                        <w:t>108</w:t>
                      </w:r>
                    </w:p>
                  </w:txbxContent>
                </v:textbox>
                <w10:wrap anchorx="margin" anchory="line"/>
                <w10:anchorlock/>
              </v:shape>
            </w:pict>
          </mc:Fallback>
        </mc:AlternateContent>
      </w:r>
      <w:r w:rsidR="00DC601F" w:rsidRPr="00DC601F">
        <w:rPr>
          <w:cs/>
        </w:rPr>
        <w:t>इसके विपरीत</w:t>
      </w:r>
      <w:r w:rsidR="00DC601F" w:rsidRPr="00DC601F">
        <w:rPr>
          <w:lang w:bidi="te"/>
        </w:rPr>
        <w:t xml:space="preserve">, </w:t>
      </w:r>
      <w:r w:rsidR="00DC601F" w:rsidRPr="00DC601F">
        <w:rPr>
          <w:cs/>
        </w:rPr>
        <w:t>हमारे कार्य हमें और</w:t>
      </w:r>
      <w:r w:rsidR="001512CD">
        <w:rPr>
          <w:cs/>
        </w:rPr>
        <w:t xml:space="preserve"> </w:t>
      </w:r>
      <w:r w:rsidR="00DC601F" w:rsidRPr="00DC601F">
        <w:rPr>
          <w:cs/>
        </w:rPr>
        <w:t>ज़्यादा उचित सोच की ओर ले जा सकते हैं। जब विश्वासी लोग प्रार्थना में ज़्यादा</w:t>
      </w:r>
      <w:r w:rsidR="001512CD">
        <w:rPr>
          <w:cs/>
        </w:rPr>
        <w:t xml:space="preserve"> </w:t>
      </w:r>
      <w:r w:rsidR="00DC601F" w:rsidRPr="00DC601F">
        <w:rPr>
          <w:cs/>
        </w:rPr>
        <w:t>अनुभवी बनेंगे</w:t>
      </w:r>
      <w:r w:rsidR="00DC601F" w:rsidRPr="00DC601F">
        <w:rPr>
          <w:lang w:bidi="te"/>
        </w:rPr>
        <w:t xml:space="preserve">, </w:t>
      </w:r>
      <w:r w:rsidR="00DC601F" w:rsidRPr="00DC601F">
        <w:rPr>
          <w:cs/>
        </w:rPr>
        <w:t xml:space="preserve">वे बाइबल में दिये गये प्रार्थना करने के विभिन्न कारणों को स्पष्टता से देख पायेंगे। हम प्रार्थना इसलिये करते हैं क्योंकि परमेश्वर ही हमारी प्रार्थनाओं का उत्तर देने के योग्य है। हम प्रार्थना इसलिये करते हैं क्योंकि हमें परमेश्वर की ज़रूरत है। हम प्रार्थना इसलिये करते हैं क्योंकि-याकूब अपनी पत्री के </w:t>
      </w:r>
      <w:r w:rsidR="00DC601F" w:rsidRPr="00FE77B1">
        <w:rPr>
          <w:cs/>
        </w:rPr>
        <w:t xml:space="preserve">5 </w:t>
      </w:r>
      <w:r w:rsidR="00DC601F" w:rsidRPr="00DC601F">
        <w:rPr>
          <w:cs/>
        </w:rPr>
        <w:t xml:space="preserve">अध्याय के </w:t>
      </w:r>
      <w:r w:rsidR="00DC601F" w:rsidRPr="00FE77B1">
        <w:rPr>
          <w:cs/>
        </w:rPr>
        <w:t xml:space="preserve">16 </w:t>
      </w:r>
      <w:r w:rsidR="00DC601F" w:rsidRPr="00DC601F">
        <w:rPr>
          <w:cs/>
        </w:rPr>
        <w:t>पद में कहता है:</w:t>
      </w:r>
    </w:p>
    <w:p w14:paraId="52A3ED8F" w14:textId="648BCE41" w:rsidR="001276D2" w:rsidRPr="009B64C3" w:rsidRDefault="005B527B" w:rsidP="00B55B92">
      <w:pPr>
        <w:pStyle w:val="Quotations"/>
      </w:pPr>
      <w:r>
        <w:rPr>
          <w:cs/>
        </w:rPr>
        <mc:AlternateContent>
          <mc:Choice Requires="wps">
            <w:drawing>
              <wp:anchor distT="0" distB="0" distL="114300" distR="114300" simplePos="0" relativeHeight="252174336" behindDoc="0" locked="1" layoutInCell="1" allowOverlap="1" wp14:anchorId="627471CC" wp14:editId="3CB53322">
                <wp:simplePos x="0" y="0"/>
                <wp:positionH relativeFrom="leftMargin">
                  <wp:posOffset>419100</wp:posOffset>
                </wp:positionH>
                <wp:positionV relativeFrom="line">
                  <wp:posOffset>0</wp:posOffset>
                </wp:positionV>
                <wp:extent cx="356235" cy="356235"/>
                <wp:effectExtent l="0" t="0" r="0" b="0"/>
                <wp:wrapNone/>
                <wp:docPr id="223"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059758" w14:textId="4389AD78" w:rsidR="005B527B" w:rsidRPr="00A535F7" w:rsidRDefault="005B527B" w:rsidP="005B527B">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471CC" id="PARA109" o:spid="_x0000_s1138" type="#_x0000_t202" style="position:absolute;left:0;text-align:left;margin-left:33pt;margin-top:0;width:28.05pt;height:28.05pt;z-index:252174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ZdoSKKgIAAFEEAAAOAAAAAAAAAAAAAAAAAC4CAABkcnMvZTJv&#10;RG9jLnhtbFBLAQItABQABgAIAAAAIQCNZ0Pc3AAAAAYBAAAPAAAAAAAAAAAAAAAAAIQEAABkcnMv&#10;ZG93bnJldi54bWxQSwUGAAAAAAQABADzAAAAjQUAAAAA&#10;" filled="f" stroked="f" strokeweight=".5pt">
                <v:textbox inset="0,0,0,0">
                  <w:txbxContent>
                    <w:p w14:paraId="0F059758" w14:textId="4389AD78" w:rsidR="005B527B" w:rsidRPr="00A535F7" w:rsidRDefault="005B527B" w:rsidP="005B527B">
                      <w:pPr>
                        <w:pStyle w:val="ParaNumbering"/>
                      </w:pPr>
                      <w:r>
                        <w:t>109</w:t>
                      </w:r>
                    </w:p>
                  </w:txbxContent>
                </v:textbox>
                <w10:wrap anchorx="margin" anchory="line"/>
                <w10:anchorlock/>
              </v:shape>
            </w:pict>
          </mc:Fallback>
        </mc:AlternateContent>
      </w:r>
      <w:r w:rsidR="00DC601F" w:rsidRPr="00DC601F">
        <w:rPr>
          <w:cs/>
        </w:rPr>
        <w:t xml:space="preserve">धर्मी जन की प्रार्थना के प्रभाव से बहुत कुछ हो सकता है। (याकूब </w:t>
      </w:r>
      <w:r w:rsidR="00DC601F" w:rsidRPr="00D53422">
        <w:rPr>
          <w:cs/>
        </w:rPr>
        <w:t>5:16)</w:t>
      </w:r>
    </w:p>
    <w:p w14:paraId="5A6BF7A0" w14:textId="6E4111B5" w:rsidR="00DC601F" w:rsidRPr="00DC601F" w:rsidRDefault="005B527B" w:rsidP="00DC601F">
      <w:pPr>
        <w:pStyle w:val="BodyText0"/>
        <w:rPr>
          <w:lang w:bidi="te"/>
        </w:rPr>
      </w:pPr>
      <w:r>
        <w:rPr>
          <w:cs/>
        </w:rPr>
        <mc:AlternateContent>
          <mc:Choice Requires="wps">
            <w:drawing>
              <wp:anchor distT="0" distB="0" distL="114300" distR="114300" simplePos="0" relativeHeight="252176384" behindDoc="0" locked="1" layoutInCell="1" allowOverlap="1" wp14:anchorId="515151FA" wp14:editId="015533E9">
                <wp:simplePos x="0" y="0"/>
                <wp:positionH relativeFrom="leftMargin">
                  <wp:posOffset>419100</wp:posOffset>
                </wp:positionH>
                <wp:positionV relativeFrom="line">
                  <wp:posOffset>0</wp:posOffset>
                </wp:positionV>
                <wp:extent cx="356235" cy="356235"/>
                <wp:effectExtent l="0" t="0" r="0" b="0"/>
                <wp:wrapNone/>
                <wp:docPr id="352"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099FB7" w14:textId="5DAF514A" w:rsidR="005B527B" w:rsidRPr="00A535F7" w:rsidRDefault="005B527B" w:rsidP="005B527B">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151FA" id="PARA110" o:spid="_x0000_s1139" type="#_x0000_t202" style="position:absolute;left:0;text-align:left;margin-left:33pt;margin-top:0;width:28.05pt;height:28.05pt;z-index:252176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RUN5QpAgAAUQQAAA4AAAAAAAAAAAAAAAAALgIAAGRycy9lMm9E&#10;b2MueG1sUEsBAi0AFAAGAAgAAAAhAI1nQ9zcAAAABgEAAA8AAAAAAAAAAAAAAAAAgwQAAGRycy9k&#10;b3ducmV2LnhtbFBLBQYAAAAABAAEAPMAAACMBQAAAAA=&#10;" filled="f" stroked="f" strokeweight=".5pt">
                <v:textbox inset="0,0,0,0">
                  <w:txbxContent>
                    <w:p w14:paraId="4A099FB7" w14:textId="5DAF514A" w:rsidR="005B527B" w:rsidRPr="00A535F7" w:rsidRDefault="005B527B" w:rsidP="005B527B">
                      <w:pPr>
                        <w:pStyle w:val="ParaNumbering"/>
                      </w:pPr>
                      <w:r>
                        <w:t>110</w:t>
                      </w:r>
                    </w:p>
                  </w:txbxContent>
                </v:textbox>
                <w10:wrap anchorx="margin" anchory="line"/>
                <w10:anchorlock/>
              </v:shape>
            </w:pict>
          </mc:Fallback>
        </mc:AlternateContent>
      </w:r>
      <w:r w:rsidR="00DC601F" w:rsidRPr="00DC601F">
        <w:rPr>
          <w:cs/>
        </w:rPr>
        <w:t>धार्मिक व्यवहार की कमी हम से इन ईश्वरीय-ज्ञान पर आधारित विश्वासों को छीन लेती है</w:t>
      </w:r>
      <w:r w:rsidR="00DC601F" w:rsidRPr="00DC601F">
        <w:rPr>
          <w:lang w:bidi="te"/>
        </w:rPr>
        <w:t xml:space="preserve">, </w:t>
      </w:r>
      <w:r w:rsidR="00DC601F" w:rsidRPr="00DC601F">
        <w:rPr>
          <w:cs/>
        </w:rPr>
        <w:t>लेकिन प्रार्थना में पवित्र जीवन जीने का अनुभव हमारे विश्वासों को चुनौती देता</w:t>
      </w:r>
      <w:r w:rsidR="00DC601F" w:rsidRPr="00DC601F">
        <w:rPr>
          <w:lang w:bidi="te"/>
        </w:rPr>
        <w:t xml:space="preserve">, </w:t>
      </w:r>
      <w:r w:rsidR="00DC601F" w:rsidRPr="00DC601F">
        <w:rPr>
          <w:cs/>
        </w:rPr>
        <w:t>उनकी पुष्टि करता</w:t>
      </w:r>
      <w:r w:rsidR="00DC601F" w:rsidRPr="00DC601F">
        <w:rPr>
          <w:lang w:bidi="te"/>
        </w:rPr>
        <w:t xml:space="preserve">, </w:t>
      </w:r>
      <w:r w:rsidR="00DC601F" w:rsidRPr="00DC601F">
        <w:rPr>
          <w:cs/>
        </w:rPr>
        <w:t>और उन्हें बढ़ावा देता है।</w:t>
      </w:r>
    </w:p>
    <w:p w14:paraId="7B078C6A" w14:textId="0DB760CF" w:rsidR="00DC601F" w:rsidRPr="00DC601F" w:rsidRDefault="005B527B" w:rsidP="00DC601F">
      <w:pPr>
        <w:pStyle w:val="BodyText0"/>
        <w:rPr>
          <w:lang w:bidi="te"/>
        </w:rPr>
      </w:pPr>
      <w:r>
        <w:rPr>
          <w:cs/>
        </w:rPr>
        <mc:AlternateContent>
          <mc:Choice Requires="wps">
            <w:drawing>
              <wp:anchor distT="0" distB="0" distL="114300" distR="114300" simplePos="0" relativeHeight="252178432" behindDoc="0" locked="1" layoutInCell="1" allowOverlap="1" wp14:anchorId="4F09AFC1" wp14:editId="2D6E7397">
                <wp:simplePos x="0" y="0"/>
                <wp:positionH relativeFrom="leftMargin">
                  <wp:posOffset>419100</wp:posOffset>
                </wp:positionH>
                <wp:positionV relativeFrom="line">
                  <wp:posOffset>0</wp:posOffset>
                </wp:positionV>
                <wp:extent cx="356235" cy="356235"/>
                <wp:effectExtent l="0" t="0" r="0" b="0"/>
                <wp:wrapNone/>
                <wp:docPr id="353"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1EDAA8" w14:textId="62FBD859" w:rsidR="005B527B" w:rsidRPr="00A535F7" w:rsidRDefault="005B527B" w:rsidP="005B527B">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9AFC1" id="PARA111" o:spid="_x0000_s1140" type="#_x0000_t202" style="position:absolute;left:0;text-align:left;margin-left:33pt;margin-top:0;width:28.05pt;height:28.05pt;z-index:252178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IKQIAAFEEAAAOAAAAZHJzL2Uyb0RvYy54bWysVMGO2jAQvVfqP1i+lxAoq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Xc0oM&#10;a3FIu+pHlec5JY2qaxHnGnnqrC8wfG/xQei/Qv/m3uNlhN9L18ZfBEbQj4xfbiyLPhCOl/PFcjZf&#10;UMLRdbUxe/b62DofvgloSTRK6nCIiVt23vowhI4hsZaBjdI6DVIb0pV0OV9M04ObB5NrgzUihKHV&#10;aIX+0Cfoef55BHiA+oL4HAxK8ZZvFHaxZT7smENpICSUe3jCQ2rAanC1kC1wv/52H+NxYuilpEOp&#10;ldTgLlCivxucZFTlaLjROIyGObX3gNrFYWAv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6ke8gpAgAAUQQAAA4AAAAAAAAAAAAAAAAALgIAAGRycy9lMm9E&#10;b2MueG1sUEsBAi0AFAAGAAgAAAAhAI1nQ9zcAAAABgEAAA8AAAAAAAAAAAAAAAAAgwQAAGRycy9k&#10;b3ducmV2LnhtbFBLBQYAAAAABAAEAPMAAACMBQAAAAA=&#10;" filled="f" stroked="f" strokeweight=".5pt">
                <v:textbox inset="0,0,0,0">
                  <w:txbxContent>
                    <w:p w14:paraId="6F1EDAA8" w14:textId="62FBD859" w:rsidR="005B527B" w:rsidRPr="00A535F7" w:rsidRDefault="005B527B" w:rsidP="005B527B">
                      <w:pPr>
                        <w:pStyle w:val="ParaNumbering"/>
                      </w:pPr>
                      <w:r>
                        <w:t>111</w:t>
                      </w:r>
                    </w:p>
                  </w:txbxContent>
                </v:textbox>
                <w10:wrap anchorx="margin" anchory="line"/>
                <w10:anchorlock/>
              </v:shape>
            </w:pict>
          </mc:Fallback>
        </mc:AlternateContent>
      </w:r>
      <w:r w:rsidR="00DC601F" w:rsidRPr="00DC601F">
        <w:rPr>
          <w:cs/>
        </w:rPr>
        <w:t>इससे हट कर</w:t>
      </w:r>
      <w:r w:rsidR="00DC601F" w:rsidRPr="00DC601F">
        <w:rPr>
          <w:lang w:bidi="te"/>
        </w:rPr>
        <w:t xml:space="preserve">, </w:t>
      </w:r>
      <w:r w:rsidR="00DC601F" w:rsidRPr="00DC601F">
        <w:rPr>
          <w:cs/>
        </w:rPr>
        <w:t>हमारे कार्य ईश्वरीय-ज्ञान के भावनात्मक पहलुओं को भी प्रभावित करते हैं। जो कार्य हम करते हैं वह उस पर आधारित होता है</w:t>
      </w:r>
      <w:r w:rsidR="00DC601F" w:rsidRPr="00DC601F">
        <w:rPr>
          <w:lang w:bidi="te"/>
        </w:rPr>
        <w:t xml:space="preserve">, </w:t>
      </w:r>
      <w:r w:rsidR="00DC601F" w:rsidRPr="00DC601F">
        <w:rPr>
          <w:cs/>
        </w:rPr>
        <w:t>जिसे हम महसूस कर सकते हैं</w:t>
      </w:r>
      <w:r w:rsidR="00DC601F" w:rsidRPr="00DC601F">
        <w:rPr>
          <w:lang w:bidi="te"/>
        </w:rPr>
        <w:t xml:space="preserve">, </w:t>
      </w:r>
      <w:r w:rsidR="00DC601F" w:rsidRPr="00DC601F">
        <w:rPr>
          <w:cs/>
        </w:rPr>
        <w:t>या तो जो हम महसूस करते हैं उसकी पुष्टि करने के द्वारा या उन्हें चुनौती देने के द्वारा। उदाहरण के लिये</w:t>
      </w:r>
      <w:r w:rsidR="00DC601F" w:rsidRPr="00DC601F">
        <w:rPr>
          <w:lang w:bidi="te"/>
        </w:rPr>
        <w:t xml:space="preserve">, </w:t>
      </w:r>
      <w:r w:rsidR="00DC601F" w:rsidRPr="00DC601F">
        <w:rPr>
          <w:cs/>
        </w:rPr>
        <w:t>जब विश्वासी लोग गंभीर पाप में पड़ते हैं</w:t>
      </w:r>
      <w:r w:rsidR="00DC601F" w:rsidRPr="00DC601F">
        <w:rPr>
          <w:lang w:bidi="te"/>
        </w:rPr>
        <w:t xml:space="preserve">, </w:t>
      </w:r>
      <w:r w:rsidR="00DC601F" w:rsidRPr="00DC601F">
        <w:rPr>
          <w:cs/>
        </w:rPr>
        <w:t>अकसर ऐसा होता है कि वे दोष और दोषानुभव के भावनात्मक अनुभव से गुजरते हैं। ठीक उसी समय</w:t>
      </w:r>
      <w:r w:rsidR="00DC601F" w:rsidRPr="00DC601F">
        <w:rPr>
          <w:lang w:bidi="te"/>
        </w:rPr>
        <w:t xml:space="preserve">, </w:t>
      </w:r>
      <w:r w:rsidR="00DC601F" w:rsidRPr="00DC601F">
        <w:rPr>
          <w:cs/>
        </w:rPr>
        <w:t>जब हम वह कार्य करते हैं जो सही है</w:t>
      </w:r>
      <w:r w:rsidR="00DC601F" w:rsidRPr="00DC601F">
        <w:rPr>
          <w:lang w:bidi="te"/>
        </w:rPr>
        <w:t xml:space="preserve">, </w:t>
      </w:r>
      <w:r w:rsidR="00DC601F" w:rsidRPr="00DC601F">
        <w:rPr>
          <w:cs/>
        </w:rPr>
        <w:t>हम अकसर परमेश्वर की मंजूरी और आशीष के आनंद एवं सुख को पाते हैं।</w:t>
      </w:r>
    </w:p>
    <w:p w14:paraId="3454C4D3" w14:textId="12CF3AF6" w:rsidR="001276D2" w:rsidRPr="009B64C3" w:rsidRDefault="005B527B" w:rsidP="00DC601F">
      <w:pPr>
        <w:pStyle w:val="BodyText0"/>
      </w:pPr>
      <w:r>
        <w:rPr>
          <w:cs/>
        </w:rPr>
        <mc:AlternateContent>
          <mc:Choice Requires="wps">
            <w:drawing>
              <wp:anchor distT="0" distB="0" distL="114300" distR="114300" simplePos="0" relativeHeight="252180480" behindDoc="0" locked="1" layoutInCell="1" allowOverlap="1" wp14:anchorId="33159B93" wp14:editId="6D994EBC">
                <wp:simplePos x="0" y="0"/>
                <wp:positionH relativeFrom="leftMargin">
                  <wp:posOffset>419100</wp:posOffset>
                </wp:positionH>
                <wp:positionV relativeFrom="line">
                  <wp:posOffset>0</wp:posOffset>
                </wp:positionV>
                <wp:extent cx="356235" cy="356235"/>
                <wp:effectExtent l="0" t="0" r="0" b="0"/>
                <wp:wrapNone/>
                <wp:docPr id="354"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3322EA" w14:textId="240AFD0D" w:rsidR="005B527B" w:rsidRPr="00A535F7" w:rsidRDefault="005B527B" w:rsidP="005B527B">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59B93" id="PARA112" o:spid="_x0000_s1141" type="#_x0000_t202" style="position:absolute;left:0;text-align:left;margin-left:33pt;margin-top:0;width:28.05pt;height:28.05pt;z-index:252180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MlUECKgIAAFEEAAAOAAAAAAAAAAAAAAAAAC4CAABkcnMvZTJv&#10;RG9jLnhtbFBLAQItABQABgAIAAAAIQCNZ0Pc3AAAAAYBAAAPAAAAAAAAAAAAAAAAAIQEAABkcnMv&#10;ZG93bnJldi54bWxQSwUGAAAAAAQABADzAAAAjQUAAAAA&#10;" filled="f" stroked="f" strokeweight=".5pt">
                <v:textbox inset="0,0,0,0">
                  <w:txbxContent>
                    <w:p w14:paraId="263322EA" w14:textId="240AFD0D" w:rsidR="005B527B" w:rsidRPr="00A535F7" w:rsidRDefault="005B527B" w:rsidP="005B527B">
                      <w:pPr>
                        <w:pStyle w:val="ParaNumbering"/>
                      </w:pPr>
                      <w:r>
                        <w:t>112</w:t>
                      </w:r>
                    </w:p>
                  </w:txbxContent>
                </v:textbox>
                <w10:wrap anchorx="margin" anchory="line"/>
                <w10:anchorlock/>
              </v:shape>
            </w:pict>
          </mc:Fallback>
        </mc:AlternateContent>
      </w:r>
      <w:r w:rsidR="00DC601F" w:rsidRPr="00DC601F">
        <w:rPr>
          <w:cs/>
        </w:rPr>
        <w:t>जैसा कि हमने देखा है</w:t>
      </w:r>
      <w:r w:rsidR="00DC601F" w:rsidRPr="00DC601F">
        <w:rPr>
          <w:lang w:bidi="te"/>
        </w:rPr>
        <w:t xml:space="preserve">, </w:t>
      </w:r>
      <w:r w:rsidR="00DC601F" w:rsidRPr="00DC601F">
        <w:rPr>
          <w:cs/>
        </w:rPr>
        <w:t>हम जो विश्वास करते हैं</w:t>
      </w:r>
      <w:r w:rsidR="00DC601F" w:rsidRPr="00DC601F">
        <w:rPr>
          <w:lang w:bidi="te"/>
        </w:rPr>
        <w:t xml:space="preserve">, </w:t>
      </w:r>
      <w:r w:rsidR="00DC601F" w:rsidRPr="00DC601F">
        <w:rPr>
          <w:cs/>
        </w:rPr>
        <w:t>कैसे वह हमारे कार्यों एवं अनुभवों को प्रभावित करता है</w:t>
      </w:r>
      <w:r w:rsidR="00DC601F" w:rsidRPr="00DC601F">
        <w:rPr>
          <w:lang w:bidi="te"/>
        </w:rPr>
        <w:t xml:space="preserve">; </w:t>
      </w:r>
      <w:r w:rsidR="00DC601F" w:rsidRPr="00DC601F">
        <w:rPr>
          <w:cs/>
        </w:rPr>
        <w:t>और हम जो कार्य करते हैं वह उसको प्रभावित करता है</w:t>
      </w:r>
      <w:r w:rsidR="00DC601F" w:rsidRPr="00DC601F">
        <w:rPr>
          <w:lang w:bidi="te"/>
        </w:rPr>
        <w:t xml:space="preserve">, </w:t>
      </w:r>
      <w:r w:rsidR="00DC601F" w:rsidRPr="00DC601F">
        <w:rPr>
          <w:cs/>
        </w:rPr>
        <w:t xml:space="preserve">कि हम कैसे विश्वास एवं महसूस करें। </w:t>
      </w:r>
      <w:r w:rsidR="00DC601F" w:rsidRPr="00DC601F">
        <w:rPr>
          <w:cs/>
        </w:rPr>
        <w:lastRenderedPageBreak/>
        <w:t>अब हमें अपना ध्यान कुछ समय के लिये ईश्वरीय-ज्ञान के उद्देश्यों की निर्भरता के आखिरी पहलू पर करना चाहिये: जो हम विश्वास करते हैं और जो हम कार्य करते हैं</w:t>
      </w:r>
      <w:r w:rsidR="00DC601F" w:rsidRPr="00DC601F">
        <w:rPr>
          <w:lang w:bidi="te"/>
        </w:rPr>
        <w:t xml:space="preserve">, </w:t>
      </w:r>
      <w:r w:rsidR="00DC601F" w:rsidRPr="00DC601F">
        <w:rPr>
          <w:cs/>
        </w:rPr>
        <w:t>उन्हें</w:t>
      </w:r>
      <w:r w:rsidR="00DC601F" w:rsidRPr="00DC601F">
        <w:rPr>
          <w:lang w:bidi="te"/>
        </w:rPr>
        <w:t xml:space="preserve">, </w:t>
      </w:r>
      <w:r w:rsidR="00DC601F" w:rsidRPr="00DC601F">
        <w:rPr>
          <w:cs/>
        </w:rPr>
        <w:t>हमारी भावनाएँ</w:t>
      </w:r>
      <w:r w:rsidR="00DC601F" w:rsidRPr="00DC601F">
        <w:rPr>
          <w:lang w:bidi="te"/>
        </w:rPr>
        <w:t xml:space="preserve">, </w:t>
      </w:r>
      <w:r w:rsidR="00DC601F" w:rsidRPr="00DC601F">
        <w:rPr>
          <w:cs/>
        </w:rPr>
        <w:t>कैसे प्रभावित करती हैं।</w:t>
      </w:r>
    </w:p>
    <w:p w14:paraId="330FAC1E" w14:textId="45A1AE28" w:rsidR="00A015B8" w:rsidRDefault="00DC601F" w:rsidP="00A015B8">
      <w:pPr>
        <w:pStyle w:val="BulletHeading"/>
        <w:rPr>
          <w:cs/>
          <w:lang w:bidi="te-IN"/>
        </w:rPr>
      </w:pPr>
      <w:bookmarkStart w:id="44" w:name="_Toc21190469"/>
      <w:bookmarkStart w:id="45" w:name="_Toc80706341"/>
      <w:r w:rsidRPr="00DC601F">
        <w:rPr>
          <w:cs/>
        </w:rPr>
        <w:t>उचित भावनाएँ</w:t>
      </w:r>
      <w:bookmarkEnd w:id="44"/>
      <w:bookmarkEnd w:id="45"/>
    </w:p>
    <w:p w14:paraId="7B4AD017" w14:textId="59F15BE1" w:rsidR="001276D2" w:rsidRPr="009B64C3" w:rsidRDefault="005B527B" w:rsidP="00A015B8">
      <w:pPr>
        <w:pStyle w:val="BodyText0"/>
      </w:pPr>
      <w:r>
        <w:rPr>
          <w:cs/>
        </w:rPr>
        <mc:AlternateContent>
          <mc:Choice Requires="wps">
            <w:drawing>
              <wp:anchor distT="0" distB="0" distL="114300" distR="114300" simplePos="0" relativeHeight="252182528" behindDoc="0" locked="1" layoutInCell="1" allowOverlap="1" wp14:anchorId="1B5E9E08" wp14:editId="34BDBA1A">
                <wp:simplePos x="0" y="0"/>
                <wp:positionH relativeFrom="leftMargin">
                  <wp:posOffset>419100</wp:posOffset>
                </wp:positionH>
                <wp:positionV relativeFrom="line">
                  <wp:posOffset>0</wp:posOffset>
                </wp:positionV>
                <wp:extent cx="356235" cy="356235"/>
                <wp:effectExtent l="0" t="0" r="0" b="0"/>
                <wp:wrapNone/>
                <wp:docPr id="355"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06AB95" w14:textId="4CE66B33" w:rsidR="005B527B" w:rsidRPr="00A535F7" w:rsidRDefault="005B527B" w:rsidP="005B527B">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E9E08" id="PARA113" o:spid="_x0000_s1142" type="#_x0000_t202" style="position:absolute;left:0;text-align:left;margin-left:33pt;margin-top:0;width:28.05pt;height:28.05pt;z-index:252182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tCKQ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O3q0IpAgAAUQQAAA4AAAAAAAAAAAAAAAAALgIAAGRycy9lMm9E&#10;b2MueG1sUEsBAi0AFAAGAAgAAAAhAI1nQ9zcAAAABgEAAA8AAAAAAAAAAAAAAAAAgwQAAGRycy9k&#10;b3ducmV2LnhtbFBLBQYAAAAABAAEAPMAAACMBQAAAAA=&#10;" filled="f" stroked="f" strokeweight=".5pt">
                <v:textbox inset="0,0,0,0">
                  <w:txbxContent>
                    <w:p w14:paraId="4B06AB95" w14:textId="4CE66B33" w:rsidR="005B527B" w:rsidRPr="00A535F7" w:rsidRDefault="005B527B" w:rsidP="005B527B">
                      <w:pPr>
                        <w:pStyle w:val="ParaNumbering"/>
                      </w:pPr>
                      <w:r>
                        <w:t>113</w:t>
                      </w:r>
                    </w:p>
                  </w:txbxContent>
                </v:textbox>
                <w10:wrap anchorx="margin" anchory="line"/>
                <w10:anchorlock/>
              </v:shape>
            </w:pict>
          </mc:Fallback>
        </mc:AlternateContent>
      </w:r>
      <w:r w:rsidR="00DC601F" w:rsidRPr="00DC601F">
        <w:rPr>
          <w:cs/>
        </w:rPr>
        <w:t>इसीलिये हम भजन संहिता में पाते हैं कि उनके लिखने वालों की भावनाएँ</w:t>
      </w:r>
      <w:r w:rsidR="00DC601F" w:rsidRPr="00DC601F">
        <w:rPr>
          <w:lang w:bidi="te"/>
        </w:rPr>
        <w:t xml:space="preserve">, </w:t>
      </w:r>
      <w:r w:rsidR="00DC601F" w:rsidRPr="00DC601F">
        <w:rPr>
          <w:cs/>
        </w:rPr>
        <w:t>उनकी सोच और उनके कार्यों को किसी न किसी तरीके से प्रभावित करती हैं। एक ओर</w:t>
      </w:r>
      <w:r w:rsidR="00DC601F" w:rsidRPr="00DC601F">
        <w:rPr>
          <w:lang w:bidi="te"/>
        </w:rPr>
        <w:t xml:space="preserve">, </w:t>
      </w:r>
      <w:r w:rsidR="00DC601F" w:rsidRPr="00DC601F">
        <w:rPr>
          <w:cs/>
        </w:rPr>
        <w:t>जब भजन का लिखने वाला अपने आप को त्यागा हुआ महसूस करता है</w:t>
      </w:r>
      <w:r w:rsidR="00DC601F" w:rsidRPr="00DC601F">
        <w:rPr>
          <w:lang w:bidi="te"/>
        </w:rPr>
        <w:t xml:space="preserve">, </w:t>
      </w:r>
      <w:r w:rsidR="00DC601F" w:rsidRPr="00DC601F">
        <w:rPr>
          <w:cs/>
        </w:rPr>
        <w:t xml:space="preserve">तो उसकी उचित सोच की अभिव्यक्ति मुख्यतः उन कष्टों के लिये है जिनसे वह गुजर रहा है और कैसे परमेश्वर पर उसका विश्वास इस दुःख में उसका सहायक बनता है। उदाहरण के लिये दाऊद भजन </w:t>
      </w:r>
      <w:r w:rsidR="00DC601F" w:rsidRPr="00FE77B1">
        <w:rPr>
          <w:cs/>
        </w:rPr>
        <w:t xml:space="preserve">13 </w:t>
      </w:r>
      <w:r w:rsidR="00DC601F" w:rsidRPr="00DC601F">
        <w:rPr>
          <w:cs/>
        </w:rPr>
        <w:t xml:space="preserve">के </w:t>
      </w:r>
      <w:r w:rsidR="00DC601F" w:rsidRPr="00FE77B1">
        <w:rPr>
          <w:cs/>
        </w:rPr>
        <w:t xml:space="preserve">1 </w:t>
      </w:r>
      <w:r w:rsidR="00DC601F" w:rsidRPr="00DC601F">
        <w:rPr>
          <w:cs/>
        </w:rPr>
        <w:t xml:space="preserve">और </w:t>
      </w:r>
      <w:r w:rsidR="00DC601F" w:rsidRPr="00FE77B1">
        <w:rPr>
          <w:cs/>
        </w:rPr>
        <w:t xml:space="preserve">3 </w:t>
      </w:r>
      <w:r w:rsidR="00DC601F" w:rsidRPr="00DC601F">
        <w:rPr>
          <w:cs/>
        </w:rPr>
        <w:t>पद में पुकारता है:</w:t>
      </w:r>
    </w:p>
    <w:p w14:paraId="001DF05B" w14:textId="7F281C5F" w:rsidR="001276D2" w:rsidRPr="009B64C3" w:rsidRDefault="005B527B" w:rsidP="00B55B92">
      <w:pPr>
        <w:pStyle w:val="Quotations"/>
      </w:pPr>
      <w:r>
        <w:rPr>
          <w:cs/>
        </w:rPr>
        <mc:AlternateContent>
          <mc:Choice Requires="wps">
            <w:drawing>
              <wp:anchor distT="0" distB="0" distL="114300" distR="114300" simplePos="0" relativeHeight="252184576" behindDoc="0" locked="1" layoutInCell="1" allowOverlap="1" wp14:anchorId="40D574C7" wp14:editId="690D0D22">
                <wp:simplePos x="0" y="0"/>
                <wp:positionH relativeFrom="leftMargin">
                  <wp:posOffset>419100</wp:posOffset>
                </wp:positionH>
                <wp:positionV relativeFrom="line">
                  <wp:posOffset>0</wp:posOffset>
                </wp:positionV>
                <wp:extent cx="356235" cy="356235"/>
                <wp:effectExtent l="0" t="0" r="0" b="0"/>
                <wp:wrapNone/>
                <wp:docPr id="356"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2C0E29" w14:textId="47865E5C" w:rsidR="005B527B" w:rsidRPr="00A535F7" w:rsidRDefault="005B527B" w:rsidP="005B527B">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574C7" id="PARA114" o:spid="_x0000_s1143" type="#_x0000_t202" style="position:absolute;left:0;text-align:left;margin-left:33pt;margin-top:0;width:28.05pt;height:28.05pt;z-index:252184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N8o3UpAgAAUQQAAA4AAAAAAAAAAAAAAAAALgIAAGRycy9lMm9E&#10;b2MueG1sUEsBAi0AFAAGAAgAAAAhAI1nQ9zcAAAABgEAAA8AAAAAAAAAAAAAAAAAgwQAAGRycy9k&#10;b3ducmV2LnhtbFBLBQYAAAAABAAEAPMAAACMBQAAAAA=&#10;" filled="f" stroked="f" strokeweight=".5pt">
                <v:textbox inset="0,0,0,0">
                  <w:txbxContent>
                    <w:p w14:paraId="522C0E29" w14:textId="47865E5C" w:rsidR="005B527B" w:rsidRPr="00A535F7" w:rsidRDefault="005B527B" w:rsidP="005B527B">
                      <w:pPr>
                        <w:pStyle w:val="ParaNumbering"/>
                      </w:pPr>
                      <w:r>
                        <w:t>114</w:t>
                      </w:r>
                    </w:p>
                  </w:txbxContent>
                </v:textbox>
                <w10:wrap anchorx="margin" anchory="line"/>
                <w10:anchorlock/>
              </v:shape>
            </w:pict>
          </mc:Fallback>
        </mc:AlternateContent>
      </w:r>
      <w:r w:rsidR="00DC601F" w:rsidRPr="00DC601F">
        <w:rPr>
          <w:cs/>
        </w:rPr>
        <w:t>हे परमेश्वर</w:t>
      </w:r>
      <w:r w:rsidR="00DC601F" w:rsidRPr="00DC601F">
        <w:rPr>
          <w:lang w:bidi="te"/>
        </w:rPr>
        <w:t xml:space="preserve">, </w:t>
      </w:r>
      <w:r w:rsidR="00DC601F" w:rsidRPr="00DC601F">
        <w:rPr>
          <w:cs/>
        </w:rPr>
        <w:t>कब तक! क्या तू सदैव मुझे भूला रहेगा</w:t>
      </w:r>
      <w:r w:rsidR="00DC601F" w:rsidRPr="00DC601F">
        <w:rPr>
          <w:lang w:bidi="te"/>
        </w:rPr>
        <w:t xml:space="preserve">? </w:t>
      </w:r>
      <w:r w:rsidR="00DC601F" w:rsidRPr="00DC601F">
        <w:rPr>
          <w:cs/>
        </w:rPr>
        <w:t>तू कब तक अपना मुखड़ा मुझसे छिपाए रहेगा</w:t>
      </w:r>
      <w:r w:rsidR="00DC601F" w:rsidRPr="00DC601F">
        <w:rPr>
          <w:lang w:bidi="te"/>
        </w:rPr>
        <w:t xml:space="preserve">?... </w:t>
      </w:r>
      <w:r w:rsidR="00DC601F" w:rsidRPr="00DC601F">
        <w:rPr>
          <w:cs/>
        </w:rPr>
        <w:t>हे मेरे परमेश्वर यहोवा</w:t>
      </w:r>
      <w:r w:rsidR="00DC601F" w:rsidRPr="00DC601F">
        <w:rPr>
          <w:lang w:bidi="te"/>
        </w:rPr>
        <w:t xml:space="preserve">, </w:t>
      </w:r>
      <w:r w:rsidR="00DC601F" w:rsidRPr="00DC601F">
        <w:rPr>
          <w:cs/>
        </w:rPr>
        <w:t>मेरी ओर ध्यान दे और मुझे उत्तर दे</w:t>
      </w:r>
      <w:r w:rsidR="00DC601F" w:rsidRPr="00DC601F">
        <w:rPr>
          <w:lang w:bidi="te"/>
        </w:rPr>
        <w:t>, ...</w:t>
      </w:r>
      <w:r w:rsidR="00DC601F" w:rsidRPr="00DC601F">
        <w:rPr>
          <w:cs/>
        </w:rPr>
        <w:t xml:space="preserve">। (भजन </w:t>
      </w:r>
      <w:r w:rsidR="00DC601F" w:rsidRPr="00D53422">
        <w:rPr>
          <w:cs/>
        </w:rPr>
        <w:t>13:1</w:t>
      </w:r>
      <w:r w:rsidR="00DC601F" w:rsidRPr="00DC601F">
        <w:rPr>
          <w:lang w:bidi="te"/>
        </w:rPr>
        <w:t xml:space="preserve">, </w:t>
      </w:r>
      <w:r w:rsidR="00DC601F" w:rsidRPr="00D53422">
        <w:rPr>
          <w:cs/>
        </w:rPr>
        <w:t>3)</w:t>
      </w:r>
    </w:p>
    <w:p w14:paraId="179A790D" w14:textId="27A78CF7" w:rsidR="001276D2" w:rsidRPr="009B64C3" w:rsidRDefault="005B527B" w:rsidP="00C21A88">
      <w:pPr>
        <w:pStyle w:val="BodyText0"/>
      </w:pPr>
      <w:r>
        <w:rPr>
          <w:cs/>
        </w:rPr>
        <mc:AlternateContent>
          <mc:Choice Requires="wps">
            <w:drawing>
              <wp:anchor distT="0" distB="0" distL="114300" distR="114300" simplePos="0" relativeHeight="252186624" behindDoc="0" locked="1" layoutInCell="1" allowOverlap="1" wp14:anchorId="61D7B692" wp14:editId="06D9B54D">
                <wp:simplePos x="0" y="0"/>
                <wp:positionH relativeFrom="leftMargin">
                  <wp:posOffset>419100</wp:posOffset>
                </wp:positionH>
                <wp:positionV relativeFrom="line">
                  <wp:posOffset>0</wp:posOffset>
                </wp:positionV>
                <wp:extent cx="356235" cy="356235"/>
                <wp:effectExtent l="0" t="0" r="0" b="0"/>
                <wp:wrapNone/>
                <wp:docPr id="357"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1DFE09" w14:textId="419B84E9" w:rsidR="005B527B" w:rsidRPr="00A535F7" w:rsidRDefault="005B527B" w:rsidP="005B527B">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7B692" id="PARA115" o:spid="_x0000_s1144" type="#_x0000_t202" style="position:absolute;left:0;text-align:left;margin-left:33pt;margin-top:0;width:28.05pt;height:28.05pt;z-index:252186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MpohApAgAAUQQAAA4AAAAAAAAAAAAAAAAALgIAAGRycy9lMm9E&#10;b2MueG1sUEsBAi0AFAAGAAgAAAAhAI1nQ9zcAAAABgEAAA8AAAAAAAAAAAAAAAAAgwQAAGRycy9k&#10;b3ducmV2LnhtbFBLBQYAAAAABAAEAPMAAACMBQAAAAA=&#10;" filled="f" stroked="f" strokeweight=".5pt">
                <v:textbox inset="0,0,0,0">
                  <w:txbxContent>
                    <w:p w14:paraId="661DFE09" w14:textId="419B84E9" w:rsidR="005B527B" w:rsidRPr="00A535F7" w:rsidRDefault="005B527B" w:rsidP="005B527B">
                      <w:pPr>
                        <w:pStyle w:val="ParaNumbering"/>
                      </w:pPr>
                      <w:r>
                        <w:t>115</w:t>
                      </w:r>
                    </w:p>
                  </w:txbxContent>
                </v:textbox>
                <w10:wrap anchorx="margin" anchory="line"/>
                <w10:anchorlock/>
              </v:shape>
            </w:pict>
          </mc:Fallback>
        </mc:AlternateContent>
      </w:r>
      <w:r w:rsidR="00DC601F" w:rsidRPr="00DC601F">
        <w:rPr>
          <w:cs/>
        </w:rPr>
        <w:t>इससे हट कर</w:t>
      </w:r>
      <w:r w:rsidR="00DC601F" w:rsidRPr="00DC601F">
        <w:rPr>
          <w:lang w:bidi="te"/>
        </w:rPr>
        <w:t xml:space="preserve">, </w:t>
      </w:r>
      <w:r w:rsidR="00DC601F" w:rsidRPr="00DC601F">
        <w:rPr>
          <w:cs/>
        </w:rPr>
        <w:t>भजन लिखने वालों के कार्य भी उनकी भावनाओं से प्रभावित हैं। जब वे असहाय हैं</w:t>
      </w:r>
      <w:r w:rsidR="00DC601F" w:rsidRPr="00DC601F">
        <w:rPr>
          <w:lang w:bidi="te"/>
        </w:rPr>
        <w:t xml:space="preserve">, </w:t>
      </w:r>
      <w:r w:rsidR="00DC601F" w:rsidRPr="00DC601F">
        <w:rPr>
          <w:cs/>
        </w:rPr>
        <w:t>भजन के लिखने वाले चुपचाप निष्क्रिय नहीं हैं</w:t>
      </w:r>
      <w:r w:rsidR="00DC601F" w:rsidRPr="00DC601F">
        <w:rPr>
          <w:lang w:bidi="te"/>
        </w:rPr>
        <w:t xml:space="preserve">; </w:t>
      </w:r>
      <w:r w:rsidR="00DC601F" w:rsidRPr="00DC601F">
        <w:rPr>
          <w:cs/>
        </w:rPr>
        <w:t>वे खुल कर रोते हैं</w:t>
      </w:r>
      <w:r w:rsidR="00DC601F" w:rsidRPr="00DC601F">
        <w:rPr>
          <w:lang w:bidi="te"/>
        </w:rPr>
        <w:t xml:space="preserve">; </w:t>
      </w:r>
      <w:r w:rsidR="00DC601F" w:rsidRPr="00DC601F">
        <w:rPr>
          <w:cs/>
        </w:rPr>
        <w:t xml:space="preserve">वे बीमार पड़ते हैं। जैसा कि भजन का लिखने वाला भजन </w:t>
      </w:r>
      <w:r w:rsidR="00DC601F" w:rsidRPr="00FE77B1">
        <w:rPr>
          <w:cs/>
        </w:rPr>
        <w:t xml:space="preserve">6 </w:t>
      </w:r>
      <w:r w:rsidR="00DC601F" w:rsidRPr="00DC601F">
        <w:rPr>
          <w:cs/>
        </w:rPr>
        <w:t xml:space="preserve">उसके </w:t>
      </w:r>
      <w:r w:rsidR="00DC601F" w:rsidRPr="00FE77B1">
        <w:rPr>
          <w:cs/>
        </w:rPr>
        <w:t xml:space="preserve">6 </w:t>
      </w:r>
      <w:r w:rsidR="00DC601F" w:rsidRPr="00DC601F">
        <w:rPr>
          <w:cs/>
        </w:rPr>
        <w:t>पद में लिखता है:</w:t>
      </w:r>
    </w:p>
    <w:p w14:paraId="1C229EB9" w14:textId="3B14951D" w:rsidR="001276D2" w:rsidRPr="009B64C3" w:rsidRDefault="005B527B" w:rsidP="00B55B92">
      <w:pPr>
        <w:pStyle w:val="Quotations"/>
      </w:pPr>
      <w:r>
        <w:rPr>
          <w:cs/>
        </w:rPr>
        <mc:AlternateContent>
          <mc:Choice Requires="wps">
            <w:drawing>
              <wp:anchor distT="0" distB="0" distL="114300" distR="114300" simplePos="0" relativeHeight="252188672" behindDoc="0" locked="1" layoutInCell="1" allowOverlap="1" wp14:anchorId="1FA94E5B" wp14:editId="73FB32D3">
                <wp:simplePos x="0" y="0"/>
                <wp:positionH relativeFrom="leftMargin">
                  <wp:posOffset>419100</wp:posOffset>
                </wp:positionH>
                <wp:positionV relativeFrom="line">
                  <wp:posOffset>0</wp:posOffset>
                </wp:positionV>
                <wp:extent cx="356235" cy="356235"/>
                <wp:effectExtent l="0" t="0" r="0" b="0"/>
                <wp:wrapNone/>
                <wp:docPr id="358"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792F33" w14:textId="1ED80205" w:rsidR="005B527B" w:rsidRPr="00A535F7" w:rsidRDefault="005B527B" w:rsidP="005B527B">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94E5B" id="PARA116" o:spid="_x0000_s1145" type="#_x0000_t202" style="position:absolute;left:0;text-align:left;margin-left:33pt;margin-top:0;width:28.05pt;height:28.05pt;z-index:252188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0Q3fUpAgAAUQQAAA4AAAAAAAAAAAAAAAAALgIAAGRycy9lMm9E&#10;b2MueG1sUEsBAi0AFAAGAAgAAAAhAI1nQ9zcAAAABgEAAA8AAAAAAAAAAAAAAAAAgwQAAGRycy9k&#10;b3ducmV2LnhtbFBLBQYAAAAABAAEAPMAAACMBQAAAAA=&#10;" filled="f" stroked="f" strokeweight=".5pt">
                <v:textbox inset="0,0,0,0">
                  <w:txbxContent>
                    <w:p w14:paraId="63792F33" w14:textId="1ED80205" w:rsidR="005B527B" w:rsidRPr="00A535F7" w:rsidRDefault="005B527B" w:rsidP="005B527B">
                      <w:pPr>
                        <w:pStyle w:val="ParaNumbering"/>
                      </w:pPr>
                      <w:r>
                        <w:t>116</w:t>
                      </w:r>
                    </w:p>
                  </w:txbxContent>
                </v:textbox>
                <w10:wrap anchorx="margin" anchory="line"/>
                <w10:anchorlock/>
              </v:shape>
            </w:pict>
          </mc:Fallback>
        </mc:AlternateContent>
      </w:r>
      <w:r w:rsidR="00DC601F" w:rsidRPr="00DC601F">
        <w:rPr>
          <w:cs/>
        </w:rPr>
        <w:t>मैं कराहते कराहते थक गया</w:t>
      </w:r>
      <w:r w:rsidR="00DC601F" w:rsidRPr="00DC601F">
        <w:rPr>
          <w:lang w:bidi="te"/>
        </w:rPr>
        <w:t xml:space="preserve">; </w:t>
      </w:r>
      <w:r w:rsidR="00DC601F" w:rsidRPr="00DC601F">
        <w:rPr>
          <w:cs/>
        </w:rPr>
        <w:t>मैं अपनी खाट आँसुओं से भिगोता हूँ</w:t>
      </w:r>
      <w:r w:rsidR="00DC601F" w:rsidRPr="00DC601F">
        <w:rPr>
          <w:lang w:bidi="te"/>
        </w:rPr>
        <w:t xml:space="preserve">; </w:t>
      </w:r>
      <w:r w:rsidR="00DC601F" w:rsidRPr="00DC601F">
        <w:rPr>
          <w:cs/>
        </w:rPr>
        <w:t xml:space="preserve">प्रति रात मेरा बिछौना भीगता है। (भजन </w:t>
      </w:r>
      <w:r w:rsidR="00DC601F" w:rsidRPr="00D53422">
        <w:rPr>
          <w:cs/>
        </w:rPr>
        <w:t>6:6)</w:t>
      </w:r>
    </w:p>
    <w:p w14:paraId="772FED7C" w14:textId="7891E6B6" w:rsidR="001276D2" w:rsidRPr="009B64C3" w:rsidRDefault="005B527B" w:rsidP="00C21A88">
      <w:pPr>
        <w:pStyle w:val="BodyText0"/>
      </w:pPr>
      <w:r>
        <w:rPr>
          <w:cs/>
        </w:rPr>
        <mc:AlternateContent>
          <mc:Choice Requires="wps">
            <w:drawing>
              <wp:anchor distT="0" distB="0" distL="114300" distR="114300" simplePos="0" relativeHeight="252190720" behindDoc="0" locked="1" layoutInCell="1" allowOverlap="1" wp14:anchorId="104CC99C" wp14:editId="3B63853C">
                <wp:simplePos x="0" y="0"/>
                <wp:positionH relativeFrom="leftMargin">
                  <wp:posOffset>419100</wp:posOffset>
                </wp:positionH>
                <wp:positionV relativeFrom="line">
                  <wp:posOffset>0</wp:posOffset>
                </wp:positionV>
                <wp:extent cx="356235" cy="356235"/>
                <wp:effectExtent l="0" t="0" r="0" b="0"/>
                <wp:wrapNone/>
                <wp:docPr id="359"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C0B2A3" w14:textId="6D923114" w:rsidR="005B527B" w:rsidRPr="00A535F7" w:rsidRDefault="005B527B" w:rsidP="005B527B">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CC99C" id="PARA117" o:spid="_x0000_s1146" type="#_x0000_t202" style="position:absolute;left:0;text-align:left;margin-left:33pt;margin-top:0;width:28.05pt;height:28.05pt;z-index:252190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QfDrIpAgAAUQQAAA4AAAAAAAAAAAAAAAAALgIAAGRycy9lMm9E&#10;b2MueG1sUEsBAi0AFAAGAAgAAAAhAI1nQ9zcAAAABgEAAA8AAAAAAAAAAAAAAAAAgwQAAGRycy9k&#10;b3ducmV2LnhtbFBLBQYAAAAABAAEAPMAAACMBQAAAAA=&#10;" filled="f" stroked="f" strokeweight=".5pt">
                <v:textbox inset="0,0,0,0">
                  <w:txbxContent>
                    <w:p w14:paraId="21C0B2A3" w14:textId="6D923114" w:rsidR="005B527B" w:rsidRPr="00A535F7" w:rsidRDefault="005B527B" w:rsidP="005B527B">
                      <w:pPr>
                        <w:pStyle w:val="ParaNumbering"/>
                      </w:pPr>
                      <w:r>
                        <w:t>117</w:t>
                      </w:r>
                    </w:p>
                  </w:txbxContent>
                </v:textbox>
                <w10:wrap anchorx="margin" anchory="line"/>
                <w10:anchorlock/>
              </v:shape>
            </w:pict>
          </mc:Fallback>
        </mc:AlternateContent>
      </w:r>
      <w:r w:rsidR="00DC601F" w:rsidRPr="00DC601F">
        <w:rPr>
          <w:cs/>
        </w:rPr>
        <w:t>ठीक इसी समय</w:t>
      </w:r>
      <w:r w:rsidR="00DC601F" w:rsidRPr="00DC601F">
        <w:rPr>
          <w:lang w:bidi="te"/>
        </w:rPr>
        <w:t xml:space="preserve">, </w:t>
      </w:r>
      <w:r w:rsidR="00DC601F" w:rsidRPr="00DC601F">
        <w:rPr>
          <w:cs/>
        </w:rPr>
        <w:t>जब भजन के लिखने वाले हर्ष और उल्लास से भरे हैं</w:t>
      </w:r>
      <w:r w:rsidR="00DC601F" w:rsidRPr="00DC601F">
        <w:rPr>
          <w:lang w:bidi="te"/>
        </w:rPr>
        <w:t xml:space="preserve">, </w:t>
      </w:r>
      <w:r w:rsidR="00DC601F" w:rsidRPr="00DC601F">
        <w:rPr>
          <w:cs/>
        </w:rPr>
        <w:t xml:space="preserve">वे नाचते और स्तुति करते हुए प्रभु परमेश्वर की सेवा करने के लिये बलवन्त महसूस कर रहे हैं। जैसा कि हम भजन </w:t>
      </w:r>
      <w:r w:rsidR="00DC601F" w:rsidRPr="00FE77B1">
        <w:rPr>
          <w:cs/>
        </w:rPr>
        <w:t xml:space="preserve">30 </w:t>
      </w:r>
      <w:r w:rsidR="00DC601F" w:rsidRPr="00DC601F">
        <w:rPr>
          <w:cs/>
        </w:rPr>
        <w:t xml:space="preserve">उसके </w:t>
      </w:r>
      <w:r w:rsidR="00DC601F" w:rsidRPr="00FE77B1">
        <w:rPr>
          <w:cs/>
        </w:rPr>
        <w:t xml:space="preserve">11 </w:t>
      </w:r>
      <w:r w:rsidR="00DC601F" w:rsidRPr="00DC601F">
        <w:rPr>
          <w:cs/>
        </w:rPr>
        <w:t>पद में पढ़ते हैं:</w:t>
      </w:r>
    </w:p>
    <w:p w14:paraId="04B6AF01" w14:textId="34EBA4B8" w:rsidR="001276D2" w:rsidRPr="009B64C3" w:rsidRDefault="005B527B" w:rsidP="00B55B92">
      <w:pPr>
        <w:pStyle w:val="Quotations"/>
      </w:pPr>
      <w:r>
        <w:rPr>
          <w:cs/>
        </w:rPr>
        <mc:AlternateContent>
          <mc:Choice Requires="wps">
            <w:drawing>
              <wp:anchor distT="0" distB="0" distL="114300" distR="114300" simplePos="0" relativeHeight="252192768" behindDoc="0" locked="1" layoutInCell="1" allowOverlap="1" wp14:anchorId="4F1AF90A" wp14:editId="4ED0CD5F">
                <wp:simplePos x="0" y="0"/>
                <wp:positionH relativeFrom="leftMargin">
                  <wp:posOffset>419100</wp:posOffset>
                </wp:positionH>
                <wp:positionV relativeFrom="line">
                  <wp:posOffset>0</wp:posOffset>
                </wp:positionV>
                <wp:extent cx="356235" cy="356235"/>
                <wp:effectExtent l="0" t="0" r="0" b="0"/>
                <wp:wrapNone/>
                <wp:docPr id="360"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42FCDE" w14:textId="7B0F72A2" w:rsidR="005B527B" w:rsidRPr="00A535F7" w:rsidRDefault="005B527B" w:rsidP="005B527B">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AF90A" id="PARA118" o:spid="_x0000_s1147" type="#_x0000_t202" style="position:absolute;left:0;text-align:left;margin-left:33pt;margin-top:0;width:28.05pt;height:28.05pt;z-index:252192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ZzKA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en2cygCAABRBAAADgAAAAAAAAAAAAAAAAAuAgAAZHJzL2Uyb0Rv&#10;Yy54bWxQSwECLQAUAAYACAAAACEAjWdD3NwAAAAGAQAADwAAAAAAAAAAAAAAAACCBAAAZHJzL2Rv&#10;d25yZXYueG1sUEsFBgAAAAAEAAQA8wAAAIsFAAAAAA==&#10;" filled="f" stroked="f" strokeweight=".5pt">
                <v:textbox inset="0,0,0,0">
                  <w:txbxContent>
                    <w:p w14:paraId="5042FCDE" w14:textId="7B0F72A2" w:rsidR="005B527B" w:rsidRPr="00A535F7" w:rsidRDefault="005B527B" w:rsidP="005B527B">
                      <w:pPr>
                        <w:pStyle w:val="ParaNumbering"/>
                      </w:pPr>
                      <w:r>
                        <w:t>118</w:t>
                      </w:r>
                    </w:p>
                  </w:txbxContent>
                </v:textbox>
                <w10:wrap anchorx="margin" anchory="line"/>
                <w10:anchorlock/>
              </v:shape>
            </w:pict>
          </mc:Fallback>
        </mc:AlternateContent>
      </w:r>
      <w:r w:rsidR="00DC601F" w:rsidRPr="00DC601F">
        <w:rPr>
          <w:cs/>
        </w:rPr>
        <w:t>तू ने मेरे लिये विलाप को नृत्य में बदल डाला</w:t>
      </w:r>
      <w:r w:rsidR="00DC601F" w:rsidRPr="00DC601F">
        <w:rPr>
          <w:lang w:bidi="te"/>
        </w:rPr>
        <w:t xml:space="preserve">; </w:t>
      </w:r>
      <w:r w:rsidR="00DC601F" w:rsidRPr="00DC601F">
        <w:rPr>
          <w:cs/>
        </w:rPr>
        <w:t>तू ने मेरा टाट उतरवाकर मेरी कमर में आनन्द का पटुका बाँधा है</w:t>
      </w:r>
      <w:r w:rsidR="00DC601F" w:rsidRPr="00DC601F">
        <w:rPr>
          <w:lang w:bidi="te"/>
        </w:rPr>
        <w:t>, (</w:t>
      </w:r>
      <w:r w:rsidR="00DC601F" w:rsidRPr="00DC601F">
        <w:rPr>
          <w:cs/>
        </w:rPr>
        <w:t xml:space="preserve">भजन </w:t>
      </w:r>
      <w:r w:rsidR="00DC601F" w:rsidRPr="00D53422">
        <w:rPr>
          <w:cs/>
        </w:rPr>
        <w:t>30:11)</w:t>
      </w:r>
      <w:r w:rsidR="00DC601F" w:rsidRPr="00DC601F">
        <w:rPr>
          <w:cs/>
        </w:rPr>
        <w:t>।</w:t>
      </w:r>
    </w:p>
    <w:p w14:paraId="7FD0D2EF" w14:textId="32B99B4F" w:rsidR="00DC601F" w:rsidRPr="00DC601F" w:rsidRDefault="005B527B" w:rsidP="00DC601F">
      <w:pPr>
        <w:pStyle w:val="BodyText0"/>
        <w:rPr>
          <w:lang w:bidi="te"/>
        </w:rPr>
      </w:pPr>
      <w:r>
        <w:rPr>
          <w:cs/>
        </w:rPr>
        <mc:AlternateContent>
          <mc:Choice Requires="wps">
            <w:drawing>
              <wp:anchor distT="0" distB="0" distL="114300" distR="114300" simplePos="0" relativeHeight="252194816" behindDoc="0" locked="1" layoutInCell="1" allowOverlap="1" wp14:anchorId="1587F101" wp14:editId="440A00E3">
                <wp:simplePos x="0" y="0"/>
                <wp:positionH relativeFrom="leftMargin">
                  <wp:posOffset>419100</wp:posOffset>
                </wp:positionH>
                <wp:positionV relativeFrom="line">
                  <wp:posOffset>0</wp:posOffset>
                </wp:positionV>
                <wp:extent cx="356235" cy="356235"/>
                <wp:effectExtent l="0" t="0" r="0" b="0"/>
                <wp:wrapNone/>
                <wp:docPr id="361"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E4C080" w14:textId="083FEBA8" w:rsidR="005B527B" w:rsidRPr="00A535F7" w:rsidRDefault="005B527B" w:rsidP="005B527B">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7F101" id="PARA119" o:spid="_x0000_s1148" type="#_x0000_t202" style="position:absolute;left:0;text-align:left;margin-left:33pt;margin-top:0;width:28.05pt;height:28.05pt;z-index:252194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wz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xmlFi&#10;WIND2pc/ytnsCyW1qioR5xp5aq3PMfxg8UHovkL35t7jZYTfSdfEXwRG0I+MX28siy4QjpeL5Wq+&#10;WFLC0TXYmD17fWydD98ENCQaBXU4xMQtu+x86EPHkFjLwFZpnQapDWkLulosp+nBzYPJtcEaEULf&#10;arRCd+wS9Nl8PgI8QnVFfA56pXjLtwq72DEf9syhNBASyj084SE1YDUYLGQL3K+/3cd4nBh6KWlR&#10;agU1uAuU6O8GJxlVORpuNI6jYc7NPaB2cTbYSz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rLHDMpAgAAUQQAAA4AAAAAAAAAAAAAAAAALgIAAGRycy9lMm9E&#10;b2MueG1sUEsBAi0AFAAGAAgAAAAhAI1nQ9zcAAAABgEAAA8AAAAAAAAAAAAAAAAAgwQAAGRycy9k&#10;b3ducmV2LnhtbFBLBQYAAAAABAAEAPMAAACMBQAAAAA=&#10;" filled="f" stroked="f" strokeweight=".5pt">
                <v:textbox inset="0,0,0,0">
                  <w:txbxContent>
                    <w:p w14:paraId="10E4C080" w14:textId="083FEBA8" w:rsidR="005B527B" w:rsidRPr="00A535F7" w:rsidRDefault="005B527B" w:rsidP="005B527B">
                      <w:pPr>
                        <w:pStyle w:val="ParaNumbering"/>
                      </w:pPr>
                      <w:r>
                        <w:t>119</w:t>
                      </w:r>
                    </w:p>
                  </w:txbxContent>
                </v:textbox>
                <w10:wrap anchorx="margin" anchory="line"/>
                <w10:anchorlock/>
              </v:shape>
            </w:pict>
          </mc:Fallback>
        </mc:AlternateContent>
      </w:r>
      <w:r w:rsidR="00DC601F" w:rsidRPr="00DC601F">
        <w:rPr>
          <w:cs/>
        </w:rPr>
        <w:t>इन उदाहरणों के द्वारा हम देख सकते हैं कि ईश्वरीय-ज्ञान के तीन उद्देश्य</w:t>
      </w:r>
      <w:r w:rsidR="00DC601F" w:rsidRPr="00DC601F">
        <w:rPr>
          <w:lang w:bidi="te"/>
        </w:rPr>
        <w:t xml:space="preserve">, </w:t>
      </w:r>
      <w:r w:rsidR="00DC601F" w:rsidRPr="00DC601F">
        <w:rPr>
          <w:cs/>
        </w:rPr>
        <w:t>उचित सोच</w:t>
      </w:r>
      <w:r w:rsidR="00DC601F" w:rsidRPr="00DC601F">
        <w:rPr>
          <w:lang w:bidi="te"/>
        </w:rPr>
        <w:t xml:space="preserve">, </w:t>
      </w:r>
      <w:r w:rsidR="00DC601F" w:rsidRPr="00DC601F">
        <w:rPr>
          <w:cs/>
        </w:rPr>
        <w:t>उचित व्यवहार और उचित भावनाएँ पुरज़ोर तरीके से आपस में एक दूसरे पर निर्भर हैं। जो हम विश्वास करते हैं उसका हमारे कार्यों और हमारे आचरण पर कुछ प्रभाव रहता है। हमारे व्यवहार हमारे विश्वासों और हमारी भावनाओं को प्रभावित करते हैं। और हमारी भावनाएँ सदा हमारे व्यवहारों और विश्वासों को किसी न किसी रूप में प्रभावित करती हैं।</w:t>
      </w:r>
    </w:p>
    <w:p w14:paraId="786B9FE6" w14:textId="5C04742C" w:rsidR="001276D2" w:rsidRPr="009B64C3" w:rsidRDefault="005B527B" w:rsidP="00DC601F">
      <w:pPr>
        <w:pStyle w:val="BodyText0"/>
      </w:pPr>
      <w:r>
        <w:rPr>
          <w:cs/>
        </w:rPr>
        <mc:AlternateContent>
          <mc:Choice Requires="wps">
            <w:drawing>
              <wp:anchor distT="0" distB="0" distL="114300" distR="114300" simplePos="0" relativeHeight="252196864" behindDoc="0" locked="1" layoutInCell="1" allowOverlap="1" wp14:anchorId="31E99CA5" wp14:editId="685C9D43">
                <wp:simplePos x="0" y="0"/>
                <wp:positionH relativeFrom="leftMargin">
                  <wp:posOffset>419100</wp:posOffset>
                </wp:positionH>
                <wp:positionV relativeFrom="line">
                  <wp:posOffset>0</wp:posOffset>
                </wp:positionV>
                <wp:extent cx="356235" cy="356235"/>
                <wp:effectExtent l="0" t="0" r="0" b="0"/>
                <wp:wrapNone/>
                <wp:docPr id="362"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AB4F0D" w14:textId="416665D5" w:rsidR="005B527B" w:rsidRPr="00A535F7" w:rsidRDefault="005B527B" w:rsidP="005B527B">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99CA5" id="PARA120" o:spid="_x0000_s1149" type="#_x0000_t202" style="position:absolute;left:0;text-align:left;margin-left:33pt;margin-top:0;width:28.05pt;height:28.05pt;z-index:252196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WelKQ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SpZ6UpAgAAUQQAAA4AAAAAAAAAAAAAAAAALgIAAGRycy9lMm9E&#10;b2MueG1sUEsBAi0AFAAGAAgAAAAhAI1nQ9zcAAAABgEAAA8AAAAAAAAAAAAAAAAAgwQAAGRycy9k&#10;b3ducmV2LnhtbFBLBQYAAAAABAAEAPMAAACMBQAAAAA=&#10;" filled="f" stroked="f" strokeweight=".5pt">
                <v:textbox inset="0,0,0,0">
                  <w:txbxContent>
                    <w:p w14:paraId="19AB4F0D" w14:textId="416665D5" w:rsidR="005B527B" w:rsidRPr="00A535F7" w:rsidRDefault="005B527B" w:rsidP="005B527B">
                      <w:pPr>
                        <w:pStyle w:val="ParaNumbering"/>
                      </w:pPr>
                      <w:r>
                        <w:t>120</w:t>
                      </w:r>
                    </w:p>
                  </w:txbxContent>
                </v:textbox>
                <w10:wrap anchorx="margin" anchory="line"/>
                <w10:anchorlock/>
              </v:shape>
            </w:pict>
          </mc:Fallback>
        </mc:AlternateContent>
      </w:r>
      <w:r w:rsidR="00DC601F" w:rsidRPr="00DC601F">
        <w:rPr>
          <w:cs/>
        </w:rPr>
        <w:t>ईश्वरीय-ज्ञान के इन तीन उद्देश्यों की आपसी निर्भरता की समझ हमें एक गंभीर बात की चेतावनी देती है। किस उद्देश्य को बाकी अन्य उद्देश्यों के</w:t>
      </w:r>
      <w:r w:rsidR="001512CD">
        <w:rPr>
          <w:cs/>
        </w:rPr>
        <w:t xml:space="preserve"> </w:t>
      </w:r>
      <w:r w:rsidR="00DC601F" w:rsidRPr="00DC601F">
        <w:rPr>
          <w:cs/>
        </w:rPr>
        <w:t>ऊपर प्राथमिकता दें</w:t>
      </w:r>
      <w:r w:rsidR="00DC601F" w:rsidRPr="00DC601F">
        <w:rPr>
          <w:lang w:bidi="te"/>
        </w:rPr>
        <w:t xml:space="preserve">? </w:t>
      </w:r>
      <w:r w:rsidR="00DC601F" w:rsidRPr="00DC601F">
        <w:rPr>
          <w:cs/>
        </w:rPr>
        <w:t>क्या हम ज़्यादा ध्यान उचित सोच को दें या उचित व्यवहार को या उचित भावनाओं को</w:t>
      </w:r>
      <w:r w:rsidR="00DC601F" w:rsidRPr="00DC601F">
        <w:rPr>
          <w:lang w:bidi="te"/>
        </w:rPr>
        <w:t>?</w:t>
      </w:r>
    </w:p>
    <w:p w14:paraId="53E22EC5" w14:textId="0BE1E5F5" w:rsidR="001276D2" w:rsidRPr="009B64C3" w:rsidRDefault="00DC601F" w:rsidP="00B55B92">
      <w:pPr>
        <w:pStyle w:val="PanelHeading"/>
      </w:pPr>
      <w:bookmarkStart w:id="46" w:name="_Toc21190470"/>
      <w:bookmarkStart w:id="47" w:name="_Toc80706342"/>
      <w:r w:rsidRPr="00DC601F">
        <w:rPr>
          <w:cs/>
        </w:rPr>
        <w:t>प्राथमिकताएँ</w:t>
      </w:r>
      <w:bookmarkEnd w:id="46"/>
      <w:bookmarkEnd w:id="47"/>
    </w:p>
    <w:p w14:paraId="20F09099" w14:textId="34BCB5BA" w:rsidR="00DC601F" w:rsidRPr="00DC601F" w:rsidRDefault="005B527B" w:rsidP="00DC601F">
      <w:pPr>
        <w:pStyle w:val="BodyText0"/>
        <w:rPr>
          <w:lang w:bidi="te"/>
        </w:rPr>
      </w:pPr>
      <w:r>
        <w:rPr>
          <w:cs/>
        </w:rPr>
        <mc:AlternateContent>
          <mc:Choice Requires="wps">
            <w:drawing>
              <wp:anchor distT="0" distB="0" distL="114300" distR="114300" simplePos="0" relativeHeight="252198912" behindDoc="0" locked="1" layoutInCell="1" allowOverlap="1" wp14:anchorId="469473F7" wp14:editId="37E85DA0">
                <wp:simplePos x="0" y="0"/>
                <wp:positionH relativeFrom="leftMargin">
                  <wp:posOffset>419100</wp:posOffset>
                </wp:positionH>
                <wp:positionV relativeFrom="line">
                  <wp:posOffset>0</wp:posOffset>
                </wp:positionV>
                <wp:extent cx="356235" cy="356235"/>
                <wp:effectExtent l="0" t="0" r="0" b="0"/>
                <wp:wrapNone/>
                <wp:docPr id="363"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680CB7" w14:textId="48B9EA55" w:rsidR="005B527B" w:rsidRPr="00A535F7" w:rsidRDefault="005B527B" w:rsidP="005B527B">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473F7" id="PARA121" o:spid="_x0000_s1150" type="#_x0000_t202" style="position:absolute;left:0;text-align:left;margin-left:33pt;margin-top:0;width:28.05pt;height:28.05pt;z-index:252198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v5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xWlBi&#10;WIND2pc/ytl8RkmtqkrEuUaeWutzDD9YfBC6r9C9ufd4GeF30jXxF4ER9CPj1xvLoguE4+ViuZov&#10;lpRwdA02Zs9eH1vnwzcBDYlGQR0OMXHLLjsf+tAxJNYysFVap0FqQ9qCrhbLaXpw82BybbBGhNC3&#10;Gq3QHbsEfTb/PAI8QnVFfA56pXjLtwq72DEf9syhNBASyj084SE1YDUYLGQL3K+/3cd4nBh6KWlR&#10;agU1uAuU6O8GJxlVORpuNI6jYc7NPaB2cRjYSz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5ZK/kpAgAAUQQAAA4AAAAAAAAAAAAAAAAALgIAAGRycy9lMm9E&#10;b2MueG1sUEsBAi0AFAAGAAgAAAAhAI1nQ9zcAAAABgEAAA8AAAAAAAAAAAAAAAAAgwQAAGRycy9k&#10;b3ducmV2LnhtbFBLBQYAAAAABAAEAPMAAACMBQAAAAA=&#10;" filled="f" stroked="f" strokeweight=".5pt">
                <v:textbox inset="0,0,0,0">
                  <w:txbxContent>
                    <w:p w14:paraId="6A680CB7" w14:textId="48B9EA55" w:rsidR="005B527B" w:rsidRPr="00A535F7" w:rsidRDefault="005B527B" w:rsidP="005B527B">
                      <w:pPr>
                        <w:pStyle w:val="ParaNumbering"/>
                      </w:pPr>
                      <w:r>
                        <w:t>121</w:t>
                      </w:r>
                    </w:p>
                  </w:txbxContent>
                </v:textbox>
                <w10:wrap anchorx="margin" anchory="line"/>
                <w10:anchorlock/>
              </v:shape>
            </w:pict>
          </mc:Fallback>
        </mc:AlternateContent>
      </w:r>
      <w:r w:rsidR="00DC601F" w:rsidRPr="00DC601F">
        <w:rPr>
          <w:cs/>
        </w:rPr>
        <w:t>सुसमाचार पर विश्वास करने वाले कई लोग इस प्रश्न का सीधा-सरल उत्तर देंगे। उनका विश्वास है कि परमेश्वर ने हमें ऐसा बनाया है कि पहले हम अपने विश्वासों को ठीक करने के लिये मनन करें</w:t>
      </w:r>
      <w:r w:rsidR="00DC601F" w:rsidRPr="00DC601F">
        <w:rPr>
          <w:lang w:bidi="te"/>
        </w:rPr>
        <w:t xml:space="preserve">, </w:t>
      </w:r>
      <w:r w:rsidR="00DC601F" w:rsidRPr="00DC601F">
        <w:rPr>
          <w:cs/>
        </w:rPr>
        <w:t xml:space="preserve">जिससे कि वे हमारे व्यवहारों को बदलें और हमारे व्यवहार फिर हमारी भावनाओं को बदलेंगे। प्राथमिकताओं </w:t>
      </w:r>
      <w:r w:rsidR="00DC601F" w:rsidRPr="00DC601F">
        <w:rPr>
          <w:cs/>
        </w:rPr>
        <w:lastRenderedPageBreak/>
        <w:t>का यह नमूना कुछ इस तरीके से कहा जा सकता है: "ठीक</w:t>
      </w:r>
      <w:r w:rsidR="001512CD">
        <w:rPr>
          <w:cs/>
        </w:rPr>
        <w:t xml:space="preserve"> </w:t>
      </w:r>
      <w:r w:rsidR="00DC601F" w:rsidRPr="00DC601F">
        <w:rPr>
          <w:cs/>
        </w:rPr>
        <w:t>सोचो</w:t>
      </w:r>
      <w:r w:rsidR="00DC601F" w:rsidRPr="00DC601F">
        <w:rPr>
          <w:lang w:bidi="te"/>
        </w:rPr>
        <w:t xml:space="preserve">, </w:t>
      </w:r>
      <w:r w:rsidR="00DC601F" w:rsidRPr="00DC601F">
        <w:rPr>
          <w:cs/>
        </w:rPr>
        <w:t>ठीक कार्य करो</w:t>
      </w:r>
      <w:r w:rsidR="00DC601F" w:rsidRPr="00DC601F">
        <w:rPr>
          <w:lang w:bidi="te"/>
        </w:rPr>
        <w:t xml:space="preserve">, </w:t>
      </w:r>
      <w:r w:rsidR="00DC601F" w:rsidRPr="00DC601F">
        <w:rPr>
          <w:cs/>
        </w:rPr>
        <w:t>और फिर आप ठीक महसूस करेंगे।" ईश्वरीय-ज्ञान के प्रति इस प्रकार का दृष्टिकोण हर ओर फैला हुआ है।</w:t>
      </w:r>
    </w:p>
    <w:p w14:paraId="47E8049D" w14:textId="324C760D" w:rsidR="00DC601F" w:rsidRPr="00DC601F" w:rsidRDefault="005B527B" w:rsidP="00DC601F">
      <w:pPr>
        <w:pStyle w:val="BodyText0"/>
        <w:rPr>
          <w:lang w:bidi="te"/>
        </w:rPr>
      </w:pPr>
      <w:r>
        <w:rPr>
          <w:cs/>
        </w:rPr>
        <mc:AlternateContent>
          <mc:Choice Requires="wps">
            <w:drawing>
              <wp:anchor distT="0" distB="0" distL="114300" distR="114300" simplePos="0" relativeHeight="252200960" behindDoc="0" locked="1" layoutInCell="1" allowOverlap="1" wp14:anchorId="3A59986E" wp14:editId="7FDC0CEA">
                <wp:simplePos x="0" y="0"/>
                <wp:positionH relativeFrom="leftMargin">
                  <wp:posOffset>419100</wp:posOffset>
                </wp:positionH>
                <wp:positionV relativeFrom="line">
                  <wp:posOffset>0</wp:posOffset>
                </wp:positionV>
                <wp:extent cx="356235" cy="356235"/>
                <wp:effectExtent l="0" t="0" r="0" b="0"/>
                <wp:wrapNone/>
                <wp:docPr id="364"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66F186" w14:textId="48D55CF5" w:rsidR="005B527B" w:rsidRPr="00A535F7" w:rsidRDefault="005B527B" w:rsidP="005B527B">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986E" id="PARA122" o:spid="_x0000_s1151" type="#_x0000_t202" style="position:absolute;left:0;text-align:left;margin-left:33pt;margin-top:0;width:28.05pt;height:28.05pt;z-index:252200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8aBEzKgIAAFEEAAAOAAAAAAAAAAAAAAAAAC4CAABkcnMvZTJv&#10;RG9jLnhtbFBLAQItABQABgAIAAAAIQCNZ0Pc3AAAAAYBAAAPAAAAAAAAAAAAAAAAAIQEAABkcnMv&#10;ZG93bnJldi54bWxQSwUGAAAAAAQABADzAAAAjQUAAAAA&#10;" filled="f" stroked="f" strokeweight=".5pt">
                <v:textbox inset="0,0,0,0">
                  <w:txbxContent>
                    <w:p w14:paraId="3266F186" w14:textId="48D55CF5" w:rsidR="005B527B" w:rsidRPr="00A535F7" w:rsidRDefault="005B527B" w:rsidP="005B527B">
                      <w:pPr>
                        <w:pStyle w:val="ParaNumbering"/>
                      </w:pPr>
                      <w:r>
                        <w:t>122</w:t>
                      </w:r>
                    </w:p>
                  </w:txbxContent>
                </v:textbox>
                <w10:wrap anchorx="margin" anchory="line"/>
                <w10:anchorlock/>
              </v:shape>
            </w:pict>
          </mc:Fallback>
        </mc:AlternateContent>
      </w:r>
      <w:r w:rsidR="00DC601F" w:rsidRPr="00DC601F">
        <w:rPr>
          <w:cs/>
        </w:rPr>
        <w:t>अब निःसंदेह</w:t>
      </w:r>
      <w:r w:rsidR="00DC601F" w:rsidRPr="00DC601F">
        <w:rPr>
          <w:lang w:bidi="te"/>
        </w:rPr>
        <w:t xml:space="preserve">, </w:t>
      </w:r>
      <w:r w:rsidR="00DC601F" w:rsidRPr="00DC601F">
        <w:rPr>
          <w:cs/>
        </w:rPr>
        <w:t>इसमें कोई शक नहीं कि यह योजना पूरी तरह से वैध है। वैसे देखा जाये तो इसमें कोई गलत बात भी नहीं है</w:t>
      </w:r>
      <w:r w:rsidR="00DC601F" w:rsidRPr="00DC601F">
        <w:rPr>
          <w:lang w:bidi="te"/>
        </w:rPr>
        <w:t xml:space="preserve">, </w:t>
      </w:r>
      <w:r w:rsidR="00DC601F" w:rsidRPr="00DC601F">
        <w:rPr>
          <w:cs/>
        </w:rPr>
        <w:t>लेकिन समस्या तब पैदा होती है जब हम इन प्राथमिकताओं का हर समय इसी क्रम ही में अनुसरण करते हैं। क्योंकि ऐसा लगता है कि पहले स्तर की सोच से हट कर हम कभी आगे नहीं बढ़ते</w:t>
      </w:r>
      <w:r w:rsidR="00DC601F" w:rsidRPr="00DC601F">
        <w:rPr>
          <w:lang w:bidi="te"/>
        </w:rPr>
        <w:t xml:space="preserve">, </w:t>
      </w:r>
      <w:r w:rsidR="00DC601F" w:rsidRPr="00DC601F">
        <w:rPr>
          <w:cs/>
        </w:rPr>
        <w:t>जिससे हमारा ईश्वरीय-ज्ञान निर्बल बना देने वाला बन जाता है। अपने व्यवहारों और भावनाओं के ईश्वरीय-ज्ञान को कार्यान्वित करने का कार्य</w:t>
      </w:r>
      <w:r w:rsidR="001512CD">
        <w:rPr>
          <w:cs/>
        </w:rPr>
        <w:t xml:space="preserve"> </w:t>
      </w:r>
      <w:r w:rsidR="00DC601F" w:rsidRPr="00DC601F">
        <w:rPr>
          <w:cs/>
        </w:rPr>
        <w:t>नज़र अंदाज़ किया जाता है</w:t>
      </w:r>
      <w:r w:rsidR="00DC601F" w:rsidRPr="00DC601F">
        <w:rPr>
          <w:lang w:bidi="te"/>
        </w:rPr>
        <w:t xml:space="preserve">, </w:t>
      </w:r>
      <w:r w:rsidR="00DC601F" w:rsidRPr="00DC601F">
        <w:rPr>
          <w:cs/>
        </w:rPr>
        <w:t>या ये कहें कि इन्हें गौण (दूसरे दर्जे) का समझा जाता है।</w:t>
      </w:r>
    </w:p>
    <w:p w14:paraId="2B05DC5E" w14:textId="7C974DE9" w:rsidR="00DC601F" w:rsidRPr="00DC601F" w:rsidRDefault="005B527B" w:rsidP="00DC601F">
      <w:pPr>
        <w:pStyle w:val="BodyText0"/>
        <w:rPr>
          <w:lang w:bidi="te"/>
        </w:rPr>
      </w:pPr>
      <w:r>
        <w:rPr>
          <w:cs/>
        </w:rPr>
        <mc:AlternateContent>
          <mc:Choice Requires="wps">
            <w:drawing>
              <wp:anchor distT="0" distB="0" distL="114300" distR="114300" simplePos="0" relativeHeight="252203008" behindDoc="0" locked="1" layoutInCell="1" allowOverlap="1" wp14:anchorId="5394D1F0" wp14:editId="7D9608C9">
                <wp:simplePos x="0" y="0"/>
                <wp:positionH relativeFrom="leftMargin">
                  <wp:posOffset>419100</wp:posOffset>
                </wp:positionH>
                <wp:positionV relativeFrom="line">
                  <wp:posOffset>0</wp:posOffset>
                </wp:positionV>
                <wp:extent cx="356235" cy="356235"/>
                <wp:effectExtent l="0" t="0" r="0" b="0"/>
                <wp:wrapNone/>
                <wp:docPr id="365"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1C23D4" w14:textId="748BCA42" w:rsidR="005B527B" w:rsidRPr="00A535F7" w:rsidRDefault="005B527B" w:rsidP="005B527B">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4D1F0" id="PARA123" o:spid="_x0000_s1152" type="#_x0000_t202" style="position:absolute;left:0;text-align:left;margin-left:33pt;margin-top:0;width:28.05pt;height:28.05pt;z-index:252203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tzKQIAAFE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NK+3MpAgAAUQQAAA4AAAAAAAAAAAAAAAAALgIAAGRycy9lMm9E&#10;b2MueG1sUEsBAi0AFAAGAAgAAAAhAI1nQ9zcAAAABgEAAA8AAAAAAAAAAAAAAAAAgwQAAGRycy9k&#10;b3ducmV2LnhtbFBLBQYAAAAABAAEAPMAAACMBQAAAAA=&#10;" filled="f" stroked="f" strokeweight=".5pt">
                <v:textbox inset="0,0,0,0">
                  <w:txbxContent>
                    <w:p w14:paraId="321C23D4" w14:textId="748BCA42" w:rsidR="005B527B" w:rsidRPr="00A535F7" w:rsidRDefault="005B527B" w:rsidP="005B527B">
                      <w:pPr>
                        <w:pStyle w:val="ParaNumbering"/>
                      </w:pPr>
                      <w:r>
                        <w:t>123</w:t>
                      </w:r>
                    </w:p>
                  </w:txbxContent>
                </v:textbox>
                <w10:wrap anchorx="margin" anchory="line"/>
                <w10:anchorlock/>
              </v:shape>
            </w:pict>
          </mc:Fallback>
        </mc:AlternateContent>
      </w:r>
      <w:r w:rsidR="00DC601F" w:rsidRPr="00DC601F">
        <w:rPr>
          <w:cs/>
        </w:rPr>
        <w:t>ईश्वरीय-ज्ञान के उद्देश्यों के बारे में सोचना उसी तरह से उपयोगी है जिस तरह से हम मानव शरीर की महत्वपूर्ण प्रक्रियाओं के बारे में सोचते हैं। हम सब जानते हैं कि हमारे पास जीवन-दायक शारीरिक तंत्र हैं: केंद्रीय स्नायु तंत्र</w:t>
      </w:r>
      <w:r w:rsidR="00DC601F" w:rsidRPr="00DC601F">
        <w:rPr>
          <w:lang w:bidi="te"/>
        </w:rPr>
        <w:t xml:space="preserve">, </w:t>
      </w:r>
      <w:r w:rsidR="00DC601F" w:rsidRPr="00DC601F">
        <w:rPr>
          <w:cs/>
        </w:rPr>
        <w:t>पाचनक्रिया तंत्र</w:t>
      </w:r>
      <w:r w:rsidR="00DC601F" w:rsidRPr="00DC601F">
        <w:rPr>
          <w:lang w:bidi="te"/>
        </w:rPr>
        <w:t xml:space="preserve">, </w:t>
      </w:r>
      <w:r w:rsidR="00DC601F" w:rsidRPr="00DC601F">
        <w:rPr>
          <w:cs/>
        </w:rPr>
        <w:t>फेफड़े का तंत्र</w:t>
      </w:r>
      <w:r w:rsidR="00DC601F" w:rsidRPr="00DC601F">
        <w:rPr>
          <w:lang w:bidi="te"/>
        </w:rPr>
        <w:t xml:space="preserve">, </w:t>
      </w:r>
      <w:r w:rsidR="00DC601F" w:rsidRPr="00DC601F">
        <w:rPr>
          <w:cs/>
        </w:rPr>
        <w:t>हृदय-रक्त-वाहिका तंत्र। अब इसमें से किसे प्राथमिकता देनी चाहिये</w:t>
      </w:r>
      <w:r w:rsidR="00DC601F" w:rsidRPr="00DC601F">
        <w:rPr>
          <w:lang w:bidi="te"/>
        </w:rPr>
        <w:t xml:space="preserve">? </w:t>
      </w:r>
      <w:r w:rsidR="00DC601F" w:rsidRPr="00DC601F">
        <w:rPr>
          <w:cs/>
        </w:rPr>
        <w:t>इन तंत्रों के बीच में आपसी संबंधों के बारे में सोच का सही क्रम क्या है</w:t>
      </w:r>
      <w:r w:rsidR="00DC601F" w:rsidRPr="00DC601F">
        <w:rPr>
          <w:lang w:bidi="te"/>
        </w:rPr>
        <w:t xml:space="preserve">? </w:t>
      </w:r>
      <w:r w:rsidR="00DC601F" w:rsidRPr="00DC601F">
        <w:rPr>
          <w:cs/>
        </w:rPr>
        <w:t>हम सोच सकते हैं कि कैसे केंद्रीय स्नायु तंत्र</w:t>
      </w:r>
      <w:r w:rsidR="00DC601F" w:rsidRPr="00DC601F">
        <w:rPr>
          <w:lang w:bidi="te"/>
        </w:rPr>
        <w:t xml:space="preserve">, </w:t>
      </w:r>
      <w:r w:rsidR="00DC601F" w:rsidRPr="00DC601F">
        <w:rPr>
          <w:cs/>
        </w:rPr>
        <w:t>पाचनक्रिया तंत्र को प्रभावित करता है</w:t>
      </w:r>
      <w:r w:rsidR="00DC601F" w:rsidRPr="00DC601F">
        <w:rPr>
          <w:lang w:bidi="te"/>
        </w:rPr>
        <w:t xml:space="preserve">, </w:t>
      </w:r>
      <w:r w:rsidR="00DC601F" w:rsidRPr="00DC601F">
        <w:rPr>
          <w:cs/>
        </w:rPr>
        <w:t>लेकिन हम यह भी सोच सकते हैं कि कैसे पाचनक्रिया तंत्र</w:t>
      </w:r>
      <w:r w:rsidR="00DC601F" w:rsidRPr="00DC601F">
        <w:rPr>
          <w:lang w:bidi="te"/>
        </w:rPr>
        <w:t xml:space="preserve">, </w:t>
      </w:r>
      <w:r w:rsidR="00DC601F" w:rsidRPr="00DC601F">
        <w:rPr>
          <w:cs/>
        </w:rPr>
        <w:t>केंद्रीय स्नायु तंत्र को प्रभावित करता है। इन आपसी संबंधों के ज़रिये अपना कार्य करने के कई सारे वैध और उपयोगी रास्ते हैं।</w:t>
      </w:r>
    </w:p>
    <w:p w14:paraId="1AE3DA1E" w14:textId="5DA95DF5" w:rsidR="00DC601F" w:rsidRPr="00DC601F" w:rsidRDefault="005B527B" w:rsidP="00DC601F">
      <w:pPr>
        <w:pStyle w:val="BodyText0"/>
        <w:rPr>
          <w:lang w:bidi="te"/>
        </w:rPr>
      </w:pPr>
      <w:r>
        <w:rPr>
          <w:cs/>
        </w:rPr>
        <mc:AlternateContent>
          <mc:Choice Requires="wps">
            <w:drawing>
              <wp:anchor distT="0" distB="0" distL="114300" distR="114300" simplePos="0" relativeHeight="252205056" behindDoc="0" locked="1" layoutInCell="1" allowOverlap="1" wp14:anchorId="45865BCB" wp14:editId="30B3D242">
                <wp:simplePos x="0" y="0"/>
                <wp:positionH relativeFrom="leftMargin">
                  <wp:posOffset>419100</wp:posOffset>
                </wp:positionH>
                <wp:positionV relativeFrom="line">
                  <wp:posOffset>0</wp:posOffset>
                </wp:positionV>
                <wp:extent cx="356235" cy="356235"/>
                <wp:effectExtent l="0" t="0" r="0" b="0"/>
                <wp:wrapNone/>
                <wp:docPr id="366"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5464BC" w14:textId="27EA8D8B" w:rsidR="005B527B" w:rsidRPr="00A535F7" w:rsidRDefault="005B527B" w:rsidP="005B527B">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65BCB" id="PARA124" o:spid="_x0000_s1153" type="#_x0000_t202" style="position:absolute;left:0;text-align:left;margin-left:33pt;margin-top:0;width:28.05pt;height:28.05pt;z-index:252205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NE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XqxUl&#10;hmkc0q58Kmfzz5TUTVWJONfIU2t9juF7iw9C9w26N/ceLyP8TjodfxEYQT8yfrmyLLpAOF4ulqv5&#10;YkkJR9dgY/bs9bF1PnwXoEk0CupwiIlbdt760IeOIbGWgU2jVBqkMqQt6GqxnKYHVw8mVwZrRAh9&#10;q9EK3aFL0GfzLy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jgfNEKgIAAFEEAAAOAAAAAAAAAAAAAAAAAC4CAABkcnMvZTJv&#10;RG9jLnhtbFBLAQItABQABgAIAAAAIQCNZ0Pc3AAAAAYBAAAPAAAAAAAAAAAAAAAAAIQEAABkcnMv&#10;ZG93bnJldi54bWxQSwUGAAAAAAQABADzAAAAjQUAAAAA&#10;" filled="f" stroked="f" strokeweight=".5pt">
                <v:textbox inset="0,0,0,0">
                  <w:txbxContent>
                    <w:p w14:paraId="415464BC" w14:textId="27EA8D8B" w:rsidR="005B527B" w:rsidRPr="00A535F7" w:rsidRDefault="005B527B" w:rsidP="005B527B">
                      <w:pPr>
                        <w:pStyle w:val="ParaNumbering"/>
                      </w:pPr>
                      <w:r>
                        <w:t>124</w:t>
                      </w:r>
                    </w:p>
                  </w:txbxContent>
                </v:textbox>
                <w10:wrap anchorx="margin" anchory="line"/>
                <w10:anchorlock/>
              </v:shape>
            </w:pict>
          </mc:Fallback>
        </mc:AlternateContent>
      </w:r>
      <w:r w:rsidR="00DC601F" w:rsidRPr="00DC601F">
        <w:rPr>
          <w:cs/>
        </w:rPr>
        <w:t>तो फिर</w:t>
      </w:r>
      <w:r w:rsidR="00DC601F" w:rsidRPr="00DC601F">
        <w:rPr>
          <w:lang w:bidi="te"/>
        </w:rPr>
        <w:t xml:space="preserve">, </w:t>
      </w:r>
      <w:r w:rsidR="00DC601F" w:rsidRPr="00DC601F">
        <w:rPr>
          <w:cs/>
        </w:rPr>
        <w:t>ईश्वरीय-ज्ञान के तीन उद्देश्यों की आपसी निर्भरता के बारे में जो कुछ हमने देखा</w:t>
      </w:r>
      <w:r w:rsidR="00DC601F" w:rsidRPr="00DC601F">
        <w:rPr>
          <w:lang w:bidi="te"/>
        </w:rPr>
        <w:t xml:space="preserve">, </w:t>
      </w:r>
      <w:r w:rsidR="00DC601F" w:rsidRPr="00DC601F">
        <w:rPr>
          <w:cs/>
        </w:rPr>
        <w:t>वह यह दिखाता है कि निरंतर एक ही योजना को चुनना या एक ही पर ध्यान देना पर्याप्त से कम है। जैसा कि हम कई बार आगे इन अध्यायों में देखेंगे</w:t>
      </w:r>
      <w:r w:rsidR="00DC601F" w:rsidRPr="00DC601F">
        <w:rPr>
          <w:lang w:bidi="te"/>
        </w:rPr>
        <w:t xml:space="preserve">, </w:t>
      </w:r>
      <w:r w:rsidR="00DC601F" w:rsidRPr="00DC601F">
        <w:rPr>
          <w:cs/>
        </w:rPr>
        <w:t>हमारे विश्वास और हमारे कार्य और हमारी भावनाएँ बहुत सारे आपसी संबंधों का एक जाल बनाते हैं। अपने संबंधों में एक सीधी रेखा में होने के बजाय</w:t>
      </w:r>
      <w:r w:rsidR="00DC601F" w:rsidRPr="00DC601F">
        <w:rPr>
          <w:lang w:bidi="te"/>
        </w:rPr>
        <w:t xml:space="preserve">, </w:t>
      </w:r>
      <w:r w:rsidR="00DC601F" w:rsidRPr="00DC601F">
        <w:rPr>
          <w:cs/>
        </w:rPr>
        <w:t>वे उस हद तक बहु-रेखीय</w:t>
      </w:r>
      <w:r w:rsidR="00DC601F" w:rsidRPr="00DC601F">
        <w:rPr>
          <w:lang w:bidi="te"/>
        </w:rPr>
        <w:t xml:space="preserve">, </w:t>
      </w:r>
      <w:r w:rsidR="00DC601F" w:rsidRPr="00DC601F">
        <w:rPr>
          <w:cs/>
        </w:rPr>
        <w:t>या आपस में संबंधित हैं कि हम हर बार किसी एक प्राथमिकता को नहीं चुन सकते। यह सच है कि पहले हमें ठीक से सोचना चाहिये ताकि हम ठीक कार्य कर सकें और फिर ठीक महसूस कर सकें। लेकिन कई समयों में हमें ठीक कार्य भी करना चाहिये ताकि हम ठीक से सोच सकें और ठीक प्रकार से महसूस कर सकें। और हमें ठीक प्रकार से महसूस करना चाहिये ताकि हम ठीक से सोच सकें और ठीक कार्य कर सकें। पवित्र आत्मा अपने लोगों को ईश्वरीय-ज्ञान के उद्देश्यों की ओर कई विभिन्न तरीकों में ले कर चलता है।</w:t>
      </w:r>
    </w:p>
    <w:p w14:paraId="32336DD1" w14:textId="60DEDC29" w:rsidR="00DC601F" w:rsidRPr="00DC601F" w:rsidRDefault="005B527B" w:rsidP="00DC601F">
      <w:pPr>
        <w:pStyle w:val="BodyText0"/>
        <w:rPr>
          <w:lang w:bidi="te"/>
        </w:rPr>
      </w:pPr>
      <w:r>
        <w:rPr>
          <w:cs/>
        </w:rPr>
        <mc:AlternateContent>
          <mc:Choice Requires="wps">
            <w:drawing>
              <wp:anchor distT="0" distB="0" distL="114300" distR="114300" simplePos="0" relativeHeight="252207104" behindDoc="0" locked="1" layoutInCell="1" allowOverlap="1" wp14:anchorId="60B0F73F" wp14:editId="2647EF4B">
                <wp:simplePos x="0" y="0"/>
                <wp:positionH relativeFrom="leftMargin">
                  <wp:posOffset>419100</wp:posOffset>
                </wp:positionH>
                <wp:positionV relativeFrom="line">
                  <wp:posOffset>0</wp:posOffset>
                </wp:positionV>
                <wp:extent cx="356235" cy="356235"/>
                <wp:effectExtent l="0" t="0" r="0" b="0"/>
                <wp:wrapNone/>
                <wp:docPr id="367"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46C421" w14:textId="521022E4" w:rsidR="005B527B" w:rsidRPr="00A535F7" w:rsidRDefault="005B527B" w:rsidP="005B527B">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0F73F" id="PARA125" o:spid="_x0000_s1154" type="#_x0000_t202" style="position:absolute;left:0;text-align:left;margin-left:33pt;margin-top:0;width:28.05pt;height:28.05pt;z-index:252207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IhKgIAAFEEAAAOAAAAZHJzL2Uyb0RvYy54bWysVE1v2zAMvQ/YfxB0X5wPJCu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Sx+kqJ&#10;YQ0O6al8LmfzJSW1qioR5xp5aq3PMXxv8UHovkH37t7jZYTfSdfEXwRG0I+MX64siy4QjpeL5Wq+&#10;wOQcXYON2bO3x9b58F1AQ6JRUIdDTNyy886HPnQMibUMbJXWaZDakLagq8Vymh5cPZhcG6wRIfSt&#10;Rit0hy5Bn81vRoAHqC6Iz0GvFG/5VmEXO+bDE3MoDYSEcg+PeEgNWA0GC9kC9+tv9zEeJ4ZeSlqU&#10;WkEN7gIl+ofBSUZVjoYbjcNomFNzB6jdGa6R5c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z1PIhKgIAAFEEAAAOAAAAAAAAAAAAAAAAAC4CAABkcnMvZTJv&#10;RG9jLnhtbFBLAQItABQABgAIAAAAIQCNZ0Pc3AAAAAYBAAAPAAAAAAAAAAAAAAAAAIQEAABkcnMv&#10;ZG93bnJldi54bWxQSwUGAAAAAAQABADzAAAAjQUAAAAA&#10;" filled="f" stroked="f" strokeweight=".5pt">
                <v:textbox inset="0,0,0,0">
                  <w:txbxContent>
                    <w:p w14:paraId="2746C421" w14:textId="521022E4" w:rsidR="005B527B" w:rsidRPr="00A535F7" w:rsidRDefault="005B527B" w:rsidP="005B527B">
                      <w:pPr>
                        <w:pStyle w:val="ParaNumbering"/>
                      </w:pPr>
                      <w:r>
                        <w:t>125</w:t>
                      </w:r>
                    </w:p>
                  </w:txbxContent>
                </v:textbox>
                <w10:wrap anchorx="margin" anchory="line"/>
                <w10:anchorlock/>
              </v:shape>
            </w:pict>
          </mc:Fallback>
        </mc:AlternateContent>
      </w:r>
      <w:r w:rsidR="00DC601F" w:rsidRPr="00DC601F">
        <w:rPr>
          <w:cs/>
        </w:rPr>
        <w:t>फिर हम कैसे निर्णय लें कि क्या करना चाहिये</w:t>
      </w:r>
      <w:r w:rsidR="00DC601F" w:rsidRPr="00DC601F">
        <w:rPr>
          <w:lang w:bidi="te"/>
        </w:rPr>
        <w:t xml:space="preserve">? </w:t>
      </w:r>
      <w:r w:rsidR="00DC601F" w:rsidRPr="00DC601F">
        <w:rPr>
          <w:cs/>
        </w:rPr>
        <w:t>हम कैसे निर्णय लें कि क्या सही सोच पर ज़ोर दें या व्यवहार पर या भावनाओं पर</w:t>
      </w:r>
      <w:r w:rsidR="00DC601F" w:rsidRPr="00DC601F">
        <w:rPr>
          <w:lang w:bidi="te"/>
        </w:rPr>
        <w:t xml:space="preserve">? </w:t>
      </w:r>
      <w:r w:rsidR="00DC601F" w:rsidRPr="00DC601F">
        <w:rPr>
          <w:cs/>
        </w:rPr>
        <w:t>इस प्रश्न का उत्तर यह है कि ईश्वरीय-ज्ञान के उद्देश्यों का</w:t>
      </w:r>
      <w:r w:rsidR="00DC601F" w:rsidRPr="00DC601F">
        <w:rPr>
          <w:lang w:bidi="te"/>
        </w:rPr>
        <w:t xml:space="preserve">, </w:t>
      </w:r>
      <w:r w:rsidR="00DC601F" w:rsidRPr="00DC601F">
        <w:rPr>
          <w:cs/>
        </w:rPr>
        <w:t>किसी भी परिस्थिति में सबसे ज़्यादा ज़रूरत होने पर प्राथमिकता या ज़ोर देने के लिये हमें अपनी बुद्धि का इस्तेमाल करना है।</w:t>
      </w:r>
    </w:p>
    <w:p w14:paraId="7A08B840" w14:textId="7DAC0A0D" w:rsidR="00DC601F" w:rsidRPr="00DC601F" w:rsidRDefault="005B527B" w:rsidP="00DC601F">
      <w:pPr>
        <w:pStyle w:val="BodyText0"/>
        <w:rPr>
          <w:lang w:bidi="te"/>
        </w:rPr>
      </w:pPr>
      <w:r>
        <w:rPr>
          <w:cs/>
        </w:rPr>
        <mc:AlternateContent>
          <mc:Choice Requires="wps">
            <w:drawing>
              <wp:anchor distT="0" distB="0" distL="114300" distR="114300" simplePos="0" relativeHeight="252209152" behindDoc="0" locked="1" layoutInCell="1" allowOverlap="1" wp14:anchorId="4C0A86D7" wp14:editId="71320071">
                <wp:simplePos x="0" y="0"/>
                <wp:positionH relativeFrom="leftMargin">
                  <wp:posOffset>419100</wp:posOffset>
                </wp:positionH>
                <wp:positionV relativeFrom="line">
                  <wp:posOffset>0</wp:posOffset>
                </wp:positionV>
                <wp:extent cx="356235" cy="356235"/>
                <wp:effectExtent l="0" t="0" r="0" b="0"/>
                <wp:wrapNone/>
                <wp:docPr id="368"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5E45E4" w14:textId="4A23955F" w:rsidR="005B527B" w:rsidRPr="00A535F7" w:rsidRDefault="005B527B" w:rsidP="005B527B">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A86D7" id="PARA126" o:spid="_x0000_s1155" type="#_x0000_t202" style="position:absolute;left:0;text-align:left;margin-left:33pt;margin-top:0;width:28.05pt;height:28.05pt;z-index:252209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3EKgIAAFE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t7Y3EKgIAAFEEAAAOAAAAAAAAAAAAAAAAAC4CAABkcnMvZTJv&#10;RG9jLnhtbFBLAQItABQABgAIAAAAIQCNZ0Pc3AAAAAYBAAAPAAAAAAAAAAAAAAAAAIQEAABkcnMv&#10;ZG93bnJldi54bWxQSwUGAAAAAAQABADzAAAAjQUAAAAA&#10;" filled="f" stroked="f" strokeweight=".5pt">
                <v:textbox inset="0,0,0,0">
                  <w:txbxContent>
                    <w:p w14:paraId="2A5E45E4" w14:textId="4A23955F" w:rsidR="005B527B" w:rsidRPr="00A535F7" w:rsidRDefault="005B527B" w:rsidP="005B527B">
                      <w:pPr>
                        <w:pStyle w:val="ParaNumbering"/>
                      </w:pPr>
                      <w:r>
                        <w:t>126</w:t>
                      </w:r>
                    </w:p>
                  </w:txbxContent>
                </v:textbox>
                <w10:wrap anchorx="margin" anchory="line"/>
                <w10:anchorlock/>
              </v:shape>
            </w:pict>
          </mc:Fallback>
        </mc:AlternateContent>
      </w:r>
      <w:r w:rsidR="00DC601F" w:rsidRPr="00DC601F">
        <w:rPr>
          <w:cs/>
        </w:rPr>
        <w:t>क्योंकि जीवन की नैय्या हर समय खिसकती रहती है</w:t>
      </w:r>
      <w:r w:rsidR="00DC601F" w:rsidRPr="00DC601F">
        <w:rPr>
          <w:lang w:bidi="te"/>
        </w:rPr>
        <w:t xml:space="preserve">, </w:t>
      </w:r>
      <w:r w:rsidR="00DC601F" w:rsidRPr="00DC601F">
        <w:rPr>
          <w:cs/>
        </w:rPr>
        <w:t>संतुलन को बनाना कुछ और नहीं क्षण भर की एक घटना है। जीवन एक उथल-पुथल होते जहाज़ की छत के समान है। कभी ये एक ओर झुकती है</w:t>
      </w:r>
      <w:r w:rsidR="00DC601F" w:rsidRPr="00DC601F">
        <w:rPr>
          <w:lang w:bidi="te"/>
        </w:rPr>
        <w:t xml:space="preserve">, </w:t>
      </w:r>
      <w:r w:rsidR="00DC601F" w:rsidRPr="00DC601F">
        <w:rPr>
          <w:cs/>
        </w:rPr>
        <w:t>और अन्य समयों पर दूसरी ओर। इधर-उधर खिसकते जहाज़</w:t>
      </w:r>
      <w:r w:rsidR="001512CD">
        <w:rPr>
          <w:cs/>
        </w:rPr>
        <w:t xml:space="preserve"> </w:t>
      </w:r>
      <w:r w:rsidR="00DC601F" w:rsidRPr="00DC601F">
        <w:rPr>
          <w:cs/>
        </w:rPr>
        <w:t>की छत पर संतुलन बनाये रखने के लिये</w:t>
      </w:r>
      <w:r w:rsidR="00DC601F" w:rsidRPr="00DC601F">
        <w:rPr>
          <w:lang w:bidi="te"/>
        </w:rPr>
        <w:t xml:space="preserve">, </w:t>
      </w:r>
      <w:r w:rsidR="00DC601F" w:rsidRPr="00DC601F">
        <w:rPr>
          <w:cs/>
        </w:rPr>
        <w:t>इस बात पर निर्भर होते हुए कि हमारे पाँवों के नीचे क्या हो रहा है</w:t>
      </w:r>
      <w:r w:rsidR="00DC601F" w:rsidRPr="00DC601F">
        <w:rPr>
          <w:lang w:bidi="te"/>
        </w:rPr>
        <w:t xml:space="preserve">, </w:t>
      </w:r>
      <w:r w:rsidR="00DC601F" w:rsidRPr="00DC601F">
        <w:rPr>
          <w:cs/>
        </w:rPr>
        <w:t>हमें सीखना है कि एक ओर को कैसे झुकें और फिर दूसरी ओर को कैसे। यदि हम ठीक दिशा की ओर झुकना नहीं सीखेंगे</w:t>
      </w:r>
      <w:r w:rsidR="00DC601F" w:rsidRPr="00DC601F">
        <w:rPr>
          <w:lang w:bidi="te"/>
        </w:rPr>
        <w:t xml:space="preserve">, </w:t>
      </w:r>
      <w:r w:rsidR="00DC601F" w:rsidRPr="00DC601F">
        <w:rPr>
          <w:cs/>
        </w:rPr>
        <w:t>तो पक्का है कि हम जहाज़</w:t>
      </w:r>
      <w:r w:rsidR="001512CD">
        <w:rPr>
          <w:cs/>
        </w:rPr>
        <w:t xml:space="preserve"> </w:t>
      </w:r>
      <w:r w:rsidR="00DC601F" w:rsidRPr="00DC601F">
        <w:rPr>
          <w:cs/>
        </w:rPr>
        <w:t>की छत पर गिर पड़ेंगे। ईश्वरीय-ज्ञान के हर एक कार्य को सीखने का कोई निर्धारित रास्ता नहीं है। हर बार जब हम ईश्वरीय-ज्ञान के उद्देश्यों को पूरा करने की कोशिश करते हैं</w:t>
      </w:r>
      <w:r w:rsidR="00DC601F" w:rsidRPr="00DC601F">
        <w:rPr>
          <w:lang w:bidi="te"/>
        </w:rPr>
        <w:t xml:space="preserve">, </w:t>
      </w:r>
      <w:r w:rsidR="00DC601F" w:rsidRPr="00DC601F">
        <w:rPr>
          <w:cs/>
        </w:rPr>
        <w:t>तो हमें अपने आप से पूछना चाहिये</w:t>
      </w:r>
      <w:r w:rsidR="00DC601F" w:rsidRPr="00DC601F">
        <w:rPr>
          <w:lang w:bidi="te"/>
        </w:rPr>
        <w:t>, "</w:t>
      </w:r>
      <w:r w:rsidR="00DC601F" w:rsidRPr="00DC601F">
        <w:rPr>
          <w:cs/>
        </w:rPr>
        <w:t>किस बात की आवश्यकता है</w:t>
      </w:r>
      <w:r w:rsidR="00DC601F" w:rsidRPr="00DC601F">
        <w:rPr>
          <w:lang w:bidi="te"/>
        </w:rPr>
        <w:t xml:space="preserve">?; </w:t>
      </w:r>
      <w:r w:rsidR="00DC601F" w:rsidRPr="00DC601F">
        <w:rPr>
          <w:cs/>
        </w:rPr>
        <w:t>हमें और जो हमारे आस-पास हैं उनकी सबसे ज़्यादा</w:t>
      </w:r>
      <w:r w:rsidR="001512CD">
        <w:rPr>
          <w:cs/>
        </w:rPr>
        <w:t xml:space="preserve"> </w:t>
      </w:r>
      <w:r w:rsidR="00DC601F" w:rsidRPr="00DC601F">
        <w:rPr>
          <w:cs/>
        </w:rPr>
        <w:t>ज़रूरत इस समय क्या है</w:t>
      </w:r>
      <w:r w:rsidR="00DC601F" w:rsidRPr="00DC601F">
        <w:rPr>
          <w:lang w:bidi="te"/>
        </w:rPr>
        <w:t xml:space="preserve">?" </w:t>
      </w:r>
      <w:r w:rsidR="00DC601F" w:rsidRPr="00DC601F">
        <w:rPr>
          <w:cs/>
        </w:rPr>
        <w:t>तब हम उस समय के लिये उपयुक्त दिशा निर्धारण को स्थापित करते हैं</w:t>
      </w:r>
      <w:r w:rsidR="00DC601F" w:rsidRPr="00DC601F">
        <w:rPr>
          <w:lang w:bidi="te"/>
        </w:rPr>
        <w:t xml:space="preserve">, </w:t>
      </w:r>
      <w:r w:rsidR="00DC601F" w:rsidRPr="00DC601F">
        <w:rPr>
          <w:cs/>
        </w:rPr>
        <w:t>और हम ईश्वरीय-ज्ञान के सभी उद्देश्यों को अपने पूरे हृदय से खोजते हैं।</w:t>
      </w:r>
    </w:p>
    <w:p w14:paraId="3B915A79" w14:textId="0E965069" w:rsidR="00DC601F" w:rsidRPr="00DC601F" w:rsidRDefault="005B527B" w:rsidP="00DC601F">
      <w:pPr>
        <w:pStyle w:val="BodyText0"/>
        <w:rPr>
          <w:lang w:bidi="te"/>
        </w:rPr>
      </w:pPr>
      <w:r>
        <w:rPr>
          <w:cs/>
        </w:rPr>
        <mc:AlternateContent>
          <mc:Choice Requires="wps">
            <w:drawing>
              <wp:anchor distT="0" distB="0" distL="114300" distR="114300" simplePos="0" relativeHeight="252211200" behindDoc="0" locked="1" layoutInCell="1" allowOverlap="1" wp14:anchorId="379780D2" wp14:editId="27E75844">
                <wp:simplePos x="0" y="0"/>
                <wp:positionH relativeFrom="leftMargin">
                  <wp:posOffset>419100</wp:posOffset>
                </wp:positionH>
                <wp:positionV relativeFrom="line">
                  <wp:posOffset>0</wp:posOffset>
                </wp:positionV>
                <wp:extent cx="356235" cy="356235"/>
                <wp:effectExtent l="0" t="0" r="0" b="0"/>
                <wp:wrapNone/>
                <wp:docPr id="369"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D54A76" w14:textId="39CC0DB5" w:rsidR="005B527B" w:rsidRPr="00A535F7" w:rsidRDefault="005B527B" w:rsidP="005B527B">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780D2" id="PARA127" o:spid="_x0000_s1156" type="#_x0000_t202" style="position:absolute;left:0;text-align:left;margin-left:33pt;margin-top:0;width:28.05pt;height:28.05pt;z-index:252211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QobQVKgIAAFEEAAAOAAAAAAAAAAAAAAAAAC4CAABkcnMvZTJv&#10;RG9jLnhtbFBLAQItABQABgAIAAAAIQCNZ0Pc3AAAAAYBAAAPAAAAAAAAAAAAAAAAAIQEAABkcnMv&#10;ZG93bnJldi54bWxQSwUGAAAAAAQABADzAAAAjQUAAAAA&#10;" filled="f" stroked="f" strokeweight=".5pt">
                <v:textbox inset="0,0,0,0">
                  <w:txbxContent>
                    <w:p w14:paraId="21D54A76" w14:textId="39CC0DB5" w:rsidR="005B527B" w:rsidRPr="00A535F7" w:rsidRDefault="005B527B" w:rsidP="005B527B">
                      <w:pPr>
                        <w:pStyle w:val="ParaNumbering"/>
                      </w:pPr>
                      <w:r>
                        <w:t>127</w:t>
                      </w:r>
                    </w:p>
                  </w:txbxContent>
                </v:textbox>
                <w10:wrap anchorx="margin" anchory="line"/>
                <w10:anchorlock/>
              </v:shape>
            </w:pict>
          </mc:Fallback>
        </mc:AlternateContent>
      </w:r>
      <w:r w:rsidR="00DC601F" w:rsidRPr="00DC601F">
        <w:rPr>
          <w:cs/>
        </w:rPr>
        <w:t>ऐसे विश्वासी लोग</w:t>
      </w:r>
      <w:r w:rsidR="00DC601F" w:rsidRPr="00DC601F">
        <w:rPr>
          <w:lang w:bidi="te"/>
        </w:rPr>
        <w:t xml:space="preserve">, </w:t>
      </w:r>
      <w:r w:rsidR="00DC601F" w:rsidRPr="00DC601F">
        <w:rPr>
          <w:cs/>
        </w:rPr>
        <w:t>जिन्हें नहीं मालूम कि अपनी प्राथमिकताओं को कैसे बदलना है</w:t>
      </w:r>
      <w:r w:rsidR="00DC601F" w:rsidRPr="00DC601F">
        <w:rPr>
          <w:lang w:bidi="te"/>
        </w:rPr>
        <w:t xml:space="preserve">, </w:t>
      </w:r>
      <w:r w:rsidR="00DC601F" w:rsidRPr="00DC601F">
        <w:rPr>
          <w:cs/>
        </w:rPr>
        <w:t>बड़ी हानि उठा सकते हैं। जब हम निरंतर उचित सोच पर ज़ोर जोर देते हैं</w:t>
      </w:r>
      <w:r w:rsidR="00DC601F" w:rsidRPr="00DC601F">
        <w:rPr>
          <w:lang w:bidi="te"/>
        </w:rPr>
        <w:t xml:space="preserve">, </w:t>
      </w:r>
      <w:r w:rsidR="00DC601F" w:rsidRPr="00DC601F">
        <w:rPr>
          <w:cs/>
        </w:rPr>
        <w:t xml:space="preserve">हम आसानी से बौद्धिकतावाद में फिसल </w:t>
      </w:r>
      <w:r w:rsidR="00DC601F" w:rsidRPr="00DC601F">
        <w:rPr>
          <w:cs/>
        </w:rPr>
        <w:lastRenderedPageBreak/>
        <w:t>जाते हैं। जब हम निरंतर कार्य या व्यवहार पर ज़ोर देते हैं तो हम आसानी से विधिवादिता में फिसल जाते हैं। और जब हम निरंतर ईश्वरीय-ज्ञान के भावनात्मक उद्देश्य पर ज़ोर देते हैं तो भावुकतावाद में फिसल जाते हैं। लेकिन जैसे-जैसे जीवन की नैय्या एक ओर या दूसरी ओर पलटती है</w:t>
      </w:r>
      <w:r w:rsidR="00DC601F" w:rsidRPr="00DC601F">
        <w:rPr>
          <w:lang w:bidi="te"/>
        </w:rPr>
        <w:t xml:space="preserve">, </w:t>
      </w:r>
      <w:r w:rsidR="00DC601F" w:rsidRPr="00DC601F">
        <w:rPr>
          <w:cs/>
        </w:rPr>
        <w:t>उस समय यह सीखने से कि क्षण भर के लिये कैसे संतुलन बनाये रखें</w:t>
      </w:r>
      <w:r w:rsidR="00DC601F" w:rsidRPr="00DC601F">
        <w:rPr>
          <w:lang w:bidi="te"/>
        </w:rPr>
        <w:t xml:space="preserve">, </w:t>
      </w:r>
      <w:r w:rsidR="00DC601F" w:rsidRPr="00DC601F">
        <w:rPr>
          <w:cs/>
        </w:rPr>
        <w:t>यह बात हमें चरम छोर से बचा सकती है। तो हम में से हर एक को यह प्रश्न पूछने की आवश्यकता है</w:t>
      </w:r>
      <w:r w:rsidR="00DC601F" w:rsidRPr="00DC601F">
        <w:rPr>
          <w:lang w:bidi="te"/>
        </w:rPr>
        <w:t xml:space="preserve">, " </w:t>
      </w:r>
      <w:r w:rsidR="00DC601F" w:rsidRPr="00DC601F">
        <w:rPr>
          <w:cs/>
        </w:rPr>
        <w:t>इनमें से कौन सा रुझान मेरे द्वारा ईश्वरीय-ज्ञान के कार्यान्वित होने में कार्यरत या प्रगट होता है</w:t>
      </w:r>
      <w:r w:rsidR="00DC601F" w:rsidRPr="00DC601F">
        <w:rPr>
          <w:lang w:bidi="te"/>
        </w:rPr>
        <w:t xml:space="preserve">?" </w:t>
      </w:r>
      <w:r w:rsidR="00DC601F" w:rsidRPr="00DC601F">
        <w:rPr>
          <w:cs/>
        </w:rPr>
        <w:t>क्या मेरा रुझान बौद्धिकतावाद की ओर है</w:t>
      </w:r>
      <w:r w:rsidR="00DC601F" w:rsidRPr="00DC601F">
        <w:rPr>
          <w:lang w:bidi="te"/>
        </w:rPr>
        <w:t xml:space="preserve">; </w:t>
      </w:r>
      <w:r w:rsidR="00DC601F" w:rsidRPr="00DC601F">
        <w:rPr>
          <w:cs/>
        </w:rPr>
        <w:t>क्या मेरा रुझान विधिवादिता या भावुकतावाद या इनमें से किसी दो की ओर है</w:t>
      </w:r>
      <w:r w:rsidR="00DC601F" w:rsidRPr="00DC601F">
        <w:rPr>
          <w:lang w:bidi="te"/>
        </w:rPr>
        <w:t xml:space="preserve">? </w:t>
      </w:r>
      <w:r w:rsidR="00DC601F" w:rsidRPr="00DC601F">
        <w:rPr>
          <w:cs/>
        </w:rPr>
        <w:t>हमारा स्वाभाविक रुझान चाहे कुछ भी क्यों न हो</w:t>
      </w:r>
      <w:r w:rsidR="00DC601F" w:rsidRPr="00DC601F">
        <w:rPr>
          <w:lang w:bidi="te"/>
        </w:rPr>
        <w:t xml:space="preserve">, </w:t>
      </w:r>
      <w:r w:rsidR="00DC601F" w:rsidRPr="00DC601F">
        <w:rPr>
          <w:cs/>
        </w:rPr>
        <w:t>हमें उन ईश्वरीय-ज्ञान के उद्देश्यों पर ध्यान देने के लिये मेहनत करने की आवश्यकता है जिनके लिये हमें लगता है कि हमने उन्हें</w:t>
      </w:r>
      <w:r w:rsidR="001512CD">
        <w:rPr>
          <w:cs/>
        </w:rPr>
        <w:t xml:space="preserve"> </w:t>
      </w:r>
      <w:r w:rsidR="00DC601F" w:rsidRPr="00DC601F">
        <w:rPr>
          <w:cs/>
        </w:rPr>
        <w:t>नज़र अंदाज़ किया है।</w:t>
      </w:r>
    </w:p>
    <w:p w14:paraId="13F84D13" w14:textId="5D158C2F" w:rsidR="001276D2" w:rsidRPr="009B64C3" w:rsidRDefault="005B527B" w:rsidP="00DC601F">
      <w:pPr>
        <w:pStyle w:val="BodyText0"/>
      </w:pPr>
      <w:r>
        <w:rPr>
          <w:cs/>
        </w:rPr>
        <mc:AlternateContent>
          <mc:Choice Requires="wps">
            <w:drawing>
              <wp:anchor distT="0" distB="0" distL="114300" distR="114300" simplePos="0" relativeHeight="252213248" behindDoc="0" locked="1" layoutInCell="1" allowOverlap="1" wp14:anchorId="1EAFD4EC" wp14:editId="015152EF">
                <wp:simplePos x="0" y="0"/>
                <wp:positionH relativeFrom="leftMargin">
                  <wp:posOffset>419100</wp:posOffset>
                </wp:positionH>
                <wp:positionV relativeFrom="line">
                  <wp:posOffset>0</wp:posOffset>
                </wp:positionV>
                <wp:extent cx="356235" cy="356235"/>
                <wp:effectExtent l="0" t="0" r="0" b="0"/>
                <wp:wrapNone/>
                <wp:docPr id="370"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3A8538" w14:textId="63712DA8" w:rsidR="005B527B" w:rsidRPr="00A535F7" w:rsidRDefault="005B527B" w:rsidP="005B527B">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FD4EC" id="PARA128" o:spid="_x0000_s1157" type="#_x0000_t202" style="position:absolute;left:0;text-align:left;margin-left:33pt;margin-top:0;width:28.05pt;height:28.05pt;z-index:252213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1+VQygCAABRBAAADgAAAAAAAAAAAAAAAAAuAgAAZHJzL2Uyb0Rv&#10;Yy54bWxQSwECLQAUAAYACAAAACEAjWdD3NwAAAAGAQAADwAAAAAAAAAAAAAAAACCBAAAZHJzL2Rv&#10;d25yZXYueG1sUEsFBgAAAAAEAAQA8wAAAIsFAAAAAA==&#10;" filled="f" stroked="f" strokeweight=".5pt">
                <v:textbox inset="0,0,0,0">
                  <w:txbxContent>
                    <w:p w14:paraId="213A8538" w14:textId="63712DA8" w:rsidR="005B527B" w:rsidRPr="00A535F7" w:rsidRDefault="005B527B" w:rsidP="005B527B">
                      <w:pPr>
                        <w:pStyle w:val="ParaNumbering"/>
                      </w:pPr>
                      <w:r>
                        <w:t>128</w:t>
                      </w:r>
                    </w:p>
                  </w:txbxContent>
                </v:textbox>
                <w10:wrap anchorx="margin" anchory="line"/>
                <w10:anchorlock/>
              </v:shape>
            </w:pict>
          </mc:Fallback>
        </mc:AlternateContent>
      </w:r>
      <w:r w:rsidR="00DC601F" w:rsidRPr="00DC601F">
        <w:rPr>
          <w:cs/>
        </w:rPr>
        <w:t>अब जब कि हमने ईश्वरीय-ज्ञान को परिभाषित कर लिया है और ईश्वरीय-ज्ञान के उद्देश्यों की जाँच कर ली है</w:t>
      </w:r>
      <w:r w:rsidR="00DC601F" w:rsidRPr="00DC601F">
        <w:rPr>
          <w:lang w:bidi="te"/>
        </w:rPr>
        <w:t xml:space="preserve">, </w:t>
      </w:r>
      <w:r w:rsidR="00DC601F" w:rsidRPr="00DC601F">
        <w:rPr>
          <w:cs/>
        </w:rPr>
        <w:t>हमें अपना ध्यान अपने तीसरे विषय की ओर मोड़ना चाहिये</w:t>
      </w:r>
      <w:r w:rsidR="00DC601F" w:rsidRPr="00DC601F">
        <w:rPr>
          <w:lang w:bidi="te"/>
        </w:rPr>
        <w:t xml:space="preserve">, </w:t>
      </w:r>
      <w:r w:rsidR="00DC601F" w:rsidRPr="00DC601F">
        <w:rPr>
          <w:cs/>
        </w:rPr>
        <w:t>ईश्वरीय-ज्ञान के विषय। जब हम ईश्वरीय-ज्ञान को कार्यान्वित करते हैं तो चिन्ता के कौन से क्षेत्र ध्यान में आते हैं</w:t>
      </w:r>
      <w:r w:rsidR="00DC601F" w:rsidRPr="00DC601F">
        <w:rPr>
          <w:lang w:bidi="te"/>
        </w:rPr>
        <w:t xml:space="preserve">? </w:t>
      </w:r>
      <w:r w:rsidR="00DC601F" w:rsidRPr="00DC601F">
        <w:rPr>
          <w:cs/>
        </w:rPr>
        <w:t>किन विषयों के नीचे हमें उचित सोच</w:t>
      </w:r>
      <w:r w:rsidR="00DC601F" w:rsidRPr="00DC601F">
        <w:rPr>
          <w:lang w:bidi="te"/>
        </w:rPr>
        <w:t xml:space="preserve">, </w:t>
      </w:r>
      <w:r w:rsidR="00DC601F" w:rsidRPr="00DC601F">
        <w:rPr>
          <w:cs/>
        </w:rPr>
        <w:t>उचित व्यवहार और उचित भावनाओं को रखना चाहिये</w:t>
      </w:r>
      <w:r w:rsidR="00DC601F" w:rsidRPr="00DC601F">
        <w:rPr>
          <w:lang w:bidi="te"/>
        </w:rPr>
        <w:t>?</w:t>
      </w:r>
    </w:p>
    <w:p w14:paraId="37B1920B" w14:textId="41AEF29D" w:rsidR="001276D2" w:rsidRPr="009B64C3" w:rsidRDefault="00890A95" w:rsidP="00DA3DF0">
      <w:pPr>
        <w:pStyle w:val="ChapterHeading"/>
      </w:pPr>
      <w:bookmarkStart w:id="48" w:name="_Toc21190471"/>
      <w:bookmarkStart w:id="49" w:name="_Toc80706343"/>
      <w:r w:rsidRPr="00890A95">
        <w:rPr>
          <w:cs/>
        </w:rPr>
        <w:t>विषय</w:t>
      </w:r>
      <w:bookmarkEnd w:id="48"/>
      <w:bookmarkEnd w:id="49"/>
    </w:p>
    <w:p w14:paraId="0E330855" w14:textId="5596339C" w:rsidR="00890A95" w:rsidRPr="00890A95" w:rsidRDefault="005B527B" w:rsidP="00890A95">
      <w:pPr>
        <w:pStyle w:val="BodyText0"/>
        <w:rPr>
          <w:lang w:bidi="te"/>
        </w:rPr>
      </w:pPr>
      <w:r>
        <w:rPr>
          <w:cs/>
        </w:rPr>
        <mc:AlternateContent>
          <mc:Choice Requires="wps">
            <w:drawing>
              <wp:anchor distT="0" distB="0" distL="114300" distR="114300" simplePos="0" relativeHeight="252215296" behindDoc="0" locked="1" layoutInCell="1" allowOverlap="1" wp14:anchorId="7E46B9DD" wp14:editId="1BED7FEC">
                <wp:simplePos x="0" y="0"/>
                <wp:positionH relativeFrom="leftMargin">
                  <wp:posOffset>419100</wp:posOffset>
                </wp:positionH>
                <wp:positionV relativeFrom="line">
                  <wp:posOffset>0</wp:posOffset>
                </wp:positionV>
                <wp:extent cx="356235" cy="356235"/>
                <wp:effectExtent l="0" t="0" r="0" b="0"/>
                <wp:wrapNone/>
                <wp:docPr id="371"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3C9112" w14:textId="1A8B10B8" w:rsidR="005B527B" w:rsidRPr="00A535F7" w:rsidRDefault="005B527B" w:rsidP="005B527B">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6B9DD" id="PARA129" o:spid="_x0000_s1158" type="#_x0000_t202" style="position:absolute;left:0;text-align:left;margin-left:33pt;margin-top:0;width:28.05pt;height:28.05pt;z-index:252215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kfX8DKgIAAFEEAAAOAAAAAAAAAAAAAAAAAC4CAABkcnMvZTJv&#10;RG9jLnhtbFBLAQItABQABgAIAAAAIQCNZ0Pc3AAAAAYBAAAPAAAAAAAAAAAAAAAAAIQEAABkcnMv&#10;ZG93bnJldi54bWxQSwUGAAAAAAQABADzAAAAjQUAAAAA&#10;" filled="f" stroked="f" strokeweight=".5pt">
                <v:textbox inset="0,0,0,0">
                  <w:txbxContent>
                    <w:p w14:paraId="533C9112" w14:textId="1A8B10B8" w:rsidR="005B527B" w:rsidRPr="00A535F7" w:rsidRDefault="005B527B" w:rsidP="005B527B">
                      <w:pPr>
                        <w:pStyle w:val="ParaNumbering"/>
                      </w:pPr>
                      <w:r>
                        <w:t>129</w:t>
                      </w:r>
                    </w:p>
                  </w:txbxContent>
                </v:textbox>
                <w10:wrap anchorx="margin" anchory="line"/>
                <w10:anchorlock/>
              </v:shape>
            </w:pict>
          </mc:Fallback>
        </mc:AlternateContent>
      </w:r>
      <w:r w:rsidR="00890A95" w:rsidRPr="00890A95">
        <w:rPr>
          <w:cs/>
        </w:rPr>
        <w:t>किसी व्यक्ति को ईश्वरीय-ज्ञान के महान कार्य से परिचित कराना उस कार्य के समान है</w:t>
      </w:r>
      <w:r w:rsidR="00890A95" w:rsidRPr="00890A95">
        <w:rPr>
          <w:lang w:bidi="te"/>
        </w:rPr>
        <w:t xml:space="preserve">, </w:t>
      </w:r>
      <w:r w:rsidR="00890A95" w:rsidRPr="00890A95">
        <w:rPr>
          <w:cs/>
        </w:rPr>
        <w:t>जैसे कि</w:t>
      </w:r>
      <w:r w:rsidR="00890A95" w:rsidRPr="00890A95">
        <w:rPr>
          <w:lang w:bidi="te"/>
        </w:rPr>
        <w:t xml:space="preserve">, </w:t>
      </w:r>
      <w:r w:rsidR="00890A95" w:rsidRPr="00890A95">
        <w:rPr>
          <w:cs/>
        </w:rPr>
        <w:t>किसी व्यक्ति को ब्रम्हाण्ड से परिचित कराना। कम कहें</w:t>
      </w:r>
      <w:r w:rsidR="00890A95" w:rsidRPr="00890A95">
        <w:rPr>
          <w:lang w:bidi="te"/>
        </w:rPr>
        <w:t xml:space="preserve">, </w:t>
      </w:r>
      <w:r w:rsidR="00890A95" w:rsidRPr="00890A95">
        <w:rPr>
          <w:cs/>
        </w:rPr>
        <w:t>तो यह बहुत ही कठिन कार्य है। इसलिये</w:t>
      </w:r>
      <w:r w:rsidR="00890A95" w:rsidRPr="00890A95">
        <w:rPr>
          <w:lang w:bidi="te"/>
        </w:rPr>
        <w:t xml:space="preserve">, </w:t>
      </w:r>
      <w:r w:rsidR="00890A95" w:rsidRPr="00890A95">
        <w:rPr>
          <w:cs/>
        </w:rPr>
        <w:t>ईश्वरीय-ज्ञान में</w:t>
      </w:r>
      <w:r w:rsidR="00890A95" w:rsidRPr="00890A95">
        <w:rPr>
          <w:lang w:bidi="te"/>
        </w:rPr>
        <w:t xml:space="preserve">, </w:t>
      </w:r>
      <w:r w:rsidR="00890A95" w:rsidRPr="00890A95">
        <w:rPr>
          <w:cs/>
        </w:rPr>
        <w:t>इन पाठों पर</w:t>
      </w:r>
      <w:r w:rsidR="00890A95" w:rsidRPr="00890A95">
        <w:rPr>
          <w:lang w:bidi="te"/>
        </w:rPr>
        <w:t xml:space="preserve">, </w:t>
      </w:r>
      <w:r w:rsidR="00890A95" w:rsidRPr="00890A95">
        <w:rPr>
          <w:cs/>
        </w:rPr>
        <w:t>हमें अपना ध्यान सिर्फ़ थोड़े से विषयों तक ही सीमित करना पड़ेगा।</w:t>
      </w:r>
    </w:p>
    <w:p w14:paraId="5489CA8E" w14:textId="42BEB357" w:rsidR="001276D2" w:rsidRPr="009B64C3" w:rsidRDefault="005B527B" w:rsidP="00890A95">
      <w:pPr>
        <w:pStyle w:val="BodyText0"/>
      </w:pPr>
      <w:r>
        <w:rPr>
          <w:cs/>
        </w:rPr>
        <mc:AlternateContent>
          <mc:Choice Requires="wps">
            <w:drawing>
              <wp:anchor distT="0" distB="0" distL="114300" distR="114300" simplePos="0" relativeHeight="252217344" behindDoc="0" locked="1" layoutInCell="1" allowOverlap="1" wp14:anchorId="28F2E14E" wp14:editId="03F9A9A3">
                <wp:simplePos x="0" y="0"/>
                <wp:positionH relativeFrom="leftMargin">
                  <wp:posOffset>419100</wp:posOffset>
                </wp:positionH>
                <wp:positionV relativeFrom="line">
                  <wp:posOffset>0</wp:posOffset>
                </wp:positionV>
                <wp:extent cx="356235" cy="356235"/>
                <wp:effectExtent l="0" t="0" r="0" b="0"/>
                <wp:wrapNone/>
                <wp:docPr id="372"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576B5D" w14:textId="753095C5" w:rsidR="005B527B" w:rsidRPr="00A535F7" w:rsidRDefault="005B527B" w:rsidP="005B527B">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2E14E" id="PARA130" o:spid="_x0000_s1159" type="#_x0000_t202" style="position:absolute;left:0;text-align:left;margin-left:33pt;margin-top:0;width:28.05pt;height:28.05pt;z-index:252217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v/eAMpAgAAUQQAAA4AAAAAAAAAAAAAAAAALgIAAGRycy9lMm9E&#10;b2MueG1sUEsBAi0AFAAGAAgAAAAhAI1nQ9zcAAAABgEAAA8AAAAAAAAAAAAAAAAAgwQAAGRycy9k&#10;b3ducmV2LnhtbFBLBQYAAAAABAAEAPMAAACMBQAAAAA=&#10;" filled="f" stroked="f" strokeweight=".5pt">
                <v:textbox inset="0,0,0,0">
                  <w:txbxContent>
                    <w:p w14:paraId="66576B5D" w14:textId="753095C5" w:rsidR="005B527B" w:rsidRPr="00A535F7" w:rsidRDefault="005B527B" w:rsidP="005B527B">
                      <w:pPr>
                        <w:pStyle w:val="ParaNumbering"/>
                      </w:pPr>
                      <w:r>
                        <w:t>130</w:t>
                      </w:r>
                    </w:p>
                  </w:txbxContent>
                </v:textbox>
                <w10:wrap anchorx="margin" anchory="line"/>
                <w10:anchorlock/>
              </v:shape>
            </w:pict>
          </mc:Fallback>
        </mc:AlternateContent>
      </w:r>
      <w:r w:rsidR="00890A95" w:rsidRPr="00890A95">
        <w:rPr>
          <w:cs/>
        </w:rPr>
        <w:t>हमारी रुचि के विषयों को समझने के लिये</w:t>
      </w:r>
      <w:r w:rsidR="00890A95" w:rsidRPr="00890A95">
        <w:rPr>
          <w:lang w:bidi="te"/>
        </w:rPr>
        <w:t xml:space="preserve">, </w:t>
      </w:r>
      <w:r w:rsidR="00890A95" w:rsidRPr="00890A95">
        <w:rPr>
          <w:cs/>
        </w:rPr>
        <w:t>हमें दो बातों पर गौर करना होगा: पहला</w:t>
      </w:r>
      <w:r w:rsidR="00890A95" w:rsidRPr="00890A95">
        <w:rPr>
          <w:lang w:bidi="te"/>
        </w:rPr>
        <w:t xml:space="preserve">, </w:t>
      </w:r>
      <w:r w:rsidR="00890A95" w:rsidRPr="00890A95">
        <w:rPr>
          <w:cs/>
        </w:rPr>
        <w:t>धर्म-विज्ञानियों के सामने उपलब्ध कई विकल्प</w:t>
      </w:r>
      <w:r w:rsidR="00890A95" w:rsidRPr="00890A95">
        <w:rPr>
          <w:lang w:bidi="te"/>
        </w:rPr>
        <w:t xml:space="preserve">; </w:t>
      </w:r>
      <w:r w:rsidR="00890A95" w:rsidRPr="00890A95">
        <w:rPr>
          <w:cs/>
        </w:rPr>
        <w:t>और दूसरा</w:t>
      </w:r>
      <w:r w:rsidR="00890A95" w:rsidRPr="00890A95">
        <w:rPr>
          <w:lang w:bidi="te"/>
        </w:rPr>
        <w:t xml:space="preserve">, </w:t>
      </w:r>
      <w:r w:rsidR="00890A95" w:rsidRPr="00890A95">
        <w:rPr>
          <w:cs/>
        </w:rPr>
        <w:t>उन चुनावों का जो हम इन पाठों में करेंगे। आयें पहले हम उन विकल्पों को देख लें जो कि ईश्वरीय-ज्ञान की औपचारिक पढ़ाई शुरू करने वाले के सामने होती हैं।</w:t>
      </w:r>
    </w:p>
    <w:p w14:paraId="452C90C3" w14:textId="06A096C2" w:rsidR="001276D2" w:rsidRPr="009B64C3" w:rsidRDefault="00890A95" w:rsidP="00B55B92">
      <w:pPr>
        <w:pStyle w:val="PanelHeading"/>
      </w:pPr>
      <w:bookmarkStart w:id="50" w:name="_Toc21190472"/>
      <w:bookmarkStart w:id="51" w:name="_Toc80706344"/>
      <w:r w:rsidRPr="00890A95">
        <w:rPr>
          <w:cs/>
        </w:rPr>
        <w:t>कई विकल्प</w:t>
      </w:r>
      <w:bookmarkEnd w:id="50"/>
      <w:bookmarkEnd w:id="51"/>
    </w:p>
    <w:p w14:paraId="2970C728" w14:textId="6890A177" w:rsidR="00890A95" w:rsidRPr="00890A95" w:rsidRDefault="005B527B" w:rsidP="00890A95">
      <w:pPr>
        <w:pStyle w:val="BodyText0"/>
        <w:rPr>
          <w:lang w:bidi="te"/>
        </w:rPr>
      </w:pPr>
      <w:r>
        <w:rPr>
          <w:cs/>
        </w:rPr>
        <mc:AlternateContent>
          <mc:Choice Requires="wps">
            <w:drawing>
              <wp:anchor distT="0" distB="0" distL="114300" distR="114300" simplePos="0" relativeHeight="252219392" behindDoc="0" locked="1" layoutInCell="1" allowOverlap="1" wp14:anchorId="0F8F3D4E" wp14:editId="31AE3A27">
                <wp:simplePos x="0" y="0"/>
                <wp:positionH relativeFrom="leftMargin">
                  <wp:posOffset>419100</wp:posOffset>
                </wp:positionH>
                <wp:positionV relativeFrom="line">
                  <wp:posOffset>0</wp:posOffset>
                </wp:positionV>
                <wp:extent cx="356235" cy="356235"/>
                <wp:effectExtent l="0" t="0" r="0" b="0"/>
                <wp:wrapNone/>
                <wp:docPr id="373"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9D3895" w14:textId="7B611626" w:rsidR="005B527B" w:rsidRPr="00A535F7" w:rsidRDefault="005B527B" w:rsidP="005B527B">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F3D4E" id="PARA131" o:spid="_x0000_s1160" type="#_x0000_t202" style="position:absolute;left:0;text-align:left;margin-left:33pt;margin-top:0;width:28.05pt;height:28.05pt;z-index:252219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hDzRfKgIAAFEEAAAOAAAAAAAAAAAAAAAAAC4CAABkcnMvZTJv&#10;RG9jLnhtbFBLAQItABQABgAIAAAAIQCNZ0Pc3AAAAAYBAAAPAAAAAAAAAAAAAAAAAIQEAABkcnMv&#10;ZG93bnJldi54bWxQSwUGAAAAAAQABADzAAAAjQUAAAAA&#10;" filled="f" stroked="f" strokeweight=".5pt">
                <v:textbox inset="0,0,0,0">
                  <w:txbxContent>
                    <w:p w14:paraId="569D3895" w14:textId="7B611626" w:rsidR="005B527B" w:rsidRPr="00A535F7" w:rsidRDefault="005B527B" w:rsidP="005B527B">
                      <w:pPr>
                        <w:pStyle w:val="ParaNumbering"/>
                      </w:pPr>
                      <w:r>
                        <w:t>131</w:t>
                      </w:r>
                    </w:p>
                  </w:txbxContent>
                </v:textbox>
                <w10:wrap anchorx="margin" anchory="line"/>
                <w10:anchorlock/>
              </v:shape>
            </w:pict>
          </mc:Fallback>
        </mc:AlternateContent>
      </w:r>
      <w:r w:rsidR="00890A95" w:rsidRPr="00890A95">
        <w:rPr>
          <w:cs/>
        </w:rPr>
        <w:t>जब लोग पहली बार ईश्वरीय-ज्ञान की गंभीर पढ़ाई की शुरूआत करते हैं</w:t>
      </w:r>
      <w:r w:rsidR="00890A95" w:rsidRPr="00890A95">
        <w:rPr>
          <w:lang w:bidi="te"/>
        </w:rPr>
        <w:t xml:space="preserve">, </w:t>
      </w:r>
      <w:r w:rsidR="00890A95" w:rsidRPr="00890A95">
        <w:rPr>
          <w:cs/>
        </w:rPr>
        <w:t>वे इसके कार्य-क्षेत्र के फैलाव को देख कर अभिभूत हो जाते हैं। ईश्वरीय-ज्ञान के विषय में यह सोचना कि इसमें विषयों की लम्बी सूची शामिल है</w:t>
      </w:r>
      <w:r w:rsidR="00890A95" w:rsidRPr="00890A95">
        <w:rPr>
          <w:lang w:bidi="te"/>
        </w:rPr>
        <w:t xml:space="preserve">, </w:t>
      </w:r>
      <w:r w:rsidR="00890A95" w:rsidRPr="00890A95">
        <w:rPr>
          <w:cs/>
        </w:rPr>
        <w:t>सामान्य है। मसीही विश्वास के पिछले दो सहस्राब्दियों के दौरान</w:t>
      </w:r>
      <w:r w:rsidR="00890A95" w:rsidRPr="00890A95">
        <w:rPr>
          <w:lang w:bidi="te"/>
        </w:rPr>
        <w:t xml:space="preserve">, </w:t>
      </w:r>
      <w:r w:rsidR="00890A95" w:rsidRPr="00890A95">
        <w:rPr>
          <w:cs/>
        </w:rPr>
        <w:t>उन लोगों ने कई विषयों पर चर्चा की है</w:t>
      </w:r>
      <w:r w:rsidR="00890A95" w:rsidRPr="00890A95">
        <w:rPr>
          <w:lang w:bidi="te"/>
        </w:rPr>
        <w:t xml:space="preserve">, </w:t>
      </w:r>
      <w:r w:rsidR="00890A95" w:rsidRPr="00890A95">
        <w:rPr>
          <w:cs/>
        </w:rPr>
        <w:t>जिन्होंने ईश्वरीय-ज्ञान पर</w:t>
      </w:r>
      <w:r w:rsidR="001512CD">
        <w:rPr>
          <w:cs/>
        </w:rPr>
        <w:t xml:space="preserve"> </w:t>
      </w:r>
      <w:r w:rsidR="00890A95" w:rsidRPr="00890A95">
        <w:rPr>
          <w:cs/>
        </w:rPr>
        <w:t>ज़्यादा ध्यान केंद्रित किया था। विषयों की यह सूची हर कलीसियाई वर्ग में एक दूसरे से भिन्न रही हैं</w:t>
      </w:r>
      <w:r w:rsidR="00890A95" w:rsidRPr="00890A95">
        <w:rPr>
          <w:lang w:bidi="te"/>
        </w:rPr>
        <w:t xml:space="preserve">, </w:t>
      </w:r>
      <w:r w:rsidR="00890A95" w:rsidRPr="00890A95">
        <w:rPr>
          <w:cs/>
        </w:rPr>
        <w:t>लेकिन इनमें काफ़ी समानताएँ है कि हम प्रमुख ईश्वरीय-ज्ञान के भागों को नाम लेकर गिन सकते हैं।</w:t>
      </w:r>
    </w:p>
    <w:p w14:paraId="66950EB0" w14:textId="6800011D" w:rsidR="00890A95" w:rsidRPr="00890A95" w:rsidRDefault="005B527B" w:rsidP="00890A95">
      <w:pPr>
        <w:pStyle w:val="BodyText0"/>
        <w:rPr>
          <w:lang w:bidi="te"/>
        </w:rPr>
      </w:pPr>
      <w:r>
        <w:rPr>
          <w:cs/>
        </w:rPr>
        <mc:AlternateContent>
          <mc:Choice Requires="wps">
            <w:drawing>
              <wp:anchor distT="0" distB="0" distL="114300" distR="114300" simplePos="0" relativeHeight="252221440" behindDoc="0" locked="1" layoutInCell="1" allowOverlap="1" wp14:anchorId="6337A8B3" wp14:editId="2E1689B9">
                <wp:simplePos x="0" y="0"/>
                <wp:positionH relativeFrom="leftMargin">
                  <wp:posOffset>419100</wp:posOffset>
                </wp:positionH>
                <wp:positionV relativeFrom="line">
                  <wp:posOffset>0</wp:posOffset>
                </wp:positionV>
                <wp:extent cx="356235" cy="356235"/>
                <wp:effectExtent l="0" t="0" r="0" b="0"/>
                <wp:wrapNone/>
                <wp:docPr id="374"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5DB546" w14:textId="6F5A8741" w:rsidR="005B527B" w:rsidRPr="00A535F7" w:rsidRDefault="005B527B" w:rsidP="005B527B">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7A8B3" id="PARA132" o:spid="_x0000_s1161" type="#_x0000_t202" style="position:absolute;left:0;text-align:left;margin-left:33pt;margin-top:0;width:28.05pt;height:28.05pt;z-index:252221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6V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LL58p&#10;MazBIe3Kp3K2mFNSq6oSca6Rp9b6HMP3Fh+E7ht0b+49Xkb4nXRN/EVgBP3I+OXKsugC4Xi5WK7m&#10;iyUlHF2Djdmz18fW+fBdQEOiUVCHQ0zcsvPWhz50DIm1DGyU1mmQ2pC2oKvFcpoeXD2YXBusESH0&#10;rUYrdIcuQZ9hOw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Pg6VKgIAAFEEAAAOAAAAAAAAAAAAAAAAAC4CAABkcnMvZTJv&#10;RG9jLnhtbFBLAQItABQABgAIAAAAIQCNZ0Pc3AAAAAYBAAAPAAAAAAAAAAAAAAAAAIQEAABkcnMv&#10;ZG93bnJldi54bWxQSwUGAAAAAAQABADzAAAAjQUAAAAA&#10;" filled="f" stroked="f" strokeweight=".5pt">
                <v:textbox inset="0,0,0,0">
                  <w:txbxContent>
                    <w:p w14:paraId="2A5DB546" w14:textId="6F5A8741" w:rsidR="005B527B" w:rsidRPr="00A535F7" w:rsidRDefault="005B527B" w:rsidP="005B527B">
                      <w:pPr>
                        <w:pStyle w:val="ParaNumbering"/>
                      </w:pPr>
                      <w:r>
                        <w:t>132</w:t>
                      </w:r>
                    </w:p>
                  </w:txbxContent>
                </v:textbox>
                <w10:wrap anchorx="margin" anchory="line"/>
                <w10:anchorlock/>
              </v:shape>
            </w:pict>
          </mc:Fallback>
        </mc:AlternateContent>
      </w:r>
      <w:r w:rsidR="00890A95" w:rsidRPr="00890A95">
        <w:rPr>
          <w:cs/>
        </w:rPr>
        <w:t>ईश्वरीय-ज्ञान की पढ़ाई में सामान्यतः कुछ व्यवहारिक विषय भी शामिल हैं जैसे मिशन्स</w:t>
      </w:r>
      <w:r w:rsidR="00890A95" w:rsidRPr="00890A95">
        <w:rPr>
          <w:lang w:bidi="te"/>
        </w:rPr>
        <w:t xml:space="preserve">, </w:t>
      </w:r>
      <w:r w:rsidR="00890A95" w:rsidRPr="00890A95">
        <w:rPr>
          <w:cs/>
        </w:rPr>
        <w:t>सुसमाचार प्रचार</w:t>
      </w:r>
      <w:r w:rsidR="00890A95" w:rsidRPr="00890A95">
        <w:rPr>
          <w:lang w:bidi="te"/>
        </w:rPr>
        <w:t xml:space="preserve">, </w:t>
      </w:r>
      <w:r w:rsidR="00890A95" w:rsidRPr="00890A95">
        <w:rPr>
          <w:cs/>
        </w:rPr>
        <w:t>पक्षमण्डन शास्त्र (विश्वास का बचाव करना)</w:t>
      </w:r>
      <w:r w:rsidR="00890A95" w:rsidRPr="00890A95">
        <w:rPr>
          <w:lang w:bidi="te"/>
        </w:rPr>
        <w:t xml:space="preserve">, </w:t>
      </w:r>
      <w:r w:rsidR="00890A95" w:rsidRPr="00890A95">
        <w:rPr>
          <w:cs/>
        </w:rPr>
        <w:t>आराधना</w:t>
      </w:r>
      <w:r w:rsidR="00890A95" w:rsidRPr="00890A95">
        <w:rPr>
          <w:lang w:bidi="te"/>
        </w:rPr>
        <w:t xml:space="preserve">, </w:t>
      </w:r>
      <w:r w:rsidR="00890A95" w:rsidRPr="00890A95">
        <w:rPr>
          <w:cs/>
        </w:rPr>
        <w:t>दया की सेवाएँ</w:t>
      </w:r>
      <w:r w:rsidR="00890A95" w:rsidRPr="00890A95">
        <w:rPr>
          <w:lang w:bidi="te"/>
        </w:rPr>
        <w:t xml:space="preserve">, </w:t>
      </w:r>
      <w:r w:rsidR="00890A95" w:rsidRPr="00890A95">
        <w:rPr>
          <w:cs/>
        </w:rPr>
        <w:t>मसीही परामर्श देना और उपदेश तैयार करना (या प्रचार तैयार करना)। इसमें कई सारे सैद्धांतिक या अमूर्त विषयों की लम्बी सूची भी शामिल है: मुक्ति का ज्ञान (उद्धार का सिद्धांत)</w:t>
      </w:r>
      <w:r w:rsidR="00890A95" w:rsidRPr="00890A95">
        <w:rPr>
          <w:lang w:bidi="te"/>
        </w:rPr>
        <w:t xml:space="preserve">, </w:t>
      </w:r>
      <w:r w:rsidR="00890A95" w:rsidRPr="00890A95">
        <w:rPr>
          <w:cs/>
        </w:rPr>
        <w:t>कलीसियाई विज्ञान (कलीसिया या चर्च के सिद्धांत)</w:t>
      </w:r>
      <w:r w:rsidR="00890A95" w:rsidRPr="00890A95">
        <w:rPr>
          <w:lang w:bidi="te"/>
        </w:rPr>
        <w:t xml:space="preserve">, </w:t>
      </w:r>
      <w:r w:rsidR="00890A95" w:rsidRPr="00890A95">
        <w:rPr>
          <w:cs/>
        </w:rPr>
        <w:t>मानवविज्ञान (मानवता का सिद्धांत)</w:t>
      </w:r>
      <w:r w:rsidR="00890A95" w:rsidRPr="00890A95">
        <w:rPr>
          <w:lang w:bidi="te"/>
        </w:rPr>
        <w:t xml:space="preserve">, </w:t>
      </w:r>
      <w:r w:rsidR="00890A95" w:rsidRPr="00890A95">
        <w:rPr>
          <w:cs/>
        </w:rPr>
        <w:t>पवित्र आत्मा शास्त्र (पवित्र आत्मा के सिद्धांत)</w:t>
      </w:r>
      <w:r w:rsidR="00890A95" w:rsidRPr="00890A95">
        <w:rPr>
          <w:lang w:bidi="te"/>
        </w:rPr>
        <w:t xml:space="preserve">, </w:t>
      </w:r>
      <w:r w:rsidR="00890A95" w:rsidRPr="00890A95">
        <w:rPr>
          <w:cs/>
        </w:rPr>
        <w:t>ख्रीस्त-शास्त्र (मसीह के सिद्धांत)</w:t>
      </w:r>
      <w:r w:rsidR="00890A95" w:rsidRPr="00890A95">
        <w:rPr>
          <w:lang w:bidi="te"/>
        </w:rPr>
        <w:t xml:space="preserve">, </w:t>
      </w:r>
      <w:r w:rsidR="00890A95" w:rsidRPr="00890A95">
        <w:rPr>
          <w:cs/>
        </w:rPr>
        <w:t>उचित ईश्वरीय-ज्ञान (परमेश्वर के सिद्धांत)</w:t>
      </w:r>
      <w:r w:rsidR="00890A95" w:rsidRPr="00890A95">
        <w:rPr>
          <w:lang w:bidi="te"/>
        </w:rPr>
        <w:t xml:space="preserve">, </w:t>
      </w:r>
      <w:r w:rsidR="00890A95" w:rsidRPr="00890A95">
        <w:rPr>
          <w:cs/>
        </w:rPr>
        <w:t>युगांत विज्ञान (युग के अंत के सिद्धांत)</w:t>
      </w:r>
      <w:r w:rsidR="00890A95" w:rsidRPr="00890A95">
        <w:rPr>
          <w:lang w:bidi="te"/>
        </w:rPr>
        <w:t xml:space="preserve">, </w:t>
      </w:r>
      <w:r w:rsidR="00890A95" w:rsidRPr="00890A95">
        <w:rPr>
          <w:cs/>
        </w:rPr>
        <w:t>बाइबल पर आधारित ईश्वरीय-ज्ञान (बाइबल में वर्णित छुटकारे के इतिहास का ईश्वरीय-ज्ञान)</w:t>
      </w:r>
      <w:r w:rsidR="00890A95" w:rsidRPr="00890A95">
        <w:rPr>
          <w:lang w:bidi="te"/>
        </w:rPr>
        <w:t xml:space="preserve">, </w:t>
      </w:r>
      <w:r w:rsidR="00890A95" w:rsidRPr="00890A95">
        <w:rPr>
          <w:cs/>
        </w:rPr>
        <w:lastRenderedPageBreak/>
        <w:t>योजनाबद्ध ईश्वरीय-ज्ञान (बाइबल की शिक्षा का तर्कसंगत वर्गीकरण)</w:t>
      </w:r>
      <w:r w:rsidR="00890A95" w:rsidRPr="00890A95">
        <w:rPr>
          <w:lang w:bidi="te"/>
        </w:rPr>
        <w:t xml:space="preserve">, </w:t>
      </w:r>
      <w:r w:rsidR="00890A95" w:rsidRPr="00890A95">
        <w:rPr>
          <w:cs/>
        </w:rPr>
        <w:t>ऐतिहासिक ईश्वरीय-ज्ञान (कलीसिया के इतिहास में सिद्धांतों के विकास की जाँच)</w:t>
      </w:r>
      <w:r w:rsidR="00890A95" w:rsidRPr="00890A95">
        <w:rPr>
          <w:lang w:bidi="te"/>
        </w:rPr>
        <w:t xml:space="preserve">, </w:t>
      </w:r>
      <w:r w:rsidR="00890A95" w:rsidRPr="00890A95">
        <w:rPr>
          <w:cs/>
        </w:rPr>
        <w:t>और भाष्य विज्ञान (या व्याख्या)।</w:t>
      </w:r>
    </w:p>
    <w:p w14:paraId="7F6168E0" w14:textId="57FF3769" w:rsidR="00890A95" w:rsidRPr="00890A95" w:rsidRDefault="005B527B" w:rsidP="00890A95">
      <w:pPr>
        <w:pStyle w:val="BodyText0"/>
        <w:rPr>
          <w:lang w:bidi="te"/>
        </w:rPr>
      </w:pPr>
      <w:r>
        <w:rPr>
          <w:cs/>
        </w:rPr>
        <mc:AlternateContent>
          <mc:Choice Requires="wps">
            <w:drawing>
              <wp:anchor distT="0" distB="0" distL="114300" distR="114300" simplePos="0" relativeHeight="252223488" behindDoc="0" locked="1" layoutInCell="1" allowOverlap="1" wp14:anchorId="74FD98FF" wp14:editId="1B3A7E93">
                <wp:simplePos x="0" y="0"/>
                <wp:positionH relativeFrom="leftMargin">
                  <wp:posOffset>419100</wp:posOffset>
                </wp:positionH>
                <wp:positionV relativeFrom="line">
                  <wp:posOffset>0</wp:posOffset>
                </wp:positionV>
                <wp:extent cx="356235" cy="356235"/>
                <wp:effectExtent l="0" t="0" r="0" b="0"/>
                <wp:wrapNone/>
                <wp:docPr id="375"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6FE05D" w14:textId="2FE6857F" w:rsidR="005B527B" w:rsidRPr="00A535F7" w:rsidRDefault="005B527B" w:rsidP="005B527B">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D98FF" id="PARA133" o:spid="_x0000_s1162" type="#_x0000_t202" style="position:absolute;left:0;text-align:left;margin-left:33pt;margin-top:0;width:28.05pt;height:28.05pt;z-index:252223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wc5NUpAgAAUQQAAA4AAAAAAAAAAAAAAAAALgIAAGRycy9lMm9E&#10;b2MueG1sUEsBAi0AFAAGAAgAAAAhAI1nQ9zcAAAABgEAAA8AAAAAAAAAAAAAAAAAgwQAAGRycy9k&#10;b3ducmV2LnhtbFBLBQYAAAAABAAEAPMAAACMBQAAAAA=&#10;" filled="f" stroked="f" strokeweight=".5pt">
                <v:textbox inset="0,0,0,0">
                  <w:txbxContent>
                    <w:p w14:paraId="4D6FE05D" w14:textId="2FE6857F" w:rsidR="005B527B" w:rsidRPr="00A535F7" w:rsidRDefault="005B527B" w:rsidP="005B527B">
                      <w:pPr>
                        <w:pStyle w:val="ParaNumbering"/>
                      </w:pPr>
                      <w:r>
                        <w:t>133</w:t>
                      </w:r>
                    </w:p>
                  </w:txbxContent>
                </v:textbox>
                <w10:wrap anchorx="margin" anchory="line"/>
                <w10:anchorlock/>
              </v:shape>
            </w:pict>
          </mc:Fallback>
        </mc:AlternateContent>
      </w:r>
      <w:r w:rsidR="00890A95" w:rsidRPr="00890A95">
        <w:rPr>
          <w:cs/>
        </w:rPr>
        <w:t>अब ज़्यादा</w:t>
      </w:r>
      <w:r w:rsidR="001512CD">
        <w:rPr>
          <w:cs/>
        </w:rPr>
        <w:t xml:space="preserve"> </w:t>
      </w:r>
      <w:r w:rsidR="00890A95" w:rsidRPr="00890A95">
        <w:rPr>
          <w:cs/>
        </w:rPr>
        <w:t>समय के लिये</w:t>
      </w:r>
      <w:r w:rsidR="00890A95" w:rsidRPr="00890A95">
        <w:rPr>
          <w:lang w:bidi="te"/>
        </w:rPr>
        <w:t xml:space="preserve">, </w:t>
      </w:r>
      <w:r w:rsidR="00890A95" w:rsidRPr="00890A95">
        <w:rPr>
          <w:cs/>
        </w:rPr>
        <w:t>पारम्परिक शैक्षिक ईश्वरीय-ज्ञान ने मुख्यतः उचित सोच की श्रेष्ठता के आधार पर इन विषयों पर ध्यान दिया है। एक आदर्श सैमनरी की कक्षा इनमें से किसी भी विषय पर ध्यान को</w:t>
      </w:r>
      <w:r w:rsidR="00890A95" w:rsidRPr="00890A95">
        <w:rPr>
          <w:lang w:bidi="te"/>
        </w:rPr>
        <w:t xml:space="preserve">, </w:t>
      </w:r>
      <w:r w:rsidR="00890A95" w:rsidRPr="00890A95">
        <w:rPr>
          <w:cs/>
        </w:rPr>
        <w:t>या तथ्यों को ठीक करने के लिये देगी</w:t>
      </w:r>
      <w:r w:rsidR="00890A95" w:rsidRPr="00890A95">
        <w:rPr>
          <w:lang w:bidi="te"/>
        </w:rPr>
        <w:t xml:space="preserve">, </w:t>
      </w:r>
      <w:r w:rsidR="00890A95" w:rsidRPr="00890A95">
        <w:rPr>
          <w:cs/>
        </w:rPr>
        <w:t>और इस बात की पुष्टि करेगी कि हर एक जन ठीक से सोच रहा है कि नहीं। कभी-कभार</w:t>
      </w:r>
      <w:r w:rsidR="00890A95" w:rsidRPr="00890A95">
        <w:rPr>
          <w:lang w:bidi="te"/>
        </w:rPr>
        <w:t xml:space="preserve">, </w:t>
      </w:r>
      <w:r w:rsidR="00890A95" w:rsidRPr="00890A95">
        <w:rPr>
          <w:cs/>
        </w:rPr>
        <w:t>सैमनरी की कुछ कक्षाएँ कौशल सीखने में ध्यान देते हैं। कक्षाएँ जो कि आराधना</w:t>
      </w:r>
      <w:r w:rsidR="00890A95" w:rsidRPr="00890A95">
        <w:rPr>
          <w:lang w:bidi="te"/>
        </w:rPr>
        <w:t xml:space="preserve">, </w:t>
      </w:r>
      <w:r w:rsidR="00890A95" w:rsidRPr="00890A95">
        <w:rPr>
          <w:cs/>
        </w:rPr>
        <w:t>सुसमाचार प्रचार</w:t>
      </w:r>
      <w:r w:rsidR="00890A95" w:rsidRPr="00890A95">
        <w:rPr>
          <w:lang w:bidi="te"/>
        </w:rPr>
        <w:t xml:space="preserve">, </w:t>
      </w:r>
      <w:r w:rsidR="00890A95" w:rsidRPr="00890A95">
        <w:rPr>
          <w:cs/>
        </w:rPr>
        <w:t>उपदेश तैयारी</w:t>
      </w:r>
      <w:r w:rsidR="00890A95" w:rsidRPr="00890A95">
        <w:rPr>
          <w:lang w:bidi="te"/>
        </w:rPr>
        <w:t xml:space="preserve">, </w:t>
      </w:r>
      <w:r w:rsidR="00890A95" w:rsidRPr="00890A95">
        <w:rPr>
          <w:cs/>
        </w:rPr>
        <w:t>और मसीही परामर्श पर होती हैं</w:t>
      </w:r>
      <w:r w:rsidR="00890A95" w:rsidRPr="00890A95">
        <w:rPr>
          <w:lang w:bidi="te"/>
        </w:rPr>
        <w:t xml:space="preserve">, </w:t>
      </w:r>
      <w:r w:rsidR="00890A95" w:rsidRPr="00890A95">
        <w:rPr>
          <w:cs/>
        </w:rPr>
        <w:t>सामान्यतः उनका बहुत कुछ ध्यान कौशल या उचित व्यवहार पर होता है। दुर्भाग्य से</w:t>
      </w:r>
      <w:r w:rsidR="00890A95" w:rsidRPr="00890A95">
        <w:rPr>
          <w:lang w:bidi="te"/>
        </w:rPr>
        <w:t xml:space="preserve">, </w:t>
      </w:r>
      <w:r w:rsidR="00890A95" w:rsidRPr="00890A95">
        <w:rPr>
          <w:cs/>
        </w:rPr>
        <w:t>सैमनरी की कक्षाओं के लिये उचित भावनाओं</w:t>
      </w:r>
      <w:r w:rsidR="00890A95" w:rsidRPr="00890A95">
        <w:rPr>
          <w:lang w:bidi="te"/>
        </w:rPr>
        <w:t xml:space="preserve">, </w:t>
      </w:r>
      <w:r w:rsidR="00890A95" w:rsidRPr="00890A95">
        <w:rPr>
          <w:cs/>
        </w:rPr>
        <w:t>या ईश्वरीय-ज्ञान के भावनात्मक पहलू पर ध्यान देना सामान्य बात नहीं है</w:t>
      </w:r>
      <w:r w:rsidR="00890A95" w:rsidRPr="00890A95">
        <w:rPr>
          <w:lang w:bidi="te"/>
        </w:rPr>
        <w:t xml:space="preserve">, </w:t>
      </w:r>
      <w:r w:rsidR="00890A95" w:rsidRPr="00890A95">
        <w:rPr>
          <w:cs/>
        </w:rPr>
        <w:t>यहाँ तक कि उपदेश तैयार करने की कक्षा में भी नहीं। फिर भी</w:t>
      </w:r>
      <w:r w:rsidR="00890A95" w:rsidRPr="00890A95">
        <w:rPr>
          <w:lang w:bidi="te"/>
        </w:rPr>
        <w:t xml:space="preserve">, </w:t>
      </w:r>
      <w:r w:rsidR="00890A95" w:rsidRPr="00890A95">
        <w:rPr>
          <w:cs/>
        </w:rPr>
        <w:t>जैसा कि हमने इस पाठ में सीखा है</w:t>
      </w:r>
      <w:r w:rsidR="00890A95" w:rsidRPr="00890A95">
        <w:rPr>
          <w:lang w:bidi="te"/>
        </w:rPr>
        <w:t xml:space="preserve">, </w:t>
      </w:r>
      <w:r w:rsidR="00890A95" w:rsidRPr="00890A95">
        <w:rPr>
          <w:cs/>
        </w:rPr>
        <w:t>ईश्वरीय-ज्ञान के विषयों पर और ज़्यादा</w:t>
      </w:r>
      <w:r w:rsidR="001512CD">
        <w:rPr>
          <w:cs/>
        </w:rPr>
        <w:t xml:space="preserve"> </w:t>
      </w:r>
      <w:r w:rsidR="00890A95" w:rsidRPr="00890A95">
        <w:rPr>
          <w:cs/>
        </w:rPr>
        <w:t>सही रुझान</w:t>
      </w:r>
      <w:r w:rsidR="00890A95" w:rsidRPr="00890A95">
        <w:rPr>
          <w:lang w:bidi="te"/>
        </w:rPr>
        <w:t xml:space="preserve">, </w:t>
      </w:r>
      <w:r w:rsidR="00890A95" w:rsidRPr="00890A95">
        <w:rPr>
          <w:cs/>
        </w:rPr>
        <w:t>सभी तीनों दिशाओं पर गहराई से चिंतन माँगता है। इस प्रकार हम देख सकते हैं कि ईश्वरीय-ज्ञान के छात्र के सामने जो कार्य है वह विशाल है। ईश्वरीय-ज्ञान के हर विषय के साथ-साथ पढ़ने के लिये अनगिनत पहलू हैं।</w:t>
      </w:r>
    </w:p>
    <w:p w14:paraId="7A82355D" w14:textId="095C5F6F" w:rsidR="001276D2" w:rsidRPr="009B64C3" w:rsidRDefault="005B527B" w:rsidP="00890A95">
      <w:pPr>
        <w:pStyle w:val="BodyText0"/>
      </w:pPr>
      <w:r>
        <w:rPr>
          <w:cs/>
        </w:rPr>
        <mc:AlternateContent>
          <mc:Choice Requires="wps">
            <w:drawing>
              <wp:anchor distT="0" distB="0" distL="114300" distR="114300" simplePos="0" relativeHeight="252225536" behindDoc="0" locked="1" layoutInCell="1" allowOverlap="1" wp14:anchorId="37C5E384" wp14:editId="2A6FB9E0">
                <wp:simplePos x="0" y="0"/>
                <wp:positionH relativeFrom="leftMargin">
                  <wp:posOffset>419100</wp:posOffset>
                </wp:positionH>
                <wp:positionV relativeFrom="line">
                  <wp:posOffset>0</wp:posOffset>
                </wp:positionV>
                <wp:extent cx="356235" cy="356235"/>
                <wp:effectExtent l="0" t="0" r="0" b="0"/>
                <wp:wrapNone/>
                <wp:docPr id="376"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6E5FC2" w14:textId="2431966A" w:rsidR="005B527B" w:rsidRPr="00A535F7" w:rsidRDefault="005B527B" w:rsidP="005B527B">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5E384" id="PARA134" o:spid="_x0000_s1163" type="#_x0000_t202" style="position:absolute;left:0;text-align:left;margin-left:33pt;margin-top:0;width:28.05pt;height:28.05pt;z-index:252225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M1+ziKgIAAFEEAAAOAAAAAAAAAAAAAAAAAC4CAABkcnMvZTJv&#10;RG9jLnhtbFBLAQItABQABgAIAAAAIQCNZ0Pc3AAAAAYBAAAPAAAAAAAAAAAAAAAAAIQEAABkcnMv&#10;ZG93bnJldi54bWxQSwUGAAAAAAQABADzAAAAjQUAAAAA&#10;" filled="f" stroked="f" strokeweight=".5pt">
                <v:textbox inset="0,0,0,0">
                  <w:txbxContent>
                    <w:p w14:paraId="346E5FC2" w14:textId="2431966A" w:rsidR="005B527B" w:rsidRPr="00A535F7" w:rsidRDefault="005B527B" w:rsidP="005B527B">
                      <w:pPr>
                        <w:pStyle w:val="ParaNumbering"/>
                      </w:pPr>
                      <w:r>
                        <w:t>134</w:t>
                      </w:r>
                    </w:p>
                  </w:txbxContent>
                </v:textbox>
                <w10:wrap anchorx="margin" anchory="line"/>
                <w10:anchorlock/>
              </v:shape>
            </w:pict>
          </mc:Fallback>
        </mc:AlternateContent>
      </w:r>
      <w:r w:rsidR="00890A95" w:rsidRPr="00890A95">
        <w:rPr>
          <w:cs/>
        </w:rPr>
        <w:t>ईश्वरीय-ज्ञान के कार्यान्वित करते समय विकल्पों की लम्बी सूची</w:t>
      </w:r>
      <w:r w:rsidR="00890A95" w:rsidRPr="00890A95">
        <w:rPr>
          <w:lang w:bidi="te"/>
        </w:rPr>
        <w:t xml:space="preserve">, </w:t>
      </w:r>
      <w:r w:rsidR="00890A95" w:rsidRPr="00890A95">
        <w:rPr>
          <w:cs/>
        </w:rPr>
        <w:t>चुनाव की आवश्यकता की ओर ले चलती है।</w:t>
      </w:r>
    </w:p>
    <w:p w14:paraId="70463242" w14:textId="699E6C49" w:rsidR="001276D2" w:rsidRPr="009B64C3" w:rsidRDefault="00890A95" w:rsidP="00B55B92">
      <w:pPr>
        <w:pStyle w:val="PanelHeading"/>
      </w:pPr>
      <w:bookmarkStart w:id="52" w:name="_Toc21190473"/>
      <w:bookmarkStart w:id="53" w:name="_Toc80706345"/>
      <w:r w:rsidRPr="00890A95">
        <w:rPr>
          <w:cs/>
        </w:rPr>
        <w:t>चुनाव</w:t>
      </w:r>
      <w:bookmarkEnd w:id="52"/>
      <w:bookmarkEnd w:id="53"/>
    </w:p>
    <w:p w14:paraId="34DC9282" w14:textId="3E8E7271" w:rsidR="00890A95" w:rsidRPr="00890A95" w:rsidRDefault="005B527B" w:rsidP="00890A95">
      <w:pPr>
        <w:pStyle w:val="BodyText0"/>
        <w:rPr>
          <w:lang w:bidi="te"/>
        </w:rPr>
      </w:pPr>
      <w:r>
        <w:rPr>
          <w:cs/>
        </w:rPr>
        <mc:AlternateContent>
          <mc:Choice Requires="wps">
            <w:drawing>
              <wp:anchor distT="0" distB="0" distL="114300" distR="114300" simplePos="0" relativeHeight="252227584" behindDoc="0" locked="1" layoutInCell="1" allowOverlap="1" wp14:anchorId="79C920C1" wp14:editId="343D3039">
                <wp:simplePos x="0" y="0"/>
                <wp:positionH relativeFrom="leftMargin">
                  <wp:posOffset>419100</wp:posOffset>
                </wp:positionH>
                <wp:positionV relativeFrom="line">
                  <wp:posOffset>0</wp:posOffset>
                </wp:positionV>
                <wp:extent cx="356235" cy="356235"/>
                <wp:effectExtent l="0" t="0" r="0" b="0"/>
                <wp:wrapNone/>
                <wp:docPr id="377"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53D13A" w14:textId="684C42B9" w:rsidR="005B527B" w:rsidRPr="00A535F7" w:rsidRDefault="005B527B" w:rsidP="005B527B">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920C1" id="PARA135" o:spid="_x0000_s1164" type="#_x0000_t202" style="position:absolute;left:0;text-align:left;margin-left:33pt;margin-top:0;width:28.05pt;height:28.05pt;z-index:252227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2HKQIAAFEEAAAOAAAAZHJzL2Uyb0RvYy54bWysVE1v2zAMvQ/YfxB0X5wPJC2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yC7YcpAgAAUQQAAA4AAAAAAAAAAAAAAAAALgIAAGRycy9lMm9E&#10;b2MueG1sUEsBAi0AFAAGAAgAAAAhAI1nQ9zcAAAABgEAAA8AAAAAAAAAAAAAAAAAgwQAAGRycy9k&#10;b3ducmV2LnhtbFBLBQYAAAAABAAEAPMAAACMBQAAAAA=&#10;" filled="f" stroked="f" strokeweight=".5pt">
                <v:textbox inset="0,0,0,0">
                  <w:txbxContent>
                    <w:p w14:paraId="2453D13A" w14:textId="684C42B9" w:rsidR="005B527B" w:rsidRPr="00A535F7" w:rsidRDefault="005B527B" w:rsidP="005B527B">
                      <w:pPr>
                        <w:pStyle w:val="ParaNumbering"/>
                      </w:pPr>
                      <w:r>
                        <w:t>135</w:t>
                      </w:r>
                    </w:p>
                  </w:txbxContent>
                </v:textbox>
                <w10:wrap anchorx="margin" anchory="line"/>
                <w10:anchorlock/>
              </v:shape>
            </w:pict>
          </mc:Fallback>
        </mc:AlternateContent>
      </w:r>
      <w:r w:rsidR="00890A95" w:rsidRPr="00890A95">
        <w:rPr>
          <w:cs/>
        </w:rPr>
        <w:t>ईश्वरीय-ज्ञान का नया छात्र एक गंभीर खतरे का अकसर सामना करता है। ईश्वरीय-ज्ञान के विषयों की संख्या और जटिलता डर पैदा करने वाली हो सकती है। वास्तव में</w:t>
      </w:r>
      <w:r w:rsidR="00890A95" w:rsidRPr="00890A95">
        <w:rPr>
          <w:lang w:bidi="te"/>
        </w:rPr>
        <w:t xml:space="preserve">, </w:t>
      </w:r>
      <w:r w:rsidR="00890A95" w:rsidRPr="00890A95">
        <w:rPr>
          <w:cs/>
        </w:rPr>
        <w:t>कार्य क्षेत्र इतना बढ़ा है कि कई छात्र तो इन विषयों के मूलभूत तथ्यों को बड़ी मुश्किल से सीख पाते होंगे। जिसके फलस्वरूप छात्र अपने आप को सिर्फ़ उचित सोच तक ही ध्यान केंद्रित करता हुआ पाते हैं</w:t>
      </w:r>
      <w:r w:rsidR="00890A95" w:rsidRPr="00890A95">
        <w:rPr>
          <w:lang w:bidi="te"/>
        </w:rPr>
        <w:t xml:space="preserve">, </w:t>
      </w:r>
      <w:r w:rsidR="00890A95" w:rsidRPr="00890A95">
        <w:rPr>
          <w:cs/>
        </w:rPr>
        <w:t>क्योंकि दूसरे अन्य पहलुओं को खोजने के लिये उनके पास बहुत थोड़ा समय बाकी रह जाता है।</w:t>
      </w:r>
    </w:p>
    <w:p w14:paraId="0CED6104" w14:textId="0DF6EABE" w:rsidR="00890A95" w:rsidRPr="00890A95" w:rsidRDefault="005B527B" w:rsidP="00890A95">
      <w:pPr>
        <w:pStyle w:val="BodyText0"/>
        <w:rPr>
          <w:lang w:bidi="te"/>
        </w:rPr>
      </w:pPr>
      <w:r>
        <w:rPr>
          <w:cs/>
        </w:rPr>
        <mc:AlternateContent>
          <mc:Choice Requires="wps">
            <w:drawing>
              <wp:anchor distT="0" distB="0" distL="114300" distR="114300" simplePos="0" relativeHeight="252229632" behindDoc="0" locked="1" layoutInCell="1" allowOverlap="1" wp14:anchorId="54984307" wp14:editId="1A7FCF37">
                <wp:simplePos x="0" y="0"/>
                <wp:positionH relativeFrom="leftMargin">
                  <wp:posOffset>419100</wp:posOffset>
                </wp:positionH>
                <wp:positionV relativeFrom="line">
                  <wp:posOffset>0</wp:posOffset>
                </wp:positionV>
                <wp:extent cx="356235" cy="356235"/>
                <wp:effectExtent l="0" t="0" r="0" b="0"/>
                <wp:wrapNone/>
                <wp:docPr id="378"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543EB7" w14:textId="771F07C2" w:rsidR="005B527B" w:rsidRPr="00A535F7" w:rsidRDefault="005B527B" w:rsidP="005B527B">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84307" id="PARA136" o:spid="_x0000_s1165" type="#_x0000_t202" style="position:absolute;left:0;text-align:left;margin-left:33pt;margin-top:0;width:28.05pt;height:28.05pt;z-index:252229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Cu5JiKgIAAFEEAAAOAAAAAAAAAAAAAAAAAC4CAABkcnMvZTJv&#10;RG9jLnhtbFBLAQItABQABgAIAAAAIQCNZ0Pc3AAAAAYBAAAPAAAAAAAAAAAAAAAAAIQEAABkcnMv&#10;ZG93bnJldi54bWxQSwUGAAAAAAQABADzAAAAjQUAAAAA&#10;" filled="f" stroked="f" strokeweight=".5pt">
                <v:textbox inset="0,0,0,0">
                  <w:txbxContent>
                    <w:p w14:paraId="6F543EB7" w14:textId="771F07C2" w:rsidR="005B527B" w:rsidRPr="00A535F7" w:rsidRDefault="005B527B" w:rsidP="005B527B">
                      <w:pPr>
                        <w:pStyle w:val="ParaNumbering"/>
                      </w:pPr>
                      <w:r>
                        <w:t>136</w:t>
                      </w:r>
                    </w:p>
                  </w:txbxContent>
                </v:textbox>
                <w10:wrap anchorx="margin" anchory="line"/>
                <w10:anchorlock/>
              </v:shape>
            </w:pict>
          </mc:Fallback>
        </mc:AlternateContent>
      </w:r>
      <w:r w:rsidR="00890A95" w:rsidRPr="00890A95">
        <w:rPr>
          <w:cs/>
        </w:rPr>
        <w:t>इन पाठों में</w:t>
      </w:r>
      <w:r w:rsidR="00890A95" w:rsidRPr="00890A95">
        <w:rPr>
          <w:lang w:bidi="te"/>
        </w:rPr>
        <w:t xml:space="preserve">, </w:t>
      </w:r>
      <w:r w:rsidR="00890A95" w:rsidRPr="00890A95">
        <w:rPr>
          <w:cs/>
        </w:rPr>
        <w:t>ईश्वरीय-ज्ञान के विषयों की बहुत सारी संख्या के डर से बचने के लिये हम अपना ध्यान थोड़े विषयों तक ही सीमित रखेंगे। हम उन ईश्वरीय-ज्ञान के विषयों पर मनन करेंगे जो कि एक पास्टर (पादरी) से संबंधित ईश्वरीय-ज्ञान की चिंताएँ होती हैं। इससे हमारा मतलब यह है- विश्वासों</w:t>
      </w:r>
      <w:r w:rsidR="00890A95" w:rsidRPr="00890A95">
        <w:rPr>
          <w:lang w:bidi="te"/>
        </w:rPr>
        <w:t xml:space="preserve">, </w:t>
      </w:r>
      <w:r w:rsidR="00890A95" w:rsidRPr="00890A95">
        <w:rPr>
          <w:cs/>
        </w:rPr>
        <w:t>व्यवहारों और भावनाओं के वे समुच्चय जो कि पादरियों और कलीसिया के अगुओं के लिये स्पष्ट रीति से लाभकारी हैं। इन पाठों में हम ईश्वरीय-ज्ञान के संपूर्ण विश्वकोश को प्रस्तुत करने का प्रयास नहीं कर रहे हैं। इसके विपरीत हम अपने आप से इन प्रश्नों को पूछ रहे होंगे। कलीसिया की अगुवाई के लिये प्रशिक्षण ले रहे लोगों को क्या मालूम होना चाहिये</w:t>
      </w:r>
      <w:r w:rsidR="00890A95" w:rsidRPr="00890A95">
        <w:rPr>
          <w:lang w:bidi="te"/>
        </w:rPr>
        <w:t xml:space="preserve">; </w:t>
      </w:r>
      <w:r w:rsidR="00890A95" w:rsidRPr="00890A95">
        <w:rPr>
          <w:cs/>
        </w:rPr>
        <w:t>उन्हें क्या जानने की आवश्यकता है</w:t>
      </w:r>
      <w:r w:rsidR="00890A95" w:rsidRPr="00890A95">
        <w:rPr>
          <w:lang w:bidi="te"/>
        </w:rPr>
        <w:t xml:space="preserve">; </w:t>
      </w:r>
      <w:r w:rsidR="00890A95" w:rsidRPr="00890A95">
        <w:rPr>
          <w:cs/>
        </w:rPr>
        <w:t>उन्हें क्या करने की आवश्यकता है</w:t>
      </w:r>
      <w:r w:rsidR="00890A95" w:rsidRPr="00890A95">
        <w:rPr>
          <w:lang w:bidi="te"/>
        </w:rPr>
        <w:t xml:space="preserve">; </w:t>
      </w:r>
      <w:r w:rsidR="00890A95" w:rsidRPr="00890A95">
        <w:rPr>
          <w:cs/>
        </w:rPr>
        <w:t>और ईश्वरीय-ज्ञान के अनुरूप महसूस करने के लिये उन्हें किस बात की आवश्यकता है। ईश्वरीय-ज्ञान की पढ़ाई की पद्धति में उन्हें कैसे आगे बढ़ने की आवश्यकता है</w:t>
      </w:r>
      <w:r w:rsidR="00890A95" w:rsidRPr="00890A95">
        <w:rPr>
          <w:lang w:bidi="te"/>
        </w:rPr>
        <w:t>?</w:t>
      </w:r>
    </w:p>
    <w:p w14:paraId="09AF9D7D" w14:textId="0F503A84" w:rsidR="00890A95" w:rsidRPr="00890A95" w:rsidRDefault="005B527B" w:rsidP="00890A95">
      <w:pPr>
        <w:pStyle w:val="BodyText0"/>
        <w:rPr>
          <w:lang w:bidi="te"/>
        </w:rPr>
      </w:pPr>
      <w:r>
        <w:rPr>
          <w:cs/>
        </w:rPr>
        <mc:AlternateContent>
          <mc:Choice Requires="wps">
            <w:drawing>
              <wp:anchor distT="0" distB="0" distL="114300" distR="114300" simplePos="0" relativeHeight="252231680" behindDoc="0" locked="1" layoutInCell="1" allowOverlap="1" wp14:anchorId="13E18377" wp14:editId="35EB2F3C">
                <wp:simplePos x="0" y="0"/>
                <wp:positionH relativeFrom="leftMargin">
                  <wp:posOffset>419100</wp:posOffset>
                </wp:positionH>
                <wp:positionV relativeFrom="line">
                  <wp:posOffset>0</wp:posOffset>
                </wp:positionV>
                <wp:extent cx="356235" cy="356235"/>
                <wp:effectExtent l="0" t="0" r="0" b="0"/>
                <wp:wrapNone/>
                <wp:docPr id="379"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2D6A34" w14:textId="5AABE96F" w:rsidR="005B527B" w:rsidRPr="00A535F7" w:rsidRDefault="005B527B" w:rsidP="005B527B">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18377" id="PARA137" o:spid="_x0000_s1166" type="#_x0000_t202" style="position:absolute;left:0;text-align:left;margin-left:33pt;margin-top:0;width:28.05pt;height:28.05pt;z-index:252231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SNOTTKgIAAFEEAAAOAAAAAAAAAAAAAAAAAC4CAABkcnMvZTJv&#10;RG9jLnhtbFBLAQItABQABgAIAAAAIQCNZ0Pc3AAAAAYBAAAPAAAAAAAAAAAAAAAAAIQEAABkcnMv&#10;ZG93bnJldi54bWxQSwUGAAAAAAQABADzAAAAjQUAAAAA&#10;" filled="f" stroked="f" strokeweight=".5pt">
                <v:textbox inset="0,0,0,0">
                  <w:txbxContent>
                    <w:p w14:paraId="5E2D6A34" w14:textId="5AABE96F" w:rsidR="005B527B" w:rsidRPr="00A535F7" w:rsidRDefault="005B527B" w:rsidP="005B527B">
                      <w:pPr>
                        <w:pStyle w:val="ParaNumbering"/>
                      </w:pPr>
                      <w:r>
                        <w:t>137</w:t>
                      </w:r>
                    </w:p>
                  </w:txbxContent>
                </v:textbox>
                <w10:wrap anchorx="margin" anchory="line"/>
                <w10:anchorlock/>
              </v:shape>
            </w:pict>
          </mc:Fallback>
        </mc:AlternateContent>
      </w:r>
      <w:r w:rsidR="00890A95" w:rsidRPr="00890A95">
        <w:rPr>
          <w:cs/>
        </w:rPr>
        <w:t>खुशी की बात यह है</w:t>
      </w:r>
      <w:r w:rsidR="00890A95" w:rsidRPr="00890A95">
        <w:rPr>
          <w:lang w:bidi="te"/>
        </w:rPr>
        <w:t xml:space="preserve">, </w:t>
      </w:r>
      <w:r w:rsidR="00890A95" w:rsidRPr="00890A95">
        <w:rPr>
          <w:cs/>
        </w:rPr>
        <w:t>कि</w:t>
      </w:r>
      <w:r w:rsidR="00890A95" w:rsidRPr="00890A95">
        <w:rPr>
          <w:lang w:bidi="te"/>
        </w:rPr>
        <w:t xml:space="preserve">, </w:t>
      </w:r>
      <w:r w:rsidR="00890A95" w:rsidRPr="00890A95">
        <w:rPr>
          <w:cs/>
        </w:rPr>
        <w:t>हमें इन प्रश्नों के उत्तरों का आविष्कार करने की ज़रूरत नहीं है। कलीसिया ने पहले ही से कई महत्वपूर्ण दिशाओं में इशारा दे रखा है। पिछली शताब्दियों में ईश्वरीय-ज्ञान की पढ़ाई जैसे-जैसे विकसित हुई है</w:t>
      </w:r>
      <w:r w:rsidR="00890A95" w:rsidRPr="00890A95">
        <w:rPr>
          <w:lang w:bidi="te"/>
        </w:rPr>
        <w:t xml:space="preserve">, </w:t>
      </w:r>
      <w:r w:rsidR="00890A95" w:rsidRPr="00890A95">
        <w:rPr>
          <w:cs/>
        </w:rPr>
        <w:t>कलीसिया के अगुवों की शिक्षा में पढ़ाये जाने वाले विषयों के प्रकारों को ले कर</w:t>
      </w:r>
      <w:r w:rsidR="00890A95" w:rsidRPr="00890A95">
        <w:rPr>
          <w:lang w:bidi="te"/>
        </w:rPr>
        <w:t xml:space="preserve">, </w:t>
      </w:r>
      <w:r w:rsidR="00890A95" w:rsidRPr="00890A95">
        <w:rPr>
          <w:cs/>
        </w:rPr>
        <w:t>दुनिया भर की विभिन्न कलीसियाई वर्गों में</w:t>
      </w:r>
      <w:r w:rsidR="00890A95" w:rsidRPr="00890A95">
        <w:rPr>
          <w:lang w:bidi="te"/>
        </w:rPr>
        <w:t xml:space="preserve">, </w:t>
      </w:r>
      <w:r w:rsidR="00890A95" w:rsidRPr="00890A95">
        <w:rPr>
          <w:cs/>
        </w:rPr>
        <w:t>सर्वसम्मति पैदा हुई है।</w:t>
      </w:r>
    </w:p>
    <w:p w14:paraId="31397F61" w14:textId="19CCC3E7" w:rsidR="00890A95" w:rsidRPr="00890A95" w:rsidRDefault="005B527B" w:rsidP="00890A95">
      <w:pPr>
        <w:pStyle w:val="BodyText0"/>
        <w:rPr>
          <w:lang w:bidi="te"/>
        </w:rPr>
      </w:pPr>
      <w:r>
        <w:rPr>
          <w:cs/>
        </w:rPr>
        <mc:AlternateContent>
          <mc:Choice Requires="wps">
            <w:drawing>
              <wp:anchor distT="0" distB="0" distL="114300" distR="114300" simplePos="0" relativeHeight="252233728" behindDoc="0" locked="1" layoutInCell="1" allowOverlap="1" wp14:anchorId="5F8426E5" wp14:editId="262A0AC0">
                <wp:simplePos x="0" y="0"/>
                <wp:positionH relativeFrom="leftMargin">
                  <wp:posOffset>419100</wp:posOffset>
                </wp:positionH>
                <wp:positionV relativeFrom="line">
                  <wp:posOffset>0</wp:posOffset>
                </wp:positionV>
                <wp:extent cx="356235" cy="356235"/>
                <wp:effectExtent l="0" t="0" r="0" b="0"/>
                <wp:wrapNone/>
                <wp:docPr id="380"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7DB670" w14:textId="384EB645" w:rsidR="005B527B" w:rsidRPr="00A535F7" w:rsidRDefault="005B527B" w:rsidP="005B527B">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426E5" id="PARA138" o:spid="_x0000_s1167" type="#_x0000_t202" style="position:absolute;left:0;text-align:left;margin-left:33pt;margin-top:0;width:28.05pt;height:28.05pt;z-index:252233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UKQ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38KNQpAgAAUQQAAA4AAAAAAAAAAAAAAAAALgIAAGRycy9lMm9E&#10;b2MueG1sUEsBAi0AFAAGAAgAAAAhAI1nQ9zcAAAABgEAAA8AAAAAAAAAAAAAAAAAgwQAAGRycy9k&#10;b3ducmV2LnhtbFBLBQYAAAAABAAEAPMAAACMBQAAAAA=&#10;" filled="f" stroked="f" strokeweight=".5pt">
                <v:textbox inset="0,0,0,0">
                  <w:txbxContent>
                    <w:p w14:paraId="487DB670" w14:textId="384EB645" w:rsidR="005B527B" w:rsidRPr="00A535F7" w:rsidRDefault="005B527B" w:rsidP="005B527B">
                      <w:pPr>
                        <w:pStyle w:val="ParaNumbering"/>
                      </w:pPr>
                      <w:r>
                        <w:t>138</w:t>
                      </w:r>
                    </w:p>
                  </w:txbxContent>
                </v:textbox>
                <w10:wrap anchorx="margin" anchory="line"/>
                <w10:anchorlock/>
              </v:shape>
            </w:pict>
          </mc:Fallback>
        </mc:AlternateContent>
      </w:r>
      <w:r w:rsidR="00890A95" w:rsidRPr="00890A95">
        <w:rPr>
          <w:cs/>
        </w:rPr>
        <w:t>जिसके परिणाम स्वरूप</w:t>
      </w:r>
      <w:r w:rsidR="00890A95" w:rsidRPr="00890A95">
        <w:rPr>
          <w:lang w:bidi="te"/>
        </w:rPr>
        <w:t xml:space="preserve">, </w:t>
      </w:r>
      <w:r w:rsidR="00890A95" w:rsidRPr="00890A95">
        <w:rPr>
          <w:cs/>
        </w:rPr>
        <w:t>एक आदर्श सैमनरी का पाठ्यक्रम कुछ इस तरह दिखाई देता है। यह तीन प्रमुख भागों में विभाजित होता है: बाइबल पर आधारित भाग</w:t>
      </w:r>
      <w:r w:rsidR="00890A95" w:rsidRPr="00890A95">
        <w:rPr>
          <w:lang w:bidi="te"/>
        </w:rPr>
        <w:t xml:space="preserve">; </w:t>
      </w:r>
      <w:r w:rsidR="00890A95" w:rsidRPr="00890A95">
        <w:rPr>
          <w:cs/>
        </w:rPr>
        <w:t>ऐतिहासिक और सैद्धांतिक भाग</w:t>
      </w:r>
      <w:r w:rsidR="00890A95" w:rsidRPr="00890A95">
        <w:rPr>
          <w:lang w:bidi="te"/>
        </w:rPr>
        <w:t xml:space="preserve">; </w:t>
      </w:r>
      <w:r w:rsidR="00890A95" w:rsidRPr="00890A95">
        <w:rPr>
          <w:cs/>
        </w:rPr>
        <w:t>और व्यवहारिक भाग। ये तीन भाग उस प्रमुख कार्य को दिखाते हैं जिसमें पवित्र आत्मा ने कलीसिया के अगुवों के लिये ईश्वरीय-ज्ञान की शिक्षा के विकास में अगुवाई की है।</w:t>
      </w:r>
    </w:p>
    <w:p w14:paraId="05D88435" w14:textId="17C51CCA" w:rsidR="00890A95" w:rsidRPr="00890A95" w:rsidRDefault="005B527B" w:rsidP="00890A95">
      <w:pPr>
        <w:pStyle w:val="BodyText0"/>
        <w:rPr>
          <w:lang w:bidi="te"/>
        </w:rPr>
      </w:pPr>
      <w:r>
        <w:rPr>
          <w:cs/>
        </w:rPr>
        <w:lastRenderedPageBreak/>
        <mc:AlternateContent>
          <mc:Choice Requires="wps">
            <w:drawing>
              <wp:anchor distT="0" distB="0" distL="114300" distR="114300" simplePos="0" relativeHeight="252235776" behindDoc="0" locked="1" layoutInCell="1" allowOverlap="1" wp14:anchorId="7FEE1CD7" wp14:editId="2FA9F508">
                <wp:simplePos x="0" y="0"/>
                <wp:positionH relativeFrom="leftMargin">
                  <wp:posOffset>419100</wp:posOffset>
                </wp:positionH>
                <wp:positionV relativeFrom="line">
                  <wp:posOffset>0</wp:posOffset>
                </wp:positionV>
                <wp:extent cx="356235" cy="356235"/>
                <wp:effectExtent l="0" t="0" r="0" b="0"/>
                <wp:wrapNone/>
                <wp:docPr id="381"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28DD79" w14:textId="0359B307" w:rsidR="005B527B" w:rsidRPr="00A535F7" w:rsidRDefault="005B527B" w:rsidP="005B527B">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E1CD7" id="PARA139" o:spid="_x0000_s1168" type="#_x0000_t202" style="position:absolute;left:0;text-align:left;margin-left:33pt;margin-top:0;width:28.05pt;height:28.05pt;z-index:252235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S3sKUKgIAAFEEAAAOAAAAAAAAAAAAAAAAAC4CAABkcnMvZTJv&#10;RG9jLnhtbFBLAQItABQABgAIAAAAIQCNZ0Pc3AAAAAYBAAAPAAAAAAAAAAAAAAAAAIQEAABkcnMv&#10;ZG93bnJldi54bWxQSwUGAAAAAAQABADzAAAAjQUAAAAA&#10;" filled="f" stroked="f" strokeweight=".5pt">
                <v:textbox inset="0,0,0,0">
                  <w:txbxContent>
                    <w:p w14:paraId="0128DD79" w14:textId="0359B307" w:rsidR="005B527B" w:rsidRPr="00A535F7" w:rsidRDefault="005B527B" w:rsidP="005B527B">
                      <w:pPr>
                        <w:pStyle w:val="ParaNumbering"/>
                      </w:pPr>
                      <w:r>
                        <w:t>139</w:t>
                      </w:r>
                    </w:p>
                  </w:txbxContent>
                </v:textbox>
                <w10:wrap anchorx="margin" anchory="line"/>
                <w10:anchorlock/>
              </v:shape>
            </w:pict>
          </mc:Fallback>
        </mc:AlternateContent>
      </w:r>
      <w:r w:rsidR="00890A95" w:rsidRPr="00890A95">
        <w:rPr>
          <w:cs/>
        </w:rPr>
        <w:t>बाइबल पर आधारित भाग सामान्यतः</w:t>
      </w:r>
      <w:r w:rsidR="001512CD">
        <w:rPr>
          <w:cs/>
        </w:rPr>
        <w:t xml:space="preserve"> </w:t>
      </w:r>
      <w:r w:rsidR="00890A95" w:rsidRPr="00890A95">
        <w:rPr>
          <w:cs/>
        </w:rPr>
        <w:t>पुराने नियम और नये नियम में विभाजित होता है। पाठ्यक्रम के ये हिस्से पवित्र शास्त्र की विषय-वस्तु पर ध्यान केंद्रित करते हैं और भविष्य के कलीसियाई अगुवों को बाइबल की व्याख्या से अवगत कराते हैं। सैद्धांतिक और ऐतिहासिक भाग सामान्यतः कलीसिया के इतिहास और योजनाबद्ध ईश्वरीय-ज्ञान में बँट जाता है। कलीसिया का इतिहास इस बात पर ध्यान देता है कि जैसे-जैसे मसीह की देह संसार के</w:t>
      </w:r>
      <w:r w:rsidR="001512CD">
        <w:rPr>
          <w:cs/>
        </w:rPr>
        <w:t xml:space="preserve"> </w:t>
      </w:r>
      <w:r w:rsidR="00890A95" w:rsidRPr="00890A95">
        <w:rPr>
          <w:cs/>
        </w:rPr>
        <w:t>खिलाफ़ विभिन्न तरीकों से</w:t>
      </w:r>
      <w:r w:rsidR="00890A95" w:rsidRPr="00890A95">
        <w:rPr>
          <w:lang w:bidi="te"/>
        </w:rPr>
        <w:t xml:space="preserve">, </w:t>
      </w:r>
      <w:r w:rsidR="00890A95" w:rsidRPr="00890A95">
        <w:rPr>
          <w:cs/>
        </w:rPr>
        <w:t>और भिन्न-भिन्न समयों में संघर्ष कर रही थी</w:t>
      </w:r>
      <w:r w:rsidR="00890A95" w:rsidRPr="00890A95">
        <w:rPr>
          <w:lang w:bidi="te"/>
        </w:rPr>
        <w:t xml:space="preserve">, </w:t>
      </w:r>
      <w:r w:rsidR="00890A95" w:rsidRPr="00890A95">
        <w:rPr>
          <w:cs/>
        </w:rPr>
        <w:t>ऐसे में किस प्रकार से परमेश्वर ने कलीसिया में ईश्वरीय-ज्ञान का विकास किया। योजनाबद्ध ईश्वरीय-ज्ञान छात्रों को उस तरीके से अवगत करता है जिसमें कलीसिया ने बाइबल की शिक्षा को तर्क-संगत रीति से या योजनाबद्ध क्रम से व्यवस्थित किया है। फिर</w:t>
      </w:r>
      <w:r w:rsidR="00890A95" w:rsidRPr="00890A95">
        <w:rPr>
          <w:lang w:bidi="te"/>
        </w:rPr>
        <w:t xml:space="preserve">, </w:t>
      </w:r>
      <w:r w:rsidR="00890A95" w:rsidRPr="00890A95">
        <w:rPr>
          <w:cs/>
        </w:rPr>
        <w:t>व्यवहारिक भाग छात्र का ध्यान व्यक्तिगत आत्मिक विकास और व्यवहारिक मसीही सेवा के कौशल पर कराता है जैसे उपदेश तैयार करना और सुसमाचार प्रचार।</w:t>
      </w:r>
    </w:p>
    <w:p w14:paraId="5E54A22B" w14:textId="5A7D1940" w:rsidR="00890A95" w:rsidRPr="00890A95" w:rsidRDefault="005B527B" w:rsidP="00890A95">
      <w:pPr>
        <w:pStyle w:val="BodyText0"/>
        <w:rPr>
          <w:lang w:bidi="te"/>
        </w:rPr>
      </w:pPr>
      <w:r>
        <w:rPr>
          <w:cs/>
        </w:rPr>
        <mc:AlternateContent>
          <mc:Choice Requires="wps">
            <w:drawing>
              <wp:anchor distT="0" distB="0" distL="114300" distR="114300" simplePos="0" relativeHeight="252237824" behindDoc="0" locked="1" layoutInCell="1" allowOverlap="1" wp14:anchorId="0C3E8ABD" wp14:editId="1E33434F">
                <wp:simplePos x="0" y="0"/>
                <wp:positionH relativeFrom="leftMargin">
                  <wp:posOffset>419100</wp:posOffset>
                </wp:positionH>
                <wp:positionV relativeFrom="line">
                  <wp:posOffset>0</wp:posOffset>
                </wp:positionV>
                <wp:extent cx="356235" cy="356235"/>
                <wp:effectExtent l="0" t="0" r="0" b="0"/>
                <wp:wrapNone/>
                <wp:docPr id="382"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77441E" w14:textId="211D3080" w:rsidR="005B527B" w:rsidRPr="00A535F7" w:rsidRDefault="005B527B" w:rsidP="005B527B">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E8ABD" id="PARA140" o:spid="_x0000_s1169" type="#_x0000_t202" style="position:absolute;left:0;text-align:left;margin-left:33pt;margin-top:0;width:28.05pt;height:28.05pt;z-index:252237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1KgIAAFEEAAAOAAAAZHJzL2Uyb0RvYy54bWysVE1v2zAMvQ/YfxB0X5yPJii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ezH1KgIAAFEEAAAOAAAAAAAAAAAAAAAAAC4CAABkcnMvZTJv&#10;RG9jLnhtbFBLAQItABQABgAIAAAAIQCNZ0Pc3AAAAAYBAAAPAAAAAAAAAAAAAAAAAIQEAABkcnMv&#10;ZG93bnJldi54bWxQSwUGAAAAAAQABADzAAAAjQUAAAAA&#10;" filled="f" stroked="f" strokeweight=".5pt">
                <v:textbox inset="0,0,0,0">
                  <w:txbxContent>
                    <w:p w14:paraId="6077441E" w14:textId="211D3080" w:rsidR="005B527B" w:rsidRPr="00A535F7" w:rsidRDefault="005B527B" w:rsidP="005B527B">
                      <w:pPr>
                        <w:pStyle w:val="ParaNumbering"/>
                      </w:pPr>
                      <w:r>
                        <w:t>140</w:t>
                      </w:r>
                    </w:p>
                  </w:txbxContent>
                </v:textbox>
                <w10:wrap anchorx="margin" anchory="line"/>
                <w10:anchorlock/>
              </v:shape>
            </w:pict>
          </mc:Fallback>
        </mc:AlternateContent>
      </w:r>
      <w:r w:rsidR="00890A95" w:rsidRPr="00890A95">
        <w:rPr>
          <w:cs/>
        </w:rPr>
        <w:t>पाठों की इस श्रृंखला में हम जैसे-जैसे आगे बढ़ेंगे</w:t>
      </w:r>
      <w:r w:rsidR="00890A95" w:rsidRPr="00890A95">
        <w:rPr>
          <w:lang w:bidi="te"/>
        </w:rPr>
        <w:t xml:space="preserve">, </w:t>
      </w:r>
      <w:r w:rsidR="00890A95" w:rsidRPr="00890A95">
        <w:rPr>
          <w:cs/>
        </w:rPr>
        <w:t>हम इन ईश्वरीय-ज्ञान के भागों की रूपरेखाओं की महत्त्वता को पहचानेंगे। अपना खुद का नया रास्ता बनाने के बजाय</w:t>
      </w:r>
      <w:r w:rsidR="00890A95" w:rsidRPr="00890A95">
        <w:rPr>
          <w:lang w:bidi="te"/>
        </w:rPr>
        <w:t xml:space="preserve">, </w:t>
      </w:r>
      <w:r w:rsidR="00890A95" w:rsidRPr="00890A95">
        <w:rPr>
          <w:cs/>
        </w:rPr>
        <w:t>हम सिर्फ़ उन आयामों को व्यवस्थित और स्पष्ट करने की कोशिश करेंगे जिनको पवित्र आत्मा ने कलीसिया को करने के लिये</w:t>
      </w:r>
      <w:r w:rsidR="00890A95" w:rsidRPr="00890A95">
        <w:rPr>
          <w:lang w:bidi="te"/>
        </w:rPr>
        <w:t xml:space="preserve">, </w:t>
      </w:r>
      <w:r w:rsidR="00890A95" w:rsidRPr="00890A95">
        <w:rPr>
          <w:cs/>
        </w:rPr>
        <w:t>पहले ही से सिखा दिया है। फलस्वरूप</w:t>
      </w:r>
      <w:r w:rsidR="00890A95" w:rsidRPr="00890A95">
        <w:rPr>
          <w:lang w:bidi="te"/>
        </w:rPr>
        <w:t xml:space="preserve">, </w:t>
      </w:r>
      <w:r w:rsidR="00890A95" w:rsidRPr="00890A95">
        <w:rPr>
          <w:cs/>
        </w:rPr>
        <w:t>भविष्य के पाठों में हम तीन प्रमुख विषयों पर गौर करेंगे। बाइबल पर आधारित पढ़ाई का क्षेत्र कुछ-कुछ उस पढ़ाई से संबंधित होगा जिसको हम "पवित्र शास्त्र का भाष्य शास्त्र" कहते हैं। इन पाठों में ऐतिहासिक और सैद्धांतिक पढ़ाई का क्षेत्र कुछ-कुछ उस बात से संबंधित होगा जिसे हम "समुदायिक रूप में पारस्परिक संबंध" कहेंगे। और व्यवहारिक ईश्वरीय-ज्ञान बहुत कुछ हमारे "मसीही जीवन" के विभाग से संबंधित होगा।</w:t>
      </w:r>
    </w:p>
    <w:p w14:paraId="00C103C3" w14:textId="2FFF2881" w:rsidR="001276D2" w:rsidRPr="009B64C3" w:rsidRDefault="005B527B" w:rsidP="00890A95">
      <w:pPr>
        <w:pStyle w:val="BodyText0"/>
      </w:pPr>
      <w:r>
        <w:rPr>
          <w:cs/>
        </w:rPr>
        <mc:AlternateContent>
          <mc:Choice Requires="wps">
            <w:drawing>
              <wp:anchor distT="0" distB="0" distL="114300" distR="114300" simplePos="0" relativeHeight="252239872" behindDoc="0" locked="1" layoutInCell="1" allowOverlap="1" wp14:anchorId="6AC1BB1F" wp14:editId="52ABA705">
                <wp:simplePos x="0" y="0"/>
                <wp:positionH relativeFrom="leftMargin">
                  <wp:posOffset>419100</wp:posOffset>
                </wp:positionH>
                <wp:positionV relativeFrom="line">
                  <wp:posOffset>0</wp:posOffset>
                </wp:positionV>
                <wp:extent cx="356235" cy="356235"/>
                <wp:effectExtent l="0" t="0" r="0" b="0"/>
                <wp:wrapNone/>
                <wp:docPr id="383"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BE2787" w14:textId="06C7B521" w:rsidR="005B527B" w:rsidRPr="00A535F7" w:rsidRDefault="005B527B" w:rsidP="005B527B">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1BB1F" id="PARA141" o:spid="_x0000_s1170" type="#_x0000_t202" style="position:absolute;left:0;text-align:left;margin-left:33pt;margin-top:0;width:28.05pt;height:28.05pt;z-index:252239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32pKQIAAFE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WLfakpAgAAUQQAAA4AAAAAAAAAAAAAAAAALgIAAGRycy9lMm9E&#10;b2MueG1sUEsBAi0AFAAGAAgAAAAhAI1nQ9zcAAAABgEAAA8AAAAAAAAAAAAAAAAAgwQAAGRycy9k&#10;b3ducmV2LnhtbFBLBQYAAAAABAAEAPMAAACMBQAAAAA=&#10;" filled="f" stroked="f" strokeweight=".5pt">
                <v:textbox inset="0,0,0,0">
                  <w:txbxContent>
                    <w:p w14:paraId="0EBE2787" w14:textId="06C7B521" w:rsidR="005B527B" w:rsidRPr="00A535F7" w:rsidRDefault="005B527B" w:rsidP="005B527B">
                      <w:pPr>
                        <w:pStyle w:val="ParaNumbering"/>
                      </w:pPr>
                      <w:r>
                        <w:t>141</w:t>
                      </w:r>
                    </w:p>
                  </w:txbxContent>
                </v:textbox>
                <w10:wrap anchorx="margin" anchory="line"/>
                <w10:anchorlock/>
              </v:shape>
            </w:pict>
          </mc:Fallback>
        </mc:AlternateContent>
      </w:r>
      <w:r w:rsidR="00890A95" w:rsidRPr="00890A95">
        <w:rPr>
          <w:cs/>
        </w:rPr>
        <w:t>हम उन तरीकों पर गौर करेंगे जिनमें ईश्वरीय-ज्ञान के ये क्षेत्र कार्य करते हैं</w:t>
      </w:r>
      <w:r w:rsidR="00890A95" w:rsidRPr="00890A95">
        <w:rPr>
          <w:lang w:bidi="te"/>
        </w:rPr>
        <w:t xml:space="preserve">, </w:t>
      </w:r>
      <w:r w:rsidR="00890A95" w:rsidRPr="00890A95">
        <w:rPr>
          <w:cs/>
        </w:rPr>
        <w:t>और जैसे-जैसे हम ईश्वरीय-ज्ञान की पढ़ाई करते हैं</w:t>
      </w:r>
      <w:r w:rsidR="00890A95" w:rsidRPr="00890A95">
        <w:rPr>
          <w:lang w:bidi="te"/>
        </w:rPr>
        <w:t xml:space="preserve">, </w:t>
      </w:r>
      <w:r w:rsidR="00890A95" w:rsidRPr="00890A95">
        <w:rPr>
          <w:cs/>
        </w:rPr>
        <w:t>वे कैसे आपस में मिलकर कार्य करते हैं। बौद्धिकतावाद के जाल में गिरने के बजाय</w:t>
      </w:r>
      <w:r w:rsidR="00890A95" w:rsidRPr="00890A95">
        <w:rPr>
          <w:lang w:bidi="te"/>
        </w:rPr>
        <w:t xml:space="preserve">, </w:t>
      </w:r>
      <w:r w:rsidR="00890A95" w:rsidRPr="00890A95">
        <w:rPr>
          <w:cs/>
        </w:rPr>
        <w:t>हम निरंतर अपने आप को याद दिलाते रहेंगे कि ईश्वरीय-ज्ञान के पाठ्यक्रम के हर एक भाग में उन तथ्यात्मक</w:t>
      </w:r>
      <w:r w:rsidR="00890A95" w:rsidRPr="00890A95">
        <w:rPr>
          <w:lang w:bidi="te"/>
        </w:rPr>
        <w:t xml:space="preserve">, </w:t>
      </w:r>
      <w:r w:rsidR="00890A95" w:rsidRPr="00890A95">
        <w:rPr>
          <w:cs/>
        </w:rPr>
        <w:t>व्यवहारात्मक</w:t>
      </w:r>
      <w:r w:rsidR="00890A95" w:rsidRPr="00890A95">
        <w:rPr>
          <w:lang w:bidi="te"/>
        </w:rPr>
        <w:t xml:space="preserve">, </w:t>
      </w:r>
      <w:r w:rsidR="00890A95" w:rsidRPr="00890A95">
        <w:rPr>
          <w:cs/>
        </w:rPr>
        <w:t>और भावनात्मक पहलुओं की आवश्यकता है</w:t>
      </w:r>
      <w:r w:rsidR="00890A95" w:rsidRPr="00890A95">
        <w:rPr>
          <w:lang w:bidi="te"/>
        </w:rPr>
        <w:t xml:space="preserve">, </w:t>
      </w:r>
      <w:r w:rsidR="00890A95" w:rsidRPr="00890A95">
        <w:rPr>
          <w:cs/>
        </w:rPr>
        <w:t>जिन को खोजा जाना है। जब हम पुराने नियम व नये नियम में पवित्र शास्त्र के भाष्य-शास्त्र को सीखते हैं</w:t>
      </w:r>
      <w:r w:rsidR="00890A95" w:rsidRPr="00890A95">
        <w:rPr>
          <w:lang w:bidi="te"/>
        </w:rPr>
        <w:t xml:space="preserve">, </w:t>
      </w:r>
      <w:r w:rsidR="00890A95" w:rsidRPr="00890A95">
        <w:rPr>
          <w:cs/>
        </w:rPr>
        <w:t>तब हमें सीखने की आवश्यकता है कि तथ्यों</w:t>
      </w:r>
      <w:r w:rsidR="00890A95" w:rsidRPr="00890A95">
        <w:rPr>
          <w:lang w:bidi="te"/>
        </w:rPr>
        <w:t xml:space="preserve">, </w:t>
      </w:r>
      <w:r w:rsidR="00890A95" w:rsidRPr="00890A95">
        <w:rPr>
          <w:cs/>
        </w:rPr>
        <w:t>व्यवहारों और भावनाओं को किस प्रकार ध्यान में रखना है। जब हम यह सीखते हैं कि कैसे कलीसिया एक समुदाय के रूप में पारस्परिक संबंध रखती है</w:t>
      </w:r>
      <w:r w:rsidR="00890A95" w:rsidRPr="00890A95">
        <w:rPr>
          <w:lang w:bidi="te"/>
        </w:rPr>
        <w:t xml:space="preserve">, </w:t>
      </w:r>
      <w:r w:rsidR="00890A95" w:rsidRPr="00890A95">
        <w:rPr>
          <w:cs/>
        </w:rPr>
        <w:t>तो हमें तथ्यों</w:t>
      </w:r>
      <w:r w:rsidR="00890A95" w:rsidRPr="00890A95">
        <w:rPr>
          <w:lang w:bidi="te"/>
        </w:rPr>
        <w:t xml:space="preserve">, </w:t>
      </w:r>
      <w:r w:rsidR="00890A95" w:rsidRPr="00890A95">
        <w:rPr>
          <w:cs/>
        </w:rPr>
        <w:t>व्यवहारों और भावनाओं की महत्त्वता को स्मरण रखने की</w:t>
      </w:r>
      <w:r w:rsidR="001512CD">
        <w:rPr>
          <w:cs/>
        </w:rPr>
        <w:t xml:space="preserve"> </w:t>
      </w:r>
      <w:r w:rsidR="00890A95" w:rsidRPr="00890A95">
        <w:rPr>
          <w:cs/>
        </w:rPr>
        <w:t>ज़रूरत है। और जब हम मसीही जीवन पर ध्यान देते हैं</w:t>
      </w:r>
      <w:r w:rsidR="00890A95" w:rsidRPr="00890A95">
        <w:rPr>
          <w:lang w:bidi="te"/>
        </w:rPr>
        <w:t xml:space="preserve">, </w:t>
      </w:r>
      <w:r w:rsidR="00890A95" w:rsidRPr="00890A95">
        <w:rPr>
          <w:cs/>
        </w:rPr>
        <w:t>हम न सिर्फ़ उचित सोच पर ध्यान केंद्रित करें</w:t>
      </w:r>
      <w:r w:rsidR="00890A95" w:rsidRPr="00890A95">
        <w:rPr>
          <w:lang w:bidi="te"/>
        </w:rPr>
        <w:t xml:space="preserve">, </w:t>
      </w:r>
      <w:r w:rsidR="00890A95" w:rsidRPr="00890A95">
        <w:rPr>
          <w:cs/>
        </w:rPr>
        <w:t>बल्कि उचित व्यवहार और उचित भावनाओं पर भी। सभी तीनों स्तरों पर</w:t>
      </w:r>
      <w:r w:rsidR="00890A95" w:rsidRPr="00890A95">
        <w:rPr>
          <w:lang w:bidi="te"/>
        </w:rPr>
        <w:t xml:space="preserve">, </w:t>
      </w:r>
      <w:r w:rsidR="00890A95" w:rsidRPr="00890A95">
        <w:rPr>
          <w:cs/>
        </w:rPr>
        <w:t>तीनों विषय</w:t>
      </w:r>
      <w:r w:rsidR="00890A95" w:rsidRPr="00890A95">
        <w:rPr>
          <w:lang w:bidi="te"/>
        </w:rPr>
        <w:t xml:space="preserve">, </w:t>
      </w:r>
      <w:r w:rsidR="00890A95" w:rsidRPr="00890A95">
        <w:rPr>
          <w:cs/>
        </w:rPr>
        <w:t>पवित्र शास्त्र का भाष्य-शास्त्र</w:t>
      </w:r>
      <w:r w:rsidR="00890A95" w:rsidRPr="00890A95">
        <w:rPr>
          <w:lang w:bidi="te"/>
        </w:rPr>
        <w:t xml:space="preserve">; </w:t>
      </w:r>
      <w:r w:rsidR="00890A95" w:rsidRPr="00890A95">
        <w:rPr>
          <w:cs/>
        </w:rPr>
        <w:t>समुदाय में पारस्परिक संबंध</w:t>
      </w:r>
      <w:r w:rsidR="00890A95" w:rsidRPr="00890A95">
        <w:rPr>
          <w:lang w:bidi="te"/>
        </w:rPr>
        <w:t xml:space="preserve">; </w:t>
      </w:r>
      <w:r w:rsidR="00890A95" w:rsidRPr="00890A95">
        <w:rPr>
          <w:cs/>
        </w:rPr>
        <w:t>और मसीही जीवन</w:t>
      </w:r>
      <w:r w:rsidR="00890A95" w:rsidRPr="00890A95">
        <w:rPr>
          <w:lang w:bidi="te"/>
        </w:rPr>
        <w:t xml:space="preserve">; </w:t>
      </w:r>
      <w:r w:rsidR="00890A95" w:rsidRPr="00890A95">
        <w:rPr>
          <w:cs/>
        </w:rPr>
        <w:t>ईश्वरीय-ज्ञान के परिचय में हमारे प्रमुख विषय रहेंगे।</w:t>
      </w:r>
    </w:p>
    <w:p w14:paraId="07BA0E69" w14:textId="1B9442B8" w:rsidR="001276D2" w:rsidRPr="009B64C3" w:rsidRDefault="00E2135D" w:rsidP="00DA3DF0">
      <w:pPr>
        <w:pStyle w:val="ChapterHeading"/>
      </w:pPr>
      <w:bookmarkStart w:id="54" w:name="_Toc21190474"/>
      <w:bookmarkStart w:id="55" w:name="_Toc80706346"/>
      <w:r w:rsidRPr="00E2135D">
        <w:rPr>
          <w:cs/>
        </w:rPr>
        <w:t>उपसंहार</w:t>
      </w:r>
      <w:bookmarkEnd w:id="54"/>
      <w:bookmarkEnd w:id="55"/>
    </w:p>
    <w:p w14:paraId="07C778F6" w14:textId="0B938A9F" w:rsidR="00525278" w:rsidRPr="009B64C3" w:rsidRDefault="005B527B" w:rsidP="00C21A88">
      <w:pPr>
        <w:pStyle w:val="BodyText0"/>
      </w:pPr>
      <w:r>
        <w:rPr>
          <w:cs/>
        </w:rPr>
        <mc:AlternateContent>
          <mc:Choice Requires="wps">
            <w:drawing>
              <wp:anchor distT="0" distB="0" distL="114300" distR="114300" simplePos="0" relativeHeight="252241920" behindDoc="0" locked="1" layoutInCell="1" allowOverlap="1" wp14:anchorId="36399A1A" wp14:editId="1171B7FA">
                <wp:simplePos x="0" y="0"/>
                <wp:positionH relativeFrom="leftMargin">
                  <wp:posOffset>419100</wp:posOffset>
                </wp:positionH>
                <wp:positionV relativeFrom="line">
                  <wp:posOffset>0</wp:posOffset>
                </wp:positionV>
                <wp:extent cx="356235" cy="356235"/>
                <wp:effectExtent l="0" t="0" r="0" b="0"/>
                <wp:wrapNone/>
                <wp:docPr id="384"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D290A2" w14:textId="4CD1631E" w:rsidR="005B527B" w:rsidRPr="00A535F7" w:rsidRDefault="005B527B" w:rsidP="005B527B">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9A1A" id="PARA142" o:spid="_x0000_s1171" type="#_x0000_t202" style="position:absolute;left:0;text-align:left;margin-left:33pt;margin-top:0;width:28.05pt;height:28.05pt;z-index:252241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kdjKQIAAFE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e6R2MpAgAAUQQAAA4AAAAAAAAAAAAAAAAALgIAAGRycy9lMm9E&#10;b2MueG1sUEsBAi0AFAAGAAgAAAAhAI1nQ9zcAAAABgEAAA8AAAAAAAAAAAAAAAAAgwQAAGRycy9k&#10;b3ducmV2LnhtbFBLBQYAAAAABAAEAPMAAACMBQAAAAA=&#10;" filled="f" stroked="f" strokeweight=".5pt">
                <v:textbox inset="0,0,0,0">
                  <w:txbxContent>
                    <w:p w14:paraId="5DD290A2" w14:textId="4CD1631E" w:rsidR="005B527B" w:rsidRPr="00A535F7" w:rsidRDefault="005B527B" w:rsidP="005B527B">
                      <w:pPr>
                        <w:pStyle w:val="ParaNumbering"/>
                      </w:pPr>
                      <w:r>
                        <w:t>142</w:t>
                      </w:r>
                    </w:p>
                  </w:txbxContent>
                </v:textbox>
                <w10:wrap anchorx="margin" anchory="line"/>
                <w10:anchorlock/>
              </v:shape>
            </w:pict>
          </mc:Fallback>
        </mc:AlternateContent>
      </w:r>
      <w:r w:rsidR="00890A95" w:rsidRPr="00890A95">
        <w:rPr>
          <w:cs/>
        </w:rPr>
        <w:t>इस पाठ में हमने सबसे मूलभूत प्रश्न की जाँच कर ली है</w:t>
      </w:r>
      <w:r w:rsidR="00890A95" w:rsidRPr="00890A95">
        <w:rPr>
          <w:lang w:bidi="te"/>
        </w:rPr>
        <w:t xml:space="preserve">, </w:t>
      </w:r>
      <w:r w:rsidR="00890A95" w:rsidRPr="00890A95">
        <w:rPr>
          <w:cs/>
        </w:rPr>
        <w:t>जिसे हम तब पूछ सकते हैं</w:t>
      </w:r>
      <w:r w:rsidR="00890A95" w:rsidRPr="00890A95">
        <w:rPr>
          <w:lang w:bidi="te"/>
        </w:rPr>
        <w:t xml:space="preserve">, </w:t>
      </w:r>
      <w:r w:rsidR="00890A95" w:rsidRPr="00890A95">
        <w:rPr>
          <w:cs/>
        </w:rPr>
        <w:t>जब हम ईश्वरीय-ज्ञान में बढ़ने का साहस करते हैं</w:t>
      </w:r>
      <w:r w:rsidR="00890A95" w:rsidRPr="00890A95">
        <w:rPr>
          <w:lang w:bidi="te"/>
        </w:rPr>
        <w:t xml:space="preserve">, </w:t>
      </w:r>
      <w:r w:rsidR="00890A95" w:rsidRPr="00890A95">
        <w:rPr>
          <w:cs/>
        </w:rPr>
        <w:t>वह है</w:t>
      </w:r>
      <w:r w:rsidR="00890A95" w:rsidRPr="00890A95">
        <w:rPr>
          <w:lang w:bidi="te"/>
        </w:rPr>
        <w:t>, "</w:t>
      </w:r>
      <w:r w:rsidR="00890A95" w:rsidRPr="00890A95">
        <w:rPr>
          <w:cs/>
        </w:rPr>
        <w:t>ईश्वरीय-ज्ञान क्या है</w:t>
      </w:r>
      <w:r w:rsidR="00890A95" w:rsidRPr="00890A95">
        <w:rPr>
          <w:lang w:bidi="te"/>
        </w:rPr>
        <w:t xml:space="preserve">?" </w:t>
      </w:r>
      <w:r w:rsidR="00890A95" w:rsidRPr="00890A95">
        <w:rPr>
          <w:cs/>
        </w:rPr>
        <w:t>इस प्रश्न के तीन पहलुओं को हमने देखा है: ईश्वरीय-ज्ञान की परिभाषा</w:t>
      </w:r>
      <w:r w:rsidR="00890A95" w:rsidRPr="00890A95">
        <w:rPr>
          <w:lang w:bidi="te"/>
        </w:rPr>
        <w:t xml:space="preserve">, </w:t>
      </w:r>
      <w:r w:rsidR="00890A95" w:rsidRPr="00890A95">
        <w:rPr>
          <w:cs/>
        </w:rPr>
        <w:t>ईश्वरीय-ज्ञान के उद्देश्य</w:t>
      </w:r>
      <w:r w:rsidR="00890A95" w:rsidRPr="00890A95">
        <w:rPr>
          <w:lang w:bidi="te"/>
        </w:rPr>
        <w:t xml:space="preserve">, </w:t>
      </w:r>
      <w:r w:rsidR="00890A95" w:rsidRPr="00890A95">
        <w:rPr>
          <w:cs/>
        </w:rPr>
        <w:t>और ईश्वरीय-ज्ञान के विषय। जैसे-जैसे हम आगे के इन पाठों में बढ़ेंगे</w:t>
      </w:r>
      <w:r w:rsidR="00890A95" w:rsidRPr="00890A95">
        <w:rPr>
          <w:lang w:bidi="te"/>
        </w:rPr>
        <w:t xml:space="preserve">, </w:t>
      </w:r>
      <w:r w:rsidR="00890A95" w:rsidRPr="00890A95">
        <w:rPr>
          <w:cs/>
        </w:rPr>
        <w:t>इस पाठ में बताये गये विचार बार-बार प्रगट होते जाएँगे। जैसे-जैसे हम अपनी बुनियादी योजना को दिमाग में रखेंगे</w:t>
      </w:r>
      <w:r w:rsidR="00890A95" w:rsidRPr="00890A95">
        <w:rPr>
          <w:lang w:bidi="te"/>
        </w:rPr>
        <w:t xml:space="preserve">, </w:t>
      </w:r>
      <w:r w:rsidR="00890A95" w:rsidRPr="00890A95">
        <w:rPr>
          <w:cs/>
        </w:rPr>
        <w:t>हम उन तरीकों से ईश्वरीय-ज्ञान की पढ़ाई के लिये अच्छे से तैयार हो जायेंगे</w:t>
      </w:r>
      <w:r w:rsidR="00890A95" w:rsidRPr="00890A95">
        <w:rPr>
          <w:lang w:bidi="te"/>
        </w:rPr>
        <w:t xml:space="preserve">, </w:t>
      </w:r>
      <w:r w:rsidR="00890A95" w:rsidRPr="00890A95">
        <w:rPr>
          <w:cs/>
        </w:rPr>
        <w:t>जो कि मसीह और उसकी कलीसिया को अर्थपूर्ण सेवा प्रदान करेगी।</w:t>
      </w:r>
    </w:p>
    <w:sectPr w:rsidR="00525278" w:rsidRPr="009B64C3" w:rsidSect="005B0AFD">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D0BFC" w14:textId="77777777" w:rsidR="00253CB1" w:rsidRDefault="00253CB1">
      <w:r>
        <w:separator/>
      </w:r>
    </w:p>
  </w:endnote>
  <w:endnote w:type="continuationSeparator" w:id="0">
    <w:p w14:paraId="50731AC0" w14:textId="77777777" w:rsidR="00253CB1" w:rsidRDefault="0025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napurna SIL">
    <w:altName w:val="Mangal"/>
    <w:panose1 w:val="01000000000000000000"/>
    <w:charset w:val="00"/>
    <w:family w:val="auto"/>
    <w:pitch w:val="variable"/>
    <w:sig w:usb0="A000807F" w:usb1="0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00BE" w14:textId="77777777" w:rsidR="005B0AFD" w:rsidRPr="00230C58" w:rsidRDefault="005B0AFD" w:rsidP="00230C58">
    <w:pPr>
      <w:tabs>
        <w:tab w:val="right" w:pos="8620"/>
      </w:tabs>
      <w:spacing w:after="200"/>
      <w:jc w:val="center"/>
      <w:rPr>
        <w:szCs w:val="24"/>
      </w:rPr>
    </w:pPr>
    <w:r w:rsidRPr="00230C58">
      <w:rPr>
        <w:szCs w:val="24"/>
      </w:rPr>
      <w:t xml:space="preserve">ii. </w:t>
    </w:r>
  </w:p>
  <w:p w14:paraId="557D4C31" w14:textId="77777777" w:rsidR="005B0AFD" w:rsidRPr="00356D24" w:rsidRDefault="005B0AFD"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A1D3" w14:textId="77777777" w:rsidR="005B0AFD" w:rsidRPr="00B90055" w:rsidRDefault="005B0AFD"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163E229" w14:textId="77777777" w:rsidR="005B0AFD" w:rsidRPr="009D2F1D" w:rsidRDefault="005B0AFD"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9B03" w14:textId="77777777" w:rsidR="005B0AFD" w:rsidRPr="00B90055" w:rsidRDefault="005B0AFD"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0DCA2C0" w14:textId="77777777" w:rsidR="005B0AFD" w:rsidRPr="005F785E" w:rsidRDefault="005B0AFD"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54CC" w14:textId="77777777" w:rsidR="005B0AFD" w:rsidRPr="00B90055" w:rsidRDefault="005B0AFD"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0D98C535" w14:textId="77777777" w:rsidR="005B0AFD" w:rsidRPr="009D2F1D" w:rsidRDefault="005B0AFD"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14C6" w14:textId="77777777" w:rsidR="005B527B" w:rsidRDefault="005B527B">
    <w:pPr>
      <w:pStyle w:val="Footer1"/>
      <w:tabs>
        <w:tab w:val="clear" w:pos="8640"/>
        <w:tab w:val="left" w:pos="0"/>
        <w:tab w:val="right" w:pos="8620"/>
      </w:tabs>
      <w:rPr>
        <w:rFonts w:ascii="Arial" w:hAnsi="Arial"/>
        <w:sz w:val="18"/>
      </w:rPr>
    </w:pPr>
    <w:r>
      <w:rPr>
        <w:rFonts w:ascii="Arial" w:hAnsi="Arial"/>
        <w:sz w:val="18"/>
      </w:rPr>
      <w:t>The Gospels, Lesson One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Third Millennium Ministries</w:t>
    </w:r>
  </w:p>
  <w:p w14:paraId="4786C7AC" w14:textId="77777777" w:rsidR="005B527B" w:rsidRDefault="005B527B">
    <w:pPr>
      <w:pStyle w:val="Footer1"/>
      <w:tabs>
        <w:tab w:val="clear" w:pos="8640"/>
        <w:tab w:val="right" w:pos="8620"/>
      </w:tabs>
      <w:rPr>
        <w:rFonts w:ascii="Arial" w:hAnsi="Arial"/>
        <w:sz w:val="18"/>
      </w:rPr>
    </w:pPr>
    <w:r>
      <w:rPr>
        <w:rFonts w:ascii="Arial" w:hAnsi="Arial"/>
        <w:sz w:val="18"/>
      </w:rPr>
      <w:t>Introduction to the Gospels(www.thirdmill.org)</w:t>
    </w:r>
  </w:p>
  <w:p w14:paraId="18A6DFDD" w14:textId="77777777" w:rsidR="005B527B" w:rsidRDefault="005B527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47DC" w14:textId="77777777" w:rsidR="005B527B" w:rsidRPr="00354BD4" w:rsidRDefault="005B527B" w:rsidP="00354BD4">
    <w:pPr>
      <w:pStyle w:val="PageNum"/>
    </w:pPr>
    <w:r w:rsidRPr="00354BD4">
      <w:t>-</w:t>
    </w:r>
    <w:r w:rsidRPr="00354BD4">
      <w:fldChar w:fldCharType="begin"/>
    </w:r>
    <w:r w:rsidRPr="00354BD4">
      <w:instrText xml:space="preserve"> PAGE   \* MERGEFORMAT </w:instrText>
    </w:r>
    <w:r w:rsidRPr="00354BD4">
      <w:fldChar w:fldCharType="separate"/>
    </w:r>
    <w:r w:rsidRPr="00354BD4">
      <w:t>2</w:t>
    </w:r>
    <w:r w:rsidRPr="00354BD4">
      <w:fldChar w:fldCharType="end"/>
    </w:r>
    <w:r w:rsidRPr="00354BD4">
      <w:t>-</w:t>
    </w:r>
  </w:p>
  <w:p w14:paraId="1A15BD33" w14:textId="0BF71A79" w:rsidR="005B527B" w:rsidRPr="00627CCB" w:rsidRDefault="005B527B" w:rsidP="00627CCB">
    <w:pPr>
      <w:pStyle w:val="Footer"/>
      <w:rPr>
        <w:rFonts w:eastAsia="Yu Mincho"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78E2" w14:textId="77777777" w:rsidR="005B527B" w:rsidRPr="00354BD4" w:rsidRDefault="005B527B" w:rsidP="00354BD4">
    <w:pPr>
      <w:pStyle w:val="PageNum"/>
    </w:pPr>
    <w:r w:rsidRPr="00354BD4">
      <w:t>-</w:t>
    </w:r>
    <w:r w:rsidRPr="00354BD4">
      <w:fldChar w:fldCharType="begin"/>
    </w:r>
    <w:r w:rsidRPr="00354BD4">
      <w:instrText xml:space="preserve"> PAGE   \* MERGEFORMAT </w:instrText>
    </w:r>
    <w:r w:rsidRPr="00354BD4">
      <w:fldChar w:fldCharType="separate"/>
    </w:r>
    <w:r w:rsidRPr="00354BD4">
      <w:t>1</w:t>
    </w:r>
    <w:r w:rsidRPr="00354BD4">
      <w:fldChar w:fldCharType="end"/>
    </w:r>
    <w:r w:rsidRPr="00354BD4">
      <w:t>-</w:t>
    </w:r>
  </w:p>
  <w:p w14:paraId="0B1726AF" w14:textId="0DD148CE" w:rsidR="005B527B" w:rsidRPr="00627CCB" w:rsidRDefault="005B527B" w:rsidP="00627CCB">
    <w:pPr>
      <w:pStyle w:val="Footer"/>
      <w:rPr>
        <w:rFonts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1F30" w14:textId="77777777" w:rsidR="00253CB1" w:rsidRDefault="00253CB1">
      <w:r>
        <w:separator/>
      </w:r>
    </w:p>
  </w:footnote>
  <w:footnote w:type="continuationSeparator" w:id="0">
    <w:p w14:paraId="7DBABDE6" w14:textId="77777777" w:rsidR="00253CB1" w:rsidRDefault="00253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C33F" w14:textId="77777777" w:rsidR="005B527B" w:rsidRDefault="005B527B">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40F8F345" w14:textId="77777777" w:rsidR="005B527B" w:rsidRDefault="005B52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E5B5" w14:textId="2D1D344C" w:rsidR="005B527B" w:rsidRDefault="005B527B" w:rsidP="00C21A88">
    <w:pPr>
      <w:pStyle w:val="Header2"/>
    </w:pPr>
    <w:r w:rsidRPr="00627CCB">
      <w:rPr>
        <w:cs/>
      </w:rPr>
      <w:t>आपके धर्मविज्ञान का निर्माण</w:t>
    </w:r>
    <w:r>
      <w:rPr>
        <w:cs/>
      </w:rPr>
      <w:tab/>
    </w:r>
    <w:r w:rsidRPr="00627CCB">
      <w:rPr>
        <w:cs/>
      </w:rPr>
      <w:t xml:space="preserve">अध्याय </w:t>
    </w:r>
    <w:r w:rsidR="005B0AFD">
      <w:rPr>
        <w:rFonts w:hint="cs"/>
        <w:cs/>
      </w:rPr>
      <w:t>1</w:t>
    </w:r>
    <w:r>
      <w:rPr>
        <w:rFonts w:hint="cs"/>
        <w:cs/>
      </w:rPr>
      <w:t xml:space="preserve"> </w:t>
    </w:r>
    <w:r>
      <w:t xml:space="preserve">: </w:t>
    </w:r>
    <w:r w:rsidRPr="00627CCB">
      <w:rPr>
        <w:cs/>
      </w:rPr>
      <w:t>धर्मविज्ञान क्या है</w:t>
    </w:r>
    <w:r w:rsidRPr="00627CCB">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C82A" w14:textId="13495D33" w:rsidR="005B527B" w:rsidRPr="00FF1ABB" w:rsidRDefault="005B527B" w:rsidP="000F210A">
    <w:pPr>
      <w:pStyle w:val="Header10"/>
    </w:pPr>
    <w:r w:rsidRPr="00627CCB">
      <w:rPr>
        <w:cs/>
      </w:rPr>
      <w:t>आपके धर्मविज्ञान का निर्माण</w:t>
    </w:r>
  </w:p>
  <w:p w14:paraId="0A0B9BB9" w14:textId="0A25A440" w:rsidR="005B527B" w:rsidRDefault="005B527B" w:rsidP="000F210A">
    <w:pPr>
      <w:pStyle w:val="Header2"/>
    </w:pPr>
    <w:r w:rsidRPr="00627CCB">
      <w:rPr>
        <w:cs/>
      </w:rPr>
      <w:t>अध्याय एक</w:t>
    </w:r>
  </w:p>
  <w:p w14:paraId="7A61BEFA" w14:textId="142F2516" w:rsidR="005B527B" w:rsidRDefault="005B527B" w:rsidP="00456243">
    <w:pPr>
      <w:pStyle w:val="Header2"/>
      <w:rPr>
        <w:cs/>
      </w:rPr>
    </w:pPr>
    <w:r w:rsidRPr="00627CCB">
      <w:rPr>
        <w:cs/>
      </w:rPr>
      <w:t>धर्मविज्ञान क्या है</w:t>
    </w:r>
    <w:r w:rsidRPr="00627CC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2"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4"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5E930029"/>
    <w:multiLevelType w:val="hybridMultilevel"/>
    <w:tmpl w:val="81B464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0"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5"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7"/>
  </w:num>
  <w:num w:numId="5">
    <w:abstractNumId w:val="13"/>
  </w:num>
  <w:num w:numId="6">
    <w:abstractNumId w:val="36"/>
  </w:num>
  <w:num w:numId="7">
    <w:abstractNumId w:val="32"/>
  </w:num>
  <w:num w:numId="8">
    <w:abstractNumId w:val="31"/>
  </w:num>
  <w:num w:numId="9">
    <w:abstractNumId w:val="30"/>
  </w:num>
  <w:num w:numId="10">
    <w:abstractNumId w:val="4"/>
  </w:num>
  <w:num w:numId="11">
    <w:abstractNumId w:val="7"/>
  </w:num>
  <w:num w:numId="12">
    <w:abstractNumId w:val="0"/>
  </w:num>
  <w:num w:numId="13">
    <w:abstractNumId w:val="15"/>
  </w:num>
  <w:num w:numId="14">
    <w:abstractNumId w:val="28"/>
  </w:num>
  <w:num w:numId="15">
    <w:abstractNumId w:val="14"/>
  </w:num>
  <w:num w:numId="16">
    <w:abstractNumId w:val="17"/>
  </w:num>
  <w:num w:numId="17">
    <w:abstractNumId w:val="24"/>
  </w:num>
  <w:num w:numId="18">
    <w:abstractNumId w:val="11"/>
  </w:num>
  <w:num w:numId="19">
    <w:abstractNumId w:val="21"/>
  </w:num>
  <w:num w:numId="20">
    <w:abstractNumId w:val="6"/>
  </w:num>
  <w:num w:numId="21">
    <w:abstractNumId w:val="25"/>
  </w:num>
  <w:num w:numId="22">
    <w:abstractNumId w:val="20"/>
  </w:num>
  <w:num w:numId="23">
    <w:abstractNumId w:val="29"/>
  </w:num>
  <w:num w:numId="24">
    <w:abstractNumId w:val="26"/>
  </w:num>
  <w:num w:numId="25">
    <w:abstractNumId w:val="8"/>
  </w:num>
  <w:num w:numId="26">
    <w:abstractNumId w:val="10"/>
  </w:num>
  <w:num w:numId="27">
    <w:abstractNumId w:val="35"/>
  </w:num>
  <w:num w:numId="28">
    <w:abstractNumId w:val="22"/>
  </w:num>
  <w:num w:numId="29">
    <w:abstractNumId w:val="18"/>
  </w:num>
  <w:num w:numId="30">
    <w:abstractNumId w:val="23"/>
  </w:num>
  <w:num w:numId="31">
    <w:abstractNumId w:val="16"/>
  </w:num>
  <w:num w:numId="32">
    <w:abstractNumId w:val="19"/>
  </w:num>
  <w:num w:numId="33">
    <w:abstractNumId w:val="9"/>
  </w:num>
  <w:num w:numId="34">
    <w:abstractNumId w:val="5"/>
  </w:num>
  <w:num w:numId="35">
    <w:abstractNumId w:val="12"/>
  </w:num>
  <w:num w:numId="36">
    <w:abstractNumId w:val="3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502A6"/>
    <w:rsid w:val="0005421A"/>
    <w:rsid w:val="00057F7D"/>
    <w:rsid w:val="00084090"/>
    <w:rsid w:val="00085AC4"/>
    <w:rsid w:val="00090D1F"/>
    <w:rsid w:val="00094084"/>
    <w:rsid w:val="00097E8D"/>
    <w:rsid w:val="000A197A"/>
    <w:rsid w:val="000A691A"/>
    <w:rsid w:val="000B3534"/>
    <w:rsid w:val="000D2011"/>
    <w:rsid w:val="000D4D56"/>
    <w:rsid w:val="000F210A"/>
    <w:rsid w:val="000F3B2C"/>
    <w:rsid w:val="00117AF1"/>
    <w:rsid w:val="00122CED"/>
    <w:rsid w:val="00125DB4"/>
    <w:rsid w:val="001276D2"/>
    <w:rsid w:val="00140961"/>
    <w:rsid w:val="0014132A"/>
    <w:rsid w:val="0014540C"/>
    <w:rsid w:val="00146FC1"/>
    <w:rsid w:val="00147FDA"/>
    <w:rsid w:val="00150D4F"/>
    <w:rsid w:val="001512CD"/>
    <w:rsid w:val="0019439A"/>
    <w:rsid w:val="001B2A7C"/>
    <w:rsid w:val="001B544F"/>
    <w:rsid w:val="001B5D90"/>
    <w:rsid w:val="001C2019"/>
    <w:rsid w:val="001D2BB5"/>
    <w:rsid w:val="001E0FDF"/>
    <w:rsid w:val="001E1132"/>
    <w:rsid w:val="001E1A2B"/>
    <w:rsid w:val="001E3506"/>
    <w:rsid w:val="001F2D69"/>
    <w:rsid w:val="00213A8E"/>
    <w:rsid w:val="00213D54"/>
    <w:rsid w:val="00214C78"/>
    <w:rsid w:val="00224475"/>
    <w:rsid w:val="002309DE"/>
    <w:rsid w:val="00230C58"/>
    <w:rsid w:val="0023767B"/>
    <w:rsid w:val="00247211"/>
    <w:rsid w:val="00247FAE"/>
    <w:rsid w:val="00253CB1"/>
    <w:rsid w:val="00264FED"/>
    <w:rsid w:val="00271751"/>
    <w:rsid w:val="002824A4"/>
    <w:rsid w:val="002849A3"/>
    <w:rsid w:val="00285982"/>
    <w:rsid w:val="00285E77"/>
    <w:rsid w:val="002B0439"/>
    <w:rsid w:val="002C1136"/>
    <w:rsid w:val="002C2A29"/>
    <w:rsid w:val="002C3780"/>
    <w:rsid w:val="002C3DB0"/>
    <w:rsid w:val="002D21FC"/>
    <w:rsid w:val="002E04AA"/>
    <w:rsid w:val="002F5277"/>
    <w:rsid w:val="002F7D73"/>
    <w:rsid w:val="00303F6C"/>
    <w:rsid w:val="00311C45"/>
    <w:rsid w:val="00314D2B"/>
    <w:rsid w:val="00317A45"/>
    <w:rsid w:val="00330DB2"/>
    <w:rsid w:val="00354BD4"/>
    <w:rsid w:val="00356D24"/>
    <w:rsid w:val="0036102A"/>
    <w:rsid w:val="00365731"/>
    <w:rsid w:val="00372DA8"/>
    <w:rsid w:val="00376793"/>
    <w:rsid w:val="0038467A"/>
    <w:rsid w:val="00387599"/>
    <w:rsid w:val="00391C90"/>
    <w:rsid w:val="0039746C"/>
    <w:rsid w:val="003C0E23"/>
    <w:rsid w:val="003C78BA"/>
    <w:rsid w:val="003D7144"/>
    <w:rsid w:val="003E0114"/>
    <w:rsid w:val="003E0C9E"/>
    <w:rsid w:val="003E0D70"/>
    <w:rsid w:val="003F3B61"/>
    <w:rsid w:val="003F52EE"/>
    <w:rsid w:val="00402EA8"/>
    <w:rsid w:val="004071A3"/>
    <w:rsid w:val="00415879"/>
    <w:rsid w:val="00421DAB"/>
    <w:rsid w:val="00422ACB"/>
    <w:rsid w:val="004304C7"/>
    <w:rsid w:val="00443637"/>
    <w:rsid w:val="00450A27"/>
    <w:rsid w:val="00451198"/>
    <w:rsid w:val="00452220"/>
    <w:rsid w:val="00456243"/>
    <w:rsid w:val="00470FF1"/>
    <w:rsid w:val="004740B8"/>
    <w:rsid w:val="00480EF9"/>
    <w:rsid w:val="00485E8D"/>
    <w:rsid w:val="00493157"/>
    <w:rsid w:val="00493E6D"/>
    <w:rsid w:val="004A78CD"/>
    <w:rsid w:val="004C288C"/>
    <w:rsid w:val="004C3BE8"/>
    <w:rsid w:val="004D7D9B"/>
    <w:rsid w:val="00500DA8"/>
    <w:rsid w:val="00506467"/>
    <w:rsid w:val="00525278"/>
    <w:rsid w:val="005334E7"/>
    <w:rsid w:val="00555E9F"/>
    <w:rsid w:val="005729E6"/>
    <w:rsid w:val="00575BBE"/>
    <w:rsid w:val="0057787E"/>
    <w:rsid w:val="00586404"/>
    <w:rsid w:val="005A342F"/>
    <w:rsid w:val="005B0AFD"/>
    <w:rsid w:val="005B527B"/>
    <w:rsid w:val="005B7BAA"/>
    <w:rsid w:val="005C4F6F"/>
    <w:rsid w:val="005D02D4"/>
    <w:rsid w:val="005E1C7E"/>
    <w:rsid w:val="005E44E8"/>
    <w:rsid w:val="00612837"/>
    <w:rsid w:val="006226E1"/>
    <w:rsid w:val="0062287D"/>
    <w:rsid w:val="00624B74"/>
    <w:rsid w:val="00627CCB"/>
    <w:rsid w:val="00637866"/>
    <w:rsid w:val="00654B55"/>
    <w:rsid w:val="006711DC"/>
    <w:rsid w:val="00671874"/>
    <w:rsid w:val="0067731D"/>
    <w:rsid w:val="006C4CD2"/>
    <w:rsid w:val="006C72D0"/>
    <w:rsid w:val="006D5477"/>
    <w:rsid w:val="006D66C9"/>
    <w:rsid w:val="006E14F6"/>
    <w:rsid w:val="006E47F4"/>
    <w:rsid w:val="006E5FA1"/>
    <w:rsid w:val="006F4069"/>
    <w:rsid w:val="007003DD"/>
    <w:rsid w:val="00705325"/>
    <w:rsid w:val="00716903"/>
    <w:rsid w:val="00721B67"/>
    <w:rsid w:val="00747D61"/>
    <w:rsid w:val="007602F7"/>
    <w:rsid w:val="00760DCF"/>
    <w:rsid w:val="007669D5"/>
    <w:rsid w:val="00775100"/>
    <w:rsid w:val="007801F0"/>
    <w:rsid w:val="007812D2"/>
    <w:rsid w:val="00786461"/>
    <w:rsid w:val="00791C98"/>
    <w:rsid w:val="007A034A"/>
    <w:rsid w:val="007A2BFB"/>
    <w:rsid w:val="007A3A62"/>
    <w:rsid w:val="007B1353"/>
    <w:rsid w:val="007B71FE"/>
    <w:rsid w:val="007C3E67"/>
    <w:rsid w:val="007D6A8D"/>
    <w:rsid w:val="007D74CA"/>
    <w:rsid w:val="007F024A"/>
    <w:rsid w:val="007F0DED"/>
    <w:rsid w:val="00800C9F"/>
    <w:rsid w:val="0081506F"/>
    <w:rsid w:val="00815EDD"/>
    <w:rsid w:val="00832804"/>
    <w:rsid w:val="00837513"/>
    <w:rsid w:val="00837D07"/>
    <w:rsid w:val="008556F7"/>
    <w:rsid w:val="00866841"/>
    <w:rsid w:val="00875507"/>
    <w:rsid w:val="00882C5F"/>
    <w:rsid w:val="00890737"/>
    <w:rsid w:val="00890A95"/>
    <w:rsid w:val="00892BCF"/>
    <w:rsid w:val="008C2C00"/>
    <w:rsid w:val="008C352A"/>
    <w:rsid w:val="008C5895"/>
    <w:rsid w:val="008F3A5F"/>
    <w:rsid w:val="009002B3"/>
    <w:rsid w:val="0091551A"/>
    <w:rsid w:val="0092361F"/>
    <w:rsid w:val="00927583"/>
    <w:rsid w:val="00932C8B"/>
    <w:rsid w:val="00943594"/>
    <w:rsid w:val="009560E7"/>
    <w:rsid w:val="009605BA"/>
    <w:rsid w:val="00966413"/>
    <w:rsid w:val="00971A5F"/>
    <w:rsid w:val="00991F03"/>
    <w:rsid w:val="0099236E"/>
    <w:rsid w:val="00992599"/>
    <w:rsid w:val="0099372E"/>
    <w:rsid w:val="009B2DAE"/>
    <w:rsid w:val="009B575F"/>
    <w:rsid w:val="009B64C3"/>
    <w:rsid w:val="009C254E"/>
    <w:rsid w:val="009C2703"/>
    <w:rsid w:val="009C3E4B"/>
    <w:rsid w:val="009C4E10"/>
    <w:rsid w:val="009D039A"/>
    <w:rsid w:val="009D1B2A"/>
    <w:rsid w:val="009D646F"/>
    <w:rsid w:val="00A015B8"/>
    <w:rsid w:val="00A059CD"/>
    <w:rsid w:val="00A12365"/>
    <w:rsid w:val="00A2560C"/>
    <w:rsid w:val="00A30184"/>
    <w:rsid w:val="00A362DF"/>
    <w:rsid w:val="00A377CA"/>
    <w:rsid w:val="00A406EC"/>
    <w:rsid w:val="00A41801"/>
    <w:rsid w:val="00A42C3D"/>
    <w:rsid w:val="00A44474"/>
    <w:rsid w:val="00A5554C"/>
    <w:rsid w:val="00A625D5"/>
    <w:rsid w:val="00A65028"/>
    <w:rsid w:val="00A715B8"/>
    <w:rsid w:val="00A72C7F"/>
    <w:rsid w:val="00AA00D6"/>
    <w:rsid w:val="00AA5927"/>
    <w:rsid w:val="00AA66FA"/>
    <w:rsid w:val="00AC79BE"/>
    <w:rsid w:val="00AD0FE8"/>
    <w:rsid w:val="00AF0851"/>
    <w:rsid w:val="00AF58F5"/>
    <w:rsid w:val="00AF7375"/>
    <w:rsid w:val="00B162E3"/>
    <w:rsid w:val="00B21901"/>
    <w:rsid w:val="00B30CDE"/>
    <w:rsid w:val="00B3739D"/>
    <w:rsid w:val="00B449AA"/>
    <w:rsid w:val="00B50863"/>
    <w:rsid w:val="00B55B92"/>
    <w:rsid w:val="00B60FED"/>
    <w:rsid w:val="00B704CF"/>
    <w:rsid w:val="00B8526D"/>
    <w:rsid w:val="00B86DB3"/>
    <w:rsid w:val="00B86FBD"/>
    <w:rsid w:val="00B91A96"/>
    <w:rsid w:val="00BA425E"/>
    <w:rsid w:val="00BA7895"/>
    <w:rsid w:val="00BB29C3"/>
    <w:rsid w:val="00BB2EAF"/>
    <w:rsid w:val="00BC6438"/>
    <w:rsid w:val="00BD3250"/>
    <w:rsid w:val="00BE4D6D"/>
    <w:rsid w:val="00BF2E31"/>
    <w:rsid w:val="00BF431D"/>
    <w:rsid w:val="00C170A7"/>
    <w:rsid w:val="00C21A88"/>
    <w:rsid w:val="00C337D0"/>
    <w:rsid w:val="00C33AE3"/>
    <w:rsid w:val="00C46B1E"/>
    <w:rsid w:val="00C5106B"/>
    <w:rsid w:val="00C617F9"/>
    <w:rsid w:val="00C63089"/>
    <w:rsid w:val="00C735A6"/>
    <w:rsid w:val="00C761A1"/>
    <w:rsid w:val="00C84F85"/>
    <w:rsid w:val="00C85C78"/>
    <w:rsid w:val="00C86956"/>
    <w:rsid w:val="00C9108E"/>
    <w:rsid w:val="00C9279A"/>
    <w:rsid w:val="00CA2687"/>
    <w:rsid w:val="00CB15B5"/>
    <w:rsid w:val="00CC65C5"/>
    <w:rsid w:val="00CF1FD9"/>
    <w:rsid w:val="00CF7377"/>
    <w:rsid w:val="00D15F05"/>
    <w:rsid w:val="00D24B24"/>
    <w:rsid w:val="00D323F6"/>
    <w:rsid w:val="00D52063"/>
    <w:rsid w:val="00D53422"/>
    <w:rsid w:val="00D6726F"/>
    <w:rsid w:val="00D745E2"/>
    <w:rsid w:val="00D76F84"/>
    <w:rsid w:val="00D82B12"/>
    <w:rsid w:val="00D87C1E"/>
    <w:rsid w:val="00D96096"/>
    <w:rsid w:val="00D963AC"/>
    <w:rsid w:val="00DA14A0"/>
    <w:rsid w:val="00DA17DC"/>
    <w:rsid w:val="00DA3A38"/>
    <w:rsid w:val="00DA3DF0"/>
    <w:rsid w:val="00DC601F"/>
    <w:rsid w:val="00DC6E4E"/>
    <w:rsid w:val="00DD6DCB"/>
    <w:rsid w:val="00DE6E1E"/>
    <w:rsid w:val="00DF7C0C"/>
    <w:rsid w:val="00E01B0A"/>
    <w:rsid w:val="00E01D58"/>
    <w:rsid w:val="00E0276C"/>
    <w:rsid w:val="00E2135D"/>
    <w:rsid w:val="00E23CF6"/>
    <w:rsid w:val="00E40BDA"/>
    <w:rsid w:val="00E76292"/>
    <w:rsid w:val="00E866F0"/>
    <w:rsid w:val="00E86B04"/>
    <w:rsid w:val="00EB693A"/>
    <w:rsid w:val="00EC28A5"/>
    <w:rsid w:val="00ED40BA"/>
    <w:rsid w:val="00ED478E"/>
    <w:rsid w:val="00ED4E2B"/>
    <w:rsid w:val="00EE2BB0"/>
    <w:rsid w:val="00EE3E21"/>
    <w:rsid w:val="00EF5AC8"/>
    <w:rsid w:val="00EF5C02"/>
    <w:rsid w:val="00EF5F52"/>
    <w:rsid w:val="00F10BBD"/>
    <w:rsid w:val="00F12EE7"/>
    <w:rsid w:val="00F1376D"/>
    <w:rsid w:val="00F24C9F"/>
    <w:rsid w:val="00F6126F"/>
    <w:rsid w:val="00F71E36"/>
    <w:rsid w:val="00F8433B"/>
    <w:rsid w:val="00FA27B0"/>
    <w:rsid w:val="00FA3726"/>
    <w:rsid w:val="00FC39A4"/>
    <w:rsid w:val="00FC4B53"/>
    <w:rsid w:val="00FE77B1"/>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7676CED5"/>
  <w15:chartTrackingRefBased/>
  <w15:docId w15:val="{9CF4AAE8-8F54-4C82-A76D-3D983C47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879"/>
    <w:pPr>
      <w:spacing w:after="160" w:line="259" w:lineRule="auto"/>
    </w:pPr>
    <w:rPr>
      <w:rFonts w:asciiTheme="minorHAnsi" w:eastAsiaTheme="minorHAnsi" w:hAnsiTheme="minorHAnsi" w:cstheme="minorBidi"/>
      <w:noProof/>
      <w:sz w:val="22"/>
      <w:szCs w:val="22"/>
      <w:lang w:eastAsia="en-US" w:bidi="hi-IN"/>
    </w:rPr>
  </w:style>
  <w:style w:type="paragraph" w:styleId="Heading1">
    <w:name w:val="heading 1"/>
    <w:basedOn w:val="Normal"/>
    <w:next w:val="Normal"/>
    <w:link w:val="Heading1Char"/>
    <w:uiPriority w:val="9"/>
    <w:qFormat/>
    <w:rsid w:val="004158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415879"/>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415879"/>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415879"/>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415879"/>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415879"/>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415879"/>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415879"/>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415879"/>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lang w:eastAsia="en-US" w:bidi="ar-SA"/>
    </w:rPr>
  </w:style>
  <w:style w:type="character" w:styleId="Hyperlink">
    <w:name w:val="Hyperlink"/>
    <w:uiPriority w:val="99"/>
    <w:rsid w:val="00415879"/>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eastAsia="en-US" w:bidi="ar-SA"/>
    </w:rPr>
  </w:style>
  <w:style w:type="paragraph" w:customStyle="1" w:styleId="FreeForm">
    <w:name w:val="Free Form"/>
    <w:rsid w:val="00415879"/>
    <w:rPr>
      <w:rFonts w:eastAsia="ヒラギノ角ゴ Pro W3"/>
      <w:color w:val="000000"/>
      <w:lang w:val="hi" w:eastAsia="en-US" w:bidi="ar-SA"/>
    </w:rPr>
  </w:style>
  <w:style w:type="paragraph" w:styleId="BodyTextIndent">
    <w:name w:val="Body Text Indent"/>
    <w:rsid w:val="00415879"/>
    <w:pPr>
      <w:ind w:firstLine="720"/>
    </w:pPr>
    <w:rPr>
      <w:rFonts w:ascii="Arial" w:eastAsia="ヒラギノ角ゴ Pro W3" w:hAnsi="Arial"/>
      <w:color w:val="000000"/>
      <w:sz w:val="24"/>
      <w:lang w:val="hi" w:eastAsia="en-US" w:bidi="ar-SA"/>
    </w:rPr>
  </w:style>
  <w:style w:type="character" w:customStyle="1" w:styleId="WW8Num2z0">
    <w:name w:val="WW8Num2z0"/>
    <w:rsid w:val="00354BD4"/>
    <w:rPr>
      <w:rFonts w:ascii="Symbol" w:hAnsi="Symbol"/>
    </w:rPr>
  </w:style>
  <w:style w:type="character" w:customStyle="1" w:styleId="WW8Num3z0">
    <w:name w:val="WW8Num3z0"/>
    <w:rsid w:val="00354BD4"/>
    <w:rPr>
      <w:rFonts w:ascii="Symbol" w:hAnsi="Symbol"/>
      <w:sz w:val="20"/>
    </w:rPr>
  </w:style>
  <w:style w:type="character" w:customStyle="1" w:styleId="WW8Num3z1">
    <w:name w:val="WW8Num3z1"/>
    <w:rsid w:val="00354BD4"/>
    <w:rPr>
      <w:rFonts w:ascii="Courier New" w:hAnsi="Courier New"/>
      <w:sz w:val="20"/>
    </w:rPr>
  </w:style>
  <w:style w:type="character" w:customStyle="1" w:styleId="WW8Num3z2">
    <w:name w:val="WW8Num3z2"/>
    <w:rsid w:val="00354BD4"/>
    <w:rPr>
      <w:rFonts w:ascii="Wingdings" w:hAnsi="Wingdings"/>
      <w:sz w:val="20"/>
    </w:rPr>
  </w:style>
  <w:style w:type="character" w:customStyle="1" w:styleId="Absatz-Standardschriftart">
    <w:name w:val="Absatz-Standardschriftart"/>
    <w:uiPriority w:val="99"/>
    <w:rsid w:val="00354BD4"/>
  </w:style>
  <w:style w:type="character" w:customStyle="1" w:styleId="WW-Absatz-Standardschriftart">
    <w:name w:val="WW-Absatz-Standardschriftart"/>
    <w:uiPriority w:val="99"/>
    <w:rsid w:val="00354BD4"/>
  </w:style>
  <w:style w:type="character" w:customStyle="1" w:styleId="WW-Absatz-Standardschriftart1">
    <w:name w:val="WW-Absatz-Standardschriftart1"/>
    <w:uiPriority w:val="99"/>
    <w:rsid w:val="00354BD4"/>
  </w:style>
  <w:style w:type="character" w:customStyle="1" w:styleId="WW8Num1z0">
    <w:name w:val="WW8Num1z0"/>
    <w:rsid w:val="00354BD4"/>
    <w:rPr>
      <w:rFonts w:ascii="Symbol" w:hAnsi="Symbol"/>
    </w:rPr>
  </w:style>
  <w:style w:type="character" w:customStyle="1" w:styleId="WW8Num2z1">
    <w:name w:val="WW8Num2z1"/>
    <w:rsid w:val="00354BD4"/>
    <w:rPr>
      <w:rFonts w:ascii="Courier New" w:hAnsi="Courier New" w:cs="Greek Parse"/>
    </w:rPr>
  </w:style>
  <w:style w:type="character" w:customStyle="1" w:styleId="WW8Num2z2">
    <w:name w:val="WW8Num2z2"/>
    <w:rsid w:val="00354BD4"/>
    <w:rPr>
      <w:rFonts w:ascii="Wingdings" w:hAnsi="Wingdings"/>
    </w:rPr>
  </w:style>
  <w:style w:type="character" w:customStyle="1" w:styleId="WW8Num5z0">
    <w:name w:val="WW8Num5z0"/>
    <w:rsid w:val="00354BD4"/>
    <w:rPr>
      <w:rFonts w:ascii="Symbol" w:hAnsi="Symbol"/>
    </w:rPr>
  </w:style>
  <w:style w:type="character" w:customStyle="1" w:styleId="WW8Num5z1">
    <w:name w:val="WW8Num5z1"/>
    <w:rsid w:val="00354BD4"/>
    <w:rPr>
      <w:rFonts w:ascii="Courier New" w:hAnsi="Courier New" w:cs="Greek Parse"/>
    </w:rPr>
  </w:style>
  <w:style w:type="character" w:customStyle="1" w:styleId="WW8Num5z2">
    <w:name w:val="WW8Num5z2"/>
    <w:rsid w:val="00354BD4"/>
    <w:rPr>
      <w:rFonts w:ascii="Wingdings" w:hAnsi="Wingdings"/>
    </w:rPr>
  </w:style>
  <w:style w:type="character" w:customStyle="1" w:styleId="WW8Num7z0">
    <w:name w:val="WW8Num7z0"/>
    <w:rsid w:val="00354BD4"/>
    <w:rPr>
      <w:rFonts w:ascii="Symbol" w:hAnsi="Symbol"/>
    </w:rPr>
  </w:style>
  <w:style w:type="character" w:customStyle="1" w:styleId="WW8Num7z1">
    <w:name w:val="WW8Num7z1"/>
    <w:rsid w:val="00354BD4"/>
    <w:rPr>
      <w:rFonts w:ascii="Courier New" w:hAnsi="Courier New" w:cs="Greek Parse"/>
    </w:rPr>
  </w:style>
  <w:style w:type="character" w:customStyle="1" w:styleId="WW8Num7z2">
    <w:name w:val="WW8Num7z2"/>
    <w:rsid w:val="00354BD4"/>
    <w:rPr>
      <w:rFonts w:ascii="Wingdings" w:hAnsi="Wingdings"/>
    </w:rPr>
  </w:style>
  <w:style w:type="character" w:customStyle="1" w:styleId="WW8Num9z0">
    <w:name w:val="WW8Num9z0"/>
    <w:rsid w:val="00354BD4"/>
    <w:rPr>
      <w:rFonts w:ascii="Symbol" w:hAnsi="Symbol"/>
    </w:rPr>
  </w:style>
  <w:style w:type="character" w:customStyle="1" w:styleId="WW8Num9z1">
    <w:name w:val="WW8Num9z1"/>
    <w:rsid w:val="00354BD4"/>
    <w:rPr>
      <w:rFonts w:ascii="Courier New" w:hAnsi="Courier New" w:cs="Greek Parse"/>
    </w:rPr>
  </w:style>
  <w:style w:type="character" w:customStyle="1" w:styleId="WW8Num9z2">
    <w:name w:val="WW8Num9z2"/>
    <w:rsid w:val="00354BD4"/>
    <w:rPr>
      <w:rFonts w:ascii="Wingdings" w:hAnsi="Wingdings"/>
    </w:rPr>
  </w:style>
  <w:style w:type="character" w:customStyle="1" w:styleId="WW8Num10z0">
    <w:name w:val="WW8Num10z0"/>
    <w:rsid w:val="00354BD4"/>
    <w:rPr>
      <w:rFonts w:ascii="Symbol" w:hAnsi="Symbol"/>
    </w:rPr>
  </w:style>
  <w:style w:type="character" w:customStyle="1" w:styleId="WW8Num10z1">
    <w:name w:val="WW8Num10z1"/>
    <w:rsid w:val="00354BD4"/>
    <w:rPr>
      <w:rFonts w:ascii="Courier New" w:hAnsi="Courier New" w:cs="Greek Parse"/>
    </w:rPr>
  </w:style>
  <w:style w:type="character" w:customStyle="1" w:styleId="WW8Num10z2">
    <w:name w:val="WW8Num10z2"/>
    <w:rsid w:val="00354BD4"/>
    <w:rPr>
      <w:rFonts w:ascii="Wingdings" w:hAnsi="Wingdings"/>
    </w:rPr>
  </w:style>
  <w:style w:type="character" w:customStyle="1" w:styleId="WW8Num11z0">
    <w:name w:val="WW8Num11z0"/>
    <w:rsid w:val="00354BD4"/>
    <w:rPr>
      <w:rFonts w:ascii="Symbol" w:hAnsi="Symbol"/>
    </w:rPr>
  </w:style>
  <w:style w:type="character" w:customStyle="1" w:styleId="WW8Num11z1">
    <w:name w:val="WW8Num11z1"/>
    <w:rsid w:val="00354BD4"/>
    <w:rPr>
      <w:rFonts w:ascii="Courier New" w:hAnsi="Courier New" w:cs="Greek Parse"/>
    </w:rPr>
  </w:style>
  <w:style w:type="character" w:customStyle="1" w:styleId="WW8Num11z2">
    <w:name w:val="WW8Num11z2"/>
    <w:rsid w:val="00354BD4"/>
    <w:rPr>
      <w:rFonts w:ascii="Wingdings" w:hAnsi="Wingdings"/>
    </w:rPr>
  </w:style>
  <w:style w:type="character" w:customStyle="1" w:styleId="WW8Num14z0">
    <w:name w:val="WW8Num14z0"/>
    <w:rsid w:val="00354BD4"/>
    <w:rPr>
      <w:rFonts w:ascii="Symbol" w:hAnsi="Symbol"/>
      <w:sz w:val="20"/>
    </w:rPr>
  </w:style>
  <w:style w:type="character" w:customStyle="1" w:styleId="WW8Num14z1">
    <w:name w:val="WW8Num14z1"/>
    <w:rsid w:val="00354BD4"/>
    <w:rPr>
      <w:rFonts w:ascii="Courier New" w:hAnsi="Courier New"/>
      <w:sz w:val="20"/>
    </w:rPr>
  </w:style>
  <w:style w:type="character" w:customStyle="1" w:styleId="WW8Num14z2">
    <w:name w:val="WW8Num14z2"/>
    <w:rsid w:val="00354BD4"/>
    <w:rPr>
      <w:rFonts w:ascii="Wingdings" w:hAnsi="Wingdings"/>
      <w:sz w:val="20"/>
    </w:rPr>
  </w:style>
  <w:style w:type="character" w:customStyle="1" w:styleId="WW8Num15z0">
    <w:name w:val="WW8Num15z0"/>
    <w:rsid w:val="00354BD4"/>
    <w:rPr>
      <w:rFonts w:ascii="Symbol" w:hAnsi="Symbol"/>
    </w:rPr>
  </w:style>
  <w:style w:type="character" w:customStyle="1" w:styleId="WW8Num15z1">
    <w:name w:val="WW8Num15z1"/>
    <w:rsid w:val="00354BD4"/>
    <w:rPr>
      <w:rFonts w:ascii="Courier New" w:hAnsi="Courier New" w:cs="Greek Parse"/>
    </w:rPr>
  </w:style>
  <w:style w:type="character" w:customStyle="1" w:styleId="WW8Num15z2">
    <w:name w:val="WW8Num15z2"/>
    <w:rsid w:val="00354BD4"/>
    <w:rPr>
      <w:rFonts w:ascii="Wingdings" w:hAnsi="Wingdings"/>
    </w:rPr>
  </w:style>
  <w:style w:type="character" w:customStyle="1" w:styleId="WW8Num16z0">
    <w:name w:val="WW8Num16z0"/>
    <w:rsid w:val="00354BD4"/>
    <w:rPr>
      <w:rFonts w:ascii="Symbol" w:hAnsi="Symbol"/>
    </w:rPr>
  </w:style>
  <w:style w:type="character" w:customStyle="1" w:styleId="WW8Num16z1">
    <w:name w:val="WW8Num16z1"/>
    <w:rsid w:val="00354BD4"/>
    <w:rPr>
      <w:rFonts w:ascii="Courier New" w:hAnsi="Courier New" w:cs="Greek Parse"/>
    </w:rPr>
  </w:style>
  <w:style w:type="character" w:customStyle="1" w:styleId="WW8Num16z2">
    <w:name w:val="WW8Num16z2"/>
    <w:rsid w:val="00354BD4"/>
    <w:rPr>
      <w:rFonts w:ascii="Wingdings" w:hAnsi="Wingdings"/>
    </w:rPr>
  </w:style>
  <w:style w:type="character" w:customStyle="1" w:styleId="WW8Num17z0">
    <w:name w:val="WW8Num17z0"/>
    <w:rsid w:val="00354BD4"/>
    <w:rPr>
      <w:rFonts w:ascii="Symbol" w:hAnsi="Symbol"/>
    </w:rPr>
  </w:style>
  <w:style w:type="character" w:customStyle="1" w:styleId="WW8Num17z1">
    <w:name w:val="WW8Num17z1"/>
    <w:rsid w:val="00354BD4"/>
    <w:rPr>
      <w:rFonts w:ascii="Courier New" w:hAnsi="Courier New" w:cs="Greek Parse"/>
    </w:rPr>
  </w:style>
  <w:style w:type="character" w:customStyle="1" w:styleId="WW8Num17z2">
    <w:name w:val="WW8Num17z2"/>
    <w:rsid w:val="00354BD4"/>
    <w:rPr>
      <w:rFonts w:ascii="Wingdings" w:hAnsi="Wingdings"/>
    </w:rPr>
  </w:style>
  <w:style w:type="character" w:customStyle="1" w:styleId="WW8Num18z0">
    <w:name w:val="WW8Num18z0"/>
    <w:rsid w:val="00354BD4"/>
    <w:rPr>
      <w:rFonts w:ascii="Symbol" w:hAnsi="Symbol"/>
    </w:rPr>
  </w:style>
  <w:style w:type="character" w:customStyle="1" w:styleId="WW8Num18z1">
    <w:name w:val="WW8Num18z1"/>
    <w:rsid w:val="00354BD4"/>
    <w:rPr>
      <w:rFonts w:ascii="Courier New" w:hAnsi="Courier New" w:cs="Greek Parse"/>
    </w:rPr>
  </w:style>
  <w:style w:type="character" w:customStyle="1" w:styleId="WW8Num18z2">
    <w:name w:val="WW8Num18z2"/>
    <w:rsid w:val="00354BD4"/>
    <w:rPr>
      <w:rFonts w:ascii="Wingdings" w:hAnsi="Wingdings"/>
    </w:rPr>
  </w:style>
  <w:style w:type="character" w:customStyle="1" w:styleId="WW8Num19z0">
    <w:name w:val="WW8Num19z0"/>
    <w:rsid w:val="00354BD4"/>
    <w:rPr>
      <w:rFonts w:ascii="Symbol" w:hAnsi="Symbol"/>
    </w:rPr>
  </w:style>
  <w:style w:type="character" w:customStyle="1" w:styleId="WW8Num19z1">
    <w:name w:val="WW8Num19z1"/>
    <w:rsid w:val="00354BD4"/>
    <w:rPr>
      <w:rFonts w:ascii="Courier New" w:hAnsi="Courier New" w:cs="Greek Parse"/>
    </w:rPr>
  </w:style>
  <w:style w:type="character" w:customStyle="1" w:styleId="WW8Num19z2">
    <w:name w:val="WW8Num19z2"/>
    <w:rsid w:val="00354BD4"/>
    <w:rPr>
      <w:rFonts w:ascii="Wingdings" w:hAnsi="Wingdings"/>
    </w:rPr>
  </w:style>
  <w:style w:type="character" w:customStyle="1" w:styleId="WW8Num20z0">
    <w:name w:val="WW8Num20z0"/>
    <w:rsid w:val="00354BD4"/>
    <w:rPr>
      <w:rFonts w:ascii="Symbol" w:hAnsi="Symbol"/>
    </w:rPr>
  </w:style>
  <w:style w:type="character" w:customStyle="1" w:styleId="WW8Num20z1">
    <w:name w:val="WW8Num20z1"/>
    <w:rsid w:val="00354BD4"/>
    <w:rPr>
      <w:rFonts w:ascii="Courier New" w:hAnsi="Courier New" w:cs="Greek Parse"/>
    </w:rPr>
  </w:style>
  <w:style w:type="character" w:customStyle="1" w:styleId="WW8Num20z2">
    <w:name w:val="WW8Num20z2"/>
    <w:rsid w:val="00354BD4"/>
    <w:rPr>
      <w:rFonts w:ascii="Wingdings" w:hAnsi="Wingdings"/>
    </w:rPr>
  </w:style>
  <w:style w:type="character" w:customStyle="1" w:styleId="WW8Num21z0">
    <w:name w:val="WW8Num21z0"/>
    <w:rsid w:val="00354BD4"/>
    <w:rPr>
      <w:rFonts w:ascii="Symbol" w:hAnsi="Symbol"/>
    </w:rPr>
  </w:style>
  <w:style w:type="character" w:customStyle="1" w:styleId="WW8Num21z1">
    <w:name w:val="WW8Num21z1"/>
    <w:rsid w:val="00354BD4"/>
    <w:rPr>
      <w:rFonts w:ascii="Courier New" w:hAnsi="Courier New" w:cs="Greek Parse"/>
    </w:rPr>
  </w:style>
  <w:style w:type="character" w:customStyle="1" w:styleId="WW8Num21z2">
    <w:name w:val="WW8Num21z2"/>
    <w:rsid w:val="00354BD4"/>
    <w:rPr>
      <w:rFonts w:ascii="Wingdings" w:hAnsi="Wingdings"/>
    </w:rPr>
  </w:style>
  <w:style w:type="character" w:customStyle="1" w:styleId="WW8Num22z0">
    <w:name w:val="WW8Num22z0"/>
    <w:rsid w:val="00354BD4"/>
    <w:rPr>
      <w:rFonts w:ascii="Symbol" w:hAnsi="Symbol"/>
    </w:rPr>
  </w:style>
  <w:style w:type="character" w:customStyle="1" w:styleId="WW8Num22z1">
    <w:name w:val="WW8Num22z1"/>
    <w:rsid w:val="00354BD4"/>
    <w:rPr>
      <w:rFonts w:ascii="Courier New" w:hAnsi="Courier New" w:cs="Greek Parse"/>
    </w:rPr>
  </w:style>
  <w:style w:type="character" w:customStyle="1" w:styleId="WW8Num22z2">
    <w:name w:val="WW8Num22z2"/>
    <w:rsid w:val="00354BD4"/>
    <w:rPr>
      <w:rFonts w:ascii="Wingdings" w:hAnsi="Wingdings"/>
    </w:rPr>
  </w:style>
  <w:style w:type="character" w:customStyle="1" w:styleId="WW8Num24z0">
    <w:name w:val="WW8Num24z0"/>
    <w:rsid w:val="00354BD4"/>
    <w:rPr>
      <w:rFonts w:ascii="Symbol" w:hAnsi="Symbol"/>
    </w:rPr>
  </w:style>
  <w:style w:type="character" w:customStyle="1" w:styleId="WW8Num24z1">
    <w:name w:val="WW8Num24z1"/>
    <w:rsid w:val="00354BD4"/>
    <w:rPr>
      <w:rFonts w:ascii="Courier New" w:hAnsi="Courier New" w:cs="Greek Parse"/>
    </w:rPr>
  </w:style>
  <w:style w:type="character" w:customStyle="1" w:styleId="WW8Num24z2">
    <w:name w:val="WW8Num24z2"/>
    <w:rsid w:val="00354BD4"/>
    <w:rPr>
      <w:rFonts w:ascii="Wingdings" w:hAnsi="Wingdings"/>
    </w:rPr>
  </w:style>
  <w:style w:type="character" w:customStyle="1" w:styleId="WW8Num26z0">
    <w:name w:val="WW8Num26z0"/>
    <w:rsid w:val="00354BD4"/>
    <w:rPr>
      <w:rFonts w:ascii="Symbol" w:hAnsi="Symbol"/>
    </w:rPr>
  </w:style>
  <w:style w:type="character" w:customStyle="1" w:styleId="WW8Num26z1">
    <w:name w:val="WW8Num26z1"/>
    <w:rsid w:val="00354BD4"/>
    <w:rPr>
      <w:rFonts w:ascii="Courier New" w:hAnsi="Courier New" w:cs="Greek Parse"/>
    </w:rPr>
  </w:style>
  <w:style w:type="character" w:customStyle="1" w:styleId="WW8Num26z2">
    <w:name w:val="WW8Num26z2"/>
    <w:rsid w:val="00354BD4"/>
    <w:rPr>
      <w:rFonts w:ascii="Wingdings" w:hAnsi="Wingdings"/>
    </w:rPr>
  </w:style>
  <w:style w:type="character" w:customStyle="1" w:styleId="WW8Num30z0">
    <w:name w:val="WW8Num30z0"/>
    <w:rsid w:val="00354BD4"/>
    <w:rPr>
      <w:rFonts w:ascii="Symbol" w:hAnsi="Symbol"/>
    </w:rPr>
  </w:style>
  <w:style w:type="character" w:customStyle="1" w:styleId="WW8Num30z1">
    <w:name w:val="WW8Num30z1"/>
    <w:rsid w:val="00354BD4"/>
    <w:rPr>
      <w:rFonts w:ascii="Courier New" w:hAnsi="Courier New" w:cs="Greek Parse"/>
    </w:rPr>
  </w:style>
  <w:style w:type="character" w:customStyle="1" w:styleId="WW8Num30z2">
    <w:name w:val="WW8Num30z2"/>
    <w:rsid w:val="00354BD4"/>
    <w:rPr>
      <w:rFonts w:ascii="Wingdings" w:hAnsi="Wingdings"/>
    </w:rPr>
  </w:style>
  <w:style w:type="character" w:customStyle="1" w:styleId="WW8Num31z0">
    <w:name w:val="WW8Num31z0"/>
    <w:rsid w:val="00354BD4"/>
    <w:rPr>
      <w:rFonts w:ascii="Symbol" w:hAnsi="Symbol"/>
    </w:rPr>
  </w:style>
  <w:style w:type="character" w:customStyle="1" w:styleId="WW8Num31z1">
    <w:name w:val="WW8Num31z1"/>
    <w:rsid w:val="00354BD4"/>
    <w:rPr>
      <w:rFonts w:ascii="Courier New" w:hAnsi="Courier New" w:cs="Greek Parse"/>
    </w:rPr>
  </w:style>
  <w:style w:type="character" w:customStyle="1" w:styleId="WW8Num31z2">
    <w:name w:val="WW8Num31z2"/>
    <w:rsid w:val="00354BD4"/>
    <w:rPr>
      <w:rFonts w:ascii="Wingdings" w:hAnsi="Wingdings"/>
    </w:rPr>
  </w:style>
  <w:style w:type="character" w:customStyle="1" w:styleId="WW8Num32z0">
    <w:name w:val="WW8Num32z0"/>
    <w:rsid w:val="00354BD4"/>
    <w:rPr>
      <w:rFonts w:ascii="Symbol" w:hAnsi="Symbol"/>
    </w:rPr>
  </w:style>
  <w:style w:type="character" w:customStyle="1" w:styleId="WW8Num32z1">
    <w:name w:val="WW8Num32z1"/>
    <w:rsid w:val="00354BD4"/>
    <w:rPr>
      <w:rFonts w:ascii="Courier New" w:hAnsi="Courier New" w:cs="Greek Parse"/>
    </w:rPr>
  </w:style>
  <w:style w:type="character" w:customStyle="1" w:styleId="WW8Num32z2">
    <w:name w:val="WW8Num32z2"/>
    <w:rsid w:val="00354BD4"/>
    <w:rPr>
      <w:rFonts w:ascii="Wingdings" w:hAnsi="Wingdings"/>
    </w:rPr>
  </w:style>
  <w:style w:type="character" w:customStyle="1" w:styleId="WW8Num34z0">
    <w:name w:val="WW8Num34z0"/>
    <w:rsid w:val="00354BD4"/>
    <w:rPr>
      <w:rFonts w:ascii="Symbol" w:hAnsi="Symbol"/>
    </w:rPr>
  </w:style>
  <w:style w:type="character" w:customStyle="1" w:styleId="WW8Num34z1">
    <w:name w:val="WW8Num34z1"/>
    <w:rsid w:val="00354BD4"/>
    <w:rPr>
      <w:rFonts w:ascii="Courier New" w:hAnsi="Courier New" w:cs="Greek Parse"/>
    </w:rPr>
  </w:style>
  <w:style w:type="character" w:customStyle="1" w:styleId="WW8Num34z2">
    <w:name w:val="WW8Num34z2"/>
    <w:rsid w:val="00354BD4"/>
    <w:rPr>
      <w:rFonts w:ascii="Wingdings" w:hAnsi="Wingdings"/>
    </w:rPr>
  </w:style>
  <w:style w:type="character" w:customStyle="1" w:styleId="WW8Num35z0">
    <w:name w:val="WW8Num35z0"/>
    <w:rsid w:val="00354BD4"/>
    <w:rPr>
      <w:rFonts w:ascii="Symbol" w:hAnsi="Symbol"/>
    </w:rPr>
  </w:style>
  <w:style w:type="character" w:customStyle="1" w:styleId="WW8Num35z1">
    <w:name w:val="WW8Num35z1"/>
    <w:rsid w:val="00354BD4"/>
    <w:rPr>
      <w:rFonts w:ascii="Courier New" w:hAnsi="Courier New" w:cs="Greek Parse"/>
    </w:rPr>
  </w:style>
  <w:style w:type="character" w:customStyle="1" w:styleId="WW8Num35z2">
    <w:name w:val="WW8Num35z2"/>
    <w:rsid w:val="00354BD4"/>
    <w:rPr>
      <w:rFonts w:ascii="Wingdings" w:hAnsi="Wingdings"/>
    </w:rPr>
  </w:style>
  <w:style w:type="character" w:customStyle="1" w:styleId="WW8Num36z0">
    <w:name w:val="WW8Num36z0"/>
    <w:rsid w:val="00354BD4"/>
    <w:rPr>
      <w:rFonts w:ascii="Symbol" w:hAnsi="Symbol"/>
    </w:rPr>
  </w:style>
  <w:style w:type="character" w:customStyle="1" w:styleId="WW8Num36z1">
    <w:name w:val="WW8Num36z1"/>
    <w:rsid w:val="00354BD4"/>
    <w:rPr>
      <w:rFonts w:ascii="Courier New" w:hAnsi="Courier New" w:cs="Greek Parse"/>
    </w:rPr>
  </w:style>
  <w:style w:type="character" w:customStyle="1" w:styleId="WW8Num36z2">
    <w:name w:val="WW8Num36z2"/>
    <w:rsid w:val="00354BD4"/>
    <w:rPr>
      <w:rFonts w:ascii="Wingdings" w:hAnsi="Wingdings"/>
    </w:rPr>
  </w:style>
  <w:style w:type="character" w:customStyle="1" w:styleId="WW8Num37z0">
    <w:name w:val="WW8Num37z0"/>
    <w:rsid w:val="00354BD4"/>
    <w:rPr>
      <w:rFonts w:ascii="Symbol" w:hAnsi="Symbol"/>
    </w:rPr>
  </w:style>
  <w:style w:type="character" w:customStyle="1" w:styleId="WW8Num37z1">
    <w:name w:val="WW8Num37z1"/>
    <w:rsid w:val="00354BD4"/>
    <w:rPr>
      <w:rFonts w:ascii="Courier New" w:hAnsi="Courier New" w:cs="Greek Parse"/>
    </w:rPr>
  </w:style>
  <w:style w:type="character" w:customStyle="1" w:styleId="WW8Num37z2">
    <w:name w:val="WW8Num37z2"/>
    <w:rsid w:val="00354BD4"/>
    <w:rPr>
      <w:rFonts w:ascii="Wingdings" w:hAnsi="Wingdings"/>
    </w:rPr>
  </w:style>
  <w:style w:type="character" w:styleId="CommentReference">
    <w:name w:val="annotation reference"/>
    <w:uiPriority w:val="99"/>
    <w:rsid w:val="00415879"/>
    <w:rPr>
      <w:sz w:val="16"/>
      <w:szCs w:val="16"/>
    </w:rPr>
  </w:style>
  <w:style w:type="character" w:customStyle="1" w:styleId="ipa1">
    <w:name w:val="ipa1"/>
    <w:rsid w:val="00354BD4"/>
    <w:rPr>
      <w:rFonts w:ascii="inherit" w:hAnsi="inherit"/>
    </w:rPr>
  </w:style>
  <w:style w:type="character" w:styleId="Emphasis">
    <w:name w:val="Emphasis"/>
    <w:uiPriority w:val="99"/>
    <w:qFormat/>
    <w:rsid w:val="00415879"/>
    <w:rPr>
      <w:i/>
      <w:iCs/>
    </w:rPr>
  </w:style>
  <w:style w:type="character" w:customStyle="1" w:styleId="verse">
    <w:name w:val="verse"/>
    <w:rsid w:val="00354BD4"/>
    <w:rPr>
      <w:color w:val="C0C0C0"/>
    </w:rPr>
  </w:style>
  <w:style w:type="character" w:customStyle="1" w:styleId="NormalLatinArialChar">
    <w:name w:val="Normal + (Latin) Arial Char"/>
    <w:rsid w:val="00354BD4"/>
    <w:rPr>
      <w:rFonts w:ascii="Arial" w:eastAsia="SimSun" w:hAnsi="Arial" w:cs="Arial"/>
      <w:bCs/>
      <w:sz w:val="24"/>
      <w:szCs w:val="24"/>
      <w:lang w:val="en-US" w:eastAsia="ar-SA" w:bidi="ar-SA"/>
    </w:rPr>
  </w:style>
  <w:style w:type="character" w:styleId="FollowedHyperlink">
    <w:name w:val="FollowedHyperlink"/>
    <w:rsid w:val="00415879"/>
    <w:rPr>
      <w:color w:val="800080"/>
      <w:u w:val="single"/>
    </w:rPr>
  </w:style>
  <w:style w:type="paragraph" w:customStyle="1" w:styleId="Heading">
    <w:name w:val="Heading"/>
    <w:basedOn w:val="Normal"/>
    <w:next w:val="BodyText"/>
    <w:uiPriority w:val="99"/>
    <w:rsid w:val="00415879"/>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415879"/>
    <w:pPr>
      <w:suppressAutoHyphens/>
      <w:spacing w:after="120"/>
    </w:pPr>
    <w:rPr>
      <w:rFonts w:eastAsia="Times New Roman"/>
      <w:lang w:eastAsia="ar-SA"/>
    </w:rPr>
  </w:style>
  <w:style w:type="paragraph" w:styleId="List">
    <w:name w:val="List"/>
    <w:basedOn w:val="BodyText"/>
    <w:uiPriority w:val="99"/>
    <w:rsid w:val="00415879"/>
    <w:rPr>
      <w:rFonts w:ascii="Arial" w:hAnsi="Arial"/>
    </w:rPr>
  </w:style>
  <w:style w:type="paragraph" w:styleId="Caption">
    <w:name w:val="caption"/>
    <w:basedOn w:val="Normal"/>
    <w:uiPriority w:val="35"/>
    <w:qFormat/>
    <w:rsid w:val="00415879"/>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415879"/>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415879"/>
    <w:pPr>
      <w:suppressAutoHyphens/>
    </w:pPr>
    <w:rPr>
      <w:rFonts w:eastAsia="SimSun"/>
      <w:sz w:val="20"/>
      <w:szCs w:val="20"/>
      <w:lang w:eastAsia="ar-SA"/>
    </w:rPr>
  </w:style>
  <w:style w:type="paragraph" w:styleId="BalloonText">
    <w:name w:val="Balloon Text"/>
    <w:basedOn w:val="Normal"/>
    <w:link w:val="BalloonTextChar"/>
    <w:uiPriority w:val="99"/>
    <w:rsid w:val="00415879"/>
    <w:pPr>
      <w:suppressAutoHyphens/>
    </w:pPr>
    <w:rPr>
      <w:rFonts w:ascii="Tahoma" w:eastAsia="Times New Roman" w:hAnsi="Tahoma" w:cs="Tahoma"/>
      <w:sz w:val="16"/>
      <w:szCs w:val="16"/>
      <w:lang w:eastAsia="ar-SA"/>
    </w:rPr>
  </w:style>
  <w:style w:type="paragraph" w:styleId="NormalWeb">
    <w:name w:val="Normal (Web)"/>
    <w:basedOn w:val="Normal"/>
    <w:uiPriority w:val="99"/>
    <w:rsid w:val="00415879"/>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415879"/>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415879"/>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415879"/>
    <w:rPr>
      <w:rFonts w:eastAsia="Times New Roman"/>
      <w:b/>
      <w:bCs/>
    </w:rPr>
  </w:style>
  <w:style w:type="paragraph" w:customStyle="1" w:styleId="close">
    <w:name w:val="close"/>
    <w:basedOn w:val="Normal"/>
    <w:rsid w:val="00354BD4"/>
    <w:pPr>
      <w:suppressAutoHyphens/>
      <w:spacing w:before="100" w:after="100"/>
      <w:ind w:left="400" w:right="400" w:firstLine="200"/>
    </w:pPr>
    <w:rPr>
      <w:rFonts w:eastAsia="Times New Roman"/>
      <w:lang w:eastAsia="ar-SA"/>
    </w:rPr>
  </w:style>
  <w:style w:type="paragraph" w:styleId="ListBullet">
    <w:name w:val="List Bullet"/>
    <w:basedOn w:val="Normal"/>
    <w:rsid w:val="00415879"/>
    <w:pPr>
      <w:numPr>
        <w:numId w:val="3"/>
      </w:numPr>
      <w:suppressAutoHyphens/>
    </w:pPr>
    <w:rPr>
      <w:rFonts w:eastAsia="SimSun"/>
      <w:lang w:eastAsia="ar-SA"/>
    </w:rPr>
  </w:style>
  <w:style w:type="paragraph" w:customStyle="1" w:styleId="NormalLatinArial">
    <w:name w:val="Normal + (Latin) Arial"/>
    <w:basedOn w:val="Normal"/>
    <w:rsid w:val="00354BD4"/>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415879"/>
    <w:rPr>
      <w:rFonts w:ascii="Arial" w:eastAsia="MS Mincho" w:hAnsi="Arial" w:cs="Arial"/>
      <w:color w:val="000000"/>
      <w:sz w:val="24"/>
      <w:szCs w:val="24"/>
      <w:lang w:val="hi" w:eastAsia="en-US"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415879"/>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415879"/>
    <w:rPr>
      <w:rFonts w:ascii="Annapurna SIL" w:eastAsia="Annapurna SIL" w:hAnsi="Annapurna SIL" w:cs="Annapurna SIL"/>
      <w:b/>
      <w:bCs/>
      <w:noProof/>
      <w:color w:val="535352"/>
      <w:sz w:val="22"/>
      <w:szCs w:val="22"/>
      <w:shd w:val="solid" w:color="FFFFFF" w:fill="D9D9D9"/>
      <w:lang w:val="te"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415879"/>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415879"/>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415879"/>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415879"/>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415879"/>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415879"/>
    <w:rPr>
      <w:rFonts w:asciiTheme="minorHAnsi" w:eastAsiaTheme="minorHAnsi" w:hAnsiTheme="minorHAnsi" w:cstheme="minorBidi"/>
      <w:noProof/>
      <w:sz w:val="22"/>
      <w:szCs w:val="22"/>
      <w:lang w:eastAsia="en-US" w:bidi="hi-IN"/>
    </w:rPr>
  </w:style>
  <w:style w:type="character" w:customStyle="1" w:styleId="PanelHeadingChar">
    <w:name w:val="Panel Heading Char"/>
    <w:link w:val="PanelHeading"/>
    <w:rsid w:val="00415879"/>
    <w:rPr>
      <w:rFonts w:ascii="Annapurna SIL" w:eastAsia="Annapurna SIL" w:hAnsi="Annapurna SIL" w:cs="Annapurna SIL"/>
      <w:b/>
      <w:bCs/>
      <w:noProof/>
      <w:color w:val="2C5376"/>
      <w:sz w:val="28"/>
      <w:szCs w:val="28"/>
      <w:lang w:val="te" w:bidi="ar-SA"/>
    </w:rPr>
  </w:style>
  <w:style w:type="paragraph" w:customStyle="1" w:styleId="BulletHeading">
    <w:name w:val="Bullet Heading"/>
    <w:basedOn w:val="Normal"/>
    <w:link w:val="BulletHeadingChar"/>
    <w:qFormat/>
    <w:rsid w:val="00415879"/>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354BD4"/>
    <w:rPr>
      <w:rFonts w:eastAsia="ヒラギノ角ゴ Pro W3"/>
      <w:color w:val="000000"/>
      <w:sz w:val="24"/>
      <w:szCs w:val="24"/>
      <w:lang w:val="hi" w:eastAsia="en-US" w:bidi="ar-SA"/>
    </w:rPr>
  </w:style>
  <w:style w:type="character" w:customStyle="1" w:styleId="BulletHeadingChar">
    <w:name w:val="Bullet Heading Char"/>
    <w:link w:val="BulletHeading"/>
    <w:rsid w:val="00415879"/>
    <w:rPr>
      <w:rFonts w:ascii="Annapurna SIL" w:eastAsia="Annapurna SIL" w:hAnsi="Annapurna SIL" w:cs="Annapurna SIL"/>
      <w:b/>
      <w:bCs/>
      <w:noProof/>
      <w:color w:val="2C5376"/>
      <w:sz w:val="24"/>
      <w:szCs w:val="24"/>
      <w:lang w:val="te" w:bidi="ar-SA"/>
    </w:rPr>
  </w:style>
  <w:style w:type="paragraph" w:customStyle="1" w:styleId="MediumShading1-Accent11">
    <w:name w:val="Medium Shading 1 - Accent 11"/>
    <w:uiPriority w:val="1"/>
    <w:qFormat/>
    <w:rsid w:val="00B8526D"/>
    <w:rPr>
      <w:rFonts w:ascii="Calibri" w:eastAsia="MS Mincho" w:hAnsi="Calibri" w:cs="Arial"/>
      <w:sz w:val="22"/>
      <w:szCs w:val="22"/>
      <w:lang w:bidi="ar-SA"/>
    </w:rPr>
  </w:style>
  <w:style w:type="character" w:customStyle="1" w:styleId="MediumShading1-Accent1Char">
    <w:name w:val="Medium Shading 1 - Accent 1 Char"/>
    <w:link w:val="MediumShading1-Accent110"/>
    <w:uiPriority w:val="1"/>
    <w:rsid w:val="000D2011"/>
    <w:rPr>
      <w:rFonts w:ascii="Calibri" w:eastAsia="MS Mincho" w:hAnsi="Calibri" w:cs="Arial"/>
      <w:sz w:val="22"/>
      <w:szCs w:val="22"/>
      <w:lang w:val="te" w:bidi="ar-SA"/>
    </w:rPr>
  </w:style>
  <w:style w:type="paragraph" w:customStyle="1" w:styleId="BodyText0">
    <w:name w:val="BodyText"/>
    <w:basedOn w:val="Normal"/>
    <w:link w:val="BodyTextChar0"/>
    <w:qFormat/>
    <w:rsid w:val="00415879"/>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415879"/>
    <w:rPr>
      <w:rFonts w:ascii="Annapurna SIL" w:eastAsia="Annapurna SIL" w:hAnsi="Annapurna SIL" w:cs="Annapurna SIL"/>
      <w:noProof/>
      <w:sz w:val="22"/>
      <w:szCs w:val="22"/>
      <w:lang w:val="te" w:eastAsia="ar-SA" w:bidi="hi-IN"/>
    </w:rPr>
  </w:style>
  <w:style w:type="character" w:customStyle="1" w:styleId="Char0">
    <w:name w:val="Char"/>
    <w:rsid w:val="00354BD4"/>
    <w:rPr>
      <w:rFonts w:ascii="Arial" w:hAnsi="Arial" w:cs="Arial"/>
      <w:b/>
      <w:sz w:val="24"/>
      <w:szCs w:val="24"/>
      <w:lang w:eastAsia="ar-SA"/>
    </w:rPr>
  </w:style>
  <w:style w:type="paragraph" w:styleId="DocumentMap">
    <w:name w:val="Document Map"/>
    <w:basedOn w:val="Normal"/>
    <w:link w:val="DocumentMapChar"/>
    <w:uiPriority w:val="99"/>
    <w:semiHidden/>
    <w:unhideWhenUsed/>
    <w:rsid w:val="00415879"/>
    <w:rPr>
      <w:rFonts w:ascii="Lucida Grande" w:hAnsi="Lucida Grande" w:cs="Lucida Grande"/>
    </w:rPr>
  </w:style>
  <w:style w:type="character" w:customStyle="1" w:styleId="DocumentMapChar">
    <w:name w:val="Document Map Char"/>
    <w:link w:val="DocumentMap"/>
    <w:uiPriority w:val="99"/>
    <w:semiHidden/>
    <w:rsid w:val="00415879"/>
    <w:rPr>
      <w:rFonts w:ascii="Lucida Grande" w:eastAsiaTheme="minorHAnsi" w:hAnsi="Lucida Grande" w:cs="Lucida Grande"/>
      <w:noProof/>
      <w:sz w:val="22"/>
      <w:szCs w:val="22"/>
      <w:lang w:eastAsia="en-US" w:bidi="hi-IN"/>
    </w:rPr>
  </w:style>
  <w:style w:type="character" w:customStyle="1" w:styleId="FooterChar">
    <w:name w:val="Footer Char"/>
    <w:link w:val="Footer"/>
    <w:rsid w:val="00415879"/>
    <w:rPr>
      <w:rFonts w:ascii="Annapurna SIL" w:eastAsia="Annapurna SIL" w:hAnsi="Annapurna SIL" w:cs="Annapurna SIL"/>
      <w:noProof/>
      <w:sz w:val="18"/>
      <w:szCs w:val="18"/>
      <w:lang w:val="te" w:bidi="hi-IN"/>
    </w:rPr>
  </w:style>
  <w:style w:type="paragraph" w:customStyle="1" w:styleId="Footer10">
    <w:name w:val="Footer1"/>
    <w:rsid w:val="00354BD4"/>
    <w:pPr>
      <w:tabs>
        <w:tab w:val="center" w:pos="4320"/>
        <w:tab w:val="right" w:pos="8640"/>
      </w:tabs>
    </w:pPr>
    <w:rPr>
      <w:rFonts w:eastAsia="ヒラギノ角ゴ Pro W3"/>
      <w:color w:val="000000"/>
      <w:sz w:val="24"/>
      <w:lang w:val="hi" w:eastAsia="en-US" w:bidi="ar-SA"/>
    </w:rPr>
  </w:style>
  <w:style w:type="character" w:customStyle="1" w:styleId="Heading1Char">
    <w:name w:val="Heading 1 Char"/>
    <w:basedOn w:val="DefaultParagraphFont"/>
    <w:link w:val="Heading1"/>
    <w:uiPriority w:val="9"/>
    <w:rsid w:val="00415879"/>
    <w:rPr>
      <w:rFonts w:asciiTheme="majorHAnsi" w:eastAsiaTheme="majorEastAsia" w:hAnsiTheme="majorHAnsi" w:cstheme="majorBidi"/>
      <w:noProof/>
      <w:color w:val="2F5496" w:themeColor="accent1" w:themeShade="BF"/>
      <w:sz w:val="32"/>
      <w:szCs w:val="32"/>
      <w:lang w:eastAsia="en-US" w:bidi="hi-IN"/>
    </w:rPr>
  </w:style>
  <w:style w:type="paragraph" w:customStyle="1" w:styleId="GridTable310">
    <w:name w:val="Grid Table 31"/>
    <w:basedOn w:val="Heading1"/>
    <w:next w:val="Normal"/>
    <w:uiPriority w:val="39"/>
    <w:semiHidden/>
    <w:unhideWhenUsed/>
    <w:qFormat/>
    <w:rsid w:val="00354BD4"/>
    <w:pPr>
      <w:spacing w:before="480" w:line="276" w:lineRule="auto"/>
      <w:outlineLvl w:val="9"/>
    </w:pPr>
    <w:rPr>
      <w:rFonts w:ascii="Cambria" w:eastAsia="MS Gothic" w:hAnsi="Cambria" w:cs="Times New Roman"/>
      <w:bCs/>
      <w:color w:val="365F91"/>
      <w:sz w:val="28"/>
      <w:szCs w:val="28"/>
      <w:lang w:eastAsia="ja-JP"/>
    </w:rPr>
  </w:style>
  <w:style w:type="paragraph" w:customStyle="1" w:styleId="Header10">
    <w:name w:val="Header1"/>
    <w:basedOn w:val="Header"/>
    <w:link w:val="Header1Char"/>
    <w:rsid w:val="00415879"/>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customStyle="1" w:styleId="Header1Char">
    <w:name w:val="Header1 Char"/>
    <w:link w:val="Header10"/>
    <w:rsid w:val="00354BD4"/>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415879"/>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ading2Char">
    <w:name w:val="Heading 2 Char"/>
    <w:link w:val="Heading2"/>
    <w:uiPriority w:val="99"/>
    <w:rsid w:val="00415879"/>
    <w:rPr>
      <w:rFonts w:asciiTheme="minorHAnsi" w:hAnsiTheme="minorHAnsi" w:cstheme="minorBidi"/>
      <w:b/>
      <w:bCs/>
      <w:noProof/>
      <w:sz w:val="36"/>
      <w:szCs w:val="36"/>
      <w:lang w:eastAsia="ar-SA" w:bidi="hi-IN"/>
    </w:rPr>
  </w:style>
  <w:style w:type="character" w:customStyle="1" w:styleId="Heading3Char">
    <w:name w:val="Heading 3 Char"/>
    <w:link w:val="Heading3"/>
    <w:uiPriority w:val="99"/>
    <w:rsid w:val="00415879"/>
    <w:rPr>
      <w:rFonts w:ascii="Arial" w:hAnsi="Arial" w:cs="Arial"/>
      <w:b/>
      <w:bCs/>
      <w:noProof/>
      <w:sz w:val="22"/>
      <w:szCs w:val="22"/>
      <w:lang w:eastAsia="en-US" w:bidi="hi-IN"/>
    </w:rPr>
  </w:style>
  <w:style w:type="character" w:customStyle="1" w:styleId="Heading4Char">
    <w:name w:val="Heading 4 Char"/>
    <w:link w:val="Heading4"/>
    <w:uiPriority w:val="9"/>
    <w:rsid w:val="00415879"/>
    <w:rPr>
      <w:rFonts w:asciiTheme="minorHAnsi" w:hAnsiTheme="minorHAnsi" w:cstheme="minorBidi"/>
      <w:b/>
      <w:bCs/>
      <w:noProof/>
      <w:sz w:val="28"/>
      <w:szCs w:val="28"/>
      <w:lang w:eastAsia="en-US" w:bidi="hi-IN"/>
    </w:rPr>
  </w:style>
  <w:style w:type="character" w:customStyle="1" w:styleId="Heading5Char">
    <w:name w:val="Heading 5 Char"/>
    <w:link w:val="Heading5"/>
    <w:uiPriority w:val="9"/>
    <w:rsid w:val="00415879"/>
    <w:rPr>
      <w:rFonts w:ascii="Cambria" w:hAnsi="Cambria" w:cstheme="minorBidi"/>
      <w:noProof/>
      <w:color w:val="365F91"/>
      <w:sz w:val="22"/>
      <w:szCs w:val="22"/>
      <w:lang w:eastAsia="en-US" w:bidi="hi-IN"/>
    </w:rPr>
  </w:style>
  <w:style w:type="character" w:customStyle="1" w:styleId="HebrewText">
    <w:name w:val="Hebrew Text"/>
    <w:uiPriority w:val="1"/>
    <w:rsid w:val="00415879"/>
    <w:rPr>
      <w:rFonts w:ascii="Times New Roman" w:hAnsi="Times New Roman" w:cs="Times New Roman"/>
      <w:b w:val="0"/>
      <w:bCs w:val="0"/>
      <w:i/>
      <w:iCs/>
      <w:sz w:val="22"/>
      <w:szCs w:val="22"/>
      <w:lang w:eastAsia="ja-JP" w:bidi="he-IL"/>
    </w:rPr>
  </w:style>
  <w:style w:type="paragraph" w:customStyle="1" w:styleId="IntroText">
    <w:name w:val="Intro Text"/>
    <w:basedOn w:val="Normal"/>
    <w:rsid w:val="00415879"/>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415879"/>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415879"/>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415879"/>
    <w:rPr>
      <w:rFonts w:ascii="Annapurna SIL" w:eastAsia="Annapurna SIL" w:hAnsi="Annapurna SIL" w:cs="Annapurna SIL"/>
      <w:b/>
      <w:noProof/>
      <w:color w:val="943634"/>
      <w:sz w:val="28"/>
      <w:szCs w:val="28"/>
      <w:shd w:val="clear" w:color="auto" w:fill="F8F8F8"/>
      <w:lang w:val="te" w:bidi="hi-IN"/>
    </w:rPr>
  </w:style>
  <w:style w:type="paragraph" w:customStyle="1" w:styleId="MediumGrid1-Accent210">
    <w:name w:val="Medium Grid 1 - Accent 21"/>
    <w:basedOn w:val="Normal"/>
    <w:uiPriority w:val="34"/>
    <w:qFormat/>
    <w:rsid w:val="000D2011"/>
    <w:pPr>
      <w:ind w:left="720"/>
      <w:contextualSpacing/>
    </w:pPr>
  </w:style>
  <w:style w:type="paragraph" w:customStyle="1" w:styleId="MediumShading1-Accent110">
    <w:name w:val="Medium Shading 1 - Accent 11"/>
    <w:link w:val="MediumShading1-Accent1Char"/>
    <w:uiPriority w:val="1"/>
    <w:qFormat/>
    <w:rsid w:val="000D2011"/>
    <w:rPr>
      <w:rFonts w:ascii="Calibri" w:eastAsia="MS Mincho" w:hAnsi="Calibri" w:cs="Arial"/>
      <w:sz w:val="22"/>
      <w:szCs w:val="22"/>
      <w:lang w:val="te" w:bidi="ar-SA"/>
    </w:rPr>
  </w:style>
  <w:style w:type="paragraph" w:customStyle="1" w:styleId="QuotationAuthor">
    <w:name w:val="Quotation Author"/>
    <w:basedOn w:val="Quotations"/>
    <w:qFormat/>
    <w:rsid w:val="00415879"/>
    <w:pPr>
      <w:spacing w:before="0" w:after="360"/>
      <w:ind w:left="0"/>
      <w:jc w:val="right"/>
    </w:pPr>
    <w:rPr>
      <w:lang w:bidi="hi-IN"/>
    </w:rPr>
  </w:style>
  <w:style w:type="numbering" w:customStyle="1" w:styleId="SGOutline">
    <w:name w:val="SG Outline"/>
    <w:basedOn w:val="NoList"/>
    <w:rsid w:val="000D2011"/>
    <w:pPr>
      <w:numPr>
        <w:numId w:val="18"/>
      </w:numPr>
    </w:pPr>
  </w:style>
  <w:style w:type="paragraph" w:customStyle="1" w:styleId="StyleBodyTextComplexTimesNewRoman">
    <w:name w:val="Style BodyText + (Complex) Times New Roman"/>
    <w:basedOn w:val="BodyText0"/>
    <w:rsid w:val="000D2011"/>
    <w:rPr>
      <w:rFonts w:cs="Times New Roman"/>
    </w:rPr>
  </w:style>
  <w:style w:type="table" w:styleId="TableGrid">
    <w:name w:val="Table Grid"/>
    <w:basedOn w:val="TableNormal"/>
    <w:uiPriority w:val="59"/>
    <w:rsid w:val="000D2011"/>
    <w:rPr>
      <w:rFonts w:ascii="Calibri" w:eastAsiaTheme="minorEastAsia" w:hAnsi="Calibri" w:cs="Gautami"/>
      <w:smallCaps/>
      <w:sz w:val="22"/>
      <w:szCs w:val="22"/>
      <w:lang w:val="t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15879"/>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415879"/>
    <w:rPr>
      <w:rFonts w:ascii="Annapurna SIL" w:eastAsia="Annapurna SIL" w:hAnsi="Annapurna SIL" w:cs="Annapurna SIL"/>
      <w:b/>
      <w:bCs/>
      <w:noProof/>
      <w:color w:val="000000"/>
      <w:sz w:val="96"/>
      <w:szCs w:val="96"/>
      <w:lang w:eastAsia="en-US" w:bidi="hi-IN"/>
    </w:rPr>
  </w:style>
  <w:style w:type="paragraph" w:customStyle="1" w:styleId="Title-LessonName">
    <w:name w:val="Title - Lesson Name"/>
    <w:basedOn w:val="Normal"/>
    <w:link w:val="Title-LessonNameChar"/>
    <w:qFormat/>
    <w:rsid w:val="00415879"/>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415879"/>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415879"/>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415879"/>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415879"/>
    <w:pPr>
      <w:outlineLvl w:val="9"/>
    </w:pPr>
    <w:rPr>
      <w:rFonts w:ascii="Annapurna SIL" w:eastAsia="Annapurna SIL" w:hAnsi="Annapurna SIL" w:cs="Annapurna SIL"/>
      <w:b/>
      <w:bCs/>
      <w:color w:val="2C5376"/>
      <w:sz w:val="44"/>
      <w:szCs w:val="44"/>
    </w:rPr>
  </w:style>
  <w:style w:type="paragraph" w:customStyle="1" w:styleId="TOCHeading1">
    <w:name w:val="TOC Heading1"/>
    <w:basedOn w:val="Heading1"/>
    <w:next w:val="Normal"/>
    <w:uiPriority w:val="39"/>
    <w:semiHidden/>
    <w:unhideWhenUsed/>
    <w:qFormat/>
    <w:rsid w:val="000D2011"/>
    <w:pPr>
      <w:spacing w:before="480" w:line="276" w:lineRule="auto"/>
      <w:outlineLvl w:val="9"/>
    </w:pPr>
    <w:rPr>
      <w:rFonts w:ascii="Cambria" w:eastAsia="MS Gothic" w:hAnsi="Cambria"/>
      <w:bCs/>
      <w:color w:val="365F91"/>
      <w:sz w:val="28"/>
      <w:szCs w:val="28"/>
      <w:lang w:eastAsia="ja-JP"/>
    </w:rPr>
  </w:style>
  <w:style w:type="paragraph" w:customStyle="1" w:styleId="ParaNumbering">
    <w:name w:val="ParaNumbering"/>
    <w:basedOn w:val="Header"/>
    <w:qFormat/>
    <w:rsid w:val="00415879"/>
    <w:pPr>
      <w:tabs>
        <w:tab w:val="clear" w:pos="4680"/>
        <w:tab w:val="clear" w:pos="9360"/>
      </w:tabs>
      <w:spacing w:after="160" w:line="259" w:lineRule="auto"/>
    </w:pPr>
    <w:rPr>
      <w:rFonts w:ascii="Corbel" w:hAnsi="Corbel"/>
      <w:b/>
      <w:bCs/>
      <w:spacing w:val="60"/>
      <w:sz w:val="24"/>
      <w:szCs w:val="24"/>
    </w:rPr>
  </w:style>
  <w:style w:type="paragraph" w:customStyle="1" w:styleId="ChapterHeading">
    <w:name w:val="Chapter Heading"/>
    <w:basedOn w:val="Normal"/>
    <w:link w:val="ChapterHeadingChar"/>
    <w:qFormat/>
    <w:rsid w:val="00415879"/>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415879"/>
    <w:rPr>
      <w:rFonts w:ascii="Annapurna SIL" w:eastAsia="Annapurna SIL" w:hAnsi="Annapurna SIL" w:cs="Annapurna SIL"/>
      <w:b/>
      <w:bCs/>
      <w:noProof/>
      <w:color w:val="2C5376"/>
      <w:sz w:val="32"/>
      <w:szCs w:val="32"/>
      <w:lang w:val="te" w:bidi="ar-SA"/>
    </w:rPr>
  </w:style>
  <w:style w:type="character" w:customStyle="1" w:styleId="In-LineSubtitle">
    <w:name w:val="In-Line Subtitle"/>
    <w:basedOn w:val="BodyTextChar0"/>
    <w:uiPriority w:val="1"/>
    <w:qFormat/>
    <w:rsid w:val="00415879"/>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415879"/>
    <w:pPr>
      <w:numPr>
        <w:numId w:val="19"/>
      </w:numPr>
    </w:pPr>
  </w:style>
  <w:style w:type="paragraph" w:customStyle="1" w:styleId="BodyTextBulleted">
    <w:name w:val="BodyText Bulleted"/>
    <w:basedOn w:val="BodyText0"/>
    <w:qFormat/>
    <w:rsid w:val="00415879"/>
    <w:pPr>
      <w:numPr>
        <w:numId w:val="23"/>
      </w:numPr>
    </w:pPr>
  </w:style>
  <w:style w:type="character" w:customStyle="1" w:styleId="Heading6Char">
    <w:name w:val="Heading 6 Char"/>
    <w:link w:val="Heading6"/>
    <w:uiPriority w:val="9"/>
    <w:rsid w:val="00415879"/>
    <w:rPr>
      <w:rFonts w:ascii="Cambria" w:hAnsi="Cambria" w:cstheme="minorBidi"/>
      <w:noProof/>
      <w:color w:val="243F60"/>
      <w:sz w:val="22"/>
      <w:szCs w:val="22"/>
      <w:lang w:eastAsia="en-US" w:bidi="hi-IN"/>
    </w:rPr>
  </w:style>
  <w:style w:type="character" w:customStyle="1" w:styleId="Heading7Char">
    <w:name w:val="Heading 7 Char"/>
    <w:link w:val="Heading7"/>
    <w:uiPriority w:val="9"/>
    <w:rsid w:val="00415879"/>
    <w:rPr>
      <w:rFonts w:ascii="Cambria" w:hAnsi="Cambria" w:cstheme="minorBidi"/>
      <w:i/>
      <w:iCs/>
      <w:noProof/>
      <w:color w:val="243F60"/>
      <w:sz w:val="22"/>
      <w:szCs w:val="22"/>
      <w:lang w:eastAsia="en-US" w:bidi="hi-IN"/>
    </w:rPr>
  </w:style>
  <w:style w:type="character" w:customStyle="1" w:styleId="Heading8Char">
    <w:name w:val="Heading 8 Char"/>
    <w:link w:val="Heading8"/>
    <w:uiPriority w:val="9"/>
    <w:rsid w:val="00415879"/>
    <w:rPr>
      <w:rFonts w:ascii="Cambria" w:hAnsi="Cambria" w:cstheme="minorBidi"/>
      <w:noProof/>
      <w:color w:val="272727"/>
      <w:sz w:val="21"/>
      <w:szCs w:val="21"/>
      <w:lang w:eastAsia="en-US" w:bidi="hi-IN"/>
    </w:rPr>
  </w:style>
  <w:style w:type="character" w:customStyle="1" w:styleId="Heading9Char">
    <w:name w:val="Heading 9 Char"/>
    <w:link w:val="Heading9"/>
    <w:uiPriority w:val="9"/>
    <w:rsid w:val="00415879"/>
    <w:rPr>
      <w:rFonts w:ascii="Cambria" w:hAnsi="Cambria" w:cstheme="minorBidi"/>
      <w:i/>
      <w:iCs/>
      <w:noProof/>
      <w:color w:val="272727"/>
      <w:sz w:val="21"/>
      <w:szCs w:val="21"/>
      <w:lang w:eastAsia="en-US" w:bidi="hi-IN"/>
    </w:rPr>
  </w:style>
  <w:style w:type="character" w:customStyle="1" w:styleId="BodyTextChar">
    <w:name w:val="Body Text Char"/>
    <w:link w:val="BodyText"/>
    <w:uiPriority w:val="99"/>
    <w:rsid w:val="00415879"/>
    <w:rPr>
      <w:rFonts w:asciiTheme="minorHAnsi" w:hAnsiTheme="minorHAnsi" w:cstheme="minorBidi"/>
      <w:noProof/>
      <w:sz w:val="22"/>
      <w:szCs w:val="22"/>
      <w:lang w:eastAsia="ar-SA" w:bidi="hi-IN"/>
    </w:rPr>
  </w:style>
  <w:style w:type="character" w:customStyle="1" w:styleId="CommentTextChar">
    <w:name w:val="Comment Text Char"/>
    <w:link w:val="CommentText"/>
    <w:uiPriority w:val="99"/>
    <w:rsid w:val="00415879"/>
    <w:rPr>
      <w:rFonts w:asciiTheme="minorHAnsi" w:eastAsia="SimSun" w:hAnsiTheme="minorHAnsi" w:cstheme="minorBidi"/>
      <w:noProof/>
      <w:lang w:eastAsia="ar-SA" w:bidi="hi-IN"/>
    </w:rPr>
  </w:style>
  <w:style w:type="character" w:customStyle="1" w:styleId="BalloonTextChar">
    <w:name w:val="Balloon Text Char"/>
    <w:link w:val="BalloonText"/>
    <w:uiPriority w:val="99"/>
    <w:rsid w:val="00415879"/>
    <w:rPr>
      <w:rFonts w:ascii="Tahoma" w:hAnsi="Tahoma" w:cs="Tahoma"/>
      <w:noProof/>
      <w:sz w:val="16"/>
      <w:szCs w:val="16"/>
      <w:lang w:eastAsia="ar-SA" w:bidi="hi-IN"/>
    </w:rPr>
  </w:style>
  <w:style w:type="character" w:customStyle="1" w:styleId="CommentSubjectChar">
    <w:name w:val="Comment Subject Char"/>
    <w:link w:val="CommentSubject"/>
    <w:uiPriority w:val="99"/>
    <w:rsid w:val="00415879"/>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415879"/>
    <w:rPr>
      <w:rFonts w:eastAsia="ヒラギノ角ゴ Pro W3"/>
      <w:color w:val="000000"/>
      <w:sz w:val="24"/>
      <w:szCs w:val="24"/>
      <w:lang w:val="hi" w:eastAsia="en-US" w:bidi="ar-SA"/>
    </w:rPr>
  </w:style>
  <w:style w:type="paragraph" w:customStyle="1" w:styleId="MediumList2-Accent41">
    <w:name w:val="Medium List 2 - Accent 41"/>
    <w:basedOn w:val="Normal"/>
    <w:uiPriority w:val="34"/>
    <w:qFormat/>
    <w:rsid w:val="00354BD4"/>
    <w:pPr>
      <w:ind w:left="720"/>
      <w:contextualSpacing/>
    </w:pPr>
  </w:style>
  <w:style w:type="paragraph" w:customStyle="1" w:styleId="ColorfulList-Accent21">
    <w:name w:val="Colorful List - Accent 21"/>
    <w:link w:val="ColorfulList-Accent2Char"/>
    <w:uiPriority w:val="1"/>
    <w:qFormat/>
    <w:rsid w:val="00354BD4"/>
    <w:rPr>
      <w:rFonts w:ascii="Calibri" w:eastAsia="MS Mincho" w:hAnsi="Calibri" w:cs="Arial"/>
      <w:sz w:val="22"/>
      <w:szCs w:val="22"/>
      <w:lang w:val="hi" w:bidi="ar-SA"/>
    </w:rPr>
  </w:style>
  <w:style w:type="character" w:customStyle="1" w:styleId="ColorfulList-Accent2Char">
    <w:name w:val="Colorful List - Accent 2 Char"/>
    <w:link w:val="ColorfulList-Accent21"/>
    <w:uiPriority w:val="1"/>
    <w:rsid w:val="00354BD4"/>
    <w:rPr>
      <w:rFonts w:ascii="Calibri" w:eastAsia="MS Mincho" w:hAnsi="Calibri" w:cs="Arial"/>
      <w:sz w:val="22"/>
      <w:szCs w:val="22"/>
      <w:lang w:val="hi" w:bidi="ar-SA"/>
    </w:rPr>
  </w:style>
  <w:style w:type="paragraph" w:customStyle="1" w:styleId="Body">
    <w:name w:val="Body"/>
    <w:basedOn w:val="Normal"/>
    <w:qFormat/>
    <w:rsid w:val="00415879"/>
    <w:pPr>
      <w:shd w:val="solid" w:color="FFFFFF" w:fill="auto"/>
      <w:ind w:firstLine="720"/>
    </w:pPr>
    <w:rPr>
      <w:szCs w:val="32"/>
    </w:rPr>
  </w:style>
  <w:style w:type="paragraph" w:customStyle="1" w:styleId="Guest">
    <w:name w:val="Guest"/>
    <w:basedOn w:val="Normal"/>
    <w:qFormat/>
    <w:rsid w:val="00354BD4"/>
    <w:pPr>
      <w:shd w:val="solid" w:color="FFFFFF" w:fill="D9D9D9"/>
      <w:ind w:left="720" w:right="720"/>
    </w:pPr>
    <w:rPr>
      <w:b/>
      <w:color w:val="595959"/>
      <w:szCs w:val="32"/>
    </w:rPr>
  </w:style>
  <w:style w:type="paragraph" w:customStyle="1" w:styleId="SequenceTitle">
    <w:name w:val="Sequence Title"/>
    <w:basedOn w:val="Normal"/>
    <w:link w:val="SequenceTitleChar"/>
    <w:qFormat/>
    <w:rsid w:val="00415879"/>
    <w:pPr>
      <w:numPr>
        <w:numId w:val="2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415879"/>
    <w:rPr>
      <w:rFonts w:ascii="Arial" w:hAnsi="Arial" w:cs="Arial"/>
      <w:b/>
      <w:noProof/>
      <w:sz w:val="22"/>
      <w:szCs w:val="22"/>
      <w:lang w:eastAsia="ar-SA" w:bidi="hi-IN"/>
    </w:rPr>
  </w:style>
  <w:style w:type="paragraph" w:customStyle="1" w:styleId="Placard">
    <w:name w:val="Placard"/>
    <w:basedOn w:val="Normal"/>
    <w:link w:val="PlacardChar"/>
    <w:qFormat/>
    <w:rsid w:val="00354BD4"/>
    <w:pPr>
      <w:ind w:left="720" w:right="720"/>
    </w:pPr>
    <w:rPr>
      <w:rFonts w:ascii="Arial" w:eastAsia="Times New Roman" w:hAnsi="Arial" w:cs="Arial"/>
      <w:color w:val="0000FF"/>
    </w:rPr>
  </w:style>
  <w:style w:type="character" w:customStyle="1" w:styleId="PlacardChar">
    <w:name w:val="Placard Char"/>
    <w:link w:val="Placard"/>
    <w:rsid w:val="00354BD4"/>
    <w:rPr>
      <w:rFonts w:ascii="Arial" w:hAnsi="Arial" w:cs="Arial"/>
      <w:noProof/>
      <w:color w:val="0000FF"/>
      <w:sz w:val="22"/>
      <w:szCs w:val="22"/>
      <w:lang w:eastAsia="en-US" w:bidi="hi-IN"/>
    </w:rPr>
  </w:style>
  <w:style w:type="paragraph" w:customStyle="1" w:styleId="Host">
    <w:name w:val="Host"/>
    <w:basedOn w:val="Normal"/>
    <w:link w:val="HostChar"/>
    <w:qFormat/>
    <w:rsid w:val="00415879"/>
    <w:pPr>
      <w:ind w:firstLine="720"/>
    </w:pPr>
    <w:rPr>
      <w:rFonts w:ascii="Arial" w:eastAsia="MS Mincho" w:hAnsi="Arial" w:cs="Arial"/>
      <w:color w:val="984806"/>
    </w:rPr>
  </w:style>
  <w:style w:type="character" w:customStyle="1" w:styleId="HostChar">
    <w:name w:val="Host Char"/>
    <w:link w:val="Host"/>
    <w:rsid w:val="00415879"/>
    <w:rPr>
      <w:rFonts w:ascii="Arial" w:eastAsia="MS Mincho" w:hAnsi="Arial" w:cs="Arial"/>
      <w:noProof/>
      <w:color w:val="984806"/>
      <w:sz w:val="22"/>
      <w:szCs w:val="22"/>
      <w:lang w:eastAsia="en-US" w:bidi="hi-IN"/>
    </w:rPr>
  </w:style>
  <w:style w:type="paragraph" w:customStyle="1" w:styleId="Guestparagraph">
    <w:name w:val="Guest paragraph"/>
    <w:basedOn w:val="SequenceTitle"/>
    <w:link w:val="GuestparagraphChar"/>
    <w:qFormat/>
    <w:rsid w:val="00354BD4"/>
    <w:pPr>
      <w:numPr>
        <w:numId w:val="0"/>
      </w:numPr>
      <w:shd w:val="clear" w:color="auto" w:fill="D9D9D9"/>
      <w:ind w:firstLine="720"/>
    </w:pPr>
    <w:rPr>
      <w:b w:val="0"/>
      <w:color w:val="000000"/>
    </w:rPr>
  </w:style>
  <w:style w:type="character" w:customStyle="1" w:styleId="GuestparagraphChar">
    <w:name w:val="Guest paragraph Char"/>
    <w:link w:val="Guestparagraph"/>
    <w:rsid w:val="00354BD4"/>
    <w:rPr>
      <w:rFonts w:ascii="Arial" w:hAnsi="Arial" w:cs="Arial"/>
      <w:noProof/>
      <w:color w:val="000000"/>
      <w:sz w:val="22"/>
      <w:szCs w:val="22"/>
      <w:shd w:val="clear" w:color="auto" w:fill="D9D9D9"/>
      <w:lang w:eastAsia="ar-SA" w:bidi="hi-IN"/>
    </w:rPr>
  </w:style>
  <w:style w:type="paragraph" w:customStyle="1" w:styleId="ColorfulList-Accent11">
    <w:name w:val="Colorful List - Accent 11"/>
    <w:basedOn w:val="Normal"/>
    <w:uiPriority w:val="34"/>
    <w:rsid w:val="00354BD4"/>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354BD4"/>
    <w:pPr>
      <w:ind w:left="720"/>
    </w:pPr>
    <w:rPr>
      <w:rFonts w:ascii="Arial" w:eastAsia="SimSun" w:hAnsi="Arial" w:cs="Arial"/>
      <w:color w:val="0000FF"/>
    </w:rPr>
  </w:style>
  <w:style w:type="character" w:customStyle="1" w:styleId="BibleQuoteChar">
    <w:name w:val="Bible Quote Char"/>
    <w:link w:val="BibleQuote"/>
    <w:uiPriority w:val="99"/>
    <w:locked/>
    <w:rsid w:val="00354BD4"/>
    <w:rPr>
      <w:rFonts w:ascii="Arial" w:eastAsia="SimSun" w:hAnsi="Arial" w:cs="Arial"/>
      <w:noProof/>
      <w:color w:val="0000FF"/>
      <w:sz w:val="22"/>
      <w:szCs w:val="22"/>
      <w:lang w:eastAsia="en-US" w:bidi="hi-IN"/>
    </w:rPr>
  </w:style>
  <w:style w:type="paragraph" w:customStyle="1" w:styleId="Quotation">
    <w:name w:val="Quotation"/>
    <w:basedOn w:val="Placard"/>
    <w:link w:val="QuotationChar"/>
    <w:qFormat/>
    <w:rsid w:val="00354BD4"/>
    <w:rPr>
      <w:color w:val="00B050"/>
    </w:rPr>
  </w:style>
  <w:style w:type="character" w:customStyle="1" w:styleId="QuotationChar">
    <w:name w:val="Quotation Char"/>
    <w:link w:val="Quotation"/>
    <w:rsid w:val="00354BD4"/>
    <w:rPr>
      <w:rFonts w:ascii="Arial" w:hAnsi="Arial" w:cs="Arial"/>
      <w:noProof/>
      <w:color w:val="00B050"/>
      <w:sz w:val="22"/>
      <w:szCs w:val="22"/>
      <w:lang w:eastAsia="en-US" w:bidi="hi-IN"/>
    </w:rPr>
  </w:style>
  <w:style w:type="paragraph" w:customStyle="1" w:styleId="unnumberedsequence">
    <w:name w:val="unnumbered sequence"/>
    <w:basedOn w:val="SequenceTitle"/>
    <w:link w:val="unnumberedsequenceChar"/>
    <w:qFormat/>
    <w:rsid w:val="00354BD4"/>
    <w:pPr>
      <w:numPr>
        <w:numId w:val="0"/>
      </w:numPr>
      <w:ind w:left="720" w:hanging="720"/>
    </w:pPr>
  </w:style>
  <w:style w:type="character" w:customStyle="1" w:styleId="unnumberedsequenceChar">
    <w:name w:val="unnumbered sequence Char"/>
    <w:link w:val="unnumberedsequence"/>
    <w:rsid w:val="00354BD4"/>
    <w:rPr>
      <w:rFonts w:ascii="Arial" w:hAnsi="Arial" w:cs="Arial"/>
      <w:b/>
      <w:noProof/>
      <w:sz w:val="22"/>
      <w:szCs w:val="22"/>
      <w:lang w:eastAsia="ar-SA" w:bidi="hi-IN"/>
    </w:rPr>
  </w:style>
  <w:style w:type="paragraph" w:customStyle="1" w:styleId="MediumList1-Accent41">
    <w:name w:val="Medium List 1 - Accent 41"/>
    <w:hidden/>
    <w:uiPriority w:val="99"/>
    <w:rsid w:val="00415879"/>
    <w:rPr>
      <w:rFonts w:ascii="Arial" w:eastAsia="MS Mincho" w:hAnsi="Arial" w:cs="Arial"/>
      <w:sz w:val="24"/>
      <w:szCs w:val="24"/>
      <w:lang w:val="hi" w:eastAsia="en-US" w:bidi="ar-SA"/>
    </w:rPr>
  </w:style>
  <w:style w:type="character" w:customStyle="1" w:styleId="verseheb1222">
    <w:name w:val="verse heb_12_22"/>
    <w:rsid w:val="00354BD4"/>
  </w:style>
  <w:style w:type="character" w:customStyle="1" w:styleId="verseheb1223">
    <w:name w:val="verse heb_12_23"/>
    <w:rsid w:val="00354BD4"/>
  </w:style>
  <w:style w:type="character" w:customStyle="1" w:styleId="verseheb1224">
    <w:name w:val="verse heb_12_24"/>
    <w:rsid w:val="00354BD4"/>
  </w:style>
  <w:style w:type="character" w:customStyle="1" w:styleId="verseheb726">
    <w:name w:val="verse heb_7_26"/>
    <w:rsid w:val="00354BD4"/>
  </w:style>
  <w:style w:type="character" w:customStyle="1" w:styleId="verseheb727">
    <w:name w:val="verse heb_7_27"/>
    <w:rsid w:val="00354BD4"/>
  </w:style>
  <w:style w:type="character" w:customStyle="1" w:styleId="verseheb109">
    <w:name w:val="verse heb_10_9"/>
    <w:rsid w:val="00354BD4"/>
  </w:style>
  <w:style w:type="character" w:customStyle="1" w:styleId="verseheb718">
    <w:name w:val="verse heb_7_18"/>
    <w:rsid w:val="00354BD4"/>
  </w:style>
  <w:style w:type="character" w:customStyle="1" w:styleId="verseheb719">
    <w:name w:val="verse heb_7_19"/>
    <w:rsid w:val="00354BD4"/>
  </w:style>
  <w:style w:type="character" w:customStyle="1" w:styleId="verseheb813">
    <w:name w:val="verse heb_8_13"/>
    <w:rsid w:val="00354BD4"/>
  </w:style>
  <w:style w:type="character" w:customStyle="1" w:styleId="verseheb412">
    <w:name w:val="verse heb_4_12"/>
    <w:rsid w:val="00354BD4"/>
  </w:style>
  <w:style w:type="paragraph" w:customStyle="1" w:styleId="DefinitionQuotation">
    <w:name w:val="Definition/Quotation"/>
    <w:basedOn w:val="Normal"/>
    <w:link w:val="DefinitionQuotationChar"/>
    <w:qFormat/>
    <w:rsid w:val="00415879"/>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415879"/>
    <w:rPr>
      <w:rFonts w:ascii="Arial" w:hAnsi="Arial" w:cs="Arial"/>
      <w:noProof/>
      <w:color w:val="00B050"/>
      <w:sz w:val="22"/>
      <w:szCs w:val="22"/>
      <w:lang w:eastAsia="en-US" w:bidi="hi-IN"/>
    </w:rPr>
  </w:style>
  <w:style w:type="paragraph" w:customStyle="1" w:styleId="unnumbered">
    <w:name w:val="unnumbered"/>
    <w:basedOn w:val="SequenceTitle"/>
    <w:link w:val="unnumberedChar"/>
    <w:qFormat/>
    <w:rsid w:val="00354BD4"/>
    <w:pPr>
      <w:widowControl w:val="0"/>
      <w:numPr>
        <w:numId w:val="0"/>
      </w:numPr>
      <w:autoSpaceDE w:val="0"/>
      <w:autoSpaceDN w:val="0"/>
      <w:adjustRightInd w:val="0"/>
    </w:pPr>
    <w:rPr>
      <w:color w:val="000000"/>
    </w:rPr>
  </w:style>
  <w:style w:type="character" w:customStyle="1" w:styleId="unnumberedChar">
    <w:name w:val="unnumbered Char"/>
    <w:link w:val="unnumbered"/>
    <w:rsid w:val="00354BD4"/>
    <w:rPr>
      <w:rFonts w:ascii="Arial" w:hAnsi="Arial" w:cs="Arial"/>
      <w:b/>
      <w:noProof/>
      <w:color w:val="000000"/>
      <w:sz w:val="22"/>
      <w:szCs w:val="22"/>
      <w:lang w:eastAsia="ar-SA" w:bidi="hi-IN"/>
    </w:rPr>
  </w:style>
  <w:style w:type="character" w:customStyle="1" w:styleId="versetext4">
    <w:name w:val="versetext4"/>
    <w:rsid w:val="00354BD4"/>
  </w:style>
  <w:style w:type="character" w:customStyle="1" w:styleId="versenum9">
    <w:name w:val="versenum9"/>
    <w:rsid w:val="00354BD4"/>
    <w:rPr>
      <w:b/>
      <w:bCs/>
    </w:rPr>
  </w:style>
  <w:style w:type="paragraph" w:customStyle="1" w:styleId="ColorfulShading-Accent12">
    <w:name w:val="Colorful Shading - Accent 12"/>
    <w:hidden/>
    <w:uiPriority w:val="71"/>
    <w:rsid w:val="00415879"/>
    <w:rPr>
      <w:rFonts w:ascii="Arial" w:eastAsia="MS Mincho" w:hAnsi="Arial" w:cs="Arial"/>
      <w:color w:val="000000"/>
      <w:sz w:val="24"/>
      <w:szCs w:val="24"/>
      <w:lang w:val="hi" w:eastAsia="en-US" w:bidi="ar-SA"/>
    </w:rPr>
  </w:style>
  <w:style w:type="paragraph" w:customStyle="1" w:styleId="ColorfulShading-Accent11">
    <w:name w:val="Colorful Shading - Accent 11"/>
    <w:hidden/>
    <w:uiPriority w:val="99"/>
    <w:semiHidden/>
    <w:rsid w:val="00415879"/>
    <w:rPr>
      <w:rFonts w:ascii="Arial" w:eastAsia="MS Mincho" w:hAnsi="Arial" w:cs="Arial"/>
      <w:sz w:val="24"/>
      <w:szCs w:val="24"/>
      <w:lang w:val="hi" w:eastAsia="en-US" w:bidi="ar-SA"/>
    </w:rPr>
  </w:style>
  <w:style w:type="paragraph" w:customStyle="1" w:styleId="Sub-bullet">
    <w:name w:val="Sub-bullet"/>
    <w:basedOn w:val="Body"/>
    <w:qFormat/>
    <w:rsid w:val="00354BD4"/>
    <w:rPr>
      <w:b/>
      <w:i/>
      <w:color w:val="943634"/>
      <w:szCs w:val="24"/>
    </w:rPr>
  </w:style>
  <w:style w:type="character" w:customStyle="1" w:styleId="st1">
    <w:name w:val="st1"/>
    <w:rsid w:val="00354BD4"/>
  </w:style>
  <w:style w:type="character" w:customStyle="1" w:styleId="hebrew">
    <w:name w:val="hebrew"/>
    <w:rsid w:val="00354BD4"/>
  </w:style>
  <w:style w:type="paragraph" w:customStyle="1" w:styleId="Narrator">
    <w:name w:val="Narrator"/>
    <w:basedOn w:val="Normal"/>
    <w:link w:val="NarratorChar"/>
    <w:qFormat/>
    <w:rsid w:val="00415879"/>
    <w:pPr>
      <w:ind w:firstLine="720"/>
    </w:pPr>
    <w:rPr>
      <w:rFonts w:ascii="Arial" w:hAnsi="Arial" w:cs="Arial"/>
      <w:color w:val="984806"/>
      <w:lang w:bidi="he-IL"/>
    </w:rPr>
  </w:style>
  <w:style w:type="character" w:customStyle="1" w:styleId="NarratorChar">
    <w:name w:val="Narrator Char"/>
    <w:link w:val="Narrator"/>
    <w:rsid w:val="00415879"/>
    <w:rPr>
      <w:rFonts w:ascii="Arial" w:eastAsiaTheme="minorHAnsi" w:hAnsi="Arial" w:cs="Arial"/>
      <w:noProof/>
      <w:color w:val="984806"/>
      <w:sz w:val="22"/>
      <w:szCs w:val="22"/>
      <w:lang w:eastAsia="en-US" w:bidi="he-IL"/>
    </w:rPr>
  </w:style>
  <w:style w:type="paragraph" w:customStyle="1" w:styleId="DarkList-Accent31">
    <w:name w:val="Dark List - Accent 31"/>
    <w:hidden/>
    <w:uiPriority w:val="99"/>
    <w:rsid w:val="00415879"/>
    <w:rPr>
      <w:rFonts w:ascii="Arial" w:eastAsia="MS Mincho" w:hAnsi="Arial" w:cs="Arial"/>
      <w:sz w:val="24"/>
      <w:szCs w:val="24"/>
      <w:lang w:val="hi" w:eastAsia="en-US" w:bidi="ar-SA"/>
    </w:rPr>
  </w:style>
  <w:style w:type="character" w:customStyle="1" w:styleId="citation">
    <w:name w:val="citation"/>
    <w:basedOn w:val="DefaultParagraphFont"/>
    <w:rsid w:val="00354BD4"/>
  </w:style>
  <w:style w:type="paragraph" w:customStyle="1" w:styleId="IconicOutline">
    <w:name w:val="Iconic Outline"/>
    <w:basedOn w:val="Normal"/>
    <w:link w:val="IconicOutlineChar"/>
    <w:qFormat/>
    <w:rsid w:val="00415879"/>
    <w:pPr>
      <w:widowControl w:val="0"/>
      <w:numPr>
        <w:numId w:val="27"/>
      </w:numPr>
      <w:autoSpaceDE w:val="0"/>
      <w:autoSpaceDN w:val="0"/>
      <w:adjustRightInd w:val="0"/>
    </w:pPr>
    <w:rPr>
      <w:rFonts w:ascii="Arial" w:eastAsia="MS Mincho" w:hAnsi="Arial" w:cs="Arial"/>
    </w:rPr>
  </w:style>
  <w:style w:type="character" w:customStyle="1" w:styleId="IconicOutlineChar">
    <w:name w:val="Iconic Outline Char"/>
    <w:link w:val="IconicOutline"/>
    <w:rsid w:val="00415879"/>
    <w:rPr>
      <w:rFonts w:ascii="Arial" w:eastAsia="MS Mincho" w:hAnsi="Arial" w:cs="Arial"/>
      <w:noProof/>
      <w:sz w:val="22"/>
      <w:szCs w:val="22"/>
      <w:lang w:eastAsia="en-US" w:bidi="hi-IN"/>
    </w:rPr>
  </w:style>
  <w:style w:type="character" w:customStyle="1" w:styleId="apple-converted-space">
    <w:name w:val="apple-converted-space"/>
    <w:uiPriority w:val="99"/>
    <w:rsid w:val="00354BD4"/>
  </w:style>
  <w:style w:type="character" w:customStyle="1" w:styleId="text">
    <w:name w:val="text"/>
    <w:rsid w:val="00354BD4"/>
  </w:style>
  <w:style w:type="character" w:customStyle="1" w:styleId="greek">
    <w:name w:val="greek"/>
    <w:rsid w:val="00354BD4"/>
  </w:style>
  <w:style w:type="character" w:customStyle="1" w:styleId="greek3">
    <w:name w:val="greek3"/>
    <w:basedOn w:val="DefaultParagraphFont"/>
    <w:rsid w:val="00354BD4"/>
  </w:style>
  <w:style w:type="character" w:customStyle="1" w:styleId="WW8Num1z4">
    <w:name w:val="WW8Num1z4"/>
    <w:uiPriority w:val="99"/>
    <w:rsid w:val="00354BD4"/>
    <w:rPr>
      <w:rFonts w:ascii="Wingdings 2" w:hAnsi="Wingdings 2" w:cs="Wingdings 2"/>
    </w:rPr>
  </w:style>
  <w:style w:type="character" w:customStyle="1" w:styleId="WW-Absatz-Standardschriftart11">
    <w:name w:val="WW-Absatz-Standardschriftart11"/>
    <w:uiPriority w:val="99"/>
    <w:rsid w:val="00354BD4"/>
  </w:style>
  <w:style w:type="character" w:customStyle="1" w:styleId="WW-Absatz-Standardschriftart111">
    <w:name w:val="WW-Absatz-Standardschriftart111"/>
    <w:uiPriority w:val="99"/>
    <w:rsid w:val="00354BD4"/>
  </w:style>
  <w:style w:type="character" w:customStyle="1" w:styleId="WW-Absatz-Standardschriftart1111">
    <w:name w:val="WW-Absatz-Standardschriftart1111"/>
    <w:uiPriority w:val="99"/>
    <w:rsid w:val="00354BD4"/>
  </w:style>
  <w:style w:type="character" w:customStyle="1" w:styleId="WW-Absatz-Standardschriftart11111">
    <w:name w:val="WW-Absatz-Standardschriftart11111"/>
    <w:uiPriority w:val="99"/>
    <w:rsid w:val="00354BD4"/>
  </w:style>
  <w:style w:type="character" w:customStyle="1" w:styleId="WW-Absatz-Standardschriftart111111">
    <w:name w:val="WW-Absatz-Standardschriftart111111"/>
    <w:uiPriority w:val="99"/>
    <w:rsid w:val="00354BD4"/>
  </w:style>
  <w:style w:type="character" w:customStyle="1" w:styleId="WW-Absatz-Standardschriftart1111111">
    <w:name w:val="WW-Absatz-Standardschriftart1111111"/>
    <w:uiPriority w:val="99"/>
    <w:rsid w:val="00354BD4"/>
  </w:style>
  <w:style w:type="character" w:customStyle="1" w:styleId="WW-Absatz-Standardschriftart11111111">
    <w:name w:val="WW-Absatz-Standardschriftart11111111"/>
    <w:uiPriority w:val="99"/>
    <w:rsid w:val="00354BD4"/>
  </w:style>
  <w:style w:type="character" w:customStyle="1" w:styleId="WW-Absatz-Standardschriftart111111111">
    <w:name w:val="WW-Absatz-Standardschriftart111111111"/>
    <w:uiPriority w:val="99"/>
    <w:rsid w:val="00354BD4"/>
  </w:style>
  <w:style w:type="character" w:customStyle="1" w:styleId="WW-Absatz-Standardschriftart1111111111">
    <w:name w:val="WW-Absatz-Standardschriftart1111111111"/>
    <w:uiPriority w:val="99"/>
    <w:rsid w:val="00354BD4"/>
  </w:style>
  <w:style w:type="character" w:customStyle="1" w:styleId="WW-Absatz-Standardschriftart11111111111">
    <w:name w:val="WW-Absatz-Standardschriftart11111111111"/>
    <w:uiPriority w:val="99"/>
    <w:rsid w:val="00354BD4"/>
  </w:style>
  <w:style w:type="character" w:customStyle="1" w:styleId="WW-Absatz-Standardschriftart111111111111">
    <w:name w:val="WW-Absatz-Standardschriftart111111111111"/>
    <w:uiPriority w:val="99"/>
    <w:rsid w:val="00354BD4"/>
  </w:style>
  <w:style w:type="character" w:customStyle="1" w:styleId="WW-Absatz-Standardschriftart1111111111111">
    <w:name w:val="WW-Absatz-Standardschriftart1111111111111"/>
    <w:uiPriority w:val="99"/>
    <w:rsid w:val="00354BD4"/>
  </w:style>
  <w:style w:type="character" w:customStyle="1" w:styleId="WW-Absatz-Standardschriftart11111111111111">
    <w:name w:val="WW-Absatz-Standardschriftart11111111111111"/>
    <w:uiPriority w:val="99"/>
    <w:rsid w:val="00354BD4"/>
  </w:style>
  <w:style w:type="character" w:customStyle="1" w:styleId="WW-Absatz-Standardschriftart111111111111111">
    <w:name w:val="WW-Absatz-Standardschriftart111111111111111"/>
    <w:uiPriority w:val="99"/>
    <w:rsid w:val="00354BD4"/>
  </w:style>
  <w:style w:type="character" w:customStyle="1" w:styleId="WW-Absatz-Standardschriftart1111111111111111">
    <w:name w:val="WW-Absatz-Standardschriftart1111111111111111"/>
    <w:uiPriority w:val="99"/>
    <w:rsid w:val="00354BD4"/>
  </w:style>
  <w:style w:type="character" w:customStyle="1" w:styleId="WW-Absatz-Standardschriftart11111111111111111">
    <w:name w:val="WW-Absatz-Standardschriftart11111111111111111"/>
    <w:uiPriority w:val="99"/>
    <w:rsid w:val="00354BD4"/>
  </w:style>
  <w:style w:type="character" w:customStyle="1" w:styleId="WW-Absatz-Standardschriftart111111111111111111">
    <w:name w:val="WW-Absatz-Standardschriftart111111111111111111"/>
    <w:uiPriority w:val="99"/>
    <w:rsid w:val="00354BD4"/>
  </w:style>
  <w:style w:type="character" w:customStyle="1" w:styleId="WW-Absatz-Standardschriftart1111111111111111111">
    <w:name w:val="WW-Absatz-Standardschriftart1111111111111111111"/>
    <w:uiPriority w:val="99"/>
    <w:rsid w:val="00354BD4"/>
  </w:style>
  <w:style w:type="character" w:customStyle="1" w:styleId="WW-Absatz-Standardschriftart11111111111111111111">
    <w:name w:val="WW-Absatz-Standardschriftart11111111111111111111"/>
    <w:uiPriority w:val="99"/>
    <w:rsid w:val="00354BD4"/>
  </w:style>
  <w:style w:type="character" w:customStyle="1" w:styleId="WW-Absatz-Standardschriftart111111111111111111111">
    <w:name w:val="WW-Absatz-Standardschriftart111111111111111111111"/>
    <w:uiPriority w:val="99"/>
    <w:rsid w:val="00354BD4"/>
  </w:style>
  <w:style w:type="character" w:customStyle="1" w:styleId="WW-Absatz-Standardschriftart1111111111111111111111">
    <w:name w:val="WW-Absatz-Standardschriftart1111111111111111111111"/>
    <w:uiPriority w:val="99"/>
    <w:rsid w:val="00354BD4"/>
  </w:style>
  <w:style w:type="character" w:customStyle="1" w:styleId="WW-Absatz-Standardschriftart11111111111111111111111">
    <w:name w:val="WW-Absatz-Standardschriftart11111111111111111111111"/>
    <w:uiPriority w:val="99"/>
    <w:rsid w:val="00354BD4"/>
  </w:style>
  <w:style w:type="character" w:customStyle="1" w:styleId="WW-Absatz-Standardschriftart111111111111111111111111">
    <w:name w:val="WW-Absatz-Standardschriftart111111111111111111111111"/>
    <w:uiPriority w:val="99"/>
    <w:rsid w:val="00354BD4"/>
  </w:style>
  <w:style w:type="character" w:customStyle="1" w:styleId="WW-Absatz-Standardschriftart1111111111111111111111111">
    <w:name w:val="WW-Absatz-Standardschriftart1111111111111111111111111"/>
    <w:uiPriority w:val="99"/>
    <w:rsid w:val="00354BD4"/>
  </w:style>
  <w:style w:type="character" w:customStyle="1" w:styleId="WW-Absatz-Standardschriftart11111111111111111111111111">
    <w:name w:val="WW-Absatz-Standardschriftart11111111111111111111111111"/>
    <w:uiPriority w:val="99"/>
    <w:rsid w:val="00354BD4"/>
  </w:style>
  <w:style w:type="character" w:customStyle="1" w:styleId="WW-Absatz-Standardschriftart111111111111111111111111111">
    <w:name w:val="WW-Absatz-Standardschriftart111111111111111111111111111"/>
    <w:uiPriority w:val="99"/>
    <w:rsid w:val="00354BD4"/>
  </w:style>
  <w:style w:type="character" w:customStyle="1" w:styleId="WW-Absatz-Standardschriftart1111111111111111111111111111">
    <w:name w:val="WW-Absatz-Standardschriftart1111111111111111111111111111"/>
    <w:uiPriority w:val="99"/>
    <w:rsid w:val="00354BD4"/>
  </w:style>
  <w:style w:type="character" w:customStyle="1" w:styleId="WW-Absatz-Standardschriftart11111111111111111111111111111">
    <w:name w:val="WW-Absatz-Standardschriftart11111111111111111111111111111"/>
    <w:uiPriority w:val="99"/>
    <w:rsid w:val="00354BD4"/>
  </w:style>
  <w:style w:type="character" w:customStyle="1" w:styleId="WW-Absatz-Standardschriftart111111111111111111111111111111">
    <w:name w:val="WW-Absatz-Standardschriftart111111111111111111111111111111"/>
    <w:uiPriority w:val="99"/>
    <w:rsid w:val="00354BD4"/>
  </w:style>
  <w:style w:type="character" w:customStyle="1" w:styleId="WW-Absatz-Standardschriftart1111111111111111111111111111111">
    <w:name w:val="WW-Absatz-Standardschriftart1111111111111111111111111111111"/>
    <w:uiPriority w:val="99"/>
    <w:rsid w:val="00354BD4"/>
  </w:style>
  <w:style w:type="character" w:customStyle="1" w:styleId="WW-Absatz-Standardschriftart11111111111111111111111111111111">
    <w:name w:val="WW-Absatz-Standardschriftart11111111111111111111111111111111"/>
    <w:uiPriority w:val="99"/>
    <w:rsid w:val="00354BD4"/>
  </w:style>
  <w:style w:type="character" w:customStyle="1" w:styleId="WW-Absatz-Standardschriftart111111111111111111111111111111111">
    <w:name w:val="WW-Absatz-Standardschriftart111111111111111111111111111111111"/>
    <w:uiPriority w:val="99"/>
    <w:rsid w:val="00354BD4"/>
  </w:style>
  <w:style w:type="character" w:customStyle="1" w:styleId="WW-Absatz-Standardschriftart1111111111111111111111111111111111">
    <w:name w:val="WW-Absatz-Standardschriftart1111111111111111111111111111111111"/>
    <w:uiPriority w:val="99"/>
    <w:rsid w:val="00354BD4"/>
  </w:style>
  <w:style w:type="character" w:customStyle="1" w:styleId="WW-Absatz-Standardschriftart11111111111111111111111111111111111">
    <w:name w:val="WW-Absatz-Standardschriftart11111111111111111111111111111111111"/>
    <w:uiPriority w:val="99"/>
    <w:rsid w:val="00354BD4"/>
  </w:style>
  <w:style w:type="character" w:customStyle="1" w:styleId="WW-Absatz-Standardschriftart111111111111111111111111111111111111">
    <w:name w:val="WW-Absatz-Standardschriftart111111111111111111111111111111111111"/>
    <w:uiPriority w:val="99"/>
    <w:rsid w:val="00354BD4"/>
  </w:style>
  <w:style w:type="character" w:customStyle="1" w:styleId="WW-Absatz-Standardschriftart1111111111111111111111111111111111111">
    <w:name w:val="WW-Absatz-Standardschriftart1111111111111111111111111111111111111"/>
    <w:uiPriority w:val="99"/>
    <w:rsid w:val="00354BD4"/>
  </w:style>
  <w:style w:type="character" w:customStyle="1" w:styleId="WW-Absatz-Standardschriftart11111111111111111111111111111111111111">
    <w:name w:val="WW-Absatz-Standardschriftart11111111111111111111111111111111111111"/>
    <w:uiPriority w:val="99"/>
    <w:rsid w:val="00354BD4"/>
  </w:style>
  <w:style w:type="character" w:customStyle="1" w:styleId="WW-Absatz-Standardschriftart111111111111111111111111111111111111111">
    <w:name w:val="WW-Absatz-Standardschriftart111111111111111111111111111111111111111"/>
    <w:uiPriority w:val="99"/>
    <w:rsid w:val="00354BD4"/>
  </w:style>
  <w:style w:type="character" w:customStyle="1" w:styleId="WW-Absatz-Standardschriftart1111111111111111111111111111111111111111">
    <w:name w:val="WW-Absatz-Standardschriftart1111111111111111111111111111111111111111"/>
    <w:uiPriority w:val="99"/>
    <w:rsid w:val="00354BD4"/>
  </w:style>
  <w:style w:type="character" w:customStyle="1" w:styleId="WW-Absatz-Standardschriftart11111111111111111111111111111111111111111">
    <w:name w:val="WW-Absatz-Standardschriftart11111111111111111111111111111111111111111"/>
    <w:uiPriority w:val="99"/>
    <w:rsid w:val="00354BD4"/>
  </w:style>
  <w:style w:type="character" w:customStyle="1" w:styleId="WW-Absatz-Standardschriftart111111111111111111111111111111111111111111">
    <w:name w:val="WW-Absatz-Standardschriftart111111111111111111111111111111111111111111"/>
    <w:uiPriority w:val="99"/>
    <w:rsid w:val="00354BD4"/>
  </w:style>
  <w:style w:type="character" w:customStyle="1" w:styleId="WW-Absatz-Standardschriftart1111111111111111111111111111111111111111111">
    <w:name w:val="WW-Absatz-Standardschriftart1111111111111111111111111111111111111111111"/>
    <w:uiPriority w:val="99"/>
    <w:rsid w:val="00354BD4"/>
  </w:style>
  <w:style w:type="character" w:customStyle="1" w:styleId="WW-Absatz-Standardschriftart11111111111111111111111111111111111111111111">
    <w:name w:val="WW-Absatz-Standardschriftart11111111111111111111111111111111111111111111"/>
    <w:uiPriority w:val="99"/>
    <w:rsid w:val="00354BD4"/>
  </w:style>
  <w:style w:type="character" w:customStyle="1" w:styleId="WW-Absatz-Standardschriftart111111111111111111111111111111111111111111111">
    <w:name w:val="WW-Absatz-Standardschriftart111111111111111111111111111111111111111111111"/>
    <w:uiPriority w:val="99"/>
    <w:rsid w:val="00354BD4"/>
  </w:style>
  <w:style w:type="character" w:customStyle="1" w:styleId="WW-Absatz-Standardschriftart1111111111111111111111111111111111111111111111">
    <w:name w:val="WW-Absatz-Standardschriftart1111111111111111111111111111111111111111111111"/>
    <w:uiPriority w:val="99"/>
    <w:rsid w:val="00354BD4"/>
  </w:style>
  <w:style w:type="character" w:customStyle="1" w:styleId="WW-Absatz-Standardschriftart11111111111111111111111111111111111111111111111">
    <w:name w:val="WW-Absatz-Standardschriftart11111111111111111111111111111111111111111111111"/>
    <w:uiPriority w:val="99"/>
    <w:rsid w:val="00354BD4"/>
  </w:style>
  <w:style w:type="character" w:customStyle="1" w:styleId="WW-Absatz-Standardschriftart111111111111111111111111111111111111111111111111">
    <w:name w:val="WW-Absatz-Standardschriftart111111111111111111111111111111111111111111111111"/>
    <w:uiPriority w:val="99"/>
    <w:rsid w:val="00354BD4"/>
  </w:style>
  <w:style w:type="character" w:customStyle="1" w:styleId="WW-Absatz-Standardschriftart1111111111111111111111111111111111111111111111111">
    <w:name w:val="WW-Absatz-Standardschriftart1111111111111111111111111111111111111111111111111"/>
    <w:uiPriority w:val="99"/>
    <w:rsid w:val="00354BD4"/>
  </w:style>
  <w:style w:type="character" w:customStyle="1" w:styleId="WW-Absatz-Standardschriftart11111111111111111111111111111111111111111111111111">
    <w:name w:val="WW-Absatz-Standardschriftart11111111111111111111111111111111111111111111111111"/>
    <w:uiPriority w:val="99"/>
    <w:rsid w:val="00354BD4"/>
  </w:style>
  <w:style w:type="character" w:customStyle="1" w:styleId="WW-Absatz-Standardschriftart111111111111111111111111111111111111111111111111111">
    <w:name w:val="WW-Absatz-Standardschriftart111111111111111111111111111111111111111111111111111"/>
    <w:uiPriority w:val="99"/>
    <w:rsid w:val="00354BD4"/>
  </w:style>
  <w:style w:type="character" w:customStyle="1" w:styleId="WW-Absatz-Standardschriftart1111111111111111111111111111111111111111111111111111">
    <w:name w:val="WW-Absatz-Standardschriftart1111111111111111111111111111111111111111111111111111"/>
    <w:uiPriority w:val="99"/>
    <w:rsid w:val="00354BD4"/>
  </w:style>
  <w:style w:type="character" w:customStyle="1" w:styleId="WW-Absatz-Standardschriftart11111111111111111111111111111111111111111111111111111">
    <w:name w:val="WW-Absatz-Standardschriftart11111111111111111111111111111111111111111111111111111"/>
    <w:uiPriority w:val="99"/>
    <w:rsid w:val="00354BD4"/>
  </w:style>
  <w:style w:type="character" w:customStyle="1" w:styleId="WW-Absatz-Standardschriftart111111111111111111111111111111111111111111111111111111">
    <w:name w:val="WW-Absatz-Standardschriftart111111111111111111111111111111111111111111111111111111"/>
    <w:uiPriority w:val="99"/>
    <w:rsid w:val="00354BD4"/>
  </w:style>
  <w:style w:type="character" w:customStyle="1" w:styleId="WW-Absatz-Standardschriftart1111111111111111111111111111111111111111111111111111111">
    <w:name w:val="WW-Absatz-Standardschriftart1111111111111111111111111111111111111111111111111111111"/>
    <w:uiPriority w:val="99"/>
    <w:rsid w:val="00354BD4"/>
  </w:style>
  <w:style w:type="character" w:customStyle="1" w:styleId="WW-Absatz-Standardschriftart11111111111111111111111111111111111111111111111111111111">
    <w:name w:val="WW-Absatz-Standardschriftart11111111111111111111111111111111111111111111111111111111"/>
    <w:uiPriority w:val="99"/>
    <w:rsid w:val="00354BD4"/>
  </w:style>
  <w:style w:type="character" w:customStyle="1" w:styleId="WW-Absatz-Standardschriftart111111111111111111111111111111111111111111111111111111111">
    <w:name w:val="WW-Absatz-Standardschriftart111111111111111111111111111111111111111111111111111111111"/>
    <w:uiPriority w:val="99"/>
    <w:rsid w:val="00354BD4"/>
  </w:style>
  <w:style w:type="character" w:customStyle="1" w:styleId="WW-Absatz-Standardschriftart1111111111111111111111111111111111111111111111111111111111">
    <w:name w:val="WW-Absatz-Standardschriftart1111111111111111111111111111111111111111111111111111111111"/>
    <w:uiPriority w:val="99"/>
    <w:rsid w:val="00354BD4"/>
  </w:style>
  <w:style w:type="character" w:customStyle="1" w:styleId="WW-Absatz-Standardschriftart11111111111111111111111111111111111111111111111111111111111">
    <w:name w:val="WW-Absatz-Standardschriftart11111111111111111111111111111111111111111111111111111111111"/>
    <w:uiPriority w:val="99"/>
    <w:rsid w:val="00354BD4"/>
  </w:style>
  <w:style w:type="character" w:customStyle="1" w:styleId="WW-Absatz-Standardschriftart111111111111111111111111111111111111111111111111111111111111">
    <w:name w:val="WW-Absatz-Standardschriftart111111111111111111111111111111111111111111111111111111111111"/>
    <w:uiPriority w:val="99"/>
    <w:rsid w:val="00354BD4"/>
  </w:style>
  <w:style w:type="character" w:customStyle="1" w:styleId="WW-Absatz-Standardschriftart1111111111111111111111111111111111111111111111111111111111111">
    <w:name w:val="WW-Absatz-Standardschriftart1111111111111111111111111111111111111111111111111111111111111"/>
    <w:uiPriority w:val="99"/>
    <w:rsid w:val="00354BD4"/>
  </w:style>
  <w:style w:type="character" w:customStyle="1" w:styleId="WW-Absatz-Standardschriftart11111111111111111111111111111111111111111111111111111111111111">
    <w:name w:val="WW-Absatz-Standardschriftart11111111111111111111111111111111111111111111111111111111111111"/>
    <w:uiPriority w:val="99"/>
    <w:rsid w:val="00354BD4"/>
  </w:style>
  <w:style w:type="character" w:customStyle="1" w:styleId="WW-Absatz-Standardschriftart111111111111111111111111111111111111111111111111111111111111111">
    <w:name w:val="WW-Absatz-Standardschriftart111111111111111111111111111111111111111111111111111111111111111"/>
    <w:uiPriority w:val="99"/>
    <w:rsid w:val="00354BD4"/>
  </w:style>
  <w:style w:type="character" w:customStyle="1" w:styleId="WW-Absatz-Standardschriftart1111111111111111111111111111111111111111111111111111111111111111">
    <w:name w:val="WW-Absatz-Standardschriftart1111111111111111111111111111111111111111111111111111111111111111"/>
    <w:uiPriority w:val="99"/>
    <w:rsid w:val="00354BD4"/>
  </w:style>
  <w:style w:type="character" w:customStyle="1" w:styleId="WW-Absatz-Standardschriftart11111111111111111111111111111111111111111111111111111111111111111">
    <w:name w:val="WW-Absatz-Standardschriftart11111111111111111111111111111111111111111111111111111111111111111"/>
    <w:uiPriority w:val="99"/>
    <w:rsid w:val="00354BD4"/>
  </w:style>
  <w:style w:type="character" w:customStyle="1" w:styleId="WW-Absatz-Standardschriftart111111111111111111111111111111111111111111111111111111111111111111">
    <w:name w:val="WW-Absatz-Standardschriftart111111111111111111111111111111111111111111111111111111111111111111"/>
    <w:uiPriority w:val="99"/>
    <w:rsid w:val="00354BD4"/>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354BD4"/>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354BD4"/>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354BD4"/>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354BD4"/>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354BD4"/>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354BD4"/>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354BD4"/>
  </w:style>
  <w:style w:type="character" w:customStyle="1" w:styleId="NumberingSymbols">
    <w:name w:val="Numbering Symbols"/>
    <w:uiPriority w:val="99"/>
    <w:rsid w:val="00415879"/>
  </w:style>
  <w:style w:type="character" w:customStyle="1" w:styleId="Bullets">
    <w:name w:val="Bullets"/>
    <w:uiPriority w:val="99"/>
    <w:rsid w:val="00415879"/>
    <w:rPr>
      <w:rFonts w:ascii="OpenSymbol" w:eastAsia="OpenSymbol" w:hAnsi="OpenSymbol" w:cs="OpenSymbol"/>
    </w:rPr>
  </w:style>
  <w:style w:type="character" w:customStyle="1" w:styleId="FootnoteCharacters">
    <w:name w:val="Footnote Characters"/>
    <w:uiPriority w:val="99"/>
    <w:rsid w:val="00415879"/>
  </w:style>
  <w:style w:type="character" w:customStyle="1" w:styleId="EndnoteCharacters">
    <w:name w:val="Endnote Characters"/>
    <w:uiPriority w:val="99"/>
    <w:rsid w:val="00415879"/>
    <w:rPr>
      <w:vertAlign w:val="superscript"/>
    </w:rPr>
  </w:style>
  <w:style w:type="character" w:customStyle="1" w:styleId="WW-EndnoteCharacters">
    <w:name w:val="WW-Endnote Characters"/>
    <w:uiPriority w:val="99"/>
    <w:rsid w:val="00354BD4"/>
  </w:style>
  <w:style w:type="paragraph" w:styleId="FootnoteText">
    <w:name w:val="footnote text"/>
    <w:basedOn w:val="Normal"/>
    <w:link w:val="FootnoteTextChar"/>
    <w:uiPriority w:val="99"/>
    <w:semiHidden/>
    <w:rsid w:val="00415879"/>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415879"/>
    <w:rPr>
      <w:rFonts w:ascii="Arial" w:eastAsiaTheme="minorHAnsi" w:hAnsi="Arial" w:cs="Arial"/>
      <w:noProof/>
      <w:lang w:eastAsia="en-US" w:bidi="hi-IN"/>
    </w:rPr>
  </w:style>
  <w:style w:type="paragraph" w:customStyle="1" w:styleId="lang-en">
    <w:name w:val="lang-en"/>
    <w:basedOn w:val="Normal"/>
    <w:uiPriority w:val="99"/>
    <w:rsid w:val="00354BD4"/>
    <w:pPr>
      <w:spacing w:before="100" w:beforeAutospacing="1" w:after="100" w:afterAutospacing="1"/>
    </w:pPr>
    <w:rPr>
      <w:rFonts w:eastAsia="Times New Roman"/>
    </w:rPr>
  </w:style>
  <w:style w:type="character" w:customStyle="1" w:styleId="versetext">
    <w:name w:val="versetext"/>
    <w:uiPriority w:val="99"/>
    <w:rsid w:val="00354BD4"/>
  </w:style>
  <w:style w:type="character" w:customStyle="1" w:styleId="versenum">
    <w:name w:val="versenum"/>
    <w:uiPriority w:val="99"/>
    <w:rsid w:val="00354BD4"/>
  </w:style>
  <w:style w:type="character" w:customStyle="1" w:styleId="highlight">
    <w:name w:val="highlight"/>
    <w:uiPriority w:val="99"/>
    <w:rsid w:val="00354BD4"/>
  </w:style>
  <w:style w:type="paragraph" w:customStyle="1" w:styleId="guest0">
    <w:name w:val="guest"/>
    <w:basedOn w:val="Heading1"/>
    <w:uiPriority w:val="99"/>
    <w:rsid w:val="00354BD4"/>
    <w:pPr>
      <w:shd w:val="clear" w:color="auto" w:fill="D9D9D9"/>
    </w:pPr>
    <w:rPr>
      <w:rFonts w:cs="Arial"/>
      <w:b/>
      <w:kern w:val="32"/>
    </w:rPr>
  </w:style>
  <w:style w:type="character" w:customStyle="1" w:styleId="Char4">
    <w:name w:val="Char4"/>
    <w:uiPriority w:val="99"/>
    <w:rsid w:val="00354BD4"/>
    <w:rPr>
      <w:rFonts w:ascii="Arial" w:eastAsia="MS Mincho" w:hAnsi="Arial" w:cs="Arial"/>
    </w:rPr>
  </w:style>
  <w:style w:type="character" w:customStyle="1" w:styleId="lextitlehb">
    <w:name w:val="lextitlehb"/>
    <w:rsid w:val="00354BD4"/>
  </w:style>
  <w:style w:type="paragraph" w:customStyle="1" w:styleId="MediumList2-Accent21">
    <w:name w:val="Medium List 2 - Accent 21"/>
    <w:hidden/>
    <w:uiPriority w:val="99"/>
    <w:rsid w:val="00415879"/>
    <w:rPr>
      <w:rFonts w:ascii="Arial" w:eastAsia="Calibri" w:hAnsi="Arial" w:cs="Arial"/>
      <w:sz w:val="24"/>
      <w:szCs w:val="24"/>
      <w:lang w:val="hi" w:eastAsia="en-US" w:bidi="ar-SA"/>
    </w:rPr>
  </w:style>
  <w:style w:type="paragraph" w:customStyle="1" w:styleId="CoverSeriesTitle">
    <w:name w:val="Cover Series Title"/>
    <w:basedOn w:val="Normal"/>
    <w:link w:val="CoverSeriesTitleChar"/>
    <w:autoRedefine/>
    <w:qFormat/>
    <w:rsid w:val="00415879"/>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415879"/>
    <w:rPr>
      <w:rFonts w:ascii="Annapurna SIL" w:eastAsia="Annapurna SIL" w:hAnsi="Annapurna SIL" w:cs="Annapurna SIL"/>
      <w:b/>
      <w:bCs/>
      <w:noProof/>
      <w:color w:val="2C5376"/>
      <w:sz w:val="96"/>
      <w:szCs w:val="96"/>
      <w:lang w:eastAsia="en-US" w:bidi="ar-SA"/>
    </w:rPr>
  </w:style>
  <w:style w:type="paragraph" w:customStyle="1" w:styleId="CoverLessonTitle">
    <w:name w:val="Cover Lesson Title"/>
    <w:basedOn w:val="Normal"/>
    <w:link w:val="CoverLessonTitleChar"/>
    <w:qFormat/>
    <w:rsid w:val="00415879"/>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415879"/>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415879"/>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415879"/>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415879"/>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415879"/>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E89BE-CA90-44FE-89AB-F0CD3A1A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12107</TotalTime>
  <Pages>22</Pages>
  <Words>9017</Words>
  <Characters>51401</Characters>
  <Application>Microsoft Office Word</Application>
  <DocSecurity>0</DocSecurity>
  <Lines>428</Lines>
  <Paragraphs>120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Building Your Theology, Lesson 1</vt:lpstr>
      <vt:lpstr>परिचय</vt:lpstr>
      <vt:lpstr>परिभाषायें</vt:lpstr>
      <vt:lpstr>    विशेष परिभाषाएँ</vt:lpstr>
      <vt:lpstr>        थौमस ऐक्वीनास</vt:lpstr>
      <vt:lpstr>        चार्ल्स हौज</vt:lpstr>
      <vt:lpstr>        विलियम ऐम्स</vt:lpstr>
      <vt:lpstr>        जान फ्रेम</vt:lpstr>
      <vt:lpstr>    प्रवृतियाँ</vt:lpstr>
      <vt:lpstr>        शैक्षिक दिशा निर्धारण</vt:lpstr>
      <vt:lpstr>        जीवन दिशा निर्धारण</vt:lpstr>
      <vt:lpstr>    मूल्यांकन</vt:lpstr>
      <vt:lpstr>        शैक्षिक दिशा निर्धारण</vt:lpstr>
      <vt:lpstr>        जीवन दिशा निर्धारण</vt:lpstr>
      <vt:lpstr>उद्देश्य</vt:lpstr>
      <vt:lpstr>    प्राथमिक उद्देश्य</vt:lpstr>
      <vt:lpstr>        उचित सोच (रूढ़िवादी सोच)</vt:lpstr>
      <vt:lpstr>        उचित व्यवहार</vt:lpstr>
      <vt:lpstr>        उचित भावनाएँ</vt:lpstr>
      <vt:lpstr>    आपसी निर्भरता</vt:lpstr>
      <vt:lpstr>        उचित सोच</vt:lpstr>
      <vt:lpstr>        उचित व्यवहार</vt:lpstr>
      <vt:lpstr>        उचित भावनाएँ</vt:lpstr>
      <vt:lpstr>    प्राथमिकताएँ</vt:lpstr>
      <vt:lpstr>विषय</vt:lpstr>
      <vt:lpstr>    कई विकल्प</vt:lpstr>
      <vt:lpstr>    चुनाव</vt:lpstr>
      <vt:lpstr>उपसंहार</vt:lpstr>
    </vt:vector>
  </TitlesOfParts>
  <Company>Microsoft</Company>
  <LinksUpToDate>false</LinksUpToDate>
  <CharactersWithSpaces>60298</CharactersWithSpaces>
  <SharedDoc>false</SharedDoc>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Your Theology, Lesson 1</dc:title>
  <dc:subject/>
  <dc:creator>Yasutaka Ito</dc:creator>
  <cp:keywords/>
  <cp:lastModifiedBy>Yasutaka Ito</cp:lastModifiedBy>
  <cp:revision>31</cp:revision>
  <cp:lastPrinted>2021-08-24T08:37:00Z</cp:lastPrinted>
  <dcterms:created xsi:type="dcterms:W3CDTF">2019-07-20T04:28:00Z</dcterms:created>
  <dcterms:modified xsi:type="dcterms:W3CDTF">2021-08-24T08:37:00Z</dcterms:modified>
</cp:coreProperties>
</file>