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9FD0" w14:textId="77777777" w:rsidR="000B1C07" w:rsidRDefault="000B1C07" w:rsidP="000B1C07">
      <w:pPr>
        <w:jc w:val="right"/>
        <w:rPr>
          <w:szCs w:val="24"/>
        </w:rPr>
        <w:sectPr w:rsidR="000B1C07" w:rsidSect="00CC105A">
          <w:footerReference w:type="default" r:id="rId8"/>
          <w:pgSz w:w="11906" w:h="16838" w:code="9"/>
          <w:pgMar w:top="1440" w:right="1800" w:bottom="1440" w:left="1800" w:header="720" w:footer="368" w:gutter="0"/>
          <w:pgNumType w:start="0"/>
          <w:cols w:space="720"/>
          <w:titlePg/>
          <w:docGrid w:linePitch="326"/>
        </w:sectPr>
      </w:pPr>
      <w:bookmarkStart w:id="0" w:name="_Toc12389907"/>
      <w:bookmarkStart w:id="1" w:name="_Toc21190294"/>
      <w:bookmarkStart w:id="2" w:name="_Hlk21033191"/>
      <w:bookmarkStart w:id="3" w:name="_Hlk21033122"/>
      <w:r>
        <mc:AlternateContent>
          <mc:Choice Requires="wps">
            <w:drawing>
              <wp:anchor distT="45720" distB="45720" distL="114300" distR="114300" simplePos="0" relativeHeight="252298752" behindDoc="0" locked="0" layoutInCell="1" allowOverlap="1" wp14:anchorId="108A1126" wp14:editId="1BC08D56">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B0D509E" w14:textId="77777777" w:rsidR="000B1C07" w:rsidRPr="000D62C1" w:rsidRDefault="000B1C07" w:rsidP="000B1C0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A1126"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29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B0D509E" w14:textId="77777777" w:rsidR="000B1C07" w:rsidRPr="000D62C1" w:rsidRDefault="000B1C07" w:rsidP="000B1C07">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296704" behindDoc="0" locked="1" layoutInCell="1" allowOverlap="1" wp14:anchorId="44FAEE5D" wp14:editId="6997429E">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7CA3" w14:textId="0F743009" w:rsidR="000B1C07" w:rsidRPr="0077060D" w:rsidRDefault="000B1C07" w:rsidP="000B1C07">
                            <w:pPr>
                              <w:pStyle w:val="CoverLessonTitle"/>
                            </w:pPr>
                            <w:r w:rsidRPr="000B1C07">
                              <w:rPr>
                                <w:cs/>
                              </w:rPr>
                              <w:t>विधिवत प्रक्रियाओं में धर्मशिक्षाएँ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AEE5D" id="Text Box 431" o:spid="_x0000_s1027" type="#_x0000_t202" style="position:absolute;left:0;text-align:left;margin-left:233.25pt;margin-top:258pt;width:359.25pt;height:65.25pt;z-index:25229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68DA7CA3" w14:textId="0F743009" w:rsidR="000B1C07" w:rsidRPr="0077060D" w:rsidRDefault="000B1C07" w:rsidP="000B1C07">
                      <w:pPr>
                        <w:pStyle w:val="CoverLessonTitle"/>
                      </w:pPr>
                      <w:r w:rsidRPr="000B1C07">
                        <w:rPr>
                          <w:cs/>
                        </w:rPr>
                        <w:t>विधिवत प्रक्रियाओं में धर्मशिक्षाएँ</w:t>
                      </w:r>
                    </w:p>
                  </w:txbxContent>
                </v:textbox>
                <w10:wrap anchorx="page" anchory="page"/>
                <w10:anchorlock/>
              </v:shape>
            </w:pict>
          </mc:Fallback>
        </mc:AlternateContent>
      </w:r>
      <w:r>
        <mc:AlternateContent>
          <mc:Choice Requires="wps">
            <w:drawing>
              <wp:anchor distT="45720" distB="45720" distL="114300" distR="114300" simplePos="0" relativeHeight="252295680" behindDoc="0" locked="1" layoutInCell="1" allowOverlap="1" wp14:anchorId="6AE3A99F" wp14:editId="3AEF2D20">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C5EBF" w14:textId="67CF39FE" w:rsidR="000B1C07" w:rsidRPr="0077060D" w:rsidRDefault="000B1C07" w:rsidP="000B1C07">
                            <w:pPr>
                              <w:pStyle w:val="CoverSeriesTitle"/>
                            </w:pPr>
                            <w:r w:rsidRPr="000B1C07">
                              <w:rPr>
                                <w:cs/>
                                <w:lang w:bidi="hi-IN"/>
                              </w:rPr>
                              <w:t>विधिवत धर्मविज्ञान का निर्माण करना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3A99F" id="Text Box 430" o:spid="_x0000_s1028" type="#_x0000_t202" style="position:absolute;left:0;text-align:left;margin-left:186.5pt;margin-top:71.95pt;width:415.25pt;height:141pt;z-index:25229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20EC5EBF" w14:textId="67CF39FE" w:rsidR="000B1C07" w:rsidRPr="0077060D" w:rsidRDefault="000B1C07" w:rsidP="000B1C07">
                      <w:pPr>
                        <w:pStyle w:val="CoverSeriesTitle"/>
                      </w:pPr>
                      <w:r w:rsidRPr="000B1C07">
                        <w:rPr>
                          <w:cs/>
                          <w:lang w:bidi="hi-IN"/>
                        </w:rPr>
                        <w:t>विधिवत धर्मविज्ञान का निर्माण करना</w:t>
                      </w:r>
                    </w:p>
                  </w:txbxContent>
                </v:textbox>
                <w10:wrap anchorx="page" anchory="page"/>
                <w10:anchorlock/>
              </v:shape>
            </w:pict>
          </mc:Fallback>
        </mc:AlternateContent>
      </w:r>
      <w:r>
        <w:drawing>
          <wp:anchor distT="0" distB="0" distL="114300" distR="114300" simplePos="0" relativeHeight="252294656" behindDoc="1" locked="1" layoutInCell="1" allowOverlap="1" wp14:anchorId="04A301EA" wp14:editId="7C8D26F3">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297728" behindDoc="0" locked="1" layoutInCell="1" allowOverlap="1" wp14:anchorId="4E1C3A47" wp14:editId="2BF49554">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7D96" w14:textId="49B01F5C" w:rsidR="000B1C07" w:rsidRPr="0077060D" w:rsidRDefault="000B1C07" w:rsidP="000B1C07">
                            <w:pPr>
                              <w:pStyle w:val="CoverLessonNumber"/>
                            </w:pPr>
                            <w:r w:rsidRPr="000B1C07">
                              <w:rPr>
                                <w:cs/>
                              </w:rPr>
                              <w:t xml:space="preserve">अध्याय </w:t>
                            </w:r>
                            <w: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C3A47" id="Text Box 427" o:spid="_x0000_s1029" type="#_x0000_t202" style="position:absolute;left:0;text-align:left;margin-left:9pt;margin-top:268.5pt;width:178.5pt;height:50.25pt;z-index:25229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6FB7D96" w14:textId="49B01F5C" w:rsidR="000B1C07" w:rsidRPr="0077060D" w:rsidRDefault="000B1C07" w:rsidP="000B1C07">
                      <w:pPr>
                        <w:pStyle w:val="CoverLessonNumber"/>
                      </w:pPr>
                      <w:r w:rsidRPr="000B1C07">
                        <w:rPr>
                          <w:cs/>
                        </w:rPr>
                        <w:t xml:space="preserve">अध्याय </w:t>
                      </w:r>
                      <w:r>
                        <w:t>4</w:t>
                      </w:r>
                    </w:p>
                  </w:txbxContent>
                </v:textbox>
                <w10:wrap anchorx="page" anchory="page"/>
                <w10:anchorlock/>
              </v:shape>
            </w:pict>
          </mc:Fallback>
        </mc:AlternateContent>
      </w:r>
    </w:p>
    <w:bookmarkEnd w:id="2"/>
    <w:p w14:paraId="3AB8AA81" w14:textId="77777777" w:rsidR="000B1C07" w:rsidRDefault="000B1C07" w:rsidP="000B1C07">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5971FCB1" w14:textId="77777777" w:rsidR="000B1C07" w:rsidRPr="00850228" w:rsidRDefault="000B1C07" w:rsidP="000B1C07">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4F7E660" w14:textId="77777777" w:rsidR="000B1C07" w:rsidRPr="003F41F9" w:rsidRDefault="000B1C07" w:rsidP="000B1C07">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54D9CB6" w14:textId="77777777" w:rsidR="000B1C07" w:rsidRPr="005F785E" w:rsidRDefault="000B1C07" w:rsidP="000B1C07">
      <w:pPr>
        <w:pStyle w:val="IntroTextTitle"/>
        <w:rPr>
          <w:cs/>
        </w:rPr>
      </w:pPr>
      <w:r w:rsidRPr="000259A3">
        <w:rPr>
          <w:cs/>
        </w:rPr>
        <w:t>थर्ड मिलेनियम के विषय में</w:t>
      </w:r>
    </w:p>
    <w:p w14:paraId="7D81AF8E" w14:textId="77777777" w:rsidR="000B1C07" w:rsidRDefault="000B1C07" w:rsidP="000B1C07">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338D8B0" w14:textId="77777777" w:rsidR="000B1C07" w:rsidRPr="000C14F5" w:rsidRDefault="000B1C07" w:rsidP="000B1C07">
      <w:pPr>
        <w:pStyle w:val="IntroText"/>
        <w:jc w:val="center"/>
        <w:rPr>
          <w:rFonts w:eastAsia="Yu Mincho"/>
          <w:b/>
          <w:bCs/>
          <w:cs/>
        </w:rPr>
      </w:pPr>
      <w:r w:rsidRPr="000259A3">
        <w:rPr>
          <w:rFonts w:eastAsia="Yu Mincho"/>
          <w:b/>
          <w:bCs/>
          <w:cs/>
        </w:rPr>
        <w:t>संसार के लिए मुफ़्त में बाइबल आधारित शिक्षा।</w:t>
      </w:r>
    </w:p>
    <w:p w14:paraId="66DDCCC0" w14:textId="77777777" w:rsidR="000B1C07" w:rsidRDefault="000B1C07" w:rsidP="000B1C07">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604C27B" w14:textId="77777777" w:rsidR="000B1C07" w:rsidRDefault="000B1C07" w:rsidP="000B1C07">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FA5D5A1" w14:textId="77777777" w:rsidR="000B1C07" w:rsidRPr="00850228" w:rsidRDefault="000B1C07" w:rsidP="000B1C07">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78015F5F" w14:textId="77777777" w:rsidR="000B1C07" w:rsidRPr="005F785E" w:rsidRDefault="000B1C07" w:rsidP="000B1C07">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7B4B034" w14:textId="77777777" w:rsidR="000B1C07" w:rsidRPr="005F785E" w:rsidRDefault="000B1C07" w:rsidP="000B1C07">
      <w:pPr>
        <w:sectPr w:rsidR="000B1C07"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9D89BED" w14:textId="77777777" w:rsidR="000B1C07" w:rsidRPr="005F785E" w:rsidRDefault="000B1C07" w:rsidP="000B1C07">
      <w:pPr>
        <w:pStyle w:val="TOCHeading"/>
      </w:pPr>
      <w:r w:rsidRPr="005F785E">
        <w:rPr>
          <w:rFonts w:hint="cs"/>
          <w:cs/>
        </w:rPr>
        <w:lastRenderedPageBreak/>
        <w:t>विषय</w:t>
      </w:r>
      <w:r w:rsidRPr="005F785E">
        <w:rPr>
          <w:cs/>
        </w:rPr>
        <w:t>-</w:t>
      </w:r>
      <w:r w:rsidRPr="005F785E">
        <w:rPr>
          <w:rFonts w:hint="cs"/>
          <w:cs/>
        </w:rPr>
        <w:t>वस्तु</w:t>
      </w:r>
    </w:p>
    <w:p w14:paraId="25E9E87E" w14:textId="306BF17A" w:rsidR="000B1C07" w:rsidRDefault="000B1C07">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6186" w:history="1">
        <w:r w:rsidRPr="00F47269">
          <w:rPr>
            <w:rStyle w:val="Hyperlink"/>
            <w:rFonts w:hint="cs"/>
            <w:cs/>
            <w:lang w:bidi="hi-IN"/>
          </w:rPr>
          <w:t>परिचय</w:t>
        </w:r>
        <w:r>
          <w:rPr>
            <w:noProof/>
            <w:webHidden/>
          </w:rPr>
          <w:tab/>
        </w:r>
        <w:r>
          <w:rPr>
            <w:noProof/>
            <w:webHidden/>
          </w:rPr>
          <w:fldChar w:fldCharType="begin"/>
        </w:r>
        <w:r>
          <w:rPr>
            <w:noProof/>
            <w:webHidden/>
          </w:rPr>
          <w:instrText xml:space="preserve"> PAGEREF _Toc80706186 \h </w:instrText>
        </w:r>
        <w:r>
          <w:rPr>
            <w:noProof/>
            <w:webHidden/>
          </w:rPr>
        </w:r>
        <w:r>
          <w:rPr>
            <w:noProof/>
            <w:webHidden/>
          </w:rPr>
          <w:fldChar w:fldCharType="separate"/>
        </w:r>
        <w:r w:rsidR="008B0037">
          <w:rPr>
            <w:noProof/>
            <w:webHidden/>
          </w:rPr>
          <w:t>1</w:t>
        </w:r>
        <w:r>
          <w:rPr>
            <w:noProof/>
            <w:webHidden/>
          </w:rPr>
          <w:fldChar w:fldCharType="end"/>
        </w:r>
      </w:hyperlink>
    </w:p>
    <w:p w14:paraId="1988F754" w14:textId="50E6F435" w:rsidR="000B1C07" w:rsidRDefault="000B1C07">
      <w:pPr>
        <w:pStyle w:val="TOC1"/>
        <w:rPr>
          <w:rFonts w:asciiTheme="minorHAnsi" w:eastAsiaTheme="minorEastAsia" w:hAnsiTheme="minorHAnsi" w:cstheme="minorBidi"/>
          <w:b w:val="0"/>
          <w:bCs w:val="0"/>
          <w:noProof/>
          <w:color w:val="auto"/>
          <w:sz w:val="22"/>
          <w:szCs w:val="20"/>
          <w:lang w:val="en-IN"/>
        </w:rPr>
      </w:pPr>
      <w:hyperlink w:anchor="_Toc80706187" w:history="1">
        <w:r w:rsidRPr="00F47269">
          <w:rPr>
            <w:rStyle w:val="Hyperlink"/>
            <w:rFonts w:hint="cs"/>
            <w:cs/>
            <w:lang w:bidi="hi-IN"/>
          </w:rPr>
          <w:t>दिशा</w:t>
        </w:r>
        <w:r w:rsidRPr="00F47269">
          <w:rPr>
            <w:rStyle w:val="Hyperlink"/>
            <w:cs/>
            <w:lang w:bidi="hi-IN"/>
          </w:rPr>
          <w:t>-</w:t>
        </w:r>
        <w:r w:rsidRPr="00F47269">
          <w:rPr>
            <w:rStyle w:val="Hyperlink"/>
            <w:rFonts w:hint="cs"/>
            <w:cs/>
            <w:lang w:bidi="hi-IN"/>
          </w:rPr>
          <w:t>निर्धारण</w:t>
        </w:r>
        <w:r>
          <w:rPr>
            <w:noProof/>
            <w:webHidden/>
          </w:rPr>
          <w:tab/>
        </w:r>
        <w:r>
          <w:rPr>
            <w:noProof/>
            <w:webHidden/>
          </w:rPr>
          <w:fldChar w:fldCharType="begin"/>
        </w:r>
        <w:r>
          <w:rPr>
            <w:noProof/>
            <w:webHidden/>
          </w:rPr>
          <w:instrText xml:space="preserve"> PAGEREF _Toc80706187 \h </w:instrText>
        </w:r>
        <w:r>
          <w:rPr>
            <w:noProof/>
            <w:webHidden/>
          </w:rPr>
        </w:r>
        <w:r>
          <w:rPr>
            <w:noProof/>
            <w:webHidden/>
          </w:rPr>
          <w:fldChar w:fldCharType="separate"/>
        </w:r>
        <w:r w:rsidR="008B0037">
          <w:rPr>
            <w:noProof/>
            <w:webHidden/>
          </w:rPr>
          <w:t>1</w:t>
        </w:r>
        <w:r>
          <w:rPr>
            <w:noProof/>
            <w:webHidden/>
          </w:rPr>
          <w:fldChar w:fldCharType="end"/>
        </w:r>
      </w:hyperlink>
    </w:p>
    <w:p w14:paraId="368504EB" w14:textId="1B4AFC9E" w:rsidR="000B1C07" w:rsidRDefault="000B1C07">
      <w:pPr>
        <w:pStyle w:val="TOC2"/>
        <w:rPr>
          <w:rFonts w:asciiTheme="minorHAnsi" w:eastAsiaTheme="minorEastAsia" w:hAnsiTheme="minorHAnsi" w:cstheme="minorBidi"/>
          <w:b w:val="0"/>
          <w:bCs w:val="0"/>
          <w:szCs w:val="20"/>
          <w:lang w:val="en-IN"/>
        </w:rPr>
      </w:pPr>
      <w:hyperlink w:anchor="_Toc80706188" w:history="1">
        <w:r w:rsidRPr="00F47269">
          <w:rPr>
            <w:rStyle w:val="Hyperlink"/>
            <w:rFonts w:hint="cs"/>
            <w:cs/>
            <w:lang w:bidi="hi-IN"/>
          </w:rPr>
          <w:t>परिभाषा</w:t>
        </w:r>
        <w:r>
          <w:rPr>
            <w:webHidden/>
          </w:rPr>
          <w:tab/>
        </w:r>
        <w:r>
          <w:rPr>
            <w:webHidden/>
          </w:rPr>
          <w:fldChar w:fldCharType="begin"/>
        </w:r>
        <w:r>
          <w:rPr>
            <w:webHidden/>
          </w:rPr>
          <w:instrText xml:space="preserve"> PAGEREF _Toc80706188 \h </w:instrText>
        </w:r>
        <w:r>
          <w:rPr>
            <w:webHidden/>
          </w:rPr>
        </w:r>
        <w:r>
          <w:rPr>
            <w:webHidden/>
          </w:rPr>
          <w:fldChar w:fldCharType="separate"/>
        </w:r>
        <w:r w:rsidR="008B0037">
          <w:rPr>
            <w:rFonts w:cs="Gautami"/>
            <w:webHidden/>
            <w:cs/>
            <w:lang w:bidi="te"/>
          </w:rPr>
          <w:t>1</w:t>
        </w:r>
        <w:r>
          <w:rPr>
            <w:webHidden/>
          </w:rPr>
          <w:fldChar w:fldCharType="end"/>
        </w:r>
      </w:hyperlink>
    </w:p>
    <w:p w14:paraId="281A7614" w14:textId="2D8B0849" w:rsidR="000B1C07" w:rsidRDefault="000B1C07">
      <w:pPr>
        <w:pStyle w:val="TOC3"/>
        <w:rPr>
          <w:rFonts w:asciiTheme="minorHAnsi" w:eastAsiaTheme="minorEastAsia" w:hAnsiTheme="minorHAnsi" w:cstheme="minorBidi"/>
          <w:sz w:val="22"/>
          <w:szCs w:val="20"/>
          <w:lang w:val="en-IN"/>
        </w:rPr>
      </w:pPr>
      <w:hyperlink w:anchor="_Toc80706189" w:history="1">
        <w:r w:rsidRPr="00F47269">
          <w:rPr>
            <w:rStyle w:val="Hyperlink"/>
            <w:rFonts w:hint="cs"/>
            <w:cs/>
          </w:rPr>
          <w:t>विषय</w:t>
        </w:r>
        <w:r>
          <w:rPr>
            <w:webHidden/>
          </w:rPr>
          <w:tab/>
        </w:r>
        <w:r>
          <w:rPr>
            <w:webHidden/>
          </w:rPr>
          <w:fldChar w:fldCharType="begin"/>
        </w:r>
        <w:r>
          <w:rPr>
            <w:webHidden/>
          </w:rPr>
          <w:instrText xml:space="preserve"> PAGEREF _Toc80706189 \h </w:instrText>
        </w:r>
        <w:r>
          <w:rPr>
            <w:webHidden/>
          </w:rPr>
        </w:r>
        <w:r>
          <w:rPr>
            <w:webHidden/>
          </w:rPr>
          <w:fldChar w:fldCharType="separate"/>
        </w:r>
        <w:r w:rsidR="008B0037">
          <w:rPr>
            <w:rFonts w:cs="Gautami"/>
            <w:webHidden/>
            <w:cs/>
            <w:lang w:bidi="te"/>
          </w:rPr>
          <w:t>2</w:t>
        </w:r>
        <w:r>
          <w:rPr>
            <w:webHidden/>
          </w:rPr>
          <w:fldChar w:fldCharType="end"/>
        </w:r>
      </w:hyperlink>
    </w:p>
    <w:p w14:paraId="1A30946A" w14:textId="5A44FFA9" w:rsidR="000B1C07" w:rsidRDefault="000B1C07">
      <w:pPr>
        <w:pStyle w:val="TOC3"/>
        <w:rPr>
          <w:rFonts w:asciiTheme="minorHAnsi" w:eastAsiaTheme="minorEastAsia" w:hAnsiTheme="minorHAnsi" w:cstheme="minorBidi"/>
          <w:sz w:val="22"/>
          <w:szCs w:val="20"/>
          <w:lang w:val="en-IN"/>
        </w:rPr>
      </w:pPr>
      <w:hyperlink w:anchor="_Toc80706190" w:history="1">
        <w:r w:rsidRPr="00F47269">
          <w:rPr>
            <w:rStyle w:val="Hyperlink"/>
            <w:rFonts w:hint="cs"/>
            <w:cs/>
          </w:rPr>
          <w:t>संकलन</w:t>
        </w:r>
        <w:r>
          <w:rPr>
            <w:webHidden/>
          </w:rPr>
          <w:tab/>
        </w:r>
        <w:r>
          <w:rPr>
            <w:webHidden/>
          </w:rPr>
          <w:fldChar w:fldCharType="begin"/>
        </w:r>
        <w:r>
          <w:rPr>
            <w:webHidden/>
          </w:rPr>
          <w:instrText xml:space="preserve"> PAGEREF _Toc80706190 \h </w:instrText>
        </w:r>
        <w:r>
          <w:rPr>
            <w:webHidden/>
          </w:rPr>
        </w:r>
        <w:r>
          <w:rPr>
            <w:webHidden/>
          </w:rPr>
          <w:fldChar w:fldCharType="separate"/>
        </w:r>
        <w:r w:rsidR="008B0037">
          <w:rPr>
            <w:rFonts w:cs="Gautami"/>
            <w:webHidden/>
            <w:cs/>
            <w:lang w:bidi="te"/>
          </w:rPr>
          <w:t>2</w:t>
        </w:r>
        <w:r>
          <w:rPr>
            <w:webHidden/>
          </w:rPr>
          <w:fldChar w:fldCharType="end"/>
        </w:r>
      </w:hyperlink>
    </w:p>
    <w:p w14:paraId="54BA745B" w14:textId="36CEBFEA" w:rsidR="000B1C07" w:rsidRDefault="000B1C07">
      <w:pPr>
        <w:pStyle w:val="TOC3"/>
        <w:rPr>
          <w:rFonts w:asciiTheme="minorHAnsi" w:eastAsiaTheme="minorEastAsia" w:hAnsiTheme="minorHAnsi" w:cstheme="minorBidi"/>
          <w:sz w:val="22"/>
          <w:szCs w:val="20"/>
          <w:lang w:val="en-IN"/>
        </w:rPr>
      </w:pPr>
      <w:hyperlink w:anchor="_Toc80706191" w:history="1">
        <w:r w:rsidRPr="00F47269">
          <w:rPr>
            <w:rStyle w:val="Hyperlink"/>
            <w:rFonts w:hint="cs"/>
            <w:cs/>
          </w:rPr>
          <w:t>स्पष्टीकरण</w:t>
        </w:r>
        <w:r>
          <w:rPr>
            <w:webHidden/>
          </w:rPr>
          <w:tab/>
        </w:r>
        <w:r>
          <w:rPr>
            <w:webHidden/>
          </w:rPr>
          <w:fldChar w:fldCharType="begin"/>
        </w:r>
        <w:r>
          <w:rPr>
            <w:webHidden/>
          </w:rPr>
          <w:instrText xml:space="preserve"> PAGEREF _Toc80706191 \h </w:instrText>
        </w:r>
        <w:r>
          <w:rPr>
            <w:webHidden/>
          </w:rPr>
        </w:r>
        <w:r>
          <w:rPr>
            <w:webHidden/>
          </w:rPr>
          <w:fldChar w:fldCharType="separate"/>
        </w:r>
        <w:r w:rsidR="008B0037">
          <w:rPr>
            <w:rFonts w:cs="Gautami"/>
            <w:webHidden/>
            <w:cs/>
            <w:lang w:bidi="te"/>
          </w:rPr>
          <w:t>3</w:t>
        </w:r>
        <w:r>
          <w:rPr>
            <w:webHidden/>
          </w:rPr>
          <w:fldChar w:fldCharType="end"/>
        </w:r>
      </w:hyperlink>
    </w:p>
    <w:p w14:paraId="100EBCB3" w14:textId="43609E3F" w:rsidR="000B1C07" w:rsidRDefault="000B1C07">
      <w:pPr>
        <w:pStyle w:val="TOC2"/>
        <w:rPr>
          <w:rFonts w:asciiTheme="minorHAnsi" w:eastAsiaTheme="minorEastAsia" w:hAnsiTheme="minorHAnsi" w:cstheme="minorBidi"/>
          <w:b w:val="0"/>
          <w:bCs w:val="0"/>
          <w:szCs w:val="20"/>
          <w:lang w:val="en-IN"/>
        </w:rPr>
      </w:pPr>
      <w:hyperlink w:anchor="_Toc80706192" w:history="1">
        <w:r w:rsidRPr="00F47269">
          <w:rPr>
            <w:rStyle w:val="Hyperlink"/>
            <w:rFonts w:hint="cs"/>
            <w:cs/>
            <w:lang w:bidi="hi-IN"/>
          </w:rPr>
          <w:t>वैधता</w:t>
        </w:r>
        <w:r>
          <w:rPr>
            <w:webHidden/>
          </w:rPr>
          <w:tab/>
        </w:r>
        <w:r>
          <w:rPr>
            <w:webHidden/>
          </w:rPr>
          <w:fldChar w:fldCharType="begin"/>
        </w:r>
        <w:r>
          <w:rPr>
            <w:webHidden/>
          </w:rPr>
          <w:instrText xml:space="preserve"> PAGEREF _Toc80706192 \h </w:instrText>
        </w:r>
        <w:r>
          <w:rPr>
            <w:webHidden/>
          </w:rPr>
        </w:r>
        <w:r>
          <w:rPr>
            <w:webHidden/>
          </w:rPr>
          <w:fldChar w:fldCharType="separate"/>
        </w:r>
        <w:r w:rsidR="008B0037">
          <w:rPr>
            <w:rFonts w:cs="Gautami"/>
            <w:webHidden/>
            <w:cs/>
            <w:lang w:bidi="te"/>
          </w:rPr>
          <w:t>5</w:t>
        </w:r>
        <w:r>
          <w:rPr>
            <w:webHidden/>
          </w:rPr>
          <w:fldChar w:fldCharType="end"/>
        </w:r>
      </w:hyperlink>
    </w:p>
    <w:p w14:paraId="2069D940" w14:textId="601891B9" w:rsidR="000B1C07" w:rsidRDefault="000B1C07">
      <w:pPr>
        <w:pStyle w:val="TOC3"/>
        <w:rPr>
          <w:rFonts w:asciiTheme="minorHAnsi" w:eastAsiaTheme="minorEastAsia" w:hAnsiTheme="minorHAnsi" w:cstheme="minorBidi"/>
          <w:sz w:val="22"/>
          <w:szCs w:val="20"/>
          <w:lang w:val="en-IN"/>
        </w:rPr>
      </w:pPr>
      <w:hyperlink w:anchor="_Toc80706193" w:history="1">
        <w:r w:rsidRPr="00F47269">
          <w:rPr>
            <w:rStyle w:val="Hyperlink"/>
            <w:rFonts w:hint="cs"/>
            <w:cs/>
          </w:rPr>
          <w:t>यीशु</w:t>
        </w:r>
        <w:r>
          <w:rPr>
            <w:webHidden/>
          </w:rPr>
          <w:tab/>
        </w:r>
        <w:r>
          <w:rPr>
            <w:webHidden/>
          </w:rPr>
          <w:fldChar w:fldCharType="begin"/>
        </w:r>
        <w:r>
          <w:rPr>
            <w:webHidden/>
          </w:rPr>
          <w:instrText xml:space="preserve"> PAGEREF _Toc80706193 \h </w:instrText>
        </w:r>
        <w:r>
          <w:rPr>
            <w:webHidden/>
          </w:rPr>
        </w:r>
        <w:r>
          <w:rPr>
            <w:webHidden/>
          </w:rPr>
          <w:fldChar w:fldCharType="separate"/>
        </w:r>
        <w:r w:rsidR="008B0037">
          <w:rPr>
            <w:rFonts w:cs="Gautami"/>
            <w:webHidden/>
            <w:cs/>
            <w:lang w:bidi="te"/>
          </w:rPr>
          <w:t>5</w:t>
        </w:r>
        <w:r>
          <w:rPr>
            <w:webHidden/>
          </w:rPr>
          <w:fldChar w:fldCharType="end"/>
        </w:r>
      </w:hyperlink>
    </w:p>
    <w:p w14:paraId="17C024E6" w14:textId="448A574E" w:rsidR="000B1C07" w:rsidRDefault="000B1C07">
      <w:pPr>
        <w:pStyle w:val="TOC3"/>
        <w:rPr>
          <w:rFonts w:asciiTheme="minorHAnsi" w:eastAsiaTheme="minorEastAsia" w:hAnsiTheme="minorHAnsi" w:cstheme="minorBidi"/>
          <w:sz w:val="22"/>
          <w:szCs w:val="20"/>
          <w:lang w:val="en-IN"/>
        </w:rPr>
      </w:pPr>
      <w:hyperlink w:anchor="_Toc80706194" w:history="1">
        <w:r w:rsidRPr="00F47269">
          <w:rPr>
            <w:rStyle w:val="Hyperlink"/>
            <w:rFonts w:hint="cs"/>
            <w:cs/>
          </w:rPr>
          <w:t>पौलुस</w:t>
        </w:r>
        <w:r>
          <w:rPr>
            <w:webHidden/>
          </w:rPr>
          <w:tab/>
        </w:r>
        <w:r>
          <w:rPr>
            <w:webHidden/>
          </w:rPr>
          <w:fldChar w:fldCharType="begin"/>
        </w:r>
        <w:r>
          <w:rPr>
            <w:webHidden/>
          </w:rPr>
          <w:instrText xml:space="preserve"> PAGEREF _Toc80706194 \h </w:instrText>
        </w:r>
        <w:r>
          <w:rPr>
            <w:webHidden/>
          </w:rPr>
        </w:r>
        <w:r>
          <w:rPr>
            <w:webHidden/>
          </w:rPr>
          <w:fldChar w:fldCharType="separate"/>
        </w:r>
        <w:r w:rsidR="008B0037">
          <w:rPr>
            <w:rFonts w:cs="Gautami"/>
            <w:webHidden/>
            <w:cs/>
            <w:lang w:bidi="te"/>
          </w:rPr>
          <w:t>6</w:t>
        </w:r>
        <w:r>
          <w:rPr>
            <w:webHidden/>
          </w:rPr>
          <w:fldChar w:fldCharType="end"/>
        </w:r>
      </w:hyperlink>
    </w:p>
    <w:p w14:paraId="41544B52" w14:textId="75A32660" w:rsidR="000B1C07" w:rsidRDefault="000B1C07">
      <w:pPr>
        <w:pStyle w:val="TOC2"/>
        <w:rPr>
          <w:rFonts w:asciiTheme="minorHAnsi" w:eastAsiaTheme="minorEastAsia" w:hAnsiTheme="minorHAnsi" w:cstheme="minorBidi"/>
          <w:b w:val="0"/>
          <w:bCs w:val="0"/>
          <w:szCs w:val="20"/>
          <w:lang w:val="en-IN"/>
        </w:rPr>
      </w:pPr>
      <w:hyperlink w:anchor="_Toc80706195" w:history="1">
        <w:r w:rsidRPr="00F47269">
          <w:rPr>
            <w:rStyle w:val="Hyperlink"/>
            <w:rFonts w:hint="cs"/>
            <w:cs/>
            <w:lang w:bidi="hi-IN"/>
          </w:rPr>
          <w:t>लक्ष्य</w:t>
        </w:r>
        <w:r>
          <w:rPr>
            <w:webHidden/>
          </w:rPr>
          <w:tab/>
        </w:r>
        <w:r>
          <w:rPr>
            <w:webHidden/>
          </w:rPr>
          <w:fldChar w:fldCharType="begin"/>
        </w:r>
        <w:r>
          <w:rPr>
            <w:webHidden/>
          </w:rPr>
          <w:instrText xml:space="preserve"> PAGEREF _Toc80706195 \h </w:instrText>
        </w:r>
        <w:r>
          <w:rPr>
            <w:webHidden/>
          </w:rPr>
        </w:r>
        <w:r>
          <w:rPr>
            <w:webHidden/>
          </w:rPr>
          <w:fldChar w:fldCharType="separate"/>
        </w:r>
        <w:r w:rsidR="008B0037">
          <w:rPr>
            <w:rFonts w:cs="Gautami"/>
            <w:webHidden/>
            <w:cs/>
            <w:lang w:bidi="te"/>
          </w:rPr>
          <w:t>8</w:t>
        </w:r>
        <w:r>
          <w:rPr>
            <w:webHidden/>
          </w:rPr>
          <w:fldChar w:fldCharType="end"/>
        </w:r>
      </w:hyperlink>
    </w:p>
    <w:p w14:paraId="59DA525E" w14:textId="2E0CA753" w:rsidR="000B1C07" w:rsidRDefault="000B1C07">
      <w:pPr>
        <w:pStyle w:val="TOC3"/>
        <w:rPr>
          <w:rFonts w:asciiTheme="minorHAnsi" w:eastAsiaTheme="minorEastAsia" w:hAnsiTheme="minorHAnsi" w:cstheme="minorBidi"/>
          <w:sz w:val="22"/>
          <w:szCs w:val="20"/>
          <w:lang w:val="en-IN"/>
        </w:rPr>
      </w:pPr>
      <w:hyperlink w:anchor="_Toc80706196" w:history="1">
        <w:r w:rsidRPr="00F47269">
          <w:rPr>
            <w:rStyle w:val="Hyperlink"/>
            <w:rFonts w:hint="cs"/>
            <w:cs/>
          </w:rPr>
          <w:t>सकारात्मक</w:t>
        </w:r>
        <w:r>
          <w:rPr>
            <w:webHidden/>
          </w:rPr>
          <w:tab/>
        </w:r>
        <w:r>
          <w:rPr>
            <w:webHidden/>
          </w:rPr>
          <w:fldChar w:fldCharType="begin"/>
        </w:r>
        <w:r>
          <w:rPr>
            <w:webHidden/>
          </w:rPr>
          <w:instrText xml:space="preserve"> PAGEREF _Toc80706196 \h </w:instrText>
        </w:r>
        <w:r>
          <w:rPr>
            <w:webHidden/>
          </w:rPr>
        </w:r>
        <w:r>
          <w:rPr>
            <w:webHidden/>
          </w:rPr>
          <w:fldChar w:fldCharType="separate"/>
        </w:r>
        <w:r w:rsidR="008B0037">
          <w:rPr>
            <w:rFonts w:cs="Gautami"/>
            <w:webHidden/>
            <w:cs/>
            <w:lang w:bidi="te"/>
          </w:rPr>
          <w:t>8</w:t>
        </w:r>
        <w:r>
          <w:rPr>
            <w:webHidden/>
          </w:rPr>
          <w:fldChar w:fldCharType="end"/>
        </w:r>
      </w:hyperlink>
    </w:p>
    <w:p w14:paraId="2796C83A" w14:textId="4BE5AC48" w:rsidR="000B1C07" w:rsidRDefault="000B1C07">
      <w:pPr>
        <w:pStyle w:val="TOC3"/>
        <w:rPr>
          <w:rFonts w:asciiTheme="minorHAnsi" w:eastAsiaTheme="minorEastAsia" w:hAnsiTheme="minorHAnsi" w:cstheme="minorBidi"/>
          <w:sz w:val="22"/>
          <w:szCs w:val="20"/>
          <w:lang w:val="en-IN"/>
        </w:rPr>
      </w:pPr>
      <w:hyperlink w:anchor="_Toc80706197" w:history="1">
        <w:r w:rsidRPr="00F47269">
          <w:rPr>
            <w:rStyle w:val="Hyperlink"/>
            <w:rFonts w:hint="cs"/>
            <w:cs/>
          </w:rPr>
          <w:t>नकारात्मक</w:t>
        </w:r>
        <w:r>
          <w:rPr>
            <w:webHidden/>
          </w:rPr>
          <w:tab/>
        </w:r>
        <w:r>
          <w:rPr>
            <w:webHidden/>
          </w:rPr>
          <w:fldChar w:fldCharType="begin"/>
        </w:r>
        <w:r>
          <w:rPr>
            <w:webHidden/>
          </w:rPr>
          <w:instrText xml:space="preserve"> PAGEREF _Toc80706197 \h </w:instrText>
        </w:r>
        <w:r>
          <w:rPr>
            <w:webHidden/>
          </w:rPr>
        </w:r>
        <w:r>
          <w:rPr>
            <w:webHidden/>
          </w:rPr>
          <w:fldChar w:fldCharType="separate"/>
        </w:r>
        <w:r w:rsidR="008B0037">
          <w:rPr>
            <w:rFonts w:cs="Gautami"/>
            <w:webHidden/>
            <w:cs/>
            <w:lang w:bidi="te"/>
          </w:rPr>
          <w:t>8</w:t>
        </w:r>
        <w:r>
          <w:rPr>
            <w:webHidden/>
          </w:rPr>
          <w:fldChar w:fldCharType="end"/>
        </w:r>
      </w:hyperlink>
    </w:p>
    <w:p w14:paraId="5E8C1802" w14:textId="71BE1A9F" w:rsidR="000B1C07" w:rsidRDefault="000B1C07">
      <w:pPr>
        <w:pStyle w:val="TOC2"/>
        <w:rPr>
          <w:rFonts w:asciiTheme="minorHAnsi" w:eastAsiaTheme="minorEastAsia" w:hAnsiTheme="minorHAnsi" w:cstheme="minorBidi"/>
          <w:b w:val="0"/>
          <w:bCs w:val="0"/>
          <w:szCs w:val="20"/>
          <w:lang w:val="en-IN"/>
        </w:rPr>
      </w:pPr>
      <w:hyperlink w:anchor="_Toc80706198" w:history="1">
        <w:r w:rsidRPr="00F47269">
          <w:rPr>
            <w:rStyle w:val="Hyperlink"/>
            <w:rFonts w:hint="cs"/>
            <w:cs/>
            <w:lang w:bidi="hi-IN"/>
          </w:rPr>
          <w:t>स्थान</w:t>
        </w:r>
        <w:r>
          <w:rPr>
            <w:webHidden/>
          </w:rPr>
          <w:tab/>
        </w:r>
        <w:r>
          <w:rPr>
            <w:webHidden/>
          </w:rPr>
          <w:fldChar w:fldCharType="begin"/>
        </w:r>
        <w:r>
          <w:rPr>
            <w:webHidden/>
          </w:rPr>
          <w:instrText xml:space="preserve"> PAGEREF _Toc80706198 \h </w:instrText>
        </w:r>
        <w:r>
          <w:rPr>
            <w:webHidden/>
          </w:rPr>
        </w:r>
        <w:r>
          <w:rPr>
            <w:webHidden/>
          </w:rPr>
          <w:fldChar w:fldCharType="separate"/>
        </w:r>
        <w:r w:rsidR="008B0037">
          <w:rPr>
            <w:rFonts w:cs="Gautami"/>
            <w:webHidden/>
            <w:cs/>
            <w:lang w:bidi="te"/>
          </w:rPr>
          <w:t>10</w:t>
        </w:r>
        <w:r>
          <w:rPr>
            <w:webHidden/>
          </w:rPr>
          <w:fldChar w:fldCharType="end"/>
        </w:r>
      </w:hyperlink>
    </w:p>
    <w:p w14:paraId="3F81F4BF" w14:textId="7D197DE2" w:rsidR="000B1C07" w:rsidRDefault="000B1C07">
      <w:pPr>
        <w:pStyle w:val="TOC1"/>
        <w:rPr>
          <w:rFonts w:asciiTheme="minorHAnsi" w:eastAsiaTheme="minorEastAsia" w:hAnsiTheme="minorHAnsi" w:cstheme="minorBidi"/>
          <w:b w:val="0"/>
          <w:bCs w:val="0"/>
          <w:noProof/>
          <w:color w:val="auto"/>
          <w:sz w:val="22"/>
          <w:szCs w:val="20"/>
          <w:lang w:val="en-IN"/>
        </w:rPr>
      </w:pPr>
      <w:hyperlink w:anchor="_Toc80706199" w:history="1">
        <w:r w:rsidRPr="00F47269">
          <w:rPr>
            <w:rStyle w:val="Hyperlink"/>
            <w:rFonts w:hint="cs"/>
            <w:cs/>
            <w:lang w:bidi="hi-IN"/>
          </w:rPr>
          <w:t>रचना</w:t>
        </w:r>
        <w:r>
          <w:rPr>
            <w:noProof/>
            <w:webHidden/>
          </w:rPr>
          <w:tab/>
        </w:r>
        <w:r>
          <w:rPr>
            <w:noProof/>
            <w:webHidden/>
          </w:rPr>
          <w:fldChar w:fldCharType="begin"/>
        </w:r>
        <w:r>
          <w:rPr>
            <w:noProof/>
            <w:webHidden/>
          </w:rPr>
          <w:instrText xml:space="preserve"> PAGEREF _Toc80706199 \h </w:instrText>
        </w:r>
        <w:r>
          <w:rPr>
            <w:noProof/>
            <w:webHidden/>
          </w:rPr>
        </w:r>
        <w:r>
          <w:rPr>
            <w:noProof/>
            <w:webHidden/>
          </w:rPr>
          <w:fldChar w:fldCharType="separate"/>
        </w:r>
        <w:r w:rsidR="008B0037">
          <w:rPr>
            <w:noProof/>
            <w:webHidden/>
          </w:rPr>
          <w:t>11</w:t>
        </w:r>
        <w:r>
          <w:rPr>
            <w:noProof/>
            <w:webHidden/>
          </w:rPr>
          <w:fldChar w:fldCharType="end"/>
        </w:r>
      </w:hyperlink>
    </w:p>
    <w:p w14:paraId="77970C10" w14:textId="3E4262F1" w:rsidR="000B1C07" w:rsidRDefault="000B1C07">
      <w:pPr>
        <w:pStyle w:val="TOC2"/>
        <w:rPr>
          <w:rFonts w:asciiTheme="minorHAnsi" w:eastAsiaTheme="minorEastAsia" w:hAnsiTheme="minorHAnsi" w:cstheme="minorBidi"/>
          <w:b w:val="0"/>
          <w:bCs w:val="0"/>
          <w:szCs w:val="20"/>
          <w:lang w:val="en-IN"/>
        </w:rPr>
      </w:pPr>
      <w:hyperlink w:anchor="_Toc80706200" w:history="1">
        <w:r w:rsidRPr="00F47269">
          <w:rPr>
            <w:rStyle w:val="Hyperlink"/>
            <w:rFonts w:hint="cs"/>
            <w:cs/>
            <w:lang w:bidi="hi-IN"/>
          </w:rPr>
          <w:t>बाइबल</w:t>
        </w:r>
        <w:r w:rsidRPr="00F47269">
          <w:rPr>
            <w:rStyle w:val="Hyperlink"/>
            <w:cs/>
            <w:lang w:bidi="hi-IN"/>
          </w:rPr>
          <w:t xml:space="preserve"> </w:t>
        </w:r>
        <w:r w:rsidRPr="00F47269">
          <w:rPr>
            <w:rStyle w:val="Hyperlink"/>
            <w:rFonts w:hint="cs"/>
            <w:cs/>
            <w:lang w:bidi="hi-IN"/>
          </w:rPr>
          <w:t>आधारित</w:t>
        </w:r>
        <w:r w:rsidRPr="00F47269">
          <w:rPr>
            <w:rStyle w:val="Hyperlink"/>
            <w:cs/>
            <w:lang w:bidi="hi-IN"/>
          </w:rPr>
          <w:t xml:space="preserve"> </w:t>
        </w:r>
        <w:r w:rsidRPr="00F47269">
          <w:rPr>
            <w:rStyle w:val="Hyperlink"/>
            <w:rFonts w:hint="cs"/>
            <w:cs/>
            <w:lang w:bidi="hi-IN"/>
          </w:rPr>
          <w:t>समर्थन</w:t>
        </w:r>
        <w:r>
          <w:rPr>
            <w:webHidden/>
          </w:rPr>
          <w:tab/>
        </w:r>
        <w:r>
          <w:rPr>
            <w:webHidden/>
          </w:rPr>
          <w:fldChar w:fldCharType="begin"/>
        </w:r>
        <w:r>
          <w:rPr>
            <w:webHidden/>
          </w:rPr>
          <w:instrText xml:space="preserve"> PAGEREF _Toc80706200 \h </w:instrText>
        </w:r>
        <w:r>
          <w:rPr>
            <w:webHidden/>
          </w:rPr>
        </w:r>
        <w:r>
          <w:rPr>
            <w:webHidden/>
          </w:rPr>
          <w:fldChar w:fldCharType="separate"/>
        </w:r>
        <w:r w:rsidR="008B0037">
          <w:rPr>
            <w:rFonts w:cs="Gautami"/>
            <w:webHidden/>
            <w:cs/>
            <w:lang w:bidi="te"/>
          </w:rPr>
          <w:t>11</w:t>
        </w:r>
        <w:r>
          <w:rPr>
            <w:webHidden/>
          </w:rPr>
          <w:fldChar w:fldCharType="end"/>
        </w:r>
      </w:hyperlink>
    </w:p>
    <w:p w14:paraId="78B6C95B" w14:textId="424223EC" w:rsidR="000B1C07" w:rsidRDefault="000B1C07">
      <w:pPr>
        <w:pStyle w:val="TOC3"/>
        <w:rPr>
          <w:rFonts w:asciiTheme="minorHAnsi" w:eastAsiaTheme="minorEastAsia" w:hAnsiTheme="minorHAnsi" w:cstheme="minorBidi"/>
          <w:sz w:val="22"/>
          <w:szCs w:val="20"/>
          <w:lang w:val="en-IN"/>
        </w:rPr>
      </w:pPr>
      <w:hyperlink w:anchor="_Toc80706201" w:history="1">
        <w:r w:rsidRPr="00F47269">
          <w:rPr>
            <w:rStyle w:val="Hyperlink"/>
            <w:rFonts w:hint="cs"/>
            <w:cs/>
          </w:rPr>
          <w:t>प्रक्रिया</w:t>
        </w:r>
        <w:r>
          <w:rPr>
            <w:webHidden/>
          </w:rPr>
          <w:tab/>
        </w:r>
        <w:r>
          <w:rPr>
            <w:webHidden/>
          </w:rPr>
          <w:fldChar w:fldCharType="begin"/>
        </w:r>
        <w:r>
          <w:rPr>
            <w:webHidden/>
          </w:rPr>
          <w:instrText xml:space="preserve"> PAGEREF _Toc80706201 \h </w:instrText>
        </w:r>
        <w:r>
          <w:rPr>
            <w:webHidden/>
          </w:rPr>
        </w:r>
        <w:r>
          <w:rPr>
            <w:webHidden/>
          </w:rPr>
          <w:fldChar w:fldCharType="separate"/>
        </w:r>
        <w:r w:rsidR="008B0037">
          <w:rPr>
            <w:rFonts w:cs="Gautami"/>
            <w:webHidden/>
            <w:cs/>
            <w:lang w:bidi="te"/>
          </w:rPr>
          <w:t>11</w:t>
        </w:r>
        <w:r>
          <w:rPr>
            <w:webHidden/>
          </w:rPr>
          <w:fldChar w:fldCharType="end"/>
        </w:r>
      </w:hyperlink>
    </w:p>
    <w:p w14:paraId="17579887" w14:textId="1CE29491" w:rsidR="000B1C07" w:rsidRDefault="000B1C07">
      <w:pPr>
        <w:pStyle w:val="TOC3"/>
        <w:rPr>
          <w:rFonts w:asciiTheme="minorHAnsi" w:eastAsiaTheme="minorEastAsia" w:hAnsiTheme="minorHAnsi" w:cstheme="minorBidi"/>
          <w:sz w:val="22"/>
          <w:szCs w:val="20"/>
          <w:lang w:val="en-IN"/>
        </w:rPr>
      </w:pPr>
      <w:hyperlink w:anchor="_Toc80706202" w:history="1">
        <w:r w:rsidRPr="00F47269">
          <w:rPr>
            <w:rStyle w:val="Hyperlink"/>
            <w:rFonts w:hint="cs"/>
            <w:cs/>
          </w:rPr>
          <w:t>उदाहरण</w:t>
        </w:r>
        <w:r>
          <w:rPr>
            <w:webHidden/>
          </w:rPr>
          <w:tab/>
        </w:r>
        <w:r>
          <w:rPr>
            <w:webHidden/>
          </w:rPr>
          <w:fldChar w:fldCharType="begin"/>
        </w:r>
        <w:r>
          <w:rPr>
            <w:webHidden/>
          </w:rPr>
          <w:instrText xml:space="preserve"> PAGEREF _Toc80706202 \h </w:instrText>
        </w:r>
        <w:r>
          <w:rPr>
            <w:webHidden/>
          </w:rPr>
        </w:r>
        <w:r>
          <w:rPr>
            <w:webHidden/>
          </w:rPr>
          <w:fldChar w:fldCharType="separate"/>
        </w:r>
        <w:r w:rsidR="008B0037">
          <w:rPr>
            <w:rFonts w:cs="Gautami"/>
            <w:webHidden/>
            <w:cs/>
            <w:lang w:bidi="te"/>
          </w:rPr>
          <w:t>12</w:t>
        </w:r>
        <w:r>
          <w:rPr>
            <w:webHidden/>
          </w:rPr>
          <w:fldChar w:fldCharType="end"/>
        </w:r>
      </w:hyperlink>
    </w:p>
    <w:p w14:paraId="16833F3F" w14:textId="73E4D5E8" w:rsidR="000B1C07" w:rsidRDefault="000B1C07">
      <w:pPr>
        <w:pStyle w:val="TOC2"/>
        <w:rPr>
          <w:rFonts w:asciiTheme="minorHAnsi" w:eastAsiaTheme="minorEastAsia" w:hAnsiTheme="minorHAnsi" w:cstheme="minorBidi"/>
          <w:b w:val="0"/>
          <w:bCs w:val="0"/>
          <w:szCs w:val="20"/>
          <w:lang w:val="en-IN"/>
        </w:rPr>
      </w:pPr>
      <w:hyperlink w:anchor="_Toc80706203" w:history="1">
        <w:r w:rsidRPr="00F47269">
          <w:rPr>
            <w:rStyle w:val="Hyperlink"/>
            <w:rFonts w:hint="cs"/>
            <w:cs/>
            <w:lang w:bidi="hi-IN"/>
          </w:rPr>
          <w:t>तार्किक</w:t>
        </w:r>
        <w:r w:rsidRPr="00F47269">
          <w:rPr>
            <w:rStyle w:val="Hyperlink"/>
            <w:cs/>
            <w:lang w:bidi="hi-IN"/>
          </w:rPr>
          <w:t xml:space="preserve"> </w:t>
        </w:r>
        <w:r w:rsidRPr="00F47269">
          <w:rPr>
            <w:rStyle w:val="Hyperlink"/>
            <w:rFonts w:hint="cs"/>
            <w:cs/>
            <w:lang w:bidi="hi-IN"/>
          </w:rPr>
          <w:t>समर्थन</w:t>
        </w:r>
        <w:r>
          <w:rPr>
            <w:webHidden/>
          </w:rPr>
          <w:tab/>
        </w:r>
        <w:r>
          <w:rPr>
            <w:webHidden/>
          </w:rPr>
          <w:fldChar w:fldCharType="begin"/>
        </w:r>
        <w:r>
          <w:rPr>
            <w:webHidden/>
          </w:rPr>
          <w:instrText xml:space="preserve"> PAGEREF _Toc80706203 \h </w:instrText>
        </w:r>
        <w:r>
          <w:rPr>
            <w:webHidden/>
          </w:rPr>
        </w:r>
        <w:r>
          <w:rPr>
            <w:webHidden/>
          </w:rPr>
          <w:fldChar w:fldCharType="separate"/>
        </w:r>
        <w:r w:rsidR="008B0037">
          <w:rPr>
            <w:rFonts w:cs="Gautami"/>
            <w:webHidden/>
            <w:cs/>
            <w:lang w:bidi="te"/>
          </w:rPr>
          <w:t>14</w:t>
        </w:r>
        <w:r>
          <w:rPr>
            <w:webHidden/>
          </w:rPr>
          <w:fldChar w:fldCharType="end"/>
        </w:r>
      </w:hyperlink>
    </w:p>
    <w:p w14:paraId="441E2350" w14:textId="6BCEAB31" w:rsidR="000B1C07" w:rsidRDefault="000B1C07">
      <w:pPr>
        <w:pStyle w:val="TOC3"/>
        <w:rPr>
          <w:rFonts w:asciiTheme="minorHAnsi" w:eastAsiaTheme="minorEastAsia" w:hAnsiTheme="minorHAnsi" w:cstheme="minorBidi"/>
          <w:sz w:val="22"/>
          <w:szCs w:val="20"/>
          <w:lang w:val="en-IN"/>
        </w:rPr>
      </w:pPr>
      <w:hyperlink w:anchor="_Toc80706204" w:history="1">
        <w:r w:rsidRPr="00F47269">
          <w:rPr>
            <w:rStyle w:val="Hyperlink"/>
            <w:rFonts w:hint="cs"/>
            <w:cs/>
          </w:rPr>
          <w:t>अधिकार</w:t>
        </w:r>
        <w:r>
          <w:rPr>
            <w:webHidden/>
          </w:rPr>
          <w:tab/>
        </w:r>
        <w:r>
          <w:rPr>
            <w:webHidden/>
          </w:rPr>
          <w:fldChar w:fldCharType="begin"/>
        </w:r>
        <w:r>
          <w:rPr>
            <w:webHidden/>
          </w:rPr>
          <w:instrText xml:space="preserve"> PAGEREF _Toc80706204 \h </w:instrText>
        </w:r>
        <w:r>
          <w:rPr>
            <w:webHidden/>
          </w:rPr>
        </w:r>
        <w:r>
          <w:rPr>
            <w:webHidden/>
          </w:rPr>
          <w:fldChar w:fldCharType="separate"/>
        </w:r>
        <w:r w:rsidR="008B0037">
          <w:rPr>
            <w:rFonts w:cs="Gautami"/>
            <w:webHidden/>
            <w:cs/>
            <w:lang w:bidi="te"/>
          </w:rPr>
          <w:t>14</w:t>
        </w:r>
        <w:r>
          <w:rPr>
            <w:webHidden/>
          </w:rPr>
          <w:fldChar w:fldCharType="end"/>
        </w:r>
      </w:hyperlink>
    </w:p>
    <w:p w14:paraId="533D7C38" w14:textId="40E5427F" w:rsidR="000B1C07" w:rsidRDefault="000B1C07">
      <w:pPr>
        <w:pStyle w:val="TOC3"/>
        <w:rPr>
          <w:rFonts w:asciiTheme="minorHAnsi" w:eastAsiaTheme="minorEastAsia" w:hAnsiTheme="minorHAnsi" w:cstheme="minorBidi"/>
          <w:sz w:val="22"/>
          <w:szCs w:val="20"/>
          <w:lang w:val="en-IN"/>
        </w:rPr>
      </w:pPr>
      <w:hyperlink w:anchor="_Toc80706205" w:history="1">
        <w:r w:rsidRPr="00F47269">
          <w:rPr>
            <w:rStyle w:val="Hyperlink"/>
            <w:rFonts w:hint="cs"/>
            <w:cs/>
          </w:rPr>
          <w:t>निगमनात्मक</w:t>
        </w:r>
        <w:r w:rsidRPr="00F47269">
          <w:rPr>
            <w:rStyle w:val="Hyperlink"/>
            <w:cs/>
          </w:rPr>
          <w:t xml:space="preserve"> </w:t>
        </w:r>
        <w:r w:rsidRPr="00F47269">
          <w:rPr>
            <w:rStyle w:val="Hyperlink"/>
            <w:rFonts w:hint="cs"/>
            <w:cs/>
          </w:rPr>
          <w:t>अर्थ</w:t>
        </w:r>
        <w:r>
          <w:rPr>
            <w:webHidden/>
          </w:rPr>
          <w:tab/>
        </w:r>
        <w:r>
          <w:rPr>
            <w:webHidden/>
          </w:rPr>
          <w:fldChar w:fldCharType="begin"/>
        </w:r>
        <w:r>
          <w:rPr>
            <w:webHidden/>
          </w:rPr>
          <w:instrText xml:space="preserve"> PAGEREF _Toc80706205 \h </w:instrText>
        </w:r>
        <w:r>
          <w:rPr>
            <w:webHidden/>
          </w:rPr>
        </w:r>
        <w:r>
          <w:rPr>
            <w:webHidden/>
          </w:rPr>
          <w:fldChar w:fldCharType="separate"/>
        </w:r>
        <w:r w:rsidR="008B0037">
          <w:rPr>
            <w:rFonts w:cs="Gautami"/>
            <w:webHidden/>
            <w:cs/>
            <w:lang w:bidi="te"/>
          </w:rPr>
          <w:t>17</w:t>
        </w:r>
        <w:r>
          <w:rPr>
            <w:webHidden/>
          </w:rPr>
          <w:fldChar w:fldCharType="end"/>
        </w:r>
      </w:hyperlink>
    </w:p>
    <w:p w14:paraId="78D3471C" w14:textId="27493C14" w:rsidR="000B1C07" w:rsidRDefault="000B1C07">
      <w:pPr>
        <w:pStyle w:val="TOC3"/>
        <w:rPr>
          <w:rFonts w:asciiTheme="minorHAnsi" w:eastAsiaTheme="minorEastAsia" w:hAnsiTheme="minorHAnsi" w:cstheme="minorBidi"/>
          <w:sz w:val="22"/>
          <w:szCs w:val="20"/>
          <w:lang w:val="en-IN"/>
        </w:rPr>
      </w:pPr>
      <w:hyperlink w:anchor="_Toc80706206" w:history="1">
        <w:r w:rsidRPr="00F47269">
          <w:rPr>
            <w:rStyle w:val="Hyperlink"/>
            <w:rFonts w:hint="cs"/>
            <w:cs/>
          </w:rPr>
          <w:t>विवेचनात्मक</w:t>
        </w:r>
        <w:r w:rsidRPr="00F47269">
          <w:rPr>
            <w:rStyle w:val="Hyperlink"/>
            <w:cs/>
          </w:rPr>
          <w:t xml:space="preserve"> </w:t>
        </w:r>
        <w:r w:rsidRPr="00F47269">
          <w:rPr>
            <w:rStyle w:val="Hyperlink"/>
            <w:rFonts w:hint="cs"/>
            <w:cs/>
          </w:rPr>
          <w:t>निश्चितता</w:t>
        </w:r>
        <w:r>
          <w:rPr>
            <w:webHidden/>
          </w:rPr>
          <w:tab/>
        </w:r>
        <w:r>
          <w:rPr>
            <w:webHidden/>
          </w:rPr>
          <w:fldChar w:fldCharType="begin"/>
        </w:r>
        <w:r>
          <w:rPr>
            <w:webHidden/>
          </w:rPr>
          <w:instrText xml:space="preserve"> PAGEREF _Toc80706206 \h </w:instrText>
        </w:r>
        <w:r>
          <w:rPr>
            <w:webHidden/>
          </w:rPr>
        </w:r>
        <w:r>
          <w:rPr>
            <w:webHidden/>
          </w:rPr>
          <w:fldChar w:fldCharType="separate"/>
        </w:r>
        <w:r w:rsidR="008B0037">
          <w:rPr>
            <w:rFonts w:cs="Gautami"/>
            <w:webHidden/>
            <w:cs/>
            <w:lang w:bidi="te"/>
          </w:rPr>
          <w:t>19</w:t>
        </w:r>
        <w:r>
          <w:rPr>
            <w:webHidden/>
          </w:rPr>
          <w:fldChar w:fldCharType="end"/>
        </w:r>
      </w:hyperlink>
    </w:p>
    <w:p w14:paraId="5C5BE40C" w14:textId="73514277" w:rsidR="000B1C07" w:rsidRDefault="000B1C07">
      <w:pPr>
        <w:pStyle w:val="TOC1"/>
        <w:rPr>
          <w:rFonts w:asciiTheme="minorHAnsi" w:eastAsiaTheme="minorEastAsia" w:hAnsiTheme="minorHAnsi" w:cstheme="minorBidi"/>
          <w:b w:val="0"/>
          <w:bCs w:val="0"/>
          <w:noProof/>
          <w:color w:val="auto"/>
          <w:sz w:val="22"/>
          <w:szCs w:val="20"/>
          <w:lang w:val="en-IN"/>
        </w:rPr>
      </w:pPr>
      <w:hyperlink w:anchor="_Toc80706207" w:history="1">
        <w:r w:rsidRPr="00F47269">
          <w:rPr>
            <w:rStyle w:val="Hyperlink"/>
            <w:rFonts w:hint="cs"/>
            <w:cs/>
            <w:lang w:bidi="hi-IN"/>
          </w:rPr>
          <w:t>मूल्य</w:t>
        </w:r>
        <w:r w:rsidRPr="00F47269">
          <w:rPr>
            <w:rStyle w:val="Hyperlink"/>
            <w:cs/>
            <w:lang w:bidi="hi-IN"/>
          </w:rPr>
          <w:t xml:space="preserve"> </w:t>
        </w:r>
        <w:r w:rsidRPr="00F47269">
          <w:rPr>
            <w:rStyle w:val="Hyperlink"/>
            <w:rFonts w:hint="cs"/>
            <w:cs/>
            <w:lang w:bidi="hi-IN"/>
          </w:rPr>
          <w:t>और</w:t>
        </w:r>
        <w:r w:rsidRPr="00F47269">
          <w:rPr>
            <w:rStyle w:val="Hyperlink"/>
            <w:cs/>
            <w:lang w:bidi="hi-IN"/>
          </w:rPr>
          <w:t xml:space="preserve"> </w:t>
        </w:r>
        <w:r w:rsidRPr="00F47269">
          <w:rPr>
            <w:rStyle w:val="Hyperlink"/>
            <w:rFonts w:hint="cs"/>
            <w:cs/>
            <w:lang w:bidi="hi-IN"/>
          </w:rPr>
          <w:t>खतरे</w:t>
        </w:r>
        <w:r>
          <w:rPr>
            <w:noProof/>
            <w:webHidden/>
          </w:rPr>
          <w:tab/>
        </w:r>
        <w:r>
          <w:rPr>
            <w:noProof/>
            <w:webHidden/>
          </w:rPr>
          <w:fldChar w:fldCharType="begin"/>
        </w:r>
        <w:r>
          <w:rPr>
            <w:noProof/>
            <w:webHidden/>
          </w:rPr>
          <w:instrText xml:space="preserve"> PAGEREF _Toc80706207 \h </w:instrText>
        </w:r>
        <w:r>
          <w:rPr>
            <w:noProof/>
            <w:webHidden/>
          </w:rPr>
        </w:r>
        <w:r>
          <w:rPr>
            <w:noProof/>
            <w:webHidden/>
          </w:rPr>
          <w:fldChar w:fldCharType="separate"/>
        </w:r>
        <w:r w:rsidR="008B0037">
          <w:rPr>
            <w:noProof/>
            <w:webHidden/>
          </w:rPr>
          <w:t>23</w:t>
        </w:r>
        <w:r>
          <w:rPr>
            <w:noProof/>
            <w:webHidden/>
          </w:rPr>
          <w:fldChar w:fldCharType="end"/>
        </w:r>
      </w:hyperlink>
    </w:p>
    <w:p w14:paraId="4C488955" w14:textId="50729BB1" w:rsidR="000B1C07" w:rsidRDefault="000B1C07">
      <w:pPr>
        <w:pStyle w:val="TOC2"/>
        <w:rPr>
          <w:rFonts w:asciiTheme="minorHAnsi" w:eastAsiaTheme="minorEastAsia" w:hAnsiTheme="minorHAnsi" w:cstheme="minorBidi"/>
          <w:b w:val="0"/>
          <w:bCs w:val="0"/>
          <w:szCs w:val="20"/>
          <w:lang w:val="en-IN"/>
        </w:rPr>
      </w:pPr>
      <w:hyperlink w:anchor="_Toc80706208" w:history="1">
        <w:r w:rsidRPr="00F47269">
          <w:rPr>
            <w:rStyle w:val="Hyperlink"/>
            <w:rFonts w:hint="cs"/>
            <w:cs/>
            <w:lang w:bidi="hi-IN"/>
          </w:rPr>
          <w:t>मसीही</w:t>
        </w:r>
        <w:r w:rsidRPr="00F47269">
          <w:rPr>
            <w:rStyle w:val="Hyperlink"/>
            <w:cs/>
            <w:lang w:bidi="hi-IN"/>
          </w:rPr>
          <w:t xml:space="preserve"> </w:t>
        </w:r>
        <w:r w:rsidRPr="00F47269">
          <w:rPr>
            <w:rStyle w:val="Hyperlink"/>
            <w:rFonts w:hint="cs"/>
            <w:cs/>
            <w:lang w:bidi="hi-IN"/>
          </w:rPr>
          <w:t>जीवन</w:t>
        </w:r>
        <w:r>
          <w:rPr>
            <w:webHidden/>
          </w:rPr>
          <w:tab/>
        </w:r>
        <w:r>
          <w:rPr>
            <w:webHidden/>
          </w:rPr>
          <w:fldChar w:fldCharType="begin"/>
        </w:r>
        <w:r>
          <w:rPr>
            <w:webHidden/>
          </w:rPr>
          <w:instrText xml:space="preserve"> PAGEREF _Toc80706208 \h </w:instrText>
        </w:r>
        <w:r>
          <w:rPr>
            <w:webHidden/>
          </w:rPr>
        </w:r>
        <w:r>
          <w:rPr>
            <w:webHidden/>
          </w:rPr>
          <w:fldChar w:fldCharType="separate"/>
        </w:r>
        <w:r w:rsidR="008B0037">
          <w:rPr>
            <w:rFonts w:cs="Gautami"/>
            <w:webHidden/>
            <w:cs/>
            <w:lang w:bidi="te"/>
          </w:rPr>
          <w:t>24</w:t>
        </w:r>
        <w:r>
          <w:rPr>
            <w:webHidden/>
          </w:rPr>
          <w:fldChar w:fldCharType="end"/>
        </w:r>
      </w:hyperlink>
    </w:p>
    <w:p w14:paraId="15C96E14" w14:textId="3A69FC81" w:rsidR="000B1C07" w:rsidRDefault="000B1C07">
      <w:pPr>
        <w:pStyle w:val="TOC3"/>
        <w:rPr>
          <w:rFonts w:asciiTheme="minorHAnsi" w:eastAsiaTheme="minorEastAsia" w:hAnsiTheme="minorHAnsi" w:cstheme="minorBidi"/>
          <w:sz w:val="22"/>
          <w:szCs w:val="20"/>
          <w:lang w:val="en-IN"/>
        </w:rPr>
      </w:pPr>
      <w:hyperlink w:anchor="_Toc80706209" w:history="1">
        <w:r w:rsidRPr="00F47269">
          <w:rPr>
            <w:rStyle w:val="Hyperlink"/>
            <w:rFonts w:hint="cs"/>
            <w:cs/>
          </w:rPr>
          <w:t>वृद्धि</w:t>
        </w:r>
        <w:r>
          <w:rPr>
            <w:webHidden/>
          </w:rPr>
          <w:tab/>
        </w:r>
        <w:r>
          <w:rPr>
            <w:webHidden/>
          </w:rPr>
          <w:fldChar w:fldCharType="begin"/>
        </w:r>
        <w:r>
          <w:rPr>
            <w:webHidden/>
          </w:rPr>
          <w:instrText xml:space="preserve"> PAGEREF _Toc80706209 \h </w:instrText>
        </w:r>
        <w:r>
          <w:rPr>
            <w:webHidden/>
          </w:rPr>
        </w:r>
        <w:r>
          <w:rPr>
            <w:webHidden/>
          </w:rPr>
          <w:fldChar w:fldCharType="separate"/>
        </w:r>
        <w:r w:rsidR="008B0037">
          <w:rPr>
            <w:rFonts w:cs="Gautami"/>
            <w:webHidden/>
            <w:cs/>
            <w:lang w:bidi="te"/>
          </w:rPr>
          <w:t>24</w:t>
        </w:r>
        <w:r>
          <w:rPr>
            <w:webHidden/>
          </w:rPr>
          <w:fldChar w:fldCharType="end"/>
        </w:r>
      </w:hyperlink>
    </w:p>
    <w:p w14:paraId="6B90B3D4" w14:textId="5A6E59E7" w:rsidR="000B1C07" w:rsidRDefault="000B1C07">
      <w:pPr>
        <w:pStyle w:val="TOC3"/>
        <w:rPr>
          <w:rFonts w:asciiTheme="minorHAnsi" w:eastAsiaTheme="minorEastAsia" w:hAnsiTheme="minorHAnsi" w:cstheme="minorBidi"/>
          <w:sz w:val="22"/>
          <w:szCs w:val="20"/>
          <w:lang w:val="en-IN"/>
        </w:rPr>
      </w:pPr>
      <w:hyperlink w:anchor="_Toc80706210" w:history="1">
        <w:r w:rsidRPr="00F47269">
          <w:rPr>
            <w:rStyle w:val="Hyperlink"/>
            <w:rFonts w:hint="cs"/>
            <w:cs/>
          </w:rPr>
          <w:t>रूकावट</w:t>
        </w:r>
        <w:r>
          <w:rPr>
            <w:webHidden/>
          </w:rPr>
          <w:tab/>
        </w:r>
        <w:r>
          <w:rPr>
            <w:webHidden/>
          </w:rPr>
          <w:fldChar w:fldCharType="begin"/>
        </w:r>
        <w:r>
          <w:rPr>
            <w:webHidden/>
          </w:rPr>
          <w:instrText xml:space="preserve"> PAGEREF _Toc80706210 \h </w:instrText>
        </w:r>
        <w:r>
          <w:rPr>
            <w:webHidden/>
          </w:rPr>
        </w:r>
        <w:r>
          <w:rPr>
            <w:webHidden/>
          </w:rPr>
          <w:fldChar w:fldCharType="separate"/>
        </w:r>
        <w:r w:rsidR="008B0037">
          <w:rPr>
            <w:rFonts w:cs="Gautami"/>
            <w:webHidden/>
            <w:cs/>
            <w:lang w:bidi="te"/>
          </w:rPr>
          <w:t>25</w:t>
        </w:r>
        <w:r>
          <w:rPr>
            <w:webHidden/>
          </w:rPr>
          <w:fldChar w:fldCharType="end"/>
        </w:r>
      </w:hyperlink>
    </w:p>
    <w:p w14:paraId="294FBF8F" w14:textId="6617A3E6" w:rsidR="000B1C07" w:rsidRDefault="000B1C07">
      <w:pPr>
        <w:pStyle w:val="TOC2"/>
        <w:rPr>
          <w:rFonts w:asciiTheme="minorHAnsi" w:eastAsiaTheme="minorEastAsia" w:hAnsiTheme="minorHAnsi" w:cstheme="minorBidi"/>
          <w:b w:val="0"/>
          <w:bCs w:val="0"/>
          <w:szCs w:val="20"/>
          <w:lang w:val="en-IN"/>
        </w:rPr>
      </w:pPr>
      <w:hyperlink w:anchor="_Toc80706211" w:history="1">
        <w:r w:rsidRPr="00F47269">
          <w:rPr>
            <w:rStyle w:val="Hyperlink"/>
            <w:rFonts w:hint="cs"/>
            <w:cs/>
            <w:lang w:bidi="hi-IN"/>
          </w:rPr>
          <w:t>समुदाय</w:t>
        </w:r>
        <w:r w:rsidRPr="00F47269">
          <w:rPr>
            <w:rStyle w:val="Hyperlink"/>
            <w:cs/>
            <w:lang w:bidi="hi-IN"/>
          </w:rPr>
          <w:t xml:space="preserve"> </w:t>
        </w:r>
        <w:r w:rsidRPr="00F47269">
          <w:rPr>
            <w:rStyle w:val="Hyperlink"/>
            <w:rFonts w:hint="cs"/>
            <w:cs/>
            <w:lang w:bidi="hi-IN"/>
          </w:rPr>
          <w:t>में</w:t>
        </w:r>
        <w:r w:rsidRPr="00F47269">
          <w:rPr>
            <w:rStyle w:val="Hyperlink"/>
            <w:cs/>
            <w:lang w:bidi="hi-IN"/>
          </w:rPr>
          <w:t xml:space="preserve"> </w:t>
        </w:r>
        <w:r w:rsidRPr="00F47269">
          <w:rPr>
            <w:rStyle w:val="Hyperlink"/>
            <w:rFonts w:hint="cs"/>
            <w:cs/>
            <w:lang w:bidi="hi-IN"/>
          </w:rPr>
          <w:t>सहभागिता</w:t>
        </w:r>
        <w:r>
          <w:rPr>
            <w:webHidden/>
          </w:rPr>
          <w:tab/>
        </w:r>
        <w:r>
          <w:rPr>
            <w:webHidden/>
          </w:rPr>
          <w:fldChar w:fldCharType="begin"/>
        </w:r>
        <w:r>
          <w:rPr>
            <w:webHidden/>
          </w:rPr>
          <w:instrText xml:space="preserve"> PAGEREF _Toc80706211 \h </w:instrText>
        </w:r>
        <w:r>
          <w:rPr>
            <w:webHidden/>
          </w:rPr>
        </w:r>
        <w:r>
          <w:rPr>
            <w:webHidden/>
          </w:rPr>
          <w:fldChar w:fldCharType="separate"/>
        </w:r>
        <w:r w:rsidR="008B0037">
          <w:rPr>
            <w:rFonts w:cs="Gautami"/>
            <w:webHidden/>
            <w:cs/>
            <w:lang w:bidi="te"/>
          </w:rPr>
          <w:t>26</w:t>
        </w:r>
        <w:r>
          <w:rPr>
            <w:webHidden/>
          </w:rPr>
          <w:fldChar w:fldCharType="end"/>
        </w:r>
      </w:hyperlink>
    </w:p>
    <w:p w14:paraId="73748805" w14:textId="3AD0B582" w:rsidR="000B1C07" w:rsidRDefault="000B1C07">
      <w:pPr>
        <w:pStyle w:val="TOC3"/>
        <w:rPr>
          <w:rFonts w:asciiTheme="minorHAnsi" w:eastAsiaTheme="minorEastAsia" w:hAnsiTheme="minorHAnsi" w:cstheme="minorBidi"/>
          <w:sz w:val="22"/>
          <w:szCs w:val="20"/>
          <w:lang w:val="en-IN"/>
        </w:rPr>
      </w:pPr>
      <w:hyperlink w:anchor="_Toc80706212" w:history="1">
        <w:r w:rsidRPr="00F47269">
          <w:rPr>
            <w:rStyle w:val="Hyperlink"/>
            <w:rFonts w:hint="cs"/>
            <w:cs/>
          </w:rPr>
          <w:t>वृद्धि</w:t>
        </w:r>
        <w:r>
          <w:rPr>
            <w:webHidden/>
          </w:rPr>
          <w:tab/>
        </w:r>
        <w:r>
          <w:rPr>
            <w:webHidden/>
          </w:rPr>
          <w:fldChar w:fldCharType="begin"/>
        </w:r>
        <w:r>
          <w:rPr>
            <w:webHidden/>
          </w:rPr>
          <w:instrText xml:space="preserve"> PAGEREF _Toc80706212 \h </w:instrText>
        </w:r>
        <w:r>
          <w:rPr>
            <w:webHidden/>
          </w:rPr>
        </w:r>
        <w:r>
          <w:rPr>
            <w:webHidden/>
          </w:rPr>
          <w:fldChar w:fldCharType="separate"/>
        </w:r>
        <w:r w:rsidR="008B0037">
          <w:rPr>
            <w:rFonts w:cs="Gautami"/>
            <w:webHidden/>
            <w:cs/>
            <w:lang w:bidi="te"/>
          </w:rPr>
          <w:t>26</w:t>
        </w:r>
        <w:r>
          <w:rPr>
            <w:webHidden/>
          </w:rPr>
          <w:fldChar w:fldCharType="end"/>
        </w:r>
      </w:hyperlink>
    </w:p>
    <w:p w14:paraId="58931510" w14:textId="129D6853" w:rsidR="000B1C07" w:rsidRDefault="000B1C07">
      <w:pPr>
        <w:pStyle w:val="TOC3"/>
        <w:rPr>
          <w:rFonts w:asciiTheme="minorHAnsi" w:eastAsiaTheme="minorEastAsia" w:hAnsiTheme="minorHAnsi" w:cstheme="minorBidi"/>
          <w:sz w:val="22"/>
          <w:szCs w:val="20"/>
          <w:lang w:val="en-IN"/>
        </w:rPr>
      </w:pPr>
      <w:hyperlink w:anchor="_Toc80706213" w:history="1">
        <w:r w:rsidRPr="00F47269">
          <w:rPr>
            <w:rStyle w:val="Hyperlink"/>
            <w:rFonts w:hint="cs"/>
            <w:cs/>
          </w:rPr>
          <w:t>रूकावट</w:t>
        </w:r>
        <w:r>
          <w:rPr>
            <w:webHidden/>
          </w:rPr>
          <w:tab/>
        </w:r>
        <w:r>
          <w:rPr>
            <w:webHidden/>
          </w:rPr>
          <w:fldChar w:fldCharType="begin"/>
        </w:r>
        <w:r>
          <w:rPr>
            <w:webHidden/>
          </w:rPr>
          <w:instrText xml:space="preserve"> PAGEREF _Toc80706213 \h </w:instrText>
        </w:r>
        <w:r>
          <w:rPr>
            <w:webHidden/>
          </w:rPr>
        </w:r>
        <w:r>
          <w:rPr>
            <w:webHidden/>
          </w:rPr>
          <w:fldChar w:fldCharType="separate"/>
        </w:r>
        <w:r w:rsidR="008B0037">
          <w:rPr>
            <w:rFonts w:cs="Gautami"/>
            <w:webHidden/>
            <w:cs/>
            <w:lang w:bidi="te"/>
          </w:rPr>
          <w:t>27</w:t>
        </w:r>
        <w:r>
          <w:rPr>
            <w:webHidden/>
          </w:rPr>
          <w:fldChar w:fldCharType="end"/>
        </w:r>
      </w:hyperlink>
    </w:p>
    <w:p w14:paraId="1D9BDA5C" w14:textId="1884206C" w:rsidR="000B1C07" w:rsidRDefault="000B1C07">
      <w:pPr>
        <w:pStyle w:val="TOC2"/>
        <w:rPr>
          <w:rFonts w:asciiTheme="minorHAnsi" w:eastAsiaTheme="minorEastAsia" w:hAnsiTheme="minorHAnsi" w:cstheme="minorBidi"/>
          <w:b w:val="0"/>
          <w:bCs w:val="0"/>
          <w:szCs w:val="20"/>
          <w:lang w:val="en-IN"/>
        </w:rPr>
      </w:pPr>
      <w:hyperlink w:anchor="_Toc80706214" w:history="1">
        <w:r w:rsidRPr="00F47269">
          <w:rPr>
            <w:rStyle w:val="Hyperlink"/>
            <w:rFonts w:hint="cs"/>
            <w:cs/>
            <w:lang w:bidi="hi-IN"/>
          </w:rPr>
          <w:t>पवित्रशास्त्र</w:t>
        </w:r>
        <w:r w:rsidRPr="00F47269">
          <w:rPr>
            <w:rStyle w:val="Hyperlink"/>
            <w:cs/>
            <w:lang w:bidi="hi-IN"/>
          </w:rPr>
          <w:t xml:space="preserve"> </w:t>
        </w:r>
        <w:r w:rsidRPr="00F47269">
          <w:rPr>
            <w:rStyle w:val="Hyperlink"/>
            <w:rFonts w:hint="cs"/>
            <w:cs/>
            <w:lang w:bidi="hi-IN"/>
          </w:rPr>
          <w:t>की</w:t>
        </w:r>
        <w:r w:rsidRPr="00F47269">
          <w:rPr>
            <w:rStyle w:val="Hyperlink"/>
            <w:cs/>
            <w:lang w:bidi="hi-IN"/>
          </w:rPr>
          <w:t xml:space="preserve"> </w:t>
        </w:r>
        <w:r w:rsidRPr="00F47269">
          <w:rPr>
            <w:rStyle w:val="Hyperlink"/>
            <w:rFonts w:hint="cs"/>
            <w:cs/>
            <w:lang w:bidi="hi-IN"/>
          </w:rPr>
          <w:t>व्याख्या</w:t>
        </w:r>
        <w:r>
          <w:rPr>
            <w:webHidden/>
          </w:rPr>
          <w:tab/>
        </w:r>
        <w:r>
          <w:rPr>
            <w:webHidden/>
          </w:rPr>
          <w:fldChar w:fldCharType="begin"/>
        </w:r>
        <w:r>
          <w:rPr>
            <w:webHidden/>
          </w:rPr>
          <w:instrText xml:space="preserve"> PAGEREF _Toc80706214 \h </w:instrText>
        </w:r>
        <w:r>
          <w:rPr>
            <w:webHidden/>
          </w:rPr>
        </w:r>
        <w:r>
          <w:rPr>
            <w:webHidden/>
          </w:rPr>
          <w:fldChar w:fldCharType="separate"/>
        </w:r>
        <w:r w:rsidR="008B0037">
          <w:rPr>
            <w:rFonts w:cs="Gautami"/>
            <w:webHidden/>
            <w:cs/>
            <w:lang w:bidi="te"/>
          </w:rPr>
          <w:t>28</w:t>
        </w:r>
        <w:r>
          <w:rPr>
            <w:webHidden/>
          </w:rPr>
          <w:fldChar w:fldCharType="end"/>
        </w:r>
      </w:hyperlink>
    </w:p>
    <w:p w14:paraId="7F14C333" w14:textId="6D60A5D1" w:rsidR="000B1C07" w:rsidRDefault="000B1C07">
      <w:pPr>
        <w:pStyle w:val="TOC3"/>
        <w:rPr>
          <w:rFonts w:asciiTheme="minorHAnsi" w:eastAsiaTheme="minorEastAsia" w:hAnsiTheme="minorHAnsi" w:cstheme="minorBidi"/>
          <w:sz w:val="22"/>
          <w:szCs w:val="20"/>
          <w:lang w:val="en-IN"/>
        </w:rPr>
      </w:pPr>
      <w:hyperlink w:anchor="_Toc80706215" w:history="1">
        <w:r w:rsidRPr="00F47269">
          <w:rPr>
            <w:rStyle w:val="Hyperlink"/>
            <w:rFonts w:hint="cs"/>
            <w:cs/>
          </w:rPr>
          <w:t>वृद्धि</w:t>
        </w:r>
        <w:r>
          <w:rPr>
            <w:webHidden/>
          </w:rPr>
          <w:tab/>
        </w:r>
        <w:r>
          <w:rPr>
            <w:webHidden/>
          </w:rPr>
          <w:fldChar w:fldCharType="begin"/>
        </w:r>
        <w:r>
          <w:rPr>
            <w:webHidden/>
          </w:rPr>
          <w:instrText xml:space="preserve"> PAGEREF _Toc80706215 \h </w:instrText>
        </w:r>
        <w:r>
          <w:rPr>
            <w:webHidden/>
          </w:rPr>
        </w:r>
        <w:r>
          <w:rPr>
            <w:webHidden/>
          </w:rPr>
          <w:fldChar w:fldCharType="separate"/>
        </w:r>
        <w:r w:rsidR="008B0037">
          <w:rPr>
            <w:rFonts w:cs="Gautami"/>
            <w:webHidden/>
            <w:cs/>
            <w:lang w:bidi="te"/>
          </w:rPr>
          <w:t>28</w:t>
        </w:r>
        <w:r>
          <w:rPr>
            <w:webHidden/>
          </w:rPr>
          <w:fldChar w:fldCharType="end"/>
        </w:r>
      </w:hyperlink>
    </w:p>
    <w:p w14:paraId="5A917C2E" w14:textId="60F67E2B" w:rsidR="000B1C07" w:rsidRDefault="000B1C07">
      <w:pPr>
        <w:pStyle w:val="TOC3"/>
        <w:rPr>
          <w:rFonts w:asciiTheme="minorHAnsi" w:eastAsiaTheme="minorEastAsia" w:hAnsiTheme="minorHAnsi" w:cstheme="minorBidi"/>
          <w:sz w:val="22"/>
          <w:szCs w:val="20"/>
          <w:lang w:val="en-IN"/>
        </w:rPr>
      </w:pPr>
      <w:hyperlink w:anchor="_Toc80706216" w:history="1">
        <w:r w:rsidRPr="00F47269">
          <w:rPr>
            <w:rStyle w:val="Hyperlink"/>
            <w:rFonts w:hint="cs"/>
            <w:cs/>
          </w:rPr>
          <w:t>रूकावट</w:t>
        </w:r>
        <w:r>
          <w:rPr>
            <w:webHidden/>
          </w:rPr>
          <w:tab/>
        </w:r>
        <w:r>
          <w:rPr>
            <w:webHidden/>
          </w:rPr>
          <w:fldChar w:fldCharType="begin"/>
        </w:r>
        <w:r>
          <w:rPr>
            <w:webHidden/>
          </w:rPr>
          <w:instrText xml:space="preserve"> PAGEREF _Toc80706216 \h </w:instrText>
        </w:r>
        <w:r>
          <w:rPr>
            <w:webHidden/>
          </w:rPr>
        </w:r>
        <w:r>
          <w:rPr>
            <w:webHidden/>
          </w:rPr>
          <w:fldChar w:fldCharType="separate"/>
        </w:r>
        <w:r w:rsidR="008B0037">
          <w:rPr>
            <w:rFonts w:cs="Gautami"/>
            <w:webHidden/>
            <w:cs/>
            <w:lang w:bidi="te"/>
          </w:rPr>
          <w:t>29</w:t>
        </w:r>
        <w:r>
          <w:rPr>
            <w:webHidden/>
          </w:rPr>
          <w:fldChar w:fldCharType="end"/>
        </w:r>
      </w:hyperlink>
    </w:p>
    <w:p w14:paraId="1A55C5E8" w14:textId="7049E593" w:rsidR="000B1C07" w:rsidRDefault="000B1C07">
      <w:pPr>
        <w:pStyle w:val="TOC1"/>
        <w:rPr>
          <w:rFonts w:asciiTheme="minorHAnsi" w:eastAsiaTheme="minorEastAsia" w:hAnsiTheme="minorHAnsi" w:cstheme="minorBidi"/>
          <w:b w:val="0"/>
          <w:bCs w:val="0"/>
          <w:noProof/>
          <w:color w:val="auto"/>
          <w:sz w:val="22"/>
          <w:szCs w:val="20"/>
          <w:lang w:val="en-IN"/>
        </w:rPr>
      </w:pPr>
      <w:hyperlink w:anchor="_Toc80706217" w:history="1">
        <w:r w:rsidRPr="00F47269">
          <w:rPr>
            <w:rStyle w:val="Hyperlink"/>
            <w:rFonts w:hint="cs"/>
            <w:cs/>
            <w:lang w:bidi="hi-IN"/>
          </w:rPr>
          <w:t>उपसंहार</w:t>
        </w:r>
        <w:r>
          <w:rPr>
            <w:noProof/>
            <w:webHidden/>
          </w:rPr>
          <w:tab/>
        </w:r>
        <w:r>
          <w:rPr>
            <w:noProof/>
            <w:webHidden/>
          </w:rPr>
          <w:fldChar w:fldCharType="begin"/>
        </w:r>
        <w:r>
          <w:rPr>
            <w:noProof/>
            <w:webHidden/>
          </w:rPr>
          <w:instrText xml:space="preserve"> PAGEREF _Toc80706217 \h </w:instrText>
        </w:r>
        <w:r>
          <w:rPr>
            <w:noProof/>
            <w:webHidden/>
          </w:rPr>
        </w:r>
        <w:r>
          <w:rPr>
            <w:noProof/>
            <w:webHidden/>
          </w:rPr>
          <w:fldChar w:fldCharType="separate"/>
        </w:r>
        <w:r w:rsidR="008B0037">
          <w:rPr>
            <w:noProof/>
            <w:webHidden/>
          </w:rPr>
          <w:t>30</w:t>
        </w:r>
        <w:r>
          <w:rPr>
            <w:noProof/>
            <w:webHidden/>
          </w:rPr>
          <w:fldChar w:fldCharType="end"/>
        </w:r>
      </w:hyperlink>
    </w:p>
    <w:p w14:paraId="572DBBCA" w14:textId="67961CE9" w:rsidR="000B1C07" w:rsidRPr="002A7813" w:rsidRDefault="000B1C07" w:rsidP="000B1C07">
      <w:pPr>
        <w:sectPr w:rsidR="000B1C07"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8E15DF9" w14:textId="36678932" w:rsidR="00EB3843" w:rsidRDefault="00AA5D12" w:rsidP="0058105C">
      <w:pPr>
        <w:pStyle w:val="ChapterHeading"/>
      </w:pPr>
      <w:bookmarkStart w:id="4" w:name="_Toc80706186"/>
      <w:bookmarkEnd w:id="3"/>
      <w:r w:rsidRPr="00AA5D12">
        <w:rPr>
          <w:cs/>
        </w:rPr>
        <w:lastRenderedPageBreak/>
        <w:t>परिचय</w:t>
      </w:r>
      <w:bookmarkEnd w:id="0"/>
      <w:bookmarkEnd w:id="1"/>
      <w:bookmarkEnd w:id="4"/>
    </w:p>
    <w:p w14:paraId="01E8182A" w14:textId="16C05D36" w:rsidR="00AA5D12" w:rsidRDefault="00565A7E" w:rsidP="00AA5D12">
      <w:pPr>
        <w:pStyle w:val="BodyText0"/>
      </w:pPr>
      <w:r>
        <w:rPr>
          <w:cs/>
        </w:rPr>
        <mc:AlternateContent>
          <mc:Choice Requires="wps">
            <w:drawing>
              <wp:anchor distT="0" distB="0" distL="114300" distR="114300" simplePos="0" relativeHeight="251788800" behindDoc="0" locked="1" layoutInCell="1" allowOverlap="1" wp14:anchorId="6CC4A4A6" wp14:editId="73DED351">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E37306" w14:textId="2FFEC1C0" w:rsidR="001C20D8" w:rsidRPr="00A535F7" w:rsidRDefault="001C20D8" w:rsidP="00565A7E">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A4A6" id="PARA1" o:spid="_x0000_s1030" type="#_x0000_t202" style="position:absolute;left:0;text-align:left;margin-left:33pt;margin-top:0;width:28.05pt;height:28.05pt;z-index:25178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1EE37306" w14:textId="2FFEC1C0" w:rsidR="001C20D8" w:rsidRPr="00A535F7" w:rsidRDefault="001C20D8" w:rsidP="00565A7E">
                      <w:pPr>
                        <w:pStyle w:val="ParaNumbering"/>
                      </w:pPr>
                      <w:r>
                        <w:t>001</w:t>
                      </w:r>
                    </w:p>
                  </w:txbxContent>
                </v:textbox>
                <w10:wrap anchorx="margin" anchory="line"/>
                <w10:anchorlock/>
              </v:shape>
            </w:pict>
          </mc:Fallback>
        </mc:AlternateContent>
      </w:r>
      <w:r w:rsidR="00AA5D12">
        <w:rPr>
          <w:cs/>
        </w:rPr>
        <w:t>शायद आप मेरी तरह हों। मैं एक ऐसी कलीसिया में पला-बढ़ा जहाँ शब्द “धर्मशिक्षा” को एक बहुत ही सकारात्मक शब्द नहीं माना जाता था। बाइबल पर विश्वास करने की अपेक्षा धर्मशिक्षाएँ वे बातें थीं जिन पर लोगों ने विश्वास कर लिया था। अतः जब मैंने पहली बार यह सीखना आरंभ किया कि विधिवत धर्मविज्ञान इस धर्मशिक्षा और उस धर्मशिक्षा पर ध्यान केंद्रित करती है</w:t>
      </w:r>
      <w:r w:rsidR="00AA5D12">
        <w:t xml:space="preserve">, </w:t>
      </w:r>
      <w:r w:rsidR="00AA5D12">
        <w:rPr>
          <w:cs/>
        </w:rPr>
        <w:t>तो मैं पीछे हट गया। मसीह के अनुयायी को बाइबल की अपेक्षा धर्मशिक्षाओं को सीखने की आवश्यकता क्यों है</w:t>
      </w:r>
      <w:r w:rsidR="00AA5D12">
        <w:t xml:space="preserve">? </w:t>
      </w:r>
      <w:r w:rsidR="00AA5D12">
        <w:rPr>
          <w:cs/>
        </w:rPr>
        <w:t>परंतु पारंपरिक विधिवत धर्मविज्ञान में धर्मशिक्षाएँ बाइबल का स्थान पर नहीं लेतीं। इसकी अपेक्षा वे केवल उसका सारांश बताने के तरीके हैं जो हम सच्चाई से मानते हैं कि बाइबल सिखाती है। और इसी प्रकार</w:t>
      </w:r>
      <w:r w:rsidR="00AA5D12">
        <w:t xml:space="preserve">, </w:t>
      </w:r>
      <w:r w:rsidR="00AA5D12">
        <w:rPr>
          <w:cs/>
        </w:rPr>
        <w:t>ठोस धर्मशिक्षाओं का मसीही धर्मविज्ञान में बहुत महत्वपूर्ण स्थान है।</w:t>
      </w:r>
    </w:p>
    <w:p w14:paraId="3FF3BD1A" w14:textId="1A3F48FF" w:rsidR="00AA5D12" w:rsidRDefault="00565A7E" w:rsidP="00AA5D12">
      <w:pPr>
        <w:pStyle w:val="BodyText0"/>
      </w:pPr>
      <w:r>
        <w:rPr>
          <w:cs/>
        </w:rPr>
        <mc:AlternateContent>
          <mc:Choice Requires="wps">
            <w:drawing>
              <wp:anchor distT="0" distB="0" distL="114300" distR="114300" simplePos="0" relativeHeight="251790848" behindDoc="0" locked="1" layoutInCell="1" allowOverlap="1" wp14:anchorId="08E01663" wp14:editId="4DDEB551">
                <wp:simplePos x="0" y="0"/>
                <wp:positionH relativeFrom="leftMargin">
                  <wp:posOffset>419100</wp:posOffset>
                </wp:positionH>
                <wp:positionV relativeFrom="line">
                  <wp:posOffset>0</wp:posOffset>
                </wp:positionV>
                <wp:extent cx="356235" cy="356235"/>
                <wp:effectExtent l="0" t="0" r="0" b="0"/>
                <wp:wrapNone/>
                <wp:docPr id="249"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B24649" w14:textId="6D94EB84" w:rsidR="001C20D8" w:rsidRPr="00A535F7" w:rsidRDefault="001C20D8" w:rsidP="00565A7E">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1663" id="PARA2" o:spid="_x0000_s1031" type="#_x0000_t202" style="position:absolute;left:0;text-align:left;margin-left:33pt;margin-top:0;width:28.05pt;height:28.05pt;z-index:25179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NgJwIAAE0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fcNgJwIAAE0EAAAOAAAAAAAAAAAAAAAAAC4CAABkcnMvZTJvRG9j&#10;LnhtbFBLAQItABQABgAIAAAAIQCNZ0Pc3AAAAAYBAAAPAAAAAAAAAAAAAAAAAIEEAABkcnMvZG93&#10;bnJldi54bWxQSwUGAAAAAAQABADzAAAAigUAAAAA&#10;" filled="f" stroked="f" strokeweight=".5pt">
                <v:textbox inset="0,0,0,0">
                  <w:txbxContent>
                    <w:p w14:paraId="68B24649" w14:textId="6D94EB84" w:rsidR="001C20D8" w:rsidRPr="00A535F7" w:rsidRDefault="001C20D8" w:rsidP="00565A7E">
                      <w:pPr>
                        <w:pStyle w:val="ParaNumbering"/>
                      </w:pPr>
                      <w:r>
                        <w:t>002</w:t>
                      </w:r>
                    </w:p>
                  </w:txbxContent>
                </v:textbox>
                <w10:wrap anchorx="margin" anchory="line"/>
                <w10:anchorlock/>
              </v:shape>
            </w:pict>
          </mc:Fallback>
        </mc:AlternateContent>
      </w:r>
      <w:r w:rsidR="00AA5D12">
        <w:rPr>
          <w:cs/>
        </w:rPr>
        <w:t>यह विधिवत धर्मविज्ञान का निर्माण करना की हमारी श्रृंखला का चौथा अध्याय है और हमने इस अध्याय का शीर्षक “विधिवत प्रक्रियाओं में धर्मशिक्षाएँ”</w:t>
      </w:r>
      <w:r w:rsidR="00D93A71">
        <w:rPr>
          <w:cs/>
        </w:rPr>
        <w:t xml:space="preserve"> </w:t>
      </w:r>
      <w:r w:rsidR="00AA5D12">
        <w:rPr>
          <w:cs/>
        </w:rPr>
        <w:t>दिया है क्योंकि इसमें हम उन तरीकों को देखेंगे जिनमें विधिवत धर्मविज्ञान की रचना में कई भिन्न विषयों पर शिक्षाओं या धर्मशिक्षाओं का निर्माण सम्मिलित होता है।</w:t>
      </w:r>
    </w:p>
    <w:p w14:paraId="553DF7C1" w14:textId="4E088AE1" w:rsidR="00EB3843" w:rsidRDefault="00565A7E" w:rsidP="00AA5D12">
      <w:pPr>
        <w:pStyle w:val="BodyText0"/>
      </w:pPr>
      <w:r>
        <w:rPr>
          <w:cs/>
        </w:rPr>
        <mc:AlternateContent>
          <mc:Choice Requires="wps">
            <w:drawing>
              <wp:anchor distT="0" distB="0" distL="114300" distR="114300" simplePos="0" relativeHeight="251792896" behindDoc="0" locked="1" layoutInCell="1" allowOverlap="1" wp14:anchorId="38C4BFB7" wp14:editId="536E69D3">
                <wp:simplePos x="0" y="0"/>
                <wp:positionH relativeFrom="leftMargin">
                  <wp:posOffset>419100</wp:posOffset>
                </wp:positionH>
                <wp:positionV relativeFrom="line">
                  <wp:posOffset>0</wp:posOffset>
                </wp:positionV>
                <wp:extent cx="356235" cy="356235"/>
                <wp:effectExtent l="0" t="0" r="0" b="0"/>
                <wp:wrapNone/>
                <wp:docPr id="250"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61D8E" w14:textId="40EBA5C1" w:rsidR="001C20D8" w:rsidRPr="00A535F7" w:rsidRDefault="001C20D8" w:rsidP="00565A7E">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4BFB7" id="PARA3" o:spid="_x0000_s1032" type="#_x0000_t202" style="position:absolute;left:0;text-align:left;margin-left:33pt;margin-top:0;width:28.05pt;height:28.05pt;z-index:25179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shBYzJAIAAE0EAAAOAAAAAAAAAAAAAAAAAC4CAABkcnMvZTJvRG9jLnht&#10;bFBLAQItABQABgAIAAAAIQCNZ0Pc3AAAAAYBAAAPAAAAAAAAAAAAAAAAAH4EAABkcnMvZG93bnJl&#10;di54bWxQSwUGAAAAAAQABADzAAAAhwUAAAAA&#10;" filled="f" stroked="f" strokeweight=".5pt">
                <v:textbox inset="0,0,0,0">
                  <w:txbxContent>
                    <w:p w14:paraId="23E61D8E" w14:textId="40EBA5C1" w:rsidR="001C20D8" w:rsidRPr="00A535F7" w:rsidRDefault="001C20D8" w:rsidP="00565A7E">
                      <w:pPr>
                        <w:pStyle w:val="ParaNumbering"/>
                      </w:pPr>
                      <w:r>
                        <w:t>003</w:t>
                      </w:r>
                    </w:p>
                  </w:txbxContent>
                </v:textbox>
                <w10:wrap anchorx="margin" anchory="line"/>
                <w10:anchorlock/>
              </v:shape>
            </w:pict>
          </mc:Fallback>
        </mc:AlternateContent>
      </w:r>
      <w:r w:rsidR="00AA5D12">
        <w:rPr>
          <w:cs/>
        </w:rPr>
        <w:t>हमारा अध्याय तीन मुख्य भागों में विभाजित होगा। हम विधिवत प्रक्रियाओं में धर्मशिक्षाओं के प्रति एक सामान्य दिशा निर्धारण के साथ आरंभ करेंगे। वे क्या हैं</w:t>
      </w:r>
      <w:r w:rsidR="00AA5D12">
        <w:t xml:space="preserve">? </w:t>
      </w:r>
      <w:r w:rsidR="00AA5D12">
        <w:rPr>
          <w:cs/>
        </w:rPr>
        <w:t>विधिवत धर्मविज्ञान में उनका क्या स्थान है</w:t>
      </w:r>
      <w:r w:rsidR="00AA5D12">
        <w:t xml:space="preserve">? </w:t>
      </w:r>
      <w:r w:rsidR="00AA5D12">
        <w:rPr>
          <w:cs/>
        </w:rPr>
        <w:t>दूसरा</w:t>
      </w:r>
      <w:r w:rsidR="00AA5D12">
        <w:t xml:space="preserve">, </w:t>
      </w:r>
      <w:r w:rsidR="00AA5D12">
        <w:rPr>
          <w:cs/>
        </w:rPr>
        <w:t>हम धर्मशिक्षाओं की रचना की खोज करेंगे। धर्मविज्ञानी अपने धर्मशिक्षा-संबंधी विचारों की रचना कैसे करते हैं</w:t>
      </w:r>
      <w:r w:rsidR="00AA5D12">
        <w:t xml:space="preserve">? </w:t>
      </w:r>
      <w:r w:rsidR="00AA5D12">
        <w:rPr>
          <w:cs/>
        </w:rPr>
        <w:t>और तीसरा</w:t>
      </w:r>
      <w:r w:rsidR="00AA5D12">
        <w:t xml:space="preserve">, </w:t>
      </w:r>
      <w:r w:rsidR="00AA5D12">
        <w:rPr>
          <w:cs/>
        </w:rPr>
        <w:t>हम विधिवत धर्मविज्ञान में धर्मशिक्षाओं के मूल्यों और खतरों का अध्ययन करेंगे। वे हमारे समक्ष कौन से लाभों और हानियों को प्रस्तुत करती हैं</w:t>
      </w:r>
      <w:r w:rsidR="00AA5D12">
        <w:t xml:space="preserve">? </w:t>
      </w:r>
      <w:r w:rsidR="00AA5D12">
        <w:rPr>
          <w:cs/>
        </w:rPr>
        <w:t>आइए हमारे इस विषय के प्रति एक सामान्य दिशा-निर्धारण के साथ आरंभ करें।</w:t>
      </w:r>
    </w:p>
    <w:p w14:paraId="455687C5" w14:textId="60577DE5" w:rsidR="00EB3843" w:rsidRDefault="00AA5D12" w:rsidP="0058105C">
      <w:pPr>
        <w:pStyle w:val="ChapterHeading"/>
      </w:pPr>
      <w:bookmarkStart w:id="5" w:name="_Toc12389908"/>
      <w:bookmarkStart w:id="6" w:name="_Toc21190295"/>
      <w:bookmarkStart w:id="7" w:name="_Toc80706187"/>
      <w:r w:rsidRPr="00AA5D12">
        <w:rPr>
          <w:cs/>
        </w:rPr>
        <w:t>दिशा-निर्धारण</w:t>
      </w:r>
      <w:bookmarkEnd w:id="5"/>
      <w:bookmarkEnd w:id="6"/>
      <w:bookmarkEnd w:id="7"/>
    </w:p>
    <w:p w14:paraId="23A3768C" w14:textId="152EAC8D" w:rsidR="00EB3843" w:rsidRDefault="00565A7E" w:rsidP="00ED2ADC">
      <w:pPr>
        <w:pStyle w:val="BodyText0"/>
      </w:pPr>
      <w:r>
        <w:rPr>
          <w:cs/>
        </w:rPr>
        <mc:AlternateContent>
          <mc:Choice Requires="wps">
            <w:drawing>
              <wp:anchor distT="0" distB="0" distL="114300" distR="114300" simplePos="0" relativeHeight="251794944" behindDoc="0" locked="1" layoutInCell="1" allowOverlap="1" wp14:anchorId="3A9E5951" wp14:editId="161C36C9">
                <wp:simplePos x="0" y="0"/>
                <wp:positionH relativeFrom="leftMargin">
                  <wp:posOffset>419100</wp:posOffset>
                </wp:positionH>
                <wp:positionV relativeFrom="line">
                  <wp:posOffset>0</wp:posOffset>
                </wp:positionV>
                <wp:extent cx="356235" cy="356235"/>
                <wp:effectExtent l="0" t="0" r="0" b="0"/>
                <wp:wrapNone/>
                <wp:docPr id="251"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CB954" w14:textId="37CD0CD5" w:rsidR="001C20D8" w:rsidRPr="00A535F7" w:rsidRDefault="001C20D8" w:rsidP="00565A7E">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E5951" id="PARA4" o:spid="_x0000_s1033" type="#_x0000_t202" style="position:absolute;left:0;text-align:left;margin-left:33pt;margin-top:0;width:28.05pt;height:28.05pt;z-index:25179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OWeI4mAgAATQQAAA4AAAAAAAAAAAAAAAAALgIAAGRycy9lMm9Eb2Mu&#10;eG1sUEsBAi0AFAAGAAgAAAAhAI1nQ9zcAAAABgEAAA8AAAAAAAAAAAAAAAAAgAQAAGRycy9kb3du&#10;cmV2LnhtbFBLBQYAAAAABAAEAPMAAACJBQAAAAA=&#10;" filled="f" stroked="f" strokeweight=".5pt">
                <v:textbox inset="0,0,0,0">
                  <w:txbxContent>
                    <w:p w14:paraId="3A0CB954" w14:textId="37CD0CD5" w:rsidR="001C20D8" w:rsidRPr="00A535F7" w:rsidRDefault="001C20D8" w:rsidP="00565A7E">
                      <w:pPr>
                        <w:pStyle w:val="ParaNumbering"/>
                      </w:pPr>
                      <w:r>
                        <w:t>004</w:t>
                      </w:r>
                    </w:p>
                  </w:txbxContent>
                </v:textbox>
                <w10:wrap anchorx="margin" anchory="line"/>
                <w10:anchorlock/>
              </v:shape>
            </w:pict>
          </mc:Fallback>
        </mc:AlternateContent>
      </w:r>
      <w:r w:rsidR="004A0D5C">
        <mc:AlternateContent>
          <mc:Choice Requires="wps">
            <w:drawing>
              <wp:anchor distT="0" distB="0" distL="114300" distR="114300" simplePos="0" relativeHeight="251534848" behindDoc="0" locked="1" layoutInCell="1" allowOverlap="1" wp14:anchorId="3C422D9E" wp14:editId="585ACA88">
                <wp:simplePos x="0" y="0"/>
                <wp:positionH relativeFrom="page">
                  <wp:posOffset>419100</wp:posOffset>
                </wp:positionH>
                <wp:positionV relativeFrom="page">
                  <wp:posOffset>5815330</wp:posOffset>
                </wp:positionV>
                <wp:extent cx="351790" cy="356235"/>
                <wp:effectExtent l="0" t="0" r="0" b="0"/>
                <wp:wrapNone/>
                <wp:docPr id="244" name="PARA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FEC568" w14:textId="77777777" w:rsidR="001C20D8" w:rsidRPr="00A535F7" w:rsidRDefault="001C20D8" w:rsidP="00344208">
                            <w:pPr>
                              <w:pStyle w:val="ParaNumbering"/>
                            </w:pPr>
                            <w:r>
                              <w:t>004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22D9E" id="_x0000_s1034" type="#_x0000_t202" style="position:absolute;left:0;text-align:left;margin-left:33pt;margin-top:457.9pt;width:27.7pt;height:28.05pt;z-index:2515348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" filled="f" stroked="f" strokeweight=".5pt">
                <v:textbox inset="0,0,0,0">
                  <w:txbxContent>
                    <w:p w14:paraId="44FEC568" w14:textId="77777777" w:rsidR="001C20D8" w:rsidRPr="00A535F7" w:rsidRDefault="001C20D8" w:rsidP="00344208">
                      <w:pPr>
                        <w:pStyle w:val="ParaNumbering"/>
                      </w:pPr>
                      <w:r>
                        <w:t>004</w:t>
                      </w:r>
                    </w:p>
                  </w:txbxContent>
                </v:textbox>
                <w10:wrap anchorx="page" anchory="page"/>
                <w10:anchorlock/>
              </v:shape>
            </w:pict>
          </mc:Fallback>
        </mc:AlternateContent>
      </w:r>
      <w:r w:rsidR="00AA5D12" w:rsidRPr="00AA5D12">
        <w:rPr>
          <w:cs/>
        </w:rPr>
        <w:t>विधिवत प्रक्रियाओं में धर्मशिक्षा के प्रति हमारे दिशा-निर्धारण में हम चार विषयों को स्पर्श करेंगे। पहला</w:t>
      </w:r>
      <w:r w:rsidR="00AA5D12" w:rsidRPr="00AA5D12">
        <w:t xml:space="preserve">, </w:t>
      </w:r>
      <w:r w:rsidR="00AA5D12" w:rsidRPr="00AA5D12">
        <w:rPr>
          <w:cs/>
        </w:rPr>
        <w:t>हम जो कह रहे हैं उसके लिए एक परिभाषा प्रदान करेंगे। दूसरा</w:t>
      </w:r>
      <w:r w:rsidR="00AA5D12" w:rsidRPr="00AA5D12">
        <w:t xml:space="preserve">, </w:t>
      </w:r>
      <w:r w:rsidR="00AA5D12" w:rsidRPr="00AA5D12">
        <w:rPr>
          <w:cs/>
        </w:rPr>
        <w:t>हम धर्मशिक्षाओं की रचना करने की वैधता पर ध्यान केंद्रित करेंगे। तीसरा</w:t>
      </w:r>
      <w:r w:rsidR="00AA5D12" w:rsidRPr="00AA5D12">
        <w:t xml:space="preserve">, </w:t>
      </w:r>
      <w:r w:rsidR="00AA5D12" w:rsidRPr="00AA5D12">
        <w:rPr>
          <w:cs/>
        </w:rPr>
        <w:t>हम विधिवत प्रक्रियाओं में धर्मशिक्षाओं के लक्ष्यों की ओर मुड़ेंगे। और चौथा</w:t>
      </w:r>
      <w:r w:rsidR="00AA5D12" w:rsidRPr="00AA5D12">
        <w:t xml:space="preserve">, </w:t>
      </w:r>
      <w:r w:rsidR="00AA5D12" w:rsidRPr="00AA5D12">
        <w:rPr>
          <w:cs/>
        </w:rPr>
        <w:t>हम विधिवत धर्मविज्ञान में धर्मशिक्षाओं के स्थान का वर्णन करेंगे। आइए सबसे पहले यह देखें कि विधिवत प्रक्रियाओं में धर्मशिक्षाओं से हमारा क्या अर्थ है।</w:t>
      </w:r>
    </w:p>
    <w:p w14:paraId="51079480" w14:textId="129073F7" w:rsidR="00EB3843" w:rsidRDefault="00AA5D12" w:rsidP="00BE0975">
      <w:pPr>
        <w:pStyle w:val="PanelHeading"/>
      </w:pPr>
      <w:bookmarkStart w:id="8" w:name="_Toc12389909"/>
      <w:bookmarkStart w:id="9" w:name="_Toc21190296"/>
      <w:bookmarkStart w:id="10" w:name="_Toc80706188"/>
      <w:r w:rsidRPr="00AA5D12">
        <w:rPr>
          <w:cs/>
        </w:rPr>
        <w:t>परिभाषा</w:t>
      </w:r>
      <w:bookmarkEnd w:id="8"/>
      <w:bookmarkEnd w:id="9"/>
      <w:bookmarkEnd w:id="10"/>
    </w:p>
    <w:p w14:paraId="2AD8E2D2" w14:textId="13499F1F" w:rsidR="00EB3843" w:rsidRDefault="00565A7E" w:rsidP="00ED2ADC">
      <w:pPr>
        <w:pStyle w:val="BodyText0"/>
      </w:pPr>
      <w:r>
        <w:rPr>
          <w:cs/>
        </w:rPr>
        <mc:AlternateContent>
          <mc:Choice Requires="wps">
            <w:drawing>
              <wp:anchor distT="0" distB="0" distL="114300" distR="114300" simplePos="0" relativeHeight="251796992" behindDoc="0" locked="1" layoutInCell="1" allowOverlap="1" wp14:anchorId="0A6A21A9" wp14:editId="1B07D251">
                <wp:simplePos x="0" y="0"/>
                <wp:positionH relativeFrom="leftMargin">
                  <wp:posOffset>419100</wp:posOffset>
                </wp:positionH>
                <wp:positionV relativeFrom="line">
                  <wp:posOffset>0</wp:posOffset>
                </wp:positionV>
                <wp:extent cx="356235" cy="356235"/>
                <wp:effectExtent l="0" t="0" r="0" b="0"/>
                <wp:wrapNone/>
                <wp:docPr id="252"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AB0773" w14:textId="1CFB1497" w:rsidR="001C20D8" w:rsidRPr="00A535F7" w:rsidRDefault="001C20D8" w:rsidP="00565A7E">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21A9" id="PARA5" o:spid="_x0000_s1035" type="#_x0000_t202" style="position:absolute;left:0;text-align:left;margin-left:33pt;margin-top:0;width:28.05pt;height:28.05pt;z-index:25179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fQ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LAN9AmAgAATQQAAA4AAAAAAAAAAAAAAAAALgIAAGRycy9lMm9Eb2Mu&#10;eG1sUEsBAi0AFAAGAAgAAAAhAI1nQ9zcAAAABgEAAA8AAAAAAAAAAAAAAAAAgAQAAGRycy9kb3du&#10;cmV2LnhtbFBLBQYAAAAABAAEAPMAAACJBQAAAAA=&#10;" filled="f" stroked="f" strokeweight=".5pt">
                <v:textbox inset="0,0,0,0">
                  <w:txbxContent>
                    <w:p w14:paraId="43AB0773" w14:textId="1CFB1497" w:rsidR="001C20D8" w:rsidRPr="00A535F7" w:rsidRDefault="001C20D8" w:rsidP="00565A7E">
                      <w:pPr>
                        <w:pStyle w:val="ParaNumbering"/>
                      </w:pPr>
                      <w:r>
                        <w:t>005</w:t>
                      </w:r>
                    </w:p>
                  </w:txbxContent>
                </v:textbox>
                <w10:wrap anchorx="margin" anchory="line"/>
                <w10:anchorlock/>
              </v:shape>
            </w:pict>
          </mc:Fallback>
        </mc:AlternateContent>
      </w:r>
      <w:r w:rsidR="004A0D5C">
        <mc:AlternateContent>
          <mc:Choice Requires="wps">
            <w:drawing>
              <wp:anchor distT="0" distB="0" distL="114300" distR="114300" simplePos="0" relativeHeight="251535872" behindDoc="0" locked="1" layoutInCell="1" allowOverlap="1" wp14:anchorId="51DCC902" wp14:editId="7F2C6ECA">
                <wp:simplePos x="0" y="0"/>
                <wp:positionH relativeFrom="page">
                  <wp:posOffset>419100</wp:posOffset>
                </wp:positionH>
                <wp:positionV relativeFrom="page">
                  <wp:posOffset>7190105</wp:posOffset>
                </wp:positionV>
                <wp:extent cx="346075" cy="356235"/>
                <wp:effectExtent l="0" t="0" r="0" b="0"/>
                <wp:wrapNone/>
                <wp:docPr id="243" name="PARA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1F346F" w14:textId="77777777" w:rsidR="001C20D8" w:rsidRPr="00A535F7" w:rsidRDefault="001C20D8" w:rsidP="00344208">
                            <w:pPr>
                              <w:pStyle w:val="ParaNumbering"/>
                            </w:pPr>
                            <w:r>
                              <w:t>005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CC902" id="_x0000_s1036" type="#_x0000_t202" style="position:absolute;left:0;text-align:left;margin-left:33pt;margin-top:566.15pt;width:27.25pt;height:28.05pt;z-index:2515358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" filled="f" stroked="f" strokeweight=".5pt">
                <v:textbox inset="0,0,0,0">
                  <w:txbxContent>
                    <w:p w14:paraId="6A1F346F" w14:textId="77777777" w:rsidR="001C20D8" w:rsidRPr="00A535F7" w:rsidRDefault="001C20D8" w:rsidP="00344208">
                      <w:pPr>
                        <w:pStyle w:val="ParaNumbering"/>
                      </w:pPr>
                      <w:r>
                        <w:t>005</w:t>
                      </w:r>
                    </w:p>
                  </w:txbxContent>
                </v:textbox>
                <w10:wrap anchorx="page" anchory="page"/>
                <w10:anchorlock/>
              </v:shape>
            </w:pict>
          </mc:Fallback>
        </mc:AlternateContent>
      </w:r>
      <w:r w:rsidR="00AA5D12" w:rsidRPr="00AA5D12">
        <w:rPr>
          <w:cs/>
        </w:rPr>
        <w:t>हम एक सरल सी परिभाषा के साथ आरंभ करेंगे। शब्द “धर्मशिक्षा” का प्रयोग धर्मविज्ञान में इतने तरीकों में हुआ है कि एक ऐसी परिभाषा दे पाना मुश्किल है जो हर एक को संतुष्ट करे। परंतु हमारे उद्देश्यों के लिए. विधिवत प्रक्रियाओं में एक धर्मशिक्षा को कुछ ऐसे परिभाषित किया जा सकता है :</w:t>
      </w:r>
    </w:p>
    <w:p w14:paraId="5D82507A" w14:textId="7CD40234" w:rsidR="00EB3843" w:rsidRPr="00AA5D12" w:rsidRDefault="00565A7E" w:rsidP="00AA5D12">
      <w:pPr>
        <w:pStyle w:val="Quotations"/>
      </w:pPr>
      <w:r>
        <w:rPr>
          <w:cs/>
        </w:rPr>
        <mc:AlternateContent>
          <mc:Choice Requires="wps">
            <w:drawing>
              <wp:anchor distT="0" distB="0" distL="114300" distR="114300" simplePos="0" relativeHeight="251799040" behindDoc="0" locked="1" layoutInCell="1" allowOverlap="1" wp14:anchorId="6C6581B8" wp14:editId="55BBA723">
                <wp:simplePos x="0" y="0"/>
                <wp:positionH relativeFrom="leftMargin">
                  <wp:posOffset>419100</wp:posOffset>
                </wp:positionH>
                <wp:positionV relativeFrom="line">
                  <wp:posOffset>0</wp:posOffset>
                </wp:positionV>
                <wp:extent cx="356235" cy="356235"/>
                <wp:effectExtent l="0" t="0" r="0" b="0"/>
                <wp:wrapNone/>
                <wp:docPr id="253"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8D03B5" w14:textId="29FA0860" w:rsidR="001C20D8" w:rsidRPr="00A535F7" w:rsidRDefault="001C20D8" w:rsidP="00565A7E">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581B8" id="PARA6" o:spid="_x0000_s1037" type="#_x0000_t202" style="position:absolute;left:0;text-align:left;margin-left:33pt;margin-top:0;width:28.05pt;height:28.05pt;z-index:25179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aM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4CtowmAgAATgQAAA4AAAAAAAAAAAAAAAAALgIAAGRycy9lMm9Eb2Mu&#10;eG1sUEsBAi0AFAAGAAgAAAAhAI1nQ9zcAAAABgEAAA8AAAAAAAAAAAAAAAAAgAQAAGRycy9kb3du&#10;cmV2LnhtbFBLBQYAAAAABAAEAPMAAACJBQAAAAA=&#10;" filled="f" stroked="f" strokeweight=".5pt">
                <v:textbox inset="0,0,0,0">
                  <w:txbxContent>
                    <w:p w14:paraId="408D03B5" w14:textId="29FA0860" w:rsidR="001C20D8" w:rsidRPr="00A535F7" w:rsidRDefault="001C20D8" w:rsidP="00565A7E">
                      <w:pPr>
                        <w:pStyle w:val="ParaNumbering"/>
                      </w:pPr>
                      <w:r>
                        <w:t>006</w:t>
                      </w:r>
                    </w:p>
                  </w:txbxContent>
                </v:textbox>
                <w10:wrap anchorx="margin" anchory="line"/>
                <w10:anchorlock/>
              </v:shape>
            </w:pict>
          </mc:Fallback>
        </mc:AlternateContent>
      </w:r>
      <w:r w:rsidR="004A0D5C" w:rsidRPr="00AA5D12">
        <mc:AlternateContent>
          <mc:Choice Requires="wps">
            <w:drawing>
              <wp:anchor distT="0" distB="0" distL="114300" distR="114300" simplePos="0" relativeHeight="251536896" behindDoc="0" locked="1" layoutInCell="1" allowOverlap="1" wp14:anchorId="1E183DED" wp14:editId="4A87D748">
                <wp:simplePos x="0" y="0"/>
                <wp:positionH relativeFrom="page">
                  <wp:posOffset>419100</wp:posOffset>
                </wp:positionH>
                <wp:positionV relativeFrom="page">
                  <wp:posOffset>7701280</wp:posOffset>
                </wp:positionV>
                <wp:extent cx="355600" cy="356235"/>
                <wp:effectExtent l="0" t="0" r="0" b="0"/>
                <wp:wrapNone/>
                <wp:docPr id="242" name="PARA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AFDEEC" w14:textId="77777777" w:rsidR="001C20D8" w:rsidRPr="00A535F7" w:rsidRDefault="001C20D8" w:rsidP="00344208">
                            <w:pPr>
                              <w:pStyle w:val="ParaNumbering"/>
                            </w:pPr>
                            <w:r>
                              <w:t>006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83DED" id="_x0000_s1038" type="#_x0000_t202" style="position:absolute;left:0;text-align:left;margin-left:33pt;margin-top:606.4pt;width:28pt;height:28.05pt;z-index:2515368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" filled="f" stroked="f" strokeweight=".5pt">
                <v:textbox inset="0,0,0,0">
                  <w:txbxContent>
                    <w:p w14:paraId="7FAFDEEC" w14:textId="77777777" w:rsidR="001C20D8" w:rsidRPr="00A535F7" w:rsidRDefault="001C20D8" w:rsidP="00344208">
                      <w:pPr>
                        <w:pStyle w:val="ParaNumbering"/>
                      </w:pPr>
                      <w:r>
                        <w:t>006</w:t>
                      </w:r>
                    </w:p>
                  </w:txbxContent>
                </v:textbox>
                <w10:wrap anchorx="page" anchory="page"/>
                <w10:anchorlock/>
              </v:shape>
            </w:pict>
          </mc:Fallback>
        </mc:AlternateContent>
      </w:r>
      <w:r w:rsidR="00AA5D12" w:rsidRPr="00AA5D12">
        <w:rPr>
          <w:cs/>
        </w:rPr>
        <w:t>धर्मशिक्षा एक धर्मवैज्ञानिक विषय पर बाइबल आधारित शिक्षा का संकलन और विवरण है।</w:t>
      </w:r>
    </w:p>
    <w:p w14:paraId="7EE2D3B3" w14:textId="38676DC4" w:rsidR="00AA5D12" w:rsidRDefault="00565A7E" w:rsidP="00AA5D12">
      <w:pPr>
        <w:pStyle w:val="BodyText0"/>
      </w:pPr>
      <w:r>
        <w:rPr>
          <w:cs/>
        </w:rPr>
        <w:lastRenderedPageBreak/>
        <mc:AlternateContent>
          <mc:Choice Requires="wps">
            <w:drawing>
              <wp:anchor distT="0" distB="0" distL="114300" distR="114300" simplePos="0" relativeHeight="251801088" behindDoc="0" locked="1" layoutInCell="1" allowOverlap="1" wp14:anchorId="72EAD843" wp14:editId="2C731364">
                <wp:simplePos x="0" y="0"/>
                <wp:positionH relativeFrom="leftMargin">
                  <wp:posOffset>419100</wp:posOffset>
                </wp:positionH>
                <wp:positionV relativeFrom="line">
                  <wp:posOffset>0</wp:posOffset>
                </wp:positionV>
                <wp:extent cx="356235" cy="356235"/>
                <wp:effectExtent l="0" t="0" r="0" b="0"/>
                <wp:wrapNone/>
                <wp:docPr id="254"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24DE0E" w14:textId="2D8474C8" w:rsidR="001C20D8" w:rsidRPr="00A535F7" w:rsidRDefault="001C20D8" w:rsidP="00565A7E">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D843" id="PARA7" o:spid="_x0000_s1039" type="#_x0000_t202" style="position:absolute;left:0;text-align:left;margin-left:33pt;margin-top:0;width:28.05pt;height:28.05pt;z-index:25180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VDKAIAAE4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PJFQygCAABOBAAADgAAAAAAAAAAAAAAAAAuAgAAZHJzL2Uyb0Rv&#10;Yy54bWxQSwECLQAUAAYACAAAACEAjWdD3NwAAAAGAQAADwAAAAAAAAAAAAAAAACCBAAAZHJzL2Rv&#10;d25yZXYueG1sUEsFBgAAAAAEAAQA8wAAAIsFAAAAAA==&#10;" filled="f" stroked="f" strokeweight=".5pt">
                <v:textbox inset="0,0,0,0">
                  <w:txbxContent>
                    <w:p w14:paraId="0324DE0E" w14:textId="2D8474C8" w:rsidR="001C20D8" w:rsidRPr="00A535F7" w:rsidRDefault="001C20D8" w:rsidP="00565A7E">
                      <w:pPr>
                        <w:pStyle w:val="ParaNumbering"/>
                      </w:pPr>
                      <w:r>
                        <w:t>007</w:t>
                      </w:r>
                    </w:p>
                  </w:txbxContent>
                </v:textbox>
                <w10:wrap anchorx="margin" anchory="line"/>
                <w10:anchorlock/>
              </v:shape>
            </w:pict>
          </mc:Fallback>
        </mc:AlternateContent>
      </w:r>
      <w:r w:rsidR="00AA5D12">
        <w:rPr>
          <w:cs/>
        </w:rPr>
        <w:t>यह परिभाषा उसके तीन मुख्य आयामों को दर्शाती है जिसके बारे में हम इस अध्याय में धर्मशिक्षा के विषय में बात करते हुए कहेंगे। पहला</w:t>
      </w:r>
      <w:r w:rsidR="00AA5D12">
        <w:t xml:space="preserve">, </w:t>
      </w:r>
      <w:r w:rsidR="00AA5D12">
        <w:rPr>
          <w:cs/>
        </w:rPr>
        <w:t>धर्मशिक्षाओं का संबंध धर्मवैज्ञानिक विषयों से है</w:t>
      </w:r>
      <w:r w:rsidR="00AA5D12">
        <w:t xml:space="preserve">; </w:t>
      </w:r>
      <w:r w:rsidR="00AA5D12">
        <w:rPr>
          <w:cs/>
        </w:rPr>
        <w:t>दूसरा</w:t>
      </w:r>
      <w:r w:rsidR="00AA5D12">
        <w:t xml:space="preserve">, </w:t>
      </w:r>
      <w:r w:rsidR="00AA5D12">
        <w:rPr>
          <w:cs/>
        </w:rPr>
        <w:t>वे बाइबल आधारित शिक्षाओं को संकलित करती हैं</w:t>
      </w:r>
      <w:r w:rsidR="00AA5D12">
        <w:t xml:space="preserve">; </w:t>
      </w:r>
      <w:r w:rsidR="00AA5D12">
        <w:rPr>
          <w:cs/>
        </w:rPr>
        <w:t>और तीसरा वे बाइबल आधारित शिक्षाओं को स्पष्ट करती हैं।</w:t>
      </w:r>
    </w:p>
    <w:p w14:paraId="69302E21" w14:textId="1CFC5629" w:rsidR="00A02446" w:rsidRPr="0060777F" w:rsidRDefault="00565A7E" w:rsidP="00AA5D12">
      <w:pPr>
        <w:pStyle w:val="BodyText0"/>
      </w:pPr>
      <w:r>
        <w:rPr>
          <w:cs/>
        </w:rPr>
        <mc:AlternateContent>
          <mc:Choice Requires="wps">
            <w:drawing>
              <wp:anchor distT="0" distB="0" distL="114300" distR="114300" simplePos="0" relativeHeight="251803136" behindDoc="0" locked="1" layoutInCell="1" allowOverlap="1" wp14:anchorId="178222D0" wp14:editId="4921B03E">
                <wp:simplePos x="0" y="0"/>
                <wp:positionH relativeFrom="leftMargin">
                  <wp:posOffset>419100</wp:posOffset>
                </wp:positionH>
                <wp:positionV relativeFrom="line">
                  <wp:posOffset>0</wp:posOffset>
                </wp:positionV>
                <wp:extent cx="356235" cy="356235"/>
                <wp:effectExtent l="0" t="0" r="0" b="0"/>
                <wp:wrapNone/>
                <wp:docPr id="255"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C2B73C" w14:textId="5D603B76" w:rsidR="001C20D8" w:rsidRPr="00A535F7" w:rsidRDefault="001C20D8" w:rsidP="00565A7E">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22D0" id="PARA8" o:spid="_x0000_s1040" type="#_x0000_t202" style="position:absolute;left:0;text-align:left;margin-left:33pt;margin-top:0;width:28.05pt;height:28.05pt;z-index:25180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L3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l5QY&#10;pnFI+/JHiXOrVVWJONXIUmt9jsEHi+Gh+wrdm3uPlxF8J52OvwiLoB/5vt44Fl0gHC8Xy9V8gZU4&#10;ugYbs2evj63z4ZsATaJRUIcjTMyyy86HPnQMibUMbFXTpDE2hrQFXS2W0/Tg5sHkjcEaEULfarRC&#10;d+wS8Nnn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9nkvcmAgAATgQAAA4AAAAAAAAAAAAAAAAALgIAAGRycy9lMm9Eb2Mu&#10;eG1sUEsBAi0AFAAGAAgAAAAhAI1nQ9zcAAAABgEAAA8AAAAAAAAAAAAAAAAAgAQAAGRycy9kb3du&#10;cmV2LnhtbFBLBQYAAAAABAAEAPMAAACJBQAAAAA=&#10;" filled="f" stroked="f" strokeweight=".5pt">
                <v:textbox inset="0,0,0,0">
                  <w:txbxContent>
                    <w:p w14:paraId="64C2B73C" w14:textId="5D603B76" w:rsidR="001C20D8" w:rsidRPr="00A535F7" w:rsidRDefault="001C20D8" w:rsidP="00565A7E">
                      <w:pPr>
                        <w:pStyle w:val="ParaNumbering"/>
                      </w:pPr>
                      <w:r>
                        <w:t>008</w:t>
                      </w:r>
                    </w:p>
                  </w:txbxContent>
                </v:textbox>
                <w10:wrap anchorx="margin" anchory="line"/>
                <w10:anchorlock/>
              </v:shape>
            </w:pict>
          </mc:Fallback>
        </mc:AlternateContent>
      </w:r>
      <w:r w:rsidR="00AA5D12">
        <w:rPr>
          <w:cs/>
        </w:rPr>
        <w:t>आइए हमारी परिभाषा के प्रत्येक आयाम को खोल दें</w:t>
      </w:r>
      <w:r w:rsidR="00AA5D12">
        <w:t xml:space="preserve">, </w:t>
      </w:r>
      <w:r w:rsidR="00AA5D12">
        <w:rPr>
          <w:cs/>
        </w:rPr>
        <w:t>उन तरीकों के साथ आरंभ करें जिनमें यह धर्मशिक्षा-संबंधी कथन धर्मवैज्ञानिक विषयों पर केंद्रित होते हैं</w:t>
      </w:r>
      <w:r w:rsidR="00AA5D12">
        <w:t xml:space="preserve">, </w:t>
      </w:r>
      <w:r w:rsidR="00AA5D12">
        <w:rPr>
          <w:cs/>
        </w:rPr>
        <w:t>इसके पश्चात् इस तथ्य की ओर मुड़ें कि वे बाइबल आधारित शिक्षाओं को संकलित करते हैं</w:t>
      </w:r>
      <w:r w:rsidR="00AA5D12">
        <w:t xml:space="preserve">, </w:t>
      </w:r>
      <w:r w:rsidR="00AA5D12">
        <w:rPr>
          <w:cs/>
        </w:rPr>
        <w:t>और फिर इस तथ्य की ओर कि वे पवित्रशास्त्र की शिक्षाओं की व्याख्या करते हैं।</w:t>
      </w:r>
    </w:p>
    <w:p w14:paraId="7866856C" w14:textId="1C2D7844" w:rsidR="00A02446" w:rsidRPr="0060777F" w:rsidRDefault="00AA5D12" w:rsidP="00A02446">
      <w:pPr>
        <w:pStyle w:val="BulletHeading"/>
      </w:pPr>
      <w:bookmarkStart w:id="11" w:name="_Toc12389910"/>
      <w:bookmarkStart w:id="12" w:name="_Toc21190297"/>
      <w:bookmarkStart w:id="13" w:name="_Toc80706189"/>
      <w:r w:rsidRPr="00AA5D12">
        <w:rPr>
          <w:cs/>
          <w:lang w:bidi="hi-IN"/>
        </w:rPr>
        <w:t>विषय</w:t>
      </w:r>
      <w:bookmarkEnd w:id="11"/>
      <w:bookmarkEnd w:id="12"/>
      <w:bookmarkEnd w:id="13"/>
    </w:p>
    <w:p w14:paraId="50689FF3" w14:textId="5CFDE3EC" w:rsidR="00AA5D12" w:rsidRDefault="00565A7E" w:rsidP="00AA5D12">
      <w:pPr>
        <w:pStyle w:val="BodyText0"/>
      </w:pPr>
      <w:r>
        <w:rPr>
          <w:cs/>
        </w:rPr>
        <mc:AlternateContent>
          <mc:Choice Requires="wps">
            <w:drawing>
              <wp:anchor distT="0" distB="0" distL="114300" distR="114300" simplePos="0" relativeHeight="251805184" behindDoc="0" locked="1" layoutInCell="1" allowOverlap="1" wp14:anchorId="131DAEE0" wp14:editId="1C497532">
                <wp:simplePos x="0" y="0"/>
                <wp:positionH relativeFrom="leftMargin">
                  <wp:posOffset>419100</wp:posOffset>
                </wp:positionH>
                <wp:positionV relativeFrom="line">
                  <wp:posOffset>0</wp:posOffset>
                </wp:positionV>
                <wp:extent cx="356235" cy="356235"/>
                <wp:effectExtent l="0" t="0" r="0" b="0"/>
                <wp:wrapNone/>
                <wp:docPr id="256"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5B2095" w14:textId="66D3FC9C" w:rsidR="001C20D8" w:rsidRPr="00A535F7" w:rsidRDefault="001C20D8" w:rsidP="00565A7E">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AEE0" id="PARA9" o:spid="_x0000_s1041" type="#_x0000_t202" style="position:absolute;left:0;text-align:left;margin-left:33pt;margin-top:0;width:28.05pt;height:28.05pt;z-index:25180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EH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V5QY&#10;pnFI+/JH+YWSWlWViFONLLXW5xh8sBgeuq/Qvbn3eBnBd9Lp+IuwCPqR7+uNY9EFwvFysVzNF0tK&#10;OLoGG7Nnr4+t8+GbAE2iUVCHI0zMssvOhz50DIm1DGxV06QxNoa0BV0tltP04ObB5I3BGhFC32q0&#10;QnfsEvDZcsR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y0EHJwIAAE4EAAAOAAAAAAAAAAAAAAAAAC4CAABkcnMvZTJvRG9j&#10;LnhtbFBLAQItABQABgAIAAAAIQCNZ0Pc3AAAAAYBAAAPAAAAAAAAAAAAAAAAAIEEAABkcnMvZG93&#10;bnJldi54bWxQSwUGAAAAAAQABADzAAAAigUAAAAA&#10;" filled="f" stroked="f" strokeweight=".5pt">
                <v:textbox inset="0,0,0,0">
                  <w:txbxContent>
                    <w:p w14:paraId="625B2095" w14:textId="66D3FC9C" w:rsidR="001C20D8" w:rsidRPr="00A535F7" w:rsidRDefault="001C20D8" w:rsidP="00565A7E">
                      <w:pPr>
                        <w:pStyle w:val="ParaNumbering"/>
                      </w:pPr>
                      <w:r>
                        <w:t>009</w:t>
                      </w:r>
                    </w:p>
                  </w:txbxContent>
                </v:textbox>
                <w10:wrap anchorx="margin" anchory="line"/>
                <w10:anchorlock/>
              </v:shape>
            </w:pict>
          </mc:Fallback>
        </mc:AlternateContent>
      </w:r>
      <w:r w:rsidR="00AA5D12">
        <w:rPr>
          <w:cs/>
        </w:rPr>
        <w:t>हमें अब तक यह समझ लेना चाहिए कि धर्मविज्ञान असँख्य विषयों के साथ अध्ययन का एक विस्तृत क्षेत्र है। यह इतना व्यापक है कि इसकी तुलना रात्रिकाल के आकाश के व्यापक फैलाव के साथ की जा सकती है। धर्मविज्ञान का व्यापक आकार और जटिलता अक्सर हमें इसके साथ अस्त-व्यस्त और बिखरे हुए तरीके से लालायित करता है। फिर भी</w:t>
      </w:r>
      <w:r w:rsidR="00AA5D12">
        <w:t xml:space="preserve">, </w:t>
      </w:r>
      <w:r w:rsidR="00AA5D12">
        <w:rPr>
          <w:cs/>
        </w:rPr>
        <w:t>जैसे खगोलविज्ञानी रात्रिकालीन आकाश को अध्ययन के विभिन्न क्षेत्रों में विभाजित करना सहायक पाते हैं</w:t>
      </w:r>
      <w:r w:rsidR="00AA5D12">
        <w:t xml:space="preserve">, </w:t>
      </w:r>
      <w:r w:rsidR="00AA5D12">
        <w:rPr>
          <w:cs/>
        </w:rPr>
        <w:t>वैसे ही विधिवत धर्मविज्ञानियों ने भी धर्मविज्ञान को भिन्न विषयों में विभाजित करना सहायक पाया है।</w:t>
      </w:r>
    </w:p>
    <w:p w14:paraId="58CD192C" w14:textId="26F6710C" w:rsidR="00AA5D12" w:rsidRDefault="00565A7E" w:rsidP="00AA5D12">
      <w:pPr>
        <w:pStyle w:val="BodyText0"/>
      </w:pPr>
      <w:r>
        <w:rPr>
          <w:cs/>
        </w:rPr>
        <mc:AlternateContent>
          <mc:Choice Requires="wps">
            <w:drawing>
              <wp:anchor distT="0" distB="0" distL="114300" distR="114300" simplePos="0" relativeHeight="251807232" behindDoc="0" locked="1" layoutInCell="1" allowOverlap="1" wp14:anchorId="575BAC61" wp14:editId="4CD4D703">
                <wp:simplePos x="0" y="0"/>
                <wp:positionH relativeFrom="leftMargin">
                  <wp:posOffset>419100</wp:posOffset>
                </wp:positionH>
                <wp:positionV relativeFrom="line">
                  <wp:posOffset>0</wp:posOffset>
                </wp:positionV>
                <wp:extent cx="356235" cy="356235"/>
                <wp:effectExtent l="0" t="0" r="0" b="0"/>
                <wp:wrapNone/>
                <wp:docPr id="257"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9E6787" w14:textId="74B75A83" w:rsidR="001C20D8" w:rsidRPr="00A535F7" w:rsidRDefault="001C20D8" w:rsidP="00565A7E">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AC61" id="PARA10" o:spid="_x0000_s1042" type="#_x0000_t202" style="position:absolute;left:0;text-align:left;margin-left:33pt;margin-top:0;width:28.05pt;height:28.05pt;z-index:25180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BX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P1Ni&#10;mMYh7csf5QzZqlVViTjWSFNrfY7RB4vxofsK3Zt7j5cRfSedjr+Ii6AfU1xvJIsuEI6Xi+VqvlhS&#10;wtE12Jg9e31snQ/fBGgSjYI6nGGill12PvShY0isZWCrmibNsTGkLehqsZymBzcPJm8M1ogQ+laj&#10;Fbpjl5DPV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RBQVygCAABPBAAADgAAAAAAAAAAAAAAAAAuAgAAZHJzL2Uyb0Rv&#10;Yy54bWxQSwECLQAUAAYACAAAACEAjWdD3NwAAAAGAQAADwAAAAAAAAAAAAAAAACCBAAAZHJzL2Rv&#10;d25yZXYueG1sUEsFBgAAAAAEAAQA8wAAAIsFAAAAAA==&#10;" filled="f" stroked="f" strokeweight=".5pt">
                <v:textbox inset="0,0,0,0">
                  <w:txbxContent>
                    <w:p w14:paraId="1B9E6787" w14:textId="74B75A83" w:rsidR="001C20D8" w:rsidRPr="00A535F7" w:rsidRDefault="001C20D8" w:rsidP="00565A7E">
                      <w:pPr>
                        <w:pStyle w:val="ParaNumbering"/>
                      </w:pPr>
                      <w:r>
                        <w:t>010</w:t>
                      </w:r>
                    </w:p>
                  </w:txbxContent>
                </v:textbox>
                <w10:wrap anchorx="margin" anchory="line"/>
                <w10:anchorlock/>
              </v:shape>
            </w:pict>
          </mc:Fallback>
        </mc:AlternateContent>
      </w:r>
      <w:r w:rsidR="00AA5D12">
        <w:rPr>
          <w:cs/>
        </w:rPr>
        <w:t>हमने इसी श्रृंखला में देखा है कि मध्यकाल से ही विधिवत धर्मविज्ञान को पाँच या छ: मुख्य क्षेत्रों में विभाजन करने की मजबूत प्रवृत्ति रही है : बाइबल-विज्ञान</w:t>
      </w:r>
      <w:r w:rsidR="00AA5D12">
        <w:t xml:space="preserve">, </w:t>
      </w:r>
      <w:r w:rsidR="00AA5D12">
        <w:rPr>
          <w:cs/>
        </w:rPr>
        <w:t>जो बाइबल पर ध्यान केंद्रित करता है</w:t>
      </w:r>
      <w:r w:rsidR="00AA5D12">
        <w:t xml:space="preserve">; </w:t>
      </w:r>
      <w:r w:rsidR="00AA5D12">
        <w:rPr>
          <w:cs/>
        </w:rPr>
        <w:t>परमेश्वर-विज्ञान जो स्वयं परमेश्वर पर ध्यान देता है</w:t>
      </w:r>
      <w:r w:rsidR="00AA5D12">
        <w:t xml:space="preserve">; </w:t>
      </w:r>
      <w:r w:rsidR="00AA5D12">
        <w:rPr>
          <w:cs/>
        </w:rPr>
        <w:t>मानव-विज्ञान</w:t>
      </w:r>
      <w:r w:rsidR="00AA5D12">
        <w:t xml:space="preserve">, </w:t>
      </w:r>
      <w:r w:rsidR="00AA5D12">
        <w:rPr>
          <w:cs/>
        </w:rPr>
        <w:t>धर्मवैज्ञानिक दृष्टिकोणों के साथ मनुष्यजाति से संबंधित</w:t>
      </w:r>
      <w:r w:rsidR="00AA5D12">
        <w:t xml:space="preserve">; </w:t>
      </w:r>
      <w:r w:rsidR="00AA5D12">
        <w:rPr>
          <w:cs/>
        </w:rPr>
        <w:t>उद्धार-विज्ञान</w:t>
      </w:r>
      <w:r w:rsidR="00AA5D12">
        <w:t xml:space="preserve">, </w:t>
      </w:r>
      <w:r w:rsidR="00AA5D12">
        <w:rPr>
          <w:cs/>
        </w:rPr>
        <w:t>उद्धार का विषय</w:t>
      </w:r>
      <w:r w:rsidR="00AA5D12">
        <w:t xml:space="preserve">; </w:t>
      </w:r>
      <w:r w:rsidR="00AA5D12">
        <w:rPr>
          <w:cs/>
        </w:rPr>
        <w:t>कलीसिया-विज्ञान</w:t>
      </w:r>
      <w:r w:rsidR="00AA5D12">
        <w:t xml:space="preserve">, </w:t>
      </w:r>
      <w:r w:rsidR="00AA5D12">
        <w:rPr>
          <w:cs/>
        </w:rPr>
        <w:t>कलीसिया पर ध्यान</w:t>
      </w:r>
      <w:r w:rsidR="00AA5D12">
        <w:t xml:space="preserve">; </w:t>
      </w:r>
      <w:r w:rsidR="00AA5D12">
        <w:rPr>
          <w:cs/>
        </w:rPr>
        <w:t>और युगांत-विज्ञान</w:t>
      </w:r>
      <w:r w:rsidR="00AA5D12">
        <w:t xml:space="preserve">, </w:t>
      </w:r>
      <w:r w:rsidR="00AA5D12">
        <w:rPr>
          <w:cs/>
        </w:rPr>
        <w:t>अंत की बातों का विषय। इस अध्याय में</w:t>
      </w:r>
      <w:r w:rsidR="00AA5D12">
        <w:t xml:space="preserve">, </w:t>
      </w:r>
      <w:r w:rsidR="00AA5D12">
        <w:rPr>
          <w:cs/>
        </w:rPr>
        <w:t>शब्द “धर्मशिक्षा” इन अत्यधिक विस्तृत विषयों से संबंधित कथन या स्पष्टीकरण को सम्मिलित करता है।</w:t>
      </w:r>
    </w:p>
    <w:p w14:paraId="4F4B9C67" w14:textId="1F6B55B6" w:rsidR="00AA5D12" w:rsidRDefault="00565A7E" w:rsidP="00AA5D12">
      <w:pPr>
        <w:pStyle w:val="BodyText0"/>
      </w:pPr>
      <w:r>
        <w:rPr>
          <w:cs/>
        </w:rPr>
        <mc:AlternateContent>
          <mc:Choice Requires="wps">
            <w:drawing>
              <wp:anchor distT="0" distB="0" distL="114300" distR="114300" simplePos="0" relativeHeight="251809280" behindDoc="0" locked="1" layoutInCell="1" allowOverlap="1" wp14:anchorId="73C3EDC6" wp14:editId="5A7B7218">
                <wp:simplePos x="0" y="0"/>
                <wp:positionH relativeFrom="leftMargin">
                  <wp:posOffset>419100</wp:posOffset>
                </wp:positionH>
                <wp:positionV relativeFrom="line">
                  <wp:posOffset>0</wp:posOffset>
                </wp:positionV>
                <wp:extent cx="356235" cy="356235"/>
                <wp:effectExtent l="0" t="0" r="0" b="0"/>
                <wp:wrapNone/>
                <wp:docPr id="258"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1D452" w14:textId="76607C2D" w:rsidR="001C20D8" w:rsidRPr="00A535F7" w:rsidRDefault="001C20D8" w:rsidP="00565A7E">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EDC6" id="PARA11" o:spid="_x0000_s1043" type="#_x0000_t202" style="position:absolute;left:0;text-align:left;margin-left:33pt;margin-top:0;width:28.05pt;height:28.05pt;z-index:25180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UfJwIAAE8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bVUfJwIAAE8EAAAOAAAAAAAAAAAAAAAAAC4CAABkcnMvZTJvRG9j&#10;LnhtbFBLAQItABQABgAIAAAAIQCNZ0Pc3AAAAAYBAAAPAAAAAAAAAAAAAAAAAIEEAABkcnMvZG93&#10;bnJldi54bWxQSwUGAAAAAAQABADzAAAAigUAAAAA&#10;" filled="f" stroked="f" strokeweight=".5pt">
                <v:textbox inset="0,0,0,0">
                  <w:txbxContent>
                    <w:p w14:paraId="73F1D452" w14:textId="76607C2D" w:rsidR="001C20D8" w:rsidRPr="00A535F7" w:rsidRDefault="001C20D8" w:rsidP="00565A7E">
                      <w:pPr>
                        <w:pStyle w:val="ParaNumbering"/>
                      </w:pPr>
                      <w:r>
                        <w:t>011</w:t>
                      </w:r>
                    </w:p>
                  </w:txbxContent>
                </v:textbox>
                <w10:wrap anchorx="margin" anchory="line"/>
                <w10:anchorlock/>
              </v:shape>
            </w:pict>
          </mc:Fallback>
        </mc:AlternateContent>
      </w:r>
      <w:r w:rsidR="00AA5D12">
        <w:rPr>
          <w:cs/>
        </w:rPr>
        <w:t>परंतु जैसा कि हम जानते हैं</w:t>
      </w:r>
      <w:r w:rsidR="00AA5D12">
        <w:t xml:space="preserve">, </w:t>
      </w:r>
      <w:r w:rsidR="00AA5D12">
        <w:rPr>
          <w:cs/>
        </w:rPr>
        <w:t>धर्मशिक्षा की ये और अन्य विस्तृत श्रेणियाँ और भी छोटे-छोटे विषयों में विभाजित होती हैं। उदाहरण के लिए परमेश्वर-विज्ञान को लें। परमेश्वर-विज्ञान का एक पहलू मसीह-विज्ञान की धर्मशिक्षा है। यह मसीह के व्यक्तित्व और कार्य दोनों को समाहित करता है। और मसीह का व्यक्तित्व उसके मानवीय और ईश्वरीय दोनों स्वभावों में विभाजित होता है। और उसके मानवीय स्वभाव में उसका शरीर और उसका प्राण दोनों पाए जाते हैं</w:t>
      </w:r>
      <w:r w:rsidR="00AA5D12">
        <w:t xml:space="preserve">, </w:t>
      </w:r>
      <w:r w:rsidR="00AA5D12">
        <w:rPr>
          <w:cs/>
        </w:rPr>
        <w:t>और ऐसे कई विभाजन हैं।</w:t>
      </w:r>
    </w:p>
    <w:p w14:paraId="22BBF915" w14:textId="3691AA85" w:rsidR="00AA5D12" w:rsidRDefault="00565A7E" w:rsidP="00AA5D12">
      <w:pPr>
        <w:pStyle w:val="BodyText0"/>
      </w:pPr>
      <w:r>
        <w:rPr>
          <w:cs/>
        </w:rPr>
        <mc:AlternateContent>
          <mc:Choice Requires="wps">
            <w:drawing>
              <wp:anchor distT="0" distB="0" distL="114300" distR="114300" simplePos="0" relativeHeight="251811328" behindDoc="0" locked="1" layoutInCell="1" allowOverlap="1" wp14:anchorId="0D476E36" wp14:editId="6124C3E1">
                <wp:simplePos x="0" y="0"/>
                <wp:positionH relativeFrom="leftMargin">
                  <wp:posOffset>419100</wp:posOffset>
                </wp:positionH>
                <wp:positionV relativeFrom="line">
                  <wp:posOffset>0</wp:posOffset>
                </wp:positionV>
                <wp:extent cx="356235" cy="356235"/>
                <wp:effectExtent l="0" t="0" r="0" b="0"/>
                <wp:wrapNone/>
                <wp:docPr id="259"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F7615" w14:textId="443CC015" w:rsidR="001C20D8" w:rsidRPr="00A535F7" w:rsidRDefault="001C20D8" w:rsidP="00565A7E">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6E36" id="PARA12" o:spid="_x0000_s1044" type="#_x0000_t202" style="position:absolute;left:0;text-align:left;margin-left:33pt;margin-top:0;width:28.05pt;height:28.05pt;z-index:25181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DVKA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xOSa2qSsSxRppa63OM3luMD9036N7de7yM6DvpdPxFXAT9SPjlSrLoAuF4uViu5osl&#10;JRxdg43Zs7fH1vnwXYAm0Siowxkmatl550MfOobEWga2qmnSHBtD2oKuFstpenD1YPLGYI0IoW81&#10;WqE7dAn57Gb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syw1SgCAABPBAAADgAAAAAAAAAAAAAAAAAuAgAAZHJzL2Uyb0Rv&#10;Yy54bWxQSwECLQAUAAYACAAAACEAjWdD3NwAAAAGAQAADwAAAAAAAAAAAAAAAACCBAAAZHJzL2Rv&#10;d25yZXYueG1sUEsFBgAAAAAEAAQA8wAAAIsFAAAAAA==&#10;" filled="f" stroked="f" strokeweight=".5pt">
                <v:textbox inset="0,0,0,0">
                  <w:txbxContent>
                    <w:p w14:paraId="0DEF7615" w14:textId="443CC015" w:rsidR="001C20D8" w:rsidRPr="00A535F7" w:rsidRDefault="001C20D8" w:rsidP="00565A7E">
                      <w:pPr>
                        <w:pStyle w:val="ParaNumbering"/>
                      </w:pPr>
                      <w:r>
                        <w:t>012</w:t>
                      </w:r>
                    </w:p>
                  </w:txbxContent>
                </v:textbox>
                <w10:wrap anchorx="margin" anchory="line"/>
                <w10:anchorlock/>
              </v:shape>
            </w:pict>
          </mc:Fallback>
        </mc:AlternateContent>
      </w:r>
      <w:r w:rsidR="00AA5D12">
        <w:rPr>
          <w:cs/>
        </w:rPr>
        <w:t>विधिवत धर्मविज्ञान में प्रत्येक मुख्य धर्मशिक्षा छोटे-छोटे विषयों में विभाजित होती है। अब इस अध्याय के अधिकतर भागों में हम शब्द “धर्मशिक्षा” का प्रयोग विधिवत धर्मविज्ञान के ऐसे विषयों के विचार-विमर्श को दर्शाने के लिए करेंगे जो आकार में अच्छे बड़े हों। परंतु हमें यह जानते हुए लचीले बने रहना चाहिए कि धर्मविज्ञान का कोई भी स्तर</w:t>
      </w:r>
      <w:r w:rsidR="00AA5D12">
        <w:t xml:space="preserve">, </w:t>
      </w:r>
      <w:r w:rsidR="00AA5D12">
        <w:rPr>
          <w:cs/>
        </w:rPr>
        <w:t>चाहे वह कितना भी छोटा क्यों न हो</w:t>
      </w:r>
      <w:r w:rsidR="00AA5D12">
        <w:t xml:space="preserve">, </w:t>
      </w:r>
      <w:r w:rsidR="00AA5D12">
        <w:rPr>
          <w:cs/>
        </w:rPr>
        <w:t>कुछ सीमा तक धर्मशिक्षा-संबंधी विचार-विमर्श को अवश्य सम्मिलित करता है।</w:t>
      </w:r>
    </w:p>
    <w:p w14:paraId="4777022F" w14:textId="0BC03566" w:rsidR="00EB3843" w:rsidRDefault="00565A7E" w:rsidP="00AA5D12">
      <w:pPr>
        <w:pStyle w:val="BodyText0"/>
      </w:pPr>
      <w:r>
        <w:rPr>
          <w:cs/>
        </w:rPr>
        <mc:AlternateContent>
          <mc:Choice Requires="wps">
            <w:drawing>
              <wp:anchor distT="0" distB="0" distL="114300" distR="114300" simplePos="0" relativeHeight="251813376" behindDoc="0" locked="1" layoutInCell="1" allowOverlap="1" wp14:anchorId="67CD4B9D" wp14:editId="1561B9E2">
                <wp:simplePos x="0" y="0"/>
                <wp:positionH relativeFrom="leftMargin">
                  <wp:posOffset>419100</wp:posOffset>
                </wp:positionH>
                <wp:positionV relativeFrom="line">
                  <wp:posOffset>0</wp:posOffset>
                </wp:positionV>
                <wp:extent cx="356235" cy="356235"/>
                <wp:effectExtent l="0" t="0" r="0" b="0"/>
                <wp:wrapNone/>
                <wp:docPr id="260"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26BA26" w14:textId="3516EE53" w:rsidR="001C20D8" w:rsidRPr="00A535F7" w:rsidRDefault="001C20D8" w:rsidP="00565A7E">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4B9D" id="PARA13" o:spid="_x0000_s1045" type="#_x0000_t202" style="position:absolute;left:0;text-align:left;margin-left:33pt;margin-top:0;width:28.05pt;height:28.05pt;z-index:25181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IC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2vkB/D&#10;NA5pX/4oZwtKalVVIo410tRan2P0wWJ86L5C9+be42VE30mn4y/iIujHhNcbyaILhOPlYrmaL5aU&#10;cHQNNmbPXh9b58M3AZpEo6AOZ5ioZZedD33oGBJrGdiqpklzbAxpC7paLKfpwc2DyRuDNSKEvtVo&#10;he7YJeSzLy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rIiAigCAABPBAAADgAAAAAAAAAAAAAAAAAuAgAAZHJzL2Uyb0Rv&#10;Yy54bWxQSwECLQAUAAYACAAAACEAjWdD3NwAAAAGAQAADwAAAAAAAAAAAAAAAACCBAAAZHJzL2Rv&#10;d25yZXYueG1sUEsFBgAAAAAEAAQA8wAAAIsFAAAAAA==&#10;" filled="f" stroked="f" strokeweight=".5pt">
                <v:textbox inset="0,0,0,0">
                  <w:txbxContent>
                    <w:p w14:paraId="7F26BA26" w14:textId="3516EE53" w:rsidR="001C20D8" w:rsidRPr="00A535F7" w:rsidRDefault="001C20D8" w:rsidP="00565A7E">
                      <w:pPr>
                        <w:pStyle w:val="ParaNumbering"/>
                      </w:pPr>
                      <w:r>
                        <w:t>013</w:t>
                      </w:r>
                    </w:p>
                  </w:txbxContent>
                </v:textbox>
                <w10:wrap anchorx="margin" anchory="line"/>
                <w10:anchorlock/>
              </v:shape>
            </w:pict>
          </mc:Fallback>
        </mc:AlternateContent>
      </w:r>
      <w:r w:rsidR="00AA5D12">
        <w:rPr>
          <w:cs/>
        </w:rPr>
        <w:t>धर्मवैज्ञानिक विषयों पर ध्यान केंद्रित करने के अतिरिक्त</w:t>
      </w:r>
      <w:r w:rsidR="00AA5D12">
        <w:t xml:space="preserve">, </w:t>
      </w:r>
      <w:r w:rsidR="00AA5D12">
        <w:rPr>
          <w:cs/>
        </w:rPr>
        <w:t>विधिवत धर्मविज्ञान में धर्मशिक्षा-संबंधी विचार-विमर्श बाइबल आधारित शिक्षाओं को एक दूसरे के साथ संबंधित करते हुए उन्हें संकलित करता है।</w:t>
      </w:r>
    </w:p>
    <w:p w14:paraId="3B9BAC1A" w14:textId="75F7DC2C" w:rsidR="00EB3843" w:rsidRDefault="00AA5D12" w:rsidP="00BE0975">
      <w:pPr>
        <w:pStyle w:val="BulletHeading"/>
      </w:pPr>
      <w:bookmarkStart w:id="14" w:name="_Toc12389911"/>
      <w:bookmarkStart w:id="15" w:name="_Toc21190298"/>
      <w:bookmarkStart w:id="16" w:name="_Toc80706190"/>
      <w:r w:rsidRPr="00AA5D12">
        <w:rPr>
          <w:cs/>
          <w:lang w:bidi="hi-IN"/>
        </w:rPr>
        <w:t>संकलन</w:t>
      </w:r>
      <w:bookmarkEnd w:id="14"/>
      <w:bookmarkEnd w:id="15"/>
      <w:bookmarkEnd w:id="16"/>
    </w:p>
    <w:p w14:paraId="2731A471" w14:textId="2289F8F3" w:rsidR="00AA5D12" w:rsidRDefault="00565A7E" w:rsidP="00AA5D12">
      <w:pPr>
        <w:pStyle w:val="BodyText0"/>
      </w:pPr>
      <w:r>
        <w:rPr>
          <w:cs/>
        </w:rPr>
        <mc:AlternateContent>
          <mc:Choice Requires="wps">
            <w:drawing>
              <wp:anchor distT="0" distB="0" distL="114300" distR="114300" simplePos="0" relativeHeight="251815424" behindDoc="0" locked="1" layoutInCell="1" allowOverlap="1" wp14:anchorId="22204976" wp14:editId="0662BFB8">
                <wp:simplePos x="0" y="0"/>
                <wp:positionH relativeFrom="leftMargin">
                  <wp:posOffset>419100</wp:posOffset>
                </wp:positionH>
                <wp:positionV relativeFrom="line">
                  <wp:posOffset>0</wp:posOffset>
                </wp:positionV>
                <wp:extent cx="356235" cy="356235"/>
                <wp:effectExtent l="0" t="0" r="0" b="0"/>
                <wp:wrapNone/>
                <wp:docPr id="261"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462F1B" w14:textId="07E43114" w:rsidR="001C20D8" w:rsidRPr="00A535F7" w:rsidRDefault="001C20D8" w:rsidP="00565A7E">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04976" id="PARA14" o:spid="_x0000_s1046" type="#_x0000_t202" style="position:absolute;left:0;text-align:left;margin-left:33pt;margin-top:0;width:28.05pt;height:28.05pt;z-index:25181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fkLK8mAgAATwQAAA4AAAAAAAAAAAAAAAAALgIAAGRycy9lMm9Eb2Mu&#10;eG1sUEsBAi0AFAAGAAgAAAAhAI1nQ9zcAAAABgEAAA8AAAAAAAAAAAAAAAAAgAQAAGRycy9kb3du&#10;cmV2LnhtbFBLBQYAAAAABAAEAPMAAACJBQAAAAA=&#10;" filled="f" stroked="f" strokeweight=".5pt">
                <v:textbox inset="0,0,0,0">
                  <w:txbxContent>
                    <w:p w14:paraId="5F462F1B" w14:textId="07E43114" w:rsidR="001C20D8" w:rsidRPr="00A535F7" w:rsidRDefault="001C20D8" w:rsidP="00565A7E">
                      <w:pPr>
                        <w:pStyle w:val="ParaNumbering"/>
                      </w:pPr>
                      <w:r>
                        <w:t>014</w:t>
                      </w:r>
                    </w:p>
                  </w:txbxContent>
                </v:textbox>
                <w10:wrap anchorx="margin" anchory="line"/>
                <w10:anchorlock/>
              </v:shape>
            </w:pict>
          </mc:Fallback>
        </mc:AlternateContent>
      </w:r>
      <w:r w:rsidR="00AA5D12">
        <w:rPr>
          <w:cs/>
        </w:rPr>
        <w:t>पूर्व के हमारे एक अध्याय में हमने विधिवत प्रक्रियाओं की तुलना एक वृक्ष से की थी। एक वृक्ष भूमि में से बाहर निकलता हुआ बढ़ता है</w:t>
      </w:r>
      <w:r w:rsidR="00AA5D12">
        <w:t xml:space="preserve">, </w:t>
      </w:r>
      <w:r w:rsidR="00AA5D12">
        <w:rPr>
          <w:cs/>
        </w:rPr>
        <w:t>परंतु यह उस मिट्टी से बिल्कुल भिन्न दिखाई देता है जिसमें से निकल कर बढ़ता है। ऐसे ही</w:t>
      </w:r>
      <w:r w:rsidR="00AA5D12">
        <w:t xml:space="preserve">, </w:t>
      </w:r>
      <w:r w:rsidR="00AA5D12">
        <w:rPr>
          <w:cs/>
        </w:rPr>
        <w:t>विधिवत प्रक्रियाओं में धर्मशिक्षा-संबंधी विचार-विमर्श पवित्रशास्त्र से निकल कर बढ़ते हैं</w:t>
      </w:r>
      <w:r w:rsidR="00AA5D12">
        <w:t xml:space="preserve">, </w:t>
      </w:r>
      <w:r w:rsidR="00AA5D12">
        <w:rPr>
          <w:cs/>
        </w:rPr>
        <w:t>और पवित्रशास्त्र से बिल्कुल भिन्न दिखाई देते हैं।</w:t>
      </w:r>
    </w:p>
    <w:p w14:paraId="367E3AB9" w14:textId="1676E987" w:rsidR="00AA5D12" w:rsidRDefault="00565A7E" w:rsidP="00AA5D12">
      <w:pPr>
        <w:pStyle w:val="BodyText0"/>
      </w:pPr>
      <w:r>
        <w:rPr>
          <w:cs/>
        </w:rPr>
        <w:lastRenderedPageBreak/>
        <mc:AlternateContent>
          <mc:Choice Requires="wps">
            <w:drawing>
              <wp:anchor distT="0" distB="0" distL="114300" distR="114300" simplePos="0" relativeHeight="251817472" behindDoc="0" locked="1" layoutInCell="1" allowOverlap="1" wp14:anchorId="6AE98D39" wp14:editId="5E97F36F">
                <wp:simplePos x="0" y="0"/>
                <wp:positionH relativeFrom="leftMargin">
                  <wp:posOffset>419100</wp:posOffset>
                </wp:positionH>
                <wp:positionV relativeFrom="line">
                  <wp:posOffset>0</wp:posOffset>
                </wp:positionV>
                <wp:extent cx="356235" cy="356235"/>
                <wp:effectExtent l="0" t="0" r="0" b="0"/>
                <wp:wrapNone/>
                <wp:docPr id="262"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C8ABE2" w14:textId="2E5FDF66" w:rsidR="001C20D8" w:rsidRPr="00A535F7" w:rsidRDefault="001C20D8" w:rsidP="00565A7E">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8D39" id="PARA15" o:spid="_x0000_s1047" type="#_x0000_t202" style="position:absolute;left:0;text-align:left;margin-left:33pt;margin-top:0;width:28.05pt;height:28.05pt;z-index:25181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EcJg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rm0RwmAgAATwQAAA4AAAAAAAAAAAAAAAAALgIAAGRycy9lMm9Eb2Mu&#10;eG1sUEsBAi0AFAAGAAgAAAAhAI1nQ9zcAAAABgEAAA8AAAAAAAAAAAAAAAAAgAQAAGRycy9kb3du&#10;cmV2LnhtbFBLBQYAAAAABAAEAPMAAACJBQAAAAA=&#10;" filled="f" stroked="f" strokeweight=".5pt">
                <v:textbox inset="0,0,0,0">
                  <w:txbxContent>
                    <w:p w14:paraId="7DC8ABE2" w14:textId="2E5FDF66" w:rsidR="001C20D8" w:rsidRPr="00A535F7" w:rsidRDefault="001C20D8" w:rsidP="00565A7E">
                      <w:pPr>
                        <w:pStyle w:val="ParaNumbering"/>
                      </w:pPr>
                      <w:r>
                        <w:t>015</w:t>
                      </w:r>
                    </w:p>
                  </w:txbxContent>
                </v:textbox>
                <w10:wrap anchorx="margin" anchory="line"/>
                <w10:anchorlock/>
              </v:shape>
            </w:pict>
          </mc:Fallback>
        </mc:AlternateContent>
      </w:r>
      <w:r w:rsidR="00AA5D12">
        <w:rPr>
          <w:cs/>
        </w:rPr>
        <w:t>धर्मशिक्षाओं का बाइबल से भिन्न दिखाई देने का एक मुख्य कारण यह है कि ये संकलित होती हैं। एक समय में एक ही अनुच्छेद पर ध्यान केंद्रित करने की अपेक्षा</w:t>
      </w:r>
      <w:r w:rsidR="00AA5D12">
        <w:t xml:space="preserve">, </w:t>
      </w:r>
      <w:r w:rsidR="00AA5D12">
        <w:rPr>
          <w:cs/>
        </w:rPr>
        <w:t>धर्मशिक्षा सामान्यतः पवित्रशास्त्र में से कई स्थानों की शिक्षाओं को व्यक्त करती हैं।</w:t>
      </w:r>
    </w:p>
    <w:p w14:paraId="4BB349DB" w14:textId="1B53DC5D" w:rsidR="00EB3843" w:rsidRDefault="00565A7E" w:rsidP="00AA5D12">
      <w:pPr>
        <w:pStyle w:val="BodyText0"/>
      </w:pPr>
      <w:r>
        <w:rPr>
          <w:cs/>
        </w:rPr>
        <mc:AlternateContent>
          <mc:Choice Requires="wps">
            <w:drawing>
              <wp:anchor distT="0" distB="0" distL="114300" distR="114300" simplePos="0" relativeHeight="251819520" behindDoc="0" locked="1" layoutInCell="1" allowOverlap="1" wp14:anchorId="7B399687" wp14:editId="27220148">
                <wp:simplePos x="0" y="0"/>
                <wp:positionH relativeFrom="leftMargin">
                  <wp:posOffset>419100</wp:posOffset>
                </wp:positionH>
                <wp:positionV relativeFrom="line">
                  <wp:posOffset>0</wp:posOffset>
                </wp:positionV>
                <wp:extent cx="356235" cy="356235"/>
                <wp:effectExtent l="0" t="0" r="0" b="0"/>
                <wp:wrapNone/>
                <wp:docPr id="263"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C71A97" w14:textId="79B6DE0C" w:rsidR="001C20D8" w:rsidRPr="00A535F7" w:rsidRDefault="001C20D8" w:rsidP="00565A7E">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9687" id="PARA16" o:spid="_x0000_s1048" type="#_x0000_t202" style="position:absolute;left:0;text-align:left;margin-left:33pt;margin-top:0;width:28.05pt;height:28.05pt;z-index:25181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z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MN/zJwIAAE8EAAAOAAAAAAAAAAAAAAAAAC4CAABkcnMvZTJvRG9j&#10;LnhtbFBLAQItABQABgAIAAAAIQCNZ0Pc3AAAAAYBAAAPAAAAAAAAAAAAAAAAAIEEAABkcnMvZG93&#10;bnJldi54bWxQSwUGAAAAAAQABADzAAAAigUAAAAA&#10;" filled="f" stroked="f" strokeweight=".5pt">
                <v:textbox inset="0,0,0,0">
                  <w:txbxContent>
                    <w:p w14:paraId="32C71A97" w14:textId="79B6DE0C" w:rsidR="001C20D8" w:rsidRPr="00A535F7" w:rsidRDefault="001C20D8" w:rsidP="00565A7E">
                      <w:pPr>
                        <w:pStyle w:val="ParaNumbering"/>
                      </w:pPr>
                      <w:r>
                        <w:t>016</w:t>
                      </w:r>
                    </w:p>
                  </w:txbxContent>
                </v:textbox>
                <w10:wrap anchorx="margin" anchory="line"/>
                <w10:anchorlock/>
              </v:shape>
            </w:pict>
          </mc:Fallback>
        </mc:AlternateContent>
      </w:r>
      <w:r w:rsidR="00AA5D12">
        <w:rPr>
          <w:cs/>
        </w:rPr>
        <w:t>आइए हम एक सरल सा उदाहरण देखें। उस धर्मशिक्षा-संबंधी रचना पर ध्यान दें जिसे प्रेरितों का विश्वासवचन</w:t>
      </w:r>
      <w:r w:rsidR="00D93A71">
        <w:rPr>
          <w:cs/>
        </w:rPr>
        <w:t xml:space="preserve"> </w:t>
      </w:r>
      <w:r w:rsidR="00AA5D12">
        <w:rPr>
          <w:cs/>
        </w:rPr>
        <w:t>के नाम से जाना जाता है। यह ऐसी कुछ बहुत ही मूल धर्मशिक्षाओं या शिक्षाओं का सार प्रदान करता है जिसकी हम मसीह के अनुयायी होने के नाते पुष्टि करते हैं। यह कहना उचित होगा कि यह “आधारभूत मसीही मान्यताओं” के विषय पर ध्यान केंद्रित करता है। आप जानते हैं कि यह कैसा है :</w:t>
      </w:r>
    </w:p>
    <w:p w14:paraId="382542AE" w14:textId="68177B16" w:rsidR="00EB3843" w:rsidRPr="00AA5D12" w:rsidRDefault="00565A7E" w:rsidP="00AA5D12">
      <w:pPr>
        <w:pStyle w:val="Quotations"/>
        <w:rPr>
          <w:rStyle w:val="MediumGrid2-Accent2Char"/>
          <w:rFonts w:eastAsia="Annapurna SIL"/>
          <w:i w:val="0"/>
          <w:sz w:val="22"/>
          <w:szCs w:val="22"/>
        </w:rPr>
      </w:pPr>
      <w:r>
        <w:rPr>
          <w:cs/>
        </w:rPr>
        <mc:AlternateContent>
          <mc:Choice Requires="wps">
            <w:drawing>
              <wp:anchor distT="0" distB="0" distL="114300" distR="114300" simplePos="0" relativeHeight="251821568" behindDoc="0" locked="1" layoutInCell="1" allowOverlap="1" wp14:anchorId="67D9D774" wp14:editId="3CD088EF">
                <wp:simplePos x="0" y="0"/>
                <wp:positionH relativeFrom="leftMargin">
                  <wp:posOffset>419100</wp:posOffset>
                </wp:positionH>
                <wp:positionV relativeFrom="line">
                  <wp:posOffset>0</wp:posOffset>
                </wp:positionV>
                <wp:extent cx="356235" cy="356235"/>
                <wp:effectExtent l="0" t="0" r="0" b="0"/>
                <wp:wrapNone/>
                <wp:docPr id="264"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563AB8" w14:textId="1E138FED" w:rsidR="001C20D8" w:rsidRPr="00A535F7" w:rsidRDefault="001C20D8" w:rsidP="00565A7E">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D774" id="PARA17" o:spid="_x0000_s1049" type="#_x0000_t202" style="position:absolute;left:0;text-align:left;margin-left:33pt;margin-top:0;width:28.05pt;height:28.05pt;z-index:25182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qgKAIAAE8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eVaoCgCAABPBAAADgAAAAAAAAAAAAAAAAAuAgAAZHJzL2Uyb0Rv&#10;Yy54bWxQSwECLQAUAAYACAAAACEAjWdD3NwAAAAGAQAADwAAAAAAAAAAAAAAAACCBAAAZHJzL2Rv&#10;d25yZXYueG1sUEsFBgAAAAAEAAQA8wAAAIsFAAAAAA==&#10;" filled="f" stroked="f" strokeweight=".5pt">
                <v:textbox inset="0,0,0,0">
                  <w:txbxContent>
                    <w:p w14:paraId="55563AB8" w14:textId="1E138FED" w:rsidR="001C20D8" w:rsidRPr="00A535F7" w:rsidRDefault="001C20D8" w:rsidP="00565A7E">
                      <w:pPr>
                        <w:pStyle w:val="ParaNumbering"/>
                      </w:pPr>
                      <w:r>
                        <w:t>017</w:t>
                      </w:r>
                    </w:p>
                  </w:txbxContent>
                </v:textbox>
                <w10:wrap anchorx="margin" anchory="line"/>
                <w10:anchorlock/>
              </v:shape>
            </w:pict>
          </mc:Fallback>
        </mc:AlternateContent>
      </w:r>
      <w:r w:rsidR="004A0D5C">
        <mc:AlternateContent>
          <mc:Choice Requires="wps">
            <w:drawing>
              <wp:anchor distT="0" distB="0" distL="114300" distR="114300" simplePos="0" relativeHeight="251548160" behindDoc="0" locked="1" layoutInCell="1" allowOverlap="1" wp14:anchorId="1259E50B" wp14:editId="6ABEAB76">
                <wp:simplePos x="0" y="0"/>
                <wp:positionH relativeFrom="page">
                  <wp:posOffset>419100</wp:posOffset>
                </wp:positionH>
                <wp:positionV relativeFrom="page">
                  <wp:posOffset>8229600</wp:posOffset>
                </wp:positionV>
                <wp:extent cx="342900" cy="356235"/>
                <wp:effectExtent l="0" t="0" r="0" b="0"/>
                <wp:wrapNone/>
                <wp:docPr id="231" name="PARA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F8AB52" w14:textId="77777777" w:rsidR="001C20D8" w:rsidRPr="00A535F7" w:rsidRDefault="001C20D8" w:rsidP="00344208">
                            <w:pPr>
                              <w:pStyle w:val="ParaNumbering"/>
                            </w:pPr>
                            <w:r>
                              <w:t>017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9E50B" id="_x0000_s1050" type="#_x0000_t202" style="position:absolute;left:0;text-align:left;margin-left:33pt;margin-top:9in;width:27pt;height:28.05pt;z-index:2515481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" filled="f" stroked="f" strokeweight=".5pt">
                <v:textbox inset="0,0,0,0">
                  <w:txbxContent>
                    <w:p w14:paraId="0AF8AB52" w14:textId="77777777" w:rsidR="001C20D8" w:rsidRPr="00A535F7" w:rsidRDefault="001C20D8" w:rsidP="00344208">
                      <w:pPr>
                        <w:pStyle w:val="ParaNumbering"/>
                      </w:pPr>
                      <w:r>
                        <w:t>017</w:t>
                      </w:r>
                    </w:p>
                  </w:txbxContent>
                </v:textbox>
                <w10:wrap anchorx="page" anchory="page"/>
                <w10:anchorlock/>
              </v:shape>
            </w:pict>
          </mc:Fallback>
        </mc:AlternateContent>
      </w:r>
      <w:r w:rsidR="00AA5D12">
        <w:rPr>
          <w:cs/>
        </w:rPr>
        <w:t>मैं विश्वास रखता हूँ सर्वसामर्थी पिता परमेश्वर पर</w:t>
      </w:r>
      <w:r w:rsidR="00AA5D12">
        <w:t>,</w:t>
      </w:r>
      <w:r w:rsidR="00AA5D12" w:rsidRPr="0060777F">
        <w:rPr>
          <w:cs/>
        </w:rPr>
        <w:br/>
      </w:r>
      <w:r w:rsidR="00AA5D12">
        <w:rPr>
          <w:cs/>
        </w:rPr>
        <w:t>जिसने आकाश व पृथ्वी की रचना की।</w:t>
      </w:r>
      <w:r w:rsidR="00AA5D12" w:rsidRPr="0060777F">
        <w:rPr>
          <w:cs/>
        </w:rPr>
        <w:br/>
      </w:r>
      <w:r w:rsidR="00AA5D12">
        <w:rPr>
          <w:cs/>
        </w:rPr>
        <w:t>और उसके इकलौते पुत्र हमारे प्रभु यीशु मसीह पर</w:t>
      </w:r>
      <w:r w:rsidR="00AA5D12">
        <w:t>,</w:t>
      </w:r>
      <w:r w:rsidR="00AA5D12" w:rsidRPr="0060777F">
        <w:rPr>
          <w:cs/>
        </w:rPr>
        <w:br/>
      </w:r>
      <w:r w:rsidR="00AA5D12">
        <w:rPr>
          <w:cs/>
        </w:rPr>
        <w:t>कि वह पवित्र आत्मा की सामर्थ से देहधारी होकर कुंवारी मरियम से उत्पन्न हुआ</w:t>
      </w:r>
      <w:r w:rsidR="00AA5D12">
        <w:t>,</w:t>
      </w:r>
      <w:r w:rsidR="00AA5D12" w:rsidRPr="0060777F">
        <w:rPr>
          <w:cs/>
        </w:rPr>
        <w:br/>
      </w:r>
      <w:r w:rsidR="00AA5D12">
        <w:rPr>
          <w:cs/>
        </w:rPr>
        <w:t>पेन्तुस पिलातुस के राज्य में दुःख उठाया</w:t>
      </w:r>
      <w:r w:rsidR="00AA5D12">
        <w:t xml:space="preserve">, </w:t>
      </w:r>
      <w:r w:rsidR="00AA5D12">
        <w:rPr>
          <w:cs/>
        </w:rPr>
        <w:t>क्रूस पर चढ़ाया गया</w:t>
      </w:r>
      <w:r w:rsidR="00AA5D12">
        <w:t>,</w:t>
      </w:r>
      <w:r w:rsidR="00AA5D12" w:rsidRPr="0060777F">
        <w:rPr>
          <w:cs/>
        </w:rPr>
        <w:br/>
      </w:r>
      <w:r w:rsidR="00AA5D12">
        <w:rPr>
          <w:cs/>
        </w:rPr>
        <w:t>मारा गया</w:t>
      </w:r>
      <w:r w:rsidR="00AA5D12">
        <w:t xml:space="preserve">, </w:t>
      </w:r>
      <w:r w:rsidR="00AA5D12">
        <w:rPr>
          <w:cs/>
        </w:rPr>
        <w:t>गाढ़ा गया</w:t>
      </w:r>
      <w:r w:rsidR="00AA5D12">
        <w:t xml:space="preserve">, </w:t>
      </w:r>
      <w:r w:rsidR="00AA5D12">
        <w:rPr>
          <w:cs/>
        </w:rPr>
        <w:t>अधोलोक में गया</w:t>
      </w:r>
      <w:r w:rsidR="00AA5D12">
        <w:t>,</w:t>
      </w:r>
      <w:r w:rsidR="00AA5D12" w:rsidRPr="0060777F">
        <w:rPr>
          <w:cs/>
        </w:rPr>
        <w:br/>
      </w:r>
      <w:r w:rsidR="00AA5D12">
        <w:rPr>
          <w:cs/>
        </w:rPr>
        <w:t>तीसरे दिन मृतकों में से जी उठा</w:t>
      </w:r>
      <w:r w:rsidR="00AA5D12">
        <w:t>,</w:t>
      </w:r>
      <w:r w:rsidR="00AA5D12" w:rsidRPr="0060777F">
        <w:rPr>
          <w:cs/>
        </w:rPr>
        <w:br/>
      </w:r>
      <w:r w:rsidR="00AA5D12">
        <w:rPr>
          <w:cs/>
        </w:rPr>
        <w:t>आकाश पर चढ़ गया</w:t>
      </w:r>
      <w:r w:rsidR="00AA5D12" w:rsidRPr="0060777F">
        <w:rPr>
          <w:cs/>
        </w:rPr>
        <w:br/>
      </w:r>
      <w:r w:rsidR="00AA5D12">
        <w:rPr>
          <w:cs/>
        </w:rPr>
        <w:t>और सर्वसामर्थी पिता परमेश्वर के दाहिने हाथ बैठा है।</w:t>
      </w:r>
      <w:r w:rsidR="00AA5D12" w:rsidRPr="0060777F">
        <w:rPr>
          <w:cs/>
        </w:rPr>
        <w:br/>
      </w:r>
      <w:r w:rsidR="00AA5D12">
        <w:rPr>
          <w:cs/>
        </w:rPr>
        <w:t>जहाँ से वह जीवितों व मृतकों का न्याय करन के लिए आएगा</w:t>
      </w:r>
      <w:r w:rsidR="00AA5D12">
        <w:t>,</w:t>
      </w:r>
      <w:r w:rsidR="00AA5D12" w:rsidRPr="0060777F">
        <w:rPr>
          <w:cs/>
        </w:rPr>
        <w:br/>
      </w:r>
      <w:r w:rsidR="00AA5D12">
        <w:rPr>
          <w:cs/>
        </w:rPr>
        <w:t>मैं विश्वास रखता हूँ पवित्र आत्मा पर</w:t>
      </w:r>
      <w:r w:rsidR="00AA5D12">
        <w:t>,</w:t>
      </w:r>
      <w:r w:rsidR="00AA5D12" w:rsidRPr="0060777F">
        <w:rPr>
          <w:cs/>
        </w:rPr>
        <w:br/>
      </w:r>
      <w:r w:rsidR="00AA5D12">
        <w:rPr>
          <w:cs/>
        </w:rPr>
        <w:t>विश्वासियों की मण्डली पर</w:t>
      </w:r>
      <w:r w:rsidR="00AA5D12">
        <w:t>,</w:t>
      </w:r>
      <w:r w:rsidR="00AA5D12" w:rsidRPr="0060777F">
        <w:rPr>
          <w:cs/>
        </w:rPr>
        <w:br/>
      </w:r>
      <w:r w:rsidR="00AA5D12">
        <w:rPr>
          <w:cs/>
        </w:rPr>
        <w:t>संतों की संगति पर</w:t>
      </w:r>
      <w:r w:rsidR="00AA5D12">
        <w:t>,</w:t>
      </w:r>
      <w:r w:rsidR="00AA5D12" w:rsidRPr="0060777F">
        <w:rPr>
          <w:cs/>
        </w:rPr>
        <w:br/>
      </w:r>
      <w:r w:rsidR="00AA5D12">
        <w:rPr>
          <w:cs/>
        </w:rPr>
        <w:t>पापों की क्षमा</w:t>
      </w:r>
      <w:r w:rsidR="00AA5D12">
        <w:t>,</w:t>
      </w:r>
      <w:r w:rsidR="00AA5D12" w:rsidRPr="0060777F">
        <w:rPr>
          <w:cs/>
        </w:rPr>
        <w:br/>
      </w:r>
      <w:r w:rsidR="00AA5D12" w:rsidRPr="00AA5D12">
        <w:rPr>
          <w:cs/>
        </w:rPr>
        <w:t>देह के जी उठने और अनंत जीवन पर – आमीन।</w:t>
      </w:r>
    </w:p>
    <w:p w14:paraId="6A2680A6" w14:textId="15A42B33" w:rsidR="00B076A2" w:rsidRDefault="00565A7E" w:rsidP="00B076A2">
      <w:pPr>
        <w:pStyle w:val="BodyText0"/>
      </w:pPr>
      <w:r>
        <w:rPr>
          <w:cs/>
        </w:rPr>
        <mc:AlternateContent>
          <mc:Choice Requires="wps">
            <w:drawing>
              <wp:anchor distT="0" distB="0" distL="114300" distR="114300" simplePos="0" relativeHeight="251823616" behindDoc="0" locked="1" layoutInCell="1" allowOverlap="1" wp14:anchorId="5619FD85" wp14:editId="055F8727">
                <wp:simplePos x="0" y="0"/>
                <wp:positionH relativeFrom="leftMargin">
                  <wp:posOffset>419100</wp:posOffset>
                </wp:positionH>
                <wp:positionV relativeFrom="line">
                  <wp:posOffset>0</wp:posOffset>
                </wp:positionV>
                <wp:extent cx="356235" cy="356235"/>
                <wp:effectExtent l="0" t="0" r="0" b="0"/>
                <wp:wrapNone/>
                <wp:docPr id="265"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23E20E" w14:textId="633919CA" w:rsidR="001C20D8" w:rsidRPr="00A535F7" w:rsidRDefault="001C20D8" w:rsidP="00565A7E">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FD85" id="PARA18" o:spid="_x0000_s1051" type="#_x0000_t202" style="position:absolute;left:0;text-align:left;margin-left:33pt;margin-top:0;width:28.05pt;height:28.05pt;z-index:25182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3tJg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biTe0mAgAATwQAAA4AAAAAAAAAAAAAAAAALgIAAGRycy9lMm9Eb2Mu&#10;eG1sUEsBAi0AFAAGAAgAAAAhAI1nQ9zcAAAABgEAAA8AAAAAAAAAAAAAAAAAgAQAAGRycy9kb3du&#10;cmV2LnhtbFBLBQYAAAAABAAEAPMAAACJBQAAAAA=&#10;" filled="f" stroked="f" strokeweight=".5pt">
                <v:textbox inset="0,0,0,0">
                  <w:txbxContent>
                    <w:p w14:paraId="6223E20E" w14:textId="633919CA" w:rsidR="001C20D8" w:rsidRPr="00A535F7" w:rsidRDefault="001C20D8" w:rsidP="00565A7E">
                      <w:pPr>
                        <w:pStyle w:val="ParaNumbering"/>
                      </w:pPr>
                      <w:r>
                        <w:t>018</w:t>
                      </w:r>
                    </w:p>
                  </w:txbxContent>
                </v:textbox>
                <w10:wrap anchorx="margin" anchory="line"/>
                <w10:anchorlock/>
              </v:shape>
            </w:pict>
          </mc:Fallback>
        </mc:AlternateContent>
      </w:r>
      <w:r w:rsidR="00B076A2">
        <w:rPr>
          <w:cs/>
        </w:rPr>
        <w:t>ध्यान दें कि कैसे मसीही मान्यताओं की यह ऐतिहासिक अभिव्यक्ति बाइबल से तुलना करती है। एक शब्द में कहें तो</w:t>
      </w:r>
      <w:r w:rsidR="00B076A2">
        <w:t xml:space="preserve">, </w:t>
      </w:r>
      <w:r w:rsidR="00B076A2">
        <w:rPr>
          <w:cs/>
        </w:rPr>
        <w:t>विश्वासवचन बाइबल से बहुत ही भिन्न दिखाई देता है। कहीं भी बाइबल में ये शब्द नहीं पाए जाते। यह इन विचारों के साथ मसीही मान्यताओं का सार भी प्रदान नहीं करती है</w:t>
      </w:r>
      <w:r w:rsidR="00B076A2">
        <w:t xml:space="preserve">, </w:t>
      </w:r>
      <w:r w:rsidR="00B076A2">
        <w:rPr>
          <w:cs/>
        </w:rPr>
        <w:t>या ना ही एक स्थान पर इन सभी भिन्न विषयों को संकलित करती है।</w:t>
      </w:r>
    </w:p>
    <w:p w14:paraId="14F9C849" w14:textId="42B30C77" w:rsidR="00EB3843" w:rsidRDefault="00565A7E" w:rsidP="00B076A2">
      <w:pPr>
        <w:pStyle w:val="BodyText0"/>
      </w:pPr>
      <w:r>
        <w:rPr>
          <w:cs/>
        </w:rPr>
        <mc:AlternateContent>
          <mc:Choice Requires="wps">
            <w:drawing>
              <wp:anchor distT="0" distB="0" distL="114300" distR="114300" simplePos="0" relativeHeight="251825664" behindDoc="0" locked="1" layoutInCell="1" allowOverlap="1" wp14:anchorId="69F20586" wp14:editId="3AC07BF0">
                <wp:simplePos x="0" y="0"/>
                <wp:positionH relativeFrom="leftMargin">
                  <wp:posOffset>419100</wp:posOffset>
                </wp:positionH>
                <wp:positionV relativeFrom="line">
                  <wp:posOffset>0</wp:posOffset>
                </wp:positionV>
                <wp:extent cx="356235" cy="356235"/>
                <wp:effectExtent l="0" t="0" r="0" b="0"/>
                <wp:wrapNone/>
                <wp:docPr id="266"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E83CD" w14:textId="5D43D555" w:rsidR="001C20D8" w:rsidRPr="00A535F7" w:rsidRDefault="001C20D8" w:rsidP="00565A7E">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20586" id="PARA19" o:spid="_x0000_s1052" type="#_x0000_t202" style="position:absolute;left:0;text-align:left;margin-left:33pt;margin-top:0;width:28.05pt;height:28.05pt;z-index:25182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u9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EKW70mAgAATwQAAA4AAAAAAAAAAAAAAAAALgIAAGRycy9lMm9Eb2Mu&#10;eG1sUEsBAi0AFAAGAAgAAAAhAI1nQ9zcAAAABgEAAA8AAAAAAAAAAAAAAAAAgAQAAGRycy9kb3du&#10;cmV2LnhtbFBLBQYAAAAABAAEAPMAAACJBQAAAAA=&#10;" filled="f" stroked="f" strokeweight=".5pt">
                <v:textbox inset="0,0,0,0">
                  <w:txbxContent>
                    <w:p w14:paraId="191E83CD" w14:textId="5D43D555" w:rsidR="001C20D8" w:rsidRPr="00A535F7" w:rsidRDefault="001C20D8" w:rsidP="00565A7E">
                      <w:pPr>
                        <w:pStyle w:val="ParaNumbering"/>
                      </w:pPr>
                      <w:r>
                        <w:t>019</w:t>
                      </w:r>
                    </w:p>
                  </w:txbxContent>
                </v:textbox>
                <w10:wrap anchorx="margin" anchory="line"/>
                <w10:anchorlock/>
              </v:shape>
            </w:pict>
          </mc:Fallback>
        </mc:AlternateContent>
      </w:r>
      <w:r w:rsidR="00B076A2">
        <w:rPr>
          <w:cs/>
        </w:rPr>
        <w:t>फिर भी</w:t>
      </w:r>
      <w:r w:rsidR="00B076A2">
        <w:t xml:space="preserve">, </w:t>
      </w:r>
      <w:r w:rsidR="00B076A2">
        <w:rPr>
          <w:cs/>
        </w:rPr>
        <w:t>प्रेरितों का विश्वासवचन</w:t>
      </w:r>
      <w:r w:rsidR="00D93A71">
        <w:rPr>
          <w:cs/>
        </w:rPr>
        <w:t xml:space="preserve"> </w:t>
      </w:r>
      <w:r w:rsidR="00B076A2">
        <w:rPr>
          <w:cs/>
        </w:rPr>
        <w:t>बाइबल पर आधारित है क्योंकि यह बाइबल के कई विभिन्न हिस्सों को सटीक रूप से प्रतिबिंबित करता है। विश्वासवचन की अंतिम पंक्तियों के बारे में सोचें :</w:t>
      </w:r>
    </w:p>
    <w:p w14:paraId="4D854F11" w14:textId="52442C71" w:rsidR="00EB3843" w:rsidRDefault="00565A7E" w:rsidP="00B076A2">
      <w:pPr>
        <w:pStyle w:val="Quotations"/>
      </w:pPr>
      <w:r>
        <w:rPr>
          <w:cs/>
        </w:rPr>
        <mc:AlternateContent>
          <mc:Choice Requires="wps">
            <w:drawing>
              <wp:anchor distT="0" distB="0" distL="114300" distR="114300" simplePos="0" relativeHeight="251827712" behindDoc="0" locked="1" layoutInCell="1" allowOverlap="1" wp14:anchorId="1C69D72D" wp14:editId="023EB55E">
                <wp:simplePos x="0" y="0"/>
                <wp:positionH relativeFrom="leftMargin">
                  <wp:posOffset>419100</wp:posOffset>
                </wp:positionH>
                <wp:positionV relativeFrom="line">
                  <wp:posOffset>0</wp:posOffset>
                </wp:positionV>
                <wp:extent cx="356235" cy="356235"/>
                <wp:effectExtent l="0" t="0" r="0" b="0"/>
                <wp:wrapNone/>
                <wp:docPr id="267"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4647FA" w14:textId="104E7142" w:rsidR="001C20D8" w:rsidRPr="00A535F7" w:rsidRDefault="001C20D8" w:rsidP="00565A7E">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9D72D" id="PARA20" o:spid="_x0000_s1053" type="#_x0000_t202" style="position:absolute;left:0;text-align:left;margin-left:33pt;margin-top:0;width:28.05pt;height:28.05pt;z-index:25182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1WJwIAAE8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dUOJ&#10;YQ0O6al8LufIVq2qSsSxRppa63OM3luMD9036N7de7yM6DvpmviLuAj6McXlSrLoAuF4uViu5osl&#10;JRxdg43Zs7fH1vnwXUBDolFQhzNM1LLzzoc+dAyJtQxsldZpjtqQtqCrxXKaHlw9mFwbrBEh9K1G&#10;K3SHrkd+M+I7QHVBeA56nXjLtwqb2DEfnphDYSAiFHt4xENqwGIwWEgWuF9/u4/xOC/0UtKi0Apq&#10;cBMo0T8MzjFqcjTcaBxGw5yaO0DlznCJLE8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m71WJwIAAE8EAAAOAAAAAAAAAAAAAAAAAC4CAABkcnMvZTJvRG9j&#10;LnhtbFBLAQItABQABgAIAAAAIQCNZ0Pc3AAAAAYBAAAPAAAAAAAAAAAAAAAAAIEEAABkcnMvZG93&#10;bnJldi54bWxQSwUGAAAAAAQABADzAAAAigUAAAAA&#10;" filled="f" stroked="f" strokeweight=".5pt">
                <v:textbox inset="0,0,0,0">
                  <w:txbxContent>
                    <w:p w14:paraId="7B4647FA" w14:textId="104E7142" w:rsidR="001C20D8" w:rsidRPr="00A535F7" w:rsidRDefault="001C20D8" w:rsidP="00565A7E">
                      <w:pPr>
                        <w:pStyle w:val="ParaNumbering"/>
                      </w:pPr>
                      <w:r>
                        <w:t>020</w:t>
                      </w:r>
                    </w:p>
                  </w:txbxContent>
                </v:textbox>
                <w10:wrap anchorx="margin" anchory="line"/>
                <w10:anchorlock/>
              </v:shape>
            </w:pict>
          </mc:Fallback>
        </mc:AlternateContent>
      </w:r>
      <w:r w:rsidR="004A0D5C">
        <mc:AlternateContent>
          <mc:Choice Requires="wps">
            <w:drawing>
              <wp:anchor distT="0" distB="0" distL="114300" distR="114300" simplePos="0" relativeHeight="251551232" behindDoc="0" locked="1" layoutInCell="1" allowOverlap="1" wp14:anchorId="185CED85" wp14:editId="20E69FA9">
                <wp:simplePos x="0" y="0"/>
                <wp:positionH relativeFrom="page">
                  <wp:posOffset>419100</wp:posOffset>
                </wp:positionH>
                <wp:positionV relativeFrom="page">
                  <wp:posOffset>4591685</wp:posOffset>
                </wp:positionV>
                <wp:extent cx="347980" cy="356235"/>
                <wp:effectExtent l="0" t="0" r="0" b="0"/>
                <wp:wrapNone/>
                <wp:docPr id="228" name="PARA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D7BACD" w14:textId="77777777" w:rsidR="001C20D8" w:rsidRPr="00A535F7" w:rsidRDefault="001C20D8" w:rsidP="00344208">
                            <w:pPr>
                              <w:pStyle w:val="ParaNumbering"/>
                            </w:pPr>
                            <w:r>
                              <w:t>020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CED85" id="_x0000_s1054" type="#_x0000_t202" style="position:absolute;left:0;text-align:left;margin-left:33pt;margin-top:361.55pt;width:27.4pt;height:28.05pt;z-index:2515512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" filled="f" stroked="f" strokeweight=".5pt">
                <v:textbox inset="0,0,0,0">
                  <w:txbxContent>
                    <w:p w14:paraId="2CD7BACD" w14:textId="77777777" w:rsidR="001C20D8" w:rsidRPr="00A535F7" w:rsidRDefault="001C20D8" w:rsidP="00344208">
                      <w:pPr>
                        <w:pStyle w:val="ParaNumbering"/>
                      </w:pPr>
                      <w:r>
                        <w:t>020</w:t>
                      </w:r>
                    </w:p>
                  </w:txbxContent>
                </v:textbox>
                <w10:wrap anchorx="page" anchory="page"/>
                <w10:anchorlock/>
              </v:shape>
            </w:pict>
          </mc:Fallback>
        </mc:AlternateContent>
      </w:r>
      <w:r w:rsidR="00B076A2">
        <w:rPr>
          <w:cs/>
        </w:rPr>
        <w:t>मैं विश्वास रखता हूँ . . .</w:t>
      </w:r>
      <w:r w:rsidR="00B076A2" w:rsidRPr="0060777F">
        <w:rPr>
          <w:cs/>
        </w:rPr>
        <w:br/>
      </w:r>
      <w:r w:rsidR="00B076A2">
        <w:rPr>
          <w:cs/>
        </w:rPr>
        <w:t>पापों की क्षमा</w:t>
      </w:r>
      <w:r w:rsidR="00B076A2">
        <w:t>,</w:t>
      </w:r>
      <w:r w:rsidR="00B076A2" w:rsidRPr="0060777F">
        <w:rPr>
          <w:cs/>
        </w:rPr>
        <w:br/>
      </w:r>
      <w:r w:rsidR="00B076A2">
        <w:rPr>
          <w:cs/>
        </w:rPr>
        <w:t>देह के जी उठने</w:t>
      </w:r>
      <w:r w:rsidR="00B076A2">
        <w:t>,</w:t>
      </w:r>
      <w:r w:rsidR="00B076A2" w:rsidRPr="0060777F">
        <w:rPr>
          <w:cs/>
        </w:rPr>
        <w:br/>
      </w:r>
      <w:r w:rsidR="00B076A2">
        <w:rPr>
          <w:cs/>
        </w:rPr>
        <w:t>और अनंत जीवन पर।</w:t>
      </w:r>
    </w:p>
    <w:p w14:paraId="0E372202" w14:textId="527EFE7C" w:rsidR="00EB3843" w:rsidRDefault="00565A7E" w:rsidP="00ED2ADC">
      <w:pPr>
        <w:pStyle w:val="BodyText0"/>
      </w:pPr>
      <w:r>
        <w:rPr>
          <w:cs/>
        </w:rPr>
        <mc:AlternateContent>
          <mc:Choice Requires="wps">
            <w:drawing>
              <wp:anchor distT="0" distB="0" distL="114300" distR="114300" simplePos="0" relativeHeight="251829760" behindDoc="0" locked="1" layoutInCell="1" allowOverlap="1" wp14:anchorId="6CF5BC00" wp14:editId="766B0228">
                <wp:simplePos x="0" y="0"/>
                <wp:positionH relativeFrom="leftMargin">
                  <wp:posOffset>419100</wp:posOffset>
                </wp:positionH>
                <wp:positionV relativeFrom="line">
                  <wp:posOffset>0</wp:posOffset>
                </wp:positionV>
                <wp:extent cx="356235" cy="356235"/>
                <wp:effectExtent l="0" t="0" r="0" b="0"/>
                <wp:wrapNone/>
                <wp:docPr id="268"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508158" w14:textId="24344379" w:rsidR="001C20D8" w:rsidRPr="00A535F7" w:rsidRDefault="001C20D8" w:rsidP="00565A7E">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BC00" id="PARA21" o:spid="_x0000_s1055" type="#_x0000_t202" style="position:absolute;left:0;text-align:left;margin-left:33pt;margin-top:0;width:28.05pt;height:28.05pt;z-index:25182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2pJgIAAE8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6OTakmAgAATwQAAA4AAAAAAAAAAAAAAAAALgIAAGRycy9lMm9Eb2Mu&#10;eG1sUEsBAi0AFAAGAAgAAAAhAI1nQ9zcAAAABgEAAA8AAAAAAAAAAAAAAAAAgAQAAGRycy9kb3du&#10;cmV2LnhtbFBLBQYAAAAABAAEAPMAAACJBQAAAAA=&#10;" filled="f" stroked="f" strokeweight=".5pt">
                <v:textbox inset="0,0,0,0">
                  <w:txbxContent>
                    <w:p w14:paraId="53508158" w14:textId="24344379" w:rsidR="001C20D8" w:rsidRPr="00A535F7" w:rsidRDefault="001C20D8" w:rsidP="00565A7E">
                      <w:pPr>
                        <w:pStyle w:val="ParaNumbering"/>
                      </w:pPr>
                      <w:r>
                        <w:t>021</w:t>
                      </w:r>
                    </w:p>
                  </w:txbxContent>
                </v:textbox>
                <w10:wrap anchorx="margin" anchory="line"/>
                <w10:anchorlock/>
              </v:shape>
            </w:pict>
          </mc:Fallback>
        </mc:AlternateContent>
      </w:r>
      <w:r w:rsidR="004A0D5C">
        <mc:AlternateContent>
          <mc:Choice Requires="wps">
            <w:drawing>
              <wp:anchor distT="0" distB="0" distL="114300" distR="114300" simplePos="0" relativeHeight="251552256" behindDoc="0" locked="1" layoutInCell="1" allowOverlap="1" wp14:anchorId="4010B7F2" wp14:editId="480FCADF">
                <wp:simplePos x="0" y="0"/>
                <wp:positionH relativeFrom="page">
                  <wp:posOffset>419100</wp:posOffset>
                </wp:positionH>
                <wp:positionV relativeFrom="page">
                  <wp:posOffset>5527675</wp:posOffset>
                </wp:positionV>
                <wp:extent cx="344805" cy="356235"/>
                <wp:effectExtent l="0" t="0" r="0" b="0"/>
                <wp:wrapNone/>
                <wp:docPr id="227" name="PARA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F29B3C" w14:textId="77777777" w:rsidR="001C20D8" w:rsidRPr="00A535F7" w:rsidRDefault="001C20D8" w:rsidP="00344208">
                            <w:pPr>
                              <w:pStyle w:val="ParaNumbering"/>
                            </w:pPr>
                            <w:r>
                              <w:t>021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0B7F2" id="_x0000_s1056" type="#_x0000_t202" style="position:absolute;left:0;text-align:left;margin-left:33pt;margin-top:435.25pt;width:27.15pt;height:28.05pt;z-index:2515522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" filled="f" stroked="f" strokeweight=".5pt">
                <v:textbox inset="0,0,0,0">
                  <w:txbxContent>
                    <w:p w14:paraId="31F29B3C" w14:textId="77777777" w:rsidR="001C20D8" w:rsidRPr="00A535F7" w:rsidRDefault="001C20D8" w:rsidP="00344208">
                      <w:pPr>
                        <w:pStyle w:val="ParaNumbering"/>
                      </w:pPr>
                      <w:r>
                        <w:t>021</w:t>
                      </w:r>
                    </w:p>
                  </w:txbxContent>
                </v:textbox>
                <w10:wrap anchorx="page" anchory="page"/>
                <w10:anchorlock/>
              </v:shape>
            </w:pict>
          </mc:Fallback>
        </mc:AlternateContent>
      </w:r>
      <w:r w:rsidR="00B076A2" w:rsidRPr="00B076A2">
        <w:rPr>
          <w:cs/>
        </w:rPr>
        <w:t>बाइबल के किसी एक पद या पदों के किसी समूह में ये सभी शिक्षाएँ नहीं पाई जातीं। फिर भी</w:t>
      </w:r>
      <w:r w:rsidR="00B076A2" w:rsidRPr="00B076A2">
        <w:t xml:space="preserve">, </w:t>
      </w:r>
      <w:r w:rsidR="00B076A2" w:rsidRPr="00B076A2">
        <w:rPr>
          <w:cs/>
        </w:rPr>
        <w:t>यह सभी शिक्षाएँ बाइबल में विभिन्न स्थानों पर पाई जा सकती हैं। प्रेरितों का विश्वासवचन</w:t>
      </w:r>
      <w:r w:rsidR="00D93A71">
        <w:rPr>
          <w:cs/>
        </w:rPr>
        <w:t xml:space="preserve"> </w:t>
      </w:r>
      <w:r w:rsidR="00B076A2" w:rsidRPr="00B076A2">
        <w:rPr>
          <w:cs/>
        </w:rPr>
        <w:t>उन मान्यताओं को एक धर्मसशिक्षा-संबंधी सार में संकलित करता है जिनमें हम मसीही होने के नाते विश्वास करते हैं।</w:t>
      </w:r>
    </w:p>
    <w:p w14:paraId="7420709A" w14:textId="684993D1" w:rsidR="00EB3843" w:rsidRDefault="00B076A2" w:rsidP="00BE0975">
      <w:pPr>
        <w:pStyle w:val="BulletHeading"/>
      </w:pPr>
      <w:bookmarkStart w:id="17" w:name="_Toc12389912"/>
      <w:bookmarkStart w:id="18" w:name="_Toc21190299"/>
      <w:bookmarkStart w:id="19" w:name="_Toc80706191"/>
      <w:r w:rsidRPr="00B076A2">
        <w:rPr>
          <w:cs/>
          <w:lang w:bidi="hi-IN"/>
        </w:rPr>
        <w:t>स्पष्टीकरण</w:t>
      </w:r>
      <w:bookmarkEnd w:id="17"/>
      <w:bookmarkEnd w:id="18"/>
      <w:bookmarkEnd w:id="19"/>
    </w:p>
    <w:p w14:paraId="30C70DD4" w14:textId="2AAA1623" w:rsidR="00B076A2" w:rsidRDefault="00565A7E" w:rsidP="00B076A2">
      <w:pPr>
        <w:pStyle w:val="BodyText0"/>
      </w:pPr>
      <w:r>
        <w:rPr>
          <w:cs/>
        </w:rPr>
        <mc:AlternateContent>
          <mc:Choice Requires="wps">
            <w:drawing>
              <wp:anchor distT="0" distB="0" distL="114300" distR="114300" simplePos="0" relativeHeight="251831808" behindDoc="0" locked="1" layoutInCell="1" allowOverlap="1" wp14:anchorId="5A1FFD9A" wp14:editId="0A799C3A">
                <wp:simplePos x="0" y="0"/>
                <wp:positionH relativeFrom="leftMargin">
                  <wp:posOffset>419100</wp:posOffset>
                </wp:positionH>
                <wp:positionV relativeFrom="line">
                  <wp:posOffset>0</wp:posOffset>
                </wp:positionV>
                <wp:extent cx="356235" cy="356235"/>
                <wp:effectExtent l="0" t="0" r="0" b="0"/>
                <wp:wrapNone/>
                <wp:docPr id="269"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17FA2" w14:textId="1322F67F" w:rsidR="001C20D8" w:rsidRPr="00A535F7" w:rsidRDefault="001C20D8" w:rsidP="00565A7E">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FD9A" id="PARA22" o:spid="_x0000_s1057" type="#_x0000_t202" style="position:absolute;left:0;text-align:left;margin-left:33pt;margin-top:0;width:28.05pt;height:28.05pt;z-index:25183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WmJwIAAE8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w2WmJwIAAE8EAAAOAAAAAAAAAAAAAAAAAC4CAABkcnMvZTJvRG9j&#10;LnhtbFBLAQItABQABgAIAAAAIQCNZ0Pc3AAAAAYBAAAPAAAAAAAAAAAAAAAAAIEEAABkcnMvZG93&#10;bnJldi54bWxQSwUGAAAAAAQABADzAAAAigUAAAAA&#10;" filled="f" stroked="f" strokeweight=".5pt">
                <v:textbox inset="0,0,0,0">
                  <w:txbxContent>
                    <w:p w14:paraId="0CA17FA2" w14:textId="1322F67F" w:rsidR="001C20D8" w:rsidRPr="00A535F7" w:rsidRDefault="001C20D8" w:rsidP="00565A7E">
                      <w:pPr>
                        <w:pStyle w:val="ParaNumbering"/>
                      </w:pPr>
                      <w:r>
                        <w:t>022</w:t>
                      </w:r>
                    </w:p>
                  </w:txbxContent>
                </v:textbox>
                <w10:wrap anchorx="margin" anchory="line"/>
                <w10:anchorlock/>
              </v:shape>
            </w:pict>
          </mc:Fallback>
        </mc:AlternateContent>
      </w:r>
      <w:r w:rsidR="00B076A2">
        <w:rPr>
          <w:cs/>
        </w:rPr>
        <w:t xml:space="preserve">हमारी परिभाषा का तीसरा पहलू यह है कि धर्मशिक्षाएँ उसे स्पष्ट करती हैं जो बाइबल एक विषय के बारे में सिखाती है। ये स्पष्टीकरण जानकारी को धर्मवैज्ञानिक तर्क-वाक्यों के रूप में एकत्रित करने जैसे </w:t>
      </w:r>
      <w:r w:rsidR="00B076A2">
        <w:rPr>
          <w:cs/>
        </w:rPr>
        <w:lastRenderedPageBreak/>
        <w:t>कार्य जितने सरल हो सकते हैं</w:t>
      </w:r>
      <w:r w:rsidR="00B076A2">
        <w:t xml:space="preserve">, </w:t>
      </w:r>
      <w:r w:rsidR="00B076A2">
        <w:rPr>
          <w:cs/>
        </w:rPr>
        <w:t>या एक जटिल धर्मवैज्ञानिक शिक्षा के व्यापक बचाव के रूप में सम्मिलित हो सकते हैं।</w:t>
      </w:r>
    </w:p>
    <w:p w14:paraId="5F6A4AAA" w14:textId="0E68B06D" w:rsidR="00B076A2" w:rsidRDefault="00565A7E" w:rsidP="00B076A2">
      <w:pPr>
        <w:pStyle w:val="BodyText0"/>
      </w:pPr>
      <w:r>
        <w:rPr>
          <w:cs/>
        </w:rPr>
        <mc:AlternateContent>
          <mc:Choice Requires="wps">
            <w:drawing>
              <wp:anchor distT="0" distB="0" distL="114300" distR="114300" simplePos="0" relativeHeight="251833856" behindDoc="0" locked="1" layoutInCell="1" allowOverlap="1" wp14:anchorId="6144F09B" wp14:editId="3E6D844F">
                <wp:simplePos x="0" y="0"/>
                <wp:positionH relativeFrom="leftMargin">
                  <wp:posOffset>419100</wp:posOffset>
                </wp:positionH>
                <wp:positionV relativeFrom="line">
                  <wp:posOffset>0</wp:posOffset>
                </wp:positionV>
                <wp:extent cx="356235" cy="356235"/>
                <wp:effectExtent l="0" t="0" r="0" b="0"/>
                <wp:wrapNone/>
                <wp:docPr id="270"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7039DE" w14:textId="39E6F72B" w:rsidR="001C20D8" w:rsidRPr="00A535F7" w:rsidRDefault="001C20D8" w:rsidP="00565A7E">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4F09B" id="PARA23" o:spid="_x0000_s1058" type="#_x0000_t202" style="position:absolute;left:0;text-align:left;margin-left:33pt;margin-top:0;width:28.05pt;height:28.05pt;z-index:25183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GYJwIAAE8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uafkR/D&#10;WhzSrvpR5XNKGlXXIo410tRZX2D03mJ86L9C/+be42VE30vXxl/ERdCPCS83kkUfCMfL+WKZzxeU&#10;cHRdbcyevT62zodvAloSjZI6nGGilp23PgyhY0isZWCjtE5z1IZ0JV3OF9P04ObB5NpgjQhhaDVa&#10;oT/0Cfk8H/EdoL4gPAeDTrzlG4VNbJkPO+ZQGIgIxR6e8JAasBhcLSQL3K+/3cd4nBd6KelQaCU1&#10;uAmU6O8G5xg1ORpuNA6jYU7tPaByZ7hElicTH7igR1M6a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fYGYJwIAAE8EAAAOAAAAAAAAAAAAAAAAAC4CAABkcnMvZTJvRG9j&#10;LnhtbFBLAQItABQABgAIAAAAIQCNZ0Pc3AAAAAYBAAAPAAAAAAAAAAAAAAAAAIEEAABkcnMvZG93&#10;bnJldi54bWxQSwUGAAAAAAQABADzAAAAigUAAAAA&#10;" filled="f" stroked="f" strokeweight=".5pt">
                <v:textbox inset="0,0,0,0">
                  <w:txbxContent>
                    <w:p w14:paraId="0A7039DE" w14:textId="39E6F72B" w:rsidR="001C20D8" w:rsidRPr="00A535F7" w:rsidRDefault="001C20D8" w:rsidP="00565A7E">
                      <w:pPr>
                        <w:pStyle w:val="ParaNumbering"/>
                      </w:pPr>
                      <w:r>
                        <w:t>023</w:t>
                      </w:r>
                    </w:p>
                  </w:txbxContent>
                </v:textbox>
                <w10:wrap anchorx="margin" anchory="line"/>
                <w10:anchorlock/>
              </v:shape>
            </w:pict>
          </mc:Fallback>
        </mc:AlternateContent>
      </w:r>
      <w:r w:rsidR="00B076A2">
        <w:rPr>
          <w:cs/>
        </w:rPr>
        <w:t>यह धर्मशिक्षा-संबंधी विचार-विमर्श की व्याख्यात्मक विशेषता को एक कड़ी के रूप में हुए सोचने में सहायता करता है। एक सिरे पर</w:t>
      </w:r>
      <w:r w:rsidR="00B076A2">
        <w:t xml:space="preserve">, </w:t>
      </w:r>
      <w:r w:rsidR="00B076A2">
        <w:rPr>
          <w:cs/>
        </w:rPr>
        <w:t>हमारे पास बहुत ही थोड़े विवरण के साथ बाइबल आधारित शिक्षा के सरल कथन हैं। बीच के स्थान पर</w:t>
      </w:r>
      <w:r w:rsidR="00B076A2">
        <w:t xml:space="preserve">, </w:t>
      </w:r>
      <w:r w:rsidR="00B076A2">
        <w:rPr>
          <w:cs/>
        </w:rPr>
        <w:t>हम उन विचार-विमर्शों को पाते हैं जिनमें थोडा बहुत स्पष्टीकरण पाया जाता है। और कड़ी के दूसरे सिरे पर</w:t>
      </w:r>
      <w:r w:rsidR="00B076A2">
        <w:t xml:space="preserve">, </w:t>
      </w:r>
      <w:r w:rsidR="00B076A2">
        <w:rPr>
          <w:cs/>
        </w:rPr>
        <w:t>कुछ धर्मशिक्षा-संबंधी विचार-विमर्श अत्यधिक स्पष्टीकरण प्रदान करते हैं। आइए एक ऐसे धर्मशिक्षा-संबंधी कथन पर ध्यान दें जो एक विषय के बारे में बहुत कम बात करता है।</w:t>
      </w:r>
    </w:p>
    <w:p w14:paraId="0BBF54FF" w14:textId="702D024B" w:rsidR="00B076A2" w:rsidRDefault="00565A7E" w:rsidP="00B076A2">
      <w:pPr>
        <w:pStyle w:val="BodyText0"/>
      </w:pPr>
      <w:r>
        <w:rPr>
          <w:cs/>
        </w:rPr>
        <mc:AlternateContent>
          <mc:Choice Requires="wps">
            <w:drawing>
              <wp:anchor distT="0" distB="0" distL="114300" distR="114300" simplePos="0" relativeHeight="251835904" behindDoc="0" locked="1" layoutInCell="1" allowOverlap="1" wp14:anchorId="09BDD91B" wp14:editId="43D0DAFA">
                <wp:simplePos x="0" y="0"/>
                <wp:positionH relativeFrom="leftMargin">
                  <wp:posOffset>419100</wp:posOffset>
                </wp:positionH>
                <wp:positionV relativeFrom="line">
                  <wp:posOffset>0</wp:posOffset>
                </wp:positionV>
                <wp:extent cx="356235" cy="356235"/>
                <wp:effectExtent l="0" t="0" r="0" b="0"/>
                <wp:wrapNone/>
                <wp:docPr id="271"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0A24A8" w14:textId="4A965419" w:rsidR="001C20D8" w:rsidRPr="00A535F7" w:rsidRDefault="001C20D8" w:rsidP="00565A7E">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DD91B" id="PARA24" o:spid="_x0000_s1059" type="#_x0000_t202" style="position:absolute;left:0;text-align:left;margin-left:33pt;margin-top:0;width:28.05pt;height:28.05pt;z-index:25183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3R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w0l&#10;hjU4pF35VM4+U1KrqhJxrJGm1voco/cW40P3Dbo39x4vI/pOuib+Ii6CfiT8ciVZdIFwvJwvlrP5&#10;ghKOrsHG7NnrY+t8+C6gIdEoqMMZJmrZeetDHzqGxFoGNkrrNEdtSFvQ5XwxTQ+uHkyuDdaIEPpW&#10;oxW6Q5eQz+c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uxd0SgCAABPBAAADgAAAAAAAAAAAAAAAAAuAgAAZHJzL2Uyb0Rv&#10;Yy54bWxQSwECLQAUAAYACAAAACEAjWdD3NwAAAAGAQAADwAAAAAAAAAAAAAAAACCBAAAZHJzL2Rv&#10;d25yZXYueG1sUEsFBgAAAAAEAAQA8wAAAIsFAAAAAA==&#10;" filled="f" stroked="f" strokeweight=".5pt">
                <v:textbox inset="0,0,0,0">
                  <w:txbxContent>
                    <w:p w14:paraId="100A24A8" w14:textId="4A965419" w:rsidR="001C20D8" w:rsidRPr="00A535F7" w:rsidRDefault="001C20D8" w:rsidP="00565A7E">
                      <w:pPr>
                        <w:pStyle w:val="ParaNumbering"/>
                      </w:pPr>
                      <w:r>
                        <w:t>024</w:t>
                      </w:r>
                    </w:p>
                  </w:txbxContent>
                </v:textbox>
                <w10:wrap anchorx="margin" anchory="line"/>
                <w10:anchorlock/>
              </v:shape>
            </w:pict>
          </mc:Fallback>
        </mc:AlternateContent>
      </w:r>
      <w:r w:rsidR="00B076A2">
        <w:rPr>
          <w:cs/>
        </w:rPr>
        <w:t>प्रेरितों का विश्वासवचन</w:t>
      </w:r>
      <w:r w:rsidR="00D93A71">
        <w:rPr>
          <w:cs/>
        </w:rPr>
        <w:t xml:space="preserve"> </w:t>
      </w:r>
      <w:r w:rsidR="00B076A2">
        <w:rPr>
          <w:cs/>
        </w:rPr>
        <w:t>ऐसे ही एक सिरे को प्रस्तुत करता है जब यह लगभग किसी तरह के कोई स्पष्टीकरण प्रदान नहीं करता। उदाहरण के लिए</w:t>
      </w:r>
      <w:r w:rsidR="00B076A2">
        <w:t xml:space="preserve">, </w:t>
      </w:r>
      <w:r w:rsidR="00B076A2">
        <w:rPr>
          <w:cs/>
        </w:rPr>
        <w:t>केवल एक ही बात जो यह परमेश्वर पिता के बारे में कहता है वह यह है कि वह सर्वशक्तिमान है</w:t>
      </w:r>
      <w:r w:rsidR="00B076A2">
        <w:t xml:space="preserve">, </w:t>
      </w:r>
      <w:r w:rsidR="00B076A2">
        <w:rPr>
          <w:cs/>
        </w:rPr>
        <w:t>और कि वह स्वर्ग और पृथ्वी का सृष्टिकर्ता है। यह योग्यताएँ उस विषय में थोड़ा सा स्पष्ट करती हैं कि पिता पर विश्वास करने का क्या अर्थ है</w:t>
      </w:r>
      <w:r w:rsidR="00B076A2">
        <w:t xml:space="preserve">, </w:t>
      </w:r>
      <w:r w:rsidR="00B076A2">
        <w:rPr>
          <w:cs/>
        </w:rPr>
        <w:t>परंतु वे ज्यादा कुछ नहीं कहतीं। विश्वासवचन पुत्र के बारे में थोड़ा अधिक कहता है। परंतु पवित्र आत्मा के विषय में</w:t>
      </w:r>
      <w:r w:rsidR="00B076A2">
        <w:t xml:space="preserve">, </w:t>
      </w:r>
      <w:r w:rsidR="00B076A2">
        <w:rPr>
          <w:cs/>
        </w:rPr>
        <w:t>प्रेरितों का विश्वासवचन</w:t>
      </w:r>
      <w:r w:rsidR="00D93A71">
        <w:rPr>
          <w:cs/>
        </w:rPr>
        <w:t xml:space="preserve"> </w:t>
      </w:r>
      <w:r w:rsidR="00B076A2">
        <w:rPr>
          <w:cs/>
        </w:rPr>
        <w:t>मात्र यही कहता है</w:t>
      </w:r>
      <w:r w:rsidR="00B076A2">
        <w:t>, “</w:t>
      </w:r>
      <w:r w:rsidR="00B076A2">
        <w:rPr>
          <w:cs/>
        </w:rPr>
        <w:t>मैं विश्वास करता हूँ पवित्र आत्मा पर” और यह कि “मसीह पवित्र आत्मा की सामर्थ से उत्पन्न हुआ</w:t>
      </w:r>
      <w:r w:rsidR="00B076A2">
        <w:t xml:space="preserve">,” </w:t>
      </w:r>
      <w:r w:rsidR="00B076A2">
        <w:rPr>
          <w:cs/>
        </w:rPr>
        <w:t>परंतु इससे ज्यादा कुछ नहीं। अक्सर धर्मशिक्षाओं को इन सरल तरीकों से कहा जाता है। इस तरह के सरल कथनों के कलीसिया के जीवन में कई सकारात्मक प्रयोग हैं</w:t>
      </w:r>
      <w:r w:rsidR="00B076A2">
        <w:t xml:space="preserve">, </w:t>
      </w:r>
      <w:r w:rsidR="00B076A2">
        <w:rPr>
          <w:cs/>
        </w:rPr>
        <w:t>परंतु केवल वे ही एकमात्र तरीका नहीं हैं जिनमें धर्मशिक्षाएँ प्रकट होती हैं।</w:t>
      </w:r>
    </w:p>
    <w:p w14:paraId="462C6A11" w14:textId="44B5A35D" w:rsidR="00B076A2" w:rsidRDefault="00565A7E" w:rsidP="00B076A2">
      <w:pPr>
        <w:pStyle w:val="BodyText0"/>
      </w:pPr>
      <w:r>
        <w:rPr>
          <w:cs/>
        </w:rPr>
        <mc:AlternateContent>
          <mc:Choice Requires="wps">
            <w:drawing>
              <wp:anchor distT="0" distB="0" distL="114300" distR="114300" simplePos="0" relativeHeight="251837952" behindDoc="0" locked="1" layoutInCell="1" allowOverlap="1" wp14:anchorId="07490F17" wp14:editId="0FC997CA">
                <wp:simplePos x="0" y="0"/>
                <wp:positionH relativeFrom="leftMargin">
                  <wp:posOffset>419100</wp:posOffset>
                </wp:positionH>
                <wp:positionV relativeFrom="line">
                  <wp:posOffset>0</wp:posOffset>
                </wp:positionV>
                <wp:extent cx="356235" cy="356235"/>
                <wp:effectExtent l="0" t="0" r="0" b="0"/>
                <wp:wrapNone/>
                <wp:docPr id="272"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1C52A" w14:textId="5A3F7A12" w:rsidR="001C20D8" w:rsidRPr="00A535F7" w:rsidRDefault="001C20D8" w:rsidP="00565A7E">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0F17" id="PARA25" o:spid="_x0000_s1060" type="#_x0000_t202" style="position:absolute;left:0;text-align:left;margin-left:33pt;margin-top:0;width:28.05pt;height:28.05pt;z-index:25183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2dKAIAAE8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zT/klNi&#10;WItD2lZPVT6npFF1LeJYI02d9QVG7yzGh/4b9G/uPV5G9L10bfxFXAT9SPj5SrLoA+F4OZsv8hkm&#10;5+i62Jg9e31snQ/fBbQkGiV1OMNELTttfBhCx5BYy8BaaZ3mqA3pSrqYzafpwdWDybXBGhHC0Gq0&#10;Qr/vE/LZ5xHfHuozwnMw6MRbvlbYxIb5sGUOhYGIUOzhEQ+pAYvBxUKywP36232Mx3mhl5IOhVZS&#10;g5tAif5hcI5Rk6PhRmM/GubY3gEq9waXyPJ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NbtnSgCAABPBAAADgAAAAAAAAAAAAAAAAAuAgAAZHJzL2Uyb0Rv&#10;Yy54bWxQSwECLQAUAAYACAAAACEAjWdD3NwAAAAGAQAADwAAAAAAAAAAAAAAAACCBAAAZHJzL2Rv&#10;d25yZXYueG1sUEsFBgAAAAAEAAQA8wAAAIsFAAAAAA==&#10;" filled="f" stroked="f" strokeweight=".5pt">
                <v:textbox inset="0,0,0,0">
                  <w:txbxContent>
                    <w:p w14:paraId="20C1C52A" w14:textId="5A3F7A12" w:rsidR="001C20D8" w:rsidRPr="00A535F7" w:rsidRDefault="001C20D8" w:rsidP="00565A7E">
                      <w:pPr>
                        <w:pStyle w:val="ParaNumbering"/>
                      </w:pPr>
                      <w:r>
                        <w:t>025</w:t>
                      </w:r>
                    </w:p>
                  </w:txbxContent>
                </v:textbox>
                <w10:wrap anchorx="margin" anchory="line"/>
                <w10:anchorlock/>
              </v:shape>
            </w:pict>
          </mc:Fallback>
        </mc:AlternateContent>
      </w:r>
      <w:r w:rsidR="00B076A2">
        <w:rPr>
          <w:cs/>
        </w:rPr>
        <w:t>कड़ी के केंद्र की ओर धर्मशिक्षाओं के ऐसे विचार-विमर्श पाए जाते हैं जिनमें थोड़े बहुत स्पष्टीकरण पाए जाते हैं। उदाहरण के लिए</w:t>
      </w:r>
      <w:r w:rsidR="00B076A2">
        <w:t xml:space="preserve">, </w:t>
      </w:r>
      <w:r w:rsidR="00B076A2">
        <w:rPr>
          <w:cs/>
        </w:rPr>
        <w:t>अधिकतर प्रोटेस्टेंट प्रश्नोत्तरियाँ और अंगीकरण धर्मवैज्ञानिक विषयों के साथ इस प्रकार व्यवहार करते हैं।</w:t>
      </w:r>
    </w:p>
    <w:p w14:paraId="37A2335E" w14:textId="11246809" w:rsidR="00EB3843" w:rsidRDefault="00565A7E" w:rsidP="00B076A2">
      <w:pPr>
        <w:pStyle w:val="BodyText0"/>
      </w:pPr>
      <w:r>
        <w:rPr>
          <w:cs/>
        </w:rPr>
        <mc:AlternateContent>
          <mc:Choice Requires="wps">
            <w:drawing>
              <wp:anchor distT="0" distB="0" distL="114300" distR="114300" simplePos="0" relativeHeight="251840000" behindDoc="0" locked="1" layoutInCell="1" allowOverlap="1" wp14:anchorId="3CB7CA8F" wp14:editId="15B9B10A">
                <wp:simplePos x="0" y="0"/>
                <wp:positionH relativeFrom="leftMargin">
                  <wp:posOffset>419100</wp:posOffset>
                </wp:positionH>
                <wp:positionV relativeFrom="line">
                  <wp:posOffset>0</wp:posOffset>
                </wp:positionV>
                <wp:extent cx="356235" cy="356235"/>
                <wp:effectExtent l="0" t="0" r="0" b="0"/>
                <wp:wrapNone/>
                <wp:docPr id="273"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EFF8B2" w14:textId="6E119D97" w:rsidR="001C20D8" w:rsidRPr="00A535F7" w:rsidRDefault="001C20D8" w:rsidP="00565A7E">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CA8F" id="PARA26" o:spid="_x0000_s1061" type="#_x0000_t202" style="position:absolute;left:0;text-align:left;margin-left:33pt;margin-top:0;width:28.05pt;height:28.05pt;z-index:25184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iR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Bi&#10;mMYh7csf5XxF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eoIkSgCAABPBAAADgAAAAAAAAAAAAAAAAAuAgAAZHJzL2Uyb0Rv&#10;Yy54bWxQSwECLQAUAAYACAAAACEAjWdD3NwAAAAGAQAADwAAAAAAAAAAAAAAAACCBAAAZHJzL2Rv&#10;d25yZXYueG1sUEsFBgAAAAAEAAQA8wAAAIsFAAAAAA==&#10;" filled="f" stroked="f" strokeweight=".5pt">
                <v:textbox inset="0,0,0,0">
                  <w:txbxContent>
                    <w:p w14:paraId="00EFF8B2" w14:textId="6E119D97" w:rsidR="001C20D8" w:rsidRPr="00A535F7" w:rsidRDefault="001C20D8" w:rsidP="00565A7E">
                      <w:pPr>
                        <w:pStyle w:val="ParaNumbering"/>
                      </w:pPr>
                      <w:r>
                        <w:t>026</w:t>
                      </w:r>
                    </w:p>
                  </w:txbxContent>
                </v:textbox>
                <w10:wrap anchorx="margin" anchory="line"/>
                <w10:anchorlock/>
              </v:shape>
            </w:pict>
          </mc:Fallback>
        </mc:AlternateContent>
      </w:r>
      <w:r w:rsidR="00B076A2">
        <w:rPr>
          <w:cs/>
        </w:rPr>
        <w:t>हम पहले ही देख चुके हैं कि कैसे प्रेरितों का विश्वासवचन</w:t>
      </w:r>
      <w:r w:rsidR="00D93A71">
        <w:rPr>
          <w:cs/>
        </w:rPr>
        <w:t xml:space="preserve"> </w:t>
      </w:r>
      <w:r w:rsidR="00B076A2">
        <w:rPr>
          <w:cs/>
        </w:rPr>
        <w:t>मात्र कुछ ही पँक्तियों में त्रिएकता की धर्मशिक्षा को दर्शाता है। परंतु तुलना के तरीके पर ध्यान दें कि किस प्रकार हैडलबर्ग प्रश्नोत्तरी</w:t>
      </w:r>
      <w:r w:rsidR="00D93A71">
        <w:rPr>
          <w:cs/>
        </w:rPr>
        <w:t xml:space="preserve"> </w:t>
      </w:r>
      <w:r w:rsidR="00B076A2">
        <w:rPr>
          <w:cs/>
        </w:rPr>
        <w:t>(</w:t>
      </w:r>
      <w:r w:rsidR="00B076A2" w:rsidRPr="0060777F">
        <w:rPr>
          <w:cs/>
        </w:rPr>
        <w:t xml:space="preserve">1563 </w:t>
      </w:r>
      <w:r w:rsidR="00B076A2">
        <w:rPr>
          <w:cs/>
        </w:rPr>
        <w:t>में लिखी गई) त्रिएकता के इसके स्पष्टीकरण में और अधिक व्यापक है। आइए ऐसे शुरू करें</w:t>
      </w:r>
      <w:r w:rsidR="00B076A2">
        <w:t xml:space="preserve">, </w:t>
      </w:r>
      <w:r w:rsidR="00B076A2">
        <w:rPr>
          <w:cs/>
        </w:rPr>
        <w:t xml:space="preserve">प्रश्न और उत्तर </w:t>
      </w:r>
      <w:r w:rsidR="00B076A2" w:rsidRPr="0060777F">
        <w:rPr>
          <w:cs/>
        </w:rPr>
        <w:t xml:space="preserve">23 </w:t>
      </w:r>
      <w:r w:rsidR="00B076A2">
        <w:rPr>
          <w:cs/>
        </w:rPr>
        <w:t>में</w:t>
      </w:r>
      <w:r w:rsidR="00B076A2">
        <w:t xml:space="preserve">, </w:t>
      </w:r>
      <w:r w:rsidR="00B076A2">
        <w:rPr>
          <w:cs/>
        </w:rPr>
        <w:t>हैडलबर्ग प्रश्नोत्तरी</w:t>
      </w:r>
      <w:r w:rsidR="00D93A71">
        <w:rPr>
          <w:cs/>
        </w:rPr>
        <w:t xml:space="preserve"> </w:t>
      </w:r>
      <w:r w:rsidR="00B076A2">
        <w:rPr>
          <w:cs/>
        </w:rPr>
        <w:t>वास्तव में संपूर्ण प्रेरितों के विश्वासवचन</w:t>
      </w:r>
      <w:r w:rsidR="00D93A71">
        <w:rPr>
          <w:cs/>
        </w:rPr>
        <w:t xml:space="preserve"> </w:t>
      </w:r>
      <w:r w:rsidR="00B076A2">
        <w:rPr>
          <w:cs/>
        </w:rPr>
        <w:t xml:space="preserve">को उद्धृत करती है। परंतु विश्वासवचन के इस उद्धरण के पश्चात् </w:t>
      </w:r>
      <w:r w:rsidR="00B076A2" w:rsidRPr="0060777F">
        <w:rPr>
          <w:cs/>
        </w:rPr>
        <w:t xml:space="preserve">31 </w:t>
      </w:r>
      <w:r w:rsidR="00B076A2">
        <w:rPr>
          <w:cs/>
        </w:rPr>
        <w:t xml:space="preserve">अतिरिक्त प्रश्न और उत्तर आते हैं जो त्रिएकता पर आधारित है। उदाहरण के लिए प्रश्न </w:t>
      </w:r>
      <w:r w:rsidR="00B076A2" w:rsidRPr="0060777F">
        <w:rPr>
          <w:cs/>
        </w:rPr>
        <w:t xml:space="preserve">26 </w:t>
      </w:r>
      <w:r w:rsidR="00B076A2">
        <w:rPr>
          <w:cs/>
        </w:rPr>
        <w:t>को देखें। यह पूछता है :</w:t>
      </w:r>
    </w:p>
    <w:p w14:paraId="64997929" w14:textId="639173A8" w:rsidR="00EB3843" w:rsidRDefault="00565A7E" w:rsidP="00BE0975">
      <w:pPr>
        <w:pStyle w:val="Quotations"/>
      </w:pPr>
      <w:r>
        <w:rPr>
          <w:cs/>
        </w:rPr>
        <mc:AlternateContent>
          <mc:Choice Requires="wps">
            <w:drawing>
              <wp:anchor distT="0" distB="0" distL="114300" distR="114300" simplePos="0" relativeHeight="251842048" behindDoc="0" locked="1" layoutInCell="1" allowOverlap="1" wp14:anchorId="5E0EF0C9" wp14:editId="56C31998">
                <wp:simplePos x="0" y="0"/>
                <wp:positionH relativeFrom="leftMargin">
                  <wp:posOffset>419100</wp:posOffset>
                </wp:positionH>
                <wp:positionV relativeFrom="line">
                  <wp:posOffset>0</wp:posOffset>
                </wp:positionV>
                <wp:extent cx="356235" cy="356235"/>
                <wp:effectExtent l="0" t="0" r="0" b="0"/>
                <wp:wrapNone/>
                <wp:docPr id="274"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95CACA" w14:textId="153E84C0" w:rsidR="001C20D8" w:rsidRPr="00A535F7" w:rsidRDefault="001C20D8" w:rsidP="00565A7E">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EF0C9" id="PARA27" o:spid="_x0000_s1062" type="#_x0000_t202" style="position:absolute;left:0;text-align:left;margin-left:33pt;margin-top:0;width:28.05pt;height:28.05pt;z-index:25184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Yh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UyJ&#10;YRqHtCt/lLNbSmpVVSKONdLUWp9j9N5ifOi+Qvfm3uNlRN9Jp+Mv4iLoR8IvV5JFFwjHy/liOZsv&#10;KOHoGmzMnr0+ts6HbwI0iUZBHc4wUcvOWx/60DEk1jKwUU2T5tgY0hZ0OV9M04OrB5M3BmtECH2r&#10;0QrdoUvI5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vVZiEpAgAATwQAAA4AAAAAAAAAAAAAAAAALgIAAGRycy9lMm9E&#10;b2MueG1sUEsBAi0AFAAGAAgAAAAhAI1nQ9zcAAAABgEAAA8AAAAAAAAAAAAAAAAAgwQAAGRycy9k&#10;b3ducmV2LnhtbFBLBQYAAAAABAAEAPMAAACMBQAAAAA=&#10;" filled="f" stroked="f" strokeweight=".5pt">
                <v:textbox inset="0,0,0,0">
                  <w:txbxContent>
                    <w:p w14:paraId="4E95CACA" w14:textId="153E84C0" w:rsidR="001C20D8" w:rsidRPr="00A535F7" w:rsidRDefault="001C20D8" w:rsidP="00565A7E">
                      <w:pPr>
                        <w:pStyle w:val="ParaNumbering"/>
                      </w:pPr>
                      <w:r>
                        <w:t>027</w:t>
                      </w:r>
                    </w:p>
                  </w:txbxContent>
                </v:textbox>
                <w10:wrap anchorx="margin" anchory="line"/>
                <w10:anchorlock/>
              </v:shape>
            </w:pict>
          </mc:Fallback>
        </mc:AlternateContent>
      </w:r>
      <w:r w:rsidR="004A0D5C">
        <mc:AlternateContent>
          <mc:Choice Requires="wps">
            <w:drawing>
              <wp:anchor distT="0" distB="0" distL="114300" distR="114300" simplePos="0" relativeHeight="251558400" behindDoc="0" locked="1" layoutInCell="1" allowOverlap="1" wp14:anchorId="6C298421" wp14:editId="1A09F5CD">
                <wp:simplePos x="0" y="0"/>
                <wp:positionH relativeFrom="page">
                  <wp:posOffset>419100</wp:posOffset>
                </wp:positionH>
                <wp:positionV relativeFrom="page">
                  <wp:posOffset>2904490</wp:posOffset>
                </wp:positionV>
                <wp:extent cx="343535" cy="356235"/>
                <wp:effectExtent l="0" t="0" r="0" b="0"/>
                <wp:wrapNone/>
                <wp:docPr id="221" name="PARA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6EAEB9" w14:textId="77777777" w:rsidR="001C20D8" w:rsidRPr="00A535F7" w:rsidRDefault="001C20D8" w:rsidP="00344208">
                            <w:pPr>
                              <w:pStyle w:val="ParaNumbering"/>
                            </w:pPr>
                            <w:r>
                              <w:t>027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98421" id="_x0000_s1063" type="#_x0000_t202" style="position:absolute;left:0;text-align:left;margin-left:33pt;margin-top:228.7pt;width:27.05pt;height:28.05pt;z-index:2515584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" filled="f" stroked="f" strokeweight=".5pt">
                <v:textbox inset="0,0,0,0">
                  <w:txbxContent>
                    <w:p w14:paraId="346EAEB9" w14:textId="77777777" w:rsidR="001C20D8" w:rsidRPr="00A535F7" w:rsidRDefault="001C20D8" w:rsidP="00344208">
                      <w:pPr>
                        <w:pStyle w:val="ParaNumbering"/>
                      </w:pPr>
                      <w:r>
                        <w:t>027</w:t>
                      </w:r>
                    </w:p>
                  </w:txbxContent>
                </v:textbox>
                <w10:wrap anchorx="page" anchory="page"/>
                <w10:anchorlock/>
              </v:shape>
            </w:pict>
          </mc:Fallback>
        </mc:AlternateContent>
      </w:r>
      <w:r w:rsidR="00B076A2" w:rsidRPr="00B076A2">
        <w:rPr>
          <w:cs/>
        </w:rPr>
        <w:t>आप क्या विश्वास करते हैं जब आप यह कहते हैं</w:t>
      </w:r>
      <w:r w:rsidR="00B076A2" w:rsidRPr="00B076A2">
        <w:t>, “</w:t>
      </w:r>
      <w:r w:rsidR="00B076A2" w:rsidRPr="00B076A2">
        <w:rPr>
          <w:cs/>
        </w:rPr>
        <w:t>मैं विश्वास रखता हूँ सर्वसामर्थी पिता परमेश्वर पर</w:t>
      </w:r>
      <w:r w:rsidR="00B076A2" w:rsidRPr="00B076A2">
        <w:t xml:space="preserve">, </w:t>
      </w:r>
      <w:r w:rsidR="00B076A2" w:rsidRPr="00B076A2">
        <w:rPr>
          <w:cs/>
        </w:rPr>
        <w:t>जिसने आकाश और पृथ्वी की रचना की।”</w:t>
      </w:r>
      <w:r w:rsidR="00B076A2" w:rsidRPr="00B076A2">
        <w:t>?</w:t>
      </w:r>
    </w:p>
    <w:p w14:paraId="6EC9F5D4" w14:textId="4815F65D" w:rsidR="00EB3843" w:rsidRDefault="00565A7E" w:rsidP="00ED2ADC">
      <w:pPr>
        <w:pStyle w:val="BodyText0"/>
      </w:pPr>
      <w:r>
        <w:rPr>
          <w:cs/>
        </w:rPr>
        <mc:AlternateContent>
          <mc:Choice Requires="wps">
            <w:drawing>
              <wp:anchor distT="0" distB="0" distL="114300" distR="114300" simplePos="0" relativeHeight="251844096" behindDoc="0" locked="1" layoutInCell="1" allowOverlap="1" wp14:anchorId="0D993869" wp14:editId="5AF727EA">
                <wp:simplePos x="0" y="0"/>
                <wp:positionH relativeFrom="leftMargin">
                  <wp:posOffset>419100</wp:posOffset>
                </wp:positionH>
                <wp:positionV relativeFrom="line">
                  <wp:posOffset>0</wp:posOffset>
                </wp:positionV>
                <wp:extent cx="356235" cy="356235"/>
                <wp:effectExtent l="0" t="0" r="0" b="0"/>
                <wp:wrapNone/>
                <wp:docPr id="275"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87F3B" w14:textId="5579AF2C" w:rsidR="001C20D8" w:rsidRPr="00A535F7" w:rsidRDefault="001C20D8" w:rsidP="00565A7E">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93869" id="PARA28" o:spid="_x0000_s1064" type="#_x0000_t202" style="position:absolute;left:0;text-align:left;margin-left:33pt;margin-top:0;width:28.05pt;height:28.05pt;z-index:25184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xVKAIAAE8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dUmJ&#10;YQ0O6al8Luc4uFpVlYhjjTS11ucYvbcYH7pv0L2793gZ0XfSNfEXcRH0I+GXK8miC4Tj5WK5mi+w&#10;FEfXYGP27O2xdT58F9CQaBTU4QwTtey886EPHUNiLQNbpXWaozakLehqsZymB1cPJtcGa0QIfavR&#10;Ct2hS8gXNyO+A1QXhOeg14m3fKuwiR3z4Yk5FAYiQrGHRzykBiwGg4Vkgfv1t/sYj/NCLyUtCq2g&#10;BjeBEv3D4ByjJkfDjcZhNMypuQNU7gyXyPJk4gMX9GhKB80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nc8VSgCAABPBAAADgAAAAAAAAAAAAAAAAAuAgAAZHJzL2Uyb0Rv&#10;Yy54bWxQSwECLQAUAAYACAAAACEAjWdD3NwAAAAGAQAADwAAAAAAAAAAAAAAAACCBAAAZHJzL2Rv&#10;d25yZXYueG1sUEsFBgAAAAAEAAQA8wAAAIsFAAAAAA==&#10;" filled="f" stroked="f" strokeweight=".5pt">
                <v:textbox inset="0,0,0,0">
                  <w:txbxContent>
                    <w:p w14:paraId="72587F3B" w14:textId="5579AF2C" w:rsidR="001C20D8" w:rsidRPr="00A535F7" w:rsidRDefault="001C20D8" w:rsidP="00565A7E">
                      <w:pPr>
                        <w:pStyle w:val="ParaNumbering"/>
                      </w:pPr>
                      <w:r>
                        <w:t>028</w:t>
                      </w:r>
                    </w:p>
                  </w:txbxContent>
                </v:textbox>
                <w10:wrap anchorx="margin" anchory="line"/>
                <w10:anchorlock/>
              </v:shape>
            </w:pict>
          </mc:Fallback>
        </mc:AlternateContent>
      </w:r>
      <w:r w:rsidR="004A0D5C">
        <mc:AlternateContent>
          <mc:Choice Requires="wps">
            <w:drawing>
              <wp:anchor distT="0" distB="0" distL="114300" distR="114300" simplePos="0" relativeHeight="251559424" behindDoc="0" locked="1" layoutInCell="1" allowOverlap="1" wp14:anchorId="0FBEDA21" wp14:editId="570DD0CA">
                <wp:simplePos x="0" y="0"/>
                <wp:positionH relativeFrom="page">
                  <wp:posOffset>419100</wp:posOffset>
                </wp:positionH>
                <wp:positionV relativeFrom="page">
                  <wp:posOffset>3499485</wp:posOffset>
                </wp:positionV>
                <wp:extent cx="353695" cy="356235"/>
                <wp:effectExtent l="0" t="0" r="0" b="0"/>
                <wp:wrapNone/>
                <wp:docPr id="220" name="PARA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AD0686" w14:textId="77777777" w:rsidR="001C20D8" w:rsidRPr="00A535F7" w:rsidRDefault="001C20D8" w:rsidP="00344208">
                            <w:pPr>
                              <w:pStyle w:val="ParaNumbering"/>
                            </w:pPr>
                            <w:r>
                              <w:t>028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EDA21" id="_x0000_s1065" type="#_x0000_t202" style="position:absolute;left:0;text-align:left;margin-left:33pt;margin-top:275.55pt;width:27.85pt;height:28.05pt;z-index:2515594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" filled="f" stroked="f" strokeweight=".5pt">
                <v:textbox inset="0,0,0,0">
                  <w:txbxContent>
                    <w:p w14:paraId="31AD0686" w14:textId="77777777" w:rsidR="001C20D8" w:rsidRPr="00A535F7" w:rsidRDefault="001C20D8" w:rsidP="00344208">
                      <w:pPr>
                        <w:pStyle w:val="ParaNumbering"/>
                      </w:pPr>
                      <w:r>
                        <w:t>028</w:t>
                      </w:r>
                    </w:p>
                  </w:txbxContent>
                </v:textbox>
                <w10:wrap anchorx="page" anchory="page"/>
                <w10:anchorlock/>
              </v:shape>
            </w:pict>
          </mc:Fallback>
        </mc:AlternateContent>
      </w:r>
      <w:r w:rsidR="00B076A2" w:rsidRPr="00B076A2">
        <w:rPr>
          <w:cs/>
        </w:rPr>
        <w:t>और निसंदेह यह प्रेरितों के विश्वासवचन</w:t>
      </w:r>
      <w:r w:rsidR="00D93A71">
        <w:rPr>
          <w:cs/>
        </w:rPr>
        <w:t xml:space="preserve"> </w:t>
      </w:r>
      <w:r w:rsidR="00B076A2" w:rsidRPr="00B076A2">
        <w:rPr>
          <w:cs/>
        </w:rPr>
        <w:t xml:space="preserve">की आरंभिक पँक्ति का उल्लेख है। और यहाँ इसका स्पष्टीकरण है जो उत्तर संख्या </w:t>
      </w:r>
      <w:r w:rsidR="00B076A2" w:rsidRPr="0060777F">
        <w:rPr>
          <w:cs/>
        </w:rPr>
        <w:t xml:space="preserve">26 </w:t>
      </w:r>
      <w:r w:rsidR="00B076A2" w:rsidRPr="00B076A2">
        <w:rPr>
          <w:cs/>
        </w:rPr>
        <w:t>में आता है :</w:t>
      </w:r>
    </w:p>
    <w:p w14:paraId="54E8C159" w14:textId="2CB4C2C4" w:rsidR="00EB3843" w:rsidRDefault="00565A7E" w:rsidP="00BE0975">
      <w:pPr>
        <w:pStyle w:val="Quotations"/>
      </w:pPr>
      <w:r>
        <w:rPr>
          <w:cs/>
        </w:rPr>
        <mc:AlternateContent>
          <mc:Choice Requires="wps">
            <w:drawing>
              <wp:anchor distT="0" distB="0" distL="114300" distR="114300" simplePos="0" relativeHeight="251846144" behindDoc="0" locked="1" layoutInCell="1" allowOverlap="1" wp14:anchorId="2DA0984B" wp14:editId="0F62C39D">
                <wp:simplePos x="0" y="0"/>
                <wp:positionH relativeFrom="leftMargin">
                  <wp:posOffset>419100</wp:posOffset>
                </wp:positionH>
                <wp:positionV relativeFrom="line">
                  <wp:posOffset>0</wp:posOffset>
                </wp:positionV>
                <wp:extent cx="356235" cy="356235"/>
                <wp:effectExtent l="0" t="0" r="0" b="0"/>
                <wp:wrapNone/>
                <wp:docPr id="276"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21C4E" w14:textId="247C7C97" w:rsidR="001C20D8" w:rsidRPr="00A535F7" w:rsidRDefault="001C20D8" w:rsidP="00565A7E">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0984B" id="PARA29" o:spid="_x0000_s1066" type="#_x0000_t202" style="position:absolute;left:0;text-align:left;margin-left:33pt;margin-top:0;width:28.05pt;height:28.05pt;z-index:25184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8dDhSgCAABPBAAADgAAAAAAAAAAAAAAAAAuAgAAZHJzL2Uyb0Rv&#10;Yy54bWxQSwECLQAUAAYACAAAACEAjWdD3NwAAAAGAQAADwAAAAAAAAAAAAAAAACCBAAAZHJzL2Rv&#10;d25yZXYueG1sUEsFBgAAAAAEAAQA8wAAAIsFAAAAAA==&#10;" filled="f" stroked="f" strokeweight=".5pt">
                <v:textbox inset="0,0,0,0">
                  <w:txbxContent>
                    <w:p w14:paraId="58721C4E" w14:textId="247C7C97" w:rsidR="001C20D8" w:rsidRPr="00A535F7" w:rsidRDefault="001C20D8" w:rsidP="00565A7E">
                      <w:pPr>
                        <w:pStyle w:val="ParaNumbering"/>
                      </w:pPr>
                      <w:r>
                        <w:t>029</w:t>
                      </w:r>
                    </w:p>
                  </w:txbxContent>
                </v:textbox>
                <w10:wrap anchorx="margin" anchory="line"/>
                <w10:anchorlock/>
              </v:shape>
            </w:pict>
          </mc:Fallback>
        </mc:AlternateContent>
      </w:r>
      <w:r w:rsidR="004A0D5C">
        <mc:AlternateContent>
          <mc:Choice Requires="wps">
            <w:drawing>
              <wp:anchor distT="0" distB="0" distL="114300" distR="114300" simplePos="0" relativeHeight="251560448" behindDoc="0" locked="1" layoutInCell="1" allowOverlap="1" wp14:anchorId="27C2EC72" wp14:editId="3EFEFBC7">
                <wp:simplePos x="0" y="0"/>
                <wp:positionH relativeFrom="page">
                  <wp:posOffset>419100</wp:posOffset>
                </wp:positionH>
                <wp:positionV relativeFrom="page">
                  <wp:posOffset>3840480</wp:posOffset>
                </wp:positionV>
                <wp:extent cx="353060" cy="356235"/>
                <wp:effectExtent l="0" t="0" r="0" b="0"/>
                <wp:wrapNone/>
                <wp:docPr id="219" name="PARA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0F135D" w14:textId="77777777" w:rsidR="001C20D8" w:rsidRPr="00A535F7" w:rsidRDefault="001C20D8" w:rsidP="00344208">
                            <w:pPr>
                              <w:pStyle w:val="ParaNumbering"/>
                            </w:pPr>
                            <w:r>
                              <w:t>029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2EC72" id="_x0000_s1067" type="#_x0000_t202" style="position:absolute;left:0;text-align:left;margin-left:33pt;margin-top:302.4pt;width:27.8pt;height:28.05pt;z-index:2515604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" filled="f" stroked="f" strokeweight=".5pt">
                <v:textbox inset="0,0,0,0">
                  <w:txbxContent>
                    <w:p w14:paraId="110F135D" w14:textId="77777777" w:rsidR="001C20D8" w:rsidRPr="00A535F7" w:rsidRDefault="001C20D8" w:rsidP="00344208">
                      <w:pPr>
                        <w:pStyle w:val="ParaNumbering"/>
                      </w:pPr>
                      <w:r>
                        <w:t>029</w:t>
                      </w:r>
                    </w:p>
                  </w:txbxContent>
                </v:textbox>
                <w10:wrap anchorx="page" anchory="page"/>
                <w10:anchorlock/>
              </v:shape>
            </w:pict>
          </mc:Fallback>
        </mc:AlternateContent>
      </w:r>
      <w:r w:rsidR="00B076A2" w:rsidRPr="00B076A2">
        <w:rPr>
          <w:cs/>
        </w:rPr>
        <w:t>हमारे प्रभु यीशु मसीह का अनंत पिता</w:t>
      </w:r>
      <w:r w:rsidR="00B076A2" w:rsidRPr="00B076A2">
        <w:t xml:space="preserve">, </w:t>
      </w:r>
      <w:r w:rsidR="00B076A2" w:rsidRPr="00B076A2">
        <w:rPr>
          <w:cs/>
        </w:rPr>
        <w:t>जिसने स्वर्ग और पृथ्वी और जो कुछ इसमें पाया जाता है को शून्य से उत्पन्न किया</w:t>
      </w:r>
      <w:r w:rsidR="00B076A2" w:rsidRPr="00B076A2">
        <w:t xml:space="preserve">, </w:t>
      </w:r>
      <w:r w:rsidR="00B076A2" w:rsidRPr="00B076A2">
        <w:rPr>
          <w:cs/>
        </w:rPr>
        <w:t>जो अब भी अपने अनंत परामर्श और विधान के द्वारा उन्हें चलाता है और उन पर राज्य करता है</w:t>
      </w:r>
      <w:r w:rsidR="00B076A2" w:rsidRPr="00B076A2">
        <w:t xml:space="preserve">, </w:t>
      </w:r>
      <w:r w:rsidR="00B076A2" w:rsidRPr="00B076A2">
        <w:rPr>
          <w:cs/>
        </w:rPr>
        <w:t>वह अपने पुत्र मसीह के द्वारा मेरा परमेश्वर और पिता है। मुझे उस पर इतना भरोसा है कि मैं इस पर बिल्कुल संदेह नहीं करता कि मेरे शरीर और प्राण के लिए जो कुछ जरूरी है उसकी पूर्ती वह करेगा</w:t>
      </w:r>
      <w:r w:rsidR="00B076A2" w:rsidRPr="00B076A2">
        <w:t xml:space="preserve">, </w:t>
      </w:r>
      <w:r w:rsidR="00B076A2" w:rsidRPr="00B076A2">
        <w:rPr>
          <w:cs/>
        </w:rPr>
        <w:t>और इस निराश संसार में वह चाहे मुझे किसी भी तरह के कष्ट से होकर क्यों न जाने दे वह मेरा भला ही करेगा। वह ऐसा करने के योग्य है क्योंकि वह सर्वशक्तिमान परमेश्वर है</w:t>
      </w:r>
      <w:r w:rsidR="00B076A2" w:rsidRPr="00B076A2">
        <w:t xml:space="preserve">; </w:t>
      </w:r>
      <w:r w:rsidR="00B076A2" w:rsidRPr="00B076A2">
        <w:rPr>
          <w:cs/>
        </w:rPr>
        <w:t>वह ऐसा करना चाहता है क्योंकि वह विश्वासयोग्य पिता है।</w:t>
      </w:r>
    </w:p>
    <w:p w14:paraId="68B97375" w14:textId="51733084" w:rsidR="00B076A2" w:rsidRDefault="00565A7E" w:rsidP="00B076A2">
      <w:pPr>
        <w:pStyle w:val="BodyText0"/>
      </w:pPr>
      <w:r>
        <w:rPr>
          <w:cs/>
        </w:rPr>
        <w:lastRenderedPageBreak/>
        <mc:AlternateContent>
          <mc:Choice Requires="wps">
            <w:drawing>
              <wp:anchor distT="0" distB="0" distL="114300" distR="114300" simplePos="0" relativeHeight="251848192" behindDoc="0" locked="1" layoutInCell="1" allowOverlap="1" wp14:anchorId="4B192353" wp14:editId="35B8D8D2">
                <wp:simplePos x="0" y="0"/>
                <wp:positionH relativeFrom="leftMargin">
                  <wp:posOffset>419100</wp:posOffset>
                </wp:positionH>
                <wp:positionV relativeFrom="line">
                  <wp:posOffset>0</wp:posOffset>
                </wp:positionV>
                <wp:extent cx="356235" cy="356235"/>
                <wp:effectExtent l="0" t="0" r="0" b="0"/>
                <wp:wrapNone/>
                <wp:docPr id="277"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31CC3" w14:textId="1D15AA0C" w:rsidR="001C20D8" w:rsidRPr="00A535F7" w:rsidRDefault="001C20D8" w:rsidP="00565A7E">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2353" id="PARA30" o:spid="_x0000_s1068" type="#_x0000_t202" style="position:absolute;left:0;text-align:left;margin-left:33pt;margin-top:0;width:28.05pt;height:28.05pt;z-index:25184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OJ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pYS&#10;wxoc0q78Uc6RrVpVlYhjjTS11ucYvbcYH7qv0L2593gZ0XfSNfEXcRH0Y4rLlWTRBcLxcr5YzuYL&#10;Sji6BhuzZ6+PrfPhm4CGRKOgDmeYqGXnrQ996BgSaxnYKK3THLUhbUGX88U0Pbh6MLk2WCNC6FuN&#10;VugOXUL+eTb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nbziSgCAABPBAAADgAAAAAAAAAAAAAAAAAuAgAAZHJzL2Uyb0Rv&#10;Yy54bWxQSwECLQAUAAYACAAAACEAjWdD3NwAAAAGAQAADwAAAAAAAAAAAAAAAACCBAAAZHJzL2Rv&#10;d25yZXYueG1sUEsFBgAAAAAEAAQA8wAAAIsFAAAAAA==&#10;" filled="f" stroked="f" strokeweight=".5pt">
                <v:textbox inset="0,0,0,0">
                  <w:txbxContent>
                    <w:p w14:paraId="4B031CC3" w14:textId="1D15AA0C" w:rsidR="001C20D8" w:rsidRPr="00A535F7" w:rsidRDefault="001C20D8" w:rsidP="00565A7E">
                      <w:pPr>
                        <w:pStyle w:val="ParaNumbering"/>
                      </w:pPr>
                      <w:r>
                        <w:t>030</w:t>
                      </w:r>
                    </w:p>
                  </w:txbxContent>
                </v:textbox>
                <w10:wrap anchorx="margin" anchory="line"/>
                <w10:anchorlock/>
              </v:shape>
            </w:pict>
          </mc:Fallback>
        </mc:AlternateContent>
      </w:r>
      <w:r w:rsidR="00B076A2">
        <w:rPr>
          <w:cs/>
        </w:rPr>
        <w:t>यह स्पष्टीकरण कि पिता में विश्वास किये जाने का क्या अर्थ है प्रेरितों के विश्वासवचन</w:t>
      </w:r>
      <w:r w:rsidR="00D93A71">
        <w:rPr>
          <w:cs/>
        </w:rPr>
        <w:t xml:space="preserve"> </w:t>
      </w:r>
      <w:r w:rsidR="00B076A2">
        <w:rPr>
          <w:cs/>
        </w:rPr>
        <w:t>में पाए जाने वाले एक वाक्य से अधिक विस्तृत है।</w:t>
      </w:r>
    </w:p>
    <w:p w14:paraId="2D8F4D4F" w14:textId="594F49C8" w:rsidR="00B076A2" w:rsidRDefault="00565A7E" w:rsidP="00B076A2">
      <w:pPr>
        <w:pStyle w:val="BodyText0"/>
      </w:pPr>
      <w:r>
        <w:rPr>
          <w:cs/>
        </w:rPr>
        <mc:AlternateContent>
          <mc:Choice Requires="wps">
            <w:drawing>
              <wp:anchor distT="0" distB="0" distL="114300" distR="114300" simplePos="0" relativeHeight="251850240" behindDoc="0" locked="1" layoutInCell="1" allowOverlap="1" wp14:anchorId="51CE740B" wp14:editId="02EF69C2">
                <wp:simplePos x="0" y="0"/>
                <wp:positionH relativeFrom="leftMargin">
                  <wp:posOffset>419100</wp:posOffset>
                </wp:positionH>
                <wp:positionV relativeFrom="line">
                  <wp:posOffset>0</wp:posOffset>
                </wp:positionV>
                <wp:extent cx="356235" cy="356235"/>
                <wp:effectExtent l="0" t="0" r="0" b="0"/>
                <wp:wrapNone/>
                <wp:docPr id="278"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505810" w14:textId="75B4A0B6" w:rsidR="001C20D8" w:rsidRPr="00A535F7" w:rsidRDefault="001C20D8" w:rsidP="00565A7E">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E740B" id="PARA31" o:spid="_x0000_s1069" type="#_x0000_t202" style="position:absolute;left:0;text-align:left;margin-left:33pt;margin-top:0;width:28.05pt;height:28.05pt;z-index:25185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Qv2wSgCAABPBAAADgAAAAAAAAAAAAAAAAAuAgAAZHJzL2Uyb0Rv&#10;Yy54bWxQSwECLQAUAAYACAAAACEAjWdD3NwAAAAGAQAADwAAAAAAAAAAAAAAAACCBAAAZHJzL2Rv&#10;d25yZXYueG1sUEsFBgAAAAAEAAQA8wAAAIsFAAAAAA==&#10;" filled="f" stroked="f" strokeweight=".5pt">
                <v:textbox inset="0,0,0,0">
                  <w:txbxContent>
                    <w:p w14:paraId="44505810" w14:textId="75B4A0B6" w:rsidR="001C20D8" w:rsidRPr="00A535F7" w:rsidRDefault="001C20D8" w:rsidP="00565A7E">
                      <w:pPr>
                        <w:pStyle w:val="ParaNumbering"/>
                      </w:pPr>
                      <w:r>
                        <w:t>031</w:t>
                      </w:r>
                    </w:p>
                  </w:txbxContent>
                </v:textbox>
                <w10:wrap anchorx="margin" anchory="line"/>
                <w10:anchorlock/>
              </v:shape>
            </w:pict>
          </mc:Fallback>
        </mc:AlternateContent>
      </w:r>
      <w:r w:rsidR="00B076A2">
        <w:rPr>
          <w:cs/>
        </w:rPr>
        <w:t>अब कड़ी के दूसरे सिरे पर ऐसे धर्मशिक्षा-संबंधी विचार-विमर्श हैं जिनमें व्यापक स्पष्टीकरण पाए जाते हैं। अक्सर ये अधिक विस्तृत स्पष्टीकरण इस या उस दृष्टिकोण का तर्क देते हुए धर्मवैज्ञानिक दृष्टिकोणों के व्यापक प्रमाणों को भी प्रस्तुत करते हैं।</w:t>
      </w:r>
    </w:p>
    <w:p w14:paraId="6D95A890" w14:textId="19D87A15" w:rsidR="00B076A2" w:rsidRDefault="00565A7E" w:rsidP="00B076A2">
      <w:pPr>
        <w:pStyle w:val="BodyText0"/>
      </w:pPr>
      <w:r>
        <w:rPr>
          <w:cs/>
        </w:rPr>
        <mc:AlternateContent>
          <mc:Choice Requires="wps">
            <w:drawing>
              <wp:anchor distT="0" distB="0" distL="114300" distR="114300" simplePos="0" relativeHeight="251852288" behindDoc="0" locked="1" layoutInCell="1" allowOverlap="1" wp14:anchorId="20D04721" wp14:editId="74C69FDA">
                <wp:simplePos x="0" y="0"/>
                <wp:positionH relativeFrom="leftMargin">
                  <wp:posOffset>419100</wp:posOffset>
                </wp:positionH>
                <wp:positionV relativeFrom="line">
                  <wp:posOffset>0</wp:posOffset>
                </wp:positionV>
                <wp:extent cx="356235" cy="356235"/>
                <wp:effectExtent l="0" t="0" r="0" b="0"/>
                <wp:wrapNone/>
                <wp:docPr id="279"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F39644" w14:textId="78C1D9E6" w:rsidR="001C20D8" w:rsidRPr="00A535F7" w:rsidRDefault="001C20D8" w:rsidP="00565A7E">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4721" id="PARA32" o:spid="_x0000_s1070" type="#_x0000_t202" style="position:absolute;left:0;text-align:left;margin-left:33pt;margin-top:0;width:28.05pt;height:28.05pt;z-index:25185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4y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18o&#10;MazGIe2KH8VsSkmlylLEsUaaGuuXGL23GB/ar9C+ufd4GdG30tXxF3ER9CPhlyvJog2E4+VsvpjO&#10;5pRwdPU2Zs9eH1vnwzcBNYlGTh3OMFHLzlsfutAhJNYysFFapzlqQ5qcLmbzcXpw9WBybbBGhNC1&#10;Gq3QHtqE/OZm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8PXjIpAgAATwQAAA4AAAAAAAAAAAAAAAAALgIAAGRycy9lMm9E&#10;b2MueG1sUEsBAi0AFAAGAAgAAAAhAI1nQ9zcAAAABgEAAA8AAAAAAAAAAAAAAAAAgwQAAGRycy9k&#10;b3ducmV2LnhtbFBLBQYAAAAABAAEAPMAAACMBQAAAAA=&#10;" filled="f" stroked="f" strokeweight=".5pt">
                <v:textbox inset="0,0,0,0">
                  <w:txbxContent>
                    <w:p w14:paraId="16F39644" w14:textId="78C1D9E6" w:rsidR="001C20D8" w:rsidRPr="00A535F7" w:rsidRDefault="001C20D8" w:rsidP="00565A7E">
                      <w:pPr>
                        <w:pStyle w:val="ParaNumbering"/>
                      </w:pPr>
                      <w:r>
                        <w:t>032</w:t>
                      </w:r>
                    </w:p>
                  </w:txbxContent>
                </v:textbox>
                <w10:wrap anchorx="margin" anchory="line"/>
                <w10:anchorlock/>
              </v:shape>
            </w:pict>
          </mc:Fallback>
        </mc:AlternateContent>
      </w:r>
      <w:r w:rsidR="00B076A2">
        <w:rPr>
          <w:cs/>
        </w:rPr>
        <w:t>अधिकतर विधिवत धर्मविज्ञान में औपचारिक लेखन इसी श्रेणी में आते हैं। विस्तृत विधिवत धर्मविज्ञानों में अक्सर उन सब बातों का समावेश होता है जो विश्वासवचनों</w:t>
      </w:r>
      <w:r w:rsidR="00B076A2">
        <w:t xml:space="preserve">, </w:t>
      </w:r>
      <w:r w:rsidR="00B076A2">
        <w:rPr>
          <w:cs/>
        </w:rPr>
        <w:t>प्रश्नोत्तरियों और अंगीकार के कथनों में पाया जाता है</w:t>
      </w:r>
      <w:r w:rsidR="00B076A2">
        <w:t xml:space="preserve">, </w:t>
      </w:r>
      <w:r w:rsidR="00B076A2">
        <w:rPr>
          <w:cs/>
        </w:rPr>
        <w:t>और फिर बड़ी मात्रा में यह स्पष्टीकरण सामग्री को जोड़ता है।</w:t>
      </w:r>
    </w:p>
    <w:p w14:paraId="2170867D" w14:textId="56D5A3B3" w:rsidR="00B076A2" w:rsidRDefault="00565A7E" w:rsidP="00B076A2">
      <w:pPr>
        <w:pStyle w:val="BodyText0"/>
      </w:pPr>
      <w:r>
        <w:rPr>
          <w:cs/>
        </w:rPr>
        <mc:AlternateContent>
          <mc:Choice Requires="wps">
            <w:drawing>
              <wp:anchor distT="0" distB="0" distL="114300" distR="114300" simplePos="0" relativeHeight="251854336" behindDoc="0" locked="1" layoutInCell="1" allowOverlap="1" wp14:anchorId="5CF5E2D1" wp14:editId="08F331B5">
                <wp:simplePos x="0" y="0"/>
                <wp:positionH relativeFrom="leftMargin">
                  <wp:posOffset>419100</wp:posOffset>
                </wp:positionH>
                <wp:positionV relativeFrom="line">
                  <wp:posOffset>0</wp:posOffset>
                </wp:positionV>
                <wp:extent cx="356235" cy="356235"/>
                <wp:effectExtent l="0" t="0" r="0" b="0"/>
                <wp:wrapNone/>
                <wp:docPr id="280"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8843B" w14:textId="49A348D6" w:rsidR="001C20D8" w:rsidRPr="00A535F7" w:rsidRDefault="001C20D8" w:rsidP="00565A7E">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5E2D1" id="PARA33" o:spid="_x0000_s1071" type="#_x0000_t202" style="position:absolute;left:0;text-align:left;margin-left:33pt;margin-top:0;width:28.05pt;height:28.05pt;z-index:25185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LaKAIAAE8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Y+C2igCAABPBAAADgAAAAAAAAAAAAAAAAAuAgAAZHJzL2Uyb0Rv&#10;Yy54bWxQSwECLQAUAAYACAAAACEAjWdD3NwAAAAGAQAADwAAAAAAAAAAAAAAAACCBAAAZHJzL2Rv&#10;d25yZXYueG1sUEsFBgAAAAAEAAQA8wAAAIsFAAAAAA==&#10;" filled="f" stroked="f" strokeweight=".5pt">
                <v:textbox inset="0,0,0,0">
                  <w:txbxContent>
                    <w:p w14:paraId="5858843B" w14:textId="49A348D6" w:rsidR="001C20D8" w:rsidRPr="00A535F7" w:rsidRDefault="001C20D8" w:rsidP="00565A7E">
                      <w:pPr>
                        <w:pStyle w:val="ParaNumbering"/>
                      </w:pPr>
                      <w:r>
                        <w:t>033</w:t>
                      </w:r>
                    </w:p>
                  </w:txbxContent>
                </v:textbox>
                <w10:wrap anchorx="margin" anchory="line"/>
                <w10:anchorlock/>
              </v:shape>
            </w:pict>
          </mc:Fallback>
        </mc:AlternateContent>
      </w:r>
      <w:r w:rsidR="00B076A2">
        <w:rPr>
          <w:cs/>
        </w:rPr>
        <w:t>उदाहरण के लिए</w:t>
      </w:r>
      <w:r w:rsidR="00B076A2">
        <w:t xml:space="preserve">, </w:t>
      </w:r>
      <w:r w:rsidR="00B076A2">
        <w:rPr>
          <w:cs/>
        </w:rPr>
        <w:t>जहाँ प्रेरितों के विश्वासवचन</w:t>
      </w:r>
      <w:r w:rsidR="00D93A71">
        <w:rPr>
          <w:cs/>
        </w:rPr>
        <w:t xml:space="preserve"> </w:t>
      </w:r>
      <w:r w:rsidR="00B076A2">
        <w:rPr>
          <w:cs/>
        </w:rPr>
        <w:t>में त्रिएकता की धर्मशिक्षा के लिए केवल कुछ ही पंक्तियाँ हैं</w:t>
      </w:r>
      <w:r w:rsidR="00B076A2">
        <w:t xml:space="preserve">, </w:t>
      </w:r>
      <w:r w:rsidR="00B076A2">
        <w:rPr>
          <w:cs/>
        </w:rPr>
        <w:t>और हैडलबर्ग धर्मशिक्षा प्रश्नोत्तरी</w:t>
      </w:r>
      <w:r w:rsidR="00D93A71">
        <w:rPr>
          <w:cs/>
        </w:rPr>
        <w:t xml:space="preserve"> </w:t>
      </w:r>
      <w:r w:rsidR="00B076A2">
        <w:rPr>
          <w:cs/>
        </w:rPr>
        <w:t xml:space="preserve">में </w:t>
      </w:r>
      <w:r w:rsidR="00B076A2" w:rsidRPr="0060777F">
        <w:rPr>
          <w:cs/>
        </w:rPr>
        <w:t>31</w:t>
      </w:r>
      <w:r w:rsidR="00B076A2">
        <w:rPr>
          <w:cs/>
        </w:rPr>
        <w:t xml:space="preserve"> प्रश्न और उसके उत्तर हैं</w:t>
      </w:r>
      <w:r w:rsidR="00B076A2">
        <w:t xml:space="preserve">, </w:t>
      </w:r>
      <w:r w:rsidR="00B076A2">
        <w:rPr>
          <w:cs/>
        </w:rPr>
        <w:t>वहीं चार्ल्स होड्ज़ अपनी सिस्टेमेटिक थियोलोजी नामक पुस्तक में इस धर्मशिक्षा के प्रति चार अध्याय समर्पित करता है</w:t>
      </w:r>
      <w:r w:rsidR="00B076A2">
        <w:t xml:space="preserve">, </w:t>
      </w:r>
      <w:r w:rsidR="00B076A2">
        <w:rPr>
          <w:cs/>
        </w:rPr>
        <w:t xml:space="preserve">और ये अध्याय </w:t>
      </w:r>
      <w:r w:rsidR="00B076A2" w:rsidRPr="0060777F">
        <w:rPr>
          <w:cs/>
        </w:rPr>
        <w:t>200</w:t>
      </w:r>
      <w:r w:rsidR="00B076A2">
        <w:rPr>
          <w:cs/>
        </w:rPr>
        <w:t xml:space="preserve"> से अधिक पृष्ठों में पाए जाते हैं। धर्मशिक्षाओं का व्यापक स्पष्टीकरण औपचारिक विधिवत धर्मविज्ञानियों की विशेषता है।</w:t>
      </w:r>
    </w:p>
    <w:p w14:paraId="74E42BB8" w14:textId="220BD1E0" w:rsidR="00B076A2" w:rsidRDefault="00565A7E" w:rsidP="00B076A2">
      <w:pPr>
        <w:pStyle w:val="BodyText0"/>
      </w:pPr>
      <w:r>
        <w:rPr>
          <w:cs/>
        </w:rPr>
        <mc:AlternateContent>
          <mc:Choice Requires="wps">
            <w:drawing>
              <wp:anchor distT="0" distB="0" distL="114300" distR="114300" simplePos="0" relativeHeight="251856384" behindDoc="0" locked="1" layoutInCell="1" allowOverlap="1" wp14:anchorId="3A7F396B" wp14:editId="3092C097">
                <wp:simplePos x="0" y="0"/>
                <wp:positionH relativeFrom="leftMargin">
                  <wp:posOffset>419100</wp:posOffset>
                </wp:positionH>
                <wp:positionV relativeFrom="line">
                  <wp:posOffset>0</wp:posOffset>
                </wp:positionV>
                <wp:extent cx="356235" cy="356235"/>
                <wp:effectExtent l="0" t="0" r="0" b="0"/>
                <wp:wrapNone/>
                <wp:docPr id="281"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91EBB2" w14:textId="3A3D9960" w:rsidR="001C20D8" w:rsidRPr="00A535F7" w:rsidRDefault="001C20D8" w:rsidP="00565A7E">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F396B" id="PARA34" o:spid="_x0000_s1072" type="#_x0000_t202" style="position:absolute;left:0;text-align:left;margin-left:33pt;margin-top:0;width:28.05pt;height:28.05pt;z-index:25185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VwKAIAAE8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Z3fzigx&#10;TOOQnssf5eKGklpVlYhjjTS11ucYvbcYH7qv0L2793gZ0XfS6fiLuAj6kfDLlWTRBcLxcrFczRdL&#10;Sji6BhuzZ2+PrfPhmwBNolFQhzNM1LLzzoc+dAyJtQxsVdOkOTaGtAVdLZbT9ODqweSNwRoRQt9q&#10;tEJ36BLym9W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vS1cCgCAABPBAAADgAAAAAAAAAAAAAAAAAuAgAAZHJzL2Uyb0Rv&#10;Yy54bWxQSwECLQAUAAYACAAAACEAjWdD3NwAAAAGAQAADwAAAAAAAAAAAAAAAACCBAAAZHJzL2Rv&#10;d25yZXYueG1sUEsFBgAAAAAEAAQA8wAAAIsFAAAAAA==&#10;" filled="f" stroked="f" strokeweight=".5pt">
                <v:textbox inset="0,0,0,0">
                  <w:txbxContent>
                    <w:p w14:paraId="3D91EBB2" w14:textId="3A3D9960" w:rsidR="001C20D8" w:rsidRPr="00A535F7" w:rsidRDefault="001C20D8" w:rsidP="00565A7E">
                      <w:pPr>
                        <w:pStyle w:val="ParaNumbering"/>
                      </w:pPr>
                      <w:r>
                        <w:t>034</w:t>
                      </w:r>
                    </w:p>
                  </w:txbxContent>
                </v:textbox>
                <w10:wrap anchorx="margin" anchory="line"/>
                <w10:anchorlock/>
              </v:shape>
            </w:pict>
          </mc:Fallback>
        </mc:AlternateContent>
      </w:r>
      <w:r w:rsidR="00B076A2">
        <w:rPr>
          <w:cs/>
        </w:rPr>
        <w:t>इसलिए</w:t>
      </w:r>
      <w:r w:rsidR="00B076A2">
        <w:t xml:space="preserve">, </w:t>
      </w:r>
      <w:r w:rsidR="00B076A2">
        <w:rPr>
          <w:cs/>
        </w:rPr>
        <w:t>जब हम विधिवत धर्मविज्ञान में धर्मशिक्षाओं के विषय को देखते हैं</w:t>
      </w:r>
      <w:r w:rsidR="00B076A2">
        <w:t xml:space="preserve">, </w:t>
      </w:r>
      <w:r w:rsidR="00B076A2">
        <w:rPr>
          <w:cs/>
        </w:rPr>
        <w:t>तो हमें यह अनुभव करने की आवश्यकता है कि हम विभिन्न तरह के स्पष्टीकरणों के साथ व्यवहार कर रहे हैं</w:t>
      </w:r>
      <w:r w:rsidR="00B076A2">
        <w:t xml:space="preserve">, </w:t>
      </w:r>
      <w:r w:rsidR="00B076A2">
        <w:rPr>
          <w:cs/>
        </w:rPr>
        <w:t>धर्मशिक्षाएँ धर्मविज्ञान के विषयों की बाइबल आधारित शिक्षाओं की व्याख्या विभिन्न स्तरों पर करती हैं।</w:t>
      </w:r>
    </w:p>
    <w:p w14:paraId="380B0A7F" w14:textId="6189B81B" w:rsidR="00EB3843" w:rsidRDefault="00565A7E" w:rsidP="00B076A2">
      <w:pPr>
        <w:pStyle w:val="BodyText0"/>
      </w:pPr>
      <w:r>
        <w:rPr>
          <w:cs/>
        </w:rPr>
        <mc:AlternateContent>
          <mc:Choice Requires="wps">
            <w:drawing>
              <wp:anchor distT="0" distB="0" distL="114300" distR="114300" simplePos="0" relativeHeight="251858432" behindDoc="0" locked="1" layoutInCell="1" allowOverlap="1" wp14:anchorId="7B68C822" wp14:editId="76F8599D">
                <wp:simplePos x="0" y="0"/>
                <wp:positionH relativeFrom="leftMargin">
                  <wp:posOffset>419100</wp:posOffset>
                </wp:positionH>
                <wp:positionV relativeFrom="line">
                  <wp:posOffset>0</wp:posOffset>
                </wp:positionV>
                <wp:extent cx="356235" cy="356235"/>
                <wp:effectExtent l="0" t="0" r="0" b="0"/>
                <wp:wrapNone/>
                <wp:docPr id="282"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F0C385" w14:textId="22391109" w:rsidR="001C20D8" w:rsidRPr="00A535F7" w:rsidRDefault="001C20D8" w:rsidP="00565A7E">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8C822" id="PARA35" o:spid="_x0000_s1073" type="#_x0000_t202" style="position:absolute;left:0;text-align:left;margin-left:33pt;margin-top:0;width:28.05pt;height:28.05pt;z-index:25185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jDJw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9kjDJwIAAE8EAAAOAAAAAAAAAAAAAAAAAC4CAABkcnMvZTJvRG9j&#10;LnhtbFBLAQItABQABgAIAAAAIQCNZ0Pc3AAAAAYBAAAPAAAAAAAAAAAAAAAAAIEEAABkcnMvZG93&#10;bnJldi54bWxQSwUGAAAAAAQABADzAAAAigUAAAAA&#10;" filled="f" stroked="f" strokeweight=".5pt">
                <v:textbox inset="0,0,0,0">
                  <w:txbxContent>
                    <w:p w14:paraId="5AF0C385" w14:textId="22391109" w:rsidR="001C20D8" w:rsidRPr="00A535F7" w:rsidRDefault="001C20D8" w:rsidP="00565A7E">
                      <w:pPr>
                        <w:pStyle w:val="ParaNumbering"/>
                      </w:pPr>
                      <w:r>
                        <w:t>035</w:t>
                      </w:r>
                    </w:p>
                  </w:txbxContent>
                </v:textbox>
                <w10:wrap anchorx="margin" anchory="line"/>
                <w10:anchorlock/>
              </v:shape>
            </w:pict>
          </mc:Fallback>
        </mc:AlternateContent>
      </w:r>
      <w:r w:rsidR="00B076A2">
        <w:rPr>
          <w:cs/>
        </w:rPr>
        <w:t>अब जबकि हमने यह देख लिया है कि विधिवत धर्मविज्ञान में जब हम धर्मशिक्षाओं की बात करते हैं तो हमारा क्या अर्थ होता है</w:t>
      </w:r>
      <w:r w:rsidR="00B076A2">
        <w:t xml:space="preserve">, </w:t>
      </w:r>
      <w:r w:rsidR="00B076A2">
        <w:rPr>
          <w:cs/>
        </w:rPr>
        <w:t>इसलिए हमें इस विषय पर अपने दिशा निर्धारण के दूसरे पहलू की ओर मुड़ना चाहिए। हम धर्मशिक्षाओं की रचना को कैसे न्यायसंगत ठहरा सकते हैं</w:t>
      </w:r>
      <w:r w:rsidR="00B076A2">
        <w:t xml:space="preserve">? </w:t>
      </w:r>
      <w:r w:rsidR="00B076A2">
        <w:rPr>
          <w:cs/>
        </w:rPr>
        <w:t>धर्मविज्ञानी यह क्यों सोचते हैं कि इन तरीकों में बाइबल की शिक्षाओं की व्याख्या करना और उन्हें संकलित करना वैध है</w:t>
      </w:r>
      <w:r w:rsidR="00B076A2">
        <w:t>?</w:t>
      </w:r>
    </w:p>
    <w:p w14:paraId="1A9E773E" w14:textId="2B4963C7" w:rsidR="00EB3843" w:rsidRDefault="00B076A2" w:rsidP="00BE0975">
      <w:pPr>
        <w:pStyle w:val="PanelHeading"/>
      </w:pPr>
      <w:bookmarkStart w:id="20" w:name="_Toc12389913"/>
      <w:bookmarkStart w:id="21" w:name="_Toc21190300"/>
      <w:bookmarkStart w:id="22" w:name="_Toc80706192"/>
      <w:r w:rsidRPr="00B076A2">
        <w:rPr>
          <w:cs/>
        </w:rPr>
        <w:t>वैधता</w:t>
      </w:r>
      <w:bookmarkEnd w:id="20"/>
      <w:bookmarkEnd w:id="21"/>
      <w:bookmarkEnd w:id="22"/>
    </w:p>
    <w:p w14:paraId="09E2D2B5" w14:textId="0B9A2925" w:rsidR="00B076A2" w:rsidRDefault="00565A7E" w:rsidP="00B076A2">
      <w:pPr>
        <w:pStyle w:val="BodyText0"/>
      </w:pPr>
      <w:r>
        <w:rPr>
          <w:cs/>
        </w:rPr>
        <mc:AlternateContent>
          <mc:Choice Requires="wps">
            <w:drawing>
              <wp:anchor distT="0" distB="0" distL="114300" distR="114300" simplePos="0" relativeHeight="251860480" behindDoc="0" locked="1" layoutInCell="1" allowOverlap="1" wp14:anchorId="34293108" wp14:editId="61FE61BC">
                <wp:simplePos x="0" y="0"/>
                <wp:positionH relativeFrom="leftMargin">
                  <wp:posOffset>419100</wp:posOffset>
                </wp:positionH>
                <wp:positionV relativeFrom="line">
                  <wp:posOffset>0</wp:posOffset>
                </wp:positionV>
                <wp:extent cx="356235" cy="356235"/>
                <wp:effectExtent l="0" t="0" r="0" b="0"/>
                <wp:wrapNone/>
                <wp:docPr id="283"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9AB839" w14:textId="7077660F" w:rsidR="001C20D8" w:rsidRPr="00A535F7" w:rsidRDefault="001C20D8" w:rsidP="00565A7E">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93108" id="PARA36" o:spid="_x0000_s1074" type="#_x0000_t202" style="position:absolute;left:0;text-align:left;margin-left:33pt;margin-top:0;width:28.05pt;height:28.05pt;z-index:25186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60J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YwS&#10;w2oc0q58LmcLSk6qqkQca6SpsT7H6L3F+NB+g/bdvcfLiL6Vro6/iIugHwm/3kgWbSAcL2fzxXQ2&#10;p4Sjq7cxe/b22DofvguoSTQK6nCGiVp22frQhQ4hsZaBjdI6zVEb0hR0MZuP04ObB5NrgzUihK7V&#10;aIX20CbkX5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etCSgCAABPBAAADgAAAAAAAAAAAAAAAAAuAgAAZHJzL2Uyb0Rv&#10;Yy54bWxQSwECLQAUAAYACAAAACEAjWdD3NwAAAAGAQAADwAAAAAAAAAAAAAAAACCBAAAZHJzL2Rv&#10;d25yZXYueG1sUEsFBgAAAAAEAAQA8wAAAIsFAAAAAA==&#10;" filled="f" stroked="f" strokeweight=".5pt">
                <v:textbox inset="0,0,0,0">
                  <w:txbxContent>
                    <w:p w14:paraId="359AB839" w14:textId="7077660F" w:rsidR="001C20D8" w:rsidRPr="00A535F7" w:rsidRDefault="001C20D8" w:rsidP="00565A7E">
                      <w:pPr>
                        <w:pStyle w:val="ParaNumbering"/>
                      </w:pPr>
                      <w:r>
                        <w:t>036</w:t>
                      </w:r>
                    </w:p>
                  </w:txbxContent>
                </v:textbox>
                <w10:wrap anchorx="margin" anchory="line"/>
                <w10:anchorlock/>
              </v:shape>
            </w:pict>
          </mc:Fallback>
        </mc:AlternateContent>
      </w:r>
      <w:r w:rsidR="00B076A2">
        <w:rPr>
          <w:cs/>
        </w:rPr>
        <w:t>ये महत्वपूर्ण प्रश्न हैं क्योंकि बहुत सी मसीही कलीसियाएँ धर्मशिक्षाओं की पुष्टि करने का विरोध करती हैं। शायद आपने इस नारे को सुना होगा</w:t>
      </w:r>
      <w:r w:rsidR="00B076A2">
        <w:t>, “</w:t>
      </w:r>
      <w:r w:rsidR="00B076A2">
        <w:rPr>
          <w:cs/>
        </w:rPr>
        <w:t>कोई विश्वासवचन नहीं</w:t>
      </w:r>
      <w:r w:rsidR="00B076A2">
        <w:t xml:space="preserve">, </w:t>
      </w:r>
      <w:r w:rsidR="00B076A2">
        <w:rPr>
          <w:cs/>
        </w:rPr>
        <w:t>केवल मसीह।” “हमें कोई धर्मशिक्षा नहीं चाहिए</w:t>
      </w:r>
      <w:r w:rsidR="00B076A2">
        <w:t xml:space="preserve">, </w:t>
      </w:r>
      <w:r w:rsidR="00B076A2">
        <w:rPr>
          <w:cs/>
        </w:rPr>
        <w:t>केवल बाइबल चाहिए।” अब</w:t>
      </w:r>
      <w:r w:rsidR="00B076A2">
        <w:t xml:space="preserve">, </w:t>
      </w:r>
      <w:r w:rsidR="00B076A2">
        <w:rPr>
          <w:cs/>
        </w:rPr>
        <w:t>हम इन भावनाओं के पीछे छिपे हुए उद्देश्यों की सराहना कर सकते हैं क्योंकि वे सामान्यतः पवित्रशास्त्र के प्रति एक उच्च दृष्टिकोण को दर्शाते हैं। इसलिए</w:t>
      </w:r>
      <w:r w:rsidR="00B076A2">
        <w:t xml:space="preserve">, </w:t>
      </w:r>
      <w:r w:rsidR="00B076A2">
        <w:rPr>
          <w:cs/>
        </w:rPr>
        <w:t>विधिवत धर्मविज्ञानी बाइबल की शिक्षाओं को जैसी वे हैं वैसी ही क्यों नहीं छोड़ देते</w:t>
      </w:r>
      <w:r w:rsidR="00B076A2">
        <w:t xml:space="preserve">? </w:t>
      </w:r>
      <w:r w:rsidR="00B076A2">
        <w:rPr>
          <w:cs/>
        </w:rPr>
        <w:t>वे पवित्रशास्त्र की शिक्षाओं को विषयों में क्यों विभाजित कर देते हैं</w:t>
      </w:r>
      <w:r w:rsidR="00B076A2">
        <w:t xml:space="preserve">, </w:t>
      </w:r>
      <w:r w:rsidR="00B076A2">
        <w:rPr>
          <w:cs/>
        </w:rPr>
        <w:t>और बाइबल इन विषयों के बारे में जो शिक्षा देती है उसको संकलित और स्पष्ट क्यों करते हैं</w:t>
      </w:r>
      <w:r w:rsidR="00B076A2">
        <w:t>?</w:t>
      </w:r>
    </w:p>
    <w:p w14:paraId="627D6CC0" w14:textId="12107114" w:rsidR="00EB3843" w:rsidRDefault="00565A7E" w:rsidP="00B076A2">
      <w:pPr>
        <w:pStyle w:val="BodyText0"/>
      </w:pPr>
      <w:r>
        <w:rPr>
          <w:cs/>
        </w:rPr>
        <mc:AlternateContent>
          <mc:Choice Requires="wps">
            <w:drawing>
              <wp:anchor distT="0" distB="0" distL="114300" distR="114300" simplePos="0" relativeHeight="251862528" behindDoc="0" locked="1" layoutInCell="1" allowOverlap="1" wp14:anchorId="1BCEDA6B" wp14:editId="44BEACF7">
                <wp:simplePos x="0" y="0"/>
                <wp:positionH relativeFrom="leftMargin">
                  <wp:posOffset>419100</wp:posOffset>
                </wp:positionH>
                <wp:positionV relativeFrom="line">
                  <wp:posOffset>0</wp:posOffset>
                </wp:positionV>
                <wp:extent cx="356235" cy="356235"/>
                <wp:effectExtent l="0" t="0" r="0" b="0"/>
                <wp:wrapNone/>
                <wp:docPr id="284"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E92A81" w14:textId="2FEC0AAC" w:rsidR="001C20D8" w:rsidRPr="00A535F7" w:rsidRDefault="001C20D8" w:rsidP="00565A7E">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DA6B" id="PARA37" o:spid="_x0000_s1075" type="#_x0000_t202" style="position:absolute;left:0;text-align:left;margin-left:33pt;margin-top:0;width:28.05pt;height:28.05pt;z-index:25186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uCKFopAgAATwQAAA4AAAAAAAAAAAAAAAAALgIAAGRycy9lMm9E&#10;b2MueG1sUEsBAi0AFAAGAAgAAAAhAI1nQ9zcAAAABgEAAA8AAAAAAAAAAAAAAAAAgwQAAGRycy9k&#10;b3ducmV2LnhtbFBLBQYAAAAABAAEAPMAAACMBQAAAAA=&#10;" filled="f" stroked="f" strokeweight=".5pt">
                <v:textbox inset="0,0,0,0">
                  <w:txbxContent>
                    <w:p w14:paraId="3EE92A81" w14:textId="2FEC0AAC" w:rsidR="001C20D8" w:rsidRPr="00A535F7" w:rsidRDefault="001C20D8" w:rsidP="00565A7E">
                      <w:pPr>
                        <w:pStyle w:val="ParaNumbering"/>
                      </w:pPr>
                      <w:r>
                        <w:t>037</w:t>
                      </w:r>
                    </w:p>
                  </w:txbxContent>
                </v:textbox>
                <w10:wrap anchorx="margin" anchory="line"/>
                <w10:anchorlock/>
              </v:shape>
            </w:pict>
          </mc:Fallback>
        </mc:AlternateContent>
      </w:r>
      <w:r w:rsidR="00B076A2">
        <w:rPr>
          <w:cs/>
        </w:rPr>
        <w:t>धर्मशिक्षाओं के निर्माण के पक्ष में एक प्रभावशाली विषय यह है कि बाइबल के पात्र इस क्रिया के लिए हमारे आदर्श हैं। हम धर्मशिक्षाओं पर विचार-विमर्श करने वाले बाइबल के केवल दो पात्रों के उदाहरणों को ही देखेंगे। पहला</w:t>
      </w:r>
      <w:r w:rsidR="00B076A2">
        <w:t xml:space="preserve">, </w:t>
      </w:r>
      <w:r w:rsidR="00B076A2">
        <w:rPr>
          <w:cs/>
        </w:rPr>
        <w:t>हम यीशु के उदाहरण को देखेंगे और दूसरा</w:t>
      </w:r>
      <w:r w:rsidR="00B076A2">
        <w:t xml:space="preserve">, </w:t>
      </w:r>
      <w:r w:rsidR="00B076A2">
        <w:rPr>
          <w:cs/>
        </w:rPr>
        <w:t>प्रेरित पौलुस के उदाहरण को। आइए सबसे पहले हम उस समय को देखें जब यीशु ने बाइबल की शिक्षाओं के विषय-आधारित संकलन और व्याख्या को प्रदान किया।</w:t>
      </w:r>
    </w:p>
    <w:p w14:paraId="00C1DD04" w14:textId="61A3435D" w:rsidR="00EB3843" w:rsidRDefault="00B076A2" w:rsidP="00E02550">
      <w:pPr>
        <w:pStyle w:val="BulletHeading"/>
      </w:pPr>
      <w:bookmarkStart w:id="23" w:name="_Toc12389914"/>
      <w:bookmarkStart w:id="24" w:name="_Toc21190301"/>
      <w:bookmarkStart w:id="25" w:name="_Toc80706193"/>
      <w:r w:rsidRPr="00B076A2">
        <w:rPr>
          <w:cs/>
          <w:lang w:bidi="hi-IN"/>
        </w:rPr>
        <w:t>यीशु</w:t>
      </w:r>
      <w:bookmarkEnd w:id="23"/>
      <w:bookmarkEnd w:id="24"/>
      <w:bookmarkEnd w:id="25"/>
    </w:p>
    <w:p w14:paraId="28489F12" w14:textId="6C638B25" w:rsidR="00EB3843" w:rsidRDefault="00565A7E" w:rsidP="00ED2ADC">
      <w:pPr>
        <w:pStyle w:val="BodyText0"/>
      </w:pPr>
      <w:r>
        <w:rPr>
          <w:cs/>
        </w:rPr>
        <mc:AlternateContent>
          <mc:Choice Requires="wps">
            <w:drawing>
              <wp:anchor distT="0" distB="0" distL="114300" distR="114300" simplePos="0" relativeHeight="251864576" behindDoc="0" locked="1" layoutInCell="1" allowOverlap="1" wp14:anchorId="41DDF511" wp14:editId="4B48D921">
                <wp:simplePos x="0" y="0"/>
                <wp:positionH relativeFrom="leftMargin">
                  <wp:posOffset>419100</wp:posOffset>
                </wp:positionH>
                <wp:positionV relativeFrom="line">
                  <wp:posOffset>0</wp:posOffset>
                </wp:positionV>
                <wp:extent cx="356235" cy="356235"/>
                <wp:effectExtent l="0" t="0" r="0" b="0"/>
                <wp:wrapNone/>
                <wp:docPr id="285"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46C83" w14:textId="790561DA" w:rsidR="001C20D8" w:rsidRPr="00A535F7" w:rsidRDefault="001C20D8" w:rsidP="00565A7E">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F511" id="PARA38" o:spid="_x0000_s1076" type="#_x0000_t202" style="position:absolute;left:0;text-align:left;margin-left:33pt;margin-top:0;width:28.05pt;height:28.05pt;z-index:25186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gUOrm6qSsSxRppa63OMPliMD91X6N7de7yM6DvpdPxFXAT9SPj1RrLoAuF4uViu5gss&#10;xdE12Jg9e3tsnQ/fBGgSjYI6nGGill12PvShY0isZWDbKJXmqAxpC7paLKfpwc2DyZXBGhFC32q0&#10;QnfsEnIMH/A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L/rJwIAAE8EAAAOAAAAAAAAAAAAAAAAAC4CAABkcnMvZTJvRG9j&#10;LnhtbFBLAQItABQABgAIAAAAIQCNZ0Pc3AAAAAYBAAAPAAAAAAAAAAAAAAAAAIEEAABkcnMvZG93&#10;bnJldi54bWxQSwUGAAAAAAQABADzAAAAigUAAAAA&#10;" filled="f" stroked="f" strokeweight=".5pt">
                <v:textbox inset="0,0,0,0">
                  <w:txbxContent>
                    <w:p w14:paraId="0C246C83" w14:textId="790561DA" w:rsidR="001C20D8" w:rsidRPr="00A535F7" w:rsidRDefault="001C20D8" w:rsidP="00565A7E">
                      <w:pPr>
                        <w:pStyle w:val="ParaNumbering"/>
                      </w:pPr>
                      <w:r>
                        <w:t>038</w:t>
                      </w:r>
                    </w:p>
                  </w:txbxContent>
                </v:textbox>
                <w10:wrap anchorx="margin" anchory="line"/>
                <w10:anchorlock/>
              </v:shape>
            </w:pict>
          </mc:Fallback>
        </mc:AlternateContent>
      </w:r>
      <w:r w:rsidR="004A0D5C">
        <mc:AlternateContent>
          <mc:Choice Requires="wps">
            <w:drawing>
              <wp:anchor distT="0" distB="0" distL="114300" distR="114300" simplePos="0" relativeHeight="251569664" behindDoc="0" locked="1" layoutInCell="1" allowOverlap="1" wp14:anchorId="5609970D" wp14:editId="16365F9E">
                <wp:simplePos x="0" y="0"/>
                <wp:positionH relativeFrom="page">
                  <wp:posOffset>419100</wp:posOffset>
                </wp:positionH>
                <wp:positionV relativeFrom="page">
                  <wp:posOffset>3643630</wp:posOffset>
                </wp:positionV>
                <wp:extent cx="352425" cy="356235"/>
                <wp:effectExtent l="0" t="0" r="0" b="0"/>
                <wp:wrapNone/>
                <wp:docPr id="210" name="PARA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C6F10B" w14:textId="77777777" w:rsidR="001C20D8" w:rsidRPr="00A535F7" w:rsidRDefault="001C20D8" w:rsidP="00344208">
                            <w:pPr>
                              <w:pStyle w:val="ParaNumbering"/>
                            </w:pPr>
                            <w:r>
                              <w:t>038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9970D" id="_x0000_s1077" type="#_x0000_t202" style="position:absolute;left:0;text-align:left;margin-left:33pt;margin-top:286.9pt;width:27.75pt;height:28.05pt;z-index:2515696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" filled="f" stroked="f" strokeweight=".5pt">
                <v:textbox inset="0,0,0,0">
                  <w:txbxContent>
                    <w:p w14:paraId="4DC6F10B" w14:textId="77777777" w:rsidR="001C20D8" w:rsidRPr="00A535F7" w:rsidRDefault="001C20D8" w:rsidP="00344208">
                      <w:pPr>
                        <w:pStyle w:val="ParaNumbering"/>
                      </w:pPr>
                      <w:r>
                        <w:t>038</w:t>
                      </w:r>
                    </w:p>
                  </w:txbxContent>
                </v:textbox>
                <w10:wrap anchorx="page" anchory="page"/>
                <w10:anchorlock/>
              </v:shape>
            </w:pict>
          </mc:Fallback>
        </mc:AlternateContent>
      </w:r>
      <w:r w:rsidR="00B076A2" w:rsidRPr="00B076A2">
        <w:rPr>
          <w:cs/>
        </w:rPr>
        <w:t>उदाहरण के लिए</w:t>
      </w:r>
      <w:r w:rsidR="00B076A2" w:rsidRPr="00B076A2">
        <w:t xml:space="preserve">, </w:t>
      </w:r>
      <w:r w:rsidR="00B076A2" w:rsidRPr="00B076A2">
        <w:rPr>
          <w:cs/>
        </w:rPr>
        <w:t xml:space="preserve">उस समय पर ध्यान दें जब यीशु को सबसे बड़ी आज्ञा के बारे में पूछा गया था। मत्ती </w:t>
      </w:r>
      <w:r w:rsidR="00B076A2" w:rsidRPr="0060777F">
        <w:rPr>
          <w:cs/>
        </w:rPr>
        <w:t xml:space="preserve">22:35-40 </w:t>
      </w:r>
      <w:r w:rsidR="00B076A2" w:rsidRPr="00B076A2">
        <w:rPr>
          <w:cs/>
        </w:rPr>
        <w:t>के इन शब्दों को सुनें :</w:t>
      </w:r>
    </w:p>
    <w:p w14:paraId="050B4D5C" w14:textId="55615B27" w:rsidR="00EB3843" w:rsidRPr="00B076A2" w:rsidRDefault="00565A7E" w:rsidP="00B076A2">
      <w:pPr>
        <w:pStyle w:val="Quotations"/>
      </w:pPr>
      <w:r>
        <w:rPr>
          <w:cs/>
        </w:rPr>
        <mc:AlternateContent>
          <mc:Choice Requires="wps">
            <w:drawing>
              <wp:anchor distT="0" distB="0" distL="114300" distR="114300" simplePos="0" relativeHeight="251866624" behindDoc="0" locked="1" layoutInCell="1" allowOverlap="1" wp14:anchorId="12F2DC6F" wp14:editId="0C3E40CE">
                <wp:simplePos x="0" y="0"/>
                <wp:positionH relativeFrom="leftMargin">
                  <wp:posOffset>419100</wp:posOffset>
                </wp:positionH>
                <wp:positionV relativeFrom="line">
                  <wp:posOffset>0</wp:posOffset>
                </wp:positionV>
                <wp:extent cx="356235" cy="356235"/>
                <wp:effectExtent l="0" t="0" r="0" b="0"/>
                <wp:wrapNone/>
                <wp:docPr id="286"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A3DCFB" w14:textId="6165C39D" w:rsidR="001C20D8" w:rsidRPr="00A535F7" w:rsidRDefault="001C20D8" w:rsidP="00565A7E">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DC6F" id="PARA39" o:spid="_x0000_s1078" type="#_x0000_t202" style="position:absolute;left:0;text-align:left;margin-left:33pt;margin-top:0;width:28.05pt;height:28.05pt;z-index:25186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zKKA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s6LE&#10;sAaH9FQ+l4uvlNSqqkQca6SptT7H6L3F+NB9g+7dvcfLiL6Trom/iIugHwm/XEkWXSAcLxfL1Xyx&#10;pISja7Axe/b22DofvgtoSDQK6nCGiVp23vnQh44hsZaBrdI6zVEb0hZ0tVhO04OrB5NrgzUihL7V&#10;aIXu0CXky/mI7wDVBeE56HXiLd8qbGLHfHhiDoWBiFDs4REPqQGLwWAhWeB+/e0+xuO80EtJi0Ir&#10;qMFNoET/MDjHqMnRcKNxGA1zau4AlTvDJbI8mfjABT2a0kHz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NFcyigCAABPBAAADgAAAAAAAAAAAAAAAAAuAgAAZHJzL2Uyb0Rv&#10;Yy54bWxQSwECLQAUAAYACAAAACEAjWdD3NwAAAAGAQAADwAAAAAAAAAAAAAAAACCBAAAZHJzL2Rv&#10;d25yZXYueG1sUEsFBgAAAAAEAAQA8wAAAIsFAAAAAA==&#10;" filled="f" stroked="f" strokeweight=".5pt">
                <v:textbox inset="0,0,0,0">
                  <w:txbxContent>
                    <w:p w14:paraId="1CA3DCFB" w14:textId="6165C39D" w:rsidR="001C20D8" w:rsidRPr="00A535F7" w:rsidRDefault="001C20D8" w:rsidP="00565A7E">
                      <w:pPr>
                        <w:pStyle w:val="ParaNumbering"/>
                      </w:pPr>
                      <w:r>
                        <w:t>039</w:t>
                      </w:r>
                    </w:p>
                  </w:txbxContent>
                </v:textbox>
                <w10:wrap anchorx="margin" anchory="line"/>
                <w10:anchorlock/>
              </v:shape>
            </w:pict>
          </mc:Fallback>
        </mc:AlternateContent>
      </w:r>
      <w:r w:rsidR="004A0D5C" w:rsidRPr="00B076A2">
        <mc:AlternateContent>
          <mc:Choice Requires="wps">
            <w:drawing>
              <wp:anchor distT="0" distB="0" distL="114300" distR="114300" simplePos="0" relativeHeight="251570688" behindDoc="0" locked="1" layoutInCell="1" allowOverlap="1" wp14:anchorId="48F4A64A" wp14:editId="465DC409">
                <wp:simplePos x="0" y="0"/>
                <wp:positionH relativeFrom="page">
                  <wp:posOffset>419100</wp:posOffset>
                </wp:positionH>
                <wp:positionV relativeFrom="page">
                  <wp:posOffset>3984625</wp:posOffset>
                </wp:positionV>
                <wp:extent cx="351155" cy="356235"/>
                <wp:effectExtent l="0" t="0" r="0" b="0"/>
                <wp:wrapNone/>
                <wp:docPr id="209" name="PARA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8DBDDC" w14:textId="77777777" w:rsidR="001C20D8" w:rsidRPr="00A535F7" w:rsidRDefault="001C20D8" w:rsidP="00344208">
                            <w:pPr>
                              <w:pStyle w:val="ParaNumbering"/>
                            </w:pPr>
                            <w:r>
                              <w:t>039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4A64A" id="_x0000_s1079" type="#_x0000_t202" style="position:absolute;left:0;text-align:left;margin-left:33pt;margin-top:313.75pt;width:27.65pt;height:28.05pt;z-index:2515706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" filled="f" stroked="f" strokeweight=".5pt">
                <v:textbox inset="0,0,0,0">
                  <w:txbxContent>
                    <w:p w14:paraId="568DBDDC" w14:textId="77777777" w:rsidR="001C20D8" w:rsidRPr="00A535F7" w:rsidRDefault="001C20D8" w:rsidP="00344208">
                      <w:pPr>
                        <w:pStyle w:val="ParaNumbering"/>
                      </w:pPr>
                      <w:r>
                        <w:t>039</w:t>
                      </w:r>
                    </w:p>
                  </w:txbxContent>
                </v:textbox>
                <w10:wrap anchorx="page" anchory="page"/>
                <w10:anchorlock/>
              </v:shape>
            </w:pict>
          </mc:Fallback>
        </mc:AlternateContent>
      </w:r>
      <w:r w:rsidR="00B076A2" w:rsidRPr="00B076A2">
        <w:rPr>
          <w:cs/>
        </w:rPr>
        <w:t>उनमें से एक व्यवस्थापक [फरीसी]</w:t>
      </w:r>
      <w:r w:rsidR="00B076A2" w:rsidRPr="00B076A2">
        <w:t xml:space="preserve">, </w:t>
      </w:r>
      <w:r w:rsidR="00B076A2" w:rsidRPr="00B076A2">
        <w:rPr>
          <w:cs/>
        </w:rPr>
        <w:t>ने उसे [यीशु को] परखने के लिये उससे पूछा : हे गुरू</w:t>
      </w:r>
      <w:r w:rsidR="00B076A2" w:rsidRPr="00B076A2">
        <w:t xml:space="preserve">; </w:t>
      </w:r>
      <w:r w:rsidR="00B076A2" w:rsidRPr="00B076A2">
        <w:rPr>
          <w:cs/>
        </w:rPr>
        <w:t>व्यवस्था में कौन सी आज्ञा बड़ी है</w:t>
      </w:r>
      <w:r w:rsidR="00B076A2" w:rsidRPr="00B076A2">
        <w:t xml:space="preserve">?” </w:t>
      </w:r>
      <w:r w:rsidR="00B076A2" w:rsidRPr="00B076A2">
        <w:rPr>
          <w:cs/>
        </w:rPr>
        <w:t>उसने उस से कहा</w:t>
      </w:r>
      <w:r w:rsidR="00B076A2" w:rsidRPr="00B076A2">
        <w:t>, “‘</w:t>
      </w:r>
      <w:r w:rsidR="00B076A2" w:rsidRPr="00B076A2">
        <w:rPr>
          <w:cs/>
        </w:rPr>
        <w:t xml:space="preserve">तू </w:t>
      </w:r>
      <w:r w:rsidR="00B076A2" w:rsidRPr="00B076A2">
        <w:rPr>
          <w:cs/>
        </w:rPr>
        <w:lastRenderedPageBreak/>
        <w:t xml:space="preserve">परमेश्वर अपने प्रभु से अपने सारे मन और अपने सारे प्राण और अपनी सारी बुद्धि के साथ प्रेम रख।’ बड़ी और मुख्य आज्ञा तो यही है। और उसी के समान यह दूसरी भी है : ‘कि तू अपने पड़ोसी से अपने समान प्रेम रख। ये ही दो आज्ञाएँ सारी व्यवस्था और भविष्यद्वक्ताओं का आधार है’” (मत्ती </w:t>
      </w:r>
      <w:r w:rsidR="00B076A2" w:rsidRPr="00B076A2">
        <w:rPr>
          <w:cs/>
          <w:lang w:bidi="te"/>
        </w:rPr>
        <w:t>22:35-40)</w:t>
      </w:r>
      <w:r w:rsidR="00B076A2" w:rsidRPr="00B076A2">
        <w:rPr>
          <w:cs/>
        </w:rPr>
        <w:t>।</w:t>
      </w:r>
    </w:p>
    <w:p w14:paraId="1FF05521" w14:textId="581260B0" w:rsidR="00B076A2" w:rsidRDefault="00565A7E" w:rsidP="00B076A2">
      <w:pPr>
        <w:pStyle w:val="BodyText0"/>
      </w:pPr>
      <w:r>
        <w:rPr>
          <w:cs/>
        </w:rPr>
        <mc:AlternateContent>
          <mc:Choice Requires="wps">
            <w:drawing>
              <wp:anchor distT="0" distB="0" distL="114300" distR="114300" simplePos="0" relativeHeight="251868672" behindDoc="0" locked="1" layoutInCell="1" allowOverlap="1" wp14:anchorId="541418BA" wp14:editId="33242222">
                <wp:simplePos x="0" y="0"/>
                <wp:positionH relativeFrom="leftMargin">
                  <wp:posOffset>419100</wp:posOffset>
                </wp:positionH>
                <wp:positionV relativeFrom="line">
                  <wp:posOffset>0</wp:posOffset>
                </wp:positionV>
                <wp:extent cx="356235" cy="356235"/>
                <wp:effectExtent l="0" t="0" r="0" b="0"/>
                <wp:wrapNone/>
                <wp:docPr id="287"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D2DA6C" w14:textId="0D904D8C" w:rsidR="001C20D8" w:rsidRPr="00A535F7" w:rsidRDefault="001C20D8" w:rsidP="00565A7E">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418BA" id="PARA40" o:spid="_x0000_s1080" type="#_x0000_t202" style="position:absolute;left:0;text-align:left;margin-left:33pt;margin-top:0;width:28.05pt;height:28.05pt;z-index:25186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5JFKA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9isl&#10;hmkc0rZ8Lm+QrbqpKhHHGmlqrc8xemcxPnTfoHt37/Eyou+k0/EXcRH0Y4rzlWTRBcLxcjZfTGdz&#10;Sji6LjZmz94eW+fDdwGaRKOgDmeYqGWnjQ996BASaxlYN0qlOSpD2oIuZvNxenD1YHJlsEaE0Lca&#10;rdDtu4R8fj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vOSRSgCAABPBAAADgAAAAAAAAAAAAAAAAAuAgAAZHJzL2Uyb0Rv&#10;Yy54bWxQSwECLQAUAAYACAAAACEAjWdD3NwAAAAGAQAADwAAAAAAAAAAAAAAAACCBAAAZHJzL2Rv&#10;d25yZXYueG1sUEsFBgAAAAAEAAQA8wAAAIsFAAAAAA==&#10;" filled="f" stroked="f" strokeweight=".5pt">
                <v:textbox inset="0,0,0,0">
                  <w:txbxContent>
                    <w:p w14:paraId="74D2DA6C" w14:textId="0D904D8C" w:rsidR="001C20D8" w:rsidRPr="00A535F7" w:rsidRDefault="001C20D8" w:rsidP="00565A7E">
                      <w:pPr>
                        <w:pStyle w:val="ParaNumbering"/>
                      </w:pPr>
                      <w:r>
                        <w:t>040</w:t>
                      </w:r>
                    </w:p>
                  </w:txbxContent>
                </v:textbox>
                <w10:wrap anchorx="margin" anchory="line"/>
                <w10:anchorlock/>
              </v:shape>
            </w:pict>
          </mc:Fallback>
        </mc:AlternateContent>
      </w:r>
      <w:r w:rsidR="00B076A2">
        <w:rPr>
          <w:cs/>
        </w:rPr>
        <w:t>जैसा कि हम देखेंगे</w:t>
      </w:r>
      <w:r w:rsidR="00B076A2">
        <w:t xml:space="preserve">, </w:t>
      </w:r>
      <w:r w:rsidR="00B076A2">
        <w:rPr>
          <w:cs/>
        </w:rPr>
        <w:t>जो कुछ यीशु ने यहाँ किया उसमें धर्मवैज्ञानिक धर्मशिक्षा की हमारी परिभाषा के सारे तत्व विद्यमान हैं।</w:t>
      </w:r>
    </w:p>
    <w:p w14:paraId="61FEA449" w14:textId="7E89518E" w:rsidR="00B076A2" w:rsidRDefault="00565A7E" w:rsidP="00B076A2">
      <w:pPr>
        <w:pStyle w:val="BodyText0"/>
      </w:pPr>
      <w:r>
        <w:rPr>
          <w:cs/>
        </w:rPr>
        <mc:AlternateContent>
          <mc:Choice Requires="wps">
            <w:drawing>
              <wp:anchor distT="0" distB="0" distL="114300" distR="114300" simplePos="0" relativeHeight="251870720" behindDoc="0" locked="1" layoutInCell="1" allowOverlap="1" wp14:anchorId="750AA3ED" wp14:editId="1A9076A4">
                <wp:simplePos x="0" y="0"/>
                <wp:positionH relativeFrom="leftMargin">
                  <wp:posOffset>419100</wp:posOffset>
                </wp:positionH>
                <wp:positionV relativeFrom="line">
                  <wp:posOffset>0</wp:posOffset>
                </wp:positionV>
                <wp:extent cx="356235" cy="356235"/>
                <wp:effectExtent l="0" t="0" r="0" b="0"/>
                <wp:wrapNone/>
                <wp:docPr id="288"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F3ECF" w14:textId="2F02DD15" w:rsidR="001C20D8" w:rsidRPr="00A535F7" w:rsidRDefault="001C20D8" w:rsidP="00565A7E">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AA3ED" id="PARA41" o:spid="_x0000_s1081" type="#_x0000_t202" style="position:absolute;left:0;text-align:left;margin-left:33pt;margin-top:0;width:28.05pt;height:28.05pt;z-index:25187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9jpcNJwIAAE8EAAAOAAAAAAAAAAAAAAAAAC4CAABkcnMvZTJvRG9j&#10;LnhtbFBLAQItABQABgAIAAAAIQCNZ0Pc3AAAAAYBAAAPAAAAAAAAAAAAAAAAAIEEAABkcnMvZG93&#10;bnJldi54bWxQSwUGAAAAAAQABADzAAAAigUAAAAA&#10;" filled="f" stroked="f" strokeweight=".5pt">
                <v:textbox inset="0,0,0,0">
                  <w:txbxContent>
                    <w:p w14:paraId="1B2F3ECF" w14:textId="2F02DD15" w:rsidR="001C20D8" w:rsidRPr="00A535F7" w:rsidRDefault="001C20D8" w:rsidP="00565A7E">
                      <w:pPr>
                        <w:pStyle w:val="ParaNumbering"/>
                      </w:pPr>
                      <w:r>
                        <w:t>041</w:t>
                      </w:r>
                    </w:p>
                  </w:txbxContent>
                </v:textbox>
                <w10:wrap anchorx="margin" anchory="line"/>
                <w10:anchorlock/>
              </v:shape>
            </w:pict>
          </mc:Fallback>
        </mc:AlternateContent>
      </w:r>
      <w:r w:rsidR="00B076A2">
        <w:rPr>
          <w:cs/>
        </w:rPr>
        <w:t>पहला</w:t>
      </w:r>
      <w:r w:rsidR="00B076A2">
        <w:t xml:space="preserve">, </w:t>
      </w:r>
      <w:r w:rsidR="00B076A2">
        <w:rPr>
          <w:cs/>
        </w:rPr>
        <w:t>यह अनुच्छेद एक धर्मवैज्ञानिक विषय पर ध्यान केंद्रित करता है। एक फरीसी यीशु के पास एक प्रश्न के साथ आया। “हे गुरू</w:t>
      </w:r>
      <w:r w:rsidR="00B076A2">
        <w:t xml:space="preserve">; </w:t>
      </w:r>
      <w:r w:rsidR="00B076A2">
        <w:rPr>
          <w:cs/>
        </w:rPr>
        <w:t>व्यवस्था में कौन सी आज्ञा बड़ी है</w:t>
      </w:r>
      <w:r w:rsidR="00B076A2">
        <w:t xml:space="preserve">?” </w:t>
      </w:r>
      <w:r w:rsidR="00B076A2">
        <w:rPr>
          <w:cs/>
        </w:rPr>
        <w:t>यह प्रश्न उन तरीकों से अलग था जिनमें यीशु के दिनों में धर्मविज्ञानी अपने धर्मवैज्ञानिक विषयों के बारे में सोचा करते थे। यहाँ पुराने नियम की कोई भी पुस्तक</w:t>
      </w:r>
      <w:r w:rsidR="00B076A2">
        <w:t xml:space="preserve">, </w:t>
      </w:r>
      <w:r w:rsidR="00B076A2">
        <w:rPr>
          <w:cs/>
        </w:rPr>
        <w:t>अध्याय</w:t>
      </w:r>
      <w:r w:rsidR="00B076A2">
        <w:t xml:space="preserve">, </w:t>
      </w:r>
      <w:r w:rsidR="00B076A2">
        <w:rPr>
          <w:cs/>
        </w:rPr>
        <w:t>अनुच्छेद या यहाँ तक कि ऐसा कोई भी पद नहीं है जो इस प्रश्न को प्रत्यक्ष रूप में संबोधित करता हो। इसलिए</w:t>
      </w:r>
      <w:r w:rsidR="00B076A2">
        <w:t xml:space="preserve">, </w:t>
      </w:r>
      <w:r w:rsidR="00B076A2">
        <w:rPr>
          <w:cs/>
        </w:rPr>
        <w:t>वास्तव में उस फरीसी ने एक धर्मवैज्ञानिक विषय को उठाया जो उन विषयों से बहुत मिलता जुलता था जिन्हें हम विधिवत धर्मविज्ञान में पाते हैं।</w:t>
      </w:r>
    </w:p>
    <w:p w14:paraId="00F1616F" w14:textId="0D655929" w:rsidR="00B076A2" w:rsidRDefault="00565A7E" w:rsidP="00B076A2">
      <w:pPr>
        <w:pStyle w:val="BodyText0"/>
      </w:pPr>
      <w:r>
        <w:rPr>
          <w:cs/>
        </w:rPr>
        <mc:AlternateContent>
          <mc:Choice Requires="wps">
            <w:drawing>
              <wp:anchor distT="0" distB="0" distL="114300" distR="114300" simplePos="0" relativeHeight="251872768" behindDoc="0" locked="1" layoutInCell="1" allowOverlap="1" wp14:anchorId="041A243C" wp14:editId="38150C95">
                <wp:simplePos x="0" y="0"/>
                <wp:positionH relativeFrom="leftMargin">
                  <wp:posOffset>419100</wp:posOffset>
                </wp:positionH>
                <wp:positionV relativeFrom="line">
                  <wp:posOffset>0</wp:posOffset>
                </wp:positionV>
                <wp:extent cx="356235" cy="356235"/>
                <wp:effectExtent l="0" t="0" r="0" b="0"/>
                <wp:wrapNone/>
                <wp:docPr id="289"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A8963" w14:textId="46064142" w:rsidR="001C20D8" w:rsidRPr="00A535F7" w:rsidRDefault="001C20D8" w:rsidP="00565A7E">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A243C" id="PARA42" o:spid="_x0000_s1082" type="#_x0000_t202" style="position:absolute;left:0;text-align:left;margin-left:33pt;margin-top:0;width:28.05pt;height:28.05pt;z-index:25187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ni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4US&#10;wxoc0q78UX6eUVKrqhJxrJGm1voco/cW40P3Fbo39x4vI/pOuib+Ii6CfiT8ciVZdIFwvJwvlrP5&#10;ghKOrsHG7NnrY+t8+CagIdEoqMMZJmrZeetDHzqGxFoGNkrrNEdtSFvQ5XwxTQ+uHkyuDdaIEPpW&#10;oxW6Q5eQL5Y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ZYmeIpAgAATwQAAA4AAAAAAAAAAAAAAAAALgIAAGRycy9lMm9E&#10;b2MueG1sUEsBAi0AFAAGAAgAAAAhAI1nQ9zcAAAABgEAAA8AAAAAAAAAAAAAAAAAgwQAAGRycy9k&#10;b3ducmV2LnhtbFBLBQYAAAAABAAEAPMAAACMBQAAAAA=&#10;" filled="f" stroked="f" strokeweight=".5pt">
                <v:textbox inset="0,0,0,0">
                  <w:txbxContent>
                    <w:p w14:paraId="34AA8963" w14:textId="46064142" w:rsidR="001C20D8" w:rsidRPr="00A535F7" w:rsidRDefault="001C20D8" w:rsidP="00565A7E">
                      <w:pPr>
                        <w:pStyle w:val="ParaNumbering"/>
                      </w:pPr>
                      <w:r>
                        <w:t>042</w:t>
                      </w:r>
                    </w:p>
                  </w:txbxContent>
                </v:textbox>
                <w10:wrap anchorx="margin" anchory="line"/>
                <w10:anchorlock/>
              </v:shape>
            </w:pict>
          </mc:Fallback>
        </mc:AlternateContent>
      </w:r>
      <w:r w:rsidR="00B076A2">
        <w:rPr>
          <w:cs/>
        </w:rPr>
        <w:t>दूसरा</w:t>
      </w:r>
      <w:r w:rsidR="00B076A2">
        <w:t xml:space="preserve">, </w:t>
      </w:r>
      <w:r w:rsidR="00B076A2">
        <w:rPr>
          <w:cs/>
        </w:rPr>
        <w:t>यीशु ने बाइबल आधारित दो अनुच्छेदों को संकलित करते हुए प्रत्युत्तर दिया। उसने केवल बाइबल के एक अनुच्छेद को उद्धृत करके यों ही छोड़ नहीं दिया। इसकी अपेक्षा</w:t>
      </w:r>
      <w:r w:rsidR="00B076A2">
        <w:t xml:space="preserve">, </w:t>
      </w:r>
      <w:r w:rsidR="00B076A2">
        <w:rPr>
          <w:cs/>
        </w:rPr>
        <w:t xml:space="preserve">उसने पुराने नियम के दो पदों को आपस में लाकर जोड़ा : व्यवस्थाविवरण </w:t>
      </w:r>
      <w:r w:rsidR="00B076A2" w:rsidRPr="0060777F">
        <w:rPr>
          <w:cs/>
        </w:rPr>
        <w:t>6:5</w:t>
      </w:r>
      <w:r w:rsidR="00B076A2">
        <w:rPr>
          <w:cs/>
        </w:rPr>
        <w:t xml:space="preserve"> और लैव्यव्यवस्था </w:t>
      </w:r>
      <w:r w:rsidR="00B076A2" w:rsidRPr="0060777F">
        <w:rPr>
          <w:cs/>
        </w:rPr>
        <w:t>19:18</w:t>
      </w:r>
      <w:r w:rsidR="00B076A2">
        <w:rPr>
          <w:cs/>
        </w:rPr>
        <w:t>।</w:t>
      </w:r>
      <w:r w:rsidR="00D93A71">
        <w:rPr>
          <w:cs/>
        </w:rPr>
        <w:t xml:space="preserve"> </w:t>
      </w:r>
      <w:r w:rsidR="00B076A2">
        <w:rPr>
          <w:cs/>
        </w:rPr>
        <w:t xml:space="preserve">एक ओर तो उसने व्यवस्थाविवरण </w:t>
      </w:r>
      <w:r w:rsidR="00B076A2" w:rsidRPr="0060777F">
        <w:rPr>
          <w:cs/>
        </w:rPr>
        <w:t>6:5</w:t>
      </w:r>
      <w:r w:rsidR="00B076A2">
        <w:rPr>
          <w:cs/>
        </w:rPr>
        <w:t xml:space="preserve"> को उद्धृत किया जब उसने यह कहा</w:t>
      </w:r>
      <w:r w:rsidR="00B076A2">
        <w:t>, “</w:t>
      </w:r>
      <w:r w:rsidR="00B076A2">
        <w:rPr>
          <w:cs/>
        </w:rPr>
        <w:t xml:space="preserve">तू परमेश्वर अपने प्रभु से अपने सारे मन और अपने सारे प्राण और अपनी सारी बुद्धि के साथ प्रेम रख।” और उसने लैव्यव्यवस्था </w:t>
      </w:r>
      <w:r w:rsidR="00B076A2" w:rsidRPr="0060777F">
        <w:rPr>
          <w:cs/>
        </w:rPr>
        <w:t>19:18</w:t>
      </w:r>
      <w:r w:rsidR="00B076A2">
        <w:rPr>
          <w:cs/>
        </w:rPr>
        <w:t xml:space="preserve"> को उद्धृत किया जब उसने यह कहा :”तू अपने पड़ोसी से अपने समान प्रेम रख।“ विधिवत धर्मविज्ञानियों की तरह यीशु ने बड़ी आज्ञा के विषय में बाइबल के कई अनुच्छेदों को धर्मशिक्षा-संबंधी विचार-विमर्श में संकलित किया।</w:t>
      </w:r>
    </w:p>
    <w:p w14:paraId="47339BCB" w14:textId="0BF134D2" w:rsidR="00B076A2" w:rsidRDefault="00565A7E" w:rsidP="00B076A2">
      <w:pPr>
        <w:pStyle w:val="BodyText0"/>
      </w:pPr>
      <w:r>
        <w:rPr>
          <w:cs/>
        </w:rPr>
        <mc:AlternateContent>
          <mc:Choice Requires="wps">
            <w:drawing>
              <wp:anchor distT="0" distB="0" distL="114300" distR="114300" simplePos="0" relativeHeight="251874816" behindDoc="0" locked="1" layoutInCell="1" allowOverlap="1" wp14:anchorId="3F84122A" wp14:editId="183B5ABF">
                <wp:simplePos x="0" y="0"/>
                <wp:positionH relativeFrom="leftMargin">
                  <wp:posOffset>419100</wp:posOffset>
                </wp:positionH>
                <wp:positionV relativeFrom="line">
                  <wp:posOffset>0</wp:posOffset>
                </wp:positionV>
                <wp:extent cx="356235" cy="356235"/>
                <wp:effectExtent l="0" t="0" r="0" b="0"/>
                <wp:wrapNone/>
                <wp:docPr id="290"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EA5F2" w14:textId="2E32DA77" w:rsidR="001C20D8" w:rsidRPr="00A535F7" w:rsidRDefault="001C20D8" w:rsidP="00565A7E">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122A" id="PARA43" o:spid="_x0000_s1083" type="#_x0000_t202" style="position:absolute;left:0;text-align:left;margin-left:33pt;margin-top:0;width:28.05pt;height:28.05pt;z-index:25187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Y/KA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QyWPygCAABPBAAADgAAAAAAAAAAAAAAAAAuAgAAZHJzL2Uyb0Rv&#10;Yy54bWxQSwECLQAUAAYACAAAACEAjWdD3NwAAAAGAQAADwAAAAAAAAAAAAAAAACCBAAAZHJzL2Rv&#10;d25yZXYueG1sUEsFBgAAAAAEAAQA8wAAAIsFAAAAAA==&#10;" filled="f" stroked="f" strokeweight=".5pt">
                <v:textbox inset="0,0,0,0">
                  <w:txbxContent>
                    <w:p w14:paraId="6BBEA5F2" w14:textId="2E32DA77" w:rsidR="001C20D8" w:rsidRPr="00A535F7" w:rsidRDefault="001C20D8" w:rsidP="00565A7E">
                      <w:pPr>
                        <w:pStyle w:val="ParaNumbering"/>
                      </w:pPr>
                      <w:r>
                        <w:t>043</w:t>
                      </w:r>
                    </w:p>
                  </w:txbxContent>
                </v:textbox>
                <w10:wrap anchorx="margin" anchory="line"/>
                <w10:anchorlock/>
              </v:shape>
            </w:pict>
          </mc:Fallback>
        </mc:AlternateContent>
      </w:r>
      <w:r w:rsidR="00B076A2">
        <w:rPr>
          <w:cs/>
        </w:rPr>
        <w:t>तीसरा</w:t>
      </w:r>
      <w:r w:rsidR="00B076A2">
        <w:t xml:space="preserve">, </w:t>
      </w:r>
      <w:r w:rsidR="00B076A2">
        <w:rPr>
          <w:cs/>
        </w:rPr>
        <w:t>यीशु ने इस विषय पर अपने दृष्टिकोण को स्पष्ट किया। उसने इन आज्ञाओं की प्राथमिकताओं को स्पष्ट किया जब उसने यह कहा</w:t>
      </w:r>
      <w:r w:rsidR="00B076A2">
        <w:t>, “</w:t>
      </w:r>
      <w:r w:rsidR="00B076A2">
        <w:rPr>
          <w:cs/>
        </w:rPr>
        <w:t>बड़ी और मुख्य आज्ञा तो यही है। और उसी के समान यह दूसरी भी है।” और अंत में</w:t>
      </w:r>
      <w:r w:rsidR="00B076A2">
        <w:t xml:space="preserve">, </w:t>
      </w:r>
      <w:r w:rsidR="00B076A2">
        <w:rPr>
          <w:cs/>
        </w:rPr>
        <w:t>यीशु ने इस अंतिम धर्मवैज्ञानिक टिप्पणी के साथ आज्ञाओं के महत्व को स्पष्ट किया</w:t>
      </w:r>
      <w:r w:rsidR="00B076A2">
        <w:t>, “</w:t>
      </w:r>
      <w:r w:rsidR="00B076A2">
        <w:rPr>
          <w:cs/>
        </w:rPr>
        <w:t>ये ही दो आज्ञाएँ सारी व्यवस्था और भविष्यद्वक्ताओं का आधार हैं।”</w:t>
      </w:r>
    </w:p>
    <w:p w14:paraId="21EC84A1" w14:textId="1026C839" w:rsidR="00B076A2" w:rsidRDefault="00565A7E" w:rsidP="00B076A2">
      <w:pPr>
        <w:pStyle w:val="BodyText0"/>
      </w:pPr>
      <w:r>
        <w:rPr>
          <w:cs/>
        </w:rPr>
        <mc:AlternateContent>
          <mc:Choice Requires="wps">
            <w:drawing>
              <wp:anchor distT="0" distB="0" distL="114300" distR="114300" simplePos="0" relativeHeight="251876864" behindDoc="0" locked="1" layoutInCell="1" allowOverlap="1" wp14:anchorId="3ADBF6AB" wp14:editId="418B4DFB">
                <wp:simplePos x="0" y="0"/>
                <wp:positionH relativeFrom="leftMargin">
                  <wp:posOffset>419100</wp:posOffset>
                </wp:positionH>
                <wp:positionV relativeFrom="line">
                  <wp:posOffset>0</wp:posOffset>
                </wp:positionV>
                <wp:extent cx="356235" cy="356235"/>
                <wp:effectExtent l="0" t="0" r="0" b="0"/>
                <wp:wrapNone/>
                <wp:docPr id="291"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89205" w14:textId="72CE11EE" w:rsidR="001C20D8" w:rsidRPr="00A535F7" w:rsidRDefault="001C20D8" w:rsidP="00565A7E">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F6AB" id="PARA44" o:spid="_x0000_s1084" type="#_x0000_t202" style="position:absolute;left:0;text-align:left;margin-left:33pt;margin-top:0;width:28.05pt;height:28.05pt;z-index:25187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qw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64QS&#10;wzQOaVs+lzc3lNRNVYk41khTa32O0TuL8aH7Bt27e4+XEX0nnY6/iIugHwk/X0kWXSAcL2fzxXQ2&#10;p4Sj62Jj9uztsXU+fBegSTQK6nCGiVp22vjQhw4hsZaBdaNUmqMypC3oYjYfpwdXDyZXBmtECH2r&#10;0QrdvkvI57cDvj1UZ4TnoNeJt3zdYBMb5sOWORQGIkKxhyc8pAIsBhcLyQL362/3MR7nhV5KWhRa&#10;QQ1uAiXqh8E5Rk0OhhuM/WCYo74HVC5OBntJ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QBKsCgCAABPBAAADgAAAAAAAAAAAAAAAAAuAgAAZHJzL2Uyb0Rv&#10;Yy54bWxQSwECLQAUAAYACAAAACEAjWdD3NwAAAAGAQAADwAAAAAAAAAAAAAAAACCBAAAZHJzL2Rv&#10;d25yZXYueG1sUEsFBgAAAAAEAAQA8wAAAIsFAAAAAA==&#10;" filled="f" stroked="f" strokeweight=".5pt">
                <v:textbox inset="0,0,0,0">
                  <w:txbxContent>
                    <w:p w14:paraId="78989205" w14:textId="72CE11EE" w:rsidR="001C20D8" w:rsidRPr="00A535F7" w:rsidRDefault="001C20D8" w:rsidP="00565A7E">
                      <w:pPr>
                        <w:pStyle w:val="ParaNumbering"/>
                      </w:pPr>
                      <w:r>
                        <w:t>044</w:t>
                      </w:r>
                    </w:p>
                  </w:txbxContent>
                </v:textbox>
                <w10:wrap anchorx="margin" anchory="line"/>
                <w10:anchorlock/>
              </v:shape>
            </w:pict>
          </mc:Fallback>
        </mc:AlternateContent>
      </w:r>
      <w:r w:rsidR="00B076A2">
        <w:rPr>
          <w:cs/>
        </w:rPr>
        <w:t>यीशु का उदाहरण विधिवत धर्मविज्ञान में धर्मशिक्षाओं की रचना की वैधता की पुष्टि करता है। यदि यीशु ने धर्मशिक्षाओं के बारे में नकारात्मक रूप से महसूस किया होता</w:t>
      </w:r>
      <w:r w:rsidR="00B076A2">
        <w:t xml:space="preserve">, </w:t>
      </w:r>
      <w:r w:rsidR="00B076A2">
        <w:rPr>
          <w:cs/>
        </w:rPr>
        <w:t>तो उसने फरीसी से यह पूछा होता</w:t>
      </w:r>
      <w:r w:rsidR="00B076A2">
        <w:t>, “</w:t>
      </w:r>
      <w:r w:rsidR="00B076A2">
        <w:rPr>
          <w:cs/>
        </w:rPr>
        <w:t>तुम धर्मशिक्षाओं की रचना करने का प्रयास क्यों कर रहे हो</w:t>
      </w:r>
      <w:r w:rsidR="00B076A2">
        <w:t xml:space="preserve">? </w:t>
      </w:r>
      <w:r w:rsidR="00B076A2">
        <w:rPr>
          <w:cs/>
        </w:rPr>
        <w:t>तुम्हें तो केवल उसी से संतुष्ट रहना चाहिए जो पवित्रशास्त्र कहता है।” परंतु इसकी अपेक्षा यीशु एक धर्मवैज्ञानिक विचार विमर्श में लीन हो गया।</w:t>
      </w:r>
    </w:p>
    <w:p w14:paraId="51F272B0" w14:textId="23BD8B61" w:rsidR="00EB3843" w:rsidRDefault="00565A7E" w:rsidP="00B076A2">
      <w:pPr>
        <w:pStyle w:val="BodyText0"/>
      </w:pPr>
      <w:r>
        <w:rPr>
          <w:cs/>
        </w:rPr>
        <mc:AlternateContent>
          <mc:Choice Requires="wps">
            <w:drawing>
              <wp:anchor distT="0" distB="0" distL="114300" distR="114300" simplePos="0" relativeHeight="251878912" behindDoc="0" locked="1" layoutInCell="1" allowOverlap="1" wp14:anchorId="3998C41B" wp14:editId="37408717">
                <wp:simplePos x="0" y="0"/>
                <wp:positionH relativeFrom="leftMargin">
                  <wp:posOffset>419100</wp:posOffset>
                </wp:positionH>
                <wp:positionV relativeFrom="line">
                  <wp:posOffset>0</wp:posOffset>
                </wp:positionV>
                <wp:extent cx="356235" cy="356235"/>
                <wp:effectExtent l="0" t="0" r="0" b="0"/>
                <wp:wrapNone/>
                <wp:docPr id="292"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FB2B6C" w14:textId="13BB66F2" w:rsidR="001C20D8" w:rsidRPr="00A535F7" w:rsidRDefault="001C20D8" w:rsidP="00565A7E">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8C41B" id="PARA45" o:spid="_x0000_s1085" type="#_x0000_t202" style="position:absolute;left:0;text-align:left;margin-left:33pt;margin-top:0;width:28.05pt;height:28.05pt;z-index:25187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cD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dkaJ&#10;YQ0OaVf+KD8vKKlVVYk41khTa32O0XuL8aH7Ct2be4+XEX0nXRN/ERdBPxJ+uZIsukA4Xs4Xy9kc&#10;k3N0DTZmz14fW+fDNwENiUZBHc4wUcvOWx/60DEk1jKwUVqnOWpD2oIu54tpenD1YHJtsEaE0Lca&#10;rdAduoR8cTv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AK3AygCAABPBAAADgAAAAAAAAAAAAAAAAAuAgAAZHJzL2Uyb0Rv&#10;Yy54bWxQSwECLQAUAAYACAAAACEAjWdD3NwAAAAGAQAADwAAAAAAAAAAAAAAAACCBAAAZHJzL2Rv&#10;d25yZXYueG1sUEsFBgAAAAAEAAQA8wAAAIsFAAAAAA==&#10;" filled="f" stroked="f" strokeweight=".5pt">
                <v:textbox inset="0,0,0,0">
                  <w:txbxContent>
                    <w:p w14:paraId="29FB2B6C" w14:textId="13BB66F2" w:rsidR="001C20D8" w:rsidRPr="00A535F7" w:rsidRDefault="001C20D8" w:rsidP="00565A7E">
                      <w:pPr>
                        <w:pStyle w:val="ParaNumbering"/>
                      </w:pPr>
                      <w:r>
                        <w:t>045</w:t>
                      </w:r>
                    </w:p>
                  </w:txbxContent>
                </v:textbox>
                <w10:wrap anchorx="margin" anchory="line"/>
                <w10:anchorlock/>
              </v:shape>
            </w:pict>
          </mc:Fallback>
        </mc:AlternateContent>
      </w:r>
      <w:r w:rsidR="00B076A2">
        <w:rPr>
          <w:cs/>
        </w:rPr>
        <w:t>यीशु द्वारा धर्मशिक्षाओं के विचार-विमर्श में शामिल होने की कई घटनाओं में से एक को देखने के बाद</w:t>
      </w:r>
      <w:r w:rsidR="00B076A2">
        <w:t xml:space="preserve">, </w:t>
      </w:r>
      <w:r w:rsidR="00B076A2">
        <w:rPr>
          <w:cs/>
        </w:rPr>
        <w:t>हमें यह भी देखना चाहिए कि प्रेरित पौलुस ने भी ऐसा ही किया था।</w:t>
      </w:r>
    </w:p>
    <w:p w14:paraId="5D269A1C" w14:textId="38D169E2" w:rsidR="00EB3843" w:rsidRDefault="00B076A2" w:rsidP="00E02550">
      <w:pPr>
        <w:pStyle w:val="BulletHeading"/>
      </w:pPr>
      <w:bookmarkStart w:id="26" w:name="_Toc12389915"/>
      <w:bookmarkStart w:id="27" w:name="_Toc21190302"/>
      <w:bookmarkStart w:id="28" w:name="_Toc80706194"/>
      <w:r w:rsidRPr="00B076A2">
        <w:rPr>
          <w:cs/>
          <w:lang w:bidi="hi-IN"/>
        </w:rPr>
        <w:t>पौलुस</w:t>
      </w:r>
      <w:bookmarkEnd w:id="26"/>
      <w:bookmarkEnd w:id="27"/>
      <w:bookmarkEnd w:id="28"/>
    </w:p>
    <w:p w14:paraId="11F11E88" w14:textId="764B97A6" w:rsidR="00B076A2" w:rsidRDefault="00565A7E" w:rsidP="00B076A2">
      <w:pPr>
        <w:pStyle w:val="BodyText0"/>
      </w:pPr>
      <w:r>
        <w:rPr>
          <w:cs/>
        </w:rPr>
        <mc:AlternateContent>
          <mc:Choice Requires="wps">
            <w:drawing>
              <wp:anchor distT="0" distB="0" distL="114300" distR="114300" simplePos="0" relativeHeight="251880960" behindDoc="0" locked="1" layoutInCell="1" allowOverlap="1" wp14:anchorId="4D05BAAF" wp14:editId="32F9E12F">
                <wp:simplePos x="0" y="0"/>
                <wp:positionH relativeFrom="leftMargin">
                  <wp:posOffset>419100</wp:posOffset>
                </wp:positionH>
                <wp:positionV relativeFrom="line">
                  <wp:posOffset>0</wp:posOffset>
                </wp:positionV>
                <wp:extent cx="356235" cy="356235"/>
                <wp:effectExtent l="0" t="0" r="0" b="0"/>
                <wp:wrapNone/>
                <wp:docPr id="293"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C6738C" w14:textId="15E1F82B" w:rsidR="001C20D8" w:rsidRPr="00A535F7" w:rsidRDefault="001C20D8" w:rsidP="00565A7E">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BAAF" id="PARA46" o:spid="_x0000_s1086" type="#_x0000_t202" style="position:absolute;left:0;text-align:left;margin-left:33pt;margin-top:0;width:28.05pt;height:28.05pt;z-index:251880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fmA6ygCAABPBAAADgAAAAAAAAAAAAAAAAAuAgAAZHJzL2Uyb0Rv&#10;Yy54bWxQSwECLQAUAAYACAAAACEAjWdD3NwAAAAGAQAADwAAAAAAAAAAAAAAAACCBAAAZHJzL2Rv&#10;d25yZXYueG1sUEsFBgAAAAAEAAQA8wAAAIsFAAAAAA==&#10;" filled="f" stroked="f" strokeweight=".5pt">
                <v:textbox inset="0,0,0,0">
                  <w:txbxContent>
                    <w:p w14:paraId="36C6738C" w14:textId="15E1F82B" w:rsidR="001C20D8" w:rsidRPr="00A535F7" w:rsidRDefault="001C20D8" w:rsidP="00565A7E">
                      <w:pPr>
                        <w:pStyle w:val="ParaNumbering"/>
                      </w:pPr>
                      <w:r>
                        <w:t>046</w:t>
                      </w:r>
                    </w:p>
                  </w:txbxContent>
                </v:textbox>
                <w10:wrap anchorx="margin" anchory="line"/>
                <w10:anchorlock/>
              </v:shape>
            </w:pict>
          </mc:Fallback>
        </mc:AlternateContent>
      </w:r>
      <w:r w:rsidR="00B076A2">
        <w:rPr>
          <w:cs/>
        </w:rPr>
        <w:t>पौलुस ने पूरे भूमध्यसागरीय संसार में मसीहियों को बहुत से पत्र लिखे</w:t>
      </w:r>
      <w:r w:rsidR="00B076A2">
        <w:t xml:space="preserve">, </w:t>
      </w:r>
      <w:r w:rsidR="00B076A2">
        <w:rPr>
          <w:cs/>
        </w:rPr>
        <w:t>और उसने प्राथमिक रूप से व्यवहारिक</w:t>
      </w:r>
      <w:r w:rsidR="00B076A2">
        <w:t xml:space="preserve">, </w:t>
      </w:r>
      <w:r w:rsidR="00B076A2">
        <w:rPr>
          <w:cs/>
        </w:rPr>
        <w:t>पास्तरीय विषयों को संबोधित किया। परंतु उसने धर्मवैज्ञानिक धर्मशिक्षाओं पर ध्यान देने के द्वारा निरंतर इन पास्तरीय विषयों के साथ व्यवहार किया।</w:t>
      </w:r>
    </w:p>
    <w:p w14:paraId="5E7E5549" w14:textId="299F2C4E" w:rsidR="00B076A2" w:rsidRDefault="001C20D8" w:rsidP="00094240">
      <w:pPr>
        <w:pStyle w:val="BodyText0"/>
      </w:pPr>
      <w:r>
        <w:rPr>
          <w:cs/>
        </w:rPr>
        <mc:AlternateContent>
          <mc:Choice Requires="wps">
            <w:drawing>
              <wp:anchor distT="0" distB="0" distL="114300" distR="114300" simplePos="0" relativeHeight="251883008" behindDoc="0" locked="1" layoutInCell="1" allowOverlap="1" wp14:anchorId="5A738892" wp14:editId="4DBBA6C6">
                <wp:simplePos x="0" y="0"/>
                <wp:positionH relativeFrom="leftMargin">
                  <wp:posOffset>419100</wp:posOffset>
                </wp:positionH>
                <wp:positionV relativeFrom="line">
                  <wp:posOffset>0</wp:posOffset>
                </wp:positionV>
                <wp:extent cx="356235" cy="356235"/>
                <wp:effectExtent l="0" t="0" r="0" b="0"/>
                <wp:wrapNone/>
                <wp:docPr id="49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EA5A83" w14:textId="1D3695C0" w:rsidR="001C20D8" w:rsidRPr="00A535F7" w:rsidRDefault="001C20D8" w:rsidP="001C20D8">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8892" id="PARA47" o:spid="_x0000_s1087" type="#_x0000_t202" style="position:absolute;left:0;text-align:left;margin-left:33pt;margin-top:0;width:28.05pt;height:28.05pt;z-index:25188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I5KAIAAE8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gLyOSgCAABPBAAADgAAAAAAAAAAAAAAAAAuAgAAZHJzL2Uyb0Rv&#10;Yy54bWxQSwECLQAUAAYACAAAACEAjWdD3NwAAAAGAQAADwAAAAAAAAAAAAAAAACCBAAAZHJzL2Rv&#10;d25yZXYueG1sUEsFBgAAAAAEAAQA8wAAAIsFAAAAAA==&#10;" filled="f" stroked="f" strokeweight=".5pt">
                <v:textbox inset="0,0,0,0">
                  <w:txbxContent>
                    <w:p w14:paraId="30EA5A83" w14:textId="1D3695C0" w:rsidR="001C20D8" w:rsidRPr="00A535F7" w:rsidRDefault="001C20D8" w:rsidP="001C20D8">
                      <w:pPr>
                        <w:pStyle w:val="ParaNumbering"/>
                      </w:pPr>
                      <w:r>
                        <w:t>047</w:t>
                      </w:r>
                    </w:p>
                  </w:txbxContent>
                </v:textbox>
                <w10:wrap anchorx="margin" anchory="line"/>
                <w10:anchorlock/>
              </v:shape>
            </w:pict>
          </mc:Fallback>
        </mc:AlternateContent>
      </w:r>
      <w:r w:rsidR="00B076A2">
        <w:rPr>
          <w:cs/>
        </w:rPr>
        <w:t>आइए उस एक तरीके को देखें जिसमें पौलुस ने रोमियों की पुस्तक के एक भाग में ऐसा किया था। जब उसने रोम की कलीसिया में यहूदियों और गैरयहूदियों के बीच संघर्ष के पास्तरीय विषय के साथ व्यवहार किया</w:t>
      </w:r>
      <w:r w:rsidR="00B076A2">
        <w:t xml:space="preserve">, </w:t>
      </w:r>
      <w:r w:rsidR="00B076A2">
        <w:rPr>
          <w:cs/>
        </w:rPr>
        <w:t xml:space="preserve">तब पौलुस ने एक अपेक्षाकृत व्यापक धर्मशिक्षा-संबंधी प्रस्तुतीकरण की रचना की। एक जाना-पहचाना उदाहरण रोमियों </w:t>
      </w:r>
      <w:r w:rsidR="00B076A2" w:rsidRPr="0060777F">
        <w:rPr>
          <w:cs/>
        </w:rPr>
        <w:t>4:1-25</w:t>
      </w:r>
      <w:r w:rsidR="00B076A2">
        <w:rPr>
          <w:cs/>
        </w:rPr>
        <w:t xml:space="preserve"> में प्रकट होता है।</w:t>
      </w:r>
      <w:r w:rsidR="00094240">
        <w:rPr>
          <w:rFonts w:hint="cs"/>
          <w:cs/>
        </w:rPr>
        <w:t xml:space="preserve"> </w:t>
      </w:r>
      <w:r w:rsidR="00B076A2">
        <w:rPr>
          <w:cs/>
        </w:rPr>
        <w:t xml:space="preserve">अब इस अनुच्छेद के बारे में असँख्य बातें कही </w:t>
      </w:r>
      <w:r w:rsidR="00B076A2">
        <w:rPr>
          <w:cs/>
        </w:rPr>
        <w:lastRenderedPageBreak/>
        <w:t>जा सकती हैं</w:t>
      </w:r>
      <w:r w:rsidR="00B076A2">
        <w:t xml:space="preserve">, </w:t>
      </w:r>
      <w:r w:rsidR="00B076A2">
        <w:rPr>
          <w:cs/>
        </w:rPr>
        <w:t>परंतु हम केवल यही दर्शाएंगे कि यह अनुच्छेद किस प्रकार धर्मविज्ञान आधारित धर्मशिक्षाओं की हमारी परिभाषा के तीन तत्वों को दर्शाता है। यह एक विषय पर ध्यान केंद्रित करता है</w:t>
      </w:r>
      <w:r w:rsidR="00B076A2">
        <w:t xml:space="preserve">, </w:t>
      </w:r>
      <w:r w:rsidR="00B076A2">
        <w:rPr>
          <w:cs/>
        </w:rPr>
        <w:t>यह बाइबल के कई अनुच्छेदों को संकलित करता है और उन्हें स्पष्ट करता है। पहला</w:t>
      </w:r>
      <w:r w:rsidR="00B076A2">
        <w:t xml:space="preserve">, </w:t>
      </w:r>
      <w:r w:rsidR="00B076A2">
        <w:rPr>
          <w:cs/>
        </w:rPr>
        <w:t>पौलुस ने एक विषय पर ध्यान केंद्रित किया : पुराने नियम में विश्वास के द्वारा धर्मी ठहराया जाना।</w:t>
      </w:r>
    </w:p>
    <w:p w14:paraId="7F727C54" w14:textId="71762875" w:rsidR="00EB3843" w:rsidRDefault="001C20D8" w:rsidP="00B076A2">
      <w:pPr>
        <w:pStyle w:val="BodyText0"/>
      </w:pPr>
      <w:r>
        <w:rPr>
          <w:cs/>
        </w:rPr>
        <mc:AlternateContent>
          <mc:Choice Requires="wps">
            <w:drawing>
              <wp:anchor distT="0" distB="0" distL="114300" distR="114300" simplePos="0" relativeHeight="251885056" behindDoc="0" locked="1" layoutInCell="1" allowOverlap="1" wp14:anchorId="5CFAF73B" wp14:editId="12728096">
                <wp:simplePos x="0" y="0"/>
                <wp:positionH relativeFrom="leftMargin">
                  <wp:posOffset>419100</wp:posOffset>
                </wp:positionH>
                <wp:positionV relativeFrom="line">
                  <wp:posOffset>0</wp:posOffset>
                </wp:positionV>
                <wp:extent cx="356235" cy="356235"/>
                <wp:effectExtent l="0" t="0" r="0" b="0"/>
                <wp:wrapNone/>
                <wp:docPr id="49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E1988" w14:textId="00E553C1" w:rsidR="001C20D8" w:rsidRPr="00A535F7" w:rsidRDefault="001C20D8" w:rsidP="001C20D8">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F73B" id="PARA48" o:spid="_x0000_s1088" type="#_x0000_t202" style="position:absolute;left:0;text-align:left;margin-left:33pt;margin-top:0;width:28.05pt;height:28.05pt;z-index:25188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YZ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0ithkpAgAATwQAAA4AAAAAAAAAAAAAAAAALgIAAGRycy9lMm9E&#10;b2MueG1sUEsBAi0AFAAGAAgAAAAhAI1nQ9zcAAAABgEAAA8AAAAAAAAAAAAAAAAAgwQAAGRycy9k&#10;b3ducmV2LnhtbFBLBQYAAAAABAAEAPMAAACMBQAAAAA=&#10;" filled="f" stroked="f" strokeweight=".5pt">
                <v:textbox inset="0,0,0,0">
                  <w:txbxContent>
                    <w:p w14:paraId="078E1988" w14:textId="00E553C1" w:rsidR="001C20D8" w:rsidRPr="00A535F7" w:rsidRDefault="001C20D8" w:rsidP="001C20D8">
                      <w:pPr>
                        <w:pStyle w:val="ParaNumbering"/>
                      </w:pPr>
                      <w:r>
                        <w:t>048</w:t>
                      </w:r>
                    </w:p>
                  </w:txbxContent>
                </v:textbox>
                <w10:wrap anchorx="margin" anchory="line"/>
                <w10:anchorlock/>
              </v:shape>
            </w:pict>
          </mc:Fallback>
        </mc:AlternateContent>
      </w:r>
      <w:r w:rsidR="00B076A2">
        <w:rPr>
          <w:cs/>
        </w:rPr>
        <w:t xml:space="preserve">रोमियों </w:t>
      </w:r>
      <w:r w:rsidR="00B076A2" w:rsidRPr="0060777F">
        <w:rPr>
          <w:cs/>
        </w:rPr>
        <w:t xml:space="preserve">4 </w:t>
      </w:r>
      <w:r w:rsidR="00B076A2">
        <w:rPr>
          <w:cs/>
        </w:rPr>
        <w:t xml:space="preserve">का परिचय पिछले अध्याय के अंत में एक प्रश्न के द्वारा कराया गया है। रोमियों </w:t>
      </w:r>
      <w:r w:rsidR="00B076A2" w:rsidRPr="0060777F">
        <w:rPr>
          <w:cs/>
        </w:rPr>
        <w:t xml:space="preserve">3:31 </w:t>
      </w:r>
      <w:r w:rsidR="00B076A2">
        <w:rPr>
          <w:cs/>
        </w:rPr>
        <w:t>से इस प्रश्न को सुनिए :</w:t>
      </w:r>
    </w:p>
    <w:p w14:paraId="66188E90" w14:textId="67A48388" w:rsidR="00EB3843" w:rsidRPr="0060777F" w:rsidRDefault="001C20D8" w:rsidP="00E02550">
      <w:pPr>
        <w:pStyle w:val="Quotations"/>
      </w:pPr>
      <w:r>
        <w:rPr>
          <w:cs/>
        </w:rPr>
        <mc:AlternateContent>
          <mc:Choice Requires="wps">
            <w:drawing>
              <wp:anchor distT="0" distB="0" distL="114300" distR="114300" simplePos="0" relativeHeight="251887104" behindDoc="0" locked="1" layoutInCell="1" allowOverlap="1" wp14:anchorId="2D56D52B" wp14:editId="7559D5F8">
                <wp:simplePos x="0" y="0"/>
                <wp:positionH relativeFrom="leftMargin">
                  <wp:posOffset>419100</wp:posOffset>
                </wp:positionH>
                <wp:positionV relativeFrom="line">
                  <wp:posOffset>0</wp:posOffset>
                </wp:positionV>
                <wp:extent cx="356235" cy="356235"/>
                <wp:effectExtent l="0" t="0" r="0" b="0"/>
                <wp:wrapNone/>
                <wp:docPr id="49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737D8F" w14:textId="068BEE8E" w:rsidR="001C20D8" w:rsidRPr="00A535F7" w:rsidRDefault="001C20D8" w:rsidP="001C20D8">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6D52B" id="PARA49" o:spid="_x0000_s1089" type="#_x0000_t202" style="position:absolute;left:0;text-align:left;margin-left:33pt;margin-top:0;width:28.05pt;height:28.05pt;z-index:25188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NRKQIAAE8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i6My&#10;TOOQtuVzeXNLSa2qSsSxRppa63OM3lmMD9036N7de7yM6DvpdPxFXAT9SPj5SrLoAuF4OZsvprM5&#10;JRxdFxuzZ2+PrfPhuwBNolFQhzNM1LLTxoc+dAiJtQysVdOkOTaGtAVdzObj9ODqweSNwRoRQt9q&#10;tEK37xLyxWzAt4fqjPAc9Drxlq8VNrFhPmyZQ2EgIhR7eMJDNoDF4GIhWeB+/e0+xuO80EtJi0Ir&#10;qMFNoKT5YXCOUZOD4QZjPxjmqO8BlTvBJbI8mfjAhWYwpQP9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Zfs1EpAgAATwQAAA4AAAAAAAAAAAAAAAAALgIAAGRycy9lMm9E&#10;b2MueG1sUEsBAi0AFAAGAAgAAAAhAI1nQ9zcAAAABgEAAA8AAAAAAAAAAAAAAAAAgwQAAGRycy9k&#10;b3ducmV2LnhtbFBLBQYAAAAABAAEAPMAAACMBQAAAAA=&#10;" filled="f" stroked="f" strokeweight=".5pt">
                <v:textbox inset="0,0,0,0">
                  <w:txbxContent>
                    <w:p w14:paraId="16737D8F" w14:textId="068BEE8E" w:rsidR="001C20D8" w:rsidRPr="00A535F7" w:rsidRDefault="001C20D8" w:rsidP="001C20D8">
                      <w:pPr>
                        <w:pStyle w:val="ParaNumbering"/>
                      </w:pPr>
                      <w:r>
                        <w:t>049</w:t>
                      </w:r>
                    </w:p>
                  </w:txbxContent>
                </v:textbox>
                <w10:wrap anchorx="margin" anchory="line"/>
                <w10:anchorlock/>
              </v:shape>
            </w:pict>
          </mc:Fallback>
        </mc:AlternateContent>
      </w:r>
      <w:r w:rsidR="00B076A2" w:rsidRPr="00B076A2">
        <w:rPr>
          <w:cs/>
        </w:rPr>
        <w:t xml:space="preserve">तो क्या हम व्यवस्था को विश्वास के द्वारा व्यर्थ ठहराते हैं (रोमियों </w:t>
      </w:r>
      <w:r w:rsidR="00B076A2" w:rsidRPr="0060777F">
        <w:rPr>
          <w:cs/>
        </w:rPr>
        <w:t>3:31)</w:t>
      </w:r>
      <w:r w:rsidR="00B076A2" w:rsidRPr="00B076A2">
        <w:rPr>
          <w:cs/>
        </w:rPr>
        <w:t>।</w:t>
      </w:r>
    </w:p>
    <w:p w14:paraId="400AD28E" w14:textId="28B8FF88" w:rsidR="00B076A2" w:rsidRDefault="001C20D8" w:rsidP="00B076A2">
      <w:pPr>
        <w:pStyle w:val="BodyText0"/>
      </w:pPr>
      <w:r>
        <w:rPr>
          <w:cs/>
        </w:rPr>
        <mc:AlternateContent>
          <mc:Choice Requires="wps">
            <w:drawing>
              <wp:anchor distT="0" distB="0" distL="114300" distR="114300" simplePos="0" relativeHeight="251889152" behindDoc="0" locked="1" layoutInCell="1" allowOverlap="1" wp14:anchorId="5C2FCEE2" wp14:editId="673B9F44">
                <wp:simplePos x="0" y="0"/>
                <wp:positionH relativeFrom="leftMargin">
                  <wp:posOffset>419100</wp:posOffset>
                </wp:positionH>
                <wp:positionV relativeFrom="line">
                  <wp:posOffset>0</wp:posOffset>
                </wp:positionV>
                <wp:extent cx="356235" cy="356235"/>
                <wp:effectExtent l="0" t="0" r="0" b="0"/>
                <wp:wrapNone/>
                <wp:docPr id="49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085C8" w14:textId="70D16581" w:rsidR="001C20D8" w:rsidRPr="00A535F7" w:rsidRDefault="001C20D8" w:rsidP="001C20D8">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FCEE2" id="PARA50" o:spid="_x0000_s1090" type="#_x0000_t202" style="position:absolute;left:0;text-align:left;margin-left:33pt;margin-top:0;width:28.05pt;height:28.05pt;z-index:251889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yVAwJwIAAE8EAAAOAAAAAAAAAAAAAAAAAC4CAABkcnMvZTJvRG9j&#10;LnhtbFBLAQItABQABgAIAAAAIQCNZ0Pc3AAAAAYBAAAPAAAAAAAAAAAAAAAAAIEEAABkcnMvZG93&#10;bnJldi54bWxQSwUGAAAAAAQABADzAAAAigUAAAAA&#10;" filled="f" stroked="f" strokeweight=".5pt">
                <v:textbox inset="0,0,0,0">
                  <w:txbxContent>
                    <w:p w14:paraId="062085C8" w14:textId="70D16581" w:rsidR="001C20D8" w:rsidRPr="00A535F7" w:rsidRDefault="001C20D8" w:rsidP="001C20D8">
                      <w:pPr>
                        <w:pStyle w:val="ParaNumbering"/>
                      </w:pPr>
                      <w:r>
                        <w:t>050</w:t>
                      </w:r>
                    </w:p>
                  </w:txbxContent>
                </v:textbox>
                <w10:wrap anchorx="margin" anchory="line"/>
                <w10:anchorlock/>
              </v:shape>
            </w:pict>
          </mc:Fallback>
        </mc:AlternateContent>
      </w:r>
      <w:r w:rsidR="00B076A2">
        <w:rPr>
          <w:cs/>
        </w:rPr>
        <w:t xml:space="preserve">इस प्रश्न ने पौलुस के लिए मंच तैयार कर दिया कि वह रोमियों </w:t>
      </w:r>
      <w:r w:rsidR="00B076A2" w:rsidRPr="0060777F">
        <w:rPr>
          <w:cs/>
        </w:rPr>
        <w:t>4</w:t>
      </w:r>
      <w:r w:rsidR="00B076A2">
        <w:rPr>
          <w:cs/>
        </w:rPr>
        <w:t xml:space="preserve"> के विषय पर अपने दृष्टिकोणों को व्यक्त करे</w:t>
      </w:r>
      <w:r w:rsidR="00B076A2">
        <w:t xml:space="preserve">, </w:t>
      </w:r>
      <w:r w:rsidR="00B076A2">
        <w:rPr>
          <w:cs/>
        </w:rPr>
        <w:t>और वह विषय है</w:t>
      </w:r>
      <w:r w:rsidR="00B076A2">
        <w:t xml:space="preserve">, </w:t>
      </w:r>
      <w:r w:rsidR="00B076A2">
        <w:rPr>
          <w:cs/>
        </w:rPr>
        <w:t>पुराने नियम में विश्वास के द्वारा धर्मी ठहराया जाना। पुराने नियम में कोई भी पुस्तक</w:t>
      </w:r>
      <w:r w:rsidR="00B076A2">
        <w:t xml:space="preserve">, </w:t>
      </w:r>
      <w:r w:rsidR="00B076A2">
        <w:rPr>
          <w:cs/>
        </w:rPr>
        <w:t>अध्याय</w:t>
      </w:r>
      <w:r w:rsidR="00B076A2">
        <w:t xml:space="preserve">, </w:t>
      </w:r>
      <w:r w:rsidR="00B076A2">
        <w:rPr>
          <w:cs/>
        </w:rPr>
        <w:t>अनुच्छेद या यहाँ तक कि ऐसा कोई भी पद नहीं है जो इस प्रश्न को प्रत्यक्ष रूप में स्पष्ट करता हो। इसकी अपेक्षा यह ऐसा धर्मवैज्ञानिक विषय था जिसमें पौलुस की रूचि थी।</w:t>
      </w:r>
    </w:p>
    <w:p w14:paraId="7A3C7024" w14:textId="2E2DAD7E" w:rsidR="00B076A2" w:rsidRDefault="001C20D8" w:rsidP="00B076A2">
      <w:pPr>
        <w:pStyle w:val="BodyText0"/>
      </w:pPr>
      <w:r>
        <w:rPr>
          <w:cs/>
        </w:rPr>
        <mc:AlternateContent>
          <mc:Choice Requires="wps">
            <w:drawing>
              <wp:anchor distT="0" distB="0" distL="114300" distR="114300" simplePos="0" relativeHeight="251891200" behindDoc="0" locked="1" layoutInCell="1" allowOverlap="1" wp14:anchorId="296583FB" wp14:editId="11C90118">
                <wp:simplePos x="0" y="0"/>
                <wp:positionH relativeFrom="leftMargin">
                  <wp:posOffset>419100</wp:posOffset>
                </wp:positionH>
                <wp:positionV relativeFrom="line">
                  <wp:posOffset>0</wp:posOffset>
                </wp:positionV>
                <wp:extent cx="356235" cy="356235"/>
                <wp:effectExtent l="0" t="0" r="0" b="0"/>
                <wp:wrapNone/>
                <wp:docPr id="50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656056" w14:textId="6091D132" w:rsidR="001C20D8" w:rsidRPr="00A535F7" w:rsidRDefault="001C20D8" w:rsidP="001C20D8">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583FB" id="PARA51" o:spid="_x0000_s1091" type="#_x0000_t202" style="position:absolute;left:0;text-align:left;margin-left:33pt;margin-top:0;width:28.05pt;height:28.05pt;z-index:251891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&#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FHsvJwIAAE8EAAAOAAAAAAAAAAAAAAAAAC4CAABkcnMvZTJvRG9j&#10;LnhtbFBLAQItABQABgAIAAAAIQCNZ0Pc3AAAAAYBAAAPAAAAAAAAAAAAAAAAAIEEAABkcnMvZG93&#10;bnJldi54bWxQSwUGAAAAAAQABADzAAAAigUAAAAA&#10;" filled="f" stroked="f" strokeweight=".5pt">
                <v:textbox inset="0,0,0,0">
                  <w:txbxContent>
                    <w:p w14:paraId="4A656056" w14:textId="6091D132" w:rsidR="001C20D8" w:rsidRPr="00A535F7" w:rsidRDefault="001C20D8" w:rsidP="001C20D8">
                      <w:pPr>
                        <w:pStyle w:val="ParaNumbering"/>
                      </w:pPr>
                      <w:r>
                        <w:t>051</w:t>
                      </w:r>
                    </w:p>
                  </w:txbxContent>
                </v:textbox>
                <w10:wrap anchorx="margin" anchory="line"/>
                <w10:anchorlock/>
              </v:shape>
            </w:pict>
          </mc:Fallback>
        </mc:AlternateContent>
      </w:r>
      <w:r w:rsidR="00B076A2">
        <w:rPr>
          <w:cs/>
        </w:rPr>
        <w:t>एक धर्मविज्ञान आधारित विषय होने के अतिरिक्त</w:t>
      </w:r>
      <w:r w:rsidR="00B076A2">
        <w:t xml:space="preserve">, </w:t>
      </w:r>
      <w:r w:rsidR="00B076A2">
        <w:rPr>
          <w:cs/>
        </w:rPr>
        <w:t xml:space="preserve">रोमियों </w:t>
      </w:r>
      <w:r w:rsidR="00B076A2" w:rsidRPr="0060777F">
        <w:rPr>
          <w:cs/>
        </w:rPr>
        <w:t>4:1-25</w:t>
      </w:r>
      <w:r w:rsidR="00B076A2">
        <w:rPr>
          <w:cs/>
        </w:rPr>
        <w:t xml:space="preserve"> धर्मशिक्षा-संबंधी विचार-विमर्श की हमारी परिभाषा में उपयुक्त बैठता है क्योंकि पौलुस ने इस विषय को बाइबल के कई अनुच्छेदों की शिक्षाओं को संकलित करते हुए संबोधित किया है। इस अध्याय को सरसरी तौर से देखने से यह प्रकट होता है कि उसने पुराने नियम का उल्लेख कम से कम सात बार किया है।</w:t>
      </w:r>
    </w:p>
    <w:p w14:paraId="7BA71E1E" w14:textId="3CA3BC3F" w:rsidR="00B076A2" w:rsidRDefault="001C20D8" w:rsidP="00B076A2">
      <w:pPr>
        <w:pStyle w:val="BodyText0"/>
      </w:pPr>
      <w:r>
        <w:rPr>
          <w:cs/>
        </w:rPr>
        <mc:AlternateContent>
          <mc:Choice Requires="wps">
            <w:drawing>
              <wp:anchor distT="0" distB="0" distL="114300" distR="114300" simplePos="0" relativeHeight="251893248" behindDoc="0" locked="1" layoutInCell="1" allowOverlap="1" wp14:anchorId="7079A329" wp14:editId="14DA3251">
                <wp:simplePos x="0" y="0"/>
                <wp:positionH relativeFrom="leftMargin">
                  <wp:posOffset>419100</wp:posOffset>
                </wp:positionH>
                <wp:positionV relativeFrom="line">
                  <wp:posOffset>0</wp:posOffset>
                </wp:positionV>
                <wp:extent cx="356235" cy="356235"/>
                <wp:effectExtent l="0" t="0" r="0" b="0"/>
                <wp:wrapNone/>
                <wp:docPr id="50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50463F" w14:textId="675890AC" w:rsidR="001C20D8" w:rsidRPr="00A535F7" w:rsidRDefault="001C20D8" w:rsidP="001C20D8">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A329" id="PARA52" o:spid="_x0000_s1092" type="#_x0000_t202" style="position:absolute;left:0;text-align:left;margin-left:33pt;margin-top:0;width:28.05pt;height:28.05pt;z-index:251893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XAJwIAAE8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V3kU0oM&#10;0zikffmzXMwoqZuqEnGskabW+hVGHyzGh+4bdO/uPV5G9J10Ov4iLoJ+JPx6I1l0gXC8nC+Ws/mC&#10;Eo6uwcbs2dtj63z4LkCTaBTU4QwTteyy86EPHUNiLQPbRqk0R2VIW9DlfJGnBzcPJlcGa0QIfavR&#10;Ct2xS8iXyxHfEaorwnPQ68Rbvm2wiR3zYc8cCgMRodjDEx5SARaDwUKywP36232Mx3mhl5IWhVZQ&#10;g5tAifphcI5Rk6PhRuM4Guas7wGVi5PBXpK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6wnXAJwIAAE8EAAAOAAAAAAAAAAAAAAAAAC4CAABkcnMvZTJvRG9j&#10;LnhtbFBLAQItABQABgAIAAAAIQCNZ0Pc3AAAAAYBAAAPAAAAAAAAAAAAAAAAAIEEAABkcnMvZG93&#10;bnJldi54bWxQSwUGAAAAAAQABADzAAAAigUAAAAA&#10;" filled="f" stroked="f" strokeweight=".5pt">
                <v:textbox inset="0,0,0,0">
                  <w:txbxContent>
                    <w:p w14:paraId="6250463F" w14:textId="675890AC" w:rsidR="001C20D8" w:rsidRPr="00A535F7" w:rsidRDefault="001C20D8" w:rsidP="001C20D8">
                      <w:pPr>
                        <w:pStyle w:val="ParaNumbering"/>
                      </w:pPr>
                      <w:r>
                        <w:t>052</w:t>
                      </w:r>
                    </w:p>
                  </w:txbxContent>
                </v:textbox>
                <w10:wrap anchorx="margin" anchory="line"/>
                <w10:anchorlock/>
              </v:shape>
            </w:pict>
          </mc:Fallback>
        </mc:AlternateContent>
      </w:r>
      <w:r w:rsidR="00B076A2">
        <w:rPr>
          <w:cs/>
        </w:rPr>
        <w:t xml:space="preserve">पद </w:t>
      </w:r>
      <w:r w:rsidR="00B076A2" w:rsidRPr="0060777F">
        <w:rPr>
          <w:cs/>
        </w:rPr>
        <w:t>3</w:t>
      </w:r>
      <w:r w:rsidR="00B076A2">
        <w:rPr>
          <w:cs/>
        </w:rPr>
        <w:t xml:space="preserve"> में पौलुस ने उत्पत्ति </w:t>
      </w:r>
      <w:r w:rsidR="00B076A2" w:rsidRPr="0060777F">
        <w:rPr>
          <w:cs/>
        </w:rPr>
        <w:t>15:6</w:t>
      </w:r>
      <w:r w:rsidR="00B076A2">
        <w:rPr>
          <w:cs/>
        </w:rPr>
        <w:t xml:space="preserve"> को उद्धृत किया। पद </w:t>
      </w:r>
      <w:r w:rsidR="00B076A2" w:rsidRPr="0060777F">
        <w:rPr>
          <w:cs/>
        </w:rPr>
        <w:t>6</w:t>
      </w:r>
      <w:r w:rsidR="00B076A2">
        <w:rPr>
          <w:cs/>
        </w:rPr>
        <w:t xml:space="preserve"> में पौलुस ने भजन </w:t>
      </w:r>
      <w:r w:rsidR="00B076A2" w:rsidRPr="0060777F">
        <w:rPr>
          <w:cs/>
        </w:rPr>
        <w:t>32:1-2</w:t>
      </w:r>
      <w:r w:rsidR="00B076A2">
        <w:rPr>
          <w:cs/>
        </w:rPr>
        <w:t xml:space="preserve"> का प्रयोग किया। पद </w:t>
      </w:r>
      <w:r w:rsidR="00B076A2" w:rsidRPr="0060777F">
        <w:rPr>
          <w:cs/>
        </w:rPr>
        <w:t>10</w:t>
      </w:r>
      <w:r w:rsidR="00B076A2">
        <w:rPr>
          <w:cs/>
        </w:rPr>
        <w:t xml:space="preserve"> में उसने उत्पत्ति </w:t>
      </w:r>
      <w:r w:rsidR="00B076A2" w:rsidRPr="0060777F">
        <w:rPr>
          <w:cs/>
        </w:rPr>
        <w:t>15</w:t>
      </w:r>
      <w:r w:rsidR="00B076A2">
        <w:rPr>
          <w:cs/>
        </w:rPr>
        <w:t xml:space="preserve"> और </w:t>
      </w:r>
      <w:r w:rsidR="00B076A2" w:rsidRPr="0060777F">
        <w:rPr>
          <w:cs/>
        </w:rPr>
        <w:t>17</w:t>
      </w:r>
      <w:r w:rsidR="00B076A2">
        <w:rPr>
          <w:cs/>
        </w:rPr>
        <w:t xml:space="preserve"> की तुलना की। पद </w:t>
      </w:r>
      <w:r w:rsidR="00B076A2" w:rsidRPr="0060777F">
        <w:rPr>
          <w:cs/>
        </w:rPr>
        <w:t>16</w:t>
      </w:r>
      <w:r w:rsidR="00B076A2">
        <w:rPr>
          <w:cs/>
        </w:rPr>
        <w:t xml:space="preserve"> और </w:t>
      </w:r>
      <w:r w:rsidR="00B076A2" w:rsidRPr="0060777F">
        <w:rPr>
          <w:cs/>
        </w:rPr>
        <w:t>17</w:t>
      </w:r>
      <w:r w:rsidR="00B076A2">
        <w:rPr>
          <w:cs/>
        </w:rPr>
        <w:t xml:space="preserve"> में पौलुस ने उत्पत्ति </w:t>
      </w:r>
      <w:r w:rsidR="00B076A2" w:rsidRPr="0060777F">
        <w:rPr>
          <w:cs/>
        </w:rPr>
        <w:t>17:5</w:t>
      </w:r>
      <w:r w:rsidR="00B076A2">
        <w:rPr>
          <w:cs/>
        </w:rPr>
        <w:t xml:space="preserve"> को उद्धृत किया। पद </w:t>
      </w:r>
      <w:r w:rsidR="00B076A2" w:rsidRPr="0060777F">
        <w:rPr>
          <w:cs/>
        </w:rPr>
        <w:t>18</w:t>
      </w:r>
      <w:r w:rsidR="00B076A2">
        <w:rPr>
          <w:cs/>
        </w:rPr>
        <w:t xml:space="preserve"> में उसने उत्पत्ति </w:t>
      </w:r>
      <w:r w:rsidR="00B076A2" w:rsidRPr="0060777F">
        <w:rPr>
          <w:cs/>
        </w:rPr>
        <w:t>15:5</w:t>
      </w:r>
      <w:r w:rsidR="00B076A2">
        <w:rPr>
          <w:cs/>
        </w:rPr>
        <w:t xml:space="preserve"> को उद्धृत किया। पद </w:t>
      </w:r>
      <w:r w:rsidR="00B076A2" w:rsidRPr="0060777F">
        <w:rPr>
          <w:cs/>
        </w:rPr>
        <w:t>19</w:t>
      </w:r>
      <w:r w:rsidR="00B076A2">
        <w:rPr>
          <w:cs/>
        </w:rPr>
        <w:t xml:space="preserve"> में प्रेरित ने उत्पत्ति </w:t>
      </w:r>
      <w:r w:rsidR="00B076A2" w:rsidRPr="0060777F">
        <w:rPr>
          <w:cs/>
        </w:rPr>
        <w:t>17:17</w:t>
      </w:r>
      <w:r w:rsidR="00B076A2">
        <w:rPr>
          <w:cs/>
        </w:rPr>
        <w:t xml:space="preserve"> और </w:t>
      </w:r>
      <w:r w:rsidR="00B076A2" w:rsidRPr="0060777F">
        <w:rPr>
          <w:cs/>
        </w:rPr>
        <w:t>18:11</w:t>
      </w:r>
      <w:r w:rsidR="00B076A2">
        <w:rPr>
          <w:cs/>
        </w:rPr>
        <w:t xml:space="preserve"> का प्रयोग किया। और अंत में</w:t>
      </w:r>
      <w:r w:rsidR="00B076A2">
        <w:t xml:space="preserve">, </w:t>
      </w:r>
      <w:r w:rsidR="00B076A2">
        <w:rPr>
          <w:cs/>
        </w:rPr>
        <w:t xml:space="preserve">पद </w:t>
      </w:r>
      <w:r w:rsidR="00B076A2" w:rsidRPr="0060777F">
        <w:rPr>
          <w:cs/>
        </w:rPr>
        <w:t>23-24</w:t>
      </w:r>
      <w:r w:rsidR="00B076A2">
        <w:rPr>
          <w:cs/>
        </w:rPr>
        <w:t xml:space="preserve"> में पौलुस ने उत्पत्ति </w:t>
      </w:r>
      <w:r w:rsidR="00B076A2" w:rsidRPr="0060777F">
        <w:rPr>
          <w:cs/>
        </w:rPr>
        <w:t>15:6</w:t>
      </w:r>
      <w:r w:rsidR="00B076A2">
        <w:rPr>
          <w:cs/>
        </w:rPr>
        <w:t xml:space="preserve"> को एक बार फिर उद्धृत किया। साधारण रूप में कहें तो पौलुस द्वारा इतनी बार पुराने नियम के पदों को उद्धृत करना हमें यह दिखाता है कि वह अपनी धर्मशिक्षा की रचना करने के लिए बाइबल के अनुच्छेदों को संकलित कर रहा था।</w:t>
      </w:r>
    </w:p>
    <w:p w14:paraId="553B6DA4" w14:textId="6F1AB016" w:rsidR="00B076A2" w:rsidRDefault="001C20D8" w:rsidP="00B076A2">
      <w:pPr>
        <w:pStyle w:val="BodyText0"/>
      </w:pPr>
      <w:r>
        <w:rPr>
          <w:cs/>
        </w:rPr>
        <mc:AlternateContent>
          <mc:Choice Requires="wps">
            <w:drawing>
              <wp:anchor distT="0" distB="0" distL="114300" distR="114300" simplePos="0" relativeHeight="251895296" behindDoc="0" locked="1" layoutInCell="1" allowOverlap="1" wp14:anchorId="6DE23AB2" wp14:editId="250390E4">
                <wp:simplePos x="0" y="0"/>
                <wp:positionH relativeFrom="leftMargin">
                  <wp:posOffset>419100</wp:posOffset>
                </wp:positionH>
                <wp:positionV relativeFrom="line">
                  <wp:posOffset>0</wp:posOffset>
                </wp:positionV>
                <wp:extent cx="356235" cy="356235"/>
                <wp:effectExtent l="0" t="0" r="0" b="0"/>
                <wp:wrapNone/>
                <wp:docPr id="50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080E56" w14:textId="39EE54BD" w:rsidR="001C20D8" w:rsidRPr="00A535F7" w:rsidRDefault="001C20D8" w:rsidP="001C20D8">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23AB2" id="PARA53" o:spid="_x0000_s1093" type="#_x0000_t202" style="position:absolute;left:0;text-align:left;margin-left:33pt;margin-top:0;width:28.05pt;height:28.05pt;z-index:25189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hzKAIAAE8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SKfUWKY&#10;xiHtqh/VYk5Jo+paxLFGmjrrC4zeW4wP/Vfo39x7vIzoe+l0/EVcBP1I+OVGsugD4Xg5Xyxn8wUl&#10;HF1XG7Nnr4+t8+GbAE2iUVKHM0zUsvPWhyF0DIm1DGxU26Y5toZ0JV3OF3l6cPNg8tZgjQhhaDVa&#10;oT/0Cfny84jvAPUF4TkYdOIt3yhsYst82DGHwkBEKPbwhIdsAYvB1UKywP36232Mx3mhl5IOhVZS&#10;g5tASfvd4ByjJkfDjcZhNMxJ3wMqd4p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8CIcygCAABPBAAADgAAAAAAAAAAAAAAAAAuAgAAZHJzL2Uyb0Rv&#10;Yy54bWxQSwECLQAUAAYACAAAACEAjWdD3NwAAAAGAQAADwAAAAAAAAAAAAAAAACCBAAAZHJzL2Rv&#10;d25yZXYueG1sUEsFBgAAAAAEAAQA8wAAAIsFAAAAAA==&#10;" filled="f" stroked="f" strokeweight=".5pt">
                <v:textbox inset="0,0,0,0">
                  <w:txbxContent>
                    <w:p w14:paraId="2B080E56" w14:textId="39EE54BD" w:rsidR="001C20D8" w:rsidRPr="00A535F7" w:rsidRDefault="001C20D8" w:rsidP="001C20D8">
                      <w:pPr>
                        <w:pStyle w:val="ParaNumbering"/>
                      </w:pPr>
                      <w:r>
                        <w:t>053</w:t>
                      </w:r>
                    </w:p>
                  </w:txbxContent>
                </v:textbox>
                <w10:wrap anchorx="margin" anchory="line"/>
                <w10:anchorlock/>
              </v:shape>
            </w:pict>
          </mc:Fallback>
        </mc:AlternateContent>
      </w:r>
      <w:r w:rsidR="00B076A2">
        <w:rPr>
          <w:cs/>
        </w:rPr>
        <w:t>तीसरा</w:t>
      </w:r>
      <w:r w:rsidR="00B076A2">
        <w:t xml:space="preserve">, </w:t>
      </w:r>
      <w:r w:rsidR="00B076A2">
        <w:rPr>
          <w:cs/>
        </w:rPr>
        <w:t>जैसा कि धर्मशिक्षा-संबंधी हमारी परिभाषा सुझाव देती है</w:t>
      </w:r>
      <w:r w:rsidR="00B076A2">
        <w:t xml:space="preserve">, </w:t>
      </w:r>
      <w:r w:rsidR="00B076A2">
        <w:rPr>
          <w:cs/>
        </w:rPr>
        <w:t>पौलुस ने इस विषय पर अपने</w:t>
      </w:r>
      <w:r w:rsidR="00D93A71">
        <w:rPr>
          <w:cs/>
        </w:rPr>
        <w:t xml:space="preserve"> </w:t>
      </w:r>
      <w:r w:rsidR="00B076A2">
        <w:rPr>
          <w:cs/>
        </w:rPr>
        <w:t>दृष्टिकोणों को स्पष्ट किया। उसका संपूर्ण धर्मशिक्षा-संबंधी दावा यह था कि व्यवस्था के द्वारा धर्मी ठहराए जाने की पुष्टि पुराने नियम के द्वारा की जाती है। उसने कई तरीकों से अपने दृष्टिकोण को स्पष्ट किया। पहला</w:t>
      </w:r>
      <w:r w:rsidR="00B076A2">
        <w:t xml:space="preserve">, </w:t>
      </w:r>
      <w:r w:rsidR="00B076A2">
        <w:rPr>
          <w:cs/>
        </w:rPr>
        <w:t xml:space="preserve">उत्पत्ति </w:t>
      </w:r>
      <w:r w:rsidR="00B076A2" w:rsidRPr="0060777F">
        <w:rPr>
          <w:cs/>
        </w:rPr>
        <w:t>15:6</w:t>
      </w:r>
      <w:r w:rsidR="00B076A2">
        <w:rPr>
          <w:cs/>
        </w:rPr>
        <w:t xml:space="preserve"> कहता है कि अब्राहम का विश्वास उसके लिए धार्मिकता “गिना” गया</w:t>
      </w:r>
      <w:r w:rsidR="00B076A2">
        <w:t xml:space="preserve">, </w:t>
      </w:r>
      <w:r w:rsidR="00B076A2">
        <w:rPr>
          <w:cs/>
        </w:rPr>
        <w:t xml:space="preserve">और पौलुस स्पष्ट करता है कि जो “गिना” जाता है वह भले कार्यों से नहीं कमाया जाता। पौलुस ने यह भी स्पष्ट किया कि भजन </w:t>
      </w:r>
      <w:r w:rsidR="00B076A2" w:rsidRPr="0060777F">
        <w:rPr>
          <w:cs/>
        </w:rPr>
        <w:t>32:1-2</w:t>
      </w:r>
      <w:r w:rsidR="00B076A2">
        <w:rPr>
          <w:cs/>
        </w:rPr>
        <w:t xml:space="preserve"> में इसी शब्द का इसी रूप में इस्तेमाल करने के द्वारा इस विचार की पुष्टि की। फिर पौलुस यह दर्शाते हुए आगे बढ़ा कि धार्मिकता व्यवस्था के बिना विश्वास के द्वारा थी क्योंकि अब्राहम उत्पत्ति </w:t>
      </w:r>
      <w:r w:rsidR="00B076A2" w:rsidRPr="0060777F">
        <w:rPr>
          <w:cs/>
        </w:rPr>
        <w:t>17</w:t>
      </w:r>
      <w:r w:rsidR="00B076A2">
        <w:rPr>
          <w:cs/>
        </w:rPr>
        <w:t xml:space="preserve"> में ख़तने से पहले उत्पत्ति </w:t>
      </w:r>
      <w:r w:rsidR="00B076A2" w:rsidRPr="0060777F">
        <w:rPr>
          <w:cs/>
        </w:rPr>
        <w:t>15</w:t>
      </w:r>
      <w:r w:rsidR="00B076A2">
        <w:rPr>
          <w:cs/>
        </w:rPr>
        <w:t xml:space="preserve"> में ही धर्मी गिना गया था।</w:t>
      </w:r>
    </w:p>
    <w:p w14:paraId="63EA1972" w14:textId="466148FE" w:rsidR="00B076A2" w:rsidRDefault="001C20D8" w:rsidP="00B076A2">
      <w:pPr>
        <w:pStyle w:val="BodyText0"/>
      </w:pPr>
      <w:r>
        <w:rPr>
          <w:cs/>
        </w:rPr>
        <mc:AlternateContent>
          <mc:Choice Requires="wps">
            <w:drawing>
              <wp:anchor distT="0" distB="0" distL="114300" distR="114300" simplePos="0" relativeHeight="251897344" behindDoc="0" locked="1" layoutInCell="1" allowOverlap="1" wp14:anchorId="1D3A024E" wp14:editId="1CCDFA2F">
                <wp:simplePos x="0" y="0"/>
                <wp:positionH relativeFrom="leftMargin">
                  <wp:posOffset>419100</wp:posOffset>
                </wp:positionH>
                <wp:positionV relativeFrom="line">
                  <wp:posOffset>0</wp:posOffset>
                </wp:positionV>
                <wp:extent cx="356235" cy="356235"/>
                <wp:effectExtent l="0" t="0" r="0" b="0"/>
                <wp:wrapNone/>
                <wp:docPr id="50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540C1C" w14:textId="11D8E099" w:rsidR="001C20D8" w:rsidRPr="00A535F7" w:rsidRDefault="001C20D8" w:rsidP="001C20D8">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024E" id="PARA54" o:spid="_x0000_s1094" type="#_x0000_t202" style="position:absolute;left:0;text-align:left;margin-left:33pt;margin-top:0;width:28.05pt;height:28.05pt;z-index:251897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8xU/CgCAABPBAAADgAAAAAAAAAAAAAAAAAuAgAAZHJzL2Uyb0Rv&#10;Yy54bWxQSwECLQAUAAYACAAAACEAjWdD3NwAAAAGAQAADwAAAAAAAAAAAAAAAACCBAAAZHJzL2Rv&#10;d25yZXYueG1sUEsFBgAAAAAEAAQA8wAAAIsFAAAAAA==&#10;" filled="f" stroked="f" strokeweight=".5pt">
                <v:textbox inset="0,0,0,0">
                  <w:txbxContent>
                    <w:p w14:paraId="2F540C1C" w14:textId="11D8E099" w:rsidR="001C20D8" w:rsidRPr="00A535F7" w:rsidRDefault="001C20D8" w:rsidP="001C20D8">
                      <w:pPr>
                        <w:pStyle w:val="ParaNumbering"/>
                      </w:pPr>
                      <w:r>
                        <w:t>054</w:t>
                      </w:r>
                    </w:p>
                  </w:txbxContent>
                </v:textbox>
                <w10:wrap anchorx="margin" anchory="line"/>
                <w10:anchorlock/>
              </v:shape>
            </w:pict>
          </mc:Fallback>
        </mc:AlternateContent>
      </w:r>
      <w:r w:rsidR="00B076A2">
        <w:rPr>
          <w:cs/>
        </w:rPr>
        <w:t>इसके साथ-साथ</w:t>
      </w:r>
      <w:r w:rsidR="00B076A2">
        <w:t xml:space="preserve">, </w:t>
      </w:r>
      <w:r w:rsidR="00B076A2">
        <w:rPr>
          <w:cs/>
        </w:rPr>
        <w:t xml:space="preserve">पौलुस ने इस बात पर बल दिया कि उत्पत्ति </w:t>
      </w:r>
      <w:r w:rsidR="00B076A2" w:rsidRPr="0060777F">
        <w:rPr>
          <w:cs/>
        </w:rPr>
        <w:t>17:5</w:t>
      </w:r>
      <w:r w:rsidR="00B076A2">
        <w:rPr>
          <w:cs/>
        </w:rPr>
        <w:t xml:space="preserve"> में अब्राहम को प्रतिज्ञा दी गई थी कि वह यहूदियों और गैरयहूदियों दोनों का पिता होगा</w:t>
      </w:r>
      <w:r w:rsidR="00B076A2">
        <w:t xml:space="preserve">, </w:t>
      </w:r>
      <w:r w:rsidR="00B076A2">
        <w:rPr>
          <w:cs/>
        </w:rPr>
        <w:t>अर्थात् उनका जिनके पास व्यवस्था है और उनका भी जिनके पास व्यवस्था नहीं है। वास्तव में</w:t>
      </w:r>
      <w:r w:rsidR="00B076A2">
        <w:t xml:space="preserve">, </w:t>
      </w:r>
      <w:r w:rsidR="00B076A2">
        <w:rPr>
          <w:cs/>
        </w:rPr>
        <w:t xml:space="preserve">जिस प्रकार उसने दर्शाया कि उत्पत्ति </w:t>
      </w:r>
      <w:r w:rsidR="00B076A2" w:rsidRPr="0060777F">
        <w:rPr>
          <w:cs/>
        </w:rPr>
        <w:t>15:5</w:t>
      </w:r>
      <w:r w:rsidR="00B076A2">
        <w:rPr>
          <w:cs/>
        </w:rPr>
        <w:t xml:space="preserve"> दर्शाता है कि अब्राहम की एकमात्र आशा परमेश्वर की प्रतिज्ञा में विश्वास करना थी क्योंकि उसके पास कोई संतान नहीं थी। और जैसा कि उत्पत्ति </w:t>
      </w:r>
      <w:r w:rsidR="00B076A2" w:rsidRPr="0060777F">
        <w:rPr>
          <w:cs/>
        </w:rPr>
        <w:t>17:17</w:t>
      </w:r>
      <w:r w:rsidR="00B076A2">
        <w:rPr>
          <w:cs/>
        </w:rPr>
        <w:t xml:space="preserve"> और </w:t>
      </w:r>
      <w:r w:rsidR="00B076A2" w:rsidRPr="0060777F">
        <w:rPr>
          <w:cs/>
        </w:rPr>
        <w:t>18:11</w:t>
      </w:r>
      <w:r w:rsidR="00B076A2">
        <w:rPr>
          <w:cs/>
        </w:rPr>
        <w:t xml:space="preserve"> दर्शाता है</w:t>
      </w:r>
      <w:r w:rsidR="00B076A2">
        <w:t xml:space="preserve">, </w:t>
      </w:r>
      <w:r w:rsidR="00B076A2">
        <w:rPr>
          <w:cs/>
        </w:rPr>
        <w:t>विश्वास अब्राहम के लिए सुचारू रूप से आवश्यक था क्योंकि वह और उसकी पत्नी दोनों इतने ज्यादा वृद्ध थे कि सामान्य तरीके से संतान उत्पन्न नहीं कर सकते थे।</w:t>
      </w:r>
    </w:p>
    <w:p w14:paraId="26DF27B2" w14:textId="77A2A335" w:rsidR="00B076A2" w:rsidRDefault="001C20D8" w:rsidP="00B076A2">
      <w:pPr>
        <w:pStyle w:val="BodyText0"/>
      </w:pPr>
      <w:r>
        <w:rPr>
          <w:cs/>
        </w:rPr>
        <mc:AlternateContent>
          <mc:Choice Requires="wps">
            <w:drawing>
              <wp:anchor distT="0" distB="0" distL="114300" distR="114300" simplePos="0" relativeHeight="251899392" behindDoc="0" locked="1" layoutInCell="1" allowOverlap="1" wp14:anchorId="355C2CBB" wp14:editId="1F4E6038">
                <wp:simplePos x="0" y="0"/>
                <wp:positionH relativeFrom="leftMargin">
                  <wp:posOffset>419100</wp:posOffset>
                </wp:positionH>
                <wp:positionV relativeFrom="line">
                  <wp:posOffset>0</wp:posOffset>
                </wp:positionV>
                <wp:extent cx="356235" cy="356235"/>
                <wp:effectExtent l="0" t="0" r="0" b="0"/>
                <wp:wrapNone/>
                <wp:docPr id="50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E1F5E3" w14:textId="416FC9D0" w:rsidR="001C20D8" w:rsidRPr="00A535F7" w:rsidRDefault="001C20D8" w:rsidP="001C20D8">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C2CBB" id="PARA55" o:spid="_x0000_s1095" type="#_x0000_t202" style="position:absolute;left:0;text-align:left;margin-left:33pt;margin-top:0;width:28.05pt;height:28.05pt;z-index:25189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xnRrygCAABPBAAADgAAAAAAAAAAAAAAAAAuAgAAZHJzL2Uyb0Rv&#10;Yy54bWxQSwECLQAUAAYACAAAACEAjWdD3NwAAAAGAQAADwAAAAAAAAAAAAAAAACCBAAAZHJzL2Rv&#10;d25yZXYueG1sUEsFBgAAAAAEAAQA8wAAAIsFAAAAAA==&#10;" filled="f" stroked="f" strokeweight=".5pt">
                <v:textbox inset="0,0,0,0">
                  <w:txbxContent>
                    <w:p w14:paraId="00E1F5E3" w14:textId="416FC9D0" w:rsidR="001C20D8" w:rsidRPr="00A535F7" w:rsidRDefault="001C20D8" w:rsidP="001C20D8">
                      <w:pPr>
                        <w:pStyle w:val="ParaNumbering"/>
                      </w:pPr>
                      <w:r>
                        <w:t>055</w:t>
                      </w:r>
                    </w:p>
                  </w:txbxContent>
                </v:textbox>
                <w10:wrap anchorx="margin" anchory="line"/>
                <w10:anchorlock/>
              </v:shape>
            </w:pict>
          </mc:Fallback>
        </mc:AlternateContent>
      </w:r>
      <w:r w:rsidR="00B076A2">
        <w:rPr>
          <w:cs/>
        </w:rPr>
        <w:t>अंत में</w:t>
      </w:r>
      <w:r w:rsidR="00B076A2">
        <w:t xml:space="preserve">, </w:t>
      </w:r>
      <w:r w:rsidR="00B076A2">
        <w:rPr>
          <w:cs/>
        </w:rPr>
        <w:t xml:space="preserve">पौलुस ने यह निष्कर्ष निकाला कि उत्पत्ति </w:t>
      </w:r>
      <w:r w:rsidR="00B076A2" w:rsidRPr="0060777F">
        <w:rPr>
          <w:cs/>
        </w:rPr>
        <w:t>15:6</w:t>
      </w:r>
      <w:r w:rsidR="00B076A2">
        <w:rPr>
          <w:cs/>
        </w:rPr>
        <w:t xml:space="preserve"> अब्राहम के बारे में केवल एक ऐतिहासिक कथन से बढ़कर है</w:t>
      </w:r>
      <w:r w:rsidR="00B076A2">
        <w:t xml:space="preserve">; </w:t>
      </w:r>
      <w:r w:rsidR="00B076A2">
        <w:rPr>
          <w:cs/>
        </w:rPr>
        <w:t>यह मसीही विश्वासियों के विश्वास के महत्व की शिक्षा है। संक्षेप में कहें तो</w:t>
      </w:r>
      <w:r w:rsidR="00B076A2">
        <w:t xml:space="preserve">, </w:t>
      </w:r>
      <w:r w:rsidR="00B076A2">
        <w:rPr>
          <w:cs/>
        </w:rPr>
        <w:t>हम देखते हैं कि यीशु के समान</w:t>
      </w:r>
      <w:r w:rsidR="00B076A2">
        <w:t xml:space="preserve">, </w:t>
      </w:r>
      <w:r w:rsidR="00B076A2">
        <w:rPr>
          <w:cs/>
        </w:rPr>
        <w:t>पौलुस ने भी स्वयं को धर्मशिक्षा-संबंधी विचार-विमर्श में शामिल किया था। उसने धर्मवैज्ञानिक विषयों पर बाइबल की शिक्षाओं को संकलित किया और उन्हें स्पष्ट किया।</w:t>
      </w:r>
    </w:p>
    <w:p w14:paraId="5DAAC9C2" w14:textId="7D338887" w:rsidR="00EB3843" w:rsidRDefault="001C20D8" w:rsidP="00B076A2">
      <w:pPr>
        <w:pStyle w:val="BodyText0"/>
      </w:pPr>
      <w:r>
        <w:rPr>
          <w:cs/>
        </w:rPr>
        <w:lastRenderedPageBreak/>
        <mc:AlternateContent>
          <mc:Choice Requires="wps">
            <w:drawing>
              <wp:anchor distT="0" distB="0" distL="114300" distR="114300" simplePos="0" relativeHeight="251901440" behindDoc="0" locked="1" layoutInCell="1" allowOverlap="1" wp14:anchorId="3D09A1F9" wp14:editId="2A9B3509">
                <wp:simplePos x="0" y="0"/>
                <wp:positionH relativeFrom="leftMargin">
                  <wp:posOffset>419100</wp:posOffset>
                </wp:positionH>
                <wp:positionV relativeFrom="line">
                  <wp:posOffset>0</wp:posOffset>
                </wp:positionV>
                <wp:extent cx="356235" cy="356235"/>
                <wp:effectExtent l="0" t="0" r="0" b="0"/>
                <wp:wrapNone/>
                <wp:docPr id="50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779247" w14:textId="257397A9" w:rsidR="001C20D8" w:rsidRPr="00A535F7" w:rsidRDefault="001C20D8" w:rsidP="001C20D8">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9A1F9" id="PARA56" o:spid="_x0000_s1096" type="#_x0000_t202" style="position:absolute;left:0;text-align:left;margin-left:33pt;margin-top:0;width:28.05pt;height:28.05pt;z-index:25190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6hDNEmAgAATwQAAA4AAAAAAAAAAAAAAAAALgIAAGRycy9lMm9Eb2Mu&#10;eG1sUEsBAi0AFAAGAAgAAAAhAI1nQ9zcAAAABgEAAA8AAAAAAAAAAAAAAAAAgAQAAGRycy9kb3du&#10;cmV2LnhtbFBLBQYAAAAABAAEAPMAAACJBQAAAAA=&#10;" filled="f" stroked="f" strokeweight=".5pt">
                <v:textbox inset="0,0,0,0">
                  <w:txbxContent>
                    <w:p w14:paraId="63779247" w14:textId="257397A9" w:rsidR="001C20D8" w:rsidRPr="00A535F7" w:rsidRDefault="001C20D8" w:rsidP="001C20D8">
                      <w:pPr>
                        <w:pStyle w:val="ParaNumbering"/>
                      </w:pPr>
                      <w:r>
                        <w:t>056</w:t>
                      </w:r>
                    </w:p>
                  </w:txbxContent>
                </v:textbox>
                <w10:wrap anchorx="margin" anchory="line"/>
                <w10:anchorlock/>
              </v:shape>
            </w:pict>
          </mc:Fallback>
        </mc:AlternateContent>
      </w:r>
      <w:r w:rsidR="00B076A2">
        <w:rPr>
          <w:cs/>
        </w:rPr>
        <w:t>धर्मशिक्षा की हमारी परिभाषा और धर्मशिक्षा-संबंधी विचार-विमर्शों की वैधता को समझने के अतिरिक्त यह भी बहुत महत्वपूर्ण है कि हम धर्मवैज्ञानिक प्रक्रियाओं में धर्मशिक्षाओं के लक्ष्यों को भी समझ लें।</w:t>
      </w:r>
    </w:p>
    <w:p w14:paraId="7C0AEED7" w14:textId="5A482919" w:rsidR="00EB3843" w:rsidRPr="00216183" w:rsidRDefault="00B076A2" w:rsidP="00E02550">
      <w:pPr>
        <w:pStyle w:val="PanelHeading"/>
      </w:pPr>
      <w:bookmarkStart w:id="29" w:name="_Toc12389916"/>
      <w:bookmarkStart w:id="30" w:name="_Toc21190303"/>
      <w:bookmarkStart w:id="31" w:name="_Toc80706195"/>
      <w:r w:rsidRPr="00B076A2">
        <w:rPr>
          <w:cs/>
        </w:rPr>
        <w:t>लक्ष्य</w:t>
      </w:r>
      <w:bookmarkEnd w:id="29"/>
      <w:bookmarkEnd w:id="30"/>
      <w:bookmarkEnd w:id="31"/>
    </w:p>
    <w:p w14:paraId="4A79A65D" w14:textId="4CB2AE54" w:rsidR="00EB3843" w:rsidRPr="00216183" w:rsidRDefault="001C20D8" w:rsidP="00ED2ADC">
      <w:pPr>
        <w:pStyle w:val="BodyText0"/>
      </w:pPr>
      <w:r>
        <w:rPr>
          <w:cs/>
        </w:rPr>
        <mc:AlternateContent>
          <mc:Choice Requires="wps">
            <w:drawing>
              <wp:anchor distT="0" distB="0" distL="114300" distR="114300" simplePos="0" relativeHeight="251903488" behindDoc="0" locked="1" layoutInCell="1" allowOverlap="1" wp14:anchorId="7DD6A9F3" wp14:editId="101FAF77">
                <wp:simplePos x="0" y="0"/>
                <wp:positionH relativeFrom="leftMargin">
                  <wp:posOffset>419100</wp:posOffset>
                </wp:positionH>
                <wp:positionV relativeFrom="line">
                  <wp:posOffset>0</wp:posOffset>
                </wp:positionV>
                <wp:extent cx="356235" cy="356235"/>
                <wp:effectExtent l="0" t="0" r="0" b="0"/>
                <wp:wrapNone/>
                <wp:docPr id="50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BA0732" w14:textId="45DDF73E" w:rsidR="001C20D8" w:rsidRPr="00A535F7" w:rsidRDefault="001C20D8" w:rsidP="001C20D8">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6A9F3" id="PARA57" o:spid="_x0000_s1097" type="#_x0000_t202" style="position:absolute;left:0;text-align:left;margin-left:33pt;margin-top:0;width:28.05pt;height:28.05pt;z-index:251903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iJwIAAE8EAAAOAAAAZHJzL2Uyb0RvYy54bWysVMFu2zAMvQ/YPwi6L3YSJB2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o/FiJwIAAE8EAAAOAAAAAAAAAAAAAAAAAC4CAABkcnMvZTJvRG9j&#10;LnhtbFBLAQItABQABgAIAAAAIQCNZ0Pc3AAAAAYBAAAPAAAAAAAAAAAAAAAAAIEEAABkcnMvZG93&#10;bnJldi54bWxQSwUGAAAAAAQABADzAAAAigUAAAAA&#10;" filled="f" stroked="f" strokeweight=".5pt">
                <v:textbox inset="0,0,0,0">
                  <w:txbxContent>
                    <w:p w14:paraId="05BA0732" w14:textId="45DDF73E" w:rsidR="001C20D8" w:rsidRPr="00A535F7" w:rsidRDefault="001C20D8" w:rsidP="001C20D8">
                      <w:pPr>
                        <w:pStyle w:val="ParaNumbering"/>
                      </w:pPr>
                      <w:r>
                        <w:t>057</w:t>
                      </w:r>
                    </w:p>
                  </w:txbxContent>
                </v:textbox>
                <w10:wrap anchorx="margin" anchory="line"/>
                <w10:anchorlock/>
              </v:shape>
            </w:pict>
          </mc:Fallback>
        </mc:AlternateContent>
      </w:r>
      <w:r w:rsidR="00B076A2" w:rsidRPr="00B076A2">
        <w:rPr>
          <w:cs/>
        </w:rPr>
        <w:t>यह समझने के लिए कि कैसे विधिवत धर्मविज्ञानी अपनी धर्मशिक्षाओं की रचना करते हैं</w:t>
      </w:r>
      <w:r w:rsidR="00B076A2" w:rsidRPr="00B076A2">
        <w:t xml:space="preserve">, </w:t>
      </w:r>
      <w:r w:rsidR="00B076A2" w:rsidRPr="00B076A2">
        <w:rPr>
          <w:cs/>
        </w:rPr>
        <w:t>यह देखना आवश्यक है कि दो लक्ष्य धर्मशिक्षा-संबंधी विचार-विमर्शों को नियंत्रित करते हैं। एक ओर तो धर्मशिक्षाएँ उन सच्ची शिक्षाओं को स्थापित करने के सकारात्मक लक्ष्य का आकार लेती हैं</w:t>
      </w:r>
      <w:r w:rsidR="00B076A2" w:rsidRPr="00B076A2">
        <w:t xml:space="preserve">, </w:t>
      </w:r>
      <w:r w:rsidR="00B076A2" w:rsidRPr="00B076A2">
        <w:rPr>
          <w:cs/>
        </w:rPr>
        <w:t>जिन पर मसीह के अनुयायियों को विश्वास करना चाहिए। परंतु दूसरी ओर</w:t>
      </w:r>
      <w:r w:rsidR="00B076A2" w:rsidRPr="00B076A2">
        <w:t xml:space="preserve">, </w:t>
      </w:r>
      <w:r w:rsidR="00B076A2" w:rsidRPr="00B076A2">
        <w:rPr>
          <w:cs/>
        </w:rPr>
        <w:t>वे झूठी धर्मशिक्षाओं का विरोध करने के नकारात्मक लक्ष्य के द्वारा भी आकार लेती हैं। ये दोनों लक्ष्य विधिवत प्रक्रियाओं में धर्मशिक्षाओं के चरित्र को गहराई से प्रभावित करते हैं। इसलिए</w:t>
      </w:r>
      <w:r w:rsidR="00B076A2" w:rsidRPr="00B076A2">
        <w:t xml:space="preserve">, </w:t>
      </w:r>
      <w:r w:rsidR="00B076A2" w:rsidRPr="00B076A2">
        <w:rPr>
          <w:cs/>
        </w:rPr>
        <w:t>आइए पहले सच्ची धर्मशिक्षाओं की रचना करने के सकारात्मक लक्ष्य के साथ आरंभ करते हुए दोनों पर ध्यान दें।</w:t>
      </w:r>
    </w:p>
    <w:p w14:paraId="37F02C28" w14:textId="67EC4F21" w:rsidR="00EB3843" w:rsidRPr="00216183" w:rsidRDefault="00B076A2" w:rsidP="00E02550">
      <w:pPr>
        <w:pStyle w:val="BulletHeading"/>
      </w:pPr>
      <w:bookmarkStart w:id="32" w:name="_Toc12389917"/>
      <w:bookmarkStart w:id="33" w:name="_Toc21190304"/>
      <w:bookmarkStart w:id="34" w:name="_Toc80706196"/>
      <w:r w:rsidRPr="00B076A2">
        <w:rPr>
          <w:cs/>
          <w:lang w:bidi="hi-IN"/>
        </w:rPr>
        <w:t>सकारात्मक</w:t>
      </w:r>
      <w:bookmarkEnd w:id="32"/>
      <w:bookmarkEnd w:id="33"/>
      <w:bookmarkEnd w:id="34"/>
    </w:p>
    <w:p w14:paraId="1868F427" w14:textId="13EA128A" w:rsidR="00B076A2" w:rsidRDefault="001C20D8" w:rsidP="00B076A2">
      <w:pPr>
        <w:pStyle w:val="BodyText0"/>
      </w:pPr>
      <w:r>
        <w:rPr>
          <w:cs/>
        </w:rPr>
        <mc:AlternateContent>
          <mc:Choice Requires="wps">
            <w:drawing>
              <wp:anchor distT="0" distB="0" distL="114300" distR="114300" simplePos="0" relativeHeight="251905536" behindDoc="0" locked="1" layoutInCell="1" allowOverlap="1" wp14:anchorId="15D5FF05" wp14:editId="016B6573">
                <wp:simplePos x="0" y="0"/>
                <wp:positionH relativeFrom="leftMargin">
                  <wp:posOffset>419100</wp:posOffset>
                </wp:positionH>
                <wp:positionV relativeFrom="line">
                  <wp:posOffset>0</wp:posOffset>
                </wp:positionV>
                <wp:extent cx="356235" cy="356235"/>
                <wp:effectExtent l="0" t="0" r="0" b="0"/>
                <wp:wrapNone/>
                <wp:docPr id="50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6543E2" w14:textId="2CEB5532" w:rsidR="001C20D8" w:rsidRPr="00A535F7" w:rsidRDefault="001C20D8" w:rsidP="001C20D8">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FF05" id="PARA58" o:spid="_x0000_s1098" type="#_x0000_t202" style="position:absolute;left:0;text-align:left;margin-left:33pt;margin-top:0;width:28.05pt;height:28.05pt;z-index:25190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VCKAIAAE8EAAAOAAAAZHJzL2Uyb0RvYy54bWysVMFu2zAMvQ/YPwi6L3YSJB2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IO1QigCAABPBAAADgAAAAAAAAAAAAAAAAAuAgAAZHJzL2Uyb0Rv&#10;Yy54bWxQSwECLQAUAAYACAAAACEAjWdD3NwAAAAGAQAADwAAAAAAAAAAAAAAAACCBAAAZHJzL2Rv&#10;d25yZXYueG1sUEsFBgAAAAAEAAQA8wAAAIsFAAAAAA==&#10;" filled="f" stroked="f" strokeweight=".5pt">
                <v:textbox inset="0,0,0,0">
                  <w:txbxContent>
                    <w:p w14:paraId="3C6543E2" w14:textId="2CEB5532" w:rsidR="001C20D8" w:rsidRPr="00A535F7" w:rsidRDefault="001C20D8" w:rsidP="001C20D8">
                      <w:pPr>
                        <w:pStyle w:val="ParaNumbering"/>
                      </w:pPr>
                      <w:r>
                        <w:t>058</w:t>
                      </w:r>
                    </w:p>
                  </w:txbxContent>
                </v:textbox>
                <w10:wrap anchorx="margin" anchory="line"/>
                <w10:anchorlock/>
              </v:shape>
            </w:pict>
          </mc:Fallback>
        </mc:AlternateContent>
      </w:r>
      <w:r w:rsidR="00B076A2">
        <w:rPr>
          <w:cs/>
        </w:rPr>
        <w:t>जैसा कि हमने देखा है कि सच्चे विधिवत धर्मविज्ञानियों में पवित्रशास्त्र की शिक्षाओं का अनुसरण करने की तीव्र इच्छा होती है। सत्य को व्यक्त करने की चिंता विधिवत विज्ञानियों की अगुवाई करती है कि वे पवित्रशास्त्र को सत्य का सर्वोच्च न्यायी मानते हुए उसका अनुसरण करें। परंतु एक समस्या है जिसका सामना विधिवत धर्मविज्ञानी करते हैं। बाइबल बहुत से विषयों पर बहुत सी परस्पर संबंधित शिक्षाएँ प्रस्तुत करती है कि विधिवत धर्मविज्ञानी असमंजस में पड़ जाएंगे यदि उनके पास मार्गदर्शन के लिए केवल बाइबल ही होगी।</w:t>
      </w:r>
    </w:p>
    <w:p w14:paraId="0D6B3125" w14:textId="1B980F2D" w:rsidR="00B076A2" w:rsidRDefault="001C20D8" w:rsidP="00B076A2">
      <w:pPr>
        <w:pStyle w:val="BodyText0"/>
      </w:pPr>
      <w:r>
        <w:rPr>
          <w:cs/>
        </w:rPr>
        <mc:AlternateContent>
          <mc:Choice Requires="wps">
            <w:drawing>
              <wp:anchor distT="0" distB="0" distL="114300" distR="114300" simplePos="0" relativeHeight="251907584" behindDoc="0" locked="1" layoutInCell="1" allowOverlap="1" wp14:anchorId="338ADEFB" wp14:editId="3B0D1F02">
                <wp:simplePos x="0" y="0"/>
                <wp:positionH relativeFrom="leftMargin">
                  <wp:posOffset>419100</wp:posOffset>
                </wp:positionH>
                <wp:positionV relativeFrom="line">
                  <wp:posOffset>0</wp:posOffset>
                </wp:positionV>
                <wp:extent cx="356235" cy="356235"/>
                <wp:effectExtent l="0" t="0" r="0" b="0"/>
                <wp:wrapNone/>
                <wp:docPr id="50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0D9849" w14:textId="0E84C789" w:rsidR="001C20D8" w:rsidRPr="00A535F7" w:rsidRDefault="001C20D8" w:rsidP="001C20D8">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ADEFB" id="PARA59" o:spid="_x0000_s1099" type="#_x0000_t202" style="position:absolute;left:0;text-align:left;margin-left:33pt;margin-top:0;width:28.05pt;height:28.05pt;z-index:25190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6wCigCAABPBAAADgAAAAAAAAAAAAAAAAAuAgAAZHJzL2Uyb0Rv&#10;Yy54bWxQSwECLQAUAAYACAAAACEAjWdD3NwAAAAGAQAADwAAAAAAAAAAAAAAAACCBAAAZHJzL2Rv&#10;d25yZXYueG1sUEsFBgAAAAAEAAQA8wAAAIsFAAAAAA==&#10;" filled="f" stroked="f" strokeweight=".5pt">
                <v:textbox inset="0,0,0,0">
                  <w:txbxContent>
                    <w:p w14:paraId="630D9849" w14:textId="0E84C789" w:rsidR="001C20D8" w:rsidRPr="00A535F7" w:rsidRDefault="001C20D8" w:rsidP="001C20D8">
                      <w:pPr>
                        <w:pStyle w:val="ParaNumbering"/>
                      </w:pPr>
                      <w:r>
                        <w:t>059</w:t>
                      </w:r>
                    </w:p>
                  </w:txbxContent>
                </v:textbox>
                <w10:wrap anchorx="margin" anchory="line"/>
                <w10:anchorlock/>
              </v:shape>
            </w:pict>
          </mc:Fallback>
        </mc:AlternateContent>
      </w:r>
      <w:r w:rsidR="00B076A2">
        <w:rPr>
          <w:cs/>
        </w:rPr>
        <w:t>उदारण के लिए</w:t>
      </w:r>
      <w:r w:rsidR="00B076A2">
        <w:t xml:space="preserve">, </w:t>
      </w:r>
      <w:r w:rsidR="00B076A2">
        <w:rPr>
          <w:cs/>
        </w:rPr>
        <w:t>ध्यान दें कि बाइबल मसीहशास्त्र</w:t>
      </w:r>
      <w:r w:rsidR="00B076A2">
        <w:t xml:space="preserve">, </w:t>
      </w:r>
      <w:r w:rsidR="00B076A2">
        <w:rPr>
          <w:cs/>
        </w:rPr>
        <w:t>अर्थात् मसीह की धर्मशिक्षा</w:t>
      </w:r>
      <w:r w:rsidR="00B076A2">
        <w:t xml:space="preserve">, </w:t>
      </w:r>
      <w:r w:rsidR="00B076A2">
        <w:rPr>
          <w:cs/>
        </w:rPr>
        <w:t>के बारे में कितना सिखाती है। कई रूपों में</w:t>
      </w:r>
      <w:r w:rsidR="00B076A2">
        <w:t xml:space="preserve">, </w:t>
      </w:r>
      <w:r w:rsidR="00B076A2">
        <w:rPr>
          <w:cs/>
        </w:rPr>
        <w:t>पूरी बाइबल मसीह के बारे में प्रत्यक्ष या अप्रत्यक्ष रूप में बात करती है। यह उसके बारे में एक विशाल भंडारकक्ष का प्रतिनिधित्व करती है। और यदि विधिवत धर्मविज्ञानियों को उस प्रत्येक सच्ची बात को कहने का प्रयास करना हो जो बाइबल मसीह की धर्मशिक्षा के बारे में कहती है</w:t>
      </w:r>
      <w:r w:rsidR="00B076A2">
        <w:t xml:space="preserve">, </w:t>
      </w:r>
      <w:r w:rsidR="00B076A2">
        <w:rPr>
          <w:cs/>
        </w:rPr>
        <w:t>तो वे कभी अपनी कलम के द्वारा उन्हें लिख नहीं पाएँगे।</w:t>
      </w:r>
    </w:p>
    <w:p w14:paraId="64491C06" w14:textId="7FE9F3CC" w:rsidR="00B076A2" w:rsidRDefault="001C20D8" w:rsidP="00B076A2">
      <w:pPr>
        <w:pStyle w:val="BodyText0"/>
      </w:pPr>
      <w:r>
        <w:rPr>
          <w:cs/>
        </w:rPr>
        <mc:AlternateContent>
          <mc:Choice Requires="wps">
            <w:drawing>
              <wp:anchor distT="0" distB="0" distL="114300" distR="114300" simplePos="0" relativeHeight="251909632" behindDoc="0" locked="1" layoutInCell="1" allowOverlap="1" wp14:anchorId="4D3ACAC6" wp14:editId="029C2391">
                <wp:simplePos x="0" y="0"/>
                <wp:positionH relativeFrom="leftMargin">
                  <wp:posOffset>419100</wp:posOffset>
                </wp:positionH>
                <wp:positionV relativeFrom="line">
                  <wp:posOffset>0</wp:posOffset>
                </wp:positionV>
                <wp:extent cx="356235" cy="356235"/>
                <wp:effectExtent l="0" t="0" r="0" b="0"/>
                <wp:wrapNone/>
                <wp:docPr id="50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4C3715" w14:textId="41F00796" w:rsidR="001C20D8" w:rsidRPr="00A535F7" w:rsidRDefault="001C20D8" w:rsidP="001C20D8">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CAC6" id="PARA60" o:spid="_x0000_s1100" type="#_x0000_t202" style="position:absolute;left:0;text-align:left;margin-left:33pt;margin-top:0;width:28.05pt;height:28.05pt;z-index:251909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FcbHigCAABPBAAADgAAAAAAAAAAAAAAAAAuAgAAZHJzL2Uyb0Rv&#10;Yy54bWxQSwECLQAUAAYACAAAACEAjWdD3NwAAAAGAQAADwAAAAAAAAAAAAAAAACCBAAAZHJzL2Rv&#10;d25yZXYueG1sUEsFBgAAAAAEAAQA8wAAAIsFAAAAAA==&#10;" filled="f" stroked="f" strokeweight=".5pt">
                <v:textbox inset="0,0,0,0">
                  <w:txbxContent>
                    <w:p w14:paraId="4D4C3715" w14:textId="41F00796" w:rsidR="001C20D8" w:rsidRPr="00A535F7" w:rsidRDefault="001C20D8" w:rsidP="001C20D8">
                      <w:pPr>
                        <w:pStyle w:val="ParaNumbering"/>
                      </w:pPr>
                      <w:r>
                        <w:t>060</w:t>
                      </w:r>
                    </w:p>
                  </w:txbxContent>
                </v:textbox>
                <w10:wrap anchorx="margin" anchory="line"/>
                <w10:anchorlock/>
              </v:shape>
            </w:pict>
          </mc:Fallback>
        </mc:AlternateContent>
      </w:r>
      <w:r w:rsidR="00B076A2">
        <w:rPr>
          <w:cs/>
        </w:rPr>
        <w:t>तो फिर विधिवत धर्मविज्ञानी यह कैसे निर्धारित करते हैं कि बाइबल के किन भागों को वे सम्मिलित करेंगे या छोड़ देंगे</w:t>
      </w:r>
      <w:r w:rsidR="00B076A2">
        <w:t>?</w:t>
      </w:r>
    </w:p>
    <w:p w14:paraId="40FF7B6E" w14:textId="38E277E2" w:rsidR="00EB3843" w:rsidRPr="00216183" w:rsidRDefault="001C20D8" w:rsidP="00B076A2">
      <w:pPr>
        <w:pStyle w:val="BodyText0"/>
      </w:pPr>
      <w:r>
        <w:rPr>
          <w:cs/>
        </w:rPr>
        <mc:AlternateContent>
          <mc:Choice Requires="wps">
            <w:drawing>
              <wp:anchor distT="0" distB="0" distL="114300" distR="114300" simplePos="0" relativeHeight="251911680" behindDoc="0" locked="1" layoutInCell="1" allowOverlap="1" wp14:anchorId="631DE24E" wp14:editId="4ACBAC41">
                <wp:simplePos x="0" y="0"/>
                <wp:positionH relativeFrom="leftMargin">
                  <wp:posOffset>419100</wp:posOffset>
                </wp:positionH>
                <wp:positionV relativeFrom="line">
                  <wp:posOffset>0</wp:posOffset>
                </wp:positionV>
                <wp:extent cx="356235" cy="356235"/>
                <wp:effectExtent l="0" t="0" r="0" b="0"/>
                <wp:wrapNone/>
                <wp:docPr id="51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07660A" w14:textId="269ED4E4" w:rsidR="001C20D8" w:rsidRPr="00A535F7" w:rsidRDefault="001C20D8" w:rsidP="001C20D8">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DE24E" id="PARA61" o:spid="_x0000_s1101" type="#_x0000_t202" style="position:absolute;left:0;text-align:left;margin-left:33pt;margin-top:0;width:28.05pt;height:28.05pt;z-index:25191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TD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OkB/D&#10;NA5pX/4oVzNKalVVIo410tRan2P0wWJ86L5C9+be42VE30mn4y/iIujHhNcbyaILhOPlYrmaL5aU&#10;cHQNNmbPXh9b58M3AZpEo6AOZ5ioZZedD33oGBJrGdiqpklzbAxpC7paLKfpwc2DyRuDNSKEvtVo&#10;he7YJeSfl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AxTDJwIAAE8EAAAOAAAAAAAAAAAAAAAAAC4CAABkcnMvZTJvRG9j&#10;LnhtbFBLAQItABQABgAIAAAAIQCNZ0Pc3AAAAAYBAAAPAAAAAAAAAAAAAAAAAIEEAABkcnMvZG93&#10;bnJldi54bWxQSwUGAAAAAAQABADzAAAAigUAAAAA&#10;" filled="f" stroked="f" strokeweight=".5pt">
                <v:textbox inset="0,0,0,0">
                  <w:txbxContent>
                    <w:p w14:paraId="6A07660A" w14:textId="269ED4E4" w:rsidR="001C20D8" w:rsidRPr="00A535F7" w:rsidRDefault="001C20D8" w:rsidP="001C20D8">
                      <w:pPr>
                        <w:pStyle w:val="ParaNumbering"/>
                      </w:pPr>
                      <w:r>
                        <w:t>061</w:t>
                      </w:r>
                    </w:p>
                  </w:txbxContent>
                </v:textbox>
                <w10:wrap anchorx="margin" anchory="line"/>
                <w10:anchorlock/>
              </v:shape>
            </w:pict>
          </mc:Fallback>
        </mc:AlternateContent>
      </w:r>
      <w:r w:rsidR="00B076A2">
        <w:rPr>
          <w:cs/>
        </w:rPr>
        <w:t>विधिवत प्रक्रियाओं की सकारात्मक दिशा का मार्गदर्शन केवल पवित्रशास्त्र के द्वारा ही नहीं होता</w:t>
      </w:r>
      <w:r w:rsidR="00B076A2">
        <w:t xml:space="preserve">, </w:t>
      </w:r>
      <w:r w:rsidR="00B076A2">
        <w:rPr>
          <w:cs/>
        </w:rPr>
        <w:t>बल्कि पारंपरिक मसीही महत्वों और प्राथमिकताओं के द्वारा भी। कई रूपों में</w:t>
      </w:r>
      <w:r w:rsidR="00B076A2">
        <w:t xml:space="preserve">, </w:t>
      </w:r>
      <w:r w:rsidR="00B076A2">
        <w:rPr>
          <w:cs/>
        </w:rPr>
        <w:t>विधिवत धर्मविज्ञानी अतीत के विश्वासयोग्य मसीहियों के उदाहरण को देखते हुए यह निर्धारित करते हैं कि किन विषयों को संबोधित किया जाना चाहिए। अग्रणी धर्मविज्ञानियों के प्रयासों</w:t>
      </w:r>
      <w:r w:rsidR="00B076A2">
        <w:t xml:space="preserve">, </w:t>
      </w:r>
      <w:r w:rsidR="00B076A2">
        <w:rPr>
          <w:cs/>
        </w:rPr>
        <w:t>विश्वासवचनों</w:t>
      </w:r>
      <w:r w:rsidR="00B076A2">
        <w:t xml:space="preserve">, </w:t>
      </w:r>
      <w:r w:rsidR="00B076A2">
        <w:rPr>
          <w:cs/>
        </w:rPr>
        <w:t>अंगीकारों आदि का विधिवत धर्मविज्ञान में धर्मशिक्षा-संबंधी विचार-विमर्श के आकार पर बड़ा प्रभाव पड़ता है।</w:t>
      </w:r>
    </w:p>
    <w:p w14:paraId="242EF07F" w14:textId="1E7BB572" w:rsidR="00EB3843" w:rsidRPr="00216183" w:rsidRDefault="00B076A2" w:rsidP="00E02550">
      <w:pPr>
        <w:pStyle w:val="BulletHeading"/>
      </w:pPr>
      <w:bookmarkStart w:id="35" w:name="_Toc12389918"/>
      <w:bookmarkStart w:id="36" w:name="_Toc21190305"/>
      <w:bookmarkStart w:id="37" w:name="_Toc80706197"/>
      <w:r w:rsidRPr="00B076A2">
        <w:rPr>
          <w:cs/>
          <w:lang w:bidi="hi-IN"/>
        </w:rPr>
        <w:t>नकारात्मक</w:t>
      </w:r>
      <w:bookmarkEnd w:id="35"/>
      <w:bookmarkEnd w:id="36"/>
      <w:bookmarkEnd w:id="37"/>
    </w:p>
    <w:p w14:paraId="385C2027" w14:textId="0D159EE0" w:rsidR="00B076A2" w:rsidRDefault="001C20D8" w:rsidP="00B076A2">
      <w:pPr>
        <w:pStyle w:val="BodyText0"/>
      </w:pPr>
      <w:r>
        <w:rPr>
          <w:cs/>
        </w:rPr>
        <mc:AlternateContent>
          <mc:Choice Requires="wps">
            <w:drawing>
              <wp:anchor distT="0" distB="0" distL="114300" distR="114300" simplePos="0" relativeHeight="251913728" behindDoc="0" locked="1" layoutInCell="1" allowOverlap="1" wp14:anchorId="117CBAD0" wp14:editId="3B83CFE7">
                <wp:simplePos x="0" y="0"/>
                <wp:positionH relativeFrom="leftMargin">
                  <wp:posOffset>419100</wp:posOffset>
                </wp:positionH>
                <wp:positionV relativeFrom="line">
                  <wp:posOffset>0</wp:posOffset>
                </wp:positionV>
                <wp:extent cx="356235" cy="356235"/>
                <wp:effectExtent l="0" t="0" r="0" b="0"/>
                <wp:wrapNone/>
                <wp:docPr id="51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5853F" w14:textId="2F0CB7AE" w:rsidR="001C20D8" w:rsidRPr="00A535F7" w:rsidRDefault="001C20D8" w:rsidP="001C20D8">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CBAD0" id="PARA62" o:spid="_x0000_s1102" type="#_x0000_t202" style="position:absolute;left:0;text-align:left;margin-left:33pt;margin-top:0;width:28.05pt;height:28.05pt;z-index:25191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os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OZpQY&#10;pnFI+/JHuZpTUquqEnGskabW+hyjDxbjQ/cVujf3Hi8j+k46HX8RF0E/En69kSy6QDheLpar+WJJ&#10;CUfXYGP27PWxdT58E6BJNArqcIaJWnbZ+dCHjiGxloGtapo0x8aQtqCrxXKaHtw8mLwxWCNC6FuN&#10;VuiOXUL+eTXi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NUaLCgCAABPBAAADgAAAAAAAAAAAAAAAAAuAgAAZHJzL2Uyb0Rv&#10;Yy54bWxQSwECLQAUAAYACAAAACEAjWdD3NwAAAAGAQAADwAAAAAAAAAAAAAAAACCBAAAZHJzL2Rv&#10;d25yZXYueG1sUEsFBgAAAAAEAAQA8wAAAIsFAAAAAA==&#10;" filled="f" stroked="f" strokeweight=".5pt">
                <v:textbox inset="0,0,0,0">
                  <w:txbxContent>
                    <w:p w14:paraId="3345853F" w14:textId="2F0CB7AE" w:rsidR="001C20D8" w:rsidRPr="00A535F7" w:rsidRDefault="001C20D8" w:rsidP="001C20D8">
                      <w:pPr>
                        <w:pStyle w:val="ParaNumbering"/>
                      </w:pPr>
                      <w:r>
                        <w:t>062</w:t>
                      </w:r>
                    </w:p>
                  </w:txbxContent>
                </v:textbox>
                <w10:wrap anchorx="margin" anchory="line"/>
                <w10:anchorlock/>
              </v:shape>
            </w:pict>
          </mc:Fallback>
        </mc:AlternateContent>
      </w:r>
      <w:r w:rsidR="00B076A2">
        <w:rPr>
          <w:cs/>
        </w:rPr>
        <w:t>अब विधिवत प्रक्रियाओं में धर्मशिक्षाओं को आकार देने के लिए सकारात्मक लक्ष्य जितने भी महत्वपूर्ण हों</w:t>
      </w:r>
      <w:r w:rsidR="00B076A2">
        <w:t xml:space="preserve">, </w:t>
      </w:r>
      <w:r w:rsidR="00B076A2">
        <w:rPr>
          <w:cs/>
        </w:rPr>
        <w:t>विधिवत धर्मविज्ञानी उनकी धर्मशिक्षाओं की विषयवस्तु और महत्वों को नकारात्मक लक्ष्यों के अनुसार भी निर्धारित करते हैं। इसके द्वारा हमारा अर्थ यह है कि धर्मशिक्षा-संबंधी विचार-विमर्शों का एक मुख्य उद्देश्य झूठी शिक्षाओं का खंडन करना भी है।</w:t>
      </w:r>
    </w:p>
    <w:p w14:paraId="414A40C6" w14:textId="3F7BE047" w:rsidR="00B076A2" w:rsidRDefault="001C20D8" w:rsidP="00B076A2">
      <w:pPr>
        <w:pStyle w:val="BodyText0"/>
      </w:pPr>
      <w:r>
        <w:rPr>
          <w:cs/>
        </w:rPr>
        <mc:AlternateContent>
          <mc:Choice Requires="wps">
            <w:drawing>
              <wp:anchor distT="0" distB="0" distL="114300" distR="114300" simplePos="0" relativeHeight="251915776" behindDoc="0" locked="1" layoutInCell="1" allowOverlap="1" wp14:anchorId="0E57D2B2" wp14:editId="7077B5BC">
                <wp:simplePos x="0" y="0"/>
                <wp:positionH relativeFrom="leftMargin">
                  <wp:posOffset>419100</wp:posOffset>
                </wp:positionH>
                <wp:positionV relativeFrom="line">
                  <wp:posOffset>0</wp:posOffset>
                </wp:positionV>
                <wp:extent cx="356235" cy="356235"/>
                <wp:effectExtent l="0" t="0" r="0" b="0"/>
                <wp:wrapNone/>
                <wp:docPr id="51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3006A6" w14:textId="2740F3A5" w:rsidR="001C20D8" w:rsidRPr="00A535F7" w:rsidRDefault="001C20D8" w:rsidP="001C20D8">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7D2B2" id="PARA63" o:spid="_x0000_s1103" type="#_x0000_t202" style="position:absolute;left:0;text-align:left;margin-left:33pt;margin-top:0;width:28.05pt;height:28.05pt;z-index:25191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fKA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czSkx&#10;TOOQnsrncrWgpFZVJeJYI02t9TlG7y3Gh+4bdO/uPV5G9J10Ov4iLoJ+JPxyJVl0gXC8XCxX88WS&#10;Eo6uwcbs2dtj63z4LkCTaBTU4QwTtey886EPHUNiLQNb1TRpjo0hbUFXi+U0Pbh6MHljsEaE0Lca&#10;rdAduoT85mb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dfnnygCAABPBAAADgAAAAAAAAAAAAAAAAAuAgAAZHJzL2Uyb0Rv&#10;Yy54bWxQSwECLQAUAAYACAAAACEAjWdD3NwAAAAGAQAADwAAAAAAAAAAAAAAAACCBAAAZHJzL2Rv&#10;d25yZXYueG1sUEsFBgAAAAAEAAQA8wAAAIsFAAAAAA==&#10;" filled="f" stroked="f" strokeweight=".5pt">
                <v:textbox inset="0,0,0,0">
                  <w:txbxContent>
                    <w:p w14:paraId="1A3006A6" w14:textId="2740F3A5" w:rsidR="001C20D8" w:rsidRPr="00A535F7" w:rsidRDefault="001C20D8" w:rsidP="001C20D8">
                      <w:pPr>
                        <w:pStyle w:val="ParaNumbering"/>
                      </w:pPr>
                      <w:r>
                        <w:t>063</w:t>
                      </w:r>
                    </w:p>
                  </w:txbxContent>
                </v:textbox>
                <w10:wrap anchorx="margin" anchory="line"/>
                <w10:anchorlock/>
              </v:shape>
            </w:pict>
          </mc:Fallback>
        </mc:AlternateContent>
      </w:r>
      <w:r w:rsidR="00B076A2">
        <w:rPr>
          <w:cs/>
        </w:rPr>
        <w:t>यह नकारात्मक लक्ष्य भी पवित्रशास्त्र से निकलता है। वास्तव में</w:t>
      </w:r>
      <w:r w:rsidR="00B076A2">
        <w:t xml:space="preserve">, </w:t>
      </w:r>
      <w:r w:rsidR="00B076A2">
        <w:rPr>
          <w:cs/>
        </w:rPr>
        <w:t>बाइबल का एक बड़ा भाग झूठी शिक्षाओं का विरोध करने में समर्पित है। पवित्रशास्त्र का धर्मविज्ञान सदैव द्वि-भागी है</w:t>
      </w:r>
      <w:r w:rsidR="00B076A2">
        <w:t xml:space="preserve">, </w:t>
      </w:r>
      <w:r w:rsidR="00B076A2">
        <w:rPr>
          <w:cs/>
        </w:rPr>
        <w:t xml:space="preserve">जो </w:t>
      </w:r>
      <w:r w:rsidR="00B076A2">
        <w:rPr>
          <w:cs/>
        </w:rPr>
        <w:lastRenderedPageBreak/>
        <w:t>धर्मशिक्षाओं की सकारात्मक प्रस्तुति और झूठी शिक्षाओं के प्रति नकारात्मक विरोध की ओर ध्यान केंद्रित करता है। इसलिए</w:t>
      </w:r>
      <w:r w:rsidR="00B076A2">
        <w:t xml:space="preserve">, </w:t>
      </w:r>
      <w:r w:rsidR="00B076A2">
        <w:rPr>
          <w:cs/>
        </w:rPr>
        <w:t>जब विधिवत धर्मविज्ञानी किसी बात को चुनते हैं कि वे क्या सम्मिलित करेंगे या क्या छोड़ देंगे</w:t>
      </w:r>
      <w:r w:rsidR="00B076A2">
        <w:t xml:space="preserve">, </w:t>
      </w:r>
      <w:r w:rsidR="00B076A2">
        <w:rPr>
          <w:cs/>
        </w:rPr>
        <w:t>किस पर महत्व देंगे और किसे नजरअंदाज करेंगे</w:t>
      </w:r>
      <w:r w:rsidR="00B076A2">
        <w:t xml:space="preserve">, </w:t>
      </w:r>
      <w:r w:rsidR="00B076A2">
        <w:rPr>
          <w:cs/>
        </w:rPr>
        <w:t>तो उनके कई निर्णय झूठी धर्मशिक्षाओं को सही करने की इच्छा से प्रभावित होते हैं।</w:t>
      </w:r>
    </w:p>
    <w:p w14:paraId="58A3C624" w14:textId="5CA4C8D3" w:rsidR="00B076A2" w:rsidRDefault="001C20D8" w:rsidP="00B076A2">
      <w:pPr>
        <w:pStyle w:val="BodyText0"/>
      </w:pPr>
      <w:r>
        <w:rPr>
          <w:cs/>
        </w:rPr>
        <mc:AlternateContent>
          <mc:Choice Requires="wps">
            <w:drawing>
              <wp:anchor distT="0" distB="0" distL="114300" distR="114300" simplePos="0" relativeHeight="251917824" behindDoc="0" locked="1" layoutInCell="1" allowOverlap="1" wp14:anchorId="38B9365F" wp14:editId="0D64D623">
                <wp:simplePos x="0" y="0"/>
                <wp:positionH relativeFrom="leftMargin">
                  <wp:posOffset>419100</wp:posOffset>
                </wp:positionH>
                <wp:positionV relativeFrom="line">
                  <wp:posOffset>0</wp:posOffset>
                </wp:positionV>
                <wp:extent cx="356235" cy="356235"/>
                <wp:effectExtent l="0" t="0" r="0" b="0"/>
                <wp:wrapNone/>
                <wp:docPr id="51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99BAED" w14:textId="7CE3E255" w:rsidR="001C20D8" w:rsidRPr="00A535F7" w:rsidRDefault="001C20D8" w:rsidP="001C20D8">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9365F" id="PARA64" o:spid="_x0000_s1104" type="#_x0000_t202" style="position:absolute;left:0;text-align:left;margin-left:33pt;margin-top:0;width:28.05pt;height:28.05pt;z-index:25191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3bOxApAgAATwQAAA4AAAAAAAAAAAAAAAAALgIAAGRycy9lMm9E&#10;b2MueG1sUEsBAi0AFAAGAAgAAAAhAI1nQ9zcAAAABgEAAA8AAAAAAAAAAAAAAAAAgwQAAGRycy9k&#10;b3ducmV2LnhtbFBLBQYAAAAABAAEAPMAAACMBQAAAAA=&#10;" filled="f" stroked="f" strokeweight=".5pt">
                <v:textbox inset="0,0,0,0">
                  <w:txbxContent>
                    <w:p w14:paraId="1899BAED" w14:textId="7CE3E255" w:rsidR="001C20D8" w:rsidRPr="00A535F7" w:rsidRDefault="001C20D8" w:rsidP="001C20D8">
                      <w:pPr>
                        <w:pStyle w:val="ParaNumbering"/>
                      </w:pPr>
                      <w:r>
                        <w:t>064</w:t>
                      </w:r>
                    </w:p>
                  </w:txbxContent>
                </v:textbox>
                <w10:wrap anchorx="margin" anchory="line"/>
                <w10:anchorlock/>
              </v:shape>
            </w:pict>
          </mc:Fallback>
        </mc:AlternateContent>
      </w:r>
      <w:r w:rsidR="00B076A2">
        <w:rPr>
          <w:cs/>
        </w:rPr>
        <w:t>झूठी शिक्षाओं का विरोध करने के अतिरिक्त</w:t>
      </w:r>
      <w:r w:rsidR="00B076A2">
        <w:t xml:space="preserve">, </w:t>
      </w:r>
      <w:r w:rsidR="00B076A2">
        <w:rPr>
          <w:cs/>
        </w:rPr>
        <w:t>क्योंकि पवित्रशास्त्र ऐसा ही करता है</w:t>
      </w:r>
      <w:r w:rsidR="00B076A2">
        <w:t xml:space="preserve">, </w:t>
      </w:r>
      <w:r w:rsidR="00B076A2">
        <w:rPr>
          <w:cs/>
        </w:rPr>
        <w:t>विधिवत धर्मविज्ञानी इस नकारात्मक लक्ष्य को भी अपना लेते हैं क्योंकि वे पारंपरिक मसीही महत्वों और प्राथमिकताओं का अनुसरण करने का प्रयास करते हैं।</w:t>
      </w:r>
    </w:p>
    <w:p w14:paraId="421DA716" w14:textId="25A98081" w:rsidR="00EB3843" w:rsidRPr="00216183" w:rsidRDefault="001C20D8" w:rsidP="00B076A2">
      <w:pPr>
        <w:pStyle w:val="BodyText0"/>
      </w:pPr>
      <w:r>
        <w:rPr>
          <w:cs/>
        </w:rPr>
        <mc:AlternateContent>
          <mc:Choice Requires="wps">
            <w:drawing>
              <wp:anchor distT="0" distB="0" distL="114300" distR="114300" simplePos="0" relativeHeight="251919872" behindDoc="0" locked="1" layoutInCell="1" allowOverlap="1" wp14:anchorId="72B3A6E8" wp14:editId="71BD7CAC">
                <wp:simplePos x="0" y="0"/>
                <wp:positionH relativeFrom="leftMargin">
                  <wp:posOffset>419100</wp:posOffset>
                </wp:positionH>
                <wp:positionV relativeFrom="line">
                  <wp:posOffset>0</wp:posOffset>
                </wp:positionV>
                <wp:extent cx="356235" cy="356235"/>
                <wp:effectExtent l="0" t="0" r="0" b="0"/>
                <wp:wrapNone/>
                <wp:docPr id="51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07F75D" w14:textId="7FACBDAB" w:rsidR="001C20D8" w:rsidRPr="00A535F7" w:rsidRDefault="001C20D8" w:rsidP="001C20D8">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3A6E8" id="PARA65" o:spid="_x0000_s1105" type="#_x0000_t202" style="position:absolute;left:0;text-align:left;margin-left:33pt;margin-top:0;width:28.05pt;height:28.05pt;z-index:25191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DKA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Q6+QygCAABPBAAADgAAAAAAAAAAAAAAAAAuAgAAZHJzL2Uyb0Rv&#10;Yy54bWxQSwECLQAUAAYACAAAACEAjWdD3NwAAAAGAQAADwAAAAAAAAAAAAAAAACCBAAAZHJzL2Rv&#10;d25yZXYueG1sUEsFBgAAAAAEAAQA8wAAAIsFAAAAAA==&#10;" filled="f" stroked="f" strokeweight=".5pt">
                <v:textbox inset="0,0,0,0">
                  <w:txbxContent>
                    <w:p w14:paraId="2D07F75D" w14:textId="7FACBDAB" w:rsidR="001C20D8" w:rsidRPr="00A535F7" w:rsidRDefault="001C20D8" w:rsidP="001C20D8">
                      <w:pPr>
                        <w:pStyle w:val="ParaNumbering"/>
                      </w:pPr>
                      <w:r>
                        <w:t>065</w:t>
                      </w:r>
                    </w:p>
                  </w:txbxContent>
                </v:textbox>
                <w10:wrap anchorx="margin" anchory="line"/>
                <w10:anchorlock/>
              </v:shape>
            </w:pict>
          </mc:Fallback>
        </mc:AlternateContent>
      </w:r>
      <w:r w:rsidR="00B076A2">
        <w:rPr>
          <w:cs/>
        </w:rPr>
        <w:t>विधिवत प्रक्रियाओं में धर्मशिक्षा-संबंधी रचनाओं के इस पक्ष पर आवश्यकता से अधिक महत्व देना बहुत कठिन होगा। उदाहरण के लिए उस बारे में सोचें जो</w:t>
      </w:r>
      <w:r w:rsidR="00D93A71">
        <w:rPr>
          <w:cs/>
        </w:rPr>
        <w:t xml:space="preserve"> </w:t>
      </w:r>
      <w:r w:rsidR="00B076A2" w:rsidRPr="0060777F">
        <w:rPr>
          <w:cs/>
        </w:rPr>
        <w:t xml:space="preserve">451 </w:t>
      </w:r>
      <w:r w:rsidR="00B076A2">
        <w:rPr>
          <w:cs/>
        </w:rPr>
        <w:t>में लिखे चाल्सीदोन के विश्वासवचन</w:t>
      </w:r>
      <w:r w:rsidR="00D93A71">
        <w:rPr>
          <w:cs/>
        </w:rPr>
        <w:t xml:space="preserve"> </w:t>
      </w:r>
      <w:r w:rsidR="00B076A2">
        <w:rPr>
          <w:cs/>
        </w:rPr>
        <w:t>ने मसीह के व्यक्तित्व और स्वभाव के बारे में कहा है। वहाँ यह लिखा है :</w:t>
      </w:r>
    </w:p>
    <w:p w14:paraId="069FD69B" w14:textId="0DD9EBDF" w:rsidR="00EB3843" w:rsidRPr="00216183" w:rsidRDefault="001C20D8" w:rsidP="00E02550">
      <w:pPr>
        <w:pStyle w:val="Quotations"/>
      </w:pPr>
      <w:r>
        <w:rPr>
          <w:cs/>
        </w:rPr>
        <mc:AlternateContent>
          <mc:Choice Requires="wps">
            <w:drawing>
              <wp:anchor distT="0" distB="0" distL="114300" distR="114300" simplePos="0" relativeHeight="251921920" behindDoc="0" locked="1" layoutInCell="1" allowOverlap="1" wp14:anchorId="7C3A8B45" wp14:editId="3E197580">
                <wp:simplePos x="0" y="0"/>
                <wp:positionH relativeFrom="leftMargin">
                  <wp:posOffset>419100</wp:posOffset>
                </wp:positionH>
                <wp:positionV relativeFrom="line">
                  <wp:posOffset>0</wp:posOffset>
                </wp:positionV>
                <wp:extent cx="356235" cy="356235"/>
                <wp:effectExtent l="0" t="0" r="0" b="0"/>
                <wp:wrapNone/>
                <wp:docPr id="51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62B59" w14:textId="59FF0ECF" w:rsidR="001C20D8" w:rsidRPr="00A535F7" w:rsidRDefault="001C20D8" w:rsidP="001C20D8">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A8B45" id="PARA66" o:spid="_x0000_s1106" type="#_x0000_t202" style="position:absolute;left:0;text-align:left;margin-left:33pt;margin-top:0;width:28.05pt;height:28.05pt;z-index:251921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pyFmsmAgAATwQAAA4AAAAAAAAAAAAAAAAALgIAAGRycy9lMm9Eb2Mu&#10;eG1sUEsBAi0AFAAGAAgAAAAhAI1nQ9zcAAAABgEAAA8AAAAAAAAAAAAAAAAAgAQAAGRycy9kb3du&#10;cmV2LnhtbFBLBQYAAAAABAAEAPMAAACJBQAAAAA=&#10;" filled="f" stroked="f" strokeweight=".5pt">
                <v:textbox inset="0,0,0,0">
                  <w:txbxContent>
                    <w:p w14:paraId="7CA62B59" w14:textId="59FF0ECF" w:rsidR="001C20D8" w:rsidRPr="00A535F7" w:rsidRDefault="001C20D8" w:rsidP="001C20D8">
                      <w:pPr>
                        <w:pStyle w:val="ParaNumbering"/>
                      </w:pPr>
                      <w:r>
                        <w:t>066</w:t>
                      </w:r>
                    </w:p>
                  </w:txbxContent>
                </v:textbox>
                <w10:wrap anchorx="margin" anchory="line"/>
                <w10:anchorlock/>
              </v:shape>
            </w:pict>
          </mc:Fallback>
        </mc:AlternateContent>
      </w:r>
      <w:r w:rsidR="00B076A2" w:rsidRPr="0060777F">
        <w:rPr>
          <w:cs/>
        </w:rPr>
        <w:t>[</w:t>
      </w:r>
      <w:r w:rsidR="00B076A2" w:rsidRPr="00B076A2">
        <w:rPr>
          <w:cs/>
        </w:rPr>
        <w:t>मसीह] वास्तविक परमेश्वर और वास्तविक मनुष्य है...जो दो स्वभावों में</w:t>
      </w:r>
      <w:r w:rsidR="00B076A2" w:rsidRPr="00B076A2">
        <w:t xml:space="preserve">, </w:t>
      </w:r>
      <w:r w:rsidR="00B076A2" w:rsidRPr="00B076A2">
        <w:rPr>
          <w:cs/>
        </w:rPr>
        <w:t>बिना असमंजस</w:t>
      </w:r>
      <w:r w:rsidR="00B076A2" w:rsidRPr="00B076A2">
        <w:t xml:space="preserve">, </w:t>
      </w:r>
      <w:r w:rsidR="00B076A2" w:rsidRPr="00B076A2">
        <w:rPr>
          <w:cs/>
        </w:rPr>
        <w:t>बिना परिवर्तन</w:t>
      </w:r>
      <w:r w:rsidR="00B076A2" w:rsidRPr="00B076A2">
        <w:t xml:space="preserve">, </w:t>
      </w:r>
      <w:r w:rsidR="00B076A2" w:rsidRPr="00B076A2">
        <w:rPr>
          <w:cs/>
        </w:rPr>
        <w:t>बिना विभाजन</w:t>
      </w:r>
      <w:r w:rsidR="00B076A2" w:rsidRPr="00B076A2">
        <w:t xml:space="preserve">, </w:t>
      </w:r>
      <w:r w:rsidR="00B076A2" w:rsidRPr="00B076A2">
        <w:rPr>
          <w:cs/>
        </w:rPr>
        <w:t>बिना अलगाव के पहचाना गया</w:t>
      </w:r>
      <w:r w:rsidR="00B076A2" w:rsidRPr="00B076A2">
        <w:t xml:space="preserve">; </w:t>
      </w:r>
      <w:r w:rsidR="00B076A2" w:rsidRPr="00B076A2">
        <w:rPr>
          <w:cs/>
        </w:rPr>
        <w:t>स्वभावों का अंतर एकता के कारण किसी भी प्रकार से निरस्त नहीं होता</w:t>
      </w:r>
      <w:r w:rsidR="00B076A2" w:rsidRPr="00B076A2">
        <w:t xml:space="preserve">, </w:t>
      </w:r>
      <w:r w:rsidR="00B076A2" w:rsidRPr="00B076A2">
        <w:rPr>
          <w:cs/>
        </w:rPr>
        <w:t>बल्कि प्रत्येक व्यक्तित्व के चरित्र एक व्यक्तित्व और अस्तित्व की रचना करने के लिए बने रहते है और एक साथ आते हैं</w:t>
      </w:r>
      <w:r w:rsidR="00B076A2" w:rsidRPr="00B076A2">
        <w:t xml:space="preserve">, </w:t>
      </w:r>
      <w:r w:rsidR="00B076A2" w:rsidRPr="00B076A2">
        <w:rPr>
          <w:cs/>
        </w:rPr>
        <w:t>न कि अलग-अलग या दो व्यक्तित्वों के विभाजन के रूप में।</w:t>
      </w:r>
    </w:p>
    <w:p w14:paraId="68FA6C54" w14:textId="6D7F160D" w:rsidR="00B076A2" w:rsidRDefault="001C20D8" w:rsidP="00B076A2">
      <w:pPr>
        <w:pStyle w:val="BodyText0"/>
      </w:pPr>
      <w:r>
        <w:rPr>
          <w:cs/>
        </w:rPr>
        <mc:AlternateContent>
          <mc:Choice Requires="wps">
            <w:drawing>
              <wp:anchor distT="0" distB="0" distL="114300" distR="114300" simplePos="0" relativeHeight="251923968" behindDoc="0" locked="1" layoutInCell="1" allowOverlap="1" wp14:anchorId="3F7DE430" wp14:editId="4A2665BA">
                <wp:simplePos x="0" y="0"/>
                <wp:positionH relativeFrom="leftMargin">
                  <wp:posOffset>419100</wp:posOffset>
                </wp:positionH>
                <wp:positionV relativeFrom="line">
                  <wp:posOffset>0</wp:posOffset>
                </wp:positionV>
                <wp:extent cx="356235" cy="356235"/>
                <wp:effectExtent l="0" t="0" r="0" b="0"/>
                <wp:wrapNone/>
                <wp:docPr id="51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A7B2B1" w14:textId="02B075B1" w:rsidR="001C20D8" w:rsidRPr="00A535F7" w:rsidRDefault="001C20D8" w:rsidP="001C20D8">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E430" id="PARA67" o:spid="_x0000_s1107" type="#_x0000_t202" style="position:absolute;left:0;text-align:left;margin-left:33pt;margin-top:0;width:28.05pt;height:28.05pt;z-index:251923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vYKA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3Dr2CgCAABPBAAADgAAAAAAAAAAAAAAAAAuAgAAZHJzL2Uyb0Rv&#10;Yy54bWxQSwECLQAUAAYACAAAACEAjWdD3NwAAAAGAQAADwAAAAAAAAAAAAAAAACCBAAAZHJzL2Rv&#10;d25yZXYueG1sUEsFBgAAAAAEAAQA8wAAAIsFAAAAAA==&#10;" filled="f" stroked="f" strokeweight=".5pt">
                <v:textbox inset="0,0,0,0">
                  <w:txbxContent>
                    <w:p w14:paraId="65A7B2B1" w14:textId="02B075B1" w:rsidR="001C20D8" w:rsidRPr="00A535F7" w:rsidRDefault="001C20D8" w:rsidP="001C20D8">
                      <w:pPr>
                        <w:pStyle w:val="ParaNumbering"/>
                      </w:pPr>
                      <w:r>
                        <w:t>067</w:t>
                      </w:r>
                    </w:p>
                  </w:txbxContent>
                </v:textbox>
                <w10:wrap anchorx="margin" anchory="line"/>
                <w10:anchorlock/>
              </v:shape>
            </w:pict>
          </mc:Fallback>
        </mc:AlternateContent>
      </w:r>
      <w:r w:rsidR="00B076A2">
        <w:rPr>
          <w:cs/>
        </w:rPr>
        <w:t>अब एक भाव में यह कथन पवित्रशास्त्र के प्रति सच्चे होने और विश्वासयोग्य मसीहियों के विश्वास की अभिव्यक्ति के सकारात्मक लक्ष्य की अगुवाई प्राप्त करता है। यह काफी स्पष्ट है। परंतु एक बार फिर से देखें कि विश्वासवचन मसीह के बारे में क्या कहता है। मसीह के बारे में कही जा सकने वाली सारी बातों में से चाल्सीदोन ने यही क्यों कहा कि कैसे दो स्वभाव अपने ईश्वरीय और मानवीय गुणों को बनाए रख सकते हैं</w:t>
      </w:r>
      <w:r w:rsidR="00B076A2">
        <w:t xml:space="preserve">? </w:t>
      </w:r>
      <w:r w:rsidR="00B076A2">
        <w:rPr>
          <w:cs/>
        </w:rPr>
        <w:t>उसने क्यों कहा कि ये स्वभाव बिना किसी असमंजस के थे</w:t>
      </w:r>
      <w:r w:rsidR="00B076A2">
        <w:t xml:space="preserve">, </w:t>
      </w:r>
      <w:r w:rsidR="00B076A2">
        <w:rPr>
          <w:cs/>
        </w:rPr>
        <w:t>यह कि वे परिवर्तित नहीं होते</w:t>
      </w:r>
      <w:r w:rsidR="00B076A2">
        <w:t xml:space="preserve">, </w:t>
      </w:r>
      <w:r w:rsidR="00B076A2">
        <w:rPr>
          <w:cs/>
        </w:rPr>
        <w:t>यह कि वे विभाजित नहीं हो सकते</w:t>
      </w:r>
      <w:r w:rsidR="00B076A2">
        <w:t xml:space="preserve">, </w:t>
      </w:r>
      <w:r w:rsidR="00B076A2">
        <w:rPr>
          <w:cs/>
        </w:rPr>
        <w:t>यह कि वे अलग-अलग नहीं हो सकते</w:t>
      </w:r>
      <w:r w:rsidR="00B076A2">
        <w:t xml:space="preserve">? </w:t>
      </w:r>
      <w:r w:rsidR="00B076A2">
        <w:rPr>
          <w:cs/>
        </w:rPr>
        <w:t>इसने क्यों इस बात पर बल दिया कि मसीह के दो स्वभाव एक ही व्यक्तित्व में एक हो जाते हैं</w:t>
      </w:r>
      <w:r w:rsidR="00B076A2">
        <w:t xml:space="preserve">? </w:t>
      </w:r>
      <w:r w:rsidR="00B076A2">
        <w:rPr>
          <w:cs/>
        </w:rPr>
        <w:t>इन विषयों पर पवित्रशास्त्र में बल नहीं दिया गया है। परंतु यही वह कारण था जिसके लिए विश्वासवचन को इन पर चर्चा करनी पड़ी।</w:t>
      </w:r>
    </w:p>
    <w:p w14:paraId="6A1AB857" w14:textId="324B6BC5" w:rsidR="00B076A2" w:rsidRDefault="001C20D8" w:rsidP="00B076A2">
      <w:pPr>
        <w:pStyle w:val="BodyText0"/>
      </w:pPr>
      <w:r>
        <w:rPr>
          <w:cs/>
        </w:rPr>
        <mc:AlternateContent>
          <mc:Choice Requires="wps">
            <w:drawing>
              <wp:anchor distT="0" distB="0" distL="114300" distR="114300" simplePos="0" relativeHeight="251926016" behindDoc="0" locked="1" layoutInCell="1" allowOverlap="1" wp14:anchorId="127245C0" wp14:editId="79D3B728">
                <wp:simplePos x="0" y="0"/>
                <wp:positionH relativeFrom="leftMargin">
                  <wp:posOffset>419100</wp:posOffset>
                </wp:positionH>
                <wp:positionV relativeFrom="line">
                  <wp:posOffset>0</wp:posOffset>
                </wp:positionV>
                <wp:extent cx="356235" cy="356235"/>
                <wp:effectExtent l="0" t="0" r="0" b="0"/>
                <wp:wrapNone/>
                <wp:docPr id="51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C9FF13" w14:textId="60CF77DB" w:rsidR="001C20D8" w:rsidRPr="00A535F7" w:rsidRDefault="001C20D8" w:rsidP="001C20D8">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245C0" id="PARA68" o:spid="_x0000_s1108" type="#_x0000_t202" style="position:absolute;left:0;text-align:left;margin-left:33pt;margin-top:0;width:28.05pt;height:28.05pt;z-index:25192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4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FCv+CgCAABPBAAADgAAAAAAAAAAAAAAAAAuAgAAZHJzL2Uyb0Rv&#10;Yy54bWxQSwECLQAUAAYACAAAACEAjWdD3NwAAAAGAQAADwAAAAAAAAAAAAAAAACCBAAAZHJzL2Rv&#10;d25yZXYueG1sUEsFBgAAAAAEAAQA8wAAAIsFAAAAAA==&#10;" filled="f" stroked="f" strokeweight=".5pt">
                <v:textbox inset="0,0,0,0">
                  <w:txbxContent>
                    <w:p w14:paraId="7AC9FF13" w14:textId="60CF77DB" w:rsidR="001C20D8" w:rsidRPr="00A535F7" w:rsidRDefault="001C20D8" w:rsidP="001C20D8">
                      <w:pPr>
                        <w:pStyle w:val="ParaNumbering"/>
                      </w:pPr>
                      <w:r>
                        <w:t>068</w:t>
                      </w:r>
                    </w:p>
                  </w:txbxContent>
                </v:textbox>
                <w10:wrap anchorx="margin" anchory="line"/>
                <w10:anchorlock/>
              </v:shape>
            </w:pict>
          </mc:Fallback>
        </mc:AlternateContent>
      </w:r>
      <w:r w:rsidR="00B076A2">
        <w:rPr>
          <w:cs/>
        </w:rPr>
        <w:t>वास्तव में</w:t>
      </w:r>
      <w:r w:rsidR="00B076A2">
        <w:t xml:space="preserve">, </w:t>
      </w:r>
      <w:r w:rsidR="00B076A2">
        <w:rPr>
          <w:cs/>
        </w:rPr>
        <w:t>चाल्सीदोन का विशेष महत्व मसीह के बारे में उन झूठी शिक्षाओं के प्रत्युत्तर में विकसित हुआ जो मसीहियत की आरंभिक सदियों में उठ खड़ी हुई थीं। इनमें से कुछ झूठी शिक्षाओं ने मसीह के पूर्ण मनुष्यत्व का ही इनकार कर दिया था</w:t>
      </w:r>
      <w:r w:rsidR="00B076A2">
        <w:t xml:space="preserve">, </w:t>
      </w:r>
      <w:r w:rsidR="00B076A2">
        <w:rPr>
          <w:cs/>
        </w:rPr>
        <w:t>अन्यों ने उसके पूर्ण ईश्वरत्व का इनकार कर दिया था</w:t>
      </w:r>
      <w:r w:rsidR="00B076A2">
        <w:t xml:space="preserve">, </w:t>
      </w:r>
      <w:r w:rsidR="00B076A2">
        <w:rPr>
          <w:cs/>
        </w:rPr>
        <w:t>और अन्यों ने इस बात का इनकार कर दिया था कि वह केवल एक ही व्यक्ति था।</w:t>
      </w:r>
    </w:p>
    <w:p w14:paraId="6BF5D75F" w14:textId="74123E89" w:rsidR="00EB3843" w:rsidRPr="00216183" w:rsidRDefault="001C20D8" w:rsidP="00B076A2">
      <w:pPr>
        <w:pStyle w:val="BodyText0"/>
      </w:pPr>
      <w:r>
        <w:rPr>
          <w:cs/>
        </w:rPr>
        <mc:AlternateContent>
          <mc:Choice Requires="wps">
            <w:drawing>
              <wp:anchor distT="0" distB="0" distL="114300" distR="114300" simplePos="0" relativeHeight="251928064" behindDoc="0" locked="1" layoutInCell="1" allowOverlap="1" wp14:anchorId="7AF5FA43" wp14:editId="4890E5FB">
                <wp:simplePos x="0" y="0"/>
                <wp:positionH relativeFrom="leftMargin">
                  <wp:posOffset>419100</wp:posOffset>
                </wp:positionH>
                <wp:positionV relativeFrom="line">
                  <wp:posOffset>0</wp:posOffset>
                </wp:positionV>
                <wp:extent cx="356235" cy="356235"/>
                <wp:effectExtent l="0" t="0" r="0" b="0"/>
                <wp:wrapNone/>
                <wp:docPr id="51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2FF68C" w14:textId="3FE55455" w:rsidR="001C20D8" w:rsidRPr="00A535F7" w:rsidRDefault="001C20D8" w:rsidP="001C20D8">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FA43" id="PARA69" o:spid="_x0000_s1109" type="#_x0000_t202" style="position:absolute;left:0;text-align:left;margin-left:33pt;margin-top:0;width:28.05pt;height:28.05pt;z-index:25192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qwKA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y2qsCgCAABPBAAADgAAAAAAAAAAAAAAAAAuAgAAZHJzL2Uyb0Rv&#10;Yy54bWxQSwECLQAUAAYACAAAACEAjWdD3NwAAAAGAQAADwAAAAAAAAAAAAAAAACCBAAAZHJzL2Rv&#10;d25yZXYueG1sUEsFBgAAAAAEAAQA8wAAAIsFAAAAAA==&#10;" filled="f" stroked="f" strokeweight=".5pt">
                <v:textbox inset="0,0,0,0">
                  <w:txbxContent>
                    <w:p w14:paraId="3D2FF68C" w14:textId="3FE55455" w:rsidR="001C20D8" w:rsidRPr="00A535F7" w:rsidRDefault="001C20D8" w:rsidP="001C20D8">
                      <w:pPr>
                        <w:pStyle w:val="ParaNumbering"/>
                      </w:pPr>
                      <w:r>
                        <w:t>069</w:t>
                      </w:r>
                    </w:p>
                  </w:txbxContent>
                </v:textbox>
                <w10:wrap anchorx="margin" anchory="line"/>
                <w10:anchorlock/>
              </v:shape>
            </w:pict>
          </mc:Fallback>
        </mc:AlternateContent>
      </w:r>
      <w:r w:rsidR="00B076A2">
        <w:rPr>
          <w:cs/>
        </w:rPr>
        <w:t>और लगभग इसी तरह से</w:t>
      </w:r>
      <w:r w:rsidR="00B076A2">
        <w:t xml:space="preserve">, </w:t>
      </w:r>
      <w:r w:rsidR="00B076A2">
        <w:rPr>
          <w:cs/>
        </w:rPr>
        <w:t>औपचारिक विधिवत धर्मविज्ञानों में बहुत से धर्मशिक्षा-संबंधी विचार-विमर्श इस तरह की नकारात्मक बातों को अपनाते हैं। उदाहरण के लिए</w:t>
      </w:r>
      <w:r w:rsidR="00B076A2">
        <w:t xml:space="preserve">, </w:t>
      </w:r>
      <w:r w:rsidR="00B076A2">
        <w:rPr>
          <w:cs/>
        </w:rPr>
        <w:t xml:space="preserve">जब चार्ल्स होज ने अपनी पुस्तक सिस्टेमेटिक थियोलोजी के भाग </w:t>
      </w:r>
      <w:r w:rsidR="00B076A2" w:rsidRPr="0060777F">
        <w:rPr>
          <w:cs/>
        </w:rPr>
        <w:t xml:space="preserve">1 </w:t>
      </w:r>
      <w:r w:rsidR="00B076A2">
        <w:rPr>
          <w:cs/>
        </w:rPr>
        <w:t xml:space="preserve">के अध्याय </w:t>
      </w:r>
      <w:r w:rsidR="00B076A2" w:rsidRPr="0060777F">
        <w:rPr>
          <w:cs/>
        </w:rPr>
        <w:t xml:space="preserve">4 </w:t>
      </w:r>
      <w:r w:rsidR="00B076A2">
        <w:rPr>
          <w:cs/>
        </w:rPr>
        <w:t>में परमेश्वर के ज्ञान की धर्मशिक्षा पर चर्चा की</w:t>
      </w:r>
      <w:r w:rsidR="00B076A2">
        <w:t xml:space="preserve">, </w:t>
      </w:r>
      <w:r w:rsidR="00B076A2">
        <w:rPr>
          <w:cs/>
        </w:rPr>
        <w:t>तो उसने एक संक्षिप्त अनुच्छेद के साथ आरंभ किया</w:t>
      </w:r>
      <w:r w:rsidR="00B076A2">
        <w:t xml:space="preserve">, </w:t>
      </w:r>
      <w:r w:rsidR="00B076A2">
        <w:rPr>
          <w:cs/>
        </w:rPr>
        <w:t>जिसमें उसने सकारात्मक रूप से स्पष्ट किया कि :</w:t>
      </w:r>
    </w:p>
    <w:p w14:paraId="51544701" w14:textId="54C95159" w:rsidR="00EB3843" w:rsidRPr="00216183" w:rsidRDefault="001C20D8" w:rsidP="00E02550">
      <w:pPr>
        <w:pStyle w:val="Quotations"/>
      </w:pPr>
      <w:r>
        <w:rPr>
          <w:cs/>
        </w:rPr>
        <mc:AlternateContent>
          <mc:Choice Requires="wps">
            <w:drawing>
              <wp:anchor distT="0" distB="0" distL="114300" distR="114300" simplePos="0" relativeHeight="251930112" behindDoc="0" locked="1" layoutInCell="1" allowOverlap="1" wp14:anchorId="4A429B26" wp14:editId="7A4873D7">
                <wp:simplePos x="0" y="0"/>
                <wp:positionH relativeFrom="leftMargin">
                  <wp:posOffset>419100</wp:posOffset>
                </wp:positionH>
                <wp:positionV relativeFrom="line">
                  <wp:posOffset>0</wp:posOffset>
                </wp:positionV>
                <wp:extent cx="356235" cy="356235"/>
                <wp:effectExtent l="0" t="0" r="0" b="0"/>
                <wp:wrapNone/>
                <wp:docPr id="51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3AC5F6" w14:textId="421F8C0C" w:rsidR="001C20D8" w:rsidRPr="00A535F7" w:rsidRDefault="001C20D8" w:rsidP="001C20D8">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9B26" id="PARA70" o:spid="_x0000_s1110" type="#_x0000_t202" style="position:absolute;left:0;text-align:left;margin-left:33pt;margin-top:0;width:28.05pt;height:28.05pt;z-index:251930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nRKQIAAE8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q7SdEpAgAATwQAAA4AAAAAAAAAAAAAAAAALgIAAGRycy9lMm9E&#10;b2MueG1sUEsBAi0AFAAGAAgAAAAhAI1nQ9zcAAAABgEAAA8AAAAAAAAAAAAAAAAAgwQAAGRycy9k&#10;b3ducmV2LnhtbFBLBQYAAAAABAAEAPMAAACMBQAAAAA=&#10;" filled="f" stroked="f" strokeweight=".5pt">
                <v:textbox inset="0,0,0,0">
                  <w:txbxContent>
                    <w:p w14:paraId="673AC5F6" w14:textId="421F8C0C" w:rsidR="001C20D8" w:rsidRPr="00A535F7" w:rsidRDefault="001C20D8" w:rsidP="001C20D8">
                      <w:pPr>
                        <w:pStyle w:val="ParaNumbering"/>
                      </w:pPr>
                      <w:r>
                        <w:t>070</w:t>
                      </w:r>
                    </w:p>
                  </w:txbxContent>
                </v:textbox>
                <w10:wrap anchorx="margin" anchory="line"/>
                <w10:anchorlock/>
              </v:shape>
            </w:pict>
          </mc:Fallback>
        </mc:AlternateContent>
      </w:r>
      <w:r w:rsidR="00B076A2" w:rsidRPr="00B076A2">
        <w:rPr>
          <w:cs/>
        </w:rPr>
        <w:t>पवित्रशास्त्र की यह स्पष्ट धर्मशिक्षा है कि परमेश्वर को जाना जा सकता है।</w:t>
      </w:r>
    </w:p>
    <w:p w14:paraId="2934D5FE" w14:textId="4DD9065E" w:rsidR="00EB3843" w:rsidRPr="00216183" w:rsidRDefault="001C20D8" w:rsidP="00ED2ADC">
      <w:pPr>
        <w:pStyle w:val="BodyText0"/>
      </w:pPr>
      <w:r>
        <w:rPr>
          <w:cs/>
        </w:rPr>
        <mc:AlternateContent>
          <mc:Choice Requires="wps">
            <w:drawing>
              <wp:anchor distT="0" distB="0" distL="114300" distR="114300" simplePos="0" relativeHeight="251932160" behindDoc="0" locked="1" layoutInCell="1" allowOverlap="1" wp14:anchorId="19D622A3" wp14:editId="5159BA2F">
                <wp:simplePos x="0" y="0"/>
                <wp:positionH relativeFrom="leftMargin">
                  <wp:posOffset>419100</wp:posOffset>
                </wp:positionH>
                <wp:positionV relativeFrom="line">
                  <wp:posOffset>0</wp:posOffset>
                </wp:positionV>
                <wp:extent cx="356235" cy="356235"/>
                <wp:effectExtent l="0" t="0" r="0" b="0"/>
                <wp:wrapNone/>
                <wp:docPr id="52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8217D4" w14:textId="2E55B881" w:rsidR="001C20D8" w:rsidRPr="00A535F7" w:rsidRDefault="001C20D8" w:rsidP="001C20D8">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622A3" id="PARA71" o:spid="_x0000_s1111" type="#_x0000_t202" style="position:absolute;left:0;text-align:left;margin-left:33pt;margin-top:0;width:28.05pt;height:28.05pt;z-index:251932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sGJw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jvwY&#10;pnFIT+Vz+XVGSd1UlYhjjTS11ucYvbcYH7pv0L2793gZ0XfS6fiLuAj6MeHlSrLoAuF4uViu5osl&#10;JRxdg43Zs7fH1vnwXYAm0Siowxkmatl550MfOobEWga2jVJpjsqQtqCrxXKaHlw9mFwZrBEh9K1G&#10;K3SHLiG/WY74DlBdEJ6DXife8m2DTeyYD0/MoTAQEYo9POIhFWAxGCwkC9yvv93HeJwXeilpUWgF&#10;NbgJlKgfBucYNTkabjQOo2FO+g5QuTgL7CW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xdsGJwIAAE8EAAAOAAAAAAAAAAAAAAAAAC4CAABkcnMvZTJvRG9j&#10;LnhtbFBLAQItABQABgAIAAAAIQCNZ0Pc3AAAAAYBAAAPAAAAAAAAAAAAAAAAAIEEAABkcnMvZG93&#10;bnJldi54bWxQSwUGAAAAAAQABADzAAAAigUAAAAA&#10;" filled="f" stroked="f" strokeweight=".5pt">
                <v:textbox inset="0,0,0,0">
                  <w:txbxContent>
                    <w:p w14:paraId="448217D4" w14:textId="2E55B881" w:rsidR="001C20D8" w:rsidRPr="00A535F7" w:rsidRDefault="001C20D8" w:rsidP="001C20D8">
                      <w:pPr>
                        <w:pStyle w:val="ParaNumbering"/>
                      </w:pPr>
                      <w:r>
                        <w:t>071</w:t>
                      </w:r>
                    </w:p>
                  </w:txbxContent>
                </v:textbox>
                <w10:wrap anchorx="margin" anchory="line"/>
                <w10:anchorlock/>
              </v:shape>
            </w:pict>
          </mc:Fallback>
        </mc:AlternateContent>
      </w:r>
      <w:r w:rsidR="00B076A2" w:rsidRPr="00B076A2">
        <w:rPr>
          <w:cs/>
        </w:rPr>
        <w:t>परंतु इस आरंभिक स्वीकारोक्ति के ठीक बाद</w:t>
      </w:r>
      <w:r w:rsidR="00B076A2" w:rsidRPr="00B076A2">
        <w:t xml:space="preserve">, </w:t>
      </w:r>
      <w:r w:rsidR="00B076A2" w:rsidRPr="00B076A2">
        <w:rPr>
          <w:cs/>
        </w:rPr>
        <w:t>होज ने लंबे अनुच्छेदों में परमेश्वर को जानने के अर्थ के विषय में तीन झूठी धारणाओं पर चर्चा की। अन्य शिक्षाओं के विरोध में</w:t>
      </w:r>
      <w:r w:rsidR="00B076A2" w:rsidRPr="00B076A2">
        <w:t xml:space="preserve">, </w:t>
      </w:r>
      <w:r w:rsidR="00B076A2" w:rsidRPr="00B076A2">
        <w:rPr>
          <w:cs/>
        </w:rPr>
        <w:t>उसने सबसे पहले यह कहा :</w:t>
      </w:r>
    </w:p>
    <w:p w14:paraId="6B0248F0" w14:textId="3F087A19" w:rsidR="00EB3843" w:rsidRPr="00216183" w:rsidRDefault="001C20D8" w:rsidP="00E02550">
      <w:pPr>
        <w:pStyle w:val="Quotations"/>
      </w:pPr>
      <w:r>
        <w:rPr>
          <w:cs/>
        </w:rPr>
        <mc:AlternateContent>
          <mc:Choice Requires="wps">
            <w:drawing>
              <wp:anchor distT="0" distB="0" distL="114300" distR="114300" simplePos="0" relativeHeight="251934208" behindDoc="0" locked="1" layoutInCell="1" allowOverlap="1" wp14:anchorId="4340DE42" wp14:editId="61BAABB2">
                <wp:simplePos x="0" y="0"/>
                <wp:positionH relativeFrom="leftMargin">
                  <wp:posOffset>419100</wp:posOffset>
                </wp:positionH>
                <wp:positionV relativeFrom="line">
                  <wp:posOffset>0</wp:posOffset>
                </wp:positionV>
                <wp:extent cx="356235" cy="356235"/>
                <wp:effectExtent l="0" t="0" r="0" b="0"/>
                <wp:wrapNone/>
                <wp:docPr id="52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56E128" w14:textId="19E0964E" w:rsidR="001C20D8" w:rsidRPr="00A535F7" w:rsidRDefault="001C20D8" w:rsidP="001C20D8">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0DE42" id="PARA72" o:spid="_x0000_s1112" type="#_x0000_t202" style="position:absolute;left:0;text-align:left;margin-left:33pt;margin-top:0;width:28.05pt;height:28.05pt;z-index:251934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XpKAIAAE8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5n1Fi&#10;WINDeiqfy69zSmpVVSKONdLUWp9j9N5ifOi+Qffu3uNlRN9J18RfxEXQj4RfriSLLhCOl4vlar5Y&#10;UsLRNdiYPXt7bJ0P3wU0JBoFdTjDRC0773zoQ8eQWMvAVmmd5qgNaQu6Wiyn6cHVg8m1wRoRQt9q&#10;tEJ36BLym9WI7wDVBeE56HXiLd8qbGLHfHhiDoWBiFDs4REPqQGLwWAhWeB+/e0+xuO80EtJi0Ir&#10;qMFNoET/MDjHqMnRcKNxGA1zau4AlYuTwV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RPV6SgCAABPBAAADgAAAAAAAAAAAAAAAAAuAgAAZHJzL2Uyb0Rv&#10;Yy54bWxQSwECLQAUAAYACAAAACEAjWdD3NwAAAAGAQAADwAAAAAAAAAAAAAAAACCBAAAZHJzL2Rv&#10;d25yZXYueG1sUEsFBgAAAAAEAAQA8wAAAIsFAAAAAA==&#10;" filled="f" stroked="f" strokeweight=".5pt">
                <v:textbox inset="0,0,0,0">
                  <w:txbxContent>
                    <w:p w14:paraId="2B56E128" w14:textId="19E0964E" w:rsidR="001C20D8" w:rsidRPr="00A535F7" w:rsidRDefault="001C20D8" w:rsidP="001C20D8">
                      <w:pPr>
                        <w:pStyle w:val="ParaNumbering"/>
                      </w:pPr>
                      <w:r>
                        <w:t>072</w:t>
                      </w:r>
                    </w:p>
                  </w:txbxContent>
                </v:textbox>
                <w10:wrap anchorx="margin" anchory="line"/>
                <w10:anchorlock/>
              </v:shape>
            </w:pict>
          </mc:Fallback>
        </mc:AlternateContent>
      </w:r>
      <w:r w:rsidR="00B076A2" w:rsidRPr="00B076A2">
        <w:rPr>
          <w:cs/>
        </w:rPr>
        <w:t>इसका अर्थ यह नहीं है कि हम उस सब को जान सकते हैं जो परमेश्वर के संबंध में सत्य है।</w:t>
      </w:r>
    </w:p>
    <w:p w14:paraId="51B50CF5" w14:textId="2ACDEF04" w:rsidR="00EB3843" w:rsidRPr="00216183" w:rsidRDefault="001C20D8" w:rsidP="00ED2ADC">
      <w:pPr>
        <w:pStyle w:val="BodyText0"/>
      </w:pPr>
      <w:r>
        <w:rPr>
          <w:cs/>
        </w:rPr>
        <w:lastRenderedPageBreak/>
        <mc:AlternateContent>
          <mc:Choice Requires="wps">
            <w:drawing>
              <wp:anchor distT="0" distB="0" distL="114300" distR="114300" simplePos="0" relativeHeight="251936256" behindDoc="0" locked="1" layoutInCell="1" allowOverlap="1" wp14:anchorId="39572D91" wp14:editId="07123CFF">
                <wp:simplePos x="0" y="0"/>
                <wp:positionH relativeFrom="leftMargin">
                  <wp:posOffset>419100</wp:posOffset>
                </wp:positionH>
                <wp:positionV relativeFrom="line">
                  <wp:posOffset>0</wp:posOffset>
                </wp:positionV>
                <wp:extent cx="356235" cy="356235"/>
                <wp:effectExtent l="0" t="0" r="0" b="0"/>
                <wp:wrapNone/>
                <wp:docPr id="52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691EC3" w14:textId="08EEDD51" w:rsidR="001C20D8" w:rsidRPr="00A535F7" w:rsidRDefault="001C20D8" w:rsidP="001C20D8">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72D91" id="PARA73" o:spid="_x0000_s1113" type="#_x0000_t202" style="position:absolute;left:0;text-align:left;margin-left:33pt;margin-top:0;width:28.05pt;height:28.05pt;z-index:25193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ha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BEoWigCAABPBAAADgAAAAAAAAAAAAAAAAAuAgAAZHJzL2Uyb0Rv&#10;Yy54bWxQSwECLQAUAAYACAAAACEAjWdD3NwAAAAGAQAADwAAAAAAAAAAAAAAAACCBAAAZHJzL2Rv&#10;d25yZXYueG1sUEsFBgAAAAAEAAQA8wAAAIsFAAAAAA==&#10;" filled="f" stroked="f" strokeweight=".5pt">
                <v:textbox inset="0,0,0,0">
                  <w:txbxContent>
                    <w:p w14:paraId="1B691EC3" w14:textId="08EEDD51" w:rsidR="001C20D8" w:rsidRPr="00A535F7" w:rsidRDefault="001C20D8" w:rsidP="001C20D8">
                      <w:pPr>
                        <w:pStyle w:val="ParaNumbering"/>
                      </w:pPr>
                      <w:r>
                        <w:t>073</w:t>
                      </w:r>
                    </w:p>
                  </w:txbxContent>
                </v:textbox>
                <w10:wrap anchorx="margin" anchory="line"/>
                <w10:anchorlock/>
              </v:shape>
            </w:pict>
          </mc:Fallback>
        </mc:AlternateContent>
      </w:r>
      <w:r w:rsidR="00B076A2" w:rsidRPr="00B076A2">
        <w:rPr>
          <w:cs/>
        </w:rPr>
        <w:t>इसके पश्चात् वह आगे बढ़ता है और यह कहते हुए एक और झूठी शिक्षा को संबोधित करता है :</w:t>
      </w:r>
    </w:p>
    <w:p w14:paraId="29BEF0E4" w14:textId="3E90084F" w:rsidR="00EB3843" w:rsidRPr="00216183" w:rsidRDefault="001C20D8" w:rsidP="00E02550">
      <w:pPr>
        <w:pStyle w:val="Quotations"/>
      </w:pPr>
      <w:r>
        <w:rPr>
          <w:cs/>
        </w:rPr>
        <mc:AlternateContent>
          <mc:Choice Requires="wps">
            <w:drawing>
              <wp:anchor distT="0" distB="0" distL="114300" distR="114300" simplePos="0" relativeHeight="251938304" behindDoc="0" locked="1" layoutInCell="1" allowOverlap="1" wp14:anchorId="369B9A6A" wp14:editId="44B24BC9">
                <wp:simplePos x="0" y="0"/>
                <wp:positionH relativeFrom="leftMargin">
                  <wp:posOffset>419100</wp:posOffset>
                </wp:positionH>
                <wp:positionV relativeFrom="line">
                  <wp:posOffset>0</wp:posOffset>
                </wp:positionV>
                <wp:extent cx="356235" cy="356235"/>
                <wp:effectExtent l="0" t="0" r="0" b="0"/>
                <wp:wrapNone/>
                <wp:docPr id="52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152DEF" w14:textId="79360D6C" w:rsidR="001C20D8" w:rsidRPr="00A535F7" w:rsidRDefault="001C20D8" w:rsidP="001C20D8">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B9A6A" id="PARA74" o:spid="_x0000_s1114" type="#_x0000_t202" style="position:absolute;left:0;text-align:left;margin-left:33pt;margin-top:0;width:28.05pt;height:28.05pt;z-index:251938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TV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nVFi&#10;mMYh7cof5ZfPlNRNVYk41khTa32O0XuL8aH7Ct2be4+XEX0nnY6/iIugHwm/3EgWXSAcL2fzxXQ2&#10;p4Sj62pj9uz1sXU+fBOgSTQK6nCGiVp23vrQhw4hsZaBTaNUmqMypC3oYjYfpwc3DyZXBmtECH2r&#10;0QrdoUvIl8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wd9NUpAgAATwQAAA4AAAAAAAAAAAAAAAAALgIAAGRycy9lMm9E&#10;b2MueG1sUEsBAi0AFAAGAAgAAAAhAI1nQ9zcAAAABgEAAA8AAAAAAAAAAAAAAAAAgwQAAGRycy9k&#10;b3ducmV2LnhtbFBLBQYAAAAABAAEAPMAAACMBQAAAAA=&#10;" filled="f" stroked="f" strokeweight=".5pt">
                <v:textbox inset="0,0,0,0">
                  <w:txbxContent>
                    <w:p w14:paraId="63152DEF" w14:textId="79360D6C" w:rsidR="001C20D8" w:rsidRPr="00A535F7" w:rsidRDefault="001C20D8" w:rsidP="001C20D8">
                      <w:pPr>
                        <w:pStyle w:val="ParaNumbering"/>
                      </w:pPr>
                      <w:r>
                        <w:t>074</w:t>
                      </w:r>
                    </w:p>
                  </w:txbxContent>
                </v:textbox>
                <w10:wrap anchorx="margin" anchory="line"/>
                <w10:anchorlock/>
              </v:shape>
            </w:pict>
          </mc:Fallback>
        </mc:AlternateContent>
      </w:r>
      <w:r w:rsidR="00B076A2" w:rsidRPr="0060777F">
        <w:rPr>
          <w:cs/>
        </w:rPr>
        <w:t>[</w:t>
      </w:r>
      <w:r w:rsidR="00B076A2" w:rsidRPr="00B076A2">
        <w:rPr>
          <w:cs/>
        </w:rPr>
        <w:t>हमें यह नहीं मानना चाहिए] कि हम परमेश्वर के एक मानसिक स्वरूप की रचना कर सकते हैं।</w:t>
      </w:r>
    </w:p>
    <w:p w14:paraId="1D2C2529" w14:textId="2DAC53E7" w:rsidR="00EB3843" w:rsidRPr="00216183" w:rsidRDefault="001C20D8" w:rsidP="00ED2ADC">
      <w:pPr>
        <w:pStyle w:val="BodyText0"/>
      </w:pPr>
      <w:r>
        <w:rPr>
          <w:cs/>
        </w:rPr>
        <mc:AlternateContent>
          <mc:Choice Requires="wps">
            <w:drawing>
              <wp:anchor distT="0" distB="0" distL="114300" distR="114300" simplePos="0" relativeHeight="251940352" behindDoc="0" locked="1" layoutInCell="1" allowOverlap="1" wp14:anchorId="471B8BBA" wp14:editId="16548D02">
                <wp:simplePos x="0" y="0"/>
                <wp:positionH relativeFrom="leftMargin">
                  <wp:posOffset>419100</wp:posOffset>
                </wp:positionH>
                <wp:positionV relativeFrom="line">
                  <wp:posOffset>0</wp:posOffset>
                </wp:positionV>
                <wp:extent cx="356235" cy="356235"/>
                <wp:effectExtent l="0" t="0" r="0" b="0"/>
                <wp:wrapNone/>
                <wp:docPr id="52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4E29F5" w14:textId="4EEA0472" w:rsidR="001C20D8" w:rsidRPr="00A535F7" w:rsidRDefault="001C20D8" w:rsidP="001C20D8">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B8BBA" id="PARA75" o:spid="_x0000_s1115" type="#_x0000_t202" style="position:absolute;left:0;text-align:left;margin-left:33pt;margin-top:0;width:28.05pt;height:28.05pt;z-index:25194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GGKQIAAE8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zIcYYpAgAATwQAAA4AAAAAAAAAAAAAAAAALgIAAGRycy9lMm9E&#10;b2MueG1sUEsBAi0AFAAGAAgAAAAhAI1nQ9zcAAAABgEAAA8AAAAAAAAAAAAAAAAAgwQAAGRycy9k&#10;b3ducmV2LnhtbFBLBQYAAAAABAAEAPMAAACMBQAAAAA=&#10;" filled="f" stroked="f" strokeweight=".5pt">
                <v:textbox inset="0,0,0,0">
                  <w:txbxContent>
                    <w:p w14:paraId="0C4E29F5" w14:textId="4EEA0472" w:rsidR="001C20D8" w:rsidRPr="00A535F7" w:rsidRDefault="001C20D8" w:rsidP="001C20D8">
                      <w:pPr>
                        <w:pStyle w:val="ParaNumbering"/>
                      </w:pPr>
                      <w:r>
                        <w:t>075</w:t>
                      </w:r>
                    </w:p>
                  </w:txbxContent>
                </v:textbox>
                <w10:wrap anchorx="margin" anchory="line"/>
                <w10:anchorlock/>
              </v:shape>
            </w:pict>
          </mc:Fallback>
        </mc:AlternateContent>
      </w:r>
      <w:r w:rsidR="00B076A2" w:rsidRPr="00B076A2">
        <w:rPr>
          <w:cs/>
        </w:rPr>
        <w:t>और तीसरा</w:t>
      </w:r>
      <w:r w:rsidR="00B076A2" w:rsidRPr="00B076A2">
        <w:t xml:space="preserve">, </w:t>
      </w:r>
      <w:r w:rsidR="00B076A2" w:rsidRPr="00B076A2">
        <w:rPr>
          <w:cs/>
        </w:rPr>
        <w:t>उसने लिखा :</w:t>
      </w:r>
    </w:p>
    <w:p w14:paraId="419A5090" w14:textId="7AEF9BFC" w:rsidR="00EB3843" w:rsidRPr="00216183" w:rsidRDefault="001C20D8" w:rsidP="00E02550">
      <w:pPr>
        <w:pStyle w:val="Quotations"/>
      </w:pPr>
      <w:r>
        <w:rPr>
          <w:cs/>
        </w:rPr>
        <mc:AlternateContent>
          <mc:Choice Requires="wps">
            <w:drawing>
              <wp:anchor distT="0" distB="0" distL="114300" distR="114300" simplePos="0" relativeHeight="251942400" behindDoc="0" locked="1" layoutInCell="1" allowOverlap="1" wp14:anchorId="55401705" wp14:editId="00B0B676">
                <wp:simplePos x="0" y="0"/>
                <wp:positionH relativeFrom="leftMargin">
                  <wp:posOffset>419100</wp:posOffset>
                </wp:positionH>
                <wp:positionV relativeFrom="line">
                  <wp:posOffset>0</wp:posOffset>
                </wp:positionV>
                <wp:extent cx="356235" cy="356235"/>
                <wp:effectExtent l="0" t="0" r="0" b="0"/>
                <wp:wrapNone/>
                <wp:docPr id="52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EAE8BF" w14:textId="74B7366B" w:rsidR="001C20D8" w:rsidRPr="00A535F7" w:rsidRDefault="001C20D8" w:rsidP="001C20D8">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01705" id="PARA76" o:spid="_x0000_s1116" type="#_x0000_t202" style="position:absolute;left:0;text-align:left;margin-left:33pt;margin-top:0;width:28.05pt;height:28.05pt;z-index:251942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cKz4JwIAAE8EAAAOAAAAAAAAAAAAAAAAAC4CAABkcnMvZTJvRG9j&#10;LnhtbFBLAQItABQABgAIAAAAIQCNZ0Pc3AAAAAYBAAAPAAAAAAAAAAAAAAAAAIEEAABkcnMvZG93&#10;bnJldi54bWxQSwUGAAAAAAQABADzAAAAigUAAAAA&#10;" filled="f" stroked="f" strokeweight=".5pt">
                <v:textbox inset="0,0,0,0">
                  <w:txbxContent>
                    <w:p w14:paraId="1CEAE8BF" w14:textId="74B7366B" w:rsidR="001C20D8" w:rsidRPr="00A535F7" w:rsidRDefault="001C20D8" w:rsidP="001C20D8">
                      <w:pPr>
                        <w:pStyle w:val="ParaNumbering"/>
                      </w:pPr>
                      <w:r>
                        <w:t>076</w:t>
                      </w:r>
                    </w:p>
                  </w:txbxContent>
                </v:textbox>
                <w10:wrap anchorx="margin" anchory="line"/>
                <w10:anchorlock/>
              </v:shape>
            </w:pict>
          </mc:Fallback>
        </mc:AlternateContent>
      </w:r>
      <w:r w:rsidR="00B076A2" w:rsidRPr="0060777F">
        <w:rPr>
          <w:cs/>
        </w:rPr>
        <w:t>[</w:t>
      </w:r>
      <w:r w:rsidR="00B076A2" w:rsidRPr="00B076A2">
        <w:rPr>
          <w:cs/>
        </w:rPr>
        <w:t>हमें यह नहीं मानना चाहिए] कि</w:t>
      </w:r>
      <w:r w:rsidR="00D93A71">
        <w:rPr>
          <w:cs/>
        </w:rPr>
        <w:t xml:space="preserve"> </w:t>
      </w:r>
      <w:r w:rsidR="00B076A2" w:rsidRPr="00B076A2">
        <w:rPr>
          <w:cs/>
        </w:rPr>
        <w:t>[परमेश्वर] को समझा जा सकता है (या व्यापक रूप से जाना जा सकता है)।</w:t>
      </w:r>
    </w:p>
    <w:p w14:paraId="0BB53042" w14:textId="4C9D7964" w:rsidR="00B076A2" w:rsidRDefault="001C20D8" w:rsidP="00B076A2">
      <w:pPr>
        <w:pStyle w:val="BodyText0"/>
      </w:pPr>
      <w:r>
        <w:rPr>
          <w:cs/>
        </w:rPr>
        <mc:AlternateContent>
          <mc:Choice Requires="wps">
            <w:drawing>
              <wp:anchor distT="0" distB="0" distL="114300" distR="114300" simplePos="0" relativeHeight="251944448" behindDoc="0" locked="1" layoutInCell="1" allowOverlap="1" wp14:anchorId="5046D774" wp14:editId="0BB02CBB">
                <wp:simplePos x="0" y="0"/>
                <wp:positionH relativeFrom="leftMargin">
                  <wp:posOffset>419100</wp:posOffset>
                </wp:positionH>
                <wp:positionV relativeFrom="line">
                  <wp:posOffset>0</wp:posOffset>
                </wp:positionV>
                <wp:extent cx="356235" cy="356235"/>
                <wp:effectExtent l="0" t="0" r="0" b="0"/>
                <wp:wrapNone/>
                <wp:docPr id="52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7877EB" w14:textId="0FD67C79" w:rsidR="001C20D8" w:rsidRPr="00A535F7" w:rsidRDefault="001C20D8" w:rsidP="001C20D8">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D774" id="PARA77" o:spid="_x0000_s1117" type="#_x0000_t202" style="position:absolute;left:0;text-align:left;margin-left:33pt;margin-top:0;width:28.05pt;height:28.05pt;z-index:251944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L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qYLSkx&#10;TOOQduWP8vaWklpVlYhjjTS11ucYvbcYH7qv0L2593gZ0XfS6fiLuAj6kfDLlWTRBcLxcr5YzuYL&#10;Sji6BhuzZ6+PrfPhmwBNolFQhzNM1LLz1oc+dAyJtQxsVNOkOTaGtAVdzhfT9ODqweSNwRoRQt9q&#10;tEJ36BLyL1d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HJRSygCAABPBAAADgAAAAAAAAAAAAAAAAAuAgAAZHJzL2Uyb0Rv&#10;Yy54bWxQSwECLQAUAAYACAAAACEAjWdD3NwAAAAGAQAADwAAAAAAAAAAAAAAAACCBAAAZHJzL2Rv&#10;d25yZXYueG1sUEsFBgAAAAAEAAQA8wAAAIsFAAAAAA==&#10;" filled="f" stroked="f" strokeweight=".5pt">
                <v:textbox inset="0,0,0,0">
                  <w:txbxContent>
                    <w:p w14:paraId="747877EB" w14:textId="0FD67C79" w:rsidR="001C20D8" w:rsidRPr="00A535F7" w:rsidRDefault="001C20D8" w:rsidP="001C20D8">
                      <w:pPr>
                        <w:pStyle w:val="ParaNumbering"/>
                      </w:pPr>
                      <w:r>
                        <w:t>077</w:t>
                      </w:r>
                    </w:p>
                  </w:txbxContent>
                </v:textbox>
                <w10:wrap anchorx="margin" anchory="line"/>
                <w10:anchorlock/>
              </v:shape>
            </w:pict>
          </mc:Fallback>
        </mc:AlternateContent>
      </w:r>
      <w:r w:rsidR="00B076A2">
        <w:rPr>
          <w:cs/>
        </w:rPr>
        <w:t>झूठे दृष्टिकोणों के प्रति इन नकारात्मक खंडनों का अनुसरण करते हुए</w:t>
      </w:r>
      <w:r w:rsidR="00B076A2">
        <w:t xml:space="preserve">, </w:t>
      </w:r>
      <w:r w:rsidR="00B076A2">
        <w:rPr>
          <w:cs/>
        </w:rPr>
        <w:t>होज सकारात्मक तरीके से इस स्पष्टीकरण पर लौटता है कि कैसे परमेश्वर को जाना जा सकता है। जो कुछ होज ने यहाँ किया है वह विधिवत धर्मविज्ञान में बहुत ही विशिष्ट है।</w:t>
      </w:r>
    </w:p>
    <w:p w14:paraId="410914CA" w14:textId="18730950" w:rsidR="00B076A2" w:rsidRDefault="001C20D8" w:rsidP="00B076A2">
      <w:pPr>
        <w:pStyle w:val="BodyText0"/>
      </w:pPr>
      <w:r>
        <w:rPr>
          <w:cs/>
        </w:rPr>
        <mc:AlternateContent>
          <mc:Choice Requires="wps">
            <w:drawing>
              <wp:anchor distT="0" distB="0" distL="114300" distR="114300" simplePos="0" relativeHeight="251946496" behindDoc="0" locked="1" layoutInCell="1" allowOverlap="1" wp14:anchorId="10390EA4" wp14:editId="22860D12">
                <wp:simplePos x="0" y="0"/>
                <wp:positionH relativeFrom="leftMargin">
                  <wp:posOffset>419100</wp:posOffset>
                </wp:positionH>
                <wp:positionV relativeFrom="line">
                  <wp:posOffset>0</wp:posOffset>
                </wp:positionV>
                <wp:extent cx="356235" cy="356235"/>
                <wp:effectExtent l="0" t="0" r="0" b="0"/>
                <wp:wrapNone/>
                <wp:docPr id="52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FBE452" w14:textId="62062B6B" w:rsidR="001C20D8" w:rsidRPr="00A535F7" w:rsidRDefault="001C20D8" w:rsidP="001C20D8">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0EA4" id="PARA78" o:spid="_x0000_s1118" type="#_x0000_t202" style="position:absolute;left:0;text-align:left;margin-left:33pt;margin-top:0;width:28.05pt;height:28.05pt;z-index:25194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r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qY3VJi&#10;mMYh7cof5S0OrlZVJeJYI02t9TlG7y3Gh+4rdG/uPV5G9J10Ov4iLoJ+JPxyJVl0gXC8nC+Ws/mC&#10;Eo6uwcbs2etj63z4JkCTaBTU4QwTtey89aEPHUNiLQMb1TRpjo0hbUGX88U0Pbh6MHljsEaE0Lca&#10;rdAduoT8y2z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1IVaygCAABPBAAADgAAAAAAAAAAAAAAAAAuAgAAZHJzL2Uyb0Rv&#10;Yy54bWxQSwECLQAUAAYACAAAACEAjWdD3NwAAAAGAQAADwAAAAAAAAAAAAAAAACCBAAAZHJzL2Rv&#10;d25yZXYueG1sUEsFBgAAAAAEAAQA8wAAAIsFAAAAAA==&#10;" filled="f" stroked="f" strokeweight=".5pt">
                <v:textbox inset="0,0,0,0">
                  <w:txbxContent>
                    <w:p w14:paraId="56FBE452" w14:textId="62062B6B" w:rsidR="001C20D8" w:rsidRPr="00A535F7" w:rsidRDefault="001C20D8" w:rsidP="001C20D8">
                      <w:pPr>
                        <w:pStyle w:val="ParaNumbering"/>
                      </w:pPr>
                      <w:r>
                        <w:t>078</w:t>
                      </w:r>
                    </w:p>
                  </w:txbxContent>
                </v:textbox>
                <w10:wrap anchorx="margin" anchory="line"/>
                <w10:anchorlock/>
              </v:shape>
            </w:pict>
          </mc:Fallback>
        </mc:AlternateContent>
      </w:r>
      <w:r w:rsidR="00B076A2">
        <w:rPr>
          <w:cs/>
        </w:rPr>
        <w:t>अतः</w:t>
      </w:r>
      <w:r w:rsidR="00B076A2">
        <w:t xml:space="preserve">, </w:t>
      </w:r>
      <w:r w:rsidR="00B076A2">
        <w:rPr>
          <w:cs/>
        </w:rPr>
        <w:t>हम देखते हैं कि धर्मशिक्षा-संबंधी विचार-विमर्शों को कम से कम दो मुख्य इच्छाओं के द्वारा आकार दिया जाता है : सत्य को व्यक्त करने की इच्छा</w:t>
      </w:r>
      <w:r w:rsidR="00B076A2">
        <w:t xml:space="preserve">, </w:t>
      </w:r>
      <w:r w:rsidR="00B076A2">
        <w:rPr>
          <w:cs/>
        </w:rPr>
        <w:t>परंतु साथ ही झूठ का विरोध करने की इच्छा भी।</w:t>
      </w:r>
    </w:p>
    <w:p w14:paraId="516DF5EC" w14:textId="2594567D" w:rsidR="00EB3843" w:rsidRPr="00216183" w:rsidRDefault="001C20D8" w:rsidP="00B076A2">
      <w:pPr>
        <w:pStyle w:val="BodyText0"/>
      </w:pPr>
      <w:r>
        <w:rPr>
          <w:cs/>
        </w:rPr>
        <mc:AlternateContent>
          <mc:Choice Requires="wps">
            <w:drawing>
              <wp:anchor distT="0" distB="0" distL="114300" distR="114300" simplePos="0" relativeHeight="251948544" behindDoc="0" locked="1" layoutInCell="1" allowOverlap="1" wp14:anchorId="46C6BC52" wp14:editId="3807E918">
                <wp:simplePos x="0" y="0"/>
                <wp:positionH relativeFrom="leftMargin">
                  <wp:posOffset>419100</wp:posOffset>
                </wp:positionH>
                <wp:positionV relativeFrom="line">
                  <wp:posOffset>0</wp:posOffset>
                </wp:positionV>
                <wp:extent cx="356235" cy="356235"/>
                <wp:effectExtent l="0" t="0" r="0" b="0"/>
                <wp:wrapNone/>
                <wp:docPr id="52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E530F7" w14:textId="31D48DE3" w:rsidR="001C20D8" w:rsidRPr="00A535F7" w:rsidRDefault="001C20D8" w:rsidP="001C20D8">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6BC52" id="PARA79" o:spid="_x0000_s1119" type="#_x0000_t202" style="position:absolute;left:0;text-align:left;margin-left:33pt;margin-top:0;width:28.05pt;height:28.05pt;z-index:251948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AjKA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ihqMy&#10;rMEh7cof5edbSmpVVSKONdLUWp9j9N5ifOi+Qvfm3uNlRN9J18RfxEXQj4RfriSLLhCOl/PFcjZf&#10;UMLRNdiYPXt9bJ0P3wQ0JBoFdTjDRC07b33oQ8eQWMvARmmd5qgNaQu6nC+m6cHVg8m1wRoRQt9q&#10;tEJ36BLy2/mI7wDVBeE56HXiLd8obGLLfNgxh8JARCj28ISH1IDFYLCQLHC//nYf43Fe6KWkRaEV&#10;1OAmUKK/G5xj1ORouNE4jIY5NfeAyr3BJbI8mfjABT2a0kHz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C8QIygCAABPBAAADgAAAAAAAAAAAAAAAAAuAgAAZHJzL2Uyb0Rv&#10;Yy54bWxQSwECLQAUAAYACAAAACEAjWdD3NwAAAAGAQAADwAAAAAAAAAAAAAAAACCBAAAZHJzL2Rv&#10;d25yZXYueG1sUEsFBgAAAAAEAAQA8wAAAIsFAAAAAA==&#10;" filled="f" stroked="f" strokeweight=".5pt">
                <v:textbox inset="0,0,0,0">
                  <w:txbxContent>
                    <w:p w14:paraId="5AE530F7" w14:textId="31D48DE3" w:rsidR="001C20D8" w:rsidRPr="00A535F7" w:rsidRDefault="001C20D8" w:rsidP="001C20D8">
                      <w:pPr>
                        <w:pStyle w:val="ParaNumbering"/>
                      </w:pPr>
                      <w:r>
                        <w:t>079</w:t>
                      </w:r>
                    </w:p>
                  </w:txbxContent>
                </v:textbox>
                <w10:wrap anchorx="margin" anchory="line"/>
                <w10:anchorlock/>
              </v:shape>
            </w:pict>
          </mc:Fallback>
        </mc:AlternateContent>
      </w:r>
      <w:r w:rsidR="00B076A2">
        <w:rPr>
          <w:cs/>
        </w:rPr>
        <w:t>अब क्योंकि हमारे पास विधिवत प्रक्रियाओं में धर्मशिक्षाओं की एक मूलभूत परिभाषा है और हमने धर्मशिक्षा-संबंधी विचार-विमर्शों के लक्ष्यों और वैधता को देख लिया है</w:t>
      </w:r>
      <w:r w:rsidR="00B076A2">
        <w:t xml:space="preserve">, </w:t>
      </w:r>
      <w:r w:rsidR="00B076A2">
        <w:rPr>
          <w:cs/>
        </w:rPr>
        <w:t>इसलिए हमें अब अपने दिशा-निर्धारण के तीसरे पहलू की ओर मुड़ना चाहिए</w:t>
      </w:r>
      <w:r w:rsidR="00B076A2">
        <w:t xml:space="preserve">, </w:t>
      </w:r>
      <w:r w:rsidR="00B076A2">
        <w:rPr>
          <w:cs/>
        </w:rPr>
        <w:t>वह है</w:t>
      </w:r>
      <w:r w:rsidR="00B076A2">
        <w:t xml:space="preserve">, </w:t>
      </w:r>
      <w:r w:rsidR="00B076A2">
        <w:rPr>
          <w:cs/>
        </w:rPr>
        <w:t>विधिवत धर्मविज्ञान की संपूर्ण पाठ्यक्रम में धर्मशिक्षाओं का स्थान।</w:t>
      </w:r>
    </w:p>
    <w:p w14:paraId="028031AF" w14:textId="22F958D4" w:rsidR="00EB3843" w:rsidRPr="00344208" w:rsidRDefault="00B076A2" w:rsidP="00E02550">
      <w:pPr>
        <w:pStyle w:val="PanelHeading"/>
      </w:pPr>
      <w:bookmarkStart w:id="38" w:name="_Toc12389919"/>
      <w:bookmarkStart w:id="39" w:name="_Toc21190306"/>
      <w:bookmarkStart w:id="40" w:name="_Toc80706198"/>
      <w:r w:rsidRPr="00B076A2">
        <w:rPr>
          <w:cs/>
        </w:rPr>
        <w:t>स्थान</w:t>
      </w:r>
      <w:bookmarkEnd w:id="38"/>
      <w:bookmarkEnd w:id="39"/>
      <w:bookmarkEnd w:id="40"/>
    </w:p>
    <w:p w14:paraId="1F4D6268" w14:textId="4588F18A" w:rsidR="00B076A2" w:rsidRDefault="001C20D8" w:rsidP="00B076A2">
      <w:pPr>
        <w:pStyle w:val="BodyText0"/>
      </w:pPr>
      <w:r>
        <w:rPr>
          <w:cs/>
        </w:rPr>
        <mc:AlternateContent>
          <mc:Choice Requires="wps">
            <w:drawing>
              <wp:anchor distT="0" distB="0" distL="114300" distR="114300" simplePos="0" relativeHeight="251950592" behindDoc="0" locked="1" layoutInCell="1" allowOverlap="1" wp14:anchorId="31A71174" wp14:editId="6B29A766">
                <wp:simplePos x="0" y="0"/>
                <wp:positionH relativeFrom="leftMargin">
                  <wp:posOffset>419100</wp:posOffset>
                </wp:positionH>
                <wp:positionV relativeFrom="line">
                  <wp:posOffset>0</wp:posOffset>
                </wp:positionV>
                <wp:extent cx="356235" cy="356235"/>
                <wp:effectExtent l="0" t="0" r="0" b="0"/>
                <wp:wrapNone/>
                <wp:docPr id="52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B38F30" w14:textId="1478A694" w:rsidR="001C20D8" w:rsidRPr="00A535F7" w:rsidRDefault="001C20D8" w:rsidP="001C20D8">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71174" id="PARA80" o:spid="_x0000_s1120" type="#_x0000_t202" style="position:absolute;left:0;text-align:left;margin-left:33pt;margin-top:0;width:28.05pt;height:28.05pt;z-index:251950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rTKA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8ekuJ&#10;YRqHtC2fyxtkq26qSsSxRppa63OM3lmMD9036N7de7yM6DvpdPxFXAT9mOJ8JVl0gXC8nM0X09mc&#10;Eo6ui43Zs7fH1vnwXYAm0Siowxkmatlp40MfOoTEWgbWjVJpjsqQtqCL2XycHlw9mFwZrBEh9K1G&#10;K3T7LiG//Tr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gN60ygCAABPBAAADgAAAAAAAAAAAAAAAAAuAgAAZHJzL2Uyb0Rv&#10;Yy54bWxQSwECLQAUAAYACAAAACEAjWdD3NwAAAAGAQAADwAAAAAAAAAAAAAAAACCBAAAZHJzL2Rv&#10;d25yZXYueG1sUEsFBgAAAAAEAAQA8wAAAIsFAAAAAA==&#10;" filled="f" stroked="f" strokeweight=".5pt">
                <v:textbox inset="0,0,0,0">
                  <w:txbxContent>
                    <w:p w14:paraId="2AB38F30" w14:textId="1478A694" w:rsidR="001C20D8" w:rsidRPr="00A535F7" w:rsidRDefault="001C20D8" w:rsidP="001C20D8">
                      <w:pPr>
                        <w:pStyle w:val="ParaNumbering"/>
                      </w:pPr>
                      <w:r>
                        <w:t>080</w:t>
                      </w:r>
                    </w:p>
                  </w:txbxContent>
                </v:textbox>
                <w10:wrap anchorx="margin" anchory="line"/>
                <w10:anchorlock/>
              </v:shape>
            </w:pict>
          </mc:Fallback>
        </mc:AlternateContent>
      </w:r>
      <w:r w:rsidR="00B076A2">
        <w:rPr>
          <w:cs/>
        </w:rPr>
        <w:t>पिछले अध्यायों में</w:t>
      </w:r>
      <w:r w:rsidR="00B076A2">
        <w:t xml:space="preserve">, </w:t>
      </w:r>
      <w:r w:rsidR="00B076A2">
        <w:rPr>
          <w:cs/>
        </w:rPr>
        <w:t>हमने यह देखा है कि मध्यकालीन अवधि से ही धर्मविज्ञान का निर्माण चार मूलभूत चरणों के साथ हुआ था : सावधानी से परिभाषित तकनीकी शब्दों की रचना</w:t>
      </w:r>
      <w:r w:rsidR="00B076A2">
        <w:t xml:space="preserve">, </w:t>
      </w:r>
      <w:r w:rsidR="00B076A2">
        <w:rPr>
          <w:cs/>
        </w:rPr>
        <w:t>तर्क-वाक्यों की रचना</w:t>
      </w:r>
      <w:r w:rsidR="00B076A2">
        <w:t xml:space="preserve">, </w:t>
      </w:r>
      <w:r w:rsidR="00B076A2">
        <w:rPr>
          <w:cs/>
        </w:rPr>
        <w:t>इसके पश्चात् धर्मशिक्षाओं की रचना</w:t>
      </w:r>
      <w:r w:rsidR="00B076A2">
        <w:t xml:space="preserve">, </w:t>
      </w:r>
      <w:r w:rsidR="00B076A2">
        <w:rPr>
          <w:cs/>
        </w:rPr>
        <w:t>और अंत में</w:t>
      </w:r>
      <w:r w:rsidR="00B076A2">
        <w:t xml:space="preserve">, </w:t>
      </w:r>
      <w:r w:rsidR="00B076A2">
        <w:rPr>
          <w:cs/>
        </w:rPr>
        <w:t>मान्यताओं की एक व्यापक पद्धति।</w:t>
      </w:r>
    </w:p>
    <w:p w14:paraId="76C4EF3E" w14:textId="31C139B5" w:rsidR="00B076A2" w:rsidRDefault="001C20D8" w:rsidP="00B076A2">
      <w:pPr>
        <w:pStyle w:val="BodyText0"/>
      </w:pPr>
      <w:r>
        <w:rPr>
          <w:cs/>
        </w:rPr>
        <mc:AlternateContent>
          <mc:Choice Requires="wps">
            <w:drawing>
              <wp:anchor distT="0" distB="0" distL="114300" distR="114300" simplePos="0" relativeHeight="251952640" behindDoc="0" locked="1" layoutInCell="1" allowOverlap="1" wp14:anchorId="5CCFA321" wp14:editId="66086578">
                <wp:simplePos x="0" y="0"/>
                <wp:positionH relativeFrom="leftMargin">
                  <wp:posOffset>419100</wp:posOffset>
                </wp:positionH>
                <wp:positionV relativeFrom="line">
                  <wp:posOffset>0</wp:posOffset>
                </wp:positionV>
                <wp:extent cx="356235" cy="356235"/>
                <wp:effectExtent l="0" t="0" r="0" b="0"/>
                <wp:wrapNone/>
                <wp:docPr id="53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4AFC63" w14:textId="4C0A3B30" w:rsidR="001C20D8" w:rsidRPr="00A535F7" w:rsidRDefault="001C20D8" w:rsidP="001C20D8">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FA321" id="PARA81" o:spid="_x0000_s1121" type="#_x0000_t202" style="position:absolute;left:0;text-align:left;margin-left:33pt;margin-top:0;width:28.05pt;height:28.05pt;z-index:251952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UO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gfwY&#10;pnFIT+VzeTOjpG6qSsSxRppa63OM3luMD9036N7de7yM6DvpdPxFXAT9mPByJVl0gXC8XCxX88WS&#10;Eo6uwcbs2dtj63z4LkCTaBTU4QwTtey886EPHUNiLQPbRqk0R2VIW9DVYjlND64eTK4M1ogQ+laj&#10;FbpDl5B/XY74DlBdEJ6DXife8m2DTeyYD0/MoTAQEYo9POIhFWAxGCwkC9yvv93HeJwXeilpUWgF&#10;NbgJlKgfBucYNTkabjQOo2FO+g5QuTgL7CW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V3UOJwIAAE8EAAAOAAAAAAAAAAAAAAAAAC4CAABkcnMvZTJvRG9j&#10;LnhtbFBLAQItABQABgAIAAAAIQCNZ0Pc3AAAAAYBAAAPAAAAAAAAAAAAAAAAAIEEAABkcnMvZG93&#10;bnJldi54bWxQSwUGAAAAAAQABADzAAAAigUAAAAA&#10;" filled="f" stroked="f" strokeweight=".5pt">
                <v:textbox inset="0,0,0,0">
                  <w:txbxContent>
                    <w:p w14:paraId="224AFC63" w14:textId="4C0A3B30" w:rsidR="001C20D8" w:rsidRPr="00A535F7" w:rsidRDefault="001C20D8" w:rsidP="001C20D8">
                      <w:pPr>
                        <w:pStyle w:val="ParaNumbering"/>
                      </w:pPr>
                      <w:r>
                        <w:t>081</w:t>
                      </w:r>
                    </w:p>
                  </w:txbxContent>
                </v:textbox>
                <w10:wrap anchorx="margin" anchory="line"/>
                <w10:anchorlock/>
              </v:shape>
            </w:pict>
          </mc:Fallback>
        </mc:AlternateContent>
      </w:r>
      <w:r w:rsidR="00B076A2">
        <w:rPr>
          <w:cs/>
        </w:rPr>
        <w:t>अब हमें सदैव यह स्मरण रखना चाहिए कि विधिवत धर्मविज्ञान में चरणों के रूप में इन विषयों को बताना कुछ सीमा तक बनावटी है। वास्तव में विधिवत धर्मविज्ञानी स्वयं को इन सभी चरणों में हर समय लगाए रखते हैं। परंतु यह विधिवत धर्मविज्ञान के निर्माण की प्रक्रिया को सोचने में सहायता करता है जो कि सरलता से जटिलता की ओर बढ़ती रहती है। सबसे निम्न स्तर पर</w:t>
      </w:r>
      <w:r w:rsidR="00B076A2">
        <w:t xml:space="preserve">, </w:t>
      </w:r>
      <w:r w:rsidR="00B076A2">
        <w:rPr>
          <w:cs/>
        </w:rPr>
        <w:t>धर्मविज्ञान-संबंधी तकनीकी शब्द विधिवत धर्मविज्ञान की सबसे मूलभूत निर्माणात्मक इकाइयों को बनाते हैं। सावधानी से परिभाषित शब्दावली के बिना</w:t>
      </w:r>
      <w:r w:rsidR="00B076A2">
        <w:t xml:space="preserve">, </w:t>
      </w:r>
      <w:r w:rsidR="00B076A2">
        <w:rPr>
          <w:cs/>
        </w:rPr>
        <w:t>ठोस विधिवत धर्मविज्ञान का निर्माण करना बहुत कठिन होगा। दूसरा चरण तर्क-वाक्यों की रचना का है। यदि हम तकनीकी शब्दों को विधिवत प्रक्रियाओं में निर्माणात्मक इकाइयों के रूप में देखते हैं</w:t>
      </w:r>
      <w:r w:rsidR="00B076A2">
        <w:t xml:space="preserve">, </w:t>
      </w:r>
      <w:r w:rsidR="00B076A2">
        <w:rPr>
          <w:cs/>
        </w:rPr>
        <w:t>तो हम तर्क-वाक्यों को इकाइयों की पँक्तियों के रूप में सोच सकते हैं जो तकनीकी शब्दों का प्रयोग करते हैं और उन्हें स्पष्ट करते हैं। और हम धर्मशिक्षाओं का वर्णन तर्क-वाक्यों की पँक्तियों के रूप में कर सकते हैं जो पूरी दीवारों के हिस्सों या पूरी दीवारों का निर्माण करते हैं। और अंत में</w:t>
      </w:r>
      <w:r w:rsidR="00B076A2">
        <w:t xml:space="preserve">, </w:t>
      </w:r>
      <w:r w:rsidR="00B076A2">
        <w:rPr>
          <w:cs/>
        </w:rPr>
        <w:t>धर्मविज्ञान की पद्धति उन तरीकों को प्रस्तुत करती है जिनमें धर्मवैज्ञानिक धर्मशिक्षा-संबंधी कथनों से एक पूर्ण भवन का निर्माण करते हैं। इस तरह से हम देखते हैं कि जैसे एक भवन के लिए दीवारें आवश्यक हैं</w:t>
      </w:r>
      <w:r w:rsidR="00B076A2">
        <w:t>,</w:t>
      </w:r>
      <w:r w:rsidR="00B076A2">
        <w:rPr>
          <w:cs/>
        </w:rPr>
        <w:t>वैसे ही विधिवत धर्मविज्ञान के निर्माण में धर्मशिक्षाएँ एक महत्वपूर्ण स्थान रखती हैं।</w:t>
      </w:r>
    </w:p>
    <w:p w14:paraId="649D72CF" w14:textId="19E31B5C" w:rsidR="00EB3843" w:rsidRPr="00344208" w:rsidRDefault="001C20D8" w:rsidP="00B076A2">
      <w:pPr>
        <w:pStyle w:val="BodyText0"/>
      </w:pPr>
      <w:r>
        <w:rPr>
          <w:cs/>
        </w:rPr>
        <mc:AlternateContent>
          <mc:Choice Requires="wps">
            <w:drawing>
              <wp:anchor distT="0" distB="0" distL="114300" distR="114300" simplePos="0" relativeHeight="251954688" behindDoc="0" locked="1" layoutInCell="1" allowOverlap="1" wp14:anchorId="389D4EE5" wp14:editId="3EB94E94">
                <wp:simplePos x="0" y="0"/>
                <wp:positionH relativeFrom="leftMargin">
                  <wp:posOffset>419100</wp:posOffset>
                </wp:positionH>
                <wp:positionV relativeFrom="line">
                  <wp:posOffset>0</wp:posOffset>
                </wp:positionV>
                <wp:extent cx="356235" cy="356235"/>
                <wp:effectExtent l="0" t="0" r="0" b="0"/>
                <wp:wrapNone/>
                <wp:docPr id="53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8E26C" w14:textId="17069532" w:rsidR="001C20D8" w:rsidRPr="00A535F7" w:rsidRDefault="001C20D8" w:rsidP="001C20D8">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D4EE5" id="PARA82" o:spid="_x0000_s1122" type="#_x0000_t202" style="position:absolute;left:0;text-align:left;margin-left:33pt;margin-top:0;width:28.05pt;height:28.05pt;z-index:251954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vhKA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0uZpQY&#10;pnFIT+VzeTOnpFZVJeJYI02t9TlG7y3Gh+4bdO/uPV5G9J10Ov4iLoJ+JPxyJVl0gXC8XCxX88WS&#10;Eo6uwcbs2dtj63z4LkCTaBTU4QwTtey886EPHUNiLQNb1TRpjo0hbUFXi+U0Pbh6MHljsEaE0Lca&#10;rdAduoT862rEd4DqgvAc9Drxlm8VNrFjPjwxh8JARCj28IiHbACLwWAhWeB+/e0+xuO80EtJi0Ir&#10;qMFNoKT5YXCOUZOj4UbjMBrmpO8AlYuTwV6SiQ9caEZTOtC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oF74SgCAABPBAAADgAAAAAAAAAAAAAAAAAuAgAAZHJzL2Uyb0Rv&#10;Yy54bWxQSwECLQAUAAYACAAAACEAjWdD3NwAAAAGAQAADwAAAAAAAAAAAAAAAACCBAAAZHJzL2Rv&#10;d25yZXYueG1sUEsFBgAAAAAEAAQA8wAAAIsFAAAAAA==&#10;" filled="f" stroked="f" strokeweight=".5pt">
                <v:textbox inset="0,0,0,0">
                  <w:txbxContent>
                    <w:p w14:paraId="3208E26C" w14:textId="17069532" w:rsidR="001C20D8" w:rsidRPr="00A535F7" w:rsidRDefault="001C20D8" w:rsidP="001C20D8">
                      <w:pPr>
                        <w:pStyle w:val="ParaNumbering"/>
                      </w:pPr>
                      <w:r>
                        <w:t>082</w:t>
                      </w:r>
                    </w:p>
                  </w:txbxContent>
                </v:textbox>
                <w10:wrap anchorx="margin" anchory="line"/>
                <w10:anchorlock/>
              </v:shape>
            </w:pict>
          </mc:Fallback>
        </mc:AlternateContent>
      </w:r>
      <w:r w:rsidR="00B076A2">
        <w:rPr>
          <w:cs/>
        </w:rPr>
        <w:t>अब क्योंकि हमने विधिवत प्रक्रियाओं में धर्मशिक्षाओं की ओर एक सामान्य दिशा-निर्धारण को प्राप्त कर लिया है</w:t>
      </w:r>
      <w:r w:rsidR="00B076A2">
        <w:t xml:space="preserve">, </w:t>
      </w:r>
      <w:r w:rsidR="00B076A2">
        <w:rPr>
          <w:cs/>
        </w:rPr>
        <w:t>इसलिए हमें अपने दूसरे मुख्य विषय की ओर मुड़ना चाहिए : धर्मशिक्षाओं की रचना। विधिवत धर्मविज्ञानी उन धर्मशिक्षा-संबंधी विचार-विमर्शों की रचना कैसे करते हैं जो उनकी परियोजना के लिए बहुत ही महत्वपूर्ण होती हैं।</w:t>
      </w:r>
    </w:p>
    <w:p w14:paraId="074A5A0D" w14:textId="49CA2B18" w:rsidR="00EB3843" w:rsidRPr="00344208" w:rsidRDefault="00792B12" w:rsidP="0058105C">
      <w:pPr>
        <w:pStyle w:val="ChapterHeading"/>
      </w:pPr>
      <w:bookmarkStart w:id="41" w:name="_Toc12389920"/>
      <w:bookmarkStart w:id="42" w:name="_Toc21190307"/>
      <w:bookmarkStart w:id="43" w:name="_Toc80706199"/>
      <w:r w:rsidRPr="00792B12">
        <w:rPr>
          <w:cs/>
        </w:rPr>
        <w:lastRenderedPageBreak/>
        <w:t>रचना</w:t>
      </w:r>
      <w:bookmarkEnd w:id="41"/>
      <w:bookmarkEnd w:id="42"/>
      <w:bookmarkEnd w:id="43"/>
    </w:p>
    <w:p w14:paraId="3AC79454" w14:textId="4C7B77FC" w:rsidR="00792B12" w:rsidRDefault="001C20D8" w:rsidP="00792B12">
      <w:pPr>
        <w:pStyle w:val="BodyText0"/>
      </w:pPr>
      <w:r>
        <w:rPr>
          <w:cs/>
        </w:rPr>
        <mc:AlternateContent>
          <mc:Choice Requires="wps">
            <w:drawing>
              <wp:anchor distT="0" distB="0" distL="114300" distR="114300" simplePos="0" relativeHeight="251956736" behindDoc="0" locked="1" layoutInCell="1" allowOverlap="1" wp14:anchorId="37B6E6FF" wp14:editId="4AFF49A6">
                <wp:simplePos x="0" y="0"/>
                <wp:positionH relativeFrom="leftMargin">
                  <wp:posOffset>419100</wp:posOffset>
                </wp:positionH>
                <wp:positionV relativeFrom="line">
                  <wp:posOffset>0</wp:posOffset>
                </wp:positionV>
                <wp:extent cx="356235" cy="356235"/>
                <wp:effectExtent l="0" t="0" r="0" b="0"/>
                <wp:wrapNone/>
                <wp:docPr id="53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B66633" w14:textId="14BCD349" w:rsidR="001C20D8" w:rsidRPr="00A535F7" w:rsidRDefault="001C20D8" w:rsidP="001C20D8">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6E6FF" id="PARA83" o:spid="_x0000_s1123" type="#_x0000_t202" style="position:absolute;left:0;text-align:left;margin-left:33pt;margin-top:0;width:28.05pt;height:28.05pt;z-index:25195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ZS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5mFNi&#10;mMYh7cof5c2CklpVlYhjjTS11ucYvbcYH7qv0L2593gZ0XfS6fiLuAj6kfDLlWTRBcLxcrFczRdL&#10;Sji6BhuzZ6+PrfPhmwBNolFQhzNM1LLz1oc+dAyJtQxsVNOkOTaGtAVdLZbT9ODqweSNwRoRQt9q&#10;tEJ36BLyL59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uDhlIpAgAATwQAAA4AAAAAAAAAAAAAAAAALgIAAGRycy9lMm9E&#10;b2MueG1sUEsBAi0AFAAGAAgAAAAhAI1nQ9zcAAAABgEAAA8AAAAAAAAAAAAAAAAAgwQAAGRycy9k&#10;b3ducmV2LnhtbFBLBQYAAAAABAAEAPMAAACMBQAAAAA=&#10;" filled="f" stroked="f" strokeweight=".5pt">
                <v:textbox inset="0,0,0,0">
                  <w:txbxContent>
                    <w:p w14:paraId="0CB66633" w14:textId="14BCD349" w:rsidR="001C20D8" w:rsidRPr="00A535F7" w:rsidRDefault="001C20D8" w:rsidP="001C20D8">
                      <w:pPr>
                        <w:pStyle w:val="ParaNumbering"/>
                      </w:pPr>
                      <w:r>
                        <w:t>083</w:t>
                      </w:r>
                    </w:p>
                  </w:txbxContent>
                </v:textbox>
                <w10:wrap anchorx="margin" anchory="line"/>
                <w10:anchorlock/>
              </v:shape>
            </w:pict>
          </mc:Fallback>
        </mc:AlternateContent>
      </w:r>
      <w:r w:rsidR="00792B12">
        <w:rPr>
          <w:cs/>
        </w:rPr>
        <w:t>जब विद्यार्थी पहले-पहल विधिवत धर्मविज्ञान का अध्ययन करना आरम्भ करते हैं तो अक्सर उनमें एक गलत प्रभाव होता है कि धर्मशिक्षा पवित्रशास्त्र में से तर्कवाक्यों-संबंधी सत्यों को इकट्ठा करने की अपेक्षा एक थोड़े बड़े कार्य का परिणाम होती हैं। एक नए विद्यार्थी के लिए यह पूरा कार्य अक्सर बहुत ही सरल प्रतीत होता है। परंतु औपचारिक विधिवत धर्मविज्ञान में धर्मशिक्षाओं की रचना में कार्यरत प्रक्रियाएँ वास्तव में बहुत ही जटिल होती हैं। सच्चाई तो यह है कि</w:t>
      </w:r>
      <w:r w:rsidR="00792B12">
        <w:t xml:space="preserve">, </w:t>
      </w:r>
      <w:r w:rsidR="00792B12">
        <w:rPr>
          <w:cs/>
        </w:rPr>
        <w:t>उनमें इतने भिन्न कारक शामिल होते हैं कि एक गहन विश्लेषण असंभव हो जाता है। फिर भी हम विधिवत धर्मविज्ञान में धर्मशिक्षाओं की रचना के सामान्य तरीकों से भी कुछ विचारों को प्राप्त कर सकते हैं।</w:t>
      </w:r>
    </w:p>
    <w:p w14:paraId="5FFA2CE8" w14:textId="0B6B44A3" w:rsidR="00EB3843" w:rsidRPr="00344208" w:rsidRDefault="001C20D8" w:rsidP="00792B12">
      <w:pPr>
        <w:pStyle w:val="BodyText0"/>
      </w:pPr>
      <w:r>
        <w:rPr>
          <w:cs/>
        </w:rPr>
        <mc:AlternateContent>
          <mc:Choice Requires="wps">
            <w:drawing>
              <wp:anchor distT="0" distB="0" distL="114300" distR="114300" simplePos="0" relativeHeight="251958784" behindDoc="0" locked="1" layoutInCell="1" allowOverlap="1" wp14:anchorId="2D34C8A1" wp14:editId="28C93B93">
                <wp:simplePos x="0" y="0"/>
                <wp:positionH relativeFrom="leftMargin">
                  <wp:posOffset>419100</wp:posOffset>
                </wp:positionH>
                <wp:positionV relativeFrom="line">
                  <wp:posOffset>0</wp:posOffset>
                </wp:positionV>
                <wp:extent cx="356235" cy="356235"/>
                <wp:effectExtent l="0" t="0" r="0" b="0"/>
                <wp:wrapNone/>
                <wp:docPr id="53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7382BD" w14:textId="7C74C4ED" w:rsidR="001C20D8" w:rsidRPr="00A535F7" w:rsidRDefault="001C20D8" w:rsidP="001C20D8">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C8A1" id="PARA84" o:spid="_x0000_s1124" type="#_x0000_t202" style="position:absolute;left:0;text-align:left;margin-left:33pt;margin-top:0;width:28.05pt;height:28.05pt;z-index:251958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rd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5nM0oM&#10;0zikXfmjXH6mpFZVJeJYI02t9TlG7y3Gh+4rdG/uPV5G9J10Ov4iLoJ+JPxyI1l0gXC8nM0X09mc&#10;Eo6uq43Zs9fH1vnwTYAm0Siowxkmatl560MfOoTEWgY2qmnSHBtD2oIuZvNxenDzYPLGYI0IoW81&#10;WqE7dAn5l+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uPWt0pAgAATwQAAA4AAAAAAAAAAAAAAAAALgIAAGRycy9lMm9E&#10;b2MueG1sUEsBAi0AFAAGAAgAAAAhAI1nQ9zcAAAABgEAAA8AAAAAAAAAAAAAAAAAgwQAAGRycy9k&#10;b3ducmV2LnhtbFBLBQYAAAAABAAEAPMAAACMBQAAAAA=&#10;" filled="f" stroked="f" strokeweight=".5pt">
                <v:textbox inset="0,0,0,0">
                  <w:txbxContent>
                    <w:p w14:paraId="157382BD" w14:textId="7C74C4ED" w:rsidR="001C20D8" w:rsidRPr="00A535F7" w:rsidRDefault="001C20D8" w:rsidP="001C20D8">
                      <w:pPr>
                        <w:pStyle w:val="ParaNumbering"/>
                      </w:pPr>
                      <w:r>
                        <w:t>084</w:t>
                      </w:r>
                    </w:p>
                  </w:txbxContent>
                </v:textbox>
                <w10:wrap anchorx="margin" anchory="line"/>
                <w10:anchorlock/>
              </v:shape>
            </w:pict>
          </mc:Fallback>
        </mc:AlternateContent>
      </w:r>
      <w:r w:rsidR="00792B12">
        <w:rPr>
          <w:cs/>
        </w:rPr>
        <w:t>विधिवत प्रक्रियाओं में धर्मशिक्षाओं की रचना में होने वाली प्रक्रियाओं को समझने के लिए हम दो विषयों को देखेंगे : पहला हम उन तरीकों को देखेंगे जिनमें विधिवत धर्मविज्ञानी अपने दृष्टिकोणों के लिए बाइबल के समर्थन को विकसित करते हैं। और दूसरा</w:t>
      </w:r>
      <w:r w:rsidR="00792B12">
        <w:t xml:space="preserve">, </w:t>
      </w:r>
      <w:r w:rsidR="00792B12">
        <w:rPr>
          <w:cs/>
        </w:rPr>
        <w:t>हम यह देखेंगे कि कैसे विधिवत धर्मविज्ञानी अपनी धर्मशिक्षाओं की व्याख्या और समर्थन के लिए तर्क का प्रयोग करते हैं। आइए सर्वप्रथम धर्मशिक्षाओं के लिए बाइबल आधारित समर्थन पर ध्यान दें।</w:t>
      </w:r>
    </w:p>
    <w:p w14:paraId="1B9996D3" w14:textId="3F121E36" w:rsidR="00EB3843" w:rsidRPr="00344208" w:rsidRDefault="00792B12" w:rsidP="00E02550">
      <w:pPr>
        <w:pStyle w:val="PanelHeading"/>
      </w:pPr>
      <w:bookmarkStart w:id="44" w:name="_Toc12389921"/>
      <w:bookmarkStart w:id="45" w:name="_Toc21190308"/>
      <w:bookmarkStart w:id="46" w:name="_Toc80706200"/>
      <w:r w:rsidRPr="00792B12">
        <w:rPr>
          <w:cs/>
        </w:rPr>
        <w:t>बाइबल आधारित समर्थन</w:t>
      </w:r>
      <w:bookmarkEnd w:id="44"/>
      <w:bookmarkEnd w:id="45"/>
      <w:bookmarkEnd w:id="46"/>
    </w:p>
    <w:p w14:paraId="43BE3EAF" w14:textId="7DD65A49" w:rsidR="004C0755" w:rsidRDefault="001C20D8" w:rsidP="004C0755">
      <w:pPr>
        <w:pStyle w:val="BodyText0"/>
      </w:pPr>
      <w:r>
        <w:rPr>
          <w:cs/>
        </w:rPr>
        <mc:AlternateContent>
          <mc:Choice Requires="wps">
            <w:drawing>
              <wp:anchor distT="0" distB="0" distL="114300" distR="114300" simplePos="0" relativeHeight="251960832" behindDoc="0" locked="1" layoutInCell="1" allowOverlap="1" wp14:anchorId="2352AE90" wp14:editId="02559888">
                <wp:simplePos x="0" y="0"/>
                <wp:positionH relativeFrom="leftMargin">
                  <wp:posOffset>419100</wp:posOffset>
                </wp:positionH>
                <wp:positionV relativeFrom="line">
                  <wp:posOffset>0</wp:posOffset>
                </wp:positionV>
                <wp:extent cx="356235" cy="356235"/>
                <wp:effectExtent l="0" t="0" r="0" b="0"/>
                <wp:wrapNone/>
                <wp:docPr id="53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8C7E4E" w14:textId="08D898DD" w:rsidR="001C20D8" w:rsidRPr="00A535F7" w:rsidRDefault="001C20D8" w:rsidP="001C20D8">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2AE90" id="PARA85" o:spid="_x0000_s1125" type="#_x0000_t202" style="position:absolute;left:0;text-align:left;margin-left:33pt;margin-top:0;width:28.05pt;height:28.05pt;z-index:251960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1rfjigCAABPBAAADgAAAAAAAAAAAAAAAAAuAgAAZHJzL2Uyb0Rv&#10;Yy54bWxQSwECLQAUAAYACAAAACEAjWdD3NwAAAAGAQAADwAAAAAAAAAAAAAAAACCBAAAZHJzL2Rv&#10;d25yZXYueG1sUEsFBgAAAAAEAAQA8wAAAIsFAAAAAA==&#10;" filled="f" stroked="f" strokeweight=".5pt">
                <v:textbox inset="0,0,0,0">
                  <w:txbxContent>
                    <w:p w14:paraId="598C7E4E" w14:textId="08D898DD" w:rsidR="001C20D8" w:rsidRPr="00A535F7" w:rsidRDefault="001C20D8" w:rsidP="001C20D8">
                      <w:pPr>
                        <w:pStyle w:val="ParaNumbering"/>
                      </w:pPr>
                      <w:r>
                        <w:t>085</w:t>
                      </w:r>
                    </w:p>
                  </w:txbxContent>
                </v:textbox>
                <w10:wrap anchorx="margin" anchory="line"/>
                <w10:anchorlock/>
              </v:shape>
            </w:pict>
          </mc:Fallback>
        </mc:AlternateContent>
      </w:r>
      <w:r w:rsidR="004C0755">
        <w:rPr>
          <w:cs/>
        </w:rPr>
        <w:t>अब</w:t>
      </w:r>
      <w:r w:rsidR="004C0755">
        <w:t xml:space="preserve">, </w:t>
      </w:r>
      <w:r w:rsidR="004C0755">
        <w:rPr>
          <w:cs/>
        </w:rPr>
        <w:t>यह स्मरण रखना सदैव महत्वपूर्ण है कि विधिवत धर्मविज्ञानी अक्सर अपने विषयों का निर्माण दर्शनशास्त्रीय और ऐतिहासिक रूप से करते हैं। किसने क्या विश्वास किया</w:t>
      </w:r>
      <w:r w:rsidR="004C0755">
        <w:t xml:space="preserve">, </w:t>
      </w:r>
      <w:r w:rsidR="004C0755">
        <w:rPr>
          <w:cs/>
        </w:rPr>
        <w:t>और कब उन्होंने इन बातों पर विश्वास किया</w:t>
      </w:r>
      <w:r w:rsidR="004C0755">
        <w:t xml:space="preserve">? </w:t>
      </w:r>
      <w:r w:rsidR="004C0755">
        <w:rPr>
          <w:cs/>
        </w:rPr>
        <w:t>क्या वे सही थे या क्या वे गलत थे</w:t>
      </w:r>
      <w:r w:rsidR="004C0755">
        <w:t xml:space="preserve">? </w:t>
      </w:r>
      <w:r w:rsidR="004C0755">
        <w:rPr>
          <w:cs/>
        </w:rPr>
        <w:t>इस तरह की बातें कभी-कभी बहुत महत्वपूर्ण हो सकती हैं</w:t>
      </w:r>
      <w:r w:rsidR="004C0755">
        <w:t xml:space="preserve">, </w:t>
      </w:r>
      <w:r w:rsidR="004C0755">
        <w:rPr>
          <w:cs/>
        </w:rPr>
        <w:t>विशेषकर जब विधिवत धर्मविज्ञानी धर्मशिक्षाओं के इतिहास के बारे में बात करते हैं और उनके दृष्टिकोणों का विरोध करने वाले झूठ को पहचानने का प्रयास करते हैं। परंतु सामान्यत: विधिवत धर्मविज्ञानियों द्वारा अपने धर्मशिक्षा-संबंधी विचार-विमर्शों के लिए समर्थन पाने का सबसे महत्वपूर्ण तरीका पवित्रशास्त्र से समर्थन पाने का प्रयास करना है।</w:t>
      </w:r>
    </w:p>
    <w:p w14:paraId="0C3E3F07" w14:textId="2C05B3D4" w:rsidR="00EB3843" w:rsidRPr="00344208" w:rsidRDefault="001C20D8" w:rsidP="004C0755">
      <w:pPr>
        <w:pStyle w:val="BodyText0"/>
      </w:pPr>
      <w:r>
        <w:rPr>
          <w:cs/>
        </w:rPr>
        <mc:AlternateContent>
          <mc:Choice Requires="wps">
            <w:drawing>
              <wp:anchor distT="0" distB="0" distL="114300" distR="114300" simplePos="0" relativeHeight="251962880" behindDoc="0" locked="1" layoutInCell="1" allowOverlap="1" wp14:anchorId="71D099CA" wp14:editId="60A3ADF6">
                <wp:simplePos x="0" y="0"/>
                <wp:positionH relativeFrom="leftMargin">
                  <wp:posOffset>419100</wp:posOffset>
                </wp:positionH>
                <wp:positionV relativeFrom="line">
                  <wp:posOffset>0</wp:posOffset>
                </wp:positionV>
                <wp:extent cx="356235" cy="356235"/>
                <wp:effectExtent l="0" t="0" r="0" b="0"/>
                <wp:wrapNone/>
                <wp:docPr id="53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301797" w14:textId="46289117" w:rsidR="001C20D8" w:rsidRPr="00A535F7" w:rsidRDefault="001C20D8" w:rsidP="001C20D8">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099CA" id="PARA86" o:spid="_x0000_s1126" type="#_x0000_t202" style="position:absolute;left:0;text-align:left;margin-left:33pt;margin-top:0;width:28.05pt;height:28.05pt;z-index:251962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P2DOkmAgAAUAQAAA4AAAAAAAAAAAAAAAAALgIAAGRycy9lMm9Eb2Mu&#10;eG1sUEsBAi0AFAAGAAgAAAAhAI1nQ9zcAAAABgEAAA8AAAAAAAAAAAAAAAAAgAQAAGRycy9kb3du&#10;cmV2LnhtbFBLBQYAAAAABAAEAPMAAACJBQAAAAA=&#10;" filled="f" stroked="f" strokeweight=".5pt">
                <v:textbox inset="0,0,0,0">
                  <w:txbxContent>
                    <w:p w14:paraId="0C301797" w14:textId="46289117" w:rsidR="001C20D8" w:rsidRPr="00A535F7" w:rsidRDefault="001C20D8" w:rsidP="001C20D8">
                      <w:pPr>
                        <w:pStyle w:val="ParaNumbering"/>
                      </w:pPr>
                      <w:r>
                        <w:t>086</w:t>
                      </w:r>
                    </w:p>
                  </w:txbxContent>
                </v:textbox>
                <w10:wrap anchorx="margin" anchory="line"/>
                <w10:anchorlock/>
              </v:shape>
            </w:pict>
          </mc:Fallback>
        </mc:AlternateContent>
      </w:r>
      <w:r w:rsidR="004C0755">
        <w:rPr>
          <w:cs/>
        </w:rPr>
        <w:t>हम धर्मशिक्षा-संबंधी विचार-विमर्शों में बाइबल आधारित समर्थन की जाँच दो तरीकों से करेंगे। पहला</w:t>
      </w:r>
      <w:r w:rsidR="004C0755">
        <w:t xml:space="preserve">, </w:t>
      </w:r>
      <w:r w:rsidR="004C0755">
        <w:rPr>
          <w:cs/>
        </w:rPr>
        <w:t>हम उस मूल प्रक्रिया का विवरण देंगे जिसका अनुसरण विधिवत धर्मविज्ञानी तब करते हैं</w:t>
      </w:r>
      <w:r w:rsidR="004C0755">
        <w:t xml:space="preserve">, </w:t>
      </w:r>
      <w:r w:rsidR="004C0755">
        <w:rPr>
          <w:cs/>
        </w:rPr>
        <w:t>जब वे अपने दृष्टिकोणों को बाइबल आधारित समर्थन के लिए एकत्रित करते हैं। और दूसरा</w:t>
      </w:r>
      <w:r w:rsidR="004C0755">
        <w:t xml:space="preserve">, </w:t>
      </w:r>
      <w:r w:rsidR="004C0755">
        <w:rPr>
          <w:cs/>
        </w:rPr>
        <w:t>हम विधिवत धर्मविज्ञान में इस प्रक्रिया के एक उदाहरण को देखेंगे। आइए सबसे पहले उस मूल प्रक्रिया को देखें</w:t>
      </w:r>
      <w:r w:rsidR="004C0755">
        <w:t xml:space="preserve">, </w:t>
      </w:r>
      <w:r w:rsidR="004C0755">
        <w:rPr>
          <w:cs/>
        </w:rPr>
        <w:t>जिसका अनुसरण विधिवत धर्मविज्ञानी तब करते हैं</w:t>
      </w:r>
      <w:r w:rsidR="004C0755">
        <w:t xml:space="preserve">, </w:t>
      </w:r>
      <w:r w:rsidR="004C0755">
        <w:rPr>
          <w:cs/>
        </w:rPr>
        <w:t>जब वे पवित्रशास्त्र से अपने विषय का निर्माण करते हैं।</w:t>
      </w:r>
    </w:p>
    <w:p w14:paraId="4B04AD5C" w14:textId="27F9CACA" w:rsidR="00EB3843" w:rsidRPr="00344208" w:rsidRDefault="004C0755" w:rsidP="00780798">
      <w:pPr>
        <w:pStyle w:val="BulletHeading"/>
      </w:pPr>
      <w:bookmarkStart w:id="47" w:name="_Toc12389922"/>
      <w:bookmarkStart w:id="48" w:name="_Toc21190309"/>
      <w:bookmarkStart w:id="49" w:name="_Toc80706201"/>
      <w:r w:rsidRPr="004C0755">
        <w:rPr>
          <w:cs/>
          <w:lang w:bidi="hi-IN"/>
        </w:rPr>
        <w:t>प्रक्रिया</w:t>
      </w:r>
      <w:bookmarkEnd w:id="47"/>
      <w:bookmarkEnd w:id="48"/>
      <w:bookmarkEnd w:id="49"/>
    </w:p>
    <w:p w14:paraId="25E3585C" w14:textId="5691CFF4" w:rsidR="004C0755" w:rsidRDefault="001C20D8" w:rsidP="004C0755">
      <w:pPr>
        <w:pStyle w:val="BodyText0"/>
      </w:pPr>
      <w:r>
        <w:rPr>
          <w:cs/>
        </w:rPr>
        <mc:AlternateContent>
          <mc:Choice Requires="wps">
            <w:drawing>
              <wp:anchor distT="0" distB="0" distL="114300" distR="114300" simplePos="0" relativeHeight="251964928" behindDoc="0" locked="1" layoutInCell="1" allowOverlap="1" wp14:anchorId="32E39490" wp14:editId="02C1D20B">
                <wp:simplePos x="0" y="0"/>
                <wp:positionH relativeFrom="leftMargin">
                  <wp:posOffset>419100</wp:posOffset>
                </wp:positionH>
                <wp:positionV relativeFrom="line">
                  <wp:posOffset>0</wp:posOffset>
                </wp:positionV>
                <wp:extent cx="356235" cy="356235"/>
                <wp:effectExtent l="0" t="0" r="0" b="0"/>
                <wp:wrapNone/>
                <wp:docPr id="53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90296C" w14:textId="3ECED9E1" w:rsidR="001C20D8" w:rsidRPr="00A535F7" w:rsidRDefault="001C20D8" w:rsidP="001C20D8">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39490" id="PARA87" o:spid="_x0000_s1127" type="#_x0000_t202" style="position:absolute;left:0;text-align:left;margin-left:33pt;margin-top:0;width:28.05pt;height:28.05pt;z-index:251964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ZAKAIAAFA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A2QCgCAABQBAAADgAAAAAAAAAAAAAAAAAuAgAAZHJzL2Uyb0Rv&#10;Yy54bWxQSwECLQAUAAYACAAAACEAjWdD3NwAAAAGAQAADwAAAAAAAAAAAAAAAACCBAAAZHJzL2Rv&#10;d25yZXYueG1sUEsFBgAAAAAEAAQA8wAAAIsFAAAAAA==&#10;" filled="f" stroked="f" strokeweight=".5pt">
                <v:textbox inset="0,0,0,0">
                  <w:txbxContent>
                    <w:p w14:paraId="1590296C" w14:textId="3ECED9E1" w:rsidR="001C20D8" w:rsidRPr="00A535F7" w:rsidRDefault="001C20D8" w:rsidP="001C20D8">
                      <w:pPr>
                        <w:pStyle w:val="ParaNumbering"/>
                      </w:pPr>
                      <w:r>
                        <w:t>087</w:t>
                      </w:r>
                    </w:p>
                  </w:txbxContent>
                </v:textbox>
                <w10:wrap anchorx="margin" anchory="line"/>
                <w10:anchorlock/>
              </v:shape>
            </w:pict>
          </mc:Fallback>
        </mc:AlternateContent>
      </w:r>
      <w:r w:rsidR="004C0755">
        <w:rPr>
          <w:cs/>
        </w:rPr>
        <w:t>पहले के अध्यायो में</w:t>
      </w:r>
      <w:r w:rsidR="004C0755">
        <w:t xml:space="preserve">, </w:t>
      </w:r>
      <w:r w:rsidR="004C0755">
        <w:rPr>
          <w:cs/>
        </w:rPr>
        <w:t>हमने देखा कि विधिवत धर्मविज्ञानी पवित्रशास्त्र को तथ्यात्मक कटौती के अधीन करने के द्वारा पवित्रशास्त्र के साथ कार्य करना आरंभ करते हैं। वे ऐसे धर्मवैज्ञानिक तथ्यों को देखते हैं जिनकी शिक्षा बाइबल के अनुच्छेद देते हैं। और जैसा कि हमने पहले ही देखा है कि वे इन तथ्यों का मिलान धर्मवैज्ञानिक तर्क-वाक्यों में करते हैं। परंतु जब विधिवत धर्मविज्ञानी धर्मशिक्षाओं की रचना की ओर आगे बढ़ते हैं</w:t>
      </w:r>
      <w:r w:rsidR="004C0755">
        <w:t xml:space="preserve">, </w:t>
      </w:r>
      <w:r w:rsidR="004C0755">
        <w:rPr>
          <w:cs/>
        </w:rPr>
        <w:t>तो वे इन मूल प्रक्रियाओं से आगे बढ़कर विशाल स्तर के संकलन और व्याख्या की ओर चले जाते हैं।</w:t>
      </w:r>
    </w:p>
    <w:p w14:paraId="1DC177BF" w14:textId="54459C35" w:rsidR="004C0755" w:rsidRDefault="001C20D8" w:rsidP="004C0755">
      <w:pPr>
        <w:pStyle w:val="BodyText0"/>
      </w:pPr>
      <w:r>
        <w:rPr>
          <w:cs/>
        </w:rPr>
        <mc:AlternateContent>
          <mc:Choice Requires="wps">
            <w:drawing>
              <wp:anchor distT="0" distB="0" distL="114300" distR="114300" simplePos="0" relativeHeight="251966976" behindDoc="0" locked="1" layoutInCell="1" allowOverlap="1" wp14:anchorId="0D867812" wp14:editId="5C13E840">
                <wp:simplePos x="0" y="0"/>
                <wp:positionH relativeFrom="leftMargin">
                  <wp:posOffset>419100</wp:posOffset>
                </wp:positionH>
                <wp:positionV relativeFrom="line">
                  <wp:posOffset>0</wp:posOffset>
                </wp:positionV>
                <wp:extent cx="356235" cy="356235"/>
                <wp:effectExtent l="0" t="0" r="0" b="0"/>
                <wp:wrapNone/>
                <wp:docPr id="53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7FBD9" w14:textId="365C0FCA" w:rsidR="001C20D8" w:rsidRPr="00A535F7" w:rsidRDefault="001C20D8" w:rsidP="001C20D8">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67812" id="PARA88" o:spid="_x0000_s1128" type="#_x0000_t202" style="position:absolute;left:0;text-align:left;margin-left:33pt;margin-top:0;width:28.05pt;height:28.05pt;z-index:25196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ORKQIAAFA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GM85EpAgAAUAQAAA4AAAAAAAAAAAAAAAAALgIAAGRycy9lMm9E&#10;b2MueG1sUEsBAi0AFAAGAAgAAAAhAI1nQ9zcAAAABgEAAA8AAAAAAAAAAAAAAAAAgwQAAGRycy9k&#10;b3ducmV2LnhtbFBLBQYAAAAABAAEAPMAAACMBQAAAAA=&#10;" filled="f" stroked="f" strokeweight=".5pt">
                <v:textbox inset="0,0,0,0">
                  <w:txbxContent>
                    <w:p w14:paraId="53B7FBD9" w14:textId="365C0FCA" w:rsidR="001C20D8" w:rsidRPr="00A535F7" w:rsidRDefault="001C20D8" w:rsidP="001C20D8">
                      <w:pPr>
                        <w:pStyle w:val="ParaNumbering"/>
                      </w:pPr>
                      <w:r>
                        <w:t>088</w:t>
                      </w:r>
                    </w:p>
                  </w:txbxContent>
                </v:textbox>
                <w10:wrap anchorx="margin" anchory="line"/>
                <w10:anchorlock/>
              </v:shape>
            </w:pict>
          </mc:Fallback>
        </mc:AlternateContent>
      </w:r>
      <w:r w:rsidR="004C0755">
        <w:rPr>
          <w:cs/>
        </w:rPr>
        <w:t>जब हम विशाल स्तर के संकलन और व्याख्या के बारे में बोलते हैं</w:t>
      </w:r>
      <w:r w:rsidR="004C0755">
        <w:t xml:space="preserve">, </w:t>
      </w:r>
      <w:r w:rsidR="004C0755">
        <w:rPr>
          <w:cs/>
        </w:rPr>
        <w:t>तो हमारे मन में यह बात होती है कि विधिवत धर्मविज्ञानी बाइबल आधारित शिक्षाओं के विभिन्न पहलुओं का मिलान करने की प्रक्रिया को जारी रखते हैं। वे विशाल</w:t>
      </w:r>
      <w:r w:rsidR="004C0755">
        <w:t xml:space="preserve">, </w:t>
      </w:r>
      <w:r w:rsidR="004C0755">
        <w:rPr>
          <w:cs/>
        </w:rPr>
        <w:t xml:space="preserve">अधिक जटिल धर्मवैज्ञानिक संकलन के लिए धर्मवैज्ञानिक तर्क-वाक्यों का </w:t>
      </w:r>
      <w:r w:rsidR="004C0755">
        <w:rPr>
          <w:cs/>
        </w:rPr>
        <w:lastRenderedPageBreak/>
        <w:t>प्रयोग करते हैं। जब तक वे किसी धर्मवैज्ञानिक विषय पर अपने</w:t>
      </w:r>
      <w:r w:rsidR="00D93A71">
        <w:rPr>
          <w:cs/>
        </w:rPr>
        <w:t xml:space="preserve"> </w:t>
      </w:r>
      <w:r w:rsidR="004C0755">
        <w:rPr>
          <w:cs/>
        </w:rPr>
        <w:t>विचार विमर्श को समाप्त नहीं कर लेते</w:t>
      </w:r>
      <w:r w:rsidR="004C0755">
        <w:t xml:space="preserve">, </w:t>
      </w:r>
      <w:r w:rsidR="004C0755">
        <w:rPr>
          <w:cs/>
        </w:rPr>
        <w:t>तब तक बाइबल आधारित शिक्षाओं की परतों पर परतें चढाते रहते हैं। वास्तव में</w:t>
      </w:r>
      <w:r w:rsidR="004C0755">
        <w:t xml:space="preserve">, </w:t>
      </w:r>
      <w:r w:rsidR="004C0755">
        <w:rPr>
          <w:cs/>
        </w:rPr>
        <w:t>धर्मशिक्षा-संबंधी विचार विमर्श में संकलनों की परतें और बहुत विशाल और जटिल धर्मवैज्ञानिक विचारों की व्याख्याएँ पाई जाती हैं।</w:t>
      </w:r>
    </w:p>
    <w:p w14:paraId="4CE28EAE" w14:textId="00F41BB5" w:rsidR="00EB3843" w:rsidRPr="00344208" w:rsidRDefault="001C20D8" w:rsidP="004C0755">
      <w:pPr>
        <w:pStyle w:val="BodyText0"/>
      </w:pPr>
      <w:r>
        <w:rPr>
          <w:cs/>
        </w:rPr>
        <mc:AlternateContent>
          <mc:Choice Requires="wps">
            <w:drawing>
              <wp:anchor distT="0" distB="0" distL="114300" distR="114300" simplePos="0" relativeHeight="251969024" behindDoc="0" locked="1" layoutInCell="1" allowOverlap="1" wp14:anchorId="2FD79DE3" wp14:editId="13987D84">
                <wp:simplePos x="0" y="0"/>
                <wp:positionH relativeFrom="leftMargin">
                  <wp:posOffset>419100</wp:posOffset>
                </wp:positionH>
                <wp:positionV relativeFrom="line">
                  <wp:posOffset>0</wp:posOffset>
                </wp:positionV>
                <wp:extent cx="356235" cy="356235"/>
                <wp:effectExtent l="0" t="0" r="0" b="0"/>
                <wp:wrapNone/>
                <wp:docPr id="53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5D11D" w14:textId="3ABB072A" w:rsidR="001C20D8" w:rsidRPr="00A535F7" w:rsidRDefault="001C20D8" w:rsidP="001C20D8">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9DE3" id="PARA89" o:spid="_x0000_s1129" type="#_x0000_t202" style="position:absolute;left:0;text-align:left;margin-left:33pt;margin-top:0;width:28.05pt;height:28.05pt;z-index:251969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ukhwcpAgAAUAQAAA4AAAAAAAAAAAAAAAAALgIAAGRycy9lMm9E&#10;b2MueG1sUEsBAi0AFAAGAAgAAAAhAI1nQ9zcAAAABgEAAA8AAAAAAAAAAAAAAAAAgwQAAGRycy9k&#10;b3ducmV2LnhtbFBLBQYAAAAABAAEAPMAAACMBQAAAAA=&#10;" filled="f" stroked="f" strokeweight=".5pt">
                <v:textbox inset="0,0,0,0">
                  <w:txbxContent>
                    <w:p w14:paraId="35C5D11D" w14:textId="3ABB072A" w:rsidR="001C20D8" w:rsidRPr="00A535F7" w:rsidRDefault="001C20D8" w:rsidP="001C20D8">
                      <w:pPr>
                        <w:pStyle w:val="ParaNumbering"/>
                      </w:pPr>
                      <w:r>
                        <w:t>089</w:t>
                      </w:r>
                    </w:p>
                  </w:txbxContent>
                </v:textbox>
                <w10:wrap anchorx="margin" anchory="line"/>
                <w10:anchorlock/>
              </v:shape>
            </w:pict>
          </mc:Fallback>
        </mc:AlternateContent>
      </w:r>
      <w:r w:rsidR="004C0755">
        <w:rPr>
          <w:cs/>
        </w:rPr>
        <w:t>इन मूल प्रक्रियाओं को ध्यान में रखते हुए</w:t>
      </w:r>
      <w:r w:rsidR="004C0755">
        <w:t xml:space="preserve">, </w:t>
      </w:r>
      <w:r w:rsidR="004C0755">
        <w:rPr>
          <w:cs/>
        </w:rPr>
        <w:t>हमें एक उदाहरण देखना चाहिए।</w:t>
      </w:r>
    </w:p>
    <w:p w14:paraId="2A8881B4" w14:textId="2A1BA815" w:rsidR="00EB3843" w:rsidRPr="00344208" w:rsidRDefault="004C0755" w:rsidP="00780798">
      <w:pPr>
        <w:pStyle w:val="BulletHeading"/>
      </w:pPr>
      <w:bookmarkStart w:id="50" w:name="_Toc12389923"/>
      <w:bookmarkStart w:id="51" w:name="_Toc21190310"/>
      <w:bookmarkStart w:id="52" w:name="_Toc80706202"/>
      <w:r w:rsidRPr="004C0755">
        <w:rPr>
          <w:cs/>
          <w:lang w:bidi="hi-IN"/>
        </w:rPr>
        <w:t>उदाहरण</w:t>
      </w:r>
      <w:bookmarkEnd w:id="50"/>
      <w:bookmarkEnd w:id="51"/>
      <w:bookmarkEnd w:id="52"/>
    </w:p>
    <w:p w14:paraId="51E49DB9" w14:textId="2A6A299F" w:rsidR="00EB3843" w:rsidRPr="00344208" w:rsidRDefault="001C20D8" w:rsidP="00ED2ADC">
      <w:pPr>
        <w:pStyle w:val="BodyText0"/>
      </w:pPr>
      <w:r>
        <w:rPr>
          <w:cs/>
        </w:rPr>
        <mc:AlternateContent>
          <mc:Choice Requires="wps">
            <w:drawing>
              <wp:anchor distT="0" distB="0" distL="114300" distR="114300" simplePos="0" relativeHeight="251971072" behindDoc="0" locked="1" layoutInCell="1" allowOverlap="1" wp14:anchorId="45CB8EC8" wp14:editId="0251B4FA">
                <wp:simplePos x="0" y="0"/>
                <wp:positionH relativeFrom="leftMargin">
                  <wp:posOffset>419100</wp:posOffset>
                </wp:positionH>
                <wp:positionV relativeFrom="line">
                  <wp:posOffset>0</wp:posOffset>
                </wp:positionV>
                <wp:extent cx="356235" cy="356235"/>
                <wp:effectExtent l="0" t="0" r="0" b="0"/>
                <wp:wrapNone/>
                <wp:docPr id="53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75988D" w14:textId="4CC87159" w:rsidR="001C20D8" w:rsidRPr="00A535F7" w:rsidRDefault="001C20D8" w:rsidP="001C20D8">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8EC8" id="PARA90" o:spid="_x0000_s1130" type="#_x0000_t202" style="position:absolute;left:0;text-align:left;margin-left:33pt;margin-top:0;width:28.05pt;height:28.05pt;z-index:251971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ouvMpAgAAUAQAAA4AAAAAAAAAAAAAAAAALgIAAGRycy9lMm9E&#10;b2MueG1sUEsBAi0AFAAGAAgAAAAhAI1nQ9zcAAAABgEAAA8AAAAAAAAAAAAAAAAAgwQAAGRycy9k&#10;b3ducmV2LnhtbFBLBQYAAAAABAAEAPMAAACMBQAAAAA=&#10;" filled="f" stroked="f" strokeweight=".5pt">
                <v:textbox inset="0,0,0,0">
                  <w:txbxContent>
                    <w:p w14:paraId="3075988D" w14:textId="4CC87159" w:rsidR="001C20D8" w:rsidRPr="00A535F7" w:rsidRDefault="001C20D8" w:rsidP="001C20D8">
                      <w:pPr>
                        <w:pStyle w:val="ParaNumbering"/>
                      </w:pPr>
                      <w:r>
                        <w:t>090</w:t>
                      </w:r>
                    </w:p>
                  </w:txbxContent>
                </v:textbox>
                <w10:wrap anchorx="margin" anchory="line"/>
                <w10:anchorlock/>
              </v:shape>
            </w:pict>
          </mc:Fallback>
        </mc:AlternateContent>
      </w:r>
      <w:r w:rsidR="004C0755" w:rsidRPr="004C0755">
        <w:rPr>
          <w:cs/>
        </w:rPr>
        <w:t>उदाहरण के द्वारा</w:t>
      </w:r>
      <w:r w:rsidR="004C0755" w:rsidRPr="004C0755">
        <w:t xml:space="preserve">, </w:t>
      </w:r>
      <w:r w:rsidR="004C0755" w:rsidRPr="004C0755">
        <w:rPr>
          <w:cs/>
        </w:rPr>
        <w:t>हम “सिद्धतावाद के सिद्धांत के प्रति आपत्तियों” पर बेर्खोफ़ के विचार-विमर्श को देखेंगे जो उसकी पुस्तक सिस्टेमेटिक थियोलोजी</w:t>
      </w:r>
      <w:r w:rsidR="00D93A71">
        <w:rPr>
          <w:cs/>
        </w:rPr>
        <w:t xml:space="preserve"> </w:t>
      </w:r>
      <w:r w:rsidR="004C0755" w:rsidRPr="004C0755">
        <w:rPr>
          <w:cs/>
        </w:rPr>
        <w:t xml:space="preserve">के भाग </w:t>
      </w:r>
      <w:r w:rsidR="004C0755" w:rsidRPr="0060777F">
        <w:rPr>
          <w:cs/>
        </w:rPr>
        <w:t>4</w:t>
      </w:r>
      <w:r w:rsidR="004C0755" w:rsidRPr="004C0755">
        <w:t xml:space="preserve">, </w:t>
      </w:r>
      <w:r w:rsidR="004C0755" w:rsidRPr="004C0755">
        <w:rPr>
          <w:cs/>
        </w:rPr>
        <w:t xml:space="preserve">अध्याय </w:t>
      </w:r>
      <w:r w:rsidR="004C0755" w:rsidRPr="0060777F">
        <w:rPr>
          <w:cs/>
        </w:rPr>
        <w:t xml:space="preserve">10 </w:t>
      </w:r>
      <w:r w:rsidR="004C0755" w:rsidRPr="004C0755">
        <w:rPr>
          <w:cs/>
        </w:rPr>
        <w:t>में पाया जाता है। सिद्धतावाद से कुछ विश्वासियों की ऐसी मान्यता है कि हम इस जीवन में पूरी तरह से पाप से छुटकारा प्राप्त कर सकते हैं</w:t>
      </w:r>
      <w:r w:rsidR="004C0755" w:rsidRPr="004C0755">
        <w:t xml:space="preserve">, </w:t>
      </w:r>
      <w:r w:rsidR="004C0755" w:rsidRPr="004C0755">
        <w:rPr>
          <w:cs/>
        </w:rPr>
        <w:t>और इस भाग में बेर्खोफ़ ने इस झूठे दृष्टिकोण का विरोध करने के नकारात्मक लक्ष्य के लिए बाइबल आधारित समर्थन को एकत्र किया है। बेर्खोफ़ के प्रस्तुतीकरण में</w:t>
      </w:r>
      <w:r w:rsidR="004C0755" w:rsidRPr="004C0755">
        <w:t xml:space="preserve">, </w:t>
      </w:r>
      <w:r w:rsidR="004C0755" w:rsidRPr="004C0755">
        <w:rPr>
          <w:cs/>
        </w:rPr>
        <w:t>उसने सबसे पहले यह दावा किया कि :</w:t>
      </w:r>
    </w:p>
    <w:p w14:paraId="4A83990C" w14:textId="59CC1F96" w:rsidR="00EB3843" w:rsidRPr="00344208" w:rsidRDefault="001C20D8" w:rsidP="00780798">
      <w:pPr>
        <w:pStyle w:val="Quotations"/>
      </w:pPr>
      <w:r>
        <w:rPr>
          <w:cs/>
        </w:rPr>
        <mc:AlternateContent>
          <mc:Choice Requires="wps">
            <w:drawing>
              <wp:anchor distT="0" distB="0" distL="114300" distR="114300" simplePos="0" relativeHeight="251973120" behindDoc="0" locked="1" layoutInCell="1" allowOverlap="1" wp14:anchorId="06E49DA1" wp14:editId="191CD630">
                <wp:simplePos x="0" y="0"/>
                <wp:positionH relativeFrom="leftMargin">
                  <wp:posOffset>419100</wp:posOffset>
                </wp:positionH>
                <wp:positionV relativeFrom="line">
                  <wp:posOffset>0</wp:posOffset>
                </wp:positionV>
                <wp:extent cx="356235" cy="356235"/>
                <wp:effectExtent l="0" t="0" r="0" b="0"/>
                <wp:wrapNone/>
                <wp:docPr id="54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C146F5" w14:textId="50726ED6" w:rsidR="001C20D8" w:rsidRPr="00A535F7" w:rsidRDefault="001C20D8" w:rsidP="001C20D8">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9DA1" id="PARA91" o:spid="_x0000_s1131" type="#_x0000_t202" style="position:absolute;left:0;text-align:left;margin-left:33pt;margin-top:0;width:28.05pt;height:28.05pt;z-index:251973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qOKAIAAFA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tKjigCAABQBAAADgAAAAAAAAAAAAAAAAAuAgAAZHJzL2Uyb0Rv&#10;Yy54bWxQSwECLQAUAAYACAAAACEAjWdD3NwAAAAGAQAADwAAAAAAAAAAAAAAAACCBAAAZHJzL2Rv&#10;d25yZXYueG1sUEsFBgAAAAAEAAQA8wAAAIsFAAAAAA==&#10;" filled="f" stroked="f" strokeweight=".5pt">
                <v:textbox inset="0,0,0,0">
                  <w:txbxContent>
                    <w:p w14:paraId="68C146F5" w14:textId="50726ED6" w:rsidR="001C20D8" w:rsidRPr="00A535F7" w:rsidRDefault="001C20D8" w:rsidP="001C20D8">
                      <w:pPr>
                        <w:pStyle w:val="ParaNumbering"/>
                      </w:pPr>
                      <w:r>
                        <w:t>091</w:t>
                      </w:r>
                    </w:p>
                  </w:txbxContent>
                </v:textbox>
                <w10:wrap anchorx="margin" anchory="line"/>
                <w10:anchorlock/>
              </v:shape>
            </w:pict>
          </mc:Fallback>
        </mc:AlternateContent>
      </w:r>
      <w:r w:rsidR="004C0755" w:rsidRPr="004C0755">
        <w:rPr>
          <w:cs/>
        </w:rPr>
        <w:t>पवित्रशास्त्र के प्रकाश में सिद्धतावाद की धर्मशिक्षा पूर्ण रूप से असमर्थनीय है।</w:t>
      </w:r>
    </w:p>
    <w:p w14:paraId="35934F35" w14:textId="6612E3AE" w:rsidR="00EB3843" w:rsidRPr="00344208" w:rsidRDefault="001C20D8" w:rsidP="00ED2ADC">
      <w:pPr>
        <w:pStyle w:val="BodyText0"/>
      </w:pPr>
      <w:r>
        <w:rPr>
          <w:cs/>
        </w:rPr>
        <mc:AlternateContent>
          <mc:Choice Requires="wps">
            <w:drawing>
              <wp:anchor distT="0" distB="0" distL="114300" distR="114300" simplePos="0" relativeHeight="251975168" behindDoc="0" locked="1" layoutInCell="1" allowOverlap="1" wp14:anchorId="7DB56984" wp14:editId="56D3DEF2">
                <wp:simplePos x="0" y="0"/>
                <wp:positionH relativeFrom="leftMargin">
                  <wp:posOffset>419100</wp:posOffset>
                </wp:positionH>
                <wp:positionV relativeFrom="line">
                  <wp:posOffset>0</wp:posOffset>
                </wp:positionV>
                <wp:extent cx="356235" cy="356235"/>
                <wp:effectExtent l="0" t="0" r="0" b="0"/>
                <wp:wrapNone/>
                <wp:docPr id="54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E4FA9" w14:textId="6A0E8569" w:rsidR="001C20D8" w:rsidRPr="00A535F7" w:rsidRDefault="001C20D8" w:rsidP="001C20D8">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56984" id="PARA92" o:spid="_x0000_s1132" type="#_x0000_t202" style="position:absolute;left:0;text-align:left;margin-left:33pt;margin-top:0;width:28.05pt;height:28.05pt;z-index:251975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67KQIAAFA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byTrspAgAAUAQAAA4AAAAAAAAAAAAAAAAALgIAAGRycy9lMm9E&#10;b2MueG1sUEsBAi0AFAAGAAgAAAAhAI1nQ9zcAAAABgEAAA8AAAAAAAAAAAAAAAAAgwQAAGRycy9k&#10;b3ducmV2LnhtbFBLBQYAAAAABAAEAPMAAACMBQAAAAA=&#10;" filled="f" stroked="f" strokeweight=".5pt">
                <v:textbox inset="0,0,0,0">
                  <w:txbxContent>
                    <w:p w14:paraId="5E0E4FA9" w14:textId="6A0E8569" w:rsidR="001C20D8" w:rsidRPr="00A535F7" w:rsidRDefault="001C20D8" w:rsidP="001C20D8">
                      <w:pPr>
                        <w:pStyle w:val="ParaNumbering"/>
                      </w:pPr>
                      <w:r>
                        <w:t>092</w:t>
                      </w:r>
                    </w:p>
                  </w:txbxContent>
                </v:textbox>
                <w10:wrap anchorx="margin" anchory="line"/>
                <w10:anchorlock/>
              </v:shape>
            </w:pict>
          </mc:Fallback>
        </mc:AlternateContent>
      </w:r>
      <w:r w:rsidR="004C0755" w:rsidRPr="004C0755">
        <w:rPr>
          <w:cs/>
        </w:rPr>
        <w:t>फिर उसने अपने दृष्टिकोण को तीन लंबे अनुच्छेदों में प्रमाणित करने का प्रयास किया</w:t>
      </w:r>
      <w:r w:rsidR="004C0755" w:rsidRPr="004C0755">
        <w:t xml:space="preserve">, </w:t>
      </w:r>
      <w:r w:rsidR="004C0755" w:rsidRPr="004C0755">
        <w:rPr>
          <w:cs/>
        </w:rPr>
        <w:t>जिनमें से प्रत्येक एक मूल दावा करता है। पहला अनुच्छेद यह कहता है :</w:t>
      </w:r>
    </w:p>
    <w:p w14:paraId="6F5262AB" w14:textId="52A0EFFF" w:rsidR="00EB3843" w:rsidRPr="00344208" w:rsidRDefault="001C20D8" w:rsidP="00780798">
      <w:pPr>
        <w:pStyle w:val="Quotations"/>
      </w:pPr>
      <w:r>
        <w:rPr>
          <w:cs/>
        </w:rPr>
        <mc:AlternateContent>
          <mc:Choice Requires="wps">
            <w:drawing>
              <wp:anchor distT="0" distB="0" distL="114300" distR="114300" simplePos="0" relativeHeight="251977216" behindDoc="0" locked="1" layoutInCell="1" allowOverlap="1" wp14:anchorId="0323E2BB" wp14:editId="05C44D3D">
                <wp:simplePos x="0" y="0"/>
                <wp:positionH relativeFrom="leftMargin">
                  <wp:posOffset>419100</wp:posOffset>
                </wp:positionH>
                <wp:positionV relativeFrom="line">
                  <wp:posOffset>0</wp:posOffset>
                </wp:positionV>
                <wp:extent cx="356235" cy="356235"/>
                <wp:effectExtent l="0" t="0" r="0" b="0"/>
                <wp:wrapNone/>
                <wp:docPr id="54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0FF7C3" w14:textId="22018452" w:rsidR="001C20D8" w:rsidRPr="00A535F7" w:rsidRDefault="001C20D8" w:rsidP="001C20D8">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3E2BB" id="PARA93" o:spid="_x0000_s1133" type="#_x0000_t202" style="position:absolute;left:0;text-align:left;margin-left:33pt;margin-top:0;width:28.05pt;height:28.05pt;z-index:25197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JHQSKgIAAFAEAAAOAAAAAAAAAAAAAAAAAC4CAABkcnMvZTJv&#10;RG9jLnhtbFBLAQItABQABgAIAAAAIQCNZ0Pc3AAAAAYBAAAPAAAAAAAAAAAAAAAAAIQEAABkcnMv&#10;ZG93bnJldi54bWxQSwUGAAAAAAQABADzAAAAjQUAAAAA&#10;" filled="f" stroked="f" strokeweight=".5pt">
                <v:textbox inset="0,0,0,0">
                  <w:txbxContent>
                    <w:p w14:paraId="6F0FF7C3" w14:textId="22018452" w:rsidR="001C20D8" w:rsidRPr="00A535F7" w:rsidRDefault="001C20D8" w:rsidP="001C20D8">
                      <w:pPr>
                        <w:pStyle w:val="ParaNumbering"/>
                      </w:pPr>
                      <w:r>
                        <w:t>093</w:t>
                      </w:r>
                    </w:p>
                  </w:txbxContent>
                </v:textbox>
                <w10:wrap anchorx="margin" anchory="line"/>
                <w10:anchorlock/>
              </v:shape>
            </w:pict>
          </mc:Fallback>
        </mc:AlternateContent>
      </w:r>
      <w:r w:rsidR="004C0755" w:rsidRPr="004C0755">
        <w:rPr>
          <w:cs/>
        </w:rPr>
        <w:t>बाइबल आश्वस्त करती है कि पृथ्वी पर ऐसा कोई भी नहीं है जो पाप नहीं करता।</w:t>
      </w:r>
    </w:p>
    <w:p w14:paraId="46A01FB9" w14:textId="583D7057" w:rsidR="00EB3843" w:rsidRPr="00344208" w:rsidRDefault="001C20D8" w:rsidP="00ED2ADC">
      <w:pPr>
        <w:pStyle w:val="BodyText0"/>
      </w:pPr>
      <w:r>
        <w:rPr>
          <w:cs/>
        </w:rPr>
        <mc:AlternateContent>
          <mc:Choice Requires="wps">
            <w:drawing>
              <wp:anchor distT="0" distB="0" distL="114300" distR="114300" simplePos="0" relativeHeight="251979264" behindDoc="0" locked="1" layoutInCell="1" allowOverlap="1" wp14:anchorId="480B9A30" wp14:editId="601AF8B6">
                <wp:simplePos x="0" y="0"/>
                <wp:positionH relativeFrom="leftMargin">
                  <wp:posOffset>419100</wp:posOffset>
                </wp:positionH>
                <wp:positionV relativeFrom="line">
                  <wp:posOffset>0</wp:posOffset>
                </wp:positionV>
                <wp:extent cx="356235" cy="356235"/>
                <wp:effectExtent l="0" t="0" r="0" b="0"/>
                <wp:wrapNone/>
                <wp:docPr id="54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CE155" w14:textId="2FF29A4B" w:rsidR="001C20D8" w:rsidRPr="00A535F7" w:rsidRDefault="001C20D8" w:rsidP="001C20D8">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B9A30" id="PARA94" o:spid="_x0000_s1134" type="#_x0000_t202" style="position:absolute;left:0;text-align:left;margin-left:33pt;margin-top:0;width:28.05pt;height:28.05pt;z-index:25197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BAvoKgIAAFAEAAAOAAAAAAAAAAAAAAAAAC4CAABkcnMvZTJv&#10;RG9jLnhtbFBLAQItABQABgAIAAAAIQCNZ0Pc3AAAAAYBAAAPAAAAAAAAAAAAAAAAAIQEAABkcnMv&#10;ZG93bnJldi54bWxQSwUGAAAAAAQABADzAAAAjQUAAAAA&#10;" filled="f" stroked="f" strokeweight=".5pt">
                <v:textbox inset="0,0,0,0">
                  <w:txbxContent>
                    <w:p w14:paraId="7A5CE155" w14:textId="2FF29A4B" w:rsidR="001C20D8" w:rsidRPr="00A535F7" w:rsidRDefault="001C20D8" w:rsidP="001C20D8">
                      <w:pPr>
                        <w:pStyle w:val="ParaNumbering"/>
                      </w:pPr>
                      <w:r>
                        <w:t>094</w:t>
                      </w:r>
                    </w:p>
                  </w:txbxContent>
                </v:textbox>
                <w10:wrap anchorx="margin" anchory="line"/>
                <w10:anchorlock/>
              </v:shape>
            </w:pict>
          </mc:Fallback>
        </mc:AlternateContent>
      </w:r>
      <w:r w:rsidR="004C0755" w:rsidRPr="004C0755">
        <w:rPr>
          <w:cs/>
        </w:rPr>
        <w:t>दूसरा अनुच्छेद इस दावे के साथ आरंभ होता है :</w:t>
      </w:r>
    </w:p>
    <w:p w14:paraId="07EDE1BD" w14:textId="1BA6FFC6" w:rsidR="00EB3843" w:rsidRPr="00344208" w:rsidRDefault="001C20D8" w:rsidP="00780798">
      <w:pPr>
        <w:pStyle w:val="Quotations"/>
      </w:pPr>
      <w:r>
        <w:rPr>
          <w:cs/>
        </w:rPr>
        <mc:AlternateContent>
          <mc:Choice Requires="wps">
            <w:drawing>
              <wp:anchor distT="0" distB="0" distL="114300" distR="114300" simplePos="0" relativeHeight="251981312" behindDoc="0" locked="1" layoutInCell="1" allowOverlap="1" wp14:anchorId="70AF1429" wp14:editId="318BED4A">
                <wp:simplePos x="0" y="0"/>
                <wp:positionH relativeFrom="leftMargin">
                  <wp:posOffset>419100</wp:posOffset>
                </wp:positionH>
                <wp:positionV relativeFrom="line">
                  <wp:posOffset>0</wp:posOffset>
                </wp:positionV>
                <wp:extent cx="356235" cy="356235"/>
                <wp:effectExtent l="0" t="0" r="0" b="0"/>
                <wp:wrapNone/>
                <wp:docPr id="54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2265C5" w14:textId="49D3900E" w:rsidR="001C20D8" w:rsidRPr="00A535F7" w:rsidRDefault="001C20D8" w:rsidP="001C20D8">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F1429" id="PARA95" o:spid="_x0000_s1135" type="#_x0000_t202" style="position:absolute;left:0;text-align:left;margin-left:33pt;margin-top:0;width:28.05pt;height:28.05pt;z-index:25198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SHC1QpAgAAUAQAAA4AAAAAAAAAAAAAAAAALgIAAGRycy9lMm9E&#10;b2MueG1sUEsBAi0AFAAGAAgAAAAhAI1nQ9zcAAAABgEAAA8AAAAAAAAAAAAAAAAAgwQAAGRycy9k&#10;b3ducmV2LnhtbFBLBQYAAAAABAAEAPMAAACMBQAAAAA=&#10;" filled="f" stroked="f" strokeweight=".5pt">
                <v:textbox inset="0,0,0,0">
                  <w:txbxContent>
                    <w:p w14:paraId="2D2265C5" w14:textId="49D3900E" w:rsidR="001C20D8" w:rsidRPr="00A535F7" w:rsidRDefault="001C20D8" w:rsidP="001C20D8">
                      <w:pPr>
                        <w:pStyle w:val="ParaNumbering"/>
                      </w:pPr>
                      <w:r>
                        <w:t>095</w:t>
                      </w:r>
                    </w:p>
                  </w:txbxContent>
                </v:textbox>
                <w10:wrap anchorx="margin" anchory="line"/>
                <w10:anchorlock/>
              </v:shape>
            </w:pict>
          </mc:Fallback>
        </mc:AlternateContent>
      </w:r>
      <w:r w:rsidR="004C0755" w:rsidRPr="004C0755">
        <w:rPr>
          <w:cs/>
        </w:rPr>
        <w:t>पवित्रशास्त्र के अनुसार परमेश्वर की संतान के जीवनों में शरीर और आत्मा के बीच एक निरंतर युद्ध चलता रहता है</w:t>
      </w:r>
      <w:r w:rsidR="004C0755" w:rsidRPr="004C0755">
        <w:t xml:space="preserve">, </w:t>
      </w:r>
      <w:r w:rsidR="004C0755" w:rsidRPr="004C0755">
        <w:rPr>
          <w:cs/>
        </w:rPr>
        <w:t>और यहाँ तक कि उनमें से सर्वोत्तम भी सिद्धता के लिए अभी भी प्रयास कर रहे हैं।</w:t>
      </w:r>
    </w:p>
    <w:p w14:paraId="4BF9C7DB" w14:textId="7AA234CE" w:rsidR="00EB3843" w:rsidRPr="00344208" w:rsidRDefault="001C20D8" w:rsidP="00ED2ADC">
      <w:pPr>
        <w:pStyle w:val="BodyText0"/>
      </w:pPr>
      <w:r>
        <w:rPr>
          <w:cs/>
        </w:rPr>
        <mc:AlternateContent>
          <mc:Choice Requires="wps">
            <w:drawing>
              <wp:anchor distT="0" distB="0" distL="114300" distR="114300" simplePos="0" relativeHeight="251983360" behindDoc="0" locked="1" layoutInCell="1" allowOverlap="1" wp14:anchorId="3BD0C0DE" wp14:editId="6725D5E7">
                <wp:simplePos x="0" y="0"/>
                <wp:positionH relativeFrom="leftMargin">
                  <wp:posOffset>419100</wp:posOffset>
                </wp:positionH>
                <wp:positionV relativeFrom="line">
                  <wp:posOffset>0</wp:posOffset>
                </wp:positionV>
                <wp:extent cx="356235" cy="356235"/>
                <wp:effectExtent l="0" t="0" r="0" b="0"/>
                <wp:wrapNone/>
                <wp:docPr id="54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8B7206" w14:textId="0153F7B8" w:rsidR="001C20D8" w:rsidRPr="00A535F7" w:rsidRDefault="001C20D8" w:rsidP="001C20D8">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0C0DE" id="PARA96" o:spid="_x0000_s1136" type="#_x0000_t202" style="position:absolute;left:0;text-align:left;margin-left:33pt;margin-top:0;width:28.05pt;height:28.05pt;z-index:25198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cDc8CgCAABQBAAADgAAAAAAAAAAAAAAAAAuAgAAZHJzL2Uyb0Rv&#10;Yy54bWxQSwECLQAUAAYACAAAACEAjWdD3NwAAAAGAQAADwAAAAAAAAAAAAAAAACCBAAAZHJzL2Rv&#10;d25yZXYueG1sUEsFBgAAAAAEAAQA8wAAAIsFAAAAAA==&#10;" filled="f" stroked="f" strokeweight=".5pt">
                <v:textbox inset="0,0,0,0">
                  <w:txbxContent>
                    <w:p w14:paraId="428B7206" w14:textId="0153F7B8" w:rsidR="001C20D8" w:rsidRPr="00A535F7" w:rsidRDefault="001C20D8" w:rsidP="001C20D8">
                      <w:pPr>
                        <w:pStyle w:val="ParaNumbering"/>
                      </w:pPr>
                      <w:r>
                        <w:t>096</w:t>
                      </w:r>
                    </w:p>
                  </w:txbxContent>
                </v:textbox>
                <w10:wrap anchorx="margin" anchory="line"/>
                <w10:anchorlock/>
              </v:shape>
            </w:pict>
          </mc:Fallback>
        </mc:AlternateContent>
      </w:r>
      <w:r w:rsidR="004C0755" w:rsidRPr="004C0755">
        <w:rPr>
          <w:cs/>
        </w:rPr>
        <w:t>और उसका तीसरा अनुच्छेद ऐसे आरंभ होता है :</w:t>
      </w:r>
    </w:p>
    <w:p w14:paraId="4874FF3D" w14:textId="08F93AED" w:rsidR="00EB3843" w:rsidRPr="00344208" w:rsidRDefault="001C20D8" w:rsidP="00780798">
      <w:pPr>
        <w:pStyle w:val="Quotations"/>
      </w:pPr>
      <w:r>
        <w:rPr>
          <w:cs/>
        </w:rPr>
        <mc:AlternateContent>
          <mc:Choice Requires="wps">
            <w:drawing>
              <wp:anchor distT="0" distB="0" distL="114300" distR="114300" simplePos="0" relativeHeight="251985408" behindDoc="0" locked="1" layoutInCell="1" allowOverlap="1" wp14:anchorId="5C565E7A" wp14:editId="3B5280D9">
                <wp:simplePos x="0" y="0"/>
                <wp:positionH relativeFrom="leftMargin">
                  <wp:posOffset>419100</wp:posOffset>
                </wp:positionH>
                <wp:positionV relativeFrom="line">
                  <wp:posOffset>0</wp:posOffset>
                </wp:positionV>
                <wp:extent cx="356235" cy="356235"/>
                <wp:effectExtent l="0" t="0" r="0" b="0"/>
                <wp:wrapNone/>
                <wp:docPr id="54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A32CC4" w14:textId="73A5D0DC" w:rsidR="001C20D8" w:rsidRPr="00A535F7" w:rsidRDefault="001C20D8" w:rsidP="001C20D8">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5E7A" id="PARA97" o:spid="_x0000_s1137" type="#_x0000_t202" style="position:absolute;left:0;text-align:left;margin-left:33pt;margin-top:0;width:28.05pt;height:28.05pt;z-index:25198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ZZKQIAAFA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kW5lkpAgAAUAQAAA4AAAAAAAAAAAAAAAAALgIAAGRycy9lMm9E&#10;b2MueG1sUEsBAi0AFAAGAAgAAAAhAI1nQ9zcAAAABgEAAA8AAAAAAAAAAAAAAAAAgwQAAGRycy9k&#10;b3ducmV2LnhtbFBLBQYAAAAABAAEAPMAAACMBQAAAAA=&#10;" filled="f" stroked="f" strokeweight=".5pt">
                <v:textbox inset="0,0,0,0">
                  <w:txbxContent>
                    <w:p w14:paraId="42A32CC4" w14:textId="73A5D0DC" w:rsidR="001C20D8" w:rsidRPr="00A535F7" w:rsidRDefault="001C20D8" w:rsidP="001C20D8">
                      <w:pPr>
                        <w:pStyle w:val="ParaNumbering"/>
                      </w:pPr>
                      <w:r>
                        <w:t>097</w:t>
                      </w:r>
                    </w:p>
                  </w:txbxContent>
                </v:textbox>
                <w10:wrap anchorx="margin" anchory="line"/>
                <w10:anchorlock/>
              </v:shape>
            </w:pict>
          </mc:Fallback>
        </mc:AlternateContent>
      </w:r>
      <w:r w:rsidR="004C0755" w:rsidRPr="0060777F">
        <w:rPr>
          <w:cs/>
        </w:rPr>
        <w:t>[</w:t>
      </w:r>
      <w:r w:rsidR="004C0755" w:rsidRPr="004C0755">
        <w:rPr>
          <w:cs/>
        </w:rPr>
        <w:t>पवित्रशास्त्र में] पाप के अंगीकार और क्षमा के लिए प्रार्थना की निरंतर मांग की जाती है।</w:t>
      </w:r>
    </w:p>
    <w:p w14:paraId="0605DCB7" w14:textId="43603AB5" w:rsidR="004C0755" w:rsidRDefault="001C20D8" w:rsidP="004C0755">
      <w:pPr>
        <w:pStyle w:val="BodyText0"/>
      </w:pPr>
      <w:r>
        <w:rPr>
          <w:cs/>
        </w:rPr>
        <mc:AlternateContent>
          <mc:Choice Requires="wps">
            <w:drawing>
              <wp:anchor distT="0" distB="0" distL="114300" distR="114300" simplePos="0" relativeHeight="251987456" behindDoc="0" locked="1" layoutInCell="1" allowOverlap="1" wp14:anchorId="5DB90EE3" wp14:editId="59480772">
                <wp:simplePos x="0" y="0"/>
                <wp:positionH relativeFrom="leftMargin">
                  <wp:posOffset>419100</wp:posOffset>
                </wp:positionH>
                <wp:positionV relativeFrom="line">
                  <wp:posOffset>0</wp:posOffset>
                </wp:positionV>
                <wp:extent cx="356235" cy="356235"/>
                <wp:effectExtent l="0" t="0" r="0" b="0"/>
                <wp:wrapNone/>
                <wp:docPr id="54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A594A" w14:textId="7112D0AE" w:rsidR="001C20D8" w:rsidRPr="00A535F7" w:rsidRDefault="001C20D8" w:rsidP="001C20D8">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0EE3" id="PARA98" o:spid="_x0000_s1138" type="#_x0000_t202" style="position:absolute;left:0;text-align:left;margin-left:33pt;margin-top:0;width:28.05pt;height:28.05pt;z-index:25198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OIKgIAAFA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uiOIKgIAAFAEAAAOAAAAAAAAAAAAAAAAAC4CAABkcnMvZTJv&#10;RG9jLnhtbFBLAQItABQABgAIAAAAIQCNZ0Pc3AAAAAYBAAAPAAAAAAAAAAAAAAAAAIQEAABkcnMv&#10;ZG93bnJldi54bWxQSwUGAAAAAAQABADzAAAAjQUAAAAA&#10;" filled="f" stroked="f" strokeweight=".5pt">
                <v:textbox inset="0,0,0,0">
                  <w:txbxContent>
                    <w:p w14:paraId="339A594A" w14:textId="7112D0AE" w:rsidR="001C20D8" w:rsidRPr="00A535F7" w:rsidRDefault="001C20D8" w:rsidP="001C20D8">
                      <w:pPr>
                        <w:pStyle w:val="ParaNumbering"/>
                      </w:pPr>
                      <w:r>
                        <w:t>098</w:t>
                      </w:r>
                    </w:p>
                  </w:txbxContent>
                </v:textbox>
                <w10:wrap anchorx="margin" anchory="line"/>
                <w10:anchorlock/>
              </v:shape>
            </w:pict>
          </mc:Fallback>
        </mc:AlternateContent>
      </w:r>
      <w:r w:rsidR="004C0755">
        <w:rPr>
          <w:cs/>
        </w:rPr>
        <w:t>बेर्खोफ़ का प्रस्तुतीकरण समझने में इतना कठिन नहीं है। उसने तर्क दिया कि सिद्धतावाद पवित्रशास्त्र के विरोध में है क्योंकि पवित्रशास्त्र यह सिखाता है कि इस पृथ्वी पर रहने वाला प्रत्येक व्यक्ति पाप करता है</w:t>
      </w:r>
      <w:r w:rsidR="004C0755">
        <w:t xml:space="preserve">, </w:t>
      </w:r>
      <w:r w:rsidR="004C0755">
        <w:rPr>
          <w:cs/>
        </w:rPr>
        <w:t>कि सभी विश्वासी पाप के साथ संघर्ष करते हैं</w:t>
      </w:r>
      <w:r w:rsidR="004C0755">
        <w:t xml:space="preserve">, </w:t>
      </w:r>
      <w:r w:rsidR="004C0755">
        <w:rPr>
          <w:cs/>
        </w:rPr>
        <w:t>और कि प्रत्येक को अंगीकार और क्षमा पाने का प्रयास करना चाहिए।</w:t>
      </w:r>
    </w:p>
    <w:p w14:paraId="29F0FDB9" w14:textId="2454DE25" w:rsidR="004C0755" w:rsidRDefault="001C20D8" w:rsidP="004C0755">
      <w:pPr>
        <w:pStyle w:val="BodyText0"/>
      </w:pPr>
      <w:r>
        <w:rPr>
          <w:cs/>
        </w:rPr>
        <mc:AlternateContent>
          <mc:Choice Requires="wps">
            <w:drawing>
              <wp:anchor distT="0" distB="0" distL="114300" distR="114300" simplePos="0" relativeHeight="251989504" behindDoc="0" locked="1" layoutInCell="1" allowOverlap="1" wp14:anchorId="66DAEDD5" wp14:editId="0A82DC3F">
                <wp:simplePos x="0" y="0"/>
                <wp:positionH relativeFrom="leftMargin">
                  <wp:posOffset>419100</wp:posOffset>
                </wp:positionH>
                <wp:positionV relativeFrom="line">
                  <wp:posOffset>0</wp:posOffset>
                </wp:positionV>
                <wp:extent cx="356235" cy="356235"/>
                <wp:effectExtent l="0" t="0" r="0" b="0"/>
                <wp:wrapNone/>
                <wp:docPr id="54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AA2B89" w14:textId="4061906E" w:rsidR="001C20D8" w:rsidRPr="00A535F7" w:rsidRDefault="001C20D8" w:rsidP="001C20D8">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EDD5" id="PARA99" o:spid="_x0000_s1139" type="#_x0000_t202" style="position:absolute;left:0;text-align:left;margin-left:33pt;margin-top:0;width:28.05pt;height:28.05pt;z-index:25198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ceKQIAAFA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mSVx4pAgAAUAQAAA4AAAAAAAAAAAAAAAAALgIAAGRycy9lMm9E&#10;b2MueG1sUEsBAi0AFAAGAAgAAAAhAI1nQ9zcAAAABgEAAA8AAAAAAAAAAAAAAAAAgwQAAGRycy9k&#10;b3ducmV2LnhtbFBLBQYAAAAABAAEAPMAAACMBQAAAAA=&#10;" filled="f" stroked="f" strokeweight=".5pt">
                <v:textbox inset="0,0,0,0">
                  <w:txbxContent>
                    <w:p w14:paraId="1DAA2B89" w14:textId="4061906E" w:rsidR="001C20D8" w:rsidRPr="00A535F7" w:rsidRDefault="001C20D8" w:rsidP="001C20D8">
                      <w:pPr>
                        <w:pStyle w:val="ParaNumbering"/>
                      </w:pPr>
                      <w:r>
                        <w:t>099</w:t>
                      </w:r>
                    </w:p>
                  </w:txbxContent>
                </v:textbox>
                <w10:wrap anchorx="margin" anchory="line"/>
                <w10:anchorlock/>
              </v:shape>
            </w:pict>
          </mc:Fallback>
        </mc:AlternateContent>
      </w:r>
      <w:r w:rsidR="004C0755">
        <w:rPr>
          <w:cs/>
        </w:rPr>
        <w:t>अब जहाँ बेर्खोफ़ के दृष्टिकोण को उसी तरीके से समझा जा सकता है जिसमें उसने इसे पुस्तक में प्रस्तुत किया है</w:t>
      </w:r>
      <w:r w:rsidR="004C0755">
        <w:t xml:space="preserve">, </w:t>
      </w:r>
      <w:r w:rsidR="004C0755">
        <w:rPr>
          <w:cs/>
        </w:rPr>
        <w:t>वहीं हम पीछे की ओर कार्य करना चाहते हैं ताकि यह देख सकें कि उसने अपनी प्रस्तुति के लिए बाइबल आधारित समर्थन को कैसे एकत्र किया।</w:t>
      </w:r>
    </w:p>
    <w:p w14:paraId="0434B386" w14:textId="2CBCD63C" w:rsidR="00EB3843" w:rsidRPr="00344208" w:rsidRDefault="001C20D8" w:rsidP="004C0755">
      <w:pPr>
        <w:pStyle w:val="BodyText0"/>
      </w:pPr>
      <w:r>
        <w:rPr>
          <w:cs/>
        </w:rPr>
        <mc:AlternateContent>
          <mc:Choice Requires="wps">
            <w:drawing>
              <wp:anchor distT="0" distB="0" distL="114300" distR="114300" simplePos="0" relativeHeight="251991552" behindDoc="0" locked="1" layoutInCell="1" allowOverlap="1" wp14:anchorId="63738FDD" wp14:editId="2DE6CE3E">
                <wp:simplePos x="0" y="0"/>
                <wp:positionH relativeFrom="leftMargin">
                  <wp:posOffset>419100</wp:posOffset>
                </wp:positionH>
                <wp:positionV relativeFrom="line">
                  <wp:posOffset>0</wp:posOffset>
                </wp:positionV>
                <wp:extent cx="356235" cy="356235"/>
                <wp:effectExtent l="0" t="0" r="0" b="0"/>
                <wp:wrapNone/>
                <wp:docPr id="54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52DB88" w14:textId="2249111D" w:rsidR="001C20D8" w:rsidRPr="00A535F7" w:rsidRDefault="001C20D8" w:rsidP="001C20D8">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38FDD" id="PARA100" o:spid="_x0000_s1140" type="#_x0000_t202" style="position:absolute;left:0;text-align:left;margin-left:33pt;margin-top:0;width:28.05pt;height:28.05pt;z-index:25199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kUq2KgIAAFEEAAAOAAAAAAAAAAAAAAAAAC4CAABkcnMvZTJv&#10;RG9jLnhtbFBLAQItABQABgAIAAAAIQCNZ0Pc3AAAAAYBAAAPAAAAAAAAAAAAAAAAAIQEAABkcnMv&#10;ZG93bnJldi54bWxQSwUGAAAAAAQABADzAAAAjQUAAAAA&#10;" filled="f" stroked="f" strokeweight=".5pt">
                <v:textbox inset="0,0,0,0">
                  <w:txbxContent>
                    <w:p w14:paraId="5352DB88" w14:textId="2249111D" w:rsidR="001C20D8" w:rsidRPr="00A535F7" w:rsidRDefault="001C20D8" w:rsidP="001C20D8">
                      <w:pPr>
                        <w:pStyle w:val="ParaNumbering"/>
                      </w:pPr>
                      <w:r>
                        <w:t>100</w:t>
                      </w:r>
                    </w:p>
                  </w:txbxContent>
                </v:textbox>
                <w10:wrap anchorx="margin" anchory="line"/>
                <w10:anchorlock/>
              </v:shape>
            </w:pict>
          </mc:Fallback>
        </mc:AlternateContent>
      </w:r>
      <w:r w:rsidR="004C0755">
        <w:rPr>
          <w:cs/>
        </w:rPr>
        <w:t>बेर्खोफ़ ने या तो उन्नीस बाइबल आधारित अनुच्छेदों को उद्धृत किया या फिर उनका उल्लेख किया। इन पदों को तीन समूहों में एकत्र करने के बाद बेर्खोफ़ ने ऐसे तर्क-वाक्यों की रचना की जिन्हें उसने बाइबल के इन लेखों से लिया था। पहले अनुच्छेद में</w:t>
      </w:r>
      <w:r w:rsidR="004C0755">
        <w:t xml:space="preserve">, </w:t>
      </w:r>
      <w:r w:rsidR="004C0755">
        <w:rPr>
          <w:cs/>
        </w:rPr>
        <w:t>उसने केवल पहले छ: बाइबल आधारित उल्लेखों को सूचीबद्ध किया और उनका निष्कर्ष दिया :</w:t>
      </w:r>
    </w:p>
    <w:p w14:paraId="74D7C783" w14:textId="6EB74980" w:rsidR="00EB3843" w:rsidRPr="00344208" w:rsidRDefault="001C20D8" w:rsidP="00780798">
      <w:pPr>
        <w:pStyle w:val="Quotations"/>
      </w:pPr>
      <w:r>
        <w:rPr>
          <w:cs/>
        </w:rPr>
        <mc:AlternateContent>
          <mc:Choice Requires="wps">
            <w:drawing>
              <wp:anchor distT="0" distB="0" distL="114300" distR="114300" simplePos="0" relativeHeight="251993600" behindDoc="0" locked="1" layoutInCell="1" allowOverlap="1" wp14:anchorId="088BACAA" wp14:editId="271A100F">
                <wp:simplePos x="0" y="0"/>
                <wp:positionH relativeFrom="leftMargin">
                  <wp:posOffset>419100</wp:posOffset>
                </wp:positionH>
                <wp:positionV relativeFrom="line">
                  <wp:posOffset>0</wp:posOffset>
                </wp:positionV>
                <wp:extent cx="356235" cy="356235"/>
                <wp:effectExtent l="0" t="0" r="0" b="0"/>
                <wp:wrapNone/>
                <wp:docPr id="55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61BDB4" w14:textId="2815C8F6" w:rsidR="001C20D8" w:rsidRPr="00A535F7" w:rsidRDefault="001C20D8" w:rsidP="001C20D8">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A" id="PARA101" o:spid="_x0000_s1141" type="#_x0000_t202" style="position:absolute;left:0;text-align:left;margin-left:33pt;margin-top:0;width:28.05pt;height:28.05pt;z-index:25199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1eJxJwIAAFEEAAAOAAAAAAAAAAAAAAAAAC4CAABkcnMvZTJvRG9j&#10;LnhtbFBLAQItABQABgAIAAAAIQCNZ0Pc3AAAAAYBAAAPAAAAAAAAAAAAAAAAAIEEAABkcnMvZG93&#10;bnJldi54bWxQSwUGAAAAAAQABADzAAAAigUAAAAA&#10;" filled="f" stroked="f" strokeweight=".5pt">
                <v:textbox inset="0,0,0,0">
                  <w:txbxContent>
                    <w:p w14:paraId="0661BDB4" w14:textId="2815C8F6" w:rsidR="001C20D8" w:rsidRPr="00A535F7" w:rsidRDefault="001C20D8" w:rsidP="001C20D8">
                      <w:pPr>
                        <w:pStyle w:val="ParaNumbering"/>
                      </w:pPr>
                      <w:r>
                        <w:t>101</w:t>
                      </w:r>
                    </w:p>
                  </w:txbxContent>
                </v:textbox>
                <w10:wrap anchorx="margin" anchory="line"/>
                <w10:anchorlock/>
              </v:shape>
            </w:pict>
          </mc:Fallback>
        </mc:AlternateContent>
      </w:r>
      <w:r w:rsidR="004C0755" w:rsidRPr="004C0755">
        <w:rPr>
          <w:cs/>
        </w:rPr>
        <w:t>बाइबल हमें आश्वस्त करती है कि पृथ्वी पर ऐसा कोई भी नहीं है जो पाप नहीं करता।</w:t>
      </w:r>
    </w:p>
    <w:p w14:paraId="150DD066" w14:textId="52A694F6" w:rsidR="00EB3843" w:rsidRPr="00344208" w:rsidRDefault="001C20D8" w:rsidP="00ED2ADC">
      <w:pPr>
        <w:pStyle w:val="BodyText0"/>
      </w:pPr>
      <w:r>
        <w:rPr>
          <w:cs/>
        </w:rPr>
        <w:lastRenderedPageBreak/>
        <mc:AlternateContent>
          <mc:Choice Requires="wps">
            <w:drawing>
              <wp:anchor distT="0" distB="0" distL="114300" distR="114300" simplePos="0" relativeHeight="251995648" behindDoc="0" locked="1" layoutInCell="1" allowOverlap="1" wp14:anchorId="5BAD736A" wp14:editId="2262105A">
                <wp:simplePos x="0" y="0"/>
                <wp:positionH relativeFrom="leftMargin">
                  <wp:posOffset>419100</wp:posOffset>
                </wp:positionH>
                <wp:positionV relativeFrom="line">
                  <wp:posOffset>0</wp:posOffset>
                </wp:positionV>
                <wp:extent cx="356235" cy="356235"/>
                <wp:effectExtent l="0" t="0" r="0" b="0"/>
                <wp:wrapNone/>
                <wp:docPr id="55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BA8C56" w14:textId="6CECC2CC" w:rsidR="001C20D8" w:rsidRPr="00A535F7" w:rsidRDefault="001C20D8" w:rsidP="001C20D8">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D736A" id="PARA102" o:spid="_x0000_s1142" type="#_x0000_t202" style="position:absolute;left:0;text-align:left;margin-left:33pt;margin-top:0;width:28.05pt;height:28.05pt;z-index:25199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LIQEQpAgAAUQQAAA4AAAAAAAAAAAAAAAAALgIAAGRycy9lMm9E&#10;b2MueG1sUEsBAi0AFAAGAAgAAAAhAI1nQ9zcAAAABgEAAA8AAAAAAAAAAAAAAAAAgwQAAGRycy9k&#10;b3ducmV2LnhtbFBLBQYAAAAABAAEAPMAAACMBQAAAAA=&#10;" filled="f" stroked="f" strokeweight=".5pt">
                <v:textbox inset="0,0,0,0">
                  <w:txbxContent>
                    <w:p w14:paraId="1FBA8C56" w14:textId="6CECC2CC" w:rsidR="001C20D8" w:rsidRPr="00A535F7" w:rsidRDefault="001C20D8" w:rsidP="001C20D8">
                      <w:pPr>
                        <w:pStyle w:val="ParaNumbering"/>
                      </w:pPr>
                      <w:r>
                        <w:t>102</w:t>
                      </w:r>
                    </w:p>
                  </w:txbxContent>
                </v:textbox>
                <w10:wrap anchorx="margin" anchory="line"/>
                <w10:anchorlock/>
              </v:shape>
            </w:pict>
          </mc:Fallback>
        </mc:AlternateContent>
      </w:r>
      <w:r w:rsidR="004C0755" w:rsidRPr="004C0755">
        <w:rPr>
          <w:cs/>
        </w:rPr>
        <w:t>दूसरे अनुच्छेद में</w:t>
      </w:r>
      <w:r w:rsidR="004C0755" w:rsidRPr="004C0755">
        <w:t xml:space="preserve">, </w:t>
      </w:r>
      <w:r w:rsidR="004C0755" w:rsidRPr="004C0755">
        <w:rPr>
          <w:cs/>
        </w:rPr>
        <w:t xml:space="preserve">बेर्खोफ़ ने एक सरल धर्मवैज्ञानिक तर्क-वाक्य के साथ प्रत्येक पद को अलग-अलग रूप से सारांशित किया। रोमियों </w:t>
      </w:r>
      <w:r w:rsidR="004C0755" w:rsidRPr="0060777F">
        <w:rPr>
          <w:cs/>
        </w:rPr>
        <w:t xml:space="preserve">7:7-26 </w:t>
      </w:r>
      <w:r w:rsidR="004C0755" w:rsidRPr="004C0755">
        <w:rPr>
          <w:cs/>
        </w:rPr>
        <w:t>का उल्लेख करते हुए</w:t>
      </w:r>
      <w:r w:rsidR="004C0755" w:rsidRPr="004C0755">
        <w:t xml:space="preserve">, </w:t>
      </w:r>
      <w:r w:rsidR="004C0755" w:rsidRPr="004C0755">
        <w:rPr>
          <w:cs/>
        </w:rPr>
        <w:t>बेर्खोफ़ ने लिखा :</w:t>
      </w:r>
    </w:p>
    <w:p w14:paraId="4E008A6F" w14:textId="50CC7DA7" w:rsidR="00EB3843" w:rsidRPr="00344208" w:rsidRDefault="001C20D8" w:rsidP="00780798">
      <w:pPr>
        <w:pStyle w:val="Quotations"/>
      </w:pPr>
      <w:r>
        <w:rPr>
          <w:cs/>
        </w:rPr>
        <mc:AlternateContent>
          <mc:Choice Requires="wps">
            <w:drawing>
              <wp:anchor distT="0" distB="0" distL="114300" distR="114300" simplePos="0" relativeHeight="251997696" behindDoc="0" locked="1" layoutInCell="1" allowOverlap="1" wp14:anchorId="4FFD4E01" wp14:editId="74209E33">
                <wp:simplePos x="0" y="0"/>
                <wp:positionH relativeFrom="leftMargin">
                  <wp:posOffset>419100</wp:posOffset>
                </wp:positionH>
                <wp:positionV relativeFrom="line">
                  <wp:posOffset>0</wp:posOffset>
                </wp:positionV>
                <wp:extent cx="356235" cy="356235"/>
                <wp:effectExtent l="0" t="0" r="0" b="0"/>
                <wp:wrapNone/>
                <wp:docPr id="55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5263D4" w14:textId="5348E033" w:rsidR="001C20D8" w:rsidRPr="00A535F7" w:rsidRDefault="001C20D8" w:rsidP="001C20D8">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D4E01" id="PARA103" o:spid="_x0000_s1143" type="#_x0000_t202" style="position:absolute;left:0;text-align:left;margin-left:33pt;margin-top:0;width:28.05pt;height:28.05pt;z-index:25199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DsKg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pczinR&#10;TOGQ9uWPMksXlDSyqkSYa+CpMy7H8IPBB77/Cv2be4eXAX5fWxV+ERhBPzJ+vbEsek84Xi6Wq/li&#10;SQlH12hj9uT1sbHOfxOgSDAKanGIkVt22Tk/hE4hoZaGrWzbOMhWk66gq8UyjQ9uHkzeaqwRIAyt&#10;Bsv3xz5Cz7LPE8AjVFfEZ2FQijN8K7GLHXN+zyxKAyGh3P0THnULWA1GC9kC++tv9yEeJ4ZeSjqU&#10;WkE17gIl7XeNkwyqnAw7GcfJ0Gd1D6jdD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QpDsKgIAAFEEAAAOAAAAAAAAAAAAAAAAAC4CAABkcnMvZTJv&#10;RG9jLnhtbFBLAQItABQABgAIAAAAIQCNZ0Pc3AAAAAYBAAAPAAAAAAAAAAAAAAAAAIQEAABkcnMv&#10;ZG93bnJldi54bWxQSwUGAAAAAAQABADzAAAAjQUAAAAA&#10;" filled="f" stroked="f" strokeweight=".5pt">
                <v:textbox inset="0,0,0,0">
                  <w:txbxContent>
                    <w:p w14:paraId="015263D4" w14:textId="5348E033" w:rsidR="001C20D8" w:rsidRPr="00A535F7" w:rsidRDefault="001C20D8" w:rsidP="001C20D8">
                      <w:pPr>
                        <w:pStyle w:val="ParaNumbering"/>
                      </w:pPr>
                      <w:r>
                        <w:t>103</w:t>
                      </w:r>
                    </w:p>
                  </w:txbxContent>
                </v:textbox>
                <w10:wrap anchorx="margin" anchory="line"/>
                <w10:anchorlock/>
              </v:shape>
            </w:pict>
          </mc:Fallback>
        </mc:AlternateContent>
      </w:r>
      <w:r w:rsidR="004C0755" w:rsidRPr="004C0755">
        <w:rPr>
          <w:cs/>
        </w:rPr>
        <w:t>पौलुस इस संघर्ष का एक बहुत ही उल्लेखनीय विवरण देता है...जो निश्चित रूप से उसका उल्लेख उसके नवजीवन की अवस्था में करता है।</w:t>
      </w:r>
    </w:p>
    <w:p w14:paraId="05CB92B4" w14:textId="3EF84E2D" w:rsidR="00EB3843" w:rsidRPr="00344208" w:rsidRDefault="001C20D8" w:rsidP="00ED2ADC">
      <w:pPr>
        <w:pStyle w:val="BodyText0"/>
      </w:pPr>
      <w:r>
        <w:rPr>
          <w:cs/>
        </w:rPr>
        <mc:AlternateContent>
          <mc:Choice Requires="wps">
            <w:drawing>
              <wp:anchor distT="0" distB="0" distL="114300" distR="114300" simplePos="0" relativeHeight="251999744" behindDoc="0" locked="1" layoutInCell="1" allowOverlap="1" wp14:anchorId="56DBFCF2" wp14:editId="535161C5">
                <wp:simplePos x="0" y="0"/>
                <wp:positionH relativeFrom="leftMargin">
                  <wp:posOffset>419100</wp:posOffset>
                </wp:positionH>
                <wp:positionV relativeFrom="line">
                  <wp:posOffset>0</wp:posOffset>
                </wp:positionV>
                <wp:extent cx="356235" cy="356235"/>
                <wp:effectExtent l="0" t="0" r="0" b="0"/>
                <wp:wrapNone/>
                <wp:docPr id="55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7C91F5" w14:textId="15343404" w:rsidR="001C20D8" w:rsidRPr="00A535F7" w:rsidRDefault="001C20D8" w:rsidP="001C20D8">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BFCF2" id="PARA104" o:spid="_x0000_s1144" type="#_x0000_t202" style="position:absolute;left:0;text-align:left;margin-left:33pt;margin-top:0;width:28.05pt;height:28.05pt;z-index:25199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VkkWKgIAAFEEAAAOAAAAAAAAAAAAAAAAAC4CAABkcnMvZTJv&#10;RG9jLnhtbFBLAQItABQABgAIAAAAIQCNZ0Pc3AAAAAYBAAAPAAAAAAAAAAAAAAAAAIQEAABkcnMv&#10;ZG93bnJldi54bWxQSwUGAAAAAAQABADzAAAAjQUAAAAA&#10;" filled="f" stroked="f" strokeweight=".5pt">
                <v:textbox inset="0,0,0,0">
                  <w:txbxContent>
                    <w:p w14:paraId="4D7C91F5" w14:textId="15343404" w:rsidR="001C20D8" w:rsidRPr="00A535F7" w:rsidRDefault="001C20D8" w:rsidP="001C20D8">
                      <w:pPr>
                        <w:pStyle w:val="ParaNumbering"/>
                      </w:pPr>
                      <w:r>
                        <w:t>104</w:t>
                      </w:r>
                    </w:p>
                  </w:txbxContent>
                </v:textbox>
                <w10:wrap anchorx="margin" anchory="line"/>
                <w10:anchorlock/>
              </v:shape>
            </w:pict>
          </mc:Fallback>
        </mc:AlternateContent>
      </w:r>
      <w:r w:rsidR="004C0755" w:rsidRPr="004C0755">
        <w:rPr>
          <w:cs/>
        </w:rPr>
        <w:t xml:space="preserve">गलातियों </w:t>
      </w:r>
      <w:r w:rsidR="004C0755" w:rsidRPr="0060777F">
        <w:rPr>
          <w:cs/>
        </w:rPr>
        <w:t xml:space="preserve">5:16-24 </w:t>
      </w:r>
      <w:r w:rsidR="004C0755" w:rsidRPr="004C0755">
        <w:rPr>
          <w:cs/>
        </w:rPr>
        <w:t>का उल्लेख करते हुए उसने यह लिखा :</w:t>
      </w:r>
    </w:p>
    <w:p w14:paraId="6DC7B6B7" w14:textId="6BC750AC" w:rsidR="00EB3843" w:rsidRPr="00344208" w:rsidRDefault="001C20D8" w:rsidP="00780798">
      <w:pPr>
        <w:pStyle w:val="Quotations"/>
      </w:pPr>
      <w:r>
        <w:rPr>
          <w:cs/>
        </w:rPr>
        <mc:AlternateContent>
          <mc:Choice Requires="wps">
            <w:drawing>
              <wp:anchor distT="0" distB="0" distL="114300" distR="114300" simplePos="0" relativeHeight="252001792" behindDoc="0" locked="1" layoutInCell="1" allowOverlap="1" wp14:anchorId="586ECBF9" wp14:editId="69E6B8EE">
                <wp:simplePos x="0" y="0"/>
                <wp:positionH relativeFrom="leftMargin">
                  <wp:posOffset>419100</wp:posOffset>
                </wp:positionH>
                <wp:positionV relativeFrom="line">
                  <wp:posOffset>0</wp:posOffset>
                </wp:positionV>
                <wp:extent cx="356235" cy="356235"/>
                <wp:effectExtent l="0" t="0" r="0" b="0"/>
                <wp:wrapNone/>
                <wp:docPr id="55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8E7910" w14:textId="4C229652" w:rsidR="001C20D8" w:rsidRPr="00A535F7" w:rsidRDefault="001C20D8" w:rsidP="001C20D8">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CBF9" id="PARA105" o:spid="_x0000_s1145" type="#_x0000_t202" style="position:absolute;left:0;text-align:left;margin-left:33pt;margin-top:0;width:28.05pt;height:28.05pt;z-index:25200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WDupKgIAAFEEAAAOAAAAAAAAAAAAAAAAAC4CAABkcnMvZTJv&#10;RG9jLnhtbFBLAQItABQABgAIAAAAIQCNZ0Pc3AAAAAYBAAAPAAAAAAAAAAAAAAAAAIQEAABkcnMv&#10;ZG93bnJldi54bWxQSwUGAAAAAAQABADzAAAAjQUAAAAA&#10;" filled="f" stroked="f" strokeweight=".5pt">
                <v:textbox inset="0,0,0,0">
                  <w:txbxContent>
                    <w:p w14:paraId="638E7910" w14:textId="4C229652" w:rsidR="001C20D8" w:rsidRPr="00A535F7" w:rsidRDefault="001C20D8" w:rsidP="001C20D8">
                      <w:pPr>
                        <w:pStyle w:val="ParaNumbering"/>
                      </w:pPr>
                      <w:r>
                        <w:t>105</w:t>
                      </w:r>
                    </w:p>
                  </w:txbxContent>
                </v:textbox>
                <w10:wrap anchorx="margin" anchory="line"/>
                <w10:anchorlock/>
              </v:shape>
            </w:pict>
          </mc:Fallback>
        </mc:AlternateContent>
      </w:r>
      <w:r w:rsidR="004C0755" w:rsidRPr="0060777F">
        <w:rPr>
          <w:cs/>
        </w:rPr>
        <w:t>[</w:t>
      </w:r>
      <w:r w:rsidR="004C0755" w:rsidRPr="004C0755">
        <w:rPr>
          <w:cs/>
        </w:rPr>
        <w:t>पौलुस] एक संघर्ष के बारे में बात करता है जो परमेश्वर की सभी संतानों को चारित्रित करता है।</w:t>
      </w:r>
    </w:p>
    <w:p w14:paraId="21B97495" w14:textId="682FEC05" w:rsidR="00EB3843" w:rsidRPr="00344208" w:rsidRDefault="001C20D8" w:rsidP="00ED2ADC">
      <w:pPr>
        <w:pStyle w:val="BodyText0"/>
      </w:pPr>
      <w:r>
        <w:rPr>
          <w:cs/>
        </w:rPr>
        <mc:AlternateContent>
          <mc:Choice Requires="wps">
            <w:drawing>
              <wp:anchor distT="0" distB="0" distL="114300" distR="114300" simplePos="0" relativeHeight="252003840" behindDoc="0" locked="1" layoutInCell="1" allowOverlap="1" wp14:anchorId="117E70A2" wp14:editId="1421A5EA">
                <wp:simplePos x="0" y="0"/>
                <wp:positionH relativeFrom="leftMargin">
                  <wp:posOffset>419100</wp:posOffset>
                </wp:positionH>
                <wp:positionV relativeFrom="line">
                  <wp:posOffset>0</wp:posOffset>
                </wp:positionV>
                <wp:extent cx="356235" cy="356235"/>
                <wp:effectExtent l="0" t="0" r="0" b="0"/>
                <wp:wrapNone/>
                <wp:docPr id="55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8681D6" w14:textId="0636B7EF" w:rsidR="001C20D8" w:rsidRPr="00A535F7" w:rsidRDefault="001C20D8" w:rsidP="001C20D8">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E70A2" id="PARA106" o:spid="_x0000_s1146" type="#_x0000_t202" style="position:absolute;left:0;text-align:left;margin-left:33pt;margin-top:0;width:28.05pt;height:28.05pt;z-index:25200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WigmygCAABRBAAADgAAAAAAAAAAAAAAAAAuAgAAZHJzL2Uyb0Rv&#10;Yy54bWxQSwECLQAUAAYACAAAACEAjWdD3NwAAAAGAQAADwAAAAAAAAAAAAAAAACCBAAAZHJzL2Rv&#10;d25yZXYueG1sUEsFBgAAAAAEAAQA8wAAAIsFAAAAAA==&#10;" filled="f" stroked="f" strokeweight=".5pt">
                <v:textbox inset="0,0,0,0">
                  <w:txbxContent>
                    <w:p w14:paraId="698681D6" w14:textId="0636B7EF" w:rsidR="001C20D8" w:rsidRPr="00A535F7" w:rsidRDefault="001C20D8" w:rsidP="001C20D8">
                      <w:pPr>
                        <w:pStyle w:val="ParaNumbering"/>
                      </w:pPr>
                      <w:r>
                        <w:t>106</w:t>
                      </w:r>
                    </w:p>
                  </w:txbxContent>
                </v:textbox>
                <w10:wrap anchorx="margin" anchory="line"/>
                <w10:anchorlock/>
              </v:shape>
            </w:pict>
          </mc:Fallback>
        </mc:AlternateContent>
      </w:r>
      <w:r w:rsidR="004C0755" w:rsidRPr="004C0755">
        <w:rPr>
          <w:cs/>
        </w:rPr>
        <w:t xml:space="preserve">फिलिप्पियों </w:t>
      </w:r>
      <w:r w:rsidR="004C0755" w:rsidRPr="0060777F">
        <w:rPr>
          <w:cs/>
        </w:rPr>
        <w:t xml:space="preserve">3:10-14 </w:t>
      </w:r>
      <w:r w:rsidR="004C0755" w:rsidRPr="004C0755">
        <w:rPr>
          <w:cs/>
        </w:rPr>
        <w:t>का उल्लेख करते हुए उसने यह कहा :</w:t>
      </w:r>
    </w:p>
    <w:p w14:paraId="62BA3365" w14:textId="6C1BDA93" w:rsidR="00EB3843" w:rsidRPr="00344208" w:rsidRDefault="001C20D8" w:rsidP="00780798">
      <w:pPr>
        <w:pStyle w:val="Quotations"/>
      </w:pPr>
      <w:r>
        <w:rPr>
          <w:cs/>
        </w:rPr>
        <mc:AlternateContent>
          <mc:Choice Requires="wps">
            <w:drawing>
              <wp:anchor distT="0" distB="0" distL="114300" distR="114300" simplePos="0" relativeHeight="252005888" behindDoc="0" locked="1" layoutInCell="1" allowOverlap="1" wp14:anchorId="039D2A2C" wp14:editId="5149B7EB">
                <wp:simplePos x="0" y="0"/>
                <wp:positionH relativeFrom="leftMargin">
                  <wp:posOffset>419100</wp:posOffset>
                </wp:positionH>
                <wp:positionV relativeFrom="line">
                  <wp:posOffset>0</wp:posOffset>
                </wp:positionV>
                <wp:extent cx="356235" cy="356235"/>
                <wp:effectExtent l="0" t="0" r="0" b="0"/>
                <wp:wrapNone/>
                <wp:docPr id="55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DA264" w14:textId="72E91E24" w:rsidR="001C20D8" w:rsidRPr="00A535F7" w:rsidRDefault="001C20D8" w:rsidP="001C20D8">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2A2C" id="PARA107" o:spid="_x0000_s1147" type="#_x0000_t202" style="position:absolute;left:0;text-align:left;margin-left:33pt;margin-top:0;width:28.05pt;height:28.05pt;z-index:25200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Az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ficDMpAgAAUQQAAA4AAAAAAAAAAAAAAAAALgIAAGRycy9lMm9E&#10;b2MueG1sUEsBAi0AFAAGAAgAAAAhAI1nQ9zcAAAABgEAAA8AAAAAAAAAAAAAAAAAgwQAAGRycy9k&#10;b3ducmV2LnhtbFBLBQYAAAAABAAEAPMAAACMBQAAAAA=&#10;" filled="f" stroked="f" strokeweight=".5pt">
                <v:textbox inset="0,0,0,0">
                  <w:txbxContent>
                    <w:p w14:paraId="7E0DA264" w14:textId="72E91E24" w:rsidR="001C20D8" w:rsidRPr="00A535F7" w:rsidRDefault="001C20D8" w:rsidP="001C20D8">
                      <w:pPr>
                        <w:pStyle w:val="ParaNumbering"/>
                      </w:pPr>
                      <w:r>
                        <w:t>107</w:t>
                      </w:r>
                    </w:p>
                  </w:txbxContent>
                </v:textbox>
                <w10:wrap anchorx="margin" anchory="line"/>
                <w10:anchorlock/>
              </v:shape>
            </w:pict>
          </mc:Fallback>
        </mc:AlternateContent>
      </w:r>
      <w:r w:rsidR="004C0755" w:rsidRPr="0060777F">
        <w:rPr>
          <w:cs/>
        </w:rPr>
        <w:t>[</w:t>
      </w:r>
      <w:r w:rsidR="004C0755" w:rsidRPr="004C0755">
        <w:rPr>
          <w:cs/>
        </w:rPr>
        <w:t>पौलुस] व्यावहारिक जीवन में अपने कार्यजीवन के अंत में अपने बारे में बात करता है</w:t>
      </w:r>
      <w:r w:rsidR="004C0755" w:rsidRPr="004C0755">
        <w:t xml:space="preserve">, </w:t>
      </w:r>
      <w:r w:rsidR="004C0755" w:rsidRPr="004C0755">
        <w:rPr>
          <w:cs/>
        </w:rPr>
        <w:t>एक ऐसे व्यक्ति के रूप में जो अभी तक सिद्धता तक नहीं पहुँचा है।</w:t>
      </w:r>
    </w:p>
    <w:p w14:paraId="1C529D88" w14:textId="58B8898D" w:rsidR="00EB3843" w:rsidRPr="00344208" w:rsidRDefault="001C20D8" w:rsidP="00ED2ADC">
      <w:pPr>
        <w:pStyle w:val="BodyText0"/>
      </w:pPr>
      <w:r>
        <w:rPr>
          <w:cs/>
        </w:rPr>
        <mc:AlternateContent>
          <mc:Choice Requires="wps">
            <w:drawing>
              <wp:anchor distT="0" distB="0" distL="114300" distR="114300" simplePos="0" relativeHeight="252007936" behindDoc="0" locked="1" layoutInCell="1" allowOverlap="1" wp14:anchorId="3A81B918" wp14:editId="35993317">
                <wp:simplePos x="0" y="0"/>
                <wp:positionH relativeFrom="leftMargin">
                  <wp:posOffset>419100</wp:posOffset>
                </wp:positionH>
                <wp:positionV relativeFrom="line">
                  <wp:posOffset>0</wp:posOffset>
                </wp:positionV>
                <wp:extent cx="356235" cy="356235"/>
                <wp:effectExtent l="0" t="0" r="0" b="0"/>
                <wp:wrapNone/>
                <wp:docPr id="55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94561D" w14:textId="1E403585" w:rsidR="001C20D8" w:rsidRPr="00A535F7" w:rsidRDefault="001C20D8" w:rsidP="001C20D8">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B918" id="PARA108" o:spid="_x0000_s1148" type="#_x0000_t202" style="position:absolute;left:0;text-align:left;margin-left:33pt;margin-top:0;width:28.05pt;height:28.05pt;z-index:25200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i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ReLz5QY&#10;pnFIu+pHNc1xck1b1yLONfLUWV9g+N7ig9B/hf7NvcfLCL+XTsdfBEbQj4xfbiyLPhCOl/PFcjZf&#10;UMLRdbUxe/b62DofvgnQJBoldTjExC07b30YQseQWMvAplUqDVIZ0pV0OV/k6cHNg8mVwRoRwtBq&#10;tEJ/6BP06Ww2AjxAfUF8DgaleMs3LXaxZT7smENpICSUe3jCQyrAanC1kC1wv/52H+NxYuilpEOp&#10;ldTgLlCivhucZFTlaLjROIyGOel7QO1OcY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96E+IpAgAAUQQAAA4AAAAAAAAAAAAAAAAALgIAAGRycy9lMm9E&#10;b2MueG1sUEsBAi0AFAAGAAgAAAAhAI1nQ9zcAAAABgEAAA8AAAAAAAAAAAAAAAAAgwQAAGRycy9k&#10;b3ducmV2LnhtbFBLBQYAAAAABAAEAPMAAACMBQAAAAA=&#10;" filled="f" stroked="f" strokeweight=".5pt">
                <v:textbox inset="0,0,0,0">
                  <w:txbxContent>
                    <w:p w14:paraId="5F94561D" w14:textId="1E403585" w:rsidR="001C20D8" w:rsidRPr="00A535F7" w:rsidRDefault="001C20D8" w:rsidP="001C20D8">
                      <w:pPr>
                        <w:pStyle w:val="ParaNumbering"/>
                      </w:pPr>
                      <w:r>
                        <w:t>108</w:t>
                      </w:r>
                    </w:p>
                  </w:txbxContent>
                </v:textbox>
                <w10:wrap anchorx="margin" anchory="line"/>
                <w10:anchorlock/>
              </v:shape>
            </w:pict>
          </mc:Fallback>
        </mc:AlternateContent>
      </w:r>
      <w:r w:rsidR="004C0755" w:rsidRPr="004C0755">
        <w:rPr>
          <w:cs/>
        </w:rPr>
        <w:t>पवित्रशास्त्र से इन तर्क-वाक्यों की रचना करने के पश्चात्</w:t>
      </w:r>
      <w:r w:rsidR="004C0755" w:rsidRPr="004C0755">
        <w:t xml:space="preserve">, </w:t>
      </w:r>
      <w:r w:rsidR="004C0755" w:rsidRPr="004C0755">
        <w:rPr>
          <w:cs/>
        </w:rPr>
        <w:t>उसने अपने इन तीन तर्क-वाक्यों को लिया और उन्हें एक व्यापक सत्य में संकलित किया। जैसा कि उसने लिखा :</w:t>
      </w:r>
    </w:p>
    <w:p w14:paraId="28723D34" w14:textId="0F82934B" w:rsidR="00EB3843" w:rsidRPr="00344208" w:rsidRDefault="001C20D8" w:rsidP="00780798">
      <w:pPr>
        <w:pStyle w:val="Quotations"/>
      </w:pPr>
      <w:r>
        <w:rPr>
          <w:cs/>
        </w:rPr>
        <mc:AlternateContent>
          <mc:Choice Requires="wps">
            <w:drawing>
              <wp:anchor distT="0" distB="0" distL="114300" distR="114300" simplePos="0" relativeHeight="252009984" behindDoc="0" locked="1" layoutInCell="1" allowOverlap="1" wp14:anchorId="1F595447" wp14:editId="3BD6AC35">
                <wp:simplePos x="0" y="0"/>
                <wp:positionH relativeFrom="leftMargin">
                  <wp:posOffset>419100</wp:posOffset>
                </wp:positionH>
                <wp:positionV relativeFrom="line">
                  <wp:posOffset>0</wp:posOffset>
                </wp:positionV>
                <wp:extent cx="356235" cy="356235"/>
                <wp:effectExtent l="0" t="0" r="0" b="0"/>
                <wp:wrapNone/>
                <wp:docPr id="55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280CE0" w14:textId="15DC0195" w:rsidR="001C20D8" w:rsidRPr="00A535F7" w:rsidRDefault="001C20D8" w:rsidP="001C20D8">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95447" id="PARA109" o:spid="_x0000_s1149" type="#_x0000_t202" style="position:absolute;left:0;text-align:left;margin-left:33pt;margin-top:0;width:28.05pt;height:28.05pt;z-index:25200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RyKQIAAFE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IsFjsqw&#10;Foe0q35U0/wLJY2qaxHnGnnqrC8wfG/xQei/Qv/m3uNlhN9L18ZfBEbQj4xfbiyLPhCOl/PFcjZf&#10;UMLRdbUxe/b62DofvgloSTRK6nCIiVt23vowhI4hsZaBjdI6DVIb0pV0OV/k6cHNg8m1wRoRwtBq&#10;tEJ/6BP06Ww+AjxAfUF8DgaleMs3CrvYMh92zKE0EBLKPTzhITVgNbhayBa4X3+7j/E4MfRS0qHU&#10;SmpwFyjR3w1OMqpyNNxoHEbDnNp7QO1OcY0sTy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8JHIpAgAAUQQAAA4AAAAAAAAAAAAAAAAALgIAAGRycy9lMm9E&#10;b2MueG1sUEsBAi0AFAAGAAgAAAAhAI1nQ9zcAAAABgEAAA8AAAAAAAAAAAAAAAAAgwQAAGRycy9k&#10;b3ducmV2LnhtbFBLBQYAAAAABAAEAPMAAACMBQAAAAA=&#10;" filled="f" stroked="f" strokeweight=".5pt">
                <v:textbox inset="0,0,0,0">
                  <w:txbxContent>
                    <w:p w14:paraId="04280CE0" w14:textId="15DC0195" w:rsidR="001C20D8" w:rsidRPr="00A535F7" w:rsidRDefault="001C20D8" w:rsidP="001C20D8">
                      <w:pPr>
                        <w:pStyle w:val="ParaNumbering"/>
                      </w:pPr>
                      <w:r>
                        <w:t>109</w:t>
                      </w:r>
                    </w:p>
                  </w:txbxContent>
                </v:textbox>
                <w10:wrap anchorx="margin" anchory="line"/>
                <w10:anchorlock/>
              </v:shape>
            </w:pict>
          </mc:Fallback>
        </mc:AlternateContent>
      </w:r>
      <w:r w:rsidR="004C0755" w:rsidRPr="004C0755">
        <w:rPr>
          <w:cs/>
        </w:rPr>
        <w:t>पवित्रशास्त्र के अनुसार परमेश्वर की संतान के जीवनों में शरीर और आत्मा के बीच एक निरंतर युद्ध चलता रहता है</w:t>
      </w:r>
      <w:r w:rsidR="004C0755" w:rsidRPr="004C0755">
        <w:t xml:space="preserve">, </w:t>
      </w:r>
      <w:r w:rsidR="004C0755" w:rsidRPr="004C0755">
        <w:rPr>
          <w:cs/>
        </w:rPr>
        <w:t>और यहाँ तक कि उनमें से सर्वोत्तम भी सिद्धता के लिए अभी भी प्रयास कर रहे हैं।</w:t>
      </w:r>
    </w:p>
    <w:p w14:paraId="41A2C2B7" w14:textId="0CDEBD13" w:rsidR="00EB3843" w:rsidRPr="00344208" w:rsidRDefault="001C20D8" w:rsidP="00ED2ADC">
      <w:pPr>
        <w:pStyle w:val="BodyText0"/>
      </w:pPr>
      <w:r>
        <w:rPr>
          <w:cs/>
        </w:rPr>
        <mc:AlternateContent>
          <mc:Choice Requires="wps">
            <w:drawing>
              <wp:anchor distT="0" distB="0" distL="114300" distR="114300" simplePos="0" relativeHeight="252012032" behindDoc="0" locked="1" layoutInCell="1" allowOverlap="1" wp14:anchorId="58084436" wp14:editId="1B30D7E2">
                <wp:simplePos x="0" y="0"/>
                <wp:positionH relativeFrom="leftMargin">
                  <wp:posOffset>419100</wp:posOffset>
                </wp:positionH>
                <wp:positionV relativeFrom="line">
                  <wp:posOffset>0</wp:posOffset>
                </wp:positionV>
                <wp:extent cx="356235" cy="356235"/>
                <wp:effectExtent l="0" t="0" r="0" b="0"/>
                <wp:wrapNone/>
                <wp:docPr id="55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05641E" w14:textId="4C2E5B48" w:rsidR="001C20D8" w:rsidRPr="00A535F7" w:rsidRDefault="001C20D8" w:rsidP="001C20D8">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84436" id="PARA110" o:spid="_x0000_s1150" type="#_x0000_t202" style="position:absolute;left:0;text-align:left;margin-left:33pt;margin-top:0;width:28.05pt;height:28.05pt;z-index:25201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G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L5VdK&#10;DGtwSLvyqZzNkK5aVZWIc408tdbnGL63+CB036B7c+/xMsLvpGviLwIj6McUlyvLoguE4+ViuZov&#10;lpRwdA02Zs9eH1vnw3cBDYlGQR0OMXHLzlsf+tAxJNYysFFap0FqQ9qCrhbLaXpw9WBybbBGhNC3&#10;Gq3QHboEfTb/PA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hL+GKgIAAFEEAAAOAAAAAAAAAAAAAAAAAC4CAABkcnMvZTJv&#10;RG9jLnhtbFBLAQItABQABgAIAAAAIQCNZ0Pc3AAAAAYBAAAPAAAAAAAAAAAAAAAAAIQEAABkcnMv&#10;ZG93bnJldi54bWxQSwUGAAAAAAQABADzAAAAjQUAAAAA&#10;" filled="f" stroked="f" strokeweight=".5pt">
                <v:textbox inset="0,0,0,0">
                  <w:txbxContent>
                    <w:p w14:paraId="7F05641E" w14:textId="4C2E5B48" w:rsidR="001C20D8" w:rsidRPr="00A535F7" w:rsidRDefault="001C20D8" w:rsidP="001C20D8">
                      <w:pPr>
                        <w:pStyle w:val="ParaNumbering"/>
                      </w:pPr>
                      <w:r>
                        <w:t>110</w:t>
                      </w:r>
                    </w:p>
                  </w:txbxContent>
                </v:textbox>
                <w10:wrap anchorx="margin" anchory="line"/>
                <w10:anchorlock/>
              </v:shape>
            </w:pict>
          </mc:Fallback>
        </mc:AlternateContent>
      </w:r>
      <w:r w:rsidR="004C0755" w:rsidRPr="004C0755">
        <w:rPr>
          <w:cs/>
        </w:rPr>
        <w:t>तीसरे अनुच्छेद में</w:t>
      </w:r>
      <w:r w:rsidR="004C0755" w:rsidRPr="004C0755">
        <w:t xml:space="preserve">, </w:t>
      </w:r>
      <w:r w:rsidR="004C0755" w:rsidRPr="004C0755">
        <w:rPr>
          <w:cs/>
        </w:rPr>
        <w:t>बेर्खोफ़ ने सरल तर्क-वाक्यों के साथ पदों को सारांशित करना जारी रखा। पहला</w:t>
      </w:r>
      <w:r w:rsidR="004C0755" w:rsidRPr="004C0755">
        <w:t xml:space="preserve">, </w:t>
      </w:r>
      <w:r w:rsidR="004C0755" w:rsidRPr="004C0755">
        <w:rPr>
          <w:cs/>
        </w:rPr>
        <w:t xml:space="preserve">उसने मत्ती </w:t>
      </w:r>
      <w:r w:rsidR="004C0755" w:rsidRPr="0060777F">
        <w:rPr>
          <w:cs/>
        </w:rPr>
        <w:t xml:space="preserve">6:12-13 </w:t>
      </w:r>
      <w:r w:rsidR="004C0755" w:rsidRPr="004C0755">
        <w:rPr>
          <w:cs/>
        </w:rPr>
        <w:t>का इन शब्दों को लिखते हुए उल्लेख किया :</w:t>
      </w:r>
    </w:p>
    <w:p w14:paraId="1C14C39E" w14:textId="5DD0EA66" w:rsidR="00EB3843" w:rsidRPr="00344208" w:rsidRDefault="001C20D8" w:rsidP="00780798">
      <w:pPr>
        <w:pStyle w:val="Quotations"/>
      </w:pPr>
      <w:r>
        <w:rPr>
          <w:cs/>
        </w:rPr>
        <mc:AlternateContent>
          <mc:Choice Requires="wps">
            <w:drawing>
              <wp:anchor distT="0" distB="0" distL="114300" distR="114300" simplePos="0" relativeHeight="252014080" behindDoc="0" locked="1" layoutInCell="1" allowOverlap="1" wp14:anchorId="32BD232C" wp14:editId="0294A2A9">
                <wp:simplePos x="0" y="0"/>
                <wp:positionH relativeFrom="leftMargin">
                  <wp:posOffset>419100</wp:posOffset>
                </wp:positionH>
                <wp:positionV relativeFrom="line">
                  <wp:posOffset>0</wp:posOffset>
                </wp:positionV>
                <wp:extent cx="356235" cy="356235"/>
                <wp:effectExtent l="0" t="0" r="0" b="0"/>
                <wp:wrapNone/>
                <wp:docPr id="56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B53C23" w14:textId="75054628" w:rsidR="001C20D8" w:rsidRPr="00A535F7" w:rsidRDefault="001C20D8" w:rsidP="001C20D8">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D232C" id="PARA111" o:spid="_x0000_s1151" type="#_x0000_t202" style="position:absolute;left:0;text-align:left;margin-left:33pt;margin-top:0;width:28.05pt;height:28.05pt;z-index:25201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7W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xRH4M&#10;0zikffmzzPOckrqpKhHnGnlqrV9h+MHig9B9g+7dvcfLCL+TTsdfBEbQjxmvN5ZFFwjHy/liOZsv&#10;KOHoGmzMnr09ts6H7wI0iUZBHQ4xccsuOx/60DEk1jKwbZRKg1SGtAVdzhfT9ODmweTKYI0IoW81&#10;WqE7dgl6PluMAI9QXRGfg14p3vJtg13smA975lAaCAnlHp7wkAqwGgwWsgXu19/uYzxODL2UtCi1&#10;ghrcBUrUD4OTjKocDTcax9EwZ30PqF0cBvaS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sjO1igCAABRBAAADgAAAAAAAAAAAAAAAAAuAgAAZHJzL2Uyb0Rv&#10;Yy54bWxQSwECLQAUAAYACAAAACEAjWdD3NwAAAAGAQAADwAAAAAAAAAAAAAAAACCBAAAZHJzL2Rv&#10;d25yZXYueG1sUEsFBgAAAAAEAAQA8wAAAIsFAAAAAA==&#10;" filled="f" stroked="f" strokeweight=".5pt">
                <v:textbox inset="0,0,0,0">
                  <w:txbxContent>
                    <w:p w14:paraId="62B53C23" w14:textId="75054628" w:rsidR="001C20D8" w:rsidRPr="00A535F7" w:rsidRDefault="001C20D8" w:rsidP="001C20D8">
                      <w:pPr>
                        <w:pStyle w:val="ParaNumbering"/>
                      </w:pPr>
                      <w:r>
                        <w:t>111</w:t>
                      </w:r>
                    </w:p>
                  </w:txbxContent>
                </v:textbox>
                <w10:wrap anchorx="margin" anchory="line"/>
                <w10:anchorlock/>
              </v:shape>
            </w:pict>
          </mc:Fallback>
        </mc:AlternateContent>
      </w:r>
      <w:r w:rsidR="004C0755" w:rsidRPr="004C0755">
        <w:rPr>
          <w:cs/>
        </w:rPr>
        <w:t>यीशु ने अपने सभी शिष्यों को पापों की क्षमा के लिए प्रार्थना करने की शिक्षा दी।</w:t>
      </w:r>
    </w:p>
    <w:p w14:paraId="0161BBDC" w14:textId="4C6A4AD6" w:rsidR="004C0755" w:rsidRDefault="001C20D8" w:rsidP="004C0755">
      <w:pPr>
        <w:pStyle w:val="BodyText0"/>
      </w:pPr>
      <w:r>
        <w:rPr>
          <w:cs/>
        </w:rPr>
        <mc:AlternateContent>
          <mc:Choice Requires="wps">
            <w:drawing>
              <wp:anchor distT="0" distB="0" distL="114300" distR="114300" simplePos="0" relativeHeight="252016128" behindDoc="0" locked="1" layoutInCell="1" allowOverlap="1" wp14:anchorId="24C5C557" wp14:editId="0D3342C1">
                <wp:simplePos x="0" y="0"/>
                <wp:positionH relativeFrom="leftMargin">
                  <wp:posOffset>419100</wp:posOffset>
                </wp:positionH>
                <wp:positionV relativeFrom="line">
                  <wp:posOffset>0</wp:posOffset>
                </wp:positionV>
                <wp:extent cx="356235" cy="356235"/>
                <wp:effectExtent l="0" t="0" r="0" b="0"/>
                <wp:wrapNone/>
                <wp:docPr id="56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E561C" w14:textId="1FC9F43D" w:rsidR="001C20D8" w:rsidRPr="00A535F7" w:rsidRDefault="001C20D8" w:rsidP="001C20D8">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5C557" id="PARA112" o:spid="_x0000_s1152" type="#_x0000_t202" style="position:absolute;left:0;text-align:left;margin-left:33pt;margin-top:0;width:28.05pt;height:28.05pt;z-index:25201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zj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xzCkx&#10;TOOQ9uXPMs9nlNRNVYk418hTa/0Kww8WH4TuG3Tv7j1eRviddDr+IjCCfmT8emNZdIFwvJwvlrP5&#10;ghKOrsHG7NnbY+t8+C5Ak2gU1OEQE7fssvOhDx1DYi0D20apNEhlSFvQ5XwxTQ9uHkyuDNaIEPpW&#10;oxW6Y5eg57PlCPAI1RXxOeiV4i3fNtjFjvmwZw6lgZBQ7uEJD6kAq8FgIVvgfv3tPsbjxNBLSYtS&#10;K6jBXaBE/TA4yajK0XCjcRwNc9b3gNrF2WAv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PVbOMpAgAAUQQAAA4AAAAAAAAAAAAAAAAALgIAAGRycy9lMm9E&#10;b2MueG1sUEsBAi0AFAAGAAgAAAAhAI1nQ9zcAAAABgEAAA8AAAAAAAAAAAAAAAAAgwQAAGRycy9k&#10;b3ducmV2LnhtbFBLBQYAAAAABAAEAPMAAACMBQAAAAA=&#10;" filled="f" stroked="f" strokeweight=".5pt">
                <v:textbox inset="0,0,0,0">
                  <w:txbxContent>
                    <w:p w14:paraId="42EE561C" w14:textId="1FC9F43D" w:rsidR="001C20D8" w:rsidRPr="00A535F7" w:rsidRDefault="001C20D8" w:rsidP="001C20D8">
                      <w:pPr>
                        <w:pStyle w:val="ParaNumbering"/>
                      </w:pPr>
                      <w:r>
                        <w:t>112</w:t>
                      </w:r>
                    </w:p>
                  </w:txbxContent>
                </v:textbox>
                <w10:wrap anchorx="margin" anchory="line"/>
                <w10:anchorlock/>
              </v:shape>
            </w:pict>
          </mc:Fallback>
        </mc:AlternateContent>
      </w:r>
      <w:r w:rsidR="004C0755">
        <w:rPr>
          <w:cs/>
        </w:rPr>
        <w:t xml:space="preserve">तब उसने बस </w:t>
      </w:r>
      <w:r w:rsidR="004C0755" w:rsidRPr="0060777F">
        <w:rPr>
          <w:cs/>
        </w:rPr>
        <w:t>1</w:t>
      </w:r>
      <w:r w:rsidR="004C0755">
        <w:rPr>
          <w:cs/>
        </w:rPr>
        <w:t xml:space="preserve"> यूहन्ना </w:t>
      </w:r>
      <w:r w:rsidR="004C0755" w:rsidRPr="0060777F">
        <w:rPr>
          <w:cs/>
        </w:rPr>
        <w:t>1:9</w:t>
      </w:r>
      <w:r w:rsidR="004C0755">
        <w:rPr>
          <w:cs/>
        </w:rPr>
        <w:t xml:space="preserve"> को उद्धृत किया</w:t>
      </w:r>
      <w:r w:rsidR="004C0755">
        <w:t xml:space="preserve">, </w:t>
      </w:r>
      <w:r w:rsidR="004C0755">
        <w:rPr>
          <w:cs/>
        </w:rPr>
        <w:t>यह दर्शाते हुए कि उसने समान विषय को दोहराया।</w:t>
      </w:r>
    </w:p>
    <w:p w14:paraId="3F644A72" w14:textId="7FC9095E" w:rsidR="00EB3843" w:rsidRPr="00344208" w:rsidRDefault="001C20D8" w:rsidP="004C0755">
      <w:pPr>
        <w:pStyle w:val="BodyText0"/>
      </w:pPr>
      <w:r>
        <w:rPr>
          <w:cs/>
        </w:rPr>
        <mc:AlternateContent>
          <mc:Choice Requires="wps">
            <w:drawing>
              <wp:anchor distT="0" distB="0" distL="114300" distR="114300" simplePos="0" relativeHeight="252018176" behindDoc="0" locked="1" layoutInCell="1" allowOverlap="1" wp14:anchorId="5E795222" wp14:editId="3ECB02B2">
                <wp:simplePos x="0" y="0"/>
                <wp:positionH relativeFrom="leftMargin">
                  <wp:posOffset>419100</wp:posOffset>
                </wp:positionH>
                <wp:positionV relativeFrom="line">
                  <wp:posOffset>0</wp:posOffset>
                </wp:positionV>
                <wp:extent cx="356235" cy="356235"/>
                <wp:effectExtent l="0" t="0" r="0" b="0"/>
                <wp:wrapNone/>
                <wp:docPr id="56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EB816" w14:textId="77624DC3" w:rsidR="001C20D8" w:rsidRPr="00A535F7" w:rsidRDefault="001C20D8" w:rsidP="001C20D8">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5222" id="PARA113" o:spid="_x0000_s1153" type="#_x0000_t202" style="position:absolute;left:0;text-align:left;margin-left:33pt;margin-top:0;width:28.05pt;height:28.05pt;z-index:25201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xLKQ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2u5pQY&#10;pnFI+/JHOZstKKlVVYk418hTa32O4QeLD0L3Fbo39x4vI/xOOh1/ERhBPzJ+vbEsukA4Xi6w0mJJ&#10;CUfXYGP27PWxdT58E6BJNArqcIiJW3bZ+dCHjiGxloGtapo0yMaQtqCrxXKaHtw8mLwxWCNC6FuN&#10;VuiOXYI+m38eAR6huiI+B71SvOVbhV3smA975lAaCAnlHp7wkA1gNRgsZAvcr7/dx3icGHopaVFq&#10;BTW4C5Q03w1OMqpyNNxoHEfDnPU9oHZnuEaWJx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1fvEspAgAAUQQAAA4AAAAAAAAAAAAAAAAALgIAAGRycy9lMm9E&#10;b2MueG1sUEsBAi0AFAAGAAgAAAAhAI1nQ9zcAAAABgEAAA8AAAAAAAAAAAAAAAAAgwQAAGRycy9k&#10;b3ducmV2LnhtbFBLBQYAAAAABAAEAPMAAACMBQAAAAA=&#10;" filled="f" stroked="f" strokeweight=".5pt">
                <v:textbox inset="0,0,0,0">
                  <w:txbxContent>
                    <w:p w14:paraId="4F5EB816" w14:textId="77624DC3" w:rsidR="001C20D8" w:rsidRPr="00A535F7" w:rsidRDefault="001C20D8" w:rsidP="001C20D8">
                      <w:pPr>
                        <w:pStyle w:val="ParaNumbering"/>
                      </w:pPr>
                      <w:r>
                        <w:t>113</w:t>
                      </w:r>
                    </w:p>
                  </w:txbxContent>
                </v:textbox>
                <w10:wrap anchorx="margin" anchory="line"/>
                <w10:anchorlock/>
              </v:shape>
            </w:pict>
          </mc:Fallback>
        </mc:AlternateContent>
      </w:r>
      <w:r w:rsidR="004C0755">
        <w:rPr>
          <w:cs/>
        </w:rPr>
        <w:t>इसके आगे</w:t>
      </w:r>
      <w:r w:rsidR="004C0755">
        <w:t xml:space="preserve">, </w:t>
      </w:r>
      <w:r w:rsidR="004C0755">
        <w:rPr>
          <w:cs/>
        </w:rPr>
        <w:t>बेर्खोफ़ ने अय्यूब</w:t>
      </w:r>
      <w:r w:rsidR="004C0755">
        <w:t xml:space="preserve">, </w:t>
      </w:r>
      <w:r w:rsidR="004C0755">
        <w:rPr>
          <w:cs/>
        </w:rPr>
        <w:t>भजन संहिता</w:t>
      </w:r>
      <w:r w:rsidR="004C0755">
        <w:t xml:space="preserve">, </w:t>
      </w:r>
      <w:r w:rsidR="004C0755">
        <w:rPr>
          <w:cs/>
        </w:rPr>
        <w:t>नीतिवचन</w:t>
      </w:r>
      <w:r w:rsidR="004C0755">
        <w:t xml:space="preserve">, </w:t>
      </w:r>
      <w:r w:rsidR="004C0755">
        <w:rPr>
          <w:cs/>
        </w:rPr>
        <w:t>यशायाह</w:t>
      </w:r>
      <w:r w:rsidR="004C0755">
        <w:t xml:space="preserve">, </w:t>
      </w:r>
      <w:r w:rsidR="004C0755">
        <w:rPr>
          <w:cs/>
        </w:rPr>
        <w:t>दानिय्येल</w:t>
      </w:r>
      <w:r w:rsidR="004C0755">
        <w:t xml:space="preserve">, </w:t>
      </w:r>
      <w:r w:rsidR="004C0755">
        <w:rPr>
          <w:cs/>
        </w:rPr>
        <w:t>और रोमियों के पदों का उल्लेख किया जो पवित्र लोगों द्वारा क्षमा के लिए प्रार्थना करने के उदाहरणों को दोहराते हैं</w:t>
      </w:r>
      <w:r w:rsidR="004C0755">
        <w:t xml:space="preserve">, </w:t>
      </w:r>
      <w:r w:rsidR="004C0755">
        <w:rPr>
          <w:cs/>
        </w:rPr>
        <w:t>और इन पदों के आधार पर उसने इन तर्क-वाक्यों की रचना की :</w:t>
      </w:r>
    </w:p>
    <w:p w14:paraId="0588D621" w14:textId="36C72EE0" w:rsidR="00EB3843" w:rsidRPr="00344208" w:rsidRDefault="001C20D8" w:rsidP="00780798">
      <w:pPr>
        <w:pStyle w:val="Quotations"/>
      </w:pPr>
      <w:r>
        <w:rPr>
          <w:cs/>
        </w:rPr>
        <mc:AlternateContent>
          <mc:Choice Requires="wps">
            <w:drawing>
              <wp:anchor distT="0" distB="0" distL="114300" distR="114300" simplePos="0" relativeHeight="252020224" behindDoc="0" locked="1" layoutInCell="1" allowOverlap="1" wp14:anchorId="125E0A70" wp14:editId="5F82FA59">
                <wp:simplePos x="0" y="0"/>
                <wp:positionH relativeFrom="leftMargin">
                  <wp:posOffset>419100</wp:posOffset>
                </wp:positionH>
                <wp:positionV relativeFrom="line">
                  <wp:posOffset>0</wp:posOffset>
                </wp:positionV>
                <wp:extent cx="356235" cy="356235"/>
                <wp:effectExtent l="0" t="0" r="0" b="0"/>
                <wp:wrapNone/>
                <wp:docPr id="56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5EBEB5" w14:textId="0FD7A55E" w:rsidR="001C20D8" w:rsidRPr="00A535F7" w:rsidRDefault="001C20D8" w:rsidP="001C20D8">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E0A70" id="PARA114" o:spid="_x0000_s1154" type="#_x0000_t202" style="position:absolute;left:0;text-align:left;margin-left:33pt;margin-top:0;width:28.05pt;height:28.05pt;z-index:25202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WxKgIAAFE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S2WxKgIAAFEEAAAOAAAAAAAAAAAAAAAAAC4CAABkcnMvZTJv&#10;RG9jLnhtbFBLAQItABQABgAIAAAAIQCNZ0Pc3AAAAAYBAAAPAAAAAAAAAAAAAAAAAIQEAABkcnMv&#10;ZG93bnJldi54bWxQSwUGAAAAAAQABADzAAAAjQUAAAAA&#10;" filled="f" stroked="f" strokeweight=".5pt">
                <v:textbox inset="0,0,0,0">
                  <w:txbxContent>
                    <w:p w14:paraId="7D5EBEB5" w14:textId="0FD7A55E" w:rsidR="001C20D8" w:rsidRPr="00A535F7" w:rsidRDefault="001C20D8" w:rsidP="001C20D8">
                      <w:pPr>
                        <w:pStyle w:val="ParaNumbering"/>
                      </w:pPr>
                      <w:r>
                        <w:t>114</w:t>
                      </w:r>
                    </w:p>
                  </w:txbxContent>
                </v:textbox>
                <w10:wrap anchorx="margin" anchory="line"/>
                <w10:anchorlock/>
              </v:shape>
            </w:pict>
          </mc:Fallback>
        </mc:AlternateContent>
      </w:r>
      <w:r w:rsidR="004C0755" w:rsidRPr="004C0755">
        <w:rPr>
          <w:cs/>
        </w:rPr>
        <w:t>बाइबल के पवित्र लोगों को निरंतर अपने पापों का अंगीकार करते हुए प्रस्तुत किया गया है।</w:t>
      </w:r>
    </w:p>
    <w:p w14:paraId="6D8B53E0" w14:textId="2E122D7A" w:rsidR="00EB3843" w:rsidRPr="00344208" w:rsidRDefault="001C20D8" w:rsidP="00ED2ADC">
      <w:pPr>
        <w:pStyle w:val="BodyText0"/>
      </w:pPr>
      <w:r>
        <w:rPr>
          <w:cs/>
        </w:rPr>
        <mc:AlternateContent>
          <mc:Choice Requires="wps">
            <w:drawing>
              <wp:anchor distT="0" distB="0" distL="114300" distR="114300" simplePos="0" relativeHeight="252022272" behindDoc="0" locked="1" layoutInCell="1" allowOverlap="1" wp14:anchorId="0A676403" wp14:editId="266082B4">
                <wp:simplePos x="0" y="0"/>
                <wp:positionH relativeFrom="leftMargin">
                  <wp:posOffset>419100</wp:posOffset>
                </wp:positionH>
                <wp:positionV relativeFrom="line">
                  <wp:posOffset>0</wp:posOffset>
                </wp:positionV>
                <wp:extent cx="356235" cy="356235"/>
                <wp:effectExtent l="0" t="0" r="0" b="0"/>
                <wp:wrapNone/>
                <wp:docPr id="56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CB874C" w14:textId="390D33BE" w:rsidR="001C20D8" w:rsidRPr="00A535F7" w:rsidRDefault="001C20D8" w:rsidP="001C20D8">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76403" id="PARA115" o:spid="_x0000_s1155" type="#_x0000_t202" style="position:absolute;left:0;text-align:left;margin-left:33pt;margin-top:0;width:28.05pt;height:28.05pt;z-index:25202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cO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L1WdK&#10;DGtwSLvyqZzNlpTUqqpEnGvkqbU+x/C9xQeh+wbdm3uPlxF+J10TfxEYQT8yfrmyLLpAOF4ulqv5&#10;ApNzdA02Zs9eH1vnw3cBDYlGQR0OMXHLzlsf+tAxJNYysFFap0FqQ9qCrhbLaXpw9WBybbBGhNC3&#10;Gq3QHboEfTb/O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bRRcOKgIAAFEEAAAOAAAAAAAAAAAAAAAAAC4CAABkcnMvZTJv&#10;RG9jLnhtbFBLAQItABQABgAIAAAAIQCNZ0Pc3AAAAAYBAAAPAAAAAAAAAAAAAAAAAIQEAABkcnMv&#10;ZG93bnJldi54bWxQSwUGAAAAAAQABADzAAAAjQUAAAAA&#10;" filled="f" stroked="f" strokeweight=".5pt">
                <v:textbox inset="0,0,0,0">
                  <w:txbxContent>
                    <w:p w14:paraId="2FCB874C" w14:textId="390D33BE" w:rsidR="001C20D8" w:rsidRPr="00A535F7" w:rsidRDefault="001C20D8" w:rsidP="001C20D8">
                      <w:pPr>
                        <w:pStyle w:val="ParaNumbering"/>
                      </w:pPr>
                      <w:r>
                        <w:t>115</w:t>
                      </w:r>
                    </w:p>
                  </w:txbxContent>
                </v:textbox>
                <w10:wrap anchorx="margin" anchory="line"/>
                <w10:anchorlock/>
              </v:shape>
            </w:pict>
          </mc:Fallback>
        </mc:AlternateContent>
      </w:r>
      <w:r w:rsidR="004C0755" w:rsidRPr="004C0755">
        <w:rPr>
          <w:cs/>
        </w:rPr>
        <w:t>पवित्रशास्त्र से इन तर्क-वाक्यों की रचना करने के पश्चात्</w:t>
      </w:r>
      <w:r w:rsidR="004C0755" w:rsidRPr="004C0755">
        <w:t xml:space="preserve">, </w:t>
      </w:r>
      <w:r w:rsidR="004C0755" w:rsidRPr="004C0755">
        <w:rPr>
          <w:cs/>
        </w:rPr>
        <w:t>उसने इस उच्च दावे में अपने दो और मूल धर्मवैज्ञानिक तर्क-वाक्यों को संकलित किया कि :</w:t>
      </w:r>
    </w:p>
    <w:p w14:paraId="151DB8CE" w14:textId="2FCA490D" w:rsidR="00EB3843" w:rsidRPr="00344208" w:rsidRDefault="001C20D8" w:rsidP="00780798">
      <w:pPr>
        <w:pStyle w:val="Quotations"/>
      </w:pPr>
      <w:r>
        <w:rPr>
          <w:cs/>
        </w:rPr>
        <mc:AlternateContent>
          <mc:Choice Requires="wps">
            <w:drawing>
              <wp:anchor distT="0" distB="0" distL="114300" distR="114300" simplePos="0" relativeHeight="252024320" behindDoc="0" locked="1" layoutInCell="1" allowOverlap="1" wp14:anchorId="7E6143B2" wp14:editId="7CA6CF02">
                <wp:simplePos x="0" y="0"/>
                <wp:positionH relativeFrom="leftMargin">
                  <wp:posOffset>419100</wp:posOffset>
                </wp:positionH>
                <wp:positionV relativeFrom="line">
                  <wp:posOffset>0</wp:posOffset>
                </wp:positionV>
                <wp:extent cx="356235" cy="356235"/>
                <wp:effectExtent l="0" t="0" r="0" b="0"/>
                <wp:wrapNone/>
                <wp:docPr id="56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4F85BC" w14:textId="74E697B7" w:rsidR="001C20D8" w:rsidRPr="00A535F7" w:rsidRDefault="001C20D8" w:rsidP="001C20D8">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143B2" id="PARA116" o:spid="_x0000_s1156" type="#_x0000_t202" style="position:absolute;left:0;text-align:left;margin-left:33pt;margin-top:0;width:28.05pt;height:28.05pt;z-index:25202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DZmqigCAABRBAAADgAAAAAAAAAAAAAAAAAuAgAAZHJzL2Uyb0Rv&#10;Yy54bWxQSwECLQAUAAYACAAAACEAjWdD3NwAAAAGAQAADwAAAAAAAAAAAAAAAACCBAAAZHJzL2Rv&#10;d25yZXYueG1sUEsFBgAAAAAEAAQA8wAAAIsFAAAAAA==&#10;" filled="f" stroked="f" strokeweight=".5pt">
                <v:textbox inset="0,0,0,0">
                  <w:txbxContent>
                    <w:p w14:paraId="324F85BC" w14:textId="74E697B7" w:rsidR="001C20D8" w:rsidRPr="00A535F7" w:rsidRDefault="001C20D8" w:rsidP="001C20D8">
                      <w:pPr>
                        <w:pStyle w:val="ParaNumbering"/>
                      </w:pPr>
                      <w:r>
                        <w:t>116</w:t>
                      </w:r>
                    </w:p>
                  </w:txbxContent>
                </v:textbox>
                <w10:wrap anchorx="margin" anchory="line"/>
                <w10:anchorlock/>
              </v:shape>
            </w:pict>
          </mc:Fallback>
        </mc:AlternateContent>
      </w:r>
      <w:r w:rsidR="004C0755" w:rsidRPr="004C0755">
        <w:rPr>
          <w:cs/>
        </w:rPr>
        <w:t>पाप का अंगीकार और क्षमा के लिए प्रार्थना की मांग पवित्रशास्त्र में निरंतर की गई है।</w:t>
      </w:r>
    </w:p>
    <w:p w14:paraId="7ECE7918" w14:textId="797F4230" w:rsidR="004C0755" w:rsidRDefault="001C20D8" w:rsidP="004C0755">
      <w:pPr>
        <w:pStyle w:val="BodyText0"/>
      </w:pPr>
      <w:r>
        <w:rPr>
          <w:cs/>
        </w:rPr>
        <mc:AlternateContent>
          <mc:Choice Requires="wps">
            <w:drawing>
              <wp:anchor distT="0" distB="0" distL="114300" distR="114300" simplePos="0" relativeHeight="252026368" behindDoc="0" locked="1" layoutInCell="1" allowOverlap="1" wp14:anchorId="221B24E6" wp14:editId="1E960767">
                <wp:simplePos x="0" y="0"/>
                <wp:positionH relativeFrom="leftMargin">
                  <wp:posOffset>419100</wp:posOffset>
                </wp:positionH>
                <wp:positionV relativeFrom="line">
                  <wp:posOffset>0</wp:posOffset>
                </wp:positionV>
                <wp:extent cx="356235" cy="356235"/>
                <wp:effectExtent l="0" t="0" r="0" b="0"/>
                <wp:wrapNone/>
                <wp:docPr id="56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CA71DF" w14:textId="44B51D9F" w:rsidR="001C20D8" w:rsidRPr="00A535F7" w:rsidRDefault="001C20D8" w:rsidP="001C20D8">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B24E6" id="PARA117" o:spid="_x0000_s1157" type="#_x0000_t202" style="position:absolute;left:0;text-align:left;margin-left:33pt;margin-top:0;width:28.05pt;height:28.05pt;z-index:25202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YC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K8tgIpAgAAUQQAAA4AAAAAAAAAAAAAAAAALgIAAGRycy9lMm9E&#10;b2MueG1sUEsBAi0AFAAGAAgAAAAhAI1nQ9zcAAAABgEAAA8AAAAAAAAAAAAAAAAAgwQAAGRycy9k&#10;b3ducmV2LnhtbFBLBQYAAAAABAAEAPMAAACMBQAAAAA=&#10;" filled="f" stroked="f" strokeweight=".5pt">
                <v:textbox inset="0,0,0,0">
                  <w:txbxContent>
                    <w:p w14:paraId="28CA71DF" w14:textId="44B51D9F" w:rsidR="001C20D8" w:rsidRPr="00A535F7" w:rsidRDefault="001C20D8" w:rsidP="001C20D8">
                      <w:pPr>
                        <w:pStyle w:val="ParaNumbering"/>
                      </w:pPr>
                      <w:r>
                        <w:t>117</w:t>
                      </w:r>
                    </w:p>
                  </w:txbxContent>
                </v:textbox>
                <w10:wrap anchorx="margin" anchory="line"/>
                <w10:anchorlock/>
              </v:shape>
            </w:pict>
          </mc:Fallback>
        </mc:AlternateContent>
      </w:r>
      <w:r w:rsidR="004C0755">
        <w:rPr>
          <w:cs/>
        </w:rPr>
        <w:t>अतः</w:t>
      </w:r>
      <w:r w:rsidR="004C0755">
        <w:t xml:space="preserve">, </w:t>
      </w:r>
      <w:r w:rsidR="004C0755">
        <w:rPr>
          <w:cs/>
        </w:rPr>
        <w:t>हम देखते हैं कि बेर्खोफ़ ने संकलन और व्याख्या की विशाल और अधिक जटिल परतों के माध्यम से सिद्धतावाद की धर्मशिक्षा के अपने विचार-विमर्श में तीन मुख्य बाइबल आधारित दावों को विकसित किया — प्रत्येक अनुच्छेद में एक। पहले अनुच्छेद में उसने दावा किया</w:t>
      </w:r>
      <w:r w:rsidR="004C0755">
        <w:t>, “</w:t>
      </w:r>
      <w:r w:rsidR="004C0755">
        <w:rPr>
          <w:cs/>
        </w:rPr>
        <w:t>बाइबल हमें आश्वस्त करती है कि पृथ्वी पर ऐसा कोई भी नहीं है जो पाप नहीं करता।” दूसरे अनुच्छेद में उसने दावा किया</w:t>
      </w:r>
      <w:r w:rsidR="004C0755">
        <w:t>, “</w:t>
      </w:r>
      <w:r w:rsidR="004C0755">
        <w:rPr>
          <w:cs/>
        </w:rPr>
        <w:t xml:space="preserve">पवित्रशास्त्र के अनुसार परमेश्वर की संतान के जीवनों में शरीर और आत्मा के बीच एक युद्ध निरंतर </w:t>
      </w:r>
      <w:r w:rsidR="004C0755">
        <w:rPr>
          <w:cs/>
        </w:rPr>
        <w:lastRenderedPageBreak/>
        <w:t>चलता रहता है</w:t>
      </w:r>
      <w:r w:rsidR="004C0755">
        <w:t xml:space="preserve">, </w:t>
      </w:r>
      <w:r w:rsidR="004C0755">
        <w:rPr>
          <w:cs/>
        </w:rPr>
        <w:t>और यहाँ तक कि उनमें से सर्वोत्तम भी सिद्धता के लिए अभी भी प्रयास कर रहे हैं।” और तीसरे अनुच्छेद में उसने दावा किया</w:t>
      </w:r>
      <w:r w:rsidR="004C0755">
        <w:t>, “</w:t>
      </w:r>
      <w:r w:rsidR="004C0755">
        <w:rPr>
          <w:cs/>
        </w:rPr>
        <w:t>पाप का अंगीकार और क्षमा के लिए प्रार्थना की मांग [पवित्रशास्त्र में] निरंतर की गई है।”</w:t>
      </w:r>
    </w:p>
    <w:p w14:paraId="40B4BA7E" w14:textId="105E79C3" w:rsidR="00EB3843" w:rsidRPr="00344208" w:rsidRDefault="001C20D8" w:rsidP="004C0755">
      <w:pPr>
        <w:pStyle w:val="BodyText0"/>
      </w:pPr>
      <w:r>
        <w:rPr>
          <w:cs/>
        </w:rPr>
        <mc:AlternateContent>
          <mc:Choice Requires="wps">
            <w:drawing>
              <wp:anchor distT="0" distB="0" distL="114300" distR="114300" simplePos="0" relativeHeight="252028416" behindDoc="0" locked="1" layoutInCell="1" allowOverlap="1" wp14:anchorId="1371E6A3" wp14:editId="65919F38">
                <wp:simplePos x="0" y="0"/>
                <wp:positionH relativeFrom="leftMargin">
                  <wp:posOffset>419100</wp:posOffset>
                </wp:positionH>
                <wp:positionV relativeFrom="line">
                  <wp:posOffset>0</wp:posOffset>
                </wp:positionV>
                <wp:extent cx="356235" cy="356235"/>
                <wp:effectExtent l="0" t="0" r="0" b="0"/>
                <wp:wrapNone/>
                <wp:docPr id="56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3452EF" w14:textId="49AE7738" w:rsidR="001C20D8" w:rsidRPr="00A535F7" w:rsidRDefault="001C20D8" w:rsidP="001C20D8">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1E6A3" id="PARA118" o:spid="_x0000_s1158" type="#_x0000_t202" style="position:absolute;left:0;text-align:left;margin-left:33pt;margin-top:0;width:28.05pt;height:28.05pt;z-index:25202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XTKg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2uPlNi&#10;mMYh7csf5WyGk6tVVYk418hTa32O4QeLD0L3Fbo39x4vI/xOOh1/ERhBPzJ+vbEsukA4Xi6Wq/li&#10;SQlH12Bj9uz1sXU+fBOgSTQK6nCIiVt22fnQh44hsZaBrWqaNMjGkLagq8Vymh7cPJi8MVgjQuhb&#10;jVbojl2CPlvMR4BHqK6Iz0GvFG/5VmEXO+bDnjmUBkJCuYcnPGQDWA0GC9kC9+tv9zEeJ4ZeSlqU&#10;WkEN7gIlzXeDk4yqHA03GsfRMGd9D6jdGa6R5cnEBy40oykd6B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JNXTKgIAAFEEAAAOAAAAAAAAAAAAAAAAAC4CAABkcnMvZTJv&#10;RG9jLnhtbFBLAQItABQABgAIAAAAIQCNZ0Pc3AAAAAYBAAAPAAAAAAAAAAAAAAAAAIQEAABkcnMv&#10;ZG93bnJldi54bWxQSwUGAAAAAAQABADzAAAAjQUAAAAA&#10;" filled="f" stroked="f" strokeweight=".5pt">
                <v:textbox inset="0,0,0,0">
                  <w:txbxContent>
                    <w:p w14:paraId="363452EF" w14:textId="49AE7738" w:rsidR="001C20D8" w:rsidRPr="00A535F7" w:rsidRDefault="001C20D8" w:rsidP="001C20D8">
                      <w:pPr>
                        <w:pStyle w:val="ParaNumbering"/>
                      </w:pPr>
                      <w:r>
                        <w:t>118</w:t>
                      </w:r>
                    </w:p>
                  </w:txbxContent>
                </v:textbox>
                <w10:wrap anchorx="margin" anchory="line"/>
                <w10:anchorlock/>
              </v:shape>
            </w:pict>
          </mc:Fallback>
        </mc:AlternateContent>
      </w:r>
      <w:r w:rsidR="004C0755">
        <w:rPr>
          <w:cs/>
        </w:rPr>
        <w:t>तब सिद्धतावाद के धर्मशिक्षा-संबंधी विचार विमर्श को पूरा करने के लिए</w:t>
      </w:r>
      <w:r w:rsidR="004C0755">
        <w:t xml:space="preserve">, </w:t>
      </w:r>
      <w:r w:rsidR="004C0755">
        <w:rPr>
          <w:cs/>
        </w:rPr>
        <w:t>बेर्खोफ़ इन तीनों दावों को एक उच्च स्तरीय संकलन में लेकर आया। उसने यह निष्कर्ष निकाला :</w:t>
      </w:r>
    </w:p>
    <w:p w14:paraId="70633AE1" w14:textId="2B536362" w:rsidR="00EB3843" w:rsidRPr="00344208" w:rsidRDefault="001C20D8" w:rsidP="001C5CB8">
      <w:pPr>
        <w:pStyle w:val="Quotations"/>
      </w:pPr>
      <w:r>
        <w:rPr>
          <w:cs/>
        </w:rPr>
        <mc:AlternateContent>
          <mc:Choice Requires="wps">
            <w:drawing>
              <wp:anchor distT="0" distB="0" distL="114300" distR="114300" simplePos="0" relativeHeight="252030464" behindDoc="0" locked="1" layoutInCell="1" allowOverlap="1" wp14:anchorId="391869E3" wp14:editId="3C2B5611">
                <wp:simplePos x="0" y="0"/>
                <wp:positionH relativeFrom="leftMargin">
                  <wp:posOffset>419100</wp:posOffset>
                </wp:positionH>
                <wp:positionV relativeFrom="line">
                  <wp:posOffset>0</wp:posOffset>
                </wp:positionV>
                <wp:extent cx="356235" cy="356235"/>
                <wp:effectExtent l="0" t="0" r="0" b="0"/>
                <wp:wrapNone/>
                <wp:docPr id="56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F4EDCC" w14:textId="14EF2EC8" w:rsidR="001C20D8" w:rsidRPr="00A535F7" w:rsidRDefault="001C20D8" w:rsidP="001C20D8">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869E3" id="PARA119" o:spid="_x0000_s1159" type="#_x0000_t202" style="position:absolute;left:0;text-align:left;margin-left:33pt;margin-top:0;width:28.05pt;height:28.05pt;z-index:25203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JD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5wlEZ&#10;1uCQ9uWPcjb7QkmtqkrEuUaeWutzDD9YfBC6r9C9ufd4GeF30jXxF4ER9CPj1xvLoguE4+ViuZov&#10;lpRwdA02Zs9eH1vnwzcBDYlGQR0OMXHLLjsf+tAxJNYysFVap0FqQ9qCrhbLaXpw82BybbBGhNC3&#10;Gq3QHbsEfbZYjA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IuJDKgIAAFEEAAAOAAAAAAAAAAAAAAAAAC4CAABkcnMvZTJv&#10;RG9jLnhtbFBLAQItABQABgAIAAAAIQCNZ0Pc3AAAAAYBAAAPAAAAAAAAAAAAAAAAAIQEAABkcnMv&#10;ZG93bnJldi54bWxQSwUGAAAAAAQABADzAAAAjQUAAAAA&#10;" filled="f" stroked="f" strokeweight=".5pt">
                <v:textbox inset="0,0,0,0">
                  <w:txbxContent>
                    <w:p w14:paraId="0CF4EDCC" w14:textId="14EF2EC8" w:rsidR="001C20D8" w:rsidRPr="00A535F7" w:rsidRDefault="001C20D8" w:rsidP="001C20D8">
                      <w:pPr>
                        <w:pStyle w:val="ParaNumbering"/>
                      </w:pPr>
                      <w:r>
                        <w:t>119</w:t>
                      </w:r>
                    </w:p>
                  </w:txbxContent>
                </v:textbox>
                <w10:wrap anchorx="margin" anchory="line"/>
                <w10:anchorlock/>
              </v:shape>
            </w:pict>
          </mc:Fallback>
        </mc:AlternateContent>
      </w:r>
      <w:r w:rsidR="004C0755" w:rsidRPr="004C0755">
        <w:rPr>
          <w:cs/>
        </w:rPr>
        <w:t>पवित्रशास्त्र के प्रकाश में सिद्धतावाद की धर्मशिक्षा पूर्णरूप से अस्थिर है।</w:t>
      </w:r>
    </w:p>
    <w:p w14:paraId="0B3B9C89" w14:textId="33E1B258" w:rsidR="004C0755" w:rsidRDefault="001C20D8" w:rsidP="004C0755">
      <w:pPr>
        <w:pStyle w:val="BodyText0"/>
      </w:pPr>
      <w:r>
        <w:rPr>
          <w:cs/>
        </w:rPr>
        <mc:AlternateContent>
          <mc:Choice Requires="wps">
            <w:drawing>
              <wp:anchor distT="0" distB="0" distL="114300" distR="114300" simplePos="0" relativeHeight="252032512" behindDoc="0" locked="1" layoutInCell="1" allowOverlap="1" wp14:anchorId="7483B8C0" wp14:editId="2EC44F84">
                <wp:simplePos x="0" y="0"/>
                <wp:positionH relativeFrom="leftMargin">
                  <wp:posOffset>419100</wp:posOffset>
                </wp:positionH>
                <wp:positionV relativeFrom="line">
                  <wp:posOffset>0</wp:posOffset>
                </wp:positionV>
                <wp:extent cx="356235" cy="356235"/>
                <wp:effectExtent l="0" t="0" r="0" b="0"/>
                <wp:wrapNone/>
                <wp:docPr id="56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A743D3" w14:textId="51AB195B" w:rsidR="001C20D8" w:rsidRPr="00A535F7" w:rsidRDefault="001C20D8" w:rsidP="001C20D8">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3B8C0" id="PARA120" o:spid="_x0000_s1160" type="#_x0000_t202" style="position:absolute;left:0;text-align:left;margin-left:33pt;margin-top:0;width:28.05pt;height:28.05pt;z-index:25203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OgUhKgIAAFEEAAAOAAAAAAAAAAAAAAAAAC4CAABkcnMvZTJv&#10;RG9jLnhtbFBLAQItABQABgAIAAAAIQCNZ0Pc3AAAAAYBAAAPAAAAAAAAAAAAAAAAAIQEAABkcnMv&#10;ZG93bnJldi54bWxQSwUGAAAAAAQABADzAAAAjQUAAAAA&#10;" filled="f" stroked="f" strokeweight=".5pt">
                <v:textbox inset="0,0,0,0">
                  <w:txbxContent>
                    <w:p w14:paraId="28A743D3" w14:textId="51AB195B" w:rsidR="001C20D8" w:rsidRPr="00A535F7" w:rsidRDefault="001C20D8" w:rsidP="001C20D8">
                      <w:pPr>
                        <w:pStyle w:val="ParaNumbering"/>
                      </w:pPr>
                      <w:r>
                        <w:t>120</w:t>
                      </w:r>
                    </w:p>
                  </w:txbxContent>
                </v:textbox>
                <w10:wrap anchorx="margin" anchory="line"/>
                <w10:anchorlock/>
              </v:shape>
            </w:pict>
          </mc:Fallback>
        </mc:AlternateContent>
      </w:r>
      <w:r w:rsidR="004C0755">
        <w:rPr>
          <w:cs/>
        </w:rPr>
        <w:t>अब</w:t>
      </w:r>
      <w:r w:rsidR="004C0755">
        <w:t xml:space="preserve">, </w:t>
      </w:r>
      <w:r w:rsidR="004C0755">
        <w:rPr>
          <w:cs/>
        </w:rPr>
        <w:t>विधिवत धर्मविज्ञानियों के लेख सदैव उतने स्पष्ट और सीधे नहीं होते जितने यह उदाहरण सुझाव देता है। परंतु हमने यहाँ उन तरीकों की विशेषता को देखा है जिन्हें विधिवत धर्मविज्ञानी अपनी धर्मशिक्षाओं के लिए बाइबल आधारित समर्थन को प्राप्त करते हैं। वे पवित्रशास्त्र को तथ्यों तक सीमित कर देते हैं</w:t>
      </w:r>
      <w:r w:rsidR="004C0755">
        <w:t xml:space="preserve">, </w:t>
      </w:r>
      <w:r w:rsidR="004C0755">
        <w:rPr>
          <w:cs/>
        </w:rPr>
        <w:t>वे उन तथ्यों का मिलान धर्मवैज्ञानिक तर्क-वाक्यों को विकसित करने के लिए करते हैं</w:t>
      </w:r>
      <w:r w:rsidR="004C0755">
        <w:t xml:space="preserve">, </w:t>
      </w:r>
      <w:r w:rsidR="004C0755">
        <w:rPr>
          <w:cs/>
        </w:rPr>
        <w:t>और वे उन तर्क-वाक्यों का संकलन धर्मवैज्ञानिक दावों के उच्च और अधिक जटिल स्तरों में करते हैं।</w:t>
      </w:r>
    </w:p>
    <w:p w14:paraId="08F0D976" w14:textId="78E6032B" w:rsidR="004C0755" w:rsidRDefault="001C20D8" w:rsidP="004C0755">
      <w:pPr>
        <w:pStyle w:val="BodyText0"/>
      </w:pPr>
      <w:r>
        <w:rPr>
          <w:cs/>
        </w:rPr>
        <mc:AlternateContent>
          <mc:Choice Requires="wps">
            <w:drawing>
              <wp:anchor distT="0" distB="0" distL="114300" distR="114300" simplePos="0" relativeHeight="252034560" behindDoc="0" locked="1" layoutInCell="1" allowOverlap="1" wp14:anchorId="2B14806F" wp14:editId="11DB8D31">
                <wp:simplePos x="0" y="0"/>
                <wp:positionH relativeFrom="leftMargin">
                  <wp:posOffset>419100</wp:posOffset>
                </wp:positionH>
                <wp:positionV relativeFrom="line">
                  <wp:posOffset>0</wp:posOffset>
                </wp:positionV>
                <wp:extent cx="356235" cy="356235"/>
                <wp:effectExtent l="0" t="0" r="0" b="0"/>
                <wp:wrapNone/>
                <wp:docPr id="57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663AAD" w14:textId="40272631" w:rsidR="001C20D8" w:rsidRPr="00A535F7" w:rsidRDefault="001C20D8" w:rsidP="001C20D8">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806F" id="PARA121" o:spid="_x0000_s1161" type="#_x0000_t202" style="position:absolute;left:0;text-align:left;margin-left:33pt;margin-top:0;width:28.05pt;height:28.05pt;z-index:25203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3mKQ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Rn4M&#10;0zikffmjnM1nlNSqqkSca+SptT7H8IPFB6H7Ct2be4+XEX4nnY6/CIygHzNebyyLLhCOl4vlar5Y&#10;UsLRNdiYPXt9bJ0P3wRoEo2COhxi4pZddj70oWNIrGVgq5omDbIxpC3oarGcpgc3DyZvDNaIEPpW&#10;oxW6Y5egz7CdAeARqivic9ArxVu+VdjFjvmwZw6lgZBQ7uEJD9kAVoPBQrbA/frbfYzHiaGXkhal&#10;VlCDu0BJ893gJKMqR8ONxnE0zFnfA2oXh4G9JB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h+reYpAgAAUQQAAA4AAAAAAAAAAAAAAAAALgIAAGRycy9lMm9E&#10;b2MueG1sUEsBAi0AFAAGAAgAAAAhAI1nQ9zcAAAABgEAAA8AAAAAAAAAAAAAAAAAgwQAAGRycy9k&#10;b3ducmV2LnhtbFBLBQYAAAAABAAEAPMAAACMBQAAAAA=&#10;" filled="f" stroked="f" strokeweight=".5pt">
                <v:textbox inset="0,0,0,0">
                  <w:txbxContent>
                    <w:p w14:paraId="7C663AAD" w14:textId="40272631" w:rsidR="001C20D8" w:rsidRPr="00A535F7" w:rsidRDefault="001C20D8" w:rsidP="001C20D8">
                      <w:pPr>
                        <w:pStyle w:val="ParaNumbering"/>
                      </w:pPr>
                      <w:r>
                        <w:t>121</w:t>
                      </w:r>
                    </w:p>
                  </w:txbxContent>
                </v:textbox>
                <w10:wrap anchorx="margin" anchory="line"/>
                <w10:anchorlock/>
              </v:shape>
            </w:pict>
          </mc:Fallback>
        </mc:AlternateContent>
      </w:r>
      <w:r w:rsidR="004C0755">
        <w:rPr>
          <w:cs/>
        </w:rPr>
        <w:t>यह वह मूल प्रक्रिया है जिसका अनुसरण हर बार किया जाता है जब विधिवत धर्मविज्ञानी अपनी धर्मशिक्षाओं के लिए बाइबल आधारित समर्थन को एकत्र करते हैं।</w:t>
      </w:r>
    </w:p>
    <w:p w14:paraId="38A114FA" w14:textId="08736696" w:rsidR="00EB3843" w:rsidRPr="00344208" w:rsidRDefault="001C20D8" w:rsidP="004C0755">
      <w:pPr>
        <w:pStyle w:val="BodyText0"/>
      </w:pPr>
      <w:r>
        <w:rPr>
          <w:cs/>
        </w:rPr>
        <mc:AlternateContent>
          <mc:Choice Requires="wps">
            <w:drawing>
              <wp:anchor distT="0" distB="0" distL="114300" distR="114300" simplePos="0" relativeHeight="252036608" behindDoc="0" locked="1" layoutInCell="1" allowOverlap="1" wp14:anchorId="4E332C75" wp14:editId="344D3AF5">
                <wp:simplePos x="0" y="0"/>
                <wp:positionH relativeFrom="leftMargin">
                  <wp:posOffset>419100</wp:posOffset>
                </wp:positionH>
                <wp:positionV relativeFrom="line">
                  <wp:posOffset>0</wp:posOffset>
                </wp:positionV>
                <wp:extent cx="356235" cy="356235"/>
                <wp:effectExtent l="0" t="0" r="0" b="0"/>
                <wp:wrapNone/>
                <wp:docPr id="57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947C5B" w14:textId="12B75FD7" w:rsidR="001C20D8" w:rsidRPr="00A535F7" w:rsidRDefault="001C20D8" w:rsidP="001C20D8">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2C75" id="PARA122" o:spid="_x0000_s1162" type="#_x0000_t202" style="position:absolute;left:0;text-align:left;margin-left:33pt;margin-top:0;width:28.05pt;height:28.05pt;z-index:25203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TKQIAAFE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y84wS&#10;wzQOaV/+KGfzOSV1U1UizjXy1FqfY/jB4oPQfYXuzb3Hywi/k07HXwRG0I+MX28siy4QjpeL5Wq+&#10;WFLC0TXYmD17fWydD98EaBKNgjocYuKWXXY+9KFjSKxlYNsolQapDGkLulosp+nBzYPJlcEaEULf&#10;arRCd+wS9NliNQI8QnVFfA56pXjLtw12sWM+7JlDaSAklHt4wkMqwGowWMgWuF9/u4/xODH0UtKi&#10;1ApqcBcoUd8NTjKqcjTcaBxHw5z1PaB2cTbYSz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1jD9MpAgAAUQQAAA4AAAAAAAAAAAAAAAAALgIAAGRycy9lMm9E&#10;b2MueG1sUEsBAi0AFAAGAAgAAAAhAI1nQ9zcAAAABgEAAA8AAAAAAAAAAAAAAAAAgwQAAGRycy9k&#10;b3ducmV2LnhtbFBLBQYAAAAABAAEAPMAAACMBQAAAAA=&#10;" filled="f" stroked="f" strokeweight=".5pt">
                <v:textbox inset="0,0,0,0">
                  <w:txbxContent>
                    <w:p w14:paraId="11947C5B" w14:textId="12B75FD7" w:rsidR="001C20D8" w:rsidRPr="00A535F7" w:rsidRDefault="001C20D8" w:rsidP="001C20D8">
                      <w:pPr>
                        <w:pStyle w:val="ParaNumbering"/>
                      </w:pPr>
                      <w:r>
                        <w:t>122</w:t>
                      </w:r>
                    </w:p>
                  </w:txbxContent>
                </v:textbox>
                <w10:wrap anchorx="margin" anchory="line"/>
                <w10:anchorlock/>
              </v:shape>
            </w:pict>
          </mc:Fallback>
        </mc:AlternateContent>
      </w:r>
      <w:r w:rsidR="004C0755">
        <w:rPr>
          <w:cs/>
        </w:rPr>
        <w:t>अब क्योंकि हमने यह देख लिया है कि विधिवत धर्मविज्ञानी अपनी धर्मशिक्षाओं के लिए बाइबल से समर्थन को कैसे प्राप्त करते हैं</w:t>
      </w:r>
      <w:r w:rsidR="004C0755">
        <w:t xml:space="preserve">, </w:t>
      </w:r>
      <w:r w:rsidR="004C0755">
        <w:rPr>
          <w:cs/>
        </w:rPr>
        <w:t>इसलिए हमें अब उन तरीकों की ओर मुड़ना चाहिए जिनमें वे अपने दृष्टिकोणों के लिए तार्किक समर्थन को पाते हैं।</w:t>
      </w:r>
    </w:p>
    <w:p w14:paraId="16AE84A1" w14:textId="338F819E" w:rsidR="00EB3843" w:rsidRPr="00266097" w:rsidRDefault="004C0755" w:rsidP="001C5CB8">
      <w:pPr>
        <w:pStyle w:val="PanelHeading"/>
      </w:pPr>
      <w:bookmarkStart w:id="53" w:name="_Toc12389924"/>
      <w:bookmarkStart w:id="54" w:name="_Toc21190311"/>
      <w:bookmarkStart w:id="55" w:name="_Toc80706203"/>
      <w:r w:rsidRPr="004C0755">
        <w:rPr>
          <w:cs/>
        </w:rPr>
        <w:t>तार्किक समर्थन</w:t>
      </w:r>
      <w:bookmarkEnd w:id="53"/>
      <w:bookmarkEnd w:id="54"/>
      <w:bookmarkEnd w:id="55"/>
    </w:p>
    <w:p w14:paraId="799A2FD4" w14:textId="0B97C29D" w:rsidR="004C0755" w:rsidRDefault="001C20D8" w:rsidP="004C0755">
      <w:pPr>
        <w:pStyle w:val="BodyText0"/>
      </w:pPr>
      <w:r>
        <w:rPr>
          <w:cs/>
        </w:rPr>
        <mc:AlternateContent>
          <mc:Choice Requires="wps">
            <w:drawing>
              <wp:anchor distT="0" distB="0" distL="114300" distR="114300" simplePos="0" relativeHeight="252038656" behindDoc="0" locked="1" layoutInCell="1" allowOverlap="1" wp14:anchorId="5811C944" wp14:editId="1A546FAF">
                <wp:simplePos x="0" y="0"/>
                <wp:positionH relativeFrom="leftMargin">
                  <wp:posOffset>419100</wp:posOffset>
                </wp:positionH>
                <wp:positionV relativeFrom="line">
                  <wp:posOffset>0</wp:posOffset>
                </wp:positionV>
                <wp:extent cx="356235" cy="356235"/>
                <wp:effectExtent l="0" t="0" r="0" b="0"/>
                <wp:wrapNone/>
                <wp:docPr id="57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451DDF" w14:textId="3100AB5E" w:rsidR="001C20D8" w:rsidRPr="00A535F7" w:rsidRDefault="001C20D8" w:rsidP="001C20D8">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1C944" id="PARA123" o:spid="_x0000_s1163" type="#_x0000_t202" style="position:absolute;left:0;text-align:left;margin-left:33pt;margin-top:0;width:28.05pt;height:28.05pt;z-index:25203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97Kg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8mVNi&#10;mMYhPZXP5Wy+oKRWVSXiXCNPrfU5hu8tPgjdN+je3Xu8jPA76XT8RWAE/cj45cqy6ALheLlYruaL&#10;JSUcXYON2bO3x9b58F2AJtEoqMMhJm7ZeedDHzqGxFoGtqpp0iAbQ9qCrhbLaXpw9WDyxmCNCKFv&#10;NVqhO3QJ+mxxMw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6d97KgIAAFEEAAAOAAAAAAAAAAAAAAAAAC4CAABkcnMvZTJv&#10;RG9jLnhtbFBLAQItABQABgAIAAAAIQCNZ0Pc3AAAAAYBAAAPAAAAAAAAAAAAAAAAAIQEAABkcnMv&#10;ZG93bnJldi54bWxQSwUGAAAAAAQABADzAAAAjQUAAAAA&#10;" filled="f" stroked="f" strokeweight=".5pt">
                <v:textbox inset="0,0,0,0">
                  <w:txbxContent>
                    <w:p w14:paraId="19451DDF" w14:textId="3100AB5E" w:rsidR="001C20D8" w:rsidRPr="00A535F7" w:rsidRDefault="001C20D8" w:rsidP="001C20D8">
                      <w:pPr>
                        <w:pStyle w:val="ParaNumbering"/>
                      </w:pPr>
                      <w:r>
                        <w:t>123</w:t>
                      </w:r>
                    </w:p>
                  </w:txbxContent>
                </v:textbox>
                <w10:wrap anchorx="margin" anchory="line"/>
                <w10:anchorlock/>
              </v:shape>
            </w:pict>
          </mc:Fallback>
        </mc:AlternateContent>
      </w:r>
      <w:r w:rsidR="004C0755">
        <w:rPr>
          <w:cs/>
        </w:rPr>
        <w:t>यद्यपि विधिवत धर्मविज्ञानी विधिवत धर्मविज्ञान के निर्माण की प्रक्रिया के प्रत्येक चरण में तर्क वितर्कों का प्रयोग करते हैं</w:t>
      </w:r>
      <w:r w:rsidR="004C0755">
        <w:t xml:space="preserve">, </w:t>
      </w:r>
      <w:r w:rsidR="004C0755">
        <w:rPr>
          <w:cs/>
        </w:rPr>
        <w:t>तर्क वितर्क विशेष रूप से महत्वपूर्ण होता है जब वे अपनी धर्मशिक्षाओं की रचना करते हैं।</w:t>
      </w:r>
    </w:p>
    <w:p w14:paraId="10E285F7" w14:textId="2AD1E2B4" w:rsidR="00EB3843" w:rsidRPr="00266097" w:rsidRDefault="001C20D8" w:rsidP="004C0755">
      <w:pPr>
        <w:pStyle w:val="BodyText0"/>
      </w:pPr>
      <w:r>
        <w:rPr>
          <w:cs/>
        </w:rPr>
        <mc:AlternateContent>
          <mc:Choice Requires="wps">
            <w:drawing>
              <wp:anchor distT="0" distB="0" distL="114300" distR="114300" simplePos="0" relativeHeight="252040704" behindDoc="0" locked="1" layoutInCell="1" allowOverlap="1" wp14:anchorId="50F2E789" wp14:editId="248B980A">
                <wp:simplePos x="0" y="0"/>
                <wp:positionH relativeFrom="leftMargin">
                  <wp:posOffset>419100</wp:posOffset>
                </wp:positionH>
                <wp:positionV relativeFrom="line">
                  <wp:posOffset>0</wp:posOffset>
                </wp:positionV>
                <wp:extent cx="356235" cy="356235"/>
                <wp:effectExtent l="0" t="0" r="0" b="0"/>
                <wp:wrapNone/>
                <wp:docPr id="573"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9164B8" w14:textId="6F370BBC" w:rsidR="001C20D8" w:rsidRPr="00A535F7" w:rsidRDefault="001C20D8" w:rsidP="001C20D8">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2E789" id="PARA124" o:spid="_x0000_s1164" type="#_x0000_t202" style="position:absolute;left:0;text-align:left;margin-left:33pt;margin-top:0;width:28.05pt;height:28.05pt;z-index:25204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BKw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5ZUGJ&#10;YRqHtCt/lLP5Z0pqVVUizjXy1FqfY/je4oPQfYXuzb3Hywi/k07HXwRG0I+MX64siy4QjpeL5Wq+&#10;WFLC0TXYmD17fWydD98EaBKNgjocYuKWnbc+9KFjSKxlYKOaJg2yMaQt6GqxnKYHVw8mbwzWiBD6&#10;VqMVukOXoM8WN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f0GgSsCAABRBAAADgAAAAAAAAAAAAAAAAAuAgAAZHJzL2Uy&#10;b0RvYy54bWxQSwECLQAUAAYACAAAACEAjWdD3NwAAAAGAQAADwAAAAAAAAAAAAAAAACFBAAAZHJz&#10;L2Rvd25yZXYueG1sUEsFBgAAAAAEAAQA8wAAAI4FAAAAAA==&#10;" filled="f" stroked="f" strokeweight=".5pt">
                <v:textbox inset="0,0,0,0">
                  <w:txbxContent>
                    <w:p w14:paraId="7E9164B8" w14:textId="6F370BBC" w:rsidR="001C20D8" w:rsidRPr="00A535F7" w:rsidRDefault="001C20D8" w:rsidP="001C20D8">
                      <w:pPr>
                        <w:pStyle w:val="ParaNumbering"/>
                      </w:pPr>
                      <w:r>
                        <w:t>124</w:t>
                      </w:r>
                    </w:p>
                  </w:txbxContent>
                </v:textbox>
                <w10:wrap anchorx="margin" anchory="line"/>
                <w10:anchorlock/>
              </v:shape>
            </w:pict>
          </mc:Fallback>
        </mc:AlternateContent>
      </w:r>
      <w:r w:rsidR="004C0755">
        <w:rPr>
          <w:cs/>
        </w:rPr>
        <w:t>धर्मशिक्षा-संबंधी विचार-विमर्शों के लिए तार्किक समर्थन के तीन मूल पहलुओं को स्पर्श करना सहायक होगा। पहला</w:t>
      </w:r>
      <w:r w:rsidR="004C0755">
        <w:t xml:space="preserve">, </w:t>
      </w:r>
      <w:r w:rsidR="004C0755">
        <w:rPr>
          <w:cs/>
        </w:rPr>
        <w:t>हम तर्क के अधिकार को देखेंगे। विधिवत धर्मविज्ञान तर्क का कितना अधिकार मानता है</w:t>
      </w:r>
      <w:r w:rsidR="004C0755">
        <w:t xml:space="preserve">? </w:t>
      </w:r>
      <w:r w:rsidR="004C0755">
        <w:rPr>
          <w:cs/>
        </w:rPr>
        <w:t>दूसरा</w:t>
      </w:r>
      <w:r w:rsidR="004C0755">
        <w:t xml:space="preserve">, </w:t>
      </w:r>
      <w:r w:rsidR="004C0755">
        <w:rPr>
          <w:cs/>
        </w:rPr>
        <w:t>हम यह देखेंगे कि विधिवत धर्मविज्ञानी पवित्रशास्त्र के निगमनात्मक अर्थों से लेते हुए तार्किक समर्थन को कैसे स्थापित करते हैं – अर्थात् वे किस प्रकार से तर्क के द्वारा बाइबल में से दृष्टिकोणों का पता लगाते हैं। और तीसरा</w:t>
      </w:r>
      <w:r w:rsidR="004C0755">
        <w:t xml:space="preserve">, </w:t>
      </w:r>
      <w:r w:rsidR="004C0755">
        <w:rPr>
          <w:cs/>
        </w:rPr>
        <w:t>हम निश्चितता के उस स्तर की ओर मुड़ेंगे जो विवेचनात्मक तर्क धर्मशिक्षा-संबंधी विचार-विमर्शों को प्रदान करता है। कितना भरोसा हम उन विवेचनात्मक तर्क आधारित अध्ययनों में रख सकते हैं</w:t>
      </w:r>
      <w:r w:rsidR="004C0755">
        <w:t xml:space="preserve">, </w:t>
      </w:r>
      <w:r w:rsidR="004C0755">
        <w:rPr>
          <w:cs/>
        </w:rPr>
        <w:t>जो धर्मशिक्षाओं को स्थापित करने के लिए अत्यंत महत्वपूर्ण होते हैं</w:t>
      </w:r>
      <w:r w:rsidR="004C0755">
        <w:t xml:space="preserve">? </w:t>
      </w:r>
      <w:r w:rsidR="004C0755">
        <w:rPr>
          <w:cs/>
        </w:rPr>
        <w:t>आइए सबसे पहले तर्क के अधिकार के विषय में सोच विचार करें।</w:t>
      </w:r>
    </w:p>
    <w:p w14:paraId="5D3A1F82" w14:textId="2466F3E2" w:rsidR="00EB3843" w:rsidRPr="00266097" w:rsidRDefault="004C0755" w:rsidP="001C5CB8">
      <w:pPr>
        <w:pStyle w:val="BulletHeading"/>
      </w:pPr>
      <w:bookmarkStart w:id="56" w:name="_Toc12389925"/>
      <w:bookmarkStart w:id="57" w:name="_Toc21190312"/>
      <w:bookmarkStart w:id="58" w:name="_Toc80706204"/>
      <w:r w:rsidRPr="004C0755">
        <w:rPr>
          <w:cs/>
          <w:lang w:bidi="hi-IN"/>
        </w:rPr>
        <w:t>अधिकार</w:t>
      </w:r>
      <w:bookmarkEnd w:id="56"/>
      <w:bookmarkEnd w:id="57"/>
      <w:bookmarkEnd w:id="58"/>
    </w:p>
    <w:p w14:paraId="635FEBCB" w14:textId="31ED65C4" w:rsidR="003614A5" w:rsidRDefault="001C20D8" w:rsidP="003614A5">
      <w:pPr>
        <w:pStyle w:val="BodyText0"/>
      </w:pPr>
      <w:r>
        <w:rPr>
          <w:cs/>
        </w:rPr>
        <mc:AlternateContent>
          <mc:Choice Requires="wps">
            <w:drawing>
              <wp:anchor distT="0" distB="0" distL="114300" distR="114300" simplePos="0" relativeHeight="252042752" behindDoc="0" locked="1" layoutInCell="1" allowOverlap="1" wp14:anchorId="7B65E83E" wp14:editId="3A492E8D">
                <wp:simplePos x="0" y="0"/>
                <wp:positionH relativeFrom="leftMargin">
                  <wp:posOffset>419100</wp:posOffset>
                </wp:positionH>
                <wp:positionV relativeFrom="line">
                  <wp:posOffset>0</wp:posOffset>
                </wp:positionV>
                <wp:extent cx="356235" cy="356235"/>
                <wp:effectExtent l="0" t="0" r="0" b="0"/>
                <wp:wrapNone/>
                <wp:docPr id="574"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B822A" w14:textId="0E17CFA9" w:rsidR="001C20D8" w:rsidRPr="00A535F7" w:rsidRDefault="001C20D8" w:rsidP="001C20D8">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E83E" id="PARA125" o:spid="_x0000_s1165" type="#_x0000_t202" style="position:absolute;left:0;text-align:left;margin-left:33pt;margin-top:0;width:28.05pt;height:28.05pt;z-index:25204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Q+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y00dK&#10;DNM4pF35o5zNl5Q0sqpEnGvkqbU+x/C9xQeh+wrdq3uPlxF+VzsdfxEYQT8yfrmyLLpAOF4ulqv5&#10;ApNzdA02Zs9eHlvnwzcBmkSjoA6HmLhl53sf+tAxJNYysJVKpUEqQ9qCrhbLaXpw9WByZbBGhNC3&#10;Gq3QHboEfbb4MgI8QHVBfA56pXjLtxK7uGc+7JhDaSAklHt4xKNWgNVgsJAtcL/+dh/jcWLopaRF&#10;qRXU4C5Qor4bnGRU5Wi40TiMhjnpW0DtznCNLE8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83Q+KgIAAFEEAAAOAAAAAAAAAAAAAAAAAC4CAABkcnMvZTJv&#10;RG9jLnhtbFBLAQItABQABgAIAAAAIQCNZ0Pc3AAAAAYBAAAPAAAAAAAAAAAAAAAAAIQEAABkcnMv&#10;ZG93bnJldi54bWxQSwUGAAAAAAQABADzAAAAjQUAAAAA&#10;" filled="f" stroked="f" strokeweight=".5pt">
                <v:textbox inset="0,0,0,0">
                  <w:txbxContent>
                    <w:p w14:paraId="3CEB822A" w14:textId="0E17CFA9" w:rsidR="001C20D8" w:rsidRPr="00A535F7" w:rsidRDefault="001C20D8" w:rsidP="001C20D8">
                      <w:pPr>
                        <w:pStyle w:val="ParaNumbering"/>
                      </w:pPr>
                      <w:r>
                        <w:t>125</w:t>
                      </w:r>
                    </w:p>
                  </w:txbxContent>
                </v:textbox>
                <w10:wrap anchorx="margin" anchory="line"/>
                <w10:anchorlock/>
              </v:shape>
            </w:pict>
          </mc:Fallback>
        </mc:AlternateContent>
      </w:r>
      <w:r w:rsidR="003614A5">
        <w:rPr>
          <w:cs/>
        </w:rPr>
        <w:t>इस श्रृंखला के पहले के अध्यायों में</w:t>
      </w:r>
      <w:r w:rsidR="003614A5">
        <w:t xml:space="preserve">, </w:t>
      </w:r>
      <w:r w:rsidR="003614A5">
        <w:rPr>
          <w:cs/>
        </w:rPr>
        <w:t>हमने देखा था कि जब मसीही विश्वास यहूदी संस्कृति के अपने आधार से आगे बढ़ा और पूरे भूमध्यसागरीय संसार में फ़ैल गया</w:t>
      </w:r>
      <w:r w:rsidR="003614A5">
        <w:t xml:space="preserve">, </w:t>
      </w:r>
      <w:r w:rsidR="003614A5">
        <w:rPr>
          <w:cs/>
        </w:rPr>
        <w:t>तो मसीही धर्मविज्ञानियों ने सोच विचार की यूनानी विचाराधारा पर अधिक ध्यान दिया।</w:t>
      </w:r>
    </w:p>
    <w:p w14:paraId="71E5BC8F" w14:textId="65B79B55" w:rsidR="003614A5" w:rsidRDefault="001C20D8" w:rsidP="003614A5">
      <w:pPr>
        <w:pStyle w:val="BodyText0"/>
      </w:pPr>
      <w:r>
        <w:rPr>
          <w:cs/>
        </w:rPr>
        <mc:AlternateContent>
          <mc:Choice Requires="wps">
            <w:drawing>
              <wp:anchor distT="0" distB="0" distL="114300" distR="114300" simplePos="0" relativeHeight="252044800" behindDoc="0" locked="1" layoutInCell="1" allowOverlap="1" wp14:anchorId="4FCEFFDE" wp14:editId="07F76E25">
                <wp:simplePos x="0" y="0"/>
                <wp:positionH relativeFrom="leftMargin">
                  <wp:posOffset>419100</wp:posOffset>
                </wp:positionH>
                <wp:positionV relativeFrom="line">
                  <wp:posOffset>0</wp:posOffset>
                </wp:positionV>
                <wp:extent cx="356235" cy="356235"/>
                <wp:effectExtent l="0" t="0" r="0" b="0"/>
                <wp:wrapNone/>
                <wp:docPr id="575"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3BFF22" w14:textId="3F12F6B2" w:rsidR="001C20D8" w:rsidRPr="00A535F7" w:rsidRDefault="001C20D8" w:rsidP="001C20D8">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EFFDE" id="PARA126" o:spid="_x0000_s1166" type="#_x0000_t202" style="position:absolute;left:0;text-align:left;margin-left:33pt;margin-top:0;width:28.05pt;height:28.05pt;z-index:25204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r6KQ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9DSvopAgAAUQQAAA4AAAAAAAAAAAAAAAAALgIAAGRycy9lMm9E&#10;b2MueG1sUEsBAi0AFAAGAAgAAAAhAI1nQ9zcAAAABgEAAA8AAAAAAAAAAAAAAAAAgwQAAGRycy9k&#10;b3ducmV2LnhtbFBLBQYAAAAABAAEAPMAAACMBQAAAAA=&#10;" filled="f" stroked="f" strokeweight=".5pt">
                <v:textbox inset="0,0,0,0">
                  <w:txbxContent>
                    <w:p w14:paraId="313BFF22" w14:textId="3F12F6B2" w:rsidR="001C20D8" w:rsidRPr="00A535F7" w:rsidRDefault="001C20D8" w:rsidP="001C20D8">
                      <w:pPr>
                        <w:pStyle w:val="ParaNumbering"/>
                      </w:pPr>
                      <w:r>
                        <w:t>126</w:t>
                      </w:r>
                    </w:p>
                  </w:txbxContent>
                </v:textbox>
                <w10:wrap anchorx="margin" anchory="line"/>
                <w10:anchorlock/>
              </v:shape>
            </w:pict>
          </mc:Fallback>
        </mc:AlternateContent>
      </w:r>
      <w:r w:rsidR="003614A5">
        <w:rPr>
          <w:cs/>
        </w:rPr>
        <w:t>धर्माध्यक्षीय अवधि में</w:t>
      </w:r>
      <w:r w:rsidR="003614A5">
        <w:t xml:space="preserve">, </w:t>
      </w:r>
      <w:r w:rsidR="003614A5">
        <w:rPr>
          <w:cs/>
        </w:rPr>
        <w:t>नीओ-प्लेटोवाद के साथ पारस्परिक वार्तालाप ने मसीही धर्मविज्ञान के लिए तार्किक विश्लेषण में रूचि को बढ़ा दिया। परंतु आरंभिक कलीसिया-पूर्वजों ने इस स्वीकारोक्ति के साथ उनके विवेकपूर्ण विचारों को सीमित कर दिया कि मसीही विश्वास के गहन सत्यों को ऐसे रहस्यवादी प्रकाशनों के द्वारा ही समझा जा सकता है जो तार्किक विश्लेषण की सीमाओं से परे हों।</w:t>
      </w:r>
    </w:p>
    <w:p w14:paraId="157FB6C8" w14:textId="0C99C497" w:rsidR="003614A5" w:rsidRDefault="001C20D8" w:rsidP="003614A5">
      <w:pPr>
        <w:pStyle w:val="BodyText0"/>
      </w:pPr>
      <w:r>
        <w:rPr>
          <w:cs/>
        </w:rPr>
        <w:lastRenderedPageBreak/>
        <mc:AlternateContent>
          <mc:Choice Requires="wps">
            <w:drawing>
              <wp:anchor distT="0" distB="0" distL="114300" distR="114300" simplePos="0" relativeHeight="252046848" behindDoc="0" locked="1" layoutInCell="1" allowOverlap="1" wp14:anchorId="02178171" wp14:editId="5921FD18">
                <wp:simplePos x="0" y="0"/>
                <wp:positionH relativeFrom="leftMargin">
                  <wp:posOffset>419100</wp:posOffset>
                </wp:positionH>
                <wp:positionV relativeFrom="line">
                  <wp:posOffset>0</wp:posOffset>
                </wp:positionV>
                <wp:extent cx="356235" cy="356235"/>
                <wp:effectExtent l="0" t="0" r="0" b="0"/>
                <wp:wrapNone/>
                <wp:docPr id="576"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B8BA9" w14:textId="0DBA88E4" w:rsidR="001C20D8" w:rsidRPr="00A535F7" w:rsidRDefault="001C20D8" w:rsidP="001C20D8">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78171" id="PARA127" o:spid="_x0000_s1167" type="#_x0000_t202" style="position:absolute;left:0;text-align:left;margin-left:33pt;margin-top:0;width:28.05pt;height:28.05pt;z-index:25204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pS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yZpSKgIAAFEEAAAOAAAAAAAAAAAAAAAAAC4CAABkcnMvZTJv&#10;RG9jLnhtbFBLAQItABQABgAIAAAAIQCNZ0Pc3AAAAAYBAAAPAAAAAAAAAAAAAAAAAIQEAABkcnMv&#10;ZG93bnJldi54bWxQSwUGAAAAAAQABADzAAAAjQUAAAAA&#10;" filled="f" stroked="f" strokeweight=".5pt">
                <v:textbox inset="0,0,0,0">
                  <w:txbxContent>
                    <w:p w14:paraId="672B8BA9" w14:textId="0DBA88E4" w:rsidR="001C20D8" w:rsidRPr="00A535F7" w:rsidRDefault="001C20D8" w:rsidP="001C20D8">
                      <w:pPr>
                        <w:pStyle w:val="ParaNumbering"/>
                      </w:pPr>
                      <w:r>
                        <w:t>127</w:t>
                      </w:r>
                    </w:p>
                  </w:txbxContent>
                </v:textbox>
                <w10:wrap anchorx="margin" anchory="line"/>
                <w10:anchorlock/>
              </v:shape>
            </w:pict>
          </mc:Fallback>
        </mc:AlternateContent>
      </w:r>
      <w:r w:rsidR="003614A5">
        <w:rPr>
          <w:cs/>
        </w:rPr>
        <w:t>मध्यकालीन युग के दौरान मसीही विद्वानों ने तर्क-वितर्क या विवेक को अधिक अधिकार प्रदान किया। जब विद्वानों ने धर्मविज्ञान पर अरस्तू के तर्क के दृष्टिकोणों को लागू किया</w:t>
      </w:r>
      <w:r w:rsidR="003614A5">
        <w:t xml:space="preserve">, </w:t>
      </w:r>
      <w:r w:rsidR="003614A5">
        <w:rPr>
          <w:cs/>
        </w:rPr>
        <w:t>तो धर्मवैज्ञानिक विचार-विमर्श तार्किक कार्य बन गए। मसीही रहस्यवादियों के विरोध के विरुद्ध मसीही विद्वानों ने मसीही विश्वास के सभी पहलुओं पर जितना संभव हुआ उतने तर्क को लागू कर दिया। बहुत से विषयों में</w:t>
      </w:r>
      <w:r w:rsidR="003614A5">
        <w:t xml:space="preserve">, </w:t>
      </w:r>
      <w:r w:rsidR="003614A5">
        <w:rPr>
          <w:cs/>
        </w:rPr>
        <w:t>विद्वतावाद में तार्किक विश्लेषण इतना महत्वपूर्ण बन गया कि तर्क-वतर्क ने पवित्रशास्त्र के प्रयोग से अधिक महत्व ले लिया।</w:t>
      </w:r>
    </w:p>
    <w:p w14:paraId="5F93E1CF" w14:textId="6244812A" w:rsidR="003614A5" w:rsidRDefault="001C20D8" w:rsidP="003614A5">
      <w:pPr>
        <w:pStyle w:val="BodyText0"/>
      </w:pPr>
      <w:r>
        <w:rPr>
          <w:cs/>
        </w:rPr>
        <mc:AlternateContent>
          <mc:Choice Requires="wps">
            <w:drawing>
              <wp:anchor distT="0" distB="0" distL="114300" distR="114300" simplePos="0" relativeHeight="252048896" behindDoc="0" locked="1" layoutInCell="1" allowOverlap="1" wp14:anchorId="791C0098" wp14:editId="77E2F6C6">
                <wp:simplePos x="0" y="0"/>
                <wp:positionH relativeFrom="leftMargin">
                  <wp:posOffset>419100</wp:posOffset>
                </wp:positionH>
                <wp:positionV relativeFrom="line">
                  <wp:posOffset>0</wp:posOffset>
                </wp:positionV>
                <wp:extent cx="356235" cy="356235"/>
                <wp:effectExtent l="0" t="0" r="0" b="0"/>
                <wp:wrapNone/>
                <wp:docPr id="577"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D8C84" w14:textId="326DA86D" w:rsidR="001C20D8" w:rsidRPr="00A535F7" w:rsidRDefault="001C20D8" w:rsidP="001C20D8">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0098" id="PARA128" o:spid="_x0000_s1168" type="#_x0000_t202" style="position:absolute;left:0;text-align:left;margin-left:33pt;margin-top:0;width:28.05pt;height:28.05pt;z-index:25204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mDKgIAAFEEAAAOAAAAZHJzL2Uyb0RvYy54bWysVE1v2zAMvQ/YfxB0X5yPJR2M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UfmDKgIAAFEEAAAOAAAAAAAAAAAAAAAAAC4CAABkcnMvZTJv&#10;RG9jLnhtbFBLAQItABQABgAIAAAAIQCNZ0Pc3AAAAAYBAAAPAAAAAAAAAAAAAAAAAIQEAABkcnMv&#10;ZG93bnJldi54bWxQSwUGAAAAAAQABADzAAAAjQUAAAAA&#10;" filled="f" stroked="f" strokeweight=".5pt">
                <v:textbox inset="0,0,0,0">
                  <w:txbxContent>
                    <w:p w14:paraId="663D8C84" w14:textId="326DA86D" w:rsidR="001C20D8" w:rsidRPr="00A535F7" w:rsidRDefault="001C20D8" w:rsidP="001C20D8">
                      <w:pPr>
                        <w:pStyle w:val="ParaNumbering"/>
                      </w:pPr>
                      <w:r>
                        <w:t>128</w:t>
                      </w:r>
                    </w:p>
                  </w:txbxContent>
                </v:textbox>
                <w10:wrap anchorx="margin" anchory="line"/>
                <w10:anchorlock/>
              </v:shape>
            </w:pict>
          </mc:Fallback>
        </mc:AlternateContent>
      </w:r>
      <w:r w:rsidR="003614A5">
        <w:rPr>
          <w:cs/>
        </w:rPr>
        <w:t>प्रोटेस्टेंट धर्मविज्ञानियों ने अपनी धर्मशिक्षा सोला स्क्रिपचरा</w:t>
      </w:r>
      <w:r w:rsidR="003614A5">
        <w:t xml:space="preserve">, </w:t>
      </w:r>
      <w:r w:rsidR="003614A5">
        <w:rPr>
          <w:cs/>
        </w:rPr>
        <w:t>अर्थात् केवल पवित्रशास्त्र के साथ मध्यकालीन बुद्धिवाद की इस प्रवृत्ति का खंडन किया। प्रोटेस्टेंटवादियों ने कलीसिया को पूर्ण रूप से बाइबल के अधिकार के लिए समर्पित होने के लिए कहा</w:t>
      </w:r>
      <w:r w:rsidR="003614A5">
        <w:t xml:space="preserve">, </w:t>
      </w:r>
      <w:r w:rsidR="003614A5">
        <w:rPr>
          <w:cs/>
        </w:rPr>
        <w:t>और मनुष्य के तर्क से भी अधिक बाइबल का अधिकार रखने को। यद्यपि इस विषय पर प्रोटेस्टेंटवादियों में सदैव भिन्नतायें रही हैं</w:t>
      </w:r>
      <w:r w:rsidR="003614A5">
        <w:t xml:space="preserve">, </w:t>
      </w:r>
      <w:r w:rsidR="003614A5">
        <w:rPr>
          <w:cs/>
        </w:rPr>
        <w:t>परंतु सामान्य रूप में</w:t>
      </w:r>
      <w:r w:rsidR="003614A5">
        <w:t xml:space="preserve">, </w:t>
      </w:r>
      <w:r w:rsidR="003614A5">
        <w:rPr>
          <w:cs/>
        </w:rPr>
        <w:t>प्रोटेस्टेंटवादियों ने तर्क के बारे में दो सत्यों को माना है।</w:t>
      </w:r>
    </w:p>
    <w:p w14:paraId="474AA328" w14:textId="0B05BA81" w:rsidR="003614A5" w:rsidRDefault="001C20D8" w:rsidP="003614A5">
      <w:pPr>
        <w:pStyle w:val="BodyText0"/>
      </w:pPr>
      <w:r>
        <w:rPr>
          <w:cs/>
        </w:rPr>
        <mc:AlternateContent>
          <mc:Choice Requires="wps">
            <w:drawing>
              <wp:anchor distT="0" distB="0" distL="114300" distR="114300" simplePos="0" relativeHeight="252050944" behindDoc="0" locked="1" layoutInCell="1" allowOverlap="1" wp14:anchorId="75D09338" wp14:editId="012EB503">
                <wp:simplePos x="0" y="0"/>
                <wp:positionH relativeFrom="leftMargin">
                  <wp:posOffset>419100</wp:posOffset>
                </wp:positionH>
                <wp:positionV relativeFrom="line">
                  <wp:posOffset>0</wp:posOffset>
                </wp:positionV>
                <wp:extent cx="356235" cy="356235"/>
                <wp:effectExtent l="0" t="0" r="0" b="0"/>
                <wp:wrapNone/>
                <wp:docPr id="578"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F513CF" w14:textId="444E37A3" w:rsidR="001C20D8" w:rsidRPr="00A535F7" w:rsidRDefault="001C20D8" w:rsidP="001C20D8">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09338" id="PARA129" o:spid="_x0000_s1169" type="#_x0000_t202" style="position:absolute;left:0;text-align:left;margin-left:33pt;margin-top:0;width:28.05pt;height:28.05pt;z-index:25205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4T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VfOEysCAABRBAAADgAAAAAAAAAAAAAAAAAuAgAAZHJzL2Uy&#10;b0RvYy54bWxQSwECLQAUAAYACAAAACEAjWdD3NwAAAAGAQAADwAAAAAAAAAAAAAAAACFBAAAZHJz&#10;L2Rvd25yZXYueG1sUEsFBgAAAAAEAAQA8wAAAI4FAAAAAA==&#10;" filled="f" stroked="f" strokeweight=".5pt">
                <v:textbox inset="0,0,0,0">
                  <w:txbxContent>
                    <w:p w14:paraId="2EF513CF" w14:textId="444E37A3" w:rsidR="001C20D8" w:rsidRPr="00A535F7" w:rsidRDefault="001C20D8" w:rsidP="001C20D8">
                      <w:pPr>
                        <w:pStyle w:val="ParaNumbering"/>
                      </w:pPr>
                      <w:r>
                        <w:t>129</w:t>
                      </w:r>
                    </w:p>
                  </w:txbxContent>
                </v:textbox>
                <w10:wrap anchorx="margin" anchory="line"/>
                <w10:anchorlock/>
              </v:shape>
            </w:pict>
          </mc:Fallback>
        </mc:AlternateContent>
      </w:r>
      <w:r w:rsidR="003614A5">
        <w:rPr>
          <w:cs/>
        </w:rPr>
        <w:t>एक ओर</w:t>
      </w:r>
      <w:r w:rsidR="003614A5">
        <w:t xml:space="preserve">, </w:t>
      </w:r>
      <w:r w:rsidR="003614A5">
        <w:rPr>
          <w:cs/>
        </w:rPr>
        <w:t>प्रोटेस्टेंटवादियों ने यह अनुभव कर लिया है कि तार्किक रूप से तर्क करने की क्षमता एक महत्वपूर्ण योग्यता है। यह परमेश्वर की ओर से उपहार है</w:t>
      </w:r>
      <w:r w:rsidR="003614A5">
        <w:t xml:space="preserve">, </w:t>
      </w:r>
      <w:r w:rsidR="003614A5">
        <w:rPr>
          <w:cs/>
        </w:rPr>
        <w:t>और इसका उस समय पूरे उत्साह के साथ उपयोग किया जाना चाहिए जब हम धर्मविज्ञान का निर्माण करते हैं। परंतु दूसरी ओर</w:t>
      </w:r>
      <w:r w:rsidR="003614A5">
        <w:t xml:space="preserve">, </w:t>
      </w:r>
      <w:r w:rsidR="003614A5">
        <w:rPr>
          <w:cs/>
        </w:rPr>
        <w:t>तार्किक रूप से तर्क करने की क्षमता फिर भी एक सीमित योग्यता है</w:t>
      </w:r>
      <w:r w:rsidR="003614A5">
        <w:t xml:space="preserve">, </w:t>
      </w:r>
      <w:r w:rsidR="003614A5">
        <w:rPr>
          <w:cs/>
        </w:rPr>
        <w:t>जिसका प्रयोग पवित्रशास्त्र में परमेश्वर के प्रकाशन के अधीन किया जाना चाहिए।</w:t>
      </w:r>
    </w:p>
    <w:p w14:paraId="15621106" w14:textId="2A4FB680" w:rsidR="003614A5" w:rsidRDefault="001C20D8" w:rsidP="003614A5">
      <w:pPr>
        <w:pStyle w:val="BodyText0"/>
      </w:pPr>
      <w:r>
        <w:rPr>
          <w:cs/>
        </w:rPr>
        <mc:AlternateContent>
          <mc:Choice Requires="wps">
            <w:drawing>
              <wp:anchor distT="0" distB="0" distL="114300" distR="114300" simplePos="0" relativeHeight="252052992" behindDoc="0" locked="1" layoutInCell="1" allowOverlap="1" wp14:anchorId="4F1924FD" wp14:editId="65838268">
                <wp:simplePos x="0" y="0"/>
                <wp:positionH relativeFrom="leftMargin">
                  <wp:posOffset>419100</wp:posOffset>
                </wp:positionH>
                <wp:positionV relativeFrom="line">
                  <wp:posOffset>0</wp:posOffset>
                </wp:positionV>
                <wp:extent cx="356235" cy="356235"/>
                <wp:effectExtent l="0" t="0" r="0" b="0"/>
                <wp:wrapNone/>
                <wp:docPr id="579"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2C6C0" w14:textId="1EBDA34F" w:rsidR="001C20D8" w:rsidRPr="00A535F7" w:rsidRDefault="001C20D8" w:rsidP="001C20D8">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24FD" id="PARA130" o:spid="_x0000_s1170" type="#_x0000_t202" style="position:absolute;left:0;text-align:left;margin-left:33pt;margin-top:0;width:28.05pt;height:28.05pt;z-index:25205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XnKwIAAFE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q9V5ysCAABRBAAADgAAAAAAAAAAAAAAAAAuAgAAZHJzL2Uy&#10;b0RvYy54bWxQSwECLQAUAAYACAAAACEAjWdD3NwAAAAGAQAADwAAAAAAAAAAAAAAAACFBAAAZHJz&#10;L2Rvd25yZXYueG1sUEsFBgAAAAAEAAQA8wAAAI4FAAAAAA==&#10;" filled="f" stroked="f" strokeweight=".5pt">
                <v:textbox inset="0,0,0,0">
                  <w:txbxContent>
                    <w:p w14:paraId="6BC2C6C0" w14:textId="1EBDA34F" w:rsidR="001C20D8" w:rsidRPr="00A535F7" w:rsidRDefault="001C20D8" w:rsidP="001C20D8">
                      <w:pPr>
                        <w:pStyle w:val="ParaNumbering"/>
                      </w:pPr>
                      <w:r>
                        <w:t>130</w:t>
                      </w:r>
                    </w:p>
                  </w:txbxContent>
                </v:textbox>
                <w10:wrap anchorx="margin" anchory="line"/>
                <w10:anchorlock/>
              </v:shape>
            </w:pict>
          </mc:Fallback>
        </mc:AlternateContent>
      </w:r>
      <w:r w:rsidR="003614A5">
        <w:rPr>
          <w:cs/>
        </w:rPr>
        <w:t>तर्क पर इस दोहरे दृष्टिकोण के एक महत्वपूर्ण उदाहरण को उन तरीकों में देखा जा सकता है जिनमें सच्चे विधिवत धर्मविज्ञानी गैर-विरोधाभास के नियम का प्रयोग करते हैं। वे गैर-विरोधाभास के सिद्धांत को बहुत अधिक महत्व देते हैं</w:t>
      </w:r>
      <w:r w:rsidR="003614A5">
        <w:t xml:space="preserve">, </w:t>
      </w:r>
      <w:r w:rsidR="003614A5">
        <w:rPr>
          <w:cs/>
        </w:rPr>
        <w:t>परंतु साथ ही इसकी सीमाओं को भी समझते हैं।</w:t>
      </w:r>
    </w:p>
    <w:p w14:paraId="6E33BE56" w14:textId="7D7EDADE" w:rsidR="003614A5" w:rsidRDefault="001C20D8" w:rsidP="003614A5">
      <w:pPr>
        <w:pStyle w:val="BodyText0"/>
      </w:pPr>
      <w:r>
        <w:rPr>
          <w:cs/>
        </w:rPr>
        <mc:AlternateContent>
          <mc:Choice Requires="wps">
            <w:drawing>
              <wp:anchor distT="0" distB="0" distL="114300" distR="114300" simplePos="0" relativeHeight="252055040" behindDoc="0" locked="1" layoutInCell="1" allowOverlap="1" wp14:anchorId="069F7C2D" wp14:editId="3748236B">
                <wp:simplePos x="0" y="0"/>
                <wp:positionH relativeFrom="leftMargin">
                  <wp:posOffset>419100</wp:posOffset>
                </wp:positionH>
                <wp:positionV relativeFrom="line">
                  <wp:posOffset>0</wp:posOffset>
                </wp:positionV>
                <wp:extent cx="356235" cy="356235"/>
                <wp:effectExtent l="0" t="0" r="0" b="0"/>
                <wp:wrapNone/>
                <wp:docPr id="580"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844CB0" w14:textId="5E0F51EB" w:rsidR="001C20D8" w:rsidRPr="00A535F7" w:rsidRDefault="001C20D8" w:rsidP="001C20D8">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7C2D" id="PARA131" o:spid="_x0000_s1171" type="#_x0000_t202" style="position:absolute;left:0;text-align:left;margin-left:33pt;margin-top:0;width:28.05pt;height:28.05pt;z-index:25205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Bx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5g/wY&#10;1uCQnsrncraYUVKrqhJxrpGn1vocw/cWH4TuG3Tv7j1eRviddE38RWAE/ZjxcmVZdIFwvFwsV/PF&#10;khKOrsHG7NnbY+t8+C6gIdEoqMMhJm7ZeedDHzqGxFoGtkrrNEhtSFvQ1WI5TQ+uHkyuDdaIEPpW&#10;oxW6Q5egz74uR4AHqC6Iz0GvFG/5VmEXO+bDE3MoDYSEcg+PeEgNWA0GC9kC9+tv9zEeJ4ZeSlqU&#10;WkEN7gIl+ofBSUZVjoYbjcNomFNzB6hdHAb2k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7dEHEpAgAAUQQAAA4AAAAAAAAAAAAAAAAALgIAAGRycy9lMm9E&#10;b2MueG1sUEsBAi0AFAAGAAgAAAAhAI1nQ9zcAAAABgEAAA8AAAAAAAAAAAAAAAAAgwQAAGRycy9k&#10;b3ducmV2LnhtbFBLBQYAAAAABAAEAPMAAACMBQAAAAA=&#10;" filled="f" stroked="f" strokeweight=".5pt">
                <v:textbox inset="0,0,0,0">
                  <w:txbxContent>
                    <w:p w14:paraId="5B844CB0" w14:textId="5E0F51EB" w:rsidR="001C20D8" w:rsidRPr="00A535F7" w:rsidRDefault="001C20D8" w:rsidP="001C20D8">
                      <w:pPr>
                        <w:pStyle w:val="ParaNumbering"/>
                      </w:pPr>
                      <w:r>
                        <w:t>131</w:t>
                      </w:r>
                    </w:p>
                  </w:txbxContent>
                </v:textbox>
                <w10:wrap anchorx="margin" anchory="line"/>
                <w10:anchorlock/>
              </v:shape>
            </w:pict>
          </mc:Fallback>
        </mc:AlternateContent>
      </w:r>
      <w:r w:rsidR="003614A5">
        <w:rPr>
          <w:cs/>
        </w:rPr>
        <w:t>गैर-विरोधाभास का नियम एक पहला सिद्धांत या तर्क का नियम है जिस पर अरस्तू ने महारत हासिल की थी और मसीही धर्मविज्ञानियों में से अधिकांश ने किसी न किसी तरह से इसकी पुष्टि थी। इस सिद्धांत को कई तरीकों से दर्शाया जा सकता है</w:t>
      </w:r>
      <w:r w:rsidR="003614A5">
        <w:t xml:space="preserve">, </w:t>
      </w:r>
      <w:r w:rsidR="003614A5">
        <w:rPr>
          <w:cs/>
        </w:rPr>
        <w:t>परंतु यहाँ हमारे उद्देश्यों के लिए इस तरीके से सारांशित किया जा सकता है : “कोई भी बात एक ही समय में और एक ही भाव में सत्य या फिर असत्य नहीं हो सकती।” उदाहरण के लिए</w:t>
      </w:r>
      <w:r w:rsidR="003614A5">
        <w:t xml:space="preserve">, </w:t>
      </w:r>
      <w:r w:rsidR="003614A5">
        <w:rPr>
          <w:cs/>
        </w:rPr>
        <w:t>प्रतिदिन के जीवन में हम कह सकते हैं कि एक कुत्ता एक ही समय और एक ही अर्थ में या तो कुत्ता हो सकता है या फिर कुत्ता नहीं हो सकता है। या धर्मविज्ञान में</w:t>
      </w:r>
      <w:r w:rsidR="003614A5">
        <w:t xml:space="preserve">, </w:t>
      </w:r>
      <w:r w:rsidR="003614A5">
        <w:rPr>
          <w:cs/>
        </w:rPr>
        <w:t>हम कह सकते हैं कि यीशु एक ही समय और एक ही अर्थ में या तो उद्धारकर्ता हो सकता है या फिर नहीं हो सकता।</w:t>
      </w:r>
    </w:p>
    <w:p w14:paraId="5219DB0F" w14:textId="1C5ED24B" w:rsidR="003614A5" w:rsidRDefault="001C20D8" w:rsidP="003614A5">
      <w:pPr>
        <w:pStyle w:val="BodyText0"/>
      </w:pPr>
      <w:r>
        <w:rPr>
          <w:cs/>
        </w:rPr>
        <mc:AlternateContent>
          <mc:Choice Requires="wps">
            <w:drawing>
              <wp:anchor distT="0" distB="0" distL="114300" distR="114300" simplePos="0" relativeHeight="252057088" behindDoc="0" locked="1" layoutInCell="1" allowOverlap="1" wp14:anchorId="7CB63D7E" wp14:editId="1B3E1213">
                <wp:simplePos x="0" y="0"/>
                <wp:positionH relativeFrom="leftMargin">
                  <wp:posOffset>419100</wp:posOffset>
                </wp:positionH>
                <wp:positionV relativeFrom="line">
                  <wp:posOffset>0</wp:posOffset>
                </wp:positionV>
                <wp:extent cx="356235" cy="356235"/>
                <wp:effectExtent l="0" t="0" r="0" b="0"/>
                <wp:wrapNone/>
                <wp:docPr id="581"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EC755A" w14:textId="704893E7" w:rsidR="001C20D8" w:rsidRPr="00A535F7" w:rsidRDefault="001C20D8" w:rsidP="001C20D8">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3D7E" id="PARA132" o:spid="_x0000_s1172" type="#_x0000_t202" style="position:absolute;left:0;text-align:left;margin-left:33pt;margin-top:0;width:28.05pt;height:28.05pt;z-index:25205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JEKgIAAFE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yZkaJ&#10;YRqH9FQ+l7PFnJK6qSoR5xp5aq3PMXxv8UHovkH37t7jZYTfSafjLwIj6EfGL1eWRRcIx8vFcjVf&#10;LCnh6BpszJ69PbbOh+8CNIlGQR0OMXHLzjsf+tAxJNYysG2USoNUhrQFXS2W0/Tg6sHkymCNCKFv&#10;NVqhO3QJ+uzragR4gOqC+Bz0SvGWbxvsYsd8eGIOpYGQUO7hEQ+pAKvBYCFb4H797T7G48TQS0mL&#10;UiuowV2gRP0wOMmoytFwo3EYDXPSd4DaxdlgL8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rwLJEKgIAAFEEAAAOAAAAAAAAAAAAAAAAAC4CAABkcnMvZTJv&#10;RG9jLnhtbFBLAQItABQABgAIAAAAIQCNZ0Pc3AAAAAYBAAAPAAAAAAAAAAAAAAAAAIQEAABkcnMv&#10;ZG93bnJldi54bWxQSwUGAAAAAAQABADzAAAAjQUAAAAA&#10;" filled="f" stroked="f" strokeweight=".5pt">
                <v:textbox inset="0,0,0,0">
                  <w:txbxContent>
                    <w:p w14:paraId="3AEC755A" w14:textId="704893E7" w:rsidR="001C20D8" w:rsidRPr="00A535F7" w:rsidRDefault="001C20D8" w:rsidP="001C20D8">
                      <w:pPr>
                        <w:pStyle w:val="ParaNumbering"/>
                      </w:pPr>
                      <w:r>
                        <w:t>132</w:t>
                      </w:r>
                    </w:p>
                  </w:txbxContent>
                </v:textbox>
                <w10:wrap anchorx="margin" anchory="line"/>
                <w10:anchorlock/>
              </v:shape>
            </w:pict>
          </mc:Fallback>
        </mc:AlternateContent>
      </w:r>
      <w:r w:rsidR="003614A5">
        <w:rPr>
          <w:cs/>
        </w:rPr>
        <w:t>अब</w:t>
      </w:r>
      <w:r w:rsidR="003614A5">
        <w:t xml:space="preserve">, </w:t>
      </w:r>
      <w:r w:rsidR="003614A5">
        <w:rPr>
          <w:cs/>
        </w:rPr>
        <w:t>जैसे सच्चे प्रोटेस्टेंट धर्मविज्ञानियों ने सामान्य रूप से तर्क को दो तरीकों से देखा है</w:t>
      </w:r>
      <w:r w:rsidR="003614A5">
        <w:t xml:space="preserve">, </w:t>
      </w:r>
      <w:r w:rsidR="003614A5">
        <w:rPr>
          <w:cs/>
        </w:rPr>
        <w:t>उन्होंने साथ ही ग़ैर-विरोधाभास के सिद्धांत को भी दो तरीकों से देखा है। एक ओर</w:t>
      </w:r>
      <w:r w:rsidR="003614A5">
        <w:t xml:space="preserve">, </w:t>
      </w:r>
      <w:r w:rsidR="003614A5">
        <w:rPr>
          <w:cs/>
        </w:rPr>
        <w:t>ग़ैर-विरोधाभास के सिद्धांत को विधिवत धर्मविज्ञान में बहुत महत्वपूर्ण माना जाता है। यह हमारे लिए परमेश्वर का उपहार है। यह हमें धर्मवैज्ञानिक विषयों में सावधानीपूर्वक तर्क वितर्क को लागू करने की योग्यता देता है</w:t>
      </w:r>
      <w:r w:rsidR="003614A5">
        <w:t xml:space="preserve">, </w:t>
      </w:r>
      <w:r w:rsidR="003614A5">
        <w:rPr>
          <w:cs/>
        </w:rPr>
        <w:t>जिससे सत्य को झूठ से अलग करने का कार्य संभव हो सके।</w:t>
      </w:r>
    </w:p>
    <w:p w14:paraId="44F5A4FE" w14:textId="386B045A" w:rsidR="003614A5" w:rsidRDefault="001C20D8" w:rsidP="003614A5">
      <w:pPr>
        <w:pStyle w:val="BodyText0"/>
      </w:pPr>
      <w:r>
        <w:rPr>
          <w:cs/>
        </w:rPr>
        <mc:AlternateContent>
          <mc:Choice Requires="wps">
            <w:drawing>
              <wp:anchor distT="0" distB="0" distL="114300" distR="114300" simplePos="0" relativeHeight="252059136" behindDoc="0" locked="1" layoutInCell="1" allowOverlap="1" wp14:anchorId="7C92D3D2" wp14:editId="75B426B6">
                <wp:simplePos x="0" y="0"/>
                <wp:positionH relativeFrom="leftMargin">
                  <wp:posOffset>419100</wp:posOffset>
                </wp:positionH>
                <wp:positionV relativeFrom="line">
                  <wp:posOffset>0</wp:posOffset>
                </wp:positionV>
                <wp:extent cx="356235" cy="356235"/>
                <wp:effectExtent l="0" t="0" r="0" b="0"/>
                <wp:wrapNone/>
                <wp:docPr id="582"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CD2E02" w14:textId="083D1AA5" w:rsidR="001C20D8" w:rsidRPr="00A535F7" w:rsidRDefault="001C20D8" w:rsidP="001C20D8">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2D3D2" id="PARA133" o:spid="_x0000_s1173" type="#_x0000_t202" style="position:absolute;left:0;text-align:left;margin-left:33pt;margin-top:0;width:28.05pt;height:28.05pt;z-index:25205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LsKw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5M6fE&#10;MI1D2pU/ytliQUmtqkrEuUaeWutzDN9bfBC6r9C9ufd4GeF30un4i8AI+pHxy5Vl0QXC8XKxXM0X&#10;S0o4ugYbs2evj63z4ZsATaJRUIdDTNyy89aHPnQMibUMbFTTpEE2hrQFXS2W0/Tg6sHkjcEaEULf&#10;arRCd+gS9NnnL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Upi7CsCAABRBAAADgAAAAAAAAAAAAAAAAAuAgAAZHJzL2Uy&#10;b0RvYy54bWxQSwECLQAUAAYACAAAACEAjWdD3NwAAAAGAQAADwAAAAAAAAAAAAAAAACFBAAAZHJz&#10;L2Rvd25yZXYueG1sUEsFBgAAAAAEAAQA8wAAAI4FAAAAAA==&#10;" filled="f" stroked="f" strokeweight=".5pt">
                <v:textbox inset="0,0,0,0">
                  <w:txbxContent>
                    <w:p w14:paraId="76CD2E02" w14:textId="083D1AA5" w:rsidR="001C20D8" w:rsidRPr="00A535F7" w:rsidRDefault="001C20D8" w:rsidP="001C20D8">
                      <w:pPr>
                        <w:pStyle w:val="ParaNumbering"/>
                      </w:pPr>
                      <w:r>
                        <w:t>133</w:t>
                      </w:r>
                    </w:p>
                  </w:txbxContent>
                </v:textbox>
                <w10:wrap anchorx="margin" anchory="line"/>
                <w10:anchorlock/>
              </v:shape>
            </w:pict>
          </mc:Fallback>
        </mc:AlternateContent>
      </w:r>
      <w:r w:rsidR="003614A5">
        <w:rPr>
          <w:cs/>
        </w:rPr>
        <w:t>फिर भी</w:t>
      </w:r>
      <w:r w:rsidR="003614A5">
        <w:t xml:space="preserve">, </w:t>
      </w:r>
      <w:r w:rsidR="003614A5">
        <w:rPr>
          <w:cs/>
        </w:rPr>
        <w:t>पिछली एक सहस्त्राब्दी से विश्वासयोग्य प्रोटेस्टेंट धर्मविज्ञानियों के पास एक और दृष्टिकोण रहा है। जैसा कि हमारी सारी तर्क वितर्क करने की क्षमता के साथ होता है</w:t>
      </w:r>
      <w:r w:rsidR="003614A5">
        <w:t xml:space="preserve">, </w:t>
      </w:r>
      <w:r w:rsidR="003614A5">
        <w:rPr>
          <w:cs/>
        </w:rPr>
        <w:t>वैसे ही ग़ैर-विरोधाभास का सिद्धांत सीमित है जब हम इसका उपयोग पवित्रशास्त्र की खोज करने के लिए करते हैं। इसका प्रयोग बाइबल की अधीनता में किया जाना चाहिए।</w:t>
      </w:r>
    </w:p>
    <w:p w14:paraId="1EC7763F" w14:textId="65098BD2" w:rsidR="003614A5" w:rsidRDefault="001C20D8" w:rsidP="003614A5">
      <w:pPr>
        <w:pStyle w:val="BodyText0"/>
      </w:pPr>
      <w:r>
        <w:rPr>
          <w:cs/>
        </w:rPr>
        <mc:AlternateContent>
          <mc:Choice Requires="wps">
            <w:drawing>
              <wp:anchor distT="0" distB="0" distL="114300" distR="114300" simplePos="0" relativeHeight="252061184" behindDoc="0" locked="1" layoutInCell="1" allowOverlap="1" wp14:anchorId="3A45F65F" wp14:editId="3A4B4C1F">
                <wp:simplePos x="0" y="0"/>
                <wp:positionH relativeFrom="leftMargin">
                  <wp:posOffset>419100</wp:posOffset>
                </wp:positionH>
                <wp:positionV relativeFrom="line">
                  <wp:posOffset>0</wp:posOffset>
                </wp:positionV>
                <wp:extent cx="356235" cy="356235"/>
                <wp:effectExtent l="0" t="0" r="0" b="0"/>
                <wp:wrapNone/>
                <wp:docPr id="583"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5F59ED" w14:textId="222A37E8" w:rsidR="001C20D8" w:rsidRPr="00A535F7" w:rsidRDefault="001C20D8" w:rsidP="001C20D8">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5F65F" id="PARA134" o:spid="_x0000_s1174" type="#_x0000_t202" style="position:absolute;left:0;text-align:left;margin-left:33pt;margin-top:0;width:28.05pt;height:28.05pt;z-index:25206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sW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XrsWKgIAAFEEAAAOAAAAAAAAAAAAAAAAAC4CAABkcnMvZTJv&#10;RG9jLnhtbFBLAQItABQABgAIAAAAIQCNZ0Pc3AAAAAYBAAAPAAAAAAAAAAAAAAAAAIQEAABkcnMv&#10;ZG93bnJldi54bWxQSwUGAAAAAAQABADzAAAAjQUAAAAA&#10;" filled="f" stroked="f" strokeweight=".5pt">
                <v:textbox inset="0,0,0,0">
                  <w:txbxContent>
                    <w:p w14:paraId="005F59ED" w14:textId="222A37E8" w:rsidR="001C20D8" w:rsidRPr="00A535F7" w:rsidRDefault="001C20D8" w:rsidP="001C20D8">
                      <w:pPr>
                        <w:pStyle w:val="ParaNumbering"/>
                      </w:pPr>
                      <w:r>
                        <w:t>134</w:t>
                      </w:r>
                    </w:p>
                  </w:txbxContent>
                </v:textbox>
                <w10:wrap anchorx="margin" anchory="line"/>
                <w10:anchorlock/>
              </v:shape>
            </w:pict>
          </mc:Fallback>
        </mc:AlternateContent>
      </w:r>
      <w:r w:rsidR="003614A5">
        <w:rPr>
          <w:cs/>
        </w:rPr>
        <w:t>पवित्रशास्त्र के प्रति ग़ैर-विरोधाभास के सिद्धांत की अधीनता महत्वपूर्ण है</w:t>
      </w:r>
      <w:r w:rsidR="003614A5">
        <w:t xml:space="preserve">, </w:t>
      </w:r>
      <w:r w:rsidR="003614A5">
        <w:rPr>
          <w:cs/>
        </w:rPr>
        <w:t>क्योंकि कई बार पवित्रशास्त्र में विरोधाभास प्रतीत होता है। वे ऐसी बातों का दावा करते प्रतीत होते है जो कि तार्किक रूप से परस्पर असंगत होती हैं। उस समय विधिवत धर्मविज्ञानी क्या करते हैं जब ऐसी घटना होती है</w:t>
      </w:r>
      <w:r w:rsidR="003614A5">
        <w:t xml:space="preserve">? </w:t>
      </w:r>
      <w:r w:rsidR="003614A5">
        <w:rPr>
          <w:cs/>
        </w:rPr>
        <w:t>वे कैसे इन स्पष्ट विरोधों को संभालते हैं जब वे बाइबल की शिक्षाओं को तार्किक रूप से संकलित करने का प्रयास करते हैं</w:t>
      </w:r>
      <w:r w:rsidR="003614A5">
        <w:t>?</w:t>
      </w:r>
    </w:p>
    <w:p w14:paraId="65101DC9" w14:textId="36425ED4" w:rsidR="003614A5" w:rsidRDefault="001C20D8" w:rsidP="003614A5">
      <w:pPr>
        <w:pStyle w:val="BodyText0"/>
      </w:pPr>
      <w:r>
        <w:rPr>
          <w:cs/>
        </w:rPr>
        <w:lastRenderedPageBreak/>
        <mc:AlternateContent>
          <mc:Choice Requires="wps">
            <w:drawing>
              <wp:anchor distT="0" distB="0" distL="114300" distR="114300" simplePos="0" relativeHeight="252063232" behindDoc="0" locked="1" layoutInCell="1" allowOverlap="1" wp14:anchorId="2B3CAB75" wp14:editId="5BF3FD5A">
                <wp:simplePos x="0" y="0"/>
                <wp:positionH relativeFrom="leftMargin">
                  <wp:posOffset>419100</wp:posOffset>
                </wp:positionH>
                <wp:positionV relativeFrom="line">
                  <wp:posOffset>0</wp:posOffset>
                </wp:positionV>
                <wp:extent cx="356235" cy="356235"/>
                <wp:effectExtent l="0" t="0" r="0" b="0"/>
                <wp:wrapNone/>
                <wp:docPr id="584"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B5386D" w14:textId="0D9E6E79" w:rsidR="001C20D8" w:rsidRPr="00A535F7" w:rsidRDefault="001C20D8" w:rsidP="001C20D8">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CAB75" id="PARA135" o:spid="_x0000_s1175" type="#_x0000_t202" style="position:absolute;left:0;text-align:left;margin-left:33pt;margin-top:0;width:28.05pt;height:28.05pt;z-index:25206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mpKgIAAFE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UMmpKgIAAFEEAAAOAAAAAAAAAAAAAAAAAC4CAABkcnMvZTJv&#10;RG9jLnhtbFBLAQItABQABgAIAAAAIQCNZ0Pc3AAAAAYBAAAPAAAAAAAAAAAAAAAAAIQEAABkcnMv&#10;ZG93bnJldi54bWxQSwUGAAAAAAQABADzAAAAjQUAAAAA&#10;" filled="f" stroked="f" strokeweight=".5pt">
                <v:textbox inset="0,0,0,0">
                  <w:txbxContent>
                    <w:p w14:paraId="0FB5386D" w14:textId="0D9E6E79" w:rsidR="001C20D8" w:rsidRPr="00A535F7" w:rsidRDefault="001C20D8" w:rsidP="001C20D8">
                      <w:pPr>
                        <w:pStyle w:val="ParaNumbering"/>
                      </w:pPr>
                      <w:r>
                        <w:t>135</w:t>
                      </w:r>
                    </w:p>
                  </w:txbxContent>
                </v:textbox>
                <w10:wrap anchorx="margin" anchory="line"/>
                <w10:anchorlock/>
              </v:shape>
            </w:pict>
          </mc:Fallback>
        </mc:AlternateContent>
      </w:r>
      <w:r w:rsidR="003614A5">
        <w:rPr>
          <w:cs/>
        </w:rPr>
        <w:t>सामान्य रूप में</w:t>
      </w:r>
      <w:r w:rsidR="003614A5">
        <w:t xml:space="preserve">, </w:t>
      </w:r>
      <w:r w:rsidR="003614A5">
        <w:rPr>
          <w:cs/>
        </w:rPr>
        <w:t>विधिवत धर्मविज्ञानी एक या दो तथ्थों पर बल देने के द्वारा बाइबल के ऐसे स्पष्ट विरोधाभासों का प्रत्युत्तर देते हैं : हमारी चूकता और हमारी सीमितता। एक ओर</w:t>
      </w:r>
      <w:r w:rsidR="003614A5">
        <w:t xml:space="preserve">, </w:t>
      </w:r>
      <w:r w:rsidR="003614A5">
        <w:rPr>
          <w:cs/>
        </w:rPr>
        <w:t>पवित्रशास्त्र अक्सर विरोधाभासी प्रतीत होता है क्योंकि हम त्रुटिपूर्ण प्राणी हैं। दूसरे शब्दों में</w:t>
      </w:r>
      <w:r w:rsidR="003614A5">
        <w:t xml:space="preserve">, </w:t>
      </w:r>
      <w:r w:rsidR="003614A5">
        <w:rPr>
          <w:cs/>
        </w:rPr>
        <w:t>पाप ने हमारी सोच को भ्रष्ट कर दिया है जिससे हम त्रुटियों में पड़ जाते हैं। क्योंकि हम त्रुटिपूर्ण प्राणी हैं</w:t>
      </w:r>
      <w:r w:rsidR="003614A5">
        <w:t xml:space="preserve">, </w:t>
      </w:r>
      <w:r w:rsidR="003614A5">
        <w:rPr>
          <w:cs/>
        </w:rPr>
        <w:t>हम कई बार बाइबल को गलत रूप में पढ़ते हैं</w:t>
      </w:r>
      <w:r w:rsidR="003614A5">
        <w:t xml:space="preserve">, </w:t>
      </w:r>
      <w:r w:rsidR="003614A5">
        <w:rPr>
          <w:cs/>
        </w:rPr>
        <w:t>और ऐसे विरोधाभासों की कल्पना करते हैं जहाँ वास्तव में विरोधाभास होते ही नहीं।</w:t>
      </w:r>
    </w:p>
    <w:p w14:paraId="2385D4F8" w14:textId="177A0CB2" w:rsidR="00EB3843" w:rsidRPr="00266097" w:rsidRDefault="001C20D8" w:rsidP="003614A5">
      <w:pPr>
        <w:pStyle w:val="BodyText0"/>
      </w:pPr>
      <w:r>
        <w:rPr>
          <w:cs/>
        </w:rPr>
        <mc:AlternateContent>
          <mc:Choice Requires="wps">
            <w:drawing>
              <wp:anchor distT="0" distB="0" distL="114300" distR="114300" simplePos="0" relativeHeight="252065280" behindDoc="0" locked="1" layoutInCell="1" allowOverlap="1" wp14:anchorId="4045B672" wp14:editId="6261C5F4">
                <wp:simplePos x="0" y="0"/>
                <wp:positionH relativeFrom="leftMargin">
                  <wp:posOffset>419100</wp:posOffset>
                </wp:positionH>
                <wp:positionV relativeFrom="line">
                  <wp:posOffset>0</wp:posOffset>
                </wp:positionV>
                <wp:extent cx="356235" cy="356235"/>
                <wp:effectExtent l="0" t="0" r="0" b="0"/>
                <wp:wrapNone/>
                <wp:docPr id="585"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69EB70" w14:textId="1A31B572" w:rsidR="001C20D8" w:rsidRPr="00A535F7" w:rsidRDefault="001C20D8" w:rsidP="001C20D8">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B672" id="PARA136" o:spid="_x0000_s1176" type="#_x0000_t202" style="position:absolute;left:0;text-align:left;margin-left:33pt;margin-top:0;width:28.05pt;height:28.05pt;z-index:25206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gNKQ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QjuA0pAgAAUQQAAA4AAAAAAAAAAAAAAAAALgIAAGRycy9lMm9E&#10;b2MueG1sUEsBAi0AFAAGAAgAAAAhAI1nQ9zcAAAABgEAAA8AAAAAAAAAAAAAAAAAgwQAAGRycy9k&#10;b3ducmV2LnhtbFBLBQYAAAAABAAEAPMAAACMBQAAAAA=&#10;" filled="f" stroked="f" strokeweight=".5pt">
                <v:textbox inset="0,0,0,0">
                  <w:txbxContent>
                    <w:p w14:paraId="4169EB70" w14:textId="1A31B572" w:rsidR="001C20D8" w:rsidRPr="00A535F7" w:rsidRDefault="001C20D8" w:rsidP="001C20D8">
                      <w:pPr>
                        <w:pStyle w:val="ParaNumbering"/>
                      </w:pPr>
                      <w:r>
                        <w:t>136</w:t>
                      </w:r>
                    </w:p>
                  </w:txbxContent>
                </v:textbox>
                <w10:wrap anchorx="margin" anchory="line"/>
                <w10:anchorlock/>
              </v:shape>
            </w:pict>
          </mc:Fallback>
        </mc:AlternateContent>
      </w:r>
      <w:r w:rsidR="003614A5">
        <w:rPr>
          <w:cs/>
        </w:rPr>
        <w:t>अब</w:t>
      </w:r>
      <w:r w:rsidR="003614A5">
        <w:t xml:space="preserve">, </w:t>
      </w:r>
      <w:r w:rsidR="003614A5">
        <w:rPr>
          <w:cs/>
        </w:rPr>
        <w:t>हम सभी साधारण वार्तालापों से जानते हैं कि जब लोग स्वयं में ही विरोधाभासी प्रतीत होते हैं</w:t>
      </w:r>
      <w:r w:rsidR="003614A5">
        <w:t xml:space="preserve">, </w:t>
      </w:r>
      <w:r w:rsidR="003614A5">
        <w:rPr>
          <w:cs/>
        </w:rPr>
        <w:t>तो कुछ प्रश्नों या थोड़े सहानुभूतिपूर्वक सुनने के द्वारा विषयों को स्पष्ट किया जा सकता है। कुछ इसी तरह की बात पवित्रशास्त्र के साथ भी लागू होती है। कई बार</w:t>
      </w:r>
      <w:r w:rsidR="003614A5">
        <w:t xml:space="preserve">, </w:t>
      </w:r>
      <w:r w:rsidR="003614A5">
        <w:rPr>
          <w:cs/>
        </w:rPr>
        <w:t>पवित्रशास्त्र विरोधाभासी प्रतीत हो सकता है</w:t>
      </w:r>
      <w:r w:rsidR="003614A5">
        <w:t xml:space="preserve">, </w:t>
      </w:r>
      <w:r w:rsidR="003614A5">
        <w:rPr>
          <w:cs/>
        </w:rPr>
        <w:t>परंतु गहन अध्ययन विषयों को स्पष्ट कर देगा। उदाहरण के लिए</w:t>
      </w:r>
      <w:r w:rsidR="003614A5">
        <w:t xml:space="preserve">, </w:t>
      </w:r>
      <w:r w:rsidR="003614A5">
        <w:rPr>
          <w:cs/>
        </w:rPr>
        <w:t xml:space="preserve">नीतिवचन </w:t>
      </w:r>
      <w:r w:rsidR="003614A5" w:rsidRPr="0060777F">
        <w:rPr>
          <w:cs/>
        </w:rPr>
        <w:t xml:space="preserve">26:4-5 </w:t>
      </w:r>
      <w:r w:rsidR="003614A5">
        <w:rPr>
          <w:cs/>
        </w:rPr>
        <w:t>पर ध्यान दें :</w:t>
      </w:r>
    </w:p>
    <w:p w14:paraId="6047E610" w14:textId="39943E6F" w:rsidR="00EB3843" w:rsidRPr="0060777F" w:rsidRDefault="001C20D8" w:rsidP="003614A5">
      <w:pPr>
        <w:pStyle w:val="Quotations"/>
      </w:pPr>
      <w:r>
        <w:rPr>
          <w:cs/>
        </w:rPr>
        <mc:AlternateContent>
          <mc:Choice Requires="wps">
            <w:drawing>
              <wp:anchor distT="0" distB="0" distL="114300" distR="114300" simplePos="0" relativeHeight="252067328" behindDoc="0" locked="1" layoutInCell="1" allowOverlap="1" wp14:anchorId="072BEBC3" wp14:editId="688C1DD8">
                <wp:simplePos x="0" y="0"/>
                <wp:positionH relativeFrom="leftMargin">
                  <wp:posOffset>419100</wp:posOffset>
                </wp:positionH>
                <wp:positionV relativeFrom="line">
                  <wp:posOffset>0</wp:posOffset>
                </wp:positionV>
                <wp:extent cx="356235" cy="356235"/>
                <wp:effectExtent l="0" t="0" r="0" b="0"/>
                <wp:wrapNone/>
                <wp:docPr id="586"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106234" w14:textId="65CCA8DC" w:rsidR="001C20D8" w:rsidRPr="00A535F7" w:rsidRDefault="001C20D8" w:rsidP="001C20D8">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EBC3" id="PARA137" o:spid="_x0000_s1177" type="#_x0000_t202" style="position:absolute;left:0;text-align:left;margin-left:33pt;margin-top:0;width:28.05pt;height:28.05pt;z-index:25206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ilKQIAAFE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qpaKUpAgAAUQQAAA4AAAAAAAAAAAAAAAAALgIAAGRycy9lMm9E&#10;b2MueG1sUEsBAi0AFAAGAAgAAAAhAI1nQ9zcAAAABgEAAA8AAAAAAAAAAAAAAAAAgwQAAGRycy9k&#10;b3ducmV2LnhtbFBLBQYAAAAABAAEAPMAAACMBQAAAAA=&#10;" filled="f" stroked="f" strokeweight=".5pt">
                <v:textbox inset="0,0,0,0">
                  <w:txbxContent>
                    <w:p w14:paraId="32106234" w14:textId="65CCA8DC" w:rsidR="001C20D8" w:rsidRPr="00A535F7" w:rsidRDefault="001C20D8" w:rsidP="001C20D8">
                      <w:pPr>
                        <w:pStyle w:val="ParaNumbering"/>
                      </w:pPr>
                      <w:r>
                        <w:t>137</w:t>
                      </w:r>
                    </w:p>
                  </w:txbxContent>
                </v:textbox>
                <w10:wrap anchorx="margin" anchory="line"/>
                <w10:anchorlock/>
              </v:shape>
            </w:pict>
          </mc:Fallback>
        </mc:AlternateContent>
      </w:r>
      <w:r w:rsidR="003614A5">
        <w:rPr>
          <w:cs/>
        </w:rPr>
        <w:t>मूर्ख को उसकी मूर्खता के अनुसार उत्तर न देना</w:t>
      </w:r>
      <w:r w:rsidR="003614A5">
        <w:t>,</w:t>
      </w:r>
      <w:r w:rsidR="003614A5" w:rsidRPr="0060777F">
        <w:rPr>
          <w:cs/>
        </w:rPr>
        <w:br/>
      </w:r>
      <w:r w:rsidR="003614A5">
        <w:rPr>
          <w:cs/>
        </w:rPr>
        <w:t>ऐसा न हो कि तू भी उसके तुल्य ठहरे।</w:t>
      </w:r>
      <w:r w:rsidR="003614A5" w:rsidRPr="0060777F">
        <w:rPr>
          <w:cs/>
        </w:rPr>
        <w:br/>
      </w:r>
      <w:r w:rsidR="003614A5">
        <w:rPr>
          <w:cs/>
        </w:rPr>
        <w:t>मूर्ख को उसकी मूढ़ता के अनुसार उत्तर देना</w:t>
      </w:r>
      <w:r w:rsidR="003614A5">
        <w:t>,</w:t>
      </w:r>
      <w:r w:rsidR="003614A5" w:rsidRPr="0060777F">
        <w:rPr>
          <w:cs/>
        </w:rPr>
        <w:br/>
      </w:r>
      <w:r w:rsidR="003614A5">
        <w:rPr>
          <w:cs/>
        </w:rPr>
        <w:t xml:space="preserve">ऐसा न हो कि वह अपने लेखे में बुद्धिमान ठहरे (नीतिवचन </w:t>
      </w:r>
      <w:r w:rsidR="003614A5" w:rsidRPr="0060777F">
        <w:rPr>
          <w:cs/>
        </w:rPr>
        <w:t>26:4-5)</w:t>
      </w:r>
      <w:r w:rsidR="003614A5">
        <w:rPr>
          <w:cs/>
        </w:rPr>
        <w:t>।</w:t>
      </w:r>
    </w:p>
    <w:p w14:paraId="1BE4A9EA" w14:textId="74A52B5C" w:rsidR="003614A5" w:rsidRDefault="001C20D8" w:rsidP="003614A5">
      <w:pPr>
        <w:pStyle w:val="BodyText0"/>
      </w:pPr>
      <w:r>
        <w:rPr>
          <w:cs/>
        </w:rPr>
        <mc:AlternateContent>
          <mc:Choice Requires="wps">
            <w:drawing>
              <wp:anchor distT="0" distB="0" distL="114300" distR="114300" simplePos="0" relativeHeight="252069376" behindDoc="0" locked="1" layoutInCell="1" allowOverlap="1" wp14:anchorId="7F7D60E7" wp14:editId="1D65E197">
                <wp:simplePos x="0" y="0"/>
                <wp:positionH relativeFrom="leftMargin">
                  <wp:posOffset>419100</wp:posOffset>
                </wp:positionH>
                <wp:positionV relativeFrom="line">
                  <wp:posOffset>0</wp:posOffset>
                </wp:positionV>
                <wp:extent cx="356235" cy="356235"/>
                <wp:effectExtent l="0" t="0" r="0" b="0"/>
                <wp:wrapNone/>
                <wp:docPr id="587"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E858D8" w14:textId="1C32B5F9" w:rsidR="001C20D8" w:rsidRPr="00A535F7" w:rsidRDefault="001C20D8" w:rsidP="001C20D8">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D60E7" id="PARA138" o:spid="_x0000_s1178" type="#_x0000_t202" style="position:absolute;left:0;text-align:left;margin-left:33pt;margin-top:0;width:28.05pt;height:28.05pt;z-index:25206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t0KgIAAFE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MQt0KgIAAFEEAAAOAAAAAAAAAAAAAAAAAC4CAABkcnMvZTJv&#10;RG9jLnhtbFBLAQItABQABgAIAAAAIQCNZ0Pc3AAAAAYBAAAPAAAAAAAAAAAAAAAAAIQEAABkcnMv&#10;ZG93bnJldi54bWxQSwUGAAAAAAQABADzAAAAjQUAAAAA&#10;" filled="f" stroked="f" strokeweight=".5pt">
                <v:textbox inset="0,0,0,0">
                  <w:txbxContent>
                    <w:p w14:paraId="28E858D8" w14:textId="1C32B5F9" w:rsidR="001C20D8" w:rsidRPr="00A535F7" w:rsidRDefault="001C20D8" w:rsidP="001C20D8">
                      <w:pPr>
                        <w:pStyle w:val="ParaNumbering"/>
                      </w:pPr>
                      <w:r>
                        <w:t>138</w:t>
                      </w:r>
                    </w:p>
                  </w:txbxContent>
                </v:textbox>
                <w10:wrap anchorx="margin" anchory="line"/>
                <w10:anchorlock/>
              </v:shape>
            </w:pict>
          </mc:Fallback>
        </mc:AlternateContent>
      </w:r>
      <w:r w:rsidR="003614A5">
        <w:rPr>
          <w:cs/>
        </w:rPr>
        <w:t>सदियों से</w:t>
      </w:r>
      <w:r w:rsidR="003614A5">
        <w:t xml:space="preserve">, </w:t>
      </w:r>
      <w:r w:rsidR="003614A5">
        <w:rPr>
          <w:cs/>
        </w:rPr>
        <w:t xml:space="preserve">कई संदेहवादियों ने यह तर्क दिया है कि ये पद आपस में विरोधाभासी हैं। पद </w:t>
      </w:r>
      <w:r w:rsidR="003614A5" w:rsidRPr="0060777F">
        <w:rPr>
          <w:cs/>
        </w:rPr>
        <w:t>4</w:t>
      </w:r>
      <w:r w:rsidR="003614A5">
        <w:rPr>
          <w:cs/>
        </w:rPr>
        <w:t xml:space="preserve"> हमें कहता है कि मूर्ख को उसकी मूर्खता के अनुसार उत्तर न देना और पद </w:t>
      </w:r>
      <w:r w:rsidR="003614A5" w:rsidRPr="0060777F">
        <w:rPr>
          <w:cs/>
        </w:rPr>
        <w:t>5</w:t>
      </w:r>
      <w:r w:rsidR="003614A5">
        <w:rPr>
          <w:cs/>
        </w:rPr>
        <w:t xml:space="preserve"> हमें कहता है कि मूर्ख को उसकी मूढ़ता के अनुसार उत्तर देना। परंतु सच्चाई यह है कि ये दोनों पद एक भाव में “मूर्ख को उसकी मूढ़ता के अनुसार उत्तर देना” की अभिव्यक्ति का प्रयोग नहीं करते। इसकी अपेक्षा</w:t>
      </w:r>
      <w:r w:rsidR="003614A5">
        <w:t xml:space="preserve">, </w:t>
      </w:r>
      <w:r w:rsidR="003614A5">
        <w:rPr>
          <w:cs/>
        </w:rPr>
        <w:t>प्रत्येक पद सरल रूप से हमें बताता है कि एक कार्य को कब किया जाए और दूसरे कार्य को कब। थोड़ी सी सावधानी के साथ किए हुए मनन के साथ</w:t>
      </w:r>
      <w:r w:rsidR="003614A5">
        <w:t xml:space="preserve">, </w:t>
      </w:r>
      <w:r w:rsidR="003614A5">
        <w:rPr>
          <w:cs/>
        </w:rPr>
        <w:t>हम देख सकते हैं कि जहाँ इस तरह के अनुच्छेद विरोधाभासी दिखाई दे सकते हैं</w:t>
      </w:r>
      <w:r w:rsidR="003614A5">
        <w:t xml:space="preserve">, </w:t>
      </w:r>
      <w:r w:rsidR="003614A5">
        <w:rPr>
          <w:cs/>
        </w:rPr>
        <w:t>परंतु वास्तव में वे होते नहीं।</w:t>
      </w:r>
    </w:p>
    <w:p w14:paraId="2E574954" w14:textId="5984DC07" w:rsidR="003614A5" w:rsidRDefault="001C20D8" w:rsidP="003614A5">
      <w:pPr>
        <w:pStyle w:val="BodyText0"/>
      </w:pPr>
      <w:r>
        <w:rPr>
          <w:cs/>
        </w:rPr>
        <mc:AlternateContent>
          <mc:Choice Requires="wps">
            <w:drawing>
              <wp:anchor distT="0" distB="0" distL="114300" distR="114300" simplePos="0" relativeHeight="252071424" behindDoc="0" locked="1" layoutInCell="1" allowOverlap="1" wp14:anchorId="58F9D2C1" wp14:editId="3FFB0E71">
                <wp:simplePos x="0" y="0"/>
                <wp:positionH relativeFrom="leftMargin">
                  <wp:posOffset>419100</wp:posOffset>
                </wp:positionH>
                <wp:positionV relativeFrom="line">
                  <wp:posOffset>0</wp:posOffset>
                </wp:positionV>
                <wp:extent cx="356235" cy="356235"/>
                <wp:effectExtent l="0" t="0" r="0" b="0"/>
                <wp:wrapNone/>
                <wp:docPr id="588"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9AD25D" w14:textId="01317891" w:rsidR="001C20D8" w:rsidRPr="00A535F7" w:rsidRDefault="001C20D8" w:rsidP="001C20D8">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9D2C1" id="PARA139" o:spid="_x0000_s1179" type="#_x0000_t202" style="position:absolute;left:0;text-align:left;margin-left:33pt;margin-top:0;width:28.05pt;height:28.05pt;z-index:25207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zk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e4KgM&#10;0zikp/K5nC2+UlKrqhJxrpGn1vocw/cWH4TuG3Tv7j1eRviddDr+IjCCfmT8cmVZdIFwvFwsV/PF&#10;khKOrsHG7NnbY+t8+C5Ak2gU1OEQE7fsvPOhDx1DYi0DW9U0aZCNIW1BV4vlND24ejB5Y7BGhNC3&#10;Gq3QHboEfbZcjAAPUF0Qn4NeKd7yrcIudsyHJ+ZQGggJ5R4e8ZANYDUYLGQL3K+/3cd4nBh6KWlR&#10;agU1uAuUND8MTjKqcjTcaBxGw5z0HaB2Z7hGlicTH7jQjKZ0oF9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NzzkKgIAAFEEAAAOAAAAAAAAAAAAAAAAAC4CAABkcnMvZTJv&#10;RG9jLnhtbFBLAQItABQABgAIAAAAIQCNZ0Pc3AAAAAYBAAAPAAAAAAAAAAAAAAAAAIQEAABkcnMv&#10;ZG93bnJldi54bWxQSwUGAAAAAAQABADzAAAAjQUAAAAA&#10;" filled="f" stroked="f" strokeweight=".5pt">
                <v:textbox inset="0,0,0,0">
                  <w:txbxContent>
                    <w:p w14:paraId="079AD25D" w14:textId="01317891" w:rsidR="001C20D8" w:rsidRPr="00A535F7" w:rsidRDefault="001C20D8" w:rsidP="001C20D8">
                      <w:pPr>
                        <w:pStyle w:val="ParaNumbering"/>
                      </w:pPr>
                      <w:r>
                        <w:t>139</w:t>
                      </w:r>
                    </w:p>
                  </w:txbxContent>
                </v:textbox>
                <w10:wrap anchorx="margin" anchory="line"/>
                <w10:anchorlock/>
              </v:shape>
            </w:pict>
          </mc:Fallback>
        </mc:AlternateContent>
      </w:r>
      <w:r w:rsidR="003614A5">
        <w:rPr>
          <w:cs/>
        </w:rPr>
        <w:t>यह उदाहरण इस बात को प्रस्तुत करता है कि विधिवत धर्मविज्ञानी पवित्रशास्त्र की शिक्षाओं को सामंजस्यपूर्ण बनाने में कठिन परिश्रम क्यों करते हैं। वे पवित्रशास्त्र के पास इस अपेक्षा के साथ आते हैं कि वे तार्किक रूप से सुसंगत हैं क्योंकि वे परमेश्वर की ओर से आते हैं जो झूठ नहीं बोलता। इसके अतिरिक्त</w:t>
      </w:r>
      <w:r w:rsidR="003614A5">
        <w:t xml:space="preserve">, </w:t>
      </w:r>
      <w:r w:rsidR="003614A5">
        <w:rPr>
          <w:cs/>
        </w:rPr>
        <w:t>विधिवत धर्मविज्ञानी अपने अनुभव से जानते हैं कि जब ग़ैर-विरोधाभास का सिद्धांत सावधानी से पवित्रशास्त्र पर लागू किया जाता है</w:t>
      </w:r>
      <w:r w:rsidR="003614A5">
        <w:t xml:space="preserve">, </w:t>
      </w:r>
      <w:r w:rsidR="003614A5">
        <w:rPr>
          <w:cs/>
        </w:rPr>
        <w:t>तो स्पष्ट विरोधाभास भी अक्सर लुप्त हो जाते हैं।</w:t>
      </w:r>
    </w:p>
    <w:p w14:paraId="65A4F4C1" w14:textId="1B6F92CB" w:rsidR="003614A5" w:rsidRDefault="001C20D8" w:rsidP="003614A5">
      <w:pPr>
        <w:pStyle w:val="BodyText0"/>
      </w:pPr>
      <w:r>
        <w:rPr>
          <w:cs/>
        </w:rPr>
        <mc:AlternateContent>
          <mc:Choice Requires="wps">
            <w:drawing>
              <wp:anchor distT="0" distB="0" distL="114300" distR="114300" simplePos="0" relativeHeight="252073472" behindDoc="0" locked="1" layoutInCell="1" allowOverlap="1" wp14:anchorId="225F4566" wp14:editId="6C52CFCE">
                <wp:simplePos x="0" y="0"/>
                <wp:positionH relativeFrom="leftMargin">
                  <wp:posOffset>419100</wp:posOffset>
                </wp:positionH>
                <wp:positionV relativeFrom="line">
                  <wp:posOffset>0</wp:posOffset>
                </wp:positionV>
                <wp:extent cx="356235" cy="356235"/>
                <wp:effectExtent l="0" t="0" r="0" b="0"/>
                <wp:wrapNone/>
                <wp:docPr id="589"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2D3C50" w14:textId="65AB3F98" w:rsidR="001C20D8" w:rsidRPr="00A535F7" w:rsidRDefault="001C20D8" w:rsidP="001C20D8">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4566" id="PARA140" o:spid="_x0000_s1180" type="#_x0000_t202" style="position:absolute;left:0;text-align:left;margin-left:33pt;margin-top:0;width:28.05pt;height:28.05pt;z-index:25207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NxKgIAAFE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ffqXE&#10;MI1D2pbP5eQG6apVVYk418hTa32O4TuLD0L3Dbp39x4vI/xOOh1/ERhBP6Y4X1kWXSAcL2fzxXQ2&#10;p4Sj62Jj9uztsXU+fBegSTQK6nCIiVt22vjQhw4hsZaBtWqaNMjGkLagi9l8nB5cPZi8MVgjQuhb&#10;jVbo9l2CPpnfDA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6FNxKgIAAFEEAAAOAAAAAAAAAAAAAAAAAC4CAABkcnMvZTJv&#10;RG9jLnhtbFBLAQItABQABgAIAAAAIQCNZ0Pc3AAAAAYBAAAPAAAAAAAAAAAAAAAAAIQEAABkcnMv&#10;ZG93bnJldi54bWxQSwUGAAAAAAQABADzAAAAjQUAAAAA&#10;" filled="f" stroked="f" strokeweight=".5pt">
                <v:textbox inset="0,0,0,0">
                  <w:txbxContent>
                    <w:p w14:paraId="0D2D3C50" w14:textId="65AB3F98" w:rsidR="001C20D8" w:rsidRPr="00A535F7" w:rsidRDefault="001C20D8" w:rsidP="001C20D8">
                      <w:pPr>
                        <w:pStyle w:val="ParaNumbering"/>
                      </w:pPr>
                      <w:r>
                        <w:t>140</w:t>
                      </w:r>
                    </w:p>
                  </w:txbxContent>
                </v:textbox>
                <w10:wrap anchorx="margin" anchory="line"/>
                <w10:anchorlock/>
              </v:shape>
            </w:pict>
          </mc:Fallback>
        </mc:AlternateContent>
      </w:r>
      <w:r w:rsidR="003614A5">
        <w:rPr>
          <w:cs/>
        </w:rPr>
        <w:t>अब इस बात को स्मरण रखना जितना महत्वपूर्ण है कि पवित्रशास्त्र कई बार विरोधाभासी प्रतीत होता है क्योंकि हमने उसे गलत रूप से समझ लिया है</w:t>
      </w:r>
      <w:r w:rsidR="003614A5">
        <w:t xml:space="preserve">, </w:t>
      </w:r>
      <w:r w:rsidR="003614A5">
        <w:rPr>
          <w:cs/>
        </w:rPr>
        <w:t>उतना ही महत्वपूर्ण यह याद रखना भी है कि कई बार वह हमारी सीमितता के कारण भी ऐसा प्रतीत होता है। वे तार्किक रूप से असंगत जान पड़ते हैं क्योंकि हम उसे पूरी तरह से समझ ही नहीं सकते।</w:t>
      </w:r>
    </w:p>
    <w:p w14:paraId="044E76C5" w14:textId="5AEE4D41" w:rsidR="003614A5" w:rsidRDefault="001C20D8" w:rsidP="003614A5">
      <w:pPr>
        <w:pStyle w:val="BodyText0"/>
      </w:pPr>
      <w:r>
        <w:rPr>
          <w:cs/>
        </w:rPr>
        <mc:AlternateContent>
          <mc:Choice Requires="wps">
            <w:drawing>
              <wp:anchor distT="0" distB="0" distL="114300" distR="114300" simplePos="0" relativeHeight="252075520" behindDoc="0" locked="1" layoutInCell="1" allowOverlap="1" wp14:anchorId="0316A044" wp14:editId="2541E74A">
                <wp:simplePos x="0" y="0"/>
                <wp:positionH relativeFrom="leftMargin">
                  <wp:posOffset>419100</wp:posOffset>
                </wp:positionH>
                <wp:positionV relativeFrom="line">
                  <wp:posOffset>0</wp:posOffset>
                </wp:positionV>
                <wp:extent cx="356235" cy="356235"/>
                <wp:effectExtent l="0" t="0" r="0" b="0"/>
                <wp:wrapNone/>
                <wp:docPr id="590"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FD212C" w14:textId="58E70216" w:rsidR="001C20D8" w:rsidRPr="00A535F7" w:rsidRDefault="001C20D8" w:rsidP="001C20D8">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6A044" id="PARA141" o:spid="_x0000_s1181" type="#_x0000_t202" style="position:absolute;left:0;text-align:left;margin-left:33pt;margin-top:0;width:28.05pt;height:28.05pt;z-index:25207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u2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Lr8iP&#10;YQ0OaVc+lbPPM0pqVVUizjXy1FqfY/je4oPQfYPuzb3Hywi/k66JvwiMoB8zXq4siy4QjpeL5Wq+&#10;WFLC0TXYmD17fWydD98FNCQaBXU4xMQtO2996EPHkFjLwEZpnQapDWkLulosp+nB1YPJtcEaEULf&#10;arRCd+gS9NlyOQI8QHVBfA56pXjLNwq72DIfdsyhNBASyj084iE1YDUYLGQL3K+/3cd4nBh6KWlR&#10;agU1uAuU6B8GJxlVORpuNA6jYU7NHaB2cRjYSz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Os+7YpAgAAUQQAAA4AAAAAAAAAAAAAAAAALgIAAGRycy9lMm9E&#10;b2MueG1sUEsBAi0AFAAGAAgAAAAhAI1nQ9zcAAAABgEAAA8AAAAAAAAAAAAAAAAAgwQAAGRycy9k&#10;b3ducmV2LnhtbFBLBQYAAAAABAAEAPMAAACMBQAAAAA=&#10;" filled="f" stroked="f" strokeweight=".5pt">
                <v:textbox inset="0,0,0,0">
                  <w:txbxContent>
                    <w:p w14:paraId="05FD212C" w14:textId="58E70216" w:rsidR="001C20D8" w:rsidRPr="00A535F7" w:rsidRDefault="001C20D8" w:rsidP="001C20D8">
                      <w:pPr>
                        <w:pStyle w:val="ParaNumbering"/>
                      </w:pPr>
                      <w:r>
                        <w:t>141</w:t>
                      </w:r>
                    </w:p>
                  </w:txbxContent>
                </v:textbox>
                <w10:wrap anchorx="margin" anchory="line"/>
                <w10:anchorlock/>
              </v:shape>
            </w:pict>
          </mc:Fallback>
        </mc:AlternateContent>
      </w:r>
      <w:r w:rsidR="003614A5">
        <w:rPr>
          <w:cs/>
        </w:rPr>
        <w:t>याद रखें</w:t>
      </w:r>
      <w:r w:rsidR="003614A5">
        <w:t xml:space="preserve">, </w:t>
      </w:r>
      <w:r w:rsidR="003614A5">
        <w:rPr>
          <w:cs/>
        </w:rPr>
        <w:t>हमारा असीम परमेश्वर हमारी समझ से परे है। इसलिए</w:t>
      </w:r>
      <w:r w:rsidR="003614A5">
        <w:t xml:space="preserve">, </w:t>
      </w:r>
      <w:r w:rsidR="003614A5">
        <w:rPr>
          <w:cs/>
        </w:rPr>
        <w:t>जब वह स्वयं को सीमित प्राणियों पर प्रकट करता है</w:t>
      </w:r>
      <w:r w:rsidR="003614A5">
        <w:t xml:space="preserve">, </w:t>
      </w:r>
      <w:r w:rsidR="003614A5">
        <w:rPr>
          <w:cs/>
        </w:rPr>
        <w:t>तो उसके कथन कई बार हमें विरोधाभासी प्रतीत होते हैं। परंतु ऐसा इसलिए नहीं हैं कि परमेश्वर या पवित्रशास्त्र वास्तव में आपस में विरोधाभासी हैं। बल्कि</w:t>
      </w:r>
      <w:r w:rsidR="003614A5">
        <w:t xml:space="preserve">, </w:t>
      </w:r>
      <w:r w:rsidR="003614A5">
        <w:rPr>
          <w:cs/>
        </w:rPr>
        <w:t>ऐसा इसलिए है क्योंकि हम इतने सीमित हैं कि हम समझ नहीं सकते कि वे सुसंगत कैसे हैं। अतः जब पवित्रशास्त्र का सावधानी से किया हुआ अध्ययन बाइबल की विभिन्न शिक्षाओं की तार्किक सांमजस्यता को समझ नहीं पाता</w:t>
      </w:r>
      <w:r w:rsidR="003614A5">
        <w:t xml:space="preserve">, </w:t>
      </w:r>
      <w:r w:rsidR="003614A5">
        <w:rPr>
          <w:cs/>
        </w:rPr>
        <w:t>तो सच्चे विधिवत धर्मविज्ञानी पवित्रशास्त्र को अस्वीकार नहीं कर देते। इसकी अपेक्षा</w:t>
      </w:r>
      <w:r w:rsidR="003614A5">
        <w:t xml:space="preserve">, </w:t>
      </w:r>
      <w:r w:rsidR="003614A5">
        <w:rPr>
          <w:cs/>
        </w:rPr>
        <w:t>वे मानते हैं कि पवित्रशास्त्र सत्य है</w:t>
      </w:r>
      <w:r w:rsidR="003614A5">
        <w:t xml:space="preserve">, </w:t>
      </w:r>
      <w:r w:rsidR="003614A5">
        <w:rPr>
          <w:cs/>
        </w:rPr>
        <w:t>और वे स्पष्ट विरोधाभासों के समाधान को समझ ही नहीं पाते।</w:t>
      </w:r>
    </w:p>
    <w:p w14:paraId="512F1132" w14:textId="14A52100" w:rsidR="003614A5" w:rsidRDefault="001C20D8" w:rsidP="003614A5">
      <w:pPr>
        <w:pStyle w:val="BodyText0"/>
      </w:pPr>
      <w:r>
        <w:rPr>
          <w:cs/>
        </w:rPr>
        <mc:AlternateContent>
          <mc:Choice Requires="wps">
            <w:drawing>
              <wp:anchor distT="0" distB="0" distL="114300" distR="114300" simplePos="0" relativeHeight="252077568" behindDoc="0" locked="1" layoutInCell="1" allowOverlap="1" wp14:anchorId="1DEFB50C" wp14:editId="4E441762">
                <wp:simplePos x="0" y="0"/>
                <wp:positionH relativeFrom="leftMargin">
                  <wp:posOffset>419100</wp:posOffset>
                </wp:positionH>
                <wp:positionV relativeFrom="line">
                  <wp:posOffset>0</wp:posOffset>
                </wp:positionV>
                <wp:extent cx="356235" cy="356235"/>
                <wp:effectExtent l="0" t="0" r="0" b="0"/>
                <wp:wrapNone/>
                <wp:docPr id="591"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2B9FFB" w14:textId="4725DF3E" w:rsidR="001C20D8" w:rsidRPr="00A535F7" w:rsidRDefault="001C20D8" w:rsidP="001C20D8">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B50C" id="PARA142" o:spid="_x0000_s1182" type="#_x0000_t202" style="position:absolute;left:0;text-align:left;margin-left:33pt;margin-top:0;width:28.05pt;height:28.05pt;z-index:25207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mD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GXX2eU&#10;GKZxSLvyqZx9nlNSN1Ul4lwjT631OYbvLT4I3Tfo3tx7vIzwO+l0/EVgBP3I+OXKsugC4Xi5WK7m&#10;iyUlHF2Djdmz18fW+fBdgCbRKKjDISZu2XnrQx86hsRaBjaNUmmQypC2oKvFcpoeXD2YXBmsESH0&#10;rUYrdIcuQZ8tVyPAA1QXxOegV4q3fNNgF1vmw445lAZCQrmHRzykAqwGg4Vsgfv1t/sYjxNDLyUt&#10;Sq2gBneBEvXD4CSjKkfDjcZhNMxJ3wFqF2eD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sVmDKgIAAFEEAAAOAAAAAAAAAAAAAAAAAC4CAABkcnMvZTJv&#10;RG9jLnhtbFBLAQItABQABgAIAAAAIQCNZ0Pc3AAAAAYBAAAPAAAAAAAAAAAAAAAAAIQEAABkcnMv&#10;ZG93bnJldi54bWxQSwUGAAAAAAQABADzAAAAjQUAAAAA&#10;" filled="f" stroked="f" strokeweight=".5pt">
                <v:textbox inset="0,0,0,0">
                  <w:txbxContent>
                    <w:p w14:paraId="302B9FFB" w14:textId="4725DF3E" w:rsidR="001C20D8" w:rsidRPr="00A535F7" w:rsidRDefault="001C20D8" w:rsidP="001C20D8">
                      <w:pPr>
                        <w:pStyle w:val="ParaNumbering"/>
                      </w:pPr>
                      <w:r>
                        <w:t>142</w:t>
                      </w:r>
                    </w:p>
                  </w:txbxContent>
                </v:textbox>
                <w10:wrap anchorx="margin" anchory="line"/>
                <w10:anchorlock/>
              </v:shape>
            </w:pict>
          </mc:Fallback>
        </mc:AlternateContent>
      </w:r>
      <w:r w:rsidR="003614A5">
        <w:rPr>
          <w:cs/>
        </w:rPr>
        <w:t>आइए देखें कि यह दृष्टिकोण एक धर्मशिक्षा-संबंधी स्तर पर दो पारंपरिक धर्मशिक्षाओं के साथ कैसे कार्य करता है : ईश्वरीय सर्वश्रेष्ठता की धर्मशिक्षा और ईश्वरीय सर्वव्यापकता की धर्मशिक्षा। ईश्वरीय सर्वश्रेष्ठता</w:t>
      </w:r>
      <w:r w:rsidR="00D93A71">
        <w:rPr>
          <w:cs/>
        </w:rPr>
        <w:t xml:space="preserve"> </w:t>
      </w:r>
      <w:r w:rsidR="003614A5">
        <w:rPr>
          <w:cs/>
        </w:rPr>
        <w:t>बाइबल की उस शिक्षा का उल्लेख है कि परमेश्वर रचित ब्रह्मांड की सारी सीमाओं से ऊपर है</w:t>
      </w:r>
      <w:r w:rsidR="003614A5">
        <w:t xml:space="preserve">, </w:t>
      </w:r>
      <w:r w:rsidR="003614A5">
        <w:rPr>
          <w:cs/>
        </w:rPr>
        <w:t xml:space="preserve">जिसमें स्थान और समय दोनों सम्मिलित हैं। ईश्वरीय सर्वव्यापकता बाइबल की उस शिक्षा का उल्लेख है </w:t>
      </w:r>
      <w:r w:rsidR="003614A5">
        <w:rPr>
          <w:cs/>
        </w:rPr>
        <w:lastRenderedPageBreak/>
        <w:t>कि परमेश्वर स्थान और समय में पूरी तरह से सम्मिलित है</w:t>
      </w:r>
      <w:r w:rsidR="003614A5">
        <w:t xml:space="preserve">, </w:t>
      </w:r>
      <w:r w:rsidR="003614A5">
        <w:rPr>
          <w:cs/>
        </w:rPr>
        <w:t>वह रचित ब्रह्मांड के हर विषय में कार्यरत है। अब</w:t>
      </w:r>
      <w:r w:rsidR="003614A5">
        <w:t xml:space="preserve">, </w:t>
      </w:r>
      <w:r w:rsidR="003614A5">
        <w:rPr>
          <w:cs/>
        </w:rPr>
        <w:t>यदि यह सच्चाई नहीं होती कि बाइबल परमेश्वर के बारे में इन दोनों ही सत्यों के विषय में बात करती है</w:t>
      </w:r>
      <w:r w:rsidR="003614A5">
        <w:t xml:space="preserve">, </w:t>
      </w:r>
      <w:r w:rsidR="003614A5">
        <w:rPr>
          <w:cs/>
        </w:rPr>
        <w:t>तो हममें से बहुत से ऐसा सोचने लगते कि ये विचारधाराएँ विरोभाभासी हैं। आखिरकार</w:t>
      </w:r>
      <w:r w:rsidR="003614A5">
        <w:t xml:space="preserve">, </w:t>
      </w:r>
      <w:r w:rsidR="003614A5">
        <w:rPr>
          <w:cs/>
        </w:rPr>
        <w:t>सर्वश्रेष्ठता को सर्वव्यापकता के विपरीत समझा जाता है। इसमें कोई आश्चर्य नहीं है कि विभिन्न धर्मविज्ञानियों ने विभिन्न तरीकों से इस तार्किक तनाव का समाधान करने का प्रयास किया है।</w:t>
      </w:r>
    </w:p>
    <w:p w14:paraId="15B39CC2" w14:textId="6D3C72D1" w:rsidR="003614A5" w:rsidRDefault="001C20D8" w:rsidP="003614A5">
      <w:pPr>
        <w:pStyle w:val="BodyText0"/>
      </w:pPr>
      <w:r>
        <w:rPr>
          <w:cs/>
        </w:rPr>
        <mc:AlternateContent>
          <mc:Choice Requires="wps">
            <w:drawing>
              <wp:anchor distT="0" distB="0" distL="114300" distR="114300" simplePos="0" relativeHeight="252079616" behindDoc="0" locked="1" layoutInCell="1" allowOverlap="1" wp14:anchorId="430DA93F" wp14:editId="0D3F3E42">
                <wp:simplePos x="0" y="0"/>
                <wp:positionH relativeFrom="leftMargin">
                  <wp:posOffset>419100</wp:posOffset>
                </wp:positionH>
                <wp:positionV relativeFrom="line">
                  <wp:posOffset>0</wp:posOffset>
                </wp:positionV>
                <wp:extent cx="356235" cy="356235"/>
                <wp:effectExtent l="0" t="0" r="0" b="0"/>
                <wp:wrapNone/>
                <wp:docPr id="592"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B81B8" w14:textId="652D2A48" w:rsidR="001C20D8" w:rsidRPr="00A535F7" w:rsidRDefault="001C20D8" w:rsidP="001C20D8">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A93F" id="PARA143" o:spid="_x0000_s1183" type="#_x0000_t202" style="position:absolute;left:0;text-align:left;margin-left:33pt;margin-top:0;width:28.05pt;height:28.05pt;z-index:25207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kr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yy5wS&#10;wzQOaVf+KGcfF5Q0sqpEnGvkqbU+x/C9xQeh+wrdq3uPlxF+VzsdfxEYQT8yfrmyLLpAOF4ulqv5&#10;YkkJR9dgY/bs5bF1PnwToEk0CupwiIlbdr73oQ8dQ2ItA1upVBqkMqQt6GqxnKYHVw8mVwZrRAh9&#10;q9EK3aFL0GfLT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DuJKysCAABRBAAADgAAAAAAAAAAAAAAAAAuAgAAZHJzL2Uy&#10;b0RvYy54bWxQSwECLQAUAAYACAAAACEAjWdD3NwAAAAGAQAADwAAAAAAAAAAAAAAAACFBAAAZHJz&#10;L2Rvd25yZXYueG1sUEsFBgAAAAAEAAQA8wAAAI4FAAAAAA==&#10;" filled="f" stroked="f" strokeweight=".5pt">
                <v:textbox inset="0,0,0,0">
                  <w:txbxContent>
                    <w:p w14:paraId="6FCB81B8" w14:textId="652D2A48" w:rsidR="001C20D8" w:rsidRPr="00A535F7" w:rsidRDefault="001C20D8" w:rsidP="001C20D8">
                      <w:pPr>
                        <w:pStyle w:val="ParaNumbering"/>
                      </w:pPr>
                      <w:r>
                        <w:t>143</w:t>
                      </w:r>
                    </w:p>
                  </w:txbxContent>
                </v:textbox>
                <w10:wrap anchorx="margin" anchory="line"/>
                <w10:anchorlock/>
              </v:shape>
            </w:pict>
          </mc:Fallback>
        </mc:AlternateContent>
      </w:r>
      <w:r w:rsidR="003614A5">
        <w:rPr>
          <w:cs/>
        </w:rPr>
        <w:t>कुछ मसीही परंपराओं का झुकाव नियतिवाद की ओर है। वे परमेश्वर की सर्वश्रेष्ठता पर इतना जोर देती हैं कि उसकी सर्वव्यापकता बहुत सीमित हो जाती है। उदाहरण के लिए</w:t>
      </w:r>
      <w:r w:rsidR="003614A5">
        <w:t xml:space="preserve">, </w:t>
      </w:r>
      <w:r w:rsidR="003614A5">
        <w:rPr>
          <w:cs/>
        </w:rPr>
        <w:t>कुछ मसीही इस तरह से बात करते हैं। “क्योंकि परमेश्वर समय और स्थान से बहुत ऊपर है</w:t>
      </w:r>
      <w:r w:rsidR="003614A5">
        <w:t xml:space="preserve">, </w:t>
      </w:r>
      <w:r w:rsidR="003614A5">
        <w:rPr>
          <w:cs/>
        </w:rPr>
        <w:t>इसलिए वह वास्तव में प्रार्थना का उत्तर नहीं देता।” दूसरे शब्दों में</w:t>
      </w:r>
      <w:r w:rsidR="003614A5">
        <w:t xml:space="preserve">, </w:t>
      </w:r>
      <w:r w:rsidR="003614A5">
        <w:rPr>
          <w:cs/>
        </w:rPr>
        <w:t>ये मसीही मानते हैं कि परमेश्वर ऐतिहासिक घटनाओं के प्रति उदासीन है— और इसलिए वह वास्तव में प्रार्थना या अन्य किसी बात के प्रति प्रतिक्रिया व्यक्त नहीं करता।</w:t>
      </w:r>
    </w:p>
    <w:p w14:paraId="2691800A" w14:textId="774CEADC" w:rsidR="003614A5" w:rsidRDefault="001C20D8" w:rsidP="003614A5">
      <w:pPr>
        <w:pStyle w:val="BodyText0"/>
      </w:pPr>
      <w:r>
        <w:rPr>
          <w:cs/>
        </w:rPr>
        <mc:AlternateContent>
          <mc:Choice Requires="wps">
            <w:drawing>
              <wp:anchor distT="0" distB="0" distL="114300" distR="114300" simplePos="0" relativeHeight="252081664" behindDoc="0" locked="1" layoutInCell="1" allowOverlap="1" wp14:anchorId="5CDAE717" wp14:editId="42A9F595">
                <wp:simplePos x="0" y="0"/>
                <wp:positionH relativeFrom="leftMargin">
                  <wp:posOffset>419100</wp:posOffset>
                </wp:positionH>
                <wp:positionV relativeFrom="line">
                  <wp:posOffset>0</wp:posOffset>
                </wp:positionV>
                <wp:extent cx="356235" cy="356235"/>
                <wp:effectExtent l="0" t="0" r="0" b="0"/>
                <wp:wrapNone/>
                <wp:docPr id="593"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870163" w14:textId="76AF79C2" w:rsidR="001C20D8" w:rsidRPr="00A535F7" w:rsidRDefault="001C20D8" w:rsidP="001C20D8">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AE717" id="PARA144" o:spid="_x0000_s1184" type="#_x0000_t202" style="position:absolute;left:0;text-align:left;margin-left:33pt;margin-top:0;width:28.05pt;height:28.05pt;z-index:25208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DRKwIAAFE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1/nVFi&#10;mMYhbcvncnJzQ0mtqkrEuUaeWutzDN9ZfBC6b9C9u/d4GeF30un4i8AI+pHx85Vl0QXC8XI2X0xn&#10;c0o4ui42Zs/eHlvnw3cBmkSjoA6HmLhlp40PfegQEmsZWKumSYNsDGkLupjNx+nB1YPJG4M1IoS+&#10;1WiFbt8l6JP57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i9Q0SsCAABRBAAADgAAAAAAAAAAAAAAAAAuAgAAZHJzL2Uy&#10;b0RvYy54bWxQSwECLQAUAAYACAAAACEAjWdD3NwAAAAGAQAADwAAAAAAAAAAAAAAAACFBAAAZHJz&#10;L2Rvd25yZXYueG1sUEsFBgAAAAAEAAQA8wAAAI4FAAAAAA==&#10;" filled="f" stroked="f" strokeweight=".5pt">
                <v:textbox inset="0,0,0,0">
                  <w:txbxContent>
                    <w:p w14:paraId="15870163" w14:textId="76AF79C2" w:rsidR="001C20D8" w:rsidRPr="00A535F7" w:rsidRDefault="001C20D8" w:rsidP="001C20D8">
                      <w:pPr>
                        <w:pStyle w:val="ParaNumbering"/>
                      </w:pPr>
                      <w:r>
                        <w:t>144</w:t>
                      </w:r>
                    </w:p>
                  </w:txbxContent>
                </v:textbox>
                <w10:wrap anchorx="margin" anchory="line"/>
                <w10:anchorlock/>
              </v:shape>
            </w:pict>
          </mc:Fallback>
        </mc:AlternateContent>
      </w:r>
      <w:r w:rsidR="003614A5">
        <w:rPr>
          <w:cs/>
        </w:rPr>
        <w:t>उदार ईश्वरवाद के रूपों का अनुसरण करने वाले अन्य मसीही समूहों ने सर्वव्यापकता पर यहाँ तक जोर देने के द्वारा सर्वश्रेष्ठता और सर्वव्यापकता के बीच के तार्किक तनाव का समाधान करने का प्रयास किया है कि परमेश्वर को अब वास्तव में सर्वश्रेष्ठ नहीं समझा जाता। शायद आपने कुछ मसीहियों को ऐसे बात करते हुए सुना होगा। “क्योंकि परमेश्वर प्रार्थना का उत्तर देता है</w:t>
      </w:r>
      <w:r w:rsidR="003614A5">
        <w:t xml:space="preserve">, </w:t>
      </w:r>
      <w:r w:rsidR="003614A5">
        <w:rPr>
          <w:cs/>
        </w:rPr>
        <w:t>इसलिए वह अवश्य ही हमारी तरह स्थान और समय में सीमित होगा।”</w:t>
      </w:r>
    </w:p>
    <w:p w14:paraId="36E9D700" w14:textId="0AD0BED4" w:rsidR="003614A5" w:rsidRDefault="001C20D8" w:rsidP="003614A5">
      <w:pPr>
        <w:pStyle w:val="BodyText0"/>
      </w:pPr>
      <w:r>
        <w:rPr>
          <w:cs/>
        </w:rPr>
        <mc:AlternateContent>
          <mc:Choice Requires="wps">
            <w:drawing>
              <wp:anchor distT="0" distB="0" distL="114300" distR="114300" simplePos="0" relativeHeight="252083712" behindDoc="0" locked="1" layoutInCell="1" allowOverlap="1" wp14:anchorId="05357B59" wp14:editId="04942707">
                <wp:simplePos x="0" y="0"/>
                <wp:positionH relativeFrom="leftMargin">
                  <wp:posOffset>419100</wp:posOffset>
                </wp:positionH>
                <wp:positionV relativeFrom="line">
                  <wp:posOffset>0</wp:posOffset>
                </wp:positionV>
                <wp:extent cx="356235" cy="356235"/>
                <wp:effectExtent l="0" t="0" r="0" b="0"/>
                <wp:wrapNone/>
                <wp:docPr id="594"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9DBFB8" w14:textId="7DEA0778" w:rsidR="001C20D8" w:rsidRPr="00A535F7" w:rsidRDefault="001C20D8" w:rsidP="001C20D8">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57B59" id="PARA145" o:spid="_x0000_s1185" type="#_x0000_t202" style="position:absolute;left:0;text-align:left;margin-left:33pt;margin-top:0;width:28.05pt;height:28.05pt;z-index:25208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JuKg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vaHE&#10;MI1D2pbP5eRmTkmtqkrEuUaeWutzDN9ZfBC6b9C9u/d4GeF30un4i8AI+pHx85Vl0QXC8XI2X0xn&#10;mJyj62Jj9uztsXU+fBegSTQK6nCIiVt22vjQhw4hsZaBtWqaNMjGkLagi9l8nB5cPZi8MVgjQuhb&#10;jVbo9l2CPpnf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ISJuKgIAAFEEAAAOAAAAAAAAAAAAAAAAAC4CAABkcnMvZTJv&#10;RG9jLnhtbFBLAQItABQABgAIAAAAIQCNZ0Pc3AAAAAYBAAAPAAAAAAAAAAAAAAAAAIQEAABkcnMv&#10;ZG93bnJldi54bWxQSwUGAAAAAAQABADzAAAAjQUAAAAA&#10;" filled="f" stroked="f" strokeweight=".5pt">
                <v:textbox inset="0,0,0,0">
                  <w:txbxContent>
                    <w:p w14:paraId="3C9DBFB8" w14:textId="7DEA0778" w:rsidR="001C20D8" w:rsidRPr="00A535F7" w:rsidRDefault="001C20D8" w:rsidP="001C20D8">
                      <w:pPr>
                        <w:pStyle w:val="ParaNumbering"/>
                      </w:pPr>
                      <w:r>
                        <w:t>145</w:t>
                      </w:r>
                    </w:p>
                  </w:txbxContent>
                </v:textbox>
                <w10:wrap anchorx="margin" anchory="line"/>
                <w10:anchorlock/>
              </v:shape>
            </w:pict>
          </mc:Fallback>
        </mc:AlternateContent>
      </w:r>
      <w:r w:rsidR="003614A5">
        <w:rPr>
          <w:cs/>
        </w:rPr>
        <w:t>अब यह समझना कठिन नहीं है कि मसीही इन दिशाओं में क्यों जाते होंगे। पूर्ण सर्वश्रेष्ठता और पूर्ण सर्वव्यापकता विरोधाभासी प्रतीत होती है। और इस तनाव का समाधान करने का एक तरीका किसी एक की पुष्टि इतने बल के साथ करना है कि हम लगभग दूसरे को अस्वीकार ही कर दें।</w:t>
      </w:r>
    </w:p>
    <w:p w14:paraId="43E9ECE6" w14:textId="5C603110" w:rsidR="003614A5" w:rsidRDefault="001C20D8" w:rsidP="003614A5">
      <w:pPr>
        <w:pStyle w:val="BodyText0"/>
      </w:pPr>
      <w:r>
        <w:rPr>
          <w:cs/>
        </w:rPr>
        <mc:AlternateContent>
          <mc:Choice Requires="wps">
            <w:drawing>
              <wp:anchor distT="0" distB="0" distL="114300" distR="114300" simplePos="0" relativeHeight="252085760" behindDoc="0" locked="1" layoutInCell="1" allowOverlap="1" wp14:anchorId="71471C89" wp14:editId="3662BA5C">
                <wp:simplePos x="0" y="0"/>
                <wp:positionH relativeFrom="leftMargin">
                  <wp:posOffset>419100</wp:posOffset>
                </wp:positionH>
                <wp:positionV relativeFrom="line">
                  <wp:posOffset>0</wp:posOffset>
                </wp:positionV>
                <wp:extent cx="356235" cy="356235"/>
                <wp:effectExtent l="0" t="0" r="0" b="0"/>
                <wp:wrapNone/>
                <wp:docPr id="595"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AE857" w14:textId="6537582E" w:rsidR="001C20D8" w:rsidRPr="00A535F7" w:rsidRDefault="001C20D8" w:rsidP="001C20D8">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71C89" id="PARA146" o:spid="_x0000_s1186" type="#_x0000_t202" style="position:absolute;left:0;text-align:left;margin-left:33pt;margin-top:0;width:28.05pt;height:28.05pt;z-index:25208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0RuVwpAgAAUQQAAA4AAAAAAAAAAAAAAAAALgIAAGRycy9lMm9E&#10;b2MueG1sUEsBAi0AFAAGAAgAAAAhAI1nQ9zcAAAABgEAAA8AAAAAAAAAAAAAAAAAgwQAAGRycy9k&#10;b3ducmV2LnhtbFBLBQYAAAAABAAEAPMAAACMBQAAAAA=&#10;" filled="f" stroked="f" strokeweight=".5pt">
                <v:textbox inset="0,0,0,0">
                  <w:txbxContent>
                    <w:p w14:paraId="6C6AE857" w14:textId="6537582E" w:rsidR="001C20D8" w:rsidRPr="00A535F7" w:rsidRDefault="001C20D8" w:rsidP="001C20D8">
                      <w:pPr>
                        <w:pStyle w:val="ParaNumbering"/>
                      </w:pPr>
                      <w:r>
                        <w:t>146</w:t>
                      </w:r>
                    </w:p>
                  </w:txbxContent>
                </v:textbox>
                <w10:wrap anchorx="margin" anchory="line"/>
                <w10:anchorlock/>
              </v:shape>
            </w:pict>
          </mc:Fallback>
        </mc:AlternateContent>
      </w:r>
      <w:r w:rsidR="003614A5">
        <w:rPr>
          <w:cs/>
        </w:rPr>
        <w:t>परंतु यहाँ यह निश्चित है कि हमें याद रखना चाहिए कि पवित्रशास्त्र ही हमारा सर्वोच्च अधिकार है। हम चाहे जितना भी क्यों न सोचें</w:t>
      </w:r>
      <w:r w:rsidR="003614A5">
        <w:t xml:space="preserve">, </w:t>
      </w:r>
      <w:r w:rsidR="003614A5">
        <w:rPr>
          <w:cs/>
        </w:rPr>
        <w:t>पवित्रशास्त्र में बहुत ही मजबूत प्रमाण है कि परमेश्वर सर्वश्रेष्ठ और सर्वव्यापी दोनों है। प्रार्थना के संबंध में</w:t>
      </w:r>
      <w:r w:rsidR="003614A5">
        <w:t xml:space="preserve">, </w:t>
      </w:r>
      <w:r w:rsidR="003614A5">
        <w:rPr>
          <w:cs/>
        </w:rPr>
        <w:t>पवित्रशास्त्र से एक मजबूत विषय की रचना की जा सकती है कि परमेश्वर पूर्ण रूप से ऐसी घटनाओं से ऊपर है। परंतु पवित्रशास्त्र से एक इस मजबूत विषय की रचना भी की जा सकती है कि परमेश्वर प्रार्थना को सुनता और उनका उत्तर देता है। हमारे सीमित मनों के लिए जिस तार्कित तनाव की रचना यह करता है</w:t>
      </w:r>
      <w:r w:rsidR="003614A5">
        <w:t xml:space="preserve">, </w:t>
      </w:r>
      <w:r w:rsidR="003614A5">
        <w:rPr>
          <w:cs/>
        </w:rPr>
        <w:t>उसके बावजूद भी हमें इन दोनों को सच्चाई के रूप में स्वीकार करना चाहिए। और यदि हम इस तरह के विचारों को स्वीकार करने में असमर्थ हैं</w:t>
      </w:r>
      <w:r w:rsidR="003614A5">
        <w:t xml:space="preserve">, </w:t>
      </w:r>
      <w:r w:rsidR="003614A5">
        <w:rPr>
          <w:cs/>
        </w:rPr>
        <w:t>तो हमें इस असमर्थता का कारण हमारी अपनी को सीमितता मानना चाहिए।</w:t>
      </w:r>
    </w:p>
    <w:p w14:paraId="0031FB7D" w14:textId="608D6EE6" w:rsidR="003614A5" w:rsidRDefault="001C20D8" w:rsidP="003614A5">
      <w:pPr>
        <w:pStyle w:val="BodyText0"/>
      </w:pPr>
      <w:r>
        <w:rPr>
          <w:cs/>
        </w:rPr>
        <mc:AlternateContent>
          <mc:Choice Requires="wps">
            <w:drawing>
              <wp:anchor distT="0" distB="0" distL="114300" distR="114300" simplePos="0" relativeHeight="252087808" behindDoc="0" locked="1" layoutInCell="1" allowOverlap="1" wp14:anchorId="2CE458DA" wp14:editId="1FA274AC">
                <wp:simplePos x="0" y="0"/>
                <wp:positionH relativeFrom="leftMargin">
                  <wp:posOffset>419100</wp:posOffset>
                </wp:positionH>
                <wp:positionV relativeFrom="line">
                  <wp:posOffset>0</wp:posOffset>
                </wp:positionV>
                <wp:extent cx="356235" cy="356235"/>
                <wp:effectExtent l="0" t="0" r="0" b="0"/>
                <wp:wrapNone/>
                <wp:docPr id="596"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F3799D" w14:textId="21D91EB6" w:rsidR="001C20D8" w:rsidRPr="00A535F7" w:rsidRDefault="001C20D8" w:rsidP="001C20D8">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458DA" id="PARA147" o:spid="_x0000_s1187" type="#_x0000_t202" style="position:absolute;left:0;text-align:left;margin-left:33pt;margin-top:0;width:28.05pt;height:28.05pt;z-index:25208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n0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m2n0KgIAAFEEAAAOAAAAAAAAAAAAAAAAAC4CAABkcnMvZTJv&#10;RG9jLnhtbFBLAQItABQABgAIAAAAIQCNZ0Pc3AAAAAYBAAAPAAAAAAAAAAAAAAAAAIQEAABkcnMv&#10;ZG93bnJldi54bWxQSwUGAAAAAAQABADzAAAAjQUAAAAA&#10;" filled="f" stroked="f" strokeweight=".5pt">
                <v:textbox inset="0,0,0,0">
                  <w:txbxContent>
                    <w:p w14:paraId="5DF3799D" w14:textId="21D91EB6" w:rsidR="001C20D8" w:rsidRPr="00A535F7" w:rsidRDefault="001C20D8" w:rsidP="001C20D8">
                      <w:pPr>
                        <w:pStyle w:val="ParaNumbering"/>
                      </w:pPr>
                      <w:r>
                        <w:t>147</w:t>
                      </w:r>
                    </w:p>
                  </w:txbxContent>
                </v:textbox>
                <w10:wrap anchorx="margin" anchory="line"/>
                <w10:anchorlock/>
              </v:shape>
            </w:pict>
          </mc:Fallback>
        </mc:AlternateContent>
      </w:r>
      <w:r w:rsidR="003614A5">
        <w:rPr>
          <w:cs/>
        </w:rPr>
        <w:t>इसलिए</w:t>
      </w:r>
      <w:r w:rsidR="003614A5">
        <w:t xml:space="preserve">, </w:t>
      </w:r>
      <w:r w:rsidR="003614A5">
        <w:rPr>
          <w:cs/>
        </w:rPr>
        <w:t>जब हम यह खोजते हैं कि विधिवत धर्मविज्ञानी अपने धर्मशिक्षा-संबंधी दृष्टिकोणों के लिए तार्किक समर्थन पाने का प्रयास करते हैं</w:t>
      </w:r>
      <w:r w:rsidR="003614A5">
        <w:t xml:space="preserve">, </w:t>
      </w:r>
      <w:r w:rsidR="003614A5">
        <w:rPr>
          <w:cs/>
        </w:rPr>
        <w:t>तो हमें एक ओर यह मान लेना चाहिए कि विधिवत प्रक्रियाओं के लिए तर्क एक बहुत ही महत्वपूर्ण योग्यता है। दूसरी ओर</w:t>
      </w:r>
      <w:r w:rsidR="003614A5">
        <w:t xml:space="preserve">, </w:t>
      </w:r>
      <w:r w:rsidR="003614A5">
        <w:rPr>
          <w:cs/>
        </w:rPr>
        <w:t>यदि बाइबल की सावधानीपूर्ण व्याख्या स्पष्ट करती है कि कहीं-कहीं पवित्रशास्त्र तार्किक विश्लेषण से परे होता है</w:t>
      </w:r>
      <w:r w:rsidR="003614A5">
        <w:t xml:space="preserve">, </w:t>
      </w:r>
      <w:r w:rsidR="003614A5">
        <w:rPr>
          <w:cs/>
        </w:rPr>
        <w:t>इसलिए हमें यह याद रखना चाहिए कि हमारा तर्क बहुत ही सीमित है। बाइबल का अधिकार सदैव तर्क के अधिकार से बड़ा होता है।</w:t>
      </w:r>
    </w:p>
    <w:p w14:paraId="08FAF23C" w14:textId="7F8309D6" w:rsidR="00EB3843" w:rsidRPr="00266097" w:rsidRDefault="001C20D8" w:rsidP="003614A5">
      <w:pPr>
        <w:pStyle w:val="BodyText0"/>
      </w:pPr>
      <w:r>
        <w:rPr>
          <w:cs/>
        </w:rPr>
        <mc:AlternateContent>
          <mc:Choice Requires="wps">
            <w:drawing>
              <wp:anchor distT="0" distB="0" distL="114300" distR="114300" simplePos="0" relativeHeight="252089856" behindDoc="0" locked="1" layoutInCell="1" allowOverlap="1" wp14:anchorId="611D43C3" wp14:editId="621D7871">
                <wp:simplePos x="0" y="0"/>
                <wp:positionH relativeFrom="leftMargin">
                  <wp:posOffset>419100</wp:posOffset>
                </wp:positionH>
                <wp:positionV relativeFrom="line">
                  <wp:posOffset>0</wp:posOffset>
                </wp:positionV>
                <wp:extent cx="356235" cy="356235"/>
                <wp:effectExtent l="0" t="0" r="0" b="0"/>
                <wp:wrapNone/>
                <wp:docPr id="597"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7696C7" w14:textId="7C391A5C" w:rsidR="001C20D8" w:rsidRPr="00A535F7" w:rsidRDefault="001C20D8" w:rsidP="001C20D8">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D43C3" id="PARA148" o:spid="_x0000_s1188" type="#_x0000_t202" style="position:absolute;left:0;text-align:left;margin-left:33pt;margin-top:0;width:28.05pt;height:28.05pt;z-index:25208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ol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wMKJSsCAABRBAAADgAAAAAAAAAAAAAAAAAuAgAAZHJzL2Uy&#10;b0RvYy54bWxQSwECLQAUAAYACAAAACEAjWdD3NwAAAAGAQAADwAAAAAAAAAAAAAAAACFBAAAZHJz&#10;L2Rvd25yZXYueG1sUEsFBgAAAAAEAAQA8wAAAI4FAAAAAA==&#10;" filled="f" stroked="f" strokeweight=".5pt">
                <v:textbox inset="0,0,0,0">
                  <w:txbxContent>
                    <w:p w14:paraId="2B7696C7" w14:textId="7C391A5C" w:rsidR="001C20D8" w:rsidRPr="00A535F7" w:rsidRDefault="001C20D8" w:rsidP="001C20D8">
                      <w:pPr>
                        <w:pStyle w:val="ParaNumbering"/>
                      </w:pPr>
                      <w:r>
                        <w:t>148</w:t>
                      </w:r>
                    </w:p>
                  </w:txbxContent>
                </v:textbox>
                <w10:wrap anchorx="margin" anchory="line"/>
                <w10:anchorlock/>
              </v:shape>
            </w:pict>
          </mc:Fallback>
        </mc:AlternateContent>
      </w:r>
      <w:r w:rsidR="003614A5">
        <w:rPr>
          <w:cs/>
        </w:rPr>
        <w:t>विधिवत प्रक्रियाओं में सीमित अधिकार को स्मरण रखना जितना महत्वपूर्ण है</w:t>
      </w:r>
      <w:r w:rsidR="003614A5">
        <w:t xml:space="preserve">, </w:t>
      </w:r>
      <w:r w:rsidR="003614A5">
        <w:rPr>
          <w:cs/>
        </w:rPr>
        <w:t>उसके साथ-साथ यह देखना भी महत्वपूर्ण है कि तर्क विधिवत धर्मविज्ञानियों को बाइबल के अनुच्छेदों से बहुत से अर्थों को निकालने के योग्य बनाता है।</w:t>
      </w:r>
    </w:p>
    <w:p w14:paraId="1E2B93A2" w14:textId="720C8CB8" w:rsidR="00EB3843" w:rsidRPr="00A65CE7" w:rsidRDefault="003614A5" w:rsidP="00830DAB">
      <w:pPr>
        <w:pStyle w:val="BulletHeading"/>
      </w:pPr>
      <w:bookmarkStart w:id="59" w:name="_Toc12389926"/>
      <w:bookmarkStart w:id="60" w:name="_Toc21190313"/>
      <w:bookmarkStart w:id="61" w:name="_Toc80706205"/>
      <w:r w:rsidRPr="003614A5">
        <w:rPr>
          <w:cs/>
          <w:lang w:bidi="hi-IN"/>
        </w:rPr>
        <w:t>निगमनात्मक अर्थ</w:t>
      </w:r>
      <w:bookmarkEnd w:id="59"/>
      <w:bookmarkEnd w:id="60"/>
      <w:bookmarkEnd w:id="61"/>
    </w:p>
    <w:p w14:paraId="4399DDAF" w14:textId="392C430A" w:rsidR="003614A5" w:rsidRDefault="001C20D8" w:rsidP="003614A5">
      <w:pPr>
        <w:pStyle w:val="BodyText0"/>
      </w:pPr>
      <w:r>
        <w:rPr>
          <w:cs/>
        </w:rPr>
        <mc:AlternateContent>
          <mc:Choice Requires="wps">
            <w:drawing>
              <wp:anchor distT="0" distB="0" distL="114300" distR="114300" simplePos="0" relativeHeight="252091904" behindDoc="0" locked="1" layoutInCell="1" allowOverlap="1" wp14:anchorId="7214B8B6" wp14:editId="6B48C794">
                <wp:simplePos x="0" y="0"/>
                <wp:positionH relativeFrom="leftMargin">
                  <wp:posOffset>419100</wp:posOffset>
                </wp:positionH>
                <wp:positionV relativeFrom="line">
                  <wp:posOffset>0</wp:posOffset>
                </wp:positionV>
                <wp:extent cx="356235" cy="356235"/>
                <wp:effectExtent l="0" t="0" r="0" b="0"/>
                <wp:wrapNone/>
                <wp:docPr id="598"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4D140" w14:textId="734AF0BB" w:rsidR="001C20D8" w:rsidRPr="00A535F7" w:rsidRDefault="001C20D8" w:rsidP="001C20D8">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4B8B6" id="PARA149" o:spid="_x0000_s1189" type="#_x0000_t202" style="position:absolute;left:0;text-align:left;margin-left:33pt;margin-top:0;width:28.05pt;height:28.05pt;z-index:25209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1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DLGxyV&#10;YQ0OaVf+KGefbyipVVWJONfIU2t9juF7iw9C9xW6N/ceLyP8Trom/iIwgn5k/HJlWXSBcLxcLFfz&#10;xZISjq7BxuzZ62PrfPgmoCHRKKjDISZu2XnrQx86hsRaBjZK6zRIbUhb0NViOU0Prh5Mrg3WiBD6&#10;VqMVukOXoM9Wi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T21KgIAAFEEAAAOAAAAAAAAAAAAAAAAAC4CAABkcnMvZTJv&#10;RG9jLnhtbFBLAQItABQABgAIAAAAIQCNZ0Pc3AAAAAYBAAAPAAAAAAAAAAAAAAAAAIQEAABkcnMv&#10;ZG93bnJldi54bWxQSwUGAAAAAAQABADzAAAAjQUAAAAA&#10;" filled="f" stroked="f" strokeweight=".5pt">
                <v:textbox inset="0,0,0,0">
                  <w:txbxContent>
                    <w:p w14:paraId="0594D140" w14:textId="734AF0BB" w:rsidR="001C20D8" w:rsidRPr="00A535F7" w:rsidRDefault="001C20D8" w:rsidP="001C20D8">
                      <w:pPr>
                        <w:pStyle w:val="ParaNumbering"/>
                      </w:pPr>
                      <w:r>
                        <w:t>149</w:t>
                      </w:r>
                    </w:p>
                  </w:txbxContent>
                </v:textbox>
                <w10:wrap anchorx="margin" anchory="line"/>
                <w10:anchorlock/>
              </v:shape>
            </w:pict>
          </mc:Fallback>
        </mc:AlternateContent>
      </w:r>
      <w:r w:rsidR="003614A5">
        <w:rPr>
          <w:cs/>
        </w:rPr>
        <w:t>जब विधिवत धर्मविज्ञानी पवित्रशास्त्र के साथ कार्य करते हैं तो उनकी रूचि केवल बाइबल की स्पष्ट शिक्षाओं को दर्शाने की ही नहीं होती। उनकी रूचि अप्रत्यक्ष शिक्षाओं में से बातों को निकालने में भी होती है।</w:t>
      </w:r>
    </w:p>
    <w:p w14:paraId="00DA5B85" w14:textId="1AF27628" w:rsidR="003614A5" w:rsidRDefault="001C20D8" w:rsidP="003614A5">
      <w:pPr>
        <w:pStyle w:val="BodyText0"/>
      </w:pPr>
      <w:r>
        <w:rPr>
          <w:cs/>
        </w:rPr>
        <w:lastRenderedPageBreak/>
        <mc:AlternateContent>
          <mc:Choice Requires="wps">
            <w:drawing>
              <wp:anchor distT="0" distB="0" distL="114300" distR="114300" simplePos="0" relativeHeight="252093952" behindDoc="0" locked="1" layoutInCell="1" allowOverlap="1" wp14:anchorId="62AB9E17" wp14:editId="164B8C0F">
                <wp:simplePos x="0" y="0"/>
                <wp:positionH relativeFrom="leftMargin">
                  <wp:posOffset>419100</wp:posOffset>
                </wp:positionH>
                <wp:positionV relativeFrom="line">
                  <wp:posOffset>0</wp:posOffset>
                </wp:positionV>
                <wp:extent cx="356235" cy="356235"/>
                <wp:effectExtent l="0" t="0" r="0" b="0"/>
                <wp:wrapNone/>
                <wp:docPr id="599"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44BF2" w14:textId="30B02B08" w:rsidR="001C20D8" w:rsidRPr="00A535F7" w:rsidRDefault="001C20D8" w:rsidP="001C20D8">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9E17" id="PARA150" o:spid="_x0000_s1190" type="#_x0000_t202" style="position:absolute;left:0;text-align:left;margin-left:33pt;margin-top:0;width:28.05pt;height:28.05pt;z-index:25209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T9pkEpAgAAUQQAAA4AAAAAAAAAAAAAAAAALgIAAGRycy9lMm9E&#10;b2MueG1sUEsBAi0AFAAGAAgAAAAhAI1nQ9zcAAAABgEAAA8AAAAAAAAAAAAAAAAAgwQAAGRycy9k&#10;b3ducmV2LnhtbFBLBQYAAAAABAAEAPMAAACMBQAAAAA=&#10;" filled="f" stroked="f" strokeweight=".5pt">
                <v:textbox inset="0,0,0,0">
                  <w:txbxContent>
                    <w:p w14:paraId="76544BF2" w14:textId="30B02B08" w:rsidR="001C20D8" w:rsidRPr="00A535F7" w:rsidRDefault="001C20D8" w:rsidP="001C20D8">
                      <w:pPr>
                        <w:pStyle w:val="ParaNumbering"/>
                      </w:pPr>
                      <w:r>
                        <w:t>150</w:t>
                      </w:r>
                    </w:p>
                  </w:txbxContent>
                </v:textbox>
                <w10:wrap anchorx="margin" anchory="line"/>
                <w10:anchorlock/>
              </v:shape>
            </w:pict>
          </mc:Fallback>
        </mc:AlternateContent>
      </w:r>
      <w:r w:rsidR="003614A5">
        <w:rPr>
          <w:cs/>
        </w:rPr>
        <w:t>बाइबल स्पष्ट और साफ साफ कई विषयों को संबोधित करती है। परंतु इसके साथ-साथ</w:t>
      </w:r>
      <w:r w:rsidR="003614A5">
        <w:t xml:space="preserve">, </w:t>
      </w:r>
      <w:r w:rsidR="003614A5">
        <w:rPr>
          <w:cs/>
        </w:rPr>
        <w:t>यह प्रत्येक शिक्षा के प्रत्येक पहलू को स्पष्टता से संबोधित नहीं करती। फलस्वरूप</w:t>
      </w:r>
      <w:r w:rsidR="003614A5">
        <w:t xml:space="preserve">, </w:t>
      </w:r>
      <w:r w:rsidR="003614A5">
        <w:rPr>
          <w:cs/>
        </w:rPr>
        <w:t>जब विधिवत धर्मविज्ञानी पवित्रशास्त्र के साथ कार्य करते हैं तो वे अक्सर पवित्रशास्त्र की स्पष्ट शिक्षाओं में पाए जाने वाले खाली स्थान को भरने की आवश्यकता का सामना करते हैं। और वे पवित्रशास्त्र की स्पष्ट शिक्षाओं की आधारभूत संभावनाओं को एकत्र करने की आवश्यकता का सामना भी करते हैं। विधिवत धर्मविज्ञान में तर्क का सबसे बड़ा महत्व वह क्षमता है जिसके द्वारा यह हमें पवित्रशास्त्र की प्रत्यक्ष शिक्षाओं को निगमनात्मक तर्क के द्वारा समझाता है।</w:t>
      </w:r>
    </w:p>
    <w:p w14:paraId="709FFF48" w14:textId="7DD4DE74" w:rsidR="00EB3843" w:rsidRPr="00A65CE7" w:rsidRDefault="001C20D8" w:rsidP="003614A5">
      <w:pPr>
        <w:pStyle w:val="BodyText0"/>
      </w:pPr>
      <w:r>
        <w:rPr>
          <w:cs/>
        </w:rPr>
        <mc:AlternateContent>
          <mc:Choice Requires="wps">
            <w:drawing>
              <wp:anchor distT="0" distB="0" distL="114300" distR="114300" simplePos="0" relativeHeight="252096000" behindDoc="0" locked="1" layoutInCell="1" allowOverlap="1" wp14:anchorId="6A671035" wp14:editId="0CFE63E9">
                <wp:simplePos x="0" y="0"/>
                <wp:positionH relativeFrom="leftMargin">
                  <wp:posOffset>419100</wp:posOffset>
                </wp:positionH>
                <wp:positionV relativeFrom="line">
                  <wp:posOffset>0</wp:posOffset>
                </wp:positionV>
                <wp:extent cx="356235" cy="356235"/>
                <wp:effectExtent l="0" t="0" r="0" b="0"/>
                <wp:wrapNone/>
                <wp:docPr id="600"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5638FB" w14:textId="3EA0BFA6" w:rsidR="001C20D8" w:rsidRPr="00A535F7" w:rsidRDefault="001C20D8" w:rsidP="001C20D8">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1035" id="PARA151" o:spid="_x0000_s1191" type="#_x0000_t202" style="position:absolute;left:0;text-align:left;margin-left:33pt;margin-top:0;width:28.05pt;height:28.05pt;z-index:25209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zy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htM8igCAABRBAAADgAAAAAAAAAAAAAAAAAuAgAAZHJzL2Uyb0Rv&#10;Yy54bWxQSwECLQAUAAYACAAAACEAjWdD3NwAAAAGAQAADwAAAAAAAAAAAAAAAACCBAAAZHJzL2Rv&#10;d25yZXYueG1sUEsFBgAAAAAEAAQA8wAAAIsFAAAAAA==&#10;" filled="f" stroked="f" strokeweight=".5pt">
                <v:textbox inset="0,0,0,0">
                  <w:txbxContent>
                    <w:p w14:paraId="635638FB" w14:textId="3EA0BFA6" w:rsidR="001C20D8" w:rsidRPr="00A535F7" w:rsidRDefault="001C20D8" w:rsidP="001C20D8">
                      <w:pPr>
                        <w:pStyle w:val="ParaNumbering"/>
                      </w:pPr>
                      <w:r>
                        <w:t>151</w:t>
                      </w:r>
                    </w:p>
                  </w:txbxContent>
                </v:textbox>
                <w10:wrap anchorx="margin" anchory="line"/>
                <w10:anchorlock/>
              </v:shape>
            </w:pict>
          </mc:Fallback>
        </mc:AlternateContent>
      </w:r>
      <w:r w:rsidR="003614A5">
        <w:rPr>
          <w:cs/>
        </w:rPr>
        <w:t>शब्द “निगमनात्मक तर्क” तार्किक विचार-विमर्श की रचना को दर्शाता है जिसे निम्न तरीके से परिभाषित किया जा सकता है :</w:t>
      </w:r>
    </w:p>
    <w:p w14:paraId="45116D5C" w14:textId="5493848A" w:rsidR="00EB3843" w:rsidRPr="0060777F" w:rsidRDefault="001C20D8" w:rsidP="00ED2ADC">
      <w:pPr>
        <w:pStyle w:val="Quotations"/>
      </w:pPr>
      <w:r>
        <w:rPr>
          <w:cs/>
        </w:rPr>
        <mc:AlternateContent>
          <mc:Choice Requires="wps">
            <w:drawing>
              <wp:anchor distT="0" distB="0" distL="114300" distR="114300" simplePos="0" relativeHeight="252098048" behindDoc="0" locked="1" layoutInCell="1" allowOverlap="1" wp14:anchorId="3A508590" wp14:editId="46538411">
                <wp:simplePos x="0" y="0"/>
                <wp:positionH relativeFrom="leftMargin">
                  <wp:posOffset>419100</wp:posOffset>
                </wp:positionH>
                <wp:positionV relativeFrom="line">
                  <wp:posOffset>0</wp:posOffset>
                </wp:positionV>
                <wp:extent cx="356235" cy="356235"/>
                <wp:effectExtent l="0" t="0" r="0" b="0"/>
                <wp:wrapNone/>
                <wp:docPr id="601"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64F18C" w14:textId="24490A8D" w:rsidR="001C20D8" w:rsidRPr="00A535F7" w:rsidRDefault="001C20D8" w:rsidP="001C20D8">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8590" id="PARA152" o:spid="_x0000_s1192" type="#_x0000_t202" style="position:absolute;left:0;text-align:left;margin-left:33pt;margin-top:0;width:28.05pt;height:28.05pt;z-index:25209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wbuxygCAABRBAAADgAAAAAAAAAAAAAAAAAuAgAAZHJzL2Uyb0Rv&#10;Yy54bWxQSwECLQAUAAYACAAAACEAjWdD3NwAAAAGAQAADwAAAAAAAAAAAAAAAACCBAAAZHJzL2Rv&#10;d25yZXYueG1sUEsFBgAAAAAEAAQA8wAAAIsFAAAAAA==&#10;" filled="f" stroked="f" strokeweight=".5pt">
                <v:textbox inset="0,0,0,0">
                  <w:txbxContent>
                    <w:p w14:paraId="6D64F18C" w14:textId="24490A8D" w:rsidR="001C20D8" w:rsidRPr="00A535F7" w:rsidRDefault="001C20D8" w:rsidP="001C20D8">
                      <w:pPr>
                        <w:pStyle w:val="ParaNumbering"/>
                      </w:pPr>
                      <w:r>
                        <w:t>152</w:t>
                      </w:r>
                    </w:p>
                  </w:txbxContent>
                </v:textbox>
                <w10:wrap anchorx="margin" anchory="line"/>
                <w10:anchorlock/>
              </v:shape>
            </w:pict>
          </mc:Fallback>
        </mc:AlternateContent>
      </w:r>
      <w:r w:rsidR="003614A5" w:rsidRPr="003614A5">
        <w:rPr>
          <w:cs/>
        </w:rPr>
        <w:t>निगमन आधार से आवश्यक निष्कर्षों की ओर जाने का तर्क वितर्क करने का एक तरीका है।</w:t>
      </w:r>
    </w:p>
    <w:p w14:paraId="21916130" w14:textId="7246BA24" w:rsidR="003614A5" w:rsidRDefault="001C20D8" w:rsidP="003614A5">
      <w:pPr>
        <w:pStyle w:val="BodyText0"/>
      </w:pPr>
      <w:r>
        <w:rPr>
          <w:cs/>
        </w:rPr>
        <mc:AlternateContent>
          <mc:Choice Requires="wps">
            <w:drawing>
              <wp:anchor distT="0" distB="0" distL="114300" distR="114300" simplePos="0" relativeHeight="252100096" behindDoc="0" locked="1" layoutInCell="1" allowOverlap="1" wp14:anchorId="1E5FF21D" wp14:editId="45BEDDE5">
                <wp:simplePos x="0" y="0"/>
                <wp:positionH relativeFrom="leftMargin">
                  <wp:posOffset>419100</wp:posOffset>
                </wp:positionH>
                <wp:positionV relativeFrom="line">
                  <wp:posOffset>0</wp:posOffset>
                </wp:positionV>
                <wp:extent cx="356235" cy="356235"/>
                <wp:effectExtent l="0" t="0" r="0" b="0"/>
                <wp:wrapNone/>
                <wp:docPr id="602"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22A5FD" w14:textId="5A6E68DA" w:rsidR="001C20D8" w:rsidRPr="00A535F7" w:rsidRDefault="001C20D8" w:rsidP="001C20D8">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FF21D" id="PARA153" o:spid="_x0000_s1193" type="#_x0000_t202" style="position:absolute;left:0;text-align:left;margin-left:33pt;margin-top:0;width:28.05pt;height:28.05pt;z-index:25210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5vKQIAAFE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TKfUWKY&#10;xiHtqh/VdDGnpFF1LeJcI0+d9QWG7y0+CP1X6N/ce7yM8HvpdPxFYAT9yPjlxrLoA+F4OV8sZ/MF&#10;JRxdVxuzZ6+PrfPhmwBNolFSh0NM3LLz1ochdAyJtQxsVNumQbaGdIhkvsjTg5sHk7cGa0QIQ6vR&#10;Cv2hT9Cny88jwAPUF8TnYFCKt3yjsIst82HHHEoDIaHcwxMesgWsBlcL2QL362/3MR4nhl5KOpRa&#10;SQ3uAiXtd4OTjKocDTcah9EwJ30PqN0prpHl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MPm8pAgAAUQQAAA4AAAAAAAAAAAAAAAAALgIAAGRycy9lMm9E&#10;b2MueG1sUEsBAi0AFAAGAAgAAAAhAI1nQ9zcAAAABgEAAA8AAAAAAAAAAAAAAAAAgwQAAGRycy9k&#10;b3ducmV2LnhtbFBLBQYAAAAABAAEAPMAAACMBQAAAAA=&#10;" filled="f" stroked="f" strokeweight=".5pt">
                <v:textbox inset="0,0,0,0">
                  <w:txbxContent>
                    <w:p w14:paraId="5E22A5FD" w14:textId="5A6E68DA" w:rsidR="001C20D8" w:rsidRPr="00A535F7" w:rsidRDefault="001C20D8" w:rsidP="001C20D8">
                      <w:pPr>
                        <w:pStyle w:val="ParaNumbering"/>
                      </w:pPr>
                      <w:r>
                        <w:t>153</w:t>
                      </w:r>
                    </w:p>
                  </w:txbxContent>
                </v:textbox>
                <w10:wrap anchorx="margin" anchory="line"/>
                <w10:anchorlock/>
              </v:shape>
            </w:pict>
          </mc:Fallback>
        </mc:AlternateContent>
      </w:r>
      <w:r w:rsidR="003614A5">
        <w:rPr>
          <w:cs/>
        </w:rPr>
        <w:t>हम निगमनात्मक तर्क वितर्क के निष्कर्षों को इसलिए “आवश्यक” कहते हैं क्योंकि वे बिना किसी प्रश्न के तब तक सत्य हैं जब तक उनके आधार-वाक्य सत्य होते हैं। हम एक तर्क के आधार-वाक्य में निहित अप्रत्यक्ष विचारों को ऐसे ही ले लेते हैं</w:t>
      </w:r>
      <w:r w:rsidR="003614A5">
        <w:t xml:space="preserve">, </w:t>
      </w:r>
      <w:r w:rsidR="003614A5">
        <w:rPr>
          <w:cs/>
        </w:rPr>
        <w:t>और निष्कर्ष में उन्हें स्पष्ट बना देते हैं। विधिवत धर्मविज्ञान के विषय में</w:t>
      </w:r>
      <w:r w:rsidR="003614A5">
        <w:t xml:space="preserve">, </w:t>
      </w:r>
      <w:r w:rsidR="003614A5">
        <w:rPr>
          <w:cs/>
        </w:rPr>
        <w:t>एक बार जब विधिवत धर्मविज्ञानी उन निहितार्थ परिणामों को निकाल लेते हैं</w:t>
      </w:r>
      <w:r w:rsidR="003614A5">
        <w:t xml:space="preserve">, </w:t>
      </w:r>
      <w:r w:rsidR="003614A5">
        <w:rPr>
          <w:cs/>
        </w:rPr>
        <w:t>जिनकी पवित्रशास्त्र इस या उस आधार-वाक्य के रूप में शिक्षा देता है</w:t>
      </w:r>
      <w:r w:rsidR="003614A5">
        <w:t xml:space="preserve">, </w:t>
      </w:r>
      <w:r w:rsidR="003614A5">
        <w:rPr>
          <w:cs/>
        </w:rPr>
        <w:t>तो वे पवित्रशास्त्र में से कई आवश्यक अर्थों को एकत्र कर सकते हैं।</w:t>
      </w:r>
    </w:p>
    <w:p w14:paraId="614A39F7" w14:textId="36277281" w:rsidR="003614A5" w:rsidRDefault="001C20D8" w:rsidP="003614A5">
      <w:pPr>
        <w:pStyle w:val="BodyText0"/>
      </w:pPr>
      <w:r>
        <w:rPr>
          <w:cs/>
        </w:rPr>
        <mc:AlternateContent>
          <mc:Choice Requires="wps">
            <w:drawing>
              <wp:anchor distT="0" distB="0" distL="114300" distR="114300" simplePos="0" relativeHeight="252102144" behindDoc="0" locked="1" layoutInCell="1" allowOverlap="1" wp14:anchorId="226081A0" wp14:editId="0216F4ED">
                <wp:simplePos x="0" y="0"/>
                <wp:positionH relativeFrom="leftMargin">
                  <wp:posOffset>419100</wp:posOffset>
                </wp:positionH>
                <wp:positionV relativeFrom="line">
                  <wp:posOffset>0</wp:posOffset>
                </wp:positionV>
                <wp:extent cx="356235" cy="356235"/>
                <wp:effectExtent l="0" t="0" r="0" b="0"/>
                <wp:wrapNone/>
                <wp:docPr id="603"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0E92ED" w14:textId="72836E59" w:rsidR="001C20D8" w:rsidRPr="00A535F7" w:rsidRDefault="001C20D8" w:rsidP="001C20D8">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081A0" id="PARA154" o:spid="_x0000_s1194" type="#_x0000_t202" style="position:absolute;left:0;text-align:left;margin-left:33pt;margin-top:0;width:28.05pt;height:28.05pt;z-index:25210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eVKQ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i7zOSWG&#10;aRzSU/VcTRdfKWnauhZxrpGnzvoCw3cWH4T+G/Tv7j1eRvi9dDr+IjCCfmT8fGVZ9IFwvJwvlrP5&#10;ghKOrouN2bO3x9b58F2AJtEoqcMhJm7ZaevDEDqGxFoGNq1SaZDKkA6RzBd5enD1YHJlsEaEMLQa&#10;rdDv+wR9urw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OY55UpAgAAUQQAAA4AAAAAAAAAAAAAAAAALgIAAGRycy9lMm9E&#10;b2MueG1sUEsBAi0AFAAGAAgAAAAhAI1nQ9zcAAAABgEAAA8AAAAAAAAAAAAAAAAAgwQAAGRycy9k&#10;b3ducmV2LnhtbFBLBQYAAAAABAAEAPMAAACMBQAAAAA=&#10;" filled="f" stroked="f" strokeweight=".5pt">
                <v:textbox inset="0,0,0,0">
                  <w:txbxContent>
                    <w:p w14:paraId="5C0E92ED" w14:textId="72836E59" w:rsidR="001C20D8" w:rsidRPr="00A535F7" w:rsidRDefault="001C20D8" w:rsidP="001C20D8">
                      <w:pPr>
                        <w:pStyle w:val="ParaNumbering"/>
                      </w:pPr>
                      <w:r>
                        <w:t>154</w:t>
                      </w:r>
                    </w:p>
                  </w:txbxContent>
                </v:textbox>
                <w10:wrap anchorx="margin" anchory="line"/>
                <w10:anchorlock/>
              </v:shape>
            </w:pict>
          </mc:Fallback>
        </mc:AlternateContent>
      </w:r>
      <w:r w:rsidR="003614A5">
        <w:rPr>
          <w:cs/>
        </w:rPr>
        <w:t>इस साधारण उदाहरण को देखें — हम पवित्रशास्त्र में इस आधार-वाक्य को पाते हैं : “यदि कोई व्यक्ति यीशु में विश्वास करता है</w:t>
      </w:r>
      <w:r w:rsidR="003614A5">
        <w:t xml:space="preserve">, </w:t>
      </w:r>
      <w:r w:rsidR="003614A5">
        <w:rPr>
          <w:cs/>
        </w:rPr>
        <w:t>तो वह व्यक्ति उद्धार पाएगा।” तब हम पवित्रशास्त्र में यह आधार-वाक्य पाते हैं : “यूहन्ना बपतिस्मादाता ने मसीह में विश्वास किया।” यदि ये दोनों आधार-वाक्य सत्य हैं</w:t>
      </w:r>
      <w:r w:rsidR="003614A5">
        <w:t xml:space="preserve">, </w:t>
      </w:r>
      <w:r w:rsidR="003614A5">
        <w:rPr>
          <w:cs/>
        </w:rPr>
        <w:t>तब यह निष्कर्ष निकालना तार्किक रूप से आवश्यक है कि “यूहन्ना बपतिस्मादाता उद्धार पाएगा।” यह निष्कर्ष निकालने का अर्थ पवित्रशास्त्र की किसी शिक्षा के साथ कुछ जोड़ना नहीं है। यह तो जो पहले से निहित है उसे स्पष्टता से कहना मात्र है।</w:t>
      </w:r>
    </w:p>
    <w:p w14:paraId="779E962A" w14:textId="68DE368B" w:rsidR="003614A5" w:rsidRDefault="001C20D8" w:rsidP="003614A5">
      <w:pPr>
        <w:pStyle w:val="BodyText0"/>
      </w:pPr>
      <w:r>
        <w:rPr>
          <w:cs/>
        </w:rPr>
        <mc:AlternateContent>
          <mc:Choice Requires="wps">
            <w:drawing>
              <wp:anchor distT="0" distB="0" distL="114300" distR="114300" simplePos="0" relativeHeight="252104192" behindDoc="0" locked="1" layoutInCell="1" allowOverlap="1" wp14:anchorId="2FDF5614" wp14:editId="2D71CECA">
                <wp:simplePos x="0" y="0"/>
                <wp:positionH relativeFrom="leftMargin">
                  <wp:posOffset>419100</wp:posOffset>
                </wp:positionH>
                <wp:positionV relativeFrom="line">
                  <wp:posOffset>0</wp:posOffset>
                </wp:positionV>
                <wp:extent cx="356235" cy="356235"/>
                <wp:effectExtent l="0" t="0" r="0" b="0"/>
                <wp:wrapNone/>
                <wp:docPr id="604"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C10B5F" w14:textId="2786C276" w:rsidR="001C20D8" w:rsidRPr="00A535F7" w:rsidRDefault="001C20D8" w:rsidP="001C20D8">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F5614" id="PARA155" o:spid="_x0000_s1195" type="#_x0000_t202" style="position:absolute;left:0;text-align:left;margin-left:33pt;margin-top:0;width:28.05pt;height:28.05pt;z-index:25210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UqKQIAAFE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i7zz5QY&#10;pnFI2+qpmi4WlDSqrkWca+Sps77A8J3FB6H/Bv2be4+XEX4vnY6/CIygHxk/X1kWfSAcL+eL5WyO&#10;yTm6LjZmz14fW+fDdwGaRKOkDoeYuGWnjQ9D6BgSaxlYq7ZNg2wN6RDJfJGnB1cPJm8N1ogQhlaj&#10;Ffp9n6BPl19HgHuoz4jPwaAUb/laYRcb5sOWOZQGQkK5h0c8ZAtYDS4WsgXu19/uYzxODL2UdCi1&#10;khrcBUraHwYnGVU5Gm409qNhjvoOULtTXCPLk4kPXGhHUzrQ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uWlSopAgAAUQQAAA4AAAAAAAAAAAAAAAAALgIAAGRycy9lMm9E&#10;b2MueG1sUEsBAi0AFAAGAAgAAAAhAI1nQ9zcAAAABgEAAA8AAAAAAAAAAAAAAAAAgwQAAGRycy9k&#10;b3ducmV2LnhtbFBLBQYAAAAABAAEAPMAAACMBQAAAAA=&#10;" filled="f" stroked="f" strokeweight=".5pt">
                <v:textbox inset="0,0,0,0">
                  <w:txbxContent>
                    <w:p w14:paraId="60C10B5F" w14:textId="2786C276" w:rsidR="001C20D8" w:rsidRPr="00A535F7" w:rsidRDefault="001C20D8" w:rsidP="001C20D8">
                      <w:pPr>
                        <w:pStyle w:val="ParaNumbering"/>
                      </w:pPr>
                      <w:r>
                        <w:t>155</w:t>
                      </w:r>
                    </w:p>
                  </w:txbxContent>
                </v:textbox>
                <w10:wrap anchorx="margin" anchory="line"/>
                <w10:anchorlock/>
              </v:shape>
            </w:pict>
          </mc:Fallback>
        </mc:AlternateContent>
      </w:r>
      <w:r w:rsidR="003614A5">
        <w:rPr>
          <w:cs/>
        </w:rPr>
        <w:t>इस दूसरे उदाहरण पर ध्यान दें — मान लें कि विधिवत धर्मविज्ञानी यह दावा करते हैं कि पवित्रशास्त्र यह तर्क-वाक्य सिखाता है : “यदि मसीह जी उठा है</w:t>
      </w:r>
      <w:r w:rsidR="003614A5">
        <w:t xml:space="preserve">, </w:t>
      </w:r>
      <w:r w:rsidR="003614A5">
        <w:rPr>
          <w:cs/>
        </w:rPr>
        <w:t>तो वह प्रभु है।” दूसरे शब्दों में</w:t>
      </w:r>
      <w:r w:rsidR="003614A5">
        <w:t xml:space="preserve">, </w:t>
      </w:r>
      <w:r w:rsidR="003614A5">
        <w:rPr>
          <w:cs/>
        </w:rPr>
        <w:t>पवित्रशास्त्र यह सिखाता है कि मसीह का जी उठना एक पर्याप्त प्रमाण है कि वह प्रभु है। इस तर्क-वाक्य को बाइबल के कई अनुच्छेदों की अच्छी व्याख्या के द्वारा स्थापित किया जा सकता है। दूसरा</w:t>
      </w:r>
      <w:r w:rsidR="003614A5">
        <w:t xml:space="preserve">, </w:t>
      </w:r>
      <w:r w:rsidR="003614A5">
        <w:rPr>
          <w:cs/>
        </w:rPr>
        <w:t>मान लें कि विधिवत धर्मविज्ञानी पवित्रशास्त्र में यह देखते हैं कि : “मसीह जी उठा है।” इस तर्क-वाक्य को भी कई अनुच्छेदों का उल्लेख करते हुए स्थापित किया जा सकता है। परंतु इन दो स्थापित तर्क-वाक्यों के साथ विधिवत धर्मविज्ञानी एक निष्कर्ष की ओर बढ़ सकते हैं : “अतः</w:t>
      </w:r>
      <w:r w:rsidR="003614A5">
        <w:t xml:space="preserve">, </w:t>
      </w:r>
      <w:r w:rsidR="003614A5">
        <w:rPr>
          <w:cs/>
        </w:rPr>
        <w:t>मसीह प्रभु है।” आधार-वाक्य एक : यदि मसीह जी उठा है</w:t>
      </w:r>
      <w:r w:rsidR="003614A5">
        <w:t xml:space="preserve">, </w:t>
      </w:r>
      <w:r w:rsidR="003614A5">
        <w:rPr>
          <w:cs/>
        </w:rPr>
        <w:t>तो वह प्रभु है। आधार-वाक्य दो : मसीह जी उठा है। निष्कर्ष : “अतः</w:t>
      </w:r>
      <w:r w:rsidR="003614A5">
        <w:t xml:space="preserve">, </w:t>
      </w:r>
      <w:r w:rsidR="003614A5">
        <w:rPr>
          <w:cs/>
        </w:rPr>
        <w:t>मसीह प्रभु है।” इस न्यायवाक्य का निष्कर्ष तार्किक रूप से निश्चित है। जब तक निगमनात्मक तर्कों के आधार-वाक्य निश्चित हैं</w:t>
      </w:r>
      <w:r w:rsidR="003614A5">
        <w:t xml:space="preserve">, </w:t>
      </w:r>
      <w:r w:rsidR="003614A5">
        <w:rPr>
          <w:cs/>
        </w:rPr>
        <w:t>तो निष्कर्ष भी निश्चित है।</w:t>
      </w:r>
    </w:p>
    <w:p w14:paraId="035AEB04" w14:textId="44F50861" w:rsidR="00EB3843" w:rsidRPr="00A65CE7" w:rsidRDefault="001C20D8" w:rsidP="003614A5">
      <w:pPr>
        <w:pStyle w:val="BodyText0"/>
      </w:pPr>
      <w:r>
        <w:rPr>
          <w:cs/>
        </w:rPr>
        <mc:AlternateContent>
          <mc:Choice Requires="wps">
            <w:drawing>
              <wp:anchor distT="0" distB="0" distL="114300" distR="114300" simplePos="0" relativeHeight="252106240" behindDoc="0" locked="1" layoutInCell="1" allowOverlap="1" wp14:anchorId="074F4037" wp14:editId="40DB0594">
                <wp:simplePos x="0" y="0"/>
                <wp:positionH relativeFrom="leftMargin">
                  <wp:posOffset>419100</wp:posOffset>
                </wp:positionH>
                <wp:positionV relativeFrom="line">
                  <wp:posOffset>0</wp:posOffset>
                </wp:positionV>
                <wp:extent cx="356235" cy="356235"/>
                <wp:effectExtent l="0" t="0" r="0" b="0"/>
                <wp:wrapNone/>
                <wp:docPr id="605"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5CA77" w14:textId="76934115" w:rsidR="001C20D8" w:rsidRPr="00A535F7" w:rsidRDefault="001C20D8" w:rsidP="001C20D8">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F4037" id="PARA156" o:spid="_x0000_s1196" type="#_x0000_t202" style="position:absolute;left:0;text-align:left;margin-left:33pt;margin-top:0;width:28.05pt;height:28.05pt;z-index:25210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OXkjigCAABRBAAADgAAAAAAAAAAAAAAAAAuAgAAZHJzL2Uyb0Rv&#10;Yy54bWxQSwECLQAUAAYACAAAACEAjWdD3NwAAAAGAQAADwAAAAAAAAAAAAAAAACCBAAAZHJzL2Rv&#10;d25yZXYueG1sUEsFBgAAAAAEAAQA8wAAAIsFAAAAAA==&#10;" filled="f" stroked="f" strokeweight=".5pt">
                <v:textbox inset="0,0,0,0">
                  <w:txbxContent>
                    <w:p w14:paraId="3EC5CA77" w14:textId="76934115" w:rsidR="001C20D8" w:rsidRPr="00A535F7" w:rsidRDefault="001C20D8" w:rsidP="001C20D8">
                      <w:pPr>
                        <w:pStyle w:val="ParaNumbering"/>
                      </w:pPr>
                      <w:r>
                        <w:t>156</w:t>
                      </w:r>
                    </w:p>
                  </w:txbxContent>
                </v:textbox>
                <w10:wrap anchorx="margin" anchory="line"/>
                <w10:anchorlock/>
              </v:shape>
            </w:pict>
          </mc:Fallback>
        </mc:AlternateContent>
      </w:r>
      <w:r w:rsidR="003614A5">
        <w:rPr>
          <w:cs/>
        </w:rPr>
        <w:t>अब</w:t>
      </w:r>
      <w:r w:rsidR="003614A5">
        <w:t xml:space="preserve">, </w:t>
      </w:r>
      <w:r w:rsidR="003614A5">
        <w:rPr>
          <w:cs/>
        </w:rPr>
        <w:t>वास्तविक धर्मवैज्ञानिक विचार-विमर्श में</w:t>
      </w:r>
      <w:r w:rsidR="003614A5">
        <w:t xml:space="preserve">, </w:t>
      </w:r>
      <w:r w:rsidR="003614A5">
        <w:rPr>
          <w:cs/>
        </w:rPr>
        <w:t>निगमनात्मक तर्क कभी-कभी ही स्पष्टता के साथ प्रस्तुत किए जाते हैं। जो कुछ कहा गया है वे उसके धरातल के नीचे पाए जाते हैं</w:t>
      </w:r>
      <w:r w:rsidR="003614A5">
        <w:t xml:space="preserve">, </w:t>
      </w:r>
      <w:r w:rsidR="003614A5">
        <w:rPr>
          <w:cs/>
        </w:rPr>
        <w:t>क्योंकि धर्मविज्ञानी अक्सर अनुमान लगाते हैं कि उनके तर्क इतने ज्यादा स्पष्ट हैं कि उन्हें स्पष्ट किए जाने की कोई आवश्यकता नहीं है। उदाहरण के लिए</w:t>
      </w:r>
      <w:r w:rsidR="003614A5">
        <w:t xml:space="preserve">, </w:t>
      </w:r>
      <w:r w:rsidR="003614A5">
        <w:rPr>
          <w:cs/>
        </w:rPr>
        <w:t xml:space="preserve">एक विधिवत धर्मविज्ञानी के लिए यूहन्ना </w:t>
      </w:r>
      <w:r w:rsidR="003614A5" w:rsidRPr="0060777F">
        <w:rPr>
          <w:cs/>
        </w:rPr>
        <w:t xml:space="preserve">14:6 </w:t>
      </w:r>
      <w:r w:rsidR="003614A5">
        <w:rPr>
          <w:cs/>
        </w:rPr>
        <w:t>का उल्लेख करने के द्वारा एक आधार-वाक्य की रचना करना बहुत ही सामान्य सी बात होगी</w:t>
      </w:r>
      <w:r w:rsidR="003614A5">
        <w:t xml:space="preserve">, </w:t>
      </w:r>
      <w:r w:rsidR="003614A5">
        <w:rPr>
          <w:cs/>
        </w:rPr>
        <w:t>जहाँ यीशु ने इन शब्दों को कहा :</w:t>
      </w:r>
    </w:p>
    <w:p w14:paraId="51F69A8B" w14:textId="2797B352" w:rsidR="00EB3843" w:rsidRPr="00A65CE7" w:rsidRDefault="001C20D8" w:rsidP="00830DAB">
      <w:pPr>
        <w:pStyle w:val="Quotations"/>
      </w:pPr>
      <w:r>
        <w:rPr>
          <w:cs/>
        </w:rPr>
        <mc:AlternateContent>
          <mc:Choice Requires="wps">
            <w:drawing>
              <wp:anchor distT="0" distB="0" distL="114300" distR="114300" simplePos="0" relativeHeight="252108288" behindDoc="0" locked="1" layoutInCell="1" allowOverlap="1" wp14:anchorId="01C70C83" wp14:editId="5C945057">
                <wp:simplePos x="0" y="0"/>
                <wp:positionH relativeFrom="leftMargin">
                  <wp:posOffset>419100</wp:posOffset>
                </wp:positionH>
                <wp:positionV relativeFrom="line">
                  <wp:posOffset>0</wp:posOffset>
                </wp:positionV>
                <wp:extent cx="356235" cy="356235"/>
                <wp:effectExtent l="0" t="0" r="0" b="0"/>
                <wp:wrapNone/>
                <wp:docPr id="606"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BB9033" w14:textId="2E56941A" w:rsidR="001C20D8" w:rsidRPr="00A535F7" w:rsidRDefault="001C20D8" w:rsidP="001C20D8">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70C83" id="PARA157" o:spid="_x0000_s1197" type="#_x0000_t202" style="position:absolute;left:0;text-align:left;margin-left:33pt;margin-top:0;width:28.05pt;height:28.05pt;z-index:25210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QmKQIAAFEEAAAOAAAAZHJzL2Uyb0RvYy54bWysVMFu2zAMvQ/YPwi6L3YSJB2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JvNCYpAgAAUQQAAA4AAAAAAAAAAAAAAAAALgIAAGRycy9lMm9E&#10;b2MueG1sUEsBAi0AFAAGAAgAAAAhAI1nQ9zcAAAABgEAAA8AAAAAAAAAAAAAAAAAgwQAAGRycy9k&#10;b3ducmV2LnhtbFBLBQYAAAAABAAEAPMAAACMBQAAAAA=&#10;" filled="f" stroked="f" strokeweight=".5pt">
                <v:textbox inset="0,0,0,0">
                  <w:txbxContent>
                    <w:p w14:paraId="25BB9033" w14:textId="2E56941A" w:rsidR="001C20D8" w:rsidRPr="00A535F7" w:rsidRDefault="001C20D8" w:rsidP="001C20D8">
                      <w:pPr>
                        <w:pStyle w:val="ParaNumbering"/>
                      </w:pPr>
                      <w:r>
                        <w:t>157</w:t>
                      </w:r>
                    </w:p>
                  </w:txbxContent>
                </v:textbox>
                <w10:wrap anchorx="margin" anchory="line"/>
                <w10:anchorlock/>
              </v:shape>
            </w:pict>
          </mc:Fallback>
        </mc:AlternateContent>
      </w:r>
      <w:r w:rsidR="003614A5" w:rsidRPr="0060777F">
        <w:rPr>
          <w:rFonts w:hint="cs"/>
          <w:cs/>
        </w:rPr>
        <w:t>“</w:t>
      </w:r>
      <w:r w:rsidR="003614A5" w:rsidRPr="003614A5">
        <w:rPr>
          <w:cs/>
        </w:rPr>
        <w:t xml:space="preserve">बिना मेरे द्वारा कोई पिता के पास नहीं पहुँच सकता।” (यूहन्ना </w:t>
      </w:r>
      <w:r w:rsidR="003614A5" w:rsidRPr="0060777F">
        <w:rPr>
          <w:cs/>
        </w:rPr>
        <w:t>14:6)</w:t>
      </w:r>
      <w:r w:rsidR="003614A5" w:rsidRPr="003614A5">
        <w:rPr>
          <w:cs/>
        </w:rPr>
        <w:t>।</w:t>
      </w:r>
    </w:p>
    <w:p w14:paraId="45490B19" w14:textId="79FECD3A" w:rsidR="003614A5" w:rsidRDefault="001C20D8" w:rsidP="003614A5">
      <w:pPr>
        <w:pStyle w:val="BodyText0"/>
      </w:pPr>
      <w:r>
        <w:rPr>
          <w:cs/>
        </w:rPr>
        <w:lastRenderedPageBreak/>
        <mc:AlternateContent>
          <mc:Choice Requires="wps">
            <w:drawing>
              <wp:anchor distT="0" distB="0" distL="114300" distR="114300" simplePos="0" relativeHeight="252110336" behindDoc="0" locked="1" layoutInCell="1" allowOverlap="1" wp14:anchorId="3F141598" wp14:editId="04F2402A">
                <wp:simplePos x="0" y="0"/>
                <wp:positionH relativeFrom="leftMargin">
                  <wp:posOffset>419100</wp:posOffset>
                </wp:positionH>
                <wp:positionV relativeFrom="line">
                  <wp:posOffset>0</wp:posOffset>
                </wp:positionV>
                <wp:extent cx="356235" cy="356235"/>
                <wp:effectExtent l="0" t="0" r="0" b="0"/>
                <wp:wrapNone/>
                <wp:docPr id="607"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3316CF" w14:textId="0DBF0138" w:rsidR="001C20D8" w:rsidRPr="00A535F7" w:rsidRDefault="001C20D8" w:rsidP="001C20D8">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1598" id="PARA158" o:spid="_x0000_s1198" type="#_x0000_t202" style="position:absolute;left:0;text-align:left;margin-left:33pt;margin-top:0;width:28.05pt;height:28.05pt;z-index:25211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f3KQIAAFEEAAAOAAAAZHJzL2Uyb0RvYy54bWysVMFu2zAMvQ/YPwi6L3YSJB2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r3V/cpAgAAUQQAAA4AAAAAAAAAAAAAAAAALgIAAGRycy9lMm9E&#10;b2MueG1sUEsBAi0AFAAGAAgAAAAhAI1nQ9zcAAAABgEAAA8AAAAAAAAAAAAAAAAAgwQAAGRycy9k&#10;b3ducmV2LnhtbFBLBQYAAAAABAAEAPMAAACMBQAAAAA=&#10;" filled="f" stroked="f" strokeweight=".5pt">
                <v:textbox inset="0,0,0,0">
                  <w:txbxContent>
                    <w:p w14:paraId="233316CF" w14:textId="0DBF0138" w:rsidR="001C20D8" w:rsidRPr="00A535F7" w:rsidRDefault="001C20D8" w:rsidP="001C20D8">
                      <w:pPr>
                        <w:pStyle w:val="ParaNumbering"/>
                      </w:pPr>
                      <w:r>
                        <w:t>158</w:t>
                      </w:r>
                    </w:p>
                  </w:txbxContent>
                </v:textbox>
                <w10:wrap anchorx="margin" anchory="line"/>
                <w10:anchorlock/>
              </v:shape>
            </w:pict>
          </mc:Fallback>
        </mc:AlternateContent>
      </w:r>
      <w:r w:rsidR="003614A5">
        <w:rPr>
          <w:cs/>
        </w:rPr>
        <w:t>और फिर वे इस पद के आधार पर यह निष्कर्ष निकाल सकते थे कि</w:t>
      </w:r>
      <w:r w:rsidR="003614A5">
        <w:t>, “</w:t>
      </w:r>
      <w:r w:rsidR="003614A5">
        <w:rPr>
          <w:cs/>
        </w:rPr>
        <w:t>मसीह में विश्वास ही उद्धार का एकमात्र मार्ग है।”</w:t>
      </w:r>
    </w:p>
    <w:p w14:paraId="1E3B8C9C" w14:textId="46C30EC7" w:rsidR="003614A5" w:rsidRDefault="001C20D8" w:rsidP="003614A5">
      <w:pPr>
        <w:pStyle w:val="BodyText0"/>
      </w:pPr>
      <w:r>
        <w:rPr>
          <w:cs/>
        </w:rPr>
        <mc:AlternateContent>
          <mc:Choice Requires="wps">
            <w:drawing>
              <wp:anchor distT="0" distB="0" distL="114300" distR="114300" simplePos="0" relativeHeight="252112384" behindDoc="0" locked="1" layoutInCell="1" allowOverlap="1" wp14:anchorId="441AB7DE" wp14:editId="264D779B">
                <wp:simplePos x="0" y="0"/>
                <wp:positionH relativeFrom="leftMargin">
                  <wp:posOffset>419100</wp:posOffset>
                </wp:positionH>
                <wp:positionV relativeFrom="line">
                  <wp:posOffset>0</wp:posOffset>
                </wp:positionV>
                <wp:extent cx="356235" cy="356235"/>
                <wp:effectExtent l="0" t="0" r="0" b="0"/>
                <wp:wrapNone/>
                <wp:docPr id="608"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6D7F8D" w14:textId="6714D84C" w:rsidR="001C20D8" w:rsidRPr="00A535F7" w:rsidRDefault="001C20D8" w:rsidP="001C20D8">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B7DE" id="PARA159" o:spid="_x0000_s1199" type="#_x0000_t202" style="position:absolute;left:0;text-align:left;margin-left:33pt;margin-top:0;width:28.05pt;height:28.05pt;z-index:25211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7xYGcpAgAAUQQAAA4AAAAAAAAAAAAAAAAALgIAAGRycy9lMm9E&#10;b2MueG1sUEsBAi0AFAAGAAgAAAAhAI1nQ9zcAAAABgEAAA8AAAAAAAAAAAAAAAAAgwQAAGRycy9k&#10;b3ducmV2LnhtbFBLBQYAAAAABAAEAPMAAACMBQAAAAA=&#10;" filled="f" stroked="f" strokeweight=".5pt">
                <v:textbox inset="0,0,0,0">
                  <w:txbxContent>
                    <w:p w14:paraId="1F6D7F8D" w14:textId="6714D84C" w:rsidR="001C20D8" w:rsidRPr="00A535F7" w:rsidRDefault="001C20D8" w:rsidP="001C20D8">
                      <w:pPr>
                        <w:pStyle w:val="ParaNumbering"/>
                      </w:pPr>
                      <w:r>
                        <w:t>159</w:t>
                      </w:r>
                    </w:p>
                  </w:txbxContent>
                </v:textbox>
                <w10:wrap anchorx="margin" anchory="line"/>
                <w10:anchorlock/>
              </v:shape>
            </w:pict>
          </mc:Fallback>
        </mc:AlternateContent>
      </w:r>
      <w:r w:rsidR="003614A5">
        <w:rPr>
          <w:cs/>
        </w:rPr>
        <w:t>अधिकांश विषयों में</w:t>
      </w:r>
      <w:r w:rsidR="003614A5">
        <w:t xml:space="preserve">, </w:t>
      </w:r>
      <w:r w:rsidR="003614A5">
        <w:rPr>
          <w:cs/>
        </w:rPr>
        <w:t>एक विधिवत धर्मविज्ञानी इस बात का अनुमान लगाने में सही होगा कि तर्क का यह सार पूर्ण रूप से पर्याप्त है। परंतु हमें यह अनुभव होना चाहिए कि तर्क वास्तव में अधिक जटिल है</w:t>
      </w:r>
      <w:r w:rsidR="003614A5">
        <w:t xml:space="preserve">, </w:t>
      </w:r>
      <w:r w:rsidR="003614A5">
        <w:rPr>
          <w:cs/>
        </w:rPr>
        <w:t>और कि कभी-कभी इन जटिलताओं को व्यक्त किए जाने की आवश्यकता है।</w:t>
      </w:r>
    </w:p>
    <w:p w14:paraId="6D8DFDEF" w14:textId="570CFB65" w:rsidR="003614A5" w:rsidRDefault="001C20D8" w:rsidP="003614A5">
      <w:pPr>
        <w:pStyle w:val="BodyText0"/>
      </w:pPr>
      <w:r>
        <w:rPr>
          <w:cs/>
        </w:rPr>
        <mc:AlternateContent>
          <mc:Choice Requires="wps">
            <w:drawing>
              <wp:anchor distT="0" distB="0" distL="114300" distR="114300" simplePos="0" relativeHeight="252114432" behindDoc="0" locked="1" layoutInCell="1" allowOverlap="1" wp14:anchorId="2815325A" wp14:editId="7C10A9C2">
                <wp:simplePos x="0" y="0"/>
                <wp:positionH relativeFrom="leftMargin">
                  <wp:posOffset>419100</wp:posOffset>
                </wp:positionH>
                <wp:positionV relativeFrom="line">
                  <wp:posOffset>0</wp:posOffset>
                </wp:positionV>
                <wp:extent cx="356235" cy="356235"/>
                <wp:effectExtent l="0" t="0" r="0" b="0"/>
                <wp:wrapNone/>
                <wp:docPr id="609"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A9ED9B" w14:textId="5FB6EA65" w:rsidR="001C20D8" w:rsidRPr="00A535F7" w:rsidRDefault="001C20D8" w:rsidP="001C20D8">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325A" id="PARA160" o:spid="_x0000_s1200" type="#_x0000_t202" style="position:absolute;left:0;text-align:left;margin-left:33pt;margin-top:0;width:28.05pt;height:28.05pt;z-index:25211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YcFKg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6YcFKgIAAFEEAAAOAAAAAAAAAAAAAAAAAC4CAABkcnMvZTJv&#10;RG9jLnhtbFBLAQItABQABgAIAAAAIQCNZ0Pc3AAAAAYBAAAPAAAAAAAAAAAAAAAAAIQEAABkcnMv&#10;ZG93bnJldi54bWxQSwUGAAAAAAQABADzAAAAjQUAAAAA&#10;" filled="f" stroked="f" strokeweight=".5pt">
                <v:textbox inset="0,0,0,0">
                  <w:txbxContent>
                    <w:p w14:paraId="09A9ED9B" w14:textId="5FB6EA65" w:rsidR="001C20D8" w:rsidRPr="00A535F7" w:rsidRDefault="001C20D8" w:rsidP="001C20D8">
                      <w:pPr>
                        <w:pStyle w:val="ParaNumbering"/>
                      </w:pPr>
                      <w:r>
                        <w:t>160</w:t>
                      </w:r>
                    </w:p>
                  </w:txbxContent>
                </v:textbox>
                <w10:wrap anchorx="margin" anchory="line"/>
                <w10:anchorlock/>
              </v:shape>
            </w:pict>
          </mc:Fallback>
        </mc:AlternateContent>
      </w:r>
      <w:r w:rsidR="003614A5">
        <w:rPr>
          <w:cs/>
        </w:rPr>
        <w:t>वास्तविक विधिवत धर्मविज्ञान में</w:t>
      </w:r>
      <w:r w:rsidR="003614A5">
        <w:t xml:space="preserve">, </w:t>
      </w:r>
      <w:r w:rsidR="003614A5">
        <w:rPr>
          <w:cs/>
        </w:rPr>
        <w:t>धर्मविज्ञानी केवल उन्हीं आधार-वाक्यों को प्रस्तुत करते हैं जो वे मानते हैं कि उनकी मान्यताओं के लिए सबसे अधिक सहायक और महत्वपूर्ण समर्थन प्रदान करते हैं। कई बार निगमन को छोटा करना पड़ता है क्योंकि अनुमान बहुत ज्यादा लगा लिया जाता है</w:t>
      </w:r>
      <w:r w:rsidR="003614A5">
        <w:t xml:space="preserve">, </w:t>
      </w:r>
      <w:r w:rsidR="003614A5">
        <w:rPr>
          <w:cs/>
        </w:rPr>
        <w:t>परंतु अन्य समयों पर निगमनों को बहुत विवरणों के साथ कहा जाता है।</w:t>
      </w:r>
    </w:p>
    <w:p w14:paraId="7B539BAD" w14:textId="4363948F" w:rsidR="003614A5" w:rsidRDefault="001C20D8" w:rsidP="003614A5">
      <w:pPr>
        <w:pStyle w:val="BodyText0"/>
      </w:pPr>
      <w:r>
        <w:rPr>
          <w:cs/>
        </w:rPr>
        <mc:AlternateContent>
          <mc:Choice Requires="wps">
            <w:drawing>
              <wp:anchor distT="0" distB="0" distL="114300" distR="114300" simplePos="0" relativeHeight="252116480" behindDoc="0" locked="1" layoutInCell="1" allowOverlap="1" wp14:anchorId="5E470558" wp14:editId="3B425DAE">
                <wp:simplePos x="0" y="0"/>
                <wp:positionH relativeFrom="leftMargin">
                  <wp:posOffset>419100</wp:posOffset>
                </wp:positionH>
                <wp:positionV relativeFrom="line">
                  <wp:posOffset>0</wp:posOffset>
                </wp:positionV>
                <wp:extent cx="356235" cy="356235"/>
                <wp:effectExtent l="0" t="0" r="0" b="0"/>
                <wp:wrapNone/>
                <wp:docPr id="610"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AE2F90" w14:textId="4CBBC886" w:rsidR="001C20D8" w:rsidRPr="00A535F7" w:rsidRDefault="001C20D8" w:rsidP="001C20D8">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70558" id="PARA161" o:spid="_x0000_s1201" type="#_x0000_t202" style="position:absolute;left:0;text-align:left;margin-left:33pt;margin-top:0;width:28.05pt;height:28.05pt;z-index:25211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CKA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NkB/D&#10;NA5pX/4oZ6sZJbWqKhHnGnlqrc8x/GDxQei+Qvfm3uNlhN9Jp+MvAiPox4zXG8uiC4Tj5WK5mi+W&#10;lHB0DTZmz14fW+fDNwGaRKOgDoeYuGWXnQ996BgSaxnYqqZJg2wMaRHJYjlND24eTN4YrBEh9K1G&#10;K3THLkGffV6OAI9QXRGfg14p3vKtwi52zIc9cygNhIRyD094yAawGgwWsgXu19/uYzxODL2UtCi1&#10;ghrcBUqa7wYnGVU5Gm40jqNhzvoeULs4DOwl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K0vwigCAABRBAAADgAAAAAAAAAAAAAAAAAuAgAAZHJzL2Uyb0Rv&#10;Yy54bWxQSwECLQAUAAYACAAAACEAjWdD3NwAAAAGAQAADwAAAAAAAAAAAAAAAACCBAAAZHJzL2Rv&#10;d25yZXYueG1sUEsFBgAAAAAEAAQA8wAAAIsFAAAAAA==&#10;" filled="f" stroked="f" strokeweight=".5pt">
                <v:textbox inset="0,0,0,0">
                  <w:txbxContent>
                    <w:p w14:paraId="66AE2F90" w14:textId="4CBBC886" w:rsidR="001C20D8" w:rsidRPr="00A535F7" w:rsidRDefault="001C20D8" w:rsidP="001C20D8">
                      <w:pPr>
                        <w:pStyle w:val="ParaNumbering"/>
                      </w:pPr>
                      <w:r>
                        <w:t>161</w:t>
                      </w:r>
                    </w:p>
                  </w:txbxContent>
                </v:textbox>
                <w10:wrap anchorx="margin" anchory="line"/>
                <w10:anchorlock/>
              </v:shape>
            </w:pict>
          </mc:Fallback>
        </mc:AlternateContent>
      </w:r>
      <w:r w:rsidR="003614A5">
        <w:rPr>
          <w:cs/>
        </w:rPr>
        <w:t>सब संदर्भों में</w:t>
      </w:r>
      <w:r w:rsidR="003614A5">
        <w:t xml:space="preserve">, </w:t>
      </w:r>
      <w:r w:rsidR="003614A5">
        <w:rPr>
          <w:cs/>
        </w:rPr>
        <w:t>बाइबल की शिक्षाओं के तार्किक अर्थों को एकत्र करना एक मुख्य तरीका है जिसके द्वारा विधिवत धर्मविज्ञानी धर्मवैज्ञानिक धर्मशिक्षाओं का निर्माण करते हैं। जब वे परतों और बाइबल की जानकारी की परतों को संकलित करते हैं</w:t>
      </w:r>
      <w:r w:rsidR="003614A5">
        <w:t xml:space="preserve">, </w:t>
      </w:r>
      <w:r w:rsidR="003614A5">
        <w:rPr>
          <w:cs/>
        </w:rPr>
        <w:t>तो उस प्रक्रिया का मुख्य भाग उन अर्थों को एकत्र करना होता है जिन्हें उन्होंने पवित्रशास्त्र में पाया है।</w:t>
      </w:r>
    </w:p>
    <w:p w14:paraId="0059AFF1" w14:textId="034C5AE1" w:rsidR="00EB3843" w:rsidRPr="00A65CE7" w:rsidRDefault="001C20D8" w:rsidP="003614A5">
      <w:pPr>
        <w:pStyle w:val="BodyText0"/>
      </w:pPr>
      <w:r>
        <w:rPr>
          <w:cs/>
        </w:rPr>
        <mc:AlternateContent>
          <mc:Choice Requires="wps">
            <w:drawing>
              <wp:anchor distT="0" distB="0" distL="114300" distR="114300" simplePos="0" relativeHeight="252118528" behindDoc="0" locked="1" layoutInCell="1" allowOverlap="1" wp14:anchorId="23470D08" wp14:editId="0CFC046C">
                <wp:simplePos x="0" y="0"/>
                <wp:positionH relativeFrom="leftMargin">
                  <wp:posOffset>419100</wp:posOffset>
                </wp:positionH>
                <wp:positionV relativeFrom="line">
                  <wp:posOffset>0</wp:posOffset>
                </wp:positionV>
                <wp:extent cx="356235" cy="356235"/>
                <wp:effectExtent l="0" t="0" r="0" b="0"/>
                <wp:wrapNone/>
                <wp:docPr id="611"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38ACDC" w14:textId="70441F87" w:rsidR="001C20D8" w:rsidRPr="00A535F7" w:rsidRDefault="001C20D8" w:rsidP="001C20D8">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70D08" id="PARA162" o:spid="_x0000_s1202" type="#_x0000_t202" style="position:absolute;left:0;text-align:left;margin-left:33pt;margin-top:0;width:28.05pt;height:28.05pt;z-index:25211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33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1m1Fi&#10;WIND2pc/ytlqTkmtqkrEuUaeWutzDD9YfBC6r9C9ufd4GeF30jXxF4ER9CPj1xvLoguE4+ViuZov&#10;lpRwdA02Zs9eH1vnwzcBDYlGQR0OMXHLLjsf+tAxJNYysFVap0FqQ1pEslhO04ObB5NrgzUihL7V&#10;aIXu2CXos8+rEeARqivic9ArxVu+VdjFjvmwZw6lgZBQ7uEJD6kBq8FgIVvgfv3tPsbjxNBLSYtS&#10;K6jBXaBEfzc4yajK0XCjcRwNc27uAbWLs8Feko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2wjfcpAgAAUQQAAA4AAAAAAAAAAAAAAAAALgIAAGRycy9lMm9E&#10;b2MueG1sUEsBAi0AFAAGAAgAAAAhAI1nQ9zcAAAABgEAAA8AAAAAAAAAAAAAAAAAgwQAAGRycy9k&#10;b3ducmV2LnhtbFBLBQYAAAAABAAEAPMAAACMBQAAAAA=&#10;" filled="f" stroked="f" strokeweight=".5pt">
                <v:textbox inset="0,0,0,0">
                  <w:txbxContent>
                    <w:p w14:paraId="7238ACDC" w14:textId="70441F87" w:rsidR="001C20D8" w:rsidRPr="00A535F7" w:rsidRDefault="001C20D8" w:rsidP="001C20D8">
                      <w:pPr>
                        <w:pStyle w:val="ParaNumbering"/>
                      </w:pPr>
                      <w:r>
                        <w:t>162</w:t>
                      </w:r>
                    </w:p>
                  </w:txbxContent>
                </v:textbox>
                <w10:wrap anchorx="margin" anchory="line"/>
                <w10:anchorlock/>
              </v:shape>
            </w:pict>
          </mc:Fallback>
        </mc:AlternateContent>
      </w:r>
      <w:r w:rsidR="003614A5">
        <w:rPr>
          <w:cs/>
        </w:rPr>
        <w:t>जैसा कि हम देख चुके हैं</w:t>
      </w:r>
      <w:r w:rsidR="003614A5">
        <w:t xml:space="preserve">, </w:t>
      </w:r>
      <w:r w:rsidR="003614A5">
        <w:rPr>
          <w:cs/>
        </w:rPr>
        <w:t>विधिवत धर्मविज्ञानी निगमनात्मक तर्क को लागू करते हैं जब वे धर्मशिक्षाओं की रचना करते हैं। और जब उनके आधार-वाक्य सही होते हैं</w:t>
      </w:r>
      <w:r w:rsidR="003614A5">
        <w:t xml:space="preserve">, </w:t>
      </w:r>
      <w:r w:rsidR="003614A5">
        <w:rPr>
          <w:cs/>
        </w:rPr>
        <w:t>तो उनके निगमनात्मक निष्कर्ष भी पूर्णतः निश्चित होते हैं। परंतु किसी न किसी स्तर पर</w:t>
      </w:r>
      <w:r w:rsidR="003614A5">
        <w:t xml:space="preserve">, </w:t>
      </w:r>
      <w:r w:rsidR="003614A5">
        <w:rPr>
          <w:cs/>
        </w:rPr>
        <w:t>विधिवत धर्मविज्ञानी विवेचनात्मक तर्क को भी लागू करते हैं। और प्रश्न जिसका सामना हम इस बिंदु पर करते हैं वह यह है : विवेचनात्मक तर्क किस प्रकार की तार्किक निश्चितता विधिवत धर्मविज्ञान में लेकर आता है</w:t>
      </w:r>
      <w:r w:rsidR="003614A5">
        <w:t>?</w:t>
      </w:r>
    </w:p>
    <w:p w14:paraId="0BBF5EDC" w14:textId="160AE812" w:rsidR="00EB3843" w:rsidRPr="00E26F7D" w:rsidRDefault="003614A5" w:rsidP="00830DAB">
      <w:pPr>
        <w:pStyle w:val="BulletHeading"/>
      </w:pPr>
      <w:bookmarkStart w:id="62" w:name="_Toc12389927"/>
      <w:bookmarkStart w:id="63" w:name="_Toc21190314"/>
      <w:bookmarkStart w:id="64" w:name="_Toc80706206"/>
      <w:r w:rsidRPr="003614A5">
        <w:rPr>
          <w:cs/>
          <w:lang w:bidi="hi-IN"/>
        </w:rPr>
        <w:t>विवेचनात्मक निश्चितता</w:t>
      </w:r>
      <w:bookmarkEnd w:id="62"/>
      <w:bookmarkEnd w:id="63"/>
      <w:bookmarkEnd w:id="64"/>
    </w:p>
    <w:p w14:paraId="47A6DB24" w14:textId="01A87741" w:rsidR="00EB3843" w:rsidRPr="00E26F7D" w:rsidRDefault="001C20D8" w:rsidP="00ED2ADC">
      <w:pPr>
        <w:pStyle w:val="BodyText0"/>
      </w:pPr>
      <w:r>
        <w:rPr>
          <w:cs/>
        </w:rPr>
        <mc:AlternateContent>
          <mc:Choice Requires="wps">
            <w:drawing>
              <wp:anchor distT="0" distB="0" distL="114300" distR="114300" simplePos="0" relativeHeight="252120576" behindDoc="0" locked="1" layoutInCell="1" allowOverlap="1" wp14:anchorId="36F3A74B" wp14:editId="28D1A036">
                <wp:simplePos x="0" y="0"/>
                <wp:positionH relativeFrom="leftMargin">
                  <wp:posOffset>419100</wp:posOffset>
                </wp:positionH>
                <wp:positionV relativeFrom="line">
                  <wp:posOffset>0</wp:posOffset>
                </wp:positionV>
                <wp:extent cx="356235" cy="356235"/>
                <wp:effectExtent l="0" t="0" r="0" b="0"/>
                <wp:wrapNone/>
                <wp:docPr id="612"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3EB4BC" w14:textId="5D005F4F" w:rsidR="001C20D8" w:rsidRPr="00A535F7" w:rsidRDefault="001C20D8" w:rsidP="001C20D8">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3A74B" id="PARA163" o:spid="_x0000_s1203" type="#_x0000_t202" style="position:absolute;left:0;text-align:left;margin-left:33pt;margin-top:0;width:28.05pt;height:28.05pt;z-index:25212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1fKgIAAFE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Ol1fKgIAAFEEAAAOAAAAAAAAAAAAAAAAAC4CAABkcnMvZTJv&#10;RG9jLnhtbFBLAQItABQABgAIAAAAIQCNZ0Pc3AAAAAYBAAAPAAAAAAAAAAAAAAAAAIQEAABkcnMv&#10;ZG93bnJldi54bWxQSwUGAAAAAAQABADzAAAAjQUAAAAA&#10;" filled="f" stroked="f" strokeweight=".5pt">
                <v:textbox inset="0,0,0,0">
                  <w:txbxContent>
                    <w:p w14:paraId="753EB4BC" w14:textId="5D005F4F" w:rsidR="001C20D8" w:rsidRPr="00A535F7" w:rsidRDefault="001C20D8" w:rsidP="001C20D8">
                      <w:pPr>
                        <w:pStyle w:val="ParaNumbering"/>
                      </w:pPr>
                      <w:r>
                        <w:t>163</w:t>
                      </w:r>
                    </w:p>
                  </w:txbxContent>
                </v:textbox>
                <w10:wrap anchorx="margin" anchory="line"/>
                <w10:anchorlock/>
              </v:shape>
            </w:pict>
          </mc:Fallback>
        </mc:AlternateContent>
      </w:r>
      <w:r w:rsidR="003614A5" w:rsidRPr="003614A5">
        <w:rPr>
          <w:cs/>
        </w:rPr>
        <w:t>यद्यपि विवेचनात्मक तर्क को कई तरीकों से परिभाषित किया जा सकता है</w:t>
      </w:r>
      <w:r w:rsidR="003614A5" w:rsidRPr="003614A5">
        <w:t xml:space="preserve">, </w:t>
      </w:r>
      <w:r w:rsidR="003614A5" w:rsidRPr="003614A5">
        <w:rPr>
          <w:cs/>
        </w:rPr>
        <w:t>फिर भी इसे निम्न तरीके से परिभाषित करना हमारे लिए पर्याप्त होगा :</w:t>
      </w:r>
    </w:p>
    <w:p w14:paraId="6731C54A" w14:textId="19F03581" w:rsidR="00EB3843" w:rsidRPr="00E26F7D" w:rsidRDefault="001C20D8" w:rsidP="006247CE">
      <w:pPr>
        <w:pStyle w:val="Quotations"/>
      </w:pPr>
      <w:r>
        <w:rPr>
          <w:cs/>
        </w:rPr>
        <mc:AlternateContent>
          <mc:Choice Requires="wps">
            <w:drawing>
              <wp:anchor distT="0" distB="0" distL="114300" distR="114300" simplePos="0" relativeHeight="252122624" behindDoc="0" locked="1" layoutInCell="1" allowOverlap="1" wp14:anchorId="2F414EA9" wp14:editId="456AAF3D">
                <wp:simplePos x="0" y="0"/>
                <wp:positionH relativeFrom="leftMargin">
                  <wp:posOffset>419100</wp:posOffset>
                </wp:positionH>
                <wp:positionV relativeFrom="line">
                  <wp:posOffset>0</wp:posOffset>
                </wp:positionV>
                <wp:extent cx="356235" cy="356235"/>
                <wp:effectExtent l="0" t="0" r="0" b="0"/>
                <wp:wrapNone/>
                <wp:docPr id="613"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BE05C5" w14:textId="13274CE8" w:rsidR="001C20D8" w:rsidRPr="00A535F7" w:rsidRDefault="001C20D8" w:rsidP="001C20D8">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14EA9" id="PARA164" o:spid="_x0000_s1204" type="#_x0000_t202" style="position:absolute;left:0;text-align:left;margin-left:33pt;margin-top:0;width:28.05pt;height:28.05pt;z-index:25212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Sl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9LoSlKgIAAFEEAAAOAAAAAAAAAAAAAAAAAC4CAABkcnMvZTJv&#10;RG9jLnhtbFBLAQItABQABgAIAAAAIQCNZ0Pc3AAAAAYBAAAPAAAAAAAAAAAAAAAAAIQEAABkcnMv&#10;ZG93bnJldi54bWxQSwUGAAAAAAQABADzAAAAjQUAAAAA&#10;" filled="f" stroked="f" strokeweight=".5pt">
                <v:textbox inset="0,0,0,0">
                  <w:txbxContent>
                    <w:p w14:paraId="49BE05C5" w14:textId="13274CE8" w:rsidR="001C20D8" w:rsidRPr="00A535F7" w:rsidRDefault="001C20D8" w:rsidP="001C20D8">
                      <w:pPr>
                        <w:pStyle w:val="ParaNumbering"/>
                      </w:pPr>
                      <w:r>
                        <w:t>164</w:t>
                      </w:r>
                    </w:p>
                  </w:txbxContent>
                </v:textbox>
                <w10:wrap anchorx="margin" anchory="line"/>
                <w10:anchorlock/>
              </v:shape>
            </w:pict>
          </mc:Fallback>
        </mc:AlternateContent>
      </w:r>
      <w:r w:rsidR="003614A5" w:rsidRPr="003614A5">
        <w:rPr>
          <w:cs/>
        </w:rPr>
        <w:t>विवेचनात्मक तर्क विशेष तथ्यों से संभावित निष्कर्षों की ओर तर्क करने का एक तरीका है।</w:t>
      </w:r>
    </w:p>
    <w:p w14:paraId="5B021D5A" w14:textId="05FE07CA" w:rsidR="003614A5" w:rsidRDefault="001C20D8" w:rsidP="003614A5">
      <w:pPr>
        <w:pStyle w:val="BodyText0"/>
      </w:pPr>
      <w:r>
        <w:rPr>
          <w:cs/>
        </w:rPr>
        <mc:AlternateContent>
          <mc:Choice Requires="wps">
            <w:drawing>
              <wp:anchor distT="0" distB="0" distL="114300" distR="114300" simplePos="0" relativeHeight="252124672" behindDoc="0" locked="1" layoutInCell="1" allowOverlap="1" wp14:anchorId="7D7D81E8" wp14:editId="08C9EBE0">
                <wp:simplePos x="0" y="0"/>
                <wp:positionH relativeFrom="leftMargin">
                  <wp:posOffset>419100</wp:posOffset>
                </wp:positionH>
                <wp:positionV relativeFrom="line">
                  <wp:posOffset>0</wp:posOffset>
                </wp:positionV>
                <wp:extent cx="356235" cy="356235"/>
                <wp:effectExtent l="0" t="0" r="0" b="0"/>
                <wp:wrapNone/>
                <wp:docPr id="614"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C60015" w14:textId="5889E31B" w:rsidR="001C20D8" w:rsidRPr="00A535F7" w:rsidRDefault="001C20D8" w:rsidP="001C20D8">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D81E8" id="PARA165" o:spid="_x0000_s1205" type="#_x0000_t202" style="position:absolute;left:0;text-align:left;margin-left:33pt;margin-top:0;width:28.05pt;height:28.05pt;z-index:25212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IPYaKgIAAFEEAAAOAAAAAAAAAAAAAAAAAC4CAABkcnMvZTJv&#10;RG9jLnhtbFBLAQItABQABgAIAAAAIQCNZ0Pc3AAAAAYBAAAPAAAAAAAAAAAAAAAAAIQEAABkcnMv&#10;ZG93bnJldi54bWxQSwUGAAAAAAQABADzAAAAjQUAAAAA&#10;" filled="f" stroked="f" strokeweight=".5pt">
                <v:textbox inset="0,0,0,0">
                  <w:txbxContent>
                    <w:p w14:paraId="4BC60015" w14:textId="5889E31B" w:rsidR="001C20D8" w:rsidRPr="00A535F7" w:rsidRDefault="001C20D8" w:rsidP="001C20D8">
                      <w:pPr>
                        <w:pStyle w:val="ParaNumbering"/>
                      </w:pPr>
                      <w:r>
                        <w:t>165</w:t>
                      </w:r>
                    </w:p>
                  </w:txbxContent>
                </v:textbox>
                <w10:wrap anchorx="margin" anchory="line"/>
                <w10:anchorlock/>
              </v:shape>
            </w:pict>
          </mc:Fallback>
        </mc:AlternateContent>
      </w:r>
      <w:r w:rsidR="003614A5">
        <w:rPr>
          <w:cs/>
        </w:rPr>
        <w:t>विधिवत धर्मविज्ञान के विषय में</w:t>
      </w:r>
      <w:r w:rsidR="003614A5">
        <w:t xml:space="preserve">, </w:t>
      </w:r>
      <w:r w:rsidR="003614A5">
        <w:rPr>
          <w:cs/>
        </w:rPr>
        <w:t>प्राथमिक तथ्य जो ध्यान में आते हैं वे पवित्रशास्त्र के तथ्य हैं – कैसे पवित्रशास्त्र यह या वह सिखाता है। और बाइबल के इन विशेष तथ्यों से विधिवत धर्मविज्ञानी संभावित निष्कर्षों को प्राप्त करते हैं।</w:t>
      </w:r>
    </w:p>
    <w:p w14:paraId="42DF46C6" w14:textId="52D5E726" w:rsidR="00EB3843" w:rsidRPr="00E26F7D" w:rsidRDefault="001C20D8" w:rsidP="003614A5">
      <w:pPr>
        <w:pStyle w:val="BodyText0"/>
      </w:pPr>
      <w:r>
        <w:rPr>
          <w:cs/>
        </w:rPr>
        <mc:AlternateContent>
          <mc:Choice Requires="wps">
            <w:drawing>
              <wp:anchor distT="0" distB="0" distL="114300" distR="114300" simplePos="0" relativeHeight="252126720" behindDoc="0" locked="1" layoutInCell="1" allowOverlap="1" wp14:anchorId="73118D7E" wp14:editId="094DCD4E">
                <wp:simplePos x="0" y="0"/>
                <wp:positionH relativeFrom="leftMargin">
                  <wp:posOffset>419100</wp:posOffset>
                </wp:positionH>
                <wp:positionV relativeFrom="line">
                  <wp:posOffset>0</wp:posOffset>
                </wp:positionV>
                <wp:extent cx="356235" cy="356235"/>
                <wp:effectExtent l="0" t="0" r="0" b="0"/>
                <wp:wrapNone/>
                <wp:docPr id="615"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99215" w14:textId="05EFFE6E" w:rsidR="001C20D8" w:rsidRPr="00A535F7" w:rsidRDefault="001C20D8" w:rsidP="001C20D8">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18D7E" id="PARA166" o:spid="_x0000_s1206" type="#_x0000_t202" style="position:absolute;left:0;text-align:left;margin-left:33pt;margin-top:0;width:28.05pt;height:28.05pt;z-index:25212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l/LoJwIAAFEEAAAOAAAAAAAAAAAAAAAAAC4CAABkcnMvZTJvRG9j&#10;LnhtbFBLAQItABQABgAIAAAAIQCNZ0Pc3AAAAAYBAAAPAAAAAAAAAAAAAAAAAIEEAABkcnMvZG93&#10;bnJldi54bWxQSwUGAAAAAAQABADzAAAAigUAAAAA&#10;" filled="f" stroked="f" strokeweight=".5pt">
                <v:textbox inset="0,0,0,0">
                  <w:txbxContent>
                    <w:p w14:paraId="21299215" w14:textId="05EFFE6E" w:rsidR="001C20D8" w:rsidRPr="00A535F7" w:rsidRDefault="001C20D8" w:rsidP="001C20D8">
                      <w:pPr>
                        <w:pStyle w:val="ParaNumbering"/>
                      </w:pPr>
                      <w:r>
                        <w:t>166</w:t>
                      </w:r>
                    </w:p>
                  </w:txbxContent>
                </v:textbox>
                <w10:wrap anchorx="margin" anchory="line"/>
                <w10:anchorlock/>
              </v:shape>
            </w:pict>
          </mc:Fallback>
        </mc:AlternateContent>
      </w:r>
      <w:r w:rsidR="003614A5">
        <w:rPr>
          <w:cs/>
        </w:rPr>
        <w:t>यह जानने के लिए कि विधिवत धर्मविज्ञान में विवेचना कैसे कार्य करती है</w:t>
      </w:r>
      <w:r w:rsidR="003614A5">
        <w:t xml:space="preserve">, </w:t>
      </w:r>
      <w:r w:rsidR="003614A5">
        <w:rPr>
          <w:cs/>
        </w:rPr>
        <w:t>हम तीन विषयों पर ध्यान देंगे : पहला</w:t>
      </w:r>
      <w:r w:rsidR="003614A5">
        <w:t xml:space="preserve">, </w:t>
      </w:r>
      <w:r w:rsidR="003614A5">
        <w:rPr>
          <w:cs/>
        </w:rPr>
        <w:t>विवेचना के प्रकार</w:t>
      </w:r>
      <w:r w:rsidR="003614A5">
        <w:t xml:space="preserve">; </w:t>
      </w:r>
      <w:r w:rsidR="003614A5">
        <w:rPr>
          <w:cs/>
        </w:rPr>
        <w:t>दूसरा विवेचनात्मक खाई</w:t>
      </w:r>
      <w:r w:rsidR="003614A5">
        <w:t xml:space="preserve">; </w:t>
      </w:r>
      <w:r w:rsidR="003614A5">
        <w:rPr>
          <w:cs/>
        </w:rPr>
        <w:t>और तीसरा</w:t>
      </w:r>
      <w:r w:rsidR="003614A5">
        <w:t xml:space="preserve">, </w:t>
      </w:r>
      <w:r w:rsidR="003614A5">
        <w:rPr>
          <w:cs/>
        </w:rPr>
        <w:t>विधिवत धर्मविज्ञान के लिए विवेचना के अर्थ। आइए</w:t>
      </w:r>
      <w:r w:rsidR="003614A5">
        <w:t xml:space="preserve">, </w:t>
      </w:r>
      <w:r w:rsidR="003614A5">
        <w:rPr>
          <w:cs/>
        </w:rPr>
        <w:t>सबसे पहले विवेचना के प्रकारों को देखें।</w:t>
      </w:r>
    </w:p>
    <w:p w14:paraId="0AAAE04A" w14:textId="444122B0" w:rsidR="00EA1E30" w:rsidRPr="0060777F" w:rsidRDefault="001C20D8" w:rsidP="00ED2ADC">
      <w:pPr>
        <w:pStyle w:val="BodyText0"/>
        <w:rPr>
          <w:cs/>
        </w:rPr>
      </w:pPr>
      <w:r w:rsidRPr="001C20D8">
        <w:rPr>
          <w:rStyle w:val="In-LineSubtitle"/>
          <w:cs/>
        </w:rPr>
        <mc:AlternateContent>
          <mc:Choice Requires="wps">
            <w:drawing>
              <wp:anchor distT="0" distB="0" distL="114300" distR="114300" simplePos="0" relativeHeight="252128768" behindDoc="0" locked="1" layoutInCell="1" allowOverlap="1" wp14:anchorId="11DC852B" wp14:editId="67D59F51">
                <wp:simplePos x="0" y="0"/>
                <wp:positionH relativeFrom="leftMargin">
                  <wp:posOffset>419100</wp:posOffset>
                </wp:positionH>
                <wp:positionV relativeFrom="line">
                  <wp:posOffset>0</wp:posOffset>
                </wp:positionV>
                <wp:extent cx="356235" cy="356235"/>
                <wp:effectExtent l="0" t="0" r="0" b="0"/>
                <wp:wrapNone/>
                <wp:docPr id="616"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F1C65" w14:textId="3573F17B" w:rsidR="001C20D8" w:rsidRPr="00A535F7" w:rsidRDefault="001C20D8" w:rsidP="001C20D8">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852B" id="PARA167" o:spid="_x0000_s1207" type="#_x0000_t202" style="position:absolute;left:0;text-align:left;margin-left:33pt;margin-top:0;width:28.05pt;height:28.05pt;z-index:25212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JAKQIAAFE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IdIkApAgAAUQQAAA4AAAAAAAAAAAAAAAAALgIAAGRycy9lMm9E&#10;b2MueG1sUEsBAi0AFAAGAAgAAAAhAI1nQ9zcAAAABgEAAA8AAAAAAAAAAAAAAAAAgwQAAGRycy9k&#10;b3ducmV2LnhtbFBLBQYAAAAABAAEAPMAAACMBQAAAAA=&#10;" filled="f" stroked="f" strokeweight=".5pt">
                <v:textbox inset="0,0,0,0">
                  <w:txbxContent>
                    <w:p w14:paraId="238F1C65" w14:textId="3573F17B" w:rsidR="001C20D8" w:rsidRPr="00A535F7" w:rsidRDefault="001C20D8" w:rsidP="001C20D8">
                      <w:pPr>
                        <w:pStyle w:val="ParaNumbering"/>
                      </w:pPr>
                      <w:r>
                        <w:t>167</w:t>
                      </w:r>
                    </w:p>
                  </w:txbxContent>
                </v:textbox>
                <w10:wrap anchorx="margin" anchory="line"/>
                <w10:anchorlock/>
              </v:shape>
            </w:pict>
          </mc:Fallback>
        </mc:AlternateContent>
      </w:r>
      <w:r w:rsidR="003614A5" w:rsidRPr="003614A5">
        <w:rPr>
          <w:rStyle w:val="In-LineSubtitle"/>
          <w:cs/>
        </w:rPr>
        <w:t>प्रकार।</w:t>
      </w:r>
      <w:r w:rsidR="003614A5" w:rsidRPr="003614A5">
        <w:rPr>
          <w:cs/>
        </w:rPr>
        <w:t xml:space="preserve"> कई तरह से</w:t>
      </w:r>
      <w:r w:rsidR="003614A5" w:rsidRPr="003614A5">
        <w:t xml:space="preserve">, </w:t>
      </w:r>
      <w:r w:rsidR="003614A5" w:rsidRPr="003614A5">
        <w:rPr>
          <w:cs/>
        </w:rPr>
        <w:t>विवेचना उन दो तरीकों से आगे बढ़ती है जिन्हें हम पहले ही देख चुके हैं। एक ओर</w:t>
      </w:r>
      <w:r w:rsidR="003614A5" w:rsidRPr="003614A5">
        <w:t xml:space="preserve">, </w:t>
      </w:r>
      <w:r w:rsidR="003614A5" w:rsidRPr="003614A5">
        <w:rPr>
          <w:cs/>
        </w:rPr>
        <w:t>हम दोहराती हुई विवेचना के बारे में बात कर सकते हैं</w:t>
      </w:r>
      <w:r w:rsidR="003614A5" w:rsidRPr="003614A5">
        <w:t xml:space="preserve">, </w:t>
      </w:r>
      <w:r w:rsidR="003614A5" w:rsidRPr="003614A5">
        <w:rPr>
          <w:cs/>
        </w:rPr>
        <w:t>वे समय जब हम विशेष तथ्यों से ऐसे निष्कर्षों को प्राप्त कर सकते हैं जो बार-बार एक ही जैसे सत्य को दोहराते हैं। दूसरी ओर</w:t>
      </w:r>
      <w:r w:rsidR="003614A5" w:rsidRPr="003614A5">
        <w:t xml:space="preserve">, </w:t>
      </w:r>
      <w:r w:rsidR="003614A5" w:rsidRPr="003614A5">
        <w:rPr>
          <w:cs/>
        </w:rPr>
        <w:t>हम संयोजित विवेचना के बारे में बात कर सकते हैं</w:t>
      </w:r>
      <w:r w:rsidR="003614A5" w:rsidRPr="003614A5">
        <w:t xml:space="preserve">, </w:t>
      </w:r>
      <w:r w:rsidR="003614A5" w:rsidRPr="003614A5">
        <w:rPr>
          <w:cs/>
        </w:rPr>
        <w:t>वे समय जब हम ऐसे विशेष तथ्यों से निष्कर्षों को प्राप्त कर सकते हैं जो मिश्रित सत्यों की रचना के लिए एक साथ आते हैं।</w:t>
      </w:r>
    </w:p>
    <w:p w14:paraId="1BCCEFBD" w14:textId="1F25FBE5" w:rsidR="003614A5" w:rsidRDefault="001C20D8" w:rsidP="003614A5">
      <w:pPr>
        <w:pStyle w:val="BodyText0"/>
      </w:pPr>
      <w:r>
        <w:rPr>
          <w:cs/>
        </w:rPr>
        <mc:AlternateContent>
          <mc:Choice Requires="wps">
            <w:drawing>
              <wp:anchor distT="0" distB="0" distL="114300" distR="114300" simplePos="0" relativeHeight="252130816" behindDoc="0" locked="1" layoutInCell="1" allowOverlap="1" wp14:anchorId="0F3D346B" wp14:editId="4C36A7F1">
                <wp:simplePos x="0" y="0"/>
                <wp:positionH relativeFrom="leftMargin">
                  <wp:posOffset>419100</wp:posOffset>
                </wp:positionH>
                <wp:positionV relativeFrom="line">
                  <wp:posOffset>0</wp:posOffset>
                </wp:positionV>
                <wp:extent cx="356235" cy="356235"/>
                <wp:effectExtent l="0" t="0" r="0" b="0"/>
                <wp:wrapNone/>
                <wp:docPr id="617"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34DD98" w14:textId="482EFB61" w:rsidR="001C20D8" w:rsidRPr="00A535F7" w:rsidRDefault="001C20D8" w:rsidP="001C20D8">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D346B" id="PARA168" o:spid="_x0000_s1208" type="#_x0000_t202" style="position:absolute;left:0;text-align:left;margin-left:33pt;margin-top:0;width:28.05pt;height:28.05pt;z-index:25213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GRKQIAAFE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FQZEpAgAAUQQAAA4AAAAAAAAAAAAAAAAALgIAAGRycy9lMm9E&#10;b2MueG1sUEsBAi0AFAAGAAgAAAAhAI1nQ9zcAAAABgEAAA8AAAAAAAAAAAAAAAAAgwQAAGRycy9k&#10;b3ducmV2LnhtbFBLBQYAAAAABAAEAPMAAACMBQAAAAA=&#10;" filled="f" stroked="f" strokeweight=".5pt">
                <v:textbox inset="0,0,0,0">
                  <w:txbxContent>
                    <w:p w14:paraId="7834DD98" w14:textId="482EFB61" w:rsidR="001C20D8" w:rsidRPr="00A535F7" w:rsidRDefault="001C20D8" w:rsidP="001C20D8">
                      <w:pPr>
                        <w:pStyle w:val="ParaNumbering"/>
                      </w:pPr>
                      <w:r>
                        <w:t>168</w:t>
                      </w:r>
                    </w:p>
                  </w:txbxContent>
                </v:textbox>
                <w10:wrap anchorx="margin" anchory="line"/>
                <w10:anchorlock/>
              </v:shape>
            </w:pict>
          </mc:Fallback>
        </mc:AlternateContent>
      </w:r>
      <w:r w:rsidR="003614A5">
        <w:rPr>
          <w:cs/>
        </w:rPr>
        <w:t>बाइबल के बाहर से दोहराती हुई विवेचना के इस उदाहरण के बारे में सोचें। कल्पना करें कि मैं एक हंस को देख रहा हूँ और वह सफेद है</w:t>
      </w:r>
      <w:r w:rsidR="003614A5">
        <w:t xml:space="preserve">, </w:t>
      </w:r>
      <w:r w:rsidR="003614A5">
        <w:rPr>
          <w:cs/>
        </w:rPr>
        <w:t>फिर मैं एक अन्य हंस को देखता हूँ और वह सफेद है</w:t>
      </w:r>
      <w:r w:rsidR="003614A5">
        <w:t xml:space="preserve">, </w:t>
      </w:r>
      <w:r w:rsidR="003614A5">
        <w:rPr>
          <w:cs/>
        </w:rPr>
        <w:t xml:space="preserve">एक और हंस को और वह सफेद है और फिर एक और हंस को और वह सफेद है। लाखों बार इस अनुभव को </w:t>
      </w:r>
      <w:r w:rsidR="003614A5">
        <w:rPr>
          <w:cs/>
        </w:rPr>
        <w:lastRenderedPageBreak/>
        <w:t>पा लेने के बाद</w:t>
      </w:r>
      <w:r w:rsidR="003614A5">
        <w:t xml:space="preserve">, </w:t>
      </w:r>
      <w:r w:rsidR="003614A5">
        <w:rPr>
          <w:cs/>
        </w:rPr>
        <w:t>मैं सामान्य रूप से यह निष्कर्ष निकालने में संतुष्टि महसूस करूँगा</w:t>
      </w:r>
      <w:r w:rsidR="003614A5">
        <w:t>, “</w:t>
      </w:r>
      <w:r w:rsidR="003614A5">
        <w:rPr>
          <w:cs/>
        </w:rPr>
        <w:t>सभी हंस सफेद होते हैं।”</w:t>
      </w:r>
    </w:p>
    <w:p w14:paraId="2015E5BA" w14:textId="463484F2" w:rsidR="003614A5" w:rsidRDefault="001C20D8" w:rsidP="003614A5">
      <w:pPr>
        <w:pStyle w:val="BodyText0"/>
      </w:pPr>
      <w:r>
        <w:rPr>
          <w:cs/>
        </w:rPr>
        <mc:AlternateContent>
          <mc:Choice Requires="wps">
            <w:drawing>
              <wp:anchor distT="0" distB="0" distL="114300" distR="114300" simplePos="0" relativeHeight="252132864" behindDoc="0" locked="1" layoutInCell="1" allowOverlap="1" wp14:anchorId="67DD13ED" wp14:editId="0DECB05D">
                <wp:simplePos x="0" y="0"/>
                <wp:positionH relativeFrom="leftMargin">
                  <wp:posOffset>419100</wp:posOffset>
                </wp:positionH>
                <wp:positionV relativeFrom="line">
                  <wp:posOffset>0</wp:posOffset>
                </wp:positionV>
                <wp:extent cx="356235" cy="356235"/>
                <wp:effectExtent l="0" t="0" r="0" b="0"/>
                <wp:wrapNone/>
                <wp:docPr id="618"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03F0AB" w14:textId="23D2B4F8" w:rsidR="001C20D8" w:rsidRPr="00A535F7" w:rsidRDefault="001C20D8" w:rsidP="001C20D8">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13ED" id="PARA169" o:spid="_x0000_s1209" type="#_x0000_t202" style="position:absolute;left:0;text-align:left;margin-left:33pt;margin-top:0;width:28.05pt;height:28.05pt;z-index:25213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YBKQIAAFEEAAAOAAAAZHJzL2Uyb0RvYy54bWysVE1v2zAMvQ/YfxB0X5wPJO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6DdgEpAgAAUQQAAA4AAAAAAAAAAAAAAAAALgIAAGRycy9lMm9E&#10;b2MueG1sUEsBAi0AFAAGAAgAAAAhAI1nQ9zcAAAABgEAAA8AAAAAAAAAAAAAAAAAgwQAAGRycy9k&#10;b3ducmV2LnhtbFBLBQYAAAAABAAEAPMAAACMBQAAAAA=&#10;" filled="f" stroked="f" strokeweight=".5pt">
                <v:textbox inset="0,0,0,0">
                  <w:txbxContent>
                    <w:p w14:paraId="2403F0AB" w14:textId="23D2B4F8" w:rsidR="001C20D8" w:rsidRPr="00A535F7" w:rsidRDefault="001C20D8" w:rsidP="001C20D8">
                      <w:pPr>
                        <w:pStyle w:val="ParaNumbering"/>
                      </w:pPr>
                      <w:r>
                        <w:t>169</w:t>
                      </w:r>
                    </w:p>
                  </w:txbxContent>
                </v:textbox>
                <w10:wrap anchorx="margin" anchory="line"/>
                <w10:anchorlock/>
              </v:shape>
            </w:pict>
          </mc:Fallback>
        </mc:AlternateContent>
      </w:r>
      <w:r w:rsidR="003614A5">
        <w:rPr>
          <w:cs/>
        </w:rPr>
        <w:t>अब संयोजित विवेचना के इस उदाहरण के बारे में सोचें</w:t>
      </w:r>
      <w:r w:rsidR="003614A5">
        <w:t xml:space="preserve">, </w:t>
      </w:r>
      <w:r w:rsidR="003614A5">
        <w:rPr>
          <w:cs/>
        </w:rPr>
        <w:t>ऐसे समय जब हम विशेष तथ्यों से एक मिश्रित निष्कर्ष के लिए तर्क करते हैं। हम अपने प्रतिदिन के जीवन में हर समय यह करते रहते हैं। कल्पना करें कि मैं अपने घर तक पैदल चल कर जाता हूँ और देखता हूँ कि दरवाजा आधा खुला हुआ है। इसके बाद मैं इसमें देखता हूँ और पाता हूँ कि फर्नीचर इधर उधर फैला हुआ है। मैं और आगे जाकर देखता हूँ और पाता हूँ कि एक अजनबी पिछले दरवाजे से मेरा टेलीविजन लेकर जा रहा है। मैं क्या निष्कर्ष निकालूँगा</w:t>
      </w:r>
      <w:r w:rsidR="003614A5">
        <w:t xml:space="preserve">? </w:t>
      </w:r>
      <w:r w:rsidR="003614A5">
        <w:rPr>
          <w:cs/>
        </w:rPr>
        <w:t>पूरी संभावना है कि मैं इस सारी जानकारी को एकत्रित करूँगा और आश्वस्त महसूस करूँगा कि “मुझे लूटा जा रहा है।” यह संयोजित विवेचना का एक रूप है</w:t>
      </w:r>
      <w:r w:rsidR="003614A5">
        <w:t xml:space="preserve">, </w:t>
      </w:r>
      <w:r w:rsidR="003614A5">
        <w:rPr>
          <w:cs/>
        </w:rPr>
        <w:t>अर्थात् सभी तरह की जानकारी को एक मिश्रित निष्कर्ष में एकत्र करना।</w:t>
      </w:r>
    </w:p>
    <w:p w14:paraId="031ACFAA" w14:textId="14ACCEF1" w:rsidR="003614A5" w:rsidRDefault="001C20D8" w:rsidP="003614A5">
      <w:pPr>
        <w:pStyle w:val="BodyText0"/>
      </w:pPr>
      <w:r>
        <w:rPr>
          <w:cs/>
        </w:rPr>
        <mc:AlternateContent>
          <mc:Choice Requires="wps">
            <w:drawing>
              <wp:anchor distT="0" distB="0" distL="114300" distR="114300" simplePos="0" relativeHeight="252134912" behindDoc="0" locked="1" layoutInCell="1" allowOverlap="1" wp14:anchorId="448BC1B3" wp14:editId="720D93D1">
                <wp:simplePos x="0" y="0"/>
                <wp:positionH relativeFrom="leftMargin">
                  <wp:posOffset>419100</wp:posOffset>
                </wp:positionH>
                <wp:positionV relativeFrom="line">
                  <wp:posOffset>0</wp:posOffset>
                </wp:positionV>
                <wp:extent cx="356235" cy="356235"/>
                <wp:effectExtent l="0" t="0" r="0" b="0"/>
                <wp:wrapNone/>
                <wp:docPr id="619"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D3C802" w14:textId="5D45C52D" w:rsidR="001C20D8" w:rsidRPr="00A535F7" w:rsidRDefault="001C20D8" w:rsidP="001C20D8">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C1B3" id="PARA170" o:spid="_x0000_s1210" type="#_x0000_t202" style="position:absolute;left:0;text-align:left;margin-left:33pt;margin-top:0;width:28.05pt;height:28.05pt;z-index:25213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e+31KgIAAFEEAAAOAAAAAAAAAAAAAAAAAC4CAABkcnMvZTJv&#10;RG9jLnhtbFBLAQItABQABgAIAAAAIQCNZ0Pc3AAAAAYBAAAPAAAAAAAAAAAAAAAAAIQEAABkcnMv&#10;ZG93bnJldi54bWxQSwUGAAAAAAQABADzAAAAjQUAAAAA&#10;" filled="f" stroked="f" strokeweight=".5pt">
                <v:textbox inset="0,0,0,0">
                  <w:txbxContent>
                    <w:p w14:paraId="61D3C802" w14:textId="5D45C52D" w:rsidR="001C20D8" w:rsidRPr="00A535F7" w:rsidRDefault="001C20D8" w:rsidP="001C20D8">
                      <w:pPr>
                        <w:pStyle w:val="ParaNumbering"/>
                      </w:pPr>
                      <w:r>
                        <w:t>170</w:t>
                      </w:r>
                    </w:p>
                  </w:txbxContent>
                </v:textbox>
                <w10:wrap anchorx="margin" anchory="line"/>
                <w10:anchorlock/>
              </v:shape>
            </w:pict>
          </mc:Fallback>
        </mc:AlternateContent>
      </w:r>
      <w:r w:rsidR="003614A5">
        <w:rPr>
          <w:cs/>
        </w:rPr>
        <w:t>जब विधिवत धर्मविज्ञानी पवित्रशास्त्र के साथ कार्य करते हैं</w:t>
      </w:r>
      <w:r w:rsidR="003614A5">
        <w:t xml:space="preserve">, </w:t>
      </w:r>
      <w:r w:rsidR="003614A5">
        <w:rPr>
          <w:cs/>
        </w:rPr>
        <w:t>तो वे दोनों तरह की विवेचनाओं को काम में लाते हैं। एक ओर</w:t>
      </w:r>
      <w:r w:rsidR="003614A5">
        <w:t xml:space="preserve">, </w:t>
      </w:r>
      <w:r w:rsidR="003614A5">
        <w:rPr>
          <w:cs/>
        </w:rPr>
        <w:t>वे दोहारती हुई विवेचना के साथ कार्य करते हैं</w:t>
      </w:r>
      <w:r w:rsidR="003614A5">
        <w:t xml:space="preserve">, </w:t>
      </w:r>
      <w:r w:rsidR="003614A5">
        <w:rPr>
          <w:cs/>
        </w:rPr>
        <w:t>जहाँ वे बाइबल में एक जैसे विषय को इस बिन्दु तक बार-बार दोहराया हुआ पाते हैं कि यह निष्कर्ष निकाल लेते हैं कि कुछ हमेशा सत्य होता है। दूसरी ओर</w:t>
      </w:r>
      <w:r w:rsidR="003614A5">
        <w:t xml:space="preserve">, </w:t>
      </w:r>
      <w:r w:rsidR="003614A5">
        <w:rPr>
          <w:cs/>
        </w:rPr>
        <w:t>वे संयोजित विवेचना की रचना करते हैं</w:t>
      </w:r>
      <w:r w:rsidR="003614A5">
        <w:t xml:space="preserve">, </w:t>
      </w:r>
      <w:r w:rsidR="003614A5">
        <w:rPr>
          <w:cs/>
        </w:rPr>
        <w:t>जहाँ वे बाइबल में इस तथ्य और उस तथ्य को पाते हैं जो मिश्रित निष्कर्षों की रचना करता है। दोनों तरह की विवेचनाएँ विधिवत धर्मविज्ञान की प्रक्रियाओं में आवश्यक हैं।</w:t>
      </w:r>
    </w:p>
    <w:p w14:paraId="35BED998" w14:textId="2A6B47DB" w:rsidR="00EB3843" w:rsidRPr="00E26F7D" w:rsidRDefault="001C20D8" w:rsidP="003614A5">
      <w:pPr>
        <w:pStyle w:val="BodyText0"/>
      </w:pPr>
      <w:r>
        <w:rPr>
          <w:cs/>
        </w:rPr>
        <mc:AlternateContent>
          <mc:Choice Requires="wps">
            <w:drawing>
              <wp:anchor distT="0" distB="0" distL="114300" distR="114300" simplePos="0" relativeHeight="252136960" behindDoc="0" locked="1" layoutInCell="1" allowOverlap="1" wp14:anchorId="70B06456" wp14:editId="218B24C0">
                <wp:simplePos x="0" y="0"/>
                <wp:positionH relativeFrom="leftMargin">
                  <wp:posOffset>419100</wp:posOffset>
                </wp:positionH>
                <wp:positionV relativeFrom="line">
                  <wp:posOffset>0</wp:posOffset>
                </wp:positionV>
                <wp:extent cx="356235" cy="356235"/>
                <wp:effectExtent l="0" t="0" r="0" b="0"/>
                <wp:wrapNone/>
                <wp:docPr id="620"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C829C" w14:textId="0207CD30" w:rsidR="001C20D8" w:rsidRPr="00A535F7" w:rsidRDefault="001C20D8" w:rsidP="001C20D8">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6456" id="PARA171" o:spid="_x0000_s1211" type="#_x0000_t202" style="position:absolute;left:0;text-align:left;margin-left:33pt;margin-top:0;width:28.05pt;height:28.05pt;z-index:25213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ylKQIAAFE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M3nKUpAgAAUQQAAA4AAAAAAAAAAAAAAAAALgIAAGRycy9lMm9E&#10;b2MueG1sUEsBAi0AFAAGAAgAAAAhAI1nQ9zcAAAABgEAAA8AAAAAAAAAAAAAAAAAgwQAAGRycy9k&#10;b3ducmV2LnhtbFBLBQYAAAAABAAEAPMAAACMBQAAAAA=&#10;" filled="f" stroked="f" strokeweight=".5pt">
                <v:textbox inset="0,0,0,0">
                  <w:txbxContent>
                    <w:p w14:paraId="163C829C" w14:textId="0207CD30" w:rsidR="001C20D8" w:rsidRPr="00A535F7" w:rsidRDefault="001C20D8" w:rsidP="001C20D8">
                      <w:pPr>
                        <w:pStyle w:val="ParaNumbering"/>
                      </w:pPr>
                      <w:r>
                        <w:t>171</w:t>
                      </w:r>
                    </w:p>
                  </w:txbxContent>
                </v:textbox>
                <w10:wrap anchorx="margin" anchory="line"/>
                <w10:anchorlock/>
              </v:shape>
            </w:pict>
          </mc:Fallback>
        </mc:AlternateContent>
      </w:r>
      <w:r w:rsidR="003614A5">
        <w:rPr>
          <w:cs/>
        </w:rPr>
        <w:t>विवेचना की इन दो प्रक्रियाओं को मन में रखते हुए</w:t>
      </w:r>
      <w:r w:rsidR="003614A5">
        <w:t xml:space="preserve">, </w:t>
      </w:r>
      <w:r w:rsidR="003614A5">
        <w:rPr>
          <w:cs/>
        </w:rPr>
        <w:t>आइए विवेचनात्मक तर्क में दूसरे महत्वपूर्ण पहलू के रूप में विवेचनात्मक खाई की ओर मुड़ें।</w:t>
      </w:r>
    </w:p>
    <w:p w14:paraId="75AE5AB5" w14:textId="4001CC73" w:rsidR="00EA1E30" w:rsidRPr="003614A5" w:rsidRDefault="001C20D8" w:rsidP="003614A5">
      <w:pPr>
        <w:pStyle w:val="BodyText0"/>
        <w:rPr>
          <w:cs/>
        </w:rPr>
      </w:pPr>
      <w:r w:rsidRPr="001C20D8">
        <w:rPr>
          <w:rStyle w:val="In-LineSubtitle"/>
          <w:cs/>
        </w:rPr>
        <mc:AlternateContent>
          <mc:Choice Requires="wps">
            <w:drawing>
              <wp:anchor distT="0" distB="0" distL="114300" distR="114300" simplePos="0" relativeHeight="252139008" behindDoc="0" locked="1" layoutInCell="1" allowOverlap="1" wp14:anchorId="200D2482" wp14:editId="5AB65FEE">
                <wp:simplePos x="0" y="0"/>
                <wp:positionH relativeFrom="leftMargin">
                  <wp:posOffset>419100</wp:posOffset>
                </wp:positionH>
                <wp:positionV relativeFrom="line">
                  <wp:posOffset>0</wp:posOffset>
                </wp:positionV>
                <wp:extent cx="356235" cy="356235"/>
                <wp:effectExtent l="0" t="0" r="0" b="0"/>
                <wp:wrapNone/>
                <wp:docPr id="621"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97D637" w14:textId="13820F86" w:rsidR="001C20D8" w:rsidRPr="00A535F7" w:rsidRDefault="001C20D8" w:rsidP="001C20D8">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D2482" id="PARA172" o:spid="_x0000_s1212" type="#_x0000_t202" style="position:absolute;left:0;text-align:left;margin-left:33pt;margin-top:0;width:28.05pt;height:28.05pt;z-index:25213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6QKQIAAFE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YqPpApAgAAUQQAAA4AAAAAAAAAAAAAAAAALgIAAGRycy9lMm9E&#10;b2MueG1sUEsBAi0AFAAGAAgAAAAhAI1nQ9zcAAAABgEAAA8AAAAAAAAAAAAAAAAAgwQAAGRycy9k&#10;b3ducmV2LnhtbFBLBQYAAAAABAAEAPMAAACMBQAAAAA=&#10;" filled="f" stroked="f" strokeweight=".5pt">
                <v:textbox inset="0,0,0,0">
                  <w:txbxContent>
                    <w:p w14:paraId="3497D637" w14:textId="13820F86" w:rsidR="001C20D8" w:rsidRPr="00A535F7" w:rsidRDefault="001C20D8" w:rsidP="001C20D8">
                      <w:pPr>
                        <w:pStyle w:val="ParaNumbering"/>
                      </w:pPr>
                      <w:r>
                        <w:t>172</w:t>
                      </w:r>
                    </w:p>
                  </w:txbxContent>
                </v:textbox>
                <w10:wrap anchorx="margin" anchory="line"/>
                <w10:anchorlock/>
              </v:shape>
            </w:pict>
          </mc:Fallback>
        </mc:AlternateContent>
      </w:r>
      <w:r w:rsidR="003614A5" w:rsidRPr="003614A5">
        <w:rPr>
          <w:rStyle w:val="In-LineSubtitle"/>
          <w:cs/>
        </w:rPr>
        <w:t>विवेचनात्मक खाई।</w:t>
      </w:r>
      <w:r w:rsidR="003614A5" w:rsidRPr="003614A5">
        <w:rPr>
          <w:cs/>
        </w:rPr>
        <w:t xml:space="preserve"> यह अनुभव करना महत्वपूर्ण है कि विवेचनात्मक तर्कों में निष्कर्ष अक्सर ऐसी जानकारी को जोड़ते हैं जो आधार-वाक्यों में निहित नहीं होती। वे अक्सर आधार-वाक्यों से परे जाते हैं। परिणामस्वरूप</w:t>
      </w:r>
      <w:r w:rsidR="003614A5" w:rsidRPr="003614A5">
        <w:t xml:space="preserve">, </w:t>
      </w:r>
      <w:r w:rsidR="003614A5" w:rsidRPr="003614A5">
        <w:rPr>
          <w:cs/>
        </w:rPr>
        <w:t>जो हम देखते हैं और जो हम निष्कर्ष निकालते हैं उसके बीच कुछ दूरी पाई जाती है। तर्कवादी अक्सर एक विवेचनात्मक तर्क में हम जो जानते हैं और हम जो निष्कर्ष निकालते हैं उसके बीच की दूरी को दर्शाने के लिए इस वाक्यांश “विवेचनात्मक खाई” का प्रयोग करते हैं।</w:t>
      </w:r>
    </w:p>
    <w:p w14:paraId="1A757E2B" w14:textId="794209B0" w:rsidR="003614A5" w:rsidRDefault="001C20D8" w:rsidP="003614A5">
      <w:pPr>
        <w:pStyle w:val="BodyText0"/>
      </w:pPr>
      <w:r>
        <w:rPr>
          <w:cs/>
        </w:rPr>
        <mc:AlternateContent>
          <mc:Choice Requires="wps">
            <w:drawing>
              <wp:anchor distT="0" distB="0" distL="114300" distR="114300" simplePos="0" relativeHeight="252141056" behindDoc="0" locked="1" layoutInCell="1" allowOverlap="1" wp14:anchorId="757A9A46" wp14:editId="0974A3A3">
                <wp:simplePos x="0" y="0"/>
                <wp:positionH relativeFrom="leftMargin">
                  <wp:posOffset>419100</wp:posOffset>
                </wp:positionH>
                <wp:positionV relativeFrom="line">
                  <wp:posOffset>0</wp:posOffset>
                </wp:positionV>
                <wp:extent cx="356235" cy="356235"/>
                <wp:effectExtent l="0" t="0" r="0" b="0"/>
                <wp:wrapNone/>
                <wp:docPr id="622"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EA1C06" w14:textId="108DCABC" w:rsidR="001C20D8" w:rsidRPr="00A535F7" w:rsidRDefault="001C20D8" w:rsidP="001C20D8">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A9A46" id="PARA173" o:spid="_x0000_s1213" type="#_x0000_t202" style="position:absolute;left:0;text-align:left;margin-left:33pt;margin-top:0;width:28.05pt;height:28.05pt;z-index:25214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44KgIAAFE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oO44KgIAAFEEAAAOAAAAAAAAAAAAAAAAAC4CAABkcnMvZTJv&#10;RG9jLnhtbFBLAQItABQABgAIAAAAIQCNZ0Pc3AAAAAYBAAAPAAAAAAAAAAAAAAAAAIQEAABkcnMv&#10;ZG93bnJldi54bWxQSwUGAAAAAAQABADzAAAAjQUAAAAA&#10;" filled="f" stroked="f" strokeweight=".5pt">
                <v:textbox inset="0,0,0,0">
                  <w:txbxContent>
                    <w:p w14:paraId="5DEA1C06" w14:textId="108DCABC" w:rsidR="001C20D8" w:rsidRPr="00A535F7" w:rsidRDefault="001C20D8" w:rsidP="001C20D8">
                      <w:pPr>
                        <w:pStyle w:val="ParaNumbering"/>
                      </w:pPr>
                      <w:r>
                        <w:t>173</w:t>
                      </w:r>
                    </w:p>
                  </w:txbxContent>
                </v:textbox>
                <w10:wrap anchorx="margin" anchory="line"/>
                <w10:anchorlock/>
              </v:shape>
            </w:pict>
          </mc:Fallback>
        </mc:AlternateContent>
      </w:r>
      <w:r w:rsidR="003614A5">
        <w:rPr>
          <w:cs/>
        </w:rPr>
        <w:t>उन उदाहरणों के बारे में सोचें जिनका हमने अभी अभी उल्लेख किया है। पहला</w:t>
      </w:r>
      <w:r w:rsidR="003614A5">
        <w:t xml:space="preserve">, </w:t>
      </w:r>
      <w:r w:rsidR="003614A5">
        <w:rPr>
          <w:cs/>
        </w:rPr>
        <w:t>दोहाराती हुई विवेचना का उदाहरण। यदि हम एक हंस को देखें और कहें कि</w:t>
      </w:r>
      <w:r w:rsidR="003614A5">
        <w:t>, “</w:t>
      </w:r>
      <w:r w:rsidR="003614A5">
        <w:rPr>
          <w:cs/>
        </w:rPr>
        <w:t>हंस सफेद है।” और तब हम एक और को देखें और कहें</w:t>
      </w:r>
      <w:r w:rsidR="003614A5">
        <w:t>, “</w:t>
      </w:r>
      <w:r w:rsidR="003614A5">
        <w:rPr>
          <w:cs/>
        </w:rPr>
        <w:t>यह सफेद है।” और हम लाखों बार ऐसा ही करें</w:t>
      </w:r>
      <w:r w:rsidR="003614A5">
        <w:t xml:space="preserve">, </w:t>
      </w:r>
      <w:r w:rsidR="003614A5">
        <w:rPr>
          <w:cs/>
        </w:rPr>
        <w:t>तो हम यह बड़े साहस के साथ यह निष्कर्ष निकाल सकते हैं कि सभी हंस सफेद होते हैं। परंतु दस लाख हंसों के सफेद होने के विषय में जानने और यह दावा करने कि सभी हंस सफेद होते हैं</w:t>
      </w:r>
      <w:r w:rsidR="003614A5">
        <w:t xml:space="preserve">, </w:t>
      </w:r>
      <w:r w:rsidR="003614A5">
        <w:rPr>
          <w:cs/>
        </w:rPr>
        <w:t>के बीच में बड़ा अंतर है। यह निष्कर्ष कि सारे हंस सफेद होते हैं</w:t>
      </w:r>
      <w:r w:rsidR="003614A5">
        <w:t xml:space="preserve">, </w:t>
      </w:r>
      <w:r w:rsidR="003614A5">
        <w:rPr>
          <w:cs/>
        </w:rPr>
        <w:t>बहुत संभावित हो सकता है</w:t>
      </w:r>
      <w:r w:rsidR="003614A5">
        <w:t xml:space="preserve">, </w:t>
      </w:r>
      <w:r w:rsidR="003614A5">
        <w:rPr>
          <w:cs/>
        </w:rPr>
        <w:t>परंतु यह पूरी तरह निश्चित नहीं है। हमारे अवलोकन और निष्कर्ष के बीच विवेचनात्मक खाई है।</w:t>
      </w:r>
    </w:p>
    <w:p w14:paraId="287604B9" w14:textId="1E03344A" w:rsidR="003614A5" w:rsidRDefault="001C20D8" w:rsidP="003614A5">
      <w:pPr>
        <w:pStyle w:val="BodyText0"/>
      </w:pPr>
      <w:r>
        <w:rPr>
          <w:cs/>
        </w:rPr>
        <mc:AlternateContent>
          <mc:Choice Requires="wps">
            <w:drawing>
              <wp:anchor distT="0" distB="0" distL="114300" distR="114300" simplePos="0" relativeHeight="252143104" behindDoc="0" locked="1" layoutInCell="1" allowOverlap="1" wp14:anchorId="7BF9BF24" wp14:editId="03D47AB8">
                <wp:simplePos x="0" y="0"/>
                <wp:positionH relativeFrom="leftMargin">
                  <wp:posOffset>419100</wp:posOffset>
                </wp:positionH>
                <wp:positionV relativeFrom="line">
                  <wp:posOffset>0</wp:posOffset>
                </wp:positionV>
                <wp:extent cx="356235" cy="356235"/>
                <wp:effectExtent l="0" t="0" r="0" b="0"/>
                <wp:wrapNone/>
                <wp:docPr id="623"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457E17" w14:textId="3E291BA0" w:rsidR="001C20D8" w:rsidRPr="00A535F7" w:rsidRDefault="001C20D8" w:rsidP="001C20D8">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9BF24" id="PARA174" o:spid="_x0000_s1214" type="#_x0000_t202" style="position:absolute;left:0;text-align:left;margin-left:33pt;margin-top:0;width:28.05pt;height:28.05pt;z-index:25214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a0N8IpAgAAUQQAAA4AAAAAAAAAAAAAAAAALgIAAGRycy9lMm9E&#10;b2MueG1sUEsBAi0AFAAGAAgAAAAhAI1nQ9zcAAAABgEAAA8AAAAAAAAAAAAAAAAAgwQAAGRycy9k&#10;b3ducmV2LnhtbFBLBQYAAAAABAAEAPMAAACMBQAAAAA=&#10;" filled="f" stroked="f" strokeweight=".5pt">
                <v:textbox inset="0,0,0,0">
                  <w:txbxContent>
                    <w:p w14:paraId="6D457E17" w14:textId="3E291BA0" w:rsidR="001C20D8" w:rsidRPr="00A535F7" w:rsidRDefault="001C20D8" w:rsidP="001C20D8">
                      <w:pPr>
                        <w:pStyle w:val="ParaNumbering"/>
                      </w:pPr>
                      <w:r>
                        <w:t>174</w:t>
                      </w:r>
                    </w:p>
                  </w:txbxContent>
                </v:textbox>
                <w10:wrap anchorx="margin" anchory="line"/>
                <w10:anchorlock/>
              </v:shape>
            </w:pict>
          </mc:Fallback>
        </mc:AlternateContent>
      </w:r>
      <w:r w:rsidR="003614A5">
        <w:rPr>
          <w:cs/>
        </w:rPr>
        <w:t>अतः</w:t>
      </w:r>
      <w:r w:rsidR="003614A5">
        <w:t xml:space="preserve">, </w:t>
      </w:r>
      <w:r w:rsidR="003614A5">
        <w:rPr>
          <w:cs/>
        </w:rPr>
        <w:t>क्या हमें यह निष्कर्ष निकालने की अनुमति देता है कि सभी हंस सफेद होते हैं जब हम यह जानते हैं कि जो कुछ हमने अवलोकन किया है यह उससे परे की बात है</w:t>
      </w:r>
      <w:r w:rsidR="003614A5">
        <w:t xml:space="preserve">? </w:t>
      </w:r>
      <w:r w:rsidR="003614A5">
        <w:rPr>
          <w:cs/>
        </w:rPr>
        <w:t>सारांश में</w:t>
      </w:r>
      <w:r w:rsidR="003614A5">
        <w:t xml:space="preserve">, </w:t>
      </w:r>
      <w:r w:rsidR="003614A5">
        <w:rPr>
          <w:cs/>
        </w:rPr>
        <w:t>हम उनसे निष्कर्ष निकालते हैं जिन बातों को हम जानते हैं। हम बहुत से अन्य अनुभवों से और सामान्य ज्ञान</w:t>
      </w:r>
      <w:r w:rsidR="003614A5">
        <w:t xml:space="preserve">, </w:t>
      </w:r>
      <w:r w:rsidR="003614A5">
        <w:rPr>
          <w:cs/>
        </w:rPr>
        <w:t>अर्थात् जो हमारे सामान्य दृष्टिकोण को अर्थ देता है</w:t>
      </w:r>
      <w:r w:rsidR="003614A5">
        <w:t xml:space="preserve">, </w:t>
      </w:r>
      <w:r w:rsidR="003614A5">
        <w:rPr>
          <w:cs/>
        </w:rPr>
        <w:t>उससे निष्कर्ष निकालते हैं। हम स्वयं से कहते हैं</w:t>
      </w:r>
      <w:r w:rsidR="003614A5">
        <w:t>, “</w:t>
      </w:r>
      <w:r w:rsidR="003614A5">
        <w:rPr>
          <w:cs/>
        </w:rPr>
        <w:t>दस लाख हंसों को देखना मेरी बात को प्रमाणित करने के लिए पर्याप्त है।”</w:t>
      </w:r>
    </w:p>
    <w:p w14:paraId="52A00386" w14:textId="1A9D9F4F" w:rsidR="003614A5" w:rsidRDefault="001C20D8" w:rsidP="003614A5">
      <w:pPr>
        <w:pStyle w:val="BodyText0"/>
      </w:pPr>
      <w:r>
        <w:rPr>
          <w:cs/>
        </w:rPr>
        <mc:AlternateContent>
          <mc:Choice Requires="wps">
            <w:drawing>
              <wp:anchor distT="0" distB="0" distL="114300" distR="114300" simplePos="0" relativeHeight="252145152" behindDoc="0" locked="1" layoutInCell="1" allowOverlap="1" wp14:anchorId="2BF55BF0" wp14:editId="58670916">
                <wp:simplePos x="0" y="0"/>
                <wp:positionH relativeFrom="leftMargin">
                  <wp:posOffset>419100</wp:posOffset>
                </wp:positionH>
                <wp:positionV relativeFrom="line">
                  <wp:posOffset>0</wp:posOffset>
                </wp:positionV>
                <wp:extent cx="356235" cy="356235"/>
                <wp:effectExtent l="0" t="0" r="0" b="0"/>
                <wp:wrapNone/>
                <wp:docPr id="624"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BDB38B" w14:textId="28F5C404" w:rsidR="001C20D8" w:rsidRPr="00A535F7" w:rsidRDefault="001C20D8" w:rsidP="001C20D8">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55BF0" id="PARA175" o:spid="_x0000_s1215" type="#_x0000_t202" style="position:absolute;left:0;text-align:left;margin-left:33pt;margin-top:0;width:28.05pt;height:28.05pt;z-index:25214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V9Kg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ukV9KgIAAFEEAAAOAAAAAAAAAAAAAAAAAC4CAABkcnMvZTJv&#10;RG9jLnhtbFBLAQItABQABgAIAAAAIQCNZ0Pc3AAAAAYBAAAPAAAAAAAAAAAAAAAAAIQEAABkcnMv&#10;ZG93bnJldi54bWxQSwUGAAAAAAQABADzAAAAjQUAAAAA&#10;" filled="f" stroked="f" strokeweight=".5pt">
                <v:textbox inset="0,0,0,0">
                  <w:txbxContent>
                    <w:p w14:paraId="3ABDB38B" w14:textId="28F5C404" w:rsidR="001C20D8" w:rsidRPr="00A535F7" w:rsidRDefault="001C20D8" w:rsidP="001C20D8">
                      <w:pPr>
                        <w:pStyle w:val="ParaNumbering"/>
                      </w:pPr>
                      <w:r>
                        <w:t>175</w:t>
                      </w:r>
                    </w:p>
                  </w:txbxContent>
                </v:textbox>
                <w10:wrap anchorx="margin" anchory="line"/>
                <w10:anchorlock/>
              </v:shape>
            </w:pict>
          </mc:Fallback>
        </mc:AlternateContent>
      </w:r>
      <w:r w:rsidR="003614A5">
        <w:rPr>
          <w:cs/>
        </w:rPr>
        <w:t>कुछ इसी तरह की बात संयोजित विवेचना पर भी लागू होती है। याद है कि कैसे मैंने निष्कर्ष निकाला था कि मेरे घर को लूटा जा रहा था</w:t>
      </w:r>
      <w:r w:rsidR="003614A5">
        <w:t xml:space="preserve">? </w:t>
      </w:r>
      <w:r w:rsidR="003614A5">
        <w:rPr>
          <w:cs/>
        </w:rPr>
        <w:t>मैंने खुला दरवाजा</w:t>
      </w:r>
      <w:r w:rsidR="003614A5">
        <w:t xml:space="preserve">, </w:t>
      </w:r>
      <w:r w:rsidR="003614A5">
        <w:rPr>
          <w:cs/>
        </w:rPr>
        <w:t>बिखरा फर्नीचर</w:t>
      </w:r>
      <w:r w:rsidR="003614A5">
        <w:t xml:space="preserve">, </w:t>
      </w:r>
      <w:r w:rsidR="003614A5">
        <w:rPr>
          <w:cs/>
        </w:rPr>
        <w:t>और एक व्यक्ति को टेलीविजन उठा कर ले जाते हुए देखा। इस अवलोकन ने मुझे एक तर्कसंगत या संभावित निष्कर्ष निकालने को प्रेरित किया कि मुझे लूटा जा रहा था। परंतु यह निष्कर्ष पूरी तरह से निश्चित नहीं था। यह तो संभावना मात्र थी। आखिरकार</w:t>
      </w:r>
      <w:r w:rsidR="003614A5">
        <w:t xml:space="preserve">, </w:t>
      </w:r>
      <w:r w:rsidR="003614A5">
        <w:rPr>
          <w:cs/>
        </w:rPr>
        <w:t xml:space="preserve">वह व्यक्ति शायद टेलीविजन की मरम्मत करने वाला रहा होगा। वह </w:t>
      </w:r>
      <w:r w:rsidR="003614A5">
        <w:rPr>
          <w:cs/>
        </w:rPr>
        <w:lastRenderedPageBreak/>
        <w:t>शायद गलत घर में आ गया होगा। कई और बातें शायद ये दिखाएँ कि मेरा निष्कर्ष गलत था। एक बार फिर से हम विवेचनात्मक खाई का सामना करते हैं।</w:t>
      </w:r>
    </w:p>
    <w:p w14:paraId="5FB40F1C" w14:textId="245CA1CA" w:rsidR="003614A5" w:rsidRDefault="001C20D8" w:rsidP="003614A5">
      <w:pPr>
        <w:pStyle w:val="BodyText0"/>
      </w:pPr>
      <w:r>
        <w:rPr>
          <w:cs/>
        </w:rPr>
        <mc:AlternateContent>
          <mc:Choice Requires="wps">
            <w:drawing>
              <wp:anchor distT="0" distB="0" distL="114300" distR="114300" simplePos="0" relativeHeight="252147200" behindDoc="0" locked="1" layoutInCell="1" allowOverlap="1" wp14:anchorId="10B7757D" wp14:editId="79E4C503">
                <wp:simplePos x="0" y="0"/>
                <wp:positionH relativeFrom="leftMargin">
                  <wp:posOffset>419100</wp:posOffset>
                </wp:positionH>
                <wp:positionV relativeFrom="line">
                  <wp:posOffset>0</wp:posOffset>
                </wp:positionV>
                <wp:extent cx="356235" cy="356235"/>
                <wp:effectExtent l="0" t="0" r="0" b="0"/>
                <wp:wrapNone/>
                <wp:docPr id="625"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225B0" w14:textId="1F4D3304" w:rsidR="001C20D8" w:rsidRPr="00A535F7" w:rsidRDefault="001C20D8" w:rsidP="001C20D8">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7757D" id="PARA176" o:spid="_x0000_s1216" type="#_x0000_t202" style="position:absolute;left:0;text-align:left;margin-left:33pt;margin-top:0;width:28.05pt;height:28.05pt;z-index:25214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ck02SgCAABRBAAADgAAAAAAAAAAAAAAAAAuAgAAZHJzL2Uyb0Rv&#10;Yy54bWxQSwECLQAUAAYACAAAACEAjWdD3NwAAAAGAQAADwAAAAAAAAAAAAAAAACCBAAAZHJzL2Rv&#10;d25yZXYueG1sUEsFBgAAAAAEAAQA8wAAAIsFAAAAAA==&#10;" filled="f" stroked="f" strokeweight=".5pt">
                <v:textbox inset="0,0,0,0">
                  <w:txbxContent>
                    <w:p w14:paraId="43B225B0" w14:textId="1F4D3304" w:rsidR="001C20D8" w:rsidRPr="00A535F7" w:rsidRDefault="001C20D8" w:rsidP="001C20D8">
                      <w:pPr>
                        <w:pStyle w:val="ParaNumbering"/>
                      </w:pPr>
                      <w:r>
                        <w:t>176</w:t>
                      </w:r>
                    </w:p>
                  </w:txbxContent>
                </v:textbox>
                <w10:wrap anchorx="margin" anchory="line"/>
                <w10:anchorlock/>
              </v:shape>
            </w:pict>
          </mc:Fallback>
        </mc:AlternateContent>
      </w:r>
      <w:r w:rsidR="003614A5">
        <w:rPr>
          <w:cs/>
        </w:rPr>
        <w:t>तब फिर किस बात ने मुझे यह निष्कर्ष निकालने के योग्य बनाया कि मुझे लूटा जा रहा था</w:t>
      </w:r>
      <w:r w:rsidR="003614A5">
        <w:t xml:space="preserve">? </w:t>
      </w:r>
      <w:r w:rsidR="003614A5">
        <w:rPr>
          <w:cs/>
        </w:rPr>
        <w:t>किसने मुझे विवेचनात्मक खाई को पाटने में सक्षम किया</w:t>
      </w:r>
      <w:r w:rsidR="003614A5">
        <w:t xml:space="preserve">? </w:t>
      </w:r>
      <w:r w:rsidR="003614A5">
        <w:rPr>
          <w:cs/>
        </w:rPr>
        <w:t>मैंने बस अतीत के अनुभव और सामान्य सांस्कृतिक प्रभावों से अनुमान लगाया कि कोई मेरे घर में उन कार्यों को नहीं कर रहा होता यदि वह मुझे लूट नहीं रहा होता।</w:t>
      </w:r>
    </w:p>
    <w:p w14:paraId="19B48070" w14:textId="6729DE29" w:rsidR="003614A5" w:rsidRDefault="001C20D8" w:rsidP="003614A5">
      <w:pPr>
        <w:pStyle w:val="BodyText0"/>
      </w:pPr>
      <w:r>
        <w:rPr>
          <w:cs/>
        </w:rPr>
        <mc:AlternateContent>
          <mc:Choice Requires="wps">
            <w:drawing>
              <wp:anchor distT="0" distB="0" distL="114300" distR="114300" simplePos="0" relativeHeight="252149248" behindDoc="0" locked="1" layoutInCell="1" allowOverlap="1" wp14:anchorId="4C3CC5A0" wp14:editId="713ADAB2">
                <wp:simplePos x="0" y="0"/>
                <wp:positionH relativeFrom="leftMargin">
                  <wp:posOffset>419100</wp:posOffset>
                </wp:positionH>
                <wp:positionV relativeFrom="line">
                  <wp:posOffset>0</wp:posOffset>
                </wp:positionV>
                <wp:extent cx="356235" cy="356235"/>
                <wp:effectExtent l="0" t="0" r="0" b="0"/>
                <wp:wrapNone/>
                <wp:docPr id="626"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59AC0B" w14:textId="559F4321" w:rsidR="001C20D8" w:rsidRPr="00A535F7" w:rsidRDefault="001C20D8" w:rsidP="001C20D8">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CC5A0" id="PARA177" o:spid="_x0000_s1217" type="#_x0000_t202" style="position:absolute;left:0;text-align:left;margin-left:33pt;margin-top:0;width:28.05pt;height:28.05pt;z-index:25214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xKQ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dD5HEpAgAAUQQAAA4AAAAAAAAAAAAAAAAALgIAAGRycy9lMm9E&#10;b2MueG1sUEsBAi0AFAAGAAgAAAAhAI1nQ9zcAAAABgEAAA8AAAAAAAAAAAAAAAAAgwQAAGRycy9k&#10;b3ducmV2LnhtbFBLBQYAAAAABAAEAPMAAACMBQAAAAA=&#10;" filled="f" stroked="f" strokeweight=".5pt">
                <v:textbox inset="0,0,0,0">
                  <w:txbxContent>
                    <w:p w14:paraId="0C59AC0B" w14:textId="559F4321" w:rsidR="001C20D8" w:rsidRPr="00A535F7" w:rsidRDefault="001C20D8" w:rsidP="001C20D8">
                      <w:pPr>
                        <w:pStyle w:val="ParaNumbering"/>
                      </w:pPr>
                      <w:r>
                        <w:t>177</w:t>
                      </w:r>
                    </w:p>
                  </w:txbxContent>
                </v:textbox>
                <w10:wrap anchorx="margin" anchory="line"/>
                <w10:anchorlock/>
              </v:shape>
            </w:pict>
          </mc:Fallback>
        </mc:AlternateContent>
      </w:r>
      <w:r w:rsidR="003614A5">
        <w:rPr>
          <w:cs/>
        </w:rPr>
        <w:t>विवेचनात्मक खाई को स्मरण रखना बहुत ही महत्वपूर्ण है क्योंकि जब विधिवत धर्मविज्ञानी अपने धर्मशिक्षाओं का निर्माण करते हैं</w:t>
      </w:r>
      <w:r w:rsidR="003614A5">
        <w:t xml:space="preserve">, </w:t>
      </w:r>
      <w:r w:rsidR="003614A5">
        <w:rPr>
          <w:cs/>
        </w:rPr>
        <w:t>तो उन्हें विवेचनात्मक खाई की सीमाओं का सामना करना पड़ता है। जब वे पवित्रशास्त्र और पवित्रशास्त्र से लिए गए धर्मवैज्ञानिक तर्क-वाक्यों को बीनते हैं</w:t>
      </w:r>
      <w:r w:rsidR="003614A5">
        <w:t xml:space="preserve">, </w:t>
      </w:r>
      <w:r w:rsidR="003614A5">
        <w:rPr>
          <w:cs/>
        </w:rPr>
        <w:t>तो विधिवत धर्मविज्ञानी बड़ी गहनता के साथ विवेचनात्मक तर्क में सम्मिलित हो जाते हैं। और जैसा कि हमने देखा है</w:t>
      </w:r>
      <w:r w:rsidR="003614A5">
        <w:t xml:space="preserve">, </w:t>
      </w:r>
      <w:r w:rsidR="003614A5">
        <w:rPr>
          <w:cs/>
        </w:rPr>
        <w:t>इसका अर्थ है कि उनके निष्कर्ष पूरी तरह से निश्चित नहीं होते। वे काफी संभावित या फिर निर्धारित निर्णय हो सकते हैं</w:t>
      </w:r>
      <w:r w:rsidR="003614A5">
        <w:t xml:space="preserve">, </w:t>
      </w:r>
      <w:r w:rsidR="003614A5">
        <w:rPr>
          <w:cs/>
        </w:rPr>
        <w:t>परंतु प्रत्येक विवरण में पूरी तरह से निश्चित नहीं होते क्योंकि वे विवेचना पर आधारित होते हैं। किसी न किसी सीमा तक</w:t>
      </w:r>
      <w:r w:rsidR="003614A5">
        <w:t xml:space="preserve">, </w:t>
      </w:r>
      <w:r w:rsidR="003614A5">
        <w:rPr>
          <w:cs/>
        </w:rPr>
        <w:t>विधिवत धर्मविज्ञानी सदैव विवेचनात्मक खाई का सामना करते हैं।</w:t>
      </w:r>
    </w:p>
    <w:p w14:paraId="3D9E9EB4" w14:textId="626FB04F" w:rsidR="00EB3843" w:rsidRPr="00E26F7D" w:rsidRDefault="001C20D8" w:rsidP="003614A5">
      <w:pPr>
        <w:pStyle w:val="BodyText0"/>
      </w:pPr>
      <w:r>
        <w:rPr>
          <w:cs/>
        </w:rPr>
        <mc:AlternateContent>
          <mc:Choice Requires="wps">
            <w:drawing>
              <wp:anchor distT="0" distB="0" distL="114300" distR="114300" simplePos="0" relativeHeight="252151296" behindDoc="0" locked="1" layoutInCell="1" allowOverlap="1" wp14:anchorId="71CBB7EA" wp14:editId="5B76A23D">
                <wp:simplePos x="0" y="0"/>
                <wp:positionH relativeFrom="leftMargin">
                  <wp:posOffset>419100</wp:posOffset>
                </wp:positionH>
                <wp:positionV relativeFrom="line">
                  <wp:posOffset>0</wp:posOffset>
                </wp:positionV>
                <wp:extent cx="356235" cy="356235"/>
                <wp:effectExtent l="0" t="0" r="0" b="0"/>
                <wp:wrapNone/>
                <wp:docPr id="627"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2E11DA" w14:textId="2BCB180E" w:rsidR="001C20D8" w:rsidRPr="00A535F7" w:rsidRDefault="001C20D8" w:rsidP="001C20D8">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B7EA" id="PARA178" o:spid="_x0000_s1218" type="#_x0000_t202" style="position:absolute;left:0;text-align:left;margin-left:33pt;margin-top:0;width:28.05pt;height:28.05pt;z-index:25215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4egKgIAAFEEAAAOAAAAZHJzL2Uyb0RvYy54bWysVE1v2zAMvQ/YfxB0X5wPJN2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24egKgIAAFEEAAAOAAAAAAAAAAAAAAAAAC4CAABkcnMvZTJv&#10;RG9jLnhtbFBLAQItABQABgAIAAAAIQCNZ0Pc3AAAAAYBAAAPAAAAAAAAAAAAAAAAAIQEAABkcnMv&#10;ZG93bnJldi54bWxQSwUGAAAAAAQABADzAAAAjQUAAAAA&#10;" filled="f" stroked="f" strokeweight=".5pt">
                <v:textbox inset="0,0,0,0">
                  <w:txbxContent>
                    <w:p w14:paraId="602E11DA" w14:textId="2BCB180E" w:rsidR="001C20D8" w:rsidRPr="00A535F7" w:rsidRDefault="001C20D8" w:rsidP="001C20D8">
                      <w:pPr>
                        <w:pStyle w:val="ParaNumbering"/>
                      </w:pPr>
                      <w:r>
                        <w:t>178</w:t>
                      </w:r>
                    </w:p>
                  </w:txbxContent>
                </v:textbox>
                <w10:wrap anchorx="margin" anchory="line"/>
                <w10:anchorlock/>
              </v:shape>
            </w:pict>
          </mc:Fallback>
        </mc:AlternateContent>
      </w:r>
      <w:r w:rsidR="003614A5">
        <w:rPr>
          <w:cs/>
        </w:rPr>
        <w:t>दुर्भाग्य से</w:t>
      </w:r>
      <w:r w:rsidR="003614A5">
        <w:t xml:space="preserve">, </w:t>
      </w:r>
      <w:r w:rsidR="003614A5">
        <w:rPr>
          <w:cs/>
        </w:rPr>
        <w:t>विधिवत धर्मविज्ञानी कई बार यह भूल जाते हैं कि उनके धर्मशिक्षा-संबंधी निष्कर्ष विवेचना पर आधारित हैं और यह कि वे विवेचनात्मक खाई का सामना करते हैं। इसलिए</w:t>
      </w:r>
      <w:r w:rsidR="003614A5">
        <w:t xml:space="preserve">, </w:t>
      </w:r>
      <w:r w:rsidR="003614A5">
        <w:rPr>
          <w:cs/>
        </w:rPr>
        <w:t xml:space="preserve">वे अक्सर ऐसे दावों को करते हैं जो उनके द्वारा प्रमाणित बातों से परे चले जाते हैं। एक बार फिर से बेर्खोफ़ द्वारा रचित पुस्तक सिस्टेमेटिक थियोलोजी के भाग </w:t>
      </w:r>
      <w:r w:rsidR="003614A5" w:rsidRPr="0060777F">
        <w:rPr>
          <w:cs/>
        </w:rPr>
        <w:t>4</w:t>
      </w:r>
      <w:r w:rsidR="003614A5">
        <w:t xml:space="preserve">, </w:t>
      </w:r>
      <w:r w:rsidR="003614A5">
        <w:rPr>
          <w:cs/>
        </w:rPr>
        <w:t xml:space="preserve">खंड </w:t>
      </w:r>
      <w:r w:rsidR="003614A5" w:rsidRPr="0060777F">
        <w:rPr>
          <w:cs/>
        </w:rPr>
        <w:t xml:space="preserve">10 </w:t>
      </w:r>
      <w:r w:rsidR="003614A5">
        <w:rPr>
          <w:cs/>
        </w:rPr>
        <w:t>में पाए जाने वाले उदाहरण</w:t>
      </w:r>
      <w:r w:rsidR="003614A5">
        <w:t>, “</w:t>
      </w:r>
      <w:r w:rsidR="003614A5">
        <w:rPr>
          <w:cs/>
        </w:rPr>
        <w:t xml:space="preserve">ओब्जेक्शन टू दी थ्योरी ऑफ़ परफेक्शनिज्म” पर ध्यान दें। अपने विचार विमर्श में किसी एक स्थान पर बेर्खोफ़ बाइबल में से कई पवित्र लोगों का उल्लेख करता है। अय्यूब </w:t>
      </w:r>
      <w:r w:rsidR="003614A5" w:rsidRPr="0060777F">
        <w:rPr>
          <w:cs/>
        </w:rPr>
        <w:t xml:space="preserve">9:3 </w:t>
      </w:r>
      <w:r w:rsidR="003614A5">
        <w:rPr>
          <w:cs/>
        </w:rPr>
        <w:t xml:space="preserve">और </w:t>
      </w:r>
      <w:r w:rsidR="003614A5" w:rsidRPr="0060777F">
        <w:rPr>
          <w:cs/>
        </w:rPr>
        <w:t xml:space="preserve">20 </w:t>
      </w:r>
      <w:r w:rsidR="003614A5">
        <w:rPr>
          <w:cs/>
        </w:rPr>
        <w:t>में अय्यूब का</w:t>
      </w:r>
      <w:r w:rsidR="003614A5">
        <w:t xml:space="preserve">; </w:t>
      </w:r>
      <w:r w:rsidR="003614A5">
        <w:rPr>
          <w:cs/>
        </w:rPr>
        <w:t xml:space="preserve">भजन संहिता </w:t>
      </w:r>
      <w:r w:rsidR="003614A5" w:rsidRPr="0060777F">
        <w:rPr>
          <w:cs/>
        </w:rPr>
        <w:t>32:5</w:t>
      </w:r>
      <w:r w:rsidR="003614A5">
        <w:t xml:space="preserve">, </w:t>
      </w:r>
      <w:r w:rsidR="003614A5" w:rsidRPr="0060777F">
        <w:rPr>
          <w:cs/>
        </w:rPr>
        <w:t xml:space="preserve">130:3 </w:t>
      </w:r>
      <w:r w:rsidR="003614A5">
        <w:rPr>
          <w:cs/>
        </w:rPr>
        <w:t xml:space="preserve">और </w:t>
      </w:r>
      <w:r w:rsidR="003614A5" w:rsidRPr="0060777F">
        <w:rPr>
          <w:cs/>
        </w:rPr>
        <w:t xml:space="preserve">143:2 </w:t>
      </w:r>
      <w:r w:rsidR="003614A5">
        <w:rPr>
          <w:cs/>
        </w:rPr>
        <w:t>में भजनकार का</w:t>
      </w:r>
      <w:r w:rsidR="003614A5">
        <w:t xml:space="preserve">; </w:t>
      </w:r>
      <w:r w:rsidR="003614A5">
        <w:rPr>
          <w:cs/>
        </w:rPr>
        <w:t xml:space="preserve">और नीतिवचन </w:t>
      </w:r>
      <w:r w:rsidR="003614A5" w:rsidRPr="0060777F">
        <w:rPr>
          <w:cs/>
        </w:rPr>
        <w:t xml:space="preserve">20:9 </w:t>
      </w:r>
      <w:r w:rsidR="003614A5">
        <w:rPr>
          <w:cs/>
        </w:rPr>
        <w:t>में बुद्धिमान का</w:t>
      </w:r>
      <w:r w:rsidR="003614A5">
        <w:t xml:space="preserve">; </w:t>
      </w:r>
      <w:r w:rsidR="003614A5">
        <w:rPr>
          <w:cs/>
        </w:rPr>
        <w:t xml:space="preserve">यशायाह </w:t>
      </w:r>
      <w:r w:rsidR="003614A5" w:rsidRPr="0060777F">
        <w:rPr>
          <w:cs/>
        </w:rPr>
        <w:t xml:space="preserve">64:6 </w:t>
      </w:r>
      <w:r w:rsidR="003614A5">
        <w:rPr>
          <w:cs/>
        </w:rPr>
        <w:t>में यशायाह का</w:t>
      </w:r>
      <w:r w:rsidR="003614A5">
        <w:t xml:space="preserve">; </w:t>
      </w:r>
      <w:r w:rsidR="003614A5">
        <w:rPr>
          <w:cs/>
        </w:rPr>
        <w:t xml:space="preserve">दानिय्येल </w:t>
      </w:r>
      <w:r w:rsidR="003614A5" w:rsidRPr="0060777F">
        <w:rPr>
          <w:cs/>
        </w:rPr>
        <w:t xml:space="preserve">9:16 </w:t>
      </w:r>
      <w:r w:rsidR="003614A5">
        <w:rPr>
          <w:cs/>
        </w:rPr>
        <w:t>में दानिय्येल का</w:t>
      </w:r>
      <w:r w:rsidR="003614A5">
        <w:t xml:space="preserve">; </w:t>
      </w:r>
      <w:r w:rsidR="003614A5">
        <w:rPr>
          <w:cs/>
        </w:rPr>
        <w:t xml:space="preserve">और रोमियों </w:t>
      </w:r>
      <w:r w:rsidR="003614A5" w:rsidRPr="0060777F">
        <w:rPr>
          <w:cs/>
        </w:rPr>
        <w:t xml:space="preserve">7:14 </w:t>
      </w:r>
      <w:r w:rsidR="003614A5">
        <w:rPr>
          <w:cs/>
        </w:rPr>
        <w:t>में पौलुस का। इन उदाहरणों के आधार पर बेर्खोफ़ ने यह सार निकाला कि :</w:t>
      </w:r>
    </w:p>
    <w:p w14:paraId="093B339D" w14:textId="7F370CA5" w:rsidR="00EB3843" w:rsidRPr="0060777F" w:rsidRDefault="001C20D8" w:rsidP="00830DAB">
      <w:pPr>
        <w:pStyle w:val="Quotations"/>
      </w:pPr>
      <w:r>
        <w:rPr>
          <w:cs/>
        </w:rPr>
        <mc:AlternateContent>
          <mc:Choice Requires="wps">
            <w:drawing>
              <wp:anchor distT="0" distB="0" distL="114300" distR="114300" simplePos="0" relativeHeight="252153344" behindDoc="0" locked="1" layoutInCell="1" allowOverlap="1" wp14:anchorId="7DED0D99" wp14:editId="15A44EFB">
                <wp:simplePos x="0" y="0"/>
                <wp:positionH relativeFrom="leftMargin">
                  <wp:posOffset>419100</wp:posOffset>
                </wp:positionH>
                <wp:positionV relativeFrom="line">
                  <wp:posOffset>0</wp:posOffset>
                </wp:positionV>
                <wp:extent cx="356235" cy="356235"/>
                <wp:effectExtent l="0" t="0" r="0" b="0"/>
                <wp:wrapNone/>
                <wp:docPr id="628"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5C9E70" w14:textId="4CA5FD92" w:rsidR="001C20D8" w:rsidRPr="00A535F7" w:rsidRDefault="001C20D8" w:rsidP="001C20D8">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D0D99" id="PARA179" o:spid="_x0000_s1219" type="#_x0000_t202" style="position:absolute;left:0;text-align:left;margin-left:33pt;margin-top:0;width:28.05pt;height:28.05pt;z-index:25215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AwKgIAAFEEAAAOAAAAZHJzL2Uyb0RvYy54bWysVE1v2zAMvQ/YfxB0X5wPJFuN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3bAwKgIAAFEEAAAOAAAAAAAAAAAAAAAAAC4CAABkcnMvZTJv&#10;RG9jLnhtbFBLAQItABQABgAIAAAAIQCNZ0Pc3AAAAAYBAAAPAAAAAAAAAAAAAAAAAIQEAABkcnMv&#10;ZG93bnJldi54bWxQSwUGAAAAAAQABADzAAAAjQUAAAAA&#10;" filled="f" stroked="f" strokeweight=".5pt">
                <v:textbox inset="0,0,0,0">
                  <w:txbxContent>
                    <w:p w14:paraId="5F5C9E70" w14:textId="4CA5FD92" w:rsidR="001C20D8" w:rsidRPr="00A535F7" w:rsidRDefault="001C20D8" w:rsidP="001C20D8">
                      <w:pPr>
                        <w:pStyle w:val="ParaNumbering"/>
                      </w:pPr>
                      <w:r>
                        <w:t>179</w:t>
                      </w:r>
                    </w:p>
                  </w:txbxContent>
                </v:textbox>
                <w10:wrap anchorx="margin" anchory="line"/>
                <w10:anchorlock/>
              </v:shape>
            </w:pict>
          </mc:Fallback>
        </mc:AlternateContent>
      </w:r>
      <w:r w:rsidR="003614A5" w:rsidRPr="003614A5">
        <w:rPr>
          <w:cs/>
        </w:rPr>
        <w:t>बाइबल के पवित्र लोगों को [पवित्रशास्त्र में] निरंतर अपने पापों का अंगीकार करते हुए प्रस्तुत किया गया है।</w:t>
      </w:r>
    </w:p>
    <w:p w14:paraId="08B8E98C" w14:textId="48C45205" w:rsidR="003614A5" w:rsidRDefault="001C20D8" w:rsidP="003614A5">
      <w:pPr>
        <w:pStyle w:val="BodyText0"/>
      </w:pPr>
      <w:r>
        <w:rPr>
          <w:cs/>
        </w:rPr>
        <mc:AlternateContent>
          <mc:Choice Requires="wps">
            <w:drawing>
              <wp:anchor distT="0" distB="0" distL="114300" distR="114300" simplePos="0" relativeHeight="252155392" behindDoc="0" locked="1" layoutInCell="1" allowOverlap="1" wp14:anchorId="2E8B78A3" wp14:editId="3E06602C">
                <wp:simplePos x="0" y="0"/>
                <wp:positionH relativeFrom="leftMargin">
                  <wp:posOffset>419100</wp:posOffset>
                </wp:positionH>
                <wp:positionV relativeFrom="line">
                  <wp:posOffset>0</wp:posOffset>
                </wp:positionV>
                <wp:extent cx="356235" cy="356235"/>
                <wp:effectExtent l="0" t="0" r="0" b="0"/>
                <wp:wrapNone/>
                <wp:docPr id="629"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7ED529" w14:textId="659FC556" w:rsidR="001C20D8" w:rsidRPr="00A535F7" w:rsidRDefault="001C20D8" w:rsidP="001C20D8">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B78A3" id="PARA180" o:spid="_x0000_s1220" type="#_x0000_t202" style="position:absolute;left:0;text-align:left;margin-left:33pt;margin-top:0;width:28.05pt;height:28.05pt;z-index:25215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RKgIAAFE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ir+RKgIAAFEEAAAOAAAAAAAAAAAAAAAAAC4CAABkcnMvZTJv&#10;RG9jLnhtbFBLAQItABQABgAIAAAAIQCNZ0Pc3AAAAAYBAAAPAAAAAAAAAAAAAAAAAIQEAABkcnMv&#10;ZG93bnJldi54bWxQSwUGAAAAAAQABADzAAAAjQUAAAAA&#10;" filled="f" stroked="f" strokeweight=".5pt">
                <v:textbox inset="0,0,0,0">
                  <w:txbxContent>
                    <w:p w14:paraId="1C7ED529" w14:textId="659FC556" w:rsidR="001C20D8" w:rsidRPr="00A535F7" w:rsidRDefault="001C20D8" w:rsidP="001C20D8">
                      <w:pPr>
                        <w:pStyle w:val="ParaNumbering"/>
                      </w:pPr>
                      <w:r>
                        <w:t>180</w:t>
                      </w:r>
                    </w:p>
                  </w:txbxContent>
                </v:textbox>
                <w10:wrap anchorx="margin" anchory="line"/>
                <w10:anchorlock/>
              </v:shape>
            </w:pict>
          </mc:Fallback>
        </mc:AlternateContent>
      </w:r>
      <w:r w:rsidR="003614A5">
        <w:rPr>
          <w:cs/>
        </w:rPr>
        <w:t>अब</w:t>
      </w:r>
      <w:r w:rsidR="003614A5">
        <w:t xml:space="preserve">, </w:t>
      </w:r>
      <w:r w:rsidR="003614A5">
        <w:rPr>
          <w:cs/>
        </w:rPr>
        <w:t>चाहे हम कितना भी मानें कि यह निष्कर्ष सच्चा है (और मैं सोचता हूँ कि अन्य बातें भी दिखाती हैं कि इसकी संभावना बहुत अधिक है)</w:t>
      </w:r>
      <w:r w:rsidR="003614A5">
        <w:t xml:space="preserve">, </w:t>
      </w:r>
      <w:r w:rsidR="003614A5">
        <w:rPr>
          <w:cs/>
        </w:rPr>
        <w:t>फिर भी बेर्खोफ़ का निष्कर्ष विवेचनात्मक खाई की समस्या का सामना करता है। बेर्खोफ़ ने प्रस्तुत किए गए प्रमाण के बारे में कुछ ज्यादा ही कह दिया था जब उसने यह निष्कर्ष निकाला कि पवित्र लोगों को निरंतर उनके पापों का अंगीकार करते हुए प्रस्तुत किया गया है। उसने ऐसा केवल नौ बार ही होते हुए दिखाया था। नौ उदाहरण यह प्रमाणित नहीं कर सकते कि बाइबल निरंतर पवित्र लोगों को उनके पापों को अंगीकार करती हुई प्रस्तुत करती है। इन दावे को अप्रमाणित करने के लिए बाइबल के विश्वासी का केवल एक ही उदाहरण पर्याप्त होगा जिसने इस तरह से संघर्ष नहीं किया। पूर्ण रूप से एकमात्र निश्चित निष्कर्ष निकालना</w:t>
      </w:r>
      <w:r w:rsidR="003614A5">
        <w:t xml:space="preserve">, </w:t>
      </w:r>
      <w:r w:rsidR="003614A5">
        <w:rPr>
          <w:cs/>
        </w:rPr>
        <w:t>यह अनुमान लगाते हुए कि बेर्खोफ़ ने प्रत्येक अनुच्छेद की सही व्याख्या की है</w:t>
      </w:r>
      <w:r w:rsidR="003614A5">
        <w:t xml:space="preserve">, </w:t>
      </w:r>
      <w:r w:rsidR="003614A5">
        <w:rPr>
          <w:cs/>
        </w:rPr>
        <w:t>यह है : “बाइबल के पवित्र लोगों को [पवित्रशास्त्र में] कई बार उनके पापों का अंगीकार करते हुए प्रस्तुत किया गया है।”</w:t>
      </w:r>
    </w:p>
    <w:p w14:paraId="38E451B0" w14:textId="4F5A5C41" w:rsidR="003614A5" w:rsidRDefault="001C20D8" w:rsidP="003614A5">
      <w:pPr>
        <w:pStyle w:val="BodyText0"/>
      </w:pPr>
      <w:r>
        <w:rPr>
          <w:cs/>
        </w:rPr>
        <mc:AlternateContent>
          <mc:Choice Requires="wps">
            <w:drawing>
              <wp:anchor distT="0" distB="0" distL="114300" distR="114300" simplePos="0" relativeHeight="252157440" behindDoc="0" locked="1" layoutInCell="1" allowOverlap="1" wp14:anchorId="5892033A" wp14:editId="421BC2A1">
                <wp:simplePos x="0" y="0"/>
                <wp:positionH relativeFrom="leftMargin">
                  <wp:posOffset>419100</wp:posOffset>
                </wp:positionH>
                <wp:positionV relativeFrom="line">
                  <wp:posOffset>0</wp:posOffset>
                </wp:positionV>
                <wp:extent cx="356235" cy="356235"/>
                <wp:effectExtent l="0" t="0" r="0" b="0"/>
                <wp:wrapNone/>
                <wp:docPr id="630"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4B1467" w14:textId="67446275" w:rsidR="001C20D8" w:rsidRPr="00A535F7" w:rsidRDefault="001C20D8" w:rsidP="001C20D8">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033A" id="PARA181" o:spid="_x0000_s1221" type="#_x0000_t202" style="position:absolute;left:0;text-align:left;margin-left:33pt;margin-top:0;width:28.05pt;height:28.05pt;z-index:25215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dWKAIAAFE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c4XVigCAABRBAAADgAAAAAAAAAAAAAAAAAuAgAAZHJzL2Uyb0Rv&#10;Yy54bWxQSwECLQAUAAYACAAAACEAjWdD3NwAAAAGAQAADwAAAAAAAAAAAAAAAACCBAAAZHJzL2Rv&#10;d25yZXYueG1sUEsFBgAAAAAEAAQA8wAAAIsFAAAAAA==&#10;" filled="f" stroked="f" strokeweight=".5pt">
                <v:textbox inset="0,0,0,0">
                  <w:txbxContent>
                    <w:p w14:paraId="044B1467" w14:textId="67446275" w:rsidR="001C20D8" w:rsidRPr="00A535F7" w:rsidRDefault="001C20D8" w:rsidP="001C20D8">
                      <w:pPr>
                        <w:pStyle w:val="ParaNumbering"/>
                      </w:pPr>
                      <w:r>
                        <w:t>181</w:t>
                      </w:r>
                    </w:p>
                  </w:txbxContent>
                </v:textbox>
                <w10:wrap anchorx="margin" anchory="line"/>
                <w10:anchorlock/>
              </v:shape>
            </w:pict>
          </mc:Fallback>
        </mc:AlternateContent>
      </w:r>
      <w:r w:rsidR="003614A5">
        <w:rPr>
          <w:cs/>
        </w:rPr>
        <w:t>फिर बेर्खोफ़ ने इस तरह के निष्कर्ष को निकालने में सहज महसूस क्यों किया कि “पवित्र लोगों को निरंतर अंगीकार करते हुए प्रस्तुत किया गया है”</w:t>
      </w:r>
      <w:r w:rsidR="003614A5">
        <w:t xml:space="preserve">? </w:t>
      </w:r>
      <w:r w:rsidR="003614A5">
        <w:rPr>
          <w:cs/>
        </w:rPr>
        <w:t>उसने अपने बड़े निष्कर्ष के प्रति अपने सीमित प्रमाण से विवेचनात्मक खाई को कैसे पार किया</w:t>
      </w:r>
      <w:r w:rsidR="003614A5">
        <w:t xml:space="preserve">? </w:t>
      </w:r>
      <w:r w:rsidR="003614A5">
        <w:rPr>
          <w:cs/>
        </w:rPr>
        <w:t>उत्तर सरल है : उसने विवेचनात्मक खाई को वैसे ही पार किया जैसे हम सामान्य जीवन में करते हैं</w:t>
      </w:r>
      <w:r w:rsidR="003614A5">
        <w:t xml:space="preserve">, </w:t>
      </w:r>
      <w:r w:rsidR="003614A5">
        <w:rPr>
          <w:cs/>
        </w:rPr>
        <w:t xml:space="preserve">उसके विस्तृत मसीही दृष्टिकोण से मिली जानकारी के साथ। वह अपने निष्कर्ष से संतुष्ट था क्योंकि यह उन बहुत सी बातों के सांमजस्यता में था जिन पर वह विश्वास करता था और उन बातों के साथ भी जिन पर उसने सोचा कि उसके पाठक भी विश्वास करेंगे। </w:t>
      </w:r>
      <w:r w:rsidR="003614A5">
        <w:rPr>
          <w:cs/>
        </w:rPr>
        <w:lastRenderedPageBreak/>
        <w:t>परंतु हम सब को यह पहचानना चाहिए कि उसका निष्कर्ष उसके द्वारा प्रस्तुत किए गए प्रमाण से बहुत परे चला गया था।</w:t>
      </w:r>
    </w:p>
    <w:p w14:paraId="4150F28C" w14:textId="5BD2A4CC" w:rsidR="00EB3843" w:rsidRPr="00281409" w:rsidRDefault="001C20D8" w:rsidP="003614A5">
      <w:pPr>
        <w:pStyle w:val="BodyText0"/>
      </w:pPr>
      <w:r>
        <w:rPr>
          <w:cs/>
        </w:rPr>
        <mc:AlternateContent>
          <mc:Choice Requires="wps">
            <w:drawing>
              <wp:anchor distT="0" distB="0" distL="114300" distR="114300" simplePos="0" relativeHeight="252159488" behindDoc="0" locked="1" layoutInCell="1" allowOverlap="1" wp14:anchorId="3B08FF33" wp14:editId="5D8E95F5">
                <wp:simplePos x="0" y="0"/>
                <wp:positionH relativeFrom="leftMargin">
                  <wp:posOffset>419100</wp:posOffset>
                </wp:positionH>
                <wp:positionV relativeFrom="line">
                  <wp:posOffset>0</wp:posOffset>
                </wp:positionV>
                <wp:extent cx="356235" cy="356235"/>
                <wp:effectExtent l="0" t="0" r="0" b="0"/>
                <wp:wrapNone/>
                <wp:docPr id="631"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DE9E4" w14:textId="76D2BFE7" w:rsidR="001C20D8" w:rsidRPr="00A535F7" w:rsidRDefault="001C20D8" w:rsidP="001C20D8">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8FF33" id="PARA182" o:spid="_x0000_s1222" type="#_x0000_t202" style="position:absolute;left:0;text-align:left;margin-left:33pt;margin-top:0;width:28.05pt;height:28.05pt;z-index:25215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VjKAIAAFE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NO1YygCAABRBAAADgAAAAAAAAAAAAAAAAAuAgAAZHJzL2Uyb0Rv&#10;Yy54bWxQSwECLQAUAAYACAAAACEAjWdD3NwAAAAGAQAADwAAAAAAAAAAAAAAAACCBAAAZHJzL2Rv&#10;d25yZXYueG1sUEsFBgAAAAAEAAQA8wAAAIsFAAAAAA==&#10;" filled="f" stroked="f" strokeweight=".5pt">
                <v:textbox inset="0,0,0,0">
                  <w:txbxContent>
                    <w:p w14:paraId="270DE9E4" w14:textId="76D2BFE7" w:rsidR="001C20D8" w:rsidRPr="00A535F7" w:rsidRDefault="001C20D8" w:rsidP="001C20D8">
                      <w:pPr>
                        <w:pStyle w:val="ParaNumbering"/>
                      </w:pPr>
                      <w:r>
                        <w:t>182</w:t>
                      </w:r>
                    </w:p>
                  </w:txbxContent>
                </v:textbox>
                <w10:wrap anchorx="margin" anchory="line"/>
                <w10:anchorlock/>
              </v:shape>
            </w:pict>
          </mc:Fallback>
        </mc:AlternateContent>
      </w:r>
      <w:r w:rsidR="003614A5">
        <w:rPr>
          <w:cs/>
        </w:rPr>
        <w:t>अब हम विवेचनात्मक निश्चयता के संबंध में एक तीसरे विषय की ओर मुड़ने के लिए तैयार हैं। विवेचनात्मक प्रक्रियाओं के वे अर्थ क्या हैं जो विधिवत धर्मविज्ञान में धर्मशिक्षाओं के लिए अत्यावश्यक हैं</w:t>
      </w:r>
      <w:r w:rsidR="003614A5">
        <w:t>?</w:t>
      </w:r>
    </w:p>
    <w:p w14:paraId="5975AC31" w14:textId="1B85AA25" w:rsidR="00EA1E30" w:rsidRPr="0060777F" w:rsidRDefault="001C20D8" w:rsidP="00ED2ADC">
      <w:pPr>
        <w:pStyle w:val="BodyText0"/>
        <w:rPr>
          <w:cs/>
        </w:rPr>
      </w:pPr>
      <w:r w:rsidRPr="001C20D8">
        <w:rPr>
          <w:rStyle w:val="In-LineSubtitle"/>
          <w:cs/>
        </w:rPr>
        <mc:AlternateContent>
          <mc:Choice Requires="wps">
            <w:drawing>
              <wp:anchor distT="0" distB="0" distL="114300" distR="114300" simplePos="0" relativeHeight="252161536" behindDoc="0" locked="1" layoutInCell="1" allowOverlap="1" wp14:anchorId="71DD039D" wp14:editId="737B5591">
                <wp:simplePos x="0" y="0"/>
                <wp:positionH relativeFrom="leftMargin">
                  <wp:posOffset>419100</wp:posOffset>
                </wp:positionH>
                <wp:positionV relativeFrom="line">
                  <wp:posOffset>0</wp:posOffset>
                </wp:positionV>
                <wp:extent cx="356235" cy="356235"/>
                <wp:effectExtent l="0" t="0" r="0" b="0"/>
                <wp:wrapNone/>
                <wp:docPr id="632"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C682E" w14:textId="13566BAE" w:rsidR="001C20D8" w:rsidRPr="00A535F7" w:rsidRDefault="001C20D8" w:rsidP="001C20D8">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039D" id="PARA183" o:spid="_x0000_s1223" type="#_x0000_t202" style="position:absolute;left:0;text-align:left;margin-left:33pt;margin-top:0;width:28.05pt;height:28.05pt;z-index:25216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XL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JZZcspAgAAUQQAAA4AAAAAAAAAAAAAAAAALgIAAGRycy9lMm9E&#10;b2MueG1sUEsBAi0AFAAGAAgAAAAhAI1nQ9zcAAAABgEAAA8AAAAAAAAAAAAAAAAAgwQAAGRycy9k&#10;b3ducmV2LnhtbFBLBQYAAAAABAAEAPMAAACMBQAAAAA=&#10;" filled="f" stroked="f" strokeweight=".5pt">
                <v:textbox inset="0,0,0,0">
                  <w:txbxContent>
                    <w:p w14:paraId="6E8C682E" w14:textId="13566BAE" w:rsidR="001C20D8" w:rsidRPr="00A535F7" w:rsidRDefault="001C20D8" w:rsidP="001C20D8">
                      <w:pPr>
                        <w:pStyle w:val="ParaNumbering"/>
                      </w:pPr>
                      <w:r>
                        <w:t>183</w:t>
                      </w:r>
                    </w:p>
                  </w:txbxContent>
                </v:textbox>
                <w10:wrap anchorx="margin" anchory="line"/>
                <w10:anchorlock/>
              </v:shape>
            </w:pict>
          </mc:Fallback>
        </mc:AlternateContent>
      </w:r>
      <w:r w:rsidR="003614A5" w:rsidRPr="003614A5">
        <w:rPr>
          <w:rStyle w:val="In-LineSubtitle"/>
          <w:cs/>
        </w:rPr>
        <w:t>अर्थ।</w:t>
      </w:r>
      <w:r w:rsidR="003614A5" w:rsidRPr="003614A5">
        <w:rPr>
          <w:cs/>
        </w:rPr>
        <w:t xml:space="preserve"> जो कुछ हमने देखा उसमें से कम से कम दो बातें सीख सकते हैं : पहली</w:t>
      </w:r>
      <w:r w:rsidR="003614A5" w:rsidRPr="003614A5">
        <w:t xml:space="preserve">, </w:t>
      </w:r>
      <w:r w:rsidR="003614A5" w:rsidRPr="003614A5">
        <w:rPr>
          <w:cs/>
        </w:rPr>
        <w:t>हमें विवेचनात्मक खाई को कम करने की आवश्यकता है और दूसरा</w:t>
      </w:r>
      <w:r w:rsidR="003614A5" w:rsidRPr="003614A5">
        <w:t xml:space="preserve">, </w:t>
      </w:r>
      <w:r w:rsidR="003614A5" w:rsidRPr="003614A5">
        <w:rPr>
          <w:cs/>
        </w:rPr>
        <w:t>हमें विवेचनात्मक खाई को याद रखने की आवश्यकता है।</w:t>
      </w:r>
    </w:p>
    <w:p w14:paraId="1F7BC3DF" w14:textId="3007C187" w:rsidR="003614A5" w:rsidRDefault="001C20D8" w:rsidP="003614A5">
      <w:pPr>
        <w:pStyle w:val="BodyText0"/>
      </w:pPr>
      <w:r>
        <w:rPr>
          <w:cs/>
        </w:rPr>
        <mc:AlternateContent>
          <mc:Choice Requires="wps">
            <w:drawing>
              <wp:anchor distT="0" distB="0" distL="114300" distR="114300" simplePos="0" relativeHeight="252163584" behindDoc="0" locked="1" layoutInCell="1" allowOverlap="1" wp14:anchorId="349821A0" wp14:editId="56862662">
                <wp:simplePos x="0" y="0"/>
                <wp:positionH relativeFrom="leftMargin">
                  <wp:posOffset>419100</wp:posOffset>
                </wp:positionH>
                <wp:positionV relativeFrom="line">
                  <wp:posOffset>0</wp:posOffset>
                </wp:positionV>
                <wp:extent cx="356235" cy="356235"/>
                <wp:effectExtent l="0" t="0" r="0" b="0"/>
                <wp:wrapNone/>
                <wp:docPr id="633"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1069F" w14:textId="3DD16489" w:rsidR="001C20D8" w:rsidRPr="00A535F7" w:rsidRDefault="001C20D8" w:rsidP="001C20D8">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821A0" id="PARA184" o:spid="_x0000_s1224" type="#_x0000_t202" style="position:absolute;left:0;text-align:left;margin-left:33pt;margin-top:0;width:28.05pt;height:28.05pt;z-index:25216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wxKQ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NvDEpAgAAUQQAAA4AAAAAAAAAAAAAAAAALgIAAGRycy9lMm9E&#10;b2MueG1sUEsBAi0AFAAGAAgAAAAhAI1nQ9zcAAAABgEAAA8AAAAAAAAAAAAAAAAAgwQAAGRycy9k&#10;b3ducmV2LnhtbFBLBQYAAAAABAAEAPMAAACMBQAAAAA=&#10;" filled="f" stroked="f" strokeweight=".5pt">
                <v:textbox inset="0,0,0,0">
                  <w:txbxContent>
                    <w:p w14:paraId="0A21069F" w14:textId="3DD16489" w:rsidR="001C20D8" w:rsidRPr="00A535F7" w:rsidRDefault="001C20D8" w:rsidP="001C20D8">
                      <w:pPr>
                        <w:pStyle w:val="ParaNumbering"/>
                      </w:pPr>
                      <w:r>
                        <w:t>184</w:t>
                      </w:r>
                    </w:p>
                  </w:txbxContent>
                </v:textbox>
                <w10:wrap anchorx="margin" anchory="line"/>
                <w10:anchorlock/>
              </v:shape>
            </w:pict>
          </mc:Fallback>
        </mc:AlternateContent>
      </w:r>
      <w:r w:rsidR="003614A5">
        <w:rPr>
          <w:cs/>
        </w:rPr>
        <w:t>सबसे पहले</w:t>
      </w:r>
      <w:r w:rsidR="003614A5">
        <w:t xml:space="preserve">, </w:t>
      </w:r>
      <w:r w:rsidR="003614A5">
        <w:rPr>
          <w:cs/>
        </w:rPr>
        <w:t>यह प्रत्येक विश्वासी का उत्तरदायित्व है कि वह जितना हो सके उतना विवेचनात्मक खाई को कम करने के लिए कठिन परिश्रम करे ताकि हम अपने निष्कर्षों में अधिक से अधिक निश्चितता प्राप्त कर सकें। जब हम विधिवत धर्मविज्ञान में धर्मवैज्ञानिक विचार-विमर्शों के माध्यम से आगे बढ़ते हैं</w:t>
      </w:r>
      <w:r w:rsidR="003614A5">
        <w:t xml:space="preserve">, </w:t>
      </w:r>
      <w:r w:rsidR="003614A5">
        <w:rPr>
          <w:cs/>
        </w:rPr>
        <w:t>तो अक्सर ऐसा होता है कि हमें एक दृष्टिकोण के लिए एक विषय को जितना हो सके उतना मजबूत बनाने की आवश्यकता होती है। ऐसा करने के लिए</w:t>
      </w:r>
      <w:r w:rsidR="003614A5">
        <w:t xml:space="preserve">, </w:t>
      </w:r>
      <w:r w:rsidR="003614A5">
        <w:rPr>
          <w:cs/>
        </w:rPr>
        <w:t>हमें अपने प्रमाण और</w:t>
      </w:r>
      <w:r w:rsidR="00D93A71">
        <w:rPr>
          <w:cs/>
        </w:rPr>
        <w:t xml:space="preserve"> </w:t>
      </w:r>
      <w:r w:rsidR="003614A5">
        <w:rPr>
          <w:cs/>
        </w:rPr>
        <w:t>अपने निष्कर्षों के बीच दूरी को कम करने की आवश्यकता होती है।</w:t>
      </w:r>
    </w:p>
    <w:p w14:paraId="6A15F629" w14:textId="7AAC096D" w:rsidR="003614A5" w:rsidRDefault="001C20D8" w:rsidP="003614A5">
      <w:pPr>
        <w:pStyle w:val="BodyText0"/>
      </w:pPr>
      <w:r>
        <w:rPr>
          <w:cs/>
        </w:rPr>
        <mc:AlternateContent>
          <mc:Choice Requires="wps">
            <w:drawing>
              <wp:anchor distT="0" distB="0" distL="114300" distR="114300" simplePos="0" relativeHeight="252165632" behindDoc="0" locked="1" layoutInCell="1" allowOverlap="1" wp14:anchorId="34F28CDD" wp14:editId="03184E72">
                <wp:simplePos x="0" y="0"/>
                <wp:positionH relativeFrom="leftMargin">
                  <wp:posOffset>419100</wp:posOffset>
                </wp:positionH>
                <wp:positionV relativeFrom="line">
                  <wp:posOffset>0</wp:posOffset>
                </wp:positionV>
                <wp:extent cx="356235" cy="356235"/>
                <wp:effectExtent l="0" t="0" r="0" b="0"/>
                <wp:wrapNone/>
                <wp:docPr id="634"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876EA2" w14:textId="3C4E0B90" w:rsidR="001C20D8" w:rsidRPr="00A535F7" w:rsidRDefault="001C20D8" w:rsidP="001C20D8">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8CDD" id="PARA185" o:spid="_x0000_s1225" type="#_x0000_t202" style="position:absolute;left:0;text-align:left;margin-left:33pt;margin-top:0;width:28.05pt;height:28.05pt;z-index:25216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6OKQIAAFE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RDzo4pAgAAUQQAAA4AAAAAAAAAAAAAAAAALgIAAGRycy9lMm9E&#10;b2MueG1sUEsBAi0AFAAGAAgAAAAhAI1nQ9zcAAAABgEAAA8AAAAAAAAAAAAAAAAAgwQAAGRycy9k&#10;b3ducmV2LnhtbFBLBQYAAAAABAAEAPMAAACMBQAAAAA=&#10;" filled="f" stroked="f" strokeweight=".5pt">
                <v:textbox inset="0,0,0,0">
                  <w:txbxContent>
                    <w:p w14:paraId="24876EA2" w14:textId="3C4E0B90" w:rsidR="001C20D8" w:rsidRPr="00A535F7" w:rsidRDefault="001C20D8" w:rsidP="001C20D8">
                      <w:pPr>
                        <w:pStyle w:val="ParaNumbering"/>
                      </w:pPr>
                      <w:r>
                        <w:t>185</w:t>
                      </w:r>
                    </w:p>
                  </w:txbxContent>
                </v:textbox>
                <w10:wrap anchorx="margin" anchory="line"/>
                <w10:anchorlock/>
              </v:shape>
            </w:pict>
          </mc:Fallback>
        </mc:AlternateContent>
      </w:r>
      <w:r w:rsidR="003614A5">
        <w:rPr>
          <w:cs/>
        </w:rPr>
        <w:t>ऐसा करने का एक तरीका बाइबल के ऐसे और अधिक प्रमाण एकत्रित करना है जो उसी निष्कर्ष को दर्शाता हो। जितना अधिक प्रमाण होगा</w:t>
      </w:r>
      <w:r w:rsidR="003614A5">
        <w:t xml:space="preserve">, </w:t>
      </w:r>
      <w:r w:rsidR="003614A5">
        <w:rPr>
          <w:cs/>
        </w:rPr>
        <w:t>संभावना उतनी ही अधिक होगी कि हमारा निष्कर्ष सच्चा है। उदाहरण के लिए</w:t>
      </w:r>
      <w:r w:rsidR="003614A5">
        <w:t xml:space="preserve">, </w:t>
      </w:r>
      <w:r w:rsidR="003614A5">
        <w:rPr>
          <w:cs/>
        </w:rPr>
        <w:t>बेर्खोफ़ का निष्कर्ष कि “बाइबल के पवित्र लोगों को [पवित्रशास्त्र में] उनके पापों का अंगीकार करते हुए प्रस्तुत किया गया है” एक बड़ी खाई को दर्शाता है क्योंकि उसने केवल नौ उदाहरणों को ही उद्धृत किया था। परंतु यदि उसने सौ उदाहरणों को उद्धृत किया होता</w:t>
      </w:r>
      <w:r w:rsidR="003614A5">
        <w:t xml:space="preserve">, </w:t>
      </w:r>
      <w:r w:rsidR="003614A5">
        <w:rPr>
          <w:cs/>
        </w:rPr>
        <w:t xml:space="preserve">तो उसका निष्कर्ष और मजबूत होता। यदि उसने </w:t>
      </w:r>
      <w:r w:rsidR="003614A5" w:rsidRPr="0060777F">
        <w:rPr>
          <w:cs/>
        </w:rPr>
        <w:t>1000</w:t>
      </w:r>
      <w:r w:rsidR="003614A5">
        <w:rPr>
          <w:cs/>
        </w:rPr>
        <w:t xml:space="preserve"> उदाहरणों को दिखाने का समय निकाला होता</w:t>
      </w:r>
      <w:r w:rsidR="003614A5">
        <w:t xml:space="preserve">, </w:t>
      </w:r>
      <w:r w:rsidR="003614A5">
        <w:rPr>
          <w:cs/>
        </w:rPr>
        <w:t>तो उसका निष्कर्ष और भी अधिक निश्चित होता</w:t>
      </w:r>
      <w:r w:rsidR="003614A5">
        <w:t xml:space="preserve">, </w:t>
      </w:r>
      <w:r w:rsidR="003614A5">
        <w:rPr>
          <w:cs/>
        </w:rPr>
        <w:t>भले ही यह जरुरत से ज्यादा होता। अब इतने सारे उदाहरण ढूँढना शायद व्यवहारिक न हो परंतु इससे उसका निष्कर्ष तार्किक रूप में काफी निश्चित और मजबूत होता।</w:t>
      </w:r>
    </w:p>
    <w:p w14:paraId="67916CEA" w14:textId="2910CDE1" w:rsidR="003614A5" w:rsidRDefault="001C20D8" w:rsidP="003614A5">
      <w:pPr>
        <w:pStyle w:val="BodyText0"/>
      </w:pPr>
      <w:r>
        <w:rPr>
          <w:cs/>
        </w:rPr>
        <mc:AlternateContent>
          <mc:Choice Requires="wps">
            <w:drawing>
              <wp:anchor distT="0" distB="0" distL="114300" distR="114300" simplePos="0" relativeHeight="252167680" behindDoc="0" locked="1" layoutInCell="1" allowOverlap="1" wp14:anchorId="04B6F826" wp14:editId="720D4B8D">
                <wp:simplePos x="0" y="0"/>
                <wp:positionH relativeFrom="leftMargin">
                  <wp:posOffset>419100</wp:posOffset>
                </wp:positionH>
                <wp:positionV relativeFrom="line">
                  <wp:posOffset>0</wp:posOffset>
                </wp:positionV>
                <wp:extent cx="356235" cy="356235"/>
                <wp:effectExtent l="0" t="0" r="0" b="0"/>
                <wp:wrapNone/>
                <wp:docPr id="635"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CD3FAE" w14:textId="47326ECC" w:rsidR="001C20D8" w:rsidRPr="00A535F7" w:rsidRDefault="001C20D8" w:rsidP="001C20D8">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6F826" id="PARA186" o:spid="_x0000_s1226" type="#_x0000_t202" style="position:absolute;left:0;text-align:left;margin-left:33pt;margin-top:0;width:28.05pt;height:28.05pt;z-index:25216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9/ocyUCAABRBAAADgAAAAAAAAAAAAAAAAAuAgAAZHJzL2Uyb0RvYy54&#10;bWxQSwECLQAUAAYACAAAACEAjWdD3NwAAAAGAQAADwAAAAAAAAAAAAAAAAB/BAAAZHJzL2Rvd25y&#10;ZXYueG1sUEsFBgAAAAAEAAQA8wAAAIgFAAAAAA==&#10;" filled="f" stroked="f" strokeweight=".5pt">
                <v:textbox inset="0,0,0,0">
                  <w:txbxContent>
                    <w:p w14:paraId="3CCD3FAE" w14:textId="47326ECC" w:rsidR="001C20D8" w:rsidRPr="00A535F7" w:rsidRDefault="001C20D8" w:rsidP="001C20D8">
                      <w:pPr>
                        <w:pStyle w:val="ParaNumbering"/>
                      </w:pPr>
                      <w:r>
                        <w:t>186</w:t>
                      </w:r>
                    </w:p>
                  </w:txbxContent>
                </v:textbox>
                <w10:wrap anchorx="margin" anchory="line"/>
                <w10:anchorlock/>
              </v:shape>
            </w:pict>
          </mc:Fallback>
        </mc:AlternateContent>
      </w:r>
      <w:r w:rsidR="003614A5">
        <w:rPr>
          <w:cs/>
        </w:rPr>
        <w:t>जब हम स्वयं को धर्मशिक्षा-संबंधी विचार-विमर्शों में विवेचनात्मक तर्कों के साथ सम्मिलित करते हैं</w:t>
      </w:r>
      <w:r w:rsidR="003614A5">
        <w:t xml:space="preserve">, </w:t>
      </w:r>
      <w:r w:rsidR="003614A5">
        <w:rPr>
          <w:cs/>
        </w:rPr>
        <w:t>तो स्वंय और अन्यों से पूछना हमेशा महत्वपूर्ण होता है : क्या किसी दृष्टिकोण की संभावना को प्रमाणित करने के लिए पर्याप्त मात्रा में प्रमाण लाए गए हैं</w:t>
      </w:r>
      <w:r w:rsidR="003614A5">
        <w:t xml:space="preserve">? </w:t>
      </w:r>
      <w:r w:rsidR="003614A5">
        <w:rPr>
          <w:cs/>
        </w:rPr>
        <w:t>अक्सर हम यह पाएँगे कि विवेचनात्मक खाई को कम करने के लिए और अधिक विवेचनात्मक प्रमाण की आवश्यकता होती है।</w:t>
      </w:r>
    </w:p>
    <w:p w14:paraId="510C4E09" w14:textId="554B9383" w:rsidR="003614A5" w:rsidRDefault="001C20D8" w:rsidP="003614A5">
      <w:pPr>
        <w:pStyle w:val="BodyText0"/>
      </w:pPr>
      <w:r>
        <w:rPr>
          <w:cs/>
        </w:rPr>
        <mc:AlternateContent>
          <mc:Choice Requires="wps">
            <w:drawing>
              <wp:anchor distT="0" distB="0" distL="114300" distR="114300" simplePos="0" relativeHeight="252169728" behindDoc="0" locked="1" layoutInCell="1" allowOverlap="1" wp14:anchorId="4F66E50D" wp14:editId="6DF884D8">
                <wp:simplePos x="0" y="0"/>
                <wp:positionH relativeFrom="leftMargin">
                  <wp:posOffset>419100</wp:posOffset>
                </wp:positionH>
                <wp:positionV relativeFrom="line">
                  <wp:posOffset>0</wp:posOffset>
                </wp:positionV>
                <wp:extent cx="356235" cy="356235"/>
                <wp:effectExtent l="0" t="0" r="0" b="0"/>
                <wp:wrapNone/>
                <wp:docPr id="636"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14B409" w14:textId="28A38292" w:rsidR="001C20D8" w:rsidRPr="00A535F7" w:rsidRDefault="001C20D8" w:rsidP="001C20D8">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6E50D" id="PARA187" o:spid="_x0000_s1227" type="#_x0000_t202" style="position:absolute;left:0;text-align:left;margin-left:33pt;margin-top:0;width:28.05pt;height:28.05pt;z-index:25216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jbKAIAAFEEAAAOAAAAZHJzL2Uyb0RvYy54bWysVE1v2zAMvQ/YfxB0X5wPJCu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VU42ygCAABRBAAADgAAAAAAAAAAAAAAAAAuAgAAZHJzL2Uyb0Rv&#10;Yy54bWxQSwECLQAUAAYACAAAACEAjWdD3NwAAAAGAQAADwAAAAAAAAAAAAAAAACCBAAAZHJzL2Rv&#10;d25yZXYueG1sUEsFBgAAAAAEAAQA8wAAAIsFAAAAAA==&#10;" filled="f" stroked="f" strokeweight=".5pt">
                <v:textbox inset="0,0,0,0">
                  <w:txbxContent>
                    <w:p w14:paraId="2014B409" w14:textId="28A38292" w:rsidR="001C20D8" w:rsidRPr="00A535F7" w:rsidRDefault="001C20D8" w:rsidP="001C20D8">
                      <w:pPr>
                        <w:pStyle w:val="ParaNumbering"/>
                      </w:pPr>
                      <w:r>
                        <w:t>187</w:t>
                      </w:r>
                    </w:p>
                  </w:txbxContent>
                </v:textbox>
                <w10:wrap anchorx="margin" anchory="line"/>
                <w10:anchorlock/>
              </v:shape>
            </w:pict>
          </mc:Fallback>
        </mc:AlternateContent>
      </w:r>
      <w:r w:rsidR="003614A5">
        <w:rPr>
          <w:cs/>
        </w:rPr>
        <w:t>जो कुछ हमने देखा है उसका एक दूसरा व्यवहारिक अर्थ यह है : हमें यह सदैव स्मरण रखना चाहिए कि हम पूर्ण रूप से विवेचनात्मक खाई से बच नहीं सकते। परिणामस्वरूप</w:t>
      </w:r>
      <w:r w:rsidR="003614A5">
        <w:t xml:space="preserve">, </w:t>
      </w:r>
      <w:r w:rsidR="003614A5">
        <w:rPr>
          <w:cs/>
        </w:rPr>
        <w:t>अक्सर यह स्वीकार करना बुद्धिमानी होगी कि कुछ धर्मवैज्ञानिक निष्कर्ष या तो ज्यादा या फिर अन्यों की तुलना में कम निश्चित होते हैं।</w:t>
      </w:r>
    </w:p>
    <w:p w14:paraId="601A80DD" w14:textId="24FBEF08" w:rsidR="003614A5" w:rsidRDefault="001C20D8" w:rsidP="003614A5">
      <w:pPr>
        <w:pStyle w:val="BodyText0"/>
      </w:pPr>
      <w:r>
        <w:rPr>
          <w:cs/>
        </w:rPr>
        <mc:AlternateContent>
          <mc:Choice Requires="wps">
            <w:drawing>
              <wp:anchor distT="0" distB="0" distL="114300" distR="114300" simplePos="0" relativeHeight="252171776" behindDoc="0" locked="1" layoutInCell="1" allowOverlap="1" wp14:anchorId="700DD660" wp14:editId="2D388FFC">
                <wp:simplePos x="0" y="0"/>
                <wp:positionH relativeFrom="leftMargin">
                  <wp:posOffset>419100</wp:posOffset>
                </wp:positionH>
                <wp:positionV relativeFrom="line">
                  <wp:posOffset>0</wp:posOffset>
                </wp:positionV>
                <wp:extent cx="356235" cy="356235"/>
                <wp:effectExtent l="0" t="0" r="0" b="0"/>
                <wp:wrapNone/>
                <wp:docPr id="637"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C85F6" w14:textId="06B401BB" w:rsidR="001C20D8" w:rsidRPr="00A535F7" w:rsidRDefault="001C20D8" w:rsidP="001C20D8">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DD660" id="PARA188" o:spid="_x0000_s1228" type="#_x0000_t202" style="position:absolute;left:0;text-align:left;margin-left:33pt;margin-top:0;width:28.05pt;height:28.05pt;z-index:25217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c1bCigCAABRBAAADgAAAAAAAAAAAAAAAAAuAgAAZHJzL2Uyb0Rv&#10;Yy54bWxQSwECLQAUAAYACAAAACEAjWdD3NwAAAAGAQAADwAAAAAAAAAAAAAAAACCBAAAZHJzL2Rv&#10;d25yZXYueG1sUEsFBgAAAAAEAAQA8wAAAIsFAAAAAA==&#10;" filled="f" stroked="f" strokeweight=".5pt">
                <v:textbox inset="0,0,0,0">
                  <w:txbxContent>
                    <w:p w14:paraId="378C85F6" w14:textId="06B401BB" w:rsidR="001C20D8" w:rsidRPr="00A535F7" w:rsidRDefault="001C20D8" w:rsidP="001C20D8">
                      <w:pPr>
                        <w:pStyle w:val="ParaNumbering"/>
                      </w:pPr>
                      <w:r>
                        <w:t>188</w:t>
                      </w:r>
                    </w:p>
                  </w:txbxContent>
                </v:textbox>
                <w10:wrap anchorx="margin" anchory="line"/>
                <w10:anchorlock/>
              </v:shape>
            </w:pict>
          </mc:Fallback>
        </mc:AlternateContent>
      </w:r>
      <w:r w:rsidR="003614A5">
        <w:rPr>
          <w:cs/>
        </w:rPr>
        <w:t>जैसा कि हमने अन्य अध्यायों में देखा है</w:t>
      </w:r>
      <w:r w:rsidR="003614A5">
        <w:t xml:space="preserve">, </w:t>
      </w:r>
      <w:r w:rsidR="003614A5">
        <w:rPr>
          <w:cs/>
        </w:rPr>
        <w:t>धर्मशिक्षा-संबंधी निष्कर्षों को निश्चितता के शंकु के संदर्भ सोचना सहायक होता है। कुछ मान्यताएँ ऐसी हैं जिन्हें हम बहुत भरोसे के साथ रखते हैं</w:t>
      </w:r>
      <w:r w:rsidR="003614A5">
        <w:t xml:space="preserve">, </w:t>
      </w:r>
      <w:r w:rsidR="003614A5">
        <w:rPr>
          <w:cs/>
        </w:rPr>
        <w:t>और यह शंकु के शिखर पर होती हैं। अन्य मान्यताओं के संबंध में हमारे पास कम निश्चितता है</w:t>
      </w:r>
      <w:r w:rsidR="003614A5">
        <w:t xml:space="preserve">, </w:t>
      </w:r>
      <w:r w:rsidR="003614A5">
        <w:rPr>
          <w:cs/>
        </w:rPr>
        <w:t>और इसलिए हम इन्हें शंकु के निचले हिस्से में रखते हैं। अंततः</w:t>
      </w:r>
      <w:r w:rsidR="003614A5">
        <w:t xml:space="preserve">, </w:t>
      </w:r>
      <w:r w:rsidR="003614A5">
        <w:rPr>
          <w:cs/>
        </w:rPr>
        <w:t>ऐसी कई मान्यताएँ हैं जिन्हें हम थोड़ी सी निश्चितता के साथ रखते हैं</w:t>
      </w:r>
      <w:r w:rsidR="003614A5">
        <w:t xml:space="preserve">, </w:t>
      </w:r>
      <w:r w:rsidR="003614A5">
        <w:rPr>
          <w:cs/>
        </w:rPr>
        <w:t>और यह शंकु के सबसे निचले स्थान पर रहती हैं। जब हम अपने विवेचनात्मक निष्कर्षों की निश्चितता के बारे में सोचते हैं</w:t>
      </w:r>
      <w:r w:rsidR="003614A5">
        <w:t xml:space="preserve">, </w:t>
      </w:r>
      <w:r w:rsidR="003614A5">
        <w:rPr>
          <w:cs/>
        </w:rPr>
        <w:t>तो यह उन पर इस नमूने के अनुरूप ध्यान देने में सहायता करता है।</w:t>
      </w:r>
    </w:p>
    <w:p w14:paraId="73CE9711" w14:textId="1BAD2EF9" w:rsidR="003614A5" w:rsidRDefault="001C20D8" w:rsidP="003614A5">
      <w:pPr>
        <w:pStyle w:val="BodyText0"/>
      </w:pPr>
      <w:r>
        <w:rPr>
          <w:cs/>
        </w:rPr>
        <mc:AlternateContent>
          <mc:Choice Requires="wps">
            <w:drawing>
              <wp:anchor distT="0" distB="0" distL="114300" distR="114300" simplePos="0" relativeHeight="252173824" behindDoc="0" locked="1" layoutInCell="1" allowOverlap="1" wp14:anchorId="5DEFD282" wp14:editId="0738E868">
                <wp:simplePos x="0" y="0"/>
                <wp:positionH relativeFrom="leftMargin">
                  <wp:posOffset>419100</wp:posOffset>
                </wp:positionH>
                <wp:positionV relativeFrom="line">
                  <wp:posOffset>0</wp:posOffset>
                </wp:positionV>
                <wp:extent cx="356235" cy="356235"/>
                <wp:effectExtent l="0" t="0" r="0" b="0"/>
                <wp:wrapNone/>
                <wp:docPr id="638"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E4C97" w14:textId="334E5494" w:rsidR="001C20D8" w:rsidRPr="00A535F7" w:rsidRDefault="001C20D8" w:rsidP="001C20D8">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FD282" id="PARA189" o:spid="_x0000_s1229" type="#_x0000_t202" style="position:absolute;left:0;text-align:left;margin-left:33pt;margin-top:0;width:28.05pt;height:28.05pt;z-index:25217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ctsmigCAABRBAAADgAAAAAAAAAAAAAAAAAuAgAAZHJzL2Uyb0Rv&#10;Yy54bWxQSwECLQAUAAYACAAAACEAjWdD3NwAAAAGAQAADwAAAAAAAAAAAAAAAACCBAAAZHJzL2Rv&#10;d25yZXYueG1sUEsFBgAAAAAEAAQA8wAAAIsFAAAAAA==&#10;" filled="f" stroked="f" strokeweight=".5pt">
                <v:textbox inset="0,0,0,0">
                  <w:txbxContent>
                    <w:p w14:paraId="6B5E4C97" w14:textId="334E5494" w:rsidR="001C20D8" w:rsidRPr="00A535F7" w:rsidRDefault="001C20D8" w:rsidP="001C20D8">
                      <w:pPr>
                        <w:pStyle w:val="ParaNumbering"/>
                      </w:pPr>
                      <w:r>
                        <w:t>189</w:t>
                      </w:r>
                    </w:p>
                  </w:txbxContent>
                </v:textbox>
                <w10:wrap anchorx="margin" anchory="line"/>
                <w10:anchorlock/>
              </v:shape>
            </w:pict>
          </mc:Fallback>
        </mc:AlternateContent>
      </w:r>
      <w:r w:rsidR="003614A5">
        <w:rPr>
          <w:cs/>
        </w:rPr>
        <w:t>विशेषकर</w:t>
      </w:r>
      <w:r w:rsidR="003614A5">
        <w:t xml:space="preserve">, </w:t>
      </w:r>
      <w:r w:rsidR="003614A5">
        <w:rPr>
          <w:cs/>
        </w:rPr>
        <w:t>हम कुछ मान्यताओं के विषय में अधिक आश्वस्त हो सकते हैं क्योंकि विवेचनात्मक प्रमाण मजबूत है और विवेचनात्मक खाई अपेक्षाकृत छोटी है। इसलिए</w:t>
      </w:r>
      <w:r w:rsidR="003614A5">
        <w:t xml:space="preserve">, </w:t>
      </w:r>
      <w:r w:rsidR="003614A5">
        <w:rPr>
          <w:cs/>
        </w:rPr>
        <w:t>ये मान्यताएँ शंकु के शिखर तक उठ खड़ी होती हैं। ये धर्मशिक्षाएँ हमारी विश्वास-प्रणाली में स्थापित निर्णय बन जाती हैं। परंतु अन्य मान्यताओं के लिए विवेचनात्मक प्रमाण अधिक मजबूत नहीं होते</w:t>
      </w:r>
      <w:r w:rsidR="003614A5">
        <w:t xml:space="preserve">, </w:t>
      </w:r>
      <w:r w:rsidR="003614A5">
        <w:rPr>
          <w:cs/>
        </w:rPr>
        <w:t>जिसके कारण</w:t>
      </w:r>
      <w:r w:rsidR="003614A5">
        <w:t xml:space="preserve">, </w:t>
      </w:r>
      <w:r w:rsidR="003614A5">
        <w:rPr>
          <w:cs/>
        </w:rPr>
        <w:t xml:space="preserve">विवेचनात्मक खाई </w:t>
      </w:r>
      <w:r w:rsidR="003614A5">
        <w:rPr>
          <w:cs/>
        </w:rPr>
        <w:lastRenderedPageBreak/>
        <w:t>बहुत बड़ी हो जाती है</w:t>
      </w:r>
      <w:r w:rsidR="003614A5">
        <w:t xml:space="preserve">, </w:t>
      </w:r>
      <w:r w:rsidR="003614A5">
        <w:rPr>
          <w:cs/>
        </w:rPr>
        <w:t>और हमें उनके विषय में कम तार्किक निश्चितता ही प्राप्त होती है। परिणामस्वरूप</w:t>
      </w:r>
      <w:r w:rsidR="003614A5">
        <w:t xml:space="preserve">, </w:t>
      </w:r>
      <w:r w:rsidR="003614A5">
        <w:rPr>
          <w:cs/>
        </w:rPr>
        <w:t>यह अनुभव करना बहुत ही सहायक है कि विधिवत धर्मविज्ञान में धर्मशिक्षा-संबंधी विचार-विमर्श अक्सर यहाँ तक आ जाता है कौनसा दृष्टिकोण बाइबल-आधारित दृष्टिकोण है</w:t>
      </w:r>
      <w:r w:rsidR="003614A5">
        <w:t xml:space="preserve">, </w:t>
      </w:r>
      <w:r w:rsidR="003614A5">
        <w:rPr>
          <w:cs/>
        </w:rPr>
        <w:t>कौनसा दृष्टिकोण बाइबल की अपनी प्रस्तुति में अधिक व्यापक है।</w:t>
      </w:r>
    </w:p>
    <w:p w14:paraId="57865FE2" w14:textId="12CDC96C" w:rsidR="003614A5" w:rsidRDefault="001C20D8" w:rsidP="003614A5">
      <w:pPr>
        <w:pStyle w:val="BodyText0"/>
      </w:pPr>
      <w:r>
        <w:rPr>
          <w:cs/>
        </w:rPr>
        <mc:AlternateContent>
          <mc:Choice Requires="wps">
            <w:drawing>
              <wp:anchor distT="0" distB="0" distL="114300" distR="114300" simplePos="0" relativeHeight="252175872" behindDoc="0" locked="1" layoutInCell="1" allowOverlap="1" wp14:anchorId="7BB50262" wp14:editId="2E5ED5B2">
                <wp:simplePos x="0" y="0"/>
                <wp:positionH relativeFrom="leftMargin">
                  <wp:posOffset>419100</wp:posOffset>
                </wp:positionH>
                <wp:positionV relativeFrom="line">
                  <wp:posOffset>0</wp:posOffset>
                </wp:positionV>
                <wp:extent cx="356235" cy="356235"/>
                <wp:effectExtent l="0" t="0" r="0" b="0"/>
                <wp:wrapNone/>
                <wp:docPr id="639"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90BDC9" w14:textId="2681CB99" w:rsidR="001C20D8" w:rsidRPr="00A535F7" w:rsidRDefault="001C20D8" w:rsidP="001C20D8">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50262" id="PARA190" o:spid="_x0000_s1230" type="#_x0000_t202" style="position:absolute;left:0;text-align:left;margin-left:33pt;margin-top:0;width:28.05pt;height:28.05pt;z-index:25217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oz924pAgAAUQQAAA4AAAAAAAAAAAAAAAAALgIAAGRycy9lMm9E&#10;b2MueG1sUEsBAi0AFAAGAAgAAAAhAI1nQ9zcAAAABgEAAA8AAAAAAAAAAAAAAAAAgwQAAGRycy9k&#10;b3ducmV2LnhtbFBLBQYAAAAABAAEAPMAAACMBQAAAAA=&#10;" filled="f" stroked="f" strokeweight=".5pt">
                <v:textbox inset="0,0,0,0">
                  <w:txbxContent>
                    <w:p w14:paraId="7390BDC9" w14:textId="2681CB99" w:rsidR="001C20D8" w:rsidRPr="00A535F7" w:rsidRDefault="001C20D8" w:rsidP="001C20D8">
                      <w:pPr>
                        <w:pStyle w:val="ParaNumbering"/>
                      </w:pPr>
                      <w:r>
                        <w:t>190</w:t>
                      </w:r>
                    </w:p>
                  </w:txbxContent>
                </v:textbox>
                <w10:wrap anchorx="margin" anchory="line"/>
                <w10:anchorlock/>
              </v:shape>
            </w:pict>
          </mc:Fallback>
        </mc:AlternateContent>
      </w:r>
      <w:r w:rsidR="003614A5">
        <w:rPr>
          <w:cs/>
        </w:rPr>
        <w:t>उदाहरण के लिए</w:t>
      </w:r>
      <w:r w:rsidR="003614A5">
        <w:t xml:space="preserve">, </w:t>
      </w:r>
      <w:r w:rsidR="003614A5">
        <w:rPr>
          <w:cs/>
        </w:rPr>
        <w:t>युगांतविज्ञान में हम पवित्रशास्त्र की शिक्षाओं से काफी आश्वस्त हो सकते हैं कि यीशु अपनी महिमा में पुन: लौटेगा। इस मान्यता का विवेचनात्मक प्रमाण इतना मजबूत है कि इस पर कोई संदेह नहीं होना चाहिए। यह निश्चितता के हमारे शंकु के शिखर पर होना चाहिए। परंतु इस विशेष दृश्य के लिए प्रमाण बहुत कमजोर हैं जिसे मसीहियों ने इस संबंध में विकसित कर लिया है जब वे यह चर्चा करते हैं कि यीशु कब और कैसे लौटेगा। अतः</w:t>
      </w:r>
      <w:r w:rsidR="003614A5">
        <w:t xml:space="preserve">, </w:t>
      </w:r>
      <w:r w:rsidR="003614A5">
        <w:rPr>
          <w:cs/>
        </w:rPr>
        <w:t>ये निष्कर्ष निश्चितता के हमारे शंकु के निचले स्तर पर होने चाहिए। हम बड़े विश्वास के साथ मसीह के पुन: आगमन की पुष्टि कर सकते हैं और हमें करनी चाहिए। परंतु हम विवेचना के प्रमाण से बहुत दूर चले जाते हैं जब हम उसके आगमन के अनेक छोटे-छोटे वर्णनों के विषय में बहुत जिद्दी बन जाते हैं।</w:t>
      </w:r>
    </w:p>
    <w:p w14:paraId="591952EB" w14:textId="4DF11E38" w:rsidR="003614A5" w:rsidRDefault="001C20D8" w:rsidP="003614A5">
      <w:pPr>
        <w:pStyle w:val="BodyText0"/>
      </w:pPr>
      <w:r>
        <w:rPr>
          <w:cs/>
        </w:rPr>
        <mc:AlternateContent>
          <mc:Choice Requires="wps">
            <w:drawing>
              <wp:anchor distT="0" distB="0" distL="114300" distR="114300" simplePos="0" relativeHeight="252177920" behindDoc="0" locked="1" layoutInCell="1" allowOverlap="1" wp14:anchorId="36213BA3" wp14:editId="3F2FF88B">
                <wp:simplePos x="0" y="0"/>
                <wp:positionH relativeFrom="leftMargin">
                  <wp:posOffset>419100</wp:posOffset>
                </wp:positionH>
                <wp:positionV relativeFrom="line">
                  <wp:posOffset>0</wp:posOffset>
                </wp:positionV>
                <wp:extent cx="356235" cy="356235"/>
                <wp:effectExtent l="0" t="0" r="0" b="0"/>
                <wp:wrapNone/>
                <wp:docPr id="640"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E157C6" w14:textId="5C96C63B" w:rsidR="001C20D8" w:rsidRPr="00A535F7" w:rsidRDefault="001C20D8" w:rsidP="001C20D8">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3BA3" id="PARA191" o:spid="_x0000_s1231" type="#_x0000_t202" style="position:absolute;left:0;text-align:left;margin-left:33pt;margin-top:0;width:28.05pt;height:28.05pt;z-index:25217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XKKQIAAFE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loRcopAgAAUQQAAA4AAAAAAAAAAAAAAAAALgIAAGRycy9lMm9E&#10;b2MueG1sUEsBAi0AFAAGAAgAAAAhAI1nQ9zcAAAABgEAAA8AAAAAAAAAAAAAAAAAgwQAAGRycy9k&#10;b3ducmV2LnhtbFBLBQYAAAAABAAEAPMAAACMBQAAAAA=&#10;" filled="f" stroked="f" strokeweight=".5pt">
                <v:textbox inset="0,0,0,0">
                  <w:txbxContent>
                    <w:p w14:paraId="46E157C6" w14:textId="5C96C63B" w:rsidR="001C20D8" w:rsidRPr="00A535F7" w:rsidRDefault="001C20D8" w:rsidP="001C20D8">
                      <w:pPr>
                        <w:pStyle w:val="ParaNumbering"/>
                      </w:pPr>
                      <w:r>
                        <w:t>191</w:t>
                      </w:r>
                    </w:p>
                  </w:txbxContent>
                </v:textbox>
                <w10:wrap anchorx="margin" anchory="line"/>
                <w10:anchorlock/>
              </v:shape>
            </w:pict>
          </mc:Fallback>
        </mc:AlternateContent>
      </w:r>
      <w:r w:rsidR="003614A5">
        <w:rPr>
          <w:cs/>
        </w:rPr>
        <w:t>अपने और अन्यों के समक्ष यह स्वीकार करने में कोई बुराई नहीं है कि हमारे पास उन सब बातों के लिए संपूर्ण निर्णायक प्रमाण नहीं हैं जिन पर हम विश्वास करते हैं। अक्सर</w:t>
      </w:r>
      <w:r w:rsidR="003614A5">
        <w:t xml:space="preserve">, </w:t>
      </w:r>
      <w:r w:rsidR="003614A5">
        <w:rPr>
          <w:cs/>
        </w:rPr>
        <w:t>जिस चुनौती को हमें अपने और अन्यों के सामने रखनी चाहिए वह ऐसी नहीं होनी चाहिए</w:t>
      </w:r>
      <w:r w:rsidR="003614A5">
        <w:t>, “</w:t>
      </w:r>
      <w:r w:rsidR="003614A5">
        <w:rPr>
          <w:cs/>
        </w:rPr>
        <w:t>यही एकमात्र तरीका है जिसमें इस धर्मशिक्षा को समझा जा सकता है।” इसकी अपेक्षा</w:t>
      </w:r>
      <w:r w:rsidR="003614A5">
        <w:t xml:space="preserve">, </w:t>
      </w:r>
      <w:r w:rsidR="003614A5">
        <w:rPr>
          <w:cs/>
        </w:rPr>
        <w:t>अक्सर यह कहना बेहतर होता है</w:t>
      </w:r>
      <w:r w:rsidR="003614A5">
        <w:t>, “</w:t>
      </w:r>
      <w:r w:rsidR="003614A5">
        <w:rPr>
          <w:cs/>
        </w:rPr>
        <w:t>धर्मशिक्षा को इस तरह से समझना शायद दूसरे तरीकों से अधिक अच्छा है।” तब हम विशेष दृष्टिकोणों के प्रमाणों को जाँचने के द्वारा सह-विश्वासियों को लाभकारी तरीके से सम्मिलित कर सकते हैं।</w:t>
      </w:r>
    </w:p>
    <w:p w14:paraId="3B8ED7D7" w14:textId="7E5624B3" w:rsidR="003614A5" w:rsidRDefault="001C20D8" w:rsidP="003614A5">
      <w:pPr>
        <w:pStyle w:val="BodyText0"/>
      </w:pPr>
      <w:r>
        <w:rPr>
          <w:cs/>
        </w:rPr>
        <mc:AlternateContent>
          <mc:Choice Requires="wps">
            <w:drawing>
              <wp:anchor distT="0" distB="0" distL="114300" distR="114300" simplePos="0" relativeHeight="252179968" behindDoc="0" locked="1" layoutInCell="1" allowOverlap="1" wp14:anchorId="49CAE86E" wp14:editId="60C34B63">
                <wp:simplePos x="0" y="0"/>
                <wp:positionH relativeFrom="leftMargin">
                  <wp:posOffset>419100</wp:posOffset>
                </wp:positionH>
                <wp:positionV relativeFrom="line">
                  <wp:posOffset>0</wp:posOffset>
                </wp:positionV>
                <wp:extent cx="356235" cy="356235"/>
                <wp:effectExtent l="0" t="0" r="0" b="0"/>
                <wp:wrapNone/>
                <wp:docPr id="641"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7D1331" w14:textId="6222607F" w:rsidR="001C20D8" w:rsidRPr="00A535F7" w:rsidRDefault="001C20D8" w:rsidP="001C20D8">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AE86E" id="PARA192" o:spid="_x0000_s1232" type="#_x0000_t202" style="position:absolute;left:0;text-align:left;margin-left:33pt;margin-top:0;width:28.05pt;height:28.05pt;z-index:25217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KQIAAFE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i4/Tykx&#10;TOOQttVTNf06o6RRdS3iXCNPnfUFhu8sPgj9N+jf3Hu8jPB76XT8RWAE/cj4+cqy6APheDlfLGfz&#10;BSUcXRcbs2evj63z4bsATaJRUodDTNyy08aHIXQMibUMrFXbpkG2hnSIZL7I04OrB5O3BmtECEOr&#10;0Qr9vk/QZ/lyBLiH+oz4HAxK8ZavFXaxYT5smUNpICSUe3jEQ7aA1eBiIVvgfv3tPsbjxNBLSYdS&#10;K6nBXaCk/WFwklGVo+FGYz8a5qjvALWLs8FekokPXGhHUzrQ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x15/8pAgAAUQQAAA4AAAAAAAAAAAAAAAAALgIAAGRycy9lMm9E&#10;b2MueG1sUEsBAi0AFAAGAAgAAAAhAI1nQ9zcAAAABgEAAA8AAAAAAAAAAAAAAAAAgwQAAGRycy9k&#10;b3ducmV2LnhtbFBLBQYAAAAABAAEAPMAAACMBQAAAAA=&#10;" filled="f" stroked="f" strokeweight=".5pt">
                <v:textbox inset="0,0,0,0">
                  <w:txbxContent>
                    <w:p w14:paraId="697D1331" w14:textId="6222607F" w:rsidR="001C20D8" w:rsidRPr="00A535F7" w:rsidRDefault="001C20D8" w:rsidP="001C20D8">
                      <w:pPr>
                        <w:pStyle w:val="ParaNumbering"/>
                      </w:pPr>
                      <w:r>
                        <w:t>192</w:t>
                      </w:r>
                    </w:p>
                  </w:txbxContent>
                </v:textbox>
                <w10:wrap anchorx="margin" anchory="line"/>
                <w10:anchorlock/>
              </v:shape>
            </w:pict>
          </mc:Fallback>
        </mc:AlternateContent>
      </w:r>
      <w:r w:rsidR="003614A5">
        <w:rPr>
          <w:cs/>
        </w:rPr>
        <w:t>सारांश में</w:t>
      </w:r>
      <w:r w:rsidR="003614A5">
        <w:t xml:space="preserve">, </w:t>
      </w:r>
      <w:r w:rsidR="003614A5">
        <w:rPr>
          <w:cs/>
        </w:rPr>
        <w:t>विधिवत धर्मविज्ञान में होने वाले धर्मशिक्षा-संबंधी विचार-विमर्शों में तर्क बहुत ही महत्वपूर्ण होता है। जब हम बाइबल की शिक्षाओं को संकलित करते हैं</w:t>
      </w:r>
      <w:r w:rsidR="003614A5">
        <w:t xml:space="preserve">, </w:t>
      </w:r>
      <w:r w:rsidR="003614A5">
        <w:rPr>
          <w:cs/>
        </w:rPr>
        <w:t>तो हमें पवित्रशास्त्र की अधीनता में तर्क का प्रयोग करना चाहिए। जब हम धर्मवैज्ञानिक धर्मशिक्षाओं पर विचार-विमर्श करते हैं</w:t>
      </w:r>
      <w:r w:rsidR="003614A5">
        <w:t xml:space="preserve">, </w:t>
      </w:r>
      <w:r w:rsidR="003614A5">
        <w:rPr>
          <w:cs/>
        </w:rPr>
        <w:t>तो हमें उन विषयों के लिए पवित्रशास्त्र के अर्थों को एकत्र करने के लिए तैयार रहना चाहिए जिनको हम संबोधित कर रहे हैं। परंतु अंत में</w:t>
      </w:r>
      <w:r w:rsidR="003614A5">
        <w:t xml:space="preserve">, </w:t>
      </w:r>
      <w:r w:rsidR="003614A5">
        <w:rPr>
          <w:cs/>
        </w:rPr>
        <w:t>धर्मवैज्ञानिक धर्मशिक्षाओं का विवेचनात्मक आधार हमें यह स्मरण दिलाना चाहिए कि किसी भी धर्मशिक्षा की मानवीय रचना संपूर्ण नहीं है। जिन बातों पर हम विश्वास करते हैं अभी भी उनमें सुधार करने के कई तरीके हैं।</w:t>
      </w:r>
    </w:p>
    <w:p w14:paraId="2EAF8ABD" w14:textId="51676C1C" w:rsidR="00EB3843" w:rsidRPr="006A4AE2" w:rsidRDefault="001C20D8" w:rsidP="003614A5">
      <w:pPr>
        <w:pStyle w:val="BodyText0"/>
      </w:pPr>
      <w:r>
        <w:rPr>
          <w:cs/>
        </w:rPr>
        <mc:AlternateContent>
          <mc:Choice Requires="wps">
            <w:drawing>
              <wp:anchor distT="0" distB="0" distL="114300" distR="114300" simplePos="0" relativeHeight="252182016" behindDoc="0" locked="1" layoutInCell="1" allowOverlap="1" wp14:anchorId="07AB4218" wp14:editId="3BD47618">
                <wp:simplePos x="0" y="0"/>
                <wp:positionH relativeFrom="leftMargin">
                  <wp:posOffset>419100</wp:posOffset>
                </wp:positionH>
                <wp:positionV relativeFrom="line">
                  <wp:posOffset>0</wp:posOffset>
                </wp:positionV>
                <wp:extent cx="356235" cy="356235"/>
                <wp:effectExtent l="0" t="0" r="0" b="0"/>
                <wp:wrapNone/>
                <wp:docPr id="642"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82C90A" w14:textId="1D4B2E2D" w:rsidR="001C20D8" w:rsidRPr="00A535F7" w:rsidRDefault="001C20D8" w:rsidP="001C20D8">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4218" id="PARA193" o:spid="_x0000_s1233" type="#_x0000_t202" style="position:absolute;left:0;text-align:left;margin-left:33pt;margin-top:0;width:28.05pt;height:28.05pt;z-index:25218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XKg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zdXKgIAAFEEAAAOAAAAAAAAAAAAAAAAAC4CAABkcnMvZTJv&#10;RG9jLnhtbFBLAQItABQABgAIAAAAIQCNZ0Pc3AAAAAYBAAAPAAAAAAAAAAAAAAAAAIQEAABkcnMv&#10;ZG93bnJldi54bWxQSwUGAAAAAAQABADzAAAAjQUAAAAA&#10;" filled="f" stroked="f" strokeweight=".5pt">
                <v:textbox inset="0,0,0,0">
                  <w:txbxContent>
                    <w:p w14:paraId="4182C90A" w14:textId="1D4B2E2D" w:rsidR="001C20D8" w:rsidRPr="00A535F7" w:rsidRDefault="001C20D8" w:rsidP="001C20D8">
                      <w:pPr>
                        <w:pStyle w:val="ParaNumbering"/>
                      </w:pPr>
                      <w:r>
                        <w:t>193</w:t>
                      </w:r>
                    </w:p>
                  </w:txbxContent>
                </v:textbox>
                <w10:wrap anchorx="margin" anchory="line"/>
                <w10:anchorlock/>
              </v:shape>
            </w:pict>
          </mc:Fallback>
        </mc:AlternateContent>
      </w:r>
      <w:r w:rsidR="003614A5">
        <w:rPr>
          <w:cs/>
        </w:rPr>
        <w:t>अब जबकि हमारे पास विधिवत प्रक्रियाओं में धर्मशिक्षाओं का एक सामान्य दिशा-निर्धारण है और इसका भी कि धर्मशिक्षाओं की रचना कैसे होती है</w:t>
      </w:r>
      <w:r w:rsidR="003614A5">
        <w:t xml:space="preserve">, </w:t>
      </w:r>
      <w:r w:rsidR="003614A5">
        <w:rPr>
          <w:cs/>
        </w:rPr>
        <w:t>इसलिए हमें अपने तीसरे विषय को देखना चाहिए : विधिवत प्रक्रियाओं में धर्मशिक्षा के मूल्य और खतरे।</w:t>
      </w:r>
    </w:p>
    <w:p w14:paraId="1F6A5253" w14:textId="62519C46" w:rsidR="00EB3843" w:rsidRPr="004029DA" w:rsidRDefault="00220782" w:rsidP="0058105C">
      <w:pPr>
        <w:pStyle w:val="ChapterHeading"/>
      </w:pPr>
      <w:bookmarkStart w:id="65" w:name="_Toc12389928"/>
      <w:bookmarkStart w:id="66" w:name="_Toc21190315"/>
      <w:bookmarkStart w:id="67" w:name="_Toc80706207"/>
      <w:r w:rsidRPr="00220782">
        <w:rPr>
          <w:cs/>
        </w:rPr>
        <w:t>मूल्य और खतरे</w:t>
      </w:r>
      <w:bookmarkEnd w:id="65"/>
      <w:bookmarkEnd w:id="66"/>
      <w:bookmarkEnd w:id="67"/>
    </w:p>
    <w:p w14:paraId="0AD9A642" w14:textId="26E5AC49" w:rsidR="00220782" w:rsidRDefault="001C20D8" w:rsidP="00220782">
      <w:pPr>
        <w:pStyle w:val="BodyText0"/>
      </w:pPr>
      <w:r>
        <w:rPr>
          <w:cs/>
        </w:rPr>
        <mc:AlternateContent>
          <mc:Choice Requires="wps">
            <w:drawing>
              <wp:anchor distT="0" distB="0" distL="114300" distR="114300" simplePos="0" relativeHeight="252184064" behindDoc="0" locked="1" layoutInCell="1" allowOverlap="1" wp14:anchorId="540F2C95" wp14:editId="179B4C8D">
                <wp:simplePos x="0" y="0"/>
                <wp:positionH relativeFrom="leftMargin">
                  <wp:posOffset>419100</wp:posOffset>
                </wp:positionH>
                <wp:positionV relativeFrom="line">
                  <wp:posOffset>0</wp:posOffset>
                </wp:positionV>
                <wp:extent cx="356235" cy="356235"/>
                <wp:effectExtent l="0" t="0" r="0" b="0"/>
                <wp:wrapNone/>
                <wp:docPr id="643"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DFA5BA" w14:textId="4C49C05C" w:rsidR="001C20D8" w:rsidRPr="00A535F7" w:rsidRDefault="001C20D8" w:rsidP="001C20D8">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2C95" id="PARA194" o:spid="_x0000_s1234" type="#_x0000_t202" style="position:absolute;left:0;text-align:left;margin-left:33pt;margin-top:0;width:28.05pt;height:28.05pt;z-index:25218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86+6tKgIAAFEEAAAOAAAAAAAAAAAAAAAAAC4CAABkcnMvZTJv&#10;RG9jLnhtbFBLAQItABQABgAIAAAAIQCNZ0Pc3AAAAAYBAAAPAAAAAAAAAAAAAAAAAIQEAABkcnMv&#10;ZG93bnJldi54bWxQSwUGAAAAAAQABADzAAAAjQUAAAAA&#10;" filled="f" stroked="f" strokeweight=".5pt">
                <v:textbox inset="0,0,0,0">
                  <w:txbxContent>
                    <w:p w14:paraId="28DFA5BA" w14:textId="4C49C05C" w:rsidR="001C20D8" w:rsidRPr="00A535F7" w:rsidRDefault="001C20D8" w:rsidP="001C20D8">
                      <w:pPr>
                        <w:pStyle w:val="ParaNumbering"/>
                      </w:pPr>
                      <w:r>
                        <w:t>194</w:t>
                      </w:r>
                    </w:p>
                  </w:txbxContent>
                </v:textbox>
                <w10:wrap anchorx="margin" anchory="line"/>
                <w10:anchorlock/>
              </v:shape>
            </w:pict>
          </mc:Fallback>
        </mc:AlternateContent>
      </w:r>
      <w:r w:rsidR="00220782">
        <w:rPr>
          <w:cs/>
        </w:rPr>
        <w:t>जब हम धर्मवैज्ञानिक धर्मशिक्षाओं के मूल्यों और खतरों की खोज करते हैं</w:t>
      </w:r>
      <w:r w:rsidR="00220782">
        <w:t xml:space="preserve">, </w:t>
      </w:r>
      <w:r w:rsidR="00220782">
        <w:rPr>
          <w:cs/>
        </w:rPr>
        <w:t>तो हम मसीही धर्मविज्ञान के निर्माण के लिए तीन मुख्य स्रोतों पर धर्मशिक्षाओं के प्रभावों को देखने के द्वारा उसी पद्धति का अनुसरण करेंगे जिसे हमने पिछले अध्यायों में देखा है।</w:t>
      </w:r>
    </w:p>
    <w:p w14:paraId="5ACBF3B0" w14:textId="0C2AD9D6" w:rsidR="00220782" w:rsidRDefault="001C20D8" w:rsidP="00220782">
      <w:pPr>
        <w:pStyle w:val="BodyText0"/>
      </w:pPr>
      <w:r>
        <w:rPr>
          <w:cs/>
        </w:rPr>
        <mc:AlternateContent>
          <mc:Choice Requires="wps">
            <w:drawing>
              <wp:anchor distT="0" distB="0" distL="114300" distR="114300" simplePos="0" relativeHeight="252186112" behindDoc="0" locked="1" layoutInCell="1" allowOverlap="1" wp14:anchorId="62F38C0F" wp14:editId="0A166131">
                <wp:simplePos x="0" y="0"/>
                <wp:positionH relativeFrom="leftMargin">
                  <wp:posOffset>419100</wp:posOffset>
                </wp:positionH>
                <wp:positionV relativeFrom="line">
                  <wp:posOffset>0</wp:posOffset>
                </wp:positionV>
                <wp:extent cx="356235" cy="356235"/>
                <wp:effectExtent l="0" t="0" r="0" b="0"/>
                <wp:wrapNone/>
                <wp:docPr id="644"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D6F969" w14:textId="158502D2" w:rsidR="001C20D8" w:rsidRPr="00A535F7" w:rsidRDefault="001C20D8" w:rsidP="001C20D8">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38C0F" id="PARA195" o:spid="_x0000_s1235" type="#_x0000_t202" style="position:absolute;left:0;text-align:left;margin-left:33pt;margin-top:0;width:28.05pt;height:28.05pt;z-index:25218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E5ZwSKgIAAFEEAAAOAAAAAAAAAAAAAAAAAC4CAABkcnMvZTJv&#10;RG9jLnhtbFBLAQItABQABgAIAAAAIQCNZ0Pc3AAAAAYBAAAPAAAAAAAAAAAAAAAAAIQEAABkcnMv&#10;ZG93bnJldi54bWxQSwUGAAAAAAQABADzAAAAjQUAAAAA&#10;" filled="f" stroked="f" strokeweight=".5pt">
                <v:textbox inset="0,0,0,0">
                  <w:txbxContent>
                    <w:p w14:paraId="02D6F969" w14:textId="158502D2" w:rsidR="001C20D8" w:rsidRPr="00A535F7" w:rsidRDefault="001C20D8" w:rsidP="001C20D8">
                      <w:pPr>
                        <w:pStyle w:val="ParaNumbering"/>
                      </w:pPr>
                      <w:r>
                        <w:t>195</w:t>
                      </w:r>
                    </w:p>
                  </w:txbxContent>
                </v:textbox>
                <w10:wrap anchorx="margin" anchory="line"/>
                <w10:anchorlock/>
              </v:shape>
            </w:pict>
          </mc:Fallback>
        </mc:AlternateContent>
      </w:r>
      <w:r w:rsidR="00220782">
        <w:rPr>
          <w:cs/>
        </w:rPr>
        <w:t>आपको स्मरण होगा कि मसीहियों को धर्मविज्ञान का निर्माण परमेश्वर के सामान्य और विशेष प्रकाशन से करना है। हम विशेष प्रकाशन के ज्ञान को मुख्य रूप से पवित्रशास्त्र की व्याख्या के द्वारा प्राप्त करते हैं</w:t>
      </w:r>
      <w:r w:rsidR="00220782">
        <w:t xml:space="preserve">, </w:t>
      </w:r>
      <w:r w:rsidR="00220782">
        <w:rPr>
          <w:cs/>
        </w:rPr>
        <w:t>और हम समुदाय में सहभागिता (दूसरों से सीखना</w:t>
      </w:r>
      <w:r w:rsidR="00220782">
        <w:t xml:space="preserve">, </w:t>
      </w:r>
      <w:r w:rsidR="00220782">
        <w:rPr>
          <w:cs/>
        </w:rPr>
        <w:t>विशेषकर अन्य मसीहियों से) पर ध्यान केंद्रित करने और मसीही जीवन (मसीह के लिए जीने के हमारे व्यक्तिगत अनुभव) पर ध्यान केंद्रित करने के द्वारा सामान्य प्रकाशन के महत्वपूर्ण आयामों को प्राप्त करते हैं।</w:t>
      </w:r>
    </w:p>
    <w:p w14:paraId="5C48BE71" w14:textId="3882FB93" w:rsidR="00EB3843" w:rsidRPr="004029DA" w:rsidRDefault="001C20D8" w:rsidP="00220782">
      <w:pPr>
        <w:pStyle w:val="BodyText0"/>
      </w:pPr>
      <w:r>
        <w:rPr>
          <w:cs/>
        </w:rPr>
        <w:lastRenderedPageBreak/>
        <mc:AlternateContent>
          <mc:Choice Requires="wps">
            <w:drawing>
              <wp:anchor distT="0" distB="0" distL="114300" distR="114300" simplePos="0" relativeHeight="252188160" behindDoc="0" locked="1" layoutInCell="1" allowOverlap="1" wp14:anchorId="13FA0288" wp14:editId="1B619824">
                <wp:simplePos x="0" y="0"/>
                <wp:positionH relativeFrom="leftMargin">
                  <wp:posOffset>419100</wp:posOffset>
                </wp:positionH>
                <wp:positionV relativeFrom="line">
                  <wp:posOffset>0</wp:posOffset>
                </wp:positionV>
                <wp:extent cx="356235" cy="356235"/>
                <wp:effectExtent l="0" t="0" r="0" b="0"/>
                <wp:wrapNone/>
                <wp:docPr id="645"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49EFD8" w14:textId="6361864E" w:rsidR="001C20D8" w:rsidRPr="00A535F7" w:rsidRDefault="001C20D8" w:rsidP="001C20D8">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A0288" id="PARA196" o:spid="_x0000_s1236" type="#_x0000_t202" style="position:absolute;left:0;text-align:left;margin-left:33pt;margin-top:0;width:28.05pt;height:28.05pt;z-index:25218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5bttigCAABRBAAADgAAAAAAAAAAAAAAAAAuAgAAZHJzL2Uyb0Rv&#10;Yy54bWxQSwECLQAUAAYACAAAACEAjWdD3NwAAAAGAQAADwAAAAAAAAAAAAAAAACCBAAAZHJzL2Rv&#10;d25yZXYueG1sUEsFBgAAAAAEAAQA8wAAAIsFAAAAAA==&#10;" filled="f" stroked="f" strokeweight=".5pt">
                <v:textbox inset="0,0,0,0">
                  <w:txbxContent>
                    <w:p w14:paraId="1D49EFD8" w14:textId="6361864E" w:rsidR="001C20D8" w:rsidRPr="00A535F7" w:rsidRDefault="001C20D8" w:rsidP="001C20D8">
                      <w:pPr>
                        <w:pStyle w:val="ParaNumbering"/>
                      </w:pPr>
                      <w:r>
                        <w:t>196</w:t>
                      </w:r>
                    </w:p>
                  </w:txbxContent>
                </v:textbox>
                <w10:wrap anchorx="margin" anchory="line"/>
                <w10:anchorlock/>
              </v:shape>
            </w:pict>
          </mc:Fallback>
        </mc:AlternateContent>
      </w:r>
      <w:r w:rsidR="00220782">
        <w:rPr>
          <w:cs/>
        </w:rPr>
        <w:t>क्योंकि ये स्रोत अत्यंत महत्वपूर्ण हैं</w:t>
      </w:r>
      <w:r w:rsidR="00220782">
        <w:t xml:space="preserve">, </w:t>
      </w:r>
      <w:r w:rsidR="00220782">
        <w:rPr>
          <w:cs/>
        </w:rPr>
        <w:t>इसलिए हम प्रत्येक के संदर्भ में विधिवत प्रक्रियाओं में धर्मवैज्ञानिक विचार-विमर्शों के मूल्यों और खतरों की खोज करेंगे। हम पहले धर्मशिक्षाओं और मसीही जीवन को देखेंगे</w:t>
      </w:r>
      <w:r w:rsidR="00220782">
        <w:t xml:space="preserve">; </w:t>
      </w:r>
      <w:r w:rsidR="00220782">
        <w:rPr>
          <w:cs/>
        </w:rPr>
        <w:t>दूसरा</w:t>
      </w:r>
      <w:r w:rsidR="00220782">
        <w:t xml:space="preserve">, </w:t>
      </w:r>
      <w:r w:rsidR="00220782">
        <w:rPr>
          <w:cs/>
        </w:rPr>
        <w:t>हम समुदाय में सहभागिता के संबंध में धर्मशिक्षाओं की खोज करेंगे</w:t>
      </w:r>
      <w:r w:rsidR="00220782">
        <w:t xml:space="preserve">; </w:t>
      </w:r>
      <w:r w:rsidR="00220782">
        <w:rPr>
          <w:cs/>
        </w:rPr>
        <w:t>और तीसरा हम पवित्रशास्त्र की व्याख्या के संबंध में उनकी जाँच करेंगे। आइए</w:t>
      </w:r>
      <w:r w:rsidR="00220782">
        <w:t xml:space="preserve">, </w:t>
      </w:r>
      <w:r w:rsidR="00220782">
        <w:rPr>
          <w:cs/>
        </w:rPr>
        <w:t>सबसे पहले हम मसीही जीवन के धर्मवैज्ञानिक स्रोत को देखें।</w:t>
      </w:r>
    </w:p>
    <w:p w14:paraId="6DBECD04" w14:textId="46CF4E0F" w:rsidR="00EB3843" w:rsidRPr="004029DA" w:rsidRDefault="00220782" w:rsidP="00830DAB">
      <w:pPr>
        <w:pStyle w:val="PanelHeading"/>
      </w:pPr>
      <w:bookmarkStart w:id="68" w:name="_Toc12389929"/>
      <w:bookmarkStart w:id="69" w:name="_Toc21190316"/>
      <w:bookmarkStart w:id="70" w:name="_Toc80706208"/>
      <w:r w:rsidRPr="00220782">
        <w:rPr>
          <w:cs/>
        </w:rPr>
        <w:t>मसीही जीवन</w:t>
      </w:r>
      <w:bookmarkEnd w:id="68"/>
      <w:bookmarkEnd w:id="69"/>
      <w:bookmarkEnd w:id="70"/>
    </w:p>
    <w:p w14:paraId="67D1F6C0" w14:textId="49F58C3A" w:rsidR="00220782" w:rsidRDefault="001C20D8" w:rsidP="00220782">
      <w:pPr>
        <w:pStyle w:val="BodyText0"/>
      </w:pPr>
      <w:r>
        <w:rPr>
          <w:cs/>
        </w:rPr>
        <mc:AlternateContent>
          <mc:Choice Requires="wps">
            <w:drawing>
              <wp:anchor distT="0" distB="0" distL="114300" distR="114300" simplePos="0" relativeHeight="252190208" behindDoc="0" locked="1" layoutInCell="1" allowOverlap="1" wp14:anchorId="6C116841" wp14:editId="55683FBA">
                <wp:simplePos x="0" y="0"/>
                <wp:positionH relativeFrom="leftMargin">
                  <wp:posOffset>419100</wp:posOffset>
                </wp:positionH>
                <wp:positionV relativeFrom="line">
                  <wp:posOffset>0</wp:posOffset>
                </wp:positionV>
                <wp:extent cx="356235" cy="356235"/>
                <wp:effectExtent l="0" t="0" r="0" b="0"/>
                <wp:wrapNone/>
                <wp:docPr id="646"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83B64E" w14:textId="51E074EB" w:rsidR="001C20D8" w:rsidRPr="00A535F7" w:rsidRDefault="001C20D8" w:rsidP="001C20D8">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16841" id="PARA197" o:spid="_x0000_s1237" type="#_x0000_t202" style="position:absolute;left:0;text-align:left;margin-left:33pt;margin-top:0;width:28.05pt;height:28.05pt;z-index:25219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0eKQ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0cPR4pAgAAUQQAAA4AAAAAAAAAAAAAAAAALgIAAGRycy9lMm9E&#10;b2MueG1sUEsBAi0AFAAGAAgAAAAhAI1nQ9zcAAAABgEAAA8AAAAAAAAAAAAAAAAAgwQAAGRycy9k&#10;b3ducmV2LnhtbFBLBQYAAAAABAAEAPMAAACMBQAAAAA=&#10;" filled="f" stroked="f" strokeweight=".5pt">
                <v:textbox inset="0,0,0,0">
                  <w:txbxContent>
                    <w:p w14:paraId="1A83B64E" w14:textId="51E074EB" w:rsidR="001C20D8" w:rsidRPr="00A535F7" w:rsidRDefault="001C20D8" w:rsidP="001C20D8">
                      <w:pPr>
                        <w:pStyle w:val="ParaNumbering"/>
                      </w:pPr>
                      <w:r>
                        <w:t>197</w:t>
                      </w:r>
                    </w:p>
                  </w:txbxContent>
                </v:textbox>
                <w10:wrap anchorx="margin" anchory="line"/>
                <w10:anchorlock/>
              </v:shape>
            </w:pict>
          </mc:Fallback>
        </mc:AlternateContent>
      </w:r>
      <w:r w:rsidR="00220782">
        <w:rPr>
          <w:cs/>
        </w:rPr>
        <w:t>जैसा कि हम देख चुके हैं</w:t>
      </w:r>
      <w:r w:rsidR="00220782">
        <w:t xml:space="preserve">, </w:t>
      </w:r>
      <w:r w:rsidR="00220782">
        <w:rPr>
          <w:cs/>
        </w:rPr>
        <w:t>मसीही जीवन व्यक्तिगत पवित्रीकरण की प्रक्रिया के समतुल्य है</w:t>
      </w:r>
      <w:r w:rsidR="00220782">
        <w:t xml:space="preserve">, </w:t>
      </w:r>
      <w:r w:rsidR="00220782">
        <w:rPr>
          <w:cs/>
        </w:rPr>
        <w:t>और यह वैचारिक</w:t>
      </w:r>
      <w:r w:rsidR="00220782">
        <w:t xml:space="preserve">, </w:t>
      </w:r>
      <w:r w:rsidR="00220782">
        <w:rPr>
          <w:cs/>
        </w:rPr>
        <w:t>व्यवहारिक और भावनात्मक स्तरों पर होता है। या जैसा कि हमने इसे दर्शाया है : सही विचार (ओर्थोडोक्सी)</w:t>
      </w:r>
      <w:r w:rsidR="00220782">
        <w:t xml:space="preserve">, </w:t>
      </w:r>
      <w:r w:rsidR="00220782">
        <w:rPr>
          <w:cs/>
        </w:rPr>
        <w:t>सही आचरण (ओर्थोप्राक्सिस) और करूणाभाव (ओर्थोपाथोस) के स्तरों पर।</w:t>
      </w:r>
    </w:p>
    <w:p w14:paraId="6A9EFAB2" w14:textId="7F06EA1D" w:rsidR="00EB3843" w:rsidRPr="004029DA" w:rsidRDefault="001C20D8" w:rsidP="00220782">
      <w:pPr>
        <w:pStyle w:val="BodyText0"/>
      </w:pPr>
      <w:r>
        <w:rPr>
          <w:cs/>
        </w:rPr>
        <mc:AlternateContent>
          <mc:Choice Requires="wps">
            <w:drawing>
              <wp:anchor distT="0" distB="0" distL="114300" distR="114300" simplePos="0" relativeHeight="252192256" behindDoc="0" locked="1" layoutInCell="1" allowOverlap="1" wp14:anchorId="47505D5C" wp14:editId="0A7569CB">
                <wp:simplePos x="0" y="0"/>
                <wp:positionH relativeFrom="leftMargin">
                  <wp:posOffset>419100</wp:posOffset>
                </wp:positionH>
                <wp:positionV relativeFrom="line">
                  <wp:posOffset>0</wp:posOffset>
                </wp:positionV>
                <wp:extent cx="356235" cy="356235"/>
                <wp:effectExtent l="0" t="0" r="0" b="0"/>
                <wp:wrapNone/>
                <wp:docPr id="647"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5D6560" w14:textId="5EA26A5F" w:rsidR="001C20D8" w:rsidRPr="00A535F7" w:rsidRDefault="001C20D8" w:rsidP="001C20D8">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5D5C" id="PARA198" o:spid="_x0000_s1238" type="#_x0000_t202" style="position:absolute;left:0;text-align:left;margin-left:33pt;margin-top:0;width:28.05pt;height:28.05pt;z-index:25219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7P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hF7PKgIAAFEEAAAOAAAAAAAAAAAAAAAAAC4CAABkcnMvZTJv&#10;RG9jLnhtbFBLAQItABQABgAIAAAAIQCNZ0Pc3AAAAAYBAAAPAAAAAAAAAAAAAAAAAIQEAABkcnMv&#10;ZG93bnJldi54bWxQSwUGAAAAAAQABADzAAAAjQUAAAAA&#10;" filled="f" stroked="f" strokeweight=".5pt">
                <v:textbox inset="0,0,0,0">
                  <w:txbxContent>
                    <w:p w14:paraId="295D6560" w14:textId="5EA26A5F" w:rsidR="001C20D8" w:rsidRPr="00A535F7" w:rsidRDefault="001C20D8" w:rsidP="001C20D8">
                      <w:pPr>
                        <w:pStyle w:val="ParaNumbering"/>
                      </w:pPr>
                      <w:r>
                        <w:t>198</w:t>
                      </w:r>
                    </w:p>
                  </w:txbxContent>
                </v:textbox>
                <w10:wrap anchorx="margin" anchory="line"/>
                <w10:anchorlock/>
              </v:shape>
            </w:pict>
          </mc:Fallback>
        </mc:AlternateContent>
      </w:r>
      <w:r w:rsidR="00220782">
        <w:rPr>
          <w:cs/>
        </w:rPr>
        <w:t>समय हमें अनुमति नहीं देगा कि हम उन सभी तरीकों की खोज करें जिनमें धर्मशिक्षा पवित्रीकरण को प्रभावित करती है। इसलिए</w:t>
      </w:r>
      <w:r w:rsidR="00220782">
        <w:t xml:space="preserve">, </w:t>
      </w:r>
      <w:r w:rsidR="00220782">
        <w:rPr>
          <w:cs/>
        </w:rPr>
        <w:t>हम उस एक-एक मुख्य तरीके तक ही सीमित रहेंगे जिसमें वे मसीही जीवन का विकास कर सकती हैं और रूकावट बन सकती हैं। आइए</w:t>
      </w:r>
      <w:r w:rsidR="00220782">
        <w:t xml:space="preserve">, </w:t>
      </w:r>
      <w:r w:rsidR="00220782">
        <w:rPr>
          <w:cs/>
        </w:rPr>
        <w:t>पहले उस एक तरीके को देखें जिसमें धर्मशिक्षा-संबंधी विचार-विमर्श मसीह के लिए जीने के हमारे प्रयासों में वृद्धि कर सकते हैं।</w:t>
      </w:r>
    </w:p>
    <w:p w14:paraId="700470DA" w14:textId="3A5BEB9A" w:rsidR="00EB3843" w:rsidRPr="004029DA" w:rsidRDefault="00220782" w:rsidP="00830DAB">
      <w:pPr>
        <w:pStyle w:val="BulletHeading"/>
      </w:pPr>
      <w:bookmarkStart w:id="71" w:name="_Toc12389930"/>
      <w:bookmarkStart w:id="72" w:name="_Toc21190317"/>
      <w:bookmarkStart w:id="73" w:name="_Toc80706209"/>
      <w:r w:rsidRPr="00220782">
        <w:rPr>
          <w:cs/>
          <w:lang w:bidi="hi-IN"/>
        </w:rPr>
        <w:t>वृद्धि</w:t>
      </w:r>
      <w:bookmarkEnd w:id="71"/>
      <w:bookmarkEnd w:id="72"/>
      <w:bookmarkEnd w:id="73"/>
    </w:p>
    <w:p w14:paraId="1844A013" w14:textId="05103848" w:rsidR="00220782" w:rsidRDefault="001C20D8" w:rsidP="00220782">
      <w:pPr>
        <w:pStyle w:val="BodyText0"/>
      </w:pPr>
      <w:r>
        <w:rPr>
          <w:cs/>
        </w:rPr>
        <mc:AlternateContent>
          <mc:Choice Requires="wps">
            <w:drawing>
              <wp:anchor distT="0" distB="0" distL="114300" distR="114300" simplePos="0" relativeHeight="252194304" behindDoc="0" locked="1" layoutInCell="1" allowOverlap="1" wp14:anchorId="5A4BCA3E" wp14:editId="6BF0A84C">
                <wp:simplePos x="0" y="0"/>
                <wp:positionH relativeFrom="leftMargin">
                  <wp:posOffset>419100</wp:posOffset>
                </wp:positionH>
                <wp:positionV relativeFrom="line">
                  <wp:posOffset>0</wp:posOffset>
                </wp:positionV>
                <wp:extent cx="356235" cy="356235"/>
                <wp:effectExtent l="0" t="0" r="0" b="0"/>
                <wp:wrapNone/>
                <wp:docPr id="648"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24990C" w14:textId="7FD7FA33" w:rsidR="001C20D8" w:rsidRPr="00A535F7" w:rsidRDefault="001C20D8" w:rsidP="001C20D8">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BCA3E" id="PARA199" o:spid="_x0000_s1239" type="#_x0000_t202" style="position:absolute;left:0;text-align:left;margin-left:33pt;margin-top:0;width:28.05pt;height:28.05pt;z-index:25219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lfKg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gmlfKgIAAFEEAAAOAAAAAAAAAAAAAAAAAC4CAABkcnMvZTJv&#10;RG9jLnhtbFBLAQItABQABgAIAAAAIQCNZ0Pc3AAAAAYBAAAPAAAAAAAAAAAAAAAAAIQEAABkcnMv&#10;ZG93bnJldi54bWxQSwUGAAAAAAQABADzAAAAjQUAAAAA&#10;" filled="f" stroked="f" strokeweight=".5pt">
                <v:textbox inset="0,0,0,0">
                  <w:txbxContent>
                    <w:p w14:paraId="4624990C" w14:textId="7FD7FA33" w:rsidR="001C20D8" w:rsidRPr="00A535F7" w:rsidRDefault="001C20D8" w:rsidP="001C20D8">
                      <w:pPr>
                        <w:pStyle w:val="ParaNumbering"/>
                      </w:pPr>
                      <w:r>
                        <w:t>199</w:t>
                      </w:r>
                    </w:p>
                  </w:txbxContent>
                </v:textbox>
                <w10:wrap anchorx="margin" anchory="line"/>
                <w10:anchorlock/>
              </v:shape>
            </w:pict>
          </mc:Fallback>
        </mc:AlternateContent>
      </w:r>
      <w:r w:rsidR="00220782">
        <w:rPr>
          <w:cs/>
        </w:rPr>
        <w:t>पारंपरिक धर्मवैज्ञानिक धर्मशिक्षाओं का सबसे बड़ा लाभ यह है कि वे हमें अपने विश्वास के बारे में एक बड़े पैमाने पर तार्किक रूप से सोचने में सहायता करती हैं। जैसा कि हम देख चुके हैं</w:t>
      </w:r>
      <w:r w:rsidR="00220782">
        <w:t xml:space="preserve">, </w:t>
      </w:r>
      <w:r w:rsidR="00220782">
        <w:rPr>
          <w:cs/>
        </w:rPr>
        <w:t>धर्मशिक्षाओं का निर्माण बाइबल के कई अनुच्छेदों को एक साथ तार्किक आधार संकलित करने और उनकी व्याख्या करने के द्वारा किया जाता है। दुर्भाग्य से</w:t>
      </w:r>
      <w:r w:rsidR="00220782">
        <w:t xml:space="preserve">, </w:t>
      </w:r>
      <w:r w:rsidR="00220782">
        <w:rPr>
          <w:cs/>
        </w:rPr>
        <w:t>कई मसीही यह नहीं जानते हैं कि अपने विश्वास के बारे में तार्किक रूप से कैसे सोचा जाए। वास्तव में</w:t>
      </w:r>
      <w:r w:rsidR="00220782">
        <w:t xml:space="preserve">, </w:t>
      </w:r>
      <w:r w:rsidR="00220782">
        <w:rPr>
          <w:cs/>
        </w:rPr>
        <w:t>कई बार</w:t>
      </w:r>
      <w:r w:rsidR="00220782">
        <w:t xml:space="preserve">, </w:t>
      </w:r>
      <w:r w:rsidR="00220782">
        <w:rPr>
          <w:cs/>
        </w:rPr>
        <w:t>अच्छे मसीही भी इस विचार को ठुकरा देते हैं कि उन्हें अपने द्वारा विश्वास की जाने वाली कई बातों के बारे में तार्किक संबंध के द्वारा सोचना चाहिए। उन कई बातों में जिन पर वे विश्वास करते हैं आपसी सम्पर्कों को तार्किक रूप से सोचना चाहिए। इसकी अपेक्षा</w:t>
      </w:r>
      <w:r w:rsidR="00220782">
        <w:t xml:space="preserve">, </w:t>
      </w:r>
      <w:r w:rsidR="00220782">
        <w:rPr>
          <w:cs/>
        </w:rPr>
        <w:t>वे अपने निर्णयों को बाइबल के एक या दो विचारों पर ही आधारित करना पसंद करते हैं।</w:t>
      </w:r>
    </w:p>
    <w:p w14:paraId="0B38B5B4" w14:textId="20293DE9" w:rsidR="00EB3843" w:rsidRPr="004029DA" w:rsidRDefault="001C20D8" w:rsidP="00220782">
      <w:pPr>
        <w:pStyle w:val="BodyText0"/>
      </w:pPr>
      <w:r>
        <w:rPr>
          <w:cs/>
        </w:rPr>
        <mc:AlternateContent>
          <mc:Choice Requires="wps">
            <w:drawing>
              <wp:anchor distT="0" distB="0" distL="114300" distR="114300" simplePos="0" relativeHeight="252196352" behindDoc="0" locked="1" layoutInCell="1" allowOverlap="1" wp14:anchorId="6938D667" wp14:editId="0E65A17B">
                <wp:simplePos x="0" y="0"/>
                <wp:positionH relativeFrom="leftMargin">
                  <wp:posOffset>419100</wp:posOffset>
                </wp:positionH>
                <wp:positionV relativeFrom="line">
                  <wp:posOffset>0</wp:posOffset>
                </wp:positionV>
                <wp:extent cx="356235" cy="356235"/>
                <wp:effectExtent l="0" t="0" r="0" b="0"/>
                <wp:wrapNone/>
                <wp:docPr id="649"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C70575" w14:textId="60B661B1" w:rsidR="001C20D8" w:rsidRPr="00A535F7" w:rsidRDefault="001C20D8" w:rsidP="001C20D8">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D667" id="PARA200" o:spid="_x0000_s1240" type="#_x0000_t202" style="position:absolute;left:0;text-align:left;margin-left:33pt;margin-top:0;width:28.05pt;height:28.05pt;z-index:25219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p9KQ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q5gsl&#10;hmkc0q78USK5lNSqqkSca+SptT7H8L3FB6H7Ct2be4+XEX4nnY6/CIygH1NcriyLLhCOl4vlar5Y&#10;UsLRNdiYPXt9bJ0P3wRoEo2COhxi4padtz70oWNIrGVgo5omDbIxpEUki+U0Pbh6MHljsEaE0Lca&#10;rdAdugR9PrsZAR6guiA+B71SvOUbhV1smQ875lAaCAnlHp7wkA1gNRgsZAvcr7/dx3icGHopaVFq&#10;BTW4C5Q03w1OMqpyNNxoHEbDnPQ9oHZnuEaWJxMfuNCMpnSgX3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pyGn0pAgAAUQQAAA4AAAAAAAAAAAAAAAAALgIAAGRycy9lMm9E&#10;b2MueG1sUEsBAi0AFAAGAAgAAAAhAI1nQ9zcAAAABgEAAA8AAAAAAAAAAAAAAAAAgwQAAGRycy9k&#10;b3ducmV2LnhtbFBLBQYAAAAABAAEAPMAAACMBQAAAAA=&#10;" filled="f" stroked="f" strokeweight=".5pt">
                <v:textbox inset="0,0,0,0">
                  <w:txbxContent>
                    <w:p w14:paraId="5AC70575" w14:textId="60B661B1" w:rsidR="001C20D8" w:rsidRPr="00A535F7" w:rsidRDefault="001C20D8" w:rsidP="001C20D8">
                      <w:pPr>
                        <w:pStyle w:val="ParaNumbering"/>
                      </w:pPr>
                      <w:r>
                        <w:t>200</w:t>
                      </w:r>
                    </w:p>
                  </w:txbxContent>
                </v:textbox>
                <w10:wrap anchorx="margin" anchory="line"/>
                <w10:anchorlock/>
              </v:shape>
            </w:pict>
          </mc:Fallback>
        </mc:AlternateContent>
      </w:r>
      <w:r w:rsidR="00220782">
        <w:rPr>
          <w:cs/>
        </w:rPr>
        <w:t xml:space="preserve">मुझे याद है कि एक बार मेरी बातचीत एक युवक से हुई जो इस बात से आश्वस्त था कि उसे सरकार को कर अदा नहीं करना चाहिए। उसने </w:t>
      </w:r>
      <w:r w:rsidR="00220782" w:rsidRPr="0060777F">
        <w:rPr>
          <w:cs/>
        </w:rPr>
        <w:t xml:space="preserve">1 </w:t>
      </w:r>
      <w:r w:rsidR="00220782">
        <w:rPr>
          <w:cs/>
        </w:rPr>
        <w:t xml:space="preserve">कुरिन्थियों </w:t>
      </w:r>
      <w:r w:rsidR="00220782" w:rsidRPr="0060777F">
        <w:rPr>
          <w:cs/>
        </w:rPr>
        <w:t xml:space="preserve">10:31 </w:t>
      </w:r>
      <w:r w:rsidR="00220782">
        <w:rPr>
          <w:cs/>
        </w:rPr>
        <w:t>का उल्लेख किया और कहा</w:t>
      </w:r>
      <w:r w:rsidR="00220782">
        <w:t>, “</w:t>
      </w:r>
      <w:r w:rsidR="00220782">
        <w:rPr>
          <w:cs/>
        </w:rPr>
        <w:t>मुझे सब कुछ परमेश्वर की महिमा के लिए करना चाहिए। और मैं नहीं सोचता कि कर अदा करना परमेश्वर की महिमा करना है। निसंदेह</w:t>
      </w:r>
      <w:r w:rsidR="00220782">
        <w:t xml:space="preserve">, </w:t>
      </w:r>
      <w:r w:rsidR="00220782">
        <w:rPr>
          <w:cs/>
        </w:rPr>
        <w:t>मुझे कम से कम उसके द्वारा कही गई बात के एक हिस्से से तो सहमत होना ही पड़ा। यह सच है कि हमें सब कुछ परमेश्वर की महिमा के लिए करना है। परंतु जिस अर्थ को उसने इसमें से निकाला था वह बाइबल की बहुत ही कम जानकारी पर आधारित था</w:t>
      </w:r>
      <w:r w:rsidR="00220782">
        <w:t xml:space="preserve">; </w:t>
      </w:r>
      <w:r w:rsidR="00220782">
        <w:rPr>
          <w:cs/>
        </w:rPr>
        <w:t>यह बाइबल की अन्य अनेक प्रासंगिक शिक्षाओं द्वारा अगुवाई प्राप्त नहीं था।</w:t>
      </w:r>
    </w:p>
    <w:p w14:paraId="199F6FF8" w14:textId="6ADC95E1" w:rsidR="00EB3843" w:rsidRPr="004029DA" w:rsidRDefault="001C20D8" w:rsidP="00ED2ADC">
      <w:pPr>
        <w:pStyle w:val="BodyText0"/>
      </w:pPr>
      <w:r>
        <w:rPr>
          <w:cs/>
        </w:rPr>
        <mc:AlternateContent>
          <mc:Choice Requires="wps">
            <w:drawing>
              <wp:anchor distT="0" distB="0" distL="114300" distR="114300" simplePos="0" relativeHeight="252198400" behindDoc="0" locked="1" layoutInCell="1" allowOverlap="1" wp14:anchorId="2B6EBF2B" wp14:editId="126A2DA4">
                <wp:simplePos x="0" y="0"/>
                <wp:positionH relativeFrom="leftMargin">
                  <wp:posOffset>419100</wp:posOffset>
                </wp:positionH>
                <wp:positionV relativeFrom="line">
                  <wp:posOffset>0</wp:posOffset>
                </wp:positionV>
                <wp:extent cx="356235" cy="356235"/>
                <wp:effectExtent l="0" t="0" r="0" b="0"/>
                <wp:wrapNone/>
                <wp:docPr id="650"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4F4A27" w14:textId="5C50B7AB" w:rsidR="001C20D8" w:rsidRPr="00A535F7" w:rsidRDefault="001C20D8" w:rsidP="001C20D8">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BF2B" id="PARA201" o:spid="_x0000_s1241" type="#_x0000_t202" style="position:absolute;left:0;text-align:left;margin-left:33pt;margin-top:0;width:28.05pt;height:28.05pt;z-index:25219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Y2sromAgAAUQQAAA4AAAAAAAAAAAAAAAAALgIAAGRycy9lMm9Eb2Mu&#10;eG1sUEsBAi0AFAAGAAgAAAAhAI1nQ9zcAAAABgEAAA8AAAAAAAAAAAAAAAAAgAQAAGRycy9kb3du&#10;cmV2LnhtbFBLBQYAAAAABAAEAPMAAACJBQAAAAA=&#10;" filled="f" stroked="f" strokeweight=".5pt">
                <v:textbox inset="0,0,0,0">
                  <w:txbxContent>
                    <w:p w14:paraId="464F4A27" w14:textId="5C50B7AB" w:rsidR="001C20D8" w:rsidRPr="00A535F7" w:rsidRDefault="001C20D8" w:rsidP="001C20D8">
                      <w:pPr>
                        <w:pStyle w:val="ParaNumbering"/>
                      </w:pPr>
                      <w:r>
                        <w:t>201</w:t>
                      </w:r>
                    </w:p>
                  </w:txbxContent>
                </v:textbox>
                <w10:wrap anchorx="margin" anchory="line"/>
                <w10:anchorlock/>
              </v:shape>
            </w:pict>
          </mc:Fallback>
        </mc:AlternateContent>
      </w:r>
      <w:r w:rsidR="00220782" w:rsidRPr="00220782">
        <w:rPr>
          <w:cs/>
        </w:rPr>
        <w:t>इस युवक के तर्क में क्या गलत था</w:t>
      </w:r>
      <w:r w:rsidR="00220782" w:rsidRPr="00220782">
        <w:t xml:space="preserve">? </w:t>
      </w:r>
      <w:r w:rsidR="00220782" w:rsidRPr="00220782">
        <w:rPr>
          <w:cs/>
        </w:rPr>
        <w:t>वह पवित्रशास्त्र के एक मूल सिद्धांत को भूल गया था जिसे हमें सदैव स्मरण रखने की आवश्यकता है। मैं इसे अक्सर ऐसे लिखता हूँ :</w:t>
      </w:r>
    </w:p>
    <w:p w14:paraId="14972BB4" w14:textId="5D16D85A" w:rsidR="00EA1E30" w:rsidRPr="0060777F" w:rsidRDefault="001C20D8" w:rsidP="00ED2ADC">
      <w:pPr>
        <w:pStyle w:val="BodyText0"/>
        <w:rPr>
          <w:cs/>
        </w:rPr>
      </w:pPr>
      <w:r>
        <w:rPr>
          <w:cs/>
        </w:rPr>
        <mc:AlternateContent>
          <mc:Choice Requires="wps">
            <w:drawing>
              <wp:anchor distT="0" distB="0" distL="114300" distR="114300" simplePos="0" relativeHeight="252200448" behindDoc="0" locked="1" layoutInCell="1" allowOverlap="1" wp14:anchorId="5076CCCF" wp14:editId="2CECC5BA">
                <wp:simplePos x="0" y="0"/>
                <wp:positionH relativeFrom="leftMargin">
                  <wp:posOffset>419100</wp:posOffset>
                </wp:positionH>
                <wp:positionV relativeFrom="line">
                  <wp:posOffset>0</wp:posOffset>
                </wp:positionV>
                <wp:extent cx="356235" cy="356235"/>
                <wp:effectExtent l="0" t="0" r="0" b="0"/>
                <wp:wrapNone/>
                <wp:docPr id="651"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819AA7" w14:textId="208096C6" w:rsidR="001C20D8" w:rsidRPr="00A535F7" w:rsidRDefault="001C20D8" w:rsidP="001C20D8">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CCCF" id="PARA202" o:spid="_x0000_s1242" type="#_x0000_t202" style="position:absolute;left:0;text-align:left;margin-left:33pt;margin-top:0;width:28.05pt;height:28.05pt;z-index:25220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ysQjygCAABRBAAADgAAAAAAAAAAAAAAAAAuAgAAZHJzL2Uyb0Rv&#10;Yy54bWxQSwECLQAUAAYACAAAACEAjWdD3NwAAAAGAQAADwAAAAAAAAAAAAAAAACCBAAAZHJzL2Rv&#10;d25yZXYueG1sUEsFBgAAAAAEAAQA8wAAAIsFAAAAAA==&#10;" filled="f" stroked="f" strokeweight=".5pt">
                <v:textbox inset="0,0,0,0">
                  <w:txbxContent>
                    <w:p w14:paraId="4E819AA7" w14:textId="208096C6" w:rsidR="001C20D8" w:rsidRPr="00A535F7" w:rsidRDefault="001C20D8" w:rsidP="001C20D8">
                      <w:pPr>
                        <w:pStyle w:val="ParaNumbering"/>
                      </w:pPr>
                      <w:r>
                        <w:t>202</w:t>
                      </w:r>
                    </w:p>
                  </w:txbxContent>
                </v:textbox>
                <w10:wrap anchorx="margin" anchory="line"/>
                <w10:anchorlock/>
              </v:shape>
            </w:pict>
          </mc:Fallback>
        </mc:AlternateContent>
      </w:r>
      <w:r w:rsidR="00220782" w:rsidRPr="0060777F">
        <w:rPr>
          <w:rFonts w:hint="cs"/>
          <w:cs/>
        </w:rPr>
        <w:t>“</w:t>
      </w:r>
      <w:r w:rsidR="00220782" w:rsidRPr="00220782">
        <w:rPr>
          <w:cs/>
        </w:rPr>
        <w:t>आप सब कुछ एक साथ एक बार में नहीं कह सकते। यहाँ तक परमेश्वर भी नहीं कह सकता जब वह हममे बात कर रहा होता है।”</w:t>
      </w:r>
    </w:p>
    <w:p w14:paraId="12D500A6" w14:textId="7A618AF0" w:rsidR="00220782" w:rsidRDefault="001C20D8" w:rsidP="00220782">
      <w:pPr>
        <w:pStyle w:val="BodyText0"/>
      </w:pPr>
      <w:r>
        <w:rPr>
          <w:cs/>
        </w:rPr>
        <mc:AlternateContent>
          <mc:Choice Requires="wps">
            <w:drawing>
              <wp:anchor distT="0" distB="0" distL="114300" distR="114300" simplePos="0" relativeHeight="252202496" behindDoc="0" locked="1" layoutInCell="1" allowOverlap="1" wp14:anchorId="0B1C058A" wp14:editId="6C3AF598">
                <wp:simplePos x="0" y="0"/>
                <wp:positionH relativeFrom="leftMargin">
                  <wp:posOffset>419100</wp:posOffset>
                </wp:positionH>
                <wp:positionV relativeFrom="line">
                  <wp:posOffset>0</wp:posOffset>
                </wp:positionV>
                <wp:extent cx="356235" cy="356235"/>
                <wp:effectExtent l="0" t="0" r="0" b="0"/>
                <wp:wrapNone/>
                <wp:docPr id="652"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76B06" w14:textId="0A63531E" w:rsidR="001C20D8" w:rsidRPr="00A535F7" w:rsidRDefault="001C20D8" w:rsidP="001C20D8">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C058A" id="PARA203" o:spid="_x0000_s1243" type="#_x0000_t202" style="position:absolute;left:0;text-align:left;margin-left:33pt;margin-top:0;width:28.05pt;height:28.05pt;z-index:25220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2hwCcpAgAAUQQAAA4AAAAAAAAAAAAAAAAALgIAAGRycy9lMm9E&#10;b2MueG1sUEsBAi0AFAAGAAgAAAAhAI1nQ9zcAAAABgEAAA8AAAAAAAAAAAAAAAAAgwQAAGRycy9k&#10;b3ducmV2LnhtbFBLBQYAAAAABAAEAPMAAACMBQAAAAA=&#10;" filled="f" stroked="f" strokeweight=".5pt">
                <v:textbox inset="0,0,0,0">
                  <w:txbxContent>
                    <w:p w14:paraId="21C76B06" w14:textId="0A63531E" w:rsidR="001C20D8" w:rsidRPr="00A535F7" w:rsidRDefault="001C20D8" w:rsidP="001C20D8">
                      <w:pPr>
                        <w:pStyle w:val="ParaNumbering"/>
                      </w:pPr>
                      <w:r>
                        <w:t>203</w:t>
                      </w:r>
                    </w:p>
                  </w:txbxContent>
                </v:textbox>
                <w10:wrap anchorx="margin" anchory="line"/>
                <w10:anchorlock/>
              </v:shape>
            </w:pict>
          </mc:Fallback>
        </mc:AlternateContent>
      </w:r>
      <w:r w:rsidR="00220782">
        <w:rPr>
          <w:cs/>
        </w:rPr>
        <w:t>हम जानते हैं कि प्रतिदिन के जीवन में यह सच है। हम कभी भी किसी ऐसे विषय के बारे में हर उस बात को नहीं कह सकते जिसकी हम कल्पना कर सकते हैं। समय हमें इसकी अनुमति नहीं देगा। हम केवल कुछ ही बातों को कहने को चुनने तक सीमित होते हैं। और हम अपने चारों ओर के लोगों से यह अपेक्षा करते हैं कि वे उन अन्य बातों को याद रखें जो उन्हें उन थोड़ी सी बातों को समझने में सहायता करेंगी जिन्हें हम उन्हें किसी समय पर कहना चाहें।</w:t>
      </w:r>
    </w:p>
    <w:p w14:paraId="1086894B" w14:textId="6DDC95BC" w:rsidR="00220782" w:rsidRDefault="001C20D8" w:rsidP="00220782">
      <w:pPr>
        <w:pStyle w:val="BodyText0"/>
      </w:pPr>
      <w:r>
        <w:rPr>
          <w:cs/>
        </w:rPr>
        <w:lastRenderedPageBreak/>
        <mc:AlternateContent>
          <mc:Choice Requires="wps">
            <w:drawing>
              <wp:anchor distT="0" distB="0" distL="114300" distR="114300" simplePos="0" relativeHeight="252204544" behindDoc="0" locked="1" layoutInCell="1" allowOverlap="1" wp14:anchorId="42693C1E" wp14:editId="518EBECF">
                <wp:simplePos x="0" y="0"/>
                <wp:positionH relativeFrom="leftMargin">
                  <wp:posOffset>419100</wp:posOffset>
                </wp:positionH>
                <wp:positionV relativeFrom="line">
                  <wp:posOffset>0</wp:posOffset>
                </wp:positionV>
                <wp:extent cx="356235" cy="356235"/>
                <wp:effectExtent l="0" t="0" r="0" b="0"/>
                <wp:wrapNone/>
                <wp:docPr id="653"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039E4B" w14:textId="44B6E994" w:rsidR="001C20D8" w:rsidRPr="00A535F7" w:rsidRDefault="001C20D8" w:rsidP="001C20D8">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93C1E" id="PARA204" o:spid="_x0000_s1244" type="#_x0000_t202" style="position:absolute;left:0;text-align:left;margin-left:33pt;margin-top:0;width:28.05pt;height:28.05pt;z-index:25220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1Gd0pAgAAUQQAAA4AAAAAAAAAAAAAAAAALgIAAGRycy9lMm9E&#10;b2MueG1sUEsBAi0AFAAGAAgAAAAhAI1nQ9zcAAAABgEAAA8AAAAAAAAAAAAAAAAAgwQAAGRycy9k&#10;b3ducmV2LnhtbFBLBQYAAAAABAAEAPMAAACMBQAAAAA=&#10;" filled="f" stroked="f" strokeweight=".5pt">
                <v:textbox inset="0,0,0,0">
                  <w:txbxContent>
                    <w:p w14:paraId="68039E4B" w14:textId="44B6E994" w:rsidR="001C20D8" w:rsidRPr="00A535F7" w:rsidRDefault="001C20D8" w:rsidP="001C20D8">
                      <w:pPr>
                        <w:pStyle w:val="ParaNumbering"/>
                      </w:pPr>
                      <w:r>
                        <w:t>204</w:t>
                      </w:r>
                    </w:p>
                  </w:txbxContent>
                </v:textbox>
                <w10:wrap anchorx="margin" anchory="line"/>
                <w10:anchorlock/>
              </v:shape>
            </w:pict>
          </mc:Fallback>
        </mc:AlternateContent>
      </w:r>
      <w:r w:rsidR="00220782">
        <w:rPr>
          <w:cs/>
        </w:rPr>
        <w:t>इसी तरह की बात परमेश्वर पर भी लागू होती है जब वह पवित्रशास्त्र से हमसे बात करता है। और ऐसा इस कारण से नहीं है कि परमेश्वर बहुत सी बातों को स्पष्ट और तुरंत कहने में अयोग्य है। इसकी अपेक्षा</w:t>
      </w:r>
      <w:r w:rsidR="00220782">
        <w:t xml:space="preserve">, </w:t>
      </w:r>
      <w:r w:rsidR="00220782">
        <w:rPr>
          <w:cs/>
        </w:rPr>
        <w:t>यह इस कारण से है कि हम सीमित प्राणी बहुत बातों को तुरंत और व्यापक रूप से समझने में अयोग्य हैं। क्योंकि परमेश्वर पवित्रशास्त्र को हमारी सीमितता के साथ जोड़ता है</w:t>
      </w:r>
      <w:r w:rsidR="00220782">
        <w:t xml:space="preserve">, </w:t>
      </w:r>
      <w:r w:rsidR="00220782">
        <w:rPr>
          <w:cs/>
        </w:rPr>
        <w:t>इसलिए बाइबल का कोई भी अनुच्छेद उन सब बातों को नहीं कह सकता जो किसी एक विषय के लिए कहा जा सकता हो। अतः किसी एक विषय के बारे में हमें किन बातों पर विश्वास करना चाहिए</w:t>
      </w:r>
      <w:r w:rsidR="00220782">
        <w:t xml:space="preserve">, </w:t>
      </w:r>
      <w:r w:rsidR="00220782">
        <w:rPr>
          <w:cs/>
        </w:rPr>
        <w:t>उसकी एक पूरी तस्वीर को पाने के लिए हमें बाइबल के एक या दो अनुच्छेदों पर ही निर्भर नहीं रहना चाहिए। वे किसी विषय के बारे में वह सब कुछ नहीं कह सकते जो हमें जानने की आवश्यकता है। इसकी अपेक्षा</w:t>
      </w:r>
      <w:r w:rsidR="00220782">
        <w:t xml:space="preserve">, </w:t>
      </w:r>
      <w:r w:rsidR="00220782">
        <w:rPr>
          <w:cs/>
        </w:rPr>
        <w:t>हमें बाइबल के अनेक और विस्तृत अनुच्छेदों के बीच तार्किक संबंधों को जोड़ना है।</w:t>
      </w:r>
    </w:p>
    <w:p w14:paraId="6508E145" w14:textId="3407EDC1" w:rsidR="00EB3843" w:rsidRPr="004029DA" w:rsidRDefault="001C20D8" w:rsidP="00220782">
      <w:pPr>
        <w:pStyle w:val="BodyText0"/>
      </w:pPr>
      <w:r>
        <w:rPr>
          <w:cs/>
        </w:rPr>
        <mc:AlternateContent>
          <mc:Choice Requires="wps">
            <w:drawing>
              <wp:anchor distT="0" distB="0" distL="114300" distR="114300" simplePos="0" relativeHeight="252206592" behindDoc="0" locked="1" layoutInCell="1" allowOverlap="1" wp14:anchorId="2F38C3AE" wp14:editId="4702CD67">
                <wp:simplePos x="0" y="0"/>
                <wp:positionH relativeFrom="leftMargin">
                  <wp:posOffset>419100</wp:posOffset>
                </wp:positionH>
                <wp:positionV relativeFrom="line">
                  <wp:posOffset>0</wp:posOffset>
                </wp:positionV>
                <wp:extent cx="356235" cy="356235"/>
                <wp:effectExtent l="0" t="0" r="0" b="0"/>
                <wp:wrapNone/>
                <wp:docPr id="654"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5E12E8" w14:textId="5DCFF1CC" w:rsidR="001C20D8" w:rsidRPr="00A535F7" w:rsidRDefault="001C20D8" w:rsidP="001C20D8">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C3AE" id="PARA205" o:spid="_x0000_s1245" type="#_x0000_t202" style="position:absolute;left:0;text-align:left;margin-left:33pt;margin-top:0;width:28.05pt;height:28.05pt;z-index:25220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tiKQIAAFE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i4Xnykx&#10;TOOQttVTNcsXlDSqrkWca+Sps77A8J3FB6H/Bv2be4+XEX4vnY6/CIygHxk/X1kWfSAcL+eL5WyO&#10;yTm6LjZmz14fW+fDdwGaRKOkDoeYuGWnjQ9D6BgSaxlYq7ZNg2wN6RDJfJGnB1cPJm8N1ogQhlaj&#10;Ffp9n6DPpl9HgHuoz4jPwaAUb/laYRcb5sOWOZQGQkK5h0c8ZAtYDS4WsgXu19/uYzxODL2UdCi1&#10;khrcBUraHwYnGVU5Gm409qNhjvoOULtTXCPLk4kPXGhHUzrQ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u7a2IpAgAAUQQAAA4AAAAAAAAAAAAAAAAALgIAAGRycy9lMm9E&#10;b2MueG1sUEsBAi0AFAAGAAgAAAAhAI1nQ9zcAAAABgEAAA8AAAAAAAAAAAAAAAAAgwQAAGRycy9k&#10;b3ducmV2LnhtbFBLBQYAAAAABAAEAPMAAACMBQAAAAA=&#10;" filled="f" stroked="f" strokeweight=".5pt">
                <v:textbox inset="0,0,0,0">
                  <w:txbxContent>
                    <w:p w14:paraId="005E12E8" w14:textId="5DCFF1CC" w:rsidR="001C20D8" w:rsidRPr="00A535F7" w:rsidRDefault="001C20D8" w:rsidP="001C20D8">
                      <w:pPr>
                        <w:pStyle w:val="ParaNumbering"/>
                      </w:pPr>
                      <w:r>
                        <w:t>205</w:t>
                      </w:r>
                    </w:p>
                  </w:txbxContent>
                </v:textbox>
                <w10:wrap anchorx="margin" anchory="line"/>
                <w10:anchorlock/>
              </v:shape>
            </w:pict>
          </mc:Fallback>
        </mc:AlternateContent>
      </w:r>
      <w:r w:rsidR="00220782">
        <w:rPr>
          <w:cs/>
        </w:rPr>
        <w:t>उदाहरण के लिए</w:t>
      </w:r>
      <w:r w:rsidR="00220782">
        <w:t xml:space="preserve">, </w:t>
      </w:r>
      <w:r w:rsidR="00220782">
        <w:rPr>
          <w:cs/>
        </w:rPr>
        <w:t>कर अदा करने के बारे में एक निर्णय लेने के लिए हमें एक से अधिक सरल धर्मवैज्ञानिक तथ्यों पर विचार करना जरुरी है</w:t>
      </w:r>
      <w:r w:rsidR="00220782">
        <w:t xml:space="preserve">, </w:t>
      </w:r>
      <w:r w:rsidR="00220782">
        <w:rPr>
          <w:cs/>
        </w:rPr>
        <w:t>जैसे कि</w:t>
      </w:r>
      <w:r w:rsidR="00220782">
        <w:t xml:space="preserve">, </w:t>
      </w:r>
      <w:r w:rsidR="00220782" w:rsidRPr="0060777F">
        <w:rPr>
          <w:cs/>
        </w:rPr>
        <w:t xml:space="preserve">1 </w:t>
      </w:r>
      <w:r w:rsidR="00220782">
        <w:rPr>
          <w:cs/>
        </w:rPr>
        <w:t xml:space="preserve">कुरिन्थियों </w:t>
      </w:r>
      <w:r w:rsidR="00220782" w:rsidRPr="0060777F">
        <w:rPr>
          <w:cs/>
        </w:rPr>
        <w:t xml:space="preserve">10:31 </w:t>
      </w:r>
      <w:r w:rsidR="00220782">
        <w:rPr>
          <w:cs/>
        </w:rPr>
        <w:t>से “सब कुछ परमेश्वर की महिमा के लिए करो।” हमें कई अनुच्छेदों का एक संयोजित मिलान करना जरुरी है। उदाहरण के लिए</w:t>
      </w:r>
      <w:r w:rsidR="00220782">
        <w:t xml:space="preserve">, </w:t>
      </w:r>
      <w:r w:rsidR="00220782">
        <w:rPr>
          <w:cs/>
        </w:rPr>
        <w:t xml:space="preserve">हमें बात को भी देखना है कि </w:t>
      </w:r>
      <w:r w:rsidR="00220782" w:rsidRPr="0060777F">
        <w:rPr>
          <w:cs/>
        </w:rPr>
        <w:t xml:space="preserve">2 </w:t>
      </w:r>
      <w:r w:rsidR="00220782">
        <w:rPr>
          <w:cs/>
        </w:rPr>
        <w:t xml:space="preserve">इतिहास </w:t>
      </w:r>
      <w:r w:rsidR="00220782" w:rsidRPr="0060777F">
        <w:rPr>
          <w:cs/>
        </w:rPr>
        <w:t xml:space="preserve">28:21 </w:t>
      </w:r>
      <w:r w:rsidR="00220782" w:rsidRPr="0060777F">
        <w:rPr>
          <w:rFonts w:hint="cs"/>
          <w:cs/>
        </w:rPr>
        <w:t>“</w:t>
      </w:r>
      <w:r w:rsidR="00220782">
        <w:rPr>
          <w:cs/>
        </w:rPr>
        <w:t xml:space="preserve">प्रभु की चीजों और राजा की चीजों” के बीच भिन्नता को दिखाता है। हमें इस बात पर भी ध्यान देना है कि मत्ती </w:t>
      </w:r>
      <w:r w:rsidR="00220782" w:rsidRPr="0060777F">
        <w:rPr>
          <w:cs/>
        </w:rPr>
        <w:t xml:space="preserve">22:21 </w:t>
      </w:r>
      <w:r w:rsidR="00220782">
        <w:rPr>
          <w:cs/>
        </w:rPr>
        <w:t>में मसीह ने इसी प्रकार से अन्यजाति के शासकों के बारे में भी बात की जब उसने अपने चेलों को यह बताया :</w:t>
      </w:r>
    </w:p>
    <w:p w14:paraId="20B704E9" w14:textId="536BCEB4" w:rsidR="00EB3843" w:rsidRPr="0060777F" w:rsidRDefault="001C20D8" w:rsidP="00830DAB">
      <w:pPr>
        <w:pStyle w:val="Quotations"/>
      </w:pPr>
      <w:r>
        <w:rPr>
          <w:cs/>
        </w:rPr>
        <mc:AlternateContent>
          <mc:Choice Requires="wps">
            <w:drawing>
              <wp:anchor distT="0" distB="0" distL="114300" distR="114300" simplePos="0" relativeHeight="252208640" behindDoc="0" locked="1" layoutInCell="1" allowOverlap="1" wp14:anchorId="69E5ADF3" wp14:editId="4E87B3A0">
                <wp:simplePos x="0" y="0"/>
                <wp:positionH relativeFrom="leftMargin">
                  <wp:posOffset>419100</wp:posOffset>
                </wp:positionH>
                <wp:positionV relativeFrom="line">
                  <wp:posOffset>0</wp:posOffset>
                </wp:positionV>
                <wp:extent cx="356235" cy="356235"/>
                <wp:effectExtent l="0" t="0" r="0" b="0"/>
                <wp:wrapNone/>
                <wp:docPr id="655"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E0111" w14:textId="61856BBB" w:rsidR="001C20D8" w:rsidRPr="00A535F7" w:rsidRDefault="001C20D8" w:rsidP="001C20D8">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5ADF3" id="PARA206" o:spid="_x0000_s1246" type="#_x0000_t202" style="position:absolute;left:0;text-align:left;margin-left:33pt;margin-top:0;width:28.05pt;height:28.05pt;z-index:25220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4i/BQJwIAAFEEAAAOAAAAAAAAAAAAAAAAAC4CAABkcnMvZTJvRG9j&#10;LnhtbFBLAQItABQABgAIAAAAIQCNZ0Pc3AAAAAYBAAAPAAAAAAAAAAAAAAAAAIEEAABkcnMvZG93&#10;bnJldi54bWxQSwUGAAAAAAQABADzAAAAigUAAAAA&#10;" filled="f" stroked="f" strokeweight=".5pt">
                <v:textbox inset="0,0,0,0">
                  <w:txbxContent>
                    <w:p w14:paraId="69AE0111" w14:textId="61856BBB" w:rsidR="001C20D8" w:rsidRPr="00A535F7" w:rsidRDefault="001C20D8" w:rsidP="001C20D8">
                      <w:pPr>
                        <w:pStyle w:val="ParaNumbering"/>
                      </w:pPr>
                      <w:r>
                        <w:t>206</w:t>
                      </w:r>
                    </w:p>
                  </w:txbxContent>
                </v:textbox>
                <w10:wrap anchorx="margin" anchory="line"/>
                <w10:anchorlock/>
              </v:shape>
            </w:pict>
          </mc:Fallback>
        </mc:AlternateContent>
      </w:r>
      <w:r w:rsidR="00220782" w:rsidRPr="0060777F">
        <w:rPr>
          <w:rFonts w:hint="cs"/>
          <w:cs/>
        </w:rPr>
        <w:t>“</w:t>
      </w:r>
      <w:r w:rsidR="00220782" w:rsidRPr="00220782">
        <w:rPr>
          <w:cs/>
        </w:rPr>
        <w:t>जो कैसर का है वह कैसर को</w:t>
      </w:r>
      <w:r w:rsidR="00220782" w:rsidRPr="00220782">
        <w:t xml:space="preserve">, </w:t>
      </w:r>
      <w:r w:rsidR="00220782" w:rsidRPr="00220782">
        <w:rPr>
          <w:cs/>
        </w:rPr>
        <w:t xml:space="preserve">और जो परमेश्वर का है वह परमेश्वर को दो” (मत्ती </w:t>
      </w:r>
      <w:r w:rsidR="00220782" w:rsidRPr="0060777F">
        <w:rPr>
          <w:cs/>
        </w:rPr>
        <w:t>22:21)</w:t>
      </w:r>
      <w:r w:rsidR="00220782" w:rsidRPr="00220782">
        <w:rPr>
          <w:cs/>
        </w:rPr>
        <w:t>।</w:t>
      </w:r>
    </w:p>
    <w:p w14:paraId="227E6A79" w14:textId="47A387CB" w:rsidR="00220782" w:rsidRDefault="001C20D8" w:rsidP="00220782">
      <w:pPr>
        <w:pStyle w:val="BodyText0"/>
      </w:pPr>
      <w:r>
        <w:rPr>
          <w:cs/>
        </w:rPr>
        <mc:AlternateContent>
          <mc:Choice Requires="wps">
            <w:drawing>
              <wp:anchor distT="0" distB="0" distL="114300" distR="114300" simplePos="0" relativeHeight="252210688" behindDoc="0" locked="1" layoutInCell="1" allowOverlap="1" wp14:anchorId="679D5095" wp14:editId="03722F28">
                <wp:simplePos x="0" y="0"/>
                <wp:positionH relativeFrom="leftMargin">
                  <wp:posOffset>419100</wp:posOffset>
                </wp:positionH>
                <wp:positionV relativeFrom="line">
                  <wp:posOffset>0</wp:posOffset>
                </wp:positionV>
                <wp:extent cx="356235" cy="356235"/>
                <wp:effectExtent l="0" t="0" r="0" b="0"/>
                <wp:wrapNone/>
                <wp:docPr id="656"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BD266" w14:textId="2D21B7E0" w:rsidR="001C20D8" w:rsidRPr="00A535F7" w:rsidRDefault="001C20D8" w:rsidP="001C20D8">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D5095" id="PARA207" o:spid="_x0000_s1247" type="#_x0000_t202" style="position:absolute;left:0;text-align:left;margin-left:33pt;margin-top:0;width:28.05pt;height:28.05pt;z-index:25221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gEg+CgCAABRBAAADgAAAAAAAAAAAAAAAAAuAgAAZHJzL2Uyb0Rv&#10;Yy54bWxQSwECLQAUAAYACAAAACEAjWdD3NwAAAAGAQAADwAAAAAAAAAAAAAAAACCBAAAZHJzL2Rv&#10;d25yZXYueG1sUEsFBgAAAAAEAAQA8wAAAIsFAAAAAA==&#10;" filled="f" stroked="f" strokeweight=".5pt">
                <v:textbox inset="0,0,0,0">
                  <w:txbxContent>
                    <w:p w14:paraId="725BD266" w14:textId="2D21B7E0" w:rsidR="001C20D8" w:rsidRPr="00A535F7" w:rsidRDefault="001C20D8" w:rsidP="001C20D8">
                      <w:pPr>
                        <w:pStyle w:val="ParaNumbering"/>
                      </w:pPr>
                      <w:r>
                        <w:t>207</w:t>
                      </w:r>
                    </w:p>
                  </w:txbxContent>
                </v:textbox>
                <w10:wrap anchorx="margin" anchory="line"/>
                <w10:anchorlock/>
              </v:shape>
            </w:pict>
          </mc:Fallback>
        </mc:AlternateContent>
      </w:r>
      <w:r w:rsidR="00220782">
        <w:rPr>
          <w:cs/>
        </w:rPr>
        <w:t>और निसंदेह</w:t>
      </w:r>
      <w:r w:rsidR="00220782">
        <w:t xml:space="preserve">, </w:t>
      </w:r>
      <w:r w:rsidR="00220782">
        <w:rPr>
          <w:cs/>
        </w:rPr>
        <w:t xml:space="preserve">पौलुस ने रोमियों </w:t>
      </w:r>
      <w:r w:rsidR="00220782" w:rsidRPr="0060777F">
        <w:rPr>
          <w:cs/>
        </w:rPr>
        <w:t>13:6-7</w:t>
      </w:r>
      <w:r w:rsidR="00220782">
        <w:rPr>
          <w:cs/>
        </w:rPr>
        <w:t xml:space="preserve"> में कहा है कि हमें अपनी सरकारों को कर अदा करना चाहिए क्योंकि वे परमेश्वर की ओर से ठहराए गए हैं। अब</w:t>
      </w:r>
      <w:r w:rsidR="00220782">
        <w:t xml:space="preserve">, </w:t>
      </w:r>
      <w:r w:rsidR="00220782">
        <w:rPr>
          <w:cs/>
        </w:rPr>
        <w:t>इन धर्मवैज्ञानिक तर्क-वाक्यों को एक साथ रखने में सावधानी से किए जाने वाले बहुत से तार्किक तर्क-वितर्क की आवश्यकता होती है। परंतु तार्किक रूप से एक स्पष्ट धर्मशिक्षा की रचना करने के लिए इन अनुच्छेदों पर विचार करना हमारा उत्तरदायित्व है। और जब हम ऐसा करते हैं</w:t>
      </w:r>
      <w:r w:rsidR="00220782">
        <w:t xml:space="preserve">, </w:t>
      </w:r>
      <w:r w:rsidR="00220782">
        <w:rPr>
          <w:cs/>
        </w:rPr>
        <w:t>तो हम देखते हैं कि हमें जो कुछ सरकारों का है वह उन्हें देना चाहिए।</w:t>
      </w:r>
    </w:p>
    <w:p w14:paraId="66C75675" w14:textId="5EABD68B" w:rsidR="00220782" w:rsidRDefault="001C20D8" w:rsidP="00220782">
      <w:pPr>
        <w:pStyle w:val="BodyText0"/>
      </w:pPr>
      <w:r>
        <w:rPr>
          <w:cs/>
        </w:rPr>
        <mc:AlternateContent>
          <mc:Choice Requires="wps">
            <w:drawing>
              <wp:anchor distT="0" distB="0" distL="114300" distR="114300" simplePos="0" relativeHeight="252212736" behindDoc="0" locked="1" layoutInCell="1" allowOverlap="1" wp14:anchorId="015269CB" wp14:editId="69C9F2BD">
                <wp:simplePos x="0" y="0"/>
                <wp:positionH relativeFrom="leftMargin">
                  <wp:posOffset>419100</wp:posOffset>
                </wp:positionH>
                <wp:positionV relativeFrom="line">
                  <wp:posOffset>0</wp:posOffset>
                </wp:positionV>
                <wp:extent cx="356235" cy="356235"/>
                <wp:effectExtent l="0" t="0" r="0" b="0"/>
                <wp:wrapNone/>
                <wp:docPr id="657"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BBD374" w14:textId="612DCF13" w:rsidR="001C20D8" w:rsidRPr="00A535F7" w:rsidRDefault="001C20D8" w:rsidP="001C20D8">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269CB" id="PARA208" o:spid="_x0000_s1248" type="#_x0000_t202" style="position:absolute;left:0;text-align:left;margin-left:33pt;margin-top:0;width:28.05pt;height:28.05pt;z-index:25221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6ZQykpAgAAUQQAAA4AAAAAAAAAAAAAAAAALgIAAGRycy9lMm9E&#10;b2MueG1sUEsBAi0AFAAGAAgAAAAhAI1nQ9zcAAAABgEAAA8AAAAAAAAAAAAAAAAAgwQAAGRycy9k&#10;b3ducmV2LnhtbFBLBQYAAAAABAAEAPMAAACMBQAAAAA=&#10;" filled="f" stroked="f" strokeweight=".5pt">
                <v:textbox inset="0,0,0,0">
                  <w:txbxContent>
                    <w:p w14:paraId="36BBD374" w14:textId="612DCF13" w:rsidR="001C20D8" w:rsidRPr="00A535F7" w:rsidRDefault="001C20D8" w:rsidP="001C20D8">
                      <w:pPr>
                        <w:pStyle w:val="ParaNumbering"/>
                      </w:pPr>
                      <w:r>
                        <w:t>208</w:t>
                      </w:r>
                    </w:p>
                  </w:txbxContent>
                </v:textbox>
                <w10:wrap anchorx="margin" anchory="line"/>
                <w10:anchorlock/>
              </v:shape>
            </w:pict>
          </mc:Fallback>
        </mc:AlternateContent>
      </w:r>
      <w:r w:rsidR="00220782">
        <w:rPr>
          <w:cs/>
        </w:rPr>
        <w:t>पवित्रशास्त्र की बहुत सी बाइबल आधारित शिक्षाओं को तार्किक रूप से स्पष्ट धर्मशिक्षाओं में संकलित करने की योग्यता प्रत्येक मसीही के लिए एक महत्वपूर्ण दक्षता होनी चाहिए कि वे इसे प्राप्त करें। जब हम विवेचनात्मक और निगमनात्मक तर्क का सही प्रयोग करते हुए एक बड़े पैमाने पर बाइबल की शिक्षाओं को संकलित करने में सक्षम हो जाते हैं</w:t>
      </w:r>
      <w:r w:rsidR="00220782">
        <w:t xml:space="preserve">, </w:t>
      </w:r>
      <w:r w:rsidR="00220782">
        <w:rPr>
          <w:cs/>
        </w:rPr>
        <w:t>तो हम मसीही जीवन में काफी उन्नति कर सकते हैं।</w:t>
      </w:r>
    </w:p>
    <w:p w14:paraId="4E594F61" w14:textId="6AF6EE11" w:rsidR="00EB3843" w:rsidRPr="004029DA" w:rsidRDefault="001C20D8" w:rsidP="00220782">
      <w:pPr>
        <w:pStyle w:val="BodyText0"/>
      </w:pPr>
      <w:r>
        <w:rPr>
          <w:cs/>
        </w:rPr>
        <mc:AlternateContent>
          <mc:Choice Requires="wps">
            <w:drawing>
              <wp:anchor distT="0" distB="0" distL="114300" distR="114300" simplePos="0" relativeHeight="252214784" behindDoc="0" locked="1" layoutInCell="1" allowOverlap="1" wp14:anchorId="1E17FA23" wp14:editId="375F9AFF">
                <wp:simplePos x="0" y="0"/>
                <wp:positionH relativeFrom="leftMargin">
                  <wp:posOffset>419100</wp:posOffset>
                </wp:positionH>
                <wp:positionV relativeFrom="line">
                  <wp:posOffset>0</wp:posOffset>
                </wp:positionV>
                <wp:extent cx="356235" cy="356235"/>
                <wp:effectExtent l="0" t="0" r="0" b="0"/>
                <wp:wrapNone/>
                <wp:docPr id="658"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2D5A88" w14:textId="04F65C57" w:rsidR="001C20D8" w:rsidRPr="00A535F7" w:rsidRDefault="001C20D8" w:rsidP="001C20D8">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7FA23" id="PARA209" o:spid="_x0000_s1249" type="#_x0000_t202" style="position:absolute;left:0;text-align:left;margin-left:33pt;margin-top:0;width:28.05pt;height:28.05pt;z-index:25221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fdLkpAgAAUQQAAA4AAAAAAAAAAAAAAAAALgIAAGRycy9lMm9E&#10;b2MueG1sUEsBAi0AFAAGAAgAAAAhAI1nQ9zcAAAABgEAAA8AAAAAAAAAAAAAAAAAgwQAAGRycy9k&#10;b3ducmV2LnhtbFBLBQYAAAAABAAEAPMAAACMBQAAAAA=&#10;" filled="f" stroked="f" strokeweight=".5pt">
                <v:textbox inset="0,0,0,0">
                  <w:txbxContent>
                    <w:p w14:paraId="542D5A88" w14:textId="04F65C57" w:rsidR="001C20D8" w:rsidRPr="00A535F7" w:rsidRDefault="001C20D8" w:rsidP="001C20D8">
                      <w:pPr>
                        <w:pStyle w:val="ParaNumbering"/>
                      </w:pPr>
                      <w:r>
                        <w:t>209</w:t>
                      </w:r>
                    </w:p>
                  </w:txbxContent>
                </v:textbox>
                <w10:wrap anchorx="margin" anchory="line"/>
                <w10:anchorlock/>
              </v:shape>
            </w:pict>
          </mc:Fallback>
        </mc:AlternateContent>
      </w:r>
      <w:r w:rsidR="00220782">
        <w:rPr>
          <w:cs/>
        </w:rPr>
        <w:t>अब</w:t>
      </w:r>
      <w:r w:rsidR="00220782">
        <w:t xml:space="preserve">, </w:t>
      </w:r>
      <w:r w:rsidR="00220782">
        <w:rPr>
          <w:cs/>
        </w:rPr>
        <w:t>हम जिस बात पर विश्वास करते हैं उसकी तार्किक रचना को सीखना जितना भी सकारात्मक हो</w:t>
      </w:r>
      <w:r w:rsidR="00220782">
        <w:t xml:space="preserve">, </w:t>
      </w:r>
      <w:r w:rsidR="00220782">
        <w:rPr>
          <w:cs/>
        </w:rPr>
        <w:t>इसके साथ-साथ हमें इस बारे में भी जागरूक रहना चाहिए कि धर्मविज्ञान में तार्किक तर्क वितर्क की अपनी ही हानियाँ हैं जो वास्तव में हमारे मसीही जीवन में रूकावट बन सकती हैं।</w:t>
      </w:r>
    </w:p>
    <w:p w14:paraId="53472763" w14:textId="7ACF6BA3" w:rsidR="00EB3843" w:rsidRPr="00A11855" w:rsidRDefault="00220782" w:rsidP="00830DAB">
      <w:pPr>
        <w:pStyle w:val="BulletHeading"/>
      </w:pPr>
      <w:bookmarkStart w:id="74" w:name="_Toc12389931"/>
      <w:bookmarkStart w:id="75" w:name="_Toc21190318"/>
      <w:bookmarkStart w:id="76" w:name="_Toc80706210"/>
      <w:r w:rsidRPr="00220782">
        <w:rPr>
          <w:cs/>
          <w:lang w:bidi="hi-IN"/>
        </w:rPr>
        <w:t>रूकावट</w:t>
      </w:r>
      <w:bookmarkEnd w:id="74"/>
      <w:bookmarkEnd w:id="75"/>
      <w:bookmarkEnd w:id="76"/>
    </w:p>
    <w:p w14:paraId="0F232138" w14:textId="09A4E1F6" w:rsidR="00220782" w:rsidRDefault="001C20D8" w:rsidP="00220782">
      <w:pPr>
        <w:pStyle w:val="BodyText0"/>
      </w:pPr>
      <w:r>
        <w:rPr>
          <w:cs/>
        </w:rPr>
        <mc:AlternateContent>
          <mc:Choice Requires="wps">
            <w:drawing>
              <wp:anchor distT="0" distB="0" distL="114300" distR="114300" simplePos="0" relativeHeight="252216832" behindDoc="0" locked="1" layoutInCell="1" allowOverlap="1" wp14:anchorId="157D6273" wp14:editId="688E54FF">
                <wp:simplePos x="0" y="0"/>
                <wp:positionH relativeFrom="leftMargin">
                  <wp:posOffset>419100</wp:posOffset>
                </wp:positionH>
                <wp:positionV relativeFrom="line">
                  <wp:posOffset>0</wp:posOffset>
                </wp:positionV>
                <wp:extent cx="356235" cy="356235"/>
                <wp:effectExtent l="0" t="0" r="0" b="0"/>
                <wp:wrapNone/>
                <wp:docPr id="659"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9112E" w14:textId="4E346531" w:rsidR="001C20D8" w:rsidRPr="00A535F7" w:rsidRDefault="001C20D8" w:rsidP="001C20D8">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D6273" id="PARA210" o:spid="_x0000_s1250" type="#_x0000_t202" style="position:absolute;left:0;text-align:left;margin-left:33pt;margin-top:0;width:28.05pt;height:28.05pt;z-index:25221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Fn700pAgAAUQQAAA4AAAAAAAAAAAAAAAAALgIAAGRycy9lMm9E&#10;b2MueG1sUEsBAi0AFAAGAAgAAAAhAI1nQ9zcAAAABgEAAA8AAAAAAAAAAAAAAAAAgwQAAGRycy9k&#10;b3ducmV2LnhtbFBLBQYAAAAABAAEAPMAAACMBQAAAAA=&#10;" filled="f" stroked="f" strokeweight=".5pt">
                <v:textbox inset="0,0,0,0">
                  <w:txbxContent>
                    <w:p w14:paraId="31C9112E" w14:textId="4E346531" w:rsidR="001C20D8" w:rsidRPr="00A535F7" w:rsidRDefault="001C20D8" w:rsidP="001C20D8">
                      <w:pPr>
                        <w:pStyle w:val="ParaNumbering"/>
                      </w:pPr>
                      <w:r>
                        <w:t>210</w:t>
                      </w:r>
                    </w:p>
                  </w:txbxContent>
                </v:textbox>
                <w10:wrap anchorx="margin" anchory="line"/>
                <w10:anchorlock/>
              </v:shape>
            </w:pict>
          </mc:Fallback>
        </mc:AlternateContent>
      </w:r>
      <w:r w:rsidR="00220782">
        <w:rPr>
          <w:cs/>
        </w:rPr>
        <w:t>अक्सर ऐसे मसीही जो तार्किक रूप से स्पष्ट धर्मवैज्ञानिक धर्मशिक्षाओं के महत्व को देखते हैं</w:t>
      </w:r>
      <w:r w:rsidR="00220782">
        <w:t xml:space="preserve">, </w:t>
      </w:r>
      <w:r w:rsidR="00220782">
        <w:rPr>
          <w:cs/>
        </w:rPr>
        <w:t>इसी सोच के फंदे में फंस जाते हैं कि उन्हें धर्मशिक्षाओं के विषय में कार्य करते हुए केवल तार्किक रूप से ही सोचना है। वे मसीही जीवन के अन्य पहलुओं को अनदेखा कर देते हैं</w:t>
      </w:r>
      <w:r w:rsidR="00220782">
        <w:t xml:space="preserve">, </w:t>
      </w:r>
      <w:r w:rsidR="00220782">
        <w:rPr>
          <w:cs/>
        </w:rPr>
        <w:t>और इस प्रकार धर्मवैज्ञानिक प्रक्रिया को मात्र विवेकपूर्ण</w:t>
      </w:r>
      <w:r w:rsidR="00220782">
        <w:t xml:space="preserve">, </w:t>
      </w:r>
      <w:r w:rsidR="00220782">
        <w:rPr>
          <w:cs/>
        </w:rPr>
        <w:t>तार्किक चिंतन तक सीमित कर देते हैं। परंतु जब हम इस तरीके से सोचते हैं</w:t>
      </w:r>
      <w:r w:rsidR="00220782">
        <w:t xml:space="preserve">, </w:t>
      </w:r>
      <w:r w:rsidR="00220782">
        <w:rPr>
          <w:cs/>
        </w:rPr>
        <w:t>तो हम स्वयं को अपने धर्मवैज्ञानिक चिंतन पर पड़ने वाले कुछ अत्यधिक महत्वपूर्ण प्रभावों से अलग कर लेते हैं।</w:t>
      </w:r>
    </w:p>
    <w:p w14:paraId="51BE224E" w14:textId="1956FB3F" w:rsidR="00220782" w:rsidRDefault="001C20D8" w:rsidP="00220782">
      <w:pPr>
        <w:pStyle w:val="BodyText0"/>
      </w:pPr>
      <w:r>
        <w:rPr>
          <w:cs/>
        </w:rPr>
        <mc:AlternateContent>
          <mc:Choice Requires="wps">
            <w:drawing>
              <wp:anchor distT="0" distB="0" distL="114300" distR="114300" simplePos="0" relativeHeight="252218880" behindDoc="0" locked="1" layoutInCell="1" allowOverlap="1" wp14:anchorId="38F15829" wp14:editId="1680DC41">
                <wp:simplePos x="0" y="0"/>
                <wp:positionH relativeFrom="leftMargin">
                  <wp:posOffset>419100</wp:posOffset>
                </wp:positionH>
                <wp:positionV relativeFrom="line">
                  <wp:posOffset>0</wp:posOffset>
                </wp:positionV>
                <wp:extent cx="356235" cy="356235"/>
                <wp:effectExtent l="0" t="0" r="0" b="0"/>
                <wp:wrapNone/>
                <wp:docPr id="660"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6B412" w14:textId="2DC5281E" w:rsidR="001C20D8" w:rsidRPr="00A535F7" w:rsidRDefault="001C20D8" w:rsidP="001C20D8">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15829" id="PARA211" o:spid="_x0000_s1251" type="#_x0000_t202" style="position:absolute;left:0;text-align:left;margin-left:33pt;margin-top:0;width:28.05pt;height:28.05pt;z-index:25221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4d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yueHSgCAABRBAAADgAAAAAAAAAAAAAAAAAuAgAAZHJzL2Uyb0Rv&#10;Yy54bWxQSwECLQAUAAYACAAAACEAjWdD3NwAAAAGAQAADwAAAAAAAAAAAAAAAACCBAAAZHJzL2Rv&#10;d25yZXYueG1sUEsFBgAAAAAEAAQA8wAAAIsFAAAAAA==&#10;" filled="f" stroked="f" strokeweight=".5pt">
                <v:textbox inset="0,0,0,0">
                  <w:txbxContent>
                    <w:p w14:paraId="5FA6B412" w14:textId="2DC5281E" w:rsidR="001C20D8" w:rsidRPr="00A535F7" w:rsidRDefault="001C20D8" w:rsidP="001C20D8">
                      <w:pPr>
                        <w:pStyle w:val="ParaNumbering"/>
                      </w:pPr>
                      <w:r>
                        <w:t>211</w:t>
                      </w:r>
                    </w:p>
                  </w:txbxContent>
                </v:textbox>
                <w10:wrap anchorx="margin" anchory="line"/>
                <w10:anchorlock/>
              </v:shape>
            </w:pict>
          </mc:Fallback>
        </mc:AlternateContent>
      </w:r>
      <w:r w:rsidR="00220782">
        <w:rPr>
          <w:cs/>
        </w:rPr>
        <w:t xml:space="preserve">इस अध्याय में पहले हमने देखा था कि धर्मशिक्षा विवेचनात्मक तर्क पर निर्मित होती हैं जो प्रमाण और हमारे द्वारा निकाले गए निष्कर्ष के बीच एक विवेचनात्मक खाई को उस में छोड़ देता है। हमने इस </w:t>
      </w:r>
      <w:r w:rsidR="00220782">
        <w:rPr>
          <w:cs/>
        </w:rPr>
        <w:lastRenderedPageBreak/>
        <w:t>पर भी ध्यान दिया था कि इस विवेचनात्मक खाई को कई बातों से भरा जा सकता है जो हमारे सामान्य ज्ञान और बोधों से निकलती हैं</w:t>
      </w:r>
      <w:r w:rsidR="00220782">
        <w:t xml:space="preserve">, </w:t>
      </w:r>
      <w:r w:rsidR="00220782">
        <w:rPr>
          <w:cs/>
        </w:rPr>
        <w:t>इनमें कुछ ऐसे महत्वपूर्ण कारक भी शामिल होते हैं जो तार्किक चिंतन के विषय नहीं होते।</w:t>
      </w:r>
    </w:p>
    <w:p w14:paraId="0636F6B0" w14:textId="31B51CFA" w:rsidR="00220782" w:rsidRDefault="001C20D8" w:rsidP="00220782">
      <w:pPr>
        <w:pStyle w:val="BodyText0"/>
      </w:pPr>
      <w:r>
        <w:rPr>
          <w:cs/>
        </w:rPr>
        <mc:AlternateContent>
          <mc:Choice Requires="wps">
            <w:drawing>
              <wp:anchor distT="0" distB="0" distL="114300" distR="114300" simplePos="0" relativeHeight="252220928" behindDoc="0" locked="1" layoutInCell="1" allowOverlap="1" wp14:anchorId="0C255F84" wp14:editId="7563F37C">
                <wp:simplePos x="0" y="0"/>
                <wp:positionH relativeFrom="leftMargin">
                  <wp:posOffset>419100</wp:posOffset>
                </wp:positionH>
                <wp:positionV relativeFrom="line">
                  <wp:posOffset>0</wp:posOffset>
                </wp:positionV>
                <wp:extent cx="356235" cy="356235"/>
                <wp:effectExtent l="0" t="0" r="0" b="0"/>
                <wp:wrapNone/>
                <wp:docPr id="661"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E0F21D" w14:textId="4416CEDB" w:rsidR="001C20D8" w:rsidRPr="00A535F7" w:rsidRDefault="001C20D8" w:rsidP="001C20D8">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5F84" id="PARA212" o:spid="_x0000_s1252" type="#_x0000_t202" style="position:absolute;left:0;text-align:left;margin-left:33pt;margin-top:0;width:28.05pt;height:28.05pt;z-index:25222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wo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jY8KCgCAABRBAAADgAAAAAAAAAAAAAAAAAuAgAAZHJzL2Uyb0Rv&#10;Yy54bWxQSwECLQAUAAYACAAAACEAjWdD3NwAAAAGAQAADwAAAAAAAAAAAAAAAACCBAAAZHJzL2Rv&#10;d25yZXYueG1sUEsFBgAAAAAEAAQA8wAAAIsFAAAAAA==&#10;" filled="f" stroked="f" strokeweight=".5pt">
                <v:textbox inset="0,0,0,0">
                  <w:txbxContent>
                    <w:p w14:paraId="55E0F21D" w14:textId="4416CEDB" w:rsidR="001C20D8" w:rsidRPr="00A535F7" w:rsidRDefault="001C20D8" w:rsidP="001C20D8">
                      <w:pPr>
                        <w:pStyle w:val="ParaNumbering"/>
                      </w:pPr>
                      <w:r>
                        <w:t>212</w:t>
                      </w:r>
                    </w:p>
                  </w:txbxContent>
                </v:textbox>
                <w10:wrap anchorx="margin" anchory="line"/>
                <w10:anchorlock/>
              </v:shape>
            </w:pict>
          </mc:Fallback>
        </mc:AlternateContent>
      </w:r>
      <w:r w:rsidR="00220782">
        <w:rPr>
          <w:cs/>
        </w:rPr>
        <w:t>क्योंकि यह सत्य है</w:t>
      </w:r>
      <w:r w:rsidR="00220782">
        <w:t xml:space="preserve">, </w:t>
      </w:r>
      <w:r w:rsidR="00220782">
        <w:rPr>
          <w:cs/>
        </w:rPr>
        <w:t>इसलिए हमें सदैव सावधान रहना चाहिए कि हम कठोर तार्किक विश्लेषण को अनुमति न दें कि वे अन्य भक्तिमय प्रभावों को बाहर कर दें। हमें पवित्र आत्मा के प्रति संवेदनशीलता के साथ भक्तिमय तरीके से पवित्रशास्त्र को पढने के लिए उत्साहित रहना चाहिए। हमें अन्य विश्वासियों के साथ परस्पर सहभागिता के लिए प्रेरित रहना चाहिए ताकि हम उनकी संगति से विश्वास की सामर्थ्य को प्राप्त करें। हमें मसीह के साथ चलने के प्रति प्रेरित रहना चाहिए ताकि हम उसके विधान और अपने विवेक में अगुवाई प्राप्त करें। जब हम इस तरह से पवित्र हो जाते हैं</w:t>
      </w:r>
      <w:r w:rsidR="00220782">
        <w:t xml:space="preserve">, </w:t>
      </w:r>
      <w:r w:rsidR="00220782">
        <w:rPr>
          <w:cs/>
        </w:rPr>
        <w:t>तभी हम उस विश्वास को प्राप्त कर सकेंगे कि हम उन तरीकों से विवेवचनात्मक खाई को भर रहे हैं जो परमेश्वर को प्रसन्न करते हैं। धर्मवैज्ञानिक निष्कर्षों को पाने की प्रक्रिया को मात्र तार्किक परिश्रम तक सीमित कर देना हमें उन कई महत्वपूर्ण स्रोतों से अलग कर देगा जिन्हें परमेश्वर ने मसीही जीवन की संपूर्णता में प्रदान किया है।</w:t>
      </w:r>
    </w:p>
    <w:p w14:paraId="5EE1B743" w14:textId="7B64935A" w:rsidR="00EB3843" w:rsidRPr="00A11855" w:rsidRDefault="001C20D8" w:rsidP="00220782">
      <w:pPr>
        <w:pStyle w:val="BodyText0"/>
      </w:pPr>
      <w:r>
        <w:rPr>
          <w:cs/>
        </w:rPr>
        <mc:AlternateContent>
          <mc:Choice Requires="wps">
            <w:drawing>
              <wp:anchor distT="0" distB="0" distL="114300" distR="114300" simplePos="0" relativeHeight="252222976" behindDoc="0" locked="1" layoutInCell="1" allowOverlap="1" wp14:anchorId="5C75D642" wp14:editId="7C416F9E">
                <wp:simplePos x="0" y="0"/>
                <wp:positionH relativeFrom="leftMargin">
                  <wp:posOffset>419100</wp:posOffset>
                </wp:positionH>
                <wp:positionV relativeFrom="line">
                  <wp:posOffset>0</wp:posOffset>
                </wp:positionV>
                <wp:extent cx="356235" cy="356235"/>
                <wp:effectExtent l="0" t="0" r="0" b="0"/>
                <wp:wrapNone/>
                <wp:docPr id="662"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9CB2F" w14:textId="641E1F7B" w:rsidR="001C20D8" w:rsidRPr="00A535F7" w:rsidRDefault="001C20D8" w:rsidP="001C20D8">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D642" id="PARA213" o:spid="_x0000_s1253" type="#_x0000_t202" style="position:absolute;left:0;text-align:left;margin-left:33pt;margin-top:0;width:28.05pt;height:28.05pt;z-index:25222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yAKQIAAFE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MtlTolh&#10;Goe0q35U+WxOSaPqWsS5Rp466wsM31t8EPqv0L+593gZ4ffS6fiLwAj6kfHLjWXRB8Lxcr5Y5vMF&#10;JRxdVxuzZ6+PrfPhmwBNolFSh0NM3LLz1ochdAyJtQxsVNumQbaGdIhkvpimBzcPJm8N1ogQhlaj&#10;FfpDn6Dn+ecR4AHqC+JzMCjFW75R2MWW+bBjDqWBkFDu4QkP2QJWg6uFbIH79bf7GI8TQy8lHUqt&#10;pAZ3gZL2u8FJRlWOhhuNw2iYk74H1O4M18jy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y87IApAgAAUQQAAA4AAAAAAAAAAAAAAAAALgIAAGRycy9lMm9E&#10;b2MueG1sUEsBAi0AFAAGAAgAAAAhAI1nQ9zcAAAABgEAAA8AAAAAAAAAAAAAAAAAgwQAAGRycy9k&#10;b3ducmV2LnhtbFBLBQYAAAAABAAEAPMAAACMBQAAAAA=&#10;" filled="f" stroked="f" strokeweight=".5pt">
                <v:textbox inset="0,0,0,0">
                  <w:txbxContent>
                    <w:p w14:paraId="4129CB2F" w14:textId="641E1F7B" w:rsidR="001C20D8" w:rsidRPr="00A535F7" w:rsidRDefault="001C20D8" w:rsidP="001C20D8">
                      <w:pPr>
                        <w:pStyle w:val="ParaNumbering"/>
                      </w:pPr>
                      <w:r>
                        <w:t>213</w:t>
                      </w:r>
                    </w:p>
                  </w:txbxContent>
                </v:textbox>
                <w10:wrap anchorx="margin" anchory="line"/>
                <w10:anchorlock/>
              </v:shape>
            </w:pict>
          </mc:Fallback>
        </mc:AlternateContent>
      </w:r>
      <w:r w:rsidR="00220782">
        <w:rPr>
          <w:cs/>
        </w:rPr>
        <w:t>इसकी समझ के अतिरिक्त कि धर्मशिक्षा कैसे मसीही जीवन में लाभों और हानियों को ला सकती हैं</w:t>
      </w:r>
      <w:r w:rsidR="00220782">
        <w:t xml:space="preserve">, </w:t>
      </w:r>
      <w:r w:rsidR="00220782">
        <w:rPr>
          <w:cs/>
        </w:rPr>
        <w:t>हमें सदैव इसके प्रति भी जागरूक रहना चाहिए कि वे समुदाय में हमारी सहभागिता को कैसे प्रभावित करती हैं।</w:t>
      </w:r>
    </w:p>
    <w:p w14:paraId="144074E9" w14:textId="3B7B78E5" w:rsidR="00EB3843" w:rsidRPr="00A11855" w:rsidRDefault="00220782" w:rsidP="00830DAB">
      <w:pPr>
        <w:pStyle w:val="PanelHeading"/>
      </w:pPr>
      <w:bookmarkStart w:id="77" w:name="_Toc12389932"/>
      <w:bookmarkStart w:id="78" w:name="_Toc21190319"/>
      <w:bookmarkStart w:id="79" w:name="_Toc80706211"/>
      <w:r w:rsidRPr="00220782">
        <w:rPr>
          <w:cs/>
        </w:rPr>
        <w:t>समुदाय में सहभागिता</w:t>
      </w:r>
      <w:bookmarkEnd w:id="77"/>
      <w:bookmarkEnd w:id="78"/>
      <w:bookmarkEnd w:id="79"/>
    </w:p>
    <w:p w14:paraId="5DF3431F" w14:textId="210C1646" w:rsidR="00220782" w:rsidRDefault="001C20D8" w:rsidP="00220782">
      <w:pPr>
        <w:pStyle w:val="BodyText0"/>
      </w:pPr>
      <w:r>
        <w:rPr>
          <w:cs/>
        </w:rPr>
        <mc:AlternateContent>
          <mc:Choice Requires="wps">
            <w:drawing>
              <wp:anchor distT="0" distB="0" distL="114300" distR="114300" simplePos="0" relativeHeight="252225024" behindDoc="0" locked="1" layoutInCell="1" allowOverlap="1" wp14:anchorId="67BF41DC" wp14:editId="5898E2CB">
                <wp:simplePos x="0" y="0"/>
                <wp:positionH relativeFrom="leftMargin">
                  <wp:posOffset>419100</wp:posOffset>
                </wp:positionH>
                <wp:positionV relativeFrom="line">
                  <wp:posOffset>0</wp:posOffset>
                </wp:positionV>
                <wp:extent cx="356235" cy="356235"/>
                <wp:effectExtent l="0" t="0" r="0" b="0"/>
                <wp:wrapNone/>
                <wp:docPr id="663"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6C7D35" w14:textId="268FC0FD" w:rsidR="001C20D8" w:rsidRPr="00A535F7" w:rsidRDefault="001C20D8" w:rsidP="001C20D8">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41DC" id="PARA214" o:spid="_x0000_s1254" type="#_x0000_t202" style="position:absolute;left:0;text-align:left;margin-left:33pt;margin-top:0;width:28.05pt;height:28.05pt;z-index:25222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KoNXopAgAAUQQAAA4AAAAAAAAAAAAAAAAALgIAAGRycy9lMm9E&#10;b2MueG1sUEsBAi0AFAAGAAgAAAAhAI1nQ9zcAAAABgEAAA8AAAAAAAAAAAAAAAAAgwQAAGRycy9k&#10;b3ducmV2LnhtbFBLBQYAAAAABAAEAPMAAACMBQAAAAA=&#10;" filled="f" stroked="f" strokeweight=".5pt">
                <v:textbox inset="0,0,0,0">
                  <w:txbxContent>
                    <w:p w14:paraId="146C7D35" w14:textId="268FC0FD" w:rsidR="001C20D8" w:rsidRPr="00A535F7" w:rsidRDefault="001C20D8" w:rsidP="001C20D8">
                      <w:pPr>
                        <w:pStyle w:val="ParaNumbering"/>
                      </w:pPr>
                      <w:r>
                        <w:t>214</w:t>
                      </w:r>
                    </w:p>
                  </w:txbxContent>
                </v:textbox>
                <w10:wrap anchorx="margin" anchory="line"/>
                <w10:anchorlock/>
              </v:shape>
            </w:pict>
          </mc:Fallback>
        </mc:AlternateContent>
      </w:r>
      <w:r w:rsidR="00220782">
        <w:rPr>
          <w:cs/>
        </w:rPr>
        <w:t>समुदाय में सहभागिता हमारे जीवनों में मसीह की देह के महत्व पर ध्यान केंद्रित करने में हमारी सहायता करती है। इन अध्यायों में हमने मसीही समुदाय में सहभागिता के तीन महत्वपूर्ण आयामों पर बात की है : मसीही धरोहर (अतीत की कलीसिया में पवित्र आत्मा के कार्य की गवाही)</w:t>
      </w:r>
      <w:r w:rsidR="00220782">
        <w:t xml:space="preserve">, </w:t>
      </w:r>
      <w:r w:rsidR="00220782">
        <w:rPr>
          <w:cs/>
        </w:rPr>
        <w:t>वर्तमान मसीही समुदाय (हमारे आज के मसीही जीवन की गवाही)</w:t>
      </w:r>
      <w:r w:rsidR="00220782">
        <w:t xml:space="preserve">, </w:t>
      </w:r>
      <w:r w:rsidR="00220782">
        <w:rPr>
          <w:cs/>
        </w:rPr>
        <w:t>और हमारे व्यक्तिगत निर्णय (हमारे व्यक्तिगत निष्कर्षों और बोधों की गवाही)। समुदाय के ये आयाम असँख्य तरीकों से एक दूसरे के साथ सहभागिता करते हैं।</w:t>
      </w:r>
    </w:p>
    <w:p w14:paraId="17BA3249" w14:textId="7DF2F6B2" w:rsidR="00EB3843" w:rsidRPr="00A11855" w:rsidRDefault="001C20D8" w:rsidP="00220782">
      <w:pPr>
        <w:pStyle w:val="BodyText0"/>
      </w:pPr>
      <w:r>
        <w:rPr>
          <w:cs/>
        </w:rPr>
        <mc:AlternateContent>
          <mc:Choice Requires="wps">
            <w:drawing>
              <wp:anchor distT="0" distB="0" distL="114300" distR="114300" simplePos="0" relativeHeight="252227072" behindDoc="0" locked="1" layoutInCell="1" allowOverlap="1" wp14:anchorId="6CEF12E2" wp14:editId="7FF4421A">
                <wp:simplePos x="0" y="0"/>
                <wp:positionH relativeFrom="leftMargin">
                  <wp:posOffset>419100</wp:posOffset>
                </wp:positionH>
                <wp:positionV relativeFrom="line">
                  <wp:posOffset>0</wp:posOffset>
                </wp:positionV>
                <wp:extent cx="356235" cy="356235"/>
                <wp:effectExtent l="0" t="0" r="0" b="0"/>
                <wp:wrapNone/>
                <wp:docPr id="664"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E2D430" w14:textId="56D40275" w:rsidR="001C20D8" w:rsidRPr="00A535F7" w:rsidRDefault="001C20D8" w:rsidP="001C20D8">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F12E2" id="PARA215" o:spid="_x0000_s1255" type="#_x0000_t202" style="position:absolute;left:0;text-align:left;margin-left:33pt;margin-top:0;width:28.05pt;height:28.05pt;z-index:25222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qmR8UpAgAAUQQAAA4AAAAAAAAAAAAAAAAALgIAAGRycy9lMm9E&#10;b2MueG1sUEsBAi0AFAAGAAgAAAAhAI1nQ9zcAAAABgEAAA8AAAAAAAAAAAAAAAAAgwQAAGRycy9k&#10;b3ducmV2LnhtbFBLBQYAAAAABAAEAPMAAACMBQAAAAA=&#10;" filled="f" stroked="f" strokeweight=".5pt">
                <v:textbox inset="0,0,0,0">
                  <w:txbxContent>
                    <w:p w14:paraId="29E2D430" w14:textId="56D40275" w:rsidR="001C20D8" w:rsidRPr="00A535F7" w:rsidRDefault="001C20D8" w:rsidP="001C20D8">
                      <w:pPr>
                        <w:pStyle w:val="ParaNumbering"/>
                      </w:pPr>
                      <w:r>
                        <w:t>215</w:t>
                      </w:r>
                    </w:p>
                  </w:txbxContent>
                </v:textbox>
                <w10:wrap anchorx="margin" anchory="line"/>
                <w10:anchorlock/>
              </v:shape>
            </w:pict>
          </mc:Fallback>
        </mc:AlternateContent>
      </w:r>
      <w:r w:rsidR="00220782">
        <w:rPr>
          <w:cs/>
        </w:rPr>
        <w:t>हम ऐसे कुछ ही विचारों का उल्लेख करेंगे जिनमें धर्मशिक्षा सामुदायिक सहभागिता के इन तत्वों में या तो वृद्धि कर सकते हैं या फिर रूकावट बन सकते हैं। आइए उस एक महत्वपूर्ण तरीके को देखें जिनमें धर्मशिक्षा-संबंधी विचार-विमर्श सामुदायिक सहभागिता में वृद्धि कर सकते हैं।</w:t>
      </w:r>
    </w:p>
    <w:p w14:paraId="5D27E24D" w14:textId="1E785BE1" w:rsidR="00EB3843" w:rsidRPr="00A11855" w:rsidRDefault="00220782" w:rsidP="00830DAB">
      <w:pPr>
        <w:pStyle w:val="BulletHeading"/>
      </w:pPr>
      <w:bookmarkStart w:id="80" w:name="_Toc12389933"/>
      <w:bookmarkStart w:id="81" w:name="_Toc21190320"/>
      <w:bookmarkStart w:id="82" w:name="_Toc80706212"/>
      <w:r w:rsidRPr="00220782">
        <w:rPr>
          <w:cs/>
          <w:lang w:bidi="hi-IN"/>
        </w:rPr>
        <w:t>वृद्धि</w:t>
      </w:r>
      <w:bookmarkEnd w:id="80"/>
      <w:bookmarkEnd w:id="81"/>
      <w:bookmarkEnd w:id="82"/>
    </w:p>
    <w:p w14:paraId="659C5D25" w14:textId="0AC2106A" w:rsidR="00220782" w:rsidRDefault="001C20D8" w:rsidP="00220782">
      <w:pPr>
        <w:pStyle w:val="BodyText0"/>
      </w:pPr>
      <w:r>
        <w:rPr>
          <w:cs/>
        </w:rPr>
        <mc:AlternateContent>
          <mc:Choice Requires="wps">
            <w:drawing>
              <wp:anchor distT="0" distB="0" distL="114300" distR="114300" simplePos="0" relativeHeight="252229120" behindDoc="0" locked="1" layoutInCell="1" allowOverlap="1" wp14:anchorId="51FC6276" wp14:editId="43FA9A0A">
                <wp:simplePos x="0" y="0"/>
                <wp:positionH relativeFrom="leftMargin">
                  <wp:posOffset>419100</wp:posOffset>
                </wp:positionH>
                <wp:positionV relativeFrom="line">
                  <wp:posOffset>0</wp:posOffset>
                </wp:positionV>
                <wp:extent cx="356235" cy="356235"/>
                <wp:effectExtent l="0" t="0" r="0" b="0"/>
                <wp:wrapNone/>
                <wp:docPr id="665"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039D9B" w14:textId="216D26B3" w:rsidR="001C20D8" w:rsidRPr="00A535F7" w:rsidRDefault="001C20D8" w:rsidP="001C20D8">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C6276" id="PARA216" o:spid="_x0000_s1256" type="#_x0000_t202" style="position:absolute;left:0;text-align:left;margin-left:33pt;margin-top:0;width:28.05pt;height:28.05pt;z-index:25222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dU2YSgCAABRBAAADgAAAAAAAAAAAAAAAAAuAgAAZHJzL2Uyb0Rv&#10;Yy54bWxQSwECLQAUAAYACAAAACEAjWdD3NwAAAAGAQAADwAAAAAAAAAAAAAAAACCBAAAZHJzL2Rv&#10;d25yZXYueG1sUEsFBgAAAAAEAAQA8wAAAIsFAAAAAA==&#10;" filled="f" stroked="f" strokeweight=".5pt">
                <v:textbox inset="0,0,0,0">
                  <w:txbxContent>
                    <w:p w14:paraId="29039D9B" w14:textId="216D26B3" w:rsidR="001C20D8" w:rsidRPr="00A535F7" w:rsidRDefault="001C20D8" w:rsidP="001C20D8">
                      <w:pPr>
                        <w:pStyle w:val="ParaNumbering"/>
                      </w:pPr>
                      <w:r>
                        <w:t>216</w:t>
                      </w:r>
                    </w:p>
                  </w:txbxContent>
                </v:textbox>
                <w10:wrap anchorx="margin" anchory="line"/>
                <w10:anchorlock/>
              </v:shape>
            </w:pict>
          </mc:Fallback>
        </mc:AlternateContent>
      </w:r>
      <w:r w:rsidR="00220782">
        <w:rPr>
          <w:cs/>
        </w:rPr>
        <w:t>मसीही जीवन पर धर्मवैज्ञानिक धर्मशिक्षाओं का शायद सबसे सकारात्मक प्रभाव वह तरीका है जिसमें वे कलीसिया में एकता या सदभाव ला सकती हैं। यदि कोई ऐसा तरीका है जिसमें हम एक दूसरे के साथ अपनी सहभागिता में वृद्धि कर सकते हैं</w:t>
      </w:r>
      <w:r w:rsidR="00220782">
        <w:t xml:space="preserve">, </w:t>
      </w:r>
      <w:r w:rsidR="00220782">
        <w:rPr>
          <w:cs/>
        </w:rPr>
        <w:t>तो यह पवित्रशास्त्र की अनेक शिक्षाओं पर एक साथ तर्क वितर्क करने में सक्षम बनना है।</w:t>
      </w:r>
    </w:p>
    <w:p w14:paraId="3AAE4F66" w14:textId="7361577C" w:rsidR="00220782" w:rsidRDefault="001C20D8" w:rsidP="00220782">
      <w:pPr>
        <w:pStyle w:val="BodyText0"/>
      </w:pPr>
      <w:r>
        <w:rPr>
          <w:cs/>
        </w:rPr>
        <mc:AlternateContent>
          <mc:Choice Requires="wps">
            <w:drawing>
              <wp:anchor distT="0" distB="0" distL="114300" distR="114300" simplePos="0" relativeHeight="252231168" behindDoc="0" locked="1" layoutInCell="1" allowOverlap="1" wp14:anchorId="7866163F" wp14:editId="2DA8E8E0">
                <wp:simplePos x="0" y="0"/>
                <wp:positionH relativeFrom="leftMargin">
                  <wp:posOffset>419100</wp:posOffset>
                </wp:positionH>
                <wp:positionV relativeFrom="line">
                  <wp:posOffset>0</wp:posOffset>
                </wp:positionV>
                <wp:extent cx="356235" cy="356235"/>
                <wp:effectExtent l="0" t="0" r="0" b="0"/>
                <wp:wrapNone/>
                <wp:docPr id="666"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3C8FB2" w14:textId="39DBA9D0" w:rsidR="001C20D8" w:rsidRPr="00A535F7" w:rsidRDefault="001C20D8" w:rsidP="001C20D8">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6163F" id="PARA217" o:spid="_x0000_s1257" type="#_x0000_t202" style="position:absolute;left:0;text-align:left;margin-left:33pt;margin-top:0;width:28.05pt;height:28.05pt;z-index:25223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J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Nf5skpAgAAUQQAAA4AAAAAAAAAAAAAAAAALgIAAGRycy9lMm9E&#10;b2MueG1sUEsBAi0AFAAGAAgAAAAhAI1nQ9zcAAAABgEAAA8AAAAAAAAAAAAAAAAAgwQAAGRycy9k&#10;b3ducmV2LnhtbFBLBQYAAAAABAAEAPMAAACMBQAAAAA=&#10;" filled="f" stroked="f" strokeweight=".5pt">
                <v:textbox inset="0,0,0,0">
                  <w:txbxContent>
                    <w:p w14:paraId="093C8FB2" w14:textId="39DBA9D0" w:rsidR="001C20D8" w:rsidRPr="00A535F7" w:rsidRDefault="001C20D8" w:rsidP="001C20D8">
                      <w:pPr>
                        <w:pStyle w:val="ParaNumbering"/>
                      </w:pPr>
                      <w:r>
                        <w:t>217</w:t>
                      </w:r>
                    </w:p>
                  </w:txbxContent>
                </v:textbox>
                <w10:wrap anchorx="margin" anchory="line"/>
                <w10:anchorlock/>
              </v:shape>
            </w:pict>
          </mc:Fallback>
        </mc:AlternateContent>
      </w:r>
      <w:r w:rsidR="00220782">
        <w:rPr>
          <w:cs/>
        </w:rPr>
        <w:t>मेरा एक मित्र है जिसने सहायकों का एक समूह बनाया जो अपने सप्ताहांत गरीबों के लिए मकान बनाने में बिताते थे। यह एक बड़ी सेवकाई थी और उसने अपने प्रयासों के द्वारा कई लोगों को आशीषित किया था। मैंने एक बार उससे पूछा</w:t>
      </w:r>
      <w:r w:rsidR="00220782">
        <w:t>, “</w:t>
      </w:r>
      <w:r w:rsidR="00220782">
        <w:rPr>
          <w:cs/>
        </w:rPr>
        <w:t>अपनी परियोजनाओं में कौन सी सबसे बड़ी समस्या का तुम सामना करते हो।” उसने शीघ्रता से उत्तर दिया</w:t>
      </w:r>
      <w:r w:rsidR="00220782">
        <w:t>, “</w:t>
      </w:r>
      <w:r w:rsidR="00220782">
        <w:rPr>
          <w:cs/>
        </w:rPr>
        <w:t>नए लोग</w:t>
      </w:r>
      <w:r w:rsidR="00220782">
        <w:t xml:space="preserve">; </w:t>
      </w:r>
      <w:r w:rsidR="00220782">
        <w:rPr>
          <w:cs/>
        </w:rPr>
        <w:t>यह हमारी सबसे बड़ी समस्या है। हमें उन्हें मूल बातों को समझाने के लिए सब कुछ रोक देना पड़ता है। नए लोग पूरे समूह के लिए कार्य पूरा करने में रुकावट बन सकते हैं।”</w:t>
      </w:r>
    </w:p>
    <w:p w14:paraId="4C28D8AA" w14:textId="22D4A3E4" w:rsidR="00220782" w:rsidRDefault="001C20D8" w:rsidP="00220782">
      <w:pPr>
        <w:pStyle w:val="BodyText0"/>
      </w:pPr>
      <w:r>
        <w:rPr>
          <w:cs/>
        </w:rPr>
        <mc:AlternateContent>
          <mc:Choice Requires="wps">
            <w:drawing>
              <wp:anchor distT="0" distB="0" distL="114300" distR="114300" simplePos="0" relativeHeight="252233216" behindDoc="0" locked="1" layoutInCell="1" allowOverlap="1" wp14:anchorId="52A02809" wp14:editId="7C0D84B4">
                <wp:simplePos x="0" y="0"/>
                <wp:positionH relativeFrom="leftMargin">
                  <wp:posOffset>419100</wp:posOffset>
                </wp:positionH>
                <wp:positionV relativeFrom="line">
                  <wp:posOffset>0</wp:posOffset>
                </wp:positionV>
                <wp:extent cx="356235" cy="356235"/>
                <wp:effectExtent l="0" t="0" r="0" b="0"/>
                <wp:wrapNone/>
                <wp:docPr id="667"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D989E" w14:textId="68165870" w:rsidR="001C20D8" w:rsidRPr="00A535F7" w:rsidRDefault="001C20D8" w:rsidP="001C20D8">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02809" id="PARA218" o:spid="_x0000_s1258" type="#_x0000_t202" style="position:absolute;left:0;text-align:left;margin-left:33pt;margin-top:0;width:28.05pt;height:28.05pt;z-index:25223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UYKQIAAFE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vHhRgpAgAAUQQAAA4AAAAAAAAAAAAAAAAALgIAAGRycy9lMm9E&#10;b2MueG1sUEsBAi0AFAAGAAgAAAAhAI1nQ9zcAAAABgEAAA8AAAAAAAAAAAAAAAAAgwQAAGRycy9k&#10;b3ducmV2LnhtbFBLBQYAAAAABAAEAPMAAACMBQAAAAA=&#10;" filled="f" stroked="f" strokeweight=".5pt">
                <v:textbox inset="0,0,0,0">
                  <w:txbxContent>
                    <w:p w14:paraId="33FD989E" w14:textId="68165870" w:rsidR="001C20D8" w:rsidRPr="00A535F7" w:rsidRDefault="001C20D8" w:rsidP="001C20D8">
                      <w:pPr>
                        <w:pStyle w:val="ParaNumbering"/>
                      </w:pPr>
                      <w:r>
                        <w:t>218</w:t>
                      </w:r>
                    </w:p>
                  </w:txbxContent>
                </v:textbox>
                <w10:wrap anchorx="margin" anchory="line"/>
                <w10:anchorlock/>
              </v:shape>
            </w:pict>
          </mc:Fallback>
        </mc:AlternateContent>
      </w:r>
      <w:r w:rsidR="00220782">
        <w:rPr>
          <w:cs/>
        </w:rPr>
        <w:t>कई रूपों में मेरे मित्र का अनुभव मुझे मसीही समुदाय में धर्मवैज्ञानिक वार्तालाप या सहभागिता को याद दिलाता है। नए लोगों का मसीह में आना चाहे जितना भी अद्भुत हो</w:t>
      </w:r>
      <w:r w:rsidR="00220782">
        <w:t xml:space="preserve">, </w:t>
      </w:r>
      <w:r w:rsidR="00220782">
        <w:rPr>
          <w:cs/>
        </w:rPr>
        <w:t xml:space="preserve">हमारे पास निर्माण का कार्य </w:t>
      </w:r>
      <w:r w:rsidR="00220782">
        <w:rPr>
          <w:cs/>
        </w:rPr>
        <w:lastRenderedPageBreak/>
        <w:t>रहता ही है। यह हमारे लिए सदैव महत्वपूर्ण होता है कि हम नए साथी मसीहियों को मसीही विश्वास की धर्मशिक्षाओं में प्रशिक्षित करें</w:t>
      </w:r>
      <w:r w:rsidR="00220782">
        <w:t xml:space="preserve">, </w:t>
      </w:r>
      <w:r w:rsidR="00220782">
        <w:rPr>
          <w:cs/>
        </w:rPr>
        <w:t>ताकि हमें उन्हें यहाँ वहाँ इस या उस मूल शिक्षा के लिए रोकते रहने की आवश्यकता न पड़े।</w:t>
      </w:r>
    </w:p>
    <w:p w14:paraId="5D5911E1" w14:textId="1ABCF35E" w:rsidR="00EB3843" w:rsidRPr="00A11855" w:rsidRDefault="001C20D8" w:rsidP="00220782">
      <w:pPr>
        <w:pStyle w:val="BodyText0"/>
      </w:pPr>
      <w:r>
        <w:rPr>
          <w:cs/>
        </w:rPr>
        <mc:AlternateContent>
          <mc:Choice Requires="wps">
            <w:drawing>
              <wp:anchor distT="0" distB="0" distL="114300" distR="114300" simplePos="0" relativeHeight="252235264" behindDoc="0" locked="1" layoutInCell="1" allowOverlap="1" wp14:anchorId="5DD120CF" wp14:editId="61CC7767">
                <wp:simplePos x="0" y="0"/>
                <wp:positionH relativeFrom="leftMargin">
                  <wp:posOffset>419100</wp:posOffset>
                </wp:positionH>
                <wp:positionV relativeFrom="line">
                  <wp:posOffset>0</wp:posOffset>
                </wp:positionV>
                <wp:extent cx="356235" cy="356235"/>
                <wp:effectExtent l="0" t="0" r="0" b="0"/>
                <wp:wrapNone/>
                <wp:docPr id="668"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5FAA2" w14:textId="43264CFF" w:rsidR="001C20D8" w:rsidRPr="00A535F7" w:rsidRDefault="001C20D8" w:rsidP="001C20D8">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120CF" id="PARA219" o:spid="_x0000_s1259" type="#_x0000_t202" style="position:absolute;left:0;text-align:left;margin-left:33pt;margin-top:0;width:28.05pt;height:28.05pt;z-index:25223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I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BsogpAgAAUQQAAA4AAAAAAAAAAAAAAAAALgIAAGRycy9lMm9E&#10;b2MueG1sUEsBAi0AFAAGAAgAAAAhAI1nQ9zcAAAABgEAAA8AAAAAAAAAAAAAAAAAgwQAAGRycy9k&#10;b3ducmV2LnhtbFBLBQYAAAAABAAEAPMAAACMBQAAAAA=&#10;" filled="f" stroked="f" strokeweight=".5pt">
                <v:textbox inset="0,0,0,0">
                  <w:txbxContent>
                    <w:p w14:paraId="3E95FAA2" w14:textId="43264CFF" w:rsidR="001C20D8" w:rsidRPr="00A535F7" w:rsidRDefault="001C20D8" w:rsidP="001C20D8">
                      <w:pPr>
                        <w:pStyle w:val="ParaNumbering"/>
                      </w:pPr>
                      <w:r>
                        <w:t>219</w:t>
                      </w:r>
                    </w:p>
                  </w:txbxContent>
                </v:textbox>
                <w10:wrap anchorx="margin" anchory="line"/>
                <w10:anchorlock/>
              </v:shape>
            </w:pict>
          </mc:Fallback>
        </mc:AlternateContent>
      </w:r>
      <w:r w:rsidR="00220782">
        <w:rPr>
          <w:cs/>
        </w:rPr>
        <w:t>आपको स्मरण होगा कि इब्रानियों के लेखक ने अपने पाठकों को विश्वास में दूध पीने से आगे न बढ़ने</w:t>
      </w:r>
      <w:r w:rsidR="00220782">
        <w:t xml:space="preserve">, </w:t>
      </w:r>
      <w:r w:rsidR="00220782">
        <w:rPr>
          <w:cs/>
        </w:rPr>
        <w:t xml:space="preserve">अर्थात् मसीहियत की सरलतम शिक्षाओं से आगे न बढ़ने के कारण डांटा था। इब्रानियों </w:t>
      </w:r>
      <w:r w:rsidR="00220782" w:rsidRPr="0060777F">
        <w:rPr>
          <w:cs/>
        </w:rPr>
        <w:t xml:space="preserve">5:12 </w:t>
      </w:r>
      <w:r w:rsidR="00220782">
        <w:rPr>
          <w:cs/>
        </w:rPr>
        <w:t>में उसने ये शब्द लिखे :</w:t>
      </w:r>
    </w:p>
    <w:p w14:paraId="3D0FC1E0" w14:textId="0DDB6D96" w:rsidR="00EB3843" w:rsidRPr="0060777F" w:rsidRDefault="001C20D8" w:rsidP="00830DAB">
      <w:pPr>
        <w:pStyle w:val="Quotations"/>
      </w:pPr>
      <w:r>
        <w:rPr>
          <w:cs/>
        </w:rPr>
        <mc:AlternateContent>
          <mc:Choice Requires="wps">
            <w:drawing>
              <wp:anchor distT="0" distB="0" distL="114300" distR="114300" simplePos="0" relativeHeight="252237312" behindDoc="0" locked="1" layoutInCell="1" allowOverlap="1" wp14:anchorId="3607D0DC" wp14:editId="74A4653B">
                <wp:simplePos x="0" y="0"/>
                <wp:positionH relativeFrom="leftMargin">
                  <wp:posOffset>419100</wp:posOffset>
                </wp:positionH>
                <wp:positionV relativeFrom="line">
                  <wp:posOffset>0</wp:posOffset>
                </wp:positionV>
                <wp:extent cx="356235" cy="356235"/>
                <wp:effectExtent l="0" t="0" r="0" b="0"/>
                <wp:wrapNone/>
                <wp:docPr id="669"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83BD0" w14:textId="21F7C840" w:rsidR="001C20D8" w:rsidRPr="00A535F7" w:rsidRDefault="001C20D8" w:rsidP="001C20D8">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7D0DC" id="PARA220" o:spid="_x0000_s1260" type="#_x0000_t202" style="position:absolute;left:0;text-align:left;margin-left:33pt;margin-top:0;width:28.05pt;height:28.05pt;z-index:25223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XqKQ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Sx+EqJ&#10;YS0OaVs9VXmOdDWqrkWca+Sps77A8J3FB6H/Bv2be4+XEX4vXRt/ERhBP6Y4X1kWfSAcL2fzRT6b&#10;U8LRdbExe/b62DofvgtoSTRK6nCIiVt22vgwhI4hsZaBtdI6DVIb0iGS2XyaHlw9mFwbrBEhDK1G&#10;K/T7PkHPZ59HgHuoz4jPwaAUb/laYRcb5sOWOZQGQkK5h0c8pAasBhcL2QL362/3MR4nhl5KOpRa&#10;SQ3uAiX6h8FJRlWOhhuN/WiYY3sHqN0bXCPLk4kPXNCjKR20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XZVeopAgAAUQQAAA4AAAAAAAAAAAAAAAAALgIAAGRycy9lMm9E&#10;b2MueG1sUEsBAi0AFAAGAAgAAAAhAI1nQ9zcAAAABgEAAA8AAAAAAAAAAAAAAAAAgwQAAGRycy9k&#10;b3ducmV2LnhtbFBLBQYAAAAABAAEAPMAAACMBQAAAAA=&#10;" filled="f" stroked="f" strokeweight=".5pt">
                <v:textbox inset="0,0,0,0">
                  <w:txbxContent>
                    <w:p w14:paraId="43B83BD0" w14:textId="21F7C840" w:rsidR="001C20D8" w:rsidRPr="00A535F7" w:rsidRDefault="001C20D8" w:rsidP="001C20D8">
                      <w:pPr>
                        <w:pStyle w:val="ParaNumbering"/>
                      </w:pPr>
                      <w:r>
                        <w:t>220</w:t>
                      </w:r>
                    </w:p>
                  </w:txbxContent>
                </v:textbox>
                <w10:wrap anchorx="margin" anchory="line"/>
                <w10:anchorlock/>
              </v:shape>
            </w:pict>
          </mc:Fallback>
        </mc:AlternateContent>
      </w:r>
      <w:r w:rsidR="00220782" w:rsidRPr="00220782">
        <w:rPr>
          <w:cs/>
        </w:rPr>
        <w:t>समय के विचार से तो तुम्हें गुरू हो जाना चाहिए था</w:t>
      </w:r>
      <w:r w:rsidR="00220782" w:rsidRPr="00220782">
        <w:t xml:space="preserve">, </w:t>
      </w:r>
      <w:r w:rsidR="00220782" w:rsidRPr="00220782">
        <w:rPr>
          <w:cs/>
        </w:rPr>
        <w:t xml:space="preserve">तौभी यह आवश्यक हो गया है कि कोई तुम्हें परमेश्वर के वचनों की आदि शिक्षा फिर से सिखाए। तुम तो ऐसे हो गए हो कि तुम्हें अन्न के बदले अब तक दूध ही चाहिए (इब्रानियों </w:t>
      </w:r>
      <w:r w:rsidR="00220782" w:rsidRPr="0060777F">
        <w:rPr>
          <w:cs/>
        </w:rPr>
        <w:t>5:12)</w:t>
      </w:r>
      <w:r w:rsidR="00220782" w:rsidRPr="00220782">
        <w:rPr>
          <w:cs/>
        </w:rPr>
        <w:t>।</w:t>
      </w:r>
    </w:p>
    <w:p w14:paraId="39E714EA" w14:textId="3CEEA3B5" w:rsidR="00220782" w:rsidRDefault="001C20D8" w:rsidP="00220782">
      <w:pPr>
        <w:pStyle w:val="BodyText0"/>
      </w:pPr>
      <w:r>
        <w:rPr>
          <w:cs/>
        </w:rPr>
        <mc:AlternateContent>
          <mc:Choice Requires="wps">
            <w:drawing>
              <wp:anchor distT="0" distB="0" distL="114300" distR="114300" simplePos="0" relativeHeight="252239360" behindDoc="0" locked="1" layoutInCell="1" allowOverlap="1" wp14:anchorId="2A0B2A87" wp14:editId="3550B7B5">
                <wp:simplePos x="0" y="0"/>
                <wp:positionH relativeFrom="leftMargin">
                  <wp:posOffset>419100</wp:posOffset>
                </wp:positionH>
                <wp:positionV relativeFrom="line">
                  <wp:posOffset>0</wp:posOffset>
                </wp:positionV>
                <wp:extent cx="356235" cy="356235"/>
                <wp:effectExtent l="0" t="0" r="0" b="0"/>
                <wp:wrapNone/>
                <wp:docPr id="670"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0F319A" w14:textId="385F462C" w:rsidR="001C20D8" w:rsidRPr="00A535F7" w:rsidRDefault="001C20D8" w:rsidP="001C20D8">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2A87" id="PARA221" o:spid="_x0000_s1261" type="#_x0000_t202" style="position:absolute;left:0;text-align:left;margin-left:33pt;margin-top:0;width:28.05pt;height:28.05pt;z-index:25223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0tKA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Z39LSgCAABRBAAADgAAAAAAAAAAAAAAAAAuAgAAZHJzL2Uyb0Rv&#10;Yy54bWxQSwECLQAUAAYACAAAACEAjWdD3NwAAAAGAQAADwAAAAAAAAAAAAAAAACCBAAAZHJzL2Rv&#10;d25yZXYueG1sUEsFBgAAAAAEAAQA8wAAAIsFAAAAAA==&#10;" filled="f" stroked="f" strokeweight=".5pt">
                <v:textbox inset="0,0,0,0">
                  <w:txbxContent>
                    <w:p w14:paraId="170F319A" w14:textId="385F462C" w:rsidR="001C20D8" w:rsidRPr="00A535F7" w:rsidRDefault="001C20D8" w:rsidP="001C20D8">
                      <w:pPr>
                        <w:pStyle w:val="ParaNumbering"/>
                      </w:pPr>
                      <w:r>
                        <w:t>221</w:t>
                      </w:r>
                    </w:p>
                  </w:txbxContent>
                </v:textbox>
                <w10:wrap anchorx="margin" anchory="line"/>
                <w10:anchorlock/>
              </v:shape>
            </w:pict>
          </mc:Fallback>
        </mc:AlternateContent>
      </w:r>
      <w:r w:rsidR="00220782">
        <w:rPr>
          <w:cs/>
        </w:rPr>
        <w:t>मसीह में एक साथ उन्नति करने के लिए धर्मशिक्षाओं का ज्ञान ही सब कुछ नहीं है जिसकी हमें आवश्यकता है</w:t>
      </w:r>
      <w:r w:rsidR="00220782">
        <w:t xml:space="preserve">, </w:t>
      </w:r>
      <w:r w:rsidR="00220782">
        <w:rPr>
          <w:cs/>
        </w:rPr>
        <w:t>बल्कि जब हम धर्मशिक्षा-संबंधी मान्यताओं को आपस में बांटते हैं तो हम परमेश्वर के राज्य का निर्माण और अधिक प्रभावशाली रूप से कर सकते हैं।</w:t>
      </w:r>
    </w:p>
    <w:p w14:paraId="6F6AA643" w14:textId="4AB5898B" w:rsidR="00EB3843" w:rsidRPr="00A11855" w:rsidRDefault="001C20D8" w:rsidP="00220782">
      <w:pPr>
        <w:pStyle w:val="BodyText0"/>
      </w:pPr>
      <w:r>
        <w:rPr>
          <w:cs/>
        </w:rPr>
        <mc:AlternateContent>
          <mc:Choice Requires="wps">
            <w:drawing>
              <wp:anchor distT="0" distB="0" distL="114300" distR="114300" simplePos="0" relativeHeight="252241408" behindDoc="0" locked="1" layoutInCell="1" allowOverlap="1" wp14:anchorId="316A7FB3" wp14:editId="5893B341">
                <wp:simplePos x="0" y="0"/>
                <wp:positionH relativeFrom="leftMargin">
                  <wp:posOffset>419100</wp:posOffset>
                </wp:positionH>
                <wp:positionV relativeFrom="line">
                  <wp:posOffset>0</wp:posOffset>
                </wp:positionV>
                <wp:extent cx="356235" cy="356235"/>
                <wp:effectExtent l="0" t="0" r="0" b="0"/>
                <wp:wrapNone/>
                <wp:docPr id="671"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366B0D" w14:textId="2DF90330" w:rsidR="001C20D8" w:rsidRPr="00A535F7" w:rsidRDefault="001C20D8" w:rsidP="001C20D8">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7FB3" id="PARA222" o:spid="_x0000_s1262" type="#_x0000_t202" style="position:absolute;left:0;text-align:left;margin-left:33pt;margin-top:0;width:28.05pt;height:28.05pt;z-index:25224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8YKAIAAFE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MvPM0oM&#10;0zikXfWjyvOckkbVtYhzjTx11hcYvrf4IPRfoX9z7/Eywu+l0/EXgRH0I+OXG8uiD4Tj5XyxzOcL&#10;Sji6rjZmz14fW+fDNwGaRKOkDoeYuGXnrQ9D6BgSaxnYqLZNg2wN6RDJfDFND24eTN4arBEhDK1G&#10;K/SHPkHP58sR4AHqC+JzMCjFW75R2MWW+bBjDqWBkFDu4QkP2QJWg6uFbIH79bf7GI8TQy8lHUqt&#10;pAZ3gZL2u8FJRlWOhhuNw2iYk74H1C7OBntJ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IBfGCgCAABRBAAADgAAAAAAAAAAAAAAAAAuAgAAZHJzL2Uyb0Rv&#10;Yy54bWxQSwECLQAUAAYACAAAACEAjWdD3NwAAAAGAQAADwAAAAAAAAAAAAAAAACCBAAAZHJzL2Rv&#10;d25yZXYueG1sUEsFBgAAAAAEAAQA8wAAAIsFAAAAAA==&#10;" filled="f" stroked="f" strokeweight=".5pt">
                <v:textbox inset="0,0,0,0">
                  <w:txbxContent>
                    <w:p w14:paraId="28366B0D" w14:textId="2DF90330" w:rsidR="001C20D8" w:rsidRPr="00A535F7" w:rsidRDefault="001C20D8" w:rsidP="001C20D8">
                      <w:pPr>
                        <w:pStyle w:val="ParaNumbering"/>
                      </w:pPr>
                      <w:r>
                        <w:t>222</w:t>
                      </w:r>
                    </w:p>
                  </w:txbxContent>
                </v:textbox>
                <w10:wrap anchorx="margin" anchory="line"/>
                <w10:anchorlock/>
              </v:shape>
            </w:pict>
          </mc:Fallback>
        </mc:AlternateContent>
      </w:r>
      <w:r w:rsidR="00220782">
        <w:rPr>
          <w:cs/>
        </w:rPr>
        <w:t>इसके साथ-साथ</w:t>
      </w:r>
      <w:r w:rsidR="00220782">
        <w:t xml:space="preserve">, </w:t>
      </w:r>
      <w:r w:rsidR="00220782">
        <w:rPr>
          <w:cs/>
        </w:rPr>
        <w:t>जहाँ सच्ची धर्मशिक्षाओं का ज्ञान सहभागिता में वृद्धि कर सकता है</w:t>
      </w:r>
      <w:r w:rsidR="00220782">
        <w:t xml:space="preserve">, </w:t>
      </w:r>
      <w:r w:rsidR="00220782">
        <w:rPr>
          <w:cs/>
        </w:rPr>
        <w:t>वहीं धर्मशिक्षाओं पर बहुत ज्यादा ध्यान देना वास्तव में मसीहियों के बीच सहभागिता में रूकावट भी बन सकता है।</w:t>
      </w:r>
    </w:p>
    <w:p w14:paraId="69795D69" w14:textId="38F9A5A0" w:rsidR="00EB3843" w:rsidRPr="00012358" w:rsidRDefault="00220782" w:rsidP="00B2325C">
      <w:pPr>
        <w:pStyle w:val="BulletHeading"/>
      </w:pPr>
      <w:bookmarkStart w:id="83" w:name="_Toc12389934"/>
      <w:bookmarkStart w:id="84" w:name="_Toc21190321"/>
      <w:bookmarkStart w:id="85" w:name="_Toc80706213"/>
      <w:r w:rsidRPr="00220782">
        <w:rPr>
          <w:cs/>
          <w:lang w:bidi="hi-IN"/>
        </w:rPr>
        <w:t>रूकावट</w:t>
      </w:r>
      <w:bookmarkEnd w:id="83"/>
      <w:bookmarkEnd w:id="84"/>
      <w:bookmarkEnd w:id="85"/>
    </w:p>
    <w:p w14:paraId="700175C2" w14:textId="0A13FA28" w:rsidR="00EA1E30" w:rsidRPr="0060777F" w:rsidRDefault="001C20D8" w:rsidP="00ED2ADC">
      <w:pPr>
        <w:pStyle w:val="BodyText0"/>
        <w:rPr>
          <w:cs/>
        </w:rPr>
      </w:pPr>
      <w:r>
        <w:rPr>
          <w:cs/>
        </w:rPr>
        <mc:AlternateContent>
          <mc:Choice Requires="wps">
            <w:drawing>
              <wp:anchor distT="0" distB="0" distL="114300" distR="114300" simplePos="0" relativeHeight="252243456" behindDoc="0" locked="1" layoutInCell="1" allowOverlap="1" wp14:anchorId="3B70801C" wp14:editId="02FA54CB">
                <wp:simplePos x="0" y="0"/>
                <wp:positionH relativeFrom="leftMargin">
                  <wp:posOffset>419100</wp:posOffset>
                </wp:positionH>
                <wp:positionV relativeFrom="line">
                  <wp:posOffset>0</wp:posOffset>
                </wp:positionV>
                <wp:extent cx="356235" cy="356235"/>
                <wp:effectExtent l="0" t="0" r="0" b="0"/>
                <wp:wrapNone/>
                <wp:docPr id="672"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5DA1C7" w14:textId="0C0E0BBA" w:rsidR="001C20D8" w:rsidRPr="00A535F7" w:rsidRDefault="001C20D8" w:rsidP="001C20D8">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0801C" id="PARA223" o:spid="_x0000_s1263" type="#_x0000_t202" style="position:absolute;left:0;text-align:left;margin-left:33pt;margin-top:0;width:28.05pt;height:28.05pt;z-index:25224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wKQIAAFEEAAAOAAAAZHJzL2Uyb0RvYy54bWysVMFu2zAMvQ/YPwi6L04cJB2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IKj7ApAgAAUQQAAA4AAAAAAAAAAAAAAAAALgIAAGRycy9lMm9E&#10;b2MueG1sUEsBAi0AFAAGAAgAAAAhAI1nQ9zcAAAABgEAAA8AAAAAAAAAAAAAAAAAgwQAAGRycy9k&#10;b3ducmV2LnhtbFBLBQYAAAAABAAEAPMAAACMBQAAAAA=&#10;" filled="f" stroked="f" strokeweight=".5pt">
                <v:textbox inset="0,0,0,0">
                  <w:txbxContent>
                    <w:p w14:paraId="135DA1C7" w14:textId="0C0E0BBA" w:rsidR="001C20D8" w:rsidRPr="00A535F7" w:rsidRDefault="001C20D8" w:rsidP="001C20D8">
                      <w:pPr>
                        <w:pStyle w:val="ParaNumbering"/>
                      </w:pPr>
                      <w:r>
                        <w:t>223</w:t>
                      </w:r>
                    </w:p>
                  </w:txbxContent>
                </v:textbox>
                <w10:wrap anchorx="margin" anchory="line"/>
                <w10:anchorlock/>
              </v:shape>
            </w:pict>
          </mc:Fallback>
        </mc:AlternateContent>
      </w:r>
      <w:r w:rsidR="00220782" w:rsidRPr="00220782">
        <w:rPr>
          <w:cs/>
        </w:rPr>
        <w:t>इस बात पर विचार करें कि कलीसिया के विभिन्न संप्रदाय अपने सामुदायिक ध्यान को अलग-अलग बातों में पाने की प्रवृति रखते हैं। कलीसिया के कुछ संप्रदाय समुदाय के स्रोत के रूप में पारंपरिक सामूहिक आराधना पर ध्यान केंद्रित करते हैं। यह विशेषकर आराधना पद्धति वाली कलीसियाओं में पाया जाता है। अन्य एक दूसरे के साथ साझेपन को पाने के लिए नाटकीय रूप से होने वाले व्यक्तिगत धार्मिक अनुभव को ढूंढते हैं। ये कलीसियाएँ अक्सर उद्धाररहित लोगों के मन परिवर्तन या पवित्र आत्मा के असाधारण वरदानों पर ध्यान केंद्रित करती हैं। कलीसिया के और अन्य संप्रदाय समुदाय की खोज के लिए धर्मशिक्षा पर ध्यान केंद्रित करते हैं। वे अपनी एकता को प्राथमिक रूप से उन धर्मवैज्ञानिक विचारों के संदर्भों में देखते हैं जिनमें वे विश्वास करते हैं।</w:t>
      </w:r>
    </w:p>
    <w:p w14:paraId="030F93E8" w14:textId="6F02CC31" w:rsidR="00EA1E30" w:rsidRPr="0060777F" w:rsidRDefault="001C20D8" w:rsidP="00ED2ADC">
      <w:pPr>
        <w:pStyle w:val="BodyText0"/>
        <w:rPr>
          <w:cs/>
        </w:rPr>
      </w:pPr>
      <w:r>
        <w:rPr>
          <w:cs/>
        </w:rPr>
        <mc:AlternateContent>
          <mc:Choice Requires="wps">
            <w:drawing>
              <wp:anchor distT="0" distB="0" distL="114300" distR="114300" simplePos="0" relativeHeight="252245504" behindDoc="0" locked="1" layoutInCell="1" allowOverlap="1" wp14:anchorId="596070EE" wp14:editId="2FE86F15">
                <wp:simplePos x="0" y="0"/>
                <wp:positionH relativeFrom="leftMargin">
                  <wp:posOffset>419100</wp:posOffset>
                </wp:positionH>
                <wp:positionV relativeFrom="line">
                  <wp:posOffset>0</wp:posOffset>
                </wp:positionV>
                <wp:extent cx="356235" cy="356235"/>
                <wp:effectExtent l="0" t="0" r="0" b="0"/>
                <wp:wrapNone/>
                <wp:docPr id="673"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B87F93" w14:textId="7F670D80" w:rsidR="001C20D8" w:rsidRPr="00A535F7" w:rsidRDefault="001C20D8" w:rsidP="001C20D8">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70EE" id="PARA224" o:spid="_x0000_s1264" type="#_x0000_t202" style="position:absolute;left:0;text-align:left;margin-left:33pt;margin-top:0;width:28.05pt;height:28.05pt;z-index:25224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HlZKKgIAAFEEAAAOAAAAAAAAAAAAAAAAAC4CAABkcnMvZTJv&#10;RG9jLnhtbFBLAQItABQABgAIAAAAIQCNZ0Pc3AAAAAYBAAAPAAAAAAAAAAAAAAAAAIQEAABkcnMv&#10;ZG93bnJldi54bWxQSwUGAAAAAAQABADzAAAAjQUAAAAA&#10;" filled="f" stroked="f" strokeweight=".5pt">
                <v:textbox inset="0,0,0,0">
                  <w:txbxContent>
                    <w:p w14:paraId="06B87F93" w14:textId="7F670D80" w:rsidR="001C20D8" w:rsidRPr="00A535F7" w:rsidRDefault="001C20D8" w:rsidP="001C20D8">
                      <w:pPr>
                        <w:pStyle w:val="ParaNumbering"/>
                      </w:pPr>
                      <w:r>
                        <w:t>224</w:t>
                      </w:r>
                    </w:p>
                  </w:txbxContent>
                </v:textbox>
                <w10:wrap anchorx="margin" anchory="line"/>
                <w10:anchorlock/>
              </v:shape>
            </w:pict>
          </mc:Fallback>
        </mc:AlternateContent>
      </w:r>
      <w:r w:rsidR="00220782" w:rsidRPr="00220782">
        <w:rPr>
          <w:cs/>
        </w:rPr>
        <w:t>अब इनमें से प्रत्येक प्रवृत्ति के अपने लाभ हैं। परंतु प्रत्येक की अपनी कमजोरियाँ भी हैं। सच्चाई तो यह है कि कलीसियाएँ इस तरह की समस्याओं से बच सकती हैं यदि वे केवल उन बातों पर ही ध्यान केंद्रित करें जिन्हें अन्य कलीसियाएँ बहुत महत्वपूर्ण समझती हैं।</w:t>
      </w:r>
    </w:p>
    <w:p w14:paraId="07A9EBA6" w14:textId="167566F4" w:rsidR="00EA1E30" w:rsidRPr="0060777F" w:rsidRDefault="001C20D8" w:rsidP="00ED2ADC">
      <w:pPr>
        <w:pStyle w:val="BodyText0"/>
        <w:rPr>
          <w:cs/>
        </w:rPr>
      </w:pPr>
      <w:r>
        <w:rPr>
          <w:cs/>
        </w:rPr>
        <mc:AlternateContent>
          <mc:Choice Requires="wps">
            <w:drawing>
              <wp:anchor distT="0" distB="0" distL="114300" distR="114300" simplePos="0" relativeHeight="252247552" behindDoc="0" locked="1" layoutInCell="1" allowOverlap="1" wp14:anchorId="30FB575D" wp14:editId="066A1D08">
                <wp:simplePos x="0" y="0"/>
                <wp:positionH relativeFrom="leftMargin">
                  <wp:posOffset>419100</wp:posOffset>
                </wp:positionH>
                <wp:positionV relativeFrom="line">
                  <wp:posOffset>0</wp:posOffset>
                </wp:positionV>
                <wp:extent cx="356235" cy="356235"/>
                <wp:effectExtent l="0" t="0" r="0" b="0"/>
                <wp:wrapNone/>
                <wp:docPr id="674"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FAEE6" w14:textId="00AF4E3C" w:rsidR="001C20D8" w:rsidRPr="00A535F7" w:rsidRDefault="001C20D8" w:rsidP="001C20D8">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B575D" id="PARA225" o:spid="_x0000_s1265" type="#_x0000_t202" style="position:absolute;left:0;text-align:left;margin-left:33pt;margin-top:0;width:28.05pt;height:28.05pt;z-index:25224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ECT1KgIAAFEEAAAOAAAAAAAAAAAAAAAAAC4CAABkcnMvZTJv&#10;RG9jLnhtbFBLAQItABQABgAIAAAAIQCNZ0Pc3AAAAAYBAAAPAAAAAAAAAAAAAAAAAIQEAABkcnMv&#10;ZG93bnJldi54bWxQSwUGAAAAAAQABADzAAAAjQUAAAAA&#10;" filled="f" stroked="f" strokeweight=".5pt">
                <v:textbox inset="0,0,0,0">
                  <w:txbxContent>
                    <w:p w14:paraId="0CCFAEE6" w14:textId="00AF4E3C" w:rsidR="001C20D8" w:rsidRPr="00A535F7" w:rsidRDefault="001C20D8" w:rsidP="001C20D8">
                      <w:pPr>
                        <w:pStyle w:val="ParaNumbering"/>
                      </w:pPr>
                      <w:r>
                        <w:t>225</w:t>
                      </w:r>
                    </w:p>
                  </w:txbxContent>
                </v:textbox>
                <w10:wrap anchorx="margin" anchory="line"/>
                <w10:anchorlock/>
              </v:shape>
            </w:pict>
          </mc:Fallback>
        </mc:AlternateContent>
      </w:r>
      <w:r w:rsidR="00220782" w:rsidRPr="00220782">
        <w:rPr>
          <w:cs/>
        </w:rPr>
        <w:t>वे जो सामूहिक आराधना पर अधिक ध्यान केंद्रित करते हैं अक्सर उन्हें धर्मशिक्षा और व्यक्तिगत धार्मिक अनुभव पर अधिक ध्यान देने की आवश्यकता होती है। वे जो धार्मिक अनुभवों पर अपने ध्यान को केंद्रित करने की प्रवृत्ति रखते हैं</w:t>
      </w:r>
      <w:r w:rsidR="00220782" w:rsidRPr="00220782">
        <w:t xml:space="preserve">, </w:t>
      </w:r>
      <w:r w:rsidR="00220782" w:rsidRPr="00220782">
        <w:rPr>
          <w:cs/>
        </w:rPr>
        <w:t>वे सामान्य रूप से धर्मशिक्षा-संबंधी और सामूहिक आराधना के महत्व की अच्छाई का उपयोग कर सकते हैं। और निसंदेह</w:t>
      </w:r>
      <w:r w:rsidR="00220782" w:rsidRPr="00220782">
        <w:t xml:space="preserve">, </w:t>
      </w:r>
      <w:r w:rsidR="00220782" w:rsidRPr="00220782">
        <w:rPr>
          <w:cs/>
        </w:rPr>
        <w:t>वे जो अपनी एकता को धर्मशिक्षा में पाते हैं</w:t>
      </w:r>
      <w:r w:rsidR="00220782" w:rsidRPr="00220782">
        <w:t xml:space="preserve">, </w:t>
      </w:r>
      <w:r w:rsidR="00220782" w:rsidRPr="00220782">
        <w:rPr>
          <w:cs/>
        </w:rPr>
        <w:t>उन्हें आराधना और व्यक्तिगत धार्मिक अनुभव की दिशा में और अधिक समय बिताने की आवश्यकता है।</w:t>
      </w:r>
    </w:p>
    <w:p w14:paraId="1CC1F3E9" w14:textId="21379A9B" w:rsidR="00EA1E30" w:rsidRPr="0060777F" w:rsidRDefault="001C20D8" w:rsidP="00ED2ADC">
      <w:pPr>
        <w:pStyle w:val="BodyText0"/>
        <w:rPr>
          <w:cs/>
        </w:rPr>
      </w:pPr>
      <w:r>
        <w:rPr>
          <w:cs/>
        </w:rPr>
        <mc:AlternateContent>
          <mc:Choice Requires="wps">
            <w:drawing>
              <wp:anchor distT="0" distB="0" distL="114300" distR="114300" simplePos="0" relativeHeight="252249600" behindDoc="0" locked="1" layoutInCell="1" allowOverlap="1" wp14:anchorId="6D32F2D0" wp14:editId="4CA58EF5">
                <wp:simplePos x="0" y="0"/>
                <wp:positionH relativeFrom="leftMargin">
                  <wp:posOffset>419100</wp:posOffset>
                </wp:positionH>
                <wp:positionV relativeFrom="line">
                  <wp:posOffset>0</wp:posOffset>
                </wp:positionV>
                <wp:extent cx="356235" cy="356235"/>
                <wp:effectExtent l="0" t="0" r="0" b="0"/>
                <wp:wrapNone/>
                <wp:docPr id="675"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2E747C" w14:textId="4AE6E010" w:rsidR="001C20D8" w:rsidRPr="00A535F7" w:rsidRDefault="001C20D8" w:rsidP="001C20D8">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2F2D0" id="PARA226" o:spid="_x0000_s1266" type="#_x0000_t202" style="position:absolute;left:0;text-align:left;margin-left:33pt;margin-top:0;width:28.05pt;height:28.05pt;z-index:25224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qAaMSgCAABRBAAADgAAAAAAAAAAAAAAAAAuAgAAZHJzL2Uyb0Rv&#10;Yy54bWxQSwECLQAUAAYACAAAACEAjWdD3NwAAAAGAQAADwAAAAAAAAAAAAAAAACCBAAAZHJzL2Rv&#10;d25yZXYueG1sUEsFBgAAAAAEAAQA8wAAAIsFAAAAAA==&#10;" filled="f" stroked="f" strokeweight=".5pt">
                <v:textbox inset="0,0,0,0">
                  <w:txbxContent>
                    <w:p w14:paraId="502E747C" w14:textId="4AE6E010" w:rsidR="001C20D8" w:rsidRPr="00A535F7" w:rsidRDefault="001C20D8" w:rsidP="001C20D8">
                      <w:pPr>
                        <w:pStyle w:val="ParaNumbering"/>
                      </w:pPr>
                      <w:r>
                        <w:t>226</w:t>
                      </w:r>
                    </w:p>
                  </w:txbxContent>
                </v:textbox>
                <w10:wrap anchorx="margin" anchory="line"/>
                <w10:anchorlock/>
              </v:shape>
            </w:pict>
          </mc:Fallback>
        </mc:AlternateContent>
      </w:r>
      <w:r w:rsidR="00220782" w:rsidRPr="00220782">
        <w:rPr>
          <w:cs/>
        </w:rPr>
        <w:t>यह अंतिम समूह ही है जो धर्मवैज्ञानिक धर्मशिक्षाओं पर इस हद तक जोर देने के कारण अक्सर समस्या में पड़ जाता है कि वे वास्तव में समुदाय की परस्पर सहभागिता में रूकावट बन जाती हैं। हम सबने ऐसे मसीहियों के बारे में सुना है जो अपनी सैद्धांतिक शुद्धता में कट्टर</w:t>
      </w:r>
      <w:r w:rsidR="00220782" w:rsidRPr="00220782">
        <w:t xml:space="preserve">, </w:t>
      </w:r>
      <w:r w:rsidR="00220782" w:rsidRPr="00220782">
        <w:rPr>
          <w:cs/>
        </w:rPr>
        <w:t>अपनी धर्मशिक्षाओं पर अड़े रहने वाले</w:t>
      </w:r>
      <w:r w:rsidR="00220782" w:rsidRPr="00220782">
        <w:t xml:space="preserve">, </w:t>
      </w:r>
      <w:r w:rsidR="00220782" w:rsidRPr="00220782">
        <w:rPr>
          <w:cs/>
        </w:rPr>
        <w:t>अहंकारी और घमंडी होते हैं। वे इतना ज्यादा घमंडी होते हैं कि वे सैद्धांतिक शुद्धता के अतिरिक्त किसी बात को महत्व नहीं देते।</w:t>
      </w:r>
    </w:p>
    <w:p w14:paraId="57B6E961" w14:textId="6529C938" w:rsidR="00EA1E30" w:rsidRPr="0060777F" w:rsidRDefault="001C20D8" w:rsidP="00ED2ADC">
      <w:pPr>
        <w:pStyle w:val="BodyText0"/>
        <w:rPr>
          <w:cs/>
        </w:rPr>
      </w:pPr>
      <w:r>
        <w:rPr>
          <w:cs/>
        </w:rPr>
        <w:lastRenderedPageBreak/>
        <mc:AlternateContent>
          <mc:Choice Requires="wps">
            <w:drawing>
              <wp:anchor distT="0" distB="0" distL="114300" distR="114300" simplePos="0" relativeHeight="252251648" behindDoc="0" locked="1" layoutInCell="1" allowOverlap="1" wp14:anchorId="0F195864" wp14:editId="2F43872D">
                <wp:simplePos x="0" y="0"/>
                <wp:positionH relativeFrom="leftMargin">
                  <wp:posOffset>419100</wp:posOffset>
                </wp:positionH>
                <wp:positionV relativeFrom="line">
                  <wp:posOffset>0</wp:posOffset>
                </wp:positionV>
                <wp:extent cx="356235" cy="356235"/>
                <wp:effectExtent l="0" t="0" r="0" b="0"/>
                <wp:wrapNone/>
                <wp:docPr id="676"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D1C2C5" w14:textId="0713A20B" w:rsidR="001C20D8" w:rsidRPr="00A535F7" w:rsidRDefault="001C20D8" w:rsidP="001C20D8">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5864" id="PARA227" o:spid="_x0000_s1267" type="#_x0000_t202" style="position:absolute;left:0;text-align:left;margin-left:33pt;margin-top:0;width:28.05pt;height:28.05pt;z-index:25225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AqypkpAgAAUQQAAA4AAAAAAAAAAAAAAAAALgIAAGRycy9lMm9E&#10;b2MueG1sUEsBAi0AFAAGAAgAAAAhAI1nQ9zcAAAABgEAAA8AAAAAAAAAAAAAAAAAgwQAAGRycy9k&#10;b3ducmV2LnhtbFBLBQYAAAAABAAEAPMAAACMBQAAAAA=&#10;" filled="f" stroked="f" strokeweight=".5pt">
                <v:textbox inset="0,0,0,0">
                  <w:txbxContent>
                    <w:p w14:paraId="17D1C2C5" w14:textId="0713A20B" w:rsidR="001C20D8" w:rsidRPr="00A535F7" w:rsidRDefault="001C20D8" w:rsidP="001C20D8">
                      <w:pPr>
                        <w:pStyle w:val="ParaNumbering"/>
                      </w:pPr>
                      <w:r>
                        <w:t>227</w:t>
                      </w:r>
                    </w:p>
                  </w:txbxContent>
                </v:textbox>
                <w10:wrap anchorx="margin" anchory="line"/>
                <w10:anchorlock/>
              </v:shape>
            </w:pict>
          </mc:Fallback>
        </mc:AlternateContent>
      </w:r>
      <w:r w:rsidR="00220782" w:rsidRPr="00220782">
        <w:rPr>
          <w:cs/>
        </w:rPr>
        <w:t>मैं सोचता हूँ कि हमें मसीह की देह के बारे में कुछ बातों को याद करने की आवश्यकता है। परमेश्वर ने हममें से प्रत्येक को विभिन्न स्वाभाविक वरदान और पवित्र आत्मा के विभिन्न वरदान दिए हैं। ये वरदान हममें से कुछ को विधिवत धर्मविज्ञान की तार्किक कड़ाई की ओर झुकाने की प्रवृति रखते हैं। और वे हममें से कुछ अन्यों को धर्मशिक्षा-संबंधी विषयों में कम रूचि रखने की ओर झुकाने की प्रवृत्ति रखते हैं। यह आवश्यक रूप से गलत या पापपूर्ण नहीं है कि एक व्यक्ति धर्मशिक्षाओं जैसी एक अच्छी बात में किसी दूसरे की अपेक्षा कम रुचि रखे। हमें यह समझने की आवश्यकता है कि धर्मशिक्षा के लिए हमारे उत्साह का स्तर अक्सर वरदान और बुलाहट का विषय है। और इससे परे</w:t>
      </w:r>
      <w:r w:rsidR="00220782" w:rsidRPr="00220782">
        <w:t xml:space="preserve">, </w:t>
      </w:r>
      <w:r w:rsidR="00220782" w:rsidRPr="00220782">
        <w:rPr>
          <w:cs/>
        </w:rPr>
        <w:t>हमें यह स्मरण रखने की आवश्यकता है कि प्रत्येक मसीही विश्वासी को दूसरे मसीही विश्वासी की आवश्यकता है। जो धर्मशिक्षा-संबंधी विषयों की ओर अधिक झुकाव रखते हैं</w:t>
      </w:r>
      <w:r w:rsidR="00220782" w:rsidRPr="00220782">
        <w:t xml:space="preserve">, </w:t>
      </w:r>
      <w:r w:rsidR="00220782" w:rsidRPr="00220782">
        <w:rPr>
          <w:cs/>
        </w:rPr>
        <w:t>उन्हें उनकी आवश्यकता है जो इस तरह का झुकाव नहीं रखते और ऐसा ही इसके विपरीत रूप में भी लागू होता है। हम एक दूसरे को संतुलित करते हैं</w:t>
      </w:r>
      <w:r w:rsidR="00220782" w:rsidRPr="00220782">
        <w:t xml:space="preserve">; </w:t>
      </w:r>
      <w:r w:rsidR="00220782" w:rsidRPr="00220782">
        <w:rPr>
          <w:cs/>
        </w:rPr>
        <w:t>और एक दूसरे की सहायता करते हैं कि ऐसे रूपों में मसीह के लिए जीया जाए जिनमें हम अपनी योग्यता से नहीं जी सकते।</w:t>
      </w:r>
    </w:p>
    <w:p w14:paraId="1F242497" w14:textId="38A6B5C5" w:rsidR="00EB3843" w:rsidRPr="00012358" w:rsidRDefault="001C20D8" w:rsidP="00ED2ADC">
      <w:pPr>
        <w:pStyle w:val="BodyText0"/>
      </w:pPr>
      <w:r>
        <w:rPr>
          <w:cs/>
        </w:rPr>
        <mc:AlternateContent>
          <mc:Choice Requires="wps">
            <w:drawing>
              <wp:anchor distT="0" distB="0" distL="114300" distR="114300" simplePos="0" relativeHeight="252253696" behindDoc="0" locked="1" layoutInCell="1" allowOverlap="1" wp14:anchorId="6E981550" wp14:editId="292C9B03">
                <wp:simplePos x="0" y="0"/>
                <wp:positionH relativeFrom="leftMargin">
                  <wp:posOffset>419100</wp:posOffset>
                </wp:positionH>
                <wp:positionV relativeFrom="line">
                  <wp:posOffset>0</wp:posOffset>
                </wp:positionV>
                <wp:extent cx="356235" cy="356235"/>
                <wp:effectExtent l="0" t="0" r="0" b="0"/>
                <wp:wrapNone/>
                <wp:docPr id="677"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925A7F" w14:textId="122E0748" w:rsidR="001C20D8" w:rsidRPr="00A535F7" w:rsidRDefault="001C20D8" w:rsidP="001C20D8">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81550" id="PARA228" o:spid="_x0000_s1268" type="#_x0000_t202" style="position:absolute;left:0;text-align:left;margin-left:33pt;margin-top:0;width:28.05pt;height:28.05pt;z-index:25225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iyqUgpAgAAUQQAAA4AAAAAAAAAAAAAAAAALgIAAGRycy9lMm9E&#10;b2MueG1sUEsBAi0AFAAGAAgAAAAhAI1nQ9zcAAAABgEAAA8AAAAAAAAAAAAAAAAAgwQAAGRycy9k&#10;b3ducmV2LnhtbFBLBQYAAAAABAAEAPMAAACMBQAAAAA=&#10;" filled="f" stroked="f" strokeweight=".5pt">
                <v:textbox inset="0,0,0,0">
                  <w:txbxContent>
                    <w:p w14:paraId="7B925A7F" w14:textId="122E0748" w:rsidR="001C20D8" w:rsidRPr="00A535F7" w:rsidRDefault="001C20D8" w:rsidP="001C20D8">
                      <w:pPr>
                        <w:pStyle w:val="ParaNumbering"/>
                      </w:pPr>
                      <w:r>
                        <w:t>228</w:t>
                      </w:r>
                    </w:p>
                  </w:txbxContent>
                </v:textbox>
                <w10:wrap anchorx="margin" anchory="line"/>
                <w10:anchorlock/>
              </v:shape>
            </w:pict>
          </mc:Fallback>
        </mc:AlternateContent>
      </w:r>
      <w:r w:rsidR="00220782" w:rsidRPr="00220782">
        <w:rPr>
          <w:cs/>
        </w:rPr>
        <w:t>परंतु इस तरह की सामुदायिक सहभागिता और परस्पर निर्भरता में अक्सर उस समय रूकावट आ जाती है जब हम धर्मशिक्षा-संबंधी शुद्धता की कड़ाई पर आवश्यकता से ज्यादा बल देते हैं।</w:t>
      </w:r>
    </w:p>
    <w:p w14:paraId="489C77B1" w14:textId="20ED3ACD" w:rsidR="00EB3843" w:rsidRPr="00012358" w:rsidRDefault="001C20D8" w:rsidP="00ED2ADC">
      <w:pPr>
        <w:pStyle w:val="BodyText0"/>
      </w:pPr>
      <w:r>
        <w:rPr>
          <w:cs/>
        </w:rPr>
        <mc:AlternateContent>
          <mc:Choice Requires="wps">
            <w:drawing>
              <wp:anchor distT="0" distB="0" distL="114300" distR="114300" simplePos="0" relativeHeight="252255744" behindDoc="0" locked="1" layoutInCell="1" allowOverlap="1" wp14:anchorId="47F590D5" wp14:editId="664CBE47">
                <wp:simplePos x="0" y="0"/>
                <wp:positionH relativeFrom="leftMargin">
                  <wp:posOffset>419100</wp:posOffset>
                </wp:positionH>
                <wp:positionV relativeFrom="line">
                  <wp:posOffset>0</wp:posOffset>
                </wp:positionV>
                <wp:extent cx="356235" cy="356235"/>
                <wp:effectExtent l="0" t="0" r="0" b="0"/>
                <wp:wrapNone/>
                <wp:docPr id="678"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C01B89" w14:textId="56F3DF77" w:rsidR="001C20D8" w:rsidRPr="00A535F7" w:rsidRDefault="001C20D8" w:rsidP="001C20D8">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90D5" id="PARA229" o:spid="_x0000_s1269" type="#_x0000_t202" style="position:absolute;left:0;text-align:left;margin-left:33pt;margin-top:0;width:28.05pt;height:28.05pt;z-index:25225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tJ7YKgIAAFEEAAAOAAAAAAAAAAAAAAAAAC4CAABkcnMvZTJv&#10;RG9jLnhtbFBLAQItABQABgAIAAAAIQCNZ0Pc3AAAAAYBAAAPAAAAAAAAAAAAAAAAAIQEAABkcnMv&#10;ZG93bnJldi54bWxQSwUGAAAAAAQABADzAAAAjQUAAAAA&#10;" filled="f" stroked="f" strokeweight=".5pt">
                <v:textbox inset="0,0,0,0">
                  <w:txbxContent>
                    <w:p w14:paraId="6CC01B89" w14:textId="56F3DF77" w:rsidR="001C20D8" w:rsidRPr="00A535F7" w:rsidRDefault="001C20D8" w:rsidP="001C20D8">
                      <w:pPr>
                        <w:pStyle w:val="ParaNumbering"/>
                      </w:pPr>
                      <w:r>
                        <w:t>229</w:t>
                      </w:r>
                    </w:p>
                  </w:txbxContent>
                </v:textbox>
                <w10:wrap anchorx="margin" anchory="line"/>
                <w10:anchorlock/>
              </v:shape>
            </w:pict>
          </mc:Fallback>
        </mc:AlternateContent>
      </w:r>
      <w:r w:rsidR="00220782" w:rsidRPr="00220782">
        <w:rPr>
          <w:cs/>
        </w:rPr>
        <w:t>धर्मशिक्षाओं के साथ मसीह जीवन और समुदाय में सहभागिता के संबंध के कुछ रूपों को देखने के बाद</w:t>
      </w:r>
      <w:r w:rsidR="00220782" w:rsidRPr="00220782">
        <w:t xml:space="preserve">, </w:t>
      </w:r>
      <w:r w:rsidR="00220782" w:rsidRPr="00220782">
        <w:rPr>
          <w:cs/>
        </w:rPr>
        <w:t>हमें तीसरे मुख्य धर्मवैज्ञानिक स्रोत की ओर मुड़ना चाहिए : पवित्रशास्त्र की व्याख्या। विधिवत प्रक्रियाओं में धर्मशिक्षा-संबंधी विचार-विमर्श किस प्रकार बाइबल की हमारी व्याख्या को प्रभावित करते हैं</w:t>
      </w:r>
      <w:r w:rsidR="00220782" w:rsidRPr="00220782">
        <w:t>?</w:t>
      </w:r>
    </w:p>
    <w:p w14:paraId="35A89C0A" w14:textId="168C5AC0" w:rsidR="00EB3843" w:rsidRPr="00012358" w:rsidRDefault="00220782" w:rsidP="00B2325C">
      <w:pPr>
        <w:pStyle w:val="PanelHeading"/>
      </w:pPr>
      <w:bookmarkStart w:id="86" w:name="_Toc12389935"/>
      <w:bookmarkStart w:id="87" w:name="_Toc21190322"/>
      <w:bookmarkStart w:id="88" w:name="_Toc80706214"/>
      <w:r w:rsidRPr="00220782">
        <w:rPr>
          <w:cs/>
        </w:rPr>
        <w:t>पवित्रशास्त्र की व्याख्या</w:t>
      </w:r>
      <w:bookmarkEnd w:id="86"/>
      <w:bookmarkEnd w:id="87"/>
      <w:bookmarkEnd w:id="88"/>
    </w:p>
    <w:p w14:paraId="5002528E" w14:textId="06ED8782" w:rsidR="00220782" w:rsidRDefault="001C20D8" w:rsidP="00220782">
      <w:pPr>
        <w:pStyle w:val="BodyText0"/>
      </w:pPr>
      <w:r>
        <w:rPr>
          <w:cs/>
        </w:rPr>
        <mc:AlternateContent>
          <mc:Choice Requires="wps">
            <w:drawing>
              <wp:anchor distT="0" distB="0" distL="114300" distR="114300" simplePos="0" relativeHeight="252257792" behindDoc="0" locked="1" layoutInCell="1" allowOverlap="1" wp14:anchorId="61743B80" wp14:editId="73999742">
                <wp:simplePos x="0" y="0"/>
                <wp:positionH relativeFrom="leftMargin">
                  <wp:posOffset>419100</wp:posOffset>
                </wp:positionH>
                <wp:positionV relativeFrom="line">
                  <wp:posOffset>0</wp:posOffset>
                </wp:positionV>
                <wp:extent cx="356235" cy="356235"/>
                <wp:effectExtent l="0" t="0" r="0" b="0"/>
                <wp:wrapNone/>
                <wp:docPr id="679"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2621DA" w14:textId="2643D667" w:rsidR="001C20D8" w:rsidRPr="00A535F7" w:rsidRDefault="001C20D8" w:rsidP="001C20D8">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43B80" id="PARA230" o:spid="_x0000_s1270" type="#_x0000_t202" style="position:absolute;left:0;text-align:left;margin-left:33pt;margin-top:0;width:28.05pt;height:28.05pt;z-index:25225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UsKgIAAFE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TAUsKgIAAFEEAAAOAAAAAAAAAAAAAAAAAC4CAABkcnMvZTJv&#10;RG9jLnhtbFBLAQItABQABgAIAAAAIQCNZ0Pc3AAAAAYBAAAPAAAAAAAAAAAAAAAAAIQEAABkcnMv&#10;ZG93bnJldi54bWxQSwUGAAAAAAQABADzAAAAjQUAAAAA&#10;" filled="f" stroked="f" strokeweight=".5pt">
                <v:textbox inset="0,0,0,0">
                  <w:txbxContent>
                    <w:p w14:paraId="392621DA" w14:textId="2643D667" w:rsidR="001C20D8" w:rsidRPr="00A535F7" w:rsidRDefault="001C20D8" w:rsidP="001C20D8">
                      <w:pPr>
                        <w:pStyle w:val="ParaNumbering"/>
                      </w:pPr>
                      <w:r>
                        <w:t>230</w:t>
                      </w:r>
                    </w:p>
                  </w:txbxContent>
                </v:textbox>
                <w10:wrap anchorx="margin" anchory="line"/>
                <w10:anchorlock/>
              </v:shape>
            </w:pict>
          </mc:Fallback>
        </mc:AlternateContent>
      </w:r>
      <w:r w:rsidR="00220782">
        <w:rPr>
          <w:cs/>
        </w:rPr>
        <w:t>व्याख्या मसीही धर्मविज्ञान के निर्माण के लिए महत्वपूर्ण है क्योंकि यही पवित्रशास्त्र में परमेश्वर के विशेष प्रकाशन तक पहुँचने के लिए सबसे सीधा तरीका है। हमने एक अन्य अध्याय में सुझाव दिया है कि उन तीन तरीकों में सोचना काफी सहायक होगा जिनमें पवित्र आत्मा ने पवित्रशास्त्र की व्याख्या करने में कलीसिया की अगुवाई की है। हमने इन तीन विशाल श्रेणियों को साहित्यिक विश्लेषण</w:t>
      </w:r>
      <w:r w:rsidR="00220782">
        <w:t xml:space="preserve">, </w:t>
      </w:r>
      <w:r w:rsidR="00220782">
        <w:rPr>
          <w:cs/>
        </w:rPr>
        <w:t>ऐतिहासिक विश्लेषण और विषयात्मक विश्लेषण कहा है। साहित्यिक विश्लेषण पवित्रशास्त्र को एक तस्वीर के रूप में देखता है</w:t>
      </w:r>
      <w:r w:rsidR="00220782">
        <w:t xml:space="preserve">, </w:t>
      </w:r>
      <w:r w:rsidR="00220782">
        <w:rPr>
          <w:cs/>
        </w:rPr>
        <w:t>जैसे मानवीय लेखकों के द्वारा अपने विशिष्ट साहित्यिक गुणों के माध्यम से अपने मूल श्रोताओं को प्रभावित करने के लिए एक कलात्मक प्रस्तुति। ऐतिहासिक विश्लेषण पवित्रशास्त्र को इतिहास की एक खिड़की के रूप में देखता है</w:t>
      </w:r>
      <w:r w:rsidR="00220782">
        <w:t xml:space="preserve">, </w:t>
      </w:r>
      <w:r w:rsidR="00220782">
        <w:rPr>
          <w:cs/>
        </w:rPr>
        <w:t>अर्थात् उन प्राचीन ऐतिहासिक घटनाओं को देखने और उनसे सीखने का तरीका जिन्हें पवित्रशास्त्र दर्शाता है। और विषयात्मक विश्लेषण पवित्रशास्त्र को एक दर्पण के रूप में देखता है</w:t>
      </w:r>
      <w:r w:rsidR="00220782">
        <w:t xml:space="preserve">, </w:t>
      </w:r>
      <w:r w:rsidR="00220782">
        <w:rPr>
          <w:cs/>
        </w:rPr>
        <w:t>अर्थात् उन प्रश्नों और विषयों पर चिंतन करना जिनमें हमारी रूचि होती है।</w:t>
      </w:r>
    </w:p>
    <w:p w14:paraId="10E8E6D5" w14:textId="708EF212" w:rsidR="00EB3843" w:rsidRPr="0060777F" w:rsidRDefault="001C20D8" w:rsidP="00220782">
      <w:pPr>
        <w:pStyle w:val="BodyText0"/>
      </w:pPr>
      <w:r>
        <w:rPr>
          <w:cs/>
        </w:rPr>
        <mc:AlternateContent>
          <mc:Choice Requires="wps">
            <w:drawing>
              <wp:anchor distT="0" distB="0" distL="114300" distR="114300" simplePos="0" relativeHeight="252259840" behindDoc="0" locked="1" layoutInCell="1" allowOverlap="1" wp14:anchorId="36E98990" wp14:editId="1107CEEA">
                <wp:simplePos x="0" y="0"/>
                <wp:positionH relativeFrom="leftMargin">
                  <wp:posOffset>419100</wp:posOffset>
                </wp:positionH>
                <wp:positionV relativeFrom="line">
                  <wp:posOffset>0</wp:posOffset>
                </wp:positionV>
                <wp:extent cx="356235" cy="356235"/>
                <wp:effectExtent l="0" t="0" r="0" b="0"/>
                <wp:wrapNone/>
                <wp:docPr id="680"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FC254" w14:textId="2A3F883A" w:rsidR="001C20D8" w:rsidRPr="00A535F7" w:rsidRDefault="001C20D8" w:rsidP="001C20D8">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8990" id="PARA231" o:spid="_x0000_s1271" type="#_x0000_t202" style="position:absolute;left:0;text-align:left;margin-left:33pt;margin-top:0;width:28.05pt;height:28.05pt;z-index:25225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6KAIAAFE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5AuigCAABRBAAADgAAAAAAAAAAAAAAAAAuAgAAZHJzL2Uyb0Rv&#10;Yy54bWxQSwECLQAUAAYACAAAACEAjWdD3NwAAAAGAQAADwAAAAAAAAAAAAAAAACCBAAAZHJzL2Rv&#10;d25yZXYueG1sUEsFBgAAAAAEAAQA8wAAAIsFAAAAAA==&#10;" filled="f" stroked="f" strokeweight=".5pt">
                <v:textbox inset="0,0,0,0">
                  <w:txbxContent>
                    <w:p w14:paraId="6DBFC254" w14:textId="2A3F883A" w:rsidR="001C20D8" w:rsidRPr="00A535F7" w:rsidRDefault="001C20D8" w:rsidP="001C20D8">
                      <w:pPr>
                        <w:pStyle w:val="ParaNumbering"/>
                      </w:pPr>
                      <w:r>
                        <w:t>231</w:t>
                      </w:r>
                    </w:p>
                  </w:txbxContent>
                </v:textbox>
                <w10:wrap anchorx="margin" anchory="line"/>
                <w10:anchorlock/>
              </v:shape>
            </w:pict>
          </mc:Fallback>
        </mc:AlternateContent>
      </w:r>
      <w:r w:rsidR="00220782">
        <w:rPr>
          <w:cs/>
        </w:rPr>
        <w:t>व्याख्या की इस रूपरेखा को मन में रखते हुए</w:t>
      </w:r>
      <w:r w:rsidR="00220782">
        <w:t xml:space="preserve">, </w:t>
      </w:r>
      <w:r w:rsidR="00220782">
        <w:rPr>
          <w:cs/>
        </w:rPr>
        <w:t>हमें उन तरीकों का अध्ययन करना चाहिए जिनमें धर्मशिक्षाएँ बाइबल की हमारी व्याख्या में या तो वृद्धि कर सकती हैं या फिर रूकावट उत्पन्न कर सकती हैं। आइए</w:t>
      </w:r>
      <w:r w:rsidR="00220782">
        <w:t xml:space="preserve">, </w:t>
      </w:r>
      <w:r w:rsidR="00220782">
        <w:rPr>
          <w:cs/>
        </w:rPr>
        <w:t>सबसे पहले हम उस तरीके को देखें जिसमें धर्मशिक्षा-संबंधी विचार-विमर्श बाइबल की व्याख्या करने में हमारी सहायता कर सकते हैं।</w:t>
      </w:r>
    </w:p>
    <w:p w14:paraId="51EC25BC" w14:textId="5C47465F" w:rsidR="00EB3843" w:rsidRPr="00012358" w:rsidRDefault="00220782" w:rsidP="00B2325C">
      <w:pPr>
        <w:pStyle w:val="BulletHeading"/>
      </w:pPr>
      <w:bookmarkStart w:id="89" w:name="_Toc12389936"/>
      <w:bookmarkStart w:id="90" w:name="_Toc21190323"/>
      <w:bookmarkStart w:id="91" w:name="_Toc80706215"/>
      <w:r w:rsidRPr="00220782">
        <w:rPr>
          <w:cs/>
          <w:lang w:bidi="hi-IN"/>
        </w:rPr>
        <w:t>वृद्धि</w:t>
      </w:r>
      <w:bookmarkEnd w:id="89"/>
      <w:bookmarkEnd w:id="90"/>
      <w:bookmarkEnd w:id="91"/>
    </w:p>
    <w:p w14:paraId="45635C7F" w14:textId="016E8899" w:rsidR="00220782" w:rsidRDefault="001C20D8" w:rsidP="00220782">
      <w:pPr>
        <w:pStyle w:val="BodyText0"/>
      </w:pPr>
      <w:r>
        <w:rPr>
          <w:cs/>
        </w:rPr>
        <mc:AlternateContent>
          <mc:Choice Requires="wps">
            <w:drawing>
              <wp:anchor distT="0" distB="0" distL="114300" distR="114300" simplePos="0" relativeHeight="252261888" behindDoc="0" locked="1" layoutInCell="1" allowOverlap="1" wp14:anchorId="087B198C" wp14:editId="5A5F31D6">
                <wp:simplePos x="0" y="0"/>
                <wp:positionH relativeFrom="leftMargin">
                  <wp:posOffset>419100</wp:posOffset>
                </wp:positionH>
                <wp:positionV relativeFrom="line">
                  <wp:posOffset>0</wp:posOffset>
                </wp:positionV>
                <wp:extent cx="356235" cy="356235"/>
                <wp:effectExtent l="0" t="0" r="0" b="0"/>
                <wp:wrapNone/>
                <wp:docPr id="681"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07ED5" w14:textId="20A99145" w:rsidR="001C20D8" w:rsidRPr="00A535F7" w:rsidRDefault="001C20D8" w:rsidP="001C20D8">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B198C" id="PARA232" o:spid="_x0000_s1272" type="#_x0000_t202" style="position:absolute;left:0;text-align:left;margin-left:33pt;margin-top:0;width:28.05pt;height:28.05pt;z-index:25226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oj4o8pAgAAUQQAAA4AAAAAAAAAAAAAAAAALgIAAGRycy9lMm9E&#10;b2MueG1sUEsBAi0AFAAGAAgAAAAhAI1nQ9zcAAAABgEAAA8AAAAAAAAAAAAAAAAAgwQAAGRycy9k&#10;b3ducmV2LnhtbFBLBQYAAAAABAAEAPMAAACMBQAAAAA=&#10;" filled="f" stroked="f" strokeweight=".5pt">
                <v:textbox inset="0,0,0,0">
                  <w:txbxContent>
                    <w:p w14:paraId="2AE07ED5" w14:textId="20A99145" w:rsidR="001C20D8" w:rsidRPr="00A535F7" w:rsidRDefault="001C20D8" w:rsidP="001C20D8">
                      <w:pPr>
                        <w:pStyle w:val="ParaNumbering"/>
                      </w:pPr>
                      <w:r>
                        <w:t>232</w:t>
                      </w:r>
                    </w:p>
                  </w:txbxContent>
                </v:textbox>
                <w10:wrap anchorx="margin" anchory="line"/>
                <w10:anchorlock/>
              </v:shape>
            </w:pict>
          </mc:Fallback>
        </mc:AlternateContent>
      </w:r>
      <w:r w:rsidR="00220782">
        <w:rPr>
          <w:cs/>
        </w:rPr>
        <w:t>मैं अक्सर चकित रह जाता हूँ कि कितने मसीही यह मानते हैं कि मसीहियत की अधिकाँश मूल धर्मशिक्षाएँ स्पष्टता से बाइबल में सिखाई गई हैं। सच्चाई तो यह है कि हमारे विश्वास के बहुत से मूल सिद्धांतों को प्रत्यक्ष या विशेष रूप से बाइबल में संबोधित नहीं किया गया है।</w:t>
      </w:r>
    </w:p>
    <w:p w14:paraId="0FE057A5" w14:textId="21EDA058" w:rsidR="00220782" w:rsidRDefault="001C20D8" w:rsidP="00220782">
      <w:pPr>
        <w:pStyle w:val="BodyText0"/>
      </w:pPr>
      <w:r>
        <w:rPr>
          <w:cs/>
        </w:rPr>
        <w:lastRenderedPageBreak/>
        <mc:AlternateContent>
          <mc:Choice Requires="wps">
            <w:drawing>
              <wp:anchor distT="0" distB="0" distL="114300" distR="114300" simplePos="0" relativeHeight="252263936" behindDoc="0" locked="1" layoutInCell="1" allowOverlap="1" wp14:anchorId="342D01B9" wp14:editId="1B9265FC">
                <wp:simplePos x="0" y="0"/>
                <wp:positionH relativeFrom="leftMargin">
                  <wp:posOffset>419100</wp:posOffset>
                </wp:positionH>
                <wp:positionV relativeFrom="line">
                  <wp:posOffset>0</wp:posOffset>
                </wp:positionV>
                <wp:extent cx="356235" cy="356235"/>
                <wp:effectExtent l="0" t="0" r="0" b="0"/>
                <wp:wrapNone/>
                <wp:docPr id="682"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168C8" w14:textId="01DEBA92" w:rsidR="001C20D8" w:rsidRPr="00A535F7" w:rsidRDefault="001C20D8" w:rsidP="001C20D8">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01B9" id="PARA233" o:spid="_x0000_s1273" type="#_x0000_t202" style="position:absolute;left:0;text-align:left;margin-left:33pt;margin-top:0;width:28.05pt;height:28.05pt;z-index:25226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qTInKgIAAFEEAAAOAAAAAAAAAAAAAAAAAC4CAABkcnMvZTJv&#10;RG9jLnhtbFBLAQItABQABgAIAAAAIQCNZ0Pc3AAAAAYBAAAPAAAAAAAAAAAAAAAAAIQEAABkcnMv&#10;ZG93bnJldi54bWxQSwUGAAAAAAQABADzAAAAjQUAAAAA&#10;" filled="f" stroked="f" strokeweight=".5pt">
                <v:textbox inset="0,0,0,0">
                  <w:txbxContent>
                    <w:p w14:paraId="671168C8" w14:textId="01DEBA92" w:rsidR="001C20D8" w:rsidRPr="00A535F7" w:rsidRDefault="001C20D8" w:rsidP="001C20D8">
                      <w:pPr>
                        <w:pStyle w:val="ParaNumbering"/>
                      </w:pPr>
                      <w:r>
                        <w:t>233</w:t>
                      </w:r>
                    </w:p>
                  </w:txbxContent>
                </v:textbox>
                <w10:wrap anchorx="margin" anchory="line"/>
                <w10:anchorlock/>
              </v:shape>
            </w:pict>
          </mc:Fallback>
        </mc:AlternateContent>
      </w:r>
      <w:r w:rsidR="00220782">
        <w:rPr>
          <w:cs/>
        </w:rPr>
        <w:t>मैंने एक बार एक जाने-पहचाने पासवान को अपनी कलीसिया में यह कहते हुए सुना था</w:t>
      </w:r>
      <w:r w:rsidR="00220782">
        <w:t>, “</w:t>
      </w:r>
      <w:r w:rsidR="00220782">
        <w:rPr>
          <w:cs/>
        </w:rPr>
        <w:t>हमें केवल उन्हीं बातों पर विश्वास करना चाहिए जिन्हें बाइबल स्पष्ट और खुले रूप में सिखाती है</w:t>
      </w:r>
      <w:r w:rsidR="00220782">
        <w:t xml:space="preserve">, </w:t>
      </w:r>
      <w:r w:rsidR="00220782">
        <w:rPr>
          <w:cs/>
        </w:rPr>
        <w:t>न कि उन निहितार्थों को जिन्हें हम सोचते हैं कि इसमें हैं।” मेरे अनुभव में</w:t>
      </w:r>
      <w:r w:rsidR="00220782">
        <w:t xml:space="preserve">, </w:t>
      </w:r>
      <w:r w:rsidR="00220782">
        <w:rPr>
          <w:cs/>
        </w:rPr>
        <w:t>मसीहियों के लिए यह दावा करना आम है कि हमें बाइबल की अस्पष्ट शिक्षाओं की अपेक्षा स्पष्ट शिक्षाओं को अधिक प्राथमिकता देनी चाहिए।</w:t>
      </w:r>
    </w:p>
    <w:p w14:paraId="2C8F10D0" w14:textId="102C6825" w:rsidR="00220782" w:rsidRDefault="001C20D8" w:rsidP="00220782">
      <w:pPr>
        <w:pStyle w:val="BodyText0"/>
      </w:pPr>
      <w:r>
        <w:rPr>
          <w:cs/>
        </w:rPr>
        <mc:AlternateContent>
          <mc:Choice Requires="wps">
            <w:drawing>
              <wp:anchor distT="0" distB="0" distL="114300" distR="114300" simplePos="0" relativeHeight="252265984" behindDoc="0" locked="1" layoutInCell="1" allowOverlap="1" wp14:anchorId="12A40F9D" wp14:editId="18C01280">
                <wp:simplePos x="0" y="0"/>
                <wp:positionH relativeFrom="leftMargin">
                  <wp:posOffset>419100</wp:posOffset>
                </wp:positionH>
                <wp:positionV relativeFrom="line">
                  <wp:posOffset>0</wp:posOffset>
                </wp:positionV>
                <wp:extent cx="356235" cy="356235"/>
                <wp:effectExtent l="0" t="0" r="0" b="0"/>
                <wp:wrapNone/>
                <wp:docPr id="683"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956ABB" w14:textId="415B41B6" w:rsidR="001C20D8" w:rsidRPr="00A535F7" w:rsidRDefault="001C20D8" w:rsidP="001C20D8">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0F9D" id="PARA234" o:spid="_x0000_s1274" type="#_x0000_t202" style="position:absolute;left:0;text-align:left;margin-left:33pt;margin-top:0;width:28.05pt;height:28.05pt;z-index:25226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vd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vevdKgIAAFEEAAAOAAAAAAAAAAAAAAAAAC4CAABkcnMvZTJv&#10;RG9jLnhtbFBLAQItABQABgAIAAAAIQCNZ0Pc3AAAAAYBAAAPAAAAAAAAAAAAAAAAAIQEAABkcnMv&#10;ZG93bnJldi54bWxQSwUGAAAAAAQABADzAAAAjQUAAAAA&#10;" filled="f" stroked="f" strokeweight=".5pt">
                <v:textbox inset="0,0,0,0">
                  <w:txbxContent>
                    <w:p w14:paraId="45956ABB" w14:textId="415B41B6" w:rsidR="001C20D8" w:rsidRPr="00A535F7" w:rsidRDefault="001C20D8" w:rsidP="001C20D8">
                      <w:pPr>
                        <w:pStyle w:val="ParaNumbering"/>
                      </w:pPr>
                      <w:r>
                        <w:t>234</w:t>
                      </w:r>
                    </w:p>
                  </w:txbxContent>
                </v:textbox>
                <w10:wrap anchorx="margin" anchory="line"/>
                <w10:anchorlock/>
              </v:shape>
            </w:pict>
          </mc:Fallback>
        </mc:AlternateContent>
      </w:r>
      <w:r w:rsidR="00220782">
        <w:rPr>
          <w:cs/>
        </w:rPr>
        <w:t>परंतु सम्प्रेषण का एक सिद्धांत है जिसे हम सबको स्मरण रखने की आवश्यकता है: अक्सर</w:t>
      </w:r>
      <w:r w:rsidR="00220782">
        <w:t xml:space="preserve">, </w:t>
      </w:r>
      <w:r w:rsidR="00220782">
        <w:rPr>
          <w:cs/>
        </w:rPr>
        <w:t>लोग जिस सबसे मूलभूत बात पर विश्वास करते हैं उसे कभी प्रत्यक्ष रूप से नहीं कहते। इसकी अपेक्षा</w:t>
      </w:r>
      <w:r w:rsidR="00220782">
        <w:t xml:space="preserve">, </w:t>
      </w:r>
      <w:r w:rsidR="00220782">
        <w:rPr>
          <w:cs/>
        </w:rPr>
        <w:t>उनका अनुमान लगाया जाता है। दूसरे शब्दों में</w:t>
      </w:r>
      <w:r w:rsidR="00220782">
        <w:t xml:space="preserve">, </w:t>
      </w:r>
      <w:r w:rsidR="00220782">
        <w:rPr>
          <w:cs/>
        </w:rPr>
        <w:t>जब भी किसी से हमारी बातचीत होती है</w:t>
      </w:r>
      <w:r w:rsidR="00220782">
        <w:t xml:space="preserve">, </w:t>
      </w:r>
      <w:r w:rsidR="00220782">
        <w:rPr>
          <w:cs/>
        </w:rPr>
        <w:t>या जब भी हम कोई पत्र या पुस्तक लिखते हैं</w:t>
      </w:r>
      <w:r w:rsidR="00220782">
        <w:t xml:space="preserve">, </w:t>
      </w:r>
      <w:r w:rsidR="00220782">
        <w:rPr>
          <w:cs/>
        </w:rPr>
        <w:t>तो हम सामान्यतः हमारी सबसे मूलभूत</w:t>
      </w:r>
      <w:r w:rsidR="00220782">
        <w:t xml:space="preserve">, </w:t>
      </w:r>
      <w:r w:rsidR="00220782">
        <w:rPr>
          <w:cs/>
        </w:rPr>
        <w:t>साझी धारणाओं को स्पष्ट रूप से नहीं कहते।</w:t>
      </w:r>
    </w:p>
    <w:p w14:paraId="0784B410" w14:textId="73D486C3" w:rsidR="00220782" w:rsidRDefault="001C20D8" w:rsidP="00220782">
      <w:pPr>
        <w:pStyle w:val="BodyText0"/>
      </w:pPr>
      <w:r>
        <w:rPr>
          <w:cs/>
        </w:rPr>
        <mc:AlternateContent>
          <mc:Choice Requires="wps">
            <w:drawing>
              <wp:anchor distT="0" distB="0" distL="114300" distR="114300" simplePos="0" relativeHeight="252268032" behindDoc="0" locked="1" layoutInCell="1" allowOverlap="1" wp14:anchorId="3B42E492" wp14:editId="43D68BDA">
                <wp:simplePos x="0" y="0"/>
                <wp:positionH relativeFrom="leftMargin">
                  <wp:posOffset>419100</wp:posOffset>
                </wp:positionH>
                <wp:positionV relativeFrom="line">
                  <wp:posOffset>0</wp:posOffset>
                </wp:positionV>
                <wp:extent cx="356235" cy="356235"/>
                <wp:effectExtent l="0" t="0" r="0" b="0"/>
                <wp:wrapNone/>
                <wp:docPr id="684"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19EC4" w14:textId="6884FD03" w:rsidR="001C20D8" w:rsidRPr="00A535F7" w:rsidRDefault="001C20D8" w:rsidP="001C20D8">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E492" id="PARA235" o:spid="_x0000_s1275" type="#_x0000_t202" style="position:absolute;left:0;text-align:left;margin-left:33pt;margin-top:0;width:28.05pt;height:28.05pt;z-index:25226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liKAIAAFE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rOZYigCAABRBAAADgAAAAAAAAAAAAAAAAAuAgAAZHJzL2Uyb0Rv&#10;Yy54bWxQSwECLQAUAAYACAAAACEAjWdD3NwAAAAGAQAADwAAAAAAAAAAAAAAAACCBAAAZHJzL2Rv&#10;d25yZXYueG1sUEsFBgAAAAAEAAQA8wAAAIsFAAAAAA==&#10;" filled="f" stroked="f" strokeweight=".5pt">
                <v:textbox inset="0,0,0,0">
                  <w:txbxContent>
                    <w:p w14:paraId="1B219EC4" w14:textId="6884FD03" w:rsidR="001C20D8" w:rsidRPr="00A535F7" w:rsidRDefault="001C20D8" w:rsidP="001C20D8">
                      <w:pPr>
                        <w:pStyle w:val="ParaNumbering"/>
                      </w:pPr>
                      <w:r>
                        <w:t>235</w:t>
                      </w:r>
                    </w:p>
                  </w:txbxContent>
                </v:textbox>
                <w10:wrap anchorx="margin" anchory="line"/>
                <w10:anchorlock/>
              </v:shape>
            </w:pict>
          </mc:Fallback>
        </mc:AlternateContent>
      </w:r>
      <w:r w:rsidR="00220782">
        <w:rPr>
          <w:cs/>
        </w:rPr>
        <w:t>एक पल के लिए इस सिद्धांत के बारे में सोचें। मैंने एक बार भी इस पूरी श्रृंखला में यह नहीं कहा कि मैं परमेश्वर के अस्तित्व में विश्वास करता हूँ। क्यों नहीं कहा</w:t>
      </w:r>
      <w:r w:rsidR="00220782">
        <w:t xml:space="preserve">? </w:t>
      </w:r>
      <w:r w:rsidR="00220782">
        <w:rPr>
          <w:cs/>
        </w:rPr>
        <w:t>क्योंकि यह मान्यता हमारे अध्यायों के लिए इतनी ज्यादा मूलभूत है कि हम सब यह अनुमान लगा लेते हैं कि मैं परमेश्वर में विश्वास करता हूँ। मैंने इस अध्याय में कहीं भी यह तर्क नहीं दिया है कि बाइबल परमेश्वर का वचन है। क्यों नहीं दिया</w:t>
      </w:r>
      <w:r w:rsidR="00220782">
        <w:t xml:space="preserve">? </w:t>
      </w:r>
      <w:r w:rsidR="00220782">
        <w:rPr>
          <w:cs/>
        </w:rPr>
        <w:t>क्योंकि हमारे बीच यह मान लिया गया है। ये और कई अन्य सत्य</w:t>
      </w:r>
      <w:r w:rsidR="00220782">
        <w:t xml:space="preserve">; </w:t>
      </w:r>
      <w:r w:rsidR="00220782">
        <w:rPr>
          <w:cs/>
        </w:rPr>
        <w:t>वे जो कुछ मैंने स्पष्ट कहा है उसके लिए अस्पष्ट आधार का निर्माण करते हैं।</w:t>
      </w:r>
    </w:p>
    <w:p w14:paraId="08FC7BA5" w14:textId="400814DC" w:rsidR="00220782" w:rsidRDefault="001C20D8" w:rsidP="00220782">
      <w:pPr>
        <w:pStyle w:val="BodyText0"/>
      </w:pPr>
      <w:r>
        <w:rPr>
          <w:cs/>
        </w:rPr>
        <mc:AlternateContent>
          <mc:Choice Requires="wps">
            <w:drawing>
              <wp:anchor distT="0" distB="0" distL="114300" distR="114300" simplePos="0" relativeHeight="252270080" behindDoc="0" locked="1" layoutInCell="1" allowOverlap="1" wp14:anchorId="11151CF5" wp14:editId="10D12DCB">
                <wp:simplePos x="0" y="0"/>
                <wp:positionH relativeFrom="leftMargin">
                  <wp:posOffset>419100</wp:posOffset>
                </wp:positionH>
                <wp:positionV relativeFrom="line">
                  <wp:posOffset>0</wp:posOffset>
                </wp:positionV>
                <wp:extent cx="356235" cy="356235"/>
                <wp:effectExtent l="0" t="0" r="0" b="0"/>
                <wp:wrapNone/>
                <wp:docPr id="685"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DBC27" w14:textId="0C05CF72" w:rsidR="001C20D8" w:rsidRPr="00A535F7" w:rsidRDefault="001C20D8" w:rsidP="001C20D8">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1CF5" id="PARA236" o:spid="_x0000_s1276" type="#_x0000_t202" style="position:absolute;left:0;text-align:left;margin-left:33pt;margin-top:0;width:28.05pt;height:28.05pt;z-index:25227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jGKAIAAFE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cDoxigCAABRBAAADgAAAAAAAAAAAAAAAAAuAgAAZHJzL2Uyb0Rv&#10;Yy54bWxQSwECLQAUAAYACAAAACEAjWdD3NwAAAAGAQAADwAAAAAAAAAAAAAAAACCBAAAZHJzL2Rv&#10;d25yZXYueG1sUEsFBgAAAAAEAAQA8wAAAIsFAAAAAA==&#10;" filled="f" stroked="f" strokeweight=".5pt">
                <v:textbox inset="0,0,0,0">
                  <w:txbxContent>
                    <w:p w14:paraId="6D5DBC27" w14:textId="0C05CF72" w:rsidR="001C20D8" w:rsidRPr="00A535F7" w:rsidRDefault="001C20D8" w:rsidP="001C20D8">
                      <w:pPr>
                        <w:pStyle w:val="ParaNumbering"/>
                      </w:pPr>
                      <w:r>
                        <w:t>236</w:t>
                      </w:r>
                    </w:p>
                  </w:txbxContent>
                </v:textbox>
                <w10:wrap anchorx="margin" anchory="line"/>
                <w10:anchorlock/>
              </v:shape>
            </w:pict>
          </mc:Fallback>
        </mc:AlternateContent>
      </w:r>
      <w:r w:rsidR="00220782">
        <w:rPr>
          <w:cs/>
        </w:rPr>
        <w:t>बहुत रूपों में पवित्रशास्त्र के साथ भी यही लागू होता है। पवित्रशास्त्र के लेखक उन सबसे अधिक व्यवस्थित बातों पर स्पष्ट रूप से ध्यान केंद्रित नहीं करते जो वे कह रहे होते हैं। वे सत्य उसके नीचे होते हैं जो वे स्पष्ट रूप से कहते हैं। और विधिवत धर्मविज्ञान का एक लक्ष्य उन धर्मवैज्ञानिक अनुमानों की खोज करना है जो उन बातों को दर्शाते हैं जिन्हें हम पवित्रशास्त्र में पाते हैं। उदाहरण के लिए</w:t>
      </w:r>
      <w:r w:rsidR="00220782">
        <w:t xml:space="preserve">, </w:t>
      </w:r>
      <w:r w:rsidR="00220782">
        <w:rPr>
          <w:cs/>
        </w:rPr>
        <w:t>बाइबल में हम कहीं भी त्रिएकता की स्पष्ट शिक्षा को नहीं पाते और न ही यह पाते हैं कि मसीह के दो स्वभाव उसके एक व्यक्तित्व में कैसे परस्पर संबंध रखते हैं। ये दोनों धर्मशिक्षाएँ ऐतिहासिक मसीहियत के प्रमाण चिह्न हैं। मसीहियत की ये और अन्य महत्वपूर्ण शिक्षाएँ अधिकाँश रूप में उन शिक्षाओं के तार्किक निहितार्थों पर आधारित होती हैं जो पूरी बाइबल में फैले हुए हैं। जब विधिवत धर्मविज्ञानी त्रिएकता और मसीह के स्वभावों जैसी धर्मशिक्षाओं को विकसित करते हैं</w:t>
      </w:r>
      <w:r w:rsidR="00220782">
        <w:t xml:space="preserve">, </w:t>
      </w:r>
      <w:r w:rsidR="00220782">
        <w:rPr>
          <w:cs/>
        </w:rPr>
        <w:t>तो वे बाइबल में कुछ जोड़ नहीं रहे होते</w:t>
      </w:r>
      <w:r w:rsidR="00220782">
        <w:t xml:space="preserve">, </w:t>
      </w:r>
      <w:r w:rsidR="00220782">
        <w:rPr>
          <w:cs/>
        </w:rPr>
        <w:t>बल्कि वे उसे स्पष्ट रूप से कहने का प्रयास करते हैं जो कि बाइबल के धरातल के नीचे पहले से रखा हुआ है।</w:t>
      </w:r>
    </w:p>
    <w:p w14:paraId="59201466" w14:textId="7DF7D572" w:rsidR="00220782" w:rsidRDefault="001C20D8" w:rsidP="00220782">
      <w:pPr>
        <w:pStyle w:val="BodyText0"/>
      </w:pPr>
      <w:r>
        <w:rPr>
          <w:cs/>
        </w:rPr>
        <mc:AlternateContent>
          <mc:Choice Requires="wps">
            <w:drawing>
              <wp:anchor distT="0" distB="0" distL="114300" distR="114300" simplePos="0" relativeHeight="252272128" behindDoc="0" locked="1" layoutInCell="1" allowOverlap="1" wp14:anchorId="27C47AE4" wp14:editId="38B848E4">
                <wp:simplePos x="0" y="0"/>
                <wp:positionH relativeFrom="leftMargin">
                  <wp:posOffset>419100</wp:posOffset>
                </wp:positionH>
                <wp:positionV relativeFrom="line">
                  <wp:posOffset>0</wp:posOffset>
                </wp:positionV>
                <wp:extent cx="356235" cy="356235"/>
                <wp:effectExtent l="0" t="0" r="0" b="0"/>
                <wp:wrapNone/>
                <wp:docPr id="686"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6B343" w14:textId="5182B2F2" w:rsidR="001C20D8" w:rsidRPr="00A535F7" w:rsidRDefault="001C20D8" w:rsidP="001C20D8">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47AE4" id="PARA237" o:spid="_x0000_s1277" type="#_x0000_t202" style="position:absolute;left:0;text-align:left;margin-left:33pt;margin-top:0;width:28.05pt;height:28.05pt;z-index:25227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huKQIAAFE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tKOG4pAgAAUQQAAA4AAAAAAAAAAAAAAAAALgIAAGRycy9lMm9E&#10;b2MueG1sUEsBAi0AFAAGAAgAAAAhAI1nQ9zcAAAABgEAAA8AAAAAAAAAAAAAAAAAgwQAAGRycy9k&#10;b3ducmV2LnhtbFBLBQYAAAAABAAEAPMAAACMBQAAAAA=&#10;" filled="f" stroked="f" strokeweight=".5pt">
                <v:textbox inset="0,0,0,0">
                  <w:txbxContent>
                    <w:p w14:paraId="0B66B343" w14:textId="5182B2F2" w:rsidR="001C20D8" w:rsidRPr="00A535F7" w:rsidRDefault="001C20D8" w:rsidP="001C20D8">
                      <w:pPr>
                        <w:pStyle w:val="ParaNumbering"/>
                      </w:pPr>
                      <w:r>
                        <w:t>237</w:t>
                      </w:r>
                    </w:p>
                  </w:txbxContent>
                </v:textbox>
                <w10:wrap anchorx="margin" anchory="line"/>
                <w10:anchorlock/>
              </v:shape>
            </w:pict>
          </mc:Fallback>
        </mc:AlternateContent>
      </w:r>
      <w:r w:rsidR="00220782">
        <w:rPr>
          <w:cs/>
        </w:rPr>
        <w:t>इसी कारणवश</w:t>
      </w:r>
      <w:r w:rsidR="00220782">
        <w:t xml:space="preserve">, </w:t>
      </w:r>
      <w:r w:rsidR="00220782">
        <w:rPr>
          <w:cs/>
        </w:rPr>
        <w:t>पवित्रशास्त्र की हमारी व्याख्या उस बुद्धिमानी से काफी उन्नत हो सकती है जिसे कलीसिया ने पवित्रशास्त्र के निहितार्थ को समझने के लिए कठोर तार्किक चिंतन का उपयोग करके सदियों से विकसित किया है। पवित्रशास्त्र जो शिक्षा देता है उसमें से अधिकाँश को वे कभी स्पष्ट रूप से नहीं कहते। और विधिवत धर्मविज्ञान इन अस्पष्ट शिक्षाओं को प्रकट करने का सबसे बड़ा सहायक साधन है।</w:t>
      </w:r>
    </w:p>
    <w:p w14:paraId="03A4C733" w14:textId="3EBCD4B4" w:rsidR="00EB3843" w:rsidRPr="0060777F" w:rsidRDefault="001C20D8" w:rsidP="00220782">
      <w:pPr>
        <w:pStyle w:val="BodyText0"/>
      </w:pPr>
      <w:r>
        <w:rPr>
          <w:cs/>
        </w:rPr>
        <mc:AlternateContent>
          <mc:Choice Requires="wps">
            <w:drawing>
              <wp:anchor distT="0" distB="0" distL="114300" distR="114300" simplePos="0" relativeHeight="252274176" behindDoc="0" locked="1" layoutInCell="1" allowOverlap="1" wp14:anchorId="6D38C52B" wp14:editId="3DAD3432">
                <wp:simplePos x="0" y="0"/>
                <wp:positionH relativeFrom="leftMargin">
                  <wp:posOffset>419100</wp:posOffset>
                </wp:positionH>
                <wp:positionV relativeFrom="line">
                  <wp:posOffset>0</wp:posOffset>
                </wp:positionV>
                <wp:extent cx="356235" cy="356235"/>
                <wp:effectExtent l="0" t="0" r="0" b="0"/>
                <wp:wrapNone/>
                <wp:docPr id="687"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98A349" w14:textId="592BDE73" w:rsidR="001C20D8" w:rsidRPr="00A535F7" w:rsidRDefault="001C20D8" w:rsidP="001C20D8">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8C52B" id="PARA238" o:spid="_x0000_s1278" type="#_x0000_t202" style="position:absolute;left:0;text-align:left;margin-left:33pt;margin-top:0;width:28.05pt;height:28.05pt;z-index:25227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u/KQIAAFEEAAAOAAAAZHJzL2Uyb0RvYy54bWysVMFu2zAMvQ/YPwi6L04cJCu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SW78pAgAAUQQAAA4AAAAAAAAAAAAAAAAALgIAAGRycy9lMm9E&#10;b2MueG1sUEsBAi0AFAAGAAgAAAAhAI1nQ9zcAAAABgEAAA8AAAAAAAAAAAAAAAAAgwQAAGRycy9k&#10;b3ducmV2LnhtbFBLBQYAAAAABAAEAPMAAACMBQAAAAA=&#10;" filled="f" stroked="f" strokeweight=".5pt">
                <v:textbox inset="0,0,0,0">
                  <w:txbxContent>
                    <w:p w14:paraId="1498A349" w14:textId="592BDE73" w:rsidR="001C20D8" w:rsidRPr="00A535F7" w:rsidRDefault="001C20D8" w:rsidP="001C20D8">
                      <w:pPr>
                        <w:pStyle w:val="ParaNumbering"/>
                      </w:pPr>
                      <w:r>
                        <w:t>238</w:t>
                      </w:r>
                    </w:p>
                  </w:txbxContent>
                </v:textbox>
                <w10:wrap anchorx="margin" anchory="line"/>
                <w10:anchorlock/>
              </v:shape>
            </w:pict>
          </mc:Fallback>
        </mc:AlternateContent>
      </w:r>
      <w:r w:rsidR="00220782">
        <w:rPr>
          <w:cs/>
        </w:rPr>
        <w:t>पवित्रशास्त्र की व्याख्या में धर्मशिक्षाएँ चाहे कितनी भी महत्वपूर्ण क्यों न हों</w:t>
      </w:r>
      <w:r w:rsidR="00220782">
        <w:t xml:space="preserve">, </w:t>
      </w:r>
      <w:r w:rsidR="00220782">
        <w:rPr>
          <w:cs/>
        </w:rPr>
        <w:t>हमें उस महत्वपूर्ण तरीके के बारे में भी जागरूक रहना चाहिए जिसमें वे वास्तव में पवित्रशास्त्र की व्याख्या में रूकावट बन सकती हैं।</w:t>
      </w:r>
    </w:p>
    <w:p w14:paraId="637AA194" w14:textId="6A6ECA9B" w:rsidR="00EB3843" w:rsidRPr="00325E3F" w:rsidRDefault="00220782" w:rsidP="00B2325C">
      <w:pPr>
        <w:pStyle w:val="BulletHeading"/>
      </w:pPr>
      <w:bookmarkStart w:id="92" w:name="_Toc12389937"/>
      <w:bookmarkStart w:id="93" w:name="_Toc21190324"/>
      <w:bookmarkStart w:id="94" w:name="_Toc80706216"/>
      <w:r w:rsidRPr="00220782">
        <w:rPr>
          <w:cs/>
          <w:lang w:bidi="hi-IN"/>
        </w:rPr>
        <w:t>रूकावट</w:t>
      </w:r>
      <w:bookmarkEnd w:id="92"/>
      <w:bookmarkEnd w:id="93"/>
      <w:bookmarkEnd w:id="94"/>
    </w:p>
    <w:p w14:paraId="0ACDE558" w14:textId="1BD3A39D" w:rsidR="00220782" w:rsidRDefault="001C20D8" w:rsidP="00220782">
      <w:pPr>
        <w:pStyle w:val="BodyText0"/>
      </w:pPr>
      <w:r>
        <w:rPr>
          <w:cs/>
        </w:rPr>
        <mc:AlternateContent>
          <mc:Choice Requires="wps">
            <w:drawing>
              <wp:anchor distT="0" distB="0" distL="114300" distR="114300" simplePos="0" relativeHeight="252276224" behindDoc="0" locked="1" layoutInCell="1" allowOverlap="1" wp14:anchorId="21389148" wp14:editId="72518D78">
                <wp:simplePos x="0" y="0"/>
                <wp:positionH relativeFrom="leftMargin">
                  <wp:posOffset>419100</wp:posOffset>
                </wp:positionH>
                <wp:positionV relativeFrom="line">
                  <wp:posOffset>0</wp:posOffset>
                </wp:positionV>
                <wp:extent cx="356235" cy="356235"/>
                <wp:effectExtent l="0" t="0" r="0" b="0"/>
                <wp:wrapNone/>
                <wp:docPr id="688"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FEC92" w14:textId="65620F9C" w:rsidR="001C20D8" w:rsidRPr="00A535F7" w:rsidRDefault="001C20D8" w:rsidP="001C20D8">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89148" id="PARA239" o:spid="_x0000_s1279" type="#_x0000_t202" style="position:absolute;left:0;text-align:left;margin-left:33pt;margin-top:0;width:28.05pt;height:28.05pt;z-index:25227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wvKQ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fUbC8pAgAAUQQAAA4AAAAAAAAAAAAAAAAALgIAAGRycy9lMm9E&#10;b2MueG1sUEsBAi0AFAAGAAgAAAAhAI1nQ9zcAAAABgEAAA8AAAAAAAAAAAAAAAAAgwQAAGRycy9k&#10;b3ducmV2LnhtbFBLBQYAAAAABAAEAPMAAACMBQAAAAA=&#10;" filled="f" stroked="f" strokeweight=".5pt">
                <v:textbox inset="0,0,0,0">
                  <w:txbxContent>
                    <w:p w14:paraId="776FEC92" w14:textId="65620F9C" w:rsidR="001C20D8" w:rsidRPr="00A535F7" w:rsidRDefault="001C20D8" w:rsidP="001C20D8">
                      <w:pPr>
                        <w:pStyle w:val="ParaNumbering"/>
                      </w:pPr>
                      <w:r>
                        <w:t>239</w:t>
                      </w:r>
                    </w:p>
                  </w:txbxContent>
                </v:textbox>
                <w10:wrap anchorx="margin" anchory="line"/>
                <w10:anchorlock/>
              </v:shape>
            </w:pict>
          </mc:Fallback>
        </mc:AlternateContent>
      </w:r>
      <w:r w:rsidR="00220782">
        <w:rPr>
          <w:cs/>
        </w:rPr>
        <w:t>सारांश में</w:t>
      </w:r>
      <w:r w:rsidR="00220782">
        <w:t xml:space="preserve">, </w:t>
      </w:r>
      <w:r w:rsidR="00220782">
        <w:rPr>
          <w:cs/>
        </w:rPr>
        <w:t>विधिवत धर्मविज्ञान में धर्मशिक्षाओं का सबसे बड़ा खतरा अनुमान लगाना है। जैसा कि हमने बहुत बार ध्यान दिया है</w:t>
      </w:r>
      <w:r w:rsidR="00220782">
        <w:t xml:space="preserve">, </w:t>
      </w:r>
      <w:r w:rsidR="00220782">
        <w:rPr>
          <w:cs/>
        </w:rPr>
        <w:t xml:space="preserve">आधुनिक विधिवत धर्मविज्ञान मध्यकालीन विद्वतावाद पर बहुत अधिक आधारित है। परंतु मध्यकालीन विद्वतावाद की एक मुख्य विशेषता यह अनुमान लगाना थी कि तार्किक विश्लेषण कलीसिया को ऐसे सत्यों की ओर ले जा सकता है जो कि पवित्रशास्त्र की शिक्षाओं से </w:t>
      </w:r>
      <w:r w:rsidR="00220782">
        <w:rPr>
          <w:cs/>
        </w:rPr>
        <w:lastRenderedPageBreak/>
        <w:t>बहुत आगे चले जाते हैं। हममें से बहुतों ने एक ऐसे काल्पनिक प्रश्न को सुना है जो मध्यकालीन धर्मवैज्ञानिकों में मन में बना रहता था</w:t>
      </w:r>
      <w:r w:rsidR="00220782">
        <w:t>, “</w:t>
      </w:r>
      <w:r w:rsidR="00220782">
        <w:rPr>
          <w:cs/>
        </w:rPr>
        <w:t>एक पिन के सिर पर कितने स्वर्गदूत नाच सकते हैं।”</w:t>
      </w:r>
    </w:p>
    <w:p w14:paraId="17E40A42" w14:textId="1FB84A18" w:rsidR="00220782" w:rsidRDefault="001C20D8" w:rsidP="00220782">
      <w:pPr>
        <w:pStyle w:val="BodyText0"/>
      </w:pPr>
      <w:r>
        <w:rPr>
          <w:cs/>
        </w:rPr>
        <mc:AlternateContent>
          <mc:Choice Requires="wps">
            <w:drawing>
              <wp:anchor distT="0" distB="0" distL="114300" distR="114300" simplePos="0" relativeHeight="252278272" behindDoc="0" locked="1" layoutInCell="1" allowOverlap="1" wp14:anchorId="7BFF3336" wp14:editId="7796E163">
                <wp:simplePos x="0" y="0"/>
                <wp:positionH relativeFrom="leftMargin">
                  <wp:posOffset>419100</wp:posOffset>
                </wp:positionH>
                <wp:positionV relativeFrom="line">
                  <wp:posOffset>0</wp:posOffset>
                </wp:positionV>
                <wp:extent cx="356235" cy="356235"/>
                <wp:effectExtent l="0" t="0" r="0" b="0"/>
                <wp:wrapNone/>
                <wp:docPr id="689"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F518D" w14:textId="1C92443B" w:rsidR="001C20D8" w:rsidRPr="00A535F7" w:rsidRDefault="001C20D8" w:rsidP="001C20D8">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F3336" id="PARA240" o:spid="_x0000_s1280" type="#_x0000_t202" style="position:absolute;left:0;text-align:left;margin-left:33pt;margin-top:0;width:28.05pt;height:28.05pt;z-index:25227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O6KgIAAFE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CwO6KgIAAFEEAAAOAAAAAAAAAAAAAAAAAC4CAABkcnMvZTJv&#10;RG9jLnhtbFBLAQItABQABgAIAAAAIQCNZ0Pc3AAAAAYBAAAPAAAAAAAAAAAAAAAAAIQEAABkcnMv&#10;ZG93bnJldi54bWxQSwUGAAAAAAQABADzAAAAjQUAAAAA&#10;" filled="f" stroked="f" strokeweight=".5pt">
                <v:textbox inset="0,0,0,0">
                  <w:txbxContent>
                    <w:p w14:paraId="0D0F518D" w14:textId="1C92443B" w:rsidR="001C20D8" w:rsidRPr="00A535F7" w:rsidRDefault="001C20D8" w:rsidP="001C20D8">
                      <w:pPr>
                        <w:pStyle w:val="ParaNumbering"/>
                      </w:pPr>
                      <w:r>
                        <w:t>240</w:t>
                      </w:r>
                    </w:p>
                  </w:txbxContent>
                </v:textbox>
                <w10:wrap anchorx="margin" anchory="line"/>
                <w10:anchorlock/>
              </v:shape>
            </w:pict>
          </mc:Fallback>
        </mc:AlternateContent>
      </w:r>
      <w:r w:rsidR="00220782">
        <w:rPr>
          <w:cs/>
        </w:rPr>
        <w:t>अब क्योंकि प्रोटेस्टेंट विधिवत धर्मविज्ञान विद्वतावादी धर्मविज्ञान पर बहुत अधिक आधारित है</w:t>
      </w:r>
      <w:r w:rsidR="00220782">
        <w:t xml:space="preserve">, </w:t>
      </w:r>
      <w:r w:rsidR="00220782">
        <w:rPr>
          <w:cs/>
        </w:rPr>
        <w:t>इसलिए यह भी कई बार अनुमानों में भटक जाता है। यह विचारों की खोज भी करता है और ऐसे निष्कर्षों तक पहुँच जाता है जिनके लिए बाइबल में से समर्थन या तो बहुत कम है या फिर है ही नहीं क्योंकि ये निष्कर्ष तार्किक प्रतीत होते हैं।</w:t>
      </w:r>
    </w:p>
    <w:p w14:paraId="226A482E" w14:textId="3147E67B" w:rsidR="00220782" w:rsidRDefault="001C20D8" w:rsidP="00220782">
      <w:pPr>
        <w:pStyle w:val="BodyText0"/>
      </w:pPr>
      <w:r>
        <w:rPr>
          <w:cs/>
        </w:rPr>
        <mc:AlternateContent>
          <mc:Choice Requires="wps">
            <w:drawing>
              <wp:anchor distT="0" distB="0" distL="114300" distR="114300" simplePos="0" relativeHeight="252280320" behindDoc="0" locked="1" layoutInCell="1" allowOverlap="1" wp14:anchorId="2E61C3DE" wp14:editId="1AF301C0">
                <wp:simplePos x="0" y="0"/>
                <wp:positionH relativeFrom="leftMargin">
                  <wp:posOffset>419100</wp:posOffset>
                </wp:positionH>
                <wp:positionV relativeFrom="line">
                  <wp:posOffset>0</wp:posOffset>
                </wp:positionV>
                <wp:extent cx="356235" cy="356235"/>
                <wp:effectExtent l="0" t="0" r="0" b="0"/>
                <wp:wrapNone/>
                <wp:docPr id="690"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A0EA43" w14:textId="1116E35C" w:rsidR="001C20D8" w:rsidRPr="00A535F7" w:rsidRDefault="001C20D8" w:rsidP="001C20D8">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1C3DE" id="PARA241" o:spid="_x0000_s1281" type="#_x0000_t202" style="position:absolute;left:0;text-align:left;margin-left:33pt;margin-top:0;width:28.05pt;height:28.05pt;z-index:25228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t9KQIAAFE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JPq30pAgAAUQQAAA4AAAAAAAAAAAAAAAAALgIAAGRycy9lMm9E&#10;b2MueG1sUEsBAi0AFAAGAAgAAAAhAI1nQ9zcAAAABgEAAA8AAAAAAAAAAAAAAAAAgwQAAGRycy9k&#10;b3ducmV2LnhtbFBLBQYAAAAABAAEAPMAAACMBQAAAAA=&#10;" filled="f" stroked="f" strokeweight=".5pt">
                <v:textbox inset="0,0,0,0">
                  <w:txbxContent>
                    <w:p w14:paraId="4DA0EA43" w14:textId="1116E35C" w:rsidR="001C20D8" w:rsidRPr="00A535F7" w:rsidRDefault="001C20D8" w:rsidP="001C20D8">
                      <w:pPr>
                        <w:pStyle w:val="ParaNumbering"/>
                      </w:pPr>
                      <w:r>
                        <w:t>241</w:t>
                      </w:r>
                    </w:p>
                  </w:txbxContent>
                </v:textbox>
                <w10:wrap anchorx="margin" anchory="line"/>
                <w10:anchorlock/>
              </v:shape>
            </w:pict>
          </mc:Fallback>
        </mc:AlternateContent>
      </w:r>
      <w:r w:rsidR="00220782">
        <w:rPr>
          <w:cs/>
        </w:rPr>
        <w:t>उदाहरण के लिए</w:t>
      </w:r>
      <w:r w:rsidR="00220782">
        <w:t xml:space="preserve">, </w:t>
      </w:r>
      <w:r w:rsidR="00220782">
        <w:rPr>
          <w:cs/>
        </w:rPr>
        <w:t>आप यह जानकर चकित हो जाएँगे कि पारंपरिक प्रोटेस्टेंट विधिवत धर्मविज्ञान में एक अनुमानित विषय “पतन की अवस्था के प्रश्न (लैपसेरियन प्रश्न)” पर बड़े-बड़े वाद-विवाद हुए हैं। शायद आपने सुप्रालैपसेरियनिज्म</w:t>
      </w:r>
      <w:r w:rsidR="00220782">
        <w:t xml:space="preserve">, </w:t>
      </w:r>
      <w:r w:rsidR="00220782">
        <w:rPr>
          <w:cs/>
        </w:rPr>
        <w:t>इन्फ्रालैपसेरियनिज्म और सबलैपसेरियनिज्म या इसके कुछ और रूपों को सुना होगा। इन विचारधाराओं की वकालत करने वालों के बीच बड़े-बड़े वाद-विवाद हुए हैं। और पूरा वाद-विवाद</w:t>
      </w:r>
      <w:r w:rsidR="00D93A71">
        <w:rPr>
          <w:cs/>
        </w:rPr>
        <w:t xml:space="preserve"> </w:t>
      </w:r>
      <w:r w:rsidR="00220782">
        <w:rPr>
          <w:cs/>
        </w:rPr>
        <w:t>इस प्रश्न पर आधारित होता है : "किस तार्किक क्रम में हमें परमेश्वर की अनंत आज्ञाओं को प्राप्त करना चाहिए</w:t>
      </w:r>
      <w:r w:rsidR="00220782">
        <w:t xml:space="preserve">?” </w:t>
      </w:r>
      <w:r w:rsidR="00220782">
        <w:rPr>
          <w:cs/>
        </w:rPr>
        <w:t>ठीक सुना आपने। परमेश्वर की अनंत आज्ञाओं का तार्किक क्रम — ब्रह्मांड के लिए उसकी अनंत योजना।</w:t>
      </w:r>
    </w:p>
    <w:p w14:paraId="625FBF66" w14:textId="42CE3B0A" w:rsidR="00220782" w:rsidRDefault="001C20D8" w:rsidP="00220782">
      <w:pPr>
        <w:pStyle w:val="BodyText0"/>
      </w:pPr>
      <w:r>
        <w:rPr>
          <w:cs/>
        </w:rPr>
        <mc:AlternateContent>
          <mc:Choice Requires="wps">
            <w:drawing>
              <wp:anchor distT="0" distB="0" distL="114300" distR="114300" simplePos="0" relativeHeight="252282368" behindDoc="0" locked="1" layoutInCell="1" allowOverlap="1" wp14:anchorId="7CBBC1BA" wp14:editId="414F5169">
                <wp:simplePos x="0" y="0"/>
                <wp:positionH relativeFrom="leftMargin">
                  <wp:posOffset>419100</wp:posOffset>
                </wp:positionH>
                <wp:positionV relativeFrom="line">
                  <wp:posOffset>0</wp:posOffset>
                </wp:positionV>
                <wp:extent cx="356235" cy="356235"/>
                <wp:effectExtent l="0" t="0" r="0" b="0"/>
                <wp:wrapNone/>
                <wp:docPr id="691"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AEE8C" w14:textId="45B7E372" w:rsidR="001C20D8" w:rsidRPr="00A535F7" w:rsidRDefault="001C20D8" w:rsidP="001C20D8">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C1BA" id="PARA242" o:spid="_x0000_s1282" type="#_x0000_t202" style="position:absolute;left:0;text-align:left;margin-left:33pt;margin-top:0;width:28.05pt;height:28.05pt;z-index:25228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dSCUgpAgAAUQQAAA4AAAAAAAAAAAAAAAAALgIAAGRycy9lMm9E&#10;b2MueG1sUEsBAi0AFAAGAAgAAAAhAI1nQ9zcAAAABgEAAA8AAAAAAAAAAAAAAAAAgwQAAGRycy9k&#10;b3ducmV2LnhtbFBLBQYAAAAABAAEAPMAAACMBQAAAAA=&#10;" filled="f" stroked="f" strokeweight=".5pt">
                <v:textbox inset="0,0,0,0">
                  <w:txbxContent>
                    <w:p w14:paraId="0FEAEE8C" w14:textId="45B7E372" w:rsidR="001C20D8" w:rsidRPr="00A535F7" w:rsidRDefault="001C20D8" w:rsidP="001C20D8">
                      <w:pPr>
                        <w:pStyle w:val="ParaNumbering"/>
                      </w:pPr>
                      <w:r>
                        <w:t>242</w:t>
                      </w:r>
                    </w:p>
                  </w:txbxContent>
                </v:textbox>
                <w10:wrap anchorx="margin" anchory="line"/>
                <w10:anchorlock/>
              </v:shape>
            </w:pict>
          </mc:Fallback>
        </mc:AlternateContent>
      </w:r>
      <w:r w:rsidR="00220782">
        <w:rPr>
          <w:cs/>
        </w:rPr>
        <w:t>अब मैं आशा करता हूँ कि सब यह जानते हैं कि बाइबल इस विषय को संबोधित करने के आस-पास भी नहीं आती। यह उन रहस्यों में से एक है जिसके विषय में बाइबल हमें कोई जानकारी प्रदान नहीं करती। परंतु धर्मशिक्षा-संबंधी विचार-विमर्शों में तार्किक विश्लेषण पर आवश्यकता से अधिक बल देना इस या ऐसे कई अन्य अनुमानों की ओर अगुवाई कर सकता है।</w:t>
      </w:r>
    </w:p>
    <w:p w14:paraId="0E40555D" w14:textId="19B226B8" w:rsidR="00EB3843" w:rsidRPr="0060777F" w:rsidRDefault="001C20D8" w:rsidP="00220782">
      <w:pPr>
        <w:pStyle w:val="BodyText0"/>
      </w:pPr>
      <w:r>
        <w:rPr>
          <w:cs/>
        </w:rPr>
        <mc:AlternateContent>
          <mc:Choice Requires="wps">
            <w:drawing>
              <wp:anchor distT="0" distB="0" distL="114300" distR="114300" simplePos="0" relativeHeight="252284416" behindDoc="0" locked="1" layoutInCell="1" allowOverlap="1" wp14:anchorId="62842CF8" wp14:editId="0B290FC9">
                <wp:simplePos x="0" y="0"/>
                <wp:positionH relativeFrom="leftMargin">
                  <wp:posOffset>419100</wp:posOffset>
                </wp:positionH>
                <wp:positionV relativeFrom="line">
                  <wp:posOffset>0</wp:posOffset>
                </wp:positionV>
                <wp:extent cx="356235" cy="356235"/>
                <wp:effectExtent l="0" t="0" r="0" b="0"/>
                <wp:wrapNone/>
                <wp:docPr id="692"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322B41" w14:textId="3DB6F923" w:rsidR="001C20D8" w:rsidRPr="00A535F7" w:rsidRDefault="001C20D8" w:rsidP="001C20D8">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2CF8" id="PARA243" o:spid="_x0000_s1283" type="#_x0000_t202" style="position:absolute;left:0;text-align:left;margin-left:33pt;margin-top:0;width:28.05pt;height:28.05pt;z-index:25228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2NngKgIAAFEEAAAOAAAAAAAAAAAAAAAAAC4CAABkcnMvZTJv&#10;RG9jLnhtbFBLAQItABQABgAIAAAAIQCNZ0Pc3AAAAAYBAAAPAAAAAAAAAAAAAAAAAIQEAABkcnMv&#10;ZG93bnJldi54bWxQSwUGAAAAAAQABADzAAAAjQUAAAAA&#10;" filled="f" stroked="f" strokeweight=".5pt">
                <v:textbox inset="0,0,0,0">
                  <w:txbxContent>
                    <w:p w14:paraId="42322B41" w14:textId="3DB6F923" w:rsidR="001C20D8" w:rsidRPr="00A535F7" w:rsidRDefault="001C20D8" w:rsidP="001C20D8">
                      <w:pPr>
                        <w:pStyle w:val="ParaNumbering"/>
                      </w:pPr>
                      <w:r>
                        <w:t>243</w:t>
                      </w:r>
                    </w:p>
                  </w:txbxContent>
                </v:textbox>
                <w10:wrap anchorx="margin" anchory="line"/>
                <w10:anchorlock/>
              </v:shape>
            </w:pict>
          </mc:Fallback>
        </mc:AlternateContent>
      </w:r>
      <w:r w:rsidR="00220782">
        <w:rPr>
          <w:cs/>
        </w:rPr>
        <w:t>जब हम सीखते हैं कि पवित्रशास्त्र से धर्मशिक्षाओं को विकसित करने के लिए तार्किक चिंतन को कैसे लागू किया जाए</w:t>
      </w:r>
      <w:r w:rsidR="00220782">
        <w:t xml:space="preserve">, </w:t>
      </w:r>
      <w:r w:rsidR="00220782">
        <w:rPr>
          <w:cs/>
        </w:rPr>
        <w:t xml:space="preserve">तो हम इतने बुद्धिमान तो होंगे कि व्यवस्थाविवरण </w:t>
      </w:r>
      <w:r w:rsidR="00220782" w:rsidRPr="0060777F">
        <w:rPr>
          <w:cs/>
        </w:rPr>
        <w:t xml:space="preserve">29:29 </w:t>
      </w:r>
      <w:r w:rsidR="00220782">
        <w:rPr>
          <w:cs/>
        </w:rPr>
        <w:t>में पाए जाने वाले मूसा के जाने-पहचाने शब्दों को याद करें :</w:t>
      </w:r>
    </w:p>
    <w:p w14:paraId="55178AB4" w14:textId="22260F7B" w:rsidR="00EB3843" w:rsidRPr="0060777F" w:rsidRDefault="001C20D8" w:rsidP="00B2325C">
      <w:pPr>
        <w:pStyle w:val="Quotations"/>
      </w:pPr>
      <w:r>
        <w:rPr>
          <w:cs/>
        </w:rPr>
        <mc:AlternateContent>
          <mc:Choice Requires="wps">
            <w:drawing>
              <wp:anchor distT="0" distB="0" distL="114300" distR="114300" simplePos="0" relativeHeight="252286464" behindDoc="0" locked="1" layoutInCell="1" allowOverlap="1" wp14:anchorId="292CB920" wp14:editId="0149E6D4">
                <wp:simplePos x="0" y="0"/>
                <wp:positionH relativeFrom="leftMargin">
                  <wp:posOffset>419100</wp:posOffset>
                </wp:positionH>
                <wp:positionV relativeFrom="line">
                  <wp:posOffset>0</wp:posOffset>
                </wp:positionV>
                <wp:extent cx="356235" cy="356235"/>
                <wp:effectExtent l="0" t="0" r="0" b="0"/>
                <wp:wrapNone/>
                <wp:docPr id="693"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3061D5" w14:textId="43C79B0E" w:rsidR="001C20D8" w:rsidRPr="00A535F7" w:rsidRDefault="001C20D8" w:rsidP="001C20D8">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CB920" id="PARA244" o:spid="_x0000_s1284" type="#_x0000_t202" style="position:absolute;left:0;text-align:left;margin-left:33pt;margin-top:0;width:28.05pt;height:28.05pt;z-index:25228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AaKgIAAFE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zAAaKgIAAFEEAAAOAAAAAAAAAAAAAAAAAC4CAABkcnMvZTJv&#10;RG9jLnhtbFBLAQItABQABgAIAAAAIQCNZ0Pc3AAAAAYBAAAPAAAAAAAAAAAAAAAAAIQEAABkcnMv&#10;ZG93bnJldi54bWxQSwUGAAAAAAQABADzAAAAjQUAAAAA&#10;" filled="f" stroked="f" strokeweight=".5pt">
                <v:textbox inset="0,0,0,0">
                  <w:txbxContent>
                    <w:p w14:paraId="733061D5" w14:textId="43C79B0E" w:rsidR="001C20D8" w:rsidRPr="00A535F7" w:rsidRDefault="001C20D8" w:rsidP="001C20D8">
                      <w:pPr>
                        <w:pStyle w:val="ParaNumbering"/>
                      </w:pPr>
                      <w:r>
                        <w:t>244</w:t>
                      </w:r>
                    </w:p>
                  </w:txbxContent>
                </v:textbox>
                <w10:wrap anchorx="margin" anchory="line"/>
                <w10:anchorlock/>
              </v:shape>
            </w:pict>
          </mc:Fallback>
        </mc:AlternateContent>
      </w:r>
      <w:r w:rsidR="00220782" w:rsidRPr="00220782">
        <w:rPr>
          <w:cs/>
        </w:rPr>
        <w:t>गुप्त बातें हमारे परमेश्वर यहोवा के वश में हैं</w:t>
      </w:r>
      <w:r w:rsidR="00220782" w:rsidRPr="00220782">
        <w:t xml:space="preserve">; </w:t>
      </w:r>
      <w:r w:rsidR="00220782" w:rsidRPr="00220782">
        <w:rPr>
          <w:cs/>
        </w:rPr>
        <w:t>परंतु जो प्रकट की गई हैं वे सदा के लिए हमारे और हमारे वंश के वश में रहेंगी</w:t>
      </w:r>
      <w:r w:rsidR="00220782" w:rsidRPr="00220782">
        <w:t xml:space="preserve">, </w:t>
      </w:r>
      <w:r w:rsidR="00220782" w:rsidRPr="00220782">
        <w:rPr>
          <w:cs/>
        </w:rPr>
        <w:t xml:space="preserve">इसलिए कि इस व्यवस्था की सब बातें पूरी की जाएँ (व्यवस्थाविवरण </w:t>
      </w:r>
      <w:r w:rsidR="00220782" w:rsidRPr="0060777F">
        <w:rPr>
          <w:cs/>
        </w:rPr>
        <w:t>29:29)</w:t>
      </w:r>
      <w:r w:rsidR="00220782" w:rsidRPr="00220782">
        <w:rPr>
          <w:cs/>
        </w:rPr>
        <w:t>।</w:t>
      </w:r>
    </w:p>
    <w:p w14:paraId="033104E5" w14:textId="715F0A2A" w:rsidR="00EB3843" w:rsidRPr="0060777F" w:rsidRDefault="001C20D8" w:rsidP="00FA2F7F">
      <w:pPr>
        <w:pStyle w:val="BodyText0"/>
      </w:pPr>
      <w:r>
        <w:rPr>
          <w:cs/>
        </w:rPr>
        <mc:AlternateContent>
          <mc:Choice Requires="wps">
            <w:drawing>
              <wp:anchor distT="0" distB="0" distL="114300" distR="114300" simplePos="0" relativeHeight="252288512" behindDoc="0" locked="1" layoutInCell="1" allowOverlap="1" wp14:anchorId="6615E5E4" wp14:editId="2B4B42AE">
                <wp:simplePos x="0" y="0"/>
                <wp:positionH relativeFrom="leftMargin">
                  <wp:posOffset>419100</wp:posOffset>
                </wp:positionH>
                <wp:positionV relativeFrom="line">
                  <wp:posOffset>0</wp:posOffset>
                </wp:positionV>
                <wp:extent cx="356235" cy="356235"/>
                <wp:effectExtent l="0" t="0" r="0" b="0"/>
                <wp:wrapNone/>
                <wp:docPr id="694"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844BDB" w14:textId="2FB59038" w:rsidR="001C20D8" w:rsidRPr="00A535F7" w:rsidRDefault="001C20D8" w:rsidP="001C20D8">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E5E4" id="PARA245" o:spid="_x0000_s1285" type="#_x0000_t202" style="position:absolute;left:0;text-align:left;margin-left:33pt;margin-top:0;width:28.05pt;height:28.05pt;z-index:25228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lKg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nKlKgIAAFEEAAAOAAAAAAAAAAAAAAAAAC4CAABkcnMvZTJv&#10;RG9jLnhtbFBLAQItABQABgAIAAAAIQCNZ0Pc3AAAAAYBAAAPAAAAAAAAAAAAAAAAAIQEAABkcnMv&#10;ZG93bnJldi54bWxQSwUGAAAAAAQABADzAAAAjQUAAAAA&#10;" filled="f" stroked="f" strokeweight=".5pt">
                <v:textbox inset="0,0,0,0">
                  <w:txbxContent>
                    <w:p w14:paraId="5F844BDB" w14:textId="2FB59038" w:rsidR="001C20D8" w:rsidRPr="00A535F7" w:rsidRDefault="001C20D8" w:rsidP="001C20D8">
                      <w:pPr>
                        <w:pStyle w:val="ParaNumbering"/>
                      </w:pPr>
                      <w:r>
                        <w:t>245</w:t>
                      </w:r>
                    </w:p>
                  </w:txbxContent>
                </v:textbox>
                <w10:wrap anchorx="margin" anchory="line"/>
                <w10:anchorlock/>
              </v:shape>
            </w:pict>
          </mc:Fallback>
        </mc:AlternateContent>
      </w:r>
      <w:r w:rsidR="00FA2F7F" w:rsidRPr="00FA2F7F">
        <w:rPr>
          <w:cs/>
        </w:rPr>
        <w:t>ऐसी गुप्त बातें</w:t>
      </w:r>
      <w:r w:rsidR="00FA2F7F" w:rsidRPr="00FA2F7F">
        <w:t xml:space="preserve">, </w:t>
      </w:r>
      <w:r w:rsidR="00FA2F7F" w:rsidRPr="00FA2F7F">
        <w:rPr>
          <w:cs/>
        </w:rPr>
        <w:t>रहस्य हैं जिन्हें हम पर प्रकट नहीं किया गया है। इसलिए</w:t>
      </w:r>
      <w:r w:rsidR="00FA2F7F" w:rsidRPr="00FA2F7F">
        <w:t xml:space="preserve">, </w:t>
      </w:r>
      <w:r w:rsidR="00FA2F7F" w:rsidRPr="00FA2F7F">
        <w:rPr>
          <w:cs/>
        </w:rPr>
        <w:t>सावधानीपूर्वक किया हुआ तार्किक चिंतन अक्सर हमें अनुमानों की ओर ले चलता है।</w:t>
      </w:r>
      <w:r w:rsidR="00FA2F7F">
        <w:rPr>
          <w:rFonts w:hint="cs"/>
          <w:cs/>
        </w:rPr>
        <w:t xml:space="preserve"> </w:t>
      </w:r>
      <w:r w:rsidR="00FA2F7F" w:rsidRPr="00FA2F7F">
        <w:rPr>
          <w:cs/>
        </w:rPr>
        <w:t>जब हम धर्मशिक्षा-संबंधी प्रक्रिया में पवित्रशास्त्र की व्याख्या करते हैं तो हमें सदैव स्वयं को स्मरण दिलाना चाहिए कि हम उससे बहुत दूर न चले जाएँ जो पवित्रशास्त्र वास्तव में सिखाता है। प्रत्येक कदम पर हमें स्वयं से निरंतर यह पूछते रहना चाहिए कि बाइबल का कौनसा प्रमाण इस धर्मशिक्षा का समर्थन करता है। पवित्रशास्त्र के समर्थन के स्थान पर नियमित रूप से तार्किक अनुमानों को रखना निसंदेह पवित्रशास्त्र की हमारी व्याख्या को बाधित करेगा।</w:t>
      </w:r>
    </w:p>
    <w:p w14:paraId="0A956F14" w14:textId="6F34803E" w:rsidR="00EB3843" w:rsidRPr="00325E3F" w:rsidRDefault="00502001" w:rsidP="0058105C">
      <w:pPr>
        <w:pStyle w:val="ChapterHeading"/>
      </w:pPr>
      <w:bookmarkStart w:id="95" w:name="_Toc12389938"/>
      <w:bookmarkStart w:id="96" w:name="_Toc21190325"/>
      <w:bookmarkStart w:id="97" w:name="_Toc80706217"/>
      <w:r w:rsidRPr="00502001">
        <w:rPr>
          <w:cs/>
        </w:rPr>
        <w:t>उपसंहार</w:t>
      </w:r>
      <w:bookmarkEnd w:id="95"/>
      <w:bookmarkEnd w:id="96"/>
      <w:bookmarkEnd w:id="97"/>
    </w:p>
    <w:p w14:paraId="1A74A167" w14:textId="047BE1B8" w:rsidR="00502001" w:rsidRDefault="001C20D8" w:rsidP="00502001">
      <w:pPr>
        <w:pStyle w:val="BodyText0"/>
      </w:pPr>
      <w:r>
        <w:rPr>
          <w:cs/>
        </w:rPr>
        <mc:AlternateContent>
          <mc:Choice Requires="wps">
            <w:drawing>
              <wp:anchor distT="0" distB="0" distL="114300" distR="114300" simplePos="0" relativeHeight="252290560" behindDoc="0" locked="1" layoutInCell="1" allowOverlap="1" wp14:anchorId="1F8EF72F" wp14:editId="5590B3B6">
                <wp:simplePos x="0" y="0"/>
                <wp:positionH relativeFrom="leftMargin">
                  <wp:posOffset>419100</wp:posOffset>
                </wp:positionH>
                <wp:positionV relativeFrom="line">
                  <wp:posOffset>0</wp:posOffset>
                </wp:positionV>
                <wp:extent cx="356235" cy="356235"/>
                <wp:effectExtent l="0" t="0" r="0" b="0"/>
                <wp:wrapNone/>
                <wp:docPr id="695"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4007E7" w14:textId="5E3DA8D1" w:rsidR="001C20D8" w:rsidRPr="00A535F7" w:rsidRDefault="001C20D8" w:rsidP="001C20D8">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F72F" id="PARA246" o:spid="_x0000_s1286" type="#_x0000_t202" style="position:absolute;left:0;text-align:left;margin-left:33pt;margin-top:0;width:28.05pt;height:28.05pt;z-index:25229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PLplygCAABRBAAADgAAAAAAAAAAAAAAAAAuAgAAZHJzL2Uyb0Rv&#10;Yy54bWxQSwECLQAUAAYACAAAACEAjWdD3NwAAAAGAQAADwAAAAAAAAAAAAAAAACCBAAAZHJzL2Rv&#10;d25yZXYueG1sUEsFBgAAAAAEAAQA8wAAAIsFAAAAAA==&#10;" filled="f" stroked="f" strokeweight=".5pt">
                <v:textbox inset="0,0,0,0">
                  <w:txbxContent>
                    <w:p w14:paraId="054007E7" w14:textId="5E3DA8D1" w:rsidR="001C20D8" w:rsidRPr="00A535F7" w:rsidRDefault="001C20D8" w:rsidP="001C20D8">
                      <w:pPr>
                        <w:pStyle w:val="ParaNumbering"/>
                      </w:pPr>
                      <w:r>
                        <w:t>246</w:t>
                      </w:r>
                    </w:p>
                  </w:txbxContent>
                </v:textbox>
                <w10:wrap anchorx="margin" anchory="line"/>
                <w10:anchorlock/>
              </v:shape>
            </w:pict>
          </mc:Fallback>
        </mc:AlternateContent>
      </w:r>
      <w:r w:rsidR="00502001">
        <w:rPr>
          <w:cs/>
        </w:rPr>
        <w:t>इस अध्याय में हमने विधिवत धर्मविज्ञान में धर्मशिक्षाओं पर खोज की है। हमने यह देखा है कि वे क्या हैं और विधिवत धर्मविज्ञान में कैसे उपयुक्त बैठती हैं। हमने यह भी खोज की है कि धर्मशिक्षाओं की रचना कैसे होती है और हमने उनके द्वारा प्रस्तुत कुछ मूल्यों और खतरों को भी देखा है।</w:t>
      </w:r>
    </w:p>
    <w:p w14:paraId="3AA6AF20" w14:textId="6CD7F2C2" w:rsidR="008A11E0" w:rsidRPr="00DB6F20" w:rsidRDefault="001C20D8" w:rsidP="00502001">
      <w:pPr>
        <w:pStyle w:val="BodyText0"/>
        <w:rPr>
          <w:rFonts w:eastAsiaTheme="minorEastAsia"/>
          <w:lang w:eastAsia="ja-JP"/>
        </w:rPr>
      </w:pPr>
      <w:r>
        <w:rPr>
          <w:cs/>
        </w:rPr>
        <mc:AlternateContent>
          <mc:Choice Requires="wps">
            <w:drawing>
              <wp:anchor distT="0" distB="0" distL="114300" distR="114300" simplePos="0" relativeHeight="252292608" behindDoc="0" locked="1" layoutInCell="1" allowOverlap="1" wp14:anchorId="4B4524A8" wp14:editId="68BDD491">
                <wp:simplePos x="0" y="0"/>
                <wp:positionH relativeFrom="leftMargin">
                  <wp:posOffset>419100</wp:posOffset>
                </wp:positionH>
                <wp:positionV relativeFrom="line">
                  <wp:posOffset>0</wp:posOffset>
                </wp:positionV>
                <wp:extent cx="356235" cy="356235"/>
                <wp:effectExtent l="0" t="0" r="0" b="0"/>
                <wp:wrapNone/>
                <wp:docPr id="696"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64B3BC" w14:textId="1684EC88" w:rsidR="001C20D8" w:rsidRPr="00A535F7" w:rsidRDefault="001C20D8" w:rsidP="001C20D8">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524A8" id="PARA247" o:spid="_x0000_s1287" type="#_x0000_t202" style="position:absolute;left:0;text-align:left;margin-left:33pt;margin-top:0;width:28.05pt;height:28.05pt;z-index:25229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J4OT8pAgAAUQQAAA4AAAAAAAAAAAAAAAAALgIAAGRycy9lMm9E&#10;b2MueG1sUEsBAi0AFAAGAAgAAAAhAI1nQ9zcAAAABgEAAA8AAAAAAAAAAAAAAAAAgwQAAGRycy9k&#10;b3ducmV2LnhtbFBLBQYAAAAABAAEAPMAAACMBQAAAAA=&#10;" filled="f" stroked="f" strokeweight=".5pt">
                <v:textbox inset="0,0,0,0">
                  <w:txbxContent>
                    <w:p w14:paraId="6464B3BC" w14:textId="1684EC88" w:rsidR="001C20D8" w:rsidRPr="00A535F7" w:rsidRDefault="001C20D8" w:rsidP="001C20D8">
                      <w:pPr>
                        <w:pStyle w:val="ParaNumbering"/>
                      </w:pPr>
                      <w:r>
                        <w:t>247</w:t>
                      </w:r>
                    </w:p>
                  </w:txbxContent>
                </v:textbox>
                <w10:wrap anchorx="margin" anchory="line"/>
                <w10:anchorlock/>
              </v:shape>
            </w:pict>
          </mc:Fallback>
        </mc:AlternateContent>
      </w:r>
      <w:r w:rsidR="00502001">
        <w:rPr>
          <w:cs/>
        </w:rPr>
        <w:t xml:space="preserve">सभी मसीहियों के पास धर्मशिक्षाएँ हैं जिनमें वे विश्वास करते हैं। भले ही वह लिखित रूप में हों या फिर मौखिक रूप से ही सिखाई गई हों। परंतु यह सीखना कि कैसे विधिवत धर्मविज्ञानियों ने सदियों से </w:t>
      </w:r>
      <w:r w:rsidR="00502001">
        <w:rPr>
          <w:cs/>
        </w:rPr>
        <w:lastRenderedPageBreak/>
        <w:t>मसीही धर्मशिक्षाओं की रचना की है</w:t>
      </w:r>
      <w:r w:rsidR="00502001">
        <w:t xml:space="preserve">, </w:t>
      </w:r>
      <w:r w:rsidR="00502001">
        <w:rPr>
          <w:cs/>
        </w:rPr>
        <w:t>एक सबसे उत्तम तरीका है कि हम इस बात को जाँचें कि हम पहले से क्या विश्वास करते हैं और जब हम उसकी सेवा करते हैं और उसके लोगों की सेवा करते हैं तो परमेश्वर के वचन के विषय में अपने ज्ञान को बढ़ाएँ</w:t>
      </w:r>
      <w:r w:rsidR="00AF7356">
        <w:rPr>
          <w:cs/>
        </w:rPr>
        <w:t>।</w:t>
      </w:r>
    </w:p>
    <w:sectPr w:rsidR="008A11E0" w:rsidRPr="00DB6F20" w:rsidSect="000B1C0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4740" w14:textId="77777777" w:rsidR="00665416" w:rsidRDefault="00665416">
      <w:r>
        <w:separator/>
      </w:r>
    </w:p>
  </w:endnote>
  <w:endnote w:type="continuationSeparator" w:id="0">
    <w:p w14:paraId="6AE83B7A" w14:textId="77777777" w:rsidR="00665416" w:rsidRDefault="0066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49D9" w14:textId="77777777" w:rsidR="000B1C07" w:rsidRPr="00230C58" w:rsidRDefault="000B1C07" w:rsidP="00230C58">
    <w:pPr>
      <w:tabs>
        <w:tab w:val="right" w:pos="8620"/>
      </w:tabs>
      <w:spacing w:after="200"/>
      <w:jc w:val="center"/>
      <w:rPr>
        <w:szCs w:val="24"/>
      </w:rPr>
    </w:pPr>
    <w:r w:rsidRPr="00230C58">
      <w:rPr>
        <w:szCs w:val="24"/>
      </w:rPr>
      <w:t xml:space="preserve">ii. </w:t>
    </w:r>
  </w:p>
  <w:p w14:paraId="34F001F1" w14:textId="77777777" w:rsidR="000B1C07" w:rsidRPr="00356D24" w:rsidRDefault="000B1C0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25C2" w14:textId="77777777" w:rsidR="000B1C07" w:rsidRPr="00B90055" w:rsidRDefault="000B1C0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7F34258" w14:textId="77777777" w:rsidR="000B1C07" w:rsidRPr="009D2F1D" w:rsidRDefault="000B1C07"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B5D4" w14:textId="77777777" w:rsidR="000B1C07" w:rsidRPr="00B90055" w:rsidRDefault="000B1C0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1478D31" w14:textId="77777777" w:rsidR="000B1C07" w:rsidRPr="005F785E" w:rsidRDefault="000B1C07"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BEAC" w14:textId="77777777" w:rsidR="000B1C07" w:rsidRPr="00B90055" w:rsidRDefault="000B1C0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04FC90E" w14:textId="77777777" w:rsidR="000B1C07" w:rsidRPr="009D2F1D" w:rsidRDefault="000B1C07"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80EE" w14:textId="77777777" w:rsidR="001C20D8" w:rsidRDefault="001C20D8">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768518FA" w14:textId="77777777" w:rsidR="001C20D8" w:rsidRDefault="001C20D8">
    <w:r>
      <w:rPr>
        <w:rFonts w:ascii="Arial" w:hAnsi="Arial"/>
        <w:sz w:val="18"/>
      </w:rPr>
      <w:t>Introduction to the Gospels</w:t>
    </w:r>
    <w:r>
      <w:rPr>
        <w:rFonts w:ascii="Arial" w:hAnsi="Arial"/>
        <w:sz w:val="18"/>
      </w:rPr>
      <w:tab/>
      <w:t>(www.thirdmill.org)</w:t>
    </w:r>
  </w:p>
  <w:p w14:paraId="6B1C2BF3" w14:textId="77777777" w:rsidR="001C20D8" w:rsidRDefault="001C20D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A81E" w14:textId="77777777" w:rsidR="001C20D8" w:rsidRPr="0058105C" w:rsidRDefault="001C20D8" w:rsidP="0058105C">
    <w:pPr>
      <w:pStyle w:val="PageNum"/>
    </w:pPr>
    <w:r w:rsidRPr="0058105C">
      <w:t>-</w:t>
    </w:r>
    <w:r w:rsidRPr="0058105C">
      <w:fldChar w:fldCharType="begin"/>
    </w:r>
    <w:r w:rsidRPr="0058105C">
      <w:instrText xml:space="preserve"> PAGE   \* MERGEFORMAT </w:instrText>
    </w:r>
    <w:r w:rsidRPr="0058105C">
      <w:fldChar w:fldCharType="separate"/>
    </w:r>
    <w:r w:rsidRPr="0058105C">
      <w:t>2</w:t>
    </w:r>
    <w:r w:rsidRPr="0058105C">
      <w:fldChar w:fldCharType="end"/>
    </w:r>
    <w:r w:rsidRPr="0058105C">
      <w:t>-</w:t>
    </w:r>
  </w:p>
  <w:p w14:paraId="51BFB20E" w14:textId="2AEDD6AF" w:rsidR="001C20D8" w:rsidRPr="000E2EE9" w:rsidRDefault="001C20D8" w:rsidP="000E2EE9">
    <w:pPr>
      <w:pStyle w:val="Footer"/>
      <w:rPr>
        <w:rFonts w:eastAsia="Yu Mincho"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97C5" w14:textId="77777777" w:rsidR="001C20D8" w:rsidRPr="0058105C" w:rsidRDefault="001C20D8" w:rsidP="0058105C">
    <w:pPr>
      <w:pStyle w:val="PageNum"/>
    </w:pPr>
    <w:r w:rsidRPr="0058105C">
      <w:t>-</w:t>
    </w:r>
    <w:r w:rsidRPr="0058105C">
      <w:fldChar w:fldCharType="begin"/>
    </w:r>
    <w:r w:rsidRPr="0058105C">
      <w:instrText xml:space="preserve"> PAGE   \* MERGEFORMAT </w:instrText>
    </w:r>
    <w:r w:rsidRPr="0058105C">
      <w:fldChar w:fldCharType="separate"/>
    </w:r>
    <w:r w:rsidRPr="0058105C">
      <w:t>1</w:t>
    </w:r>
    <w:r w:rsidRPr="0058105C">
      <w:fldChar w:fldCharType="end"/>
    </w:r>
    <w:r w:rsidRPr="0058105C">
      <w:t>-</w:t>
    </w:r>
  </w:p>
  <w:p w14:paraId="5A4083CB" w14:textId="23C8BA58" w:rsidR="001C20D8" w:rsidRPr="000E2EE9" w:rsidRDefault="001C20D8" w:rsidP="000E2EE9">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B23B" w14:textId="77777777" w:rsidR="00665416" w:rsidRDefault="00665416">
      <w:r>
        <w:separator/>
      </w:r>
    </w:p>
  </w:footnote>
  <w:footnote w:type="continuationSeparator" w:id="0">
    <w:p w14:paraId="27BF77DB" w14:textId="77777777" w:rsidR="00665416" w:rsidRDefault="0066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AD05" w14:textId="77777777" w:rsidR="001C20D8" w:rsidRDefault="001C20D8">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F326252" w14:textId="77777777" w:rsidR="001C20D8" w:rsidRDefault="001C20D8"/>
  <w:p w14:paraId="0AF2C4E6" w14:textId="77777777" w:rsidR="001C20D8" w:rsidRDefault="001C20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6CAF" w14:textId="212FD34F" w:rsidR="001C20D8" w:rsidRPr="000E2EE9" w:rsidRDefault="001C20D8" w:rsidP="000E2EE9">
    <w:pPr>
      <w:pStyle w:val="Header2"/>
      <w:rPr>
        <w:rFonts w:eastAsiaTheme="minorEastAsia"/>
        <w:lang w:eastAsia="ja-JP"/>
      </w:rPr>
    </w:pPr>
    <w:r w:rsidRPr="00EF6E16">
      <w:rPr>
        <w:rFonts w:hint="cs"/>
        <w:cs/>
      </w:rPr>
      <w:t>विधिवत</w:t>
    </w:r>
    <w:r w:rsidRPr="00EF6E16">
      <w:rPr>
        <w:cs/>
      </w:rPr>
      <w:t xml:space="preserve"> </w:t>
    </w:r>
    <w:r w:rsidRPr="00EF6E16">
      <w:rPr>
        <w:rFonts w:hint="cs"/>
        <w:cs/>
      </w:rPr>
      <w:t>धर्मविज्ञान</w:t>
    </w:r>
    <w:r w:rsidRPr="00EF6E16">
      <w:rPr>
        <w:cs/>
      </w:rPr>
      <w:t xml:space="preserve"> </w:t>
    </w:r>
    <w:r w:rsidRPr="00EF6E16">
      <w:rPr>
        <w:rFonts w:hint="cs"/>
        <w:cs/>
      </w:rPr>
      <w:t>का</w:t>
    </w:r>
    <w:r w:rsidRPr="00EF6E16">
      <w:rPr>
        <w:cs/>
      </w:rPr>
      <w:t xml:space="preserve"> </w:t>
    </w:r>
    <w:r w:rsidRPr="00EF6E16">
      <w:rPr>
        <w:rFonts w:hint="cs"/>
        <w:cs/>
      </w:rPr>
      <w:t>निर्माण</w:t>
    </w:r>
    <w:r w:rsidRPr="00EF6E16">
      <w:rPr>
        <w:cs/>
      </w:rPr>
      <w:t xml:space="preserve"> </w:t>
    </w:r>
    <w:r w:rsidRPr="00EF6E16">
      <w:rPr>
        <w:rFonts w:hint="cs"/>
        <w:cs/>
      </w:rPr>
      <w:t>करना</w:t>
    </w:r>
    <w:r w:rsidRPr="00311C45">
      <w:tab/>
    </w:r>
    <w:r w:rsidRPr="000E2EE9">
      <w:rPr>
        <w:cs/>
      </w:rPr>
      <w:t xml:space="preserve">अध्याय </w:t>
    </w:r>
    <w:r w:rsidR="000B1C07">
      <w:rPr>
        <w:rFonts w:hint="cs"/>
        <w:cs/>
      </w:rPr>
      <w:t>4</w:t>
    </w:r>
    <w:r>
      <w:rPr>
        <w:rFonts w:hint="cs"/>
        <w:cs/>
      </w:rPr>
      <w:t xml:space="preserve"> </w:t>
    </w:r>
    <w:r>
      <w:t xml:space="preserve">: </w:t>
    </w:r>
    <w:r w:rsidRPr="000E2EE9">
      <w:rPr>
        <w:cs/>
      </w:rPr>
      <w:t>विधिवत प्रक्रियाओं में धर्मशिक्षाएँ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6F6" w14:textId="77777777" w:rsidR="001C20D8" w:rsidRPr="00B33D01" w:rsidRDefault="001C20D8" w:rsidP="000E2EE9">
    <w:pPr>
      <w:pStyle w:val="Header1"/>
    </w:pPr>
    <w:r w:rsidRPr="00083364">
      <w:rPr>
        <w:rFonts w:hint="cs"/>
        <w:cs/>
      </w:rPr>
      <w:t>विधिवत</w:t>
    </w:r>
    <w:r w:rsidRPr="00083364">
      <w:rPr>
        <w:cs/>
      </w:rPr>
      <w:t xml:space="preserve"> </w:t>
    </w:r>
    <w:r w:rsidRPr="00083364">
      <w:rPr>
        <w:rFonts w:hint="cs"/>
        <w:cs/>
      </w:rPr>
      <w:t>धर्मविज्ञान</w:t>
    </w:r>
    <w:r w:rsidRPr="00083364">
      <w:rPr>
        <w:cs/>
      </w:rPr>
      <w:t xml:space="preserve"> </w:t>
    </w:r>
    <w:r w:rsidRPr="00083364">
      <w:rPr>
        <w:rFonts w:hint="cs"/>
        <w:cs/>
      </w:rPr>
      <w:t>का</w:t>
    </w:r>
    <w:r w:rsidRPr="00083364">
      <w:rPr>
        <w:cs/>
      </w:rPr>
      <w:t xml:space="preserve"> </w:t>
    </w:r>
    <w:r w:rsidRPr="00083364">
      <w:rPr>
        <w:rFonts w:hint="cs"/>
        <w:cs/>
      </w:rPr>
      <w:t>निर्माण</w:t>
    </w:r>
    <w:r w:rsidRPr="00083364">
      <w:rPr>
        <w:cs/>
      </w:rPr>
      <w:t xml:space="preserve"> </w:t>
    </w:r>
    <w:r w:rsidRPr="00083364">
      <w:rPr>
        <w:rFonts w:hint="cs"/>
        <w:cs/>
      </w:rPr>
      <w:t>करना</w:t>
    </w:r>
  </w:p>
  <w:p w14:paraId="5F32E431" w14:textId="6DC4094F" w:rsidR="001C20D8" w:rsidRPr="000E2EE9" w:rsidRDefault="001C20D8" w:rsidP="000E2EE9">
    <w:pPr>
      <w:pStyle w:val="Header2"/>
      <w:rPr>
        <w:rFonts w:cs="Raavi"/>
        <w:lang w:bidi="pa-IN"/>
      </w:rPr>
    </w:pPr>
    <w:r w:rsidRPr="00083364">
      <w:rPr>
        <w:rFonts w:hint="cs"/>
        <w:cs/>
      </w:rPr>
      <w:t>अध्याय</w:t>
    </w:r>
    <w:r w:rsidRPr="00083364">
      <w:rPr>
        <w:cs/>
      </w:rPr>
      <w:t xml:space="preserve"> </w:t>
    </w:r>
    <w:r>
      <w:rPr>
        <w:rFonts w:hint="cs"/>
        <w:cs/>
      </w:rPr>
      <w:t>चार</w:t>
    </w:r>
  </w:p>
  <w:p w14:paraId="07CFF445" w14:textId="633E171E" w:rsidR="001C20D8" w:rsidRPr="000E2EE9" w:rsidRDefault="001C20D8" w:rsidP="000E2EE9">
    <w:pPr>
      <w:pStyle w:val="Header2"/>
    </w:pPr>
    <w:r w:rsidRPr="000E2EE9">
      <w:rPr>
        <w:cs/>
      </w:rPr>
      <w:t>विधिवत प्रक्रियाओं में धर्मशिक्षाएँ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20"/>
  </w:num>
  <w:num w:numId="19">
    <w:abstractNumId w:val="19"/>
  </w:num>
  <w:num w:numId="20">
    <w:abstractNumId w:val="27"/>
  </w:num>
  <w:num w:numId="21">
    <w:abstractNumId w:val="8"/>
  </w:num>
  <w:num w:numId="22">
    <w:abstractNumId w:val="10"/>
  </w:num>
  <w:num w:numId="23">
    <w:abstractNumId w:val="33"/>
  </w:num>
  <w:num w:numId="24">
    <w:abstractNumId w:val="21"/>
  </w:num>
  <w:num w:numId="25">
    <w:abstractNumId w:val="17"/>
  </w:num>
  <w:num w:numId="26">
    <w:abstractNumId w:val="22"/>
  </w:num>
  <w:num w:numId="27">
    <w:abstractNumId w:val="15"/>
  </w:num>
  <w:num w:numId="28">
    <w:abstractNumId w:val="18"/>
  </w:num>
  <w:num w:numId="29">
    <w:abstractNumId w:val="9"/>
  </w:num>
  <w:num w:numId="30">
    <w:abstractNumId w:val="5"/>
  </w:num>
  <w:num w:numId="31">
    <w:abstractNumId w:val="11"/>
  </w:num>
  <w:num w:numId="32">
    <w:abstractNumId w:val="31"/>
  </w:num>
  <w:num w:numId="33">
    <w:abstractNumId w:val="32"/>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4416"/>
    <w:rsid w:val="0000559C"/>
    <w:rsid w:val="00012358"/>
    <w:rsid w:val="00022D2D"/>
    <w:rsid w:val="0003550D"/>
    <w:rsid w:val="00052D88"/>
    <w:rsid w:val="00057F7D"/>
    <w:rsid w:val="00084090"/>
    <w:rsid w:val="00085AC4"/>
    <w:rsid w:val="00090D1F"/>
    <w:rsid w:val="00094084"/>
    <w:rsid w:val="00094240"/>
    <w:rsid w:val="00097E8D"/>
    <w:rsid w:val="000A197A"/>
    <w:rsid w:val="000A4284"/>
    <w:rsid w:val="000B1C07"/>
    <w:rsid w:val="000B3534"/>
    <w:rsid w:val="000D0895"/>
    <w:rsid w:val="000E2EE9"/>
    <w:rsid w:val="000F1E6B"/>
    <w:rsid w:val="000F3B2C"/>
    <w:rsid w:val="00116C34"/>
    <w:rsid w:val="0011794E"/>
    <w:rsid w:val="00122CED"/>
    <w:rsid w:val="00125DB4"/>
    <w:rsid w:val="001345F4"/>
    <w:rsid w:val="00140961"/>
    <w:rsid w:val="001439DB"/>
    <w:rsid w:val="0014540C"/>
    <w:rsid w:val="00146FC1"/>
    <w:rsid w:val="00150D4F"/>
    <w:rsid w:val="0019439A"/>
    <w:rsid w:val="001B2A7C"/>
    <w:rsid w:val="001B5D90"/>
    <w:rsid w:val="001C20D8"/>
    <w:rsid w:val="001C5CB8"/>
    <w:rsid w:val="001D2BB5"/>
    <w:rsid w:val="001E0FDF"/>
    <w:rsid w:val="001E1132"/>
    <w:rsid w:val="001E1A2B"/>
    <w:rsid w:val="001F2D69"/>
    <w:rsid w:val="00216183"/>
    <w:rsid w:val="00220782"/>
    <w:rsid w:val="00224475"/>
    <w:rsid w:val="002309DE"/>
    <w:rsid w:val="00230C58"/>
    <w:rsid w:val="0023767B"/>
    <w:rsid w:val="00247FAE"/>
    <w:rsid w:val="0025377B"/>
    <w:rsid w:val="002544C8"/>
    <w:rsid w:val="002550EE"/>
    <w:rsid w:val="002566C8"/>
    <w:rsid w:val="00266097"/>
    <w:rsid w:val="00271751"/>
    <w:rsid w:val="00281409"/>
    <w:rsid w:val="002824A4"/>
    <w:rsid w:val="002849A3"/>
    <w:rsid w:val="00285982"/>
    <w:rsid w:val="00285E77"/>
    <w:rsid w:val="00293BC5"/>
    <w:rsid w:val="002C1136"/>
    <w:rsid w:val="002C3DB0"/>
    <w:rsid w:val="002D21FC"/>
    <w:rsid w:val="002E04AA"/>
    <w:rsid w:val="002E65C3"/>
    <w:rsid w:val="002F006A"/>
    <w:rsid w:val="002F5277"/>
    <w:rsid w:val="00303F6C"/>
    <w:rsid w:val="00311C45"/>
    <w:rsid w:val="00321682"/>
    <w:rsid w:val="00325E3F"/>
    <w:rsid w:val="00330DB2"/>
    <w:rsid w:val="00344208"/>
    <w:rsid w:val="00356D24"/>
    <w:rsid w:val="0036102A"/>
    <w:rsid w:val="003614A5"/>
    <w:rsid w:val="00365731"/>
    <w:rsid w:val="00372DA8"/>
    <w:rsid w:val="00376793"/>
    <w:rsid w:val="0038467A"/>
    <w:rsid w:val="00387599"/>
    <w:rsid w:val="00391C90"/>
    <w:rsid w:val="003972F4"/>
    <w:rsid w:val="0039746C"/>
    <w:rsid w:val="003C78BA"/>
    <w:rsid w:val="003D3D29"/>
    <w:rsid w:val="003D7144"/>
    <w:rsid w:val="003E0114"/>
    <w:rsid w:val="003E0C9E"/>
    <w:rsid w:val="003E0D70"/>
    <w:rsid w:val="003F52EE"/>
    <w:rsid w:val="004029DA"/>
    <w:rsid w:val="00402EA8"/>
    <w:rsid w:val="004071A3"/>
    <w:rsid w:val="00421DAB"/>
    <w:rsid w:val="00422ACB"/>
    <w:rsid w:val="004304C7"/>
    <w:rsid w:val="00443637"/>
    <w:rsid w:val="00450A27"/>
    <w:rsid w:val="00451198"/>
    <w:rsid w:val="00451C0D"/>
    <w:rsid w:val="00452220"/>
    <w:rsid w:val="00470D03"/>
    <w:rsid w:val="00470FF1"/>
    <w:rsid w:val="00480EF9"/>
    <w:rsid w:val="00485E8D"/>
    <w:rsid w:val="00493E6D"/>
    <w:rsid w:val="004A0D5C"/>
    <w:rsid w:val="004A78CD"/>
    <w:rsid w:val="004C0755"/>
    <w:rsid w:val="004C288C"/>
    <w:rsid w:val="004D7D9B"/>
    <w:rsid w:val="004F7B7D"/>
    <w:rsid w:val="00502001"/>
    <w:rsid w:val="00506467"/>
    <w:rsid w:val="005334E7"/>
    <w:rsid w:val="00537C70"/>
    <w:rsid w:val="00555E9F"/>
    <w:rsid w:val="00565A7E"/>
    <w:rsid w:val="005729E6"/>
    <w:rsid w:val="0057787E"/>
    <w:rsid w:val="0058105C"/>
    <w:rsid w:val="00586404"/>
    <w:rsid w:val="005A342F"/>
    <w:rsid w:val="005B18D0"/>
    <w:rsid w:val="005B2110"/>
    <w:rsid w:val="005B41F7"/>
    <w:rsid w:val="005B59D3"/>
    <w:rsid w:val="005B7BAA"/>
    <w:rsid w:val="005C4F6F"/>
    <w:rsid w:val="005D02D4"/>
    <w:rsid w:val="005D53F3"/>
    <w:rsid w:val="005E1C45"/>
    <w:rsid w:val="005E44E8"/>
    <w:rsid w:val="0060777F"/>
    <w:rsid w:val="006226E1"/>
    <w:rsid w:val="0062287D"/>
    <w:rsid w:val="006247CE"/>
    <w:rsid w:val="00624B74"/>
    <w:rsid w:val="00637866"/>
    <w:rsid w:val="00654B55"/>
    <w:rsid w:val="006629B7"/>
    <w:rsid w:val="00665416"/>
    <w:rsid w:val="006665DD"/>
    <w:rsid w:val="006711DC"/>
    <w:rsid w:val="00671930"/>
    <w:rsid w:val="0067731D"/>
    <w:rsid w:val="00690FD6"/>
    <w:rsid w:val="006A0592"/>
    <w:rsid w:val="006A4AE2"/>
    <w:rsid w:val="006B32EC"/>
    <w:rsid w:val="006B7358"/>
    <w:rsid w:val="006C4609"/>
    <w:rsid w:val="006C4CD2"/>
    <w:rsid w:val="006C72D0"/>
    <w:rsid w:val="006D5477"/>
    <w:rsid w:val="006E47F4"/>
    <w:rsid w:val="006E5FA1"/>
    <w:rsid w:val="006F4069"/>
    <w:rsid w:val="00705325"/>
    <w:rsid w:val="00716903"/>
    <w:rsid w:val="00721B67"/>
    <w:rsid w:val="00731E7A"/>
    <w:rsid w:val="00760DCF"/>
    <w:rsid w:val="007801F0"/>
    <w:rsid w:val="00780798"/>
    <w:rsid w:val="007812D2"/>
    <w:rsid w:val="00783B1C"/>
    <w:rsid w:val="00786461"/>
    <w:rsid w:val="00791C98"/>
    <w:rsid w:val="00792B12"/>
    <w:rsid w:val="0079743E"/>
    <w:rsid w:val="007A2EA0"/>
    <w:rsid w:val="007A3A62"/>
    <w:rsid w:val="007B1353"/>
    <w:rsid w:val="007B71FE"/>
    <w:rsid w:val="007C3BE8"/>
    <w:rsid w:val="007C3E67"/>
    <w:rsid w:val="007D38F0"/>
    <w:rsid w:val="007D6A8D"/>
    <w:rsid w:val="007F024A"/>
    <w:rsid w:val="007F0DED"/>
    <w:rsid w:val="0081506F"/>
    <w:rsid w:val="00815EDD"/>
    <w:rsid w:val="00821CDB"/>
    <w:rsid w:val="0083059D"/>
    <w:rsid w:val="00830DAB"/>
    <w:rsid w:val="00832804"/>
    <w:rsid w:val="00837513"/>
    <w:rsid w:val="00837D07"/>
    <w:rsid w:val="00851F72"/>
    <w:rsid w:val="00875507"/>
    <w:rsid w:val="00882C5F"/>
    <w:rsid w:val="00883CB6"/>
    <w:rsid w:val="00890737"/>
    <w:rsid w:val="00892BCF"/>
    <w:rsid w:val="00895925"/>
    <w:rsid w:val="008A11E0"/>
    <w:rsid w:val="008A18AD"/>
    <w:rsid w:val="008B0037"/>
    <w:rsid w:val="008C2C00"/>
    <w:rsid w:val="008C352A"/>
    <w:rsid w:val="008C5895"/>
    <w:rsid w:val="008F3A5F"/>
    <w:rsid w:val="009002B3"/>
    <w:rsid w:val="0091551A"/>
    <w:rsid w:val="0092361F"/>
    <w:rsid w:val="009253A5"/>
    <w:rsid w:val="00927583"/>
    <w:rsid w:val="00943594"/>
    <w:rsid w:val="00946A05"/>
    <w:rsid w:val="009560E7"/>
    <w:rsid w:val="009605BA"/>
    <w:rsid w:val="00966413"/>
    <w:rsid w:val="00971A5F"/>
    <w:rsid w:val="0097357C"/>
    <w:rsid w:val="00975E01"/>
    <w:rsid w:val="0098122B"/>
    <w:rsid w:val="00981422"/>
    <w:rsid w:val="00991F03"/>
    <w:rsid w:val="00992599"/>
    <w:rsid w:val="0099372E"/>
    <w:rsid w:val="009A598D"/>
    <w:rsid w:val="009B575F"/>
    <w:rsid w:val="009C254E"/>
    <w:rsid w:val="009C2703"/>
    <w:rsid w:val="009C4E10"/>
    <w:rsid w:val="009D1B2A"/>
    <w:rsid w:val="009D646F"/>
    <w:rsid w:val="009E3EBC"/>
    <w:rsid w:val="00A02446"/>
    <w:rsid w:val="00A059CD"/>
    <w:rsid w:val="00A11855"/>
    <w:rsid w:val="00A12365"/>
    <w:rsid w:val="00A362DF"/>
    <w:rsid w:val="00A377CA"/>
    <w:rsid w:val="00A406EC"/>
    <w:rsid w:val="00A41801"/>
    <w:rsid w:val="00A42C3D"/>
    <w:rsid w:val="00A42F86"/>
    <w:rsid w:val="00A625D5"/>
    <w:rsid w:val="00A65028"/>
    <w:rsid w:val="00A65CE7"/>
    <w:rsid w:val="00A715B8"/>
    <w:rsid w:val="00A72C7F"/>
    <w:rsid w:val="00A80EE7"/>
    <w:rsid w:val="00AA5927"/>
    <w:rsid w:val="00AA5D12"/>
    <w:rsid w:val="00AA66FA"/>
    <w:rsid w:val="00AC79BE"/>
    <w:rsid w:val="00AD0FE8"/>
    <w:rsid w:val="00AF0851"/>
    <w:rsid w:val="00AF58F5"/>
    <w:rsid w:val="00AF7356"/>
    <w:rsid w:val="00AF7375"/>
    <w:rsid w:val="00B0299D"/>
    <w:rsid w:val="00B076A2"/>
    <w:rsid w:val="00B162E3"/>
    <w:rsid w:val="00B21901"/>
    <w:rsid w:val="00B2325C"/>
    <w:rsid w:val="00B30CDE"/>
    <w:rsid w:val="00B3739D"/>
    <w:rsid w:val="00B449AA"/>
    <w:rsid w:val="00B50863"/>
    <w:rsid w:val="00B51258"/>
    <w:rsid w:val="00B578B1"/>
    <w:rsid w:val="00B60FED"/>
    <w:rsid w:val="00B65E83"/>
    <w:rsid w:val="00B704CF"/>
    <w:rsid w:val="00B77235"/>
    <w:rsid w:val="00B77718"/>
    <w:rsid w:val="00B8526D"/>
    <w:rsid w:val="00B86DB3"/>
    <w:rsid w:val="00B86FBD"/>
    <w:rsid w:val="00B91A96"/>
    <w:rsid w:val="00B95F12"/>
    <w:rsid w:val="00BA425E"/>
    <w:rsid w:val="00BA7895"/>
    <w:rsid w:val="00BB29C3"/>
    <w:rsid w:val="00BB2EAF"/>
    <w:rsid w:val="00BC6438"/>
    <w:rsid w:val="00BE0975"/>
    <w:rsid w:val="00BE7C40"/>
    <w:rsid w:val="00BF2E31"/>
    <w:rsid w:val="00BF431D"/>
    <w:rsid w:val="00C04D1D"/>
    <w:rsid w:val="00C170A7"/>
    <w:rsid w:val="00C337D0"/>
    <w:rsid w:val="00C33AE3"/>
    <w:rsid w:val="00C46B1E"/>
    <w:rsid w:val="00C5106B"/>
    <w:rsid w:val="00C617F9"/>
    <w:rsid w:val="00C63089"/>
    <w:rsid w:val="00C735A6"/>
    <w:rsid w:val="00C84F85"/>
    <w:rsid w:val="00C86956"/>
    <w:rsid w:val="00C9108E"/>
    <w:rsid w:val="00C972E6"/>
    <w:rsid w:val="00CB15B5"/>
    <w:rsid w:val="00CB2324"/>
    <w:rsid w:val="00CC65C5"/>
    <w:rsid w:val="00CE222A"/>
    <w:rsid w:val="00CF1FD9"/>
    <w:rsid w:val="00CF7377"/>
    <w:rsid w:val="00D15F05"/>
    <w:rsid w:val="00D24B24"/>
    <w:rsid w:val="00D276F0"/>
    <w:rsid w:val="00D323F6"/>
    <w:rsid w:val="00D479C3"/>
    <w:rsid w:val="00D54490"/>
    <w:rsid w:val="00D6726F"/>
    <w:rsid w:val="00D745E2"/>
    <w:rsid w:val="00D76F84"/>
    <w:rsid w:val="00D82B12"/>
    <w:rsid w:val="00D87C1E"/>
    <w:rsid w:val="00D935F0"/>
    <w:rsid w:val="00D93A71"/>
    <w:rsid w:val="00D96096"/>
    <w:rsid w:val="00D963AC"/>
    <w:rsid w:val="00DA17DC"/>
    <w:rsid w:val="00DB6F20"/>
    <w:rsid w:val="00DC6E4E"/>
    <w:rsid w:val="00DD6DCB"/>
    <w:rsid w:val="00DE453E"/>
    <w:rsid w:val="00DF63F2"/>
    <w:rsid w:val="00DF7C0C"/>
    <w:rsid w:val="00E01D58"/>
    <w:rsid w:val="00E02550"/>
    <w:rsid w:val="00E0276C"/>
    <w:rsid w:val="00E23CF6"/>
    <w:rsid w:val="00E26F7D"/>
    <w:rsid w:val="00E40BDA"/>
    <w:rsid w:val="00E61091"/>
    <w:rsid w:val="00E76292"/>
    <w:rsid w:val="00E866F0"/>
    <w:rsid w:val="00E86B04"/>
    <w:rsid w:val="00E91699"/>
    <w:rsid w:val="00EA1E30"/>
    <w:rsid w:val="00EB12E4"/>
    <w:rsid w:val="00EB3843"/>
    <w:rsid w:val="00EB693A"/>
    <w:rsid w:val="00EC28A5"/>
    <w:rsid w:val="00EC4CBE"/>
    <w:rsid w:val="00ED2ADC"/>
    <w:rsid w:val="00ED40BA"/>
    <w:rsid w:val="00ED478E"/>
    <w:rsid w:val="00EE2BB0"/>
    <w:rsid w:val="00EE3E21"/>
    <w:rsid w:val="00EF571F"/>
    <w:rsid w:val="00EF5AC8"/>
    <w:rsid w:val="00EF5C02"/>
    <w:rsid w:val="00F10BBD"/>
    <w:rsid w:val="00F12EE7"/>
    <w:rsid w:val="00F1376D"/>
    <w:rsid w:val="00F24C9F"/>
    <w:rsid w:val="00F32607"/>
    <w:rsid w:val="00F42059"/>
    <w:rsid w:val="00F6126F"/>
    <w:rsid w:val="00F71E36"/>
    <w:rsid w:val="00FA27B0"/>
    <w:rsid w:val="00FA2F7F"/>
    <w:rsid w:val="00FA3726"/>
    <w:rsid w:val="00FC371B"/>
    <w:rsid w:val="00FC39A4"/>
    <w:rsid w:val="00FF1ABB"/>
    <w:rsid w:val="00FF3FAD"/>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6A3EBD4"/>
  <w15:chartTrackingRefBased/>
  <w15:docId w15:val="{CA15BACC-5A6E-4660-B175-50465BC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5C"/>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5810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58105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8105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8105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8105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8105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8105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8105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8105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58105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58105C"/>
    <w:rPr>
      <w:rFonts w:cs="Mangal"/>
      <w:noProof/>
      <w:color w:val="002EEF"/>
      <w:sz w:val="20"/>
      <w:u w:val="single"/>
      <w:lang w:val="hi" w:bidi="hi"/>
    </w:rPr>
  </w:style>
  <w:style w:type="paragraph" w:customStyle="1" w:styleId="Footer1">
    <w:name w:val="Footer1"/>
    <w:rsid w:val="0058105C"/>
    <w:pPr>
      <w:tabs>
        <w:tab w:val="center" w:pos="4320"/>
        <w:tab w:val="right" w:pos="8640"/>
      </w:tabs>
    </w:pPr>
    <w:rPr>
      <w:rFonts w:eastAsia="ヒラギノ角ゴ Pro W3"/>
      <w:color w:val="000000"/>
      <w:sz w:val="24"/>
      <w:lang w:val="hi" w:bidi="ar-SA"/>
    </w:rPr>
  </w:style>
  <w:style w:type="paragraph" w:customStyle="1" w:styleId="FreeForm">
    <w:name w:val="Free Form"/>
    <w:rsid w:val="0058105C"/>
    <w:rPr>
      <w:rFonts w:eastAsia="ヒラギノ角ゴ Pro W3"/>
      <w:color w:val="000000"/>
      <w:lang w:val="hi" w:bidi="ar-SA"/>
    </w:rPr>
  </w:style>
  <w:style w:type="paragraph" w:styleId="BodyTextIndent">
    <w:name w:val="Body Text Indent"/>
    <w:rsid w:val="0058105C"/>
    <w:pPr>
      <w:ind w:firstLine="720"/>
    </w:pPr>
    <w:rPr>
      <w:rFonts w:ascii="Arial" w:eastAsia="ヒラギノ角ゴ Pro W3" w:hAnsi="Arial"/>
      <w:color w:val="000000"/>
      <w:sz w:val="24"/>
      <w:lang w:val="hi" w:bidi="ar-SA"/>
    </w:rPr>
  </w:style>
  <w:style w:type="character" w:customStyle="1" w:styleId="WW8Num2z0">
    <w:name w:val="WW8Num2z0"/>
    <w:rsid w:val="0058105C"/>
    <w:rPr>
      <w:rFonts w:ascii="Symbol" w:hAnsi="Symbol"/>
    </w:rPr>
  </w:style>
  <w:style w:type="character" w:customStyle="1" w:styleId="WW8Num3z0">
    <w:name w:val="WW8Num3z0"/>
    <w:rsid w:val="0058105C"/>
    <w:rPr>
      <w:rFonts w:ascii="Symbol" w:hAnsi="Symbol"/>
      <w:sz w:val="20"/>
    </w:rPr>
  </w:style>
  <w:style w:type="character" w:customStyle="1" w:styleId="WW8Num3z1">
    <w:name w:val="WW8Num3z1"/>
    <w:rsid w:val="0058105C"/>
    <w:rPr>
      <w:rFonts w:ascii="Courier New" w:hAnsi="Courier New"/>
      <w:sz w:val="20"/>
    </w:rPr>
  </w:style>
  <w:style w:type="character" w:customStyle="1" w:styleId="WW8Num3z2">
    <w:name w:val="WW8Num3z2"/>
    <w:rsid w:val="0058105C"/>
    <w:rPr>
      <w:rFonts w:ascii="Wingdings" w:hAnsi="Wingdings"/>
      <w:sz w:val="20"/>
    </w:rPr>
  </w:style>
  <w:style w:type="character" w:customStyle="1" w:styleId="Absatz-Standardschriftart">
    <w:name w:val="Absatz-Standardschriftart"/>
    <w:uiPriority w:val="99"/>
    <w:rsid w:val="0058105C"/>
  </w:style>
  <w:style w:type="character" w:customStyle="1" w:styleId="WW-Absatz-Standardschriftart">
    <w:name w:val="WW-Absatz-Standardschriftart"/>
    <w:uiPriority w:val="99"/>
    <w:rsid w:val="0058105C"/>
  </w:style>
  <w:style w:type="character" w:customStyle="1" w:styleId="WW-Absatz-Standardschriftart1">
    <w:name w:val="WW-Absatz-Standardschriftart1"/>
    <w:uiPriority w:val="99"/>
    <w:rsid w:val="0058105C"/>
  </w:style>
  <w:style w:type="character" w:customStyle="1" w:styleId="WW8Num1z0">
    <w:name w:val="WW8Num1z0"/>
    <w:rsid w:val="0058105C"/>
    <w:rPr>
      <w:rFonts w:ascii="Symbol" w:hAnsi="Symbol"/>
    </w:rPr>
  </w:style>
  <w:style w:type="character" w:customStyle="1" w:styleId="WW8Num2z1">
    <w:name w:val="WW8Num2z1"/>
    <w:rsid w:val="0058105C"/>
    <w:rPr>
      <w:rFonts w:ascii="Courier New" w:hAnsi="Courier New" w:cs="Greek Parse"/>
    </w:rPr>
  </w:style>
  <w:style w:type="character" w:customStyle="1" w:styleId="WW8Num2z2">
    <w:name w:val="WW8Num2z2"/>
    <w:rsid w:val="0058105C"/>
    <w:rPr>
      <w:rFonts w:ascii="Wingdings" w:hAnsi="Wingdings"/>
    </w:rPr>
  </w:style>
  <w:style w:type="character" w:customStyle="1" w:styleId="WW8Num5z0">
    <w:name w:val="WW8Num5z0"/>
    <w:rsid w:val="0058105C"/>
    <w:rPr>
      <w:rFonts w:ascii="Symbol" w:hAnsi="Symbol"/>
    </w:rPr>
  </w:style>
  <w:style w:type="character" w:customStyle="1" w:styleId="WW8Num5z1">
    <w:name w:val="WW8Num5z1"/>
    <w:rsid w:val="0058105C"/>
    <w:rPr>
      <w:rFonts w:ascii="Courier New" w:hAnsi="Courier New" w:cs="Greek Parse"/>
    </w:rPr>
  </w:style>
  <w:style w:type="character" w:customStyle="1" w:styleId="WW8Num5z2">
    <w:name w:val="WW8Num5z2"/>
    <w:rsid w:val="0058105C"/>
    <w:rPr>
      <w:rFonts w:ascii="Wingdings" w:hAnsi="Wingdings"/>
    </w:rPr>
  </w:style>
  <w:style w:type="character" w:customStyle="1" w:styleId="WW8Num7z0">
    <w:name w:val="WW8Num7z0"/>
    <w:rsid w:val="0058105C"/>
    <w:rPr>
      <w:rFonts w:ascii="Symbol" w:hAnsi="Symbol"/>
    </w:rPr>
  </w:style>
  <w:style w:type="character" w:customStyle="1" w:styleId="WW8Num7z1">
    <w:name w:val="WW8Num7z1"/>
    <w:rsid w:val="0058105C"/>
    <w:rPr>
      <w:rFonts w:ascii="Courier New" w:hAnsi="Courier New" w:cs="Greek Parse"/>
    </w:rPr>
  </w:style>
  <w:style w:type="character" w:customStyle="1" w:styleId="WW8Num7z2">
    <w:name w:val="WW8Num7z2"/>
    <w:rsid w:val="0058105C"/>
    <w:rPr>
      <w:rFonts w:ascii="Wingdings" w:hAnsi="Wingdings"/>
    </w:rPr>
  </w:style>
  <w:style w:type="character" w:customStyle="1" w:styleId="WW8Num9z0">
    <w:name w:val="WW8Num9z0"/>
    <w:rsid w:val="0058105C"/>
    <w:rPr>
      <w:rFonts w:ascii="Symbol" w:hAnsi="Symbol"/>
    </w:rPr>
  </w:style>
  <w:style w:type="character" w:customStyle="1" w:styleId="WW8Num9z1">
    <w:name w:val="WW8Num9z1"/>
    <w:rsid w:val="0058105C"/>
    <w:rPr>
      <w:rFonts w:ascii="Courier New" w:hAnsi="Courier New" w:cs="Greek Parse"/>
    </w:rPr>
  </w:style>
  <w:style w:type="character" w:customStyle="1" w:styleId="WW8Num9z2">
    <w:name w:val="WW8Num9z2"/>
    <w:rsid w:val="0058105C"/>
    <w:rPr>
      <w:rFonts w:ascii="Wingdings" w:hAnsi="Wingdings"/>
    </w:rPr>
  </w:style>
  <w:style w:type="character" w:customStyle="1" w:styleId="WW8Num10z0">
    <w:name w:val="WW8Num10z0"/>
    <w:rsid w:val="0058105C"/>
    <w:rPr>
      <w:rFonts w:ascii="Symbol" w:hAnsi="Symbol"/>
    </w:rPr>
  </w:style>
  <w:style w:type="character" w:customStyle="1" w:styleId="WW8Num10z1">
    <w:name w:val="WW8Num10z1"/>
    <w:rsid w:val="0058105C"/>
    <w:rPr>
      <w:rFonts w:ascii="Courier New" w:hAnsi="Courier New" w:cs="Greek Parse"/>
    </w:rPr>
  </w:style>
  <w:style w:type="character" w:customStyle="1" w:styleId="WW8Num10z2">
    <w:name w:val="WW8Num10z2"/>
    <w:rsid w:val="0058105C"/>
    <w:rPr>
      <w:rFonts w:ascii="Wingdings" w:hAnsi="Wingdings"/>
    </w:rPr>
  </w:style>
  <w:style w:type="character" w:customStyle="1" w:styleId="WW8Num11z0">
    <w:name w:val="WW8Num11z0"/>
    <w:rsid w:val="0058105C"/>
    <w:rPr>
      <w:rFonts w:ascii="Symbol" w:hAnsi="Symbol"/>
    </w:rPr>
  </w:style>
  <w:style w:type="character" w:customStyle="1" w:styleId="WW8Num11z1">
    <w:name w:val="WW8Num11z1"/>
    <w:rsid w:val="0058105C"/>
    <w:rPr>
      <w:rFonts w:ascii="Courier New" w:hAnsi="Courier New" w:cs="Greek Parse"/>
    </w:rPr>
  </w:style>
  <w:style w:type="character" w:customStyle="1" w:styleId="WW8Num11z2">
    <w:name w:val="WW8Num11z2"/>
    <w:rsid w:val="0058105C"/>
    <w:rPr>
      <w:rFonts w:ascii="Wingdings" w:hAnsi="Wingdings"/>
    </w:rPr>
  </w:style>
  <w:style w:type="character" w:customStyle="1" w:styleId="WW8Num14z0">
    <w:name w:val="WW8Num14z0"/>
    <w:rsid w:val="0058105C"/>
    <w:rPr>
      <w:rFonts w:ascii="Symbol" w:hAnsi="Symbol"/>
      <w:sz w:val="20"/>
    </w:rPr>
  </w:style>
  <w:style w:type="character" w:customStyle="1" w:styleId="WW8Num14z1">
    <w:name w:val="WW8Num14z1"/>
    <w:rsid w:val="0058105C"/>
    <w:rPr>
      <w:rFonts w:ascii="Courier New" w:hAnsi="Courier New"/>
      <w:sz w:val="20"/>
    </w:rPr>
  </w:style>
  <w:style w:type="character" w:customStyle="1" w:styleId="WW8Num14z2">
    <w:name w:val="WW8Num14z2"/>
    <w:rsid w:val="0058105C"/>
    <w:rPr>
      <w:rFonts w:ascii="Wingdings" w:hAnsi="Wingdings"/>
      <w:sz w:val="20"/>
    </w:rPr>
  </w:style>
  <w:style w:type="character" w:customStyle="1" w:styleId="WW8Num15z0">
    <w:name w:val="WW8Num15z0"/>
    <w:rsid w:val="0058105C"/>
    <w:rPr>
      <w:rFonts w:ascii="Symbol" w:hAnsi="Symbol"/>
    </w:rPr>
  </w:style>
  <w:style w:type="character" w:customStyle="1" w:styleId="WW8Num15z1">
    <w:name w:val="WW8Num15z1"/>
    <w:rsid w:val="0058105C"/>
    <w:rPr>
      <w:rFonts w:ascii="Courier New" w:hAnsi="Courier New" w:cs="Greek Parse"/>
    </w:rPr>
  </w:style>
  <w:style w:type="character" w:customStyle="1" w:styleId="WW8Num15z2">
    <w:name w:val="WW8Num15z2"/>
    <w:rsid w:val="0058105C"/>
    <w:rPr>
      <w:rFonts w:ascii="Wingdings" w:hAnsi="Wingdings"/>
    </w:rPr>
  </w:style>
  <w:style w:type="character" w:customStyle="1" w:styleId="WW8Num16z0">
    <w:name w:val="WW8Num16z0"/>
    <w:rsid w:val="0058105C"/>
    <w:rPr>
      <w:rFonts w:ascii="Symbol" w:hAnsi="Symbol"/>
    </w:rPr>
  </w:style>
  <w:style w:type="character" w:customStyle="1" w:styleId="WW8Num16z1">
    <w:name w:val="WW8Num16z1"/>
    <w:rsid w:val="0058105C"/>
    <w:rPr>
      <w:rFonts w:ascii="Courier New" w:hAnsi="Courier New" w:cs="Greek Parse"/>
    </w:rPr>
  </w:style>
  <w:style w:type="character" w:customStyle="1" w:styleId="WW8Num16z2">
    <w:name w:val="WW8Num16z2"/>
    <w:rsid w:val="0058105C"/>
    <w:rPr>
      <w:rFonts w:ascii="Wingdings" w:hAnsi="Wingdings"/>
    </w:rPr>
  </w:style>
  <w:style w:type="character" w:customStyle="1" w:styleId="WW8Num17z0">
    <w:name w:val="WW8Num17z0"/>
    <w:rsid w:val="0058105C"/>
    <w:rPr>
      <w:rFonts w:ascii="Symbol" w:hAnsi="Symbol"/>
    </w:rPr>
  </w:style>
  <w:style w:type="character" w:customStyle="1" w:styleId="WW8Num17z1">
    <w:name w:val="WW8Num17z1"/>
    <w:rsid w:val="0058105C"/>
    <w:rPr>
      <w:rFonts w:ascii="Courier New" w:hAnsi="Courier New" w:cs="Greek Parse"/>
    </w:rPr>
  </w:style>
  <w:style w:type="character" w:customStyle="1" w:styleId="WW8Num17z2">
    <w:name w:val="WW8Num17z2"/>
    <w:rsid w:val="0058105C"/>
    <w:rPr>
      <w:rFonts w:ascii="Wingdings" w:hAnsi="Wingdings"/>
    </w:rPr>
  </w:style>
  <w:style w:type="character" w:customStyle="1" w:styleId="WW8Num18z0">
    <w:name w:val="WW8Num18z0"/>
    <w:rsid w:val="0058105C"/>
    <w:rPr>
      <w:rFonts w:ascii="Symbol" w:hAnsi="Symbol"/>
    </w:rPr>
  </w:style>
  <w:style w:type="character" w:customStyle="1" w:styleId="WW8Num18z1">
    <w:name w:val="WW8Num18z1"/>
    <w:rsid w:val="0058105C"/>
    <w:rPr>
      <w:rFonts w:ascii="Courier New" w:hAnsi="Courier New" w:cs="Greek Parse"/>
    </w:rPr>
  </w:style>
  <w:style w:type="character" w:customStyle="1" w:styleId="WW8Num18z2">
    <w:name w:val="WW8Num18z2"/>
    <w:rsid w:val="0058105C"/>
    <w:rPr>
      <w:rFonts w:ascii="Wingdings" w:hAnsi="Wingdings"/>
    </w:rPr>
  </w:style>
  <w:style w:type="character" w:customStyle="1" w:styleId="WW8Num19z0">
    <w:name w:val="WW8Num19z0"/>
    <w:rsid w:val="0058105C"/>
    <w:rPr>
      <w:rFonts w:ascii="Symbol" w:hAnsi="Symbol"/>
    </w:rPr>
  </w:style>
  <w:style w:type="character" w:customStyle="1" w:styleId="WW8Num19z1">
    <w:name w:val="WW8Num19z1"/>
    <w:rsid w:val="0058105C"/>
    <w:rPr>
      <w:rFonts w:ascii="Courier New" w:hAnsi="Courier New" w:cs="Greek Parse"/>
    </w:rPr>
  </w:style>
  <w:style w:type="character" w:customStyle="1" w:styleId="WW8Num19z2">
    <w:name w:val="WW8Num19z2"/>
    <w:rsid w:val="0058105C"/>
    <w:rPr>
      <w:rFonts w:ascii="Wingdings" w:hAnsi="Wingdings"/>
    </w:rPr>
  </w:style>
  <w:style w:type="character" w:customStyle="1" w:styleId="WW8Num20z0">
    <w:name w:val="WW8Num20z0"/>
    <w:rsid w:val="0058105C"/>
    <w:rPr>
      <w:rFonts w:ascii="Symbol" w:hAnsi="Symbol"/>
    </w:rPr>
  </w:style>
  <w:style w:type="character" w:customStyle="1" w:styleId="WW8Num20z1">
    <w:name w:val="WW8Num20z1"/>
    <w:rsid w:val="0058105C"/>
    <w:rPr>
      <w:rFonts w:ascii="Courier New" w:hAnsi="Courier New" w:cs="Greek Parse"/>
    </w:rPr>
  </w:style>
  <w:style w:type="character" w:customStyle="1" w:styleId="WW8Num20z2">
    <w:name w:val="WW8Num20z2"/>
    <w:rsid w:val="0058105C"/>
    <w:rPr>
      <w:rFonts w:ascii="Wingdings" w:hAnsi="Wingdings"/>
    </w:rPr>
  </w:style>
  <w:style w:type="character" w:customStyle="1" w:styleId="WW8Num21z0">
    <w:name w:val="WW8Num21z0"/>
    <w:rsid w:val="0058105C"/>
    <w:rPr>
      <w:rFonts w:ascii="Symbol" w:hAnsi="Symbol"/>
    </w:rPr>
  </w:style>
  <w:style w:type="character" w:customStyle="1" w:styleId="WW8Num21z1">
    <w:name w:val="WW8Num21z1"/>
    <w:rsid w:val="0058105C"/>
    <w:rPr>
      <w:rFonts w:ascii="Courier New" w:hAnsi="Courier New" w:cs="Greek Parse"/>
    </w:rPr>
  </w:style>
  <w:style w:type="character" w:customStyle="1" w:styleId="WW8Num21z2">
    <w:name w:val="WW8Num21z2"/>
    <w:rsid w:val="0058105C"/>
    <w:rPr>
      <w:rFonts w:ascii="Wingdings" w:hAnsi="Wingdings"/>
    </w:rPr>
  </w:style>
  <w:style w:type="character" w:customStyle="1" w:styleId="WW8Num22z0">
    <w:name w:val="WW8Num22z0"/>
    <w:rsid w:val="0058105C"/>
    <w:rPr>
      <w:rFonts w:ascii="Symbol" w:hAnsi="Symbol"/>
    </w:rPr>
  </w:style>
  <w:style w:type="character" w:customStyle="1" w:styleId="WW8Num22z1">
    <w:name w:val="WW8Num22z1"/>
    <w:rsid w:val="0058105C"/>
    <w:rPr>
      <w:rFonts w:ascii="Courier New" w:hAnsi="Courier New" w:cs="Greek Parse"/>
    </w:rPr>
  </w:style>
  <w:style w:type="character" w:customStyle="1" w:styleId="WW8Num22z2">
    <w:name w:val="WW8Num22z2"/>
    <w:rsid w:val="0058105C"/>
    <w:rPr>
      <w:rFonts w:ascii="Wingdings" w:hAnsi="Wingdings"/>
    </w:rPr>
  </w:style>
  <w:style w:type="character" w:customStyle="1" w:styleId="WW8Num24z0">
    <w:name w:val="WW8Num24z0"/>
    <w:rsid w:val="0058105C"/>
    <w:rPr>
      <w:rFonts w:ascii="Symbol" w:hAnsi="Symbol"/>
    </w:rPr>
  </w:style>
  <w:style w:type="character" w:customStyle="1" w:styleId="WW8Num24z1">
    <w:name w:val="WW8Num24z1"/>
    <w:rsid w:val="0058105C"/>
    <w:rPr>
      <w:rFonts w:ascii="Courier New" w:hAnsi="Courier New" w:cs="Greek Parse"/>
    </w:rPr>
  </w:style>
  <w:style w:type="character" w:customStyle="1" w:styleId="WW8Num24z2">
    <w:name w:val="WW8Num24z2"/>
    <w:rsid w:val="0058105C"/>
    <w:rPr>
      <w:rFonts w:ascii="Wingdings" w:hAnsi="Wingdings"/>
    </w:rPr>
  </w:style>
  <w:style w:type="character" w:customStyle="1" w:styleId="WW8Num26z0">
    <w:name w:val="WW8Num26z0"/>
    <w:rsid w:val="0058105C"/>
    <w:rPr>
      <w:rFonts w:ascii="Symbol" w:hAnsi="Symbol"/>
    </w:rPr>
  </w:style>
  <w:style w:type="character" w:customStyle="1" w:styleId="WW8Num26z1">
    <w:name w:val="WW8Num26z1"/>
    <w:rsid w:val="0058105C"/>
    <w:rPr>
      <w:rFonts w:ascii="Courier New" w:hAnsi="Courier New" w:cs="Greek Parse"/>
    </w:rPr>
  </w:style>
  <w:style w:type="character" w:customStyle="1" w:styleId="WW8Num26z2">
    <w:name w:val="WW8Num26z2"/>
    <w:rsid w:val="0058105C"/>
    <w:rPr>
      <w:rFonts w:ascii="Wingdings" w:hAnsi="Wingdings"/>
    </w:rPr>
  </w:style>
  <w:style w:type="character" w:customStyle="1" w:styleId="WW8Num30z0">
    <w:name w:val="WW8Num30z0"/>
    <w:rsid w:val="0058105C"/>
    <w:rPr>
      <w:rFonts w:ascii="Symbol" w:hAnsi="Symbol"/>
    </w:rPr>
  </w:style>
  <w:style w:type="character" w:customStyle="1" w:styleId="WW8Num30z1">
    <w:name w:val="WW8Num30z1"/>
    <w:rsid w:val="0058105C"/>
    <w:rPr>
      <w:rFonts w:ascii="Courier New" w:hAnsi="Courier New" w:cs="Greek Parse"/>
    </w:rPr>
  </w:style>
  <w:style w:type="character" w:customStyle="1" w:styleId="WW8Num30z2">
    <w:name w:val="WW8Num30z2"/>
    <w:rsid w:val="0058105C"/>
    <w:rPr>
      <w:rFonts w:ascii="Wingdings" w:hAnsi="Wingdings"/>
    </w:rPr>
  </w:style>
  <w:style w:type="character" w:customStyle="1" w:styleId="WW8Num31z0">
    <w:name w:val="WW8Num31z0"/>
    <w:rsid w:val="0058105C"/>
    <w:rPr>
      <w:rFonts w:ascii="Symbol" w:hAnsi="Symbol"/>
    </w:rPr>
  </w:style>
  <w:style w:type="character" w:customStyle="1" w:styleId="WW8Num31z1">
    <w:name w:val="WW8Num31z1"/>
    <w:rsid w:val="0058105C"/>
    <w:rPr>
      <w:rFonts w:ascii="Courier New" w:hAnsi="Courier New" w:cs="Greek Parse"/>
    </w:rPr>
  </w:style>
  <w:style w:type="character" w:customStyle="1" w:styleId="WW8Num31z2">
    <w:name w:val="WW8Num31z2"/>
    <w:rsid w:val="0058105C"/>
    <w:rPr>
      <w:rFonts w:ascii="Wingdings" w:hAnsi="Wingdings"/>
    </w:rPr>
  </w:style>
  <w:style w:type="character" w:customStyle="1" w:styleId="WW8Num32z0">
    <w:name w:val="WW8Num32z0"/>
    <w:rsid w:val="0058105C"/>
    <w:rPr>
      <w:rFonts w:ascii="Symbol" w:hAnsi="Symbol"/>
    </w:rPr>
  </w:style>
  <w:style w:type="character" w:customStyle="1" w:styleId="WW8Num32z1">
    <w:name w:val="WW8Num32z1"/>
    <w:rsid w:val="0058105C"/>
    <w:rPr>
      <w:rFonts w:ascii="Courier New" w:hAnsi="Courier New" w:cs="Greek Parse"/>
    </w:rPr>
  </w:style>
  <w:style w:type="character" w:customStyle="1" w:styleId="WW8Num32z2">
    <w:name w:val="WW8Num32z2"/>
    <w:rsid w:val="0058105C"/>
    <w:rPr>
      <w:rFonts w:ascii="Wingdings" w:hAnsi="Wingdings"/>
    </w:rPr>
  </w:style>
  <w:style w:type="character" w:customStyle="1" w:styleId="WW8Num34z0">
    <w:name w:val="WW8Num34z0"/>
    <w:rsid w:val="0058105C"/>
    <w:rPr>
      <w:rFonts w:ascii="Symbol" w:hAnsi="Symbol"/>
    </w:rPr>
  </w:style>
  <w:style w:type="character" w:customStyle="1" w:styleId="WW8Num34z1">
    <w:name w:val="WW8Num34z1"/>
    <w:rsid w:val="0058105C"/>
    <w:rPr>
      <w:rFonts w:ascii="Courier New" w:hAnsi="Courier New" w:cs="Greek Parse"/>
    </w:rPr>
  </w:style>
  <w:style w:type="character" w:customStyle="1" w:styleId="WW8Num34z2">
    <w:name w:val="WW8Num34z2"/>
    <w:rsid w:val="0058105C"/>
    <w:rPr>
      <w:rFonts w:ascii="Wingdings" w:hAnsi="Wingdings"/>
    </w:rPr>
  </w:style>
  <w:style w:type="character" w:customStyle="1" w:styleId="WW8Num35z0">
    <w:name w:val="WW8Num35z0"/>
    <w:rsid w:val="0058105C"/>
    <w:rPr>
      <w:rFonts w:ascii="Symbol" w:hAnsi="Symbol"/>
    </w:rPr>
  </w:style>
  <w:style w:type="character" w:customStyle="1" w:styleId="WW8Num35z1">
    <w:name w:val="WW8Num35z1"/>
    <w:rsid w:val="0058105C"/>
    <w:rPr>
      <w:rFonts w:ascii="Courier New" w:hAnsi="Courier New" w:cs="Greek Parse"/>
    </w:rPr>
  </w:style>
  <w:style w:type="character" w:customStyle="1" w:styleId="WW8Num35z2">
    <w:name w:val="WW8Num35z2"/>
    <w:rsid w:val="0058105C"/>
    <w:rPr>
      <w:rFonts w:ascii="Wingdings" w:hAnsi="Wingdings"/>
    </w:rPr>
  </w:style>
  <w:style w:type="character" w:customStyle="1" w:styleId="WW8Num36z0">
    <w:name w:val="WW8Num36z0"/>
    <w:rsid w:val="0058105C"/>
    <w:rPr>
      <w:rFonts w:ascii="Symbol" w:hAnsi="Symbol"/>
    </w:rPr>
  </w:style>
  <w:style w:type="character" w:customStyle="1" w:styleId="WW8Num36z1">
    <w:name w:val="WW8Num36z1"/>
    <w:rsid w:val="0058105C"/>
    <w:rPr>
      <w:rFonts w:ascii="Courier New" w:hAnsi="Courier New" w:cs="Greek Parse"/>
    </w:rPr>
  </w:style>
  <w:style w:type="character" w:customStyle="1" w:styleId="WW8Num36z2">
    <w:name w:val="WW8Num36z2"/>
    <w:rsid w:val="0058105C"/>
    <w:rPr>
      <w:rFonts w:ascii="Wingdings" w:hAnsi="Wingdings"/>
    </w:rPr>
  </w:style>
  <w:style w:type="character" w:customStyle="1" w:styleId="WW8Num37z0">
    <w:name w:val="WW8Num37z0"/>
    <w:rsid w:val="0058105C"/>
    <w:rPr>
      <w:rFonts w:ascii="Symbol" w:hAnsi="Symbol"/>
    </w:rPr>
  </w:style>
  <w:style w:type="character" w:customStyle="1" w:styleId="WW8Num37z1">
    <w:name w:val="WW8Num37z1"/>
    <w:rsid w:val="0058105C"/>
    <w:rPr>
      <w:rFonts w:ascii="Courier New" w:hAnsi="Courier New" w:cs="Greek Parse"/>
    </w:rPr>
  </w:style>
  <w:style w:type="character" w:customStyle="1" w:styleId="WW8Num37z2">
    <w:name w:val="WW8Num37z2"/>
    <w:rsid w:val="0058105C"/>
    <w:rPr>
      <w:rFonts w:ascii="Wingdings" w:hAnsi="Wingdings"/>
    </w:rPr>
  </w:style>
  <w:style w:type="character" w:styleId="CommentReference">
    <w:name w:val="annotation reference"/>
    <w:uiPriority w:val="99"/>
    <w:rsid w:val="0058105C"/>
    <w:rPr>
      <w:sz w:val="16"/>
      <w:szCs w:val="16"/>
    </w:rPr>
  </w:style>
  <w:style w:type="character" w:customStyle="1" w:styleId="ipa1">
    <w:name w:val="ipa1"/>
    <w:rsid w:val="0058105C"/>
    <w:rPr>
      <w:rFonts w:ascii="inherit" w:hAnsi="inherit"/>
    </w:rPr>
  </w:style>
  <w:style w:type="character" w:styleId="Emphasis">
    <w:name w:val="Emphasis"/>
    <w:uiPriority w:val="99"/>
    <w:qFormat/>
    <w:rsid w:val="0058105C"/>
    <w:rPr>
      <w:i/>
      <w:iCs/>
    </w:rPr>
  </w:style>
  <w:style w:type="character" w:customStyle="1" w:styleId="verse">
    <w:name w:val="verse"/>
    <w:rsid w:val="0058105C"/>
    <w:rPr>
      <w:color w:val="C0C0C0"/>
    </w:rPr>
  </w:style>
  <w:style w:type="character" w:customStyle="1" w:styleId="NormalLatinArialChar">
    <w:name w:val="Normal + (Latin) Arial Char"/>
    <w:rsid w:val="0058105C"/>
    <w:rPr>
      <w:rFonts w:ascii="Arial" w:eastAsia="SimSun" w:hAnsi="Arial" w:cs="Arial"/>
      <w:bCs/>
      <w:sz w:val="24"/>
      <w:szCs w:val="24"/>
      <w:lang w:val="en-US" w:eastAsia="ar-SA" w:bidi="ar-SA"/>
    </w:rPr>
  </w:style>
  <w:style w:type="character" w:styleId="FollowedHyperlink">
    <w:name w:val="FollowedHyperlink"/>
    <w:rsid w:val="0058105C"/>
    <w:rPr>
      <w:color w:val="800080"/>
      <w:u w:val="single"/>
    </w:rPr>
  </w:style>
  <w:style w:type="paragraph" w:customStyle="1" w:styleId="Heading">
    <w:name w:val="Heading"/>
    <w:basedOn w:val="Normal"/>
    <w:next w:val="BodyText"/>
    <w:uiPriority w:val="99"/>
    <w:rsid w:val="0058105C"/>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58105C"/>
    <w:pPr>
      <w:suppressAutoHyphens/>
      <w:spacing w:after="120"/>
    </w:pPr>
    <w:rPr>
      <w:rFonts w:eastAsia="Times New Roman"/>
      <w:lang w:eastAsia="ar-SA"/>
    </w:rPr>
  </w:style>
  <w:style w:type="paragraph" w:styleId="List">
    <w:name w:val="List"/>
    <w:basedOn w:val="BodyText"/>
    <w:uiPriority w:val="99"/>
    <w:rsid w:val="0058105C"/>
    <w:rPr>
      <w:rFonts w:ascii="Arial" w:hAnsi="Arial"/>
    </w:rPr>
  </w:style>
  <w:style w:type="paragraph" w:styleId="Caption">
    <w:name w:val="caption"/>
    <w:basedOn w:val="Normal"/>
    <w:uiPriority w:val="35"/>
    <w:qFormat/>
    <w:rsid w:val="0058105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58105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58105C"/>
    <w:pPr>
      <w:suppressAutoHyphens/>
    </w:pPr>
    <w:rPr>
      <w:rFonts w:eastAsia="SimSun"/>
      <w:sz w:val="20"/>
      <w:szCs w:val="20"/>
      <w:lang w:eastAsia="ar-SA"/>
    </w:rPr>
  </w:style>
  <w:style w:type="paragraph" w:styleId="BalloonText">
    <w:name w:val="Balloon Text"/>
    <w:basedOn w:val="Normal"/>
    <w:link w:val="BalloonTextChar"/>
    <w:uiPriority w:val="99"/>
    <w:rsid w:val="0058105C"/>
    <w:pPr>
      <w:suppressAutoHyphens/>
    </w:pPr>
    <w:rPr>
      <w:rFonts w:ascii="Tahoma" w:eastAsia="Times New Roman" w:hAnsi="Tahoma" w:cs="Tahoma"/>
      <w:sz w:val="16"/>
      <w:szCs w:val="16"/>
      <w:lang w:eastAsia="ar-SA"/>
    </w:rPr>
  </w:style>
  <w:style w:type="paragraph" w:styleId="NormalWeb">
    <w:name w:val="Normal (Web)"/>
    <w:basedOn w:val="Normal"/>
    <w:uiPriority w:val="99"/>
    <w:rsid w:val="0058105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8105C"/>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58105C"/>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58105C"/>
    <w:rPr>
      <w:rFonts w:eastAsia="Times New Roman"/>
      <w:b/>
      <w:bCs/>
    </w:rPr>
  </w:style>
  <w:style w:type="paragraph" w:customStyle="1" w:styleId="close">
    <w:name w:val="close"/>
    <w:basedOn w:val="Normal"/>
    <w:rsid w:val="0058105C"/>
    <w:pPr>
      <w:suppressAutoHyphens/>
      <w:spacing w:before="100" w:after="100"/>
      <w:ind w:left="400" w:right="400" w:firstLine="200"/>
    </w:pPr>
    <w:rPr>
      <w:rFonts w:eastAsia="Times New Roman"/>
      <w:lang w:eastAsia="ar-SA"/>
    </w:rPr>
  </w:style>
  <w:style w:type="paragraph" w:styleId="ListBullet">
    <w:name w:val="List Bullet"/>
    <w:basedOn w:val="Normal"/>
    <w:rsid w:val="0058105C"/>
    <w:pPr>
      <w:numPr>
        <w:numId w:val="3"/>
      </w:numPr>
      <w:suppressAutoHyphens/>
    </w:pPr>
    <w:rPr>
      <w:rFonts w:eastAsia="SimSun"/>
      <w:lang w:eastAsia="ar-SA"/>
    </w:rPr>
  </w:style>
  <w:style w:type="paragraph" w:customStyle="1" w:styleId="NormalLatinArial">
    <w:name w:val="Normal + (Latin) Arial"/>
    <w:basedOn w:val="Normal"/>
    <w:rsid w:val="0058105C"/>
    <w:pPr>
      <w:suppressAutoHyphens/>
      <w:autoSpaceDE w:val="0"/>
      <w:ind w:firstLine="720"/>
    </w:pPr>
    <w:rPr>
      <w:rFonts w:ascii="Arial" w:eastAsia="SimSun" w:hAnsi="Arial" w:cs="Arial"/>
      <w:bCs/>
      <w:lang w:eastAsia="ar-SA"/>
    </w:rPr>
  </w:style>
  <w:style w:type="character" w:customStyle="1" w:styleId="Char">
    <w:name w:val="Char"/>
    <w:rsid w:val="0058105C"/>
    <w:rPr>
      <w:rFonts w:ascii="Arial" w:hAnsi="Arial" w:cs="Arial"/>
      <w:b/>
      <w:sz w:val="24"/>
      <w:szCs w:val="24"/>
      <w:lang w:eastAsia="ar-SA"/>
    </w:rPr>
  </w:style>
  <w:style w:type="paragraph" w:customStyle="1" w:styleId="LightList-Accent31">
    <w:name w:val="Light List - Accent 31"/>
    <w:hidden/>
    <w:uiPriority w:val="71"/>
    <w:rsid w:val="0058105C"/>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58105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58105C"/>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58105C"/>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58105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58105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58105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58105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58105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58105C"/>
    <w:rPr>
      <w:rFonts w:asciiTheme="minorHAnsi" w:eastAsiaTheme="minorHAnsi" w:hAnsiTheme="minorHAnsi" w:cstheme="minorBidi"/>
      <w:noProof/>
      <w:sz w:val="22"/>
      <w:szCs w:val="22"/>
    </w:rPr>
  </w:style>
  <w:style w:type="character" w:customStyle="1" w:styleId="PanelHeadingChar">
    <w:name w:val="Panel Heading Char"/>
    <w:link w:val="PanelHeading"/>
    <w:rsid w:val="0058105C"/>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58105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58105C"/>
    <w:rPr>
      <w:rFonts w:eastAsia="ヒラギノ角ゴ Pro W3"/>
      <w:color w:val="000000"/>
      <w:sz w:val="24"/>
      <w:szCs w:val="24"/>
      <w:lang w:val="hi" w:bidi="ar-SA"/>
    </w:rPr>
  </w:style>
  <w:style w:type="character" w:customStyle="1" w:styleId="BulletHeadingChar">
    <w:name w:val="Bullet Heading Char"/>
    <w:link w:val="BulletHeading"/>
    <w:rsid w:val="0058105C"/>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Grid2-Accent21">
    <w:name w:val="Medium Grid 2 - Accent 21"/>
    <w:basedOn w:val="Normal"/>
    <w:next w:val="Normal"/>
    <w:link w:val="MediumGrid2-Accent2Char"/>
    <w:uiPriority w:val="29"/>
    <w:qFormat/>
    <w:rsid w:val="008A11E0"/>
    <w:pPr>
      <w:ind w:left="720" w:right="720"/>
    </w:pPr>
    <w:rPr>
      <w:rFonts w:eastAsia="SimSun"/>
      <w:i/>
    </w:rPr>
  </w:style>
  <w:style w:type="character" w:customStyle="1" w:styleId="MediumGrid2-Accent2Char">
    <w:name w:val="Medium Grid 2 - Accent 2 Char"/>
    <w:link w:val="MediumGrid2-Accent21"/>
    <w:uiPriority w:val="29"/>
    <w:rsid w:val="008A11E0"/>
    <w:rPr>
      <w:rFonts w:eastAsia="SimSun"/>
      <w:i/>
      <w:sz w:val="24"/>
      <w:szCs w:val="24"/>
    </w:rPr>
  </w:style>
  <w:style w:type="paragraph" w:customStyle="1" w:styleId="panel">
    <w:name w:val="panel"/>
    <w:basedOn w:val="Normal"/>
    <w:link w:val="panelChar"/>
    <w:qFormat/>
    <w:rsid w:val="008A11E0"/>
    <w:pPr>
      <w:jc w:val="center"/>
    </w:pPr>
    <w:rPr>
      <w:rFonts w:eastAsia="SimSun"/>
      <w:b/>
      <w:bCs/>
    </w:rPr>
  </w:style>
  <w:style w:type="character" w:customStyle="1" w:styleId="panelChar">
    <w:name w:val="panel Char"/>
    <w:link w:val="panel"/>
    <w:rsid w:val="008A11E0"/>
    <w:rPr>
      <w:rFonts w:eastAsia="SimSun"/>
      <w:b/>
      <w:bCs/>
      <w:sz w:val="24"/>
      <w:szCs w:val="24"/>
    </w:rPr>
  </w:style>
  <w:style w:type="paragraph" w:customStyle="1" w:styleId="BodyText0">
    <w:name w:val="BodyText"/>
    <w:basedOn w:val="Normal"/>
    <w:link w:val="BodyTextChar0"/>
    <w:qFormat/>
    <w:rsid w:val="0058105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58105C"/>
    <w:rPr>
      <w:rFonts w:ascii="Annapurna SIL" w:eastAsia="Annapurna SIL" w:hAnsi="Annapurna SIL" w:cs="Annapurna SIL"/>
      <w:noProof/>
      <w:sz w:val="22"/>
      <w:szCs w:val="22"/>
      <w:lang w:val="te" w:eastAsia="ar-SA"/>
    </w:rPr>
  </w:style>
  <w:style w:type="character" w:customStyle="1" w:styleId="FooterChar">
    <w:name w:val="Footer Char"/>
    <w:link w:val="Footer"/>
    <w:rsid w:val="0058105C"/>
    <w:rPr>
      <w:rFonts w:ascii="Annapurna SIL" w:eastAsia="Annapurna SIL" w:hAnsi="Annapurna SIL" w:cs="Annapurna SIL"/>
      <w:noProof/>
      <w:sz w:val="18"/>
      <w:szCs w:val="18"/>
      <w:lang w:val="te" w:eastAsia="ja-JP"/>
    </w:rPr>
  </w:style>
  <w:style w:type="character" w:customStyle="1" w:styleId="Header1Char">
    <w:name w:val="Header1 Char"/>
    <w:link w:val="Header1"/>
    <w:rsid w:val="0058105C"/>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58105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58105C"/>
    <w:rPr>
      <w:rFonts w:ascii="Times New Roman" w:hAnsi="Times New Roman" w:cs="Times New Roman"/>
      <w:b w:val="0"/>
      <w:bCs w:val="0"/>
      <w:i/>
      <w:iCs/>
      <w:sz w:val="22"/>
      <w:szCs w:val="22"/>
      <w:lang w:eastAsia="ja-JP" w:bidi="he-IL"/>
    </w:rPr>
  </w:style>
  <w:style w:type="paragraph" w:customStyle="1" w:styleId="IntroText">
    <w:name w:val="Intro Text"/>
    <w:basedOn w:val="Normal"/>
    <w:rsid w:val="0058105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58105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58105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58105C"/>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58105C"/>
    <w:pPr>
      <w:spacing w:before="0" w:after="360"/>
      <w:ind w:left="0"/>
      <w:jc w:val="right"/>
    </w:pPr>
    <w:rPr>
      <w:lang w:bidi="hi-IN"/>
    </w:rPr>
  </w:style>
  <w:style w:type="paragraph" w:styleId="Title">
    <w:name w:val="Title"/>
    <w:basedOn w:val="Header1"/>
    <w:next w:val="Normal"/>
    <w:link w:val="TitleChar"/>
    <w:uiPriority w:val="10"/>
    <w:qFormat/>
    <w:rsid w:val="0058105C"/>
    <w:pPr>
      <w:spacing w:before="840" w:after="1320"/>
    </w:pPr>
    <w:rPr>
      <w:b/>
      <w:bCs/>
      <w:sz w:val="96"/>
      <w:szCs w:val="96"/>
      <w:lang w:val="en-US" w:eastAsia="en-US"/>
    </w:rPr>
  </w:style>
  <w:style w:type="character" w:customStyle="1" w:styleId="TitleChar">
    <w:name w:val="Title Char"/>
    <w:link w:val="Title"/>
    <w:uiPriority w:val="10"/>
    <w:rsid w:val="0058105C"/>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58105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58105C"/>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58105C"/>
    <w:pPr>
      <w:spacing w:line="440" w:lineRule="exact"/>
      <w:ind w:left="7"/>
    </w:pPr>
    <w:rPr>
      <w:color w:val="FFFFFF"/>
      <w:sz w:val="40"/>
      <w:szCs w:val="40"/>
    </w:rPr>
  </w:style>
  <w:style w:type="character" w:customStyle="1" w:styleId="Title-LessonNoChar">
    <w:name w:val="Title - Lesson No. Char"/>
    <w:link w:val="Title-LessonNo"/>
    <w:rsid w:val="0058105C"/>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58105C"/>
    <w:rPr>
      <w:rFonts w:asciiTheme="majorHAnsi" w:eastAsiaTheme="majorEastAsia" w:hAnsiTheme="majorHAnsi" w:cstheme="majorBidi"/>
      <w:noProof/>
      <w:color w:val="2F5496" w:themeColor="accent1" w:themeShade="BF"/>
      <w:sz w:val="32"/>
      <w:szCs w:val="32"/>
    </w:rPr>
  </w:style>
  <w:style w:type="paragraph" w:styleId="TOCHeading">
    <w:name w:val="TOC Heading"/>
    <w:basedOn w:val="Heading1"/>
    <w:next w:val="Normal"/>
    <w:autoRedefine/>
    <w:uiPriority w:val="39"/>
    <w:unhideWhenUsed/>
    <w:qFormat/>
    <w:rsid w:val="0058105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58105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58105C"/>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58105C"/>
    <w:pPr>
      <w:numPr>
        <w:numId w:val="18"/>
      </w:numPr>
    </w:pPr>
  </w:style>
  <w:style w:type="paragraph" w:customStyle="1" w:styleId="BodyTextBulleted">
    <w:name w:val="BodyText Bulleted"/>
    <w:basedOn w:val="BodyText0"/>
    <w:qFormat/>
    <w:rsid w:val="0058105C"/>
    <w:pPr>
      <w:numPr>
        <w:numId w:val="20"/>
      </w:numPr>
    </w:pPr>
  </w:style>
  <w:style w:type="paragraph" w:customStyle="1" w:styleId="ChapterHeading">
    <w:name w:val="Chapter Heading"/>
    <w:basedOn w:val="Normal"/>
    <w:link w:val="ChapterHeadingChar"/>
    <w:qFormat/>
    <w:rsid w:val="0058105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58105C"/>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58105C"/>
    <w:rPr>
      <w:rFonts w:ascii="Arial" w:hAnsi="Arial" w:cs="Arial"/>
      <w:b/>
      <w:bCs/>
      <w:noProof/>
      <w:sz w:val="22"/>
      <w:szCs w:val="22"/>
    </w:rPr>
  </w:style>
  <w:style w:type="character" w:customStyle="1" w:styleId="Heading4Char">
    <w:name w:val="Heading 4 Char"/>
    <w:link w:val="Heading4"/>
    <w:uiPriority w:val="9"/>
    <w:rsid w:val="0058105C"/>
    <w:rPr>
      <w:rFonts w:asciiTheme="minorHAnsi" w:hAnsiTheme="minorHAnsi" w:cstheme="minorBidi"/>
      <w:b/>
      <w:bCs/>
      <w:noProof/>
      <w:sz w:val="28"/>
      <w:szCs w:val="28"/>
    </w:rPr>
  </w:style>
  <w:style w:type="character" w:customStyle="1" w:styleId="Heading5Char">
    <w:name w:val="Heading 5 Char"/>
    <w:link w:val="Heading5"/>
    <w:uiPriority w:val="9"/>
    <w:rsid w:val="0058105C"/>
    <w:rPr>
      <w:rFonts w:ascii="Cambria" w:hAnsi="Cambria" w:cstheme="minorBidi"/>
      <w:noProof/>
      <w:color w:val="365F91"/>
      <w:sz w:val="22"/>
      <w:szCs w:val="22"/>
    </w:rPr>
  </w:style>
  <w:style w:type="character" w:customStyle="1" w:styleId="Heading6Char">
    <w:name w:val="Heading 6 Char"/>
    <w:link w:val="Heading6"/>
    <w:uiPriority w:val="9"/>
    <w:rsid w:val="0058105C"/>
    <w:rPr>
      <w:rFonts w:ascii="Cambria" w:hAnsi="Cambria" w:cstheme="minorBidi"/>
      <w:noProof/>
      <w:color w:val="243F60"/>
      <w:sz w:val="22"/>
      <w:szCs w:val="22"/>
    </w:rPr>
  </w:style>
  <w:style w:type="character" w:customStyle="1" w:styleId="Heading7Char">
    <w:name w:val="Heading 7 Char"/>
    <w:link w:val="Heading7"/>
    <w:uiPriority w:val="9"/>
    <w:rsid w:val="0058105C"/>
    <w:rPr>
      <w:rFonts w:ascii="Cambria" w:hAnsi="Cambria" w:cstheme="minorBidi"/>
      <w:i/>
      <w:iCs/>
      <w:noProof/>
      <w:color w:val="243F60"/>
      <w:sz w:val="22"/>
      <w:szCs w:val="22"/>
    </w:rPr>
  </w:style>
  <w:style w:type="character" w:customStyle="1" w:styleId="Heading8Char">
    <w:name w:val="Heading 8 Char"/>
    <w:link w:val="Heading8"/>
    <w:uiPriority w:val="9"/>
    <w:rsid w:val="0058105C"/>
    <w:rPr>
      <w:rFonts w:ascii="Cambria" w:hAnsi="Cambria" w:cstheme="minorBidi"/>
      <w:noProof/>
      <w:color w:val="272727"/>
      <w:sz w:val="21"/>
      <w:szCs w:val="21"/>
    </w:rPr>
  </w:style>
  <w:style w:type="character" w:customStyle="1" w:styleId="Heading9Char">
    <w:name w:val="Heading 9 Char"/>
    <w:link w:val="Heading9"/>
    <w:uiPriority w:val="9"/>
    <w:rsid w:val="0058105C"/>
    <w:rPr>
      <w:rFonts w:ascii="Cambria" w:hAnsi="Cambria" w:cstheme="minorBidi"/>
      <w:i/>
      <w:iCs/>
      <w:noProof/>
      <w:color w:val="272727"/>
      <w:sz w:val="21"/>
      <w:szCs w:val="21"/>
    </w:rPr>
  </w:style>
  <w:style w:type="character" w:customStyle="1" w:styleId="BodyTextChar">
    <w:name w:val="Body Text Char"/>
    <w:link w:val="BodyText"/>
    <w:uiPriority w:val="99"/>
    <w:rsid w:val="0058105C"/>
    <w:rPr>
      <w:rFonts w:asciiTheme="minorHAnsi" w:hAnsiTheme="minorHAnsi" w:cstheme="minorBidi"/>
      <w:noProof/>
      <w:sz w:val="22"/>
      <w:szCs w:val="22"/>
      <w:lang w:eastAsia="ar-SA"/>
    </w:rPr>
  </w:style>
  <w:style w:type="character" w:customStyle="1" w:styleId="Heading2Char">
    <w:name w:val="Heading 2 Char"/>
    <w:link w:val="Heading2"/>
    <w:uiPriority w:val="99"/>
    <w:rsid w:val="0058105C"/>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58105C"/>
    <w:rPr>
      <w:rFonts w:asciiTheme="minorHAnsi" w:eastAsia="SimSun" w:hAnsiTheme="minorHAnsi" w:cstheme="minorBidi"/>
      <w:noProof/>
      <w:lang w:eastAsia="ar-SA"/>
    </w:rPr>
  </w:style>
  <w:style w:type="character" w:customStyle="1" w:styleId="BalloonTextChar">
    <w:name w:val="Balloon Text Char"/>
    <w:link w:val="BalloonText"/>
    <w:uiPriority w:val="99"/>
    <w:rsid w:val="0058105C"/>
    <w:rPr>
      <w:rFonts w:ascii="Tahoma" w:hAnsi="Tahoma" w:cs="Tahoma"/>
      <w:noProof/>
      <w:sz w:val="16"/>
      <w:szCs w:val="16"/>
      <w:lang w:eastAsia="ar-SA"/>
    </w:rPr>
  </w:style>
  <w:style w:type="character" w:customStyle="1" w:styleId="CommentSubjectChar">
    <w:name w:val="Comment Subject Char"/>
    <w:link w:val="CommentSubject"/>
    <w:uiPriority w:val="99"/>
    <w:rsid w:val="0058105C"/>
    <w:rPr>
      <w:rFonts w:asciiTheme="minorHAnsi" w:hAnsiTheme="minorHAnsi" w:cstheme="minorBidi"/>
      <w:b/>
      <w:bCs/>
      <w:noProof/>
      <w:lang w:eastAsia="ar-SA"/>
    </w:rPr>
  </w:style>
  <w:style w:type="paragraph" w:customStyle="1" w:styleId="LightShading-Accent51">
    <w:name w:val="Light Shading - Accent 51"/>
    <w:hidden/>
    <w:uiPriority w:val="99"/>
    <w:semiHidden/>
    <w:rsid w:val="0058105C"/>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58105C"/>
    <w:pPr>
      <w:ind w:left="720"/>
      <w:contextualSpacing/>
    </w:pPr>
  </w:style>
  <w:style w:type="paragraph" w:customStyle="1" w:styleId="ColorfulList-Accent21">
    <w:name w:val="Colorful List - Accent 21"/>
    <w:link w:val="ColorfulList-Accent2Char"/>
    <w:uiPriority w:val="1"/>
    <w:qFormat/>
    <w:rsid w:val="0058105C"/>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58105C"/>
    <w:rPr>
      <w:rFonts w:ascii="Calibri" w:eastAsia="MS Mincho" w:hAnsi="Calibri" w:cs="Arial"/>
      <w:sz w:val="22"/>
      <w:szCs w:val="22"/>
      <w:lang w:val="hi" w:eastAsia="ja-JP" w:bidi="ar-SA"/>
    </w:rPr>
  </w:style>
  <w:style w:type="paragraph" w:styleId="DocumentMap">
    <w:name w:val="Document Map"/>
    <w:basedOn w:val="Normal"/>
    <w:link w:val="DocumentMapChar"/>
    <w:uiPriority w:val="99"/>
    <w:semiHidden/>
    <w:unhideWhenUsed/>
    <w:rsid w:val="0058105C"/>
    <w:rPr>
      <w:rFonts w:ascii="Lucida Grande" w:hAnsi="Lucida Grande" w:cs="Lucida Grande"/>
    </w:rPr>
  </w:style>
  <w:style w:type="character" w:customStyle="1" w:styleId="DocumentMapChar">
    <w:name w:val="Document Map Char"/>
    <w:link w:val="DocumentMap"/>
    <w:uiPriority w:val="99"/>
    <w:semiHidden/>
    <w:rsid w:val="0058105C"/>
    <w:rPr>
      <w:rFonts w:ascii="Lucida Grande" w:eastAsiaTheme="minorHAnsi" w:hAnsi="Lucida Grande" w:cs="Lucida Grande"/>
      <w:noProof/>
      <w:sz w:val="22"/>
      <w:szCs w:val="22"/>
    </w:rPr>
  </w:style>
  <w:style w:type="paragraph" w:customStyle="1" w:styleId="Body">
    <w:name w:val="Body"/>
    <w:basedOn w:val="Normal"/>
    <w:qFormat/>
    <w:rsid w:val="0058105C"/>
    <w:pPr>
      <w:shd w:val="solid" w:color="FFFFFF" w:fill="auto"/>
      <w:ind w:firstLine="720"/>
    </w:pPr>
    <w:rPr>
      <w:szCs w:val="32"/>
    </w:rPr>
  </w:style>
  <w:style w:type="paragraph" w:customStyle="1" w:styleId="Guest">
    <w:name w:val="Guest"/>
    <w:basedOn w:val="Normal"/>
    <w:qFormat/>
    <w:rsid w:val="0058105C"/>
    <w:pPr>
      <w:shd w:val="solid" w:color="FFFFFF" w:fill="D9D9D9"/>
      <w:ind w:left="720" w:right="720"/>
    </w:pPr>
    <w:rPr>
      <w:b/>
      <w:color w:val="595959"/>
      <w:szCs w:val="32"/>
    </w:rPr>
  </w:style>
  <w:style w:type="paragraph" w:customStyle="1" w:styleId="SequenceTitle">
    <w:name w:val="Sequence Title"/>
    <w:basedOn w:val="Normal"/>
    <w:link w:val="SequenceTitleChar"/>
    <w:qFormat/>
    <w:rsid w:val="0058105C"/>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8105C"/>
    <w:rPr>
      <w:rFonts w:ascii="Arial" w:hAnsi="Arial" w:cs="Arial"/>
      <w:b/>
      <w:noProof/>
      <w:sz w:val="22"/>
      <w:szCs w:val="22"/>
      <w:lang w:eastAsia="ar-SA"/>
    </w:rPr>
  </w:style>
  <w:style w:type="paragraph" w:customStyle="1" w:styleId="Placard">
    <w:name w:val="Placard"/>
    <w:basedOn w:val="Normal"/>
    <w:link w:val="PlacardChar"/>
    <w:qFormat/>
    <w:rsid w:val="0058105C"/>
    <w:pPr>
      <w:ind w:left="720" w:right="720"/>
    </w:pPr>
    <w:rPr>
      <w:rFonts w:ascii="Arial" w:eastAsia="Times New Roman" w:hAnsi="Arial" w:cs="Arial"/>
      <w:color w:val="0000FF"/>
    </w:rPr>
  </w:style>
  <w:style w:type="character" w:customStyle="1" w:styleId="PlacardChar">
    <w:name w:val="Placard Char"/>
    <w:link w:val="Placard"/>
    <w:rsid w:val="0058105C"/>
    <w:rPr>
      <w:rFonts w:ascii="Arial" w:hAnsi="Arial" w:cs="Arial"/>
      <w:noProof/>
      <w:color w:val="0000FF"/>
      <w:sz w:val="22"/>
      <w:szCs w:val="22"/>
    </w:rPr>
  </w:style>
  <w:style w:type="paragraph" w:customStyle="1" w:styleId="Host">
    <w:name w:val="Host"/>
    <w:basedOn w:val="Normal"/>
    <w:link w:val="HostChar"/>
    <w:qFormat/>
    <w:rsid w:val="0058105C"/>
    <w:pPr>
      <w:ind w:firstLine="720"/>
    </w:pPr>
    <w:rPr>
      <w:rFonts w:ascii="Arial" w:eastAsia="MS Mincho" w:hAnsi="Arial" w:cs="Arial"/>
      <w:color w:val="984806"/>
    </w:rPr>
  </w:style>
  <w:style w:type="character" w:customStyle="1" w:styleId="HostChar">
    <w:name w:val="Host Char"/>
    <w:link w:val="Host"/>
    <w:rsid w:val="0058105C"/>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58105C"/>
    <w:pPr>
      <w:numPr>
        <w:numId w:val="0"/>
      </w:numPr>
      <w:shd w:val="clear" w:color="auto" w:fill="D9D9D9"/>
      <w:ind w:firstLine="720"/>
    </w:pPr>
    <w:rPr>
      <w:b w:val="0"/>
      <w:color w:val="000000"/>
    </w:rPr>
  </w:style>
  <w:style w:type="character" w:customStyle="1" w:styleId="GuestparagraphChar">
    <w:name w:val="Guest paragraph Char"/>
    <w:link w:val="Guestparagraph"/>
    <w:rsid w:val="0058105C"/>
    <w:rPr>
      <w:rFonts w:ascii="Arial"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58105C"/>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58105C"/>
    <w:pPr>
      <w:ind w:left="720"/>
    </w:pPr>
    <w:rPr>
      <w:rFonts w:ascii="Arial" w:eastAsia="SimSun" w:hAnsi="Arial" w:cs="Arial"/>
      <w:color w:val="0000FF"/>
    </w:rPr>
  </w:style>
  <w:style w:type="character" w:customStyle="1" w:styleId="BibleQuoteChar">
    <w:name w:val="Bible Quote Char"/>
    <w:link w:val="BibleQuote"/>
    <w:uiPriority w:val="99"/>
    <w:locked/>
    <w:rsid w:val="0058105C"/>
    <w:rPr>
      <w:rFonts w:ascii="Arial" w:eastAsia="SimSun" w:hAnsi="Arial" w:cs="Arial"/>
      <w:noProof/>
      <w:color w:val="0000FF"/>
      <w:sz w:val="22"/>
      <w:szCs w:val="22"/>
    </w:rPr>
  </w:style>
  <w:style w:type="paragraph" w:customStyle="1" w:styleId="Quotation">
    <w:name w:val="Quotation"/>
    <w:basedOn w:val="Placard"/>
    <w:link w:val="QuotationChar"/>
    <w:qFormat/>
    <w:rsid w:val="0058105C"/>
    <w:rPr>
      <w:color w:val="00B050"/>
    </w:rPr>
  </w:style>
  <w:style w:type="character" w:customStyle="1" w:styleId="QuotationChar">
    <w:name w:val="Quotation Char"/>
    <w:link w:val="Quotation"/>
    <w:rsid w:val="0058105C"/>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58105C"/>
    <w:pPr>
      <w:numPr>
        <w:numId w:val="0"/>
      </w:numPr>
      <w:ind w:left="720" w:hanging="720"/>
    </w:pPr>
  </w:style>
  <w:style w:type="character" w:customStyle="1" w:styleId="unnumberedsequenceChar">
    <w:name w:val="unnumbered sequence Char"/>
    <w:link w:val="unnumberedsequence"/>
    <w:rsid w:val="0058105C"/>
    <w:rPr>
      <w:rFonts w:ascii="Arial" w:hAnsi="Arial" w:cs="Arial"/>
      <w:b/>
      <w:noProof/>
      <w:sz w:val="22"/>
      <w:szCs w:val="22"/>
      <w:lang w:eastAsia="ar-SA"/>
    </w:rPr>
  </w:style>
  <w:style w:type="paragraph" w:customStyle="1" w:styleId="MediumList1-Accent41">
    <w:name w:val="Medium List 1 - Accent 41"/>
    <w:hidden/>
    <w:uiPriority w:val="99"/>
    <w:rsid w:val="0058105C"/>
    <w:rPr>
      <w:rFonts w:ascii="Arial" w:eastAsia="MS Mincho" w:hAnsi="Arial" w:cs="Arial"/>
      <w:sz w:val="24"/>
      <w:szCs w:val="24"/>
      <w:lang w:val="hi" w:bidi="ar-SA"/>
    </w:rPr>
  </w:style>
  <w:style w:type="character" w:customStyle="1" w:styleId="verseheb1222">
    <w:name w:val="verse heb_12_22"/>
    <w:rsid w:val="0058105C"/>
  </w:style>
  <w:style w:type="character" w:customStyle="1" w:styleId="verseheb1223">
    <w:name w:val="verse heb_12_23"/>
    <w:rsid w:val="0058105C"/>
  </w:style>
  <w:style w:type="character" w:customStyle="1" w:styleId="verseheb1224">
    <w:name w:val="verse heb_12_24"/>
    <w:rsid w:val="0058105C"/>
  </w:style>
  <w:style w:type="character" w:customStyle="1" w:styleId="verseheb726">
    <w:name w:val="verse heb_7_26"/>
    <w:rsid w:val="0058105C"/>
  </w:style>
  <w:style w:type="character" w:customStyle="1" w:styleId="verseheb727">
    <w:name w:val="verse heb_7_27"/>
    <w:rsid w:val="0058105C"/>
  </w:style>
  <w:style w:type="character" w:customStyle="1" w:styleId="verseheb109">
    <w:name w:val="verse heb_10_9"/>
    <w:rsid w:val="0058105C"/>
  </w:style>
  <w:style w:type="character" w:customStyle="1" w:styleId="verseheb718">
    <w:name w:val="verse heb_7_18"/>
    <w:rsid w:val="0058105C"/>
  </w:style>
  <w:style w:type="character" w:customStyle="1" w:styleId="verseheb719">
    <w:name w:val="verse heb_7_19"/>
    <w:rsid w:val="0058105C"/>
  </w:style>
  <w:style w:type="character" w:customStyle="1" w:styleId="verseheb813">
    <w:name w:val="verse heb_8_13"/>
    <w:rsid w:val="0058105C"/>
  </w:style>
  <w:style w:type="character" w:customStyle="1" w:styleId="verseheb412">
    <w:name w:val="verse heb_4_12"/>
    <w:rsid w:val="0058105C"/>
  </w:style>
  <w:style w:type="paragraph" w:customStyle="1" w:styleId="DefinitionQuotation">
    <w:name w:val="Definition/Quotation"/>
    <w:basedOn w:val="Placard"/>
    <w:link w:val="DefinitionQuotationChar"/>
    <w:qFormat/>
    <w:rsid w:val="0058105C"/>
    <w:pPr>
      <w:widowControl w:val="0"/>
      <w:autoSpaceDE w:val="0"/>
      <w:autoSpaceDN w:val="0"/>
      <w:adjustRightInd w:val="0"/>
    </w:pPr>
    <w:rPr>
      <w:color w:val="00B050"/>
    </w:rPr>
  </w:style>
  <w:style w:type="character" w:customStyle="1" w:styleId="DefinitionQuotationChar">
    <w:name w:val="Definition/Quotation Char"/>
    <w:link w:val="DefinitionQuotation"/>
    <w:rsid w:val="0058105C"/>
    <w:rPr>
      <w:rFonts w:ascii="Arial" w:hAnsi="Arial" w:cs="Arial"/>
      <w:noProof/>
      <w:color w:val="00B050"/>
      <w:sz w:val="22"/>
      <w:szCs w:val="22"/>
    </w:rPr>
  </w:style>
  <w:style w:type="paragraph" w:customStyle="1" w:styleId="unnumbered">
    <w:name w:val="unnumbered"/>
    <w:basedOn w:val="SequenceTitle"/>
    <w:link w:val="unnumberedChar"/>
    <w:qFormat/>
    <w:rsid w:val="0058105C"/>
    <w:pPr>
      <w:widowControl w:val="0"/>
      <w:numPr>
        <w:numId w:val="0"/>
      </w:numPr>
      <w:autoSpaceDE w:val="0"/>
      <w:autoSpaceDN w:val="0"/>
      <w:adjustRightInd w:val="0"/>
    </w:pPr>
    <w:rPr>
      <w:color w:val="000000"/>
    </w:rPr>
  </w:style>
  <w:style w:type="character" w:customStyle="1" w:styleId="unnumberedChar">
    <w:name w:val="unnumbered Char"/>
    <w:link w:val="unnumbered"/>
    <w:rsid w:val="0058105C"/>
    <w:rPr>
      <w:rFonts w:ascii="Arial" w:hAnsi="Arial" w:cs="Arial"/>
      <w:b/>
      <w:noProof/>
      <w:color w:val="000000"/>
      <w:sz w:val="22"/>
      <w:szCs w:val="22"/>
      <w:lang w:eastAsia="ar-SA"/>
    </w:rPr>
  </w:style>
  <w:style w:type="character" w:customStyle="1" w:styleId="versetext4">
    <w:name w:val="versetext4"/>
    <w:rsid w:val="0058105C"/>
  </w:style>
  <w:style w:type="character" w:customStyle="1" w:styleId="versenum9">
    <w:name w:val="versenum9"/>
    <w:rsid w:val="0058105C"/>
    <w:rPr>
      <w:b/>
      <w:bCs/>
    </w:rPr>
  </w:style>
  <w:style w:type="paragraph" w:customStyle="1" w:styleId="ColorfulShading-Accent12">
    <w:name w:val="Colorful Shading - Accent 12"/>
    <w:hidden/>
    <w:uiPriority w:val="71"/>
    <w:rsid w:val="0058105C"/>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58105C"/>
    <w:rPr>
      <w:rFonts w:ascii="Arial" w:eastAsia="MS Mincho" w:hAnsi="Arial" w:cs="Arial"/>
      <w:sz w:val="24"/>
      <w:szCs w:val="24"/>
      <w:lang w:val="hi" w:bidi="ar-SA"/>
    </w:rPr>
  </w:style>
  <w:style w:type="paragraph" w:customStyle="1" w:styleId="Sub-bullet">
    <w:name w:val="Sub-bullet"/>
    <w:basedOn w:val="Body"/>
    <w:qFormat/>
    <w:rsid w:val="0058105C"/>
    <w:rPr>
      <w:b/>
      <w:i/>
      <w:color w:val="943634"/>
      <w:szCs w:val="24"/>
    </w:rPr>
  </w:style>
  <w:style w:type="character" w:customStyle="1" w:styleId="st1">
    <w:name w:val="st1"/>
    <w:rsid w:val="0058105C"/>
  </w:style>
  <w:style w:type="character" w:customStyle="1" w:styleId="hebrew">
    <w:name w:val="hebrew"/>
    <w:rsid w:val="0058105C"/>
  </w:style>
  <w:style w:type="paragraph" w:customStyle="1" w:styleId="Narrator">
    <w:name w:val="Narrator"/>
    <w:basedOn w:val="Normal"/>
    <w:link w:val="NarratorChar"/>
    <w:qFormat/>
    <w:rsid w:val="0058105C"/>
    <w:pPr>
      <w:ind w:firstLine="720"/>
    </w:pPr>
    <w:rPr>
      <w:rFonts w:ascii="Arial" w:hAnsi="Arial" w:cs="Arial"/>
      <w:color w:val="984806"/>
      <w:lang w:bidi="he-IL"/>
    </w:rPr>
  </w:style>
  <w:style w:type="character" w:customStyle="1" w:styleId="NarratorChar">
    <w:name w:val="Narrator Char"/>
    <w:link w:val="Narrator"/>
    <w:rsid w:val="0058105C"/>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58105C"/>
    <w:rPr>
      <w:rFonts w:ascii="Arial" w:eastAsia="MS Mincho" w:hAnsi="Arial" w:cs="Arial"/>
      <w:sz w:val="24"/>
      <w:szCs w:val="24"/>
      <w:lang w:val="hi" w:bidi="ar-SA"/>
    </w:rPr>
  </w:style>
  <w:style w:type="character" w:customStyle="1" w:styleId="citation">
    <w:name w:val="citation"/>
    <w:basedOn w:val="DefaultParagraphFont"/>
    <w:rsid w:val="0058105C"/>
  </w:style>
  <w:style w:type="paragraph" w:customStyle="1" w:styleId="IconicOutline">
    <w:name w:val="Iconic Outline"/>
    <w:basedOn w:val="Normal"/>
    <w:link w:val="IconicOutlineChar"/>
    <w:qFormat/>
    <w:rsid w:val="0058105C"/>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58105C"/>
    <w:rPr>
      <w:rFonts w:ascii="Arial" w:eastAsia="MS Mincho" w:hAnsi="Arial" w:cs="Arial"/>
      <w:noProof/>
      <w:sz w:val="22"/>
      <w:szCs w:val="22"/>
    </w:rPr>
  </w:style>
  <w:style w:type="character" w:customStyle="1" w:styleId="apple-converted-space">
    <w:name w:val="apple-converted-space"/>
    <w:uiPriority w:val="99"/>
    <w:rsid w:val="0058105C"/>
  </w:style>
  <w:style w:type="character" w:customStyle="1" w:styleId="text">
    <w:name w:val="text"/>
    <w:rsid w:val="0058105C"/>
  </w:style>
  <w:style w:type="character" w:customStyle="1" w:styleId="greek">
    <w:name w:val="greek"/>
    <w:rsid w:val="0058105C"/>
  </w:style>
  <w:style w:type="character" w:customStyle="1" w:styleId="greek3">
    <w:name w:val="greek3"/>
    <w:basedOn w:val="DefaultParagraphFont"/>
    <w:rsid w:val="0058105C"/>
  </w:style>
  <w:style w:type="character" w:customStyle="1" w:styleId="WW8Num1z4">
    <w:name w:val="WW8Num1z4"/>
    <w:uiPriority w:val="99"/>
    <w:rsid w:val="0058105C"/>
    <w:rPr>
      <w:rFonts w:ascii="Wingdings 2" w:hAnsi="Wingdings 2" w:cs="Wingdings 2"/>
    </w:rPr>
  </w:style>
  <w:style w:type="character" w:customStyle="1" w:styleId="WW-Absatz-Standardschriftart11">
    <w:name w:val="WW-Absatz-Standardschriftart11"/>
    <w:uiPriority w:val="99"/>
    <w:rsid w:val="0058105C"/>
  </w:style>
  <w:style w:type="character" w:customStyle="1" w:styleId="WW-Absatz-Standardschriftart111">
    <w:name w:val="WW-Absatz-Standardschriftart111"/>
    <w:uiPriority w:val="99"/>
    <w:rsid w:val="0058105C"/>
  </w:style>
  <w:style w:type="character" w:customStyle="1" w:styleId="WW-Absatz-Standardschriftart1111">
    <w:name w:val="WW-Absatz-Standardschriftart1111"/>
    <w:uiPriority w:val="99"/>
    <w:rsid w:val="0058105C"/>
  </w:style>
  <w:style w:type="character" w:customStyle="1" w:styleId="WW-Absatz-Standardschriftart11111">
    <w:name w:val="WW-Absatz-Standardschriftart11111"/>
    <w:uiPriority w:val="99"/>
    <w:rsid w:val="0058105C"/>
  </w:style>
  <w:style w:type="character" w:customStyle="1" w:styleId="WW-Absatz-Standardschriftart111111">
    <w:name w:val="WW-Absatz-Standardschriftart111111"/>
    <w:uiPriority w:val="99"/>
    <w:rsid w:val="0058105C"/>
  </w:style>
  <w:style w:type="character" w:customStyle="1" w:styleId="WW-Absatz-Standardschriftart1111111">
    <w:name w:val="WW-Absatz-Standardschriftart1111111"/>
    <w:uiPriority w:val="99"/>
    <w:rsid w:val="0058105C"/>
  </w:style>
  <w:style w:type="character" w:customStyle="1" w:styleId="WW-Absatz-Standardschriftart11111111">
    <w:name w:val="WW-Absatz-Standardschriftart11111111"/>
    <w:uiPriority w:val="99"/>
    <w:rsid w:val="0058105C"/>
  </w:style>
  <w:style w:type="character" w:customStyle="1" w:styleId="WW-Absatz-Standardschriftart111111111">
    <w:name w:val="WW-Absatz-Standardschriftart111111111"/>
    <w:uiPriority w:val="99"/>
    <w:rsid w:val="0058105C"/>
  </w:style>
  <w:style w:type="character" w:customStyle="1" w:styleId="WW-Absatz-Standardschriftart1111111111">
    <w:name w:val="WW-Absatz-Standardschriftart1111111111"/>
    <w:uiPriority w:val="99"/>
    <w:rsid w:val="0058105C"/>
  </w:style>
  <w:style w:type="character" w:customStyle="1" w:styleId="WW-Absatz-Standardschriftart11111111111">
    <w:name w:val="WW-Absatz-Standardschriftart11111111111"/>
    <w:uiPriority w:val="99"/>
    <w:rsid w:val="0058105C"/>
  </w:style>
  <w:style w:type="character" w:customStyle="1" w:styleId="WW-Absatz-Standardschriftart111111111111">
    <w:name w:val="WW-Absatz-Standardschriftart111111111111"/>
    <w:uiPriority w:val="99"/>
    <w:rsid w:val="0058105C"/>
  </w:style>
  <w:style w:type="character" w:customStyle="1" w:styleId="WW-Absatz-Standardschriftart1111111111111">
    <w:name w:val="WW-Absatz-Standardschriftart1111111111111"/>
    <w:uiPriority w:val="99"/>
    <w:rsid w:val="0058105C"/>
  </w:style>
  <w:style w:type="character" w:customStyle="1" w:styleId="WW-Absatz-Standardschriftart11111111111111">
    <w:name w:val="WW-Absatz-Standardschriftart11111111111111"/>
    <w:uiPriority w:val="99"/>
    <w:rsid w:val="0058105C"/>
  </w:style>
  <w:style w:type="character" w:customStyle="1" w:styleId="WW-Absatz-Standardschriftart111111111111111">
    <w:name w:val="WW-Absatz-Standardschriftart111111111111111"/>
    <w:uiPriority w:val="99"/>
    <w:rsid w:val="0058105C"/>
  </w:style>
  <w:style w:type="character" w:customStyle="1" w:styleId="WW-Absatz-Standardschriftart1111111111111111">
    <w:name w:val="WW-Absatz-Standardschriftart1111111111111111"/>
    <w:uiPriority w:val="99"/>
    <w:rsid w:val="0058105C"/>
  </w:style>
  <w:style w:type="character" w:customStyle="1" w:styleId="WW-Absatz-Standardschriftart11111111111111111">
    <w:name w:val="WW-Absatz-Standardschriftart11111111111111111"/>
    <w:uiPriority w:val="99"/>
    <w:rsid w:val="0058105C"/>
  </w:style>
  <w:style w:type="character" w:customStyle="1" w:styleId="WW-Absatz-Standardschriftart111111111111111111">
    <w:name w:val="WW-Absatz-Standardschriftart111111111111111111"/>
    <w:uiPriority w:val="99"/>
    <w:rsid w:val="0058105C"/>
  </w:style>
  <w:style w:type="character" w:customStyle="1" w:styleId="WW-Absatz-Standardschriftart1111111111111111111">
    <w:name w:val="WW-Absatz-Standardschriftart1111111111111111111"/>
    <w:uiPriority w:val="99"/>
    <w:rsid w:val="0058105C"/>
  </w:style>
  <w:style w:type="character" w:customStyle="1" w:styleId="WW-Absatz-Standardschriftart11111111111111111111">
    <w:name w:val="WW-Absatz-Standardschriftart11111111111111111111"/>
    <w:uiPriority w:val="99"/>
    <w:rsid w:val="0058105C"/>
  </w:style>
  <w:style w:type="character" w:customStyle="1" w:styleId="WW-Absatz-Standardschriftart111111111111111111111">
    <w:name w:val="WW-Absatz-Standardschriftart111111111111111111111"/>
    <w:uiPriority w:val="99"/>
    <w:rsid w:val="0058105C"/>
  </w:style>
  <w:style w:type="character" w:customStyle="1" w:styleId="WW-Absatz-Standardschriftart1111111111111111111111">
    <w:name w:val="WW-Absatz-Standardschriftart1111111111111111111111"/>
    <w:uiPriority w:val="99"/>
    <w:rsid w:val="0058105C"/>
  </w:style>
  <w:style w:type="character" w:customStyle="1" w:styleId="WW-Absatz-Standardschriftart11111111111111111111111">
    <w:name w:val="WW-Absatz-Standardschriftart11111111111111111111111"/>
    <w:uiPriority w:val="99"/>
    <w:rsid w:val="0058105C"/>
  </w:style>
  <w:style w:type="character" w:customStyle="1" w:styleId="WW-Absatz-Standardschriftart111111111111111111111111">
    <w:name w:val="WW-Absatz-Standardschriftart111111111111111111111111"/>
    <w:uiPriority w:val="99"/>
    <w:rsid w:val="0058105C"/>
  </w:style>
  <w:style w:type="character" w:customStyle="1" w:styleId="WW-Absatz-Standardschriftart1111111111111111111111111">
    <w:name w:val="WW-Absatz-Standardschriftart1111111111111111111111111"/>
    <w:uiPriority w:val="99"/>
    <w:rsid w:val="0058105C"/>
  </w:style>
  <w:style w:type="character" w:customStyle="1" w:styleId="WW-Absatz-Standardschriftart11111111111111111111111111">
    <w:name w:val="WW-Absatz-Standardschriftart11111111111111111111111111"/>
    <w:uiPriority w:val="99"/>
    <w:rsid w:val="0058105C"/>
  </w:style>
  <w:style w:type="character" w:customStyle="1" w:styleId="WW-Absatz-Standardschriftart111111111111111111111111111">
    <w:name w:val="WW-Absatz-Standardschriftart111111111111111111111111111"/>
    <w:uiPriority w:val="99"/>
    <w:rsid w:val="0058105C"/>
  </w:style>
  <w:style w:type="character" w:customStyle="1" w:styleId="WW-Absatz-Standardschriftart1111111111111111111111111111">
    <w:name w:val="WW-Absatz-Standardschriftart1111111111111111111111111111"/>
    <w:uiPriority w:val="99"/>
    <w:rsid w:val="0058105C"/>
  </w:style>
  <w:style w:type="character" w:customStyle="1" w:styleId="WW-Absatz-Standardschriftart11111111111111111111111111111">
    <w:name w:val="WW-Absatz-Standardschriftart11111111111111111111111111111"/>
    <w:uiPriority w:val="99"/>
    <w:rsid w:val="0058105C"/>
  </w:style>
  <w:style w:type="character" w:customStyle="1" w:styleId="WW-Absatz-Standardschriftart111111111111111111111111111111">
    <w:name w:val="WW-Absatz-Standardschriftart111111111111111111111111111111"/>
    <w:uiPriority w:val="99"/>
    <w:rsid w:val="0058105C"/>
  </w:style>
  <w:style w:type="character" w:customStyle="1" w:styleId="WW-Absatz-Standardschriftart1111111111111111111111111111111">
    <w:name w:val="WW-Absatz-Standardschriftart1111111111111111111111111111111"/>
    <w:uiPriority w:val="99"/>
    <w:rsid w:val="0058105C"/>
  </w:style>
  <w:style w:type="character" w:customStyle="1" w:styleId="WW-Absatz-Standardschriftart11111111111111111111111111111111">
    <w:name w:val="WW-Absatz-Standardschriftart11111111111111111111111111111111"/>
    <w:uiPriority w:val="99"/>
    <w:rsid w:val="0058105C"/>
  </w:style>
  <w:style w:type="character" w:customStyle="1" w:styleId="WW-Absatz-Standardschriftart111111111111111111111111111111111">
    <w:name w:val="WW-Absatz-Standardschriftart111111111111111111111111111111111"/>
    <w:uiPriority w:val="99"/>
    <w:rsid w:val="0058105C"/>
  </w:style>
  <w:style w:type="character" w:customStyle="1" w:styleId="WW-Absatz-Standardschriftart1111111111111111111111111111111111">
    <w:name w:val="WW-Absatz-Standardschriftart1111111111111111111111111111111111"/>
    <w:uiPriority w:val="99"/>
    <w:rsid w:val="0058105C"/>
  </w:style>
  <w:style w:type="character" w:customStyle="1" w:styleId="WW-Absatz-Standardschriftart11111111111111111111111111111111111">
    <w:name w:val="WW-Absatz-Standardschriftart11111111111111111111111111111111111"/>
    <w:uiPriority w:val="99"/>
    <w:rsid w:val="0058105C"/>
  </w:style>
  <w:style w:type="character" w:customStyle="1" w:styleId="WW-Absatz-Standardschriftart111111111111111111111111111111111111">
    <w:name w:val="WW-Absatz-Standardschriftart111111111111111111111111111111111111"/>
    <w:uiPriority w:val="99"/>
    <w:rsid w:val="0058105C"/>
  </w:style>
  <w:style w:type="character" w:customStyle="1" w:styleId="WW-Absatz-Standardschriftart1111111111111111111111111111111111111">
    <w:name w:val="WW-Absatz-Standardschriftart1111111111111111111111111111111111111"/>
    <w:uiPriority w:val="99"/>
    <w:rsid w:val="0058105C"/>
  </w:style>
  <w:style w:type="character" w:customStyle="1" w:styleId="WW-Absatz-Standardschriftart11111111111111111111111111111111111111">
    <w:name w:val="WW-Absatz-Standardschriftart11111111111111111111111111111111111111"/>
    <w:uiPriority w:val="99"/>
    <w:rsid w:val="0058105C"/>
  </w:style>
  <w:style w:type="character" w:customStyle="1" w:styleId="WW-Absatz-Standardschriftart111111111111111111111111111111111111111">
    <w:name w:val="WW-Absatz-Standardschriftart111111111111111111111111111111111111111"/>
    <w:uiPriority w:val="99"/>
    <w:rsid w:val="0058105C"/>
  </w:style>
  <w:style w:type="character" w:customStyle="1" w:styleId="WW-Absatz-Standardschriftart1111111111111111111111111111111111111111">
    <w:name w:val="WW-Absatz-Standardschriftart1111111111111111111111111111111111111111"/>
    <w:uiPriority w:val="99"/>
    <w:rsid w:val="0058105C"/>
  </w:style>
  <w:style w:type="character" w:customStyle="1" w:styleId="WW-Absatz-Standardschriftart11111111111111111111111111111111111111111">
    <w:name w:val="WW-Absatz-Standardschriftart11111111111111111111111111111111111111111"/>
    <w:uiPriority w:val="99"/>
    <w:rsid w:val="0058105C"/>
  </w:style>
  <w:style w:type="character" w:customStyle="1" w:styleId="WW-Absatz-Standardschriftart111111111111111111111111111111111111111111">
    <w:name w:val="WW-Absatz-Standardschriftart111111111111111111111111111111111111111111"/>
    <w:uiPriority w:val="99"/>
    <w:rsid w:val="0058105C"/>
  </w:style>
  <w:style w:type="character" w:customStyle="1" w:styleId="WW-Absatz-Standardschriftart1111111111111111111111111111111111111111111">
    <w:name w:val="WW-Absatz-Standardschriftart1111111111111111111111111111111111111111111"/>
    <w:uiPriority w:val="99"/>
    <w:rsid w:val="0058105C"/>
  </w:style>
  <w:style w:type="character" w:customStyle="1" w:styleId="WW-Absatz-Standardschriftart11111111111111111111111111111111111111111111">
    <w:name w:val="WW-Absatz-Standardschriftart11111111111111111111111111111111111111111111"/>
    <w:uiPriority w:val="99"/>
    <w:rsid w:val="0058105C"/>
  </w:style>
  <w:style w:type="character" w:customStyle="1" w:styleId="WW-Absatz-Standardschriftart111111111111111111111111111111111111111111111">
    <w:name w:val="WW-Absatz-Standardschriftart111111111111111111111111111111111111111111111"/>
    <w:uiPriority w:val="99"/>
    <w:rsid w:val="0058105C"/>
  </w:style>
  <w:style w:type="character" w:customStyle="1" w:styleId="WW-Absatz-Standardschriftart1111111111111111111111111111111111111111111111">
    <w:name w:val="WW-Absatz-Standardschriftart1111111111111111111111111111111111111111111111"/>
    <w:uiPriority w:val="99"/>
    <w:rsid w:val="0058105C"/>
  </w:style>
  <w:style w:type="character" w:customStyle="1" w:styleId="WW-Absatz-Standardschriftart11111111111111111111111111111111111111111111111">
    <w:name w:val="WW-Absatz-Standardschriftart11111111111111111111111111111111111111111111111"/>
    <w:uiPriority w:val="99"/>
    <w:rsid w:val="0058105C"/>
  </w:style>
  <w:style w:type="character" w:customStyle="1" w:styleId="WW-Absatz-Standardschriftart111111111111111111111111111111111111111111111111">
    <w:name w:val="WW-Absatz-Standardschriftart111111111111111111111111111111111111111111111111"/>
    <w:uiPriority w:val="99"/>
    <w:rsid w:val="0058105C"/>
  </w:style>
  <w:style w:type="character" w:customStyle="1" w:styleId="WW-Absatz-Standardschriftart1111111111111111111111111111111111111111111111111">
    <w:name w:val="WW-Absatz-Standardschriftart1111111111111111111111111111111111111111111111111"/>
    <w:uiPriority w:val="99"/>
    <w:rsid w:val="0058105C"/>
  </w:style>
  <w:style w:type="character" w:customStyle="1" w:styleId="WW-Absatz-Standardschriftart11111111111111111111111111111111111111111111111111">
    <w:name w:val="WW-Absatz-Standardschriftart11111111111111111111111111111111111111111111111111"/>
    <w:uiPriority w:val="99"/>
    <w:rsid w:val="0058105C"/>
  </w:style>
  <w:style w:type="character" w:customStyle="1" w:styleId="WW-Absatz-Standardschriftart111111111111111111111111111111111111111111111111111">
    <w:name w:val="WW-Absatz-Standardschriftart111111111111111111111111111111111111111111111111111"/>
    <w:uiPriority w:val="99"/>
    <w:rsid w:val="0058105C"/>
  </w:style>
  <w:style w:type="character" w:customStyle="1" w:styleId="WW-Absatz-Standardschriftart1111111111111111111111111111111111111111111111111111">
    <w:name w:val="WW-Absatz-Standardschriftart1111111111111111111111111111111111111111111111111111"/>
    <w:uiPriority w:val="99"/>
    <w:rsid w:val="0058105C"/>
  </w:style>
  <w:style w:type="character" w:customStyle="1" w:styleId="WW-Absatz-Standardschriftart11111111111111111111111111111111111111111111111111111">
    <w:name w:val="WW-Absatz-Standardschriftart11111111111111111111111111111111111111111111111111111"/>
    <w:uiPriority w:val="99"/>
    <w:rsid w:val="0058105C"/>
  </w:style>
  <w:style w:type="character" w:customStyle="1" w:styleId="WW-Absatz-Standardschriftart111111111111111111111111111111111111111111111111111111">
    <w:name w:val="WW-Absatz-Standardschriftart111111111111111111111111111111111111111111111111111111"/>
    <w:uiPriority w:val="99"/>
    <w:rsid w:val="0058105C"/>
  </w:style>
  <w:style w:type="character" w:customStyle="1" w:styleId="WW-Absatz-Standardschriftart1111111111111111111111111111111111111111111111111111111">
    <w:name w:val="WW-Absatz-Standardschriftart1111111111111111111111111111111111111111111111111111111"/>
    <w:uiPriority w:val="99"/>
    <w:rsid w:val="0058105C"/>
  </w:style>
  <w:style w:type="character" w:customStyle="1" w:styleId="WW-Absatz-Standardschriftart11111111111111111111111111111111111111111111111111111111">
    <w:name w:val="WW-Absatz-Standardschriftart11111111111111111111111111111111111111111111111111111111"/>
    <w:uiPriority w:val="99"/>
    <w:rsid w:val="0058105C"/>
  </w:style>
  <w:style w:type="character" w:customStyle="1" w:styleId="WW-Absatz-Standardschriftart111111111111111111111111111111111111111111111111111111111">
    <w:name w:val="WW-Absatz-Standardschriftart111111111111111111111111111111111111111111111111111111111"/>
    <w:uiPriority w:val="99"/>
    <w:rsid w:val="0058105C"/>
  </w:style>
  <w:style w:type="character" w:customStyle="1" w:styleId="WW-Absatz-Standardschriftart1111111111111111111111111111111111111111111111111111111111">
    <w:name w:val="WW-Absatz-Standardschriftart1111111111111111111111111111111111111111111111111111111111"/>
    <w:uiPriority w:val="99"/>
    <w:rsid w:val="0058105C"/>
  </w:style>
  <w:style w:type="character" w:customStyle="1" w:styleId="WW-Absatz-Standardschriftart11111111111111111111111111111111111111111111111111111111111">
    <w:name w:val="WW-Absatz-Standardschriftart11111111111111111111111111111111111111111111111111111111111"/>
    <w:uiPriority w:val="99"/>
    <w:rsid w:val="0058105C"/>
  </w:style>
  <w:style w:type="character" w:customStyle="1" w:styleId="WW-Absatz-Standardschriftart111111111111111111111111111111111111111111111111111111111111">
    <w:name w:val="WW-Absatz-Standardschriftart111111111111111111111111111111111111111111111111111111111111"/>
    <w:uiPriority w:val="99"/>
    <w:rsid w:val="0058105C"/>
  </w:style>
  <w:style w:type="character" w:customStyle="1" w:styleId="WW-Absatz-Standardschriftart1111111111111111111111111111111111111111111111111111111111111">
    <w:name w:val="WW-Absatz-Standardschriftart1111111111111111111111111111111111111111111111111111111111111"/>
    <w:uiPriority w:val="99"/>
    <w:rsid w:val="0058105C"/>
  </w:style>
  <w:style w:type="character" w:customStyle="1" w:styleId="WW-Absatz-Standardschriftart11111111111111111111111111111111111111111111111111111111111111">
    <w:name w:val="WW-Absatz-Standardschriftart11111111111111111111111111111111111111111111111111111111111111"/>
    <w:uiPriority w:val="99"/>
    <w:rsid w:val="0058105C"/>
  </w:style>
  <w:style w:type="character" w:customStyle="1" w:styleId="WW-Absatz-Standardschriftart111111111111111111111111111111111111111111111111111111111111111">
    <w:name w:val="WW-Absatz-Standardschriftart111111111111111111111111111111111111111111111111111111111111111"/>
    <w:uiPriority w:val="99"/>
    <w:rsid w:val="0058105C"/>
  </w:style>
  <w:style w:type="character" w:customStyle="1" w:styleId="WW-Absatz-Standardschriftart1111111111111111111111111111111111111111111111111111111111111111">
    <w:name w:val="WW-Absatz-Standardschriftart1111111111111111111111111111111111111111111111111111111111111111"/>
    <w:uiPriority w:val="99"/>
    <w:rsid w:val="0058105C"/>
  </w:style>
  <w:style w:type="character" w:customStyle="1" w:styleId="WW-Absatz-Standardschriftart11111111111111111111111111111111111111111111111111111111111111111">
    <w:name w:val="WW-Absatz-Standardschriftart11111111111111111111111111111111111111111111111111111111111111111"/>
    <w:uiPriority w:val="99"/>
    <w:rsid w:val="0058105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58105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58105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58105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58105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58105C"/>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58105C"/>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58105C"/>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58105C"/>
  </w:style>
  <w:style w:type="character" w:customStyle="1" w:styleId="NumberingSymbols">
    <w:name w:val="Numbering Symbols"/>
    <w:uiPriority w:val="99"/>
    <w:rsid w:val="0058105C"/>
  </w:style>
  <w:style w:type="character" w:customStyle="1" w:styleId="Bullets">
    <w:name w:val="Bullets"/>
    <w:uiPriority w:val="99"/>
    <w:rsid w:val="0058105C"/>
    <w:rPr>
      <w:rFonts w:ascii="OpenSymbol" w:eastAsia="OpenSymbol" w:hAnsi="OpenSymbol" w:cs="OpenSymbol"/>
    </w:rPr>
  </w:style>
  <w:style w:type="character" w:customStyle="1" w:styleId="FootnoteCharacters">
    <w:name w:val="Footnote Characters"/>
    <w:uiPriority w:val="99"/>
    <w:rsid w:val="0058105C"/>
  </w:style>
  <w:style w:type="character" w:customStyle="1" w:styleId="EndnoteCharacters">
    <w:name w:val="Endnote Characters"/>
    <w:uiPriority w:val="99"/>
    <w:rsid w:val="0058105C"/>
    <w:rPr>
      <w:vertAlign w:val="superscript"/>
    </w:rPr>
  </w:style>
  <w:style w:type="character" w:customStyle="1" w:styleId="WW-EndnoteCharacters">
    <w:name w:val="WW-Endnote Characters"/>
    <w:uiPriority w:val="99"/>
    <w:rsid w:val="0058105C"/>
  </w:style>
  <w:style w:type="paragraph" w:styleId="FootnoteText">
    <w:name w:val="footnote text"/>
    <w:basedOn w:val="Normal"/>
    <w:link w:val="FootnoteTextChar"/>
    <w:uiPriority w:val="99"/>
    <w:semiHidden/>
    <w:rsid w:val="0058105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8105C"/>
    <w:rPr>
      <w:rFonts w:ascii="Arial" w:eastAsiaTheme="minorHAnsi" w:hAnsi="Arial" w:cs="Arial"/>
      <w:noProof/>
    </w:rPr>
  </w:style>
  <w:style w:type="paragraph" w:customStyle="1" w:styleId="lang-en">
    <w:name w:val="lang-en"/>
    <w:basedOn w:val="Normal"/>
    <w:uiPriority w:val="99"/>
    <w:rsid w:val="0058105C"/>
    <w:pPr>
      <w:spacing w:before="100" w:beforeAutospacing="1" w:after="100" w:afterAutospacing="1"/>
    </w:pPr>
    <w:rPr>
      <w:rFonts w:eastAsia="Times New Roman"/>
    </w:rPr>
  </w:style>
  <w:style w:type="character" w:customStyle="1" w:styleId="versetext">
    <w:name w:val="versetext"/>
    <w:uiPriority w:val="99"/>
    <w:rsid w:val="0058105C"/>
  </w:style>
  <w:style w:type="character" w:customStyle="1" w:styleId="versenum">
    <w:name w:val="versenum"/>
    <w:uiPriority w:val="99"/>
    <w:rsid w:val="0058105C"/>
  </w:style>
  <w:style w:type="character" w:customStyle="1" w:styleId="highlight">
    <w:name w:val="highlight"/>
    <w:uiPriority w:val="99"/>
    <w:rsid w:val="0058105C"/>
  </w:style>
  <w:style w:type="paragraph" w:customStyle="1" w:styleId="guest0">
    <w:name w:val="guest"/>
    <w:basedOn w:val="Heading1"/>
    <w:uiPriority w:val="99"/>
    <w:rsid w:val="0058105C"/>
    <w:pPr>
      <w:shd w:val="clear" w:color="auto" w:fill="D9D9D9"/>
    </w:pPr>
    <w:rPr>
      <w:rFonts w:cs="Arial"/>
      <w:b/>
      <w:kern w:val="32"/>
    </w:rPr>
  </w:style>
  <w:style w:type="character" w:customStyle="1" w:styleId="Char4">
    <w:name w:val="Char4"/>
    <w:uiPriority w:val="99"/>
    <w:rsid w:val="0058105C"/>
    <w:rPr>
      <w:rFonts w:ascii="Arial" w:eastAsia="MS Mincho" w:hAnsi="Arial" w:cs="Arial"/>
    </w:rPr>
  </w:style>
  <w:style w:type="character" w:customStyle="1" w:styleId="lextitlehb">
    <w:name w:val="lextitlehb"/>
    <w:rsid w:val="0058105C"/>
  </w:style>
  <w:style w:type="paragraph" w:customStyle="1" w:styleId="MediumList2-Accent21">
    <w:name w:val="Medium List 2 - Accent 21"/>
    <w:hidden/>
    <w:uiPriority w:val="99"/>
    <w:rsid w:val="0058105C"/>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58105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58105C"/>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58105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58105C"/>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58105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58105C"/>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58105C"/>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58105C"/>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2315-9AB7-4654-B0DE-D0A5AD1A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231</TotalTime>
  <Pages>34</Pages>
  <Words>14221</Words>
  <Characters>81065</Characters>
  <Application>Microsoft Office Word</Application>
  <DocSecurity>0</DocSecurity>
  <Lines>675</Lines>
  <Paragraphs>190</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Building Systematic Theology, Lesson 4</vt:lpstr>
      <vt:lpstr>परिचय</vt:lpstr>
      <vt:lpstr>दिशा-निर्धारण</vt:lpstr>
      <vt:lpstr>    परिभाषा</vt:lpstr>
      <vt:lpstr>        विषय</vt:lpstr>
      <vt:lpstr>        संकलन</vt:lpstr>
      <vt:lpstr>        स्पष्टीकरण</vt:lpstr>
      <vt:lpstr>    वैधता</vt:lpstr>
      <vt:lpstr>        यीशु</vt:lpstr>
      <vt:lpstr>        पौलुस</vt:lpstr>
      <vt:lpstr>    लक्ष्य</vt:lpstr>
      <vt:lpstr>        सकारात्मक</vt:lpstr>
      <vt:lpstr>        नकारात्मक</vt:lpstr>
      <vt:lpstr>    स्थान</vt:lpstr>
      <vt:lpstr>रचना</vt:lpstr>
      <vt:lpstr>    बाइबल आधारित समर्थन</vt:lpstr>
      <vt:lpstr>        प्रक्रिया</vt:lpstr>
      <vt:lpstr>        उदाहरण</vt:lpstr>
      <vt:lpstr>    तार्किक समर्थन</vt:lpstr>
      <vt:lpstr>        अधिकार</vt:lpstr>
      <vt:lpstr>        निगमनात्मक अर्थ</vt:lpstr>
      <vt:lpstr>        विवेचनात्मक निश्चितता</vt:lpstr>
      <vt:lpstr>मूल्य और खतरे</vt:lpstr>
      <vt:lpstr>    मसीही जीवन</vt:lpstr>
      <vt:lpstr>        वृद्धि</vt:lpstr>
      <vt:lpstr>        रूकावट</vt:lpstr>
      <vt:lpstr>    समुदाय में सहभागिता</vt:lpstr>
      <vt:lpstr>        वृद्धि</vt:lpstr>
      <vt:lpstr>        रूकावट</vt:lpstr>
      <vt:lpstr>    पवित्रशास्त्र की व्याख्या</vt:lpstr>
      <vt:lpstr>        वृद्धि</vt:lpstr>
      <vt:lpstr>        रूकावट</vt:lpstr>
      <vt:lpstr>उपसंहार</vt:lpstr>
    </vt:vector>
  </TitlesOfParts>
  <Company>Microsoft</Company>
  <LinksUpToDate>false</LinksUpToDate>
  <CharactersWithSpaces>95096</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Systematic Theology, Lesson 4</dc:title>
  <dc:subject/>
  <dc:creator>cindy.sawyer</dc:creator>
  <cp:keywords/>
  <cp:lastModifiedBy>Yasutaka Ito</cp:lastModifiedBy>
  <cp:revision>29</cp:revision>
  <cp:lastPrinted>2021-08-24T08:33:00Z</cp:lastPrinted>
  <dcterms:created xsi:type="dcterms:W3CDTF">2019-06-25T12:21:00Z</dcterms:created>
  <dcterms:modified xsi:type="dcterms:W3CDTF">2021-08-24T08:33:00Z</dcterms:modified>
</cp:coreProperties>
</file>