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181D" w14:textId="77777777" w:rsidR="0049794F" w:rsidRDefault="0049794F" w:rsidP="0049794F">
      <w:pPr>
        <w:jc w:val="right"/>
        <w:rPr>
          <w:szCs w:val="24"/>
        </w:rPr>
        <w:sectPr w:rsidR="0049794F" w:rsidSect="00CC105A">
          <w:footerReference w:type="default" r:id="rId8"/>
          <w:pgSz w:w="11906" w:h="16838" w:code="9"/>
          <w:pgMar w:top="1440" w:right="1800" w:bottom="1440" w:left="1800" w:header="720" w:footer="368" w:gutter="0"/>
          <w:pgNumType w:start="0"/>
          <w:cols w:space="720"/>
          <w:titlePg/>
          <w:docGrid w:linePitch="326"/>
        </w:sectPr>
      </w:pPr>
      <w:bookmarkStart w:id="0" w:name="_Toc11839480"/>
      <w:bookmarkStart w:id="1" w:name="_Toc11839907"/>
      <w:bookmarkStart w:id="2" w:name="_Toc11842011"/>
      <w:bookmarkStart w:id="3" w:name="_Toc11848588"/>
      <w:bookmarkStart w:id="4" w:name="_Toc21190008"/>
      <w:bookmarkStart w:id="5" w:name="_Hlk21033191"/>
      <w:bookmarkStart w:id="6" w:name="_Hlk21033122"/>
      <w:r>
        <mc:AlternateContent>
          <mc:Choice Requires="wps">
            <w:drawing>
              <wp:anchor distT="45720" distB="45720" distL="114300" distR="114300" simplePos="0" relativeHeight="252205056" behindDoc="0" locked="0" layoutInCell="1" allowOverlap="1" wp14:anchorId="1F7DAFA3" wp14:editId="33C7BD95">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2B2ADC7" w14:textId="77777777" w:rsidR="0049794F" w:rsidRPr="000D62C1" w:rsidRDefault="0049794F" w:rsidP="0049794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DAFA3"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20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72B2ADC7" w14:textId="77777777" w:rsidR="0049794F" w:rsidRPr="000D62C1" w:rsidRDefault="0049794F" w:rsidP="0049794F">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203008" behindDoc="0" locked="1" layoutInCell="1" allowOverlap="1" wp14:anchorId="10C0CDE8" wp14:editId="4FA7E96A">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19444" w14:textId="35B85D74" w:rsidR="0049794F" w:rsidRPr="0077060D" w:rsidRDefault="0049794F" w:rsidP="0049794F">
                            <w:pPr>
                              <w:pStyle w:val="CoverLessonTitle"/>
                            </w:pPr>
                            <w:r w:rsidRPr="0049794F">
                              <w:rPr>
                                <w:cs/>
                              </w:rPr>
                              <w:t>विधिवत प्रक्रियाओं में तकनीकी शब्द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0CDE8" id="Text Box 431" o:spid="_x0000_s1027" type="#_x0000_t202" style="position:absolute;left:0;text-align:left;margin-left:233.25pt;margin-top:258pt;width:359.25pt;height:65.25pt;z-index:252203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4BC19444" w14:textId="35B85D74" w:rsidR="0049794F" w:rsidRPr="0077060D" w:rsidRDefault="0049794F" w:rsidP="0049794F">
                      <w:pPr>
                        <w:pStyle w:val="CoverLessonTitle"/>
                      </w:pPr>
                      <w:r w:rsidRPr="0049794F">
                        <w:rPr>
                          <w:cs/>
                        </w:rPr>
                        <w:t>विधिवत प्रक्रियाओं में तकनीकी शब्द</w:t>
                      </w:r>
                    </w:p>
                  </w:txbxContent>
                </v:textbox>
                <w10:wrap anchorx="page" anchory="page"/>
                <w10:anchorlock/>
              </v:shape>
            </w:pict>
          </mc:Fallback>
        </mc:AlternateContent>
      </w:r>
      <w:r>
        <mc:AlternateContent>
          <mc:Choice Requires="wps">
            <w:drawing>
              <wp:anchor distT="45720" distB="45720" distL="114300" distR="114300" simplePos="0" relativeHeight="252201984" behindDoc="0" locked="1" layoutInCell="1" allowOverlap="1" wp14:anchorId="77B260D2" wp14:editId="113945EA">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E0F9" w14:textId="1AEA351F" w:rsidR="0049794F" w:rsidRPr="0077060D" w:rsidRDefault="0049794F" w:rsidP="0049794F">
                            <w:pPr>
                              <w:pStyle w:val="CoverSeriesTitle"/>
                            </w:pPr>
                            <w:r w:rsidRPr="0049794F">
                              <w:rPr>
                                <w:cs/>
                                <w:lang w:bidi="hi-IN"/>
                              </w:rPr>
                              <w:t>विधिवत धर्मविज्ञान का निर्माण करना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260D2" id="Text Box 430" o:spid="_x0000_s1028" type="#_x0000_t202" style="position:absolute;left:0;text-align:left;margin-left:186.5pt;margin-top:71.95pt;width:415.25pt;height:141pt;z-index:252201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C61E0F9" w14:textId="1AEA351F" w:rsidR="0049794F" w:rsidRPr="0077060D" w:rsidRDefault="0049794F" w:rsidP="0049794F">
                      <w:pPr>
                        <w:pStyle w:val="CoverSeriesTitle"/>
                      </w:pPr>
                      <w:r w:rsidRPr="0049794F">
                        <w:rPr>
                          <w:cs/>
                          <w:lang w:bidi="hi-IN"/>
                        </w:rPr>
                        <w:t>विधिवत धर्मविज्ञान का निर्माण करना</w:t>
                      </w:r>
                    </w:p>
                  </w:txbxContent>
                </v:textbox>
                <w10:wrap anchorx="page" anchory="page"/>
                <w10:anchorlock/>
              </v:shape>
            </w:pict>
          </mc:Fallback>
        </mc:AlternateContent>
      </w:r>
      <w:r>
        <w:drawing>
          <wp:anchor distT="0" distB="0" distL="114300" distR="114300" simplePos="0" relativeHeight="252200960" behindDoc="1" locked="1" layoutInCell="1" allowOverlap="1" wp14:anchorId="5D3BCB97" wp14:editId="59FE58C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204032" behindDoc="0" locked="1" layoutInCell="1" allowOverlap="1" wp14:anchorId="0DA11DAB" wp14:editId="78FBEC4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9C5B" w14:textId="045BCC25" w:rsidR="0049794F" w:rsidRPr="0077060D" w:rsidRDefault="0049794F" w:rsidP="0049794F">
                            <w:pPr>
                              <w:pStyle w:val="CoverLessonNumber"/>
                            </w:pPr>
                            <w:r w:rsidRPr="0049794F">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A11DAB" id="Text Box 427" o:spid="_x0000_s1029" type="#_x0000_t202" style="position:absolute;left:0;text-align:left;margin-left:9pt;margin-top:268.5pt;width:178.5pt;height:50.2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2009C5B" w14:textId="045BCC25" w:rsidR="0049794F" w:rsidRPr="0077060D" w:rsidRDefault="0049794F" w:rsidP="0049794F">
                      <w:pPr>
                        <w:pStyle w:val="CoverLessonNumber"/>
                      </w:pPr>
                      <w:r w:rsidRPr="0049794F">
                        <w:rPr>
                          <w:cs/>
                        </w:rPr>
                        <w:t xml:space="preserve">अध्याय </w:t>
                      </w:r>
                      <w:r>
                        <w:t>2</w:t>
                      </w:r>
                    </w:p>
                  </w:txbxContent>
                </v:textbox>
                <w10:wrap anchorx="page" anchory="page"/>
                <w10:anchorlock/>
              </v:shape>
            </w:pict>
          </mc:Fallback>
        </mc:AlternateContent>
      </w:r>
    </w:p>
    <w:bookmarkEnd w:id="5"/>
    <w:p w14:paraId="7958EE31" w14:textId="77777777" w:rsidR="0049794F" w:rsidRDefault="0049794F" w:rsidP="0049794F">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63B6CFF3" w14:textId="77777777" w:rsidR="0049794F" w:rsidRPr="00850228" w:rsidRDefault="0049794F" w:rsidP="0049794F">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7548ABF" w14:textId="77777777" w:rsidR="0049794F" w:rsidRPr="003F41F9" w:rsidRDefault="0049794F" w:rsidP="0049794F">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15BA9B1" w14:textId="77777777" w:rsidR="0049794F" w:rsidRPr="005F785E" w:rsidRDefault="0049794F" w:rsidP="0049794F">
      <w:pPr>
        <w:pStyle w:val="IntroTextTitle"/>
        <w:rPr>
          <w:cs/>
        </w:rPr>
      </w:pPr>
      <w:r w:rsidRPr="000259A3">
        <w:rPr>
          <w:cs/>
        </w:rPr>
        <w:t>थर्ड मिलेनियम के विषय में</w:t>
      </w:r>
    </w:p>
    <w:p w14:paraId="348998C9" w14:textId="77777777" w:rsidR="0049794F" w:rsidRDefault="0049794F" w:rsidP="0049794F">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DB71451" w14:textId="77777777" w:rsidR="0049794F" w:rsidRPr="000C14F5" w:rsidRDefault="0049794F" w:rsidP="0049794F">
      <w:pPr>
        <w:pStyle w:val="IntroText"/>
        <w:jc w:val="center"/>
        <w:rPr>
          <w:rFonts w:eastAsia="Yu Mincho"/>
          <w:b/>
          <w:bCs/>
          <w:cs/>
        </w:rPr>
      </w:pPr>
      <w:r w:rsidRPr="000259A3">
        <w:rPr>
          <w:rFonts w:eastAsia="Yu Mincho"/>
          <w:b/>
          <w:bCs/>
          <w:cs/>
        </w:rPr>
        <w:t>संसार के लिए मुफ़्त में बाइबल आधारित शिक्षा।</w:t>
      </w:r>
    </w:p>
    <w:p w14:paraId="1393165F" w14:textId="77777777" w:rsidR="0049794F" w:rsidRDefault="0049794F" w:rsidP="0049794F">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CCDF96B" w14:textId="77777777" w:rsidR="0049794F" w:rsidRDefault="0049794F" w:rsidP="0049794F">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4E630DC" w14:textId="77777777" w:rsidR="0049794F" w:rsidRPr="00850228" w:rsidRDefault="0049794F" w:rsidP="0049794F">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1DED45D9" w14:textId="77777777" w:rsidR="0049794F" w:rsidRPr="005F785E" w:rsidRDefault="0049794F" w:rsidP="0049794F">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29D506D" w14:textId="77777777" w:rsidR="0049794F" w:rsidRPr="005F785E" w:rsidRDefault="0049794F" w:rsidP="0049794F">
      <w:pPr>
        <w:sectPr w:rsidR="0049794F"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8234115" w14:textId="77777777" w:rsidR="0049794F" w:rsidRPr="005F785E" w:rsidRDefault="0049794F" w:rsidP="0049794F">
      <w:pPr>
        <w:pStyle w:val="TOCHeading"/>
      </w:pPr>
      <w:r w:rsidRPr="005F785E">
        <w:rPr>
          <w:rFonts w:hint="cs"/>
          <w:cs/>
        </w:rPr>
        <w:lastRenderedPageBreak/>
        <w:t>विषय</w:t>
      </w:r>
      <w:r w:rsidRPr="005F785E">
        <w:rPr>
          <w:cs/>
        </w:rPr>
        <w:t>-</w:t>
      </w:r>
      <w:r w:rsidRPr="005F785E">
        <w:rPr>
          <w:rFonts w:hint="cs"/>
          <w:cs/>
        </w:rPr>
        <w:t>वस्तु</w:t>
      </w:r>
    </w:p>
    <w:p w14:paraId="7CF81FD5" w14:textId="23D8F6B2" w:rsidR="0049794F" w:rsidRDefault="0049794F">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5861" w:history="1">
        <w:r w:rsidRPr="00454857">
          <w:rPr>
            <w:rStyle w:val="Hyperlink"/>
            <w:rFonts w:hint="cs"/>
            <w:cs/>
            <w:lang w:bidi="hi-IN"/>
          </w:rPr>
          <w:t>परिचय</w:t>
        </w:r>
        <w:r>
          <w:rPr>
            <w:noProof/>
            <w:webHidden/>
          </w:rPr>
          <w:tab/>
        </w:r>
        <w:r>
          <w:rPr>
            <w:noProof/>
            <w:webHidden/>
          </w:rPr>
          <w:fldChar w:fldCharType="begin"/>
        </w:r>
        <w:r>
          <w:rPr>
            <w:noProof/>
            <w:webHidden/>
          </w:rPr>
          <w:instrText xml:space="preserve"> PAGEREF _Toc80705861 \h </w:instrText>
        </w:r>
        <w:r>
          <w:rPr>
            <w:noProof/>
            <w:webHidden/>
          </w:rPr>
        </w:r>
        <w:r>
          <w:rPr>
            <w:noProof/>
            <w:webHidden/>
          </w:rPr>
          <w:fldChar w:fldCharType="separate"/>
        </w:r>
        <w:r w:rsidR="00BA4DDB">
          <w:rPr>
            <w:noProof/>
            <w:webHidden/>
          </w:rPr>
          <w:t>1</w:t>
        </w:r>
        <w:r>
          <w:rPr>
            <w:noProof/>
            <w:webHidden/>
          </w:rPr>
          <w:fldChar w:fldCharType="end"/>
        </w:r>
      </w:hyperlink>
    </w:p>
    <w:p w14:paraId="55EA2FDB" w14:textId="0FEEF4FF" w:rsidR="0049794F" w:rsidRDefault="0049794F">
      <w:pPr>
        <w:pStyle w:val="TOC1"/>
        <w:rPr>
          <w:rFonts w:asciiTheme="minorHAnsi" w:eastAsiaTheme="minorEastAsia" w:hAnsiTheme="minorHAnsi" w:cstheme="minorBidi"/>
          <w:b w:val="0"/>
          <w:bCs w:val="0"/>
          <w:noProof/>
          <w:color w:val="auto"/>
          <w:sz w:val="22"/>
          <w:szCs w:val="20"/>
          <w:lang w:val="en-IN"/>
        </w:rPr>
      </w:pPr>
      <w:hyperlink w:anchor="_Toc80705862" w:history="1">
        <w:r w:rsidRPr="00454857">
          <w:rPr>
            <w:rStyle w:val="Hyperlink"/>
            <w:rFonts w:hint="cs"/>
            <w:cs/>
            <w:lang w:bidi="hi-IN"/>
          </w:rPr>
          <w:t>दिशा</w:t>
        </w:r>
        <w:r w:rsidRPr="00454857">
          <w:rPr>
            <w:rStyle w:val="Hyperlink"/>
            <w:cs/>
            <w:lang w:bidi="hi-IN"/>
          </w:rPr>
          <w:t>-</w:t>
        </w:r>
        <w:r w:rsidRPr="00454857">
          <w:rPr>
            <w:rStyle w:val="Hyperlink"/>
            <w:rFonts w:hint="cs"/>
            <w:cs/>
            <w:lang w:bidi="hi-IN"/>
          </w:rPr>
          <w:t>निर्धारण</w:t>
        </w:r>
        <w:r>
          <w:rPr>
            <w:noProof/>
            <w:webHidden/>
          </w:rPr>
          <w:tab/>
        </w:r>
        <w:r>
          <w:rPr>
            <w:noProof/>
            <w:webHidden/>
          </w:rPr>
          <w:fldChar w:fldCharType="begin"/>
        </w:r>
        <w:r>
          <w:rPr>
            <w:noProof/>
            <w:webHidden/>
          </w:rPr>
          <w:instrText xml:space="preserve"> PAGEREF _Toc80705862 \h </w:instrText>
        </w:r>
        <w:r>
          <w:rPr>
            <w:noProof/>
            <w:webHidden/>
          </w:rPr>
        </w:r>
        <w:r>
          <w:rPr>
            <w:noProof/>
            <w:webHidden/>
          </w:rPr>
          <w:fldChar w:fldCharType="separate"/>
        </w:r>
        <w:r w:rsidR="00BA4DDB">
          <w:rPr>
            <w:noProof/>
            <w:webHidden/>
          </w:rPr>
          <w:t>1</w:t>
        </w:r>
        <w:r>
          <w:rPr>
            <w:noProof/>
            <w:webHidden/>
          </w:rPr>
          <w:fldChar w:fldCharType="end"/>
        </w:r>
      </w:hyperlink>
    </w:p>
    <w:p w14:paraId="143AB99B" w14:textId="0663A550" w:rsidR="0049794F" w:rsidRDefault="0049794F">
      <w:pPr>
        <w:pStyle w:val="TOC2"/>
        <w:rPr>
          <w:rFonts w:asciiTheme="minorHAnsi" w:eastAsiaTheme="minorEastAsia" w:hAnsiTheme="minorHAnsi" w:cstheme="minorBidi"/>
          <w:b w:val="0"/>
          <w:bCs w:val="0"/>
          <w:szCs w:val="20"/>
          <w:lang w:val="en-IN"/>
        </w:rPr>
      </w:pPr>
      <w:hyperlink w:anchor="_Toc80705863" w:history="1">
        <w:r w:rsidRPr="00454857">
          <w:rPr>
            <w:rStyle w:val="Hyperlink"/>
            <w:rFonts w:hint="cs"/>
            <w:cs/>
            <w:lang w:bidi="hi-IN"/>
          </w:rPr>
          <w:t>परिभाषा</w:t>
        </w:r>
        <w:r>
          <w:rPr>
            <w:webHidden/>
          </w:rPr>
          <w:tab/>
        </w:r>
        <w:r>
          <w:rPr>
            <w:webHidden/>
          </w:rPr>
          <w:fldChar w:fldCharType="begin"/>
        </w:r>
        <w:r>
          <w:rPr>
            <w:webHidden/>
          </w:rPr>
          <w:instrText xml:space="preserve"> PAGEREF _Toc80705863 \h </w:instrText>
        </w:r>
        <w:r>
          <w:rPr>
            <w:webHidden/>
          </w:rPr>
        </w:r>
        <w:r>
          <w:rPr>
            <w:webHidden/>
          </w:rPr>
          <w:fldChar w:fldCharType="separate"/>
        </w:r>
        <w:r w:rsidR="00BA4DDB">
          <w:rPr>
            <w:rFonts w:cs="Gautami"/>
            <w:webHidden/>
            <w:cs/>
            <w:lang w:bidi="te"/>
          </w:rPr>
          <w:t>1</w:t>
        </w:r>
        <w:r>
          <w:rPr>
            <w:webHidden/>
          </w:rPr>
          <w:fldChar w:fldCharType="end"/>
        </w:r>
      </w:hyperlink>
    </w:p>
    <w:p w14:paraId="2BEF2901" w14:textId="4B3BD457" w:rsidR="0049794F" w:rsidRDefault="0049794F">
      <w:pPr>
        <w:pStyle w:val="TOC2"/>
        <w:rPr>
          <w:rFonts w:asciiTheme="minorHAnsi" w:eastAsiaTheme="minorEastAsia" w:hAnsiTheme="minorHAnsi" w:cstheme="minorBidi"/>
          <w:b w:val="0"/>
          <w:bCs w:val="0"/>
          <w:szCs w:val="20"/>
          <w:lang w:val="en-IN"/>
        </w:rPr>
      </w:pPr>
      <w:hyperlink w:anchor="_Toc80705864" w:history="1">
        <w:r w:rsidRPr="00454857">
          <w:rPr>
            <w:rStyle w:val="Hyperlink"/>
            <w:rFonts w:hint="cs"/>
            <w:cs/>
            <w:lang w:bidi="hi-IN"/>
          </w:rPr>
          <w:t>शब्द</w:t>
        </w:r>
        <w:r w:rsidRPr="00454857">
          <w:rPr>
            <w:rStyle w:val="Hyperlink"/>
            <w:cs/>
            <w:lang w:bidi="hi-IN"/>
          </w:rPr>
          <w:t xml:space="preserve"> </w:t>
        </w:r>
        <w:r w:rsidRPr="00454857">
          <w:rPr>
            <w:rStyle w:val="Hyperlink"/>
            <w:rFonts w:hint="cs"/>
            <w:cs/>
            <w:lang w:bidi="hi-IN"/>
          </w:rPr>
          <w:t>और</w:t>
        </w:r>
        <w:r w:rsidRPr="00454857">
          <w:rPr>
            <w:rStyle w:val="Hyperlink"/>
            <w:cs/>
            <w:lang w:bidi="hi-IN"/>
          </w:rPr>
          <w:t xml:space="preserve"> </w:t>
        </w:r>
        <w:r w:rsidRPr="00454857">
          <w:rPr>
            <w:rStyle w:val="Hyperlink"/>
            <w:rFonts w:hint="cs"/>
            <w:cs/>
            <w:lang w:bidi="hi-IN"/>
          </w:rPr>
          <w:t>अवधारणाएँ</w:t>
        </w:r>
        <w:r>
          <w:rPr>
            <w:webHidden/>
          </w:rPr>
          <w:tab/>
        </w:r>
        <w:r>
          <w:rPr>
            <w:webHidden/>
          </w:rPr>
          <w:fldChar w:fldCharType="begin"/>
        </w:r>
        <w:r>
          <w:rPr>
            <w:webHidden/>
          </w:rPr>
          <w:instrText xml:space="preserve"> PAGEREF _Toc80705864 \h </w:instrText>
        </w:r>
        <w:r>
          <w:rPr>
            <w:webHidden/>
          </w:rPr>
        </w:r>
        <w:r>
          <w:rPr>
            <w:webHidden/>
          </w:rPr>
          <w:fldChar w:fldCharType="separate"/>
        </w:r>
        <w:r w:rsidR="00BA4DDB">
          <w:rPr>
            <w:rFonts w:cs="Gautami"/>
            <w:webHidden/>
            <w:cs/>
            <w:lang w:bidi="te"/>
          </w:rPr>
          <w:t>2</w:t>
        </w:r>
        <w:r>
          <w:rPr>
            <w:webHidden/>
          </w:rPr>
          <w:fldChar w:fldCharType="end"/>
        </w:r>
      </w:hyperlink>
    </w:p>
    <w:p w14:paraId="1104DFF6" w14:textId="37CE2E65" w:rsidR="0049794F" w:rsidRDefault="0049794F">
      <w:pPr>
        <w:pStyle w:val="TOC3"/>
        <w:rPr>
          <w:rFonts w:asciiTheme="minorHAnsi" w:eastAsiaTheme="minorEastAsia" w:hAnsiTheme="minorHAnsi" w:cstheme="minorBidi"/>
          <w:sz w:val="22"/>
          <w:szCs w:val="20"/>
          <w:lang w:val="en-IN"/>
        </w:rPr>
      </w:pPr>
      <w:hyperlink w:anchor="_Toc80705865" w:history="1">
        <w:r w:rsidRPr="00454857">
          <w:rPr>
            <w:rStyle w:val="Hyperlink"/>
            <w:rFonts w:hint="cs"/>
            <w:cs/>
          </w:rPr>
          <w:t>सामान्य</w:t>
        </w:r>
        <w:r w:rsidRPr="00454857">
          <w:rPr>
            <w:rStyle w:val="Hyperlink"/>
            <w:cs/>
          </w:rPr>
          <w:t xml:space="preserve"> </w:t>
        </w:r>
        <w:r w:rsidRPr="00454857">
          <w:rPr>
            <w:rStyle w:val="Hyperlink"/>
            <w:rFonts w:hint="cs"/>
            <w:cs/>
          </w:rPr>
          <w:t>प्रयोग</w:t>
        </w:r>
        <w:r w:rsidRPr="00454857">
          <w:rPr>
            <w:rStyle w:val="Hyperlink"/>
            <w:cs/>
          </w:rPr>
          <w:t xml:space="preserve"> </w:t>
        </w:r>
        <w:r w:rsidRPr="00454857">
          <w:rPr>
            <w:rStyle w:val="Hyperlink"/>
            <w:rFonts w:hint="cs"/>
            <w:cs/>
          </w:rPr>
          <w:t>में</w:t>
        </w:r>
        <w:r w:rsidRPr="00454857">
          <w:rPr>
            <w:rStyle w:val="Hyperlink"/>
            <w:cs/>
          </w:rPr>
          <w:t xml:space="preserve"> </w:t>
        </w:r>
        <w:r w:rsidRPr="00454857">
          <w:rPr>
            <w:rStyle w:val="Hyperlink"/>
            <w:rFonts w:hint="cs"/>
            <w:cs/>
          </w:rPr>
          <w:t>भाषा</w:t>
        </w:r>
        <w:r>
          <w:rPr>
            <w:webHidden/>
          </w:rPr>
          <w:tab/>
        </w:r>
        <w:r>
          <w:rPr>
            <w:webHidden/>
          </w:rPr>
          <w:fldChar w:fldCharType="begin"/>
        </w:r>
        <w:r>
          <w:rPr>
            <w:webHidden/>
          </w:rPr>
          <w:instrText xml:space="preserve"> PAGEREF _Toc80705865 \h </w:instrText>
        </w:r>
        <w:r>
          <w:rPr>
            <w:webHidden/>
          </w:rPr>
        </w:r>
        <w:r>
          <w:rPr>
            <w:webHidden/>
          </w:rPr>
          <w:fldChar w:fldCharType="separate"/>
        </w:r>
        <w:r w:rsidR="00BA4DDB">
          <w:rPr>
            <w:rFonts w:cs="Gautami"/>
            <w:webHidden/>
            <w:cs/>
            <w:lang w:bidi="te"/>
          </w:rPr>
          <w:t>2</w:t>
        </w:r>
        <w:r>
          <w:rPr>
            <w:webHidden/>
          </w:rPr>
          <w:fldChar w:fldCharType="end"/>
        </w:r>
      </w:hyperlink>
    </w:p>
    <w:p w14:paraId="0310969F" w14:textId="72C048CA" w:rsidR="0049794F" w:rsidRDefault="0049794F">
      <w:pPr>
        <w:pStyle w:val="TOC3"/>
        <w:rPr>
          <w:rFonts w:asciiTheme="minorHAnsi" w:eastAsiaTheme="minorEastAsia" w:hAnsiTheme="minorHAnsi" w:cstheme="minorBidi"/>
          <w:sz w:val="22"/>
          <w:szCs w:val="20"/>
          <w:lang w:val="en-IN"/>
        </w:rPr>
      </w:pPr>
      <w:hyperlink w:anchor="_Toc80705866" w:history="1">
        <w:r w:rsidRPr="00454857">
          <w:rPr>
            <w:rStyle w:val="Hyperlink"/>
            <w:rFonts w:hint="cs"/>
            <w:cs/>
          </w:rPr>
          <w:t>पवित्रशास्त्र</w:t>
        </w:r>
        <w:r w:rsidRPr="00454857">
          <w:rPr>
            <w:rStyle w:val="Hyperlink"/>
            <w:cs/>
          </w:rPr>
          <w:t xml:space="preserve"> </w:t>
        </w:r>
        <w:r w:rsidRPr="00454857">
          <w:rPr>
            <w:rStyle w:val="Hyperlink"/>
            <w:rFonts w:hint="cs"/>
            <w:cs/>
          </w:rPr>
          <w:t>की</w:t>
        </w:r>
        <w:r w:rsidRPr="00454857">
          <w:rPr>
            <w:rStyle w:val="Hyperlink"/>
            <w:cs/>
          </w:rPr>
          <w:t xml:space="preserve"> </w:t>
        </w:r>
        <w:r w:rsidRPr="00454857">
          <w:rPr>
            <w:rStyle w:val="Hyperlink"/>
            <w:rFonts w:hint="cs"/>
            <w:cs/>
          </w:rPr>
          <w:t>भाषा</w:t>
        </w:r>
        <w:r>
          <w:rPr>
            <w:webHidden/>
          </w:rPr>
          <w:tab/>
        </w:r>
        <w:r>
          <w:rPr>
            <w:webHidden/>
          </w:rPr>
          <w:fldChar w:fldCharType="begin"/>
        </w:r>
        <w:r>
          <w:rPr>
            <w:webHidden/>
          </w:rPr>
          <w:instrText xml:space="preserve"> PAGEREF _Toc80705866 \h </w:instrText>
        </w:r>
        <w:r>
          <w:rPr>
            <w:webHidden/>
          </w:rPr>
        </w:r>
        <w:r>
          <w:rPr>
            <w:webHidden/>
          </w:rPr>
          <w:fldChar w:fldCharType="separate"/>
        </w:r>
        <w:r w:rsidR="00BA4DDB">
          <w:rPr>
            <w:rFonts w:cs="Gautami"/>
            <w:webHidden/>
            <w:cs/>
            <w:lang w:bidi="te"/>
          </w:rPr>
          <w:t>3</w:t>
        </w:r>
        <w:r>
          <w:rPr>
            <w:webHidden/>
          </w:rPr>
          <w:fldChar w:fldCharType="end"/>
        </w:r>
      </w:hyperlink>
    </w:p>
    <w:p w14:paraId="2E6EF25B" w14:textId="282F13CC" w:rsidR="0049794F" w:rsidRDefault="0049794F">
      <w:pPr>
        <w:pStyle w:val="TOC2"/>
        <w:rPr>
          <w:rFonts w:asciiTheme="minorHAnsi" w:eastAsiaTheme="minorEastAsia" w:hAnsiTheme="minorHAnsi" w:cstheme="minorBidi"/>
          <w:b w:val="0"/>
          <w:bCs w:val="0"/>
          <w:szCs w:val="20"/>
          <w:lang w:val="en-IN"/>
        </w:rPr>
      </w:pPr>
      <w:hyperlink w:anchor="_Toc80705867" w:history="1">
        <w:r w:rsidRPr="00454857">
          <w:rPr>
            <w:rStyle w:val="Hyperlink"/>
            <w:rFonts w:hint="cs"/>
            <w:cs/>
            <w:lang w:bidi="hi-IN"/>
          </w:rPr>
          <w:t>आवश्यकता</w:t>
        </w:r>
        <w:r>
          <w:rPr>
            <w:webHidden/>
          </w:rPr>
          <w:tab/>
        </w:r>
        <w:r>
          <w:rPr>
            <w:webHidden/>
          </w:rPr>
          <w:fldChar w:fldCharType="begin"/>
        </w:r>
        <w:r>
          <w:rPr>
            <w:webHidden/>
          </w:rPr>
          <w:instrText xml:space="preserve"> PAGEREF _Toc80705867 \h </w:instrText>
        </w:r>
        <w:r>
          <w:rPr>
            <w:webHidden/>
          </w:rPr>
        </w:r>
        <w:r>
          <w:rPr>
            <w:webHidden/>
          </w:rPr>
          <w:fldChar w:fldCharType="separate"/>
        </w:r>
        <w:r w:rsidR="00BA4DDB">
          <w:rPr>
            <w:rFonts w:cs="Gautami"/>
            <w:webHidden/>
            <w:cs/>
            <w:lang w:bidi="te"/>
          </w:rPr>
          <w:t>6</w:t>
        </w:r>
        <w:r>
          <w:rPr>
            <w:webHidden/>
          </w:rPr>
          <w:fldChar w:fldCharType="end"/>
        </w:r>
      </w:hyperlink>
    </w:p>
    <w:p w14:paraId="7154676C" w14:textId="65ED306C" w:rsidR="0049794F" w:rsidRDefault="0049794F">
      <w:pPr>
        <w:pStyle w:val="TOC3"/>
        <w:rPr>
          <w:rFonts w:asciiTheme="minorHAnsi" w:eastAsiaTheme="minorEastAsia" w:hAnsiTheme="minorHAnsi" w:cstheme="minorBidi"/>
          <w:sz w:val="22"/>
          <w:szCs w:val="20"/>
          <w:lang w:val="en-IN"/>
        </w:rPr>
      </w:pPr>
      <w:hyperlink w:anchor="_Toc80705868" w:history="1">
        <w:r w:rsidRPr="00454857">
          <w:rPr>
            <w:rStyle w:val="Hyperlink"/>
            <w:rFonts w:hint="cs"/>
            <w:cs/>
          </w:rPr>
          <w:t>अनेक</w:t>
        </w:r>
        <w:r w:rsidRPr="00454857">
          <w:rPr>
            <w:rStyle w:val="Hyperlink"/>
            <w:cs/>
          </w:rPr>
          <w:t xml:space="preserve"> </w:t>
        </w:r>
        <w:r w:rsidRPr="00454857">
          <w:rPr>
            <w:rStyle w:val="Hyperlink"/>
            <w:rFonts w:hint="cs"/>
            <w:cs/>
          </w:rPr>
          <w:t>शब्द</w:t>
        </w:r>
        <w:r w:rsidRPr="00454857">
          <w:rPr>
            <w:rStyle w:val="Hyperlink"/>
            <w:cs/>
          </w:rPr>
          <w:t xml:space="preserve"> – </w:t>
        </w:r>
        <w:r w:rsidRPr="00454857">
          <w:rPr>
            <w:rStyle w:val="Hyperlink"/>
            <w:rFonts w:hint="cs"/>
            <w:cs/>
          </w:rPr>
          <w:t>एक</w:t>
        </w:r>
        <w:r w:rsidRPr="00454857">
          <w:rPr>
            <w:rStyle w:val="Hyperlink"/>
            <w:cs/>
          </w:rPr>
          <w:t xml:space="preserve"> </w:t>
        </w:r>
        <w:r w:rsidRPr="00454857">
          <w:rPr>
            <w:rStyle w:val="Hyperlink"/>
            <w:rFonts w:hint="cs"/>
            <w:cs/>
          </w:rPr>
          <w:t>अवधारणा</w:t>
        </w:r>
        <w:r>
          <w:rPr>
            <w:webHidden/>
          </w:rPr>
          <w:tab/>
        </w:r>
        <w:r>
          <w:rPr>
            <w:webHidden/>
          </w:rPr>
          <w:fldChar w:fldCharType="begin"/>
        </w:r>
        <w:r>
          <w:rPr>
            <w:webHidden/>
          </w:rPr>
          <w:instrText xml:space="preserve"> PAGEREF _Toc80705868 \h </w:instrText>
        </w:r>
        <w:r>
          <w:rPr>
            <w:webHidden/>
          </w:rPr>
        </w:r>
        <w:r>
          <w:rPr>
            <w:webHidden/>
          </w:rPr>
          <w:fldChar w:fldCharType="separate"/>
        </w:r>
        <w:r w:rsidR="00BA4DDB">
          <w:rPr>
            <w:rFonts w:cs="Gautami"/>
            <w:webHidden/>
            <w:cs/>
            <w:lang w:bidi="te"/>
          </w:rPr>
          <w:t>7</w:t>
        </w:r>
        <w:r>
          <w:rPr>
            <w:webHidden/>
          </w:rPr>
          <w:fldChar w:fldCharType="end"/>
        </w:r>
      </w:hyperlink>
    </w:p>
    <w:p w14:paraId="4E108D53" w14:textId="3B9351EC" w:rsidR="0049794F" w:rsidRDefault="0049794F">
      <w:pPr>
        <w:pStyle w:val="TOC3"/>
        <w:rPr>
          <w:rFonts w:asciiTheme="minorHAnsi" w:eastAsiaTheme="minorEastAsia" w:hAnsiTheme="minorHAnsi" w:cstheme="minorBidi"/>
          <w:sz w:val="22"/>
          <w:szCs w:val="20"/>
          <w:lang w:val="en-IN"/>
        </w:rPr>
      </w:pPr>
      <w:hyperlink w:anchor="_Toc80705869" w:history="1">
        <w:r w:rsidRPr="00454857">
          <w:rPr>
            <w:rStyle w:val="Hyperlink"/>
            <w:rFonts w:hint="cs"/>
            <w:cs/>
          </w:rPr>
          <w:t>एक</w:t>
        </w:r>
        <w:r w:rsidRPr="00454857">
          <w:rPr>
            <w:rStyle w:val="Hyperlink"/>
            <w:cs/>
          </w:rPr>
          <w:t xml:space="preserve"> </w:t>
        </w:r>
        <w:r w:rsidRPr="00454857">
          <w:rPr>
            <w:rStyle w:val="Hyperlink"/>
            <w:rFonts w:hint="cs"/>
            <w:cs/>
          </w:rPr>
          <w:t>शब्द</w:t>
        </w:r>
        <w:r w:rsidRPr="00454857">
          <w:rPr>
            <w:rStyle w:val="Hyperlink"/>
            <w:cs/>
          </w:rPr>
          <w:t xml:space="preserve"> – </w:t>
        </w:r>
        <w:r w:rsidRPr="00454857">
          <w:rPr>
            <w:rStyle w:val="Hyperlink"/>
            <w:rFonts w:hint="cs"/>
            <w:cs/>
          </w:rPr>
          <w:t>अनेक</w:t>
        </w:r>
        <w:r w:rsidRPr="00454857">
          <w:rPr>
            <w:rStyle w:val="Hyperlink"/>
            <w:cs/>
          </w:rPr>
          <w:t xml:space="preserve"> </w:t>
        </w:r>
        <w:r w:rsidRPr="00454857">
          <w:rPr>
            <w:rStyle w:val="Hyperlink"/>
            <w:rFonts w:hint="cs"/>
            <w:cs/>
          </w:rPr>
          <w:t>विचारधाराएँ</w:t>
        </w:r>
        <w:r>
          <w:rPr>
            <w:webHidden/>
          </w:rPr>
          <w:tab/>
        </w:r>
        <w:r>
          <w:rPr>
            <w:webHidden/>
          </w:rPr>
          <w:fldChar w:fldCharType="begin"/>
        </w:r>
        <w:r>
          <w:rPr>
            <w:webHidden/>
          </w:rPr>
          <w:instrText xml:space="preserve"> PAGEREF _Toc80705869 \h </w:instrText>
        </w:r>
        <w:r>
          <w:rPr>
            <w:webHidden/>
          </w:rPr>
        </w:r>
        <w:r>
          <w:rPr>
            <w:webHidden/>
          </w:rPr>
          <w:fldChar w:fldCharType="separate"/>
        </w:r>
        <w:r w:rsidR="00BA4DDB">
          <w:rPr>
            <w:rFonts w:cs="Gautami"/>
            <w:webHidden/>
            <w:cs/>
            <w:lang w:bidi="te"/>
          </w:rPr>
          <w:t>8</w:t>
        </w:r>
        <w:r>
          <w:rPr>
            <w:webHidden/>
          </w:rPr>
          <w:fldChar w:fldCharType="end"/>
        </w:r>
      </w:hyperlink>
    </w:p>
    <w:p w14:paraId="6C0A82FD" w14:textId="1CAD088D" w:rsidR="0049794F" w:rsidRDefault="0049794F">
      <w:pPr>
        <w:pStyle w:val="TOC2"/>
        <w:rPr>
          <w:rFonts w:asciiTheme="minorHAnsi" w:eastAsiaTheme="minorEastAsia" w:hAnsiTheme="minorHAnsi" w:cstheme="minorBidi"/>
          <w:b w:val="0"/>
          <w:bCs w:val="0"/>
          <w:szCs w:val="20"/>
          <w:lang w:val="en-IN"/>
        </w:rPr>
      </w:pPr>
      <w:hyperlink w:anchor="_Toc80705870" w:history="1">
        <w:r w:rsidRPr="00454857">
          <w:rPr>
            <w:rStyle w:val="Hyperlink"/>
            <w:rFonts w:hint="cs"/>
            <w:cs/>
            <w:lang w:bidi="hi-IN"/>
          </w:rPr>
          <w:t>स्थान</w:t>
        </w:r>
        <w:r>
          <w:rPr>
            <w:webHidden/>
          </w:rPr>
          <w:tab/>
        </w:r>
        <w:r>
          <w:rPr>
            <w:webHidden/>
          </w:rPr>
          <w:fldChar w:fldCharType="begin"/>
        </w:r>
        <w:r>
          <w:rPr>
            <w:webHidden/>
          </w:rPr>
          <w:instrText xml:space="preserve"> PAGEREF _Toc80705870 \h </w:instrText>
        </w:r>
        <w:r>
          <w:rPr>
            <w:webHidden/>
          </w:rPr>
        </w:r>
        <w:r>
          <w:rPr>
            <w:webHidden/>
          </w:rPr>
          <w:fldChar w:fldCharType="separate"/>
        </w:r>
        <w:r w:rsidR="00BA4DDB">
          <w:rPr>
            <w:rFonts w:cs="Gautami"/>
            <w:webHidden/>
            <w:cs/>
            <w:lang w:bidi="te"/>
          </w:rPr>
          <w:t>9</w:t>
        </w:r>
        <w:r>
          <w:rPr>
            <w:webHidden/>
          </w:rPr>
          <w:fldChar w:fldCharType="end"/>
        </w:r>
      </w:hyperlink>
    </w:p>
    <w:p w14:paraId="6A501BF1" w14:textId="37FD4192" w:rsidR="0049794F" w:rsidRDefault="0049794F">
      <w:pPr>
        <w:pStyle w:val="TOC1"/>
        <w:rPr>
          <w:rFonts w:asciiTheme="minorHAnsi" w:eastAsiaTheme="minorEastAsia" w:hAnsiTheme="minorHAnsi" w:cstheme="minorBidi"/>
          <w:b w:val="0"/>
          <w:bCs w:val="0"/>
          <w:noProof/>
          <w:color w:val="auto"/>
          <w:sz w:val="22"/>
          <w:szCs w:val="20"/>
          <w:lang w:val="en-IN"/>
        </w:rPr>
      </w:pPr>
      <w:hyperlink w:anchor="_Toc80705871" w:history="1">
        <w:r w:rsidRPr="00454857">
          <w:rPr>
            <w:rStyle w:val="Hyperlink"/>
            <w:rFonts w:hint="cs"/>
            <w:cs/>
            <w:lang w:bidi="hi-IN"/>
          </w:rPr>
          <w:t>निर्माण</w:t>
        </w:r>
        <w:r>
          <w:rPr>
            <w:noProof/>
            <w:webHidden/>
          </w:rPr>
          <w:tab/>
        </w:r>
        <w:r>
          <w:rPr>
            <w:noProof/>
            <w:webHidden/>
          </w:rPr>
          <w:fldChar w:fldCharType="begin"/>
        </w:r>
        <w:r>
          <w:rPr>
            <w:noProof/>
            <w:webHidden/>
          </w:rPr>
          <w:instrText xml:space="preserve"> PAGEREF _Toc80705871 \h </w:instrText>
        </w:r>
        <w:r>
          <w:rPr>
            <w:noProof/>
            <w:webHidden/>
          </w:rPr>
        </w:r>
        <w:r>
          <w:rPr>
            <w:noProof/>
            <w:webHidden/>
          </w:rPr>
          <w:fldChar w:fldCharType="separate"/>
        </w:r>
        <w:r w:rsidR="00BA4DDB">
          <w:rPr>
            <w:noProof/>
            <w:webHidden/>
          </w:rPr>
          <w:t>10</w:t>
        </w:r>
        <w:r>
          <w:rPr>
            <w:noProof/>
            <w:webHidden/>
          </w:rPr>
          <w:fldChar w:fldCharType="end"/>
        </w:r>
      </w:hyperlink>
    </w:p>
    <w:p w14:paraId="1E4CEC75" w14:textId="08E76AD3" w:rsidR="0049794F" w:rsidRDefault="0049794F">
      <w:pPr>
        <w:pStyle w:val="TOC2"/>
        <w:rPr>
          <w:rFonts w:asciiTheme="minorHAnsi" w:eastAsiaTheme="minorEastAsia" w:hAnsiTheme="minorHAnsi" w:cstheme="minorBidi"/>
          <w:b w:val="0"/>
          <w:bCs w:val="0"/>
          <w:szCs w:val="20"/>
          <w:lang w:val="en-IN"/>
        </w:rPr>
      </w:pPr>
      <w:hyperlink w:anchor="_Toc80705872" w:history="1">
        <w:r w:rsidRPr="00454857">
          <w:rPr>
            <w:rStyle w:val="Hyperlink"/>
            <w:rFonts w:hint="cs"/>
            <w:cs/>
            <w:lang w:bidi="hi-IN"/>
          </w:rPr>
          <w:t>बाइबल</w:t>
        </w:r>
        <w:r w:rsidRPr="00454857">
          <w:rPr>
            <w:rStyle w:val="Hyperlink"/>
            <w:cs/>
            <w:lang w:bidi="hi-IN"/>
          </w:rPr>
          <w:t xml:space="preserve"> </w:t>
        </w:r>
        <w:r w:rsidRPr="00454857">
          <w:rPr>
            <w:rStyle w:val="Hyperlink"/>
            <w:rFonts w:hint="cs"/>
            <w:cs/>
            <w:lang w:bidi="hi-IN"/>
          </w:rPr>
          <w:t>आधारित</w:t>
        </w:r>
        <w:r w:rsidRPr="00454857">
          <w:rPr>
            <w:rStyle w:val="Hyperlink"/>
            <w:cs/>
            <w:lang w:bidi="hi-IN"/>
          </w:rPr>
          <w:t xml:space="preserve"> </w:t>
        </w:r>
        <w:r w:rsidRPr="00454857">
          <w:rPr>
            <w:rStyle w:val="Hyperlink"/>
            <w:rFonts w:hint="cs"/>
            <w:cs/>
            <w:lang w:bidi="hi-IN"/>
          </w:rPr>
          <w:t>शब्द</w:t>
        </w:r>
        <w:r>
          <w:rPr>
            <w:webHidden/>
          </w:rPr>
          <w:tab/>
        </w:r>
        <w:r>
          <w:rPr>
            <w:webHidden/>
          </w:rPr>
          <w:fldChar w:fldCharType="begin"/>
        </w:r>
        <w:r>
          <w:rPr>
            <w:webHidden/>
          </w:rPr>
          <w:instrText xml:space="preserve"> PAGEREF _Toc80705872 \h </w:instrText>
        </w:r>
        <w:r>
          <w:rPr>
            <w:webHidden/>
          </w:rPr>
        </w:r>
        <w:r>
          <w:rPr>
            <w:webHidden/>
          </w:rPr>
          <w:fldChar w:fldCharType="separate"/>
        </w:r>
        <w:r w:rsidR="00BA4DDB">
          <w:rPr>
            <w:rFonts w:cs="Gautami"/>
            <w:webHidden/>
            <w:cs/>
            <w:lang w:bidi="te"/>
          </w:rPr>
          <w:t>10</w:t>
        </w:r>
        <w:r>
          <w:rPr>
            <w:webHidden/>
          </w:rPr>
          <w:fldChar w:fldCharType="end"/>
        </w:r>
      </w:hyperlink>
    </w:p>
    <w:p w14:paraId="0817FA4E" w14:textId="7AADAEC5" w:rsidR="0049794F" w:rsidRDefault="0049794F">
      <w:pPr>
        <w:pStyle w:val="TOC3"/>
        <w:rPr>
          <w:rFonts w:asciiTheme="minorHAnsi" w:eastAsiaTheme="minorEastAsia" w:hAnsiTheme="minorHAnsi" w:cstheme="minorBidi"/>
          <w:sz w:val="22"/>
          <w:szCs w:val="20"/>
          <w:lang w:val="en-IN"/>
        </w:rPr>
      </w:pPr>
      <w:hyperlink w:anchor="_Toc80705873" w:history="1">
        <w:r w:rsidRPr="00454857">
          <w:rPr>
            <w:rStyle w:val="Hyperlink"/>
            <w:rFonts w:hint="cs"/>
            <w:cs/>
          </w:rPr>
          <w:t>एक</w:t>
        </w:r>
        <w:r w:rsidRPr="00454857">
          <w:rPr>
            <w:rStyle w:val="Hyperlink"/>
            <w:cs/>
          </w:rPr>
          <w:t xml:space="preserve"> </w:t>
        </w:r>
        <w:r w:rsidRPr="00454857">
          <w:rPr>
            <w:rStyle w:val="Hyperlink"/>
            <w:rFonts w:hint="cs"/>
            <w:cs/>
          </w:rPr>
          <w:t>शब्द</w:t>
        </w:r>
        <w:r w:rsidRPr="00454857">
          <w:rPr>
            <w:rStyle w:val="Hyperlink"/>
            <w:cs/>
          </w:rPr>
          <w:t xml:space="preserve"> </w:t>
        </w:r>
        <w:r w:rsidRPr="00454857">
          <w:rPr>
            <w:rStyle w:val="Hyperlink"/>
            <w:rFonts w:hint="cs"/>
            <w:cs/>
          </w:rPr>
          <w:t>पर</w:t>
        </w:r>
        <w:r w:rsidRPr="00454857">
          <w:rPr>
            <w:rStyle w:val="Hyperlink"/>
            <w:cs/>
          </w:rPr>
          <w:t xml:space="preserve"> </w:t>
        </w:r>
        <w:r w:rsidRPr="00454857">
          <w:rPr>
            <w:rStyle w:val="Hyperlink"/>
            <w:rFonts w:hint="cs"/>
            <w:cs/>
          </w:rPr>
          <w:t>बल</w:t>
        </w:r>
        <w:r w:rsidRPr="00454857">
          <w:rPr>
            <w:rStyle w:val="Hyperlink"/>
            <w:cs/>
          </w:rPr>
          <w:t xml:space="preserve"> </w:t>
        </w:r>
        <w:r w:rsidRPr="00454857">
          <w:rPr>
            <w:rStyle w:val="Hyperlink"/>
            <w:rFonts w:hint="cs"/>
            <w:cs/>
          </w:rPr>
          <w:t>देना</w:t>
        </w:r>
        <w:r>
          <w:rPr>
            <w:webHidden/>
          </w:rPr>
          <w:tab/>
        </w:r>
        <w:r>
          <w:rPr>
            <w:webHidden/>
          </w:rPr>
          <w:fldChar w:fldCharType="begin"/>
        </w:r>
        <w:r>
          <w:rPr>
            <w:webHidden/>
          </w:rPr>
          <w:instrText xml:space="preserve"> PAGEREF _Toc80705873 \h </w:instrText>
        </w:r>
        <w:r>
          <w:rPr>
            <w:webHidden/>
          </w:rPr>
        </w:r>
        <w:r>
          <w:rPr>
            <w:webHidden/>
          </w:rPr>
          <w:fldChar w:fldCharType="separate"/>
        </w:r>
        <w:r w:rsidR="00BA4DDB">
          <w:rPr>
            <w:rFonts w:cs="Gautami"/>
            <w:webHidden/>
            <w:cs/>
            <w:lang w:bidi="te"/>
          </w:rPr>
          <w:t>11</w:t>
        </w:r>
        <w:r>
          <w:rPr>
            <w:webHidden/>
          </w:rPr>
          <w:fldChar w:fldCharType="end"/>
        </w:r>
      </w:hyperlink>
    </w:p>
    <w:p w14:paraId="1AEA45D9" w14:textId="2695ED3F" w:rsidR="0049794F" w:rsidRDefault="0049794F">
      <w:pPr>
        <w:pStyle w:val="TOC3"/>
        <w:rPr>
          <w:rFonts w:asciiTheme="minorHAnsi" w:eastAsiaTheme="minorEastAsia" w:hAnsiTheme="minorHAnsi" w:cstheme="minorBidi"/>
          <w:sz w:val="22"/>
          <w:szCs w:val="20"/>
          <w:lang w:val="en-IN"/>
        </w:rPr>
      </w:pPr>
      <w:hyperlink w:anchor="_Toc80705874" w:history="1">
        <w:r w:rsidRPr="00454857">
          <w:rPr>
            <w:rStyle w:val="Hyperlink"/>
            <w:rFonts w:hint="cs"/>
            <w:cs/>
          </w:rPr>
          <w:t>एक</w:t>
        </w:r>
        <w:r w:rsidRPr="00454857">
          <w:rPr>
            <w:rStyle w:val="Hyperlink"/>
            <w:cs/>
          </w:rPr>
          <w:t xml:space="preserve"> </w:t>
        </w:r>
        <w:r w:rsidRPr="00454857">
          <w:rPr>
            <w:rStyle w:val="Hyperlink"/>
            <w:rFonts w:hint="cs"/>
            <w:cs/>
          </w:rPr>
          <w:t>अर्थ</w:t>
        </w:r>
        <w:r w:rsidRPr="00454857">
          <w:rPr>
            <w:rStyle w:val="Hyperlink"/>
            <w:cs/>
          </w:rPr>
          <w:t xml:space="preserve"> </w:t>
        </w:r>
        <w:r w:rsidRPr="00454857">
          <w:rPr>
            <w:rStyle w:val="Hyperlink"/>
            <w:rFonts w:hint="cs"/>
            <w:cs/>
          </w:rPr>
          <w:t>पर</w:t>
        </w:r>
        <w:r w:rsidRPr="00454857">
          <w:rPr>
            <w:rStyle w:val="Hyperlink"/>
            <w:cs/>
          </w:rPr>
          <w:t xml:space="preserve"> </w:t>
        </w:r>
        <w:r w:rsidRPr="00454857">
          <w:rPr>
            <w:rStyle w:val="Hyperlink"/>
            <w:rFonts w:hint="cs"/>
            <w:cs/>
          </w:rPr>
          <w:t>बल</w:t>
        </w:r>
        <w:r w:rsidRPr="00454857">
          <w:rPr>
            <w:rStyle w:val="Hyperlink"/>
            <w:cs/>
          </w:rPr>
          <w:t xml:space="preserve"> </w:t>
        </w:r>
        <w:r w:rsidRPr="00454857">
          <w:rPr>
            <w:rStyle w:val="Hyperlink"/>
            <w:rFonts w:hint="cs"/>
            <w:cs/>
          </w:rPr>
          <w:t>देना</w:t>
        </w:r>
        <w:r>
          <w:rPr>
            <w:webHidden/>
          </w:rPr>
          <w:tab/>
        </w:r>
        <w:r>
          <w:rPr>
            <w:webHidden/>
          </w:rPr>
          <w:fldChar w:fldCharType="begin"/>
        </w:r>
        <w:r>
          <w:rPr>
            <w:webHidden/>
          </w:rPr>
          <w:instrText xml:space="preserve"> PAGEREF _Toc80705874 \h </w:instrText>
        </w:r>
        <w:r>
          <w:rPr>
            <w:webHidden/>
          </w:rPr>
        </w:r>
        <w:r>
          <w:rPr>
            <w:webHidden/>
          </w:rPr>
          <w:fldChar w:fldCharType="separate"/>
        </w:r>
        <w:r w:rsidR="00BA4DDB">
          <w:rPr>
            <w:rFonts w:cs="Gautami"/>
            <w:webHidden/>
            <w:cs/>
            <w:lang w:bidi="te"/>
          </w:rPr>
          <w:t>11</w:t>
        </w:r>
        <w:r>
          <w:rPr>
            <w:webHidden/>
          </w:rPr>
          <w:fldChar w:fldCharType="end"/>
        </w:r>
      </w:hyperlink>
    </w:p>
    <w:p w14:paraId="2886628F" w14:textId="0A72E75B" w:rsidR="0049794F" w:rsidRDefault="0049794F">
      <w:pPr>
        <w:pStyle w:val="TOC3"/>
        <w:rPr>
          <w:rFonts w:asciiTheme="minorHAnsi" w:eastAsiaTheme="minorEastAsia" w:hAnsiTheme="minorHAnsi" w:cstheme="minorBidi"/>
          <w:sz w:val="22"/>
          <w:szCs w:val="20"/>
          <w:lang w:val="en-IN"/>
        </w:rPr>
      </w:pPr>
      <w:hyperlink w:anchor="_Toc80705875" w:history="1">
        <w:r w:rsidRPr="00454857">
          <w:rPr>
            <w:rStyle w:val="Hyperlink"/>
            <w:rFonts w:hint="cs"/>
            <w:cs/>
          </w:rPr>
          <w:t>नए</w:t>
        </w:r>
        <w:r w:rsidRPr="00454857">
          <w:rPr>
            <w:rStyle w:val="Hyperlink"/>
            <w:cs/>
          </w:rPr>
          <w:t xml:space="preserve"> </w:t>
        </w:r>
        <w:r w:rsidRPr="00454857">
          <w:rPr>
            <w:rStyle w:val="Hyperlink"/>
            <w:rFonts w:hint="cs"/>
            <w:cs/>
          </w:rPr>
          <w:t>अर्थों</w:t>
        </w:r>
        <w:r w:rsidRPr="00454857">
          <w:rPr>
            <w:rStyle w:val="Hyperlink"/>
            <w:cs/>
          </w:rPr>
          <w:t xml:space="preserve"> </w:t>
        </w:r>
        <w:r w:rsidRPr="00454857">
          <w:rPr>
            <w:rStyle w:val="Hyperlink"/>
            <w:rFonts w:hint="cs"/>
            <w:cs/>
          </w:rPr>
          <w:t>की</w:t>
        </w:r>
        <w:r w:rsidRPr="00454857">
          <w:rPr>
            <w:rStyle w:val="Hyperlink"/>
            <w:cs/>
          </w:rPr>
          <w:t xml:space="preserve"> </w:t>
        </w:r>
        <w:r w:rsidRPr="00454857">
          <w:rPr>
            <w:rStyle w:val="Hyperlink"/>
            <w:rFonts w:hint="cs"/>
            <w:cs/>
          </w:rPr>
          <w:t>रचना</w:t>
        </w:r>
        <w:r w:rsidRPr="00454857">
          <w:rPr>
            <w:rStyle w:val="Hyperlink"/>
            <w:cs/>
          </w:rPr>
          <w:t xml:space="preserve"> </w:t>
        </w:r>
        <w:r w:rsidRPr="00454857">
          <w:rPr>
            <w:rStyle w:val="Hyperlink"/>
            <w:rFonts w:hint="cs"/>
            <w:cs/>
          </w:rPr>
          <w:t>करना</w:t>
        </w:r>
        <w:r>
          <w:rPr>
            <w:webHidden/>
          </w:rPr>
          <w:tab/>
        </w:r>
        <w:r>
          <w:rPr>
            <w:webHidden/>
          </w:rPr>
          <w:fldChar w:fldCharType="begin"/>
        </w:r>
        <w:r>
          <w:rPr>
            <w:webHidden/>
          </w:rPr>
          <w:instrText xml:space="preserve"> PAGEREF _Toc80705875 \h </w:instrText>
        </w:r>
        <w:r>
          <w:rPr>
            <w:webHidden/>
          </w:rPr>
        </w:r>
        <w:r>
          <w:rPr>
            <w:webHidden/>
          </w:rPr>
          <w:fldChar w:fldCharType="separate"/>
        </w:r>
        <w:r w:rsidR="00BA4DDB">
          <w:rPr>
            <w:rFonts w:cs="Gautami"/>
            <w:webHidden/>
            <w:cs/>
            <w:lang w:bidi="te"/>
          </w:rPr>
          <w:t>12</w:t>
        </w:r>
        <w:r>
          <w:rPr>
            <w:webHidden/>
          </w:rPr>
          <w:fldChar w:fldCharType="end"/>
        </w:r>
      </w:hyperlink>
    </w:p>
    <w:p w14:paraId="467FE1CA" w14:textId="40949B49" w:rsidR="0049794F" w:rsidRDefault="0049794F">
      <w:pPr>
        <w:pStyle w:val="TOC2"/>
        <w:rPr>
          <w:rFonts w:asciiTheme="minorHAnsi" w:eastAsiaTheme="minorEastAsia" w:hAnsiTheme="minorHAnsi" w:cstheme="minorBidi"/>
          <w:b w:val="0"/>
          <w:bCs w:val="0"/>
          <w:szCs w:val="20"/>
          <w:lang w:val="en-IN"/>
        </w:rPr>
      </w:pPr>
      <w:hyperlink w:anchor="_Toc80705876" w:history="1">
        <w:r w:rsidRPr="00454857">
          <w:rPr>
            <w:rStyle w:val="Hyperlink"/>
            <w:rFonts w:hint="cs"/>
            <w:cs/>
            <w:lang w:bidi="hi-IN"/>
          </w:rPr>
          <w:t>बाइबल</w:t>
        </w:r>
        <w:r w:rsidRPr="00454857">
          <w:rPr>
            <w:rStyle w:val="Hyperlink"/>
            <w:cs/>
            <w:lang w:bidi="hi-IN"/>
          </w:rPr>
          <w:t xml:space="preserve"> </w:t>
        </w:r>
        <w:r w:rsidRPr="00454857">
          <w:rPr>
            <w:rStyle w:val="Hyperlink"/>
            <w:rFonts w:hint="cs"/>
            <w:cs/>
            <w:lang w:bidi="hi-IN"/>
          </w:rPr>
          <w:t>से</w:t>
        </w:r>
        <w:r w:rsidRPr="00454857">
          <w:rPr>
            <w:rStyle w:val="Hyperlink"/>
            <w:cs/>
            <w:lang w:bidi="hi-IN"/>
          </w:rPr>
          <w:t xml:space="preserve"> </w:t>
        </w:r>
        <w:r w:rsidRPr="00454857">
          <w:rPr>
            <w:rStyle w:val="Hyperlink"/>
            <w:rFonts w:hint="cs"/>
            <w:cs/>
            <w:lang w:bidi="hi-IN"/>
          </w:rPr>
          <w:t>बाहर</w:t>
        </w:r>
        <w:r w:rsidRPr="00454857">
          <w:rPr>
            <w:rStyle w:val="Hyperlink"/>
            <w:cs/>
            <w:lang w:bidi="hi-IN"/>
          </w:rPr>
          <w:t xml:space="preserve"> </w:t>
        </w:r>
        <w:r w:rsidRPr="00454857">
          <w:rPr>
            <w:rStyle w:val="Hyperlink"/>
            <w:rFonts w:hint="cs"/>
            <w:cs/>
            <w:lang w:bidi="hi-IN"/>
          </w:rPr>
          <w:t>की</w:t>
        </w:r>
        <w:r w:rsidRPr="00454857">
          <w:rPr>
            <w:rStyle w:val="Hyperlink"/>
            <w:cs/>
            <w:lang w:bidi="hi-IN"/>
          </w:rPr>
          <w:t xml:space="preserve"> </w:t>
        </w:r>
        <w:r w:rsidRPr="00454857">
          <w:rPr>
            <w:rStyle w:val="Hyperlink"/>
            <w:rFonts w:hint="cs"/>
            <w:cs/>
            <w:lang w:bidi="hi-IN"/>
          </w:rPr>
          <w:t>भाषा</w:t>
        </w:r>
        <w:r>
          <w:rPr>
            <w:webHidden/>
          </w:rPr>
          <w:tab/>
        </w:r>
        <w:r>
          <w:rPr>
            <w:webHidden/>
          </w:rPr>
          <w:fldChar w:fldCharType="begin"/>
        </w:r>
        <w:r>
          <w:rPr>
            <w:webHidden/>
          </w:rPr>
          <w:instrText xml:space="preserve"> PAGEREF _Toc80705876 \h </w:instrText>
        </w:r>
        <w:r>
          <w:rPr>
            <w:webHidden/>
          </w:rPr>
        </w:r>
        <w:r>
          <w:rPr>
            <w:webHidden/>
          </w:rPr>
          <w:fldChar w:fldCharType="separate"/>
        </w:r>
        <w:r w:rsidR="00BA4DDB">
          <w:rPr>
            <w:rFonts w:cs="Gautami"/>
            <w:webHidden/>
            <w:cs/>
            <w:lang w:bidi="te"/>
          </w:rPr>
          <w:t>13</w:t>
        </w:r>
        <w:r>
          <w:rPr>
            <w:webHidden/>
          </w:rPr>
          <w:fldChar w:fldCharType="end"/>
        </w:r>
      </w:hyperlink>
    </w:p>
    <w:p w14:paraId="3305D40E" w14:textId="079055DC" w:rsidR="0049794F" w:rsidRDefault="0049794F">
      <w:pPr>
        <w:pStyle w:val="TOC3"/>
        <w:rPr>
          <w:rFonts w:asciiTheme="minorHAnsi" w:eastAsiaTheme="minorEastAsia" w:hAnsiTheme="minorHAnsi" w:cstheme="minorBidi"/>
          <w:sz w:val="22"/>
          <w:szCs w:val="20"/>
          <w:lang w:val="en-IN"/>
        </w:rPr>
      </w:pPr>
      <w:hyperlink w:anchor="_Toc80705877" w:history="1">
        <w:r w:rsidRPr="00454857">
          <w:rPr>
            <w:rStyle w:val="Hyperlink"/>
            <w:rFonts w:hint="cs"/>
            <w:cs/>
          </w:rPr>
          <w:t>सामान्य</w:t>
        </w:r>
        <w:r w:rsidRPr="00454857">
          <w:rPr>
            <w:rStyle w:val="Hyperlink"/>
            <w:cs/>
          </w:rPr>
          <w:t xml:space="preserve"> </w:t>
        </w:r>
        <w:r w:rsidRPr="00454857">
          <w:rPr>
            <w:rStyle w:val="Hyperlink"/>
            <w:rFonts w:hint="cs"/>
            <w:cs/>
          </w:rPr>
          <w:t>शब्दावली</w:t>
        </w:r>
        <w:r>
          <w:rPr>
            <w:webHidden/>
          </w:rPr>
          <w:tab/>
        </w:r>
        <w:r>
          <w:rPr>
            <w:webHidden/>
          </w:rPr>
          <w:fldChar w:fldCharType="begin"/>
        </w:r>
        <w:r>
          <w:rPr>
            <w:webHidden/>
          </w:rPr>
          <w:instrText xml:space="preserve"> PAGEREF _Toc80705877 \h </w:instrText>
        </w:r>
        <w:r>
          <w:rPr>
            <w:webHidden/>
          </w:rPr>
        </w:r>
        <w:r>
          <w:rPr>
            <w:webHidden/>
          </w:rPr>
          <w:fldChar w:fldCharType="separate"/>
        </w:r>
        <w:r w:rsidR="00BA4DDB">
          <w:rPr>
            <w:rFonts w:cs="Gautami"/>
            <w:webHidden/>
            <w:cs/>
            <w:lang w:bidi="te"/>
          </w:rPr>
          <w:t>13</w:t>
        </w:r>
        <w:r>
          <w:rPr>
            <w:webHidden/>
          </w:rPr>
          <w:fldChar w:fldCharType="end"/>
        </w:r>
      </w:hyperlink>
    </w:p>
    <w:p w14:paraId="01A4F67B" w14:textId="2E341F31" w:rsidR="0049794F" w:rsidRDefault="0049794F">
      <w:pPr>
        <w:pStyle w:val="TOC3"/>
        <w:rPr>
          <w:rFonts w:asciiTheme="minorHAnsi" w:eastAsiaTheme="minorEastAsia" w:hAnsiTheme="minorHAnsi" w:cstheme="minorBidi"/>
          <w:sz w:val="22"/>
          <w:szCs w:val="20"/>
          <w:lang w:val="en-IN"/>
        </w:rPr>
      </w:pPr>
      <w:hyperlink w:anchor="_Toc80705878" w:history="1">
        <w:r w:rsidRPr="00454857">
          <w:rPr>
            <w:rStyle w:val="Hyperlink"/>
            <w:rFonts w:hint="cs"/>
            <w:cs/>
          </w:rPr>
          <w:t>दर्शनशास्त्रीय</w:t>
        </w:r>
        <w:r w:rsidRPr="00454857">
          <w:rPr>
            <w:rStyle w:val="Hyperlink"/>
            <w:cs/>
          </w:rPr>
          <w:t xml:space="preserve"> </w:t>
        </w:r>
        <w:r w:rsidRPr="00454857">
          <w:rPr>
            <w:rStyle w:val="Hyperlink"/>
            <w:rFonts w:hint="cs"/>
            <w:cs/>
          </w:rPr>
          <w:t>शब्दावली</w:t>
        </w:r>
        <w:r>
          <w:rPr>
            <w:webHidden/>
          </w:rPr>
          <w:tab/>
        </w:r>
        <w:r>
          <w:rPr>
            <w:webHidden/>
          </w:rPr>
          <w:fldChar w:fldCharType="begin"/>
        </w:r>
        <w:r>
          <w:rPr>
            <w:webHidden/>
          </w:rPr>
          <w:instrText xml:space="preserve"> PAGEREF _Toc80705878 \h </w:instrText>
        </w:r>
        <w:r>
          <w:rPr>
            <w:webHidden/>
          </w:rPr>
        </w:r>
        <w:r>
          <w:rPr>
            <w:webHidden/>
          </w:rPr>
          <w:fldChar w:fldCharType="separate"/>
        </w:r>
        <w:r w:rsidR="00BA4DDB">
          <w:rPr>
            <w:rFonts w:cs="Gautami"/>
            <w:webHidden/>
            <w:cs/>
            <w:lang w:bidi="te"/>
          </w:rPr>
          <w:t>14</w:t>
        </w:r>
        <w:r>
          <w:rPr>
            <w:webHidden/>
          </w:rPr>
          <w:fldChar w:fldCharType="end"/>
        </w:r>
      </w:hyperlink>
    </w:p>
    <w:p w14:paraId="3090748C" w14:textId="5054AE7F" w:rsidR="0049794F" w:rsidRDefault="0049794F">
      <w:pPr>
        <w:pStyle w:val="TOC3"/>
        <w:rPr>
          <w:rFonts w:asciiTheme="minorHAnsi" w:eastAsiaTheme="minorEastAsia" w:hAnsiTheme="minorHAnsi" w:cstheme="minorBidi"/>
          <w:sz w:val="22"/>
          <w:szCs w:val="20"/>
          <w:lang w:val="en-IN"/>
        </w:rPr>
      </w:pPr>
      <w:hyperlink w:anchor="_Toc80705879" w:history="1">
        <w:r w:rsidRPr="00454857">
          <w:rPr>
            <w:rStyle w:val="Hyperlink"/>
            <w:rFonts w:hint="cs"/>
            <w:cs/>
          </w:rPr>
          <w:t>संयोजित</w:t>
        </w:r>
        <w:r w:rsidRPr="00454857">
          <w:rPr>
            <w:rStyle w:val="Hyperlink"/>
            <w:cs/>
          </w:rPr>
          <w:t xml:space="preserve"> </w:t>
        </w:r>
        <w:r w:rsidRPr="00454857">
          <w:rPr>
            <w:rStyle w:val="Hyperlink"/>
            <w:rFonts w:hint="cs"/>
            <w:cs/>
          </w:rPr>
          <w:t>शब्दावली</w:t>
        </w:r>
        <w:r>
          <w:rPr>
            <w:webHidden/>
          </w:rPr>
          <w:tab/>
        </w:r>
        <w:r>
          <w:rPr>
            <w:webHidden/>
          </w:rPr>
          <w:fldChar w:fldCharType="begin"/>
        </w:r>
        <w:r>
          <w:rPr>
            <w:webHidden/>
          </w:rPr>
          <w:instrText xml:space="preserve"> PAGEREF _Toc80705879 \h </w:instrText>
        </w:r>
        <w:r>
          <w:rPr>
            <w:webHidden/>
          </w:rPr>
        </w:r>
        <w:r>
          <w:rPr>
            <w:webHidden/>
          </w:rPr>
          <w:fldChar w:fldCharType="separate"/>
        </w:r>
        <w:r w:rsidR="00BA4DDB">
          <w:rPr>
            <w:rFonts w:cs="Gautami"/>
            <w:webHidden/>
            <w:cs/>
            <w:lang w:bidi="te"/>
          </w:rPr>
          <w:t>15</w:t>
        </w:r>
        <w:r>
          <w:rPr>
            <w:webHidden/>
          </w:rPr>
          <w:fldChar w:fldCharType="end"/>
        </w:r>
      </w:hyperlink>
    </w:p>
    <w:p w14:paraId="30D3EA9D" w14:textId="19B26869" w:rsidR="0049794F" w:rsidRDefault="0049794F">
      <w:pPr>
        <w:pStyle w:val="TOC1"/>
        <w:rPr>
          <w:rFonts w:asciiTheme="minorHAnsi" w:eastAsiaTheme="minorEastAsia" w:hAnsiTheme="minorHAnsi" w:cstheme="minorBidi"/>
          <w:b w:val="0"/>
          <w:bCs w:val="0"/>
          <w:noProof/>
          <w:color w:val="auto"/>
          <w:sz w:val="22"/>
          <w:szCs w:val="20"/>
          <w:lang w:val="en-IN"/>
        </w:rPr>
      </w:pPr>
      <w:hyperlink w:anchor="_Toc80705880" w:history="1">
        <w:r w:rsidRPr="00454857">
          <w:rPr>
            <w:rStyle w:val="Hyperlink"/>
            <w:rFonts w:hint="cs"/>
            <w:cs/>
            <w:lang w:bidi="hi-IN"/>
          </w:rPr>
          <w:t>मूल्य</w:t>
        </w:r>
        <w:r w:rsidRPr="00454857">
          <w:rPr>
            <w:rStyle w:val="Hyperlink"/>
            <w:cs/>
            <w:lang w:bidi="hi-IN"/>
          </w:rPr>
          <w:t xml:space="preserve"> </w:t>
        </w:r>
        <w:r w:rsidRPr="00454857">
          <w:rPr>
            <w:rStyle w:val="Hyperlink"/>
            <w:rFonts w:hint="cs"/>
            <w:cs/>
            <w:lang w:bidi="hi-IN"/>
          </w:rPr>
          <w:t>और</w:t>
        </w:r>
        <w:r w:rsidRPr="00454857">
          <w:rPr>
            <w:rStyle w:val="Hyperlink"/>
            <w:cs/>
            <w:lang w:bidi="hi-IN"/>
          </w:rPr>
          <w:t xml:space="preserve"> </w:t>
        </w:r>
        <w:r w:rsidRPr="00454857">
          <w:rPr>
            <w:rStyle w:val="Hyperlink"/>
            <w:rFonts w:hint="cs"/>
            <w:cs/>
            <w:lang w:bidi="hi-IN"/>
          </w:rPr>
          <w:t>खतरे</w:t>
        </w:r>
        <w:r>
          <w:rPr>
            <w:noProof/>
            <w:webHidden/>
          </w:rPr>
          <w:tab/>
        </w:r>
        <w:r>
          <w:rPr>
            <w:noProof/>
            <w:webHidden/>
          </w:rPr>
          <w:fldChar w:fldCharType="begin"/>
        </w:r>
        <w:r>
          <w:rPr>
            <w:noProof/>
            <w:webHidden/>
          </w:rPr>
          <w:instrText xml:space="preserve"> PAGEREF _Toc80705880 \h </w:instrText>
        </w:r>
        <w:r>
          <w:rPr>
            <w:noProof/>
            <w:webHidden/>
          </w:rPr>
        </w:r>
        <w:r>
          <w:rPr>
            <w:noProof/>
            <w:webHidden/>
          </w:rPr>
          <w:fldChar w:fldCharType="separate"/>
        </w:r>
        <w:r w:rsidR="00BA4DDB">
          <w:rPr>
            <w:noProof/>
            <w:webHidden/>
          </w:rPr>
          <w:t>16</w:t>
        </w:r>
        <w:r>
          <w:rPr>
            <w:noProof/>
            <w:webHidden/>
          </w:rPr>
          <w:fldChar w:fldCharType="end"/>
        </w:r>
      </w:hyperlink>
    </w:p>
    <w:p w14:paraId="4CDC6083" w14:textId="29361BC8" w:rsidR="0049794F" w:rsidRDefault="0049794F">
      <w:pPr>
        <w:pStyle w:val="TOC2"/>
        <w:rPr>
          <w:rFonts w:asciiTheme="minorHAnsi" w:eastAsiaTheme="minorEastAsia" w:hAnsiTheme="minorHAnsi" w:cstheme="minorBidi"/>
          <w:b w:val="0"/>
          <w:bCs w:val="0"/>
          <w:szCs w:val="20"/>
          <w:lang w:val="en-IN"/>
        </w:rPr>
      </w:pPr>
      <w:hyperlink w:anchor="_Toc80705881" w:history="1">
        <w:r w:rsidRPr="00454857">
          <w:rPr>
            <w:rStyle w:val="Hyperlink"/>
            <w:rFonts w:hint="cs"/>
            <w:cs/>
            <w:lang w:bidi="hi-IN"/>
          </w:rPr>
          <w:t>मसीही</w:t>
        </w:r>
        <w:r w:rsidRPr="00454857">
          <w:rPr>
            <w:rStyle w:val="Hyperlink"/>
            <w:cs/>
            <w:lang w:bidi="hi-IN"/>
          </w:rPr>
          <w:t xml:space="preserve"> </w:t>
        </w:r>
        <w:r w:rsidRPr="00454857">
          <w:rPr>
            <w:rStyle w:val="Hyperlink"/>
            <w:rFonts w:hint="cs"/>
            <w:cs/>
            <w:lang w:bidi="hi-IN"/>
          </w:rPr>
          <w:t>जीवन</w:t>
        </w:r>
        <w:r>
          <w:rPr>
            <w:webHidden/>
          </w:rPr>
          <w:tab/>
        </w:r>
        <w:r>
          <w:rPr>
            <w:webHidden/>
          </w:rPr>
          <w:fldChar w:fldCharType="begin"/>
        </w:r>
        <w:r>
          <w:rPr>
            <w:webHidden/>
          </w:rPr>
          <w:instrText xml:space="preserve"> PAGEREF _Toc80705881 \h </w:instrText>
        </w:r>
        <w:r>
          <w:rPr>
            <w:webHidden/>
          </w:rPr>
        </w:r>
        <w:r>
          <w:rPr>
            <w:webHidden/>
          </w:rPr>
          <w:fldChar w:fldCharType="separate"/>
        </w:r>
        <w:r w:rsidR="00BA4DDB">
          <w:rPr>
            <w:rFonts w:cs="Gautami"/>
            <w:webHidden/>
            <w:cs/>
            <w:lang w:bidi="te"/>
          </w:rPr>
          <w:t>17</w:t>
        </w:r>
        <w:r>
          <w:rPr>
            <w:webHidden/>
          </w:rPr>
          <w:fldChar w:fldCharType="end"/>
        </w:r>
      </w:hyperlink>
    </w:p>
    <w:p w14:paraId="3D6F711F" w14:textId="423C90BF" w:rsidR="0049794F" w:rsidRDefault="0049794F">
      <w:pPr>
        <w:pStyle w:val="TOC3"/>
        <w:rPr>
          <w:rFonts w:asciiTheme="minorHAnsi" w:eastAsiaTheme="minorEastAsia" w:hAnsiTheme="minorHAnsi" w:cstheme="minorBidi"/>
          <w:sz w:val="22"/>
          <w:szCs w:val="20"/>
          <w:lang w:val="en-IN"/>
        </w:rPr>
      </w:pPr>
      <w:hyperlink w:anchor="_Toc80705882" w:history="1">
        <w:r w:rsidRPr="00454857">
          <w:rPr>
            <w:rStyle w:val="Hyperlink"/>
            <w:rFonts w:hint="cs"/>
            <w:cs/>
          </w:rPr>
          <w:t>वृद्धि</w:t>
        </w:r>
        <w:r>
          <w:rPr>
            <w:webHidden/>
          </w:rPr>
          <w:tab/>
        </w:r>
        <w:r>
          <w:rPr>
            <w:webHidden/>
          </w:rPr>
          <w:fldChar w:fldCharType="begin"/>
        </w:r>
        <w:r>
          <w:rPr>
            <w:webHidden/>
          </w:rPr>
          <w:instrText xml:space="preserve"> PAGEREF _Toc80705882 \h </w:instrText>
        </w:r>
        <w:r>
          <w:rPr>
            <w:webHidden/>
          </w:rPr>
        </w:r>
        <w:r>
          <w:rPr>
            <w:webHidden/>
          </w:rPr>
          <w:fldChar w:fldCharType="separate"/>
        </w:r>
        <w:r w:rsidR="00BA4DDB">
          <w:rPr>
            <w:rFonts w:cs="Gautami"/>
            <w:webHidden/>
            <w:cs/>
            <w:lang w:bidi="te"/>
          </w:rPr>
          <w:t>17</w:t>
        </w:r>
        <w:r>
          <w:rPr>
            <w:webHidden/>
          </w:rPr>
          <w:fldChar w:fldCharType="end"/>
        </w:r>
      </w:hyperlink>
    </w:p>
    <w:p w14:paraId="7753873A" w14:textId="49A0403E" w:rsidR="0049794F" w:rsidRDefault="0049794F">
      <w:pPr>
        <w:pStyle w:val="TOC3"/>
        <w:rPr>
          <w:rFonts w:asciiTheme="minorHAnsi" w:eastAsiaTheme="minorEastAsia" w:hAnsiTheme="minorHAnsi" w:cstheme="minorBidi"/>
          <w:sz w:val="22"/>
          <w:szCs w:val="20"/>
          <w:lang w:val="en-IN"/>
        </w:rPr>
      </w:pPr>
      <w:hyperlink w:anchor="_Toc80705883" w:history="1">
        <w:r w:rsidRPr="00454857">
          <w:rPr>
            <w:rStyle w:val="Hyperlink"/>
            <w:rFonts w:hint="cs"/>
            <w:cs/>
          </w:rPr>
          <w:t>रूकावट</w:t>
        </w:r>
        <w:r>
          <w:rPr>
            <w:webHidden/>
          </w:rPr>
          <w:tab/>
        </w:r>
        <w:r>
          <w:rPr>
            <w:webHidden/>
          </w:rPr>
          <w:fldChar w:fldCharType="begin"/>
        </w:r>
        <w:r>
          <w:rPr>
            <w:webHidden/>
          </w:rPr>
          <w:instrText xml:space="preserve"> PAGEREF _Toc80705883 \h </w:instrText>
        </w:r>
        <w:r>
          <w:rPr>
            <w:webHidden/>
          </w:rPr>
        </w:r>
        <w:r>
          <w:rPr>
            <w:webHidden/>
          </w:rPr>
          <w:fldChar w:fldCharType="separate"/>
        </w:r>
        <w:r w:rsidR="00BA4DDB">
          <w:rPr>
            <w:rFonts w:cs="Gautami"/>
            <w:webHidden/>
            <w:cs/>
            <w:lang w:bidi="te"/>
          </w:rPr>
          <w:t>18</w:t>
        </w:r>
        <w:r>
          <w:rPr>
            <w:webHidden/>
          </w:rPr>
          <w:fldChar w:fldCharType="end"/>
        </w:r>
      </w:hyperlink>
    </w:p>
    <w:p w14:paraId="5A77BB86" w14:textId="182BA57F" w:rsidR="0049794F" w:rsidRDefault="0049794F">
      <w:pPr>
        <w:pStyle w:val="TOC2"/>
        <w:rPr>
          <w:rFonts w:asciiTheme="minorHAnsi" w:eastAsiaTheme="minorEastAsia" w:hAnsiTheme="minorHAnsi" w:cstheme="minorBidi"/>
          <w:b w:val="0"/>
          <w:bCs w:val="0"/>
          <w:szCs w:val="20"/>
          <w:lang w:val="en-IN"/>
        </w:rPr>
      </w:pPr>
      <w:hyperlink w:anchor="_Toc80705884" w:history="1">
        <w:r w:rsidRPr="00454857">
          <w:rPr>
            <w:rStyle w:val="Hyperlink"/>
            <w:rFonts w:hint="cs"/>
            <w:cs/>
            <w:lang w:bidi="hi-IN"/>
          </w:rPr>
          <w:t>समुदाय</w:t>
        </w:r>
        <w:r w:rsidRPr="00454857">
          <w:rPr>
            <w:rStyle w:val="Hyperlink"/>
            <w:cs/>
            <w:lang w:bidi="hi-IN"/>
          </w:rPr>
          <w:t xml:space="preserve"> </w:t>
        </w:r>
        <w:r w:rsidRPr="00454857">
          <w:rPr>
            <w:rStyle w:val="Hyperlink"/>
            <w:rFonts w:hint="cs"/>
            <w:cs/>
            <w:lang w:bidi="hi-IN"/>
          </w:rPr>
          <w:t>में</w:t>
        </w:r>
        <w:r w:rsidRPr="00454857">
          <w:rPr>
            <w:rStyle w:val="Hyperlink"/>
            <w:cs/>
            <w:lang w:bidi="hi-IN"/>
          </w:rPr>
          <w:t xml:space="preserve"> </w:t>
        </w:r>
        <w:r w:rsidRPr="00454857">
          <w:rPr>
            <w:rStyle w:val="Hyperlink"/>
            <w:rFonts w:hint="cs"/>
            <w:cs/>
            <w:lang w:bidi="hi-IN"/>
          </w:rPr>
          <w:t>सहभागिता</w:t>
        </w:r>
        <w:r>
          <w:rPr>
            <w:webHidden/>
          </w:rPr>
          <w:tab/>
        </w:r>
        <w:r>
          <w:rPr>
            <w:webHidden/>
          </w:rPr>
          <w:fldChar w:fldCharType="begin"/>
        </w:r>
        <w:r>
          <w:rPr>
            <w:webHidden/>
          </w:rPr>
          <w:instrText xml:space="preserve"> PAGEREF _Toc80705884 \h </w:instrText>
        </w:r>
        <w:r>
          <w:rPr>
            <w:webHidden/>
          </w:rPr>
        </w:r>
        <w:r>
          <w:rPr>
            <w:webHidden/>
          </w:rPr>
          <w:fldChar w:fldCharType="separate"/>
        </w:r>
        <w:r w:rsidR="00BA4DDB">
          <w:rPr>
            <w:rFonts w:cs="Gautami"/>
            <w:webHidden/>
            <w:cs/>
            <w:lang w:bidi="te"/>
          </w:rPr>
          <w:t>19</w:t>
        </w:r>
        <w:r>
          <w:rPr>
            <w:webHidden/>
          </w:rPr>
          <w:fldChar w:fldCharType="end"/>
        </w:r>
      </w:hyperlink>
    </w:p>
    <w:p w14:paraId="3E61DC78" w14:textId="7B490045" w:rsidR="0049794F" w:rsidRDefault="0049794F">
      <w:pPr>
        <w:pStyle w:val="TOC3"/>
        <w:rPr>
          <w:rFonts w:asciiTheme="minorHAnsi" w:eastAsiaTheme="minorEastAsia" w:hAnsiTheme="minorHAnsi" w:cstheme="minorBidi"/>
          <w:sz w:val="22"/>
          <w:szCs w:val="20"/>
          <w:lang w:val="en-IN"/>
        </w:rPr>
      </w:pPr>
      <w:hyperlink w:anchor="_Toc80705885" w:history="1">
        <w:r w:rsidRPr="00454857">
          <w:rPr>
            <w:rStyle w:val="Hyperlink"/>
            <w:rFonts w:hint="cs"/>
            <w:cs/>
          </w:rPr>
          <w:t>वृद्धि</w:t>
        </w:r>
        <w:r>
          <w:rPr>
            <w:webHidden/>
          </w:rPr>
          <w:tab/>
        </w:r>
        <w:r>
          <w:rPr>
            <w:webHidden/>
          </w:rPr>
          <w:fldChar w:fldCharType="begin"/>
        </w:r>
        <w:r>
          <w:rPr>
            <w:webHidden/>
          </w:rPr>
          <w:instrText xml:space="preserve"> PAGEREF _Toc80705885 \h </w:instrText>
        </w:r>
        <w:r>
          <w:rPr>
            <w:webHidden/>
          </w:rPr>
        </w:r>
        <w:r>
          <w:rPr>
            <w:webHidden/>
          </w:rPr>
          <w:fldChar w:fldCharType="separate"/>
        </w:r>
        <w:r w:rsidR="00BA4DDB">
          <w:rPr>
            <w:rFonts w:cs="Gautami"/>
            <w:webHidden/>
            <w:cs/>
            <w:lang w:bidi="te"/>
          </w:rPr>
          <w:t>20</w:t>
        </w:r>
        <w:r>
          <w:rPr>
            <w:webHidden/>
          </w:rPr>
          <w:fldChar w:fldCharType="end"/>
        </w:r>
      </w:hyperlink>
    </w:p>
    <w:p w14:paraId="4B53CACC" w14:textId="1AE3C2C8" w:rsidR="0049794F" w:rsidRDefault="0049794F">
      <w:pPr>
        <w:pStyle w:val="TOC3"/>
        <w:rPr>
          <w:rFonts w:asciiTheme="minorHAnsi" w:eastAsiaTheme="minorEastAsia" w:hAnsiTheme="minorHAnsi" w:cstheme="minorBidi"/>
          <w:sz w:val="22"/>
          <w:szCs w:val="20"/>
          <w:lang w:val="en-IN"/>
        </w:rPr>
      </w:pPr>
      <w:hyperlink w:anchor="_Toc80705886" w:history="1">
        <w:r w:rsidRPr="00454857">
          <w:rPr>
            <w:rStyle w:val="Hyperlink"/>
            <w:rFonts w:hint="cs"/>
            <w:cs/>
          </w:rPr>
          <w:t>रूकावट</w:t>
        </w:r>
        <w:r>
          <w:rPr>
            <w:webHidden/>
          </w:rPr>
          <w:tab/>
        </w:r>
        <w:r>
          <w:rPr>
            <w:webHidden/>
          </w:rPr>
          <w:fldChar w:fldCharType="begin"/>
        </w:r>
        <w:r>
          <w:rPr>
            <w:webHidden/>
          </w:rPr>
          <w:instrText xml:space="preserve"> PAGEREF _Toc80705886 \h </w:instrText>
        </w:r>
        <w:r>
          <w:rPr>
            <w:webHidden/>
          </w:rPr>
        </w:r>
        <w:r>
          <w:rPr>
            <w:webHidden/>
          </w:rPr>
          <w:fldChar w:fldCharType="separate"/>
        </w:r>
        <w:r w:rsidR="00BA4DDB">
          <w:rPr>
            <w:rFonts w:cs="Gautami"/>
            <w:webHidden/>
            <w:cs/>
            <w:lang w:bidi="te"/>
          </w:rPr>
          <w:t>20</w:t>
        </w:r>
        <w:r>
          <w:rPr>
            <w:webHidden/>
          </w:rPr>
          <w:fldChar w:fldCharType="end"/>
        </w:r>
      </w:hyperlink>
    </w:p>
    <w:p w14:paraId="6897E0D4" w14:textId="51F0C376" w:rsidR="0049794F" w:rsidRDefault="0049794F">
      <w:pPr>
        <w:pStyle w:val="TOC2"/>
        <w:rPr>
          <w:rFonts w:asciiTheme="minorHAnsi" w:eastAsiaTheme="minorEastAsia" w:hAnsiTheme="minorHAnsi" w:cstheme="minorBidi"/>
          <w:b w:val="0"/>
          <w:bCs w:val="0"/>
          <w:szCs w:val="20"/>
          <w:lang w:val="en-IN"/>
        </w:rPr>
      </w:pPr>
      <w:hyperlink w:anchor="_Toc80705887" w:history="1">
        <w:r w:rsidRPr="00454857">
          <w:rPr>
            <w:rStyle w:val="Hyperlink"/>
            <w:rFonts w:hint="cs"/>
            <w:cs/>
            <w:lang w:bidi="hi-IN"/>
          </w:rPr>
          <w:t>पवित्रशास्त्र</w:t>
        </w:r>
        <w:r w:rsidRPr="00454857">
          <w:rPr>
            <w:rStyle w:val="Hyperlink"/>
            <w:cs/>
            <w:lang w:bidi="hi-IN"/>
          </w:rPr>
          <w:t xml:space="preserve"> </w:t>
        </w:r>
        <w:r w:rsidRPr="00454857">
          <w:rPr>
            <w:rStyle w:val="Hyperlink"/>
            <w:rFonts w:hint="cs"/>
            <w:cs/>
            <w:lang w:bidi="hi-IN"/>
          </w:rPr>
          <w:t>की</w:t>
        </w:r>
        <w:r w:rsidRPr="00454857">
          <w:rPr>
            <w:rStyle w:val="Hyperlink"/>
            <w:cs/>
            <w:lang w:bidi="hi-IN"/>
          </w:rPr>
          <w:t xml:space="preserve"> </w:t>
        </w:r>
        <w:r w:rsidRPr="00454857">
          <w:rPr>
            <w:rStyle w:val="Hyperlink"/>
            <w:rFonts w:hint="cs"/>
            <w:cs/>
            <w:lang w:bidi="hi-IN"/>
          </w:rPr>
          <w:t>व्याख्या</w:t>
        </w:r>
        <w:r>
          <w:rPr>
            <w:webHidden/>
          </w:rPr>
          <w:tab/>
        </w:r>
        <w:r>
          <w:rPr>
            <w:webHidden/>
          </w:rPr>
          <w:fldChar w:fldCharType="begin"/>
        </w:r>
        <w:r>
          <w:rPr>
            <w:webHidden/>
          </w:rPr>
          <w:instrText xml:space="preserve"> PAGEREF _Toc80705887 \h </w:instrText>
        </w:r>
        <w:r>
          <w:rPr>
            <w:webHidden/>
          </w:rPr>
        </w:r>
        <w:r>
          <w:rPr>
            <w:webHidden/>
          </w:rPr>
          <w:fldChar w:fldCharType="separate"/>
        </w:r>
        <w:r w:rsidR="00BA4DDB">
          <w:rPr>
            <w:rFonts w:cs="Gautami"/>
            <w:webHidden/>
            <w:cs/>
            <w:lang w:bidi="te"/>
          </w:rPr>
          <w:t>21</w:t>
        </w:r>
        <w:r>
          <w:rPr>
            <w:webHidden/>
          </w:rPr>
          <w:fldChar w:fldCharType="end"/>
        </w:r>
      </w:hyperlink>
    </w:p>
    <w:p w14:paraId="2599145C" w14:textId="0FE85A82" w:rsidR="0049794F" w:rsidRDefault="0049794F">
      <w:pPr>
        <w:pStyle w:val="TOC3"/>
        <w:rPr>
          <w:rFonts w:asciiTheme="minorHAnsi" w:eastAsiaTheme="minorEastAsia" w:hAnsiTheme="minorHAnsi" w:cstheme="minorBidi"/>
          <w:sz w:val="22"/>
          <w:szCs w:val="20"/>
          <w:lang w:val="en-IN"/>
        </w:rPr>
      </w:pPr>
      <w:hyperlink w:anchor="_Toc80705888" w:history="1">
        <w:r w:rsidRPr="00454857">
          <w:rPr>
            <w:rStyle w:val="Hyperlink"/>
            <w:rFonts w:hint="cs"/>
            <w:cs/>
          </w:rPr>
          <w:t>वृद्धि</w:t>
        </w:r>
        <w:r>
          <w:rPr>
            <w:webHidden/>
          </w:rPr>
          <w:tab/>
        </w:r>
        <w:r>
          <w:rPr>
            <w:webHidden/>
          </w:rPr>
          <w:fldChar w:fldCharType="begin"/>
        </w:r>
        <w:r>
          <w:rPr>
            <w:webHidden/>
          </w:rPr>
          <w:instrText xml:space="preserve"> PAGEREF _Toc80705888 \h </w:instrText>
        </w:r>
        <w:r>
          <w:rPr>
            <w:webHidden/>
          </w:rPr>
        </w:r>
        <w:r>
          <w:rPr>
            <w:webHidden/>
          </w:rPr>
          <w:fldChar w:fldCharType="separate"/>
        </w:r>
        <w:r w:rsidR="00BA4DDB">
          <w:rPr>
            <w:rFonts w:cs="Gautami"/>
            <w:webHidden/>
            <w:cs/>
            <w:lang w:bidi="te"/>
          </w:rPr>
          <w:t>22</w:t>
        </w:r>
        <w:r>
          <w:rPr>
            <w:webHidden/>
          </w:rPr>
          <w:fldChar w:fldCharType="end"/>
        </w:r>
      </w:hyperlink>
    </w:p>
    <w:p w14:paraId="7CAEE41C" w14:textId="6AC3C89A" w:rsidR="0049794F" w:rsidRDefault="0049794F">
      <w:pPr>
        <w:pStyle w:val="TOC3"/>
        <w:rPr>
          <w:rFonts w:asciiTheme="minorHAnsi" w:eastAsiaTheme="minorEastAsia" w:hAnsiTheme="minorHAnsi" w:cstheme="minorBidi"/>
          <w:sz w:val="22"/>
          <w:szCs w:val="20"/>
          <w:lang w:val="en-IN"/>
        </w:rPr>
      </w:pPr>
      <w:hyperlink w:anchor="_Toc80705889" w:history="1">
        <w:r w:rsidRPr="00454857">
          <w:rPr>
            <w:rStyle w:val="Hyperlink"/>
            <w:rFonts w:hint="cs"/>
            <w:cs/>
          </w:rPr>
          <w:t>रूकावट</w:t>
        </w:r>
        <w:r>
          <w:rPr>
            <w:webHidden/>
          </w:rPr>
          <w:tab/>
        </w:r>
        <w:r>
          <w:rPr>
            <w:webHidden/>
          </w:rPr>
          <w:fldChar w:fldCharType="begin"/>
        </w:r>
        <w:r>
          <w:rPr>
            <w:webHidden/>
          </w:rPr>
          <w:instrText xml:space="preserve"> PAGEREF _Toc80705889 \h </w:instrText>
        </w:r>
        <w:r>
          <w:rPr>
            <w:webHidden/>
          </w:rPr>
        </w:r>
        <w:r>
          <w:rPr>
            <w:webHidden/>
          </w:rPr>
          <w:fldChar w:fldCharType="separate"/>
        </w:r>
        <w:r w:rsidR="00BA4DDB">
          <w:rPr>
            <w:rFonts w:cs="Gautami"/>
            <w:webHidden/>
            <w:cs/>
            <w:lang w:bidi="te"/>
          </w:rPr>
          <w:t>23</w:t>
        </w:r>
        <w:r>
          <w:rPr>
            <w:webHidden/>
          </w:rPr>
          <w:fldChar w:fldCharType="end"/>
        </w:r>
      </w:hyperlink>
    </w:p>
    <w:p w14:paraId="5C720C71" w14:textId="683832F7" w:rsidR="0049794F" w:rsidRDefault="0049794F">
      <w:pPr>
        <w:pStyle w:val="TOC1"/>
        <w:rPr>
          <w:rFonts w:asciiTheme="minorHAnsi" w:eastAsiaTheme="minorEastAsia" w:hAnsiTheme="minorHAnsi" w:cstheme="minorBidi"/>
          <w:b w:val="0"/>
          <w:bCs w:val="0"/>
          <w:noProof/>
          <w:color w:val="auto"/>
          <w:sz w:val="22"/>
          <w:szCs w:val="20"/>
          <w:lang w:val="en-IN"/>
        </w:rPr>
      </w:pPr>
      <w:hyperlink w:anchor="_Toc80705890" w:history="1">
        <w:r w:rsidRPr="00454857">
          <w:rPr>
            <w:rStyle w:val="Hyperlink"/>
            <w:rFonts w:hint="cs"/>
            <w:cs/>
            <w:lang w:bidi="hi-IN"/>
          </w:rPr>
          <w:t>उपसंहार</w:t>
        </w:r>
        <w:r>
          <w:rPr>
            <w:noProof/>
            <w:webHidden/>
          </w:rPr>
          <w:tab/>
        </w:r>
        <w:r>
          <w:rPr>
            <w:noProof/>
            <w:webHidden/>
          </w:rPr>
          <w:fldChar w:fldCharType="begin"/>
        </w:r>
        <w:r>
          <w:rPr>
            <w:noProof/>
            <w:webHidden/>
          </w:rPr>
          <w:instrText xml:space="preserve"> PAGEREF _Toc80705890 \h </w:instrText>
        </w:r>
        <w:r>
          <w:rPr>
            <w:noProof/>
            <w:webHidden/>
          </w:rPr>
        </w:r>
        <w:r>
          <w:rPr>
            <w:noProof/>
            <w:webHidden/>
          </w:rPr>
          <w:fldChar w:fldCharType="separate"/>
        </w:r>
        <w:r w:rsidR="00BA4DDB">
          <w:rPr>
            <w:noProof/>
            <w:webHidden/>
          </w:rPr>
          <w:t>24</w:t>
        </w:r>
        <w:r>
          <w:rPr>
            <w:noProof/>
            <w:webHidden/>
          </w:rPr>
          <w:fldChar w:fldCharType="end"/>
        </w:r>
      </w:hyperlink>
    </w:p>
    <w:p w14:paraId="7B73AB40" w14:textId="1E543813" w:rsidR="0049794F" w:rsidRPr="002A7813" w:rsidRDefault="0049794F" w:rsidP="0049794F">
      <w:pPr>
        <w:sectPr w:rsidR="0049794F"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331FAE6A" w14:textId="3AA15566" w:rsidR="0039066A" w:rsidRDefault="00DC416E" w:rsidP="00260065">
      <w:pPr>
        <w:pStyle w:val="ChapterHeading"/>
      </w:pPr>
      <w:bookmarkStart w:id="7" w:name="_Toc80705861"/>
      <w:bookmarkEnd w:id="6"/>
      <w:r w:rsidRPr="00DC416E">
        <w:rPr>
          <w:cs/>
        </w:rPr>
        <w:lastRenderedPageBreak/>
        <w:t>परिचय</w:t>
      </w:r>
      <w:bookmarkEnd w:id="0"/>
      <w:bookmarkEnd w:id="1"/>
      <w:bookmarkEnd w:id="2"/>
      <w:bookmarkEnd w:id="3"/>
      <w:bookmarkEnd w:id="4"/>
      <w:bookmarkEnd w:id="7"/>
    </w:p>
    <w:p w14:paraId="472E1AA8" w14:textId="32A2E90B" w:rsidR="00DC416E" w:rsidRPr="00DC416E" w:rsidRDefault="00EC567B" w:rsidP="00DC416E">
      <w:pPr>
        <w:pStyle w:val="BodyText0"/>
        <w:rPr>
          <w:lang w:bidi="te"/>
        </w:rPr>
      </w:pPr>
      <w:r>
        <w:rPr>
          <w:cs/>
        </w:rPr>
        <mc:AlternateContent>
          <mc:Choice Requires="wps">
            <w:drawing>
              <wp:anchor distT="0" distB="0" distL="114300" distR="114300" simplePos="0" relativeHeight="251875328" behindDoc="0" locked="1" layoutInCell="1" allowOverlap="1" wp14:anchorId="2ED3262F" wp14:editId="26DB7145">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5CD39" w14:textId="2ACD5554" w:rsidR="00EC567B" w:rsidRPr="00A535F7" w:rsidRDefault="00EC567B"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262F" id="PARA1" o:spid="_x0000_s1030"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F25CD39" w14:textId="2ACD5554" w:rsidR="00EC567B" w:rsidRPr="00A535F7" w:rsidRDefault="00EC567B" w:rsidP="00A535F7">
                      <w:pPr>
                        <w:pStyle w:val="ParaNumbering"/>
                      </w:pPr>
                      <w:r>
                        <w:t>001</w:t>
                      </w:r>
                    </w:p>
                  </w:txbxContent>
                </v:textbox>
                <w10:wrap anchorx="margin" anchory="line"/>
                <w10:anchorlock/>
              </v:shape>
            </w:pict>
          </mc:Fallback>
        </mc:AlternateContent>
      </w:r>
      <w:r w:rsidR="00DC416E" w:rsidRPr="00DC416E">
        <w:rPr>
          <w:cs/>
        </w:rPr>
        <w:t>क्या आपने कभी ध्यान दिया है कि लगभग प्रत्येक व्यवसाय के लोग</w:t>
      </w:r>
      <w:r w:rsidR="00DC416E" w:rsidRPr="00DC416E">
        <w:rPr>
          <w:lang w:bidi="te"/>
        </w:rPr>
        <w:t xml:space="preserve">, </w:t>
      </w:r>
      <w:r w:rsidR="00DC416E" w:rsidRPr="00DC416E">
        <w:rPr>
          <w:cs/>
        </w:rPr>
        <w:t>हर प्रकार की नौकरियों में काम करने वाले मजदूर</w:t>
      </w:r>
      <w:r w:rsidR="00DC416E" w:rsidRPr="00DC416E">
        <w:rPr>
          <w:lang w:bidi="te"/>
        </w:rPr>
        <w:t xml:space="preserve">, </w:t>
      </w:r>
      <w:r w:rsidR="00DC416E" w:rsidRPr="00DC416E">
        <w:rPr>
          <w:cs/>
        </w:rPr>
        <w:t>एक दूसरे से बात करने के अपने ही तरीकों को ढूँढ लेते हैंॽ वे ऐसे शब्द और वाक्य बना लेते हैं जो उनके लिए विशेष अर्थ रखते हैं</w:t>
      </w:r>
      <w:r w:rsidR="00DC416E" w:rsidRPr="00DC416E">
        <w:rPr>
          <w:lang w:bidi="te"/>
        </w:rPr>
        <w:t xml:space="preserve">, </w:t>
      </w:r>
      <w:r w:rsidR="00DC416E" w:rsidRPr="00DC416E">
        <w:rPr>
          <w:cs/>
        </w:rPr>
        <w:t>फिर चाहे दूसरे उन्हें समझ भी न पाएँ कि उनका अर्थ क्या है। चिकित्सक</w:t>
      </w:r>
      <w:r w:rsidR="00DC416E" w:rsidRPr="00DC416E">
        <w:rPr>
          <w:lang w:bidi="te"/>
        </w:rPr>
        <w:t xml:space="preserve">, </w:t>
      </w:r>
      <w:r w:rsidR="00DC416E" w:rsidRPr="00DC416E">
        <w:rPr>
          <w:cs/>
        </w:rPr>
        <w:t>वकील</w:t>
      </w:r>
      <w:r w:rsidR="00DC416E" w:rsidRPr="00DC416E">
        <w:rPr>
          <w:lang w:bidi="te"/>
        </w:rPr>
        <w:t xml:space="preserve">, </w:t>
      </w:r>
      <w:r w:rsidR="00DC416E" w:rsidRPr="00DC416E">
        <w:rPr>
          <w:cs/>
        </w:rPr>
        <w:t>कार मकैनिक</w:t>
      </w:r>
      <w:r w:rsidR="00DC416E" w:rsidRPr="00DC416E">
        <w:rPr>
          <w:lang w:bidi="te"/>
        </w:rPr>
        <w:t xml:space="preserve">, </w:t>
      </w:r>
      <w:r w:rsidR="00DC416E" w:rsidRPr="00DC416E">
        <w:rPr>
          <w:cs/>
        </w:rPr>
        <w:t>किसान</w:t>
      </w:r>
      <w:r w:rsidR="00DC416E" w:rsidRPr="00DC416E">
        <w:rPr>
          <w:lang w:bidi="te"/>
        </w:rPr>
        <w:t xml:space="preserve">, </w:t>
      </w:r>
      <w:r w:rsidR="00DC416E" w:rsidRPr="00DC416E">
        <w:rPr>
          <w:cs/>
        </w:rPr>
        <w:t>मिस्त्री – चाहे कोई भी काम करने वाले हों</w:t>
      </w:r>
      <w:r w:rsidR="00DC416E" w:rsidRPr="00DC416E">
        <w:rPr>
          <w:lang w:bidi="te"/>
        </w:rPr>
        <w:t xml:space="preserve">; </w:t>
      </w:r>
      <w:r w:rsidR="00DC416E" w:rsidRPr="00DC416E">
        <w:rPr>
          <w:cs/>
        </w:rPr>
        <w:t>हम कई बार एक दूसरे से बात करने के विशेष तरीके</w:t>
      </w:r>
      <w:r w:rsidR="00DC416E" w:rsidRPr="00DC416E">
        <w:rPr>
          <w:lang w:bidi="te"/>
        </w:rPr>
        <w:t xml:space="preserve">, </w:t>
      </w:r>
      <w:r w:rsidR="00DC416E" w:rsidRPr="00DC416E">
        <w:rPr>
          <w:cs/>
        </w:rPr>
        <w:t>यहाँ तक कि तकनीकी तरीके भी ढूंढ लेते हैं।</w:t>
      </w:r>
    </w:p>
    <w:p w14:paraId="4EC18768" w14:textId="455181E1" w:rsidR="00DC416E" w:rsidRPr="00DC416E" w:rsidRDefault="00EC567B" w:rsidP="00DC416E">
      <w:pPr>
        <w:pStyle w:val="BodyText0"/>
        <w:rPr>
          <w:lang w:bidi="te"/>
        </w:rPr>
      </w:pPr>
      <w:r>
        <w:rPr>
          <w:cs/>
        </w:rPr>
        <mc:AlternateContent>
          <mc:Choice Requires="wps">
            <w:drawing>
              <wp:anchor distT="0" distB="0" distL="114300" distR="114300" simplePos="0" relativeHeight="251877376" behindDoc="0" locked="1" layoutInCell="1" allowOverlap="1" wp14:anchorId="62F077A4" wp14:editId="3FE3F283">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B3CF2" w14:textId="7C14A3B2" w:rsidR="00EC567B" w:rsidRPr="00A535F7" w:rsidRDefault="00EC567B"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77A4" id="PARA2" o:spid="_x0000_s1031"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585B3CF2" w14:textId="7C14A3B2" w:rsidR="00EC567B" w:rsidRPr="00A535F7" w:rsidRDefault="00EC567B" w:rsidP="00A535F7">
                      <w:pPr>
                        <w:pStyle w:val="ParaNumbering"/>
                      </w:pPr>
                      <w:r>
                        <w:t>002</w:t>
                      </w:r>
                    </w:p>
                  </w:txbxContent>
                </v:textbox>
                <w10:wrap anchorx="margin" anchory="line"/>
                <w10:anchorlock/>
              </v:shape>
            </w:pict>
          </mc:Fallback>
        </mc:AlternateContent>
      </w:r>
      <w:r w:rsidR="00DC416E" w:rsidRPr="00DC416E">
        <w:rPr>
          <w:cs/>
        </w:rPr>
        <w:t>कई रूपों में</w:t>
      </w:r>
      <w:r w:rsidR="00DC416E" w:rsidRPr="00DC416E">
        <w:rPr>
          <w:lang w:bidi="te"/>
        </w:rPr>
        <w:t xml:space="preserve">, </w:t>
      </w:r>
      <w:r w:rsidR="00DC416E" w:rsidRPr="00DC416E">
        <w:rPr>
          <w:cs/>
        </w:rPr>
        <w:t>विधिवत धर्मविज्ञान में भी ऐसा ही होता है। विधिवत धर्मविज्ञानी अपने धर्मविज्ञान की रचना विशेष प्रकार की शब्दावलियों से करते हैं। वे तकनीकी शब्दों के द्वारा एक-दूसरे के साथ बातचीत करने के अपने तरीके बना लेते हैं।</w:t>
      </w:r>
    </w:p>
    <w:p w14:paraId="71747B97" w14:textId="31F8AC40" w:rsidR="00DC416E" w:rsidRPr="00DC416E" w:rsidRDefault="00EC567B" w:rsidP="00DC416E">
      <w:pPr>
        <w:pStyle w:val="BodyText0"/>
        <w:rPr>
          <w:lang w:bidi="te"/>
        </w:rPr>
      </w:pPr>
      <w:r>
        <w:rPr>
          <w:cs/>
        </w:rPr>
        <mc:AlternateContent>
          <mc:Choice Requires="wps">
            <w:drawing>
              <wp:anchor distT="0" distB="0" distL="114300" distR="114300" simplePos="0" relativeHeight="251879424" behindDoc="0" locked="1" layoutInCell="1" allowOverlap="1" wp14:anchorId="2BF4D3B1" wp14:editId="6EE770EC">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1A765" w14:textId="0A729DE3" w:rsidR="00EC567B" w:rsidRPr="00A535F7" w:rsidRDefault="00EC567B"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D3B1" id="PARA3" o:spid="_x0000_s1032"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2231A765" w14:textId="0A729DE3" w:rsidR="00EC567B" w:rsidRPr="00A535F7" w:rsidRDefault="00EC567B" w:rsidP="00A535F7">
                      <w:pPr>
                        <w:pStyle w:val="ParaNumbering"/>
                      </w:pPr>
                      <w:r>
                        <w:t>003</w:t>
                      </w:r>
                    </w:p>
                  </w:txbxContent>
                </v:textbox>
                <w10:wrap anchorx="margin" anchory="line"/>
                <w10:anchorlock/>
              </v:shape>
            </w:pict>
          </mc:Fallback>
        </mc:AlternateContent>
      </w:r>
      <w:r w:rsidR="00DC416E" w:rsidRPr="00DC416E">
        <w:rPr>
          <w:cs/>
        </w:rPr>
        <w:t>यह विधिवत धर्मविज्ञान का निर्माण करने</w:t>
      </w:r>
      <w:r w:rsidR="002D65BF">
        <w:rPr>
          <w:cs/>
        </w:rPr>
        <w:t xml:space="preserve"> </w:t>
      </w:r>
      <w:r w:rsidR="00DC416E" w:rsidRPr="00DC416E">
        <w:rPr>
          <w:cs/>
        </w:rPr>
        <w:t>की हमारी श्रृंखला का दूसरा अध्याय है</w:t>
      </w:r>
      <w:r w:rsidR="00DC416E" w:rsidRPr="00DC416E">
        <w:rPr>
          <w:lang w:bidi="te"/>
        </w:rPr>
        <w:t xml:space="preserve">, </w:t>
      </w:r>
      <w:r w:rsidR="00DC416E" w:rsidRPr="00DC416E">
        <w:rPr>
          <w:cs/>
        </w:rPr>
        <w:t>एक ऐसी श्रृंखला है जिसमें हम यह खोज रहे हैं कि प्रोटेस्टेंट धर्मविज्ञानी विधिवत धर्मविज्ञान की रचना कैसे करते हैं। हमने इस अध्याय का शीर्षक “विधिवत प्रक्रियाओं में तकनीकी शब्द” दिया है</w:t>
      </w:r>
      <w:r w:rsidR="00DC416E" w:rsidRPr="00DC416E">
        <w:rPr>
          <w:lang w:bidi="te"/>
        </w:rPr>
        <w:t xml:space="preserve">, </w:t>
      </w:r>
      <w:r w:rsidR="00DC416E" w:rsidRPr="00DC416E">
        <w:rPr>
          <w:cs/>
        </w:rPr>
        <w:t>और इस अध्याय में हम कुछ ऐसे तरीकों को देखेंगे जिनमें विशेष शब्द और वाक्य विधिवत धर्मविज्ञानियों को अपना कार्य पूरा करने में योग्य बनाते हैं।</w:t>
      </w:r>
    </w:p>
    <w:p w14:paraId="44A3CC4C" w14:textId="7E0F3EA5" w:rsidR="0039066A" w:rsidRDefault="00EC567B" w:rsidP="00DC416E">
      <w:pPr>
        <w:pStyle w:val="BodyText0"/>
        <w:rPr>
          <w:cs/>
          <w:lang w:bidi="te"/>
        </w:rPr>
      </w:pPr>
      <w:r>
        <w:rPr>
          <w:cs/>
        </w:rPr>
        <mc:AlternateContent>
          <mc:Choice Requires="wps">
            <w:drawing>
              <wp:anchor distT="0" distB="0" distL="114300" distR="114300" simplePos="0" relativeHeight="251881472" behindDoc="0" locked="1" layoutInCell="1" allowOverlap="1" wp14:anchorId="29E34158" wp14:editId="70B1C535">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3C0C90" w14:textId="13076914" w:rsidR="00EC567B" w:rsidRPr="00A535F7" w:rsidRDefault="00EC567B"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4158" id="PARA4" o:spid="_x0000_s1033"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23C0C90" w14:textId="13076914" w:rsidR="00EC567B" w:rsidRPr="00A535F7" w:rsidRDefault="00EC567B" w:rsidP="00A535F7">
                      <w:pPr>
                        <w:pStyle w:val="ParaNumbering"/>
                      </w:pPr>
                      <w:r>
                        <w:t>004</w:t>
                      </w:r>
                    </w:p>
                  </w:txbxContent>
                </v:textbox>
                <w10:wrap anchorx="margin" anchory="line"/>
                <w10:anchorlock/>
              </v:shape>
            </w:pict>
          </mc:Fallback>
        </mc:AlternateContent>
      </w:r>
      <w:r w:rsidR="00DC416E" w:rsidRPr="00DC416E">
        <w:rPr>
          <w:cs/>
        </w:rPr>
        <w:t>हमारा अध्याय तीन मुख्य भागों में विभाजित होगा। पहला</w:t>
      </w:r>
      <w:r w:rsidR="00DC416E" w:rsidRPr="00DC416E">
        <w:rPr>
          <w:lang w:bidi="te"/>
        </w:rPr>
        <w:t xml:space="preserve">, </w:t>
      </w:r>
      <w:r w:rsidR="00DC416E" w:rsidRPr="00DC416E">
        <w:rPr>
          <w:cs/>
        </w:rPr>
        <w:t>हम विधिवत धर्मविज्ञान में तकनीकी शब्दों की ओर सामान्य दिशा-निर्धारण को देखेंगे</w:t>
      </w:r>
      <w:r w:rsidR="00DC416E" w:rsidRPr="00DC416E">
        <w:rPr>
          <w:lang w:bidi="te"/>
        </w:rPr>
        <w:t xml:space="preserve">, </w:t>
      </w:r>
      <w:r w:rsidR="00DC416E" w:rsidRPr="00DC416E">
        <w:rPr>
          <w:cs/>
        </w:rPr>
        <w:t>अर्थात् वे क्या हैं और विधिवत प्रक्रियाओं में उनका क्या स्थान है। दूसरा</w:t>
      </w:r>
      <w:r w:rsidR="00DC416E" w:rsidRPr="00DC416E">
        <w:rPr>
          <w:lang w:bidi="te"/>
        </w:rPr>
        <w:t xml:space="preserve">, </w:t>
      </w:r>
      <w:r w:rsidR="00DC416E" w:rsidRPr="00DC416E">
        <w:rPr>
          <w:cs/>
        </w:rPr>
        <w:t>हम तकनीकी शब्दों की रचना या बनाए जाने की खोज करेंगे</w:t>
      </w:r>
      <w:r w:rsidR="00DC416E" w:rsidRPr="00DC416E">
        <w:rPr>
          <w:lang w:bidi="te"/>
        </w:rPr>
        <w:t xml:space="preserve">, </w:t>
      </w:r>
      <w:r w:rsidR="00DC416E" w:rsidRPr="00DC416E">
        <w:rPr>
          <w:cs/>
        </w:rPr>
        <w:t>अर्थात् कैसे विधिवत धर्मविज्ञानियों ने बातों के कहने के अपने विशेष तरीकों को ढूँढा है। और तीसरा</w:t>
      </w:r>
      <w:r w:rsidR="00DC416E" w:rsidRPr="00DC416E">
        <w:rPr>
          <w:lang w:bidi="te"/>
        </w:rPr>
        <w:t xml:space="preserve">, </w:t>
      </w:r>
      <w:r w:rsidR="00DC416E" w:rsidRPr="00DC416E">
        <w:rPr>
          <w:cs/>
        </w:rPr>
        <w:t>हम विधिवत प्रक्रियाओं में तकनीकी शब्दों के मूल्य और खतरों</w:t>
      </w:r>
      <w:r w:rsidR="002D65BF">
        <w:rPr>
          <w:cs/>
        </w:rPr>
        <w:t xml:space="preserve"> </w:t>
      </w:r>
      <w:r w:rsidR="00DC416E" w:rsidRPr="00DC416E">
        <w:rPr>
          <w:cs/>
        </w:rPr>
        <w:t>की खोज करेंगे</w:t>
      </w:r>
      <w:r w:rsidR="00DC416E" w:rsidRPr="00DC416E">
        <w:rPr>
          <w:lang w:bidi="te"/>
        </w:rPr>
        <w:t xml:space="preserve">, </w:t>
      </w:r>
      <w:r w:rsidR="00DC416E" w:rsidRPr="00DC416E">
        <w:rPr>
          <w:cs/>
        </w:rPr>
        <w:t>अर्थात् उन तरीकों की जो विधिवत धर्मविज्ञान की रचना करने के हमारे प्रयासों को बढ़ाते</w:t>
      </w:r>
      <w:r w:rsidR="002D65BF">
        <w:rPr>
          <w:cs/>
        </w:rPr>
        <w:t xml:space="preserve"> </w:t>
      </w:r>
      <w:r w:rsidR="00DC416E" w:rsidRPr="00DC416E">
        <w:rPr>
          <w:cs/>
        </w:rPr>
        <w:t>या रोकते हैं। आइए</w:t>
      </w:r>
      <w:r w:rsidR="00DC416E" w:rsidRPr="00DC416E">
        <w:rPr>
          <w:lang w:bidi="te"/>
        </w:rPr>
        <w:t xml:space="preserve">, </w:t>
      </w:r>
      <w:r w:rsidR="00DC416E" w:rsidRPr="00DC416E">
        <w:rPr>
          <w:cs/>
        </w:rPr>
        <w:t>तकनीकी शब्दों के मूल दिशा-निर्धारण से आरंभ करें।</w:t>
      </w:r>
    </w:p>
    <w:p w14:paraId="5AE159D2" w14:textId="305EACFF" w:rsidR="0039066A" w:rsidRDefault="00DC416E" w:rsidP="00260065">
      <w:pPr>
        <w:pStyle w:val="ChapterHeading"/>
      </w:pPr>
      <w:bookmarkStart w:id="8" w:name="_Toc11839481"/>
      <w:bookmarkStart w:id="9" w:name="_Toc11839908"/>
      <w:bookmarkStart w:id="10" w:name="_Toc11842012"/>
      <w:bookmarkStart w:id="11" w:name="_Toc11848589"/>
      <w:bookmarkStart w:id="12" w:name="_Toc21190009"/>
      <w:bookmarkStart w:id="13" w:name="_Toc80705862"/>
      <w:r w:rsidRPr="00DC416E">
        <w:rPr>
          <w:cs/>
        </w:rPr>
        <w:t>दिशा-निर्धारण</w:t>
      </w:r>
      <w:bookmarkEnd w:id="8"/>
      <w:bookmarkEnd w:id="9"/>
      <w:bookmarkEnd w:id="10"/>
      <w:bookmarkEnd w:id="11"/>
      <w:bookmarkEnd w:id="12"/>
      <w:bookmarkEnd w:id="13"/>
    </w:p>
    <w:p w14:paraId="123FC1CE" w14:textId="4FA2666C" w:rsidR="0039066A" w:rsidRDefault="00EC567B" w:rsidP="0039066A">
      <w:pPr>
        <w:pStyle w:val="BodyText0"/>
      </w:pPr>
      <w:r>
        <w:rPr>
          <w:cs/>
        </w:rPr>
        <mc:AlternateContent>
          <mc:Choice Requires="wps">
            <w:drawing>
              <wp:anchor distT="0" distB="0" distL="114300" distR="114300" simplePos="0" relativeHeight="251883520" behindDoc="0" locked="1" layoutInCell="1" allowOverlap="1" wp14:anchorId="244018A6" wp14:editId="560AA03A">
                <wp:simplePos x="0" y="0"/>
                <wp:positionH relativeFrom="leftMargin">
                  <wp:posOffset>419100</wp:posOffset>
                </wp:positionH>
                <wp:positionV relativeFrom="line">
                  <wp:posOffset>0</wp:posOffset>
                </wp:positionV>
                <wp:extent cx="356235" cy="356235"/>
                <wp:effectExtent l="0" t="0" r="0" b="0"/>
                <wp:wrapNone/>
                <wp:docPr id="6"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22476" w14:textId="6FF0C2A1" w:rsidR="00EC567B" w:rsidRPr="00A535F7" w:rsidRDefault="00EC567B"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18A6" id="PARA5" o:spid="_x0000_s1034"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fIwIAAEs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LAtV8jAgAASwQAAA4AAAAAAAAAAAAAAAAALgIAAGRycy9lMm9Eb2MueG1s&#10;UEsBAi0AFAAGAAgAAAAhAI1nQ9zcAAAABgEAAA8AAAAAAAAAAAAAAAAAfQQAAGRycy9kb3ducmV2&#10;LnhtbFBLBQYAAAAABAAEAPMAAACGBQAAAAA=&#10;" filled="f" stroked="f" strokeweight=".5pt">
                <v:textbox inset="0,0,0,0">
                  <w:txbxContent>
                    <w:p w14:paraId="07822476" w14:textId="6FF0C2A1" w:rsidR="00EC567B" w:rsidRPr="00A535F7" w:rsidRDefault="00EC567B" w:rsidP="00A535F7">
                      <w:pPr>
                        <w:pStyle w:val="ParaNumbering"/>
                      </w:pPr>
                      <w:r>
                        <w:t>005</w:t>
                      </w:r>
                    </w:p>
                  </w:txbxContent>
                </v:textbox>
                <w10:wrap anchorx="margin" anchory="line"/>
                <w10:anchorlock/>
              </v:shape>
            </w:pict>
          </mc:Fallback>
        </mc:AlternateContent>
      </w:r>
      <w:r w:rsidR="00710E27">
        <w:rPr>
          <w:cs/>
          <w:lang w:bidi="te"/>
        </w:rPr>
        <mc:AlternateContent>
          <mc:Choice Requires="wps">
            <w:drawing>
              <wp:anchor distT="0" distB="0" distL="114300" distR="114300" simplePos="0" relativeHeight="251667456" behindDoc="0" locked="1" layoutInCell="1" allowOverlap="1" wp14:anchorId="39320CA9" wp14:editId="6C876E37">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F8C08" w14:textId="77777777" w:rsidR="00DC416E" w:rsidRPr="00A535F7" w:rsidRDefault="00DC416E" w:rsidP="006F256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0CA9" id="_x0000_s1035"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5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BjDb/kjAgAASwQAAA4AAAAAAAAAAAAAAAAALgIAAGRycy9lMm9Eb2MueG1s&#10;UEsBAi0AFAAGAAgAAAAhAI1nQ9zcAAAABgEAAA8AAAAAAAAAAAAAAAAAfQQAAGRycy9kb3ducmV2&#10;LnhtbFBLBQYAAAAABAAEAPMAAACGBQAAAAA=&#10;" filled="f" stroked="f" strokeweight=".5pt">
                <v:textbox inset="0,0,0,0">
                  <w:txbxContent>
                    <w:p w14:paraId="264F8C08" w14:textId="77777777" w:rsidR="00DC416E" w:rsidRPr="00A535F7" w:rsidRDefault="00DC416E" w:rsidP="006F2569">
                      <w:pPr>
                        <w:pStyle w:val="ParaNumbering"/>
                      </w:pPr>
                      <w:r>
                        <w:t>005</w:t>
                      </w:r>
                    </w:p>
                  </w:txbxContent>
                </v:textbox>
                <w10:wrap anchorx="margin" anchory="line"/>
                <w10:anchorlock/>
              </v:shape>
            </w:pict>
          </mc:Fallback>
        </mc:AlternateContent>
      </w:r>
      <w:r w:rsidR="00DC416E" w:rsidRPr="00DC416E">
        <w:rPr>
          <w:cs/>
        </w:rPr>
        <w:t>इस विषय के व्यापक दृष्टिकोण के लिए</w:t>
      </w:r>
      <w:r w:rsidR="00DC416E" w:rsidRPr="00DC416E">
        <w:rPr>
          <w:lang w:bidi="te"/>
        </w:rPr>
        <w:t xml:space="preserve">, </w:t>
      </w:r>
      <w:r w:rsidR="00DC416E" w:rsidRPr="00DC416E">
        <w:rPr>
          <w:cs/>
        </w:rPr>
        <w:t>हम चार विषयों को देखेंगे। पहला</w:t>
      </w:r>
      <w:r w:rsidR="00DC416E" w:rsidRPr="00DC416E">
        <w:rPr>
          <w:lang w:bidi="te"/>
        </w:rPr>
        <w:t xml:space="preserve">, </w:t>
      </w:r>
      <w:r w:rsidR="00DC416E" w:rsidRPr="00DC416E">
        <w:rPr>
          <w:cs/>
        </w:rPr>
        <w:t>हम यह परिभाषित करेंगे कि तकनीकी शब्दों से हमारा क्या तात्पर्य है। दूसरा</w:t>
      </w:r>
      <w:r w:rsidR="00DC416E" w:rsidRPr="00DC416E">
        <w:rPr>
          <w:lang w:bidi="te"/>
        </w:rPr>
        <w:t xml:space="preserve">, </w:t>
      </w:r>
      <w:r w:rsidR="00DC416E" w:rsidRPr="00DC416E">
        <w:rPr>
          <w:cs/>
        </w:rPr>
        <w:t>हम तकनीकी शब्दों और धर्मवैज्ञानिक अवधारणाओं के बीच के संबंध को स्पष्ट करेंगे। तीसरा</w:t>
      </w:r>
      <w:r w:rsidR="00DC416E" w:rsidRPr="00DC416E">
        <w:rPr>
          <w:lang w:bidi="te"/>
        </w:rPr>
        <w:t xml:space="preserve">, </w:t>
      </w:r>
      <w:r w:rsidR="00DC416E" w:rsidRPr="00DC416E">
        <w:rPr>
          <w:cs/>
        </w:rPr>
        <w:t>हम विधिवत प्रक्रियाओं में तकनीकी शब्दावलियों के प्रयोग की आवश्यकता पर ध्यान केंद्रित करेंगे। और चौथा</w:t>
      </w:r>
      <w:r w:rsidR="00DC416E" w:rsidRPr="00DC416E">
        <w:rPr>
          <w:lang w:bidi="te"/>
        </w:rPr>
        <w:t xml:space="preserve">, </w:t>
      </w:r>
      <w:r w:rsidR="00DC416E" w:rsidRPr="00DC416E">
        <w:rPr>
          <w:cs/>
        </w:rPr>
        <w:t>हम विधिवत धर्मविज्ञान के निर्माण की प्रक्रिया में तकनीकी शब्दों के स्थान का वर्णन करेंगे।</w:t>
      </w:r>
    </w:p>
    <w:p w14:paraId="32FAC09F" w14:textId="5FC75467" w:rsidR="0039066A" w:rsidRDefault="00DC416E" w:rsidP="004127BE">
      <w:pPr>
        <w:pStyle w:val="PanelHeading"/>
      </w:pPr>
      <w:bookmarkStart w:id="14" w:name="_Toc11839482"/>
      <w:bookmarkStart w:id="15" w:name="_Toc11839909"/>
      <w:bookmarkStart w:id="16" w:name="_Toc11842013"/>
      <w:bookmarkStart w:id="17" w:name="_Toc11848590"/>
      <w:bookmarkStart w:id="18" w:name="_Toc21190010"/>
      <w:bookmarkStart w:id="19" w:name="_Toc80705863"/>
      <w:r w:rsidRPr="00DC416E">
        <w:rPr>
          <w:cs/>
        </w:rPr>
        <w:t>परिभाषा</w:t>
      </w:r>
      <w:bookmarkEnd w:id="14"/>
      <w:bookmarkEnd w:id="15"/>
      <w:bookmarkEnd w:id="16"/>
      <w:bookmarkEnd w:id="17"/>
      <w:bookmarkEnd w:id="18"/>
      <w:bookmarkEnd w:id="19"/>
    </w:p>
    <w:p w14:paraId="343B425A" w14:textId="43C291B9" w:rsidR="00DC416E" w:rsidRPr="00DC416E" w:rsidRDefault="00EC567B" w:rsidP="00DC416E">
      <w:pPr>
        <w:pStyle w:val="BodyText0"/>
        <w:rPr>
          <w:lang w:bidi="te"/>
        </w:rPr>
      </w:pPr>
      <w:r>
        <w:rPr>
          <w:cs/>
        </w:rPr>
        <mc:AlternateContent>
          <mc:Choice Requires="wps">
            <w:drawing>
              <wp:anchor distT="0" distB="0" distL="114300" distR="114300" simplePos="0" relativeHeight="251885568" behindDoc="0" locked="1" layoutInCell="1" allowOverlap="1" wp14:anchorId="1A5D3077" wp14:editId="2E824129">
                <wp:simplePos x="0" y="0"/>
                <wp:positionH relativeFrom="leftMargin">
                  <wp:posOffset>419100</wp:posOffset>
                </wp:positionH>
                <wp:positionV relativeFrom="line">
                  <wp:posOffset>0</wp:posOffset>
                </wp:positionV>
                <wp:extent cx="356235" cy="356235"/>
                <wp:effectExtent l="0" t="0" r="0" b="0"/>
                <wp:wrapNone/>
                <wp:docPr id="7"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A1E80" w14:textId="01CAB394" w:rsidR="00EC567B" w:rsidRPr="00A535F7" w:rsidRDefault="00EC567B"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D3077" id="PARA6" o:spid="_x0000_s1036"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v7JAIAAEw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hNQv7JAIAAEwEAAAOAAAAAAAAAAAAAAAAAC4CAABkcnMvZTJvRG9jLnht&#10;bFBLAQItABQABgAIAAAAIQCNZ0Pc3AAAAAYBAAAPAAAAAAAAAAAAAAAAAH4EAABkcnMvZG93bnJl&#10;di54bWxQSwUGAAAAAAQABADzAAAAhwUAAAAA&#10;" filled="f" stroked="f" strokeweight=".5pt">
                <v:textbox inset="0,0,0,0">
                  <w:txbxContent>
                    <w:p w14:paraId="571A1E80" w14:textId="01CAB394" w:rsidR="00EC567B" w:rsidRPr="00A535F7" w:rsidRDefault="00EC567B" w:rsidP="00A535F7">
                      <w:pPr>
                        <w:pStyle w:val="ParaNumbering"/>
                      </w:pPr>
                      <w:r>
                        <w:t>006</w:t>
                      </w:r>
                    </w:p>
                  </w:txbxContent>
                </v:textbox>
                <w10:wrap anchorx="margin" anchory="line"/>
                <w10:anchorlock/>
              </v:shape>
            </w:pict>
          </mc:Fallback>
        </mc:AlternateContent>
      </w:r>
      <w:r w:rsidR="00DC416E" w:rsidRPr="00DC416E">
        <w:rPr>
          <w:cs/>
        </w:rPr>
        <w:t>जब हम पहले-पहल विधिवत धर्मविज्ञान का अध्ययन करना आरंभ करते हैं</w:t>
      </w:r>
      <w:r w:rsidR="00DC416E" w:rsidRPr="00DC416E">
        <w:rPr>
          <w:lang w:bidi="te"/>
        </w:rPr>
        <w:t xml:space="preserve">, </w:t>
      </w:r>
      <w:r w:rsidR="00DC416E" w:rsidRPr="00DC416E">
        <w:rPr>
          <w:cs/>
        </w:rPr>
        <w:t xml:space="preserve">तो जल्द ही यह स्पष्ट हो जाता है कि हमें विधिवत धर्मविज्ञानियों की भाषा सीखना आवश्यक है। विधिवत धर्मविज्ञानी अक्सर ऐसे शब्दों और वाक्यांशों का प्रयोग करते हैं जिनका हम सामान्यतः प्रयोग नहीं करते। और यहाँ </w:t>
      </w:r>
      <w:r w:rsidR="00DC416E" w:rsidRPr="00DC416E">
        <w:rPr>
          <w:cs/>
        </w:rPr>
        <w:lastRenderedPageBreak/>
        <w:t>तक कि जब वे रोजमर्रा के जीवन के शब्दों का प्रयोग करते हैं</w:t>
      </w:r>
      <w:r w:rsidR="00DC416E" w:rsidRPr="00DC416E">
        <w:rPr>
          <w:lang w:bidi="te"/>
        </w:rPr>
        <w:t xml:space="preserve">, </w:t>
      </w:r>
      <w:r w:rsidR="00DC416E" w:rsidRPr="00DC416E">
        <w:rPr>
          <w:cs/>
        </w:rPr>
        <w:t>तो भी वे उनका प्रयोग अक्सर असामान्य रूपों में करते हैं। बातों को कहने के इन विशेष तरीकों को ही अक्सर “धर्मविज्ञान-संबंधी तकनीकी शब्द” कहा जाता है। हमारे उद्देश्यों के लिए</w:t>
      </w:r>
      <w:r w:rsidR="00DC416E" w:rsidRPr="00DC416E">
        <w:rPr>
          <w:lang w:bidi="te"/>
        </w:rPr>
        <w:t xml:space="preserve">, </w:t>
      </w:r>
      <w:r w:rsidR="00DC416E" w:rsidRPr="00DC416E">
        <w:rPr>
          <w:cs/>
        </w:rPr>
        <w:t>हम धर्मविज्ञान-संबंधी तकनीकी शब्दों की परिभाषा “धर्मविज्ञान में विशेष अर्थ रखने वाले शब्दों और वाक्यांशों” के रूप में दे सकते हैं।</w:t>
      </w:r>
    </w:p>
    <w:p w14:paraId="606D5807" w14:textId="48A6B05A" w:rsidR="00DC416E" w:rsidRPr="00DC416E" w:rsidRDefault="00EC567B" w:rsidP="00DC416E">
      <w:pPr>
        <w:pStyle w:val="BodyText0"/>
        <w:rPr>
          <w:lang w:bidi="te"/>
        </w:rPr>
      </w:pPr>
      <w:r>
        <w:rPr>
          <w:cs/>
        </w:rPr>
        <mc:AlternateContent>
          <mc:Choice Requires="wps">
            <w:drawing>
              <wp:anchor distT="0" distB="0" distL="114300" distR="114300" simplePos="0" relativeHeight="251887616" behindDoc="0" locked="1" layoutInCell="1" allowOverlap="1" wp14:anchorId="3DC84DBA" wp14:editId="154FB93E">
                <wp:simplePos x="0" y="0"/>
                <wp:positionH relativeFrom="leftMargin">
                  <wp:posOffset>419100</wp:posOffset>
                </wp:positionH>
                <wp:positionV relativeFrom="line">
                  <wp:posOffset>0</wp:posOffset>
                </wp:positionV>
                <wp:extent cx="356235" cy="356235"/>
                <wp:effectExtent l="0" t="0" r="0" b="0"/>
                <wp:wrapNone/>
                <wp:docPr id="8"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A36221" w14:textId="0408F4DC" w:rsidR="00EC567B" w:rsidRPr="00A535F7" w:rsidRDefault="00EC567B"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84DBA" id="PARA7" o:spid="_x0000_s1037"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snJAIAAEw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dWusnJAIAAEwEAAAOAAAAAAAAAAAAAAAAAC4CAABkcnMvZTJvRG9jLnht&#10;bFBLAQItABQABgAIAAAAIQCNZ0Pc3AAAAAYBAAAPAAAAAAAAAAAAAAAAAH4EAABkcnMvZG93bnJl&#10;di54bWxQSwUGAAAAAAQABADzAAAAhwUAAAAA&#10;" filled="f" stroked="f" strokeweight=".5pt">
                <v:textbox inset="0,0,0,0">
                  <w:txbxContent>
                    <w:p w14:paraId="3FA36221" w14:textId="0408F4DC" w:rsidR="00EC567B" w:rsidRPr="00A535F7" w:rsidRDefault="00EC567B" w:rsidP="00A535F7">
                      <w:pPr>
                        <w:pStyle w:val="ParaNumbering"/>
                      </w:pPr>
                      <w:r>
                        <w:t>007</w:t>
                      </w:r>
                    </w:p>
                  </w:txbxContent>
                </v:textbox>
                <w10:wrap anchorx="margin" anchory="line"/>
                <w10:anchorlock/>
              </v:shape>
            </w:pict>
          </mc:Fallback>
        </mc:AlternateContent>
      </w:r>
      <w:r w:rsidR="00DC416E" w:rsidRPr="00DC416E">
        <w:rPr>
          <w:cs/>
        </w:rPr>
        <w:t>कई बार</w:t>
      </w:r>
      <w:r w:rsidR="00DC416E" w:rsidRPr="00DC416E">
        <w:rPr>
          <w:lang w:bidi="te"/>
        </w:rPr>
        <w:t xml:space="preserve">, </w:t>
      </w:r>
      <w:r w:rsidR="00DC416E" w:rsidRPr="00DC416E">
        <w:rPr>
          <w:cs/>
        </w:rPr>
        <w:t>विधिवत धर्मविज्ञानी तकनीकी शब्दों को प्रयोग किसी एक बात का दूसरी बात से अंतर स्पष्ट करने के लिए करते हैं। उदाहरण के लिए</w:t>
      </w:r>
      <w:r w:rsidR="00DC416E" w:rsidRPr="00DC416E">
        <w:rPr>
          <w:lang w:bidi="te"/>
        </w:rPr>
        <w:t xml:space="preserve">, </w:t>
      </w:r>
      <w:r w:rsidR="00DC416E" w:rsidRPr="00DC416E">
        <w:rPr>
          <w:cs/>
        </w:rPr>
        <w:t>वाक्यांश “परमेश्वर-विज्ञान” (</w:t>
      </w:r>
      <w:r w:rsidR="00DC416E" w:rsidRPr="00DC416E">
        <w:rPr>
          <w:lang w:bidi="te"/>
        </w:rPr>
        <w:t xml:space="preserve">THEOLOGY PROPER) </w:t>
      </w:r>
      <w:r w:rsidR="00DC416E" w:rsidRPr="00DC416E">
        <w:rPr>
          <w:cs/>
        </w:rPr>
        <w:t>परमेश्वर या उसके बारे में अध्ययन को दर्शाता है। यह परमेश्वर के स्व-अस्तित्व</w:t>
      </w:r>
      <w:r w:rsidR="00DC416E" w:rsidRPr="00DC416E">
        <w:rPr>
          <w:lang w:bidi="te"/>
        </w:rPr>
        <w:t xml:space="preserve">, </w:t>
      </w:r>
      <w:r w:rsidR="00DC416E" w:rsidRPr="00DC416E">
        <w:rPr>
          <w:cs/>
        </w:rPr>
        <w:t>उसकी सर्वश्रेष्ठता आदि पर ध्यान केंद्रित करता है। इसके विपरीत</w:t>
      </w:r>
      <w:r w:rsidR="00DC416E" w:rsidRPr="00DC416E">
        <w:rPr>
          <w:lang w:bidi="te"/>
        </w:rPr>
        <w:t xml:space="preserve">, </w:t>
      </w:r>
      <w:r w:rsidR="00DC416E" w:rsidRPr="00DC416E">
        <w:rPr>
          <w:cs/>
        </w:rPr>
        <w:t>शब्द “धर्मविज्ञान” अपने आप में परमेश्वर के विषय में किसी भी अध्ययन की सामान्य श्रेणी को दर्शाता है</w:t>
      </w:r>
      <w:r w:rsidR="00DC416E" w:rsidRPr="00DC416E">
        <w:rPr>
          <w:lang w:bidi="te"/>
        </w:rPr>
        <w:t xml:space="preserve">, </w:t>
      </w:r>
      <w:r w:rsidR="00DC416E" w:rsidRPr="00DC416E">
        <w:rPr>
          <w:cs/>
        </w:rPr>
        <w:t>जैसे कि मनुष्यजाति</w:t>
      </w:r>
      <w:r w:rsidR="00DC416E" w:rsidRPr="00DC416E">
        <w:rPr>
          <w:lang w:bidi="te"/>
        </w:rPr>
        <w:t xml:space="preserve">, </w:t>
      </w:r>
      <w:r w:rsidR="00DC416E" w:rsidRPr="00DC416E">
        <w:rPr>
          <w:cs/>
        </w:rPr>
        <w:t>पाप और उद्धार की धर्मशिक्षा।</w:t>
      </w:r>
    </w:p>
    <w:p w14:paraId="5DD6DC82" w14:textId="24D9CB36" w:rsidR="00DC416E" w:rsidRPr="00DC416E" w:rsidRDefault="00EC567B" w:rsidP="00DC416E">
      <w:pPr>
        <w:pStyle w:val="BodyText0"/>
        <w:rPr>
          <w:lang w:bidi="te"/>
        </w:rPr>
      </w:pPr>
      <w:r>
        <w:rPr>
          <w:cs/>
        </w:rPr>
        <mc:AlternateContent>
          <mc:Choice Requires="wps">
            <w:drawing>
              <wp:anchor distT="0" distB="0" distL="114300" distR="114300" simplePos="0" relativeHeight="251889664" behindDoc="0" locked="1" layoutInCell="1" allowOverlap="1" wp14:anchorId="5255A49E" wp14:editId="165350CE">
                <wp:simplePos x="0" y="0"/>
                <wp:positionH relativeFrom="leftMargin">
                  <wp:posOffset>419100</wp:posOffset>
                </wp:positionH>
                <wp:positionV relativeFrom="line">
                  <wp:posOffset>0</wp:posOffset>
                </wp:positionV>
                <wp:extent cx="356235" cy="356235"/>
                <wp:effectExtent l="0" t="0" r="0" b="0"/>
                <wp:wrapNone/>
                <wp:docPr id="9"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831644" w14:textId="79AEF21A" w:rsidR="00EC567B" w:rsidRPr="00A535F7" w:rsidRDefault="00EC567B"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A49E" id="PARA8" o:spid="_x0000_s1038"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JQ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2ajyUCAABMBAAADgAAAAAAAAAAAAAAAAAuAgAAZHJzL2Uyb0RvYy54&#10;bWxQSwECLQAUAAYACAAAACEAjWdD3NwAAAAGAQAADwAAAAAAAAAAAAAAAAB/BAAAZHJzL2Rvd25y&#10;ZXYueG1sUEsFBgAAAAAEAAQA8wAAAIgFAAAAAA==&#10;" filled="f" stroked="f" strokeweight=".5pt">
                <v:textbox inset="0,0,0,0">
                  <w:txbxContent>
                    <w:p w14:paraId="14831644" w14:textId="79AEF21A" w:rsidR="00EC567B" w:rsidRPr="00A535F7" w:rsidRDefault="00EC567B" w:rsidP="00A535F7">
                      <w:pPr>
                        <w:pStyle w:val="ParaNumbering"/>
                      </w:pPr>
                      <w:r>
                        <w:t>008</w:t>
                      </w:r>
                    </w:p>
                  </w:txbxContent>
                </v:textbox>
                <w10:wrap anchorx="margin" anchory="line"/>
                <w10:anchorlock/>
              </v:shape>
            </w:pict>
          </mc:Fallback>
        </mc:AlternateContent>
      </w:r>
      <w:r w:rsidR="00DC416E" w:rsidRPr="00DC416E">
        <w:rPr>
          <w:cs/>
        </w:rPr>
        <w:t>कई बार तकनीकी शब्द जटिल विषयों को एक शब्द या वाक्यांश में संक्षिप्त करने के सुविधाजनक तरीकों को भी प्रस्तुत करते हैं। उदाहरण के लिए</w:t>
      </w:r>
      <w:r w:rsidR="00DC416E" w:rsidRPr="00DC416E">
        <w:rPr>
          <w:lang w:bidi="te"/>
        </w:rPr>
        <w:t xml:space="preserve">, </w:t>
      </w:r>
      <w:r w:rsidR="00DC416E" w:rsidRPr="00DC416E">
        <w:rPr>
          <w:cs/>
        </w:rPr>
        <w:t>तकनीकी शब्द “त्रिएकता” केवल एक शब्द होते हुए भी बड़ी सुविधा के साथ परमेश्वरत्व की विस्तृत शिक्षाओं का सार प्रस्तुत कर देता है। धर्मवैज्ञानिक विचार-विमर्श में “त्रिएकता” का उल्लेख करना इसकी अपेक्षा कहीं सरल है कि हर बार इस धर्मशिक्षा के विवरणों को स्पष्ट किया जाए। जैसा भी हो</w:t>
      </w:r>
      <w:r w:rsidR="00DC416E" w:rsidRPr="00DC416E">
        <w:rPr>
          <w:lang w:bidi="te"/>
        </w:rPr>
        <w:t xml:space="preserve">, </w:t>
      </w:r>
      <w:r w:rsidR="00DC416E" w:rsidRPr="00DC416E">
        <w:rPr>
          <w:cs/>
        </w:rPr>
        <w:t>धर्मविज्ञान-संबंधी तकनीकी शब्द ऐसे शब्द और वाक्यांश हैं जिनका धर्मविज्ञान में विशेष अर्थ होता है।</w:t>
      </w:r>
    </w:p>
    <w:p w14:paraId="28A8F540" w14:textId="09202C96" w:rsidR="0039066A" w:rsidRDefault="00EC567B" w:rsidP="00DC416E">
      <w:pPr>
        <w:pStyle w:val="BodyText0"/>
      </w:pPr>
      <w:r>
        <w:rPr>
          <w:cs/>
        </w:rPr>
        <mc:AlternateContent>
          <mc:Choice Requires="wps">
            <w:drawing>
              <wp:anchor distT="0" distB="0" distL="114300" distR="114300" simplePos="0" relativeHeight="251891712" behindDoc="0" locked="1" layoutInCell="1" allowOverlap="1" wp14:anchorId="325B1B22" wp14:editId="2055CAD7">
                <wp:simplePos x="0" y="0"/>
                <wp:positionH relativeFrom="leftMargin">
                  <wp:posOffset>419100</wp:posOffset>
                </wp:positionH>
                <wp:positionV relativeFrom="line">
                  <wp:posOffset>0</wp:posOffset>
                </wp:positionV>
                <wp:extent cx="356235" cy="356235"/>
                <wp:effectExtent l="0" t="0" r="0" b="0"/>
                <wp:wrapNone/>
                <wp:docPr id="11"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F083B" w14:textId="5C529A03" w:rsidR="00EC567B" w:rsidRPr="00A535F7" w:rsidRDefault="00EC567B"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1B22" id="PARA9" o:spid="_x0000_s1039"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x3CIJAIAAE0EAAAOAAAAAAAAAAAAAAAAAC4CAABkcnMvZTJvRG9jLnht&#10;bFBLAQItABQABgAIAAAAIQCNZ0Pc3AAAAAYBAAAPAAAAAAAAAAAAAAAAAH4EAABkcnMvZG93bnJl&#10;di54bWxQSwUGAAAAAAQABADzAAAAhwUAAAAA&#10;" filled="f" stroked="f" strokeweight=".5pt">
                <v:textbox inset="0,0,0,0">
                  <w:txbxContent>
                    <w:p w14:paraId="303F083B" w14:textId="5C529A03" w:rsidR="00EC567B" w:rsidRPr="00A535F7" w:rsidRDefault="00EC567B" w:rsidP="00A535F7">
                      <w:pPr>
                        <w:pStyle w:val="ParaNumbering"/>
                      </w:pPr>
                      <w:r>
                        <w:t>009</w:t>
                      </w:r>
                    </w:p>
                  </w:txbxContent>
                </v:textbox>
                <w10:wrap anchorx="margin" anchory="line"/>
                <w10:anchorlock/>
              </v:shape>
            </w:pict>
          </mc:Fallback>
        </mc:AlternateContent>
      </w:r>
      <w:r w:rsidR="00DC416E" w:rsidRPr="00DC416E">
        <w:rPr>
          <w:cs/>
        </w:rPr>
        <w:t>अब जबकि हमारे पास यह आधारभूत जानकारी है कि तकनीकी शब्द वास्तव में क्या हैं</w:t>
      </w:r>
      <w:r w:rsidR="00DC416E" w:rsidRPr="00DC416E">
        <w:rPr>
          <w:lang w:bidi="te"/>
        </w:rPr>
        <w:t xml:space="preserve">, </w:t>
      </w:r>
      <w:r w:rsidR="00DC416E" w:rsidRPr="00DC416E">
        <w:rPr>
          <w:cs/>
        </w:rPr>
        <w:t>इसलिए हमें अब एक अन्य विषय की ओर मुड़ना चाहिए : शब्दों और अवधारणाओं के बीच संबंध। जिन शब्दों का हम प्रयोग करते हैं और जिन विचारों या अवधारणाओं को ये शब्द व्यक्त करते हैं</w:t>
      </w:r>
      <w:r w:rsidR="00DC416E" w:rsidRPr="00DC416E">
        <w:rPr>
          <w:lang w:bidi="te"/>
        </w:rPr>
        <w:t xml:space="preserve">, </w:t>
      </w:r>
      <w:r w:rsidR="00DC416E" w:rsidRPr="00DC416E">
        <w:rPr>
          <w:cs/>
        </w:rPr>
        <w:t>उनके बीच क्या संबंध हैं</w:t>
      </w:r>
      <w:r w:rsidR="00DC416E" w:rsidRPr="00DC416E">
        <w:rPr>
          <w:lang w:bidi="te"/>
        </w:rPr>
        <w:t xml:space="preserve">? </w:t>
      </w:r>
      <w:r w:rsidR="00DC416E" w:rsidRPr="00DC416E">
        <w:rPr>
          <w:cs/>
        </w:rPr>
        <w:t>ये कैसे एक दूसरे से कैसे मेल खाते हैंॽ</w:t>
      </w:r>
    </w:p>
    <w:p w14:paraId="74D56174" w14:textId="26D92FD3" w:rsidR="0039066A" w:rsidRDefault="00DC416E" w:rsidP="004127BE">
      <w:pPr>
        <w:pStyle w:val="PanelHeading"/>
      </w:pPr>
      <w:bookmarkStart w:id="20" w:name="_Toc11839483"/>
      <w:bookmarkStart w:id="21" w:name="_Toc11839910"/>
      <w:bookmarkStart w:id="22" w:name="_Toc11842014"/>
      <w:bookmarkStart w:id="23" w:name="_Toc11848591"/>
      <w:bookmarkStart w:id="24" w:name="_Toc21190011"/>
      <w:bookmarkStart w:id="25" w:name="_Toc80705864"/>
      <w:r w:rsidRPr="00DC416E">
        <w:rPr>
          <w:cs/>
        </w:rPr>
        <w:t>शब्द और अवधारणाएँ</w:t>
      </w:r>
      <w:bookmarkEnd w:id="20"/>
      <w:bookmarkEnd w:id="21"/>
      <w:bookmarkEnd w:id="22"/>
      <w:bookmarkEnd w:id="23"/>
      <w:bookmarkEnd w:id="24"/>
      <w:bookmarkEnd w:id="25"/>
    </w:p>
    <w:p w14:paraId="39088ABD" w14:textId="2449ACCB" w:rsidR="0039066A" w:rsidRDefault="00EC567B" w:rsidP="0039066A">
      <w:pPr>
        <w:pStyle w:val="BodyText0"/>
      </w:pPr>
      <w:r>
        <w:rPr>
          <w:cs/>
        </w:rPr>
        <mc:AlternateContent>
          <mc:Choice Requires="wps">
            <w:drawing>
              <wp:anchor distT="0" distB="0" distL="114300" distR="114300" simplePos="0" relativeHeight="251893760" behindDoc="0" locked="1" layoutInCell="1" allowOverlap="1" wp14:anchorId="3976BF43" wp14:editId="64E0D4EF">
                <wp:simplePos x="0" y="0"/>
                <wp:positionH relativeFrom="leftMargin">
                  <wp:posOffset>419100</wp:posOffset>
                </wp:positionH>
                <wp:positionV relativeFrom="line">
                  <wp:posOffset>0</wp:posOffset>
                </wp:positionV>
                <wp:extent cx="356235" cy="356235"/>
                <wp:effectExtent l="0" t="0" r="0" b="0"/>
                <wp:wrapNone/>
                <wp:docPr id="12"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DF3F58" w14:textId="2C093AC6" w:rsidR="00EC567B" w:rsidRPr="00A535F7" w:rsidRDefault="00EC567B"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BF43" id="PARA10" o:spid="_x0000_s1040"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1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s5JYZp&#10;nNG+/FHOkKxaVZWIU40stdbnGHywGB66r9C9ufd4GcF30un4i7AI+jHF9cax6ALheLlYruaLJSUc&#10;XYON2bPXx9b58E2AJtEoqMMRJmbZZedDHzqGxFoGtqpp0hgbQ9qCrhbLaXpw82DyxmCNCKFvNVqh&#10;O3Y98M8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5jmfUmAgAATgQAAA4AAAAAAAAAAAAAAAAALgIAAGRycy9lMm9Eb2Mu&#10;eG1sUEsBAi0AFAAGAAgAAAAhAI1nQ9zcAAAABgEAAA8AAAAAAAAAAAAAAAAAgAQAAGRycy9kb3du&#10;cmV2LnhtbFBLBQYAAAAABAAEAPMAAACJBQAAAAA=&#10;" filled="f" stroked="f" strokeweight=".5pt">
                <v:textbox inset="0,0,0,0">
                  <w:txbxContent>
                    <w:p w14:paraId="49DF3F58" w14:textId="2C093AC6" w:rsidR="00EC567B" w:rsidRPr="00A535F7" w:rsidRDefault="00EC567B" w:rsidP="00A535F7">
                      <w:pPr>
                        <w:pStyle w:val="ParaNumbering"/>
                      </w:pPr>
                      <w:r>
                        <w:t>010</w:t>
                      </w:r>
                    </w:p>
                  </w:txbxContent>
                </v:textbox>
                <w10:wrap anchorx="margin" anchory="line"/>
                <w10:anchorlock/>
              </v:shape>
            </w:pict>
          </mc:Fallback>
        </mc:AlternateContent>
      </w:r>
      <w:r w:rsidR="00710E27">
        <w:rPr>
          <w:cs/>
          <w:lang w:bidi="te"/>
        </w:rPr>
        <mc:AlternateContent>
          <mc:Choice Requires="wps">
            <w:drawing>
              <wp:anchor distT="0" distB="0" distL="114300" distR="114300" simplePos="0" relativeHeight="251677696" behindDoc="0" locked="1" layoutInCell="1" allowOverlap="1" wp14:anchorId="104FC8D0" wp14:editId="39901BEF">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62307" w14:textId="77777777" w:rsidR="00DC416E" w:rsidRPr="00A535F7" w:rsidRDefault="00DC416E" w:rsidP="006F256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C8D0" id="_x0000_s1041"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gZ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c+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VfugZJAIAAE4EAAAOAAAAAAAAAAAAAAAAAC4CAABkcnMvZTJvRG9jLnht&#10;bFBLAQItABQABgAIAAAAIQCNZ0Pc3AAAAAYBAAAPAAAAAAAAAAAAAAAAAH4EAABkcnMvZG93bnJl&#10;di54bWxQSwUGAAAAAAQABADzAAAAhwUAAAAA&#10;" filled="f" stroked="f" strokeweight=".5pt">
                <v:textbox inset="0,0,0,0">
                  <w:txbxContent>
                    <w:p w14:paraId="23962307" w14:textId="77777777" w:rsidR="00DC416E" w:rsidRPr="00A535F7" w:rsidRDefault="00DC416E" w:rsidP="006F2569">
                      <w:pPr>
                        <w:pStyle w:val="ParaNumbering"/>
                      </w:pPr>
                      <w:r>
                        <w:t>010</w:t>
                      </w:r>
                    </w:p>
                  </w:txbxContent>
                </v:textbox>
                <w10:wrap anchorx="margin" anchory="line"/>
                <w10:anchorlock/>
              </v:shape>
            </w:pict>
          </mc:Fallback>
        </mc:AlternateContent>
      </w:r>
      <w:r w:rsidR="00DC416E" w:rsidRPr="00DC416E">
        <w:rPr>
          <w:cs/>
        </w:rPr>
        <w:t>हम इस विषय को दो कोणों से देखेंगे : पहला</w:t>
      </w:r>
      <w:r w:rsidR="00DC416E" w:rsidRPr="00DC416E">
        <w:rPr>
          <w:lang w:bidi="te"/>
        </w:rPr>
        <w:t xml:space="preserve">, </w:t>
      </w:r>
      <w:r w:rsidR="00DC416E" w:rsidRPr="00DC416E">
        <w:rPr>
          <w:cs/>
        </w:rPr>
        <w:t>भाषा में सामान्य रूप से शब्दों और अवधारणाओं के बीच आपसी संबंध</w:t>
      </w:r>
      <w:r w:rsidR="00DC416E" w:rsidRPr="00DC416E">
        <w:rPr>
          <w:lang w:bidi="te"/>
        </w:rPr>
        <w:t xml:space="preserve">; </w:t>
      </w:r>
      <w:r w:rsidR="00DC416E" w:rsidRPr="00DC416E">
        <w:rPr>
          <w:cs/>
        </w:rPr>
        <w:t>और दूसरा</w:t>
      </w:r>
      <w:r w:rsidR="00DC416E" w:rsidRPr="00DC416E">
        <w:rPr>
          <w:lang w:bidi="te"/>
        </w:rPr>
        <w:t xml:space="preserve">, </w:t>
      </w:r>
      <w:r w:rsidR="00DC416E" w:rsidRPr="00DC416E">
        <w:rPr>
          <w:cs/>
        </w:rPr>
        <w:t>पवित्रशास्त्र की भाषा में शब्दों और अवधारणाओं के बीच संबंध। आइए पहले हम उन तरीकों को देखें जिनमें सामान्य रूप से शब्द और अवधारणाएँ एक दूसरे से संबंध रखते हैं।</w:t>
      </w:r>
    </w:p>
    <w:p w14:paraId="17BF4835" w14:textId="68626D23" w:rsidR="0039066A" w:rsidRDefault="00DC416E" w:rsidP="00C96F94">
      <w:pPr>
        <w:pStyle w:val="BulletHeading"/>
      </w:pPr>
      <w:bookmarkStart w:id="26" w:name="_Toc11839484"/>
      <w:bookmarkStart w:id="27" w:name="_Toc11839911"/>
      <w:bookmarkStart w:id="28" w:name="_Toc11842015"/>
      <w:bookmarkStart w:id="29" w:name="_Toc11848592"/>
      <w:bookmarkStart w:id="30" w:name="_Toc21190012"/>
      <w:bookmarkStart w:id="31" w:name="_Toc80705865"/>
      <w:r w:rsidRPr="00DC416E">
        <w:rPr>
          <w:cs/>
          <w:lang w:bidi="hi-IN"/>
        </w:rPr>
        <w:t>सामान्य प्रयोग में भाषा</w:t>
      </w:r>
      <w:bookmarkEnd w:id="26"/>
      <w:bookmarkEnd w:id="27"/>
      <w:bookmarkEnd w:id="28"/>
      <w:bookmarkEnd w:id="29"/>
      <w:bookmarkEnd w:id="30"/>
      <w:bookmarkEnd w:id="31"/>
    </w:p>
    <w:p w14:paraId="6ADE5409" w14:textId="50630820" w:rsidR="00DC416E" w:rsidRPr="00DC416E" w:rsidRDefault="00EC567B" w:rsidP="00DC416E">
      <w:pPr>
        <w:pStyle w:val="BodyText0"/>
        <w:rPr>
          <w:lang w:bidi="te"/>
        </w:rPr>
      </w:pPr>
      <w:r>
        <w:rPr>
          <w:cs/>
        </w:rPr>
        <mc:AlternateContent>
          <mc:Choice Requires="wps">
            <w:drawing>
              <wp:anchor distT="0" distB="0" distL="114300" distR="114300" simplePos="0" relativeHeight="251895808" behindDoc="0" locked="1" layoutInCell="1" allowOverlap="1" wp14:anchorId="023B95EF" wp14:editId="77DC98DA">
                <wp:simplePos x="0" y="0"/>
                <wp:positionH relativeFrom="leftMargin">
                  <wp:posOffset>419100</wp:posOffset>
                </wp:positionH>
                <wp:positionV relativeFrom="line">
                  <wp:posOffset>0</wp:posOffset>
                </wp:positionV>
                <wp:extent cx="356235" cy="356235"/>
                <wp:effectExtent l="0" t="0" r="0" b="0"/>
                <wp:wrapNone/>
                <wp:docPr id="13"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56817" w14:textId="3BD7D509" w:rsidR="00EC567B" w:rsidRPr="00A535F7" w:rsidRDefault="00EC567B"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95EF" id="PARA11" o:spid="_x0000_s1042"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5J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pb+SSUCAABOBAAADgAAAAAAAAAAAAAAAAAuAgAAZHJzL2Uyb0RvYy54&#10;bWxQSwECLQAUAAYACAAAACEAjWdD3NwAAAAGAQAADwAAAAAAAAAAAAAAAAB/BAAAZHJzL2Rvd25y&#10;ZXYueG1sUEsFBgAAAAAEAAQA8wAAAIgFAAAAAA==&#10;" filled="f" stroked="f" strokeweight=".5pt">
                <v:textbox inset="0,0,0,0">
                  <w:txbxContent>
                    <w:p w14:paraId="70856817" w14:textId="3BD7D509" w:rsidR="00EC567B" w:rsidRPr="00A535F7" w:rsidRDefault="00EC567B" w:rsidP="00A535F7">
                      <w:pPr>
                        <w:pStyle w:val="ParaNumbering"/>
                      </w:pPr>
                      <w:r>
                        <w:t>011</w:t>
                      </w:r>
                    </w:p>
                  </w:txbxContent>
                </v:textbox>
                <w10:wrap anchorx="margin" anchory="line"/>
                <w10:anchorlock/>
              </v:shape>
            </w:pict>
          </mc:Fallback>
        </mc:AlternateContent>
      </w:r>
      <w:r w:rsidR="00DC416E" w:rsidRPr="00DC416E">
        <w:rPr>
          <w:cs/>
        </w:rPr>
        <w:t>यदि आप अधिकांश लोगों से पूछें कि कैसे शब्द उन अवधारणाओं से संबंध रखते हैं जो उनके मन में है</w:t>
      </w:r>
      <w:r w:rsidR="00DC416E" w:rsidRPr="00DC416E">
        <w:rPr>
          <w:lang w:bidi="te"/>
        </w:rPr>
        <w:t xml:space="preserve">, </w:t>
      </w:r>
      <w:r w:rsidR="00DC416E" w:rsidRPr="00DC416E">
        <w:rPr>
          <w:cs/>
        </w:rPr>
        <w:t>तो शायद वे ऐसा कहें कि प्रत्येक शब्द जिसका वे प्रयोग करते हैं</w:t>
      </w:r>
      <w:r w:rsidR="00DC416E" w:rsidRPr="00DC416E">
        <w:rPr>
          <w:lang w:bidi="te"/>
        </w:rPr>
        <w:t xml:space="preserve">, </w:t>
      </w:r>
      <w:r w:rsidR="00DC416E" w:rsidRPr="00DC416E">
        <w:rPr>
          <w:cs/>
        </w:rPr>
        <w:t>उसका एक संबंधित विचार होता है। अधिकांश लोग ऐसा सोचते हैं कि शब्दों और अवधारणाओं के बीच एक बिल्कुल सीधा संबंध होता है।</w:t>
      </w:r>
    </w:p>
    <w:p w14:paraId="6E4ABEE6" w14:textId="420E6154" w:rsidR="00DC416E" w:rsidRPr="00DC416E" w:rsidRDefault="00EC567B" w:rsidP="00DC416E">
      <w:pPr>
        <w:pStyle w:val="BodyText0"/>
        <w:rPr>
          <w:lang w:bidi="te"/>
        </w:rPr>
      </w:pPr>
      <w:r>
        <w:rPr>
          <w:cs/>
        </w:rPr>
        <mc:AlternateContent>
          <mc:Choice Requires="wps">
            <w:drawing>
              <wp:anchor distT="0" distB="0" distL="114300" distR="114300" simplePos="0" relativeHeight="251897856" behindDoc="0" locked="1" layoutInCell="1" allowOverlap="1" wp14:anchorId="3CB89D78" wp14:editId="4F79346A">
                <wp:simplePos x="0" y="0"/>
                <wp:positionH relativeFrom="leftMargin">
                  <wp:posOffset>419100</wp:posOffset>
                </wp:positionH>
                <wp:positionV relativeFrom="line">
                  <wp:posOffset>0</wp:posOffset>
                </wp:positionV>
                <wp:extent cx="356235" cy="356235"/>
                <wp:effectExtent l="0" t="0" r="0" b="0"/>
                <wp:wrapNone/>
                <wp:docPr id="14"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CDDB80" w14:textId="2DCDDE16" w:rsidR="00EC567B" w:rsidRPr="00A535F7" w:rsidRDefault="00EC567B"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89D78" id="PARA12" o:spid="_x0000_s1043"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c4Jw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l9psQw&#10;jTPalU/lbE5JrapKxKlGllrrcwzeWwwP3Tfo3tx7vIzgO+l0/EVYBP3I9+XKsegC4Xi5WK7miyUl&#10;HF2Djdmz18fW+fBdgCbRKKjDESZm2XnrQx86hsRaBjaqadIYG0Pagq4Wy2l6cPVg8sZgjQihbzVa&#10;oTt0PfAvI74DVBeE56CXibd8o7CJLfNhxxzqAhGh1sMjHrIBLAaDhWSB+/W3+xiP40IvJS3qrKAG&#10;F4GS5ofBMUZJjoYbjcNomJO+AxTuDH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lec4JwIAAE4EAAAOAAAAAAAAAAAAAAAAAC4CAABkcnMvZTJvRG9j&#10;LnhtbFBLAQItABQABgAIAAAAIQCNZ0Pc3AAAAAYBAAAPAAAAAAAAAAAAAAAAAIEEAABkcnMvZG93&#10;bnJldi54bWxQSwUGAAAAAAQABADzAAAAigUAAAAA&#10;" filled="f" stroked="f" strokeweight=".5pt">
                <v:textbox inset="0,0,0,0">
                  <w:txbxContent>
                    <w:p w14:paraId="48CDDB80" w14:textId="2DCDDE16" w:rsidR="00EC567B" w:rsidRPr="00A535F7" w:rsidRDefault="00EC567B" w:rsidP="00A535F7">
                      <w:pPr>
                        <w:pStyle w:val="ParaNumbering"/>
                      </w:pPr>
                      <w:r>
                        <w:t>012</w:t>
                      </w:r>
                    </w:p>
                  </w:txbxContent>
                </v:textbox>
                <w10:wrap anchorx="margin" anchory="line"/>
                <w10:anchorlock/>
              </v:shape>
            </w:pict>
          </mc:Fallback>
        </mc:AlternateContent>
      </w:r>
      <w:r w:rsidR="00DC416E" w:rsidRPr="00DC416E">
        <w:rPr>
          <w:cs/>
        </w:rPr>
        <w:t>यह देखना कठिन नहीं है कि लोग ऐसे क्यों सोचते हैं। जब हम छोटे बच्चों को अपने माता-पिता की भाषा सीखता हुआ देखते हैं</w:t>
      </w:r>
      <w:r w:rsidR="00DC416E" w:rsidRPr="00DC416E">
        <w:rPr>
          <w:lang w:bidi="te"/>
        </w:rPr>
        <w:t xml:space="preserve">, </w:t>
      </w:r>
      <w:r w:rsidR="00DC416E" w:rsidRPr="00DC416E">
        <w:rPr>
          <w:cs/>
        </w:rPr>
        <w:t>तो वे अक्सर लोगों</w:t>
      </w:r>
      <w:r w:rsidR="00DC416E" w:rsidRPr="00DC416E">
        <w:rPr>
          <w:lang w:bidi="te"/>
        </w:rPr>
        <w:t xml:space="preserve">, </w:t>
      </w:r>
      <w:r w:rsidR="00DC416E" w:rsidRPr="00DC416E">
        <w:rPr>
          <w:cs/>
        </w:rPr>
        <w:t>वस्तुओं और छोटे-मोटे कार्यों के नामों से सीखना आरंभ करते हैं। एक माता अपनी ओर संकेत करते हुए “मम्मी” कहती है</w:t>
      </w:r>
      <w:r w:rsidR="00DC416E" w:rsidRPr="00DC416E">
        <w:rPr>
          <w:lang w:bidi="te"/>
        </w:rPr>
        <w:t xml:space="preserve">, </w:t>
      </w:r>
      <w:r w:rsidR="00DC416E" w:rsidRPr="00DC416E">
        <w:rPr>
          <w:cs/>
        </w:rPr>
        <w:t>या फिर रोटी का एक टुकड़ा अपने हाथों में लेकर कहेगी</w:t>
      </w:r>
      <w:r w:rsidR="00DC416E" w:rsidRPr="00DC416E">
        <w:rPr>
          <w:lang w:bidi="te"/>
        </w:rPr>
        <w:t>, “</w:t>
      </w:r>
      <w:r w:rsidR="00DC416E" w:rsidRPr="00DC416E">
        <w:rPr>
          <w:cs/>
        </w:rPr>
        <w:t>रोटी”। जैसे-जैसे समय बीतता जाता है</w:t>
      </w:r>
      <w:r w:rsidR="00DC416E" w:rsidRPr="00DC416E">
        <w:rPr>
          <w:lang w:bidi="te"/>
        </w:rPr>
        <w:t xml:space="preserve">, </w:t>
      </w:r>
      <w:r w:rsidR="00DC416E" w:rsidRPr="00DC416E">
        <w:rPr>
          <w:cs/>
        </w:rPr>
        <w:t>बच्चे ज्यादा से ज्यादा शब्द सीखते जाते हैं</w:t>
      </w:r>
      <w:r w:rsidR="00DC416E" w:rsidRPr="00DC416E">
        <w:rPr>
          <w:lang w:bidi="te"/>
        </w:rPr>
        <w:t xml:space="preserve">, </w:t>
      </w:r>
      <w:r w:rsidR="00DC416E" w:rsidRPr="00DC416E">
        <w:rPr>
          <w:cs/>
        </w:rPr>
        <w:t>और वे इन शब्दों को ज्यादा से ज्यादा विचारों से जोड़ते हैं। द्वितीय भाषा को सीखने वाले व्यस्क लोग अक्सर ऐसी ही प्रक्रिया से आरंभ करते हैं जब वे शब्द-शब्द करके एक नई भाषा सीखते हैं। इन प्राथमिक स्तरों पर</w:t>
      </w:r>
      <w:r w:rsidR="00DC416E" w:rsidRPr="00DC416E">
        <w:rPr>
          <w:lang w:bidi="te"/>
        </w:rPr>
        <w:t xml:space="preserve">, </w:t>
      </w:r>
      <w:r w:rsidR="00DC416E" w:rsidRPr="00DC416E">
        <w:rPr>
          <w:cs/>
        </w:rPr>
        <w:t>यह सत्य है कि हम अक्सर एक शब्द को एक अवधारणा के साथ जोड़ते हैं।</w:t>
      </w:r>
    </w:p>
    <w:p w14:paraId="448A7178" w14:textId="035CAD54" w:rsidR="00DC416E" w:rsidRPr="00DC416E" w:rsidRDefault="00EC567B" w:rsidP="00DC416E">
      <w:pPr>
        <w:pStyle w:val="BodyText0"/>
        <w:rPr>
          <w:lang w:bidi="te"/>
        </w:rPr>
      </w:pPr>
      <w:r>
        <w:rPr>
          <w:cs/>
        </w:rPr>
        <w:lastRenderedPageBreak/>
        <mc:AlternateContent>
          <mc:Choice Requires="wps">
            <w:drawing>
              <wp:anchor distT="0" distB="0" distL="114300" distR="114300" simplePos="0" relativeHeight="251899904" behindDoc="0" locked="1" layoutInCell="1" allowOverlap="1" wp14:anchorId="157210DD" wp14:editId="703C2C37">
                <wp:simplePos x="0" y="0"/>
                <wp:positionH relativeFrom="leftMargin">
                  <wp:posOffset>419100</wp:posOffset>
                </wp:positionH>
                <wp:positionV relativeFrom="line">
                  <wp:posOffset>0</wp:posOffset>
                </wp:positionV>
                <wp:extent cx="356235" cy="356235"/>
                <wp:effectExtent l="0" t="0" r="0" b="0"/>
                <wp:wrapNone/>
                <wp:docPr id="15"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A472C" w14:textId="5FB1A2CB" w:rsidR="00EC567B" w:rsidRPr="00A535F7" w:rsidRDefault="00EC567B"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10DD" id="PARA13" o:spid="_x0000_s1044"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7QJQ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uKe0CUCAABOBAAADgAAAAAAAAAAAAAAAAAuAgAAZHJzL2Uyb0RvYy54&#10;bWxQSwECLQAUAAYACAAAACEAjWdD3NwAAAAGAQAADwAAAAAAAAAAAAAAAAB/BAAAZHJzL2Rvd25y&#10;ZXYueG1sUEsFBgAAAAAEAAQA8wAAAIgFAAAAAA==&#10;" filled="f" stroked="f" strokeweight=".5pt">
                <v:textbox inset="0,0,0,0">
                  <w:txbxContent>
                    <w:p w14:paraId="6A1A472C" w14:textId="5FB1A2CB" w:rsidR="00EC567B" w:rsidRPr="00A535F7" w:rsidRDefault="00EC567B" w:rsidP="00A535F7">
                      <w:pPr>
                        <w:pStyle w:val="ParaNumbering"/>
                      </w:pPr>
                      <w:r>
                        <w:t>013</w:t>
                      </w:r>
                    </w:p>
                  </w:txbxContent>
                </v:textbox>
                <w10:wrap anchorx="margin" anchory="line"/>
                <w10:anchorlock/>
              </v:shape>
            </w:pict>
          </mc:Fallback>
        </mc:AlternateContent>
      </w:r>
      <w:r w:rsidR="00DC416E" w:rsidRPr="00DC416E">
        <w:rPr>
          <w:cs/>
        </w:rPr>
        <w:t>परंतु जब हम इसके बारे में सोचना बन्द कर देते हैं</w:t>
      </w:r>
      <w:r w:rsidR="00DC416E" w:rsidRPr="00DC416E">
        <w:rPr>
          <w:lang w:bidi="te"/>
        </w:rPr>
        <w:t xml:space="preserve">, </w:t>
      </w:r>
      <w:r w:rsidR="00DC416E" w:rsidRPr="00DC416E">
        <w:rPr>
          <w:cs/>
        </w:rPr>
        <w:t>तो शब्दों और विचारों के बीच का संबंध बहुत जटिल होता है। हम इन कुछ जटिलताओं का सार दो सरल कथनों में प्रस्तुत कर सकते हैं। एक ओर</w:t>
      </w:r>
      <w:r w:rsidR="00DC416E" w:rsidRPr="00DC416E">
        <w:rPr>
          <w:lang w:bidi="te"/>
        </w:rPr>
        <w:t xml:space="preserve">, </w:t>
      </w:r>
      <w:r w:rsidR="00DC416E" w:rsidRPr="00DC416E">
        <w:rPr>
          <w:cs/>
        </w:rPr>
        <w:t>बहुत से शब्द एक अवधारणा को दिखा सकते हैं। और दूसरी ओर</w:t>
      </w:r>
      <w:r w:rsidR="00DC416E" w:rsidRPr="00DC416E">
        <w:rPr>
          <w:lang w:bidi="te"/>
        </w:rPr>
        <w:t xml:space="preserve">, </w:t>
      </w:r>
      <w:r w:rsidR="00DC416E" w:rsidRPr="00DC416E">
        <w:rPr>
          <w:cs/>
        </w:rPr>
        <w:t>एक शब्द कई अवधारणाओं को दिखा सकता है। आइए इस विषय के दोनों पहलुओं को देखें</w:t>
      </w:r>
      <w:r w:rsidR="00DC416E" w:rsidRPr="00DC416E">
        <w:rPr>
          <w:lang w:bidi="te"/>
        </w:rPr>
        <w:t xml:space="preserve">, </w:t>
      </w:r>
      <w:r w:rsidR="00DC416E" w:rsidRPr="00DC416E">
        <w:rPr>
          <w:cs/>
        </w:rPr>
        <w:t>हम इस तथ्य के साथ आरंभ करेंगे कि बहुत से शब्द एक अवधारणा को दर्शा सकते हैं।</w:t>
      </w:r>
    </w:p>
    <w:p w14:paraId="0E2FE270" w14:textId="5342EFA6" w:rsidR="00DC416E" w:rsidRPr="00DC416E" w:rsidRDefault="00EC567B" w:rsidP="00DC416E">
      <w:pPr>
        <w:pStyle w:val="BodyText0"/>
        <w:rPr>
          <w:lang w:bidi="te"/>
        </w:rPr>
      </w:pPr>
      <w:r>
        <w:rPr>
          <w:cs/>
        </w:rPr>
        <mc:AlternateContent>
          <mc:Choice Requires="wps">
            <w:drawing>
              <wp:anchor distT="0" distB="0" distL="114300" distR="114300" simplePos="0" relativeHeight="251901952" behindDoc="0" locked="1" layoutInCell="1" allowOverlap="1" wp14:anchorId="49F09B88" wp14:editId="1FE6B1B5">
                <wp:simplePos x="0" y="0"/>
                <wp:positionH relativeFrom="leftMargin">
                  <wp:posOffset>419100</wp:posOffset>
                </wp:positionH>
                <wp:positionV relativeFrom="line">
                  <wp:posOffset>0</wp:posOffset>
                </wp:positionV>
                <wp:extent cx="356235" cy="356235"/>
                <wp:effectExtent l="0" t="0" r="0" b="0"/>
                <wp:wrapNone/>
                <wp:docPr id="1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7F6DB" w14:textId="198DFA4C" w:rsidR="00EC567B" w:rsidRPr="00A535F7" w:rsidRDefault="00EC567B"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09B88" id="PARA14" o:spid="_x0000_s1045"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YEJwIAAE4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e3osSw&#10;Bme0K5/K2WdKalVVIk41stRan2Pw3mJ46L5B9+be42UE30nXxF+ERdCPfF+uHIsuEI6Xi+VqvlhS&#10;wtE12Jg9e31snQ/fBTQkGgV1OMLELDtvfehDx5BYy8BGaZ3GqA1pC7paLKfpwdWDybXBGhFC32q0&#10;QnfoeuBfR3wHqC4Iz0EvE2/5RmETW+bDjjnUBSJCrYdHPKQGLAaDhWSB+/W3+xiP40IvJS3qrKAG&#10;F4ES/cPgGKMkR8ONxmE0zKm5AxTuDHfI8mTiAxf0aEoHzQ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9m8YEJwIAAE4EAAAOAAAAAAAAAAAAAAAAAC4CAABkcnMvZTJvRG9j&#10;LnhtbFBLAQItABQABgAIAAAAIQCNZ0Pc3AAAAAYBAAAPAAAAAAAAAAAAAAAAAIEEAABkcnMvZG93&#10;bnJldi54bWxQSwUGAAAAAAQABADzAAAAigUAAAAA&#10;" filled="f" stroked="f" strokeweight=".5pt">
                <v:textbox inset="0,0,0,0">
                  <w:txbxContent>
                    <w:p w14:paraId="0D47F6DB" w14:textId="198DFA4C" w:rsidR="00EC567B" w:rsidRPr="00A535F7" w:rsidRDefault="00EC567B" w:rsidP="00A535F7">
                      <w:pPr>
                        <w:pStyle w:val="ParaNumbering"/>
                      </w:pPr>
                      <w:r>
                        <w:t>014</w:t>
                      </w:r>
                    </w:p>
                  </w:txbxContent>
                </v:textbox>
                <w10:wrap anchorx="margin" anchory="line"/>
                <w10:anchorlock/>
              </v:shape>
            </w:pict>
          </mc:Fallback>
        </mc:AlternateContent>
      </w:r>
      <w:r w:rsidR="00DC416E" w:rsidRPr="00DC416E">
        <w:rPr>
          <w:cs/>
        </w:rPr>
        <w:t>यह देखना वास्तव में कठिन नहीं है कि हम अक्सर कई शब्दों का प्रयोग एक विचार को व्यक्त करने के लिए करते हैं। उदाहरण के लिए</w:t>
      </w:r>
      <w:r w:rsidR="00DC416E" w:rsidRPr="00DC416E">
        <w:rPr>
          <w:lang w:bidi="te"/>
        </w:rPr>
        <w:t xml:space="preserve">, </w:t>
      </w:r>
      <w:r w:rsidR="00DC416E" w:rsidRPr="00DC416E">
        <w:rPr>
          <w:cs/>
        </w:rPr>
        <w:t>मेरी एक बेटी है जिस का नाम बैकी है। और किसी के साथ वार्तालाप करते हुए</w:t>
      </w:r>
      <w:r w:rsidR="00DC416E" w:rsidRPr="00DC416E">
        <w:rPr>
          <w:lang w:bidi="te"/>
        </w:rPr>
        <w:t xml:space="preserve">, </w:t>
      </w:r>
      <w:r w:rsidR="00DC416E" w:rsidRPr="00DC416E">
        <w:rPr>
          <w:cs/>
        </w:rPr>
        <w:t>मैं उसका उल्लेख “बैकी</w:t>
      </w:r>
      <w:r w:rsidR="00DC416E" w:rsidRPr="00DC416E">
        <w:rPr>
          <w:lang w:bidi="te"/>
        </w:rPr>
        <w:t>,” “</w:t>
      </w:r>
      <w:r w:rsidR="00DC416E" w:rsidRPr="00DC416E">
        <w:rPr>
          <w:cs/>
        </w:rPr>
        <w:t>मेरी बेटी</w:t>
      </w:r>
      <w:r w:rsidR="00DC416E" w:rsidRPr="00DC416E">
        <w:rPr>
          <w:lang w:bidi="te"/>
        </w:rPr>
        <w:t>,” “</w:t>
      </w:r>
      <w:r w:rsidR="00DC416E" w:rsidRPr="00DC416E">
        <w:rPr>
          <w:cs/>
        </w:rPr>
        <w:t>वॉरेन की पत्नी</w:t>
      </w:r>
      <w:r w:rsidR="00DC416E" w:rsidRPr="00DC416E">
        <w:rPr>
          <w:lang w:bidi="te"/>
        </w:rPr>
        <w:t>,” “</w:t>
      </w:r>
      <w:r w:rsidR="00DC416E" w:rsidRPr="00DC416E">
        <w:rPr>
          <w:cs/>
        </w:rPr>
        <w:t>मैगी की माँ</w:t>
      </w:r>
      <w:r w:rsidR="00DC416E" w:rsidRPr="00DC416E">
        <w:rPr>
          <w:lang w:bidi="te"/>
        </w:rPr>
        <w:t>,” “</w:t>
      </w:r>
      <w:r w:rsidR="00DC416E" w:rsidRPr="00DC416E">
        <w:rPr>
          <w:cs/>
        </w:rPr>
        <w:t>लिली की माँ</w:t>
      </w:r>
      <w:r w:rsidR="00DC416E" w:rsidRPr="00DC416E">
        <w:rPr>
          <w:lang w:bidi="te"/>
        </w:rPr>
        <w:t>,” “</w:t>
      </w:r>
      <w:r w:rsidR="00DC416E" w:rsidRPr="00DC416E">
        <w:rPr>
          <w:cs/>
        </w:rPr>
        <w:t>मेरी बच्ची</w:t>
      </w:r>
      <w:r w:rsidR="00DC416E" w:rsidRPr="00DC416E">
        <w:rPr>
          <w:lang w:bidi="te"/>
        </w:rPr>
        <w:t>,” “</w:t>
      </w:r>
      <w:r w:rsidR="00DC416E" w:rsidRPr="00DC416E">
        <w:rPr>
          <w:cs/>
        </w:rPr>
        <w:t>मेरी इकलौती बच्ची” के रूप में</w:t>
      </w:r>
      <w:r w:rsidR="002D65BF">
        <w:rPr>
          <w:cs/>
        </w:rPr>
        <w:t xml:space="preserve"> </w:t>
      </w:r>
      <w:r w:rsidR="00DC416E" w:rsidRPr="00DC416E">
        <w:rPr>
          <w:cs/>
        </w:rPr>
        <w:t>कर सकता हूँ। इस सूची में और भी उल्लेख जोड़े जा सकते हैं। प्रत्येक विषय में</w:t>
      </w:r>
      <w:r w:rsidR="00DC416E" w:rsidRPr="00DC416E">
        <w:rPr>
          <w:lang w:bidi="te"/>
        </w:rPr>
        <w:t xml:space="preserve">, </w:t>
      </w:r>
      <w:r w:rsidR="00DC416E" w:rsidRPr="00DC416E">
        <w:rPr>
          <w:cs/>
        </w:rPr>
        <w:t>शब्दों के थोड़े से भिन्न अर्थ हैं परंतु वे सब मेरे जीवन में एक विशेष व्यक्ति की वही जटिल अवधारणा को दर्शाते हैं।</w:t>
      </w:r>
    </w:p>
    <w:p w14:paraId="5E0E8DFF" w14:textId="312FF33E" w:rsidR="00DC416E" w:rsidRPr="00DC416E" w:rsidRDefault="00EC567B" w:rsidP="00DC416E">
      <w:pPr>
        <w:pStyle w:val="BodyText0"/>
        <w:rPr>
          <w:lang w:bidi="te"/>
        </w:rPr>
      </w:pPr>
      <w:r>
        <w:rPr>
          <w:cs/>
        </w:rPr>
        <mc:AlternateContent>
          <mc:Choice Requires="wps">
            <w:drawing>
              <wp:anchor distT="0" distB="0" distL="114300" distR="114300" simplePos="0" relativeHeight="251904000" behindDoc="0" locked="1" layoutInCell="1" allowOverlap="1" wp14:anchorId="17937196" wp14:editId="07248A9F">
                <wp:simplePos x="0" y="0"/>
                <wp:positionH relativeFrom="leftMargin">
                  <wp:posOffset>419100</wp:posOffset>
                </wp:positionH>
                <wp:positionV relativeFrom="line">
                  <wp:posOffset>0</wp:posOffset>
                </wp:positionV>
                <wp:extent cx="356235" cy="356235"/>
                <wp:effectExtent l="0" t="0" r="0" b="0"/>
                <wp:wrapNone/>
                <wp:docPr id="1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819D6A" w14:textId="030C5757" w:rsidR="00EC567B" w:rsidRPr="00A535F7" w:rsidRDefault="00EC567B"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7196" id="PARA15" o:spid="_x0000_s1046"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&#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rZtziUCAABOBAAADgAAAAAAAAAAAAAAAAAuAgAAZHJzL2Uyb0RvYy54&#10;bWxQSwECLQAUAAYACAAAACEAjWdD3NwAAAAGAQAADwAAAAAAAAAAAAAAAAB/BAAAZHJzL2Rvd25y&#10;ZXYueG1sUEsFBgAAAAAEAAQA8wAAAIgFAAAAAA==&#10;" filled="f" stroked="f" strokeweight=".5pt">
                <v:textbox inset="0,0,0,0">
                  <w:txbxContent>
                    <w:p w14:paraId="71819D6A" w14:textId="030C5757" w:rsidR="00EC567B" w:rsidRPr="00A535F7" w:rsidRDefault="00EC567B" w:rsidP="00A535F7">
                      <w:pPr>
                        <w:pStyle w:val="ParaNumbering"/>
                      </w:pPr>
                      <w:r>
                        <w:t>015</w:t>
                      </w:r>
                    </w:p>
                  </w:txbxContent>
                </v:textbox>
                <w10:wrap anchorx="margin" anchory="line"/>
                <w10:anchorlock/>
              </v:shape>
            </w:pict>
          </mc:Fallback>
        </mc:AlternateContent>
      </w:r>
      <w:r w:rsidR="00DC416E" w:rsidRPr="00DC416E">
        <w:rPr>
          <w:cs/>
        </w:rPr>
        <w:t>सामान्य भाषा में इस तरह की बातें बार-बार होती हैं। उन सारे तरीकों के बारे में सोचें जिनमें आप समुद्र का उल्लेख कर सकते हैं। उन शब्दों पर ध्यान दें जिनका प्रयोग आप किसी देश को दिखाने के लिए कर सकते हैं। संसार की प्रत्येक भाषा में अक्सर ऐसा ही होता है कि अनेक शब्द समान अवधारणा को व्यक्त करते हैं।</w:t>
      </w:r>
    </w:p>
    <w:p w14:paraId="6F6A4906" w14:textId="344D60DE" w:rsidR="00DC416E" w:rsidRPr="00DC416E" w:rsidRDefault="00EC567B" w:rsidP="00DC416E">
      <w:pPr>
        <w:pStyle w:val="BodyText0"/>
        <w:rPr>
          <w:lang w:bidi="te"/>
        </w:rPr>
      </w:pPr>
      <w:r>
        <w:rPr>
          <w:cs/>
        </w:rPr>
        <mc:AlternateContent>
          <mc:Choice Requires="wps">
            <w:drawing>
              <wp:anchor distT="0" distB="0" distL="114300" distR="114300" simplePos="0" relativeHeight="251906048" behindDoc="0" locked="1" layoutInCell="1" allowOverlap="1" wp14:anchorId="178A01AD" wp14:editId="488DE8B0">
                <wp:simplePos x="0" y="0"/>
                <wp:positionH relativeFrom="leftMargin">
                  <wp:posOffset>419100</wp:posOffset>
                </wp:positionH>
                <wp:positionV relativeFrom="line">
                  <wp:posOffset>0</wp:posOffset>
                </wp:positionV>
                <wp:extent cx="356235" cy="356235"/>
                <wp:effectExtent l="0" t="0" r="0" b="0"/>
                <wp:wrapNone/>
                <wp:docPr id="1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EBFA8" w14:textId="39F1E630" w:rsidR="00EC567B" w:rsidRPr="00A535F7" w:rsidRDefault="00EC567B"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01AD" id="PARA16" o:spid="_x0000_s1047"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SkJQ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x30pCUCAABOBAAADgAAAAAAAAAAAAAAAAAuAgAAZHJzL2Uyb0RvYy54&#10;bWxQSwECLQAUAAYACAAAACEAjWdD3NwAAAAGAQAADwAAAAAAAAAAAAAAAAB/BAAAZHJzL2Rvd25y&#10;ZXYueG1sUEsFBgAAAAAEAAQA8wAAAIgFAAAAAA==&#10;" filled="f" stroked="f" strokeweight=".5pt">
                <v:textbox inset="0,0,0,0">
                  <w:txbxContent>
                    <w:p w14:paraId="30BEBFA8" w14:textId="39F1E630" w:rsidR="00EC567B" w:rsidRPr="00A535F7" w:rsidRDefault="00EC567B" w:rsidP="00A535F7">
                      <w:pPr>
                        <w:pStyle w:val="ParaNumbering"/>
                      </w:pPr>
                      <w:r>
                        <w:t>016</w:t>
                      </w:r>
                    </w:p>
                  </w:txbxContent>
                </v:textbox>
                <w10:wrap anchorx="margin" anchory="line"/>
                <w10:anchorlock/>
              </v:shape>
            </w:pict>
          </mc:Fallback>
        </mc:AlternateContent>
      </w:r>
      <w:r w:rsidR="00DC416E" w:rsidRPr="00DC416E">
        <w:rPr>
          <w:cs/>
        </w:rPr>
        <w:t>दूसरी ओर</w:t>
      </w:r>
      <w:r w:rsidR="00DC416E" w:rsidRPr="00DC416E">
        <w:rPr>
          <w:lang w:bidi="te"/>
        </w:rPr>
        <w:t xml:space="preserve">, </w:t>
      </w:r>
      <w:r w:rsidR="00DC416E" w:rsidRPr="00DC416E">
        <w:rPr>
          <w:cs/>
        </w:rPr>
        <w:t>यह भी सच है कि एक शब्द कई अवधारणाओं को दर्शा सकता है। इसे देखने के लिए</w:t>
      </w:r>
      <w:r w:rsidR="00DC416E" w:rsidRPr="00DC416E">
        <w:rPr>
          <w:lang w:bidi="te"/>
        </w:rPr>
        <w:t xml:space="preserve">, </w:t>
      </w:r>
      <w:r w:rsidR="00DC416E" w:rsidRPr="00DC416E">
        <w:rPr>
          <w:cs/>
        </w:rPr>
        <w:t>केवल अपनी भाषा के शब्दकोश को ही देख लीजिए। शब्दकोश में बहुत सी प्रविष्टियाँ दर्शाती हैं कि एक शब्द के कई अर्थ होते हैं। और ये अनेक परिभाषाएँ दर्शाती हैं कि एक शब्द कई भिन्न अवधारणाओं को दर्शाता है।</w:t>
      </w:r>
    </w:p>
    <w:p w14:paraId="5B805FC4" w14:textId="15E9635F" w:rsidR="00DC416E" w:rsidRPr="00DC416E" w:rsidRDefault="00EC567B" w:rsidP="00DC416E">
      <w:pPr>
        <w:pStyle w:val="BodyText0"/>
        <w:rPr>
          <w:lang w:bidi="te"/>
        </w:rPr>
      </w:pPr>
      <w:r>
        <w:rPr>
          <w:cs/>
        </w:rPr>
        <mc:AlternateContent>
          <mc:Choice Requires="wps">
            <w:drawing>
              <wp:anchor distT="0" distB="0" distL="114300" distR="114300" simplePos="0" relativeHeight="251908096" behindDoc="0" locked="1" layoutInCell="1" allowOverlap="1" wp14:anchorId="3595F9F2" wp14:editId="0C3E2E96">
                <wp:simplePos x="0" y="0"/>
                <wp:positionH relativeFrom="leftMargin">
                  <wp:posOffset>419100</wp:posOffset>
                </wp:positionH>
                <wp:positionV relativeFrom="line">
                  <wp:posOffset>0</wp:posOffset>
                </wp:positionV>
                <wp:extent cx="356235" cy="356235"/>
                <wp:effectExtent l="0" t="0" r="0" b="0"/>
                <wp:wrapNone/>
                <wp:docPr id="1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0AFDFF" w14:textId="58CAB88E" w:rsidR="00EC567B" w:rsidRPr="00A535F7" w:rsidRDefault="00EC567B"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F9F2" id="PARA17" o:spid="_x0000_s1048"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ZpJwIAAE4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HWZpJwIAAE4EAAAOAAAAAAAAAAAAAAAAAC4CAABkcnMvZTJvRG9j&#10;LnhtbFBLAQItABQABgAIAAAAIQCNZ0Pc3AAAAAYBAAAPAAAAAAAAAAAAAAAAAIEEAABkcnMvZG93&#10;bnJldi54bWxQSwUGAAAAAAQABADzAAAAigUAAAAA&#10;" filled="f" stroked="f" strokeweight=".5pt">
                <v:textbox inset="0,0,0,0">
                  <w:txbxContent>
                    <w:p w14:paraId="190AFDFF" w14:textId="58CAB88E" w:rsidR="00EC567B" w:rsidRPr="00A535F7" w:rsidRDefault="00EC567B" w:rsidP="00A535F7">
                      <w:pPr>
                        <w:pStyle w:val="ParaNumbering"/>
                      </w:pPr>
                      <w:r>
                        <w:t>017</w:t>
                      </w:r>
                    </w:p>
                  </w:txbxContent>
                </v:textbox>
                <w10:wrap anchorx="margin" anchory="line"/>
                <w10:anchorlock/>
              </v:shape>
            </w:pict>
          </mc:Fallback>
        </mc:AlternateContent>
      </w:r>
      <w:r w:rsidR="00DC416E" w:rsidRPr="00DC416E">
        <w:rPr>
          <w:cs/>
        </w:rPr>
        <w:t>आइए हम रोजमर्रा की बातचीत से एक उदाहरण लें। अंग्रेजी के एक शब्द “बार” पर ध्यान दें। इस एक शब्द के कई भिन्न अर्थ हो सकते हैं। यह एक खम्बा</w:t>
      </w:r>
      <w:r w:rsidR="00DC416E" w:rsidRPr="00DC416E">
        <w:rPr>
          <w:lang w:bidi="te"/>
        </w:rPr>
        <w:t xml:space="preserve">, </w:t>
      </w:r>
      <w:r w:rsidR="00DC416E" w:rsidRPr="00DC416E">
        <w:rPr>
          <w:cs/>
        </w:rPr>
        <w:t>एक चट्टान</w:t>
      </w:r>
      <w:r w:rsidR="00DC416E" w:rsidRPr="00DC416E">
        <w:rPr>
          <w:lang w:bidi="te"/>
        </w:rPr>
        <w:t xml:space="preserve">, </w:t>
      </w:r>
      <w:r w:rsidR="00DC416E" w:rsidRPr="00DC416E">
        <w:rPr>
          <w:cs/>
        </w:rPr>
        <w:t>एक निषेध</w:t>
      </w:r>
      <w:r w:rsidR="00DC416E" w:rsidRPr="00DC416E">
        <w:rPr>
          <w:lang w:bidi="te"/>
        </w:rPr>
        <w:t xml:space="preserve">, </w:t>
      </w:r>
      <w:r w:rsidR="00DC416E" w:rsidRPr="00DC416E">
        <w:rPr>
          <w:cs/>
        </w:rPr>
        <w:t>वकीलों की एक पेशेवर संस्था</w:t>
      </w:r>
      <w:r w:rsidR="00DC416E" w:rsidRPr="00DC416E">
        <w:rPr>
          <w:lang w:bidi="te"/>
        </w:rPr>
        <w:t xml:space="preserve">, </w:t>
      </w:r>
      <w:r w:rsidR="00DC416E" w:rsidRPr="00DC416E">
        <w:rPr>
          <w:cs/>
        </w:rPr>
        <w:t>भोजन या पेय पदार्थ रखने वाला एक काउंटर और बहुत सी अन्य वस्तुएं हो सकता है। इसे कैसे इस्तेमाल किया जा सकता है</w:t>
      </w:r>
      <w:r w:rsidR="00DC416E" w:rsidRPr="00DC416E">
        <w:rPr>
          <w:lang w:bidi="te"/>
        </w:rPr>
        <w:t xml:space="preserve">, </w:t>
      </w:r>
      <w:r w:rsidR="00DC416E" w:rsidRPr="00DC416E">
        <w:rPr>
          <w:cs/>
        </w:rPr>
        <w:t>इस बात पर आधारित होकर यह और अन्य शब्द कई भिन्न अवधारणाओं को व्यक्त कर सकते हैं।</w:t>
      </w:r>
    </w:p>
    <w:p w14:paraId="66E6D451" w14:textId="49514A5C" w:rsidR="00DC416E" w:rsidRPr="00DC416E" w:rsidRDefault="00EC567B" w:rsidP="00DC416E">
      <w:pPr>
        <w:pStyle w:val="BodyText0"/>
        <w:rPr>
          <w:lang w:bidi="te"/>
        </w:rPr>
      </w:pPr>
      <w:r>
        <w:rPr>
          <w:cs/>
        </w:rPr>
        <mc:AlternateContent>
          <mc:Choice Requires="wps">
            <w:drawing>
              <wp:anchor distT="0" distB="0" distL="114300" distR="114300" simplePos="0" relativeHeight="251910144" behindDoc="0" locked="1" layoutInCell="1" allowOverlap="1" wp14:anchorId="4E9E900D" wp14:editId="1F8A0067">
                <wp:simplePos x="0" y="0"/>
                <wp:positionH relativeFrom="leftMargin">
                  <wp:posOffset>419100</wp:posOffset>
                </wp:positionH>
                <wp:positionV relativeFrom="line">
                  <wp:posOffset>0</wp:posOffset>
                </wp:positionV>
                <wp:extent cx="356235" cy="356235"/>
                <wp:effectExtent l="0" t="0" r="0" b="0"/>
                <wp:wrapNone/>
                <wp:docPr id="2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8218B5" w14:textId="600A2A8F" w:rsidR="00EC567B" w:rsidRPr="00A535F7" w:rsidRDefault="00EC567B"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900D" id="PARA18" o:spid="_x0000_s1049"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JT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HEMiUyUCAABOBAAADgAAAAAAAAAAAAAAAAAuAgAAZHJzL2Uyb0RvYy54&#10;bWxQSwECLQAUAAYACAAAACEAjWdD3NwAAAAGAQAADwAAAAAAAAAAAAAAAAB/BAAAZHJzL2Rvd25y&#10;ZXYueG1sUEsFBgAAAAAEAAQA8wAAAIgFAAAAAA==&#10;" filled="f" stroked="f" strokeweight=".5pt">
                <v:textbox inset="0,0,0,0">
                  <w:txbxContent>
                    <w:p w14:paraId="338218B5" w14:textId="600A2A8F" w:rsidR="00EC567B" w:rsidRPr="00A535F7" w:rsidRDefault="00EC567B" w:rsidP="00A535F7">
                      <w:pPr>
                        <w:pStyle w:val="ParaNumbering"/>
                      </w:pPr>
                      <w:r>
                        <w:t>018</w:t>
                      </w:r>
                    </w:p>
                  </w:txbxContent>
                </v:textbox>
                <w10:wrap anchorx="margin" anchory="line"/>
                <w10:anchorlock/>
              </v:shape>
            </w:pict>
          </mc:Fallback>
        </mc:AlternateContent>
      </w:r>
      <w:r w:rsidR="00DC416E" w:rsidRPr="00DC416E">
        <w:rPr>
          <w:cs/>
        </w:rPr>
        <w:t>अतः</w:t>
      </w:r>
      <w:r w:rsidR="00DC416E" w:rsidRPr="00DC416E">
        <w:rPr>
          <w:lang w:bidi="te"/>
        </w:rPr>
        <w:t xml:space="preserve">, </w:t>
      </w:r>
      <w:r w:rsidR="00DC416E" w:rsidRPr="00DC416E">
        <w:rPr>
          <w:cs/>
        </w:rPr>
        <w:t>भाषा के सामान्य प्रयोग में शब्दों और अवधारणाओं के बीच सदैव एक जैसा संबंध नहीं होता है। इसकी अपेक्षा</w:t>
      </w:r>
      <w:r w:rsidR="00DC416E" w:rsidRPr="00DC416E">
        <w:rPr>
          <w:lang w:bidi="te"/>
        </w:rPr>
        <w:t xml:space="preserve">, </w:t>
      </w:r>
      <w:r w:rsidR="00DC416E" w:rsidRPr="00DC416E">
        <w:rPr>
          <w:cs/>
        </w:rPr>
        <w:t>कई शब्द एक ही अवधारणा को दर्शा सकते हैं</w:t>
      </w:r>
      <w:r w:rsidR="00DC416E" w:rsidRPr="00DC416E">
        <w:rPr>
          <w:lang w:bidi="te"/>
        </w:rPr>
        <w:t xml:space="preserve">, </w:t>
      </w:r>
      <w:r w:rsidR="00DC416E" w:rsidRPr="00DC416E">
        <w:rPr>
          <w:cs/>
        </w:rPr>
        <w:t>और एक शब्द कई अवधारणाओं को दर्शा सकता है।</w:t>
      </w:r>
    </w:p>
    <w:p w14:paraId="46CAFB22" w14:textId="73693E50" w:rsidR="0039066A" w:rsidRDefault="00EC567B" w:rsidP="00DC416E">
      <w:pPr>
        <w:pStyle w:val="BodyText0"/>
      </w:pPr>
      <w:r>
        <w:rPr>
          <w:cs/>
        </w:rPr>
        <mc:AlternateContent>
          <mc:Choice Requires="wps">
            <w:drawing>
              <wp:anchor distT="0" distB="0" distL="114300" distR="114300" simplePos="0" relativeHeight="251912192" behindDoc="0" locked="1" layoutInCell="1" allowOverlap="1" wp14:anchorId="2788696B" wp14:editId="7D28C13B">
                <wp:simplePos x="0" y="0"/>
                <wp:positionH relativeFrom="leftMargin">
                  <wp:posOffset>419100</wp:posOffset>
                </wp:positionH>
                <wp:positionV relativeFrom="line">
                  <wp:posOffset>0</wp:posOffset>
                </wp:positionV>
                <wp:extent cx="356235" cy="356235"/>
                <wp:effectExtent l="0" t="0" r="0" b="0"/>
                <wp:wrapNone/>
                <wp:docPr id="2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20DD4" w14:textId="2ECCEEFA" w:rsidR="00EC567B" w:rsidRPr="00A535F7" w:rsidRDefault="00EC567B"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696B" id="PARA19" o:spid="_x0000_s1050"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aCJgIAAE4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h8Rolh&#10;Gme0K5/K2VdKalVVIk41stRan2Pw3mJ46L5B9+be42UE30mn4y/CIuhHvi9XjkUXCMfLxXI1Xywp&#10;4egabMyevT62zofvAjSJRkEdjjAxy85bH/rQMSTWMrBRTZPG2BjSFnS1WE7Tg6sHkzcGa0QIfavR&#10;Ct2h64F/HvEdoLogPAe9TLzlG4VNbJkPO+ZQF4gItR4e8ZANYDEYLCQL3K+/3cd4HBd6KWlRZwU1&#10;uAiUND8MjjFKcjTcaBxGw5z0HaBwcTLYSz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CRFoImAgAATgQAAA4AAAAAAAAAAAAAAAAALgIAAGRycy9lMm9Eb2Mu&#10;eG1sUEsBAi0AFAAGAAgAAAAhAI1nQ9zcAAAABgEAAA8AAAAAAAAAAAAAAAAAgAQAAGRycy9kb3du&#10;cmV2LnhtbFBLBQYAAAAABAAEAPMAAACJBQAAAAA=&#10;" filled="f" stroked="f" strokeweight=".5pt">
                <v:textbox inset="0,0,0,0">
                  <w:txbxContent>
                    <w:p w14:paraId="4D620DD4" w14:textId="2ECCEEFA" w:rsidR="00EC567B" w:rsidRPr="00A535F7" w:rsidRDefault="00EC567B" w:rsidP="00A535F7">
                      <w:pPr>
                        <w:pStyle w:val="ParaNumbering"/>
                      </w:pPr>
                      <w:r>
                        <w:t>019</w:t>
                      </w:r>
                    </w:p>
                  </w:txbxContent>
                </v:textbox>
                <w10:wrap anchorx="margin" anchory="line"/>
                <w10:anchorlock/>
              </v:shape>
            </w:pict>
          </mc:Fallback>
        </mc:AlternateContent>
      </w:r>
      <w:r w:rsidR="00DC416E" w:rsidRPr="00DC416E">
        <w:rPr>
          <w:cs/>
        </w:rPr>
        <w:t>अब क्योंकि हमने भाषा के सामान्य प्रयोग में शब्दों और अवधारणाओं के आपसी संबंध के जटिल तरीकों को देख लिया है</w:t>
      </w:r>
      <w:r w:rsidR="00DC416E" w:rsidRPr="00DC416E">
        <w:rPr>
          <w:lang w:bidi="te"/>
        </w:rPr>
        <w:t xml:space="preserve">, </w:t>
      </w:r>
      <w:r w:rsidR="00DC416E" w:rsidRPr="00DC416E">
        <w:rPr>
          <w:cs/>
        </w:rPr>
        <w:t>इसलिए हमें उन तरीकों की ओर मुड़ना चाहिए जिनमें वे पवित्रशास्त्र की भाषा में संबंध रखते हैं। जब हम बाइबल के साथ व्यवहार करते हैं तो शब्द और अवधारणाएँ कैसे एक दूसरे से संबंध रखते हैं</w:t>
      </w:r>
      <w:r w:rsidR="00DC416E" w:rsidRPr="00DC416E">
        <w:rPr>
          <w:lang w:bidi="te"/>
        </w:rPr>
        <w:t xml:space="preserve">? </w:t>
      </w:r>
      <w:r w:rsidR="00DC416E" w:rsidRPr="00DC416E">
        <w:rPr>
          <w:cs/>
        </w:rPr>
        <w:t>क्या परिस्थिति भिन्न हैॽ या क्या वह एक जैसी ही है</w:t>
      </w:r>
      <w:r w:rsidR="00DC416E" w:rsidRPr="00DC416E">
        <w:rPr>
          <w:lang w:bidi="te"/>
        </w:rPr>
        <w:t>?</w:t>
      </w:r>
    </w:p>
    <w:p w14:paraId="74111905" w14:textId="337A8E48" w:rsidR="0039066A" w:rsidRDefault="00DC416E" w:rsidP="00C96F94">
      <w:pPr>
        <w:pStyle w:val="BulletHeading"/>
      </w:pPr>
      <w:bookmarkStart w:id="32" w:name="_Toc11839485"/>
      <w:bookmarkStart w:id="33" w:name="_Toc11839912"/>
      <w:bookmarkStart w:id="34" w:name="_Toc11842016"/>
      <w:bookmarkStart w:id="35" w:name="_Toc11848593"/>
      <w:bookmarkStart w:id="36" w:name="_Toc21190013"/>
      <w:bookmarkStart w:id="37" w:name="_Toc80705866"/>
      <w:r w:rsidRPr="00DC416E">
        <w:rPr>
          <w:cs/>
          <w:lang w:bidi="hi-IN"/>
        </w:rPr>
        <w:t>पवित्रशास्त्र की भाषा</w:t>
      </w:r>
      <w:bookmarkEnd w:id="32"/>
      <w:bookmarkEnd w:id="33"/>
      <w:bookmarkEnd w:id="34"/>
      <w:bookmarkEnd w:id="35"/>
      <w:bookmarkEnd w:id="36"/>
      <w:bookmarkEnd w:id="37"/>
    </w:p>
    <w:p w14:paraId="04E8805B" w14:textId="22260876" w:rsidR="00DC416E" w:rsidRPr="00DC416E" w:rsidRDefault="00EC567B" w:rsidP="00DC416E">
      <w:pPr>
        <w:pStyle w:val="BodyText0"/>
        <w:rPr>
          <w:lang w:bidi="te"/>
        </w:rPr>
      </w:pPr>
      <w:r>
        <w:rPr>
          <w:cs/>
        </w:rPr>
        <mc:AlternateContent>
          <mc:Choice Requires="wps">
            <w:drawing>
              <wp:anchor distT="0" distB="0" distL="114300" distR="114300" simplePos="0" relativeHeight="251914240" behindDoc="0" locked="1" layoutInCell="1" allowOverlap="1" wp14:anchorId="281F5390" wp14:editId="23CFFCFA">
                <wp:simplePos x="0" y="0"/>
                <wp:positionH relativeFrom="leftMargin">
                  <wp:posOffset>419100</wp:posOffset>
                </wp:positionH>
                <wp:positionV relativeFrom="line">
                  <wp:posOffset>0</wp:posOffset>
                </wp:positionV>
                <wp:extent cx="356235" cy="356235"/>
                <wp:effectExtent l="0" t="0" r="0" b="0"/>
                <wp:wrapNone/>
                <wp:docPr id="2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E63D3" w14:textId="25DE8DF8" w:rsidR="00EC567B" w:rsidRPr="00A535F7" w:rsidRDefault="00EC567B"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F5390" id="PARA20" o:spid="_x0000_s1051"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6uh09CUCAABOBAAADgAAAAAAAAAAAAAAAAAuAgAAZHJzL2Uyb0RvYy54&#10;bWxQSwECLQAUAAYACAAAACEAjWdD3NwAAAAGAQAADwAAAAAAAAAAAAAAAAB/BAAAZHJzL2Rvd25y&#10;ZXYueG1sUEsFBgAAAAAEAAQA8wAAAIgFAAAAAA==&#10;" filled="f" stroked="f" strokeweight=".5pt">
                <v:textbox inset="0,0,0,0">
                  <w:txbxContent>
                    <w:p w14:paraId="0CAE63D3" w14:textId="25DE8DF8" w:rsidR="00EC567B" w:rsidRPr="00A535F7" w:rsidRDefault="00EC567B" w:rsidP="00A535F7">
                      <w:pPr>
                        <w:pStyle w:val="ParaNumbering"/>
                      </w:pPr>
                      <w:r>
                        <w:t>020</w:t>
                      </w:r>
                    </w:p>
                  </w:txbxContent>
                </v:textbox>
                <w10:wrap anchorx="margin" anchory="line"/>
                <w10:anchorlock/>
              </v:shape>
            </w:pict>
          </mc:Fallback>
        </mc:AlternateContent>
      </w:r>
      <w:r w:rsidR="00DC416E" w:rsidRPr="00DC416E">
        <w:rPr>
          <w:cs/>
        </w:rPr>
        <w:t>वास्तविकता तो यह है कि अधिकांश बाइबल साधारण भाषा में लिखी गई है। अतः</w:t>
      </w:r>
      <w:r w:rsidR="00DC416E" w:rsidRPr="00DC416E">
        <w:rPr>
          <w:lang w:bidi="te"/>
        </w:rPr>
        <w:t xml:space="preserve">, </w:t>
      </w:r>
      <w:r w:rsidR="00DC416E" w:rsidRPr="00DC416E">
        <w:rPr>
          <w:cs/>
        </w:rPr>
        <w:t>जैसे अनेक शब्द सामान्य भाषा में एक समान अवधारणा को दर्शा सकते हैं</w:t>
      </w:r>
      <w:r w:rsidR="00DC416E" w:rsidRPr="00DC416E">
        <w:rPr>
          <w:lang w:bidi="te"/>
        </w:rPr>
        <w:t xml:space="preserve">, </w:t>
      </w:r>
      <w:r w:rsidR="00DC416E" w:rsidRPr="00DC416E">
        <w:rPr>
          <w:cs/>
        </w:rPr>
        <w:t>वैसे ही अनेक शब्द बाइबल आधारित भाषा में भी एक ही अवधारणा को दर्शा सकते हैं। और जिस प्रकार साधारण भाषा में एक शब्द कई अवधारणाओं को दर्शा सकता है</w:t>
      </w:r>
      <w:r w:rsidR="00DC416E" w:rsidRPr="00DC416E">
        <w:rPr>
          <w:lang w:bidi="te"/>
        </w:rPr>
        <w:t xml:space="preserve">, </w:t>
      </w:r>
      <w:r w:rsidR="00DC416E" w:rsidRPr="00DC416E">
        <w:rPr>
          <w:cs/>
        </w:rPr>
        <w:t>उसी प्रकार एक शब्द बाइबल में भी कई अवधारणाओं को दर्शा सकता है। आइए पहले इस वास्तविकता की ओर मुड़ें कि पवित्रशास्त्र में कई शब्द एक ही अवधारणा को दर्शा सकते हैं।</w:t>
      </w:r>
    </w:p>
    <w:p w14:paraId="6690C586" w14:textId="1FED201F" w:rsidR="00DC416E" w:rsidRPr="00DC416E" w:rsidRDefault="00EC567B" w:rsidP="00DC416E">
      <w:pPr>
        <w:pStyle w:val="BodyText0"/>
        <w:rPr>
          <w:lang w:bidi="te"/>
        </w:rPr>
      </w:pPr>
      <w:r>
        <w:rPr>
          <w:cs/>
        </w:rPr>
        <mc:AlternateContent>
          <mc:Choice Requires="wps">
            <w:drawing>
              <wp:anchor distT="0" distB="0" distL="114300" distR="114300" simplePos="0" relativeHeight="251916288" behindDoc="0" locked="1" layoutInCell="1" allowOverlap="1" wp14:anchorId="66F614AF" wp14:editId="45BDF796">
                <wp:simplePos x="0" y="0"/>
                <wp:positionH relativeFrom="leftMargin">
                  <wp:posOffset>419100</wp:posOffset>
                </wp:positionH>
                <wp:positionV relativeFrom="line">
                  <wp:posOffset>0</wp:posOffset>
                </wp:positionV>
                <wp:extent cx="356235" cy="356235"/>
                <wp:effectExtent l="0" t="0" r="0" b="0"/>
                <wp:wrapNone/>
                <wp:docPr id="23"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A842B" w14:textId="5C338414" w:rsidR="00EC567B" w:rsidRPr="00A535F7" w:rsidRDefault="00EC567B"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14AF" id="PARA21" o:spid="_x0000_s1052"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Y5Jg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&#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Po5jkmAgAATgQAAA4AAAAAAAAAAAAAAAAALgIAAGRycy9lMm9Eb2Mu&#10;eG1sUEsBAi0AFAAGAAgAAAAhAI1nQ9zcAAAABgEAAA8AAAAAAAAAAAAAAAAAgAQAAGRycy9kb3du&#10;cmV2LnhtbFBLBQYAAAAABAAEAPMAAACJBQAAAAA=&#10;" filled="f" stroked="f" strokeweight=".5pt">
                <v:textbox inset="0,0,0,0">
                  <w:txbxContent>
                    <w:p w14:paraId="20FA842B" w14:textId="5C338414" w:rsidR="00EC567B" w:rsidRPr="00A535F7" w:rsidRDefault="00EC567B" w:rsidP="00A535F7">
                      <w:pPr>
                        <w:pStyle w:val="ParaNumbering"/>
                      </w:pPr>
                      <w:r>
                        <w:t>021</w:t>
                      </w:r>
                    </w:p>
                  </w:txbxContent>
                </v:textbox>
                <w10:wrap anchorx="margin" anchory="line"/>
                <w10:anchorlock/>
              </v:shape>
            </w:pict>
          </mc:Fallback>
        </mc:AlternateContent>
      </w:r>
      <w:r w:rsidR="00DC416E" w:rsidRPr="00DC416E">
        <w:rPr>
          <w:cs/>
        </w:rPr>
        <w:t xml:space="preserve">भाषा के इस प्रयोग को देखने का एक सरल तरीका मसीही जीवन की अवधारणा को दर्शाने वाले बाइबल आधारित सभी शब्दों को देखना है। एक पल के लिए उन अनेक तरीकों पर ध्यान दें जिनमें </w:t>
      </w:r>
      <w:r w:rsidR="00DC416E" w:rsidRPr="00DC416E">
        <w:rPr>
          <w:cs/>
        </w:rPr>
        <w:lastRenderedPageBreak/>
        <w:t xml:space="preserve">केवल एक लेखक प्रेरित पौलुस ने मसीही जीवन का उल्लेख किया है। </w:t>
      </w:r>
      <w:r w:rsidR="00DC416E" w:rsidRPr="002D65BF">
        <w:rPr>
          <w:cs/>
        </w:rPr>
        <w:t>1</w:t>
      </w:r>
      <w:r w:rsidR="00DC416E" w:rsidRPr="00DC416E">
        <w:rPr>
          <w:cs/>
        </w:rPr>
        <w:t xml:space="preserve"> थिस्सलुनीकियों </w:t>
      </w:r>
      <w:r w:rsidR="00DC416E" w:rsidRPr="002D65BF">
        <w:rPr>
          <w:cs/>
        </w:rPr>
        <w:t>4:3</w:t>
      </w:r>
      <w:r w:rsidR="00DC416E" w:rsidRPr="00DC416E">
        <w:rPr>
          <w:cs/>
        </w:rPr>
        <w:t xml:space="preserve"> में उसने इसे “पवित्रीकरण” कह कर पुकारा है। </w:t>
      </w:r>
      <w:r w:rsidR="00DC416E" w:rsidRPr="002D65BF">
        <w:rPr>
          <w:cs/>
        </w:rPr>
        <w:t>1</w:t>
      </w:r>
      <w:r w:rsidR="00DC416E" w:rsidRPr="00DC416E">
        <w:rPr>
          <w:cs/>
        </w:rPr>
        <w:t xml:space="preserve"> कुरिन्थियों </w:t>
      </w:r>
      <w:r w:rsidR="00DC416E" w:rsidRPr="002D65BF">
        <w:rPr>
          <w:cs/>
        </w:rPr>
        <w:t>4:17</w:t>
      </w:r>
      <w:r w:rsidR="00DC416E" w:rsidRPr="00DC416E">
        <w:rPr>
          <w:cs/>
        </w:rPr>
        <w:t xml:space="preserve"> में उसने इसे “विश्वासयोग्यता” के रूप में कहा है। रोमियों </w:t>
      </w:r>
      <w:r w:rsidR="00DC416E" w:rsidRPr="002D65BF">
        <w:rPr>
          <w:cs/>
        </w:rPr>
        <w:t>16:19</w:t>
      </w:r>
      <w:r w:rsidR="00DC416E" w:rsidRPr="00DC416E">
        <w:rPr>
          <w:cs/>
        </w:rPr>
        <w:t xml:space="preserve"> में उसने मसीही जीवन को “आज्ञाकारिता” के रूप में भी उल्लिखित किया है। गलातियों </w:t>
      </w:r>
      <w:r w:rsidR="00DC416E" w:rsidRPr="002D65BF">
        <w:rPr>
          <w:cs/>
        </w:rPr>
        <w:t>5:25</w:t>
      </w:r>
      <w:r w:rsidR="00DC416E" w:rsidRPr="00DC416E">
        <w:rPr>
          <w:cs/>
        </w:rPr>
        <w:t xml:space="preserve"> में उसने इसे “आत्मा में चलना” के वाक्यांश के रूप में दर्शाया है। और रोमियों </w:t>
      </w:r>
      <w:r w:rsidR="00DC416E" w:rsidRPr="002D65BF">
        <w:rPr>
          <w:cs/>
        </w:rPr>
        <w:t>8:29</w:t>
      </w:r>
      <w:r w:rsidR="00DC416E" w:rsidRPr="00DC416E">
        <w:rPr>
          <w:cs/>
        </w:rPr>
        <w:t xml:space="preserve"> में उसने इसका वर्णन “पुत्र के स्वरूप” और </w:t>
      </w:r>
      <w:r w:rsidR="00DC416E" w:rsidRPr="002D65BF">
        <w:rPr>
          <w:cs/>
        </w:rPr>
        <w:t>2</w:t>
      </w:r>
      <w:r w:rsidR="00DC416E" w:rsidRPr="00DC416E">
        <w:rPr>
          <w:cs/>
        </w:rPr>
        <w:t xml:space="preserve"> कुरिन्थियों </w:t>
      </w:r>
      <w:r w:rsidR="00DC416E" w:rsidRPr="002D65BF">
        <w:rPr>
          <w:cs/>
        </w:rPr>
        <w:t>3:18</w:t>
      </w:r>
      <w:r w:rsidR="00DC416E" w:rsidRPr="00DC416E">
        <w:rPr>
          <w:cs/>
        </w:rPr>
        <w:t xml:space="preserve"> में “परिवर्तन” के रूप में किया है। इन सारे उदाहरणों में</w:t>
      </w:r>
      <w:r w:rsidR="00DC416E" w:rsidRPr="00DC416E">
        <w:rPr>
          <w:lang w:bidi="te"/>
        </w:rPr>
        <w:t xml:space="preserve">, </w:t>
      </w:r>
      <w:r w:rsidR="00DC416E" w:rsidRPr="00DC416E">
        <w:rPr>
          <w:cs/>
        </w:rPr>
        <w:t>पौलुस मूलत: एक ही विषय में बात कर रहा था : इसे हम “मसीही जीवन” कह सकते हैं।</w:t>
      </w:r>
    </w:p>
    <w:p w14:paraId="5AF694CC" w14:textId="15553E7F" w:rsidR="00DC416E" w:rsidRPr="00DC416E" w:rsidRDefault="00EC567B" w:rsidP="00DC416E">
      <w:pPr>
        <w:pStyle w:val="BodyText0"/>
        <w:rPr>
          <w:lang w:bidi="te"/>
        </w:rPr>
      </w:pPr>
      <w:r>
        <w:rPr>
          <w:cs/>
        </w:rPr>
        <mc:AlternateContent>
          <mc:Choice Requires="wps">
            <w:drawing>
              <wp:anchor distT="0" distB="0" distL="114300" distR="114300" simplePos="0" relativeHeight="251918336" behindDoc="0" locked="1" layoutInCell="1" allowOverlap="1" wp14:anchorId="024B3E06" wp14:editId="25C65BD6">
                <wp:simplePos x="0" y="0"/>
                <wp:positionH relativeFrom="leftMargin">
                  <wp:posOffset>419100</wp:posOffset>
                </wp:positionH>
                <wp:positionV relativeFrom="line">
                  <wp:posOffset>0</wp:posOffset>
                </wp:positionV>
                <wp:extent cx="356235" cy="356235"/>
                <wp:effectExtent l="0" t="0" r="0" b="0"/>
                <wp:wrapNone/>
                <wp:docPr id="24"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9BC19" w14:textId="5513B68F" w:rsidR="00EC567B" w:rsidRPr="00A535F7" w:rsidRDefault="00EC567B"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3E06" id="PARA22" o:spid="_x0000_s1053"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6/9IJwIAAE4EAAAOAAAAAAAAAAAAAAAAAC4CAABkcnMvZTJvRG9j&#10;LnhtbFBLAQItABQABgAIAAAAIQCNZ0Pc3AAAAAYBAAAPAAAAAAAAAAAAAAAAAIEEAABkcnMvZG93&#10;bnJldi54bWxQSwUGAAAAAAQABADzAAAAigUAAAAA&#10;" filled="f" stroked="f" strokeweight=".5pt">
                <v:textbox inset="0,0,0,0">
                  <w:txbxContent>
                    <w:p w14:paraId="3539BC19" w14:textId="5513B68F" w:rsidR="00EC567B" w:rsidRPr="00A535F7" w:rsidRDefault="00EC567B" w:rsidP="00A535F7">
                      <w:pPr>
                        <w:pStyle w:val="ParaNumbering"/>
                      </w:pPr>
                      <w:r>
                        <w:t>022</w:t>
                      </w:r>
                    </w:p>
                  </w:txbxContent>
                </v:textbox>
                <w10:wrap anchorx="margin" anchory="line"/>
                <w10:anchorlock/>
              </v:shape>
            </w:pict>
          </mc:Fallback>
        </mc:AlternateContent>
      </w:r>
      <w:r w:rsidR="00DC416E" w:rsidRPr="00DC416E">
        <w:rPr>
          <w:cs/>
        </w:rPr>
        <w:t>पवित्रशास्त्र में और भी कई ऐसी अवधारणाएँ हैं जिनका विविध तरीकों से उल्लेख किया जाता है। उदाहरण के लिए</w:t>
      </w:r>
      <w:r w:rsidR="00DC416E" w:rsidRPr="00DC416E">
        <w:rPr>
          <w:lang w:bidi="te"/>
        </w:rPr>
        <w:t xml:space="preserve">, </w:t>
      </w:r>
      <w:r w:rsidR="00DC416E" w:rsidRPr="00DC416E">
        <w:rPr>
          <w:cs/>
        </w:rPr>
        <w:t>पवित्रशास्त्र में यीशु के सारे नामों के बारे में सोचें। केवल “यीशु” या “नासरी यीशु” के नामों के साथ बुलाए जाने के साथ-साथ उसे सामान्य रूप से मसीह या यूनानी में ख्रिस्टोस</w:t>
      </w:r>
      <w:r w:rsidR="002D65BF">
        <w:rPr>
          <w:cs/>
        </w:rPr>
        <w:t xml:space="preserve"> </w:t>
      </w:r>
      <w:r w:rsidR="00DC416E" w:rsidRPr="00DC416E">
        <w:rPr>
          <w:cs/>
        </w:rPr>
        <w:t>कह कर पुकारा जाता है</w:t>
      </w:r>
      <w:r w:rsidR="00DC416E" w:rsidRPr="00DC416E">
        <w:rPr>
          <w:lang w:bidi="te"/>
        </w:rPr>
        <w:t xml:space="preserve">, </w:t>
      </w:r>
      <w:r w:rsidR="00DC416E" w:rsidRPr="00DC416E">
        <w:rPr>
          <w:cs/>
        </w:rPr>
        <w:t>जो कि इब्रानी शब्द मशीआख़</w:t>
      </w:r>
      <w:r w:rsidR="002D65BF">
        <w:rPr>
          <w:cs/>
        </w:rPr>
        <w:t xml:space="preserve"> </w:t>
      </w:r>
      <w:r w:rsidR="00DC416E" w:rsidRPr="00DC416E">
        <w:rPr>
          <w:cs/>
        </w:rPr>
        <w:t>का यूनानी अनुवाद है</w:t>
      </w:r>
      <w:r w:rsidR="00DC416E" w:rsidRPr="00DC416E">
        <w:rPr>
          <w:lang w:bidi="te"/>
        </w:rPr>
        <w:t xml:space="preserve">, </w:t>
      </w:r>
      <w:r w:rsidR="00DC416E" w:rsidRPr="00DC416E">
        <w:rPr>
          <w:cs/>
        </w:rPr>
        <w:t xml:space="preserve">अर्थात् “अभिषिक्त जन।” उसे सामान्यतः प्रेरितों के काम </w:t>
      </w:r>
      <w:r w:rsidR="00DC416E" w:rsidRPr="002D65BF">
        <w:rPr>
          <w:cs/>
        </w:rPr>
        <w:t>1:21</w:t>
      </w:r>
      <w:r w:rsidR="00DC416E" w:rsidRPr="00DC416E">
        <w:rPr>
          <w:cs/>
        </w:rPr>
        <w:t xml:space="preserve"> में “प्रभु” और </w:t>
      </w:r>
      <w:r w:rsidR="00DC416E" w:rsidRPr="002D65BF">
        <w:rPr>
          <w:cs/>
        </w:rPr>
        <w:t>2</w:t>
      </w:r>
      <w:r w:rsidR="00DC416E" w:rsidRPr="00DC416E">
        <w:rPr>
          <w:cs/>
        </w:rPr>
        <w:t xml:space="preserve"> पतरस </w:t>
      </w:r>
      <w:r w:rsidR="00DC416E" w:rsidRPr="002D65BF">
        <w:rPr>
          <w:cs/>
        </w:rPr>
        <w:t>1:11</w:t>
      </w:r>
      <w:r w:rsidR="00DC416E" w:rsidRPr="00DC416E">
        <w:rPr>
          <w:cs/>
        </w:rPr>
        <w:t xml:space="preserve"> में “उद्धारकर्ता” कह कर बुलाया जाता है। इसके अतिरिक्त</w:t>
      </w:r>
      <w:r w:rsidR="00DC416E" w:rsidRPr="00DC416E">
        <w:rPr>
          <w:lang w:bidi="te"/>
        </w:rPr>
        <w:t xml:space="preserve">, </w:t>
      </w:r>
      <w:r w:rsidR="00DC416E" w:rsidRPr="00DC416E">
        <w:rPr>
          <w:cs/>
        </w:rPr>
        <w:t xml:space="preserve">बाइबल उसे तीतुस </w:t>
      </w:r>
      <w:r w:rsidR="00DC416E" w:rsidRPr="002D65BF">
        <w:rPr>
          <w:cs/>
        </w:rPr>
        <w:t>2:13</w:t>
      </w:r>
      <w:r w:rsidR="00DC416E" w:rsidRPr="00DC416E">
        <w:rPr>
          <w:cs/>
        </w:rPr>
        <w:t xml:space="preserve"> में “परमेश्वर</w:t>
      </w:r>
      <w:r w:rsidR="00DC416E" w:rsidRPr="00DC416E">
        <w:rPr>
          <w:lang w:bidi="te"/>
        </w:rPr>
        <w:t xml:space="preserve">,” </w:t>
      </w:r>
      <w:r w:rsidR="00DC416E" w:rsidRPr="00DC416E">
        <w:rPr>
          <w:cs/>
        </w:rPr>
        <w:t xml:space="preserve">यूहन्ना </w:t>
      </w:r>
      <w:r w:rsidR="00DC416E" w:rsidRPr="002D65BF">
        <w:rPr>
          <w:cs/>
        </w:rPr>
        <w:t>1:1</w:t>
      </w:r>
      <w:r w:rsidR="00DC416E" w:rsidRPr="00DC416E">
        <w:rPr>
          <w:cs/>
        </w:rPr>
        <w:t xml:space="preserve"> में “वचन</w:t>
      </w:r>
      <w:r w:rsidR="00DC416E" w:rsidRPr="00DC416E">
        <w:rPr>
          <w:lang w:bidi="te"/>
        </w:rPr>
        <w:t xml:space="preserve">,” </w:t>
      </w:r>
      <w:r w:rsidR="00DC416E" w:rsidRPr="002D65BF">
        <w:rPr>
          <w:cs/>
        </w:rPr>
        <w:t>1</w:t>
      </w:r>
      <w:r w:rsidR="00DC416E" w:rsidRPr="00DC416E">
        <w:rPr>
          <w:cs/>
        </w:rPr>
        <w:t xml:space="preserve"> कुरिन्थियों </w:t>
      </w:r>
      <w:r w:rsidR="00DC416E" w:rsidRPr="002D65BF">
        <w:rPr>
          <w:cs/>
        </w:rPr>
        <w:t>15:45</w:t>
      </w:r>
      <w:r w:rsidR="00DC416E" w:rsidRPr="00DC416E">
        <w:rPr>
          <w:cs/>
        </w:rPr>
        <w:t xml:space="preserve"> में “अन्तिम आदम</w:t>
      </w:r>
      <w:r w:rsidR="00DC416E" w:rsidRPr="00DC416E">
        <w:rPr>
          <w:lang w:bidi="te"/>
        </w:rPr>
        <w:t xml:space="preserve">,” </w:t>
      </w:r>
      <w:r w:rsidR="00DC416E" w:rsidRPr="00DC416E">
        <w:rPr>
          <w:cs/>
        </w:rPr>
        <w:t xml:space="preserve">लूका </w:t>
      </w:r>
      <w:r w:rsidR="00DC416E" w:rsidRPr="002D65BF">
        <w:rPr>
          <w:cs/>
        </w:rPr>
        <w:t>1:35</w:t>
      </w:r>
      <w:r w:rsidR="00DC416E" w:rsidRPr="00DC416E">
        <w:rPr>
          <w:cs/>
        </w:rPr>
        <w:t xml:space="preserve"> में “परमेश्वर का पुत्र</w:t>
      </w:r>
      <w:r w:rsidR="00DC416E" w:rsidRPr="00DC416E">
        <w:rPr>
          <w:lang w:bidi="te"/>
        </w:rPr>
        <w:t xml:space="preserve">,” </w:t>
      </w:r>
      <w:r w:rsidR="00DC416E" w:rsidRPr="00DC416E">
        <w:rPr>
          <w:cs/>
        </w:rPr>
        <w:t xml:space="preserve">मत्ती </w:t>
      </w:r>
      <w:r w:rsidR="00DC416E" w:rsidRPr="002D65BF">
        <w:rPr>
          <w:cs/>
        </w:rPr>
        <w:t>21:9</w:t>
      </w:r>
      <w:r w:rsidR="00DC416E" w:rsidRPr="00DC416E">
        <w:rPr>
          <w:cs/>
        </w:rPr>
        <w:t xml:space="preserve"> में “दाऊद की संतान</w:t>
      </w:r>
      <w:r w:rsidR="00DC416E" w:rsidRPr="00DC416E">
        <w:rPr>
          <w:lang w:bidi="te"/>
        </w:rPr>
        <w:t xml:space="preserve">,” </w:t>
      </w:r>
      <w:r w:rsidR="00DC416E" w:rsidRPr="00DC416E">
        <w:rPr>
          <w:cs/>
        </w:rPr>
        <w:t xml:space="preserve">लूका </w:t>
      </w:r>
      <w:r w:rsidR="00DC416E" w:rsidRPr="002D65BF">
        <w:rPr>
          <w:cs/>
        </w:rPr>
        <w:t>19:38</w:t>
      </w:r>
      <w:r w:rsidR="00DC416E" w:rsidRPr="00DC416E">
        <w:rPr>
          <w:cs/>
        </w:rPr>
        <w:t xml:space="preserve"> में “राजा</w:t>
      </w:r>
      <w:r w:rsidR="00DC416E" w:rsidRPr="00DC416E">
        <w:rPr>
          <w:lang w:bidi="te"/>
        </w:rPr>
        <w:t xml:space="preserve">,” </w:t>
      </w:r>
      <w:r w:rsidR="00DC416E" w:rsidRPr="00DC416E">
        <w:rPr>
          <w:cs/>
        </w:rPr>
        <w:t xml:space="preserve">कुलुस्सियों </w:t>
      </w:r>
      <w:r w:rsidR="00DC416E" w:rsidRPr="002D65BF">
        <w:rPr>
          <w:cs/>
        </w:rPr>
        <w:t>1:15</w:t>
      </w:r>
      <w:r w:rsidR="00DC416E" w:rsidRPr="00DC416E">
        <w:rPr>
          <w:cs/>
        </w:rPr>
        <w:t xml:space="preserve"> में “सारी सृष्टि में पहिलौठा” और </w:t>
      </w:r>
      <w:r w:rsidR="00DC416E" w:rsidRPr="002D65BF">
        <w:rPr>
          <w:cs/>
        </w:rPr>
        <w:t>1</w:t>
      </w:r>
      <w:r w:rsidR="00DC416E" w:rsidRPr="00DC416E">
        <w:rPr>
          <w:cs/>
        </w:rPr>
        <w:t xml:space="preserve"> तीमुथियुस </w:t>
      </w:r>
      <w:r w:rsidR="00DC416E" w:rsidRPr="002D65BF">
        <w:rPr>
          <w:cs/>
        </w:rPr>
        <w:t>2:5</w:t>
      </w:r>
      <w:r w:rsidR="00DC416E" w:rsidRPr="00DC416E">
        <w:rPr>
          <w:cs/>
        </w:rPr>
        <w:t xml:space="preserve"> में “मध्यस्थ” कह कर पुकारती है। निस्संदेह इन सभी शब्दों के अर्थ भिन्न-भिन्न हैं</w:t>
      </w:r>
      <w:r w:rsidR="00DC416E" w:rsidRPr="00DC416E">
        <w:rPr>
          <w:lang w:bidi="te"/>
        </w:rPr>
        <w:t xml:space="preserve">, </w:t>
      </w:r>
      <w:r w:rsidR="00DC416E" w:rsidRPr="00DC416E">
        <w:rPr>
          <w:cs/>
        </w:rPr>
        <w:t>परंतु ये शब्दों के ऐसे समूह के रूप में रहते हैं जो एक ही व्यक्तित्व अर्थात्</w:t>
      </w:r>
      <w:r w:rsidR="00DC416E" w:rsidRPr="00DC416E">
        <w:rPr>
          <w:lang w:bidi="te"/>
        </w:rPr>
        <w:t xml:space="preserve">, </w:t>
      </w:r>
      <w:r w:rsidR="00DC416E" w:rsidRPr="00DC416E">
        <w:rPr>
          <w:cs/>
        </w:rPr>
        <w:t>हमारे प्रभु और उद्धारकर्ता यीशु मसीह</w:t>
      </w:r>
      <w:r w:rsidR="00DC416E" w:rsidRPr="00DC416E">
        <w:rPr>
          <w:lang w:bidi="te"/>
        </w:rPr>
        <w:t xml:space="preserve">, </w:t>
      </w:r>
      <w:r w:rsidR="00DC416E" w:rsidRPr="00DC416E">
        <w:rPr>
          <w:cs/>
        </w:rPr>
        <w:t>त्रिएकता के दूसरे व्यक्तित्व की ओर संकेत करते हैं। अतः हम देखते हैं कि सामान्य भाषा के समान पवित्रशास्त्र अक्सर एक अवधारणा का उल्लेख करने के लिए अनेक शब्दों का प्रयोग करता है।</w:t>
      </w:r>
    </w:p>
    <w:p w14:paraId="40B73E43" w14:textId="106B029D" w:rsidR="00DC416E" w:rsidRPr="00DC416E" w:rsidRDefault="00EC567B" w:rsidP="00DC416E">
      <w:pPr>
        <w:pStyle w:val="BodyText0"/>
        <w:rPr>
          <w:lang w:bidi="te"/>
        </w:rPr>
      </w:pPr>
      <w:r>
        <w:rPr>
          <w:cs/>
        </w:rPr>
        <mc:AlternateContent>
          <mc:Choice Requires="wps">
            <w:drawing>
              <wp:anchor distT="0" distB="0" distL="114300" distR="114300" simplePos="0" relativeHeight="251920384" behindDoc="0" locked="1" layoutInCell="1" allowOverlap="1" wp14:anchorId="744FF435" wp14:editId="512F7C74">
                <wp:simplePos x="0" y="0"/>
                <wp:positionH relativeFrom="leftMargin">
                  <wp:posOffset>419100</wp:posOffset>
                </wp:positionH>
                <wp:positionV relativeFrom="line">
                  <wp:posOffset>0</wp:posOffset>
                </wp:positionV>
                <wp:extent cx="356235" cy="356235"/>
                <wp:effectExtent l="0" t="0" r="0" b="0"/>
                <wp:wrapNone/>
                <wp:docPr id="25"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04BAD" w14:textId="1C00DACE" w:rsidR="00EC567B" w:rsidRPr="00A535F7" w:rsidRDefault="00EC567B"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435" id="PARA23" o:spid="_x0000_s1054"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agJgIAAE4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echqAmAgAATgQAAA4AAAAAAAAAAAAAAAAALgIAAGRycy9lMm9Eb2Mu&#10;eG1sUEsBAi0AFAAGAAgAAAAhAI1nQ9zcAAAABgEAAA8AAAAAAAAAAAAAAAAAgAQAAGRycy9kb3du&#10;cmV2LnhtbFBLBQYAAAAABAAEAPMAAACJBQAAAAA=&#10;" filled="f" stroked="f" strokeweight=".5pt">
                <v:textbox inset="0,0,0,0">
                  <w:txbxContent>
                    <w:p w14:paraId="30B04BAD" w14:textId="1C00DACE" w:rsidR="00EC567B" w:rsidRPr="00A535F7" w:rsidRDefault="00EC567B" w:rsidP="00A535F7">
                      <w:pPr>
                        <w:pStyle w:val="ParaNumbering"/>
                      </w:pPr>
                      <w:r>
                        <w:t>023</w:t>
                      </w:r>
                    </w:p>
                  </w:txbxContent>
                </v:textbox>
                <w10:wrap anchorx="margin" anchory="line"/>
                <w10:anchorlock/>
              </v:shape>
            </w:pict>
          </mc:Fallback>
        </mc:AlternateContent>
      </w:r>
      <w:r w:rsidR="00DC416E" w:rsidRPr="00DC416E">
        <w:rPr>
          <w:cs/>
        </w:rPr>
        <w:t>दूसरी ओर</w:t>
      </w:r>
      <w:r w:rsidR="00DC416E" w:rsidRPr="00DC416E">
        <w:rPr>
          <w:lang w:bidi="te"/>
        </w:rPr>
        <w:t xml:space="preserve">, </w:t>
      </w:r>
      <w:r w:rsidR="00DC416E" w:rsidRPr="00DC416E">
        <w:rPr>
          <w:cs/>
        </w:rPr>
        <w:t>पवित्रशास्त्र एक ही शब्द का प्रयोग कई अवधारणाओं को दर्शाने के लिए भी करता है। कभी-कभी ये ऐसे साधारण शब्द और अवधारणाएँ होती हैं जिनका विधिवत धर्मविज्ञान में बहुत ही कम महत्व है। परंतु अक्सर पवित्रशास्त्र एक शब्द का प्रयोग विभिन्न अवधारणाओं को दर्शाने के लिए करता है</w:t>
      </w:r>
      <w:r w:rsidR="00DC416E" w:rsidRPr="00DC416E">
        <w:rPr>
          <w:lang w:bidi="te"/>
        </w:rPr>
        <w:t>,</w:t>
      </w:r>
      <w:r w:rsidR="002D65BF" w:rsidRPr="00ED6A28">
        <w:rPr>
          <w:cs/>
        </w:rPr>
        <w:t xml:space="preserve"> </w:t>
      </w:r>
      <w:r w:rsidR="00DC416E" w:rsidRPr="00DC416E">
        <w:rPr>
          <w:cs/>
        </w:rPr>
        <w:t>यहाँ तक कि तब भी जब ये अवधारणाएँ धर्मविज्ञान में बहुत ही महत्वपूर्ण हों। आइए पवित्रशास्त्र के दो शब्दों पर ध्यान दें जो विधिवत धर्मविज्ञान में एक केन्द्रीय भूमिका अदा करते हैं। पहले</w:t>
      </w:r>
      <w:r w:rsidR="00DC416E" w:rsidRPr="00DC416E">
        <w:rPr>
          <w:lang w:bidi="te"/>
        </w:rPr>
        <w:t xml:space="preserve">, </w:t>
      </w:r>
      <w:r w:rsidR="00DC416E" w:rsidRPr="00DC416E">
        <w:rPr>
          <w:cs/>
        </w:rPr>
        <w:t>हम शब्द “धर्मी ठहराए जाने” को देखेंगे</w:t>
      </w:r>
      <w:r w:rsidR="00DC416E" w:rsidRPr="00DC416E">
        <w:rPr>
          <w:lang w:bidi="te"/>
        </w:rPr>
        <w:t xml:space="preserve">, </w:t>
      </w:r>
      <w:r w:rsidR="00DC416E" w:rsidRPr="00DC416E">
        <w:rPr>
          <w:cs/>
        </w:rPr>
        <w:t>और दूसरा हम शब्द “पवित्रीकरण” को देखेंगे।</w:t>
      </w:r>
    </w:p>
    <w:p w14:paraId="50DC563F" w14:textId="18B42E67" w:rsidR="00DC416E" w:rsidRPr="00DC416E" w:rsidRDefault="00EC567B" w:rsidP="00DC416E">
      <w:pPr>
        <w:pStyle w:val="BodyText0"/>
        <w:rPr>
          <w:lang w:bidi="te"/>
        </w:rPr>
      </w:pPr>
      <w:r>
        <w:rPr>
          <w:cs/>
        </w:rPr>
        <mc:AlternateContent>
          <mc:Choice Requires="wps">
            <w:drawing>
              <wp:anchor distT="0" distB="0" distL="114300" distR="114300" simplePos="0" relativeHeight="251922432" behindDoc="0" locked="1" layoutInCell="1" allowOverlap="1" wp14:anchorId="5364D572" wp14:editId="67CA2662">
                <wp:simplePos x="0" y="0"/>
                <wp:positionH relativeFrom="leftMargin">
                  <wp:posOffset>419100</wp:posOffset>
                </wp:positionH>
                <wp:positionV relativeFrom="line">
                  <wp:posOffset>0</wp:posOffset>
                </wp:positionV>
                <wp:extent cx="356235" cy="356235"/>
                <wp:effectExtent l="0" t="0" r="0" b="0"/>
                <wp:wrapNone/>
                <wp:docPr id="2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A1BAE" w14:textId="2F46E750" w:rsidR="00EC567B" w:rsidRPr="00A535F7" w:rsidRDefault="00EC567B"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D572" id="PARA24" o:spid="_x0000_s1055"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w6JwIAAE4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kRw6JwIAAE4EAAAOAAAAAAAAAAAAAAAAAC4CAABkcnMvZTJvRG9j&#10;LnhtbFBLAQItABQABgAIAAAAIQCNZ0Pc3AAAAAYBAAAPAAAAAAAAAAAAAAAAAIEEAABkcnMvZG93&#10;bnJldi54bWxQSwUGAAAAAAQABADzAAAAigUAAAAA&#10;" filled="f" stroked="f" strokeweight=".5pt">
                <v:textbox inset="0,0,0,0">
                  <w:txbxContent>
                    <w:p w14:paraId="389A1BAE" w14:textId="2F46E750" w:rsidR="00EC567B" w:rsidRPr="00A535F7" w:rsidRDefault="00EC567B" w:rsidP="00A535F7">
                      <w:pPr>
                        <w:pStyle w:val="ParaNumbering"/>
                      </w:pPr>
                      <w:r>
                        <w:t>024</w:t>
                      </w:r>
                    </w:p>
                  </w:txbxContent>
                </v:textbox>
                <w10:wrap anchorx="margin" anchory="line"/>
                <w10:anchorlock/>
              </v:shape>
            </w:pict>
          </mc:Fallback>
        </mc:AlternateContent>
      </w:r>
      <w:r w:rsidR="00DC416E" w:rsidRPr="00DC416E">
        <w:rPr>
          <w:cs/>
        </w:rPr>
        <w:t>आइए उन शब्दों के समूह की मुड़ते हुए आरंभ करें जो नए नियम की यूनानी क्रिया डिकायो (</w:t>
      </w:r>
      <w:r w:rsidR="00DC416E" w:rsidRPr="00ED6A28">
        <w:rPr>
          <w:rStyle w:val="HebrewText"/>
        </w:rPr>
        <w:t>δικαιόω</w:t>
      </w:r>
      <w:r w:rsidR="00DC416E" w:rsidRPr="00DC416E">
        <w:rPr>
          <w:lang w:bidi="te"/>
        </w:rPr>
        <w:t xml:space="preserve">) </w:t>
      </w:r>
      <w:r w:rsidR="00DC416E" w:rsidRPr="00DC416E">
        <w:rPr>
          <w:cs/>
        </w:rPr>
        <w:t>से संबंधित है : ऐसे शब्द जिनका अनुवाद हम अक्सर “धर्मी ठहराना</w:t>
      </w:r>
      <w:r w:rsidR="00DC416E" w:rsidRPr="00DC416E">
        <w:rPr>
          <w:lang w:bidi="te"/>
        </w:rPr>
        <w:t>,” “</w:t>
      </w:r>
      <w:r w:rsidR="00DC416E" w:rsidRPr="00DC416E">
        <w:rPr>
          <w:cs/>
        </w:rPr>
        <w:t>धर्मी” और “धर्मी ठहराए जाने” के रूप में किया जाता है। नया नियम धर्मी ठहराए जाने के बारे में बहुत सी बातें कहता है</w:t>
      </w:r>
      <w:r w:rsidR="00DC416E" w:rsidRPr="00DC416E">
        <w:rPr>
          <w:lang w:bidi="te"/>
        </w:rPr>
        <w:t xml:space="preserve">, </w:t>
      </w:r>
      <w:r w:rsidR="00DC416E" w:rsidRPr="00DC416E">
        <w:rPr>
          <w:cs/>
        </w:rPr>
        <w:t>परंतु हमारे उद्देश्यों के लिए हम केवल दो ही पदों पर ध्यान देंगे :</w:t>
      </w:r>
    </w:p>
    <w:p w14:paraId="55B71C90" w14:textId="503C76B3" w:rsidR="0039066A" w:rsidRDefault="00EC567B" w:rsidP="00DC416E">
      <w:pPr>
        <w:pStyle w:val="BodyText0"/>
      </w:pPr>
      <w:r>
        <w:rPr>
          <w:cs/>
        </w:rPr>
        <mc:AlternateContent>
          <mc:Choice Requires="wps">
            <w:drawing>
              <wp:anchor distT="0" distB="0" distL="114300" distR="114300" simplePos="0" relativeHeight="251924480" behindDoc="0" locked="1" layoutInCell="1" allowOverlap="1" wp14:anchorId="3AA2815A" wp14:editId="0733C2F0">
                <wp:simplePos x="0" y="0"/>
                <wp:positionH relativeFrom="leftMargin">
                  <wp:posOffset>419100</wp:posOffset>
                </wp:positionH>
                <wp:positionV relativeFrom="line">
                  <wp:posOffset>0</wp:posOffset>
                </wp:positionV>
                <wp:extent cx="356235" cy="356235"/>
                <wp:effectExtent l="0" t="0" r="0" b="0"/>
                <wp:wrapNone/>
                <wp:docPr id="2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D390BA" w14:textId="59FA5B69" w:rsidR="00EC567B" w:rsidRPr="00A535F7" w:rsidRDefault="00EC567B"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815A" id="PARA25" o:spid="_x0000_s1056"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&#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GghACUCAABOBAAADgAAAAAAAAAAAAAAAAAuAgAAZHJzL2Uyb0RvYy54&#10;bWxQSwECLQAUAAYACAAAACEAjWdD3NwAAAAGAQAADwAAAAAAAAAAAAAAAAB/BAAAZHJzL2Rvd25y&#10;ZXYueG1sUEsFBgAAAAAEAAQA8wAAAIgFAAAAAA==&#10;" filled="f" stroked="f" strokeweight=".5pt">
                <v:textbox inset="0,0,0,0">
                  <w:txbxContent>
                    <w:p w14:paraId="72D390BA" w14:textId="59FA5B69" w:rsidR="00EC567B" w:rsidRPr="00A535F7" w:rsidRDefault="00EC567B" w:rsidP="00A535F7">
                      <w:pPr>
                        <w:pStyle w:val="ParaNumbering"/>
                      </w:pPr>
                      <w:r>
                        <w:t>025</w:t>
                      </w:r>
                    </w:p>
                  </w:txbxContent>
                </v:textbox>
                <w10:wrap anchorx="margin" anchory="line"/>
                <w10:anchorlock/>
              </v:shape>
            </w:pict>
          </mc:Fallback>
        </mc:AlternateContent>
      </w:r>
      <w:r w:rsidR="00DC416E" w:rsidRPr="00DC416E">
        <w:rPr>
          <w:cs/>
        </w:rPr>
        <w:t>पहला</w:t>
      </w:r>
      <w:r w:rsidR="00DC416E" w:rsidRPr="00DC416E">
        <w:rPr>
          <w:lang w:bidi="te"/>
        </w:rPr>
        <w:t xml:space="preserve">, </w:t>
      </w:r>
      <w:r w:rsidR="00DC416E" w:rsidRPr="00DC416E">
        <w:rPr>
          <w:cs/>
        </w:rPr>
        <w:t xml:space="preserve">रोमियों </w:t>
      </w:r>
      <w:r w:rsidR="00DC416E" w:rsidRPr="002D65BF">
        <w:rPr>
          <w:cs/>
        </w:rPr>
        <w:t xml:space="preserve">3:28 </w:t>
      </w:r>
      <w:r w:rsidR="00DC416E" w:rsidRPr="00DC416E">
        <w:rPr>
          <w:cs/>
        </w:rPr>
        <w:t>में पौलुस ने इन शब्दों को लिखा है :</w:t>
      </w:r>
    </w:p>
    <w:p w14:paraId="6CCFA7B6" w14:textId="13F26292" w:rsidR="0039066A" w:rsidRDefault="00EC567B" w:rsidP="00C96F94">
      <w:pPr>
        <w:pStyle w:val="Quotations"/>
      </w:pPr>
      <w:r>
        <w:rPr>
          <w:cs/>
        </w:rPr>
        <mc:AlternateContent>
          <mc:Choice Requires="wps">
            <w:drawing>
              <wp:anchor distT="0" distB="0" distL="114300" distR="114300" simplePos="0" relativeHeight="251926528" behindDoc="0" locked="1" layoutInCell="1" allowOverlap="1" wp14:anchorId="54BC3C00" wp14:editId="602F0731">
                <wp:simplePos x="0" y="0"/>
                <wp:positionH relativeFrom="leftMargin">
                  <wp:posOffset>419100</wp:posOffset>
                </wp:positionH>
                <wp:positionV relativeFrom="line">
                  <wp:posOffset>0</wp:posOffset>
                </wp:positionV>
                <wp:extent cx="356235" cy="356235"/>
                <wp:effectExtent l="0" t="0" r="0" b="0"/>
                <wp:wrapNone/>
                <wp:docPr id="3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594A63" w14:textId="0B5B005F" w:rsidR="00EC567B" w:rsidRPr="00A535F7" w:rsidRDefault="00EC567B"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3C00" id="PARA26" o:spid="_x0000_s1057"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Cx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p5wsSUCAABOBAAADgAAAAAAAAAAAAAAAAAuAgAAZHJzL2Uyb0RvYy54&#10;bWxQSwECLQAUAAYACAAAACEAjWdD3NwAAAAGAQAADwAAAAAAAAAAAAAAAAB/BAAAZHJzL2Rvd25y&#10;ZXYueG1sUEsFBgAAAAAEAAQA8wAAAIgFAAAAAA==&#10;" filled="f" stroked="f" strokeweight=".5pt">
                <v:textbox inset="0,0,0,0">
                  <w:txbxContent>
                    <w:p w14:paraId="12594A63" w14:textId="0B5B005F" w:rsidR="00EC567B" w:rsidRPr="00A535F7" w:rsidRDefault="00EC567B" w:rsidP="00A535F7">
                      <w:pPr>
                        <w:pStyle w:val="ParaNumbering"/>
                      </w:pPr>
                      <w:r>
                        <w:t>026</w:t>
                      </w:r>
                    </w:p>
                  </w:txbxContent>
                </v:textbox>
                <w10:wrap anchorx="margin" anchory="line"/>
                <w10:anchorlock/>
              </v:shape>
            </w:pict>
          </mc:Fallback>
        </mc:AlternateContent>
      </w:r>
      <w:r w:rsidR="00710E27" w:rsidRPr="00710E27">
        <w:rPr>
          <w:cs/>
          <w:lang w:bidi="te"/>
        </w:rPr>
        <mc:AlternateContent>
          <mc:Choice Requires="wps">
            <w:drawing>
              <wp:anchor distT="0" distB="0" distL="114300" distR="114300" simplePos="0" relativeHeight="251710464" behindDoc="0" locked="1" layoutInCell="1" allowOverlap="1" wp14:anchorId="6E6C37DE" wp14:editId="05CAC91E">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D4AA1" w14:textId="77777777" w:rsidR="00DC416E" w:rsidRPr="00A535F7" w:rsidRDefault="00DC416E" w:rsidP="006F256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37DE" id="_x0000_s1058"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S2JQIAAE4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hktiUCAABOBAAADgAAAAAAAAAAAAAAAAAuAgAAZHJzL2Uyb0RvYy54&#10;bWxQSwECLQAUAAYACAAAACEAjWdD3NwAAAAGAQAADwAAAAAAAAAAAAAAAAB/BAAAZHJzL2Rvd25y&#10;ZXYueG1sUEsFBgAAAAAEAAQA8wAAAIgFAAAAAA==&#10;" filled="f" stroked="f" strokeweight=".5pt">
                <v:textbox inset="0,0,0,0">
                  <w:txbxContent>
                    <w:p w14:paraId="5B2D4AA1" w14:textId="77777777" w:rsidR="00DC416E" w:rsidRPr="00A535F7" w:rsidRDefault="00DC416E" w:rsidP="006F2569">
                      <w:pPr>
                        <w:pStyle w:val="ParaNumbering"/>
                      </w:pPr>
                      <w:r>
                        <w:t>026</w:t>
                      </w:r>
                    </w:p>
                  </w:txbxContent>
                </v:textbox>
                <w10:wrap anchorx="margin" anchory="line"/>
                <w10:anchorlock/>
              </v:shape>
            </w:pict>
          </mc:Fallback>
        </mc:AlternateContent>
      </w:r>
      <w:r w:rsidR="00DC416E" w:rsidRPr="00ED6A28">
        <w:rPr>
          <w:cs/>
        </w:rPr>
        <w:t xml:space="preserve"> </w:t>
      </w:r>
      <w:r w:rsidR="00DC416E" w:rsidRPr="00DC416E">
        <w:rPr>
          <w:cs/>
        </w:rPr>
        <w:t>इसलिए हम इस परिणाम पर पहुँचते हैं कि मनुष्य व्यवस्था के कामों से अलग ही</w:t>
      </w:r>
      <w:r w:rsidR="00DC416E" w:rsidRPr="00DC416E">
        <w:rPr>
          <w:lang w:bidi="te"/>
        </w:rPr>
        <w:t xml:space="preserve">, </w:t>
      </w:r>
      <w:r w:rsidR="00DC416E" w:rsidRPr="00DC416E">
        <w:rPr>
          <w:cs/>
        </w:rPr>
        <w:t xml:space="preserve">विश्वास के द्वारा धर्मी ठहरता है (रोमियों </w:t>
      </w:r>
      <w:r w:rsidR="00DC416E" w:rsidRPr="00ED6A28">
        <w:rPr>
          <w:cs/>
        </w:rPr>
        <w:t>3:28)</w:t>
      </w:r>
      <w:r w:rsidR="00DC416E" w:rsidRPr="00DC416E">
        <w:rPr>
          <w:cs/>
        </w:rPr>
        <w:t>।</w:t>
      </w:r>
    </w:p>
    <w:p w14:paraId="1DF10147" w14:textId="46D730B4" w:rsidR="00DC416E" w:rsidRPr="00DC416E" w:rsidRDefault="00EC567B" w:rsidP="00DC416E">
      <w:pPr>
        <w:pStyle w:val="BodyText0"/>
        <w:rPr>
          <w:lang w:bidi="te"/>
        </w:rPr>
      </w:pPr>
      <w:r>
        <w:rPr>
          <w:cs/>
        </w:rPr>
        <mc:AlternateContent>
          <mc:Choice Requires="wps">
            <w:drawing>
              <wp:anchor distT="0" distB="0" distL="114300" distR="114300" simplePos="0" relativeHeight="251928576" behindDoc="0" locked="1" layoutInCell="1" allowOverlap="1" wp14:anchorId="48744015" wp14:editId="7140DB6E">
                <wp:simplePos x="0" y="0"/>
                <wp:positionH relativeFrom="leftMargin">
                  <wp:posOffset>419100</wp:posOffset>
                </wp:positionH>
                <wp:positionV relativeFrom="line">
                  <wp:posOffset>0</wp:posOffset>
                </wp:positionV>
                <wp:extent cx="356235" cy="356235"/>
                <wp:effectExtent l="0" t="0" r="0" b="0"/>
                <wp:wrapNone/>
                <wp:docPr id="3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05065" w14:textId="1EB08C8F" w:rsidR="00EC567B" w:rsidRPr="00A535F7" w:rsidRDefault="00EC567B"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44015" id="PARA27" o:spid="_x0000_s10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cNJg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KDFM&#10;44z25Y9y/pmSWlWViFONLLXW5xh8sBgeuq/Qvbn3eBnBd9Lp+IuwCPqR7+uNY9EFwvFysVzNF0tK&#10;OLoGG7Nnr4+t8+GbAE2iUVCHI0zMssvOhz50DIm1DGxV06QxNoa0BV0tltP04ObB5I3BGhFC32q0&#10;QnfseuCLEd8RqivCc9DLxFu+VdjEjvmwZw51gYhQ6+EJD9kAFoPBQrLA/frbfYzHcaGXkhZ1VlCD&#10;i0BJ893gGKMkR8ONxnE0zFnfAwoXJ4O9JB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5rFw0mAgAATgQAAA4AAAAAAAAAAAAAAAAALgIAAGRycy9lMm9Eb2Mu&#10;eG1sUEsBAi0AFAAGAAgAAAAhAI1nQ9zcAAAABgEAAA8AAAAAAAAAAAAAAAAAgAQAAGRycy9kb3du&#10;cmV2LnhtbFBLBQYAAAAABAAEAPMAAACJBQAAAAA=&#10;" filled="f" stroked="f" strokeweight=".5pt">
                <v:textbox inset="0,0,0,0">
                  <w:txbxContent>
                    <w:p w14:paraId="0CC05065" w14:textId="1EB08C8F" w:rsidR="00EC567B" w:rsidRPr="00A535F7" w:rsidRDefault="00EC567B" w:rsidP="00A535F7">
                      <w:pPr>
                        <w:pStyle w:val="ParaNumbering"/>
                      </w:pPr>
                      <w:r>
                        <w:t>027</w:t>
                      </w:r>
                    </w:p>
                  </w:txbxContent>
                </v:textbox>
                <w10:wrap anchorx="margin" anchory="line"/>
                <w10:anchorlock/>
              </v:shape>
            </w:pict>
          </mc:Fallback>
        </mc:AlternateContent>
      </w:r>
      <w:r w:rsidR="00DC416E" w:rsidRPr="00DC416E">
        <w:rPr>
          <w:cs/>
        </w:rPr>
        <w:t>इस पद में अनुवाद किया गया शब्द “धर्मी ठहराना” डिकायो</w:t>
      </w:r>
      <w:r w:rsidR="002D65BF">
        <w:rPr>
          <w:cs/>
        </w:rPr>
        <w:t xml:space="preserve"> </w:t>
      </w:r>
      <w:r w:rsidR="00DC416E" w:rsidRPr="00DC416E">
        <w:rPr>
          <w:cs/>
        </w:rPr>
        <w:t>से अनूदित है। यहाँ और कई अन्य अनुच्छेदों में पौलुस ने स्पष्ट रूप से डिकायो</w:t>
      </w:r>
      <w:r w:rsidR="002D65BF">
        <w:rPr>
          <w:cs/>
        </w:rPr>
        <w:t xml:space="preserve"> </w:t>
      </w:r>
      <w:r w:rsidR="00DC416E" w:rsidRPr="00DC416E">
        <w:rPr>
          <w:cs/>
        </w:rPr>
        <w:t>के बारे में इस रूप में कहा है जो मानवीय योग्यता के बिना “केवल विश्वास के द्वारा” होता है। इस भाव में</w:t>
      </w:r>
      <w:r w:rsidR="00DC416E" w:rsidRPr="00DC416E">
        <w:rPr>
          <w:lang w:bidi="te"/>
        </w:rPr>
        <w:t xml:space="preserve">, </w:t>
      </w:r>
      <w:r w:rsidR="00DC416E" w:rsidRPr="00DC416E">
        <w:rPr>
          <w:cs/>
        </w:rPr>
        <w:t>धर्मी ठहराना धर्मी होने की घोषणा है जो उस समय होती है जब मसीही मसीह को ग्रहण करते हैं और और मसीह की धार्मिकता उनमें जोड़ दी जाती है।</w:t>
      </w:r>
    </w:p>
    <w:p w14:paraId="47853EC8" w14:textId="278D6456" w:rsidR="0039066A" w:rsidRDefault="00EC567B" w:rsidP="00DC416E">
      <w:pPr>
        <w:pStyle w:val="BodyText0"/>
      </w:pPr>
      <w:r>
        <w:rPr>
          <w:cs/>
        </w:rPr>
        <mc:AlternateContent>
          <mc:Choice Requires="wps">
            <w:drawing>
              <wp:anchor distT="0" distB="0" distL="114300" distR="114300" simplePos="0" relativeHeight="251930624" behindDoc="0" locked="1" layoutInCell="1" allowOverlap="1" wp14:anchorId="764EF86D" wp14:editId="44EA72BF">
                <wp:simplePos x="0" y="0"/>
                <wp:positionH relativeFrom="leftMargin">
                  <wp:posOffset>419100</wp:posOffset>
                </wp:positionH>
                <wp:positionV relativeFrom="line">
                  <wp:posOffset>0</wp:posOffset>
                </wp:positionV>
                <wp:extent cx="356235" cy="356235"/>
                <wp:effectExtent l="0" t="0" r="0" b="0"/>
                <wp:wrapNone/>
                <wp:docPr id="224"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268779" w14:textId="5E40856E" w:rsidR="00EC567B" w:rsidRPr="00A535F7" w:rsidRDefault="00EC567B"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EF86D" id="PARA28" o:spid="_x0000_s10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zfZwygCAABPBAAADgAAAAAAAAAAAAAAAAAuAgAAZHJzL2Uyb0Rv&#10;Yy54bWxQSwECLQAUAAYACAAAACEAjWdD3NwAAAAGAQAADwAAAAAAAAAAAAAAAACCBAAAZHJzL2Rv&#10;d25yZXYueG1sUEsFBgAAAAAEAAQA8wAAAIsFAAAAAA==&#10;" filled="f" stroked="f" strokeweight=".5pt">
                <v:textbox inset="0,0,0,0">
                  <w:txbxContent>
                    <w:p w14:paraId="6C268779" w14:textId="5E40856E" w:rsidR="00EC567B" w:rsidRPr="00A535F7" w:rsidRDefault="00EC567B" w:rsidP="00A535F7">
                      <w:pPr>
                        <w:pStyle w:val="ParaNumbering"/>
                      </w:pPr>
                      <w:r>
                        <w:t>028</w:t>
                      </w:r>
                    </w:p>
                  </w:txbxContent>
                </v:textbox>
                <w10:wrap anchorx="margin" anchory="line"/>
                <w10:anchorlock/>
              </v:shape>
            </w:pict>
          </mc:Fallback>
        </mc:AlternateContent>
      </w:r>
      <w:r w:rsidR="00DC416E" w:rsidRPr="00DC416E">
        <w:rPr>
          <w:cs/>
        </w:rPr>
        <w:t>शब्द डिकायो</w:t>
      </w:r>
      <w:r w:rsidR="002D65BF">
        <w:rPr>
          <w:cs/>
        </w:rPr>
        <w:t xml:space="preserve"> </w:t>
      </w:r>
      <w:r w:rsidR="00DC416E" w:rsidRPr="00DC416E">
        <w:rPr>
          <w:cs/>
        </w:rPr>
        <w:t xml:space="preserve">का दूसरा उपयोग याकूब </w:t>
      </w:r>
      <w:r w:rsidR="00DC416E" w:rsidRPr="002D65BF">
        <w:rPr>
          <w:cs/>
        </w:rPr>
        <w:t xml:space="preserve">2:24 </w:t>
      </w:r>
      <w:r w:rsidR="00DC416E" w:rsidRPr="00DC416E">
        <w:rPr>
          <w:cs/>
        </w:rPr>
        <w:t>में प्रकट होता है। वहाँ हम ऐसा पढ़ते हैं:</w:t>
      </w:r>
    </w:p>
    <w:p w14:paraId="5DC64B02" w14:textId="531B0871" w:rsidR="0039066A" w:rsidRDefault="00EC567B" w:rsidP="00C96F94">
      <w:pPr>
        <w:pStyle w:val="Quotations"/>
      </w:pPr>
      <w:r>
        <w:rPr>
          <w:cs/>
        </w:rPr>
        <mc:AlternateContent>
          <mc:Choice Requires="wps">
            <w:drawing>
              <wp:anchor distT="0" distB="0" distL="114300" distR="114300" simplePos="0" relativeHeight="251932672" behindDoc="0" locked="1" layoutInCell="1" allowOverlap="1" wp14:anchorId="4F1FBE3A" wp14:editId="29CD52B3">
                <wp:simplePos x="0" y="0"/>
                <wp:positionH relativeFrom="leftMargin">
                  <wp:posOffset>419100</wp:posOffset>
                </wp:positionH>
                <wp:positionV relativeFrom="line">
                  <wp:posOffset>0</wp:posOffset>
                </wp:positionV>
                <wp:extent cx="356235" cy="356235"/>
                <wp:effectExtent l="0" t="0" r="0" b="0"/>
                <wp:wrapNone/>
                <wp:docPr id="225"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31656" w14:textId="59B26D3F" w:rsidR="00EC567B" w:rsidRPr="00A535F7" w:rsidRDefault="00EC567B"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FBE3A" id="PARA29" o:spid="_x0000_s10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3aDtJwIAAE8EAAAOAAAAAAAAAAAAAAAAAC4CAABkcnMvZTJvRG9j&#10;LnhtbFBLAQItABQABgAIAAAAIQCNZ0Pc3AAAAAYBAAAPAAAAAAAAAAAAAAAAAIEEAABkcnMvZG93&#10;bnJldi54bWxQSwUGAAAAAAQABADzAAAAigUAAAAA&#10;" filled="f" stroked="f" strokeweight=".5pt">
                <v:textbox inset="0,0,0,0">
                  <w:txbxContent>
                    <w:p w14:paraId="2D731656" w14:textId="59B26D3F" w:rsidR="00EC567B" w:rsidRPr="00A535F7" w:rsidRDefault="00EC567B" w:rsidP="00A535F7">
                      <w:pPr>
                        <w:pStyle w:val="ParaNumbering"/>
                      </w:pPr>
                      <w:r>
                        <w:t>029</w:t>
                      </w:r>
                    </w:p>
                  </w:txbxContent>
                </v:textbox>
                <w10:wrap anchorx="margin" anchory="line"/>
                <w10:anchorlock/>
              </v:shape>
            </w:pict>
          </mc:Fallback>
        </mc:AlternateContent>
      </w:r>
      <w:r w:rsidR="00710E27" w:rsidRPr="00710E27">
        <w:rPr>
          <w:cs/>
          <w:lang w:bidi="te"/>
        </w:rPr>
        <mc:AlternateContent>
          <mc:Choice Requires="wps">
            <w:drawing>
              <wp:anchor distT="0" distB="0" distL="114300" distR="114300" simplePos="0" relativeHeight="251716608" behindDoc="0" locked="1" layoutInCell="1" allowOverlap="1" wp14:anchorId="520A7059" wp14:editId="60CF9596">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6D613" w14:textId="77777777" w:rsidR="00DC416E" w:rsidRPr="00A535F7" w:rsidRDefault="00DC416E" w:rsidP="006F256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7059" id="_x0000_s1062"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uR+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rEZ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zS5H4mAgAATgQAAA4AAAAAAAAAAAAAAAAALgIAAGRycy9lMm9Eb2Mu&#10;eG1sUEsBAi0AFAAGAAgAAAAhAI1nQ9zcAAAABgEAAA8AAAAAAAAAAAAAAAAAgAQAAGRycy9kb3du&#10;cmV2LnhtbFBLBQYAAAAABAAEAPMAAACJBQAAAAA=&#10;" filled="f" stroked="f" strokeweight=".5pt">
                <v:textbox inset="0,0,0,0">
                  <w:txbxContent>
                    <w:p w14:paraId="6396D613" w14:textId="77777777" w:rsidR="00DC416E" w:rsidRPr="00A535F7" w:rsidRDefault="00DC416E" w:rsidP="006F2569">
                      <w:pPr>
                        <w:pStyle w:val="ParaNumbering"/>
                      </w:pPr>
                      <w:r>
                        <w:t>029</w:t>
                      </w:r>
                    </w:p>
                  </w:txbxContent>
                </v:textbox>
                <w10:wrap anchorx="margin" anchory="line"/>
                <w10:anchorlock/>
              </v:shape>
            </w:pict>
          </mc:Fallback>
        </mc:AlternateContent>
      </w:r>
      <w:r w:rsidR="00DC416E" w:rsidRPr="00DC416E">
        <w:rPr>
          <w:cs/>
        </w:rPr>
        <w:t>इस प्रकार तुम ने देख लिया है कि मनुष्य केवल विश्वास से ही नहीं</w:t>
      </w:r>
      <w:r w:rsidR="00DC416E" w:rsidRPr="00DC416E">
        <w:rPr>
          <w:lang w:bidi="te"/>
        </w:rPr>
        <w:t xml:space="preserve">, </w:t>
      </w:r>
      <w:r w:rsidR="00DC416E" w:rsidRPr="00DC416E">
        <w:rPr>
          <w:cs/>
        </w:rPr>
        <w:t xml:space="preserve">वरन् कर्मों से भी धर्मी ठहरता है (याकूब </w:t>
      </w:r>
      <w:r w:rsidR="00DC416E" w:rsidRPr="00ED6A28">
        <w:rPr>
          <w:cs/>
        </w:rPr>
        <w:t>2:24)</w:t>
      </w:r>
      <w:r w:rsidR="00DC416E" w:rsidRPr="00DC416E">
        <w:rPr>
          <w:cs/>
        </w:rPr>
        <w:t>।</w:t>
      </w:r>
    </w:p>
    <w:p w14:paraId="319EB0E4" w14:textId="30AC9DCF" w:rsidR="00DC416E" w:rsidRPr="00DC416E" w:rsidRDefault="00EC567B" w:rsidP="00DC416E">
      <w:pPr>
        <w:pStyle w:val="BodyText0"/>
        <w:rPr>
          <w:lang w:bidi="te"/>
        </w:rPr>
      </w:pPr>
      <w:r>
        <w:rPr>
          <w:cs/>
        </w:rPr>
        <w:lastRenderedPageBreak/>
        <mc:AlternateContent>
          <mc:Choice Requires="wps">
            <w:drawing>
              <wp:anchor distT="0" distB="0" distL="114300" distR="114300" simplePos="0" relativeHeight="251934720" behindDoc="0" locked="1" layoutInCell="1" allowOverlap="1" wp14:anchorId="692EEAA9" wp14:editId="3EBE68F5">
                <wp:simplePos x="0" y="0"/>
                <wp:positionH relativeFrom="leftMargin">
                  <wp:posOffset>419100</wp:posOffset>
                </wp:positionH>
                <wp:positionV relativeFrom="line">
                  <wp:posOffset>0</wp:posOffset>
                </wp:positionV>
                <wp:extent cx="356235" cy="356235"/>
                <wp:effectExtent l="0" t="0" r="0" b="0"/>
                <wp:wrapNone/>
                <wp:docPr id="226"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552B8" w14:textId="56FA23DC" w:rsidR="00EC567B" w:rsidRPr="00A535F7" w:rsidRDefault="00EC567B"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EAA9" id="PARA30" o:spid="_x0000_s1063"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R8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X1Fi&#10;WIND2pc/ygWyVauqEnGskabW+hyjDxbjQ/cVujf3Hi8j+k66Jv4iLoJ+THG9kSy6QDheLpar+WJJ&#10;CUfXYGP27PWxdT58E9CQaBTU4QwTteyy86EPHUNiLQNbpXWaozakLehqsZymBzcPJtcGa0QIfavR&#10;Ct2xS8gXn0d8R6iuCM9BrxNv+VZhEzvmw545FAYiQrGHJzykBiwGg4Vkgfv1t/sYj/NCLyUtCq2g&#10;BjeBEv3d4ByjJkfDjcZxNMy5uQdU7gyXyPJ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4SUfCgCAABPBAAADgAAAAAAAAAAAAAAAAAuAgAAZHJzL2Uyb0Rv&#10;Yy54bWxQSwECLQAUAAYACAAAACEAjWdD3NwAAAAGAQAADwAAAAAAAAAAAAAAAACCBAAAZHJzL2Rv&#10;d25yZXYueG1sUEsFBgAAAAAEAAQA8wAAAIsFAAAAAA==&#10;" filled="f" stroked="f" strokeweight=".5pt">
                <v:textbox inset="0,0,0,0">
                  <w:txbxContent>
                    <w:p w14:paraId="3AE552B8" w14:textId="56FA23DC" w:rsidR="00EC567B" w:rsidRPr="00A535F7" w:rsidRDefault="00EC567B" w:rsidP="00A535F7">
                      <w:pPr>
                        <w:pStyle w:val="ParaNumbering"/>
                      </w:pPr>
                      <w:r>
                        <w:t>030</w:t>
                      </w:r>
                    </w:p>
                  </w:txbxContent>
                </v:textbox>
                <w10:wrap anchorx="margin" anchory="line"/>
                <w10:anchorlock/>
              </v:shape>
            </w:pict>
          </mc:Fallback>
        </mc:AlternateContent>
      </w:r>
      <w:r w:rsidR="00DC416E" w:rsidRPr="00DC416E">
        <w:rPr>
          <w:cs/>
        </w:rPr>
        <w:t>यहाँ पर याकूब डिकायो</w:t>
      </w:r>
      <w:r w:rsidR="00DC416E" w:rsidRPr="00DC416E">
        <w:rPr>
          <w:lang w:bidi="te"/>
        </w:rPr>
        <w:t xml:space="preserve">, </w:t>
      </w:r>
      <w:r w:rsidR="00DC416E" w:rsidRPr="00DC416E">
        <w:rPr>
          <w:cs/>
        </w:rPr>
        <w:t>जिसका अनुवाद “धर्मी ठहराए जाने” के रूप में किया गया है</w:t>
      </w:r>
      <w:r w:rsidR="00DC416E" w:rsidRPr="00DC416E">
        <w:rPr>
          <w:lang w:bidi="te"/>
        </w:rPr>
        <w:t xml:space="preserve">, </w:t>
      </w:r>
      <w:r w:rsidR="00DC416E" w:rsidRPr="00DC416E">
        <w:rPr>
          <w:cs/>
        </w:rPr>
        <w:t xml:space="preserve">शब्द का इस्तेमाल पौलुस के रोमियों </w:t>
      </w:r>
      <w:r w:rsidR="00DC416E" w:rsidRPr="002D65BF">
        <w:rPr>
          <w:cs/>
        </w:rPr>
        <w:t>3:28</w:t>
      </w:r>
      <w:r w:rsidR="00DC416E" w:rsidRPr="00DC416E">
        <w:rPr>
          <w:cs/>
        </w:rPr>
        <w:t xml:space="preserve"> के प्रयोग से बिलकुल भिन्न रूप से करता है।</w:t>
      </w:r>
      <w:r w:rsidR="002D65BF">
        <w:rPr>
          <w:cs/>
        </w:rPr>
        <w:t xml:space="preserve"> </w:t>
      </w:r>
      <w:r w:rsidR="00DC416E" w:rsidRPr="00DC416E">
        <w:rPr>
          <w:cs/>
        </w:rPr>
        <w:t>पौलुस ने कहा है कि धर्मी ठहराया जाना “व्यवस्था के कामों के बिना</w:t>
      </w:r>
      <w:r w:rsidR="00DC416E" w:rsidRPr="00DC416E">
        <w:rPr>
          <w:lang w:bidi="te"/>
        </w:rPr>
        <w:t xml:space="preserve">, </w:t>
      </w:r>
      <w:r w:rsidR="00DC416E" w:rsidRPr="00DC416E">
        <w:rPr>
          <w:cs/>
        </w:rPr>
        <w:t>विश्वास के द्वारा” होता है</w:t>
      </w:r>
      <w:r w:rsidR="00DC416E" w:rsidRPr="00DC416E">
        <w:rPr>
          <w:lang w:bidi="te"/>
        </w:rPr>
        <w:t xml:space="preserve">, </w:t>
      </w:r>
      <w:r w:rsidR="00DC416E" w:rsidRPr="00DC416E">
        <w:rPr>
          <w:cs/>
        </w:rPr>
        <w:t>परंतु याकूब ने कहा कि धर्मी ठहराया जाना “केवल विश्वास से ही नहीं वरन् कर्मों से” होता है।</w:t>
      </w:r>
    </w:p>
    <w:p w14:paraId="2FF4DEDD" w14:textId="4D2CC91B" w:rsidR="00DC416E" w:rsidRPr="00DC416E" w:rsidRDefault="00EC567B" w:rsidP="00DC416E">
      <w:pPr>
        <w:pStyle w:val="BodyText0"/>
        <w:rPr>
          <w:lang w:bidi="te"/>
        </w:rPr>
      </w:pPr>
      <w:r>
        <w:rPr>
          <w:cs/>
        </w:rPr>
        <mc:AlternateContent>
          <mc:Choice Requires="wps">
            <w:drawing>
              <wp:anchor distT="0" distB="0" distL="114300" distR="114300" simplePos="0" relativeHeight="251936768" behindDoc="0" locked="1" layoutInCell="1" allowOverlap="1" wp14:anchorId="4A2BE04F" wp14:editId="2A4546EB">
                <wp:simplePos x="0" y="0"/>
                <wp:positionH relativeFrom="leftMargin">
                  <wp:posOffset>419100</wp:posOffset>
                </wp:positionH>
                <wp:positionV relativeFrom="line">
                  <wp:posOffset>0</wp:posOffset>
                </wp:positionV>
                <wp:extent cx="356235" cy="356235"/>
                <wp:effectExtent l="0" t="0" r="0" b="0"/>
                <wp:wrapNone/>
                <wp:docPr id="227"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540BC" w14:textId="640A0798" w:rsidR="00EC567B" w:rsidRPr="00A535F7" w:rsidRDefault="00EC567B"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BE04F" id="PARA31" o:spid="_x0000_s1064"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UKAIAAE8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hczSmpVVSKONdLUWp9j9N5ifOi+Qffu3uNlRN9J18RfxEXQj4RfriSLLhCOl4vlar5Y&#10;UsLRNdiYPXt7bJ0P3wU0JBoFdTjDRC0773zoQ8eQWMvAVmmd5qgNaQu6Wiyn6cHVg8m1wRoRQt9q&#10;tEJ36BLyxc2I7wDVBeE56HXiLd8qbGLHfHhiDoWBiFDs4REPqQGLwWAhWeB+/e0+xuO80EtJi0Ir&#10;qMFNoET/MDjHqMnRcKNxGA1zau4AlYuzwF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fPtlCgCAABPBAAADgAAAAAAAAAAAAAAAAAuAgAAZHJzL2Uyb0Rv&#10;Yy54bWxQSwECLQAUAAYACAAAACEAjWdD3NwAAAAGAQAADwAAAAAAAAAAAAAAAACCBAAAZHJzL2Rv&#10;d25yZXYueG1sUEsFBgAAAAAEAAQA8wAAAIsFAAAAAA==&#10;" filled="f" stroked="f" strokeweight=".5pt">
                <v:textbox inset="0,0,0,0">
                  <w:txbxContent>
                    <w:p w14:paraId="59D540BC" w14:textId="640A0798" w:rsidR="00EC567B" w:rsidRPr="00A535F7" w:rsidRDefault="00EC567B" w:rsidP="00A535F7">
                      <w:pPr>
                        <w:pStyle w:val="ParaNumbering"/>
                      </w:pPr>
                      <w:r>
                        <w:t>031</w:t>
                      </w:r>
                    </w:p>
                  </w:txbxContent>
                </v:textbox>
                <w10:wrap anchorx="margin" anchory="line"/>
                <w10:anchorlock/>
              </v:shape>
            </w:pict>
          </mc:Fallback>
        </mc:AlternateContent>
      </w:r>
      <w:r w:rsidR="00DC416E" w:rsidRPr="00DC416E">
        <w:rPr>
          <w:cs/>
        </w:rPr>
        <w:t>रूचिकर बात यह है कि याकूब और पौलुस दोनों ने</w:t>
      </w:r>
      <w:r w:rsidR="002D65BF">
        <w:rPr>
          <w:cs/>
        </w:rPr>
        <w:t xml:space="preserve"> </w:t>
      </w:r>
      <w:r w:rsidR="00DC416E" w:rsidRPr="00DC416E">
        <w:rPr>
          <w:cs/>
        </w:rPr>
        <w:t xml:space="preserve">अपनी बात को प्रमाणित करने के लिए अब्राहम का उदाहरण लिया। जब हम रोमियों </w:t>
      </w:r>
      <w:r w:rsidR="00DC416E" w:rsidRPr="002D65BF">
        <w:rPr>
          <w:cs/>
        </w:rPr>
        <w:t>4:1-5</w:t>
      </w:r>
      <w:r w:rsidR="00DC416E" w:rsidRPr="00DC416E">
        <w:rPr>
          <w:cs/>
        </w:rPr>
        <w:t xml:space="preserve"> में पौलुस के अब्राहम के विचार-विमर्श को देखते हैं</w:t>
      </w:r>
      <w:r w:rsidR="00DC416E" w:rsidRPr="00DC416E">
        <w:rPr>
          <w:lang w:bidi="te"/>
        </w:rPr>
        <w:t xml:space="preserve">, </w:t>
      </w:r>
      <w:r w:rsidR="00DC416E" w:rsidRPr="00DC416E">
        <w:rPr>
          <w:cs/>
        </w:rPr>
        <w:t xml:space="preserve">तो यह स्पष्ट हो जाता है कि उसने उत्पत्ति </w:t>
      </w:r>
      <w:r w:rsidR="00DC416E" w:rsidRPr="002D65BF">
        <w:rPr>
          <w:cs/>
        </w:rPr>
        <w:t>15</w:t>
      </w:r>
      <w:r w:rsidR="00DC416E" w:rsidRPr="00DC416E">
        <w:rPr>
          <w:cs/>
        </w:rPr>
        <w:t xml:space="preserve"> की घटनाओं का उल्लेख किया</w:t>
      </w:r>
      <w:r w:rsidR="00DC416E" w:rsidRPr="00DC416E">
        <w:rPr>
          <w:lang w:bidi="te"/>
        </w:rPr>
        <w:t xml:space="preserve">, </w:t>
      </w:r>
      <w:r w:rsidR="00DC416E" w:rsidRPr="00DC416E">
        <w:rPr>
          <w:cs/>
        </w:rPr>
        <w:t>जब अब्राहम ने परमेश्वर में विश्वास किया था</w:t>
      </w:r>
      <w:r w:rsidR="00DC416E" w:rsidRPr="00DC416E">
        <w:rPr>
          <w:lang w:bidi="te"/>
        </w:rPr>
        <w:t xml:space="preserve">, </w:t>
      </w:r>
      <w:r w:rsidR="00DC416E" w:rsidRPr="00DC416E">
        <w:rPr>
          <w:cs/>
        </w:rPr>
        <w:t>और उसका यह विश्वास उसके लिए धार्मिकता गिना गया था। यह अब्राहम का आरंभिक रूप से धर्मी ठहराया जाना था</w:t>
      </w:r>
      <w:r w:rsidR="00DC416E" w:rsidRPr="00DC416E">
        <w:rPr>
          <w:lang w:bidi="te"/>
        </w:rPr>
        <w:t xml:space="preserve">, </w:t>
      </w:r>
      <w:r w:rsidR="00DC416E" w:rsidRPr="00DC416E">
        <w:rPr>
          <w:cs/>
        </w:rPr>
        <w:t>जब परमेश्वर ने उसे सबसे पहले केवल विश्वास के द्वारा धर्मी ठहराने की घोषणा की थी।</w:t>
      </w:r>
    </w:p>
    <w:p w14:paraId="60169B6D" w14:textId="0AE7A341" w:rsidR="00DC416E" w:rsidRPr="00DC416E" w:rsidRDefault="00EC567B" w:rsidP="00DC416E">
      <w:pPr>
        <w:pStyle w:val="BodyText0"/>
        <w:rPr>
          <w:lang w:bidi="te"/>
        </w:rPr>
      </w:pPr>
      <w:r>
        <w:rPr>
          <w:cs/>
        </w:rPr>
        <mc:AlternateContent>
          <mc:Choice Requires="wps">
            <w:drawing>
              <wp:anchor distT="0" distB="0" distL="114300" distR="114300" simplePos="0" relativeHeight="251938816" behindDoc="0" locked="1" layoutInCell="1" allowOverlap="1" wp14:anchorId="736E9FB2" wp14:editId="4EF1B8A4">
                <wp:simplePos x="0" y="0"/>
                <wp:positionH relativeFrom="leftMargin">
                  <wp:posOffset>419100</wp:posOffset>
                </wp:positionH>
                <wp:positionV relativeFrom="line">
                  <wp:posOffset>0</wp:posOffset>
                </wp:positionV>
                <wp:extent cx="356235" cy="356235"/>
                <wp:effectExtent l="0" t="0" r="0" b="0"/>
                <wp:wrapNone/>
                <wp:docPr id="228"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157D6" w14:textId="5D023B12" w:rsidR="00EC567B" w:rsidRPr="00A535F7" w:rsidRDefault="00EC567B"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9FB2" id="PARA32" o:spid="_x0000_s1065"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T+KAIAAE8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Y5jsqw&#10;Foe0q35U85ySRtW1iGONNHXWFxi9txgf+q/Qv7n3eBnR99K18RdxEfQj4ZcbyaIPhOPlfLHM5wtK&#10;OLquNmbPXh9b58M3AS2JRkkdzjBRy85bH4bQMSTWMrBRWqc5akO6ki7ni2l6cPNgcm2wRoQwtBqt&#10;0B/6hHz+ZcR3gPqC8BwMOvGWbxQ2sWU+7JhDYSAiFHt4wkNqwGJwtZAscL/+dh/jcV7opaRDoZXU&#10;4CZQor8bnGPU5Gi40TiMhjm194DKneESWZ5MfOCCHk3poH3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h0/igCAABPBAAADgAAAAAAAAAAAAAAAAAuAgAAZHJzL2Uyb0Rv&#10;Yy54bWxQSwECLQAUAAYACAAAACEAjWdD3NwAAAAGAQAADwAAAAAAAAAAAAAAAACCBAAAZHJzL2Rv&#10;d25yZXYueG1sUEsFBgAAAAAEAAQA8wAAAIsFAAAAAA==&#10;" filled="f" stroked="f" strokeweight=".5pt">
                <v:textbox inset="0,0,0,0">
                  <w:txbxContent>
                    <w:p w14:paraId="719157D6" w14:textId="5D023B12" w:rsidR="00EC567B" w:rsidRPr="00A535F7" w:rsidRDefault="00EC567B" w:rsidP="00A535F7">
                      <w:pPr>
                        <w:pStyle w:val="ParaNumbering"/>
                      </w:pPr>
                      <w:r>
                        <w:t>032</w:t>
                      </w:r>
                    </w:p>
                  </w:txbxContent>
                </v:textbox>
                <w10:wrap anchorx="margin" anchory="line"/>
                <w10:anchorlock/>
              </v:shape>
            </w:pict>
          </mc:Fallback>
        </mc:AlternateContent>
      </w:r>
      <w:r w:rsidR="00DC416E" w:rsidRPr="00DC416E">
        <w:rPr>
          <w:cs/>
        </w:rPr>
        <w:t xml:space="preserve">परंतु याकूब ने उत्पत्ति </w:t>
      </w:r>
      <w:r w:rsidR="00DC416E" w:rsidRPr="002D65BF">
        <w:rPr>
          <w:cs/>
        </w:rPr>
        <w:t>22</w:t>
      </w:r>
      <w:r w:rsidR="00DC416E" w:rsidRPr="00DC416E">
        <w:rPr>
          <w:cs/>
        </w:rPr>
        <w:t xml:space="preserve"> की घटनाओं का उल्लेख किया जो उत्पत्ति </w:t>
      </w:r>
      <w:r w:rsidR="00DC416E" w:rsidRPr="002D65BF">
        <w:rPr>
          <w:cs/>
        </w:rPr>
        <w:t>15</w:t>
      </w:r>
      <w:r w:rsidR="00DC416E" w:rsidRPr="00DC416E">
        <w:rPr>
          <w:cs/>
        </w:rPr>
        <w:t xml:space="preserve"> की घटनाओं के लगभग </w:t>
      </w:r>
      <w:r w:rsidR="00DC416E" w:rsidRPr="002D65BF">
        <w:rPr>
          <w:cs/>
        </w:rPr>
        <w:t>30</w:t>
      </w:r>
      <w:r w:rsidR="00DC416E" w:rsidRPr="00DC416E">
        <w:rPr>
          <w:cs/>
        </w:rPr>
        <w:t xml:space="preserve"> वर्षों के पश्चात् घटित हुईं। उत्पत्ति </w:t>
      </w:r>
      <w:r w:rsidR="00DC416E" w:rsidRPr="002D65BF">
        <w:rPr>
          <w:cs/>
        </w:rPr>
        <w:t>22</w:t>
      </w:r>
      <w:r w:rsidR="00DC416E" w:rsidRPr="00DC416E">
        <w:rPr>
          <w:cs/>
        </w:rPr>
        <w:t xml:space="preserve"> में परमेश्वर ने अब्राहम को परखा ताकि वह उसे मौरिय्याह पहाड़ पर उसके पुत्र इसहाक को बलिदान चढाने की आज्ञा देने के द्वारा उसके विश्वास को प्रमाणित करे। याकूब </w:t>
      </w:r>
      <w:r w:rsidR="00DC416E" w:rsidRPr="002D65BF">
        <w:rPr>
          <w:cs/>
        </w:rPr>
        <w:t>2:23</w:t>
      </w:r>
      <w:r w:rsidR="00DC416E" w:rsidRPr="00DC416E">
        <w:rPr>
          <w:cs/>
        </w:rPr>
        <w:t xml:space="preserve"> कहता है कि इस तरह से अब्राहम का पहले का विश्वास “पूर्ण” हो गया। इस विषय में याकूब अब्राहम के धर्मी ठहराए जाने की आरंभिक घोषणा के बारे में नहीं</w:t>
      </w:r>
      <w:r w:rsidR="00DC416E" w:rsidRPr="00DC416E">
        <w:rPr>
          <w:lang w:bidi="te"/>
        </w:rPr>
        <w:t xml:space="preserve">, </w:t>
      </w:r>
      <w:r w:rsidR="00DC416E" w:rsidRPr="00DC416E">
        <w:rPr>
          <w:cs/>
        </w:rPr>
        <w:t>बल्कि उसकी धार्मिकता के “प्रमाण” या “सबूत” के बारे में बात कर रहा था।</w:t>
      </w:r>
    </w:p>
    <w:p w14:paraId="5E5587F3" w14:textId="093BB4D1" w:rsidR="00DC416E" w:rsidRPr="00DC416E" w:rsidRDefault="00EC567B" w:rsidP="00DC416E">
      <w:pPr>
        <w:pStyle w:val="BodyText0"/>
        <w:rPr>
          <w:lang w:bidi="te"/>
        </w:rPr>
      </w:pPr>
      <w:r>
        <w:rPr>
          <w:cs/>
        </w:rPr>
        <mc:AlternateContent>
          <mc:Choice Requires="wps">
            <w:drawing>
              <wp:anchor distT="0" distB="0" distL="114300" distR="114300" simplePos="0" relativeHeight="251940864" behindDoc="0" locked="1" layoutInCell="1" allowOverlap="1" wp14:anchorId="529458D7" wp14:editId="3FAF9B9D">
                <wp:simplePos x="0" y="0"/>
                <wp:positionH relativeFrom="leftMargin">
                  <wp:posOffset>419100</wp:posOffset>
                </wp:positionH>
                <wp:positionV relativeFrom="line">
                  <wp:posOffset>0</wp:posOffset>
                </wp:positionV>
                <wp:extent cx="356235" cy="356235"/>
                <wp:effectExtent l="0" t="0" r="0" b="0"/>
                <wp:wrapNone/>
                <wp:docPr id="229"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F4C616" w14:textId="18E36B0A" w:rsidR="00EC567B" w:rsidRPr="00A535F7" w:rsidRDefault="00EC567B"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58D7" id="PARA33" o:spid="_x0000_s1066"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rCKAIAAE8EAAAOAAAAZHJzL2Uyb0RvYy54bWysVE1v2zAMvQ/YfxB0X5yPJdi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vV6wigCAABPBAAADgAAAAAAAAAAAAAAAAAuAgAAZHJzL2Uyb0Rv&#10;Yy54bWxQSwECLQAUAAYACAAAACEAjWdD3NwAAAAGAQAADwAAAAAAAAAAAAAAAACCBAAAZHJzL2Rv&#10;d25yZXYueG1sUEsFBgAAAAAEAAQA8wAAAIsFAAAAAA==&#10;" filled="f" stroked="f" strokeweight=".5pt">
                <v:textbox inset="0,0,0,0">
                  <w:txbxContent>
                    <w:p w14:paraId="72F4C616" w14:textId="18E36B0A" w:rsidR="00EC567B" w:rsidRPr="00A535F7" w:rsidRDefault="00EC567B" w:rsidP="00A535F7">
                      <w:pPr>
                        <w:pStyle w:val="ParaNumbering"/>
                      </w:pPr>
                      <w:r>
                        <w:t>033</w:t>
                      </w:r>
                    </w:p>
                  </w:txbxContent>
                </v:textbox>
                <w10:wrap anchorx="margin" anchory="line"/>
                <w10:anchorlock/>
              </v:shape>
            </w:pict>
          </mc:Fallback>
        </mc:AlternateContent>
      </w:r>
      <w:r w:rsidR="00DC416E" w:rsidRPr="00DC416E">
        <w:rPr>
          <w:cs/>
        </w:rPr>
        <w:t>अतः यह स्पष्ट है कि नए नियम के लेखकों ने यूनानी शब्द डिकायो</w:t>
      </w:r>
      <w:r w:rsidR="002D65BF">
        <w:rPr>
          <w:cs/>
        </w:rPr>
        <w:t xml:space="preserve"> </w:t>
      </w:r>
      <w:r w:rsidR="00DC416E" w:rsidRPr="00DC416E">
        <w:rPr>
          <w:cs/>
        </w:rPr>
        <w:t>को कम से कम दो भिन्न अर्थों में इस्तेमाल किया था।</w:t>
      </w:r>
    </w:p>
    <w:p w14:paraId="124D6FF0" w14:textId="2E186EE8" w:rsidR="00DC416E" w:rsidRPr="00DC416E" w:rsidRDefault="00EC567B" w:rsidP="00DC416E">
      <w:pPr>
        <w:pStyle w:val="BodyText0"/>
        <w:rPr>
          <w:lang w:bidi="te"/>
        </w:rPr>
      </w:pPr>
      <w:r>
        <w:rPr>
          <w:cs/>
        </w:rPr>
        <mc:AlternateContent>
          <mc:Choice Requires="wps">
            <w:drawing>
              <wp:anchor distT="0" distB="0" distL="114300" distR="114300" simplePos="0" relativeHeight="251942912" behindDoc="0" locked="1" layoutInCell="1" allowOverlap="1" wp14:anchorId="7A6374B9" wp14:editId="1D181378">
                <wp:simplePos x="0" y="0"/>
                <wp:positionH relativeFrom="leftMargin">
                  <wp:posOffset>419100</wp:posOffset>
                </wp:positionH>
                <wp:positionV relativeFrom="line">
                  <wp:posOffset>0</wp:posOffset>
                </wp:positionV>
                <wp:extent cx="356235" cy="356235"/>
                <wp:effectExtent l="0" t="0" r="0" b="0"/>
                <wp:wrapNone/>
                <wp:docPr id="230"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9B53D9" w14:textId="5C51A81B" w:rsidR="00EC567B" w:rsidRPr="00A535F7" w:rsidRDefault="00EC567B"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74B9" id="PARA34" o:spid="_x0000_s1067"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B4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gfwY&#10;1uCQnsrncnFDSa2qSsSxRppa63OM3luMD9036N7de7yM6DvpmviLuAj6MeHlSrLoAuF4uViu5osl&#10;JRxdg43Zs7fH1vnwXUBDolFQhzNM1LLzzoc+dAyJtQxsldZpjtqQtqCrxXKaHlw9mFwbrBEh9K1G&#10;K3SHLiG/ue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2tB4JwIAAE8EAAAOAAAAAAAAAAAAAAAAAC4CAABkcnMvZTJvRG9j&#10;LnhtbFBLAQItABQABgAIAAAAIQCNZ0Pc3AAAAAYBAAAPAAAAAAAAAAAAAAAAAIEEAABkcnMvZG93&#10;bnJldi54bWxQSwUGAAAAAAQABADzAAAAigUAAAAA&#10;" filled="f" stroked="f" strokeweight=".5pt">
                <v:textbox inset="0,0,0,0">
                  <w:txbxContent>
                    <w:p w14:paraId="529B53D9" w14:textId="5C51A81B" w:rsidR="00EC567B" w:rsidRPr="00A535F7" w:rsidRDefault="00EC567B" w:rsidP="00A535F7">
                      <w:pPr>
                        <w:pStyle w:val="ParaNumbering"/>
                      </w:pPr>
                      <w:r>
                        <w:t>034</w:t>
                      </w:r>
                    </w:p>
                  </w:txbxContent>
                </v:textbox>
                <w10:wrap anchorx="margin" anchory="line"/>
                <w10:anchorlock/>
              </v:shape>
            </w:pict>
          </mc:Fallback>
        </mc:AlternateContent>
      </w:r>
      <w:r w:rsidR="00DC416E" w:rsidRPr="00DC416E">
        <w:rPr>
          <w:cs/>
        </w:rPr>
        <w:t>अब जो कुछ हमने धर्मी ठहराए जाने के बारे में देखा है वह असामान्य नहीं है। उदाहरण के लिए</w:t>
      </w:r>
      <w:r w:rsidR="00DC416E" w:rsidRPr="00DC416E">
        <w:rPr>
          <w:lang w:bidi="te"/>
        </w:rPr>
        <w:t xml:space="preserve">, </w:t>
      </w:r>
      <w:r w:rsidR="00DC416E" w:rsidRPr="00DC416E">
        <w:rPr>
          <w:cs/>
        </w:rPr>
        <w:t>यूनानी क्रिया हागिआज़ो (</w:t>
      </w:r>
      <w:r w:rsidR="00DC416E" w:rsidRPr="00260065">
        <w:rPr>
          <w:rStyle w:val="HebrewText"/>
        </w:rPr>
        <w:t>ἁ</w:t>
      </w:r>
      <w:r w:rsidR="00DC416E" w:rsidRPr="00ED6A28">
        <w:rPr>
          <w:rStyle w:val="HebrewText"/>
        </w:rPr>
        <w:t>γιάζω</w:t>
      </w:r>
      <w:r w:rsidR="00DC416E" w:rsidRPr="00DC416E">
        <w:rPr>
          <w:lang w:bidi="te"/>
        </w:rPr>
        <w:t xml:space="preserve">) </w:t>
      </w:r>
      <w:r w:rsidR="00DC416E" w:rsidRPr="00DC416E">
        <w:rPr>
          <w:cs/>
        </w:rPr>
        <w:t>से संबंधित शब्दों के समूह पर ध्यान दें</w:t>
      </w:r>
      <w:r w:rsidR="00DC416E" w:rsidRPr="00DC416E">
        <w:rPr>
          <w:lang w:bidi="te"/>
        </w:rPr>
        <w:t xml:space="preserve">, </w:t>
      </w:r>
      <w:r w:rsidR="00DC416E" w:rsidRPr="00DC416E">
        <w:rPr>
          <w:cs/>
        </w:rPr>
        <w:t>जिनका अनुवाद अक्सर “पवित्र करना</w:t>
      </w:r>
      <w:r w:rsidR="00DC416E" w:rsidRPr="00DC416E">
        <w:rPr>
          <w:lang w:bidi="te"/>
        </w:rPr>
        <w:t>,” “</w:t>
      </w:r>
      <w:r w:rsidR="00DC416E" w:rsidRPr="00DC416E">
        <w:rPr>
          <w:cs/>
        </w:rPr>
        <w:t>पवित्रीकरण</w:t>
      </w:r>
      <w:r w:rsidR="00DC416E" w:rsidRPr="00DC416E">
        <w:rPr>
          <w:lang w:bidi="te"/>
        </w:rPr>
        <w:t>,” “</w:t>
      </w:r>
      <w:r w:rsidR="00DC416E" w:rsidRPr="00DC416E">
        <w:rPr>
          <w:cs/>
        </w:rPr>
        <w:t>पवित्र लोगों” और यहाँ तक कि “पवित्र” जैसे शब्दों में किया जाता है। शब्दों का यह समूह नए नियम में प्रयुक्त कई भिन्न अवधारणाओं को दर्शाता है। उदाहरण के द्वारा हम उन तीन भिन्न अवधारणाओं को देखेंगे जिन्हें एक लेखक</w:t>
      </w:r>
      <w:r w:rsidR="00DC416E" w:rsidRPr="00DC416E">
        <w:rPr>
          <w:lang w:bidi="te"/>
        </w:rPr>
        <w:t xml:space="preserve">, </w:t>
      </w:r>
      <w:r w:rsidR="00DC416E" w:rsidRPr="00DC416E">
        <w:rPr>
          <w:cs/>
        </w:rPr>
        <w:t>अर्थात् प्रेरित पौलुस ने इस एक शब्द के द्वारा दर्शाया है।</w:t>
      </w:r>
    </w:p>
    <w:p w14:paraId="1F7CC0D9" w14:textId="0695118B" w:rsidR="0039066A" w:rsidRDefault="00EC567B" w:rsidP="00DC416E">
      <w:pPr>
        <w:pStyle w:val="BodyText0"/>
      </w:pPr>
      <w:r>
        <w:rPr>
          <w:cs/>
        </w:rPr>
        <mc:AlternateContent>
          <mc:Choice Requires="wps">
            <w:drawing>
              <wp:anchor distT="0" distB="0" distL="114300" distR="114300" simplePos="0" relativeHeight="251944960" behindDoc="0" locked="1" layoutInCell="1" allowOverlap="1" wp14:anchorId="1FCEB0C7" wp14:editId="4E1880F5">
                <wp:simplePos x="0" y="0"/>
                <wp:positionH relativeFrom="leftMargin">
                  <wp:posOffset>419100</wp:posOffset>
                </wp:positionH>
                <wp:positionV relativeFrom="line">
                  <wp:posOffset>0</wp:posOffset>
                </wp:positionV>
                <wp:extent cx="356235" cy="356235"/>
                <wp:effectExtent l="0" t="0" r="0" b="0"/>
                <wp:wrapNone/>
                <wp:docPr id="231"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0F2114" w14:textId="007FB8C5" w:rsidR="00EC567B" w:rsidRPr="00A535F7" w:rsidRDefault="00EC567B"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EB0C7" id="PARA35" o:spid="_x0000_s1068"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K1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ZpQY&#10;pnFI+/JHuVhSUquqEnGskabW+hyjDxbjQ/cVujf3Hi8j+k46HX8RF0E/En69kSy6QDheLpareUzO&#10;0TXYmD17fWydD98EaBKNgjqcYaKWXXY+9KFjSKxlYKuaJs2xMaQt6GqxnKYHNw8mbwzWiBD6VqMV&#10;umOXkH+ej/iOUF0RnoNeJ97yrcImdsyHPXMoDESEYg9PeMgGsBgMFpIF7tff7mM8zgu9lLQotIIa&#10;3ARKmu8G5xg1ORpuNI6jYc76HlC5OBnsJZn4wIVmNKUD/Y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LaQrUmAgAATwQAAA4AAAAAAAAAAAAAAAAALgIAAGRycy9lMm9Eb2Mu&#10;eG1sUEsBAi0AFAAGAAgAAAAhAI1nQ9zcAAAABgEAAA8AAAAAAAAAAAAAAAAAgAQAAGRycy9kb3du&#10;cmV2LnhtbFBLBQYAAAAABAAEAPMAAACJBQAAAAA=&#10;" filled="f" stroked="f" strokeweight=".5pt">
                <v:textbox inset="0,0,0,0">
                  <w:txbxContent>
                    <w:p w14:paraId="130F2114" w14:textId="007FB8C5" w:rsidR="00EC567B" w:rsidRPr="00A535F7" w:rsidRDefault="00EC567B" w:rsidP="00A535F7">
                      <w:pPr>
                        <w:pStyle w:val="ParaNumbering"/>
                      </w:pPr>
                      <w:r>
                        <w:t>035</w:t>
                      </w:r>
                    </w:p>
                  </w:txbxContent>
                </v:textbox>
                <w10:wrap anchorx="margin" anchory="line"/>
                <w10:anchorlock/>
              </v:shape>
            </w:pict>
          </mc:Fallback>
        </mc:AlternateContent>
      </w:r>
      <w:r w:rsidR="00DC416E" w:rsidRPr="00DC416E">
        <w:rPr>
          <w:cs/>
        </w:rPr>
        <w:t>पहली</w:t>
      </w:r>
      <w:r w:rsidR="00DC416E" w:rsidRPr="00DC416E">
        <w:rPr>
          <w:lang w:bidi="te"/>
        </w:rPr>
        <w:t xml:space="preserve">, </w:t>
      </w:r>
      <w:r w:rsidR="00DC416E" w:rsidRPr="002D65BF">
        <w:rPr>
          <w:cs/>
        </w:rPr>
        <w:t xml:space="preserve">1 </w:t>
      </w:r>
      <w:r w:rsidR="00DC416E" w:rsidRPr="00DC416E">
        <w:rPr>
          <w:cs/>
        </w:rPr>
        <w:t xml:space="preserve">कुरिन्थियों </w:t>
      </w:r>
      <w:r w:rsidR="00DC416E" w:rsidRPr="002D65BF">
        <w:rPr>
          <w:cs/>
        </w:rPr>
        <w:t xml:space="preserve">6:11 </w:t>
      </w:r>
      <w:r w:rsidR="00DC416E" w:rsidRPr="00DC416E">
        <w:rPr>
          <w:cs/>
        </w:rPr>
        <w:t>में हम इन शब्दों को पढ़ते हैं :</w:t>
      </w:r>
    </w:p>
    <w:p w14:paraId="0FFF0AAB" w14:textId="0D969BDA" w:rsidR="0039066A" w:rsidRDefault="00EC567B" w:rsidP="00C96F94">
      <w:pPr>
        <w:pStyle w:val="Quotations"/>
      </w:pPr>
      <w:r>
        <w:rPr>
          <w:cs/>
        </w:rPr>
        <mc:AlternateContent>
          <mc:Choice Requires="wps">
            <w:drawing>
              <wp:anchor distT="0" distB="0" distL="114300" distR="114300" simplePos="0" relativeHeight="251947008" behindDoc="0" locked="1" layoutInCell="1" allowOverlap="1" wp14:anchorId="65E5B0E4" wp14:editId="4C615C23">
                <wp:simplePos x="0" y="0"/>
                <wp:positionH relativeFrom="leftMargin">
                  <wp:posOffset>419100</wp:posOffset>
                </wp:positionH>
                <wp:positionV relativeFrom="line">
                  <wp:posOffset>0</wp:posOffset>
                </wp:positionV>
                <wp:extent cx="356235" cy="356235"/>
                <wp:effectExtent l="0" t="0" r="0" b="0"/>
                <wp:wrapNone/>
                <wp:docPr id="232"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00924" w14:textId="3E9D4A37" w:rsidR="00EC567B" w:rsidRPr="00A535F7" w:rsidRDefault="00EC567B"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B0E4" id="PARA36" o:spid="_x0000_s1069"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MkKAIAAE8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zrP55QY&#10;1uKQdtWPKl9S0qi6FnGskabO+gKj9xbjQ/8V+jf3Hi8j+l66Nv4iLoJ+JPxyI1n0gXC8zBfLeb6g&#10;hKPramP27PWxdT58E9CSaJTU4QwTtey89WEIHUNiLQMbpXWaozakK+kyX0zTg5sHk2uDNSKEodVo&#10;hf7QJ+Sf8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Q4jJCgCAABPBAAADgAAAAAAAAAAAAAAAAAuAgAAZHJzL2Uyb0Rv&#10;Yy54bWxQSwECLQAUAAYACAAAACEAjWdD3NwAAAAGAQAADwAAAAAAAAAAAAAAAACCBAAAZHJzL2Rv&#10;d25yZXYueG1sUEsFBgAAAAAEAAQA8wAAAIsFAAAAAA==&#10;" filled="f" stroked="f" strokeweight=".5pt">
                <v:textbox inset="0,0,0,0">
                  <w:txbxContent>
                    <w:p w14:paraId="31D00924" w14:textId="3E9D4A37" w:rsidR="00EC567B" w:rsidRPr="00A535F7" w:rsidRDefault="00EC567B" w:rsidP="00A535F7">
                      <w:pPr>
                        <w:pStyle w:val="ParaNumbering"/>
                      </w:pPr>
                      <w:r>
                        <w:t>036</w:t>
                      </w:r>
                    </w:p>
                  </w:txbxContent>
                </v:textbox>
                <w10:wrap anchorx="margin" anchory="line"/>
                <w10:anchorlock/>
              </v:shape>
            </w:pict>
          </mc:Fallback>
        </mc:AlternateContent>
      </w:r>
      <w:r w:rsidR="00710E27">
        <w:rPr>
          <w:cs/>
          <w:lang w:bidi="te"/>
        </w:rPr>
        <mc:AlternateContent>
          <mc:Choice Requires="wps">
            <w:drawing>
              <wp:anchor distT="0" distB="0" distL="114300" distR="114300" simplePos="0" relativeHeight="251730944" behindDoc="0" locked="1" layoutInCell="1" allowOverlap="1" wp14:anchorId="18EB52CB" wp14:editId="320BC904">
                <wp:simplePos x="0" y="0"/>
                <wp:positionH relativeFrom="leftMargin">
                  <wp:posOffset>419100</wp:posOffset>
                </wp:positionH>
                <wp:positionV relativeFrom="line">
                  <wp:posOffset>0</wp:posOffset>
                </wp:positionV>
                <wp:extent cx="356235" cy="356235"/>
                <wp:effectExtent l="0" t="0" r="0" b="0"/>
                <wp:wrapNone/>
                <wp:docPr id="3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7B2B1D" w14:textId="77777777" w:rsidR="00DC416E" w:rsidRPr="00A535F7" w:rsidRDefault="00DC416E" w:rsidP="006F256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52CB" id="_x0000_s1070"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GwJgIAAE4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t7QbAmAgAATgQAAA4AAAAAAAAAAAAAAAAALgIAAGRycy9lMm9Eb2Mu&#10;eG1sUEsBAi0AFAAGAAgAAAAhAI1nQ9zcAAAABgEAAA8AAAAAAAAAAAAAAAAAgAQAAGRycy9kb3du&#10;cmV2LnhtbFBLBQYAAAAABAAEAPMAAACJBQAAAAA=&#10;" filled="f" stroked="f" strokeweight=".5pt">
                <v:textbox inset="0,0,0,0">
                  <w:txbxContent>
                    <w:p w14:paraId="537B2B1D" w14:textId="77777777" w:rsidR="00DC416E" w:rsidRPr="00A535F7" w:rsidRDefault="00DC416E" w:rsidP="006F2569">
                      <w:pPr>
                        <w:pStyle w:val="ParaNumbering"/>
                      </w:pPr>
                      <w:r>
                        <w:t>036</w:t>
                      </w:r>
                    </w:p>
                  </w:txbxContent>
                </v:textbox>
                <w10:wrap anchorx="margin" anchory="line"/>
                <w10:anchorlock/>
              </v:shape>
            </w:pict>
          </mc:Fallback>
        </mc:AlternateContent>
      </w:r>
      <w:r w:rsidR="00DC416E" w:rsidRPr="00ED6A28">
        <w:rPr>
          <w:cs/>
        </w:rPr>
        <w:t xml:space="preserve"> </w:t>
      </w:r>
      <w:r w:rsidR="00DC416E" w:rsidRPr="00DC416E">
        <w:rPr>
          <w:cs/>
        </w:rPr>
        <w:t>तुम प्रभु यीशु मसीह के नाम से और हमारे परमेश्वर के आत्मा से धोए गए और पवित्र हुए और धर्मी ठहरे (</w:t>
      </w:r>
      <w:r w:rsidR="00DC416E" w:rsidRPr="00ED6A28">
        <w:rPr>
          <w:cs/>
        </w:rPr>
        <w:t xml:space="preserve">1 </w:t>
      </w:r>
      <w:r w:rsidR="00DC416E" w:rsidRPr="00DC416E">
        <w:rPr>
          <w:cs/>
        </w:rPr>
        <w:t xml:space="preserve">कुरिन्थियों </w:t>
      </w:r>
      <w:r w:rsidR="00DC416E" w:rsidRPr="00ED6A28">
        <w:rPr>
          <w:cs/>
        </w:rPr>
        <w:t>6:11)</w:t>
      </w:r>
      <w:r w:rsidR="00DC416E" w:rsidRPr="00DC416E">
        <w:rPr>
          <w:cs/>
        </w:rPr>
        <w:t>।</w:t>
      </w:r>
    </w:p>
    <w:p w14:paraId="0A9238A2" w14:textId="1622968A" w:rsidR="00DC416E" w:rsidRPr="00DC416E" w:rsidRDefault="00EC567B" w:rsidP="00DC416E">
      <w:pPr>
        <w:pStyle w:val="BodyText0"/>
        <w:rPr>
          <w:lang w:bidi="te"/>
        </w:rPr>
      </w:pPr>
      <w:r>
        <w:rPr>
          <w:cs/>
        </w:rPr>
        <mc:AlternateContent>
          <mc:Choice Requires="wps">
            <w:drawing>
              <wp:anchor distT="0" distB="0" distL="114300" distR="114300" simplePos="0" relativeHeight="251949056" behindDoc="0" locked="1" layoutInCell="1" allowOverlap="1" wp14:anchorId="47F5EBE6" wp14:editId="6DD2D5CF">
                <wp:simplePos x="0" y="0"/>
                <wp:positionH relativeFrom="leftMargin">
                  <wp:posOffset>419100</wp:posOffset>
                </wp:positionH>
                <wp:positionV relativeFrom="line">
                  <wp:posOffset>0</wp:posOffset>
                </wp:positionV>
                <wp:extent cx="356235" cy="356235"/>
                <wp:effectExtent l="0" t="0" r="0" b="0"/>
                <wp:wrapNone/>
                <wp:docPr id="233"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01A337" w14:textId="05BD6516" w:rsidR="00EC567B" w:rsidRPr="00A535F7" w:rsidRDefault="00EC567B"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EBE6" id="PARA37" o:spid="_x0000_s1071"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KE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3SW55QY&#10;pnFI2+qpyr9Q0qi6FnGskabO+gKjdxbjQ/8N+jf3Hi8j+l46HX8RF0E/En6+kiz6QDhe5vPFLJ9T&#10;wtF1sTF79vrYOh++C9AkGiV1OMNELTttfBhCx5BYy8BatW2aY2tIV9JFPp+mB1cPJm8N1ogQhlaj&#10;Ffp9n5B/no/49lCfEZ6DQSfe8rXCJjbMhy1zKAxEhGIPj3jIFrAYXCwkC9yvv93HeJwXeinpUGgl&#10;NbgJlLQ/DM4xanI03GjsR8Mc9R2gcm9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CnihCgCAABPBAAADgAAAAAAAAAAAAAAAAAuAgAAZHJzL2Uyb0Rv&#10;Yy54bWxQSwECLQAUAAYACAAAACEAjWdD3NwAAAAGAQAADwAAAAAAAAAAAAAAAACCBAAAZHJzL2Rv&#10;d25yZXYueG1sUEsFBgAAAAAEAAQA8wAAAIsFAAAAAA==&#10;" filled="f" stroked="f" strokeweight=".5pt">
                <v:textbox inset="0,0,0,0">
                  <w:txbxContent>
                    <w:p w14:paraId="1401A337" w14:textId="05BD6516" w:rsidR="00EC567B" w:rsidRPr="00A535F7" w:rsidRDefault="00EC567B" w:rsidP="00A535F7">
                      <w:pPr>
                        <w:pStyle w:val="ParaNumbering"/>
                      </w:pPr>
                      <w:r>
                        <w:t>037</w:t>
                      </w:r>
                    </w:p>
                  </w:txbxContent>
                </v:textbox>
                <w10:wrap anchorx="margin" anchory="line"/>
                <w10:anchorlock/>
              </v:shape>
            </w:pict>
          </mc:Fallback>
        </mc:AlternateContent>
      </w:r>
      <w:r w:rsidR="00DC416E" w:rsidRPr="00DC416E">
        <w:rPr>
          <w:cs/>
        </w:rPr>
        <w:t>इस अनुच्छेद में</w:t>
      </w:r>
      <w:r w:rsidR="00DC416E" w:rsidRPr="00DC416E">
        <w:rPr>
          <w:lang w:bidi="te"/>
        </w:rPr>
        <w:t xml:space="preserve">, </w:t>
      </w:r>
      <w:r w:rsidR="00DC416E" w:rsidRPr="00DC416E">
        <w:rPr>
          <w:cs/>
        </w:rPr>
        <w:t>पौलुस ने शब्द “पवित्र करना” या हागिआज़ो (</w:t>
      </w:r>
      <w:r w:rsidR="00DC416E" w:rsidRPr="00260065">
        <w:rPr>
          <w:rStyle w:val="HebrewText"/>
        </w:rPr>
        <w:t>ἁ</w:t>
      </w:r>
      <w:r w:rsidR="00DC416E" w:rsidRPr="00ED6A28">
        <w:rPr>
          <w:rStyle w:val="HebrewText"/>
        </w:rPr>
        <w:t>γιάζω</w:t>
      </w:r>
      <w:r w:rsidR="00DC416E" w:rsidRPr="00DC416E">
        <w:rPr>
          <w:lang w:bidi="te"/>
        </w:rPr>
        <w:t xml:space="preserve">) </w:t>
      </w:r>
      <w:r w:rsidR="00DC416E" w:rsidRPr="00DC416E">
        <w:rPr>
          <w:cs/>
        </w:rPr>
        <w:t>का प्रयोग कुछ ऐसी बात को दर्शाने करने के लिए किया जो परमेश्वर तब करता है जब कोई मसीह को ग्रहण करता है</w:t>
      </w:r>
      <w:r w:rsidR="00DC416E" w:rsidRPr="00DC416E">
        <w:rPr>
          <w:lang w:bidi="te"/>
        </w:rPr>
        <w:t xml:space="preserve">, </w:t>
      </w:r>
      <w:r w:rsidR="00DC416E" w:rsidRPr="00DC416E">
        <w:rPr>
          <w:cs/>
        </w:rPr>
        <w:t>जिसके द्वारा</w:t>
      </w:r>
      <w:r w:rsidR="00DC416E" w:rsidRPr="00DC416E">
        <w:rPr>
          <w:lang w:bidi="te"/>
        </w:rPr>
        <w:t xml:space="preserve">, </w:t>
      </w:r>
      <w:r w:rsidR="00DC416E" w:rsidRPr="00DC416E">
        <w:rPr>
          <w:cs/>
        </w:rPr>
        <w:t>वह व्यक्ति परमेश्वर के सम्मुख ग्रहणयोग्य बन जाता है और पाप से दूर हो जाता है। कभी-कभी इसे निर्णायक पवित्रता भी कहा जाता है। हम कह सकते हैं कि तात्कालिक संदर्भ में जिन अन्य शब्दों का वह प्रयोग करता है उनके द्वारा उसका यही अर्थ था। उसने कुरिन्थियों के विषय में कहा कि वे पापों से “धोए गए” अर्थात् शुद्ध हो गए</w:t>
      </w:r>
      <w:r w:rsidR="00DC416E" w:rsidRPr="00DC416E">
        <w:rPr>
          <w:lang w:bidi="te"/>
        </w:rPr>
        <w:t>, “</w:t>
      </w:r>
      <w:r w:rsidR="00DC416E" w:rsidRPr="00DC416E">
        <w:rPr>
          <w:cs/>
        </w:rPr>
        <w:t>पवित्र किए गए” अर्थात् परमेश्वर के सम्मुख पवित्र और ग्रहणयोग्य बनाए गए और “धर्मी ठहराए गए”</w:t>
      </w:r>
      <w:r w:rsidR="00DC416E" w:rsidRPr="00DC416E">
        <w:rPr>
          <w:lang w:bidi="te"/>
        </w:rPr>
        <w:t xml:space="preserve">, </w:t>
      </w:r>
      <w:r w:rsidR="00DC416E" w:rsidRPr="00DC416E">
        <w:rPr>
          <w:cs/>
        </w:rPr>
        <w:t>अर्थात् विश्वास के द्वारा धर्मी घोषित किए गए। यहाँ “पवित्र किया जाना” उस आरंभिक पवित्रीकरण को दर्शाता है जो नए विश्वासी धर्मी घोषित किए जाने के समय प्राप्त करते हैं जब वे धर्मी बनाए जाते हैं और निर्णायक रूप से मसीह के साथ जोड़े जाते हैं।</w:t>
      </w:r>
    </w:p>
    <w:p w14:paraId="79AC2D1C" w14:textId="5A0CC238" w:rsidR="0039066A" w:rsidRDefault="00EC567B" w:rsidP="00DC416E">
      <w:pPr>
        <w:pStyle w:val="BodyText0"/>
      </w:pPr>
      <w:r>
        <w:rPr>
          <w:cs/>
        </w:rPr>
        <mc:AlternateContent>
          <mc:Choice Requires="wps">
            <w:drawing>
              <wp:anchor distT="0" distB="0" distL="114300" distR="114300" simplePos="0" relativeHeight="251951104" behindDoc="0" locked="1" layoutInCell="1" allowOverlap="1" wp14:anchorId="3683D508" wp14:editId="68ADC7B2">
                <wp:simplePos x="0" y="0"/>
                <wp:positionH relativeFrom="leftMargin">
                  <wp:posOffset>419100</wp:posOffset>
                </wp:positionH>
                <wp:positionV relativeFrom="line">
                  <wp:posOffset>0</wp:posOffset>
                </wp:positionV>
                <wp:extent cx="356235" cy="356235"/>
                <wp:effectExtent l="0" t="0" r="0" b="0"/>
                <wp:wrapNone/>
                <wp:docPr id="234"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2D3056" w14:textId="6DD96F46" w:rsidR="00EC567B" w:rsidRPr="00A535F7" w:rsidRDefault="00EC567B"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3D508" id="PARA38" o:spid="_x0000_s1072"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Z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4oYS&#10;wzQO6al8Lhc4uE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Za2SgCAABPBAAADgAAAAAAAAAAAAAAAAAuAgAAZHJzL2Uyb0Rv&#10;Yy54bWxQSwECLQAUAAYACAAAACEAjWdD3NwAAAAGAQAADwAAAAAAAAAAAAAAAACCBAAAZHJzL2Rv&#10;d25yZXYueG1sUEsFBgAAAAAEAAQA8wAAAIsFAAAAAA==&#10;" filled="f" stroked="f" strokeweight=".5pt">
                <v:textbox inset="0,0,0,0">
                  <w:txbxContent>
                    <w:p w14:paraId="012D3056" w14:textId="6DD96F46" w:rsidR="00EC567B" w:rsidRPr="00A535F7" w:rsidRDefault="00EC567B" w:rsidP="00A535F7">
                      <w:pPr>
                        <w:pStyle w:val="ParaNumbering"/>
                      </w:pPr>
                      <w:r>
                        <w:t>038</w:t>
                      </w:r>
                    </w:p>
                  </w:txbxContent>
                </v:textbox>
                <w10:wrap anchorx="margin" anchory="line"/>
                <w10:anchorlock/>
              </v:shape>
            </w:pict>
          </mc:Fallback>
        </mc:AlternateContent>
      </w:r>
      <w:r w:rsidR="00DC416E" w:rsidRPr="00DC416E">
        <w:rPr>
          <w:cs/>
        </w:rPr>
        <w:t>दूसरा</w:t>
      </w:r>
      <w:r w:rsidR="00DC416E" w:rsidRPr="00DC416E">
        <w:rPr>
          <w:lang w:bidi="te"/>
        </w:rPr>
        <w:t xml:space="preserve">, </w:t>
      </w:r>
      <w:r w:rsidR="00DC416E" w:rsidRPr="00DC416E">
        <w:rPr>
          <w:cs/>
        </w:rPr>
        <w:t xml:space="preserve">शब्द “पवित्र ठहराया जाना” (या हागिआज़ो) </w:t>
      </w:r>
      <w:r w:rsidR="00DC416E" w:rsidRPr="002D65BF">
        <w:rPr>
          <w:cs/>
        </w:rPr>
        <w:t xml:space="preserve">1 </w:t>
      </w:r>
      <w:r w:rsidR="00DC416E" w:rsidRPr="00DC416E">
        <w:rPr>
          <w:cs/>
        </w:rPr>
        <w:t xml:space="preserve">थिस्सलुनीकियों </w:t>
      </w:r>
      <w:r w:rsidR="00DC416E" w:rsidRPr="002D65BF">
        <w:rPr>
          <w:cs/>
        </w:rPr>
        <w:t xml:space="preserve">4:3 </w:t>
      </w:r>
      <w:r w:rsidR="00DC416E" w:rsidRPr="00DC416E">
        <w:rPr>
          <w:cs/>
        </w:rPr>
        <w:t>में प्रकट होता है। वहाँ पौलुस ने ये शब्द लिखे :</w:t>
      </w:r>
    </w:p>
    <w:p w14:paraId="5D4B8ED2" w14:textId="69C82EF7" w:rsidR="0039066A" w:rsidRDefault="00EC567B" w:rsidP="00C96F94">
      <w:pPr>
        <w:pStyle w:val="Quotations"/>
      </w:pPr>
      <w:r>
        <w:rPr>
          <w:cs/>
        </w:rPr>
        <w:lastRenderedPageBreak/>
        <mc:AlternateContent>
          <mc:Choice Requires="wps">
            <w:drawing>
              <wp:anchor distT="0" distB="0" distL="114300" distR="114300" simplePos="0" relativeHeight="251953152" behindDoc="0" locked="1" layoutInCell="1" allowOverlap="1" wp14:anchorId="3FBEA853" wp14:editId="0FF5EDBB">
                <wp:simplePos x="0" y="0"/>
                <wp:positionH relativeFrom="leftMargin">
                  <wp:posOffset>419100</wp:posOffset>
                </wp:positionH>
                <wp:positionV relativeFrom="line">
                  <wp:posOffset>0</wp:posOffset>
                </wp:positionV>
                <wp:extent cx="356235" cy="356235"/>
                <wp:effectExtent l="0" t="0" r="0" b="0"/>
                <wp:wrapNone/>
                <wp:docPr id="235"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E98866" w14:textId="0B0C3042" w:rsidR="00EC567B" w:rsidRPr="00A535F7" w:rsidRDefault="00EC567B"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A853" id="PARA39" o:spid="_x0000_s1073"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P3Jw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3CP3JwIAAE8EAAAOAAAAAAAAAAAAAAAAAC4CAABkcnMvZTJvRG9j&#10;LnhtbFBLAQItABQABgAIAAAAIQCNZ0Pc3AAAAAYBAAAPAAAAAAAAAAAAAAAAAIEEAABkcnMvZG93&#10;bnJldi54bWxQSwUGAAAAAAQABADzAAAAigUAAAAA&#10;" filled="f" stroked="f" strokeweight=".5pt">
                <v:textbox inset="0,0,0,0">
                  <w:txbxContent>
                    <w:p w14:paraId="06E98866" w14:textId="0B0C3042" w:rsidR="00EC567B" w:rsidRPr="00A535F7" w:rsidRDefault="00EC567B" w:rsidP="00A535F7">
                      <w:pPr>
                        <w:pStyle w:val="ParaNumbering"/>
                      </w:pPr>
                      <w:r>
                        <w:t>039</w:t>
                      </w:r>
                    </w:p>
                  </w:txbxContent>
                </v:textbox>
                <w10:wrap anchorx="margin" anchory="line"/>
                <w10:anchorlock/>
              </v:shape>
            </w:pict>
          </mc:Fallback>
        </mc:AlternateContent>
      </w:r>
      <w:r w:rsidR="00710E27">
        <w:rPr>
          <w:cs/>
          <w:lang w:bidi="te"/>
        </w:rPr>
        <mc:AlternateContent>
          <mc:Choice Requires="wps">
            <w:drawing>
              <wp:anchor distT="0" distB="0" distL="114300" distR="114300" simplePos="0" relativeHeight="251737088" behindDoc="0" locked="1" layoutInCell="1" allowOverlap="1" wp14:anchorId="68CCC8B2" wp14:editId="091D0189">
                <wp:simplePos x="0" y="0"/>
                <wp:positionH relativeFrom="leftMargin">
                  <wp:posOffset>419100</wp:posOffset>
                </wp:positionH>
                <wp:positionV relativeFrom="line">
                  <wp:posOffset>0</wp:posOffset>
                </wp:positionV>
                <wp:extent cx="356235" cy="356235"/>
                <wp:effectExtent l="0" t="0" r="0" b="0"/>
                <wp:wrapNone/>
                <wp:docPr id="3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59C7E" w14:textId="77777777" w:rsidR="00DC416E" w:rsidRPr="00A535F7" w:rsidRDefault="00DC416E" w:rsidP="006F256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C8B2" id="_x0000_s1074"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SkjEEmAgAATgQAAA4AAAAAAAAAAAAAAAAALgIAAGRycy9lMm9Eb2Mu&#10;eG1sUEsBAi0AFAAGAAgAAAAhAI1nQ9zcAAAABgEAAA8AAAAAAAAAAAAAAAAAgAQAAGRycy9kb3du&#10;cmV2LnhtbFBLBQYAAAAABAAEAPMAAACJBQAAAAA=&#10;" filled="f" stroked="f" strokeweight=".5pt">
                <v:textbox inset="0,0,0,0">
                  <w:txbxContent>
                    <w:p w14:paraId="43859C7E" w14:textId="77777777" w:rsidR="00DC416E" w:rsidRPr="00A535F7" w:rsidRDefault="00DC416E" w:rsidP="006F2569">
                      <w:pPr>
                        <w:pStyle w:val="ParaNumbering"/>
                      </w:pPr>
                      <w:r>
                        <w:t>039</w:t>
                      </w:r>
                    </w:p>
                  </w:txbxContent>
                </v:textbox>
                <w10:wrap anchorx="margin" anchory="line"/>
                <w10:anchorlock/>
              </v:shape>
            </w:pict>
          </mc:Fallback>
        </mc:AlternateContent>
      </w:r>
      <w:r w:rsidR="00DC416E" w:rsidRPr="00DC416E">
        <w:rPr>
          <w:cs/>
        </w:rPr>
        <w:t>परमेश्वर की इच्छा यह है कि तुम पवित्र बनो : अर्थात् व्यभिचार से बचे रहो (</w:t>
      </w:r>
      <w:r w:rsidR="00DC416E" w:rsidRPr="00ED6A28">
        <w:rPr>
          <w:cs/>
        </w:rPr>
        <w:t xml:space="preserve">1 </w:t>
      </w:r>
      <w:r w:rsidR="00DC416E" w:rsidRPr="00DC416E">
        <w:rPr>
          <w:cs/>
        </w:rPr>
        <w:t xml:space="preserve">थिस्सलुनीकियों </w:t>
      </w:r>
      <w:r w:rsidR="00DC416E" w:rsidRPr="00ED6A28">
        <w:rPr>
          <w:cs/>
        </w:rPr>
        <w:t>4:3)</w:t>
      </w:r>
      <w:r w:rsidR="00DC416E" w:rsidRPr="00DC416E">
        <w:rPr>
          <w:cs/>
        </w:rPr>
        <w:t>।</w:t>
      </w:r>
    </w:p>
    <w:p w14:paraId="5A145608" w14:textId="3DE980E7" w:rsidR="00DC416E" w:rsidRPr="00DC416E" w:rsidRDefault="00EC567B" w:rsidP="00DC416E">
      <w:pPr>
        <w:pStyle w:val="BodyText0"/>
        <w:rPr>
          <w:lang w:bidi="te"/>
        </w:rPr>
      </w:pPr>
      <w:r>
        <w:rPr>
          <w:cs/>
        </w:rPr>
        <mc:AlternateContent>
          <mc:Choice Requires="wps">
            <w:drawing>
              <wp:anchor distT="0" distB="0" distL="114300" distR="114300" simplePos="0" relativeHeight="251955200" behindDoc="0" locked="1" layoutInCell="1" allowOverlap="1" wp14:anchorId="4202FCB4" wp14:editId="012BFF83">
                <wp:simplePos x="0" y="0"/>
                <wp:positionH relativeFrom="leftMargin">
                  <wp:posOffset>419100</wp:posOffset>
                </wp:positionH>
                <wp:positionV relativeFrom="line">
                  <wp:posOffset>0</wp:posOffset>
                </wp:positionV>
                <wp:extent cx="356235" cy="356235"/>
                <wp:effectExtent l="0" t="0" r="0" b="0"/>
                <wp:wrapNone/>
                <wp:docPr id="236"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84EA61" w14:textId="7A4CCB2B" w:rsidR="00EC567B" w:rsidRPr="00A535F7" w:rsidRDefault="00EC567B"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2FCB4" id="PARA40" o:spid="_x0000_s1075"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Tc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bLykx&#10;TOOQduWP8hbZqlVViTjWSFNrfY7Re4vxofsK3Zt7j5cRfSedjr+Ii6AfU1yuJIsuEI6X88VyNl9Q&#10;wt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bMk3CgCAABPBAAADgAAAAAAAAAAAAAAAAAuAgAAZHJzL2Uyb0Rv&#10;Yy54bWxQSwECLQAUAAYACAAAACEAjWdD3NwAAAAGAQAADwAAAAAAAAAAAAAAAACCBAAAZHJzL2Rv&#10;d25yZXYueG1sUEsFBgAAAAAEAAQA8wAAAIsFAAAAAA==&#10;" filled="f" stroked="f" strokeweight=".5pt">
                <v:textbox inset="0,0,0,0">
                  <w:txbxContent>
                    <w:p w14:paraId="4A84EA61" w14:textId="7A4CCB2B" w:rsidR="00EC567B" w:rsidRPr="00A535F7" w:rsidRDefault="00EC567B" w:rsidP="00A535F7">
                      <w:pPr>
                        <w:pStyle w:val="ParaNumbering"/>
                      </w:pPr>
                      <w:r>
                        <w:t>040</w:t>
                      </w:r>
                    </w:p>
                  </w:txbxContent>
                </v:textbox>
                <w10:wrap anchorx="margin" anchory="line"/>
                <w10:anchorlock/>
              </v:shape>
            </w:pict>
          </mc:Fallback>
        </mc:AlternateContent>
      </w:r>
      <w:r w:rsidR="00DC416E" w:rsidRPr="00DC416E">
        <w:rPr>
          <w:cs/>
        </w:rPr>
        <w:t>इस अनुच्छेद में</w:t>
      </w:r>
      <w:r w:rsidR="00DC416E" w:rsidRPr="00DC416E">
        <w:rPr>
          <w:lang w:bidi="te"/>
        </w:rPr>
        <w:t xml:space="preserve">, </w:t>
      </w:r>
      <w:r w:rsidR="00DC416E" w:rsidRPr="00DC416E">
        <w:rPr>
          <w:cs/>
        </w:rPr>
        <w:t>पौलुस कुछ ऐसी बात का उल्लेख करता है जिनका अनुसरण विश्वासियों को करना चाहिए। कई बार इसे प्रगतिशील पवित्रता कहा जाता है। पौलुस ने स्पष्ट किया कि लैंगिक अनैतिकता से बचे रहने के साथ इसे जोड़ने के द्वारा पवित्र ठहराए जाने का क्या अर्थ है। यहाँ हागिआज़ो</w:t>
      </w:r>
      <w:r w:rsidR="002D65BF">
        <w:rPr>
          <w:cs/>
        </w:rPr>
        <w:t xml:space="preserve"> </w:t>
      </w:r>
      <w:r w:rsidR="00DC416E" w:rsidRPr="00DC416E">
        <w:rPr>
          <w:cs/>
        </w:rPr>
        <w:t>विश्वासियों द्वारा अपने जीवनभर पाप से बचे रहने की निरंतर चलने वाली प्रक्रिया का उल्लेख</w:t>
      </w:r>
      <w:r w:rsidR="002D65BF">
        <w:rPr>
          <w:cs/>
        </w:rPr>
        <w:t xml:space="preserve"> </w:t>
      </w:r>
      <w:r w:rsidR="00DC416E" w:rsidRPr="00DC416E">
        <w:rPr>
          <w:cs/>
        </w:rPr>
        <w:t>है।</w:t>
      </w:r>
    </w:p>
    <w:p w14:paraId="0954C218" w14:textId="19DBA5C4" w:rsidR="0039066A" w:rsidRDefault="00EC567B" w:rsidP="00DC416E">
      <w:pPr>
        <w:pStyle w:val="BodyText0"/>
      </w:pPr>
      <w:r>
        <w:rPr>
          <w:cs/>
        </w:rPr>
        <mc:AlternateContent>
          <mc:Choice Requires="wps">
            <w:drawing>
              <wp:anchor distT="0" distB="0" distL="114300" distR="114300" simplePos="0" relativeHeight="251957248" behindDoc="0" locked="1" layoutInCell="1" allowOverlap="1" wp14:anchorId="1A7301F5" wp14:editId="5069AD59">
                <wp:simplePos x="0" y="0"/>
                <wp:positionH relativeFrom="leftMargin">
                  <wp:posOffset>419100</wp:posOffset>
                </wp:positionH>
                <wp:positionV relativeFrom="line">
                  <wp:posOffset>0</wp:posOffset>
                </wp:positionV>
                <wp:extent cx="356235" cy="356235"/>
                <wp:effectExtent l="0" t="0" r="0" b="0"/>
                <wp:wrapNone/>
                <wp:docPr id="237"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C5378" w14:textId="7D9E223D" w:rsidR="00EC567B" w:rsidRPr="00A535F7" w:rsidRDefault="00EC567B"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01F5" id="PARA41" o:spid="_x0000_s1076"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WA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f6HE&#10;MI1D2pVP5ecbSmpVVSKONdLUWp9j9N5ifOi+Qffm3uNlRN9Jp+Mv4iLoR8IvV5JFFwjHy/liOZsv&#10;KOHoGmzMnr0+ts6H7wI0iUZBHc4wUcvOWx/60DEk1jKwUU2T5tgY0hZ0OV9M04OrB5M3BmtECH2r&#10;0QrdoUvIMXzAd4DqgvAc9Drxlm8UNrFlPuyYQ2EgIhR7eMRDNoDFYLCQLHC//nYf43Fe6KWkRaEV&#10;1OAmUNL8MDjHqMnRcKNxGA1z0neAysVZYC/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t1lgCgCAABPBAAADgAAAAAAAAAAAAAAAAAuAgAAZHJzL2Uyb0Rv&#10;Yy54bWxQSwECLQAUAAYACAAAACEAjWdD3NwAAAAGAQAADwAAAAAAAAAAAAAAAACCBAAAZHJzL2Rv&#10;d25yZXYueG1sUEsFBgAAAAAEAAQA8wAAAIsFAAAAAA==&#10;" filled="f" stroked="f" strokeweight=".5pt">
                <v:textbox inset="0,0,0,0">
                  <w:txbxContent>
                    <w:p w14:paraId="024C5378" w14:textId="7D9E223D" w:rsidR="00EC567B" w:rsidRPr="00A535F7" w:rsidRDefault="00EC567B" w:rsidP="00A535F7">
                      <w:pPr>
                        <w:pStyle w:val="ParaNumbering"/>
                      </w:pPr>
                      <w:r>
                        <w:t>041</w:t>
                      </w:r>
                    </w:p>
                  </w:txbxContent>
                </v:textbox>
                <w10:wrap anchorx="margin" anchory="line"/>
                <w10:anchorlock/>
              </v:shape>
            </w:pict>
          </mc:Fallback>
        </mc:AlternateContent>
      </w:r>
      <w:r w:rsidR="00DC416E" w:rsidRPr="00DC416E">
        <w:rPr>
          <w:cs/>
        </w:rPr>
        <w:t>तीसरे अनुच्छेद में</w:t>
      </w:r>
      <w:r w:rsidR="00DC416E" w:rsidRPr="00DC416E">
        <w:rPr>
          <w:lang w:bidi="te"/>
        </w:rPr>
        <w:t xml:space="preserve">, </w:t>
      </w:r>
      <w:r w:rsidR="00DC416E" w:rsidRPr="00DC416E">
        <w:rPr>
          <w:cs/>
        </w:rPr>
        <w:t>पौलुस ने शब्द हागिआज़ो</w:t>
      </w:r>
      <w:r w:rsidR="002D65BF">
        <w:rPr>
          <w:cs/>
        </w:rPr>
        <w:t xml:space="preserve"> </w:t>
      </w:r>
      <w:r w:rsidR="00DC416E" w:rsidRPr="00DC416E">
        <w:rPr>
          <w:cs/>
        </w:rPr>
        <w:t xml:space="preserve">का प्रयोग एक और ही रूप में किया। सुनिए </w:t>
      </w:r>
      <w:r w:rsidR="00DC416E" w:rsidRPr="002D65BF">
        <w:rPr>
          <w:cs/>
        </w:rPr>
        <w:t xml:space="preserve">1 </w:t>
      </w:r>
      <w:r w:rsidR="00DC416E" w:rsidRPr="00DC416E">
        <w:rPr>
          <w:cs/>
        </w:rPr>
        <w:t xml:space="preserve">कुरिन्थियों </w:t>
      </w:r>
      <w:r w:rsidR="00DC416E" w:rsidRPr="002D65BF">
        <w:rPr>
          <w:cs/>
        </w:rPr>
        <w:t xml:space="preserve">7:14 </w:t>
      </w:r>
      <w:r w:rsidR="00DC416E" w:rsidRPr="00DC416E">
        <w:rPr>
          <w:cs/>
        </w:rPr>
        <w:t>में उसने क्या लिखा है :</w:t>
      </w:r>
    </w:p>
    <w:p w14:paraId="13A6C7B2" w14:textId="7F687806" w:rsidR="0039066A" w:rsidRDefault="00EC567B" w:rsidP="00C96F94">
      <w:pPr>
        <w:pStyle w:val="Quotations"/>
      </w:pPr>
      <w:r>
        <w:rPr>
          <w:cs/>
        </w:rPr>
        <mc:AlternateContent>
          <mc:Choice Requires="wps">
            <w:drawing>
              <wp:anchor distT="0" distB="0" distL="114300" distR="114300" simplePos="0" relativeHeight="251959296" behindDoc="0" locked="1" layoutInCell="1" allowOverlap="1" wp14:anchorId="65D17683" wp14:editId="0068D2C0">
                <wp:simplePos x="0" y="0"/>
                <wp:positionH relativeFrom="leftMargin">
                  <wp:posOffset>419100</wp:posOffset>
                </wp:positionH>
                <wp:positionV relativeFrom="line">
                  <wp:posOffset>0</wp:posOffset>
                </wp:positionV>
                <wp:extent cx="356235" cy="356235"/>
                <wp:effectExtent l="0" t="0" r="0" b="0"/>
                <wp:wrapNone/>
                <wp:docPr id="238"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9BA86" w14:textId="1D0D0B2B" w:rsidR="00EC567B" w:rsidRPr="00A535F7" w:rsidRDefault="00EC567B"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7683" id="PARA42" o:spid="_x0000_s1077"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q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wFEZ&#10;1uCQ9uWP8vOcklpVlYhjjTS11ucYfbAYH7qv0L2593gZ0XfSNfEXcRH0I+HXG8miC4Tj5WK5mi+W&#10;lHB0DTZmz14fW+fDNwENiUZBHc4wUcsuOx/60DEk1jKwVVqnOWpD2oKuFstpenDzYHJtsEaE0Lca&#10;rdAdu4R8e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vzqJwIAAE8EAAAOAAAAAAAAAAAAAAAAAC4CAABkcnMvZTJvRG9j&#10;LnhtbFBLAQItABQABgAIAAAAIQCNZ0Pc3AAAAAYBAAAPAAAAAAAAAAAAAAAAAIEEAABkcnMvZG93&#10;bnJldi54bWxQSwUGAAAAAAQABADzAAAAigUAAAAA&#10;" filled="f" stroked="f" strokeweight=".5pt">
                <v:textbox inset="0,0,0,0">
                  <w:txbxContent>
                    <w:p w14:paraId="7A19BA86" w14:textId="1D0D0B2B" w:rsidR="00EC567B" w:rsidRPr="00A535F7" w:rsidRDefault="00EC567B" w:rsidP="00A535F7">
                      <w:pPr>
                        <w:pStyle w:val="ParaNumbering"/>
                      </w:pPr>
                      <w:r>
                        <w:t>042</w:t>
                      </w:r>
                    </w:p>
                  </w:txbxContent>
                </v:textbox>
                <w10:wrap anchorx="margin" anchory="line"/>
                <w10:anchorlock/>
              </v:shape>
            </w:pict>
          </mc:Fallback>
        </mc:AlternateContent>
      </w:r>
      <w:r w:rsidR="00710E27">
        <w:rPr>
          <w:cs/>
          <w:lang w:bidi="te"/>
        </w:rPr>
        <mc:AlternateContent>
          <mc:Choice Requires="wps">
            <w:drawing>
              <wp:anchor distT="0" distB="0" distL="114300" distR="114300" simplePos="0" relativeHeight="251743232" behindDoc="0" locked="1" layoutInCell="1" allowOverlap="1" wp14:anchorId="2D7EE339" wp14:editId="61ED96C7">
                <wp:simplePos x="0" y="0"/>
                <wp:positionH relativeFrom="leftMargin">
                  <wp:posOffset>419100</wp:posOffset>
                </wp:positionH>
                <wp:positionV relativeFrom="line">
                  <wp:posOffset>0</wp:posOffset>
                </wp:positionV>
                <wp:extent cx="356235" cy="356235"/>
                <wp:effectExtent l="0" t="0" r="0" b="0"/>
                <wp:wrapNone/>
                <wp:docPr id="4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42731" w14:textId="77777777" w:rsidR="00DC416E" w:rsidRPr="00A535F7" w:rsidRDefault="00DC416E" w:rsidP="006F256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E339" id="_x0000_s107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XzJg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9zSgzT&#10;2KN9+aOMt1pVlYhdjSy11ufofLDoHrqv0L3Re1RG8J10On4RFkE78n29cSy6QDgqF8vVfLGkhKNp&#10;kDF69vrYOh++CdAkCgV12MLELLvsfOhdR5eYy8BWNU1qY2NIW9DVYjlND24WDN4YzBEh9KVGKXTH&#10;LgFfzk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IvFfMmAgAATgQAAA4AAAAAAAAAAAAAAAAALgIAAGRycy9lMm9Eb2Mu&#10;eG1sUEsBAi0AFAAGAAgAAAAhAI1nQ9zcAAAABgEAAA8AAAAAAAAAAAAAAAAAgAQAAGRycy9kb3du&#10;cmV2LnhtbFBLBQYAAAAABAAEAPMAAACJBQAAAAA=&#10;" filled="f" stroked="f" strokeweight=".5pt">
                <v:textbox inset="0,0,0,0">
                  <w:txbxContent>
                    <w:p w14:paraId="1FF42731" w14:textId="77777777" w:rsidR="00DC416E" w:rsidRPr="00A535F7" w:rsidRDefault="00DC416E" w:rsidP="006F2569">
                      <w:pPr>
                        <w:pStyle w:val="ParaNumbering"/>
                      </w:pPr>
                      <w:r>
                        <w:t>042</w:t>
                      </w:r>
                    </w:p>
                  </w:txbxContent>
                </v:textbox>
                <w10:wrap anchorx="margin" anchory="line"/>
                <w10:anchorlock/>
              </v:shape>
            </w:pict>
          </mc:Fallback>
        </mc:AlternateContent>
      </w:r>
      <w:r w:rsidR="00DC416E" w:rsidRPr="00DC416E">
        <w:rPr>
          <w:cs/>
        </w:rPr>
        <w:t xml:space="preserve">क्योंकि ऐसा पति जो विश्वास न रखता हो </w:t>
      </w:r>
      <w:r w:rsidR="00DC416E" w:rsidRPr="00DC416E">
        <w:rPr>
          <w:lang w:bidi="te"/>
        </w:rPr>
        <w:t>,</w:t>
      </w:r>
      <w:r w:rsidR="00DC416E" w:rsidRPr="00DC416E">
        <w:rPr>
          <w:cs/>
        </w:rPr>
        <w:t>वह पत्नी के कारण पवित्र ठहरता है</w:t>
      </w:r>
      <w:r w:rsidR="00DC416E" w:rsidRPr="00DC416E">
        <w:rPr>
          <w:lang w:bidi="te"/>
        </w:rPr>
        <w:t xml:space="preserve">, </w:t>
      </w:r>
      <w:r w:rsidR="00DC416E" w:rsidRPr="00DC416E">
        <w:rPr>
          <w:cs/>
        </w:rPr>
        <w:t>और ऐसी पत्नी जो विश्वास नहीं रखती पति के कारण पवित्र ठहरती है</w:t>
      </w:r>
      <w:r w:rsidR="00DC416E" w:rsidRPr="00DC416E">
        <w:rPr>
          <w:lang w:bidi="te"/>
        </w:rPr>
        <w:t xml:space="preserve">; </w:t>
      </w:r>
      <w:r w:rsidR="00DC416E" w:rsidRPr="00DC416E">
        <w:rPr>
          <w:cs/>
        </w:rPr>
        <w:t>नहीं तो तुम्हारे बाल-बच्चे अशुद्ध होते</w:t>
      </w:r>
      <w:r w:rsidR="00DC416E" w:rsidRPr="00DC416E">
        <w:rPr>
          <w:lang w:bidi="te"/>
        </w:rPr>
        <w:t xml:space="preserve">, </w:t>
      </w:r>
      <w:r w:rsidR="00DC416E" w:rsidRPr="00DC416E">
        <w:rPr>
          <w:cs/>
        </w:rPr>
        <w:t>परंतु अब तो पवित्र हैं (</w:t>
      </w:r>
      <w:r w:rsidR="00DC416E" w:rsidRPr="00ED6A28">
        <w:rPr>
          <w:cs/>
        </w:rPr>
        <w:t xml:space="preserve">1 </w:t>
      </w:r>
      <w:r w:rsidR="00DC416E" w:rsidRPr="00DC416E">
        <w:rPr>
          <w:cs/>
        </w:rPr>
        <w:t xml:space="preserve">कुरिन्थियों </w:t>
      </w:r>
      <w:r w:rsidR="00DC416E" w:rsidRPr="00ED6A28">
        <w:rPr>
          <w:cs/>
        </w:rPr>
        <w:t>7:14)</w:t>
      </w:r>
      <w:r w:rsidR="00DC416E" w:rsidRPr="00DC416E">
        <w:rPr>
          <w:cs/>
        </w:rPr>
        <w:t>।</w:t>
      </w:r>
    </w:p>
    <w:p w14:paraId="7157CB58" w14:textId="16226B30" w:rsidR="00DC416E" w:rsidRPr="00DC416E" w:rsidRDefault="00EC567B" w:rsidP="00DC416E">
      <w:pPr>
        <w:pStyle w:val="BodyText0"/>
        <w:rPr>
          <w:lang w:bidi="te"/>
        </w:rPr>
      </w:pPr>
      <w:r>
        <w:rPr>
          <w:cs/>
        </w:rPr>
        <mc:AlternateContent>
          <mc:Choice Requires="wps">
            <w:drawing>
              <wp:anchor distT="0" distB="0" distL="114300" distR="114300" simplePos="0" relativeHeight="251961344" behindDoc="0" locked="1" layoutInCell="1" allowOverlap="1" wp14:anchorId="4176DE5D" wp14:editId="797E6154">
                <wp:simplePos x="0" y="0"/>
                <wp:positionH relativeFrom="leftMargin">
                  <wp:posOffset>419100</wp:posOffset>
                </wp:positionH>
                <wp:positionV relativeFrom="line">
                  <wp:posOffset>0</wp:posOffset>
                </wp:positionV>
                <wp:extent cx="356235" cy="356235"/>
                <wp:effectExtent l="0" t="0" r="0" b="0"/>
                <wp:wrapNone/>
                <wp:docPr id="239"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7AD07" w14:textId="183D6E9D" w:rsidR="00EC567B" w:rsidRPr="00A535F7" w:rsidRDefault="00EC567B"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DE5D" id="PARA43" o:spid="_x0000_s1079"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tW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3SWf6XE&#10;MI1D2lZP1eeckkbVtYhjjTR11hcYvbMYH/pv0L+593gZ0ffS6fiLuAj6kfDzlWTRB8LxMp8vZvmc&#10;Eo6ui43Zs9fH1vnwXYAm0Sipwxkmatlp48MQOobEWgbWqm3THFtDupIu8vk0Pbh6MHlrsEaEMLQa&#10;rdDv+4R8no/49lCfEZ6DQSfe8rXCJjbMhy1zKAxEhGIPj3jIFrAYXCwkC9yvv93HeJwXeinpUGgl&#10;NbgJlLQ/DM4xanI03GjsR8Mc9R2gcm9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4ObVigCAABPBAAADgAAAAAAAAAAAAAAAAAuAgAAZHJzL2Uyb0Rv&#10;Yy54bWxQSwECLQAUAAYACAAAACEAjWdD3NwAAAAGAQAADwAAAAAAAAAAAAAAAACCBAAAZHJzL2Rv&#10;d25yZXYueG1sUEsFBgAAAAAEAAQA8wAAAIsFAAAAAA==&#10;" filled="f" stroked="f" strokeweight=".5pt">
                <v:textbox inset="0,0,0,0">
                  <w:txbxContent>
                    <w:p w14:paraId="6D27AD07" w14:textId="183D6E9D" w:rsidR="00EC567B" w:rsidRPr="00A535F7" w:rsidRDefault="00EC567B" w:rsidP="00A535F7">
                      <w:pPr>
                        <w:pStyle w:val="ParaNumbering"/>
                      </w:pPr>
                      <w:r>
                        <w:t>043</w:t>
                      </w:r>
                    </w:p>
                  </w:txbxContent>
                </v:textbox>
                <w10:wrap anchorx="margin" anchory="line"/>
                <w10:anchorlock/>
              </v:shape>
            </w:pict>
          </mc:Fallback>
        </mc:AlternateContent>
      </w:r>
      <w:r w:rsidR="00DC416E" w:rsidRPr="00DC416E">
        <w:rPr>
          <w:cs/>
        </w:rPr>
        <w:t>इस अनुच्छेद में</w:t>
      </w:r>
      <w:r w:rsidR="00DC416E" w:rsidRPr="00DC416E">
        <w:rPr>
          <w:lang w:bidi="te"/>
        </w:rPr>
        <w:t xml:space="preserve">, </w:t>
      </w:r>
      <w:r w:rsidR="00DC416E" w:rsidRPr="00DC416E">
        <w:rPr>
          <w:cs/>
        </w:rPr>
        <w:t>पौलुस ने हागिआज़ो</w:t>
      </w:r>
      <w:r w:rsidR="002D65BF">
        <w:rPr>
          <w:cs/>
        </w:rPr>
        <w:t xml:space="preserve"> </w:t>
      </w:r>
      <w:r w:rsidR="00DC416E" w:rsidRPr="00DC416E">
        <w:rPr>
          <w:cs/>
        </w:rPr>
        <w:t>के साथ संबंधित शब्दों के समूह का तीन बार प्रयोग किया जब उसने ऐसे परिवारों का वर्णन किया जिनमें विश्वासी और अविश्वासी जीवनसाथी थे। पहला</w:t>
      </w:r>
      <w:r w:rsidR="00DC416E" w:rsidRPr="00DC416E">
        <w:rPr>
          <w:lang w:bidi="te"/>
        </w:rPr>
        <w:t xml:space="preserve">, </w:t>
      </w:r>
      <w:r w:rsidR="00DC416E" w:rsidRPr="00DC416E">
        <w:rPr>
          <w:cs/>
        </w:rPr>
        <w:t>उसने कहा कि अविश्वासी पति अपनी विश्वासी पत्नी के कारण पवित्र हागिआज़ो</w:t>
      </w:r>
      <w:r w:rsidR="002D65BF">
        <w:rPr>
          <w:cs/>
        </w:rPr>
        <w:t xml:space="preserve"> </w:t>
      </w:r>
      <w:r w:rsidR="00DC416E" w:rsidRPr="00DC416E">
        <w:rPr>
          <w:cs/>
        </w:rPr>
        <w:t>ठहराया जाता है। दूसरा</w:t>
      </w:r>
      <w:r w:rsidR="00DC416E" w:rsidRPr="00DC416E">
        <w:rPr>
          <w:lang w:bidi="te"/>
        </w:rPr>
        <w:t xml:space="preserve">, </w:t>
      </w:r>
      <w:r w:rsidR="00DC416E" w:rsidRPr="00DC416E">
        <w:rPr>
          <w:cs/>
        </w:rPr>
        <w:t>उसने कहा कि अविश्वासी पत्नी के लिए भी यही बात लागू होती है। और तीसरा</w:t>
      </w:r>
      <w:r w:rsidR="00DC416E" w:rsidRPr="00DC416E">
        <w:rPr>
          <w:lang w:bidi="te"/>
        </w:rPr>
        <w:t xml:space="preserve">, </w:t>
      </w:r>
      <w:r w:rsidR="00DC416E" w:rsidRPr="00DC416E">
        <w:rPr>
          <w:cs/>
        </w:rPr>
        <w:t>उसने इस शब्द के विशेषण का प्रयोग करके कुरिन्थियों को यह स्मरण दिलाया कि ऐसे परिवारों के बच्चे “पवित्र” होते हैं या पवित्र ठहराए जाते हैं।</w:t>
      </w:r>
    </w:p>
    <w:p w14:paraId="5020D911" w14:textId="1011E1C2" w:rsidR="00DC416E" w:rsidRPr="00DC416E" w:rsidRDefault="00EC567B" w:rsidP="00DC416E">
      <w:pPr>
        <w:pStyle w:val="BodyText0"/>
        <w:rPr>
          <w:lang w:bidi="te"/>
        </w:rPr>
      </w:pPr>
      <w:r>
        <w:rPr>
          <w:cs/>
        </w:rPr>
        <mc:AlternateContent>
          <mc:Choice Requires="wps">
            <w:drawing>
              <wp:anchor distT="0" distB="0" distL="114300" distR="114300" simplePos="0" relativeHeight="251963392" behindDoc="0" locked="1" layoutInCell="1" allowOverlap="1" wp14:anchorId="190E7EFC" wp14:editId="0416CB35">
                <wp:simplePos x="0" y="0"/>
                <wp:positionH relativeFrom="leftMargin">
                  <wp:posOffset>419100</wp:posOffset>
                </wp:positionH>
                <wp:positionV relativeFrom="line">
                  <wp:posOffset>0</wp:posOffset>
                </wp:positionV>
                <wp:extent cx="356235" cy="356235"/>
                <wp:effectExtent l="0" t="0" r="0" b="0"/>
                <wp:wrapNone/>
                <wp:docPr id="240"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0E775" w14:textId="30A286DB" w:rsidR="00EC567B" w:rsidRPr="00A535F7" w:rsidRDefault="00EC567B"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7EFC" id="PARA44" o:spid="_x0000_s1080"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sM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kc+TFM&#10;45B25XM5n1NyUlUl4lgjTY31OUbvLcaH9hu07+49Xkb0rXQ6/iIugn5MeL2RLNpAOF7OFsvpbEEJ&#10;R1dvY/bs7bF1PnwXoEk0Cupwholadtn60IUOIbGWgY2q6zTH2pCmoMvZYpwe3DyYvDZYI0LoWo1W&#10;aA9tQr6YD/gOUF0RnoNOJ97yjcImtsyHHXMoDESEYg9PeMgasBj0FpIF7tff7mM8zgu9lDQotIIa&#10;3ARK6h8G5xg1ORhuMA6DYc76HlC5E1wiy5OJD1yoB1M60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69sMJwIAAE8EAAAOAAAAAAAAAAAAAAAAAC4CAABkcnMvZTJvRG9j&#10;LnhtbFBLAQItABQABgAIAAAAIQCNZ0Pc3AAAAAYBAAAPAAAAAAAAAAAAAAAAAIEEAABkcnMvZG93&#10;bnJldi54bWxQSwUGAAAAAAQABADzAAAAigUAAAAA&#10;" filled="f" stroked="f" strokeweight=".5pt">
                <v:textbox inset="0,0,0,0">
                  <w:txbxContent>
                    <w:p w14:paraId="4EC0E775" w14:textId="30A286DB" w:rsidR="00EC567B" w:rsidRPr="00A535F7" w:rsidRDefault="00EC567B" w:rsidP="00A535F7">
                      <w:pPr>
                        <w:pStyle w:val="ParaNumbering"/>
                      </w:pPr>
                      <w:r>
                        <w:t>044</w:t>
                      </w:r>
                    </w:p>
                  </w:txbxContent>
                </v:textbox>
                <w10:wrap anchorx="margin" anchory="line"/>
                <w10:anchorlock/>
              </v:shape>
            </w:pict>
          </mc:Fallback>
        </mc:AlternateContent>
      </w:r>
      <w:r w:rsidR="00DC416E" w:rsidRPr="00DC416E">
        <w:rPr>
          <w:cs/>
        </w:rPr>
        <w:t>अब</w:t>
      </w:r>
      <w:r w:rsidR="00DC416E" w:rsidRPr="00DC416E">
        <w:rPr>
          <w:lang w:bidi="te"/>
        </w:rPr>
        <w:t xml:space="preserve">, </w:t>
      </w:r>
      <w:r w:rsidR="00DC416E" w:rsidRPr="00DC416E">
        <w:rPr>
          <w:cs/>
        </w:rPr>
        <w:t>पौलुस का यह अर्थ नहीं था कि परमेश्वर इन अविश्वासियों को अपने निमित ग्रहणयोग्य होने के लिए पाप से अलग करता है। न ही उसका यह अर्थ था कि विश्वासियों की संतान का उद्धार अपने आप हो जाता है। पौलुस के अन्य लेखनों से यह स्पष्ट है कि उद्धार के लिए उद्धारदायक विश्वास आवश्यक है। बल्कि पौलुस ने तो यहाँ उसका उल्लेख किया जिसे हम बिना उद्धार के पवित्रता कह सकते हैं</w:t>
      </w:r>
      <w:r w:rsidR="00DC416E" w:rsidRPr="00DC416E">
        <w:rPr>
          <w:lang w:bidi="te"/>
        </w:rPr>
        <w:t xml:space="preserve">, </w:t>
      </w:r>
      <w:r w:rsidR="00DC416E" w:rsidRPr="00DC416E">
        <w:rPr>
          <w:cs/>
        </w:rPr>
        <w:t>एक ऐसी अवधारणा कि एक ऐसे परिवार में पाए जाने वाले अविश्वासी या बच्चे जिसमें कम से कम माता-पिता में से एक सच्चा विश्वासी हो</w:t>
      </w:r>
      <w:r w:rsidR="00DC416E" w:rsidRPr="00DC416E">
        <w:rPr>
          <w:lang w:bidi="te"/>
        </w:rPr>
        <w:t xml:space="preserve">, </w:t>
      </w:r>
      <w:r w:rsidR="00DC416E" w:rsidRPr="00DC416E">
        <w:rPr>
          <w:cs/>
        </w:rPr>
        <w:t>इस भाव में पवित्र ठहरते हैं कि उस विश्वासी की उपस्थिति के कारण उन्हें बाकी संसार से अलग किया गया है। अतः हम देखते हैं कि पौलुस ने बाइबल आधारित शब्द हागिआज़ो का प्रयोग सच्चे विश्वासियों के आरंभिक अनुभव को</w:t>
      </w:r>
      <w:r w:rsidR="00DC416E" w:rsidRPr="00DC416E">
        <w:rPr>
          <w:lang w:bidi="te"/>
        </w:rPr>
        <w:t xml:space="preserve">, </w:t>
      </w:r>
      <w:r w:rsidR="00DC416E" w:rsidRPr="00DC416E">
        <w:rPr>
          <w:cs/>
        </w:rPr>
        <w:t>पवित्रता के निरंतर अनुसरण को</w:t>
      </w:r>
      <w:r w:rsidR="00DC416E" w:rsidRPr="00DC416E">
        <w:rPr>
          <w:lang w:bidi="te"/>
        </w:rPr>
        <w:t xml:space="preserve">, </w:t>
      </w:r>
      <w:r w:rsidR="00DC416E" w:rsidRPr="00DC416E">
        <w:rPr>
          <w:cs/>
        </w:rPr>
        <w:t>और उद्धारदायक विश्वास न होने के बावजूद भी कुछ अविश्वासियों के अलग होने को दर्शाने के लिए किया है।</w:t>
      </w:r>
    </w:p>
    <w:p w14:paraId="78726EA1" w14:textId="46EFD09F" w:rsidR="0039066A" w:rsidRDefault="00EC567B" w:rsidP="00DC416E">
      <w:pPr>
        <w:pStyle w:val="BodyText0"/>
      </w:pPr>
      <w:r>
        <w:rPr>
          <w:cs/>
        </w:rPr>
        <mc:AlternateContent>
          <mc:Choice Requires="wps">
            <w:drawing>
              <wp:anchor distT="0" distB="0" distL="114300" distR="114300" simplePos="0" relativeHeight="251965440" behindDoc="0" locked="1" layoutInCell="1" allowOverlap="1" wp14:anchorId="79232FA9" wp14:editId="793BBEE2">
                <wp:simplePos x="0" y="0"/>
                <wp:positionH relativeFrom="leftMargin">
                  <wp:posOffset>419100</wp:posOffset>
                </wp:positionH>
                <wp:positionV relativeFrom="line">
                  <wp:posOffset>0</wp:posOffset>
                </wp:positionV>
                <wp:extent cx="356235" cy="356235"/>
                <wp:effectExtent l="0" t="0" r="0" b="0"/>
                <wp:wrapNone/>
                <wp:docPr id="241"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4B6A7F" w14:textId="429877FA" w:rsidR="00EC567B" w:rsidRPr="00A535F7" w:rsidRDefault="00EC567B"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2FA9" id="PARA45" o:spid="_x0000_s1081"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Ii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YwS&#10;wzQO6al8Lm+WlNRNVYk41khTa32O0XuL8aH7Bt27e4+XEX0nnY6/iIugHwm/XEkWXSAcLxfL1XyB&#10;yTm6BhuzZ2+PrfPhuwBNolFQhzNM1LLzzoc+dAyJtQxsG6XSHJUhbUFXi+U0Pbh6MLkyWCNC6FuN&#10;VugOXUK+XI74DlBdEJ6DXife8m2DTeyYD0/MoTAQEYo9POIhFWAxGCwkC9yvv93HeJwXeilpUWgF&#10;NbgJlKgfBucYNTkabjQOo2FO+g5QuTgZ7CW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AaIiJwIAAE8EAAAOAAAAAAAAAAAAAAAAAC4CAABkcnMvZTJvRG9j&#10;LnhtbFBLAQItABQABgAIAAAAIQCNZ0Pc3AAAAAYBAAAPAAAAAAAAAAAAAAAAAIEEAABkcnMvZG93&#10;bnJldi54bWxQSwUGAAAAAAQABADzAAAAigUAAAAA&#10;" filled="f" stroked="f" strokeweight=".5pt">
                <v:textbox inset="0,0,0,0">
                  <w:txbxContent>
                    <w:p w14:paraId="664B6A7F" w14:textId="429877FA" w:rsidR="00EC567B" w:rsidRPr="00A535F7" w:rsidRDefault="00EC567B" w:rsidP="00A535F7">
                      <w:pPr>
                        <w:pStyle w:val="ParaNumbering"/>
                      </w:pPr>
                      <w:r>
                        <w:t>045</w:t>
                      </w:r>
                    </w:p>
                  </w:txbxContent>
                </v:textbox>
                <w10:wrap anchorx="margin" anchory="line"/>
                <w10:anchorlock/>
              </v:shape>
            </w:pict>
          </mc:Fallback>
        </mc:AlternateContent>
      </w:r>
      <w:r w:rsidR="00DC416E" w:rsidRPr="00DC416E">
        <w:rPr>
          <w:cs/>
        </w:rPr>
        <w:t>अब जो हमने धर्मी ठहराए जाने और पवित्रीकरण के बारे में देखा है वही बाइबल में पाए जाने वाले बहुत से अन्य धर्मवैज्ञानिक रूप से महत्वपूर्ण शब्दों के विषय में भी लागू होता है। जैसे सामान्य भाषा में होता है</w:t>
      </w:r>
      <w:r w:rsidR="00DC416E" w:rsidRPr="00DC416E">
        <w:rPr>
          <w:lang w:bidi="te"/>
        </w:rPr>
        <w:t xml:space="preserve">, </w:t>
      </w:r>
      <w:r w:rsidR="00DC416E" w:rsidRPr="00DC416E">
        <w:rPr>
          <w:cs/>
        </w:rPr>
        <w:t>वैसे ही पवित्रशास्त्र का एक शब्द कई भिन्न अवधारणाओं को दर्शा सकता है। पवित्रशास्त्र में पाए जाने वाले शब्दों और अवधारणाओं के ये जटिल संबंध हमारे तीसरे विषय की ओर अगुवाई करते हैं</w:t>
      </w:r>
      <w:r w:rsidR="00DC416E" w:rsidRPr="00DC416E">
        <w:rPr>
          <w:lang w:bidi="te"/>
        </w:rPr>
        <w:t xml:space="preserve">, </w:t>
      </w:r>
      <w:r w:rsidR="00DC416E" w:rsidRPr="00DC416E">
        <w:rPr>
          <w:cs/>
        </w:rPr>
        <w:t>विधिवत धर्मविज्ञान में तकनीकी शब्दों और वाक्यांशों की आवश्यकता।</w:t>
      </w:r>
    </w:p>
    <w:p w14:paraId="590B1D48" w14:textId="16F67A3B" w:rsidR="0039066A" w:rsidRPr="00906224" w:rsidRDefault="00DC416E" w:rsidP="00710E27">
      <w:pPr>
        <w:pStyle w:val="PanelHeading"/>
      </w:pPr>
      <w:bookmarkStart w:id="38" w:name="_Toc11839486"/>
      <w:bookmarkStart w:id="39" w:name="_Toc11839913"/>
      <w:bookmarkStart w:id="40" w:name="_Toc11842017"/>
      <w:bookmarkStart w:id="41" w:name="_Toc11848594"/>
      <w:bookmarkStart w:id="42" w:name="_Toc21190014"/>
      <w:bookmarkStart w:id="43" w:name="_Toc80705867"/>
      <w:r w:rsidRPr="00DC416E">
        <w:rPr>
          <w:cs/>
        </w:rPr>
        <w:t>आवश्यकता</w:t>
      </w:r>
      <w:bookmarkEnd w:id="38"/>
      <w:bookmarkEnd w:id="39"/>
      <w:bookmarkEnd w:id="40"/>
      <w:bookmarkEnd w:id="41"/>
      <w:bookmarkEnd w:id="42"/>
      <w:bookmarkEnd w:id="43"/>
    </w:p>
    <w:p w14:paraId="564CDA6B" w14:textId="5658082F" w:rsidR="00DC416E" w:rsidRPr="00DC416E" w:rsidRDefault="00EC567B" w:rsidP="00DC416E">
      <w:pPr>
        <w:pStyle w:val="BodyText0"/>
        <w:rPr>
          <w:lang w:bidi="te"/>
        </w:rPr>
      </w:pPr>
      <w:r>
        <w:rPr>
          <w:cs/>
        </w:rPr>
        <mc:AlternateContent>
          <mc:Choice Requires="wps">
            <w:drawing>
              <wp:anchor distT="0" distB="0" distL="114300" distR="114300" simplePos="0" relativeHeight="251967488" behindDoc="0" locked="1" layoutInCell="1" allowOverlap="1" wp14:anchorId="0A3EE5A5" wp14:editId="4721DD83">
                <wp:simplePos x="0" y="0"/>
                <wp:positionH relativeFrom="leftMargin">
                  <wp:posOffset>419100</wp:posOffset>
                </wp:positionH>
                <wp:positionV relativeFrom="line">
                  <wp:posOffset>0</wp:posOffset>
                </wp:positionV>
                <wp:extent cx="356235" cy="356235"/>
                <wp:effectExtent l="0" t="0" r="0" b="0"/>
                <wp:wrapNone/>
                <wp:docPr id="242"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731D58" w14:textId="7CD9C0C2" w:rsidR="00EC567B" w:rsidRPr="00A535F7" w:rsidRDefault="00EC567B"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E5A5" id="PARA46" o:spid="_x0000_s1082"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hQ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mVNi&#10;mMYhPZXP5c2KklpVlYhjjTS11ucYvbcYH7pv0L2793gZ0XfS6fiLuAj6kfDLlWTRBcLxcrFczRdL&#10;Sji6BhuzZ2+PrfPhuwBNolFQhzNM1LLzzoc+dAyJtQxsVdOkOTaGtAVdLZbT9ODqweSNwRoRQt9q&#10;tEJ36BLy5Wr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j8oUCgCAABPBAAADgAAAAAAAAAAAAAAAAAuAgAAZHJzL2Uyb0Rv&#10;Yy54bWxQSwECLQAUAAYACAAAACEAjWdD3NwAAAAGAQAADwAAAAAAAAAAAAAAAACCBAAAZHJzL2Rv&#10;d25yZXYueG1sUEsFBgAAAAAEAAQA8wAAAIsFAAAAAA==&#10;" filled="f" stroked="f" strokeweight=".5pt">
                <v:textbox inset="0,0,0,0">
                  <w:txbxContent>
                    <w:p w14:paraId="17731D58" w14:textId="7CD9C0C2" w:rsidR="00EC567B" w:rsidRPr="00A535F7" w:rsidRDefault="00EC567B" w:rsidP="00A535F7">
                      <w:pPr>
                        <w:pStyle w:val="ParaNumbering"/>
                      </w:pPr>
                      <w:r>
                        <w:t>046</w:t>
                      </w:r>
                    </w:p>
                  </w:txbxContent>
                </v:textbox>
                <w10:wrap anchorx="margin" anchory="line"/>
                <w10:anchorlock/>
              </v:shape>
            </w:pict>
          </mc:Fallback>
        </mc:AlternateContent>
      </w:r>
      <w:r w:rsidR="00DC416E" w:rsidRPr="00DC416E">
        <w:rPr>
          <w:cs/>
        </w:rPr>
        <w:t>जब विद्यार्थी का पहली बार विधिवत धर्मविज्ञान से सामना होता है</w:t>
      </w:r>
      <w:r w:rsidR="00DC416E" w:rsidRPr="00DC416E">
        <w:rPr>
          <w:lang w:bidi="te"/>
        </w:rPr>
        <w:t xml:space="preserve">, </w:t>
      </w:r>
      <w:r w:rsidR="00DC416E" w:rsidRPr="00DC416E">
        <w:rPr>
          <w:cs/>
        </w:rPr>
        <w:t xml:space="preserve">तो वे उन तकनीकी शब्दों की उस लंबी सूची से घबरा जाते हैं जिन्हें उनको सीखना होता है। मैं आपको बता सकता हूँ कि बहुत बार मुझसे यह पूछा गया है </w:t>
      </w:r>
      <w:r w:rsidR="00DC416E" w:rsidRPr="00DC416E">
        <w:rPr>
          <w:lang w:bidi="te"/>
        </w:rPr>
        <w:t>, “</w:t>
      </w:r>
      <w:r w:rsidR="00DC416E" w:rsidRPr="00DC416E">
        <w:rPr>
          <w:cs/>
        </w:rPr>
        <w:t>हमें इन सब बातों को कहने के लिए इन सब विशेष तरीकों को सीखना क्यों आवश्यक हैॽ हम इन बातों को उसी तरह से क्यों नहीं कह सकते जैसे बाइबल उन्हें कहती हैॽ”</w:t>
      </w:r>
    </w:p>
    <w:p w14:paraId="5D6431C8" w14:textId="379D51B6" w:rsidR="00DC416E" w:rsidRPr="00DC416E" w:rsidRDefault="00EC567B" w:rsidP="00DC416E">
      <w:pPr>
        <w:pStyle w:val="BodyText0"/>
        <w:rPr>
          <w:lang w:bidi="te"/>
        </w:rPr>
      </w:pPr>
      <w:r>
        <w:rPr>
          <w:cs/>
        </w:rPr>
        <mc:AlternateContent>
          <mc:Choice Requires="wps">
            <w:drawing>
              <wp:anchor distT="0" distB="0" distL="114300" distR="114300" simplePos="0" relativeHeight="251969536" behindDoc="0" locked="1" layoutInCell="1" allowOverlap="1" wp14:anchorId="2954810B" wp14:editId="7E05FF58">
                <wp:simplePos x="0" y="0"/>
                <wp:positionH relativeFrom="leftMargin">
                  <wp:posOffset>419100</wp:posOffset>
                </wp:positionH>
                <wp:positionV relativeFrom="line">
                  <wp:posOffset>0</wp:posOffset>
                </wp:positionV>
                <wp:extent cx="356235" cy="356235"/>
                <wp:effectExtent l="0" t="0" r="0" b="0"/>
                <wp:wrapNone/>
                <wp:docPr id="243"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881B4D" w14:textId="4428D1B2" w:rsidR="00EC567B" w:rsidRPr="00A535F7" w:rsidRDefault="00EC567B"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810B" id="PARA47" o:spid="_x0000_s1083"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F+KQ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DpzYwS&#10;wzQOaVs+lze3lNRNVYk41khTa32O0TuL8aH7Bt27e4+XEX0nnY6/iIugHwk/X0kWXSAcL2fzxXQ2&#10;p4Sj62Jj9uztsXU+fBegSTQK6nCGiVp22vjQhw4hsZaBdaNUmqMypC3oYjYfpwdXDyZXBmtECH2r&#10;0QrdvkvI57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VUX4pAgAATwQAAA4AAAAAAAAAAAAAAAAALgIAAGRycy9lMm9E&#10;b2MueG1sUEsBAi0AFAAGAAgAAAAhAI1nQ9zcAAAABgEAAA8AAAAAAAAAAAAAAAAAgwQAAGRycy9k&#10;b3ducmV2LnhtbFBLBQYAAAAABAAEAPMAAACMBQAAAAA=&#10;" filled="f" stroked="f" strokeweight=".5pt">
                <v:textbox inset="0,0,0,0">
                  <w:txbxContent>
                    <w:p w14:paraId="43881B4D" w14:textId="4428D1B2" w:rsidR="00EC567B" w:rsidRPr="00A535F7" w:rsidRDefault="00EC567B" w:rsidP="00A535F7">
                      <w:pPr>
                        <w:pStyle w:val="ParaNumbering"/>
                      </w:pPr>
                      <w:r>
                        <w:t>047</w:t>
                      </w:r>
                    </w:p>
                  </w:txbxContent>
                </v:textbox>
                <w10:wrap anchorx="margin" anchory="line"/>
                <w10:anchorlock/>
              </v:shape>
            </w:pict>
          </mc:Fallback>
        </mc:AlternateContent>
      </w:r>
      <w:r w:rsidR="00DC416E" w:rsidRPr="00DC416E">
        <w:rPr>
          <w:cs/>
        </w:rPr>
        <w:t>सच कहें तो</w:t>
      </w:r>
      <w:r w:rsidR="00DC416E" w:rsidRPr="00DC416E">
        <w:rPr>
          <w:lang w:bidi="te"/>
        </w:rPr>
        <w:t xml:space="preserve">, </w:t>
      </w:r>
      <w:r w:rsidR="00DC416E" w:rsidRPr="00DC416E">
        <w:rPr>
          <w:cs/>
        </w:rPr>
        <w:t>एक स्तर पर तकनीकी शब्दों की आवश्यकता नहीं होती। इनके बिना भी धर्मविज्ञान का अध्ययन करना</w:t>
      </w:r>
      <w:r w:rsidR="00DC416E" w:rsidRPr="00DC416E">
        <w:rPr>
          <w:lang w:bidi="te"/>
        </w:rPr>
        <w:t xml:space="preserve">, </w:t>
      </w:r>
      <w:r w:rsidR="00DC416E" w:rsidRPr="00DC416E">
        <w:rPr>
          <w:cs/>
        </w:rPr>
        <w:t>सीखना और सीखाना संभव है। परंतु दूसरे स्तर पर</w:t>
      </w:r>
      <w:r w:rsidR="00DC416E" w:rsidRPr="00DC416E">
        <w:rPr>
          <w:lang w:bidi="te"/>
        </w:rPr>
        <w:t xml:space="preserve">, </w:t>
      </w:r>
      <w:r w:rsidR="00DC416E" w:rsidRPr="00DC416E">
        <w:rPr>
          <w:cs/>
        </w:rPr>
        <w:t xml:space="preserve">तकनीकी शब्द धर्मविज्ञान की </w:t>
      </w:r>
      <w:r w:rsidR="00DC416E" w:rsidRPr="00DC416E">
        <w:rPr>
          <w:cs/>
        </w:rPr>
        <w:lastRenderedPageBreak/>
        <w:t>ऐसी स्पष्ट पद्धति की रचना करने के लिए आवश्यक हैं जो सारे पवित्रशास्त्र को अपने में समा ले। क्योंकि बाइबल आधारित शब्दों और अवधारणाओं के बीच संबंध इतने अधिक हैं कि विधिवत धर्मविज्ञानियों ने विशेष तरह की शब्दावली को विकसित किया है जो कई बार कृत्रिम प्रतीत होती हैं</w:t>
      </w:r>
      <w:r w:rsidR="00DC416E" w:rsidRPr="00DC416E">
        <w:rPr>
          <w:lang w:bidi="te"/>
        </w:rPr>
        <w:t xml:space="preserve">, </w:t>
      </w:r>
      <w:r w:rsidR="00DC416E" w:rsidRPr="00DC416E">
        <w:rPr>
          <w:cs/>
        </w:rPr>
        <w:t>परंतु वह वार्तालाप को काफी स्पष्ट बना देती है।</w:t>
      </w:r>
    </w:p>
    <w:p w14:paraId="4D83F0CA" w14:textId="1DDE80AA" w:rsidR="0039066A" w:rsidRPr="00906224" w:rsidRDefault="00EC567B" w:rsidP="00DC416E">
      <w:pPr>
        <w:pStyle w:val="BodyText0"/>
      </w:pPr>
      <w:r>
        <w:rPr>
          <w:cs/>
        </w:rPr>
        <mc:AlternateContent>
          <mc:Choice Requires="wps">
            <w:drawing>
              <wp:anchor distT="0" distB="0" distL="114300" distR="114300" simplePos="0" relativeHeight="251971584" behindDoc="0" locked="1" layoutInCell="1" allowOverlap="1" wp14:anchorId="7BFAAC1B" wp14:editId="588B95FD">
                <wp:simplePos x="0" y="0"/>
                <wp:positionH relativeFrom="leftMargin">
                  <wp:posOffset>419100</wp:posOffset>
                </wp:positionH>
                <wp:positionV relativeFrom="line">
                  <wp:posOffset>0</wp:posOffset>
                </wp:positionV>
                <wp:extent cx="356235" cy="356235"/>
                <wp:effectExtent l="0" t="0" r="0" b="0"/>
                <wp:wrapNone/>
                <wp:docPr id="24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2F1BA" w14:textId="7BBCCA28" w:rsidR="00EC567B" w:rsidRPr="00A535F7" w:rsidRDefault="00EC567B"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AC1B" id="PARA48" o:spid="_x0000_s1084"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abKAIAAE8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WGmygCAABPBAAADgAAAAAAAAAAAAAAAAAuAgAAZHJzL2Uyb0Rv&#10;Yy54bWxQSwECLQAUAAYACAAAACEAjWdD3NwAAAAGAQAADwAAAAAAAAAAAAAAAACCBAAAZHJzL2Rv&#10;d25yZXYueG1sUEsFBgAAAAAEAAQA8wAAAIsFAAAAAA==&#10;" filled="f" stroked="f" strokeweight=".5pt">
                <v:textbox inset="0,0,0,0">
                  <w:txbxContent>
                    <w:p w14:paraId="6E22F1BA" w14:textId="7BBCCA28" w:rsidR="00EC567B" w:rsidRPr="00A535F7" w:rsidRDefault="00EC567B" w:rsidP="00A535F7">
                      <w:pPr>
                        <w:pStyle w:val="ParaNumbering"/>
                      </w:pPr>
                      <w:r>
                        <w:t>048</w:t>
                      </w:r>
                    </w:p>
                  </w:txbxContent>
                </v:textbox>
                <w10:wrap anchorx="margin" anchory="line"/>
                <w10:anchorlock/>
              </v:shape>
            </w:pict>
          </mc:Fallback>
        </mc:AlternateContent>
      </w:r>
      <w:r w:rsidR="00DC416E" w:rsidRPr="00DC416E">
        <w:rPr>
          <w:cs/>
        </w:rPr>
        <w:t>समीकरण के दोनों पक्षों की स्पष्टता के लिए इस आवश्यकता को देखना सहायक होगा : सबसे पहले</w:t>
      </w:r>
      <w:r w:rsidR="00DC416E" w:rsidRPr="00DC416E">
        <w:rPr>
          <w:lang w:bidi="te"/>
        </w:rPr>
        <w:t xml:space="preserve">, </w:t>
      </w:r>
      <w:r w:rsidR="00DC416E" w:rsidRPr="00DC416E">
        <w:rPr>
          <w:cs/>
        </w:rPr>
        <w:t>हम उस असमंजस को देखेंगे जब कई शब्द एक ही अवधारणा को दर्शाते हैं</w:t>
      </w:r>
      <w:r w:rsidR="00DC416E" w:rsidRPr="00DC416E">
        <w:rPr>
          <w:lang w:bidi="te"/>
        </w:rPr>
        <w:t xml:space="preserve">; </w:t>
      </w:r>
      <w:r w:rsidR="00DC416E" w:rsidRPr="00DC416E">
        <w:rPr>
          <w:cs/>
        </w:rPr>
        <w:t>और दूसरा हम इस असमंजस के उन प्रकारों को देखेंगे जो तब उत्पन्न होते हैं जब एक शब्द बाइबल की कई अवधारणाओं को दर्शाता है। आइए सबसे पहले हम तकनीकी शब्दों की आवश्यकता को देखें जब बाइबल के बहुत से शब्द एक अवधारणा को दर्शाते हैं।</w:t>
      </w:r>
    </w:p>
    <w:p w14:paraId="59B964E0" w14:textId="09B2431F" w:rsidR="0039066A" w:rsidRPr="00906224" w:rsidRDefault="00DC416E" w:rsidP="00C96F94">
      <w:pPr>
        <w:pStyle w:val="BulletHeading"/>
      </w:pPr>
      <w:bookmarkStart w:id="44" w:name="_Toc11839487"/>
      <w:bookmarkStart w:id="45" w:name="_Toc11839914"/>
      <w:bookmarkStart w:id="46" w:name="_Toc11842018"/>
      <w:bookmarkStart w:id="47" w:name="_Toc11848595"/>
      <w:bookmarkStart w:id="48" w:name="_Toc21190015"/>
      <w:bookmarkStart w:id="49" w:name="_Toc80705868"/>
      <w:r w:rsidRPr="00DC416E">
        <w:rPr>
          <w:cs/>
          <w:lang w:bidi="hi-IN"/>
        </w:rPr>
        <w:t>अनेक शब्द – एक अवधारणा</w:t>
      </w:r>
      <w:bookmarkEnd w:id="44"/>
      <w:bookmarkEnd w:id="45"/>
      <w:bookmarkEnd w:id="46"/>
      <w:bookmarkEnd w:id="47"/>
      <w:bookmarkEnd w:id="48"/>
      <w:bookmarkEnd w:id="49"/>
    </w:p>
    <w:p w14:paraId="68374386" w14:textId="61A5CDBC" w:rsidR="00DC416E" w:rsidRPr="00DC416E" w:rsidRDefault="00EC567B" w:rsidP="00DC416E">
      <w:pPr>
        <w:pStyle w:val="BodyText0"/>
        <w:rPr>
          <w:lang w:bidi="te"/>
        </w:rPr>
      </w:pPr>
      <w:r>
        <w:rPr>
          <w:cs/>
        </w:rPr>
        <mc:AlternateContent>
          <mc:Choice Requires="wps">
            <w:drawing>
              <wp:anchor distT="0" distB="0" distL="114300" distR="114300" simplePos="0" relativeHeight="251973632" behindDoc="0" locked="1" layoutInCell="1" allowOverlap="1" wp14:anchorId="30D291F2" wp14:editId="2E218F84">
                <wp:simplePos x="0" y="0"/>
                <wp:positionH relativeFrom="leftMargin">
                  <wp:posOffset>419100</wp:posOffset>
                </wp:positionH>
                <wp:positionV relativeFrom="line">
                  <wp:posOffset>0</wp:posOffset>
                </wp:positionV>
                <wp:extent cx="356235" cy="356235"/>
                <wp:effectExtent l="0" t="0" r="0" b="0"/>
                <wp:wrapNone/>
                <wp:docPr id="24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98EFA1" w14:textId="6EA6F5EC" w:rsidR="00EC567B" w:rsidRPr="00A535F7" w:rsidRDefault="00EC567B"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91F2" id="PARA49" o:spid="_x0000_s1085"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05jMl&#10;hjU4pG35o7y5paRWVSXiWCNNrfU5Ru8sxofuK3Rv7j1eRvSddE38RVwE/Uj4+Uqy6ALheDmbL6az&#10;OSUcXRcbs2evj63z4ZuAhkSjoA5nmKhlp40PfegQEmsZWCut0xy1IW1BF7P5OD24ejC5NlgjQuhb&#10;jVbo9l1CPr8d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7UpAgAATwQAAA4AAAAAAAAAAAAAAAAALgIAAGRycy9lMm9E&#10;b2MueG1sUEsBAi0AFAAGAAgAAAAhAI1nQ9zcAAAABgEAAA8AAAAAAAAAAAAAAAAAgwQAAGRycy9k&#10;b3ducmV2LnhtbFBLBQYAAAAABAAEAPMAAACMBQAAAAA=&#10;" filled="f" stroked="f" strokeweight=".5pt">
                <v:textbox inset="0,0,0,0">
                  <w:txbxContent>
                    <w:p w14:paraId="7F98EFA1" w14:textId="6EA6F5EC" w:rsidR="00EC567B" w:rsidRPr="00A535F7" w:rsidRDefault="00EC567B" w:rsidP="00A535F7">
                      <w:pPr>
                        <w:pStyle w:val="ParaNumbering"/>
                      </w:pPr>
                      <w:r>
                        <w:t>049</w:t>
                      </w:r>
                    </w:p>
                  </w:txbxContent>
                </v:textbox>
                <w10:wrap anchorx="margin" anchory="line"/>
                <w10:anchorlock/>
              </v:shape>
            </w:pict>
          </mc:Fallback>
        </mc:AlternateContent>
      </w:r>
      <w:r w:rsidR="00DC416E" w:rsidRPr="00DC416E">
        <w:rPr>
          <w:cs/>
        </w:rPr>
        <w:t>जैसा कि हम देख चुके हैं</w:t>
      </w:r>
      <w:r w:rsidR="00DC416E" w:rsidRPr="00DC416E">
        <w:rPr>
          <w:lang w:bidi="te"/>
        </w:rPr>
        <w:t xml:space="preserve">, </w:t>
      </w:r>
      <w:r w:rsidR="00DC416E" w:rsidRPr="00DC416E">
        <w:rPr>
          <w:cs/>
        </w:rPr>
        <w:t>बाइबल के लेखक ने अक्सर कई भिन्न अभिव्यक्तियों में एक समान मूल अवधारणा का उल्लेख करते हैं। अक्सर</w:t>
      </w:r>
      <w:r w:rsidR="00DC416E" w:rsidRPr="00DC416E">
        <w:rPr>
          <w:lang w:bidi="te"/>
        </w:rPr>
        <w:t xml:space="preserve">, </w:t>
      </w:r>
      <w:r w:rsidR="00DC416E" w:rsidRPr="00DC416E">
        <w:rPr>
          <w:cs/>
        </w:rPr>
        <w:t>यह तथ्य विधिवत धर्मविज्ञानियों के लिए उस स्पष्टता तक पहुँचना मुश्किल बना देता है जिस तक वे पहुँचना चाहते हैं। इसलिए विधिवत धर्मविज्ञानी अपने अर्थ को स्पष्ट करने के लिए तकनीकी शब्दों की रचना करते हैं। यह दिखाने के लिए यह कैसे कार्य करता है</w:t>
      </w:r>
      <w:r w:rsidR="00DC416E" w:rsidRPr="00DC416E">
        <w:rPr>
          <w:lang w:bidi="te"/>
        </w:rPr>
        <w:t xml:space="preserve">, </w:t>
      </w:r>
      <w:r w:rsidR="00DC416E" w:rsidRPr="00DC416E">
        <w:rPr>
          <w:cs/>
        </w:rPr>
        <w:t>आइए हम उस तरीके को खोजें जिसमें बाइबल कलीसिया की अवधारणा के बारे में बात करती है।</w:t>
      </w:r>
    </w:p>
    <w:p w14:paraId="2B2669C9" w14:textId="36386630" w:rsidR="00DC416E" w:rsidRPr="00DC416E" w:rsidRDefault="00EC567B" w:rsidP="00DC416E">
      <w:pPr>
        <w:pStyle w:val="BodyText0"/>
        <w:rPr>
          <w:lang w:bidi="te"/>
        </w:rPr>
      </w:pPr>
      <w:r>
        <w:rPr>
          <w:cs/>
        </w:rPr>
        <mc:AlternateContent>
          <mc:Choice Requires="wps">
            <w:drawing>
              <wp:anchor distT="0" distB="0" distL="114300" distR="114300" simplePos="0" relativeHeight="251975680" behindDoc="0" locked="1" layoutInCell="1" allowOverlap="1" wp14:anchorId="2CB51562" wp14:editId="132FDC42">
                <wp:simplePos x="0" y="0"/>
                <wp:positionH relativeFrom="leftMargin">
                  <wp:posOffset>419100</wp:posOffset>
                </wp:positionH>
                <wp:positionV relativeFrom="line">
                  <wp:posOffset>0</wp:posOffset>
                </wp:positionV>
                <wp:extent cx="356235" cy="356235"/>
                <wp:effectExtent l="0" t="0" r="0" b="0"/>
                <wp:wrapNone/>
                <wp:docPr id="24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1D3ED" w14:textId="4010E89A" w:rsidR="00EC567B" w:rsidRPr="00A535F7" w:rsidRDefault="00EC567B"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1562" id="PARA50" o:spid="_x0000_s1086"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UH/qSUCAABPBAAADgAAAAAAAAAAAAAAAAAuAgAAZHJzL2Uyb0RvYy54&#10;bWxQSwECLQAUAAYACAAAACEAjWdD3NwAAAAGAQAADwAAAAAAAAAAAAAAAAB/BAAAZHJzL2Rvd25y&#10;ZXYueG1sUEsFBgAAAAAEAAQA8wAAAIgFAAAAAA==&#10;" filled="f" stroked="f" strokeweight=".5pt">
                <v:textbox inset="0,0,0,0">
                  <w:txbxContent>
                    <w:p w14:paraId="1551D3ED" w14:textId="4010E89A" w:rsidR="00EC567B" w:rsidRPr="00A535F7" w:rsidRDefault="00EC567B" w:rsidP="00A535F7">
                      <w:pPr>
                        <w:pStyle w:val="ParaNumbering"/>
                      </w:pPr>
                      <w:r>
                        <w:t>050</w:t>
                      </w:r>
                    </w:p>
                  </w:txbxContent>
                </v:textbox>
                <w10:wrap anchorx="margin" anchory="line"/>
                <w10:anchorlock/>
              </v:shape>
            </w:pict>
          </mc:Fallback>
        </mc:AlternateContent>
      </w:r>
      <w:r w:rsidR="00DC416E" w:rsidRPr="00DC416E">
        <w:rPr>
          <w:cs/>
        </w:rPr>
        <w:t>कलीसिया की धर्मशिक्षा पर बाइबल की शिक्षा को सामान्यतः “कलीसियाई धर्मविज्ञान” कहा जाता है। यह तकनीकी शब्द एक्लेशिया</w:t>
      </w:r>
      <w:r w:rsidR="002D65BF">
        <w:rPr>
          <w:cs/>
        </w:rPr>
        <w:t xml:space="preserve"> </w:t>
      </w:r>
      <w:r w:rsidR="00DC416E" w:rsidRPr="00DC416E">
        <w:rPr>
          <w:cs/>
        </w:rPr>
        <w:t>(</w:t>
      </w:r>
      <w:r w:rsidR="00DC416E" w:rsidRPr="00260065">
        <w:rPr>
          <w:rStyle w:val="HebrewText"/>
        </w:rPr>
        <w:t>ἐ</w:t>
      </w:r>
      <w:r w:rsidR="00DC416E" w:rsidRPr="00ED6A28">
        <w:rPr>
          <w:rStyle w:val="HebrewText"/>
        </w:rPr>
        <w:t>κκλησία</w:t>
      </w:r>
      <w:r w:rsidR="00DC416E" w:rsidRPr="00DC416E">
        <w:rPr>
          <w:lang w:bidi="te"/>
        </w:rPr>
        <w:t xml:space="preserve">) </w:t>
      </w:r>
      <w:r w:rsidR="00DC416E" w:rsidRPr="00DC416E">
        <w:rPr>
          <w:cs/>
        </w:rPr>
        <w:t>से आता है</w:t>
      </w:r>
      <w:r w:rsidR="00DC416E" w:rsidRPr="00DC416E">
        <w:rPr>
          <w:lang w:bidi="te"/>
        </w:rPr>
        <w:t xml:space="preserve">, </w:t>
      </w:r>
      <w:r w:rsidR="00DC416E" w:rsidRPr="00DC416E">
        <w:rPr>
          <w:cs/>
        </w:rPr>
        <w:t>जो “कलीसिया” के लिए नए नियम का यूनानी शब्द है। धर्मविज्ञानियों के एक ऐसे समूह की कल्पना कीजिए जो एक धर्मविज्ञानी समाज को उनके पसंद के एक विषय पर संबोधित करने आया हो। एक धर्मविज्ञानी शायद इस तरह से आरंभ करे : “आज मैं ‘परमेश्वर के इस्राएल’ की धर्मशिक्षा पर विचार-विमर्श करूँगा।” कोई दूसरा धर्मविज्ञानी ऐसे कह सकता है कि</w:t>
      </w:r>
      <w:r w:rsidR="00DC416E" w:rsidRPr="00DC416E">
        <w:rPr>
          <w:lang w:bidi="te"/>
        </w:rPr>
        <w:t>, “</w:t>
      </w:r>
      <w:r w:rsidR="00DC416E" w:rsidRPr="00DC416E">
        <w:rPr>
          <w:cs/>
        </w:rPr>
        <w:t xml:space="preserve">मैं </w:t>
      </w:r>
      <w:r w:rsidR="00DC416E" w:rsidRPr="00DC416E">
        <w:rPr>
          <w:lang w:bidi="te"/>
        </w:rPr>
        <w:t>'</w:t>
      </w:r>
      <w:r w:rsidR="00DC416E" w:rsidRPr="00DC416E">
        <w:rPr>
          <w:cs/>
        </w:rPr>
        <w:t>परमेश्वर के मंदिर’ की धर्मशिक्षा पर विचार विमर्श करूँगा।” और शायद कोई और या कहे</w:t>
      </w:r>
      <w:r w:rsidR="00DC416E" w:rsidRPr="00DC416E">
        <w:rPr>
          <w:lang w:bidi="te"/>
        </w:rPr>
        <w:t>, “</w:t>
      </w:r>
      <w:r w:rsidR="00DC416E" w:rsidRPr="00DC416E">
        <w:rPr>
          <w:cs/>
        </w:rPr>
        <w:t xml:space="preserve">मैं </w:t>
      </w:r>
      <w:r w:rsidR="00DC416E" w:rsidRPr="00DC416E">
        <w:rPr>
          <w:lang w:bidi="te"/>
        </w:rPr>
        <w:t>'</w:t>
      </w:r>
      <w:r w:rsidR="00DC416E" w:rsidRPr="00DC416E">
        <w:rPr>
          <w:cs/>
        </w:rPr>
        <w:t>मसीह की देह</w:t>
      </w:r>
      <w:r w:rsidR="00DC416E" w:rsidRPr="00DC416E">
        <w:rPr>
          <w:lang w:bidi="te"/>
        </w:rPr>
        <w:t xml:space="preserve">' </w:t>
      </w:r>
      <w:r w:rsidR="00DC416E" w:rsidRPr="00DC416E">
        <w:rPr>
          <w:cs/>
        </w:rPr>
        <w:t>पर विचार-विमर्श करूँगा।”</w:t>
      </w:r>
    </w:p>
    <w:p w14:paraId="7BB51264" w14:textId="1B354BA0" w:rsidR="00DC416E" w:rsidRPr="00DC416E" w:rsidRDefault="00EC567B" w:rsidP="00DC416E">
      <w:pPr>
        <w:pStyle w:val="BodyText0"/>
        <w:rPr>
          <w:lang w:bidi="te"/>
        </w:rPr>
      </w:pPr>
      <w:r>
        <w:rPr>
          <w:cs/>
        </w:rPr>
        <mc:AlternateContent>
          <mc:Choice Requires="wps">
            <w:drawing>
              <wp:anchor distT="0" distB="0" distL="114300" distR="114300" simplePos="0" relativeHeight="251977728" behindDoc="0" locked="1" layoutInCell="1" allowOverlap="1" wp14:anchorId="66A2F9A3" wp14:editId="45FCED7E">
                <wp:simplePos x="0" y="0"/>
                <wp:positionH relativeFrom="leftMargin">
                  <wp:posOffset>419100</wp:posOffset>
                </wp:positionH>
                <wp:positionV relativeFrom="line">
                  <wp:posOffset>0</wp:posOffset>
                </wp:positionV>
                <wp:extent cx="356235" cy="356235"/>
                <wp:effectExtent l="0" t="0" r="0" b="0"/>
                <wp:wrapNone/>
                <wp:docPr id="24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9093B" w14:textId="281F914C" w:rsidR="00EC567B" w:rsidRPr="00A535F7" w:rsidRDefault="00EC567B"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F9A3" id="PARA51" o:spid="_x0000_s1087"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H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JUS&#10;wzQOaVc+lYsbSmpVVSKONdLUWp9j9N5ifOi+Qffm3uNlRN9Jp+Mv4iLoR8IvV5JFFwjHy/liOZsv&#10;KOHoGmzMnr0+ts6H7wI0iUZBHc4wUcvOWx/60DEk1jKwUU2T5tgY0hZ0OV9M04OrB5M3BmtECH2r&#10;0QrdoUvIl1d8B6guCM9BrxNv+UZhE1vmw445FAYiQrGHRzxkA1gMBgvJAvfrb/cxHueFXkpaFFpB&#10;DW4CJc0Pg3OMmhwNNxqH0TAnfQeoXJwF9pJMfOBCM5rSgX7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4aHJwIAAE8EAAAOAAAAAAAAAAAAAAAAAC4CAABkcnMvZTJvRG9j&#10;LnhtbFBLAQItABQABgAIAAAAIQCNZ0Pc3AAAAAYBAAAPAAAAAAAAAAAAAAAAAIEEAABkcnMvZG93&#10;bnJldi54bWxQSwUGAAAAAAQABADzAAAAigUAAAAA&#10;" filled="f" stroked="f" strokeweight=".5pt">
                <v:textbox inset="0,0,0,0">
                  <w:txbxContent>
                    <w:p w14:paraId="2AE9093B" w14:textId="281F914C" w:rsidR="00EC567B" w:rsidRPr="00A535F7" w:rsidRDefault="00EC567B" w:rsidP="00A535F7">
                      <w:pPr>
                        <w:pStyle w:val="ParaNumbering"/>
                      </w:pPr>
                      <w:r>
                        <w:t>051</w:t>
                      </w:r>
                    </w:p>
                  </w:txbxContent>
                </v:textbox>
                <w10:wrap anchorx="margin" anchory="line"/>
                <w10:anchorlock/>
              </v:shape>
            </w:pict>
          </mc:Fallback>
        </mc:AlternateContent>
      </w:r>
      <w:r w:rsidR="00DC416E" w:rsidRPr="00DC416E">
        <w:rPr>
          <w:cs/>
        </w:rPr>
        <w:t>निस्संदेह</w:t>
      </w:r>
      <w:r w:rsidR="00DC416E" w:rsidRPr="00DC416E">
        <w:rPr>
          <w:lang w:bidi="te"/>
        </w:rPr>
        <w:t xml:space="preserve">, </w:t>
      </w:r>
      <w:r w:rsidR="00DC416E" w:rsidRPr="00DC416E">
        <w:rPr>
          <w:cs/>
        </w:rPr>
        <w:t>यह तभी स्पष्ट नहीं होगा कि ये धर्मविज्ञानी किस विषय में बात करना चाहते हैं। आखिरकार</w:t>
      </w:r>
      <w:r w:rsidR="00DC416E" w:rsidRPr="00DC416E">
        <w:rPr>
          <w:lang w:bidi="te"/>
        </w:rPr>
        <w:t xml:space="preserve">, </w:t>
      </w:r>
      <w:r w:rsidR="00DC416E" w:rsidRPr="00DC416E">
        <w:rPr>
          <w:cs/>
        </w:rPr>
        <w:t>पवित्रशास्त्र में ऐसे वाक्यांश “इस्राएल का परमेश्वर</w:t>
      </w:r>
      <w:r w:rsidR="00DC416E" w:rsidRPr="00DC416E">
        <w:rPr>
          <w:lang w:bidi="te"/>
        </w:rPr>
        <w:t>,” “</w:t>
      </w:r>
      <w:r w:rsidR="00DC416E" w:rsidRPr="00DC416E">
        <w:rPr>
          <w:cs/>
        </w:rPr>
        <w:t>परमेश्वर का मंदिर</w:t>
      </w:r>
      <w:r w:rsidR="00DC416E" w:rsidRPr="00DC416E">
        <w:rPr>
          <w:lang w:bidi="te"/>
        </w:rPr>
        <w:t>,” “</w:t>
      </w:r>
      <w:r w:rsidR="00DC416E" w:rsidRPr="00DC416E">
        <w:rPr>
          <w:cs/>
        </w:rPr>
        <w:t>मसीह की देह” कलीसिया के अतिरिक्त कई अन्य बातों को भी दर्शा सकते हैं। “परमेश्वर का इस्राएल” का संबंध इस्राएल राष्ट्र से भी हो सकता है। “परमेश्वर का मंदिर” पुराने नियम के मंदिर को दर्शा सकता है। “मसीह की देह” यीशु की भौतिक देह को दर्शा सकता है। कौन इसे स्पष्टता से कह सकता है</w:t>
      </w:r>
      <w:r w:rsidR="00DC416E" w:rsidRPr="00DC416E">
        <w:rPr>
          <w:lang w:bidi="te"/>
        </w:rPr>
        <w:t>?</w:t>
      </w:r>
    </w:p>
    <w:p w14:paraId="6C8F8661" w14:textId="4FAA4698" w:rsidR="00DC416E" w:rsidRPr="00DC416E" w:rsidRDefault="00EC567B" w:rsidP="00DC416E">
      <w:pPr>
        <w:pStyle w:val="BodyText0"/>
        <w:rPr>
          <w:lang w:bidi="te"/>
        </w:rPr>
      </w:pPr>
      <w:r>
        <w:rPr>
          <w:cs/>
        </w:rPr>
        <mc:AlternateContent>
          <mc:Choice Requires="wps">
            <w:drawing>
              <wp:anchor distT="0" distB="0" distL="114300" distR="114300" simplePos="0" relativeHeight="251979776" behindDoc="0" locked="1" layoutInCell="1" allowOverlap="1" wp14:anchorId="52630312" wp14:editId="709CAF45">
                <wp:simplePos x="0" y="0"/>
                <wp:positionH relativeFrom="leftMargin">
                  <wp:posOffset>419100</wp:posOffset>
                </wp:positionH>
                <wp:positionV relativeFrom="line">
                  <wp:posOffset>0</wp:posOffset>
                </wp:positionV>
                <wp:extent cx="356235" cy="356235"/>
                <wp:effectExtent l="0" t="0" r="0" b="0"/>
                <wp:wrapNone/>
                <wp:docPr id="25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F8A4AA" w14:textId="2D6818DD" w:rsidR="00EC567B" w:rsidRPr="00A535F7" w:rsidRDefault="00EC567B"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0312" id="PARA52" o:spid="_x0000_s1088"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nD/psmAgAATwQAAA4AAAAAAAAAAAAAAAAALgIAAGRycy9lMm9Eb2Mu&#10;eG1sUEsBAi0AFAAGAAgAAAAhAI1nQ9zcAAAABgEAAA8AAAAAAAAAAAAAAAAAgAQAAGRycy9kb3du&#10;cmV2LnhtbFBLBQYAAAAABAAEAPMAAACJBQAAAAA=&#10;" filled="f" stroked="f" strokeweight=".5pt">
                <v:textbox inset="0,0,0,0">
                  <w:txbxContent>
                    <w:p w14:paraId="07F8A4AA" w14:textId="2D6818DD" w:rsidR="00EC567B" w:rsidRPr="00A535F7" w:rsidRDefault="00EC567B" w:rsidP="00A535F7">
                      <w:pPr>
                        <w:pStyle w:val="ParaNumbering"/>
                      </w:pPr>
                      <w:r>
                        <w:t>052</w:t>
                      </w:r>
                    </w:p>
                  </w:txbxContent>
                </v:textbox>
                <w10:wrap anchorx="margin" anchory="line"/>
                <w10:anchorlock/>
              </v:shape>
            </w:pict>
          </mc:Fallback>
        </mc:AlternateContent>
      </w:r>
      <w:r w:rsidR="00DC416E" w:rsidRPr="00DC416E">
        <w:rPr>
          <w:cs/>
        </w:rPr>
        <w:t>अब</w:t>
      </w:r>
      <w:r w:rsidR="00DC416E" w:rsidRPr="00DC416E">
        <w:rPr>
          <w:lang w:bidi="te"/>
        </w:rPr>
        <w:t xml:space="preserve">, </w:t>
      </w:r>
      <w:r w:rsidR="00DC416E" w:rsidRPr="00DC416E">
        <w:rPr>
          <w:cs/>
        </w:rPr>
        <w:t>इन सारे रूपों में कलीसिया के बारे में बात करने में कुछ भी गलत नहीं होगा। नया नियम कलीसिया की एक अवधारणा का उल्लेख इन और अन्य कई रूपों में करता है। फिर भी</w:t>
      </w:r>
      <w:r w:rsidR="00DC416E" w:rsidRPr="00DC416E">
        <w:rPr>
          <w:lang w:bidi="te"/>
        </w:rPr>
        <w:t xml:space="preserve">, </w:t>
      </w:r>
      <w:r w:rsidR="00DC416E" w:rsidRPr="00DC416E">
        <w:rPr>
          <w:cs/>
        </w:rPr>
        <w:t>यह कल्पना करना कठिन नहीं है कि किस प्रकार का असमंजस ये कथन उत्पन्न कर सकते हैं। हम इस बात से आश्वस्त नहीं हो सकते कि इन धर्मविज्ञानियों ने समान विषयों पर भिन्न विषयों के पर बात करने की योजना बनाई है। इस असमंजस से बचने के लिए</w:t>
      </w:r>
      <w:r w:rsidR="00DC416E" w:rsidRPr="00DC416E">
        <w:rPr>
          <w:lang w:bidi="te"/>
        </w:rPr>
        <w:t xml:space="preserve">, </w:t>
      </w:r>
      <w:r w:rsidR="00DC416E" w:rsidRPr="00DC416E">
        <w:rPr>
          <w:cs/>
        </w:rPr>
        <w:t>विधिवत धर्मविज्ञानी कलीसिया पर आधारित बाइबल की शिक्षाओं के विचार-विमर्श के लिए अपने तकनीकी शब्द के रूप में “कलीसियाई धर्मविज्ञान” को स्वीकार करते हैं।</w:t>
      </w:r>
    </w:p>
    <w:p w14:paraId="1147B0BD" w14:textId="1E8B6B58" w:rsidR="0039066A" w:rsidRPr="00906224" w:rsidRDefault="00EC567B" w:rsidP="00DC416E">
      <w:pPr>
        <w:pStyle w:val="BodyText0"/>
      </w:pPr>
      <w:r>
        <w:rPr>
          <w:cs/>
        </w:rPr>
        <mc:AlternateContent>
          <mc:Choice Requires="wps">
            <w:drawing>
              <wp:anchor distT="0" distB="0" distL="114300" distR="114300" simplePos="0" relativeHeight="251981824" behindDoc="0" locked="1" layoutInCell="1" allowOverlap="1" wp14:anchorId="65A1C2BF" wp14:editId="025E2421">
                <wp:simplePos x="0" y="0"/>
                <wp:positionH relativeFrom="leftMargin">
                  <wp:posOffset>419100</wp:posOffset>
                </wp:positionH>
                <wp:positionV relativeFrom="line">
                  <wp:posOffset>0</wp:posOffset>
                </wp:positionV>
                <wp:extent cx="356235" cy="356235"/>
                <wp:effectExtent l="0" t="0" r="0" b="0"/>
                <wp:wrapNone/>
                <wp:docPr id="25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6FB6AF" w14:textId="6EE00273" w:rsidR="00EC567B" w:rsidRPr="00A535F7" w:rsidRDefault="00EC567B"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C2BF" id="PARA53" o:spid="_x0000_s1089"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1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nFFi&#10;mMYh7cuf5XJBSSOrSsSxRppa63OMPliMD9036N7de7yM6Lva6fiLuAj6kfDrjWTRBcLxcrFczRdL&#10;Sji6BhuzZ2+PrfPhuwBNolFQhzNM1LLLzoc+dAyJtQxspVJpjsqQtqCrxXKaHtw8mFwZrBEh9K1G&#10;K3THLiFfLUZ8R6iuCM9BrxNv+VZiEzvmw545FAYiQrGHJzxqBVgMBgvJAvfrb/cxHueFXkpaFFpB&#10;DW4CJeqHwTlGTY6GG43jaJizvgdULk4Ge0k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KYe1JwIAAE8EAAAOAAAAAAAAAAAAAAAAAC4CAABkcnMvZTJvRG9j&#10;LnhtbFBLAQItABQABgAIAAAAIQCNZ0Pc3AAAAAYBAAAPAAAAAAAAAAAAAAAAAIEEAABkcnMvZG93&#10;bnJldi54bWxQSwUGAAAAAAQABADzAAAAigUAAAAA&#10;" filled="f" stroked="f" strokeweight=".5pt">
                <v:textbox inset="0,0,0,0">
                  <w:txbxContent>
                    <w:p w14:paraId="326FB6AF" w14:textId="6EE00273" w:rsidR="00EC567B" w:rsidRPr="00A535F7" w:rsidRDefault="00EC567B" w:rsidP="00A535F7">
                      <w:pPr>
                        <w:pStyle w:val="ParaNumbering"/>
                      </w:pPr>
                      <w:r>
                        <w:t>053</w:t>
                      </w:r>
                    </w:p>
                  </w:txbxContent>
                </v:textbox>
                <w10:wrap anchorx="margin" anchory="line"/>
                <w10:anchorlock/>
              </v:shape>
            </w:pict>
          </mc:Fallback>
        </mc:AlternateContent>
      </w:r>
      <w:r w:rsidR="00DC416E" w:rsidRPr="00DC416E">
        <w:rPr>
          <w:cs/>
        </w:rPr>
        <w:t>सरल शब्दों में कहें तो</w:t>
      </w:r>
      <w:r w:rsidR="00DC416E" w:rsidRPr="00DC416E">
        <w:rPr>
          <w:lang w:bidi="te"/>
        </w:rPr>
        <w:t xml:space="preserve">, </w:t>
      </w:r>
      <w:r w:rsidR="00DC416E" w:rsidRPr="00DC416E">
        <w:rPr>
          <w:cs/>
        </w:rPr>
        <w:t>असमंजस इसलिए उत्पन्न होता है क्योंकि बाइबल के शब्द एकसमान अवधारणा को दर्शाते हैं। परंतु इस असमंजस को तब दूर किया जा सकता है जब धर्मविज्ञानी अपने अर्थों को स्पष्ट करने के लिए तकनीकी शब्दों का प्रयोग करते हैं।</w:t>
      </w:r>
    </w:p>
    <w:p w14:paraId="06540174" w14:textId="0D05F5D5" w:rsidR="0039066A" w:rsidRPr="00906224" w:rsidRDefault="00DC416E" w:rsidP="00C96F94">
      <w:pPr>
        <w:pStyle w:val="BulletHeading"/>
      </w:pPr>
      <w:bookmarkStart w:id="50" w:name="_Toc11839488"/>
      <w:bookmarkStart w:id="51" w:name="_Toc11839915"/>
      <w:bookmarkStart w:id="52" w:name="_Toc11842019"/>
      <w:bookmarkStart w:id="53" w:name="_Toc11848596"/>
      <w:bookmarkStart w:id="54" w:name="_Toc21190016"/>
      <w:bookmarkStart w:id="55" w:name="_Toc80705869"/>
      <w:r w:rsidRPr="00DC416E">
        <w:rPr>
          <w:cs/>
          <w:lang w:bidi="hi-IN"/>
        </w:rPr>
        <w:lastRenderedPageBreak/>
        <w:t>एक शब्द – अनेक विचारधाराएँ</w:t>
      </w:r>
      <w:bookmarkEnd w:id="50"/>
      <w:bookmarkEnd w:id="51"/>
      <w:bookmarkEnd w:id="52"/>
      <w:bookmarkEnd w:id="53"/>
      <w:bookmarkEnd w:id="54"/>
      <w:bookmarkEnd w:id="55"/>
    </w:p>
    <w:p w14:paraId="6E049542" w14:textId="245D7645" w:rsidR="00DC416E" w:rsidRPr="00DC416E" w:rsidRDefault="00EC567B" w:rsidP="00DC416E">
      <w:pPr>
        <w:pStyle w:val="BodyText0"/>
        <w:rPr>
          <w:lang w:bidi="te"/>
        </w:rPr>
      </w:pPr>
      <w:r>
        <w:rPr>
          <w:cs/>
        </w:rPr>
        <mc:AlternateContent>
          <mc:Choice Requires="wps">
            <w:drawing>
              <wp:anchor distT="0" distB="0" distL="114300" distR="114300" simplePos="0" relativeHeight="251983872" behindDoc="0" locked="1" layoutInCell="1" allowOverlap="1" wp14:anchorId="308F0325" wp14:editId="4DA9B3A8">
                <wp:simplePos x="0" y="0"/>
                <wp:positionH relativeFrom="leftMargin">
                  <wp:posOffset>419100</wp:posOffset>
                </wp:positionH>
                <wp:positionV relativeFrom="line">
                  <wp:posOffset>0</wp:posOffset>
                </wp:positionV>
                <wp:extent cx="356235" cy="356235"/>
                <wp:effectExtent l="0" t="0" r="0" b="0"/>
                <wp:wrapNone/>
                <wp:docPr id="25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A51D0" w14:textId="03B8197B" w:rsidR="00EC567B" w:rsidRPr="00A535F7" w:rsidRDefault="00EC567B"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0325" id="PARA54" o:spid="_x0000_s1090"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Ke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zikx&#10;TOOQnsrncnlDSa2qSsSxRppa63OM3luMD9036N7de7yM6DvpdPxFXAT9SPjlSrLoAuF4uViu5osl&#10;JRxdg43Zs7fH1vnwXYAm0Siowxkmatl550MfOobEWga2qmnSHBtD2oKuFstpenD1YPLGYI0IoW81&#10;WqE7dAn56m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miSnigCAABPBAAADgAAAAAAAAAAAAAAAAAuAgAAZHJzL2Uyb0Rv&#10;Yy54bWxQSwECLQAUAAYACAAAACEAjWdD3NwAAAAGAQAADwAAAAAAAAAAAAAAAACCBAAAZHJzL2Rv&#10;d25yZXYueG1sUEsFBgAAAAAEAAQA8wAAAIsFAAAAAA==&#10;" filled="f" stroked="f" strokeweight=".5pt">
                <v:textbox inset="0,0,0,0">
                  <w:txbxContent>
                    <w:p w14:paraId="5C5A51D0" w14:textId="03B8197B" w:rsidR="00EC567B" w:rsidRPr="00A535F7" w:rsidRDefault="00EC567B" w:rsidP="00A535F7">
                      <w:pPr>
                        <w:pStyle w:val="ParaNumbering"/>
                      </w:pPr>
                      <w:r>
                        <w:t>054</w:t>
                      </w:r>
                    </w:p>
                  </w:txbxContent>
                </v:textbox>
                <w10:wrap anchorx="margin" anchory="line"/>
                <w10:anchorlock/>
              </v:shape>
            </w:pict>
          </mc:Fallback>
        </mc:AlternateContent>
      </w:r>
      <w:r w:rsidR="00DC416E" w:rsidRPr="00DC416E">
        <w:rPr>
          <w:cs/>
        </w:rPr>
        <w:t>विधिवत धर्मविज्ञानी उस असमंजस से बचने के लिए तकनीकी शब्दों की रचना करते हैं जो इस वास्तविकता के द्वारा उत्पन्न होता है जिनमें एक एकल शब्द या वाक्यांश पवित्रशास्त्र में कई भिन्न बातों का अर्थ दे सकता है। इसलिए</w:t>
      </w:r>
      <w:r w:rsidR="00DC416E" w:rsidRPr="00DC416E">
        <w:rPr>
          <w:lang w:bidi="te"/>
        </w:rPr>
        <w:t xml:space="preserve">, </w:t>
      </w:r>
      <w:r w:rsidR="00DC416E" w:rsidRPr="00DC416E">
        <w:rPr>
          <w:cs/>
        </w:rPr>
        <w:t>स्पष्ट वार्तालाप हेतु विधिवत धर्मविज्ञानी तकनीकी शब्दों के लिए बहुत ही विशेष</w:t>
      </w:r>
      <w:r w:rsidR="00DC416E" w:rsidRPr="00DC416E">
        <w:rPr>
          <w:lang w:bidi="te"/>
        </w:rPr>
        <w:t xml:space="preserve">, </w:t>
      </w:r>
      <w:r w:rsidR="00DC416E" w:rsidRPr="00DC416E">
        <w:rPr>
          <w:cs/>
        </w:rPr>
        <w:t>और अक्सर कृत्रिम रूप से संकीर्ण</w:t>
      </w:r>
      <w:r w:rsidR="00DC416E" w:rsidRPr="00DC416E">
        <w:rPr>
          <w:lang w:bidi="te"/>
        </w:rPr>
        <w:t xml:space="preserve">, </w:t>
      </w:r>
      <w:r w:rsidR="00DC416E" w:rsidRPr="00DC416E">
        <w:rPr>
          <w:cs/>
        </w:rPr>
        <w:t>परिभाषाएं विकसित करते हैं।</w:t>
      </w:r>
    </w:p>
    <w:p w14:paraId="40DEE9E8" w14:textId="50FDF551" w:rsidR="00DC416E" w:rsidRPr="00DC416E" w:rsidRDefault="00EC567B" w:rsidP="00DC416E">
      <w:pPr>
        <w:pStyle w:val="BodyText0"/>
        <w:rPr>
          <w:lang w:bidi="te"/>
        </w:rPr>
      </w:pPr>
      <w:r>
        <w:rPr>
          <w:cs/>
        </w:rPr>
        <mc:AlternateContent>
          <mc:Choice Requires="wps">
            <w:drawing>
              <wp:anchor distT="0" distB="0" distL="114300" distR="114300" simplePos="0" relativeHeight="251985920" behindDoc="0" locked="1" layoutInCell="1" allowOverlap="1" wp14:anchorId="39B90A08" wp14:editId="505AFD06">
                <wp:simplePos x="0" y="0"/>
                <wp:positionH relativeFrom="leftMargin">
                  <wp:posOffset>419100</wp:posOffset>
                </wp:positionH>
                <wp:positionV relativeFrom="line">
                  <wp:posOffset>0</wp:posOffset>
                </wp:positionV>
                <wp:extent cx="356235" cy="356235"/>
                <wp:effectExtent l="0" t="0" r="0" b="0"/>
                <wp:wrapNone/>
                <wp:docPr id="25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A8F183" w14:textId="182A988E" w:rsidR="00EC567B" w:rsidRPr="00A535F7" w:rsidRDefault="00EC567B"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0A08" id="PARA55" o:spid="_x0000_s1091"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uwJw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Hn+YIS&#10;wzQOaV/+LPOckrqpKhHHGmlqrV9h9MFifOi+Qffu3uNlRN9Jp+Mv4iLoR8KvN5JFFwjHy0W+nC8w&#10;OUfXYGP27O2xdT58F6BJNArqcIaJWnbZ+dCHjiGxloFto1SaozKkLehykU/Tg5sHkyuDNSKEvtVo&#10;he7YJeTLfMR3hOqK8Bz0OvGWbxtsYsd82DOHwkBEKPbwhIdUgMVgsJAscL/+dh/jcV7opaRFoRXU&#10;4CZQon4YnGPU5Gi40TiOhjnre0DlznCJLE8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dguuwJwIAAE8EAAAOAAAAAAAAAAAAAAAAAC4CAABkcnMvZTJvRG9j&#10;LnhtbFBLAQItABQABgAIAAAAIQCNZ0Pc3AAAAAYBAAAPAAAAAAAAAAAAAAAAAIEEAABkcnMvZG93&#10;bnJldi54bWxQSwUGAAAAAAQABADzAAAAigUAAAAA&#10;" filled="f" stroked="f" strokeweight=".5pt">
                <v:textbox inset="0,0,0,0">
                  <w:txbxContent>
                    <w:p w14:paraId="0EA8F183" w14:textId="182A988E" w:rsidR="00EC567B" w:rsidRPr="00A535F7" w:rsidRDefault="00EC567B" w:rsidP="00A535F7">
                      <w:pPr>
                        <w:pStyle w:val="ParaNumbering"/>
                      </w:pPr>
                      <w:r>
                        <w:t>055</w:t>
                      </w:r>
                    </w:p>
                  </w:txbxContent>
                </v:textbox>
                <w10:wrap anchorx="margin" anchory="line"/>
                <w10:anchorlock/>
              </v:shape>
            </w:pict>
          </mc:Fallback>
        </mc:AlternateContent>
      </w:r>
      <w:r w:rsidR="00DC416E" w:rsidRPr="00DC416E">
        <w:rPr>
          <w:cs/>
        </w:rPr>
        <w:t>उदाहरण के लिए</w:t>
      </w:r>
      <w:r w:rsidR="00DC416E" w:rsidRPr="00DC416E">
        <w:rPr>
          <w:lang w:bidi="te"/>
        </w:rPr>
        <w:t xml:space="preserve">, </w:t>
      </w:r>
      <w:r w:rsidR="00DC416E" w:rsidRPr="00DC416E">
        <w:rPr>
          <w:cs/>
        </w:rPr>
        <w:t>उन तरीकों को देखें जिनमें हम विधिवत धर्मविज्ञान में “धर्मी ठहराए जाने” और “पवित्रीकरण” जैसे शब्दों का प्रयोग करते हैं। धर्मसुधार आंदोलन के समय</w:t>
      </w:r>
      <w:r w:rsidR="00DC416E" w:rsidRPr="00DC416E">
        <w:rPr>
          <w:lang w:bidi="te"/>
        </w:rPr>
        <w:t xml:space="preserve">, </w:t>
      </w:r>
      <w:r w:rsidR="00DC416E" w:rsidRPr="00DC416E">
        <w:rPr>
          <w:cs/>
        </w:rPr>
        <w:t>प्रोटेस्टेंटवादियों ने रोमन कैथोलिक धर्मविज्ञान के विपरीत औरडो साल्यूटिस (वह क्रम जिसमें उद्धार को लोगों पर लागू किया जाता है) का वर्णन करने के तरीके को विकसित किया। प्रोटेस्टेंट तकनीकी शब्दावली में</w:t>
      </w:r>
      <w:r w:rsidR="00DC416E" w:rsidRPr="00DC416E">
        <w:rPr>
          <w:lang w:bidi="te"/>
        </w:rPr>
        <w:t xml:space="preserve">, </w:t>
      </w:r>
      <w:r w:rsidR="00DC416E" w:rsidRPr="00DC416E">
        <w:rPr>
          <w:cs/>
        </w:rPr>
        <w:t>धर्मी ठहराया जाना धार्मिकता की आरंभिक घोषणा है जब परमेश्वर एक व्यक्ति में मसीह की धार्मिकता को जोड़ता है। धर्मी ठहराया जाना परमेश्वरप्रदत्त है</w:t>
      </w:r>
      <w:r w:rsidR="00DC416E" w:rsidRPr="00DC416E">
        <w:rPr>
          <w:lang w:bidi="te"/>
        </w:rPr>
        <w:t xml:space="preserve">, </w:t>
      </w:r>
      <w:r w:rsidR="00DC416E" w:rsidRPr="00DC416E">
        <w:rPr>
          <w:cs/>
        </w:rPr>
        <w:t>अर्थात्</w:t>
      </w:r>
      <w:r w:rsidR="00DC416E" w:rsidRPr="00DC416E">
        <w:rPr>
          <w:lang w:bidi="te"/>
        </w:rPr>
        <w:t xml:space="preserve">, </w:t>
      </w:r>
      <w:r w:rsidR="00DC416E" w:rsidRPr="00DC416E">
        <w:rPr>
          <w:cs/>
        </w:rPr>
        <w:t>यह परमेश्वर का कार्य है</w:t>
      </w:r>
      <w:r w:rsidR="00DC416E" w:rsidRPr="00DC416E">
        <w:rPr>
          <w:lang w:bidi="te"/>
        </w:rPr>
        <w:t xml:space="preserve">, </w:t>
      </w:r>
      <w:r w:rsidR="00DC416E" w:rsidRPr="00DC416E">
        <w:rPr>
          <w:cs/>
        </w:rPr>
        <w:t>और मनुष्य इसमें पूरी तरह से निष्क्रिय हैं। परंतु</w:t>
      </w:r>
      <w:r w:rsidR="002D65BF">
        <w:rPr>
          <w:cs/>
        </w:rPr>
        <w:t xml:space="preserve"> </w:t>
      </w:r>
      <w:r w:rsidR="00DC416E" w:rsidRPr="00DC416E">
        <w:rPr>
          <w:cs/>
        </w:rPr>
        <w:t>प्रोटेस्टेंटवादी औरडो साल्यूटिस में पवित्रीकरण को उस पवित्रता का अनुसरण करने की निरंतर प्रक्रिया के रूप में परिभाषित किया जाता है जो धर्मी ठहराए जाने के बाद मिलती है। इस भाव में</w:t>
      </w:r>
      <w:r w:rsidR="00DC416E" w:rsidRPr="00DC416E">
        <w:rPr>
          <w:lang w:bidi="te"/>
        </w:rPr>
        <w:t xml:space="preserve">, </w:t>
      </w:r>
      <w:r w:rsidR="00DC416E" w:rsidRPr="00DC416E">
        <w:rPr>
          <w:cs/>
        </w:rPr>
        <w:t>पवित्रीकरण केवल परमेश्वरप्रदत्त नहीं है</w:t>
      </w:r>
      <w:r w:rsidR="00DC416E" w:rsidRPr="00DC416E">
        <w:rPr>
          <w:lang w:bidi="te"/>
        </w:rPr>
        <w:t xml:space="preserve">, </w:t>
      </w:r>
      <w:r w:rsidR="00DC416E" w:rsidRPr="00DC416E">
        <w:rPr>
          <w:cs/>
        </w:rPr>
        <w:t>बल्कि सहक्रियाशील है</w:t>
      </w:r>
      <w:r w:rsidR="00DC416E" w:rsidRPr="00DC416E">
        <w:rPr>
          <w:lang w:bidi="te"/>
        </w:rPr>
        <w:t xml:space="preserve">, </w:t>
      </w:r>
      <w:r w:rsidR="00DC416E" w:rsidRPr="00DC416E">
        <w:rPr>
          <w:cs/>
        </w:rPr>
        <w:t>जिसमें न केवल परमेश्वर बल्कि मनुष्य की इच्छा भी सम्मिलित होती है। प्रोटेस्टेंटवादी धर्मविज्ञान में ये विशिष्टताएँ बहुत महत्वपूर्ण हैं।</w:t>
      </w:r>
    </w:p>
    <w:p w14:paraId="42C03688" w14:textId="342376DC" w:rsidR="00DC416E" w:rsidRPr="00DC416E" w:rsidRDefault="00EC567B" w:rsidP="00DC416E">
      <w:pPr>
        <w:pStyle w:val="BodyText0"/>
        <w:rPr>
          <w:lang w:bidi="te"/>
        </w:rPr>
      </w:pPr>
      <w:r>
        <w:rPr>
          <w:cs/>
        </w:rPr>
        <mc:AlternateContent>
          <mc:Choice Requires="wps">
            <w:drawing>
              <wp:anchor distT="0" distB="0" distL="114300" distR="114300" simplePos="0" relativeHeight="251987968" behindDoc="0" locked="1" layoutInCell="1" allowOverlap="1" wp14:anchorId="4F939B61" wp14:editId="1B95794B">
                <wp:simplePos x="0" y="0"/>
                <wp:positionH relativeFrom="leftMargin">
                  <wp:posOffset>419100</wp:posOffset>
                </wp:positionH>
                <wp:positionV relativeFrom="line">
                  <wp:posOffset>0</wp:posOffset>
                </wp:positionV>
                <wp:extent cx="356235" cy="356235"/>
                <wp:effectExtent l="0" t="0" r="0" b="0"/>
                <wp:wrapNone/>
                <wp:docPr id="25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194112" w14:textId="795233DE" w:rsidR="00EC567B" w:rsidRPr="00A535F7" w:rsidRDefault="00EC567B"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9B61" id="PARA56" o:spid="_x0000_s1092"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kiKAIAAE8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WsZIigCAABPBAAADgAAAAAAAAAAAAAAAAAuAgAAZHJzL2Uyb0Rv&#10;Yy54bWxQSwECLQAUAAYACAAAACEAjWdD3NwAAAAGAQAADwAAAAAAAAAAAAAAAACCBAAAZHJzL2Rv&#10;d25yZXYueG1sUEsFBgAAAAAEAAQA8wAAAIsFAAAAAA==&#10;" filled="f" stroked="f" strokeweight=".5pt">
                <v:textbox inset="0,0,0,0">
                  <w:txbxContent>
                    <w:p w14:paraId="55194112" w14:textId="795233DE" w:rsidR="00EC567B" w:rsidRPr="00A535F7" w:rsidRDefault="00EC567B" w:rsidP="00A535F7">
                      <w:pPr>
                        <w:pStyle w:val="ParaNumbering"/>
                      </w:pPr>
                      <w:r>
                        <w:t>056</w:t>
                      </w:r>
                    </w:p>
                  </w:txbxContent>
                </v:textbox>
                <w10:wrap anchorx="margin" anchory="line"/>
                <w10:anchorlock/>
              </v:shape>
            </w:pict>
          </mc:Fallback>
        </mc:AlternateContent>
      </w:r>
      <w:r w:rsidR="00DC416E" w:rsidRPr="00DC416E">
        <w:rPr>
          <w:cs/>
        </w:rPr>
        <w:t>परंतु उन धर्मविज्ञानियों द्वारा पवित्रीकरण की धर्मशिक्षा को स्पष्ट करने की कल्पना करें जो “धर्मी ठहराए जाने” और “पवित्रीकरण” जैसे शब्दों का उन सभी तरीकों में प्रयोग करते हैं जो नए नियम में प्रकट होते हैं।</w:t>
      </w:r>
    </w:p>
    <w:p w14:paraId="62F8E3A9" w14:textId="42504184" w:rsidR="00DC416E" w:rsidRPr="00DC416E" w:rsidRDefault="00EC567B" w:rsidP="00DC416E">
      <w:pPr>
        <w:pStyle w:val="BodyText0"/>
        <w:rPr>
          <w:lang w:bidi="te"/>
        </w:rPr>
      </w:pPr>
      <w:r>
        <w:rPr>
          <w:cs/>
        </w:rPr>
        <mc:AlternateContent>
          <mc:Choice Requires="wps">
            <w:drawing>
              <wp:anchor distT="0" distB="0" distL="114300" distR="114300" simplePos="0" relativeHeight="251990016" behindDoc="0" locked="1" layoutInCell="1" allowOverlap="1" wp14:anchorId="1BEE367A" wp14:editId="12492823">
                <wp:simplePos x="0" y="0"/>
                <wp:positionH relativeFrom="leftMargin">
                  <wp:posOffset>419100</wp:posOffset>
                </wp:positionH>
                <wp:positionV relativeFrom="line">
                  <wp:posOffset>0</wp:posOffset>
                </wp:positionV>
                <wp:extent cx="356235" cy="356235"/>
                <wp:effectExtent l="0" t="0" r="0" b="0"/>
                <wp:wrapNone/>
                <wp:docPr id="25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C3E1D6" w14:textId="03AC2854" w:rsidR="00EC567B" w:rsidRPr="00A535F7" w:rsidRDefault="00EC567B"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E367A" id="PARA57" o:spid="_x0000_s1093"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AM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ckmJ&#10;YRqH9FQ+l8sbSuqmqkQca6SptT7H6L3F+NB9g+7dvcfLiL6TTsdfxEXQj4RfriSLLhCOl4vlar7A&#10;Uhxdg43Zs7fH1vnwXYAm0Siowxkmatl550MfOobEWga2jVJpjsqQtqCrxXKaHlw9mFwZrBEh9K1G&#10;K3SHLiF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oFgDCgCAABPBAAADgAAAAAAAAAAAAAAAAAuAgAAZHJzL2Uyb0Rv&#10;Yy54bWxQSwECLQAUAAYACAAAACEAjWdD3NwAAAAGAQAADwAAAAAAAAAAAAAAAACCBAAAZHJzL2Rv&#10;d25yZXYueG1sUEsFBgAAAAAEAAQA8wAAAIsFAAAAAA==&#10;" filled="f" stroked="f" strokeweight=".5pt">
                <v:textbox inset="0,0,0,0">
                  <w:txbxContent>
                    <w:p w14:paraId="56C3E1D6" w14:textId="03AC2854" w:rsidR="00EC567B" w:rsidRPr="00A535F7" w:rsidRDefault="00EC567B" w:rsidP="00A535F7">
                      <w:pPr>
                        <w:pStyle w:val="ParaNumbering"/>
                      </w:pPr>
                      <w:r>
                        <w:t>057</w:t>
                      </w:r>
                    </w:p>
                  </w:txbxContent>
                </v:textbox>
                <w10:wrap anchorx="margin" anchory="line"/>
                <w10:anchorlock/>
              </v:shape>
            </w:pict>
          </mc:Fallback>
        </mc:AlternateContent>
      </w:r>
      <w:r w:rsidR="00DC416E" w:rsidRPr="00DC416E">
        <w:rPr>
          <w:cs/>
        </w:rPr>
        <w:t>हम धर्मविज्ञानियों से बड़ी आसानी ये कहने की अपेक्षा कर सकते हैं</w:t>
      </w:r>
      <w:r w:rsidR="00DC416E" w:rsidRPr="00DC416E">
        <w:rPr>
          <w:lang w:bidi="te"/>
        </w:rPr>
        <w:t xml:space="preserve">, </w:t>
      </w:r>
      <w:r w:rsidR="00DC416E" w:rsidRPr="00DC416E">
        <w:rPr>
          <w:cs/>
        </w:rPr>
        <w:t>पहला</w:t>
      </w:r>
      <w:r w:rsidR="00DC416E" w:rsidRPr="00DC416E">
        <w:rPr>
          <w:lang w:bidi="te"/>
        </w:rPr>
        <w:t>, “</w:t>
      </w:r>
      <w:r w:rsidR="00DC416E" w:rsidRPr="00DC416E">
        <w:rPr>
          <w:cs/>
        </w:rPr>
        <w:t>पवित्रीकरण धर्मी ठहराए जाने के बाद होता है।” यह कथन उद्धार के प्रोटेस्टेंट क्रम में उपयुक्त बैठता है। परंतु ऐसे धर्मविज्ञानी जो प्रोटेस्टेंटवाद की तकनीकी शब्दावली को बनाए रखने की परवाह नहीं करते</w:t>
      </w:r>
      <w:r w:rsidR="00DC416E" w:rsidRPr="00DC416E">
        <w:rPr>
          <w:lang w:bidi="te"/>
        </w:rPr>
        <w:t xml:space="preserve">, </w:t>
      </w:r>
      <w:r w:rsidR="00DC416E" w:rsidRPr="00DC416E">
        <w:rPr>
          <w:cs/>
        </w:rPr>
        <w:t>यह भी कह सकते हैं</w:t>
      </w:r>
      <w:r w:rsidR="00DC416E" w:rsidRPr="00DC416E">
        <w:rPr>
          <w:lang w:bidi="te"/>
        </w:rPr>
        <w:t xml:space="preserve">, </w:t>
      </w:r>
      <w:r w:rsidR="00DC416E" w:rsidRPr="00DC416E">
        <w:rPr>
          <w:cs/>
        </w:rPr>
        <w:t>दूसरा</w:t>
      </w:r>
      <w:r w:rsidR="00DC416E" w:rsidRPr="00DC416E">
        <w:rPr>
          <w:lang w:bidi="te"/>
        </w:rPr>
        <w:t>, “</w:t>
      </w:r>
      <w:r w:rsidR="00DC416E" w:rsidRPr="00DC416E">
        <w:rPr>
          <w:cs/>
        </w:rPr>
        <w:t>पवित्रीकरण धर्मी ठहराए जाने के साथ साथ घटित होता है।” वे ऐसा इसलिए कह सकते हैं क्योंकि नया नियम शब्द पवित्रीकरण का प्रयोग आरंभिक पवित्रता को दर्शाने के लिए करता है जो एक व्यक्ति को तब दी जाती है जब वह धर्मी ठहराया जाता है। और वे धर्मविज्ञानी जो प्रोटेस्टेंटवाद की तकनीकी शब्दावली की परवाह नहीं करते हैं</w:t>
      </w:r>
      <w:r w:rsidR="00DC416E" w:rsidRPr="00DC416E">
        <w:rPr>
          <w:lang w:bidi="te"/>
        </w:rPr>
        <w:t xml:space="preserve">, </w:t>
      </w:r>
      <w:r w:rsidR="00DC416E" w:rsidRPr="00DC416E">
        <w:rPr>
          <w:cs/>
        </w:rPr>
        <w:t>ऐसा भी कह सकते हैं</w:t>
      </w:r>
      <w:r w:rsidR="00DC416E" w:rsidRPr="00DC416E">
        <w:rPr>
          <w:lang w:bidi="te"/>
        </w:rPr>
        <w:t xml:space="preserve">, </w:t>
      </w:r>
      <w:r w:rsidR="00DC416E" w:rsidRPr="00DC416E">
        <w:rPr>
          <w:cs/>
        </w:rPr>
        <w:t>तीसरा</w:t>
      </w:r>
      <w:r w:rsidR="00DC416E" w:rsidRPr="00DC416E">
        <w:rPr>
          <w:lang w:bidi="te"/>
        </w:rPr>
        <w:t>, “</w:t>
      </w:r>
      <w:r w:rsidR="00DC416E" w:rsidRPr="00DC416E">
        <w:rPr>
          <w:cs/>
        </w:rPr>
        <w:t>पवित्रीकरण धर्मी ठहराए जाने के बिना ही होता है।” वे ऐसा इसलिए कह सकते हैं क्योंकि नया नियम बच्चों और विश्वासियों के अविश्वासी जीवनसाथियों के पवित्रीकरण के बारे में बात करता है।</w:t>
      </w:r>
    </w:p>
    <w:p w14:paraId="0142A596" w14:textId="3869BCE6" w:rsidR="00DC416E" w:rsidRPr="00DC416E" w:rsidRDefault="00EC567B" w:rsidP="00DC416E">
      <w:pPr>
        <w:pStyle w:val="BodyText0"/>
        <w:rPr>
          <w:lang w:bidi="te"/>
        </w:rPr>
      </w:pPr>
      <w:r>
        <w:rPr>
          <w:cs/>
        </w:rPr>
        <mc:AlternateContent>
          <mc:Choice Requires="wps">
            <w:drawing>
              <wp:anchor distT="0" distB="0" distL="114300" distR="114300" simplePos="0" relativeHeight="251992064" behindDoc="0" locked="1" layoutInCell="1" allowOverlap="1" wp14:anchorId="4B808F4F" wp14:editId="7CF30664">
                <wp:simplePos x="0" y="0"/>
                <wp:positionH relativeFrom="leftMargin">
                  <wp:posOffset>419100</wp:posOffset>
                </wp:positionH>
                <wp:positionV relativeFrom="line">
                  <wp:posOffset>0</wp:posOffset>
                </wp:positionV>
                <wp:extent cx="356235" cy="356235"/>
                <wp:effectExtent l="0" t="0" r="0" b="0"/>
                <wp:wrapNone/>
                <wp:docPr id="3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8FFE99" w14:textId="2B90B519" w:rsidR="00EC567B" w:rsidRPr="00A535F7" w:rsidRDefault="00EC567B"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8F4F" id="PARA58" o:spid="_x0000_s1094"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JwIAAE4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TaRJwIAAE4EAAAOAAAAAAAAAAAAAAAAAC4CAABkcnMvZTJvRG9j&#10;LnhtbFBLAQItABQABgAIAAAAIQCNZ0Pc3AAAAAYBAAAPAAAAAAAAAAAAAAAAAIEEAABkcnMvZG93&#10;bnJldi54bWxQSwUGAAAAAAQABADzAAAAigUAAAAA&#10;" filled="f" stroked="f" strokeweight=".5pt">
                <v:textbox inset="0,0,0,0">
                  <w:txbxContent>
                    <w:p w14:paraId="068FFE99" w14:textId="2B90B519" w:rsidR="00EC567B" w:rsidRPr="00A535F7" w:rsidRDefault="00EC567B" w:rsidP="00A535F7">
                      <w:pPr>
                        <w:pStyle w:val="ParaNumbering"/>
                      </w:pPr>
                      <w:r>
                        <w:t>058</w:t>
                      </w:r>
                    </w:p>
                  </w:txbxContent>
                </v:textbox>
                <w10:wrap anchorx="margin" anchory="line"/>
                <w10:anchorlock/>
              </v:shape>
            </w:pict>
          </mc:Fallback>
        </mc:AlternateContent>
      </w:r>
      <w:r w:rsidR="00DC416E" w:rsidRPr="00DC416E">
        <w:rPr>
          <w:cs/>
        </w:rPr>
        <w:t>ये सारे कथन इस भाव में बाइबल पर आधारित हैं कि वे शब्दों का वैसे प्रयोग करते हैं जैसे बाइबल उनका प्रयोग करती है। परंतु यह देखना कठिन नहीं है कि कैसे ये कथन असमंजसपूर्ण हो सकते हैं। यदि हम एक ऐसे धर्मविज्ञानी को एक के बाद एक बिना स्पष्ट व्याख्या के ये सभी कथन कहते हुए सुनें तो स्वाभाविक रूप से प्रश्न उठेंगे। कौनसा कथन सत्य है</w:t>
      </w:r>
      <w:r w:rsidR="00DC416E" w:rsidRPr="00DC416E">
        <w:rPr>
          <w:lang w:bidi="te"/>
        </w:rPr>
        <w:t xml:space="preserve">? </w:t>
      </w:r>
      <w:r w:rsidR="00DC416E" w:rsidRPr="00DC416E">
        <w:rPr>
          <w:cs/>
        </w:rPr>
        <w:t>पहली दृष्टि में</w:t>
      </w:r>
      <w:r w:rsidR="00DC416E" w:rsidRPr="00DC416E">
        <w:rPr>
          <w:lang w:bidi="te"/>
        </w:rPr>
        <w:t xml:space="preserve">, </w:t>
      </w:r>
      <w:r w:rsidR="00DC416E" w:rsidRPr="00DC416E">
        <w:rPr>
          <w:cs/>
        </w:rPr>
        <w:t>हम शायद यह कहेंगे कि ये सारे कथन परस्पर विरोधाभासी हैं।</w:t>
      </w:r>
    </w:p>
    <w:p w14:paraId="74D72123" w14:textId="66A49E18" w:rsidR="00DC416E" w:rsidRPr="00DC416E" w:rsidRDefault="00EC567B" w:rsidP="00DC416E">
      <w:pPr>
        <w:pStyle w:val="BodyText0"/>
        <w:rPr>
          <w:lang w:bidi="te"/>
        </w:rPr>
      </w:pPr>
      <w:r>
        <w:rPr>
          <w:cs/>
        </w:rPr>
        <mc:AlternateContent>
          <mc:Choice Requires="wps">
            <w:drawing>
              <wp:anchor distT="0" distB="0" distL="114300" distR="114300" simplePos="0" relativeHeight="251994112" behindDoc="0" locked="1" layoutInCell="1" allowOverlap="1" wp14:anchorId="5451E9B7" wp14:editId="2C2AB1C8">
                <wp:simplePos x="0" y="0"/>
                <wp:positionH relativeFrom="leftMargin">
                  <wp:posOffset>419100</wp:posOffset>
                </wp:positionH>
                <wp:positionV relativeFrom="line">
                  <wp:posOffset>0</wp:posOffset>
                </wp:positionV>
                <wp:extent cx="356235" cy="356235"/>
                <wp:effectExtent l="0" t="0" r="0" b="0"/>
                <wp:wrapNone/>
                <wp:docPr id="3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203E3" w14:textId="4BD92ED6" w:rsidR="00EC567B" w:rsidRPr="00A535F7" w:rsidRDefault="00EC567B"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E9B7" id="PARA59" o:spid="_x0000_s1095"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JwIAAE4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ghLD&#10;NM7oqXwulzeUNLKqRJxqZKm1PsfgvcXw0H2D7t29x8sIvqudjr8Ii6Af+b5cORZdIBwvF8vVfLGk&#10;hKNrsDF79vbYOh++C9AkGgV1OMLELDvvfOhDx5BYy8BWKpXGqAxpC7paLKfpwdWDyZXBGhFC32q0&#10;QnfoEvDVzYj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E0+/JwIAAE4EAAAOAAAAAAAAAAAAAAAAAC4CAABkcnMvZTJvRG9j&#10;LnhtbFBLAQItABQABgAIAAAAIQCNZ0Pc3AAAAAYBAAAPAAAAAAAAAAAAAAAAAIEEAABkcnMvZG93&#10;bnJldi54bWxQSwUGAAAAAAQABADzAAAAigUAAAAA&#10;" filled="f" stroked="f" strokeweight=".5pt">
                <v:textbox inset="0,0,0,0">
                  <w:txbxContent>
                    <w:p w14:paraId="7C1203E3" w14:textId="4BD92ED6" w:rsidR="00EC567B" w:rsidRPr="00A535F7" w:rsidRDefault="00EC567B" w:rsidP="00A535F7">
                      <w:pPr>
                        <w:pStyle w:val="ParaNumbering"/>
                      </w:pPr>
                      <w:r>
                        <w:t>059</w:t>
                      </w:r>
                    </w:p>
                  </w:txbxContent>
                </v:textbox>
                <w10:wrap anchorx="margin" anchory="line"/>
                <w10:anchorlock/>
              </v:shape>
            </w:pict>
          </mc:Fallback>
        </mc:AlternateContent>
      </w:r>
      <w:r w:rsidR="00DC416E" w:rsidRPr="00DC416E">
        <w:rPr>
          <w:cs/>
        </w:rPr>
        <w:t>इस अध्याय में बाद में</w:t>
      </w:r>
      <w:r w:rsidR="00DC416E" w:rsidRPr="00DC416E">
        <w:rPr>
          <w:lang w:bidi="te"/>
        </w:rPr>
        <w:t xml:space="preserve">, </w:t>
      </w:r>
      <w:r w:rsidR="00DC416E" w:rsidRPr="00DC416E">
        <w:rPr>
          <w:cs/>
        </w:rPr>
        <w:t>हम और अधिक विस्तार से देखेंगे कि विधिवत धर्मविज्ञानी कैसे इस तरह की समस्या का समाधान करते हैं। इस समय</w:t>
      </w:r>
      <w:r w:rsidR="00DC416E" w:rsidRPr="00DC416E">
        <w:rPr>
          <w:lang w:bidi="te"/>
        </w:rPr>
        <w:t xml:space="preserve">, </w:t>
      </w:r>
      <w:r w:rsidR="00DC416E" w:rsidRPr="00DC416E">
        <w:rPr>
          <w:cs/>
        </w:rPr>
        <w:t>हमारे लिए यह कहना ही पर्याप्त होगा कि विधिवत धर्मविज्ञानी इस तरह के असमंजस को विशेष या तकनीकी शब्दों का विकास करने के द्वारा दूर करने का प्रयास करते हैं जब वे पवित्रीकरण या धर्मी ठहराए जाने जैसे विषयों पर चर्चा करते हैं। वे इन शब्दों को सीमित रूपों में परिभाषित करते हैं जो उनके बनाए निरूपण को सीमित करते हैं।</w:t>
      </w:r>
    </w:p>
    <w:p w14:paraId="3DF9A2F7" w14:textId="5F132646" w:rsidR="0039066A" w:rsidRPr="00906224" w:rsidRDefault="00EC567B" w:rsidP="00DC416E">
      <w:pPr>
        <w:pStyle w:val="BodyText0"/>
      </w:pPr>
      <w:r>
        <w:rPr>
          <w:cs/>
        </w:rPr>
        <mc:AlternateContent>
          <mc:Choice Requires="wps">
            <w:drawing>
              <wp:anchor distT="0" distB="0" distL="114300" distR="114300" simplePos="0" relativeHeight="251996160" behindDoc="0" locked="1" layoutInCell="1" allowOverlap="1" wp14:anchorId="7CB0390C" wp14:editId="07C503AD">
                <wp:simplePos x="0" y="0"/>
                <wp:positionH relativeFrom="leftMargin">
                  <wp:posOffset>419100</wp:posOffset>
                </wp:positionH>
                <wp:positionV relativeFrom="line">
                  <wp:posOffset>0</wp:posOffset>
                </wp:positionV>
                <wp:extent cx="356235" cy="356235"/>
                <wp:effectExtent l="0" t="0" r="0" b="0"/>
                <wp:wrapNone/>
                <wp:docPr id="3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D11BA" w14:textId="31C0C197" w:rsidR="00EC567B" w:rsidRPr="00A535F7" w:rsidRDefault="00EC567B"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390C" id="PARA60" o:spid="_x0000_s1096"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E5bVsmAgAATgQAAA4AAAAAAAAAAAAAAAAALgIAAGRycy9lMm9Eb2Mu&#10;eG1sUEsBAi0AFAAGAAgAAAAhAI1nQ9zcAAAABgEAAA8AAAAAAAAAAAAAAAAAgAQAAGRycy9kb3du&#10;cmV2LnhtbFBLBQYAAAAABAAEAPMAAACJBQAAAAA=&#10;" filled="f" stroked="f" strokeweight=".5pt">
                <v:textbox inset="0,0,0,0">
                  <w:txbxContent>
                    <w:p w14:paraId="5D4D11BA" w14:textId="31C0C197" w:rsidR="00EC567B" w:rsidRPr="00A535F7" w:rsidRDefault="00EC567B" w:rsidP="00A535F7">
                      <w:pPr>
                        <w:pStyle w:val="ParaNumbering"/>
                      </w:pPr>
                      <w:r>
                        <w:t>060</w:t>
                      </w:r>
                    </w:p>
                  </w:txbxContent>
                </v:textbox>
                <w10:wrap anchorx="margin" anchory="line"/>
                <w10:anchorlock/>
              </v:shape>
            </w:pict>
          </mc:Fallback>
        </mc:AlternateContent>
      </w:r>
      <w:r w:rsidR="00DC416E" w:rsidRPr="00DC416E">
        <w:rPr>
          <w:cs/>
        </w:rPr>
        <w:t>अब क्योंकि हमने विधिवत प्रक्रियाओं में तकनीकी शब्दों की आवश्यकता को देख लिया है</w:t>
      </w:r>
      <w:r w:rsidR="00DC416E" w:rsidRPr="00DC416E">
        <w:rPr>
          <w:lang w:bidi="te"/>
        </w:rPr>
        <w:t xml:space="preserve">, </w:t>
      </w:r>
      <w:r w:rsidR="00DC416E" w:rsidRPr="00DC416E">
        <w:rPr>
          <w:cs/>
        </w:rPr>
        <w:t>इसलिए हमें अपना ध्यान उस स्थान की ओर लगाना चाहिए जो तकनीकी शब्द विधिवत धर्मविज्ञान में रखते हैं।</w:t>
      </w:r>
    </w:p>
    <w:p w14:paraId="2CEDA058" w14:textId="350B2BC0" w:rsidR="0039066A" w:rsidRPr="00906224" w:rsidRDefault="00DC416E" w:rsidP="00C96F94">
      <w:pPr>
        <w:pStyle w:val="PanelHeading"/>
      </w:pPr>
      <w:bookmarkStart w:id="56" w:name="_Toc11839489"/>
      <w:bookmarkStart w:id="57" w:name="_Toc11839916"/>
      <w:bookmarkStart w:id="58" w:name="_Toc11842020"/>
      <w:bookmarkStart w:id="59" w:name="_Toc11848597"/>
      <w:bookmarkStart w:id="60" w:name="_Toc21190017"/>
      <w:bookmarkStart w:id="61" w:name="_Toc80705870"/>
      <w:r w:rsidRPr="00DC416E">
        <w:rPr>
          <w:cs/>
        </w:rPr>
        <w:lastRenderedPageBreak/>
        <w:t>स्थान</w:t>
      </w:r>
      <w:bookmarkEnd w:id="56"/>
      <w:bookmarkEnd w:id="57"/>
      <w:bookmarkEnd w:id="58"/>
      <w:bookmarkEnd w:id="59"/>
      <w:bookmarkEnd w:id="60"/>
      <w:bookmarkEnd w:id="61"/>
    </w:p>
    <w:p w14:paraId="5FA5491E" w14:textId="21C2B6B9" w:rsidR="00DC416E" w:rsidRPr="00DC416E" w:rsidRDefault="00EC567B" w:rsidP="00DC416E">
      <w:pPr>
        <w:pStyle w:val="BodyText0"/>
        <w:rPr>
          <w:lang w:bidi="te"/>
        </w:rPr>
      </w:pPr>
      <w:r>
        <w:rPr>
          <w:cs/>
        </w:rPr>
        <mc:AlternateContent>
          <mc:Choice Requires="wps">
            <w:drawing>
              <wp:anchor distT="0" distB="0" distL="114300" distR="114300" simplePos="0" relativeHeight="251998208" behindDoc="0" locked="1" layoutInCell="1" allowOverlap="1" wp14:anchorId="45E8A85B" wp14:editId="2A4DDA86">
                <wp:simplePos x="0" y="0"/>
                <wp:positionH relativeFrom="leftMargin">
                  <wp:posOffset>419100</wp:posOffset>
                </wp:positionH>
                <wp:positionV relativeFrom="line">
                  <wp:posOffset>0</wp:posOffset>
                </wp:positionV>
                <wp:extent cx="356235" cy="356235"/>
                <wp:effectExtent l="0" t="0" r="0" b="0"/>
                <wp:wrapNone/>
                <wp:docPr id="3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A6095" w14:textId="0B9E5C0C" w:rsidR="00EC567B" w:rsidRPr="00A535F7" w:rsidRDefault="00EC567B"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A85B" id="PARA61" o:spid="_x0000_s1097"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R1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&#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tMUdSUCAABOBAAADgAAAAAAAAAAAAAAAAAuAgAAZHJzL2Uyb0RvYy54&#10;bWxQSwECLQAUAAYACAAAACEAjWdD3NwAAAAGAQAADwAAAAAAAAAAAAAAAAB/BAAAZHJzL2Rvd25y&#10;ZXYueG1sUEsFBgAAAAAEAAQA8wAAAIgFAAAAAA==&#10;" filled="f" stroked="f" strokeweight=".5pt">
                <v:textbox inset="0,0,0,0">
                  <w:txbxContent>
                    <w:p w14:paraId="185A6095" w14:textId="0B9E5C0C" w:rsidR="00EC567B" w:rsidRPr="00A535F7" w:rsidRDefault="00EC567B" w:rsidP="00A535F7">
                      <w:pPr>
                        <w:pStyle w:val="ParaNumbering"/>
                      </w:pPr>
                      <w:r>
                        <w:t>061</w:t>
                      </w:r>
                    </w:p>
                  </w:txbxContent>
                </v:textbox>
                <w10:wrap anchorx="margin" anchory="line"/>
                <w10:anchorlock/>
              </v:shape>
            </w:pict>
          </mc:Fallback>
        </mc:AlternateContent>
      </w:r>
      <w:r w:rsidR="00DC416E" w:rsidRPr="00DC416E">
        <w:rPr>
          <w:cs/>
        </w:rPr>
        <w:t>संक्षेप में कहें तो</w:t>
      </w:r>
      <w:r w:rsidR="00DC416E" w:rsidRPr="00DC416E">
        <w:rPr>
          <w:lang w:bidi="te"/>
        </w:rPr>
        <w:t xml:space="preserve">, </w:t>
      </w:r>
      <w:r w:rsidR="00DC416E" w:rsidRPr="00DC416E">
        <w:rPr>
          <w:cs/>
        </w:rPr>
        <w:t>तकनीकी शब्द विधिवत धर्मविज्ञान के मूल खंडों की रचना करते हैं। पहले के एक अध्याय में</w:t>
      </w:r>
      <w:r w:rsidR="00DC416E" w:rsidRPr="00DC416E">
        <w:rPr>
          <w:lang w:bidi="te"/>
        </w:rPr>
        <w:t xml:space="preserve">, </w:t>
      </w:r>
      <w:r w:rsidR="00DC416E" w:rsidRPr="00DC416E">
        <w:rPr>
          <w:cs/>
        </w:rPr>
        <w:t>हमने देखा था कि प्रोटेस्टेंटवादी विधिवत धर्मविज्ञान मध्यकालीन विद्वतावाद की पद्धतियों का अनुसरण करता है</w:t>
      </w:r>
      <w:r w:rsidR="00DC416E" w:rsidRPr="00DC416E">
        <w:rPr>
          <w:lang w:bidi="te"/>
        </w:rPr>
        <w:t xml:space="preserve">, </w:t>
      </w:r>
      <w:r w:rsidR="00DC416E" w:rsidRPr="00DC416E">
        <w:rPr>
          <w:cs/>
        </w:rPr>
        <w:t>जो कि विशाल रूप में अरस्तूवादी तर्क से प्रभावित था। इस संबंध में</w:t>
      </w:r>
      <w:r w:rsidR="00DC416E" w:rsidRPr="00DC416E">
        <w:rPr>
          <w:lang w:bidi="te"/>
        </w:rPr>
        <w:t xml:space="preserve">, </w:t>
      </w:r>
      <w:r w:rsidR="00DC416E" w:rsidRPr="00DC416E">
        <w:rPr>
          <w:cs/>
        </w:rPr>
        <w:t>विधिवत धर्मविज्ञान चार मुख्य चरणों में आगे बढ़ता है : पहला</w:t>
      </w:r>
      <w:r w:rsidR="00DC416E" w:rsidRPr="00DC416E">
        <w:rPr>
          <w:lang w:bidi="te"/>
        </w:rPr>
        <w:t xml:space="preserve">, </w:t>
      </w:r>
      <w:r w:rsidR="00DC416E" w:rsidRPr="00DC416E">
        <w:rPr>
          <w:cs/>
        </w:rPr>
        <w:t>यह शब्दों के लिए संक्षिप्त परिभाषाओं को विकसित करता है। दूसरा</w:t>
      </w:r>
      <w:r w:rsidR="00DC416E" w:rsidRPr="00DC416E">
        <w:rPr>
          <w:lang w:bidi="te"/>
        </w:rPr>
        <w:t xml:space="preserve">, </w:t>
      </w:r>
      <w:r w:rsidR="00DC416E" w:rsidRPr="00DC416E">
        <w:rPr>
          <w:cs/>
        </w:rPr>
        <w:t>यह इन शब्दों का प्रयोग कथनों की रचना करने के लिए करता है। तीसरा</w:t>
      </w:r>
      <w:r w:rsidR="00DC416E" w:rsidRPr="00DC416E">
        <w:rPr>
          <w:lang w:bidi="te"/>
        </w:rPr>
        <w:t xml:space="preserve">, </w:t>
      </w:r>
      <w:r w:rsidR="00DC416E" w:rsidRPr="00DC416E">
        <w:rPr>
          <w:cs/>
        </w:rPr>
        <w:t>यह इन कथनों का प्रयोग न्यायसंगत रूप में धर्मशिक्षारुपी कथनों की रचना करने में करता है। और चौथा</w:t>
      </w:r>
      <w:r w:rsidR="00DC416E" w:rsidRPr="00DC416E">
        <w:rPr>
          <w:lang w:bidi="te"/>
        </w:rPr>
        <w:t xml:space="preserve">, </w:t>
      </w:r>
      <w:r w:rsidR="00DC416E" w:rsidRPr="00DC416E">
        <w:rPr>
          <w:cs/>
        </w:rPr>
        <w:t>यह अपने तर्कों को धर्मशिक्षा की एक विवेकपूर्ण पद्धति में व्यवस्थित करता है। यद्यपि कोई भी विधिवत धर्मविज्ञान की रचना करते हुए कड़ाई से इस व्यवस्थित प्रक्रिया का अनुसरण नहीं करता</w:t>
      </w:r>
      <w:r w:rsidR="00DC416E" w:rsidRPr="00DC416E">
        <w:rPr>
          <w:lang w:bidi="te"/>
        </w:rPr>
        <w:t xml:space="preserve">, </w:t>
      </w:r>
      <w:r w:rsidR="00DC416E" w:rsidRPr="00DC416E">
        <w:rPr>
          <w:cs/>
        </w:rPr>
        <w:t>फिर भी यह रूपरेखा विधिवत प्रक्रियाओं के निर्माण की रणनीति को संक्षेप में दर्शाने का एक सहायक तरीका है।</w:t>
      </w:r>
    </w:p>
    <w:p w14:paraId="62F2E574" w14:textId="516817C1" w:rsidR="00DC416E" w:rsidRPr="00DC416E" w:rsidRDefault="00EC567B" w:rsidP="00DC416E">
      <w:pPr>
        <w:pStyle w:val="BodyText0"/>
        <w:rPr>
          <w:lang w:bidi="te"/>
        </w:rPr>
      </w:pPr>
      <w:r>
        <w:rPr>
          <w:cs/>
        </w:rPr>
        <mc:AlternateContent>
          <mc:Choice Requires="wps">
            <w:drawing>
              <wp:anchor distT="0" distB="0" distL="114300" distR="114300" simplePos="0" relativeHeight="252000256" behindDoc="0" locked="1" layoutInCell="1" allowOverlap="1" wp14:anchorId="21643AF4" wp14:editId="2463F8D5">
                <wp:simplePos x="0" y="0"/>
                <wp:positionH relativeFrom="leftMargin">
                  <wp:posOffset>419100</wp:posOffset>
                </wp:positionH>
                <wp:positionV relativeFrom="line">
                  <wp:posOffset>0</wp:posOffset>
                </wp:positionV>
                <wp:extent cx="356235" cy="356235"/>
                <wp:effectExtent l="0" t="0" r="0" b="0"/>
                <wp:wrapNone/>
                <wp:docPr id="3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57633" w14:textId="4BB6576E" w:rsidR="00EC567B" w:rsidRPr="00A535F7" w:rsidRDefault="00EC567B"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43AF4" id="PARA62" o:spid="_x0000_s1098"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JJwIAAE4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DSWG&#10;aZzRU/lcruaUNLKqRJxqZKm1PsfgvcXw0H2D7t29x8sIvqudjr8Ii6Af+b5cORZdIBwvF8vVfLGk&#10;hKNrsDF79vbYOh++C9AkGgV1OMLELDvvfOhDx5BYy8BWKpXGqAxpC7paLKfpwdWDyZXBGhFC32q0&#10;QnfoEvCb+Yj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VxJJwIAAE4EAAAOAAAAAAAAAAAAAAAAAC4CAABkcnMvZTJvRG9j&#10;LnhtbFBLAQItABQABgAIAAAAIQCNZ0Pc3AAAAAYBAAAPAAAAAAAAAAAAAAAAAIEEAABkcnMvZG93&#10;bnJldi54bWxQSwUGAAAAAAQABADzAAAAigUAAAAA&#10;" filled="f" stroked="f" strokeweight=".5pt">
                <v:textbox inset="0,0,0,0">
                  <w:txbxContent>
                    <w:p w14:paraId="41D57633" w14:textId="4BB6576E" w:rsidR="00EC567B" w:rsidRPr="00A535F7" w:rsidRDefault="00EC567B" w:rsidP="00A535F7">
                      <w:pPr>
                        <w:pStyle w:val="ParaNumbering"/>
                      </w:pPr>
                      <w:r>
                        <w:t>062</w:t>
                      </w:r>
                    </w:p>
                  </w:txbxContent>
                </v:textbox>
                <w10:wrap anchorx="margin" anchory="line"/>
                <w10:anchorlock/>
              </v:shape>
            </w:pict>
          </mc:Fallback>
        </mc:AlternateContent>
      </w:r>
      <w:r w:rsidR="00DC416E" w:rsidRPr="00DC416E">
        <w:rPr>
          <w:cs/>
        </w:rPr>
        <w:t>हमने जो कहा उसे स्पष्ट करने के लिए आइए एक उदाहरण को देखें। कल्पना कीजिए कि कुछ विधिवत धर्मविज्ञानी मसीह की मृत्यु के विषय पर चर्चा करना चाहते हैं। सबसे पहले</w:t>
      </w:r>
      <w:r w:rsidR="00DC416E" w:rsidRPr="00DC416E">
        <w:rPr>
          <w:lang w:bidi="te"/>
        </w:rPr>
        <w:t xml:space="preserve">, </w:t>
      </w:r>
      <w:r w:rsidR="00DC416E" w:rsidRPr="00DC416E">
        <w:rPr>
          <w:cs/>
        </w:rPr>
        <w:t>वे पारंपरिक मसीही शब्दों से अपने शब्दों की रचना करेंगे। इस विषय में</w:t>
      </w:r>
      <w:r w:rsidR="00DC416E" w:rsidRPr="00DC416E">
        <w:rPr>
          <w:lang w:bidi="te"/>
        </w:rPr>
        <w:t xml:space="preserve">, </w:t>
      </w:r>
      <w:r w:rsidR="00DC416E" w:rsidRPr="00DC416E">
        <w:rPr>
          <w:cs/>
        </w:rPr>
        <w:t>हो सकता है कि कई विशेष अभिव्यक्तियाँ मुख्य स्थान ले लें जैसे कि “उद्धारविज्ञान” (उद्धार की शिक्षा)</w:t>
      </w:r>
      <w:r w:rsidR="00DC416E" w:rsidRPr="00DC416E">
        <w:rPr>
          <w:lang w:bidi="te"/>
        </w:rPr>
        <w:t xml:space="preserve">, </w:t>
      </w:r>
      <w:r w:rsidR="00DC416E" w:rsidRPr="00DC416E">
        <w:rPr>
          <w:cs/>
        </w:rPr>
        <w:t>हिस्टोरिया साल्यूटिस (इतिहास में परमेश्वर द्वारा उद्धार का पूर्ण किया जाना)</w:t>
      </w:r>
      <w:r w:rsidR="00DC416E" w:rsidRPr="00DC416E">
        <w:rPr>
          <w:lang w:bidi="te"/>
        </w:rPr>
        <w:t>, “</w:t>
      </w:r>
      <w:r w:rsidR="00DC416E" w:rsidRPr="00DC416E">
        <w:rPr>
          <w:cs/>
        </w:rPr>
        <w:t>प्रतिस्थापित प्रायश्चित” (यह विचार कि मसीह किसी के स्थान पर मरा जिस पर परमेश्वर ने अपने क्रोध को उंडेल दिया था)</w:t>
      </w:r>
      <w:r w:rsidR="00DC416E" w:rsidRPr="00DC416E">
        <w:rPr>
          <w:lang w:bidi="te"/>
        </w:rPr>
        <w:t xml:space="preserve">, </w:t>
      </w:r>
      <w:r w:rsidR="00DC416E" w:rsidRPr="00DC416E">
        <w:rPr>
          <w:cs/>
        </w:rPr>
        <w:t>और “ओरडो साल्यूटिस”</w:t>
      </w:r>
      <w:r w:rsidR="002D65BF">
        <w:rPr>
          <w:cs/>
        </w:rPr>
        <w:t xml:space="preserve"> </w:t>
      </w:r>
      <w:r w:rsidR="00DC416E" w:rsidRPr="00DC416E">
        <w:rPr>
          <w:cs/>
        </w:rPr>
        <w:t>(वह क्रम जिसमें उद्धार एक व्यक्ति के जीवन में आता है)। वे ऐसे शब्दों का प्रयोग भी कर सकते हैं</w:t>
      </w:r>
      <w:r w:rsidR="00DC416E" w:rsidRPr="00DC416E">
        <w:rPr>
          <w:lang w:bidi="te"/>
        </w:rPr>
        <w:t xml:space="preserve">, </w:t>
      </w:r>
      <w:r w:rsidR="00DC416E" w:rsidRPr="00DC416E">
        <w:rPr>
          <w:cs/>
        </w:rPr>
        <w:t>जैसे “बचाने वाला विश्वास</w:t>
      </w:r>
      <w:r w:rsidR="00DC416E" w:rsidRPr="00DC416E">
        <w:rPr>
          <w:lang w:bidi="te"/>
        </w:rPr>
        <w:t>,” “</w:t>
      </w:r>
      <w:r w:rsidR="00DC416E" w:rsidRPr="00DC416E">
        <w:rPr>
          <w:cs/>
        </w:rPr>
        <w:t>पश्चाताप</w:t>
      </w:r>
      <w:r w:rsidR="00DC416E" w:rsidRPr="00DC416E">
        <w:rPr>
          <w:lang w:bidi="te"/>
        </w:rPr>
        <w:t>,” “</w:t>
      </w:r>
      <w:r w:rsidR="00DC416E" w:rsidRPr="00DC416E">
        <w:rPr>
          <w:cs/>
        </w:rPr>
        <w:t>क्षमा</w:t>
      </w:r>
      <w:r w:rsidR="00DC416E" w:rsidRPr="00DC416E">
        <w:rPr>
          <w:lang w:bidi="te"/>
        </w:rPr>
        <w:t xml:space="preserve">, </w:t>
      </w:r>
      <w:r w:rsidR="00DC416E" w:rsidRPr="00DC416E">
        <w:rPr>
          <w:cs/>
        </w:rPr>
        <w:t>और निस्संदेह “मसीह”।</w:t>
      </w:r>
    </w:p>
    <w:p w14:paraId="1B598004" w14:textId="7FFD74C8" w:rsidR="00DC416E" w:rsidRPr="00DC416E" w:rsidRDefault="00EC567B" w:rsidP="00DC416E">
      <w:pPr>
        <w:pStyle w:val="BodyText0"/>
        <w:rPr>
          <w:lang w:bidi="te"/>
        </w:rPr>
      </w:pPr>
      <w:r>
        <w:rPr>
          <w:cs/>
        </w:rPr>
        <mc:AlternateContent>
          <mc:Choice Requires="wps">
            <w:drawing>
              <wp:anchor distT="0" distB="0" distL="114300" distR="114300" simplePos="0" relativeHeight="252002304" behindDoc="0" locked="1" layoutInCell="1" allowOverlap="1" wp14:anchorId="3976101F" wp14:editId="7E01C15D">
                <wp:simplePos x="0" y="0"/>
                <wp:positionH relativeFrom="leftMargin">
                  <wp:posOffset>419100</wp:posOffset>
                </wp:positionH>
                <wp:positionV relativeFrom="line">
                  <wp:posOffset>0</wp:posOffset>
                </wp:positionV>
                <wp:extent cx="356235" cy="356235"/>
                <wp:effectExtent l="0" t="0" r="0" b="0"/>
                <wp:wrapNone/>
                <wp:docPr id="38"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9191BD" w14:textId="3ADE722A" w:rsidR="00EC567B" w:rsidRPr="00A535F7" w:rsidRDefault="00EC567B"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101F" id="PARA63" o:spid="_x0000_s1099"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kBJwIAAE4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5FkBJwIAAE4EAAAOAAAAAAAAAAAAAAAAAC4CAABkcnMvZTJvRG9j&#10;LnhtbFBLAQItABQABgAIAAAAIQCNZ0Pc3AAAAAYBAAAPAAAAAAAAAAAAAAAAAIEEAABkcnMvZG93&#10;bnJldi54bWxQSwUGAAAAAAQABADzAAAAigUAAAAA&#10;" filled="f" stroked="f" strokeweight=".5pt">
                <v:textbox inset="0,0,0,0">
                  <w:txbxContent>
                    <w:p w14:paraId="499191BD" w14:textId="3ADE722A" w:rsidR="00EC567B" w:rsidRPr="00A535F7" w:rsidRDefault="00EC567B" w:rsidP="00A535F7">
                      <w:pPr>
                        <w:pStyle w:val="ParaNumbering"/>
                      </w:pPr>
                      <w:r>
                        <w:t>063</w:t>
                      </w:r>
                    </w:p>
                  </w:txbxContent>
                </v:textbox>
                <w10:wrap anchorx="margin" anchory="line"/>
                <w10:anchorlock/>
              </v:shape>
            </w:pict>
          </mc:Fallback>
        </mc:AlternateContent>
      </w:r>
      <w:r w:rsidR="00DC416E" w:rsidRPr="00DC416E">
        <w:rPr>
          <w:cs/>
        </w:rPr>
        <w:t>दूसरा</w:t>
      </w:r>
      <w:r w:rsidR="00DC416E" w:rsidRPr="00DC416E">
        <w:rPr>
          <w:lang w:bidi="te"/>
        </w:rPr>
        <w:t xml:space="preserve">, </w:t>
      </w:r>
      <w:r w:rsidR="00DC416E" w:rsidRPr="00DC416E">
        <w:rPr>
          <w:cs/>
        </w:rPr>
        <w:t>किसी न किसी तरीके से</w:t>
      </w:r>
      <w:r w:rsidR="00DC416E" w:rsidRPr="00DC416E">
        <w:rPr>
          <w:lang w:bidi="te"/>
        </w:rPr>
        <w:t xml:space="preserve">, </w:t>
      </w:r>
      <w:r w:rsidR="00DC416E" w:rsidRPr="00DC416E">
        <w:rPr>
          <w:cs/>
        </w:rPr>
        <w:t>विधिवत धर्मविज्ञानी इन शब्दों को विशेष रूप से उन कथनों में शामिल करेंगे जो ऐसे तत्वों को व्यक्त करते हैं जिनमें पवित्रशास्त्र मसीह की मृत्यु के विषय में शिक्षा देता है। उदाहरण के लिए</w:t>
      </w:r>
      <w:r w:rsidR="00DC416E" w:rsidRPr="00DC416E">
        <w:rPr>
          <w:lang w:bidi="te"/>
        </w:rPr>
        <w:t xml:space="preserve">, </w:t>
      </w:r>
      <w:r w:rsidR="00DC416E" w:rsidRPr="00DC416E">
        <w:rPr>
          <w:cs/>
        </w:rPr>
        <w:t>वे ऐसी बातों को कह या सोच सकते हैं : “उद्धार दो महत्वपूर्ण उप-विषयों में विभाजित होता है : ओरडो साल्यूटिस औरहिस्टोरिया साल्यूटिस ।”</w:t>
      </w:r>
      <w:r w:rsidR="002D65BF">
        <w:rPr>
          <w:cs/>
        </w:rPr>
        <w:t xml:space="preserve"> </w:t>
      </w:r>
      <w:r w:rsidR="00DC416E" w:rsidRPr="00DC416E">
        <w:rPr>
          <w:cs/>
        </w:rPr>
        <w:t>“मसीह की मृत्यु विश्वासियों के बदले में एक प्रतिस्थापित प्रायश्चित थी।” “मसीह का प्रतिस्थापित प्रायश्चित ही एक व्यक्ति की क्षमा और उसके</w:t>
      </w:r>
      <w:r w:rsidR="002D65BF">
        <w:rPr>
          <w:cs/>
        </w:rPr>
        <w:t xml:space="preserve"> </w:t>
      </w:r>
      <w:r w:rsidR="00DC416E" w:rsidRPr="00DC416E">
        <w:rPr>
          <w:cs/>
        </w:rPr>
        <w:t>अनंत जीवन की एकमात्र आशा है।” “बचाने वाला विश्वास और पश्चाताप ओरडो साल्यूटिस</w:t>
      </w:r>
      <w:r w:rsidR="002D65BF">
        <w:rPr>
          <w:cs/>
        </w:rPr>
        <w:t xml:space="preserve"> </w:t>
      </w:r>
      <w:r w:rsidR="00DC416E" w:rsidRPr="00DC416E">
        <w:rPr>
          <w:cs/>
        </w:rPr>
        <w:t>के आवश्यक पहलू हैं।” ये और कई अन्य कथन मसीह की मृत्यु के धर्मविज्ञानी विचार-विमर्श के लिए प्रासंगिक तथ्यों को व्यक्त करेंगे।</w:t>
      </w:r>
    </w:p>
    <w:p w14:paraId="5390CA01" w14:textId="49E63CC4" w:rsidR="00DC416E" w:rsidRPr="00DC416E" w:rsidRDefault="00EC567B" w:rsidP="00DC416E">
      <w:pPr>
        <w:pStyle w:val="BodyText0"/>
        <w:rPr>
          <w:lang w:bidi="te"/>
        </w:rPr>
      </w:pPr>
      <w:r>
        <w:rPr>
          <w:cs/>
        </w:rPr>
        <mc:AlternateContent>
          <mc:Choice Requires="wps">
            <w:drawing>
              <wp:anchor distT="0" distB="0" distL="114300" distR="114300" simplePos="0" relativeHeight="252004352" behindDoc="0" locked="1" layoutInCell="1" allowOverlap="1" wp14:anchorId="20B5F682" wp14:editId="68B189D6">
                <wp:simplePos x="0" y="0"/>
                <wp:positionH relativeFrom="leftMargin">
                  <wp:posOffset>419100</wp:posOffset>
                </wp:positionH>
                <wp:positionV relativeFrom="line">
                  <wp:posOffset>0</wp:posOffset>
                </wp:positionV>
                <wp:extent cx="356235" cy="356235"/>
                <wp:effectExtent l="0" t="0" r="0" b="0"/>
                <wp:wrapNone/>
                <wp:docPr id="4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049B4" w14:textId="1AD46A3B" w:rsidR="00EC567B" w:rsidRPr="00A535F7" w:rsidRDefault="00EC567B"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F682" id="PARA64" o:spid="_x0000_s1100"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VJgIAAE4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v42xUmAgAATgQAAA4AAAAAAAAAAAAAAAAALgIAAGRycy9lMm9Eb2Mu&#10;eG1sUEsBAi0AFAAGAAgAAAAhAI1nQ9zcAAAABgEAAA8AAAAAAAAAAAAAAAAAgAQAAGRycy9kb3du&#10;cmV2LnhtbFBLBQYAAAAABAAEAPMAAACJBQAAAAA=&#10;" filled="f" stroked="f" strokeweight=".5pt">
                <v:textbox inset="0,0,0,0">
                  <w:txbxContent>
                    <w:p w14:paraId="48D049B4" w14:textId="1AD46A3B" w:rsidR="00EC567B" w:rsidRPr="00A535F7" w:rsidRDefault="00EC567B" w:rsidP="00A535F7">
                      <w:pPr>
                        <w:pStyle w:val="ParaNumbering"/>
                      </w:pPr>
                      <w:r>
                        <w:t>064</w:t>
                      </w:r>
                    </w:p>
                  </w:txbxContent>
                </v:textbox>
                <w10:wrap anchorx="margin" anchory="line"/>
                <w10:anchorlock/>
              </v:shape>
            </w:pict>
          </mc:Fallback>
        </mc:AlternateContent>
      </w:r>
      <w:r w:rsidR="00DC416E" w:rsidRPr="00DC416E">
        <w:rPr>
          <w:cs/>
        </w:rPr>
        <w:t>तीसरा</w:t>
      </w:r>
      <w:r w:rsidR="00DC416E" w:rsidRPr="00DC416E">
        <w:rPr>
          <w:lang w:bidi="te"/>
        </w:rPr>
        <w:t xml:space="preserve">, </w:t>
      </w:r>
      <w:r w:rsidR="00DC416E" w:rsidRPr="00DC416E">
        <w:rPr>
          <w:cs/>
        </w:rPr>
        <w:t>विधिवत धर्मविज्ञानी अपने तकनीकी शब्दों और कथनों को एक धर्मशिक्षारूपी कथन में स्थापित करते हैं जब वे विशेष तथ्यों के बीच तार्किक संबंधों का अनुमान लगाते हैं। उदाहरण के लिए</w:t>
      </w:r>
      <w:r w:rsidR="00DC416E" w:rsidRPr="00DC416E">
        <w:rPr>
          <w:lang w:bidi="te"/>
        </w:rPr>
        <w:t xml:space="preserve">, </w:t>
      </w:r>
      <w:r w:rsidR="00DC416E" w:rsidRPr="00DC416E">
        <w:rPr>
          <w:cs/>
        </w:rPr>
        <w:t>वे ऐसा एक सार कह या लिख सकते हैं : “मसीह की मृत्यु के उद्धार-संबंधी महत्व को हिस्टोरिया साल्यूटिस और ओरडो साल्यूटिस</w:t>
      </w:r>
      <w:r w:rsidR="002D65BF">
        <w:rPr>
          <w:cs/>
        </w:rPr>
        <w:t xml:space="preserve"> </w:t>
      </w:r>
      <w:r w:rsidR="00DC416E" w:rsidRPr="00DC416E">
        <w:rPr>
          <w:cs/>
        </w:rPr>
        <w:t>में देखा जाना आवश्यक है। एक ओर</w:t>
      </w:r>
      <w:r w:rsidR="00DC416E" w:rsidRPr="00DC416E">
        <w:rPr>
          <w:lang w:bidi="te"/>
        </w:rPr>
        <w:t xml:space="preserve">, </w:t>
      </w:r>
      <w:r w:rsidR="00DC416E" w:rsidRPr="00DC416E">
        <w:rPr>
          <w:cs/>
        </w:rPr>
        <w:t>हिस्टोरिया साल्यूटिस</w:t>
      </w:r>
      <w:r w:rsidR="00DC416E" w:rsidRPr="00DC416E">
        <w:rPr>
          <w:lang w:bidi="te"/>
        </w:rPr>
        <w:t xml:space="preserve">, </w:t>
      </w:r>
      <w:r w:rsidR="00DC416E" w:rsidRPr="00DC416E">
        <w:rPr>
          <w:cs/>
        </w:rPr>
        <w:t>अर्थात् उद्धार का इतिहास मसीह की मृत्यु में अपने चरमोत्कर्ष पर पहुँच गया था। उसकी मृत्यु पापों की अनंत क्षमा के लिए एक प्रतिस्थापित प्रायश्चित थी। दूसरी ओर</w:t>
      </w:r>
      <w:r w:rsidR="00DC416E" w:rsidRPr="00DC416E">
        <w:rPr>
          <w:lang w:bidi="te"/>
        </w:rPr>
        <w:t xml:space="preserve">, </w:t>
      </w:r>
      <w:r w:rsidR="00DC416E" w:rsidRPr="00DC416E">
        <w:rPr>
          <w:cs/>
        </w:rPr>
        <w:t>कोई भी व्यक्ति वास्तव में तब तक क्षमा प्राप्त नहीं करता और बचाया नहीं जाता</w:t>
      </w:r>
      <w:r w:rsidR="00DC416E" w:rsidRPr="00DC416E">
        <w:rPr>
          <w:lang w:bidi="te"/>
        </w:rPr>
        <w:t xml:space="preserve">, </w:t>
      </w:r>
      <w:r w:rsidR="00DC416E" w:rsidRPr="00DC416E">
        <w:rPr>
          <w:cs/>
        </w:rPr>
        <w:t>जब तक मसीह के प्रायश्चित के प्रभावों को ओरडो साल्यूटिस</w:t>
      </w:r>
      <w:r w:rsidR="002D65BF">
        <w:rPr>
          <w:cs/>
        </w:rPr>
        <w:t xml:space="preserve"> </w:t>
      </w:r>
      <w:r w:rsidR="00DC416E" w:rsidRPr="00DC416E">
        <w:rPr>
          <w:cs/>
        </w:rPr>
        <w:t>में उस पर लागू नहीं किया जाता। जब लोग क्षमा के लिए व्यक्तिगत रूप से बचाने वाले विश्वास और मसीह में भरोसे के द्वारा अपने पाप का पश्चाताप करते हैं</w:t>
      </w:r>
      <w:r w:rsidR="00DC416E" w:rsidRPr="00DC416E">
        <w:rPr>
          <w:lang w:bidi="te"/>
        </w:rPr>
        <w:t xml:space="preserve">, </w:t>
      </w:r>
      <w:r w:rsidR="00DC416E" w:rsidRPr="00DC416E">
        <w:rPr>
          <w:cs/>
        </w:rPr>
        <w:t>तो वे अनंत जीवन को प्राप्त करते हैं।”</w:t>
      </w:r>
    </w:p>
    <w:p w14:paraId="74A27D2C" w14:textId="7B3A1EF8" w:rsidR="00DC416E" w:rsidRPr="00DC416E" w:rsidRDefault="00EC567B" w:rsidP="00DC416E">
      <w:pPr>
        <w:pStyle w:val="BodyText0"/>
        <w:rPr>
          <w:lang w:bidi="te"/>
        </w:rPr>
      </w:pPr>
      <w:r>
        <w:rPr>
          <w:cs/>
        </w:rPr>
        <mc:AlternateContent>
          <mc:Choice Requires="wps">
            <w:drawing>
              <wp:anchor distT="0" distB="0" distL="114300" distR="114300" simplePos="0" relativeHeight="252006400" behindDoc="0" locked="1" layoutInCell="1" allowOverlap="1" wp14:anchorId="7FC30727" wp14:editId="710F07F7">
                <wp:simplePos x="0" y="0"/>
                <wp:positionH relativeFrom="leftMargin">
                  <wp:posOffset>419100</wp:posOffset>
                </wp:positionH>
                <wp:positionV relativeFrom="line">
                  <wp:posOffset>0</wp:posOffset>
                </wp:positionV>
                <wp:extent cx="356235" cy="356235"/>
                <wp:effectExtent l="0" t="0" r="0" b="0"/>
                <wp:wrapNone/>
                <wp:docPr id="4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CC899" w14:textId="3C098A3E" w:rsidR="00EC567B" w:rsidRPr="00A535F7" w:rsidRDefault="00EC567B"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30727" id="PARA65" o:spid="_x0000_s1101"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I7Jw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G0oM&#10;a3BGu/KpXC4oqVVViTjVyFJrfY7Be4vhofsG3Zt7j5cRfCddE38RFkE/8n25ciy6QDhezhfL2RyT&#10;c3QNNmbPXh9b58N3AQ2JRkEdjjAxy85bH/rQMSTWMrBRWqcxakPagi7ni2l6cPVgcm2wRoTQtxqt&#10;0B26BPzLYsR3gOqC8Bz0MvGWbxQ2sWU+7JhDXSAi1Hp4xENqwGIwWEgWuF9/u4/xOC70UtKizgpq&#10;cBEo0T8MjjFKcjTcaBxGw5yaO0Dh4mSwl2TiAxf0aEoHzQ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EqI7JwIAAE4EAAAOAAAAAAAAAAAAAAAAAC4CAABkcnMvZTJvRG9j&#10;LnhtbFBLAQItABQABgAIAAAAIQCNZ0Pc3AAAAAYBAAAPAAAAAAAAAAAAAAAAAIEEAABkcnMvZG93&#10;bnJldi54bWxQSwUGAAAAAAQABADzAAAAigUAAAAA&#10;" filled="f" stroked="f" strokeweight=".5pt">
                <v:textbox inset="0,0,0,0">
                  <w:txbxContent>
                    <w:p w14:paraId="21ACC899" w14:textId="3C098A3E" w:rsidR="00EC567B" w:rsidRPr="00A535F7" w:rsidRDefault="00EC567B" w:rsidP="00A535F7">
                      <w:pPr>
                        <w:pStyle w:val="ParaNumbering"/>
                      </w:pPr>
                      <w:r>
                        <w:t>065</w:t>
                      </w:r>
                    </w:p>
                  </w:txbxContent>
                </v:textbox>
                <w10:wrap anchorx="margin" anchory="line"/>
                <w10:anchorlock/>
              </v:shape>
            </w:pict>
          </mc:Fallback>
        </mc:AlternateContent>
      </w:r>
      <w:r w:rsidR="00DC416E" w:rsidRPr="00DC416E">
        <w:rPr>
          <w:cs/>
        </w:rPr>
        <w:t>अन्त में</w:t>
      </w:r>
      <w:r w:rsidR="00DC416E" w:rsidRPr="00DC416E">
        <w:rPr>
          <w:lang w:bidi="te"/>
        </w:rPr>
        <w:t xml:space="preserve">, </w:t>
      </w:r>
      <w:r w:rsidR="00DC416E" w:rsidRPr="00DC416E">
        <w:rPr>
          <w:cs/>
        </w:rPr>
        <w:t>मसीह के प्रायश्चित के बारे में ये तकनीकी शब्द</w:t>
      </w:r>
      <w:r w:rsidR="00DC416E" w:rsidRPr="00DC416E">
        <w:rPr>
          <w:lang w:bidi="te"/>
        </w:rPr>
        <w:t xml:space="preserve">, </w:t>
      </w:r>
      <w:r w:rsidR="00DC416E" w:rsidRPr="00DC416E">
        <w:rPr>
          <w:cs/>
        </w:rPr>
        <w:t>कथन और धर्मशिक्षारूपी कथन विधिवत धर्मविज्ञानियों की अगुवाई एक विशाल दृष्टिकोण की ओर करेंगे। वे मसीह की मृत्यु के प्रतिस्थापित प्रायश्चित पर अपने विचार-विमर्श को विधिवत धर्मविज्ञान की विशाल पद्धति से जोड़ेंगे और इस प्रकार इस तरह के प्रश्नों के उत्तर देने का प्रयास करेंगे। मसीह की मृत्यु किस प्रकार उद्धार-विज्ञान के व्यापक चित्र में उपयुक्त बैठती है</w:t>
      </w:r>
      <w:r w:rsidR="00DC416E" w:rsidRPr="00DC416E">
        <w:rPr>
          <w:lang w:bidi="te"/>
        </w:rPr>
        <w:t xml:space="preserve">? </w:t>
      </w:r>
      <w:r w:rsidR="00DC416E" w:rsidRPr="00DC416E">
        <w:rPr>
          <w:cs/>
        </w:rPr>
        <w:t>उद्धार-विज्ञान किस प्रकार परमेश्वर-विज्ञान</w:t>
      </w:r>
      <w:r w:rsidR="00DC416E" w:rsidRPr="00DC416E">
        <w:rPr>
          <w:lang w:bidi="te"/>
        </w:rPr>
        <w:t xml:space="preserve">, </w:t>
      </w:r>
      <w:r w:rsidR="00DC416E" w:rsidRPr="00DC416E">
        <w:rPr>
          <w:cs/>
        </w:rPr>
        <w:t>मानव-विज्ञान</w:t>
      </w:r>
      <w:r w:rsidR="00DC416E" w:rsidRPr="00DC416E">
        <w:rPr>
          <w:lang w:bidi="te"/>
        </w:rPr>
        <w:t xml:space="preserve">, </w:t>
      </w:r>
      <w:r w:rsidR="00DC416E" w:rsidRPr="00DC416E">
        <w:rPr>
          <w:cs/>
        </w:rPr>
        <w:t>कलीसियाशास्त्र</w:t>
      </w:r>
      <w:r w:rsidR="00DC416E" w:rsidRPr="00DC416E">
        <w:rPr>
          <w:lang w:bidi="te"/>
        </w:rPr>
        <w:t xml:space="preserve">, </w:t>
      </w:r>
      <w:r w:rsidR="00DC416E" w:rsidRPr="00DC416E">
        <w:rPr>
          <w:cs/>
        </w:rPr>
        <w:t>और युगान्त-विज्ञान से संबंध रखता है</w:t>
      </w:r>
      <w:r w:rsidR="00DC416E" w:rsidRPr="00DC416E">
        <w:rPr>
          <w:lang w:bidi="te"/>
        </w:rPr>
        <w:t>?</w:t>
      </w:r>
    </w:p>
    <w:p w14:paraId="18A90802" w14:textId="40814718" w:rsidR="00DC416E" w:rsidRPr="00DC416E" w:rsidRDefault="00EC567B" w:rsidP="00DC416E">
      <w:pPr>
        <w:pStyle w:val="BodyText0"/>
        <w:rPr>
          <w:lang w:bidi="te"/>
        </w:rPr>
      </w:pPr>
      <w:r>
        <w:rPr>
          <w:cs/>
        </w:rPr>
        <w:lastRenderedPageBreak/>
        <mc:AlternateContent>
          <mc:Choice Requires="wps">
            <w:drawing>
              <wp:anchor distT="0" distB="0" distL="114300" distR="114300" simplePos="0" relativeHeight="252008448" behindDoc="0" locked="1" layoutInCell="1" allowOverlap="1" wp14:anchorId="3A9140B5" wp14:editId="6E7747EC">
                <wp:simplePos x="0" y="0"/>
                <wp:positionH relativeFrom="leftMargin">
                  <wp:posOffset>419100</wp:posOffset>
                </wp:positionH>
                <wp:positionV relativeFrom="line">
                  <wp:posOffset>0</wp:posOffset>
                </wp:positionV>
                <wp:extent cx="356235" cy="356235"/>
                <wp:effectExtent l="0" t="0" r="0" b="0"/>
                <wp:wrapNone/>
                <wp:docPr id="4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B8074" w14:textId="34465A81" w:rsidR="00EC567B" w:rsidRPr="00A535F7" w:rsidRDefault="00EC567B"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0B5" id="PARA66" o:spid="_x0000_s1102"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oHKA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OSWG&#10;NTijXflULpeU1KqqRJxqZKm1PsfgvcXw0H2D7s29x8sIvpOuib8Ii6Af+b5cORZdIBwv54vlbL6g&#10;hKNrsDF79vrYOh++C2hINArqcISJWXbe+tCHjiGxloGN0jqNURvSFnQ5X0zTg6sHk2uDNSKEvtVo&#10;he7QJeBfli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ljqBygCAABOBAAADgAAAAAAAAAAAAAAAAAuAgAAZHJzL2Uyb0Rv&#10;Yy54bWxQSwECLQAUAAYACAAAACEAjWdD3NwAAAAGAQAADwAAAAAAAAAAAAAAAACCBAAAZHJzL2Rv&#10;d25yZXYueG1sUEsFBgAAAAAEAAQA8wAAAIsFAAAAAA==&#10;" filled="f" stroked="f" strokeweight=".5pt">
                <v:textbox inset="0,0,0,0">
                  <w:txbxContent>
                    <w:p w14:paraId="5D9B8074" w14:textId="34465A81" w:rsidR="00EC567B" w:rsidRPr="00A535F7" w:rsidRDefault="00EC567B" w:rsidP="00A535F7">
                      <w:pPr>
                        <w:pStyle w:val="ParaNumbering"/>
                      </w:pPr>
                      <w:r>
                        <w:t>066</w:t>
                      </w:r>
                    </w:p>
                  </w:txbxContent>
                </v:textbox>
                <w10:wrap anchorx="margin" anchory="line"/>
                <w10:anchorlock/>
              </v:shape>
            </w:pict>
          </mc:Fallback>
        </mc:AlternateContent>
      </w:r>
      <w:r w:rsidR="00DC416E" w:rsidRPr="00DC416E">
        <w:rPr>
          <w:cs/>
        </w:rPr>
        <w:t>विधिवत धर्मविज्ञान के निर्माण की प्रक्रिया को देखना कुछ हद तक बनावटी ही है। वास्तविक प्रक्रिया में ये सारे चरण परस्पर बहुत अधिक निर्भर हैं और परस्पर आदान-प्रदान के बहुत से जालों का निर्माण करते हैं। जब धर्मविज्ञानी वास्तव में विधिवत धर्मविज्ञान का निर्माण करते हैं</w:t>
      </w:r>
      <w:r w:rsidR="00DC416E" w:rsidRPr="00DC416E">
        <w:rPr>
          <w:lang w:bidi="te"/>
        </w:rPr>
        <w:t xml:space="preserve">, </w:t>
      </w:r>
      <w:r w:rsidR="00DC416E" w:rsidRPr="00DC416E">
        <w:rPr>
          <w:cs/>
        </w:rPr>
        <w:t>तो वे हर समय इन चारों चरणों में शामिल रहते हैं। परंतु उस क्रम की परवाह किए बिना जिसमें धर्मविज्ञानी वास्तव में कार्य करते हैं</w:t>
      </w:r>
      <w:r w:rsidR="00DC416E" w:rsidRPr="00DC416E">
        <w:rPr>
          <w:lang w:bidi="te"/>
        </w:rPr>
        <w:t xml:space="preserve">, </w:t>
      </w:r>
      <w:r w:rsidR="00DC416E" w:rsidRPr="00DC416E">
        <w:rPr>
          <w:cs/>
        </w:rPr>
        <w:t>यह विषय फिर भी बना रहता है कि तकनीकी शब्द विधिवत धर्मविज्ञान के अधिकांश मूल खंडों या इकाइयों का निर्माण करते हैं।</w:t>
      </w:r>
    </w:p>
    <w:p w14:paraId="2B1AE439" w14:textId="1561465D" w:rsidR="0039066A" w:rsidRPr="00906224" w:rsidRDefault="00EC567B" w:rsidP="00DC416E">
      <w:pPr>
        <w:pStyle w:val="BodyText0"/>
      </w:pPr>
      <w:r>
        <w:rPr>
          <w:cs/>
        </w:rPr>
        <mc:AlternateContent>
          <mc:Choice Requires="wps">
            <w:drawing>
              <wp:anchor distT="0" distB="0" distL="114300" distR="114300" simplePos="0" relativeHeight="252010496" behindDoc="0" locked="1" layoutInCell="1" allowOverlap="1" wp14:anchorId="4FD5147B" wp14:editId="21FFD411">
                <wp:simplePos x="0" y="0"/>
                <wp:positionH relativeFrom="leftMargin">
                  <wp:posOffset>419100</wp:posOffset>
                </wp:positionH>
                <wp:positionV relativeFrom="line">
                  <wp:posOffset>0</wp:posOffset>
                </wp:positionV>
                <wp:extent cx="356235" cy="356235"/>
                <wp:effectExtent l="0" t="0" r="0" b="0"/>
                <wp:wrapNone/>
                <wp:docPr id="4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19650E" w14:textId="26016103" w:rsidR="00EC567B" w:rsidRPr="00A535F7" w:rsidRDefault="00EC567B"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147B" id="PARA67" o:spid="_x0000_s1103"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9UKAIAAE4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o1vVCgCAABOBAAADgAAAAAAAAAAAAAAAAAuAgAAZHJzL2Uyb0Rv&#10;Yy54bWxQSwECLQAUAAYACAAAACEAjWdD3NwAAAAGAQAADwAAAAAAAAAAAAAAAACCBAAAZHJzL2Rv&#10;d25yZXYueG1sUEsFBgAAAAAEAAQA8wAAAIsFAAAAAA==&#10;" filled="f" stroked="f" strokeweight=".5pt">
                <v:textbox inset="0,0,0,0">
                  <w:txbxContent>
                    <w:p w14:paraId="5C19650E" w14:textId="26016103" w:rsidR="00EC567B" w:rsidRPr="00A535F7" w:rsidRDefault="00EC567B" w:rsidP="00A535F7">
                      <w:pPr>
                        <w:pStyle w:val="ParaNumbering"/>
                      </w:pPr>
                      <w:r>
                        <w:t>067</w:t>
                      </w:r>
                    </w:p>
                  </w:txbxContent>
                </v:textbox>
                <w10:wrap anchorx="margin" anchory="line"/>
                <w10:anchorlock/>
              </v:shape>
            </w:pict>
          </mc:Fallback>
        </mc:AlternateContent>
      </w:r>
      <w:r w:rsidR="00DC416E" w:rsidRPr="00DC416E">
        <w:rPr>
          <w:cs/>
        </w:rPr>
        <w:t>अब क्योंकि हमने धर्मविज्ञान में तकनीकी शब्दों के सामान्य दिशा-निर्धारण को स्थापित कर लिया है</w:t>
      </w:r>
      <w:r w:rsidR="00DC416E" w:rsidRPr="00DC416E">
        <w:rPr>
          <w:lang w:bidi="te"/>
        </w:rPr>
        <w:t xml:space="preserve">, </w:t>
      </w:r>
      <w:r w:rsidR="00DC416E" w:rsidRPr="00DC416E">
        <w:rPr>
          <w:cs/>
        </w:rPr>
        <w:t>इसलिए हमें इस अध्याय के दूसरे मुख्य विषय की ओर मुड़ना चाहिए : तकनीकी शब्दों का निर्माण। कैसे विधिवत धर्मविज्ञानी उन विशेष अभिव्यक्तियों की रचना करते हैं</w:t>
      </w:r>
      <w:r w:rsidR="00DC416E" w:rsidRPr="00DC416E">
        <w:rPr>
          <w:lang w:bidi="te"/>
        </w:rPr>
        <w:t xml:space="preserve">, </w:t>
      </w:r>
      <w:r w:rsidR="00DC416E" w:rsidRPr="00DC416E">
        <w:rPr>
          <w:cs/>
        </w:rPr>
        <w:t>जिनका वे प्रयोग करते हैंॽ</w:t>
      </w:r>
    </w:p>
    <w:p w14:paraId="41B221EB" w14:textId="749360F3" w:rsidR="0039066A" w:rsidRPr="00906224" w:rsidRDefault="00DC416E" w:rsidP="00260065">
      <w:pPr>
        <w:pStyle w:val="ChapterHeading"/>
      </w:pPr>
      <w:bookmarkStart w:id="62" w:name="_Toc11839490"/>
      <w:bookmarkStart w:id="63" w:name="_Toc11839917"/>
      <w:bookmarkStart w:id="64" w:name="_Toc11842021"/>
      <w:bookmarkStart w:id="65" w:name="_Toc11848598"/>
      <w:bookmarkStart w:id="66" w:name="_Toc21190018"/>
      <w:bookmarkStart w:id="67" w:name="_Toc80705871"/>
      <w:r w:rsidRPr="00DC416E">
        <w:rPr>
          <w:cs/>
        </w:rPr>
        <w:t>निर्माण</w:t>
      </w:r>
      <w:bookmarkEnd w:id="62"/>
      <w:bookmarkEnd w:id="63"/>
      <w:bookmarkEnd w:id="64"/>
      <w:bookmarkEnd w:id="65"/>
      <w:bookmarkEnd w:id="66"/>
      <w:bookmarkEnd w:id="67"/>
    </w:p>
    <w:p w14:paraId="0684742F" w14:textId="4C73E2D5" w:rsidR="00DC416E" w:rsidRPr="00DC416E" w:rsidRDefault="00EC567B" w:rsidP="00DC416E">
      <w:pPr>
        <w:pStyle w:val="BodyText0"/>
        <w:rPr>
          <w:lang w:bidi="te"/>
        </w:rPr>
      </w:pPr>
      <w:r>
        <w:rPr>
          <w:cs/>
        </w:rPr>
        <mc:AlternateContent>
          <mc:Choice Requires="wps">
            <w:drawing>
              <wp:anchor distT="0" distB="0" distL="114300" distR="114300" simplePos="0" relativeHeight="252012544" behindDoc="0" locked="1" layoutInCell="1" allowOverlap="1" wp14:anchorId="14D1EB96" wp14:editId="1CD7E884">
                <wp:simplePos x="0" y="0"/>
                <wp:positionH relativeFrom="leftMargin">
                  <wp:posOffset>419100</wp:posOffset>
                </wp:positionH>
                <wp:positionV relativeFrom="line">
                  <wp:posOffset>0</wp:posOffset>
                </wp:positionV>
                <wp:extent cx="356235" cy="356235"/>
                <wp:effectExtent l="0" t="0" r="0" b="0"/>
                <wp:wrapNone/>
                <wp:docPr id="4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05099" w14:textId="5D8DDB69" w:rsidR="00EC567B" w:rsidRPr="00A535F7" w:rsidRDefault="00EC567B"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EB96" id="PARA68" o:spid="_x0000_s1104"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BRJwIAAE4EAAAOAAAAZHJzL2Uyb0RvYy54bWysVMFu2zAMvQ/YPwi6L06TJSu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S2sBRJwIAAE4EAAAOAAAAAAAAAAAAAAAAAC4CAABkcnMvZTJvRG9j&#10;LnhtbFBLAQItABQABgAIAAAAIQCNZ0Pc3AAAAAYBAAAPAAAAAAAAAAAAAAAAAIEEAABkcnMvZG93&#10;bnJldi54bWxQSwUGAAAAAAQABADzAAAAigUAAAAA&#10;" filled="f" stroked="f" strokeweight=".5pt">
                <v:textbox inset="0,0,0,0">
                  <w:txbxContent>
                    <w:p w14:paraId="1EE05099" w14:textId="5D8DDB69" w:rsidR="00EC567B" w:rsidRPr="00A535F7" w:rsidRDefault="00EC567B" w:rsidP="00A535F7">
                      <w:pPr>
                        <w:pStyle w:val="ParaNumbering"/>
                      </w:pPr>
                      <w:r>
                        <w:t>068</w:t>
                      </w:r>
                    </w:p>
                  </w:txbxContent>
                </v:textbox>
                <w10:wrap anchorx="margin" anchory="line"/>
                <w10:anchorlock/>
              </v:shape>
            </w:pict>
          </mc:Fallback>
        </mc:AlternateContent>
      </w:r>
      <w:r w:rsidR="00DC416E" w:rsidRPr="00DC416E">
        <w:rPr>
          <w:cs/>
        </w:rPr>
        <w:t>मुझे अभी भी याद है जब सेमीनरी का एक हताश विद्यार्थी कक्षा के बाद मेरे पास आया। उसने मुझे देखा और कहा। मैं बहुत वर्षों से मसीही हूँ</w:t>
      </w:r>
      <w:r w:rsidR="00DC416E" w:rsidRPr="00DC416E">
        <w:rPr>
          <w:lang w:bidi="te"/>
        </w:rPr>
        <w:t xml:space="preserve">, </w:t>
      </w:r>
      <w:r w:rsidR="00DC416E" w:rsidRPr="00DC416E">
        <w:rPr>
          <w:cs/>
        </w:rPr>
        <w:t>परंतु आप जिन शब्दों का प्रयोग करते हैं उनमें से आधे भी मेरी समझ में नहीं आते। आपको ये सारे अपरिचित शब्द कहाँ से मिलते हैंॽ मैंने उसे देखा और उससे कहा</w:t>
      </w:r>
      <w:r w:rsidR="00DC416E" w:rsidRPr="00DC416E">
        <w:rPr>
          <w:lang w:bidi="te"/>
        </w:rPr>
        <w:t>, “</w:t>
      </w:r>
      <w:r w:rsidR="00DC416E" w:rsidRPr="00DC416E">
        <w:rPr>
          <w:cs/>
        </w:rPr>
        <w:t>जिन अधिकांश शब्दों को मैं प्रयोग करता हूँ वे मेरे अपने नहीं हैं। मैंने इन्हें विधिवत धर्मविज्ञानियों से प्राप्त किया है।” और तब उसने मुझे फिर से देखा और कहा</w:t>
      </w:r>
      <w:r w:rsidR="00DC416E" w:rsidRPr="00DC416E">
        <w:rPr>
          <w:lang w:bidi="te"/>
        </w:rPr>
        <w:t>, “</w:t>
      </w:r>
      <w:r w:rsidR="00DC416E" w:rsidRPr="00DC416E">
        <w:rPr>
          <w:cs/>
        </w:rPr>
        <w:t>ठीक है</w:t>
      </w:r>
      <w:r w:rsidR="00DC416E" w:rsidRPr="00DC416E">
        <w:rPr>
          <w:lang w:bidi="te"/>
        </w:rPr>
        <w:t xml:space="preserve">, </w:t>
      </w:r>
      <w:r w:rsidR="00DC416E" w:rsidRPr="00DC416E">
        <w:rPr>
          <w:cs/>
        </w:rPr>
        <w:t>तो मुझे बताइए कि उन्हें ये शब्द कहाँ से मिले।”</w:t>
      </w:r>
    </w:p>
    <w:p w14:paraId="2269DC1C" w14:textId="0B345D77" w:rsidR="00DC416E" w:rsidRPr="00DC416E" w:rsidRDefault="00EC567B" w:rsidP="00DC416E">
      <w:pPr>
        <w:pStyle w:val="BodyText0"/>
        <w:rPr>
          <w:lang w:bidi="te"/>
        </w:rPr>
      </w:pPr>
      <w:r>
        <w:rPr>
          <w:cs/>
        </w:rPr>
        <mc:AlternateContent>
          <mc:Choice Requires="wps">
            <w:drawing>
              <wp:anchor distT="0" distB="0" distL="114300" distR="114300" simplePos="0" relativeHeight="252014592" behindDoc="0" locked="1" layoutInCell="1" allowOverlap="1" wp14:anchorId="72F25ED1" wp14:editId="23660B9A">
                <wp:simplePos x="0" y="0"/>
                <wp:positionH relativeFrom="leftMargin">
                  <wp:posOffset>419100</wp:posOffset>
                </wp:positionH>
                <wp:positionV relativeFrom="line">
                  <wp:posOffset>0</wp:posOffset>
                </wp:positionV>
                <wp:extent cx="356235" cy="356235"/>
                <wp:effectExtent l="0" t="0" r="0" b="0"/>
                <wp:wrapNone/>
                <wp:docPr id="4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43950" w14:textId="3AEC927A" w:rsidR="00EC567B" w:rsidRPr="00A535F7" w:rsidRDefault="00EC567B"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25ED1" id="PARA69" o:spid="_x0000_s1105"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9g94igCAABOBAAADgAAAAAAAAAAAAAAAAAuAgAAZHJzL2Uyb0Rv&#10;Yy54bWxQSwECLQAUAAYACAAAACEAjWdD3NwAAAAGAQAADwAAAAAAAAAAAAAAAACCBAAAZHJzL2Rv&#10;d25yZXYueG1sUEsFBgAAAAAEAAQA8wAAAIsFAAAAAA==&#10;" filled="f" stroked="f" strokeweight=".5pt">
                <v:textbox inset="0,0,0,0">
                  <w:txbxContent>
                    <w:p w14:paraId="48243950" w14:textId="3AEC927A" w:rsidR="00EC567B" w:rsidRPr="00A535F7" w:rsidRDefault="00EC567B" w:rsidP="00A535F7">
                      <w:pPr>
                        <w:pStyle w:val="ParaNumbering"/>
                      </w:pPr>
                      <w:r>
                        <w:t>069</w:t>
                      </w:r>
                    </w:p>
                  </w:txbxContent>
                </v:textbox>
                <w10:wrap anchorx="margin" anchory="line"/>
                <w10:anchorlock/>
              </v:shape>
            </w:pict>
          </mc:Fallback>
        </mc:AlternateContent>
      </w:r>
      <w:r w:rsidR="00DC416E" w:rsidRPr="00DC416E">
        <w:rPr>
          <w:cs/>
        </w:rPr>
        <w:t>यह स्पष्ट था कि तकनीकी शब्दावली जिनका प्रयोग हम सेमीनरी में करते हैं इस व्यक्ति की समझ से परे थे और उसने मुझसे एक बहुत अच्छा प्रश्न पूछा था। विधिवत धर्मविज्ञान में ये सारे विशेष शब्द कहाँ से आए हैं</w:t>
      </w:r>
      <w:r w:rsidR="00DC416E" w:rsidRPr="00DC416E">
        <w:rPr>
          <w:lang w:bidi="te"/>
        </w:rPr>
        <w:t>?</w:t>
      </w:r>
    </w:p>
    <w:p w14:paraId="2233191A" w14:textId="1EB84DD3" w:rsidR="0039066A" w:rsidRPr="00906224" w:rsidRDefault="00EC567B" w:rsidP="00DC416E">
      <w:pPr>
        <w:pStyle w:val="BodyText0"/>
      </w:pPr>
      <w:r>
        <w:rPr>
          <w:cs/>
        </w:rPr>
        <mc:AlternateContent>
          <mc:Choice Requires="wps">
            <w:drawing>
              <wp:anchor distT="0" distB="0" distL="114300" distR="114300" simplePos="0" relativeHeight="252016640" behindDoc="0" locked="1" layoutInCell="1" allowOverlap="1" wp14:anchorId="1F8E5519" wp14:editId="1739E72B">
                <wp:simplePos x="0" y="0"/>
                <wp:positionH relativeFrom="leftMargin">
                  <wp:posOffset>419100</wp:posOffset>
                </wp:positionH>
                <wp:positionV relativeFrom="line">
                  <wp:posOffset>0</wp:posOffset>
                </wp:positionV>
                <wp:extent cx="356235" cy="356235"/>
                <wp:effectExtent l="0" t="0" r="0" b="0"/>
                <wp:wrapNone/>
                <wp:docPr id="4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EE7E76" w14:textId="21D2811D" w:rsidR="00EC567B" w:rsidRPr="00A535F7" w:rsidRDefault="00EC567B"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5519" id="PARA70" o:spid="_x0000_s1106"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c23lgmAgAATgQAAA4AAAAAAAAAAAAAAAAALgIAAGRycy9lMm9Eb2Mu&#10;eG1sUEsBAi0AFAAGAAgAAAAhAI1nQ9zcAAAABgEAAA8AAAAAAAAAAAAAAAAAgAQAAGRycy9kb3du&#10;cmV2LnhtbFBLBQYAAAAABAAEAPMAAACJBQAAAAA=&#10;" filled="f" stroked="f" strokeweight=".5pt">
                <v:textbox inset="0,0,0,0">
                  <w:txbxContent>
                    <w:p w14:paraId="6CEE7E76" w14:textId="21D2811D" w:rsidR="00EC567B" w:rsidRPr="00A535F7" w:rsidRDefault="00EC567B" w:rsidP="00A535F7">
                      <w:pPr>
                        <w:pStyle w:val="ParaNumbering"/>
                      </w:pPr>
                      <w:r>
                        <w:t>070</w:t>
                      </w:r>
                    </w:p>
                  </w:txbxContent>
                </v:textbox>
                <w10:wrap anchorx="margin" anchory="line"/>
                <w10:anchorlock/>
              </v:shape>
            </w:pict>
          </mc:Fallback>
        </mc:AlternateContent>
      </w:r>
      <w:r w:rsidR="00DC416E" w:rsidRPr="00DC416E">
        <w:rPr>
          <w:cs/>
        </w:rPr>
        <w:t>वास्तव में</w:t>
      </w:r>
      <w:r w:rsidR="00DC416E" w:rsidRPr="00DC416E">
        <w:rPr>
          <w:lang w:bidi="te"/>
        </w:rPr>
        <w:t xml:space="preserve">, </w:t>
      </w:r>
      <w:r w:rsidR="00DC416E" w:rsidRPr="00DC416E">
        <w:rPr>
          <w:cs/>
        </w:rPr>
        <w:t>विधिवत धर्मविज्ञान में तकनीकी शब्दों की रचना कई तरीकों से की जाती है। इनके विकसित होने के कुछ मुख्य तरीकों की खोज करने के लिए हम दो दिशाओं में देखेंगे। पहला</w:t>
      </w:r>
      <w:r w:rsidR="00DC416E" w:rsidRPr="00DC416E">
        <w:rPr>
          <w:lang w:bidi="te"/>
        </w:rPr>
        <w:t xml:space="preserve">, </w:t>
      </w:r>
      <w:r w:rsidR="00DC416E" w:rsidRPr="00DC416E">
        <w:rPr>
          <w:cs/>
        </w:rPr>
        <w:t>हम यह देखेंगे कि विधिवत धर्मविज्ञान में बहुत से तकनीकी शब्द बाइबल आधारित शब्दों से आते हैं। और दूसरा</w:t>
      </w:r>
      <w:r w:rsidR="00DC416E" w:rsidRPr="00DC416E">
        <w:rPr>
          <w:lang w:bidi="te"/>
        </w:rPr>
        <w:t xml:space="preserve">, </w:t>
      </w:r>
      <w:r w:rsidR="00DC416E" w:rsidRPr="00DC416E">
        <w:rPr>
          <w:cs/>
        </w:rPr>
        <w:t>हम देखेंगे कि कई अन्य तकनीकी शब्द वास्तव में बाइबल आधारित स्रोतों के बाहर से आते हैं। आइए सबसे पहले हम कुछ ऐसे तरीकों को देखें जिनमें विधिवत धर्मविज्ञानी अपनी विशेष शब्दावली की रचना बाइबल पर आधारित होकर करते हैं।</w:t>
      </w:r>
    </w:p>
    <w:p w14:paraId="1D56BB8F" w14:textId="4FDD2387" w:rsidR="0039066A" w:rsidRPr="00906224" w:rsidRDefault="00DC416E" w:rsidP="00C96F94">
      <w:pPr>
        <w:pStyle w:val="PanelHeading"/>
      </w:pPr>
      <w:bookmarkStart w:id="68" w:name="_Toc11839491"/>
      <w:bookmarkStart w:id="69" w:name="_Toc11839918"/>
      <w:bookmarkStart w:id="70" w:name="_Toc11842022"/>
      <w:bookmarkStart w:id="71" w:name="_Toc11848599"/>
      <w:bookmarkStart w:id="72" w:name="_Toc21190019"/>
      <w:bookmarkStart w:id="73" w:name="_Toc80705872"/>
      <w:r w:rsidRPr="00DC416E">
        <w:rPr>
          <w:cs/>
        </w:rPr>
        <w:t>बाइबल आधारित शब्द</w:t>
      </w:r>
      <w:bookmarkEnd w:id="68"/>
      <w:bookmarkEnd w:id="69"/>
      <w:bookmarkEnd w:id="70"/>
      <w:bookmarkEnd w:id="71"/>
      <w:bookmarkEnd w:id="72"/>
      <w:bookmarkEnd w:id="73"/>
    </w:p>
    <w:p w14:paraId="25B2FAF5" w14:textId="2090D705" w:rsidR="00DC416E" w:rsidRPr="00DC416E" w:rsidRDefault="00EC567B" w:rsidP="00DC416E">
      <w:pPr>
        <w:pStyle w:val="BodyText0"/>
        <w:rPr>
          <w:lang w:bidi="te"/>
        </w:rPr>
      </w:pPr>
      <w:r>
        <w:rPr>
          <w:cs/>
        </w:rPr>
        <mc:AlternateContent>
          <mc:Choice Requires="wps">
            <w:drawing>
              <wp:anchor distT="0" distB="0" distL="114300" distR="114300" simplePos="0" relativeHeight="252018688" behindDoc="0" locked="1" layoutInCell="1" allowOverlap="1" wp14:anchorId="6F95AC30" wp14:editId="726E943D">
                <wp:simplePos x="0" y="0"/>
                <wp:positionH relativeFrom="leftMargin">
                  <wp:posOffset>419100</wp:posOffset>
                </wp:positionH>
                <wp:positionV relativeFrom="line">
                  <wp:posOffset>0</wp:posOffset>
                </wp:positionV>
                <wp:extent cx="356235" cy="356235"/>
                <wp:effectExtent l="0" t="0" r="0" b="0"/>
                <wp:wrapNone/>
                <wp:docPr id="4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705CE3" w14:textId="1BF85C50" w:rsidR="00EC567B" w:rsidRPr="00A535F7" w:rsidRDefault="00EC567B"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5AC30" id="PARA71" o:spid="_x0000_s1107"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L2xAmAgAATgQAAA4AAAAAAAAAAAAAAAAALgIAAGRycy9lMm9Eb2Mu&#10;eG1sUEsBAi0AFAAGAAgAAAAhAI1nQ9zcAAAABgEAAA8AAAAAAAAAAAAAAAAAgAQAAGRycy9kb3du&#10;cmV2LnhtbFBLBQYAAAAABAAEAPMAAACJBQAAAAA=&#10;" filled="f" stroked="f" strokeweight=".5pt">
                <v:textbox inset="0,0,0,0">
                  <w:txbxContent>
                    <w:p w14:paraId="32705CE3" w14:textId="1BF85C50" w:rsidR="00EC567B" w:rsidRPr="00A535F7" w:rsidRDefault="00EC567B" w:rsidP="00A535F7">
                      <w:pPr>
                        <w:pStyle w:val="ParaNumbering"/>
                      </w:pPr>
                      <w:r>
                        <w:t>071</w:t>
                      </w:r>
                    </w:p>
                  </w:txbxContent>
                </v:textbox>
                <w10:wrap anchorx="margin" anchory="line"/>
                <w10:anchorlock/>
              </v:shape>
            </w:pict>
          </mc:Fallback>
        </mc:AlternateContent>
      </w:r>
      <w:r w:rsidR="00DC416E" w:rsidRPr="00DC416E">
        <w:rPr>
          <w:cs/>
        </w:rPr>
        <w:t>अधिकांश मसीही</w:t>
      </w:r>
      <w:r w:rsidR="002D65BF">
        <w:rPr>
          <w:cs/>
        </w:rPr>
        <w:t xml:space="preserve"> </w:t>
      </w:r>
      <w:r w:rsidR="00DC416E" w:rsidRPr="00DC416E">
        <w:rPr>
          <w:cs/>
        </w:rPr>
        <w:t>बहुत राहत अनुभव करते हैं जब धर्मविज्ञानी अपने धर्मविज्ञान में बाइबल आधारित अभिव्यक्तियों का प्रयोग करते हैं। हम चाहते हैं कि हमारा विधिवत धर्मविज्ञान पवित्रशास्त्र की शिक्षाओं के प्रति सच्चा हो। अतः तब बहुत राहत अनुभव होती है जब धर्मविज्ञानी बाइबल जैसा ही बोलते प्रतीत होते हैं। फिर भी</w:t>
      </w:r>
      <w:r w:rsidR="00DC416E" w:rsidRPr="00DC416E">
        <w:rPr>
          <w:lang w:bidi="te"/>
        </w:rPr>
        <w:t xml:space="preserve">, </w:t>
      </w:r>
      <w:r w:rsidR="00DC416E" w:rsidRPr="00DC416E">
        <w:rPr>
          <w:cs/>
        </w:rPr>
        <w:t>हमें यह महसूस करना चाहिए कि तकनीकी शब्दावली के रूप में बाइबल आधारित शब्दावाली का प्रयोग धर्मविज्ञान में करना उतना सरल नहीं है</w:t>
      </w:r>
      <w:r w:rsidR="00DC416E" w:rsidRPr="00DC416E">
        <w:rPr>
          <w:lang w:bidi="te"/>
        </w:rPr>
        <w:t xml:space="preserve">, </w:t>
      </w:r>
      <w:r w:rsidR="00DC416E" w:rsidRPr="00DC416E">
        <w:rPr>
          <w:cs/>
        </w:rPr>
        <w:t>जितना यह प्रतीत होता है।</w:t>
      </w:r>
    </w:p>
    <w:p w14:paraId="226D9F46" w14:textId="2DBDB5E9" w:rsidR="0039066A" w:rsidRPr="00906224" w:rsidRDefault="00EC567B" w:rsidP="00DC416E">
      <w:pPr>
        <w:pStyle w:val="BodyText0"/>
      </w:pPr>
      <w:r>
        <w:rPr>
          <w:cs/>
        </w:rPr>
        <mc:AlternateContent>
          <mc:Choice Requires="wps">
            <w:drawing>
              <wp:anchor distT="0" distB="0" distL="114300" distR="114300" simplePos="0" relativeHeight="252020736" behindDoc="0" locked="1" layoutInCell="1" allowOverlap="1" wp14:anchorId="61F877D8" wp14:editId="7E35D663">
                <wp:simplePos x="0" y="0"/>
                <wp:positionH relativeFrom="leftMargin">
                  <wp:posOffset>419100</wp:posOffset>
                </wp:positionH>
                <wp:positionV relativeFrom="line">
                  <wp:posOffset>0</wp:posOffset>
                </wp:positionV>
                <wp:extent cx="356235" cy="356235"/>
                <wp:effectExtent l="0" t="0" r="0" b="0"/>
                <wp:wrapNone/>
                <wp:docPr id="4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2C5C9" w14:textId="500B07D4" w:rsidR="00EC567B" w:rsidRPr="00A535F7" w:rsidRDefault="00EC567B"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77D8" id="PARA72" o:spid="_x0000_s1108"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X/KAIAAE4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53V/ygCAABOBAAADgAAAAAAAAAAAAAAAAAuAgAAZHJzL2Uyb0Rv&#10;Yy54bWxQSwECLQAUAAYACAAAACEAjWdD3NwAAAAGAQAADwAAAAAAAAAAAAAAAACCBAAAZHJzL2Rv&#10;d25yZXYueG1sUEsFBgAAAAAEAAQA8wAAAIsFAAAAAA==&#10;" filled="f" stroked="f" strokeweight=".5pt">
                <v:textbox inset="0,0,0,0">
                  <w:txbxContent>
                    <w:p w14:paraId="1672C5C9" w14:textId="500B07D4" w:rsidR="00EC567B" w:rsidRPr="00A535F7" w:rsidRDefault="00EC567B" w:rsidP="00A535F7">
                      <w:pPr>
                        <w:pStyle w:val="ParaNumbering"/>
                      </w:pPr>
                      <w:r>
                        <w:t>072</w:t>
                      </w:r>
                    </w:p>
                  </w:txbxContent>
                </v:textbox>
                <w10:wrap anchorx="margin" anchory="line"/>
                <w10:anchorlock/>
              </v:shape>
            </w:pict>
          </mc:Fallback>
        </mc:AlternateContent>
      </w:r>
      <w:r w:rsidR="00DC416E" w:rsidRPr="00DC416E">
        <w:rPr>
          <w:cs/>
        </w:rPr>
        <w:t>विधिवत धर्मविज्ञानी वास्तव में कम से कम तीन रूपों में पवित्रशास्त्र से तकनीकी शब्दों की रचना करते हैं : पहला</w:t>
      </w:r>
      <w:r w:rsidR="00DC416E" w:rsidRPr="00DC416E">
        <w:rPr>
          <w:lang w:bidi="te"/>
        </w:rPr>
        <w:t xml:space="preserve">, </w:t>
      </w:r>
      <w:r w:rsidR="00DC416E" w:rsidRPr="00DC416E">
        <w:rPr>
          <w:cs/>
        </w:rPr>
        <w:t>बाइबल-आधारित किसी शब्द पर बाइबल-आधारित अन्य शब्दों</w:t>
      </w:r>
      <w:r w:rsidR="002D65BF">
        <w:rPr>
          <w:cs/>
        </w:rPr>
        <w:t xml:space="preserve"> </w:t>
      </w:r>
      <w:r w:rsidR="00DC416E" w:rsidRPr="00DC416E">
        <w:rPr>
          <w:cs/>
        </w:rPr>
        <w:t>से अधिक बल देने के द्वारा जो कि एक ही जैसी अवधारणा को व्यक्त करते हैं</w:t>
      </w:r>
      <w:r w:rsidR="00DC416E" w:rsidRPr="00DC416E">
        <w:rPr>
          <w:lang w:bidi="te"/>
        </w:rPr>
        <w:t xml:space="preserve">; </w:t>
      </w:r>
      <w:r w:rsidR="00DC416E" w:rsidRPr="00DC416E">
        <w:rPr>
          <w:cs/>
        </w:rPr>
        <w:t>दूसरा</w:t>
      </w:r>
      <w:r w:rsidR="00DC416E" w:rsidRPr="00DC416E">
        <w:rPr>
          <w:lang w:bidi="te"/>
        </w:rPr>
        <w:t xml:space="preserve">, </w:t>
      </w:r>
      <w:r w:rsidR="00DC416E" w:rsidRPr="00DC416E">
        <w:rPr>
          <w:cs/>
        </w:rPr>
        <w:t>बाइबल-आधारित शब्द के किसी अर्थ पर उसी बाइबल-आधारित शब्द के अन्य अर्थों से अधिक बल देने के द्वारा</w:t>
      </w:r>
      <w:r w:rsidR="00DC416E" w:rsidRPr="00DC416E">
        <w:rPr>
          <w:lang w:bidi="te"/>
        </w:rPr>
        <w:t xml:space="preserve">; </w:t>
      </w:r>
      <w:r w:rsidR="00DC416E" w:rsidRPr="00DC416E">
        <w:rPr>
          <w:cs/>
        </w:rPr>
        <w:t>और तीसरा</w:t>
      </w:r>
      <w:r w:rsidR="00DC416E" w:rsidRPr="00DC416E">
        <w:rPr>
          <w:lang w:bidi="te"/>
        </w:rPr>
        <w:t xml:space="preserve">, </w:t>
      </w:r>
      <w:r w:rsidR="00DC416E" w:rsidRPr="00DC416E">
        <w:rPr>
          <w:cs/>
        </w:rPr>
        <w:t>बाइबल-</w:t>
      </w:r>
      <w:r w:rsidR="00DC416E" w:rsidRPr="00DC416E">
        <w:rPr>
          <w:cs/>
        </w:rPr>
        <w:lastRenderedPageBreak/>
        <w:t>आधारित शब्दों के नए अर्थों की रचना करने के द्वारा</w:t>
      </w:r>
      <w:r w:rsidR="00DC416E" w:rsidRPr="00DC416E">
        <w:rPr>
          <w:lang w:bidi="te"/>
        </w:rPr>
        <w:t xml:space="preserve">, </w:t>
      </w:r>
      <w:r w:rsidR="00DC416E" w:rsidRPr="00DC416E">
        <w:rPr>
          <w:cs/>
        </w:rPr>
        <w:t>अर्थात् ऐसे अर्थों की जो पवित्रशास्त्र में कभी प्रकट नहीं होते। इन तीनों दृष्टिकोणों का विस्तार से अध्ययन करना उपयोगी होगा। इसलिए आइए उन तरीकों के साथ आरंभ करें जिनमें विधिवत धर्मविज्ञानी बाइबल-आधारित एक शब्द पर दूसरे शब्दों से अधिक बल देते हैं।</w:t>
      </w:r>
    </w:p>
    <w:p w14:paraId="6284061C" w14:textId="610B05C7" w:rsidR="0039066A" w:rsidRPr="00906224" w:rsidRDefault="00DC416E" w:rsidP="00C96F94">
      <w:pPr>
        <w:pStyle w:val="BulletHeading"/>
      </w:pPr>
      <w:bookmarkStart w:id="74" w:name="_Toc11839492"/>
      <w:bookmarkStart w:id="75" w:name="_Toc11839919"/>
      <w:bookmarkStart w:id="76" w:name="_Toc11842023"/>
      <w:bookmarkStart w:id="77" w:name="_Toc11848600"/>
      <w:bookmarkStart w:id="78" w:name="_Toc21190020"/>
      <w:bookmarkStart w:id="79" w:name="_Toc80705873"/>
      <w:r w:rsidRPr="00DC416E">
        <w:rPr>
          <w:cs/>
          <w:lang w:bidi="hi-IN"/>
        </w:rPr>
        <w:t>एक शब्द पर बल देना</w:t>
      </w:r>
      <w:bookmarkEnd w:id="74"/>
      <w:bookmarkEnd w:id="75"/>
      <w:bookmarkEnd w:id="76"/>
      <w:bookmarkEnd w:id="77"/>
      <w:bookmarkEnd w:id="78"/>
      <w:bookmarkEnd w:id="79"/>
    </w:p>
    <w:p w14:paraId="4FCED321" w14:textId="0AC9C3B4" w:rsidR="00DC416E" w:rsidRPr="00DC416E" w:rsidRDefault="00EC567B" w:rsidP="00DC416E">
      <w:pPr>
        <w:pStyle w:val="BodyText0"/>
        <w:rPr>
          <w:lang w:bidi="te"/>
        </w:rPr>
      </w:pPr>
      <w:r>
        <w:rPr>
          <w:cs/>
        </w:rPr>
        <mc:AlternateContent>
          <mc:Choice Requires="wps">
            <w:drawing>
              <wp:anchor distT="0" distB="0" distL="114300" distR="114300" simplePos="0" relativeHeight="252022784" behindDoc="0" locked="1" layoutInCell="1" allowOverlap="1" wp14:anchorId="79657793" wp14:editId="1331F2A1">
                <wp:simplePos x="0" y="0"/>
                <wp:positionH relativeFrom="leftMargin">
                  <wp:posOffset>419100</wp:posOffset>
                </wp:positionH>
                <wp:positionV relativeFrom="line">
                  <wp:posOffset>0</wp:posOffset>
                </wp:positionV>
                <wp:extent cx="356235" cy="356235"/>
                <wp:effectExtent l="0" t="0" r="0" b="0"/>
                <wp:wrapNone/>
                <wp:docPr id="5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5F7492" w14:textId="7127D559" w:rsidR="00EC567B" w:rsidRPr="00A535F7" w:rsidRDefault="00EC567B"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7793" id="PARA73" o:spid="_x0000_s1109"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oiJgIAAE4EAAAOAAAAZHJzL2Uyb0RvYy54bWysVE1v2zAMvQ/YfxB0X5wPJCu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jJ2iImAgAATgQAAA4AAAAAAAAAAAAAAAAALgIAAGRycy9lMm9Eb2Mu&#10;eG1sUEsBAi0AFAAGAAgAAAAhAI1nQ9zcAAAABgEAAA8AAAAAAAAAAAAAAAAAgAQAAGRycy9kb3du&#10;cmV2LnhtbFBLBQYAAAAABAAEAPMAAACJBQAAAAA=&#10;" filled="f" stroked="f" strokeweight=".5pt">
                <v:textbox inset="0,0,0,0">
                  <w:txbxContent>
                    <w:p w14:paraId="515F7492" w14:textId="7127D559" w:rsidR="00EC567B" w:rsidRPr="00A535F7" w:rsidRDefault="00EC567B" w:rsidP="00A535F7">
                      <w:pPr>
                        <w:pStyle w:val="ParaNumbering"/>
                      </w:pPr>
                      <w:r>
                        <w:t>073</w:t>
                      </w:r>
                    </w:p>
                  </w:txbxContent>
                </v:textbox>
                <w10:wrap anchorx="margin" anchory="line"/>
                <w10:anchorlock/>
              </v:shape>
            </w:pict>
          </mc:Fallback>
        </mc:AlternateContent>
      </w:r>
      <w:r w:rsidR="00DC416E" w:rsidRPr="00DC416E">
        <w:rPr>
          <w:cs/>
        </w:rPr>
        <w:t>जैसा कि हम देख चुके हैं</w:t>
      </w:r>
      <w:r w:rsidR="00DC416E" w:rsidRPr="00DC416E">
        <w:rPr>
          <w:lang w:bidi="te"/>
        </w:rPr>
        <w:t xml:space="preserve">, </w:t>
      </w:r>
      <w:r w:rsidR="00DC416E" w:rsidRPr="00DC416E">
        <w:rPr>
          <w:cs/>
        </w:rPr>
        <w:t>बाइबल लेखक अक्सर एक ही विचार को दर्शाने के लिए एक से अधिक अभिव्यक्तियों का प्रयोग करते हैं। अपने विचार-विमर्श में स्पष्टता लाने के लिए विधिवत धर्मविज्ञानी निरंतर कई शब्दों में से एक शब्द को चुनते हैं जो तकनीकी शब्द के रूप में पवित्रशास्त्र की एक अवधारणा को दर्शाता है</w:t>
      </w:r>
      <w:r w:rsidR="00DC416E" w:rsidRPr="00DC416E">
        <w:rPr>
          <w:lang w:bidi="te"/>
        </w:rPr>
        <w:t xml:space="preserve">, </w:t>
      </w:r>
      <w:r w:rsidR="00DC416E" w:rsidRPr="00DC416E">
        <w:rPr>
          <w:cs/>
        </w:rPr>
        <w:t>और वे फिर इसी तकनीकी शब्द का पूरी तरह से प्रयोग करते हैं।</w:t>
      </w:r>
    </w:p>
    <w:p w14:paraId="4C868496" w14:textId="4F89756A" w:rsidR="00DC416E" w:rsidRPr="00DC416E" w:rsidRDefault="00EC567B" w:rsidP="00DC416E">
      <w:pPr>
        <w:pStyle w:val="BodyText0"/>
        <w:rPr>
          <w:lang w:bidi="te"/>
        </w:rPr>
      </w:pPr>
      <w:r>
        <w:rPr>
          <w:cs/>
        </w:rPr>
        <mc:AlternateContent>
          <mc:Choice Requires="wps">
            <w:drawing>
              <wp:anchor distT="0" distB="0" distL="114300" distR="114300" simplePos="0" relativeHeight="252024832" behindDoc="0" locked="1" layoutInCell="1" allowOverlap="1" wp14:anchorId="676A4C08" wp14:editId="35D3A371">
                <wp:simplePos x="0" y="0"/>
                <wp:positionH relativeFrom="leftMargin">
                  <wp:posOffset>419100</wp:posOffset>
                </wp:positionH>
                <wp:positionV relativeFrom="line">
                  <wp:posOffset>0</wp:posOffset>
                </wp:positionV>
                <wp:extent cx="356235" cy="356235"/>
                <wp:effectExtent l="0" t="0" r="0" b="0"/>
                <wp:wrapNone/>
                <wp:docPr id="5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088E1" w14:textId="47D3BFF4" w:rsidR="00EC567B" w:rsidRPr="00A535F7" w:rsidRDefault="00EC567B"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4C08" id="PARA74" o:spid="_x0000_s1110"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uUKAIAAE4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8Qolh&#10;Gme0LZ/LrzeU1E1ViTjVyFJrfY7BO4vhofsG3bt7j5cRfCedjr8Ii6Af+T5fORZdIBwvZ/PFdDan&#10;hKPrYmP27O2xdT58F6BJNArqcISJWXba+NCHDiGxloF1o1QaozKkLehiNh+nB1cPJlcGa0QIfavR&#10;Ct2+S8BvbwZ8e6jOCM9BLxNv+brBJjbMhy1zqAtEhFoPT3hIBVgMLhaSBe7X3+5jPI4LvZS0qLOC&#10;GlwEStQPg2OMkhwMNxj7wTBHfQ8oXJwM9pJ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mBLlCgCAABOBAAADgAAAAAAAAAAAAAAAAAuAgAAZHJzL2Uyb0Rv&#10;Yy54bWxQSwECLQAUAAYACAAAACEAjWdD3NwAAAAGAQAADwAAAAAAAAAAAAAAAACCBAAAZHJzL2Rv&#10;d25yZXYueG1sUEsFBgAAAAAEAAQA8wAAAIsFAAAAAA==&#10;" filled="f" stroked="f" strokeweight=".5pt">
                <v:textbox inset="0,0,0,0">
                  <w:txbxContent>
                    <w:p w14:paraId="090088E1" w14:textId="47D3BFF4" w:rsidR="00EC567B" w:rsidRPr="00A535F7" w:rsidRDefault="00EC567B" w:rsidP="00A535F7">
                      <w:pPr>
                        <w:pStyle w:val="ParaNumbering"/>
                      </w:pPr>
                      <w:r>
                        <w:t>074</w:t>
                      </w:r>
                    </w:p>
                  </w:txbxContent>
                </v:textbox>
                <w10:wrap anchorx="margin" anchory="line"/>
                <w10:anchorlock/>
              </v:shape>
            </w:pict>
          </mc:Fallback>
        </mc:AlternateContent>
      </w:r>
      <w:r w:rsidR="00DC416E" w:rsidRPr="00DC416E">
        <w:rPr>
          <w:cs/>
        </w:rPr>
        <w:t>हमारे अर्थ को स्पष्ट करने के लिए</w:t>
      </w:r>
      <w:r w:rsidR="00DC416E" w:rsidRPr="00DC416E">
        <w:rPr>
          <w:lang w:bidi="te"/>
        </w:rPr>
        <w:t xml:space="preserve">, </w:t>
      </w:r>
      <w:r w:rsidR="00DC416E" w:rsidRPr="00DC416E">
        <w:rPr>
          <w:cs/>
        </w:rPr>
        <w:t>हम नए जीवन की धर्मशिक्षा को देखेंगे। विधिवत धर्मविज्ञान में “नया जीवन” एक ऐसा शब्द है जिसका प्रयोग परमेश्वर के उस कार्य के वर्णन के लिए किया जाता है जिसके द्वारा नया आत्मिक जीवन किसी व्यक्ति को दिया जाता है। यह पहले परिवर्तन या बदलाव को दर्शाता है जो एक व्यक्ति में तब होता जब वह पाप और मृत्यु में से निकलकर मसीह में नए जीवन में प्रवेश करता है।</w:t>
      </w:r>
    </w:p>
    <w:p w14:paraId="5F994209" w14:textId="275B6E78" w:rsidR="00DC416E" w:rsidRPr="00DC416E" w:rsidRDefault="00EC567B" w:rsidP="00DC416E">
      <w:pPr>
        <w:pStyle w:val="BodyText0"/>
        <w:rPr>
          <w:lang w:bidi="te"/>
        </w:rPr>
      </w:pPr>
      <w:r>
        <w:rPr>
          <w:cs/>
        </w:rPr>
        <mc:AlternateContent>
          <mc:Choice Requires="wps">
            <w:drawing>
              <wp:anchor distT="0" distB="0" distL="114300" distR="114300" simplePos="0" relativeHeight="252026880" behindDoc="0" locked="1" layoutInCell="1" allowOverlap="1" wp14:anchorId="79A9C177" wp14:editId="037EE2E8">
                <wp:simplePos x="0" y="0"/>
                <wp:positionH relativeFrom="leftMargin">
                  <wp:posOffset>419100</wp:posOffset>
                </wp:positionH>
                <wp:positionV relativeFrom="line">
                  <wp:posOffset>0</wp:posOffset>
                </wp:positionV>
                <wp:extent cx="356235" cy="356235"/>
                <wp:effectExtent l="0" t="0" r="0" b="0"/>
                <wp:wrapNone/>
                <wp:docPr id="5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6E902" w14:textId="0D4828A1" w:rsidR="00EC567B" w:rsidRPr="00A535F7" w:rsidRDefault="00EC567B"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C177" id="PARA75" o:spid="_x0000_s1111"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YnJw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Tolh&#10;Gmf0VD6XX5eU1E1ViTjVyFJrfY7Be4vhofsG3bt7j5cRfCedjr8Ii6Af+b5cORZdIBwvF8vVfIHJ&#10;OboGG7Nnb4+t8+G7AE2iUVCHI0zMsvPOhz50DIm1DGwbpdIYlSFtQVeL5TQ9uHowuTJYI0LoW41W&#10;6A5dAn6zHP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YrYnJwIAAE4EAAAOAAAAAAAAAAAAAAAAAC4CAABkcnMvZTJvRG9j&#10;LnhtbFBLAQItABQABgAIAAAAIQCNZ0Pc3AAAAAYBAAAPAAAAAAAAAAAAAAAAAIEEAABkcnMvZG93&#10;bnJldi54bWxQSwUGAAAAAAQABADzAAAAigUAAAAA&#10;" filled="f" stroked="f" strokeweight=".5pt">
                <v:textbox inset="0,0,0,0">
                  <w:txbxContent>
                    <w:p w14:paraId="0AB6E902" w14:textId="0D4828A1" w:rsidR="00EC567B" w:rsidRPr="00A535F7" w:rsidRDefault="00EC567B" w:rsidP="00A535F7">
                      <w:pPr>
                        <w:pStyle w:val="ParaNumbering"/>
                      </w:pPr>
                      <w:r>
                        <w:t>075</w:t>
                      </w:r>
                    </w:p>
                  </w:txbxContent>
                </v:textbox>
                <w10:wrap anchorx="margin" anchory="line"/>
                <w10:anchorlock/>
              </v:shape>
            </w:pict>
          </mc:Fallback>
        </mc:AlternateContent>
      </w:r>
      <w:r w:rsidR="00DC416E" w:rsidRPr="00DC416E">
        <w:rPr>
          <w:cs/>
        </w:rPr>
        <w:t>पवित्रशास्त्र में बहुत से शब्द इस अवधारणा को दर्शाते हैं। शब्द “नया जीवन” यूनानी शब्द पालिगेनेसिया (</w:t>
      </w:r>
      <w:r w:rsidR="00DC416E" w:rsidRPr="00ED6A28">
        <w:rPr>
          <w:rStyle w:val="HebrewText"/>
        </w:rPr>
        <w:t>παλιγγενεσία</w:t>
      </w:r>
      <w:r w:rsidR="00DC416E" w:rsidRPr="00DC416E">
        <w:rPr>
          <w:lang w:bidi="te"/>
        </w:rPr>
        <w:t xml:space="preserve">) </w:t>
      </w:r>
      <w:r w:rsidR="00DC416E" w:rsidRPr="00DC416E">
        <w:rPr>
          <w:cs/>
        </w:rPr>
        <w:t>का अनुवाद है</w:t>
      </w:r>
      <w:r w:rsidR="00DC416E" w:rsidRPr="00DC416E">
        <w:rPr>
          <w:lang w:bidi="te"/>
        </w:rPr>
        <w:t xml:space="preserve">, </w:t>
      </w:r>
      <w:r w:rsidR="00DC416E" w:rsidRPr="00DC416E">
        <w:rPr>
          <w:cs/>
        </w:rPr>
        <w:t xml:space="preserve">जो नए नियम में केवल दो ही बार पाया जाता है — एक बार मत्ती </w:t>
      </w:r>
      <w:r w:rsidR="00DC416E" w:rsidRPr="002D65BF">
        <w:rPr>
          <w:cs/>
        </w:rPr>
        <w:t>19:28</w:t>
      </w:r>
      <w:r w:rsidR="00DC416E" w:rsidRPr="00DC416E">
        <w:rPr>
          <w:cs/>
        </w:rPr>
        <w:t xml:space="preserve"> में और एक बार तीतुस </w:t>
      </w:r>
      <w:r w:rsidR="00DC416E" w:rsidRPr="002D65BF">
        <w:rPr>
          <w:cs/>
        </w:rPr>
        <w:t>3:5</w:t>
      </w:r>
      <w:r w:rsidR="00DC416E" w:rsidRPr="00DC416E">
        <w:rPr>
          <w:cs/>
        </w:rPr>
        <w:t xml:space="preserve"> में। और तीतुस </w:t>
      </w:r>
      <w:r w:rsidR="00DC416E" w:rsidRPr="002D65BF">
        <w:rPr>
          <w:cs/>
        </w:rPr>
        <w:t>3:5</w:t>
      </w:r>
      <w:r w:rsidR="00DC416E" w:rsidRPr="00DC416E">
        <w:rPr>
          <w:cs/>
        </w:rPr>
        <w:t xml:space="preserve"> ही पवित्रशास्त्र में एकमात्र ऐसा स्थान है जहाँ “नया जीवन” का प्रयोग इस रूप में किया गया है जो मसीह में नए जीवन के आरंभ को दर्शाता है। परंतु इसी अवधारणा का वर्णन अन्य शब्दों में भी किया गया है। उदाहरण के लिए</w:t>
      </w:r>
      <w:r w:rsidR="00DC416E" w:rsidRPr="00DC416E">
        <w:rPr>
          <w:lang w:bidi="te"/>
        </w:rPr>
        <w:t xml:space="preserve">, </w:t>
      </w:r>
      <w:r w:rsidR="00DC416E" w:rsidRPr="00DC416E">
        <w:rPr>
          <w:cs/>
        </w:rPr>
        <w:t xml:space="preserve">यूहन्ना </w:t>
      </w:r>
      <w:r w:rsidR="00DC416E" w:rsidRPr="002D65BF">
        <w:rPr>
          <w:cs/>
        </w:rPr>
        <w:t>3:3</w:t>
      </w:r>
      <w:r w:rsidR="00DC416E" w:rsidRPr="00DC416E">
        <w:rPr>
          <w:cs/>
        </w:rPr>
        <w:t xml:space="preserve"> में हम यूनानी वाक्यांश गिनाओ अनोथेन (</w:t>
      </w:r>
      <w:r w:rsidR="00DC416E" w:rsidRPr="00ED6A28">
        <w:rPr>
          <w:rStyle w:val="HebrewText"/>
        </w:rPr>
        <w:t>γεννάω</w:t>
      </w:r>
      <w:r w:rsidR="00DC416E" w:rsidRPr="00DC416E">
        <w:rPr>
          <w:lang w:bidi="te"/>
        </w:rPr>
        <w:t xml:space="preserve"> </w:t>
      </w:r>
      <w:r w:rsidR="00DC416E" w:rsidRPr="00260065">
        <w:rPr>
          <w:rStyle w:val="HebrewText"/>
        </w:rPr>
        <w:t>ἄ</w:t>
      </w:r>
      <w:r w:rsidR="00DC416E" w:rsidRPr="00ED6A28">
        <w:rPr>
          <w:rStyle w:val="HebrewText"/>
        </w:rPr>
        <w:t>νωθεν</w:t>
      </w:r>
      <w:r w:rsidR="00DC416E" w:rsidRPr="00DC416E">
        <w:rPr>
          <w:lang w:bidi="te"/>
        </w:rPr>
        <w:t xml:space="preserve">), </w:t>
      </w:r>
      <w:r w:rsidR="00DC416E" w:rsidRPr="00DC416E">
        <w:rPr>
          <w:cs/>
        </w:rPr>
        <w:t>पाते हैं जिसका अनुवाद “नया जन्म” या “नए सिरे से जन्म लेने” के रूप में किया गया है</w:t>
      </w:r>
      <w:r w:rsidR="00DC416E" w:rsidRPr="00DC416E">
        <w:rPr>
          <w:lang w:bidi="te"/>
        </w:rPr>
        <w:t xml:space="preserve">, </w:t>
      </w:r>
      <w:r w:rsidR="00DC416E" w:rsidRPr="00DC416E">
        <w:rPr>
          <w:cs/>
        </w:rPr>
        <w:t xml:space="preserve">और </w:t>
      </w:r>
      <w:r w:rsidR="00DC416E" w:rsidRPr="002D65BF">
        <w:rPr>
          <w:cs/>
        </w:rPr>
        <w:t>1</w:t>
      </w:r>
      <w:r w:rsidR="00DC416E" w:rsidRPr="00DC416E">
        <w:rPr>
          <w:cs/>
        </w:rPr>
        <w:t xml:space="preserve"> पतरस </w:t>
      </w:r>
      <w:r w:rsidR="00DC416E" w:rsidRPr="002D65BF">
        <w:rPr>
          <w:cs/>
        </w:rPr>
        <w:t>1:3</w:t>
      </w:r>
      <w:r w:rsidR="00DC416E" w:rsidRPr="00DC416E">
        <w:rPr>
          <w:cs/>
        </w:rPr>
        <w:t xml:space="preserve"> में हम यूनानी शब्द अनागेनाओ (</w:t>
      </w:r>
      <w:r w:rsidR="00DC416E" w:rsidRPr="00260065">
        <w:rPr>
          <w:rStyle w:val="HebrewText"/>
        </w:rPr>
        <w:t>ἀ</w:t>
      </w:r>
      <w:r w:rsidR="00DC416E" w:rsidRPr="00ED6A28">
        <w:rPr>
          <w:rStyle w:val="HebrewText"/>
        </w:rPr>
        <w:t>ναγεννάω</w:t>
      </w:r>
      <w:r w:rsidR="00DC416E" w:rsidRPr="00DC416E">
        <w:rPr>
          <w:lang w:bidi="te"/>
        </w:rPr>
        <w:t xml:space="preserve">) </w:t>
      </w:r>
      <w:r w:rsidR="00DC416E" w:rsidRPr="00DC416E">
        <w:rPr>
          <w:cs/>
        </w:rPr>
        <w:t>को पाते हैं</w:t>
      </w:r>
      <w:r w:rsidR="00DC416E" w:rsidRPr="00DC416E">
        <w:rPr>
          <w:lang w:bidi="te"/>
        </w:rPr>
        <w:t xml:space="preserve">, </w:t>
      </w:r>
      <w:r w:rsidR="00DC416E" w:rsidRPr="00DC416E">
        <w:rPr>
          <w:cs/>
        </w:rPr>
        <w:t xml:space="preserve">जिसका अनुवाद अक्सर “नए जन्म” के रूप में किया जाता है। याकूब </w:t>
      </w:r>
      <w:r w:rsidR="00DC416E" w:rsidRPr="002D65BF">
        <w:rPr>
          <w:cs/>
        </w:rPr>
        <w:t>1:18</w:t>
      </w:r>
      <w:r w:rsidR="00DC416E" w:rsidRPr="00DC416E">
        <w:rPr>
          <w:cs/>
        </w:rPr>
        <w:t xml:space="preserve"> में शब्द अपोकुएओ (</w:t>
      </w:r>
      <w:r w:rsidR="00DC416E" w:rsidRPr="00260065">
        <w:rPr>
          <w:rStyle w:val="HebrewText"/>
        </w:rPr>
        <w:t>ἀ</w:t>
      </w:r>
      <w:r w:rsidR="00DC416E" w:rsidRPr="00ED6A28">
        <w:rPr>
          <w:rStyle w:val="HebrewText"/>
        </w:rPr>
        <w:t>ποκυέω</w:t>
      </w:r>
      <w:r w:rsidR="00DC416E" w:rsidRPr="00DC416E">
        <w:rPr>
          <w:lang w:bidi="te"/>
        </w:rPr>
        <w:t xml:space="preserve">) </w:t>
      </w:r>
      <w:r w:rsidR="00DC416E" w:rsidRPr="00DC416E">
        <w:rPr>
          <w:cs/>
        </w:rPr>
        <w:t>है</w:t>
      </w:r>
      <w:r w:rsidR="00DC416E" w:rsidRPr="00DC416E">
        <w:rPr>
          <w:lang w:bidi="te"/>
        </w:rPr>
        <w:t xml:space="preserve">, </w:t>
      </w:r>
      <w:r w:rsidR="00DC416E" w:rsidRPr="00DC416E">
        <w:rPr>
          <w:cs/>
        </w:rPr>
        <w:t xml:space="preserve">जिसका अर्थ “जन्म देना” या “बाहर लाना” है। और इफिसियों </w:t>
      </w:r>
      <w:r w:rsidR="00DC416E" w:rsidRPr="002D65BF">
        <w:rPr>
          <w:cs/>
        </w:rPr>
        <w:t>2:10</w:t>
      </w:r>
      <w:r w:rsidR="00DC416E" w:rsidRPr="00DC416E">
        <w:rPr>
          <w:cs/>
        </w:rPr>
        <w:t xml:space="preserve"> शब्द क्टिजो (</w:t>
      </w:r>
      <w:r w:rsidR="00DC416E" w:rsidRPr="00ED6A28">
        <w:rPr>
          <w:rStyle w:val="HebrewText"/>
        </w:rPr>
        <w:t>κτίζω</w:t>
      </w:r>
      <w:r w:rsidR="00DC416E" w:rsidRPr="00DC416E">
        <w:rPr>
          <w:lang w:bidi="te"/>
        </w:rPr>
        <w:t xml:space="preserve">) </w:t>
      </w:r>
      <w:r w:rsidR="00DC416E" w:rsidRPr="00DC416E">
        <w:rPr>
          <w:cs/>
        </w:rPr>
        <w:t>का उपयोग करता है</w:t>
      </w:r>
      <w:r w:rsidR="00DC416E" w:rsidRPr="00DC416E">
        <w:rPr>
          <w:lang w:bidi="te"/>
        </w:rPr>
        <w:t xml:space="preserve">, </w:t>
      </w:r>
      <w:r w:rsidR="00DC416E" w:rsidRPr="00DC416E">
        <w:rPr>
          <w:cs/>
        </w:rPr>
        <w:t xml:space="preserve">जिसका अर्थ “रचना करना” है। गलातियों </w:t>
      </w:r>
      <w:r w:rsidR="00DC416E" w:rsidRPr="002D65BF">
        <w:rPr>
          <w:cs/>
        </w:rPr>
        <w:t>6:5</w:t>
      </w:r>
      <w:r w:rsidR="00DC416E" w:rsidRPr="00DC416E">
        <w:rPr>
          <w:cs/>
        </w:rPr>
        <w:t xml:space="preserve"> में भी नए जीवन की अवधारणा को शब्द काईने क्टिसिस (</w:t>
      </w:r>
      <w:r w:rsidR="00DC416E" w:rsidRPr="00ED6A28">
        <w:rPr>
          <w:rStyle w:val="HebrewText"/>
        </w:rPr>
        <w:t>καιν</w:t>
      </w:r>
      <w:r w:rsidR="00DC416E" w:rsidRPr="00260065">
        <w:rPr>
          <w:rStyle w:val="HebrewText"/>
        </w:rPr>
        <w:t>ὴ</w:t>
      </w:r>
      <w:r w:rsidR="00DC416E" w:rsidRPr="00DC416E">
        <w:rPr>
          <w:lang w:bidi="te"/>
        </w:rPr>
        <w:t xml:space="preserve"> </w:t>
      </w:r>
      <w:r w:rsidR="00DC416E" w:rsidRPr="00ED6A28">
        <w:rPr>
          <w:rStyle w:val="HebrewText"/>
        </w:rPr>
        <w:t>κτίσις</w:t>
      </w:r>
      <w:r w:rsidR="00DC416E" w:rsidRPr="00DC416E">
        <w:rPr>
          <w:lang w:bidi="te"/>
        </w:rPr>
        <w:t xml:space="preserve">) </w:t>
      </w:r>
      <w:r w:rsidR="00DC416E" w:rsidRPr="00DC416E">
        <w:rPr>
          <w:cs/>
        </w:rPr>
        <w:t xml:space="preserve">या “नई सृष्टि” से और इफिसियों </w:t>
      </w:r>
      <w:r w:rsidR="00DC416E" w:rsidRPr="002D65BF">
        <w:rPr>
          <w:cs/>
        </w:rPr>
        <w:t>4:24</w:t>
      </w:r>
      <w:r w:rsidR="00DC416E" w:rsidRPr="00DC416E">
        <w:rPr>
          <w:cs/>
        </w:rPr>
        <w:t xml:space="preserve"> में काईनोस आंथरोपोस (</w:t>
      </w:r>
      <w:r w:rsidR="00DC416E" w:rsidRPr="00ED6A28">
        <w:rPr>
          <w:rStyle w:val="HebrewText"/>
        </w:rPr>
        <w:t>καινός</w:t>
      </w:r>
      <w:r w:rsidR="00DC416E" w:rsidRPr="00DC416E">
        <w:rPr>
          <w:lang w:bidi="te"/>
        </w:rPr>
        <w:t xml:space="preserve"> </w:t>
      </w:r>
      <w:r w:rsidR="00DC416E" w:rsidRPr="00260065">
        <w:rPr>
          <w:rStyle w:val="HebrewText"/>
        </w:rPr>
        <w:t>ἄ</w:t>
      </w:r>
      <w:r w:rsidR="00DC416E" w:rsidRPr="00ED6A28">
        <w:rPr>
          <w:rStyle w:val="HebrewText"/>
        </w:rPr>
        <w:t>νθρωπος</w:t>
      </w:r>
      <w:r w:rsidR="00DC416E" w:rsidRPr="00DC416E">
        <w:rPr>
          <w:lang w:bidi="te"/>
        </w:rPr>
        <w:t xml:space="preserve">) </w:t>
      </w:r>
      <w:r w:rsidR="00DC416E" w:rsidRPr="00DC416E">
        <w:rPr>
          <w:cs/>
        </w:rPr>
        <w:t>या “नए मनुष्य” से दर्शाया गया है।</w:t>
      </w:r>
    </w:p>
    <w:p w14:paraId="20DD35C6" w14:textId="5DD20041" w:rsidR="0039066A" w:rsidRPr="00906224" w:rsidRDefault="00EC567B" w:rsidP="00DC416E">
      <w:pPr>
        <w:pStyle w:val="BodyText0"/>
      </w:pPr>
      <w:r>
        <w:rPr>
          <w:cs/>
        </w:rPr>
        <mc:AlternateContent>
          <mc:Choice Requires="wps">
            <w:drawing>
              <wp:anchor distT="0" distB="0" distL="114300" distR="114300" simplePos="0" relativeHeight="252028928" behindDoc="0" locked="1" layoutInCell="1" allowOverlap="1" wp14:anchorId="5C6097FA" wp14:editId="718B2E5F">
                <wp:simplePos x="0" y="0"/>
                <wp:positionH relativeFrom="leftMargin">
                  <wp:posOffset>419100</wp:posOffset>
                </wp:positionH>
                <wp:positionV relativeFrom="line">
                  <wp:posOffset>0</wp:posOffset>
                </wp:positionV>
                <wp:extent cx="356235" cy="356235"/>
                <wp:effectExtent l="0" t="0" r="0" b="0"/>
                <wp:wrapNone/>
                <wp:docPr id="5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279AA" w14:textId="3362BBC5" w:rsidR="00EC567B" w:rsidRPr="00A535F7" w:rsidRDefault="00EC567B"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097FA" id="PARA76" o:spid="_x0000_s1112"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jIJw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tLjIJwIAAE4EAAAOAAAAAAAAAAAAAAAAAC4CAABkcnMvZTJvRG9j&#10;LnhtbFBLAQItABQABgAIAAAAIQCNZ0Pc3AAAAAYBAAAPAAAAAAAAAAAAAAAAAIEEAABkcnMvZG93&#10;bnJldi54bWxQSwUGAAAAAAQABADzAAAAigUAAAAA&#10;" filled="f" stroked="f" strokeweight=".5pt">
                <v:textbox inset="0,0,0,0">
                  <w:txbxContent>
                    <w:p w14:paraId="7B0279AA" w14:textId="3362BBC5" w:rsidR="00EC567B" w:rsidRPr="00A535F7" w:rsidRDefault="00EC567B" w:rsidP="00A535F7">
                      <w:pPr>
                        <w:pStyle w:val="ParaNumbering"/>
                      </w:pPr>
                      <w:r>
                        <w:t>076</w:t>
                      </w:r>
                    </w:p>
                  </w:txbxContent>
                </v:textbox>
                <w10:wrap anchorx="margin" anchory="line"/>
                <w10:anchorlock/>
              </v:shape>
            </w:pict>
          </mc:Fallback>
        </mc:AlternateContent>
      </w:r>
      <w:r w:rsidR="00DC416E" w:rsidRPr="00DC416E">
        <w:rPr>
          <w:cs/>
        </w:rPr>
        <w:t>यद्यपि बहुत से शब्द एकसमान अवधारणा को दर्शाते हैं</w:t>
      </w:r>
      <w:r w:rsidR="00DC416E" w:rsidRPr="00DC416E">
        <w:rPr>
          <w:lang w:bidi="te"/>
        </w:rPr>
        <w:t xml:space="preserve">, </w:t>
      </w:r>
      <w:r w:rsidR="00DC416E" w:rsidRPr="00DC416E">
        <w:rPr>
          <w:cs/>
        </w:rPr>
        <w:t>फिर भी विधिवत धर्मविज्ञानी इन सब का उल्लेख “नए जीवन” के शीर्षक के अंतर्गत ही करते हैं। इस अवधारणा के लिए अन्यों की अपेक्षा इस बाइबल-आधारित शब्द का चुनाव सरलता और स्पष्टता के लिए किया गया है।</w:t>
      </w:r>
    </w:p>
    <w:p w14:paraId="6164A50D" w14:textId="1C6595B1" w:rsidR="0039066A" w:rsidRPr="00906224" w:rsidRDefault="00DC416E" w:rsidP="00C96F94">
      <w:pPr>
        <w:pStyle w:val="BulletHeading"/>
      </w:pPr>
      <w:bookmarkStart w:id="80" w:name="_Toc11839493"/>
      <w:bookmarkStart w:id="81" w:name="_Toc11839920"/>
      <w:bookmarkStart w:id="82" w:name="_Toc11842024"/>
      <w:bookmarkStart w:id="83" w:name="_Toc11848601"/>
      <w:bookmarkStart w:id="84" w:name="_Toc21190021"/>
      <w:bookmarkStart w:id="85" w:name="_Toc80705874"/>
      <w:r w:rsidRPr="00DC416E">
        <w:rPr>
          <w:cs/>
          <w:lang w:bidi="hi-IN"/>
        </w:rPr>
        <w:t>एक अर्थ पर बल देना</w:t>
      </w:r>
      <w:bookmarkEnd w:id="80"/>
      <w:bookmarkEnd w:id="81"/>
      <w:bookmarkEnd w:id="82"/>
      <w:bookmarkEnd w:id="83"/>
      <w:bookmarkEnd w:id="84"/>
      <w:bookmarkEnd w:id="85"/>
    </w:p>
    <w:p w14:paraId="168100D7" w14:textId="67C1F961" w:rsidR="00DC416E" w:rsidRPr="00DC416E" w:rsidRDefault="00EC567B" w:rsidP="00DC416E">
      <w:pPr>
        <w:pStyle w:val="BodyText0"/>
        <w:rPr>
          <w:lang w:bidi="te"/>
        </w:rPr>
      </w:pPr>
      <w:r>
        <w:rPr>
          <w:cs/>
        </w:rPr>
        <mc:AlternateContent>
          <mc:Choice Requires="wps">
            <w:drawing>
              <wp:anchor distT="0" distB="0" distL="114300" distR="114300" simplePos="0" relativeHeight="252030976" behindDoc="0" locked="1" layoutInCell="1" allowOverlap="1" wp14:anchorId="1788F959" wp14:editId="0A942CE6">
                <wp:simplePos x="0" y="0"/>
                <wp:positionH relativeFrom="leftMargin">
                  <wp:posOffset>419100</wp:posOffset>
                </wp:positionH>
                <wp:positionV relativeFrom="line">
                  <wp:posOffset>0</wp:posOffset>
                </wp:positionV>
                <wp:extent cx="356235" cy="356235"/>
                <wp:effectExtent l="0" t="0" r="0" b="0"/>
                <wp:wrapNone/>
                <wp:docPr id="5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8219B5" w14:textId="16F523E0" w:rsidR="00EC567B" w:rsidRPr="00A535F7" w:rsidRDefault="00EC567B"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F959" id="PARA77" o:spid="_x0000_s1113"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GE9mygCAABOBAAADgAAAAAAAAAAAAAAAAAuAgAAZHJzL2Uyb0Rv&#10;Yy54bWxQSwECLQAUAAYACAAAACEAjWdD3NwAAAAGAQAADwAAAAAAAAAAAAAAAACCBAAAZHJzL2Rv&#10;d25yZXYueG1sUEsFBgAAAAAEAAQA8wAAAIsFAAAAAA==&#10;" filled="f" stroked="f" strokeweight=".5pt">
                <v:textbox inset="0,0,0,0">
                  <w:txbxContent>
                    <w:p w14:paraId="058219B5" w14:textId="16F523E0" w:rsidR="00EC567B" w:rsidRPr="00A535F7" w:rsidRDefault="00EC567B" w:rsidP="00A535F7">
                      <w:pPr>
                        <w:pStyle w:val="ParaNumbering"/>
                      </w:pPr>
                      <w:r>
                        <w:t>077</w:t>
                      </w:r>
                    </w:p>
                  </w:txbxContent>
                </v:textbox>
                <w10:wrap anchorx="margin" anchory="line"/>
                <w10:anchorlock/>
              </v:shape>
            </w:pict>
          </mc:Fallback>
        </mc:AlternateContent>
      </w:r>
      <w:r w:rsidR="00DC416E" w:rsidRPr="00DC416E">
        <w:rPr>
          <w:cs/>
        </w:rPr>
        <w:t>बाइबल-आधारित एक शब्द पर दूसरे से अधिक बल देने के अतिरिक्त</w:t>
      </w:r>
      <w:r w:rsidR="00DC416E" w:rsidRPr="00DC416E">
        <w:rPr>
          <w:lang w:bidi="te"/>
        </w:rPr>
        <w:t xml:space="preserve">, </w:t>
      </w:r>
      <w:r w:rsidR="00DC416E" w:rsidRPr="00DC416E">
        <w:rPr>
          <w:cs/>
        </w:rPr>
        <w:t>विधिवत धर्मविज्ञानी बाइबल-आधारित शब्द के एक अर्थ पर उसके अन्य अर्थों से अधिक बल देने के द्वारा तकनीकी शब्दों की रचना करते हैं।</w:t>
      </w:r>
    </w:p>
    <w:p w14:paraId="6E0A025B" w14:textId="646319AD" w:rsidR="00DC416E" w:rsidRPr="00DC416E" w:rsidRDefault="00EC567B" w:rsidP="00DC416E">
      <w:pPr>
        <w:pStyle w:val="BodyText0"/>
        <w:rPr>
          <w:lang w:bidi="te"/>
        </w:rPr>
      </w:pPr>
      <w:r>
        <w:rPr>
          <w:cs/>
        </w:rPr>
        <mc:AlternateContent>
          <mc:Choice Requires="wps">
            <w:drawing>
              <wp:anchor distT="0" distB="0" distL="114300" distR="114300" simplePos="0" relativeHeight="252033024" behindDoc="0" locked="1" layoutInCell="1" allowOverlap="1" wp14:anchorId="48DCF2B0" wp14:editId="076D63A4">
                <wp:simplePos x="0" y="0"/>
                <wp:positionH relativeFrom="leftMargin">
                  <wp:posOffset>419100</wp:posOffset>
                </wp:positionH>
                <wp:positionV relativeFrom="line">
                  <wp:posOffset>0</wp:posOffset>
                </wp:positionV>
                <wp:extent cx="356235" cy="356235"/>
                <wp:effectExtent l="0" t="0" r="0" b="0"/>
                <wp:wrapNone/>
                <wp:docPr id="5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8D445" w14:textId="576AD338" w:rsidR="00EC567B" w:rsidRPr="00A535F7" w:rsidRDefault="00EC567B"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F2B0" id="PARA78" o:spid="_x0000_s1114"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KeJwIAAE4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NpKeJwIAAE4EAAAOAAAAAAAAAAAAAAAAAC4CAABkcnMvZTJvRG9j&#10;LnhtbFBLAQItABQABgAIAAAAIQCNZ0Pc3AAAAAYBAAAPAAAAAAAAAAAAAAAAAIEEAABkcnMvZG93&#10;bnJldi54bWxQSwUGAAAAAAQABADzAAAAigUAAAAA&#10;" filled="f" stroked="f" strokeweight=".5pt">
                <v:textbox inset="0,0,0,0">
                  <w:txbxContent>
                    <w:p w14:paraId="76A8D445" w14:textId="576AD338" w:rsidR="00EC567B" w:rsidRPr="00A535F7" w:rsidRDefault="00EC567B" w:rsidP="00A535F7">
                      <w:pPr>
                        <w:pStyle w:val="ParaNumbering"/>
                      </w:pPr>
                      <w:r>
                        <w:t>078</w:t>
                      </w:r>
                    </w:p>
                  </w:txbxContent>
                </v:textbox>
                <w10:wrap anchorx="margin" anchory="line"/>
                <w10:anchorlock/>
              </v:shape>
            </w:pict>
          </mc:Fallback>
        </mc:AlternateContent>
      </w:r>
      <w:r w:rsidR="00DC416E" w:rsidRPr="00DC416E">
        <w:rPr>
          <w:cs/>
        </w:rPr>
        <w:t>जैसा कि हम</w:t>
      </w:r>
      <w:r w:rsidR="002D65BF">
        <w:rPr>
          <w:cs/>
        </w:rPr>
        <w:t xml:space="preserve"> </w:t>
      </w:r>
      <w:r w:rsidR="00DC416E" w:rsidRPr="00DC416E">
        <w:rPr>
          <w:cs/>
        </w:rPr>
        <w:t>देख चुके हैं</w:t>
      </w:r>
      <w:r w:rsidR="00DC416E" w:rsidRPr="00DC416E">
        <w:rPr>
          <w:lang w:bidi="te"/>
        </w:rPr>
        <w:t xml:space="preserve">, </w:t>
      </w:r>
      <w:r w:rsidR="00DC416E" w:rsidRPr="00DC416E">
        <w:rPr>
          <w:cs/>
        </w:rPr>
        <w:t>पवित्रशास्त्र के लेखक अक्सर एक ही शब्द का प्रयोग कई भिन्न अर्थों के लिए करते हैं। ऐसी परिस्थिति द्वारा लाए गए असमंजस को दूर करने का एक तरीका जिसका प्रयोग विधिवत धर्मविज्ञानी करते हैं</w:t>
      </w:r>
      <w:r w:rsidR="00DC416E" w:rsidRPr="00DC416E">
        <w:rPr>
          <w:lang w:bidi="te"/>
        </w:rPr>
        <w:t xml:space="preserve">, </w:t>
      </w:r>
      <w:r w:rsidR="00DC416E" w:rsidRPr="00DC416E">
        <w:rPr>
          <w:cs/>
        </w:rPr>
        <w:t>वह है बाइबल-आधारित एक शब्द के अर्थ पर उसके अन्य अर्थों से अधिक बल देना।</w:t>
      </w:r>
    </w:p>
    <w:p w14:paraId="11095D7D" w14:textId="498C4F90" w:rsidR="00DC416E" w:rsidRPr="00DC416E" w:rsidRDefault="00EC567B" w:rsidP="00DC416E">
      <w:pPr>
        <w:pStyle w:val="BodyText0"/>
        <w:rPr>
          <w:lang w:bidi="te"/>
        </w:rPr>
      </w:pPr>
      <w:r>
        <w:rPr>
          <w:cs/>
        </w:rPr>
        <mc:AlternateContent>
          <mc:Choice Requires="wps">
            <w:drawing>
              <wp:anchor distT="0" distB="0" distL="114300" distR="114300" simplePos="0" relativeHeight="252035072" behindDoc="0" locked="1" layoutInCell="1" allowOverlap="1" wp14:anchorId="26D532EA" wp14:editId="53FC0C36">
                <wp:simplePos x="0" y="0"/>
                <wp:positionH relativeFrom="leftMargin">
                  <wp:posOffset>419100</wp:posOffset>
                </wp:positionH>
                <wp:positionV relativeFrom="line">
                  <wp:posOffset>0</wp:posOffset>
                </wp:positionV>
                <wp:extent cx="356235" cy="356235"/>
                <wp:effectExtent l="0" t="0" r="0" b="0"/>
                <wp:wrapNone/>
                <wp:docPr id="5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A5E23D" w14:textId="3E148138" w:rsidR="00EC567B" w:rsidRPr="00A535F7" w:rsidRDefault="00EC567B"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32EA" id="PARA79" o:spid="_x0000_s1115"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8tKAIAAE4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TRvLSgCAABOBAAADgAAAAAAAAAAAAAAAAAuAgAAZHJzL2Uyb0Rv&#10;Yy54bWxQSwECLQAUAAYACAAAACEAjWdD3NwAAAAGAQAADwAAAAAAAAAAAAAAAACCBAAAZHJzL2Rv&#10;d25yZXYueG1sUEsFBgAAAAAEAAQA8wAAAIsFAAAAAA==&#10;" filled="f" stroked="f" strokeweight=".5pt">
                <v:textbox inset="0,0,0,0">
                  <w:txbxContent>
                    <w:p w14:paraId="07A5E23D" w14:textId="3E148138" w:rsidR="00EC567B" w:rsidRPr="00A535F7" w:rsidRDefault="00EC567B" w:rsidP="00A535F7">
                      <w:pPr>
                        <w:pStyle w:val="ParaNumbering"/>
                      </w:pPr>
                      <w:r>
                        <w:t>079</w:t>
                      </w:r>
                    </w:p>
                  </w:txbxContent>
                </v:textbox>
                <w10:wrap anchorx="margin" anchory="line"/>
                <w10:anchorlock/>
              </v:shape>
            </w:pict>
          </mc:Fallback>
        </mc:AlternateContent>
      </w:r>
      <w:r w:rsidR="00DC416E" w:rsidRPr="00DC416E">
        <w:rPr>
          <w:cs/>
        </w:rPr>
        <w:t>सभी विश्वसनीय विधिवत धर्मविज्ञानी यह जानते हैं कि शब्द डिकायो (</w:t>
      </w:r>
      <w:r w:rsidR="00DC416E" w:rsidRPr="00ED6A28">
        <w:rPr>
          <w:rStyle w:val="HebrewText"/>
        </w:rPr>
        <w:t>δικαιόω</w:t>
      </w:r>
      <w:r w:rsidR="00DC416E" w:rsidRPr="00DC416E">
        <w:rPr>
          <w:lang w:bidi="te"/>
        </w:rPr>
        <w:t xml:space="preserve">) </w:t>
      </w:r>
      <w:r w:rsidR="00DC416E" w:rsidRPr="00DC416E">
        <w:rPr>
          <w:cs/>
        </w:rPr>
        <w:t>का अनुवाद अक्सर “धर्मी ठहराना” या “धर्मी ठहराया जाना” के रूप में किया जाता है</w:t>
      </w:r>
      <w:r w:rsidR="00DC416E" w:rsidRPr="00DC416E">
        <w:rPr>
          <w:lang w:bidi="te"/>
        </w:rPr>
        <w:t xml:space="preserve">, </w:t>
      </w:r>
      <w:r w:rsidR="00DC416E" w:rsidRPr="00DC416E">
        <w:rPr>
          <w:cs/>
        </w:rPr>
        <w:t xml:space="preserve">और इसका प्रयोग नए नियम </w:t>
      </w:r>
      <w:r w:rsidR="00DC416E" w:rsidRPr="00DC416E">
        <w:rPr>
          <w:cs/>
        </w:rPr>
        <w:lastRenderedPageBreak/>
        <w:t>में भिन्न रूपों में किया जाता है। जैसा कि हमने इस अध्याय में पहले देखा था</w:t>
      </w:r>
      <w:r w:rsidR="00DC416E" w:rsidRPr="00DC416E">
        <w:rPr>
          <w:lang w:bidi="te"/>
        </w:rPr>
        <w:t xml:space="preserve">, </w:t>
      </w:r>
      <w:r w:rsidR="00DC416E" w:rsidRPr="00DC416E">
        <w:rPr>
          <w:cs/>
        </w:rPr>
        <w:t xml:space="preserve">यह कम से कम दो भिन्न अवधारणाओं को दर्शाता है। रोमियों </w:t>
      </w:r>
      <w:r w:rsidR="00DC416E" w:rsidRPr="002D65BF">
        <w:rPr>
          <w:cs/>
        </w:rPr>
        <w:t>3:28</w:t>
      </w:r>
      <w:r w:rsidR="00DC416E" w:rsidRPr="00DC416E">
        <w:rPr>
          <w:cs/>
        </w:rPr>
        <w:t xml:space="preserve"> में यह केवल विश्वास के द्वारा धार्मिकता की आरंभिक घोषणा को दर्शाता है</w:t>
      </w:r>
      <w:r w:rsidR="00DC416E" w:rsidRPr="00DC416E">
        <w:rPr>
          <w:lang w:bidi="te"/>
        </w:rPr>
        <w:t xml:space="preserve">, </w:t>
      </w:r>
      <w:r w:rsidR="00DC416E" w:rsidRPr="00DC416E">
        <w:rPr>
          <w:cs/>
        </w:rPr>
        <w:t xml:space="preserve">वहीं याकूब </w:t>
      </w:r>
      <w:r w:rsidR="00DC416E" w:rsidRPr="002D65BF">
        <w:rPr>
          <w:cs/>
        </w:rPr>
        <w:t>2:24</w:t>
      </w:r>
      <w:r w:rsidR="00DC416E" w:rsidRPr="00DC416E">
        <w:rPr>
          <w:cs/>
        </w:rPr>
        <w:t xml:space="preserve"> में यह कामों के द्वारा विश्वास के प्रमाण या सबूत को दर्शाता है।</w:t>
      </w:r>
    </w:p>
    <w:p w14:paraId="2F5444C6" w14:textId="12AF8D54" w:rsidR="00DC416E" w:rsidRPr="00DC416E" w:rsidRDefault="00EC567B" w:rsidP="00DC416E">
      <w:pPr>
        <w:pStyle w:val="BodyText0"/>
        <w:rPr>
          <w:lang w:bidi="te"/>
        </w:rPr>
      </w:pPr>
      <w:r>
        <w:rPr>
          <w:cs/>
        </w:rPr>
        <mc:AlternateContent>
          <mc:Choice Requires="wps">
            <w:drawing>
              <wp:anchor distT="0" distB="0" distL="114300" distR="114300" simplePos="0" relativeHeight="252037120" behindDoc="0" locked="1" layoutInCell="1" allowOverlap="1" wp14:anchorId="73CD8563" wp14:editId="2F4061FE">
                <wp:simplePos x="0" y="0"/>
                <wp:positionH relativeFrom="leftMargin">
                  <wp:posOffset>419100</wp:posOffset>
                </wp:positionH>
                <wp:positionV relativeFrom="line">
                  <wp:posOffset>0</wp:posOffset>
                </wp:positionV>
                <wp:extent cx="356235" cy="356235"/>
                <wp:effectExtent l="0" t="0" r="0" b="0"/>
                <wp:wrapNone/>
                <wp:docPr id="5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C74CD" w14:textId="18DB7F62" w:rsidR="00EC567B" w:rsidRPr="00A535F7" w:rsidRDefault="00EC567B"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8563" id="PARA80" o:spid="_x0000_s1116"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CkcFAmAgAATgQAAA4AAAAAAAAAAAAAAAAALgIAAGRycy9lMm9Eb2Mu&#10;eG1sUEsBAi0AFAAGAAgAAAAhAI1nQ9zcAAAABgEAAA8AAAAAAAAAAAAAAAAAgAQAAGRycy9kb3du&#10;cmV2LnhtbFBLBQYAAAAABAAEAPMAAACJBQAAAAA=&#10;" filled="f" stroked="f" strokeweight=".5pt">
                <v:textbox inset="0,0,0,0">
                  <w:txbxContent>
                    <w:p w14:paraId="388C74CD" w14:textId="18DB7F62" w:rsidR="00EC567B" w:rsidRPr="00A535F7" w:rsidRDefault="00EC567B" w:rsidP="00A535F7">
                      <w:pPr>
                        <w:pStyle w:val="ParaNumbering"/>
                      </w:pPr>
                      <w:r>
                        <w:t>080</w:t>
                      </w:r>
                    </w:p>
                  </w:txbxContent>
                </v:textbox>
                <w10:wrap anchorx="margin" anchory="line"/>
                <w10:anchorlock/>
              </v:shape>
            </w:pict>
          </mc:Fallback>
        </mc:AlternateContent>
      </w:r>
      <w:r w:rsidR="00DC416E" w:rsidRPr="00DC416E">
        <w:rPr>
          <w:cs/>
        </w:rPr>
        <w:t>कल्पना कीजिए कि क्या होगा यदि विधिवत धर्मविज्ञानी शब्द धर्मी ठहराए जाने का प्रयोग निरंतर रूप से दोनों ही तरीकों में करें। यदि उनसे पूछा जाए</w:t>
      </w:r>
      <w:r w:rsidR="00DC416E" w:rsidRPr="00DC416E">
        <w:rPr>
          <w:lang w:bidi="te"/>
        </w:rPr>
        <w:t>, “</w:t>
      </w:r>
      <w:r w:rsidR="00DC416E" w:rsidRPr="00DC416E">
        <w:rPr>
          <w:cs/>
        </w:rPr>
        <w:t>कैसे एक व्यक्ति धर्मी ठहराया जाता हैॽ” उनमें से एक का कहना शायद यह होगा</w:t>
      </w:r>
      <w:r w:rsidR="00DC416E" w:rsidRPr="00DC416E">
        <w:rPr>
          <w:lang w:bidi="te"/>
        </w:rPr>
        <w:t>, “</w:t>
      </w:r>
      <w:r w:rsidR="00DC416E" w:rsidRPr="00DC416E">
        <w:rPr>
          <w:cs/>
        </w:rPr>
        <w:t>मनुष्य केवल विश्वास के द्वारा धर्मी ठहराया जाता है न कि कामों के द्वारा।” पर दूसरा शायद यह कहे</w:t>
      </w:r>
      <w:r w:rsidR="00DC416E" w:rsidRPr="00DC416E">
        <w:rPr>
          <w:lang w:bidi="te"/>
        </w:rPr>
        <w:t>, “</w:t>
      </w:r>
      <w:r w:rsidR="00DC416E" w:rsidRPr="00DC416E">
        <w:rPr>
          <w:cs/>
        </w:rPr>
        <w:t>मनुष्य कामों के द्वारा धर्मी ठहराया जाता है</w:t>
      </w:r>
      <w:r w:rsidR="00DC416E" w:rsidRPr="00DC416E">
        <w:rPr>
          <w:lang w:bidi="te"/>
        </w:rPr>
        <w:t xml:space="preserve">, </w:t>
      </w:r>
      <w:r w:rsidR="00DC416E" w:rsidRPr="00DC416E">
        <w:rPr>
          <w:cs/>
        </w:rPr>
        <w:t>न केवल विश्वास के द्वारा।” इस तरह की धर्मविज्ञानी वार्तालाप जल्द ही भ्रामक बन जाएगी।</w:t>
      </w:r>
    </w:p>
    <w:p w14:paraId="4EDF3AE4" w14:textId="55AE60F1" w:rsidR="00DC416E" w:rsidRPr="00DC416E" w:rsidRDefault="00EC567B" w:rsidP="00DC416E">
      <w:pPr>
        <w:pStyle w:val="BodyText0"/>
        <w:rPr>
          <w:lang w:bidi="te"/>
        </w:rPr>
      </w:pPr>
      <w:r>
        <w:rPr>
          <w:cs/>
        </w:rPr>
        <mc:AlternateContent>
          <mc:Choice Requires="wps">
            <w:drawing>
              <wp:anchor distT="0" distB="0" distL="114300" distR="114300" simplePos="0" relativeHeight="252039168" behindDoc="0" locked="1" layoutInCell="1" allowOverlap="1" wp14:anchorId="1DC9CE07" wp14:editId="4A2CAEF2">
                <wp:simplePos x="0" y="0"/>
                <wp:positionH relativeFrom="leftMargin">
                  <wp:posOffset>419100</wp:posOffset>
                </wp:positionH>
                <wp:positionV relativeFrom="line">
                  <wp:posOffset>0</wp:posOffset>
                </wp:positionV>
                <wp:extent cx="356235" cy="356235"/>
                <wp:effectExtent l="0" t="0" r="0" b="0"/>
                <wp:wrapNone/>
                <wp:docPr id="5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97BE4" w14:textId="1B6F2148" w:rsidR="00EC567B" w:rsidRPr="00A535F7" w:rsidRDefault="00EC567B"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9CE07" id="PARA81" o:spid="_x0000_s1117"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vZdRgmAgAATgQAAA4AAAAAAAAAAAAAAAAALgIAAGRycy9lMm9Eb2Mu&#10;eG1sUEsBAi0AFAAGAAgAAAAhAI1nQ9zcAAAABgEAAA8AAAAAAAAAAAAAAAAAgAQAAGRycy9kb3du&#10;cmV2LnhtbFBLBQYAAAAABAAEAPMAAACJBQAAAAA=&#10;" filled="f" stroked="f" strokeweight=".5pt">
                <v:textbox inset="0,0,0,0">
                  <w:txbxContent>
                    <w:p w14:paraId="59D97BE4" w14:textId="1B6F2148" w:rsidR="00EC567B" w:rsidRPr="00A535F7" w:rsidRDefault="00EC567B" w:rsidP="00A535F7">
                      <w:pPr>
                        <w:pStyle w:val="ParaNumbering"/>
                      </w:pPr>
                      <w:r>
                        <w:t>081</w:t>
                      </w:r>
                    </w:p>
                  </w:txbxContent>
                </v:textbox>
                <w10:wrap anchorx="margin" anchory="line"/>
                <w10:anchorlock/>
              </v:shape>
            </w:pict>
          </mc:Fallback>
        </mc:AlternateContent>
      </w:r>
      <w:r w:rsidR="00DC416E" w:rsidRPr="00DC416E">
        <w:rPr>
          <w:cs/>
        </w:rPr>
        <w:t>विधिवत धर्मविज्ञानियों द्वारा इस असमंजस को दूर करने का एक तरीका डिकायो शब्द के बाइबल-आधारित एक अर्थ पर उसके दूसरे अर्थों से अधिक बल देने के द्वारा “धर्मी ठहराए जाने” को धर्मविज्ञानी तकनीकी शब्द में परिवर्तित कर देना है। रोमन कैथोलिक कलीसिया की झूठी शिक्षाओं के प्रत्युत्तर में प्रोटेस्टेंटवादियों ने धर्मी ठहराए जाने की “धार्मिकता की उदघोषणा” के अर्थ पर बल दिया है। धर्मी ठहराया जाना कामों के बिना केवल अनुग्रह से</w:t>
      </w:r>
      <w:r w:rsidR="00DC416E" w:rsidRPr="00DC416E">
        <w:rPr>
          <w:lang w:bidi="te"/>
        </w:rPr>
        <w:t xml:space="preserve">, </w:t>
      </w:r>
      <w:r w:rsidR="00DC416E" w:rsidRPr="00DC416E">
        <w:rPr>
          <w:cs/>
        </w:rPr>
        <w:t>विश्वास के द्वारा होता है। इसलिए जब पारंपरिक प्रोटेस्टेंटवादियों ने बिना किसी योग्यता के “धर्मी ठहराए” जाने के शब्द का प्रयोग किया</w:t>
      </w:r>
      <w:r w:rsidR="00DC416E" w:rsidRPr="00DC416E">
        <w:rPr>
          <w:lang w:bidi="te"/>
        </w:rPr>
        <w:t xml:space="preserve">, </w:t>
      </w:r>
      <w:r w:rsidR="00DC416E" w:rsidRPr="00DC416E">
        <w:rPr>
          <w:cs/>
        </w:rPr>
        <w:t>तो उनके कहने का यही अर्थ था।</w:t>
      </w:r>
    </w:p>
    <w:p w14:paraId="64E32A4C" w14:textId="1F890914" w:rsidR="00DC416E" w:rsidRPr="00DC416E" w:rsidRDefault="00EC567B" w:rsidP="00DC416E">
      <w:pPr>
        <w:pStyle w:val="BodyText0"/>
        <w:rPr>
          <w:lang w:bidi="te"/>
        </w:rPr>
      </w:pPr>
      <w:r>
        <w:rPr>
          <w:cs/>
        </w:rPr>
        <mc:AlternateContent>
          <mc:Choice Requires="wps">
            <w:drawing>
              <wp:anchor distT="0" distB="0" distL="114300" distR="114300" simplePos="0" relativeHeight="252041216" behindDoc="0" locked="1" layoutInCell="1" allowOverlap="1" wp14:anchorId="672E1915" wp14:editId="3426A8F6">
                <wp:simplePos x="0" y="0"/>
                <wp:positionH relativeFrom="leftMargin">
                  <wp:posOffset>419100</wp:posOffset>
                </wp:positionH>
                <wp:positionV relativeFrom="line">
                  <wp:posOffset>0</wp:posOffset>
                </wp:positionV>
                <wp:extent cx="356235" cy="356235"/>
                <wp:effectExtent l="0" t="0" r="0" b="0"/>
                <wp:wrapNone/>
                <wp:docPr id="5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F4539" w14:textId="7C4CF90C" w:rsidR="00EC567B" w:rsidRPr="00A535F7" w:rsidRDefault="00EC567B"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1915" id="PARA82" o:spid="_x0000_s1118"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v3KAIAAE4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A979ygCAABOBAAADgAAAAAAAAAAAAAAAAAuAgAAZHJzL2Uyb0Rv&#10;Yy54bWxQSwECLQAUAAYACAAAACEAjWdD3NwAAAAGAQAADwAAAAAAAAAAAAAAAACCBAAAZHJzL2Rv&#10;d25yZXYueG1sUEsFBgAAAAAEAAQA8wAAAIsFAAAAAA==&#10;" filled="f" stroked="f" strokeweight=".5pt">
                <v:textbox inset="0,0,0,0">
                  <w:txbxContent>
                    <w:p w14:paraId="244F4539" w14:textId="7C4CF90C" w:rsidR="00EC567B" w:rsidRPr="00A535F7" w:rsidRDefault="00EC567B" w:rsidP="00A535F7">
                      <w:pPr>
                        <w:pStyle w:val="ParaNumbering"/>
                      </w:pPr>
                      <w:r>
                        <w:t>082</w:t>
                      </w:r>
                    </w:p>
                  </w:txbxContent>
                </v:textbox>
                <w10:wrap anchorx="margin" anchory="line"/>
                <w10:anchorlock/>
              </v:shape>
            </w:pict>
          </mc:Fallback>
        </mc:AlternateContent>
      </w:r>
      <w:r w:rsidR="00DC416E" w:rsidRPr="00DC416E">
        <w:rPr>
          <w:cs/>
        </w:rPr>
        <w:t>अतः हम देखते हैं कि विधिवत धर्मविज्ञानी शब्द के एक अर्थ पर उसके दूसरे अर्थों से अधिक बल देने के द्वारा उस असमंजस पर विजय प्राप्त कर लेते है जो बाइबल के शब्दों के भिन्न अर्थों से उत्पन्न होता है। यह चुनाव तब उस अभिव्यक्ति को तकनीकी धर्मविज्ञानी शब्द होने का महत्व प्रदान करता है।</w:t>
      </w:r>
    </w:p>
    <w:p w14:paraId="338F22F9" w14:textId="678F0C50" w:rsidR="0039066A" w:rsidRPr="00906224" w:rsidRDefault="00EC567B" w:rsidP="00DC416E">
      <w:pPr>
        <w:pStyle w:val="BodyText0"/>
      </w:pPr>
      <w:r>
        <w:rPr>
          <w:cs/>
        </w:rPr>
        <mc:AlternateContent>
          <mc:Choice Requires="wps">
            <w:drawing>
              <wp:anchor distT="0" distB="0" distL="114300" distR="114300" simplePos="0" relativeHeight="252043264" behindDoc="0" locked="1" layoutInCell="1" allowOverlap="1" wp14:anchorId="75D85358" wp14:editId="0F0E56DA">
                <wp:simplePos x="0" y="0"/>
                <wp:positionH relativeFrom="leftMargin">
                  <wp:posOffset>419100</wp:posOffset>
                </wp:positionH>
                <wp:positionV relativeFrom="line">
                  <wp:posOffset>0</wp:posOffset>
                </wp:positionV>
                <wp:extent cx="356235" cy="356235"/>
                <wp:effectExtent l="0" t="0" r="0" b="0"/>
                <wp:wrapNone/>
                <wp:docPr id="6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A6783" w14:textId="742FF34A" w:rsidR="00EC567B" w:rsidRPr="00A535F7" w:rsidRDefault="00EC567B"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85358" id="PARA83" o:spid="_x0000_s1119"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kgJgIAAE4EAAAOAAAAZHJzL2Uyb0RvYy54bWysVE1v2zAMvQ/YfxB0X5wPJOi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x6SAmAgAATgQAAA4AAAAAAAAAAAAAAAAALgIAAGRycy9lMm9Eb2Mu&#10;eG1sUEsBAi0AFAAGAAgAAAAhAI1nQ9zcAAAABgEAAA8AAAAAAAAAAAAAAAAAgAQAAGRycy9kb3du&#10;cmV2LnhtbFBLBQYAAAAABAAEAPMAAACJBQAAAAA=&#10;" filled="f" stroked="f" strokeweight=".5pt">
                <v:textbox inset="0,0,0,0">
                  <w:txbxContent>
                    <w:p w14:paraId="54AA6783" w14:textId="742FF34A" w:rsidR="00EC567B" w:rsidRPr="00A535F7" w:rsidRDefault="00EC567B" w:rsidP="00A535F7">
                      <w:pPr>
                        <w:pStyle w:val="ParaNumbering"/>
                      </w:pPr>
                      <w:r>
                        <w:t>083</w:t>
                      </w:r>
                    </w:p>
                  </w:txbxContent>
                </v:textbox>
                <w10:wrap anchorx="margin" anchory="line"/>
                <w10:anchorlock/>
              </v:shape>
            </w:pict>
          </mc:Fallback>
        </mc:AlternateContent>
      </w:r>
      <w:r w:rsidR="00DC416E" w:rsidRPr="00DC416E">
        <w:rPr>
          <w:cs/>
        </w:rPr>
        <w:t>एक शब्द या एक अर्थ पर अधिक बल देने के अतिरिक्त विधिवत धर्मविज्ञानी बाइबल-आधारित शब्दों के लिए नए अर्थों की रचना करने के द्वारा बाइबल-आधारित भाषा से तकनीकी शब्दों की रचना भी करते हैं। दूसरे शब्दों में</w:t>
      </w:r>
      <w:r w:rsidR="00DC416E" w:rsidRPr="00DC416E">
        <w:rPr>
          <w:lang w:bidi="te"/>
        </w:rPr>
        <w:t xml:space="preserve">, </w:t>
      </w:r>
      <w:r w:rsidR="00DC416E" w:rsidRPr="00DC416E">
        <w:rPr>
          <w:cs/>
        </w:rPr>
        <w:t>वे बाइबल-आधारित शब्दों का प्रयोग ऐसे करते हैं जैसे बाइबल में कभी नहीं किए गए।</w:t>
      </w:r>
    </w:p>
    <w:p w14:paraId="153D7E9B" w14:textId="7747A61B" w:rsidR="0039066A" w:rsidRPr="00906224" w:rsidRDefault="00DC416E" w:rsidP="00365EA3">
      <w:pPr>
        <w:pStyle w:val="BulletHeading"/>
      </w:pPr>
      <w:bookmarkStart w:id="86" w:name="_Toc11839494"/>
      <w:bookmarkStart w:id="87" w:name="_Toc11839921"/>
      <w:bookmarkStart w:id="88" w:name="_Toc11842025"/>
      <w:bookmarkStart w:id="89" w:name="_Toc11848602"/>
      <w:bookmarkStart w:id="90" w:name="_Toc21190022"/>
      <w:bookmarkStart w:id="91" w:name="_Toc80705875"/>
      <w:r w:rsidRPr="00DC416E">
        <w:rPr>
          <w:cs/>
          <w:lang w:bidi="hi-IN"/>
        </w:rPr>
        <w:t>नए अर्थों की रचना करना</w:t>
      </w:r>
      <w:bookmarkEnd w:id="86"/>
      <w:bookmarkEnd w:id="87"/>
      <w:bookmarkEnd w:id="88"/>
      <w:bookmarkEnd w:id="89"/>
      <w:bookmarkEnd w:id="90"/>
      <w:bookmarkEnd w:id="91"/>
    </w:p>
    <w:p w14:paraId="732EB31B" w14:textId="5A984E4C" w:rsidR="0039066A" w:rsidRPr="00906224" w:rsidRDefault="00EC567B" w:rsidP="0039066A">
      <w:pPr>
        <w:pStyle w:val="BodyText0"/>
      </w:pPr>
      <w:r>
        <w:rPr>
          <w:cs/>
        </w:rPr>
        <mc:AlternateContent>
          <mc:Choice Requires="wps">
            <w:drawing>
              <wp:anchor distT="0" distB="0" distL="114300" distR="114300" simplePos="0" relativeHeight="252045312" behindDoc="0" locked="1" layoutInCell="1" allowOverlap="1" wp14:anchorId="2000AB0E" wp14:editId="52D34BC3">
                <wp:simplePos x="0" y="0"/>
                <wp:positionH relativeFrom="leftMargin">
                  <wp:posOffset>419100</wp:posOffset>
                </wp:positionH>
                <wp:positionV relativeFrom="line">
                  <wp:posOffset>0</wp:posOffset>
                </wp:positionV>
                <wp:extent cx="356235" cy="356235"/>
                <wp:effectExtent l="0" t="0" r="0" b="0"/>
                <wp:wrapNone/>
                <wp:docPr id="61"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69C22F" w14:textId="6B2B3DFF" w:rsidR="00EC567B" w:rsidRPr="00A535F7" w:rsidRDefault="00EC567B"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AB0E" id="PARA84" o:spid="_x0000_s1120"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iWJwIAAE4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2HiWJwIAAE4EAAAOAAAAAAAAAAAAAAAAAC4CAABkcnMvZTJvRG9j&#10;LnhtbFBLAQItABQABgAIAAAAIQCNZ0Pc3AAAAAYBAAAPAAAAAAAAAAAAAAAAAIEEAABkcnMvZG93&#10;bnJldi54bWxQSwUGAAAAAAQABADzAAAAigUAAAAA&#10;" filled="f" stroked="f" strokeweight=".5pt">
                <v:textbox inset="0,0,0,0">
                  <w:txbxContent>
                    <w:p w14:paraId="7369C22F" w14:textId="6B2B3DFF" w:rsidR="00EC567B" w:rsidRPr="00A535F7" w:rsidRDefault="00EC567B" w:rsidP="00A535F7">
                      <w:pPr>
                        <w:pStyle w:val="ParaNumbering"/>
                      </w:pPr>
                      <w:r>
                        <w:t>084</w:t>
                      </w:r>
                    </w:p>
                  </w:txbxContent>
                </v:textbox>
                <w10:wrap anchorx="margin" anchory="line"/>
                <w10:anchorlock/>
              </v:shape>
            </w:pict>
          </mc:Fallback>
        </mc:AlternateContent>
      </w:r>
      <w:r w:rsidR="00533D8C">
        <w:rPr>
          <w:cs/>
          <w:lang w:bidi="te"/>
        </w:rPr>
        <mc:AlternateContent>
          <mc:Choice Requires="wps">
            <w:drawing>
              <wp:anchor distT="0" distB="0" distL="114300" distR="114300" simplePos="0" relativeHeight="251829248" behindDoc="0" locked="1" layoutInCell="1" allowOverlap="1" wp14:anchorId="5BB38113" wp14:editId="406759D0">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3138B6" w14:textId="77777777" w:rsidR="00DC416E" w:rsidRPr="00A535F7" w:rsidRDefault="00DC416E" w:rsidP="006F256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8113" id="_x0000_s1121"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ynJwIAAE4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ByynJwIAAE4EAAAOAAAAAAAAAAAAAAAAAC4CAABkcnMvZTJvRG9j&#10;LnhtbFBLAQItABQABgAIAAAAIQCNZ0Pc3AAAAAYBAAAPAAAAAAAAAAAAAAAAAIEEAABkcnMvZG93&#10;bnJldi54bWxQSwUGAAAAAAQABADzAAAAigUAAAAA&#10;" filled="f" stroked="f" strokeweight=".5pt">
                <v:textbox inset="0,0,0,0">
                  <w:txbxContent>
                    <w:p w14:paraId="663138B6" w14:textId="77777777" w:rsidR="00DC416E" w:rsidRPr="00A535F7" w:rsidRDefault="00DC416E" w:rsidP="006F2569">
                      <w:pPr>
                        <w:pStyle w:val="ParaNumbering"/>
                      </w:pPr>
                      <w:r>
                        <w:t>084</w:t>
                      </w:r>
                    </w:p>
                  </w:txbxContent>
                </v:textbox>
                <w10:wrap anchorx="margin" anchory="line"/>
                <w10:anchorlock/>
              </v:shape>
            </w:pict>
          </mc:Fallback>
        </mc:AlternateContent>
      </w:r>
      <w:r w:rsidR="00DC416E" w:rsidRPr="002D65BF">
        <w:rPr>
          <w:cs/>
        </w:rPr>
        <w:t xml:space="preserve"> </w:t>
      </w:r>
      <w:r w:rsidR="00DC416E" w:rsidRPr="00DC416E">
        <w:rPr>
          <w:cs/>
        </w:rPr>
        <w:t>बाइबल-आधारित शब्दों के लिए नए अर्थों की रचना करने का एक जाना पहचाना उदाहरण तकनीकी धर्मविज्ञानी अभिव्यक्ति “अनुग्रह की वाचा” का है। इस वाक्यांश का प्रयोग पारंपरिक प्रोटेस्टेंट धर्मविज्ञान में परमेश्वर के उसके लोगों के साथ संबंध को दर्शाने के लिए किया गया है</w:t>
      </w:r>
      <w:r w:rsidR="00DC416E" w:rsidRPr="00DC416E">
        <w:rPr>
          <w:lang w:bidi="te"/>
        </w:rPr>
        <w:t xml:space="preserve">, </w:t>
      </w:r>
      <w:r w:rsidR="00DC416E" w:rsidRPr="00DC416E">
        <w:rPr>
          <w:cs/>
        </w:rPr>
        <w:t>न केवल नए नियम में बल्कि संपूर्ण बाइबल के इतिहास में</w:t>
      </w:r>
      <w:r w:rsidR="00DC416E" w:rsidRPr="00DC416E">
        <w:rPr>
          <w:lang w:bidi="te"/>
        </w:rPr>
        <w:t xml:space="preserve">, </w:t>
      </w:r>
      <w:r w:rsidR="00DC416E" w:rsidRPr="00DC416E">
        <w:rPr>
          <w:cs/>
        </w:rPr>
        <w:t>अर्थात् पाप में पतन होने के समय से लेकर मसीह के महिमा में पुनरागमन के समय तक। यह एक ऐसी विस्तृत अवधारणा है जिसमें पाप में पतन होने के बाद की सभी ईश्वरीय वाचाएँ सम्मिलित हैं</w:t>
      </w:r>
      <w:r w:rsidR="00DC416E" w:rsidRPr="00DC416E">
        <w:rPr>
          <w:lang w:bidi="te"/>
        </w:rPr>
        <w:t xml:space="preserve">, </w:t>
      </w:r>
      <w:r w:rsidR="00DC416E" w:rsidRPr="00DC416E">
        <w:rPr>
          <w:cs/>
        </w:rPr>
        <w:t>जैसे परमेश्वर की नूह</w:t>
      </w:r>
      <w:r w:rsidR="00DC416E" w:rsidRPr="00DC416E">
        <w:rPr>
          <w:lang w:bidi="te"/>
        </w:rPr>
        <w:t xml:space="preserve">, </w:t>
      </w:r>
      <w:r w:rsidR="00DC416E" w:rsidRPr="00DC416E">
        <w:rPr>
          <w:cs/>
        </w:rPr>
        <w:t>अब्राहम</w:t>
      </w:r>
      <w:r w:rsidR="00DC416E" w:rsidRPr="00DC416E">
        <w:rPr>
          <w:lang w:bidi="te"/>
        </w:rPr>
        <w:t xml:space="preserve">, </w:t>
      </w:r>
      <w:r w:rsidR="00DC416E" w:rsidRPr="00DC416E">
        <w:rPr>
          <w:cs/>
        </w:rPr>
        <w:t>मूसा</w:t>
      </w:r>
      <w:r w:rsidR="00DC416E" w:rsidRPr="00DC416E">
        <w:rPr>
          <w:lang w:bidi="te"/>
        </w:rPr>
        <w:t xml:space="preserve">, </w:t>
      </w:r>
      <w:r w:rsidR="00DC416E" w:rsidRPr="00DC416E">
        <w:rPr>
          <w:cs/>
        </w:rPr>
        <w:t>दाऊद और मसीह के साथ बाँधी गई वाचाएँ। सुनिए किस प्रकार विश्वास का वेस्टमिंस्टर अंगीकरण</w:t>
      </w:r>
      <w:r w:rsidR="002D65BF">
        <w:rPr>
          <w:cs/>
        </w:rPr>
        <w:t xml:space="preserve"> </w:t>
      </w:r>
      <w:r w:rsidR="00DC416E" w:rsidRPr="00DC416E">
        <w:rPr>
          <w:cs/>
        </w:rPr>
        <w:t xml:space="preserve">अध्याय </w:t>
      </w:r>
      <w:r w:rsidR="00DC416E" w:rsidRPr="002D65BF">
        <w:rPr>
          <w:cs/>
        </w:rPr>
        <w:t xml:space="preserve">7 </w:t>
      </w:r>
      <w:r w:rsidR="00DC416E" w:rsidRPr="00DC416E">
        <w:rPr>
          <w:cs/>
        </w:rPr>
        <w:t xml:space="preserve">के भाग </w:t>
      </w:r>
      <w:r w:rsidR="00DC416E" w:rsidRPr="002D65BF">
        <w:rPr>
          <w:cs/>
        </w:rPr>
        <w:t xml:space="preserve">3 </w:t>
      </w:r>
      <w:r w:rsidR="00DC416E" w:rsidRPr="00DC416E">
        <w:rPr>
          <w:cs/>
        </w:rPr>
        <w:t>में अनुग्रह की वाचा का वर्णन करता है :</w:t>
      </w:r>
    </w:p>
    <w:p w14:paraId="619A18DB" w14:textId="4C9B1574" w:rsidR="0039066A" w:rsidRPr="00906224" w:rsidRDefault="00EC567B" w:rsidP="0039066A">
      <w:pPr>
        <w:pStyle w:val="Quotations"/>
      </w:pPr>
      <w:r>
        <w:rPr>
          <w:cs/>
        </w:rPr>
        <mc:AlternateContent>
          <mc:Choice Requires="wps">
            <w:drawing>
              <wp:anchor distT="0" distB="0" distL="114300" distR="114300" simplePos="0" relativeHeight="252047360" behindDoc="0" locked="1" layoutInCell="1" allowOverlap="1" wp14:anchorId="7492DCD4" wp14:editId="48D94906">
                <wp:simplePos x="0" y="0"/>
                <wp:positionH relativeFrom="leftMargin">
                  <wp:posOffset>419100</wp:posOffset>
                </wp:positionH>
                <wp:positionV relativeFrom="line">
                  <wp:posOffset>0</wp:posOffset>
                </wp:positionV>
                <wp:extent cx="356235" cy="356235"/>
                <wp:effectExtent l="0" t="0" r="0" b="0"/>
                <wp:wrapNone/>
                <wp:docPr id="62"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6899E" w14:textId="00685791" w:rsidR="00EC567B" w:rsidRPr="00A535F7" w:rsidRDefault="00EC567B"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DCD4" id="PARA85" o:spid="_x0000_s1122"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u3JgIAAE4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jFm7cmAgAATgQAAA4AAAAAAAAAAAAAAAAALgIAAGRycy9lMm9Eb2Mu&#10;eG1sUEsBAi0AFAAGAAgAAAAhAI1nQ9zcAAAABgEAAA8AAAAAAAAAAAAAAAAAgAQAAGRycy9kb3du&#10;cmV2LnhtbFBLBQYAAAAABAAEAPMAAACJBQAAAAA=&#10;" filled="f" stroked="f" strokeweight=".5pt">
                <v:textbox inset="0,0,0,0">
                  <w:txbxContent>
                    <w:p w14:paraId="2846899E" w14:textId="00685791" w:rsidR="00EC567B" w:rsidRPr="00A535F7" w:rsidRDefault="00EC567B" w:rsidP="00A535F7">
                      <w:pPr>
                        <w:pStyle w:val="ParaNumbering"/>
                      </w:pPr>
                      <w:r>
                        <w:t>085</w:t>
                      </w:r>
                    </w:p>
                  </w:txbxContent>
                </v:textbox>
                <w10:wrap anchorx="margin" anchory="line"/>
                <w10:anchorlock/>
              </v:shape>
            </w:pict>
          </mc:Fallback>
        </mc:AlternateContent>
      </w:r>
      <w:r w:rsidR="00533D8C">
        <w:rPr>
          <w:cs/>
          <w:lang w:bidi="te"/>
        </w:rPr>
        <mc:AlternateContent>
          <mc:Choice Requires="wps">
            <w:drawing>
              <wp:anchor distT="0" distB="0" distL="114300" distR="114300" simplePos="0" relativeHeight="251831296" behindDoc="0" locked="1" layoutInCell="1" allowOverlap="1" wp14:anchorId="0AD4EDEC" wp14:editId="664A0324">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9AA9CF" w14:textId="77777777" w:rsidR="00DC416E" w:rsidRPr="00A535F7" w:rsidRDefault="00DC416E" w:rsidP="006F256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4EDEC" id="_x0000_s1123"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dmJwIAAE4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zbdmJwIAAE4EAAAOAAAAAAAAAAAAAAAAAC4CAABkcnMvZTJvRG9j&#10;LnhtbFBLAQItABQABgAIAAAAIQCNZ0Pc3AAAAAYBAAAPAAAAAAAAAAAAAAAAAIEEAABkcnMvZG93&#10;bnJldi54bWxQSwUGAAAAAAQABADzAAAAigUAAAAA&#10;" filled="f" stroked="f" strokeweight=".5pt">
                <v:textbox inset="0,0,0,0">
                  <w:txbxContent>
                    <w:p w14:paraId="4A9AA9CF" w14:textId="77777777" w:rsidR="00DC416E" w:rsidRPr="00A535F7" w:rsidRDefault="00DC416E" w:rsidP="006F2569">
                      <w:pPr>
                        <w:pStyle w:val="ParaNumbering"/>
                      </w:pPr>
                      <w:r>
                        <w:t>085</w:t>
                      </w:r>
                    </w:p>
                  </w:txbxContent>
                </v:textbox>
                <w10:wrap anchorx="margin" anchory="line"/>
                <w10:anchorlock/>
              </v:shape>
            </w:pict>
          </mc:Fallback>
        </mc:AlternateContent>
      </w:r>
      <w:r w:rsidR="00DC416E" w:rsidRPr="00DC416E">
        <w:rPr>
          <w:cs/>
        </w:rPr>
        <w:t>मनुष्य ने अपने पतन के द्वारा स्वयं को कामों की वाचा के आधार पर जीवन के लिए अयोग्य ठहरा दिया</w:t>
      </w:r>
      <w:r w:rsidR="00DC416E" w:rsidRPr="00DC416E">
        <w:rPr>
          <w:lang w:bidi="te"/>
        </w:rPr>
        <w:t xml:space="preserve">; </w:t>
      </w:r>
      <w:r w:rsidR="00DC416E" w:rsidRPr="00DC416E">
        <w:rPr>
          <w:cs/>
        </w:rPr>
        <w:t>परंतु प्रभु उस दूसरी वाचा बाँधने में प्रसन्न हुआ</w:t>
      </w:r>
      <w:r w:rsidR="00DC416E" w:rsidRPr="00DC416E">
        <w:rPr>
          <w:lang w:bidi="te"/>
        </w:rPr>
        <w:t xml:space="preserve">, </w:t>
      </w:r>
      <w:r w:rsidR="00DC416E" w:rsidRPr="00DC416E">
        <w:rPr>
          <w:cs/>
        </w:rPr>
        <w:t>जिसे सामान्यतः अनुग्रह की वाचा कहा जाता है</w:t>
      </w:r>
      <w:r w:rsidR="00DC416E" w:rsidRPr="00DC416E">
        <w:rPr>
          <w:lang w:bidi="te"/>
        </w:rPr>
        <w:t xml:space="preserve">, </w:t>
      </w:r>
      <w:r w:rsidR="00DC416E" w:rsidRPr="00DC416E">
        <w:rPr>
          <w:cs/>
        </w:rPr>
        <w:t>जिसके द्वारा वह पापियों को यीशु मसीह के द्वारा मुफ्त में जीवन और उद्धार प्रदान करता है।</w:t>
      </w:r>
    </w:p>
    <w:p w14:paraId="0BC80032" w14:textId="25829174" w:rsidR="00DC416E" w:rsidRPr="00DC416E" w:rsidRDefault="00EC567B" w:rsidP="00DC416E">
      <w:pPr>
        <w:pStyle w:val="BodyText0"/>
        <w:rPr>
          <w:lang w:bidi="te"/>
        </w:rPr>
      </w:pPr>
      <w:r>
        <w:rPr>
          <w:cs/>
        </w:rPr>
        <mc:AlternateContent>
          <mc:Choice Requires="wps">
            <w:drawing>
              <wp:anchor distT="0" distB="0" distL="114300" distR="114300" simplePos="0" relativeHeight="252049408" behindDoc="0" locked="1" layoutInCell="1" allowOverlap="1" wp14:anchorId="1D12E7C9" wp14:editId="1B8B44C0">
                <wp:simplePos x="0" y="0"/>
                <wp:positionH relativeFrom="leftMargin">
                  <wp:posOffset>419100</wp:posOffset>
                </wp:positionH>
                <wp:positionV relativeFrom="line">
                  <wp:posOffset>0</wp:posOffset>
                </wp:positionV>
                <wp:extent cx="356235" cy="356235"/>
                <wp:effectExtent l="0" t="0" r="0" b="0"/>
                <wp:wrapNone/>
                <wp:docPr id="63"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E6926" w14:textId="287514A3" w:rsidR="00EC567B" w:rsidRPr="00A535F7" w:rsidRDefault="00EC567B"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E7C9" id="PARA86" o:spid="_x0000_s1124"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sMJg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RiwwmAgAATgQAAA4AAAAAAAAAAAAAAAAALgIAAGRycy9lMm9Eb2Mu&#10;eG1sUEsBAi0AFAAGAAgAAAAhAI1nQ9zcAAAABgEAAA8AAAAAAAAAAAAAAAAAgAQAAGRycy9kb3du&#10;cmV2LnhtbFBLBQYAAAAABAAEAPMAAACJBQAAAAA=&#10;" filled="f" stroked="f" strokeweight=".5pt">
                <v:textbox inset="0,0,0,0">
                  <w:txbxContent>
                    <w:p w14:paraId="568E6926" w14:textId="287514A3" w:rsidR="00EC567B" w:rsidRPr="00A535F7" w:rsidRDefault="00EC567B" w:rsidP="00A535F7">
                      <w:pPr>
                        <w:pStyle w:val="ParaNumbering"/>
                      </w:pPr>
                      <w:r>
                        <w:t>086</w:t>
                      </w:r>
                    </w:p>
                  </w:txbxContent>
                </v:textbox>
                <w10:wrap anchorx="margin" anchory="line"/>
                <w10:anchorlock/>
              </v:shape>
            </w:pict>
          </mc:Fallback>
        </mc:AlternateContent>
      </w:r>
      <w:r w:rsidR="00DC416E" w:rsidRPr="00DC416E">
        <w:rPr>
          <w:cs/>
        </w:rPr>
        <w:t>ध्यान दें कि अंगीकरण यह सुझाव नहीं देता कि शब्द-समूह “अनुग्रह की वाचा” बाइबल में पाया जाता है। अब यह स्पष्ट है कि शब्द “वाचा” और “अनुग्रह” बाइबल-आधारित शब्द हैं</w:t>
      </w:r>
      <w:r w:rsidR="00DC416E" w:rsidRPr="00DC416E">
        <w:rPr>
          <w:lang w:bidi="te"/>
        </w:rPr>
        <w:t xml:space="preserve">, </w:t>
      </w:r>
      <w:r w:rsidR="00DC416E" w:rsidRPr="00DC416E">
        <w:rPr>
          <w:cs/>
        </w:rPr>
        <w:t>परंतु वे पवित्रशास्त्र में इस तकनीकी अर्थ के साथ एक दूसरे के साथ जुड़कर प्रकट नहीं होते। फलस्वरूप</w:t>
      </w:r>
      <w:r w:rsidR="00DC416E" w:rsidRPr="00DC416E">
        <w:rPr>
          <w:lang w:bidi="te"/>
        </w:rPr>
        <w:t xml:space="preserve">, </w:t>
      </w:r>
      <w:r w:rsidR="00DC416E" w:rsidRPr="00DC416E">
        <w:rPr>
          <w:cs/>
        </w:rPr>
        <w:t xml:space="preserve">अंगीकरण कहता है कि इस वाचाई प्रबंध को “सामान्यतः अनुग्रह की वाचा” कहा जाता है। पिता और </w:t>
      </w:r>
      <w:r w:rsidR="00DC416E" w:rsidRPr="00DC416E">
        <w:rPr>
          <w:cs/>
        </w:rPr>
        <w:lastRenderedPageBreak/>
        <w:t>पुत्र परमेश्वर के बीच का वह संबंध जो बाइबल के संपूर्ण इतिहास में प्रकट होता रहता है</w:t>
      </w:r>
      <w:r w:rsidR="00DC416E" w:rsidRPr="00DC416E">
        <w:rPr>
          <w:lang w:bidi="te"/>
        </w:rPr>
        <w:t xml:space="preserve">, </w:t>
      </w:r>
      <w:r w:rsidR="00DC416E" w:rsidRPr="00DC416E">
        <w:rPr>
          <w:cs/>
        </w:rPr>
        <w:t>उसे सामान्यतः धर्मविज्ञानियों के द्वारा इस रूप में कहा जाता है</w:t>
      </w:r>
      <w:r w:rsidR="00DC416E" w:rsidRPr="00DC416E">
        <w:rPr>
          <w:lang w:bidi="te"/>
        </w:rPr>
        <w:t xml:space="preserve">, </w:t>
      </w:r>
      <w:r w:rsidR="00DC416E" w:rsidRPr="00DC416E">
        <w:rPr>
          <w:cs/>
        </w:rPr>
        <w:t>परंतु बाइबल के द्वारा नहीं। विधिवत धर्मविज्ञानियों ने बाइबल आधारित अभिव्यक्ति का नए तरीकों में प्रयोग करने के द्वारा इस तकनीकी शब्द की रचना की है। यह निश्चित है कि इस शब्दावली “अनुग्रह की वाचा” के द्वारा व्यक्त अवधारणा बाइबल-आधारित अवधारणा है। बाइबल में परमेश्वर के बचाने वाले संपूर्ण कार्य में एकता है</w:t>
      </w:r>
      <w:r w:rsidR="00DC416E" w:rsidRPr="00DC416E">
        <w:rPr>
          <w:lang w:bidi="te"/>
        </w:rPr>
        <w:t xml:space="preserve">, </w:t>
      </w:r>
      <w:r w:rsidR="00DC416E" w:rsidRPr="00DC416E">
        <w:rPr>
          <w:cs/>
        </w:rPr>
        <w:t>और यह एकता अनुग्रहकारी और वाचाई है। परंतु पवित्रशास्त्र में इस व्यापक अवधारणा के लिए कोई एक शब्द नहीं है</w:t>
      </w:r>
      <w:r w:rsidR="00DC416E" w:rsidRPr="00DC416E">
        <w:rPr>
          <w:lang w:bidi="te"/>
        </w:rPr>
        <w:t xml:space="preserve">, </w:t>
      </w:r>
      <w:r w:rsidR="00DC416E" w:rsidRPr="00DC416E">
        <w:rPr>
          <w:cs/>
        </w:rPr>
        <w:t>इसलिए विधिवत धर्मविज्ञानियों ने इसकी अभिव्यक्ति के लिए इस तकनीकी शब्द की रचना की है।</w:t>
      </w:r>
    </w:p>
    <w:p w14:paraId="12BC2CC6" w14:textId="42765AB0" w:rsidR="00DC416E" w:rsidRPr="00DC416E" w:rsidRDefault="00EC567B" w:rsidP="00DC416E">
      <w:pPr>
        <w:pStyle w:val="BodyText0"/>
        <w:rPr>
          <w:lang w:bidi="te"/>
        </w:rPr>
      </w:pPr>
      <w:r>
        <w:rPr>
          <w:cs/>
        </w:rPr>
        <mc:AlternateContent>
          <mc:Choice Requires="wps">
            <w:drawing>
              <wp:anchor distT="0" distB="0" distL="114300" distR="114300" simplePos="0" relativeHeight="252051456" behindDoc="0" locked="1" layoutInCell="1" allowOverlap="1" wp14:anchorId="5181F7C4" wp14:editId="37D2581E">
                <wp:simplePos x="0" y="0"/>
                <wp:positionH relativeFrom="leftMargin">
                  <wp:posOffset>419100</wp:posOffset>
                </wp:positionH>
                <wp:positionV relativeFrom="line">
                  <wp:posOffset>0</wp:posOffset>
                </wp:positionV>
                <wp:extent cx="356235" cy="356235"/>
                <wp:effectExtent l="0" t="0" r="0" b="0"/>
                <wp:wrapNone/>
                <wp:docPr id="64"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D517CD" w14:textId="476A896F" w:rsidR="00EC567B" w:rsidRPr="00A535F7" w:rsidRDefault="00EC567B"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F7C4" id="PARA87" o:spid="_x0000_s1125"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5fKAIAAE4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UQOXygCAABOBAAADgAAAAAAAAAAAAAAAAAuAgAAZHJzL2Uyb0Rv&#10;Yy54bWxQSwECLQAUAAYACAAAACEAjWdD3NwAAAAGAQAADwAAAAAAAAAAAAAAAACCBAAAZHJzL2Rv&#10;d25yZXYueG1sUEsFBgAAAAAEAAQA8wAAAIsFAAAAAA==&#10;" filled="f" stroked="f" strokeweight=".5pt">
                <v:textbox inset="0,0,0,0">
                  <w:txbxContent>
                    <w:p w14:paraId="1BD517CD" w14:textId="476A896F" w:rsidR="00EC567B" w:rsidRPr="00A535F7" w:rsidRDefault="00EC567B" w:rsidP="00A535F7">
                      <w:pPr>
                        <w:pStyle w:val="ParaNumbering"/>
                      </w:pPr>
                      <w:r>
                        <w:t>087</w:t>
                      </w:r>
                    </w:p>
                  </w:txbxContent>
                </v:textbox>
                <w10:wrap anchorx="margin" anchory="line"/>
                <w10:anchorlock/>
              </v:shape>
            </w:pict>
          </mc:Fallback>
        </mc:AlternateContent>
      </w:r>
      <w:r w:rsidR="00DC416E" w:rsidRPr="00DC416E">
        <w:rPr>
          <w:cs/>
        </w:rPr>
        <w:t>अतः हम देखते हैं कि धर्मविज्ञानी बाइबल-आधारित भाषा का कम से कम तीन तरीकों से प्रयोग करते हुए तकनीकी शब्दों की रचना करते हैं : वे किसी एक अवधारणा के लिए किसी एक बाइबल-आधारित शब्द पर दूसरों से अधिक बल देते हैं</w:t>
      </w:r>
      <w:r w:rsidR="00DC416E" w:rsidRPr="00DC416E">
        <w:rPr>
          <w:lang w:bidi="te"/>
        </w:rPr>
        <w:t xml:space="preserve">; </w:t>
      </w:r>
      <w:r w:rsidR="00DC416E" w:rsidRPr="00DC416E">
        <w:rPr>
          <w:cs/>
        </w:rPr>
        <w:t>वे बाइबल के किसी एक शब्द के अर्थ पर उसके दूसरे अर्थों से अधिक बल देते हैं</w:t>
      </w:r>
      <w:r w:rsidR="00DC416E" w:rsidRPr="00DC416E">
        <w:rPr>
          <w:lang w:bidi="te"/>
        </w:rPr>
        <w:t xml:space="preserve">; </w:t>
      </w:r>
      <w:r w:rsidR="00DC416E" w:rsidRPr="00DC416E">
        <w:rPr>
          <w:cs/>
        </w:rPr>
        <w:t>और वे बाइबल-आधारित शब्दों को नया अर्थ प्रदान करते हैं। इन माध्यमों के द्वारा विधिवत धर्मविज्ञानी मसीही विश्वास के उनके विचार-विमर्श की स्पष्टता को सुनिश्चित करने का प्रयास करते हैं।</w:t>
      </w:r>
    </w:p>
    <w:p w14:paraId="5C09CC5D" w14:textId="68C1E817" w:rsidR="0039066A" w:rsidRPr="00906224" w:rsidRDefault="00EC567B" w:rsidP="00DC416E">
      <w:pPr>
        <w:pStyle w:val="BodyText0"/>
      </w:pPr>
      <w:r>
        <w:rPr>
          <w:cs/>
        </w:rPr>
        <mc:AlternateContent>
          <mc:Choice Requires="wps">
            <w:drawing>
              <wp:anchor distT="0" distB="0" distL="114300" distR="114300" simplePos="0" relativeHeight="252053504" behindDoc="0" locked="1" layoutInCell="1" allowOverlap="1" wp14:anchorId="71F1B503" wp14:editId="07112558">
                <wp:simplePos x="0" y="0"/>
                <wp:positionH relativeFrom="leftMargin">
                  <wp:posOffset>419100</wp:posOffset>
                </wp:positionH>
                <wp:positionV relativeFrom="line">
                  <wp:posOffset>0</wp:posOffset>
                </wp:positionV>
                <wp:extent cx="356235" cy="356235"/>
                <wp:effectExtent l="0" t="0" r="0" b="0"/>
                <wp:wrapNone/>
                <wp:docPr id="65"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77FE1" w14:textId="0DC95865" w:rsidR="00EC567B" w:rsidRPr="00A535F7" w:rsidRDefault="00EC567B"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B503" id="PARA88" o:spid="_x0000_s1126"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KBHBZSUCAABPBAAADgAAAAAAAAAAAAAAAAAuAgAAZHJzL2Uyb0RvYy54&#10;bWxQSwECLQAUAAYACAAAACEAjWdD3NwAAAAGAQAADwAAAAAAAAAAAAAAAAB/BAAAZHJzL2Rvd25y&#10;ZXYueG1sUEsFBgAAAAAEAAQA8wAAAIgFAAAAAA==&#10;" filled="f" stroked="f" strokeweight=".5pt">
                <v:textbox inset="0,0,0,0">
                  <w:txbxContent>
                    <w:p w14:paraId="45777FE1" w14:textId="0DC95865" w:rsidR="00EC567B" w:rsidRPr="00A535F7" w:rsidRDefault="00EC567B" w:rsidP="00A535F7">
                      <w:pPr>
                        <w:pStyle w:val="ParaNumbering"/>
                      </w:pPr>
                      <w:r>
                        <w:t>088</w:t>
                      </w:r>
                    </w:p>
                  </w:txbxContent>
                </v:textbox>
                <w10:wrap anchorx="margin" anchory="line"/>
                <w10:anchorlock/>
              </v:shape>
            </w:pict>
          </mc:Fallback>
        </mc:AlternateContent>
      </w:r>
      <w:r w:rsidR="00DC416E" w:rsidRPr="00DC416E">
        <w:rPr>
          <w:cs/>
        </w:rPr>
        <w:t>अब जबकि हमने यह देख लिया है कि विधिवत धर्मविज्ञानी बाइबल-आधारित भाषा का प्रयोग करते हुए किस प्रकार तकनीकी शब्दों की रचना करते हैं</w:t>
      </w:r>
      <w:r w:rsidR="00DC416E" w:rsidRPr="00DC416E">
        <w:rPr>
          <w:lang w:bidi="te"/>
        </w:rPr>
        <w:t xml:space="preserve">, </w:t>
      </w:r>
      <w:r w:rsidR="00DC416E" w:rsidRPr="00DC416E">
        <w:rPr>
          <w:cs/>
        </w:rPr>
        <w:t>इसलिए हमें विधिवत धर्मविज्ञान में विशेष शब्दावली की रचना के दूसरे मुख्य तरीके की ओर मुड़ना चाहिए। विधिवत धर्मविज्ञानी पवित्रशास्त्र से बाहर के स्रोतों से भी अपनी शब्दावली लेते हैं।</w:t>
      </w:r>
    </w:p>
    <w:p w14:paraId="7EF1F821" w14:textId="2970CC20" w:rsidR="0039066A" w:rsidRPr="00533D8C" w:rsidRDefault="00DC416E" w:rsidP="00C96F94">
      <w:pPr>
        <w:pStyle w:val="PanelHeading"/>
      </w:pPr>
      <w:bookmarkStart w:id="92" w:name="_Toc11839495"/>
      <w:bookmarkStart w:id="93" w:name="_Toc11839922"/>
      <w:bookmarkStart w:id="94" w:name="_Toc11842026"/>
      <w:bookmarkStart w:id="95" w:name="_Toc11848603"/>
      <w:bookmarkStart w:id="96" w:name="_Toc21190023"/>
      <w:bookmarkStart w:id="97" w:name="_Toc80705876"/>
      <w:r w:rsidRPr="00DC416E">
        <w:rPr>
          <w:cs/>
        </w:rPr>
        <w:t>बाइबल से बाहर की भाषा</w:t>
      </w:r>
      <w:bookmarkEnd w:id="92"/>
      <w:bookmarkEnd w:id="93"/>
      <w:bookmarkEnd w:id="94"/>
      <w:bookmarkEnd w:id="95"/>
      <w:bookmarkEnd w:id="96"/>
      <w:bookmarkEnd w:id="97"/>
    </w:p>
    <w:p w14:paraId="285F4B33" w14:textId="4AB46F47" w:rsidR="00DC416E" w:rsidRPr="00DC416E" w:rsidRDefault="00EC567B" w:rsidP="00DC416E">
      <w:pPr>
        <w:pStyle w:val="BodyText0"/>
        <w:rPr>
          <w:lang w:bidi="te"/>
        </w:rPr>
      </w:pPr>
      <w:r>
        <w:rPr>
          <w:cs/>
        </w:rPr>
        <mc:AlternateContent>
          <mc:Choice Requires="wps">
            <w:drawing>
              <wp:anchor distT="0" distB="0" distL="114300" distR="114300" simplePos="0" relativeHeight="252055552" behindDoc="0" locked="1" layoutInCell="1" allowOverlap="1" wp14:anchorId="071DD37C" wp14:editId="24AC74FF">
                <wp:simplePos x="0" y="0"/>
                <wp:positionH relativeFrom="leftMargin">
                  <wp:posOffset>419100</wp:posOffset>
                </wp:positionH>
                <wp:positionV relativeFrom="line">
                  <wp:posOffset>0</wp:posOffset>
                </wp:positionV>
                <wp:extent cx="356235" cy="356235"/>
                <wp:effectExtent l="0" t="0" r="0" b="0"/>
                <wp:wrapNone/>
                <wp:docPr id="66"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97E997" w14:textId="0877016E" w:rsidR="00EC567B" w:rsidRPr="00A535F7" w:rsidRDefault="00EC567B"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D37C" id="PARA89" o:spid="_x0000_s1127"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MJwIAAE8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x/vMJwIAAE8EAAAOAAAAAAAAAAAAAAAAAC4CAABkcnMvZTJvRG9j&#10;LnhtbFBLAQItABQABgAIAAAAIQCNZ0Pc3AAAAAYBAAAPAAAAAAAAAAAAAAAAAIEEAABkcnMvZG93&#10;bnJldi54bWxQSwUGAAAAAAQABADzAAAAigUAAAAA&#10;" filled="f" stroked="f" strokeweight=".5pt">
                <v:textbox inset="0,0,0,0">
                  <w:txbxContent>
                    <w:p w14:paraId="3597E997" w14:textId="0877016E" w:rsidR="00EC567B" w:rsidRPr="00A535F7" w:rsidRDefault="00EC567B" w:rsidP="00A535F7">
                      <w:pPr>
                        <w:pStyle w:val="ParaNumbering"/>
                      </w:pPr>
                      <w:r>
                        <w:t>089</w:t>
                      </w:r>
                    </w:p>
                  </w:txbxContent>
                </v:textbox>
                <w10:wrap anchorx="margin" anchory="line"/>
                <w10:anchorlock/>
              </v:shape>
            </w:pict>
          </mc:Fallback>
        </mc:AlternateContent>
      </w:r>
      <w:r w:rsidR="00DC416E" w:rsidRPr="00DC416E">
        <w:rPr>
          <w:cs/>
        </w:rPr>
        <w:t>हमें सदैव यह याद रखना चाहिए कि महान आदेश को पूरा करने के लिए मसीही धर्मविज्ञानियों को यह सीखना आवश्यक है कि विभिन्न संस्कृतियों में जहाँ परमेश्वर ने उन्हें रखा है वहाँ मसीही शिक्षाओं को कैसे सिखाया जाए। इसीलिए धर्माध्यक्षीय धर्मविज्ञानियों ने अक्सर स्वयं को नीओ-प्लेटोवादी शब्दावली में व्यक्त किया</w:t>
      </w:r>
      <w:r w:rsidR="00DC416E" w:rsidRPr="00DC416E">
        <w:rPr>
          <w:lang w:bidi="te"/>
        </w:rPr>
        <w:t>,</w:t>
      </w:r>
      <w:r w:rsidR="00DC416E" w:rsidRPr="00DC416E">
        <w:rPr>
          <w:cs/>
        </w:rPr>
        <w:t>और इसीलिए विद्वतावादियों ने अक्सर स्वयं को अरस्तूवादी शब्दावली में व्यक्त किया। प्रोटेस्टेंटवादी विधिवत धर्मविज्ञानियों ने भी बाइबल से बाहर के शब्दों का प्रयोग करते हुए निरंतर मसीह की आज्ञा का अनुसरण किया है</w:t>
      </w:r>
      <w:r w:rsidR="00DC416E" w:rsidRPr="00DC416E">
        <w:rPr>
          <w:lang w:bidi="te"/>
        </w:rPr>
        <w:t xml:space="preserve">, </w:t>
      </w:r>
      <w:r w:rsidR="00DC416E" w:rsidRPr="00DC416E">
        <w:rPr>
          <w:cs/>
        </w:rPr>
        <w:t>उन्होंने आरंभिक समयों की शब्दावली और अपनी समकालीन संस्कृतियों से लिए शब्दों का प्रयोग करते हुए ऐसा किया है।</w:t>
      </w:r>
    </w:p>
    <w:p w14:paraId="70992291" w14:textId="30A3BDD8" w:rsidR="0039066A" w:rsidRPr="00533D8C" w:rsidRDefault="00EC567B" w:rsidP="00DC416E">
      <w:pPr>
        <w:pStyle w:val="BodyText0"/>
      </w:pPr>
      <w:r>
        <w:rPr>
          <w:cs/>
        </w:rPr>
        <mc:AlternateContent>
          <mc:Choice Requires="wps">
            <w:drawing>
              <wp:anchor distT="0" distB="0" distL="114300" distR="114300" simplePos="0" relativeHeight="252057600" behindDoc="0" locked="1" layoutInCell="1" allowOverlap="1" wp14:anchorId="14B6D985" wp14:editId="6B728D87">
                <wp:simplePos x="0" y="0"/>
                <wp:positionH relativeFrom="leftMargin">
                  <wp:posOffset>419100</wp:posOffset>
                </wp:positionH>
                <wp:positionV relativeFrom="line">
                  <wp:posOffset>0</wp:posOffset>
                </wp:positionV>
                <wp:extent cx="356235" cy="356235"/>
                <wp:effectExtent l="0" t="0" r="0" b="0"/>
                <wp:wrapNone/>
                <wp:docPr id="67"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7F3C7" w14:textId="214760E0" w:rsidR="00EC567B" w:rsidRPr="00A535F7" w:rsidRDefault="00EC567B"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D985" id="PARA90" o:spid="_x0000_s1128"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82WAkJwIAAE8EAAAOAAAAAAAAAAAAAAAAAC4CAABkcnMvZTJvRG9j&#10;LnhtbFBLAQItABQABgAIAAAAIQCNZ0Pc3AAAAAYBAAAPAAAAAAAAAAAAAAAAAIEEAABkcnMvZG93&#10;bnJldi54bWxQSwUGAAAAAAQABADzAAAAigUAAAAA&#10;" filled="f" stroked="f" strokeweight=".5pt">
                <v:textbox inset="0,0,0,0">
                  <w:txbxContent>
                    <w:p w14:paraId="0A17F3C7" w14:textId="214760E0" w:rsidR="00EC567B" w:rsidRPr="00A535F7" w:rsidRDefault="00EC567B" w:rsidP="00A535F7">
                      <w:pPr>
                        <w:pStyle w:val="ParaNumbering"/>
                      </w:pPr>
                      <w:r>
                        <w:t>090</w:t>
                      </w:r>
                    </w:p>
                  </w:txbxContent>
                </v:textbox>
                <w10:wrap anchorx="margin" anchory="line"/>
                <w10:anchorlock/>
              </v:shape>
            </w:pict>
          </mc:Fallback>
        </mc:AlternateContent>
      </w:r>
      <w:r w:rsidR="00DC416E" w:rsidRPr="00DC416E">
        <w:rPr>
          <w:cs/>
        </w:rPr>
        <w:t>ऐसे बहुत से तरीके हैं जिनमें बाइबल से बाहर के शब्द विधिवत धर्मविज्ञान में प्रकट होते हैं</w:t>
      </w:r>
      <w:r w:rsidR="00DC416E" w:rsidRPr="00DC416E">
        <w:rPr>
          <w:lang w:bidi="te"/>
        </w:rPr>
        <w:t xml:space="preserve">, </w:t>
      </w:r>
      <w:r w:rsidR="00DC416E" w:rsidRPr="00DC416E">
        <w:rPr>
          <w:cs/>
        </w:rPr>
        <w:t>परंतु तीन मुख्य दृष्टिकोणों के विषय में सोचना हमारे लिए सहायक होगा। पहला</w:t>
      </w:r>
      <w:r w:rsidR="00DC416E" w:rsidRPr="00DC416E">
        <w:rPr>
          <w:lang w:bidi="te"/>
        </w:rPr>
        <w:t xml:space="preserve">, </w:t>
      </w:r>
      <w:r w:rsidR="00DC416E" w:rsidRPr="00DC416E">
        <w:rPr>
          <w:cs/>
        </w:rPr>
        <w:t>विधिवत धर्मविज्ञानी उस सामान्य शब्दावली को अपनाते हैं जो उनके लिए उपलब्ध होती है। दूसरा</w:t>
      </w:r>
      <w:r w:rsidR="00DC416E" w:rsidRPr="00DC416E">
        <w:rPr>
          <w:lang w:bidi="te"/>
        </w:rPr>
        <w:t xml:space="preserve">, </w:t>
      </w:r>
      <w:r w:rsidR="00DC416E" w:rsidRPr="00DC416E">
        <w:rPr>
          <w:cs/>
        </w:rPr>
        <w:t>विधिवत धर्मविज्ञानी बाइबल से बाहर के दर्शनशास्त्रीय और धार्मिक शब्दों को नए अर्थ प्रदान करते हैं। तीसरा</w:t>
      </w:r>
      <w:r w:rsidR="00DC416E" w:rsidRPr="00DC416E">
        <w:rPr>
          <w:lang w:bidi="te"/>
        </w:rPr>
        <w:t xml:space="preserve">, </w:t>
      </w:r>
      <w:r w:rsidR="00DC416E" w:rsidRPr="00DC416E">
        <w:rPr>
          <w:cs/>
        </w:rPr>
        <w:t>वे अक्सर बाइबल से बाहर की शब्दावली को बाइबल-आधारित अभिव्यक्तियों के साथ जोड़ देते हैं। सबसे पहले इस पर ध्यान दें कि कैसे विधिवत धर्मविज्ञानी बातों को कहने के उन सामान्य तरीकों का प्रयोग करते हैं जो बाइबल से बाहर के हैं।</w:t>
      </w:r>
    </w:p>
    <w:p w14:paraId="3DCFF9AE" w14:textId="744138E6" w:rsidR="0039066A" w:rsidRPr="00533D8C" w:rsidRDefault="00DC416E" w:rsidP="00C96F94">
      <w:pPr>
        <w:pStyle w:val="BulletHeading"/>
      </w:pPr>
      <w:bookmarkStart w:id="98" w:name="_Toc11839496"/>
      <w:bookmarkStart w:id="99" w:name="_Toc11839923"/>
      <w:bookmarkStart w:id="100" w:name="_Toc11842027"/>
      <w:bookmarkStart w:id="101" w:name="_Toc11848604"/>
      <w:bookmarkStart w:id="102" w:name="_Toc21190024"/>
      <w:bookmarkStart w:id="103" w:name="_Toc80705877"/>
      <w:r w:rsidRPr="00DC416E">
        <w:rPr>
          <w:cs/>
          <w:lang w:bidi="hi-IN"/>
        </w:rPr>
        <w:t>सामान्य शब्दावली</w:t>
      </w:r>
      <w:bookmarkEnd w:id="98"/>
      <w:bookmarkEnd w:id="99"/>
      <w:bookmarkEnd w:id="100"/>
      <w:bookmarkEnd w:id="101"/>
      <w:bookmarkEnd w:id="102"/>
      <w:bookmarkEnd w:id="103"/>
    </w:p>
    <w:p w14:paraId="5303C306" w14:textId="108B2ED0" w:rsidR="00DC416E" w:rsidRPr="00DC416E" w:rsidRDefault="00EC567B" w:rsidP="00DC416E">
      <w:pPr>
        <w:pStyle w:val="BodyText0"/>
        <w:rPr>
          <w:lang w:bidi="te"/>
        </w:rPr>
      </w:pPr>
      <w:r>
        <w:rPr>
          <w:cs/>
        </w:rPr>
        <mc:AlternateContent>
          <mc:Choice Requires="wps">
            <w:drawing>
              <wp:anchor distT="0" distB="0" distL="114300" distR="114300" simplePos="0" relativeHeight="252059648" behindDoc="0" locked="1" layoutInCell="1" allowOverlap="1" wp14:anchorId="468F889A" wp14:editId="3C38D5E5">
                <wp:simplePos x="0" y="0"/>
                <wp:positionH relativeFrom="leftMargin">
                  <wp:posOffset>419100</wp:posOffset>
                </wp:positionH>
                <wp:positionV relativeFrom="line">
                  <wp:posOffset>0</wp:posOffset>
                </wp:positionV>
                <wp:extent cx="356235" cy="356235"/>
                <wp:effectExtent l="0" t="0" r="0" b="0"/>
                <wp:wrapNone/>
                <wp:docPr id="68"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99C9E2" w14:textId="0638E4CC" w:rsidR="00EC567B" w:rsidRPr="00A535F7" w:rsidRDefault="00EC567B"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889A" id="PARA91" o:spid="_x0000_s1129"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bxFLImAgAATwQAAA4AAAAAAAAAAAAAAAAALgIAAGRycy9lMm9Eb2Mu&#10;eG1sUEsBAi0AFAAGAAgAAAAhAI1nQ9zcAAAABgEAAA8AAAAAAAAAAAAAAAAAgAQAAGRycy9kb3du&#10;cmV2LnhtbFBLBQYAAAAABAAEAPMAAACJBQAAAAA=&#10;" filled="f" stroked="f" strokeweight=".5pt">
                <v:textbox inset="0,0,0,0">
                  <w:txbxContent>
                    <w:p w14:paraId="4C99C9E2" w14:textId="0638E4CC" w:rsidR="00EC567B" w:rsidRPr="00A535F7" w:rsidRDefault="00EC567B" w:rsidP="00A535F7">
                      <w:pPr>
                        <w:pStyle w:val="ParaNumbering"/>
                      </w:pPr>
                      <w:r>
                        <w:t>091</w:t>
                      </w:r>
                    </w:p>
                  </w:txbxContent>
                </v:textbox>
                <w10:wrap anchorx="margin" anchory="line"/>
                <w10:anchorlock/>
              </v:shape>
            </w:pict>
          </mc:Fallback>
        </mc:AlternateContent>
      </w:r>
      <w:r w:rsidR="00DC416E" w:rsidRPr="00DC416E">
        <w:rPr>
          <w:cs/>
        </w:rPr>
        <w:t>विधिवत धर्मविज्ञानी जब</w:t>
      </w:r>
      <w:r w:rsidR="002D65BF">
        <w:rPr>
          <w:cs/>
        </w:rPr>
        <w:t xml:space="preserve"> </w:t>
      </w:r>
      <w:r w:rsidR="00DC416E" w:rsidRPr="00DC416E">
        <w:rPr>
          <w:cs/>
        </w:rPr>
        <w:t xml:space="preserve">पवित्रशास्त्र की शिक्षाओं को स्पष्ट करते हैं तो उनके द्वारा बाइबल से बाहर की शब्दावली से शब्दों को लेने का शायद सबसे सरल तरीका उनकी संस्कृतियों की सामान्य शब्दावली को अपनाने का है। धर्माध्यक्षीय समय में शब्दों और वाक्यों का यह समूह व्यापक रूप से यूनानी भाषा से आया जो उस समय के भूमध्यसागरीय संसार में मसीही विद्वानों की प्राथमिक भाषा थी। मध्यकालीन समय में मसीही विद्वानों की प्राथमिक भाषा लैटिन हो गई थी। आधुनिक समय में मसीहियों ने </w:t>
      </w:r>
      <w:r w:rsidR="00DC416E" w:rsidRPr="00DC416E">
        <w:rPr>
          <w:cs/>
        </w:rPr>
        <w:lastRenderedPageBreak/>
        <w:t>ऐसी संस्कृतियों की विभिन्न भाषाओं के शब्दों का प्रयोग किया है जिनमें मसीहियत ने विशेष स्थान बनाया है।</w:t>
      </w:r>
    </w:p>
    <w:p w14:paraId="18A5E83A" w14:textId="0B1F73A5" w:rsidR="0039066A" w:rsidRPr="00533D8C" w:rsidRDefault="00EC567B" w:rsidP="00DC416E">
      <w:pPr>
        <w:pStyle w:val="BodyText0"/>
      </w:pPr>
      <w:r>
        <w:rPr>
          <w:cs/>
        </w:rPr>
        <mc:AlternateContent>
          <mc:Choice Requires="wps">
            <w:drawing>
              <wp:anchor distT="0" distB="0" distL="114300" distR="114300" simplePos="0" relativeHeight="252061696" behindDoc="0" locked="1" layoutInCell="1" allowOverlap="1" wp14:anchorId="50A432EB" wp14:editId="0220B7D3">
                <wp:simplePos x="0" y="0"/>
                <wp:positionH relativeFrom="leftMargin">
                  <wp:posOffset>419100</wp:posOffset>
                </wp:positionH>
                <wp:positionV relativeFrom="line">
                  <wp:posOffset>0</wp:posOffset>
                </wp:positionV>
                <wp:extent cx="356235" cy="356235"/>
                <wp:effectExtent l="0" t="0" r="0" b="0"/>
                <wp:wrapNone/>
                <wp:docPr id="69"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8B5BFD" w14:textId="3F9BD5EF" w:rsidR="00EC567B" w:rsidRPr="00A535F7" w:rsidRDefault="00EC567B"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432EB" id="PARA92" o:spid="_x0000_s1130"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abKAIAAE8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Aq2mygCAABPBAAADgAAAAAAAAAAAAAAAAAuAgAAZHJzL2Uyb0Rv&#10;Yy54bWxQSwECLQAUAAYACAAAACEAjWdD3NwAAAAGAQAADwAAAAAAAAAAAAAAAACCBAAAZHJzL2Rv&#10;d25yZXYueG1sUEsFBgAAAAAEAAQA8wAAAIsFAAAAAA==&#10;" filled="f" stroked="f" strokeweight=".5pt">
                <v:textbox inset="0,0,0,0">
                  <w:txbxContent>
                    <w:p w14:paraId="658B5BFD" w14:textId="3F9BD5EF" w:rsidR="00EC567B" w:rsidRPr="00A535F7" w:rsidRDefault="00EC567B" w:rsidP="00A535F7">
                      <w:pPr>
                        <w:pStyle w:val="ParaNumbering"/>
                      </w:pPr>
                      <w:r>
                        <w:t>092</w:t>
                      </w:r>
                    </w:p>
                  </w:txbxContent>
                </v:textbox>
                <w10:wrap anchorx="margin" anchory="line"/>
                <w10:anchorlock/>
              </v:shape>
            </w:pict>
          </mc:Fallback>
        </mc:AlternateContent>
      </w:r>
      <w:r w:rsidR="00DC416E" w:rsidRPr="00DC416E">
        <w:rPr>
          <w:cs/>
        </w:rPr>
        <w:t xml:space="preserve">बाइबल से बाहर की सामान्य शब्दावली का प्रयोग करने का एक सबसे महत्वपूर्ण उदाहरण शब्द “त्रिएकता” है। शब्द “त्रिएकता” सबसे पहले सन् </w:t>
      </w:r>
      <w:r w:rsidR="00DC416E" w:rsidRPr="002D65BF">
        <w:rPr>
          <w:cs/>
        </w:rPr>
        <w:t xml:space="preserve">180 </w:t>
      </w:r>
      <w:r w:rsidR="00DC416E" w:rsidRPr="00DC416E">
        <w:rPr>
          <w:cs/>
        </w:rPr>
        <w:t>के लगभग प्रकट हुआ जब अंतकिया के थियुफिलुस ने यूनानी शब्द ट्रिआस (</w:t>
      </w:r>
      <w:r w:rsidR="00DC416E" w:rsidRPr="00ED6A28">
        <w:rPr>
          <w:rStyle w:val="HebrewText"/>
        </w:rPr>
        <w:t>τρίας</w:t>
      </w:r>
      <w:r w:rsidR="00DC416E" w:rsidRPr="00DC416E">
        <w:rPr>
          <w:lang w:bidi="te"/>
        </w:rPr>
        <w:t xml:space="preserve">) </w:t>
      </w:r>
      <w:r w:rsidR="00DC416E" w:rsidRPr="00DC416E">
        <w:rPr>
          <w:cs/>
        </w:rPr>
        <w:t>का प्रयोग परमेश्वरत्व के त्रिएक होने के वर्णन के लिए किया। इस शब्द का बाद में लैटिन में ट्रिनिटास के रूप अनुवाद किया गया</w:t>
      </w:r>
      <w:r w:rsidR="00DC416E" w:rsidRPr="00DC416E">
        <w:rPr>
          <w:lang w:bidi="te"/>
        </w:rPr>
        <w:t xml:space="preserve">, </w:t>
      </w:r>
      <w:r w:rsidR="00DC416E" w:rsidRPr="00DC416E">
        <w:rPr>
          <w:cs/>
        </w:rPr>
        <w:t>जिसका अर्थ है “त्रय”। शब्द त्रिएकता बाइबल में कभी प्रकट नहीं होता। न ही यह एक तकनीकी</w:t>
      </w:r>
      <w:r w:rsidR="00DC416E" w:rsidRPr="00DC416E">
        <w:rPr>
          <w:lang w:bidi="te"/>
        </w:rPr>
        <w:t xml:space="preserve">, </w:t>
      </w:r>
      <w:r w:rsidR="00DC416E" w:rsidRPr="00DC416E">
        <w:rPr>
          <w:cs/>
        </w:rPr>
        <w:t xml:space="preserve">दर्शनशास्त्रीय या धार्मिक अभिव्यक्ति का शब्द था। यह एक सरल सा शब्द था जिसे तीन के सामान्य शब्द से बनाया गया था। अंततः बाइबल से बाहर का यह शब्द एक ऐसा शीर्षक बन गया जिसके अंतर्गत धर्मविज्ञानियों ने इस तथ्य को अभिव्यक्त किया कि पवित्रशास्त्र कई बार परमेश्वर को तीन और कई बार एक के रूप में दर्शाता है। जैसा कि सन् </w:t>
      </w:r>
      <w:r w:rsidR="00DC416E" w:rsidRPr="002D65BF">
        <w:rPr>
          <w:cs/>
        </w:rPr>
        <w:t xml:space="preserve">381 </w:t>
      </w:r>
      <w:r w:rsidR="00DC416E" w:rsidRPr="00DC416E">
        <w:rPr>
          <w:cs/>
        </w:rPr>
        <w:t>में कोंसटैंटीनोपल की प्रथम परिषद के बिशप ने लिखा :</w:t>
      </w:r>
    </w:p>
    <w:p w14:paraId="2FCAB28B" w14:textId="24187B6A" w:rsidR="0039066A" w:rsidRPr="00533D8C" w:rsidRDefault="00EC567B" w:rsidP="00C96F94">
      <w:pPr>
        <w:pStyle w:val="Quotations"/>
      </w:pPr>
      <w:r>
        <w:rPr>
          <w:cs/>
        </w:rPr>
        <mc:AlternateContent>
          <mc:Choice Requires="wps">
            <w:drawing>
              <wp:anchor distT="0" distB="0" distL="114300" distR="114300" simplePos="0" relativeHeight="252063744" behindDoc="0" locked="1" layoutInCell="1" allowOverlap="1" wp14:anchorId="5A4367C0" wp14:editId="5246D330">
                <wp:simplePos x="0" y="0"/>
                <wp:positionH relativeFrom="leftMargin">
                  <wp:posOffset>419100</wp:posOffset>
                </wp:positionH>
                <wp:positionV relativeFrom="line">
                  <wp:posOffset>0</wp:posOffset>
                </wp:positionV>
                <wp:extent cx="356235" cy="356235"/>
                <wp:effectExtent l="0" t="0" r="0" b="0"/>
                <wp:wrapNone/>
                <wp:docPr id="70"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BFCB9" w14:textId="6CED26E3" w:rsidR="00EC567B" w:rsidRPr="00A535F7" w:rsidRDefault="00EC567B"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67C0" id="PARA93" o:spid="_x0000_s1131"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n81+igCAABPBAAADgAAAAAAAAAAAAAAAAAuAgAAZHJzL2Uyb0Rv&#10;Yy54bWxQSwECLQAUAAYACAAAACEAjWdD3NwAAAAGAQAADwAAAAAAAAAAAAAAAACCBAAAZHJzL2Rv&#10;d25yZXYueG1sUEsFBgAAAAAEAAQA8wAAAIsFAAAAAA==&#10;" filled="f" stroked="f" strokeweight=".5pt">
                <v:textbox inset="0,0,0,0">
                  <w:txbxContent>
                    <w:p w14:paraId="1EDBFCB9" w14:textId="6CED26E3" w:rsidR="00EC567B" w:rsidRPr="00A535F7" w:rsidRDefault="00EC567B" w:rsidP="00A535F7">
                      <w:pPr>
                        <w:pStyle w:val="ParaNumbering"/>
                      </w:pPr>
                      <w:r>
                        <w:t>093</w:t>
                      </w:r>
                    </w:p>
                  </w:txbxContent>
                </v:textbox>
                <w10:wrap anchorx="margin" anchory="line"/>
                <w10:anchorlock/>
              </v:shape>
            </w:pict>
          </mc:Fallback>
        </mc:AlternateContent>
      </w:r>
      <w:r w:rsidR="000814D6">
        <w:rPr>
          <w:cs/>
          <w:lang w:bidi="te"/>
        </w:rPr>
        <mc:AlternateContent>
          <mc:Choice Requires="wps">
            <w:drawing>
              <wp:anchor distT="0" distB="0" distL="114300" distR="114300" simplePos="0" relativeHeight="251847680" behindDoc="0" locked="1" layoutInCell="1" allowOverlap="1" wp14:anchorId="6D5C2634" wp14:editId="0248DC16">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DCA1E7" w14:textId="77777777" w:rsidR="00DC416E" w:rsidRPr="00A535F7" w:rsidRDefault="00DC416E" w:rsidP="006F256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2634" id="_x0000_s1132"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QuCAJwIAAFAEAAAOAAAAAAAAAAAAAAAAAC4CAABkcnMvZTJvRG9j&#10;LnhtbFBLAQItABQABgAIAAAAIQCNZ0Pc3AAAAAYBAAAPAAAAAAAAAAAAAAAAAIEEAABkcnMvZG93&#10;bnJldi54bWxQSwUGAAAAAAQABADzAAAAigUAAAAA&#10;" filled="f" stroked="f" strokeweight=".5pt">
                <v:textbox inset="0,0,0,0">
                  <w:txbxContent>
                    <w:p w14:paraId="61DCA1E7" w14:textId="77777777" w:rsidR="00DC416E" w:rsidRPr="00A535F7" w:rsidRDefault="00DC416E" w:rsidP="006F2569">
                      <w:pPr>
                        <w:pStyle w:val="ParaNumbering"/>
                      </w:pPr>
                      <w:r>
                        <w:t>093</w:t>
                      </w:r>
                    </w:p>
                  </w:txbxContent>
                </v:textbox>
                <w10:wrap anchorx="margin" anchory="line"/>
                <w10:anchorlock/>
              </v:shape>
            </w:pict>
          </mc:Fallback>
        </mc:AlternateContent>
      </w:r>
      <w:r w:rsidR="00DC416E" w:rsidRPr="00DC416E">
        <w:rPr>
          <w:cs/>
        </w:rPr>
        <w:t>पिता</w:t>
      </w:r>
      <w:r w:rsidR="00DC416E" w:rsidRPr="00DC416E">
        <w:rPr>
          <w:lang w:bidi="te"/>
        </w:rPr>
        <w:t xml:space="preserve">, </w:t>
      </w:r>
      <w:r w:rsidR="00DC416E" w:rsidRPr="00DC416E">
        <w:rPr>
          <w:cs/>
        </w:rPr>
        <w:t>पुत्र और पवित्र आत्मा का एकीय परमेश्वरत्व</w:t>
      </w:r>
      <w:r w:rsidR="00DC416E" w:rsidRPr="00DC416E">
        <w:rPr>
          <w:lang w:bidi="te"/>
        </w:rPr>
        <w:t xml:space="preserve">, </w:t>
      </w:r>
      <w:r w:rsidR="00DC416E" w:rsidRPr="00DC416E">
        <w:rPr>
          <w:cs/>
        </w:rPr>
        <w:t>सामर्थ्य और तत्व है</w:t>
      </w:r>
      <w:r w:rsidR="00DC416E" w:rsidRPr="00DC416E">
        <w:rPr>
          <w:lang w:bidi="te"/>
        </w:rPr>
        <w:t xml:space="preserve">, </w:t>
      </w:r>
      <w:r w:rsidR="00DC416E" w:rsidRPr="00DC416E">
        <w:rPr>
          <w:cs/>
        </w:rPr>
        <w:t>उनका एक ऐसा गौरव है जो एक जैसे सम्मान</w:t>
      </w:r>
      <w:r w:rsidR="00DC416E" w:rsidRPr="00DC416E">
        <w:rPr>
          <w:lang w:bidi="te"/>
        </w:rPr>
        <w:t xml:space="preserve">, </w:t>
      </w:r>
      <w:r w:rsidR="00DC416E" w:rsidRPr="00DC416E">
        <w:rPr>
          <w:cs/>
        </w:rPr>
        <w:t>और समान अनंत प्रभुत्व के योग्य है</w:t>
      </w:r>
      <w:r w:rsidR="00DC416E" w:rsidRPr="00DC416E">
        <w:rPr>
          <w:lang w:bidi="te"/>
        </w:rPr>
        <w:t xml:space="preserve">, </w:t>
      </w:r>
      <w:r w:rsidR="00DC416E" w:rsidRPr="00DC416E">
        <w:rPr>
          <w:cs/>
        </w:rPr>
        <w:t>वे तीन सबसे सिद्ध सारतत्वों</w:t>
      </w:r>
      <w:r w:rsidR="00DC416E" w:rsidRPr="00DC416E">
        <w:rPr>
          <w:lang w:bidi="te"/>
        </w:rPr>
        <w:t xml:space="preserve">, </w:t>
      </w:r>
      <w:r w:rsidR="00DC416E" w:rsidRPr="00DC416E">
        <w:rPr>
          <w:cs/>
        </w:rPr>
        <w:t>या तीन सिद्ध व्यक्तित्वों में हैं।</w:t>
      </w:r>
    </w:p>
    <w:p w14:paraId="6E9F090A" w14:textId="6E69AA34" w:rsidR="00DC416E" w:rsidRPr="00DC416E" w:rsidRDefault="00EC567B" w:rsidP="00DC416E">
      <w:pPr>
        <w:pStyle w:val="BodyText0"/>
        <w:rPr>
          <w:lang w:bidi="te"/>
        </w:rPr>
      </w:pPr>
      <w:r>
        <w:rPr>
          <w:cs/>
        </w:rPr>
        <mc:AlternateContent>
          <mc:Choice Requires="wps">
            <w:drawing>
              <wp:anchor distT="0" distB="0" distL="114300" distR="114300" simplePos="0" relativeHeight="252065792" behindDoc="0" locked="1" layoutInCell="1" allowOverlap="1" wp14:anchorId="66B36D3F" wp14:editId="0BF1B203">
                <wp:simplePos x="0" y="0"/>
                <wp:positionH relativeFrom="leftMargin">
                  <wp:posOffset>419100</wp:posOffset>
                </wp:positionH>
                <wp:positionV relativeFrom="line">
                  <wp:posOffset>0</wp:posOffset>
                </wp:positionV>
                <wp:extent cx="356235" cy="356235"/>
                <wp:effectExtent l="0" t="0" r="0" b="0"/>
                <wp:wrapNone/>
                <wp:docPr id="71"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80678" w14:textId="26FFCFBA" w:rsidR="00EC567B" w:rsidRPr="00A535F7" w:rsidRDefault="00EC567B"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6D3F" id="PARA94" o:spid="_x0000_s1133"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dVFQpAgAATwQAAA4AAAAAAAAAAAAAAAAALgIAAGRycy9lMm9E&#10;b2MueG1sUEsBAi0AFAAGAAgAAAAhAI1nQ9zcAAAABgEAAA8AAAAAAAAAAAAAAAAAgwQAAGRycy9k&#10;b3ducmV2LnhtbFBLBQYAAAAABAAEAPMAAACMBQAAAAA=&#10;" filled="f" stroked="f" strokeweight=".5pt">
                <v:textbox inset="0,0,0,0">
                  <w:txbxContent>
                    <w:p w14:paraId="6A280678" w14:textId="26FFCFBA" w:rsidR="00EC567B" w:rsidRPr="00A535F7" w:rsidRDefault="00EC567B" w:rsidP="00A535F7">
                      <w:pPr>
                        <w:pStyle w:val="ParaNumbering"/>
                      </w:pPr>
                      <w:r>
                        <w:t>094</w:t>
                      </w:r>
                    </w:p>
                  </w:txbxContent>
                </v:textbox>
                <w10:wrap anchorx="margin" anchory="line"/>
                <w10:anchorlock/>
              </v:shape>
            </w:pict>
          </mc:Fallback>
        </mc:AlternateContent>
      </w:r>
      <w:r w:rsidR="00DC416E" w:rsidRPr="00DC416E">
        <w:rPr>
          <w:cs/>
        </w:rPr>
        <w:t>अतीत और वर्तमान में</w:t>
      </w:r>
      <w:r w:rsidR="00DC416E" w:rsidRPr="00DC416E">
        <w:rPr>
          <w:lang w:bidi="te"/>
        </w:rPr>
        <w:t xml:space="preserve">, </w:t>
      </w:r>
      <w:r w:rsidR="00DC416E" w:rsidRPr="00DC416E">
        <w:rPr>
          <w:cs/>
        </w:rPr>
        <w:t>कलीसिया ने पिता</w:t>
      </w:r>
      <w:r w:rsidR="00DC416E" w:rsidRPr="00DC416E">
        <w:rPr>
          <w:lang w:bidi="te"/>
        </w:rPr>
        <w:t xml:space="preserve">, </w:t>
      </w:r>
      <w:r w:rsidR="00DC416E" w:rsidRPr="00DC416E">
        <w:rPr>
          <w:cs/>
        </w:rPr>
        <w:t>पुत्र और पवित्र आत्मा के संबंधों के बारे में कई झूठी शिक्षाओं का सामना किया है। सरल शब्दों में कहें तो कुछ समूहों ने पिता</w:t>
      </w:r>
      <w:r w:rsidR="00DC416E" w:rsidRPr="00DC416E">
        <w:rPr>
          <w:lang w:bidi="te"/>
        </w:rPr>
        <w:t xml:space="preserve">, </w:t>
      </w:r>
      <w:r w:rsidR="00DC416E" w:rsidRPr="00DC416E">
        <w:rPr>
          <w:cs/>
        </w:rPr>
        <w:t>पुत्र और पवित्र आत्मा के एकत्व पर आवश्यकता से अधिक बल देने का प्रयास किया है</w:t>
      </w:r>
      <w:r w:rsidR="00DC416E" w:rsidRPr="00DC416E">
        <w:rPr>
          <w:lang w:bidi="te"/>
        </w:rPr>
        <w:t xml:space="preserve">, </w:t>
      </w:r>
      <w:r w:rsidR="00DC416E" w:rsidRPr="00DC416E">
        <w:rPr>
          <w:cs/>
        </w:rPr>
        <w:t>तो अन्यों ने उनकी भिन्नता पर आवश्यकता से अधिक बल दिया है।</w:t>
      </w:r>
    </w:p>
    <w:p w14:paraId="662ABADE" w14:textId="526BCEF1" w:rsidR="00DC416E" w:rsidRPr="00DC416E" w:rsidRDefault="00EC567B" w:rsidP="00DC416E">
      <w:pPr>
        <w:pStyle w:val="BodyText0"/>
        <w:rPr>
          <w:lang w:bidi="te"/>
        </w:rPr>
      </w:pPr>
      <w:r>
        <w:rPr>
          <w:cs/>
        </w:rPr>
        <mc:AlternateContent>
          <mc:Choice Requires="wps">
            <w:drawing>
              <wp:anchor distT="0" distB="0" distL="114300" distR="114300" simplePos="0" relativeHeight="252067840" behindDoc="0" locked="1" layoutInCell="1" allowOverlap="1" wp14:anchorId="0CEEC706" wp14:editId="50028694">
                <wp:simplePos x="0" y="0"/>
                <wp:positionH relativeFrom="leftMargin">
                  <wp:posOffset>419100</wp:posOffset>
                </wp:positionH>
                <wp:positionV relativeFrom="line">
                  <wp:posOffset>0</wp:posOffset>
                </wp:positionV>
                <wp:extent cx="356235" cy="356235"/>
                <wp:effectExtent l="0" t="0" r="0" b="0"/>
                <wp:wrapNone/>
                <wp:docPr id="72"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58945D" w14:textId="29495389" w:rsidR="00EC567B" w:rsidRPr="00A535F7" w:rsidRDefault="00EC567B"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C706" id="PARA95" o:spid="_x0000_s1134"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47KAIAAE8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ZZuOygCAABPBAAADgAAAAAAAAAAAAAAAAAuAgAAZHJzL2Uyb0Rv&#10;Yy54bWxQSwECLQAUAAYACAAAACEAjWdD3NwAAAAGAQAADwAAAAAAAAAAAAAAAACCBAAAZHJzL2Rv&#10;d25yZXYueG1sUEsFBgAAAAAEAAQA8wAAAIsFAAAAAA==&#10;" filled="f" stroked="f" strokeweight=".5pt">
                <v:textbox inset="0,0,0,0">
                  <w:txbxContent>
                    <w:p w14:paraId="6C58945D" w14:textId="29495389" w:rsidR="00EC567B" w:rsidRPr="00A535F7" w:rsidRDefault="00EC567B" w:rsidP="00A535F7">
                      <w:pPr>
                        <w:pStyle w:val="ParaNumbering"/>
                      </w:pPr>
                      <w:r>
                        <w:t>095</w:t>
                      </w:r>
                    </w:p>
                  </w:txbxContent>
                </v:textbox>
                <w10:wrap anchorx="margin" anchory="line"/>
                <w10:anchorlock/>
              </v:shape>
            </w:pict>
          </mc:Fallback>
        </mc:AlternateContent>
      </w:r>
      <w:r w:rsidR="00DC416E" w:rsidRPr="00DC416E">
        <w:rPr>
          <w:cs/>
        </w:rPr>
        <w:t>परमेश्वरत्व की विविधता और एकता पर पवित्रशास्त्र की संपूर्ण शिक्षा को दर्शाने के लिए कट्टरवादी मसीही बाइबल से बाहर की अभिव्यक्ति “त्रिएकता” का प्रयोग एक तकनीकी शब्द के रूप में यह संकेत देने के लिए करते हैं कि परमेश्वर “तीन सिद्ध व्यक्तित्व” तो है</w:t>
      </w:r>
      <w:r w:rsidR="00DC416E" w:rsidRPr="00DC416E">
        <w:rPr>
          <w:lang w:bidi="te"/>
        </w:rPr>
        <w:t xml:space="preserve">, </w:t>
      </w:r>
      <w:r w:rsidR="00DC416E" w:rsidRPr="00DC416E">
        <w:rPr>
          <w:cs/>
        </w:rPr>
        <w:t>परंतु “सामर्थ्य और तत्व में एक” ही है। बाइबल से बाहर के इस शब्द का प्रयोग उन विषयों में स्पष्टता लाने में सहायता करता है जिनका हम अध्ययन करते हैं। परमेश्वर त्रिएकता है।</w:t>
      </w:r>
    </w:p>
    <w:p w14:paraId="6B2D0A8E" w14:textId="02FFF9F8" w:rsidR="0039066A" w:rsidRPr="00533D8C" w:rsidRDefault="00EC567B" w:rsidP="00DC416E">
      <w:pPr>
        <w:pStyle w:val="BodyText0"/>
      </w:pPr>
      <w:r>
        <w:rPr>
          <w:cs/>
        </w:rPr>
        <mc:AlternateContent>
          <mc:Choice Requires="wps">
            <w:drawing>
              <wp:anchor distT="0" distB="0" distL="114300" distR="114300" simplePos="0" relativeHeight="252069888" behindDoc="0" locked="1" layoutInCell="1" allowOverlap="1" wp14:anchorId="3125515F" wp14:editId="3F58E2D3">
                <wp:simplePos x="0" y="0"/>
                <wp:positionH relativeFrom="leftMargin">
                  <wp:posOffset>419100</wp:posOffset>
                </wp:positionH>
                <wp:positionV relativeFrom="line">
                  <wp:posOffset>0</wp:posOffset>
                </wp:positionV>
                <wp:extent cx="356235" cy="356235"/>
                <wp:effectExtent l="0" t="0" r="0" b="0"/>
                <wp:wrapNone/>
                <wp:docPr id="73"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47825" w14:textId="64E89DEA" w:rsidR="00EC567B" w:rsidRPr="00A535F7" w:rsidRDefault="00EC567B"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515F" id="PARA96" o:spid="_x0000_s1135"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xVge0pAgAATwQAAA4AAAAAAAAAAAAAAAAALgIAAGRycy9lMm9E&#10;b2MueG1sUEsBAi0AFAAGAAgAAAAhAI1nQ9zcAAAABgEAAA8AAAAAAAAAAAAAAAAAgwQAAGRycy9k&#10;b3ducmV2LnhtbFBLBQYAAAAABAAEAPMAAACMBQAAAAA=&#10;" filled="f" stroked="f" strokeweight=".5pt">
                <v:textbox inset="0,0,0,0">
                  <w:txbxContent>
                    <w:p w14:paraId="64B47825" w14:textId="64E89DEA" w:rsidR="00EC567B" w:rsidRPr="00A535F7" w:rsidRDefault="00EC567B" w:rsidP="00A535F7">
                      <w:pPr>
                        <w:pStyle w:val="ParaNumbering"/>
                      </w:pPr>
                      <w:r>
                        <w:t>096</w:t>
                      </w:r>
                    </w:p>
                  </w:txbxContent>
                </v:textbox>
                <w10:wrap anchorx="margin" anchory="line"/>
                <w10:anchorlock/>
              </v:shape>
            </w:pict>
          </mc:Fallback>
        </mc:AlternateContent>
      </w:r>
      <w:r w:rsidR="00DC416E" w:rsidRPr="00DC416E">
        <w:rPr>
          <w:cs/>
        </w:rPr>
        <w:t>दूसरा</w:t>
      </w:r>
      <w:r w:rsidR="00DC416E" w:rsidRPr="00DC416E">
        <w:rPr>
          <w:lang w:bidi="te"/>
        </w:rPr>
        <w:t xml:space="preserve">, </w:t>
      </w:r>
      <w:r w:rsidR="00DC416E" w:rsidRPr="00DC416E">
        <w:rPr>
          <w:cs/>
        </w:rPr>
        <w:t>विधिवत धर्मविज्ञानी गैरमसीही दर्शनशास्त्रीय और धार्मिक विचार-विमर्शों में प्रयोग की जाने वाली बाइबल से बाहर की शब्दावली के लिए नए अर्थों की रचना भी करते हैं। वे इन शब्दों को अपनाते हैं और इनके अर्थों में संशोधन कर देते हैं ताकि वे मसीही शिक्षा के अनुरूप हों और उसे स्पष्ट करें।</w:t>
      </w:r>
    </w:p>
    <w:p w14:paraId="39FACE84" w14:textId="10B8F78F" w:rsidR="0039066A" w:rsidRPr="00533D8C" w:rsidRDefault="00DC416E" w:rsidP="00C96F94">
      <w:pPr>
        <w:pStyle w:val="BulletHeading"/>
      </w:pPr>
      <w:bookmarkStart w:id="104" w:name="_Toc11839497"/>
      <w:bookmarkStart w:id="105" w:name="_Toc11839924"/>
      <w:bookmarkStart w:id="106" w:name="_Toc11842028"/>
      <w:bookmarkStart w:id="107" w:name="_Toc11848605"/>
      <w:bookmarkStart w:id="108" w:name="_Toc21190025"/>
      <w:bookmarkStart w:id="109" w:name="_Toc80705878"/>
      <w:r w:rsidRPr="00DC416E">
        <w:rPr>
          <w:cs/>
          <w:lang w:bidi="hi-IN"/>
        </w:rPr>
        <w:t>दर्शनशास्त्रीय शब्दावली</w:t>
      </w:r>
      <w:bookmarkEnd w:id="104"/>
      <w:bookmarkEnd w:id="105"/>
      <w:bookmarkEnd w:id="106"/>
      <w:bookmarkEnd w:id="107"/>
      <w:bookmarkEnd w:id="108"/>
      <w:bookmarkEnd w:id="109"/>
    </w:p>
    <w:p w14:paraId="70351726" w14:textId="1833EDC1" w:rsidR="00DC416E" w:rsidRPr="00DC416E" w:rsidRDefault="00EC567B" w:rsidP="00DC416E">
      <w:pPr>
        <w:pStyle w:val="BodyText0"/>
        <w:rPr>
          <w:lang w:bidi="te"/>
        </w:rPr>
      </w:pPr>
      <w:r>
        <w:rPr>
          <w:cs/>
        </w:rPr>
        <mc:AlternateContent>
          <mc:Choice Requires="wps">
            <w:drawing>
              <wp:anchor distT="0" distB="0" distL="114300" distR="114300" simplePos="0" relativeHeight="252071936" behindDoc="0" locked="1" layoutInCell="1" allowOverlap="1" wp14:anchorId="1B34C28F" wp14:editId="1BD11680">
                <wp:simplePos x="0" y="0"/>
                <wp:positionH relativeFrom="leftMargin">
                  <wp:posOffset>419100</wp:posOffset>
                </wp:positionH>
                <wp:positionV relativeFrom="line">
                  <wp:posOffset>0</wp:posOffset>
                </wp:positionV>
                <wp:extent cx="356235" cy="356235"/>
                <wp:effectExtent l="0" t="0" r="0" b="0"/>
                <wp:wrapNone/>
                <wp:docPr id="74"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26EE4" w14:textId="2F7C7F5B" w:rsidR="00EC567B" w:rsidRPr="00A535F7" w:rsidRDefault="00EC567B"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4C28F" id="PARA97" o:spid="_x0000_s1136"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lK5IygCAABPBAAADgAAAAAAAAAAAAAAAAAuAgAAZHJzL2Uyb0Rv&#10;Yy54bWxQSwECLQAUAAYACAAAACEAjWdD3NwAAAAGAQAADwAAAAAAAAAAAAAAAACCBAAAZHJzL2Rv&#10;d25yZXYueG1sUEsFBgAAAAAEAAQA8wAAAIsFAAAAAA==&#10;" filled="f" stroked="f" strokeweight=".5pt">
                <v:textbox inset="0,0,0,0">
                  <w:txbxContent>
                    <w:p w14:paraId="33226EE4" w14:textId="2F7C7F5B" w:rsidR="00EC567B" w:rsidRPr="00A535F7" w:rsidRDefault="00EC567B" w:rsidP="00A535F7">
                      <w:pPr>
                        <w:pStyle w:val="ParaNumbering"/>
                      </w:pPr>
                      <w:r>
                        <w:t>097</w:t>
                      </w:r>
                    </w:p>
                  </w:txbxContent>
                </v:textbox>
                <w10:wrap anchorx="margin" anchory="line"/>
                <w10:anchorlock/>
              </v:shape>
            </w:pict>
          </mc:Fallback>
        </mc:AlternateContent>
      </w:r>
      <w:r w:rsidR="00DC416E" w:rsidRPr="00DC416E">
        <w:rPr>
          <w:cs/>
        </w:rPr>
        <w:t>सुसमाचारिक मसीही विश्वासी अक्सर तब आपत्ति करते हैं</w:t>
      </w:r>
      <w:r w:rsidR="00DC416E" w:rsidRPr="00DC416E">
        <w:rPr>
          <w:lang w:bidi="te"/>
        </w:rPr>
        <w:t xml:space="preserve">, </w:t>
      </w:r>
      <w:r w:rsidR="00DC416E" w:rsidRPr="00DC416E">
        <w:rPr>
          <w:cs/>
        </w:rPr>
        <w:t>जब उन्हें महसूस होता है कि विधिवत धर्मविज्ञान में बहुत से शब्द बाइबल से बाहर के धार्मिक और दर्शनशास्त्रीय स्रोतों से आए हैं। इसलिए हमें यहाँ रूककर एक-दो टिप्पणियाँ देनी चाहिए। हमारा डर उचित है कि धर्मविज्ञानी ऐसे शब्द का प्रयोग करने के द्वारा भटकाए जा सकते हैं</w:t>
      </w:r>
      <w:r w:rsidR="00DC416E" w:rsidRPr="00DC416E">
        <w:rPr>
          <w:lang w:bidi="te"/>
        </w:rPr>
        <w:t xml:space="preserve">, </w:t>
      </w:r>
      <w:r w:rsidR="00DC416E" w:rsidRPr="00DC416E">
        <w:rPr>
          <w:cs/>
        </w:rPr>
        <w:t>जो बाइबल में नहीं पाया जाता। वास्तव में हमें सदैव मसीही धर्मविज्ञान में झूठे गैरमसीही विचारों के घुस आने के विरुद्ध सचेत रहना आवश्यक है। परंतु इसके साथ-साथ जब तक विधिवत धर्मविज्ञानी पवित्रशास्त्र को अपने परम सर्वोच्च न्यायी के रूप में बनाए रखते हैं</w:t>
      </w:r>
      <w:r w:rsidR="00DC416E" w:rsidRPr="00DC416E">
        <w:rPr>
          <w:lang w:bidi="te"/>
        </w:rPr>
        <w:t xml:space="preserve">, </w:t>
      </w:r>
      <w:r w:rsidR="00DC416E" w:rsidRPr="00DC416E">
        <w:rPr>
          <w:cs/>
        </w:rPr>
        <w:t>तो बाइबल से बाहर की धार्मिक और दर्शनशास्त्रीय अभिव्यक्तियाँ बहुत सहायक सिद्ध हो सकती हैं।</w:t>
      </w:r>
    </w:p>
    <w:p w14:paraId="2E0A8E25" w14:textId="646459A2" w:rsidR="0039066A" w:rsidRPr="00533D8C" w:rsidRDefault="00EC567B" w:rsidP="00DC416E">
      <w:pPr>
        <w:pStyle w:val="BodyText0"/>
      </w:pPr>
      <w:r>
        <w:rPr>
          <w:cs/>
        </w:rPr>
        <mc:AlternateContent>
          <mc:Choice Requires="wps">
            <w:drawing>
              <wp:anchor distT="0" distB="0" distL="114300" distR="114300" simplePos="0" relativeHeight="252073984" behindDoc="0" locked="1" layoutInCell="1" allowOverlap="1" wp14:anchorId="78CF9395" wp14:editId="1CE86E02">
                <wp:simplePos x="0" y="0"/>
                <wp:positionH relativeFrom="leftMargin">
                  <wp:posOffset>419100</wp:posOffset>
                </wp:positionH>
                <wp:positionV relativeFrom="line">
                  <wp:posOffset>0</wp:posOffset>
                </wp:positionV>
                <wp:extent cx="356235" cy="356235"/>
                <wp:effectExtent l="0" t="0" r="0" b="0"/>
                <wp:wrapNone/>
                <wp:docPr id="75"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DEC190" w14:textId="59D67DBD" w:rsidR="00EC567B" w:rsidRPr="00A535F7" w:rsidRDefault="00EC567B"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9395" id="PARA98" o:spid="_x0000_s1137"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cRJwIAAE8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FJcRJwIAAE8EAAAOAAAAAAAAAAAAAAAAAC4CAABkcnMvZTJvRG9j&#10;LnhtbFBLAQItABQABgAIAAAAIQCNZ0Pc3AAAAAYBAAAPAAAAAAAAAAAAAAAAAIEEAABkcnMvZG93&#10;bnJldi54bWxQSwUGAAAAAAQABADzAAAAigUAAAAA&#10;" filled="f" stroked="f" strokeweight=".5pt">
                <v:textbox inset="0,0,0,0">
                  <w:txbxContent>
                    <w:p w14:paraId="53DEC190" w14:textId="59D67DBD" w:rsidR="00EC567B" w:rsidRPr="00A535F7" w:rsidRDefault="00EC567B" w:rsidP="00A535F7">
                      <w:pPr>
                        <w:pStyle w:val="ParaNumbering"/>
                      </w:pPr>
                      <w:r>
                        <w:t>098</w:t>
                      </w:r>
                    </w:p>
                  </w:txbxContent>
                </v:textbox>
                <w10:wrap anchorx="margin" anchory="line"/>
                <w10:anchorlock/>
              </v:shape>
            </w:pict>
          </mc:Fallback>
        </mc:AlternateContent>
      </w:r>
      <w:r w:rsidR="00DC416E" w:rsidRPr="00DC416E">
        <w:rPr>
          <w:cs/>
        </w:rPr>
        <w:t>बाइबल के एक चरित्र का उदाहरण जो ठीक ऐसा ही करता है</w:t>
      </w:r>
      <w:r w:rsidR="00DC416E" w:rsidRPr="00DC416E">
        <w:rPr>
          <w:lang w:bidi="te"/>
        </w:rPr>
        <w:t xml:space="preserve">, </w:t>
      </w:r>
      <w:r w:rsidR="00DC416E" w:rsidRPr="00DC416E">
        <w:rPr>
          <w:cs/>
        </w:rPr>
        <w:t xml:space="preserve">प्रेरितों के काम </w:t>
      </w:r>
      <w:r w:rsidR="00DC416E" w:rsidRPr="002D65BF">
        <w:rPr>
          <w:cs/>
        </w:rPr>
        <w:t xml:space="preserve">17 </w:t>
      </w:r>
      <w:r w:rsidR="00DC416E" w:rsidRPr="00DC416E">
        <w:rPr>
          <w:cs/>
        </w:rPr>
        <w:t xml:space="preserve">में पाया जाता है। यह एक जाना-पहचाना अनुच्छेद है जहाँ पौलुस ने एथेंस में अरियुपगुस की भीड़ को संबोधित किया था। अपने संबोधन में एक स्थान पर पौलुस ने सकारात्मक रूप से यूनानी कवियों को उद्धृत किया था। सुनिए प्रेरितों के काम </w:t>
      </w:r>
      <w:r w:rsidR="00DC416E" w:rsidRPr="002D65BF">
        <w:rPr>
          <w:cs/>
        </w:rPr>
        <w:t xml:space="preserve">17:28-29 </w:t>
      </w:r>
      <w:r w:rsidR="00DC416E" w:rsidRPr="00DC416E">
        <w:rPr>
          <w:cs/>
        </w:rPr>
        <w:t>में उसने क्या कहा :</w:t>
      </w:r>
    </w:p>
    <w:p w14:paraId="65FBFCA1" w14:textId="444A42B7" w:rsidR="0039066A" w:rsidRPr="00533D8C" w:rsidRDefault="00EC567B" w:rsidP="00C96F94">
      <w:pPr>
        <w:pStyle w:val="Quotations"/>
      </w:pPr>
      <w:r>
        <w:rPr>
          <w:cs/>
        </w:rPr>
        <w:lastRenderedPageBreak/>
        <mc:AlternateContent>
          <mc:Choice Requires="wps">
            <w:drawing>
              <wp:anchor distT="0" distB="0" distL="114300" distR="114300" simplePos="0" relativeHeight="252076032" behindDoc="0" locked="1" layoutInCell="1" allowOverlap="1" wp14:anchorId="6FEE32AE" wp14:editId="596F464A">
                <wp:simplePos x="0" y="0"/>
                <wp:positionH relativeFrom="leftMargin">
                  <wp:posOffset>419100</wp:posOffset>
                </wp:positionH>
                <wp:positionV relativeFrom="line">
                  <wp:posOffset>0</wp:posOffset>
                </wp:positionV>
                <wp:extent cx="356235" cy="356235"/>
                <wp:effectExtent l="0" t="0" r="0" b="0"/>
                <wp:wrapNone/>
                <wp:docPr id="76"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9B3B26" w14:textId="053227F3" w:rsidR="00EC567B" w:rsidRPr="00A535F7" w:rsidRDefault="00EC567B"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32AE" id="PARA99" o:spid="_x0000_s1138"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ZbKQIAAE8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oRlspAgAATwQAAA4AAAAAAAAAAAAAAAAALgIAAGRycy9lMm9E&#10;b2MueG1sUEsBAi0AFAAGAAgAAAAhAI1nQ9zcAAAABgEAAA8AAAAAAAAAAAAAAAAAgwQAAGRycy9k&#10;b3ducmV2LnhtbFBLBQYAAAAABAAEAPMAAACMBQAAAAA=&#10;" filled="f" stroked="f" strokeweight=".5pt">
                <v:textbox inset="0,0,0,0">
                  <w:txbxContent>
                    <w:p w14:paraId="3F9B3B26" w14:textId="053227F3" w:rsidR="00EC567B" w:rsidRPr="00A535F7" w:rsidRDefault="00EC567B" w:rsidP="00A535F7">
                      <w:pPr>
                        <w:pStyle w:val="ParaNumbering"/>
                      </w:pPr>
                      <w:r>
                        <w:t>099</w:t>
                      </w:r>
                    </w:p>
                  </w:txbxContent>
                </v:textbox>
                <w10:wrap anchorx="margin" anchory="line"/>
                <w10:anchorlock/>
              </v:shape>
            </w:pict>
          </mc:Fallback>
        </mc:AlternateContent>
      </w:r>
      <w:r w:rsidR="000814D6" w:rsidRPr="000814D6">
        <w:rPr>
          <w:cs/>
          <w:lang w:bidi="te"/>
        </w:rPr>
        <mc:AlternateContent>
          <mc:Choice Requires="wps">
            <w:drawing>
              <wp:anchor distT="0" distB="0" distL="114300" distR="114300" simplePos="0" relativeHeight="251859968" behindDoc="0" locked="1" layoutInCell="1" allowOverlap="1" wp14:anchorId="6ECDE30C" wp14:editId="20C8ABD8">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D493D" w14:textId="77777777" w:rsidR="00DC416E" w:rsidRPr="00A535F7" w:rsidRDefault="00DC416E" w:rsidP="006F256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DE30C" id="_x0000_s1139"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b9KAIAAFA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gE2/SgCAABQBAAADgAAAAAAAAAAAAAAAAAuAgAAZHJzL2Uyb0Rv&#10;Yy54bWxQSwECLQAUAAYACAAAACEAjWdD3NwAAAAGAQAADwAAAAAAAAAAAAAAAACCBAAAZHJzL2Rv&#10;d25yZXYueG1sUEsFBgAAAAAEAAQA8wAAAIsFAAAAAA==&#10;" filled="f" stroked="f" strokeweight=".5pt">
                <v:textbox inset="0,0,0,0">
                  <w:txbxContent>
                    <w:p w14:paraId="42ED493D" w14:textId="77777777" w:rsidR="00DC416E" w:rsidRPr="00A535F7" w:rsidRDefault="00DC416E" w:rsidP="006F2569">
                      <w:pPr>
                        <w:pStyle w:val="ParaNumbering"/>
                      </w:pPr>
                      <w:r>
                        <w:t>099</w:t>
                      </w:r>
                    </w:p>
                  </w:txbxContent>
                </v:textbox>
                <w10:wrap anchorx="margin" anchory="line"/>
                <w10:anchorlock/>
              </v:shape>
            </w:pict>
          </mc:Fallback>
        </mc:AlternateContent>
      </w:r>
      <w:r w:rsidR="00DC416E" w:rsidRPr="00DC416E">
        <w:rPr>
          <w:cs/>
        </w:rPr>
        <w:t>जैसा तुम्हारे कितने कवियों ने भी कहा है</w:t>
      </w:r>
      <w:r w:rsidR="00DC416E" w:rsidRPr="00DC416E">
        <w:rPr>
          <w:lang w:bidi="te"/>
        </w:rPr>
        <w:t>, “</w:t>
      </w:r>
      <w:r w:rsidR="00DC416E" w:rsidRPr="00DC416E">
        <w:rPr>
          <w:cs/>
        </w:rPr>
        <w:t>हम तो उसी के वंशज हैं।” अत: परमेश्वर का वंश होकर हमें यह समझना उचित नहीं कि ईश्वरत्व सोने या रूपे या पत्थर के समान है</w:t>
      </w:r>
      <w:r w:rsidR="00DC416E" w:rsidRPr="00DC416E">
        <w:rPr>
          <w:lang w:bidi="te"/>
        </w:rPr>
        <w:t xml:space="preserve">, </w:t>
      </w:r>
      <w:r w:rsidR="00DC416E" w:rsidRPr="00DC416E">
        <w:rPr>
          <w:cs/>
        </w:rPr>
        <w:t xml:space="preserve">जो मनुष्य की कारीगरी और कल्पना से गढ़े गए हों (प्रेरितों के काम </w:t>
      </w:r>
      <w:r w:rsidR="00DC416E" w:rsidRPr="00ED6A28">
        <w:rPr>
          <w:cs/>
        </w:rPr>
        <w:t>17:28-29)</w:t>
      </w:r>
      <w:r w:rsidR="00DC416E" w:rsidRPr="00DC416E">
        <w:rPr>
          <w:cs/>
        </w:rPr>
        <w:t>।</w:t>
      </w:r>
    </w:p>
    <w:p w14:paraId="03228A95" w14:textId="106CCE02" w:rsidR="00DC416E" w:rsidRPr="00DC416E" w:rsidRDefault="00EC567B" w:rsidP="00DC416E">
      <w:pPr>
        <w:pStyle w:val="BodyText0"/>
        <w:rPr>
          <w:lang w:bidi="te"/>
        </w:rPr>
      </w:pPr>
      <w:r>
        <w:rPr>
          <w:cs/>
        </w:rPr>
        <mc:AlternateContent>
          <mc:Choice Requires="wps">
            <w:drawing>
              <wp:anchor distT="0" distB="0" distL="114300" distR="114300" simplePos="0" relativeHeight="252078080" behindDoc="0" locked="1" layoutInCell="1" allowOverlap="1" wp14:anchorId="3927EF01" wp14:editId="79C6C48D">
                <wp:simplePos x="0" y="0"/>
                <wp:positionH relativeFrom="leftMargin">
                  <wp:posOffset>419100</wp:posOffset>
                </wp:positionH>
                <wp:positionV relativeFrom="line">
                  <wp:posOffset>0</wp:posOffset>
                </wp:positionV>
                <wp:extent cx="356235" cy="356235"/>
                <wp:effectExtent l="0" t="0" r="0" b="0"/>
                <wp:wrapNone/>
                <wp:docPr id="77"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FD220" w14:textId="701BF52D" w:rsidR="00EC567B" w:rsidRPr="00A535F7" w:rsidRDefault="00EC567B"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7EF01" id="PARA100" o:spid="_x0000_s1140"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rGzkpAgAAUAQAAA4AAAAAAAAAAAAAAAAALgIAAGRycy9lMm9E&#10;b2MueG1sUEsBAi0AFAAGAAgAAAAhAI1nQ9zcAAAABgEAAA8AAAAAAAAAAAAAAAAAgwQAAGRycy9k&#10;b3ducmV2LnhtbFBLBQYAAAAABAAEAPMAAACMBQAAAAA=&#10;" filled="f" stroked="f" strokeweight=".5pt">
                <v:textbox inset="0,0,0,0">
                  <w:txbxContent>
                    <w:p w14:paraId="7C2FD220" w14:textId="701BF52D" w:rsidR="00EC567B" w:rsidRPr="00A535F7" w:rsidRDefault="00EC567B" w:rsidP="00A535F7">
                      <w:pPr>
                        <w:pStyle w:val="ParaNumbering"/>
                      </w:pPr>
                      <w:r>
                        <w:t>100</w:t>
                      </w:r>
                    </w:p>
                  </w:txbxContent>
                </v:textbox>
                <w10:wrap anchorx="margin" anchory="line"/>
                <w10:anchorlock/>
              </v:shape>
            </w:pict>
          </mc:Fallback>
        </mc:AlternateContent>
      </w:r>
      <w:r w:rsidR="00DC416E" w:rsidRPr="00DC416E">
        <w:rPr>
          <w:cs/>
        </w:rPr>
        <w:t>ये अभिव्यक्ति “हम तो उसी के वंशज हैं” का प्रयोग पहले दो यूनानी कवियों</w:t>
      </w:r>
      <w:r w:rsidR="00DC416E" w:rsidRPr="00DC416E">
        <w:rPr>
          <w:lang w:bidi="te"/>
        </w:rPr>
        <w:t xml:space="preserve">, </w:t>
      </w:r>
      <w:r w:rsidR="00DC416E" w:rsidRPr="00DC416E">
        <w:rPr>
          <w:cs/>
        </w:rPr>
        <w:t>क्लीनथेस और अरातुस</w:t>
      </w:r>
      <w:r w:rsidR="00DC416E" w:rsidRPr="00DC416E">
        <w:rPr>
          <w:lang w:bidi="te"/>
        </w:rPr>
        <w:t xml:space="preserve">, </w:t>
      </w:r>
      <w:r w:rsidR="00DC416E" w:rsidRPr="00DC416E">
        <w:rPr>
          <w:cs/>
        </w:rPr>
        <w:t xml:space="preserve">के द्वारा भिन्न-भिन्न समयों में किया गया था। परंतु पौलुस ने बड़े आत्मविश्वास के साथ इस ग़ैरयहूदी अभिव्यक्ति को अपनी अभिव्यक्ति के रूप में ले लिया और पद </w:t>
      </w:r>
      <w:r w:rsidR="00DC416E" w:rsidRPr="002D65BF">
        <w:rPr>
          <w:cs/>
        </w:rPr>
        <w:t>29</w:t>
      </w:r>
      <w:r w:rsidR="00DC416E" w:rsidRPr="00DC416E">
        <w:rPr>
          <w:cs/>
        </w:rPr>
        <w:t xml:space="preserve"> में यह कहा : “इसलिए क्योंकि हम तो परमेश्वर के वंशज... हैं।” अब</w:t>
      </w:r>
      <w:r w:rsidR="00DC416E" w:rsidRPr="00DC416E">
        <w:rPr>
          <w:lang w:bidi="te"/>
        </w:rPr>
        <w:t xml:space="preserve">, </w:t>
      </w:r>
      <w:r w:rsidR="00DC416E" w:rsidRPr="00DC416E">
        <w:rPr>
          <w:cs/>
        </w:rPr>
        <w:t>क्लीनथेश और अरातुस ने वास्तव में यूनानी देवताओं के मुखिया ज्यूस का उल्लेख किया था</w:t>
      </w:r>
      <w:r w:rsidR="00DC416E" w:rsidRPr="00DC416E">
        <w:rPr>
          <w:lang w:bidi="te"/>
        </w:rPr>
        <w:t xml:space="preserve">, </w:t>
      </w:r>
      <w:r w:rsidR="00DC416E" w:rsidRPr="00DC416E">
        <w:rPr>
          <w:cs/>
        </w:rPr>
        <w:t>न कि बाइबल के परमेश्वर का। परंतु पौलुस ने इन यूनानी कवियों की शब्दावली को एक विशिष्ट मसीही अर्थ दिया</w:t>
      </w:r>
      <w:r w:rsidR="00DC416E" w:rsidRPr="00DC416E">
        <w:rPr>
          <w:lang w:bidi="te"/>
        </w:rPr>
        <w:t xml:space="preserve">, </w:t>
      </w:r>
      <w:r w:rsidR="00DC416E" w:rsidRPr="00DC416E">
        <w:rPr>
          <w:cs/>
        </w:rPr>
        <w:t>और इस बात पर बल दिया कि वह मसीही परमेश्वर था</w:t>
      </w:r>
      <w:r w:rsidR="00DC416E" w:rsidRPr="00DC416E">
        <w:rPr>
          <w:lang w:bidi="te"/>
        </w:rPr>
        <w:t xml:space="preserve">, </w:t>
      </w:r>
      <w:r w:rsidR="00DC416E" w:rsidRPr="00DC416E">
        <w:rPr>
          <w:cs/>
        </w:rPr>
        <w:t>जिसने मनुष्यजाति की सृष्टि की थी</w:t>
      </w:r>
      <w:r w:rsidR="00DC416E" w:rsidRPr="00DC416E">
        <w:rPr>
          <w:lang w:bidi="te"/>
        </w:rPr>
        <w:t xml:space="preserve">, </w:t>
      </w:r>
      <w:r w:rsidR="00DC416E" w:rsidRPr="00DC416E">
        <w:rPr>
          <w:cs/>
        </w:rPr>
        <w:t>न कि ज्यूस।</w:t>
      </w:r>
    </w:p>
    <w:p w14:paraId="5F2B184B" w14:textId="0A310D4D" w:rsidR="00DC416E" w:rsidRPr="00DC416E" w:rsidRDefault="00EC567B" w:rsidP="00DC416E">
      <w:pPr>
        <w:pStyle w:val="BodyText0"/>
        <w:rPr>
          <w:lang w:bidi="te"/>
        </w:rPr>
      </w:pPr>
      <w:r>
        <w:rPr>
          <w:cs/>
        </w:rPr>
        <mc:AlternateContent>
          <mc:Choice Requires="wps">
            <w:drawing>
              <wp:anchor distT="0" distB="0" distL="114300" distR="114300" simplePos="0" relativeHeight="252080128" behindDoc="0" locked="1" layoutInCell="1" allowOverlap="1" wp14:anchorId="16D80117" wp14:editId="01281553">
                <wp:simplePos x="0" y="0"/>
                <wp:positionH relativeFrom="leftMargin">
                  <wp:posOffset>419100</wp:posOffset>
                </wp:positionH>
                <wp:positionV relativeFrom="line">
                  <wp:posOffset>0</wp:posOffset>
                </wp:positionV>
                <wp:extent cx="356235" cy="356235"/>
                <wp:effectExtent l="0" t="0" r="0" b="0"/>
                <wp:wrapNone/>
                <wp:docPr id="78"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936138" w14:textId="68712675" w:rsidR="00EC567B" w:rsidRPr="00A535F7" w:rsidRDefault="00EC567B"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0117" id="PARA101" o:spid="_x0000_s1141"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0sqSgCAABQBAAADgAAAAAAAAAAAAAAAAAuAgAAZHJzL2Uyb0Rv&#10;Yy54bWxQSwECLQAUAAYACAAAACEAjWdD3NwAAAAGAQAADwAAAAAAAAAAAAAAAACCBAAAZHJzL2Rv&#10;d25yZXYueG1sUEsFBgAAAAAEAAQA8wAAAIsFAAAAAA==&#10;" filled="f" stroked="f" strokeweight=".5pt">
                <v:textbox inset="0,0,0,0">
                  <w:txbxContent>
                    <w:p w14:paraId="50936138" w14:textId="68712675" w:rsidR="00EC567B" w:rsidRPr="00A535F7" w:rsidRDefault="00EC567B" w:rsidP="00A535F7">
                      <w:pPr>
                        <w:pStyle w:val="ParaNumbering"/>
                      </w:pPr>
                      <w:r>
                        <w:t>101</w:t>
                      </w:r>
                    </w:p>
                  </w:txbxContent>
                </v:textbox>
                <w10:wrap anchorx="margin" anchory="line"/>
                <w10:anchorlock/>
              </v:shape>
            </w:pict>
          </mc:Fallback>
        </mc:AlternateContent>
      </w:r>
      <w:r w:rsidR="00DC416E" w:rsidRPr="00DC416E">
        <w:rPr>
          <w:cs/>
        </w:rPr>
        <w:t>पौलुस के उदाहरण का अनुसरण करते हुए विधिवत धर्मविज्ञानी यदि बाइबल-आधारित अवधारणाओं को दर्शाने के लिए उन्हें पुनः परिभाषित करें तो वे भी कभी-कभी गैरमसीही धार्मिक और दर्शनशास्त्रीय शब्दावली को ले सकते हैं।</w:t>
      </w:r>
    </w:p>
    <w:p w14:paraId="681F07A7" w14:textId="6FB8A556" w:rsidR="0039066A" w:rsidRPr="00533D8C" w:rsidRDefault="00EC567B" w:rsidP="00DC416E">
      <w:pPr>
        <w:pStyle w:val="BodyText0"/>
      </w:pPr>
      <w:r>
        <w:rPr>
          <w:cs/>
        </w:rPr>
        <mc:AlternateContent>
          <mc:Choice Requires="wps">
            <w:drawing>
              <wp:anchor distT="0" distB="0" distL="114300" distR="114300" simplePos="0" relativeHeight="252082176" behindDoc="0" locked="1" layoutInCell="1" allowOverlap="1" wp14:anchorId="19ABC2D7" wp14:editId="3835C089">
                <wp:simplePos x="0" y="0"/>
                <wp:positionH relativeFrom="leftMargin">
                  <wp:posOffset>419100</wp:posOffset>
                </wp:positionH>
                <wp:positionV relativeFrom="line">
                  <wp:posOffset>0</wp:posOffset>
                </wp:positionV>
                <wp:extent cx="356235" cy="356235"/>
                <wp:effectExtent l="0" t="0" r="0" b="0"/>
                <wp:wrapNone/>
                <wp:docPr id="79"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70F4B" w14:textId="0F9CC377" w:rsidR="00EC567B" w:rsidRPr="00A535F7" w:rsidRDefault="00EC567B"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C2D7" id="PARA102" o:spid="_x0000_s1142"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rwjpwpAgAAUAQAAA4AAAAAAAAAAAAAAAAALgIAAGRycy9lMm9E&#10;b2MueG1sUEsBAi0AFAAGAAgAAAAhAI1nQ9zcAAAABgEAAA8AAAAAAAAAAAAAAAAAgwQAAGRycy9k&#10;b3ducmV2LnhtbFBLBQYAAAAABAAEAPMAAACMBQAAAAA=&#10;" filled="f" stroked="f" strokeweight=".5pt">
                <v:textbox inset="0,0,0,0">
                  <w:txbxContent>
                    <w:p w14:paraId="61570F4B" w14:textId="0F9CC377" w:rsidR="00EC567B" w:rsidRPr="00A535F7" w:rsidRDefault="00EC567B" w:rsidP="00A535F7">
                      <w:pPr>
                        <w:pStyle w:val="ParaNumbering"/>
                      </w:pPr>
                      <w:r>
                        <w:t>102</w:t>
                      </w:r>
                    </w:p>
                  </w:txbxContent>
                </v:textbox>
                <w10:wrap anchorx="margin" anchory="line"/>
                <w10:anchorlock/>
              </v:shape>
            </w:pict>
          </mc:Fallback>
        </mc:AlternateContent>
      </w:r>
      <w:r w:rsidR="00DC416E" w:rsidRPr="00DC416E">
        <w:rPr>
          <w:cs/>
        </w:rPr>
        <w:t xml:space="preserve">एक महत्वपूर्ण समय में जब यह घटित हुआ तो वह मसीह की धर्मशिक्षा “मसीहशास्त्र” के इर्द-गिर्द था। सन् </w:t>
      </w:r>
      <w:r w:rsidR="00DC416E" w:rsidRPr="002D65BF">
        <w:rPr>
          <w:cs/>
        </w:rPr>
        <w:t xml:space="preserve">451 </w:t>
      </w:r>
      <w:r w:rsidR="00DC416E" w:rsidRPr="00DC416E">
        <w:rPr>
          <w:cs/>
        </w:rPr>
        <w:t>में चाल्सीदोन की परिषद में मसीह की शिक्षा पर हुए विवाद के प्रति कलीसिया के प्रत्युत्तर को सुनिए। वहाँ हम यह पढ़ते हैं कि :</w:t>
      </w:r>
    </w:p>
    <w:p w14:paraId="09759120" w14:textId="2E353BAB" w:rsidR="0039066A" w:rsidRPr="00533D8C" w:rsidRDefault="00EC567B" w:rsidP="00C96F94">
      <w:pPr>
        <w:pStyle w:val="Quotations"/>
        <w:rPr>
          <w:rFonts w:eastAsia="Times New Roman"/>
          <w:lang w:bidi="he-IL"/>
        </w:rPr>
      </w:pPr>
      <w:r>
        <w:rPr>
          <w:cs/>
        </w:rPr>
        <mc:AlternateContent>
          <mc:Choice Requires="wps">
            <w:drawing>
              <wp:anchor distT="0" distB="0" distL="114300" distR="114300" simplePos="0" relativeHeight="252084224" behindDoc="0" locked="1" layoutInCell="1" allowOverlap="1" wp14:anchorId="4B3ECEE2" wp14:editId="7E91BE12">
                <wp:simplePos x="0" y="0"/>
                <wp:positionH relativeFrom="leftMargin">
                  <wp:posOffset>419100</wp:posOffset>
                </wp:positionH>
                <wp:positionV relativeFrom="line">
                  <wp:posOffset>0</wp:posOffset>
                </wp:positionV>
                <wp:extent cx="356235" cy="356235"/>
                <wp:effectExtent l="0" t="0" r="0" b="0"/>
                <wp:wrapNone/>
                <wp:docPr id="80"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28E58" w14:textId="1BDF554F" w:rsidR="00EC567B" w:rsidRPr="00A535F7" w:rsidRDefault="00EC567B"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ECEE2" id="PARA103" o:spid="_x0000_s1143"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sKKQIAAFAEAAAOAAAAZHJzL2Uyb0RvYy54bWysVMFu2zAMvQ/YPwi6L7YTJCu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CywopAgAAUAQAAA4AAAAAAAAAAAAAAAAALgIAAGRycy9lMm9E&#10;b2MueG1sUEsBAi0AFAAGAAgAAAAhAI1nQ9zcAAAABgEAAA8AAAAAAAAAAAAAAAAAgwQAAGRycy9k&#10;b3ducmV2LnhtbFBLBQYAAAAABAAEAPMAAACMBQAAAAA=&#10;" filled="f" stroked="f" strokeweight=".5pt">
                <v:textbox inset="0,0,0,0">
                  <w:txbxContent>
                    <w:p w14:paraId="79028E58" w14:textId="1BDF554F" w:rsidR="00EC567B" w:rsidRPr="00A535F7" w:rsidRDefault="00EC567B" w:rsidP="00A535F7">
                      <w:pPr>
                        <w:pStyle w:val="ParaNumbering"/>
                      </w:pPr>
                      <w:r>
                        <w:t>103</w:t>
                      </w:r>
                    </w:p>
                  </w:txbxContent>
                </v:textbox>
                <w10:wrap anchorx="margin" anchory="line"/>
                <w10:anchorlock/>
              </v:shape>
            </w:pict>
          </mc:Fallback>
        </mc:AlternateContent>
      </w:r>
      <w:r w:rsidR="000814D6">
        <w:rPr>
          <w:cs/>
          <w:lang w:bidi="te"/>
        </w:rPr>
        <mc:AlternateContent>
          <mc:Choice Requires="wps">
            <w:drawing>
              <wp:anchor distT="0" distB="0" distL="114300" distR="114300" simplePos="0" relativeHeight="251868160" behindDoc="0" locked="1" layoutInCell="1" allowOverlap="1" wp14:anchorId="3CF6F0D8" wp14:editId="663FC4CA">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F8BD3" w14:textId="77777777" w:rsidR="00DC416E" w:rsidRPr="00A535F7" w:rsidRDefault="00DC416E" w:rsidP="006F256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F0D8" id="_x0000_s1144"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tZJw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2OtZJwIAAFEEAAAOAAAAAAAAAAAAAAAAAC4CAABkcnMvZTJvRG9j&#10;LnhtbFBLAQItABQABgAIAAAAIQCNZ0Pc3AAAAAYBAAAPAAAAAAAAAAAAAAAAAIEEAABkcnMvZG93&#10;bnJldi54bWxQSwUGAAAAAAQABADzAAAAigUAAAAA&#10;" filled="f" stroked="f" strokeweight=".5pt">
                <v:textbox inset="0,0,0,0">
                  <w:txbxContent>
                    <w:p w14:paraId="05DF8BD3" w14:textId="77777777" w:rsidR="00DC416E" w:rsidRPr="00A535F7" w:rsidRDefault="00DC416E" w:rsidP="006F2569">
                      <w:pPr>
                        <w:pStyle w:val="ParaNumbering"/>
                      </w:pPr>
                      <w:r>
                        <w:t>103</w:t>
                      </w:r>
                    </w:p>
                  </w:txbxContent>
                </v:textbox>
                <w10:wrap anchorx="margin" anchory="line"/>
                <w10:anchorlock/>
              </v:shape>
            </w:pict>
          </mc:Fallback>
        </mc:AlternateContent>
      </w:r>
      <w:r w:rsidR="00DC416E" w:rsidRPr="00ED6A28">
        <w:rPr>
          <w:cs/>
        </w:rPr>
        <w:t>[</w:t>
      </w:r>
      <w:r w:rsidR="00DC416E" w:rsidRPr="00DC416E">
        <w:rPr>
          <w:cs/>
        </w:rPr>
        <w:t>मसीह] सच्चा परमेश्वर और सच्चा मनुष्य है...</w:t>
      </w:r>
      <w:r w:rsidR="00DC416E" w:rsidRPr="00DC416E">
        <w:rPr>
          <w:lang w:bidi="te"/>
        </w:rPr>
        <w:t xml:space="preserve">, </w:t>
      </w:r>
      <w:r w:rsidR="00DC416E" w:rsidRPr="00DC416E">
        <w:rPr>
          <w:cs/>
        </w:rPr>
        <w:t>बिना किसी असमंजस के</w:t>
      </w:r>
      <w:r w:rsidR="00DC416E" w:rsidRPr="00DC416E">
        <w:rPr>
          <w:lang w:bidi="te"/>
        </w:rPr>
        <w:t xml:space="preserve">, </w:t>
      </w:r>
      <w:r w:rsidR="00DC416E" w:rsidRPr="00DC416E">
        <w:rPr>
          <w:cs/>
        </w:rPr>
        <w:t>बिना किसी परिवर्तन के</w:t>
      </w:r>
      <w:r w:rsidR="00DC416E" w:rsidRPr="00DC416E">
        <w:rPr>
          <w:lang w:bidi="te"/>
        </w:rPr>
        <w:t xml:space="preserve">, </w:t>
      </w:r>
      <w:r w:rsidR="00DC416E" w:rsidRPr="00DC416E">
        <w:rPr>
          <w:cs/>
        </w:rPr>
        <w:t>बिना किसी विभाजन के</w:t>
      </w:r>
      <w:r w:rsidR="00DC416E" w:rsidRPr="00DC416E">
        <w:rPr>
          <w:lang w:bidi="te"/>
        </w:rPr>
        <w:t xml:space="preserve">, </w:t>
      </w:r>
      <w:r w:rsidR="00DC416E" w:rsidRPr="00DC416E">
        <w:rPr>
          <w:cs/>
        </w:rPr>
        <w:t>बिना किसी अलगाव के दो स्वभावों में पहचाना गया है</w:t>
      </w:r>
      <w:r w:rsidR="00DC416E" w:rsidRPr="00DC416E">
        <w:rPr>
          <w:lang w:bidi="te"/>
        </w:rPr>
        <w:t xml:space="preserve">; </w:t>
      </w:r>
      <w:r w:rsidR="00DC416E" w:rsidRPr="00DC416E">
        <w:rPr>
          <w:cs/>
        </w:rPr>
        <w:t>स्वभावों की यह विशिष्टता किसी भी तरह से एकता के कारण निरस्त नहीं होती</w:t>
      </w:r>
      <w:r w:rsidR="00DC416E" w:rsidRPr="00DC416E">
        <w:rPr>
          <w:lang w:bidi="te"/>
        </w:rPr>
        <w:t xml:space="preserve">, </w:t>
      </w:r>
      <w:r w:rsidR="00DC416E" w:rsidRPr="00DC416E">
        <w:rPr>
          <w:cs/>
        </w:rPr>
        <w:t>बल्कि प्रत्येक स्वाभाव की विशेषताओं को संरक्षित रखा गया है और वे एक साथ मिलकर एक व्यक्तित्व और तत्व की रचना करते हैं</w:t>
      </w:r>
      <w:r w:rsidR="00DC416E" w:rsidRPr="00DC416E">
        <w:rPr>
          <w:lang w:bidi="te"/>
        </w:rPr>
        <w:t xml:space="preserve">, </w:t>
      </w:r>
      <w:r w:rsidR="00DC416E" w:rsidRPr="00DC416E">
        <w:rPr>
          <w:cs/>
        </w:rPr>
        <w:t>न कि दो व्यक्तित्वों में विभाजित या अलग-अलग तत्वों की।</w:t>
      </w:r>
    </w:p>
    <w:p w14:paraId="55473503" w14:textId="08702F5B" w:rsidR="00DC416E" w:rsidRPr="00DC416E" w:rsidRDefault="00EC567B" w:rsidP="00DC416E">
      <w:pPr>
        <w:pStyle w:val="BodyText0"/>
        <w:rPr>
          <w:lang w:bidi="te"/>
        </w:rPr>
      </w:pPr>
      <w:r>
        <w:rPr>
          <w:cs/>
        </w:rPr>
        <mc:AlternateContent>
          <mc:Choice Requires="wps">
            <w:drawing>
              <wp:anchor distT="0" distB="0" distL="114300" distR="114300" simplePos="0" relativeHeight="252086272" behindDoc="0" locked="1" layoutInCell="1" allowOverlap="1" wp14:anchorId="52D55BBF" wp14:editId="7F83CE64">
                <wp:simplePos x="0" y="0"/>
                <wp:positionH relativeFrom="leftMargin">
                  <wp:posOffset>419100</wp:posOffset>
                </wp:positionH>
                <wp:positionV relativeFrom="line">
                  <wp:posOffset>0</wp:posOffset>
                </wp:positionV>
                <wp:extent cx="356235" cy="356235"/>
                <wp:effectExtent l="0" t="0" r="0" b="0"/>
                <wp:wrapNone/>
                <wp:docPr id="81"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AE2258" w14:textId="410D2E0D" w:rsidR="00EC567B" w:rsidRPr="00A535F7" w:rsidRDefault="00EC567B"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5BBF" id="PARA104" o:spid="_x0000_s1145"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lj54EpAgAAUAQAAA4AAAAAAAAAAAAAAAAALgIAAGRycy9lMm9E&#10;b2MueG1sUEsBAi0AFAAGAAgAAAAhAI1nQ9zcAAAABgEAAA8AAAAAAAAAAAAAAAAAgwQAAGRycy9k&#10;b3ducmV2LnhtbFBLBQYAAAAABAAEAPMAAACMBQAAAAA=&#10;" filled="f" stroked="f" strokeweight=".5pt">
                <v:textbox inset="0,0,0,0">
                  <w:txbxContent>
                    <w:p w14:paraId="47AE2258" w14:textId="410D2E0D" w:rsidR="00EC567B" w:rsidRPr="00A535F7" w:rsidRDefault="00EC567B" w:rsidP="00A535F7">
                      <w:pPr>
                        <w:pStyle w:val="ParaNumbering"/>
                      </w:pPr>
                      <w:r>
                        <w:t>104</w:t>
                      </w:r>
                    </w:p>
                  </w:txbxContent>
                </v:textbox>
                <w10:wrap anchorx="margin" anchory="line"/>
                <w10:anchorlock/>
              </v:shape>
            </w:pict>
          </mc:Fallback>
        </mc:AlternateContent>
      </w:r>
      <w:r w:rsidR="00DC416E" w:rsidRPr="00DC416E">
        <w:rPr>
          <w:cs/>
        </w:rPr>
        <w:t>यह कथन मसीह का ऐसे शब्दों में वर्णन करता है जो बाइबल की शब्दावली से भिन्न हैं। परिषद ने बाइबल से बाहर के स्रोतों से इन्हें प्राप्त किया और मसीह के स्वभावों के बारे में बताया। परिषद ने यह भी कहा कि मसीह के स्वभाव “बिना किसी असमंजस के” भिन्न हैं</w:t>
      </w:r>
      <w:r w:rsidR="00DC416E" w:rsidRPr="00DC416E">
        <w:rPr>
          <w:lang w:bidi="te"/>
        </w:rPr>
        <w:t xml:space="preserve">, </w:t>
      </w:r>
      <w:r w:rsidR="00DC416E" w:rsidRPr="00DC416E">
        <w:rPr>
          <w:cs/>
        </w:rPr>
        <w:t>यह भी कि वे “बिना किसी परिवर्तन के” हैं और एक दूसरे के द्वारा बदले नहीं जाते हैं</w:t>
      </w:r>
      <w:r w:rsidR="00DC416E" w:rsidRPr="00DC416E">
        <w:rPr>
          <w:lang w:bidi="te"/>
        </w:rPr>
        <w:t xml:space="preserve">, </w:t>
      </w:r>
      <w:r w:rsidR="00DC416E" w:rsidRPr="00DC416E">
        <w:rPr>
          <w:cs/>
        </w:rPr>
        <w:t>परंतु वे फिर भी “बिना किसी विभाजन</w:t>
      </w:r>
      <w:r w:rsidR="00DC416E" w:rsidRPr="00DC416E">
        <w:rPr>
          <w:lang w:bidi="te"/>
        </w:rPr>
        <w:t xml:space="preserve">, </w:t>
      </w:r>
      <w:r w:rsidR="00DC416E" w:rsidRPr="00DC416E">
        <w:rPr>
          <w:cs/>
        </w:rPr>
        <w:t>बिना किसी अलगाव” के मसीह में “एक व्यक्तित्व” के रूप में एकता में अटूट रूप से जुड़े हुए हैं। सच्चाई तो यह है कि शब्द “व्यक्तित्व</w:t>
      </w:r>
      <w:r w:rsidR="00DC416E" w:rsidRPr="00DC416E">
        <w:rPr>
          <w:lang w:bidi="te"/>
        </w:rPr>
        <w:t xml:space="preserve">,” </w:t>
      </w:r>
      <w:r w:rsidR="00DC416E" w:rsidRPr="00DC416E">
        <w:rPr>
          <w:cs/>
        </w:rPr>
        <w:t>जैसा कि इस संदर्भ में प्रयोग किया है</w:t>
      </w:r>
      <w:r w:rsidR="00DC416E" w:rsidRPr="00DC416E">
        <w:rPr>
          <w:lang w:bidi="te"/>
        </w:rPr>
        <w:t xml:space="preserve">, </w:t>
      </w:r>
      <w:r w:rsidR="00DC416E" w:rsidRPr="00DC416E">
        <w:rPr>
          <w:cs/>
        </w:rPr>
        <w:t>शायद उस समय की ऐसी वैधानिक शब्दावली से लिया गया हो जिसमें एक “व्यक्तित्व” व्यक्तिगत पहचान का एक कानूनी शब्द था।</w:t>
      </w:r>
    </w:p>
    <w:p w14:paraId="27C9AA67" w14:textId="41A43D18" w:rsidR="00DC416E" w:rsidRPr="00DC416E" w:rsidRDefault="00EC567B" w:rsidP="00DC416E">
      <w:pPr>
        <w:pStyle w:val="BodyText0"/>
        <w:rPr>
          <w:lang w:bidi="te"/>
        </w:rPr>
      </w:pPr>
      <w:r>
        <w:rPr>
          <w:cs/>
        </w:rPr>
        <mc:AlternateContent>
          <mc:Choice Requires="wps">
            <w:drawing>
              <wp:anchor distT="0" distB="0" distL="114300" distR="114300" simplePos="0" relativeHeight="252088320" behindDoc="0" locked="1" layoutInCell="1" allowOverlap="1" wp14:anchorId="54C8A5E6" wp14:editId="4AE648CD">
                <wp:simplePos x="0" y="0"/>
                <wp:positionH relativeFrom="leftMargin">
                  <wp:posOffset>419100</wp:posOffset>
                </wp:positionH>
                <wp:positionV relativeFrom="line">
                  <wp:posOffset>0</wp:posOffset>
                </wp:positionV>
                <wp:extent cx="356235" cy="356235"/>
                <wp:effectExtent l="0" t="0" r="0" b="0"/>
                <wp:wrapNone/>
                <wp:docPr id="82"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ED2CB" w14:textId="3EA30D7B" w:rsidR="00EC567B" w:rsidRPr="00A535F7" w:rsidRDefault="00EC567B"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8A5E6" id="PARA105" o:spid="_x0000_s1146"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LuXNJwIAAFAEAAAOAAAAAAAAAAAAAAAAAC4CAABkcnMvZTJvRG9j&#10;LnhtbFBLAQItABQABgAIAAAAIQCNZ0Pc3AAAAAYBAAAPAAAAAAAAAAAAAAAAAIEEAABkcnMvZG93&#10;bnJldi54bWxQSwUGAAAAAAQABADzAAAAigUAAAAA&#10;" filled="f" stroked="f" strokeweight=".5pt">
                <v:textbox inset="0,0,0,0">
                  <w:txbxContent>
                    <w:p w14:paraId="433ED2CB" w14:textId="3EA30D7B" w:rsidR="00EC567B" w:rsidRPr="00A535F7" w:rsidRDefault="00EC567B" w:rsidP="00A535F7">
                      <w:pPr>
                        <w:pStyle w:val="ParaNumbering"/>
                      </w:pPr>
                      <w:r>
                        <w:t>105</w:t>
                      </w:r>
                    </w:p>
                  </w:txbxContent>
                </v:textbox>
                <w10:wrap anchorx="margin" anchory="line"/>
                <w10:anchorlock/>
              </v:shape>
            </w:pict>
          </mc:Fallback>
        </mc:AlternateContent>
      </w:r>
      <w:r w:rsidR="00DC416E" w:rsidRPr="00DC416E">
        <w:rPr>
          <w:cs/>
        </w:rPr>
        <w:t>तकनीकी भाषा पवित्रशास्त्र से निकल कर नहीं आई</w:t>
      </w:r>
      <w:r w:rsidR="00DC416E" w:rsidRPr="00DC416E">
        <w:rPr>
          <w:lang w:bidi="te"/>
        </w:rPr>
        <w:t xml:space="preserve">, </w:t>
      </w:r>
      <w:r w:rsidR="00DC416E" w:rsidRPr="00DC416E">
        <w:rPr>
          <w:cs/>
        </w:rPr>
        <w:t>परंतु यह पवित्रशास्त्र के प्रति सच्ची थी। और यह सटीकता के साथ मसीह के बारे में कलीसिया की धर्मशिक्षा को बताने के लिए आवश्यक थी।</w:t>
      </w:r>
    </w:p>
    <w:p w14:paraId="6D412B00" w14:textId="36506B1C" w:rsidR="0039066A" w:rsidRPr="00533D8C" w:rsidRDefault="00EC567B" w:rsidP="00DC416E">
      <w:pPr>
        <w:pStyle w:val="BodyText0"/>
      </w:pPr>
      <w:r>
        <w:rPr>
          <w:cs/>
        </w:rPr>
        <mc:AlternateContent>
          <mc:Choice Requires="wps">
            <w:drawing>
              <wp:anchor distT="0" distB="0" distL="114300" distR="114300" simplePos="0" relativeHeight="252090368" behindDoc="0" locked="1" layoutInCell="1" allowOverlap="1" wp14:anchorId="4629D056" wp14:editId="10DB5F5E">
                <wp:simplePos x="0" y="0"/>
                <wp:positionH relativeFrom="leftMargin">
                  <wp:posOffset>419100</wp:posOffset>
                </wp:positionH>
                <wp:positionV relativeFrom="line">
                  <wp:posOffset>0</wp:posOffset>
                </wp:positionV>
                <wp:extent cx="356235" cy="356235"/>
                <wp:effectExtent l="0" t="0" r="0" b="0"/>
                <wp:wrapNone/>
                <wp:docPr id="83"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94886" w14:textId="6B95B016" w:rsidR="00EC567B" w:rsidRPr="00A535F7" w:rsidRDefault="00EC567B"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D056" id="PARA106" o:spid="_x0000_s1147"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wbKAIAAFA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msGygCAABQBAAADgAAAAAAAAAAAAAAAAAuAgAAZHJzL2Uyb0Rv&#10;Yy54bWxQSwECLQAUAAYACAAAACEAjWdD3NwAAAAGAQAADwAAAAAAAAAAAAAAAACCBAAAZHJzL2Rv&#10;d25yZXYueG1sUEsFBgAAAAAEAAQA8wAAAIsFAAAAAA==&#10;" filled="f" stroked="f" strokeweight=".5pt">
                <v:textbox inset="0,0,0,0">
                  <w:txbxContent>
                    <w:p w14:paraId="5B594886" w14:textId="6B95B016" w:rsidR="00EC567B" w:rsidRPr="00A535F7" w:rsidRDefault="00EC567B" w:rsidP="00A535F7">
                      <w:pPr>
                        <w:pStyle w:val="ParaNumbering"/>
                      </w:pPr>
                      <w:r>
                        <w:t>106</w:t>
                      </w:r>
                    </w:p>
                  </w:txbxContent>
                </v:textbox>
                <w10:wrap anchorx="margin" anchory="line"/>
                <w10:anchorlock/>
              </v:shape>
            </w:pict>
          </mc:Fallback>
        </mc:AlternateContent>
      </w:r>
      <w:r w:rsidR="00DC416E" w:rsidRPr="00DC416E">
        <w:rPr>
          <w:cs/>
        </w:rPr>
        <w:t>तीसरा</w:t>
      </w:r>
      <w:r w:rsidR="00DC416E" w:rsidRPr="00DC416E">
        <w:rPr>
          <w:lang w:bidi="te"/>
        </w:rPr>
        <w:t xml:space="preserve">, </w:t>
      </w:r>
      <w:r w:rsidR="00DC416E" w:rsidRPr="00DC416E">
        <w:rPr>
          <w:cs/>
        </w:rPr>
        <w:t>विधिवत धर्मविज्ञानी बाइबल-आधारित और बाइबल से बाहर के शब्दों को अपनी तकनीकी धर्मविज्ञानी शब्दावली की रचना करने के लिए आपस में जोड़ भी देते हैं।</w:t>
      </w:r>
    </w:p>
    <w:p w14:paraId="781B9502" w14:textId="2E3317AC" w:rsidR="0039066A" w:rsidRPr="00533D8C" w:rsidRDefault="00DC416E" w:rsidP="00C96F94">
      <w:pPr>
        <w:pStyle w:val="BulletHeading"/>
      </w:pPr>
      <w:bookmarkStart w:id="110" w:name="_Toc11839498"/>
      <w:bookmarkStart w:id="111" w:name="_Toc11839925"/>
      <w:bookmarkStart w:id="112" w:name="_Toc11842029"/>
      <w:bookmarkStart w:id="113" w:name="_Toc11848606"/>
      <w:bookmarkStart w:id="114" w:name="_Toc21190026"/>
      <w:bookmarkStart w:id="115" w:name="_Toc80705879"/>
      <w:r w:rsidRPr="00DC416E">
        <w:rPr>
          <w:cs/>
          <w:lang w:bidi="hi-IN"/>
        </w:rPr>
        <w:t>संयोजित शब्दावली</w:t>
      </w:r>
      <w:bookmarkEnd w:id="110"/>
      <w:bookmarkEnd w:id="111"/>
      <w:bookmarkEnd w:id="112"/>
      <w:bookmarkEnd w:id="113"/>
      <w:bookmarkEnd w:id="114"/>
      <w:bookmarkEnd w:id="115"/>
    </w:p>
    <w:p w14:paraId="2F4A9F88" w14:textId="6B1EEDC8" w:rsidR="00243738" w:rsidRPr="00243738" w:rsidRDefault="00EC567B" w:rsidP="00243738">
      <w:pPr>
        <w:pStyle w:val="BodyText0"/>
        <w:rPr>
          <w:lang w:bidi="te"/>
        </w:rPr>
      </w:pPr>
      <w:r>
        <w:rPr>
          <w:cs/>
        </w:rPr>
        <mc:AlternateContent>
          <mc:Choice Requires="wps">
            <w:drawing>
              <wp:anchor distT="0" distB="0" distL="114300" distR="114300" simplePos="0" relativeHeight="252092416" behindDoc="0" locked="1" layoutInCell="1" allowOverlap="1" wp14:anchorId="1C951216" wp14:editId="4C310D63">
                <wp:simplePos x="0" y="0"/>
                <wp:positionH relativeFrom="leftMargin">
                  <wp:posOffset>419100</wp:posOffset>
                </wp:positionH>
                <wp:positionV relativeFrom="line">
                  <wp:posOffset>0</wp:posOffset>
                </wp:positionV>
                <wp:extent cx="356235" cy="356235"/>
                <wp:effectExtent l="0" t="0" r="0" b="0"/>
                <wp:wrapNone/>
                <wp:docPr id="84"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9E91B" w14:textId="32778523" w:rsidR="00EC567B" w:rsidRPr="00A535F7" w:rsidRDefault="00EC567B"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1216" id="PARA107" o:spid="_x0000_s1148"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VHKQIAAFAEAAAOAAAAZHJzL2Uyb0RvYy54bWysVMFu2zAMvQ/YPwi6L3aSJS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Y9NUcpAgAAUAQAAA4AAAAAAAAAAAAAAAAALgIAAGRycy9lMm9E&#10;b2MueG1sUEsBAi0AFAAGAAgAAAAhAI1nQ9zcAAAABgEAAA8AAAAAAAAAAAAAAAAAgwQAAGRycy9k&#10;b3ducmV2LnhtbFBLBQYAAAAABAAEAPMAAACMBQAAAAA=&#10;" filled="f" stroked="f" strokeweight=".5pt">
                <v:textbox inset="0,0,0,0">
                  <w:txbxContent>
                    <w:p w14:paraId="2599E91B" w14:textId="32778523" w:rsidR="00EC567B" w:rsidRPr="00A535F7" w:rsidRDefault="00EC567B" w:rsidP="00A535F7">
                      <w:pPr>
                        <w:pStyle w:val="ParaNumbering"/>
                      </w:pPr>
                      <w:r>
                        <w:t>107</w:t>
                      </w:r>
                    </w:p>
                  </w:txbxContent>
                </v:textbox>
                <w10:wrap anchorx="margin" anchory="line"/>
                <w10:anchorlock/>
              </v:shape>
            </w:pict>
          </mc:Fallback>
        </mc:AlternateContent>
      </w:r>
      <w:r w:rsidR="00243738" w:rsidRPr="00243738">
        <w:rPr>
          <w:cs/>
        </w:rPr>
        <w:t>इस तरह का संयोजन कई भिन्न तरीकों से होता है</w:t>
      </w:r>
      <w:r w:rsidR="00243738" w:rsidRPr="00243738">
        <w:rPr>
          <w:lang w:bidi="te"/>
        </w:rPr>
        <w:t xml:space="preserve">, </w:t>
      </w:r>
      <w:r w:rsidR="00243738" w:rsidRPr="00243738">
        <w:rPr>
          <w:cs/>
        </w:rPr>
        <w:t>कुछ दूसरों की अपेक्षा अधिक महत्वपूर्ण होते हैं</w:t>
      </w:r>
      <w:r w:rsidR="00243738" w:rsidRPr="00243738">
        <w:rPr>
          <w:lang w:bidi="te"/>
        </w:rPr>
        <w:t xml:space="preserve">, </w:t>
      </w:r>
      <w:r w:rsidR="00243738" w:rsidRPr="00243738">
        <w:rPr>
          <w:cs/>
        </w:rPr>
        <w:t>परंतु इसका एक स्पष्ट उदाहरण पवित्रीकरण की धर्मशिक्षा में पाया जा सकता है। जैसा कि हम इस अध्याय में देख चुके हैं</w:t>
      </w:r>
      <w:r w:rsidR="00243738" w:rsidRPr="00243738">
        <w:rPr>
          <w:lang w:bidi="te"/>
        </w:rPr>
        <w:t xml:space="preserve">, </w:t>
      </w:r>
      <w:r w:rsidR="00243738" w:rsidRPr="00243738">
        <w:rPr>
          <w:cs/>
        </w:rPr>
        <w:t xml:space="preserve">शब्द पवित्रीकरण का प्रयोग नए नियम में भिन्न तरीकों से हुआ है। शब्द के इन </w:t>
      </w:r>
      <w:r w:rsidR="00243738" w:rsidRPr="00243738">
        <w:rPr>
          <w:cs/>
        </w:rPr>
        <w:lastRenderedPageBreak/>
        <w:t>प्रयोगों ने पवित्रीकरण शब्द</w:t>
      </w:r>
      <w:r w:rsidR="00243738" w:rsidRPr="00243738">
        <w:rPr>
          <w:lang w:bidi="te"/>
        </w:rPr>
        <w:t xml:space="preserve">, </w:t>
      </w:r>
      <w:r w:rsidR="00243738" w:rsidRPr="00243738">
        <w:rPr>
          <w:cs/>
        </w:rPr>
        <w:t>जो कि बाइबल से आता है</w:t>
      </w:r>
      <w:r w:rsidR="00243738" w:rsidRPr="00243738">
        <w:rPr>
          <w:lang w:bidi="te"/>
        </w:rPr>
        <w:t xml:space="preserve">, </w:t>
      </w:r>
      <w:r w:rsidR="00243738" w:rsidRPr="00243738">
        <w:rPr>
          <w:cs/>
        </w:rPr>
        <w:t xml:space="preserve">को उन विशेषणों के साथ संयोजित करने का अवसर उत्पन्न किया है जो बाइबल में से नहीं हैं। पहले खंड में हमने देखा है कि </w:t>
      </w:r>
      <w:r w:rsidR="00243738" w:rsidRPr="002D65BF">
        <w:rPr>
          <w:cs/>
          <w:lang w:bidi="te"/>
        </w:rPr>
        <w:t>1</w:t>
      </w:r>
      <w:r w:rsidR="00243738" w:rsidRPr="00243738">
        <w:rPr>
          <w:cs/>
        </w:rPr>
        <w:t xml:space="preserve"> कुरिन्थियों </w:t>
      </w:r>
      <w:r w:rsidR="00243738" w:rsidRPr="002D65BF">
        <w:rPr>
          <w:cs/>
          <w:lang w:bidi="te"/>
        </w:rPr>
        <w:t>6:11</w:t>
      </w:r>
      <w:r w:rsidR="00243738" w:rsidRPr="00243738">
        <w:rPr>
          <w:cs/>
        </w:rPr>
        <w:t xml:space="preserve"> में क्रियाहागिआज़ो (</w:t>
      </w:r>
      <w:r w:rsidR="00243738" w:rsidRPr="00260065">
        <w:rPr>
          <w:rStyle w:val="HebrewText"/>
        </w:rPr>
        <w:t>ἁ</w:t>
      </w:r>
      <w:r w:rsidR="00243738" w:rsidRPr="00ED6A28">
        <w:rPr>
          <w:rStyle w:val="HebrewText"/>
        </w:rPr>
        <w:t>γιάζω</w:t>
      </w:r>
      <w:r w:rsidR="00243738" w:rsidRPr="00243738">
        <w:rPr>
          <w:lang w:bidi="te"/>
        </w:rPr>
        <w:t xml:space="preserve">) </w:t>
      </w:r>
      <w:r w:rsidR="00243738" w:rsidRPr="00243738">
        <w:rPr>
          <w:cs/>
        </w:rPr>
        <w:t>उस परिवर्तन को दर्शाती है जो कि एक व्यक्ति में तब आता है जब वह मसीह में पहली बार विश्वास करता है। दूसरे खंड में</w:t>
      </w:r>
      <w:r w:rsidR="00243738" w:rsidRPr="00243738">
        <w:rPr>
          <w:lang w:bidi="te"/>
        </w:rPr>
        <w:t xml:space="preserve">, </w:t>
      </w:r>
      <w:r w:rsidR="00243738" w:rsidRPr="00243738">
        <w:rPr>
          <w:cs/>
        </w:rPr>
        <w:t xml:space="preserve">हमने देखा है कि </w:t>
      </w:r>
      <w:r w:rsidR="00243738" w:rsidRPr="002D65BF">
        <w:rPr>
          <w:cs/>
          <w:lang w:bidi="te"/>
        </w:rPr>
        <w:t>1</w:t>
      </w:r>
      <w:r w:rsidR="00243738" w:rsidRPr="00243738">
        <w:rPr>
          <w:cs/>
        </w:rPr>
        <w:t xml:space="preserve"> थिस्सलुनीकियों </w:t>
      </w:r>
      <w:r w:rsidR="00243738" w:rsidRPr="002D65BF">
        <w:rPr>
          <w:cs/>
          <w:lang w:bidi="te"/>
        </w:rPr>
        <w:t>4:3</w:t>
      </w:r>
      <w:r w:rsidR="00243738" w:rsidRPr="00243738">
        <w:rPr>
          <w:cs/>
        </w:rPr>
        <w:t xml:space="preserve"> क्रिया हागिआज़ो</w:t>
      </w:r>
      <w:r w:rsidR="002D65BF">
        <w:rPr>
          <w:cs/>
        </w:rPr>
        <w:t xml:space="preserve"> </w:t>
      </w:r>
      <w:r w:rsidR="00243738" w:rsidRPr="00243738">
        <w:rPr>
          <w:cs/>
        </w:rPr>
        <w:t>का प्रयोग पवित्रता के उस निरंतर होने वाले विकास के लिए करता है जिसका अनुभव मसीहियों को उनके दिन-प्रतिदिन के जीवन में करना है।</w:t>
      </w:r>
    </w:p>
    <w:p w14:paraId="5CD6E55C" w14:textId="6743DE1E" w:rsidR="00243738" w:rsidRPr="00243738" w:rsidRDefault="00EC567B" w:rsidP="00243738">
      <w:pPr>
        <w:pStyle w:val="BodyText0"/>
        <w:rPr>
          <w:lang w:bidi="te"/>
        </w:rPr>
      </w:pPr>
      <w:r>
        <w:rPr>
          <w:cs/>
        </w:rPr>
        <mc:AlternateContent>
          <mc:Choice Requires="wps">
            <w:drawing>
              <wp:anchor distT="0" distB="0" distL="114300" distR="114300" simplePos="0" relativeHeight="252094464" behindDoc="0" locked="1" layoutInCell="1" allowOverlap="1" wp14:anchorId="31AD160B" wp14:editId="2468311E">
                <wp:simplePos x="0" y="0"/>
                <wp:positionH relativeFrom="leftMargin">
                  <wp:posOffset>419100</wp:posOffset>
                </wp:positionH>
                <wp:positionV relativeFrom="line">
                  <wp:posOffset>0</wp:posOffset>
                </wp:positionV>
                <wp:extent cx="356235" cy="356235"/>
                <wp:effectExtent l="0" t="0" r="0" b="0"/>
                <wp:wrapNone/>
                <wp:docPr id="85"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60F88" w14:textId="7B47DDE1" w:rsidR="00EC567B" w:rsidRPr="00A535F7" w:rsidRDefault="00EC567B"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160B" id="PARA108" o:spid="_x0000_s1149"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E+9dSgCAABQBAAADgAAAAAAAAAAAAAAAAAuAgAAZHJzL2Uyb0Rv&#10;Yy54bWxQSwECLQAUAAYACAAAACEAjWdD3NwAAAAGAQAADwAAAAAAAAAAAAAAAACCBAAAZHJzL2Rv&#10;d25yZXYueG1sUEsFBgAAAAAEAAQA8wAAAIsFAAAAAA==&#10;" filled="f" stroked="f" strokeweight=".5pt">
                <v:textbox inset="0,0,0,0">
                  <w:txbxContent>
                    <w:p w14:paraId="34060F88" w14:textId="7B47DDE1" w:rsidR="00EC567B" w:rsidRPr="00A535F7" w:rsidRDefault="00EC567B" w:rsidP="00A535F7">
                      <w:pPr>
                        <w:pStyle w:val="ParaNumbering"/>
                      </w:pPr>
                      <w:r>
                        <w:t>108</w:t>
                      </w:r>
                    </w:p>
                  </w:txbxContent>
                </v:textbox>
                <w10:wrap anchorx="margin" anchory="line"/>
                <w10:anchorlock/>
              </v:shape>
            </w:pict>
          </mc:Fallback>
        </mc:AlternateContent>
      </w:r>
      <w:r w:rsidR="00243738" w:rsidRPr="00243738">
        <w:rPr>
          <w:cs/>
        </w:rPr>
        <w:t>विधिवत धर्मविज्ञानियों ने पवित्रीकरण के विभिन्न प्रकारों के बारे में बोलने के द्वारा पवित्रीकरण की धर्मशिक्षा के प्रति स्पष्टता को प्रकट किया है। वे एक व्यक्ति के द्वारा पहले-पहल विश्वास करने पर हुए पवित्रीकरण को “स्थाई पवित्रीकरण” कहते हैं</w:t>
      </w:r>
      <w:r w:rsidR="00243738" w:rsidRPr="00243738">
        <w:rPr>
          <w:lang w:bidi="te"/>
        </w:rPr>
        <w:t xml:space="preserve">, </w:t>
      </w:r>
      <w:r w:rsidR="00243738" w:rsidRPr="00243738">
        <w:rPr>
          <w:cs/>
        </w:rPr>
        <w:t>इसमें वे बाइबल-आधारित शब्द “पवित्रीकरण” के साथ बाइबल से बाहर के शब्द “स्थाई” को यह दर्शाने के लिए जोड़ देते हैं कि इस प्रकार का पवित्रीकरण सदैव के लिए एक ही बार होता है</w:t>
      </w:r>
      <w:r w:rsidR="00243738" w:rsidRPr="00243738">
        <w:rPr>
          <w:lang w:bidi="te"/>
        </w:rPr>
        <w:t xml:space="preserve">, </w:t>
      </w:r>
      <w:r w:rsidR="00243738" w:rsidRPr="00243738">
        <w:rPr>
          <w:cs/>
        </w:rPr>
        <w:t>और यह एक व्यक्ति को पवित्रता की दशा</w:t>
      </w:r>
      <w:r w:rsidR="00243738" w:rsidRPr="00243738">
        <w:rPr>
          <w:lang w:bidi="te"/>
        </w:rPr>
        <w:t xml:space="preserve">, </w:t>
      </w:r>
      <w:r w:rsidR="00243738" w:rsidRPr="00243738">
        <w:rPr>
          <w:cs/>
        </w:rPr>
        <w:t>अर्थात् संसार से अलगाव और परमेश्वर के प्रति पवित्र होने की ओर ले जाता है। शब्द “प्रगतिशील पवित्रीकरण” का प्रयोग पवित्रता में बढ़ते रहने के निरंतर प्रगतिशील अनुभव</w:t>
      </w:r>
      <w:r w:rsidR="00243738" w:rsidRPr="00243738">
        <w:rPr>
          <w:lang w:bidi="te"/>
        </w:rPr>
        <w:t xml:space="preserve">, </w:t>
      </w:r>
      <w:r w:rsidR="00243738" w:rsidRPr="00243738">
        <w:rPr>
          <w:cs/>
        </w:rPr>
        <w:t>संसार से अलग होने और परमेश्वर के प्रति पवित्रता में बढ़ने को दर्शाने के लिए किया जाता है। इस विषय में शब्द “पवित्रीकरण” बाइबल से आता है</w:t>
      </w:r>
      <w:r w:rsidR="00243738" w:rsidRPr="00243738">
        <w:rPr>
          <w:lang w:bidi="te"/>
        </w:rPr>
        <w:t xml:space="preserve">, </w:t>
      </w:r>
      <w:r w:rsidR="00243738" w:rsidRPr="00243738">
        <w:rPr>
          <w:cs/>
        </w:rPr>
        <w:t>परंतु शब्द “प्रगितशील” बाइबल के बाहर से आता है। जैसे कि आप कल्पना कर सकते हैं कि ये संयोजित तकनीकी शब्द बहुत अधिक उपयोगी हो सकते हैं। पवित्रीकरण के बारे में केवल बोलने की अपेक्षा</w:t>
      </w:r>
      <w:r w:rsidR="00243738" w:rsidRPr="00243738">
        <w:rPr>
          <w:lang w:bidi="te"/>
        </w:rPr>
        <w:t xml:space="preserve">, </w:t>
      </w:r>
      <w:r w:rsidR="00243738" w:rsidRPr="00243738">
        <w:rPr>
          <w:cs/>
        </w:rPr>
        <w:t>इस तरह की योग्यताएँ यह स्पष्ट करने में सहायता करती हैं कि धर्मविज्ञानियों के कहने का क्या अर्थ है। वे पवित्रशास्त्र में “पवित्रीकरण” शब्द के विभिन्न प्रयोगों में भिन्नता करने के लिए उनकी सहायता करती हैं।</w:t>
      </w:r>
    </w:p>
    <w:p w14:paraId="3B29D785" w14:textId="4BBB56D0" w:rsidR="00243738" w:rsidRPr="00243738" w:rsidRDefault="00EC567B" w:rsidP="00243738">
      <w:pPr>
        <w:pStyle w:val="BodyText0"/>
        <w:rPr>
          <w:lang w:bidi="te"/>
        </w:rPr>
      </w:pPr>
      <w:r>
        <w:rPr>
          <w:cs/>
        </w:rPr>
        <mc:AlternateContent>
          <mc:Choice Requires="wps">
            <w:drawing>
              <wp:anchor distT="0" distB="0" distL="114300" distR="114300" simplePos="0" relativeHeight="252096512" behindDoc="0" locked="1" layoutInCell="1" allowOverlap="1" wp14:anchorId="6CFE4E44" wp14:editId="5DC6884F">
                <wp:simplePos x="0" y="0"/>
                <wp:positionH relativeFrom="leftMargin">
                  <wp:posOffset>419100</wp:posOffset>
                </wp:positionH>
                <wp:positionV relativeFrom="line">
                  <wp:posOffset>0</wp:posOffset>
                </wp:positionV>
                <wp:extent cx="356235" cy="356235"/>
                <wp:effectExtent l="0" t="0" r="0" b="0"/>
                <wp:wrapNone/>
                <wp:docPr id="86"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4878FF" w14:textId="68C09EE3" w:rsidR="00EC567B" w:rsidRPr="00A535F7" w:rsidRDefault="00EC567B"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4E44" id="PARA109" o:spid="_x0000_s1150"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9ICIpAgAAUAQAAA4AAAAAAAAAAAAAAAAALgIAAGRycy9lMm9E&#10;b2MueG1sUEsBAi0AFAAGAAgAAAAhAI1nQ9zcAAAABgEAAA8AAAAAAAAAAAAAAAAAgwQAAGRycy9k&#10;b3ducmV2LnhtbFBLBQYAAAAABAAEAPMAAACMBQAAAAA=&#10;" filled="f" stroked="f" strokeweight=".5pt">
                <v:textbox inset="0,0,0,0">
                  <w:txbxContent>
                    <w:p w14:paraId="234878FF" w14:textId="68C09EE3" w:rsidR="00EC567B" w:rsidRPr="00A535F7" w:rsidRDefault="00EC567B" w:rsidP="00A535F7">
                      <w:pPr>
                        <w:pStyle w:val="ParaNumbering"/>
                      </w:pPr>
                      <w:r>
                        <w:t>109</w:t>
                      </w:r>
                    </w:p>
                  </w:txbxContent>
                </v:textbox>
                <w10:wrap anchorx="margin" anchory="line"/>
                <w10:anchorlock/>
              </v:shape>
            </w:pict>
          </mc:Fallback>
        </mc:AlternateContent>
      </w:r>
      <w:r w:rsidR="00243738" w:rsidRPr="00243738">
        <w:rPr>
          <w:cs/>
        </w:rPr>
        <w:t>अतः हम देखते हैं कि विधिवत धर्मविज्ञानी दो मूलभूत रूपों में तकनीकी शब्दों की रचना करते हैं। वे पवित्रशास्त्र से लेते हैं</w:t>
      </w:r>
      <w:r w:rsidR="00243738" w:rsidRPr="00243738">
        <w:rPr>
          <w:lang w:bidi="te"/>
        </w:rPr>
        <w:t xml:space="preserve">, </w:t>
      </w:r>
      <w:r w:rsidR="00243738" w:rsidRPr="00243738">
        <w:rPr>
          <w:cs/>
        </w:rPr>
        <w:t>और वे बाइबल के बाहर से इन्हें लेते हैं। इन माध्यमों के द्वारा धर्मविज्ञानी ऐसे शब्दों को प्रदान करते हैं जो उनके विचर-विमर्शों को स्पष्ट करते हैं और विधिवत धर्मविज्ञान के निर्माण के लिए मूल खंडों के रूप में कार्य करते हैं।</w:t>
      </w:r>
    </w:p>
    <w:p w14:paraId="188F8410" w14:textId="559AA3FB" w:rsidR="0039066A" w:rsidRPr="00533D8C" w:rsidRDefault="00EC567B" w:rsidP="00243738">
      <w:pPr>
        <w:pStyle w:val="BodyText0"/>
      </w:pPr>
      <w:r>
        <w:rPr>
          <w:cs/>
        </w:rPr>
        <mc:AlternateContent>
          <mc:Choice Requires="wps">
            <w:drawing>
              <wp:anchor distT="0" distB="0" distL="114300" distR="114300" simplePos="0" relativeHeight="252098560" behindDoc="0" locked="1" layoutInCell="1" allowOverlap="1" wp14:anchorId="2891B1C5" wp14:editId="6D61D8C9">
                <wp:simplePos x="0" y="0"/>
                <wp:positionH relativeFrom="leftMargin">
                  <wp:posOffset>419100</wp:posOffset>
                </wp:positionH>
                <wp:positionV relativeFrom="line">
                  <wp:posOffset>0</wp:posOffset>
                </wp:positionV>
                <wp:extent cx="356235" cy="356235"/>
                <wp:effectExtent l="0" t="0" r="0" b="0"/>
                <wp:wrapNone/>
                <wp:docPr id="87"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089FB" w14:textId="4859F3C6" w:rsidR="00EC567B" w:rsidRPr="00A535F7" w:rsidRDefault="00EC567B"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B1C5" id="PARA110" o:spid="_x0000_s1151"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YpKQIAAFA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99ikpAgAAUAQAAA4AAAAAAAAAAAAAAAAALgIAAGRycy9lMm9E&#10;b2MueG1sUEsBAi0AFAAGAAgAAAAhAI1nQ9zcAAAABgEAAA8AAAAAAAAAAAAAAAAAgwQAAGRycy9k&#10;b3ducmV2LnhtbFBLBQYAAAAABAAEAPMAAACMBQAAAAA=&#10;" filled="f" stroked="f" strokeweight=".5pt">
                <v:textbox inset="0,0,0,0">
                  <w:txbxContent>
                    <w:p w14:paraId="470089FB" w14:textId="4859F3C6" w:rsidR="00EC567B" w:rsidRPr="00A535F7" w:rsidRDefault="00EC567B" w:rsidP="00A535F7">
                      <w:pPr>
                        <w:pStyle w:val="ParaNumbering"/>
                      </w:pPr>
                      <w:r>
                        <w:t>110</w:t>
                      </w:r>
                    </w:p>
                  </w:txbxContent>
                </v:textbox>
                <w10:wrap anchorx="margin" anchory="line"/>
                <w10:anchorlock/>
              </v:shape>
            </w:pict>
          </mc:Fallback>
        </mc:AlternateContent>
      </w:r>
      <w:r w:rsidR="00243738" w:rsidRPr="00243738">
        <w:rPr>
          <w:cs/>
        </w:rPr>
        <w:t>अब क्योंकि हमने विधिवत धर्मविज्ञान में तकनीकी शब्दों के प्रति एक सामान्य दिशा-निर्धारण को देख लिया है</w:t>
      </w:r>
      <w:r w:rsidR="00243738" w:rsidRPr="00243738">
        <w:rPr>
          <w:lang w:bidi="te"/>
        </w:rPr>
        <w:t xml:space="preserve">, </w:t>
      </w:r>
      <w:r w:rsidR="00243738" w:rsidRPr="00243738">
        <w:rPr>
          <w:cs/>
        </w:rPr>
        <w:t>और यह भी देख लिया है कि वे उनकी रचना कैसे करते हैं</w:t>
      </w:r>
      <w:r w:rsidR="00243738" w:rsidRPr="00243738">
        <w:rPr>
          <w:lang w:bidi="te"/>
        </w:rPr>
        <w:t xml:space="preserve">, </w:t>
      </w:r>
      <w:r w:rsidR="00243738" w:rsidRPr="00243738">
        <w:rPr>
          <w:cs/>
        </w:rPr>
        <w:t>इसलिए हमें अपने तीसरे विषय की ओर मुड़ना चाहिए : तकनीकी शब्दों के मूल्य और खतरे।</w:t>
      </w:r>
    </w:p>
    <w:p w14:paraId="54CA2471" w14:textId="4E817864" w:rsidR="0039066A" w:rsidRPr="00533D8C" w:rsidRDefault="00243738" w:rsidP="00260065">
      <w:pPr>
        <w:pStyle w:val="ChapterHeading"/>
      </w:pPr>
      <w:bookmarkStart w:id="116" w:name="_Toc11839499"/>
      <w:bookmarkStart w:id="117" w:name="_Toc11839926"/>
      <w:bookmarkStart w:id="118" w:name="_Toc11842030"/>
      <w:bookmarkStart w:id="119" w:name="_Toc11848607"/>
      <w:bookmarkStart w:id="120" w:name="_Toc21190027"/>
      <w:bookmarkStart w:id="121" w:name="_Toc80705880"/>
      <w:r w:rsidRPr="00243738">
        <w:rPr>
          <w:cs/>
        </w:rPr>
        <w:t>मूल्य और खतरे</w:t>
      </w:r>
      <w:bookmarkEnd w:id="116"/>
      <w:bookmarkEnd w:id="117"/>
      <w:bookmarkEnd w:id="118"/>
      <w:bookmarkEnd w:id="119"/>
      <w:bookmarkEnd w:id="120"/>
      <w:bookmarkEnd w:id="121"/>
    </w:p>
    <w:p w14:paraId="194229A4" w14:textId="50A4DDBC" w:rsidR="00243738" w:rsidRPr="00243738" w:rsidRDefault="00EC567B" w:rsidP="00243738">
      <w:pPr>
        <w:pStyle w:val="BodyText0"/>
        <w:rPr>
          <w:lang w:bidi="te"/>
        </w:rPr>
      </w:pPr>
      <w:r>
        <w:rPr>
          <w:cs/>
        </w:rPr>
        <mc:AlternateContent>
          <mc:Choice Requires="wps">
            <w:drawing>
              <wp:anchor distT="0" distB="0" distL="114300" distR="114300" simplePos="0" relativeHeight="252100608" behindDoc="0" locked="1" layoutInCell="1" allowOverlap="1" wp14:anchorId="5FDB43E5" wp14:editId="3CD90A03">
                <wp:simplePos x="0" y="0"/>
                <wp:positionH relativeFrom="leftMargin">
                  <wp:posOffset>419100</wp:posOffset>
                </wp:positionH>
                <wp:positionV relativeFrom="line">
                  <wp:posOffset>0</wp:posOffset>
                </wp:positionV>
                <wp:extent cx="356235" cy="356235"/>
                <wp:effectExtent l="0" t="0" r="0" b="0"/>
                <wp:wrapNone/>
                <wp:docPr id="88"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ACB4B" w14:textId="58A7227B" w:rsidR="00EC567B" w:rsidRPr="00A535F7" w:rsidRDefault="00EC567B"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B43E5" id="PARA111" o:spid="_x0000_s1152"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9EqWigCAABQBAAADgAAAAAAAAAAAAAAAAAuAgAAZHJzL2Uyb0Rv&#10;Yy54bWxQSwECLQAUAAYACAAAACEAjWdD3NwAAAAGAQAADwAAAAAAAAAAAAAAAACCBAAAZHJzL2Rv&#10;d25yZXYueG1sUEsFBgAAAAAEAAQA8wAAAIsFAAAAAA==&#10;" filled="f" stroked="f" strokeweight=".5pt">
                <v:textbox inset="0,0,0,0">
                  <w:txbxContent>
                    <w:p w14:paraId="4B4ACB4B" w14:textId="58A7227B" w:rsidR="00EC567B" w:rsidRPr="00A535F7" w:rsidRDefault="00EC567B" w:rsidP="00A535F7">
                      <w:pPr>
                        <w:pStyle w:val="ParaNumbering"/>
                      </w:pPr>
                      <w:r>
                        <w:t>111</w:t>
                      </w:r>
                    </w:p>
                  </w:txbxContent>
                </v:textbox>
                <w10:wrap anchorx="margin" anchory="line"/>
                <w10:anchorlock/>
              </v:shape>
            </w:pict>
          </mc:Fallback>
        </mc:AlternateContent>
      </w:r>
      <w:r w:rsidR="00243738" w:rsidRPr="00243738">
        <w:rPr>
          <w:cs/>
        </w:rPr>
        <w:t>विधिवत धर्मविज्ञान में पाए जाने वाले विशेष शब्दों और वाक्यों के द्वारा किन लाभों और हानियों को प्रस्तुत किया जाता है</w:t>
      </w:r>
      <w:r w:rsidR="00243738" w:rsidRPr="00243738">
        <w:rPr>
          <w:lang w:bidi="te"/>
        </w:rPr>
        <w:t xml:space="preserve">? </w:t>
      </w:r>
      <w:r w:rsidR="00243738" w:rsidRPr="00243738">
        <w:rPr>
          <w:cs/>
        </w:rPr>
        <w:t>हमारे अध्याय के इस समय तक मैं आश्वस्त हूँ कि तकनीकी शब्दों के इस पूरे विषय के बारे में आपमें से कइयों में भिन्न-भिन्न भावनाएँ होंगी। शायद आपमें से कुछ उनके बारे में जितना ज्यादा हो सके उतना सीखने के लिए तैयार हों</w:t>
      </w:r>
      <w:r w:rsidR="00243738" w:rsidRPr="00243738">
        <w:rPr>
          <w:lang w:bidi="te"/>
        </w:rPr>
        <w:t xml:space="preserve">, </w:t>
      </w:r>
      <w:r w:rsidR="00243738" w:rsidRPr="00243738">
        <w:rPr>
          <w:cs/>
        </w:rPr>
        <w:t>और वहीं अन्य लोग इससे चकित हों कि क्या इतनी जटिल बातों को सीखने में इतनी परेशानियाँ उठाना उचित है भी या नहीं। जैसा कि हम देखेंगे</w:t>
      </w:r>
      <w:r w:rsidR="00243738" w:rsidRPr="00243738">
        <w:rPr>
          <w:lang w:bidi="te"/>
        </w:rPr>
        <w:t xml:space="preserve">, </w:t>
      </w:r>
      <w:r w:rsidR="00243738" w:rsidRPr="00243738">
        <w:rPr>
          <w:cs/>
        </w:rPr>
        <w:t>यह महत्वपूर्ण है कि इस बात को न तो आवश्यकता से अधिक और न ही आवश्यकता से कम महत्व दिया जाना चाहिए कि विधिवत धर्मविज्ञान में तकनीकी भाषा हमारी सहायता कैसे कर सकती है। एक संतुलित दृष्टिकोण सकारात्मक और नकारात्मक दोनों होगा क्योंकि तकनीकी शब्द महत्वपूर्ण लाभों या हानियों को प्रस्तुत करते हैं।</w:t>
      </w:r>
    </w:p>
    <w:p w14:paraId="1A4427B6" w14:textId="47CAB0A0" w:rsidR="00243738" w:rsidRPr="00243738" w:rsidRDefault="00EC567B" w:rsidP="00243738">
      <w:pPr>
        <w:pStyle w:val="BodyText0"/>
        <w:rPr>
          <w:lang w:bidi="te"/>
        </w:rPr>
      </w:pPr>
      <w:r>
        <w:rPr>
          <w:cs/>
        </w:rPr>
        <mc:AlternateContent>
          <mc:Choice Requires="wps">
            <w:drawing>
              <wp:anchor distT="0" distB="0" distL="114300" distR="114300" simplePos="0" relativeHeight="252102656" behindDoc="0" locked="1" layoutInCell="1" allowOverlap="1" wp14:anchorId="45E6BC52" wp14:editId="1A9E1003">
                <wp:simplePos x="0" y="0"/>
                <wp:positionH relativeFrom="leftMargin">
                  <wp:posOffset>419100</wp:posOffset>
                </wp:positionH>
                <wp:positionV relativeFrom="line">
                  <wp:posOffset>0</wp:posOffset>
                </wp:positionV>
                <wp:extent cx="356235" cy="356235"/>
                <wp:effectExtent l="0" t="0" r="0" b="0"/>
                <wp:wrapNone/>
                <wp:docPr id="89"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AB0D4" w14:textId="1C0C1C38" w:rsidR="00EC567B" w:rsidRPr="00A535F7" w:rsidRDefault="00EC567B"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6BC52" id="PARA112" o:spid="_x0000_s1153"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MKgIAAFA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JmOMKgIAAFAEAAAOAAAAAAAAAAAAAAAAAC4CAABkcnMvZTJv&#10;RG9jLnhtbFBLAQItABQABgAIAAAAIQCNZ0Pc3AAAAAYBAAAPAAAAAAAAAAAAAAAAAIQEAABkcnMv&#10;ZG93bnJldi54bWxQSwUGAAAAAAQABADzAAAAjQUAAAAA&#10;" filled="f" stroked="f" strokeweight=".5pt">
                <v:textbox inset="0,0,0,0">
                  <w:txbxContent>
                    <w:p w14:paraId="78DAB0D4" w14:textId="1C0C1C38" w:rsidR="00EC567B" w:rsidRPr="00A535F7" w:rsidRDefault="00EC567B" w:rsidP="00A535F7">
                      <w:pPr>
                        <w:pStyle w:val="ParaNumbering"/>
                      </w:pPr>
                      <w:r>
                        <w:t>112</w:t>
                      </w:r>
                    </w:p>
                  </w:txbxContent>
                </v:textbox>
                <w10:wrap anchorx="margin" anchory="line"/>
                <w10:anchorlock/>
              </v:shape>
            </w:pict>
          </mc:Fallback>
        </mc:AlternateContent>
      </w:r>
      <w:r w:rsidR="00243738" w:rsidRPr="00243738">
        <w:rPr>
          <w:cs/>
        </w:rPr>
        <w:t xml:space="preserve">इस विषय पर और खोज करने के लिए हम विधिवत प्रक्रियाओं की विशेष शब्दावली को देखेंगे जब यह मसीही धर्मविज्ञान के निर्माण करने के लिए तीन मुख्य स्रोतों से संबंधित है। दूसरे अध्यायों में </w:t>
      </w:r>
      <w:r w:rsidR="00243738" w:rsidRPr="00243738">
        <w:rPr>
          <w:cs/>
        </w:rPr>
        <w:lastRenderedPageBreak/>
        <w:t>हमने यह सुझाव दिया है कि परमेश्वर ने मसीहियों को विशेष और सामान्य</w:t>
      </w:r>
      <w:r w:rsidR="002D65BF">
        <w:rPr>
          <w:cs/>
        </w:rPr>
        <w:t xml:space="preserve"> </w:t>
      </w:r>
      <w:r w:rsidR="00243738" w:rsidRPr="00243738">
        <w:rPr>
          <w:cs/>
        </w:rPr>
        <w:t>प्रकाशन से सीखने के तीन मुख्य तरीके प्रदान किए हैं। हम पवित्रशास्त्र की सावधानी से की गई ऐसी व्याख्या से विशेष प्रकाशन की समझ</w:t>
      </w:r>
      <w:r w:rsidR="002D65BF">
        <w:rPr>
          <w:cs/>
        </w:rPr>
        <w:t xml:space="preserve"> </w:t>
      </w:r>
      <w:r w:rsidR="00243738" w:rsidRPr="00243738">
        <w:rPr>
          <w:cs/>
        </w:rPr>
        <w:t>प्राप्त करते हैं</w:t>
      </w:r>
      <w:r w:rsidR="00243738" w:rsidRPr="00243738">
        <w:rPr>
          <w:lang w:bidi="te"/>
        </w:rPr>
        <w:t xml:space="preserve">, </w:t>
      </w:r>
      <w:r w:rsidR="00243738" w:rsidRPr="00243738">
        <w:rPr>
          <w:cs/>
        </w:rPr>
        <w:t>जो मसीही धर्मविज्ञान के निर्माण का महत्वपूर्ण स्रोत है। इसके साथ-साथ</w:t>
      </w:r>
      <w:r w:rsidR="00243738" w:rsidRPr="00243738">
        <w:rPr>
          <w:lang w:bidi="te"/>
        </w:rPr>
        <w:t xml:space="preserve">, </w:t>
      </w:r>
      <w:r w:rsidR="00243738" w:rsidRPr="00243738">
        <w:rPr>
          <w:cs/>
        </w:rPr>
        <w:t>परमेश्वर ने हमें दो अन्य स्रोतों पर ध्यान देने के द्वारा सामान्य प्रकाशन से लाभ लेने के लिए भी बुलाया है। हम दूसरे लोगों</w:t>
      </w:r>
      <w:r w:rsidR="00243738" w:rsidRPr="00243738">
        <w:rPr>
          <w:lang w:bidi="te"/>
        </w:rPr>
        <w:t xml:space="preserve">, </w:t>
      </w:r>
      <w:r w:rsidR="00243738" w:rsidRPr="00243738">
        <w:rPr>
          <w:cs/>
        </w:rPr>
        <w:t>विशेषकर मसीहियों से सीखने के द्वारा सामान्य प्रकाशन के एक पहलू पर ध्यान केंद्रित करते हैं। और हम मसीही जीवन और मसीह के लिए जीने के हमारे व्यक्तिगत अनुभव पर ध्यान देने के द्वारा सामान्य प्रकाशन के एक अन्य महत्वपूर्ण पहलू पर ध्यान केंद्रित करते हैं</w:t>
      </w:r>
      <w:r w:rsidR="00243738" w:rsidRPr="00243738">
        <w:rPr>
          <w:lang w:bidi="te"/>
        </w:rPr>
        <w:t xml:space="preserve">, </w:t>
      </w:r>
      <w:r w:rsidR="00243738" w:rsidRPr="00243738">
        <w:rPr>
          <w:cs/>
        </w:rPr>
        <w:t>जब हम अपने व्यक्तिगत पवित्रीकरण में बढ़ने का प्रयास करते हैं।</w:t>
      </w:r>
    </w:p>
    <w:p w14:paraId="43B42E42" w14:textId="6E7033DD" w:rsidR="00243738" w:rsidRPr="00243738" w:rsidRDefault="00EC567B" w:rsidP="00243738">
      <w:pPr>
        <w:pStyle w:val="BodyText0"/>
        <w:rPr>
          <w:lang w:bidi="te"/>
        </w:rPr>
      </w:pPr>
      <w:r>
        <w:rPr>
          <w:cs/>
        </w:rPr>
        <mc:AlternateContent>
          <mc:Choice Requires="wps">
            <w:drawing>
              <wp:anchor distT="0" distB="0" distL="114300" distR="114300" simplePos="0" relativeHeight="252104704" behindDoc="0" locked="1" layoutInCell="1" allowOverlap="1" wp14:anchorId="61828976" wp14:editId="1C664627">
                <wp:simplePos x="0" y="0"/>
                <wp:positionH relativeFrom="leftMargin">
                  <wp:posOffset>419100</wp:posOffset>
                </wp:positionH>
                <wp:positionV relativeFrom="line">
                  <wp:posOffset>0</wp:posOffset>
                </wp:positionV>
                <wp:extent cx="356235" cy="356235"/>
                <wp:effectExtent l="0" t="0" r="0" b="0"/>
                <wp:wrapNone/>
                <wp:docPr id="90"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89382" w14:textId="0E080E17" w:rsidR="00EC567B" w:rsidRPr="00A535F7" w:rsidRDefault="00EC567B"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8976" id="PARA113" o:spid="_x0000_s1154"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NKQIAAFA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n/y40pAgAAUAQAAA4AAAAAAAAAAAAAAAAALgIAAGRycy9lMm9E&#10;b2MueG1sUEsBAi0AFAAGAAgAAAAhAI1nQ9zcAAAABgEAAA8AAAAAAAAAAAAAAAAAgwQAAGRycy9k&#10;b3ducmV2LnhtbFBLBQYAAAAABAAEAPMAAACMBQAAAAA=&#10;" filled="f" stroked="f" strokeweight=".5pt">
                <v:textbox inset="0,0,0,0">
                  <w:txbxContent>
                    <w:p w14:paraId="6E989382" w14:textId="0E080E17" w:rsidR="00EC567B" w:rsidRPr="00A535F7" w:rsidRDefault="00EC567B" w:rsidP="00A535F7">
                      <w:pPr>
                        <w:pStyle w:val="ParaNumbering"/>
                      </w:pPr>
                      <w:r>
                        <w:t>113</w:t>
                      </w:r>
                    </w:p>
                  </w:txbxContent>
                </v:textbox>
                <w10:wrap anchorx="margin" anchory="line"/>
                <w10:anchorlock/>
              </v:shape>
            </w:pict>
          </mc:Fallback>
        </mc:AlternateContent>
      </w:r>
      <w:r w:rsidR="00243738" w:rsidRPr="00243738">
        <w:rPr>
          <w:cs/>
        </w:rPr>
        <w:t>क्योंकि ये स्रोत किसी भी दिए गए विषय पर हमें जानकारी प्रदान करते हैं इसलिए इनकी खोज करना एक उत्तरदायी मसीही धर्मविज्ञान का निर्माण करने में हमारी सहायता करता है। व्याख्या के साक्षियों के रूप में समुदाय में सहभागिता और मसीही जीवन किसी एक विशेष विषय पर सामंजस्यपूर्ण और महत्वपूर्ण होते हैं</w:t>
      </w:r>
      <w:r w:rsidR="00243738" w:rsidRPr="00243738">
        <w:rPr>
          <w:lang w:bidi="te"/>
        </w:rPr>
        <w:t xml:space="preserve">, </w:t>
      </w:r>
      <w:r w:rsidR="00243738" w:rsidRPr="00243738">
        <w:rPr>
          <w:cs/>
        </w:rPr>
        <w:t>तो उस विषय के लिए हमारी दृढ़ता और भरोसे का स्तर सामान्य रूप से बढ़ जाना चाहिए। परंतु जब ये साक्षियाँ असामंजस्यपूर्ण और कम महत्वपूर्ण होती हैं तो किसी दिए गए विषय पर हमारी दृढ़ता और भरोसे के स्तर सामान्यतः निम्न हो जाने चाहिए। जब हम मसीही धर्मविज्ञान का निर्माण करते हैं तो ये परस्पर निर्भर रहने वाले स्रोत</w:t>
      </w:r>
      <w:r w:rsidR="00243738" w:rsidRPr="00243738">
        <w:rPr>
          <w:lang w:bidi="te"/>
        </w:rPr>
        <w:t xml:space="preserve">, </w:t>
      </w:r>
      <w:r w:rsidR="00243738" w:rsidRPr="00243738">
        <w:rPr>
          <w:cs/>
        </w:rPr>
        <w:t>व्याख्या</w:t>
      </w:r>
      <w:r w:rsidR="00243738" w:rsidRPr="00243738">
        <w:rPr>
          <w:lang w:bidi="te"/>
        </w:rPr>
        <w:t xml:space="preserve">, </w:t>
      </w:r>
      <w:r w:rsidR="00243738" w:rsidRPr="00243738">
        <w:rPr>
          <w:cs/>
        </w:rPr>
        <w:t>समुदाय में सहभागिता और मसीही जीवन</w:t>
      </w:r>
      <w:r w:rsidR="00243738" w:rsidRPr="00243738">
        <w:rPr>
          <w:lang w:bidi="te"/>
        </w:rPr>
        <w:t xml:space="preserve">, </w:t>
      </w:r>
      <w:r w:rsidR="00243738" w:rsidRPr="00243738">
        <w:rPr>
          <w:cs/>
        </w:rPr>
        <w:t>हमारी असंख्य रूपों में सहायता करते हैं।</w:t>
      </w:r>
    </w:p>
    <w:p w14:paraId="6305E321" w14:textId="218A86B5" w:rsidR="0039066A" w:rsidRPr="00533D8C" w:rsidRDefault="00EC567B" w:rsidP="00243738">
      <w:pPr>
        <w:pStyle w:val="BodyText0"/>
      </w:pPr>
      <w:r>
        <w:rPr>
          <w:cs/>
        </w:rPr>
        <mc:AlternateContent>
          <mc:Choice Requires="wps">
            <w:drawing>
              <wp:anchor distT="0" distB="0" distL="114300" distR="114300" simplePos="0" relativeHeight="252106752" behindDoc="0" locked="1" layoutInCell="1" allowOverlap="1" wp14:anchorId="5A5E9649" wp14:editId="2F20E7B8">
                <wp:simplePos x="0" y="0"/>
                <wp:positionH relativeFrom="leftMargin">
                  <wp:posOffset>419100</wp:posOffset>
                </wp:positionH>
                <wp:positionV relativeFrom="line">
                  <wp:posOffset>0</wp:posOffset>
                </wp:positionV>
                <wp:extent cx="356235" cy="356235"/>
                <wp:effectExtent l="0" t="0" r="0" b="0"/>
                <wp:wrapNone/>
                <wp:docPr id="91"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77293" w14:textId="13A7311F" w:rsidR="00EC567B" w:rsidRPr="00A535F7" w:rsidRDefault="00EC567B"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E9649" id="PARA114" o:spid="_x0000_s1155"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KxKQIAAFA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2ErEpAgAAUAQAAA4AAAAAAAAAAAAAAAAALgIAAGRycy9lMm9E&#10;b2MueG1sUEsBAi0AFAAGAAgAAAAhAI1nQ9zcAAAABgEAAA8AAAAAAAAAAAAAAAAAgwQAAGRycy9k&#10;b3ducmV2LnhtbFBLBQYAAAAABAAEAPMAAACMBQAAAAA=&#10;" filled="f" stroked="f" strokeweight=".5pt">
                <v:textbox inset="0,0,0,0">
                  <w:txbxContent>
                    <w:p w14:paraId="40677293" w14:textId="13A7311F" w:rsidR="00EC567B" w:rsidRPr="00A535F7" w:rsidRDefault="00EC567B" w:rsidP="00A535F7">
                      <w:pPr>
                        <w:pStyle w:val="ParaNumbering"/>
                      </w:pPr>
                      <w:r>
                        <w:t>114</w:t>
                      </w:r>
                    </w:p>
                  </w:txbxContent>
                </v:textbox>
                <w10:wrap anchorx="margin" anchory="line"/>
                <w10:anchorlock/>
              </v:shape>
            </w:pict>
          </mc:Fallback>
        </mc:AlternateContent>
      </w:r>
      <w:r w:rsidR="00243738" w:rsidRPr="00243738">
        <w:rPr>
          <w:cs/>
        </w:rPr>
        <w:t>क्योंकि ये स्रोत बहुत ही महत्वपूर्ण हैं</w:t>
      </w:r>
      <w:r w:rsidR="00243738" w:rsidRPr="00243738">
        <w:rPr>
          <w:lang w:bidi="te"/>
        </w:rPr>
        <w:t xml:space="preserve">, </w:t>
      </w:r>
      <w:r w:rsidR="00243738" w:rsidRPr="00243738">
        <w:rPr>
          <w:cs/>
        </w:rPr>
        <w:t>इसलिए हम विधिवत प्रक्रियाओं में इनमें से प्रत्येक शब्द के आधार पर तकनीकी शब्दों के मूल्य और खतरों की खोज करेंगे। हम सबसे पहले तकनीकी शब्दों और मसीही जीवन को देखेंगे</w:t>
      </w:r>
      <w:r w:rsidR="00243738" w:rsidRPr="00243738">
        <w:rPr>
          <w:lang w:bidi="te"/>
        </w:rPr>
        <w:t xml:space="preserve">; </w:t>
      </w:r>
      <w:r w:rsidR="00243738" w:rsidRPr="00243738">
        <w:rPr>
          <w:cs/>
        </w:rPr>
        <w:t>दूसरा</w:t>
      </w:r>
      <w:r w:rsidR="00243738" w:rsidRPr="00243738">
        <w:rPr>
          <w:lang w:bidi="te"/>
        </w:rPr>
        <w:t xml:space="preserve">, </w:t>
      </w:r>
      <w:r w:rsidR="00243738" w:rsidRPr="00243738">
        <w:rPr>
          <w:cs/>
        </w:rPr>
        <w:t>हम समुदाय की सहभागिता के संबंध में तकनीकी शब्दों की खोज करेंगे</w:t>
      </w:r>
      <w:r w:rsidR="00243738" w:rsidRPr="00243738">
        <w:rPr>
          <w:lang w:bidi="te"/>
        </w:rPr>
        <w:t xml:space="preserve">; </w:t>
      </w:r>
      <w:r w:rsidR="00243738" w:rsidRPr="00243738">
        <w:rPr>
          <w:cs/>
        </w:rPr>
        <w:t>और तीसरा हम पवित्रशास्त्र की व्याख्या के संबंध में उनकी जाँच करेंगे। आइए</w:t>
      </w:r>
      <w:r w:rsidR="00243738" w:rsidRPr="00243738">
        <w:rPr>
          <w:lang w:bidi="te"/>
        </w:rPr>
        <w:t xml:space="preserve">, </w:t>
      </w:r>
      <w:r w:rsidR="00243738" w:rsidRPr="00243738">
        <w:rPr>
          <w:cs/>
        </w:rPr>
        <w:t>सर्वप्रथम हम मसीही जीवन के धर्मविज्ञानी स्रोत को देखें।</w:t>
      </w:r>
    </w:p>
    <w:p w14:paraId="73E75C9A" w14:textId="60131A56" w:rsidR="0039066A" w:rsidRPr="00533D8C" w:rsidRDefault="00243738" w:rsidP="00607711">
      <w:pPr>
        <w:pStyle w:val="PanelHeading"/>
      </w:pPr>
      <w:bookmarkStart w:id="122" w:name="_Toc11839500"/>
      <w:bookmarkStart w:id="123" w:name="_Toc11839927"/>
      <w:bookmarkStart w:id="124" w:name="_Toc11842031"/>
      <w:bookmarkStart w:id="125" w:name="_Toc11848608"/>
      <w:bookmarkStart w:id="126" w:name="_Toc21190028"/>
      <w:bookmarkStart w:id="127" w:name="_Toc80705881"/>
      <w:r w:rsidRPr="00243738">
        <w:rPr>
          <w:cs/>
        </w:rPr>
        <w:t>मसीही जीवन</w:t>
      </w:r>
      <w:bookmarkEnd w:id="122"/>
      <w:bookmarkEnd w:id="123"/>
      <w:bookmarkEnd w:id="124"/>
      <w:bookmarkEnd w:id="125"/>
      <w:bookmarkEnd w:id="126"/>
      <w:bookmarkEnd w:id="127"/>
    </w:p>
    <w:p w14:paraId="52EF3C64" w14:textId="796CE6A2" w:rsidR="00243738" w:rsidRPr="00243738" w:rsidRDefault="00EC567B" w:rsidP="00243738">
      <w:pPr>
        <w:pStyle w:val="BodyText0"/>
        <w:rPr>
          <w:lang w:bidi="te"/>
        </w:rPr>
      </w:pPr>
      <w:r>
        <w:rPr>
          <w:cs/>
        </w:rPr>
        <mc:AlternateContent>
          <mc:Choice Requires="wps">
            <w:drawing>
              <wp:anchor distT="0" distB="0" distL="114300" distR="114300" simplePos="0" relativeHeight="252108800" behindDoc="0" locked="1" layoutInCell="1" allowOverlap="1" wp14:anchorId="61D8E0AB" wp14:editId="0172E0A6">
                <wp:simplePos x="0" y="0"/>
                <wp:positionH relativeFrom="leftMargin">
                  <wp:posOffset>419100</wp:posOffset>
                </wp:positionH>
                <wp:positionV relativeFrom="line">
                  <wp:posOffset>0</wp:posOffset>
                </wp:positionV>
                <wp:extent cx="356235" cy="356235"/>
                <wp:effectExtent l="0" t="0" r="0" b="0"/>
                <wp:wrapNone/>
                <wp:docPr id="92"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8885E0" w14:textId="703FAC33" w:rsidR="00EC567B" w:rsidRPr="00A535F7" w:rsidRDefault="00EC567B"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8E0AB" id="PARA115" o:spid="_x0000_s1156"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Hj6aygCAABQBAAADgAAAAAAAAAAAAAAAAAuAgAAZHJzL2Uyb0Rv&#10;Yy54bWxQSwECLQAUAAYACAAAACEAjWdD3NwAAAAGAQAADwAAAAAAAAAAAAAAAACCBAAAZHJzL2Rv&#10;d25yZXYueG1sUEsFBgAAAAAEAAQA8wAAAIsFAAAAAA==&#10;" filled="f" stroked="f" strokeweight=".5pt">
                <v:textbox inset="0,0,0,0">
                  <w:txbxContent>
                    <w:p w14:paraId="6F8885E0" w14:textId="703FAC33" w:rsidR="00EC567B" w:rsidRPr="00A535F7" w:rsidRDefault="00EC567B" w:rsidP="00A535F7">
                      <w:pPr>
                        <w:pStyle w:val="ParaNumbering"/>
                      </w:pPr>
                      <w:r>
                        <w:t>115</w:t>
                      </w:r>
                    </w:p>
                  </w:txbxContent>
                </v:textbox>
                <w10:wrap anchorx="margin" anchory="line"/>
                <w10:anchorlock/>
              </v:shape>
            </w:pict>
          </mc:Fallback>
        </mc:AlternateContent>
      </w:r>
      <w:r w:rsidR="00243738" w:rsidRPr="00243738">
        <w:rPr>
          <w:cs/>
        </w:rPr>
        <w:t>आपको पिछले अध्याय से याद होगा कि मसीही जीवन व्यक्तिगत पवित्रीकरण की प्रक्रिया है। व्यक्तिगत पवित्रीकरण कम से कम तीन स्तरों पर होना चाहिए : वैचारिक</w:t>
      </w:r>
      <w:r w:rsidR="00243738" w:rsidRPr="00243738">
        <w:rPr>
          <w:lang w:bidi="te"/>
        </w:rPr>
        <w:t xml:space="preserve">, </w:t>
      </w:r>
      <w:r w:rsidR="00243738" w:rsidRPr="00243738">
        <w:rPr>
          <w:cs/>
        </w:rPr>
        <w:t>व्यावहारिक और भावनात्मक स्तर। या जैसा कि हमने बताया है</w:t>
      </w:r>
      <w:r w:rsidR="00243738" w:rsidRPr="00243738">
        <w:rPr>
          <w:lang w:bidi="te"/>
        </w:rPr>
        <w:t xml:space="preserve">, </w:t>
      </w:r>
      <w:r w:rsidR="00243738" w:rsidRPr="00243738">
        <w:rPr>
          <w:cs/>
        </w:rPr>
        <w:t>पवित्रीकरण में सही विचार (ओर्थोडोक्सी)</w:t>
      </w:r>
      <w:r w:rsidR="00243738" w:rsidRPr="00243738">
        <w:rPr>
          <w:lang w:bidi="te"/>
        </w:rPr>
        <w:t xml:space="preserve">, </w:t>
      </w:r>
      <w:r w:rsidR="00243738" w:rsidRPr="00243738">
        <w:rPr>
          <w:cs/>
        </w:rPr>
        <w:t>सही आचरण (ओर्थोप्राक्सिस) और करूणाभाव (ओर्थोपाथोस) का विकास सम्मिलित है। अब मसीही जीवन के ये तीनों पहलू परस्पर निर्भर रहते हैं</w:t>
      </w:r>
      <w:r w:rsidR="00243738" w:rsidRPr="00243738">
        <w:rPr>
          <w:lang w:bidi="te"/>
        </w:rPr>
        <w:t xml:space="preserve">, </w:t>
      </w:r>
      <w:r w:rsidR="00243738" w:rsidRPr="00243738">
        <w:rPr>
          <w:cs/>
        </w:rPr>
        <w:t>और परस्पर आदान-प्रदान के असंख्य जालों की रचना करते हैं। सही सोच—या ओर्थोडोक्सी —हमारे व्यवहार (ओर्थोप्राक्सिस) और भावनाओं (ओर्थोपाथोस) को प्रभावित करती है। हमारे व्यवहार (ओर्थोप्राक्सिस) उस तरीके को प्रभावित करते हैं जिनमें हम विषयों पर विचार-विमर्श (ओर्थोडोक्सी) करते हैं</w:t>
      </w:r>
      <w:r w:rsidR="00243738" w:rsidRPr="00243738">
        <w:rPr>
          <w:lang w:bidi="te"/>
        </w:rPr>
        <w:t xml:space="preserve">, </w:t>
      </w:r>
      <w:r w:rsidR="00243738" w:rsidRPr="00243738">
        <w:rPr>
          <w:cs/>
        </w:rPr>
        <w:t>और हम उनके बारे में कैसे महसूस (ओर्थोपाथोस) करते हैं। और निस्संदेह हमारी भावनाएँ (ओर्थोपाथोस) इस बात को गहराई से प्रभावित करती हैं कि हम कैसा व्यवहार करते हैं (ओर्थोप्राक्सिस) और कैसे सोचते हैं (ओर्थोडोक्सी) हैं।</w:t>
      </w:r>
    </w:p>
    <w:p w14:paraId="4188D3DD" w14:textId="06F419BB" w:rsidR="0039066A" w:rsidRPr="00533D8C" w:rsidRDefault="00EC567B" w:rsidP="00243738">
      <w:pPr>
        <w:pStyle w:val="BodyText0"/>
      </w:pPr>
      <w:r>
        <w:rPr>
          <w:cs/>
        </w:rPr>
        <mc:AlternateContent>
          <mc:Choice Requires="wps">
            <w:drawing>
              <wp:anchor distT="0" distB="0" distL="114300" distR="114300" simplePos="0" relativeHeight="252110848" behindDoc="0" locked="1" layoutInCell="1" allowOverlap="1" wp14:anchorId="5D8BD4A0" wp14:editId="340D689B">
                <wp:simplePos x="0" y="0"/>
                <wp:positionH relativeFrom="leftMargin">
                  <wp:posOffset>419100</wp:posOffset>
                </wp:positionH>
                <wp:positionV relativeFrom="line">
                  <wp:posOffset>0</wp:posOffset>
                </wp:positionV>
                <wp:extent cx="356235" cy="356235"/>
                <wp:effectExtent l="0" t="0" r="0" b="0"/>
                <wp:wrapNone/>
                <wp:docPr id="9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02D17" w14:textId="10E4D973" w:rsidR="00EC567B" w:rsidRPr="00A535F7" w:rsidRDefault="00EC567B"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D4A0" id="PARA116" o:spid="_x0000_s1157"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ChKAIAAFA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nAoSgCAABQBAAADgAAAAAAAAAAAAAAAAAuAgAAZHJzL2Uyb0Rv&#10;Yy54bWxQSwECLQAUAAYACAAAACEAjWdD3NwAAAAGAQAADwAAAAAAAAAAAAAAAACCBAAAZHJzL2Rv&#10;d25yZXYueG1sUEsFBgAAAAAEAAQA8wAAAIsFAAAAAA==&#10;" filled="f" stroked="f" strokeweight=".5pt">
                <v:textbox inset="0,0,0,0">
                  <w:txbxContent>
                    <w:p w14:paraId="78202D17" w14:textId="10E4D973" w:rsidR="00EC567B" w:rsidRPr="00A535F7" w:rsidRDefault="00EC567B" w:rsidP="00A535F7">
                      <w:pPr>
                        <w:pStyle w:val="ParaNumbering"/>
                      </w:pPr>
                      <w:r>
                        <w:t>116</w:t>
                      </w:r>
                    </w:p>
                  </w:txbxContent>
                </v:textbox>
                <w10:wrap anchorx="margin" anchory="line"/>
                <w10:anchorlock/>
              </v:shape>
            </w:pict>
          </mc:Fallback>
        </mc:AlternateContent>
      </w:r>
      <w:r w:rsidR="00243738" w:rsidRPr="00243738">
        <w:rPr>
          <w:cs/>
        </w:rPr>
        <w:t>समय हमें अनुमति नहीं देगा कि हम उन सभी तरीकों की खोज करें जिनमें तकनीकी शब्द इस अंतरक्रिया में टकराते हैं। इसलिए</w:t>
      </w:r>
      <w:r w:rsidR="00243738" w:rsidRPr="00243738">
        <w:rPr>
          <w:lang w:bidi="te"/>
        </w:rPr>
        <w:t xml:space="preserve">, </w:t>
      </w:r>
      <w:r w:rsidR="00243738" w:rsidRPr="00243738">
        <w:rPr>
          <w:cs/>
        </w:rPr>
        <w:t>हम उस एक-एक मुख्य तरीके तक ही सीमित रहेंगे जिसमें वे मसीही जीवन का विकास कर सकते हैं और रूकावट बन सकते हैं। आइए पहले उस एक तरीके को देखें जिसमें विधिवत धर्मविज्ञान की विशेष शब्दावली मसीह के लिए जीने में एक सकारात्मक उन्नति बन सकती है।</w:t>
      </w:r>
    </w:p>
    <w:p w14:paraId="3934AF3C" w14:textId="51E650D9" w:rsidR="0039066A" w:rsidRPr="00533D8C" w:rsidRDefault="00243738" w:rsidP="00607711">
      <w:pPr>
        <w:pStyle w:val="BulletHeading"/>
      </w:pPr>
      <w:bookmarkStart w:id="128" w:name="_Toc11839501"/>
      <w:bookmarkStart w:id="129" w:name="_Toc11839928"/>
      <w:bookmarkStart w:id="130" w:name="_Toc11842032"/>
      <w:bookmarkStart w:id="131" w:name="_Toc11848609"/>
      <w:bookmarkStart w:id="132" w:name="_Toc21190029"/>
      <w:bookmarkStart w:id="133" w:name="_Toc80705882"/>
      <w:r w:rsidRPr="00243738">
        <w:rPr>
          <w:cs/>
          <w:lang w:bidi="hi-IN"/>
        </w:rPr>
        <w:t>वृद्धि</w:t>
      </w:r>
      <w:bookmarkEnd w:id="128"/>
      <w:bookmarkEnd w:id="129"/>
      <w:bookmarkEnd w:id="130"/>
      <w:bookmarkEnd w:id="131"/>
      <w:bookmarkEnd w:id="132"/>
      <w:bookmarkEnd w:id="133"/>
    </w:p>
    <w:p w14:paraId="4657DB6E" w14:textId="0512B06E" w:rsidR="00243738" w:rsidRPr="00243738" w:rsidRDefault="00EC567B" w:rsidP="00243738">
      <w:pPr>
        <w:pStyle w:val="BodyText0"/>
        <w:rPr>
          <w:lang w:bidi="te"/>
        </w:rPr>
      </w:pPr>
      <w:r>
        <w:rPr>
          <w:cs/>
        </w:rPr>
        <mc:AlternateContent>
          <mc:Choice Requires="wps">
            <w:drawing>
              <wp:anchor distT="0" distB="0" distL="114300" distR="114300" simplePos="0" relativeHeight="252112896" behindDoc="0" locked="1" layoutInCell="1" allowOverlap="1" wp14:anchorId="390731DF" wp14:editId="25BBE358">
                <wp:simplePos x="0" y="0"/>
                <wp:positionH relativeFrom="leftMargin">
                  <wp:posOffset>419100</wp:posOffset>
                </wp:positionH>
                <wp:positionV relativeFrom="line">
                  <wp:posOffset>0</wp:posOffset>
                </wp:positionV>
                <wp:extent cx="356235" cy="356235"/>
                <wp:effectExtent l="0" t="0" r="0" b="0"/>
                <wp:wrapNone/>
                <wp:docPr id="9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75FDB" w14:textId="167D897F" w:rsidR="00EC567B" w:rsidRPr="00A535F7" w:rsidRDefault="00EC567B"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31DF" id="PARA117" o:spid="_x0000_s1158"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vqKQIAAFA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Ip++opAgAAUAQAAA4AAAAAAAAAAAAAAAAALgIAAGRycy9lMm9E&#10;b2MueG1sUEsBAi0AFAAGAAgAAAAhAI1nQ9zcAAAABgEAAA8AAAAAAAAAAAAAAAAAgwQAAGRycy9k&#10;b3ducmV2LnhtbFBLBQYAAAAABAAEAPMAAACMBQAAAAA=&#10;" filled="f" stroked="f" strokeweight=".5pt">
                <v:textbox inset="0,0,0,0">
                  <w:txbxContent>
                    <w:p w14:paraId="08675FDB" w14:textId="167D897F" w:rsidR="00EC567B" w:rsidRPr="00A535F7" w:rsidRDefault="00EC567B" w:rsidP="00A535F7">
                      <w:pPr>
                        <w:pStyle w:val="ParaNumbering"/>
                      </w:pPr>
                      <w:r>
                        <w:t>117</w:t>
                      </w:r>
                    </w:p>
                  </w:txbxContent>
                </v:textbox>
                <w10:wrap anchorx="margin" anchory="line"/>
                <w10:anchorlock/>
              </v:shape>
            </w:pict>
          </mc:Fallback>
        </mc:AlternateContent>
      </w:r>
      <w:r w:rsidR="00243738" w:rsidRPr="00243738">
        <w:rPr>
          <w:cs/>
        </w:rPr>
        <w:t xml:space="preserve">मसीही जीवन में तकनीकी शब्दों को सीखने का एक सबसे महत्वपूर्ण लाभ यह है कि वे बाइबल की जटिल शिक्षाओं के सरल विवरणों के रूप में कार्य करते हैं। पहले पहल विधिवत धर्मविज्ञान में पाई </w:t>
      </w:r>
      <w:r w:rsidR="00243738" w:rsidRPr="00243738">
        <w:rPr>
          <w:cs/>
        </w:rPr>
        <w:lastRenderedPageBreak/>
        <w:t>जाने वाली विशेष अभिव्यक्तियों की सूची भयभीत करने वाली हो सकती है। उनकी संख्या बहुत अधिक है और उन्हें याद रखना बहुत कठिन प्रतीत होता है। परंतु कुछ समय के बाद तकनीकी शब्द वास्तव में बातों को सरल रूप से समझाने में बहुत अधिक लाभदायक होते हैं। हम तकनीकी शब्द के त्वरित उल्लेख के साथ बाइबल की जटिल शिक्षाओं को याद कर सकते हैं और तब हमारे सोच-विचार</w:t>
      </w:r>
      <w:r w:rsidR="00243738" w:rsidRPr="00243738">
        <w:rPr>
          <w:lang w:bidi="te"/>
        </w:rPr>
        <w:t xml:space="preserve">, </w:t>
      </w:r>
      <w:r w:rsidR="00243738" w:rsidRPr="00243738">
        <w:rPr>
          <w:cs/>
        </w:rPr>
        <w:t>व्यवहार और भावनाओं पर उन्हें लागू कर सकते हैं।</w:t>
      </w:r>
    </w:p>
    <w:p w14:paraId="3389F642" w14:textId="148D6454" w:rsidR="00243738" w:rsidRPr="00243738" w:rsidRDefault="00EC567B" w:rsidP="00243738">
      <w:pPr>
        <w:pStyle w:val="BodyText0"/>
        <w:rPr>
          <w:lang w:bidi="te"/>
        </w:rPr>
      </w:pPr>
      <w:r>
        <w:rPr>
          <w:cs/>
        </w:rPr>
        <mc:AlternateContent>
          <mc:Choice Requires="wps">
            <w:drawing>
              <wp:anchor distT="0" distB="0" distL="114300" distR="114300" simplePos="0" relativeHeight="252114944" behindDoc="0" locked="1" layoutInCell="1" allowOverlap="1" wp14:anchorId="0F4EB034" wp14:editId="1D0A0DB0">
                <wp:simplePos x="0" y="0"/>
                <wp:positionH relativeFrom="leftMargin">
                  <wp:posOffset>419100</wp:posOffset>
                </wp:positionH>
                <wp:positionV relativeFrom="line">
                  <wp:posOffset>0</wp:posOffset>
                </wp:positionV>
                <wp:extent cx="356235" cy="356235"/>
                <wp:effectExtent l="0" t="0" r="0" b="0"/>
                <wp:wrapNone/>
                <wp:docPr id="9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FC72D" w14:textId="5EE0436B" w:rsidR="00EC567B" w:rsidRPr="00A535F7" w:rsidRDefault="00EC567B"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EB034" id="PARA118" o:spid="_x0000_s1159"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PYKQIAAFA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Bbc9gpAgAAUAQAAA4AAAAAAAAAAAAAAAAALgIAAGRycy9lMm9E&#10;b2MueG1sUEsBAi0AFAAGAAgAAAAhAI1nQ9zcAAAABgEAAA8AAAAAAAAAAAAAAAAAgwQAAGRycy9k&#10;b3ducmV2LnhtbFBLBQYAAAAABAAEAPMAAACMBQAAAAA=&#10;" filled="f" stroked="f" strokeweight=".5pt">
                <v:textbox inset="0,0,0,0">
                  <w:txbxContent>
                    <w:p w14:paraId="3D6FC72D" w14:textId="5EE0436B" w:rsidR="00EC567B" w:rsidRPr="00A535F7" w:rsidRDefault="00EC567B" w:rsidP="00A535F7">
                      <w:pPr>
                        <w:pStyle w:val="ParaNumbering"/>
                      </w:pPr>
                      <w:r>
                        <w:t>118</w:t>
                      </w:r>
                    </w:p>
                  </w:txbxContent>
                </v:textbox>
                <w10:wrap anchorx="margin" anchory="line"/>
                <w10:anchorlock/>
              </v:shape>
            </w:pict>
          </mc:Fallback>
        </mc:AlternateContent>
      </w:r>
      <w:r w:rsidR="00243738" w:rsidRPr="00243738">
        <w:rPr>
          <w:cs/>
        </w:rPr>
        <w:t>एक क्षण के लिए ऐसे व्यक्ति की कल्पना करें जिसके पास विधिवत धर्मविज्ञान की शब्दावली का ज्यादा ज्ञान न हो। उदाहरण के लिए</w:t>
      </w:r>
      <w:r w:rsidR="00243738" w:rsidRPr="00243738">
        <w:rPr>
          <w:lang w:bidi="te"/>
        </w:rPr>
        <w:t xml:space="preserve">, </w:t>
      </w:r>
      <w:r w:rsidR="00243738" w:rsidRPr="00243738">
        <w:rPr>
          <w:cs/>
        </w:rPr>
        <w:t>चाहे यह चकित करने वाला भी क्यों न हो</w:t>
      </w:r>
      <w:r w:rsidR="00243738" w:rsidRPr="00243738">
        <w:rPr>
          <w:lang w:bidi="te"/>
        </w:rPr>
        <w:t xml:space="preserve">, </w:t>
      </w:r>
      <w:r w:rsidR="00243738" w:rsidRPr="00243738">
        <w:rPr>
          <w:cs/>
        </w:rPr>
        <w:t>नए विश्वासियों ने अक्सर मुझसे यह पूछा है</w:t>
      </w:r>
      <w:r w:rsidR="00243738" w:rsidRPr="00243738">
        <w:rPr>
          <w:lang w:bidi="te"/>
        </w:rPr>
        <w:t>, “</w:t>
      </w:r>
      <w:r w:rsidR="00243738" w:rsidRPr="00243738">
        <w:rPr>
          <w:cs/>
        </w:rPr>
        <w:t>क्या यीशु परमेश्वर है या परमेश्वर का पुत्रॽ” यह समझना कठिन नहीं है कि लोग इसके बारे में असमंजस में क्यों पड़ जाते हैं। जब वे बाइबल को तकनीकी शब्दों की समझ के बिना पढ़ते हैं</w:t>
      </w:r>
      <w:r w:rsidR="00243738" w:rsidRPr="00243738">
        <w:rPr>
          <w:lang w:bidi="te"/>
        </w:rPr>
        <w:t xml:space="preserve">, </w:t>
      </w:r>
      <w:r w:rsidR="00243738" w:rsidRPr="00243738">
        <w:rPr>
          <w:cs/>
        </w:rPr>
        <w:t>तो उनके पास कोई ऐसी अवधारणा उपलब्ध नहीं होती जो उनकी सहायता कर सके। वे बाइबल के एक अनुच्छेद को पढ़ते हैं और वह ऐसा कहता प्रतीत होता है कि यीशु परमेश्वर है। तब वे किसी दूसरे अनुच्छेद को पढ़ते हैं और वह ऐसा कहता प्रतीत होता है कि यीशु परमेश्वर का पुत्र है जो स्वयं को परमेश्वर के अधीन कर देता है।</w:t>
      </w:r>
    </w:p>
    <w:p w14:paraId="4EB92003" w14:textId="355D613A" w:rsidR="00243738" w:rsidRPr="00243738" w:rsidRDefault="00EC567B" w:rsidP="00243738">
      <w:pPr>
        <w:pStyle w:val="BodyText0"/>
        <w:rPr>
          <w:lang w:bidi="te"/>
        </w:rPr>
      </w:pPr>
      <w:r>
        <w:rPr>
          <w:cs/>
        </w:rPr>
        <mc:AlternateContent>
          <mc:Choice Requires="wps">
            <w:drawing>
              <wp:anchor distT="0" distB="0" distL="114300" distR="114300" simplePos="0" relativeHeight="252116992" behindDoc="0" locked="1" layoutInCell="1" allowOverlap="1" wp14:anchorId="5A67AE82" wp14:editId="16E9A921">
                <wp:simplePos x="0" y="0"/>
                <wp:positionH relativeFrom="leftMargin">
                  <wp:posOffset>419100</wp:posOffset>
                </wp:positionH>
                <wp:positionV relativeFrom="line">
                  <wp:posOffset>0</wp:posOffset>
                </wp:positionV>
                <wp:extent cx="356235" cy="356235"/>
                <wp:effectExtent l="0" t="0" r="0" b="0"/>
                <wp:wrapNone/>
                <wp:docPr id="9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05A98E" w14:textId="70328A6D" w:rsidR="00EC567B" w:rsidRPr="00A535F7" w:rsidRDefault="00EC567B"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AE82" id="PARA119" o:spid="_x0000_s1160"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m3KQIAAFA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tlCbcpAgAAUAQAAA4AAAAAAAAAAAAAAAAALgIAAGRycy9lMm9E&#10;b2MueG1sUEsBAi0AFAAGAAgAAAAhAI1nQ9zcAAAABgEAAA8AAAAAAAAAAAAAAAAAgwQAAGRycy9k&#10;b3ducmV2LnhtbFBLBQYAAAAABAAEAPMAAACMBQAAAAA=&#10;" filled="f" stroked="f" strokeweight=".5pt">
                <v:textbox inset="0,0,0,0">
                  <w:txbxContent>
                    <w:p w14:paraId="4B05A98E" w14:textId="70328A6D" w:rsidR="00EC567B" w:rsidRPr="00A535F7" w:rsidRDefault="00EC567B" w:rsidP="00A535F7">
                      <w:pPr>
                        <w:pStyle w:val="ParaNumbering"/>
                      </w:pPr>
                      <w:r>
                        <w:t>119</w:t>
                      </w:r>
                    </w:p>
                  </w:txbxContent>
                </v:textbox>
                <w10:wrap anchorx="margin" anchory="line"/>
                <w10:anchorlock/>
              </v:shape>
            </w:pict>
          </mc:Fallback>
        </mc:AlternateContent>
      </w:r>
      <w:r w:rsidR="00243738" w:rsidRPr="00243738">
        <w:rPr>
          <w:cs/>
        </w:rPr>
        <w:t>इसमें कोई आश्चर्य नहीं कि विश्वासी अक्सर असमंजस में पड़ जाते हैं जब बात इस तरह के व्यावहारिक प्रश्नों की आती है : “मुझे किससे प्रार्थना करनी चाहिए</w:t>
      </w:r>
      <w:r w:rsidR="00243738" w:rsidRPr="00243738">
        <w:rPr>
          <w:lang w:bidi="te"/>
        </w:rPr>
        <w:t xml:space="preserve">, </w:t>
      </w:r>
      <w:r w:rsidR="00243738" w:rsidRPr="00243738">
        <w:rPr>
          <w:cs/>
        </w:rPr>
        <w:t>यीशु से या परमेश्वर सेॽ यदि यीशु ने हमें पिता से प्रार्थना करना सिखाया है तो फिर बहुत से मसीही यीशु से प्रार्थना क्यों करते हैं</w:t>
      </w:r>
      <w:r w:rsidR="00243738" w:rsidRPr="00243738">
        <w:rPr>
          <w:lang w:bidi="te"/>
        </w:rPr>
        <w:t xml:space="preserve">?” </w:t>
      </w:r>
      <w:r w:rsidR="00243738" w:rsidRPr="00243738">
        <w:rPr>
          <w:cs/>
        </w:rPr>
        <w:t>ऐसे ही</w:t>
      </w:r>
      <w:r w:rsidR="00243738" w:rsidRPr="00243738">
        <w:rPr>
          <w:lang w:bidi="te"/>
        </w:rPr>
        <w:t>, “</w:t>
      </w:r>
      <w:r w:rsidR="00243738" w:rsidRPr="00243738">
        <w:rPr>
          <w:cs/>
        </w:rPr>
        <w:t>यदि यीशु ने हमें पिता से प्रार्थना करना सिखाया है तो हम पवित्र आत्मा की स्तुति के गीत क्यों गाते हैंॽ”</w:t>
      </w:r>
    </w:p>
    <w:p w14:paraId="2F0DEB5B" w14:textId="4D95D05A" w:rsidR="00243738" w:rsidRPr="00243738" w:rsidRDefault="00EC567B" w:rsidP="00243738">
      <w:pPr>
        <w:pStyle w:val="BodyText0"/>
        <w:rPr>
          <w:lang w:bidi="te"/>
        </w:rPr>
      </w:pPr>
      <w:r>
        <w:rPr>
          <w:cs/>
        </w:rPr>
        <mc:AlternateContent>
          <mc:Choice Requires="wps">
            <w:drawing>
              <wp:anchor distT="0" distB="0" distL="114300" distR="114300" simplePos="0" relativeHeight="252119040" behindDoc="0" locked="1" layoutInCell="1" allowOverlap="1" wp14:anchorId="0766E2A4" wp14:editId="645473C1">
                <wp:simplePos x="0" y="0"/>
                <wp:positionH relativeFrom="leftMargin">
                  <wp:posOffset>419100</wp:posOffset>
                </wp:positionH>
                <wp:positionV relativeFrom="line">
                  <wp:posOffset>0</wp:posOffset>
                </wp:positionV>
                <wp:extent cx="356235" cy="356235"/>
                <wp:effectExtent l="0" t="0" r="0" b="0"/>
                <wp:wrapNone/>
                <wp:docPr id="9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BB9C6" w14:textId="0E4466B5" w:rsidR="00EC567B" w:rsidRPr="00A535F7" w:rsidRDefault="00EC567B"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E2A4" id="PARA120" o:spid="_x0000_s1161"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MqKQIAAFA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FoyopAgAAUAQAAA4AAAAAAAAAAAAAAAAALgIAAGRycy9lMm9E&#10;b2MueG1sUEsBAi0AFAAGAAgAAAAhAI1nQ9zcAAAABgEAAA8AAAAAAAAAAAAAAAAAgwQAAGRycy9k&#10;b3ducmV2LnhtbFBLBQYAAAAABAAEAPMAAACMBQAAAAA=&#10;" filled="f" stroked="f" strokeweight=".5pt">
                <v:textbox inset="0,0,0,0">
                  <w:txbxContent>
                    <w:p w14:paraId="2C9BB9C6" w14:textId="0E4466B5" w:rsidR="00EC567B" w:rsidRPr="00A535F7" w:rsidRDefault="00EC567B" w:rsidP="00A535F7">
                      <w:pPr>
                        <w:pStyle w:val="ParaNumbering"/>
                      </w:pPr>
                      <w:r>
                        <w:t>120</w:t>
                      </w:r>
                    </w:p>
                  </w:txbxContent>
                </v:textbox>
                <w10:wrap anchorx="margin" anchory="line"/>
                <w10:anchorlock/>
              </v:shape>
            </w:pict>
          </mc:Fallback>
        </mc:AlternateContent>
      </w:r>
      <w:r w:rsidR="00243738" w:rsidRPr="00243738">
        <w:rPr>
          <w:cs/>
        </w:rPr>
        <w:t>उसको ऐसे प्रश्नों का उत्तर देने के लिए बहुत अधिक समय और प्रयास की आवश्यकता होगी जिसके पास तकनीकी धर्मविज्ञानी भाषा की कोई पृष्ठभूमि न हो। उन्हें बाइबल के असँख्य अनुच्छेदों को खोजना होगा और उनको किसी प्रभावशाली अर्थ में एकसाथ रखना होगा। यह कार्य इतना जटिल है कि बहुत से नए विश्वासी हार मान लेंगे और वैसा ही करेंगे जैसा वे दूसरों को करता हुआ देखते हैं।</w:t>
      </w:r>
    </w:p>
    <w:p w14:paraId="440ADAD9" w14:textId="6B3BB4D9" w:rsidR="00243738" w:rsidRPr="00243738" w:rsidRDefault="00EC567B" w:rsidP="00243738">
      <w:pPr>
        <w:pStyle w:val="BodyText0"/>
        <w:rPr>
          <w:lang w:bidi="te"/>
        </w:rPr>
      </w:pPr>
      <w:r>
        <w:rPr>
          <w:cs/>
        </w:rPr>
        <mc:AlternateContent>
          <mc:Choice Requires="wps">
            <w:drawing>
              <wp:anchor distT="0" distB="0" distL="114300" distR="114300" simplePos="0" relativeHeight="252121088" behindDoc="0" locked="1" layoutInCell="1" allowOverlap="1" wp14:anchorId="6C95CFB5" wp14:editId="3484C3B3">
                <wp:simplePos x="0" y="0"/>
                <wp:positionH relativeFrom="leftMargin">
                  <wp:posOffset>419100</wp:posOffset>
                </wp:positionH>
                <wp:positionV relativeFrom="line">
                  <wp:posOffset>0</wp:posOffset>
                </wp:positionV>
                <wp:extent cx="356235" cy="356235"/>
                <wp:effectExtent l="0" t="0" r="0" b="0"/>
                <wp:wrapNone/>
                <wp:docPr id="10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63DA5" w14:textId="1B4E1F89" w:rsidR="00EC567B" w:rsidRPr="00A535F7" w:rsidRDefault="00EC567B"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CFB5" id="PARA121" o:spid="_x0000_s1162"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iq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HwiqJwIAAFEEAAAOAAAAAAAAAAAAAAAAAC4CAABkcnMvZTJvRG9j&#10;LnhtbFBLAQItABQABgAIAAAAIQCNZ0Pc3AAAAAYBAAAPAAAAAAAAAAAAAAAAAIEEAABkcnMvZG93&#10;bnJldi54bWxQSwUGAAAAAAQABADzAAAAigUAAAAA&#10;" filled="f" stroked="f" strokeweight=".5pt">
                <v:textbox inset="0,0,0,0">
                  <w:txbxContent>
                    <w:p w14:paraId="2CD63DA5" w14:textId="1B4E1F89" w:rsidR="00EC567B" w:rsidRPr="00A535F7" w:rsidRDefault="00EC567B" w:rsidP="00A535F7">
                      <w:pPr>
                        <w:pStyle w:val="ParaNumbering"/>
                      </w:pPr>
                      <w:r>
                        <w:t>121</w:t>
                      </w:r>
                    </w:p>
                  </w:txbxContent>
                </v:textbox>
                <w10:wrap anchorx="margin" anchory="line"/>
                <w10:anchorlock/>
              </v:shape>
            </w:pict>
          </mc:Fallback>
        </mc:AlternateContent>
      </w:r>
      <w:r w:rsidR="00243738" w:rsidRPr="00243738">
        <w:rPr>
          <w:cs/>
        </w:rPr>
        <w:t>परंतु एक क्षण के लिए उन विश्वासियों की कल्पना कीजिए जो विधिवत धर्मविज्ञान की तकनीकी शब्दावली को जानते हैं। यदि वे सोचें</w:t>
      </w:r>
      <w:r w:rsidR="00243738" w:rsidRPr="00243738">
        <w:rPr>
          <w:lang w:bidi="te"/>
        </w:rPr>
        <w:t>, “</w:t>
      </w:r>
      <w:r w:rsidR="00243738" w:rsidRPr="00243738">
        <w:rPr>
          <w:cs/>
        </w:rPr>
        <w:t>क्या यीशु परमेश्वर है या परमेश्वर का पुत्रॽ” या यदि वे सोचें</w:t>
      </w:r>
      <w:r w:rsidR="00243738" w:rsidRPr="00243738">
        <w:rPr>
          <w:lang w:bidi="te"/>
        </w:rPr>
        <w:t>, “</w:t>
      </w:r>
      <w:r w:rsidR="00243738" w:rsidRPr="00243738">
        <w:rPr>
          <w:cs/>
        </w:rPr>
        <w:t>क्या मुझे पिता से या पुत्र से या आत्मा से प्रार्थना करनी चाहिएॽ” तो उनके प्रश्नों का उत्तर देना बहुत ही आसान होगा। सच्चाई तो यह है कि मसीही विश्वासी जो विधिवत प्रक्रियाओं में तकनीकी शब्दावली से अवगत हैं</w:t>
      </w:r>
      <w:r w:rsidR="00243738" w:rsidRPr="00243738">
        <w:rPr>
          <w:lang w:bidi="te"/>
        </w:rPr>
        <w:t xml:space="preserve">, </w:t>
      </w:r>
      <w:r w:rsidR="00243738" w:rsidRPr="00243738">
        <w:rPr>
          <w:cs/>
        </w:rPr>
        <w:t>वे सामान्यतः ऐसे प्रश्न उठाते ही नहीं क्योंकि इनका उत्तर बहुत ही सरल तकनीकी शब्द में दिया जा सकता है : और वह है त्रिएकता। यदि कोई इस शब्द के अर्थ से अवगत है तो ऐसे कई प्रश्नों के उत्तर उसी समय मिल जाएंगे</w:t>
      </w:r>
      <w:r w:rsidR="00243738" w:rsidRPr="00243738">
        <w:rPr>
          <w:lang w:bidi="te"/>
        </w:rPr>
        <w:t xml:space="preserve">, </w:t>
      </w:r>
      <w:r w:rsidR="00243738" w:rsidRPr="00243738">
        <w:rPr>
          <w:cs/>
        </w:rPr>
        <w:t>और हम लगभग स्वाभाविक रूप से पारंपरिक उत्तर को व्यवहार (ओर्थोप्राक्सिस) और भावनाओं (ओर्थोपाथोस) पर लागू कर सकते हैं। जटिल विषयों को सरल बनाने और उन्हें याद करने की क्षमता एक ऐसी बड़ी उन्नति है जो तकनीकी शब्दावली हमारे मसीही जीवन को प्रदान करती है।</w:t>
      </w:r>
    </w:p>
    <w:p w14:paraId="0D53B353" w14:textId="0C0A101B" w:rsidR="0039066A" w:rsidRPr="00533D8C" w:rsidRDefault="00EC567B" w:rsidP="00243738">
      <w:pPr>
        <w:pStyle w:val="BodyText0"/>
      </w:pPr>
      <w:r>
        <w:rPr>
          <w:cs/>
        </w:rPr>
        <mc:AlternateContent>
          <mc:Choice Requires="wps">
            <w:drawing>
              <wp:anchor distT="0" distB="0" distL="114300" distR="114300" simplePos="0" relativeHeight="252123136" behindDoc="0" locked="1" layoutInCell="1" allowOverlap="1" wp14:anchorId="791898DF" wp14:editId="33A3F899">
                <wp:simplePos x="0" y="0"/>
                <wp:positionH relativeFrom="leftMargin">
                  <wp:posOffset>419100</wp:posOffset>
                </wp:positionH>
                <wp:positionV relativeFrom="line">
                  <wp:posOffset>0</wp:posOffset>
                </wp:positionV>
                <wp:extent cx="356235" cy="356235"/>
                <wp:effectExtent l="0" t="0" r="0" b="0"/>
                <wp:wrapNone/>
                <wp:docPr id="10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EC533" w14:textId="28AA4C05" w:rsidR="00EC567B" w:rsidRPr="00A535F7" w:rsidRDefault="00EC567B"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98DF" id="PARA122" o:spid="_x0000_s1163"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F8KAIAAFEEAAAOAAAAZHJzL2Uyb0RvYy54bWysVMGO2jAQvVfqP1i+lwQQt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uhBfCgCAABRBAAADgAAAAAAAAAAAAAAAAAuAgAAZHJzL2Uyb0Rv&#10;Yy54bWxQSwECLQAUAAYACAAAACEAjWdD3NwAAAAGAQAADwAAAAAAAAAAAAAAAACCBAAAZHJzL2Rv&#10;d25yZXYueG1sUEsFBgAAAAAEAAQA8wAAAIsFAAAAAA==&#10;" filled="f" stroked="f" strokeweight=".5pt">
                <v:textbox inset="0,0,0,0">
                  <w:txbxContent>
                    <w:p w14:paraId="236EC533" w14:textId="28AA4C05" w:rsidR="00EC567B" w:rsidRPr="00A535F7" w:rsidRDefault="00EC567B" w:rsidP="00A535F7">
                      <w:pPr>
                        <w:pStyle w:val="ParaNumbering"/>
                      </w:pPr>
                      <w:r>
                        <w:t>122</w:t>
                      </w:r>
                    </w:p>
                  </w:txbxContent>
                </v:textbox>
                <w10:wrap anchorx="margin" anchory="line"/>
                <w10:anchorlock/>
              </v:shape>
            </w:pict>
          </mc:Fallback>
        </mc:AlternateContent>
      </w:r>
      <w:r w:rsidR="00243738" w:rsidRPr="00243738">
        <w:rPr>
          <w:cs/>
        </w:rPr>
        <w:t>यद्यपि विधिवत धर्मविज्ञान की विशेष शब्दावली मसीही जीवन में कई तरीकों से उन्नति कर सकती है</w:t>
      </w:r>
      <w:r w:rsidR="00243738" w:rsidRPr="00243738">
        <w:rPr>
          <w:lang w:bidi="te"/>
        </w:rPr>
        <w:t xml:space="preserve">, </w:t>
      </w:r>
      <w:r w:rsidR="00243738" w:rsidRPr="00243738">
        <w:rPr>
          <w:cs/>
        </w:rPr>
        <w:t>फिर भी हमें इस बात के प्रति भी जागरूक रहना चाहिए कि यह हमारे पवित्रीकरण में रुकावटें भी प्रस्तुत कर सकती है।</w:t>
      </w:r>
    </w:p>
    <w:p w14:paraId="5F132947" w14:textId="110C7028" w:rsidR="0039066A" w:rsidRPr="00533D8C" w:rsidRDefault="00243738" w:rsidP="00607711">
      <w:pPr>
        <w:pStyle w:val="BulletHeading"/>
      </w:pPr>
      <w:bookmarkStart w:id="134" w:name="_Toc11839502"/>
      <w:bookmarkStart w:id="135" w:name="_Toc11839929"/>
      <w:bookmarkStart w:id="136" w:name="_Toc11842033"/>
      <w:bookmarkStart w:id="137" w:name="_Toc11848610"/>
      <w:bookmarkStart w:id="138" w:name="_Toc21190030"/>
      <w:bookmarkStart w:id="139" w:name="_Toc80705883"/>
      <w:r w:rsidRPr="00243738">
        <w:rPr>
          <w:cs/>
          <w:lang w:bidi="hi-IN"/>
        </w:rPr>
        <w:t>रूकावट</w:t>
      </w:r>
      <w:bookmarkEnd w:id="134"/>
      <w:bookmarkEnd w:id="135"/>
      <w:bookmarkEnd w:id="136"/>
      <w:bookmarkEnd w:id="137"/>
      <w:bookmarkEnd w:id="138"/>
      <w:bookmarkEnd w:id="139"/>
    </w:p>
    <w:p w14:paraId="0E439B0B" w14:textId="48183A05" w:rsidR="00243738" w:rsidRPr="00243738" w:rsidRDefault="00EC567B" w:rsidP="00243738">
      <w:pPr>
        <w:pStyle w:val="BodyText0"/>
        <w:rPr>
          <w:lang w:bidi="te"/>
        </w:rPr>
      </w:pPr>
      <w:r>
        <w:rPr>
          <w:cs/>
        </w:rPr>
        <mc:AlternateContent>
          <mc:Choice Requires="wps">
            <w:drawing>
              <wp:anchor distT="0" distB="0" distL="114300" distR="114300" simplePos="0" relativeHeight="252125184" behindDoc="0" locked="1" layoutInCell="1" allowOverlap="1" wp14:anchorId="6476A728" wp14:editId="6FC35515">
                <wp:simplePos x="0" y="0"/>
                <wp:positionH relativeFrom="leftMargin">
                  <wp:posOffset>419100</wp:posOffset>
                </wp:positionH>
                <wp:positionV relativeFrom="line">
                  <wp:posOffset>0</wp:posOffset>
                </wp:positionV>
                <wp:extent cx="356235" cy="356235"/>
                <wp:effectExtent l="0" t="0" r="0" b="0"/>
                <wp:wrapNone/>
                <wp:docPr id="10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E715D" w14:textId="61809126" w:rsidR="00EC567B" w:rsidRPr="00A535F7" w:rsidRDefault="00EC567B"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A728" id="PARA123" o:spid="_x0000_s1164"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H6KA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N3B+igCAABRBAAADgAAAAAAAAAAAAAAAAAuAgAAZHJzL2Uyb0Rv&#10;Yy54bWxQSwECLQAUAAYACAAAACEAjWdD3NwAAAAGAQAADwAAAAAAAAAAAAAAAACCBAAAZHJzL2Rv&#10;d25yZXYueG1sUEsFBgAAAAAEAAQA8wAAAIsFAAAAAA==&#10;" filled="f" stroked="f" strokeweight=".5pt">
                <v:textbox inset="0,0,0,0">
                  <w:txbxContent>
                    <w:p w14:paraId="4B4E715D" w14:textId="61809126" w:rsidR="00EC567B" w:rsidRPr="00A535F7" w:rsidRDefault="00EC567B" w:rsidP="00A535F7">
                      <w:pPr>
                        <w:pStyle w:val="ParaNumbering"/>
                      </w:pPr>
                      <w:r>
                        <w:t>123</w:t>
                      </w:r>
                    </w:p>
                  </w:txbxContent>
                </v:textbox>
                <w10:wrap anchorx="margin" anchory="line"/>
                <w10:anchorlock/>
              </v:shape>
            </w:pict>
          </mc:Fallback>
        </mc:AlternateContent>
      </w:r>
      <w:r w:rsidR="00243738" w:rsidRPr="00243738">
        <w:rPr>
          <w:cs/>
        </w:rPr>
        <w:t>जैसा कि मैंने स्वयं को और दूसरों को विधिवत धर्मविज्ञान की तकनीकी अभिव्यक्तियों के साथ बहुत अधिक परिचित होते देखा है</w:t>
      </w:r>
      <w:r w:rsidR="00243738" w:rsidRPr="00243738">
        <w:rPr>
          <w:lang w:bidi="te"/>
        </w:rPr>
        <w:t xml:space="preserve">, </w:t>
      </w:r>
      <w:r w:rsidR="00243738" w:rsidRPr="00243738">
        <w:rPr>
          <w:cs/>
        </w:rPr>
        <w:t>तो उसमें एक हानि बार-बार दिखाई देती है। विधिवत प्रक्रियाओं की विशेष शब्दावली को जानना आत्मिक घमंड की ओर ले जा सकता है। यह विशेषकर धर्मविज्ञान के युवा विद्यार्थियों के साथ विशेष रूप से होता है।</w:t>
      </w:r>
    </w:p>
    <w:p w14:paraId="529FA519" w14:textId="50AFF92F" w:rsidR="00243738" w:rsidRPr="00243738" w:rsidRDefault="00EC567B" w:rsidP="00243738">
      <w:pPr>
        <w:pStyle w:val="BodyText0"/>
        <w:rPr>
          <w:lang w:bidi="te"/>
        </w:rPr>
      </w:pPr>
      <w:r>
        <w:rPr>
          <w:cs/>
        </w:rPr>
        <w:lastRenderedPageBreak/>
        <mc:AlternateContent>
          <mc:Choice Requires="wps">
            <w:drawing>
              <wp:anchor distT="0" distB="0" distL="114300" distR="114300" simplePos="0" relativeHeight="252127232" behindDoc="0" locked="1" layoutInCell="1" allowOverlap="1" wp14:anchorId="09F74E61" wp14:editId="3A231AAE">
                <wp:simplePos x="0" y="0"/>
                <wp:positionH relativeFrom="leftMargin">
                  <wp:posOffset>419100</wp:posOffset>
                </wp:positionH>
                <wp:positionV relativeFrom="line">
                  <wp:posOffset>0</wp:posOffset>
                </wp:positionV>
                <wp:extent cx="356235" cy="356235"/>
                <wp:effectExtent l="0" t="0" r="0" b="0"/>
                <wp:wrapNone/>
                <wp:docPr id="10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892CD" w14:textId="253034F0" w:rsidR="00EC567B" w:rsidRPr="00A535F7" w:rsidRDefault="00EC567B"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4E61" id="PARA124" o:spid="_x0000_s1165"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pJr2igCAABRBAAADgAAAAAAAAAAAAAAAAAuAgAAZHJzL2Uyb0Rv&#10;Yy54bWxQSwECLQAUAAYACAAAACEAjWdD3NwAAAAGAQAADwAAAAAAAAAAAAAAAACCBAAAZHJzL2Rv&#10;d25yZXYueG1sUEsFBgAAAAAEAAQA8wAAAIsFAAAAAA==&#10;" filled="f" stroked="f" strokeweight=".5pt">
                <v:textbox inset="0,0,0,0">
                  <w:txbxContent>
                    <w:p w14:paraId="5AF892CD" w14:textId="253034F0" w:rsidR="00EC567B" w:rsidRPr="00A535F7" w:rsidRDefault="00EC567B" w:rsidP="00A535F7">
                      <w:pPr>
                        <w:pStyle w:val="ParaNumbering"/>
                      </w:pPr>
                      <w:r>
                        <w:t>124</w:t>
                      </w:r>
                    </w:p>
                  </w:txbxContent>
                </v:textbox>
                <w10:wrap anchorx="margin" anchory="line"/>
                <w10:anchorlock/>
              </v:shape>
            </w:pict>
          </mc:Fallback>
        </mc:AlternateContent>
      </w:r>
      <w:r w:rsidR="00243738" w:rsidRPr="00243738">
        <w:rPr>
          <w:cs/>
        </w:rPr>
        <w:t>समस्या अक्सर ऐसे उठ खड़ी होती है। धर्मविज्ञान के विद्यार्थी धर्मविज्ञान के तकनीकी शब्दों को सीखने के लिए बौद्धिक क्षमता को खर्च करते हैं और वे उन्हें उनके प्रयोग को बहुत सुविधाजनक पाते हैं। परंतु इसके साथ-साथ</w:t>
      </w:r>
      <w:r w:rsidR="00243738" w:rsidRPr="00243738">
        <w:rPr>
          <w:lang w:bidi="te"/>
        </w:rPr>
        <w:t xml:space="preserve">, </w:t>
      </w:r>
      <w:r w:rsidR="00243738" w:rsidRPr="00243738">
        <w:rPr>
          <w:cs/>
        </w:rPr>
        <w:t>अधिकांश साधारण लोगों के पास इस तरह के विवरणों को सीखने की क्षमता</w:t>
      </w:r>
      <w:r w:rsidR="00243738" w:rsidRPr="00243738">
        <w:rPr>
          <w:lang w:bidi="te"/>
        </w:rPr>
        <w:t xml:space="preserve">, </w:t>
      </w:r>
      <w:r w:rsidR="00243738" w:rsidRPr="00243738">
        <w:rPr>
          <w:cs/>
        </w:rPr>
        <w:t>समय और रूचि नहीं होती। और अक्सर धर्मविज्ञान के विद्यार्थी स्वयं को उनसे बेहतर समझना आरंभ कर देते हैं जिनके पास विधिवत प्रक्रियाओं की तकनीकी शब्दावली नहीं होती। वे घमंड से इतना ज्यादा भर जाते हैं कि यह मानने लग जाते हैं कि अधिक शब्दावली का अर्थ है अधिक पवित्रीकरण। परंतु ऐसा बिल्कुल नहीं होता।</w:t>
      </w:r>
    </w:p>
    <w:p w14:paraId="518DA173" w14:textId="3BFE3B14" w:rsidR="00243738" w:rsidRPr="00243738" w:rsidRDefault="00EC567B" w:rsidP="00243738">
      <w:pPr>
        <w:pStyle w:val="BodyText0"/>
        <w:rPr>
          <w:lang w:bidi="te"/>
        </w:rPr>
      </w:pPr>
      <w:r>
        <w:rPr>
          <w:cs/>
        </w:rPr>
        <mc:AlternateContent>
          <mc:Choice Requires="wps">
            <w:drawing>
              <wp:anchor distT="0" distB="0" distL="114300" distR="114300" simplePos="0" relativeHeight="252129280" behindDoc="0" locked="1" layoutInCell="1" allowOverlap="1" wp14:anchorId="232D4329" wp14:editId="5C4E125B">
                <wp:simplePos x="0" y="0"/>
                <wp:positionH relativeFrom="leftMargin">
                  <wp:posOffset>419100</wp:posOffset>
                </wp:positionH>
                <wp:positionV relativeFrom="line">
                  <wp:posOffset>0</wp:posOffset>
                </wp:positionV>
                <wp:extent cx="356235" cy="356235"/>
                <wp:effectExtent l="0" t="0" r="0" b="0"/>
                <wp:wrapNone/>
                <wp:docPr id="10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F74AF" w14:textId="62384A2D" w:rsidR="00EC567B" w:rsidRPr="00A535F7" w:rsidRDefault="00EC567B"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D4329" id="PARA125" o:spid="_x0000_s1166"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HR1rJwIAAFEEAAAOAAAAAAAAAAAAAAAAAC4CAABkcnMvZTJvRG9j&#10;LnhtbFBLAQItABQABgAIAAAAIQCNZ0Pc3AAAAAYBAAAPAAAAAAAAAAAAAAAAAIEEAABkcnMvZG93&#10;bnJldi54bWxQSwUGAAAAAAQABADzAAAAigUAAAAA&#10;" filled="f" stroked="f" strokeweight=".5pt">
                <v:textbox inset="0,0,0,0">
                  <w:txbxContent>
                    <w:p w14:paraId="4E2F74AF" w14:textId="62384A2D" w:rsidR="00EC567B" w:rsidRPr="00A535F7" w:rsidRDefault="00EC567B" w:rsidP="00A535F7">
                      <w:pPr>
                        <w:pStyle w:val="ParaNumbering"/>
                      </w:pPr>
                      <w:r>
                        <w:t>125</w:t>
                      </w:r>
                    </w:p>
                  </w:txbxContent>
                </v:textbox>
                <w10:wrap anchorx="margin" anchory="line"/>
                <w10:anchorlock/>
              </v:shape>
            </w:pict>
          </mc:Fallback>
        </mc:AlternateContent>
      </w:r>
      <w:r w:rsidR="00243738" w:rsidRPr="00243738">
        <w:rPr>
          <w:cs/>
        </w:rPr>
        <w:t>जैसा कि हमने कहा है</w:t>
      </w:r>
      <w:r w:rsidR="00243738" w:rsidRPr="00243738">
        <w:rPr>
          <w:lang w:bidi="te"/>
        </w:rPr>
        <w:t xml:space="preserve">, </w:t>
      </w:r>
      <w:r w:rsidR="00243738" w:rsidRPr="00243738">
        <w:rPr>
          <w:cs/>
        </w:rPr>
        <w:t>मसीही जीवन में विकास</w:t>
      </w:r>
      <w:r w:rsidR="00243738" w:rsidRPr="00243738">
        <w:rPr>
          <w:lang w:bidi="te"/>
        </w:rPr>
        <w:t xml:space="preserve">, </w:t>
      </w:r>
      <w:r w:rsidR="00243738" w:rsidRPr="00243738">
        <w:rPr>
          <w:cs/>
        </w:rPr>
        <w:t>अर्थात् व्यक्तिगत पवित्रीकरण में वृद्धि</w:t>
      </w:r>
      <w:r w:rsidR="00243738" w:rsidRPr="00243738">
        <w:rPr>
          <w:lang w:bidi="te"/>
        </w:rPr>
        <w:t xml:space="preserve">, </w:t>
      </w:r>
      <w:r w:rsidR="00243738" w:rsidRPr="00243738">
        <w:rPr>
          <w:cs/>
        </w:rPr>
        <w:t>हमारे विचारों को पवित्रशास्त्र से अभिपुष्ट करने से ही नहीं आता। अपने विश्वास पर कार्य करना और अपने विश्वास में उचित अहसास भी उतने ही महत्वपूर्ण हैं। सच्चाई तो यह है कि अधिकांश विश्वासी विधिवत धर्मविज्ञान की तकनीकी शब्दावली को जानने पर अनुग्रह में विकास करते जाते हैं। हम फिर भी पवित्रशास्त्र को सीख सकते हैं और ऐसे ज्ञान के बिना भी उसे अपने प्रतिदिन के जीवन में लागू कर सकते हैं।</w:t>
      </w:r>
    </w:p>
    <w:p w14:paraId="41778BCC" w14:textId="2FC8DA7C" w:rsidR="00243738" w:rsidRPr="00243738" w:rsidRDefault="00EC567B" w:rsidP="00243738">
      <w:pPr>
        <w:pStyle w:val="BodyText0"/>
        <w:rPr>
          <w:lang w:bidi="te"/>
        </w:rPr>
      </w:pPr>
      <w:r>
        <w:rPr>
          <w:cs/>
        </w:rPr>
        <mc:AlternateContent>
          <mc:Choice Requires="wps">
            <w:drawing>
              <wp:anchor distT="0" distB="0" distL="114300" distR="114300" simplePos="0" relativeHeight="252131328" behindDoc="0" locked="1" layoutInCell="1" allowOverlap="1" wp14:anchorId="47728C81" wp14:editId="75551686">
                <wp:simplePos x="0" y="0"/>
                <wp:positionH relativeFrom="leftMargin">
                  <wp:posOffset>419100</wp:posOffset>
                </wp:positionH>
                <wp:positionV relativeFrom="line">
                  <wp:posOffset>0</wp:posOffset>
                </wp:positionV>
                <wp:extent cx="356235" cy="356235"/>
                <wp:effectExtent l="0" t="0" r="0" b="0"/>
                <wp:wrapNone/>
                <wp:docPr id="10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CD7B2" w14:textId="4144849B" w:rsidR="00EC567B" w:rsidRPr="00A535F7" w:rsidRDefault="00EC567B"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28C81" id="PARA126" o:spid="_x0000_s1167"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qIW2JwIAAFEEAAAOAAAAAAAAAAAAAAAAAC4CAABkcnMvZTJvRG9j&#10;LnhtbFBLAQItABQABgAIAAAAIQCNZ0Pc3AAAAAYBAAAPAAAAAAAAAAAAAAAAAIEEAABkcnMvZG93&#10;bnJldi54bWxQSwUGAAAAAAQABADzAAAAigUAAAAA&#10;" filled="f" stroked="f" strokeweight=".5pt">
                <v:textbox inset="0,0,0,0">
                  <w:txbxContent>
                    <w:p w14:paraId="3C5CD7B2" w14:textId="4144849B" w:rsidR="00EC567B" w:rsidRPr="00A535F7" w:rsidRDefault="00EC567B" w:rsidP="00A535F7">
                      <w:pPr>
                        <w:pStyle w:val="ParaNumbering"/>
                      </w:pPr>
                      <w:r>
                        <w:t>126</w:t>
                      </w:r>
                    </w:p>
                  </w:txbxContent>
                </v:textbox>
                <w10:wrap anchorx="margin" anchory="line"/>
                <w10:anchorlock/>
              </v:shape>
            </w:pict>
          </mc:Fallback>
        </mc:AlternateContent>
      </w:r>
      <w:r w:rsidR="00243738" w:rsidRPr="00243738">
        <w:rPr>
          <w:cs/>
        </w:rPr>
        <w:t>जीवन के अनुभव जैसे सताव</w:t>
      </w:r>
      <w:r w:rsidR="00243738" w:rsidRPr="00243738">
        <w:rPr>
          <w:lang w:bidi="te"/>
        </w:rPr>
        <w:t xml:space="preserve">, </w:t>
      </w:r>
      <w:r w:rsidR="00243738" w:rsidRPr="00243738">
        <w:rPr>
          <w:cs/>
        </w:rPr>
        <w:t>दुःख और बीमारी अक्सर तकनीकी शब्दावली को सीखने के बौद्धिक अभ्यास की अपेक्षा एक व्यक्ति के पवित्रीकरण को कहीं अधिक बढ़ाते हैं। अतः विधिवत धर्मविज्ञान में प्रकट विशेष शब्दों और वाक्यों के साथ परिचित होना जितना महत्वपूर्ण है</w:t>
      </w:r>
      <w:r w:rsidR="00243738" w:rsidRPr="00243738">
        <w:rPr>
          <w:lang w:bidi="te"/>
        </w:rPr>
        <w:t xml:space="preserve">, </w:t>
      </w:r>
      <w:r w:rsidR="00243738" w:rsidRPr="00243738">
        <w:rPr>
          <w:cs/>
        </w:rPr>
        <w:t>उतना ही अधिक हमें इसमें भी जागरूक होना चाहिए कि वे हमारे मसीही जीवन में वास्तव में रूकावट भी बन सकते हैं यदि हम उन्हें आत्मिक घमंड की ओर अगुवाई करने की अनुमति देते हैं</w:t>
      </w:r>
      <w:r w:rsidR="00243738" w:rsidRPr="00243738">
        <w:rPr>
          <w:lang w:bidi="te"/>
        </w:rPr>
        <w:t xml:space="preserve">, </w:t>
      </w:r>
      <w:r w:rsidR="00243738" w:rsidRPr="00243738">
        <w:rPr>
          <w:cs/>
        </w:rPr>
        <w:t>अर्थात् ऐसे भाव की ओर कि हम मसीह में केवल इसलिए परिपक्व हैं क्योंकि हमने विशेष शब्दावली को सीख लिया है।</w:t>
      </w:r>
    </w:p>
    <w:p w14:paraId="26EC5DA2" w14:textId="26156A35" w:rsidR="0039066A" w:rsidRPr="00533D8C" w:rsidRDefault="00EC567B" w:rsidP="00243738">
      <w:pPr>
        <w:pStyle w:val="BodyText0"/>
      </w:pPr>
      <w:r>
        <w:rPr>
          <w:cs/>
        </w:rPr>
        <mc:AlternateContent>
          <mc:Choice Requires="wps">
            <w:drawing>
              <wp:anchor distT="0" distB="0" distL="114300" distR="114300" simplePos="0" relativeHeight="252133376" behindDoc="0" locked="1" layoutInCell="1" allowOverlap="1" wp14:anchorId="1E982F46" wp14:editId="2CEC03A8">
                <wp:simplePos x="0" y="0"/>
                <wp:positionH relativeFrom="leftMargin">
                  <wp:posOffset>419100</wp:posOffset>
                </wp:positionH>
                <wp:positionV relativeFrom="line">
                  <wp:posOffset>0</wp:posOffset>
                </wp:positionV>
                <wp:extent cx="356235" cy="356235"/>
                <wp:effectExtent l="0" t="0" r="0" b="0"/>
                <wp:wrapNone/>
                <wp:docPr id="10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5B1F2" w14:textId="784CEF88" w:rsidR="00EC567B" w:rsidRPr="00A535F7" w:rsidRDefault="00EC567B"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2F46" id="PARA127" o:spid="_x0000_s1168"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Ypv9igCAABRBAAADgAAAAAAAAAAAAAAAAAuAgAAZHJzL2Uyb0Rv&#10;Yy54bWxQSwECLQAUAAYACAAAACEAjWdD3NwAAAAGAQAADwAAAAAAAAAAAAAAAACCBAAAZHJzL2Rv&#10;d25yZXYueG1sUEsFBgAAAAAEAAQA8wAAAIsFAAAAAA==&#10;" filled="f" stroked="f" strokeweight=".5pt">
                <v:textbox inset="0,0,0,0">
                  <w:txbxContent>
                    <w:p w14:paraId="21D5B1F2" w14:textId="784CEF88" w:rsidR="00EC567B" w:rsidRPr="00A535F7" w:rsidRDefault="00EC567B" w:rsidP="00A535F7">
                      <w:pPr>
                        <w:pStyle w:val="ParaNumbering"/>
                      </w:pPr>
                      <w:r>
                        <w:t>127</w:t>
                      </w:r>
                    </w:p>
                  </w:txbxContent>
                </v:textbox>
                <w10:wrap anchorx="margin" anchory="line"/>
                <w10:anchorlock/>
              </v:shape>
            </w:pict>
          </mc:Fallback>
        </mc:AlternateContent>
      </w:r>
      <w:r w:rsidR="00243738" w:rsidRPr="00243738">
        <w:rPr>
          <w:cs/>
        </w:rPr>
        <w:t>तकनीकी शब्द कैसे मसीही जीवन में लाभ और हानि ला सकते हैं</w:t>
      </w:r>
      <w:r w:rsidR="00243738" w:rsidRPr="00243738">
        <w:rPr>
          <w:lang w:bidi="te"/>
        </w:rPr>
        <w:t xml:space="preserve">, </w:t>
      </w:r>
      <w:r w:rsidR="00243738" w:rsidRPr="00243738">
        <w:rPr>
          <w:cs/>
        </w:rPr>
        <w:t>को समझने के अतिरिक्त हमें इसके प्रति भी जागरूक होना चाहिए कि वे समुदाय में हमारी सहभागिता पर कैसे प्रभाव डालते हैं।</w:t>
      </w:r>
    </w:p>
    <w:p w14:paraId="54D0CF64" w14:textId="4B789624" w:rsidR="0039066A" w:rsidRPr="000814D6" w:rsidRDefault="00243738" w:rsidP="00607711">
      <w:pPr>
        <w:pStyle w:val="PanelHeading"/>
      </w:pPr>
      <w:bookmarkStart w:id="140" w:name="_Toc11839503"/>
      <w:bookmarkStart w:id="141" w:name="_Toc11839930"/>
      <w:bookmarkStart w:id="142" w:name="_Toc11842034"/>
      <w:bookmarkStart w:id="143" w:name="_Toc11848611"/>
      <w:bookmarkStart w:id="144" w:name="_Toc21190031"/>
      <w:bookmarkStart w:id="145" w:name="_Toc80705884"/>
      <w:r w:rsidRPr="00243738">
        <w:rPr>
          <w:cs/>
        </w:rPr>
        <w:t>समुदाय में सहभागिता</w:t>
      </w:r>
      <w:bookmarkEnd w:id="140"/>
      <w:bookmarkEnd w:id="141"/>
      <w:bookmarkEnd w:id="142"/>
      <w:bookmarkEnd w:id="143"/>
      <w:bookmarkEnd w:id="144"/>
      <w:bookmarkEnd w:id="145"/>
    </w:p>
    <w:p w14:paraId="1FC464A6" w14:textId="79EA9205" w:rsidR="00243738" w:rsidRPr="00243738" w:rsidRDefault="00EC567B" w:rsidP="00243738">
      <w:pPr>
        <w:pStyle w:val="BodyText0"/>
        <w:rPr>
          <w:lang w:bidi="te"/>
        </w:rPr>
      </w:pPr>
      <w:r>
        <w:rPr>
          <w:cs/>
        </w:rPr>
        <mc:AlternateContent>
          <mc:Choice Requires="wps">
            <w:drawing>
              <wp:anchor distT="0" distB="0" distL="114300" distR="114300" simplePos="0" relativeHeight="252135424" behindDoc="0" locked="1" layoutInCell="1" allowOverlap="1" wp14:anchorId="36F0D256" wp14:editId="482ACC4A">
                <wp:simplePos x="0" y="0"/>
                <wp:positionH relativeFrom="leftMargin">
                  <wp:posOffset>419100</wp:posOffset>
                </wp:positionH>
                <wp:positionV relativeFrom="line">
                  <wp:posOffset>0</wp:posOffset>
                </wp:positionV>
                <wp:extent cx="356235" cy="356235"/>
                <wp:effectExtent l="0" t="0" r="0" b="0"/>
                <wp:wrapNone/>
                <wp:docPr id="109"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091F2" w14:textId="14A158FD" w:rsidR="00EC567B" w:rsidRPr="00A535F7" w:rsidRDefault="00EC567B"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0D256" id="PARA128" o:spid="_x0000_s1169"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sUgR8pAgAAUQQAAA4AAAAAAAAAAAAAAAAALgIAAGRycy9lMm9E&#10;b2MueG1sUEsBAi0AFAAGAAgAAAAhAI1nQ9zcAAAABgEAAA8AAAAAAAAAAAAAAAAAgwQAAGRycy9k&#10;b3ducmV2LnhtbFBLBQYAAAAABAAEAPMAAACMBQAAAAA=&#10;" filled="f" stroked="f" strokeweight=".5pt">
                <v:textbox inset="0,0,0,0">
                  <w:txbxContent>
                    <w:p w14:paraId="7C2091F2" w14:textId="14A158FD" w:rsidR="00EC567B" w:rsidRPr="00A535F7" w:rsidRDefault="00EC567B" w:rsidP="00A535F7">
                      <w:pPr>
                        <w:pStyle w:val="ParaNumbering"/>
                      </w:pPr>
                      <w:r>
                        <w:t>128</w:t>
                      </w:r>
                    </w:p>
                  </w:txbxContent>
                </v:textbox>
                <w10:wrap anchorx="margin" anchory="line"/>
                <w10:anchorlock/>
              </v:shape>
            </w:pict>
          </mc:Fallback>
        </mc:AlternateContent>
      </w:r>
      <w:r w:rsidR="00243738" w:rsidRPr="00243738">
        <w:rPr>
          <w:cs/>
        </w:rPr>
        <w:t>समुदाय में परस्पर सहभागिता मसीही धर्मविज्ञान के निर्माण का एक मुख्य स्रोत है</w:t>
      </w:r>
      <w:r w:rsidR="00243738" w:rsidRPr="00243738">
        <w:rPr>
          <w:lang w:bidi="te"/>
        </w:rPr>
        <w:t xml:space="preserve">, </w:t>
      </w:r>
      <w:r w:rsidR="00243738" w:rsidRPr="00243738">
        <w:rPr>
          <w:cs/>
        </w:rPr>
        <w:t>क्योंकि यह हमारी उस सहायता पर ध्यान केंद्रित करने में सहायता करती है जो मसीह की देह हमें प्रदान करती है। हम मसीही समुदाय में परस्पर सहभागिता के लिए तीन महत्वपूर्ण आयामों की बात कर सकते हैं : मसीही धरोहर</w:t>
      </w:r>
      <w:r w:rsidR="00243738" w:rsidRPr="00243738">
        <w:rPr>
          <w:lang w:bidi="te"/>
        </w:rPr>
        <w:t xml:space="preserve">, </w:t>
      </w:r>
      <w:r w:rsidR="00243738" w:rsidRPr="00243738">
        <w:rPr>
          <w:cs/>
        </w:rPr>
        <w:t>वर्तमान मसीही समुदाय और व्यक्तिगत निर्णय। मसीही धरोहर अतीत की कलीसिया में पवित्र आत्मा के कार्य की साक्षी को प्रस्तुत करती है। हम वह सीखते हैं जो उसने हमारे आत्मिक पूर्वजों को सिखाया था। हमारा वर्तमान मसीही समुदाय आज के मसीहियों के जीवन की साक्षी प्रस्तुत करता है</w:t>
      </w:r>
      <w:r w:rsidR="00243738" w:rsidRPr="00243738">
        <w:rPr>
          <w:lang w:bidi="te"/>
        </w:rPr>
        <w:t xml:space="preserve">, </w:t>
      </w:r>
      <w:r w:rsidR="00243738" w:rsidRPr="00243738">
        <w:rPr>
          <w:cs/>
        </w:rPr>
        <w:t>अर्थात् वह जो पवित्र आत्मा हमारे चारों ओर के अन्य विश्वासियों को सीखा रहा है। हमारे व्यक्तिगत निर्णय ऐसे विषयों पर हमारे व्यक्तिगत निष्कर्षों या बोधों को प्रस्तुत करता है</w:t>
      </w:r>
      <w:r w:rsidR="00243738" w:rsidRPr="00243738">
        <w:rPr>
          <w:lang w:bidi="te"/>
        </w:rPr>
        <w:t xml:space="preserve">, </w:t>
      </w:r>
      <w:r w:rsidR="00243738" w:rsidRPr="00243738">
        <w:rPr>
          <w:cs/>
        </w:rPr>
        <w:t>जिन्हें हम पवित्र आत्मा की व्यक्तिगत अगुवाई में दूसरों के साथ हमारी सहभागिता के दौरान सामने लाते हैं। समुदाय के ये आयाम एक दूसरे के साथ भिन्न-भिन्न तरीकों से व्यवहार करते हैं</w:t>
      </w:r>
      <w:r w:rsidR="00243738" w:rsidRPr="00243738">
        <w:rPr>
          <w:lang w:bidi="te"/>
        </w:rPr>
        <w:t xml:space="preserve">, </w:t>
      </w:r>
      <w:r w:rsidR="00243738" w:rsidRPr="00243738">
        <w:rPr>
          <w:cs/>
        </w:rPr>
        <w:t>साथ ही परस्पर आदान-प्रदान के असँख्य जालों का निर्माण करते हैं। हमारी धरोहर हमारे वर्तमान समुदाय और व्यक्तिगत निर्णयों को जानकारी प्रदान करती है। हमारा वर्तमान समुदाय हमारी धरोहर के साथ मध्यस्थता करता है और हमारे व्यक्तिगत निर्णयों को प्रभावित करता है। और हमारे व्यक्तिगत निर्णय हमारी धरोहर के प्रभावों और वर्तमान समुदायों की भी मध्यस्थता करते हैं।</w:t>
      </w:r>
    </w:p>
    <w:p w14:paraId="47E78639" w14:textId="08EEB5C4" w:rsidR="0039066A" w:rsidRPr="000814D6" w:rsidRDefault="00EC567B" w:rsidP="00243738">
      <w:pPr>
        <w:pStyle w:val="BodyText0"/>
      </w:pPr>
      <w:r>
        <w:rPr>
          <w:cs/>
        </w:rPr>
        <mc:AlternateContent>
          <mc:Choice Requires="wps">
            <w:drawing>
              <wp:anchor distT="0" distB="0" distL="114300" distR="114300" simplePos="0" relativeHeight="252137472" behindDoc="0" locked="1" layoutInCell="1" allowOverlap="1" wp14:anchorId="48BFCDC2" wp14:editId="421203DB">
                <wp:simplePos x="0" y="0"/>
                <wp:positionH relativeFrom="leftMargin">
                  <wp:posOffset>419100</wp:posOffset>
                </wp:positionH>
                <wp:positionV relativeFrom="line">
                  <wp:posOffset>0</wp:posOffset>
                </wp:positionV>
                <wp:extent cx="356235" cy="356235"/>
                <wp:effectExtent l="0" t="0" r="0" b="0"/>
                <wp:wrapNone/>
                <wp:docPr id="110"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80A575" w14:textId="4ED3DBB2" w:rsidR="00EC567B" w:rsidRPr="00A535F7" w:rsidRDefault="00EC567B"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FCDC2" id="PARA129" o:spid="_x0000_s1170"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Qn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hoZCcpAgAAUQQAAA4AAAAAAAAAAAAAAAAALgIAAGRycy9lMm9E&#10;b2MueG1sUEsBAi0AFAAGAAgAAAAhAI1nQ9zcAAAABgEAAA8AAAAAAAAAAAAAAAAAgwQAAGRycy9k&#10;b3ducmV2LnhtbFBLBQYAAAAABAAEAPMAAACMBQAAAAA=&#10;" filled="f" stroked="f" strokeweight=".5pt">
                <v:textbox inset="0,0,0,0">
                  <w:txbxContent>
                    <w:p w14:paraId="7B80A575" w14:textId="4ED3DBB2" w:rsidR="00EC567B" w:rsidRPr="00A535F7" w:rsidRDefault="00EC567B" w:rsidP="00A535F7">
                      <w:pPr>
                        <w:pStyle w:val="ParaNumbering"/>
                      </w:pPr>
                      <w:r>
                        <w:t>129</w:t>
                      </w:r>
                    </w:p>
                  </w:txbxContent>
                </v:textbox>
                <w10:wrap anchorx="margin" anchory="line"/>
                <w10:anchorlock/>
              </v:shape>
            </w:pict>
          </mc:Fallback>
        </mc:AlternateContent>
      </w:r>
      <w:r w:rsidR="00243738" w:rsidRPr="00243738">
        <w:rPr>
          <w:cs/>
        </w:rPr>
        <w:t xml:space="preserve">परस्पर सहभागिता के इन मूलभूत तत्वों को ध्यान में रखते हुए हमें कुछ ऐसे तरीकों की खोज करनी चाहिए जिनमें विधिवत धर्मविज्ञान की विशेष शब्दावली समुदाय की परस्पर सहभागिता में वृद्धि या </w:t>
      </w:r>
      <w:r w:rsidR="00243738" w:rsidRPr="00243738">
        <w:rPr>
          <w:cs/>
        </w:rPr>
        <w:lastRenderedPageBreak/>
        <w:t>रूकावट का कारण बन सकती है। आइए सबसे पहले हम उस एक महत्वपूर्ण तरीके को देखें जिसमें तकनीकी शब्द समुदाय में परस्पर सहभागिता में वृद्धि कर सकते हैं।</w:t>
      </w:r>
    </w:p>
    <w:p w14:paraId="18151CE4" w14:textId="3271783E" w:rsidR="0039066A" w:rsidRPr="000814D6" w:rsidRDefault="00243738" w:rsidP="00607711">
      <w:pPr>
        <w:pStyle w:val="BulletHeading"/>
      </w:pPr>
      <w:bookmarkStart w:id="146" w:name="_Toc11839504"/>
      <w:bookmarkStart w:id="147" w:name="_Toc11839931"/>
      <w:bookmarkStart w:id="148" w:name="_Toc11842035"/>
      <w:bookmarkStart w:id="149" w:name="_Toc11848612"/>
      <w:bookmarkStart w:id="150" w:name="_Toc21190032"/>
      <w:bookmarkStart w:id="151" w:name="_Toc80705885"/>
      <w:r w:rsidRPr="00243738">
        <w:rPr>
          <w:cs/>
          <w:lang w:bidi="hi-IN"/>
        </w:rPr>
        <w:t>वृद्धि</w:t>
      </w:r>
      <w:bookmarkEnd w:id="146"/>
      <w:bookmarkEnd w:id="147"/>
      <w:bookmarkEnd w:id="148"/>
      <w:bookmarkEnd w:id="149"/>
      <w:bookmarkEnd w:id="150"/>
      <w:bookmarkEnd w:id="151"/>
    </w:p>
    <w:p w14:paraId="55B07060" w14:textId="66BBE3C3" w:rsidR="00243738" w:rsidRPr="00243738" w:rsidRDefault="00EC567B" w:rsidP="00243738">
      <w:pPr>
        <w:pStyle w:val="BodyText0"/>
        <w:rPr>
          <w:lang w:bidi="te"/>
        </w:rPr>
      </w:pPr>
      <w:r>
        <w:rPr>
          <w:cs/>
        </w:rPr>
        <mc:AlternateContent>
          <mc:Choice Requires="wps">
            <w:drawing>
              <wp:anchor distT="0" distB="0" distL="114300" distR="114300" simplePos="0" relativeHeight="252139520" behindDoc="0" locked="1" layoutInCell="1" allowOverlap="1" wp14:anchorId="511DA75A" wp14:editId="21367ACE">
                <wp:simplePos x="0" y="0"/>
                <wp:positionH relativeFrom="leftMargin">
                  <wp:posOffset>419100</wp:posOffset>
                </wp:positionH>
                <wp:positionV relativeFrom="line">
                  <wp:posOffset>0</wp:posOffset>
                </wp:positionV>
                <wp:extent cx="356235" cy="356235"/>
                <wp:effectExtent l="0" t="0" r="0" b="0"/>
                <wp:wrapNone/>
                <wp:docPr id="111"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4CEC8" w14:textId="558A1BEE" w:rsidR="00EC567B" w:rsidRPr="00A535F7" w:rsidRDefault="00EC567B"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A75A" id="PARA130" o:spid="_x0000_s1171"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Is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sRolh&#10;GkXalz/K2QLpqlVViahr5Km1Psfwg8UHofsK3Zt7j5cRfiedjr8IjKAfU1xvLIsuEI6Xi+VqvlhS&#10;wtE12Jg9e31snQ/fBGgSjYI6FDFxyy47H/rQMSTWMrBVTZOEbAxpC7paLKfpwc2DyRuDNSKEvtVo&#10;he7Y9dA/L0eAR6iuiM9BPyne8q3CLnbMhz1zOBoICcc9POEhG8BqMFjIFrhff7uP8agYeilpcdQK&#10;anAXKGm+G1QyTuVouNE4joY563vA2UVt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iyLCgCAABRBAAADgAAAAAAAAAAAAAAAAAuAgAAZHJzL2Uyb0Rv&#10;Yy54bWxQSwECLQAUAAYACAAAACEAjWdD3NwAAAAGAQAADwAAAAAAAAAAAAAAAACCBAAAZHJzL2Rv&#10;d25yZXYueG1sUEsFBgAAAAAEAAQA8wAAAIsFAAAAAA==&#10;" filled="f" stroked="f" strokeweight=".5pt">
                <v:textbox inset="0,0,0,0">
                  <w:txbxContent>
                    <w:p w14:paraId="07C4CEC8" w14:textId="558A1BEE" w:rsidR="00EC567B" w:rsidRPr="00A535F7" w:rsidRDefault="00EC567B" w:rsidP="00A535F7">
                      <w:pPr>
                        <w:pStyle w:val="ParaNumbering"/>
                      </w:pPr>
                      <w:r>
                        <w:t>130</w:t>
                      </w:r>
                    </w:p>
                  </w:txbxContent>
                </v:textbox>
                <w10:wrap anchorx="margin" anchory="line"/>
                <w10:anchorlock/>
              </v:shape>
            </w:pict>
          </mc:Fallback>
        </mc:AlternateContent>
      </w:r>
      <w:r w:rsidR="00243738" w:rsidRPr="00243738">
        <w:rPr>
          <w:cs/>
        </w:rPr>
        <w:t>एक महानतम तरीका जिसमें तकनीकी शब्द सामुदायिक वार्तालाप में वृद्धि कर सकते हैं उसे एक शब्द में सारगर्भित किया जा सकता है : सम्प्रेषण या वार्तालाप। जब विश्वासी उन विशेष अभिव्यक्तियों को जान लेते हैं और उनका प्रयोग कर पाते हैं</w:t>
      </w:r>
      <w:r w:rsidR="00243738" w:rsidRPr="00243738">
        <w:rPr>
          <w:lang w:bidi="te"/>
        </w:rPr>
        <w:t xml:space="preserve">, </w:t>
      </w:r>
      <w:r w:rsidR="00243738" w:rsidRPr="00243738">
        <w:rPr>
          <w:cs/>
        </w:rPr>
        <w:t>जिन्हें विधिवत धर्मविज्ञानियों</w:t>
      </w:r>
      <w:r w:rsidR="002D65BF">
        <w:rPr>
          <w:cs/>
        </w:rPr>
        <w:t xml:space="preserve"> </w:t>
      </w:r>
      <w:r w:rsidR="00243738" w:rsidRPr="00243738">
        <w:rPr>
          <w:cs/>
        </w:rPr>
        <w:t>ने विकसित किया है</w:t>
      </w:r>
      <w:r w:rsidR="00243738" w:rsidRPr="00243738">
        <w:rPr>
          <w:lang w:bidi="te"/>
        </w:rPr>
        <w:t xml:space="preserve">, </w:t>
      </w:r>
      <w:r w:rsidR="00243738" w:rsidRPr="00243738">
        <w:rPr>
          <w:cs/>
        </w:rPr>
        <w:t>तो वे एक दूसरे से अधिक प्रभावशाली रूप में वार्तालाप कर सकते हैं।</w:t>
      </w:r>
    </w:p>
    <w:p w14:paraId="6CD3E73F" w14:textId="3158EB0E" w:rsidR="00243738" w:rsidRPr="00243738" w:rsidRDefault="00EC567B" w:rsidP="00243738">
      <w:pPr>
        <w:pStyle w:val="BodyText0"/>
        <w:rPr>
          <w:lang w:bidi="te"/>
        </w:rPr>
      </w:pPr>
      <w:r>
        <w:rPr>
          <w:cs/>
        </w:rPr>
        <mc:AlternateContent>
          <mc:Choice Requires="wps">
            <w:drawing>
              <wp:anchor distT="0" distB="0" distL="114300" distR="114300" simplePos="0" relativeHeight="252141568" behindDoc="0" locked="1" layoutInCell="1" allowOverlap="1" wp14:anchorId="3B3E488F" wp14:editId="5CD63830">
                <wp:simplePos x="0" y="0"/>
                <wp:positionH relativeFrom="leftMargin">
                  <wp:posOffset>419100</wp:posOffset>
                </wp:positionH>
                <wp:positionV relativeFrom="line">
                  <wp:posOffset>0</wp:posOffset>
                </wp:positionV>
                <wp:extent cx="356235" cy="356235"/>
                <wp:effectExtent l="0" t="0" r="0" b="0"/>
                <wp:wrapNone/>
                <wp:docPr id="11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97F98" w14:textId="7C5F2E1B" w:rsidR="00EC567B" w:rsidRPr="00A535F7" w:rsidRDefault="00EC567B"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488F" id="PARA131" o:spid="_x0000_s1172"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mPKAIAAFEEAAAOAAAAZHJzL2Uyb0RvYy54bWysVE1v2zAMvQ/YfxB0X5yPJRi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erZjygCAABRBAAADgAAAAAAAAAAAAAAAAAuAgAAZHJzL2Uyb0Rv&#10;Yy54bWxQSwECLQAUAAYACAAAACEAjWdD3NwAAAAGAQAADwAAAAAAAAAAAAAAAACCBAAAZHJzL2Rv&#10;d25yZXYueG1sUEsFBgAAAAAEAAQA8wAAAIsFAAAAAA==&#10;" filled="f" stroked="f" strokeweight=".5pt">
                <v:textbox inset="0,0,0,0">
                  <w:txbxContent>
                    <w:p w14:paraId="76B97F98" w14:textId="7C5F2E1B" w:rsidR="00EC567B" w:rsidRPr="00A535F7" w:rsidRDefault="00EC567B" w:rsidP="00A535F7">
                      <w:pPr>
                        <w:pStyle w:val="ParaNumbering"/>
                      </w:pPr>
                      <w:r>
                        <w:t>131</w:t>
                      </w:r>
                    </w:p>
                  </w:txbxContent>
                </v:textbox>
                <w10:wrap anchorx="margin" anchory="line"/>
                <w10:anchorlock/>
              </v:shape>
            </w:pict>
          </mc:Fallback>
        </mc:AlternateContent>
      </w:r>
      <w:r w:rsidR="00243738" w:rsidRPr="00243738">
        <w:rPr>
          <w:cs/>
        </w:rPr>
        <w:t>एक ओर</w:t>
      </w:r>
      <w:r w:rsidR="00243738" w:rsidRPr="00243738">
        <w:rPr>
          <w:lang w:bidi="te"/>
        </w:rPr>
        <w:t xml:space="preserve">, </w:t>
      </w:r>
      <w:r w:rsidR="00243738" w:rsidRPr="00243738">
        <w:rPr>
          <w:cs/>
        </w:rPr>
        <w:t>जब हम विधिवत प्रक्रियाओं की भाषा को जान लेते हैं तो हम अपनी मसीही धरोहर के साथ बहुत प्रभावशाली रूप में परस्पर सहभागिता कर सकते हैं। अधिकाँश धर्मविज्ञानी कार्य</w:t>
      </w:r>
      <w:r w:rsidR="00243738" w:rsidRPr="00243738">
        <w:rPr>
          <w:lang w:bidi="te"/>
        </w:rPr>
        <w:t xml:space="preserve">, </w:t>
      </w:r>
      <w:r w:rsidR="00243738" w:rsidRPr="00243738">
        <w:rPr>
          <w:cs/>
        </w:rPr>
        <w:t>टीका</w:t>
      </w:r>
      <w:r w:rsidR="00243738" w:rsidRPr="00243738">
        <w:rPr>
          <w:lang w:bidi="te"/>
        </w:rPr>
        <w:t xml:space="preserve">, </w:t>
      </w:r>
      <w:r w:rsidR="00243738" w:rsidRPr="00243738">
        <w:rPr>
          <w:cs/>
        </w:rPr>
        <w:t>विश्वासवचन</w:t>
      </w:r>
      <w:r w:rsidR="00243738" w:rsidRPr="00243738">
        <w:rPr>
          <w:lang w:bidi="te"/>
        </w:rPr>
        <w:t xml:space="preserve">, </w:t>
      </w:r>
      <w:r w:rsidR="00243738" w:rsidRPr="00243738">
        <w:rPr>
          <w:cs/>
        </w:rPr>
        <w:t>अंगीकार</w:t>
      </w:r>
      <w:r w:rsidR="00243738" w:rsidRPr="00243738">
        <w:rPr>
          <w:lang w:bidi="te"/>
        </w:rPr>
        <w:t xml:space="preserve">, </w:t>
      </w:r>
      <w:r w:rsidR="00243738" w:rsidRPr="00243738">
        <w:rPr>
          <w:cs/>
        </w:rPr>
        <w:t>और अतीत के अन्य धर्मविज्ञानी लेख मसीही धारणाओं को सारगर्भित करने के रूप में तकनीकी शब्दों का अक्सर प्रयोग करते हैं। और विशेष रूप से</w:t>
      </w:r>
      <w:r w:rsidR="00243738" w:rsidRPr="00243738">
        <w:rPr>
          <w:lang w:bidi="te"/>
        </w:rPr>
        <w:t xml:space="preserve">, </w:t>
      </w:r>
      <w:r w:rsidR="00243738" w:rsidRPr="00243738">
        <w:rPr>
          <w:cs/>
        </w:rPr>
        <w:t>विधिवत धर्मविज्ञान बातों को व्यक्त करने के इन पारंपरिक तरीकों से गहराई से संबंधित है। अतः विधिवत प्रक्रियाओं के तकनीकी शब्द हमारी बहुत सहायता करते हैं जब हम अतीत के मसीही विश्वासियों से सहभागिता करते है।</w:t>
      </w:r>
    </w:p>
    <w:p w14:paraId="185B3A99" w14:textId="55CD35F9" w:rsidR="00243738" w:rsidRPr="00243738" w:rsidRDefault="00EC567B" w:rsidP="00243738">
      <w:pPr>
        <w:pStyle w:val="BodyText0"/>
        <w:rPr>
          <w:lang w:bidi="te"/>
        </w:rPr>
      </w:pPr>
      <w:r>
        <w:rPr>
          <w:cs/>
        </w:rPr>
        <mc:AlternateContent>
          <mc:Choice Requires="wps">
            <w:drawing>
              <wp:anchor distT="0" distB="0" distL="114300" distR="114300" simplePos="0" relativeHeight="252143616" behindDoc="0" locked="1" layoutInCell="1" allowOverlap="1" wp14:anchorId="3C9C6647" wp14:editId="2DB03B0D">
                <wp:simplePos x="0" y="0"/>
                <wp:positionH relativeFrom="leftMargin">
                  <wp:posOffset>419100</wp:posOffset>
                </wp:positionH>
                <wp:positionV relativeFrom="line">
                  <wp:posOffset>0</wp:posOffset>
                </wp:positionV>
                <wp:extent cx="356235" cy="356235"/>
                <wp:effectExtent l="0" t="0" r="0" b="0"/>
                <wp:wrapNone/>
                <wp:docPr id="11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D9976" w14:textId="1FDB97A3" w:rsidR="00EC567B" w:rsidRPr="00A535F7" w:rsidRDefault="00EC567B"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6647" id="PARA132" o:spid="_x0000_s1173"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wtnNbigx&#10;TOOQduWPcraYU1KrqhJxrpGn1vocw/cWH4TuK3Rv7j1eRviddDr+IjCCfmT8cmVZdIFwvFwsV/PF&#10;khKOrsHG7NnrY+t8+CZAk2gU1OEQE7fsvPWhDx1DYi0DG9U0aZCNIW1BV4vlND24ejB5Y7BGhNC3&#10;Gq3QHboe+s3n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b40UpAgAAUQQAAA4AAAAAAAAAAAAAAAAALgIAAGRycy9lMm9E&#10;b2MueG1sUEsBAi0AFAAGAAgAAAAhAI1nQ9zcAAAABgEAAA8AAAAAAAAAAAAAAAAAgwQAAGRycy9k&#10;b3ducmV2LnhtbFBLBQYAAAAABAAEAPMAAACMBQAAAAA=&#10;" filled="f" stroked="f" strokeweight=".5pt">
                <v:textbox inset="0,0,0,0">
                  <w:txbxContent>
                    <w:p w14:paraId="362D9976" w14:textId="1FDB97A3" w:rsidR="00EC567B" w:rsidRPr="00A535F7" w:rsidRDefault="00EC567B" w:rsidP="00A535F7">
                      <w:pPr>
                        <w:pStyle w:val="ParaNumbering"/>
                      </w:pPr>
                      <w:r>
                        <w:t>132</w:t>
                      </w:r>
                    </w:p>
                  </w:txbxContent>
                </v:textbox>
                <w10:wrap anchorx="margin" anchory="line"/>
                <w10:anchorlock/>
              </v:shape>
            </w:pict>
          </mc:Fallback>
        </mc:AlternateContent>
      </w:r>
      <w:r w:rsidR="00243738" w:rsidRPr="00243738">
        <w:rPr>
          <w:cs/>
        </w:rPr>
        <w:t>उदाहरण के लिए</w:t>
      </w:r>
      <w:r w:rsidR="00243738" w:rsidRPr="00243738">
        <w:rPr>
          <w:lang w:bidi="te"/>
        </w:rPr>
        <w:t xml:space="preserve">, </w:t>
      </w:r>
      <w:r w:rsidR="00243738" w:rsidRPr="00243738">
        <w:rPr>
          <w:cs/>
        </w:rPr>
        <w:t>यदि आप यह जानने में रूचि रखते हैं कि ऑगस्टीन</w:t>
      </w:r>
      <w:r w:rsidR="00243738" w:rsidRPr="00243738">
        <w:rPr>
          <w:lang w:bidi="te"/>
        </w:rPr>
        <w:t xml:space="preserve">, </w:t>
      </w:r>
      <w:r w:rsidR="00243738" w:rsidRPr="00243738">
        <w:rPr>
          <w:cs/>
        </w:rPr>
        <w:t>अक्विनॉस</w:t>
      </w:r>
      <w:r w:rsidR="00243738" w:rsidRPr="00243738">
        <w:rPr>
          <w:lang w:bidi="te"/>
        </w:rPr>
        <w:t xml:space="preserve">, </w:t>
      </w:r>
      <w:r w:rsidR="00243738" w:rsidRPr="00243738">
        <w:rPr>
          <w:cs/>
        </w:rPr>
        <w:t>लूथर या कॉल्विन जैसे कलीसियाई धर्माध्यक्षों ने क्या शिक्षा दी</w:t>
      </w:r>
      <w:r w:rsidR="00243738" w:rsidRPr="00243738">
        <w:rPr>
          <w:lang w:bidi="te"/>
        </w:rPr>
        <w:t xml:space="preserve">, </w:t>
      </w:r>
      <w:r w:rsidR="00243738" w:rsidRPr="00243738">
        <w:rPr>
          <w:cs/>
        </w:rPr>
        <w:t>तो आप बहुत लाभ प्राप्त कर सकते हैं</w:t>
      </w:r>
      <w:r w:rsidR="00243738" w:rsidRPr="00243738">
        <w:rPr>
          <w:lang w:bidi="te"/>
        </w:rPr>
        <w:t xml:space="preserve">, </w:t>
      </w:r>
      <w:r w:rsidR="00243738" w:rsidRPr="00243738">
        <w:rPr>
          <w:cs/>
        </w:rPr>
        <w:t>यदि आप पारंपरिक</w:t>
      </w:r>
      <w:r w:rsidR="002D65BF">
        <w:rPr>
          <w:cs/>
        </w:rPr>
        <w:t xml:space="preserve"> </w:t>
      </w:r>
      <w:r w:rsidR="00243738" w:rsidRPr="00243738">
        <w:rPr>
          <w:cs/>
        </w:rPr>
        <w:t>तकनीकी शब्द से परिचित हैं। यह बात निश्चित है कि बहुत से शब्द इन लोगों के दिनों के बाद बनाए गए हैं</w:t>
      </w:r>
      <w:r w:rsidR="00243738" w:rsidRPr="00243738">
        <w:rPr>
          <w:lang w:bidi="te"/>
        </w:rPr>
        <w:t xml:space="preserve">, </w:t>
      </w:r>
      <w:r w:rsidR="00243738" w:rsidRPr="00243738">
        <w:rPr>
          <w:cs/>
        </w:rPr>
        <w:t>परंतु तब भी तकनीकी शब्द हमें उनके लेखन कार्यों के साथ संबंध स्थापित करने के तरीके बताते हैं ताकि हम उससे लाभ प्राप्त कर सकें जो परमेश्वर ने उन्हें सिखाया था।</w:t>
      </w:r>
    </w:p>
    <w:p w14:paraId="7EE3C9D5" w14:textId="483DA523" w:rsidR="00243738" w:rsidRPr="00243738" w:rsidRDefault="00EC567B" w:rsidP="00243738">
      <w:pPr>
        <w:pStyle w:val="BodyText0"/>
        <w:rPr>
          <w:lang w:bidi="te"/>
        </w:rPr>
      </w:pPr>
      <w:r>
        <w:rPr>
          <w:cs/>
        </w:rPr>
        <mc:AlternateContent>
          <mc:Choice Requires="wps">
            <w:drawing>
              <wp:anchor distT="0" distB="0" distL="114300" distR="114300" simplePos="0" relativeHeight="252145664" behindDoc="0" locked="1" layoutInCell="1" allowOverlap="1" wp14:anchorId="7FF4FCF6" wp14:editId="1E39E26D">
                <wp:simplePos x="0" y="0"/>
                <wp:positionH relativeFrom="leftMargin">
                  <wp:posOffset>419100</wp:posOffset>
                </wp:positionH>
                <wp:positionV relativeFrom="line">
                  <wp:posOffset>0</wp:posOffset>
                </wp:positionV>
                <wp:extent cx="356235" cy="356235"/>
                <wp:effectExtent l="0" t="0" r="0" b="0"/>
                <wp:wrapNone/>
                <wp:docPr id="11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A0CAA" w14:textId="4481377B" w:rsidR="00EC567B" w:rsidRPr="00A535F7" w:rsidRDefault="00EC567B"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4FCF6" id="PARA133" o:spid="_x0000_s1174"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Ig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xmS0oM&#10;a3BIT+VzOVssKKlVVYk418hTa32O4XuLD0L3Dbp39x4vI/xOuib+IjCCfmT8cmVZdIFwvFwsV/MF&#10;1uLoGmzMnr09ts6H7wIaEo2COhxi4paddz70oWNIrGVgq7ROg9SGtAVdLZbT9ODqweTaYI0IoW81&#10;WqE7dD30rzcjwANUF8TnoFeKt3yrsIsd8+GJOZQGQkK5h0c8pAasBoOFbIH79bf7GI8TQy8lLUqt&#10;oAZ3gRL9w+AkoypHw43GYTTMqbkD1O4M18jyZOIDF/RoSgfN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4iApAgAAUQQAAA4AAAAAAAAAAAAAAAAALgIAAGRycy9lMm9E&#10;b2MueG1sUEsBAi0AFAAGAAgAAAAhAI1nQ9zcAAAABgEAAA8AAAAAAAAAAAAAAAAAgwQAAGRycy9k&#10;b3ducmV2LnhtbFBLBQYAAAAABAAEAPMAAACMBQAAAAA=&#10;" filled="f" stroked="f" strokeweight=".5pt">
                <v:textbox inset="0,0,0,0">
                  <w:txbxContent>
                    <w:p w14:paraId="44CA0CAA" w14:textId="4481377B" w:rsidR="00EC567B" w:rsidRPr="00A535F7" w:rsidRDefault="00EC567B" w:rsidP="00A535F7">
                      <w:pPr>
                        <w:pStyle w:val="ParaNumbering"/>
                      </w:pPr>
                      <w:r>
                        <w:t>133</w:t>
                      </w:r>
                    </w:p>
                  </w:txbxContent>
                </v:textbox>
                <w10:wrap anchorx="margin" anchory="line"/>
                <w10:anchorlock/>
              </v:shape>
            </w:pict>
          </mc:Fallback>
        </mc:AlternateContent>
      </w:r>
      <w:r w:rsidR="00243738" w:rsidRPr="00243738">
        <w:rPr>
          <w:cs/>
        </w:rPr>
        <w:t>दूसरी ओर</w:t>
      </w:r>
      <w:r w:rsidR="00243738" w:rsidRPr="00243738">
        <w:rPr>
          <w:lang w:bidi="te"/>
        </w:rPr>
        <w:t xml:space="preserve">, </w:t>
      </w:r>
      <w:r w:rsidR="00243738" w:rsidRPr="00243738">
        <w:rPr>
          <w:cs/>
        </w:rPr>
        <w:t>हमारे वर्तमान समुदायों के साथ परस्पर सहभागिता भी काफी बढ़ सकती है यदि हम और वे जो हमारे चारों ओर हैं एक जैसी धर्मविज्ञानी शब्दावली को रखें।</w:t>
      </w:r>
    </w:p>
    <w:p w14:paraId="03C2F0CF" w14:textId="644C8958" w:rsidR="00243738" w:rsidRPr="00243738" w:rsidRDefault="00EC567B" w:rsidP="00243738">
      <w:pPr>
        <w:pStyle w:val="BodyText0"/>
        <w:rPr>
          <w:lang w:bidi="te"/>
        </w:rPr>
      </w:pPr>
      <w:r>
        <w:rPr>
          <w:cs/>
        </w:rPr>
        <mc:AlternateContent>
          <mc:Choice Requires="wps">
            <w:drawing>
              <wp:anchor distT="0" distB="0" distL="114300" distR="114300" simplePos="0" relativeHeight="252147712" behindDoc="0" locked="1" layoutInCell="1" allowOverlap="1" wp14:anchorId="673DE6EF" wp14:editId="31BF9813">
                <wp:simplePos x="0" y="0"/>
                <wp:positionH relativeFrom="leftMargin">
                  <wp:posOffset>419100</wp:posOffset>
                </wp:positionH>
                <wp:positionV relativeFrom="line">
                  <wp:posOffset>0</wp:posOffset>
                </wp:positionV>
                <wp:extent cx="356235" cy="356235"/>
                <wp:effectExtent l="0" t="0" r="0" b="0"/>
                <wp:wrapNone/>
                <wp:docPr id="11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238A06" w14:textId="05C69698" w:rsidR="00EC567B" w:rsidRPr="00A535F7" w:rsidRDefault="00EC567B"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E6EF" id="PARA134" o:spid="_x0000_s1175"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oX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wtnNVpQY&#10;pnFIu/JHOVvcUFKrqhJxrpGn1vocw/cWH4TuK3Rv7j1eRviddDr+IjCCfmT8cmVZdIFwvFwsV/PF&#10;khKOrsHG7NnrY+t8+CZAk2gU1OEQE7fsvPWhDx1DYi0DG9U0aZCNIW1BV4vlND24ejB5Y7BGhNC3&#10;Gq3QHboe+s2X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9F6hcpAgAAUQQAAA4AAAAAAAAAAAAAAAAALgIAAGRycy9lMm9E&#10;b2MueG1sUEsBAi0AFAAGAAgAAAAhAI1nQ9zcAAAABgEAAA8AAAAAAAAAAAAAAAAAgwQAAGRycy9k&#10;b3ducmV2LnhtbFBLBQYAAAAABAAEAPMAAACMBQAAAAA=&#10;" filled="f" stroked="f" strokeweight=".5pt">
                <v:textbox inset="0,0,0,0">
                  <w:txbxContent>
                    <w:p w14:paraId="51238A06" w14:textId="05C69698" w:rsidR="00EC567B" w:rsidRPr="00A535F7" w:rsidRDefault="00EC567B" w:rsidP="00A535F7">
                      <w:pPr>
                        <w:pStyle w:val="ParaNumbering"/>
                      </w:pPr>
                      <w:r>
                        <w:t>134</w:t>
                      </w:r>
                    </w:p>
                  </w:txbxContent>
                </v:textbox>
                <w10:wrap anchorx="margin" anchory="line"/>
                <w10:anchorlock/>
              </v:shape>
            </w:pict>
          </mc:Fallback>
        </mc:AlternateContent>
      </w:r>
      <w:r w:rsidR="00243738" w:rsidRPr="00243738">
        <w:rPr>
          <w:cs/>
        </w:rPr>
        <w:t>अगली बार जब आप किसी कक्षा या कलीसियाई सम्मलेन में हों तो सावधानी से उन तरीकों को सुनें जिनमें आपके सह-विश्वासी एक दूसरे के साथ धर्मविज्ञान के बारे में बातचीत करते हैं। यह जल्द ही स्पष्ट हो जाएगा कि अच्छा वार्तालाप तब होता है जब सहभागी उन शब्दों के अर्थों पर सहमत होते हैं जिनका वे प्रयोग कर रहे होते हैं। जब वे सहमत नहीं होते</w:t>
      </w:r>
      <w:r w:rsidR="00243738" w:rsidRPr="00243738">
        <w:rPr>
          <w:lang w:bidi="te"/>
        </w:rPr>
        <w:t xml:space="preserve">, </w:t>
      </w:r>
      <w:r w:rsidR="00243738" w:rsidRPr="00243738">
        <w:rPr>
          <w:cs/>
        </w:rPr>
        <w:t>तो उनका वार्तालाप टूट जाता है।</w:t>
      </w:r>
    </w:p>
    <w:p w14:paraId="689CF58F" w14:textId="00544035" w:rsidR="00243738" w:rsidRPr="00243738" w:rsidRDefault="00EC567B" w:rsidP="00243738">
      <w:pPr>
        <w:pStyle w:val="BodyText0"/>
        <w:rPr>
          <w:lang w:bidi="te"/>
        </w:rPr>
      </w:pPr>
      <w:r>
        <w:rPr>
          <w:cs/>
        </w:rPr>
        <mc:AlternateContent>
          <mc:Choice Requires="wps">
            <w:drawing>
              <wp:anchor distT="0" distB="0" distL="114300" distR="114300" simplePos="0" relativeHeight="252149760" behindDoc="0" locked="1" layoutInCell="1" allowOverlap="1" wp14:anchorId="3B2FD1A0" wp14:editId="67B1F98E">
                <wp:simplePos x="0" y="0"/>
                <wp:positionH relativeFrom="leftMargin">
                  <wp:posOffset>419100</wp:posOffset>
                </wp:positionH>
                <wp:positionV relativeFrom="line">
                  <wp:posOffset>0</wp:posOffset>
                </wp:positionV>
                <wp:extent cx="356235" cy="356235"/>
                <wp:effectExtent l="0" t="0" r="0" b="0"/>
                <wp:wrapNone/>
                <wp:docPr id="11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1F084" w14:textId="22258BEB" w:rsidR="00EC567B" w:rsidRPr="00A535F7" w:rsidRDefault="00EC567B"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FD1A0" id="PARA135" o:spid="_x0000_s1176"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PGJwIAAFE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iCdPGJwIAAFEEAAAOAAAAAAAAAAAAAAAAAC4CAABkcnMvZTJvRG9j&#10;LnhtbFBLAQItABQABgAIAAAAIQCNZ0Pc3AAAAAYBAAAPAAAAAAAAAAAAAAAAAIEEAABkcnMvZG93&#10;bnJldi54bWxQSwUGAAAAAAQABADzAAAAigUAAAAA&#10;" filled="f" stroked="f" strokeweight=".5pt">
                <v:textbox inset="0,0,0,0">
                  <w:txbxContent>
                    <w:p w14:paraId="4B51F084" w14:textId="22258BEB" w:rsidR="00EC567B" w:rsidRPr="00A535F7" w:rsidRDefault="00EC567B" w:rsidP="00A535F7">
                      <w:pPr>
                        <w:pStyle w:val="ParaNumbering"/>
                      </w:pPr>
                      <w:r>
                        <w:t>135</w:t>
                      </w:r>
                    </w:p>
                  </w:txbxContent>
                </v:textbox>
                <w10:wrap anchorx="margin" anchory="line"/>
                <w10:anchorlock/>
              </v:shape>
            </w:pict>
          </mc:Fallback>
        </mc:AlternateContent>
      </w:r>
      <w:r w:rsidR="00243738" w:rsidRPr="00243738">
        <w:rPr>
          <w:cs/>
        </w:rPr>
        <w:t>क्या यह अच्छा नहीं है कि अधिकांश प्रोटेस्टेंटवादी शब्द “पवित्रीकरण” का प्रयोग “केवल विश्वास के द्वारा पवित्रीकरण” के लिए ही करते हैंॽ क्या आप वार्तालाप में समस्याओं की कल्पना कर सकते हैं</w:t>
      </w:r>
      <w:r w:rsidR="00243738" w:rsidRPr="00243738">
        <w:rPr>
          <w:lang w:bidi="te"/>
        </w:rPr>
        <w:t xml:space="preserve">, </w:t>
      </w:r>
      <w:r w:rsidR="00243738" w:rsidRPr="00243738">
        <w:rPr>
          <w:cs/>
        </w:rPr>
        <w:t>यदि हमें शब्द पवित्रीकरण का प्रयोग भिन्न-भिन्न तरीकों में करना पड़े</w:t>
      </w:r>
      <w:r w:rsidR="00243738" w:rsidRPr="00243738">
        <w:rPr>
          <w:lang w:bidi="te"/>
        </w:rPr>
        <w:t xml:space="preserve">? </w:t>
      </w:r>
      <w:r w:rsidR="00243738" w:rsidRPr="00243738">
        <w:rPr>
          <w:cs/>
        </w:rPr>
        <w:t>क्या यह अच्छा नहीं है कि जब हम “पवित्रीकरण” के बारे में बोलते हैं तो यह जान सकते हैं कि हम क्या बात कर रहे हैंॽ क्या यह सकारात्मक नहीं है कि हम “मसीह की दीनता” और “मसीह के ऊँचे पर उठाए जाने” के बारे में बिना यह पूछे बात कर सकते हैं कि हमारे कहने का अर्थ क्या हैॽ जितना अधिक हम तकनीकी शब्दों को जानते और साझा करते हैं</w:t>
      </w:r>
      <w:r w:rsidR="00243738" w:rsidRPr="00243738">
        <w:rPr>
          <w:lang w:bidi="te"/>
        </w:rPr>
        <w:t xml:space="preserve">, </w:t>
      </w:r>
      <w:r w:rsidR="00243738" w:rsidRPr="00243738">
        <w:rPr>
          <w:cs/>
        </w:rPr>
        <w:t>उतना अधिक हम एक दूसरे के साथ प्रभावशाली तरीके से वार्तालाप कर सकते हैं।</w:t>
      </w:r>
    </w:p>
    <w:p w14:paraId="0377F5A7" w14:textId="1B6A0FFE" w:rsidR="0039066A" w:rsidRPr="000814D6" w:rsidRDefault="00EC567B" w:rsidP="00243738">
      <w:pPr>
        <w:pStyle w:val="BodyText0"/>
      </w:pPr>
      <w:r>
        <w:rPr>
          <w:cs/>
        </w:rPr>
        <mc:AlternateContent>
          <mc:Choice Requires="wps">
            <w:drawing>
              <wp:anchor distT="0" distB="0" distL="114300" distR="114300" simplePos="0" relativeHeight="252151808" behindDoc="0" locked="1" layoutInCell="1" allowOverlap="1" wp14:anchorId="4EF44D27" wp14:editId="768BAE7D">
                <wp:simplePos x="0" y="0"/>
                <wp:positionH relativeFrom="leftMargin">
                  <wp:posOffset>419100</wp:posOffset>
                </wp:positionH>
                <wp:positionV relativeFrom="line">
                  <wp:posOffset>0</wp:posOffset>
                </wp:positionV>
                <wp:extent cx="356235" cy="356235"/>
                <wp:effectExtent l="0" t="0" r="0" b="0"/>
                <wp:wrapNone/>
                <wp:docPr id="11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89464" w14:textId="5397C9C8" w:rsidR="00EC567B" w:rsidRPr="00A535F7" w:rsidRDefault="00EC567B"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44D27" id="PARA136" o:spid="_x0000_s1177"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8MKwjJwIAAFEEAAAOAAAAAAAAAAAAAAAAAC4CAABkcnMvZTJvRG9j&#10;LnhtbFBLAQItABQABgAIAAAAIQCNZ0Pc3AAAAAYBAAAPAAAAAAAAAAAAAAAAAIEEAABkcnMvZG93&#10;bnJldi54bWxQSwUGAAAAAAQABADzAAAAigUAAAAA&#10;" filled="f" stroked="f" strokeweight=".5pt">
                <v:textbox inset="0,0,0,0">
                  <w:txbxContent>
                    <w:p w14:paraId="55089464" w14:textId="5397C9C8" w:rsidR="00EC567B" w:rsidRPr="00A535F7" w:rsidRDefault="00EC567B" w:rsidP="00A535F7">
                      <w:pPr>
                        <w:pStyle w:val="ParaNumbering"/>
                      </w:pPr>
                      <w:r>
                        <w:t>136</w:t>
                      </w:r>
                    </w:p>
                  </w:txbxContent>
                </v:textbox>
                <w10:wrap anchorx="margin" anchory="line"/>
                <w10:anchorlock/>
              </v:shape>
            </w:pict>
          </mc:Fallback>
        </mc:AlternateContent>
      </w:r>
      <w:r w:rsidR="00243738" w:rsidRPr="00243738">
        <w:rPr>
          <w:cs/>
        </w:rPr>
        <w:t>यद्यपि यह सत्य है कि विधिवत प्रक्रियाओं की विशेष शब्दावली इन और अन्य तरीकों में हमारी परस्पर सहभागिता में उन्नति कर सकती है</w:t>
      </w:r>
      <w:r w:rsidR="00243738" w:rsidRPr="00243738">
        <w:rPr>
          <w:lang w:bidi="te"/>
        </w:rPr>
        <w:t xml:space="preserve">, </w:t>
      </w:r>
      <w:r w:rsidR="00243738" w:rsidRPr="00243738">
        <w:rPr>
          <w:cs/>
        </w:rPr>
        <w:t>फिर भी ऐसा भी हो सकता है कि यह समुदाय में परस्पर सहभागिता में रुकावट भी बने।</w:t>
      </w:r>
    </w:p>
    <w:p w14:paraId="2C17B17B" w14:textId="5A636872" w:rsidR="00467CEA" w:rsidRPr="000814D6" w:rsidRDefault="00243738" w:rsidP="00607711">
      <w:pPr>
        <w:pStyle w:val="BulletHeading"/>
      </w:pPr>
      <w:bookmarkStart w:id="152" w:name="_Toc11839505"/>
      <w:bookmarkStart w:id="153" w:name="_Toc11839932"/>
      <w:bookmarkStart w:id="154" w:name="_Toc11842036"/>
      <w:bookmarkStart w:id="155" w:name="_Toc11848613"/>
      <w:bookmarkStart w:id="156" w:name="_Toc21190033"/>
      <w:bookmarkStart w:id="157" w:name="_Toc80705886"/>
      <w:r w:rsidRPr="00243738">
        <w:rPr>
          <w:cs/>
          <w:lang w:bidi="hi-IN"/>
        </w:rPr>
        <w:t>रूकावट</w:t>
      </w:r>
      <w:bookmarkEnd w:id="152"/>
      <w:bookmarkEnd w:id="153"/>
      <w:bookmarkEnd w:id="154"/>
      <w:bookmarkEnd w:id="155"/>
      <w:bookmarkEnd w:id="156"/>
      <w:bookmarkEnd w:id="157"/>
    </w:p>
    <w:p w14:paraId="6DEF9C88" w14:textId="47D6EE1D" w:rsidR="00243738" w:rsidRPr="00243738" w:rsidRDefault="00EC567B" w:rsidP="00243738">
      <w:pPr>
        <w:pStyle w:val="BodyText0"/>
        <w:rPr>
          <w:lang w:bidi="te"/>
        </w:rPr>
      </w:pPr>
      <w:r>
        <w:rPr>
          <w:cs/>
        </w:rPr>
        <mc:AlternateContent>
          <mc:Choice Requires="wps">
            <w:drawing>
              <wp:anchor distT="0" distB="0" distL="114300" distR="114300" simplePos="0" relativeHeight="252153856" behindDoc="0" locked="1" layoutInCell="1" allowOverlap="1" wp14:anchorId="1B79A082" wp14:editId="21F60788">
                <wp:simplePos x="0" y="0"/>
                <wp:positionH relativeFrom="leftMargin">
                  <wp:posOffset>419100</wp:posOffset>
                </wp:positionH>
                <wp:positionV relativeFrom="line">
                  <wp:posOffset>0</wp:posOffset>
                </wp:positionV>
                <wp:extent cx="356235" cy="356235"/>
                <wp:effectExtent l="0" t="0" r="0" b="0"/>
                <wp:wrapNone/>
                <wp:docPr id="11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CE329" w14:textId="43F4C493" w:rsidR="00EC567B" w:rsidRPr="00A535F7" w:rsidRDefault="00EC567B"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A082" id="PARA137" o:spid="_x0000_s1178"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Zj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MSRmMpAgAAUQQAAA4AAAAAAAAAAAAAAAAALgIAAGRycy9lMm9E&#10;b2MueG1sUEsBAi0AFAAGAAgAAAAhAI1nQ9zcAAAABgEAAA8AAAAAAAAAAAAAAAAAgwQAAGRycy9k&#10;b3ducmV2LnhtbFBLBQYAAAAABAAEAPMAAACMBQAAAAA=&#10;" filled="f" stroked="f" strokeweight=".5pt">
                <v:textbox inset="0,0,0,0">
                  <w:txbxContent>
                    <w:p w14:paraId="7C2CE329" w14:textId="43F4C493" w:rsidR="00EC567B" w:rsidRPr="00A535F7" w:rsidRDefault="00EC567B" w:rsidP="00A535F7">
                      <w:pPr>
                        <w:pStyle w:val="ParaNumbering"/>
                      </w:pPr>
                      <w:r>
                        <w:t>137</w:t>
                      </w:r>
                    </w:p>
                  </w:txbxContent>
                </v:textbox>
                <w10:wrap anchorx="margin" anchory="line"/>
                <w10:anchorlock/>
              </v:shape>
            </w:pict>
          </mc:Fallback>
        </mc:AlternateContent>
      </w:r>
      <w:r w:rsidR="00243738" w:rsidRPr="00243738">
        <w:rPr>
          <w:cs/>
        </w:rPr>
        <w:t xml:space="preserve">विधिवत धर्मविज्ञान में कई विशेष अभिव्यक्तियाँ पुरानी हो गई हैं और वर्तमान में अच्छे वार्तालाप में सहायक नहीं है। इनमें से कुछ तो धर्माध्यक्षीय और मध्यकालीन समयों की हैं। अन्य कई अभिव्यक्तियां कई सदियों पुरानी हैं। यद्यपि इन तकनीकी शब्दों की रचना उस समय वार्तालाप में सहायता </w:t>
      </w:r>
      <w:r w:rsidR="00243738" w:rsidRPr="00243738">
        <w:rPr>
          <w:cs/>
        </w:rPr>
        <w:lastRenderedPageBreak/>
        <w:t>करने के लिए की गई थी</w:t>
      </w:r>
      <w:r w:rsidR="00243738" w:rsidRPr="00243738">
        <w:rPr>
          <w:lang w:bidi="te"/>
        </w:rPr>
        <w:t xml:space="preserve">, </w:t>
      </w:r>
      <w:r w:rsidR="00243738" w:rsidRPr="00243738">
        <w:rPr>
          <w:cs/>
        </w:rPr>
        <w:t>परंतु अब वे इतनी पुरानी हो गई हैं कि आज वार्तालाप में सहायता नहीं कर सकतीं। फलस्वरूप</w:t>
      </w:r>
      <w:r w:rsidR="00243738" w:rsidRPr="00243738">
        <w:rPr>
          <w:lang w:bidi="te"/>
        </w:rPr>
        <w:t xml:space="preserve">, </w:t>
      </w:r>
      <w:r w:rsidR="00243738" w:rsidRPr="00243738">
        <w:rPr>
          <w:cs/>
        </w:rPr>
        <w:t>हम इन पुराने शब्दों को सीख सकते हैं</w:t>
      </w:r>
      <w:r w:rsidR="00243738" w:rsidRPr="00243738">
        <w:rPr>
          <w:lang w:bidi="te"/>
        </w:rPr>
        <w:t xml:space="preserve">, </w:t>
      </w:r>
      <w:r w:rsidR="00243738" w:rsidRPr="00243738">
        <w:rPr>
          <w:cs/>
        </w:rPr>
        <w:t>परंतु हममें से बहुत से इन्हें नहीं सीखेंगे</w:t>
      </w:r>
      <w:r w:rsidR="00243738" w:rsidRPr="00243738">
        <w:rPr>
          <w:lang w:bidi="te"/>
        </w:rPr>
        <w:t xml:space="preserve">, </w:t>
      </w:r>
      <w:r w:rsidR="00243738" w:rsidRPr="00243738">
        <w:rPr>
          <w:cs/>
        </w:rPr>
        <w:t>और इससे समुदाय की परस्पर सहभागिता बहुत सीमित हो जाएगी।</w:t>
      </w:r>
    </w:p>
    <w:p w14:paraId="1C54F423" w14:textId="4BDDF09D" w:rsidR="00243738" w:rsidRPr="00243738" w:rsidRDefault="00EC567B" w:rsidP="00243738">
      <w:pPr>
        <w:pStyle w:val="BodyText0"/>
        <w:rPr>
          <w:lang w:bidi="te"/>
        </w:rPr>
      </w:pPr>
      <w:r>
        <w:rPr>
          <w:cs/>
        </w:rPr>
        <mc:AlternateContent>
          <mc:Choice Requires="wps">
            <w:drawing>
              <wp:anchor distT="0" distB="0" distL="114300" distR="114300" simplePos="0" relativeHeight="252155904" behindDoc="0" locked="1" layoutInCell="1" allowOverlap="1" wp14:anchorId="1C649898" wp14:editId="6317C539">
                <wp:simplePos x="0" y="0"/>
                <wp:positionH relativeFrom="leftMargin">
                  <wp:posOffset>419100</wp:posOffset>
                </wp:positionH>
                <wp:positionV relativeFrom="line">
                  <wp:posOffset>0</wp:posOffset>
                </wp:positionV>
                <wp:extent cx="356235" cy="356235"/>
                <wp:effectExtent l="0" t="0" r="0" b="0"/>
                <wp:wrapNone/>
                <wp:docPr id="12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BF008E" w14:textId="7A3F7FBD" w:rsidR="00EC567B" w:rsidRPr="00A535F7" w:rsidRDefault="00EC567B"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9898" id="PARA138" o:spid="_x0000_s1179" type="#_x0000_t202" style="position:absolute;left:0;text-align:left;margin-left:33pt;margin-top:0;width:28.05pt;height:28.05pt;z-index:252155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L6iKAIAAFE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uS+oigCAABRBAAADgAAAAAAAAAAAAAAAAAuAgAAZHJzL2Uyb0Rv&#10;Yy54bWxQSwECLQAUAAYACAAAACEAjWdD3NwAAAAGAQAADwAAAAAAAAAAAAAAAACCBAAAZHJzL2Rv&#10;d25yZXYueG1sUEsFBgAAAAAEAAQA8wAAAIsFAAAAAA==&#10;" filled="f" stroked="f" strokeweight=".5pt">
                <v:textbox inset="0,0,0,0">
                  <w:txbxContent>
                    <w:p w14:paraId="6FBF008E" w14:textId="7A3F7FBD" w:rsidR="00EC567B" w:rsidRPr="00A535F7" w:rsidRDefault="00EC567B" w:rsidP="00A535F7">
                      <w:pPr>
                        <w:pStyle w:val="ParaNumbering"/>
                      </w:pPr>
                      <w:r>
                        <w:t>138</w:t>
                      </w:r>
                    </w:p>
                  </w:txbxContent>
                </v:textbox>
                <w10:wrap anchorx="margin" anchory="line"/>
                <w10:anchorlock/>
              </v:shape>
            </w:pict>
          </mc:Fallback>
        </mc:AlternateContent>
      </w:r>
      <w:r w:rsidR="00243738" w:rsidRPr="00243738">
        <w:rPr>
          <w:cs/>
        </w:rPr>
        <w:t>जब मैं द्वि-तत्ववादी एकता की धर्मशिक्षा</w:t>
      </w:r>
      <w:r w:rsidR="00243738" w:rsidRPr="00243738">
        <w:rPr>
          <w:lang w:bidi="te"/>
        </w:rPr>
        <w:t xml:space="preserve">, </w:t>
      </w:r>
      <w:r w:rsidR="00243738" w:rsidRPr="00243738">
        <w:rPr>
          <w:cs/>
        </w:rPr>
        <w:t>अर्थात् मसीह के एकल व्यक्तित्व में मसीह के ईश्वरीय और मानवीय स्वभावों की एकता को स्पष्ट करता हूँ तो मैंने इस समस्या का सामना अक्सर किया है। कितने लोग इस शब्द “द्वि-तत्ववाद” के अर्थ को जानते होंगेॽ हम ये सोच सकते हैं कि हम शब्द “स्वभाव” और “व्यक्तित्व” के अर्थ को जानते हैं</w:t>
      </w:r>
      <w:r w:rsidR="00243738" w:rsidRPr="00243738">
        <w:rPr>
          <w:lang w:bidi="te"/>
        </w:rPr>
        <w:t xml:space="preserve">, </w:t>
      </w:r>
      <w:r w:rsidR="00243738" w:rsidRPr="00243738">
        <w:rPr>
          <w:cs/>
        </w:rPr>
        <w:t>परंतु इन शब्दों का हमारा आज का अर्थ प्राचीन मसीहियों के अर्थ से बहुत अलग है।</w:t>
      </w:r>
    </w:p>
    <w:p w14:paraId="02269765" w14:textId="61E2F0FB" w:rsidR="00243738" w:rsidRPr="00243738" w:rsidRDefault="00EC567B" w:rsidP="00243738">
      <w:pPr>
        <w:pStyle w:val="BodyText0"/>
        <w:rPr>
          <w:lang w:bidi="te"/>
        </w:rPr>
      </w:pPr>
      <w:r>
        <w:rPr>
          <w:cs/>
        </w:rPr>
        <mc:AlternateContent>
          <mc:Choice Requires="wps">
            <w:drawing>
              <wp:anchor distT="0" distB="0" distL="114300" distR="114300" simplePos="0" relativeHeight="252157952" behindDoc="0" locked="1" layoutInCell="1" allowOverlap="1" wp14:anchorId="5A43B7CE" wp14:editId="76F65495">
                <wp:simplePos x="0" y="0"/>
                <wp:positionH relativeFrom="leftMargin">
                  <wp:posOffset>419100</wp:posOffset>
                </wp:positionH>
                <wp:positionV relativeFrom="line">
                  <wp:posOffset>0</wp:posOffset>
                </wp:positionV>
                <wp:extent cx="356235" cy="356235"/>
                <wp:effectExtent l="0" t="0" r="0" b="0"/>
                <wp:wrapNone/>
                <wp:docPr id="12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6A2CF" w14:textId="707AF27D" w:rsidR="00EC567B" w:rsidRPr="00A535F7" w:rsidRDefault="00EC567B"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B7CE" id="PARA139" o:spid="_x0000_s1180" type="#_x0000_t202" style="position:absolute;left:0;text-align:left;margin-left:33pt;margin-top:0;width:28.05pt;height:28.05pt;z-index:25215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gU8v4pAgAAUQQAAA4AAAAAAAAAAAAAAAAALgIAAGRycy9lMm9E&#10;b2MueG1sUEsBAi0AFAAGAAgAAAAhAI1nQ9zcAAAABgEAAA8AAAAAAAAAAAAAAAAAgwQAAGRycy9k&#10;b3ducmV2LnhtbFBLBQYAAAAABAAEAPMAAACMBQAAAAA=&#10;" filled="f" stroked="f" strokeweight=".5pt">
                <v:textbox inset="0,0,0,0">
                  <w:txbxContent>
                    <w:p w14:paraId="3A36A2CF" w14:textId="707AF27D" w:rsidR="00EC567B" w:rsidRPr="00A535F7" w:rsidRDefault="00EC567B" w:rsidP="00A535F7">
                      <w:pPr>
                        <w:pStyle w:val="ParaNumbering"/>
                      </w:pPr>
                      <w:r>
                        <w:t>139</w:t>
                      </w:r>
                    </w:p>
                  </w:txbxContent>
                </v:textbox>
                <w10:wrap anchorx="margin" anchory="line"/>
                <w10:anchorlock/>
              </v:shape>
            </w:pict>
          </mc:Fallback>
        </mc:AlternateContent>
      </w:r>
      <w:r w:rsidR="00243738" w:rsidRPr="00243738">
        <w:rPr>
          <w:cs/>
        </w:rPr>
        <w:t>अतः जब हम विधिवत धर्मविज्ञान की तकनीकी शब्दावली से परिचित होते हैं तो हमें यह पहचानने में सावधान रहना चाहिए कि यह समुदाय के भीतर वार्तालाप में रूकावट भी बन सकती है।</w:t>
      </w:r>
    </w:p>
    <w:p w14:paraId="4413744E" w14:textId="6C08F108" w:rsidR="0039066A" w:rsidRPr="000814D6" w:rsidRDefault="00EC567B" w:rsidP="00243738">
      <w:pPr>
        <w:pStyle w:val="BodyText0"/>
      </w:pPr>
      <w:r>
        <w:rPr>
          <w:cs/>
        </w:rPr>
        <mc:AlternateContent>
          <mc:Choice Requires="wps">
            <w:drawing>
              <wp:anchor distT="0" distB="0" distL="114300" distR="114300" simplePos="0" relativeHeight="252160000" behindDoc="0" locked="1" layoutInCell="1" allowOverlap="1" wp14:anchorId="2E13AD01" wp14:editId="465CF380">
                <wp:simplePos x="0" y="0"/>
                <wp:positionH relativeFrom="leftMargin">
                  <wp:posOffset>419100</wp:posOffset>
                </wp:positionH>
                <wp:positionV relativeFrom="line">
                  <wp:posOffset>0</wp:posOffset>
                </wp:positionV>
                <wp:extent cx="356235" cy="356235"/>
                <wp:effectExtent l="0" t="0" r="0" b="0"/>
                <wp:wrapNone/>
                <wp:docPr id="12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5FE131" w14:textId="17E4B9C9" w:rsidR="00EC567B" w:rsidRPr="00A535F7" w:rsidRDefault="00EC567B"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AD01" id="PARA140" o:spid="_x0000_s1181" type="#_x0000_t202" style="position:absolute;left:0;text-align:left;margin-left:33pt;margin-top:0;width:28.05pt;height:28.05pt;z-index:252160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Gf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bEBnygCAABRBAAADgAAAAAAAAAAAAAAAAAuAgAAZHJzL2Uyb0Rv&#10;Yy54bWxQSwECLQAUAAYACAAAACEAjWdD3NwAAAAGAQAADwAAAAAAAAAAAAAAAACCBAAAZHJzL2Rv&#10;d25yZXYueG1sUEsFBgAAAAAEAAQA8wAAAIsFAAAAAA==&#10;" filled="f" stroked="f" strokeweight=".5pt">
                <v:textbox inset="0,0,0,0">
                  <w:txbxContent>
                    <w:p w14:paraId="4F5FE131" w14:textId="17E4B9C9" w:rsidR="00EC567B" w:rsidRPr="00A535F7" w:rsidRDefault="00EC567B" w:rsidP="00A535F7">
                      <w:pPr>
                        <w:pStyle w:val="ParaNumbering"/>
                      </w:pPr>
                      <w:r>
                        <w:t>140</w:t>
                      </w:r>
                    </w:p>
                  </w:txbxContent>
                </v:textbox>
                <w10:wrap anchorx="margin" anchory="line"/>
                <w10:anchorlock/>
              </v:shape>
            </w:pict>
          </mc:Fallback>
        </mc:AlternateContent>
      </w:r>
      <w:r w:rsidR="00243738" w:rsidRPr="00243738">
        <w:rPr>
          <w:cs/>
        </w:rPr>
        <w:t>तकनीकी शब्दों के मसीही जीवन और समुदाय में सहभागिता के साथ संबंध रखने के कुछ तरीकों को देख लेने के बाद अब हमें अपने तीसरे मुख्य धर्मविज्ञानी स्रोत की ओर मुड़ना चाहिए : पवित्रशास्त्र की व्याख्या। विधिवत प्रक्रियाओं के विशेष शब्द और वाक्यांश किस प्रकार बाइबल की हमारी व्याख्या को प्रभावित करते हैंॽ</w:t>
      </w:r>
    </w:p>
    <w:p w14:paraId="3961AB54" w14:textId="5CE2A430" w:rsidR="00467CEA" w:rsidRPr="000814D6" w:rsidRDefault="00243738" w:rsidP="00607711">
      <w:pPr>
        <w:pStyle w:val="PanelHeading"/>
      </w:pPr>
      <w:bookmarkStart w:id="158" w:name="_Toc11839506"/>
      <w:bookmarkStart w:id="159" w:name="_Toc11839933"/>
      <w:bookmarkStart w:id="160" w:name="_Toc11842037"/>
      <w:bookmarkStart w:id="161" w:name="_Toc11848614"/>
      <w:bookmarkStart w:id="162" w:name="_Toc21190034"/>
      <w:bookmarkStart w:id="163" w:name="_Toc80705887"/>
      <w:r w:rsidRPr="00243738">
        <w:rPr>
          <w:cs/>
        </w:rPr>
        <w:t>पवित्रशास्त्र की व्याख्या</w:t>
      </w:r>
      <w:bookmarkEnd w:id="158"/>
      <w:bookmarkEnd w:id="159"/>
      <w:bookmarkEnd w:id="160"/>
      <w:bookmarkEnd w:id="161"/>
      <w:bookmarkEnd w:id="162"/>
      <w:bookmarkEnd w:id="163"/>
    </w:p>
    <w:p w14:paraId="37375B03" w14:textId="4217151E" w:rsidR="00243738" w:rsidRPr="00243738" w:rsidRDefault="00EC567B" w:rsidP="00243738">
      <w:pPr>
        <w:pStyle w:val="BodyText0"/>
        <w:rPr>
          <w:lang w:bidi="te"/>
        </w:rPr>
      </w:pPr>
      <w:r>
        <w:rPr>
          <w:cs/>
        </w:rPr>
        <mc:AlternateContent>
          <mc:Choice Requires="wps">
            <w:drawing>
              <wp:anchor distT="0" distB="0" distL="114300" distR="114300" simplePos="0" relativeHeight="252162048" behindDoc="0" locked="1" layoutInCell="1" allowOverlap="1" wp14:anchorId="0A9201D5" wp14:editId="08ABEAD7">
                <wp:simplePos x="0" y="0"/>
                <wp:positionH relativeFrom="leftMargin">
                  <wp:posOffset>419100</wp:posOffset>
                </wp:positionH>
                <wp:positionV relativeFrom="line">
                  <wp:posOffset>0</wp:posOffset>
                </wp:positionV>
                <wp:extent cx="356235" cy="356235"/>
                <wp:effectExtent l="0" t="0" r="0" b="0"/>
                <wp:wrapNone/>
                <wp:docPr id="12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A544F" w14:textId="20812EE0" w:rsidR="00EC567B" w:rsidRPr="00A535F7" w:rsidRDefault="00EC567B"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1D5" id="PARA141" o:spid="_x0000_s1182" type="#_x0000_t202" style="position:absolute;left:0;text-align:left;margin-left:33pt;margin-top:0;width:28.05pt;height:28.05pt;z-index:25216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f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r3ygCAABRBAAADgAAAAAAAAAAAAAAAAAuAgAAZHJzL2Uyb0Rv&#10;Yy54bWxQSwECLQAUAAYACAAAACEAjWdD3NwAAAAGAQAADwAAAAAAAAAAAAAAAACCBAAAZHJzL2Rv&#10;d25yZXYueG1sUEsFBgAAAAAEAAQA8wAAAIsFAAAAAA==&#10;" filled="f" stroked="f" strokeweight=".5pt">
                <v:textbox inset="0,0,0,0">
                  <w:txbxContent>
                    <w:p w14:paraId="7F3A544F" w14:textId="20812EE0" w:rsidR="00EC567B" w:rsidRPr="00A535F7" w:rsidRDefault="00EC567B" w:rsidP="00A535F7">
                      <w:pPr>
                        <w:pStyle w:val="ParaNumbering"/>
                      </w:pPr>
                      <w:r>
                        <w:t>141</w:t>
                      </w:r>
                    </w:p>
                  </w:txbxContent>
                </v:textbox>
                <w10:wrap anchorx="margin" anchory="line"/>
                <w10:anchorlock/>
              </v:shape>
            </w:pict>
          </mc:Fallback>
        </mc:AlternateContent>
      </w:r>
      <w:r w:rsidR="00243738" w:rsidRPr="00243738">
        <w:rPr>
          <w:cs/>
        </w:rPr>
        <w:t>संपूर्ण मसीही धर्मविज्ञान के निर्माण के लिए व्याख्या अत्यंत महत्वपूर्ण है क्योंकि यह पवित्रशास्त्र में दिए हुए परमेश्वर के विशेष प्रकाशन की ओर हमारी सबसे अधिक प्रत्यक्ष पहुँच हैं। एक अन्य अध्याय में हमने सुझाव दिया है कि उन तीन तरीकों के विषय में सोचना सहायक होगा जिनमें पवित्र आत्मा ने पवित्रशास्त्र की व्याख्या करने में कलीसिया की अगुवाई की है। हमने इन व्यापक श्रेणियों को साहित्यिक विश्लेषण</w:t>
      </w:r>
      <w:r w:rsidR="00243738" w:rsidRPr="00243738">
        <w:rPr>
          <w:lang w:bidi="te"/>
        </w:rPr>
        <w:t xml:space="preserve">, </w:t>
      </w:r>
      <w:r w:rsidR="00243738" w:rsidRPr="00243738">
        <w:rPr>
          <w:cs/>
        </w:rPr>
        <w:t>ऐतिहासिक विश्लेषण और विषयात्मक विश्लेषण कहा है। पहला</w:t>
      </w:r>
      <w:r w:rsidR="00243738" w:rsidRPr="00243738">
        <w:rPr>
          <w:lang w:bidi="te"/>
        </w:rPr>
        <w:t xml:space="preserve">, </w:t>
      </w:r>
      <w:r w:rsidR="00243738" w:rsidRPr="00243738">
        <w:rPr>
          <w:cs/>
        </w:rPr>
        <w:t>साहित्यिक विश्लेषण पवित्रशास्त्र को एक चित्र या कलात्मक प्रस्तुति के रूप में देखता है</w:t>
      </w:r>
      <w:r w:rsidR="00243738" w:rsidRPr="00243738">
        <w:rPr>
          <w:lang w:bidi="te"/>
        </w:rPr>
        <w:t xml:space="preserve">, </w:t>
      </w:r>
      <w:r w:rsidR="00243738" w:rsidRPr="00243738">
        <w:rPr>
          <w:cs/>
        </w:rPr>
        <w:t>जिसकी रचना विशिष्ट साहित्यिक विशेषताओं के माध्यम से उनके मूल पाठकों को प्रभावित करने के लिए मानवीय लेखकों द्वारा दैवीय प्रेरणा के द्वारा की गई है। दूसरा</w:t>
      </w:r>
      <w:r w:rsidR="00243738" w:rsidRPr="00243738">
        <w:rPr>
          <w:lang w:bidi="te"/>
        </w:rPr>
        <w:t xml:space="preserve">, </w:t>
      </w:r>
      <w:r w:rsidR="00243738" w:rsidRPr="00243738">
        <w:rPr>
          <w:cs/>
        </w:rPr>
        <w:t>ऐतिहासिक विश्लेषण पवित्रशास्त्र को इतिहास की ओर एक खिड़की के रूप में देखता है</w:t>
      </w:r>
      <w:r w:rsidR="00243738" w:rsidRPr="00243738">
        <w:rPr>
          <w:lang w:bidi="te"/>
        </w:rPr>
        <w:t xml:space="preserve">, </w:t>
      </w:r>
      <w:r w:rsidR="00243738" w:rsidRPr="00243738">
        <w:rPr>
          <w:cs/>
        </w:rPr>
        <w:t>जो ऐसी प्राचीन एतिहासिक घटनाओं को देखने और सीखने का तरीका है जिन्हें पवित्रशास्त्र त्रुटिरहित रूप से दर्शाता है। और तीसरा</w:t>
      </w:r>
      <w:r w:rsidR="00243738" w:rsidRPr="00243738">
        <w:rPr>
          <w:lang w:bidi="te"/>
        </w:rPr>
        <w:t xml:space="preserve">, </w:t>
      </w:r>
      <w:r w:rsidR="00243738" w:rsidRPr="00243738">
        <w:rPr>
          <w:cs/>
        </w:rPr>
        <w:t>विषयात्मक विश्लेषण पवित्रशास्त्र को एक दर्पण की तरह देखता है</w:t>
      </w:r>
      <w:r w:rsidR="00243738" w:rsidRPr="00243738">
        <w:rPr>
          <w:lang w:bidi="te"/>
        </w:rPr>
        <w:t xml:space="preserve">, </w:t>
      </w:r>
      <w:r w:rsidR="00243738" w:rsidRPr="00243738">
        <w:rPr>
          <w:cs/>
        </w:rPr>
        <w:t>जो हमारी रूचि के प्रश्नों और विषयों पर मनन करने का एक तरीका है। हर बार जब हम पवित्रशास्त्र की व्याख्या करते हैं तो हम इन तीनों तरह के विश्लेषणों का किसी न किसी तरह प्रयोग करते हैं</w:t>
      </w:r>
      <w:r w:rsidR="00243738" w:rsidRPr="00243738">
        <w:rPr>
          <w:lang w:bidi="te"/>
        </w:rPr>
        <w:t xml:space="preserve">, </w:t>
      </w:r>
      <w:r w:rsidR="00243738" w:rsidRPr="00243738">
        <w:rPr>
          <w:cs/>
        </w:rPr>
        <w:t>क्योंकि ये एक दूसरे पर परस्पर बहुत निर्भर होते हैं। वे भी परस्पर आदान-प्रदान के जालों का निर्माण करते हैं। फिर भी</w:t>
      </w:r>
      <w:r w:rsidR="00243738" w:rsidRPr="00243738">
        <w:rPr>
          <w:lang w:bidi="te"/>
        </w:rPr>
        <w:t xml:space="preserve">, </w:t>
      </w:r>
      <w:r w:rsidR="00243738" w:rsidRPr="00243738">
        <w:rPr>
          <w:cs/>
        </w:rPr>
        <w:t>किसी एक समय में हम अपनी आवश्यकताओं और उद्देश्यों पर आधारित होकर किसी एक तरीके को दूसरे से अधिक महत्व दे सकते हैं।</w:t>
      </w:r>
    </w:p>
    <w:p w14:paraId="61AB5542" w14:textId="4246C14E" w:rsidR="00243738" w:rsidRPr="00243738" w:rsidRDefault="00EC567B" w:rsidP="00243738">
      <w:pPr>
        <w:pStyle w:val="BodyText0"/>
        <w:rPr>
          <w:lang w:bidi="te"/>
        </w:rPr>
      </w:pPr>
      <w:r>
        <w:rPr>
          <w:cs/>
        </w:rPr>
        <mc:AlternateContent>
          <mc:Choice Requires="wps">
            <w:drawing>
              <wp:anchor distT="0" distB="0" distL="114300" distR="114300" simplePos="0" relativeHeight="252164096" behindDoc="0" locked="1" layoutInCell="1" allowOverlap="1" wp14:anchorId="2F72AD05" wp14:editId="2AD3568B">
                <wp:simplePos x="0" y="0"/>
                <wp:positionH relativeFrom="leftMargin">
                  <wp:posOffset>419100</wp:posOffset>
                </wp:positionH>
                <wp:positionV relativeFrom="line">
                  <wp:posOffset>0</wp:posOffset>
                </wp:positionV>
                <wp:extent cx="356235" cy="356235"/>
                <wp:effectExtent l="0" t="0" r="0" b="0"/>
                <wp:wrapNone/>
                <wp:docPr id="12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7F09C" w14:textId="1A09E81C" w:rsidR="00EC567B" w:rsidRPr="00A535F7" w:rsidRDefault="00EC567B"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AD05" id="PARA142" o:spid="_x0000_s1183" type="#_x0000_t202" style="position:absolute;left:0;text-align:left;margin-left:33pt;margin-top:0;width:28.05pt;height:28.05pt;z-index:252164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EVKQ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Cmc3v6HE&#10;sAaHtCt/lLObOSW1qioR5xp5aq3PMXxv8UHovkL35t7jZYTfSdfEXwRG0I+MX64siy4QjpeL5Wq+&#10;WFLC0TXYmD17fWydD98ENCQaBXU4xMQtO2996EPHkFjLwEZpnQapDWkLulosp+nB1YPJtcEaEULf&#10;arRCd+h66MvPI8ADVBfE56BXird8o7CLLfNhxxxKAyGh3MMTHlIDVoPBQrbA/frbfYzHiaGXkhal&#10;VlCDu0CJ/m5wklGVo+FG4zAa5tTcA2p3hmtkeTLxgQt6NKWD5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i0RUpAgAAUQQAAA4AAAAAAAAAAAAAAAAALgIAAGRycy9lMm9E&#10;b2MueG1sUEsBAi0AFAAGAAgAAAAhAI1nQ9zcAAAABgEAAA8AAAAAAAAAAAAAAAAAgwQAAGRycy9k&#10;b3ducmV2LnhtbFBLBQYAAAAABAAEAPMAAACMBQAAAAA=&#10;" filled="f" stroked="f" strokeweight=".5pt">
                <v:textbox inset="0,0,0,0">
                  <w:txbxContent>
                    <w:p w14:paraId="1217F09C" w14:textId="1A09E81C" w:rsidR="00EC567B" w:rsidRPr="00A535F7" w:rsidRDefault="00EC567B" w:rsidP="00A535F7">
                      <w:pPr>
                        <w:pStyle w:val="ParaNumbering"/>
                      </w:pPr>
                      <w:r>
                        <w:t>142</w:t>
                      </w:r>
                    </w:p>
                  </w:txbxContent>
                </v:textbox>
                <w10:wrap anchorx="margin" anchory="line"/>
                <w10:anchorlock/>
              </v:shape>
            </w:pict>
          </mc:Fallback>
        </mc:AlternateContent>
      </w:r>
      <w:r w:rsidR="00243738" w:rsidRPr="00243738">
        <w:rPr>
          <w:cs/>
        </w:rPr>
        <w:t>विधिवत धर्मविज्ञान पवित्रशास्त्र के विषयात्मक दृष्टिकोणों को किसी अन्य व्याख्यात्मक विधि से अधिक प्रयोग करता है। विधिवत धर्मविज्ञानी यह पता लगाने की कोशिश करते हैं कि बाइबल उन विषयों के बारे में क्या शिक्षा देती है जिनमें उनकी विशेष रूचि होती है। दूसरे शब्दों में</w:t>
      </w:r>
      <w:r w:rsidR="00243738" w:rsidRPr="00243738">
        <w:rPr>
          <w:lang w:bidi="te"/>
        </w:rPr>
        <w:t xml:space="preserve">, </w:t>
      </w:r>
      <w:r w:rsidR="00243738" w:rsidRPr="00243738">
        <w:rPr>
          <w:cs/>
        </w:rPr>
        <w:t>विधिवत धर्मविज्ञानी पवित्रशास्त्र को विशेष धर्मशिक्षाओं से संबंधित प्रश्नों के साथ देखते हैं।</w:t>
      </w:r>
    </w:p>
    <w:p w14:paraId="04F2B6A6" w14:textId="7FD0808A" w:rsidR="00243738" w:rsidRPr="00243738" w:rsidRDefault="00EC567B" w:rsidP="00243738">
      <w:pPr>
        <w:pStyle w:val="BodyText0"/>
        <w:rPr>
          <w:lang w:bidi="te"/>
        </w:rPr>
      </w:pPr>
      <w:r>
        <w:rPr>
          <w:cs/>
        </w:rPr>
        <mc:AlternateContent>
          <mc:Choice Requires="wps">
            <w:drawing>
              <wp:anchor distT="0" distB="0" distL="114300" distR="114300" simplePos="0" relativeHeight="252166144" behindDoc="0" locked="1" layoutInCell="1" allowOverlap="1" wp14:anchorId="7CE03214" wp14:editId="7F3B8E69">
                <wp:simplePos x="0" y="0"/>
                <wp:positionH relativeFrom="leftMargin">
                  <wp:posOffset>419100</wp:posOffset>
                </wp:positionH>
                <wp:positionV relativeFrom="line">
                  <wp:posOffset>0</wp:posOffset>
                </wp:positionV>
                <wp:extent cx="356235" cy="356235"/>
                <wp:effectExtent l="0" t="0" r="0" b="0"/>
                <wp:wrapNone/>
                <wp:docPr id="12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E1781" w14:textId="1D483B85" w:rsidR="00EC567B" w:rsidRPr="00A535F7" w:rsidRDefault="00EC567B"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3214" id="PARA143" o:spid="_x0000_s1184" type="#_x0000_t202" style="position:absolute;left:0;text-align:left;margin-left:33pt;margin-top:0;width:28.05pt;height:28.05pt;z-index:25216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9Bw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OLv5khLD&#10;NA7pqXwuZ18XlNSqqkSca+SptT7H8L3FB6H7Bt27e4+XEX4nnY6/CIygHxm/XFkWXSAcLxfL1XyB&#10;tTi6BhuzZ2+PrfPhuwBNolFQh0NM3LLzzoc+dAyJtQxsVdOkQTaGtAVdLZbT9ODqweSNwRoRQt9q&#10;tEJ36Hroy5sR4AGqC+Jz0CvFW75V2MWO+fDEHEoDIaHcwyMesgGsBoOFbIH79bf7GI8TQy8lLUqt&#10;oAZ3gZLmh8FJRlWOhhuNw2iYk74D1O4M18jyZOIDF5rRlA70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30HApAgAAUQQAAA4AAAAAAAAAAAAAAAAALgIAAGRycy9lMm9E&#10;b2MueG1sUEsBAi0AFAAGAAgAAAAhAI1nQ9zcAAAABgEAAA8AAAAAAAAAAAAAAAAAgwQAAGRycy9k&#10;b3ducmV2LnhtbFBLBQYAAAAABAAEAPMAAACMBQAAAAA=&#10;" filled="f" stroked="f" strokeweight=".5pt">
                <v:textbox inset="0,0,0,0">
                  <w:txbxContent>
                    <w:p w14:paraId="50CE1781" w14:textId="1D483B85" w:rsidR="00EC567B" w:rsidRPr="00A535F7" w:rsidRDefault="00EC567B" w:rsidP="00A535F7">
                      <w:pPr>
                        <w:pStyle w:val="ParaNumbering"/>
                      </w:pPr>
                      <w:r>
                        <w:t>143</w:t>
                      </w:r>
                    </w:p>
                  </w:txbxContent>
                </v:textbox>
                <w10:wrap anchorx="margin" anchory="line"/>
                <w10:anchorlock/>
              </v:shape>
            </w:pict>
          </mc:Fallback>
        </mc:AlternateContent>
      </w:r>
      <w:r w:rsidR="00243738" w:rsidRPr="00243738">
        <w:rPr>
          <w:cs/>
        </w:rPr>
        <w:t>वे ऐसे प्रश्नों को पूछते हैं जैसे</w:t>
      </w:r>
      <w:r w:rsidR="00243738" w:rsidRPr="00243738">
        <w:rPr>
          <w:lang w:bidi="te"/>
        </w:rPr>
        <w:t>, “</w:t>
      </w:r>
      <w:r w:rsidR="00243738" w:rsidRPr="00243738">
        <w:rPr>
          <w:cs/>
        </w:rPr>
        <w:t xml:space="preserve">बाइबल परमेश्वर के बारे में क्या कहती हैॽ” “मनुष्य के बारे में यह क्या कहती हैॽ” “उद्धार के बारे में यह क्या कहती हैॽ” वे अपने प्रश्नों के बाइबल आधारित उत्तरों को प्राप्त करने के लिए पवित्रशास्त्र को खोजते हैं और इस अनुच्छेद या उस अनुच्छेद से जानकारी को एकत्र करते हैं। इस प्रक्रिया में जिस एक बड़ी चुनौती का सामना विधिवत धर्मविज्ञानी करते हैं वह यह है कि यह कैसे निर्धारित किया जाए कि पवित्रशास्त्र का कौन सा अनुच्छेद उनके प्रश्नों पर टिप्पणी करता </w:t>
      </w:r>
      <w:r w:rsidR="00243738" w:rsidRPr="00243738">
        <w:rPr>
          <w:cs/>
        </w:rPr>
        <w:lastRenderedPageBreak/>
        <w:t>है। “क्या यह अनुच्छेद इस धर्मशिक्षा को संबोधित करता हैॽ” “क्या यह अनुच्छेद इस या उस विषय पर बोलता हैॽ” कई बार इस या उस अनुच्छेद का चुनाव करना स्पष्ट होता है</w:t>
      </w:r>
      <w:r w:rsidR="00243738" w:rsidRPr="00243738">
        <w:rPr>
          <w:lang w:bidi="te"/>
        </w:rPr>
        <w:t xml:space="preserve">, </w:t>
      </w:r>
      <w:r w:rsidR="00243738" w:rsidRPr="00243738">
        <w:rPr>
          <w:cs/>
        </w:rPr>
        <w:t>परंतु बहुत बार यह उतना स्पष्ट नहीं होता है। और विधिवत धर्मविज्ञान में तकनीकी शब्दावली इस पूरी प्रक्रिया में एक जटिल कार्य है।</w:t>
      </w:r>
    </w:p>
    <w:p w14:paraId="6E55A078" w14:textId="0BA4872A" w:rsidR="00243738" w:rsidRPr="00243738" w:rsidRDefault="00EC567B" w:rsidP="00243738">
      <w:pPr>
        <w:pStyle w:val="BodyText0"/>
        <w:rPr>
          <w:lang w:bidi="te"/>
        </w:rPr>
      </w:pPr>
      <w:r>
        <w:rPr>
          <w:cs/>
        </w:rPr>
        <mc:AlternateContent>
          <mc:Choice Requires="wps">
            <w:drawing>
              <wp:anchor distT="0" distB="0" distL="114300" distR="114300" simplePos="0" relativeHeight="252168192" behindDoc="0" locked="1" layoutInCell="1" allowOverlap="1" wp14:anchorId="41E202B1" wp14:editId="747D1FD8">
                <wp:simplePos x="0" y="0"/>
                <wp:positionH relativeFrom="leftMargin">
                  <wp:posOffset>419100</wp:posOffset>
                </wp:positionH>
                <wp:positionV relativeFrom="line">
                  <wp:posOffset>0</wp:posOffset>
                </wp:positionV>
                <wp:extent cx="356235" cy="356235"/>
                <wp:effectExtent l="0" t="0" r="0" b="0"/>
                <wp:wrapNone/>
                <wp:docPr id="12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B4DAE" w14:textId="1F0076D9" w:rsidR="00EC567B" w:rsidRPr="00A535F7" w:rsidRDefault="00EC567B"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02B1" id="PARA144" o:spid="_x0000_s1185" type="#_x0000_t202" style="position:absolute;left:0;text-align:left;margin-left:33pt;margin-top:0;width:28.05pt;height:28.05pt;z-index:252168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hHKQIAAFE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5uvqLE&#10;MI1D2pU/ytnNDSV1U1UizjXy1FqfY/je4oPQfYXuzb3Hywi/k07HXwRG0I+MX64siy4QjpeL5Wq+&#10;WFLC0TXYmD17fWydD98EaBKNgjocYuKWnbc+9KFjSKxlYNMolQapDGkLulosp+nB1YPJlcEaEULf&#10;arRCd+h66Msv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82EcpAgAAUQQAAA4AAAAAAAAAAAAAAAAALgIAAGRycy9lMm9E&#10;b2MueG1sUEsBAi0AFAAGAAgAAAAhAI1nQ9zcAAAABgEAAA8AAAAAAAAAAAAAAAAAgwQAAGRycy9k&#10;b3ducmV2LnhtbFBLBQYAAAAABAAEAPMAAACMBQAAAAA=&#10;" filled="f" stroked="f" strokeweight=".5pt">
                <v:textbox inset="0,0,0,0">
                  <w:txbxContent>
                    <w:p w14:paraId="242B4DAE" w14:textId="1F0076D9" w:rsidR="00EC567B" w:rsidRPr="00A535F7" w:rsidRDefault="00EC567B" w:rsidP="00A535F7">
                      <w:pPr>
                        <w:pStyle w:val="ParaNumbering"/>
                      </w:pPr>
                      <w:r>
                        <w:t>144</w:t>
                      </w:r>
                    </w:p>
                  </w:txbxContent>
                </v:textbox>
                <w10:wrap anchorx="margin" anchory="line"/>
                <w10:anchorlock/>
              </v:shape>
            </w:pict>
          </mc:Fallback>
        </mc:AlternateContent>
      </w:r>
      <w:r w:rsidR="00243738" w:rsidRPr="00243738">
        <w:rPr>
          <w:cs/>
        </w:rPr>
        <w:t>यह समझने के लिए कि यह ऐसा कैसे है</w:t>
      </w:r>
      <w:r w:rsidR="00243738" w:rsidRPr="00243738">
        <w:rPr>
          <w:lang w:bidi="te"/>
        </w:rPr>
        <w:t xml:space="preserve">, </w:t>
      </w:r>
      <w:r w:rsidR="00243738" w:rsidRPr="00243738">
        <w:rPr>
          <w:cs/>
        </w:rPr>
        <w:t>हमें याद रखना आवश्यक है कि पवित्रशास्त्र में पाए जाने वाले शब्दों और अवधारणाओं के बीच संबंध बहुत जटिल हैं। अन्य बातों के साथ-साथ बाइबल के बहुत से शब्द एक ही अवधारणा को दर्शा सकते हैं। और एक शब्द कई अवधारणाओं को दर्शा सकता है। पवित्रशास्त्र में ये अनेक संबंध एक स्थान से दूसरे स्थान पर भिन्न-भिन्न होते हैं और कई बार ये काफी भ्रमित करने वाले होते हैं। परंतु विधिवत धर्मविज्ञानियों ने ऐसी अस्पष्टताओं को दूर करने के लिए तकनीकी शब्दावली को विकसित किया है। उन्होंने ऐसे शब्दों की रचना की है जो कि विशेष रूप से परिभाषित किए गए हैं जिनका उद्देश्य केवल एक ही धर्मविज्ञानी अवधारणा को व्यक्त करने का होता है। इस भाव में</w:t>
      </w:r>
      <w:r w:rsidR="00243738" w:rsidRPr="00243738">
        <w:rPr>
          <w:lang w:bidi="te"/>
        </w:rPr>
        <w:t xml:space="preserve">, </w:t>
      </w:r>
      <w:r w:rsidR="00243738" w:rsidRPr="00243738">
        <w:rPr>
          <w:cs/>
        </w:rPr>
        <w:t>विधिवत धर्मविज्ञान में शब्दों और अवधारणाओं के बीच व्यक्तिगत संबंध होता है।</w:t>
      </w:r>
    </w:p>
    <w:p w14:paraId="65FA1533" w14:textId="78A96099" w:rsidR="00243738" w:rsidRPr="00243738" w:rsidRDefault="00EC567B" w:rsidP="00243738">
      <w:pPr>
        <w:pStyle w:val="BodyText0"/>
        <w:rPr>
          <w:lang w:bidi="te"/>
        </w:rPr>
      </w:pPr>
      <w:r>
        <w:rPr>
          <w:cs/>
        </w:rPr>
        <mc:AlternateContent>
          <mc:Choice Requires="wps">
            <w:drawing>
              <wp:anchor distT="0" distB="0" distL="114300" distR="114300" simplePos="0" relativeHeight="252170240" behindDoc="0" locked="1" layoutInCell="1" allowOverlap="1" wp14:anchorId="14EBC206" wp14:editId="5E656FC1">
                <wp:simplePos x="0" y="0"/>
                <wp:positionH relativeFrom="leftMargin">
                  <wp:posOffset>419100</wp:posOffset>
                </wp:positionH>
                <wp:positionV relativeFrom="line">
                  <wp:posOffset>0</wp:posOffset>
                </wp:positionV>
                <wp:extent cx="356235" cy="356235"/>
                <wp:effectExtent l="0" t="0" r="0" b="0"/>
                <wp:wrapNone/>
                <wp:docPr id="12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BA7F0E" w14:textId="74F1BA83" w:rsidR="00EC567B" w:rsidRPr="00A535F7" w:rsidRDefault="00EC567B"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C206" id="PARA145" o:spid="_x0000_s1186" type="#_x0000_t202" style="position:absolute;left:0;text-align:left;margin-left:33pt;margin-top:0;width:28.05pt;height:28.05pt;z-index:25217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MLACgCAABRBAAADgAAAAAAAAAAAAAAAAAuAgAAZHJzL2Uyb0Rv&#10;Yy54bWxQSwECLQAUAAYACAAAACEAjWdD3NwAAAAGAQAADwAAAAAAAAAAAAAAAACCBAAAZHJzL2Rv&#10;d25yZXYueG1sUEsFBgAAAAAEAAQA8wAAAIsFAAAAAA==&#10;" filled="f" stroked="f" strokeweight=".5pt">
                <v:textbox inset="0,0,0,0">
                  <w:txbxContent>
                    <w:p w14:paraId="6CBA7F0E" w14:textId="74F1BA83" w:rsidR="00EC567B" w:rsidRPr="00A535F7" w:rsidRDefault="00EC567B" w:rsidP="00A535F7">
                      <w:pPr>
                        <w:pStyle w:val="ParaNumbering"/>
                      </w:pPr>
                      <w:r>
                        <w:t>145</w:t>
                      </w:r>
                    </w:p>
                  </w:txbxContent>
                </v:textbox>
                <w10:wrap anchorx="margin" anchory="line"/>
                <w10:anchorlock/>
              </v:shape>
            </w:pict>
          </mc:Fallback>
        </mc:AlternateContent>
      </w:r>
      <w:r w:rsidR="00243738" w:rsidRPr="00243738">
        <w:rPr>
          <w:cs/>
        </w:rPr>
        <w:t>अब बाइबल में विधिवत धर्मविज्ञान में शब्दों और अवधारणाओं के बीच की यह भिन्नता एक बहुत ही महत्वपूर्ण अवलोकन की ओर अगुवाई करती है। शब्दावली के स्तर पर विधिवत धर्मविज्ञानी शब्दावली-संबंधी स्वतंत्रता का प्रयोग करते हैं। वे अपनी धर्मविज्ञानी अभिव्यक्तियों को बाइबल की अभिव्यक्तियों के अनुरूप बनाने का प्रयास नहीं करते। इसकी अपेक्षा</w:t>
      </w:r>
      <w:r w:rsidR="00243738" w:rsidRPr="00243738">
        <w:rPr>
          <w:lang w:bidi="te"/>
        </w:rPr>
        <w:t xml:space="preserve">, </w:t>
      </w:r>
      <w:r w:rsidR="00243738" w:rsidRPr="00243738">
        <w:rPr>
          <w:cs/>
        </w:rPr>
        <w:t>विधिवत वैज्ञानिक बाइबल आधारित शब्दों का प्रयोग अपने ही रूपों मे करते हैं। वे बाइबल से बाहर के शब्दों का प्रयोग करते हैं और यहाँ तक कि बाइबल-आधारित और बाइबल से बाहर के शब्दों को जोड़ भी देते हैं।</w:t>
      </w:r>
    </w:p>
    <w:p w14:paraId="460C3E3D" w14:textId="3E93D7A8" w:rsidR="00243738" w:rsidRPr="00243738" w:rsidRDefault="00EC567B" w:rsidP="00243738">
      <w:pPr>
        <w:pStyle w:val="BodyText0"/>
        <w:rPr>
          <w:lang w:bidi="te"/>
        </w:rPr>
      </w:pPr>
      <w:r>
        <w:rPr>
          <w:cs/>
        </w:rPr>
        <mc:AlternateContent>
          <mc:Choice Requires="wps">
            <w:drawing>
              <wp:anchor distT="0" distB="0" distL="114300" distR="114300" simplePos="0" relativeHeight="252172288" behindDoc="0" locked="1" layoutInCell="1" allowOverlap="1" wp14:anchorId="48C51116" wp14:editId="29CAA695">
                <wp:simplePos x="0" y="0"/>
                <wp:positionH relativeFrom="leftMargin">
                  <wp:posOffset>419100</wp:posOffset>
                </wp:positionH>
                <wp:positionV relativeFrom="line">
                  <wp:posOffset>0</wp:posOffset>
                </wp:positionV>
                <wp:extent cx="356235" cy="356235"/>
                <wp:effectExtent l="0" t="0" r="0" b="0"/>
                <wp:wrapNone/>
                <wp:docPr id="192"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597A9" w14:textId="4BD38969" w:rsidR="00EC567B" w:rsidRPr="00A535F7" w:rsidRDefault="00EC567B"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1116" id="PARA146" o:spid="_x0000_s1187" type="#_x0000_t202" style="position:absolute;left:0;text-align:left;margin-left:33pt;margin-top:0;width:28.05pt;height:28.05pt;z-index:252172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Iv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lIi8pAgAAUQQAAA4AAAAAAAAAAAAAAAAALgIAAGRycy9lMm9E&#10;b2MueG1sUEsBAi0AFAAGAAgAAAAhAI1nQ9zcAAAABgEAAA8AAAAAAAAAAAAAAAAAgwQAAGRycy9k&#10;b3ducmV2LnhtbFBLBQYAAAAABAAEAPMAAACMBQAAAAA=&#10;" filled="f" stroked="f" strokeweight=".5pt">
                <v:textbox inset="0,0,0,0">
                  <w:txbxContent>
                    <w:p w14:paraId="58D597A9" w14:textId="4BD38969" w:rsidR="00EC567B" w:rsidRPr="00A535F7" w:rsidRDefault="00EC567B" w:rsidP="00A535F7">
                      <w:pPr>
                        <w:pStyle w:val="ParaNumbering"/>
                      </w:pPr>
                      <w:r>
                        <w:t>146</w:t>
                      </w:r>
                    </w:p>
                  </w:txbxContent>
                </v:textbox>
                <w10:wrap anchorx="margin" anchory="line"/>
                <w10:anchorlock/>
              </v:shape>
            </w:pict>
          </mc:Fallback>
        </mc:AlternateContent>
      </w:r>
      <w:r w:rsidR="00243738" w:rsidRPr="00243738">
        <w:rPr>
          <w:cs/>
        </w:rPr>
        <w:t>इसके साथ-साथ</w:t>
      </w:r>
      <w:r w:rsidR="00243738" w:rsidRPr="00243738">
        <w:rPr>
          <w:lang w:bidi="te"/>
        </w:rPr>
        <w:t xml:space="preserve">, </w:t>
      </w:r>
      <w:r w:rsidR="00243738" w:rsidRPr="00243738">
        <w:rPr>
          <w:cs/>
        </w:rPr>
        <w:t>अवधारणाओं के स्तर पर</w:t>
      </w:r>
      <w:r w:rsidR="00243738" w:rsidRPr="00243738">
        <w:rPr>
          <w:lang w:bidi="te"/>
        </w:rPr>
        <w:t xml:space="preserve">, </w:t>
      </w:r>
      <w:r w:rsidR="00243738" w:rsidRPr="00243738">
        <w:rPr>
          <w:cs/>
        </w:rPr>
        <w:t>मजबूत विधिवत धर्मविज्ञानी सदैव पवित्रशास्त्र से वैचारिक अनुरूपता को खोजने का प्रयास करते हैं। वे ऐसे विचारों को समझने और उन्हें अपनी शब्दावली में स्पष्ट करने का प्रयास करते हैं जिनकी शिक्षा बाइबल देती है। यद्यपि वे अपनी शब्दावली में स्वतंत्रता का प्रयोग करते हैं</w:t>
      </w:r>
      <w:r w:rsidR="00243738" w:rsidRPr="00243738">
        <w:rPr>
          <w:lang w:bidi="te"/>
        </w:rPr>
        <w:t xml:space="preserve">, </w:t>
      </w:r>
      <w:r w:rsidR="00243738" w:rsidRPr="00243738">
        <w:rPr>
          <w:cs/>
        </w:rPr>
        <w:t>फिर भी विधिवत धर्मविज्ञानियों का लक्ष्य वैचारिक अनुरूपता होता है।</w:t>
      </w:r>
    </w:p>
    <w:p w14:paraId="5313407B" w14:textId="64FE5C12" w:rsidR="0039066A" w:rsidRPr="000814D6" w:rsidRDefault="00EC567B" w:rsidP="00243738">
      <w:pPr>
        <w:pStyle w:val="BodyText0"/>
      </w:pPr>
      <w:r>
        <w:rPr>
          <w:cs/>
        </w:rPr>
        <mc:AlternateContent>
          <mc:Choice Requires="wps">
            <w:drawing>
              <wp:anchor distT="0" distB="0" distL="114300" distR="114300" simplePos="0" relativeHeight="252174336" behindDoc="0" locked="1" layoutInCell="1" allowOverlap="1" wp14:anchorId="0D1EFB14" wp14:editId="178A256E">
                <wp:simplePos x="0" y="0"/>
                <wp:positionH relativeFrom="leftMargin">
                  <wp:posOffset>419100</wp:posOffset>
                </wp:positionH>
                <wp:positionV relativeFrom="line">
                  <wp:posOffset>0</wp:posOffset>
                </wp:positionV>
                <wp:extent cx="356235" cy="356235"/>
                <wp:effectExtent l="0" t="0" r="0" b="0"/>
                <wp:wrapNone/>
                <wp:docPr id="193"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876ED" w14:textId="5104F554" w:rsidR="00EC567B" w:rsidRPr="00A535F7" w:rsidRDefault="00EC567B"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FB14" id="PARA147" o:spid="_x0000_s1188" type="#_x0000_t202" style="position:absolute;left:0;text-align:left;margin-left:33pt;margin-top:0;width:28.05pt;height:28.05pt;z-index:25217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hv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x8hvKgIAAFEEAAAOAAAAAAAAAAAAAAAAAC4CAABkcnMvZTJv&#10;RG9jLnhtbFBLAQItABQABgAIAAAAIQCNZ0Pc3AAAAAYBAAAPAAAAAAAAAAAAAAAAAIQEAABkcnMv&#10;ZG93bnJldi54bWxQSwUGAAAAAAQABADzAAAAjQUAAAAA&#10;" filled="f" stroked="f" strokeweight=".5pt">
                <v:textbox inset="0,0,0,0">
                  <w:txbxContent>
                    <w:p w14:paraId="205876ED" w14:textId="5104F554" w:rsidR="00EC567B" w:rsidRPr="00A535F7" w:rsidRDefault="00EC567B" w:rsidP="00A535F7">
                      <w:pPr>
                        <w:pStyle w:val="ParaNumbering"/>
                      </w:pPr>
                      <w:r>
                        <w:t>147</w:t>
                      </w:r>
                    </w:p>
                  </w:txbxContent>
                </v:textbox>
                <w10:wrap anchorx="margin" anchory="line"/>
                <w10:anchorlock/>
              </v:shape>
            </w:pict>
          </mc:Fallback>
        </mc:AlternateContent>
      </w:r>
      <w:r w:rsidR="00243738" w:rsidRPr="00243738">
        <w:rPr>
          <w:cs/>
        </w:rPr>
        <w:t>यह मूलभूत भिन्नता हमारी यह देखने में सहायता करती है कि विधिवत धर्मविज्ञान में तकनीकी शब्द पवित्रशास्त्र की हमारी व्याख्या में वृद्धि भी कर सकते हैं और रूकावट उत्पन्न भी कर सकते हैं। सारांश में</w:t>
      </w:r>
      <w:r w:rsidR="00243738" w:rsidRPr="00243738">
        <w:rPr>
          <w:lang w:bidi="te"/>
        </w:rPr>
        <w:t xml:space="preserve">, </w:t>
      </w:r>
      <w:r w:rsidR="00243738" w:rsidRPr="00243738">
        <w:rPr>
          <w:cs/>
        </w:rPr>
        <w:t>जब शब्दावली-संबंधी स्वतंत्रता और वैचारिक अनुरूपता के बीच की भिन्नताओं को ध्यान में रखा जाता है</w:t>
      </w:r>
      <w:r w:rsidR="00243738" w:rsidRPr="00243738">
        <w:rPr>
          <w:lang w:bidi="te"/>
        </w:rPr>
        <w:t xml:space="preserve">, </w:t>
      </w:r>
      <w:r w:rsidR="00243738" w:rsidRPr="00243738">
        <w:rPr>
          <w:cs/>
        </w:rPr>
        <w:t>तो विशेष विषयों के लिए सही अनुच्छेदों को चुनने की हमारी क्षमता में काफी वृद्धि हो सकती है। परंतु जब इसे भूला दिया जाता है तो सही चुनाव करने की हमारी क्षमता में काफी रूकावट उत्पन्न हो सकती है। आइए सबसे पहले हम उस तरीके के बारे में सोचें जिसमें विधिवत धर्मविज्ञान में शब्दावली-संबंधी स्वतंत्रता और वैचारिक अनुरूपता को समझना व्याख्या करने में हमारी सहायता कर सकता है।</w:t>
      </w:r>
    </w:p>
    <w:p w14:paraId="249D94E3" w14:textId="1ED6CB90" w:rsidR="0039066A" w:rsidRPr="000814D6" w:rsidRDefault="00243738" w:rsidP="00607711">
      <w:pPr>
        <w:pStyle w:val="BulletHeading"/>
      </w:pPr>
      <w:bookmarkStart w:id="164" w:name="_Toc11839507"/>
      <w:bookmarkStart w:id="165" w:name="_Toc11839934"/>
      <w:bookmarkStart w:id="166" w:name="_Toc11842038"/>
      <w:bookmarkStart w:id="167" w:name="_Toc11848615"/>
      <w:bookmarkStart w:id="168" w:name="_Toc21190035"/>
      <w:bookmarkStart w:id="169" w:name="_Toc80705888"/>
      <w:r w:rsidRPr="00243738">
        <w:rPr>
          <w:cs/>
          <w:lang w:bidi="hi-IN"/>
        </w:rPr>
        <w:t>वृद्धि</w:t>
      </w:r>
      <w:bookmarkEnd w:id="164"/>
      <w:bookmarkEnd w:id="165"/>
      <w:bookmarkEnd w:id="166"/>
      <w:bookmarkEnd w:id="167"/>
      <w:bookmarkEnd w:id="168"/>
      <w:bookmarkEnd w:id="169"/>
    </w:p>
    <w:p w14:paraId="42D68E8F" w14:textId="0D9FB550" w:rsidR="00243738" w:rsidRPr="00243738" w:rsidRDefault="00EC567B" w:rsidP="00243738">
      <w:pPr>
        <w:pStyle w:val="BodyText0"/>
        <w:rPr>
          <w:lang w:bidi="te"/>
        </w:rPr>
      </w:pPr>
      <w:r>
        <w:rPr>
          <w:cs/>
        </w:rPr>
        <mc:AlternateContent>
          <mc:Choice Requires="wps">
            <w:drawing>
              <wp:anchor distT="0" distB="0" distL="114300" distR="114300" simplePos="0" relativeHeight="252176384" behindDoc="0" locked="1" layoutInCell="1" allowOverlap="1" wp14:anchorId="42FB6EC4" wp14:editId="1B4A96DC">
                <wp:simplePos x="0" y="0"/>
                <wp:positionH relativeFrom="leftMargin">
                  <wp:posOffset>419100</wp:posOffset>
                </wp:positionH>
                <wp:positionV relativeFrom="line">
                  <wp:posOffset>0</wp:posOffset>
                </wp:positionV>
                <wp:extent cx="356235" cy="356235"/>
                <wp:effectExtent l="0" t="0" r="0" b="0"/>
                <wp:wrapNone/>
                <wp:docPr id="194"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5A4F7" w14:textId="4689BE39" w:rsidR="00EC567B" w:rsidRPr="00A535F7" w:rsidRDefault="00EC567B"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B6EC4" id="PARA148" o:spid="_x0000_s1189" type="#_x0000_t202" style="position:absolute;left:0;text-align:left;margin-left:33pt;margin-top:0;width:28.05pt;height:28.05pt;z-index:252176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zM0EpAgAAUQQAAA4AAAAAAAAAAAAAAAAALgIAAGRycy9lMm9E&#10;b2MueG1sUEsBAi0AFAAGAAgAAAAhAI1nQ9zcAAAABgEAAA8AAAAAAAAAAAAAAAAAgwQAAGRycy9k&#10;b3ducmV2LnhtbFBLBQYAAAAABAAEAPMAAACMBQAAAAA=&#10;" filled="f" stroked="f" strokeweight=".5pt">
                <v:textbox inset="0,0,0,0">
                  <w:txbxContent>
                    <w:p w14:paraId="4A75A4F7" w14:textId="4689BE39" w:rsidR="00EC567B" w:rsidRPr="00A535F7" w:rsidRDefault="00EC567B" w:rsidP="00A535F7">
                      <w:pPr>
                        <w:pStyle w:val="ParaNumbering"/>
                      </w:pPr>
                      <w:r>
                        <w:t>148</w:t>
                      </w:r>
                    </w:p>
                  </w:txbxContent>
                </v:textbox>
                <w10:wrap anchorx="margin" anchory="line"/>
                <w10:anchorlock/>
              </v:shape>
            </w:pict>
          </mc:Fallback>
        </mc:AlternateContent>
      </w:r>
      <w:r w:rsidR="00243738" w:rsidRPr="00243738">
        <w:rPr>
          <w:cs/>
        </w:rPr>
        <w:t>दुर्भाग्य से</w:t>
      </w:r>
      <w:r w:rsidR="00243738" w:rsidRPr="00243738">
        <w:rPr>
          <w:lang w:bidi="te"/>
        </w:rPr>
        <w:t xml:space="preserve">, </w:t>
      </w:r>
      <w:r w:rsidR="00243738" w:rsidRPr="00243738">
        <w:rPr>
          <w:cs/>
        </w:rPr>
        <w:t>पवित्रशास्त्र के कई व्याख्याकार अक्सर एक ऐसे रूप में कार्य करते हैं जिसका वर्णन बहुत अधिक प्रतिबंधात्मक रूप में किया जा सकता है। वे गलत रूप में अनुमान लगाते हैं कि पवित्रशास्त्र का कोई अनुच्छेद एक ऐसे धर्मविज्ञानी अवधारणा के बारे में तभी बोलता है यदि वह अनुच्छेद उस तकनीकी शब्द का प्रयोग करता है जिनकी पहचान वे उस विषय के साथ करते हैं। यदि उनका विशेष धर्मविज्ञानी शब्द</w:t>
      </w:r>
      <w:r w:rsidR="00243738" w:rsidRPr="00243738">
        <w:rPr>
          <w:lang w:bidi="te"/>
        </w:rPr>
        <w:t xml:space="preserve">, </w:t>
      </w:r>
      <w:r w:rsidR="00243738" w:rsidRPr="00243738">
        <w:rPr>
          <w:cs/>
        </w:rPr>
        <w:t>अक्सर विधिवत धर्मविज्ञान की कोई तकनीकी अभिव्यक्ति</w:t>
      </w:r>
      <w:r w:rsidR="00243738" w:rsidRPr="00243738">
        <w:rPr>
          <w:lang w:bidi="te"/>
        </w:rPr>
        <w:t xml:space="preserve">, </w:t>
      </w:r>
      <w:r w:rsidR="00243738" w:rsidRPr="00243738">
        <w:rPr>
          <w:cs/>
        </w:rPr>
        <w:t>उस अनुच्छेद में प्रकट नहीं होता तो वे गलत तरीके से उस अनुच्छेद को अपने विचार-विमर्श से बाहर कर देते हैं।</w:t>
      </w:r>
    </w:p>
    <w:p w14:paraId="3C27DF83" w14:textId="454477BF" w:rsidR="00243738" w:rsidRPr="00243738" w:rsidRDefault="00EC567B" w:rsidP="00243738">
      <w:pPr>
        <w:pStyle w:val="BodyText0"/>
        <w:rPr>
          <w:lang w:bidi="te"/>
        </w:rPr>
      </w:pPr>
      <w:r>
        <w:rPr>
          <w:cs/>
        </w:rPr>
        <mc:AlternateContent>
          <mc:Choice Requires="wps">
            <w:drawing>
              <wp:anchor distT="0" distB="0" distL="114300" distR="114300" simplePos="0" relativeHeight="252178432" behindDoc="0" locked="1" layoutInCell="1" allowOverlap="1" wp14:anchorId="6EB2B473" wp14:editId="24F30D1B">
                <wp:simplePos x="0" y="0"/>
                <wp:positionH relativeFrom="leftMargin">
                  <wp:posOffset>419100</wp:posOffset>
                </wp:positionH>
                <wp:positionV relativeFrom="line">
                  <wp:posOffset>0</wp:posOffset>
                </wp:positionV>
                <wp:extent cx="356235" cy="356235"/>
                <wp:effectExtent l="0" t="0" r="0" b="0"/>
                <wp:wrapNone/>
                <wp:docPr id="195"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58F570" w14:textId="2B127FA0" w:rsidR="00EC567B" w:rsidRPr="00A535F7" w:rsidRDefault="00EC567B"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2B473" id="PARA149" o:spid="_x0000_s1190" type="#_x0000_t202" style="position:absolute;left:0;text-align:left;margin-left:33pt;margin-top:0;width:28.05pt;height:28.05pt;z-index:25217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8dKQ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aDfx0pAgAAUQQAAA4AAAAAAAAAAAAAAAAALgIAAGRycy9lMm9E&#10;b2MueG1sUEsBAi0AFAAGAAgAAAAhAI1nQ9zcAAAABgEAAA8AAAAAAAAAAAAAAAAAgwQAAGRycy9k&#10;b3ducmV2LnhtbFBLBQYAAAAABAAEAPMAAACMBQAAAAA=&#10;" filled="f" stroked="f" strokeweight=".5pt">
                <v:textbox inset="0,0,0,0">
                  <w:txbxContent>
                    <w:p w14:paraId="7658F570" w14:textId="2B127FA0" w:rsidR="00EC567B" w:rsidRPr="00A535F7" w:rsidRDefault="00EC567B" w:rsidP="00A535F7">
                      <w:pPr>
                        <w:pStyle w:val="ParaNumbering"/>
                      </w:pPr>
                      <w:r>
                        <w:t>149</w:t>
                      </w:r>
                    </w:p>
                  </w:txbxContent>
                </v:textbox>
                <w10:wrap anchorx="margin" anchory="line"/>
                <w10:anchorlock/>
              </v:shape>
            </w:pict>
          </mc:Fallback>
        </mc:AlternateContent>
      </w:r>
      <w:r w:rsidR="00243738" w:rsidRPr="00243738">
        <w:rPr>
          <w:cs/>
        </w:rPr>
        <w:t>वास्तविकता में</w:t>
      </w:r>
      <w:r w:rsidR="00243738" w:rsidRPr="00243738">
        <w:rPr>
          <w:lang w:bidi="te"/>
        </w:rPr>
        <w:t xml:space="preserve">, </w:t>
      </w:r>
      <w:r w:rsidR="00243738" w:rsidRPr="00243738">
        <w:rPr>
          <w:cs/>
        </w:rPr>
        <w:t>विधिवत धर्मविज्ञानियों को</w:t>
      </w:r>
      <w:r w:rsidR="00243738" w:rsidRPr="00243738">
        <w:rPr>
          <w:lang w:bidi="te"/>
        </w:rPr>
        <w:t xml:space="preserve">, </w:t>
      </w:r>
      <w:r w:rsidR="00243738" w:rsidRPr="00243738">
        <w:rPr>
          <w:cs/>
        </w:rPr>
        <w:t>जब वे पवित्रशास्त्र की खोज करते हैं</w:t>
      </w:r>
      <w:r w:rsidR="00243738" w:rsidRPr="00243738">
        <w:rPr>
          <w:lang w:bidi="te"/>
        </w:rPr>
        <w:t xml:space="preserve">, </w:t>
      </w:r>
      <w:r w:rsidR="00243738" w:rsidRPr="00243738">
        <w:rPr>
          <w:cs/>
        </w:rPr>
        <w:t xml:space="preserve">तो बहुत अधिक प्रतिबंधात्मक नहीं बल्कि उचित रूप से चयनात्मक होना चाहिए। वे ऐसा कर सकते हैं जब वे </w:t>
      </w:r>
      <w:r w:rsidR="00243738" w:rsidRPr="00243738">
        <w:rPr>
          <w:cs/>
        </w:rPr>
        <w:lastRenderedPageBreak/>
        <w:t>यह याद रखते हैं कि बाइबल के लेखक सब प्रकार के शब्दों के साथ विषयों को व्यक्त करते हैं। बाइबल के लेखक अक्सर किसी विषय या अवधारणा पर टिप्पणी करते हैं</w:t>
      </w:r>
      <w:r w:rsidR="00243738" w:rsidRPr="00243738">
        <w:rPr>
          <w:lang w:bidi="te"/>
        </w:rPr>
        <w:t xml:space="preserve">, </w:t>
      </w:r>
      <w:r w:rsidR="00243738" w:rsidRPr="00243738">
        <w:rPr>
          <w:cs/>
        </w:rPr>
        <w:t>तब भी जब उनकी अभिव्यक्तियाँ विधिवत धर्मविज्ञान के तकनीकी शब्दों से मेल नहीं खाते। इस कारण जब विधिवत धर्मविज्ञानी किसी विषय पर जानकारी प्राप्त करने के लिए पवित्रशास्त्र की ओर मुड़ते हैं तो उन्हें सावधान रहना चाहिए कि वे कुछ शब्दों को ढूँढते हुए कहीं बहुत अधिक प्रतिबंधात्मक न हो जाएं। इसकी अपेक्षा उन्हें ऐसे अनुच्छेदों की खोज करनी चाहिए जिनमें प्रासंगिक अवधारणाएँ हों।</w:t>
      </w:r>
    </w:p>
    <w:p w14:paraId="0E8B47AD" w14:textId="67A2377E" w:rsidR="0039066A" w:rsidRPr="000814D6" w:rsidRDefault="00EC567B" w:rsidP="00243738">
      <w:pPr>
        <w:pStyle w:val="BodyText0"/>
      </w:pPr>
      <w:r>
        <w:rPr>
          <w:cs/>
        </w:rPr>
        <mc:AlternateContent>
          <mc:Choice Requires="wps">
            <w:drawing>
              <wp:anchor distT="0" distB="0" distL="114300" distR="114300" simplePos="0" relativeHeight="252180480" behindDoc="0" locked="1" layoutInCell="1" allowOverlap="1" wp14:anchorId="5537B7F6" wp14:editId="52DA8A28">
                <wp:simplePos x="0" y="0"/>
                <wp:positionH relativeFrom="leftMargin">
                  <wp:posOffset>419100</wp:posOffset>
                </wp:positionH>
                <wp:positionV relativeFrom="line">
                  <wp:posOffset>0</wp:posOffset>
                </wp:positionV>
                <wp:extent cx="356235" cy="356235"/>
                <wp:effectExtent l="0" t="0" r="0" b="0"/>
                <wp:wrapNone/>
                <wp:docPr id="196"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D1E595" w14:textId="3EF7C469" w:rsidR="00EC567B" w:rsidRPr="00A535F7" w:rsidRDefault="00EC567B"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B7F6" id="PARA150" o:spid="_x0000_s1191" type="#_x0000_t202" style="position:absolute;left:0;text-align:left;margin-left:33pt;margin-top:0;width:28.05pt;height:28.05pt;z-index:252180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pAXgdJwIAAFEEAAAOAAAAAAAAAAAAAAAAAC4CAABkcnMvZTJvRG9j&#10;LnhtbFBLAQItABQABgAIAAAAIQCNZ0Pc3AAAAAYBAAAPAAAAAAAAAAAAAAAAAIEEAABkcnMvZG93&#10;bnJldi54bWxQSwUGAAAAAAQABADzAAAAigUAAAAA&#10;" filled="f" stroked="f" strokeweight=".5pt">
                <v:textbox inset="0,0,0,0">
                  <w:txbxContent>
                    <w:p w14:paraId="24D1E595" w14:textId="3EF7C469" w:rsidR="00EC567B" w:rsidRPr="00A535F7" w:rsidRDefault="00EC567B" w:rsidP="00A535F7">
                      <w:pPr>
                        <w:pStyle w:val="ParaNumbering"/>
                      </w:pPr>
                      <w:r>
                        <w:t>150</w:t>
                      </w:r>
                    </w:p>
                  </w:txbxContent>
                </v:textbox>
                <w10:wrap anchorx="margin" anchory="line"/>
                <w10:anchorlock/>
              </v:shape>
            </w:pict>
          </mc:Fallback>
        </mc:AlternateContent>
      </w:r>
      <w:r w:rsidR="00243738" w:rsidRPr="00243738">
        <w:rPr>
          <w:cs/>
        </w:rPr>
        <w:t>उदाहरण के लिए</w:t>
      </w:r>
      <w:r w:rsidR="00243738" w:rsidRPr="00243738">
        <w:rPr>
          <w:lang w:bidi="te"/>
        </w:rPr>
        <w:t xml:space="preserve">, </w:t>
      </w:r>
      <w:r w:rsidR="00243738" w:rsidRPr="00243738">
        <w:rPr>
          <w:cs/>
        </w:rPr>
        <w:t xml:space="preserve">इस अध्याय में हमने देखा है कि पवित्रशास्त्र बहुत से शब्दों का प्रयोग नवजीवन की अवधारणा या धर्मशिक्षा का वर्णन करने के लिए करता है। एक व्यक्ति का आत्मिक मृत्यु से मसीह में जीवन के आरंभिक परिवर्तन को केवल तीतुस </w:t>
      </w:r>
      <w:r w:rsidR="00243738" w:rsidRPr="002D65BF">
        <w:rPr>
          <w:cs/>
          <w:lang w:bidi="te"/>
        </w:rPr>
        <w:t xml:space="preserve">3:5 </w:t>
      </w:r>
      <w:r w:rsidR="00243738" w:rsidRPr="00243738">
        <w:rPr>
          <w:cs/>
        </w:rPr>
        <w:t>में “नया जीवन” कहा गया है। परंतु यदि विधिवत धर्मविज्ञानी स्वयं को केवल इस एक ही अनुच्छेद तक प्रतिबंधित करें क्योंकि उनके तकनीकी शब्द का प्रयोग कहीं और नहीं हुआ</w:t>
      </w:r>
      <w:r w:rsidR="00243738" w:rsidRPr="00243738">
        <w:rPr>
          <w:lang w:bidi="te"/>
        </w:rPr>
        <w:t xml:space="preserve">, </w:t>
      </w:r>
      <w:r w:rsidR="00243738" w:rsidRPr="00243738">
        <w:rPr>
          <w:cs/>
        </w:rPr>
        <w:t>तो वे पवित्रशास्त्र की व्याख्या से इस विषय के बारे में कुछ ज्यादा नहीं सीख पाएँगे। एक व्यक्ति की मृत्यु से मसीह में जीवन के आरंभिक परिवर्तन के विषय पर बाइबल की शिक्षा शब्द नवजीवन तक ही सीमित नहीं है। पवित्रशास्त्र “नए मनुष्य</w:t>
      </w:r>
      <w:r w:rsidR="00243738" w:rsidRPr="00243738">
        <w:rPr>
          <w:lang w:bidi="te"/>
        </w:rPr>
        <w:t>,” “</w:t>
      </w:r>
      <w:r w:rsidR="00243738" w:rsidRPr="00243738">
        <w:rPr>
          <w:cs/>
        </w:rPr>
        <w:t>नए सिरे से जन्म</w:t>
      </w:r>
      <w:r w:rsidR="00243738" w:rsidRPr="00243738">
        <w:rPr>
          <w:lang w:bidi="te"/>
        </w:rPr>
        <w:t>,” “</w:t>
      </w:r>
      <w:r w:rsidR="00243738" w:rsidRPr="00243738">
        <w:rPr>
          <w:cs/>
        </w:rPr>
        <w:t>नया जन्म” और ऐसी कई अन्य अभिव्यक्तियों के प्रयोग के द्वारा इसी धर्मविज्ञानी धर्मशिक्षा के बारे में बात करता है। “नए मनुष्य” की अभिव्यक्ति वाले अनुच्छेदों को एक अलग धर्मशिक्षा के रूप में सूचीबद्ध करने की आवश्यकता नहीं है। और “नए सिरे से जन्म” या “नए जन्म” की अभिव्यक्तियों के पदों को भी एक अलग धर्मशिक्षा के रूप में सूचीबद्ध करने की आवश्यकता नहीं होती। वे सब एक समान धर्मविज्ञानी विषय के लिए बोलते हैं। वास्तव में कई ऐसे अनुच्छेद हैं जो इस विषय या अवधारणा के बारे में बिना किसी विशेष शब्द या वाक्यांश का प्रयोग किए बिना भी बात करते हैं। जब विधिवत धर्मविज्ञानी यह याद रखते हैं कि वे शब्दावली-संबंधी स्वतंत्रता का प्रयोग करते हैं और केवल पवित्रशास्त्र के साथ वैचारिक अनुरूपता को खोजते हैं तो वे सब प्रकार के अनुच्छेदों से नवजीवन के बारे में सीख सकते हैं। वे और भी अधिक व्यापक हो सकते हैं जब वे उसकी खोज करते हैं जिसे पवित्रशास्त्र आरंभिक परिवर्तन की अवधारणा के बारे में सिखाता है</w:t>
      </w:r>
      <w:r w:rsidR="00243738" w:rsidRPr="00243738">
        <w:rPr>
          <w:lang w:bidi="te"/>
        </w:rPr>
        <w:t xml:space="preserve">, </w:t>
      </w:r>
      <w:r w:rsidR="00243738" w:rsidRPr="00243738">
        <w:rPr>
          <w:cs/>
        </w:rPr>
        <w:t>फिर चाहे बाइबल में इसे कैसे भी व्यक्त किया गया हो।</w:t>
      </w:r>
    </w:p>
    <w:p w14:paraId="10497E0F" w14:textId="0128E342" w:rsidR="0039066A" w:rsidRPr="000814D6" w:rsidRDefault="00243738" w:rsidP="00607711">
      <w:pPr>
        <w:pStyle w:val="BulletHeading"/>
      </w:pPr>
      <w:bookmarkStart w:id="170" w:name="_Toc11839508"/>
      <w:bookmarkStart w:id="171" w:name="_Toc11839935"/>
      <w:bookmarkStart w:id="172" w:name="_Toc11842039"/>
      <w:bookmarkStart w:id="173" w:name="_Toc11848616"/>
      <w:bookmarkStart w:id="174" w:name="_Toc21190036"/>
      <w:bookmarkStart w:id="175" w:name="_Toc80705889"/>
      <w:r w:rsidRPr="00243738">
        <w:rPr>
          <w:cs/>
          <w:lang w:bidi="hi-IN"/>
        </w:rPr>
        <w:t>रूकावट</w:t>
      </w:r>
      <w:bookmarkEnd w:id="170"/>
      <w:bookmarkEnd w:id="171"/>
      <w:bookmarkEnd w:id="172"/>
      <w:bookmarkEnd w:id="173"/>
      <w:bookmarkEnd w:id="174"/>
      <w:bookmarkEnd w:id="175"/>
    </w:p>
    <w:p w14:paraId="0EEBD93C" w14:textId="3F183E1D" w:rsidR="00243738" w:rsidRPr="00243738" w:rsidRDefault="00EC567B" w:rsidP="00243738">
      <w:pPr>
        <w:pStyle w:val="BodyText0"/>
        <w:rPr>
          <w:lang w:bidi="te"/>
        </w:rPr>
      </w:pPr>
      <w:r>
        <w:rPr>
          <w:cs/>
        </w:rPr>
        <mc:AlternateContent>
          <mc:Choice Requires="wps">
            <w:drawing>
              <wp:anchor distT="0" distB="0" distL="114300" distR="114300" simplePos="0" relativeHeight="252182528" behindDoc="0" locked="1" layoutInCell="1" allowOverlap="1" wp14:anchorId="2013A964" wp14:editId="031189A7">
                <wp:simplePos x="0" y="0"/>
                <wp:positionH relativeFrom="leftMargin">
                  <wp:posOffset>419100</wp:posOffset>
                </wp:positionH>
                <wp:positionV relativeFrom="line">
                  <wp:posOffset>0</wp:posOffset>
                </wp:positionV>
                <wp:extent cx="356235" cy="356235"/>
                <wp:effectExtent l="0" t="0" r="0" b="0"/>
                <wp:wrapNone/>
                <wp:docPr id="197"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5240C" w14:textId="2C5FE098" w:rsidR="00EC567B" w:rsidRPr="00A535F7" w:rsidRDefault="00EC567B"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3A964" id="PARA151" o:spid="_x0000_s1192" type="#_x0000_t202" style="position:absolute;left:0;text-align:left;margin-left:33pt;margin-top:0;width:28.05pt;height:28.05pt;z-index:25218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jkl0pAgAAUQQAAA4AAAAAAAAAAAAAAAAALgIAAGRycy9lMm9E&#10;b2MueG1sUEsBAi0AFAAGAAgAAAAhAI1nQ9zcAAAABgEAAA8AAAAAAAAAAAAAAAAAgwQAAGRycy9k&#10;b3ducmV2LnhtbFBLBQYAAAAABAAEAPMAAACMBQAAAAA=&#10;" filled="f" stroked="f" strokeweight=".5pt">
                <v:textbox inset="0,0,0,0">
                  <w:txbxContent>
                    <w:p w14:paraId="4A15240C" w14:textId="2C5FE098" w:rsidR="00EC567B" w:rsidRPr="00A535F7" w:rsidRDefault="00EC567B" w:rsidP="00A535F7">
                      <w:pPr>
                        <w:pStyle w:val="ParaNumbering"/>
                      </w:pPr>
                      <w:r>
                        <w:t>151</w:t>
                      </w:r>
                    </w:p>
                  </w:txbxContent>
                </v:textbox>
                <w10:wrap anchorx="margin" anchory="line"/>
                <w10:anchorlock/>
              </v:shape>
            </w:pict>
          </mc:Fallback>
        </mc:AlternateContent>
      </w:r>
      <w:r w:rsidR="00243738" w:rsidRPr="00243738">
        <w:rPr>
          <w:cs/>
        </w:rPr>
        <w:t>जहाँ यह सच है कि शब्दावली-संबंधी स्वतंत्रता और विधिवत धर्मविज्ञान की वैचारिक अनुरूपता को ध्यान में रखने से हमारी व्याख्या में उन्नति हो सकती है</w:t>
      </w:r>
      <w:r w:rsidR="00243738" w:rsidRPr="00243738">
        <w:rPr>
          <w:lang w:bidi="te"/>
        </w:rPr>
        <w:t xml:space="preserve">, </w:t>
      </w:r>
      <w:r w:rsidR="00243738" w:rsidRPr="00243738">
        <w:rPr>
          <w:cs/>
        </w:rPr>
        <w:t>वहीं इस सच्चाई को भूल जाना</w:t>
      </w:r>
      <w:r w:rsidR="002D65BF">
        <w:rPr>
          <w:cs/>
        </w:rPr>
        <w:t xml:space="preserve"> </w:t>
      </w:r>
      <w:r w:rsidR="00243738" w:rsidRPr="00243738">
        <w:rPr>
          <w:cs/>
        </w:rPr>
        <w:t>पवित्रशास्त्र की हमारी व्याख्या में रुकावट भी उत्पन्न कर सकता है। कई ऐसे तरीके हैं जिनमें यह सच है</w:t>
      </w:r>
      <w:r w:rsidR="00243738" w:rsidRPr="00243738">
        <w:rPr>
          <w:lang w:bidi="te"/>
        </w:rPr>
        <w:t xml:space="preserve">, </w:t>
      </w:r>
      <w:r w:rsidR="00243738" w:rsidRPr="00243738">
        <w:rPr>
          <w:cs/>
        </w:rPr>
        <w:t>परंतु एक सबसे आम तरीका जिसमें तकनीकी शब्द व्याख्या में रुकावट बन सकते हैं</w:t>
      </w:r>
      <w:r w:rsidR="00243738" w:rsidRPr="00243738">
        <w:rPr>
          <w:lang w:bidi="te"/>
        </w:rPr>
        <w:t xml:space="preserve">, </w:t>
      </w:r>
      <w:r w:rsidR="00243738" w:rsidRPr="00243738">
        <w:rPr>
          <w:cs/>
        </w:rPr>
        <w:t>वह यह है जिसे “अति-सामान्यीकरण” कहा जा सकता है।</w:t>
      </w:r>
    </w:p>
    <w:p w14:paraId="08F99590" w14:textId="1DA09C8C" w:rsidR="00243738" w:rsidRPr="00243738" w:rsidRDefault="00EC567B" w:rsidP="00243738">
      <w:pPr>
        <w:pStyle w:val="BodyText0"/>
        <w:rPr>
          <w:lang w:bidi="te"/>
        </w:rPr>
      </w:pPr>
      <w:r w:rsidRPr="00260065">
        <w:rPr>
          <w:cs/>
        </w:rPr>
        <mc:AlternateContent>
          <mc:Choice Requires="wps">
            <w:drawing>
              <wp:anchor distT="0" distB="0" distL="114300" distR="114300" simplePos="0" relativeHeight="252184576" behindDoc="0" locked="1" layoutInCell="1" allowOverlap="1" wp14:anchorId="35A260EE" wp14:editId="6421E315">
                <wp:simplePos x="0" y="0"/>
                <wp:positionH relativeFrom="leftMargin">
                  <wp:posOffset>419100</wp:posOffset>
                </wp:positionH>
                <wp:positionV relativeFrom="line">
                  <wp:posOffset>0</wp:posOffset>
                </wp:positionV>
                <wp:extent cx="356235" cy="356235"/>
                <wp:effectExtent l="0" t="0" r="0" b="0"/>
                <wp:wrapNone/>
                <wp:docPr id="198"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4D4A8" w14:textId="5E9BBE63" w:rsidR="00EC567B" w:rsidRPr="00A535F7" w:rsidRDefault="00EC567B"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260EE" id="PARA152" o:spid="_x0000_s1193" type="#_x0000_t202" style="position:absolute;left:0;text-align:left;margin-left:33pt;margin-top:0;width:28.05pt;height:28.05pt;z-index:252184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a7bgpAgAAUQQAAA4AAAAAAAAAAAAAAAAALgIAAGRycy9lMm9E&#10;b2MueG1sUEsBAi0AFAAGAAgAAAAhAI1nQ9zcAAAABgEAAA8AAAAAAAAAAAAAAAAAgwQAAGRycy9k&#10;b3ducmV2LnhtbFBLBQYAAAAABAAEAPMAAACMBQAAAAA=&#10;" filled="f" stroked="f" strokeweight=".5pt">
                <v:textbox inset="0,0,0,0">
                  <w:txbxContent>
                    <w:p w14:paraId="7D34D4A8" w14:textId="5E9BBE63" w:rsidR="00EC567B" w:rsidRPr="00A535F7" w:rsidRDefault="00EC567B" w:rsidP="00A535F7">
                      <w:pPr>
                        <w:pStyle w:val="ParaNumbering"/>
                      </w:pPr>
                      <w:r>
                        <w:t>152</w:t>
                      </w:r>
                    </w:p>
                  </w:txbxContent>
                </v:textbox>
                <w10:wrap anchorx="margin" anchory="line"/>
                <w10:anchorlock/>
              </v:shape>
            </w:pict>
          </mc:Fallback>
        </mc:AlternateContent>
      </w:r>
      <w:r w:rsidR="00243738" w:rsidRPr="002D65BF">
        <w:rPr>
          <w:cs/>
          <w:lang w:bidi="te"/>
        </w:rPr>
        <w:t>“</w:t>
      </w:r>
      <w:r w:rsidR="00243738" w:rsidRPr="00243738">
        <w:rPr>
          <w:cs/>
        </w:rPr>
        <w:t>अति-सामान्यीकरण” विधिवत धर्मविज्ञान में तकनीकी शब्दों के द्वारा व्याख्या के सामने लाई गई सबसे प्रचलित समस्या है। यह अक्सर दो तरीकों से प्रकट होती है : जब विद्यार्थी विधिवत प्रक्रियाओं में विशेष शब्दों को सीखते हैं और उन्हें काफी सहायक पाते हैं</w:t>
      </w:r>
      <w:r w:rsidR="00243738" w:rsidRPr="00243738">
        <w:rPr>
          <w:lang w:bidi="te"/>
        </w:rPr>
        <w:t xml:space="preserve">, </w:t>
      </w:r>
      <w:r w:rsidR="00243738" w:rsidRPr="00243738">
        <w:rPr>
          <w:cs/>
        </w:rPr>
        <w:t>तो वे अक्सर अपनी तकनीकी परिभाषाओं को पवित्रशास्त्र में हर स्थान पर पाई जाने वाली अभिव्यक्तियों को देखना आरंभ कर देते हैं। वे गलत रूप से अनुमान लगाते हैं कि प्रत्येक अनुच्छेद जहाँ एक शब्द प्रकट होता है</w:t>
      </w:r>
      <w:r w:rsidR="00243738" w:rsidRPr="00243738">
        <w:rPr>
          <w:lang w:bidi="te"/>
        </w:rPr>
        <w:t xml:space="preserve">, </w:t>
      </w:r>
      <w:r w:rsidR="00243738" w:rsidRPr="00243738">
        <w:rPr>
          <w:cs/>
        </w:rPr>
        <w:t>वह एकसमान धर्मविज्ञानी विषय या धर्मशिक्षा को संबोधित करता है।</w:t>
      </w:r>
    </w:p>
    <w:p w14:paraId="69EB62B8" w14:textId="5FC7CA81" w:rsidR="00243738" w:rsidRPr="00243738" w:rsidRDefault="00EC567B" w:rsidP="00243738">
      <w:pPr>
        <w:pStyle w:val="BodyText0"/>
        <w:rPr>
          <w:lang w:bidi="te"/>
        </w:rPr>
      </w:pPr>
      <w:r>
        <w:rPr>
          <w:cs/>
        </w:rPr>
        <mc:AlternateContent>
          <mc:Choice Requires="wps">
            <w:drawing>
              <wp:anchor distT="0" distB="0" distL="114300" distR="114300" simplePos="0" relativeHeight="252186624" behindDoc="0" locked="1" layoutInCell="1" allowOverlap="1" wp14:anchorId="0EB092A7" wp14:editId="7666E310">
                <wp:simplePos x="0" y="0"/>
                <wp:positionH relativeFrom="leftMargin">
                  <wp:posOffset>419100</wp:posOffset>
                </wp:positionH>
                <wp:positionV relativeFrom="line">
                  <wp:posOffset>0</wp:posOffset>
                </wp:positionV>
                <wp:extent cx="356235" cy="356235"/>
                <wp:effectExtent l="0" t="0" r="0" b="0"/>
                <wp:wrapNone/>
                <wp:docPr id="199"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591B2" w14:textId="09D0E737" w:rsidR="00EC567B" w:rsidRPr="00A535F7" w:rsidRDefault="00EC567B"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92A7" id="PARA153" o:spid="_x0000_s1194" type="#_x0000_t202" style="position:absolute;left:0;text-align:left;margin-left:33pt;margin-top:0;width:28.05pt;height:28.05pt;z-index:25218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dKQ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P7N0pAgAAUQQAAA4AAAAAAAAAAAAAAAAALgIAAGRycy9lMm9E&#10;b2MueG1sUEsBAi0AFAAGAAgAAAAhAI1nQ9zcAAAABgEAAA8AAAAAAAAAAAAAAAAAgwQAAGRycy9k&#10;b3ducmV2LnhtbFBLBQYAAAAABAAEAPMAAACMBQAAAAA=&#10;" filled="f" stroked="f" strokeweight=".5pt">
                <v:textbox inset="0,0,0,0">
                  <w:txbxContent>
                    <w:p w14:paraId="188591B2" w14:textId="09D0E737" w:rsidR="00EC567B" w:rsidRPr="00A535F7" w:rsidRDefault="00EC567B" w:rsidP="00A535F7">
                      <w:pPr>
                        <w:pStyle w:val="ParaNumbering"/>
                      </w:pPr>
                      <w:r>
                        <w:t>153</w:t>
                      </w:r>
                    </w:p>
                  </w:txbxContent>
                </v:textbox>
                <w10:wrap anchorx="margin" anchory="line"/>
                <w10:anchorlock/>
              </v:shape>
            </w:pict>
          </mc:Fallback>
        </mc:AlternateContent>
      </w:r>
      <w:r w:rsidR="00243738" w:rsidRPr="00243738">
        <w:rPr>
          <w:cs/>
        </w:rPr>
        <w:t>परंतु जब हम याद रखते हैं कि विधिवत धर्मविज्ञानी शब्दावली-संबंधी स्वतंत्रता का प्रयोग करते हैं और वैचारिक अनुरूपता की खोज करते हैं तो हम “अति-सामान्यीकरण” से बच सकते हैं और उपयुक्त चुनाव कर सकते हैं। दूसरे शब्दों में</w:t>
      </w:r>
      <w:r w:rsidR="00243738" w:rsidRPr="00243738">
        <w:rPr>
          <w:lang w:bidi="te"/>
        </w:rPr>
        <w:t xml:space="preserve">, </w:t>
      </w:r>
      <w:r w:rsidR="00243738" w:rsidRPr="00243738">
        <w:rPr>
          <w:cs/>
        </w:rPr>
        <w:t>हम पवित्रशास्त्र के उन भागों का चुनाव करने के लिए बेहतर रूप से तैयार होंगे जो वास्तव में हमारे मन के विषय या धर्मशिक्षा को संबोधित करते हैं।</w:t>
      </w:r>
    </w:p>
    <w:p w14:paraId="06370989" w14:textId="274EA0EE" w:rsidR="00243738" w:rsidRPr="00243738" w:rsidRDefault="00EC567B" w:rsidP="00243738">
      <w:pPr>
        <w:pStyle w:val="BodyText0"/>
        <w:rPr>
          <w:lang w:bidi="te"/>
        </w:rPr>
      </w:pPr>
      <w:r>
        <w:rPr>
          <w:cs/>
        </w:rPr>
        <w:lastRenderedPageBreak/>
        <mc:AlternateContent>
          <mc:Choice Requires="wps">
            <w:drawing>
              <wp:anchor distT="0" distB="0" distL="114300" distR="114300" simplePos="0" relativeHeight="252188672" behindDoc="0" locked="1" layoutInCell="1" allowOverlap="1" wp14:anchorId="0E808AD4" wp14:editId="2A3CB7E0">
                <wp:simplePos x="0" y="0"/>
                <wp:positionH relativeFrom="leftMargin">
                  <wp:posOffset>419100</wp:posOffset>
                </wp:positionH>
                <wp:positionV relativeFrom="line">
                  <wp:posOffset>0</wp:posOffset>
                </wp:positionV>
                <wp:extent cx="356235" cy="356235"/>
                <wp:effectExtent l="0" t="0" r="0" b="0"/>
                <wp:wrapNone/>
                <wp:docPr id="200"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AB282C" w14:textId="42E829FE" w:rsidR="00EC567B" w:rsidRPr="00A535F7" w:rsidRDefault="00EC567B"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8AD4" id="PARA154" o:spid="_x0000_s1195" type="#_x0000_t202" style="position:absolute;left:0;text-align:left;margin-left:33pt;margin-top:0;width:28.05pt;height:28.05pt;z-index:252188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7xKQIAAFE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iiySYlh&#10;Goe0K5/K2fIzJbWqKhHnGnlqrc8xfG/xQei+Qffm3uNlhN9Jp+MvAiPox4yXK8uiC4Tj5WK5mi+W&#10;lHB0DTZmz14fW+fDdwGaRKOgDoeYuGXnrQ996BgSaxnYqKZJg2wMaQu6Wiyn6cHVg8kbgzUihL7V&#10;aIXu0CXos9XXEeABqgvic9ArxVu+UdjFlvmwYw6lgZBQ7uERD9kAVoPBQrbA/frbfYzHiaGXkhal&#10;VlCDu0BJ88PgJKMqR8ONxmE0zEnfAWp3hmtkeTLxgQvNaEoH+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To3vEpAgAAUQQAAA4AAAAAAAAAAAAAAAAALgIAAGRycy9lMm9E&#10;b2MueG1sUEsBAi0AFAAGAAgAAAAhAI1nQ9zcAAAABgEAAA8AAAAAAAAAAAAAAAAAgwQAAGRycy9k&#10;b3ducmV2LnhtbFBLBQYAAAAABAAEAPMAAACMBQAAAAA=&#10;" filled="f" stroked="f" strokeweight=".5pt">
                <v:textbox inset="0,0,0,0">
                  <w:txbxContent>
                    <w:p w14:paraId="58AB282C" w14:textId="42E829FE" w:rsidR="00EC567B" w:rsidRPr="00A535F7" w:rsidRDefault="00EC567B" w:rsidP="00A535F7">
                      <w:pPr>
                        <w:pStyle w:val="ParaNumbering"/>
                      </w:pPr>
                      <w:r>
                        <w:t>154</w:t>
                      </w:r>
                    </w:p>
                  </w:txbxContent>
                </v:textbox>
                <w10:wrap anchorx="margin" anchory="line"/>
                <w10:anchorlock/>
              </v:shape>
            </w:pict>
          </mc:Fallback>
        </mc:AlternateContent>
      </w:r>
      <w:r w:rsidR="00243738" w:rsidRPr="00243738">
        <w:rPr>
          <w:cs/>
        </w:rPr>
        <w:t>उदाहरण के लिए उसे देखें जिसे हमने इस अध्याय में “धर्मी ठहराए जाने” के विषय में कहा है। पारंपरिक प्रोटेस्टेंट विधिवत धर्मविज्ञान में शब्द “धर्मी ठहराया जाना” धार्मिकता की आरंभिक घोषणा की अवधारणा को दर्शाता है</w:t>
      </w:r>
      <w:r w:rsidR="00243738" w:rsidRPr="00243738">
        <w:rPr>
          <w:lang w:bidi="te"/>
        </w:rPr>
        <w:t xml:space="preserve">, </w:t>
      </w:r>
      <w:r w:rsidR="00243738" w:rsidRPr="00243738">
        <w:rPr>
          <w:cs/>
        </w:rPr>
        <w:t>जो कार्यों के द्वारा नहीं बल्कि विश्वास के माध्यम से तब मिलती है</w:t>
      </w:r>
      <w:r w:rsidR="00243738" w:rsidRPr="00243738">
        <w:rPr>
          <w:lang w:bidi="te"/>
        </w:rPr>
        <w:t xml:space="preserve">, </w:t>
      </w:r>
      <w:r w:rsidR="00243738" w:rsidRPr="00243738">
        <w:rPr>
          <w:cs/>
        </w:rPr>
        <w:t>जब एक व्यक्ति में उसके विश्वास के कारण मसीह की धार्मिकता रोपित की जाती है। अब धर्मी ठहराए जाने की यह तकनीकी परिभाषा विधिवत धर्मविज्ञान में इतनी महत्वपूर्ण है कि यह यह अपेक्षा करना सरल है कि प्रत्येक शब्द “धर्मी ठहराए जाने</w:t>
      </w:r>
      <w:r w:rsidR="00243738" w:rsidRPr="00243738">
        <w:rPr>
          <w:lang w:bidi="te"/>
        </w:rPr>
        <w:t xml:space="preserve">,” </w:t>
      </w:r>
      <w:r w:rsidR="00243738" w:rsidRPr="00243738">
        <w:rPr>
          <w:cs/>
        </w:rPr>
        <w:t>या डिकायो</w:t>
      </w:r>
      <w:r w:rsidR="002D65BF">
        <w:rPr>
          <w:cs/>
        </w:rPr>
        <w:t xml:space="preserve"> </w:t>
      </w:r>
      <w:r w:rsidR="00243738" w:rsidRPr="00243738">
        <w:rPr>
          <w:cs/>
        </w:rPr>
        <w:t>को अपने में रखने वाला प्रत्येक पद इसी धर्मशिक्षा को दर्शाता है। अतः व्याख्याकार या तो धर्मी ठहराए जाने के अपने तकनीकी अर्थ को ऐसे अनुच्छेदों पर थोप देते हैं जहाँ उसका यह अर्थ नहीं होता</w:t>
      </w:r>
      <w:r w:rsidR="00243738" w:rsidRPr="00243738">
        <w:rPr>
          <w:lang w:bidi="te"/>
        </w:rPr>
        <w:t xml:space="preserve">, </w:t>
      </w:r>
      <w:r w:rsidR="00243738" w:rsidRPr="00243738">
        <w:rPr>
          <w:cs/>
        </w:rPr>
        <w:t xml:space="preserve">या फिर वे धर्मी ठहराए जाने की पारंपरिक धर्मशिक्षा को ऐसे बदल देते हैं कि गलत रूप से चुने हुए अनुच्छेदों को समायोजित कर सकें। हमने देखा है कि याकूब </w:t>
      </w:r>
      <w:r w:rsidR="00243738" w:rsidRPr="002D65BF">
        <w:rPr>
          <w:cs/>
          <w:lang w:bidi="te"/>
        </w:rPr>
        <w:t>2:24</w:t>
      </w:r>
      <w:r w:rsidR="00243738" w:rsidRPr="00243738">
        <w:rPr>
          <w:cs/>
        </w:rPr>
        <w:t xml:space="preserve"> शब्द “धर्मी ठहराए जाने” या डिकायो</w:t>
      </w:r>
      <w:r w:rsidR="002D65BF">
        <w:rPr>
          <w:cs/>
        </w:rPr>
        <w:t xml:space="preserve"> </w:t>
      </w:r>
      <w:r w:rsidR="00243738" w:rsidRPr="00243738">
        <w:rPr>
          <w:cs/>
        </w:rPr>
        <w:t>का प्रयोग एक ऐसे रूप में करता है जो कि पारंपरिक विधिवत धर्मविज्ञान से अलग है। दुर्भाग्यवश</w:t>
      </w:r>
      <w:r w:rsidR="00243738" w:rsidRPr="00243738">
        <w:rPr>
          <w:lang w:bidi="te"/>
        </w:rPr>
        <w:t xml:space="preserve">, </w:t>
      </w:r>
      <w:r w:rsidR="00243738" w:rsidRPr="00243738">
        <w:rPr>
          <w:cs/>
        </w:rPr>
        <w:t>कुछ धर्मविज्ञानियों ने यह सोचा है कि क्योंकि शब्द “धर्मी ठहराया जाना” इस अनुच्छेद में ही प्रकट होता है इसलिए यह विधिवत धर्मविज्ञान में धर्मी ठहराए जाने की धर्मशिक्षा को संबोधित करता है। और परिणामस्वरूप</w:t>
      </w:r>
      <w:r w:rsidR="00243738" w:rsidRPr="00243738">
        <w:rPr>
          <w:lang w:bidi="te"/>
        </w:rPr>
        <w:t xml:space="preserve">, </w:t>
      </w:r>
      <w:r w:rsidR="00243738" w:rsidRPr="00243738">
        <w:rPr>
          <w:cs/>
        </w:rPr>
        <w:t>वे धर्मी ठहराए जाने की धर्मशिक्षा को पवित्रशास्त्र में पाए जाने वाले इस शब्द के कई प्रयोगों से भ्रमित कर देते हैं।</w:t>
      </w:r>
    </w:p>
    <w:p w14:paraId="08757456" w14:textId="6DB474C9" w:rsidR="00243738" w:rsidRPr="00243738" w:rsidRDefault="00EC567B" w:rsidP="00243738">
      <w:pPr>
        <w:pStyle w:val="BodyText0"/>
        <w:rPr>
          <w:lang w:bidi="te"/>
        </w:rPr>
      </w:pPr>
      <w:r>
        <w:rPr>
          <w:cs/>
        </w:rPr>
        <mc:AlternateContent>
          <mc:Choice Requires="wps">
            <w:drawing>
              <wp:anchor distT="0" distB="0" distL="114300" distR="114300" simplePos="0" relativeHeight="252190720" behindDoc="0" locked="1" layoutInCell="1" allowOverlap="1" wp14:anchorId="3EF13C54" wp14:editId="20605229">
                <wp:simplePos x="0" y="0"/>
                <wp:positionH relativeFrom="leftMargin">
                  <wp:posOffset>419100</wp:posOffset>
                </wp:positionH>
                <wp:positionV relativeFrom="line">
                  <wp:posOffset>0</wp:posOffset>
                </wp:positionV>
                <wp:extent cx="356235" cy="356235"/>
                <wp:effectExtent l="0" t="0" r="0" b="0"/>
                <wp:wrapNone/>
                <wp:docPr id="201"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0983D" w14:textId="7BB3EFC0" w:rsidR="00EC567B" w:rsidRPr="00A535F7" w:rsidRDefault="00EC567B"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13C54" id="PARA155" o:spid="_x0000_s1196" type="#_x0000_t202" style="position:absolute;left:0;text-align:left;margin-left:33pt;margin-top:0;width:28.05pt;height:28.05pt;z-index:25219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pOcgJwIAAFEEAAAOAAAAAAAAAAAAAAAAAC4CAABkcnMvZTJvRG9j&#10;LnhtbFBLAQItABQABgAIAAAAIQCNZ0Pc3AAAAAYBAAAPAAAAAAAAAAAAAAAAAIEEAABkcnMvZG93&#10;bnJldi54bWxQSwUGAAAAAAQABADzAAAAigUAAAAA&#10;" filled="f" stroked="f" strokeweight=".5pt">
                <v:textbox inset="0,0,0,0">
                  <w:txbxContent>
                    <w:p w14:paraId="0E80983D" w14:textId="7BB3EFC0" w:rsidR="00EC567B" w:rsidRPr="00A535F7" w:rsidRDefault="00EC567B" w:rsidP="00A535F7">
                      <w:pPr>
                        <w:pStyle w:val="ParaNumbering"/>
                      </w:pPr>
                      <w:r>
                        <w:t>155</w:t>
                      </w:r>
                    </w:p>
                  </w:txbxContent>
                </v:textbox>
                <w10:wrap anchorx="margin" anchory="line"/>
                <w10:anchorlock/>
              </v:shape>
            </w:pict>
          </mc:Fallback>
        </mc:AlternateContent>
      </w:r>
      <w:r w:rsidR="00243738" w:rsidRPr="00243738">
        <w:rPr>
          <w:cs/>
        </w:rPr>
        <w:t>परंतु हमें याकूब को केवल मौखिक स्तर की अपेक्षा वैचारिक स्तर पर समझना चाहिए। क्योंकि शब्द “धर्मी ठहराया जाना” इस या किसी और अनुच्छेद में प्रकट होता है</w:t>
      </w:r>
      <w:r w:rsidR="00243738" w:rsidRPr="00243738">
        <w:rPr>
          <w:lang w:bidi="te"/>
        </w:rPr>
        <w:t xml:space="preserve">, </w:t>
      </w:r>
      <w:r w:rsidR="00243738" w:rsidRPr="00243738">
        <w:rPr>
          <w:cs/>
        </w:rPr>
        <w:t>तो इसका अर्थ यह नहीं कि इसे धर्मी ठहराए जाने की विधिवत धर्मविज्ञानी धर्मशिक्षा को प्रभावित करने की अनुमति दी जानी चाहिए।</w:t>
      </w:r>
    </w:p>
    <w:p w14:paraId="1CFCB720" w14:textId="3F9119BE" w:rsidR="00243738" w:rsidRPr="00243738" w:rsidRDefault="00EC567B" w:rsidP="00243738">
      <w:pPr>
        <w:pStyle w:val="BodyText0"/>
        <w:rPr>
          <w:lang w:bidi="te"/>
        </w:rPr>
      </w:pPr>
      <w:r>
        <w:rPr>
          <w:cs/>
        </w:rPr>
        <mc:AlternateContent>
          <mc:Choice Requires="wps">
            <w:drawing>
              <wp:anchor distT="0" distB="0" distL="114300" distR="114300" simplePos="0" relativeHeight="252192768" behindDoc="0" locked="1" layoutInCell="1" allowOverlap="1" wp14:anchorId="3C95549B" wp14:editId="0ED1C431">
                <wp:simplePos x="0" y="0"/>
                <wp:positionH relativeFrom="leftMargin">
                  <wp:posOffset>419100</wp:posOffset>
                </wp:positionH>
                <wp:positionV relativeFrom="line">
                  <wp:posOffset>0</wp:posOffset>
                </wp:positionV>
                <wp:extent cx="356235" cy="356235"/>
                <wp:effectExtent l="0" t="0" r="0" b="0"/>
                <wp:wrapNone/>
                <wp:docPr id="202"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CDFD1" w14:textId="32803DA6" w:rsidR="00EC567B" w:rsidRPr="00A535F7" w:rsidRDefault="00EC567B"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549B" id="PARA156" o:spid="_x0000_s1197" type="#_x0000_t202" style="position:absolute;left:0;text-align:left;margin-left:33pt;margin-top:0;width:28.05pt;height:28.05pt;z-index:252192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9KQIAAFEEAAAOAAAAZHJzL2Uyb0RvYy54bWysVMGO2jAQvVfqP1i+lwQQt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LN8Rolh&#10;LQ5pV/2oposlJY2qaxHnGnnqrC8wfG/xQei/Qv/m3uNlhN9L18ZfBEbQj4xfbiyLPhCOl/PFcjZf&#10;UMLRdbUxe/b62DofvgloSTRK6nCIiVt23vowhI4hsZaBjdI6DVIb0pV0OV/k6cHNg8m1wRoRwtBq&#10;tEJ/6BP06ecbwAPUF8TnYFCKt3yjsIst82HHHEoDIaHcwxMeUgNWg6uFbIH79bf7GI8TQy8lHUqt&#10;pAZ3gRL93eAkoypHw43GYTTMqb0H1O4U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0Rf/0pAgAAUQQAAA4AAAAAAAAAAAAAAAAALgIAAGRycy9lMm9E&#10;b2MueG1sUEsBAi0AFAAGAAgAAAAhAI1nQ9zcAAAABgEAAA8AAAAAAAAAAAAAAAAAgwQAAGRycy9k&#10;b3ducmV2LnhtbFBLBQYAAAAABAAEAPMAAACMBQAAAAA=&#10;" filled="f" stroked="f" strokeweight=".5pt">
                <v:textbox inset="0,0,0,0">
                  <w:txbxContent>
                    <w:p w14:paraId="74DCDFD1" w14:textId="32803DA6" w:rsidR="00EC567B" w:rsidRPr="00A535F7" w:rsidRDefault="00EC567B" w:rsidP="00A535F7">
                      <w:pPr>
                        <w:pStyle w:val="ParaNumbering"/>
                      </w:pPr>
                      <w:r>
                        <w:t>156</w:t>
                      </w:r>
                    </w:p>
                  </w:txbxContent>
                </v:textbox>
                <w10:wrap anchorx="margin" anchory="line"/>
                <w10:anchorlock/>
              </v:shape>
            </w:pict>
          </mc:Fallback>
        </mc:AlternateContent>
      </w:r>
      <w:r w:rsidR="00243738" w:rsidRPr="00243738">
        <w:rPr>
          <w:cs/>
        </w:rPr>
        <w:t>क्योंकि विधिवत धर्मविज्ञानी शब्दावली-संबंधी स्वतंत्रता का प्रयोग करते हैं और पवित्रशास्त्र के प्रति केवल वैचारिक अनुरूपता को खोजते हैं</w:t>
      </w:r>
      <w:r w:rsidR="00243738" w:rsidRPr="00243738">
        <w:rPr>
          <w:lang w:bidi="te"/>
        </w:rPr>
        <w:t xml:space="preserve">, </w:t>
      </w:r>
      <w:r w:rsidR="00243738" w:rsidRPr="00243738">
        <w:rPr>
          <w:cs/>
        </w:rPr>
        <w:t>इसलिए हमें सावधान रहना चाहिए कि हम पवित्रशास्त्र में शब्दों के विविध प्रयोग को कभी शिथिल न करें। इसे शिथिल करना हमारी व्याख्या को बहुत अधिक बाधित कर देगा।</w:t>
      </w:r>
    </w:p>
    <w:p w14:paraId="20844E5D" w14:textId="0A56DD48" w:rsidR="0039066A" w:rsidRPr="000814D6" w:rsidRDefault="00EC567B" w:rsidP="00243738">
      <w:pPr>
        <w:pStyle w:val="BodyText0"/>
      </w:pPr>
      <w:r>
        <w:rPr>
          <w:cs/>
        </w:rPr>
        <mc:AlternateContent>
          <mc:Choice Requires="wps">
            <w:drawing>
              <wp:anchor distT="0" distB="0" distL="114300" distR="114300" simplePos="0" relativeHeight="252194816" behindDoc="0" locked="1" layoutInCell="1" allowOverlap="1" wp14:anchorId="4173BACB" wp14:editId="6CCCFB4E">
                <wp:simplePos x="0" y="0"/>
                <wp:positionH relativeFrom="leftMargin">
                  <wp:posOffset>419100</wp:posOffset>
                </wp:positionH>
                <wp:positionV relativeFrom="line">
                  <wp:posOffset>0</wp:posOffset>
                </wp:positionV>
                <wp:extent cx="356235" cy="356235"/>
                <wp:effectExtent l="0" t="0" r="0" b="0"/>
                <wp:wrapNone/>
                <wp:docPr id="203"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24C4C" w14:textId="283397E2" w:rsidR="00EC567B" w:rsidRPr="00A535F7" w:rsidRDefault="00EC567B"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BACB" id="PARA157" o:spid="_x0000_s1198" type="#_x0000_t202" style="position:absolute;left:0;text-align:left;margin-left:33pt;margin-top:0;width:28.05pt;height:28.05pt;z-index:25219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W9KgIAAFEEAAAOAAAAZHJzL2Uyb0RvYy54bWysVMFu2zAMvQ/YPwi6L3YSJB2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M5W9KgIAAFEEAAAOAAAAAAAAAAAAAAAAAC4CAABkcnMvZTJv&#10;RG9jLnhtbFBLAQItABQABgAIAAAAIQCNZ0Pc3AAAAAYBAAAPAAAAAAAAAAAAAAAAAIQEAABkcnMv&#10;ZG93bnJldi54bWxQSwUGAAAAAAQABADzAAAAjQUAAAAA&#10;" filled="f" stroked="f" strokeweight=".5pt">
                <v:textbox inset="0,0,0,0">
                  <w:txbxContent>
                    <w:p w14:paraId="66024C4C" w14:textId="283397E2" w:rsidR="00EC567B" w:rsidRPr="00A535F7" w:rsidRDefault="00EC567B" w:rsidP="00A535F7">
                      <w:pPr>
                        <w:pStyle w:val="ParaNumbering"/>
                      </w:pPr>
                      <w:r>
                        <w:t>157</w:t>
                      </w:r>
                    </w:p>
                  </w:txbxContent>
                </v:textbox>
                <w10:wrap anchorx="margin" anchory="line"/>
                <w10:anchorlock/>
              </v:shape>
            </w:pict>
          </mc:Fallback>
        </mc:AlternateContent>
      </w:r>
      <w:r w:rsidR="00243738" w:rsidRPr="00243738">
        <w:rPr>
          <w:cs/>
        </w:rPr>
        <w:t>अतः विधिवत धर्मविज्ञान में ये तकनीकी शब्द ही हैं जो सभी तीनों धर्मविज्ञानी स्रोतों के हमारे प्रयोग में वृद्धि या रूकावट उत्पन्न कर सकते हैं। तकनीकी शब्द मसीही जीवन</w:t>
      </w:r>
      <w:r w:rsidR="00243738" w:rsidRPr="00243738">
        <w:rPr>
          <w:lang w:bidi="te"/>
        </w:rPr>
        <w:t xml:space="preserve">, </w:t>
      </w:r>
      <w:r w:rsidR="00243738" w:rsidRPr="00243738">
        <w:rPr>
          <w:cs/>
        </w:rPr>
        <w:t>समुदाय में परस्पर सहभागिता और पवित्रशास्त्र की व्याख्या के लिए बहुत महत्वपूर्ण हैं</w:t>
      </w:r>
      <w:r w:rsidR="00243738" w:rsidRPr="00243738">
        <w:rPr>
          <w:lang w:bidi="te"/>
        </w:rPr>
        <w:t xml:space="preserve">, </w:t>
      </w:r>
      <w:r w:rsidR="00243738" w:rsidRPr="00243738">
        <w:rPr>
          <w:cs/>
        </w:rPr>
        <w:t>परंतु इसके साथ-साथ जब हम इन मुख्य धर्मविज्ञानी स्रोतों का प्रयोग करते हैं तो वे ऐसे खतरे भी प्रस्तुत करते हैं जिनसे बचा जाना चाहिए।</w:t>
      </w:r>
    </w:p>
    <w:p w14:paraId="0EBEF7FE" w14:textId="5EF64CEE" w:rsidR="0039066A" w:rsidRPr="000814D6" w:rsidRDefault="00243738" w:rsidP="00260065">
      <w:pPr>
        <w:pStyle w:val="ChapterHeading"/>
      </w:pPr>
      <w:bookmarkStart w:id="176" w:name="_Toc11839509"/>
      <w:bookmarkStart w:id="177" w:name="_Toc11839936"/>
      <w:bookmarkStart w:id="178" w:name="_Toc11842040"/>
      <w:bookmarkStart w:id="179" w:name="_Toc11848617"/>
      <w:bookmarkStart w:id="180" w:name="_Toc21190037"/>
      <w:bookmarkStart w:id="181" w:name="_Toc80705890"/>
      <w:r w:rsidRPr="00243738">
        <w:rPr>
          <w:cs/>
        </w:rPr>
        <w:t>उपसंहार</w:t>
      </w:r>
      <w:bookmarkEnd w:id="176"/>
      <w:bookmarkEnd w:id="177"/>
      <w:bookmarkEnd w:id="178"/>
      <w:bookmarkEnd w:id="179"/>
      <w:bookmarkEnd w:id="180"/>
      <w:bookmarkEnd w:id="181"/>
    </w:p>
    <w:p w14:paraId="0AA78FB8" w14:textId="04135FD3" w:rsidR="00243738" w:rsidRPr="00243738" w:rsidRDefault="00EC567B" w:rsidP="00243738">
      <w:pPr>
        <w:pStyle w:val="BodyText0"/>
        <w:rPr>
          <w:lang w:bidi="te"/>
        </w:rPr>
      </w:pPr>
      <w:r>
        <w:rPr>
          <w:cs/>
        </w:rPr>
        <mc:AlternateContent>
          <mc:Choice Requires="wps">
            <w:drawing>
              <wp:anchor distT="0" distB="0" distL="114300" distR="114300" simplePos="0" relativeHeight="252196864" behindDoc="0" locked="1" layoutInCell="1" allowOverlap="1" wp14:anchorId="764FC192" wp14:editId="424BB0DE">
                <wp:simplePos x="0" y="0"/>
                <wp:positionH relativeFrom="leftMargin">
                  <wp:posOffset>419100</wp:posOffset>
                </wp:positionH>
                <wp:positionV relativeFrom="line">
                  <wp:posOffset>0</wp:posOffset>
                </wp:positionV>
                <wp:extent cx="356235" cy="356235"/>
                <wp:effectExtent l="0" t="0" r="0" b="0"/>
                <wp:wrapNone/>
                <wp:docPr id="204"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4396D" w14:textId="64870411" w:rsidR="00EC567B" w:rsidRPr="00A535F7" w:rsidRDefault="00EC567B"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C192" id="PARA158" o:spid="_x0000_s1199" type="#_x0000_t202" style="position:absolute;left:0;text-align:left;margin-left:33pt;margin-top:0;width:28.05pt;height:28.05pt;z-index:252196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6TKg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zrLP1Ni&#10;WItD2lZP1XSBk2tUXYs418hTZ32B4TuLD0L/Dfo39x4vI/xeujb+IjCCfmT8fGVZ9IFwvJwvlrP5&#10;ghKOrouN2bPXx9b58F1AS6JRUodDTNyy08aHIXQMibUMrJXWaZDakK6ky/kiTw+uHkyuDdaIEIZW&#10;oxX6fZ+gT7/MR4B7qM+Iz8GgFG/5WmEXG+bDljmUBkJCuYdHPKQGrAYXC9kC9+tv9zEeJ4ZeSjqU&#10;WkkN7gIl+ofBSUZVjoYbjf1omGN7B6jdK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h26TKgIAAFEEAAAOAAAAAAAAAAAAAAAAAC4CAABkcnMvZTJv&#10;RG9jLnhtbFBLAQItABQABgAIAAAAIQCNZ0Pc3AAAAAYBAAAPAAAAAAAAAAAAAAAAAIQEAABkcnMv&#10;ZG93bnJldi54bWxQSwUGAAAAAAQABADzAAAAjQUAAAAA&#10;" filled="f" stroked="f" strokeweight=".5pt">
                <v:textbox inset="0,0,0,0">
                  <w:txbxContent>
                    <w:p w14:paraId="3784396D" w14:textId="64870411" w:rsidR="00EC567B" w:rsidRPr="00A535F7" w:rsidRDefault="00EC567B" w:rsidP="00A535F7">
                      <w:pPr>
                        <w:pStyle w:val="ParaNumbering"/>
                      </w:pPr>
                      <w:r>
                        <w:t>158</w:t>
                      </w:r>
                    </w:p>
                  </w:txbxContent>
                </v:textbox>
                <w10:wrap anchorx="margin" anchory="line"/>
                <w10:anchorlock/>
              </v:shape>
            </w:pict>
          </mc:Fallback>
        </mc:AlternateContent>
      </w:r>
      <w:r w:rsidR="00243738" w:rsidRPr="00243738">
        <w:rPr>
          <w:cs/>
        </w:rPr>
        <w:t>इस अध्याय में हमने विधिवत धर्मविज्ञान के तकनीकी शब्दों के कई आयामों की खोज की है। हमने इस ओर एक दिशा-निर्धारण को प्राप्त किया कि वे क्या हैं और वे कैसे विधिवत धर्मविज्ञान की पूरी प्रक्रिया के भीतर उपयुक्त बैठते हैं। हमने विधिवत धर्मविज्ञानियों को देखा है कि वे कैसे अपने विशेष या तकनीकी शब्दों का निर्माण करते हैं। और हमने ऐसे कुछ मूल्यों और खतरों को भी देखा है जिन्हें तकनीकी शब्द प्रस्तुत करते हैं।</w:t>
      </w:r>
    </w:p>
    <w:p w14:paraId="5D1CB156" w14:textId="6ADCF2C8" w:rsidR="00467CEA" w:rsidRPr="000814D6" w:rsidRDefault="00EC567B" w:rsidP="00243738">
      <w:pPr>
        <w:pStyle w:val="BodyText0"/>
        <w:rPr>
          <w:cs/>
        </w:rPr>
      </w:pPr>
      <w:r>
        <w:rPr>
          <w:cs/>
        </w:rPr>
        <mc:AlternateContent>
          <mc:Choice Requires="wps">
            <w:drawing>
              <wp:anchor distT="0" distB="0" distL="114300" distR="114300" simplePos="0" relativeHeight="252198912" behindDoc="0" locked="1" layoutInCell="1" allowOverlap="1" wp14:anchorId="395ADC7E" wp14:editId="5BC57CA5">
                <wp:simplePos x="0" y="0"/>
                <wp:positionH relativeFrom="leftMargin">
                  <wp:posOffset>419100</wp:posOffset>
                </wp:positionH>
                <wp:positionV relativeFrom="line">
                  <wp:posOffset>0</wp:posOffset>
                </wp:positionV>
                <wp:extent cx="356235" cy="356235"/>
                <wp:effectExtent l="0" t="0" r="0" b="0"/>
                <wp:wrapNone/>
                <wp:docPr id="205"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CDA575" w14:textId="227BD627" w:rsidR="00EC567B" w:rsidRPr="00A535F7" w:rsidRDefault="00EC567B"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DC7E" id="PARA159" o:spid="_x0000_s1200" type="#_x0000_t202" style="position:absolute;left:0;text-align:left;margin-left:33pt;margin-top:0;width:28.05pt;height:28.05pt;z-index:25219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LPKg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dyLPKgIAAFEEAAAOAAAAAAAAAAAAAAAAAC4CAABkcnMvZTJv&#10;RG9jLnhtbFBLAQItABQABgAIAAAAIQCNZ0Pc3AAAAAYBAAAPAAAAAAAAAAAAAAAAAIQEAABkcnMv&#10;ZG93bnJldi54bWxQSwUGAAAAAAQABADzAAAAjQUAAAAA&#10;" filled="f" stroked="f" strokeweight=".5pt">
                <v:textbox inset="0,0,0,0">
                  <w:txbxContent>
                    <w:p w14:paraId="52CDA575" w14:textId="227BD627" w:rsidR="00EC567B" w:rsidRPr="00A535F7" w:rsidRDefault="00EC567B" w:rsidP="00A535F7">
                      <w:pPr>
                        <w:pStyle w:val="ParaNumbering"/>
                      </w:pPr>
                      <w:r>
                        <w:t>159</w:t>
                      </w:r>
                    </w:p>
                  </w:txbxContent>
                </v:textbox>
                <w10:wrap anchorx="margin" anchory="line"/>
                <w10:anchorlock/>
              </v:shape>
            </w:pict>
          </mc:Fallback>
        </mc:AlternateContent>
      </w:r>
      <w:r w:rsidR="00243738" w:rsidRPr="00243738">
        <w:rPr>
          <w:cs/>
        </w:rPr>
        <w:t>जब हम विधिवत धर्मविज्ञान का निर्माण करने की इस श्रृंखला को निरंतर जारी रखते हैं</w:t>
      </w:r>
      <w:r w:rsidR="00243738" w:rsidRPr="00243738">
        <w:rPr>
          <w:lang w:bidi="te"/>
        </w:rPr>
        <w:t xml:space="preserve">, </w:t>
      </w:r>
      <w:r w:rsidR="00243738" w:rsidRPr="00243738">
        <w:rPr>
          <w:cs/>
        </w:rPr>
        <w:t>तो हम उसकी प्रासंगिकता को देखेंगे जो हमने बहुत बार तकनीकी शब्दों के बारे में सीखा है। विधिवत प्रक्रियाओं की विशेष शब्दावली को सीखना और यह सीखना कि उनका बुद्धिमानी से कैसे प्रयोग करना है</w:t>
      </w:r>
      <w:r w:rsidR="00243738" w:rsidRPr="00243738">
        <w:rPr>
          <w:lang w:bidi="te"/>
        </w:rPr>
        <w:t xml:space="preserve">, </w:t>
      </w:r>
      <w:r w:rsidR="00243738" w:rsidRPr="00243738">
        <w:rPr>
          <w:cs/>
        </w:rPr>
        <w:t xml:space="preserve">एक धर्मविज्ञानी द्वारा किया जा सकने वाला सबसे सहायक कार्य हो सकता है। इन विषयों पर एक </w:t>
      </w:r>
      <w:r w:rsidR="00243738" w:rsidRPr="00243738">
        <w:rPr>
          <w:cs/>
        </w:rPr>
        <w:lastRenderedPageBreak/>
        <w:t>मजबूत पकड़ रखने के द्वारा हम एक ऐसे विधिवत धर्मविज्ञान का निर्माण कर सकते हैं जो परमेश्वर को आदर देगा और कलीसिया को बढ़ाएगा।</w:t>
      </w:r>
    </w:p>
    <w:sectPr w:rsidR="00467CEA" w:rsidRPr="000814D6" w:rsidSect="0049794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8686" w14:textId="77777777" w:rsidR="00AD1ABD" w:rsidRDefault="00AD1ABD">
      <w:r>
        <w:separator/>
      </w:r>
    </w:p>
  </w:endnote>
  <w:endnote w:type="continuationSeparator" w:id="0">
    <w:p w14:paraId="6101E738" w14:textId="77777777" w:rsidR="00AD1ABD" w:rsidRDefault="00A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429" w14:textId="77777777" w:rsidR="0049794F" w:rsidRPr="00230C58" w:rsidRDefault="0049794F" w:rsidP="00230C58">
    <w:pPr>
      <w:tabs>
        <w:tab w:val="right" w:pos="8620"/>
      </w:tabs>
      <w:spacing w:after="200"/>
      <w:jc w:val="center"/>
      <w:rPr>
        <w:szCs w:val="24"/>
      </w:rPr>
    </w:pPr>
    <w:r w:rsidRPr="00230C58">
      <w:rPr>
        <w:szCs w:val="24"/>
      </w:rPr>
      <w:t xml:space="preserve">ii. </w:t>
    </w:r>
  </w:p>
  <w:p w14:paraId="66153774" w14:textId="77777777" w:rsidR="0049794F" w:rsidRPr="00356D24" w:rsidRDefault="0049794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0669" w14:textId="77777777" w:rsidR="0049794F" w:rsidRPr="00B90055" w:rsidRDefault="0049794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733C8EE" w14:textId="77777777" w:rsidR="0049794F" w:rsidRPr="009D2F1D" w:rsidRDefault="0049794F"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C684" w14:textId="77777777" w:rsidR="0049794F" w:rsidRPr="00B90055" w:rsidRDefault="0049794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DAD9CE8" w14:textId="77777777" w:rsidR="0049794F" w:rsidRPr="005F785E" w:rsidRDefault="0049794F"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74DE" w14:textId="77777777" w:rsidR="0049794F" w:rsidRPr="00B90055" w:rsidRDefault="0049794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8F049D4" w14:textId="77777777" w:rsidR="0049794F" w:rsidRPr="009D2F1D" w:rsidRDefault="0049794F"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AE31" w14:textId="055D5BE4" w:rsidR="00DC416E" w:rsidRDefault="00DC416E">
    <w:pPr>
      <w:tabs>
        <w:tab w:val="left" w:pos="0"/>
        <w:tab w:val="right" w:pos="8620"/>
      </w:tabs>
      <w:rPr>
        <w:rFonts w:ascii="Arial" w:hAnsi="Arial"/>
        <w:sz w:val="18"/>
      </w:rPr>
    </w:pPr>
    <w:r>
      <w:rPr>
        <w:rFonts w:ascii="Arial" w:hAnsi="Arial"/>
        <w:sz w:val="18"/>
      </w:rPr>
      <w:t>The Gospels, Lesson One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14</w:t>
    </w:r>
    <w:r>
      <w:rPr>
        <w:rFonts w:ascii="Arial" w:hAnsi="Arial"/>
        <w:sz w:val="18"/>
      </w:rPr>
      <w:fldChar w:fldCharType="end"/>
    </w:r>
    <w:r>
      <w:rPr>
        <w:rFonts w:ascii="Arial" w:hAnsi="Arial"/>
        <w:sz w:val="18"/>
      </w:rPr>
      <w:t>-</w:t>
    </w:r>
    <w:r w:rsidR="002D65BF">
      <w:rPr>
        <w:rFonts w:ascii="Arial" w:hAnsi="Arial"/>
        <w:sz w:val="18"/>
      </w:rPr>
      <w:t xml:space="preserve"> </w:t>
    </w:r>
    <w:r>
      <w:rPr>
        <w:rFonts w:ascii="Arial" w:hAnsi="Arial"/>
        <w:sz w:val="18"/>
      </w:rPr>
      <w:t>Third Millennium Ministries</w:t>
    </w:r>
  </w:p>
  <w:p w14:paraId="2D5C6971" w14:textId="77777777" w:rsidR="00DC416E" w:rsidRDefault="00DC416E">
    <w:pPr>
      <w:tabs>
        <w:tab w:val="right" w:pos="8620"/>
      </w:tabs>
      <w:rPr>
        <w:rFonts w:ascii="Arial" w:hAnsi="Arial"/>
        <w:sz w:val="18"/>
      </w:rPr>
    </w:pPr>
    <w:r>
      <w:rPr>
        <w:rFonts w:ascii="Arial" w:hAnsi="Arial"/>
        <w:sz w:val="18"/>
      </w:rPr>
      <w:t>Introduction to the Gospels(www.thirdmill.org)</w:t>
    </w:r>
  </w:p>
  <w:p w14:paraId="4D45CD25" w14:textId="77777777" w:rsidR="00DC416E" w:rsidRDefault="00DC416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2ADC" w14:textId="77777777" w:rsidR="00DC416E" w:rsidRPr="00C05315" w:rsidRDefault="00DC416E" w:rsidP="003F6E78">
    <w:pPr>
      <w:pStyle w:val="Header"/>
      <w:spacing w:after="200"/>
      <w:jc w:val="center"/>
      <w:rPr>
        <w:rStyle w:val="PageNumber"/>
      </w:rPr>
    </w:pPr>
    <w:r w:rsidRPr="00C05315">
      <w:rPr>
        <w:rStyle w:val="PageNumber"/>
      </w:rPr>
      <w:t>-</w:t>
    </w:r>
    <w:r w:rsidRPr="00C05315">
      <w:rPr>
        <w:rStyle w:val="PageNumber"/>
      </w:rPr>
      <w:fldChar w:fldCharType="begin"/>
    </w:r>
    <w:r w:rsidRPr="00C05315">
      <w:rPr>
        <w:rStyle w:val="PageNumber"/>
      </w:rPr>
      <w:instrText xml:space="preserve"> PAGE   \* MERGEFORMAT </w:instrText>
    </w:r>
    <w:r w:rsidRPr="00C05315">
      <w:rPr>
        <w:rStyle w:val="PageNumber"/>
      </w:rPr>
      <w:fldChar w:fldCharType="separate"/>
    </w:r>
    <w:r>
      <w:rPr>
        <w:rStyle w:val="PageNumber"/>
      </w:rPr>
      <w:t>2</w:t>
    </w:r>
    <w:r w:rsidRPr="00C05315">
      <w:rPr>
        <w:rStyle w:val="PageNumber"/>
      </w:rPr>
      <w:fldChar w:fldCharType="end"/>
    </w:r>
    <w:r w:rsidRPr="00C05315">
      <w:rPr>
        <w:rStyle w:val="PageNumber"/>
      </w:rPr>
      <w:t>-</w:t>
    </w:r>
  </w:p>
  <w:p w14:paraId="1C0C1872" w14:textId="19B3CC4F" w:rsidR="00DC416E" w:rsidRPr="003F6E78" w:rsidRDefault="00DC416E" w:rsidP="003F6E78">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4AAA" w14:textId="77777777" w:rsidR="00DC416E" w:rsidRPr="00B90055" w:rsidRDefault="00DC416E" w:rsidP="003F6E78">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w:t>
    </w:r>
    <w:r w:rsidRPr="00B90055">
      <w:rPr>
        <w:rStyle w:val="PageNumber"/>
      </w:rPr>
      <w:fldChar w:fldCharType="end"/>
    </w:r>
    <w:r w:rsidRPr="00B90055">
      <w:rPr>
        <w:rStyle w:val="PageNumber"/>
      </w:rPr>
      <w:t>-</w:t>
    </w:r>
  </w:p>
  <w:p w14:paraId="3FDA59AB" w14:textId="255427F1" w:rsidR="00DC416E" w:rsidRPr="003F6E78" w:rsidRDefault="00DC416E" w:rsidP="003F6E78">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ABEF" w14:textId="77777777" w:rsidR="00AD1ABD" w:rsidRDefault="00AD1ABD">
      <w:r>
        <w:separator/>
      </w:r>
    </w:p>
  </w:footnote>
  <w:footnote w:type="continuationSeparator" w:id="0">
    <w:p w14:paraId="1DB60B0F" w14:textId="77777777" w:rsidR="00AD1ABD" w:rsidRDefault="00AD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26F2" w14:textId="77777777" w:rsidR="00DC416E" w:rsidRDefault="00DC416E">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1301FFC3" w14:textId="77777777" w:rsidR="00DC416E" w:rsidRDefault="00DC41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54F5" w14:textId="7C5C2C01" w:rsidR="00DC416E" w:rsidRPr="001C1C90" w:rsidRDefault="00DC416E" w:rsidP="001C1C90">
    <w:pPr>
      <w:pStyle w:val="Header2"/>
      <w:rPr>
        <w:cs/>
      </w:rPr>
    </w:pPr>
    <w:r w:rsidRPr="003F6E78">
      <w:rPr>
        <w:cs/>
      </w:rPr>
      <w:t>विधिवत धर्मविज्ञान का निर्माण करना</w:t>
    </w:r>
    <w:r>
      <w:rPr>
        <w:cs/>
      </w:rPr>
      <w:tab/>
    </w:r>
    <w:r w:rsidRPr="003F6E78">
      <w:rPr>
        <w:cs/>
      </w:rPr>
      <w:t xml:space="preserve">अध्याय </w:t>
    </w:r>
    <w:r w:rsidR="0049794F">
      <w:rPr>
        <w:rFonts w:hint="cs"/>
        <w:cs/>
      </w:rPr>
      <w:t>2</w:t>
    </w:r>
    <w:r>
      <w:rPr>
        <w:rFonts w:hint="cs"/>
        <w:cs/>
      </w:rPr>
      <w:t xml:space="preserve"> </w:t>
    </w:r>
    <w:r>
      <w:t xml:space="preserve">: </w:t>
    </w:r>
    <w:r w:rsidRPr="003F6E78">
      <w:rPr>
        <w:cs/>
      </w:rPr>
      <w:t>विधिवत प्रक्रियाओं में तकनीकी शब्द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C3A" w14:textId="77777777" w:rsidR="00DC416E" w:rsidRPr="00FF1ABB" w:rsidRDefault="00DC416E" w:rsidP="003F6E78">
    <w:pPr>
      <w:pStyle w:val="Header10"/>
    </w:pPr>
    <w:r w:rsidRPr="007C3522">
      <w:rPr>
        <w:cs/>
      </w:rPr>
      <w:t>विधिवत धर्मविज्ञान का निर्माण करना</w:t>
    </w:r>
  </w:p>
  <w:p w14:paraId="7772063B" w14:textId="74D26B2E" w:rsidR="00DC416E" w:rsidRDefault="00DC416E" w:rsidP="003F6E78">
    <w:pPr>
      <w:pStyle w:val="Header2"/>
    </w:pPr>
    <w:r w:rsidRPr="007C3522">
      <w:rPr>
        <w:cs/>
      </w:rPr>
      <w:t xml:space="preserve">अध्याय </w:t>
    </w:r>
    <w:r>
      <w:rPr>
        <w:rFonts w:hint="cs"/>
        <w:cs/>
      </w:rPr>
      <w:t>दो</w:t>
    </w:r>
  </w:p>
  <w:p w14:paraId="1953DDB7" w14:textId="7F1F053A" w:rsidR="00DC416E" w:rsidRPr="003F6E78" w:rsidRDefault="00DC416E" w:rsidP="003F6E78">
    <w:pPr>
      <w:pStyle w:val="Header2"/>
      <w:rPr>
        <w:rFonts w:cstheme="minorBidi"/>
        <w:lang w:val="en-US" w:bidi="pa-IN"/>
      </w:rPr>
    </w:pPr>
    <w:r w:rsidRPr="003F6E78">
      <w:rPr>
        <w:cs/>
      </w:rPr>
      <w:t>विधिवत प्रक्रियाओं में तकनीकी शब्द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3"/>
  </w:num>
  <w:num w:numId="6">
    <w:abstractNumId w:val="35"/>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5"/>
  </w:num>
  <w:num w:numId="14">
    <w:abstractNumId w:val="27"/>
  </w:num>
  <w:num w:numId="15">
    <w:abstractNumId w:val="14"/>
  </w:num>
  <w:num w:numId="16">
    <w:abstractNumId w:val="17"/>
  </w:num>
  <w:num w:numId="17">
    <w:abstractNumId w:val="24"/>
  </w:num>
  <w:num w:numId="18">
    <w:abstractNumId w:val="11"/>
  </w:num>
  <w:num w:numId="19">
    <w:abstractNumId w:val="21"/>
  </w:num>
  <w:num w:numId="20">
    <w:abstractNumId w:val="20"/>
  </w:num>
  <w:num w:numId="21">
    <w:abstractNumId w:val="28"/>
  </w:num>
  <w:num w:numId="22">
    <w:abstractNumId w:val="8"/>
  </w:num>
  <w:num w:numId="23">
    <w:abstractNumId w:val="10"/>
  </w:num>
  <w:num w:numId="24">
    <w:abstractNumId w:val="34"/>
  </w:num>
  <w:num w:numId="25">
    <w:abstractNumId w:val="22"/>
  </w:num>
  <w:num w:numId="26">
    <w:abstractNumId w:val="18"/>
  </w:num>
  <w:num w:numId="27">
    <w:abstractNumId w:val="23"/>
  </w:num>
  <w:num w:numId="28">
    <w:abstractNumId w:val="16"/>
  </w:num>
  <w:num w:numId="29">
    <w:abstractNumId w:val="19"/>
  </w:num>
  <w:num w:numId="30">
    <w:abstractNumId w:val="9"/>
  </w:num>
  <w:num w:numId="31">
    <w:abstractNumId w:val="5"/>
  </w:num>
  <w:num w:numId="32">
    <w:abstractNumId w:val="12"/>
  </w:num>
  <w:num w:numId="33">
    <w:abstractNumId w:val="32"/>
  </w:num>
  <w:num w:numId="34">
    <w:abstractNumId w:val="33"/>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243"/>
    <w:rsid w:val="0000559C"/>
    <w:rsid w:val="00011119"/>
    <w:rsid w:val="0003550D"/>
    <w:rsid w:val="00057F7D"/>
    <w:rsid w:val="00060D14"/>
    <w:rsid w:val="000702D9"/>
    <w:rsid w:val="000814D6"/>
    <w:rsid w:val="00084090"/>
    <w:rsid w:val="00085AC4"/>
    <w:rsid w:val="00090D1F"/>
    <w:rsid w:val="00094084"/>
    <w:rsid w:val="00096FFE"/>
    <w:rsid w:val="00097E8D"/>
    <w:rsid w:val="000A197A"/>
    <w:rsid w:val="000B3534"/>
    <w:rsid w:val="000D7EAF"/>
    <w:rsid w:val="000F3B2C"/>
    <w:rsid w:val="00121337"/>
    <w:rsid w:val="00122CED"/>
    <w:rsid w:val="00125DB4"/>
    <w:rsid w:val="00132DDC"/>
    <w:rsid w:val="00140961"/>
    <w:rsid w:val="0014540C"/>
    <w:rsid w:val="00146FC1"/>
    <w:rsid w:val="00150D4F"/>
    <w:rsid w:val="00151D36"/>
    <w:rsid w:val="0019439A"/>
    <w:rsid w:val="001B2A7C"/>
    <w:rsid w:val="001B5D90"/>
    <w:rsid w:val="001B6EF7"/>
    <w:rsid w:val="001C1C90"/>
    <w:rsid w:val="001D2BB5"/>
    <w:rsid w:val="001E0FDF"/>
    <w:rsid w:val="001E1132"/>
    <w:rsid w:val="001E1A2B"/>
    <w:rsid w:val="001F02D1"/>
    <w:rsid w:val="001F2D69"/>
    <w:rsid w:val="00201990"/>
    <w:rsid w:val="00224475"/>
    <w:rsid w:val="002309DE"/>
    <w:rsid w:val="00230C58"/>
    <w:rsid w:val="002357B3"/>
    <w:rsid w:val="0023767B"/>
    <w:rsid w:val="00243738"/>
    <w:rsid w:val="00247FAE"/>
    <w:rsid w:val="00260065"/>
    <w:rsid w:val="00271751"/>
    <w:rsid w:val="002824A4"/>
    <w:rsid w:val="002849A3"/>
    <w:rsid w:val="00285982"/>
    <w:rsid w:val="00285E77"/>
    <w:rsid w:val="002A0A68"/>
    <w:rsid w:val="002B3CC6"/>
    <w:rsid w:val="002C1136"/>
    <w:rsid w:val="002C3DB0"/>
    <w:rsid w:val="002D21FC"/>
    <w:rsid w:val="002D65BF"/>
    <w:rsid w:val="002E04AA"/>
    <w:rsid w:val="002E7CE7"/>
    <w:rsid w:val="002F5277"/>
    <w:rsid w:val="00303155"/>
    <w:rsid w:val="00303F6C"/>
    <w:rsid w:val="00311C45"/>
    <w:rsid w:val="00330DB2"/>
    <w:rsid w:val="00356D24"/>
    <w:rsid w:val="0036102A"/>
    <w:rsid w:val="00362472"/>
    <w:rsid w:val="00365731"/>
    <w:rsid w:val="00365EA3"/>
    <w:rsid w:val="00372DA8"/>
    <w:rsid w:val="00376793"/>
    <w:rsid w:val="0038467A"/>
    <w:rsid w:val="00387599"/>
    <w:rsid w:val="0039066A"/>
    <w:rsid w:val="00391C90"/>
    <w:rsid w:val="0039746C"/>
    <w:rsid w:val="003B0A3A"/>
    <w:rsid w:val="003C04D7"/>
    <w:rsid w:val="003C53E5"/>
    <w:rsid w:val="003C78BA"/>
    <w:rsid w:val="003D7144"/>
    <w:rsid w:val="003E0114"/>
    <w:rsid w:val="003E0C9E"/>
    <w:rsid w:val="003E0D70"/>
    <w:rsid w:val="003F52EE"/>
    <w:rsid w:val="003F6E78"/>
    <w:rsid w:val="00402EA8"/>
    <w:rsid w:val="004071A3"/>
    <w:rsid w:val="004104E6"/>
    <w:rsid w:val="004127BE"/>
    <w:rsid w:val="0042069D"/>
    <w:rsid w:val="00421DAB"/>
    <w:rsid w:val="00422ACB"/>
    <w:rsid w:val="00427C61"/>
    <w:rsid w:val="004304C7"/>
    <w:rsid w:val="00443637"/>
    <w:rsid w:val="00450A27"/>
    <w:rsid w:val="00451198"/>
    <w:rsid w:val="00452220"/>
    <w:rsid w:val="00466C59"/>
    <w:rsid w:val="00467CEA"/>
    <w:rsid w:val="00470FF1"/>
    <w:rsid w:val="00480EF9"/>
    <w:rsid w:val="00485E8D"/>
    <w:rsid w:val="00493E6D"/>
    <w:rsid w:val="0049794F"/>
    <w:rsid w:val="004A78CD"/>
    <w:rsid w:val="004C288C"/>
    <w:rsid w:val="004D7D9B"/>
    <w:rsid w:val="00506467"/>
    <w:rsid w:val="005334E7"/>
    <w:rsid w:val="00533D8C"/>
    <w:rsid w:val="00555E9F"/>
    <w:rsid w:val="005729E6"/>
    <w:rsid w:val="0057787E"/>
    <w:rsid w:val="00586404"/>
    <w:rsid w:val="005A342F"/>
    <w:rsid w:val="005B7BAA"/>
    <w:rsid w:val="005C4206"/>
    <w:rsid w:val="005C4F6F"/>
    <w:rsid w:val="005D02D4"/>
    <w:rsid w:val="005E44E8"/>
    <w:rsid w:val="00607711"/>
    <w:rsid w:val="00613EF5"/>
    <w:rsid w:val="00614451"/>
    <w:rsid w:val="00620EB2"/>
    <w:rsid w:val="006226E1"/>
    <w:rsid w:val="0062287D"/>
    <w:rsid w:val="00624B74"/>
    <w:rsid w:val="00637866"/>
    <w:rsid w:val="00654B55"/>
    <w:rsid w:val="006553C7"/>
    <w:rsid w:val="006711DC"/>
    <w:rsid w:val="006714B9"/>
    <w:rsid w:val="0067731D"/>
    <w:rsid w:val="006844E1"/>
    <w:rsid w:val="00684FE5"/>
    <w:rsid w:val="006B281F"/>
    <w:rsid w:val="006C4CD2"/>
    <w:rsid w:val="006C535D"/>
    <w:rsid w:val="006C72D0"/>
    <w:rsid w:val="006D5477"/>
    <w:rsid w:val="006E47F4"/>
    <w:rsid w:val="006E5FA1"/>
    <w:rsid w:val="006F2569"/>
    <w:rsid w:val="006F4069"/>
    <w:rsid w:val="0070078D"/>
    <w:rsid w:val="00705325"/>
    <w:rsid w:val="00710E27"/>
    <w:rsid w:val="00716903"/>
    <w:rsid w:val="00721B67"/>
    <w:rsid w:val="007221CB"/>
    <w:rsid w:val="00760DCF"/>
    <w:rsid w:val="00777D1E"/>
    <w:rsid w:val="007801F0"/>
    <w:rsid w:val="007812D2"/>
    <w:rsid w:val="00786461"/>
    <w:rsid w:val="00787CF0"/>
    <w:rsid w:val="00791C98"/>
    <w:rsid w:val="007A3A62"/>
    <w:rsid w:val="007A4B5F"/>
    <w:rsid w:val="007B1353"/>
    <w:rsid w:val="007B71FE"/>
    <w:rsid w:val="007C3E67"/>
    <w:rsid w:val="007D4357"/>
    <w:rsid w:val="007D6A8D"/>
    <w:rsid w:val="007E615A"/>
    <w:rsid w:val="007E6BED"/>
    <w:rsid w:val="007F024A"/>
    <w:rsid w:val="007F0DED"/>
    <w:rsid w:val="007F5989"/>
    <w:rsid w:val="0081506F"/>
    <w:rsid w:val="00815EDD"/>
    <w:rsid w:val="00830E9F"/>
    <w:rsid w:val="00832804"/>
    <w:rsid w:val="00837513"/>
    <w:rsid w:val="00837D07"/>
    <w:rsid w:val="0085279E"/>
    <w:rsid w:val="00870036"/>
    <w:rsid w:val="00875507"/>
    <w:rsid w:val="00882C5F"/>
    <w:rsid w:val="00890737"/>
    <w:rsid w:val="00892BCF"/>
    <w:rsid w:val="008B4EB1"/>
    <w:rsid w:val="008C2C00"/>
    <w:rsid w:val="008C352A"/>
    <w:rsid w:val="008C5895"/>
    <w:rsid w:val="008E6B77"/>
    <w:rsid w:val="008F3A5F"/>
    <w:rsid w:val="009002B3"/>
    <w:rsid w:val="00900417"/>
    <w:rsid w:val="00904F5C"/>
    <w:rsid w:val="00906224"/>
    <w:rsid w:val="0091551A"/>
    <w:rsid w:val="0092361F"/>
    <w:rsid w:val="00927583"/>
    <w:rsid w:val="00943594"/>
    <w:rsid w:val="009560E7"/>
    <w:rsid w:val="009605BA"/>
    <w:rsid w:val="00961461"/>
    <w:rsid w:val="00966413"/>
    <w:rsid w:val="00971A5F"/>
    <w:rsid w:val="00991F03"/>
    <w:rsid w:val="00992599"/>
    <w:rsid w:val="0099372E"/>
    <w:rsid w:val="009B575F"/>
    <w:rsid w:val="009B5E17"/>
    <w:rsid w:val="009C08B8"/>
    <w:rsid w:val="009C254E"/>
    <w:rsid w:val="009C2703"/>
    <w:rsid w:val="009C4E10"/>
    <w:rsid w:val="009D1B2A"/>
    <w:rsid w:val="009D2EDB"/>
    <w:rsid w:val="009D646F"/>
    <w:rsid w:val="009F30B4"/>
    <w:rsid w:val="00A059CD"/>
    <w:rsid w:val="00A12365"/>
    <w:rsid w:val="00A362DF"/>
    <w:rsid w:val="00A377CA"/>
    <w:rsid w:val="00A406EC"/>
    <w:rsid w:val="00A41801"/>
    <w:rsid w:val="00A41B48"/>
    <w:rsid w:val="00A42C3D"/>
    <w:rsid w:val="00A625D5"/>
    <w:rsid w:val="00A65028"/>
    <w:rsid w:val="00A715B8"/>
    <w:rsid w:val="00A72C7F"/>
    <w:rsid w:val="00AA1B47"/>
    <w:rsid w:val="00AA5927"/>
    <w:rsid w:val="00AA66FA"/>
    <w:rsid w:val="00AC79BE"/>
    <w:rsid w:val="00AD0FE8"/>
    <w:rsid w:val="00AD1ABD"/>
    <w:rsid w:val="00AF0851"/>
    <w:rsid w:val="00AF58F5"/>
    <w:rsid w:val="00AF7375"/>
    <w:rsid w:val="00B00EC9"/>
    <w:rsid w:val="00B162E3"/>
    <w:rsid w:val="00B21901"/>
    <w:rsid w:val="00B30CDE"/>
    <w:rsid w:val="00B3739D"/>
    <w:rsid w:val="00B449AA"/>
    <w:rsid w:val="00B454EA"/>
    <w:rsid w:val="00B50863"/>
    <w:rsid w:val="00B60FED"/>
    <w:rsid w:val="00B70217"/>
    <w:rsid w:val="00B704CF"/>
    <w:rsid w:val="00B8526D"/>
    <w:rsid w:val="00B86DB3"/>
    <w:rsid w:val="00B86FBD"/>
    <w:rsid w:val="00B91A96"/>
    <w:rsid w:val="00BA425E"/>
    <w:rsid w:val="00BA4DDB"/>
    <w:rsid w:val="00BA7895"/>
    <w:rsid w:val="00BB29C3"/>
    <w:rsid w:val="00BB2EAF"/>
    <w:rsid w:val="00BB4216"/>
    <w:rsid w:val="00BC0A35"/>
    <w:rsid w:val="00BC526C"/>
    <w:rsid w:val="00BC6438"/>
    <w:rsid w:val="00BE36D8"/>
    <w:rsid w:val="00BF2E31"/>
    <w:rsid w:val="00BF431D"/>
    <w:rsid w:val="00C145A7"/>
    <w:rsid w:val="00C170A7"/>
    <w:rsid w:val="00C337D0"/>
    <w:rsid w:val="00C33AE3"/>
    <w:rsid w:val="00C46B1E"/>
    <w:rsid w:val="00C47D08"/>
    <w:rsid w:val="00C5106B"/>
    <w:rsid w:val="00C617F9"/>
    <w:rsid w:val="00C63089"/>
    <w:rsid w:val="00C651A9"/>
    <w:rsid w:val="00C735A6"/>
    <w:rsid w:val="00C84F85"/>
    <w:rsid w:val="00C86956"/>
    <w:rsid w:val="00C9108E"/>
    <w:rsid w:val="00C96F94"/>
    <w:rsid w:val="00CB15B5"/>
    <w:rsid w:val="00CB2204"/>
    <w:rsid w:val="00CC65C5"/>
    <w:rsid w:val="00CF1FD9"/>
    <w:rsid w:val="00CF4A64"/>
    <w:rsid w:val="00CF7377"/>
    <w:rsid w:val="00D15F05"/>
    <w:rsid w:val="00D24B24"/>
    <w:rsid w:val="00D323F6"/>
    <w:rsid w:val="00D41DF5"/>
    <w:rsid w:val="00D42ABD"/>
    <w:rsid w:val="00D62D8E"/>
    <w:rsid w:val="00D6726F"/>
    <w:rsid w:val="00D745E2"/>
    <w:rsid w:val="00D76F84"/>
    <w:rsid w:val="00D82B12"/>
    <w:rsid w:val="00D87C1E"/>
    <w:rsid w:val="00D930DC"/>
    <w:rsid w:val="00D96096"/>
    <w:rsid w:val="00D963AC"/>
    <w:rsid w:val="00DA17DC"/>
    <w:rsid w:val="00DC0083"/>
    <w:rsid w:val="00DC416E"/>
    <w:rsid w:val="00DC6E4E"/>
    <w:rsid w:val="00DD6DCB"/>
    <w:rsid w:val="00DE2688"/>
    <w:rsid w:val="00DF7C0C"/>
    <w:rsid w:val="00E01D58"/>
    <w:rsid w:val="00E0276C"/>
    <w:rsid w:val="00E15B9E"/>
    <w:rsid w:val="00E23CF6"/>
    <w:rsid w:val="00E40BDA"/>
    <w:rsid w:val="00E76292"/>
    <w:rsid w:val="00E866F0"/>
    <w:rsid w:val="00E86B04"/>
    <w:rsid w:val="00EB693A"/>
    <w:rsid w:val="00EC28A5"/>
    <w:rsid w:val="00EC567B"/>
    <w:rsid w:val="00ED40BA"/>
    <w:rsid w:val="00ED478E"/>
    <w:rsid w:val="00ED698B"/>
    <w:rsid w:val="00ED6A28"/>
    <w:rsid w:val="00EE2BB0"/>
    <w:rsid w:val="00EE3E21"/>
    <w:rsid w:val="00EF5AC8"/>
    <w:rsid w:val="00EF5C02"/>
    <w:rsid w:val="00EF763F"/>
    <w:rsid w:val="00F10BBD"/>
    <w:rsid w:val="00F10EC5"/>
    <w:rsid w:val="00F12EE7"/>
    <w:rsid w:val="00F1376D"/>
    <w:rsid w:val="00F24C9F"/>
    <w:rsid w:val="00F43E12"/>
    <w:rsid w:val="00F44855"/>
    <w:rsid w:val="00F6126F"/>
    <w:rsid w:val="00F71E36"/>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DE49D7D"/>
  <w15:chartTrackingRefBased/>
  <w15:docId w15:val="{F526437A-DA1B-4F25-BF45-0901B45C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65"/>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260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6006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6006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6006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6006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6006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6006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6006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6006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eastAsia="en-US" w:bidi="ar-SA"/>
    </w:rPr>
  </w:style>
  <w:style w:type="character" w:styleId="Hyperlink">
    <w:name w:val="Hyperlink"/>
    <w:uiPriority w:val="99"/>
    <w:rsid w:val="00260065"/>
    <w:rPr>
      <w:rFonts w:cs="Mangal"/>
      <w:noProof/>
      <w:color w:val="002EEF"/>
      <w:sz w:val="20"/>
      <w:u w:val="single"/>
      <w:lang w:val="hi" w:bidi="hi"/>
    </w:rPr>
  </w:style>
  <w:style w:type="paragraph" w:customStyle="1" w:styleId="FreeForm">
    <w:name w:val="Free Form"/>
    <w:rsid w:val="00260065"/>
    <w:rPr>
      <w:rFonts w:eastAsia="ヒラギノ角ゴ Pro W3"/>
      <w:color w:val="000000"/>
      <w:lang w:val="hi" w:eastAsia="en-US" w:bidi="ar-SA"/>
    </w:rPr>
  </w:style>
  <w:style w:type="paragraph" w:styleId="BodyTextIndent">
    <w:name w:val="Body Text Indent"/>
    <w:rsid w:val="00260065"/>
    <w:pPr>
      <w:ind w:firstLine="720"/>
    </w:pPr>
    <w:rPr>
      <w:rFonts w:ascii="Arial" w:eastAsia="ヒラギノ角ゴ Pro W3" w:hAnsi="Arial"/>
      <w:color w:val="000000"/>
      <w:sz w:val="24"/>
      <w:lang w:val="hi" w:eastAsia="en-US" w:bidi="ar-SA"/>
    </w:rPr>
  </w:style>
  <w:style w:type="character" w:customStyle="1" w:styleId="WW8Num2z0">
    <w:name w:val="WW8Num2z0"/>
    <w:rsid w:val="00260065"/>
    <w:rPr>
      <w:rFonts w:ascii="Symbol" w:hAnsi="Symbol"/>
    </w:rPr>
  </w:style>
  <w:style w:type="character" w:customStyle="1" w:styleId="WW8Num3z0">
    <w:name w:val="WW8Num3z0"/>
    <w:rsid w:val="00260065"/>
    <w:rPr>
      <w:rFonts w:ascii="Symbol" w:hAnsi="Symbol"/>
      <w:sz w:val="20"/>
    </w:rPr>
  </w:style>
  <w:style w:type="character" w:customStyle="1" w:styleId="WW8Num3z1">
    <w:name w:val="WW8Num3z1"/>
    <w:rsid w:val="00260065"/>
    <w:rPr>
      <w:rFonts w:ascii="Courier New" w:hAnsi="Courier New"/>
      <w:sz w:val="20"/>
    </w:rPr>
  </w:style>
  <w:style w:type="character" w:customStyle="1" w:styleId="WW8Num3z2">
    <w:name w:val="WW8Num3z2"/>
    <w:rsid w:val="00260065"/>
    <w:rPr>
      <w:rFonts w:ascii="Wingdings" w:hAnsi="Wingdings"/>
      <w:sz w:val="20"/>
    </w:rPr>
  </w:style>
  <w:style w:type="character" w:customStyle="1" w:styleId="Absatz-Standardschriftart">
    <w:name w:val="Absatz-Standardschriftart"/>
    <w:uiPriority w:val="99"/>
    <w:rsid w:val="00260065"/>
  </w:style>
  <w:style w:type="character" w:customStyle="1" w:styleId="WW-Absatz-Standardschriftart">
    <w:name w:val="WW-Absatz-Standardschriftart"/>
    <w:uiPriority w:val="99"/>
    <w:rsid w:val="00260065"/>
  </w:style>
  <w:style w:type="character" w:customStyle="1" w:styleId="WW-Absatz-Standardschriftart1">
    <w:name w:val="WW-Absatz-Standardschriftart1"/>
    <w:uiPriority w:val="99"/>
    <w:rsid w:val="00260065"/>
  </w:style>
  <w:style w:type="character" w:customStyle="1" w:styleId="WW8Num1z0">
    <w:name w:val="WW8Num1z0"/>
    <w:rsid w:val="00260065"/>
    <w:rPr>
      <w:rFonts w:ascii="Symbol" w:hAnsi="Symbol"/>
    </w:rPr>
  </w:style>
  <w:style w:type="character" w:customStyle="1" w:styleId="WW8Num2z1">
    <w:name w:val="WW8Num2z1"/>
    <w:rsid w:val="00260065"/>
    <w:rPr>
      <w:rFonts w:ascii="Courier New" w:hAnsi="Courier New" w:cs="Greek Parse"/>
    </w:rPr>
  </w:style>
  <w:style w:type="character" w:customStyle="1" w:styleId="WW8Num2z2">
    <w:name w:val="WW8Num2z2"/>
    <w:rsid w:val="00260065"/>
    <w:rPr>
      <w:rFonts w:ascii="Wingdings" w:hAnsi="Wingdings"/>
    </w:rPr>
  </w:style>
  <w:style w:type="character" w:customStyle="1" w:styleId="WW8Num5z0">
    <w:name w:val="WW8Num5z0"/>
    <w:rsid w:val="00260065"/>
    <w:rPr>
      <w:rFonts w:ascii="Symbol" w:hAnsi="Symbol"/>
    </w:rPr>
  </w:style>
  <w:style w:type="character" w:customStyle="1" w:styleId="WW8Num5z1">
    <w:name w:val="WW8Num5z1"/>
    <w:rsid w:val="00260065"/>
    <w:rPr>
      <w:rFonts w:ascii="Courier New" w:hAnsi="Courier New" w:cs="Greek Parse"/>
    </w:rPr>
  </w:style>
  <w:style w:type="character" w:customStyle="1" w:styleId="WW8Num5z2">
    <w:name w:val="WW8Num5z2"/>
    <w:rsid w:val="00260065"/>
    <w:rPr>
      <w:rFonts w:ascii="Wingdings" w:hAnsi="Wingdings"/>
    </w:rPr>
  </w:style>
  <w:style w:type="character" w:customStyle="1" w:styleId="WW8Num7z0">
    <w:name w:val="WW8Num7z0"/>
    <w:rsid w:val="00260065"/>
    <w:rPr>
      <w:rFonts w:ascii="Symbol" w:hAnsi="Symbol"/>
    </w:rPr>
  </w:style>
  <w:style w:type="character" w:customStyle="1" w:styleId="WW8Num7z1">
    <w:name w:val="WW8Num7z1"/>
    <w:rsid w:val="00260065"/>
    <w:rPr>
      <w:rFonts w:ascii="Courier New" w:hAnsi="Courier New" w:cs="Greek Parse"/>
    </w:rPr>
  </w:style>
  <w:style w:type="character" w:customStyle="1" w:styleId="WW8Num7z2">
    <w:name w:val="WW8Num7z2"/>
    <w:rsid w:val="00260065"/>
    <w:rPr>
      <w:rFonts w:ascii="Wingdings" w:hAnsi="Wingdings"/>
    </w:rPr>
  </w:style>
  <w:style w:type="character" w:customStyle="1" w:styleId="WW8Num9z0">
    <w:name w:val="WW8Num9z0"/>
    <w:rsid w:val="00260065"/>
    <w:rPr>
      <w:rFonts w:ascii="Symbol" w:hAnsi="Symbol"/>
    </w:rPr>
  </w:style>
  <w:style w:type="character" w:customStyle="1" w:styleId="WW8Num9z1">
    <w:name w:val="WW8Num9z1"/>
    <w:rsid w:val="00260065"/>
    <w:rPr>
      <w:rFonts w:ascii="Courier New" w:hAnsi="Courier New" w:cs="Greek Parse"/>
    </w:rPr>
  </w:style>
  <w:style w:type="character" w:customStyle="1" w:styleId="WW8Num9z2">
    <w:name w:val="WW8Num9z2"/>
    <w:rsid w:val="00260065"/>
    <w:rPr>
      <w:rFonts w:ascii="Wingdings" w:hAnsi="Wingdings"/>
    </w:rPr>
  </w:style>
  <w:style w:type="character" w:customStyle="1" w:styleId="WW8Num10z0">
    <w:name w:val="WW8Num10z0"/>
    <w:rsid w:val="00260065"/>
    <w:rPr>
      <w:rFonts w:ascii="Symbol" w:hAnsi="Symbol"/>
    </w:rPr>
  </w:style>
  <w:style w:type="character" w:customStyle="1" w:styleId="WW8Num10z1">
    <w:name w:val="WW8Num10z1"/>
    <w:rsid w:val="00260065"/>
    <w:rPr>
      <w:rFonts w:ascii="Courier New" w:hAnsi="Courier New" w:cs="Greek Parse"/>
    </w:rPr>
  </w:style>
  <w:style w:type="character" w:customStyle="1" w:styleId="WW8Num10z2">
    <w:name w:val="WW8Num10z2"/>
    <w:rsid w:val="00260065"/>
    <w:rPr>
      <w:rFonts w:ascii="Wingdings" w:hAnsi="Wingdings"/>
    </w:rPr>
  </w:style>
  <w:style w:type="character" w:customStyle="1" w:styleId="WW8Num11z0">
    <w:name w:val="WW8Num11z0"/>
    <w:rsid w:val="00260065"/>
    <w:rPr>
      <w:rFonts w:ascii="Symbol" w:hAnsi="Symbol"/>
    </w:rPr>
  </w:style>
  <w:style w:type="character" w:customStyle="1" w:styleId="WW8Num11z1">
    <w:name w:val="WW8Num11z1"/>
    <w:rsid w:val="00260065"/>
    <w:rPr>
      <w:rFonts w:ascii="Courier New" w:hAnsi="Courier New" w:cs="Greek Parse"/>
    </w:rPr>
  </w:style>
  <w:style w:type="character" w:customStyle="1" w:styleId="WW8Num11z2">
    <w:name w:val="WW8Num11z2"/>
    <w:rsid w:val="00260065"/>
    <w:rPr>
      <w:rFonts w:ascii="Wingdings" w:hAnsi="Wingdings"/>
    </w:rPr>
  </w:style>
  <w:style w:type="character" w:customStyle="1" w:styleId="WW8Num14z0">
    <w:name w:val="WW8Num14z0"/>
    <w:rsid w:val="00260065"/>
    <w:rPr>
      <w:rFonts w:ascii="Symbol" w:hAnsi="Symbol"/>
      <w:sz w:val="20"/>
    </w:rPr>
  </w:style>
  <w:style w:type="character" w:customStyle="1" w:styleId="WW8Num14z1">
    <w:name w:val="WW8Num14z1"/>
    <w:rsid w:val="00260065"/>
    <w:rPr>
      <w:rFonts w:ascii="Courier New" w:hAnsi="Courier New"/>
      <w:sz w:val="20"/>
    </w:rPr>
  </w:style>
  <w:style w:type="character" w:customStyle="1" w:styleId="WW8Num14z2">
    <w:name w:val="WW8Num14z2"/>
    <w:rsid w:val="00260065"/>
    <w:rPr>
      <w:rFonts w:ascii="Wingdings" w:hAnsi="Wingdings"/>
      <w:sz w:val="20"/>
    </w:rPr>
  </w:style>
  <w:style w:type="character" w:customStyle="1" w:styleId="WW8Num15z0">
    <w:name w:val="WW8Num15z0"/>
    <w:rsid w:val="00260065"/>
    <w:rPr>
      <w:rFonts w:ascii="Symbol" w:hAnsi="Symbol"/>
    </w:rPr>
  </w:style>
  <w:style w:type="character" w:customStyle="1" w:styleId="WW8Num15z1">
    <w:name w:val="WW8Num15z1"/>
    <w:rsid w:val="00260065"/>
    <w:rPr>
      <w:rFonts w:ascii="Courier New" w:hAnsi="Courier New" w:cs="Greek Parse"/>
    </w:rPr>
  </w:style>
  <w:style w:type="character" w:customStyle="1" w:styleId="WW8Num15z2">
    <w:name w:val="WW8Num15z2"/>
    <w:rsid w:val="00260065"/>
    <w:rPr>
      <w:rFonts w:ascii="Wingdings" w:hAnsi="Wingdings"/>
    </w:rPr>
  </w:style>
  <w:style w:type="character" w:customStyle="1" w:styleId="WW8Num16z0">
    <w:name w:val="WW8Num16z0"/>
    <w:rsid w:val="00260065"/>
    <w:rPr>
      <w:rFonts w:ascii="Symbol" w:hAnsi="Symbol"/>
    </w:rPr>
  </w:style>
  <w:style w:type="character" w:customStyle="1" w:styleId="WW8Num16z1">
    <w:name w:val="WW8Num16z1"/>
    <w:rsid w:val="00260065"/>
    <w:rPr>
      <w:rFonts w:ascii="Courier New" w:hAnsi="Courier New" w:cs="Greek Parse"/>
    </w:rPr>
  </w:style>
  <w:style w:type="character" w:customStyle="1" w:styleId="WW8Num16z2">
    <w:name w:val="WW8Num16z2"/>
    <w:rsid w:val="00260065"/>
    <w:rPr>
      <w:rFonts w:ascii="Wingdings" w:hAnsi="Wingdings"/>
    </w:rPr>
  </w:style>
  <w:style w:type="character" w:customStyle="1" w:styleId="WW8Num17z0">
    <w:name w:val="WW8Num17z0"/>
    <w:rsid w:val="00260065"/>
    <w:rPr>
      <w:rFonts w:ascii="Symbol" w:hAnsi="Symbol"/>
    </w:rPr>
  </w:style>
  <w:style w:type="character" w:customStyle="1" w:styleId="WW8Num17z1">
    <w:name w:val="WW8Num17z1"/>
    <w:rsid w:val="00260065"/>
    <w:rPr>
      <w:rFonts w:ascii="Courier New" w:hAnsi="Courier New" w:cs="Greek Parse"/>
    </w:rPr>
  </w:style>
  <w:style w:type="character" w:customStyle="1" w:styleId="WW8Num17z2">
    <w:name w:val="WW8Num17z2"/>
    <w:rsid w:val="00260065"/>
    <w:rPr>
      <w:rFonts w:ascii="Wingdings" w:hAnsi="Wingdings"/>
    </w:rPr>
  </w:style>
  <w:style w:type="character" w:customStyle="1" w:styleId="WW8Num18z0">
    <w:name w:val="WW8Num18z0"/>
    <w:rsid w:val="00260065"/>
    <w:rPr>
      <w:rFonts w:ascii="Symbol" w:hAnsi="Symbol"/>
    </w:rPr>
  </w:style>
  <w:style w:type="character" w:customStyle="1" w:styleId="WW8Num18z1">
    <w:name w:val="WW8Num18z1"/>
    <w:rsid w:val="00260065"/>
    <w:rPr>
      <w:rFonts w:ascii="Courier New" w:hAnsi="Courier New" w:cs="Greek Parse"/>
    </w:rPr>
  </w:style>
  <w:style w:type="character" w:customStyle="1" w:styleId="WW8Num18z2">
    <w:name w:val="WW8Num18z2"/>
    <w:rsid w:val="00260065"/>
    <w:rPr>
      <w:rFonts w:ascii="Wingdings" w:hAnsi="Wingdings"/>
    </w:rPr>
  </w:style>
  <w:style w:type="character" w:customStyle="1" w:styleId="WW8Num19z0">
    <w:name w:val="WW8Num19z0"/>
    <w:rsid w:val="00260065"/>
    <w:rPr>
      <w:rFonts w:ascii="Symbol" w:hAnsi="Symbol"/>
    </w:rPr>
  </w:style>
  <w:style w:type="character" w:customStyle="1" w:styleId="WW8Num19z1">
    <w:name w:val="WW8Num19z1"/>
    <w:rsid w:val="00260065"/>
    <w:rPr>
      <w:rFonts w:ascii="Courier New" w:hAnsi="Courier New" w:cs="Greek Parse"/>
    </w:rPr>
  </w:style>
  <w:style w:type="character" w:customStyle="1" w:styleId="WW8Num19z2">
    <w:name w:val="WW8Num19z2"/>
    <w:rsid w:val="00260065"/>
    <w:rPr>
      <w:rFonts w:ascii="Wingdings" w:hAnsi="Wingdings"/>
    </w:rPr>
  </w:style>
  <w:style w:type="character" w:customStyle="1" w:styleId="WW8Num20z0">
    <w:name w:val="WW8Num20z0"/>
    <w:rsid w:val="00260065"/>
    <w:rPr>
      <w:rFonts w:ascii="Symbol" w:hAnsi="Symbol"/>
    </w:rPr>
  </w:style>
  <w:style w:type="character" w:customStyle="1" w:styleId="WW8Num20z1">
    <w:name w:val="WW8Num20z1"/>
    <w:rsid w:val="00260065"/>
    <w:rPr>
      <w:rFonts w:ascii="Courier New" w:hAnsi="Courier New" w:cs="Greek Parse"/>
    </w:rPr>
  </w:style>
  <w:style w:type="character" w:customStyle="1" w:styleId="WW8Num20z2">
    <w:name w:val="WW8Num20z2"/>
    <w:rsid w:val="00260065"/>
    <w:rPr>
      <w:rFonts w:ascii="Wingdings" w:hAnsi="Wingdings"/>
    </w:rPr>
  </w:style>
  <w:style w:type="character" w:customStyle="1" w:styleId="WW8Num21z0">
    <w:name w:val="WW8Num21z0"/>
    <w:rsid w:val="00260065"/>
    <w:rPr>
      <w:rFonts w:ascii="Symbol" w:hAnsi="Symbol"/>
    </w:rPr>
  </w:style>
  <w:style w:type="character" w:customStyle="1" w:styleId="WW8Num21z1">
    <w:name w:val="WW8Num21z1"/>
    <w:rsid w:val="00260065"/>
    <w:rPr>
      <w:rFonts w:ascii="Courier New" w:hAnsi="Courier New" w:cs="Greek Parse"/>
    </w:rPr>
  </w:style>
  <w:style w:type="character" w:customStyle="1" w:styleId="WW8Num21z2">
    <w:name w:val="WW8Num21z2"/>
    <w:rsid w:val="00260065"/>
    <w:rPr>
      <w:rFonts w:ascii="Wingdings" w:hAnsi="Wingdings"/>
    </w:rPr>
  </w:style>
  <w:style w:type="character" w:customStyle="1" w:styleId="WW8Num22z0">
    <w:name w:val="WW8Num22z0"/>
    <w:rsid w:val="00260065"/>
    <w:rPr>
      <w:rFonts w:ascii="Symbol" w:hAnsi="Symbol"/>
    </w:rPr>
  </w:style>
  <w:style w:type="character" w:customStyle="1" w:styleId="WW8Num22z1">
    <w:name w:val="WW8Num22z1"/>
    <w:rsid w:val="00260065"/>
    <w:rPr>
      <w:rFonts w:ascii="Courier New" w:hAnsi="Courier New" w:cs="Greek Parse"/>
    </w:rPr>
  </w:style>
  <w:style w:type="character" w:customStyle="1" w:styleId="WW8Num22z2">
    <w:name w:val="WW8Num22z2"/>
    <w:rsid w:val="00260065"/>
    <w:rPr>
      <w:rFonts w:ascii="Wingdings" w:hAnsi="Wingdings"/>
    </w:rPr>
  </w:style>
  <w:style w:type="character" w:customStyle="1" w:styleId="WW8Num24z0">
    <w:name w:val="WW8Num24z0"/>
    <w:rsid w:val="00260065"/>
    <w:rPr>
      <w:rFonts w:ascii="Symbol" w:hAnsi="Symbol"/>
    </w:rPr>
  </w:style>
  <w:style w:type="character" w:customStyle="1" w:styleId="WW8Num24z1">
    <w:name w:val="WW8Num24z1"/>
    <w:rsid w:val="00260065"/>
    <w:rPr>
      <w:rFonts w:ascii="Courier New" w:hAnsi="Courier New" w:cs="Greek Parse"/>
    </w:rPr>
  </w:style>
  <w:style w:type="character" w:customStyle="1" w:styleId="WW8Num24z2">
    <w:name w:val="WW8Num24z2"/>
    <w:rsid w:val="00260065"/>
    <w:rPr>
      <w:rFonts w:ascii="Wingdings" w:hAnsi="Wingdings"/>
    </w:rPr>
  </w:style>
  <w:style w:type="character" w:customStyle="1" w:styleId="WW8Num26z0">
    <w:name w:val="WW8Num26z0"/>
    <w:rsid w:val="00260065"/>
    <w:rPr>
      <w:rFonts w:ascii="Symbol" w:hAnsi="Symbol"/>
    </w:rPr>
  </w:style>
  <w:style w:type="character" w:customStyle="1" w:styleId="WW8Num26z1">
    <w:name w:val="WW8Num26z1"/>
    <w:rsid w:val="00260065"/>
    <w:rPr>
      <w:rFonts w:ascii="Courier New" w:hAnsi="Courier New" w:cs="Greek Parse"/>
    </w:rPr>
  </w:style>
  <w:style w:type="character" w:customStyle="1" w:styleId="WW8Num26z2">
    <w:name w:val="WW8Num26z2"/>
    <w:rsid w:val="00260065"/>
    <w:rPr>
      <w:rFonts w:ascii="Wingdings" w:hAnsi="Wingdings"/>
    </w:rPr>
  </w:style>
  <w:style w:type="character" w:customStyle="1" w:styleId="WW8Num30z0">
    <w:name w:val="WW8Num30z0"/>
    <w:rsid w:val="00260065"/>
    <w:rPr>
      <w:rFonts w:ascii="Symbol" w:hAnsi="Symbol"/>
    </w:rPr>
  </w:style>
  <w:style w:type="character" w:customStyle="1" w:styleId="WW8Num30z1">
    <w:name w:val="WW8Num30z1"/>
    <w:rsid w:val="00260065"/>
    <w:rPr>
      <w:rFonts w:ascii="Courier New" w:hAnsi="Courier New" w:cs="Greek Parse"/>
    </w:rPr>
  </w:style>
  <w:style w:type="character" w:customStyle="1" w:styleId="WW8Num30z2">
    <w:name w:val="WW8Num30z2"/>
    <w:rsid w:val="00260065"/>
    <w:rPr>
      <w:rFonts w:ascii="Wingdings" w:hAnsi="Wingdings"/>
    </w:rPr>
  </w:style>
  <w:style w:type="character" w:customStyle="1" w:styleId="WW8Num31z0">
    <w:name w:val="WW8Num31z0"/>
    <w:rsid w:val="00260065"/>
    <w:rPr>
      <w:rFonts w:ascii="Symbol" w:hAnsi="Symbol"/>
    </w:rPr>
  </w:style>
  <w:style w:type="character" w:customStyle="1" w:styleId="WW8Num31z1">
    <w:name w:val="WW8Num31z1"/>
    <w:rsid w:val="00260065"/>
    <w:rPr>
      <w:rFonts w:ascii="Courier New" w:hAnsi="Courier New" w:cs="Greek Parse"/>
    </w:rPr>
  </w:style>
  <w:style w:type="character" w:customStyle="1" w:styleId="WW8Num31z2">
    <w:name w:val="WW8Num31z2"/>
    <w:rsid w:val="00260065"/>
    <w:rPr>
      <w:rFonts w:ascii="Wingdings" w:hAnsi="Wingdings"/>
    </w:rPr>
  </w:style>
  <w:style w:type="character" w:customStyle="1" w:styleId="WW8Num32z0">
    <w:name w:val="WW8Num32z0"/>
    <w:rsid w:val="00260065"/>
    <w:rPr>
      <w:rFonts w:ascii="Symbol" w:hAnsi="Symbol"/>
    </w:rPr>
  </w:style>
  <w:style w:type="character" w:customStyle="1" w:styleId="WW8Num32z1">
    <w:name w:val="WW8Num32z1"/>
    <w:rsid w:val="00260065"/>
    <w:rPr>
      <w:rFonts w:ascii="Courier New" w:hAnsi="Courier New" w:cs="Greek Parse"/>
    </w:rPr>
  </w:style>
  <w:style w:type="character" w:customStyle="1" w:styleId="WW8Num32z2">
    <w:name w:val="WW8Num32z2"/>
    <w:rsid w:val="00260065"/>
    <w:rPr>
      <w:rFonts w:ascii="Wingdings" w:hAnsi="Wingdings"/>
    </w:rPr>
  </w:style>
  <w:style w:type="character" w:customStyle="1" w:styleId="WW8Num34z0">
    <w:name w:val="WW8Num34z0"/>
    <w:rsid w:val="00260065"/>
    <w:rPr>
      <w:rFonts w:ascii="Symbol" w:hAnsi="Symbol"/>
    </w:rPr>
  </w:style>
  <w:style w:type="character" w:customStyle="1" w:styleId="WW8Num34z1">
    <w:name w:val="WW8Num34z1"/>
    <w:rsid w:val="00260065"/>
    <w:rPr>
      <w:rFonts w:ascii="Courier New" w:hAnsi="Courier New" w:cs="Greek Parse"/>
    </w:rPr>
  </w:style>
  <w:style w:type="character" w:customStyle="1" w:styleId="WW8Num34z2">
    <w:name w:val="WW8Num34z2"/>
    <w:rsid w:val="00260065"/>
    <w:rPr>
      <w:rFonts w:ascii="Wingdings" w:hAnsi="Wingdings"/>
    </w:rPr>
  </w:style>
  <w:style w:type="character" w:customStyle="1" w:styleId="WW8Num35z0">
    <w:name w:val="WW8Num35z0"/>
    <w:rsid w:val="00260065"/>
    <w:rPr>
      <w:rFonts w:ascii="Symbol" w:hAnsi="Symbol"/>
    </w:rPr>
  </w:style>
  <w:style w:type="character" w:customStyle="1" w:styleId="WW8Num35z1">
    <w:name w:val="WW8Num35z1"/>
    <w:rsid w:val="00260065"/>
    <w:rPr>
      <w:rFonts w:ascii="Courier New" w:hAnsi="Courier New" w:cs="Greek Parse"/>
    </w:rPr>
  </w:style>
  <w:style w:type="character" w:customStyle="1" w:styleId="WW8Num35z2">
    <w:name w:val="WW8Num35z2"/>
    <w:rsid w:val="00260065"/>
    <w:rPr>
      <w:rFonts w:ascii="Wingdings" w:hAnsi="Wingdings"/>
    </w:rPr>
  </w:style>
  <w:style w:type="character" w:customStyle="1" w:styleId="WW8Num36z0">
    <w:name w:val="WW8Num36z0"/>
    <w:rsid w:val="00260065"/>
    <w:rPr>
      <w:rFonts w:ascii="Symbol" w:hAnsi="Symbol"/>
    </w:rPr>
  </w:style>
  <w:style w:type="character" w:customStyle="1" w:styleId="WW8Num36z1">
    <w:name w:val="WW8Num36z1"/>
    <w:rsid w:val="00260065"/>
    <w:rPr>
      <w:rFonts w:ascii="Courier New" w:hAnsi="Courier New" w:cs="Greek Parse"/>
    </w:rPr>
  </w:style>
  <w:style w:type="character" w:customStyle="1" w:styleId="WW8Num36z2">
    <w:name w:val="WW8Num36z2"/>
    <w:rsid w:val="00260065"/>
    <w:rPr>
      <w:rFonts w:ascii="Wingdings" w:hAnsi="Wingdings"/>
    </w:rPr>
  </w:style>
  <w:style w:type="character" w:customStyle="1" w:styleId="WW8Num37z0">
    <w:name w:val="WW8Num37z0"/>
    <w:rsid w:val="00260065"/>
    <w:rPr>
      <w:rFonts w:ascii="Symbol" w:hAnsi="Symbol"/>
    </w:rPr>
  </w:style>
  <w:style w:type="character" w:customStyle="1" w:styleId="WW8Num37z1">
    <w:name w:val="WW8Num37z1"/>
    <w:rsid w:val="00260065"/>
    <w:rPr>
      <w:rFonts w:ascii="Courier New" w:hAnsi="Courier New" w:cs="Greek Parse"/>
    </w:rPr>
  </w:style>
  <w:style w:type="character" w:customStyle="1" w:styleId="WW8Num37z2">
    <w:name w:val="WW8Num37z2"/>
    <w:rsid w:val="00260065"/>
    <w:rPr>
      <w:rFonts w:ascii="Wingdings" w:hAnsi="Wingdings"/>
    </w:rPr>
  </w:style>
  <w:style w:type="character" w:styleId="CommentReference">
    <w:name w:val="annotation reference"/>
    <w:uiPriority w:val="99"/>
    <w:rsid w:val="00260065"/>
    <w:rPr>
      <w:sz w:val="16"/>
      <w:szCs w:val="16"/>
    </w:rPr>
  </w:style>
  <w:style w:type="character" w:styleId="PageNumber">
    <w:name w:val="page number"/>
    <w:rsid w:val="00260065"/>
    <w:rPr>
      <w:rFonts w:ascii="Calibri" w:hAnsi="Calibri"/>
      <w:b/>
      <w:sz w:val="22"/>
    </w:rPr>
  </w:style>
  <w:style w:type="character" w:customStyle="1" w:styleId="ipa1">
    <w:name w:val="ipa1"/>
    <w:rsid w:val="00260065"/>
    <w:rPr>
      <w:rFonts w:ascii="inherit" w:hAnsi="inherit"/>
    </w:rPr>
  </w:style>
  <w:style w:type="character" w:styleId="Emphasis">
    <w:name w:val="Emphasis"/>
    <w:uiPriority w:val="99"/>
    <w:qFormat/>
    <w:rsid w:val="00260065"/>
    <w:rPr>
      <w:i/>
      <w:iCs/>
    </w:rPr>
  </w:style>
  <w:style w:type="character" w:customStyle="1" w:styleId="verse">
    <w:name w:val="verse"/>
    <w:rsid w:val="00260065"/>
    <w:rPr>
      <w:color w:val="C0C0C0"/>
    </w:rPr>
  </w:style>
  <w:style w:type="character" w:customStyle="1" w:styleId="NormalLatinArialChar">
    <w:name w:val="Normal + (Latin) Arial Char"/>
    <w:rsid w:val="00260065"/>
    <w:rPr>
      <w:rFonts w:ascii="Arial" w:eastAsia="SimSun" w:hAnsi="Arial" w:cs="Arial"/>
      <w:bCs/>
      <w:sz w:val="24"/>
      <w:szCs w:val="24"/>
      <w:lang w:val="en-US" w:eastAsia="ar-SA" w:bidi="ar-SA"/>
    </w:rPr>
  </w:style>
  <w:style w:type="character" w:styleId="FollowedHyperlink">
    <w:name w:val="FollowedHyperlink"/>
    <w:rsid w:val="00260065"/>
    <w:rPr>
      <w:color w:val="800080"/>
      <w:u w:val="single"/>
    </w:rPr>
  </w:style>
  <w:style w:type="paragraph" w:customStyle="1" w:styleId="Heading">
    <w:name w:val="Heading"/>
    <w:basedOn w:val="Normal"/>
    <w:next w:val="BodyText"/>
    <w:uiPriority w:val="99"/>
    <w:rsid w:val="0026006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60065"/>
    <w:pPr>
      <w:suppressAutoHyphens/>
      <w:spacing w:after="120"/>
    </w:pPr>
    <w:rPr>
      <w:rFonts w:eastAsia="Times New Roman"/>
      <w:lang w:eastAsia="ar-SA"/>
    </w:rPr>
  </w:style>
  <w:style w:type="paragraph" w:styleId="List">
    <w:name w:val="List"/>
    <w:basedOn w:val="BodyText"/>
    <w:uiPriority w:val="99"/>
    <w:rsid w:val="00260065"/>
    <w:rPr>
      <w:rFonts w:ascii="Arial" w:hAnsi="Arial"/>
    </w:rPr>
  </w:style>
  <w:style w:type="paragraph" w:styleId="Caption">
    <w:name w:val="caption"/>
    <w:basedOn w:val="Normal"/>
    <w:uiPriority w:val="35"/>
    <w:qFormat/>
    <w:rsid w:val="0026006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6006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60065"/>
    <w:pPr>
      <w:suppressAutoHyphens/>
    </w:pPr>
    <w:rPr>
      <w:rFonts w:eastAsia="SimSun"/>
      <w:sz w:val="20"/>
      <w:szCs w:val="20"/>
      <w:lang w:eastAsia="ar-SA"/>
    </w:rPr>
  </w:style>
  <w:style w:type="paragraph" w:styleId="BalloonText">
    <w:name w:val="Balloon Text"/>
    <w:basedOn w:val="Normal"/>
    <w:link w:val="BalloonTextChar"/>
    <w:uiPriority w:val="99"/>
    <w:rsid w:val="00260065"/>
    <w:pPr>
      <w:suppressAutoHyphens/>
    </w:pPr>
    <w:rPr>
      <w:rFonts w:ascii="Tahoma" w:eastAsia="Times New Roman" w:hAnsi="Tahoma" w:cs="Tahoma"/>
      <w:sz w:val="16"/>
      <w:szCs w:val="16"/>
      <w:lang w:eastAsia="ar-SA"/>
    </w:rPr>
  </w:style>
  <w:style w:type="paragraph" w:styleId="NormalWeb">
    <w:name w:val="Normal (Web)"/>
    <w:basedOn w:val="Normal"/>
    <w:uiPriority w:val="99"/>
    <w:rsid w:val="0026006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60065"/>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26006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60065"/>
    <w:rPr>
      <w:rFonts w:eastAsia="Times New Roman"/>
      <w:b/>
      <w:bCs/>
    </w:rPr>
  </w:style>
  <w:style w:type="paragraph" w:customStyle="1" w:styleId="close">
    <w:name w:val="close"/>
    <w:basedOn w:val="Normal"/>
    <w:rsid w:val="00260065"/>
    <w:pPr>
      <w:suppressAutoHyphens/>
      <w:spacing w:before="100" w:after="100"/>
      <w:ind w:left="400" w:right="400" w:firstLine="200"/>
    </w:pPr>
    <w:rPr>
      <w:rFonts w:eastAsia="Times New Roman"/>
      <w:lang w:eastAsia="ar-SA"/>
    </w:rPr>
  </w:style>
  <w:style w:type="paragraph" w:styleId="ListBullet">
    <w:name w:val="List Bullet"/>
    <w:basedOn w:val="Normal"/>
    <w:rsid w:val="00260065"/>
    <w:pPr>
      <w:numPr>
        <w:numId w:val="3"/>
      </w:numPr>
      <w:suppressAutoHyphens/>
    </w:pPr>
    <w:rPr>
      <w:rFonts w:eastAsia="SimSun"/>
      <w:lang w:eastAsia="ar-SA"/>
    </w:rPr>
  </w:style>
  <w:style w:type="paragraph" w:customStyle="1" w:styleId="NormalLatinArial">
    <w:name w:val="Normal + (Latin) Arial"/>
    <w:basedOn w:val="Normal"/>
    <w:rsid w:val="00260065"/>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260065"/>
    <w:rPr>
      <w:rFonts w:ascii="Arial" w:eastAsia="MS Mincho" w:hAnsi="Arial" w:cs="Arial"/>
      <w:color w:val="000000"/>
      <w:sz w:val="24"/>
      <w:szCs w:val="24"/>
      <w:lang w:val="hi" w:eastAsia="en-US"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260065"/>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260065"/>
    <w:rPr>
      <w:rFonts w:ascii="Annapurna SIL" w:eastAsia="Annapurna SIL" w:hAnsi="Annapurna SIL" w:cs="Annapurna SIL"/>
      <w:b/>
      <w:bCs/>
      <w:noProof/>
      <w:color w:val="535352"/>
      <w:sz w:val="22"/>
      <w:szCs w:val="22"/>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6006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26006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26006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26006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26006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60065"/>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260065"/>
    <w:rPr>
      <w:rFonts w:ascii="Annapurna SIL" w:eastAsia="Annapurna SIL" w:hAnsi="Annapurna SIL" w:cs="Annapurna SIL"/>
      <w:b/>
      <w:bCs/>
      <w:noProof/>
      <w:color w:val="2C5376"/>
      <w:sz w:val="28"/>
      <w:szCs w:val="28"/>
      <w:lang w:val="te" w:bidi="ar-SA"/>
    </w:rPr>
  </w:style>
  <w:style w:type="paragraph" w:customStyle="1" w:styleId="BulletHeading">
    <w:name w:val="Bullet Heading"/>
    <w:basedOn w:val="Normal"/>
    <w:link w:val="BulletHeadingChar"/>
    <w:qFormat/>
    <w:rsid w:val="0026006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260065"/>
    <w:rPr>
      <w:rFonts w:eastAsia="ヒラギノ角ゴ Pro W3"/>
      <w:color w:val="000000"/>
      <w:sz w:val="24"/>
      <w:szCs w:val="24"/>
      <w:lang w:val="hi" w:eastAsia="en-US" w:bidi="ar-SA"/>
    </w:rPr>
  </w:style>
  <w:style w:type="character" w:customStyle="1" w:styleId="BulletHeadingChar">
    <w:name w:val="Bullet Heading Char"/>
    <w:link w:val="BulletHeading"/>
    <w:rsid w:val="00260065"/>
    <w:rPr>
      <w:rFonts w:ascii="Annapurna SIL" w:eastAsia="Annapurna SIL" w:hAnsi="Annapurna SIL" w:cs="Annapurna SIL"/>
      <w:b/>
      <w:bCs/>
      <w:noProof/>
      <w:color w:val="2C5376"/>
      <w:sz w:val="24"/>
      <w:szCs w:val="24"/>
      <w:lang w:val="te" w:bidi="ar-SA"/>
    </w:rPr>
  </w:style>
  <w:style w:type="paragraph" w:customStyle="1" w:styleId="MediumShading1-Accent11">
    <w:name w:val="Medium Shading 1 - Accent 11"/>
    <w:uiPriority w:val="1"/>
    <w:qFormat/>
    <w:rsid w:val="00B8526D"/>
    <w:rPr>
      <w:rFonts w:ascii="Calibri" w:eastAsia="MS Mincho" w:hAnsi="Calibri" w:cs="Arial"/>
      <w:sz w:val="22"/>
      <w:szCs w:val="22"/>
      <w:lang w:bidi="ar-SA"/>
    </w:rPr>
  </w:style>
  <w:style w:type="character" w:customStyle="1" w:styleId="MediumShading1-Accent1Char">
    <w:name w:val="Medium Shading 1 - Accent 1 Char"/>
    <w:link w:val="MediumShading1-Accent110"/>
    <w:uiPriority w:val="1"/>
    <w:rsid w:val="0039066A"/>
    <w:rPr>
      <w:rFonts w:ascii="Calibri" w:eastAsia="MS Mincho" w:hAnsi="Calibri" w:cs="Arial"/>
      <w:sz w:val="22"/>
      <w:szCs w:val="22"/>
      <w:lang w:val="te" w:bidi="ar-SA"/>
    </w:rPr>
  </w:style>
  <w:style w:type="character" w:customStyle="1" w:styleId="CommentTextChar">
    <w:name w:val="Comment Text Char"/>
    <w:link w:val="CommentText"/>
    <w:uiPriority w:val="99"/>
    <w:rsid w:val="00260065"/>
    <w:rPr>
      <w:rFonts w:asciiTheme="minorHAnsi" w:eastAsia="SimSun" w:hAnsiTheme="minorHAnsi" w:cstheme="minorBidi"/>
      <w:noProof/>
      <w:lang w:eastAsia="ar-SA" w:bidi="hi-IN"/>
    </w:rPr>
  </w:style>
  <w:style w:type="paragraph" w:customStyle="1" w:styleId="signpost">
    <w:name w:val="signpost"/>
    <w:basedOn w:val="Normal"/>
    <w:link w:val="signpostChar"/>
    <w:qFormat/>
    <w:rsid w:val="0039066A"/>
    <w:pPr>
      <w:ind w:left="630" w:right="720" w:hanging="360"/>
      <w:jc w:val="center"/>
    </w:pPr>
    <w:rPr>
      <w:rFonts w:eastAsia="SimSun"/>
      <w:b/>
      <w:bCs/>
    </w:rPr>
  </w:style>
  <w:style w:type="paragraph" w:customStyle="1" w:styleId="signpost2">
    <w:name w:val="signpost 2"/>
    <w:basedOn w:val="signpost"/>
    <w:link w:val="signpost2Char"/>
    <w:qFormat/>
    <w:rsid w:val="00467CEA"/>
  </w:style>
  <w:style w:type="character" w:customStyle="1" w:styleId="signpostChar">
    <w:name w:val="signpost Char"/>
    <w:link w:val="signpost"/>
    <w:rsid w:val="0039066A"/>
    <w:rPr>
      <w:rFonts w:ascii="Calibri" w:eastAsia="SimSun" w:hAnsi="Calibri" w:cs="Gautami"/>
      <w:b/>
      <w:bCs/>
      <w:sz w:val="22"/>
      <w:szCs w:val="22"/>
      <w:lang w:val="te"/>
    </w:rPr>
  </w:style>
  <w:style w:type="paragraph" w:customStyle="1" w:styleId="panel">
    <w:name w:val="panel"/>
    <w:basedOn w:val="Normal"/>
    <w:link w:val="panelChar"/>
    <w:qFormat/>
    <w:rsid w:val="00467CEA"/>
    <w:pPr>
      <w:jc w:val="center"/>
    </w:pPr>
    <w:rPr>
      <w:rFonts w:eastAsia="SimSun"/>
      <w:b/>
    </w:rPr>
  </w:style>
  <w:style w:type="character" w:customStyle="1" w:styleId="signpost2Char">
    <w:name w:val="signpost 2 Char"/>
    <w:link w:val="signpost2"/>
    <w:rsid w:val="00467CEA"/>
    <w:rPr>
      <w:rFonts w:eastAsia="SimSun"/>
      <w:b/>
      <w:bCs/>
      <w:sz w:val="24"/>
      <w:szCs w:val="24"/>
    </w:rPr>
  </w:style>
  <w:style w:type="character" w:customStyle="1" w:styleId="panelChar">
    <w:name w:val="panel Char"/>
    <w:link w:val="panel"/>
    <w:rsid w:val="00467CEA"/>
    <w:rPr>
      <w:rFonts w:eastAsia="SimSun"/>
      <w:b/>
      <w:sz w:val="24"/>
      <w:szCs w:val="24"/>
    </w:rPr>
  </w:style>
  <w:style w:type="paragraph" w:customStyle="1" w:styleId="BodyText0">
    <w:name w:val="BodyText"/>
    <w:basedOn w:val="Normal"/>
    <w:link w:val="BodyTextChar0"/>
    <w:qFormat/>
    <w:rsid w:val="0026006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260065"/>
    <w:rPr>
      <w:rFonts w:ascii="Annapurna SIL" w:eastAsia="Annapurna SIL" w:hAnsi="Annapurna SIL" w:cs="Annapurna SIL"/>
      <w:noProof/>
      <w:sz w:val="22"/>
      <w:szCs w:val="22"/>
      <w:lang w:val="te" w:eastAsia="ar-SA" w:bidi="hi-IN"/>
    </w:rPr>
  </w:style>
  <w:style w:type="character" w:customStyle="1" w:styleId="Char0">
    <w:name w:val="Char"/>
    <w:rsid w:val="00260065"/>
    <w:rPr>
      <w:rFonts w:ascii="Arial" w:hAnsi="Arial" w:cs="Arial"/>
      <w:b/>
      <w:sz w:val="24"/>
      <w:szCs w:val="24"/>
      <w:lang w:eastAsia="ar-SA"/>
    </w:rPr>
  </w:style>
  <w:style w:type="paragraph" w:styleId="DocumentMap">
    <w:name w:val="Document Map"/>
    <w:basedOn w:val="Normal"/>
    <w:link w:val="DocumentMapChar"/>
    <w:uiPriority w:val="99"/>
    <w:semiHidden/>
    <w:unhideWhenUsed/>
    <w:rsid w:val="00260065"/>
    <w:rPr>
      <w:rFonts w:ascii="Lucida Grande" w:hAnsi="Lucida Grande" w:cs="Lucida Grande"/>
    </w:rPr>
  </w:style>
  <w:style w:type="character" w:customStyle="1" w:styleId="DocumentMapChar">
    <w:name w:val="Document Map Char"/>
    <w:link w:val="DocumentMap"/>
    <w:uiPriority w:val="99"/>
    <w:semiHidden/>
    <w:rsid w:val="00260065"/>
    <w:rPr>
      <w:rFonts w:ascii="Lucida Grande" w:eastAsiaTheme="minorHAnsi" w:hAnsi="Lucida Grande" w:cs="Lucida Grande"/>
      <w:noProof/>
      <w:sz w:val="22"/>
      <w:szCs w:val="22"/>
      <w:lang w:eastAsia="en-US" w:bidi="hi-IN"/>
    </w:rPr>
  </w:style>
  <w:style w:type="character" w:customStyle="1" w:styleId="FooterChar">
    <w:name w:val="Footer Char"/>
    <w:link w:val="Footer"/>
    <w:rsid w:val="00260065"/>
    <w:rPr>
      <w:rFonts w:ascii="Annapurna SIL" w:eastAsia="Annapurna SIL" w:hAnsi="Annapurna SIL" w:cs="Annapurna SIL"/>
      <w:noProof/>
      <w:sz w:val="18"/>
      <w:szCs w:val="18"/>
      <w:lang w:val="te" w:bidi="hi-IN"/>
    </w:rPr>
  </w:style>
  <w:style w:type="character" w:customStyle="1" w:styleId="Heading1Char">
    <w:name w:val="Heading 1 Char"/>
    <w:basedOn w:val="DefaultParagraphFont"/>
    <w:link w:val="Heading1"/>
    <w:uiPriority w:val="9"/>
    <w:rsid w:val="00260065"/>
    <w:rPr>
      <w:rFonts w:asciiTheme="majorHAnsi" w:eastAsiaTheme="majorEastAsia" w:hAnsiTheme="majorHAnsi" w:cstheme="majorBidi"/>
      <w:noProof/>
      <w:color w:val="2F5496" w:themeColor="accent1" w:themeShade="BF"/>
      <w:sz w:val="32"/>
      <w:szCs w:val="32"/>
      <w:lang w:eastAsia="en-US" w:bidi="hi-IN"/>
    </w:rPr>
  </w:style>
  <w:style w:type="paragraph" w:customStyle="1" w:styleId="GridTable310">
    <w:name w:val="Grid Table 31"/>
    <w:basedOn w:val="Heading1"/>
    <w:next w:val="Normal"/>
    <w:uiPriority w:val="39"/>
    <w:semiHidden/>
    <w:unhideWhenUsed/>
    <w:qFormat/>
    <w:rsid w:val="00260065"/>
    <w:pPr>
      <w:spacing w:before="480" w:line="276" w:lineRule="auto"/>
      <w:outlineLvl w:val="9"/>
    </w:pPr>
    <w:rPr>
      <w:rFonts w:ascii="Cambria" w:eastAsia="MS Gothic" w:hAnsi="Cambria" w:cs="Times New Roman"/>
      <w:bCs/>
      <w:color w:val="365F91"/>
      <w:sz w:val="28"/>
      <w:szCs w:val="28"/>
      <w:lang w:eastAsia="ja-JP"/>
    </w:rPr>
  </w:style>
  <w:style w:type="paragraph" w:customStyle="1" w:styleId="Header10">
    <w:name w:val="Header1"/>
    <w:basedOn w:val="Header"/>
    <w:link w:val="Header1Char"/>
    <w:rsid w:val="0026006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260065"/>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260065"/>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ading2Char">
    <w:name w:val="Heading 2 Char"/>
    <w:link w:val="Heading2"/>
    <w:uiPriority w:val="99"/>
    <w:rsid w:val="00260065"/>
    <w:rPr>
      <w:rFonts w:asciiTheme="minorHAnsi" w:hAnsiTheme="minorHAnsi" w:cstheme="minorBidi"/>
      <w:b/>
      <w:bCs/>
      <w:noProof/>
      <w:sz w:val="36"/>
      <w:szCs w:val="36"/>
      <w:lang w:eastAsia="ar-SA" w:bidi="hi-IN"/>
    </w:rPr>
  </w:style>
  <w:style w:type="character" w:customStyle="1" w:styleId="Heading3Char">
    <w:name w:val="Heading 3 Char"/>
    <w:link w:val="Heading3"/>
    <w:uiPriority w:val="99"/>
    <w:rsid w:val="00260065"/>
    <w:rPr>
      <w:rFonts w:ascii="Arial" w:hAnsi="Arial" w:cs="Arial"/>
      <w:b/>
      <w:bCs/>
      <w:noProof/>
      <w:sz w:val="22"/>
      <w:szCs w:val="22"/>
      <w:lang w:eastAsia="en-US" w:bidi="hi-IN"/>
    </w:rPr>
  </w:style>
  <w:style w:type="character" w:customStyle="1" w:styleId="Heading4Char">
    <w:name w:val="Heading 4 Char"/>
    <w:link w:val="Heading4"/>
    <w:uiPriority w:val="9"/>
    <w:rsid w:val="00260065"/>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260065"/>
    <w:rPr>
      <w:rFonts w:ascii="Cambria" w:hAnsi="Cambria" w:cstheme="minorBidi"/>
      <w:noProof/>
      <w:color w:val="365F91"/>
      <w:sz w:val="22"/>
      <w:szCs w:val="22"/>
      <w:lang w:eastAsia="en-US" w:bidi="hi-IN"/>
    </w:rPr>
  </w:style>
  <w:style w:type="character" w:customStyle="1" w:styleId="HebrewText">
    <w:name w:val="Hebrew Text"/>
    <w:uiPriority w:val="1"/>
    <w:rsid w:val="00260065"/>
    <w:rPr>
      <w:rFonts w:ascii="Times New Roman" w:hAnsi="Times New Roman" w:cs="Times New Roman"/>
      <w:b w:val="0"/>
      <w:bCs w:val="0"/>
      <w:i/>
      <w:iCs/>
      <w:sz w:val="22"/>
      <w:szCs w:val="22"/>
      <w:lang w:eastAsia="ja-JP" w:bidi="he-IL"/>
    </w:rPr>
  </w:style>
  <w:style w:type="paragraph" w:customStyle="1" w:styleId="IntroText">
    <w:name w:val="Intro Text"/>
    <w:basedOn w:val="Normal"/>
    <w:rsid w:val="0026006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260065"/>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26006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260065"/>
    <w:rPr>
      <w:rFonts w:ascii="Annapurna SIL" w:eastAsia="Annapurna SIL" w:hAnsi="Annapurna SIL" w:cs="Annapurna SIL"/>
      <w:b/>
      <w:noProof/>
      <w:color w:val="943634"/>
      <w:sz w:val="28"/>
      <w:szCs w:val="28"/>
      <w:shd w:val="clear" w:color="auto" w:fill="F8F8F8"/>
      <w:lang w:val="te" w:bidi="hi-IN"/>
    </w:rPr>
  </w:style>
  <w:style w:type="paragraph" w:customStyle="1" w:styleId="MediumGrid1-Accent210">
    <w:name w:val="Medium Grid 1 - Accent 21"/>
    <w:basedOn w:val="Normal"/>
    <w:uiPriority w:val="34"/>
    <w:qFormat/>
    <w:rsid w:val="0039066A"/>
    <w:pPr>
      <w:ind w:left="720"/>
      <w:contextualSpacing/>
    </w:pPr>
  </w:style>
  <w:style w:type="paragraph" w:customStyle="1" w:styleId="MediumGrid2-Accent21">
    <w:name w:val="Medium Grid 2 - Accent 21"/>
    <w:basedOn w:val="Normal"/>
    <w:next w:val="Normal"/>
    <w:link w:val="MediumGrid2-Accent2Char"/>
    <w:uiPriority w:val="29"/>
    <w:qFormat/>
    <w:rsid w:val="0039066A"/>
    <w:rPr>
      <w:i/>
      <w:iCs/>
    </w:rPr>
  </w:style>
  <w:style w:type="character" w:customStyle="1" w:styleId="MediumGrid2-Accent2Char">
    <w:name w:val="Medium Grid 2 - Accent 2 Char"/>
    <w:link w:val="MediumGrid2-Accent21"/>
    <w:uiPriority w:val="29"/>
    <w:rsid w:val="0039066A"/>
    <w:rPr>
      <w:rFonts w:ascii="Calibri" w:eastAsiaTheme="minorEastAsia" w:hAnsi="Calibri" w:cs="Gautami"/>
      <w:i/>
      <w:iCs/>
      <w:sz w:val="22"/>
      <w:szCs w:val="22"/>
      <w:lang w:val="te"/>
    </w:rPr>
  </w:style>
  <w:style w:type="paragraph" w:customStyle="1" w:styleId="MediumShading1-Accent110">
    <w:name w:val="Medium Shading 1 - Accent 11"/>
    <w:link w:val="MediumShading1-Accent1Char"/>
    <w:uiPriority w:val="1"/>
    <w:qFormat/>
    <w:rsid w:val="0039066A"/>
    <w:rPr>
      <w:rFonts w:ascii="Calibri" w:eastAsia="MS Mincho" w:hAnsi="Calibri" w:cs="Arial"/>
      <w:sz w:val="22"/>
      <w:szCs w:val="22"/>
      <w:lang w:val="te" w:bidi="ar-SA"/>
    </w:rPr>
  </w:style>
  <w:style w:type="paragraph" w:customStyle="1" w:styleId="Panels">
    <w:name w:val="Panels"/>
    <w:basedOn w:val="Normal"/>
    <w:link w:val="PanelsChar"/>
    <w:qFormat/>
    <w:rsid w:val="0039066A"/>
    <w:pPr>
      <w:jc w:val="center"/>
    </w:pPr>
    <w:rPr>
      <w:rFonts w:eastAsia="SimSun"/>
      <w:b/>
    </w:rPr>
  </w:style>
  <w:style w:type="character" w:customStyle="1" w:styleId="PanelsChar">
    <w:name w:val="Panels Char"/>
    <w:link w:val="Panels"/>
    <w:rsid w:val="0039066A"/>
    <w:rPr>
      <w:rFonts w:ascii="Calibri" w:eastAsia="SimSun" w:hAnsi="Calibri" w:cs="Gautami"/>
      <w:b/>
      <w:sz w:val="22"/>
      <w:szCs w:val="22"/>
      <w:lang w:val="te"/>
    </w:rPr>
  </w:style>
  <w:style w:type="character" w:customStyle="1" w:styleId="PlainTable51">
    <w:name w:val="Plain Table 51"/>
    <w:uiPriority w:val="31"/>
    <w:qFormat/>
    <w:rsid w:val="0039066A"/>
    <w:rPr>
      <w:smallCaps/>
      <w:color w:val="C0504D"/>
      <w:u w:val="single"/>
    </w:rPr>
  </w:style>
  <w:style w:type="paragraph" w:customStyle="1" w:styleId="QuotationAuthor">
    <w:name w:val="Quotation Author"/>
    <w:basedOn w:val="Quotations"/>
    <w:qFormat/>
    <w:rsid w:val="00260065"/>
    <w:pPr>
      <w:spacing w:before="0" w:after="360"/>
      <w:ind w:left="0"/>
      <w:jc w:val="right"/>
    </w:pPr>
    <w:rPr>
      <w:lang w:bidi="hi-IN"/>
    </w:rPr>
  </w:style>
  <w:style w:type="paragraph" w:customStyle="1" w:styleId="quote2">
    <w:name w:val="quote2"/>
    <w:basedOn w:val="MediumGrid2-Accent21"/>
    <w:link w:val="quote2Char"/>
    <w:qFormat/>
    <w:rsid w:val="0039066A"/>
    <w:pPr>
      <w:ind w:left="720" w:right="720"/>
    </w:pPr>
    <w:rPr>
      <w:rFonts w:eastAsia="SimSun"/>
    </w:rPr>
  </w:style>
  <w:style w:type="character" w:customStyle="1" w:styleId="quote2Char">
    <w:name w:val="quote2 Char"/>
    <w:link w:val="quote2"/>
    <w:rsid w:val="0039066A"/>
    <w:rPr>
      <w:rFonts w:ascii="Calibri" w:eastAsia="SimSun" w:hAnsi="Calibri" w:cs="Gautami"/>
      <w:i/>
      <w:iCs/>
      <w:sz w:val="22"/>
      <w:szCs w:val="22"/>
      <w:lang w:val="te"/>
    </w:rPr>
  </w:style>
  <w:style w:type="paragraph" w:customStyle="1" w:styleId="quotes">
    <w:name w:val="quotes"/>
    <w:basedOn w:val="Normal"/>
    <w:link w:val="quotesChar"/>
    <w:qFormat/>
    <w:rsid w:val="0039066A"/>
    <w:pPr>
      <w:ind w:left="720" w:right="720"/>
    </w:pPr>
    <w:rPr>
      <w:rFonts w:eastAsia="SimSun"/>
      <w:i/>
    </w:rPr>
  </w:style>
  <w:style w:type="character" w:customStyle="1" w:styleId="quotesChar">
    <w:name w:val="quotes Char"/>
    <w:link w:val="quotes"/>
    <w:rsid w:val="0039066A"/>
    <w:rPr>
      <w:rFonts w:ascii="Calibri" w:eastAsia="SimSun" w:hAnsi="Calibri" w:cs="Gautami"/>
      <w:i/>
      <w:sz w:val="22"/>
      <w:szCs w:val="22"/>
      <w:lang w:val="te"/>
    </w:rPr>
  </w:style>
  <w:style w:type="character" w:customStyle="1" w:styleId="s1">
    <w:name w:val="s1"/>
    <w:rsid w:val="0039066A"/>
    <w:rPr>
      <w:sz w:val="24"/>
      <w:szCs w:val="24"/>
    </w:rPr>
  </w:style>
  <w:style w:type="numbering" w:customStyle="1" w:styleId="SGOutline">
    <w:name w:val="SG Outline"/>
    <w:basedOn w:val="NoList"/>
    <w:rsid w:val="0039066A"/>
    <w:pPr>
      <w:numPr>
        <w:numId w:val="18"/>
      </w:numPr>
    </w:pPr>
  </w:style>
  <w:style w:type="paragraph" w:customStyle="1" w:styleId="StyleBodyTextComplexTimesNewRoman">
    <w:name w:val="Style BodyText + (Complex) Times New Roman"/>
    <w:basedOn w:val="BodyText0"/>
    <w:rsid w:val="0039066A"/>
    <w:rPr>
      <w:rFonts w:cs="Times New Roman"/>
    </w:rPr>
  </w:style>
  <w:style w:type="table" w:styleId="TableGrid">
    <w:name w:val="Table Grid"/>
    <w:basedOn w:val="TableNormal"/>
    <w:uiPriority w:val="59"/>
    <w:rsid w:val="0039066A"/>
    <w:rPr>
      <w:rFonts w:ascii="Calibri" w:eastAsiaTheme="minorEastAsia" w:hAnsi="Calibri" w:cs="Gautami"/>
      <w:smallCaps/>
      <w:sz w:val="22"/>
      <w:szCs w:val="22"/>
      <w:lang w:val="t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10"/>
    <w:next w:val="Normal"/>
    <w:link w:val="TitleChar"/>
    <w:uiPriority w:val="10"/>
    <w:qFormat/>
    <w:rsid w:val="00260065"/>
    <w:pPr>
      <w:spacing w:before="840" w:after="1320"/>
    </w:pPr>
    <w:rPr>
      <w:b/>
      <w:bCs/>
      <w:sz w:val="96"/>
      <w:szCs w:val="96"/>
      <w:lang w:val="en-US" w:eastAsia="en-US"/>
    </w:rPr>
  </w:style>
  <w:style w:type="character" w:customStyle="1" w:styleId="TitleChar">
    <w:name w:val="Title Char"/>
    <w:link w:val="Title"/>
    <w:uiPriority w:val="10"/>
    <w:rsid w:val="00260065"/>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26006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260065"/>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260065"/>
    <w:pPr>
      <w:spacing w:line="440" w:lineRule="exact"/>
      <w:ind w:left="7"/>
    </w:pPr>
    <w:rPr>
      <w:color w:val="FFFFFF"/>
      <w:sz w:val="40"/>
      <w:szCs w:val="40"/>
    </w:rPr>
  </w:style>
  <w:style w:type="character" w:customStyle="1" w:styleId="Title-LessonNoChar">
    <w:name w:val="Title - Lesson No. Char"/>
    <w:link w:val="Title-LessonNo"/>
    <w:rsid w:val="00260065"/>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260065"/>
    <w:pPr>
      <w:outlineLvl w:val="9"/>
    </w:pPr>
    <w:rPr>
      <w:rFonts w:ascii="Annapurna SIL" w:eastAsia="Annapurna SIL" w:hAnsi="Annapurna SIL" w:cs="Annapurna SIL"/>
      <w:b/>
      <w:bCs/>
      <w:color w:val="2C5376"/>
      <w:sz w:val="44"/>
      <w:szCs w:val="44"/>
    </w:rPr>
  </w:style>
  <w:style w:type="paragraph" w:customStyle="1" w:styleId="TOCHeading1">
    <w:name w:val="TOC Heading1"/>
    <w:basedOn w:val="Heading1"/>
    <w:next w:val="Normal"/>
    <w:uiPriority w:val="39"/>
    <w:semiHidden/>
    <w:unhideWhenUsed/>
    <w:qFormat/>
    <w:rsid w:val="0039066A"/>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26006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60065"/>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260065"/>
    <w:pPr>
      <w:numPr>
        <w:numId w:val="19"/>
      </w:numPr>
    </w:pPr>
  </w:style>
  <w:style w:type="paragraph" w:customStyle="1" w:styleId="BodyTextBulleted">
    <w:name w:val="BodyText Bulleted"/>
    <w:basedOn w:val="BodyText0"/>
    <w:qFormat/>
    <w:rsid w:val="00260065"/>
    <w:pPr>
      <w:numPr>
        <w:numId w:val="21"/>
      </w:numPr>
    </w:pPr>
  </w:style>
  <w:style w:type="paragraph" w:customStyle="1" w:styleId="ChapterHeading">
    <w:name w:val="Chapter Heading"/>
    <w:basedOn w:val="Normal"/>
    <w:link w:val="ChapterHeadingChar"/>
    <w:qFormat/>
    <w:rsid w:val="0026006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260065"/>
    <w:rPr>
      <w:rFonts w:ascii="Annapurna SIL" w:eastAsia="Annapurna SIL" w:hAnsi="Annapurna SIL" w:cs="Annapurna SIL"/>
      <w:b/>
      <w:bCs/>
      <w:noProof/>
      <w:color w:val="2C5376"/>
      <w:sz w:val="32"/>
      <w:szCs w:val="32"/>
      <w:lang w:val="te" w:bidi="ar-SA"/>
    </w:rPr>
  </w:style>
  <w:style w:type="character" w:customStyle="1" w:styleId="Heading6Char">
    <w:name w:val="Heading 6 Char"/>
    <w:link w:val="Heading6"/>
    <w:uiPriority w:val="9"/>
    <w:rsid w:val="00260065"/>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260065"/>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260065"/>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260065"/>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260065"/>
    <w:rPr>
      <w:rFonts w:asciiTheme="minorHAnsi" w:hAnsiTheme="minorHAnsi" w:cstheme="minorBidi"/>
      <w:noProof/>
      <w:sz w:val="22"/>
      <w:szCs w:val="22"/>
      <w:lang w:eastAsia="ar-SA" w:bidi="hi-IN"/>
    </w:rPr>
  </w:style>
  <w:style w:type="paragraph" w:customStyle="1" w:styleId="Footer1">
    <w:name w:val="Footer1"/>
    <w:rsid w:val="00260065"/>
    <w:pPr>
      <w:tabs>
        <w:tab w:val="center" w:pos="4320"/>
        <w:tab w:val="right" w:pos="8640"/>
      </w:tabs>
    </w:pPr>
    <w:rPr>
      <w:rFonts w:eastAsia="ヒラギノ角ゴ Pro W3"/>
      <w:color w:val="000000"/>
      <w:sz w:val="24"/>
      <w:lang w:val="hi" w:eastAsia="en-US" w:bidi="ar-SA"/>
    </w:rPr>
  </w:style>
  <w:style w:type="character" w:customStyle="1" w:styleId="BalloonTextChar">
    <w:name w:val="Balloon Text Char"/>
    <w:link w:val="BalloonText"/>
    <w:uiPriority w:val="99"/>
    <w:rsid w:val="00260065"/>
    <w:rPr>
      <w:rFonts w:ascii="Tahoma" w:hAnsi="Tahoma" w:cs="Tahoma"/>
      <w:noProof/>
      <w:sz w:val="16"/>
      <w:szCs w:val="16"/>
      <w:lang w:eastAsia="ar-SA" w:bidi="hi-IN"/>
    </w:rPr>
  </w:style>
  <w:style w:type="character" w:customStyle="1" w:styleId="CommentSubjectChar">
    <w:name w:val="Comment Subject Char"/>
    <w:link w:val="CommentSubject"/>
    <w:uiPriority w:val="99"/>
    <w:rsid w:val="00260065"/>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260065"/>
    <w:rPr>
      <w:rFonts w:eastAsia="ヒラギノ角ゴ Pro W3"/>
      <w:color w:val="000000"/>
      <w:sz w:val="24"/>
      <w:szCs w:val="24"/>
      <w:lang w:val="hi" w:eastAsia="en-US" w:bidi="ar-SA"/>
    </w:rPr>
  </w:style>
  <w:style w:type="paragraph" w:customStyle="1" w:styleId="MediumList2-Accent41">
    <w:name w:val="Medium List 2 - Accent 41"/>
    <w:basedOn w:val="Normal"/>
    <w:uiPriority w:val="34"/>
    <w:qFormat/>
    <w:rsid w:val="00260065"/>
    <w:pPr>
      <w:ind w:left="720"/>
      <w:contextualSpacing/>
    </w:pPr>
  </w:style>
  <w:style w:type="paragraph" w:customStyle="1" w:styleId="ColorfulList-Accent21">
    <w:name w:val="Colorful List - Accent 21"/>
    <w:link w:val="ColorfulList-Accent2Char"/>
    <w:uiPriority w:val="1"/>
    <w:qFormat/>
    <w:rsid w:val="00260065"/>
    <w:rPr>
      <w:rFonts w:ascii="Calibri" w:eastAsia="MS Mincho" w:hAnsi="Calibri" w:cs="Arial"/>
      <w:sz w:val="22"/>
      <w:szCs w:val="22"/>
      <w:lang w:val="hi" w:bidi="ar-SA"/>
    </w:rPr>
  </w:style>
  <w:style w:type="character" w:customStyle="1" w:styleId="ColorfulList-Accent2Char">
    <w:name w:val="Colorful List - Accent 2 Char"/>
    <w:link w:val="ColorfulList-Accent21"/>
    <w:uiPriority w:val="1"/>
    <w:rsid w:val="00260065"/>
    <w:rPr>
      <w:rFonts w:ascii="Calibri" w:eastAsia="MS Mincho" w:hAnsi="Calibri" w:cs="Arial"/>
      <w:sz w:val="22"/>
      <w:szCs w:val="22"/>
      <w:lang w:val="hi" w:bidi="ar-SA"/>
    </w:rPr>
  </w:style>
  <w:style w:type="paragraph" w:customStyle="1" w:styleId="Body">
    <w:name w:val="Body"/>
    <w:basedOn w:val="Normal"/>
    <w:qFormat/>
    <w:rsid w:val="00260065"/>
    <w:pPr>
      <w:shd w:val="solid" w:color="FFFFFF" w:fill="auto"/>
      <w:ind w:firstLine="720"/>
    </w:pPr>
    <w:rPr>
      <w:szCs w:val="32"/>
    </w:rPr>
  </w:style>
  <w:style w:type="paragraph" w:customStyle="1" w:styleId="Guest">
    <w:name w:val="Guest"/>
    <w:basedOn w:val="Normal"/>
    <w:qFormat/>
    <w:rsid w:val="00260065"/>
    <w:pPr>
      <w:shd w:val="solid" w:color="FFFFFF" w:fill="D9D9D9"/>
      <w:ind w:left="720" w:right="720"/>
    </w:pPr>
    <w:rPr>
      <w:b/>
      <w:color w:val="595959"/>
      <w:szCs w:val="32"/>
    </w:rPr>
  </w:style>
  <w:style w:type="paragraph" w:customStyle="1" w:styleId="SequenceTitle">
    <w:name w:val="Sequence Title"/>
    <w:basedOn w:val="Normal"/>
    <w:link w:val="SequenceTitleChar"/>
    <w:qFormat/>
    <w:rsid w:val="00260065"/>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60065"/>
    <w:rPr>
      <w:rFonts w:ascii="Arial" w:hAnsi="Arial" w:cs="Arial"/>
      <w:b/>
      <w:noProof/>
      <w:sz w:val="22"/>
      <w:szCs w:val="22"/>
      <w:lang w:eastAsia="ar-SA" w:bidi="hi-IN"/>
    </w:rPr>
  </w:style>
  <w:style w:type="paragraph" w:customStyle="1" w:styleId="Placard">
    <w:name w:val="Placard"/>
    <w:basedOn w:val="Normal"/>
    <w:link w:val="PlacardChar"/>
    <w:qFormat/>
    <w:rsid w:val="00260065"/>
    <w:pPr>
      <w:ind w:left="720" w:right="720"/>
    </w:pPr>
    <w:rPr>
      <w:rFonts w:ascii="Arial" w:eastAsia="Times New Roman" w:hAnsi="Arial" w:cs="Arial"/>
      <w:color w:val="0000FF"/>
    </w:rPr>
  </w:style>
  <w:style w:type="character" w:customStyle="1" w:styleId="PlacardChar">
    <w:name w:val="Placard Char"/>
    <w:link w:val="Placard"/>
    <w:rsid w:val="00260065"/>
    <w:rPr>
      <w:rFonts w:ascii="Arial" w:hAnsi="Arial" w:cs="Arial"/>
      <w:noProof/>
      <w:color w:val="0000FF"/>
      <w:sz w:val="22"/>
      <w:szCs w:val="22"/>
      <w:lang w:eastAsia="en-US" w:bidi="hi-IN"/>
    </w:rPr>
  </w:style>
  <w:style w:type="paragraph" w:customStyle="1" w:styleId="Host">
    <w:name w:val="Host"/>
    <w:basedOn w:val="Normal"/>
    <w:link w:val="HostChar"/>
    <w:qFormat/>
    <w:rsid w:val="00260065"/>
    <w:pPr>
      <w:ind w:firstLine="720"/>
    </w:pPr>
    <w:rPr>
      <w:rFonts w:ascii="Arial" w:eastAsia="MS Mincho" w:hAnsi="Arial" w:cs="Arial"/>
      <w:color w:val="984806"/>
    </w:rPr>
  </w:style>
  <w:style w:type="character" w:customStyle="1" w:styleId="HostChar">
    <w:name w:val="Host Char"/>
    <w:link w:val="Host"/>
    <w:rsid w:val="00260065"/>
    <w:rPr>
      <w:rFonts w:ascii="Arial" w:eastAsia="MS Mincho" w:hAnsi="Arial" w:cs="Arial"/>
      <w:noProof/>
      <w:color w:val="984806"/>
      <w:sz w:val="22"/>
      <w:szCs w:val="22"/>
      <w:lang w:eastAsia="en-US" w:bidi="hi-IN"/>
    </w:rPr>
  </w:style>
  <w:style w:type="paragraph" w:customStyle="1" w:styleId="Guestparagraph">
    <w:name w:val="Guest paragraph"/>
    <w:basedOn w:val="SequenceTitle"/>
    <w:link w:val="GuestparagraphChar"/>
    <w:qFormat/>
    <w:rsid w:val="00260065"/>
    <w:pPr>
      <w:numPr>
        <w:numId w:val="0"/>
      </w:numPr>
      <w:shd w:val="clear" w:color="auto" w:fill="D9D9D9"/>
      <w:ind w:firstLine="720"/>
    </w:pPr>
    <w:rPr>
      <w:b w:val="0"/>
      <w:color w:val="000000"/>
    </w:rPr>
  </w:style>
  <w:style w:type="character" w:customStyle="1" w:styleId="GuestparagraphChar">
    <w:name w:val="Guest paragraph Char"/>
    <w:link w:val="Guestparagraph"/>
    <w:rsid w:val="00260065"/>
    <w:rPr>
      <w:rFonts w:ascii="Arial"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260065"/>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260065"/>
    <w:pPr>
      <w:ind w:left="720"/>
    </w:pPr>
    <w:rPr>
      <w:rFonts w:ascii="Arial" w:eastAsia="SimSun" w:hAnsi="Arial" w:cs="Arial"/>
      <w:color w:val="0000FF"/>
    </w:rPr>
  </w:style>
  <w:style w:type="character" w:customStyle="1" w:styleId="BibleQuoteChar">
    <w:name w:val="Bible Quote Char"/>
    <w:link w:val="BibleQuote"/>
    <w:uiPriority w:val="99"/>
    <w:locked/>
    <w:rsid w:val="00260065"/>
    <w:rPr>
      <w:rFonts w:ascii="Arial" w:eastAsia="SimSun" w:hAnsi="Arial" w:cs="Arial"/>
      <w:noProof/>
      <w:color w:val="0000FF"/>
      <w:sz w:val="22"/>
      <w:szCs w:val="22"/>
      <w:lang w:eastAsia="en-US" w:bidi="hi-IN"/>
    </w:rPr>
  </w:style>
  <w:style w:type="paragraph" w:customStyle="1" w:styleId="Quotation">
    <w:name w:val="Quotation"/>
    <w:basedOn w:val="Placard"/>
    <w:link w:val="QuotationChar"/>
    <w:qFormat/>
    <w:rsid w:val="00260065"/>
    <w:rPr>
      <w:color w:val="00B050"/>
    </w:rPr>
  </w:style>
  <w:style w:type="character" w:customStyle="1" w:styleId="QuotationChar">
    <w:name w:val="Quotation Char"/>
    <w:link w:val="Quotation"/>
    <w:rsid w:val="00260065"/>
    <w:rPr>
      <w:rFonts w:ascii="Arial" w:hAnsi="Arial" w:cs="Arial"/>
      <w:noProof/>
      <w:color w:val="00B050"/>
      <w:sz w:val="22"/>
      <w:szCs w:val="22"/>
      <w:lang w:eastAsia="en-US" w:bidi="hi-IN"/>
    </w:rPr>
  </w:style>
  <w:style w:type="paragraph" w:customStyle="1" w:styleId="unnumberedsequence">
    <w:name w:val="unnumbered sequence"/>
    <w:basedOn w:val="SequenceTitle"/>
    <w:link w:val="unnumberedsequenceChar"/>
    <w:qFormat/>
    <w:rsid w:val="00260065"/>
    <w:pPr>
      <w:numPr>
        <w:numId w:val="0"/>
      </w:numPr>
      <w:ind w:left="720" w:hanging="720"/>
    </w:pPr>
  </w:style>
  <w:style w:type="character" w:customStyle="1" w:styleId="unnumberedsequenceChar">
    <w:name w:val="unnumbered sequence Char"/>
    <w:link w:val="unnumberedsequence"/>
    <w:rsid w:val="00260065"/>
    <w:rPr>
      <w:rFonts w:ascii="Arial" w:hAnsi="Arial" w:cs="Arial"/>
      <w:b/>
      <w:noProof/>
      <w:sz w:val="22"/>
      <w:szCs w:val="22"/>
      <w:lang w:eastAsia="ar-SA" w:bidi="hi-IN"/>
    </w:rPr>
  </w:style>
  <w:style w:type="paragraph" w:customStyle="1" w:styleId="MediumList1-Accent41">
    <w:name w:val="Medium List 1 - Accent 41"/>
    <w:hidden/>
    <w:uiPriority w:val="99"/>
    <w:rsid w:val="00260065"/>
    <w:rPr>
      <w:rFonts w:ascii="Arial" w:eastAsia="MS Mincho" w:hAnsi="Arial" w:cs="Arial"/>
      <w:sz w:val="24"/>
      <w:szCs w:val="24"/>
      <w:lang w:val="hi" w:eastAsia="en-US" w:bidi="ar-SA"/>
    </w:rPr>
  </w:style>
  <w:style w:type="character" w:customStyle="1" w:styleId="verseheb1222">
    <w:name w:val="verse heb_12_22"/>
    <w:rsid w:val="00260065"/>
  </w:style>
  <w:style w:type="character" w:customStyle="1" w:styleId="verseheb1223">
    <w:name w:val="verse heb_12_23"/>
    <w:rsid w:val="00260065"/>
  </w:style>
  <w:style w:type="character" w:customStyle="1" w:styleId="verseheb1224">
    <w:name w:val="verse heb_12_24"/>
    <w:rsid w:val="00260065"/>
  </w:style>
  <w:style w:type="character" w:customStyle="1" w:styleId="verseheb726">
    <w:name w:val="verse heb_7_26"/>
    <w:rsid w:val="00260065"/>
  </w:style>
  <w:style w:type="character" w:customStyle="1" w:styleId="verseheb727">
    <w:name w:val="verse heb_7_27"/>
    <w:rsid w:val="00260065"/>
  </w:style>
  <w:style w:type="character" w:customStyle="1" w:styleId="verseheb109">
    <w:name w:val="verse heb_10_9"/>
    <w:rsid w:val="00260065"/>
  </w:style>
  <w:style w:type="character" w:customStyle="1" w:styleId="verseheb718">
    <w:name w:val="verse heb_7_18"/>
    <w:rsid w:val="00260065"/>
  </w:style>
  <w:style w:type="character" w:customStyle="1" w:styleId="verseheb719">
    <w:name w:val="verse heb_7_19"/>
    <w:rsid w:val="00260065"/>
  </w:style>
  <w:style w:type="character" w:customStyle="1" w:styleId="verseheb813">
    <w:name w:val="verse heb_8_13"/>
    <w:rsid w:val="00260065"/>
  </w:style>
  <w:style w:type="character" w:customStyle="1" w:styleId="verseheb412">
    <w:name w:val="verse heb_4_12"/>
    <w:rsid w:val="00260065"/>
  </w:style>
  <w:style w:type="paragraph" w:customStyle="1" w:styleId="DefinitionQuotation">
    <w:name w:val="Definition/Quotation"/>
    <w:basedOn w:val="Placard"/>
    <w:link w:val="DefinitionQuotationChar"/>
    <w:qFormat/>
    <w:rsid w:val="00260065"/>
    <w:pPr>
      <w:widowControl w:val="0"/>
      <w:autoSpaceDE w:val="0"/>
      <w:autoSpaceDN w:val="0"/>
      <w:adjustRightInd w:val="0"/>
    </w:pPr>
    <w:rPr>
      <w:color w:val="00B050"/>
    </w:rPr>
  </w:style>
  <w:style w:type="character" w:customStyle="1" w:styleId="DefinitionQuotationChar">
    <w:name w:val="Definition/Quotation Char"/>
    <w:link w:val="DefinitionQuotation"/>
    <w:rsid w:val="00260065"/>
    <w:rPr>
      <w:rFonts w:ascii="Arial" w:hAnsi="Arial" w:cs="Arial"/>
      <w:noProof/>
      <w:color w:val="00B050"/>
      <w:sz w:val="22"/>
      <w:szCs w:val="22"/>
      <w:lang w:eastAsia="en-US" w:bidi="hi-IN"/>
    </w:rPr>
  </w:style>
  <w:style w:type="paragraph" w:customStyle="1" w:styleId="unnumbered">
    <w:name w:val="unnumbered"/>
    <w:basedOn w:val="SequenceTitle"/>
    <w:link w:val="unnumberedChar"/>
    <w:qFormat/>
    <w:rsid w:val="00260065"/>
    <w:pPr>
      <w:widowControl w:val="0"/>
      <w:numPr>
        <w:numId w:val="0"/>
      </w:numPr>
      <w:autoSpaceDE w:val="0"/>
      <w:autoSpaceDN w:val="0"/>
      <w:adjustRightInd w:val="0"/>
    </w:pPr>
    <w:rPr>
      <w:color w:val="000000"/>
    </w:rPr>
  </w:style>
  <w:style w:type="character" w:customStyle="1" w:styleId="unnumberedChar">
    <w:name w:val="unnumbered Char"/>
    <w:link w:val="unnumbered"/>
    <w:rsid w:val="00260065"/>
    <w:rPr>
      <w:rFonts w:ascii="Arial" w:hAnsi="Arial" w:cs="Arial"/>
      <w:b/>
      <w:noProof/>
      <w:color w:val="000000"/>
      <w:sz w:val="22"/>
      <w:szCs w:val="22"/>
      <w:lang w:eastAsia="ar-SA" w:bidi="hi-IN"/>
    </w:rPr>
  </w:style>
  <w:style w:type="character" w:customStyle="1" w:styleId="versetext4">
    <w:name w:val="versetext4"/>
    <w:rsid w:val="00260065"/>
  </w:style>
  <w:style w:type="character" w:customStyle="1" w:styleId="versenum9">
    <w:name w:val="versenum9"/>
    <w:rsid w:val="00260065"/>
    <w:rPr>
      <w:b/>
      <w:bCs/>
    </w:rPr>
  </w:style>
  <w:style w:type="paragraph" w:customStyle="1" w:styleId="ColorfulShading-Accent12">
    <w:name w:val="Colorful Shading - Accent 12"/>
    <w:hidden/>
    <w:uiPriority w:val="71"/>
    <w:rsid w:val="00260065"/>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260065"/>
    <w:rPr>
      <w:rFonts w:ascii="Arial" w:eastAsia="MS Mincho" w:hAnsi="Arial" w:cs="Arial"/>
      <w:sz w:val="24"/>
      <w:szCs w:val="24"/>
      <w:lang w:val="hi" w:eastAsia="en-US" w:bidi="ar-SA"/>
    </w:rPr>
  </w:style>
  <w:style w:type="paragraph" w:customStyle="1" w:styleId="Sub-bullet">
    <w:name w:val="Sub-bullet"/>
    <w:basedOn w:val="Body"/>
    <w:qFormat/>
    <w:rsid w:val="00260065"/>
    <w:rPr>
      <w:b/>
      <w:i/>
      <w:color w:val="943634"/>
      <w:szCs w:val="24"/>
    </w:rPr>
  </w:style>
  <w:style w:type="character" w:customStyle="1" w:styleId="st1">
    <w:name w:val="st1"/>
    <w:rsid w:val="00260065"/>
  </w:style>
  <w:style w:type="character" w:customStyle="1" w:styleId="hebrew">
    <w:name w:val="hebrew"/>
    <w:rsid w:val="00260065"/>
  </w:style>
  <w:style w:type="paragraph" w:customStyle="1" w:styleId="Narrator">
    <w:name w:val="Narrator"/>
    <w:basedOn w:val="Normal"/>
    <w:link w:val="NarratorChar"/>
    <w:qFormat/>
    <w:rsid w:val="00260065"/>
    <w:pPr>
      <w:ind w:firstLine="720"/>
    </w:pPr>
    <w:rPr>
      <w:rFonts w:ascii="Arial" w:hAnsi="Arial" w:cs="Arial"/>
      <w:color w:val="984806"/>
      <w:lang w:bidi="he-IL"/>
    </w:rPr>
  </w:style>
  <w:style w:type="character" w:customStyle="1" w:styleId="NarratorChar">
    <w:name w:val="Narrator Char"/>
    <w:link w:val="Narrator"/>
    <w:rsid w:val="00260065"/>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260065"/>
    <w:rPr>
      <w:rFonts w:ascii="Arial" w:eastAsia="MS Mincho" w:hAnsi="Arial" w:cs="Arial"/>
      <w:sz w:val="24"/>
      <w:szCs w:val="24"/>
      <w:lang w:val="hi" w:eastAsia="en-US" w:bidi="ar-SA"/>
    </w:rPr>
  </w:style>
  <w:style w:type="character" w:customStyle="1" w:styleId="citation">
    <w:name w:val="citation"/>
    <w:basedOn w:val="DefaultParagraphFont"/>
    <w:rsid w:val="00260065"/>
  </w:style>
  <w:style w:type="paragraph" w:customStyle="1" w:styleId="IconicOutline">
    <w:name w:val="Iconic Outline"/>
    <w:basedOn w:val="Normal"/>
    <w:link w:val="IconicOutlineChar"/>
    <w:qFormat/>
    <w:rsid w:val="00260065"/>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60065"/>
    <w:rPr>
      <w:rFonts w:ascii="Arial" w:eastAsia="MS Mincho" w:hAnsi="Arial" w:cs="Arial"/>
      <w:noProof/>
      <w:sz w:val="22"/>
      <w:szCs w:val="22"/>
      <w:lang w:eastAsia="en-US" w:bidi="hi-IN"/>
    </w:rPr>
  </w:style>
  <w:style w:type="character" w:customStyle="1" w:styleId="apple-converted-space">
    <w:name w:val="apple-converted-space"/>
    <w:uiPriority w:val="99"/>
    <w:rsid w:val="00260065"/>
  </w:style>
  <w:style w:type="character" w:customStyle="1" w:styleId="text">
    <w:name w:val="text"/>
    <w:rsid w:val="00260065"/>
  </w:style>
  <w:style w:type="character" w:customStyle="1" w:styleId="greek">
    <w:name w:val="greek"/>
    <w:rsid w:val="00260065"/>
  </w:style>
  <w:style w:type="character" w:customStyle="1" w:styleId="greek3">
    <w:name w:val="greek3"/>
    <w:basedOn w:val="DefaultParagraphFont"/>
    <w:rsid w:val="00260065"/>
  </w:style>
  <w:style w:type="character" w:customStyle="1" w:styleId="WW8Num1z4">
    <w:name w:val="WW8Num1z4"/>
    <w:uiPriority w:val="99"/>
    <w:rsid w:val="00260065"/>
    <w:rPr>
      <w:rFonts w:ascii="Wingdings 2" w:hAnsi="Wingdings 2" w:cs="Wingdings 2"/>
    </w:rPr>
  </w:style>
  <w:style w:type="character" w:customStyle="1" w:styleId="WW-Absatz-Standardschriftart11">
    <w:name w:val="WW-Absatz-Standardschriftart11"/>
    <w:uiPriority w:val="99"/>
    <w:rsid w:val="00260065"/>
  </w:style>
  <w:style w:type="character" w:customStyle="1" w:styleId="WW-Absatz-Standardschriftart111">
    <w:name w:val="WW-Absatz-Standardschriftart111"/>
    <w:uiPriority w:val="99"/>
    <w:rsid w:val="00260065"/>
  </w:style>
  <w:style w:type="character" w:customStyle="1" w:styleId="WW-Absatz-Standardschriftart1111">
    <w:name w:val="WW-Absatz-Standardschriftart1111"/>
    <w:uiPriority w:val="99"/>
    <w:rsid w:val="00260065"/>
  </w:style>
  <w:style w:type="character" w:customStyle="1" w:styleId="WW-Absatz-Standardschriftart11111">
    <w:name w:val="WW-Absatz-Standardschriftart11111"/>
    <w:uiPriority w:val="99"/>
    <w:rsid w:val="00260065"/>
  </w:style>
  <w:style w:type="character" w:customStyle="1" w:styleId="WW-Absatz-Standardschriftart111111">
    <w:name w:val="WW-Absatz-Standardschriftart111111"/>
    <w:uiPriority w:val="99"/>
    <w:rsid w:val="00260065"/>
  </w:style>
  <w:style w:type="character" w:customStyle="1" w:styleId="WW-Absatz-Standardschriftart1111111">
    <w:name w:val="WW-Absatz-Standardschriftart1111111"/>
    <w:uiPriority w:val="99"/>
    <w:rsid w:val="00260065"/>
  </w:style>
  <w:style w:type="character" w:customStyle="1" w:styleId="WW-Absatz-Standardschriftart11111111">
    <w:name w:val="WW-Absatz-Standardschriftart11111111"/>
    <w:uiPriority w:val="99"/>
    <w:rsid w:val="00260065"/>
  </w:style>
  <w:style w:type="character" w:customStyle="1" w:styleId="WW-Absatz-Standardschriftart111111111">
    <w:name w:val="WW-Absatz-Standardschriftart111111111"/>
    <w:uiPriority w:val="99"/>
    <w:rsid w:val="00260065"/>
  </w:style>
  <w:style w:type="character" w:customStyle="1" w:styleId="WW-Absatz-Standardschriftart1111111111">
    <w:name w:val="WW-Absatz-Standardschriftart1111111111"/>
    <w:uiPriority w:val="99"/>
    <w:rsid w:val="00260065"/>
  </w:style>
  <w:style w:type="character" w:customStyle="1" w:styleId="WW-Absatz-Standardschriftart11111111111">
    <w:name w:val="WW-Absatz-Standardschriftart11111111111"/>
    <w:uiPriority w:val="99"/>
    <w:rsid w:val="00260065"/>
  </w:style>
  <w:style w:type="character" w:customStyle="1" w:styleId="WW-Absatz-Standardschriftart111111111111">
    <w:name w:val="WW-Absatz-Standardschriftart111111111111"/>
    <w:uiPriority w:val="99"/>
    <w:rsid w:val="00260065"/>
  </w:style>
  <w:style w:type="character" w:customStyle="1" w:styleId="WW-Absatz-Standardschriftart1111111111111">
    <w:name w:val="WW-Absatz-Standardschriftart1111111111111"/>
    <w:uiPriority w:val="99"/>
    <w:rsid w:val="00260065"/>
  </w:style>
  <w:style w:type="character" w:customStyle="1" w:styleId="WW-Absatz-Standardschriftart11111111111111">
    <w:name w:val="WW-Absatz-Standardschriftart11111111111111"/>
    <w:uiPriority w:val="99"/>
    <w:rsid w:val="00260065"/>
  </w:style>
  <w:style w:type="character" w:customStyle="1" w:styleId="WW-Absatz-Standardschriftart111111111111111">
    <w:name w:val="WW-Absatz-Standardschriftart111111111111111"/>
    <w:uiPriority w:val="99"/>
    <w:rsid w:val="00260065"/>
  </w:style>
  <w:style w:type="character" w:customStyle="1" w:styleId="WW-Absatz-Standardschriftart1111111111111111">
    <w:name w:val="WW-Absatz-Standardschriftart1111111111111111"/>
    <w:uiPriority w:val="99"/>
    <w:rsid w:val="00260065"/>
  </w:style>
  <w:style w:type="character" w:customStyle="1" w:styleId="WW-Absatz-Standardschriftart11111111111111111">
    <w:name w:val="WW-Absatz-Standardschriftart11111111111111111"/>
    <w:uiPriority w:val="99"/>
    <w:rsid w:val="00260065"/>
  </w:style>
  <w:style w:type="character" w:customStyle="1" w:styleId="WW-Absatz-Standardschriftart111111111111111111">
    <w:name w:val="WW-Absatz-Standardschriftart111111111111111111"/>
    <w:uiPriority w:val="99"/>
    <w:rsid w:val="00260065"/>
  </w:style>
  <w:style w:type="character" w:customStyle="1" w:styleId="WW-Absatz-Standardschriftart1111111111111111111">
    <w:name w:val="WW-Absatz-Standardschriftart1111111111111111111"/>
    <w:uiPriority w:val="99"/>
    <w:rsid w:val="00260065"/>
  </w:style>
  <w:style w:type="character" w:customStyle="1" w:styleId="WW-Absatz-Standardschriftart11111111111111111111">
    <w:name w:val="WW-Absatz-Standardschriftart11111111111111111111"/>
    <w:uiPriority w:val="99"/>
    <w:rsid w:val="00260065"/>
  </w:style>
  <w:style w:type="character" w:customStyle="1" w:styleId="WW-Absatz-Standardschriftart111111111111111111111">
    <w:name w:val="WW-Absatz-Standardschriftart111111111111111111111"/>
    <w:uiPriority w:val="99"/>
    <w:rsid w:val="00260065"/>
  </w:style>
  <w:style w:type="character" w:customStyle="1" w:styleId="WW-Absatz-Standardschriftart1111111111111111111111">
    <w:name w:val="WW-Absatz-Standardschriftart1111111111111111111111"/>
    <w:uiPriority w:val="99"/>
    <w:rsid w:val="00260065"/>
  </w:style>
  <w:style w:type="character" w:customStyle="1" w:styleId="WW-Absatz-Standardschriftart11111111111111111111111">
    <w:name w:val="WW-Absatz-Standardschriftart11111111111111111111111"/>
    <w:uiPriority w:val="99"/>
    <w:rsid w:val="00260065"/>
  </w:style>
  <w:style w:type="character" w:customStyle="1" w:styleId="WW-Absatz-Standardschriftart111111111111111111111111">
    <w:name w:val="WW-Absatz-Standardschriftart111111111111111111111111"/>
    <w:uiPriority w:val="99"/>
    <w:rsid w:val="00260065"/>
  </w:style>
  <w:style w:type="character" w:customStyle="1" w:styleId="WW-Absatz-Standardschriftart1111111111111111111111111">
    <w:name w:val="WW-Absatz-Standardschriftart1111111111111111111111111"/>
    <w:uiPriority w:val="99"/>
    <w:rsid w:val="00260065"/>
  </w:style>
  <w:style w:type="character" w:customStyle="1" w:styleId="WW-Absatz-Standardschriftart11111111111111111111111111">
    <w:name w:val="WW-Absatz-Standardschriftart11111111111111111111111111"/>
    <w:uiPriority w:val="99"/>
    <w:rsid w:val="00260065"/>
  </w:style>
  <w:style w:type="character" w:customStyle="1" w:styleId="WW-Absatz-Standardschriftart111111111111111111111111111">
    <w:name w:val="WW-Absatz-Standardschriftart111111111111111111111111111"/>
    <w:uiPriority w:val="99"/>
    <w:rsid w:val="00260065"/>
  </w:style>
  <w:style w:type="character" w:customStyle="1" w:styleId="WW-Absatz-Standardschriftart1111111111111111111111111111">
    <w:name w:val="WW-Absatz-Standardschriftart1111111111111111111111111111"/>
    <w:uiPriority w:val="99"/>
    <w:rsid w:val="00260065"/>
  </w:style>
  <w:style w:type="character" w:customStyle="1" w:styleId="WW-Absatz-Standardschriftart11111111111111111111111111111">
    <w:name w:val="WW-Absatz-Standardschriftart11111111111111111111111111111"/>
    <w:uiPriority w:val="99"/>
    <w:rsid w:val="00260065"/>
  </w:style>
  <w:style w:type="character" w:customStyle="1" w:styleId="WW-Absatz-Standardschriftart111111111111111111111111111111">
    <w:name w:val="WW-Absatz-Standardschriftart111111111111111111111111111111"/>
    <w:uiPriority w:val="99"/>
    <w:rsid w:val="00260065"/>
  </w:style>
  <w:style w:type="character" w:customStyle="1" w:styleId="WW-Absatz-Standardschriftart1111111111111111111111111111111">
    <w:name w:val="WW-Absatz-Standardschriftart1111111111111111111111111111111"/>
    <w:uiPriority w:val="99"/>
    <w:rsid w:val="00260065"/>
  </w:style>
  <w:style w:type="character" w:customStyle="1" w:styleId="WW-Absatz-Standardschriftart11111111111111111111111111111111">
    <w:name w:val="WW-Absatz-Standardschriftart11111111111111111111111111111111"/>
    <w:uiPriority w:val="99"/>
    <w:rsid w:val="00260065"/>
  </w:style>
  <w:style w:type="character" w:customStyle="1" w:styleId="WW-Absatz-Standardschriftart111111111111111111111111111111111">
    <w:name w:val="WW-Absatz-Standardschriftart111111111111111111111111111111111"/>
    <w:uiPriority w:val="99"/>
    <w:rsid w:val="00260065"/>
  </w:style>
  <w:style w:type="character" w:customStyle="1" w:styleId="WW-Absatz-Standardschriftart1111111111111111111111111111111111">
    <w:name w:val="WW-Absatz-Standardschriftart1111111111111111111111111111111111"/>
    <w:uiPriority w:val="99"/>
    <w:rsid w:val="00260065"/>
  </w:style>
  <w:style w:type="character" w:customStyle="1" w:styleId="WW-Absatz-Standardschriftart11111111111111111111111111111111111">
    <w:name w:val="WW-Absatz-Standardschriftart11111111111111111111111111111111111"/>
    <w:uiPriority w:val="99"/>
    <w:rsid w:val="00260065"/>
  </w:style>
  <w:style w:type="character" w:customStyle="1" w:styleId="WW-Absatz-Standardschriftart111111111111111111111111111111111111">
    <w:name w:val="WW-Absatz-Standardschriftart111111111111111111111111111111111111"/>
    <w:uiPriority w:val="99"/>
    <w:rsid w:val="00260065"/>
  </w:style>
  <w:style w:type="character" w:customStyle="1" w:styleId="WW-Absatz-Standardschriftart1111111111111111111111111111111111111">
    <w:name w:val="WW-Absatz-Standardschriftart1111111111111111111111111111111111111"/>
    <w:uiPriority w:val="99"/>
    <w:rsid w:val="00260065"/>
  </w:style>
  <w:style w:type="character" w:customStyle="1" w:styleId="WW-Absatz-Standardschriftart11111111111111111111111111111111111111">
    <w:name w:val="WW-Absatz-Standardschriftart11111111111111111111111111111111111111"/>
    <w:uiPriority w:val="99"/>
    <w:rsid w:val="00260065"/>
  </w:style>
  <w:style w:type="character" w:customStyle="1" w:styleId="WW-Absatz-Standardschriftart111111111111111111111111111111111111111">
    <w:name w:val="WW-Absatz-Standardschriftart111111111111111111111111111111111111111"/>
    <w:uiPriority w:val="99"/>
    <w:rsid w:val="00260065"/>
  </w:style>
  <w:style w:type="character" w:customStyle="1" w:styleId="WW-Absatz-Standardschriftart1111111111111111111111111111111111111111">
    <w:name w:val="WW-Absatz-Standardschriftart1111111111111111111111111111111111111111"/>
    <w:uiPriority w:val="99"/>
    <w:rsid w:val="00260065"/>
  </w:style>
  <w:style w:type="character" w:customStyle="1" w:styleId="WW-Absatz-Standardschriftart11111111111111111111111111111111111111111">
    <w:name w:val="WW-Absatz-Standardschriftart11111111111111111111111111111111111111111"/>
    <w:uiPriority w:val="99"/>
    <w:rsid w:val="00260065"/>
  </w:style>
  <w:style w:type="character" w:customStyle="1" w:styleId="WW-Absatz-Standardschriftart111111111111111111111111111111111111111111">
    <w:name w:val="WW-Absatz-Standardschriftart111111111111111111111111111111111111111111"/>
    <w:uiPriority w:val="99"/>
    <w:rsid w:val="00260065"/>
  </w:style>
  <w:style w:type="character" w:customStyle="1" w:styleId="WW-Absatz-Standardschriftart1111111111111111111111111111111111111111111">
    <w:name w:val="WW-Absatz-Standardschriftart1111111111111111111111111111111111111111111"/>
    <w:uiPriority w:val="99"/>
    <w:rsid w:val="00260065"/>
  </w:style>
  <w:style w:type="character" w:customStyle="1" w:styleId="WW-Absatz-Standardschriftart11111111111111111111111111111111111111111111">
    <w:name w:val="WW-Absatz-Standardschriftart11111111111111111111111111111111111111111111"/>
    <w:uiPriority w:val="99"/>
    <w:rsid w:val="00260065"/>
  </w:style>
  <w:style w:type="character" w:customStyle="1" w:styleId="WW-Absatz-Standardschriftart111111111111111111111111111111111111111111111">
    <w:name w:val="WW-Absatz-Standardschriftart111111111111111111111111111111111111111111111"/>
    <w:uiPriority w:val="99"/>
    <w:rsid w:val="00260065"/>
  </w:style>
  <w:style w:type="character" w:customStyle="1" w:styleId="WW-Absatz-Standardschriftart1111111111111111111111111111111111111111111111">
    <w:name w:val="WW-Absatz-Standardschriftart1111111111111111111111111111111111111111111111"/>
    <w:uiPriority w:val="99"/>
    <w:rsid w:val="00260065"/>
  </w:style>
  <w:style w:type="character" w:customStyle="1" w:styleId="WW-Absatz-Standardschriftart11111111111111111111111111111111111111111111111">
    <w:name w:val="WW-Absatz-Standardschriftart11111111111111111111111111111111111111111111111"/>
    <w:uiPriority w:val="99"/>
    <w:rsid w:val="00260065"/>
  </w:style>
  <w:style w:type="character" w:customStyle="1" w:styleId="WW-Absatz-Standardschriftart111111111111111111111111111111111111111111111111">
    <w:name w:val="WW-Absatz-Standardschriftart111111111111111111111111111111111111111111111111"/>
    <w:uiPriority w:val="99"/>
    <w:rsid w:val="00260065"/>
  </w:style>
  <w:style w:type="character" w:customStyle="1" w:styleId="WW-Absatz-Standardschriftart1111111111111111111111111111111111111111111111111">
    <w:name w:val="WW-Absatz-Standardschriftart1111111111111111111111111111111111111111111111111"/>
    <w:uiPriority w:val="99"/>
    <w:rsid w:val="00260065"/>
  </w:style>
  <w:style w:type="character" w:customStyle="1" w:styleId="WW-Absatz-Standardschriftart11111111111111111111111111111111111111111111111111">
    <w:name w:val="WW-Absatz-Standardschriftart11111111111111111111111111111111111111111111111111"/>
    <w:uiPriority w:val="99"/>
    <w:rsid w:val="00260065"/>
  </w:style>
  <w:style w:type="character" w:customStyle="1" w:styleId="WW-Absatz-Standardschriftart111111111111111111111111111111111111111111111111111">
    <w:name w:val="WW-Absatz-Standardschriftart111111111111111111111111111111111111111111111111111"/>
    <w:uiPriority w:val="99"/>
    <w:rsid w:val="00260065"/>
  </w:style>
  <w:style w:type="character" w:customStyle="1" w:styleId="WW-Absatz-Standardschriftart1111111111111111111111111111111111111111111111111111">
    <w:name w:val="WW-Absatz-Standardschriftart1111111111111111111111111111111111111111111111111111"/>
    <w:uiPriority w:val="99"/>
    <w:rsid w:val="00260065"/>
  </w:style>
  <w:style w:type="character" w:customStyle="1" w:styleId="WW-Absatz-Standardschriftart11111111111111111111111111111111111111111111111111111">
    <w:name w:val="WW-Absatz-Standardschriftart11111111111111111111111111111111111111111111111111111"/>
    <w:uiPriority w:val="99"/>
    <w:rsid w:val="00260065"/>
  </w:style>
  <w:style w:type="character" w:customStyle="1" w:styleId="WW-Absatz-Standardschriftart111111111111111111111111111111111111111111111111111111">
    <w:name w:val="WW-Absatz-Standardschriftart111111111111111111111111111111111111111111111111111111"/>
    <w:uiPriority w:val="99"/>
    <w:rsid w:val="00260065"/>
  </w:style>
  <w:style w:type="character" w:customStyle="1" w:styleId="WW-Absatz-Standardschriftart1111111111111111111111111111111111111111111111111111111">
    <w:name w:val="WW-Absatz-Standardschriftart1111111111111111111111111111111111111111111111111111111"/>
    <w:uiPriority w:val="99"/>
    <w:rsid w:val="00260065"/>
  </w:style>
  <w:style w:type="character" w:customStyle="1" w:styleId="WW-Absatz-Standardschriftart11111111111111111111111111111111111111111111111111111111">
    <w:name w:val="WW-Absatz-Standardschriftart11111111111111111111111111111111111111111111111111111111"/>
    <w:uiPriority w:val="99"/>
    <w:rsid w:val="00260065"/>
  </w:style>
  <w:style w:type="character" w:customStyle="1" w:styleId="WW-Absatz-Standardschriftart111111111111111111111111111111111111111111111111111111111">
    <w:name w:val="WW-Absatz-Standardschriftart111111111111111111111111111111111111111111111111111111111"/>
    <w:uiPriority w:val="99"/>
    <w:rsid w:val="00260065"/>
  </w:style>
  <w:style w:type="character" w:customStyle="1" w:styleId="WW-Absatz-Standardschriftart1111111111111111111111111111111111111111111111111111111111">
    <w:name w:val="WW-Absatz-Standardschriftart1111111111111111111111111111111111111111111111111111111111"/>
    <w:uiPriority w:val="99"/>
    <w:rsid w:val="00260065"/>
  </w:style>
  <w:style w:type="character" w:customStyle="1" w:styleId="WW-Absatz-Standardschriftart11111111111111111111111111111111111111111111111111111111111">
    <w:name w:val="WW-Absatz-Standardschriftart11111111111111111111111111111111111111111111111111111111111"/>
    <w:uiPriority w:val="99"/>
    <w:rsid w:val="00260065"/>
  </w:style>
  <w:style w:type="character" w:customStyle="1" w:styleId="WW-Absatz-Standardschriftart111111111111111111111111111111111111111111111111111111111111">
    <w:name w:val="WW-Absatz-Standardschriftart111111111111111111111111111111111111111111111111111111111111"/>
    <w:uiPriority w:val="99"/>
    <w:rsid w:val="00260065"/>
  </w:style>
  <w:style w:type="character" w:customStyle="1" w:styleId="WW-Absatz-Standardschriftart1111111111111111111111111111111111111111111111111111111111111">
    <w:name w:val="WW-Absatz-Standardschriftart1111111111111111111111111111111111111111111111111111111111111"/>
    <w:uiPriority w:val="99"/>
    <w:rsid w:val="00260065"/>
  </w:style>
  <w:style w:type="character" w:customStyle="1" w:styleId="WW-Absatz-Standardschriftart11111111111111111111111111111111111111111111111111111111111111">
    <w:name w:val="WW-Absatz-Standardschriftart11111111111111111111111111111111111111111111111111111111111111"/>
    <w:uiPriority w:val="99"/>
    <w:rsid w:val="00260065"/>
  </w:style>
  <w:style w:type="character" w:customStyle="1" w:styleId="WW-Absatz-Standardschriftart111111111111111111111111111111111111111111111111111111111111111">
    <w:name w:val="WW-Absatz-Standardschriftart111111111111111111111111111111111111111111111111111111111111111"/>
    <w:uiPriority w:val="99"/>
    <w:rsid w:val="00260065"/>
  </w:style>
  <w:style w:type="character" w:customStyle="1" w:styleId="WW-Absatz-Standardschriftart1111111111111111111111111111111111111111111111111111111111111111">
    <w:name w:val="WW-Absatz-Standardschriftart1111111111111111111111111111111111111111111111111111111111111111"/>
    <w:uiPriority w:val="99"/>
    <w:rsid w:val="00260065"/>
  </w:style>
  <w:style w:type="character" w:customStyle="1" w:styleId="WW-Absatz-Standardschriftart11111111111111111111111111111111111111111111111111111111111111111">
    <w:name w:val="WW-Absatz-Standardschriftart11111111111111111111111111111111111111111111111111111111111111111"/>
    <w:uiPriority w:val="99"/>
    <w:rsid w:val="00260065"/>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60065"/>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60065"/>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60065"/>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60065"/>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60065"/>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260065"/>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260065"/>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260065"/>
  </w:style>
  <w:style w:type="character" w:customStyle="1" w:styleId="NumberingSymbols">
    <w:name w:val="Numbering Symbols"/>
    <w:uiPriority w:val="99"/>
    <w:rsid w:val="00260065"/>
  </w:style>
  <w:style w:type="character" w:customStyle="1" w:styleId="Bullets">
    <w:name w:val="Bullets"/>
    <w:uiPriority w:val="99"/>
    <w:rsid w:val="00260065"/>
    <w:rPr>
      <w:rFonts w:ascii="OpenSymbol" w:eastAsia="OpenSymbol" w:hAnsi="OpenSymbol" w:cs="OpenSymbol"/>
    </w:rPr>
  </w:style>
  <w:style w:type="character" w:customStyle="1" w:styleId="FootnoteCharacters">
    <w:name w:val="Footnote Characters"/>
    <w:uiPriority w:val="99"/>
    <w:rsid w:val="00260065"/>
  </w:style>
  <w:style w:type="character" w:customStyle="1" w:styleId="EndnoteCharacters">
    <w:name w:val="Endnote Characters"/>
    <w:uiPriority w:val="99"/>
    <w:rsid w:val="00260065"/>
    <w:rPr>
      <w:vertAlign w:val="superscript"/>
    </w:rPr>
  </w:style>
  <w:style w:type="character" w:customStyle="1" w:styleId="WW-EndnoteCharacters">
    <w:name w:val="WW-Endnote Characters"/>
    <w:uiPriority w:val="99"/>
    <w:rsid w:val="00260065"/>
  </w:style>
  <w:style w:type="paragraph" w:styleId="FootnoteText">
    <w:name w:val="footnote text"/>
    <w:basedOn w:val="Normal"/>
    <w:link w:val="FootnoteTextChar"/>
    <w:uiPriority w:val="99"/>
    <w:semiHidden/>
    <w:rsid w:val="0026006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60065"/>
    <w:rPr>
      <w:rFonts w:ascii="Arial" w:eastAsiaTheme="minorHAnsi" w:hAnsi="Arial" w:cs="Arial"/>
      <w:noProof/>
      <w:lang w:eastAsia="en-US" w:bidi="hi-IN"/>
    </w:rPr>
  </w:style>
  <w:style w:type="paragraph" w:customStyle="1" w:styleId="lang-en">
    <w:name w:val="lang-en"/>
    <w:basedOn w:val="Normal"/>
    <w:uiPriority w:val="99"/>
    <w:rsid w:val="00260065"/>
    <w:pPr>
      <w:spacing w:before="100" w:beforeAutospacing="1" w:after="100" w:afterAutospacing="1"/>
    </w:pPr>
    <w:rPr>
      <w:rFonts w:eastAsia="Times New Roman"/>
    </w:rPr>
  </w:style>
  <w:style w:type="character" w:customStyle="1" w:styleId="versetext">
    <w:name w:val="versetext"/>
    <w:uiPriority w:val="99"/>
    <w:rsid w:val="00260065"/>
  </w:style>
  <w:style w:type="character" w:customStyle="1" w:styleId="versenum">
    <w:name w:val="versenum"/>
    <w:uiPriority w:val="99"/>
    <w:rsid w:val="00260065"/>
  </w:style>
  <w:style w:type="character" w:customStyle="1" w:styleId="highlight">
    <w:name w:val="highlight"/>
    <w:uiPriority w:val="99"/>
    <w:rsid w:val="00260065"/>
  </w:style>
  <w:style w:type="paragraph" w:customStyle="1" w:styleId="guest0">
    <w:name w:val="guest"/>
    <w:basedOn w:val="Heading1"/>
    <w:uiPriority w:val="99"/>
    <w:rsid w:val="00260065"/>
    <w:pPr>
      <w:shd w:val="clear" w:color="auto" w:fill="D9D9D9"/>
    </w:pPr>
    <w:rPr>
      <w:rFonts w:cs="Arial"/>
      <w:b/>
      <w:kern w:val="32"/>
    </w:rPr>
  </w:style>
  <w:style w:type="character" w:customStyle="1" w:styleId="Char4">
    <w:name w:val="Char4"/>
    <w:uiPriority w:val="99"/>
    <w:rsid w:val="00260065"/>
    <w:rPr>
      <w:rFonts w:ascii="Arial" w:eastAsia="MS Mincho" w:hAnsi="Arial" w:cs="Arial"/>
    </w:rPr>
  </w:style>
  <w:style w:type="character" w:customStyle="1" w:styleId="lextitlehb">
    <w:name w:val="lextitlehb"/>
    <w:rsid w:val="00260065"/>
  </w:style>
  <w:style w:type="paragraph" w:customStyle="1" w:styleId="MediumList2-Accent21">
    <w:name w:val="Medium List 2 - Accent 21"/>
    <w:hidden/>
    <w:uiPriority w:val="99"/>
    <w:rsid w:val="00260065"/>
    <w:rPr>
      <w:rFonts w:ascii="Arial" w:eastAsia="Calibri" w:hAnsi="Arial" w:cs="Arial"/>
      <w:sz w:val="24"/>
      <w:szCs w:val="24"/>
      <w:lang w:val="hi" w:eastAsia="en-US" w:bidi="ar-SA"/>
    </w:rPr>
  </w:style>
  <w:style w:type="paragraph" w:customStyle="1" w:styleId="CoverSeriesTitle">
    <w:name w:val="Cover Series Title"/>
    <w:basedOn w:val="Normal"/>
    <w:link w:val="CoverSeriesTitleChar"/>
    <w:autoRedefine/>
    <w:qFormat/>
    <w:rsid w:val="00260065"/>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260065"/>
    <w:rPr>
      <w:rFonts w:ascii="Annapurna SIL" w:eastAsia="Annapurna SIL" w:hAnsi="Annapurna SIL" w:cs="Annapurna SIL"/>
      <w:b/>
      <w:bCs/>
      <w:noProof/>
      <w:color w:val="2C5376"/>
      <w:sz w:val="96"/>
      <w:szCs w:val="96"/>
      <w:lang w:eastAsia="en-US" w:bidi="ar-SA"/>
    </w:rPr>
  </w:style>
  <w:style w:type="paragraph" w:customStyle="1" w:styleId="CoverLessonTitle">
    <w:name w:val="Cover Lesson Title"/>
    <w:basedOn w:val="Normal"/>
    <w:link w:val="CoverLessonTitleChar"/>
    <w:qFormat/>
    <w:rsid w:val="0026006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260065"/>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26006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60065"/>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260065"/>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260065"/>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D372-BA82-4CC4-A12A-668986E4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64</TotalTime>
  <Pages>28</Pages>
  <Words>11928</Words>
  <Characters>67990</Characters>
  <Application>Microsoft Office Word</Application>
  <DocSecurity>0</DocSecurity>
  <Lines>566</Lines>
  <Paragraphs>159</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Building Systematic Theology, Lesson 2</vt:lpstr>
      <vt:lpstr>परिचय</vt:lpstr>
      <vt:lpstr>दिशा-निर्धारण</vt:lpstr>
      <vt:lpstr>    परिभाषा</vt:lpstr>
      <vt:lpstr>    शब्द और अवधारणाएँ</vt:lpstr>
      <vt:lpstr>        सामान्य प्रयोग में भाषा</vt:lpstr>
      <vt:lpstr>        पवित्रशास्त्र की भाषा</vt:lpstr>
      <vt:lpstr>    आवश्यकता</vt:lpstr>
      <vt:lpstr>        अनेक शब्द – एक अवधारणा</vt:lpstr>
      <vt:lpstr>        एक शब्द – अनेक विचारधाराएँ</vt:lpstr>
      <vt:lpstr>    स्थान</vt:lpstr>
      <vt:lpstr>निर्माण</vt:lpstr>
      <vt:lpstr>    बाइबल आधारित शब्द</vt:lpstr>
      <vt:lpstr>        एक शब्द पर बल देना</vt:lpstr>
      <vt:lpstr>        एक अर्थ पर बल देना</vt:lpstr>
      <vt:lpstr>        नए अर्थों की रचना करना</vt:lpstr>
      <vt:lpstr>    बाइबल से बाहर की भाषा</vt:lpstr>
      <vt:lpstr>        सामान्य शब्दावली</vt:lpstr>
      <vt:lpstr>        दर्शनशास्त्रीय शब्दावली</vt:lpstr>
      <vt:lpstr>        संयोजित शब्दावली</vt:lpstr>
      <vt:lpstr>मूल्य और खतरे</vt:lpstr>
      <vt:lpstr>    मसीही जीवन</vt:lpstr>
      <vt:lpstr>        वृद्धि</vt:lpstr>
      <vt:lpstr>        रूकावट</vt:lpstr>
      <vt:lpstr>    समुदाय में सहभागिता</vt:lpstr>
      <vt:lpstr>        वृद्धि</vt:lpstr>
      <vt:lpstr>        रूकावट</vt:lpstr>
      <vt:lpstr>    पवित्रशास्त्र की व्याख्या</vt:lpstr>
      <vt:lpstr>        वृद्धि</vt:lpstr>
      <vt:lpstr>        रूकावट</vt:lpstr>
      <vt:lpstr>उपसंहार</vt:lpstr>
    </vt:vector>
  </TitlesOfParts>
  <Company>Microsoft</Company>
  <LinksUpToDate>false</LinksUpToDate>
  <CharactersWithSpaces>79759</CharactersWithSpaces>
  <SharedDoc>false</SharedDoc>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Systematic Theology, Lesson 2</dc:title>
  <dc:subject/>
  <dc:creator>cindy.sawyer</dc:creator>
  <cp:keywords/>
  <cp:lastModifiedBy>Yasutaka Ito</cp:lastModifiedBy>
  <cp:revision>25</cp:revision>
  <cp:lastPrinted>2021-08-24T08:28:00Z</cp:lastPrinted>
  <dcterms:created xsi:type="dcterms:W3CDTF">2019-06-17T16:07:00Z</dcterms:created>
  <dcterms:modified xsi:type="dcterms:W3CDTF">2021-08-24T08:28:00Z</dcterms:modified>
</cp:coreProperties>
</file>