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FC168" w14:textId="77777777" w:rsidR="00390003" w:rsidRDefault="00390003" w:rsidP="00390003">
      <w:pPr>
        <w:jc w:val="right"/>
        <w:rPr>
          <w:szCs w:val="24"/>
        </w:rPr>
        <w:sectPr w:rsidR="00390003" w:rsidSect="00CC105A">
          <w:footerReference w:type="default" r:id="rId8"/>
          <w:pgSz w:w="11906" w:h="16838" w:code="9"/>
          <w:pgMar w:top="1440" w:right="1800" w:bottom="1440" w:left="1800" w:header="720" w:footer="368" w:gutter="0"/>
          <w:pgNumType w:start="0"/>
          <w:cols w:space="720"/>
          <w:titlePg/>
          <w:docGrid w:linePitch="326"/>
        </w:sectPr>
      </w:pPr>
      <w:bookmarkStart w:id="0" w:name="_Toc11690492"/>
      <w:bookmarkStart w:id="1" w:name="_Toc21189846"/>
      <w:bookmarkStart w:id="2" w:name="_Hlk21033191"/>
      <w:bookmarkStart w:id="3" w:name="_Hlk21033122"/>
      <w:r>
        <mc:AlternateContent>
          <mc:Choice Requires="wps">
            <w:drawing>
              <wp:anchor distT="45720" distB="45720" distL="114300" distR="114300" simplePos="0" relativeHeight="252206080" behindDoc="0" locked="0" layoutInCell="1" allowOverlap="1" wp14:anchorId="3AC279DB" wp14:editId="51C9887F">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5EC64091" w14:textId="77777777" w:rsidR="00390003" w:rsidRPr="000D62C1" w:rsidRDefault="00390003" w:rsidP="00390003">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C279DB"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2206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5EC64091" w14:textId="77777777" w:rsidR="00390003" w:rsidRPr="000D62C1" w:rsidRDefault="00390003" w:rsidP="00390003">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204032" behindDoc="0" locked="1" layoutInCell="1" allowOverlap="1" wp14:anchorId="3B8643FB" wp14:editId="28EAD7D7">
                <wp:simplePos x="0" y="0"/>
                <wp:positionH relativeFrom="page">
                  <wp:posOffset>2962275</wp:posOffset>
                </wp:positionH>
                <wp:positionV relativeFrom="page">
                  <wp:posOffset>3276600</wp:posOffset>
                </wp:positionV>
                <wp:extent cx="4562475" cy="828675"/>
                <wp:effectExtent l="0" t="0" r="0" b="9525"/>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7E00D" w14:textId="3C6CB683" w:rsidR="00390003" w:rsidRPr="0077060D" w:rsidRDefault="00390003" w:rsidP="00390003">
                            <w:pPr>
                              <w:pStyle w:val="CoverLessonTitle"/>
                            </w:pPr>
                            <w:r w:rsidRPr="00390003">
                              <w:rPr>
                                <w:cs/>
                              </w:rPr>
                              <w:t>विधिवत धर्मविज्ञान क्या 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B8643FB" id="Text Box 431" o:spid="_x0000_s1027" type="#_x0000_t202" style="position:absolute;left:0;text-align:left;margin-left:233.25pt;margin-top:258pt;width:359.25pt;height:65.25pt;z-index:2522040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" filled="f" stroked="f">
                <v:textbox>
                  <w:txbxContent>
                    <w:p w14:paraId="76A7E00D" w14:textId="3C6CB683" w:rsidR="00390003" w:rsidRPr="0077060D" w:rsidRDefault="00390003" w:rsidP="00390003">
                      <w:pPr>
                        <w:pStyle w:val="CoverLessonTitle"/>
                      </w:pPr>
                      <w:r w:rsidRPr="00390003">
                        <w:rPr>
                          <w:cs/>
                        </w:rPr>
                        <w:t>विधिवत धर्मविज्ञान क्या है</w:t>
                      </w:r>
                    </w:p>
                  </w:txbxContent>
                </v:textbox>
                <w10:wrap anchorx="page" anchory="page"/>
                <w10:anchorlock/>
              </v:shape>
            </w:pict>
          </mc:Fallback>
        </mc:AlternateContent>
      </w:r>
      <w:r>
        <mc:AlternateContent>
          <mc:Choice Requires="wps">
            <w:drawing>
              <wp:anchor distT="45720" distB="45720" distL="114300" distR="114300" simplePos="0" relativeHeight="252203008" behindDoc="0" locked="1" layoutInCell="1" allowOverlap="1" wp14:anchorId="54671CE9" wp14:editId="12CCED44">
                <wp:simplePos x="0" y="0"/>
                <wp:positionH relativeFrom="page">
                  <wp:posOffset>2368550</wp:posOffset>
                </wp:positionH>
                <wp:positionV relativeFrom="page">
                  <wp:posOffset>913765</wp:posOffset>
                </wp:positionV>
                <wp:extent cx="5273675" cy="1790700"/>
                <wp:effectExtent l="0" t="0" r="0" b="63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B49B6" w14:textId="590951D3" w:rsidR="00390003" w:rsidRPr="0077060D" w:rsidRDefault="00390003" w:rsidP="00390003">
                            <w:pPr>
                              <w:pStyle w:val="CoverSeriesTitle"/>
                            </w:pPr>
                            <w:r w:rsidRPr="00390003">
                              <w:rPr>
                                <w:cs/>
                                <w:lang w:bidi="hi-IN"/>
                              </w:rPr>
                              <w:t>विधिवत धर्मविज्ञान का निर्माण करना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71CE9" id="Text Box 430" o:spid="_x0000_s1028" type="#_x0000_t202" style="position:absolute;left:0;text-align:left;margin-left:186.5pt;margin-top:71.95pt;width:415.25pt;height:141pt;z-index:2522030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" filled="f" stroked="f">
                <v:textbox>
                  <w:txbxContent>
                    <w:p w14:paraId="214B49B6" w14:textId="590951D3" w:rsidR="00390003" w:rsidRPr="0077060D" w:rsidRDefault="00390003" w:rsidP="00390003">
                      <w:pPr>
                        <w:pStyle w:val="CoverSeriesTitle"/>
                      </w:pPr>
                      <w:r w:rsidRPr="00390003">
                        <w:rPr>
                          <w:cs/>
                          <w:lang w:bidi="hi-IN"/>
                        </w:rPr>
                        <w:t>विधिवत धर्मविज्ञान का निर्माण करना</w:t>
                      </w:r>
                    </w:p>
                  </w:txbxContent>
                </v:textbox>
                <w10:wrap anchorx="page" anchory="page"/>
                <w10:anchorlock/>
              </v:shape>
            </w:pict>
          </mc:Fallback>
        </mc:AlternateContent>
      </w:r>
      <w:r>
        <w:drawing>
          <wp:anchor distT="0" distB="0" distL="114300" distR="114300" simplePos="0" relativeHeight="252201984" behindDoc="1" locked="1" layoutInCell="1" allowOverlap="1" wp14:anchorId="5AB6FC47" wp14:editId="38F920EF">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205056" behindDoc="0" locked="1" layoutInCell="1" allowOverlap="1" wp14:anchorId="4871554E" wp14:editId="3EE25B11">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78FAD" w14:textId="697E71F1" w:rsidR="00390003" w:rsidRPr="0077060D" w:rsidRDefault="00390003" w:rsidP="00390003">
                            <w:pPr>
                              <w:pStyle w:val="CoverLessonNumber"/>
                            </w:pPr>
                            <w:r w:rsidRPr="00390003">
                              <w:rPr>
                                <w:cs/>
                              </w:rPr>
                              <w:t xml:space="preserve">अध्याय </w:t>
                            </w:r>
                            <w: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71554E" id="Text Box 427" o:spid="_x0000_s1029" type="#_x0000_t202" style="position:absolute;left:0;text-align:left;margin-left:9pt;margin-top:268.5pt;width:178.5pt;height:50.25pt;z-index:25220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60578FAD" w14:textId="697E71F1" w:rsidR="00390003" w:rsidRPr="0077060D" w:rsidRDefault="00390003" w:rsidP="00390003">
                      <w:pPr>
                        <w:pStyle w:val="CoverLessonNumber"/>
                      </w:pPr>
                      <w:r w:rsidRPr="00390003">
                        <w:rPr>
                          <w:cs/>
                        </w:rPr>
                        <w:t xml:space="preserve">अध्याय </w:t>
                      </w:r>
                      <w:r>
                        <w:t>1</w:t>
                      </w:r>
                    </w:p>
                  </w:txbxContent>
                </v:textbox>
                <w10:wrap anchorx="page" anchory="page"/>
                <w10:anchorlock/>
              </v:shape>
            </w:pict>
          </mc:Fallback>
        </mc:AlternateContent>
      </w:r>
    </w:p>
    <w:bookmarkEnd w:id="2"/>
    <w:p w14:paraId="351B794A" w14:textId="77777777" w:rsidR="00390003" w:rsidRDefault="00390003" w:rsidP="00390003">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7A08E2CC" w14:textId="77777777" w:rsidR="00390003" w:rsidRPr="00850228" w:rsidRDefault="00390003" w:rsidP="00390003">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41F1A0EC" w14:textId="77777777" w:rsidR="00390003" w:rsidRPr="003F41F9" w:rsidRDefault="00390003" w:rsidP="00390003">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6DB75E77" w14:textId="77777777" w:rsidR="00390003" w:rsidRPr="005F785E" w:rsidRDefault="00390003" w:rsidP="00390003">
      <w:pPr>
        <w:pStyle w:val="IntroTextTitle"/>
        <w:rPr>
          <w:cs/>
        </w:rPr>
      </w:pPr>
      <w:r w:rsidRPr="000259A3">
        <w:rPr>
          <w:cs/>
        </w:rPr>
        <w:t>थर्ड मिलेनियम के विषय में</w:t>
      </w:r>
    </w:p>
    <w:p w14:paraId="2EAFE82D" w14:textId="77777777" w:rsidR="00390003" w:rsidRDefault="00390003" w:rsidP="00390003">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2D6AE462" w14:textId="77777777" w:rsidR="00390003" w:rsidRPr="000C14F5" w:rsidRDefault="00390003" w:rsidP="00390003">
      <w:pPr>
        <w:pStyle w:val="IntroText"/>
        <w:jc w:val="center"/>
        <w:rPr>
          <w:rFonts w:eastAsia="Yu Mincho"/>
          <w:b/>
          <w:bCs/>
          <w:cs/>
        </w:rPr>
      </w:pPr>
      <w:r w:rsidRPr="000259A3">
        <w:rPr>
          <w:rFonts w:eastAsia="Yu Mincho"/>
          <w:b/>
          <w:bCs/>
          <w:cs/>
        </w:rPr>
        <w:t>संसार के लिए मुफ़्त में बाइबल आधारित शिक्षा।</w:t>
      </w:r>
    </w:p>
    <w:p w14:paraId="78C85BDD" w14:textId="77777777" w:rsidR="00390003" w:rsidRDefault="00390003" w:rsidP="00390003">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39792C70" w14:textId="77777777" w:rsidR="00390003" w:rsidRDefault="00390003" w:rsidP="00390003">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78AAA7F7" w14:textId="77777777" w:rsidR="00390003" w:rsidRPr="00850228" w:rsidRDefault="00390003" w:rsidP="00390003">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45FAA26B" w14:textId="77777777" w:rsidR="00390003" w:rsidRPr="005F785E" w:rsidRDefault="00390003" w:rsidP="00390003">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3B35CE18" w14:textId="77777777" w:rsidR="00390003" w:rsidRPr="005F785E" w:rsidRDefault="00390003" w:rsidP="00390003">
      <w:pPr>
        <w:sectPr w:rsidR="00390003"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1A3045CA" w14:textId="77777777" w:rsidR="00390003" w:rsidRPr="005F785E" w:rsidRDefault="00390003" w:rsidP="00390003">
      <w:pPr>
        <w:pStyle w:val="TOCHeading"/>
      </w:pPr>
      <w:r w:rsidRPr="005F785E">
        <w:rPr>
          <w:rFonts w:hint="cs"/>
          <w:cs/>
        </w:rPr>
        <w:lastRenderedPageBreak/>
        <w:t>विषय</w:t>
      </w:r>
      <w:r w:rsidRPr="005F785E">
        <w:rPr>
          <w:cs/>
        </w:rPr>
        <w:t>-</w:t>
      </w:r>
      <w:r w:rsidRPr="005F785E">
        <w:rPr>
          <w:rFonts w:hint="cs"/>
          <w:cs/>
        </w:rPr>
        <w:t>वस्तु</w:t>
      </w:r>
    </w:p>
    <w:p w14:paraId="34D25318" w14:textId="57958A70" w:rsidR="00390003" w:rsidRDefault="00390003">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05709" w:history="1">
        <w:r w:rsidRPr="00C412D1">
          <w:rPr>
            <w:rStyle w:val="Hyperlink"/>
            <w:rFonts w:hint="cs"/>
            <w:cs/>
            <w:lang w:bidi="hi-IN"/>
          </w:rPr>
          <w:t>परिचय</w:t>
        </w:r>
        <w:r>
          <w:rPr>
            <w:noProof/>
            <w:webHidden/>
          </w:rPr>
          <w:tab/>
        </w:r>
        <w:r>
          <w:rPr>
            <w:noProof/>
            <w:webHidden/>
          </w:rPr>
          <w:fldChar w:fldCharType="begin"/>
        </w:r>
        <w:r>
          <w:rPr>
            <w:noProof/>
            <w:webHidden/>
          </w:rPr>
          <w:instrText xml:space="preserve"> PAGEREF _Toc80705709 \h </w:instrText>
        </w:r>
        <w:r>
          <w:rPr>
            <w:noProof/>
            <w:webHidden/>
          </w:rPr>
        </w:r>
        <w:r>
          <w:rPr>
            <w:noProof/>
            <w:webHidden/>
          </w:rPr>
          <w:fldChar w:fldCharType="separate"/>
        </w:r>
        <w:r w:rsidR="00C3644F">
          <w:rPr>
            <w:noProof/>
            <w:webHidden/>
          </w:rPr>
          <w:t>1</w:t>
        </w:r>
        <w:r>
          <w:rPr>
            <w:noProof/>
            <w:webHidden/>
          </w:rPr>
          <w:fldChar w:fldCharType="end"/>
        </w:r>
      </w:hyperlink>
    </w:p>
    <w:p w14:paraId="03CA9391" w14:textId="7A43EDD4" w:rsidR="00390003" w:rsidRDefault="00390003">
      <w:pPr>
        <w:pStyle w:val="TOC1"/>
        <w:rPr>
          <w:rFonts w:asciiTheme="minorHAnsi" w:eastAsiaTheme="minorEastAsia" w:hAnsiTheme="minorHAnsi" w:cstheme="minorBidi"/>
          <w:b w:val="0"/>
          <w:bCs w:val="0"/>
          <w:noProof/>
          <w:color w:val="auto"/>
          <w:sz w:val="22"/>
          <w:szCs w:val="20"/>
          <w:lang w:val="en-IN"/>
        </w:rPr>
      </w:pPr>
      <w:hyperlink w:anchor="_Toc80705710" w:history="1">
        <w:r w:rsidRPr="00C412D1">
          <w:rPr>
            <w:rStyle w:val="Hyperlink"/>
            <w:rFonts w:hint="cs"/>
            <w:cs/>
            <w:lang w:bidi="hi-IN"/>
          </w:rPr>
          <w:t>नया</w:t>
        </w:r>
        <w:r w:rsidRPr="00C412D1">
          <w:rPr>
            <w:rStyle w:val="Hyperlink"/>
            <w:cs/>
            <w:lang w:bidi="hi-IN"/>
          </w:rPr>
          <w:t xml:space="preserve"> </w:t>
        </w:r>
        <w:r w:rsidRPr="00C412D1">
          <w:rPr>
            <w:rStyle w:val="Hyperlink"/>
            <w:rFonts w:hint="cs"/>
            <w:cs/>
            <w:lang w:bidi="hi-IN"/>
          </w:rPr>
          <w:t>नियम</w:t>
        </w:r>
        <w:r>
          <w:rPr>
            <w:noProof/>
            <w:webHidden/>
          </w:rPr>
          <w:tab/>
        </w:r>
        <w:r>
          <w:rPr>
            <w:noProof/>
            <w:webHidden/>
          </w:rPr>
          <w:fldChar w:fldCharType="begin"/>
        </w:r>
        <w:r>
          <w:rPr>
            <w:noProof/>
            <w:webHidden/>
          </w:rPr>
          <w:instrText xml:space="preserve"> PAGEREF _Toc80705710 \h </w:instrText>
        </w:r>
        <w:r>
          <w:rPr>
            <w:noProof/>
            <w:webHidden/>
          </w:rPr>
        </w:r>
        <w:r>
          <w:rPr>
            <w:noProof/>
            <w:webHidden/>
          </w:rPr>
          <w:fldChar w:fldCharType="separate"/>
        </w:r>
        <w:r w:rsidR="00C3644F">
          <w:rPr>
            <w:noProof/>
            <w:webHidden/>
          </w:rPr>
          <w:t>1</w:t>
        </w:r>
        <w:r>
          <w:rPr>
            <w:noProof/>
            <w:webHidden/>
          </w:rPr>
          <w:fldChar w:fldCharType="end"/>
        </w:r>
      </w:hyperlink>
    </w:p>
    <w:p w14:paraId="0D8BDEF8" w14:textId="1466E43D" w:rsidR="00390003" w:rsidRDefault="00390003">
      <w:pPr>
        <w:pStyle w:val="TOC2"/>
        <w:rPr>
          <w:rFonts w:asciiTheme="minorHAnsi" w:eastAsiaTheme="minorEastAsia" w:hAnsiTheme="minorHAnsi" w:cstheme="minorBidi"/>
          <w:b w:val="0"/>
          <w:bCs w:val="0"/>
          <w:szCs w:val="20"/>
          <w:lang w:val="en-IN"/>
        </w:rPr>
      </w:pPr>
      <w:hyperlink w:anchor="_Toc80705711" w:history="1">
        <w:r w:rsidRPr="00C412D1">
          <w:rPr>
            <w:rStyle w:val="Hyperlink"/>
            <w:rFonts w:hint="cs"/>
            <w:cs/>
            <w:lang w:bidi="hi-IN"/>
          </w:rPr>
          <w:t>विधिवत</w:t>
        </w:r>
        <w:r w:rsidRPr="00C412D1">
          <w:rPr>
            <w:rStyle w:val="Hyperlink"/>
            <w:cs/>
            <w:lang w:bidi="hi-IN"/>
          </w:rPr>
          <w:t xml:space="preserve"> </w:t>
        </w:r>
        <w:r w:rsidRPr="00C412D1">
          <w:rPr>
            <w:rStyle w:val="Hyperlink"/>
            <w:rFonts w:hint="cs"/>
            <w:cs/>
            <w:lang w:bidi="hi-IN"/>
          </w:rPr>
          <w:t>धर्मविज्ञान</w:t>
        </w:r>
        <w:r>
          <w:rPr>
            <w:webHidden/>
          </w:rPr>
          <w:tab/>
        </w:r>
        <w:r>
          <w:rPr>
            <w:webHidden/>
          </w:rPr>
          <w:fldChar w:fldCharType="begin"/>
        </w:r>
        <w:r>
          <w:rPr>
            <w:webHidden/>
          </w:rPr>
          <w:instrText xml:space="preserve"> PAGEREF _Toc80705711 \h </w:instrText>
        </w:r>
        <w:r>
          <w:rPr>
            <w:webHidden/>
          </w:rPr>
        </w:r>
        <w:r>
          <w:rPr>
            <w:webHidden/>
          </w:rPr>
          <w:fldChar w:fldCharType="separate"/>
        </w:r>
        <w:r w:rsidR="00C3644F">
          <w:rPr>
            <w:rFonts w:cs="Gautami"/>
            <w:webHidden/>
            <w:cs/>
            <w:lang w:bidi="te"/>
          </w:rPr>
          <w:t>2</w:t>
        </w:r>
        <w:r>
          <w:rPr>
            <w:webHidden/>
          </w:rPr>
          <w:fldChar w:fldCharType="end"/>
        </w:r>
      </w:hyperlink>
    </w:p>
    <w:p w14:paraId="49F599E6" w14:textId="4962E3A2" w:rsidR="00390003" w:rsidRDefault="00390003">
      <w:pPr>
        <w:pStyle w:val="TOC3"/>
        <w:rPr>
          <w:rFonts w:asciiTheme="minorHAnsi" w:eastAsiaTheme="minorEastAsia" w:hAnsiTheme="minorHAnsi" w:cstheme="minorBidi"/>
          <w:sz w:val="22"/>
          <w:szCs w:val="20"/>
          <w:lang w:val="en-IN"/>
        </w:rPr>
      </w:pPr>
      <w:hyperlink w:anchor="_Toc80705712" w:history="1">
        <w:r w:rsidRPr="00C412D1">
          <w:rPr>
            <w:rStyle w:val="Hyperlink"/>
            <w:rFonts w:hint="cs"/>
            <w:cs/>
          </w:rPr>
          <w:t>बाइबल</w:t>
        </w:r>
        <w:r w:rsidRPr="00C412D1">
          <w:rPr>
            <w:rStyle w:val="Hyperlink"/>
            <w:cs/>
          </w:rPr>
          <w:t xml:space="preserve"> </w:t>
        </w:r>
        <w:r w:rsidRPr="00C412D1">
          <w:rPr>
            <w:rStyle w:val="Hyperlink"/>
            <w:rFonts w:hint="cs"/>
            <w:cs/>
          </w:rPr>
          <w:t>पर</w:t>
        </w:r>
        <w:r w:rsidRPr="00C412D1">
          <w:rPr>
            <w:rStyle w:val="Hyperlink"/>
            <w:cs/>
          </w:rPr>
          <w:t xml:space="preserve"> </w:t>
        </w:r>
        <w:r w:rsidRPr="00C412D1">
          <w:rPr>
            <w:rStyle w:val="Hyperlink"/>
            <w:rFonts w:hint="cs"/>
            <w:cs/>
          </w:rPr>
          <w:t>आधारित</w:t>
        </w:r>
        <w:r>
          <w:rPr>
            <w:webHidden/>
          </w:rPr>
          <w:tab/>
        </w:r>
        <w:r>
          <w:rPr>
            <w:webHidden/>
          </w:rPr>
          <w:fldChar w:fldCharType="begin"/>
        </w:r>
        <w:r>
          <w:rPr>
            <w:webHidden/>
          </w:rPr>
          <w:instrText xml:space="preserve"> PAGEREF _Toc80705712 \h </w:instrText>
        </w:r>
        <w:r>
          <w:rPr>
            <w:webHidden/>
          </w:rPr>
        </w:r>
        <w:r>
          <w:rPr>
            <w:webHidden/>
          </w:rPr>
          <w:fldChar w:fldCharType="separate"/>
        </w:r>
        <w:r w:rsidR="00C3644F">
          <w:rPr>
            <w:rFonts w:cs="Gautami"/>
            <w:webHidden/>
            <w:cs/>
            <w:lang w:bidi="te"/>
          </w:rPr>
          <w:t>3</w:t>
        </w:r>
        <w:r>
          <w:rPr>
            <w:webHidden/>
          </w:rPr>
          <w:fldChar w:fldCharType="end"/>
        </w:r>
      </w:hyperlink>
    </w:p>
    <w:p w14:paraId="6E1DE32B" w14:textId="78AA86F1" w:rsidR="00390003" w:rsidRDefault="00390003">
      <w:pPr>
        <w:pStyle w:val="TOC3"/>
        <w:rPr>
          <w:rFonts w:asciiTheme="minorHAnsi" w:eastAsiaTheme="minorEastAsia" w:hAnsiTheme="minorHAnsi" w:cstheme="minorBidi"/>
          <w:sz w:val="22"/>
          <w:szCs w:val="20"/>
          <w:lang w:val="en-IN"/>
        </w:rPr>
      </w:pPr>
      <w:hyperlink w:anchor="_Toc80705713" w:history="1">
        <w:r w:rsidRPr="00C412D1">
          <w:rPr>
            <w:rStyle w:val="Hyperlink"/>
            <w:rFonts w:hint="cs"/>
            <w:cs/>
          </w:rPr>
          <w:t>तर्क</w:t>
        </w:r>
        <w:r w:rsidRPr="00C412D1">
          <w:rPr>
            <w:rStyle w:val="Hyperlink"/>
            <w:cs/>
          </w:rPr>
          <w:t xml:space="preserve"> </w:t>
        </w:r>
        <w:r w:rsidRPr="00C412D1">
          <w:rPr>
            <w:rStyle w:val="Hyperlink"/>
            <w:rFonts w:hint="cs"/>
            <w:cs/>
          </w:rPr>
          <w:t>पर</w:t>
        </w:r>
        <w:r w:rsidRPr="00C412D1">
          <w:rPr>
            <w:rStyle w:val="Hyperlink"/>
            <w:cs/>
          </w:rPr>
          <w:t xml:space="preserve"> </w:t>
        </w:r>
        <w:r w:rsidRPr="00C412D1">
          <w:rPr>
            <w:rStyle w:val="Hyperlink"/>
            <w:rFonts w:hint="cs"/>
            <w:cs/>
          </w:rPr>
          <w:t>आधारित</w:t>
        </w:r>
        <w:r>
          <w:rPr>
            <w:webHidden/>
          </w:rPr>
          <w:tab/>
        </w:r>
        <w:r>
          <w:rPr>
            <w:webHidden/>
          </w:rPr>
          <w:fldChar w:fldCharType="begin"/>
        </w:r>
        <w:r>
          <w:rPr>
            <w:webHidden/>
          </w:rPr>
          <w:instrText xml:space="preserve"> PAGEREF _Toc80705713 \h </w:instrText>
        </w:r>
        <w:r>
          <w:rPr>
            <w:webHidden/>
          </w:rPr>
        </w:r>
        <w:r>
          <w:rPr>
            <w:webHidden/>
          </w:rPr>
          <w:fldChar w:fldCharType="separate"/>
        </w:r>
        <w:r w:rsidR="00C3644F">
          <w:rPr>
            <w:rFonts w:cs="Gautami"/>
            <w:webHidden/>
            <w:cs/>
            <w:lang w:bidi="te"/>
          </w:rPr>
          <w:t>3</w:t>
        </w:r>
        <w:r>
          <w:rPr>
            <w:webHidden/>
          </w:rPr>
          <w:fldChar w:fldCharType="end"/>
        </w:r>
      </w:hyperlink>
    </w:p>
    <w:p w14:paraId="0BA0E7EE" w14:textId="63207CDC" w:rsidR="00390003" w:rsidRDefault="00390003">
      <w:pPr>
        <w:pStyle w:val="TOC3"/>
        <w:rPr>
          <w:rFonts w:asciiTheme="minorHAnsi" w:eastAsiaTheme="minorEastAsia" w:hAnsiTheme="minorHAnsi" w:cstheme="minorBidi"/>
          <w:sz w:val="22"/>
          <w:szCs w:val="20"/>
          <w:lang w:val="en-IN"/>
        </w:rPr>
      </w:pPr>
      <w:hyperlink w:anchor="_Toc80705714" w:history="1">
        <w:r w:rsidRPr="00C412D1">
          <w:rPr>
            <w:rStyle w:val="Hyperlink"/>
            <w:rFonts w:hint="cs"/>
            <w:cs/>
          </w:rPr>
          <w:t>परंपरा</w:t>
        </w:r>
        <w:r w:rsidRPr="00C412D1">
          <w:rPr>
            <w:rStyle w:val="Hyperlink"/>
            <w:cs/>
          </w:rPr>
          <w:t xml:space="preserve"> </w:t>
        </w:r>
        <w:r w:rsidRPr="00C412D1">
          <w:rPr>
            <w:rStyle w:val="Hyperlink"/>
            <w:rFonts w:hint="cs"/>
            <w:cs/>
          </w:rPr>
          <w:t>पर</w:t>
        </w:r>
        <w:r w:rsidRPr="00C412D1">
          <w:rPr>
            <w:rStyle w:val="Hyperlink"/>
            <w:cs/>
          </w:rPr>
          <w:t xml:space="preserve"> </w:t>
        </w:r>
        <w:r w:rsidRPr="00C412D1">
          <w:rPr>
            <w:rStyle w:val="Hyperlink"/>
            <w:rFonts w:hint="cs"/>
            <w:cs/>
          </w:rPr>
          <w:t>आधारित</w:t>
        </w:r>
        <w:r>
          <w:rPr>
            <w:webHidden/>
          </w:rPr>
          <w:tab/>
        </w:r>
        <w:r>
          <w:rPr>
            <w:webHidden/>
          </w:rPr>
          <w:fldChar w:fldCharType="begin"/>
        </w:r>
        <w:r>
          <w:rPr>
            <w:webHidden/>
          </w:rPr>
          <w:instrText xml:space="preserve"> PAGEREF _Toc80705714 \h </w:instrText>
        </w:r>
        <w:r>
          <w:rPr>
            <w:webHidden/>
          </w:rPr>
        </w:r>
        <w:r>
          <w:rPr>
            <w:webHidden/>
          </w:rPr>
          <w:fldChar w:fldCharType="separate"/>
        </w:r>
        <w:r w:rsidR="00C3644F">
          <w:rPr>
            <w:rFonts w:cs="Gautami"/>
            <w:webHidden/>
            <w:cs/>
            <w:lang w:bidi="te"/>
          </w:rPr>
          <w:t>4</w:t>
        </w:r>
        <w:r>
          <w:rPr>
            <w:webHidden/>
          </w:rPr>
          <w:fldChar w:fldCharType="end"/>
        </w:r>
      </w:hyperlink>
    </w:p>
    <w:p w14:paraId="36EE39F4" w14:textId="1CDC6843" w:rsidR="00390003" w:rsidRDefault="00390003">
      <w:pPr>
        <w:pStyle w:val="TOC2"/>
        <w:rPr>
          <w:rFonts w:asciiTheme="minorHAnsi" w:eastAsiaTheme="minorEastAsia" w:hAnsiTheme="minorHAnsi" w:cstheme="minorBidi"/>
          <w:b w:val="0"/>
          <w:bCs w:val="0"/>
          <w:szCs w:val="20"/>
          <w:lang w:val="en-IN"/>
        </w:rPr>
      </w:pPr>
      <w:hyperlink w:anchor="_Toc80705715" w:history="1">
        <w:r w:rsidRPr="00C412D1">
          <w:rPr>
            <w:rStyle w:val="Hyperlink"/>
            <w:rFonts w:hint="cs"/>
            <w:cs/>
            <w:lang w:bidi="hi-IN"/>
          </w:rPr>
          <w:t>नए</w:t>
        </w:r>
        <w:r w:rsidRPr="00C412D1">
          <w:rPr>
            <w:rStyle w:val="Hyperlink"/>
            <w:cs/>
            <w:lang w:bidi="hi-IN"/>
          </w:rPr>
          <w:t xml:space="preserve"> </w:t>
        </w:r>
        <w:r w:rsidRPr="00C412D1">
          <w:rPr>
            <w:rStyle w:val="Hyperlink"/>
            <w:rFonts w:hint="cs"/>
            <w:cs/>
            <w:lang w:bidi="hi-IN"/>
          </w:rPr>
          <w:t>नियम</w:t>
        </w:r>
        <w:r w:rsidRPr="00C412D1">
          <w:rPr>
            <w:rStyle w:val="Hyperlink"/>
            <w:cs/>
            <w:lang w:bidi="hi-IN"/>
          </w:rPr>
          <w:t xml:space="preserve"> </w:t>
        </w:r>
        <w:r w:rsidRPr="00C412D1">
          <w:rPr>
            <w:rStyle w:val="Hyperlink"/>
            <w:rFonts w:hint="cs"/>
            <w:cs/>
            <w:lang w:bidi="hi-IN"/>
          </w:rPr>
          <w:t>का</w:t>
        </w:r>
        <w:r w:rsidRPr="00C412D1">
          <w:rPr>
            <w:rStyle w:val="Hyperlink"/>
            <w:cs/>
            <w:lang w:bidi="hi-IN"/>
          </w:rPr>
          <w:t xml:space="preserve"> </w:t>
        </w:r>
        <w:r w:rsidRPr="00C412D1">
          <w:rPr>
            <w:rStyle w:val="Hyperlink"/>
            <w:rFonts w:hint="cs"/>
            <w:cs/>
            <w:lang w:bidi="hi-IN"/>
          </w:rPr>
          <w:t>धर्मविज्ञान</w:t>
        </w:r>
        <w:r>
          <w:rPr>
            <w:webHidden/>
          </w:rPr>
          <w:tab/>
        </w:r>
        <w:r>
          <w:rPr>
            <w:webHidden/>
          </w:rPr>
          <w:fldChar w:fldCharType="begin"/>
        </w:r>
        <w:r>
          <w:rPr>
            <w:webHidden/>
          </w:rPr>
          <w:instrText xml:space="preserve"> PAGEREF _Toc80705715 \h </w:instrText>
        </w:r>
        <w:r>
          <w:rPr>
            <w:webHidden/>
          </w:rPr>
        </w:r>
        <w:r>
          <w:rPr>
            <w:webHidden/>
          </w:rPr>
          <w:fldChar w:fldCharType="separate"/>
        </w:r>
        <w:r w:rsidR="00C3644F">
          <w:rPr>
            <w:rFonts w:cs="Gautami"/>
            <w:webHidden/>
            <w:cs/>
            <w:lang w:bidi="te"/>
          </w:rPr>
          <w:t>5</w:t>
        </w:r>
        <w:r>
          <w:rPr>
            <w:webHidden/>
          </w:rPr>
          <w:fldChar w:fldCharType="end"/>
        </w:r>
      </w:hyperlink>
    </w:p>
    <w:p w14:paraId="6C320AB9" w14:textId="500709EB" w:rsidR="00390003" w:rsidRDefault="00390003">
      <w:pPr>
        <w:pStyle w:val="TOC3"/>
        <w:rPr>
          <w:rFonts w:asciiTheme="minorHAnsi" w:eastAsiaTheme="minorEastAsia" w:hAnsiTheme="minorHAnsi" w:cstheme="minorBidi"/>
          <w:sz w:val="22"/>
          <w:szCs w:val="20"/>
          <w:lang w:val="en-IN"/>
        </w:rPr>
      </w:pPr>
      <w:hyperlink w:anchor="_Toc80705716" w:history="1">
        <w:r w:rsidRPr="00C412D1">
          <w:rPr>
            <w:rStyle w:val="Hyperlink"/>
            <w:rFonts w:hint="cs"/>
            <w:cs/>
          </w:rPr>
          <w:t>विविधता</w:t>
        </w:r>
        <w:r>
          <w:rPr>
            <w:webHidden/>
          </w:rPr>
          <w:tab/>
        </w:r>
        <w:r>
          <w:rPr>
            <w:webHidden/>
          </w:rPr>
          <w:fldChar w:fldCharType="begin"/>
        </w:r>
        <w:r>
          <w:rPr>
            <w:webHidden/>
          </w:rPr>
          <w:instrText xml:space="preserve"> PAGEREF _Toc80705716 \h </w:instrText>
        </w:r>
        <w:r>
          <w:rPr>
            <w:webHidden/>
          </w:rPr>
        </w:r>
        <w:r>
          <w:rPr>
            <w:webHidden/>
          </w:rPr>
          <w:fldChar w:fldCharType="separate"/>
        </w:r>
        <w:r w:rsidR="00C3644F">
          <w:rPr>
            <w:rFonts w:cs="Gautami"/>
            <w:webHidden/>
            <w:cs/>
            <w:lang w:bidi="te"/>
          </w:rPr>
          <w:t>5</w:t>
        </w:r>
        <w:r>
          <w:rPr>
            <w:webHidden/>
          </w:rPr>
          <w:fldChar w:fldCharType="end"/>
        </w:r>
      </w:hyperlink>
    </w:p>
    <w:p w14:paraId="56D2472D" w14:textId="5F558398" w:rsidR="00390003" w:rsidRDefault="00390003">
      <w:pPr>
        <w:pStyle w:val="TOC3"/>
        <w:rPr>
          <w:rFonts w:asciiTheme="minorHAnsi" w:eastAsiaTheme="minorEastAsia" w:hAnsiTheme="minorHAnsi" w:cstheme="minorBidi"/>
          <w:sz w:val="22"/>
          <w:szCs w:val="20"/>
          <w:lang w:val="en-IN"/>
        </w:rPr>
      </w:pPr>
      <w:hyperlink w:anchor="_Toc80705717" w:history="1">
        <w:r w:rsidRPr="00C412D1">
          <w:rPr>
            <w:rStyle w:val="Hyperlink"/>
            <w:rFonts w:hint="cs"/>
            <w:cs/>
          </w:rPr>
          <w:t>पास्तरीय</w:t>
        </w:r>
        <w:r w:rsidRPr="00C412D1">
          <w:rPr>
            <w:rStyle w:val="Hyperlink"/>
            <w:cs/>
          </w:rPr>
          <w:t xml:space="preserve"> </w:t>
        </w:r>
        <w:r w:rsidRPr="00C412D1">
          <w:rPr>
            <w:rStyle w:val="Hyperlink"/>
            <w:rFonts w:hint="cs"/>
            <w:cs/>
          </w:rPr>
          <w:t>चरित्र</w:t>
        </w:r>
        <w:r>
          <w:rPr>
            <w:webHidden/>
          </w:rPr>
          <w:tab/>
        </w:r>
        <w:r>
          <w:rPr>
            <w:webHidden/>
          </w:rPr>
          <w:fldChar w:fldCharType="begin"/>
        </w:r>
        <w:r>
          <w:rPr>
            <w:webHidden/>
          </w:rPr>
          <w:instrText xml:space="preserve"> PAGEREF _Toc80705717 \h </w:instrText>
        </w:r>
        <w:r>
          <w:rPr>
            <w:webHidden/>
          </w:rPr>
        </w:r>
        <w:r>
          <w:rPr>
            <w:webHidden/>
          </w:rPr>
          <w:fldChar w:fldCharType="separate"/>
        </w:r>
        <w:r w:rsidR="00C3644F">
          <w:rPr>
            <w:rFonts w:cs="Gautami"/>
            <w:webHidden/>
            <w:cs/>
            <w:lang w:bidi="te"/>
          </w:rPr>
          <w:t>6</w:t>
        </w:r>
        <w:r>
          <w:rPr>
            <w:webHidden/>
          </w:rPr>
          <w:fldChar w:fldCharType="end"/>
        </w:r>
      </w:hyperlink>
    </w:p>
    <w:p w14:paraId="5C017FCF" w14:textId="7BB5929D" w:rsidR="00390003" w:rsidRDefault="00390003">
      <w:pPr>
        <w:pStyle w:val="TOC3"/>
        <w:rPr>
          <w:rFonts w:asciiTheme="minorHAnsi" w:eastAsiaTheme="minorEastAsia" w:hAnsiTheme="minorHAnsi" w:cstheme="minorBidi"/>
          <w:sz w:val="22"/>
          <w:szCs w:val="20"/>
          <w:lang w:val="en-IN"/>
        </w:rPr>
      </w:pPr>
      <w:hyperlink w:anchor="_Toc80705718" w:history="1">
        <w:r w:rsidRPr="00C412D1">
          <w:rPr>
            <w:rStyle w:val="Hyperlink"/>
            <w:rFonts w:hint="cs"/>
            <w:cs/>
          </w:rPr>
          <w:t>शैलियाँ</w:t>
        </w:r>
        <w:r>
          <w:rPr>
            <w:webHidden/>
          </w:rPr>
          <w:tab/>
        </w:r>
        <w:r>
          <w:rPr>
            <w:webHidden/>
          </w:rPr>
          <w:fldChar w:fldCharType="begin"/>
        </w:r>
        <w:r>
          <w:rPr>
            <w:webHidden/>
          </w:rPr>
          <w:instrText xml:space="preserve"> PAGEREF _Toc80705718 \h </w:instrText>
        </w:r>
        <w:r>
          <w:rPr>
            <w:webHidden/>
          </w:rPr>
        </w:r>
        <w:r>
          <w:rPr>
            <w:webHidden/>
          </w:rPr>
          <w:fldChar w:fldCharType="separate"/>
        </w:r>
        <w:r w:rsidR="00C3644F">
          <w:rPr>
            <w:rFonts w:cs="Gautami"/>
            <w:webHidden/>
            <w:cs/>
            <w:lang w:bidi="te"/>
          </w:rPr>
          <w:t>7</w:t>
        </w:r>
        <w:r>
          <w:rPr>
            <w:webHidden/>
          </w:rPr>
          <w:fldChar w:fldCharType="end"/>
        </w:r>
      </w:hyperlink>
    </w:p>
    <w:p w14:paraId="409108B5" w14:textId="01738F41" w:rsidR="00390003" w:rsidRDefault="00390003">
      <w:pPr>
        <w:pStyle w:val="TOC3"/>
        <w:rPr>
          <w:rFonts w:asciiTheme="minorHAnsi" w:eastAsiaTheme="minorEastAsia" w:hAnsiTheme="minorHAnsi" w:cstheme="minorBidi"/>
          <w:sz w:val="22"/>
          <w:szCs w:val="20"/>
          <w:lang w:val="en-IN"/>
        </w:rPr>
      </w:pPr>
      <w:hyperlink w:anchor="_Toc80705719" w:history="1">
        <w:r w:rsidRPr="00C412D1">
          <w:rPr>
            <w:rStyle w:val="Hyperlink"/>
            <w:rFonts w:hint="cs"/>
            <w:cs/>
          </w:rPr>
          <w:t>आधारभूत</w:t>
        </w:r>
        <w:r w:rsidRPr="00C412D1">
          <w:rPr>
            <w:rStyle w:val="Hyperlink"/>
            <w:cs/>
          </w:rPr>
          <w:t xml:space="preserve"> </w:t>
        </w:r>
        <w:r w:rsidRPr="00C412D1">
          <w:rPr>
            <w:rStyle w:val="Hyperlink"/>
            <w:rFonts w:hint="cs"/>
            <w:cs/>
          </w:rPr>
          <w:t>ढाँचा</w:t>
        </w:r>
        <w:r>
          <w:rPr>
            <w:webHidden/>
          </w:rPr>
          <w:tab/>
        </w:r>
        <w:r>
          <w:rPr>
            <w:webHidden/>
          </w:rPr>
          <w:fldChar w:fldCharType="begin"/>
        </w:r>
        <w:r>
          <w:rPr>
            <w:webHidden/>
          </w:rPr>
          <w:instrText xml:space="preserve"> PAGEREF _Toc80705719 \h </w:instrText>
        </w:r>
        <w:r>
          <w:rPr>
            <w:webHidden/>
          </w:rPr>
        </w:r>
        <w:r>
          <w:rPr>
            <w:webHidden/>
          </w:rPr>
          <w:fldChar w:fldCharType="separate"/>
        </w:r>
        <w:r w:rsidR="00C3644F">
          <w:rPr>
            <w:rFonts w:cs="Gautami"/>
            <w:webHidden/>
            <w:cs/>
            <w:lang w:bidi="te"/>
          </w:rPr>
          <w:t>7</w:t>
        </w:r>
        <w:r>
          <w:rPr>
            <w:webHidden/>
          </w:rPr>
          <w:fldChar w:fldCharType="end"/>
        </w:r>
      </w:hyperlink>
    </w:p>
    <w:p w14:paraId="1707DFCC" w14:textId="6B65A25F" w:rsidR="00390003" w:rsidRDefault="00390003">
      <w:pPr>
        <w:pStyle w:val="TOC1"/>
        <w:rPr>
          <w:rFonts w:asciiTheme="minorHAnsi" w:eastAsiaTheme="minorEastAsia" w:hAnsiTheme="minorHAnsi" w:cstheme="minorBidi"/>
          <w:b w:val="0"/>
          <w:bCs w:val="0"/>
          <w:noProof/>
          <w:color w:val="auto"/>
          <w:sz w:val="22"/>
          <w:szCs w:val="20"/>
          <w:lang w:val="en-IN"/>
        </w:rPr>
      </w:pPr>
      <w:hyperlink w:anchor="_Toc80705720" w:history="1">
        <w:r w:rsidRPr="00C412D1">
          <w:rPr>
            <w:rStyle w:val="Hyperlink"/>
            <w:rFonts w:hint="cs"/>
            <w:cs/>
            <w:lang w:bidi="hi-IN"/>
          </w:rPr>
          <w:t>ऐतिहासिक</w:t>
        </w:r>
        <w:r w:rsidRPr="00C412D1">
          <w:rPr>
            <w:rStyle w:val="Hyperlink"/>
            <w:cs/>
            <w:lang w:bidi="hi-IN"/>
          </w:rPr>
          <w:t xml:space="preserve"> </w:t>
        </w:r>
        <w:r w:rsidRPr="00C412D1">
          <w:rPr>
            <w:rStyle w:val="Hyperlink"/>
            <w:rFonts w:hint="cs"/>
            <w:cs/>
            <w:lang w:bidi="hi-IN"/>
          </w:rPr>
          <w:t>घटनाक्रम</w:t>
        </w:r>
        <w:r>
          <w:rPr>
            <w:noProof/>
            <w:webHidden/>
          </w:rPr>
          <w:tab/>
        </w:r>
        <w:r>
          <w:rPr>
            <w:noProof/>
            <w:webHidden/>
          </w:rPr>
          <w:fldChar w:fldCharType="begin"/>
        </w:r>
        <w:r>
          <w:rPr>
            <w:noProof/>
            <w:webHidden/>
          </w:rPr>
          <w:instrText xml:space="preserve"> PAGEREF _Toc80705720 \h </w:instrText>
        </w:r>
        <w:r>
          <w:rPr>
            <w:noProof/>
            <w:webHidden/>
          </w:rPr>
        </w:r>
        <w:r>
          <w:rPr>
            <w:noProof/>
            <w:webHidden/>
          </w:rPr>
          <w:fldChar w:fldCharType="separate"/>
        </w:r>
        <w:r w:rsidR="00C3644F">
          <w:rPr>
            <w:noProof/>
            <w:webHidden/>
          </w:rPr>
          <w:t>8</w:t>
        </w:r>
        <w:r>
          <w:rPr>
            <w:noProof/>
            <w:webHidden/>
          </w:rPr>
          <w:fldChar w:fldCharType="end"/>
        </w:r>
      </w:hyperlink>
    </w:p>
    <w:p w14:paraId="242158FF" w14:textId="37ABE431" w:rsidR="00390003" w:rsidRDefault="00390003">
      <w:pPr>
        <w:pStyle w:val="TOC2"/>
        <w:rPr>
          <w:rFonts w:asciiTheme="minorHAnsi" w:eastAsiaTheme="minorEastAsia" w:hAnsiTheme="minorHAnsi" w:cstheme="minorBidi"/>
          <w:b w:val="0"/>
          <w:bCs w:val="0"/>
          <w:szCs w:val="20"/>
          <w:lang w:val="en-IN"/>
        </w:rPr>
      </w:pPr>
      <w:hyperlink w:anchor="_Toc80705721" w:history="1">
        <w:r w:rsidRPr="00C412D1">
          <w:rPr>
            <w:rStyle w:val="Hyperlink"/>
            <w:rFonts w:hint="cs"/>
            <w:cs/>
            <w:lang w:bidi="hi-IN"/>
          </w:rPr>
          <w:t>धर्माध्यक्षीय</w:t>
        </w:r>
        <w:r w:rsidRPr="00C412D1">
          <w:rPr>
            <w:rStyle w:val="Hyperlink"/>
            <w:cs/>
            <w:lang w:bidi="hi-IN"/>
          </w:rPr>
          <w:t xml:space="preserve"> </w:t>
        </w:r>
        <w:r w:rsidRPr="00C412D1">
          <w:rPr>
            <w:rStyle w:val="Hyperlink"/>
            <w:rFonts w:hint="cs"/>
            <w:cs/>
            <w:lang w:bidi="hi-IN"/>
          </w:rPr>
          <w:t>धर्मविज्ञान</w:t>
        </w:r>
        <w:r>
          <w:rPr>
            <w:webHidden/>
          </w:rPr>
          <w:tab/>
        </w:r>
        <w:r>
          <w:rPr>
            <w:webHidden/>
          </w:rPr>
          <w:fldChar w:fldCharType="begin"/>
        </w:r>
        <w:r>
          <w:rPr>
            <w:webHidden/>
          </w:rPr>
          <w:instrText xml:space="preserve"> PAGEREF _Toc80705721 \h </w:instrText>
        </w:r>
        <w:r>
          <w:rPr>
            <w:webHidden/>
          </w:rPr>
        </w:r>
        <w:r>
          <w:rPr>
            <w:webHidden/>
          </w:rPr>
          <w:fldChar w:fldCharType="separate"/>
        </w:r>
        <w:r w:rsidR="00C3644F">
          <w:rPr>
            <w:rFonts w:cs="Gautami"/>
            <w:webHidden/>
            <w:cs/>
            <w:lang w:bidi="te"/>
          </w:rPr>
          <w:t>9</w:t>
        </w:r>
        <w:r>
          <w:rPr>
            <w:webHidden/>
          </w:rPr>
          <w:fldChar w:fldCharType="end"/>
        </w:r>
      </w:hyperlink>
    </w:p>
    <w:p w14:paraId="2E5FF7D8" w14:textId="297E5C97" w:rsidR="00390003" w:rsidRDefault="00390003">
      <w:pPr>
        <w:pStyle w:val="TOC3"/>
        <w:rPr>
          <w:rFonts w:asciiTheme="minorHAnsi" w:eastAsiaTheme="minorEastAsia" w:hAnsiTheme="minorHAnsi" w:cstheme="minorBidi"/>
          <w:sz w:val="22"/>
          <w:szCs w:val="20"/>
          <w:lang w:val="en-IN"/>
        </w:rPr>
      </w:pPr>
      <w:hyperlink w:anchor="_Toc80705722" w:history="1">
        <w:r w:rsidRPr="00C412D1">
          <w:rPr>
            <w:rStyle w:val="Hyperlink"/>
            <w:rFonts w:hint="cs"/>
            <w:cs/>
          </w:rPr>
          <w:t>सांस्कृतिक</w:t>
        </w:r>
        <w:r w:rsidRPr="00C412D1">
          <w:rPr>
            <w:rStyle w:val="Hyperlink"/>
            <w:cs/>
          </w:rPr>
          <w:t xml:space="preserve"> </w:t>
        </w:r>
        <w:r w:rsidRPr="00C412D1">
          <w:rPr>
            <w:rStyle w:val="Hyperlink"/>
            <w:rFonts w:hint="cs"/>
            <w:cs/>
          </w:rPr>
          <w:t>परिवर्तन</w:t>
        </w:r>
        <w:r>
          <w:rPr>
            <w:webHidden/>
          </w:rPr>
          <w:tab/>
        </w:r>
        <w:r>
          <w:rPr>
            <w:webHidden/>
          </w:rPr>
          <w:fldChar w:fldCharType="begin"/>
        </w:r>
        <w:r>
          <w:rPr>
            <w:webHidden/>
          </w:rPr>
          <w:instrText xml:space="preserve"> PAGEREF _Toc80705722 \h </w:instrText>
        </w:r>
        <w:r>
          <w:rPr>
            <w:webHidden/>
          </w:rPr>
        </w:r>
        <w:r>
          <w:rPr>
            <w:webHidden/>
          </w:rPr>
          <w:fldChar w:fldCharType="separate"/>
        </w:r>
        <w:r w:rsidR="00C3644F">
          <w:rPr>
            <w:rFonts w:cs="Gautami"/>
            <w:webHidden/>
            <w:cs/>
            <w:lang w:bidi="te"/>
          </w:rPr>
          <w:t>10</w:t>
        </w:r>
        <w:r>
          <w:rPr>
            <w:webHidden/>
          </w:rPr>
          <w:fldChar w:fldCharType="end"/>
        </w:r>
      </w:hyperlink>
    </w:p>
    <w:p w14:paraId="32B3DEB4" w14:textId="38FC1DDE" w:rsidR="00390003" w:rsidRDefault="00390003">
      <w:pPr>
        <w:pStyle w:val="TOC3"/>
        <w:rPr>
          <w:rFonts w:asciiTheme="minorHAnsi" w:eastAsiaTheme="minorEastAsia" w:hAnsiTheme="minorHAnsi" w:cstheme="minorBidi"/>
          <w:sz w:val="22"/>
          <w:szCs w:val="20"/>
          <w:lang w:val="en-IN"/>
        </w:rPr>
      </w:pPr>
      <w:hyperlink w:anchor="_Toc80705723" w:history="1">
        <w:r w:rsidRPr="00C412D1">
          <w:rPr>
            <w:rStyle w:val="Hyperlink"/>
            <w:rFonts w:hint="cs"/>
            <w:cs/>
          </w:rPr>
          <w:t>धर्मवैज्ञानिक</w:t>
        </w:r>
        <w:r w:rsidRPr="00C412D1">
          <w:rPr>
            <w:rStyle w:val="Hyperlink"/>
            <w:cs/>
          </w:rPr>
          <w:t xml:space="preserve"> </w:t>
        </w:r>
        <w:r w:rsidRPr="00C412D1">
          <w:rPr>
            <w:rStyle w:val="Hyperlink"/>
            <w:rFonts w:hint="cs"/>
            <w:cs/>
          </w:rPr>
          <w:t>परिवर्तन</w:t>
        </w:r>
        <w:r>
          <w:rPr>
            <w:webHidden/>
          </w:rPr>
          <w:tab/>
        </w:r>
        <w:r>
          <w:rPr>
            <w:webHidden/>
          </w:rPr>
          <w:fldChar w:fldCharType="begin"/>
        </w:r>
        <w:r>
          <w:rPr>
            <w:webHidden/>
          </w:rPr>
          <w:instrText xml:space="preserve"> PAGEREF _Toc80705723 \h </w:instrText>
        </w:r>
        <w:r>
          <w:rPr>
            <w:webHidden/>
          </w:rPr>
        </w:r>
        <w:r>
          <w:rPr>
            <w:webHidden/>
          </w:rPr>
          <w:fldChar w:fldCharType="separate"/>
        </w:r>
        <w:r w:rsidR="00C3644F">
          <w:rPr>
            <w:rFonts w:cs="Gautami"/>
            <w:webHidden/>
            <w:cs/>
            <w:lang w:bidi="te"/>
          </w:rPr>
          <w:t>11</w:t>
        </w:r>
        <w:r>
          <w:rPr>
            <w:webHidden/>
          </w:rPr>
          <w:fldChar w:fldCharType="end"/>
        </w:r>
      </w:hyperlink>
    </w:p>
    <w:p w14:paraId="397372F0" w14:textId="5673AF49" w:rsidR="00390003" w:rsidRDefault="00390003">
      <w:pPr>
        <w:pStyle w:val="TOC2"/>
        <w:rPr>
          <w:rFonts w:asciiTheme="minorHAnsi" w:eastAsiaTheme="minorEastAsia" w:hAnsiTheme="minorHAnsi" w:cstheme="minorBidi"/>
          <w:b w:val="0"/>
          <w:bCs w:val="0"/>
          <w:szCs w:val="20"/>
          <w:lang w:val="en-IN"/>
        </w:rPr>
      </w:pPr>
      <w:hyperlink w:anchor="_Toc80705724" w:history="1">
        <w:r w:rsidRPr="00C412D1">
          <w:rPr>
            <w:rStyle w:val="Hyperlink"/>
            <w:rFonts w:hint="cs"/>
            <w:cs/>
            <w:lang w:bidi="hi-IN"/>
          </w:rPr>
          <w:t>मध्य</w:t>
        </w:r>
        <w:r w:rsidRPr="00C412D1">
          <w:rPr>
            <w:rStyle w:val="Hyperlink"/>
            <w:cs/>
            <w:lang w:bidi="hi-IN"/>
          </w:rPr>
          <w:t>-</w:t>
        </w:r>
        <w:r w:rsidRPr="00C412D1">
          <w:rPr>
            <w:rStyle w:val="Hyperlink"/>
            <w:rFonts w:hint="cs"/>
            <w:cs/>
            <w:lang w:bidi="hi-IN"/>
          </w:rPr>
          <w:t>कालीन</w:t>
        </w:r>
        <w:r w:rsidRPr="00C412D1">
          <w:rPr>
            <w:rStyle w:val="Hyperlink"/>
            <w:cs/>
            <w:lang w:bidi="hi-IN"/>
          </w:rPr>
          <w:t xml:space="preserve"> </w:t>
        </w:r>
        <w:r w:rsidRPr="00C412D1">
          <w:rPr>
            <w:rStyle w:val="Hyperlink"/>
            <w:rFonts w:hint="cs"/>
            <w:cs/>
            <w:lang w:bidi="hi-IN"/>
          </w:rPr>
          <w:t>धर्मविज्ञान</w:t>
        </w:r>
        <w:r>
          <w:rPr>
            <w:webHidden/>
          </w:rPr>
          <w:tab/>
        </w:r>
        <w:r>
          <w:rPr>
            <w:webHidden/>
          </w:rPr>
          <w:fldChar w:fldCharType="begin"/>
        </w:r>
        <w:r>
          <w:rPr>
            <w:webHidden/>
          </w:rPr>
          <w:instrText xml:space="preserve"> PAGEREF _Toc80705724 \h </w:instrText>
        </w:r>
        <w:r>
          <w:rPr>
            <w:webHidden/>
          </w:rPr>
        </w:r>
        <w:r>
          <w:rPr>
            <w:webHidden/>
          </w:rPr>
          <w:fldChar w:fldCharType="separate"/>
        </w:r>
        <w:r w:rsidR="00C3644F">
          <w:rPr>
            <w:rFonts w:cs="Gautami"/>
            <w:webHidden/>
            <w:cs/>
            <w:lang w:bidi="te"/>
          </w:rPr>
          <w:t>14</w:t>
        </w:r>
        <w:r>
          <w:rPr>
            <w:webHidden/>
          </w:rPr>
          <w:fldChar w:fldCharType="end"/>
        </w:r>
      </w:hyperlink>
    </w:p>
    <w:p w14:paraId="1D0D28F9" w14:textId="58B076D4" w:rsidR="00390003" w:rsidRDefault="00390003">
      <w:pPr>
        <w:pStyle w:val="TOC3"/>
        <w:rPr>
          <w:rFonts w:asciiTheme="minorHAnsi" w:eastAsiaTheme="minorEastAsia" w:hAnsiTheme="minorHAnsi" w:cstheme="minorBidi"/>
          <w:sz w:val="22"/>
          <w:szCs w:val="20"/>
          <w:lang w:val="en-IN"/>
        </w:rPr>
      </w:pPr>
      <w:hyperlink w:anchor="_Toc80705725" w:history="1">
        <w:r w:rsidRPr="00C412D1">
          <w:rPr>
            <w:rStyle w:val="Hyperlink"/>
            <w:rFonts w:hint="cs"/>
            <w:cs/>
          </w:rPr>
          <w:t>सांस्कृतिक</w:t>
        </w:r>
        <w:r w:rsidRPr="00C412D1">
          <w:rPr>
            <w:rStyle w:val="Hyperlink"/>
            <w:cs/>
          </w:rPr>
          <w:t xml:space="preserve"> </w:t>
        </w:r>
        <w:r w:rsidRPr="00C412D1">
          <w:rPr>
            <w:rStyle w:val="Hyperlink"/>
            <w:rFonts w:hint="cs"/>
            <w:cs/>
          </w:rPr>
          <w:t>परिवर्तन</w:t>
        </w:r>
        <w:r>
          <w:rPr>
            <w:webHidden/>
          </w:rPr>
          <w:tab/>
        </w:r>
        <w:r>
          <w:rPr>
            <w:webHidden/>
          </w:rPr>
          <w:fldChar w:fldCharType="begin"/>
        </w:r>
        <w:r>
          <w:rPr>
            <w:webHidden/>
          </w:rPr>
          <w:instrText xml:space="preserve"> PAGEREF _Toc80705725 \h </w:instrText>
        </w:r>
        <w:r>
          <w:rPr>
            <w:webHidden/>
          </w:rPr>
        </w:r>
        <w:r>
          <w:rPr>
            <w:webHidden/>
          </w:rPr>
          <w:fldChar w:fldCharType="separate"/>
        </w:r>
        <w:r w:rsidR="00C3644F">
          <w:rPr>
            <w:rFonts w:cs="Gautami"/>
            <w:webHidden/>
            <w:cs/>
            <w:lang w:bidi="te"/>
          </w:rPr>
          <w:t>14</w:t>
        </w:r>
        <w:r>
          <w:rPr>
            <w:webHidden/>
          </w:rPr>
          <w:fldChar w:fldCharType="end"/>
        </w:r>
      </w:hyperlink>
    </w:p>
    <w:p w14:paraId="1CE98C63" w14:textId="0FC0955E" w:rsidR="00390003" w:rsidRDefault="00390003">
      <w:pPr>
        <w:pStyle w:val="TOC3"/>
        <w:rPr>
          <w:rFonts w:asciiTheme="minorHAnsi" w:eastAsiaTheme="minorEastAsia" w:hAnsiTheme="minorHAnsi" w:cstheme="minorBidi"/>
          <w:sz w:val="22"/>
          <w:szCs w:val="20"/>
          <w:lang w:val="en-IN"/>
        </w:rPr>
      </w:pPr>
      <w:hyperlink w:anchor="_Toc80705726" w:history="1">
        <w:r w:rsidRPr="00C412D1">
          <w:rPr>
            <w:rStyle w:val="Hyperlink"/>
            <w:rFonts w:hint="cs"/>
            <w:cs/>
          </w:rPr>
          <w:t>धर्मवैज्ञानिक</w:t>
        </w:r>
        <w:r w:rsidRPr="00C412D1">
          <w:rPr>
            <w:rStyle w:val="Hyperlink"/>
            <w:cs/>
          </w:rPr>
          <w:t xml:space="preserve"> </w:t>
        </w:r>
        <w:r w:rsidRPr="00C412D1">
          <w:rPr>
            <w:rStyle w:val="Hyperlink"/>
            <w:rFonts w:hint="cs"/>
            <w:cs/>
          </w:rPr>
          <w:t>परिवर्तन</w:t>
        </w:r>
        <w:r>
          <w:rPr>
            <w:webHidden/>
          </w:rPr>
          <w:tab/>
        </w:r>
        <w:r>
          <w:rPr>
            <w:webHidden/>
          </w:rPr>
          <w:fldChar w:fldCharType="begin"/>
        </w:r>
        <w:r>
          <w:rPr>
            <w:webHidden/>
          </w:rPr>
          <w:instrText xml:space="preserve"> PAGEREF _Toc80705726 \h </w:instrText>
        </w:r>
        <w:r>
          <w:rPr>
            <w:webHidden/>
          </w:rPr>
        </w:r>
        <w:r>
          <w:rPr>
            <w:webHidden/>
          </w:rPr>
          <w:fldChar w:fldCharType="separate"/>
        </w:r>
        <w:r w:rsidR="00C3644F">
          <w:rPr>
            <w:rFonts w:cs="Gautami"/>
            <w:webHidden/>
            <w:cs/>
            <w:lang w:bidi="te"/>
          </w:rPr>
          <w:t>14</w:t>
        </w:r>
        <w:r>
          <w:rPr>
            <w:webHidden/>
          </w:rPr>
          <w:fldChar w:fldCharType="end"/>
        </w:r>
      </w:hyperlink>
    </w:p>
    <w:p w14:paraId="46BB60B8" w14:textId="27D16C6F" w:rsidR="00390003" w:rsidRDefault="00390003">
      <w:pPr>
        <w:pStyle w:val="TOC2"/>
        <w:rPr>
          <w:rFonts w:asciiTheme="minorHAnsi" w:eastAsiaTheme="minorEastAsia" w:hAnsiTheme="minorHAnsi" w:cstheme="minorBidi"/>
          <w:b w:val="0"/>
          <w:bCs w:val="0"/>
          <w:szCs w:val="20"/>
          <w:lang w:val="en-IN"/>
        </w:rPr>
      </w:pPr>
      <w:hyperlink w:anchor="_Toc80705727" w:history="1">
        <w:r w:rsidRPr="00C412D1">
          <w:rPr>
            <w:rStyle w:val="Hyperlink"/>
            <w:rFonts w:hint="cs"/>
            <w:cs/>
            <w:lang w:bidi="hi-IN"/>
          </w:rPr>
          <w:t>प्रोटेस्टेंट</w:t>
        </w:r>
        <w:r w:rsidRPr="00C412D1">
          <w:rPr>
            <w:rStyle w:val="Hyperlink"/>
            <w:cs/>
            <w:lang w:bidi="hi-IN"/>
          </w:rPr>
          <w:t xml:space="preserve"> </w:t>
        </w:r>
        <w:r w:rsidRPr="00C412D1">
          <w:rPr>
            <w:rStyle w:val="Hyperlink"/>
            <w:rFonts w:hint="cs"/>
            <w:cs/>
            <w:lang w:bidi="hi-IN"/>
          </w:rPr>
          <w:t>धर्मविज्ञान</w:t>
        </w:r>
        <w:r>
          <w:rPr>
            <w:webHidden/>
          </w:rPr>
          <w:tab/>
        </w:r>
        <w:r>
          <w:rPr>
            <w:webHidden/>
          </w:rPr>
          <w:fldChar w:fldCharType="begin"/>
        </w:r>
        <w:r>
          <w:rPr>
            <w:webHidden/>
          </w:rPr>
          <w:instrText xml:space="preserve"> PAGEREF _Toc80705727 \h </w:instrText>
        </w:r>
        <w:r>
          <w:rPr>
            <w:webHidden/>
          </w:rPr>
        </w:r>
        <w:r>
          <w:rPr>
            <w:webHidden/>
          </w:rPr>
          <w:fldChar w:fldCharType="separate"/>
        </w:r>
        <w:r w:rsidR="00C3644F">
          <w:rPr>
            <w:rFonts w:cs="Gautami"/>
            <w:webHidden/>
            <w:cs/>
            <w:lang w:bidi="te"/>
          </w:rPr>
          <w:t>19</w:t>
        </w:r>
        <w:r>
          <w:rPr>
            <w:webHidden/>
          </w:rPr>
          <w:fldChar w:fldCharType="end"/>
        </w:r>
      </w:hyperlink>
    </w:p>
    <w:p w14:paraId="1D7A59DF" w14:textId="452DA50A" w:rsidR="00390003" w:rsidRDefault="00390003">
      <w:pPr>
        <w:pStyle w:val="TOC3"/>
        <w:rPr>
          <w:rFonts w:asciiTheme="minorHAnsi" w:eastAsiaTheme="minorEastAsia" w:hAnsiTheme="minorHAnsi" w:cstheme="minorBidi"/>
          <w:sz w:val="22"/>
          <w:szCs w:val="20"/>
          <w:lang w:val="en-IN"/>
        </w:rPr>
      </w:pPr>
      <w:hyperlink w:anchor="_Toc80705728" w:history="1">
        <w:r w:rsidRPr="00C412D1">
          <w:rPr>
            <w:rStyle w:val="Hyperlink"/>
            <w:rFonts w:hint="cs"/>
            <w:cs/>
          </w:rPr>
          <w:t>आरंभिक</w:t>
        </w:r>
        <w:r w:rsidRPr="00C412D1">
          <w:rPr>
            <w:rStyle w:val="Hyperlink"/>
            <w:cs/>
          </w:rPr>
          <w:t xml:space="preserve"> </w:t>
        </w:r>
        <w:r w:rsidRPr="00C412D1">
          <w:rPr>
            <w:rStyle w:val="Hyperlink"/>
            <w:rFonts w:hint="cs"/>
            <w:cs/>
          </w:rPr>
          <w:t>धर्मसुधारक</w:t>
        </w:r>
        <w:r>
          <w:rPr>
            <w:webHidden/>
          </w:rPr>
          <w:tab/>
        </w:r>
        <w:r>
          <w:rPr>
            <w:webHidden/>
          </w:rPr>
          <w:fldChar w:fldCharType="begin"/>
        </w:r>
        <w:r>
          <w:rPr>
            <w:webHidden/>
          </w:rPr>
          <w:instrText xml:space="preserve"> PAGEREF _Toc80705728 \h </w:instrText>
        </w:r>
        <w:r>
          <w:rPr>
            <w:webHidden/>
          </w:rPr>
        </w:r>
        <w:r>
          <w:rPr>
            <w:webHidden/>
          </w:rPr>
          <w:fldChar w:fldCharType="separate"/>
        </w:r>
        <w:r w:rsidR="00C3644F">
          <w:rPr>
            <w:rFonts w:cs="Gautami"/>
            <w:webHidden/>
            <w:cs/>
            <w:lang w:bidi="te"/>
          </w:rPr>
          <w:t>19</w:t>
        </w:r>
        <w:r>
          <w:rPr>
            <w:webHidden/>
          </w:rPr>
          <w:fldChar w:fldCharType="end"/>
        </w:r>
      </w:hyperlink>
    </w:p>
    <w:p w14:paraId="79D6907B" w14:textId="2EE818FE" w:rsidR="00390003" w:rsidRDefault="00390003">
      <w:pPr>
        <w:pStyle w:val="TOC3"/>
        <w:rPr>
          <w:rFonts w:asciiTheme="minorHAnsi" w:eastAsiaTheme="minorEastAsia" w:hAnsiTheme="minorHAnsi" w:cstheme="minorBidi"/>
          <w:sz w:val="22"/>
          <w:szCs w:val="20"/>
          <w:lang w:val="en-IN"/>
        </w:rPr>
      </w:pPr>
      <w:hyperlink w:anchor="_Toc80705729" w:history="1">
        <w:r w:rsidRPr="00C412D1">
          <w:rPr>
            <w:rStyle w:val="Hyperlink"/>
            <w:rFonts w:hint="cs"/>
            <w:cs/>
          </w:rPr>
          <w:t>शास्त्रीय</w:t>
        </w:r>
        <w:r w:rsidRPr="00C412D1">
          <w:rPr>
            <w:rStyle w:val="Hyperlink"/>
            <w:cs/>
          </w:rPr>
          <w:t xml:space="preserve"> </w:t>
        </w:r>
        <w:r w:rsidRPr="00C412D1">
          <w:rPr>
            <w:rStyle w:val="Hyperlink"/>
            <w:rFonts w:hint="cs"/>
            <w:cs/>
          </w:rPr>
          <w:t>अंगीकार</w:t>
        </w:r>
        <w:r>
          <w:rPr>
            <w:webHidden/>
          </w:rPr>
          <w:tab/>
        </w:r>
        <w:r>
          <w:rPr>
            <w:webHidden/>
          </w:rPr>
          <w:fldChar w:fldCharType="begin"/>
        </w:r>
        <w:r>
          <w:rPr>
            <w:webHidden/>
          </w:rPr>
          <w:instrText xml:space="preserve"> PAGEREF _Toc80705729 \h </w:instrText>
        </w:r>
        <w:r>
          <w:rPr>
            <w:webHidden/>
          </w:rPr>
        </w:r>
        <w:r>
          <w:rPr>
            <w:webHidden/>
          </w:rPr>
          <w:fldChar w:fldCharType="separate"/>
        </w:r>
        <w:r w:rsidR="00C3644F">
          <w:rPr>
            <w:rFonts w:cs="Gautami"/>
            <w:webHidden/>
            <w:cs/>
            <w:lang w:bidi="te"/>
          </w:rPr>
          <w:t>21</w:t>
        </w:r>
        <w:r>
          <w:rPr>
            <w:webHidden/>
          </w:rPr>
          <w:fldChar w:fldCharType="end"/>
        </w:r>
      </w:hyperlink>
    </w:p>
    <w:p w14:paraId="3771C209" w14:textId="1FFD29B2" w:rsidR="00390003" w:rsidRDefault="00390003">
      <w:pPr>
        <w:pStyle w:val="TOC3"/>
        <w:rPr>
          <w:rFonts w:asciiTheme="minorHAnsi" w:eastAsiaTheme="minorEastAsia" w:hAnsiTheme="minorHAnsi" w:cstheme="minorBidi"/>
          <w:sz w:val="22"/>
          <w:szCs w:val="20"/>
          <w:lang w:val="en-IN"/>
        </w:rPr>
      </w:pPr>
      <w:hyperlink w:anchor="_Toc80705730" w:history="1">
        <w:r w:rsidRPr="00C412D1">
          <w:rPr>
            <w:rStyle w:val="Hyperlink"/>
            <w:rFonts w:hint="cs"/>
            <w:cs/>
          </w:rPr>
          <w:t>आधुनिक</w:t>
        </w:r>
        <w:r w:rsidRPr="00C412D1">
          <w:rPr>
            <w:rStyle w:val="Hyperlink"/>
            <w:cs/>
          </w:rPr>
          <w:t xml:space="preserve"> </w:t>
        </w:r>
        <w:r w:rsidRPr="00C412D1">
          <w:rPr>
            <w:rStyle w:val="Hyperlink"/>
            <w:rFonts w:hint="cs"/>
            <w:cs/>
          </w:rPr>
          <w:t>विधिवत</w:t>
        </w:r>
        <w:r w:rsidRPr="00C412D1">
          <w:rPr>
            <w:rStyle w:val="Hyperlink"/>
            <w:cs/>
          </w:rPr>
          <w:t xml:space="preserve"> </w:t>
        </w:r>
        <w:r w:rsidRPr="00C412D1">
          <w:rPr>
            <w:rStyle w:val="Hyperlink"/>
            <w:rFonts w:hint="cs"/>
            <w:cs/>
          </w:rPr>
          <w:t>प्रक्रियाएँ</w:t>
        </w:r>
        <w:r>
          <w:rPr>
            <w:webHidden/>
          </w:rPr>
          <w:tab/>
        </w:r>
        <w:r>
          <w:rPr>
            <w:webHidden/>
          </w:rPr>
          <w:fldChar w:fldCharType="begin"/>
        </w:r>
        <w:r>
          <w:rPr>
            <w:webHidden/>
          </w:rPr>
          <w:instrText xml:space="preserve"> PAGEREF _Toc80705730 \h </w:instrText>
        </w:r>
        <w:r>
          <w:rPr>
            <w:webHidden/>
          </w:rPr>
        </w:r>
        <w:r>
          <w:rPr>
            <w:webHidden/>
          </w:rPr>
          <w:fldChar w:fldCharType="separate"/>
        </w:r>
        <w:r w:rsidR="00C3644F">
          <w:rPr>
            <w:rFonts w:cs="Gautami"/>
            <w:webHidden/>
            <w:cs/>
            <w:lang w:bidi="te"/>
          </w:rPr>
          <w:t>22</w:t>
        </w:r>
        <w:r>
          <w:rPr>
            <w:webHidden/>
          </w:rPr>
          <w:fldChar w:fldCharType="end"/>
        </w:r>
      </w:hyperlink>
    </w:p>
    <w:p w14:paraId="222D96C8" w14:textId="712AF3E3" w:rsidR="00390003" w:rsidRDefault="00390003">
      <w:pPr>
        <w:pStyle w:val="TOC1"/>
        <w:rPr>
          <w:rFonts w:asciiTheme="minorHAnsi" w:eastAsiaTheme="minorEastAsia" w:hAnsiTheme="minorHAnsi" w:cstheme="minorBidi"/>
          <w:b w:val="0"/>
          <w:bCs w:val="0"/>
          <w:noProof/>
          <w:color w:val="auto"/>
          <w:sz w:val="22"/>
          <w:szCs w:val="20"/>
          <w:lang w:val="en-IN"/>
        </w:rPr>
      </w:pPr>
      <w:hyperlink w:anchor="_Toc80705731" w:history="1">
        <w:r w:rsidRPr="00C412D1">
          <w:rPr>
            <w:rStyle w:val="Hyperlink"/>
            <w:rFonts w:hint="cs"/>
            <w:cs/>
            <w:lang w:bidi="hi-IN"/>
          </w:rPr>
          <w:t>मूल्य</w:t>
        </w:r>
        <w:r w:rsidRPr="00C412D1">
          <w:rPr>
            <w:rStyle w:val="Hyperlink"/>
            <w:cs/>
            <w:lang w:bidi="hi-IN"/>
          </w:rPr>
          <w:t xml:space="preserve"> </w:t>
        </w:r>
        <w:r w:rsidRPr="00C412D1">
          <w:rPr>
            <w:rStyle w:val="Hyperlink"/>
            <w:rFonts w:hint="cs"/>
            <w:cs/>
            <w:lang w:bidi="hi-IN"/>
          </w:rPr>
          <w:t>और</w:t>
        </w:r>
        <w:r w:rsidRPr="00C412D1">
          <w:rPr>
            <w:rStyle w:val="Hyperlink"/>
            <w:cs/>
            <w:lang w:bidi="hi-IN"/>
          </w:rPr>
          <w:t xml:space="preserve"> </w:t>
        </w:r>
        <w:r w:rsidRPr="00C412D1">
          <w:rPr>
            <w:rStyle w:val="Hyperlink"/>
            <w:rFonts w:hint="cs"/>
            <w:cs/>
            <w:lang w:bidi="hi-IN"/>
          </w:rPr>
          <w:t>खतरे</w:t>
        </w:r>
        <w:r>
          <w:rPr>
            <w:noProof/>
            <w:webHidden/>
          </w:rPr>
          <w:tab/>
        </w:r>
        <w:r>
          <w:rPr>
            <w:noProof/>
            <w:webHidden/>
          </w:rPr>
          <w:fldChar w:fldCharType="begin"/>
        </w:r>
        <w:r>
          <w:rPr>
            <w:noProof/>
            <w:webHidden/>
          </w:rPr>
          <w:instrText xml:space="preserve"> PAGEREF _Toc80705731 \h </w:instrText>
        </w:r>
        <w:r>
          <w:rPr>
            <w:noProof/>
            <w:webHidden/>
          </w:rPr>
        </w:r>
        <w:r>
          <w:rPr>
            <w:noProof/>
            <w:webHidden/>
          </w:rPr>
          <w:fldChar w:fldCharType="separate"/>
        </w:r>
        <w:r w:rsidR="00C3644F">
          <w:rPr>
            <w:noProof/>
            <w:webHidden/>
          </w:rPr>
          <w:t>23</w:t>
        </w:r>
        <w:r>
          <w:rPr>
            <w:noProof/>
            <w:webHidden/>
          </w:rPr>
          <w:fldChar w:fldCharType="end"/>
        </w:r>
      </w:hyperlink>
    </w:p>
    <w:p w14:paraId="49FE4362" w14:textId="527156C3" w:rsidR="00390003" w:rsidRDefault="00390003">
      <w:pPr>
        <w:pStyle w:val="TOC2"/>
        <w:rPr>
          <w:rFonts w:asciiTheme="minorHAnsi" w:eastAsiaTheme="minorEastAsia" w:hAnsiTheme="minorHAnsi" w:cstheme="minorBidi"/>
          <w:b w:val="0"/>
          <w:bCs w:val="0"/>
          <w:szCs w:val="20"/>
          <w:lang w:val="en-IN"/>
        </w:rPr>
      </w:pPr>
      <w:hyperlink w:anchor="_Toc80705732" w:history="1">
        <w:r w:rsidRPr="00C412D1">
          <w:rPr>
            <w:rStyle w:val="Hyperlink"/>
            <w:rFonts w:hint="cs"/>
            <w:cs/>
            <w:lang w:bidi="hi-IN"/>
          </w:rPr>
          <w:t>मसीही</w:t>
        </w:r>
        <w:r w:rsidRPr="00C412D1">
          <w:rPr>
            <w:rStyle w:val="Hyperlink"/>
            <w:cs/>
            <w:lang w:bidi="hi-IN"/>
          </w:rPr>
          <w:t xml:space="preserve"> </w:t>
        </w:r>
        <w:r w:rsidRPr="00C412D1">
          <w:rPr>
            <w:rStyle w:val="Hyperlink"/>
            <w:rFonts w:hint="cs"/>
            <w:cs/>
            <w:lang w:bidi="hi-IN"/>
          </w:rPr>
          <w:t>जीवन</w:t>
        </w:r>
        <w:r>
          <w:rPr>
            <w:webHidden/>
          </w:rPr>
          <w:tab/>
        </w:r>
        <w:r>
          <w:rPr>
            <w:webHidden/>
          </w:rPr>
          <w:fldChar w:fldCharType="begin"/>
        </w:r>
        <w:r>
          <w:rPr>
            <w:webHidden/>
          </w:rPr>
          <w:instrText xml:space="preserve"> PAGEREF _Toc80705732 \h </w:instrText>
        </w:r>
        <w:r>
          <w:rPr>
            <w:webHidden/>
          </w:rPr>
        </w:r>
        <w:r>
          <w:rPr>
            <w:webHidden/>
          </w:rPr>
          <w:fldChar w:fldCharType="separate"/>
        </w:r>
        <w:r w:rsidR="00C3644F">
          <w:rPr>
            <w:rFonts w:cs="Gautami"/>
            <w:webHidden/>
            <w:cs/>
            <w:lang w:bidi="te"/>
          </w:rPr>
          <w:t>24</w:t>
        </w:r>
        <w:r>
          <w:rPr>
            <w:webHidden/>
          </w:rPr>
          <w:fldChar w:fldCharType="end"/>
        </w:r>
      </w:hyperlink>
    </w:p>
    <w:p w14:paraId="3A6BE071" w14:textId="4AA70899" w:rsidR="00390003" w:rsidRDefault="00390003">
      <w:pPr>
        <w:pStyle w:val="TOC3"/>
        <w:rPr>
          <w:rFonts w:asciiTheme="minorHAnsi" w:eastAsiaTheme="minorEastAsia" w:hAnsiTheme="minorHAnsi" w:cstheme="minorBidi"/>
          <w:sz w:val="22"/>
          <w:szCs w:val="20"/>
          <w:lang w:val="en-IN"/>
        </w:rPr>
      </w:pPr>
      <w:hyperlink w:anchor="_Toc80705733" w:history="1">
        <w:r w:rsidRPr="00C412D1">
          <w:rPr>
            <w:rStyle w:val="Hyperlink"/>
            <w:rFonts w:hint="cs"/>
            <w:cs/>
          </w:rPr>
          <w:t>वृद्धि</w:t>
        </w:r>
        <w:r>
          <w:rPr>
            <w:webHidden/>
          </w:rPr>
          <w:tab/>
        </w:r>
        <w:r>
          <w:rPr>
            <w:webHidden/>
          </w:rPr>
          <w:fldChar w:fldCharType="begin"/>
        </w:r>
        <w:r>
          <w:rPr>
            <w:webHidden/>
          </w:rPr>
          <w:instrText xml:space="preserve"> PAGEREF _Toc80705733 \h </w:instrText>
        </w:r>
        <w:r>
          <w:rPr>
            <w:webHidden/>
          </w:rPr>
        </w:r>
        <w:r>
          <w:rPr>
            <w:webHidden/>
          </w:rPr>
          <w:fldChar w:fldCharType="separate"/>
        </w:r>
        <w:r w:rsidR="00C3644F">
          <w:rPr>
            <w:rFonts w:cs="Gautami"/>
            <w:webHidden/>
            <w:cs/>
            <w:lang w:bidi="te"/>
          </w:rPr>
          <w:t>24</w:t>
        </w:r>
        <w:r>
          <w:rPr>
            <w:webHidden/>
          </w:rPr>
          <w:fldChar w:fldCharType="end"/>
        </w:r>
      </w:hyperlink>
    </w:p>
    <w:p w14:paraId="578E20B9" w14:textId="2B748243" w:rsidR="00390003" w:rsidRDefault="00390003">
      <w:pPr>
        <w:pStyle w:val="TOC3"/>
        <w:rPr>
          <w:rFonts w:asciiTheme="minorHAnsi" w:eastAsiaTheme="minorEastAsia" w:hAnsiTheme="minorHAnsi" w:cstheme="minorBidi"/>
          <w:sz w:val="22"/>
          <w:szCs w:val="20"/>
          <w:lang w:val="en-IN"/>
        </w:rPr>
      </w:pPr>
      <w:hyperlink w:anchor="_Toc80705734" w:history="1">
        <w:r w:rsidRPr="00C412D1">
          <w:rPr>
            <w:rStyle w:val="Hyperlink"/>
            <w:rFonts w:hint="cs"/>
            <w:cs/>
          </w:rPr>
          <w:t>रूकावट</w:t>
        </w:r>
        <w:r>
          <w:rPr>
            <w:webHidden/>
          </w:rPr>
          <w:tab/>
        </w:r>
        <w:r>
          <w:rPr>
            <w:webHidden/>
          </w:rPr>
          <w:fldChar w:fldCharType="begin"/>
        </w:r>
        <w:r>
          <w:rPr>
            <w:webHidden/>
          </w:rPr>
          <w:instrText xml:space="preserve"> PAGEREF _Toc80705734 \h </w:instrText>
        </w:r>
        <w:r>
          <w:rPr>
            <w:webHidden/>
          </w:rPr>
        </w:r>
        <w:r>
          <w:rPr>
            <w:webHidden/>
          </w:rPr>
          <w:fldChar w:fldCharType="separate"/>
        </w:r>
        <w:r w:rsidR="00C3644F">
          <w:rPr>
            <w:rFonts w:cs="Gautami"/>
            <w:webHidden/>
            <w:cs/>
            <w:lang w:bidi="te"/>
          </w:rPr>
          <w:t>25</w:t>
        </w:r>
        <w:r>
          <w:rPr>
            <w:webHidden/>
          </w:rPr>
          <w:fldChar w:fldCharType="end"/>
        </w:r>
      </w:hyperlink>
    </w:p>
    <w:p w14:paraId="028A329A" w14:textId="782F4233" w:rsidR="00390003" w:rsidRDefault="00390003">
      <w:pPr>
        <w:pStyle w:val="TOC2"/>
        <w:rPr>
          <w:rFonts w:asciiTheme="minorHAnsi" w:eastAsiaTheme="minorEastAsia" w:hAnsiTheme="minorHAnsi" w:cstheme="minorBidi"/>
          <w:b w:val="0"/>
          <w:bCs w:val="0"/>
          <w:szCs w:val="20"/>
          <w:lang w:val="en-IN"/>
        </w:rPr>
      </w:pPr>
      <w:hyperlink w:anchor="_Toc80705735" w:history="1">
        <w:r w:rsidRPr="00C412D1">
          <w:rPr>
            <w:rStyle w:val="Hyperlink"/>
            <w:rFonts w:hint="cs"/>
            <w:cs/>
            <w:lang w:bidi="hi-IN"/>
          </w:rPr>
          <w:t>समुदाय</w:t>
        </w:r>
        <w:r w:rsidRPr="00C412D1">
          <w:rPr>
            <w:rStyle w:val="Hyperlink"/>
            <w:cs/>
            <w:lang w:bidi="hi-IN"/>
          </w:rPr>
          <w:t xml:space="preserve"> </w:t>
        </w:r>
        <w:r w:rsidRPr="00C412D1">
          <w:rPr>
            <w:rStyle w:val="Hyperlink"/>
            <w:rFonts w:hint="cs"/>
            <w:cs/>
            <w:lang w:bidi="hi-IN"/>
          </w:rPr>
          <w:t>में</w:t>
        </w:r>
        <w:r w:rsidRPr="00C412D1">
          <w:rPr>
            <w:rStyle w:val="Hyperlink"/>
            <w:cs/>
            <w:lang w:bidi="hi-IN"/>
          </w:rPr>
          <w:t xml:space="preserve"> </w:t>
        </w:r>
        <w:r w:rsidRPr="00C412D1">
          <w:rPr>
            <w:rStyle w:val="Hyperlink"/>
            <w:rFonts w:hint="cs"/>
            <w:cs/>
            <w:lang w:bidi="hi-IN"/>
          </w:rPr>
          <w:t>सहभागिता</w:t>
        </w:r>
        <w:r>
          <w:rPr>
            <w:webHidden/>
          </w:rPr>
          <w:tab/>
        </w:r>
        <w:r>
          <w:rPr>
            <w:webHidden/>
          </w:rPr>
          <w:fldChar w:fldCharType="begin"/>
        </w:r>
        <w:r>
          <w:rPr>
            <w:webHidden/>
          </w:rPr>
          <w:instrText xml:space="preserve"> PAGEREF _Toc80705735 \h </w:instrText>
        </w:r>
        <w:r>
          <w:rPr>
            <w:webHidden/>
          </w:rPr>
        </w:r>
        <w:r>
          <w:rPr>
            <w:webHidden/>
          </w:rPr>
          <w:fldChar w:fldCharType="separate"/>
        </w:r>
        <w:r w:rsidR="00C3644F">
          <w:rPr>
            <w:rFonts w:cs="Gautami"/>
            <w:webHidden/>
            <w:cs/>
            <w:lang w:bidi="te"/>
          </w:rPr>
          <w:t>26</w:t>
        </w:r>
        <w:r>
          <w:rPr>
            <w:webHidden/>
          </w:rPr>
          <w:fldChar w:fldCharType="end"/>
        </w:r>
      </w:hyperlink>
    </w:p>
    <w:p w14:paraId="0AC3E5D0" w14:textId="7FCFA95F" w:rsidR="00390003" w:rsidRDefault="00390003">
      <w:pPr>
        <w:pStyle w:val="TOC3"/>
        <w:rPr>
          <w:rFonts w:asciiTheme="minorHAnsi" w:eastAsiaTheme="minorEastAsia" w:hAnsiTheme="minorHAnsi" w:cstheme="minorBidi"/>
          <w:sz w:val="22"/>
          <w:szCs w:val="20"/>
          <w:lang w:val="en-IN"/>
        </w:rPr>
      </w:pPr>
      <w:hyperlink w:anchor="_Toc80705736" w:history="1">
        <w:r w:rsidRPr="00C412D1">
          <w:rPr>
            <w:rStyle w:val="Hyperlink"/>
            <w:rFonts w:hint="cs"/>
            <w:cs/>
          </w:rPr>
          <w:t>वृद्धि</w:t>
        </w:r>
        <w:r>
          <w:rPr>
            <w:webHidden/>
          </w:rPr>
          <w:tab/>
        </w:r>
        <w:r>
          <w:rPr>
            <w:webHidden/>
          </w:rPr>
          <w:fldChar w:fldCharType="begin"/>
        </w:r>
        <w:r>
          <w:rPr>
            <w:webHidden/>
          </w:rPr>
          <w:instrText xml:space="preserve"> PAGEREF _Toc80705736 \h </w:instrText>
        </w:r>
        <w:r>
          <w:rPr>
            <w:webHidden/>
          </w:rPr>
        </w:r>
        <w:r>
          <w:rPr>
            <w:webHidden/>
          </w:rPr>
          <w:fldChar w:fldCharType="separate"/>
        </w:r>
        <w:r w:rsidR="00C3644F">
          <w:rPr>
            <w:rFonts w:cs="Gautami"/>
            <w:webHidden/>
            <w:cs/>
            <w:lang w:bidi="te"/>
          </w:rPr>
          <w:t>26</w:t>
        </w:r>
        <w:r>
          <w:rPr>
            <w:webHidden/>
          </w:rPr>
          <w:fldChar w:fldCharType="end"/>
        </w:r>
      </w:hyperlink>
    </w:p>
    <w:p w14:paraId="185401F5" w14:textId="3E69EAF3" w:rsidR="00390003" w:rsidRDefault="00390003">
      <w:pPr>
        <w:pStyle w:val="TOC3"/>
        <w:rPr>
          <w:rFonts w:asciiTheme="minorHAnsi" w:eastAsiaTheme="minorEastAsia" w:hAnsiTheme="minorHAnsi" w:cstheme="minorBidi"/>
          <w:sz w:val="22"/>
          <w:szCs w:val="20"/>
          <w:lang w:val="en-IN"/>
        </w:rPr>
      </w:pPr>
      <w:hyperlink w:anchor="_Toc80705737" w:history="1">
        <w:r w:rsidRPr="00C412D1">
          <w:rPr>
            <w:rStyle w:val="Hyperlink"/>
            <w:rFonts w:hint="cs"/>
            <w:cs/>
          </w:rPr>
          <w:t>रूकावट</w:t>
        </w:r>
        <w:r>
          <w:rPr>
            <w:webHidden/>
          </w:rPr>
          <w:tab/>
        </w:r>
        <w:r>
          <w:rPr>
            <w:webHidden/>
          </w:rPr>
          <w:fldChar w:fldCharType="begin"/>
        </w:r>
        <w:r>
          <w:rPr>
            <w:webHidden/>
          </w:rPr>
          <w:instrText xml:space="preserve"> PAGEREF _Toc80705737 \h </w:instrText>
        </w:r>
        <w:r>
          <w:rPr>
            <w:webHidden/>
          </w:rPr>
        </w:r>
        <w:r>
          <w:rPr>
            <w:webHidden/>
          </w:rPr>
          <w:fldChar w:fldCharType="separate"/>
        </w:r>
        <w:r w:rsidR="00C3644F">
          <w:rPr>
            <w:rFonts w:cs="Gautami"/>
            <w:webHidden/>
            <w:cs/>
            <w:lang w:bidi="te"/>
          </w:rPr>
          <w:t>27</w:t>
        </w:r>
        <w:r>
          <w:rPr>
            <w:webHidden/>
          </w:rPr>
          <w:fldChar w:fldCharType="end"/>
        </w:r>
      </w:hyperlink>
    </w:p>
    <w:p w14:paraId="69DBD09C" w14:textId="16FC476C" w:rsidR="00390003" w:rsidRDefault="00390003">
      <w:pPr>
        <w:pStyle w:val="TOC2"/>
        <w:rPr>
          <w:rFonts w:asciiTheme="minorHAnsi" w:eastAsiaTheme="minorEastAsia" w:hAnsiTheme="minorHAnsi" w:cstheme="minorBidi"/>
          <w:b w:val="0"/>
          <w:bCs w:val="0"/>
          <w:szCs w:val="20"/>
          <w:lang w:val="en-IN"/>
        </w:rPr>
      </w:pPr>
      <w:hyperlink w:anchor="_Toc80705738" w:history="1">
        <w:r w:rsidRPr="00C412D1">
          <w:rPr>
            <w:rStyle w:val="Hyperlink"/>
            <w:rFonts w:hint="cs"/>
            <w:cs/>
            <w:lang w:bidi="hi-IN"/>
          </w:rPr>
          <w:t>पवित्रशास्त्र</w:t>
        </w:r>
        <w:r w:rsidRPr="00C412D1">
          <w:rPr>
            <w:rStyle w:val="Hyperlink"/>
            <w:cs/>
            <w:lang w:bidi="hi-IN"/>
          </w:rPr>
          <w:t xml:space="preserve"> </w:t>
        </w:r>
        <w:r w:rsidRPr="00C412D1">
          <w:rPr>
            <w:rStyle w:val="Hyperlink"/>
            <w:rFonts w:hint="cs"/>
            <w:cs/>
            <w:lang w:bidi="hi-IN"/>
          </w:rPr>
          <w:t>की</w:t>
        </w:r>
        <w:r w:rsidRPr="00C412D1">
          <w:rPr>
            <w:rStyle w:val="Hyperlink"/>
            <w:cs/>
            <w:lang w:bidi="hi-IN"/>
          </w:rPr>
          <w:t xml:space="preserve"> </w:t>
        </w:r>
        <w:r w:rsidRPr="00C412D1">
          <w:rPr>
            <w:rStyle w:val="Hyperlink"/>
            <w:rFonts w:hint="cs"/>
            <w:cs/>
            <w:lang w:bidi="hi-IN"/>
          </w:rPr>
          <w:t>व्याख्या</w:t>
        </w:r>
        <w:r>
          <w:rPr>
            <w:webHidden/>
          </w:rPr>
          <w:tab/>
        </w:r>
        <w:r>
          <w:rPr>
            <w:webHidden/>
          </w:rPr>
          <w:fldChar w:fldCharType="begin"/>
        </w:r>
        <w:r>
          <w:rPr>
            <w:webHidden/>
          </w:rPr>
          <w:instrText xml:space="preserve"> PAGEREF _Toc80705738 \h </w:instrText>
        </w:r>
        <w:r>
          <w:rPr>
            <w:webHidden/>
          </w:rPr>
        </w:r>
        <w:r>
          <w:rPr>
            <w:webHidden/>
          </w:rPr>
          <w:fldChar w:fldCharType="separate"/>
        </w:r>
        <w:r w:rsidR="00C3644F">
          <w:rPr>
            <w:rFonts w:cs="Gautami"/>
            <w:webHidden/>
            <w:cs/>
            <w:lang w:bidi="te"/>
          </w:rPr>
          <w:t>27</w:t>
        </w:r>
        <w:r>
          <w:rPr>
            <w:webHidden/>
          </w:rPr>
          <w:fldChar w:fldCharType="end"/>
        </w:r>
      </w:hyperlink>
    </w:p>
    <w:p w14:paraId="30DEDF9B" w14:textId="080F2CDA" w:rsidR="00390003" w:rsidRDefault="00390003">
      <w:pPr>
        <w:pStyle w:val="TOC3"/>
        <w:rPr>
          <w:rFonts w:asciiTheme="minorHAnsi" w:eastAsiaTheme="minorEastAsia" w:hAnsiTheme="minorHAnsi" w:cstheme="minorBidi"/>
          <w:sz w:val="22"/>
          <w:szCs w:val="20"/>
          <w:lang w:val="en-IN"/>
        </w:rPr>
      </w:pPr>
      <w:hyperlink w:anchor="_Toc80705739" w:history="1">
        <w:r w:rsidRPr="00C412D1">
          <w:rPr>
            <w:rStyle w:val="Hyperlink"/>
            <w:rFonts w:hint="cs"/>
            <w:cs/>
          </w:rPr>
          <w:t>वृद्धि</w:t>
        </w:r>
        <w:r>
          <w:rPr>
            <w:webHidden/>
          </w:rPr>
          <w:tab/>
        </w:r>
        <w:r>
          <w:rPr>
            <w:webHidden/>
          </w:rPr>
          <w:fldChar w:fldCharType="begin"/>
        </w:r>
        <w:r>
          <w:rPr>
            <w:webHidden/>
          </w:rPr>
          <w:instrText xml:space="preserve"> PAGEREF _Toc80705739 \h </w:instrText>
        </w:r>
        <w:r>
          <w:rPr>
            <w:webHidden/>
          </w:rPr>
        </w:r>
        <w:r>
          <w:rPr>
            <w:webHidden/>
          </w:rPr>
          <w:fldChar w:fldCharType="separate"/>
        </w:r>
        <w:r w:rsidR="00C3644F">
          <w:rPr>
            <w:rFonts w:cs="Gautami"/>
            <w:webHidden/>
            <w:cs/>
            <w:lang w:bidi="te"/>
          </w:rPr>
          <w:t>28</w:t>
        </w:r>
        <w:r>
          <w:rPr>
            <w:webHidden/>
          </w:rPr>
          <w:fldChar w:fldCharType="end"/>
        </w:r>
      </w:hyperlink>
    </w:p>
    <w:p w14:paraId="713500E4" w14:textId="13993789" w:rsidR="00390003" w:rsidRDefault="00390003">
      <w:pPr>
        <w:pStyle w:val="TOC3"/>
        <w:rPr>
          <w:rFonts w:asciiTheme="minorHAnsi" w:eastAsiaTheme="minorEastAsia" w:hAnsiTheme="minorHAnsi" w:cstheme="minorBidi"/>
          <w:sz w:val="22"/>
          <w:szCs w:val="20"/>
          <w:lang w:val="en-IN"/>
        </w:rPr>
      </w:pPr>
      <w:hyperlink w:anchor="_Toc80705740" w:history="1">
        <w:r w:rsidRPr="00C412D1">
          <w:rPr>
            <w:rStyle w:val="Hyperlink"/>
            <w:rFonts w:hint="cs"/>
            <w:cs/>
          </w:rPr>
          <w:t>रूकावट</w:t>
        </w:r>
        <w:r>
          <w:rPr>
            <w:webHidden/>
          </w:rPr>
          <w:tab/>
        </w:r>
        <w:r>
          <w:rPr>
            <w:webHidden/>
          </w:rPr>
          <w:fldChar w:fldCharType="begin"/>
        </w:r>
        <w:r>
          <w:rPr>
            <w:webHidden/>
          </w:rPr>
          <w:instrText xml:space="preserve"> PAGEREF _Toc80705740 \h </w:instrText>
        </w:r>
        <w:r>
          <w:rPr>
            <w:webHidden/>
          </w:rPr>
        </w:r>
        <w:r>
          <w:rPr>
            <w:webHidden/>
          </w:rPr>
          <w:fldChar w:fldCharType="separate"/>
        </w:r>
        <w:r w:rsidR="00C3644F">
          <w:rPr>
            <w:rFonts w:cs="Gautami"/>
            <w:webHidden/>
            <w:cs/>
            <w:lang w:bidi="te"/>
          </w:rPr>
          <w:t>29</w:t>
        </w:r>
        <w:r>
          <w:rPr>
            <w:webHidden/>
          </w:rPr>
          <w:fldChar w:fldCharType="end"/>
        </w:r>
      </w:hyperlink>
    </w:p>
    <w:p w14:paraId="197024E4" w14:textId="71CE7E28" w:rsidR="00390003" w:rsidRDefault="00390003">
      <w:pPr>
        <w:pStyle w:val="TOC1"/>
        <w:rPr>
          <w:rFonts w:asciiTheme="minorHAnsi" w:eastAsiaTheme="minorEastAsia" w:hAnsiTheme="minorHAnsi" w:cstheme="minorBidi"/>
          <w:b w:val="0"/>
          <w:bCs w:val="0"/>
          <w:noProof/>
          <w:color w:val="auto"/>
          <w:sz w:val="22"/>
          <w:szCs w:val="20"/>
          <w:lang w:val="en-IN"/>
        </w:rPr>
      </w:pPr>
      <w:hyperlink w:anchor="_Toc80705741" w:history="1">
        <w:r w:rsidRPr="00C412D1">
          <w:rPr>
            <w:rStyle w:val="Hyperlink"/>
            <w:rFonts w:hint="cs"/>
            <w:cs/>
          </w:rPr>
          <w:t>उपसंहार</w:t>
        </w:r>
        <w:r>
          <w:rPr>
            <w:noProof/>
            <w:webHidden/>
          </w:rPr>
          <w:tab/>
        </w:r>
        <w:r>
          <w:rPr>
            <w:noProof/>
            <w:webHidden/>
          </w:rPr>
          <w:fldChar w:fldCharType="begin"/>
        </w:r>
        <w:r>
          <w:rPr>
            <w:noProof/>
            <w:webHidden/>
          </w:rPr>
          <w:instrText xml:space="preserve"> PAGEREF _Toc80705741 \h </w:instrText>
        </w:r>
        <w:r>
          <w:rPr>
            <w:noProof/>
            <w:webHidden/>
          </w:rPr>
        </w:r>
        <w:r>
          <w:rPr>
            <w:noProof/>
            <w:webHidden/>
          </w:rPr>
          <w:fldChar w:fldCharType="separate"/>
        </w:r>
        <w:r w:rsidR="00C3644F">
          <w:rPr>
            <w:noProof/>
            <w:webHidden/>
          </w:rPr>
          <w:t>29</w:t>
        </w:r>
        <w:r>
          <w:rPr>
            <w:noProof/>
            <w:webHidden/>
          </w:rPr>
          <w:fldChar w:fldCharType="end"/>
        </w:r>
      </w:hyperlink>
    </w:p>
    <w:p w14:paraId="3B11F3CB" w14:textId="7E43EE41" w:rsidR="00390003" w:rsidRPr="002A7813" w:rsidRDefault="00390003" w:rsidP="00390003">
      <w:pPr>
        <w:sectPr w:rsidR="00390003"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2BBE6889" w14:textId="0A73169D" w:rsidR="00731AF0" w:rsidRDefault="007C3522" w:rsidP="0078106B">
      <w:pPr>
        <w:pStyle w:val="ChapterHeading"/>
      </w:pPr>
      <w:bookmarkStart w:id="4" w:name="_Toc80705709"/>
      <w:bookmarkEnd w:id="3"/>
      <w:r w:rsidRPr="007C3522">
        <w:rPr>
          <w:cs/>
        </w:rPr>
        <w:lastRenderedPageBreak/>
        <w:t>परिचय</w:t>
      </w:r>
      <w:bookmarkEnd w:id="0"/>
      <w:bookmarkEnd w:id="1"/>
      <w:bookmarkEnd w:id="4"/>
    </w:p>
    <w:p w14:paraId="0C0B62CA" w14:textId="72E51AD8" w:rsidR="007C3522" w:rsidRDefault="009F78E6" w:rsidP="007C3522">
      <w:pPr>
        <w:pStyle w:val="BodyText0"/>
        <w:rPr>
          <w:cs/>
        </w:rPr>
      </w:pPr>
      <w:r>
        <w:rPr>
          <w:cs/>
        </w:rPr>
        <mc:AlternateContent>
          <mc:Choice Requires="wps">
            <w:drawing>
              <wp:anchor distT="0" distB="0" distL="114300" distR="114300" simplePos="0" relativeHeight="251771904" behindDoc="0" locked="1" layoutInCell="1" allowOverlap="1" wp14:anchorId="4681CAA5" wp14:editId="07363B9F">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1D26A0" w14:textId="58F57281" w:rsidR="009F78E6" w:rsidRPr="00A535F7" w:rsidRDefault="009F78E6" w:rsidP="00A535F7">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1CAA5" id="PARA1" o:spid="_x0000_s1030" type="#_x0000_t202" style="position:absolute;left:0;text-align:left;margin-left:33pt;margin-top:0;width:28.05pt;height:28.05pt;z-index:251771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591D26A0" w14:textId="58F57281" w:rsidR="009F78E6" w:rsidRPr="00A535F7" w:rsidRDefault="009F78E6" w:rsidP="00A535F7">
                      <w:pPr>
                        <w:pStyle w:val="ParaNumbering"/>
                      </w:pPr>
                      <w:r>
                        <w:t>001</w:t>
                      </w:r>
                    </w:p>
                  </w:txbxContent>
                </v:textbox>
                <w10:wrap anchorx="margin" anchory="line"/>
                <w10:anchorlock/>
              </v:shape>
            </w:pict>
          </mc:Fallback>
        </mc:AlternateContent>
      </w:r>
      <w:r w:rsidR="007C3522">
        <w:rPr>
          <w:cs/>
        </w:rPr>
        <w:t>क्या आप किसी ऐसे व्यक्ति को जानते हैं जो कि एक गन्दे कमरे में बिलकुल भी खड़ा नहीं हो सकता</w:t>
      </w:r>
      <w:r w:rsidR="00191D52">
        <w:t>?</w:t>
      </w:r>
      <w:r w:rsidR="007C3522">
        <w:rPr>
          <w:cs/>
        </w:rPr>
        <w:t xml:space="preserve"> कॉलेज में मेरा एक साथी था जो ऐसा ही था। जब मैं कक्षा में जाता था तो मैं अक्सर अपनी मेज को गन्दा छोड़ देता था</w:t>
      </w:r>
      <w:r w:rsidR="007C3522">
        <w:t xml:space="preserve">, </w:t>
      </w:r>
      <w:r w:rsidR="007C3522">
        <w:rPr>
          <w:cs/>
        </w:rPr>
        <w:t>परंतु वह मेरे पीछे से इसे अक्सर साफ कर दिया करता था। मैं अगले दिन फिर से चीजों को यों ही अस्त-व्यस्त छोड़ देता था और वह फिर से इन्हें साफ कर दिया करता था। एक दिन जब मैं हमारे कमरे से बाहर की ओर जा रहा था तो उसने मुझे रोका और कहा</w:t>
      </w:r>
      <w:r w:rsidR="007C3522">
        <w:t>,</w:t>
      </w:r>
      <w:r w:rsidR="00191D52" w:rsidRPr="00191D52">
        <w:rPr>
          <w:cs/>
          <w:lang w:bidi="te"/>
        </w:rPr>
        <w:t xml:space="preserve"> “</w:t>
      </w:r>
      <w:r w:rsidR="007C3522">
        <w:rPr>
          <w:cs/>
        </w:rPr>
        <w:t>तुम्हारी परेशानी क्या है</w:t>
      </w:r>
      <w:r w:rsidR="00191D52">
        <w:t>?</w:t>
      </w:r>
      <w:r w:rsidR="007C3522">
        <w:rPr>
          <w:cs/>
        </w:rPr>
        <w:t xml:space="preserve"> क्या तुम्हें नहीं पता कि कैसे चीजों को अपनी जगह पर रखना चाहिए</w:t>
      </w:r>
      <w:r w:rsidR="00191D52">
        <w:t>?</w:t>
      </w:r>
      <w:r w:rsidR="00A65BEB" w:rsidRPr="00A65BEB">
        <w:rPr>
          <w:rFonts w:hint="cs"/>
          <w:cs/>
        </w:rPr>
        <w:t>”</w:t>
      </w:r>
    </w:p>
    <w:p w14:paraId="2BD99376" w14:textId="773BC1B5" w:rsidR="007C3522" w:rsidRPr="00191D52" w:rsidRDefault="009F78E6" w:rsidP="007C3522">
      <w:pPr>
        <w:pStyle w:val="BodyText0"/>
        <w:rPr>
          <w:cs/>
          <w:lang w:bidi="te-IN"/>
        </w:rPr>
      </w:pPr>
      <w:r>
        <w:rPr>
          <w:cs/>
        </w:rPr>
        <mc:AlternateContent>
          <mc:Choice Requires="wps">
            <w:drawing>
              <wp:anchor distT="0" distB="0" distL="114300" distR="114300" simplePos="0" relativeHeight="251773952" behindDoc="0" locked="1" layoutInCell="1" allowOverlap="1" wp14:anchorId="0349EDD4" wp14:editId="7119D611">
                <wp:simplePos x="0" y="0"/>
                <wp:positionH relativeFrom="leftMargin">
                  <wp:posOffset>419100</wp:posOffset>
                </wp:positionH>
                <wp:positionV relativeFrom="line">
                  <wp:posOffset>0</wp:posOffset>
                </wp:positionV>
                <wp:extent cx="356235" cy="356235"/>
                <wp:effectExtent l="0" t="0" r="0" b="0"/>
                <wp:wrapNone/>
                <wp:docPr id="215"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CEF494" w14:textId="25E2336B" w:rsidR="009F78E6" w:rsidRPr="00A535F7" w:rsidRDefault="009F78E6" w:rsidP="00A535F7">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9EDD4" id="PARA2" o:spid="_x0000_s1031" type="#_x0000_t202" style="position:absolute;left:0;text-align:left;margin-left:33pt;margin-top:0;width:28.05pt;height:28.05pt;z-index:251773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hJQIAAE0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AvlX4SUCAABNBAAADgAAAAAAAAAAAAAAAAAuAgAAZHJzL2Uyb0RvYy54&#10;bWxQSwECLQAUAAYACAAAACEAjWdD3NwAAAAGAQAADwAAAAAAAAAAAAAAAAB/BAAAZHJzL2Rvd25y&#10;ZXYueG1sUEsFBgAAAAAEAAQA8wAAAIgFAAAAAA==&#10;" filled="f" stroked="f" strokeweight=".5pt">
                <v:textbox inset="0,0,0,0">
                  <w:txbxContent>
                    <w:p w14:paraId="59CEF494" w14:textId="25E2336B" w:rsidR="009F78E6" w:rsidRPr="00A535F7" w:rsidRDefault="009F78E6" w:rsidP="00A535F7">
                      <w:pPr>
                        <w:pStyle w:val="ParaNumbering"/>
                      </w:pPr>
                      <w:r>
                        <w:t>002</w:t>
                      </w:r>
                    </w:p>
                  </w:txbxContent>
                </v:textbox>
                <w10:wrap anchorx="margin" anchory="line"/>
                <w10:anchorlock/>
              </v:shape>
            </w:pict>
          </mc:Fallback>
        </mc:AlternateContent>
      </w:r>
      <w:r w:rsidR="007C3522">
        <w:rPr>
          <w:cs/>
        </w:rPr>
        <w:t>जी हाँ</w:t>
      </w:r>
      <w:r w:rsidR="007C3522">
        <w:t xml:space="preserve">, </w:t>
      </w:r>
      <w:r w:rsidR="007C3522">
        <w:rPr>
          <w:cs/>
        </w:rPr>
        <w:t>मैंने उसके सामने स्वीकार किया</w:t>
      </w:r>
      <w:r w:rsidR="007C3522">
        <w:t>,</w:t>
      </w:r>
      <w:r w:rsidR="00191D52" w:rsidRPr="00191D52">
        <w:rPr>
          <w:cs/>
          <w:lang w:bidi="te"/>
        </w:rPr>
        <w:t xml:space="preserve"> “</w:t>
      </w:r>
      <w:r w:rsidR="007C3522">
        <w:rPr>
          <w:cs/>
        </w:rPr>
        <w:t>मुझे पता है कि कैसे चीजों को अपनी जगह पर रखना चाहिए परंतु मेरे पास करने के लिए और भी बहुत से कार्य हैं जिसके कारण मुझे उन्हें रखने का समय नहीं मिलता</w:t>
      </w:r>
      <w:r w:rsidR="00191D52">
        <w:rPr>
          <w:cs/>
        </w:rPr>
        <w:t>।”</w:t>
      </w:r>
    </w:p>
    <w:p w14:paraId="54FAD28F" w14:textId="270B7D3C" w:rsidR="007C3522" w:rsidRDefault="009F78E6" w:rsidP="007C3522">
      <w:pPr>
        <w:pStyle w:val="BodyText0"/>
        <w:rPr>
          <w:cs/>
        </w:rPr>
      </w:pPr>
      <w:r>
        <w:rPr>
          <w:cs/>
        </w:rPr>
        <mc:AlternateContent>
          <mc:Choice Requires="wps">
            <w:drawing>
              <wp:anchor distT="0" distB="0" distL="114300" distR="114300" simplePos="0" relativeHeight="251776000" behindDoc="0" locked="1" layoutInCell="1" allowOverlap="1" wp14:anchorId="5A7F97B1" wp14:editId="4A9C8151">
                <wp:simplePos x="0" y="0"/>
                <wp:positionH relativeFrom="leftMargin">
                  <wp:posOffset>419100</wp:posOffset>
                </wp:positionH>
                <wp:positionV relativeFrom="line">
                  <wp:posOffset>0</wp:posOffset>
                </wp:positionV>
                <wp:extent cx="356235" cy="356235"/>
                <wp:effectExtent l="0" t="0" r="0" b="0"/>
                <wp:wrapNone/>
                <wp:docPr id="216"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33FFA3" w14:textId="5C84107B" w:rsidR="009F78E6" w:rsidRPr="00A535F7" w:rsidRDefault="009F78E6" w:rsidP="00A535F7">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F97B1" id="PARA3" o:spid="_x0000_s1032" type="#_x0000_t202" style="position:absolute;left:0;text-align:left;margin-left:33pt;margin-top:0;width:28.05pt;height:28.05pt;z-index:251776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QbrJgIAAE0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ktBusmAgAATQQAAA4AAAAAAAAAAAAAAAAALgIAAGRycy9lMm9Eb2Mu&#10;eG1sUEsBAi0AFAAGAAgAAAAhAI1nQ9zcAAAABgEAAA8AAAAAAAAAAAAAAAAAgAQAAGRycy9kb3du&#10;cmV2LnhtbFBLBQYAAAAABAAEAPMAAACJBQAAAAA=&#10;" filled="f" stroked="f" strokeweight=".5pt">
                <v:textbox inset="0,0,0,0">
                  <w:txbxContent>
                    <w:p w14:paraId="0933FFA3" w14:textId="5C84107B" w:rsidR="009F78E6" w:rsidRPr="00A535F7" w:rsidRDefault="009F78E6" w:rsidP="00A535F7">
                      <w:pPr>
                        <w:pStyle w:val="ParaNumbering"/>
                      </w:pPr>
                      <w:r>
                        <w:t>003</w:t>
                      </w:r>
                    </w:p>
                  </w:txbxContent>
                </v:textbox>
                <w10:wrap anchorx="margin" anchory="line"/>
                <w10:anchorlock/>
              </v:shape>
            </w:pict>
          </mc:Fallback>
        </mc:AlternateContent>
      </w:r>
      <w:r w:rsidR="007C3522">
        <w:rPr>
          <w:cs/>
        </w:rPr>
        <w:t>मुझे अभी भी उसका उत्तर</w:t>
      </w:r>
      <w:r w:rsidR="00191D52">
        <w:rPr>
          <w:cs/>
        </w:rPr>
        <w:t xml:space="preserve"> </w:t>
      </w:r>
      <w:r w:rsidR="007C3522">
        <w:rPr>
          <w:cs/>
        </w:rPr>
        <w:t>याद है :</w:t>
      </w:r>
      <w:r w:rsidR="00191D52">
        <w:rPr>
          <w:cs/>
        </w:rPr>
        <w:t xml:space="preserve"> “</w:t>
      </w:r>
      <w:r w:rsidR="007C3522">
        <w:rPr>
          <w:cs/>
        </w:rPr>
        <w:t>यदि आप कुछ समय निकाल कर चीजों को अपनी जगह पर रख दें</w:t>
      </w:r>
      <w:r w:rsidR="007C3522">
        <w:t xml:space="preserve">, </w:t>
      </w:r>
      <w:r w:rsidR="007C3522">
        <w:rPr>
          <w:cs/>
        </w:rPr>
        <w:t>तो स्वयं चकित रह जाओगे कि और कितने काम आप कर सकते हो</w:t>
      </w:r>
      <w:r w:rsidR="00191D52">
        <w:rPr>
          <w:cs/>
        </w:rPr>
        <w:t>।”</w:t>
      </w:r>
    </w:p>
    <w:p w14:paraId="356C96BC" w14:textId="0E7A7ADE" w:rsidR="007C3522" w:rsidRDefault="009F78E6" w:rsidP="007C3522">
      <w:pPr>
        <w:pStyle w:val="BodyText0"/>
      </w:pPr>
      <w:r>
        <w:rPr>
          <w:cs/>
        </w:rPr>
        <mc:AlternateContent>
          <mc:Choice Requires="wps">
            <w:drawing>
              <wp:anchor distT="0" distB="0" distL="114300" distR="114300" simplePos="0" relativeHeight="251778048" behindDoc="0" locked="1" layoutInCell="1" allowOverlap="1" wp14:anchorId="0C27257C" wp14:editId="6CCE8A4C">
                <wp:simplePos x="0" y="0"/>
                <wp:positionH relativeFrom="leftMargin">
                  <wp:posOffset>419100</wp:posOffset>
                </wp:positionH>
                <wp:positionV relativeFrom="line">
                  <wp:posOffset>0</wp:posOffset>
                </wp:positionV>
                <wp:extent cx="356235" cy="356235"/>
                <wp:effectExtent l="0" t="0" r="0" b="0"/>
                <wp:wrapNone/>
                <wp:docPr id="217"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2F7601" w14:textId="49B2519F" w:rsidR="009F78E6" w:rsidRPr="00A535F7" w:rsidRDefault="009F78E6" w:rsidP="00A535F7">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7257C" id="PARA4" o:spid="_x0000_s1033" type="#_x0000_t202" style="position:absolute;left:0;text-align:left;margin-left:33pt;margin-top:0;width:28.05pt;height:28.05pt;z-index:251778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2hWJwIAAE0EAAAOAAAAZHJzL2Uyb0RvYy54bWysVE1v2zAMvQ/YfxB0X5yPJR2M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mP2hWJwIAAE0EAAAOAAAAAAAAAAAAAAAAAC4CAABkcnMvZTJvRG9j&#10;LnhtbFBLAQItABQABgAIAAAAIQCNZ0Pc3AAAAAYBAAAPAAAAAAAAAAAAAAAAAIEEAABkcnMvZG93&#10;bnJldi54bWxQSwUGAAAAAAQABADzAAAAigUAAAAA&#10;" filled="f" stroked="f" strokeweight=".5pt">
                <v:textbox inset="0,0,0,0">
                  <w:txbxContent>
                    <w:p w14:paraId="312F7601" w14:textId="49B2519F" w:rsidR="009F78E6" w:rsidRPr="00A535F7" w:rsidRDefault="009F78E6" w:rsidP="00A535F7">
                      <w:pPr>
                        <w:pStyle w:val="ParaNumbering"/>
                      </w:pPr>
                      <w:r>
                        <w:t>004</w:t>
                      </w:r>
                    </w:p>
                  </w:txbxContent>
                </v:textbox>
                <w10:wrap anchorx="margin" anchory="line"/>
                <w10:anchorlock/>
              </v:shape>
            </w:pict>
          </mc:Fallback>
        </mc:AlternateContent>
      </w:r>
      <w:r w:rsidR="007C3522">
        <w:rPr>
          <w:cs/>
        </w:rPr>
        <w:t>कई रूपों में मेरे मित्र का विचार मसीही धर्मविज्ञान पर भी लागू होता है। बहुत से ऐसे मसीही विश्वासी हैं जो यह सोचते हैं कि मसीह के लिए बहुत कुछ करना अभी बाकी है इसलिए अपने धर्मविज्ञान को सही करने का समय ही नहीं बचता है। खोए हुओं को जीतना</w:t>
      </w:r>
      <w:r w:rsidR="007C3522">
        <w:t xml:space="preserve">, </w:t>
      </w:r>
      <w:r w:rsidR="007C3522">
        <w:rPr>
          <w:cs/>
        </w:rPr>
        <w:t>कलीसियाओं की स्थापना</w:t>
      </w:r>
      <w:r w:rsidR="007C3522">
        <w:t xml:space="preserve">, </w:t>
      </w:r>
      <w:r w:rsidR="007C3522">
        <w:rPr>
          <w:cs/>
        </w:rPr>
        <w:t>पवित्रशास्त्र का शिक्षण...जैसी बहुत सी बातें करने के लिए हैं। परंतु वास्तविकता तो यह है कि यदि हम अपने धर्मविज्ञान को विधिवत तरीके से करने के लिए समय निकालते हुए इसे व्यवस्थित करें</w:t>
      </w:r>
      <w:r w:rsidR="007C3522">
        <w:t xml:space="preserve">, </w:t>
      </w:r>
      <w:r w:rsidR="007C3522">
        <w:rPr>
          <w:cs/>
        </w:rPr>
        <w:t>तो हम वास्तव में मसीह और उसके राज्य के लिए बहुत अधिक</w:t>
      </w:r>
      <w:r w:rsidR="00191D52">
        <w:rPr>
          <w:cs/>
        </w:rPr>
        <w:t xml:space="preserve"> </w:t>
      </w:r>
      <w:r w:rsidR="007C3522">
        <w:rPr>
          <w:cs/>
        </w:rPr>
        <w:t>सेवकाई करने योग्य हो जाएंगे।</w:t>
      </w:r>
    </w:p>
    <w:p w14:paraId="21DF7B85" w14:textId="5BA0E88D" w:rsidR="007C3522" w:rsidRDefault="009F78E6" w:rsidP="007C3522">
      <w:pPr>
        <w:pStyle w:val="BodyText0"/>
      </w:pPr>
      <w:r>
        <w:rPr>
          <w:cs/>
        </w:rPr>
        <mc:AlternateContent>
          <mc:Choice Requires="wps">
            <w:drawing>
              <wp:anchor distT="0" distB="0" distL="114300" distR="114300" simplePos="0" relativeHeight="251780096" behindDoc="0" locked="1" layoutInCell="1" allowOverlap="1" wp14:anchorId="751FEA81" wp14:editId="0870DCAD">
                <wp:simplePos x="0" y="0"/>
                <wp:positionH relativeFrom="leftMargin">
                  <wp:posOffset>419100</wp:posOffset>
                </wp:positionH>
                <wp:positionV relativeFrom="line">
                  <wp:posOffset>0</wp:posOffset>
                </wp:positionV>
                <wp:extent cx="356235" cy="356235"/>
                <wp:effectExtent l="0" t="0" r="0" b="0"/>
                <wp:wrapNone/>
                <wp:docPr id="218"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BA05B6" w14:textId="315437B8" w:rsidR="009F78E6" w:rsidRPr="00A535F7" w:rsidRDefault="009F78E6" w:rsidP="00A535F7">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FEA81" id="PARA5" o:spid="_x0000_s1034" type="#_x0000_t202" style="position:absolute;left:0;text-align:left;margin-left:33pt;margin-top:0;width:28.05pt;height:28.05pt;z-index:251780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TJQIAAE0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nEiPkyUCAABNBAAADgAAAAAAAAAAAAAAAAAuAgAAZHJzL2Uyb0RvYy54&#10;bWxQSwECLQAUAAYACAAAACEAjWdD3NwAAAAGAQAADwAAAAAAAAAAAAAAAAB/BAAAZHJzL2Rvd25y&#10;ZXYueG1sUEsFBgAAAAAEAAQA8wAAAIgFAAAAAA==&#10;" filled="f" stroked="f" strokeweight=".5pt">
                <v:textbox inset="0,0,0,0">
                  <w:txbxContent>
                    <w:p w14:paraId="59BA05B6" w14:textId="315437B8" w:rsidR="009F78E6" w:rsidRPr="00A535F7" w:rsidRDefault="009F78E6" w:rsidP="00A535F7">
                      <w:pPr>
                        <w:pStyle w:val="ParaNumbering"/>
                      </w:pPr>
                      <w:r>
                        <w:t>005</w:t>
                      </w:r>
                    </w:p>
                  </w:txbxContent>
                </v:textbox>
                <w10:wrap anchorx="margin" anchory="line"/>
                <w10:anchorlock/>
              </v:shape>
            </w:pict>
          </mc:Fallback>
        </mc:AlternateContent>
      </w:r>
      <w:r w:rsidR="007C3522">
        <w:rPr>
          <w:cs/>
        </w:rPr>
        <w:t>यह विधिवत धर्मविज्ञान का निर्माण करना</w:t>
      </w:r>
      <w:r w:rsidR="00191D52">
        <w:rPr>
          <w:cs/>
        </w:rPr>
        <w:t xml:space="preserve"> </w:t>
      </w:r>
      <w:r w:rsidR="007C3522">
        <w:rPr>
          <w:cs/>
        </w:rPr>
        <w:t>की हमारी श्रृंखला का पहला अध्याय है। इस श्रृंखला में हम विधिवत धर्मविज्ञान जो कि सुव्यवस्थित और व्यवस्थित या</w:t>
      </w:r>
      <w:r w:rsidR="00191D52">
        <w:rPr>
          <w:cs/>
        </w:rPr>
        <w:t xml:space="preserve"> “</w:t>
      </w:r>
      <w:r w:rsidR="007C3522">
        <w:rPr>
          <w:cs/>
        </w:rPr>
        <w:t>क्रमबद्ध धर्मविज्ञान</w:t>
      </w:r>
      <w:r w:rsidR="00191D52">
        <w:rPr>
          <w:cs/>
        </w:rPr>
        <w:t xml:space="preserve">” </w:t>
      </w:r>
      <w:r w:rsidR="007C3522">
        <w:rPr>
          <w:cs/>
        </w:rPr>
        <w:t>के नामों से भी जाना जाता है</w:t>
      </w:r>
      <w:r w:rsidR="007C3522">
        <w:t xml:space="preserve">, </w:t>
      </w:r>
      <w:r w:rsidR="007C3522">
        <w:rPr>
          <w:cs/>
        </w:rPr>
        <w:t>की खोज करेंगे। विधिवत धर्मविज्ञान उन कई तरीकों में से एक है जिसमें पवित्र आत्मा ने मसीही कलीसिया का मार्गदर्शन उसके धर्मविज्ञान को विधिवत या व्यवस्थित तरीके से रखने में किया है। हमने इस अध्याय का शीर्षक</w:t>
      </w:r>
      <w:r w:rsidR="007C3522">
        <w:t>,</w:t>
      </w:r>
      <w:r w:rsidR="00191D52" w:rsidRPr="00191D52">
        <w:rPr>
          <w:cs/>
          <w:lang w:bidi="te"/>
        </w:rPr>
        <w:t xml:space="preserve"> “</w:t>
      </w:r>
      <w:r w:rsidR="007C3522">
        <w:rPr>
          <w:cs/>
        </w:rPr>
        <w:t>विधिवत धर्मविज्ञान क्या है</w:t>
      </w:r>
      <w:r w:rsidR="007C3522">
        <w:t>,</w:t>
      </w:r>
      <w:r w:rsidR="00191D52" w:rsidRPr="00191D52">
        <w:rPr>
          <w:cs/>
          <w:lang w:bidi="te"/>
        </w:rPr>
        <w:t xml:space="preserve">” </w:t>
      </w:r>
      <w:r w:rsidR="007C3522">
        <w:rPr>
          <w:cs/>
        </w:rPr>
        <w:t>दिया है। इस परिचयात्मक अध्याय में हम विधिवत धर्मविज्ञान के अध्ययन से संबंधित कई मूलभूत विषयों की खोज करेंगे।</w:t>
      </w:r>
    </w:p>
    <w:p w14:paraId="45C39180" w14:textId="3A68312A" w:rsidR="00731AF0" w:rsidRDefault="009F78E6" w:rsidP="007C3522">
      <w:pPr>
        <w:pStyle w:val="BodyText0"/>
      </w:pPr>
      <w:r>
        <w:rPr>
          <w:cs/>
        </w:rPr>
        <mc:AlternateContent>
          <mc:Choice Requires="wps">
            <w:drawing>
              <wp:anchor distT="0" distB="0" distL="114300" distR="114300" simplePos="0" relativeHeight="251782144" behindDoc="0" locked="1" layoutInCell="1" allowOverlap="1" wp14:anchorId="1392275E" wp14:editId="56CCC365">
                <wp:simplePos x="0" y="0"/>
                <wp:positionH relativeFrom="leftMargin">
                  <wp:posOffset>419100</wp:posOffset>
                </wp:positionH>
                <wp:positionV relativeFrom="line">
                  <wp:posOffset>0</wp:posOffset>
                </wp:positionV>
                <wp:extent cx="356235" cy="356235"/>
                <wp:effectExtent l="0" t="0" r="0" b="0"/>
                <wp:wrapNone/>
                <wp:docPr id="219"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900224" w14:textId="0A660C16" w:rsidR="009F78E6" w:rsidRPr="00A535F7" w:rsidRDefault="009F78E6" w:rsidP="00A535F7">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2275E" id="PARA6" o:spid="_x0000_s1035" type="#_x0000_t202" style="position:absolute;left:0;text-align:left;margin-left:33pt;margin-top:0;width:28.05pt;height:28.05pt;z-index:251782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DIJgIAAE0EAAAOAAAAZHJzL2Uyb0RvYy54bWysVE1v2zAMvQ/YfxB0X5wPJFiN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6rEMgmAgAATQQAAA4AAAAAAAAAAAAAAAAALgIAAGRycy9lMm9Eb2Mu&#10;eG1sUEsBAi0AFAAGAAgAAAAhAI1nQ9zcAAAABgEAAA8AAAAAAAAAAAAAAAAAgAQAAGRycy9kb3du&#10;cmV2LnhtbFBLBQYAAAAABAAEAPMAAACJBQAAAAA=&#10;" filled="f" stroked="f" strokeweight=".5pt">
                <v:textbox inset="0,0,0,0">
                  <w:txbxContent>
                    <w:p w14:paraId="68900224" w14:textId="0A660C16" w:rsidR="009F78E6" w:rsidRPr="00A535F7" w:rsidRDefault="009F78E6" w:rsidP="00A535F7">
                      <w:pPr>
                        <w:pStyle w:val="ParaNumbering"/>
                      </w:pPr>
                      <w:r>
                        <w:t>006</w:t>
                      </w:r>
                    </w:p>
                  </w:txbxContent>
                </v:textbox>
                <w10:wrap anchorx="margin" anchory="line"/>
                <w10:anchorlock/>
              </v:shape>
            </w:pict>
          </mc:Fallback>
        </mc:AlternateContent>
      </w:r>
      <w:r w:rsidR="007C3522">
        <w:rPr>
          <w:cs/>
        </w:rPr>
        <w:t>हमारा यह अध्याय तीन मुख्य विषयों को स्पर्श करेगा : सर्वप्रथम</w:t>
      </w:r>
      <w:r w:rsidR="007C3522">
        <w:t xml:space="preserve">, </w:t>
      </w:r>
      <w:r w:rsidR="007C3522">
        <w:rPr>
          <w:cs/>
        </w:rPr>
        <w:t>हम नए नियम के धर्मविज्ञान की तुलना विधिवत धर्मविज्ञान से करेंगे। वे कैसे एक दूसरे के समान और भिन्न हैं</w:t>
      </w:r>
      <w:r w:rsidR="00191D52">
        <w:t>?</w:t>
      </w:r>
      <w:r w:rsidR="007C3522">
        <w:rPr>
          <w:cs/>
        </w:rPr>
        <w:t xml:space="preserve"> दूसरा</w:t>
      </w:r>
      <w:r w:rsidR="007C3522">
        <w:t xml:space="preserve">, </w:t>
      </w:r>
      <w:r w:rsidR="007C3522">
        <w:rPr>
          <w:cs/>
        </w:rPr>
        <w:t>हम इसके ऐतिहासिक घटनाक्रमों को देखेंगे जिसके फलस्वरूप विधिवत धर्मविज्ञान आया है। यह कहाँ से आया है</w:t>
      </w:r>
      <w:r w:rsidR="00191D52">
        <w:t>?</w:t>
      </w:r>
      <w:r w:rsidR="007C3522">
        <w:rPr>
          <w:cs/>
        </w:rPr>
        <w:t xml:space="preserve"> और तीसरा</w:t>
      </w:r>
      <w:r w:rsidR="007C3522">
        <w:t xml:space="preserve">, </w:t>
      </w:r>
      <w:r w:rsidR="007C3522">
        <w:rPr>
          <w:cs/>
        </w:rPr>
        <w:t>हम विधिवत धर्मविज्ञान के मूल्यों और खतरों को देखेंगे। इस अध्ययन के क्या लाभ और नुकसान हैं</w:t>
      </w:r>
      <w:r w:rsidR="00191D52">
        <w:t>?</w:t>
      </w:r>
      <w:r w:rsidR="007C3522">
        <w:rPr>
          <w:cs/>
        </w:rPr>
        <w:t xml:space="preserve"> आइए नए नियम और विधिवत धर्मविज्ञान के बीच के संबंध की खोज करते हुए आरंभ करें।</w:t>
      </w:r>
    </w:p>
    <w:p w14:paraId="7AB1A381" w14:textId="2775BF3B" w:rsidR="00731AF0" w:rsidRDefault="00980B2C" w:rsidP="0078106B">
      <w:pPr>
        <w:pStyle w:val="ChapterHeading"/>
      </w:pPr>
      <w:bookmarkStart w:id="5" w:name="_Toc11690493"/>
      <w:bookmarkStart w:id="6" w:name="_Toc21189847"/>
      <w:bookmarkStart w:id="7" w:name="_Toc80705710"/>
      <w:r w:rsidRPr="00980B2C">
        <w:rPr>
          <w:cs/>
        </w:rPr>
        <w:t>नया नियम</w:t>
      </w:r>
      <w:bookmarkEnd w:id="5"/>
      <w:bookmarkEnd w:id="6"/>
      <w:bookmarkEnd w:id="7"/>
    </w:p>
    <w:p w14:paraId="409B7014" w14:textId="1BB8A636" w:rsidR="00980B2C" w:rsidRDefault="009F78E6" w:rsidP="00980B2C">
      <w:pPr>
        <w:pStyle w:val="BodyText0"/>
      </w:pPr>
      <w:r>
        <w:rPr>
          <w:cs/>
        </w:rPr>
        <mc:AlternateContent>
          <mc:Choice Requires="wps">
            <w:drawing>
              <wp:anchor distT="0" distB="0" distL="114300" distR="114300" simplePos="0" relativeHeight="251784192" behindDoc="0" locked="1" layoutInCell="1" allowOverlap="1" wp14:anchorId="1DAB84F7" wp14:editId="65F0828A">
                <wp:simplePos x="0" y="0"/>
                <wp:positionH relativeFrom="leftMargin">
                  <wp:posOffset>419100</wp:posOffset>
                </wp:positionH>
                <wp:positionV relativeFrom="line">
                  <wp:posOffset>0</wp:posOffset>
                </wp:positionV>
                <wp:extent cx="356235" cy="356235"/>
                <wp:effectExtent l="0" t="0" r="0" b="0"/>
                <wp:wrapNone/>
                <wp:docPr id="220"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A6F20C" w14:textId="7EFE74FE" w:rsidR="009F78E6" w:rsidRPr="00A535F7" w:rsidRDefault="009F78E6" w:rsidP="00A535F7">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B84F7" id="PARA7" o:spid="_x0000_s1036" type="#_x0000_t202" style="position:absolute;left:0;text-align:left;margin-left:33pt;margin-top:0;width:28.05pt;height:28.05pt;z-index:251784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nlW08mAgAATgQAAA4AAAAAAAAAAAAAAAAALgIAAGRycy9lMm9Eb2Mu&#10;eG1sUEsBAi0AFAAGAAgAAAAhAI1nQ9zcAAAABgEAAA8AAAAAAAAAAAAAAAAAgAQAAGRycy9kb3du&#10;cmV2LnhtbFBLBQYAAAAABAAEAPMAAACJBQAAAAA=&#10;" filled="f" stroked="f" strokeweight=".5pt">
                <v:textbox inset="0,0,0,0">
                  <w:txbxContent>
                    <w:p w14:paraId="45A6F20C" w14:textId="7EFE74FE" w:rsidR="009F78E6" w:rsidRPr="00A535F7" w:rsidRDefault="009F78E6" w:rsidP="00A535F7">
                      <w:pPr>
                        <w:pStyle w:val="ParaNumbering"/>
                      </w:pPr>
                      <w:r>
                        <w:t>007</w:t>
                      </w:r>
                    </w:p>
                  </w:txbxContent>
                </v:textbox>
                <w10:wrap anchorx="margin" anchory="line"/>
                <w10:anchorlock/>
              </v:shape>
            </w:pict>
          </mc:Fallback>
        </mc:AlternateContent>
      </w:r>
      <w:r w:rsidR="00980B2C">
        <w:rPr>
          <w:cs/>
        </w:rPr>
        <w:t>नए नियम और विधिवत धर्मविज्ञान के बीच के संबंध से आरंभ करना अत्यन्त महत्वपूर्ण है क्योंकि मसीह के अनुयायी होने के नाते हम पवित्रशास्त्र के निर्विवाद अधिकार के प्रति प्रतिबद्ध हैं</w:t>
      </w:r>
      <w:r w:rsidR="00980B2C">
        <w:t xml:space="preserve">, </w:t>
      </w:r>
      <w:r w:rsidR="00980B2C">
        <w:rPr>
          <w:cs/>
        </w:rPr>
        <w:t>न कि धर्मविज्ञान की किसी अन्य पद्धति के प्रति</w:t>
      </w:r>
      <w:r w:rsidR="00980B2C">
        <w:t xml:space="preserve">, </w:t>
      </w:r>
      <w:r w:rsidR="00980B2C">
        <w:rPr>
          <w:cs/>
        </w:rPr>
        <w:t xml:space="preserve">चाहे वह कितनी भी अच्छी क्यों न हो। बाइबल को छोड़ कर </w:t>
      </w:r>
      <w:r w:rsidR="00980B2C">
        <w:rPr>
          <w:cs/>
        </w:rPr>
        <w:lastRenderedPageBreak/>
        <w:t>धर्मविज्ञान की कोई भी अन्य पद्धति पापी मनुष्यों की त्रुटियों को ही प्रतिबिम्बित करती है। इसलिए</w:t>
      </w:r>
      <w:r w:rsidR="00980B2C">
        <w:t xml:space="preserve">, </w:t>
      </w:r>
      <w:r w:rsidR="00980B2C">
        <w:rPr>
          <w:cs/>
        </w:rPr>
        <w:t>आरंभ से ही हमारी रूचि इस बात में होनी चाहिए कि कैसे विधिवत धर्मविज्ञान बाइबल से तुलना करता है। वे कौनसे रूप हैं जिनमें यह पवित्रशास्त्र के जैसा है</w:t>
      </w:r>
      <w:r w:rsidR="00191D52">
        <w:t>?</w:t>
      </w:r>
      <w:r w:rsidR="00980B2C">
        <w:rPr>
          <w:cs/>
        </w:rPr>
        <w:t xml:space="preserve"> यह किन रूपों में भिन्न है</w:t>
      </w:r>
      <w:r w:rsidR="00980B2C">
        <w:t>?</w:t>
      </w:r>
    </w:p>
    <w:p w14:paraId="57AFB734" w14:textId="66D1E5B9" w:rsidR="00731AF0" w:rsidRDefault="009F78E6" w:rsidP="00980B2C">
      <w:pPr>
        <w:pStyle w:val="BodyText0"/>
      </w:pPr>
      <w:r>
        <w:rPr>
          <w:cs/>
        </w:rPr>
        <mc:AlternateContent>
          <mc:Choice Requires="wps">
            <w:drawing>
              <wp:anchor distT="0" distB="0" distL="114300" distR="114300" simplePos="0" relativeHeight="251786240" behindDoc="0" locked="1" layoutInCell="1" allowOverlap="1" wp14:anchorId="1D66DBCD" wp14:editId="17CE71CD">
                <wp:simplePos x="0" y="0"/>
                <wp:positionH relativeFrom="leftMargin">
                  <wp:posOffset>419100</wp:posOffset>
                </wp:positionH>
                <wp:positionV relativeFrom="line">
                  <wp:posOffset>0</wp:posOffset>
                </wp:positionV>
                <wp:extent cx="356235" cy="356235"/>
                <wp:effectExtent l="0" t="0" r="0" b="0"/>
                <wp:wrapNone/>
                <wp:docPr id="221"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F77861" w14:textId="00411D76" w:rsidR="009F78E6" w:rsidRPr="00A535F7" w:rsidRDefault="009F78E6" w:rsidP="00A535F7">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6DBCD" id="PARA8" o:spid="_x0000_s1037" type="#_x0000_t202" style="position:absolute;left:0;text-align:left;margin-left:33pt;margin-top:0;width:28.05pt;height:28.05pt;z-index:251786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sUjBBCUCAABOBAAADgAAAAAAAAAAAAAAAAAuAgAAZHJzL2Uyb0RvYy54&#10;bWxQSwECLQAUAAYACAAAACEAjWdD3NwAAAAGAQAADwAAAAAAAAAAAAAAAAB/BAAAZHJzL2Rvd25y&#10;ZXYueG1sUEsFBgAAAAAEAAQA8wAAAIgFAAAAAA==&#10;" filled="f" stroked="f" strokeweight=".5pt">
                <v:textbox inset="0,0,0,0">
                  <w:txbxContent>
                    <w:p w14:paraId="2EF77861" w14:textId="00411D76" w:rsidR="009F78E6" w:rsidRPr="00A535F7" w:rsidRDefault="009F78E6" w:rsidP="00A535F7">
                      <w:pPr>
                        <w:pStyle w:val="ParaNumbering"/>
                      </w:pPr>
                      <w:r>
                        <w:t>008</w:t>
                      </w:r>
                    </w:p>
                  </w:txbxContent>
                </v:textbox>
                <w10:wrap anchorx="margin" anchory="line"/>
                <w10:anchorlock/>
              </v:shape>
            </w:pict>
          </mc:Fallback>
        </mc:AlternateContent>
      </w:r>
      <w:r w:rsidR="00980B2C">
        <w:rPr>
          <w:cs/>
        </w:rPr>
        <w:t>नए नियम के धर्मविज्ञान और विधिवत धर्मविज्ञान के बीच के संबंध को देखने के लिए हम पहले दो विषयों को स्पर्श करेंगे</w:t>
      </w:r>
      <w:r w:rsidR="00980B2C">
        <w:t xml:space="preserve">, </w:t>
      </w:r>
      <w:r w:rsidR="00980B2C">
        <w:rPr>
          <w:cs/>
        </w:rPr>
        <w:t>पहला विधिवत धर्मविज्ञान की रूपरेखा और दूसरा नए नियम के धर्मविज्ञान की रूपरेखा। आइए सबसे पहले विधिवत धर्मविज्ञान की रूपरेखा को देखें।</w:t>
      </w:r>
    </w:p>
    <w:p w14:paraId="0B142E0B" w14:textId="24B66CE7" w:rsidR="00731AF0" w:rsidRDefault="00980B2C" w:rsidP="00183A52">
      <w:pPr>
        <w:pStyle w:val="PanelHeading"/>
      </w:pPr>
      <w:bookmarkStart w:id="8" w:name="_Toc11690494"/>
      <w:bookmarkStart w:id="9" w:name="_Toc21189848"/>
      <w:bookmarkStart w:id="10" w:name="_Toc80705711"/>
      <w:r w:rsidRPr="00980B2C">
        <w:rPr>
          <w:cs/>
        </w:rPr>
        <w:t>विधिवत धर्मविज्ञान</w:t>
      </w:r>
      <w:bookmarkEnd w:id="8"/>
      <w:bookmarkEnd w:id="9"/>
      <w:bookmarkEnd w:id="10"/>
    </w:p>
    <w:p w14:paraId="564296E6" w14:textId="684ACC44" w:rsidR="00980B2C" w:rsidRDefault="009F78E6" w:rsidP="00980B2C">
      <w:pPr>
        <w:pStyle w:val="BodyText0"/>
      </w:pPr>
      <w:r>
        <w:rPr>
          <w:cs/>
        </w:rPr>
        <mc:AlternateContent>
          <mc:Choice Requires="wps">
            <w:drawing>
              <wp:anchor distT="0" distB="0" distL="114300" distR="114300" simplePos="0" relativeHeight="251788288" behindDoc="0" locked="1" layoutInCell="1" allowOverlap="1" wp14:anchorId="188B486A" wp14:editId="6D740AC7">
                <wp:simplePos x="0" y="0"/>
                <wp:positionH relativeFrom="leftMargin">
                  <wp:posOffset>419100</wp:posOffset>
                </wp:positionH>
                <wp:positionV relativeFrom="line">
                  <wp:posOffset>0</wp:posOffset>
                </wp:positionV>
                <wp:extent cx="356235" cy="356235"/>
                <wp:effectExtent l="0" t="0" r="0" b="0"/>
                <wp:wrapNone/>
                <wp:docPr id="222"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471704" w14:textId="1884D967" w:rsidR="009F78E6" w:rsidRPr="00A535F7" w:rsidRDefault="009F78E6" w:rsidP="00A535F7">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B486A" id="PARA9" o:spid="_x0000_s1038" type="#_x0000_t202" style="position:absolute;left:0;text-align:left;margin-left:33pt;margin-top:0;width:28.05pt;height:28.05pt;z-index:251788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kXJwIAAE4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YDvkXJwIAAE4EAAAOAAAAAAAAAAAAAAAAAC4CAABkcnMvZTJvRG9j&#10;LnhtbFBLAQItABQABgAIAAAAIQCNZ0Pc3AAAAAYBAAAPAAAAAAAAAAAAAAAAAIEEAABkcnMvZG93&#10;bnJldi54bWxQSwUGAAAAAAQABADzAAAAigUAAAAA&#10;" filled="f" stroked="f" strokeweight=".5pt">
                <v:textbox inset="0,0,0,0">
                  <w:txbxContent>
                    <w:p w14:paraId="5E471704" w14:textId="1884D967" w:rsidR="009F78E6" w:rsidRPr="00A535F7" w:rsidRDefault="009F78E6" w:rsidP="00A535F7">
                      <w:pPr>
                        <w:pStyle w:val="ParaNumbering"/>
                      </w:pPr>
                      <w:r>
                        <w:t>009</w:t>
                      </w:r>
                    </w:p>
                  </w:txbxContent>
                </v:textbox>
                <w10:wrap anchorx="margin" anchory="line"/>
                <w10:anchorlock/>
              </v:shape>
            </w:pict>
          </mc:Fallback>
        </mc:AlternateContent>
      </w:r>
      <w:r w:rsidR="00980B2C">
        <w:rPr>
          <w:cs/>
        </w:rPr>
        <w:t>ऐतिहासिक तौर पर कहें तो विधिवत धर्मविज्ञान उन सबसे अधिक प्रभावशील तरीकों में से एक तरीका है जिसमें मसीहियों ने धर्मविज्ञान का निर्माण किया है। सच्चाई तो यह है कि संसार के किसी भी कोने में एक ऐसे मसीही अनुयायी को पाया जाना कठिन होगा जो विधिवत धर्मविज्ञान से प्रभावित न हुआ हो। जब हम परमेश्वर को त्रिएक परमेश्वर के रूप में कहते हैं</w:t>
      </w:r>
      <w:r w:rsidR="00980B2C">
        <w:t xml:space="preserve">, </w:t>
      </w:r>
      <w:r w:rsidR="00980B2C">
        <w:rPr>
          <w:cs/>
        </w:rPr>
        <w:t>अर्थात् परमेश्वर तीन व्यक्तित्वों में पाया जाता है जिनका तत्व एक जैसा है</w:t>
      </w:r>
      <w:r w:rsidR="00980B2C">
        <w:t xml:space="preserve">, </w:t>
      </w:r>
      <w:r w:rsidR="00980B2C">
        <w:rPr>
          <w:cs/>
        </w:rPr>
        <w:t>तो हम विधिवत धर्मविज्ञानियों के किए हुए कार्य पर निर्भर होते हैं</w:t>
      </w:r>
      <w:r w:rsidR="00980B2C">
        <w:t xml:space="preserve">; </w:t>
      </w:r>
      <w:r w:rsidR="00980B2C">
        <w:rPr>
          <w:cs/>
        </w:rPr>
        <w:t>जब हम एक व्यक्तित्व के रूप में मसीह के बारे में बात करते हैं जो पूर्ण र्ईश्वर और पूर्ण मनुष्य है</w:t>
      </w:r>
      <w:r w:rsidR="00980B2C">
        <w:t xml:space="preserve">, </w:t>
      </w:r>
      <w:r w:rsidR="00980B2C">
        <w:rPr>
          <w:cs/>
        </w:rPr>
        <w:t>तो हम ऐसे सिद्धांतों पर कार्य करते हैं जिनकी व्याख्या विधिवत धर्मविज्ञान में की जाती हैं। जब हम नए जीवन</w:t>
      </w:r>
      <w:r w:rsidR="00980B2C">
        <w:t xml:space="preserve">, </w:t>
      </w:r>
      <w:r w:rsidR="00980B2C">
        <w:rPr>
          <w:cs/>
        </w:rPr>
        <w:t>विश्वास</w:t>
      </w:r>
      <w:r w:rsidR="00980B2C">
        <w:t xml:space="preserve">, </w:t>
      </w:r>
      <w:r w:rsidR="00980B2C">
        <w:rPr>
          <w:cs/>
        </w:rPr>
        <w:t>पश्चाताप</w:t>
      </w:r>
      <w:r w:rsidR="00980B2C">
        <w:t xml:space="preserve">, </w:t>
      </w:r>
      <w:r w:rsidR="00980B2C">
        <w:rPr>
          <w:cs/>
        </w:rPr>
        <w:t>पवित्रीकरण</w:t>
      </w:r>
      <w:r w:rsidR="00980B2C">
        <w:t xml:space="preserve">, </w:t>
      </w:r>
      <w:r w:rsidR="00980B2C">
        <w:rPr>
          <w:cs/>
        </w:rPr>
        <w:t>और महिमान्वित किए जाने जैसे शब्दों का उपयोग करते हैं</w:t>
      </w:r>
      <w:r w:rsidR="00980B2C">
        <w:t xml:space="preserve">, </w:t>
      </w:r>
      <w:r w:rsidR="00980B2C">
        <w:rPr>
          <w:cs/>
        </w:rPr>
        <w:t>तो हम ऐसे शब्दों का उपयोग कर रहे हैं जिन्हें हमारे लिए विधिवत धर्मविज्ञानियों के द्वारा परिभाषित किया गया है। तौभी</w:t>
      </w:r>
      <w:r w:rsidR="00980B2C">
        <w:t xml:space="preserve">, </w:t>
      </w:r>
      <w:r w:rsidR="00980B2C">
        <w:rPr>
          <w:cs/>
        </w:rPr>
        <w:t>चाहे विधिवत धर्मविज्ञान कितना भी ज्यादा प्रभावशील क्यों न हो</w:t>
      </w:r>
      <w:r w:rsidR="00980B2C">
        <w:t xml:space="preserve">, </w:t>
      </w:r>
      <w:r w:rsidR="00980B2C">
        <w:rPr>
          <w:cs/>
        </w:rPr>
        <w:t>अधिकांश मसीही विश्वासियों में आज इसके प्रति अस्पष्ट विचार है कि यह क्या है।</w:t>
      </w:r>
    </w:p>
    <w:p w14:paraId="53A3D696" w14:textId="0AB29BAB" w:rsidR="00980B2C" w:rsidRDefault="009F78E6" w:rsidP="00980B2C">
      <w:pPr>
        <w:pStyle w:val="BodyText0"/>
      </w:pPr>
      <w:r>
        <w:rPr>
          <w:cs/>
        </w:rPr>
        <mc:AlternateContent>
          <mc:Choice Requires="wps">
            <w:drawing>
              <wp:anchor distT="0" distB="0" distL="114300" distR="114300" simplePos="0" relativeHeight="251790336" behindDoc="0" locked="1" layoutInCell="1" allowOverlap="1" wp14:anchorId="22D955D7" wp14:editId="7C9EA6DB">
                <wp:simplePos x="0" y="0"/>
                <wp:positionH relativeFrom="leftMargin">
                  <wp:posOffset>419100</wp:posOffset>
                </wp:positionH>
                <wp:positionV relativeFrom="line">
                  <wp:posOffset>0</wp:posOffset>
                </wp:positionV>
                <wp:extent cx="356235" cy="356235"/>
                <wp:effectExtent l="0" t="0" r="0" b="0"/>
                <wp:wrapNone/>
                <wp:docPr id="223"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724CCA" w14:textId="116760C3" w:rsidR="009F78E6" w:rsidRPr="00A535F7" w:rsidRDefault="009F78E6" w:rsidP="00A535F7">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955D7" id="PARA10" o:spid="_x0000_s1039" type="#_x0000_t202" style="position:absolute;left:0;text-align:left;margin-left:33pt;margin-top:0;width:28.05pt;height:28.05pt;z-index:251790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SotJw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6iSotJwIAAE8EAAAOAAAAAAAAAAAAAAAAAC4CAABkcnMvZTJvRG9j&#10;LnhtbFBLAQItABQABgAIAAAAIQCNZ0Pc3AAAAAYBAAAPAAAAAAAAAAAAAAAAAIEEAABkcnMvZG93&#10;bnJldi54bWxQSwUGAAAAAAQABADzAAAAigUAAAAA&#10;" filled="f" stroked="f" strokeweight=".5pt">
                <v:textbox inset="0,0,0,0">
                  <w:txbxContent>
                    <w:p w14:paraId="5E724CCA" w14:textId="116760C3" w:rsidR="009F78E6" w:rsidRPr="00A535F7" w:rsidRDefault="009F78E6" w:rsidP="00A535F7">
                      <w:pPr>
                        <w:pStyle w:val="ParaNumbering"/>
                      </w:pPr>
                      <w:r>
                        <w:t>010</w:t>
                      </w:r>
                    </w:p>
                  </w:txbxContent>
                </v:textbox>
                <w10:wrap anchorx="margin" anchory="line"/>
                <w10:anchorlock/>
              </v:shape>
            </w:pict>
          </mc:Fallback>
        </mc:AlternateContent>
      </w:r>
      <w:r w:rsidR="00980B2C">
        <w:rPr>
          <w:cs/>
        </w:rPr>
        <w:t>जैसा कि आप कल्पना कर सकते हैं कि धर्मविज्ञानियों ने धर्मविज्ञान की इस पद्धति को विभिन्न तरीकों से परिभाषित किया है। परंतु हम एक परिभाषा को देखते हुए पारंपरिक प्रोटेस्टेंट विधिवत धर्मविज्ञान के केन्द्रीय विचार के बारे में जान सकते हैं जो कि लुईस ब्रकोफ़ की जानी-पहचानी पुस्तक विधिवत धर्मविज्ञान</w:t>
      </w:r>
      <w:r w:rsidR="00191D52">
        <w:rPr>
          <w:cs/>
        </w:rPr>
        <w:t xml:space="preserve"> </w:t>
      </w:r>
      <w:r w:rsidR="00980B2C">
        <w:rPr>
          <w:cs/>
        </w:rPr>
        <w:t>से आती है</w:t>
      </w:r>
      <w:r w:rsidR="00980B2C">
        <w:t xml:space="preserve">, </w:t>
      </w:r>
      <w:r w:rsidR="00980B2C">
        <w:rPr>
          <w:cs/>
        </w:rPr>
        <w:t>जिसे उसने बीसवीं सदी के मध्य में लिखा था।</w:t>
      </w:r>
    </w:p>
    <w:p w14:paraId="276CC8FC" w14:textId="58634454" w:rsidR="00731AF0" w:rsidRDefault="009F78E6" w:rsidP="00980B2C">
      <w:pPr>
        <w:pStyle w:val="BodyText0"/>
      </w:pPr>
      <w:r>
        <w:rPr>
          <w:cs/>
        </w:rPr>
        <mc:AlternateContent>
          <mc:Choice Requires="wps">
            <w:drawing>
              <wp:anchor distT="0" distB="0" distL="114300" distR="114300" simplePos="0" relativeHeight="251792384" behindDoc="0" locked="1" layoutInCell="1" allowOverlap="1" wp14:anchorId="734120C1" wp14:editId="11E79728">
                <wp:simplePos x="0" y="0"/>
                <wp:positionH relativeFrom="leftMargin">
                  <wp:posOffset>419100</wp:posOffset>
                </wp:positionH>
                <wp:positionV relativeFrom="line">
                  <wp:posOffset>0</wp:posOffset>
                </wp:positionV>
                <wp:extent cx="356235" cy="356235"/>
                <wp:effectExtent l="0" t="0" r="0" b="0"/>
                <wp:wrapNone/>
                <wp:docPr id="224"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7D3B93" w14:textId="2BA38626" w:rsidR="009F78E6" w:rsidRPr="00A535F7" w:rsidRDefault="009F78E6" w:rsidP="00A535F7">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20C1" id="PARA11" o:spid="_x0000_s1040" type="#_x0000_t202" style="position:absolute;left:0;text-align:left;margin-left:33pt;margin-top:0;width:28.05pt;height:28.05pt;z-index:251792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OKBKAIAAE8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WTigSgCAABPBAAADgAAAAAAAAAAAAAAAAAuAgAAZHJzL2Uyb0Rv&#10;Yy54bWxQSwECLQAUAAYACAAAACEAjWdD3NwAAAAGAQAADwAAAAAAAAAAAAAAAACCBAAAZHJzL2Rv&#10;d25yZXYueG1sUEsFBgAAAAAEAAQA8wAAAIsFAAAAAA==&#10;" filled="f" stroked="f" strokeweight=".5pt">
                <v:textbox inset="0,0,0,0">
                  <w:txbxContent>
                    <w:p w14:paraId="4D7D3B93" w14:textId="2BA38626" w:rsidR="009F78E6" w:rsidRPr="00A535F7" w:rsidRDefault="009F78E6" w:rsidP="00A535F7">
                      <w:pPr>
                        <w:pStyle w:val="ParaNumbering"/>
                      </w:pPr>
                      <w:r>
                        <w:t>011</w:t>
                      </w:r>
                    </w:p>
                  </w:txbxContent>
                </v:textbox>
                <w10:wrap anchorx="margin" anchory="line"/>
                <w10:anchorlock/>
              </v:shape>
            </w:pict>
          </mc:Fallback>
        </mc:AlternateContent>
      </w:r>
      <w:r w:rsidR="00980B2C">
        <w:rPr>
          <w:cs/>
        </w:rPr>
        <w:t>अपनी पुस्तक के चौथे अध्याय में</w:t>
      </w:r>
      <w:r w:rsidR="00980B2C">
        <w:t xml:space="preserve">, </w:t>
      </w:r>
      <w:r w:rsidR="00980B2C">
        <w:rPr>
          <w:cs/>
        </w:rPr>
        <w:t>ब्रकोफ़ ने अपने अध्ययन की परिभाषा इस तरह से दी है :</w:t>
      </w:r>
    </w:p>
    <w:p w14:paraId="136722EC" w14:textId="6E10D3AA" w:rsidR="00731AF0" w:rsidRDefault="009F78E6" w:rsidP="00183A52">
      <w:pPr>
        <w:pStyle w:val="Quotations"/>
      </w:pPr>
      <w:r>
        <w:rPr>
          <w:cs/>
        </w:rPr>
        <mc:AlternateContent>
          <mc:Choice Requires="wps">
            <w:drawing>
              <wp:anchor distT="0" distB="0" distL="114300" distR="114300" simplePos="0" relativeHeight="251794432" behindDoc="0" locked="1" layoutInCell="1" allowOverlap="1" wp14:anchorId="16952024" wp14:editId="44768560">
                <wp:simplePos x="0" y="0"/>
                <wp:positionH relativeFrom="leftMargin">
                  <wp:posOffset>419100</wp:posOffset>
                </wp:positionH>
                <wp:positionV relativeFrom="line">
                  <wp:posOffset>0</wp:posOffset>
                </wp:positionV>
                <wp:extent cx="356235" cy="356235"/>
                <wp:effectExtent l="0" t="0" r="0" b="0"/>
                <wp:wrapNone/>
                <wp:docPr id="225"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DC5760" w14:textId="66FC148E" w:rsidR="009F78E6" w:rsidRPr="00A535F7" w:rsidRDefault="009F78E6" w:rsidP="00A535F7">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52024" id="PARA12" o:spid="_x0000_s1041" type="#_x0000_t202" style="position:absolute;left:0;text-align:left;margin-left:33pt;margin-top:0;width:28.05pt;height:28.05pt;z-index:251794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AeNJwIAAE8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0WAeNJwIAAE8EAAAOAAAAAAAAAAAAAAAAAC4CAABkcnMvZTJvRG9j&#10;LnhtbFBLAQItABQABgAIAAAAIQCNZ0Pc3AAAAAYBAAAPAAAAAAAAAAAAAAAAAIEEAABkcnMvZG93&#10;bnJldi54bWxQSwUGAAAAAAQABADzAAAAigUAAAAA&#10;" filled="f" stroked="f" strokeweight=".5pt">
                <v:textbox inset="0,0,0,0">
                  <w:txbxContent>
                    <w:p w14:paraId="26DC5760" w14:textId="66FC148E" w:rsidR="009F78E6" w:rsidRPr="00A535F7" w:rsidRDefault="009F78E6" w:rsidP="00A535F7">
                      <w:pPr>
                        <w:pStyle w:val="ParaNumbering"/>
                      </w:pPr>
                      <w:r>
                        <w:t>012</w:t>
                      </w:r>
                    </w:p>
                  </w:txbxContent>
                </v:textbox>
                <w10:wrap anchorx="margin" anchory="line"/>
                <w10:anchorlock/>
              </v:shape>
            </w:pict>
          </mc:Fallback>
        </mc:AlternateContent>
      </w:r>
      <w:r w:rsidR="005B6F99">
        <mc:AlternateContent>
          <mc:Choice Requires="wps">
            <w:drawing>
              <wp:anchor distT="0" distB="0" distL="114300" distR="114300" simplePos="0" relativeHeight="251561984" behindDoc="0" locked="1" layoutInCell="1" allowOverlap="1" wp14:anchorId="6DCE287D" wp14:editId="3BF86549">
                <wp:simplePos x="0" y="0"/>
                <wp:positionH relativeFrom="page">
                  <wp:posOffset>419100</wp:posOffset>
                </wp:positionH>
                <wp:positionV relativeFrom="page">
                  <wp:posOffset>3709670</wp:posOffset>
                </wp:positionV>
                <wp:extent cx="344805" cy="356235"/>
                <wp:effectExtent l="0" t="0" r="0" b="0"/>
                <wp:wrapNone/>
                <wp:docPr id="199" name="PARA1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5228D6E" w14:textId="77777777" w:rsidR="007F4B00" w:rsidRPr="00A535F7" w:rsidRDefault="007F4B00" w:rsidP="00AF3BD5">
                            <w:pPr>
                              <w:pStyle w:val="ParaNumbering"/>
                            </w:pPr>
                            <w:r>
                              <w:t>012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E287D" id="_x0000_s1042" type="#_x0000_t202" style="position:absolute;left:0;text-align:left;margin-left:33pt;margin-top:292.1pt;width:27.15pt;height:28.05pt;z-index:25156198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" filled="f" stroked="f" strokeweight=".5pt">
                <v:textbox inset="0,0,0,0">
                  <w:txbxContent>
                    <w:p w14:paraId="35228D6E" w14:textId="77777777" w:rsidR="007F4B00" w:rsidRPr="00A535F7" w:rsidRDefault="007F4B00" w:rsidP="00AF3BD5">
                      <w:pPr>
                        <w:pStyle w:val="ParaNumbering"/>
                      </w:pPr>
                      <w:r>
                        <w:t>012</w:t>
                      </w:r>
                    </w:p>
                  </w:txbxContent>
                </v:textbox>
                <w10:wrap anchorx="page" anchory="page"/>
                <w10:anchorlock/>
              </v:shape>
            </w:pict>
          </mc:Fallback>
        </mc:AlternateContent>
      </w:r>
      <w:r w:rsidR="00980B2C" w:rsidRPr="00980B2C">
        <w:rPr>
          <w:cs/>
        </w:rPr>
        <w:t xml:space="preserve"> विधिवत धर्मविज्ञान मसीही धर्म के सभी सैद्धांतिक सत्यों का विधिवत प्रस्तुतीकरण देने का प्रयास करता है।</w:t>
      </w:r>
    </w:p>
    <w:p w14:paraId="06C5F413" w14:textId="199EC256" w:rsidR="00980B2C" w:rsidRDefault="009F78E6" w:rsidP="00980B2C">
      <w:pPr>
        <w:pStyle w:val="BodyText0"/>
      </w:pPr>
      <w:r>
        <w:rPr>
          <w:cs/>
        </w:rPr>
        <mc:AlternateContent>
          <mc:Choice Requires="wps">
            <w:drawing>
              <wp:anchor distT="0" distB="0" distL="114300" distR="114300" simplePos="0" relativeHeight="251796480" behindDoc="0" locked="1" layoutInCell="1" allowOverlap="1" wp14:anchorId="18978427" wp14:editId="511F9A7D">
                <wp:simplePos x="0" y="0"/>
                <wp:positionH relativeFrom="leftMargin">
                  <wp:posOffset>419100</wp:posOffset>
                </wp:positionH>
                <wp:positionV relativeFrom="line">
                  <wp:posOffset>0</wp:posOffset>
                </wp:positionV>
                <wp:extent cx="356235" cy="356235"/>
                <wp:effectExtent l="0" t="0" r="0" b="0"/>
                <wp:wrapNone/>
                <wp:docPr id="226"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EFEC0A" w14:textId="4211C7D0" w:rsidR="009F78E6" w:rsidRPr="00A535F7" w:rsidRDefault="009F78E6" w:rsidP="00A535F7">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78427" id="PARA13" o:spid="_x0000_s1043" type="#_x0000_t202" style="position:absolute;left:0;text-align:left;margin-left:33pt;margin-top:0;width:28.05pt;height:28.05pt;z-index:251796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SsKAIAAE8EAAAOAAAAZHJzL2Uyb0RvYy54bWysVE1v2zAMvQ/YfxB0X5wPJBu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kXkrCgCAABPBAAADgAAAAAAAAAAAAAAAAAuAgAAZHJzL2Uyb0Rv&#10;Yy54bWxQSwECLQAUAAYACAAAACEAjWdD3NwAAAAGAQAADwAAAAAAAAAAAAAAAACCBAAAZHJzL2Rv&#10;d25yZXYueG1sUEsFBgAAAAAEAAQA8wAAAIsFAAAAAA==&#10;" filled="f" stroked="f" strokeweight=".5pt">
                <v:textbox inset="0,0,0,0">
                  <w:txbxContent>
                    <w:p w14:paraId="6DEFEC0A" w14:textId="4211C7D0" w:rsidR="009F78E6" w:rsidRPr="00A535F7" w:rsidRDefault="009F78E6" w:rsidP="00A535F7">
                      <w:pPr>
                        <w:pStyle w:val="ParaNumbering"/>
                      </w:pPr>
                      <w:r>
                        <w:t>013</w:t>
                      </w:r>
                    </w:p>
                  </w:txbxContent>
                </v:textbox>
                <w10:wrap anchorx="margin" anchory="line"/>
                <w10:anchorlock/>
              </v:shape>
            </w:pict>
          </mc:Fallback>
        </mc:AlternateContent>
      </w:r>
      <w:r w:rsidR="00980B2C">
        <w:rPr>
          <w:cs/>
        </w:rPr>
        <w:t>सरल रूप से कही गई यह परिभाषा विधिवत धर्मविज्ञान के तीन पहलुओं पर प्रकाश डालती है : पहला</w:t>
      </w:r>
      <w:r w:rsidR="00980B2C">
        <w:t xml:space="preserve">, </w:t>
      </w:r>
      <w:r w:rsidR="00980B2C">
        <w:rPr>
          <w:cs/>
        </w:rPr>
        <w:t>यह स्वयं को</w:t>
      </w:r>
      <w:r w:rsidR="00191D52">
        <w:rPr>
          <w:cs/>
        </w:rPr>
        <w:t xml:space="preserve"> “</w:t>
      </w:r>
      <w:r w:rsidR="00980B2C">
        <w:rPr>
          <w:cs/>
        </w:rPr>
        <w:t>सत्य</w:t>
      </w:r>
      <w:r w:rsidR="00191D52">
        <w:rPr>
          <w:cs/>
        </w:rPr>
        <w:t xml:space="preserve">” </w:t>
      </w:r>
      <w:r w:rsidR="00980B2C">
        <w:rPr>
          <w:cs/>
        </w:rPr>
        <w:t>के साथ जोड़ती है। दूसरा</w:t>
      </w:r>
      <w:r w:rsidR="00980B2C">
        <w:t xml:space="preserve">, </w:t>
      </w:r>
      <w:r w:rsidR="00980B2C">
        <w:rPr>
          <w:cs/>
        </w:rPr>
        <w:t>यह सत्य को एक</w:t>
      </w:r>
      <w:r w:rsidR="00191D52">
        <w:rPr>
          <w:cs/>
        </w:rPr>
        <w:t xml:space="preserve"> “</w:t>
      </w:r>
      <w:r w:rsidR="00980B2C">
        <w:rPr>
          <w:cs/>
        </w:rPr>
        <w:t>विधिवत</w:t>
      </w:r>
      <w:r w:rsidR="00191D52">
        <w:rPr>
          <w:cs/>
        </w:rPr>
        <w:t xml:space="preserve">” </w:t>
      </w:r>
      <w:r w:rsidR="00980B2C">
        <w:rPr>
          <w:cs/>
        </w:rPr>
        <w:t>पद्धति में विभिन्न सत्यों के बीच स्थापित तार्किक संबंधों के अनुसार प्रस्तुत करने का प्रयास करती है। और तीसरा</w:t>
      </w:r>
      <w:r w:rsidR="00980B2C">
        <w:t xml:space="preserve">, </w:t>
      </w:r>
      <w:r w:rsidR="00980B2C">
        <w:rPr>
          <w:cs/>
        </w:rPr>
        <w:t>विधिवत धर्मविज्ञान</w:t>
      </w:r>
      <w:r w:rsidR="00191D52">
        <w:rPr>
          <w:cs/>
        </w:rPr>
        <w:t xml:space="preserve"> “</w:t>
      </w:r>
      <w:r w:rsidR="00980B2C">
        <w:rPr>
          <w:cs/>
        </w:rPr>
        <w:t>मसीहियत</w:t>
      </w:r>
      <w:r w:rsidR="00191D52">
        <w:rPr>
          <w:cs/>
        </w:rPr>
        <w:t xml:space="preserve">” </w:t>
      </w:r>
      <w:r w:rsidR="00980B2C">
        <w:rPr>
          <w:cs/>
        </w:rPr>
        <w:t>के संदर्भ के भीतर निर्मित होता है।</w:t>
      </w:r>
    </w:p>
    <w:p w14:paraId="5D7AD8E6" w14:textId="39748581" w:rsidR="00731AF0" w:rsidRDefault="009F78E6" w:rsidP="00980B2C">
      <w:pPr>
        <w:pStyle w:val="BodyText0"/>
      </w:pPr>
      <w:r>
        <w:rPr>
          <w:cs/>
        </w:rPr>
        <mc:AlternateContent>
          <mc:Choice Requires="wps">
            <w:drawing>
              <wp:anchor distT="0" distB="0" distL="114300" distR="114300" simplePos="0" relativeHeight="251798528" behindDoc="0" locked="1" layoutInCell="1" allowOverlap="1" wp14:anchorId="46326960" wp14:editId="1DEABB49">
                <wp:simplePos x="0" y="0"/>
                <wp:positionH relativeFrom="leftMargin">
                  <wp:posOffset>419100</wp:posOffset>
                </wp:positionH>
                <wp:positionV relativeFrom="line">
                  <wp:posOffset>0</wp:posOffset>
                </wp:positionV>
                <wp:extent cx="356235" cy="356235"/>
                <wp:effectExtent l="0" t="0" r="0" b="0"/>
                <wp:wrapNone/>
                <wp:docPr id="227"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B23A53" w14:textId="29327C87" w:rsidR="009F78E6" w:rsidRPr="00A535F7" w:rsidRDefault="009F78E6" w:rsidP="00A535F7">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26960" id="PARA14" o:spid="_x0000_s1044" type="#_x0000_t202" style="position:absolute;left:0;text-align:left;margin-left:33pt;margin-top:0;width:28.05pt;height:28.05pt;z-index:251798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gjKQIAAE8EAAAOAAAAZHJzL2Uyb0RvYy54bWysVE1v2zAMvQ/YfxB0X5yPJS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ZJOCMpAgAATwQAAA4AAAAAAAAAAAAAAAAALgIAAGRycy9lMm9E&#10;b2MueG1sUEsBAi0AFAAGAAgAAAAhAI1nQ9zcAAAABgEAAA8AAAAAAAAAAAAAAAAAgwQAAGRycy9k&#10;b3ducmV2LnhtbFBLBQYAAAAABAAEAPMAAACMBQAAAAA=&#10;" filled="f" stroked="f" strokeweight=".5pt">
                <v:textbox inset="0,0,0,0">
                  <w:txbxContent>
                    <w:p w14:paraId="7DB23A53" w14:textId="29327C87" w:rsidR="009F78E6" w:rsidRPr="00A535F7" w:rsidRDefault="009F78E6" w:rsidP="00A535F7">
                      <w:pPr>
                        <w:pStyle w:val="ParaNumbering"/>
                      </w:pPr>
                      <w:r>
                        <w:t>014</w:t>
                      </w:r>
                    </w:p>
                  </w:txbxContent>
                </v:textbox>
                <w10:wrap anchorx="margin" anchory="line"/>
                <w10:anchorlock/>
              </v:shape>
            </w:pict>
          </mc:Fallback>
        </mc:AlternateContent>
      </w:r>
      <w:r w:rsidR="00980B2C">
        <w:rPr>
          <w:cs/>
        </w:rPr>
        <w:t>ब्रकोफ़ की परिभाषा के ये तत्व हमारे विचार विमर्श का तीन दिशाओं में मार्गदर्शन करेंगे : पहला</w:t>
      </w:r>
      <w:r w:rsidR="00980B2C">
        <w:t xml:space="preserve">, </w:t>
      </w:r>
      <w:r w:rsidR="00980B2C">
        <w:rPr>
          <w:cs/>
        </w:rPr>
        <w:t>हम इस तथ्य की ओर देखेंगे कि विधिवत धर्मविज्ञान पवित्रशास्त्र में प्रस्तुत सत्यों का अनुसरण करने के द्वारा बाइबल पर आधारित बने रहने का प्रयास करता है। दूसरा</w:t>
      </w:r>
      <w:r w:rsidR="00980B2C">
        <w:t xml:space="preserve">, </w:t>
      </w:r>
      <w:r w:rsidR="00980B2C">
        <w:rPr>
          <w:cs/>
        </w:rPr>
        <w:t>हम यह देखेंगे कि विधिवत धर्मविज्ञान तार्किक रूप से सुसंगत एक ऐसी पद्धति का निर्माण करता है जिसमें बाइबल पर आधारित प्रत्येक सत्य को अन्यों के साथ संबंध में समझा जा सकता है। और तीसरा</w:t>
      </w:r>
      <w:r w:rsidR="00980B2C">
        <w:t xml:space="preserve">, </w:t>
      </w:r>
      <w:r w:rsidR="00980B2C">
        <w:rPr>
          <w:cs/>
        </w:rPr>
        <w:t>हम उन तरीकों के पर विचार करेंगे जिनमें विधिवत धर्मविज्ञान पारंपरिक धर्मवैज्ञानिक तथ्यों और प्राथमिकताओं का अनुसरण करता है। सबसे पहले इस सच्चाई पर विचार करें कि विधिवत धर्मविज्ञान को बाइबल पर आधारित होना चाहिए।</w:t>
      </w:r>
    </w:p>
    <w:p w14:paraId="4CDFD156" w14:textId="01AA61E5" w:rsidR="00731AF0" w:rsidRDefault="00980B2C" w:rsidP="00183A52">
      <w:pPr>
        <w:pStyle w:val="BulletHeading"/>
      </w:pPr>
      <w:bookmarkStart w:id="11" w:name="_Toc11690495"/>
      <w:bookmarkStart w:id="12" w:name="_Toc21189849"/>
      <w:bookmarkStart w:id="13" w:name="_Toc80705712"/>
      <w:r w:rsidRPr="00980B2C">
        <w:rPr>
          <w:cs/>
          <w:lang w:bidi="hi-IN"/>
        </w:rPr>
        <w:lastRenderedPageBreak/>
        <w:t>बाइबल पर आधारित</w:t>
      </w:r>
      <w:bookmarkEnd w:id="11"/>
      <w:bookmarkEnd w:id="12"/>
      <w:bookmarkEnd w:id="13"/>
    </w:p>
    <w:p w14:paraId="416EABA8" w14:textId="503678E9" w:rsidR="00731AF0" w:rsidRDefault="009F78E6" w:rsidP="007A7AA6">
      <w:pPr>
        <w:pStyle w:val="BodyText0"/>
      </w:pPr>
      <w:r>
        <w:rPr>
          <w:cs/>
        </w:rPr>
        <mc:AlternateContent>
          <mc:Choice Requires="wps">
            <w:drawing>
              <wp:anchor distT="0" distB="0" distL="114300" distR="114300" simplePos="0" relativeHeight="251800576" behindDoc="0" locked="1" layoutInCell="1" allowOverlap="1" wp14:anchorId="0A7989F9" wp14:editId="4686013F">
                <wp:simplePos x="0" y="0"/>
                <wp:positionH relativeFrom="leftMargin">
                  <wp:posOffset>419100</wp:posOffset>
                </wp:positionH>
                <wp:positionV relativeFrom="line">
                  <wp:posOffset>0</wp:posOffset>
                </wp:positionV>
                <wp:extent cx="356235" cy="356235"/>
                <wp:effectExtent l="0" t="0" r="0" b="0"/>
                <wp:wrapNone/>
                <wp:docPr id="228"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3DE815" w14:textId="45C40D5D" w:rsidR="009F78E6" w:rsidRPr="00A535F7" w:rsidRDefault="009F78E6" w:rsidP="00A535F7">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989F9" id="PARA15" o:spid="_x0000_s1045" type="#_x0000_t202" style="position:absolute;left:0;text-align:left;margin-left:33pt;margin-top:0;width:28.05pt;height:28.05pt;z-index:251800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1rJwIAAE8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NND1rJwIAAE8EAAAOAAAAAAAAAAAAAAAAAC4CAABkcnMvZTJvRG9j&#10;LnhtbFBLAQItABQABgAIAAAAIQCNZ0Pc3AAAAAYBAAAPAAAAAAAAAAAAAAAAAIEEAABkcnMvZG93&#10;bnJldi54bWxQSwUGAAAAAAQABADzAAAAigUAAAAA&#10;" filled="f" stroked="f" strokeweight=".5pt">
                <v:textbox inset="0,0,0,0">
                  <w:txbxContent>
                    <w:p w14:paraId="7F3DE815" w14:textId="45C40D5D" w:rsidR="009F78E6" w:rsidRPr="00A535F7" w:rsidRDefault="009F78E6" w:rsidP="00A535F7">
                      <w:pPr>
                        <w:pStyle w:val="ParaNumbering"/>
                      </w:pPr>
                      <w:r>
                        <w:t>015</w:t>
                      </w:r>
                    </w:p>
                  </w:txbxContent>
                </v:textbox>
                <w10:wrap anchorx="margin" anchory="line"/>
                <w10:anchorlock/>
              </v:shape>
            </w:pict>
          </mc:Fallback>
        </mc:AlternateContent>
      </w:r>
      <w:r w:rsidR="005B6F99">
        <mc:AlternateContent>
          <mc:Choice Requires="wps">
            <w:drawing>
              <wp:anchor distT="0" distB="0" distL="114300" distR="114300" simplePos="0" relativeHeight="251565056" behindDoc="0" locked="1" layoutInCell="1" allowOverlap="1" wp14:anchorId="4137FA09" wp14:editId="15D2CC0C">
                <wp:simplePos x="0" y="0"/>
                <wp:positionH relativeFrom="page">
                  <wp:posOffset>419100</wp:posOffset>
                </wp:positionH>
                <wp:positionV relativeFrom="page">
                  <wp:posOffset>6656705</wp:posOffset>
                </wp:positionV>
                <wp:extent cx="342900" cy="356235"/>
                <wp:effectExtent l="0" t="0" r="0" b="0"/>
                <wp:wrapNone/>
                <wp:docPr id="196" name="PARA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1637E71" w14:textId="77777777" w:rsidR="007F4B00" w:rsidRPr="00A535F7" w:rsidRDefault="007F4B00" w:rsidP="00AF3BD5">
                            <w:pPr>
                              <w:pStyle w:val="ParaNumbering"/>
                            </w:pPr>
                            <w:r>
                              <w:t>015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7FA09" id="_x0000_s1046" type="#_x0000_t202" style="position:absolute;left:0;text-align:left;margin-left:33pt;margin-top:524.15pt;width:27pt;height:28.05pt;z-index:25156505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" filled="f" stroked="f" strokeweight=".5pt">
                <v:textbox inset="0,0,0,0">
                  <w:txbxContent>
                    <w:p w14:paraId="31637E71" w14:textId="77777777" w:rsidR="007F4B00" w:rsidRPr="00A535F7" w:rsidRDefault="007F4B00" w:rsidP="00AF3BD5">
                      <w:pPr>
                        <w:pStyle w:val="ParaNumbering"/>
                      </w:pPr>
                      <w:r>
                        <w:t>015</w:t>
                      </w:r>
                    </w:p>
                  </w:txbxContent>
                </v:textbox>
                <w10:wrap anchorx="page" anchory="page"/>
                <w10:anchorlock/>
              </v:shape>
            </w:pict>
          </mc:Fallback>
        </mc:AlternateContent>
      </w:r>
      <w:r w:rsidR="00980B2C" w:rsidRPr="00980B2C">
        <w:rPr>
          <w:cs/>
        </w:rPr>
        <w:t xml:space="preserve"> ब्रकोफ़ विधिवत धर्मविज्ञान की बाइबल पर निर्भरता के विषय में कहते हैं</w:t>
      </w:r>
      <w:r w:rsidR="00980B2C" w:rsidRPr="00980B2C">
        <w:t>,</w:t>
      </w:r>
      <w:r w:rsidR="00191D52" w:rsidRPr="00191D52">
        <w:rPr>
          <w:cs/>
          <w:lang w:bidi="te"/>
        </w:rPr>
        <w:t xml:space="preserve"> </w:t>
      </w:r>
      <w:r w:rsidR="00980B2C" w:rsidRPr="00980B2C">
        <w:rPr>
          <w:cs/>
        </w:rPr>
        <w:t>जब वे यह कहते हैं कि विधिवत विज्ञान का संबंध</w:t>
      </w:r>
      <w:r w:rsidR="00191D52">
        <w:rPr>
          <w:cs/>
        </w:rPr>
        <w:t xml:space="preserve"> “</w:t>
      </w:r>
      <w:r w:rsidR="00980B2C" w:rsidRPr="00980B2C">
        <w:rPr>
          <w:cs/>
        </w:rPr>
        <w:t>सैद्धांतिक सत्यों</w:t>
      </w:r>
      <w:r w:rsidR="00191D52">
        <w:rPr>
          <w:cs/>
        </w:rPr>
        <w:t xml:space="preserve">” </w:t>
      </w:r>
      <w:r w:rsidR="00980B2C" w:rsidRPr="00980B2C">
        <w:rPr>
          <w:cs/>
        </w:rPr>
        <w:t>से है। क्योंकि प्रोटेस्टेंट धर्मशास्त्री सोला स्क्रिप्चरा</w:t>
      </w:r>
      <w:r w:rsidR="00191D52">
        <w:rPr>
          <w:cs/>
        </w:rPr>
        <w:t xml:space="preserve"> </w:t>
      </w:r>
      <w:r w:rsidR="00980B2C" w:rsidRPr="00980B2C">
        <w:rPr>
          <w:cs/>
        </w:rPr>
        <w:t>अर्थात् केवल पवित्रशास्त्र के प्रति प्रतिबद्ध हैं</w:t>
      </w:r>
      <w:r w:rsidR="00980B2C" w:rsidRPr="00980B2C">
        <w:t xml:space="preserve">, </w:t>
      </w:r>
      <w:r w:rsidR="00980B2C" w:rsidRPr="00980B2C">
        <w:rPr>
          <w:cs/>
        </w:rPr>
        <w:t>इसलिए यह कहना कि हमारा ध्यान सैद्धांतिक सत्यों</w:t>
      </w:r>
      <w:r w:rsidR="00191D52">
        <w:rPr>
          <w:cs/>
        </w:rPr>
        <w:t xml:space="preserve"> </w:t>
      </w:r>
      <w:r w:rsidR="00980B2C" w:rsidRPr="00980B2C">
        <w:rPr>
          <w:cs/>
        </w:rPr>
        <w:t>पर केन्द्रित है का अर्थ यह है कि हमारे संपूर्ण धर्मविज्ञान को बाइबल के अनुसार ही होना चाहिए। और वास्तव में हम अपने अधिकांश विधिवत सिद्धांतों को सीधे बाइबल से ही लेते हैं। ब्रकोफ़ ने अपने विधिवत धर्मविज्ञान</w:t>
      </w:r>
      <w:r w:rsidR="00191D52">
        <w:rPr>
          <w:cs/>
        </w:rPr>
        <w:t xml:space="preserve"> </w:t>
      </w:r>
      <w:r w:rsidR="00980B2C" w:rsidRPr="00980B2C">
        <w:rPr>
          <w:cs/>
        </w:rPr>
        <w:t>में इस टिप्पणी के साथ इस बिन्दु को पूरी तरह से स्पष्ट कर दिया है:</w:t>
      </w:r>
    </w:p>
    <w:p w14:paraId="4DBC1696" w14:textId="15B914F7" w:rsidR="00731AF0" w:rsidRDefault="009F78E6" w:rsidP="00183A52">
      <w:pPr>
        <w:pStyle w:val="Quotations"/>
      </w:pPr>
      <w:r>
        <w:rPr>
          <w:cs/>
        </w:rPr>
        <mc:AlternateContent>
          <mc:Choice Requires="wps">
            <w:drawing>
              <wp:anchor distT="0" distB="0" distL="114300" distR="114300" simplePos="0" relativeHeight="251802624" behindDoc="0" locked="1" layoutInCell="1" allowOverlap="1" wp14:anchorId="7866119B" wp14:editId="5EFDB7EE">
                <wp:simplePos x="0" y="0"/>
                <wp:positionH relativeFrom="leftMargin">
                  <wp:posOffset>419100</wp:posOffset>
                </wp:positionH>
                <wp:positionV relativeFrom="line">
                  <wp:posOffset>0</wp:posOffset>
                </wp:positionV>
                <wp:extent cx="356235" cy="356235"/>
                <wp:effectExtent l="0" t="0" r="0" b="0"/>
                <wp:wrapNone/>
                <wp:docPr id="229"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F5548B" w14:textId="6C495030" w:rsidR="009F78E6" w:rsidRPr="00A535F7" w:rsidRDefault="009F78E6" w:rsidP="00A535F7">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6119B" id="PARA16" o:spid="_x0000_s1047" type="#_x0000_t202" style="position:absolute;left:0;text-align:left;margin-left:33pt;margin-top:0;width:28.05pt;height:28.05pt;z-index:251802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yJwIAAE8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VOv/yJwIAAE8EAAAOAAAAAAAAAAAAAAAAAC4CAABkcnMvZTJvRG9j&#10;LnhtbFBLAQItABQABgAIAAAAIQCNZ0Pc3AAAAAYBAAAPAAAAAAAAAAAAAAAAAIEEAABkcnMvZG93&#10;bnJldi54bWxQSwUGAAAAAAQABADzAAAAigUAAAAA&#10;" filled="f" stroked="f" strokeweight=".5pt">
                <v:textbox inset="0,0,0,0">
                  <w:txbxContent>
                    <w:p w14:paraId="23F5548B" w14:textId="6C495030" w:rsidR="009F78E6" w:rsidRPr="00A535F7" w:rsidRDefault="009F78E6" w:rsidP="00A535F7">
                      <w:pPr>
                        <w:pStyle w:val="ParaNumbering"/>
                      </w:pPr>
                      <w:r>
                        <w:t>016</w:t>
                      </w:r>
                    </w:p>
                  </w:txbxContent>
                </v:textbox>
                <w10:wrap anchorx="margin" anchory="line"/>
                <w10:anchorlock/>
              </v:shape>
            </w:pict>
          </mc:Fallback>
        </mc:AlternateContent>
      </w:r>
      <w:r w:rsidR="005B6F99">
        <mc:AlternateContent>
          <mc:Choice Requires="wps">
            <w:drawing>
              <wp:anchor distT="0" distB="0" distL="114300" distR="114300" simplePos="0" relativeHeight="251566080" behindDoc="0" locked="1" layoutInCell="1" allowOverlap="1" wp14:anchorId="1B800F4D" wp14:editId="3934DC68">
                <wp:simplePos x="0" y="0"/>
                <wp:positionH relativeFrom="page">
                  <wp:posOffset>419100</wp:posOffset>
                </wp:positionH>
                <wp:positionV relativeFrom="page">
                  <wp:posOffset>7509510</wp:posOffset>
                </wp:positionV>
                <wp:extent cx="352425" cy="356235"/>
                <wp:effectExtent l="0" t="0" r="0" b="0"/>
                <wp:wrapNone/>
                <wp:docPr id="195" name="PARA1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EA66910" w14:textId="77777777" w:rsidR="007F4B00" w:rsidRPr="00A535F7" w:rsidRDefault="007F4B00" w:rsidP="00AF3BD5">
                            <w:pPr>
                              <w:pStyle w:val="ParaNumbering"/>
                            </w:pPr>
                            <w:r>
                              <w:t>016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800F4D" id="_x0000_s1048" type="#_x0000_t202" style="position:absolute;left:0;text-align:left;margin-left:33pt;margin-top:591.3pt;width:27.75pt;height:28.05pt;z-index:25156608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" filled="f" stroked="f" strokeweight=".5pt">
                <v:textbox inset="0,0,0,0">
                  <w:txbxContent>
                    <w:p w14:paraId="1EA66910" w14:textId="77777777" w:rsidR="007F4B00" w:rsidRPr="00A535F7" w:rsidRDefault="007F4B00" w:rsidP="00AF3BD5">
                      <w:pPr>
                        <w:pStyle w:val="ParaNumbering"/>
                      </w:pPr>
                      <w:r>
                        <w:t>016</w:t>
                      </w:r>
                    </w:p>
                  </w:txbxContent>
                </v:textbox>
                <w10:wrap anchorx="page" anchory="page"/>
                <w10:anchorlock/>
              </v:shape>
            </w:pict>
          </mc:Fallback>
        </mc:AlternateContent>
      </w:r>
      <w:r w:rsidR="00980B2C" w:rsidRPr="00980B2C">
        <w:rPr>
          <w:cs/>
        </w:rPr>
        <w:t xml:space="preserve"> विधिवत-शास्त्रियों को यह दर्शाना अवश्य है कि विधिवत धर्मविज्ञान अपनी जड़ को पवित्रशास्त्र की भूमि की गहराई में रोपित करता है।</w:t>
      </w:r>
    </w:p>
    <w:p w14:paraId="49CBE21C" w14:textId="2A90A11C" w:rsidR="00980B2C" w:rsidRDefault="009F78E6" w:rsidP="00980B2C">
      <w:pPr>
        <w:pStyle w:val="BodyText0"/>
      </w:pPr>
      <w:r>
        <w:rPr>
          <w:cs/>
        </w:rPr>
        <mc:AlternateContent>
          <mc:Choice Requires="wps">
            <w:drawing>
              <wp:anchor distT="0" distB="0" distL="114300" distR="114300" simplePos="0" relativeHeight="251804672" behindDoc="0" locked="1" layoutInCell="1" allowOverlap="1" wp14:anchorId="09818891" wp14:editId="2793750A">
                <wp:simplePos x="0" y="0"/>
                <wp:positionH relativeFrom="leftMargin">
                  <wp:posOffset>419100</wp:posOffset>
                </wp:positionH>
                <wp:positionV relativeFrom="line">
                  <wp:posOffset>0</wp:posOffset>
                </wp:positionV>
                <wp:extent cx="356235" cy="356235"/>
                <wp:effectExtent l="0" t="0" r="0" b="0"/>
                <wp:wrapNone/>
                <wp:docPr id="230"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A93630" w14:textId="7B8A6F57" w:rsidR="009F78E6" w:rsidRPr="00A535F7" w:rsidRDefault="009F78E6" w:rsidP="00A535F7">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18891" id="PARA17" o:spid="_x0000_s1049" type="#_x0000_t202" style="position:absolute;left:0;text-align:left;margin-left:33pt;margin-top:0;width:28.05pt;height:28.05pt;z-index:251804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69JgIAAE8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Vx7r0mAgAATwQAAA4AAAAAAAAAAAAAAAAALgIAAGRycy9lMm9Eb2Mu&#10;eG1sUEsBAi0AFAAGAAgAAAAhAI1nQ9zcAAAABgEAAA8AAAAAAAAAAAAAAAAAgAQAAGRycy9kb3du&#10;cmV2LnhtbFBLBQYAAAAABAAEAPMAAACJBQAAAAA=&#10;" filled="f" stroked="f" strokeweight=".5pt">
                <v:textbox inset="0,0,0,0">
                  <w:txbxContent>
                    <w:p w14:paraId="44A93630" w14:textId="7B8A6F57" w:rsidR="009F78E6" w:rsidRPr="00A535F7" w:rsidRDefault="009F78E6" w:rsidP="00A535F7">
                      <w:pPr>
                        <w:pStyle w:val="ParaNumbering"/>
                      </w:pPr>
                      <w:r>
                        <w:t>017</w:t>
                      </w:r>
                    </w:p>
                  </w:txbxContent>
                </v:textbox>
                <w10:wrap anchorx="margin" anchory="line"/>
                <w10:anchorlock/>
              </v:shape>
            </w:pict>
          </mc:Fallback>
        </mc:AlternateContent>
      </w:r>
      <w:r w:rsidR="00980B2C">
        <w:rPr>
          <w:cs/>
        </w:rPr>
        <w:t>दुर्भाग्य से</w:t>
      </w:r>
      <w:r w:rsidR="00980B2C">
        <w:t xml:space="preserve">, </w:t>
      </w:r>
      <w:r w:rsidR="00980B2C">
        <w:rPr>
          <w:cs/>
        </w:rPr>
        <w:t>मसीहियों ने सदैव विधिवत धर्मविज्ञान के विषय में इस तरह से नहीं सोचा है। बाइबल आधारित शिक्षाओं में विधिवत रूप को मजबूत करने के स्थान पर धर्मविज्ञानी कम से कम तीन मूलभूत दिशाओं की ओर चले गए हैं। कुछ धर्मविज्ञानियों ने यह देखा है कि विधिवत धर्मविज्ञान सामान्य रूप से कलीसियाई परंपरा या धर्मशिक्षा में निहित है। वे इसे केवल अभी तक के कलीसियाई इतिहास की शिक्षाओं के सावधानी से किए हुए विश्लेषण के रूप में देखते हैं। अन्य धर्मविज्ञानियों ने विधिवत धर्मविज्ञान को मुख्य रूप से धार्मिक अनुभव में निहित होने में देखा है</w:t>
      </w:r>
      <w:r w:rsidR="00980B2C">
        <w:t xml:space="preserve">; </w:t>
      </w:r>
      <w:r w:rsidR="00980B2C">
        <w:rPr>
          <w:cs/>
        </w:rPr>
        <w:t>ये धर्मविज्ञानी मनुष्यों की धार्मिक कल्पनाओं और आत्मबोधों को विधिवत रूप में लाना चाहते हैं। इसके अतिरिक्त और भी अन्य धर्मविज्ञानियों ने मसीही विश्वास से दूर उन दर्शनशास्त्रीय विचारों की ओर उस भूमि के रूप में देखा है जिसपर विधिवत धर्मविज्ञान का विकास हुआ है। फलस्वरूप</w:t>
      </w:r>
      <w:r w:rsidR="00980B2C">
        <w:t xml:space="preserve">, </w:t>
      </w:r>
      <w:r w:rsidR="00980B2C">
        <w:rPr>
          <w:cs/>
        </w:rPr>
        <w:t>इन धर्मविज्ञानियों ने विधिवत धर्मविज्ञान को धर्म के दर्शनशास्त्र में परिवर्तित कर दिया है।</w:t>
      </w:r>
    </w:p>
    <w:p w14:paraId="2DAE1EE5" w14:textId="20FCF466" w:rsidR="00980B2C" w:rsidRDefault="009F78E6" w:rsidP="00980B2C">
      <w:pPr>
        <w:pStyle w:val="BodyText0"/>
      </w:pPr>
      <w:r>
        <w:rPr>
          <w:cs/>
        </w:rPr>
        <mc:AlternateContent>
          <mc:Choice Requires="wps">
            <w:drawing>
              <wp:anchor distT="0" distB="0" distL="114300" distR="114300" simplePos="0" relativeHeight="251806720" behindDoc="0" locked="1" layoutInCell="1" allowOverlap="1" wp14:anchorId="2338A22E" wp14:editId="47F54637">
                <wp:simplePos x="0" y="0"/>
                <wp:positionH relativeFrom="leftMargin">
                  <wp:posOffset>419100</wp:posOffset>
                </wp:positionH>
                <wp:positionV relativeFrom="line">
                  <wp:posOffset>0</wp:posOffset>
                </wp:positionV>
                <wp:extent cx="356235" cy="356235"/>
                <wp:effectExtent l="0" t="0" r="0" b="0"/>
                <wp:wrapNone/>
                <wp:docPr id="231"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FA4A30" w14:textId="6BE632DA" w:rsidR="009F78E6" w:rsidRPr="00A535F7" w:rsidRDefault="009F78E6" w:rsidP="00A535F7">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8A22E" id="PARA18" o:spid="_x0000_s1050" type="#_x0000_t202" style="position:absolute;left:0;text-align:left;margin-left:33pt;margin-top:0;width:28.05pt;height:28.05pt;z-index:251806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yBJgIAAE8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eDDIEmAgAATwQAAA4AAAAAAAAAAAAAAAAALgIAAGRycy9lMm9Eb2Mu&#10;eG1sUEsBAi0AFAAGAAgAAAAhAI1nQ9zcAAAABgEAAA8AAAAAAAAAAAAAAAAAgAQAAGRycy9kb3du&#10;cmV2LnhtbFBLBQYAAAAABAAEAPMAAACJBQAAAAA=&#10;" filled="f" stroked="f" strokeweight=".5pt">
                <v:textbox inset="0,0,0,0">
                  <w:txbxContent>
                    <w:p w14:paraId="54FA4A30" w14:textId="6BE632DA" w:rsidR="009F78E6" w:rsidRPr="00A535F7" w:rsidRDefault="009F78E6" w:rsidP="00A535F7">
                      <w:pPr>
                        <w:pStyle w:val="ParaNumbering"/>
                      </w:pPr>
                      <w:r>
                        <w:t>018</w:t>
                      </w:r>
                    </w:p>
                  </w:txbxContent>
                </v:textbox>
                <w10:wrap anchorx="margin" anchory="line"/>
                <w10:anchorlock/>
              </v:shape>
            </w:pict>
          </mc:Fallback>
        </mc:AlternateContent>
      </w:r>
      <w:r w:rsidR="00980B2C">
        <w:rPr>
          <w:cs/>
        </w:rPr>
        <w:t>अब</w:t>
      </w:r>
      <w:r w:rsidR="00980B2C">
        <w:t xml:space="preserve">, </w:t>
      </w:r>
      <w:r w:rsidR="00980B2C">
        <w:rPr>
          <w:cs/>
        </w:rPr>
        <w:t>प्रत्येक व्यक्ति जो विधिवत धर्मविज्ञान में कार्यरत् है वह कलीसियाई परंपरा</w:t>
      </w:r>
      <w:r w:rsidR="00980B2C">
        <w:t xml:space="preserve">, </w:t>
      </w:r>
      <w:r w:rsidR="00980B2C">
        <w:rPr>
          <w:cs/>
        </w:rPr>
        <w:t>धार्मिक अनुभव</w:t>
      </w:r>
      <w:r w:rsidR="00980B2C">
        <w:t xml:space="preserve">, </w:t>
      </w:r>
      <w:r w:rsidR="00980B2C">
        <w:rPr>
          <w:cs/>
        </w:rPr>
        <w:t>और दर्शनशास्त्रीय अवधारणाओं को कुछ सीमा तक सम्मिलित करता है। परंतु हमारे इन अध्यायों में</w:t>
      </w:r>
      <w:r w:rsidR="00980B2C">
        <w:t xml:space="preserve">, </w:t>
      </w:r>
      <w:r w:rsidR="00980B2C">
        <w:rPr>
          <w:cs/>
        </w:rPr>
        <w:t>हम शुद्ध विधिवत धर्मविज्ञान को एक ऐसे अनुशासन के रूप में परिभाषित करेंगे जो कि अंतत: पवित्रशास्त्र की शिक्षाओं में निहित है। हम अपने विधिवत धर्मविज्ञान को कलीसियाई परंपरा</w:t>
      </w:r>
      <w:r w:rsidR="00980B2C">
        <w:t xml:space="preserve">, </w:t>
      </w:r>
      <w:r w:rsidR="00980B2C">
        <w:rPr>
          <w:cs/>
        </w:rPr>
        <w:t>धार्मिक अनुभव या दर्शनशास्त्र पर आधारित करने की खोज नहीं कर रहे हैं। स्वयं मसीह के जैसे हम समझते हैं कि सारा अच्छा धर्मविज्ञान</w:t>
      </w:r>
      <w:r w:rsidR="00980B2C">
        <w:t xml:space="preserve">, </w:t>
      </w:r>
      <w:r w:rsidR="00980B2C">
        <w:rPr>
          <w:cs/>
        </w:rPr>
        <w:t>जिसमें विधिवत धर्मविज्ञान भी सम्मिलित है</w:t>
      </w:r>
      <w:r w:rsidR="00980B2C">
        <w:t xml:space="preserve">, </w:t>
      </w:r>
      <w:r w:rsidR="00980B2C">
        <w:rPr>
          <w:cs/>
        </w:rPr>
        <w:t>को बाइबल आधारित ही होना चाहिए।</w:t>
      </w:r>
    </w:p>
    <w:p w14:paraId="626D4797" w14:textId="3B611974" w:rsidR="00731AF0" w:rsidRDefault="009F78E6" w:rsidP="00980B2C">
      <w:pPr>
        <w:pStyle w:val="BodyText0"/>
      </w:pPr>
      <w:r>
        <w:rPr>
          <w:cs/>
        </w:rPr>
        <mc:AlternateContent>
          <mc:Choice Requires="wps">
            <w:drawing>
              <wp:anchor distT="0" distB="0" distL="114300" distR="114300" simplePos="0" relativeHeight="251808768" behindDoc="0" locked="1" layoutInCell="1" allowOverlap="1" wp14:anchorId="171A534E" wp14:editId="6E337AA7">
                <wp:simplePos x="0" y="0"/>
                <wp:positionH relativeFrom="leftMargin">
                  <wp:posOffset>419100</wp:posOffset>
                </wp:positionH>
                <wp:positionV relativeFrom="line">
                  <wp:posOffset>0</wp:posOffset>
                </wp:positionV>
                <wp:extent cx="356235" cy="356235"/>
                <wp:effectExtent l="0" t="0" r="0" b="0"/>
                <wp:wrapNone/>
                <wp:docPr id="232"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782CF2" w14:textId="1E2D5B7A" w:rsidR="009F78E6" w:rsidRPr="00A535F7" w:rsidRDefault="009F78E6" w:rsidP="00A535F7">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A534E" id="PARA19" o:spid="_x0000_s1051" type="#_x0000_t202" style="position:absolute;left:0;text-align:left;margin-left:33pt;margin-top:0;width:28.05pt;height:28.05pt;z-index:251808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EyJw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agfEyJwIAAE8EAAAOAAAAAAAAAAAAAAAAAC4CAABkcnMvZTJvRG9j&#10;LnhtbFBLAQItABQABgAIAAAAIQCNZ0Pc3AAAAAYBAAAPAAAAAAAAAAAAAAAAAIEEAABkcnMvZG93&#10;bnJldi54bWxQSwUGAAAAAAQABADzAAAAigUAAAAA&#10;" filled="f" stroked="f" strokeweight=".5pt">
                <v:textbox inset="0,0,0,0">
                  <w:txbxContent>
                    <w:p w14:paraId="36782CF2" w14:textId="1E2D5B7A" w:rsidR="009F78E6" w:rsidRPr="00A535F7" w:rsidRDefault="009F78E6" w:rsidP="00A535F7">
                      <w:pPr>
                        <w:pStyle w:val="ParaNumbering"/>
                      </w:pPr>
                      <w:r>
                        <w:t>019</w:t>
                      </w:r>
                    </w:p>
                  </w:txbxContent>
                </v:textbox>
                <w10:wrap anchorx="margin" anchory="line"/>
                <w10:anchorlock/>
              </v:shape>
            </w:pict>
          </mc:Fallback>
        </mc:AlternateContent>
      </w:r>
      <w:r w:rsidR="00980B2C">
        <w:rPr>
          <w:cs/>
        </w:rPr>
        <w:t>अब क्योंकि हमने यह देख लिया है कि विधिवत धर्मविज्ञान को बाइबल पर आधारित होने का प्रयास करना चाहिए</w:t>
      </w:r>
      <w:r w:rsidR="00980B2C">
        <w:t xml:space="preserve">, </w:t>
      </w:r>
      <w:r w:rsidR="00980B2C">
        <w:rPr>
          <w:cs/>
        </w:rPr>
        <w:t>इसलिए हमें विधिवत धर्मविज्ञान के तार्किक रूप से सुंसगत होने</w:t>
      </w:r>
      <w:r w:rsidR="00980B2C">
        <w:t xml:space="preserve">, </w:t>
      </w:r>
      <w:r w:rsidR="00980B2C">
        <w:rPr>
          <w:cs/>
        </w:rPr>
        <w:t>अर्थात् पवित्रशास्त्र की शिक्षाओं को विधिवत रूप में व्यवस्थित करने के प्रयास पर ध्यान देना चाहिए।</w:t>
      </w:r>
    </w:p>
    <w:p w14:paraId="1560537D" w14:textId="44B23322" w:rsidR="00731AF0" w:rsidRDefault="00980B2C" w:rsidP="00183A52">
      <w:pPr>
        <w:pStyle w:val="BulletHeading"/>
      </w:pPr>
      <w:bookmarkStart w:id="14" w:name="_Toc11690496"/>
      <w:bookmarkStart w:id="15" w:name="_Toc21189850"/>
      <w:bookmarkStart w:id="16" w:name="_Toc80705713"/>
      <w:r w:rsidRPr="00980B2C">
        <w:rPr>
          <w:cs/>
          <w:lang w:bidi="hi-IN"/>
        </w:rPr>
        <w:t>तर्क पर आधारित</w:t>
      </w:r>
      <w:bookmarkEnd w:id="14"/>
      <w:bookmarkEnd w:id="15"/>
      <w:bookmarkEnd w:id="16"/>
    </w:p>
    <w:p w14:paraId="2B6F8E8B" w14:textId="4F9CA84D" w:rsidR="00731AF0" w:rsidRDefault="009F78E6" w:rsidP="007A7AA6">
      <w:pPr>
        <w:pStyle w:val="BodyText0"/>
      </w:pPr>
      <w:r>
        <w:rPr>
          <w:cs/>
        </w:rPr>
        <mc:AlternateContent>
          <mc:Choice Requires="wps">
            <w:drawing>
              <wp:anchor distT="0" distB="0" distL="114300" distR="114300" simplePos="0" relativeHeight="251810816" behindDoc="0" locked="1" layoutInCell="1" allowOverlap="1" wp14:anchorId="07B3A9FA" wp14:editId="4C8D9254">
                <wp:simplePos x="0" y="0"/>
                <wp:positionH relativeFrom="leftMargin">
                  <wp:posOffset>419100</wp:posOffset>
                </wp:positionH>
                <wp:positionV relativeFrom="line">
                  <wp:posOffset>0</wp:posOffset>
                </wp:positionV>
                <wp:extent cx="356235" cy="356235"/>
                <wp:effectExtent l="0" t="0" r="0" b="0"/>
                <wp:wrapNone/>
                <wp:docPr id="233"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7C379D" w14:textId="2BA1249F" w:rsidR="009F78E6" w:rsidRPr="00A535F7" w:rsidRDefault="009F78E6" w:rsidP="00A535F7">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3A9FA" id="PARA20" o:spid="_x0000_s1052" type="#_x0000_t202" style="position:absolute;left:0;text-align:left;margin-left:33pt;margin-top:0;width:28.05pt;height:28.05pt;z-index:251810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w6JgIAAE8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T6/DomAgAATwQAAA4AAAAAAAAAAAAAAAAALgIAAGRycy9lMm9Eb2Mu&#10;eG1sUEsBAi0AFAAGAAgAAAAhAI1nQ9zcAAAABgEAAA8AAAAAAAAAAAAAAAAAgAQAAGRycy9kb3du&#10;cmV2LnhtbFBLBQYAAAAABAAEAPMAAACJBQAAAAA=&#10;" filled="f" stroked="f" strokeweight=".5pt">
                <v:textbox inset="0,0,0,0">
                  <w:txbxContent>
                    <w:p w14:paraId="257C379D" w14:textId="2BA1249F" w:rsidR="009F78E6" w:rsidRPr="00A535F7" w:rsidRDefault="009F78E6" w:rsidP="00A535F7">
                      <w:pPr>
                        <w:pStyle w:val="ParaNumbering"/>
                      </w:pPr>
                      <w:r>
                        <w:t>020</w:t>
                      </w:r>
                    </w:p>
                  </w:txbxContent>
                </v:textbox>
                <w10:wrap anchorx="margin" anchory="line"/>
                <w10:anchorlock/>
              </v:shape>
            </w:pict>
          </mc:Fallback>
        </mc:AlternateContent>
      </w:r>
      <w:r w:rsidR="005B6F99">
        <mc:AlternateContent>
          <mc:Choice Requires="wps">
            <w:drawing>
              <wp:anchor distT="0" distB="0" distL="114300" distR="114300" simplePos="0" relativeHeight="251570176" behindDoc="0" locked="1" layoutInCell="1" allowOverlap="1" wp14:anchorId="6CD928BD" wp14:editId="5BF09FF2">
                <wp:simplePos x="0" y="0"/>
                <wp:positionH relativeFrom="page">
                  <wp:posOffset>419100</wp:posOffset>
                </wp:positionH>
                <wp:positionV relativeFrom="page">
                  <wp:posOffset>3520440</wp:posOffset>
                </wp:positionV>
                <wp:extent cx="347980" cy="356235"/>
                <wp:effectExtent l="0" t="0" r="0" b="0"/>
                <wp:wrapNone/>
                <wp:docPr id="191" name="PARA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A263330" w14:textId="77777777" w:rsidR="007F4B00" w:rsidRPr="00A535F7" w:rsidRDefault="007F4B00" w:rsidP="00AF3BD5">
                            <w:pPr>
                              <w:pStyle w:val="ParaNumbering"/>
                            </w:pPr>
                            <w:r>
                              <w:t>020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D928BD" id="_x0000_s1053" type="#_x0000_t202" style="position:absolute;left:0;text-align:left;margin-left:33pt;margin-top:277.2pt;width:27.4pt;height:28.05pt;z-index:25157017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" filled="f" stroked="f" strokeweight=".5pt">
                <v:textbox inset="0,0,0,0">
                  <w:txbxContent>
                    <w:p w14:paraId="3A263330" w14:textId="77777777" w:rsidR="007F4B00" w:rsidRPr="00A535F7" w:rsidRDefault="007F4B00" w:rsidP="00AF3BD5">
                      <w:pPr>
                        <w:pStyle w:val="ParaNumbering"/>
                      </w:pPr>
                      <w:r>
                        <w:t>020</w:t>
                      </w:r>
                    </w:p>
                  </w:txbxContent>
                </v:textbox>
                <w10:wrap anchorx="page" anchory="page"/>
                <w10:anchorlock/>
              </v:shape>
            </w:pict>
          </mc:Fallback>
        </mc:AlternateContent>
      </w:r>
      <w:r w:rsidR="00980B2C" w:rsidRPr="00980B2C">
        <w:rPr>
          <w:cs/>
        </w:rPr>
        <w:t xml:space="preserve"> जैसे कि ब्रकोफ़ की परिभाषा इंगित करती है कि</w:t>
      </w:r>
      <w:r w:rsidR="00980B2C" w:rsidRPr="00980B2C">
        <w:t xml:space="preserve">, </w:t>
      </w:r>
      <w:r w:rsidR="00980B2C" w:rsidRPr="00980B2C">
        <w:rPr>
          <w:cs/>
        </w:rPr>
        <w:t>यह अध्ययन</w:t>
      </w:r>
      <w:r w:rsidR="00191D52">
        <w:rPr>
          <w:cs/>
        </w:rPr>
        <w:t xml:space="preserve"> “</w:t>
      </w:r>
      <w:r w:rsidR="00980B2C" w:rsidRPr="00980B2C">
        <w:rPr>
          <w:cs/>
        </w:rPr>
        <w:t>सभी सैद्धांतिक सत्यों का विधिवत</w:t>
      </w:r>
      <w:r w:rsidR="00191D52">
        <w:rPr>
          <w:cs/>
        </w:rPr>
        <w:t xml:space="preserve"> </w:t>
      </w:r>
      <w:r w:rsidR="00980B2C" w:rsidRPr="00980B2C">
        <w:rPr>
          <w:cs/>
        </w:rPr>
        <w:t>प्रस्तुतीकरण देने का प्रयास</w:t>
      </w:r>
      <w:r w:rsidR="00191D52">
        <w:rPr>
          <w:cs/>
        </w:rPr>
        <w:t xml:space="preserve">” </w:t>
      </w:r>
      <w:r w:rsidR="00980B2C" w:rsidRPr="00980B2C">
        <w:rPr>
          <w:cs/>
        </w:rPr>
        <w:t>करता है। या</w:t>
      </w:r>
      <w:r w:rsidR="00980B2C" w:rsidRPr="00980B2C">
        <w:t xml:space="preserve">, </w:t>
      </w:r>
      <w:r w:rsidR="00980B2C" w:rsidRPr="00980B2C">
        <w:rPr>
          <w:cs/>
        </w:rPr>
        <w:t>जैसे कि उसने किसी और जगह विस्तार से कहा :</w:t>
      </w:r>
    </w:p>
    <w:p w14:paraId="71BC43CF" w14:textId="43A3BD4E" w:rsidR="00731AF0" w:rsidRDefault="009F78E6" w:rsidP="00F8348B">
      <w:pPr>
        <w:pStyle w:val="Quotations"/>
      </w:pPr>
      <w:r>
        <w:rPr>
          <w:cs/>
        </w:rPr>
        <mc:AlternateContent>
          <mc:Choice Requires="wps">
            <w:drawing>
              <wp:anchor distT="0" distB="0" distL="114300" distR="114300" simplePos="0" relativeHeight="251812864" behindDoc="0" locked="1" layoutInCell="1" allowOverlap="1" wp14:anchorId="7BA21F17" wp14:editId="31D4D21E">
                <wp:simplePos x="0" y="0"/>
                <wp:positionH relativeFrom="leftMargin">
                  <wp:posOffset>419100</wp:posOffset>
                </wp:positionH>
                <wp:positionV relativeFrom="line">
                  <wp:posOffset>0</wp:posOffset>
                </wp:positionV>
                <wp:extent cx="356235" cy="356235"/>
                <wp:effectExtent l="0" t="0" r="0" b="0"/>
                <wp:wrapNone/>
                <wp:docPr id="234"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FBE597" w14:textId="613AF724" w:rsidR="009F78E6" w:rsidRPr="00A535F7" w:rsidRDefault="009F78E6" w:rsidP="00A535F7">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21F17" id="PARA21" o:spid="_x0000_s1054" type="#_x0000_t202" style="position:absolute;left:0;text-align:left;margin-left:33pt;margin-top:0;width:28.05pt;height:28.05pt;z-index:251812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0R4zeJwIAAE8EAAAOAAAAAAAAAAAAAAAAAC4CAABkcnMvZTJvRG9j&#10;LnhtbFBLAQItABQABgAIAAAAIQCNZ0Pc3AAAAAYBAAAPAAAAAAAAAAAAAAAAAIEEAABkcnMvZG93&#10;bnJldi54bWxQSwUGAAAAAAQABADzAAAAigUAAAAA&#10;" filled="f" stroked="f" strokeweight=".5pt">
                <v:textbox inset="0,0,0,0">
                  <w:txbxContent>
                    <w:p w14:paraId="7DFBE597" w14:textId="613AF724" w:rsidR="009F78E6" w:rsidRPr="00A535F7" w:rsidRDefault="009F78E6" w:rsidP="00A535F7">
                      <w:pPr>
                        <w:pStyle w:val="ParaNumbering"/>
                      </w:pPr>
                      <w:r>
                        <w:t>021</w:t>
                      </w:r>
                    </w:p>
                  </w:txbxContent>
                </v:textbox>
                <w10:wrap anchorx="margin" anchory="line"/>
                <w10:anchorlock/>
              </v:shape>
            </w:pict>
          </mc:Fallback>
        </mc:AlternateContent>
      </w:r>
      <w:r w:rsidR="005B6F99">
        <mc:AlternateContent>
          <mc:Choice Requires="wps">
            <w:drawing>
              <wp:anchor distT="0" distB="0" distL="114300" distR="114300" simplePos="0" relativeHeight="251571200" behindDoc="0" locked="1" layoutInCell="1" allowOverlap="1" wp14:anchorId="61FCCB33" wp14:editId="78EDF583">
                <wp:simplePos x="0" y="0"/>
                <wp:positionH relativeFrom="page">
                  <wp:posOffset>419100</wp:posOffset>
                </wp:positionH>
                <wp:positionV relativeFrom="page">
                  <wp:posOffset>3862070</wp:posOffset>
                </wp:positionV>
                <wp:extent cx="344805" cy="356235"/>
                <wp:effectExtent l="0" t="0" r="0" b="0"/>
                <wp:wrapNone/>
                <wp:docPr id="190" name="PARA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30B4673" w14:textId="77777777" w:rsidR="007F4B00" w:rsidRPr="00A535F7" w:rsidRDefault="007F4B00" w:rsidP="00AF3BD5">
                            <w:pPr>
                              <w:pStyle w:val="ParaNumbering"/>
                            </w:pPr>
                            <w:r>
                              <w:t>021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FCCB33" id="_x0000_s1055" type="#_x0000_t202" style="position:absolute;left:0;text-align:left;margin-left:33pt;margin-top:304.1pt;width:27.15pt;height:28.05pt;z-index:25157120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" filled="f" stroked="f" strokeweight=".5pt">
                <v:textbox inset="0,0,0,0">
                  <w:txbxContent>
                    <w:p w14:paraId="530B4673" w14:textId="77777777" w:rsidR="007F4B00" w:rsidRPr="00A535F7" w:rsidRDefault="007F4B00" w:rsidP="00AF3BD5">
                      <w:pPr>
                        <w:pStyle w:val="ParaNumbering"/>
                      </w:pPr>
                      <w:r>
                        <w:t>021</w:t>
                      </w:r>
                    </w:p>
                  </w:txbxContent>
                </v:textbox>
                <w10:wrap anchorx="page" anchory="page"/>
                <w10:anchorlock/>
              </v:shape>
            </w:pict>
          </mc:Fallback>
        </mc:AlternateContent>
      </w:r>
      <w:r w:rsidR="00980B2C" w:rsidRPr="00980B2C">
        <w:rPr>
          <w:cs/>
        </w:rPr>
        <w:t xml:space="preserve"> विधिवत-शास्त्री सैद्धांतिक सत्यों को एक विधिवत संपूर्णता में जोड़ने का प्रयास करता है।</w:t>
      </w:r>
    </w:p>
    <w:p w14:paraId="6A3BFA35" w14:textId="3CC8DA37" w:rsidR="00980B2C" w:rsidRDefault="009F78E6" w:rsidP="00980B2C">
      <w:pPr>
        <w:pStyle w:val="BodyText0"/>
      </w:pPr>
      <w:r>
        <w:rPr>
          <w:cs/>
        </w:rPr>
        <mc:AlternateContent>
          <mc:Choice Requires="wps">
            <w:drawing>
              <wp:anchor distT="0" distB="0" distL="114300" distR="114300" simplePos="0" relativeHeight="251814912" behindDoc="0" locked="1" layoutInCell="1" allowOverlap="1" wp14:anchorId="00685417" wp14:editId="0E176044">
                <wp:simplePos x="0" y="0"/>
                <wp:positionH relativeFrom="leftMargin">
                  <wp:posOffset>419100</wp:posOffset>
                </wp:positionH>
                <wp:positionV relativeFrom="line">
                  <wp:posOffset>0</wp:posOffset>
                </wp:positionV>
                <wp:extent cx="356235" cy="356235"/>
                <wp:effectExtent l="0" t="0" r="0" b="0"/>
                <wp:wrapNone/>
                <wp:docPr id="235"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ECC184" w14:textId="4663BD9C" w:rsidR="009F78E6" w:rsidRPr="00A535F7" w:rsidRDefault="009F78E6" w:rsidP="00A535F7">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85417" id="PARA22" o:spid="_x0000_s1056" type="#_x0000_t202" style="position:absolute;left:0;text-align:left;margin-left:33pt;margin-top:0;width:28.05pt;height:28.05pt;z-index:251814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SAqk0SUCAABPBAAADgAAAAAAAAAAAAAAAAAuAgAAZHJzL2Uyb0RvYy54&#10;bWxQSwECLQAUAAYACAAAACEAjWdD3NwAAAAGAQAADwAAAAAAAAAAAAAAAAB/BAAAZHJzL2Rvd25y&#10;ZXYueG1sUEsFBgAAAAAEAAQA8wAAAIgFAAAAAA==&#10;" filled="f" stroked="f" strokeweight=".5pt">
                <v:textbox inset="0,0,0,0">
                  <w:txbxContent>
                    <w:p w14:paraId="53ECC184" w14:textId="4663BD9C" w:rsidR="009F78E6" w:rsidRPr="00A535F7" w:rsidRDefault="009F78E6" w:rsidP="00A535F7">
                      <w:pPr>
                        <w:pStyle w:val="ParaNumbering"/>
                      </w:pPr>
                      <w:r>
                        <w:t>022</w:t>
                      </w:r>
                    </w:p>
                  </w:txbxContent>
                </v:textbox>
                <w10:wrap anchorx="margin" anchory="line"/>
                <w10:anchorlock/>
              </v:shape>
            </w:pict>
          </mc:Fallback>
        </mc:AlternateContent>
      </w:r>
      <w:r w:rsidR="00980B2C">
        <w:rPr>
          <w:cs/>
        </w:rPr>
        <w:t>इस दृष्टिकोण में</w:t>
      </w:r>
      <w:r w:rsidR="00980B2C">
        <w:t xml:space="preserve">, </w:t>
      </w:r>
      <w:r w:rsidR="00980B2C">
        <w:rPr>
          <w:cs/>
        </w:rPr>
        <w:t>एक विधिवत धर्मविज्ञानी का कार्य मसीही मान्यताओं का सार निकालने का है ताकि वह एक व्यापक</w:t>
      </w:r>
      <w:r w:rsidR="00980B2C">
        <w:t xml:space="preserve">, </w:t>
      </w:r>
      <w:r w:rsidR="00980B2C">
        <w:rPr>
          <w:cs/>
        </w:rPr>
        <w:t>व्यवस्थित</w:t>
      </w:r>
      <w:r w:rsidR="00980B2C">
        <w:t xml:space="preserve">, </w:t>
      </w:r>
      <w:r w:rsidR="00980B2C">
        <w:rPr>
          <w:cs/>
        </w:rPr>
        <w:t>यहाँ तक की तर्कसंगत व्यवस्था का निर्माण करे। विधिवत-शास्त्री यह स्पष्ट करने की कोशिश करते हैं कि कैसे पवित्रशास्त्र की शिक्षाएँ मान्यताओं की एक एकीकृत तार्किक व्यवस्था को प्रकट करती हैं।</w:t>
      </w:r>
    </w:p>
    <w:p w14:paraId="19FAB78C" w14:textId="1C5589E9" w:rsidR="00980B2C" w:rsidRDefault="009F78E6" w:rsidP="00980B2C">
      <w:pPr>
        <w:pStyle w:val="BodyText0"/>
      </w:pPr>
      <w:r>
        <w:rPr>
          <w:cs/>
        </w:rPr>
        <w:lastRenderedPageBreak/>
        <mc:AlternateContent>
          <mc:Choice Requires="wps">
            <w:drawing>
              <wp:anchor distT="0" distB="0" distL="114300" distR="114300" simplePos="0" relativeHeight="251816960" behindDoc="0" locked="1" layoutInCell="1" allowOverlap="1" wp14:anchorId="18987AE0" wp14:editId="5D5E84BE">
                <wp:simplePos x="0" y="0"/>
                <wp:positionH relativeFrom="leftMargin">
                  <wp:posOffset>419100</wp:posOffset>
                </wp:positionH>
                <wp:positionV relativeFrom="line">
                  <wp:posOffset>0</wp:posOffset>
                </wp:positionV>
                <wp:extent cx="356235" cy="356235"/>
                <wp:effectExtent l="0" t="0" r="0" b="0"/>
                <wp:wrapNone/>
                <wp:docPr id="236"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4B1AF2" w14:textId="6FED560B" w:rsidR="009F78E6" w:rsidRPr="00A535F7" w:rsidRDefault="009F78E6" w:rsidP="00A535F7">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87AE0" id="PARA23" o:spid="_x0000_s1057" type="#_x0000_t202" style="position:absolute;left:0;text-align:left;margin-left:33pt;margin-top:0;width:28.05pt;height:28.05pt;z-index:251816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liJwIAAE8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FCFliJwIAAE8EAAAOAAAAAAAAAAAAAAAAAC4CAABkcnMvZTJvRG9j&#10;LnhtbFBLAQItABQABgAIAAAAIQCNZ0Pc3AAAAAYBAAAPAAAAAAAAAAAAAAAAAIEEAABkcnMvZG93&#10;bnJldi54bWxQSwUGAAAAAAQABADzAAAAigUAAAAA&#10;" filled="f" stroked="f" strokeweight=".5pt">
                <v:textbox inset="0,0,0,0">
                  <w:txbxContent>
                    <w:p w14:paraId="404B1AF2" w14:textId="6FED560B" w:rsidR="009F78E6" w:rsidRPr="00A535F7" w:rsidRDefault="009F78E6" w:rsidP="00A535F7">
                      <w:pPr>
                        <w:pStyle w:val="ParaNumbering"/>
                      </w:pPr>
                      <w:r>
                        <w:t>023</w:t>
                      </w:r>
                    </w:p>
                  </w:txbxContent>
                </v:textbox>
                <w10:wrap anchorx="margin" anchory="line"/>
                <w10:anchorlock/>
              </v:shape>
            </w:pict>
          </mc:Fallback>
        </mc:AlternateContent>
      </w:r>
      <w:r w:rsidR="00980B2C">
        <w:rPr>
          <w:cs/>
        </w:rPr>
        <w:t>प्रत्येक युग में</w:t>
      </w:r>
      <w:r w:rsidR="00980B2C">
        <w:t xml:space="preserve">, </w:t>
      </w:r>
      <w:r w:rsidR="00980B2C">
        <w:rPr>
          <w:cs/>
        </w:rPr>
        <w:t>बहुत से मसीही विश्वासी अपनी मान्यताओं को अपेक्षाकृत असंगत रूप में छोड़ देने में संतुष्ट रहे हैं। हम परमेश्वर के बारे में कुछ बातों पर विश्वास करते हैं। हम विश्वास और उद्धार के बारे में अन्य बातों में विश्वास करते हैं। हमारे पास नैतिकता और सदाचार के बारे में अन्य मान्यताएँ हैं। यद्यपि अधिकांश मसीही विश्वासी बहुत सी बातों पर विश्वास करते हैं</w:t>
      </w:r>
      <w:r w:rsidR="00980B2C">
        <w:t xml:space="preserve">, </w:t>
      </w:r>
      <w:r w:rsidR="00980B2C">
        <w:rPr>
          <w:cs/>
        </w:rPr>
        <w:t>फिर भी हम अक्सर अपनी मान्यताओं को एक दूसरे से अलग रहने देते हैं।</w:t>
      </w:r>
    </w:p>
    <w:p w14:paraId="426025BD" w14:textId="28DA0211" w:rsidR="00980B2C" w:rsidRDefault="009F78E6" w:rsidP="00980B2C">
      <w:pPr>
        <w:pStyle w:val="BodyText0"/>
      </w:pPr>
      <w:r>
        <w:rPr>
          <w:cs/>
        </w:rPr>
        <mc:AlternateContent>
          <mc:Choice Requires="wps">
            <w:drawing>
              <wp:anchor distT="0" distB="0" distL="114300" distR="114300" simplePos="0" relativeHeight="251819008" behindDoc="0" locked="1" layoutInCell="1" allowOverlap="1" wp14:anchorId="6FB2092B" wp14:editId="1C1E9C4A">
                <wp:simplePos x="0" y="0"/>
                <wp:positionH relativeFrom="leftMargin">
                  <wp:posOffset>419100</wp:posOffset>
                </wp:positionH>
                <wp:positionV relativeFrom="line">
                  <wp:posOffset>0</wp:posOffset>
                </wp:positionV>
                <wp:extent cx="356235" cy="356235"/>
                <wp:effectExtent l="0" t="0" r="0" b="0"/>
                <wp:wrapNone/>
                <wp:docPr id="237"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F000B9" w14:textId="24E36FAE" w:rsidR="009F78E6" w:rsidRPr="00A535F7" w:rsidRDefault="009F78E6" w:rsidP="00A535F7">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2092B" id="PARA24" o:spid="_x0000_s1058" type="#_x0000_t202" style="position:absolute;left:0;text-align:left;margin-left:33pt;margin-top:0;width:28.05pt;height:28.05pt;z-index:251819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nNuyCgCAABPBAAADgAAAAAAAAAAAAAAAAAuAgAAZHJzL2Uyb0Rv&#10;Yy54bWxQSwECLQAUAAYACAAAACEAjWdD3NwAAAAGAQAADwAAAAAAAAAAAAAAAACCBAAAZHJzL2Rv&#10;d25yZXYueG1sUEsFBgAAAAAEAAQA8wAAAIsFAAAAAA==&#10;" filled="f" stroked="f" strokeweight=".5pt">
                <v:textbox inset="0,0,0,0">
                  <w:txbxContent>
                    <w:p w14:paraId="5DF000B9" w14:textId="24E36FAE" w:rsidR="009F78E6" w:rsidRPr="00A535F7" w:rsidRDefault="009F78E6" w:rsidP="00A535F7">
                      <w:pPr>
                        <w:pStyle w:val="ParaNumbering"/>
                      </w:pPr>
                      <w:r>
                        <w:t>024</w:t>
                      </w:r>
                    </w:p>
                  </w:txbxContent>
                </v:textbox>
                <w10:wrap anchorx="margin" anchory="line"/>
                <w10:anchorlock/>
              </v:shape>
            </w:pict>
          </mc:Fallback>
        </mc:AlternateContent>
      </w:r>
      <w:r w:rsidR="00980B2C">
        <w:rPr>
          <w:cs/>
        </w:rPr>
        <w:t>इसके विपरीत</w:t>
      </w:r>
      <w:r w:rsidR="00980B2C">
        <w:t xml:space="preserve">, </w:t>
      </w:r>
      <w:r w:rsidR="00980B2C">
        <w:rPr>
          <w:cs/>
        </w:rPr>
        <w:t>विधिवत धर्मविज्ञान मसीही मान्यताओं की सुंसगति को उच्च शिखर पर रखते हुए प्रदर्शित करता है। विधिवत-शास्त्री जो कुछ पवित्रशास्त्र सिखाता है उसके छोटे छोटे हिस्सों को लेते हैं और जितना संभव हो सके उसके सुसंगत और व्यापक रूप में उनके आपस के तार्किक संबंधों को सिखाने और स्पष्ट करने का प्रयास करते हैं। वास्तव में</w:t>
      </w:r>
      <w:r w:rsidR="00980B2C">
        <w:t xml:space="preserve">, </w:t>
      </w:r>
      <w:r w:rsidR="00980B2C">
        <w:rPr>
          <w:cs/>
        </w:rPr>
        <w:t>इसलिए ही इस अनुशासन को विधिवत</w:t>
      </w:r>
      <w:r w:rsidR="00191D52">
        <w:rPr>
          <w:cs/>
        </w:rPr>
        <w:t xml:space="preserve"> </w:t>
      </w:r>
      <w:r w:rsidR="00980B2C">
        <w:rPr>
          <w:cs/>
        </w:rPr>
        <w:t>धर्मविज्ञान कहा जाता है। लक्ष्य यहाँ बाइबल द्वारा सिखाई गई धर्मविज्ञान कीपद्धति</w:t>
      </w:r>
      <w:r w:rsidR="00191D52">
        <w:rPr>
          <w:cs/>
        </w:rPr>
        <w:t xml:space="preserve"> </w:t>
      </w:r>
      <w:r w:rsidR="00980B2C">
        <w:rPr>
          <w:cs/>
        </w:rPr>
        <w:t>को प्रकट करना है।</w:t>
      </w:r>
    </w:p>
    <w:p w14:paraId="40273937" w14:textId="25CC727A" w:rsidR="00731AF0" w:rsidRDefault="009F78E6" w:rsidP="00980B2C">
      <w:pPr>
        <w:pStyle w:val="BodyText0"/>
      </w:pPr>
      <w:r>
        <w:rPr>
          <w:cs/>
        </w:rPr>
        <mc:AlternateContent>
          <mc:Choice Requires="wps">
            <w:drawing>
              <wp:anchor distT="0" distB="0" distL="114300" distR="114300" simplePos="0" relativeHeight="251821056" behindDoc="0" locked="1" layoutInCell="1" allowOverlap="1" wp14:anchorId="2F508B90" wp14:editId="6C33D927">
                <wp:simplePos x="0" y="0"/>
                <wp:positionH relativeFrom="leftMargin">
                  <wp:posOffset>419100</wp:posOffset>
                </wp:positionH>
                <wp:positionV relativeFrom="line">
                  <wp:posOffset>0</wp:posOffset>
                </wp:positionV>
                <wp:extent cx="356235" cy="356235"/>
                <wp:effectExtent l="0" t="0" r="0" b="0"/>
                <wp:wrapNone/>
                <wp:docPr id="238"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C6E858" w14:textId="3B87BBB6" w:rsidR="009F78E6" w:rsidRPr="00A535F7" w:rsidRDefault="009F78E6" w:rsidP="00A535F7">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08B90" id="PARA25" o:spid="_x0000_s1059" type="#_x0000_t202" style="position:absolute;left:0;text-align:left;margin-left:33pt;margin-top:0;width:28.05pt;height:28.05pt;z-index:251821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uAJwIAAE8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DmuAJwIAAE8EAAAOAAAAAAAAAAAAAAAAAC4CAABkcnMvZTJvRG9j&#10;LnhtbFBLAQItABQABgAIAAAAIQCNZ0Pc3AAAAAYBAAAPAAAAAAAAAAAAAAAAAIEEAABkcnMvZG93&#10;bnJldi54bWxQSwUGAAAAAAQABADzAAAAigUAAAAA&#10;" filled="f" stroked="f" strokeweight=".5pt">
                <v:textbox inset="0,0,0,0">
                  <w:txbxContent>
                    <w:p w14:paraId="6CC6E858" w14:textId="3B87BBB6" w:rsidR="009F78E6" w:rsidRPr="00A535F7" w:rsidRDefault="009F78E6" w:rsidP="00A535F7">
                      <w:pPr>
                        <w:pStyle w:val="ParaNumbering"/>
                      </w:pPr>
                      <w:r>
                        <w:t>025</w:t>
                      </w:r>
                    </w:p>
                  </w:txbxContent>
                </v:textbox>
                <w10:wrap anchorx="margin" anchory="line"/>
                <w10:anchorlock/>
              </v:shape>
            </w:pict>
          </mc:Fallback>
        </mc:AlternateContent>
      </w:r>
      <w:r w:rsidR="00980B2C">
        <w:rPr>
          <w:cs/>
        </w:rPr>
        <w:t>तीसरा</w:t>
      </w:r>
      <w:r w:rsidR="00980B2C">
        <w:t xml:space="preserve">, </w:t>
      </w:r>
      <w:r w:rsidR="00980B2C">
        <w:rPr>
          <w:cs/>
        </w:rPr>
        <w:t>विधिवत धर्मविज्ञान न केवल बाइबल पर आधारित और तार्किक रूप से स्पष्ट होने का प्रयास करता है</w:t>
      </w:r>
      <w:r w:rsidR="00980B2C">
        <w:t xml:space="preserve">, </w:t>
      </w:r>
      <w:r w:rsidR="00980B2C">
        <w:rPr>
          <w:cs/>
        </w:rPr>
        <w:t>बल्कि पारंपरिक मसीही विश्वास के साथ सुसंगति बनाए रखने का भी। ऐसा करने में यह उन सिद्धांतों पर ध्यान लगाता है जिन्हें इतिहास ने कलीसिया के लिए महत्वपूर्ण होने के रूप दिखाया है।</w:t>
      </w:r>
    </w:p>
    <w:p w14:paraId="3BCADC7B" w14:textId="14AD7A98" w:rsidR="00731AF0" w:rsidRDefault="00980B2C" w:rsidP="00183A52">
      <w:pPr>
        <w:pStyle w:val="BulletHeading"/>
      </w:pPr>
      <w:bookmarkStart w:id="17" w:name="_Toc11690497"/>
      <w:bookmarkStart w:id="18" w:name="_Toc21189851"/>
      <w:bookmarkStart w:id="19" w:name="_Toc80705714"/>
      <w:r w:rsidRPr="00980B2C">
        <w:rPr>
          <w:cs/>
          <w:lang w:bidi="hi-IN"/>
        </w:rPr>
        <w:t>परंपरा पर आधारित</w:t>
      </w:r>
      <w:bookmarkEnd w:id="17"/>
      <w:bookmarkEnd w:id="18"/>
      <w:bookmarkEnd w:id="19"/>
    </w:p>
    <w:p w14:paraId="5D606EA9" w14:textId="1257AC88" w:rsidR="00980B2C" w:rsidRDefault="009F78E6" w:rsidP="00980B2C">
      <w:pPr>
        <w:pStyle w:val="BodyText0"/>
      </w:pPr>
      <w:r>
        <w:rPr>
          <w:cs/>
        </w:rPr>
        <mc:AlternateContent>
          <mc:Choice Requires="wps">
            <w:drawing>
              <wp:anchor distT="0" distB="0" distL="114300" distR="114300" simplePos="0" relativeHeight="251823104" behindDoc="0" locked="1" layoutInCell="1" allowOverlap="1" wp14:anchorId="424FB8E4" wp14:editId="256D466F">
                <wp:simplePos x="0" y="0"/>
                <wp:positionH relativeFrom="leftMargin">
                  <wp:posOffset>419100</wp:posOffset>
                </wp:positionH>
                <wp:positionV relativeFrom="line">
                  <wp:posOffset>0</wp:posOffset>
                </wp:positionV>
                <wp:extent cx="356235" cy="356235"/>
                <wp:effectExtent l="0" t="0" r="0" b="0"/>
                <wp:wrapNone/>
                <wp:docPr id="239"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CEEC62" w14:textId="7F41BDEF" w:rsidR="009F78E6" w:rsidRPr="00A535F7" w:rsidRDefault="009F78E6" w:rsidP="00A535F7">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FB8E4" id="PARA26" o:spid="_x0000_s1060" type="#_x0000_t202" style="position:absolute;left:0;text-align:left;margin-left:33pt;margin-top:0;width:28.05pt;height:28.05pt;z-index:251823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z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s/pUS&#10;wxoc0q58KmdLSmpVVSKONdLUWp9j9N5ifOi+Qffm3uNlRN9J18RfxEXQj4RfriSLLhCOl/PFcjZf&#10;UMLRNdiYPXt9bJ0P3wU0JBoFdTjDRC07b33oQ8eQWMvARmmd5qgNaQu6nC+m6cHVg8m1wRoRQt9q&#10;tEJ36BLy+ec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wrDcygCAABPBAAADgAAAAAAAAAAAAAAAAAuAgAAZHJzL2Uyb0Rv&#10;Yy54bWxQSwECLQAUAAYACAAAACEAjWdD3NwAAAAGAQAADwAAAAAAAAAAAAAAAACCBAAAZHJzL2Rv&#10;d25yZXYueG1sUEsFBgAAAAAEAAQA8wAAAIsFAAAAAA==&#10;" filled="f" stroked="f" strokeweight=".5pt">
                <v:textbox inset="0,0,0,0">
                  <w:txbxContent>
                    <w:p w14:paraId="63CEEC62" w14:textId="7F41BDEF" w:rsidR="009F78E6" w:rsidRPr="00A535F7" w:rsidRDefault="009F78E6" w:rsidP="00A535F7">
                      <w:pPr>
                        <w:pStyle w:val="ParaNumbering"/>
                      </w:pPr>
                      <w:r>
                        <w:t>026</w:t>
                      </w:r>
                    </w:p>
                  </w:txbxContent>
                </v:textbox>
                <w10:wrap anchorx="margin" anchory="line"/>
                <w10:anchorlock/>
              </v:shape>
            </w:pict>
          </mc:Fallback>
        </mc:AlternateContent>
      </w:r>
      <w:r w:rsidR="00980B2C">
        <w:rPr>
          <w:cs/>
        </w:rPr>
        <w:t>ब्रकोफ़ की परिभाषा ने यह कहते हुए इस विषय को संबोधित किया कि विधिवत धर्मविज्ञान सैद्धांतिक सत्यों के साथ</w:t>
      </w:r>
      <w:r w:rsidR="00191D52">
        <w:rPr>
          <w:cs/>
        </w:rPr>
        <w:t xml:space="preserve"> “</w:t>
      </w:r>
      <w:r w:rsidR="00980B2C">
        <w:rPr>
          <w:cs/>
        </w:rPr>
        <w:t>मसीही धर्म</w:t>
      </w:r>
      <w:r w:rsidR="00191D52">
        <w:rPr>
          <w:cs/>
        </w:rPr>
        <w:t xml:space="preserve">” </w:t>
      </w:r>
      <w:r w:rsidR="00980B2C">
        <w:rPr>
          <w:cs/>
        </w:rPr>
        <w:t>के रूप में व्यवहार करता है।</w:t>
      </w:r>
    </w:p>
    <w:p w14:paraId="7370DAE7" w14:textId="4882B021" w:rsidR="00731AF0" w:rsidRDefault="009F78E6" w:rsidP="00980B2C">
      <w:pPr>
        <w:pStyle w:val="BodyText0"/>
      </w:pPr>
      <w:r>
        <w:rPr>
          <w:cs/>
        </w:rPr>
        <mc:AlternateContent>
          <mc:Choice Requires="wps">
            <w:drawing>
              <wp:anchor distT="0" distB="0" distL="114300" distR="114300" simplePos="0" relativeHeight="251825152" behindDoc="0" locked="1" layoutInCell="1" allowOverlap="1" wp14:anchorId="58ABCA5D" wp14:editId="304A1751">
                <wp:simplePos x="0" y="0"/>
                <wp:positionH relativeFrom="leftMargin">
                  <wp:posOffset>419100</wp:posOffset>
                </wp:positionH>
                <wp:positionV relativeFrom="line">
                  <wp:posOffset>0</wp:posOffset>
                </wp:positionV>
                <wp:extent cx="356235" cy="356235"/>
                <wp:effectExtent l="0" t="0" r="0" b="0"/>
                <wp:wrapNone/>
                <wp:docPr id="240"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7221AD" w14:textId="6DDF3C31" w:rsidR="009F78E6" w:rsidRPr="00A535F7" w:rsidRDefault="009F78E6" w:rsidP="00A535F7">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BCA5D" id="PARA27" o:spid="_x0000_s1061" type="#_x0000_t202" style="position:absolute;left:0;text-align:left;margin-left:33pt;margin-top:0;width:28.05pt;height:28.05pt;z-index:251825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uxKA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7jPwY&#10;pnFIu/KpnH2hpFZVJeJYI02t9TlG7y3Gh+4bdG/uPV5G9J10Ov4iLoJ+THi5kiy6QDhezhfL2XxB&#10;CUfXYGP27PWxdT58F6BJNArqcIaJWnbe+tCHjiGxloGNapo0x8aQtqDL+WKaHlw9mLwxWCNC6FuN&#10;VugOXUKO3Qz4DlBdEJ6DXife8o3CJrbMhx1zKAxEhGIPj3jIBrAYDBaSBe7X3+5jPM4LvZS0KLSC&#10;GtwESpofBucYNTkabjQOo2FO+g5QuTe4RJYnEx+40IymdKBf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SFrsSgCAABPBAAADgAAAAAAAAAAAAAAAAAuAgAAZHJzL2Uyb0Rv&#10;Yy54bWxQSwECLQAUAAYACAAAACEAjWdD3NwAAAAGAQAADwAAAAAAAAAAAAAAAACCBAAAZHJzL2Rv&#10;d25yZXYueG1sUEsFBgAAAAAEAAQA8wAAAIsFAAAAAA==&#10;" filled="f" stroked="f" strokeweight=".5pt">
                <v:textbox inset="0,0,0,0">
                  <w:txbxContent>
                    <w:p w14:paraId="2F7221AD" w14:textId="6DDF3C31" w:rsidR="009F78E6" w:rsidRPr="00A535F7" w:rsidRDefault="009F78E6" w:rsidP="00A535F7">
                      <w:pPr>
                        <w:pStyle w:val="ParaNumbering"/>
                      </w:pPr>
                      <w:r>
                        <w:t>027</w:t>
                      </w:r>
                    </w:p>
                  </w:txbxContent>
                </v:textbox>
                <w10:wrap anchorx="margin" anchory="line"/>
                <w10:anchorlock/>
              </v:shape>
            </w:pict>
          </mc:Fallback>
        </mc:AlternateContent>
      </w:r>
      <w:r w:rsidR="00980B2C">
        <w:rPr>
          <w:cs/>
        </w:rPr>
        <w:t>अपनी परिभाषा के इस पहलू पर उसने इसे इस तरह से विस्तारपूर्वक बताया है :</w:t>
      </w:r>
    </w:p>
    <w:p w14:paraId="4B8AC63B" w14:textId="0AED39BD" w:rsidR="00731AF0" w:rsidRDefault="009F78E6" w:rsidP="00183A52">
      <w:pPr>
        <w:pStyle w:val="Quotations"/>
      </w:pPr>
      <w:r w:rsidRPr="00191D52">
        <w:rPr>
          <w:cs/>
        </w:rPr>
        <mc:AlternateContent>
          <mc:Choice Requires="wps">
            <w:drawing>
              <wp:anchor distT="0" distB="0" distL="114300" distR="114300" simplePos="0" relativeHeight="251827200" behindDoc="0" locked="1" layoutInCell="1" allowOverlap="1" wp14:anchorId="49CCB6CA" wp14:editId="0FC5BF57">
                <wp:simplePos x="0" y="0"/>
                <wp:positionH relativeFrom="leftMargin">
                  <wp:posOffset>419100</wp:posOffset>
                </wp:positionH>
                <wp:positionV relativeFrom="line">
                  <wp:posOffset>0</wp:posOffset>
                </wp:positionV>
                <wp:extent cx="356235" cy="356235"/>
                <wp:effectExtent l="0" t="0" r="0" b="0"/>
                <wp:wrapNone/>
                <wp:docPr id="241"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2476C5" w14:textId="36F1BFD6" w:rsidR="009F78E6" w:rsidRPr="00A535F7" w:rsidRDefault="009F78E6" w:rsidP="00A535F7">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CB6CA" id="PARA28" o:spid="_x0000_s1062" type="#_x0000_t202" style="position:absolute;left:0;text-align:left;margin-left:33pt;margin-top:0;width:28.05pt;height:28.05pt;z-index:251827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S+RJwIAAE8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WAS+RJwIAAE8EAAAOAAAAAAAAAAAAAAAAAC4CAABkcnMvZTJvRG9j&#10;LnhtbFBLAQItABQABgAIAAAAIQCNZ0Pc3AAAAAYBAAAPAAAAAAAAAAAAAAAAAIEEAABkcnMvZG93&#10;bnJldi54bWxQSwUGAAAAAAQABADzAAAAigUAAAAA&#10;" filled="f" stroked="f" strokeweight=".5pt">
                <v:textbox inset="0,0,0,0">
                  <w:txbxContent>
                    <w:p w14:paraId="4D2476C5" w14:textId="36F1BFD6" w:rsidR="009F78E6" w:rsidRPr="00A535F7" w:rsidRDefault="009F78E6" w:rsidP="00A535F7">
                      <w:pPr>
                        <w:pStyle w:val="ParaNumbering"/>
                      </w:pPr>
                      <w:r>
                        <w:t>028</w:t>
                      </w:r>
                    </w:p>
                  </w:txbxContent>
                </v:textbox>
                <w10:wrap anchorx="margin" anchory="line"/>
                <w10:anchorlock/>
              </v:shape>
            </w:pict>
          </mc:Fallback>
        </mc:AlternateContent>
      </w:r>
      <w:r w:rsidR="005B6F99">
        <mc:AlternateContent>
          <mc:Choice Requires="wps">
            <w:drawing>
              <wp:anchor distT="0" distB="0" distL="114300" distR="114300" simplePos="0" relativeHeight="251578368" behindDoc="0" locked="1" layoutInCell="1" allowOverlap="1" wp14:anchorId="6D1887C9" wp14:editId="26D5D4C7">
                <wp:simplePos x="0" y="0"/>
                <wp:positionH relativeFrom="page">
                  <wp:posOffset>419100</wp:posOffset>
                </wp:positionH>
                <wp:positionV relativeFrom="page">
                  <wp:posOffset>7971790</wp:posOffset>
                </wp:positionV>
                <wp:extent cx="353695" cy="356235"/>
                <wp:effectExtent l="0" t="0" r="0" b="0"/>
                <wp:wrapNone/>
                <wp:docPr id="183" name="PARA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D5A3DF2" w14:textId="77777777" w:rsidR="007F4B00" w:rsidRPr="00A535F7" w:rsidRDefault="007F4B00" w:rsidP="00AF3BD5">
                            <w:pPr>
                              <w:pStyle w:val="ParaNumbering"/>
                            </w:pPr>
                            <w:r>
                              <w:t>028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1887C9" id="_x0000_s1063" type="#_x0000_t202" style="position:absolute;left:0;text-align:left;margin-left:33pt;margin-top:627.7pt;width:27.85pt;height:28.05pt;z-index:25157836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" filled="f" stroked="f" strokeweight=".5pt">
                <v:textbox inset="0,0,0,0">
                  <w:txbxContent>
                    <w:p w14:paraId="1D5A3DF2" w14:textId="77777777" w:rsidR="007F4B00" w:rsidRPr="00A535F7" w:rsidRDefault="007F4B00" w:rsidP="00AF3BD5">
                      <w:pPr>
                        <w:pStyle w:val="ParaNumbering"/>
                      </w:pPr>
                      <w:r>
                        <w:t>028</w:t>
                      </w:r>
                    </w:p>
                  </w:txbxContent>
                </v:textbox>
                <w10:wrap anchorx="page" anchory="page"/>
                <w10:anchorlock/>
              </v:shape>
            </w:pict>
          </mc:Fallback>
        </mc:AlternateContent>
      </w:r>
      <w:r w:rsidR="00980B2C" w:rsidRPr="00FF68F3">
        <w:rPr>
          <w:cs/>
        </w:rPr>
        <w:t>[</w:t>
      </w:r>
      <w:r w:rsidR="00980B2C" w:rsidRPr="00980B2C">
        <w:rPr>
          <w:cs/>
        </w:rPr>
        <w:t>विधिवत-शास्त्री]... इस अवधारणा पर कार्य नहीं करेगा कि अतीत के सैद्धांतिक विकास एक बहुत बड़ी त्रुटि थे</w:t>
      </w:r>
      <w:r w:rsidR="00980B2C" w:rsidRPr="00980B2C">
        <w:t xml:space="preserve">, </w:t>
      </w:r>
      <w:r w:rsidR="00980B2C" w:rsidRPr="00980B2C">
        <w:rPr>
          <w:cs/>
        </w:rPr>
        <w:t>और इसलिए उसे अपने कार्य को बिलकुल आरंभ या पूर्ण रूप से नए तरीके से करना चाहिए।</w:t>
      </w:r>
    </w:p>
    <w:p w14:paraId="3B1EC15A" w14:textId="5CD0ED4F" w:rsidR="008012CA" w:rsidRDefault="009F78E6" w:rsidP="008012CA">
      <w:pPr>
        <w:pStyle w:val="BodyText0"/>
      </w:pPr>
      <w:r>
        <w:rPr>
          <w:cs/>
        </w:rPr>
        <mc:AlternateContent>
          <mc:Choice Requires="wps">
            <w:drawing>
              <wp:anchor distT="0" distB="0" distL="114300" distR="114300" simplePos="0" relativeHeight="251829248" behindDoc="0" locked="1" layoutInCell="1" allowOverlap="1" wp14:anchorId="562CE8EF" wp14:editId="1B61BE14">
                <wp:simplePos x="0" y="0"/>
                <wp:positionH relativeFrom="leftMargin">
                  <wp:posOffset>419100</wp:posOffset>
                </wp:positionH>
                <wp:positionV relativeFrom="line">
                  <wp:posOffset>0</wp:posOffset>
                </wp:positionV>
                <wp:extent cx="356235" cy="356235"/>
                <wp:effectExtent l="0" t="0" r="0" b="0"/>
                <wp:wrapNone/>
                <wp:docPr id="242"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6E26BD" w14:textId="0DFF63B7" w:rsidR="009F78E6" w:rsidRPr="00A535F7" w:rsidRDefault="009F78E6" w:rsidP="00A535F7">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CE8EF" id="PARA29" o:spid="_x0000_s1064" type="#_x0000_t202" style="position:absolute;left:0;text-align:left;margin-left:33pt;margin-top:0;width:28.05pt;height:28.05pt;z-index:251829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trJ5UpAgAATwQAAA4AAAAAAAAAAAAAAAAALgIAAGRycy9lMm9E&#10;b2MueG1sUEsBAi0AFAAGAAgAAAAhAI1nQ9zcAAAABgEAAA8AAAAAAAAAAAAAAAAAgwQAAGRycy9k&#10;b3ducmV2LnhtbFBLBQYAAAAABAAEAPMAAACMBQAAAAA=&#10;" filled="f" stroked="f" strokeweight=".5pt">
                <v:textbox inset="0,0,0,0">
                  <w:txbxContent>
                    <w:p w14:paraId="406E26BD" w14:textId="0DFF63B7" w:rsidR="009F78E6" w:rsidRPr="00A535F7" w:rsidRDefault="009F78E6" w:rsidP="00A535F7">
                      <w:pPr>
                        <w:pStyle w:val="ParaNumbering"/>
                      </w:pPr>
                      <w:r>
                        <w:t>029</w:t>
                      </w:r>
                    </w:p>
                  </w:txbxContent>
                </v:textbox>
                <w10:wrap anchorx="margin" anchory="line"/>
                <w10:anchorlock/>
              </v:shape>
            </w:pict>
          </mc:Fallback>
        </mc:AlternateContent>
      </w:r>
      <w:r w:rsidR="008012CA">
        <w:rPr>
          <w:cs/>
        </w:rPr>
        <w:t>विधिवत धर्मविज्ञान में हम मसीही धर्म के संदर्भ में</w:t>
      </w:r>
      <w:r w:rsidR="008012CA">
        <w:t xml:space="preserve">, </w:t>
      </w:r>
      <w:r w:rsidR="008012CA">
        <w:rPr>
          <w:cs/>
        </w:rPr>
        <w:t>पारंपरिक धर्मविज्ञानीय महत्व और प्राथमिकताओं के संदर्भ में</w:t>
      </w:r>
      <w:r w:rsidR="008012CA">
        <w:t xml:space="preserve">, </w:t>
      </w:r>
      <w:r w:rsidR="008012CA">
        <w:rPr>
          <w:cs/>
        </w:rPr>
        <w:t>धर्मसिद्धांतों को देखने की कोशिश करते हैं। इसलिए विधिवत धर्मविज्ञान न केवल बाइबल के साथ आदान प्रदान करना है बल्कि उन मुख्य तरीकों के साथ भी जिनमें बाइबल की शिक्षाओं को अभी तक के कलीसियाई इतिहास में धर्मविज्ञानियों द्वारा व्यक्त किया गया है।</w:t>
      </w:r>
    </w:p>
    <w:p w14:paraId="25EC5E68" w14:textId="17E0B1E9" w:rsidR="008012CA" w:rsidRDefault="009F78E6" w:rsidP="008012CA">
      <w:pPr>
        <w:pStyle w:val="BodyText0"/>
      </w:pPr>
      <w:r>
        <w:rPr>
          <w:cs/>
        </w:rPr>
        <mc:AlternateContent>
          <mc:Choice Requires="wps">
            <w:drawing>
              <wp:anchor distT="0" distB="0" distL="114300" distR="114300" simplePos="0" relativeHeight="251831296" behindDoc="0" locked="1" layoutInCell="1" allowOverlap="1" wp14:anchorId="221606FF" wp14:editId="6FF4BF74">
                <wp:simplePos x="0" y="0"/>
                <wp:positionH relativeFrom="leftMargin">
                  <wp:posOffset>419100</wp:posOffset>
                </wp:positionH>
                <wp:positionV relativeFrom="line">
                  <wp:posOffset>0</wp:posOffset>
                </wp:positionV>
                <wp:extent cx="356235" cy="356235"/>
                <wp:effectExtent l="0" t="0" r="0" b="0"/>
                <wp:wrapNone/>
                <wp:docPr id="243"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032649" w14:textId="66FC9DE6" w:rsidR="009F78E6" w:rsidRPr="00A535F7" w:rsidRDefault="009F78E6" w:rsidP="00A535F7">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606FF" id="PARA30" o:spid="_x0000_s1065" type="#_x0000_t202" style="position:absolute;left:0;text-align:left;margin-left:33pt;margin-top:0;width:28.05pt;height:28.05pt;z-index:251831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cWJCygCAABPBAAADgAAAAAAAAAAAAAAAAAuAgAAZHJzL2Uyb0Rv&#10;Yy54bWxQSwECLQAUAAYACAAAACEAjWdD3NwAAAAGAQAADwAAAAAAAAAAAAAAAACCBAAAZHJzL2Rv&#10;d25yZXYueG1sUEsFBgAAAAAEAAQA8wAAAIsFAAAAAA==&#10;" filled="f" stroked="f" strokeweight=".5pt">
                <v:textbox inset="0,0,0,0">
                  <w:txbxContent>
                    <w:p w14:paraId="54032649" w14:textId="66FC9DE6" w:rsidR="009F78E6" w:rsidRPr="00A535F7" w:rsidRDefault="009F78E6" w:rsidP="00A535F7">
                      <w:pPr>
                        <w:pStyle w:val="ParaNumbering"/>
                      </w:pPr>
                      <w:r>
                        <w:t>030</w:t>
                      </w:r>
                    </w:p>
                  </w:txbxContent>
                </v:textbox>
                <w10:wrap anchorx="margin" anchory="line"/>
                <w10:anchorlock/>
              </v:shape>
            </w:pict>
          </mc:Fallback>
        </mc:AlternateContent>
      </w:r>
      <w:r w:rsidR="008012CA">
        <w:rPr>
          <w:cs/>
        </w:rPr>
        <w:t>पारंपरिक महत्व के साथ ये दृष्टिकोण यह व्याख्या करता है कि क्यों लगभग प्रत्येक विश्वनीय प्रोटेस्टेंट विधिवत धर्मविज्ञान एक ही जैसे मूलभूत ढाँचे का अनुसरण करता है। धर्मविज्ञानीय चिन्तनों के केन्द्रीय विचारों का अनुसरण करते हुए जो कि कई सदियों में विकसित हुए हैं</w:t>
      </w:r>
      <w:r w:rsidR="008012CA">
        <w:t xml:space="preserve">, </w:t>
      </w:r>
      <w:r w:rsidR="008012CA">
        <w:rPr>
          <w:cs/>
        </w:rPr>
        <w:t>विधिवत-धर्मशास्त्री अक्सर पवित्रशास्त्र के सिद्धांतों को इस तरीके से संगठित करते हैं। वे या तो बाइबल-विज्ञान</w:t>
      </w:r>
      <w:r w:rsidR="008012CA">
        <w:t xml:space="preserve">, </w:t>
      </w:r>
      <w:r w:rsidR="008012CA">
        <w:rPr>
          <w:cs/>
        </w:rPr>
        <w:t>जो कि पवित्रशास्त्र का सिद्धांत है</w:t>
      </w:r>
      <w:r w:rsidR="008012CA">
        <w:t xml:space="preserve">, </w:t>
      </w:r>
      <w:r w:rsidR="008012CA">
        <w:rPr>
          <w:cs/>
        </w:rPr>
        <w:t>या फिर ईश-विज्ञान या उचित धर्मविज्ञान</w:t>
      </w:r>
      <w:r w:rsidR="008012CA">
        <w:t xml:space="preserve">, </w:t>
      </w:r>
      <w:r w:rsidR="008012CA">
        <w:rPr>
          <w:cs/>
        </w:rPr>
        <w:t>जो कि परमेश्वर का सिद्धांत है</w:t>
      </w:r>
      <w:r w:rsidR="008012CA">
        <w:t xml:space="preserve">, </w:t>
      </w:r>
      <w:r w:rsidR="008012CA">
        <w:rPr>
          <w:cs/>
        </w:rPr>
        <w:t>के साथ आरंभ करते हैं। फिर वे मानव-विज्ञान की ओर मुड़ते हैं</w:t>
      </w:r>
      <w:r w:rsidR="008012CA">
        <w:t xml:space="preserve">, </w:t>
      </w:r>
      <w:r w:rsidR="008012CA">
        <w:rPr>
          <w:cs/>
        </w:rPr>
        <w:t>जो कि मनुष्य का सिद्धांत है</w:t>
      </w:r>
      <w:r w:rsidR="008012CA">
        <w:t xml:space="preserve">, </w:t>
      </w:r>
      <w:r w:rsidR="008012CA">
        <w:rPr>
          <w:cs/>
        </w:rPr>
        <w:t>और विशेषकर मनुष्य की उद्धार की आवश्यकता पर ध्यान केन्द्रित करते हैं। फिर वे उद्धार-विज्ञान का उल्लेख करते हैं</w:t>
      </w:r>
      <w:r w:rsidR="008012CA">
        <w:t xml:space="preserve">, </w:t>
      </w:r>
      <w:r w:rsidR="008012CA">
        <w:rPr>
          <w:cs/>
        </w:rPr>
        <w:t>जो कि उद्धार का सिद्धांत है। इसके बाद</w:t>
      </w:r>
      <w:r w:rsidR="008012CA">
        <w:t xml:space="preserve">, </w:t>
      </w:r>
      <w:r w:rsidR="008012CA">
        <w:rPr>
          <w:cs/>
        </w:rPr>
        <w:t>वे कलीसियाई-विज्ञान</w:t>
      </w:r>
      <w:r w:rsidR="008012CA">
        <w:t xml:space="preserve">, </w:t>
      </w:r>
      <w:r w:rsidR="008012CA">
        <w:rPr>
          <w:cs/>
        </w:rPr>
        <w:t>जो कि कलीसिया का सिद्धांत है और अंत में</w:t>
      </w:r>
      <w:r w:rsidR="008012CA">
        <w:t xml:space="preserve">, </w:t>
      </w:r>
      <w:r w:rsidR="008012CA">
        <w:rPr>
          <w:cs/>
        </w:rPr>
        <w:t>युगांतविज्ञान</w:t>
      </w:r>
      <w:r w:rsidR="008012CA">
        <w:t xml:space="preserve">, </w:t>
      </w:r>
      <w:r w:rsidR="008012CA">
        <w:rPr>
          <w:cs/>
        </w:rPr>
        <w:t>जो कि अंतिम बातों का सिद्धांत है उसका उल्लेख करते हैं। मूल क्रम विधिवत धर्मविज्ञान की विशेषताएं हैं क्योंकि विधिवत-धर्मशास्त्री अपनी इन प्राथमिकताओं को पारंपरिक मसीही धर्मविज्ञान की रूपरेखा से प्राप्त करते है।</w:t>
      </w:r>
    </w:p>
    <w:p w14:paraId="77EE84E8" w14:textId="41FAB7B6" w:rsidR="008012CA" w:rsidRDefault="009F78E6" w:rsidP="008012CA">
      <w:pPr>
        <w:pStyle w:val="BodyText0"/>
      </w:pPr>
      <w:r>
        <w:rPr>
          <w:cs/>
        </w:rPr>
        <mc:AlternateContent>
          <mc:Choice Requires="wps">
            <w:drawing>
              <wp:anchor distT="0" distB="0" distL="114300" distR="114300" simplePos="0" relativeHeight="251833344" behindDoc="0" locked="1" layoutInCell="1" allowOverlap="1" wp14:anchorId="4A66ABAB" wp14:editId="22FD716A">
                <wp:simplePos x="0" y="0"/>
                <wp:positionH relativeFrom="leftMargin">
                  <wp:posOffset>419100</wp:posOffset>
                </wp:positionH>
                <wp:positionV relativeFrom="line">
                  <wp:posOffset>0</wp:posOffset>
                </wp:positionV>
                <wp:extent cx="356235" cy="356235"/>
                <wp:effectExtent l="0" t="0" r="0" b="0"/>
                <wp:wrapNone/>
                <wp:docPr id="246"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924F59" w14:textId="23A7A3FB" w:rsidR="009F78E6" w:rsidRPr="00A535F7" w:rsidRDefault="009F78E6" w:rsidP="00A535F7">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6ABAB" id="PARA31" o:spid="_x0000_s1066" type="#_x0000_t202" style="position:absolute;left:0;text-align:left;margin-left:33pt;margin-top:0;width:28.05pt;height:28.05pt;z-index:251833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Ov//XJwIAAE8EAAAOAAAAAAAAAAAAAAAAAC4CAABkcnMvZTJvRG9j&#10;LnhtbFBLAQItABQABgAIAAAAIQCNZ0Pc3AAAAAYBAAAPAAAAAAAAAAAAAAAAAIEEAABkcnMvZG93&#10;bnJldi54bWxQSwUGAAAAAAQABADzAAAAigUAAAAA&#10;" filled="f" stroked="f" strokeweight=".5pt">
                <v:textbox inset="0,0,0,0">
                  <w:txbxContent>
                    <w:p w14:paraId="02924F59" w14:textId="23A7A3FB" w:rsidR="009F78E6" w:rsidRPr="00A535F7" w:rsidRDefault="009F78E6" w:rsidP="00A535F7">
                      <w:pPr>
                        <w:pStyle w:val="ParaNumbering"/>
                      </w:pPr>
                      <w:r>
                        <w:t>031</w:t>
                      </w:r>
                    </w:p>
                  </w:txbxContent>
                </v:textbox>
                <w10:wrap anchorx="margin" anchory="line"/>
                <w10:anchorlock/>
              </v:shape>
            </w:pict>
          </mc:Fallback>
        </mc:AlternateContent>
      </w:r>
      <w:r w:rsidR="008012CA">
        <w:rPr>
          <w:cs/>
        </w:rPr>
        <w:t>इस तरह से</w:t>
      </w:r>
      <w:r w:rsidR="008012CA">
        <w:t xml:space="preserve">, </w:t>
      </w:r>
      <w:r w:rsidR="008012CA">
        <w:rPr>
          <w:cs/>
        </w:rPr>
        <w:t>हम कम से कम विधिवत धर्मविज्ञान की तीन मूलभूत विशेषताओं को देख सकते हैं। शुद्ध प्रोटेस्टेंट विधिवत धर्मवैज्ञानी एक ऐसे धर्मविज्ञान की रचना करने की कोशिश करते हैं कि जो बाइबल-आधारित</w:t>
      </w:r>
      <w:r w:rsidR="008012CA">
        <w:t xml:space="preserve">, </w:t>
      </w:r>
      <w:r w:rsidR="008012CA">
        <w:rPr>
          <w:cs/>
        </w:rPr>
        <w:t>तार्किक रूप से सुसंगत और अपने महत्वों और प्राथमिकताओं में पारंपरिक हो।</w:t>
      </w:r>
    </w:p>
    <w:p w14:paraId="3A21F481" w14:textId="1F782B8E" w:rsidR="00731AF0" w:rsidRDefault="009F78E6" w:rsidP="008012CA">
      <w:pPr>
        <w:pStyle w:val="BodyText0"/>
      </w:pPr>
      <w:r>
        <w:rPr>
          <w:cs/>
        </w:rPr>
        <w:lastRenderedPageBreak/>
        <mc:AlternateContent>
          <mc:Choice Requires="wps">
            <w:drawing>
              <wp:anchor distT="0" distB="0" distL="114300" distR="114300" simplePos="0" relativeHeight="251835392" behindDoc="0" locked="1" layoutInCell="1" allowOverlap="1" wp14:anchorId="602BAE11" wp14:editId="04895138">
                <wp:simplePos x="0" y="0"/>
                <wp:positionH relativeFrom="leftMargin">
                  <wp:posOffset>419100</wp:posOffset>
                </wp:positionH>
                <wp:positionV relativeFrom="line">
                  <wp:posOffset>0</wp:posOffset>
                </wp:positionV>
                <wp:extent cx="356235" cy="356235"/>
                <wp:effectExtent l="0" t="0" r="0" b="0"/>
                <wp:wrapNone/>
                <wp:docPr id="247"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CF302E" w14:textId="34651DFD" w:rsidR="009F78E6" w:rsidRPr="00A535F7" w:rsidRDefault="009F78E6" w:rsidP="00A535F7">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BAE11" id="PARA32" o:spid="_x0000_s1067" type="#_x0000_t202" style="position:absolute;left:0;text-align:left;margin-left:33pt;margin-top:0;width:28.05pt;height:28.05pt;z-index:251835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rb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4Ma2ygCAABPBAAADgAAAAAAAAAAAAAAAAAuAgAAZHJzL2Uyb0Rv&#10;Yy54bWxQSwECLQAUAAYACAAAACEAjWdD3NwAAAAGAQAADwAAAAAAAAAAAAAAAACCBAAAZHJzL2Rv&#10;d25yZXYueG1sUEsFBgAAAAAEAAQA8wAAAIsFAAAAAA==&#10;" filled="f" stroked="f" strokeweight=".5pt">
                <v:textbox inset="0,0,0,0">
                  <w:txbxContent>
                    <w:p w14:paraId="58CF302E" w14:textId="34651DFD" w:rsidR="009F78E6" w:rsidRPr="00A535F7" w:rsidRDefault="009F78E6" w:rsidP="00A535F7">
                      <w:pPr>
                        <w:pStyle w:val="ParaNumbering"/>
                      </w:pPr>
                      <w:r>
                        <w:t>032</w:t>
                      </w:r>
                    </w:p>
                  </w:txbxContent>
                </v:textbox>
                <w10:wrap anchorx="margin" anchory="line"/>
                <w10:anchorlock/>
              </v:shape>
            </w:pict>
          </mc:Fallback>
        </mc:AlternateContent>
      </w:r>
      <w:r w:rsidR="008012CA">
        <w:rPr>
          <w:cs/>
        </w:rPr>
        <w:t>अब क्योंकि हमने विधिवत धर्मविज्ञान की रूपरेखा को तैयार कर लिया है</w:t>
      </w:r>
      <w:r w:rsidR="008012CA">
        <w:t xml:space="preserve">, </w:t>
      </w:r>
      <w:r w:rsidR="008012CA">
        <w:rPr>
          <w:cs/>
        </w:rPr>
        <w:t>इसलिए हमें अपने अगले विषय : नए नियम के धर्मविज्ञान की पद्धतियों की ओर मुड़ना चाहिए।</w:t>
      </w:r>
    </w:p>
    <w:p w14:paraId="43ADBD6C" w14:textId="7ADB6D83" w:rsidR="00731AF0" w:rsidRDefault="008012CA" w:rsidP="007A00A7">
      <w:pPr>
        <w:pStyle w:val="PanelHeading"/>
      </w:pPr>
      <w:bookmarkStart w:id="20" w:name="_Toc11690498"/>
      <w:bookmarkStart w:id="21" w:name="_Toc21189852"/>
      <w:bookmarkStart w:id="22" w:name="_Toc80705715"/>
      <w:r w:rsidRPr="008012CA">
        <w:rPr>
          <w:cs/>
        </w:rPr>
        <w:t>नए नियम का धर्मविज्ञान</w:t>
      </w:r>
      <w:bookmarkEnd w:id="20"/>
      <w:bookmarkEnd w:id="21"/>
      <w:bookmarkEnd w:id="22"/>
    </w:p>
    <w:p w14:paraId="623F8B62" w14:textId="228074EA" w:rsidR="008012CA" w:rsidRDefault="009F78E6" w:rsidP="008012CA">
      <w:pPr>
        <w:pStyle w:val="BodyText0"/>
      </w:pPr>
      <w:r>
        <w:rPr>
          <w:cs/>
        </w:rPr>
        <mc:AlternateContent>
          <mc:Choice Requires="wps">
            <w:drawing>
              <wp:anchor distT="0" distB="0" distL="114300" distR="114300" simplePos="0" relativeHeight="251837440" behindDoc="0" locked="1" layoutInCell="1" allowOverlap="1" wp14:anchorId="35120029" wp14:editId="57F8F2D9">
                <wp:simplePos x="0" y="0"/>
                <wp:positionH relativeFrom="leftMargin">
                  <wp:posOffset>419100</wp:posOffset>
                </wp:positionH>
                <wp:positionV relativeFrom="line">
                  <wp:posOffset>0</wp:posOffset>
                </wp:positionV>
                <wp:extent cx="356235" cy="356235"/>
                <wp:effectExtent l="0" t="0" r="0" b="0"/>
                <wp:wrapNone/>
                <wp:docPr id="248"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F4EEF7" w14:textId="042DD63E" w:rsidR="009F78E6" w:rsidRPr="00A535F7" w:rsidRDefault="009F78E6" w:rsidP="00A535F7">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20029" id="PARA33" o:spid="_x0000_s1068" type="#_x0000_t202" style="position:absolute;left:0;text-align:left;margin-left:33pt;margin-top:0;width:28.05pt;height:28.05pt;z-index:251837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RwKAIAAE8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hT0cCgCAABPBAAADgAAAAAAAAAAAAAAAAAuAgAAZHJzL2Uyb0Rv&#10;Yy54bWxQSwECLQAUAAYACAAAACEAjWdD3NwAAAAGAQAADwAAAAAAAAAAAAAAAACCBAAAZHJzL2Rv&#10;d25yZXYueG1sUEsFBgAAAAAEAAQA8wAAAIsFAAAAAA==&#10;" filled="f" stroked="f" strokeweight=".5pt">
                <v:textbox inset="0,0,0,0">
                  <w:txbxContent>
                    <w:p w14:paraId="6FF4EEF7" w14:textId="042DD63E" w:rsidR="009F78E6" w:rsidRPr="00A535F7" w:rsidRDefault="009F78E6" w:rsidP="00A535F7">
                      <w:pPr>
                        <w:pStyle w:val="ParaNumbering"/>
                      </w:pPr>
                      <w:r>
                        <w:t>033</w:t>
                      </w:r>
                    </w:p>
                  </w:txbxContent>
                </v:textbox>
                <w10:wrap anchorx="margin" anchory="line"/>
                <w10:anchorlock/>
              </v:shape>
            </w:pict>
          </mc:Fallback>
        </mc:AlternateContent>
      </w:r>
      <w:r w:rsidR="008012CA">
        <w:rPr>
          <w:cs/>
        </w:rPr>
        <w:t>इसमें कोई संदेह नहीं है कि अच्छे विधिवत-धर्मशास्त्री पुराने नियम को सम्मिलित करते हुए पूरी बाइबल पर अपना ध्यान देते हैं</w:t>
      </w:r>
      <w:r w:rsidR="008012CA">
        <w:t xml:space="preserve">, </w:t>
      </w:r>
      <w:r w:rsidR="008012CA">
        <w:rPr>
          <w:cs/>
        </w:rPr>
        <w:t>परंतु इस अध्याय में</w:t>
      </w:r>
      <w:r w:rsidR="008012CA">
        <w:t xml:space="preserve">, </w:t>
      </w:r>
      <w:r w:rsidR="008012CA">
        <w:rPr>
          <w:cs/>
        </w:rPr>
        <w:t>हम स्वयं को विधिवत धर्मविज्ञान और नए नियम के धर्मविज्ञान के मध्य की तुलना तक ही सीमित रखेंगे।</w:t>
      </w:r>
    </w:p>
    <w:p w14:paraId="3AD30691" w14:textId="543E4286" w:rsidR="008012CA" w:rsidRDefault="009F78E6" w:rsidP="008012CA">
      <w:pPr>
        <w:pStyle w:val="BodyText0"/>
      </w:pPr>
      <w:r>
        <w:rPr>
          <w:cs/>
        </w:rPr>
        <mc:AlternateContent>
          <mc:Choice Requires="wps">
            <w:drawing>
              <wp:anchor distT="0" distB="0" distL="114300" distR="114300" simplePos="0" relativeHeight="251839488" behindDoc="0" locked="1" layoutInCell="1" allowOverlap="1" wp14:anchorId="738ADF86" wp14:editId="61D58916">
                <wp:simplePos x="0" y="0"/>
                <wp:positionH relativeFrom="leftMargin">
                  <wp:posOffset>419100</wp:posOffset>
                </wp:positionH>
                <wp:positionV relativeFrom="line">
                  <wp:posOffset>0</wp:posOffset>
                </wp:positionV>
                <wp:extent cx="356235" cy="356235"/>
                <wp:effectExtent l="0" t="0" r="0" b="0"/>
                <wp:wrapNone/>
                <wp:docPr id="249"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7FF746" w14:textId="3DCBE795" w:rsidR="009F78E6" w:rsidRPr="00A535F7" w:rsidRDefault="009F78E6" w:rsidP="00A535F7">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ADF86" id="PARA34" o:spid="_x0000_s1069" type="#_x0000_t202" style="position:absolute;left:0;text-align:left;margin-left:33pt;margin-top:0;width:28.05pt;height:28.05pt;z-index:251839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4UoOSgCAABPBAAADgAAAAAAAAAAAAAAAAAuAgAAZHJzL2Uyb0Rv&#10;Yy54bWxQSwECLQAUAAYACAAAACEAjWdD3NwAAAAGAQAADwAAAAAAAAAAAAAAAACCBAAAZHJzL2Rv&#10;d25yZXYueG1sUEsFBgAAAAAEAAQA8wAAAIsFAAAAAA==&#10;" filled="f" stroked="f" strokeweight=".5pt">
                <v:textbox inset="0,0,0,0">
                  <w:txbxContent>
                    <w:p w14:paraId="7C7FF746" w14:textId="3DCBE795" w:rsidR="009F78E6" w:rsidRPr="00A535F7" w:rsidRDefault="009F78E6" w:rsidP="00A535F7">
                      <w:pPr>
                        <w:pStyle w:val="ParaNumbering"/>
                      </w:pPr>
                      <w:r>
                        <w:t>034</w:t>
                      </w:r>
                    </w:p>
                  </w:txbxContent>
                </v:textbox>
                <w10:wrap anchorx="margin" anchory="line"/>
                <w10:anchorlock/>
              </v:shape>
            </w:pict>
          </mc:Fallback>
        </mc:AlternateContent>
      </w:r>
      <w:r w:rsidR="008012CA">
        <w:rPr>
          <w:cs/>
        </w:rPr>
        <w:t>कई तरह से</w:t>
      </w:r>
      <w:r w:rsidR="008012CA">
        <w:t xml:space="preserve">, </w:t>
      </w:r>
      <w:r w:rsidR="008012CA">
        <w:rPr>
          <w:cs/>
        </w:rPr>
        <w:t>जैसे ब्रकोफ़ ने सुझाव दिया है</w:t>
      </w:r>
      <w:r w:rsidR="008012CA">
        <w:t xml:space="preserve">, </w:t>
      </w:r>
      <w:r w:rsidR="008012CA">
        <w:rPr>
          <w:cs/>
        </w:rPr>
        <w:t>विधिवत धर्मविज्ञान को नए नियम में रोपित एक वृक्ष के रूप सोचना उचित है। पहले स्थान पर यह रूपक सहायतापूर्ण है क्योंकि यह हमें स्मरण दिलाता है कि विधिवत धर्मविज्ञान अपने जीवन को पवित्रशास्त्र से पोषित करता है। शुद्ध विधिवत-धर्मशास्त्री अपने कथनों को जितना ज्यादा सम्भव हो सके उतना नए नियम के कथनों के अनुरूप बनाने की कोशिश करते हैं। इस भाव में</w:t>
      </w:r>
      <w:r w:rsidR="008012CA">
        <w:t xml:space="preserve">, </w:t>
      </w:r>
      <w:r w:rsidR="008012CA">
        <w:rPr>
          <w:cs/>
        </w:rPr>
        <w:t>अच्छा विधिवत धर्मविज्ञान बहुत कुछ नए नियम के धर्मविज्ञान की तरह ही होता है।</w:t>
      </w:r>
    </w:p>
    <w:p w14:paraId="4CAFCBF5" w14:textId="3C91B515" w:rsidR="008012CA" w:rsidRDefault="009F78E6" w:rsidP="008012CA">
      <w:pPr>
        <w:pStyle w:val="BodyText0"/>
      </w:pPr>
      <w:r>
        <w:rPr>
          <w:cs/>
        </w:rPr>
        <mc:AlternateContent>
          <mc:Choice Requires="wps">
            <w:drawing>
              <wp:anchor distT="0" distB="0" distL="114300" distR="114300" simplePos="0" relativeHeight="251841536" behindDoc="0" locked="1" layoutInCell="1" allowOverlap="1" wp14:anchorId="6FFCB398" wp14:editId="1C1B63EF">
                <wp:simplePos x="0" y="0"/>
                <wp:positionH relativeFrom="leftMargin">
                  <wp:posOffset>419100</wp:posOffset>
                </wp:positionH>
                <wp:positionV relativeFrom="line">
                  <wp:posOffset>0</wp:posOffset>
                </wp:positionV>
                <wp:extent cx="356235" cy="356235"/>
                <wp:effectExtent l="0" t="0" r="0" b="0"/>
                <wp:wrapNone/>
                <wp:docPr id="250"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E8CCA8" w14:textId="5E71B7AD" w:rsidR="009F78E6" w:rsidRPr="00A535F7" w:rsidRDefault="009F78E6" w:rsidP="00A535F7">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CB398" id="PARA35" o:spid="_x0000_s1070" type="#_x0000_t202" style="position:absolute;left:0;text-align:left;margin-left:33pt;margin-top:0;width:28.05pt;height:28.05pt;z-index:251841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C+lqGyUCAABPBAAADgAAAAAAAAAAAAAAAAAuAgAAZHJzL2Uyb0RvYy54&#10;bWxQSwECLQAUAAYACAAAACEAjWdD3NwAAAAGAQAADwAAAAAAAAAAAAAAAAB/BAAAZHJzL2Rvd25y&#10;ZXYueG1sUEsFBgAAAAAEAAQA8wAAAIgFAAAAAA==&#10;" filled="f" stroked="f" strokeweight=".5pt">
                <v:textbox inset="0,0,0,0">
                  <w:txbxContent>
                    <w:p w14:paraId="17E8CCA8" w14:textId="5E71B7AD" w:rsidR="009F78E6" w:rsidRPr="00A535F7" w:rsidRDefault="009F78E6" w:rsidP="00A535F7">
                      <w:pPr>
                        <w:pStyle w:val="ParaNumbering"/>
                      </w:pPr>
                      <w:r>
                        <w:t>035</w:t>
                      </w:r>
                    </w:p>
                  </w:txbxContent>
                </v:textbox>
                <w10:wrap anchorx="margin" anchory="line"/>
                <w10:anchorlock/>
              </v:shape>
            </w:pict>
          </mc:Fallback>
        </mc:AlternateContent>
      </w:r>
      <w:r w:rsidR="008012CA">
        <w:rPr>
          <w:cs/>
        </w:rPr>
        <w:t>परंतु दूसरे स्थान पर</w:t>
      </w:r>
      <w:r w:rsidR="008012CA">
        <w:t xml:space="preserve">, </w:t>
      </w:r>
      <w:r w:rsidR="008012CA">
        <w:rPr>
          <w:cs/>
        </w:rPr>
        <w:t>बहुत कुछ एक वृक्ष की तरह</w:t>
      </w:r>
      <w:r w:rsidR="008012CA">
        <w:t xml:space="preserve">, </w:t>
      </w:r>
      <w:r w:rsidR="008012CA">
        <w:rPr>
          <w:cs/>
        </w:rPr>
        <w:t>विधिवत धर्मविज्ञान पवित्रशास्त्र की भूमि से बहुत आगे और दूर तक</w:t>
      </w:r>
      <w:r w:rsidR="00191D52">
        <w:rPr>
          <w:cs/>
        </w:rPr>
        <w:t xml:space="preserve"> </w:t>
      </w:r>
      <w:r w:rsidR="008012CA">
        <w:rPr>
          <w:cs/>
        </w:rPr>
        <w:t>फैला हुआ होता है। कहने का अर्थ यह है कि यद्यपि विधिवत धर्मविज्ञान नए नियम में से ही विकसित हुआ है</w:t>
      </w:r>
      <w:r w:rsidR="008012CA">
        <w:t xml:space="preserve">, </w:t>
      </w:r>
      <w:r w:rsidR="008012CA">
        <w:rPr>
          <w:cs/>
        </w:rPr>
        <w:t>परंतु यह नए नियम से बहुत अधिक भिन्न सीमा में विकसित हुआ है।</w:t>
      </w:r>
    </w:p>
    <w:p w14:paraId="0717B2BB" w14:textId="027D0FF5" w:rsidR="00731AF0" w:rsidRDefault="009F78E6" w:rsidP="008012CA">
      <w:pPr>
        <w:pStyle w:val="BodyText0"/>
      </w:pPr>
      <w:r>
        <w:rPr>
          <w:cs/>
        </w:rPr>
        <mc:AlternateContent>
          <mc:Choice Requires="wps">
            <w:drawing>
              <wp:anchor distT="0" distB="0" distL="114300" distR="114300" simplePos="0" relativeHeight="251843584" behindDoc="0" locked="1" layoutInCell="1" allowOverlap="1" wp14:anchorId="12D9DD42" wp14:editId="2257C488">
                <wp:simplePos x="0" y="0"/>
                <wp:positionH relativeFrom="leftMargin">
                  <wp:posOffset>419100</wp:posOffset>
                </wp:positionH>
                <wp:positionV relativeFrom="line">
                  <wp:posOffset>0</wp:posOffset>
                </wp:positionV>
                <wp:extent cx="356235" cy="356235"/>
                <wp:effectExtent l="0" t="0" r="0" b="0"/>
                <wp:wrapNone/>
                <wp:docPr id="251"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F595B4" w14:textId="2F9FB968" w:rsidR="009F78E6" w:rsidRPr="00A535F7" w:rsidRDefault="009F78E6" w:rsidP="00A535F7">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9DD42" id="PARA36" o:spid="_x0000_s1071" type="#_x0000_t202" style="position:absolute;left:0;text-align:left;margin-left:33pt;margin-top:0;width:28.05pt;height:28.05pt;z-index:251843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Y8XKA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0vZ5QY&#10;pnFI+/JHuVhRUquqEnGskabW+hyjDxbjQ/cVujf3Hi8j+k46HX8RF0E/En69kSy6QDheLpar+WJJ&#10;CUfXYGP27PWxdT58E6BJNArqcIaJWnbZ+dCHjiGxloGtapo0x8aQtqCrxXKaHtw8mLwxWCNC6FuN&#10;VuiOXUL+eTniO0J1RXgOep14y7cKm9gxH/bMoTAQEYo9POEhG8BiMFhIFrhff7uP8Tgv9FLSotAK&#10;anATKGm+G5xj1ORouNE4joY563tA5eJksJdk4gMXmtGUDvQ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tWPFygCAABPBAAADgAAAAAAAAAAAAAAAAAuAgAAZHJzL2Uyb0Rv&#10;Yy54bWxQSwECLQAUAAYACAAAACEAjWdD3NwAAAAGAQAADwAAAAAAAAAAAAAAAACCBAAAZHJzL2Rv&#10;d25yZXYueG1sUEsFBgAAAAAEAAQA8wAAAIsFAAAAAA==&#10;" filled="f" stroked="f" strokeweight=".5pt">
                <v:textbox inset="0,0,0,0">
                  <w:txbxContent>
                    <w:p w14:paraId="62F595B4" w14:textId="2F9FB968" w:rsidR="009F78E6" w:rsidRPr="00A535F7" w:rsidRDefault="009F78E6" w:rsidP="00A535F7">
                      <w:pPr>
                        <w:pStyle w:val="ParaNumbering"/>
                      </w:pPr>
                      <w:r>
                        <w:t>036</w:t>
                      </w:r>
                    </w:p>
                  </w:txbxContent>
                </v:textbox>
                <w10:wrap anchorx="margin" anchory="line"/>
                <w10:anchorlock/>
              </v:shape>
            </w:pict>
          </mc:Fallback>
        </mc:AlternateContent>
      </w:r>
      <w:r w:rsidR="008012CA">
        <w:rPr>
          <w:cs/>
        </w:rPr>
        <w:t>इन भिन्नताओं को देखने के लिए हम नए नियम के धर्मविज्ञान की चार विशेषताओं को स्पर्श करेंगे जो कि विधिवत धर्मविज्ञान से इसे अलग करती हैं : सर्वप्रथम</w:t>
      </w:r>
      <w:r w:rsidR="008012CA">
        <w:t xml:space="preserve">, </w:t>
      </w:r>
      <w:r w:rsidR="008012CA">
        <w:rPr>
          <w:cs/>
        </w:rPr>
        <w:t>नए नियम के धर्मविज्ञान की संबंधात्मक विविधता</w:t>
      </w:r>
      <w:r w:rsidR="008012CA">
        <w:t xml:space="preserve">; </w:t>
      </w:r>
      <w:r w:rsidR="008012CA">
        <w:rPr>
          <w:cs/>
        </w:rPr>
        <w:t>दूसरा नए नियम का पास्तरीय चरित्र</w:t>
      </w:r>
      <w:r w:rsidR="008012CA">
        <w:t xml:space="preserve">; </w:t>
      </w:r>
      <w:r w:rsidR="008012CA">
        <w:rPr>
          <w:cs/>
        </w:rPr>
        <w:t>तीसरा</w:t>
      </w:r>
      <w:r w:rsidR="008012CA">
        <w:t xml:space="preserve">, </w:t>
      </w:r>
      <w:r w:rsidR="008012CA">
        <w:rPr>
          <w:cs/>
        </w:rPr>
        <w:t>वे शैलियाँ जिनका उपयोग नए नियम के धर्मविज्ञान को व्यक्त करने के लिए किया गया है</w:t>
      </w:r>
      <w:r w:rsidR="008012CA">
        <w:t xml:space="preserve">; </w:t>
      </w:r>
      <w:r w:rsidR="008012CA">
        <w:rPr>
          <w:cs/>
        </w:rPr>
        <w:t>और चौथा</w:t>
      </w:r>
      <w:r w:rsidR="008012CA">
        <w:t xml:space="preserve">, </w:t>
      </w:r>
      <w:r w:rsidR="008012CA">
        <w:rPr>
          <w:cs/>
        </w:rPr>
        <w:t>नए नियम का आधारभूत ढाँचा। आइए उन विविध शब्दावलियों और श्रेणियों को देखते हुए आरंभ करें जिन्हें हम नए नियम में पाते हैं।</w:t>
      </w:r>
    </w:p>
    <w:p w14:paraId="3330661C" w14:textId="653E661B" w:rsidR="00731AF0" w:rsidRDefault="008012CA" w:rsidP="007A00A7">
      <w:pPr>
        <w:pStyle w:val="BulletHeading"/>
      </w:pPr>
      <w:bookmarkStart w:id="23" w:name="_Toc11690499"/>
      <w:bookmarkStart w:id="24" w:name="_Toc21189853"/>
      <w:bookmarkStart w:id="25" w:name="_Toc80705716"/>
      <w:r w:rsidRPr="008012CA">
        <w:rPr>
          <w:cs/>
          <w:lang w:bidi="hi-IN"/>
        </w:rPr>
        <w:t>विविधता</w:t>
      </w:r>
      <w:bookmarkEnd w:id="23"/>
      <w:bookmarkEnd w:id="24"/>
      <w:bookmarkEnd w:id="25"/>
    </w:p>
    <w:p w14:paraId="69CF4F46" w14:textId="517D94CE" w:rsidR="008012CA" w:rsidRDefault="009F78E6" w:rsidP="008012CA">
      <w:pPr>
        <w:pStyle w:val="BodyText0"/>
      </w:pPr>
      <w:r>
        <w:rPr>
          <w:cs/>
        </w:rPr>
        <mc:AlternateContent>
          <mc:Choice Requires="wps">
            <w:drawing>
              <wp:anchor distT="0" distB="0" distL="114300" distR="114300" simplePos="0" relativeHeight="251845632" behindDoc="0" locked="1" layoutInCell="1" allowOverlap="1" wp14:anchorId="59C27BB4" wp14:editId="0AFCE131">
                <wp:simplePos x="0" y="0"/>
                <wp:positionH relativeFrom="leftMargin">
                  <wp:posOffset>419100</wp:posOffset>
                </wp:positionH>
                <wp:positionV relativeFrom="line">
                  <wp:posOffset>0</wp:posOffset>
                </wp:positionV>
                <wp:extent cx="356235" cy="356235"/>
                <wp:effectExtent l="0" t="0" r="0" b="0"/>
                <wp:wrapNone/>
                <wp:docPr id="252"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1B8302" w14:textId="3A3F4DBD" w:rsidR="009F78E6" w:rsidRPr="00A535F7" w:rsidRDefault="009F78E6" w:rsidP="00A535F7">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27BB4" id="PARA37" o:spid="_x0000_s1072" type="#_x0000_t202" style="position:absolute;left:0;text-align:left;margin-left:33pt;margin-top:0;width:28.05pt;height:28.05pt;z-index:251845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lH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sMaPE&#10;sAaHtCufyvkXSmpVVSKONdLUWp9j9N5ifOi+Qffm3uNlRN9J18RfxEXQj4RfriSLLhCOl/PFcjZf&#10;UMLRNdiYPXt9bJ0P3wU0JBoFdTjDRC07b33oQ8eQWMvARmmd5qgNaQu6nC+m6cHVg8m1wRoRQt9q&#10;tEJ36BLyz8s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T2ZRygCAABPBAAADgAAAAAAAAAAAAAAAAAuAgAAZHJzL2Uyb0Rv&#10;Yy54bWxQSwECLQAUAAYACAAAACEAjWdD3NwAAAAGAQAADwAAAAAAAAAAAAAAAACCBAAAZHJzL2Rv&#10;d25yZXYueG1sUEsFBgAAAAAEAAQA8wAAAIsFAAAAAA==&#10;" filled="f" stroked="f" strokeweight=".5pt">
                <v:textbox inset="0,0,0,0">
                  <w:txbxContent>
                    <w:p w14:paraId="031B8302" w14:textId="3A3F4DBD" w:rsidR="009F78E6" w:rsidRPr="00A535F7" w:rsidRDefault="009F78E6" w:rsidP="00A535F7">
                      <w:pPr>
                        <w:pStyle w:val="ParaNumbering"/>
                      </w:pPr>
                      <w:r>
                        <w:t>037</w:t>
                      </w:r>
                    </w:p>
                  </w:txbxContent>
                </v:textbox>
                <w10:wrap anchorx="margin" anchory="line"/>
                <w10:anchorlock/>
              </v:shape>
            </w:pict>
          </mc:Fallback>
        </mc:AlternateContent>
      </w:r>
      <w:r w:rsidR="008012CA">
        <w:rPr>
          <w:cs/>
        </w:rPr>
        <w:t>जैसा कि हमने देखा है</w:t>
      </w:r>
      <w:r w:rsidR="008012CA">
        <w:t xml:space="preserve">, </w:t>
      </w:r>
      <w:r w:rsidR="008012CA">
        <w:rPr>
          <w:cs/>
        </w:rPr>
        <w:t>विधिवत धर्मविज्ञान उन विषयों के चारों ओर निर्मित हुआ है जिन पर कलीसिया के इतिहास में बार-बार विचार विमर्श किया गया है। इस लंबे इतिहास ने शब्दों और श्रेणियों की अपेक्षाकृत एकीकृत सूची को निर्मित किया है जिसका अनुसरण सभी विधिवत-धर्मशास्त्री निरंतर करने की प्रवृति रखते हैं। निश्चित होने के लिए</w:t>
      </w:r>
      <w:r w:rsidR="008012CA">
        <w:t xml:space="preserve">, </w:t>
      </w:r>
      <w:r w:rsidR="008012CA">
        <w:rPr>
          <w:cs/>
        </w:rPr>
        <w:t>विभिन्न विधिवत धर्मविज्ञानी स्वयं को भिन्न तरीकों से व्यक्त करते हैं</w:t>
      </w:r>
      <w:r w:rsidR="008012CA">
        <w:t xml:space="preserve">; </w:t>
      </w:r>
      <w:r w:rsidR="008012CA">
        <w:rPr>
          <w:cs/>
        </w:rPr>
        <w:t>वे कठोरता से एक ही विचार का पालन नहीं करते। परंतु विधिवत धर्मविज्ञान अपने आप में पूरी तरह से उच्च स्तरीय रूप में मानकीकृत है ताकि शब्द और श्रेणियाँ एक ही तरीके से उपयोग की जाएं।</w:t>
      </w:r>
    </w:p>
    <w:p w14:paraId="512116A2" w14:textId="10132974" w:rsidR="008012CA" w:rsidRDefault="009F78E6" w:rsidP="008012CA">
      <w:pPr>
        <w:pStyle w:val="BodyText0"/>
      </w:pPr>
      <w:r>
        <w:rPr>
          <w:cs/>
        </w:rPr>
        <mc:AlternateContent>
          <mc:Choice Requires="wps">
            <w:drawing>
              <wp:anchor distT="0" distB="0" distL="114300" distR="114300" simplePos="0" relativeHeight="251847680" behindDoc="0" locked="1" layoutInCell="1" allowOverlap="1" wp14:anchorId="4A29F66C" wp14:editId="41F26441">
                <wp:simplePos x="0" y="0"/>
                <wp:positionH relativeFrom="leftMargin">
                  <wp:posOffset>419100</wp:posOffset>
                </wp:positionH>
                <wp:positionV relativeFrom="line">
                  <wp:posOffset>0</wp:posOffset>
                </wp:positionV>
                <wp:extent cx="356235" cy="356235"/>
                <wp:effectExtent l="0" t="0" r="0" b="0"/>
                <wp:wrapNone/>
                <wp:docPr id="253"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3ADBE7" w14:textId="794A69FA" w:rsidR="009F78E6" w:rsidRPr="00A535F7" w:rsidRDefault="009F78E6" w:rsidP="00A535F7">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9F66C" id="PARA38" o:spid="_x0000_s1073" type="#_x0000_t202" style="position:absolute;left:0;text-align:left;margin-left:33pt;margin-top:0;width:28.05pt;height:28.05pt;z-index:251847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zaEKA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Pc2hCgCAABPBAAADgAAAAAAAAAAAAAAAAAuAgAAZHJzL2Uyb0Rv&#10;Yy54bWxQSwECLQAUAAYACAAAACEAjWdD3NwAAAAGAQAADwAAAAAAAAAAAAAAAACCBAAAZHJzL2Rv&#10;d25yZXYueG1sUEsFBgAAAAAEAAQA8wAAAIsFAAAAAA==&#10;" filled="f" stroked="f" strokeweight=".5pt">
                <v:textbox inset="0,0,0,0">
                  <w:txbxContent>
                    <w:p w14:paraId="7F3ADBE7" w14:textId="794A69FA" w:rsidR="009F78E6" w:rsidRPr="00A535F7" w:rsidRDefault="009F78E6" w:rsidP="00A535F7">
                      <w:pPr>
                        <w:pStyle w:val="ParaNumbering"/>
                      </w:pPr>
                      <w:r>
                        <w:t>038</w:t>
                      </w:r>
                    </w:p>
                  </w:txbxContent>
                </v:textbox>
                <w10:wrap anchorx="margin" anchory="line"/>
                <w10:anchorlock/>
              </v:shape>
            </w:pict>
          </mc:Fallback>
        </mc:AlternateContent>
      </w:r>
      <w:r w:rsidR="008012CA">
        <w:rPr>
          <w:cs/>
        </w:rPr>
        <w:t>नया नियम इस तरह की व्यापक एकरूपता को नहीं दर्शाता है। नए नियम के शब्दों और श्रेणियों में विधिवत धर्मविज्ञान की अपेक्षा बहुत ज्यादा विविधता है। अब</w:t>
      </w:r>
      <w:r w:rsidR="008012CA">
        <w:t xml:space="preserve">, </w:t>
      </w:r>
      <w:r w:rsidR="008012CA">
        <w:rPr>
          <w:cs/>
        </w:rPr>
        <w:t>हमें यहाँ पर सचेत रहना चाहिए कि कहीं हम विषय को बढ़ा-चढ़ा कर न कह दें। बहुत से केन्द्रीय और मूलभूत मसीही विषयों पर नए नियम के लेखकों ने एक जैसी ही शब्दावली के भंडार</w:t>
      </w:r>
      <w:r w:rsidR="008012CA">
        <w:t xml:space="preserve">, </w:t>
      </w:r>
      <w:r w:rsidR="008012CA">
        <w:rPr>
          <w:cs/>
        </w:rPr>
        <w:t>अवधारणाओं और विचारों के ढाँचे को साझा किया है। ऐसा नहीं है कि मानो नए नियम का धर्मविज्ञान इतना ज्यादा द्रव्य था कि उसमें बिलकुल भी एकरूपता नहीं थी।</w:t>
      </w:r>
    </w:p>
    <w:p w14:paraId="7D6E1565" w14:textId="7D4EDC10" w:rsidR="008012CA" w:rsidRDefault="009F78E6" w:rsidP="008012CA">
      <w:pPr>
        <w:pStyle w:val="BodyText0"/>
      </w:pPr>
      <w:r>
        <w:rPr>
          <w:cs/>
        </w:rPr>
        <mc:AlternateContent>
          <mc:Choice Requires="wps">
            <w:drawing>
              <wp:anchor distT="0" distB="0" distL="114300" distR="114300" simplePos="0" relativeHeight="251849728" behindDoc="0" locked="1" layoutInCell="1" allowOverlap="1" wp14:anchorId="354E5497" wp14:editId="0EBE9F4F">
                <wp:simplePos x="0" y="0"/>
                <wp:positionH relativeFrom="leftMargin">
                  <wp:posOffset>419100</wp:posOffset>
                </wp:positionH>
                <wp:positionV relativeFrom="line">
                  <wp:posOffset>0</wp:posOffset>
                </wp:positionV>
                <wp:extent cx="356235" cy="356235"/>
                <wp:effectExtent l="0" t="0" r="0" b="0"/>
                <wp:wrapNone/>
                <wp:docPr id="254"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5FF417" w14:textId="3E863CFD" w:rsidR="009F78E6" w:rsidRPr="00A535F7" w:rsidRDefault="009F78E6" w:rsidP="00A535F7">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E5497" id="PARA39" o:spid="_x0000_s1074" type="#_x0000_t202" style="position:absolute;left:0;text-align:left;margin-left:33pt;margin-top:0;width:28.05pt;height:28.05pt;z-index:251849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7MRKQIAAE8EAAAOAAAAZHJzL2Uyb0RvYy54bWysVE1v2zAMvQ/YfxB0X5yPJui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W/sxEpAgAATwQAAA4AAAAAAAAAAAAAAAAALgIAAGRycy9lMm9E&#10;b2MueG1sUEsBAi0AFAAGAAgAAAAhAI1nQ9zcAAAABgEAAA8AAAAAAAAAAAAAAAAAgwQAAGRycy9k&#10;b3ducmV2LnhtbFBLBQYAAAAABAAEAPMAAACMBQAAAAA=&#10;" filled="f" stroked="f" strokeweight=".5pt">
                <v:textbox inset="0,0,0,0">
                  <w:txbxContent>
                    <w:p w14:paraId="7D5FF417" w14:textId="3E863CFD" w:rsidR="009F78E6" w:rsidRPr="00A535F7" w:rsidRDefault="009F78E6" w:rsidP="00A535F7">
                      <w:pPr>
                        <w:pStyle w:val="ParaNumbering"/>
                      </w:pPr>
                      <w:r>
                        <w:t>039</w:t>
                      </w:r>
                    </w:p>
                  </w:txbxContent>
                </v:textbox>
                <w10:wrap anchorx="margin" anchory="line"/>
                <w10:anchorlock/>
              </v:shape>
            </w:pict>
          </mc:Fallback>
        </mc:AlternateContent>
      </w:r>
      <w:r w:rsidR="008012CA">
        <w:rPr>
          <w:cs/>
        </w:rPr>
        <w:t>उदाहरण के लिए</w:t>
      </w:r>
      <w:r w:rsidR="008012CA">
        <w:t xml:space="preserve">, </w:t>
      </w:r>
      <w:r w:rsidR="008012CA">
        <w:rPr>
          <w:cs/>
        </w:rPr>
        <w:t>उन सब ने पुराने नियम की शिक्षाओं से परमेश्वर का एक जैसा वर्णन किया। उन सभों ने यह शिक्षा दी है</w:t>
      </w:r>
      <w:r w:rsidR="00191D52">
        <w:rPr>
          <w:cs/>
        </w:rPr>
        <w:t xml:space="preserve"> </w:t>
      </w:r>
      <w:r w:rsidR="008012CA">
        <w:rPr>
          <w:cs/>
        </w:rPr>
        <w:t>यीशु ही ख्रिस्त या मसीह है और इसके अर्थ के प्रति कई पेचीदा मान्यताओं को साझा किया है। वे पाप और उद्धार जैसे शब्दों के मूलभूत अर्थों के लिए आपस में सहमत थे। ऐसी मूलभूत समानताओं की सूची बहुत ही व्यापक है।</w:t>
      </w:r>
    </w:p>
    <w:p w14:paraId="0337CE03" w14:textId="5B36C1D9" w:rsidR="008012CA" w:rsidRDefault="009F78E6" w:rsidP="008012CA">
      <w:pPr>
        <w:pStyle w:val="BodyText0"/>
      </w:pPr>
      <w:r>
        <w:rPr>
          <w:cs/>
        </w:rPr>
        <w:lastRenderedPageBreak/>
        <mc:AlternateContent>
          <mc:Choice Requires="wps">
            <w:drawing>
              <wp:anchor distT="0" distB="0" distL="114300" distR="114300" simplePos="0" relativeHeight="251851776" behindDoc="0" locked="1" layoutInCell="1" allowOverlap="1" wp14:anchorId="5EB790F3" wp14:editId="1A822B2A">
                <wp:simplePos x="0" y="0"/>
                <wp:positionH relativeFrom="leftMargin">
                  <wp:posOffset>419100</wp:posOffset>
                </wp:positionH>
                <wp:positionV relativeFrom="line">
                  <wp:posOffset>0</wp:posOffset>
                </wp:positionV>
                <wp:extent cx="356235" cy="356235"/>
                <wp:effectExtent l="0" t="0" r="0" b="0"/>
                <wp:wrapNone/>
                <wp:docPr id="255"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5FB1D9" w14:textId="5865FCAB" w:rsidR="009F78E6" w:rsidRPr="00A535F7" w:rsidRDefault="009F78E6" w:rsidP="00A535F7">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790F3" id="PARA40" o:spid="_x0000_s1075" type="#_x0000_t202" style="position:absolute;left:0;text-align:left;margin-left:33pt;margin-top:0;width:28.05pt;height:28.05pt;z-index:251851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UQKA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VDFECgCAABPBAAADgAAAAAAAAAAAAAAAAAuAgAAZHJzL2Uyb0Rv&#10;Yy54bWxQSwECLQAUAAYACAAAACEAjWdD3NwAAAAGAQAADwAAAAAAAAAAAAAAAACCBAAAZHJzL2Rv&#10;d25yZXYueG1sUEsFBgAAAAAEAAQA8wAAAIsFAAAAAA==&#10;" filled="f" stroked="f" strokeweight=".5pt">
                <v:textbox inset="0,0,0,0">
                  <w:txbxContent>
                    <w:p w14:paraId="7D5FB1D9" w14:textId="5865FCAB" w:rsidR="009F78E6" w:rsidRPr="00A535F7" w:rsidRDefault="009F78E6" w:rsidP="00A535F7">
                      <w:pPr>
                        <w:pStyle w:val="ParaNumbering"/>
                      </w:pPr>
                      <w:r>
                        <w:t>040</w:t>
                      </w:r>
                    </w:p>
                  </w:txbxContent>
                </v:textbox>
                <w10:wrap anchorx="margin" anchory="line"/>
                <w10:anchorlock/>
              </v:shape>
            </w:pict>
          </mc:Fallback>
        </mc:AlternateContent>
      </w:r>
      <w:r w:rsidR="008012CA">
        <w:rPr>
          <w:cs/>
        </w:rPr>
        <w:t>फिर भी</w:t>
      </w:r>
      <w:r w:rsidR="008012CA">
        <w:t xml:space="preserve">, </w:t>
      </w:r>
      <w:r w:rsidR="008012CA">
        <w:rPr>
          <w:cs/>
        </w:rPr>
        <w:t>इन समानताओं के साथ साथ</w:t>
      </w:r>
      <w:r w:rsidR="008012CA">
        <w:t xml:space="preserve">, </w:t>
      </w:r>
      <w:r w:rsidR="008012CA">
        <w:rPr>
          <w:cs/>
        </w:rPr>
        <w:t>यह स्पष्ट है कि नए नियम का धर्मविज्ञान बहुत अधिक विविध तरह का था। नए नियम के विभिन्न लेखकों ने उनके धर्मविज्ञान को विभिन्न तरीकों से व्यक्त किया है।</w:t>
      </w:r>
    </w:p>
    <w:p w14:paraId="0EE7088F" w14:textId="29A39A2E" w:rsidR="008012CA" w:rsidRDefault="009F78E6" w:rsidP="008012CA">
      <w:pPr>
        <w:pStyle w:val="BodyText0"/>
      </w:pPr>
      <w:r>
        <w:rPr>
          <w:cs/>
        </w:rPr>
        <mc:AlternateContent>
          <mc:Choice Requires="wps">
            <w:drawing>
              <wp:anchor distT="0" distB="0" distL="114300" distR="114300" simplePos="0" relativeHeight="251853824" behindDoc="0" locked="1" layoutInCell="1" allowOverlap="1" wp14:anchorId="045EAEAE" wp14:editId="2CD8F6D6">
                <wp:simplePos x="0" y="0"/>
                <wp:positionH relativeFrom="leftMargin">
                  <wp:posOffset>419100</wp:posOffset>
                </wp:positionH>
                <wp:positionV relativeFrom="line">
                  <wp:posOffset>0</wp:posOffset>
                </wp:positionV>
                <wp:extent cx="356235" cy="356235"/>
                <wp:effectExtent l="0" t="0" r="0" b="0"/>
                <wp:wrapNone/>
                <wp:docPr id="256"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8B3CAD" w14:textId="2D866AE1" w:rsidR="009F78E6" w:rsidRPr="00A535F7" w:rsidRDefault="009F78E6" w:rsidP="00A535F7">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EAEAE" id="PARA41" o:spid="_x0000_s1076" type="#_x0000_t202" style="position:absolute;left:0;text-align:left;margin-left:33pt;margin-top:0;width:28.05pt;height:28.05pt;z-index:251853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gDRJw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A1gDRJwIAAE8EAAAOAAAAAAAAAAAAAAAAAC4CAABkcnMvZTJvRG9j&#10;LnhtbFBLAQItABQABgAIAAAAIQCNZ0Pc3AAAAAYBAAAPAAAAAAAAAAAAAAAAAIEEAABkcnMvZG93&#10;bnJldi54bWxQSwUGAAAAAAQABADzAAAAigUAAAAA&#10;" filled="f" stroked="f" strokeweight=".5pt">
                <v:textbox inset="0,0,0,0">
                  <w:txbxContent>
                    <w:p w14:paraId="658B3CAD" w14:textId="2D866AE1" w:rsidR="009F78E6" w:rsidRPr="00A535F7" w:rsidRDefault="009F78E6" w:rsidP="00A535F7">
                      <w:pPr>
                        <w:pStyle w:val="ParaNumbering"/>
                      </w:pPr>
                      <w:r>
                        <w:t>041</w:t>
                      </w:r>
                    </w:p>
                  </w:txbxContent>
                </v:textbox>
                <w10:wrap anchorx="margin" anchory="line"/>
                <w10:anchorlock/>
              </v:shape>
            </w:pict>
          </mc:Fallback>
        </mc:AlternateContent>
      </w:r>
      <w:r w:rsidR="008012CA">
        <w:rPr>
          <w:cs/>
        </w:rPr>
        <w:t>उनकी भिन्नताओं का एक कारण सचेत जैविक या मार्मिक प्रेरणा में पाया जा सकता है। पवित्र आत्मा ने बाइबल के लेखकों को त्रुटि से और एक दूसरे के साथ विरोधाभासी होने से बचाया</w:t>
      </w:r>
      <w:r w:rsidR="008012CA">
        <w:t xml:space="preserve">, </w:t>
      </w:r>
      <w:r w:rsidR="008012CA">
        <w:rPr>
          <w:cs/>
        </w:rPr>
        <w:t>परंतु उसे नए नियम के लेखकों की शब्दावलियों और श्रेणियों को एक जैसा ही नहीं होने दिया कि वे एक समान हो जाएं। बाइबल के प्रत्येक लेखक ने अपनी पृष्ठभूमि</w:t>
      </w:r>
      <w:r w:rsidR="008012CA">
        <w:t xml:space="preserve">, </w:t>
      </w:r>
      <w:r w:rsidR="008012CA">
        <w:rPr>
          <w:cs/>
        </w:rPr>
        <w:t>अपने व्यक्तित्व</w:t>
      </w:r>
      <w:r w:rsidR="008012CA">
        <w:t xml:space="preserve">, </w:t>
      </w:r>
      <w:r w:rsidR="008012CA">
        <w:rPr>
          <w:cs/>
        </w:rPr>
        <w:t>और अनुभवों के दृष्टिकोण से लिखा। फलस्वरूप</w:t>
      </w:r>
      <w:r w:rsidR="008012CA">
        <w:t xml:space="preserve">, </w:t>
      </w:r>
      <w:r w:rsidR="008012CA">
        <w:rPr>
          <w:cs/>
        </w:rPr>
        <w:t>नए नियम के लेखकों ने मसीही विश्वास में संतुलन को प्रकट किया</w:t>
      </w:r>
      <w:r w:rsidR="008012CA">
        <w:t xml:space="preserve">, </w:t>
      </w:r>
      <w:r w:rsidR="008012CA">
        <w:rPr>
          <w:cs/>
        </w:rPr>
        <w:t>परंतु भिन्न तरीकों से।</w:t>
      </w:r>
    </w:p>
    <w:p w14:paraId="504003A8" w14:textId="25815428" w:rsidR="008012CA" w:rsidRDefault="009F78E6" w:rsidP="008012CA">
      <w:pPr>
        <w:pStyle w:val="BodyText0"/>
      </w:pPr>
      <w:r>
        <w:rPr>
          <w:cs/>
        </w:rPr>
        <mc:AlternateContent>
          <mc:Choice Requires="wps">
            <w:drawing>
              <wp:anchor distT="0" distB="0" distL="114300" distR="114300" simplePos="0" relativeHeight="251855872" behindDoc="0" locked="1" layoutInCell="1" allowOverlap="1" wp14:anchorId="6D8649C9" wp14:editId="77AC6CDB">
                <wp:simplePos x="0" y="0"/>
                <wp:positionH relativeFrom="leftMargin">
                  <wp:posOffset>419100</wp:posOffset>
                </wp:positionH>
                <wp:positionV relativeFrom="line">
                  <wp:posOffset>0</wp:posOffset>
                </wp:positionV>
                <wp:extent cx="356235" cy="356235"/>
                <wp:effectExtent l="0" t="0" r="0" b="0"/>
                <wp:wrapNone/>
                <wp:docPr id="257"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2848E4" w14:textId="39B4CC4E" w:rsidR="009F78E6" w:rsidRPr="00A535F7" w:rsidRDefault="009F78E6" w:rsidP="00A535F7">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649C9" id="PARA42" o:spid="_x0000_s1077" type="#_x0000_t202" style="position:absolute;left:0;text-align:left;margin-left:33pt;margin-top:0;width:28.05pt;height:28.05pt;z-index:251855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erl3SgCAABPBAAADgAAAAAAAAAAAAAAAAAuAgAAZHJzL2Uyb0Rv&#10;Yy54bWxQSwECLQAUAAYACAAAACEAjWdD3NwAAAAGAQAADwAAAAAAAAAAAAAAAACCBAAAZHJzL2Rv&#10;d25yZXYueG1sUEsFBgAAAAAEAAQA8wAAAIsFAAAAAA==&#10;" filled="f" stroked="f" strokeweight=".5pt">
                <v:textbox inset="0,0,0,0">
                  <w:txbxContent>
                    <w:p w14:paraId="752848E4" w14:textId="39B4CC4E" w:rsidR="009F78E6" w:rsidRPr="00A535F7" w:rsidRDefault="009F78E6" w:rsidP="00A535F7">
                      <w:pPr>
                        <w:pStyle w:val="ParaNumbering"/>
                      </w:pPr>
                      <w:r>
                        <w:t>042</w:t>
                      </w:r>
                    </w:p>
                  </w:txbxContent>
                </v:textbox>
                <w10:wrap anchorx="margin" anchory="line"/>
                <w10:anchorlock/>
              </v:shape>
            </w:pict>
          </mc:Fallback>
        </mc:AlternateContent>
      </w:r>
      <w:r w:rsidR="008012CA">
        <w:rPr>
          <w:cs/>
        </w:rPr>
        <w:t>इसी कारण पौलुस के द्वारा मसीही विश्वास की व्याख्या किया जाना ठीक लूका जैसा नहीं है। यूहन्ना</w:t>
      </w:r>
      <w:r w:rsidR="008012CA">
        <w:t xml:space="preserve">, </w:t>
      </w:r>
      <w:r w:rsidR="008012CA">
        <w:rPr>
          <w:cs/>
        </w:rPr>
        <w:t>मत्ती से भिन्न है। मरकुस</w:t>
      </w:r>
      <w:r w:rsidR="008012CA">
        <w:t xml:space="preserve">, </w:t>
      </w:r>
      <w:r w:rsidR="008012CA">
        <w:rPr>
          <w:cs/>
        </w:rPr>
        <w:t>पतरस से भिन्न है। विधिवत धर्मविज्ञान में मापदंड वाले तरीकों से रखी हुई बातों की तुलना से</w:t>
      </w:r>
      <w:r w:rsidR="008012CA">
        <w:t xml:space="preserve">, </w:t>
      </w:r>
      <w:r w:rsidR="008012CA">
        <w:rPr>
          <w:cs/>
        </w:rPr>
        <w:t>नए नियम का धर्मविज्ञान बहुत ही ज्यादा भिन्न है।</w:t>
      </w:r>
    </w:p>
    <w:p w14:paraId="7D907723" w14:textId="34EE955B" w:rsidR="00731AF0" w:rsidRDefault="009F78E6" w:rsidP="008012CA">
      <w:pPr>
        <w:pStyle w:val="BodyText0"/>
      </w:pPr>
      <w:r>
        <w:rPr>
          <w:cs/>
        </w:rPr>
        <mc:AlternateContent>
          <mc:Choice Requires="wps">
            <w:drawing>
              <wp:anchor distT="0" distB="0" distL="114300" distR="114300" simplePos="0" relativeHeight="251857920" behindDoc="0" locked="1" layoutInCell="1" allowOverlap="1" wp14:anchorId="3FE4A0D2" wp14:editId="2DC19CE3">
                <wp:simplePos x="0" y="0"/>
                <wp:positionH relativeFrom="leftMargin">
                  <wp:posOffset>419100</wp:posOffset>
                </wp:positionH>
                <wp:positionV relativeFrom="line">
                  <wp:posOffset>0</wp:posOffset>
                </wp:positionV>
                <wp:extent cx="356235" cy="356235"/>
                <wp:effectExtent l="0" t="0" r="0" b="0"/>
                <wp:wrapNone/>
                <wp:docPr id="258"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2CB37E" w14:textId="27DF3C4A" w:rsidR="009F78E6" w:rsidRPr="00A535F7" w:rsidRDefault="009F78E6" w:rsidP="00A535F7">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4A0D2" id="PARA43" o:spid="_x0000_s1078" type="#_x0000_t202" style="position:absolute;left:0;text-align:left;margin-left:33pt;margin-top:0;width:28.05pt;height:28.05pt;z-index:251857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t2KAIAAE8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4H0LdigCAABPBAAADgAAAAAAAAAAAAAAAAAuAgAAZHJzL2Uyb0Rv&#10;Yy54bWxQSwECLQAUAAYACAAAACEAjWdD3NwAAAAGAQAADwAAAAAAAAAAAAAAAACCBAAAZHJzL2Rv&#10;d25yZXYueG1sUEsFBgAAAAAEAAQA8wAAAIsFAAAAAA==&#10;" filled="f" stroked="f" strokeweight=".5pt">
                <v:textbox inset="0,0,0,0">
                  <w:txbxContent>
                    <w:p w14:paraId="132CB37E" w14:textId="27DF3C4A" w:rsidR="009F78E6" w:rsidRPr="00A535F7" w:rsidRDefault="009F78E6" w:rsidP="00A535F7">
                      <w:pPr>
                        <w:pStyle w:val="ParaNumbering"/>
                      </w:pPr>
                      <w:r>
                        <w:t>043</w:t>
                      </w:r>
                    </w:p>
                  </w:txbxContent>
                </v:textbox>
                <w10:wrap anchorx="margin" anchory="line"/>
                <w10:anchorlock/>
              </v:shape>
            </w:pict>
          </mc:Fallback>
        </mc:AlternateContent>
      </w:r>
      <w:r w:rsidR="008012CA">
        <w:rPr>
          <w:cs/>
        </w:rPr>
        <w:t>बहुत ज्यादा भिन्न होने के अतिरिक्त</w:t>
      </w:r>
      <w:r w:rsidR="008012CA">
        <w:t xml:space="preserve">, </w:t>
      </w:r>
      <w:r w:rsidR="008012CA">
        <w:rPr>
          <w:cs/>
        </w:rPr>
        <w:t>नये नियम का धर्मविज्ञान विधिवत धर्मविज्ञान् की अपेक्षा बहुत ज्यादा पासबानी या पास्तरीय है।</w:t>
      </w:r>
    </w:p>
    <w:p w14:paraId="2A378263" w14:textId="112BB195" w:rsidR="00731AF0" w:rsidRDefault="008012CA" w:rsidP="007A00A7">
      <w:pPr>
        <w:pStyle w:val="BulletHeading"/>
      </w:pPr>
      <w:bookmarkStart w:id="26" w:name="_Toc11690500"/>
      <w:bookmarkStart w:id="27" w:name="_Toc21189854"/>
      <w:bookmarkStart w:id="28" w:name="_Toc80705717"/>
      <w:r w:rsidRPr="008012CA">
        <w:rPr>
          <w:cs/>
          <w:lang w:bidi="hi-IN"/>
        </w:rPr>
        <w:t>पास्तरीय चरित्र</w:t>
      </w:r>
      <w:bookmarkEnd w:id="26"/>
      <w:bookmarkEnd w:id="27"/>
      <w:bookmarkEnd w:id="28"/>
    </w:p>
    <w:p w14:paraId="64FB4331" w14:textId="7729242F" w:rsidR="008012CA" w:rsidRDefault="009F78E6" w:rsidP="008012CA">
      <w:pPr>
        <w:pStyle w:val="BodyText0"/>
      </w:pPr>
      <w:r>
        <w:rPr>
          <w:cs/>
        </w:rPr>
        <mc:AlternateContent>
          <mc:Choice Requires="wps">
            <w:drawing>
              <wp:anchor distT="0" distB="0" distL="114300" distR="114300" simplePos="0" relativeHeight="251859968" behindDoc="0" locked="1" layoutInCell="1" allowOverlap="1" wp14:anchorId="005E2487" wp14:editId="4264BD5E">
                <wp:simplePos x="0" y="0"/>
                <wp:positionH relativeFrom="leftMargin">
                  <wp:posOffset>419100</wp:posOffset>
                </wp:positionH>
                <wp:positionV relativeFrom="line">
                  <wp:posOffset>0</wp:posOffset>
                </wp:positionV>
                <wp:extent cx="356235" cy="356235"/>
                <wp:effectExtent l="0" t="0" r="0" b="0"/>
                <wp:wrapNone/>
                <wp:docPr id="259"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CE7346" w14:textId="24227B6F" w:rsidR="009F78E6" w:rsidRPr="00A535F7" w:rsidRDefault="009F78E6" w:rsidP="00A535F7">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E2487" id="PARA44" o:spid="_x0000_s1079" type="#_x0000_t202" style="position:absolute;left:0;text-align:left;margin-left:33pt;margin-top:0;width:28.05pt;height:28.05pt;z-index:251859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Nc/KQ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pbfKHE&#10;MI1D2pU/yttbSmpVVSKONdLUWp9j9N5ifOi+Qvfm3uNlRN9Jp+Mv4iLoR8IvV5JFFwjHy/liOZsv&#10;KOHoGmzMnr0+ts6HbwI0iUZBHc4wUcvOWx/60DEk1jKwUU2T5tgY0hZ0OV9M04OrB5M3BmtECH2r&#10;0QrdoUvIF/M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Xs1z8pAgAATwQAAA4AAAAAAAAAAAAAAAAALgIAAGRycy9lMm9E&#10;b2MueG1sUEsBAi0AFAAGAAgAAAAhAI1nQ9zcAAAABgEAAA8AAAAAAAAAAAAAAAAAgwQAAGRycy9k&#10;b3ducmV2LnhtbFBLBQYAAAAABAAEAPMAAACMBQAAAAA=&#10;" filled="f" stroked="f" strokeweight=".5pt">
                <v:textbox inset="0,0,0,0">
                  <w:txbxContent>
                    <w:p w14:paraId="5CCE7346" w14:textId="24227B6F" w:rsidR="009F78E6" w:rsidRPr="00A535F7" w:rsidRDefault="009F78E6" w:rsidP="00A535F7">
                      <w:pPr>
                        <w:pStyle w:val="ParaNumbering"/>
                      </w:pPr>
                      <w:r>
                        <w:t>044</w:t>
                      </w:r>
                    </w:p>
                  </w:txbxContent>
                </v:textbox>
                <w10:wrap anchorx="margin" anchory="line"/>
                <w10:anchorlock/>
              </v:shape>
            </w:pict>
          </mc:Fallback>
        </mc:AlternateContent>
      </w:r>
      <w:r w:rsidR="008012CA">
        <w:rPr>
          <w:cs/>
        </w:rPr>
        <w:t>विधिवत धर्मविज्ञान को तार्किक रूप से सुसंगत</w:t>
      </w:r>
      <w:r w:rsidR="008012CA">
        <w:t xml:space="preserve">, </w:t>
      </w:r>
      <w:r w:rsidR="008012CA">
        <w:rPr>
          <w:cs/>
        </w:rPr>
        <w:t>मसीही विश्वास की शिक्षाओं के व्यापक अर्थ के लिए निर्मित किया है। यह विशेषकर स्थाई</w:t>
      </w:r>
      <w:r w:rsidR="008012CA">
        <w:t xml:space="preserve">, </w:t>
      </w:r>
      <w:r w:rsidR="008012CA">
        <w:rPr>
          <w:cs/>
        </w:rPr>
        <w:t>विश्वयापी सत्यों पर केन्द्रित होती है। और इसके फलस्वरूप</w:t>
      </w:r>
      <w:r w:rsidR="008012CA">
        <w:t xml:space="preserve">, </w:t>
      </w:r>
      <w:r w:rsidR="008012CA">
        <w:rPr>
          <w:cs/>
        </w:rPr>
        <w:t>यह अक्सर ऐसी बातों पर ध्यान केन्द्रित करते हैं जो कि अमूर्त</w:t>
      </w:r>
      <w:r w:rsidR="008012CA">
        <w:t xml:space="preserve">, </w:t>
      </w:r>
      <w:r w:rsidR="008012CA">
        <w:rPr>
          <w:cs/>
        </w:rPr>
        <w:t>परिकल्पनीय गुण वाली होती हैं जैसे कि स्वयं परमेश्वर और प्रायश्चित के सिद्धांत</w:t>
      </w:r>
      <w:r w:rsidR="008012CA">
        <w:t xml:space="preserve">, </w:t>
      </w:r>
      <w:r w:rsidR="008012CA">
        <w:rPr>
          <w:cs/>
        </w:rPr>
        <w:t>संस्कार और अन्य कई अमूर्त विषय।</w:t>
      </w:r>
    </w:p>
    <w:p w14:paraId="164DAB42" w14:textId="5418E041" w:rsidR="008012CA" w:rsidRDefault="009F78E6" w:rsidP="008012CA">
      <w:pPr>
        <w:pStyle w:val="BodyText0"/>
      </w:pPr>
      <w:r>
        <w:rPr>
          <w:cs/>
        </w:rPr>
        <mc:AlternateContent>
          <mc:Choice Requires="wps">
            <w:drawing>
              <wp:anchor distT="0" distB="0" distL="114300" distR="114300" simplePos="0" relativeHeight="251862016" behindDoc="0" locked="1" layoutInCell="1" allowOverlap="1" wp14:anchorId="595FF20E" wp14:editId="628FD17E">
                <wp:simplePos x="0" y="0"/>
                <wp:positionH relativeFrom="leftMargin">
                  <wp:posOffset>419100</wp:posOffset>
                </wp:positionH>
                <wp:positionV relativeFrom="line">
                  <wp:posOffset>0</wp:posOffset>
                </wp:positionV>
                <wp:extent cx="356235" cy="356235"/>
                <wp:effectExtent l="0" t="0" r="0" b="0"/>
                <wp:wrapNone/>
                <wp:docPr id="260"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1B870D" w14:textId="5D026A21" w:rsidR="009F78E6" w:rsidRPr="00A535F7" w:rsidRDefault="009F78E6" w:rsidP="00A535F7">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FF20E" id="PARA45" o:spid="_x0000_s1080" type="#_x0000_t202" style="position:absolute;left:0;text-align:left;margin-left:33pt;margin-top:0;width:28.05pt;height:28.05pt;z-index:251862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KqggXJwIAAE8EAAAOAAAAAAAAAAAAAAAAAC4CAABkcnMvZTJvRG9j&#10;LnhtbFBLAQItABQABgAIAAAAIQCNZ0Pc3AAAAAYBAAAPAAAAAAAAAAAAAAAAAIEEAABkcnMvZG93&#10;bnJldi54bWxQSwUGAAAAAAQABADzAAAAigUAAAAA&#10;" filled="f" stroked="f" strokeweight=".5pt">
                <v:textbox inset="0,0,0,0">
                  <w:txbxContent>
                    <w:p w14:paraId="6D1B870D" w14:textId="5D026A21" w:rsidR="009F78E6" w:rsidRPr="00A535F7" w:rsidRDefault="009F78E6" w:rsidP="00A535F7">
                      <w:pPr>
                        <w:pStyle w:val="ParaNumbering"/>
                      </w:pPr>
                      <w:r>
                        <w:t>045</w:t>
                      </w:r>
                    </w:p>
                  </w:txbxContent>
                </v:textbox>
                <w10:wrap anchorx="margin" anchory="line"/>
                <w10:anchorlock/>
              </v:shape>
            </w:pict>
          </mc:Fallback>
        </mc:AlternateContent>
      </w:r>
      <w:r w:rsidR="008012CA">
        <w:rPr>
          <w:cs/>
        </w:rPr>
        <w:t>इसके विपरीत</w:t>
      </w:r>
      <w:r w:rsidR="008012CA">
        <w:t xml:space="preserve">, </w:t>
      </w:r>
      <w:r w:rsidR="008012CA">
        <w:rPr>
          <w:cs/>
        </w:rPr>
        <w:t>नए नियम का धर्मविज्ञान बहुत ही ज्यादा पास्तरीय है। नए नियम के लेखकों ने अपने धर्मविज्ञान का कई तरीकों से उल्लेख किया है जो कि विशेष तरीकों में अपेक्षाकृत विशेष आवश्यकताओं को संबोधित करते हैं। एक बार फिर से</w:t>
      </w:r>
      <w:r w:rsidR="008012CA">
        <w:t xml:space="preserve">, </w:t>
      </w:r>
      <w:r w:rsidR="008012CA">
        <w:rPr>
          <w:cs/>
        </w:rPr>
        <w:t>हमें सचेत रहना चाहिए कि इन बातों को बढ़ा-चढ़ा कर न कहें। नये नियम के लेखकों ने अंतकालीन</w:t>
      </w:r>
      <w:r w:rsidR="008012CA">
        <w:t xml:space="preserve">, </w:t>
      </w:r>
      <w:r w:rsidR="008012CA">
        <w:rPr>
          <w:cs/>
        </w:rPr>
        <w:t>अमूर्त सत्यों को भी स्पर्श किया था। परंतु उनके अधिकतर लेखों में उन विशेष चुनौतियों का उल्लेख किया गया है जिनका उनके दिनों में भिन्न भिन्न विश्वासियों ने सामना किया था।</w:t>
      </w:r>
    </w:p>
    <w:p w14:paraId="3CAFD180" w14:textId="5562A2EF" w:rsidR="008012CA" w:rsidRDefault="009F78E6" w:rsidP="008012CA">
      <w:pPr>
        <w:pStyle w:val="BodyText0"/>
      </w:pPr>
      <w:r>
        <w:rPr>
          <w:cs/>
        </w:rPr>
        <mc:AlternateContent>
          <mc:Choice Requires="wps">
            <w:drawing>
              <wp:anchor distT="0" distB="0" distL="114300" distR="114300" simplePos="0" relativeHeight="251864064" behindDoc="0" locked="1" layoutInCell="1" allowOverlap="1" wp14:anchorId="44118629" wp14:editId="54267628">
                <wp:simplePos x="0" y="0"/>
                <wp:positionH relativeFrom="leftMargin">
                  <wp:posOffset>419100</wp:posOffset>
                </wp:positionH>
                <wp:positionV relativeFrom="line">
                  <wp:posOffset>0</wp:posOffset>
                </wp:positionV>
                <wp:extent cx="356235" cy="356235"/>
                <wp:effectExtent l="0" t="0" r="0" b="0"/>
                <wp:wrapNone/>
                <wp:docPr id="261"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C3A374" w14:textId="2AD04269" w:rsidR="009F78E6" w:rsidRPr="00A535F7" w:rsidRDefault="009F78E6" w:rsidP="00A535F7">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18629" id="PARA46" o:spid="_x0000_s1081" type="#_x0000_t202" style="position:absolute;left:0;text-align:left;margin-left:33pt;margin-top:0;width:28.05pt;height:28.05pt;z-index:251864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0bKAIAAE8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5btGygCAABPBAAADgAAAAAAAAAAAAAAAAAuAgAAZHJzL2Uyb0Rv&#10;Yy54bWxQSwECLQAUAAYACAAAACEAjWdD3NwAAAAGAQAADwAAAAAAAAAAAAAAAACCBAAAZHJzL2Rv&#10;d25yZXYueG1sUEsFBgAAAAAEAAQA8wAAAIsFAAAAAA==&#10;" filled="f" stroked="f" strokeweight=".5pt">
                <v:textbox inset="0,0,0,0">
                  <w:txbxContent>
                    <w:p w14:paraId="7DC3A374" w14:textId="2AD04269" w:rsidR="009F78E6" w:rsidRPr="00A535F7" w:rsidRDefault="009F78E6" w:rsidP="00A535F7">
                      <w:pPr>
                        <w:pStyle w:val="ParaNumbering"/>
                      </w:pPr>
                      <w:r>
                        <w:t>046</w:t>
                      </w:r>
                    </w:p>
                  </w:txbxContent>
                </v:textbox>
                <w10:wrap anchorx="margin" anchory="line"/>
                <w10:anchorlock/>
              </v:shape>
            </w:pict>
          </mc:Fallback>
        </mc:AlternateContent>
      </w:r>
      <w:r w:rsidR="008012CA">
        <w:rPr>
          <w:cs/>
        </w:rPr>
        <w:t>उदाहरण के लिए</w:t>
      </w:r>
      <w:r w:rsidR="008012CA">
        <w:t xml:space="preserve">, </w:t>
      </w:r>
      <w:r w:rsidR="008012CA">
        <w:rPr>
          <w:cs/>
        </w:rPr>
        <w:t>पास्तरीय ध्यान यह स्पष्ट करता है कि क्यों पौलुस के पत्र एक दूसरे से इतने ज्यादा भिन्न हैं। यदि पौलुस ने विधिवत धर्मविज्ञान को लिखने की मंशा की होती तो उसने बस केवल एक ही पत्र को लिखा होता। परंतु उसके पत्रों में विषय वस्तु और महत्व नाटकीय ढंग से भिन्न हैं क्योंकि प्रत्येक पत्र भिन्न कलीसिया की भिन्न आवश्यकता को संबोधित करता है।</w:t>
      </w:r>
    </w:p>
    <w:p w14:paraId="40050320" w14:textId="69C0DA33" w:rsidR="008012CA" w:rsidRDefault="009F78E6" w:rsidP="008012CA">
      <w:pPr>
        <w:pStyle w:val="BodyText0"/>
      </w:pPr>
      <w:r>
        <w:rPr>
          <w:cs/>
        </w:rPr>
        <mc:AlternateContent>
          <mc:Choice Requires="wps">
            <w:drawing>
              <wp:anchor distT="0" distB="0" distL="114300" distR="114300" simplePos="0" relativeHeight="251866112" behindDoc="0" locked="1" layoutInCell="1" allowOverlap="1" wp14:anchorId="267FC559" wp14:editId="76A5DD44">
                <wp:simplePos x="0" y="0"/>
                <wp:positionH relativeFrom="leftMargin">
                  <wp:posOffset>419100</wp:posOffset>
                </wp:positionH>
                <wp:positionV relativeFrom="line">
                  <wp:posOffset>0</wp:posOffset>
                </wp:positionV>
                <wp:extent cx="356235" cy="356235"/>
                <wp:effectExtent l="0" t="0" r="0" b="0"/>
                <wp:wrapNone/>
                <wp:docPr id="262"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2ADF2F" w14:textId="34D471D5" w:rsidR="009F78E6" w:rsidRPr="00A535F7" w:rsidRDefault="009F78E6" w:rsidP="00A535F7">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FC559" id="PARA47" o:spid="_x0000_s1082" type="#_x0000_t202" style="position:absolute;left:0;text-align:left;margin-left:33pt;margin-top:0;width:28.05pt;height:28.05pt;z-index:251866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tL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sOaPE&#10;sAaHtCufys9fKKlVVYk41khTa32O0XuL8aH7Bt2be4+XEX0nXRN/ERdBPxJ+uZIsukA4Xs4Xy9l8&#10;QQlH12Bj9uz1sXU+fBfQkGgU1OEME7XsvPWhDx1DYi0DG6V1mqM2pC3ocr6YpgdXDybXBmtECH2r&#10;0QrdoUvIF8s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H77SygCAABPBAAADgAAAAAAAAAAAAAAAAAuAgAAZHJzL2Uyb0Rv&#10;Yy54bWxQSwECLQAUAAYACAAAACEAjWdD3NwAAAAGAQAADwAAAAAAAAAAAAAAAACCBAAAZHJzL2Rv&#10;d25yZXYueG1sUEsFBgAAAAAEAAQA8wAAAIsFAAAAAA==&#10;" filled="f" stroked="f" strokeweight=".5pt">
                <v:textbox inset="0,0,0,0">
                  <w:txbxContent>
                    <w:p w14:paraId="4A2ADF2F" w14:textId="34D471D5" w:rsidR="009F78E6" w:rsidRPr="00A535F7" w:rsidRDefault="009F78E6" w:rsidP="00A535F7">
                      <w:pPr>
                        <w:pStyle w:val="ParaNumbering"/>
                      </w:pPr>
                      <w:r>
                        <w:t>047</w:t>
                      </w:r>
                    </w:p>
                  </w:txbxContent>
                </v:textbox>
                <w10:wrap anchorx="margin" anchory="line"/>
                <w10:anchorlock/>
              </v:shape>
            </w:pict>
          </mc:Fallback>
        </mc:AlternateContent>
      </w:r>
      <w:r w:rsidR="008012CA">
        <w:rPr>
          <w:cs/>
        </w:rPr>
        <w:t>बिना किसी संदेह के</w:t>
      </w:r>
      <w:r w:rsidR="008012CA">
        <w:t xml:space="preserve">, </w:t>
      </w:r>
      <w:r w:rsidR="008012CA">
        <w:rPr>
          <w:cs/>
        </w:rPr>
        <w:t>नए नियम के सभी लेखकों में धर्मविज्ञान की गहन समझ थी। परंतु जब बात नए नियम के लेखों में उनके धर्मविज्ञान को व्यक्त करने की आई</w:t>
      </w:r>
      <w:r w:rsidR="008012CA">
        <w:t xml:space="preserve">, </w:t>
      </w:r>
      <w:r w:rsidR="008012CA">
        <w:rPr>
          <w:cs/>
        </w:rPr>
        <w:t>तो उन्होंने इस तरह के ऊँचे विचारों की व्याख्या करने की कोई परवाह नहीं की। इसकी अपेक्षा</w:t>
      </w:r>
      <w:r w:rsidR="008012CA">
        <w:t xml:space="preserve">, </w:t>
      </w:r>
      <w:r w:rsidR="008012CA">
        <w:rPr>
          <w:cs/>
        </w:rPr>
        <w:t>उनका लक्ष्य लोगों के लिए उनकी वास्तविक जीवन की परिस्थितियों में धर्मविज्ञान को लागू करने के लिए पासबानी था। इसलिए सिद्धांतों के तार्किक स्पष्टीकरण पर ध्यान केन्द्रित करने की अपेक्षा नए नियम के लेखकों ने लोगों की वास्तविक</w:t>
      </w:r>
      <w:r w:rsidR="008012CA">
        <w:t xml:space="preserve">, </w:t>
      </w:r>
      <w:r w:rsidR="008012CA">
        <w:rPr>
          <w:cs/>
        </w:rPr>
        <w:t>व्यावहारिक आवश्यकताओं</w:t>
      </w:r>
      <w:r w:rsidR="008012CA">
        <w:t xml:space="preserve">, </w:t>
      </w:r>
      <w:r w:rsidR="008012CA">
        <w:rPr>
          <w:cs/>
        </w:rPr>
        <w:t>और उन तरीकों पर ध्यान केन्द्रित किया जिनमें धर्मविज्ञान ने इन आवश्यकताओं को पूरा किया। और फलस्वरूप</w:t>
      </w:r>
      <w:r w:rsidR="008012CA">
        <w:t xml:space="preserve">, </w:t>
      </w:r>
      <w:r w:rsidR="008012CA">
        <w:rPr>
          <w:cs/>
        </w:rPr>
        <w:t>उनके धर्मवैज्ञानिक लेख मापदंड के रूप से विधिवत धर्मविज्ञान से बिलकुल भिन्न दिखाई दिए।</w:t>
      </w:r>
    </w:p>
    <w:p w14:paraId="2E1DEFFE" w14:textId="397156EF" w:rsidR="00731AF0" w:rsidRDefault="009F78E6" w:rsidP="008012CA">
      <w:pPr>
        <w:pStyle w:val="BodyText0"/>
      </w:pPr>
      <w:r>
        <w:rPr>
          <w:cs/>
        </w:rPr>
        <mc:AlternateContent>
          <mc:Choice Requires="wps">
            <w:drawing>
              <wp:anchor distT="0" distB="0" distL="114300" distR="114300" simplePos="0" relativeHeight="251868160" behindDoc="0" locked="1" layoutInCell="1" allowOverlap="1" wp14:anchorId="4C20E7B0" wp14:editId="09BEC55B">
                <wp:simplePos x="0" y="0"/>
                <wp:positionH relativeFrom="leftMargin">
                  <wp:posOffset>419100</wp:posOffset>
                </wp:positionH>
                <wp:positionV relativeFrom="line">
                  <wp:posOffset>0</wp:posOffset>
                </wp:positionV>
                <wp:extent cx="356235" cy="356235"/>
                <wp:effectExtent l="0" t="0" r="0" b="0"/>
                <wp:wrapNone/>
                <wp:docPr id="263"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FBC996" w14:textId="230ACC9B" w:rsidR="009F78E6" w:rsidRPr="00A535F7" w:rsidRDefault="009F78E6" w:rsidP="00A535F7">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0E7B0" id="PARA48" o:spid="_x0000_s1083" type="#_x0000_t202" style="position:absolute;left:0;text-align:left;margin-left:33pt;margin-top:0;width:28.05pt;height:28.05pt;z-index:251868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SIKA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bRUiCgCAABPBAAADgAAAAAAAAAAAAAAAAAuAgAAZHJzL2Uyb0Rv&#10;Yy54bWxQSwECLQAUAAYACAAAACEAjWdD3NwAAAAGAQAADwAAAAAAAAAAAAAAAACCBAAAZHJzL2Rv&#10;d25yZXYueG1sUEsFBgAAAAAEAAQA8wAAAIsFAAAAAA==&#10;" filled="f" stroked="f" strokeweight=".5pt">
                <v:textbox inset="0,0,0,0">
                  <w:txbxContent>
                    <w:p w14:paraId="3FFBC996" w14:textId="230ACC9B" w:rsidR="009F78E6" w:rsidRPr="00A535F7" w:rsidRDefault="009F78E6" w:rsidP="00A535F7">
                      <w:pPr>
                        <w:pStyle w:val="ParaNumbering"/>
                      </w:pPr>
                      <w:r>
                        <w:t>048</w:t>
                      </w:r>
                    </w:p>
                  </w:txbxContent>
                </v:textbox>
                <w10:wrap anchorx="margin" anchory="line"/>
                <w10:anchorlock/>
              </v:shape>
            </w:pict>
          </mc:Fallback>
        </mc:AlternateContent>
      </w:r>
      <w:r w:rsidR="008012CA">
        <w:rPr>
          <w:cs/>
        </w:rPr>
        <w:t>तीसरे स्थान पर</w:t>
      </w:r>
      <w:r w:rsidR="008012CA">
        <w:t xml:space="preserve">, </w:t>
      </w:r>
      <w:r w:rsidR="008012CA">
        <w:rPr>
          <w:cs/>
        </w:rPr>
        <w:t>नए नियम का धर्मविज्ञान विधिवत धर्मविज्ञान से इसलिए भिन्न है क्योंकि नया नियम अपने धर्मविज्ञान को विभिन्न तरह की शैलियों में व्यक्त करता है। नए नियम के लेखकों ने विभिन्न तरह के कई साहित्यिक रूपों और शैलियों का उपयोग किया है।</w:t>
      </w:r>
    </w:p>
    <w:p w14:paraId="4D8CB1A6" w14:textId="4ED0C04D" w:rsidR="00731AF0" w:rsidRDefault="008012CA" w:rsidP="007A00A7">
      <w:pPr>
        <w:pStyle w:val="BulletHeading"/>
      </w:pPr>
      <w:bookmarkStart w:id="29" w:name="_Toc11690501"/>
      <w:bookmarkStart w:id="30" w:name="_Toc21189855"/>
      <w:bookmarkStart w:id="31" w:name="_Toc80705718"/>
      <w:r w:rsidRPr="008012CA">
        <w:rPr>
          <w:cs/>
          <w:lang w:bidi="hi-IN"/>
        </w:rPr>
        <w:lastRenderedPageBreak/>
        <w:t>शैलियाँ</w:t>
      </w:r>
      <w:bookmarkEnd w:id="29"/>
      <w:bookmarkEnd w:id="30"/>
      <w:bookmarkEnd w:id="31"/>
    </w:p>
    <w:p w14:paraId="6AE68364" w14:textId="4F6EDC0A" w:rsidR="008012CA" w:rsidRDefault="009F78E6" w:rsidP="008012CA">
      <w:pPr>
        <w:pStyle w:val="BodyText0"/>
      </w:pPr>
      <w:r>
        <w:rPr>
          <w:cs/>
        </w:rPr>
        <mc:AlternateContent>
          <mc:Choice Requires="wps">
            <w:drawing>
              <wp:anchor distT="0" distB="0" distL="114300" distR="114300" simplePos="0" relativeHeight="251870208" behindDoc="0" locked="1" layoutInCell="1" allowOverlap="1" wp14:anchorId="6AFC5D72" wp14:editId="2723213C">
                <wp:simplePos x="0" y="0"/>
                <wp:positionH relativeFrom="leftMargin">
                  <wp:posOffset>419100</wp:posOffset>
                </wp:positionH>
                <wp:positionV relativeFrom="line">
                  <wp:posOffset>0</wp:posOffset>
                </wp:positionV>
                <wp:extent cx="356235" cy="356235"/>
                <wp:effectExtent l="0" t="0" r="0" b="0"/>
                <wp:wrapNone/>
                <wp:docPr id="264"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A3F159" w14:textId="11DDCE62" w:rsidR="009F78E6" w:rsidRPr="00A535F7" w:rsidRDefault="009F78E6" w:rsidP="00A535F7">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C5D72" id="PARA49" o:spid="_x0000_s1084" type="#_x0000_t202" style="position:absolute;left:0;text-align:left;margin-left:33pt;margin-top:0;width:28.05pt;height:28.05pt;z-index:251870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dKQIAAE8EAAAOAAAAZHJzL2Uyb0RvYy54bWysVE1v2zAMvQ/YfxB0X5yPJui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T80R0pAgAATwQAAA4AAAAAAAAAAAAAAAAALgIAAGRycy9lMm9E&#10;b2MueG1sUEsBAi0AFAAGAAgAAAAhAI1nQ9zcAAAABgEAAA8AAAAAAAAAAAAAAAAAgwQAAGRycy9k&#10;b3ducmV2LnhtbFBLBQYAAAAABAAEAPMAAACMBQAAAAA=&#10;" filled="f" stroked="f" strokeweight=".5pt">
                <v:textbox inset="0,0,0,0">
                  <w:txbxContent>
                    <w:p w14:paraId="7FA3F159" w14:textId="11DDCE62" w:rsidR="009F78E6" w:rsidRPr="00A535F7" w:rsidRDefault="009F78E6" w:rsidP="00A535F7">
                      <w:pPr>
                        <w:pStyle w:val="ParaNumbering"/>
                      </w:pPr>
                      <w:r>
                        <w:t>049</w:t>
                      </w:r>
                    </w:p>
                  </w:txbxContent>
                </v:textbox>
                <w10:wrap anchorx="margin" anchory="line"/>
                <w10:anchorlock/>
              </v:shape>
            </w:pict>
          </mc:Fallback>
        </mc:AlternateContent>
      </w:r>
      <w:r w:rsidR="008012CA">
        <w:rPr>
          <w:cs/>
        </w:rPr>
        <w:t>विधिवत धर्मविज्ञान एक ही मूलभूत शैली से लिखा हुआ है: जिसे हम विस्तरित निबन्ध या आलेख कह सकते हैं। लगभग सब कुछ जो विधिवत धर्मविज्ञान में प्रकट होता है इस तरह की गद्य शैली में लिखा हुआ है।</w:t>
      </w:r>
    </w:p>
    <w:p w14:paraId="284B831F" w14:textId="1210900C" w:rsidR="008012CA" w:rsidRDefault="009F78E6" w:rsidP="008012CA">
      <w:pPr>
        <w:pStyle w:val="BodyText0"/>
      </w:pPr>
      <w:r>
        <w:rPr>
          <w:cs/>
        </w:rPr>
        <mc:AlternateContent>
          <mc:Choice Requires="wps">
            <w:drawing>
              <wp:anchor distT="0" distB="0" distL="114300" distR="114300" simplePos="0" relativeHeight="251872256" behindDoc="0" locked="1" layoutInCell="1" allowOverlap="1" wp14:anchorId="2072CAE5" wp14:editId="78D53A1B">
                <wp:simplePos x="0" y="0"/>
                <wp:positionH relativeFrom="leftMargin">
                  <wp:posOffset>419100</wp:posOffset>
                </wp:positionH>
                <wp:positionV relativeFrom="line">
                  <wp:posOffset>0</wp:posOffset>
                </wp:positionV>
                <wp:extent cx="356235" cy="356235"/>
                <wp:effectExtent l="0" t="0" r="0" b="0"/>
                <wp:wrapNone/>
                <wp:docPr id="265"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97BBE9" w14:textId="76CD605B" w:rsidR="009F78E6" w:rsidRPr="00A535F7" w:rsidRDefault="009F78E6" w:rsidP="00A535F7">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2CAE5" id="PARA50" o:spid="_x0000_s1085" type="#_x0000_t202" style="position:absolute;left:0;text-align:left;margin-left:33pt;margin-top:0;width:28.05pt;height:28.05pt;z-index:251872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pSf4MmAgAATwQAAA4AAAAAAAAAAAAAAAAALgIAAGRycy9lMm9Eb2Mu&#10;eG1sUEsBAi0AFAAGAAgAAAAhAI1nQ9zcAAAABgEAAA8AAAAAAAAAAAAAAAAAgAQAAGRycy9kb3du&#10;cmV2LnhtbFBLBQYAAAAABAAEAPMAAACJBQAAAAA=&#10;" filled="f" stroked="f" strokeweight=".5pt">
                <v:textbox inset="0,0,0,0">
                  <w:txbxContent>
                    <w:p w14:paraId="0297BBE9" w14:textId="76CD605B" w:rsidR="009F78E6" w:rsidRPr="00A535F7" w:rsidRDefault="009F78E6" w:rsidP="00A535F7">
                      <w:pPr>
                        <w:pStyle w:val="ParaNumbering"/>
                      </w:pPr>
                      <w:r>
                        <w:t>050</w:t>
                      </w:r>
                    </w:p>
                  </w:txbxContent>
                </v:textbox>
                <w10:wrap anchorx="margin" anchory="line"/>
                <w10:anchorlock/>
              </v:shape>
            </w:pict>
          </mc:Fallback>
        </mc:AlternateContent>
      </w:r>
      <w:r w:rsidR="008012CA">
        <w:rPr>
          <w:cs/>
        </w:rPr>
        <w:t>इसके विपरीत</w:t>
      </w:r>
      <w:r w:rsidR="008012CA">
        <w:t xml:space="preserve">, </w:t>
      </w:r>
      <w:r w:rsidR="008012CA">
        <w:rPr>
          <w:cs/>
        </w:rPr>
        <w:t>नए नियम का धर्मविज्ञान विभिन्न तरह की शैलियों में व्यक्त किया गया है। नए नियम में कई विभिन्न प्रकार के साहित्य प्रकट होते हैं। विशाल रूप में कहें तो इसमें साहित्य के दो मुख्य प्रकार पाए जाते हैं: कहानियाँ और पत्र। सुसमाचार और प्रेरितों के काम नामक पुस्तकें मूल रूप से कहानियाँ हैं और इसमें कोई संदेह नहीं कि बाकी का नया नियम पत्रियाँ या पत्र हैं। और नए नियम की कहानियों और पत्रियों में हम भजनों</w:t>
      </w:r>
      <w:r w:rsidR="008012CA">
        <w:t xml:space="preserve">, </w:t>
      </w:r>
      <w:r w:rsidR="008012CA">
        <w:rPr>
          <w:cs/>
        </w:rPr>
        <w:t>प्रार्थनाओं</w:t>
      </w:r>
      <w:r w:rsidR="008012CA">
        <w:t xml:space="preserve">, </w:t>
      </w:r>
      <w:r w:rsidR="008012CA">
        <w:rPr>
          <w:cs/>
        </w:rPr>
        <w:t>आदेशों</w:t>
      </w:r>
      <w:r w:rsidR="008012CA">
        <w:t xml:space="preserve">, </w:t>
      </w:r>
      <w:r w:rsidR="008012CA">
        <w:rPr>
          <w:cs/>
        </w:rPr>
        <w:t>दोषों</w:t>
      </w:r>
      <w:r w:rsidR="008012CA">
        <w:t xml:space="preserve">, </w:t>
      </w:r>
      <w:r w:rsidR="008012CA">
        <w:rPr>
          <w:cs/>
        </w:rPr>
        <w:t>पास्तरीय आग्रहों</w:t>
      </w:r>
      <w:r w:rsidR="008012CA">
        <w:t xml:space="preserve">, </w:t>
      </w:r>
      <w:r w:rsidR="008012CA">
        <w:rPr>
          <w:cs/>
        </w:rPr>
        <w:t>दर्शनों</w:t>
      </w:r>
      <w:r w:rsidR="008012CA">
        <w:t xml:space="preserve">, </w:t>
      </w:r>
      <w:r w:rsidR="008012CA">
        <w:rPr>
          <w:cs/>
        </w:rPr>
        <w:t>उपदेशों और साहित्य के कई अन्य प्रकारों को भी पाते हैं। ये शैलियाँ विधिवत धर्मविज्ञान में बहुत ही कम प्रकट होती हैं।</w:t>
      </w:r>
    </w:p>
    <w:p w14:paraId="0FF6A626" w14:textId="2DA7B090" w:rsidR="00731AF0" w:rsidRDefault="009F78E6" w:rsidP="008012CA">
      <w:pPr>
        <w:pStyle w:val="BodyText0"/>
      </w:pPr>
      <w:r>
        <w:rPr>
          <w:cs/>
        </w:rPr>
        <mc:AlternateContent>
          <mc:Choice Requires="wps">
            <w:drawing>
              <wp:anchor distT="0" distB="0" distL="114300" distR="114300" simplePos="0" relativeHeight="251874304" behindDoc="0" locked="1" layoutInCell="1" allowOverlap="1" wp14:anchorId="152D3D30" wp14:editId="186BC0EE">
                <wp:simplePos x="0" y="0"/>
                <wp:positionH relativeFrom="leftMargin">
                  <wp:posOffset>419100</wp:posOffset>
                </wp:positionH>
                <wp:positionV relativeFrom="line">
                  <wp:posOffset>0</wp:posOffset>
                </wp:positionV>
                <wp:extent cx="356235" cy="356235"/>
                <wp:effectExtent l="0" t="0" r="0" b="0"/>
                <wp:wrapNone/>
                <wp:docPr id="266"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97CD30" w14:textId="3F3FC45A" w:rsidR="009F78E6" w:rsidRPr="00A535F7" w:rsidRDefault="009F78E6" w:rsidP="00A535F7">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D3D30" id="PARA51" o:spid="_x0000_s1086" type="#_x0000_t202" style="position:absolute;left:0;text-align:left;margin-left:33pt;margin-top:0;width:28.05pt;height:28.05pt;z-index:251874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uXUNQmAgAATwQAAA4AAAAAAAAAAAAAAAAALgIAAGRycy9lMm9Eb2Mu&#10;eG1sUEsBAi0AFAAGAAgAAAAhAI1nQ9zcAAAABgEAAA8AAAAAAAAAAAAAAAAAgAQAAGRycy9kb3du&#10;cmV2LnhtbFBLBQYAAAAABAAEAPMAAACJBQAAAAA=&#10;" filled="f" stroked="f" strokeweight=".5pt">
                <v:textbox inset="0,0,0,0">
                  <w:txbxContent>
                    <w:p w14:paraId="6F97CD30" w14:textId="3F3FC45A" w:rsidR="009F78E6" w:rsidRPr="00A535F7" w:rsidRDefault="009F78E6" w:rsidP="00A535F7">
                      <w:pPr>
                        <w:pStyle w:val="ParaNumbering"/>
                      </w:pPr>
                      <w:r>
                        <w:t>051</w:t>
                      </w:r>
                    </w:p>
                  </w:txbxContent>
                </v:textbox>
                <w10:wrap anchorx="margin" anchory="line"/>
                <w10:anchorlock/>
              </v:shape>
            </w:pict>
          </mc:Fallback>
        </mc:AlternateContent>
      </w:r>
      <w:r w:rsidR="008012CA">
        <w:rPr>
          <w:cs/>
        </w:rPr>
        <w:t>नए नियम और विधिवत धर्मविज्ञान के मध्य बहुत सी भिन्नताएँ भी प्रकट होती हैं जब हम उनकी मूलभूत धर्मविज्ञानीय रूपरेखा या ढाँचे की तुलना करते हैं</w:t>
      </w:r>
      <w:r w:rsidR="008012CA">
        <w:t xml:space="preserve">, </w:t>
      </w:r>
      <w:r w:rsidR="008012CA">
        <w:rPr>
          <w:cs/>
        </w:rPr>
        <w:t>अर्थात्</w:t>
      </w:r>
      <w:r w:rsidR="008012CA">
        <w:t xml:space="preserve">, </w:t>
      </w:r>
      <w:r w:rsidR="008012CA">
        <w:rPr>
          <w:cs/>
        </w:rPr>
        <w:t>जिस तरह से वे एक दूसरे से संबंध बनाते हुए धर्मविज्ञान को संगठित करते हैं।</w:t>
      </w:r>
    </w:p>
    <w:p w14:paraId="0450A6EC" w14:textId="42001FC6" w:rsidR="00731AF0" w:rsidRDefault="008012CA" w:rsidP="007A00A7">
      <w:pPr>
        <w:pStyle w:val="BulletHeading"/>
      </w:pPr>
      <w:bookmarkStart w:id="32" w:name="_Toc11690502"/>
      <w:bookmarkStart w:id="33" w:name="_Toc21189856"/>
      <w:bookmarkStart w:id="34" w:name="_Toc80705719"/>
      <w:r w:rsidRPr="008012CA">
        <w:rPr>
          <w:cs/>
          <w:lang w:bidi="hi-IN"/>
        </w:rPr>
        <w:t>आधारभूत ढाँचा</w:t>
      </w:r>
      <w:bookmarkEnd w:id="32"/>
      <w:bookmarkEnd w:id="33"/>
      <w:bookmarkEnd w:id="34"/>
    </w:p>
    <w:p w14:paraId="5FF5FFEC" w14:textId="1F343C1D" w:rsidR="008012CA" w:rsidRDefault="009F78E6" w:rsidP="008012CA">
      <w:pPr>
        <w:pStyle w:val="BodyText0"/>
      </w:pPr>
      <w:r>
        <w:rPr>
          <w:cs/>
        </w:rPr>
        <mc:AlternateContent>
          <mc:Choice Requires="wps">
            <w:drawing>
              <wp:anchor distT="0" distB="0" distL="114300" distR="114300" simplePos="0" relativeHeight="251876352" behindDoc="0" locked="1" layoutInCell="1" allowOverlap="1" wp14:anchorId="31F2DBE9" wp14:editId="7DC8B8F0">
                <wp:simplePos x="0" y="0"/>
                <wp:positionH relativeFrom="leftMargin">
                  <wp:posOffset>419100</wp:posOffset>
                </wp:positionH>
                <wp:positionV relativeFrom="line">
                  <wp:posOffset>0</wp:posOffset>
                </wp:positionV>
                <wp:extent cx="356235" cy="356235"/>
                <wp:effectExtent l="0" t="0" r="0" b="0"/>
                <wp:wrapNone/>
                <wp:docPr id="267"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8C2354" w14:textId="3B9FBAEB" w:rsidR="009F78E6" w:rsidRPr="00A535F7" w:rsidRDefault="009F78E6" w:rsidP="00A535F7">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2DBE9" id="PARA52" o:spid="_x0000_s1087" type="#_x0000_t202" style="position:absolute;left:0;text-align:left;margin-left:33pt;margin-top:0;width:28.05pt;height:28.05pt;z-index:251876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7XYJwIAAE8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6q7XYJwIAAE8EAAAOAAAAAAAAAAAAAAAAAC4CAABkcnMvZTJvRG9j&#10;LnhtbFBLAQItABQABgAIAAAAIQCNZ0Pc3AAAAAYBAAAPAAAAAAAAAAAAAAAAAIEEAABkcnMvZG93&#10;bnJldi54bWxQSwUGAAAAAAQABADzAAAAigUAAAAA&#10;" filled="f" stroked="f" strokeweight=".5pt">
                <v:textbox inset="0,0,0,0">
                  <w:txbxContent>
                    <w:p w14:paraId="548C2354" w14:textId="3B9FBAEB" w:rsidR="009F78E6" w:rsidRPr="00A535F7" w:rsidRDefault="009F78E6" w:rsidP="00A535F7">
                      <w:pPr>
                        <w:pStyle w:val="ParaNumbering"/>
                      </w:pPr>
                      <w:r>
                        <w:t>052</w:t>
                      </w:r>
                    </w:p>
                  </w:txbxContent>
                </v:textbox>
                <w10:wrap anchorx="margin" anchory="line"/>
                <w10:anchorlock/>
              </v:shape>
            </w:pict>
          </mc:Fallback>
        </mc:AlternateContent>
      </w:r>
      <w:r w:rsidR="008012CA">
        <w:rPr>
          <w:cs/>
        </w:rPr>
        <w:t>विधिवत धर्मविज्ञान विशेष रूप से कलीसियाई इतिहास में सदियों से विकसित एक मूलभूत रूपरेखा का अनुसरण करता है। जैसा कि हमने पहले ही देखा है कि लगभग सभी प्रोटेस्टेंट विधिवत धर्मविज्ञानी या धर्मशास्त्री इन्हीं विचारों पर निर्मित हैं अर्थात् सबसे पहले पवित्रशास्त्र का सिद्धांत</w:t>
      </w:r>
      <w:r w:rsidR="008012CA">
        <w:t xml:space="preserve">, </w:t>
      </w:r>
      <w:r w:rsidR="008012CA">
        <w:rPr>
          <w:cs/>
        </w:rPr>
        <w:t>या परमेश्वर का सिद्धांत – फिर</w:t>
      </w:r>
      <w:r w:rsidR="008012CA">
        <w:t xml:space="preserve">, </w:t>
      </w:r>
      <w:r w:rsidR="008012CA">
        <w:rPr>
          <w:cs/>
        </w:rPr>
        <w:t>मनुष्य का धर्मविज्ञान</w:t>
      </w:r>
      <w:r w:rsidR="008012CA">
        <w:t xml:space="preserve">, </w:t>
      </w:r>
      <w:r w:rsidR="008012CA">
        <w:rPr>
          <w:cs/>
        </w:rPr>
        <w:t>उद्धार का धर्मविज्ञान</w:t>
      </w:r>
      <w:r w:rsidR="008012CA">
        <w:t xml:space="preserve">, </w:t>
      </w:r>
      <w:r w:rsidR="008012CA">
        <w:rPr>
          <w:cs/>
        </w:rPr>
        <w:t>कलीसिया का धर्मविज्ञान और युगांत संबंधी धर्मविज्ञान आता है।</w:t>
      </w:r>
    </w:p>
    <w:p w14:paraId="7B67F4B8" w14:textId="26F0D3CD" w:rsidR="008012CA" w:rsidRDefault="009F78E6" w:rsidP="008012CA">
      <w:pPr>
        <w:pStyle w:val="BodyText0"/>
      </w:pPr>
      <w:r>
        <w:rPr>
          <w:cs/>
        </w:rPr>
        <mc:AlternateContent>
          <mc:Choice Requires="wps">
            <w:drawing>
              <wp:anchor distT="0" distB="0" distL="114300" distR="114300" simplePos="0" relativeHeight="251878400" behindDoc="0" locked="1" layoutInCell="1" allowOverlap="1" wp14:anchorId="7FFA1EDC" wp14:editId="277CE778">
                <wp:simplePos x="0" y="0"/>
                <wp:positionH relativeFrom="leftMargin">
                  <wp:posOffset>419100</wp:posOffset>
                </wp:positionH>
                <wp:positionV relativeFrom="line">
                  <wp:posOffset>0</wp:posOffset>
                </wp:positionV>
                <wp:extent cx="356235" cy="356235"/>
                <wp:effectExtent l="0" t="0" r="0" b="0"/>
                <wp:wrapNone/>
                <wp:docPr id="268"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33F2A8" w14:textId="0CC3D24D" w:rsidR="009F78E6" w:rsidRPr="00A535F7" w:rsidRDefault="009F78E6" w:rsidP="00A535F7">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A1EDC" id="PARA53" o:spid="_x0000_s1088" type="#_x0000_t202" style="position:absolute;left:0;text-align:left;margin-left:33pt;margin-top:0;width:28.05pt;height:28.05pt;z-index:251878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tzJw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bPFtzJwIAAE8EAAAOAAAAAAAAAAAAAAAAAC4CAABkcnMvZTJvRG9j&#10;LnhtbFBLAQItABQABgAIAAAAIQCNZ0Pc3AAAAAYBAAAPAAAAAAAAAAAAAAAAAIEEAABkcnMvZG93&#10;bnJldi54bWxQSwUGAAAAAAQABADzAAAAigUAAAAA&#10;" filled="f" stroked="f" strokeweight=".5pt">
                <v:textbox inset="0,0,0,0">
                  <w:txbxContent>
                    <w:p w14:paraId="1F33F2A8" w14:textId="0CC3D24D" w:rsidR="009F78E6" w:rsidRPr="00A535F7" w:rsidRDefault="009F78E6" w:rsidP="00A535F7">
                      <w:pPr>
                        <w:pStyle w:val="ParaNumbering"/>
                      </w:pPr>
                      <w:r>
                        <w:t>053</w:t>
                      </w:r>
                    </w:p>
                  </w:txbxContent>
                </v:textbox>
                <w10:wrap anchorx="margin" anchory="line"/>
                <w10:anchorlock/>
              </v:shape>
            </w:pict>
          </mc:Fallback>
        </mc:AlternateContent>
      </w:r>
      <w:r w:rsidR="008012CA">
        <w:rPr>
          <w:cs/>
        </w:rPr>
        <w:t>अब</w:t>
      </w:r>
      <w:r w:rsidR="008012CA">
        <w:t xml:space="preserve">, </w:t>
      </w:r>
      <w:r w:rsidR="008012CA">
        <w:rPr>
          <w:cs/>
        </w:rPr>
        <w:t>नए नियम के साथ परिचित प्रत्येक व्यक्ति को समझ जाना चाहिए कि नए नियम के लेखकों ने इन सभी विषयों को स्पर्श किया है। नया नियम पवित्रशास्त्र</w:t>
      </w:r>
      <w:r w:rsidR="008012CA">
        <w:t xml:space="preserve">, </w:t>
      </w:r>
      <w:r w:rsidR="008012CA">
        <w:rPr>
          <w:cs/>
        </w:rPr>
        <w:t>परमेश्वर</w:t>
      </w:r>
      <w:r w:rsidR="008012CA">
        <w:t xml:space="preserve">, </w:t>
      </w:r>
      <w:r w:rsidR="008012CA">
        <w:rPr>
          <w:cs/>
        </w:rPr>
        <w:t>मनुष्य</w:t>
      </w:r>
      <w:r w:rsidR="008012CA">
        <w:t xml:space="preserve">, </w:t>
      </w:r>
      <w:r w:rsidR="008012CA">
        <w:rPr>
          <w:cs/>
        </w:rPr>
        <w:t>उद्धार</w:t>
      </w:r>
      <w:r w:rsidR="008012CA">
        <w:t xml:space="preserve">, </w:t>
      </w:r>
      <w:r w:rsidR="008012CA">
        <w:rPr>
          <w:cs/>
        </w:rPr>
        <w:t>कलीसिया और अंतिम दिनों के विषय में शिक्षा देता है। परंतु साथ ही</w:t>
      </w:r>
      <w:r w:rsidR="008012CA">
        <w:t xml:space="preserve">, </w:t>
      </w:r>
      <w:r w:rsidR="008012CA">
        <w:rPr>
          <w:cs/>
        </w:rPr>
        <w:t>यह जानकारी अत्यन्त महत्वपूर्ण है कि विधिवत धर्मविज्ञान के विपरीत</w:t>
      </w:r>
      <w:r w:rsidR="008012CA">
        <w:t xml:space="preserve">, </w:t>
      </w:r>
      <w:r w:rsidR="008012CA">
        <w:rPr>
          <w:cs/>
        </w:rPr>
        <w:t>नया नियम इन विचारों के साथ असंगठित है। इसकी अपेक्षा</w:t>
      </w:r>
      <w:r w:rsidR="008012CA">
        <w:t xml:space="preserve">, </w:t>
      </w:r>
      <w:r w:rsidR="008012CA">
        <w:rPr>
          <w:cs/>
        </w:rPr>
        <w:t>नए नियम के लेखक विस्तृत रूप में अपने धर्मविज्ञान को परमेश्वर के मसीह आधारित राज्य के विषय के चारों ओर निर्मित करते हैं।</w:t>
      </w:r>
    </w:p>
    <w:p w14:paraId="5E243DF0" w14:textId="3814965B" w:rsidR="008012CA" w:rsidRDefault="009F78E6" w:rsidP="008012CA">
      <w:pPr>
        <w:pStyle w:val="BodyText0"/>
      </w:pPr>
      <w:r>
        <w:rPr>
          <w:cs/>
        </w:rPr>
        <mc:AlternateContent>
          <mc:Choice Requires="wps">
            <w:drawing>
              <wp:anchor distT="0" distB="0" distL="114300" distR="114300" simplePos="0" relativeHeight="251880448" behindDoc="0" locked="1" layoutInCell="1" allowOverlap="1" wp14:anchorId="58BE89D7" wp14:editId="0CFB807D">
                <wp:simplePos x="0" y="0"/>
                <wp:positionH relativeFrom="leftMargin">
                  <wp:posOffset>419100</wp:posOffset>
                </wp:positionH>
                <wp:positionV relativeFrom="line">
                  <wp:posOffset>0</wp:posOffset>
                </wp:positionV>
                <wp:extent cx="356235" cy="356235"/>
                <wp:effectExtent l="0" t="0" r="0" b="0"/>
                <wp:wrapNone/>
                <wp:docPr id="269"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EF6205" w14:textId="31908EDC" w:rsidR="009F78E6" w:rsidRPr="00A535F7" w:rsidRDefault="009F78E6" w:rsidP="00A535F7">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E89D7" id="PARA54" o:spid="_x0000_s1089" type="#_x0000_t202" style="position:absolute;left:0;text-align:left;margin-left:33pt;margin-top:0;width:28.05pt;height:28.05pt;z-index:251880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c6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s+ZUS&#10;wxoc0q58KhefKalVVYk41khTa32O0XuL8aH7Bt2be4+XEX0nXRN/ERdBPxJ+uZIsukA4Xs4Xy9l8&#10;QQlH12Bj9uz1sXU+fBfQkGgU1OEME7XsvPWhDx1DYi0DG6V1mqM2pC3ocr6YpgdXDybXBmtECH2r&#10;0QrdoUvIl/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q2HOigCAABPBAAADgAAAAAAAAAAAAAAAAAuAgAAZHJzL2Uyb0Rv&#10;Yy54bWxQSwECLQAUAAYACAAAACEAjWdD3NwAAAAGAQAADwAAAAAAAAAAAAAAAACCBAAAZHJzL2Rv&#10;d25yZXYueG1sUEsFBgAAAAAEAAQA8wAAAIsFAAAAAA==&#10;" filled="f" stroked="f" strokeweight=".5pt">
                <v:textbox inset="0,0,0,0">
                  <w:txbxContent>
                    <w:p w14:paraId="50EF6205" w14:textId="31908EDC" w:rsidR="009F78E6" w:rsidRPr="00A535F7" w:rsidRDefault="009F78E6" w:rsidP="00A535F7">
                      <w:pPr>
                        <w:pStyle w:val="ParaNumbering"/>
                      </w:pPr>
                      <w:r>
                        <w:t>054</w:t>
                      </w:r>
                    </w:p>
                  </w:txbxContent>
                </v:textbox>
                <w10:wrap anchorx="margin" anchory="line"/>
                <w10:anchorlock/>
              </v:shape>
            </w:pict>
          </mc:Fallback>
        </mc:AlternateContent>
      </w:r>
      <w:r w:rsidR="008012CA">
        <w:rPr>
          <w:cs/>
        </w:rPr>
        <w:t>मसीह के आगमन से सदियों पहले</w:t>
      </w:r>
      <w:r w:rsidR="008012CA">
        <w:t xml:space="preserve">, </w:t>
      </w:r>
      <w:r w:rsidR="008012CA">
        <w:rPr>
          <w:cs/>
        </w:rPr>
        <w:t>पुराने नियम के भविष्यवक्ताओं ने यह प्रकट कर दिया था कि परमेश्वर इस्राएली जाति को उनके पाप के कारण बंधुवाई में ले जाने और अन्यजातियों के अत्याचार के द्वारा सजा देगा। परंतु भविष्यवक्ताओं ने यह भी घोषणा की थी कि अंतिम दिनों में परमेश्वर इस्राएल की बंधुवाई का अंत करेगा और विजय और आशीष के एक नए दिन को ले आएगा। और वह यह कार्य उसके मसीह के द्वारा करेगा</w:t>
      </w:r>
      <w:r w:rsidR="008012CA">
        <w:t xml:space="preserve">, </w:t>
      </w:r>
      <w:r w:rsidR="008012CA">
        <w:rPr>
          <w:cs/>
        </w:rPr>
        <w:t>जो कि इस पृथ्वी पर परमेश्वर के राज्य के अंतिम चरण को</w:t>
      </w:r>
      <w:r w:rsidR="008012CA">
        <w:t xml:space="preserve">, </w:t>
      </w:r>
      <w:r w:rsidR="008012CA">
        <w:rPr>
          <w:cs/>
        </w:rPr>
        <w:t>परमेश्वर के शत्रुओं के विरूद्ध अंतिम न्याय और विश्वासयोग्य यहूदियों और अन्यजातियों के लिए अंतिम आशीषों को लाने के द्वारा स्थापित करेगा। नए नियम के आने के समय तक यहूदियों की कई पीढ़ियों ने बंधुवाई में कठिनाइयों से दुख को उठाया था</w:t>
      </w:r>
      <w:r w:rsidR="008012CA">
        <w:t xml:space="preserve">, </w:t>
      </w:r>
      <w:r w:rsidR="008012CA">
        <w:rPr>
          <w:cs/>
        </w:rPr>
        <w:t>और जिसके फलस्वरूप</w:t>
      </w:r>
      <w:r w:rsidR="008012CA">
        <w:t xml:space="preserve">, </w:t>
      </w:r>
      <w:r w:rsidR="008012CA">
        <w:rPr>
          <w:cs/>
        </w:rPr>
        <w:t>मसीह के आगमन</w:t>
      </w:r>
      <w:r w:rsidR="008012CA">
        <w:t xml:space="preserve">, </w:t>
      </w:r>
      <w:r w:rsidR="008012CA">
        <w:rPr>
          <w:cs/>
        </w:rPr>
        <w:t>और उसके साथ परमेश्वर के राज्य की अंतिम अवस्था</w:t>
      </w:r>
      <w:r w:rsidR="008012CA">
        <w:t xml:space="preserve">, </w:t>
      </w:r>
      <w:r w:rsidR="008012CA">
        <w:rPr>
          <w:cs/>
        </w:rPr>
        <w:t>सारे यहूदी धर्मविज्ञान को संगठित करते हुए सबसे ज्यादा महत्वपूर्ण केन्द्रीय विषयों में से एक विषय बन गया था। यहूदी धर्मविज्ञानी बुरी तरह से ऐसे प्रश्नों से भरे हुए थे :</w:t>
      </w:r>
      <w:r w:rsidR="00191D52">
        <w:rPr>
          <w:cs/>
        </w:rPr>
        <w:t xml:space="preserve"> “</w:t>
      </w:r>
      <w:r w:rsidR="008012CA">
        <w:rPr>
          <w:cs/>
        </w:rPr>
        <w:t>मसीहा कब आएगा</w:t>
      </w:r>
      <w:r w:rsidR="00191D52">
        <w:t>?</w:t>
      </w:r>
      <w:r w:rsidR="00191D52">
        <w:rPr>
          <w:cs/>
        </w:rPr>
        <w:t>” “</w:t>
      </w:r>
      <w:r w:rsidR="008012CA">
        <w:rPr>
          <w:cs/>
        </w:rPr>
        <w:t>कैसे मसीहा न्याय महान के दिन और आशीषों को लाएगा</w:t>
      </w:r>
      <w:r w:rsidR="00191D52">
        <w:t>?</w:t>
      </w:r>
      <w:r w:rsidR="00191D52">
        <w:rPr>
          <w:cs/>
        </w:rPr>
        <w:t xml:space="preserve">” </w:t>
      </w:r>
      <w:r w:rsidR="008012CA">
        <w:rPr>
          <w:cs/>
        </w:rPr>
        <w:t>और</w:t>
      </w:r>
      <w:r w:rsidR="008012CA">
        <w:t>,</w:t>
      </w:r>
      <w:r w:rsidR="00191D52" w:rsidRPr="00191D52">
        <w:rPr>
          <w:cs/>
          <w:lang w:bidi="te"/>
        </w:rPr>
        <w:t xml:space="preserve"> “</w:t>
      </w:r>
      <w:r w:rsidR="008012CA">
        <w:rPr>
          <w:cs/>
        </w:rPr>
        <w:t>कैसे परमेश्वर के लोगों को मसीहा की प्रतीक्षा में जीवन जीना चाहिए</w:t>
      </w:r>
      <w:r w:rsidR="00191D52">
        <w:t>?</w:t>
      </w:r>
      <w:r w:rsidR="008012CA">
        <w:rPr>
          <w:cs/>
        </w:rPr>
        <w:t>"</w:t>
      </w:r>
    </w:p>
    <w:p w14:paraId="2F690D36" w14:textId="5E8A5EE6" w:rsidR="008012CA" w:rsidRDefault="009F78E6" w:rsidP="008012CA">
      <w:pPr>
        <w:pStyle w:val="BodyText0"/>
      </w:pPr>
      <w:r>
        <w:rPr>
          <w:cs/>
        </w:rPr>
        <w:lastRenderedPageBreak/>
        <mc:AlternateContent>
          <mc:Choice Requires="wps">
            <w:drawing>
              <wp:anchor distT="0" distB="0" distL="114300" distR="114300" simplePos="0" relativeHeight="251882496" behindDoc="0" locked="1" layoutInCell="1" allowOverlap="1" wp14:anchorId="7D678148" wp14:editId="64EA563E">
                <wp:simplePos x="0" y="0"/>
                <wp:positionH relativeFrom="leftMargin">
                  <wp:posOffset>419100</wp:posOffset>
                </wp:positionH>
                <wp:positionV relativeFrom="line">
                  <wp:posOffset>0</wp:posOffset>
                </wp:positionV>
                <wp:extent cx="356235" cy="356235"/>
                <wp:effectExtent l="0" t="0" r="0" b="0"/>
                <wp:wrapNone/>
                <wp:docPr id="270"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A91B54" w14:textId="18CCC9A4" w:rsidR="009F78E6" w:rsidRPr="00A535F7" w:rsidRDefault="009F78E6" w:rsidP="00A535F7">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78148" id="PARA55" o:spid="_x0000_s1090" type="#_x0000_t202" style="position:absolute;left:0;text-align:left;margin-left:33pt;margin-top:0;width:28.05pt;height:28.05pt;z-index:251882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wcUYJwIAAE8EAAAOAAAAAAAAAAAAAAAAAC4CAABkcnMvZTJvRG9j&#10;LnhtbFBLAQItABQABgAIAAAAIQCNZ0Pc3AAAAAYBAAAPAAAAAAAAAAAAAAAAAIEEAABkcnMvZG93&#10;bnJldi54bWxQSwUGAAAAAAQABADzAAAAigUAAAAA&#10;" filled="f" stroked="f" strokeweight=".5pt">
                <v:textbox inset="0,0,0,0">
                  <w:txbxContent>
                    <w:p w14:paraId="5CA91B54" w14:textId="18CCC9A4" w:rsidR="009F78E6" w:rsidRPr="00A535F7" w:rsidRDefault="009F78E6" w:rsidP="00A535F7">
                      <w:pPr>
                        <w:pStyle w:val="ParaNumbering"/>
                      </w:pPr>
                      <w:r>
                        <w:t>055</w:t>
                      </w:r>
                    </w:p>
                  </w:txbxContent>
                </v:textbox>
                <w10:wrap anchorx="margin" anchory="line"/>
                <w10:anchorlock/>
              </v:shape>
            </w:pict>
          </mc:Fallback>
        </mc:AlternateContent>
      </w:r>
      <w:r w:rsidR="008012CA">
        <w:rPr>
          <w:cs/>
        </w:rPr>
        <w:t>ये विषय भी नए नियम के लेखकों के लिए मुख्य चिन्ता के विषय थे। नए नियम के लेखकों ने अपने धर्मविज्ञान को परमेश्वर के राज्य की अंतिम अवस्था और मसीह के चारों ओर निर्मित किया। परंतु उन्होंने ऐसा विशेष रूप से मसीही तरीकों में किया।</w:t>
      </w:r>
    </w:p>
    <w:p w14:paraId="6C2C8F1B" w14:textId="610C9CEA" w:rsidR="008012CA" w:rsidRDefault="009F78E6" w:rsidP="008012CA">
      <w:pPr>
        <w:pStyle w:val="BodyText0"/>
      </w:pPr>
      <w:r>
        <w:rPr>
          <w:cs/>
        </w:rPr>
        <mc:AlternateContent>
          <mc:Choice Requires="wps">
            <w:drawing>
              <wp:anchor distT="0" distB="0" distL="114300" distR="114300" simplePos="0" relativeHeight="251884544" behindDoc="0" locked="1" layoutInCell="1" allowOverlap="1" wp14:anchorId="3BECB72E" wp14:editId="519BE699">
                <wp:simplePos x="0" y="0"/>
                <wp:positionH relativeFrom="leftMargin">
                  <wp:posOffset>419100</wp:posOffset>
                </wp:positionH>
                <wp:positionV relativeFrom="line">
                  <wp:posOffset>0</wp:posOffset>
                </wp:positionV>
                <wp:extent cx="356235" cy="356235"/>
                <wp:effectExtent l="0" t="0" r="0" b="0"/>
                <wp:wrapNone/>
                <wp:docPr id="271"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ED48BF" w14:textId="45C9A203" w:rsidR="009F78E6" w:rsidRPr="00A535F7" w:rsidRDefault="009F78E6" w:rsidP="00A535F7">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CB72E" id="PARA56" o:spid="_x0000_s1091" type="#_x0000_t202" style="position:absolute;left:0;text-align:left;margin-left:33pt;margin-top:0;width:28.05pt;height:28.05pt;z-index:251884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KAIAAE8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T+eUaJ&#10;YQ0OaV/+KJcrSmpVVSKONdLUWp9j9MFifOi+Qvfm3uNlRN9J18RfxEXQj4RfbySLLhCOl4vlar5Y&#10;UsLRNdiYPXt9bJ0P3wQ0JBoFdTjDRC277HzoQ8eQWMvAVmmd5qgNaQu6Wiyn6cHNg8m1wRoRQt9q&#10;tEJ37BLy1XLEd4TqivAc9Drxlm8VNrFjPuyZQ2EgIhR7eMJDasBiMFhIFrhff7uP8Tgv9FLSotAK&#10;anATKNHfDc4xanI03GgcR8Ocm3tA5eJksJdk4gMX9GhKB80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0gFCgCAABPBAAADgAAAAAAAAAAAAAAAAAuAgAAZHJzL2Uyb0Rv&#10;Yy54bWxQSwECLQAUAAYACAAAACEAjWdD3NwAAAAGAQAADwAAAAAAAAAAAAAAAACCBAAAZHJzL2Rv&#10;d25yZXYueG1sUEsFBgAAAAAEAAQA8wAAAIsFAAAAAA==&#10;" filled="f" stroked="f" strokeweight=".5pt">
                <v:textbox inset="0,0,0,0">
                  <w:txbxContent>
                    <w:p w14:paraId="23ED48BF" w14:textId="45C9A203" w:rsidR="009F78E6" w:rsidRPr="00A535F7" w:rsidRDefault="009F78E6" w:rsidP="00A535F7">
                      <w:pPr>
                        <w:pStyle w:val="ParaNumbering"/>
                      </w:pPr>
                      <w:r>
                        <w:t>056</w:t>
                      </w:r>
                    </w:p>
                  </w:txbxContent>
                </v:textbox>
                <w10:wrap anchorx="margin" anchory="line"/>
                <w10:anchorlock/>
              </v:shape>
            </w:pict>
          </mc:Fallback>
        </mc:AlternateContent>
      </w:r>
      <w:r w:rsidR="008012CA">
        <w:rPr>
          <w:cs/>
        </w:rPr>
        <w:t>यीशु और उसके प्रेरितों ने स्पष्ट किया कि बंधुवाई के अंत में और परमेश्वर के मसीहारुपी राज्य का आगमन एक सरल</w:t>
      </w:r>
      <w:r w:rsidR="008012CA">
        <w:t xml:space="preserve">, </w:t>
      </w:r>
      <w:r w:rsidR="008012CA">
        <w:rPr>
          <w:cs/>
        </w:rPr>
        <w:t>सीधे साधे तरीके से नहीं प्रकट होगा जैसा कि अधिकांश यहूदी धर्मविज्ञानियों ने अपेक्षा की थी। नए नियम के लेखकों के मूल लक्ष्यों में से एक यह उल्लेख करना था कि बंधुवाई और पाप के इस युग से प्रतिज्ञात् परमेश्वर के मसीहारुपी राज्य में परिवर्तन एक जटिल और विस्तृत प्रक्रिया है। नए नियम के अनुसार</w:t>
      </w:r>
      <w:r w:rsidR="008012CA">
        <w:t xml:space="preserve">, </w:t>
      </w:r>
      <w:r w:rsidR="008012CA">
        <w:rPr>
          <w:cs/>
        </w:rPr>
        <w:t>यीशु ने बंधुवाई के अंत और प्रतिज्ञात् मसीहारुपी राज्य का उदघाटन किया जब वह इस पृथ्वी पर यहाँ था। एक दिन मसीह पुनः आएगा और अपने राज्य को अंतिम न्याय और आशीष की महिमामयी पराकाष्ठा अर्थात् शिरो-बिन्दु पर ले आएगा। परंतु उस समय तक</w:t>
      </w:r>
      <w:r w:rsidR="008012CA">
        <w:t xml:space="preserve">, </w:t>
      </w:r>
      <w:r w:rsidR="008012CA">
        <w:rPr>
          <w:cs/>
        </w:rPr>
        <w:t>बंधुवाई के युग और परमेश्वर के मसीहारुपी राज्य का युग एक साथ अस्तित्व में बने रहेंगे।</w:t>
      </w:r>
    </w:p>
    <w:p w14:paraId="047AEB62" w14:textId="5E8D2D67" w:rsidR="008012CA" w:rsidRDefault="009F78E6" w:rsidP="008012CA">
      <w:pPr>
        <w:pStyle w:val="BodyText0"/>
      </w:pPr>
      <w:r>
        <w:rPr>
          <w:cs/>
        </w:rPr>
        <mc:AlternateContent>
          <mc:Choice Requires="wps">
            <w:drawing>
              <wp:anchor distT="0" distB="0" distL="114300" distR="114300" simplePos="0" relativeHeight="251886592" behindDoc="0" locked="1" layoutInCell="1" allowOverlap="1" wp14:anchorId="6913AAF2" wp14:editId="4D159FAF">
                <wp:simplePos x="0" y="0"/>
                <wp:positionH relativeFrom="leftMargin">
                  <wp:posOffset>419100</wp:posOffset>
                </wp:positionH>
                <wp:positionV relativeFrom="line">
                  <wp:posOffset>0</wp:posOffset>
                </wp:positionV>
                <wp:extent cx="356235" cy="356235"/>
                <wp:effectExtent l="0" t="0" r="0" b="0"/>
                <wp:wrapNone/>
                <wp:docPr id="272"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600ADA" w14:textId="68E3F540" w:rsidR="009F78E6" w:rsidRPr="00A535F7" w:rsidRDefault="009F78E6" w:rsidP="00A535F7">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3AAF2" id="PARA57" o:spid="_x0000_s1092" type="#_x0000_t202" style="position:absolute;left:0;text-align:left;margin-left:33pt;margin-top:0;width:28.05pt;height:28.05pt;z-index:251886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ZEKAIAAE8EAAAOAAAAZHJzL2Uyb0RvYy54bWysVE1v2zAMvQ/YfxB0X5wPJB2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jq/mVNi&#10;mMYhPZXP5fKGklpVlYhjjTS11ucYvbcYH7pv0L2793gZ0XfS6fiLuAj6kfDLlWTRBcLxcrFczRdL&#10;Sji6BhuzZ2+PrfPhuwBNolFQhzNM1LLzzoc+dAyJtQxsVdOkOTaGtAVdLZbT9ODqweSNwRoRQt9q&#10;tEJ36BLy1WrEd4DqgvAc9Drxlm8VNrFjPjwxh8JARCj28IiHbACLwWAhWeB+/e0+xuO80EtJi0Ir&#10;qMFNoKT5YXCOUZOj4UbjMBrmpO8AlTvDJbI8mfjAhWY0pQP9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BU2RCgCAABPBAAADgAAAAAAAAAAAAAAAAAuAgAAZHJzL2Uyb0Rv&#10;Yy54bWxQSwECLQAUAAYACAAAACEAjWdD3NwAAAAGAQAADwAAAAAAAAAAAAAAAACCBAAAZHJzL2Rv&#10;d25yZXYueG1sUEsFBgAAAAAEAAQA8wAAAIsFAAAAAA==&#10;" filled="f" stroked="f" strokeweight=".5pt">
                <v:textbox inset="0,0,0,0">
                  <w:txbxContent>
                    <w:p w14:paraId="6B600ADA" w14:textId="68E3F540" w:rsidR="009F78E6" w:rsidRPr="00A535F7" w:rsidRDefault="009F78E6" w:rsidP="00A535F7">
                      <w:pPr>
                        <w:pStyle w:val="ParaNumbering"/>
                      </w:pPr>
                      <w:r>
                        <w:t>057</w:t>
                      </w:r>
                    </w:p>
                  </w:txbxContent>
                </v:textbox>
                <w10:wrap anchorx="margin" anchory="line"/>
                <w10:anchorlock/>
              </v:shape>
            </w:pict>
          </mc:Fallback>
        </mc:AlternateContent>
      </w:r>
      <w:r w:rsidR="008012CA">
        <w:rPr>
          <w:cs/>
        </w:rPr>
        <w:t>नए नियम के लेखको ने जो कुछ विश्वास किया उसे इसी मूलभूत रूपरेखा के अनुसार निर्मित किया। उदाहरण के लिए</w:t>
      </w:r>
      <w:r w:rsidR="008012CA">
        <w:t xml:space="preserve">, </w:t>
      </w:r>
      <w:r w:rsidR="008012CA">
        <w:rPr>
          <w:cs/>
        </w:rPr>
        <w:t>उन्होंने परमेश्वर की अमूर्त रूप में व्याख्या नहीं की</w:t>
      </w:r>
      <w:r w:rsidR="008012CA">
        <w:t xml:space="preserve">, </w:t>
      </w:r>
      <w:r w:rsidR="008012CA">
        <w:rPr>
          <w:cs/>
        </w:rPr>
        <w:t>वे तो मूलभूत रूप से यह व्याख्या करने में रूचि रखते थे कि कैसे परमेश्वर ने पाप के इस युग में कार्य किया है</w:t>
      </w:r>
      <w:r w:rsidR="008012CA">
        <w:t xml:space="preserve">, </w:t>
      </w:r>
      <w:r w:rsidR="008012CA">
        <w:rPr>
          <w:cs/>
        </w:rPr>
        <w:t>वह कैसे अब युगों के एक दूसरे पर होने के मध्य में कार्य करता है और कैसे वह आने वाले युग में कार्य करेगा। वे मसीह के सिद्धांत पर कोई सैद्धांतिक विचार विमर्शों को प्रस्तुत नहीं करते। इसकी अपेक्षा</w:t>
      </w:r>
      <w:r w:rsidR="008012CA">
        <w:t xml:space="preserve">, </w:t>
      </w:r>
      <w:r w:rsidR="008012CA">
        <w:rPr>
          <w:cs/>
        </w:rPr>
        <w:t>वे व्याख्या करते हैं कि राज्य के आरंभ में</w:t>
      </w:r>
      <w:r w:rsidR="008012CA">
        <w:t xml:space="preserve">, </w:t>
      </w:r>
      <w:r w:rsidR="008012CA">
        <w:rPr>
          <w:cs/>
        </w:rPr>
        <w:t>निरंतरता और शिरोबिन्दु के समय में वह कौन था।</w:t>
      </w:r>
    </w:p>
    <w:p w14:paraId="7AA4C9B7" w14:textId="5B355270" w:rsidR="008012CA" w:rsidRDefault="009F78E6" w:rsidP="008012CA">
      <w:pPr>
        <w:pStyle w:val="BodyText0"/>
      </w:pPr>
      <w:r>
        <w:rPr>
          <w:cs/>
        </w:rPr>
        <mc:AlternateContent>
          <mc:Choice Requires="wps">
            <w:drawing>
              <wp:anchor distT="0" distB="0" distL="114300" distR="114300" simplePos="0" relativeHeight="251888640" behindDoc="0" locked="1" layoutInCell="1" allowOverlap="1" wp14:anchorId="40FA660D" wp14:editId="0447AF1D">
                <wp:simplePos x="0" y="0"/>
                <wp:positionH relativeFrom="leftMargin">
                  <wp:posOffset>419100</wp:posOffset>
                </wp:positionH>
                <wp:positionV relativeFrom="line">
                  <wp:posOffset>0</wp:posOffset>
                </wp:positionV>
                <wp:extent cx="356235" cy="356235"/>
                <wp:effectExtent l="0" t="0" r="0" b="0"/>
                <wp:wrapNone/>
                <wp:docPr id="273"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B935E6" w14:textId="25D68126" w:rsidR="009F78E6" w:rsidRPr="00A535F7" w:rsidRDefault="009F78E6" w:rsidP="00A535F7">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A660D" id="PARA58" o:spid="_x0000_s1093" type="#_x0000_t202" style="position:absolute;left:0;text-align:left;margin-left:33pt;margin-top:0;width:28.05pt;height:28.05pt;z-index:251888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5mHKAIAAE8EAAAOAAAAZHJzL2Uyb0RvYy54bWysVE1v2zAMvQ/YfxB0X5wPJB2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d+ZhygCAABPBAAADgAAAAAAAAAAAAAAAAAuAgAAZHJzL2Uyb0Rv&#10;Yy54bWxQSwECLQAUAAYACAAAACEAjWdD3NwAAAAGAQAADwAAAAAAAAAAAAAAAACCBAAAZHJzL2Rv&#10;d25yZXYueG1sUEsFBgAAAAAEAAQA8wAAAIsFAAAAAA==&#10;" filled="f" stroked="f" strokeweight=".5pt">
                <v:textbox inset="0,0,0,0">
                  <w:txbxContent>
                    <w:p w14:paraId="3DB935E6" w14:textId="25D68126" w:rsidR="009F78E6" w:rsidRPr="00A535F7" w:rsidRDefault="009F78E6" w:rsidP="00A535F7">
                      <w:pPr>
                        <w:pStyle w:val="ParaNumbering"/>
                      </w:pPr>
                      <w:r>
                        <w:t>058</w:t>
                      </w:r>
                    </w:p>
                  </w:txbxContent>
                </v:textbox>
                <w10:wrap anchorx="margin" anchory="line"/>
                <w10:anchorlock/>
              </v:shape>
            </w:pict>
          </mc:Fallback>
        </mc:AlternateContent>
      </w:r>
      <w:r w:rsidR="008012CA">
        <w:rPr>
          <w:cs/>
        </w:rPr>
        <w:t>पवित्र आत्मा का भी इन तीन अवस्थाओं में वर्णन किया गया है कि</w:t>
      </w:r>
      <w:r w:rsidR="008012CA">
        <w:t>,</w:t>
      </w:r>
      <w:r w:rsidR="00191D52" w:rsidRPr="00191D52">
        <w:rPr>
          <w:cs/>
          <w:lang w:bidi="te"/>
        </w:rPr>
        <w:t xml:space="preserve"> “</w:t>
      </w:r>
      <w:r w:rsidR="008012CA">
        <w:rPr>
          <w:cs/>
        </w:rPr>
        <w:t>वह जो आया था</w:t>
      </w:r>
      <w:r w:rsidR="008012CA">
        <w:t>,</w:t>
      </w:r>
      <w:r w:rsidR="00191D52" w:rsidRPr="00191D52">
        <w:rPr>
          <w:cs/>
          <w:lang w:bidi="te"/>
        </w:rPr>
        <w:t>” “</w:t>
      </w:r>
      <w:r w:rsidR="008012CA">
        <w:rPr>
          <w:cs/>
        </w:rPr>
        <w:t>वह जो अब कलीसिया को सामर्थी बनाता है</w:t>
      </w:r>
      <w:r w:rsidR="008012CA">
        <w:t>,</w:t>
      </w:r>
      <w:r w:rsidR="00191D52" w:rsidRPr="00191D52">
        <w:rPr>
          <w:cs/>
          <w:lang w:bidi="te"/>
        </w:rPr>
        <w:t xml:space="preserve">” </w:t>
      </w:r>
      <w:r w:rsidR="008012CA">
        <w:rPr>
          <w:cs/>
        </w:rPr>
        <w:t>और</w:t>
      </w:r>
      <w:r w:rsidR="00191D52">
        <w:rPr>
          <w:cs/>
        </w:rPr>
        <w:t xml:space="preserve"> “</w:t>
      </w:r>
      <w:r w:rsidR="008012CA">
        <w:rPr>
          <w:cs/>
        </w:rPr>
        <w:t>वह जो एक दिन सब को परिपूर्ण कर देगा</w:t>
      </w:r>
      <w:r w:rsidR="00191D52">
        <w:rPr>
          <w:cs/>
        </w:rPr>
        <w:t xml:space="preserve">।” </w:t>
      </w:r>
      <w:r w:rsidR="008012CA">
        <w:rPr>
          <w:cs/>
        </w:rPr>
        <w:t>यहाँ तक कि उद्धार के सिद्धांत को इसी अवधारणीय नमूने पर रूपरेखित किया गया है। उद्धार कुछ ऐसी बात थी जिसे पहले से ही प्राप्त कर लिया गया है</w:t>
      </w:r>
      <w:r w:rsidR="008012CA">
        <w:t xml:space="preserve">, </w:t>
      </w:r>
      <w:r w:rsidR="008012CA">
        <w:rPr>
          <w:cs/>
        </w:rPr>
        <w:t>परंतु इसे राज्य की निरंतरता के मध्य में भी प्राप्त किया जा रहा है और यह पूरी तरह से तब प्राप्त किया जाएगा जब मसीह अपनी महिमा में पुनः वापस आएगा। इस अर्थ में</w:t>
      </w:r>
      <w:r w:rsidR="008012CA">
        <w:t xml:space="preserve">, </w:t>
      </w:r>
      <w:r w:rsidR="008012CA">
        <w:rPr>
          <w:cs/>
        </w:rPr>
        <w:t>नए नियम की मूलभूत रूपरेखा विधिवत धर्मविज्ञान की मूलभूत रूपरेखा से बिलकुल ही भिन्न है।</w:t>
      </w:r>
    </w:p>
    <w:p w14:paraId="1EDB7DC0" w14:textId="6E9A5B42" w:rsidR="008012CA" w:rsidRDefault="009F78E6" w:rsidP="008012CA">
      <w:pPr>
        <w:pStyle w:val="BodyText0"/>
      </w:pPr>
      <w:r>
        <w:rPr>
          <w:cs/>
        </w:rPr>
        <mc:AlternateContent>
          <mc:Choice Requires="wps">
            <w:drawing>
              <wp:anchor distT="0" distB="0" distL="114300" distR="114300" simplePos="0" relativeHeight="251890688" behindDoc="0" locked="1" layoutInCell="1" allowOverlap="1" wp14:anchorId="32ABE29F" wp14:editId="0564BA31">
                <wp:simplePos x="0" y="0"/>
                <wp:positionH relativeFrom="leftMargin">
                  <wp:posOffset>419100</wp:posOffset>
                </wp:positionH>
                <wp:positionV relativeFrom="line">
                  <wp:posOffset>0</wp:posOffset>
                </wp:positionV>
                <wp:extent cx="356235" cy="356235"/>
                <wp:effectExtent l="0" t="0" r="0" b="0"/>
                <wp:wrapNone/>
                <wp:docPr id="274"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B9AFCF" w14:textId="00DFAB19" w:rsidR="009F78E6" w:rsidRPr="00A535F7" w:rsidRDefault="009F78E6" w:rsidP="00A535F7">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BE29F" id="PARA59" o:spid="_x0000_s1094" type="#_x0000_t202" style="position:absolute;left:0;text-align:left;margin-left:33pt;margin-top:0;width:28.05pt;height:28.05pt;z-index:251890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CXHBIpAgAATwQAAA4AAAAAAAAAAAAAAAAALgIAAGRycy9lMm9E&#10;b2MueG1sUEsBAi0AFAAGAAgAAAAhAI1nQ9zcAAAABgEAAA8AAAAAAAAAAAAAAAAAgwQAAGRycy9k&#10;b3ducmV2LnhtbFBLBQYAAAAABAAEAPMAAACMBQAAAAA=&#10;" filled="f" stroked="f" strokeweight=".5pt">
                <v:textbox inset="0,0,0,0">
                  <w:txbxContent>
                    <w:p w14:paraId="00B9AFCF" w14:textId="00DFAB19" w:rsidR="009F78E6" w:rsidRPr="00A535F7" w:rsidRDefault="009F78E6" w:rsidP="00A535F7">
                      <w:pPr>
                        <w:pStyle w:val="ParaNumbering"/>
                      </w:pPr>
                      <w:r>
                        <w:t>059</w:t>
                      </w:r>
                    </w:p>
                  </w:txbxContent>
                </v:textbox>
                <w10:wrap anchorx="margin" anchory="line"/>
                <w10:anchorlock/>
              </v:shape>
            </w:pict>
          </mc:Fallback>
        </mc:AlternateContent>
      </w:r>
      <w:r w:rsidR="008012CA">
        <w:rPr>
          <w:cs/>
        </w:rPr>
        <w:t>इस तरह से हम विधिवत धर्मविज्ञान और नए नियम के धर्मविज्ञान के बीच की तुलना के द्वारा प्रकट होती हुई समानताओं और भिन्नताओं को देखते हैं। विधिवत धर्मविज्ञान पवित्रशास्त्र में निहित है</w:t>
      </w:r>
      <w:r w:rsidR="008012CA">
        <w:t xml:space="preserve">; </w:t>
      </w:r>
      <w:r w:rsidR="008012CA">
        <w:rPr>
          <w:cs/>
        </w:rPr>
        <w:t>इसके सारे कथन और धर्मवैज्ञानिक दावे समान धर्मसिद्धांतों और तथ्यों की पुष्टि करते हुए बाइबल के प्रति सच्चे होने चाहिए। इस अर्थ में</w:t>
      </w:r>
      <w:r w:rsidR="008012CA">
        <w:t xml:space="preserve">, </w:t>
      </w:r>
      <w:r w:rsidR="008012CA">
        <w:rPr>
          <w:cs/>
        </w:rPr>
        <w:t>ये दोनों एक दूसरे से बहुत सदृश हैं। परंतु इसके साथ-साथ</w:t>
      </w:r>
      <w:r w:rsidR="008012CA">
        <w:t xml:space="preserve">, </w:t>
      </w:r>
      <w:r w:rsidR="008012CA">
        <w:rPr>
          <w:cs/>
        </w:rPr>
        <w:t>विधिवत धर्मविज्ञान और नए नियम के धर्मविज्ञान में अत्यन्त महत्वपूर्ण भिन्नताएँ भी हैं।</w:t>
      </w:r>
    </w:p>
    <w:p w14:paraId="56A78320" w14:textId="1D9734B2" w:rsidR="00731AF0" w:rsidRDefault="009F78E6" w:rsidP="008012CA">
      <w:pPr>
        <w:pStyle w:val="BodyText0"/>
      </w:pPr>
      <w:r>
        <w:rPr>
          <w:cs/>
        </w:rPr>
        <mc:AlternateContent>
          <mc:Choice Requires="wps">
            <w:drawing>
              <wp:anchor distT="0" distB="0" distL="114300" distR="114300" simplePos="0" relativeHeight="251892736" behindDoc="0" locked="1" layoutInCell="1" allowOverlap="1" wp14:anchorId="4CCD560C" wp14:editId="55D91E1A">
                <wp:simplePos x="0" y="0"/>
                <wp:positionH relativeFrom="leftMargin">
                  <wp:posOffset>419100</wp:posOffset>
                </wp:positionH>
                <wp:positionV relativeFrom="line">
                  <wp:posOffset>0</wp:posOffset>
                </wp:positionV>
                <wp:extent cx="356235" cy="356235"/>
                <wp:effectExtent l="0" t="0" r="0" b="0"/>
                <wp:wrapNone/>
                <wp:docPr id="275"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09A1F6" w14:textId="415EF0F9" w:rsidR="009F78E6" w:rsidRPr="00A535F7" w:rsidRDefault="009F78E6" w:rsidP="00A535F7">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D560C" id="PARA60" o:spid="_x0000_s1095" type="#_x0000_t202" style="position:absolute;left:0;text-align:left;margin-left:33pt;margin-top:0;width:28.05pt;height:28.05pt;z-index:251892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vr5JwIAAE8EAAAOAAAAZHJzL2Uyb0RvYy54bWysVMFu2zAMvQ/YPwi6L04TJNu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s84IS&#10;wxoc0q58KpfIVq2qSsSxRppa63OM3luMD9036N7ce7yM6DvpmviLuAj6McXlSrLoAuF4OV8sZ3Ms&#10;xdE12Jg9e31snQ/fBTQkGgV1OMNELTtvfehDx5BYy8BGaZ3mqA1pC7qcL6bpwdWDybXBGhFC32q0&#10;QnfoEvLl1xHfAaoLwnPQ68RbvlHYxJb5sGMOhYGIUOzhEQ+pAYvBYCFZ4H797T7G47zQS0mLQiuo&#10;wU2gRP8wOMeoydFwo3EYDXNq7gCVe4NLZHky8YELejSlg+Y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0Bvr5JwIAAE8EAAAOAAAAAAAAAAAAAAAAAC4CAABkcnMvZTJvRG9j&#10;LnhtbFBLAQItABQABgAIAAAAIQCNZ0Pc3AAAAAYBAAAPAAAAAAAAAAAAAAAAAIEEAABkcnMvZG93&#10;bnJldi54bWxQSwUGAAAAAAQABADzAAAAigUAAAAA&#10;" filled="f" stroked="f" strokeweight=".5pt">
                <v:textbox inset="0,0,0,0">
                  <w:txbxContent>
                    <w:p w14:paraId="4509A1F6" w14:textId="415EF0F9" w:rsidR="009F78E6" w:rsidRPr="00A535F7" w:rsidRDefault="009F78E6" w:rsidP="00A535F7">
                      <w:pPr>
                        <w:pStyle w:val="ParaNumbering"/>
                      </w:pPr>
                      <w:r>
                        <w:t>060</w:t>
                      </w:r>
                    </w:p>
                  </w:txbxContent>
                </v:textbox>
                <w10:wrap anchorx="margin" anchory="line"/>
                <w10:anchorlock/>
              </v:shape>
            </w:pict>
          </mc:Fallback>
        </mc:AlternateContent>
      </w:r>
      <w:r w:rsidR="008012CA">
        <w:rPr>
          <w:cs/>
        </w:rPr>
        <w:t>अब क्योंकि हमने नए नियम और विधिवत धर्मविज्ञान के मध्य स्थापित संबंध की खोज कर ली है</w:t>
      </w:r>
      <w:r w:rsidR="008012CA">
        <w:t xml:space="preserve">, </w:t>
      </w:r>
      <w:r w:rsidR="008012CA">
        <w:rPr>
          <w:cs/>
        </w:rPr>
        <w:t>हम अब अपने दूसरे विषय : मसीही कलीसिया के अब तक के इतिहास में विधिवत धर्मविज्ञान के विकास पर विचार विमर्श करने के लिए तैयार हैं।</w:t>
      </w:r>
    </w:p>
    <w:p w14:paraId="735E532A" w14:textId="2E0C12BA" w:rsidR="00731AF0" w:rsidRPr="00554F1E" w:rsidRDefault="008012CA" w:rsidP="0078106B">
      <w:pPr>
        <w:pStyle w:val="ChapterHeading"/>
      </w:pPr>
      <w:bookmarkStart w:id="35" w:name="_Toc11690503"/>
      <w:bookmarkStart w:id="36" w:name="_Toc21189857"/>
      <w:bookmarkStart w:id="37" w:name="_Toc80705720"/>
      <w:r w:rsidRPr="008012CA">
        <w:rPr>
          <w:cs/>
        </w:rPr>
        <w:t>ऐतिहासिक घटनाक्रम</w:t>
      </w:r>
      <w:bookmarkEnd w:id="35"/>
      <w:bookmarkEnd w:id="36"/>
      <w:bookmarkEnd w:id="37"/>
    </w:p>
    <w:p w14:paraId="15B290FE" w14:textId="4BCB7FC4" w:rsidR="008012CA" w:rsidRDefault="009F78E6" w:rsidP="008012CA">
      <w:pPr>
        <w:pStyle w:val="BodyText0"/>
      </w:pPr>
      <w:r>
        <w:rPr>
          <w:cs/>
        </w:rPr>
        <mc:AlternateContent>
          <mc:Choice Requires="wps">
            <w:drawing>
              <wp:anchor distT="0" distB="0" distL="114300" distR="114300" simplePos="0" relativeHeight="251894784" behindDoc="0" locked="1" layoutInCell="1" allowOverlap="1" wp14:anchorId="1590BFC0" wp14:editId="1FDF5553">
                <wp:simplePos x="0" y="0"/>
                <wp:positionH relativeFrom="leftMargin">
                  <wp:posOffset>419100</wp:posOffset>
                </wp:positionH>
                <wp:positionV relativeFrom="line">
                  <wp:posOffset>0</wp:posOffset>
                </wp:positionV>
                <wp:extent cx="356235" cy="356235"/>
                <wp:effectExtent l="0" t="0" r="0" b="0"/>
                <wp:wrapNone/>
                <wp:docPr id="276"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7050FB" w14:textId="366EFB69" w:rsidR="009F78E6" w:rsidRPr="00A535F7" w:rsidRDefault="009F78E6" w:rsidP="00A535F7">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0BFC0" id="PARA61" o:spid="_x0000_s1096" type="#_x0000_t202" style="position:absolute;left:0;text-align:left;margin-left:33pt;margin-top:0;width:28.05pt;height:28.05pt;z-index:251894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hgD84JwIAAE8EAAAOAAAAAAAAAAAAAAAAAC4CAABkcnMvZTJvRG9j&#10;LnhtbFBLAQItABQABgAIAAAAIQCNZ0Pc3AAAAAYBAAAPAAAAAAAAAAAAAAAAAIEEAABkcnMvZG93&#10;bnJldi54bWxQSwUGAAAAAAQABADzAAAAigUAAAAA&#10;" filled="f" stroked="f" strokeweight=".5pt">
                <v:textbox inset="0,0,0,0">
                  <w:txbxContent>
                    <w:p w14:paraId="687050FB" w14:textId="366EFB69" w:rsidR="009F78E6" w:rsidRPr="00A535F7" w:rsidRDefault="009F78E6" w:rsidP="00A535F7">
                      <w:pPr>
                        <w:pStyle w:val="ParaNumbering"/>
                      </w:pPr>
                      <w:r>
                        <w:t>061</w:t>
                      </w:r>
                    </w:p>
                  </w:txbxContent>
                </v:textbox>
                <w10:wrap anchorx="margin" anchory="line"/>
                <w10:anchorlock/>
              </v:shape>
            </w:pict>
          </mc:Fallback>
        </mc:AlternateContent>
      </w:r>
      <w:r w:rsidR="008012CA">
        <w:rPr>
          <w:cs/>
        </w:rPr>
        <w:t>जैसा कि हमने देखा है</w:t>
      </w:r>
      <w:r w:rsidR="008012CA">
        <w:t xml:space="preserve">, </w:t>
      </w:r>
      <w:r w:rsidR="008012CA">
        <w:rPr>
          <w:cs/>
        </w:rPr>
        <w:t>विधिवत धर्मविज्ञान् कई विशेष तरीकों से नए नियम के धर्मविज्ञान से भिन्न है। परंतु ये भिन्नताएँ कई गंभीर प्रश्नों को उठाती हैं :</w:t>
      </w:r>
      <w:r w:rsidR="00191D52">
        <w:rPr>
          <w:cs/>
        </w:rPr>
        <w:t xml:space="preserve"> “ </w:t>
      </w:r>
      <w:r w:rsidR="008012CA">
        <w:rPr>
          <w:cs/>
        </w:rPr>
        <w:t>प्रोटेस्टेंटवादियों ने</w:t>
      </w:r>
      <w:r w:rsidR="008012CA">
        <w:t xml:space="preserve">, </w:t>
      </w:r>
      <w:r w:rsidR="008012CA">
        <w:rPr>
          <w:cs/>
        </w:rPr>
        <w:t>जो पवित्रशास्त्र के प्रति बहुत समर्पित हैं</w:t>
      </w:r>
      <w:r w:rsidR="008012CA">
        <w:t xml:space="preserve">, </w:t>
      </w:r>
      <w:r w:rsidR="008012CA">
        <w:rPr>
          <w:cs/>
        </w:rPr>
        <w:t>एक ऐसी धर्मवैज्ञानिक पद्धति का समर्थन क्यों किया हैं जो नए नियम से बहुत ज्यादा भिन्न है</w:t>
      </w:r>
      <w:r w:rsidR="00191D52">
        <w:t>?</w:t>
      </w:r>
      <w:r w:rsidR="00191D52">
        <w:rPr>
          <w:cs/>
        </w:rPr>
        <w:t xml:space="preserve">” “ </w:t>
      </w:r>
      <w:r w:rsidR="008012CA">
        <w:rPr>
          <w:cs/>
        </w:rPr>
        <w:t>विधिवत धर्मविज्ञान विश्वासयोग्य मसीहियों के लिए धर्मविज्ञान के निर्माण का एक सबसे प्रतिष्ठित तरीका कैसे बन गया</w:t>
      </w:r>
      <w:r w:rsidR="00191D52">
        <w:t>?</w:t>
      </w:r>
      <w:r w:rsidR="008012CA">
        <w:rPr>
          <w:cs/>
        </w:rPr>
        <w:t>"</w:t>
      </w:r>
    </w:p>
    <w:p w14:paraId="7E712940" w14:textId="796CD562" w:rsidR="008012CA" w:rsidRDefault="009F78E6" w:rsidP="008012CA">
      <w:pPr>
        <w:pStyle w:val="BodyText0"/>
      </w:pPr>
      <w:r>
        <w:rPr>
          <w:cs/>
        </w:rPr>
        <w:lastRenderedPageBreak/>
        <mc:AlternateContent>
          <mc:Choice Requires="wps">
            <w:drawing>
              <wp:anchor distT="0" distB="0" distL="114300" distR="114300" simplePos="0" relativeHeight="251896832" behindDoc="0" locked="1" layoutInCell="1" allowOverlap="1" wp14:anchorId="5F42F95A" wp14:editId="66B3EEDC">
                <wp:simplePos x="0" y="0"/>
                <wp:positionH relativeFrom="leftMargin">
                  <wp:posOffset>419100</wp:posOffset>
                </wp:positionH>
                <wp:positionV relativeFrom="line">
                  <wp:posOffset>0</wp:posOffset>
                </wp:positionV>
                <wp:extent cx="356235" cy="356235"/>
                <wp:effectExtent l="0" t="0" r="0" b="0"/>
                <wp:wrapNone/>
                <wp:docPr id="277"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A39A8D" w14:textId="1107ACBE" w:rsidR="009F78E6" w:rsidRPr="00A535F7" w:rsidRDefault="009F78E6" w:rsidP="00A535F7">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2F95A" id="PARA62" o:spid="_x0000_s1097" type="#_x0000_t202" style="position:absolute;left:0;text-align:left;margin-left:33pt;margin-top:0;width:28.05pt;height:28.05pt;z-index:251896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LzaNCgCAABPBAAADgAAAAAAAAAAAAAAAAAuAgAAZHJzL2Uyb0Rv&#10;Yy54bWxQSwECLQAUAAYACAAAACEAjWdD3NwAAAAGAQAADwAAAAAAAAAAAAAAAACCBAAAZHJzL2Rv&#10;d25yZXYueG1sUEsFBgAAAAAEAAQA8wAAAIsFAAAAAA==&#10;" filled="f" stroked="f" strokeweight=".5pt">
                <v:textbox inset="0,0,0,0">
                  <w:txbxContent>
                    <w:p w14:paraId="22A39A8D" w14:textId="1107ACBE" w:rsidR="009F78E6" w:rsidRPr="00A535F7" w:rsidRDefault="009F78E6" w:rsidP="00A535F7">
                      <w:pPr>
                        <w:pStyle w:val="ParaNumbering"/>
                      </w:pPr>
                      <w:r>
                        <w:t>062</w:t>
                      </w:r>
                    </w:p>
                  </w:txbxContent>
                </v:textbox>
                <w10:wrap anchorx="margin" anchory="line"/>
                <w10:anchorlock/>
              </v:shape>
            </w:pict>
          </mc:Fallback>
        </mc:AlternateContent>
      </w:r>
      <w:r w:rsidR="008012CA">
        <w:rPr>
          <w:cs/>
        </w:rPr>
        <w:t>हम इस विषय को संक्षेप में ऐसे प्रस्तुत कर सकते हैं। विधिवत धर्मविज्ञान कलीसिया के द्वारा बदलते हुए संसार में सेवा करते हुए और इसके प्रति अपनी प्रतिक्रिया व्यक्त करते हुए एक लम्बी प्रक्रिया में से होकर आया है। जैसे जैसे मसीहियत यरूशलेम से संसार के अन्य भागों में फैलती चली गई</w:t>
      </w:r>
      <w:r w:rsidR="008012CA">
        <w:t xml:space="preserve">, </w:t>
      </w:r>
      <w:r w:rsidR="008012CA">
        <w:rPr>
          <w:cs/>
        </w:rPr>
        <w:t>मसीही धर्मविज्ञानियों को कई प्रकार के बदलावों और चुनौतियों के प्रति उत्तर देना था। और उन्होंने इसे कई भागों में बाइबल की शिक्षाओं को स्पष्ट करने और लागू करने के द्वारा किया। अंत में</w:t>
      </w:r>
      <w:r w:rsidR="008012CA">
        <w:t xml:space="preserve">, </w:t>
      </w:r>
      <w:r w:rsidR="008012CA">
        <w:rPr>
          <w:cs/>
        </w:rPr>
        <w:t>जिन रणनीतियों का उन्होंने उपयोग किया वे विधिवत धर्मविज्ञान के रूप में विकसित हो गईं।</w:t>
      </w:r>
    </w:p>
    <w:p w14:paraId="07AC2F3D" w14:textId="038E892F" w:rsidR="00731AF0" w:rsidRPr="00554F1E" w:rsidRDefault="009F78E6" w:rsidP="008012CA">
      <w:pPr>
        <w:pStyle w:val="BodyText0"/>
      </w:pPr>
      <w:r>
        <w:rPr>
          <w:cs/>
        </w:rPr>
        <mc:AlternateContent>
          <mc:Choice Requires="wps">
            <w:drawing>
              <wp:anchor distT="0" distB="0" distL="114300" distR="114300" simplePos="0" relativeHeight="251898880" behindDoc="0" locked="1" layoutInCell="1" allowOverlap="1" wp14:anchorId="0E318401" wp14:editId="66A86EEA">
                <wp:simplePos x="0" y="0"/>
                <wp:positionH relativeFrom="leftMargin">
                  <wp:posOffset>419100</wp:posOffset>
                </wp:positionH>
                <wp:positionV relativeFrom="line">
                  <wp:posOffset>0</wp:posOffset>
                </wp:positionV>
                <wp:extent cx="356235" cy="356235"/>
                <wp:effectExtent l="0" t="0" r="0" b="0"/>
                <wp:wrapNone/>
                <wp:docPr id="278"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9F33AE" w14:textId="4709DBFA" w:rsidR="009F78E6" w:rsidRPr="00A535F7" w:rsidRDefault="009F78E6" w:rsidP="00A535F7">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18401" id="PARA63" o:spid="_x0000_s1098" type="#_x0000_t202" style="position:absolute;left:0;text-align:left;margin-left:33pt;margin-top:0;width:28.05pt;height:28.05pt;z-index:251898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SfKAIAAE8EAAAOAAAAZHJzL2Uyb0RvYy54bWysVE1v2zAMvQ/YfxB0X5wPJB2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Ss0nygCAABPBAAADgAAAAAAAAAAAAAAAAAuAgAAZHJzL2Uyb0Rv&#10;Yy54bWxQSwECLQAUAAYACAAAACEAjWdD3NwAAAAGAQAADwAAAAAAAAAAAAAAAACCBAAAZHJzL2Rv&#10;d25yZXYueG1sUEsFBgAAAAAEAAQA8wAAAIsFAAAAAA==&#10;" filled="f" stroked="f" strokeweight=".5pt">
                <v:textbox inset="0,0,0,0">
                  <w:txbxContent>
                    <w:p w14:paraId="719F33AE" w14:textId="4709DBFA" w:rsidR="009F78E6" w:rsidRPr="00A535F7" w:rsidRDefault="009F78E6" w:rsidP="00A535F7">
                      <w:pPr>
                        <w:pStyle w:val="ParaNumbering"/>
                      </w:pPr>
                      <w:r>
                        <w:t>063</w:t>
                      </w:r>
                    </w:p>
                  </w:txbxContent>
                </v:textbox>
                <w10:wrap anchorx="margin" anchory="line"/>
                <w10:anchorlock/>
              </v:shape>
            </w:pict>
          </mc:Fallback>
        </mc:AlternateContent>
      </w:r>
      <w:r w:rsidR="008012CA">
        <w:rPr>
          <w:cs/>
        </w:rPr>
        <w:t>सर्वप्रथम</w:t>
      </w:r>
      <w:r w:rsidR="008012CA">
        <w:t xml:space="preserve">, </w:t>
      </w:r>
      <w:r w:rsidR="008012CA">
        <w:rPr>
          <w:cs/>
        </w:rPr>
        <w:t xml:space="preserve">बहुत से मसीहियों ने सांस्कृतिक बदलावों के प्रति अपनी प्रतिक्रिया व्यक्त करने के लिए अपने विचार को धर्मविज्ञान के रूप में आकार देना सोचा। परंतु नया नियम यह स्पष्ट कर देता है कि मसीह के अनुयायी होने के नाते हमारा उत्तरदायित्व पवित्रशास्त्र में प्रकट सत्य को मजबूती से थामे रहना है और इस सत्य को ऐसे संप्रेषित करना है ताकि अन्य लोग इसे समझ सकें। सच्चाई तो यह है कि स्वयं मसीह ने हमें महान आदेश में ऐसा करने की शिक्षा दी है। मत्ती </w:t>
      </w:r>
      <w:r w:rsidR="008012CA" w:rsidRPr="00FF68F3">
        <w:rPr>
          <w:cs/>
        </w:rPr>
        <w:t xml:space="preserve">28:19-20 </w:t>
      </w:r>
      <w:r w:rsidR="008012CA">
        <w:rPr>
          <w:cs/>
        </w:rPr>
        <w:t>में उसके शब्दों को सुनिए :</w:t>
      </w:r>
    </w:p>
    <w:p w14:paraId="739CDF8B" w14:textId="035FDAE4" w:rsidR="00731AF0" w:rsidRPr="00554F1E" w:rsidRDefault="009F78E6" w:rsidP="007A00A7">
      <w:pPr>
        <w:pStyle w:val="Quotations"/>
        <w:rPr>
          <w:lang w:bidi="he-IL"/>
        </w:rPr>
      </w:pPr>
      <w:r>
        <w:rPr>
          <w:cs/>
        </w:rPr>
        <mc:AlternateContent>
          <mc:Choice Requires="wps">
            <w:drawing>
              <wp:anchor distT="0" distB="0" distL="114300" distR="114300" simplePos="0" relativeHeight="251900928" behindDoc="0" locked="1" layoutInCell="1" allowOverlap="1" wp14:anchorId="0F5D1361" wp14:editId="02C8A682">
                <wp:simplePos x="0" y="0"/>
                <wp:positionH relativeFrom="leftMargin">
                  <wp:posOffset>419100</wp:posOffset>
                </wp:positionH>
                <wp:positionV relativeFrom="line">
                  <wp:posOffset>0</wp:posOffset>
                </wp:positionV>
                <wp:extent cx="356235" cy="356235"/>
                <wp:effectExtent l="0" t="0" r="0" b="0"/>
                <wp:wrapNone/>
                <wp:docPr id="279"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768882" w14:textId="6B9F9868" w:rsidR="009F78E6" w:rsidRPr="00A535F7" w:rsidRDefault="009F78E6" w:rsidP="00A535F7">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D1361" id="PARA64" o:spid="_x0000_s1099" type="#_x0000_t202" style="position:absolute;left:0;text-align:left;margin-left:33pt;margin-top:0;width:28.05pt;height:28.05pt;z-index:251900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S66NYpAgAATwQAAA4AAAAAAAAAAAAAAAAALgIAAGRycy9lMm9E&#10;b2MueG1sUEsBAi0AFAAGAAgAAAAhAI1nQ9zcAAAABgEAAA8AAAAAAAAAAAAAAAAAgwQAAGRycy9k&#10;b3ducmV2LnhtbFBLBQYAAAAABAAEAPMAAACMBQAAAAA=&#10;" filled="f" stroked="f" strokeweight=".5pt">
                <v:textbox inset="0,0,0,0">
                  <w:txbxContent>
                    <w:p w14:paraId="69768882" w14:textId="6B9F9868" w:rsidR="009F78E6" w:rsidRPr="00A535F7" w:rsidRDefault="009F78E6" w:rsidP="00A535F7">
                      <w:pPr>
                        <w:pStyle w:val="ParaNumbering"/>
                      </w:pPr>
                      <w:r>
                        <w:t>064</w:t>
                      </w:r>
                    </w:p>
                  </w:txbxContent>
                </v:textbox>
                <w10:wrap anchorx="margin" anchory="line"/>
                <w10:anchorlock/>
              </v:shape>
            </w:pict>
          </mc:Fallback>
        </mc:AlternateContent>
      </w:r>
      <w:r w:rsidR="005B6F99">
        <mc:AlternateContent>
          <mc:Choice Requires="wps">
            <w:drawing>
              <wp:anchor distT="0" distB="0" distL="114300" distR="114300" simplePos="0" relativeHeight="251615232" behindDoc="0" locked="1" layoutInCell="1" allowOverlap="1" wp14:anchorId="4FC1D30E" wp14:editId="5802A7D8">
                <wp:simplePos x="0" y="0"/>
                <wp:positionH relativeFrom="page">
                  <wp:posOffset>419100</wp:posOffset>
                </wp:positionH>
                <wp:positionV relativeFrom="page">
                  <wp:posOffset>1130300</wp:posOffset>
                </wp:positionV>
                <wp:extent cx="357505" cy="356235"/>
                <wp:effectExtent l="0" t="0" r="0" b="0"/>
                <wp:wrapNone/>
                <wp:docPr id="147" name="PARA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0FC3BB8" w14:textId="77777777" w:rsidR="007F4B00" w:rsidRPr="00A535F7" w:rsidRDefault="007F4B00" w:rsidP="00AF3BD5">
                            <w:pPr>
                              <w:pStyle w:val="ParaNumbering"/>
                            </w:pPr>
                            <w:r>
                              <w:t>064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C1D30E" id="_x0000_s1100" type="#_x0000_t202" style="position:absolute;left:0;text-align:left;margin-left:33pt;margin-top:89pt;width:28.15pt;height:28.05pt;z-index:25161523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" filled="f" stroked="f" strokeweight=".5pt">
                <v:textbox inset="0,0,0,0">
                  <w:txbxContent>
                    <w:p w14:paraId="70FC3BB8" w14:textId="77777777" w:rsidR="007F4B00" w:rsidRPr="00A535F7" w:rsidRDefault="007F4B00" w:rsidP="00AF3BD5">
                      <w:pPr>
                        <w:pStyle w:val="ParaNumbering"/>
                      </w:pPr>
                      <w:r>
                        <w:t>064</w:t>
                      </w:r>
                    </w:p>
                  </w:txbxContent>
                </v:textbox>
                <w10:wrap anchorx="page" anchory="page"/>
                <w10:anchorlock/>
              </v:shape>
            </w:pict>
          </mc:Fallback>
        </mc:AlternateContent>
      </w:r>
      <w:r w:rsidR="008012CA" w:rsidRPr="008012CA">
        <w:rPr>
          <w:cs/>
        </w:rPr>
        <w:t>इसलिये तुम जाओ</w:t>
      </w:r>
      <w:r w:rsidR="008012CA" w:rsidRPr="008012CA">
        <w:t xml:space="preserve">, </w:t>
      </w:r>
      <w:r w:rsidR="008012CA" w:rsidRPr="008012CA">
        <w:rPr>
          <w:cs/>
        </w:rPr>
        <w:t>सब जातियों के लोगों को चेला बनाओ और उन्हें पिता और पुत्र और पवित्राआत्मा के नाम से बपतिस्मा दो। और उन्हें सब बातें जो मैं ने तुम्हें आज्ञा दी है</w:t>
      </w:r>
      <w:r w:rsidR="008012CA" w:rsidRPr="008012CA">
        <w:t xml:space="preserve">, </w:t>
      </w:r>
      <w:r w:rsidR="008012CA" w:rsidRPr="008012CA">
        <w:rPr>
          <w:cs/>
        </w:rPr>
        <w:t>मानना सिखाओ: और देखो</w:t>
      </w:r>
      <w:r w:rsidR="008012CA" w:rsidRPr="008012CA">
        <w:t xml:space="preserve">, </w:t>
      </w:r>
      <w:r w:rsidR="008012CA" w:rsidRPr="008012CA">
        <w:rPr>
          <w:cs/>
        </w:rPr>
        <w:t xml:space="preserve">मैं जगत के अंत तक सदा तुम्हारे संग हूँ (मत्ती </w:t>
      </w:r>
      <w:r w:rsidR="008012CA" w:rsidRPr="00FF68F3">
        <w:rPr>
          <w:cs/>
        </w:rPr>
        <w:t>28:19-20)</w:t>
      </w:r>
      <w:r w:rsidR="008012CA" w:rsidRPr="008012CA">
        <w:rPr>
          <w:cs/>
        </w:rPr>
        <w:t>।</w:t>
      </w:r>
    </w:p>
    <w:p w14:paraId="7DDF9CF1" w14:textId="7334D623" w:rsidR="008012CA" w:rsidRDefault="009F78E6" w:rsidP="008012CA">
      <w:pPr>
        <w:pStyle w:val="BodyText0"/>
      </w:pPr>
      <w:r>
        <w:rPr>
          <w:cs/>
        </w:rPr>
        <mc:AlternateContent>
          <mc:Choice Requires="wps">
            <w:drawing>
              <wp:anchor distT="0" distB="0" distL="114300" distR="114300" simplePos="0" relativeHeight="251902976" behindDoc="0" locked="1" layoutInCell="1" allowOverlap="1" wp14:anchorId="3363880E" wp14:editId="188A0AAF">
                <wp:simplePos x="0" y="0"/>
                <wp:positionH relativeFrom="leftMargin">
                  <wp:posOffset>419100</wp:posOffset>
                </wp:positionH>
                <wp:positionV relativeFrom="line">
                  <wp:posOffset>0</wp:posOffset>
                </wp:positionV>
                <wp:extent cx="356235" cy="356235"/>
                <wp:effectExtent l="0" t="0" r="0" b="0"/>
                <wp:wrapNone/>
                <wp:docPr id="280"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98411E" w14:textId="73A8A6E1" w:rsidR="009F78E6" w:rsidRPr="00A535F7" w:rsidRDefault="009F78E6" w:rsidP="00A535F7">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3880E" id="PARA65" o:spid="_x0000_s1101" type="#_x0000_t202" style="position:absolute;left:0;text-align:left;margin-left:33pt;margin-top:0;width:28.05pt;height:28.05pt;z-index:251902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s94ywJwIAAE8EAAAOAAAAAAAAAAAAAAAAAC4CAABkcnMvZTJvRG9j&#10;LnhtbFBLAQItABQABgAIAAAAIQCNZ0Pc3AAAAAYBAAAPAAAAAAAAAAAAAAAAAIEEAABkcnMvZG93&#10;bnJldi54bWxQSwUGAAAAAAQABADzAAAAigUAAAAA&#10;" filled="f" stroked="f" strokeweight=".5pt">
                <v:textbox inset="0,0,0,0">
                  <w:txbxContent>
                    <w:p w14:paraId="6C98411E" w14:textId="73A8A6E1" w:rsidR="009F78E6" w:rsidRPr="00A535F7" w:rsidRDefault="009F78E6" w:rsidP="00A535F7">
                      <w:pPr>
                        <w:pStyle w:val="ParaNumbering"/>
                      </w:pPr>
                      <w:r>
                        <w:t>065</w:t>
                      </w:r>
                    </w:p>
                  </w:txbxContent>
                </v:textbox>
                <w10:wrap anchorx="margin" anchory="line"/>
                <w10:anchorlock/>
              </v:shape>
            </w:pict>
          </mc:Fallback>
        </mc:AlternateContent>
      </w:r>
      <w:r w:rsidR="008012CA">
        <w:rPr>
          <w:cs/>
        </w:rPr>
        <w:t>यहाँ पर कुछ ध्यान दीजिए : यीशु ने यह नहीं कहा कि</w:t>
      </w:r>
      <w:r w:rsidR="008012CA">
        <w:t>,</w:t>
      </w:r>
      <w:r w:rsidR="00191D52" w:rsidRPr="00191D52">
        <w:rPr>
          <w:cs/>
          <w:lang w:bidi="te"/>
        </w:rPr>
        <w:t xml:space="preserve"> “</w:t>
      </w:r>
      <w:r w:rsidR="008012CA">
        <w:rPr>
          <w:cs/>
        </w:rPr>
        <w:t>इसलिए जाओ और सारी जातियों के लोगों को बाइबल पढ़कर सुनाओ</w:t>
      </w:r>
      <w:r w:rsidR="00191D52">
        <w:rPr>
          <w:cs/>
        </w:rPr>
        <w:t xml:space="preserve">।” </w:t>
      </w:r>
      <w:r w:rsidR="008012CA">
        <w:rPr>
          <w:cs/>
        </w:rPr>
        <w:t>अब</w:t>
      </w:r>
      <w:r w:rsidR="008012CA">
        <w:t xml:space="preserve">, </w:t>
      </w:r>
      <w:r w:rsidR="008012CA">
        <w:rPr>
          <w:cs/>
        </w:rPr>
        <w:t>पवित्रशास्त्र का सार्वजनिक पाठन कलीसिया के मिशन में अत्यन्त महत्वपूर्ण है</w:t>
      </w:r>
      <w:r w:rsidR="008012CA">
        <w:t xml:space="preserve">, </w:t>
      </w:r>
      <w:r w:rsidR="008012CA">
        <w:rPr>
          <w:cs/>
        </w:rPr>
        <w:t>परंतु यह वह बात नहीं है जिसे यीशु ने महान आदेश में करने के लिए आज्ञा दी है। उसके इस आदेश को पूरा करने के लिए हमें उसके वचन की</w:t>
      </w:r>
      <w:r w:rsidR="00191D52">
        <w:rPr>
          <w:cs/>
        </w:rPr>
        <w:t xml:space="preserve"> “</w:t>
      </w:r>
      <w:r w:rsidR="008012CA">
        <w:rPr>
          <w:cs/>
        </w:rPr>
        <w:t>शिक्षा</w:t>
      </w:r>
      <w:r w:rsidR="00191D52">
        <w:rPr>
          <w:cs/>
        </w:rPr>
        <w:t xml:space="preserve">” </w:t>
      </w:r>
      <w:r w:rsidR="008012CA">
        <w:rPr>
          <w:cs/>
        </w:rPr>
        <w:t>देनी है</w:t>
      </w:r>
      <w:r w:rsidR="008012CA">
        <w:t xml:space="preserve">, </w:t>
      </w:r>
      <w:r w:rsidR="008012CA">
        <w:rPr>
          <w:cs/>
        </w:rPr>
        <w:t>उसके पवित्रशास्त्र की शिक्षा</w:t>
      </w:r>
      <w:r w:rsidR="00191D52">
        <w:rPr>
          <w:cs/>
        </w:rPr>
        <w:t xml:space="preserve"> </w:t>
      </w:r>
      <w:r w:rsidR="008012CA">
        <w:rPr>
          <w:cs/>
        </w:rPr>
        <w:t>देनी है।</w:t>
      </w:r>
    </w:p>
    <w:p w14:paraId="0694CD0E" w14:textId="63696F07" w:rsidR="008012CA" w:rsidRDefault="009F78E6" w:rsidP="008012CA">
      <w:pPr>
        <w:pStyle w:val="BodyText0"/>
      </w:pPr>
      <w:r>
        <w:rPr>
          <w:cs/>
        </w:rPr>
        <mc:AlternateContent>
          <mc:Choice Requires="wps">
            <w:drawing>
              <wp:anchor distT="0" distB="0" distL="114300" distR="114300" simplePos="0" relativeHeight="251905024" behindDoc="0" locked="1" layoutInCell="1" allowOverlap="1" wp14:anchorId="5ED54585" wp14:editId="451382B4">
                <wp:simplePos x="0" y="0"/>
                <wp:positionH relativeFrom="leftMargin">
                  <wp:posOffset>419100</wp:posOffset>
                </wp:positionH>
                <wp:positionV relativeFrom="line">
                  <wp:posOffset>0</wp:posOffset>
                </wp:positionV>
                <wp:extent cx="356235" cy="356235"/>
                <wp:effectExtent l="0" t="0" r="0" b="0"/>
                <wp:wrapNone/>
                <wp:docPr id="281"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FB43EC" w14:textId="72386392" w:rsidR="009F78E6" w:rsidRPr="00A535F7" w:rsidRDefault="009F78E6" w:rsidP="00A535F7">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54585" id="PARA66" o:spid="_x0000_s1102" type="#_x0000_t202" style="position:absolute;left:0;text-align:left;margin-left:33pt;margin-top:0;width:28.05pt;height:28.05pt;z-index:251905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JfKAIAAE8EAAAOAAAAZHJzL2Uyb0RvYy54bWysVE1v2zAMvQ/YfxB0X5wPJCu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yGCXygCAABPBAAADgAAAAAAAAAAAAAAAAAuAgAAZHJzL2Uyb0Rv&#10;Yy54bWxQSwECLQAUAAYACAAAACEAjWdD3NwAAAAGAQAADwAAAAAAAAAAAAAAAACCBAAAZHJzL2Rv&#10;d25yZXYueG1sUEsFBgAAAAAEAAQA8wAAAIsFAAAAAA==&#10;" filled="f" stroked="f" strokeweight=".5pt">
                <v:textbox inset="0,0,0,0">
                  <w:txbxContent>
                    <w:p w14:paraId="15FB43EC" w14:textId="72386392" w:rsidR="009F78E6" w:rsidRPr="00A535F7" w:rsidRDefault="009F78E6" w:rsidP="00A535F7">
                      <w:pPr>
                        <w:pStyle w:val="ParaNumbering"/>
                      </w:pPr>
                      <w:r>
                        <w:t>066</w:t>
                      </w:r>
                    </w:p>
                  </w:txbxContent>
                </v:textbox>
                <w10:wrap anchorx="margin" anchory="line"/>
                <w10:anchorlock/>
              </v:shape>
            </w:pict>
          </mc:Fallback>
        </mc:AlternateContent>
      </w:r>
      <w:r w:rsidR="008012CA">
        <w:rPr>
          <w:cs/>
        </w:rPr>
        <w:t>दूसरे शब्दों में</w:t>
      </w:r>
      <w:r w:rsidR="008012CA">
        <w:t xml:space="preserve">, </w:t>
      </w:r>
      <w:r w:rsidR="008012CA">
        <w:rPr>
          <w:cs/>
        </w:rPr>
        <w:t>हमें पवित्रशास्त्र के सत्यों को संप्रेषित करने के लिए तरीकों की खोज करनी है</w:t>
      </w:r>
      <w:r w:rsidR="008012CA">
        <w:t xml:space="preserve">, </w:t>
      </w:r>
      <w:r w:rsidR="008012CA">
        <w:rPr>
          <w:cs/>
        </w:rPr>
        <w:t>और इसमें हमेशा जो कुछ हम बाइबल में पाते हैं उसको आकार देना और स्पष्ट करना सम्मिलित होता है ताकि हमारे चारों ओर के लोग इसे समझ सकें। शिक्षण की इच्छा</w:t>
      </w:r>
      <w:r w:rsidR="008012CA">
        <w:t xml:space="preserve">, </w:t>
      </w:r>
      <w:r w:rsidR="008012CA">
        <w:rPr>
          <w:cs/>
        </w:rPr>
        <w:t>प्रभावशाली तरीके से संप्रेषण</w:t>
      </w:r>
      <w:r w:rsidR="008012CA">
        <w:t xml:space="preserve">, </w:t>
      </w:r>
      <w:r w:rsidR="008012CA">
        <w:rPr>
          <w:cs/>
        </w:rPr>
        <w:t>और महान आदेश को पूरा करने के द्वारा ही विधिवत धर्मविज्ञान अस्तित्व में आया है और आज भी निरंतर बना हुआ है।</w:t>
      </w:r>
    </w:p>
    <w:p w14:paraId="4FCD8A84" w14:textId="366CD640" w:rsidR="00731AF0" w:rsidRPr="00554F1E" w:rsidRDefault="009F78E6" w:rsidP="008012CA">
      <w:pPr>
        <w:pStyle w:val="BodyText0"/>
      </w:pPr>
      <w:r>
        <w:rPr>
          <w:cs/>
        </w:rPr>
        <mc:AlternateContent>
          <mc:Choice Requires="wps">
            <w:drawing>
              <wp:anchor distT="0" distB="0" distL="114300" distR="114300" simplePos="0" relativeHeight="251907072" behindDoc="0" locked="1" layoutInCell="1" allowOverlap="1" wp14:anchorId="0864384F" wp14:editId="56ACFA84">
                <wp:simplePos x="0" y="0"/>
                <wp:positionH relativeFrom="leftMargin">
                  <wp:posOffset>419100</wp:posOffset>
                </wp:positionH>
                <wp:positionV relativeFrom="line">
                  <wp:posOffset>0</wp:posOffset>
                </wp:positionV>
                <wp:extent cx="356235" cy="356235"/>
                <wp:effectExtent l="0" t="0" r="0" b="0"/>
                <wp:wrapNone/>
                <wp:docPr id="282"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0E8E10" w14:textId="567776A9" w:rsidR="009F78E6" w:rsidRPr="00A535F7" w:rsidRDefault="009F78E6" w:rsidP="00A535F7">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4384F" id="PARA67" o:spid="_x0000_s1103" type="#_x0000_t202" style="position:absolute;left:0;text-align:left;margin-left:33pt;margin-top:0;width:28.05pt;height:28.05pt;z-index:251907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ojf+wpAgAATwQAAA4AAAAAAAAAAAAAAAAALgIAAGRycy9lMm9E&#10;b2MueG1sUEsBAi0AFAAGAAgAAAAhAI1nQ9zcAAAABgEAAA8AAAAAAAAAAAAAAAAAgwQAAGRycy9k&#10;b3ducmV2LnhtbFBLBQYAAAAABAAEAPMAAACMBQAAAAA=&#10;" filled="f" stroked="f" strokeweight=".5pt">
                <v:textbox inset="0,0,0,0">
                  <w:txbxContent>
                    <w:p w14:paraId="510E8E10" w14:textId="567776A9" w:rsidR="009F78E6" w:rsidRPr="00A535F7" w:rsidRDefault="009F78E6" w:rsidP="00A535F7">
                      <w:pPr>
                        <w:pStyle w:val="ParaNumbering"/>
                      </w:pPr>
                      <w:r>
                        <w:t>067</w:t>
                      </w:r>
                    </w:p>
                  </w:txbxContent>
                </v:textbox>
                <w10:wrap anchorx="margin" anchory="line"/>
                <w10:anchorlock/>
              </v:shape>
            </w:pict>
          </mc:Fallback>
        </mc:AlternateContent>
      </w:r>
      <w:r w:rsidR="008012CA">
        <w:rPr>
          <w:cs/>
        </w:rPr>
        <w:t>हम संक्षेप में तीन मुख्य ऐतिहासिक घटनाक्रमों का विवरण देंगे जिन्होंने इस विधिवत धर्मविज्ञान का मार्गदर्शन किया है जिसे हम आज देखते हैं : पहला धर्माध्यक्षीय धर्मविज्ञान</w:t>
      </w:r>
      <w:r w:rsidR="008012CA">
        <w:t xml:space="preserve">, </w:t>
      </w:r>
      <w:r w:rsidR="008012CA">
        <w:rPr>
          <w:cs/>
        </w:rPr>
        <w:t xml:space="preserve">जो कि मोटे तौर पर </w:t>
      </w:r>
      <w:r w:rsidR="008012CA" w:rsidRPr="00FF68F3">
        <w:rPr>
          <w:cs/>
        </w:rPr>
        <w:t xml:space="preserve">150 </w:t>
      </w:r>
      <w:r w:rsidR="008012CA">
        <w:rPr>
          <w:cs/>
        </w:rPr>
        <w:t xml:space="preserve">ईस्वी से </w:t>
      </w:r>
      <w:r w:rsidR="008012CA" w:rsidRPr="00FF68F3">
        <w:rPr>
          <w:cs/>
        </w:rPr>
        <w:t xml:space="preserve">600 </w:t>
      </w:r>
      <w:r w:rsidR="008012CA">
        <w:rPr>
          <w:cs/>
        </w:rPr>
        <w:t>ईस्वी तक बना रहा</w:t>
      </w:r>
      <w:r w:rsidR="008012CA">
        <w:t xml:space="preserve">, </w:t>
      </w:r>
      <w:r w:rsidR="008012CA">
        <w:rPr>
          <w:cs/>
        </w:rPr>
        <w:t>और फिर यह विधिवत धर्मविज्ञान की ओर बढ़ने लगा। दूसरा</w:t>
      </w:r>
      <w:r w:rsidR="008012CA">
        <w:t xml:space="preserve">, </w:t>
      </w:r>
      <w:r w:rsidR="008012CA">
        <w:rPr>
          <w:cs/>
        </w:rPr>
        <w:t xml:space="preserve">मध्यकालीन धर्मविज्ञान जो कि मोटे तौर पर </w:t>
      </w:r>
      <w:r w:rsidR="008012CA" w:rsidRPr="00FF68F3">
        <w:rPr>
          <w:cs/>
        </w:rPr>
        <w:t xml:space="preserve">600 </w:t>
      </w:r>
      <w:r w:rsidR="008012CA">
        <w:rPr>
          <w:cs/>
        </w:rPr>
        <w:t xml:space="preserve">ईस्वी से लेकर </w:t>
      </w:r>
      <w:r w:rsidR="008012CA" w:rsidRPr="00FF68F3">
        <w:rPr>
          <w:cs/>
        </w:rPr>
        <w:t xml:space="preserve">1500 </w:t>
      </w:r>
      <w:r w:rsidR="008012CA">
        <w:rPr>
          <w:cs/>
        </w:rPr>
        <w:t>ईस्वी तक बना रहा</w:t>
      </w:r>
      <w:r w:rsidR="008012CA">
        <w:t xml:space="preserve">, </w:t>
      </w:r>
      <w:r w:rsidR="008012CA">
        <w:rPr>
          <w:cs/>
        </w:rPr>
        <w:t>जब धर्मविज्ञान के प्रति दृष्टिकोणों का विकास हो रहा था जो कि विधिवत धर्मविज्ञान के लिए तत्काल रूप से अग्रदूतों के समान था। और तीसरा</w:t>
      </w:r>
      <w:r w:rsidR="008012CA">
        <w:t xml:space="preserve">, </w:t>
      </w:r>
      <w:r w:rsidR="008012CA">
        <w:rPr>
          <w:cs/>
        </w:rPr>
        <w:t>प्रोटेस्टेंट धर्मविज्ञान</w:t>
      </w:r>
      <w:r w:rsidR="008012CA">
        <w:t xml:space="preserve">, </w:t>
      </w:r>
      <w:r w:rsidR="008012CA">
        <w:rPr>
          <w:cs/>
        </w:rPr>
        <w:t xml:space="preserve">वे रूप जिनमें प्रोटेस्टेंट लोगों ने </w:t>
      </w:r>
      <w:r w:rsidR="008012CA" w:rsidRPr="00FF68F3">
        <w:rPr>
          <w:cs/>
        </w:rPr>
        <w:t xml:space="preserve">1500 </w:t>
      </w:r>
      <w:r w:rsidR="008012CA">
        <w:rPr>
          <w:cs/>
        </w:rPr>
        <w:t>ईस्वी से लेकर आज तक विधिवत धर्मविज्ञान का निर्माण किया है। आइए मसीह और इसके प्रेरितों के समय के पश्चात् धर्माध्यक्षीय अवधि के मध्य विधिवत धर्मविज्ञान की ओर होने वाले कुछ आरंभिक आन्दोलनों से आरंभ करें।</w:t>
      </w:r>
    </w:p>
    <w:p w14:paraId="1B47C418" w14:textId="0D4A9928" w:rsidR="00731AF0" w:rsidRPr="00554F1E" w:rsidRDefault="008012CA" w:rsidP="007A00A7">
      <w:pPr>
        <w:pStyle w:val="PanelHeading"/>
      </w:pPr>
      <w:bookmarkStart w:id="38" w:name="_Toc11690504"/>
      <w:bookmarkStart w:id="39" w:name="_Toc21189858"/>
      <w:bookmarkStart w:id="40" w:name="_Toc80705721"/>
      <w:r w:rsidRPr="008012CA">
        <w:rPr>
          <w:cs/>
        </w:rPr>
        <w:t>धर्माध्यक्षीय धर्मविज्ञान</w:t>
      </w:r>
      <w:bookmarkEnd w:id="38"/>
      <w:bookmarkEnd w:id="39"/>
      <w:bookmarkEnd w:id="40"/>
    </w:p>
    <w:p w14:paraId="2B3A93E7" w14:textId="200A0A65" w:rsidR="00731AF0" w:rsidRPr="00554F1E" w:rsidRDefault="009F78E6" w:rsidP="007A7AA6">
      <w:pPr>
        <w:pStyle w:val="BodyText0"/>
      </w:pPr>
      <w:r>
        <w:rPr>
          <w:cs/>
        </w:rPr>
        <mc:AlternateContent>
          <mc:Choice Requires="wps">
            <w:drawing>
              <wp:anchor distT="0" distB="0" distL="114300" distR="114300" simplePos="0" relativeHeight="251909120" behindDoc="0" locked="1" layoutInCell="1" allowOverlap="1" wp14:anchorId="3C3D7C4A" wp14:editId="69F77E16">
                <wp:simplePos x="0" y="0"/>
                <wp:positionH relativeFrom="leftMargin">
                  <wp:posOffset>419100</wp:posOffset>
                </wp:positionH>
                <wp:positionV relativeFrom="line">
                  <wp:posOffset>0</wp:posOffset>
                </wp:positionV>
                <wp:extent cx="356235" cy="356235"/>
                <wp:effectExtent l="0" t="0" r="0" b="0"/>
                <wp:wrapNone/>
                <wp:docPr id="283"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04890A" w14:textId="6CB628AA" w:rsidR="009F78E6" w:rsidRPr="00A535F7" w:rsidRDefault="009F78E6" w:rsidP="00A535F7">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D7C4A" id="PARA68" o:spid="_x0000_s1104" type="#_x0000_t202" style="position:absolute;left:0;text-align:left;margin-left:33pt;margin-top:0;width:28.05pt;height:28.05pt;z-index:251909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DpKAIAAE8EAAAOAAAAZHJzL2Uyb0RvYy54bWysVE1v2zAMvQ/YfxB0X5wPJAu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nTQ6SgCAABPBAAADgAAAAAAAAAAAAAAAAAuAgAAZHJzL2Uyb0Rv&#10;Yy54bWxQSwECLQAUAAYACAAAACEAjWdD3NwAAAAGAQAADwAAAAAAAAAAAAAAAACCBAAAZHJzL2Rv&#10;d25yZXYueG1sUEsFBgAAAAAEAAQA8wAAAIsFAAAAAA==&#10;" filled="f" stroked="f" strokeweight=".5pt">
                <v:textbox inset="0,0,0,0">
                  <w:txbxContent>
                    <w:p w14:paraId="4304890A" w14:textId="6CB628AA" w:rsidR="009F78E6" w:rsidRPr="00A535F7" w:rsidRDefault="009F78E6" w:rsidP="00A535F7">
                      <w:pPr>
                        <w:pStyle w:val="ParaNumbering"/>
                      </w:pPr>
                      <w:r>
                        <w:t>068</w:t>
                      </w:r>
                    </w:p>
                  </w:txbxContent>
                </v:textbox>
                <w10:wrap anchorx="margin" anchory="line"/>
                <w10:anchorlock/>
              </v:shape>
            </w:pict>
          </mc:Fallback>
        </mc:AlternateContent>
      </w:r>
      <w:r w:rsidR="005B6F99">
        <mc:AlternateContent>
          <mc:Choice Requires="wps">
            <w:drawing>
              <wp:anchor distT="0" distB="0" distL="114300" distR="114300" simplePos="0" relativeHeight="251619328" behindDoc="0" locked="1" layoutInCell="1" allowOverlap="1" wp14:anchorId="79751770" wp14:editId="14C19700">
                <wp:simplePos x="0" y="0"/>
                <wp:positionH relativeFrom="page">
                  <wp:posOffset>419100</wp:posOffset>
                </wp:positionH>
                <wp:positionV relativeFrom="page">
                  <wp:posOffset>4942840</wp:posOffset>
                </wp:positionV>
                <wp:extent cx="361950" cy="356235"/>
                <wp:effectExtent l="0" t="0" r="0" b="0"/>
                <wp:wrapNone/>
                <wp:docPr id="143" name="PARA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73F9FBE" w14:textId="77777777" w:rsidR="007F4B00" w:rsidRPr="00A535F7" w:rsidRDefault="007F4B00" w:rsidP="00AF3BD5">
                            <w:pPr>
                              <w:pStyle w:val="ParaNumbering"/>
                            </w:pPr>
                            <w:r>
                              <w:t>068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751770" id="_x0000_s1105" type="#_x0000_t202" style="position:absolute;left:0;text-align:left;margin-left:33pt;margin-top:389.2pt;width:28.5pt;height:28.05pt;z-index:25161932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" filled="f" stroked="f" strokeweight=".5pt">
                <v:textbox inset="0,0,0,0">
                  <w:txbxContent>
                    <w:p w14:paraId="373F9FBE" w14:textId="77777777" w:rsidR="007F4B00" w:rsidRPr="00A535F7" w:rsidRDefault="007F4B00" w:rsidP="00AF3BD5">
                      <w:pPr>
                        <w:pStyle w:val="ParaNumbering"/>
                      </w:pPr>
                      <w:r>
                        <w:t>068</w:t>
                      </w:r>
                    </w:p>
                  </w:txbxContent>
                </v:textbox>
                <w10:wrap anchorx="page" anchory="page"/>
                <w10:anchorlock/>
              </v:shape>
            </w:pict>
          </mc:Fallback>
        </mc:AlternateContent>
      </w:r>
      <w:r w:rsidR="008012CA" w:rsidRPr="008012CA">
        <w:rPr>
          <w:cs/>
        </w:rPr>
        <w:t>विधिवत धर्मविज्ञान की ओर इस मुख्य कदम को समझने के लिए हम दो विषयों को स्पर्श करेंगे : पहला</w:t>
      </w:r>
      <w:r w:rsidR="008012CA" w:rsidRPr="008012CA">
        <w:t xml:space="preserve">, </w:t>
      </w:r>
      <w:r w:rsidR="008012CA" w:rsidRPr="008012CA">
        <w:rPr>
          <w:cs/>
        </w:rPr>
        <w:t>प्रेरितों के बाद कलीसियाई धर्माध्यक्षीय अवधि के मध्य कलीसिया द्वारा अनुभव किए गए सांस्कृतिक परिवर्तन</w:t>
      </w:r>
      <w:r w:rsidR="008012CA" w:rsidRPr="008012CA">
        <w:t xml:space="preserve">; </w:t>
      </w:r>
      <w:r w:rsidR="008012CA" w:rsidRPr="008012CA">
        <w:rPr>
          <w:cs/>
        </w:rPr>
        <w:t>और दूसरा</w:t>
      </w:r>
      <w:r w:rsidR="008012CA" w:rsidRPr="008012CA">
        <w:t xml:space="preserve">, </w:t>
      </w:r>
      <w:r w:rsidR="008012CA" w:rsidRPr="008012CA">
        <w:rPr>
          <w:cs/>
        </w:rPr>
        <w:t xml:space="preserve">वे धर्मवैज्ञानिक परिवर्तन जो कि संस्कृति में आए इन परिवर्तनों के </w:t>
      </w:r>
      <w:r w:rsidR="008012CA" w:rsidRPr="008012CA">
        <w:rPr>
          <w:cs/>
        </w:rPr>
        <w:lastRenderedPageBreak/>
        <w:t>फलस्वरूप सामने आए। आइए सर्वप्रथम उन सांस्कृतिक परिवर्तनों से आरंभ करें जो कि धर्माध्यक्षीय-कालीन अवधि के मध्य घटित हुए।</w:t>
      </w:r>
    </w:p>
    <w:p w14:paraId="0148CDD4" w14:textId="64795ADD" w:rsidR="00731AF0" w:rsidRPr="00554F1E" w:rsidRDefault="008012CA" w:rsidP="007A00A7">
      <w:pPr>
        <w:pStyle w:val="BulletHeading"/>
      </w:pPr>
      <w:bookmarkStart w:id="41" w:name="_Toc11690505"/>
      <w:bookmarkStart w:id="42" w:name="_Toc21189859"/>
      <w:bookmarkStart w:id="43" w:name="_Toc80705722"/>
      <w:r w:rsidRPr="008012CA">
        <w:rPr>
          <w:cs/>
          <w:lang w:bidi="hi-IN"/>
        </w:rPr>
        <w:t>सांस्कृतिक परिवर्तन</w:t>
      </w:r>
      <w:bookmarkEnd w:id="41"/>
      <w:bookmarkEnd w:id="42"/>
      <w:bookmarkEnd w:id="43"/>
    </w:p>
    <w:p w14:paraId="2F650C40" w14:textId="65FFFE59" w:rsidR="008012CA" w:rsidRDefault="009F78E6" w:rsidP="008012CA">
      <w:pPr>
        <w:pStyle w:val="BodyText0"/>
      </w:pPr>
      <w:r>
        <w:rPr>
          <w:cs/>
        </w:rPr>
        <mc:AlternateContent>
          <mc:Choice Requires="wps">
            <w:drawing>
              <wp:anchor distT="0" distB="0" distL="114300" distR="114300" simplePos="0" relativeHeight="251911168" behindDoc="0" locked="1" layoutInCell="1" allowOverlap="1" wp14:anchorId="28CD77D2" wp14:editId="43B0A003">
                <wp:simplePos x="0" y="0"/>
                <wp:positionH relativeFrom="leftMargin">
                  <wp:posOffset>419100</wp:posOffset>
                </wp:positionH>
                <wp:positionV relativeFrom="line">
                  <wp:posOffset>0</wp:posOffset>
                </wp:positionV>
                <wp:extent cx="356235" cy="356235"/>
                <wp:effectExtent l="0" t="0" r="0" b="0"/>
                <wp:wrapNone/>
                <wp:docPr id="284"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EE74B4" w14:textId="2B52D593" w:rsidR="009F78E6" w:rsidRPr="00A535F7" w:rsidRDefault="009F78E6" w:rsidP="00A535F7">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D77D2" id="PARA69" o:spid="_x0000_s1106" type="#_x0000_t202" style="position:absolute;left:0;text-align:left;margin-left:33pt;margin-top:0;width:28.05pt;height:28.05pt;z-index:251911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RTt7ygCAABPBAAADgAAAAAAAAAAAAAAAAAuAgAAZHJzL2Uyb0Rv&#10;Yy54bWxQSwECLQAUAAYACAAAACEAjWdD3NwAAAAGAQAADwAAAAAAAAAAAAAAAACCBAAAZHJzL2Rv&#10;d25yZXYueG1sUEsFBgAAAAAEAAQA8wAAAIsFAAAAAA==&#10;" filled="f" stroked="f" strokeweight=".5pt">
                <v:textbox inset="0,0,0,0">
                  <w:txbxContent>
                    <w:p w14:paraId="5BEE74B4" w14:textId="2B52D593" w:rsidR="009F78E6" w:rsidRPr="00A535F7" w:rsidRDefault="009F78E6" w:rsidP="00A535F7">
                      <w:pPr>
                        <w:pStyle w:val="ParaNumbering"/>
                      </w:pPr>
                      <w:r>
                        <w:t>069</w:t>
                      </w:r>
                    </w:p>
                  </w:txbxContent>
                </v:textbox>
                <w10:wrap anchorx="margin" anchory="line"/>
                <w10:anchorlock/>
              </v:shape>
            </w:pict>
          </mc:Fallback>
        </mc:AlternateContent>
      </w:r>
      <w:r w:rsidR="008012CA">
        <w:rPr>
          <w:cs/>
        </w:rPr>
        <w:t>सबसे बड़े परिवर्तनों में से एक जिसका आरंभ की कलीसिया ने प्रेरितों के समय के पश्चात् सामना किया वह मसीहियत के केंद्र का का अपने घर फिलिस्तीन से अन्यजाति में एक नए घर की ओर बढ़ना था। यह परिवर्तन इतना ज्यादा निर्णायक था कि यहूदियों की अपेक्षा</w:t>
      </w:r>
      <w:r w:rsidR="008012CA">
        <w:t xml:space="preserve">, </w:t>
      </w:r>
      <w:r w:rsidR="008012CA">
        <w:rPr>
          <w:cs/>
        </w:rPr>
        <w:t>अन्यजाति के लोग कलीसिया के अग्रणी धर्मवैज्ञानिक बन गए।</w:t>
      </w:r>
    </w:p>
    <w:p w14:paraId="5293B7A9" w14:textId="3CA5388E" w:rsidR="008012CA" w:rsidRDefault="009F78E6" w:rsidP="008012CA">
      <w:pPr>
        <w:pStyle w:val="BodyText0"/>
      </w:pPr>
      <w:r>
        <w:rPr>
          <w:cs/>
        </w:rPr>
        <mc:AlternateContent>
          <mc:Choice Requires="wps">
            <w:drawing>
              <wp:anchor distT="0" distB="0" distL="114300" distR="114300" simplePos="0" relativeHeight="251913216" behindDoc="0" locked="1" layoutInCell="1" allowOverlap="1" wp14:anchorId="29777AC6" wp14:editId="24DCBFA3">
                <wp:simplePos x="0" y="0"/>
                <wp:positionH relativeFrom="leftMargin">
                  <wp:posOffset>419100</wp:posOffset>
                </wp:positionH>
                <wp:positionV relativeFrom="line">
                  <wp:posOffset>0</wp:posOffset>
                </wp:positionV>
                <wp:extent cx="356235" cy="356235"/>
                <wp:effectExtent l="0" t="0" r="0" b="0"/>
                <wp:wrapNone/>
                <wp:docPr id="285"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3C26B2" w14:textId="4A6A1F3B" w:rsidR="009F78E6" w:rsidRPr="00A535F7" w:rsidRDefault="009F78E6" w:rsidP="00A535F7">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77AC6" id="PARA70" o:spid="_x0000_s1107" type="#_x0000_t202" style="position:absolute;left:0;text-align:left;margin-left:33pt;margin-top:0;width:28.05pt;height:28.05pt;z-index:251913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NxJwIAAE8EAAAOAAAAZHJzL2Uyb0RvYy54bWysVE1v2zAMvQ/YfxB0X5wPJAu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vukNxJwIAAE8EAAAOAAAAAAAAAAAAAAAAAC4CAABkcnMvZTJvRG9j&#10;LnhtbFBLAQItABQABgAIAAAAIQCNZ0Pc3AAAAAYBAAAPAAAAAAAAAAAAAAAAAIEEAABkcnMvZG93&#10;bnJldi54bWxQSwUGAAAAAAQABADzAAAAigUAAAAA&#10;" filled="f" stroked="f" strokeweight=".5pt">
                <v:textbox inset="0,0,0,0">
                  <w:txbxContent>
                    <w:p w14:paraId="363C26B2" w14:textId="4A6A1F3B" w:rsidR="009F78E6" w:rsidRPr="00A535F7" w:rsidRDefault="009F78E6" w:rsidP="00A535F7">
                      <w:pPr>
                        <w:pStyle w:val="ParaNumbering"/>
                      </w:pPr>
                      <w:r>
                        <w:t>070</w:t>
                      </w:r>
                    </w:p>
                  </w:txbxContent>
                </v:textbox>
                <w10:wrap anchorx="margin" anchory="line"/>
                <w10:anchorlock/>
              </v:shape>
            </w:pict>
          </mc:Fallback>
        </mc:AlternateContent>
      </w:r>
      <w:r w:rsidR="008012CA">
        <w:rPr>
          <w:cs/>
        </w:rPr>
        <w:t>नेतृत्व में आए इस परिवर्तन ने उन तरीकों में विशेष परिवर्तनों किए जिसमें मसीही धर्मविज्ञान का निर्माण हुआ था। जब अन्यजाति से आए हुए धर्मविज्ञानियों ने उनके अन्यजाति संसार में सुसमाचार की सेवा करने का प्रयास किया तो वे अपने विश्वास की व्याख्या और बचाव उन तरीकों में करने लगे जो कि उस समय की यूनानी-रोमी संस्कृति के लिए प्रासंगिक थे। वे मसीहियत की व्याख्या अपने दिनों के यूनानी दार्शनिक विचारों के संदर्भ में करने लगे।</w:t>
      </w:r>
    </w:p>
    <w:p w14:paraId="07F9A205" w14:textId="710F4255" w:rsidR="008012CA" w:rsidRDefault="009F78E6" w:rsidP="008012CA">
      <w:pPr>
        <w:pStyle w:val="BodyText0"/>
      </w:pPr>
      <w:r>
        <w:rPr>
          <w:cs/>
        </w:rPr>
        <mc:AlternateContent>
          <mc:Choice Requires="wps">
            <w:drawing>
              <wp:anchor distT="0" distB="0" distL="114300" distR="114300" simplePos="0" relativeHeight="251915264" behindDoc="0" locked="1" layoutInCell="1" allowOverlap="1" wp14:anchorId="7170B774" wp14:editId="0A8B80E6">
                <wp:simplePos x="0" y="0"/>
                <wp:positionH relativeFrom="leftMargin">
                  <wp:posOffset>419100</wp:posOffset>
                </wp:positionH>
                <wp:positionV relativeFrom="line">
                  <wp:posOffset>0</wp:posOffset>
                </wp:positionV>
                <wp:extent cx="356235" cy="356235"/>
                <wp:effectExtent l="0" t="0" r="0" b="0"/>
                <wp:wrapNone/>
                <wp:docPr id="286"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CFEEF7" w14:textId="5BBA7E2E" w:rsidR="009F78E6" w:rsidRPr="00A535F7" w:rsidRDefault="009F78E6" w:rsidP="00A535F7">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0B774" id="PARA71" o:spid="_x0000_s1108" type="#_x0000_t202" style="position:absolute;left:0;text-align:left;margin-left:33pt;margin-top:0;width:28.05pt;height:28.05pt;z-index:251915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FJVISgCAABPBAAADgAAAAAAAAAAAAAAAAAuAgAAZHJzL2Uyb0Rv&#10;Yy54bWxQSwECLQAUAAYACAAAACEAjWdD3NwAAAAGAQAADwAAAAAAAAAAAAAAAACCBAAAZHJzL2Rv&#10;d25yZXYueG1sUEsFBgAAAAAEAAQA8wAAAIsFAAAAAA==&#10;" filled="f" stroked="f" strokeweight=".5pt">
                <v:textbox inset="0,0,0,0">
                  <w:txbxContent>
                    <w:p w14:paraId="11CFEEF7" w14:textId="5BBA7E2E" w:rsidR="009F78E6" w:rsidRPr="00A535F7" w:rsidRDefault="009F78E6" w:rsidP="00A535F7">
                      <w:pPr>
                        <w:pStyle w:val="ParaNumbering"/>
                      </w:pPr>
                      <w:r>
                        <w:t>071</w:t>
                      </w:r>
                    </w:p>
                  </w:txbxContent>
                </v:textbox>
                <w10:wrap anchorx="margin" anchory="line"/>
                <w10:anchorlock/>
              </v:shape>
            </w:pict>
          </mc:Fallback>
        </mc:AlternateContent>
      </w:r>
      <w:r w:rsidR="008012CA">
        <w:rPr>
          <w:cs/>
        </w:rPr>
        <w:t>अत्यन्त रूचिपूर्ण बात तो यह है कि मसीही विश्वासी पहले लोग नहीं थे जो पवित्रशास्त्र को यूनानी विचारधारा वाली संस्कृति के साथ सार्थक तरीके से संपर्क में लाए। मसीह के आगमन से सदियों पहले</w:t>
      </w:r>
      <w:r w:rsidR="008012CA">
        <w:t xml:space="preserve">, </w:t>
      </w:r>
      <w:r w:rsidR="008012CA">
        <w:rPr>
          <w:cs/>
        </w:rPr>
        <w:t>असँख्य यहूदी अन्यजाति संसार में पूरी तरह बिखरे हुए थे। जब वे उस संसार में अपने पुराने नियम के विश्वास के अनुसार जीवन जी रहे थे</w:t>
      </w:r>
      <w:r w:rsidR="008012CA">
        <w:t xml:space="preserve">, </w:t>
      </w:r>
      <w:r w:rsidR="008012CA">
        <w:rPr>
          <w:cs/>
        </w:rPr>
        <w:t>यहूदी मिशनरियों या प्रवर्तकों ने यहूदीवाद और अन्यजाति संसार में व्याप्त खाई को पाटने का प्रयास किया था।</w:t>
      </w:r>
    </w:p>
    <w:p w14:paraId="0EC94235" w14:textId="0699DDC7" w:rsidR="008012CA" w:rsidRDefault="009F78E6" w:rsidP="008012CA">
      <w:pPr>
        <w:pStyle w:val="BodyText0"/>
      </w:pPr>
      <w:r>
        <w:rPr>
          <w:cs/>
        </w:rPr>
        <mc:AlternateContent>
          <mc:Choice Requires="wps">
            <w:drawing>
              <wp:anchor distT="0" distB="0" distL="114300" distR="114300" simplePos="0" relativeHeight="251917312" behindDoc="0" locked="1" layoutInCell="1" allowOverlap="1" wp14:anchorId="57DDDD3B" wp14:editId="26A45CDE">
                <wp:simplePos x="0" y="0"/>
                <wp:positionH relativeFrom="leftMargin">
                  <wp:posOffset>419100</wp:posOffset>
                </wp:positionH>
                <wp:positionV relativeFrom="line">
                  <wp:posOffset>0</wp:posOffset>
                </wp:positionV>
                <wp:extent cx="356235" cy="356235"/>
                <wp:effectExtent l="0" t="0" r="0" b="0"/>
                <wp:wrapNone/>
                <wp:docPr id="287"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E350A7" w14:textId="1A185243" w:rsidR="009F78E6" w:rsidRPr="00A535F7" w:rsidRDefault="009F78E6" w:rsidP="00A535F7">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DDD3B" id="PARA72" o:spid="_x0000_s1109" type="#_x0000_t202" style="position:absolute;left:0;text-align:left;margin-left:33pt;margin-top:0;width:28.05pt;height:28.05pt;z-index:251917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lusC0pAgAATwQAAA4AAAAAAAAAAAAAAAAALgIAAGRycy9lMm9E&#10;b2MueG1sUEsBAi0AFAAGAAgAAAAhAI1nQ9zcAAAABgEAAA8AAAAAAAAAAAAAAAAAgwQAAGRycy9k&#10;b3ducmV2LnhtbFBLBQYAAAAABAAEAPMAAACMBQAAAAA=&#10;" filled="f" stroked="f" strokeweight=".5pt">
                <v:textbox inset="0,0,0,0">
                  <w:txbxContent>
                    <w:p w14:paraId="17E350A7" w14:textId="1A185243" w:rsidR="009F78E6" w:rsidRPr="00A535F7" w:rsidRDefault="009F78E6" w:rsidP="00A535F7">
                      <w:pPr>
                        <w:pStyle w:val="ParaNumbering"/>
                      </w:pPr>
                      <w:r>
                        <w:t>072</w:t>
                      </w:r>
                    </w:p>
                  </w:txbxContent>
                </v:textbox>
                <w10:wrap anchorx="margin" anchory="line"/>
                <w10:anchorlock/>
              </v:shape>
            </w:pict>
          </mc:Fallback>
        </mc:AlternateContent>
      </w:r>
      <w:r w:rsidR="008012CA">
        <w:rPr>
          <w:cs/>
        </w:rPr>
        <w:t>अब जब ये यहूदी अन्यजातियों के पास पहुँचे</w:t>
      </w:r>
      <w:r w:rsidR="008012CA">
        <w:t xml:space="preserve">, </w:t>
      </w:r>
      <w:r w:rsidR="008012CA">
        <w:rPr>
          <w:cs/>
        </w:rPr>
        <w:t xml:space="preserve">तो उन्होंने दो मार्गो को लिया जिनका अनुसरण उनके पश्चात् मसीहियों ने किया। एक तरफ तो अधिकांश यहूदियों ने अपने विश्वास को यूनानी विचाराधारा से इतना ज्यादा रंग लिया कि वे मिश्रित अर्थात् दो धर्मों की मिली जुली शिक्षा में पड़ गए। उन्होंने अनुचित रीति से पुराने नियम के विश्वास को मूर्तिपूजक मान्यताओं और प्रथाओं के साथ मिला दिया। इस तरह के मिश्रितवाद के सबसे उत्तम ज्ञात उदाहरणों में से एक सिकन्दरिया के फिलो के लेख में मिलता है जो कि </w:t>
      </w:r>
      <w:r w:rsidR="008012CA" w:rsidRPr="00FF68F3">
        <w:rPr>
          <w:cs/>
        </w:rPr>
        <w:t>30</w:t>
      </w:r>
      <w:r w:rsidR="008012CA">
        <w:rPr>
          <w:cs/>
        </w:rPr>
        <w:t xml:space="preserve"> ईसा पूर्व से लेकर </w:t>
      </w:r>
      <w:r w:rsidR="008012CA" w:rsidRPr="00FF68F3">
        <w:rPr>
          <w:cs/>
        </w:rPr>
        <w:t>50</w:t>
      </w:r>
      <w:r w:rsidR="008012CA">
        <w:rPr>
          <w:cs/>
        </w:rPr>
        <w:t xml:space="preserve"> र्ईस्वी तक रहा। फिलो ने पुराने नियम के विश्वास और अन्यजातिय बौद्धिक संस्कृति के मध्य की भिन्नता को मूसा की पुस्तक को रूपक के रूप में मानते हुए और ये तर्क देते हुए कम करने की कोशिश की कि यहूदी विश्वास सम्मानजनक था क्योंकि यह यूनानी दर्शनशास्त्र के साथ सामंजस्य में था।</w:t>
      </w:r>
    </w:p>
    <w:p w14:paraId="59FD9B0F" w14:textId="09EB6B86" w:rsidR="008012CA" w:rsidRDefault="009F78E6" w:rsidP="008012CA">
      <w:pPr>
        <w:pStyle w:val="BodyText0"/>
      </w:pPr>
      <w:r>
        <w:rPr>
          <w:cs/>
        </w:rPr>
        <mc:AlternateContent>
          <mc:Choice Requires="wps">
            <w:drawing>
              <wp:anchor distT="0" distB="0" distL="114300" distR="114300" simplePos="0" relativeHeight="251919360" behindDoc="0" locked="1" layoutInCell="1" allowOverlap="1" wp14:anchorId="278899AC" wp14:editId="6FD3AD18">
                <wp:simplePos x="0" y="0"/>
                <wp:positionH relativeFrom="leftMargin">
                  <wp:posOffset>419100</wp:posOffset>
                </wp:positionH>
                <wp:positionV relativeFrom="line">
                  <wp:posOffset>0</wp:posOffset>
                </wp:positionV>
                <wp:extent cx="356235" cy="356235"/>
                <wp:effectExtent l="0" t="0" r="0" b="0"/>
                <wp:wrapNone/>
                <wp:docPr id="288"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10CF3E" w14:textId="2EE909E1" w:rsidR="009F78E6" w:rsidRPr="00A535F7" w:rsidRDefault="009F78E6" w:rsidP="00A535F7">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899AC" id="PARA73" o:spid="_x0000_s1110" type="#_x0000_t202" style="position:absolute;left:0;text-align:left;margin-left:33pt;margin-top:0;width:28.05pt;height:28.05pt;z-index:251919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iaKQIAAE8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0r+JopAgAATwQAAA4AAAAAAAAAAAAAAAAALgIAAGRycy9lMm9E&#10;b2MueG1sUEsBAi0AFAAGAAgAAAAhAI1nQ9zcAAAABgEAAA8AAAAAAAAAAAAAAAAAgwQAAGRycy9k&#10;b3ducmV2LnhtbFBLBQYAAAAABAAEAPMAAACMBQAAAAA=&#10;" filled="f" stroked="f" strokeweight=".5pt">
                <v:textbox inset="0,0,0,0">
                  <w:txbxContent>
                    <w:p w14:paraId="7210CF3E" w14:textId="2EE909E1" w:rsidR="009F78E6" w:rsidRPr="00A535F7" w:rsidRDefault="009F78E6" w:rsidP="00A535F7">
                      <w:pPr>
                        <w:pStyle w:val="ParaNumbering"/>
                      </w:pPr>
                      <w:r>
                        <w:t>073</w:t>
                      </w:r>
                    </w:p>
                  </w:txbxContent>
                </v:textbox>
                <w10:wrap anchorx="margin" anchory="line"/>
                <w10:anchorlock/>
              </v:shape>
            </w:pict>
          </mc:Fallback>
        </mc:AlternateContent>
      </w:r>
      <w:r w:rsidR="008012CA">
        <w:rPr>
          <w:cs/>
        </w:rPr>
        <w:t>इसके साथ-साथ अनेक यहूदियों ने इन सदियों के दौरान बाइबल आधारित विश्वास के साथ बिना कोई गंभीर समझौता किए यूनानी संस्कृति में वैधानिक रूप से सेवकाई करने के तरीकों को खोज लिया था। इस तरह की सेवकाई के सबसे बड़े उदाहरणों में से एक सेप्तुआजिन्त अर्थात्</w:t>
      </w:r>
      <w:r w:rsidR="008012CA">
        <w:t xml:space="preserve">, </w:t>
      </w:r>
      <w:r w:rsidR="008012CA">
        <w:rPr>
          <w:cs/>
        </w:rPr>
        <w:t>पुराने नियम के यूनानी अनुवाद की रचना थी। पुराने नियम का यूनानी अनुवाद संपूर्ण भूमध्यसागरीय संसार के यहूदी आराधनालयों में किया गया था ताकि वे यहूदी और अन्यजाति जो इब्रानी को समझने में असमर्थ थे पवित्रशास्त्र का उपयोग कर सकें।</w:t>
      </w:r>
    </w:p>
    <w:p w14:paraId="713263F1" w14:textId="164FDA97" w:rsidR="008012CA" w:rsidRDefault="009F78E6" w:rsidP="008012CA">
      <w:pPr>
        <w:pStyle w:val="BodyText0"/>
      </w:pPr>
      <w:r>
        <w:rPr>
          <w:cs/>
        </w:rPr>
        <mc:AlternateContent>
          <mc:Choice Requires="wps">
            <w:drawing>
              <wp:anchor distT="0" distB="0" distL="114300" distR="114300" simplePos="0" relativeHeight="251921408" behindDoc="0" locked="1" layoutInCell="1" allowOverlap="1" wp14:anchorId="63DC8E1D" wp14:editId="397C479A">
                <wp:simplePos x="0" y="0"/>
                <wp:positionH relativeFrom="leftMargin">
                  <wp:posOffset>419100</wp:posOffset>
                </wp:positionH>
                <wp:positionV relativeFrom="line">
                  <wp:posOffset>0</wp:posOffset>
                </wp:positionV>
                <wp:extent cx="356235" cy="356235"/>
                <wp:effectExtent l="0" t="0" r="0" b="0"/>
                <wp:wrapNone/>
                <wp:docPr id="289"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BB6544" w14:textId="3A6060C1" w:rsidR="009F78E6" w:rsidRPr="00A535F7" w:rsidRDefault="009F78E6" w:rsidP="00A535F7">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C8E1D" id="PARA74" o:spid="_x0000_s1111" type="#_x0000_t202" style="position:absolute;left:0;text-align:left;margin-left:33pt;margin-top:0;width:28.05pt;height:28.05pt;z-index:251921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i6JNMpAgAATwQAAA4AAAAAAAAAAAAAAAAALgIAAGRycy9lMm9E&#10;b2MueG1sUEsBAi0AFAAGAAgAAAAhAI1nQ9zcAAAABgEAAA8AAAAAAAAAAAAAAAAAgwQAAGRycy9k&#10;b3ducmV2LnhtbFBLBQYAAAAABAAEAPMAAACMBQAAAAA=&#10;" filled="f" stroked="f" strokeweight=".5pt">
                <v:textbox inset="0,0,0,0">
                  <w:txbxContent>
                    <w:p w14:paraId="78BB6544" w14:textId="3A6060C1" w:rsidR="009F78E6" w:rsidRPr="00A535F7" w:rsidRDefault="009F78E6" w:rsidP="00A535F7">
                      <w:pPr>
                        <w:pStyle w:val="ParaNumbering"/>
                      </w:pPr>
                      <w:r>
                        <w:t>074</w:t>
                      </w:r>
                    </w:p>
                  </w:txbxContent>
                </v:textbox>
                <w10:wrap anchorx="margin" anchory="line"/>
                <w10:anchorlock/>
              </v:shape>
            </w:pict>
          </mc:Fallback>
        </mc:AlternateContent>
      </w:r>
      <w:r w:rsidR="008012CA">
        <w:rPr>
          <w:cs/>
        </w:rPr>
        <w:t>धर्माध्यक्षीय अवधि के मध्य मसीही विश्वासी धर्मविज्ञानी भी इन दो दिशाओं की ओर ही कार्यरत् हुए। एक तरफ तो कई कलीसियाई अगुवे मसीही मिश्रितवाद में गिर गए क्योंकि वे अपने प्रयासों में नए नियम के विश्वास को यूनानी विचारधारा वाले बनाने में बहुत दूर तक चले गए। उन्होंने सच्ची मसीहियत को मूर्तिपूजक आस्थाओं और प्रथाओं के साथ मिश्रित कर दिया। नए नियम की कलीसिया में कई तरह के मिश्रितवाद पहले से ही उठ खड़े हुए थे</w:t>
      </w:r>
      <w:r w:rsidR="008012CA">
        <w:t xml:space="preserve">, </w:t>
      </w:r>
      <w:r w:rsidR="008012CA">
        <w:rPr>
          <w:cs/>
        </w:rPr>
        <w:t>परंतु धर्माध्यक्षीय अवधि के दौरान कई जाने-पहचाने अप्रामाणिक सम्प्रदाय जैसे ईबियोनिज्म बासिलीडीज्म और नोस्टीसिज्म मसीहियत में विकसित हुए। दूसरी तरफ</w:t>
      </w:r>
      <w:r w:rsidR="008012CA">
        <w:t xml:space="preserve">, </w:t>
      </w:r>
      <w:r w:rsidR="008012CA">
        <w:rPr>
          <w:cs/>
        </w:rPr>
        <w:t>जबकि कट्टरवादीय मसीही धर्मविज्ञानियों ने मिश्रितवाद का विरोध किया</w:t>
      </w:r>
      <w:r w:rsidR="008012CA">
        <w:t xml:space="preserve">, </w:t>
      </w:r>
      <w:r w:rsidR="008012CA">
        <w:rPr>
          <w:cs/>
        </w:rPr>
        <w:t>और उन्हें अपने</w:t>
      </w:r>
      <w:r w:rsidR="00191D52">
        <w:rPr>
          <w:cs/>
        </w:rPr>
        <w:t xml:space="preserve"> </w:t>
      </w:r>
      <w:r w:rsidR="008012CA">
        <w:rPr>
          <w:cs/>
        </w:rPr>
        <w:t xml:space="preserve">चारों के यूनानी विचारधारा वाले दृष्टिकोणों के साथ पारस्परिक व्यवहार करते हुए मूर्तिपूजक संसार में वैधानिक </w:t>
      </w:r>
      <w:r w:rsidR="008012CA">
        <w:rPr>
          <w:cs/>
        </w:rPr>
        <w:lastRenderedPageBreak/>
        <w:t>रूप से सेवकाई करने के तरीके मिले। जब इन सच्चे विश्वासियों ने मसीह के आदेश को सभी जातियों तक पहुँचाने के लिए ले लिया तो उन्होंने अपने धर्मविज्ञान को समकालीन दर्शनशास्त्र और धार्मिक दृष्टिकोणों के संदर्भ में बाइबल आधारित सत्यों के साथ बिना कोई समझौता किए व्यक्त किया।</w:t>
      </w:r>
    </w:p>
    <w:p w14:paraId="16F26028" w14:textId="2D37BBDA" w:rsidR="00731AF0" w:rsidRPr="00554F1E" w:rsidRDefault="009F78E6" w:rsidP="008012CA">
      <w:pPr>
        <w:pStyle w:val="BodyText0"/>
      </w:pPr>
      <w:r>
        <w:rPr>
          <w:cs/>
        </w:rPr>
        <mc:AlternateContent>
          <mc:Choice Requires="wps">
            <w:drawing>
              <wp:anchor distT="0" distB="0" distL="114300" distR="114300" simplePos="0" relativeHeight="251923456" behindDoc="0" locked="1" layoutInCell="1" allowOverlap="1" wp14:anchorId="39B30512" wp14:editId="6BEB35CF">
                <wp:simplePos x="0" y="0"/>
                <wp:positionH relativeFrom="leftMargin">
                  <wp:posOffset>419100</wp:posOffset>
                </wp:positionH>
                <wp:positionV relativeFrom="line">
                  <wp:posOffset>0</wp:posOffset>
                </wp:positionV>
                <wp:extent cx="356235" cy="356235"/>
                <wp:effectExtent l="0" t="0" r="0" b="0"/>
                <wp:wrapNone/>
                <wp:docPr id="290"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24CA76" w14:textId="714A14CE" w:rsidR="009F78E6" w:rsidRPr="00A535F7" w:rsidRDefault="009F78E6" w:rsidP="00A535F7">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30512" id="PARA75" o:spid="_x0000_s1112" type="#_x0000_t202" style="position:absolute;left:0;text-align:left;margin-left:33pt;margin-top:0;width:28.05pt;height:28.05pt;z-index:251923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QTA7SgCAABPBAAADgAAAAAAAAAAAAAAAAAuAgAAZHJzL2Uyb0Rv&#10;Yy54bWxQSwECLQAUAAYACAAAACEAjWdD3NwAAAAGAQAADwAAAAAAAAAAAAAAAACCBAAAZHJzL2Rv&#10;d25yZXYueG1sUEsFBgAAAAAEAAQA8wAAAIsFAAAAAA==&#10;" filled="f" stroked="f" strokeweight=".5pt">
                <v:textbox inset="0,0,0,0">
                  <w:txbxContent>
                    <w:p w14:paraId="4724CA76" w14:textId="714A14CE" w:rsidR="009F78E6" w:rsidRPr="00A535F7" w:rsidRDefault="009F78E6" w:rsidP="00A535F7">
                      <w:pPr>
                        <w:pStyle w:val="ParaNumbering"/>
                      </w:pPr>
                      <w:r>
                        <w:t>075</w:t>
                      </w:r>
                    </w:p>
                  </w:txbxContent>
                </v:textbox>
                <w10:wrap anchorx="margin" anchory="line"/>
                <w10:anchorlock/>
              </v:shape>
            </w:pict>
          </mc:Fallback>
        </mc:AlternateContent>
      </w:r>
      <w:r w:rsidR="008012CA">
        <w:rPr>
          <w:cs/>
        </w:rPr>
        <w:t>इन सांस्कृतिक परिवर्तनों को अपने ध्यान में रखते हुए</w:t>
      </w:r>
      <w:r w:rsidR="008012CA">
        <w:t xml:space="preserve">, </w:t>
      </w:r>
      <w:r w:rsidR="008012CA">
        <w:rPr>
          <w:cs/>
        </w:rPr>
        <w:t>हमें कुछ उन तरीकों को देखना चाहिए जिसमें अधिकारिक मसीही धर्मविज्ञान ने धर्माध्यक्षीय अवधि के मध्य अन्यजाति संसार में सेवकाई की चुनौतियों का सामना किया। वे कौन सी सामान्य धर्मवैज्ञानिक प्रवृतियाँ है जो कि मसीही धर्मविज्ञान में उस समय की अवस्था में प्रकट हुईं</w:t>
      </w:r>
      <w:r w:rsidR="00191D52">
        <w:t>?</w:t>
      </w:r>
    </w:p>
    <w:p w14:paraId="6B5FAACE" w14:textId="383EC546" w:rsidR="00731AF0" w:rsidRPr="00554F1E" w:rsidRDefault="008012CA" w:rsidP="00147CE3">
      <w:pPr>
        <w:pStyle w:val="BulletHeading"/>
      </w:pPr>
      <w:bookmarkStart w:id="44" w:name="_Toc11690506"/>
      <w:bookmarkStart w:id="45" w:name="_Toc21189860"/>
      <w:bookmarkStart w:id="46" w:name="_Toc80705723"/>
      <w:r w:rsidRPr="008012CA">
        <w:rPr>
          <w:cs/>
          <w:lang w:bidi="hi-IN"/>
        </w:rPr>
        <w:t>धर्मवैज्ञानिक परिवर्तन</w:t>
      </w:r>
      <w:bookmarkEnd w:id="44"/>
      <w:bookmarkEnd w:id="45"/>
      <w:bookmarkEnd w:id="46"/>
    </w:p>
    <w:p w14:paraId="08EC5365" w14:textId="425FA481" w:rsidR="008012CA" w:rsidRDefault="009F78E6" w:rsidP="008012CA">
      <w:pPr>
        <w:pStyle w:val="BodyText0"/>
      </w:pPr>
      <w:r>
        <w:rPr>
          <w:cs/>
        </w:rPr>
        <mc:AlternateContent>
          <mc:Choice Requires="wps">
            <w:drawing>
              <wp:anchor distT="0" distB="0" distL="114300" distR="114300" simplePos="0" relativeHeight="251925504" behindDoc="0" locked="1" layoutInCell="1" allowOverlap="1" wp14:anchorId="360385DE" wp14:editId="735DAE0E">
                <wp:simplePos x="0" y="0"/>
                <wp:positionH relativeFrom="leftMargin">
                  <wp:posOffset>419100</wp:posOffset>
                </wp:positionH>
                <wp:positionV relativeFrom="line">
                  <wp:posOffset>0</wp:posOffset>
                </wp:positionV>
                <wp:extent cx="356235" cy="356235"/>
                <wp:effectExtent l="0" t="0" r="0" b="0"/>
                <wp:wrapNone/>
                <wp:docPr id="291"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511C0A" w14:textId="463F795E" w:rsidR="009F78E6" w:rsidRPr="00A535F7" w:rsidRDefault="009F78E6" w:rsidP="00A535F7">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385DE" id="PARA76" o:spid="_x0000_s1113" type="#_x0000_t202" style="position:absolute;left:0;text-align:left;margin-left:33pt;margin-top:0;width:28.05pt;height:28.05pt;z-index:251925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XhKAIAAE8EAAAOAAAAZHJzL2Uyb0RvYy54bWysVE1v2zAMvQ/YfxB0X5wPJO2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064QS&#10;wzQOaVs+lzcLSuqmqkQca6SptT7H6J3F+NB9g+7dvcfLiL6TTsdfxEXQj4SfrySLLhCOl7P5Yjqb&#10;U8LRdbExe/b22DofvgvQJBoFdTjDRC07bXzoQ4eQWMvAulEqzVEZ0hZ0MZuP04OrB5MrgzUihL7V&#10;aIVu3yXktzcDvj1UZ4TnoNeJt3zdYBMb5sOWORQGIkKxhyc8pAIsBhcLyQL362/3MR7nhV5KWhRa&#10;QQ1uAiXqh8E5Rk0OhhuM/WCYo74HVC5OBntJ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Dgl4SgCAABPBAAADgAAAAAAAAAAAAAAAAAuAgAAZHJzL2Uyb0Rv&#10;Yy54bWxQSwECLQAUAAYACAAAACEAjWdD3NwAAAAGAQAADwAAAAAAAAAAAAAAAACCBAAAZHJzL2Rv&#10;d25yZXYueG1sUEsFBgAAAAAEAAQA8wAAAIsFAAAAAA==&#10;" filled="f" stroked="f" strokeweight=".5pt">
                <v:textbox inset="0,0,0,0">
                  <w:txbxContent>
                    <w:p w14:paraId="0B511C0A" w14:textId="463F795E" w:rsidR="009F78E6" w:rsidRPr="00A535F7" w:rsidRDefault="009F78E6" w:rsidP="00A535F7">
                      <w:pPr>
                        <w:pStyle w:val="ParaNumbering"/>
                      </w:pPr>
                      <w:r>
                        <w:t>076</w:t>
                      </w:r>
                    </w:p>
                  </w:txbxContent>
                </v:textbox>
                <w10:wrap anchorx="margin" anchory="line"/>
                <w10:anchorlock/>
              </v:shape>
            </w:pict>
          </mc:Fallback>
        </mc:AlternateContent>
      </w:r>
      <w:r w:rsidR="008012CA">
        <w:rPr>
          <w:cs/>
        </w:rPr>
        <w:t>धर्माध्यक्षीय अवधि के मध्य</w:t>
      </w:r>
      <w:r w:rsidR="008012CA">
        <w:t xml:space="preserve">, </w:t>
      </w:r>
      <w:r w:rsidR="008012CA">
        <w:rPr>
          <w:cs/>
        </w:rPr>
        <w:t>भूमध्यसागरीय संसार में प्रमुख दार्शनिक और धार्मिक विचारधारा एक ऐसा सामान्य दृष्टिकोण था जिसे नीओ-प्लेटोवाद के नाम से जाना जाता था। शब्दावली</w:t>
      </w:r>
      <w:r w:rsidR="00191D52">
        <w:rPr>
          <w:cs/>
        </w:rPr>
        <w:t xml:space="preserve"> “</w:t>
      </w:r>
      <w:r w:rsidR="008012CA">
        <w:rPr>
          <w:cs/>
        </w:rPr>
        <w:t>नीओ-प्लेटोवाद</w:t>
      </w:r>
      <w:r w:rsidR="00191D52">
        <w:rPr>
          <w:cs/>
        </w:rPr>
        <w:t xml:space="preserve"> “ </w:t>
      </w:r>
      <w:r w:rsidR="008012CA">
        <w:rPr>
          <w:cs/>
        </w:rPr>
        <w:t>दृष्टिकोणों के एक बहुत बड़े समूह</w:t>
      </w:r>
      <w:r w:rsidR="008012CA">
        <w:t xml:space="preserve">, </w:t>
      </w:r>
      <w:r w:rsidR="008012CA">
        <w:rPr>
          <w:cs/>
        </w:rPr>
        <w:t>और एक विस्तृत धार्मिक दर्शनशास्त्र को प्रस्तुत करती है। इसे नीओ-प्लेटोवाद</w:t>
      </w:r>
      <w:r w:rsidR="00191D52">
        <w:rPr>
          <w:cs/>
        </w:rPr>
        <w:t xml:space="preserve"> </w:t>
      </w:r>
      <w:r w:rsidR="008012CA">
        <w:rPr>
          <w:cs/>
        </w:rPr>
        <w:t>इसलिए पुकारा जाता है क्योंकि यह प्लेटो की शिक्षाओं में निहित था</w:t>
      </w:r>
      <w:r w:rsidR="008012CA">
        <w:t xml:space="preserve">, </w:t>
      </w:r>
      <w:r w:rsidR="008012CA">
        <w:rPr>
          <w:cs/>
        </w:rPr>
        <w:t xml:space="preserve">परंतु साथ ही इसमें नए विचारों को सम्मिलित किया गया था जिन्हें दार्शनिक जैसे प्लेटीनुस जो कि </w:t>
      </w:r>
      <w:r w:rsidR="008012CA" w:rsidRPr="00FF68F3">
        <w:rPr>
          <w:cs/>
        </w:rPr>
        <w:t>203</w:t>
      </w:r>
      <w:r w:rsidR="008012CA">
        <w:rPr>
          <w:cs/>
        </w:rPr>
        <w:t xml:space="preserve"> से </w:t>
      </w:r>
      <w:r w:rsidR="008012CA" w:rsidRPr="00FF68F3">
        <w:rPr>
          <w:cs/>
        </w:rPr>
        <w:t>279</w:t>
      </w:r>
      <w:r w:rsidR="008012CA">
        <w:rPr>
          <w:cs/>
        </w:rPr>
        <w:t xml:space="preserve"> ईस्वी तक रहा</w:t>
      </w:r>
      <w:r w:rsidR="008012CA">
        <w:t xml:space="preserve">, </w:t>
      </w:r>
      <w:r w:rsidR="008012CA">
        <w:rPr>
          <w:cs/>
        </w:rPr>
        <w:t>के द्वारा परिचित कराया गया था।</w:t>
      </w:r>
    </w:p>
    <w:p w14:paraId="6D47ECFB" w14:textId="0F631295" w:rsidR="008012CA" w:rsidRDefault="009F78E6" w:rsidP="008012CA">
      <w:pPr>
        <w:pStyle w:val="BodyText0"/>
      </w:pPr>
      <w:r>
        <w:rPr>
          <w:cs/>
        </w:rPr>
        <mc:AlternateContent>
          <mc:Choice Requires="wps">
            <w:drawing>
              <wp:anchor distT="0" distB="0" distL="114300" distR="114300" simplePos="0" relativeHeight="251927552" behindDoc="0" locked="1" layoutInCell="1" allowOverlap="1" wp14:anchorId="66CC89E3" wp14:editId="3EEF09F4">
                <wp:simplePos x="0" y="0"/>
                <wp:positionH relativeFrom="leftMargin">
                  <wp:posOffset>419100</wp:posOffset>
                </wp:positionH>
                <wp:positionV relativeFrom="line">
                  <wp:posOffset>0</wp:posOffset>
                </wp:positionV>
                <wp:extent cx="356235" cy="356235"/>
                <wp:effectExtent l="0" t="0" r="0" b="0"/>
                <wp:wrapNone/>
                <wp:docPr id="292"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981B7B" w14:textId="74E1AA22" w:rsidR="009F78E6" w:rsidRPr="00A535F7" w:rsidRDefault="009F78E6" w:rsidP="00A535F7">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C89E3" id="PARA77" o:spid="_x0000_s1114" type="#_x0000_t202" style="position:absolute;left:0;text-align:left;margin-left:33pt;margin-top:0;width:28.05pt;height:28.05pt;z-index:251927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Sn2JQpAgAATwQAAA4AAAAAAAAAAAAAAAAALgIAAGRycy9lMm9E&#10;b2MueG1sUEsBAi0AFAAGAAgAAAAhAI1nQ9zcAAAABgEAAA8AAAAAAAAAAAAAAAAAgwQAAGRycy9k&#10;b3ducmV2LnhtbFBLBQYAAAAABAAEAPMAAACMBQAAAAA=&#10;" filled="f" stroked="f" strokeweight=".5pt">
                <v:textbox inset="0,0,0,0">
                  <w:txbxContent>
                    <w:p w14:paraId="3D981B7B" w14:textId="74E1AA22" w:rsidR="009F78E6" w:rsidRPr="00A535F7" w:rsidRDefault="009F78E6" w:rsidP="00A535F7">
                      <w:pPr>
                        <w:pStyle w:val="ParaNumbering"/>
                      </w:pPr>
                      <w:r>
                        <w:t>077</w:t>
                      </w:r>
                    </w:p>
                  </w:txbxContent>
                </v:textbox>
                <w10:wrap anchorx="margin" anchory="line"/>
                <w10:anchorlock/>
              </v:shape>
            </w:pict>
          </mc:Fallback>
        </mc:AlternateContent>
      </w:r>
      <w:r w:rsidR="008012CA">
        <w:rPr>
          <w:cs/>
        </w:rPr>
        <w:t>यद्यपि यह धार्मिक दर्शनशास्त्र जटिल था</w:t>
      </w:r>
      <w:r w:rsidR="008012CA">
        <w:t xml:space="preserve">, </w:t>
      </w:r>
      <w:r w:rsidR="008012CA">
        <w:rPr>
          <w:cs/>
        </w:rPr>
        <w:t>हम इसके केन्द्रीय विषयों को तीन रूपों : द्वैतवाद</w:t>
      </w:r>
      <w:r w:rsidR="008012CA">
        <w:t xml:space="preserve">, </w:t>
      </w:r>
      <w:r w:rsidR="008012CA">
        <w:rPr>
          <w:cs/>
        </w:rPr>
        <w:t>बुद्धिवाद और रहस्यवाद के संदर्भ में सारगर्भित कर सकते हैं।</w:t>
      </w:r>
    </w:p>
    <w:p w14:paraId="7B5B4839" w14:textId="73F3F98B" w:rsidR="008012CA" w:rsidRDefault="009F78E6" w:rsidP="008012CA">
      <w:pPr>
        <w:pStyle w:val="BodyText0"/>
      </w:pPr>
      <w:r>
        <w:rPr>
          <w:cs/>
        </w:rPr>
        <mc:AlternateContent>
          <mc:Choice Requires="wps">
            <w:drawing>
              <wp:anchor distT="0" distB="0" distL="114300" distR="114300" simplePos="0" relativeHeight="251929600" behindDoc="0" locked="1" layoutInCell="1" allowOverlap="1" wp14:anchorId="3E7C042D" wp14:editId="283CC8C6">
                <wp:simplePos x="0" y="0"/>
                <wp:positionH relativeFrom="leftMargin">
                  <wp:posOffset>419100</wp:posOffset>
                </wp:positionH>
                <wp:positionV relativeFrom="line">
                  <wp:posOffset>0</wp:posOffset>
                </wp:positionV>
                <wp:extent cx="356235" cy="356235"/>
                <wp:effectExtent l="0" t="0" r="0" b="0"/>
                <wp:wrapNone/>
                <wp:docPr id="293"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D86131" w14:textId="6C720B58" w:rsidR="009F78E6" w:rsidRPr="00A535F7" w:rsidRDefault="009F78E6" w:rsidP="00A535F7">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C042D" id="PARA78" o:spid="_x0000_s1115" type="#_x0000_t202" style="position:absolute;left:0;text-align:left;margin-left:33pt;margin-top:0;width:28.05pt;height:28.05pt;z-index:251929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ltd1cpAgAATwQAAA4AAAAAAAAAAAAAAAAALgIAAGRycy9lMm9E&#10;b2MueG1sUEsBAi0AFAAGAAgAAAAhAI1nQ9zcAAAABgEAAA8AAAAAAAAAAAAAAAAAgwQAAGRycy9k&#10;b3ducmV2LnhtbFBLBQYAAAAABAAEAPMAAACMBQAAAAA=&#10;" filled="f" stroked="f" strokeweight=".5pt">
                <v:textbox inset="0,0,0,0">
                  <w:txbxContent>
                    <w:p w14:paraId="56D86131" w14:textId="6C720B58" w:rsidR="009F78E6" w:rsidRPr="00A535F7" w:rsidRDefault="009F78E6" w:rsidP="00A535F7">
                      <w:pPr>
                        <w:pStyle w:val="ParaNumbering"/>
                      </w:pPr>
                      <w:r>
                        <w:t>078</w:t>
                      </w:r>
                    </w:p>
                  </w:txbxContent>
                </v:textbox>
                <w10:wrap anchorx="margin" anchory="line"/>
                <w10:anchorlock/>
              </v:shape>
            </w:pict>
          </mc:Fallback>
        </mc:AlternateContent>
      </w:r>
      <w:r w:rsidR="008012CA">
        <w:rPr>
          <w:cs/>
        </w:rPr>
        <w:t>सर्वप्रथम</w:t>
      </w:r>
      <w:r w:rsidR="008012CA">
        <w:t xml:space="preserve">, </w:t>
      </w:r>
      <w:r w:rsidR="008012CA">
        <w:rPr>
          <w:cs/>
        </w:rPr>
        <w:t>नीओ-प्लेटोवाद द्वैतवादी था। इसने आत्मिक और भौतिक लोकों के मध्य एक मूलभूत विपरीतता की शिक्षा दी। नीओ-प्लेटोवादी</w:t>
      </w:r>
      <w:r w:rsidR="00191D52">
        <w:rPr>
          <w:cs/>
        </w:rPr>
        <w:t xml:space="preserve"> </w:t>
      </w:r>
      <w:r w:rsidR="008012CA">
        <w:rPr>
          <w:cs/>
        </w:rPr>
        <w:t>द्वैतवाद में शुद्ध आत्मा को अच्छा माना जाता था और शुद्ध पदार्थ को बुरा माना जाता था। यद्यपि स्वयं परमेश्वर को दोनों लोकों अर्थात् आत्मिक और भौतिक से ऊपर माना जाता था</w:t>
      </w:r>
      <w:r w:rsidR="008012CA">
        <w:t xml:space="preserve">, </w:t>
      </w:r>
      <w:r w:rsidR="008012CA">
        <w:rPr>
          <w:cs/>
        </w:rPr>
        <w:t>फिर भी अपनी भलाई में परमेश्वर ने अपनी दिव्य बुद्धि</w:t>
      </w:r>
      <w:r w:rsidR="008012CA">
        <w:t xml:space="preserve">, </w:t>
      </w:r>
      <w:r w:rsidR="008012CA">
        <w:rPr>
          <w:cs/>
        </w:rPr>
        <w:t>ज्योति या वचन को आत्मिक और भौतिक संसारों में फैलाया। यह दिव्य शक्ति परमेश्वर से निकलती है और पूरी वास्तविकता में बहती हुई</w:t>
      </w:r>
      <w:r w:rsidR="008012CA">
        <w:t xml:space="preserve">, </w:t>
      </w:r>
      <w:r w:rsidR="008012CA">
        <w:rPr>
          <w:cs/>
        </w:rPr>
        <w:t>व्यवस्था और ढाँचे की मात्रा को</w:t>
      </w:r>
      <w:r w:rsidR="008012CA">
        <w:t xml:space="preserve">, </w:t>
      </w:r>
      <w:r w:rsidR="008012CA">
        <w:rPr>
          <w:cs/>
        </w:rPr>
        <w:t>पहले आत्मिक लोक से आरंभ करते हुए और इसके पश्चात् नीचे की ओर भौतिक संसार में आती चली जाती है।</w:t>
      </w:r>
    </w:p>
    <w:p w14:paraId="77EEBA66" w14:textId="43592CA2" w:rsidR="008012CA" w:rsidRDefault="009F78E6" w:rsidP="008012CA">
      <w:pPr>
        <w:pStyle w:val="BodyText0"/>
      </w:pPr>
      <w:r>
        <w:rPr>
          <w:cs/>
        </w:rPr>
        <mc:AlternateContent>
          <mc:Choice Requires="wps">
            <w:drawing>
              <wp:anchor distT="0" distB="0" distL="114300" distR="114300" simplePos="0" relativeHeight="251931648" behindDoc="0" locked="1" layoutInCell="1" allowOverlap="1" wp14:anchorId="4F122A41" wp14:editId="4DBEB544">
                <wp:simplePos x="0" y="0"/>
                <wp:positionH relativeFrom="leftMargin">
                  <wp:posOffset>419100</wp:posOffset>
                </wp:positionH>
                <wp:positionV relativeFrom="line">
                  <wp:posOffset>0</wp:posOffset>
                </wp:positionV>
                <wp:extent cx="356235" cy="356235"/>
                <wp:effectExtent l="0" t="0" r="0" b="0"/>
                <wp:wrapNone/>
                <wp:docPr id="294"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7269FE" w14:textId="7FCDCEEE" w:rsidR="009F78E6" w:rsidRPr="00A535F7" w:rsidRDefault="009F78E6" w:rsidP="00A535F7">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22A41" id="PARA79" o:spid="_x0000_s1116" type="#_x0000_t202" style="position:absolute;left:0;text-align:left;margin-left:33pt;margin-top:0;width:28.05pt;height:28.05pt;z-index:251931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TzKdigCAABPBAAADgAAAAAAAAAAAAAAAAAuAgAAZHJzL2Uyb0Rv&#10;Yy54bWxQSwECLQAUAAYACAAAACEAjWdD3NwAAAAGAQAADwAAAAAAAAAAAAAAAACCBAAAZHJzL2Rv&#10;d25yZXYueG1sUEsFBgAAAAAEAAQA8wAAAIsFAAAAAA==&#10;" filled="f" stroked="f" strokeweight=".5pt">
                <v:textbox inset="0,0,0,0">
                  <w:txbxContent>
                    <w:p w14:paraId="5F7269FE" w14:textId="7FCDCEEE" w:rsidR="009F78E6" w:rsidRPr="00A535F7" w:rsidRDefault="009F78E6" w:rsidP="00A535F7">
                      <w:pPr>
                        <w:pStyle w:val="ParaNumbering"/>
                      </w:pPr>
                      <w:r>
                        <w:t>079</w:t>
                      </w:r>
                    </w:p>
                  </w:txbxContent>
                </v:textbox>
                <w10:wrap anchorx="margin" anchory="line"/>
                <w10:anchorlock/>
              </v:shape>
            </w:pict>
          </mc:Fallback>
        </mc:AlternateContent>
      </w:r>
      <w:r w:rsidR="008012CA">
        <w:rPr>
          <w:cs/>
        </w:rPr>
        <w:t>इस द्वैतवादी दृष्टिकोण के कुछ निश्चित उपयोग उन अर्ठों पर आधारित थे जिनमें मनुष्यों को अपना जीवन जीना था। लोगों के लिए कहा जाता था कि वे भौतिक संसार में जन्म लेते हैं</w:t>
      </w:r>
      <w:r w:rsidR="008012CA">
        <w:t xml:space="preserve">, </w:t>
      </w:r>
      <w:r w:rsidR="008012CA">
        <w:rPr>
          <w:cs/>
        </w:rPr>
        <w:t>यहाँ तक कि शारीरिक लोक के कारावास में हैं। परंतु नीओ-प्लेटोवाद ने शिक्षा दी कि इस भौतिक संसार के साथ सारे संबंधों को दूर करने के द्वारा मानव जीवन के लिए सबसे सर्वोत्तम भली बात परमेश्वर की खोज करना है।</w:t>
      </w:r>
    </w:p>
    <w:p w14:paraId="1C71D976" w14:textId="12E160E4" w:rsidR="008012CA" w:rsidRDefault="009F78E6" w:rsidP="008012CA">
      <w:pPr>
        <w:pStyle w:val="BodyText0"/>
      </w:pPr>
      <w:r>
        <w:rPr>
          <w:cs/>
        </w:rPr>
        <mc:AlternateContent>
          <mc:Choice Requires="wps">
            <w:drawing>
              <wp:anchor distT="0" distB="0" distL="114300" distR="114300" simplePos="0" relativeHeight="251933696" behindDoc="0" locked="1" layoutInCell="1" allowOverlap="1" wp14:anchorId="6B4ED4EE" wp14:editId="243CDB88">
                <wp:simplePos x="0" y="0"/>
                <wp:positionH relativeFrom="leftMargin">
                  <wp:posOffset>419100</wp:posOffset>
                </wp:positionH>
                <wp:positionV relativeFrom="line">
                  <wp:posOffset>0</wp:posOffset>
                </wp:positionV>
                <wp:extent cx="356235" cy="356235"/>
                <wp:effectExtent l="0" t="0" r="0" b="0"/>
                <wp:wrapNone/>
                <wp:docPr id="295"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DC6A28" w14:textId="18AA58F7" w:rsidR="009F78E6" w:rsidRPr="00A535F7" w:rsidRDefault="009F78E6" w:rsidP="00A535F7">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ED4EE" id="PARA80" o:spid="_x0000_s1117" type="#_x0000_t202" style="position:absolute;left:0;text-align:left;margin-left:33pt;margin-top:0;width:28.05pt;height:28.05pt;z-index:251933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IKO15JwIAAE8EAAAOAAAAAAAAAAAAAAAAAC4CAABkcnMvZTJvRG9j&#10;LnhtbFBLAQItABQABgAIAAAAIQCNZ0Pc3AAAAAYBAAAPAAAAAAAAAAAAAAAAAIEEAABkcnMvZG93&#10;bnJldi54bWxQSwUGAAAAAAQABADzAAAAigUAAAAA&#10;" filled="f" stroked="f" strokeweight=".5pt">
                <v:textbox inset="0,0,0,0">
                  <w:txbxContent>
                    <w:p w14:paraId="30DC6A28" w14:textId="18AA58F7" w:rsidR="009F78E6" w:rsidRPr="00A535F7" w:rsidRDefault="009F78E6" w:rsidP="00A535F7">
                      <w:pPr>
                        <w:pStyle w:val="ParaNumbering"/>
                      </w:pPr>
                      <w:r>
                        <w:t>080</w:t>
                      </w:r>
                    </w:p>
                  </w:txbxContent>
                </v:textbox>
                <w10:wrap anchorx="margin" anchory="line"/>
                <w10:anchorlock/>
              </v:shape>
            </w:pict>
          </mc:Fallback>
        </mc:AlternateContent>
      </w:r>
      <w:r w:rsidR="008012CA">
        <w:rPr>
          <w:cs/>
        </w:rPr>
        <w:t>परमेश्वर की खोज में इस भौतिक संसार से सारे तरह के संबंधों को तोड़ने की यह धारणा हमें नीओ-प्लेटोवाद की दूसरी मुख्य बात बुद्धिवाद या विवेकवाद की ओर ले आती है।</w:t>
      </w:r>
    </w:p>
    <w:p w14:paraId="56B047D3" w14:textId="33D75A6D" w:rsidR="008012CA" w:rsidRDefault="009F78E6" w:rsidP="008012CA">
      <w:pPr>
        <w:pStyle w:val="BodyText0"/>
      </w:pPr>
      <w:r>
        <w:rPr>
          <w:cs/>
        </w:rPr>
        <mc:AlternateContent>
          <mc:Choice Requires="wps">
            <w:drawing>
              <wp:anchor distT="0" distB="0" distL="114300" distR="114300" simplePos="0" relativeHeight="251935744" behindDoc="0" locked="1" layoutInCell="1" allowOverlap="1" wp14:anchorId="67B4C855" wp14:editId="1EF47BC4">
                <wp:simplePos x="0" y="0"/>
                <wp:positionH relativeFrom="leftMargin">
                  <wp:posOffset>419100</wp:posOffset>
                </wp:positionH>
                <wp:positionV relativeFrom="line">
                  <wp:posOffset>0</wp:posOffset>
                </wp:positionV>
                <wp:extent cx="356235" cy="356235"/>
                <wp:effectExtent l="0" t="0" r="0" b="0"/>
                <wp:wrapNone/>
                <wp:docPr id="296"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9DDA95" w14:textId="21AD5C09" w:rsidR="009F78E6" w:rsidRPr="00A535F7" w:rsidRDefault="009F78E6" w:rsidP="00A535F7">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4C855" id="PARA81" o:spid="_x0000_s1118" type="#_x0000_t202" style="position:absolute;left:0;text-align:left;margin-left:33pt;margin-top:0;width:28.05pt;height:28.05pt;z-index:251935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8D7KSgCAABPBAAADgAAAAAAAAAAAAAAAAAuAgAAZHJzL2Uyb0Rv&#10;Yy54bWxQSwECLQAUAAYACAAAACEAjWdD3NwAAAAGAQAADwAAAAAAAAAAAAAAAACCBAAAZHJzL2Rv&#10;d25yZXYueG1sUEsFBgAAAAAEAAQA8wAAAIsFAAAAAA==&#10;" filled="f" stroked="f" strokeweight=".5pt">
                <v:textbox inset="0,0,0,0">
                  <w:txbxContent>
                    <w:p w14:paraId="259DDA95" w14:textId="21AD5C09" w:rsidR="009F78E6" w:rsidRPr="00A535F7" w:rsidRDefault="009F78E6" w:rsidP="00A535F7">
                      <w:pPr>
                        <w:pStyle w:val="ParaNumbering"/>
                      </w:pPr>
                      <w:r>
                        <w:t>081</w:t>
                      </w:r>
                    </w:p>
                  </w:txbxContent>
                </v:textbox>
                <w10:wrap anchorx="margin" anchory="line"/>
                <w10:anchorlock/>
              </v:shape>
            </w:pict>
          </mc:Fallback>
        </mc:AlternateContent>
      </w:r>
      <w:r w:rsidR="008012CA">
        <w:rPr>
          <w:cs/>
        </w:rPr>
        <w:t>जब लोगों ने भौतिक संसार के अपने कारावास पर जय पाने की कोशिश की तो उन्हें मानवीय तर्कशक्ति पर ध्यान केन्द्रित करना आरंभ करना था</w:t>
      </w:r>
      <w:r w:rsidR="008012CA">
        <w:t xml:space="preserve">, </w:t>
      </w:r>
      <w:r w:rsidR="008012CA">
        <w:rPr>
          <w:cs/>
        </w:rPr>
        <w:t>अर्थात् हमारे भीतर की आत्मिक और बौद्धिक क्षमता पर। इसलिए सावधानी से किये गए तर्क और आत्मबोध के द्वारा लोग स्वयं को उलझाने वाली बुरी बातों से दूर रखने का प्रयास भी कर सके।</w:t>
      </w:r>
    </w:p>
    <w:p w14:paraId="43C06030" w14:textId="6B13D7F1" w:rsidR="008012CA" w:rsidRDefault="009F78E6" w:rsidP="008012CA">
      <w:pPr>
        <w:pStyle w:val="BodyText0"/>
      </w:pPr>
      <w:r>
        <w:rPr>
          <w:cs/>
        </w:rPr>
        <mc:AlternateContent>
          <mc:Choice Requires="wps">
            <w:drawing>
              <wp:anchor distT="0" distB="0" distL="114300" distR="114300" simplePos="0" relativeHeight="251937792" behindDoc="0" locked="1" layoutInCell="1" allowOverlap="1" wp14:anchorId="7E7A5519" wp14:editId="6443FAAC">
                <wp:simplePos x="0" y="0"/>
                <wp:positionH relativeFrom="leftMargin">
                  <wp:posOffset>419100</wp:posOffset>
                </wp:positionH>
                <wp:positionV relativeFrom="line">
                  <wp:posOffset>0</wp:posOffset>
                </wp:positionV>
                <wp:extent cx="356235" cy="356235"/>
                <wp:effectExtent l="0" t="0" r="0" b="0"/>
                <wp:wrapNone/>
                <wp:docPr id="297"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D4F25B" w14:textId="786CF12C" w:rsidR="009F78E6" w:rsidRPr="00A535F7" w:rsidRDefault="009F78E6" w:rsidP="00A535F7">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A5519" id="PARA82" o:spid="_x0000_s1119" type="#_x0000_t202" style="position:absolute;left:0;text-align:left;margin-left:33pt;margin-top:0;width:28.05pt;height:28.05pt;z-index:251937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78HiUpAgAATwQAAA4AAAAAAAAAAAAAAAAALgIAAGRycy9lMm9E&#10;b2MueG1sUEsBAi0AFAAGAAgAAAAhAI1nQ9zcAAAABgEAAA8AAAAAAAAAAAAAAAAAgwQAAGRycy9k&#10;b3ducmV2LnhtbFBLBQYAAAAABAAEAPMAAACMBQAAAAA=&#10;" filled="f" stroked="f" strokeweight=".5pt">
                <v:textbox inset="0,0,0,0">
                  <w:txbxContent>
                    <w:p w14:paraId="1BD4F25B" w14:textId="786CF12C" w:rsidR="009F78E6" w:rsidRPr="00A535F7" w:rsidRDefault="009F78E6" w:rsidP="00A535F7">
                      <w:pPr>
                        <w:pStyle w:val="ParaNumbering"/>
                      </w:pPr>
                      <w:r>
                        <w:t>082</w:t>
                      </w:r>
                    </w:p>
                  </w:txbxContent>
                </v:textbox>
                <w10:wrap anchorx="margin" anchory="line"/>
                <w10:anchorlock/>
              </v:shape>
            </w:pict>
          </mc:Fallback>
        </mc:AlternateContent>
      </w:r>
      <w:r w:rsidR="008012CA">
        <w:rPr>
          <w:cs/>
        </w:rPr>
        <w:t>जितना महत्वपूर्ण विवेकपूर्ण मनन था</w:t>
      </w:r>
      <w:r w:rsidR="008012CA">
        <w:t xml:space="preserve">, </w:t>
      </w:r>
      <w:r w:rsidR="008012CA">
        <w:rPr>
          <w:cs/>
        </w:rPr>
        <w:t>यह सच्चे धार्मिक व्यक्ति के लिए आरंभ ही था। नीओ-प्लेटोवाद</w:t>
      </w:r>
      <w:r w:rsidR="00191D52">
        <w:rPr>
          <w:cs/>
        </w:rPr>
        <w:t xml:space="preserve"> </w:t>
      </w:r>
      <w:r w:rsidR="008012CA">
        <w:rPr>
          <w:cs/>
        </w:rPr>
        <w:t>ने मनुष्य को तर्कशक्ति से परे जाने के लिए बुलाहट दे कर रहस्यवाद में जाने को कहा। संसार से पूरी तरह अलग होने के लिए और परमेश्वर के साथ पूर्ण रूप से एक होने के लिए</w:t>
      </w:r>
      <w:r w:rsidR="008012CA">
        <w:t xml:space="preserve">, </w:t>
      </w:r>
      <w:r w:rsidR="008012CA">
        <w:rPr>
          <w:cs/>
        </w:rPr>
        <w:t>लोगों को उनके स्वयं की बौद्धिक शक्तियों से परे जाना था और स्वयं परमेश्वर की ऊचाँइयों तक पहुँचना था।</w:t>
      </w:r>
    </w:p>
    <w:p w14:paraId="4636F8EA" w14:textId="67FA11B8" w:rsidR="008012CA" w:rsidRDefault="009F78E6" w:rsidP="008012CA">
      <w:pPr>
        <w:pStyle w:val="BodyText0"/>
      </w:pPr>
      <w:r>
        <w:rPr>
          <w:cs/>
        </w:rPr>
        <mc:AlternateContent>
          <mc:Choice Requires="wps">
            <w:drawing>
              <wp:anchor distT="0" distB="0" distL="114300" distR="114300" simplePos="0" relativeHeight="251939840" behindDoc="0" locked="1" layoutInCell="1" allowOverlap="1" wp14:anchorId="3018CA4E" wp14:editId="5ACF7839">
                <wp:simplePos x="0" y="0"/>
                <wp:positionH relativeFrom="leftMargin">
                  <wp:posOffset>419100</wp:posOffset>
                </wp:positionH>
                <wp:positionV relativeFrom="line">
                  <wp:posOffset>0</wp:posOffset>
                </wp:positionV>
                <wp:extent cx="356235" cy="356235"/>
                <wp:effectExtent l="0" t="0" r="0" b="0"/>
                <wp:wrapNone/>
                <wp:docPr id="298"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475612" w14:textId="29BC2581" w:rsidR="009F78E6" w:rsidRPr="00A535F7" w:rsidRDefault="009F78E6" w:rsidP="00A535F7">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8CA4E" id="PARA83" o:spid="_x0000_s1120" type="#_x0000_t202" style="position:absolute;left:0;text-align:left;margin-left:33pt;margin-top:0;width:28.05pt;height:28.05pt;z-index:251939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q5VpIpAgAATwQAAA4AAAAAAAAAAAAAAAAALgIAAGRycy9lMm9E&#10;b2MueG1sUEsBAi0AFAAGAAgAAAAhAI1nQ9zcAAAABgEAAA8AAAAAAAAAAAAAAAAAgwQAAGRycy9k&#10;b3ducmV2LnhtbFBLBQYAAAAABAAEAPMAAACMBQAAAAA=&#10;" filled="f" stroked="f" strokeweight=".5pt">
                <v:textbox inset="0,0,0,0">
                  <w:txbxContent>
                    <w:p w14:paraId="21475612" w14:textId="29BC2581" w:rsidR="009F78E6" w:rsidRPr="00A535F7" w:rsidRDefault="009F78E6" w:rsidP="00A535F7">
                      <w:pPr>
                        <w:pStyle w:val="ParaNumbering"/>
                      </w:pPr>
                      <w:r>
                        <w:t>083</w:t>
                      </w:r>
                    </w:p>
                  </w:txbxContent>
                </v:textbox>
                <w10:wrap anchorx="margin" anchory="line"/>
                <w10:anchorlock/>
              </v:shape>
            </w:pict>
          </mc:Fallback>
        </mc:AlternateContent>
      </w:r>
      <w:r w:rsidR="008012CA">
        <w:rPr>
          <w:cs/>
        </w:rPr>
        <w:t>क्योंकि नीओ-प्लेटोवाद</w:t>
      </w:r>
      <w:r w:rsidR="00191D52">
        <w:rPr>
          <w:cs/>
        </w:rPr>
        <w:t xml:space="preserve"> </w:t>
      </w:r>
      <w:r w:rsidR="008012CA">
        <w:rPr>
          <w:cs/>
        </w:rPr>
        <w:t>यह विश्वास मानता था कि परमेश्वर सबसे परे</w:t>
      </w:r>
      <w:r w:rsidR="008012CA">
        <w:t xml:space="preserve">, </w:t>
      </w:r>
      <w:r w:rsidR="008012CA">
        <w:rPr>
          <w:cs/>
        </w:rPr>
        <w:t>यहाँ तक कि मनुष्य की तर्कशक्ति से परे सर्वश्रेष्ठ है</w:t>
      </w:r>
      <w:r w:rsidR="008012CA">
        <w:t xml:space="preserve">, </w:t>
      </w:r>
      <w:r w:rsidR="008012CA">
        <w:rPr>
          <w:cs/>
        </w:rPr>
        <w:t xml:space="preserve">सबसे अंत में मनुष्य परमेश्वर के साथ केवल तब ही एक हो सकता है जब वह </w:t>
      </w:r>
      <w:r w:rsidR="008012CA">
        <w:rPr>
          <w:cs/>
        </w:rPr>
        <w:lastRenderedPageBreak/>
        <w:t>रहस्यमयी प्रकाशन को प्राप्त करता है जो कि केवल मनुष्य के आत्मबोधों से बहुत परे की बात है। यह आत्मिक आनन्द दिव्य प्रकाश की प्रेरणा और पूरी सृष्टि में निकलते हुए शब्द के द्वारा आने वाली थी। और इसका परिणाम होना था परमेश्वर के साथ एकता</w:t>
      </w:r>
      <w:r w:rsidR="008012CA">
        <w:t xml:space="preserve">, </w:t>
      </w:r>
      <w:r w:rsidR="008012CA">
        <w:rPr>
          <w:cs/>
        </w:rPr>
        <w:t>परम सुख और मनुष्य के गंतव्य की सबसे बड़ी पूर्णता।</w:t>
      </w:r>
    </w:p>
    <w:p w14:paraId="45F7FCED" w14:textId="4EA94A57" w:rsidR="008012CA" w:rsidRDefault="009F78E6" w:rsidP="008012CA">
      <w:pPr>
        <w:pStyle w:val="BodyText0"/>
      </w:pPr>
      <w:r>
        <w:rPr>
          <w:cs/>
        </w:rPr>
        <mc:AlternateContent>
          <mc:Choice Requires="wps">
            <w:drawing>
              <wp:anchor distT="0" distB="0" distL="114300" distR="114300" simplePos="0" relativeHeight="251941888" behindDoc="0" locked="1" layoutInCell="1" allowOverlap="1" wp14:anchorId="4F95C179" wp14:editId="0BE13C35">
                <wp:simplePos x="0" y="0"/>
                <wp:positionH relativeFrom="leftMargin">
                  <wp:posOffset>419100</wp:posOffset>
                </wp:positionH>
                <wp:positionV relativeFrom="line">
                  <wp:posOffset>0</wp:posOffset>
                </wp:positionV>
                <wp:extent cx="356235" cy="356235"/>
                <wp:effectExtent l="0" t="0" r="0" b="0"/>
                <wp:wrapNone/>
                <wp:docPr id="299"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82DEC8" w14:textId="30539D81" w:rsidR="009F78E6" w:rsidRPr="00A535F7" w:rsidRDefault="009F78E6" w:rsidP="00A535F7">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5C179" id="PARA84" o:spid="_x0000_s1121" type="#_x0000_t202" style="position:absolute;left:0;text-align:left;margin-left:33pt;margin-top:0;width:28.05pt;height:28.05pt;z-index:251941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8oitspAgAATwQAAA4AAAAAAAAAAAAAAAAALgIAAGRycy9lMm9E&#10;b2MueG1sUEsBAi0AFAAGAAgAAAAhAI1nQ9zcAAAABgEAAA8AAAAAAAAAAAAAAAAAgwQAAGRycy9k&#10;b3ducmV2LnhtbFBLBQYAAAAABAAEAPMAAACMBQAAAAA=&#10;" filled="f" stroked="f" strokeweight=".5pt">
                <v:textbox inset="0,0,0,0">
                  <w:txbxContent>
                    <w:p w14:paraId="0382DEC8" w14:textId="30539D81" w:rsidR="009F78E6" w:rsidRPr="00A535F7" w:rsidRDefault="009F78E6" w:rsidP="00A535F7">
                      <w:pPr>
                        <w:pStyle w:val="ParaNumbering"/>
                      </w:pPr>
                      <w:r>
                        <w:t>084</w:t>
                      </w:r>
                    </w:p>
                  </w:txbxContent>
                </v:textbox>
                <w10:wrap anchorx="margin" anchory="line"/>
                <w10:anchorlock/>
              </v:shape>
            </w:pict>
          </mc:Fallback>
        </mc:AlternateContent>
      </w:r>
      <w:r w:rsidR="008012CA">
        <w:rPr>
          <w:cs/>
        </w:rPr>
        <w:t>ये दार्शनिक और धार्मिक विचारधाराएँ भूमध्यसागरीय संसार में धर्माध्यक्षीय अवधि के मध्य इतनी ज्यादा प्रचलित थीं कि विश्वासयोग्य मसीही धर्मविज्ञानी इनसे व्यवहार किए बिना न रह सके। सच्चाई तो यह है कि उनके कई धर्मवैज्ञानिक विचार-विमर्श नीओ-प्लेटोवादी धारणाओं के संदर्भ में रचे गए।</w:t>
      </w:r>
    </w:p>
    <w:p w14:paraId="55AEFAB8" w14:textId="413A8DD6" w:rsidR="008012CA" w:rsidRDefault="009F78E6" w:rsidP="008012CA">
      <w:pPr>
        <w:pStyle w:val="BodyText0"/>
      </w:pPr>
      <w:r>
        <w:rPr>
          <w:cs/>
        </w:rPr>
        <mc:AlternateContent>
          <mc:Choice Requires="wps">
            <w:drawing>
              <wp:anchor distT="0" distB="0" distL="114300" distR="114300" simplePos="0" relativeHeight="251943936" behindDoc="0" locked="1" layoutInCell="1" allowOverlap="1" wp14:anchorId="7E601824" wp14:editId="24271F1C">
                <wp:simplePos x="0" y="0"/>
                <wp:positionH relativeFrom="leftMargin">
                  <wp:posOffset>419100</wp:posOffset>
                </wp:positionH>
                <wp:positionV relativeFrom="line">
                  <wp:posOffset>0</wp:posOffset>
                </wp:positionV>
                <wp:extent cx="356235" cy="356235"/>
                <wp:effectExtent l="0" t="0" r="0" b="0"/>
                <wp:wrapNone/>
                <wp:docPr id="300"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E8C0D6" w14:textId="3731DC7A" w:rsidR="009F78E6" w:rsidRPr="00A535F7" w:rsidRDefault="009F78E6" w:rsidP="00A535F7">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01824" id="PARA85" o:spid="_x0000_s1122" type="#_x0000_t202" style="position:absolute;left:0;text-align:left;margin-left:33pt;margin-top:0;width:28.05pt;height:28.05pt;z-index:251943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TH0onJwIAAE8EAAAOAAAAAAAAAAAAAAAAAC4CAABkcnMvZTJvRG9j&#10;LnhtbFBLAQItABQABgAIAAAAIQCNZ0Pc3AAAAAYBAAAPAAAAAAAAAAAAAAAAAIEEAABkcnMvZG93&#10;bnJldi54bWxQSwUGAAAAAAQABADzAAAAigUAAAAA&#10;" filled="f" stroked="f" strokeweight=".5pt">
                <v:textbox inset="0,0,0,0">
                  <w:txbxContent>
                    <w:p w14:paraId="09E8C0D6" w14:textId="3731DC7A" w:rsidR="009F78E6" w:rsidRPr="00A535F7" w:rsidRDefault="009F78E6" w:rsidP="00A535F7">
                      <w:pPr>
                        <w:pStyle w:val="ParaNumbering"/>
                      </w:pPr>
                      <w:r>
                        <w:t>085</w:t>
                      </w:r>
                    </w:p>
                  </w:txbxContent>
                </v:textbox>
                <w10:wrap anchorx="margin" anchory="line"/>
                <w10:anchorlock/>
              </v:shape>
            </w:pict>
          </mc:Fallback>
        </mc:AlternateContent>
      </w:r>
      <w:r w:rsidR="008012CA">
        <w:rPr>
          <w:cs/>
        </w:rPr>
        <w:t>इनमें से बहुत से प्रयास पर्याप्त मात्रा में वैध हैं। उदाहरण के लिए</w:t>
      </w:r>
      <w:r w:rsidR="008012CA">
        <w:t xml:space="preserve">, </w:t>
      </w:r>
      <w:r w:rsidR="008012CA">
        <w:rPr>
          <w:cs/>
        </w:rPr>
        <w:t>आरंभिक कलीसिया की बड़ी सार्वभौमिक महासभाएँ जैसे कांस्टेन्टिनोपल और चाल्सीदोन की महासभाओं ने नीओ-प्लेटोवादी दृष्टिकोणों के साथ बाइबल आधारित मान्यताओं को व्यक्त किया है। जाने-पहचाने अग्रणी मसीही धर्मविज्ञानी जैसे सिकन्दरिया का क्लेमेन्ट</w:t>
      </w:r>
      <w:r w:rsidR="008012CA">
        <w:t xml:space="preserve">, </w:t>
      </w:r>
      <w:r w:rsidR="008012CA">
        <w:rPr>
          <w:cs/>
        </w:rPr>
        <w:t>ओरेगन और यहाँ तक कि अगस्तीन ने भी मूलरूप से स्वयं को उन संदर्भों में व्यक्त किया जो कि नीओ-प्लेटोवादियों से परिचित थे।</w:t>
      </w:r>
    </w:p>
    <w:p w14:paraId="34D550E4" w14:textId="7DEF7BB0" w:rsidR="008012CA" w:rsidRDefault="009F78E6" w:rsidP="008012CA">
      <w:pPr>
        <w:pStyle w:val="BodyText0"/>
      </w:pPr>
      <w:r>
        <w:rPr>
          <w:cs/>
        </w:rPr>
        <mc:AlternateContent>
          <mc:Choice Requires="wps">
            <w:drawing>
              <wp:anchor distT="0" distB="0" distL="114300" distR="114300" simplePos="0" relativeHeight="251945984" behindDoc="0" locked="1" layoutInCell="1" allowOverlap="1" wp14:anchorId="67691282" wp14:editId="2352377B">
                <wp:simplePos x="0" y="0"/>
                <wp:positionH relativeFrom="leftMargin">
                  <wp:posOffset>419100</wp:posOffset>
                </wp:positionH>
                <wp:positionV relativeFrom="line">
                  <wp:posOffset>0</wp:posOffset>
                </wp:positionV>
                <wp:extent cx="356235" cy="356235"/>
                <wp:effectExtent l="0" t="0" r="0" b="0"/>
                <wp:wrapNone/>
                <wp:docPr id="301"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730764" w14:textId="69320BFE" w:rsidR="009F78E6" w:rsidRPr="00A535F7" w:rsidRDefault="009F78E6" w:rsidP="00A535F7">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91282" id="PARA86" o:spid="_x0000_s1123" type="#_x0000_t202" style="position:absolute;left:0;text-align:left;margin-left:33pt;margin-top:0;width:28.05pt;height:28.05pt;z-index:251945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iOvKygCAABPBAAADgAAAAAAAAAAAAAAAAAuAgAAZHJzL2Uyb0Rv&#10;Yy54bWxQSwECLQAUAAYACAAAACEAjWdD3NwAAAAGAQAADwAAAAAAAAAAAAAAAACCBAAAZHJzL2Rv&#10;d25yZXYueG1sUEsFBgAAAAAEAAQA8wAAAIsFAAAAAA==&#10;" filled="f" stroked="f" strokeweight=".5pt">
                <v:textbox inset="0,0,0,0">
                  <w:txbxContent>
                    <w:p w14:paraId="5E730764" w14:textId="69320BFE" w:rsidR="009F78E6" w:rsidRPr="00A535F7" w:rsidRDefault="009F78E6" w:rsidP="00A535F7">
                      <w:pPr>
                        <w:pStyle w:val="ParaNumbering"/>
                      </w:pPr>
                      <w:r>
                        <w:t>086</w:t>
                      </w:r>
                    </w:p>
                  </w:txbxContent>
                </v:textbox>
                <w10:wrap anchorx="margin" anchory="line"/>
                <w10:anchorlock/>
              </v:shape>
            </w:pict>
          </mc:Fallback>
        </mc:AlternateContent>
      </w:r>
      <w:r w:rsidR="008012CA">
        <w:rPr>
          <w:cs/>
        </w:rPr>
        <w:t>धर्माध्यक्षीय अवधि के मध्य विश्वासयोग्य मसीही धर्मविज्ञानियों ने अपने ध्यान को नीओ-प्लेटोवाद पर सच्चे सुसमाचार के प्रति अपनी मूलभूत प्रतिबद्धताओं से परिवर्तित करने के लिए केन्द्रित नहीं किया था। वे बड़ी शक्ति के साथ बाइबल आधारित सत्यों को थामे रहे। परंतु नीओ-प्लेटोवाद के प्रति उनकी जागरूकता ने पवित्रशास्त्र की व्याख्या उन तरीकों में करने के लिए कोई सहायता नहीं की जिसमें वे और उनके समकालीन समझ सकते थे। और इन तरीकों से उनकी संस्कृति के साथ वार्तालाप करने के द्वारा</w:t>
      </w:r>
      <w:r w:rsidR="008012CA">
        <w:t xml:space="preserve">, </w:t>
      </w:r>
      <w:r w:rsidR="008012CA">
        <w:rPr>
          <w:cs/>
        </w:rPr>
        <w:t>उन्होंने सुसमाचार का विस्तार और कलीसिया का निर्माण किया</w:t>
      </w:r>
      <w:r w:rsidR="008012CA">
        <w:t xml:space="preserve">, </w:t>
      </w:r>
      <w:r w:rsidR="008012CA">
        <w:rPr>
          <w:cs/>
        </w:rPr>
        <w:t>और बहुत से अविश्वासियों को मसीह के बचाने वाले ज्ञान के पास ले आए।</w:t>
      </w:r>
    </w:p>
    <w:p w14:paraId="7B947434" w14:textId="33378013" w:rsidR="00731AF0" w:rsidRPr="00554F1E" w:rsidRDefault="009F78E6" w:rsidP="008012CA">
      <w:pPr>
        <w:pStyle w:val="BodyText0"/>
      </w:pPr>
      <w:r>
        <w:rPr>
          <w:cs/>
        </w:rPr>
        <mc:AlternateContent>
          <mc:Choice Requires="wps">
            <w:drawing>
              <wp:anchor distT="0" distB="0" distL="114300" distR="114300" simplePos="0" relativeHeight="251948032" behindDoc="0" locked="1" layoutInCell="1" allowOverlap="1" wp14:anchorId="28FD4D8E" wp14:editId="514D736F">
                <wp:simplePos x="0" y="0"/>
                <wp:positionH relativeFrom="leftMargin">
                  <wp:posOffset>419100</wp:posOffset>
                </wp:positionH>
                <wp:positionV relativeFrom="line">
                  <wp:posOffset>0</wp:posOffset>
                </wp:positionV>
                <wp:extent cx="356235" cy="356235"/>
                <wp:effectExtent l="0" t="0" r="0" b="0"/>
                <wp:wrapNone/>
                <wp:docPr id="302"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483D1A" w14:textId="0572835D" w:rsidR="009F78E6" w:rsidRPr="00A535F7" w:rsidRDefault="009F78E6" w:rsidP="00A535F7">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D4D8E" id="PARA87" o:spid="_x0000_s1124" type="#_x0000_t202" style="position:absolute;left:0;text-align:left;margin-left:33pt;margin-top:0;width:28.05pt;height:28.05pt;z-index:251948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q8Ul4pAgAATwQAAA4AAAAAAAAAAAAAAAAALgIAAGRycy9lMm9E&#10;b2MueG1sUEsBAi0AFAAGAAgAAAAhAI1nQ9zcAAAABgEAAA8AAAAAAAAAAAAAAAAAgwQAAGRycy9k&#10;b3ducmV2LnhtbFBLBQYAAAAABAAEAPMAAACMBQAAAAA=&#10;" filled="f" stroked="f" strokeweight=".5pt">
                <v:textbox inset="0,0,0,0">
                  <w:txbxContent>
                    <w:p w14:paraId="4C483D1A" w14:textId="0572835D" w:rsidR="009F78E6" w:rsidRPr="00A535F7" w:rsidRDefault="009F78E6" w:rsidP="00A535F7">
                      <w:pPr>
                        <w:pStyle w:val="ParaNumbering"/>
                      </w:pPr>
                      <w:r>
                        <w:t>087</w:t>
                      </w:r>
                    </w:p>
                  </w:txbxContent>
                </v:textbox>
                <w10:wrap anchorx="margin" anchory="line"/>
                <w10:anchorlock/>
              </v:shape>
            </w:pict>
          </mc:Fallback>
        </mc:AlternateContent>
      </w:r>
      <w:r w:rsidR="008012CA">
        <w:rPr>
          <w:cs/>
        </w:rPr>
        <w:t>कई तरीके हैं जिनमें हम धर्माध्यक्षीय-कालीन धर्मविज्ञान पर नीओ-प्लेटोवाद</w:t>
      </w:r>
      <w:r w:rsidR="00191D52">
        <w:rPr>
          <w:cs/>
        </w:rPr>
        <w:t xml:space="preserve"> </w:t>
      </w:r>
      <w:r w:rsidR="008012CA">
        <w:rPr>
          <w:cs/>
        </w:rPr>
        <w:t>के पड़े प्रभाव को संक्षेप में प्रस्तुत कर सकते हैं। परंतु हमारे उद्देश्यों की प्राप्ति के लिए हम धर्माध्यक्षीय-कालीन धर्मविज्ञान की तीन विशेषताओं की ओर संकेत करेंगे जो कि नीओ-प्लेटोवाद के हमारे सार के समानान्तर हैं: धर्माध्यक्षीय-कालीन धर्मविज्ञान की आत्मिक प्राथमिकताएँ</w:t>
      </w:r>
      <w:r w:rsidR="008012CA">
        <w:t xml:space="preserve">, </w:t>
      </w:r>
      <w:r w:rsidR="008012CA">
        <w:rPr>
          <w:cs/>
        </w:rPr>
        <w:t>तर्कशक्ति की महत्वपूर्णता</w:t>
      </w:r>
      <w:r w:rsidR="008012CA">
        <w:t xml:space="preserve">, </w:t>
      </w:r>
      <w:r w:rsidR="008012CA">
        <w:rPr>
          <w:cs/>
        </w:rPr>
        <w:t>और रहस्यवाद की महत्वपूर्णता। आइए सबसे पहले धर्माध्यक्षीय-कालीन धर्मविज्ञान की प्राथमिकताओं पर ध्यान केन्द्रित करें जो कि नीओ-प्लेटोवाद</w:t>
      </w:r>
      <w:r w:rsidR="00191D52">
        <w:rPr>
          <w:cs/>
        </w:rPr>
        <w:t xml:space="preserve"> </w:t>
      </w:r>
      <w:r w:rsidR="008012CA">
        <w:rPr>
          <w:cs/>
        </w:rPr>
        <w:t>के द्वारा प्रभावित हुई थीं।</w:t>
      </w:r>
    </w:p>
    <w:p w14:paraId="3662465D" w14:textId="155BCEE2" w:rsidR="00CB27B2" w:rsidRPr="00CB27B2" w:rsidRDefault="009F78E6" w:rsidP="00CB27B2">
      <w:pPr>
        <w:pStyle w:val="BodyText0"/>
      </w:pPr>
      <w:r w:rsidRPr="00191D52">
        <w:rPr>
          <w:rStyle w:val="In-LineSubtitle"/>
          <w:cs/>
        </w:rPr>
        <mc:AlternateContent>
          <mc:Choice Requires="wps">
            <w:drawing>
              <wp:anchor distT="0" distB="0" distL="114300" distR="114300" simplePos="0" relativeHeight="251950080" behindDoc="0" locked="1" layoutInCell="1" allowOverlap="1" wp14:anchorId="6C5CD19E" wp14:editId="024FFA99">
                <wp:simplePos x="0" y="0"/>
                <wp:positionH relativeFrom="leftMargin">
                  <wp:posOffset>419100</wp:posOffset>
                </wp:positionH>
                <wp:positionV relativeFrom="line">
                  <wp:posOffset>0</wp:posOffset>
                </wp:positionV>
                <wp:extent cx="356235" cy="356235"/>
                <wp:effectExtent l="0" t="0" r="0" b="0"/>
                <wp:wrapNone/>
                <wp:docPr id="303"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681B97" w14:textId="630D1002" w:rsidR="009F78E6" w:rsidRPr="00A535F7" w:rsidRDefault="009F78E6" w:rsidP="00A535F7">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D19E" id="PARA88" o:spid="_x0000_s1125" type="#_x0000_t202" style="position:absolute;left:0;text-align:left;margin-left:33pt;margin-top:0;width:28.05pt;height:28.05pt;z-index:251950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3b9nSgCAABPBAAADgAAAAAAAAAAAAAAAAAuAgAAZHJzL2Uyb0Rv&#10;Yy54bWxQSwECLQAUAAYACAAAACEAjWdD3NwAAAAGAQAADwAAAAAAAAAAAAAAAACCBAAAZHJzL2Rv&#10;d25yZXYueG1sUEsFBgAAAAAEAAQA8wAAAIsFAAAAAA==&#10;" filled="f" stroked="f" strokeweight=".5pt">
                <v:textbox inset="0,0,0,0">
                  <w:txbxContent>
                    <w:p w14:paraId="75681B97" w14:textId="630D1002" w:rsidR="009F78E6" w:rsidRPr="00A535F7" w:rsidRDefault="009F78E6" w:rsidP="00A535F7">
                      <w:pPr>
                        <w:pStyle w:val="ParaNumbering"/>
                      </w:pPr>
                      <w:r>
                        <w:t>088</w:t>
                      </w:r>
                    </w:p>
                  </w:txbxContent>
                </v:textbox>
                <w10:wrap anchorx="margin" anchory="line"/>
                <w10:anchorlock/>
              </v:shape>
            </w:pict>
          </mc:Fallback>
        </mc:AlternateContent>
      </w:r>
      <w:r w:rsidR="00CB27B2" w:rsidRPr="00CB27B2">
        <w:rPr>
          <w:rStyle w:val="In-LineSubtitle"/>
          <w:cs/>
        </w:rPr>
        <w:t>प्राथमिकताएँ।</w:t>
      </w:r>
      <w:r w:rsidR="00CB27B2" w:rsidRPr="00CB27B2">
        <w:rPr>
          <w:cs/>
        </w:rPr>
        <w:t xml:space="preserve"> आपको याद होगा कि नीओ-प्लेटोवाद की एक विशेषता आत्मिक और भौतिक लोकों के मध्य द्वैतवाद की थी। धर्माध्यक्षीय-कालीन धर्मविज्ञान ने इस द्वैतवाद के प्रति प्रतिक्रिया बाइबल की शिक्षाओं को संगठित और प्रस्तुत करते हुए एक ऐसे तरीके में रखते हुए व्यक्त की जिसने रोजाना की सांसारिक बातों की अपेक्षा आत्मिकता को प्राथमिकता दी</w:t>
      </w:r>
      <w:r w:rsidR="00CB27B2" w:rsidRPr="00CB27B2">
        <w:t xml:space="preserve">, </w:t>
      </w:r>
      <w:r w:rsidR="00CB27B2" w:rsidRPr="00CB27B2">
        <w:rPr>
          <w:cs/>
        </w:rPr>
        <w:t>जो कि धर्मविज्ञान के लिए एक ऐसा दृष्टिकोण ठहरा जिसे हम</w:t>
      </w:r>
      <w:r w:rsidR="00191D52">
        <w:rPr>
          <w:cs/>
        </w:rPr>
        <w:t xml:space="preserve"> “</w:t>
      </w:r>
      <w:r w:rsidR="00CB27B2" w:rsidRPr="00CB27B2">
        <w:rPr>
          <w:cs/>
        </w:rPr>
        <w:t>ऊपर से आया हुआ धर्मविज्ञान</w:t>
      </w:r>
      <w:r w:rsidR="00191D52">
        <w:rPr>
          <w:cs/>
        </w:rPr>
        <w:t xml:space="preserve">” </w:t>
      </w:r>
      <w:r w:rsidR="00CB27B2" w:rsidRPr="00CB27B2">
        <w:rPr>
          <w:cs/>
        </w:rPr>
        <w:t>कहेंगे। एक शब्द में</w:t>
      </w:r>
      <w:r w:rsidR="00CB27B2" w:rsidRPr="00CB27B2">
        <w:t xml:space="preserve">, </w:t>
      </w:r>
      <w:r w:rsidR="00CB27B2" w:rsidRPr="00CB27B2">
        <w:rPr>
          <w:cs/>
        </w:rPr>
        <w:t>ऊपर से आया हुआ धर्मविज्ञान ऐसा धर्मविज्ञान है जो कि नीचे के आत्मबोध</w:t>
      </w:r>
      <w:r w:rsidR="00CB27B2" w:rsidRPr="00CB27B2">
        <w:t xml:space="preserve">, </w:t>
      </w:r>
      <w:r w:rsidR="00CB27B2" w:rsidRPr="00CB27B2">
        <w:rPr>
          <w:cs/>
        </w:rPr>
        <w:t>ज्यादा सांसारिक विषयों की अपेक्षा उच्च आत्मिक आत्मबोध – परमेश्वर पर ध्यान से प्राप्त आत्मबोध और इसके मार्गों को प्रथम स्थान देता है: अर्थात्</w:t>
      </w:r>
      <w:r w:rsidR="00191D52">
        <w:rPr>
          <w:cs/>
        </w:rPr>
        <w:t xml:space="preserve"> “</w:t>
      </w:r>
      <w:r w:rsidR="00CB27B2" w:rsidRPr="00CB27B2">
        <w:rPr>
          <w:cs/>
        </w:rPr>
        <w:t>परमेश्वर का क्या सार तत्व है</w:t>
      </w:r>
      <w:r w:rsidR="00191D52">
        <w:t>?</w:t>
      </w:r>
      <w:r w:rsidR="00191D52">
        <w:rPr>
          <w:cs/>
        </w:rPr>
        <w:t>” “</w:t>
      </w:r>
      <w:r w:rsidR="00CB27B2" w:rsidRPr="00CB27B2">
        <w:rPr>
          <w:cs/>
        </w:rPr>
        <w:t>उसकी क्या विशेषताएँ हैं</w:t>
      </w:r>
      <w:r w:rsidR="00191D52">
        <w:t>?</w:t>
      </w:r>
      <w:r w:rsidR="00191D52">
        <w:rPr>
          <w:cs/>
        </w:rPr>
        <w:t>” “</w:t>
      </w:r>
      <w:r w:rsidR="00CB27B2" w:rsidRPr="00CB27B2">
        <w:rPr>
          <w:cs/>
        </w:rPr>
        <w:t>परमेश्वर की एकता क्या है</w:t>
      </w:r>
      <w:r w:rsidR="00191D52">
        <w:t>?</w:t>
      </w:r>
      <w:r w:rsidR="00191D52">
        <w:rPr>
          <w:cs/>
        </w:rPr>
        <w:t>” “</w:t>
      </w:r>
      <w:r w:rsidR="00CB27B2" w:rsidRPr="00CB27B2">
        <w:rPr>
          <w:cs/>
        </w:rPr>
        <w:t>त्रिएकता क्या है</w:t>
      </w:r>
      <w:r w:rsidR="00191D52">
        <w:t>?</w:t>
      </w:r>
      <w:r w:rsidR="00191D52">
        <w:rPr>
          <w:cs/>
        </w:rPr>
        <w:t xml:space="preserve">” </w:t>
      </w:r>
      <w:r w:rsidR="00CB27B2" w:rsidRPr="00CB27B2">
        <w:rPr>
          <w:cs/>
        </w:rPr>
        <w:t>ये धारणाएँ धर्माध्यक्षीय-कालीन धर्मविज्ञान में उस आत्मबोध की अपेक्षा बहुत ज्यादा विशेष थी जो कि इस भौतिक संसार में मनुष्य के जीवन और परिस्थिति के साथ था। ये प्राथमिकताएँ धर्माध्यक्षीय-कालीन धर्मविज्ञान की पहचान बन गई।</w:t>
      </w:r>
    </w:p>
    <w:p w14:paraId="360FD0BD" w14:textId="0E5E01FB" w:rsidR="00731AF0" w:rsidRPr="00CB27B2" w:rsidRDefault="009F78E6" w:rsidP="00CB27B2">
      <w:pPr>
        <w:pStyle w:val="BodyText0"/>
      </w:pPr>
      <w:r>
        <w:rPr>
          <w:cs/>
        </w:rPr>
        <mc:AlternateContent>
          <mc:Choice Requires="wps">
            <w:drawing>
              <wp:anchor distT="0" distB="0" distL="114300" distR="114300" simplePos="0" relativeHeight="251952128" behindDoc="0" locked="1" layoutInCell="1" allowOverlap="1" wp14:anchorId="61BBD3B6" wp14:editId="4BD34020">
                <wp:simplePos x="0" y="0"/>
                <wp:positionH relativeFrom="leftMargin">
                  <wp:posOffset>419100</wp:posOffset>
                </wp:positionH>
                <wp:positionV relativeFrom="line">
                  <wp:posOffset>0</wp:posOffset>
                </wp:positionV>
                <wp:extent cx="356235" cy="356235"/>
                <wp:effectExtent l="0" t="0" r="0" b="0"/>
                <wp:wrapNone/>
                <wp:docPr id="304"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02D7C8" w14:textId="744D9274" w:rsidR="009F78E6" w:rsidRPr="00A535F7" w:rsidRDefault="009F78E6" w:rsidP="00A535F7">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3B6" id="PARA89" o:spid="_x0000_s1126" type="#_x0000_t202" style="position:absolute;left:0;text-align:left;margin-left:33pt;margin-top:0;width:28.05pt;height:28.05pt;z-index:251952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zpMKigCAABQBAAADgAAAAAAAAAAAAAAAAAuAgAAZHJzL2Uyb0Rv&#10;Yy54bWxQSwECLQAUAAYACAAAACEAjWdD3NwAAAAGAQAADwAAAAAAAAAAAAAAAACCBAAAZHJzL2Rv&#10;d25yZXYueG1sUEsFBgAAAAAEAAQA8wAAAIsFAAAAAA==&#10;" filled="f" stroked="f" strokeweight=".5pt">
                <v:textbox inset="0,0,0,0">
                  <w:txbxContent>
                    <w:p w14:paraId="4102D7C8" w14:textId="744D9274" w:rsidR="009F78E6" w:rsidRPr="00A535F7" w:rsidRDefault="009F78E6" w:rsidP="00A535F7">
                      <w:pPr>
                        <w:pStyle w:val="ParaNumbering"/>
                      </w:pPr>
                      <w:r>
                        <w:t>089</w:t>
                      </w:r>
                    </w:p>
                  </w:txbxContent>
                </v:textbox>
                <w10:wrap anchorx="margin" anchory="line"/>
                <w10:anchorlock/>
              </v:shape>
            </w:pict>
          </mc:Fallback>
        </mc:AlternateContent>
      </w:r>
      <w:r w:rsidR="00CB27B2" w:rsidRPr="00CB27B2">
        <w:rPr>
          <w:cs/>
        </w:rPr>
        <w:t>दूसरे स्थान पर</w:t>
      </w:r>
      <w:r w:rsidR="00CB27B2" w:rsidRPr="00CB27B2">
        <w:t xml:space="preserve">, </w:t>
      </w:r>
      <w:r w:rsidR="00CB27B2" w:rsidRPr="00CB27B2">
        <w:rPr>
          <w:cs/>
        </w:rPr>
        <w:t>मसीही धर्मविज्ञानियों ने धर्मविज्ञान में</w:t>
      </w:r>
      <w:r w:rsidR="00191D52">
        <w:rPr>
          <w:cs/>
        </w:rPr>
        <w:t xml:space="preserve"> </w:t>
      </w:r>
      <w:r w:rsidR="00CB27B2" w:rsidRPr="00CB27B2">
        <w:rPr>
          <w:cs/>
        </w:rPr>
        <w:t>तर्कशक्ति की महत्वपूर्णता को</w:t>
      </w:r>
      <w:r w:rsidR="00CB27B2" w:rsidRPr="00CB27B2">
        <w:t xml:space="preserve">, </w:t>
      </w:r>
      <w:r w:rsidR="00CB27B2" w:rsidRPr="00CB27B2">
        <w:rPr>
          <w:cs/>
        </w:rPr>
        <w:t>धर्मविज्ञान में एक प्राथमिक औजार के रूप में उपयोग करते हुए तार्किक आत्मबोध पर ध्यान केन्द्रित करते हुए बहुत अधिक प्रशंसा को प्राप्त किया।</w:t>
      </w:r>
    </w:p>
    <w:p w14:paraId="494333C8" w14:textId="2BF31EF6" w:rsidR="00CB27B2" w:rsidRDefault="009F78E6" w:rsidP="00CB27B2">
      <w:pPr>
        <w:pStyle w:val="BodyText0"/>
      </w:pPr>
      <w:r w:rsidRPr="009F78E6">
        <w:rPr>
          <w:rStyle w:val="In-LineSubtitle"/>
          <w:cs/>
        </w:rPr>
        <w:lastRenderedPageBreak/>
        <mc:AlternateContent>
          <mc:Choice Requires="wps">
            <w:drawing>
              <wp:anchor distT="0" distB="0" distL="114300" distR="114300" simplePos="0" relativeHeight="251954176" behindDoc="0" locked="1" layoutInCell="1" allowOverlap="1" wp14:anchorId="1C9265F9" wp14:editId="3A64E5DE">
                <wp:simplePos x="0" y="0"/>
                <wp:positionH relativeFrom="leftMargin">
                  <wp:posOffset>419100</wp:posOffset>
                </wp:positionH>
                <wp:positionV relativeFrom="line">
                  <wp:posOffset>0</wp:posOffset>
                </wp:positionV>
                <wp:extent cx="356235" cy="356235"/>
                <wp:effectExtent l="0" t="0" r="0" b="0"/>
                <wp:wrapNone/>
                <wp:docPr id="305"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DCD83A" w14:textId="54CFA0CF" w:rsidR="009F78E6" w:rsidRPr="00A535F7" w:rsidRDefault="009F78E6" w:rsidP="00A535F7">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265F9" id="PARA90" o:spid="_x0000_s1127" type="#_x0000_t202" style="position:absolute;left:0;text-align:left;margin-left:33pt;margin-top:0;width:28.05pt;height:28.05pt;z-index:251954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whJwIAAFA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BzjwhJwIAAFAEAAAOAAAAAAAAAAAAAAAAAC4CAABkcnMvZTJvRG9j&#10;LnhtbFBLAQItABQABgAIAAAAIQCNZ0Pc3AAAAAYBAAAPAAAAAAAAAAAAAAAAAIEEAABkcnMvZG93&#10;bnJldi54bWxQSwUGAAAAAAQABADzAAAAigUAAAAA&#10;" filled="f" stroked="f" strokeweight=".5pt">
                <v:textbox inset="0,0,0,0">
                  <w:txbxContent>
                    <w:p w14:paraId="7BDCD83A" w14:textId="54CFA0CF" w:rsidR="009F78E6" w:rsidRPr="00A535F7" w:rsidRDefault="009F78E6" w:rsidP="00A535F7">
                      <w:pPr>
                        <w:pStyle w:val="ParaNumbering"/>
                      </w:pPr>
                      <w:r>
                        <w:t>090</w:t>
                      </w:r>
                    </w:p>
                  </w:txbxContent>
                </v:textbox>
                <w10:wrap anchorx="margin" anchory="line"/>
                <w10:anchorlock/>
              </v:shape>
            </w:pict>
          </mc:Fallback>
        </mc:AlternateContent>
      </w:r>
      <w:r w:rsidR="00CB27B2" w:rsidRPr="00CB27B2">
        <w:rPr>
          <w:rStyle w:val="In-LineSubtitle"/>
          <w:cs/>
        </w:rPr>
        <w:t>तर्कशक्ति।</w:t>
      </w:r>
      <w:r w:rsidR="00CB27B2">
        <w:rPr>
          <w:cs/>
        </w:rPr>
        <w:t xml:space="preserve"> जैसा कि हमने देखा लिया है</w:t>
      </w:r>
      <w:r w:rsidR="00CB27B2">
        <w:t xml:space="preserve">, </w:t>
      </w:r>
      <w:r w:rsidR="00CB27B2">
        <w:rPr>
          <w:cs/>
        </w:rPr>
        <w:t>नीओ-प्लेटोवाद</w:t>
      </w:r>
      <w:r w:rsidR="00191D52">
        <w:rPr>
          <w:cs/>
        </w:rPr>
        <w:t xml:space="preserve"> </w:t>
      </w:r>
      <w:r w:rsidR="00CB27B2">
        <w:rPr>
          <w:cs/>
        </w:rPr>
        <w:t>का एक मुख्य गुण वह धारणा थी जिसमें मनुष्य का दायित्व मानवीय तर्कशक्ति का उपयोग कर इस भौतिक संसार से ऊपर उठना था। नीओ-प्लेटोवाद</w:t>
      </w:r>
      <w:r w:rsidR="00191D52">
        <w:rPr>
          <w:cs/>
        </w:rPr>
        <w:t xml:space="preserve"> </w:t>
      </w:r>
      <w:r w:rsidR="00CB27B2">
        <w:rPr>
          <w:cs/>
        </w:rPr>
        <w:t>के द्वारा बौद्धिक आत्मबोध पर दिए हुए बल के प्रति प्रतिक्रिया में</w:t>
      </w:r>
      <w:r w:rsidR="00CB27B2">
        <w:t xml:space="preserve">, </w:t>
      </w:r>
      <w:r w:rsidR="00CB27B2">
        <w:rPr>
          <w:cs/>
        </w:rPr>
        <w:t>कलीसिया के आरंभिक धर्माध्यक्षों ने मसीही धर्मविज्ञान में बौद्धिक आत्मबोध पर जोर देना आरंभ किया। अग्रणी मसीही धर्मविज्ञानियों ने अपने ध्यान को और भी ज्यादा मसीही मान्यताओं की व्याख्या और तर्कसंगत जांच के लिए सावधानी से उपयोग किया</w:t>
      </w:r>
      <w:r w:rsidR="00CB27B2">
        <w:t xml:space="preserve">, </w:t>
      </w:r>
      <w:r w:rsidR="00CB27B2">
        <w:rPr>
          <w:cs/>
        </w:rPr>
        <w:t>जिसके कारण नए नियम के बहुत से धर्मसिद्धांत जिन्हें अनिर्दिष्ट और छानबीनरहित छोड़ दिया गया था तर्कसंगत आत्मबोध के विषय बन गए।</w:t>
      </w:r>
    </w:p>
    <w:p w14:paraId="322669C2" w14:textId="237BBA86" w:rsidR="00CB27B2" w:rsidRDefault="009F78E6" w:rsidP="00CB27B2">
      <w:pPr>
        <w:pStyle w:val="BodyText0"/>
      </w:pPr>
      <w:r>
        <w:rPr>
          <w:cs/>
        </w:rPr>
        <mc:AlternateContent>
          <mc:Choice Requires="wps">
            <w:drawing>
              <wp:anchor distT="0" distB="0" distL="114300" distR="114300" simplePos="0" relativeHeight="251956224" behindDoc="0" locked="1" layoutInCell="1" allowOverlap="1" wp14:anchorId="5CAF7906" wp14:editId="29123416">
                <wp:simplePos x="0" y="0"/>
                <wp:positionH relativeFrom="leftMargin">
                  <wp:posOffset>419100</wp:posOffset>
                </wp:positionH>
                <wp:positionV relativeFrom="line">
                  <wp:posOffset>0</wp:posOffset>
                </wp:positionV>
                <wp:extent cx="356235" cy="356235"/>
                <wp:effectExtent l="0" t="0" r="0" b="0"/>
                <wp:wrapNone/>
                <wp:docPr id="306"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5C92E2" w14:textId="65AB797D" w:rsidR="009F78E6" w:rsidRPr="00A535F7" w:rsidRDefault="009F78E6" w:rsidP="00A535F7">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F7906" id="PARA91" o:spid="_x0000_s1128" type="#_x0000_t202" style="position:absolute;left:0;text-align:left;margin-left:33pt;margin-top:0;width:28.05pt;height:28.05pt;z-index:251956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u1rKAIAAFA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LtaygCAABQBAAADgAAAAAAAAAAAAAAAAAuAgAAZHJzL2Uyb0Rv&#10;Yy54bWxQSwECLQAUAAYACAAAACEAjWdD3NwAAAAGAQAADwAAAAAAAAAAAAAAAACCBAAAZHJzL2Rv&#10;d25yZXYueG1sUEsFBgAAAAAEAAQA8wAAAIsFAAAAAA==&#10;" filled="f" stroked="f" strokeweight=".5pt">
                <v:textbox inset="0,0,0,0">
                  <w:txbxContent>
                    <w:p w14:paraId="3D5C92E2" w14:textId="65AB797D" w:rsidR="009F78E6" w:rsidRPr="00A535F7" w:rsidRDefault="009F78E6" w:rsidP="00A535F7">
                      <w:pPr>
                        <w:pStyle w:val="ParaNumbering"/>
                      </w:pPr>
                      <w:r>
                        <w:t>091</w:t>
                      </w:r>
                    </w:p>
                  </w:txbxContent>
                </v:textbox>
                <w10:wrap anchorx="margin" anchory="line"/>
                <w10:anchorlock/>
              </v:shape>
            </w:pict>
          </mc:Fallback>
        </mc:AlternateContent>
      </w:r>
      <w:r w:rsidR="00CB27B2">
        <w:rPr>
          <w:cs/>
        </w:rPr>
        <w:t>उदाहरण के लिए</w:t>
      </w:r>
      <w:r w:rsidR="00CB27B2">
        <w:t xml:space="preserve">, </w:t>
      </w:r>
      <w:r w:rsidR="00CB27B2">
        <w:rPr>
          <w:cs/>
        </w:rPr>
        <w:t>नए नियम के धर्मविज्ञान ने त्रिएकता जैसे धर्मसिद्धांतों को व्यापक रूप से अस्पष्ट ही रहने दिया</w:t>
      </w:r>
      <w:r w:rsidR="00CB27B2">
        <w:t xml:space="preserve">; </w:t>
      </w:r>
      <w:r w:rsidR="00CB27B2">
        <w:rPr>
          <w:cs/>
        </w:rPr>
        <w:t>नए नियम के लेखकों ने त्रिएकता के व्यक्तित्वों के मध्य के संबंधों के किसी विवरण को संबोधित नहीं किया है। परंतु</w:t>
      </w:r>
      <w:r w:rsidR="00CB27B2">
        <w:t xml:space="preserve">, </w:t>
      </w:r>
      <w:r w:rsidR="00CB27B2">
        <w:rPr>
          <w:cs/>
        </w:rPr>
        <w:t>धर्माध्यक्षीय-कालीन धर्मविज्ञान में</w:t>
      </w:r>
      <w:r w:rsidR="00CB27B2">
        <w:t xml:space="preserve">, </w:t>
      </w:r>
      <w:r w:rsidR="00CB27B2">
        <w:rPr>
          <w:cs/>
        </w:rPr>
        <w:t>धर्मविज्ञानियों ने तर्कसंगत विश्लेषण का उपयोग यह स्पष्ट करने के लिए किया कि नए नियम के लेखक त्रिएकता के बारे में क्या विश्वास करते थे</w:t>
      </w:r>
      <w:r w:rsidR="00CB27B2">
        <w:t xml:space="preserve">, </w:t>
      </w:r>
      <w:r w:rsidR="00CB27B2">
        <w:rPr>
          <w:cs/>
        </w:rPr>
        <w:t>यद्यपि बाइबल के लेखकों ने अपने दृष्टिकोणों का स्पष्ट रूप से उल्लेख नहीं किया है।</w:t>
      </w:r>
    </w:p>
    <w:p w14:paraId="06B3F2C0" w14:textId="11CE0C4A" w:rsidR="00CB27B2" w:rsidRDefault="009F78E6" w:rsidP="00CB27B2">
      <w:pPr>
        <w:pStyle w:val="BodyText0"/>
      </w:pPr>
      <w:r>
        <w:rPr>
          <w:cs/>
        </w:rPr>
        <mc:AlternateContent>
          <mc:Choice Requires="wps">
            <w:drawing>
              <wp:anchor distT="0" distB="0" distL="114300" distR="114300" simplePos="0" relativeHeight="251958272" behindDoc="0" locked="1" layoutInCell="1" allowOverlap="1" wp14:anchorId="28BA2E14" wp14:editId="529E96F6">
                <wp:simplePos x="0" y="0"/>
                <wp:positionH relativeFrom="leftMargin">
                  <wp:posOffset>419100</wp:posOffset>
                </wp:positionH>
                <wp:positionV relativeFrom="line">
                  <wp:posOffset>0</wp:posOffset>
                </wp:positionV>
                <wp:extent cx="356235" cy="356235"/>
                <wp:effectExtent l="0" t="0" r="0" b="0"/>
                <wp:wrapNone/>
                <wp:docPr id="307"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5F3701" w14:textId="5589F38A" w:rsidR="009F78E6" w:rsidRPr="00A535F7" w:rsidRDefault="009F78E6" w:rsidP="00A535F7">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A2E14" id="PARA92" o:spid="_x0000_s1129" type="#_x0000_t202" style="position:absolute;left:0;text-align:left;margin-left:33pt;margin-top:0;width:28.05pt;height:28.05pt;z-index:251958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4xAr0pAgAAUAQAAA4AAAAAAAAAAAAAAAAALgIAAGRycy9lMm9E&#10;b2MueG1sUEsBAi0AFAAGAAgAAAAhAI1nQ9zcAAAABgEAAA8AAAAAAAAAAAAAAAAAgwQAAGRycy9k&#10;b3ducmV2LnhtbFBLBQYAAAAABAAEAPMAAACMBQAAAAA=&#10;" filled="f" stroked="f" strokeweight=".5pt">
                <v:textbox inset="0,0,0,0">
                  <w:txbxContent>
                    <w:p w14:paraId="5A5F3701" w14:textId="5589F38A" w:rsidR="009F78E6" w:rsidRPr="00A535F7" w:rsidRDefault="009F78E6" w:rsidP="00A535F7">
                      <w:pPr>
                        <w:pStyle w:val="ParaNumbering"/>
                      </w:pPr>
                      <w:r>
                        <w:t>092</w:t>
                      </w:r>
                    </w:p>
                  </w:txbxContent>
                </v:textbox>
                <w10:wrap anchorx="margin" anchory="line"/>
                <w10:anchorlock/>
              </v:shape>
            </w:pict>
          </mc:Fallback>
        </mc:AlternateContent>
      </w:r>
      <w:r w:rsidR="00CB27B2">
        <w:rPr>
          <w:cs/>
        </w:rPr>
        <w:t>पिता</w:t>
      </w:r>
      <w:r w:rsidR="00CB27B2">
        <w:t xml:space="preserve">, </w:t>
      </w:r>
      <w:r w:rsidR="00CB27B2">
        <w:rPr>
          <w:cs/>
        </w:rPr>
        <w:t>पुत्र और पवित्र आत्मा के रूप में परमेश्वर के बारे में उठी झूठी शिक्षाओं की प्रतिक्रिया में</w:t>
      </w:r>
      <w:r w:rsidR="00CB27B2">
        <w:t xml:space="preserve">, </w:t>
      </w:r>
      <w:r w:rsidR="00CB27B2">
        <w:rPr>
          <w:cs/>
        </w:rPr>
        <w:t>आरंभिक कलीसियाई धर्माध्यक्षों ने स्वयं को तर्कसंगत आत्मबोध के द्वारा सावधानी से की गई भिन्नताओं के लिए समर्पित करते हुए</w:t>
      </w:r>
      <w:r w:rsidR="00CB27B2">
        <w:t xml:space="preserve">, </w:t>
      </w:r>
      <w:r w:rsidR="00CB27B2">
        <w:rPr>
          <w:cs/>
        </w:rPr>
        <w:t>जितना ज्यादा सम्भव हो सकता था</w:t>
      </w:r>
      <w:r w:rsidR="00CB27B2">
        <w:t xml:space="preserve">, </w:t>
      </w:r>
      <w:r w:rsidR="00CB27B2">
        <w:rPr>
          <w:cs/>
        </w:rPr>
        <w:t>उन सभी बातों पर कार्य किया जिन्हें नए नियम में छोड़ दिया गया था। इस तरीके से धर्मविज्ञान के लिए तर्कशक्ति का उपयोग धर्मविज्ञानियों के लिए एक बहुत ही महत्वपूर्ण गुण बन गया जब उन्होंने उनके नीओ-प्लेटोवादी संसार में सेवकाई की।</w:t>
      </w:r>
    </w:p>
    <w:p w14:paraId="579E7CB3" w14:textId="62D6F975" w:rsidR="00731AF0" w:rsidRPr="00554F1E" w:rsidRDefault="009F78E6" w:rsidP="00CB27B2">
      <w:pPr>
        <w:pStyle w:val="BodyText0"/>
      </w:pPr>
      <w:r>
        <w:rPr>
          <w:cs/>
        </w:rPr>
        <mc:AlternateContent>
          <mc:Choice Requires="wps">
            <w:drawing>
              <wp:anchor distT="0" distB="0" distL="114300" distR="114300" simplePos="0" relativeHeight="251960320" behindDoc="0" locked="1" layoutInCell="1" allowOverlap="1" wp14:anchorId="6C2CF490" wp14:editId="2D63396B">
                <wp:simplePos x="0" y="0"/>
                <wp:positionH relativeFrom="leftMargin">
                  <wp:posOffset>419100</wp:posOffset>
                </wp:positionH>
                <wp:positionV relativeFrom="line">
                  <wp:posOffset>0</wp:posOffset>
                </wp:positionV>
                <wp:extent cx="356235" cy="356235"/>
                <wp:effectExtent l="0" t="0" r="0" b="0"/>
                <wp:wrapNone/>
                <wp:docPr id="308"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5A4A08" w14:textId="729DDEFC" w:rsidR="009F78E6" w:rsidRPr="00A535F7" w:rsidRDefault="009F78E6" w:rsidP="00A535F7">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CF490" id="PARA93" o:spid="_x0000_s1130" type="#_x0000_t202" style="position:absolute;left:0;text-align:left;margin-left:33pt;margin-top:0;width:28.05pt;height:28.05pt;z-index:251960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shO9QpAgAAUAQAAA4AAAAAAAAAAAAAAAAALgIAAGRycy9lMm9E&#10;b2MueG1sUEsBAi0AFAAGAAgAAAAhAI1nQ9zcAAAABgEAAA8AAAAAAAAAAAAAAAAAgwQAAGRycy9k&#10;b3ducmV2LnhtbFBLBQYAAAAABAAEAPMAAACMBQAAAAA=&#10;" filled="f" stroked="f" strokeweight=".5pt">
                <v:textbox inset="0,0,0,0">
                  <w:txbxContent>
                    <w:p w14:paraId="405A4A08" w14:textId="729DDEFC" w:rsidR="009F78E6" w:rsidRPr="00A535F7" w:rsidRDefault="009F78E6" w:rsidP="00A535F7">
                      <w:pPr>
                        <w:pStyle w:val="ParaNumbering"/>
                      </w:pPr>
                      <w:r>
                        <w:t>093</w:t>
                      </w:r>
                    </w:p>
                  </w:txbxContent>
                </v:textbox>
                <w10:wrap anchorx="margin" anchory="line"/>
                <w10:anchorlock/>
              </v:shape>
            </w:pict>
          </mc:Fallback>
        </mc:AlternateContent>
      </w:r>
      <w:r w:rsidR="00CB27B2">
        <w:rPr>
          <w:cs/>
        </w:rPr>
        <w:t>तीसरे स्थान पर</w:t>
      </w:r>
      <w:r w:rsidR="00CB27B2">
        <w:t xml:space="preserve">, </w:t>
      </w:r>
      <w:r w:rsidR="00CB27B2">
        <w:rPr>
          <w:cs/>
        </w:rPr>
        <w:t>धर्माध्यक्षीय-कालीन धर्मविज्ञान ने नीओ-प्लेटोवाद के द्वारा रहस्यवाद पर दिए जोर की प्रतिक्रिया में रहस्यवाद या भावातीत आत्मिक जागृति पर भी ध्यान केन्द्रित किया।</w:t>
      </w:r>
    </w:p>
    <w:p w14:paraId="6B42F0B7" w14:textId="3DE6B0F8" w:rsidR="00CB27B2" w:rsidRDefault="009F78E6" w:rsidP="00CB27B2">
      <w:pPr>
        <w:pStyle w:val="BodyText0"/>
      </w:pPr>
      <w:r w:rsidRPr="009F78E6">
        <w:rPr>
          <w:rStyle w:val="In-LineSubtitle"/>
          <w:cs/>
        </w:rPr>
        <mc:AlternateContent>
          <mc:Choice Requires="wps">
            <w:drawing>
              <wp:anchor distT="0" distB="0" distL="114300" distR="114300" simplePos="0" relativeHeight="251962368" behindDoc="0" locked="1" layoutInCell="1" allowOverlap="1" wp14:anchorId="09C7A5F3" wp14:editId="3378690F">
                <wp:simplePos x="0" y="0"/>
                <wp:positionH relativeFrom="leftMargin">
                  <wp:posOffset>419100</wp:posOffset>
                </wp:positionH>
                <wp:positionV relativeFrom="line">
                  <wp:posOffset>0</wp:posOffset>
                </wp:positionV>
                <wp:extent cx="356235" cy="356235"/>
                <wp:effectExtent l="0" t="0" r="0" b="0"/>
                <wp:wrapNone/>
                <wp:docPr id="309"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F36FB6" w14:textId="0AC73267" w:rsidR="009F78E6" w:rsidRPr="00A535F7" w:rsidRDefault="009F78E6" w:rsidP="00A535F7">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7A5F3" id="PARA94" o:spid="_x0000_s1131" type="#_x0000_t202" style="position:absolute;left:0;text-align:left;margin-left:33pt;margin-top:0;width:28.05pt;height:28.05pt;z-index:251962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KcROgpAgAAUAQAAA4AAAAAAAAAAAAAAAAALgIAAGRycy9lMm9E&#10;b2MueG1sUEsBAi0AFAAGAAgAAAAhAI1nQ9zcAAAABgEAAA8AAAAAAAAAAAAAAAAAgwQAAGRycy9k&#10;b3ducmV2LnhtbFBLBQYAAAAABAAEAPMAAACMBQAAAAA=&#10;" filled="f" stroked="f" strokeweight=".5pt">
                <v:textbox inset="0,0,0,0">
                  <w:txbxContent>
                    <w:p w14:paraId="2DF36FB6" w14:textId="0AC73267" w:rsidR="009F78E6" w:rsidRPr="00A535F7" w:rsidRDefault="009F78E6" w:rsidP="00A535F7">
                      <w:pPr>
                        <w:pStyle w:val="ParaNumbering"/>
                      </w:pPr>
                      <w:r>
                        <w:t>094</w:t>
                      </w:r>
                    </w:p>
                  </w:txbxContent>
                </v:textbox>
                <w10:wrap anchorx="margin" anchory="line"/>
                <w10:anchorlock/>
              </v:shape>
            </w:pict>
          </mc:Fallback>
        </mc:AlternateContent>
      </w:r>
      <w:r w:rsidR="00CB27B2" w:rsidRPr="00CB27B2">
        <w:rPr>
          <w:rStyle w:val="In-LineSubtitle"/>
          <w:cs/>
        </w:rPr>
        <w:t>रहस्यवाद।</w:t>
      </w:r>
      <w:r w:rsidR="00CB27B2">
        <w:rPr>
          <w:cs/>
        </w:rPr>
        <w:t xml:space="preserve"> जैसा कि हमने देखा था</w:t>
      </w:r>
      <w:r w:rsidR="00CB27B2">
        <w:t xml:space="preserve">, </w:t>
      </w:r>
      <w:r w:rsidR="00CB27B2">
        <w:rPr>
          <w:cs/>
        </w:rPr>
        <w:t>नीओ-प्लेटोवाद</w:t>
      </w:r>
      <w:r w:rsidR="00191D52">
        <w:rPr>
          <w:cs/>
        </w:rPr>
        <w:t xml:space="preserve"> </w:t>
      </w:r>
      <w:r w:rsidR="00CB27B2">
        <w:rPr>
          <w:cs/>
        </w:rPr>
        <w:t>में मनुष्य के मन पर ध्यान केन्द्रित करने के द्वारा सावधानी से किया गया तर्क परमेश्वर के साथ उच्च</w:t>
      </w:r>
      <w:r w:rsidR="00CB27B2">
        <w:t xml:space="preserve">, </w:t>
      </w:r>
      <w:r w:rsidR="00CB27B2">
        <w:rPr>
          <w:cs/>
        </w:rPr>
        <w:t>रहस्यात्मक स्तर की एकता के लिए मात्र आगे की ओर बढ़ाया गया एक कदम है। तर्क सीमित था और उच्च आत्मिक वास्तविकताओं को समझ नहीं सकता है और इन उच्च स्तरों तक पहुँचने के लिए विशेष प्रकाश की आवश्यकता होती है।</w:t>
      </w:r>
    </w:p>
    <w:p w14:paraId="02197CB1" w14:textId="6DEE6FC2" w:rsidR="00CB27B2" w:rsidRDefault="009F78E6" w:rsidP="00CB27B2">
      <w:pPr>
        <w:pStyle w:val="BodyText0"/>
      </w:pPr>
      <w:r>
        <w:rPr>
          <w:cs/>
        </w:rPr>
        <mc:AlternateContent>
          <mc:Choice Requires="wps">
            <w:drawing>
              <wp:anchor distT="0" distB="0" distL="114300" distR="114300" simplePos="0" relativeHeight="251964416" behindDoc="0" locked="1" layoutInCell="1" allowOverlap="1" wp14:anchorId="6F425B30" wp14:editId="4D00D1AB">
                <wp:simplePos x="0" y="0"/>
                <wp:positionH relativeFrom="leftMargin">
                  <wp:posOffset>419100</wp:posOffset>
                </wp:positionH>
                <wp:positionV relativeFrom="line">
                  <wp:posOffset>0</wp:posOffset>
                </wp:positionV>
                <wp:extent cx="356235" cy="356235"/>
                <wp:effectExtent l="0" t="0" r="0" b="0"/>
                <wp:wrapNone/>
                <wp:docPr id="310"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7F18FC" w14:textId="5CC46FD6" w:rsidR="009F78E6" w:rsidRPr="00A535F7" w:rsidRDefault="009F78E6" w:rsidP="00A535F7">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25B30" id="PARA95" o:spid="_x0000_s1132" type="#_x0000_t202" style="position:absolute;left:0;text-align:left;margin-left:33pt;margin-top:0;width:28.05pt;height:28.05pt;z-index:251964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gMsaigCAABQBAAADgAAAAAAAAAAAAAAAAAuAgAAZHJzL2Uyb0Rv&#10;Yy54bWxQSwECLQAUAAYACAAAACEAjWdD3NwAAAAGAQAADwAAAAAAAAAAAAAAAACCBAAAZHJzL2Rv&#10;d25yZXYueG1sUEsFBgAAAAAEAAQA8wAAAIsFAAAAAA==&#10;" filled="f" stroked="f" strokeweight=".5pt">
                <v:textbox inset="0,0,0,0">
                  <w:txbxContent>
                    <w:p w14:paraId="737F18FC" w14:textId="5CC46FD6" w:rsidR="009F78E6" w:rsidRPr="00A535F7" w:rsidRDefault="009F78E6" w:rsidP="00A535F7">
                      <w:pPr>
                        <w:pStyle w:val="ParaNumbering"/>
                      </w:pPr>
                      <w:r>
                        <w:t>095</w:t>
                      </w:r>
                    </w:p>
                  </w:txbxContent>
                </v:textbox>
                <w10:wrap anchorx="margin" anchory="line"/>
                <w10:anchorlock/>
              </v:shape>
            </w:pict>
          </mc:Fallback>
        </mc:AlternateContent>
      </w:r>
      <w:r w:rsidR="00CB27B2">
        <w:rPr>
          <w:cs/>
        </w:rPr>
        <w:t>इसी तरह से जब आरंभिक कलीसियाई धर्माध्यक्षों ने त्रिएकता</w:t>
      </w:r>
      <w:r w:rsidR="00CB27B2">
        <w:t xml:space="preserve">, </w:t>
      </w:r>
      <w:r w:rsidR="00CB27B2">
        <w:rPr>
          <w:cs/>
        </w:rPr>
        <w:t>या मसीह के ईश्वरत्व और मनुष्यत्व</w:t>
      </w:r>
      <w:r w:rsidR="00CB27B2">
        <w:t xml:space="preserve">, </w:t>
      </w:r>
      <w:r w:rsidR="00CB27B2">
        <w:rPr>
          <w:cs/>
        </w:rPr>
        <w:t>या कलीसिया और संस्कार जैसे धर्मसिद्धांतों को समझाया तो उन्होंने अक्सर यह अंगीकार किया कि इन धर्मसिद्धांतों के कुछ तत्व मानवीय तर्कशक्ति से परे की बात थी। निरंतर उनके तर्कसंगत विचार विमर्श इस स्वीकारोक्ति के साथ जुड़े हुए थे कि मसीही विश्वास के उच्च सत्य बस यों ही व्याख्या या तर्कसंगत रूप से इनका खण्डन नहीं किया जा सकता है। इसकी अपेक्षा</w:t>
      </w:r>
      <w:r w:rsidR="00CB27B2">
        <w:t xml:space="preserve">, </w:t>
      </w:r>
      <w:r w:rsidR="00CB27B2">
        <w:rPr>
          <w:cs/>
        </w:rPr>
        <w:t>उन्हें मात्र रहस्यमयी आत्मबोध के द्वारा</w:t>
      </w:r>
      <w:r w:rsidR="00CB27B2">
        <w:t xml:space="preserve">, </w:t>
      </w:r>
      <w:r w:rsidR="00CB27B2">
        <w:rPr>
          <w:cs/>
        </w:rPr>
        <w:t>अलौकिक अनुभवों के द्वारा ही जाना जा सकता है जो कि मनुष्य की तार्किक शक्ति की पहुँच से बहुत ही ऊँचे हैं। धर्माध्यक्षीय धर्मविज्ञान ने परमेश्वर के प्रकाशन की सेवा में तर्कशक्ति का उपयोग किया</w:t>
      </w:r>
      <w:r w:rsidR="00CB27B2">
        <w:t xml:space="preserve">, </w:t>
      </w:r>
      <w:r w:rsidR="00CB27B2">
        <w:rPr>
          <w:cs/>
        </w:rPr>
        <w:t>परंतु इसने अधिकत्तर शिक्षा तार्किक प्रमाणों की अपेक्षा आत्मिक अंतर्ज्ञान से पाई।</w:t>
      </w:r>
    </w:p>
    <w:p w14:paraId="26D14E78" w14:textId="4EB89883" w:rsidR="00CB27B2" w:rsidRDefault="009F78E6" w:rsidP="00CB27B2">
      <w:pPr>
        <w:pStyle w:val="BodyText0"/>
      </w:pPr>
      <w:r>
        <w:rPr>
          <w:cs/>
        </w:rPr>
        <mc:AlternateContent>
          <mc:Choice Requires="wps">
            <w:drawing>
              <wp:anchor distT="0" distB="0" distL="114300" distR="114300" simplePos="0" relativeHeight="251966464" behindDoc="0" locked="1" layoutInCell="1" allowOverlap="1" wp14:anchorId="1ABFC20B" wp14:editId="4A3421C8">
                <wp:simplePos x="0" y="0"/>
                <wp:positionH relativeFrom="leftMargin">
                  <wp:posOffset>419100</wp:posOffset>
                </wp:positionH>
                <wp:positionV relativeFrom="line">
                  <wp:posOffset>0</wp:posOffset>
                </wp:positionV>
                <wp:extent cx="356235" cy="356235"/>
                <wp:effectExtent l="0" t="0" r="0" b="0"/>
                <wp:wrapNone/>
                <wp:docPr id="311"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F21265" w14:textId="7142D098" w:rsidR="009F78E6" w:rsidRPr="00A535F7" w:rsidRDefault="009F78E6" w:rsidP="00A535F7">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FC20B" id="PARA96" o:spid="_x0000_s1133" type="#_x0000_t202" style="position:absolute;left:0;text-align:left;margin-left:33pt;margin-top:0;width:28.05pt;height:28.05pt;z-index:251966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vAw7wpAgAAUAQAAA4AAAAAAAAAAAAAAAAALgIAAGRycy9lMm9E&#10;b2MueG1sUEsBAi0AFAAGAAgAAAAhAI1nQ9zcAAAABgEAAA8AAAAAAAAAAAAAAAAAgwQAAGRycy9k&#10;b3ducmV2LnhtbFBLBQYAAAAABAAEAPMAAACMBQAAAAA=&#10;" filled="f" stroked="f" strokeweight=".5pt">
                <v:textbox inset="0,0,0,0">
                  <w:txbxContent>
                    <w:p w14:paraId="51F21265" w14:textId="7142D098" w:rsidR="009F78E6" w:rsidRPr="00A535F7" w:rsidRDefault="009F78E6" w:rsidP="00A535F7">
                      <w:pPr>
                        <w:pStyle w:val="ParaNumbering"/>
                      </w:pPr>
                      <w:r>
                        <w:t>096</w:t>
                      </w:r>
                    </w:p>
                  </w:txbxContent>
                </v:textbox>
                <w10:wrap anchorx="margin" anchory="line"/>
                <w10:anchorlock/>
              </v:shape>
            </w:pict>
          </mc:Fallback>
        </mc:AlternateContent>
      </w:r>
      <w:r w:rsidR="00CB27B2">
        <w:rPr>
          <w:cs/>
        </w:rPr>
        <w:t>इसी प्रकार धर्माध्यक्षीय अवधि के धर्मविज्ञानियों ने उनके अन्यजाति संसार में मसीही धर्मविज्ञान की शिक्षा देने</w:t>
      </w:r>
      <w:r w:rsidR="00CB27B2">
        <w:t xml:space="preserve">, </w:t>
      </w:r>
      <w:r w:rsidR="00CB27B2">
        <w:rPr>
          <w:cs/>
        </w:rPr>
        <w:t>उसे खोजने और उसका बचाव करने की चुनौतियों का सामना किया</w:t>
      </w:r>
      <w:r w:rsidR="00CB27B2">
        <w:t xml:space="preserve">, </w:t>
      </w:r>
      <w:r w:rsidR="00CB27B2">
        <w:rPr>
          <w:cs/>
        </w:rPr>
        <w:t>तो उनकी रणनीतियों और प्रबलताओं में परिवर्तन आया। भौतिकता से आत्मिकता की ओर उनकी प्राथमिकता</w:t>
      </w:r>
      <w:r w:rsidR="00CB27B2">
        <w:t xml:space="preserve">, </w:t>
      </w:r>
      <w:r w:rsidR="00CB27B2">
        <w:rPr>
          <w:cs/>
        </w:rPr>
        <w:t>या ऊपर से आया हुआ धर्मविज्ञान</w:t>
      </w:r>
      <w:r w:rsidR="00CB27B2">
        <w:t xml:space="preserve">, </w:t>
      </w:r>
      <w:r w:rsidR="00CB27B2">
        <w:rPr>
          <w:cs/>
        </w:rPr>
        <w:t>तर्कसंगत विश्लेषण का उपयोग और रहस्यवाद पर निर्भरता के इन परिवर्तनों ने कलीसिया के लिए मार्ग को निर्धारित कर दिया जिसने अंतत: उस ओर मार्गदर्शन किया जिसे हम आज के दिनों में विधिवत धर्मविज्ञान के रूप में जानते हैं।</w:t>
      </w:r>
    </w:p>
    <w:p w14:paraId="2CA011EE" w14:textId="4200772E" w:rsidR="00731AF0" w:rsidRPr="00554F1E" w:rsidRDefault="009F78E6" w:rsidP="00CB27B2">
      <w:pPr>
        <w:pStyle w:val="BodyText0"/>
      </w:pPr>
      <w:r>
        <w:rPr>
          <w:cs/>
        </w:rPr>
        <mc:AlternateContent>
          <mc:Choice Requires="wps">
            <w:drawing>
              <wp:anchor distT="0" distB="0" distL="114300" distR="114300" simplePos="0" relativeHeight="251968512" behindDoc="0" locked="1" layoutInCell="1" allowOverlap="1" wp14:anchorId="26E90218" wp14:editId="5C1FC778">
                <wp:simplePos x="0" y="0"/>
                <wp:positionH relativeFrom="leftMargin">
                  <wp:posOffset>419100</wp:posOffset>
                </wp:positionH>
                <wp:positionV relativeFrom="line">
                  <wp:posOffset>0</wp:posOffset>
                </wp:positionV>
                <wp:extent cx="356235" cy="356235"/>
                <wp:effectExtent l="0" t="0" r="0" b="0"/>
                <wp:wrapNone/>
                <wp:docPr id="312"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F98F6F" w14:textId="22B4139E" w:rsidR="009F78E6" w:rsidRPr="00A535F7" w:rsidRDefault="009F78E6" w:rsidP="00A535F7">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90218" id="PARA97" o:spid="_x0000_s1134" type="#_x0000_t202" style="position:absolute;left:0;text-align:left;margin-left:33pt;margin-top:0;width:28.05pt;height:28.05pt;z-index:251968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aL+dMpAgAAUAQAAA4AAAAAAAAAAAAAAAAALgIAAGRycy9lMm9E&#10;b2MueG1sUEsBAi0AFAAGAAgAAAAhAI1nQ9zcAAAABgEAAA8AAAAAAAAAAAAAAAAAgwQAAGRycy9k&#10;b3ducmV2LnhtbFBLBQYAAAAABAAEAPMAAACMBQAAAAA=&#10;" filled="f" stroked="f" strokeweight=".5pt">
                <v:textbox inset="0,0,0,0">
                  <w:txbxContent>
                    <w:p w14:paraId="35F98F6F" w14:textId="22B4139E" w:rsidR="009F78E6" w:rsidRPr="00A535F7" w:rsidRDefault="009F78E6" w:rsidP="00A535F7">
                      <w:pPr>
                        <w:pStyle w:val="ParaNumbering"/>
                      </w:pPr>
                      <w:r>
                        <w:t>097</w:t>
                      </w:r>
                    </w:p>
                  </w:txbxContent>
                </v:textbox>
                <w10:wrap anchorx="margin" anchory="line"/>
                <w10:anchorlock/>
              </v:shape>
            </w:pict>
          </mc:Fallback>
        </mc:AlternateContent>
      </w:r>
      <w:r w:rsidR="00CB27B2">
        <w:rPr>
          <w:cs/>
        </w:rPr>
        <w:t>अब क्योंकि हमने यह देख लिया है कि कैसे धर्मविज्ञानियों ने मसीही धर्मविज्ञान को उनकी यूनानी विचारधारा वाली संस्कृति में धर्माध्यक्षीय अवधि में समझाना आरंभ किया</w:t>
      </w:r>
      <w:r w:rsidR="00CB27B2">
        <w:t xml:space="preserve">, </w:t>
      </w:r>
      <w:r w:rsidR="00CB27B2">
        <w:rPr>
          <w:cs/>
        </w:rPr>
        <w:t>हमें अब मध्यकालीन धर्मविज्ञान की ओर मुड़ना चाहिए</w:t>
      </w:r>
      <w:r w:rsidR="00CB27B2">
        <w:t xml:space="preserve">, </w:t>
      </w:r>
      <w:r w:rsidR="00CB27B2">
        <w:rPr>
          <w:cs/>
        </w:rPr>
        <w:t xml:space="preserve">जब मसीही विश्वासी और ज्यादा निर्विरोध तरीके से मानवीय </w:t>
      </w:r>
      <w:r w:rsidR="00CB27B2">
        <w:rPr>
          <w:cs/>
        </w:rPr>
        <w:lastRenderedPageBreak/>
        <w:t xml:space="preserve">तार्किकता और तर्क के यूनानी विचारधारा वाले दृष्टिकोणों को मसीही धर्मविज्ञान पर लागू करने लगे। हमारा ध्यान एक धर्मवैज्ञानिक आन्दोलन की ओर होगा जिसे अक्सर विद्वतावाद कह कर पुकारा जाता है जो कि लगभग </w:t>
      </w:r>
      <w:r w:rsidR="00CB27B2" w:rsidRPr="00FF68F3">
        <w:rPr>
          <w:cs/>
        </w:rPr>
        <w:t xml:space="preserve">600 </w:t>
      </w:r>
      <w:r w:rsidR="00CB27B2">
        <w:rPr>
          <w:cs/>
        </w:rPr>
        <w:t xml:space="preserve">ईस्वी से लेकर </w:t>
      </w:r>
      <w:r w:rsidR="00CB27B2" w:rsidRPr="00FF68F3">
        <w:rPr>
          <w:cs/>
        </w:rPr>
        <w:t xml:space="preserve">1500 </w:t>
      </w:r>
      <w:r w:rsidR="00CB27B2">
        <w:rPr>
          <w:cs/>
        </w:rPr>
        <w:t>ईस्वी के मध्य में विकसित हुआ।</w:t>
      </w:r>
    </w:p>
    <w:p w14:paraId="13DC9222" w14:textId="5EC78E76" w:rsidR="00731AF0" w:rsidRPr="00AF3BD5" w:rsidRDefault="00CB27B2" w:rsidP="00147CE3">
      <w:pPr>
        <w:pStyle w:val="PanelHeading"/>
      </w:pPr>
      <w:bookmarkStart w:id="47" w:name="_Toc11690507"/>
      <w:bookmarkStart w:id="48" w:name="_Toc21189861"/>
      <w:bookmarkStart w:id="49" w:name="_Toc80705724"/>
      <w:r w:rsidRPr="00CB27B2">
        <w:rPr>
          <w:cs/>
        </w:rPr>
        <w:t>मध्य-कालीन धर्मविज्ञान</w:t>
      </w:r>
      <w:bookmarkEnd w:id="47"/>
      <w:bookmarkEnd w:id="48"/>
      <w:bookmarkEnd w:id="49"/>
    </w:p>
    <w:p w14:paraId="0FDEDE73" w14:textId="34C3B1CB" w:rsidR="00731AF0" w:rsidRPr="00AF3BD5" w:rsidRDefault="009F78E6" w:rsidP="007A7AA6">
      <w:pPr>
        <w:pStyle w:val="BodyText0"/>
      </w:pPr>
      <w:r>
        <w:rPr>
          <w:cs/>
        </w:rPr>
        <mc:AlternateContent>
          <mc:Choice Requires="wps">
            <w:drawing>
              <wp:anchor distT="0" distB="0" distL="114300" distR="114300" simplePos="0" relativeHeight="251970560" behindDoc="0" locked="1" layoutInCell="1" allowOverlap="1" wp14:anchorId="52887A88" wp14:editId="1D90EEA4">
                <wp:simplePos x="0" y="0"/>
                <wp:positionH relativeFrom="leftMargin">
                  <wp:posOffset>419100</wp:posOffset>
                </wp:positionH>
                <wp:positionV relativeFrom="line">
                  <wp:posOffset>0</wp:posOffset>
                </wp:positionV>
                <wp:extent cx="356235" cy="356235"/>
                <wp:effectExtent l="0" t="0" r="0" b="0"/>
                <wp:wrapNone/>
                <wp:docPr id="313"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22CA9D" w14:textId="012ECCC7" w:rsidR="009F78E6" w:rsidRPr="00A535F7" w:rsidRDefault="009F78E6" w:rsidP="00A535F7">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87A88" id="PARA98" o:spid="_x0000_s1135" type="#_x0000_t202" style="position:absolute;left:0;text-align:left;margin-left:33pt;margin-top:0;width:28.05pt;height:28.05pt;z-index:251970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fhKQIAAFAEAAAOAAAAZHJzL2Uyb0RvYy54bWysVMFu2zAMvQ/YPwi6L3YSJFiN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bN1+EpAgAAUAQAAA4AAAAAAAAAAAAAAAAALgIAAGRycy9lMm9E&#10;b2MueG1sUEsBAi0AFAAGAAgAAAAhAI1nQ9zcAAAABgEAAA8AAAAAAAAAAAAAAAAAgwQAAGRycy9k&#10;b3ducmV2LnhtbFBLBQYAAAAABAAEAPMAAACMBQAAAAA=&#10;" filled="f" stroked="f" strokeweight=".5pt">
                <v:textbox inset="0,0,0,0">
                  <w:txbxContent>
                    <w:p w14:paraId="3F22CA9D" w14:textId="012ECCC7" w:rsidR="009F78E6" w:rsidRPr="00A535F7" w:rsidRDefault="009F78E6" w:rsidP="00A535F7">
                      <w:pPr>
                        <w:pStyle w:val="ParaNumbering"/>
                      </w:pPr>
                      <w:r>
                        <w:t>098</w:t>
                      </w:r>
                    </w:p>
                  </w:txbxContent>
                </v:textbox>
                <w10:wrap anchorx="margin" anchory="line"/>
                <w10:anchorlock/>
              </v:shape>
            </w:pict>
          </mc:Fallback>
        </mc:AlternateContent>
      </w:r>
      <w:r w:rsidR="005B6F99">
        <mc:AlternateContent>
          <mc:Choice Requires="wps">
            <w:drawing>
              <wp:anchor distT="0" distB="0" distL="114300" distR="114300" simplePos="0" relativeHeight="251650048" behindDoc="0" locked="1" layoutInCell="1" allowOverlap="1" wp14:anchorId="062144A6" wp14:editId="4642CF66">
                <wp:simplePos x="0" y="0"/>
                <wp:positionH relativeFrom="page">
                  <wp:posOffset>419100</wp:posOffset>
                </wp:positionH>
                <wp:positionV relativeFrom="page">
                  <wp:posOffset>8542655</wp:posOffset>
                </wp:positionV>
                <wp:extent cx="361950" cy="356235"/>
                <wp:effectExtent l="0" t="0" r="0" b="0"/>
                <wp:wrapNone/>
                <wp:docPr id="113" name="PARA9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BA4BCFF" w14:textId="77777777" w:rsidR="007F4B00" w:rsidRPr="00A535F7" w:rsidRDefault="007F4B00" w:rsidP="00AF3BD5">
                            <w:pPr>
                              <w:pStyle w:val="ParaNumbering"/>
                            </w:pPr>
                            <w:r>
                              <w:t>098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2144A6" id="_x0000_s1136" type="#_x0000_t202" style="position:absolute;left:0;text-align:left;margin-left:33pt;margin-top:672.65pt;width:28.5pt;height:28.05pt;z-index:25165004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" filled="f" stroked="f" strokeweight=".5pt">
                <v:textbox inset="0,0,0,0">
                  <w:txbxContent>
                    <w:p w14:paraId="5BA4BCFF" w14:textId="77777777" w:rsidR="007F4B00" w:rsidRPr="00A535F7" w:rsidRDefault="007F4B00" w:rsidP="00AF3BD5">
                      <w:pPr>
                        <w:pStyle w:val="ParaNumbering"/>
                      </w:pPr>
                      <w:r>
                        <w:t>098</w:t>
                      </w:r>
                    </w:p>
                  </w:txbxContent>
                </v:textbox>
                <w10:wrap anchorx="page" anchory="page"/>
                <w10:anchorlock/>
              </v:shape>
            </w:pict>
          </mc:Fallback>
        </mc:AlternateContent>
      </w:r>
      <w:r w:rsidR="007F4B00" w:rsidRPr="007F4B00">
        <w:rPr>
          <w:cs/>
        </w:rPr>
        <w:t>विद्वतावाद के प्रति हमारी छानबीन वैसी ही होगी जिसमें हमने धर्माध्यक्षीय धर्मविज्ञान को देखा। एक ओर तो हम उन सांस्कृतिक परिवर्तनों को देखेंगे जिसने विद्वतावाद को जन्म दिया। और दूसरी ओर</w:t>
      </w:r>
      <w:r w:rsidR="007F4B00" w:rsidRPr="007F4B00">
        <w:t xml:space="preserve">, </w:t>
      </w:r>
      <w:r w:rsidR="007F4B00" w:rsidRPr="007F4B00">
        <w:rPr>
          <w:cs/>
        </w:rPr>
        <w:t>हम इसके फलस्वरूप आए कुछ धर्मवैज्ञानिक परिवर्तनों की खोज करेंगे। आइए उन सांस्कृतिक परिवर्तनों के बारे में सबसे पहले देखें जो कि इन सदियों के मध्य घटित हुए हैं।</w:t>
      </w:r>
    </w:p>
    <w:p w14:paraId="740888D0" w14:textId="791F5E79" w:rsidR="00731AF0" w:rsidRPr="00AF3BD5" w:rsidRDefault="007F4B00" w:rsidP="00147CE3">
      <w:pPr>
        <w:pStyle w:val="BulletHeading"/>
      </w:pPr>
      <w:bookmarkStart w:id="50" w:name="_Toc11690508"/>
      <w:bookmarkStart w:id="51" w:name="_Toc21189862"/>
      <w:bookmarkStart w:id="52" w:name="_Toc80705725"/>
      <w:r w:rsidRPr="007F4B00">
        <w:rPr>
          <w:cs/>
          <w:lang w:bidi="hi-IN"/>
        </w:rPr>
        <w:t>सांस्कृतिक परिवर्तन</w:t>
      </w:r>
      <w:bookmarkEnd w:id="50"/>
      <w:bookmarkEnd w:id="51"/>
      <w:bookmarkEnd w:id="52"/>
    </w:p>
    <w:p w14:paraId="07CFD810" w14:textId="479B5776" w:rsidR="007F4B00" w:rsidRDefault="009F78E6" w:rsidP="007F4B00">
      <w:pPr>
        <w:pStyle w:val="BodyText0"/>
      </w:pPr>
      <w:r>
        <w:rPr>
          <w:cs/>
        </w:rPr>
        <mc:AlternateContent>
          <mc:Choice Requires="wps">
            <w:drawing>
              <wp:anchor distT="0" distB="0" distL="114300" distR="114300" simplePos="0" relativeHeight="251972608" behindDoc="0" locked="1" layoutInCell="1" allowOverlap="1" wp14:anchorId="084E8261" wp14:editId="6A496ABE">
                <wp:simplePos x="0" y="0"/>
                <wp:positionH relativeFrom="leftMargin">
                  <wp:posOffset>419100</wp:posOffset>
                </wp:positionH>
                <wp:positionV relativeFrom="line">
                  <wp:posOffset>0</wp:posOffset>
                </wp:positionV>
                <wp:extent cx="356235" cy="356235"/>
                <wp:effectExtent l="0" t="0" r="0" b="0"/>
                <wp:wrapNone/>
                <wp:docPr id="314"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04F998" w14:textId="4FC63E2E" w:rsidR="009F78E6" w:rsidRPr="00A535F7" w:rsidRDefault="009F78E6" w:rsidP="00A535F7">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E8261" id="PARA99" o:spid="_x0000_s1137" type="#_x0000_t202" style="position:absolute;left:0;text-align:left;margin-left:33pt;margin-top:0;width:28.05pt;height:28.05pt;z-index:251972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peKQIAAFAEAAAOAAAAZHJzL2Uyb0RvYy54bWysVE1v2zAMvQ/YfxB0X5yPJViN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0/Gl4pAgAAUAQAAA4AAAAAAAAAAAAAAAAALgIAAGRycy9lMm9E&#10;b2MueG1sUEsBAi0AFAAGAAgAAAAhAI1nQ9zcAAAABgEAAA8AAAAAAAAAAAAAAAAAgwQAAGRycy9k&#10;b3ducmV2LnhtbFBLBQYAAAAABAAEAPMAAACMBQAAAAA=&#10;" filled="f" stroked="f" strokeweight=".5pt">
                <v:textbox inset="0,0,0,0">
                  <w:txbxContent>
                    <w:p w14:paraId="7A04F998" w14:textId="4FC63E2E" w:rsidR="009F78E6" w:rsidRPr="00A535F7" w:rsidRDefault="009F78E6" w:rsidP="00A535F7">
                      <w:pPr>
                        <w:pStyle w:val="ParaNumbering"/>
                      </w:pPr>
                      <w:r>
                        <w:t>099</w:t>
                      </w:r>
                    </w:p>
                  </w:txbxContent>
                </v:textbox>
                <w10:wrap anchorx="margin" anchory="line"/>
                <w10:anchorlock/>
              </v:shape>
            </w:pict>
          </mc:Fallback>
        </mc:AlternateContent>
      </w:r>
      <w:r w:rsidR="007F4B00">
        <w:rPr>
          <w:cs/>
        </w:rPr>
        <w:t>आरंभ करने के लिए</w:t>
      </w:r>
      <w:r w:rsidR="007F4B00">
        <w:t xml:space="preserve">, </w:t>
      </w:r>
      <w:r w:rsidR="007F4B00">
        <w:rPr>
          <w:cs/>
        </w:rPr>
        <w:t>हमें पहले इस शब्द</w:t>
      </w:r>
      <w:r w:rsidR="00191D52">
        <w:rPr>
          <w:cs/>
        </w:rPr>
        <w:t xml:space="preserve"> “</w:t>
      </w:r>
      <w:r w:rsidR="007F4B00">
        <w:rPr>
          <w:cs/>
        </w:rPr>
        <w:t>विद्वतावाद</w:t>
      </w:r>
      <w:r w:rsidR="00191D52">
        <w:rPr>
          <w:cs/>
        </w:rPr>
        <w:t xml:space="preserve"> “ </w:t>
      </w:r>
      <w:r w:rsidR="007F4B00">
        <w:rPr>
          <w:cs/>
        </w:rPr>
        <w:t>के अर्थ की ओर संकेत करना चाहिए जो कि आरंभिक मध्यकालीन यूरोप में उच्च शिक्षा के विद्यालयों से आता है। उन विद्यालयों में व्याख्यान् द्वन्द्वात्मक पद्धति पर आधारित होते थे</w:t>
      </w:r>
      <w:r w:rsidR="007F4B00">
        <w:t xml:space="preserve">, </w:t>
      </w:r>
      <w:r w:rsidR="007F4B00">
        <w:rPr>
          <w:cs/>
        </w:rPr>
        <w:t>जिसे सामान्य रूप से आधुनिक युग में</w:t>
      </w:r>
      <w:r w:rsidR="00191D52">
        <w:rPr>
          <w:cs/>
        </w:rPr>
        <w:t xml:space="preserve"> “</w:t>
      </w:r>
      <w:r w:rsidR="007F4B00">
        <w:rPr>
          <w:cs/>
        </w:rPr>
        <w:t>तर्क</w:t>
      </w:r>
      <w:r w:rsidR="00191D52">
        <w:rPr>
          <w:cs/>
        </w:rPr>
        <w:t xml:space="preserve">” </w:t>
      </w:r>
      <w:r w:rsidR="007F4B00">
        <w:rPr>
          <w:cs/>
        </w:rPr>
        <w:t>के नाम से पुकारा जाता है</w:t>
      </w:r>
      <w:r w:rsidR="007F4B00">
        <w:t xml:space="preserve">, </w:t>
      </w:r>
      <w:r w:rsidR="007F4B00">
        <w:rPr>
          <w:cs/>
        </w:rPr>
        <w:t>जो कि लैटिन शब्द स्कोलॉस्टिकस के नाम से जाना जाता है। विस्तृत रूप से</w:t>
      </w:r>
      <w:r w:rsidR="007F4B00">
        <w:t xml:space="preserve">, </w:t>
      </w:r>
      <w:r w:rsidR="007F4B00">
        <w:rPr>
          <w:cs/>
        </w:rPr>
        <w:t>ये व्याख्यान् अरस्तू के तर्क के सिद्धांत पर निर्भर होकर सिखाए जाते थे। फलस्वरूप शब्द</w:t>
      </w:r>
      <w:r w:rsidR="00191D52">
        <w:rPr>
          <w:cs/>
        </w:rPr>
        <w:t xml:space="preserve"> “</w:t>
      </w:r>
      <w:r w:rsidR="007F4B00">
        <w:rPr>
          <w:cs/>
        </w:rPr>
        <w:t>विद्वतावाद</w:t>
      </w:r>
      <w:r w:rsidR="00191D52">
        <w:rPr>
          <w:cs/>
        </w:rPr>
        <w:t xml:space="preserve"> “ </w:t>
      </w:r>
      <w:r w:rsidR="007F4B00">
        <w:rPr>
          <w:cs/>
        </w:rPr>
        <w:t>का उपयोग दर्शनशास्त्र और धर्मविज्ञान पर लागू हो गया जो कि अधिकत्तर अरस्तू के दर्शनशास्त्र में दिए हुए तर्क के सिद्धांतों पर निर्भर है।</w:t>
      </w:r>
    </w:p>
    <w:p w14:paraId="4BA08F0A" w14:textId="23E37DBB" w:rsidR="007F4B00" w:rsidRDefault="009F78E6" w:rsidP="007F4B00">
      <w:pPr>
        <w:pStyle w:val="BodyText0"/>
      </w:pPr>
      <w:r>
        <w:rPr>
          <w:cs/>
        </w:rPr>
        <mc:AlternateContent>
          <mc:Choice Requires="wps">
            <w:drawing>
              <wp:anchor distT="0" distB="0" distL="114300" distR="114300" simplePos="0" relativeHeight="251974656" behindDoc="0" locked="1" layoutInCell="1" allowOverlap="1" wp14:anchorId="2E1A5A4C" wp14:editId="74227E05">
                <wp:simplePos x="0" y="0"/>
                <wp:positionH relativeFrom="leftMargin">
                  <wp:posOffset>419100</wp:posOffset>
                </wp:positionH>
                <wp:positionV relativeFrom="line">
                  <wp:posOffset>0</wp:posOffset>
                </wp:positionV>
                <wp:extent cx="356235" cy="356235"/>
                <wp:effectExtent l="0" t="0" r="0" b="0"/>
                <wp:wrapNone/>
                <wp:docPr id="315"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5036FD" w14:textId="4A227E83" w:rsidR="009F78E6" w:rsidRPr="00A535F7" w:rsidRDefault="009F78E6" w:rsidP="00A535F7">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A5A4C" id="PARA100" o:spid="_x0000_s1138" type="#_x0000_t202" style="position:absolute;left:0;text-align:left;margin-left:33pt;margin-top:0;width:28.05pt;height:28.05pt;z-index:251974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KGkQygCAABRBAAADgAAAAAAAAAAAAAAAAAuAgAAZHJzL2Uyb0Rv&#10;Yy54bWxQSwECLQAUAAYACAAAACEAjWdD3NwAAAAGAQAADwAAAAAAAAAAAAAAAACCBAAAZHJzL2Rv&#10;d25yZXYueG1sUEsFBgAAAAAEAAQA8wAAAIsFAAAAAA==&#10;" filled="f" stroked="f" strokeweight=".5pt">
                <v:textbox inset="0,0,0,0">
                  <w:txbxContent>
                    <w:p w14:paraId="215036FD" w14:textId="4A227E83" w:rsidR="009F78E6" w:rsidRPr="00A535F7" w:rsidRDefault="009F78E6" w:rsidP="00A535F7">
                      <w:pPr>
                        <w:pStyle w:val="ParaNumbering"/>
                      </w:pPr>
                      <w:r>
                        <w:t>100</w:t>
                      </w:r>
                    </w:p>
                  </w:txbxContent>
                </v:textbox>
                <w10:wrap anchorx="margin" anchory="line"/>
                <w10:anchorlock/>
              </v:shape>
            </w:pict>
          </mc:Fallback>
        </mc:AlternateContent>
      </w:r>
      <w:r w:rsidR="007F4B00">
        <w:rPr>
          <w:cs/>
        </w:rPr>
        <w:t>मध्ययुगीन दर्शन पद्धति के फलस्वरूप एक बहुत ही महत्वपूर्ण सांस्कृतिक परिवर्तन मध्यकालीन युग में घटित हुआ। यह परिवर्तन तब घटित हुआ जब भूमध्यसागरीय संसार के बौद्धिक समाज नीओ-प्लेटोवाद</w:t>
      </w:r>
      <w:r w:rsidR="00191D52">
        <w:rPr>
          <w:cs/>
        </w:rPr>
        <w:t xml:space="preserve"> </w:t>
      </w:r>
      <w:r w:rsidR="007F4B00">
        <w:rPr>
          <w:cs/>
        </w:rPr>
        <w:t>से दूर हो गए और अरस्तू के दर्शनशास्त्र की ओर मुड़ गए। और इस परिवर्तन के फलस्वरूप</w:t>
      </w:r>
      <w:r w:rsidR="007F4B00">
        <w:t xml:space="preserve">, </w:t>
      </w:r>
      <w:r w:rsidR="007F4B00">
        <w:rPr>
          <w:cs/>
        </w:rPr>
        <w:t>अग्रणी मसीहियों को तो उन तरीकों को ग्रहण करना था जिनमें उन्होंने मसीही धर्मसिद्धांतों की व्याख्या और उसका बचाव अरस्तू आधारित दर्शनशास्त्र के विरूद्ध किया।</w:t>
      </w:r>
    </w:p>
    <w:p w14:paraId="699C596F" w14:textId="50C98F98" w:rsidR="007F4B00" w:rsidRDefault="009F78E6" w:rsidP="007F4B00">
      <w:pPr>
        <w:pStyle w:val="BodyText0"/>
      </w:pPr>
      <w:r>
        <w:rPr>
          <w:cs/>
        </w:rPr>
        <mc:AlternateContent>
          <mc:Choice Requires="wps">
            <w:drawing>
              <wp:anchor distT="0" distB="0" distL="114300" distR="114300" simplePos="0" relativeHeight="251976704" behindDoc="0" locked="1" layoutInCell="1" allowOverlap="1" wp14:anchorId="6003DCFB" wp14:editId="73FAB5EF">
                <wp:simplePos x="0" y="0"/>
                <wp:positionH relativeFrom="leftMargin">
                  <wp:posOffset>419100</wp:posOffset>
                </wp:positionH>
                <wp:positionV relativeFrom="line">
                  <wp:posOffset>0</wp:posOffset>
                </wp:positionV>
                <wp:extent cx="356235" cy="356235"/>
                <wp:effectExtent l="0" t="0" r="0" b="0"/>
                <wp:wrapNone/>
                <wp:docPr id="316"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2D62D0" w14:textId="7D736438" w:rsidR="009F78E6" w:rsidRPr="00A535F7" w:rsidRDefault="009F78E6" w:rsidP="00A535F7">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3DCFB" id="PARA101" o:spid="_x0000_s1139" type="#_x0000_t202" style="position:absolute;left:0;text-align:left;margin-left:33pt;margin-top:0;width:28.05pt;height:28.05pt;z-index:251976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ordOspAgAAUQQAAA4AAAAAAAAAAAAAAAAALgIAAGRycy9lMm9E&#10;b2MueG1sUEsBAi0AFAAGAAgAAAAhAI1nQ9zcAAAABgEAAA8AAAAAAAAAAAAAAAAAgwQAAGRycy9k&#10;b3ducmV2LnhtbFBLBQYAAAAABAAEAPMAAACMBQAAAAA=&#10;" filled="f" stroked="f" strokeweight=".5pt">
                <v:textbox inset="0,0,0,0">
                  <w:txbxContent>
                    <w:p w14:paraId="742D62D0" w14:textId="7D736438" w:rsidR="009F78E6" w:rsidRPr="00A535F7" w:rsidRDefault="009F78E6" w:rsidP="00A535F7">
                      <w:pPr>
                        <w:pStyle w:val="ParaNumbering"/>
                      </w:pPr>
                      <w:r>
                        <w:t>101</w:t>
                      </w:r>
                    </w:p>
                  </w:txbxContent>
                </v:textbox>
                <w10:wrap anchorx="margin" anchory="line"/>
                <w10:anchorlock/>
              </v:shape>
            </w:pict>
          </mc:Fallback>
        </mc:AlternateContent>
      </w:r>
      <w:r w:rsidR="007F4B00">
        <w:rPr>
          <w:cs/>
        </w:rPr>
        <w:t>इसमें कोई संदेह नहीं है कि विद्वतावाद की ओर इस परिवर्तन ने हजारों वर्षों का समय लिया</w:t>
      </w:r>
      <w:r w:rsidR="007F4B00">
        <w:t xml:space="preserve">, </w:t>
      </w:r>
      <w:r w:rsidR="007F4B00">
        <w:rPr>
          <w:cs/>
        </w:rPr>
        <w:t>और वहाँ पर इसके प्रति बहुत अधिक विरोध था</w:t>
      </w:r>
      <w:r w:rsidR="007F4B00">
        <w:t xml:space="preserve">, </w:t>
      </w:r>
      <w:r w:rsidR="007F4B00">
        <w:rPr>
          <w:cs/>
        </w:rPr>
        <w:t>विशेषकर मसीही रहस्यवादियों की ओर से। परंतु अल्बर्ट मोगनस या</w:t>
      </w:r>
      <w:r w:rsidR="00191D52">
        <w:rPr>
          <w:cs/>
        </w:rPr>
        <w:t xml:space="preserve"> “</w:t>
      </w:r>
      <w:r w:rsidR="007F4B00">
        <w:rPr>
          <w:cs/>
        </w:rPr>
        <w:t>अल्बर्ट महान</w:t>
      </w:r>
      <w:r w:rsidR="00191D52">
        <w:rPr>
          <w:cs/>
        </w:rPr>
        <w:t xml:space="preserve">” </w:t>
      </w:r>
      <w:r w:rsidR="007F4B00">
        <w:rPr>
          <w:cs/>
        </w:rPr>
        <w:t>के समय के आने तक</w:t>
      </w:r>
      <w:r w:rsidR="007F4B00">
        <w:t xml:space="preserve">, </w:t>
      </w:r>
      <w:r w:rsidR="007F4B00">
        <w:rPr>
          <w:cs/>
        </w:rPr>
        <w:t xml:space="preserve">जो कि लगभग </w:t>
      </w:r>
      <w:r w:rsidR="007F4B00" w:rsidRPr="00FF68F3">
        <w:rPr>
          <w:cs/>
        </w:rPr>
        <w:t>1206</w:t>
      </w:r>
      <w:r w:rsidR="007F4B00">
        <w:rPr>
          <w:cs/>
        </w:rPr>
        <w:t xml:space="preserve"> से लेकर </w:t>
      </w:r>
      <w:r w:rsidR="007F4B00" w:rsidRPr="00FF68F3">
        <w:rPr>
          <w:cs/>
        </w:rPr>
        <w:t>1280</w:t>
      </w:r>
      <w:r w:rsidR="007F4B00">
        <w:rPr>
          <w:cs/>
        </w:rPr>
        <w:t xml:space="preserve"> के आसपास रहा</w:t>
      </w:r>
      <w:r w:rsidR="007F4B00">
        <w:t xml:space="preserve">, </w:t>
      </w:r>
      <w:r w:rsidR="007F4B00">
        <w:rPr>
          <w:cs/>
        </w:rPr>
        <w:t>और जो थॉमस अक्विनॉस</w:t>
      </w:r>
      <w:r w:rsidR="007F4B00">
        <w:t xml:space="preserve">, </w:t>
      </w:r>
      <w:r w:rsidR="007F4B00">
        <w:rPr>
          <w:cs/>
        </w:rPr>
        <w:t xml:space="preserve">जो कि लगभग </w:t>
      </w:r>
      <w:r w:rsidR="007F4B00" w:rsidRPr="00FF68F3">
        <w:rPr>
          <w:cs/>
        </w:rPr>
        <w:t>1225</w:t>
      </w:r>
      <w:r w:rsidR="007F4B00">
        <w:rPr>
          <w:cs/>
        </w:rPr>
        <w:t xml:space="preserve"> से लेकर </w:t>
      </w:r>
      <w:r w:rsidR="007F4B00" w:rsidRPr="00FF68F3">
        <w:rPr>
          <w:cs/>
        </w:rPr>
        <w:t>1274</w:t>
      </w:r>
      <w:r w:rsidR="007F4B00">
        <w:rPr>
          <w:cs/>
        </w:rPr>
        <w:t xml:space="preserve"> के आसपास रहा</w:t>
      </w:r>
      <w:r w:rsidR="007F4B00">
        <w:t xml:space="preserve">, </w:t>
      </w:r>
      <w:r w:rsidR="007F4B00">
        <w:rPr>
          <w:cs/>
        </w:rPr>
        <w:t>का जाना-पहचाना शिष्य था</w:t>
      </w:r>
      <w:r w:rsidR="007F4B00">
        <w:t xml:space="preserve">, </w:t>
      </w:r>
      <w:r w:rsidR="007F4B00">
        <w:rPr>
          <w:cs/>
        </w:rPr>
        <w:t>विद्वतावाद ने मसीही धर्मविज्ञान को प्रस्तुत किया। धर्मसुधार के ठीक पहले मसीही धर्मविज्ञान की मुख्य धारा गहनता से अरस्तू आधारित दर्शनशास्त्रीय दृष्टिकोणों के अनुरूप थी।</w:t>
      </w:r>
    </w:p>
    <w:p w14:paraId="63B7A882" w14:textId="16F41764" w:rsidR="00147CE3" w:rsidRPr="00AF3BD5" w:rsidRDefault="009F78E6" w:rsidP="007F4B00">
      <w:pPr>
        <w:pStyle w:val="BodyText0"/>
      </w:pPr>
      <w:r>
        <w:rPr>
          <w:cs/>
        </w:rPr>
        <mc:AlternateContent>
          <mc:Choice Requires="wps">
            <w:drawing>
              <wp:anchor distT="0" distB="0" distL="114300" distR="114300" simplePos="0" relativeHeight="251978752" behindDoc="0" locked="1" layoutInCell="1" allowOverlap="1" wp14:anchorId="2D32064F" wp14:editId="4BBB856E">
                <wp:simplePos x="0" y="0"/>
                <wp:positionH relativeFrom="leftMargin">
                  <wp:posOffset>419100</wp:posOffset>
                </wp:positionH>
                <wp:positionV relativeFrom="line">
                  <wp:posOffset>0</wp:posOffset>
                </wp:positionV>
                <wp:extent cx="356235" cy="356235"/>
                <wp:effectExtent l="0" t="0" r="0" b="0"/>
                <wp:wrapNone/>
                <wp:docPr id="317"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82E0B9" w14:textId="10F204B9" w:rsidR="009F78E6" w:rsidRPr="00A535F7" w:rsidRDefault="009F78E6" w:rsidP="00A535F7">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2064F" id="PARA102" o:spid="_x0000_s1140" type="#_x0000_t202" style="position:absolute;left:0;text-align:left;margin-left:33pt;margin-top:0;width:28.05pt;height:28.05pt;z-index:251978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q5HDCKgIAAFEEAAAOAAAAAAAAAAAAAAAAAC4CAABkcnMvZTJv&#10;RG9jLnhtbFBLAQItABQABgAIAAAAIQCNZ0Pc3AAAAAYBAAAPAAAAAAAAAAAAAAAAAIQEAABkcnMv&#10;ZG93bnJldi54bWxQSwUGAAAAAAQABADzAAAAjQUAAAAA&#10;" filled="f" stroked="f" strokeweight=".5pt">
                <v:textbox inset="0,0,0,0">
                  <w:txbxContent>
                    <w:p w14:paraId="6B82E0B9" w14:textId="10F204B9" w:rsidR="009F78E6" w:rsidRPr="00A535F7" w:rsidRDefault="009F78E6" w:rsidP="00A535F7">
                      <w:pPr>
                        <w:pStyle w:val="ParaNumbering"/>
                      </w:pPr>
                      <w:r>
                        <w:t>102</w:t>
                      </w:r>
                    </w:p>
                  </w:txbxContent>
                </v:textbox>
                <w10:wrap anchorx="margin" anchory="line"/>
                <w10:anchorlock/>
              </v:shape>
            </w:pict>
          </mc:Fallback>
        </mc:AlternateContent>
      </w:r>
      <w:r w:rsidR="007F4B00">
        <w:rPr>
          <w:cs/>
        </w:rPr>
        <w:t>अब क्योंकि हमने ऐसे कुछ सांस्कृतिक परिवर्तनों को देख लिया है जिसने विद्वतावाद को जन्म दिया</w:t>
      </w:r>
      <w:r w:rsidR="007F4B00">
        <w:t xml:space="preserve">, </w:t>
      </w:r>
      <w:r w:rsidR="007F4B00">
        <w:rPr>
          <w:cs/>
        </w:rPr>
        <w:t>हमें अब इसकी कुछ मूलभूत विशेषताओं की ओर मुड़ना चाहिए। मसीही धर्मविज्ञान में विद्वतावाद को मुख्य दृष्टिकोण के रूप में किस बात ने चिन्हित किया।</w:t>
      </w:r>
    </w:p>
    <w:p w14:paraId="17C87BB7" w14:textId="24086CBD" w:rsidR="00731AF0" w:rsidRPr="00AF3BD5" w:rsidRDefault="007F4B00" w:rsidP="00147CE3">
      <w:pPr>
        <w:pStyle w:val="BulletHeading"/>
      </w:pPr>
      <w:bookmarkStart w:id="53" w:name="_Toc11690509"/>
      <w:bookmarkStart w:id="54" w:name="_Toc21189863"/>
      <w:bookmarkStart w:id="55" w:name="_Toc80705726"/>
      <w:r w:rsidRPr="007F4B00">
        <w:rPr>
          <w:cs/>
          <w:lang w:bidi="hi-IN"/>
        </w:rPr>
        <w:t>धर्मवैज्ञानिक परिवर्तन</w:t>
      </w:r>
      <w:bookmarkEnd w:id="53"/>
      <w:bookmarkEnd w:id="54"/>
      <w:bookmarkEnd w:id="55"/>
    </w:p>
    <w:p w14:paraId="69561BB7" w14:textId="697D39B8" w:rsidR="007F4B00" w:rsidRDefault="009F78E6" w:rsidP="007F4B00">
      <w:pPr>
        <w:pStyle w:val="BodyText0"/>
      </w:pPr>
      <w:r>
        <w:rPr>
          <w:cs/>
        </w:rPr>
        <mc:AlternateContent>
          <mc:Choice Requires="wps">
            <w:drawing>
              <wp:anchor distT="0" distB="0" distL="114300" distR="114300" simplePos="0" relativeHeight="251980800" behindDoc="0" locked="1" layoutInCell="1" allowOverlap="1" wp14:anchorId="7253E211" wp14:editId="5DF644D5">
                <wp:simplePos x="0" y="0"/>
                <wp:positionH relativeFrom="leftMargin">
                  <wp:posOffset>419100</wp:posOffset>
                </wp:positionH>
                <wp:positionV relativeFrom="line">
                  <wp:posOffset>0</wp:posOffset>
                </wp:positionV>
                <wp:extent cx="356235" cy="356235"/>
                <wp:effectExtent l="0" t="0" r="0" b="0"/>
                <wp:wrapNone/>
                <wp:docPr id="318"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8D7080" w14:textId="54AF881E" w:rsidR="009F78E6" w:rsidRPr="00A535F7" w:rsidRDefault="009F78E6" w:rsidP="00A535F7">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3E211" id="PARA103" o:spid="_x0000_s1141" type="#_x0000_t202" style="position:absolute;left:0;text-align:left;margin-left:33pt;margin-top:0;width:28.05pt;height:28.05pt;z-index:251980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7iR1IpAgAAUQQAAA4AAAAAAAAAAAAAAAAALgIAAGRycy9lMm9E&#10;b2MueG1sUEsBAi0AFAAGAAgAAAAhAI1nQ9zcAAAABgEAAA8AAAAAAAAAAAAAAAAAgwQAAGRycy9k&#10;b3ducmV2LnhtbFBLBQYAAAAABAAEAPMAAACMBQAAAAA=&#10;" filled="f" stroked="f" strokeweight=".5pt">
                <v:textbox inset="0,0,0,0">
                  <w:txbxContent>
                    <w:p w14:paraId="738D7080" w14:textId="54AF881E" w:rsidR="009F78E6" w:rsidRPr="00A535F7" w:rsidRDefault="009F78E6" w:rsidP="00A535F7">
                      <w:pPr>
                        <w:pStyle w:val="ParaNumbering"/>
                      </w:pPr>
                      <w:r>
                        <w:t>103</w:t>
                      </w:r>
                    </w:p>
                  </w:txbxContent>
                </v:textbox>
                <w10:wrap anchorx="margin" anchory="line"/>
                <w10:anchorlock/>
              </v:shape>
            </w:pict>
          </mc:Fallback>
        </mc:AlternateContent>
      </w:r>
      <w:r w:rsidR="007F4B00">
        <w:rPr>
          <w:cs/>
        </w:rPr>
        <w:t>यद्यपि धर्माध्यक्षीय और विद्वतावाद के धर्मविज्ञान के मध्य कई समानताएँ हैं</w:t>
      </w:r>
      <w:r w:rsidR="007F4B00">
        <w:t xml:space="preserve">, </w:t>
      </w:r>
      <w:r w:rsidR="007F4B00">
        <w:rPr>
          <w:cs/>
        </w:rPr>
        <w:t>परंतु इनमें कम से कम एक बहुत ही महत्वपूर्ण भिन्नता है। धर्माध्यक्षीय धर्मविज्ञान अपने पूरे रूप में इस बात को थामे रखता है कि सर्वोत्तम धर्मवैज्ञानिक अंतर्दृष्टियाँ रहस्यवादी प्रेरणाओं के माध्यम से आती हैं। परंतु विद्वतावाद बहुत ही उच्च तर्कसंगत था</w:t>
      </w:r>
      <w:r w:rsidR="007F4B00">
        <w:t xml:space="preserve">, </w:t>
      </w:r>
      <w:r w:rsidR="007F4B00">
        <w:rPr>
          <w:cs/>
        </w:rPr>
        <w:t>यह पूरे</w:t>
      </w:r>
      <w:r w:rsidR="00191D52">
        <w:rPr>
          <w:cs/>
        </w:rPr>
        <w:t xml:space="preserve"> </w:t>
      </w:r>
      <w:r w:rsidR="007F4B00">
        <w:rPr>
          <w:cs/>
        </w:rPr>
        <w:t>धर्मविज्ञान के मण्डन</w:t>
      </w:r>
      <w:r w:rsidR="007F4B00">
        <w:t xml:space="preserve">, </w:t>
      </w:r>
      <w:r w:rsidR="007F4B00">
        <w:rPr>
          <w:cs/>
        </w:rPr>
        <w:t>व्याख्या</w:t>
      </w:r>
      <w:r w:rsidR="007F4B00">
        <w:t xml:space="preserve">, </w:t>
      </w:r>
      <w:r w:rsidR="007F4B00">
        <w:rPr>
          <w:cs/>
        </w:rPr>
        <w:t>और खोज के लिए तर्क के मूल्य पर जोर देता है। भौतिक और आत्मिक संसार</w:t>
      </w:r>
      <w:r w:rsidR="007F4B00">
        <w:t xml:space="preserve">, </w:t>
      </w:r>
      <w:r w:rsidR="007F4B00">
        <w:rPr>
          <w:cs/>
        </w:rPr>
        <w:t>और यहाँ तक कि स्वयं परमेश्वर</w:t>
      </w:r>
      <w:r w:rsidR="007F4B00">
        <w:t xml:space="preserve">, </w:t>
      </w:r>
      <w:r w:rsidR="007F4B00">
        <w:rPr>
          <w:cs/>
        </w:rPr>
        <w:t>का विश्लेषण भी तर्क की सावधानी से किया जाना चाहिए था।</w:t>
      </w:r>
    </w:p>
    <w:p w14:paraId="27723B9C" w14:textId="0ADCE80E" w:rsidR="007F4B00" w:rsidRDefault="009F78E6" w:rsidP="007F4B00">
      <w:pPr>
        <w:pStyle w:val="BodyText0"/>
      </w:pPr>
      <w:r>
        <w:rPr>
          <w:cs/>
        </w:rPr>
        <w:lastRenderedPageBreak/>
        <mc:AlternateContent>
          <mc:Choice Requires="wps">
            <w:drawing>
              <wp:anchor distT="0" distB="0" distL="114300" distR="114300" simplePos="0" relativeHeight="251982848" behindDoc="0" locked="1" layoutInCell="1" allowOverlap="1" wp14:anchorId="57BF0919" wp14:editId="4A8EA900">
                <wp:simplePos x="0" y="0"/>
                <wp:positionH relativeFrom="leftMargin">
                  <wp:posOffset>419100</wp:posOffset>
                </wp:positionH>
                <wp:positionV relativeFrom="line">
                  <wp:posOffset>0</wp:posOffset>
                </wp:positionV>
                <wp:extent cx="356235" cy="356235"/>
                <wp:effectExtent l="0" t="0" r="0" b="0"/>
                <wp:wrapNone/>
                <wp:docPr id="319"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A2CE9C" w14:textId="311DC1A2" w:rsidR="009F78E6" w:rsidRPr="00A535F7" w:rsidRDefault="009F78E6" w:rsidP="00A535F7">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F0919" id="PARA104" o:spid="_x0000_s1142" type="#_x0000_t202" style="position:absolute;left:0;text-align:left;margin-left:33pt;margin-top:0;width:28.05pt;height:28.05pt;z-index:251982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PgXWNKgIAAFEEAAAOAAAAAAAAAAAAAAAAAC4CAABkcnMvZTJv&#10;RG9jLnhtbFBLAQItABQABgAIAAAAIQCNZ0Pc3AAAAAYBAAAPAAAAAAAAAAAAAAAAAIQEAABkcnMv&#10;ZG93bnJldi54bWxQSwUGAAAAAAQABADzAAAAjQUAAAAA&#10;" filled="f" stroked="f" strokeweight=".5pt">
                <v:textbox inset="0,0,0,0">
                  <w:txbxContent>
                    <w:p w14:paraId="12A2CE9C" w14:textId="311DC1A2" w:rsidR="009F78E6" w:rsidRPr="00A535F7" w:rsidRDefault="009F78E6" w:rsidP="00A535F7">
                      <w:pPr>
                        <w:pStyle w:val="ParaNumbering"/>
                      </w:pPr>
                      <w:r>
                        <w:t>104</w:t>
                      </w:r>
                    </w:p>
                  </w:txbxContent>
                </v:textbox>
                <w10:wrap anchorx="margin" anchory="line"/>
                <w10:anchorlock/>
              </v:shape>
            </w:pict>
          </mc:Fallback>
        </mc:AlternateContent>
      </w:r>
      <w:r w:rsidR="007F4B00">
        <w:rPr>
          <w:cs/>
        </w:rPr>
        <w:t>विद्वतावाद के शिक्षक अरस्तू के तर्क</w:t>
      </w:r>
      <w:r w:rsidR="007F4B00">
        <w:t xml:space="preserve">, </w:t>
      </w:r>
      <w:r w:rsidR="007F4B00">
        <w:rPr>
          <w:cs/>
        </w:rPr>
        <w:t>तत्वमीमांसा</w:t>
      </w:r>
      <w:r w:rsidR="007F4B00">
        <w:t xml:space="preserve">, </w:t>
      </w:r>
      <w:r w:rsidR="007F4B00">
        <w:rPr>
          <w:cs/>
        </w:rPr>
        <w:t>और भौतिकी पर लिखे हुए लेखों से अच्छी तरह पारंगत थे</w:t>
      </w:r>
      <w:r w:rsidR="007F4B00">
        <w:t xml:space="preserve">, </w:t>
      </w:r>
      <w:r w:rsidR="007F4B00">
        <w:rPr>
          <w:cs/>
        </w:rPr>
        <w:t>और उन्होंने मसीही धर्मविज्ञान के प्रस्तुतीकरण को इस तर्कसंगत दृष्टिकोण के साथ समायोजित करना चाहा। और इसी कारण विद्वतावाद आधारित धर्मविज्ञान को समझने के लिए हमें तर्क पर अरस्तू के दृष्टिकोणों की कुछ समझ होनी आवश्यक है।</w:t>
      </w:r>
    </w:p>
    <w:p w14:paraId="1BBB77DE" w14:textId="5D1ADBEB" w:rsidR="00731AF0" w:rsidRPr="00AF3BD5" w:rsidRDefault="009F78E6" w:rsidP="007F4B00">
      <w:pPr>
        <w:pStyle w:val="BodyText0"/>
      </w:pPr>
      <w:r>
        <w:rPr>
          <w:cs/>
        </w:rPr>
        <mc:AlternateContent>
          <mc:Choice Requires="wps">
            <w:drawing>
              <wp:anchor distT="0" distB="0" distL="114300" distR="114300" simplePos="0" relativeHeight="251984896" behindDoc="0" locked="1" layoutInCell="1" allowOverlap="1" wp14:anchorId="6A73AA66" wp14:editId="5B1187AC">
                <wp:simplePos x="0" y="0"/>
                <wp:positionH relativeFrom="leftMargin">
                  <wp:posOffset>419100</wp:posOffset>
                </wp:positionH>
                <wp:positionV relativeFrom="line">
                  <wp:posOffset>0</wp:posOffset>
                </wp:positionV>
                <wp:extent cx="356235" cy="356235"/>
                <wp:effectExtent l="0" t="0" r="0" b="0"/>
                <wp:wrapNone/>
                <wp:docPr id="320"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96F3FB" w14:textId="535FC409" w:rsidR="009F78E6" w:rsidRPr="00A535F7" w:rsidRDefault="009F78E6" w:rsidP="00A535F7">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3AA66" id="PARA105" o:spid="_x0000_s1143" type="#_x0000_t202" style="position:absolute;left:0;text-align:left;margin-left:33pt;margin-top:0;width:28.05pt;height:28.05pt;z-index:251984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nNBN0pAgAAUQQAAA4AAAAAAAAAAAAAAAAALgIAAGRycy9lMm9E&#10;b2MueG1sUEsBAi0AFAAGAAgAAAAhAI1nQ9zcAAAABgEAAA8AAAAAAAAAAAAAAAAAgwQAAGRycy9k&#10;b3ducmV2LnhtbFBLBQYAAAAABAAEAPMAAACMBQAAAAA=&#10;" filled="f" stroked="f" strokeweight=".5pt">
                <v:textbox inset="0,0,0,0">
                  <w:txbxContent>
                    <w:p w14:paraId="7F96F3FB" w14:textId="535FC409" w:rsidR="009F78E6" w:rsidRPr="00A535F7" w:rsidRDefault="009F78E6" w:rsidP="00A535F7">
                      <w:pPr>
                        <w:pStyle w:val="ParaNumbering"/>
                      </w:pPr>
                      <w:r>
                        <w:t>105</w:t>
                      </w:r>
                    </w:p>
                  </w:txbxContent>
                </v:textbox>
                <w10:wrap anchorx="margin" anchory="line"/>
                <w10:anchorlock/>
              </v:shape>
            </w:pict>
          </mc:Fallback>
        </mc:AlternateContent>
      </w:r>
      <w:r w:rsidR="007F4B00">
        <w:rPr>
          <w:cs/>
        </w:rPr>
        <w:t>समय हमें केवल इतनी ही अनुमति देता है कि हम तर्क पर अरस्तू के दृष्टिकोणों के चार पहलुओं का उल्लेख करें जिन्होंने विद्वतावाद आधारित धर्मविज्ञान को प्रभावित किया : पहला सटीक शब्दावली की महत्वपूर्णता</w:t>
      </w:r>
      <w:r w:rsidR="007F4B00">
        <w:t xml:space="preserve">; </w:t>
      </w:r>
      <w:r w:rsidR="007F4B00">
        <w:rPr>
          <w:cs/>
        </w:rPr>
        <w:t>दूसरा</w:t>
      </w:r>
      <w:r w:rsidR="007F4B00">
        <w:t xml:space="preserve">, </w:t>
      </w:r>
      <w:r w:rsidR="007F4B00">
        <w:rPr>
          <w:cs/>
        </w:rPr>
        <w:t>साध्यात्मक तर्क या तर्क-वाक्य की आवश्यकता</w:t>
      </w:r>
      <w:r w:rsidR="007F4B00">
        <w:t xml:space="preserve">; </w:t>
      </w:r>
      <w:r w:rsidR="007F4B00">
        <w:rPr>
          <w:cs/>
        </w:rPr>
        <w:t>तीसरा</w:t>
      </w:r>
      <w:r w:rsidR="007F4B00">
        <w:t xml:space="preserve">, </w:t>
      </w:r>
      <w:r w:rsidR="007F4B00">
        <w:rPr>
          <w:cs/>
        </w:rPr>
        <w:t>तर्कसंगत न्यायबद्धता का मूल्य</w:t>
      </w:r>
      <w:r w:rsidR="007F4B00">
        <w:t xml:space="preserve">; </w:t>
      </w:r>
      <w:r w:rsidR="007F4B00">
        <w:rPr>
          <w:cs/>
        </w:rPr>
        <w:t>और अंत में</w:t>
      </w:r>
      <w:r w:rsidR="007F4B00">
        <w:t xml:space="preserve">, </w:t>
      </w:r>
      <w:r w:rsidR="007F4B00">
        <w:rPr>
          <w:cs/>
        </w:rPr>
        <w:t>तर्कसंगत विश्लेषण की प्राथमिकता।</w:t>
      </w:r>
    </w:p>
    <w:p w14:paraId="21638236" w14:textId="6D17452A" w:rsidR="007F4B00" w:rsidRDefault="009F78E6" w:rsidP="007F4B00">
      <w:pPr>
        <w:pStyle w:val="BodyText0"/>
      </w:pPr>
      <w:r w:rsidRPr="009F78E6">
        <w:rPr>
          <w:rStyle w:val="In-LineSubtitle"/>
          <w:cs/>
        </w:rPr>
        <mc:AlternateContent>
          <mc:Choice Requires="wps">
            <w:drawing>
              <wp:anchor distT="0" distB="0" distL="114300" distR="114300" simplePos="0" relativeHeight="251986944" behindDoc="0" locked="1" layoutInCell="1" allowOverlap="1" wp14:anchorId="30C542D6" wp14:editId="5C87A6A9">
                <wp:simplePos x="0" y="0"/>
                <wp:positionH relativeFrom="leftMargin">
                  <wp:posOffset>419100</wp:posOffset>
                </wp:positionH>
                <wp:positionV relativeFrom="line">
                  <wp:posOffset>0</wp:posOffset>
                </wp:positionV>
                <wp:extent cx="356235" cy="356235"/>
                <wp:effectExtent l="0" t="0" r="0" b="0"/>
                <wp:wrapNone/>
                <wp:docPr id="321"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1E00F2" w14:textId="1030AB9E" w:rsidR="009F78E6" w:rsidRPr="00A535F7" w:rsidRDefault="009F78E6" w:rsidP="00A535F7">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542D6" id="PARA106" o:spid="_x0000_s1144" type="#_x0000_t202" style="position:absolute;left:0;text-align:left;margin-left:33pt;margin-top:0;width:28.05pt;height:28.05pt;z-index:251986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OnTc0pAgAAUQQAAA4AAAAAAAAAAAAAAAAALgIAAGRycy9lMm9E&#10;b2MueG1sUEsBAi0AFAAGAAgAAAAhAI1nQ9zcAAAABgEAAA8AAAAAAAAAAAAAAAAAgwQAAGRycy9k&#10;b3ducmV2LnhtbFBLBQYAAAAABAAEAPMAAACMBQAAAAA=&#10;" filled="f" stroked="f" strokeweight=".5pt">
                <v:textbox inset="0,0,0,0">
                  <w:txbxContent>
                    <w:p w14:paraId="6F1E00F2" w14:textId="1030AB9E" w:rsidR="009F78E6" w:rsidRPr="00A535F7" w:rsidRDefault="009F78E6" w:rsidP="00A535F7">
                      <w:pPr>
                        <w:pStyle w:val="ParaNumbering"/>
                      </w:pPr>
                      <w:r>
                        <w:t>106</w:t>
                      </w:r>
                    </w:p>
                  </w:txbxContent>
                </v:textbox>
                <w10:wrap anchorx="margin" anchory="line"/>
                <w10:anchorlock/>
              </v:shape>
            </w:pict>
          </mc:Fallback>
        </mc:AlternateContent>
      </w:r>
      <w:r w:rsidR="007F4B00" w:rsidRPr="007F4B00">
        <w:rPr>
          <w:rStyle w:val="In-LineSubtitle"/>
          <w:cs/>
        </w:rPr>
        <w:t>शब्दावली।</w:t>
      </w:r>
      <w:r w:rsidR="007F4B00">
        <w:rPr>
          <w:cs/>
        </w:rPr>
        <w:t xml:space="preserve"> पहला</w:t>
      </w:r>
      <w:r w:rsidR="007F4B00">
        <w:t xml:space="preserve">, </w:t>
      </w:r>
      <w:r w:rsidR="007F4B00">
        <w:rPr>
          <w:cs/>
        </w:rPr>
        <w:t>अरस्तू ने समझ लिया था कि तर्कसंगत</w:t>
      </w:r>
      <w:r w:rsidR="007F4B00">
        <w:t xml:space="preserve">, </w:t>
      </w:r>
      <w:r w:rsidR="007F4B00">
        <w:rPr>
          <w:cs/>
        </w:rPr>
        <w:t>तार्किक आत्मबोध की सफलता हमारे द्वारा उपयोग किए जाने वाले शब्दों और कैसे हम इन्हें परिभाषित करते हैं</w:t>
      </w:r>
      <w:r w:rsidR="007F4B00">
        <w:t xml:space="preserve">, </w:t>
      </w:r>
      <w:r w:rsidR="007F4B00">
        <w:rPr>
          <w:cs/>
        </w:rPr>
        <w:t>पर निर्भर करती है।</w:t>
      </w:r>
    </w:p>
    <w:p w14:paraId="0187222B" w14:textId="47E015C1" w:rsidR="007F4B00" w:rsidRDefault="009F78E6" w:rsidP="007F4B00">
      <w:pPr>
        <w:pStyle w:val="BodyText0"/>
      </w:pPr>
      <w:r>
        <w:rPr>
          <w:cs/>
        </w:rPr>
        <mc:AlternateContent>
          <mc:Choice Requires="wps">
            <w:drawing>
              <wp:anchor distT="0" distB="0" distL="114300" distR="114300" simplePos="0" relativeHeight="251988992" behindDoc="0" locked="1" layoutInCell="1" allowOverlap="1" wp14:anchorId="75AE457F" wp14:editId="6ACD2EC2">
                <wp:simplePos x="0" y="0"/>
                <wp:positionH relativeFrom="leftMargin">
                  <wp:posOffset>419100</wp:posOffset>
                </wp:positionH>
                <wp:positionV relativeFrom="line">
                  <wp:posOffset>0</wp:posOffset>
                </wp:positionV>
                <wp:extent cx="356235" cy="356235"/>
                <wp:effectExtent l="0" t="0" r="0" b="0"/>
                <wp:wrapNone/>
                <wp:docPr id="322"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CCE98B" w14:textId="5407F3C2" w:rsidR="009F78E6" w:rsidRPr="00A535F7" w:rsidRDefault="009F78E6" w:rsidP="00A535F7">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E457F" id="PARA107" o:spid="_x0000_s1145" type="#_x0000_t202" style="position:absolute;left:0;text-align:left;margin-left:33pt;margin-top:0;width:28.05pt;height:28.05pt;z-index:251988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dLZ1lKgIAAFEEAAAOAAAAAAAAAAAAAAAAAC4CAABkcnMvZTJv&#10;RG9jLnhtbFBLAQItABQABgAIAAAAIQCNZ0Pc3AAAAAYBAAAPAAAAAAAAAAAAAAAAAIQEAABkcnMv&#10;ZG93bnJldi54bWxQSwUGAAAAAAQABADzAAAAjQUAAAAA&#10;" filled="f" stroked="f" strokeweight=".5pt">
                <v:textbox inset="0,0,0,0">
                  <w:txbxContent>
                    <w:p w14:paraId="16CCE98B" w14:textId="5407F3C2" w:rsidR="009F78E6" w:rsidRPr="00A535F7" w:rsidRDefault="009F78E6" w:rsidP="00A535F7">
                      <w:pPr>
                        <w:pStyle w:val="ParaNumbering"/>
                      </w:pPr>
                      <w:r>
                        <w:t>107</w:t>
                      </w:r>
                    </w:p>
                  </w:txbxContent>
                </v:textbox>
                <w10:wrap anchorx="margin" anchory="line"/>
                <w10:anchorlock/>
              </v:shape>
            </w:pict>
          </mc:Fallback>
        </mc:AlternateContent>
      </w:r>
      <w:r w:rsidR="007F4B00">
        <w:rPr>
          <w:cs/>
        </w:rPr>
        <w:t>अब</w:t>
      </w:r>
      <w:r w:rsidR="007F4B00">
        <w:t xml:space="preserve">, </w:t>
      </w:r>
      <w:r w:rsidR="007F4B00">
        <w:rPr>
          <w:cs/>
        </w:rPr>
        <w:t>नीओ-प्लेटोवादी</w:t>
      </w:r>
      <w:r w:rsidR="00191D52">
        <w:rPr>
          <w:cs/>
        </w:rPr>
        <w:t xml:space="preserve"> </w:t>
      </w:r>
      <w:r w:rsidR="007F4B00">
        <w:rPr>
          <w:cs/>
        </w:rPr>
        <w:t>और धर्माध्यक्षीय-कालीन धर्मविज्ञानियों के लिए परिभाषाएँ अत्यन्त महत्वपूर्ण थीं। परंतु अरस्तू इन विषयों पर ध्यान केन्द्रित करने के अपने तरीके में बहुत अधिक ठोस था जिसमें उसने इनसे व्यवहार किया। भौतिक और तत्वमीमांसा पर अपने दृष्टिकोणों पर आधारित होकर</w:t>
      </w:r>
      <w:r w:rsidR="007F4B00">
        <w:t xml:space="preserve">, </w:t>
      </w:r>
      <w:r w:rsidR="007F4B00">
        <w:rPr>
          <w:cs/>
        </w:rPr>
        <w:t>उसने तार्किक रूप से</w:t>
      </w:r>
      <w:r w:rsidR="007F4B00">
        <w:t xml:space="preserve">, </w:t>
      </w:r>
      <w:r w:rsidR="007F4B00">
        <w:rPr>
          <w:cs/>
        </w:rPr>
        <w:t>यहाँ तक कि आरंभिक वैज्ञानिक तरीकों को वर्गीकृत करते हुए किसी एक वस्तु के इसके घटित होने के या इसके अनावश्यक गुणों के सार या तत्व को किसी भी विचाराधीन वस्तु को बाकी की अन्य वस्तुओं से भिन्न करते हुए परिभाषित करते हुए वर्णित किया है।</w:t>
      </w:r>
    </w:p>
    <w:p w14:paraId="38368937" w14:textId="33E86904" w:rsidR="007F4B00" w:rsidRDefault="009F78E6" w:rsidP="007F4B00">
      <w:pPr>
        <w:pStyle w:val="BodyText0"/>
      </w:pPr>
      <w:r>
        <w:rPr>
          <w:cs/>
        </w:rPr>
        <mc:AlternateContent>
          <mc:Choice Requires="wps">
            <w:drawing>
              <wp:anchor distT="0" distB="0" distL="114300" distR="114300" simplePos="0" relativeHeight="251991040" behindDoc="0" locked="1" layoutInCell="1" allowOverlap="1" wp14:anchorId="0637469F" wp14:editId="20474FCD">
                <wp:simplePos x="0" y="0"/>
                <wp:positionH relativeFrom="leftMargin">
                  <wp:posOffset>419100</wp:posOffset>
                </wp:positionH>
                <wp:positionV relativeFrom="line">
                  <wp:posOffset>0</wp:posOffset>
                </wp:positionV>
                <wp:extent cx="356235" cy="356235"/>
                <wp:effectExtent l="0" t="0" r="0" b="0"/>
                <wp:wrapNone/>
                <wp:docPr id="323"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22FA8B" w14:textId="6F7A27F0" w:rsidR="009F78E6" w:rsidRPr="00A535F7" w:rsidRDefault="009F78E6" w:rsidP="00A535F7">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7469F" id="PARA108" o:spid="_x0000_s1146" type="#_x0000_t202" style="position:absolute;left:0;text-align:left;margin-left:33pt;margin-top:0;width:28.05pt;height:28.05pt;z-index:251991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5jHsygCAABRBAAADgAAAAAAAAAAAAAAAAAuAgAAZHJzL2Uyb0Rv&#10;Yy54bWxQSwECLQAUAAYACAAAACEAjWdD3NwAAAAGAQAADwAAAAAAAAAAAAAAAACCBAAAZHJzL2Rv&#10;d25yZXYueG1sUEsFBgAAAAAEAAQA8wAAAIsFAAAAAA==&#10;" filled="f" stroked="f" strokeweight=".5pt">
                <v:textbox inset="0,0,0,0">
                  <w:txbxContent>
                    <w:p w14:paraId="5822FA8B" w14:textId="6F7A27F0" w:rsidR="009F78E6" w:rsidRPr="00A535F7" w:rsidRDefault="009F78E6" w:rsidP="00A535F7">
                      <w:pPr>
                        <w:pStyle w:val="ParaNumbering"/>
                      </w:pPr>
                      <w:r>
                        <w:t>108</w:t>
                      </w:r>
                    </w:p>
                  </w:txbxContent>
                </v:textbox>
                <w10:wrap anchorx="margin" anchory="line"/>
                <w10:anchorlock/>
              </v:shape>
            </w:pict>
          </mc:Fallback>
        </mc:AlternateContent>
      </w:r>
      <w:r w:rsidR="007F4B00">
        <w:rPr>
          <w:cs/>
        </w:rPr>
        <w:t>कुछ इसी तरह</w:t>
      </w:r>
      <w:r w:rsidR="007F4B00">
        <w:t xml:space="preserve">, </w:t>
      </w:r>
      <w:r w:rsidR="007F4B00">
        <w:rPr>
          <w:cs/>
        </w:rPr>
        <w:t>अपनी अरस्तू आधारित संस्कृति में स्पष्ट</w:t>
      </w:r>
      <w:r w:rsidR="00191D52">
        <w:rPr>
          <w:cs/>
        </w:rPr>
        <w:t xml:space="preserve"> </w:t>
      </w:r>
      <w:r w:rsidR="007F4B00">
        <w:rPr>
          <w:cs/>
        </w:rPr>
        <w:t>संप्रेषण के लिए</w:t>
      </w:r>
      <w:r w:rsidR="007F4B00">
        <w:t xml:space="preserve">, </w:t>
      </w:r>
      <w:r w:rsidR="007F4B00">
        <w:rPr>
          <w:cs/>
        </w:rPr>
        <w:t>विद्वतावादी धर्मविज्ञानियों ने भी धर्मवैज्ञानिक शब्दावलियों को जितना ज्यादा सम्भव हो सटीक रूप में परिभाषित किया है।</w:t>
      </w:r>
    </w:p>
    <w:p w14:paraId="483F5A60" w14:textId="30D17D11" w:rsidR="00731AF0" w:rsidRPr="00AF3BD5" w:rsidRDefault="009F78E6" w:rsidP="007F4B00">
      <w:pPr>
        <w:pStyle w:val="BodyText0"/>
      </w:pPr>
      <w:r>
        <w:rPr>
          <w:cs/>
        </w:rPr>
        <mc:AlternateContent>
          <mc:Choice Requires="wps">
            <w:drawing>
              <wp:anchor distT="0" distB="0" distL="114300" distR="114300" simplePos="0" relativeHeight="251993088" behindDoc="0" locked="1" layoutInCell="1" allowOverlap="1" wp14:anchorId="1B56DC18" wp14:editId="08898F33">
                <wp:simplePos x="0" y="0"/>
                <wp:positionH relativeFrom="leftMargin">
                  <wp:posOffset>419100</wp:posOffset>
                </wp:positionH>
                <wp:positionV relativeFrom="line">
                  <wp:posOffset>0</wp:posOffset>
                </wp:positionV>
                <wp:extent cx="356235" cy="356235"/>
                <wp:effectExtent l="0" t="0" r="0" b="0"/>
                <wp:wrapNone/>
                <wp:docPr id="324"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A56649" w14:textId="30FC6229" w:rsidR="009F78E6" w:rsidRPr="00A535F7" w:rsidRDefault="009F78E6" w:rsidP="00A535F7">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6DC18" id="PARA109" o:spid="_x0000_s1147" type="#_x0000_t202" style="position:absolute;left:0;text-align:left;margin-left:33pt;margin-top:0;width:28.05pt;height:28.05pt;z-index:251993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LlrUMKgIAAFEEAAAOAAAAAAAAAAAAAAAAAC4CAABkcnMvZTJv&#10;RG9jLnhtbFBLAQItABQABgAIAAAAIQCNZ0Pc3AAAAAYBAAAPAAAAAAAAAAAAAAAAAIQEAABkcnMv&#10;ZG93bnJldi54bWxQSwUGAAAAAAQABADzAAAAjQUAAAAA&#10;" filled="f" stroked="f" strokeweight=".5pt">
                <v:textbox inset="0,0,0,0">
                  <w:txbxContent>
                    <w:p w14:paraId="0CA56649" w14:textId="30FC6229" w:rsidR="009F78E6" w:rsidRPr="00A535F7" w:rsidRDefault="009F78E6" w:rsidP="00A535F7">
                      <w:pPr>
                        <w:pStyle w:val="ParaNumbering"/>
                      </w:pPr>
                      <w:r>
                        <w:t>109</w:t>
                      </w:r>
                    </w:p>
                  </w:txbxContent>
                </v:textbox>
                <w10:wrap anchorx="margin" anchory="line"/>
                <w10:anchorlock/>
              </v:shape>
            </w:pict>
          </mc:Fallback>
        </mc:AlternateContent>
      </w:r>
      <w:r w:rsidR="007F4B00">
        <w:rPr>
          <w:cs/>
        </w:rPr>
        <w:t>इस बात को दिखाने के लिए कि कैसे विद्वतावादियों ने अपने धर्मविज्ञान को अरस्तू के द्वारा जोर दी गई सटीक शब्दावली के साथ समायोजित किया</w:t>
      </w:r>
      <w:r w:rsidR="007F4B00">
        <w:t xml:space="preserve">, </w:t>
      </w:r>
      <w:r w:rsidR="007F4B00">
        <w:rPr>
          <w:cs/>
        </w:rPr>
        <w:t>आइए</w:t>
      </w:r>
      <w:r w:rsidR="007F4B00">
        <w:t xml:space="preserve">, </w:t>
      </w:r>
      <w:r w:rsidR="007F4B00">
        <w:rPr>
          <w:cs/>
        </w:rPr>
        <w:t>हम थॉमस अक्विनॉस रचित सुम्मा थियोलोजिका</w:t>
      </w:r>
      <w:r w:rsidR="00191D52">
        <w:rPr>
          <w:cs/>
        </w:rPr>
        <w:t xml:space="preserve"> </w:t>
      </w:r>
      <w:r w:rsidR="007F4B00">
        <w:rPr>
          <w:cs/>
        </w:rPr>
        <w:t>नामक पुस्तक में से देखें। वह अध्याय जिसका शीर्षक</w:t>
      </w:r>
      <w:r w:rsidR="00191D52">
        <w:rPr>
          <w:cs/>
        </w:rPr>
        <w:t xml:space="preserve"> “</w:t>
      </w:r>
      <w:r w:rsidR="007F4B00">
        <w:rPr>
          <w:cs/>
        </w:rPr>
        <w:t>क्या परमेश्वर असीमित है</w:t>
      </w:r>
      <w:r w:rsidR="00191D52">
        <w:t>?</w:t>
      </w:r>
      <w:r w:rsidR="00191D52">
        <w:rPr>
          <w:cs/>
        </w:rPr>
        <w:t xml:space="preserve">” </w:t>
      </w:r>
      <w:r w:rsidR="007F4B00">
        <w:rPr>
          <w:cs/>
        </w:rPr>
        <w:t>में अक्विनॉस ने निम्नलिखित आपत्ति का उल्लेख और उत्तर दिया है:</w:t>
      </w:r>
    </w:p>
    <w:p w14:paraId="417AF72E" w14:textId="1CB9A9CD" w:rsidR="00731AF0" w:rsidRPr="00AF3BD5" w:rsidRDefault="009F78E6" w:rsidP="002148A5">
      <w:pPr>
        <w:pStyle w:val="Quotations"/>
        <w:rPr>
          <w:rStyle w:val="quote2Char"/>
          <w:rFonts w:eastAsia="Yu Mincho"/>
          <w:i w:val="0"/>
          <w:iCs w:val="0"/>
          <w:color w:val="0070C0"/>
          <w:sz w:val="22"/>
          <w:szCs w:val="22"/>
        </w:rPr>
      </w:pPr>
      <w:r>
        <w:rPr>
          <w:cs/>
        </w:rPr>
        <mc:AlternateContent>
          <mc:Choice Requires="wps">
            <w:drawing>
              <wp:anchor distT="0" distB="0" distL="114300" distR="114300" simplePos="0" relativeHeight="251995136" behindDoc="0" locked="1" layoutInCell="1" allowOverlap="1" wp14:anchorId="19B3E5C8" wp14:editId="7711FFA7">
                <wp:simplePos x="0" y="0"/>
                <wp:positionH relativeFrom="leftMargin">
                  <wp:posOffset>419100</wp:posOffset>
                </wp:positionH>
                <wp:positionV relativeFrom="line">
                  <wp:posOffset>0</wp:posOffset>
                </wp:positionV>
                <wp:extent cx="356235" cy="356235"/>
                <wp:effectExtent l="0" t="0" r="0" b="0"/>
                <wp:wrapNone/>
                <wp:docPr id="325"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A5BFBE" w14:textId="0D7D81F7" w:rsidR="009F78E6" w:rsidRPr="00A535F7" w:rsidRDefault="009F78E6" w:rsidP="00A535F7">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3E5C8" id="PARA110" o:spid="_x0000_s1148" type="#_x0000_t202" style="position:absolute;left:0;text-align:left;margin-left:33pt;margin-top:0;width:28.05pt;height:28.05pt;z-index:251995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byI5CgCAABRBAAADgAAAAAAAAAAAAAAAAAuAgAAZHJzL2Uyb0Rv&#10;Yy54bWxQSwECLQAUAAYACAAAACEAjWdD3NwAAAAGAQAADwAAAAAAAAAAAAAAAACCBAAAZHJzL2Rv&#10;d25yZXYueG1sUEsFBgAAAAAEAAQA8wAAAIsFAAAAAA==&#10;" filled="f" stroked="f" strokeweight=".5pt">
                <v:textbox inset="0,0,0,0">
                  <w:txbxContent>
                    <w:p w14:paraId="27A5BFBE" w14:textId="0D7D81F7" w:rsidR="009F78E6" w:rsidRPr="00A535F7" w:rsidRDefault="009F78E6" w:rsidP="00A535F7">
                      <w:pPr>
                        <w:pStyle w:val="ParaNumbering"/>
                      </w:pPr>
                      <w:r>
                        <w:t>110</w:t>
                      </w:r>
                    </w:p>
                  </w:txbxContent>
                </v:textbox>
                <w10:wrap anchorx="margin" anchory="line"/>
                <w10:anchorlock/>
              </v:shape>
            </w:pict>
          </mc:Fallback>
        </mc:AlternateContent>
      </w:r>
      <w:r w:rsidR="005B6F99">
        <mc:AlternateContent>
          <mc:Choice Requires="wps">
            <w:drawing>
              <wp:anchor distT="0" distB="0" distL="114300" distR="114300" simplePos="0" relativeHeight="251662336" behindDoc="0" locked="1" layoutInCell="1" allowOverlap="1" wp14:anchorId="6ED64A67" wp14:editId="45A14C8D">
                <wp:simplePos x="0" y="0"/>
                <wp:positionH relativeFrom="page">
                  <wp:posOffset>419100</wp:posOffset>
                </wp:positionH>
                <wp:positionV relativeFrom="page">
                  <wp:posOffset>1881505</wp:posOffset>
                </wp:positionV>
                <wp:extent cx="344170" cy="356235"/>
                <wp:effectExtent l="0" t="0" r="0" b="0"/>
                <wp:wrapNone/>
                <wp:docPr id="101" name="PARA11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A4D370" w14:textId="77777777" w:rsidR="007F4B00" w:rsidRPr="00A535F7" w:rsidRDefault="007F4B00" w:rsidP="00AF3BD5">
                            <w:pPr>
                              <w:pStyle w:val="ParaNumbering"/>
                            </w:pPr>
                            <w:r>
                              <w:t>110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D64A67" id="_x0000_s1149" type="#_x0000_t202" style="position:absolute;left:0;text-align:left;margin-left:33pt;margin-top:148.15pt;width:27.1pt;height:28.05pt;z-index:25166233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" filled="f" stroked="f" strokeweight=".5pt">
                <v:textbox inset="0,0,0,0">
                  <w:txbxContent>
                    <w:p w14:paraId="72A4D370" w14:textId="77777777" w:rsidR="007F4B00" w:rsidRPr="00A535F7" w:rsidRDefault="007F4B00" w:rsidP="00AF3BD5">
                      <w:pPr>
                        <w:pStyle w:val="ParaNumbering"/>
                      </w:pPr>
                      <w:r>
                        <w:t>110</w:t>
                      </w:r>
                    </w:p>
                  </w:txbxContent>
                </v:textbox>
                <w10:wrap anchorx="page" anchory="page"/>
                <w10:anchorlock/>
              </v:shape>
            </w:pict>
          </mc:Fallback>
        </mc:AlternateContent>
      </w:r>
      <w:r w:rsidR="007F4B00" w:rsidRPr="007F4B00">
        <w:rPr>
          <w:cs/>
        </w:rPr>
        <w:t xml:space="preserve"> आपत्ति </w:t>
      </w:r>
      <w:r w:rsidR="007F4B00" w:rsidRPr="00FF68F3">
        <w:rPr>
          <w:cs/>
        </w:rPr>
        <w:t xml:space="preserve">1. </w:t>
      </w:r>
      <w:r w:rsidR="007F4B00" w:rsidRPr="007F4B00">
        <w:rPr>
          <w:cs/>
        </w:rPr>
        <w:t>ऐसा जान पड़ता है कि परमेश्वर असीमित नहीं है। इसका कारण सब कुछ जो असीमित है वह अपूर्ण है...क्योंकि इसके कई भाग और विषय हैं...परंतु परमेश्वर सबसे ज्यादा पूर्ण है</w:t>
      </w:r>
      <w:r w:rsidR="007F4B00" w:rsidRPr="007F4B00">
        <w:t xml:space="preserve">; </w:t>
      </w:r>
      <w:r w:rsidR="007F4B00" w:rsidRPr="007F4B00">
        <w:rPr>
          <w:cs/>
        </w:rPr>
        <w:t>इसलिए वह असीमित नहीं है।</w:t>
      </w:r>
    </w:p>
    <w:p w14:paraId="2569858A" w14:textId="07734C3B" w:rsidR="00731AF0" w:rsidRPr="00AF3BD5" w:rsidRDefault="009F78E6" w:rsidP="007A7AA6">
      <w:pPr>
        <w:pStyle w:val="BodyText0"/>
      </w:pPr>
      <w:r>
        <w:rPr>
          <w:cs/>
        </w:rPr>
        <mc:AlternateContent>
          <mc:Choice Requires="wps">
            <w:drawing>
              <wp:anchor distT="0" distB="0" distL="114300" distR="114300" simplePos="0" relativeHeight="251997184" behindDoc="0" locked="1" layoutInCell="1" allowOverlap="1" wp14:anchorId="6D4020FD" wp14:editId="71A23682">
                <wp:simplePos x="0" y="0"/>
                <wp:positionH relativeFrom="leftMargin">
                  <wp:posOffset>419100</wp:posOffset>
                </wp:positionH>
                <wp:positionV relativeFrom="line">
                  <wp:posOffset>0</wp:posOffset>
                </wp:positionV>
                <wp:extent cx="356235" cy="356235"/>
                <wp:effectExtent l="0" t="0" r="0" b="0"/>
                <wp:wrapNone/>
                <wp:docPr id="326"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233348" w14:textId="656EC14E" w:rsidR="009F78E6" w:rsidRPr="00A535F7" w:rsidRDefault="009F78E6" w:rsidP="00A535F7">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020FD" id="PARA111" o:spid="_x0000_s1150" type="#_x0000_t202" style="position:absolute;left:0;text-align:left;margin-left:33pt;margin-top:0;width:28.05pt;height:28.05pt;z-index:251997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KQ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H74MIpAgAAUQQAAA4AAAAAAAAAAAAAAAAALgIAAGRycy9lMm9E&#10;b2MueG1sUEsBAi0AFAAGAAgAAAAhAI1nQ9zcAAAABgEAAA8AAAAAAAAAAAAAAAAAgwQAAGRycy9k&#10;b3ducmV2LnhtbFBLBQYAAAAABAAEAPMAAACMBQAAAAA=&#10;" filled="f" stroked="f" strokeweight=".5pt">
                <v:textbox inset="0,0,0,0">
                  <w:txbxContent>
                    <w:p w14:paraId="5E233348" w14:textId="656EC14E" w:rsidR="009F78E6" w:rsidRPr="00A535F7" w:rsidRDefault="009F78E6" w:rsidP="00A535F7">
                      <w:pPr>
                        <w:pStyle w:val="ParaNumbering"/>
                      </w:pPr>
                      <w:r>
                        <w:t>111</w:t>
                      </w:r>
                    </w:p>
                  </w:txbxContent>
                </v:textbox>
                <w10:wrap anchorx="margin" anchory="line"/>
                <w10:anchorlock/>
              </v:shape>
            </w:pict>
          </mc:Fallback>
        </mc:AlternateContent>
      </w:r>
      <w:r w:rsidR="005B6F99">
        <mc:AlternateContent>
          <mc:Choice Requires="wps">
            <w:drawing>
              <wp:anchor distT="0" distB="0" distL="114300" distR="114300" simplePos="0" relativeHeight="251663360" behindDoc="0" locked="1" layoutInCell="1" allowOverlap="1" wp14:anchorId="2DF13EE4" wp14:editId="789D4D09">
                <wp:simplePos x="0" y="0"/>
                <wp:positionH relativeFrom="page">
                  <wp:posOffset>419100</wp:posOffset>
                </wp:positionH>
                <wp:positionV relativeFrom="page">
                  <wp:posOffset>2646680</wp:posOffset>
                </wp:positionV>
                <wp:extent cx="340995" cy="356235"/>
                <wp:effectExtent l="0" t="0" r="0" b="0"/>
                <wp:wrapNone/>
                <wp:docPr id="100" name="PARA11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FFB59EB" w14:textId="77777777" w:rsidR="007F4B00" w:rsidRPr="00A535F7" w:rsidRDefault="007F4B00" w:rsidP="00AF3BD5">
                            <w:pPr>
                              <w:pStyle w:val="ParaNumbering"/>
                            </w:pPr>
                            <w:r>
                              <w:t>111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F13EE4" id="_x0000_s1151" type="#_x0000_t202" style="position:absolute;left:0;text-align:left;margin-left:33pt;margin-top:208.4pt;width:26.85pt;height:28.05pt;z-index:25166336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" filled="f" stroked="f" strokeweight=".5pt">
                <v:textbox inset="0,0,0,0">
                  <w:txbxContent>
                    <w:p w14:paraId="7FFB59EB" w14:textId="77777777" w:rsidR="007F4B00" w:rsidRPr="00A535F7" w:rsidRDefault="007F4B00" w:rsidP="00AF3BD5">
                      <w:pPr>
                        <w:pStyle w:val="ParaNumbering"/>
                      </w:pPr>
                      <w:r>
                        <w:t>111</w:t>
                      </w:r>
                    </w:p>
                  </w:txbxContent>
                </v:textbox>
                <w10:wrap anchorx="page" anchory="page"/>
                <w10:anchorlock/>
              </v:shape>
            </w:pict>
          </mc:Fallback>
        </mc:AlternateContent>
      </w:r>
      <w:r w:rsidR="007F4B00" w:rsidRPr="007F4B00">
        <w:rPr>
          <w:cs/>
        </w:rPr>
        <w:t xml:space="preserve"> इस आपत्ति के उत्तर में</w:t>
      </w:r>
      <w:r w:rsidR="007F4B00" w:rsidRPr="007F4B00">
        <w:t xml:space="preserve">, </w:t>
      </w:r>
      <w:r w:rsidR="007F4B00" w:rsidRPr="007F4B00">
        <w:rPr>
          <w:cs/>
        </w:rPr>
        <w:t>अक्विनॉस ने परिभाषा के विषयों पर ध्यान केन्द्रित किया है। सुनिए उसने इसका उत्तर कैसे दिया :</w:t>
      </w:r>
    </w:p>
    <w:p w14:paraId="5C34D333" w14:textId="78A2AB15" w:rsidR="00731AF0" w:rsidRPr="00AF3BD5" w:rsidRDefault="009F78E6" w:rsidP="00147CE3">
      <w:pPr>
        <w:pStyle w:val="Quotations"/>
      </w:pPr>
      <w:r>
        <w:rPr>
          <w:cs/>
        </w:rPr>
        <mc:AlternateContent>
          <mc:Choice Requires="wps">
            <w:drawing>
              <wp:anchor distT="0" distB="0" distL="114300" distR="114300" simplePos="0" relativeHeight="251999232" behindDoc="0" locked="1" layoutInCell="1" allowOverlap="1" wp14:anchorId="138A3FD1" wp14:editId="3D9E013C">
                <wp:simplePos x="0" y="0"/>
                <wp:positionH relativeFrom="leftMargin">
                  <wp:posOffset>419100</wp:posOffset>
                </wp:positionH>
                <wp:positionV relativeFrom="line">
                  <wp:posOffset>0</wp:posOffset>
                </wp:positionV>
                <wp:extent cx="356235" cy="356235"/>
                <wp:effectExtent l="0" t="0" r="0" b="0"/>
                <wp:wrapNone/>
                <wp:docPr id="327"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452B81" w14:textId="6290FE2E" w:rsidR="009F78E6" w:rsidRPr="00A535F7" w:rsidRDefault="009F78E6" w:rsidP="00A535F7">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A3FD1" id="PARA112" o:spid="_x0000_s1152" type="#_x0000_t202" style="position:absolute;left:0;text-align:left;margin-left:33pt;margin-top:0;width:28.05pt;height:28.05pt;z-index:251999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hE7eGKgIAAFEEAAAOAAAAAAAAAAAAAAAAAC4CAABkcnMvZTJv&#10;RG9jLnhtbFBLAQItABQABgAIAAAAIQCNZ0Pc3AAAAAYBAAAPAAAAAAAAAAAAAAAAAIQEAABkcnMv&#10;ZG93bnJldi54bWxQSwUGAAAAAAQABADzAAAAjQUAAAAA&#10;" filled="f" stroked="f" strokeweight=".5pt">
                <v:textbox inset="0,0,0,0">
                  <w:txbxContent>
                    <w:p w14:paraId="00452B81" w14:textId="6290FE2E" w:rsidR="009F78E6" w:rsidRPr="00A535F7" w:rsidRDefault="009F78E6" w:rsidP="00A535F7">
                      <w:pPr>
                        <w:pStyle w:val="ParaNumbering"/>
                      </w:pPr>
                      <w:r>
                        <w:t>112</w:t>
                      </w:r>
                    </w:p>
                  </w:txbxContent>
                </v:textbox>
                <w10:wrap anchorx="margin" anchory="line"/>
                <w10:anchorlock/>
              </v:shape>
            </w:pict>
          </mc:Fallback>
        </mc:AlternateContent>
      </w:r>
      <w:r w:rsidR="005B6F99">
        <mc:AlternateContent>
          <mc:Choice Requires="wps">
            <w:drawing>
              <wp:anchor distT="0" distB="0" distL="114300" distR="114300" simplePos="0" relativeHeight="251664384" behindDoc="0" locked="1" layoutInCell="1" allowOverlap="1" wp14:anchorId="1B0672D8" wp14:editId="266E82D1">
                <wp:simplePos x="0" y="0"/>
                <wp:positionH relativeFrom="page">
                  <wp:posOffset>419100</wp:posOffset>
                </wp:positionH>
                <wp:positionV relativeFrom="page">
                  <wp:posOffset>2988310</wp:posOffset>
                </wp:positionV>
                <wp:extent cx="341630" cy="356235"/>
                <wp:effectExtent l="0" t="0" r="0" b="0"/>
                <wp:wrapNone/>
                <wp:docPr id="99" name="PARA11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682E4E0" w14:textId="77777777" w:rsidR="007F4B00" w:rsidRPr="00A535F7" w:rsidRDefault="007F4B00" w:rsidP="00AF3BD5">
                            <w:pPr>
                              <w:pStyle w:val="ParaNumbering"/>
                            </w:pPr>
                            <w:r>
                              <w:t>112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0672D8" id="_x0000_s1153" type="#_x0000_t202" style="position:absolute;left:0;text-align:left;margin-left:33pt;margin-top:235.3pt;width:26.9pt;height:28.05pt;z-index:25166438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" filled="f" stroked="f" strokeweight=".5pt">
                <v:textbox inset="0,0,0,0">
                  <w:txbxContent>
                    <w:p w14:paraId="1682E4E0" w14:textId="77777777" w:rsidR="007F4B00" w:rsidRPr="00A535F7" w:rsidRDefault="007F4B00" w:rsidP="00AF3BD5">
                      <w:pPr>
                        <w:pStyle w:val="ParaNumbering"/>
                      </w:pPr>
                      <w:r>
                        <w:t>112</w:t>
                      </w:r>
                    </w:p>
                  </w:txbxContent>
                </v:textbox>
                <w10:wrap anchorx="page" anchory="page"/>
                <w10:anchorlock/>
              </v:shape>
            </w:pict>
          </mc:Fallback>
        </mc:AlternateContent>
      </w:r>
      <w:r w:rsidR="007F4B00" w:rsidRPr="007F4B00">
        <w:rPr>
          <w:cs/>
        </w:rPr>
        <w:t xml:space="preserve"> अब विषय उसके आकार के कारण पूर्ण होता है जिसके द्वारा इसे सीमित बनाया गया है</w:t>
      </w:r>
      <w:r w:rsidR="007F4B00" w:rsidRPr="007F4B00">
        <w:t xml:space="preserve">; </w:t>
      </w:r>
      <w:r w:rsidR="007F4B00" w:rsidRPr="007F4B00">
        <w:rPr>
          <w:cs/>
        </w:rPr>
        <w:t>इसलिए जैसा कि विषय को असीमित ठहराया गया है</w:t>
      </w:r>
      <w:r w:rsidR="007F4B00" w:rsidRPr="007F4B00">
        <w:t xml:space="preserve">, </w:t>
      </w:r>
      <w:r w:rsidR="007F4B00" w:rsidRPr="007F4B00">
        <w:rPr>
          <w:cs/>
        </w:rPr>
        <w:t>इसमें अपूर्णता की कुछ प्रकृति है</w:t>
      </w:r>
      <w:r w:rsidR="007F4B00" w:rsidRPr="007F4B00">
        <w:t xml:space="preserve">; </w:t>
      </w:r>
      <w:r w:rsidR="007F4B00" w:rsidRPr="007F4B00">
        <w:rPr>
          <w:cs/>
        </w:rPr>
        <w:t>क्योंकि यह ऐसा है कि जैसा यह बेडौल विषय था।</w:t>
      </w:r>
    </w:p>
    <w:p w14:paraId="1CA73017" w14:textId="7367B95E" w:rsidR="007F4B00" w:rsidRDefault="009F78E6" w:rsidP="007F4B00">
      <w:pPr>
        <w:pStyle w:val="BodyText0"/>
      </w:pPr>
      <w:r>
        <w:rPr>
          <w:cs/>
        </w:rPr>
        <mc:AlternateContent>
          <mc:Choice Requires="wps">
            <w:drawing>
              <wp:anchor distT="0" distB="0" distL="114300" distR="114300" simplePos="0" relativeHeight="252001280" behindDoc="0" locked="1" layoutInCell="1" allowOverlap="1" wp14:anchorId="7EF940A8" wp14:editId="2AA601C1">
                <wp:simplePos x="0" y="0"/>
                <wp:positionH relativeFrom="leftMargin">
                  <wp:posOffset>419100</wp:posOffset>
                </wp:positionH>
                <wp:positionV relativeFrom="line">
                  <wp:posOffset>0</wp:posOffset>
                </wp:positionV>
                <wp:extent cx="356235" cy="356235"/>
                <wp:effectExtent l="0" t="0" r="0" b="0"/>
                <wp:wrapNone/>
                <wp:docPr id="328"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C7B9E3" w14:textId="299BCB42" w:rsidR="009F78E6" w:rsidRPr="00A535F7" w:rsidRDefault="009F78E6" w:rsidP="00A535F7">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940A8" id="PARA113" o:spid="_x0000_s1154" type="#_x0000_t202" style="position:absolute;left:0;text-align:left;margin-left:33pt;margin-top:0;width:28.05pt;height:28.05pt;z-index:252001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V9daEpAgAAUQQAAA4AAAAAAAAAAAAAAAAALgIAAGRycy9lMm9E&#10;b2MueG1sUEsBAi0AFAAGAAgAAAAhAI1nQ9zcAAAABgEAAA8AAAAAAAAAAAAAAAAAgwQAAGRycy9k&#10;b3ducmV2LnhtbFBLBQYAAAAABAAEAPMAAACMBQAAAAA=&#10;" filled="f" stroked="f" strokeweight=".5pt">
                <v:textbox inset="0,0,0,0">
                  <w:txbxContent>
                    <w:p w14:paraId="54C7B9E3" w14:textId="299BCB42" w:rsidR="009F78E6" w:rsidRPr="00A535F7" w:rsidRDefault="009F78E6" w:rsidP="00A535F7">
                      <w:pPr>
                        <w:pStyle w:val="ParaNumbering"/>
                      </w:pPr>
                      <w:r>
                        <w:t>113</w:t>
                      </w:r>
                    </w:p>
                  </w:txbxContent>
                </v:textbox>
                <w10:wrap anchorx="margin" anchory="line"/>
                <w10:anchorlock/>
              </v:shape>
            </w:pict>
          </mc:Fallback>
        </mc:AlternateContent>
      </w:r>
      <w:r w:rsidR="007F4B00">
        <w:rPr>
          <w:cs/>
        </w:rPr>
        <w:t>ध्यान दें कैसे अक्विनॉस ने इस छोटे से प्रसंग में कई तकनीकी शब्दों का उपयोग किया है। उसने ऐसे शब्दों का जैसे</w:t>
      </w:r>
      <w:r w:rsidR="00191D52">
        <w:rPr>
          <w:cs/>
        </w:rPr>
        <w:t xml:space="preserve"> “</w:t>
      </w:r>
      <w:r w:rsidR="007F4B00">
        <w:rPr>
          <w:cs/>
        </w:rPr>
        <w:t>विषय</w:t>
      </w:r>
      <w:r w:rsidR="007F4B00">
        <w:t>,</w:t>
      </w:r>
      <w:r w:rsidR="00191D52" w:rsidRPr="00191D52">
        <w:rPr>
          <w:cs/>
          <w:lang w:bidi="te"/>
        </w:rPr>
        <w:t>” “</w:t>
      </w:r>
      <w:r w:rsidR="007F4B00">
        <w:rPr>
          <w:cs/>
        </w:rPr>
        <w:t>आकार</w:t>
      </w:r>
      <w:r w:rsidR="007F4B00">
        <w:t>,</w:t>
      </w:r>
      <w:r w:rsidR="00191D52" w:rsidRPr="00191D52">
        <w:rPr>
          <w:cs/>
          <w:lang w:bidi="te"/>
        </w:rPr>
        <w:t>” “</w:t>
      </w:r>
      <w:r w:rsidR="007F4B00">
        <w:rPr>
          <w:cs/>
        </w:rPr>
        <w:t>बेडौल</w:t>
      </w:r>
      <w:r w:rsidR="007F4B00">
        <w:t>,</w:t>
      </w:r>
      <w:r w:rsidR="00191D52" w:rsidRPr="00191D52">
        <w:rPr>
          <w:cs/>
          <w:lang w:bidi="te"/>
        </w:rPr>
        <w:t>” “</w:t>
      </w:r>
      <w:r w:rsidR="007F4B00">
        <w:rPr>
          <w:cs/>
        </w:rPr>
        <w:t>सीमित</w:t>
      </w:r>
      <w:r w:rsidR="007F4B00">
        <w:t>,</w:t>
      </w:r>
      <w:r w:rsidR="00191D52" w:rsidRPr="00191D52">
        <w:rPr>
          <w:cs/>
          <w:lang w:bidi="te"/>
        </w:rPr>
        <w:t>” “</w:t>
      </w:r>
      <w:r w:rsidR="007F4B00">
        <w:rPr>
          <w:cs/>
        </w:rPr>
        <w:t>असीमित</w:t>
      </w:r>
      <w:r w:rsidR="007F4B00">
        <w:t>,</w:t>
      </w:r>
      <w:r w:rsidR="00191D52" w:rsidRPr="00191D52">
        <w:rPr>
          <w:cs/>
          <w:lang w:bidi="te"/>
        </w:rPr>
        <w:t>” “</w:t>
      </w:r>
      <w:r w:rsidR="007F4B00">
        <w:rPr>
          <w:cs/>
        </w:rPr>
        <w:t>पूर्ण</w:t>
      </w:r>
      <w:r w:rsidR="00191D52">
        <w:rPr>
          <w:cs/>
        </w:rPr>
        <w:t xml:space="preserve">” </w:t>
      </w:r>
      <w:r w:rsidR="007F4B00">
        <w:rPr>
          <w:cs/>
        </w:rPr>
        <w:t>और</w:t>
      </w:r>
      <w:r w:rsidR="00191D52">
        <w:rPr>
          <w:cs/>
        </w:rPr>
        <w:t xml:space="preserve"> “</w:t>
      </w:r>
      <w:r w:rsidR="007F4B00">
        <w:rPr>
          <w:cs/>
        </w:rPr>
        <w:t>अपूर्ण</w:t>
      </w:r>
      <w:r w:rsidR="00191D52">
        <w:rPr>
          <w:cs/>
        </w:rPr>
        <w:t xml:space="preserve">” </w:t>
      </w:r>
      <w:r w:rsidR="007F4B00">
        <w:rPr>
          <w:cs/>
        </w:rPr>
        <w:t>शब्दों का उपयोग किया है। और उसने इन शब्दों का उपयोग इस तरीके से किया जिन्हें उसके दिनों में समझा जा सकता था क्योंकि वे अरस्तू के द्वारा उपयोग की गई शब्दावलियों के सदृश थे। फलस्वरूप</w:t>
      </w:r>
      <w:r w:rsidR="007F4B00">
        <w:t xml:space="preserve">, </w:t>
      </w:r>
      <w:r w:rsidR="007F4B00">
        <w:rPr>
          <w:cs/>
        </w:rPr>
        <w:t>अक्विनॉस अपने दृष्टिकोणों और अन्यों के दृष्टिकोणों के मध्य उत्तम भिन्नता को दर्शाने के लिए सक्षम हो गया। सटीक शब्दावली वाली परिभाषाओं का ध्यान विद्वतावाद की विशेषता था।</w:t>
      </w:r>
    </w:p>
    <w:p w14:paraId="54EC98AD" w14:textId="4F55063E" w:rsidR="007F4B00" w:rsidRDefault="009F78E6" w:rsidP="007F4B00">
      <w:pPr>
        <w:pStyle w:val="BodyText0"/>
      </w:pPr>
      <w:r>
        <w:rPr>
          <w:cs/>
        </w:rPr>
        <w:lastRenderedPageBreak/>
        <mc:AlternateContent>
          <mc:Choice Requires="wps">
            <w:drawing>
              <wp:anchor distT="0" distB="0" distL="114300" distR="114300" simplePos="0" relativeHeight="252003328" behindDoc="0" locked="1" layoutInCell="1" allowOverlap="1" wp14:anchorId="0BDD66BF" wp14:editId="725E6718">
                <wp:simplePos x="0" y="0"/>
                <wp:positionH relativeFrom="leftMargin">
                  <wp:posOffset>419100</wp:posOffset>
                </wp:positionH>
                <wp:positionV relativeFrom="line">
                  <wp:posOffset>0</wp:posOffset>
                </wp:positionV>
                <wp:extent cx="356235" cy="356235"/>
                <wp:effectExtent l="0" t="0" r="0" b="0"/>
                <wp:wrapNone/>
                <wp:docPr id="329"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300C4E" w14:textId="669A97A7" w:rsidR="009F78E6" w:rsidRPr="00A535F7" w:rsidRDefault="009F78E6" w:rsidP="00A535F7">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D66BF" id="PARA114" o:spid="_x0000_s1155" type="#_x0000_t202" style="position:absolute;left:0;text-align:left;margin-left:33pt;margin-top:0;width:28.05pt;height:28.05pt;z-index:252003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yd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e9KydKgIAAFEEAAAOAAAAAAAAAAAAAAAAAC4CAABkcnMvZTJv&#10;RG9jLnhtbFBLAQItABQABgAIAAAAIQCNZ0Pc3AAAAAYBAAAPAAAAAAAAAAAAAAAAAIQEAABkcnMv&#10;ZG93bnJldi54bWxQSwUGAAAAAAQABADzAAAAjQUAAAAA&#10;" filled="f" stroked="f" strokeweight=".5pt">
                <v:textbox inset="0,0,0,0">
                  <w:txbxContent>
                    <w:p w14:paraId="75300C4E" w14:textId="669A97A7" w:rsidR="009F78E6" w:rsidRPr="00A535F7" w:rsidRDefault="009F78E6" w:rsidP="00A535F7">
                      <w:pPr>
                        <w:pStyle w:val="ParaNumbering"/>
                      </w:pPr>
                      <w:r>
                        <w:t>114</w:t>
                      </w:r>
                    </w:p>
                  </w:txbxContent>
                </v:textbox>
                <w10:wrap anchorx="margin" anchory="line"/>
                <w10:anchorlock/>
              </v:shape>
            </w:pict>
          </mc:Fallback>
        </mc:AlternateContent>
      </w:r>
      <w:r w:rsidR="007F4B00">
        <w:rPr>
          <w:cs/>
        </w:rPr>
        <w:t>इस ध्यान के फलस्वरूप विद्वतावाद आधारित धर्मविज्ञान तकनीकी शब्दों के साथ भरा पड़ा है। विद्वतावादियों ने मसीही धर्मविज्ञान के लिए व्यापक विशिष्ठ शब्दावली का विकास किया। और यह हमारे लिए अत्यन्त महत्वपूर्ण है क्योंकि उनकी बहुत सी शब्दावलियाँ निरंतर मसीही धर्मविज्ञान में सदियों से उपयोग की जा रही हैं।</w:t>
      </w:r>
    </w:p>
    <w:p w14:paraId="6FFEE0D9" w14:textId="69C331EB" w:rsidR="00731AF0" w:rsidRPr="00AF3BD5" w:rsidRDefault="009F78E6" w:rsidP="007F4B00">
      <w:pPr>
        <w:pStyle w:val="BodyText0"/>
      </w:pPr>
      <w:r>
        <w:rPr>
          <w:cs/>
        </w:rPr>
        <mc:AlternateContent>
          <mc:Choice Requires="wps">
            <w:drawing>
              <wp:anchor distT="0" distB="0" distL="114300" distR="114300" simplePos="0" relativeHeight="252005376" behindDoc="0" locked="1" layoutInCell="1" allowOverlap="1" wp14:anchorId="005F057A" wp14:editId="021B74D9">
                <wp:simplePos x="0" y="0"/>
                <wp:positionH relativeFrom="leftMargin">
                  <wp:posOffset>419100</wp:posOffset>
                </wp:positionH>
                <wp:positionV relativeFrom="line">
                  <wp:posOffset>0</wp:posOffset>
                </wp:positionV>
                <wp:extent cx="356235" cy="356235"/>
                <wp:effectExtent l="0" t="0" r="0" b="0"/>
                <wp:wrapNone/>
                <wp:docPr id="330"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AA5D1E" w14:textId="0533B2FC" w:rsidR="009F78E6" w:rsidRPr="00A535F7" w:rsidRDefault="009F78E6" w:rsidP="00A535F7">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F057A" id="PARA115" o:spid="_x0000_s1156" type="#_x0000_t202" style="position:absolute;left:0;text-align:left;margin-left:33pt;margin-top:0;width:28.05pt;height:28.05pt;z-index:252005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jQ8KCgCAABRBAAADgAAAAAAAAAAAAAAAAAuAgAAZHJzL2Uyb0Rv&#10;Yy54bWxQSwECLQAUAAYACAAAACEAjWdD3NwAAAAGAQAADwAAAAAAAAAAAAAAAACCBAAAZHJzL2Rv&#10;d25yZXYueG1sUEsFBgAAAAAEAAQA8wAAAIsFAAAAAA==&#10;" filled="f" stroked="f" strokeweight=".5pt">
                <v:textbox inset="0,0,0,0">
                  <w:txbxContent>
                    <w:p w14:paraId="73AA5D1E" w14:textId="0533B2FC" w:rsidR="009F78E6" w:rsidRPr="00A535F7" w:rsidRDefault="009F78E6" w:rsidP="00A535F7">
                      <w:pPr>
                        <w:pStyle w:val="ParaNumbering"/>
                      </w:pPr>
                      <w:r>
                        <w:t>115</w:t>
                      </w:r>
                    </w:p>
                  </w:txbxContent>
                </v:textbox>
                <w10:wrap anchorx="margin" anchory="line"/>
                <w10:anchorlock/>
              </v:shape>
            </w:pict>
          </mc:Fallback>
        </mc:AlternateContent>
      </w:r>
      <w:r w:rsidR="007F4B00">
        <w:rPr>
          <w:cs/>
        </w:rPr>
        <w:t>विद्वतावाद के मसीही धर्मविज्ञानियों को सटीक शब्दावलियों पर जोर देने के लिए प्रेरित करने के साथ ही</w:t>
      </w:r>
      <w:r w:rsidR="007F4B00">
        <w:t xml:space="preserve">, </w:t>
      </w:r>
      <w:r w:rsidR="007F4B00">
        <w:rPr>
          <w:cs/>
        </w:rPr>
        <w:t>अरस्तू के तर्क पर किए हुए कार्य ने उन्हें धर्मवैज्ञानिक सत्यों को संप्रेषित करने के लिए तर्क-वाक्यों को केन्द्रीय भूमिका प्रदान करने की प्रेरणा दी।</w:t>
      </w:r>
    </w:p>
    <w:p w14:paraId="15E532F7" w14:textId="73431B0C" w:rsidR="007F4B00" w:rsidRDefault="009F78E6" w:rsidP="007F4B00">
      <w:pPr>
        <w:pStyle w:val="BodyText0"/>
      </w:pPr>
      <w:r w:rsidRPr="009F78E6">
        <w:rPr>
          <w:rStyle w:val="In-LineSubtitle"/>
          <w:cs/>
        </w:rPr>
        <mc:AlternateContent>
          <mc:Choice Requires="wps">
            <w:drawing>
              <wp:anchor distT="0" distB="0" distL="114300" distR="114300" simplePos="0" relativeHeight="252007424" behindDoc="0" locked="1" layoutInCell="1" allowOverlap="1" wp14:anchorId="20A98BD1" wp14:editId="0C1E5123">
                <wp:simplePos x="0" y="0"/>
                <wp:positionH relativeFrom="leftMargin">
                  <wp:posOffset>419100</wp:posOffset>
                </wp:positionH>
                <wp:positionV relativeFrom="line">
                  <wp:posOffset>0</wp:posOffset>
                </wp:positionV>
                <wp:extent cx="356235" cy="356235"/>
                <wp:effectExtent l="0" t="0" r="0" b="0"/>
                <wp:wrapNone/>
                <wp:docPr id="331"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028C65" w14:textId="482D39FE" w:rsidR="009F78E6" w:rsidRPr="00A535F7" w:rsidRDefault="009F78E6" w:rsidP="00A535F7">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98BD1" id="PARA116" o:spid="_x0000_s1157" type="#_x0000_t202" style="position:absolute;left:0;text-align:left;margin-left:33pt;margin-top:0;width:28.05pt;height:28.05pt;z-index:252007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3X+KQ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XDdf4pAgAAUQQAAA4AAAAAAAAAAAAAAAAALgIAAGRycy9lMm9E&#10;b2MueG1sUEsBAi0AFAAGAAgAAAAhAI1nQ9zcAAAABgEAAA8AAAAAAAAAAAAAAAAAgwQAAGRycy9k&#10;b3ducmV2LnhtbFBLBQYAAAAABAAEAPMAAACMBQAAAAA=&#10;" filled="f" stroked="f" strokeweight=".5pt">
                <v:textbox inset="0,0,0,0">
                  <w:txbxContent>
                    <w:p w14:paraId="06028C65" w14:textId="482D39FE" w:rsidR="009F78E6" w:rsidRPr="00A535F7" w:rsidRDefault="009F78E6" w:rsidP="00A535F7">
                      <w:pPr>
                        <w:pStyle w:val="ParaNumbering"/>
                      </w:pPr>
                      <w:r>
                        <w:t>116</w:t>
                      </w:r>
                    </w:p>
                  </w:txbxContent>
                </v:textbox>
                <w10:wrap anchorx="margin" anchory="line"/>
                <w10:anchorlock/>
              </v:shape>
            </w:pict>
          </mc:Fallback>
        </mc:AlternateContent>
      </w:r>
      <w:r w:rsidR="007F4B00" w:rsidRPr="007F4B00">
        <w:rPr>
          <w:rStyle w:val="In-LineSubtitle"/>
          <w:cs/>
        </w:rPr>
        <w:t>तर्क-वाक्य।</w:t>
      </w:r>
      <w:r w:rsidR="007F4B00">
        <w:rPr>
          <w:cs/>
        </w:rPr>
        <w:t xml:space="preserve"> अपने सबसे सरलतम रूपों में</w:t>
      </w:r>
      <w:r w:rsidR="007F4B00">
        <w:t xml:space="preserve">, </w:t>
      </w:r>
      <w:r w:rsidR="007F4B00">
        <w:rPr>
          <w:cs/>
        </w:rPr>
        <w:t>तर्क-वाक्य वे कथन हैं जो कि किसी विषय से निर्मित हुए हैं और जिनमें कोई एक गुण या लक्षण है। हम अपने प्रतिदिन के वार्तालाप में हर समय तर्क-वाक्यों का उपयोग करते हैं। इस वाक्य पर ध्यान दें कि</w:t>
      </w:r>
      <w:r w:rsidR="007F4B00">
        <w:t>,</w:t>
      </w:r>
      <w:r w:rsidR="00191D52" w:rsidRPr="00191D52">
        <w:rPr>
          <w:cs/>
          <w:lang w:bidi="te"/>
        </w:rPr>
        <w:t xml:space="preserve"> “</w:t>
      </w:r>
      <w:r w:rsidR="007F4B00">
        <w:rPr>
          <w:cs/>
        </w:rPr>
        <w:t>मैं एक व्यक्ति हूँ</w:t>
      </w:r>
      <w:r w:rsidR="00191D52">
        <w:rPr>
          <w:cs/>
        </w:rPr>
        <w:t xml:space="preserve">।” </w:t>
      </w:r>
      <w:r w:rsidR="007F4B00">
        <w:rPr>
          <w:cs/>
        </w:rPr>
        <w:t>इस तर्क-वाक्य में</w:t>
      </w:r>
      <w:r w:rsidR="00191D52">
        <w:rPr>
          <w:cs/>
        </w:rPr>
        <w:t xml:space="preserve"> “</w:t>
      </w:r>
      <w:r w:rsidR="007F4B00">
        <w:rPr>
          <w:cs/>
        </w:rPr>
        <w:t>मैं</w:t>
      </w:r>
      <w:r w:rsidR="00191D52">
        <w:rPr>
          <w:cs/>
        </w:rPr>
        <w:t xml:space="preserve">” </w:t>
      </w:r>
      <w:r w:rsidR="007F4B00">
        <w:rPr>
          <w:cs/>
        </w:rPr>
        <w:t>विषय है और</w:t>
      </w:r>
      <w:r w:rsidR="00191D52">
        <w:rPr>
          <w:cs/>
        </w:rPr>
        <w:t xml:space="preserve"> “</w:t>
      </w:r>
      <w:r w:rsidR="007F4B00">
        <w:rPr>
          <w:cs/>
        </w:rPr>
        <w:t>एक व्यक्ति हूँ</w:t>
      </w:r>
      <w:r w:rsidR="007F4B00">
        <w:t>,</w:t>
      </w:r>
      <w:r w:rsidR="00191D52" w:rsidRPr="00191D52">
        <w:rPr>
          <w:cs/>
          <w:lang w:bidi="te"/>
        </w:rPr>
        <w:t xml:space="preserve">” </w:t>
      </w:r>
      <w:r w:rsidR="007F4B00">
        <w:rPr>
          <w:cs/>
        </w:rPr>
        <w:t>उसका गुण है। और हम सभी धर्मविज्ञान में तर्क-वाक्यों से परिचित हैं</w:t>
      </w:r>
      <w:r w:rsidR="007F4B00">
        <w:t xml:space="preserve">, </w:t>
      </w:r>
      <w:r w:rsidR="007F4B00">
        <w:rPr>
          <w:cs/>
        </w:rPr>
        <w:t>जैसे कि</w:t>
      </w:r>
      <w:r w:rsidR="00191D52">
        <w:rPr>
          <w:cs/>
        </w:rPr>
        <w:t xml:space="preserve"> “</w:t>
      </w:r>
      <w:r w:rsidR="007F4B00">
        <w:rPr>
          <w:cs/>
        </w:rPr>
        <w:t>यीशु परमेश्वर का पुत्र है</w:t>
      </w:r>
      <w:r w:rsidR="00191D52">
        <w:rPr>
          <w:cs/>
        </w:rPr>
        <w:t xml:space="preserve">।” </w:t>
      </w:r>
      <w:r w:rsidR="007F4B00">
        <w:rPr>
          <w:cs/>
        </w:rPr>
        <w:t>इस तरह की सच्चाई के तर्क-वाक्य वाले कथन विद्वतावादी धर्मविज्ञानियों के लिए आवश्यक थे क्योंकि इन्हें अरस्तू के तर्क के विश्लेषण पर निर्मित किया गया था।</w:t>
      </w:r>
    </w:p>
    <w:p w14:paraId="14E0E508" w14:textId="4C475B79" w:rsidR="007F4B00" w:rsidRDefault="009F78E6" w:rsidP="007F4B00">
      <w:pPr>
        <w:pStyle w:val="BodyText0"/>
      </w:pPr>
      <w:r>
        <w:rPr>
          <w:cs/>
        </w:rPr>
        <mc:AlternateContent>
          <mc:Choice Requires="wps">
            <w:drawing>
              <wp:anchor distT="0" distB="0" distL="114300" distR="114300" simplePos="0" relativeHeight="252009472" behindDoc="0" locked="1" layoutInCell="1" allowOverlap="1" wp14:anchorId="688D2206" wp14:editId="1ED27D51">
                <wp:simplePos x="0" y="0"/>
                <wp:positionH relativeFrom="leftMargin">
                  <wp:posOffset>419100</wp:posOffset>
                </wp:positionH>
                <wp:positionV relativeFrom="line">
                  <wp:posOffset>0</wp:posOffset>
                </wp:positionV>
                <wp:extent cx="356235" cy="356235"/>
                <wp:effectExtent l="0" t="0" r="0" b="0"/>
                <wp:wrapNone/>
                <wp:docPr id="332"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EE412F" w14:textId="0A59C8DD" w:rsidR="009F78E6" w:rsidRPr="00A535F7" w:rsidRDefault="009F78E6" w:rsidP="00A535F7">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D2206" id="PARA117" o:spid="_x0000_s1158" type="#_x0000_t202" style="position:absolute;left:0;text-align:left;margin-left:33pt;margin-top:0;width:28.05pt;height:28.05pt;z-index:252009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ho061KgIAAFEEAAAOAAAAAAAAAAAAAAAAAC4CAABkcnMvZTJv&#10;RG9jLnhtbFBLAQItABQABgAIAAAAIQCNZ0Pc3AAAAAYBAAAPAAAAAAAAAAAAAAAAAIQEAABkcnMv&#10;ZG93bnJldi54bWxQSwUGAAAAAAQABADzAAAAjQUAAAAA&#10;" filled="f" stroked="f" strokeweight=".5pt">
                <v:textbox inset="0,0,0,0">
                  <w:txbxContent>
                    <w:p w14:paraId="21EE412F" w14:textId="0A59C8DD" w:rsidR="009F78E6" w:rsidRPr="00A535F7" w:rsidRDefault="009F78E6" w:rsidP="00A535F7">
                      <w:pPr>
                        <w:pStyle w:val="ParaNumbering"/>
                      </w:pPr>
                      <w:r>
                        <w:t>117</w:t>
                      </w:r>
                    </w:p>
                  </w:txbxContent>
                </v:textbox>
                <w10:wrap anchorx="margin" anchory="line"/>
                <w10:anchorlock/>
              </v:shape>
            </w:pict>
          </mc:Fallback>
        </mc:AlternateContent>
      </w:r>
      <w:r w:rsidR="007F4B00">
        <w:rPr>
          <w:cs/>
        </w:rPr>
        <w:t>अरस्तू ने अपने ध्यान को सबसे ज्यादा इस बात पर लगाया कि कैसे तर्कसंगत विवेक तर्क-वाक्यों के साथ कार्य करता है। उसके दृष्टिकोण में</w:t>
      </w:r>
      <w:r w:rsidR="007F4B00">
        <w:t xml:space="preserve">, </w:t>
      </w:r>
      <w:r w:rsidR="007F4B00">
        <w:rPr>
          <w:cs/>
        </w:rPr>
        <w:t>तर्क अंतर्ज्ञान या भावनाओं</w:t>
      </w:r>
      <w:r w:rsidR="007F4B00">
        <w:t xml:space="preserve">, </w:t>
      </w:r>
      <w:r w:rsidR="007F4B00">
        <w:rPr>
          <w:cs/>
        </w:rPr>
        <w:t>कविता या प्रतीकवाद</w:t>
      </w:r>
      <w:r w:rsidR="007F4B00">
        <w:t xml:space="preserve">, </w:t>
      </w:r>
      <w:r w:rsidR="007F4B00">
        <w:rPr>
          <w:cs/>
        </w:rPr>
        <w:t>पहेलियों या प्रार्थनाओं के भावों के साथ कार्य नहीं करता है। तर्क का लेन देन प्राथमिक रूप से तथ्य के कथनों के साथ होता है। केवल उचित रूप से निर्मित तर्क-वाक्य के साथ हम एक विषय का विश्लेषण करने के लिए तर्क का उपयोग कर सकते हैं।</w:t>
      </w:r>
    </w:p>
    <w:p w14:paraId="12BF1955" w14:textId="2544F40D" w:rsidR="007F4B00" w:rsidRDefault="009F78E6" w:rsidP="007F4B00">
      <w:pPr>
        <w:pStyle w:val="BodyText0"/>
      </w:pPr>
      <w:r>
        <w:rPr>
          <w:cs/>
        </w:rPr>
        <mc:AlternateContent>
          <mc:Choice Requires="wps">
            <w:drawing>
              <wp:anchor distT="0" distB="0" distL="114300" distR="114300" simplePos="0" relativeHeight="252011520" behindDoc="0" locked="1" layoutInCell="1" allowOverlap="1" wp14:anchorId="615355BC" wp14:editId="3327F443">
                <wp:simplePos x="0" y="0"/>
                <wp:positionH relativeFrom="leftMargin">
                  <wp:posOffset>419100</wp:posOffset>
                </wp:positionH>
                <wp:positionV relativeFrom="line">
                  <wp:posOffset>0</wp:posOffset>
                </wp:positionV>
                <wp:extent cx="356235" cy="356235"/>
                <wp:effectExtent l="0" t="0" r="0" b="0"/>
                <wp:wrapNone/>
                <wp:docPr id="333"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D26A4D" w14:textId="1129198E" w:rsidR="009F78E6" w:rsidRPr="00A535F7" w:rsidRDefault="009F78E6" w:rsidP="00A535F7">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355BC" id="PARA118" o:spid="_x0000_s1159" type="#_x0000_t202" style="position:absolute;left:0;text-align:left;margin-left:33pt;margin-top:0;width:28.05pt;height:28.05pt;z-index:252011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PRxocpAgAAUQQAAA4AAAAAAAAAAAAAAAAALgIAAGRycy9lMm9E&#10;b2MueG1sUEsBAi0AFAAGAAgAAAAhAI1nQ9zcAAAABgEAAA8AAAAAAAAAAAAAAAAAgwQAAGRycy9k&#10;b3ducmV2LnhtbFBLBQYAAAAABAAEAPMAAACMBQAAAAA=&#10;" filled="f" stroked="f" strokeweight=".5pt">
                <v:textbox inset="0,0,0,0">
                  <w:txbxContent>
                    <w:p w14:paraId="6AD26A4D" w14:textId="1129198E" w:rsidR="009F78E6" w:rsidRPr="00A535F7" w:rsidRDefault="009F78E6" w:rsidP="00A535F7">
                      <w:pPr>
                        <w:pStyle w:val="ParaNumbering"/>
                      </w:pPr>
                      <w:r>
                        <w:t>118</w:t>
                      </w:r>
                    </w:p>
                  </w:txbxContent>
                </v:textbox>
                <w10:wrap anchorx="margin" anchory="line"/>
                <w10:anchorlock/>
              </v:shape>
            </w:pict>
          </mc:Fallback>
        </mc:AlternateContent>
      </w:r>
      <w:r w:rsidR="007F4B00">
        <w:rPr>
          <w:cs/>
        </w:rPr>
        <w:t>अरस्तू के द्वारा इसपर दिए हुए महत्व के साथ कार्य करते हुए</w:t>
      </w:r>
      <w:r w:rsidR="007F4B00">
        <w:t xml:space="preserve">, </w:t>
      </w:r>
      <w:r w:rsidR="007F4B00">
        <w:rPr>
          <w:cs/>
        </w:rPr>
        <w:t>विद्वतावाद ने बड़ी मेहनत के साथ इसके औपचारिक धर्मविज्ञान में तर्क-वाक्यों को व्यक्त किया। अब</w:t>
      </w:r>
      <w:r w:rsidR="007F4B00">
        <w:t xml:space="preserve">, </w:t>
      </w:r>
      <w:r w:rsidR="007F4B00">
        <w:rPr>
          <w:cs/>
        </w:rPr>
        <w:t>थोड़े कम औपचारिक स्तर पर</w:t>
      </w:r>
      <w:r w:rsidR="007F4B00">
        <w:t xml:space="preserve">, </w:t>
      </w:r>
      <w:r w:rsidR="007F4B00">
        <w:rPr>
          <w:cs/>
        </w:rPr>
        <w:t>थोड़े कम शैक्षणिक स्तर पर</w:t>
      </w:r>
      <w:r w:rsidR="007F4B00">
        <w:t xml:space="preserve">, </w:t>
      </w:r>
      <w:r w:rsidR="007F4B00">
        <w:rPr>
          <w:cs/>
        </w:rPr>
        <w:t>विद्वतावाद आधारित धर्मविज्ञानियों ने समझ लिया था कि मसीही विश्वास में अन्य प्रकार के भावों को सम्मिलित किया जाना चाहिए था। बहुत से विद्वतावाद आधारित धर्मवैज्ञानिक धार्मिक थे और उन्होंने अपनी धार्मिक प्रतिबद्धता को कविताओं</w:t>
      </w:r>
      <w:r w:rsidR="007F4B00">
        <w:t xml:space="preserve">, </w:t>
      </w:r>
      <w:r w:rsidR="007F4B00">
        <w:rPr>
          <w:cs/>
        </w:rPr>
        <w:t>भजनों</w:t>
      </w:r>
      <w:r w:rsidR="007F4B00">
        <w:t xml:space="preserve">, </w:t>
      </w:r>
      <w:r w:rsidR="007F4B00">
        <w:rPr>
          <w:cs/>
        </w:rPr>
        <w:t>प्रार्थनाओं और ऐसी ही अन्य बातों के द्वारा व्यक्त किया। परंतु जटिल</w:t>
      </w:r>
      <w:r w:rsidR="007F4B00">
        <w:t xml:space="preserve">, </w:t>
      </w:r>
      <w:r w:rsidR="007F4B00">
        <w:rPr>
          <w:cs/>
        </w:rPr>
        <w:t>शैक्षणिक संदर्भ में धर्मवैज्ञानिक मान्यताएँ सावधानी के साथ निर्मित तर्क-वाक्यों</w:t>
      </w:r>
      <w:r w:rsidR="007F4B00">
        <w:t xml:space="preserve">, </w:t>
      </w:r>
      <w:r w:rsidR="007F4B00">
        <w:rPr>
          <w:cs/>
        </w:rPr>
        <w:t>अर्थात् तथ्यों के कथनों में प्रस्तुत हैं।</w:t>
      </w:r>
    </w:p>
    <w:p w14:paraId="5F90A1AF" w14:textId="510AD967" w:rsidR="00731AF0" w:rsidRPr="00AF3BD5" w:rsidRDefault="009F78E6" w:rsidP="007F4B00">
      <w:pPr>
        <w:pStyle w:val="BodyText0"/>
      </w:pPr>
      <w:r>
        <w:rPr>
          <w:cs/>
        </w:rPr>
        <mc:AlternateContent>
          <mc:Choice Requires="wps">
            <w:drawing>
              <wp:anchor distT="0" distB="0" distL="114300" distR="114300" simplePos="0" relativeHeight="252013568" behindDoc="0" locked="1" layoutInCell="1" allowOverlap="1" wp14:anchorId="7C4E5EAD" wp14:editId="42C5A3C1">
                <wp:simplePos x="0" y="0"/>
                <wp:positionH relativeFrom="leftMargin">
                  <wp:posOffset>419100</wp:posOffset>
                </wp:positionH>
                <wp:positionV relativeFrom="line">
                  <wp:posOffset>0</wp:posOffset>
                </wp:positionV>
                <wp:extent cx="356235" cy="356235"/>
                <wp:effectExtent l="0" t="0" r="0" b="0"/>
                <wp:wrapNone/>
                <wp:docPr id="334"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31A726" w14:textId="176FAB42" w:rsidR="009F78E6" w:rsidRPr="00A535F7" w:rsidRDefault="009F78E6" w:rsidP="00A535F7">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E5EAD" id="PARA119" o:spid="_x0000_s1160" type="#_x0000_t202" style="position:absolute;left:0;text-align:left;margin-left:33pt;margin-top:0;width:28.05pt;height:28.05pt;z-index:252013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nH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U5/nHKgIAAFEEAAAOAAAAAAAAAAAAAAAAAC4CAABkcnMvZTJv&#10;RG9jLnhtbFBLAQItABQABgAIAAAAIQCNZ0Pc3AAAAAYBAAAPAAAAAAAAAAAAAAAAAIQEAABkcnMv&#10;ZG93bnJldi54bWxQSwUGAAAAAAQABADzAAAAjQUAAAAA&#10;" filled="f" stroked="f" strokeweight=".5pt">
                <v:textbox inset="0,0,0,0">
                  <w:txbxContent>
                    <w:p w14:paraId="7C31A726" w14:textId="176FAB42" w:rsidR="009F78E6" w:rsidRPr="00A535F7" w:rsidRDefault="009F78E6" w:rsidP="00A535F7">
                      <w:pPr>
                        <w:pStyle w:val="ParaNumbering"/>
                      </w:pPr>
                      <w:r>
                        <w:t>119</w:t>
                      </w:r>
                    </w:p>
                  </w:txbxContent>
                </v:textbox>
                <w10:wrap anchorx="margin" anchory="line"/>
                <w10:anchorlock/>
              </v:shape>
            </w:pict>
          </mc:Fallback>
        </mc:AlternateContent>
      </w:r>
      <w:r w:rsidR="007F4B00">
        <w:rPr>
          <w:cs/>
        </w:rPr>
        <w:t>विद्वतावादी धर्मविज्ञान में तर्क-वाक्यों की केन्द्रीयता को दिखाने के लिए हमें एक बार फिर से अक्विनॉस रचित सुम्मा थियोलोजिका</w:t>
      </w:r>
      <w:r w:rsidR="00191D52">
        <w:rPr>
          <w:cs/>
        </w:rPr>
        <w:t xml:space="preserve"> </w:t>
      </w:r>
      <w:r w:rsidR="007F4B00">
        <w:rPr>
          <w:cs/>
        </w:rPr>
        <w:t>नामक पुस्तक की ओर मुड़ना होगा। उसके विचार विमर्श को</w:t>
      </w:r>
      <w:r w:rsidR="00191D52">
        <w:rPr>
          <w:cs/>
        </w:rPr>
        <w:t xml:space="preserve"> “</w:t>
      </w:r>
      <w:r w:rsidR="007F4B00">
        <w:rPr>
          <w:cs/>
        </w:rPr>
        <w:t>क्या परमेश्वर का ज्ञान स्व-स्पष्ट है</w:t>
      </w:r>
      <w:r w:rsidR="007F4B00">
        <w:t>?</w:t>
      </w:r>
      <w:r w:rsidR="00191D52" w:rsidRPr="00191D52">
        <w:rPr>
          <w:cs/>
          <w:lang w:bidi="te"/>
        </w:rPr>
        <w:t xml:space="preserve">” </w:t>
      </w:r>
      <w:r w:rsidR="007F4B00">
        <w:rPr>
          <w:cs/>
        </w:rPr>
        <w:t>नामक शीर्षक से दिए हुए अध्याय में से सुनें :</w:t>
      </w:r>
    </w:p>
    <w:p w14:paraId="4A9792BC" w14:textId="31572260" w:rsidR="00731AF0" w:rsidRPr="00AF3BD5" w:rsidRDefault="009F78E6" w:rsidP="00147CE3">
      <w:pPr>
        <w:pStyle w:val="Quotations"/>
      </w:pPr>
      <w:r>
        <w:rPr>
          <w:cs/>
        </w:rPr>
        <mc:AlternateContent>
          <mc:Choice Requires="wps">
            <w:drawing>
              <wp:anchor distT="0" distB="0" distL="114300" distR="114300" simplePos="0" relativeHeight="252015616" behindDoc="0" locked="1" layoutInCell="1" allowOverlap="1" wp14:anchorId="3E6F9FA7" wp14:editId="68ACA869">
                <wp:simplePos x="0" y="0"/>
                <wp:positionH relativeFrom="leftMargin">
                  <wp:posOffset>419100</wp:posOffset>
                </wp:positionH>
                <wp:positionV relativeFrom="line">
                  <wp:posOffset>0</wp:posOffset>
                </wp:positionV>
                <wp:extent cx="356235" cy="356235"/>
                <wp:effectExtent l="0" t="0" r="0" b="0"/>
                <wp:wrapNone/>
                <wp:docPr id="335"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A03B2C" w14:textId="1852AF28" w:rsidR="009F78E6" w:rsidRPr="00A535F7" w:rsidRDefault="009F78E6" w:rsidP="00A535F7">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F9FA7" id="PARA120" o:spid="_x0000_s1161" type="#_x0000_t202" style="position:absolute;left:0;text-align:left;margin-left:33pt;margin-top:0;width:28.05pt;height:28.05pt;z-index:252015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1NaKAIAAFE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cdTWigCAABRBAAADgAAAAAAAAAAAAAAAAAuAgAAZHJzL2Uyb0Rv&#10;Yy54bWxQSwECLQAUAAYACAAAACEAjWdD3NwAAAAGAQAADwAAAAAAAAAAAAAAAACCBAAAZHJzL2Rv&#10;d25yZXYueG1sUEsFBgAAAAAEAAQA8wAAAIsFAAAAAA==&#10;" filled="f" stroked="f" strokeweight=".5pt">
                <v:textbox inset="0,0,0,0">
                  <w:txbxContent>
                    <w:p w14:paraId="3CA03B2C" w14:textId="1852AF28" w:rsidR="009F78E6" w:rsidRPr="00A535F7" w:rsidRDefault="009F78E6" w:rsidP="00A535F7">
                      <w:pPr>
                        <w:pStyle w:val="ParaNumbering"/>
                      </w:pPr>
                      <w:r>
                        <w:t>120</w:t>
                      </w:r>
                    </w:p>
                  </w:txbxContent>
                </v:textbox>
                <w10:wrap anchorx="margin" anchory="line"/>
                <w10:anchorlock/>
              </v:shape>
            </w:pict>
          </mc:Fallback>
        </mc:AlternateContent>
      </w:r>
      <w:r w:rsidR="005B6F99">
        <mc:AlternateContent>
          <mc:Choice Requires="wps">
            <w:drawing>
              <wp:anchor distT="0" distB="0" distL="114300" distR="114300" simplePos="0" relativeHeight="251672576" behindDoc="0" locked="1" layoutInCell="1" allowOverlap="1" wp14:anchorId="1938AE22" wp14:editId="1A104613">
                <wp:simplePos x="0" y="0"/>
                <wp:positionH relativeFrom="page">
                  <wp:posOffset>419100</wp:posOffset>
                </wp:positionH>
                <wp:positionV relativeFrom="page">
                  <wp:posOffset>1540510</wp:posOffset>
                </wp:positionV>
                <wp:extent cx="344805" cy="356235"/>
                <wp:effectExtent l="0" t="0" r="0" b="0"/>
                <wp:wrapNone/>
                <wp:docPr id="91" name="PARA1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3000B29" w14:textId="77777777" w:rsidR="007F4B00" w:rsidRPr="00A535F7" w:rsidRDefault="007F4B00" w:rsidP="00AF3BD5">
                            <w:pPr>
                              <w:pStyle w:val="ParaNumbering"/>
                            </w:pPr>
                            <w:r>
                              <w:t>120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38AE22" id="_x0000_s1162" type="#_x0000_t202" style="position:absolute;left:0;text-align:left;margin-left:33pt;margin-top:121.3pt;width:27.15pt;height:28.05pt;z-index:25167257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" filled="f" stroked="f" strokeweight=".5pt">
                <v:textbox inset="0,0,0,0">
                  <w:txbxContent>
                    <w:p w14:paraId="73000B29" w14:textId="77777777" w:rsidR="007F4B00" w:rsidRPr="00A535F7" w:rsidRDefault="007F4B00" w:rsidP="00AF3BD5">
                      <w:pPr>
                        <w:pStyle w:val="ParaNumbering"/>
                      </w:pPr>
                      <w:r>
                        <w:t>120</w:t>
                      </w:r>
                    </w:p>
                  </w:txbxContent>
                </v:textbox>
                <w10:wrap anchorx="page" anchory="page"/>
                <w10:anchorlock/>
              </v:shape>
            </w:pict>
          </mc:Fallback>
        </mc:AlternateContent>
      </w:r>
      <w:r w:rsidR="007F4B00" w:rsidRPr="007F4B00">
        <w:rPr>
          <w:cs/>
        </w:rPr>
        <w:t xml:space="preserve">आपत्ति </w:t>
      </w:r>
      <w:r w:rsidR="007F4B00" w:rsidRPr="00FF68F3">
        <w:rPr>
          <w:cs/>
        </w:rPr>
        <w:t xml:space="preserve">1. </w:t>
      </w:r>
      <w:r w:rsidR="007F4B00" w:rsidRPr="007F4B00">
        <w:rPr>
          <w:cs/>
        </w:rPr>
        <w:t>ऐसा जान पड़ता है कि परमेश्वर का अस्तित्व स्व-स्पष्ट है। अब हमें कही गई वे स्व-स्पष्ट बातें जिनका ज्ञान स्वाभाविक रूप से हममें प्रत्यारोपित किया गया है</w:t>
      </w:r>
      <w:r w:rsidR="007F4B00" w:rsidRPr="007F4B00">
        <w:t xml:space="preserve">, </w:t>
      </w:r>
      <w:r w:rsidR="007F4B00" w:rsidRPr="007F4B00">
        <w:rPr>
          <w:cs/>
        </w:rPr>
        <w:t>जिन्हें हम प्रथम सिद्धांतों के संबंध में देख सकते हैं। परंतु जैसा कि डमासेन कहते हैं (आठवीं शताब्दी के जॉन डमासेन का उल्लेख) कि</w:t>
      </w:r>
      <w:r w:rsidR="00191D52">
        <w:rPr>
          <w:cs/>
        </w:rPr>
        <w:t xml:space="preserve"> “</w:t>
      </w:r>
      <w:r w:rsidR="007F4B00" w:rsidRPr="007F4B00">
        <w:rPr>
          <w:cs/>
        </w:rPr>
        <w:t>परमेश्वर का ज्ञान स्वाभाविक रूप से हम सब में प्रत्यारोपित किया गया है</w:t>
      </w:r>
      <w:r w:rsidR="00191D52">
        <w:rPr>
          <w:cs/>
        </w:rPr>
        <w:t xml:space="preserve">।” </w:t>
      </w:r>
      <w:r w:rsidR="007F4B00" w:rsidRPr="007F4B00">
        <w:rPr>
          <w:cs/>
        </w:rPr>
        <w:t>इसलिए परमेश्वर का अस्तित्व स्व-स्पष्ट है।</w:t>
      </w:r>
    </w:p>
    <w:p w14:paraId="33E5202C" w14:textId="2CEA251C" w:rsidR="00731AF0" w:rsidRPr="00AF3BD5" w:rsidRDefault="009F78E6" w:rsidP="007A7AA6">
      <w:pPr>
        <w:pStyle w:val="BodyText0"/>
      </w:pPr>
      <w:r>
        <w:rPr>
          <w:cs/>
        </w:rPr>
        <mc:AlternateContent>
          <mc:Choice Requires="wps">
            <w:drawing>
              <wp:anchor distT="0" distB="0" distL="114300" distR="114300" simplePos="0" relativeHeight="252017664" behindDoc="0" locked="1" layoutInCell="1" allowOverlap="1" wp14:anchorId="2D9E6A6E" wp14:editId="300FC95C">
                <wp:simplePos x="0" y="0"/>
                <wp:positionH relativeFrom="leftMargin">
                  <wp:posOffset>419100</wp:posOffset>
                </wp:positionH>
                <wp:positionV relativeFrom="line">
                  <wp:posOffset>0</wp:posOffset>
                </wp:positionV>
                <wp:extent cx="356235" cy="356235"/>
                <wp:effectExtent l="0" t="0" r="0" b="0"/>
                <wp:wrapNone/>
                <wp:docPr id="336"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78D757" w14:textId="14DD13FD" w:rsidR="009F78E6" w:rsidRPr="00A535F7" w:rsidRDefault="009F78E6" w:rsidP="00A535F7">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E6A6E" id="PARA121" o:spid="_x0000_s1163" type="#_x0000_t202" style="position:absolute;left:0;text-align:left;margin-left:33pt;margin-top:0;width:28.05pt;height:28.05pt;z-index:252017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BSnWApAgAAUQQAAA4AAAAAAAAAAAAAAAAALgIAAGRycy9lMm9E&#10;b2MueG1sUEsBAi0AFAAGAAgAAAAhAI1nQ9zcAAAABgEAAA8AAAAAAAAAAAAAAAAAgwQAAGRycy9k&#10;b3ducmV2LnhtbFBLBQYAAAAABAAEAPMAAACMBQAAAAA=&#10;" filled="f" stroked="f" strokeweight=".5pt">
                <v:textbox inset="0,0,0,0">
                  <w:txbxContent>
                    <w:p w14:paraId="6E78D757" w14:textId="14DD13FD" w:rsidR="009F78E6" w:rsidRPr="00A535F7" w:rsidRDefault="009F78E6" w:rsidP="00A535F7">
                      <w:pPr>
                        <w:pStyle w:val="ParaNumbering"/>
                      </w:pPr>
                      <w:r>
                        <w:t>121</w:t>
                      </w:r>
                    </w:p>
                  </w:txbxContent>
                </v:textbox>
                <w10:wrap anchorx="margin" anchory="line"/>
                <w10:anchorlock/>
              </v:shape>
            </w:pict>
          </mc:Fallback>
        </mc:AlternateContent>
      </w:r>
      <w:r w:rsidR="005B6F99">
        <mc:AlternateContent>
          <mc:Choice Requires="wps">
            <w:drawing>
              <wp:anchor distT="0" distB="0" distL="114300" distR="114300" simplePos="0" relativeHeight="251673600" behindDoc="0" locked="1" layoutInCell="1" allowOverlap="1" wp14:anchorId="2E7CFCE2" wp14:editId="69DB8AF3">
                <wp:simplePos x="0" y="0"/>
                <wp:positionH relativeFrom="page">
                  <wp:posOffset>419100</wp:posOffset>
                </wp:positionH>
                <wp:positionV relativeFrom="page">
                  <wp:posOffset>2817495</wp:posOffset>
                </wp:positionV>
                <wp:extent cx="341630" cy="356235"/>
                <wp:effectExtent l="0" t="0" r="0" b="0"/>
                <wp:wrapNone/>
                <wp:docPr id="90" name="PARA1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ECA9A5A" w14:textId="77777777" w:rsidR="007F4B00" w:rsidRPr="00A535F7" w:rsidRDefault="007F4B00" w:rsidP="00AF3BD5">
                            <w:pPr>
                              <w:pStyle w:val="ParaNumbering"/>
                            </w:pPr>
                            <w:r>
                              <w:t>121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CFCE2" id="_x0000_s1164" type="#_x0000_t202" style="position:absolute;left:0;text-align:left;margin-left:33pt;margin-top:221.85pt;width:26.9pt;height:28.05pt;z-index:25167360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" filled="f" stroked="f" strokeweight=".5pt">
                <v:textbox inset="0,0,0,0">
                  <w:txbxContent>
                    <w:p w14:paraId="4ECA9A5A" w14:textId="77777777" w:rsidR="007F4B00" w:rsidRPr="00A535F7" w:rsidRDefault="007F4B00" w:rsidP="00AF3BD5">
                      <w:pPr>
                        <w:pStyle w:val="ParaNumbering"/>
                      </w:pPr>
                      <w:r>
                        <w:t>121</w:t>
                      </w:r>
                    </w:p>
                  </w:txbxContent>
                </v:textbox>
                <w10:wrap anchorx="page" anchory="page"/>
                <w10:anchorlock/>
              </v:shape>
            </w:pict>
          </mc:Fallback>
        </mc:AlternateContent>
      </w:r>
      <w:r w:rsidR="007F4B00" w:rsidRPr="007F4B00">
        <w:rPr>
          <w:cs/>
        </w:rPr>
        <w:t xml:space="preserve"> अक्विनॉस ने इस आपत्ति का उत्तर इस तरह से दिया:</w:t>
      </w:r>
    </w:p>
    <w:p w14:paraId="781004B5" w14:textId="0BCDD90D" w:rsidR="00731AF0" w:rsidRPr="00AF3BD5" w:rsidRDefault="009F78E6" w:rsidP="00147CE3">
      <w:pPr>
        <w:pStyle w:val="Quotations"/>
      </w:pPr>
      <w:r>
        <w:rPr>
          <w:cs/>
        </w:rPr>
        <mc:AlternateContent>
          <mc:Choice Requires="wps">
            <w:drawing>
              <wp:anchor distT="0" distB="0" distL="114300" distR="114300" simplePos="0" relativeHeight="252019712" behindDoc="0" locked="1" layoutInCell="1" allowOverlap="1" wp14:anchorId="1E2E1FA1" wp14:editId="06A982E9">
                <wp:simplePos x="0" y="0"/>
                <wp:positionH relativeFrom="leftMargin">
                  <wp:posOffset>419100</wp:posOffset>
                </wp:positionH>
                <wp:positionV relativeFrom="line">
                  <wp:posOffset>0</wp:posOffset>
                </wp:positionV>
                <wp:extent cx="356235" cy="356235"/>
                <wp:effectExtent l="0" t="0" r="0" b="0"/>
                <wp:wrapNone/>
                <wp:docPr id="337"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D4D6B9" w14:textId="60CCD90A" w:rsidR="009F78E6" w:rsidRPr="00A535F7" w:rsidRDefault="009F78E6" w:rsidP="00A535F7">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E1FA1" id="PARA122" o:spid="_x0000_s1165" type="#_x0000_t202" style="position:absolute;left:0;text-align:left;margin-left:33pt;margin-top:0;width:28.05pt;height:28.05pt;z-index:252019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vzSEBKgIAAFEEAAAOAAAAAAAAAAAAAAAAAC4CAABkcnMvZTJv&#10;RG9jLnhtbFBLAQItABQABgAIAAAAIQCNZ0Pc3AAAAAYBAAAPAAAAAAAAAAAAAAAAAIQEAABkcnMv&#10;ZG93bnJldi54bWxQSwUGAAAAAAQABADzAAAAjQUAAAAA&#10;" filled="f" stroked="f" strokeweight=".5pt">
                <v:textbox inset="0,0,0,0">
                  <w:txbxContent>
                    <w:p w14:paraId="45D4D6B9" w14:textId="60CCD90A" w:rsidR="009F78E6" w:rsidRPr="00A535F7" w:rsidRDefault="009F78E6" w:rsidP="00A535F7">
                      <w:pPr>
                        <w:pStyle w:val="ParaNumbering"/>
                      </w:pPr>
                      <w:r>
                        <w:t>122</w:t>
                      </w:r>
                    </w:p>
                  </w:txbxContent>
                </v:textbox>
                <w10:wrap anchorx="margin" anchory="line"/>
                <w10:anchorlock/>
              </v:shape>
            </w:pict>
          </mc:Fallback>
        </mc:AlternateContent>
      </w:r>
      <w:r w:rsidR="005B6F99">
        <mc:AlternateContent>
          <mc:Choice Requires="wps">
            <w:drawing>
              <wp:anchor distT="0" distB="0" distL="114300" distR="114300" simplePos="0" relativeHeight="251674624" behindDoc="0" locked="1" layoutInCell="1" allowOverlap="1" wp14:anchorId="0BFE3C3A" wp14:editId="2CEBB716">
                <wp:simplePos x="0" y="0"/>
                <wp:positionH relativeFrom="page">
                  <wp:posOffset>419100</wp:posOffset>
                </wp:positionH>
                <wp:positionV relativeFrom="page">
                  <wp:posOffset>2988310</wp:posOffset>
                </wp:positionV>
                <wp:extent cx="342265" cy="356235"/>
                <wp:effectExtent l="0" t="0" r="0" b="0"/>
                <wp:wrapNone/>
                <wp:docPr id="89" name="PARA12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2D1263A" w14:textId="77777777" w:rsidR="007F4B00" w:rsidRPr="00A535F7" w:rsidRDefault="007F4B00" w:rsidP="00AF3BD5">
                            <w:pPr>
                              <w:pStyle w:val="ParaNumbering"/>
                            </w:pPr>
                            <w:r>
                              <w:t>122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E3C3A" id="_x0000_s1166" type="#_x0000_t202" style="position:absolute;left:0;text-align:left;margin-left:33pt;margin-top:235.3pt;width:26.95pt;height:28.05pt;z-index:25167462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" filled="f" stroked="f" strokeweight=".5pt">
                <v:textbox inset="0,0,0,0">
                  <w:txbxContent>
                    <w:p w14:paraId="32D1263A" w14:textId="77777777" w:rsidR="007F4B00" w:rsidRPr="00A535F7" w:rsidRDefault="007F4B00" w:rsidP="00AF3BD5">
                      <w:pPr>
                        <w:pStyle w:val="ParaNumbering"/>
                      </w:pPr>
                      <w:r>
                        <w:t>122</w:t>
                      </w:r>
                    </w:p>
                  </w:txbxContent>
                </v:textbox>
                <w10:wrap anchorx="page" anchory="page"/>
                <w10:anchorlock/>
              </v:shape>
            </w:pict>
          </mc:Fallback>
        </mc:AlternateContent>
      </w:r>
      <w:r w:rsidR="007F4B00" w:rsidRPr="007F4B00">
        <w:rPr>
          <w:cs/>
        </w:rPr>
        <w:t>कोई भी मानसिक रूप से उसे स्वीकार नहीं करेगा जो स्व-स्पष्ट है के विपरीत है</w:t>
      </w:r>
      <w:r w:rsidR="007F4B00" w:rsidRPr="007F4B00">
        <w:t xml:space="preserve">; </w:t>
      </w:r>
      <w:r w:rsidR="007F4B00" w:rsidRPr="007F4B00">
        <w:rPr>
          <w:cs/>
        </w:rPr>
        <w:t>जैसा कि दार्शनिक (अरस्तू की ओर संकेत) प्रदर्शन के प्रथम सिद्धांतों के संबंध में कहता है। परंतु</w:t>
      </w:r>
      <w:r w:rsidR="00191D52">
        <w:rPr>
          <w:cs/>
        </w:rPr>
        <w:t xml:space="preserve"> “</w:t>
      </w:r>
      <w:r w:rsidR="007F4B00" w:rsidRPr="007F4B00">
        <w:rPr>
          <w:cs/>
        </w:rPr>
        <w:t>परमेश्वर है</w:t>
      </w:r>
      <w:r w:rsidR="00191D52">
        <w:rPr>
          <w:cs/>
        </w:rPr>
        <w:t xml:space="preserve">” </w:t>
      </w:r>
      <w:r w:rsidR="007F4B00" w:rsidRPr="007F4B00">
        <w:rPr>
          <w:cs/>
        </w:rPr>
        <w:t xml:space="preserve">के तर्क-वाक्य का उलटा कोई भी मानसिक रूप से </w:t>
      </w:r>
      <w:r w:rsidR="007F4B00" w:rsidRPr="007F4B00">
        <w:rPr>
          <w:cs/>
        </w:rPr>
        <w:lastRenderedPageBreak/>
        <w:t>स्वीकार कर सकता है:</w:t>
      </w:r>
      <w:r w:rsidR="00191D52">
        <w:rPr>
          <w:cs/>
        </w:rPr>
        <w:t xml:space="preserve"> “</w:t>
      </w:r>
      <w:r w:rsidR="007F4B00" w:rsidRPr="007F4B00">
        <w:rPr>
          <w:cs/>
        </w:rPr>
        <w:t>मूढ़ ने अपने मन में कहा कि</w:t>
      </w:r>
      <w:r w:rsidR="007F4B00" w:rsidRPr="007F4B00">
        <w:t>,'</w:t>
      </w:r>
      <w:r w:rsidR="007F4B00" w:rsidRPr="007F4B00">
        <w:rPr>
          <w:cs/>
        </w:rPr>
        <w:t>कोई परमेश्वर है ही नहीं।</w:t>
      </w:r>
      <w:r w:rsidR="007F4B00" w:rsidRPr="007F4B00">
        <w:t>'</w:t>
      </w:r>
      <w:r w:rsidR="00191D52" w:rsidRPr="00191D52">
        <w:rPr>
          <w:cs/>
          <w:lang w:bidi="te"/>
        </w:rPr>
        <w:t xml:space="preserve">“ </w:t>
      </w:r>
      <w:r w:rsidR="007F4B00" w:rsidRPr="007F4B00">
        <w:t>(</w:t>
      </w:r>
      <w:r w:rsidR="007F4B00" w:rsidRPr="007F4B00">
        <w:rPr>
          <w:cs/>
        </w:rPr>
        <w:t xml:space="preserve">भजन संहिता </w:t>
      </w:r>
      <w:r w:rsidR="007F4B00" w:rsidRPr="00FF68F3">
        <w:rPr>
          <w:cs/>
        </w:rPr>
        <w:t>53:1)</w:t>
      </w:r>
      <w:r w:rsidR="007F4B00" w:rsidRPr="007F4B00">
        <w:rPr>
          <w:cs/>
        </w:rPr>
        <w:t>। इसलिए परमेश्वर अस्तित्व में है स्व-स्पष्ट नहीं है।</w:t>
      </w:r>
    </w:p>
    <w:p w14:paraId="0A941375" w14:textId="1F2F796C" w:rsidR="007F4B00" w:rsidRDefault="009F78E6" w:rsidP="007F4B00">
      <w:pPr>
        <w:pStyle w:val="BodyText0"/>
      </w:pPr>
      <w:r>
        <w:rPr>
          <w:cs/>
        </w:rPr>
        <mc:AlternateContent>
          <mc:Choice Requires="wps">
            <w:drawing>
              <wp:anchor distT="0" distB="0" distL="114300" distR="114300" simplePos="0" relativeHeight="252021760" behindDoc="0" locked="1" layoutInCell="1" allowOverlap="1" wp14:anchorId="547997BE" wp14:editId="3F67A81F">
                <wp:simplePos x="0" y="0"/>
                <wp:positionH relativeFrom="leftMargin">
                  <wp:posOffset>419100</wp:posOffset>
                </wp:positionH>
                <wp:positionV relativeFrom="line">
                  <wp:posOffset>0</wp:posOffset>
                </wp:positionV>
                <wp:extent cx="356235" cy="356235"/>
                <wp:effectExtent l="0" t="0" r="0" b="0"/>
                <wp:wrapNone/>
                <wp:docPr id="338"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2077EA" w14:textId="513510D3" w:rsidR="009F78E6" w:rsidRPr="00A535F7" w:rsidRDefault="009F78E6" w:rsidP="00A535F7">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997BE" id="PARA123" o:spid="_x0000_s1167" type="#_x0000_t202" style="position:absolute;left:0;text-align:left;margin-left:33pt;margin-top:0;width:28.05pt;height:28.05pt;z-index:252021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t5lPIpAgAAUQQAAA4AAAAAAAAAAAAAAAAALgIAAGRycy9lMm9E&#10;b2MueG1sUEsBAi0AFAAGAAgAAAAhAI1nQ9zcAAAABgEAAA8AAAAAAAAAAAAAAAAAgwQAAGRycy9k&#10;b3ducmV2LnhtbFBLBQYAAAAABAAEAPMAAACMBQAAAAA=&#10;" filled="f" stroked="f" strokeweight=".5pt">
                <v:textbox inset="0,0,0,0">
                  <w:txbxContent>
                    <w:p w14:paraId="362077EA" w14:textId="513510D3" w:rsidR="009F78E6" w:rsidRPr="00A535F7" w:rsidRDefault="009F78E6" w:rsidP="00A535F7">
                      <w:pPr>
                        <w:pStyle w:val="ParaNumbering"/>
                      </w:pPr>
                      <w:r>
                        <w:t>123</w:t>
                      </w:r>
                    </w:p>
                  </w:txbxContent>
                </v:textbox>
                <w10:wrap anchorx="margin" anchory="line"/>
                <w10:anchorlock/>
              </v:shape>
            </w:pict>
          </mc:Fallback>
        </mc:AlternateContent>
      </w:r>
      <w:r w:rsidR="007F4B00">
        <w:rPr>
          <w:cs/>
        </w:rPr>
        <w:t>जैसा कि हम अपेक्षा करते हैं कि</w:t>
      </w:r>
      <w:r w:rsidR="007F4B00">
        <w:t xml:space="preserve">, </w:t>
      </w:r>
      <w:r w:rsidR="007F4B00">
        <w:rPr>
          <w:cs/>
        </w:rPr>
        <w:t>इस प्रसंग का संकेत अरस्तू के क्या स्वयं-स्पष्ट है</w:t>
      </w:r>
      <w:r w:rsidR="007F4B00">
        <w:t xml:space="preserve">, </w:t>
      </w:r>
      <w:r w:rsidR="007F4B00">
        <w:rPr>
          <w:cs/>
        </w:rPr>
        <w:t>के तकनीकी अर्थ के एक विचार की ओर है कि</w:t>
      </w:r>
      <w:r w:rsidR="00191D52">
        <w:rPr>
          <w:cs/>
        </w:rPr>
        <w:t xml:space="preserve"> “ </w:t>
      </w:r>
      <w:r w:rsidR="007F4B00">
        <w:rPr>
          <w:cs/>
        </w:rPr>
        <w:t>कोई भी मानसिक रूप से उसे स्वीकार नहीं करेगा जो स्व-स्पष्ट है के विपरीत है</w:t>
      </w:r>
      <w:r w:rsidR="00191D52">
        <w:rPr>
          <w:cs/>
        </w:rPr>
        <w:t xml:space="preserve">।” </w:t>
      </w:r>
      <w:r w:rsidR="007F4B00">
        <w:rPr>
          <w:cs/>
        </w:rPr>
        <w:t>परंतु इससे परे</w:t>
      </w:r>
      <w:r w:rsidR="007F4B00">
        <w:t xml:space="preserve">, </w:t>
      </w:r>
      <w:r w:rsidR="007F4B00">
        <w:rPr>
          <w:cs/>
        </w:rPr>
        <w:t>हम देखते हैं कि अक्विनॉस ने उसके विरूद्ध आपत्ति करने वालों को तर्क-वाक्य का उपयोग करते हुए उत्तर दिया है। वह किसी प्रशंसा में या विलाप में नहीं आ गया। उसने अपने विरोधी को डाँटा या धमकी नहीं दी। इसकी अपेक्षा</w:t>
      </w:r>
      <w:r w:rsidR="007F4B00">
        <w:t xml:space="preserve">, </w:t>
      </w:r>
      <w:r w:rsidR="007F4B00">
        <w:rPr>
          <w:cs/>
        </w:rPr>
        <w:t>वह निरंतर उसको तर्क-वाक्यों के साथ उत्तर देता चला गया।</w:t>
      </w:r>
    </w:p>
    <w:p w14:paraId="6DBB2021" w14:textId="600CBA74" w:rsidR="007F4B00" w:rsidRDefault="009F78E6" w:rsidP="007F4B00">
      <w:pPr>
        <w:pStyle w:val="BodyText0"/>
      </w:pPr>
      <w:r>
        <w:rPr>
          <w:cs/>
        </w:rPr>
        <mc:AlternateContent>
          <mc:Choice Requires="wps">
            <w:drawing>
              <wp:anchor distT="0" distB="0" distL="114300" distR="114300" simplePos="0" relativeHeight="252023808" behindDoc="0" locked="1" layoutInCell="1" allowOverlap="1" wp14:anchorId="6359DC5D" wp14:editId="78C88372">
                <wp:simplePos x="0" y="0"/>
                <wp:positionH relativeFrom="leftMargin">
                  <wp:posOffset>419100</wp:posOffset>
                </wp:positionH>
                <wp:positionV relativeFrom="line">
                  <wp:posOffset>0</wp:posOffset>
                </wp:positionV>
                <wp:extent cx="356235" cy="356235"/>
                <wp:effectExtent l="0" t="0" r="0" b="0"/>
                <wp:wrapNone/>
                <wp:docPr id="339"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ECD74E" w14:textId="5310287D" w:rsidR="009F78E6" w:rsidRPr="00A535F7" w:rsidRDefault="009F78E6" w:rsidP="00A535F7">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9DC5D" id="PARA124" o:spid="_x0000_s1168" type="#_x0000_t202" style="position:absolute;left:0;text-align:left;margin-left:33pt;margin-top:0;width:28.05pt;height:28.05pt;z-index:252023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2hqmLSsCAABRBAAADgAAAAAAAAAAAAAAAAAuAgAAZHJzL2Uy&#10;b0RvYy54bWxQSwECLQAUAAYACAAAACEAjWdD3NwAAAAGAQAADwAAAAAAAAAAAAAAAACFBAAAZHJz&#10;L2Rvd25yZXYueG1sUEsFBgAAAAAEAAQA8wAAAI4FAAAAAA==&#10;" filled="f" stroked="f" strokeweight=".5pt">
                <v:textbox inset="0,0,0,0">
                  <w:txbxContent>
                    <w:p w14:paraId="73ECD74E" w14:textId="5310287D" w:rsidR="009F78E6" w:rsidRPr="00A535F7" w:rsidRDefault="009F78E6" w:rsidP="00A535F7">
                      <w:pPr>
                        <w:pStyle w:val="ParaNumbering"/>
                      </w:pPr>
                      <w:r>
                        <w:t>124</w:t>
                      </w:r>
                    </w:p>
                  </w:txbxContent>
                </v:textbox>
                <w10:wrap anchorx="margin" anchory="line"/>
                <w10:anchorlock/>
              </v:shape>
            </w:pict>
          </mc:Fallback>
        </mc:AlternateContent>
      </w:r>
      <w:r w:rsidR="007F4B00">
        <w:rPr>
          <w:cs/>
        </w:rPr>
        <w:t>हम जो यहाँ अक्विनॉस में देखते हैं वह सामान्य रूप से मध्यकालीन विद्वतावादी धर्मविज्ञान की विशेषता थी। मध्यकालीन विद्वतावादी धर्मविज्ञानियों ने अपनी औपचारिक धर्मवैज्ञानिक विचार विमर्शों को लगभग पूरी तरह तर्क-वाक्यों तक ही सीमित रखा था। उन्होंने तर्कशक्ति के द्वारा धर्मवैज्ञानिक विषयों को सावधानी से परिभाषित किए हुए तथ्य आधारित कथनों पर अच्छी तरह निर्मित शब्दावलियों के द्वारा समझाया। यह विशेषता औपचारिक मसीही धर्मविज्ञान के लिए इतनी ज्यादा केन्द्रीय बन गई कि यहाँ तक हमारे आज के दिनों में भी तर्क-वाक्य विधिवत धर्मविज्ञान के लिए महत्वपूर्ण बने हुए हैं।</w:t>
      </w:r>
    </w:p>
    <w:p w14:paraId="102B791C" w14:textId="798CC0AA" w:rsidR="00731AF0" w:rsidRPr="00AF3BD5" w:rsidRDefault="009F78E6" w:rsidP="007F4B00">
      <w:pPr>
        <w:pStyle w:val="BodyText0"/>
      </w:pPr>
      <w:r>
        <w:rPr>
          <w:cs/>
        </w:rPr>
        <mc:AlternateContent>
          <mc:Choice Requires="wps">
            <w:drawing>
              <wp:anchor distT="0" distB="0" distL="114300" distR="114300" simplePos="0" relativeHeight="252025856" behindDoc="0" locked="1" layoutInCell="1" allowOverlap="1" wp14:anchorId="27C822E2" wp14:editId="73FE2B1A">
                <wp:simplePos x="0" y="0"/>
                <wp:positionH relativeFrom="leftMargin">
                  <wp:posOffset>419100</wp:posOffset>
                </wp:positionH>
                <wp:positionV relativeFrom="line">
                  <wp:posOffset>0</wp:posOffset>
                </wp:positionV>
                <wp:extent cx="356235" cy="356235"/>
                <wp:effectExtent l="0" t="0" r="0" b="0"/>
                <wp:wrapNone/>
                <wp:docPr id="340"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66A320" w14:textId="03169DF0" w:rsidR="009F78E6" w:rsidRPr="00A535F7" w:rsidRDefault="009F78E6" w:rsidP="00A535F7">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822E2" id="PARA125" o:spid="_x0000_s1169" type="#_x0000_t202" style="position:absolute;left:0;text-align:left;margin-left:33pt;margin-top:0;width:28.05pt;height:28.05pt;z-index:252025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lBFIkpAgAAUQQAAA4AAAAAAAAAAAAAAAAALgIAAGRycy9lMm9E&#10;b2MueG1sUEsBAi0AFAAGAAgAAAAhAI1nQ9zcAAAABgEAAA8AAAAAAAAAAAAAAAAAgwQAAGRycy9k&#10;b3ducmV2LnhtbFBLBQYAAAAABAAEAPMAAACMBQAAAAA=&#10;" filled="f" stroked="f" strokeweight=".5pt">
                <v:textbox inset="0,0,0,0">
                  <w:txbxContent>
                    <w:p w14:paraId="2166A320" w14:textId="03169DF0" w:rsidR="009F78E6" w:rsidRPr="00A535F7" w:rsidRDefault="009F78E6" w:rsidP="00A535F7">
                      <w:pPr>
                        <w:pStyle w:val="ParaNumbering"/>
                      </w:pPr>
                      <w:r>
                        <w:t>125</w:t>
                      </w:r>
                    </w:p>
                  </w:txbxContent>
                </v:textbox>
                <w10:wrap anchorx="margin" anchory="line"/>
                <w10:anchorlock/>
              </v:shape>
            </w:pict>
          </mc:Fallback>
        </mc:AlternateContent>
      </w:r>
      <w:r w:rsidR="007F4B00">
        <w:rPr>
          <w:cs/>
        </w:rPr>
        <w:t>विद्वतावाद ने अरस्तू के तर्कों पर दिए हुए आत्मबोधों के साथ जिस तीसरे तरीके के व्यवहार किया को तर्कसंगत न्यायबद्धता की श्रेणी में सारगर्भित किया जा सकता है।</w:t>
      </w:r>
    </w:p>
    <w:p w14:paraId="73C6D4D5" w14:textId="3DF67C39" w:rsidR="007F4B00" w:rsidRDefault="009F78E6" w:rsidP="007F4B00">
      <w:pPr>
        <w:pStyle w:val="BodyText0"/>
      </w:pPr>
      <w:r w:rsidRPr="009F78E6">
        <w:rPr>
          <w:rStyle w:val="In-LineSubtitle"/>
          <w:cs/>
        </w:rPr>
        <mc:AlternateContent>
          <mc:Choice Requires="wps">
            <w:drawing>
              <wp:anchor distT="0" distB="0" distL="114300" distR="114300" simplePos="0" relativeHeight="252027904" behindDoc="0" locked="1" layoutInCell="1" allowOverlap="1" wp14:anchorId="34085DAA" wp14:editId="311B00E5">
                <wp:simplePos x="0" y="0"/>
                <wp:positionH relativeFrom="leftMargin">
                  <wp:posOffset>419100</wp:posOffset>
                </wp:positionH>
                <wp:positionV relativeFrom="line">
                  <wp:posOffset>0</wp:posOffset>
                </wp:positionV>
                <wp:extent cx="356235" cy="356235"/>
                <wp:effectExtent l="0" t="0" r="0" b="0"/>
                <wp:wrapNone/>
                <wp:docPr id="341"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7B6C4B" w14:textId="02511A32" w:rsidR="009F78E6" w:rsidRPr="00A535F7" w:rsidRDefault="009F78E6" w:rsidP="00A535F7">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85DAA" id="PARA126" o:spid="_x0000_s1170" type="#_x0000_t202" style="position:absolute;left:0;text-align:left;margin-left:33pt;margin-top:0;width:28.05pt;height:28.05pt;z-index:252027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CgKQIAAFE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mOEKApAgAAUQQAAA4AAAAAAAAAAAAAAAAALgIAAGRycy9lMm9E&#10;b2MueG1sUEsBAi0AFAAGAAgAAAAhAI1nQ9zcAAAABgEAAA8AAAAAAAAAAAAAAAAAgwQAAGRycy9k&#10;b3ducmV2LnhtbFBLBQYAAAAABAAEAPMAAACMBQAAAAA=&#10;" filled="f" stroked="f" strokeweight=".5pt">
                <v:textbox inset="0,0,0,0">
                  <w:txbxContent>
                    <w:p w14:paraId="747B6C4B" w14:textId="02511A32" w:rsidR="009F78E6" w:rsidRPr="00A535F7" w:rsidRDefault="009F78E6" w:rsidP="00A535F7">
                      <w:pPr>
                        <w:pStyle w:val="ParaNumbering"/>
                      </w:pPr>
                      <w:r>
                        <w:t>126</w:t>
                      </w:r>
                    </w:p>
                  </w:txbxContent>
                </v:textbox>
                <w10:wrap anchorx="margin" anchory="line"/>
                <w10:anchorlock/>
              </v:shape>
            </w:pict>
          </mc:Fallback>
        </mc:AlternateContent>
      </w:r>
      <w:r w:rsidR="007F4B00" w:rsidRPr="007F4B00">
        <w:rPr>
          <w:rStyle w:val="In-LineSubtitle"/>
          <w:cs/>
        </w:rPr>
        <w:t>न्यायबद्धताएँ।</w:t>
      </w:r>
      <w:r w:rsidR="007F4B00">
        <w:rPr>
          <w:cs/>
        </w:rPr>
        <w:t xml:space="preserve"> एक शब्द में</w:t>
      </w:r>
      <w:r w:rsidR="007F4B00">
        <w:t xml:space="preserve">, </w:t>
      </w:r>
      <w:r w:rsidR="007F4B00">
        <w:rPr>
          <w:cs/>
        </w:rPr>
        <w:t>एक न्यायबद्धता एक ऐसा तर्कसंगत तर्क है जिसमें तर्क-वाक्यों को प्रमाणों और निष्कर्षों की रचना करने के लिए व्यवस्थित किया जाता है।</w:t>
      </w:r>
    </w:p>
    <w:p w14:paraId="2DDFE2FF" w14:textId="3C166247" w:rsidR="007F4B00" w:rsidRDefault="009F78E6" w:rsidP="007F4B00">
      <w:pPr>
        <w:pStyle w:val="BodyText0"/>
      </w:pPr>
      <w:r>
        <w:rPr>
          <w:cs/>
        </w:rPr>
        <mc:AlternateContent>
          <mc:Choice Requires="wps">
            <w:drawing>
              <wp:anchor distT="0" distB="0" distL="114300" distR="114300" simplePos="0" relativeHeight="252029952" behindDoc="0" locked="1" layoutInCell="1" allowOverlap="1" wp14:anchorId="41C519CE" wp14:editId="4C95FD16">
                <wp:simplePos x="0" y="0"/>
                <wp:positionH relativeFrom="leftMargin">
                  <wp:posOffset>419100</wp:posOffset>
                </wp:positionH>
                <wp:positionV relativeFrom="line">
                  <wp:posOffset>0</wp:posOffset>
                </wp:positionV>
                <wp:extent cx="356235" cy="356235"/>
                <wp:effectExtent l="0" t="0" r="0" b="0"/>
                <wp:wrapNone/>
                <wp:docPr id="342"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F42404" w14:textId="63DF6244" w:rsidR="009F78E6" w:rsidRPr="00A535F7" w:rsidRDefault="009F78E6" w:rsidP="00A535F7">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519CE" id="PARA127" o:spid="_x0000_s1171" type="#_x0000_t202" style="position:absolute;left:0;text-align:left;margin-left:33pt;margin-top:0;width:28.05pt;height:28.05pt;z-index:252029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MAIKwIAAFEEAAAOAAAAZHJzL2Uyb0RvYy54bWysVE1v2zAMvQ/YfxB0X5yPJhuM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CLmzkl&#10;hjU4pF35o5zNP1NSq6oSca6Rp9b6HMP3Fh+E7it0b+49Xkb4nXRN/EVgBP3I+OXKsugC4Xi5WK7m&#10;iyUlHF2Djdmz18fW+fBNQEOiUVCHQ0zcsvPWhz50DIm1DGyU1mmQ2pC2oKvFcpoeXD2YXBusESH0&#10;rUYrdIcuQZ/dLEeAB6guiM9BrxRv+UZhF1vmw445lAZCQrmHJzykBqwGg4Vsgfv1t/sYjxNDLyUt&#10;Sq2gBneBEv3d4CSjKkfDjcZhNMypuQfU7gzXyPJk4gMX9GhKB80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9wTACCsCAABRBAAADgAAAAAAAAAAAAAAAAAuAgAAZHJzL2Uy&#10;b0RvYy54bWxQSwECLQAUAAYACAAAACEAjWdD3NwAAAAGAQAADwAAAAAAAAAAAAAAAACFBAAAZHJz&#10;L2Rvd25yZXYueG1sUEsFBgAAAAAEAAQA8wAAAI4FAAAAAA==&#10;" filled="f" stroked="f" strokeweight=".5pt">
                <v:textbox inset="0,0,0,0">
                  <w:txbxContent>
                    <w:p w14:paraId="07F42404" w14:textId="63DF6244" w:rsidR="009F78E6" w:rsidRPr="00A535F7" w:rsidRDefault="009F78E6" w:rsidP="00A535F7">
                      <w:pPr>
                        <w:pStyle w:val="ParaNumbering"/>
                      </w:pPr>
                      <w:r>
                        <w:t>127</w:t>
                      </w:r>
                    </w:p>
                  </w:txbxContent>
                </v:textbox>
                <w10:wrap anchorx="margin" anchory="line"/>
                <w10:anchorlock/>
              </v:shape>
            </w:pict>
          </mc:Fallback>
        </mc:AlternateContent>
      </w:r>
      <w:r w:rsidR="007F4B00">
        <w:rPr>
          <w:cs/>
        </w:rPr>
        <w:t>उदाहरण के द्वारा</w:t>
      </w:r>
      <w:r w:rsidR="007F4B00">
        <w:t xml:space="preserve">, </w:t>
      </w:r>
      <w:r w:rsidR="007F4B00">
        <w:rPr>
          <w:cs/>
        </w:rPr>
        <w:t xml:space="preserve">एक चिर-परिचित न्यायबद्धता को अक्सर प्राथमिक कक्षा की तर्क आधारित पाठ्य पुस्तकों में सिखाया जाता है जो कुछ इस प्रकार होता है: प्रमाण </w:t>
      </w:r>
      <w:r w:rsidR="007F4B00" w:rsidRPr="00FF68F3">
        <w:rPr>
          <w:cs/>
        </w:rPr>
        <w:t xml:space="preserve">1 : </w:t>
      </w:r>
      <w:r w:rsidR="007F4B00">
        <w:rPr>
          <w:cs/>
        </w:rPr>
        <w:t xml:space="preserve">सुकरात एक व्यक्ति है। प्रमाण </w:t>
      </w:r>
      <w:r w:rsidR="007F4B00" w:rsidRPr="00FF68F3">
        <w:rPr>
          <w:cs/>
        </w:rPr>
        <w:t xml:space="preserve">2 : </w:t>
      </w:r>
      <w:r w:rsidR="007F4B00">
        <w:rPr>
          <w:cs/>
        </w:rPr>
        <w:t>सभी मनुष्य नश्वर हैं। निष्कर्ष: फलस्वरूप</w:t>
      </w:r>
      <w:r w:rsidR="007F4B00">
        <w:t xml:space="preserve">, </w:t>
      </w:r>
      <w:r w:rsidR="007F4B00">
        <w:rPr>
          <w:cs/>
        </w:rPr>
        <w:t>सुकरात एक नश्वर व्यक्ति है।</w:t>
      </w:r>
    </w:p>
    <w:p w14:paraId="01140E9B" w14:textId="11CC84C1" w:rsidR="007F4B00" w:rsidRDefault="009F78E6" w:rsidP="007F4B00">
      <w:pPr>
        <w:pStyle w:val="BodyText0"/>
      </w:pPr>
      <w:r>
        <w:rPr>
          <w:cs/>
        </w:rPr>
        <mc:AlternateContent>
          <mc:Choice Requires="wps">
            <w:drawing>
              <wp:anchor distT="0" distB="0" distL="114300" distR="114300" simplePos="0" relativeHeight="252032000" behindDoc="0" locked="1" layoutInCell="1" allowOverlap="1" wp14:anchorId="30BF3891" wp14:editId="7C43B57A">
                <wp:simplePos x="0" y="0"/>
                <wp:positionH relativeFrom="leftMargin">
                  <wp:posOffset>419100</wp:posOffset>
                </wp:positionH>
                <wp:positionV relativeFrom="line">
                  <wp:posOffset>0</wp:posOffset>
                </wp:positionV>
                <wp:extent cx="356235" cy="356235"/>
                <wp:effectExtent l="0" t="0" r="0" b="0"/>
                <wp:wrapNone/>
                <wp:docPr id="343"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2CB277" w14:textId="3B6B1BC7" w:rsidR="009F78E6" w:rsidRPr="00A535F7" w:rsidRDefault="009F78E6" w:rsidP="00A535F7">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F3891" id="PARA128" o:spid="_x0000_s1172" type="#_x0000_t202" style="position:absolute;left:0;text-align:left;margin-left:33pt;margin-top:0;width:28.05pt;height:28.05pt;z-index:252032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PZKg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vnKPZKgIAAFEEAAAOAAAAAAAAAAAAAAAAAC4CAABkcnMvZTJv&#10;RG9jLnhtbFBLAQItABQABgAIAAAAIQCNZ0Pc3AAAAAYBAAAPAAAAAAAAAAAAAAAAAIQEAABkcnMv&#10;ZG93bnJldi54bWxQSwUGAAAAAAQABADzAAAAjQUAAAAA&#10;" filled="f" stroked="f" strokeweight=".5pt">
                <v:textbox inset="0,0,0,0">
                  <w:txbxContent>
                    <w:p w14:paraId="552CB277" w14:textId="3B6B1BC7" w:rsidR="009F78E6" w:rsidRPr="00A535F7" w:rsidRDefault="009F78E6" w:rsidP="00A535F7">
                      <w:pPr>
                        <w:pStyle w:val="ParaNumbering"/>
                      </w:pPr>
                      <w:r>
                        <w:t>128</w:t>
                      </w:r>
                    </w:p>
                  </w:txbxContent>
                </v:textbox>
                <w10:wrap anchorx="margin" anchory="line"/>
                <w10:anchorlock/>
              </v:shape>
            </w:pict>
          </mc:Fallback>
        </mc:AlternateContent>
      </w:r>
      <w:r w:rsidR="007F4B00">
        <w:rPr>
          <w:cs/>
        </w:rPr>
        <w:t>अरस्तू ने अपने बहुत अधिक समय को इस बात की पहचान लगाने में खर्च कर दिया कि कैसे तर्क-वाक्यों का उपयोग ऐसे तर्कों में किया जा सकता है जो कि निश्चित प्रकार के निष्कर्षों की ओर ले चले। उसने जैसे पहचान का नियम है</w:t>
      </w:r>
      <w:r w:rsidR="007F4B00">
        <w:t xml:space="preserve">, </w:t>
      </w:r>
      <w:r w:rsidR="007F4B00">
        <w:rPr>
          <w:cs/>
        </w:rPr>
        <w:t>जैसे गैर-विरोधाभास का नियम है</w:t>
      </w:r>
      <w:r w:rsidR="007F4B00">
        <w:t xml:space="preserve">, </w:t>
      </w:r>
      <w:r w:rsidR="007F4B00">
        <w:rPr>
          <w:cs/>
        </w:rPr>
        <w:t>और बहिष्कृत मध्य का नियम है</w:t>
      </w:r>
      <w:r w:rsidR="007F4B00">
        <w:t xml:space="preserve">, </w:t>
      </w:r>
      <w:r w:rsidR="007F4B00">
        <w:rPr>
          <w:cs/>
        </w:rPr>
        <w:t>और साथ ही अनुमान के विभिन्न प्रकार के नियम अर्थात्</w:t>
      </w:r>
      <w:r w:rsidR="007F4B00">
        <w:t xml:space="preserve">, </w:t>
      </w:r>
      <w:r w:rsidR="007F4B00">
        <w:rPr>
          <w:cs/>
        </w:rPr>
        <w:t>वह तरीका जिसमें हम सही या तार्किक रूप से विभिन्न प्रकार के प्रमाणों से विभिन्न प्रकार के निष्कर्षों का अनुमान लगाते हैं</w:t>
      </w:r>
      <w:r w:rsidR="007F4B00">
        <w:t xml:space="preserve">, </w:t>
      </w:r>
      <w:r w:rsidR="007F4B00">
        <w:rPr>
          <w:cs/>
        </w:rPr>
        <w:t>की तरह ही तथाकथित</w:t>
      </w:r>
      <w:r w:rsidR="00191D52">
        <w:rPr>
          <w:cs/>
        </w:rPr>
        <w:t xml:space="preserve"> “</w:t>
      </w:r>
      <w:r w:rsidR="007F4B00">
        <w:rPr>
          <w:cs/>
        </w:rPr>
        <w:t>तर्क के नियमों</w:t>
      </w:r>
      <w:r w:rsidR="00191D52">
        <w:rPr>
          <w:cs/>
        </w:rPr>
        <w:t xml:space="preserve">” </w:t>
      </w:r>
      <w:r w:rsidR="007F4B00">
        <w:rPr>
          <w:cs/>
        </w:rPr>
        <w:t>की खोज की।</w:t>
      </w:r>
    </w:p>
    <w:p w14:paraId="79810C19" w14:textId="77597D46" w:rsidR="007F4B00" w:rsidRDefault="009F78E6" w:rsidP="007F4B00">
      <w:pPr>
        <w:pStyle w:val="BodyText0"/>
      </w:pPr>
      <w:r>
        <w:rPr>
          <w:cs/>
        </w:rPr>
        <mc:AlternateContent>
          <mc:Choice Requires="wps">
            <w:drawing>
              <wp:anchor distT="0" distB="0" distL="114300" distR="114300" simplePos="0" relativeHeight="252034048" behindDoc="0" locked="1" layoutInCell="1" allowOverlap="1" wp14:anchorId="3F27D480" wp14:editId="47EA22BE">
                <wp:simplePos x="0" y="0"/>
                <wp:positionH relativeFrom="leftMargin">
                  <wp:posOffset>419100</wp:posOffset>
                </wp:positionH>
                <wp:positionV relativeFrom="line">
                  <wp:posOffset>0</wp:posOffset>
                </wp:positionV>
                <wp:extent cx="356235" cy="356235"/>
                <wp:effectExtent l="0" t="0" r="0" b="0"/>
                <wp:wrapNone/>
                <wp:docPr id="344"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15EE08" w14:textId="1CBD08FE" w:rsidR="009F78E6" w:rsidRPr="00A535F7" w:rsidRDefault="009F78E6" w:rsidP="00A535F7">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7D480" id="PARA129" o:spid="_x0000_s1173" type="#_x0000_t202" style="position:absolute;left:0;text-align:left;margin-left:33pt;margin-top:0;width:28.05pt;height:28.05pt;z-index:252034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XktFmKgIAAFEEAAAOAAAAAAAAAAAAAAAAAC4CAABkcnMvZTJv&#10;RG9jLnhtbFBLAQItABQABgAIAAAAIQCNZ0Pc3AAAAAYBAAAPAAAAAAAAAAAAAAAAAIQEAABkcnMv&#10;ZG93bnJldi54bWxQSwUGAAAAAAQABADzAAAAjQUAAAAA&#10;" filled="f" stroked="f" strokeweight=".5pt">
                <v:textbox inset="0,0,0,0">
                  <w:txbxContent>
                    <w:p w14:paraId="2F15EE08" w14:textId="1CBD08FE" w:rsidR="009F78E6" w:rsidRPr="00A535F7" w:rsidRDefault="009F78E6" w:rsidP="00A535F7">
                      <w:pPr>
                        <w:pStyle w:val="ParaNumbering"/>
                      </w:pPr>
                      <w:r>
                        <w:t>129</w:t>
                      </w:r>
                    </w:p>
                  </w:txbxContent>
                </v:textbox>
                <w10:wrap anchorx="margin" anchory="line"/>
                <w10:anchorlock/>
              </v:shape>
            </w:pict>
          </mc:Fallback>
        </mc:AlternateContent>
      </w:r>
      <w:r w:rsidR="007F4B00">
        <w:rPr>
          <w:cs/>
        </w:rPr>
        <w:t>इसमें कोई संदेह नहीं है कि वास्तविक धर्मवैज्ञानिक तर्क अक्सर बहुत पेचीदा होते हैं</w:t>
      </w:r>
      <w:r w:rsidR="007F4B00">
        <w:t xml:space="preserve">, </w:t>
      </w:r>
      <w:r w:rsidR="007F4B00">
        <w:rPr>
          <w:cs/>
        </w:rPr>
        <w:t>परंतु विद्वतावादी धर्मवैज्ञानिक ऐसे धर्मवैज्ञानिक तर्कों के निर्माण की मंशा रखते थे जो कि अरस्तू के तर्क सिद्धांतों की पुष्टि करते थे।</w:t>
      </w:r>
    </w:p>
    <w:p w14:paraId="0383F7BB" w14:textId="1873EA15" w:rsidR="00731AF0" w:rsidRPr="00AF3BD5" w:rsidRDefault="009F78E6" w:rsidP="007F4B00">
      <w:pPr>
        <w:pStyle w:val="BodyText0"/>
      </w:pPr>
      <w:r>
        <w:rPr>
          <w:cs/>
        </w:rPr>
        <mc:AlternateContent>
          <mc:Choice Requires="wps">
            <w:drawing>
              <wp:anchor distT="0" distB="0" distL="114300" distR="114300" simplePos="0" relativeHeight="252036096" behindDoc="0" locked="1" layoutInCell="1" allowOverlap="1" wp14:anchorId="5C95BC86" wp14:editId="3470012E">
                <wp:simplePos x="0" y="0"/>
                <wp:positionH relativeFrom="leftMargin">
                  <wp:posOffset>419100</wp:posOffset>
                </wp:positionH>
                <wp:positionV relativeFrom="line">
                  <wp:posOffset>0</wp:posOffset>
                </wp:positionV>
                <wp:extent cx="356235" cy="356235"/>
                <wp:effectExtent l="0" t="0" r="0" b="0"/>
                <wp:wrapNone/>
                <wp:docPr id="345"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A55F76" w14:textId="296EB225" w:rsidR="009F78E6" w:rsidRPr="00A535F7" w:rsidRDefault="009F78E6" w:rsidP="00A535F7">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5BC86" id="PARA130" o:spid="_x0000_s1174" type="#_x0000_t202" style="position:absolute;left:0;text-align:left;margin-left:33pt;margin-top:0;width:28.05pt;height:28.05pt;z-index:252036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erKQIAAFEEAAAOAAAAZHJzL2Uyb0RvYy54bWysVE1v2zAMvQ/YfxB0X5yPJii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bPB6spAgAAUQQAAA4AAAAAAAAAAAAAAAAALgIAAGRycy9lMm9E&#10;b2MueG1sUEsBAi0AFAAGAAgAAAAhAI1nQ9zcAAAABgEAAA8AAAAAAAAAAAAAAAAAgwQAAGRycy9k&#10;b3ducmV2LnhtbFBLBQYAAAAABAAEAPMAAACMBQAAAAA=&#10;" filled="f" stroked="f" strokeweight=".5pt">
                <v:textbox inset="0,0,0,0">
                  <w:txbxContent>
                    <w:p w14:paraId="21A55F76" w14:textId="296EB225" w:rsidR="009F78E6" w:rsidRPr="00A535F7" w:rsidRDefault="009F78E6" w:rsidP="00A535F7">
                      <w:pPr>
                        <w:pStyle w:val="ParaNumbering"/>
                      </w:pPr>
                      <w:r>
                        <w:t>130</w:t>
                      </w:r>
                    </w:p>
                  </w:txbxContent>
                </v:textbox>
                <w10:wrap anchorx="margin" anchory="line"/>
                <w10:anchorlock/>
              </v:shape>
            </w:pict>
          </mc:Fallback>
        </mc:AlternateContent>
      </w:r>
      <w:r w:rsidR="007F4B00">
        <w:rPr>
          <w:cs/>
        </w:rPr>
        <w:t>एक बार फिर से अक्विनॉस रचित सुम्मा थियोलोजिका</w:t>
      </w:r>
      <w:r w:rsidR="00191D52">
        <w:rPr>
          <w:cs/>
        </w:rPr>
        <w:t xml:space="preserve"> </w:t>
      </w:r>
      <w:r w:rsidR="007F4B00">
        <w:rPr>
          <w:cs/>
        </w:rPr>
        <w:t>के</w:t>
      </w:r>
      <w:r w:rsidR="00191D52">
        <w:rPr>
          <w:cs/>
        </w:rPr>
        <w:t xml:space="preserve"> “</w:t>
      </w:r>
      <w:r w:rsidR="007F4B00">
        <w:rPr>
          <w:cs/>
        </w:rPr>
        <w:t>क्या परमेश्वर का ज्ञान स्व-स्पष्ट है</w:t>
      </w:r>
      <w:r w:rsidR="007F4B00">
        <w:t>?</w:t>
      </w:r>
      <w:r w:rsidR="00191D52" w:rsidRPr="00191D52">
        <w:rPr>
          <w:cs/>
          <w:lang w:bidi="te"/>
        </w:rPr>
        <w:t xml:space="preserve">” </w:t>
      </w:r>
      <w:r w:rsidR="007F4B00">
        <w:rPr>
          <w:cs/>
        </w:rPr>
        <w:t>के विचार विमर्श पर ध्यान दें। वहाँ पर उसने इस प्रस्ताव का उत्तर दिया है कि परमेश्वर का ज्ञान एक परोक्ष न्यायबद्धता के साथ स्वयं-स्पष्ट है। उसने इन शब्दों को लिखा है :</w:t>
      </w:r>
    </w:p>
    <w:p w14:paraId="78C381BE" w14:textId="3369A82E" w:rsidR="00731AF0" w:rsidRPr="00AF3BD5" w:rsidRDefault="009F78E6" w:rsidP="002148A5">
      <w:pPr>
        <w:pStyle w:val="Quotations"/>
      </w:pPr>
      <w:r>
        <w:rPr>
          <w:cs/>
        </w:rPr>
        <mc:AlternateContent>
          <mc:Choice Requires="wps">
            <w:drawing>
              <wp:anchor distT="0" distB="0" distL="114300" distR="114300" simplePos="0" relativeHeight="252038144" behindDoc="0" locked="1" layoutInCell="1" allowOverlap="1" wp14:anchorId="25181823" wp14:editId="55E7B0A1">
                <wp:simplePos x="0" y="0"/>
                <wp:positionH relativeFrom="leftMargin">
                  <wp:posOffset>419100</wp:posOffset>
                </wp:positionH>
                <wp:positionV relativeFrom="line">
                  <wp:posOffset>0</wp:posOffset>
                </wp:positionV>
                <wp:extent cx="356235" cy="356235"/>
                <wp:effectExtent l="0" t="0" r="0" b="0"/>
                <wp:wrapNone/>
                <wp:docPr id="346"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8E9791" w14:textId="0F2B15A2" w:rsidR="009F78E6" w:rsidRPr="00A535F7" w:rsidRDefault="009F78E6" w:rsidP="00A535F7">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81823" id="PARA131" o:spid="_x0000_s1175" type="#_x0000_t202" style="position:absolute;left:0;text-align:left;margin-left:33pt;margin-top:0;width:28.05pt;height:28.05pt;z-index:252038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dcDKg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jiZkWJ&#10;YRqHtCt/lLPFjJJaVZWIc408tdbnGL63+CB0X6F7c+/xMsLvpNPxF4ER9CPjlyvLoguE4+ViuZov&#10;lpRwdA02Zs9eH1vnwzcBmkSjoA6HmLhl560PfegYEmsZ2KimSYNsDGkLulosp+nB1YPJG4M1IoS+&#10;1WiF7tAl6LObLyPAA1QXxOegV4q3fKOwiy3zYcccSgMhodzDEx6yAawGg4Vsgfv1t/sYjxNDLyUt&#10;Sq2gBneBkua7wUlGVY6GG43DaJiTvgfULg4De0k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4RdcDKgIAAFEEAAAOAAAAAAAAAAAAAAAAAC4CAABkcnMvZTJv&#10;RG9jLnhtbFBLAQItABQABgAIAAAAIQCNZ0Pc3AAAAAYBAAAPAAAAAAAAAAAAAAAAAIQEAABkcnMv&#10;ZG93bnJldi54bWxQSwUGAAAAAAQABADzAAAAjQUAAAAA&#10;" filled="f" stroked="f" strokeweight=".5pt">
                <v:textbox inset="0,0,0,0">
                  <w:txbxContent>
                    <w:p w14:paraId="378E9791" w14:textId="0F2B15A2" w:rsidR="009F78E6" w:rsidRPr="00A535F7" w:rsidRDefault="009F78E6" w:rsidP="00A535F7">
                      <w:pPr>
                        <w:pStyle w:val="ParaNumbering"/>
                      </w:pPr>
                      <w:r>
                        <w:t>131</w:t>
                      </w:r>
                    </w:p>
                  </w:txbxContent>
                </v:textbox>
                <w10:wrap anchorx="margin" anchory="line"/>
                <w10:anchorlock/>
              </v:shape>
            </w:pict>
          </mc:Fallback>
        </mc:AlternateContent>
      </w:r>
      <w:r w:rsidR="005B6F99">
        <mc:AlternateContent>
          <mc:Choice Requires="wps">
            <w:drawing>
              <wp:anchor distT="0" distB="0" distL="114300" distR="114300" simplePos="0" relativeHeight="251683840" behindDoc="0" locked="1" layoutInCell="1" allowOverlap="1" wp14:anchorId="7276AF03" wp14:editId="77590397">
                <wp:simplePos x="0" y="0"/>
                <wp:positionH relativeFrom="page">
                  <wp:posOffset>419100</wp:posOffset>
                </wp:positionH>
                <wp:positionV relativeFrom="page">
                  <wp:posOffset>1130300</wp:posOffset>
                </wp:positionV>
                <wp:extent cx="339725" cy="356235"/>
                <wp:effectExtent l="0" t="0" r="0" b="0"/>
                <wp:wrapNone/>
                <wp:docPr id="80" name="PARA13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5AA9183" w14:textId="77777777" w:rsidR="007F4B00" w:rsidRPr="00A535F7" w:rsidRDefault="007F4B00" w:rsidP="00AF3BD5">
                            <w:pPr>
                              <w:pStyle w:val="ParaNumbering"/>
                            </w:pPr>
                            <w:r>
                              <w:t>131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76AF03" id="_x0000_s1176" type="#_x0000_t202" style="position:absolute;left:0;text-align:left;margin-left:33pt;margin-top:89pt;width:26.75pt;height:28.05pt;z-index:25168384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" filled="f" stroked="f" strokeweight=".5pt">
                <v:textbox inset="0,0,0,0">
                  <w:txbxContent>
                    <w:p w14:paraId="75AA9183" w14:textId="77777777" w:rsidR="007F4B00" w:rsidRPr="00A535F7" w:rsidRDefault="007F4B00" w:rsidP="00AF3BD5">
                      <w:pPr>
                        <w:pStyle w:val="ParaNumbering"/>
                      </w:pPr>
                      <w:r>
                        <w:t>131</w:t>
                      </w:r>
                    </w:p>
                  </w:txbxContent>
                </v:textbox>
                <w10:wrap anchorx="page" anchory="page"/>
                <w10:anchorlock/>
              </v:shape>
            </w:pict>
          </mc:Fallback>
        </mc:AlternateContent>
      </w:r>
      <w:r w:rsidR="007F4B00" w:rsidRPr="007F4B00">
        <w:rPr>
          <w:cs/>
        </w:rPr>
        <w:t>कोई भी मानसिक रूप से उसे स्वीकार नहीं करेगा जो स्व-स्पष्ट है के विपरीत है... परंतु</w:t>
      </w:r>
      <w:r w:rsidR="00191D52">
        <w:rPr>
          <w:cs/>
        </w:rPr>
        <w:t xml:space="preserve"> “</w:t>
      </w:r>
      <w:r w:rsidR="007F4B00" w:rsidRPr="007F4B00">
        <w:rPr>
          <w:cs/>
        </w:rPr>
        <w:t>परमेश्वर है</w:t>
      </w:r>
      <w:r w:rsidR="00191D52">
        <w:rPr>
          <w:cs/>
        </w:rPr>
        <w:t xml:space="preserve">” </w:t>
      </w:r>
      <w:r w:rsidR="007F4B00" w:rsidRPr="007F4B00">
        <w:rPr>
          <w:cs/>
        </w:rPr>
        <w:t>के तर्क-वाक्य का विपरीत कोई भी मानसिक रूप से स्वीकार कर सकता है:</w:t>
      </w:r>
      <w:r w:rsidR="00191D52">
        <w:rPr>
          <w:cs/>
        </w:rPr>
        <w:t xml:space="preserve"> “</w:t>
      </w:r>
      <w:r w:rsidR="007F4B00" w:rsidRPr="007F4B00">
        <w:rPr>
          <w:cs/>
        </w:rPr>
        <w:t>मूढ़ ने अपने मन में कहा कि</w:t>
      </w:r>
      <w:r w:rsidR="007F4B00" w:rsidRPr="007F4B00">
        <w:t>,'</w:t>
      </w:r>
      <w:r w:rsidR="007F4B00" w:rsidRPr="007F4B00">
        <w:rPr>
          <w:cs/>
        </w:rPr>
        <w:t>कोई परमेश्वर है ही नहीं।</w:t>
      </w:r>
      <w:r w:rsidR="007F4B00" w:rsidRPr="007F4B00">
        <w:t>'</w:t>
      </w:r>
      <w:r w:rsidR="00191D52" w:rsidRPr="00191D52">
        <w:rPr>
          <w:cs/>
          <w:lang w:bidi="te"/>
        </w:rPr>
        <w:t xml:space="preserve">“ </w:t>
      </w:r>
      <w:r w:rsidR="007F4B00" w:rsidRPr="007F4B00">
        <w:t>(</w:t>
      </w:r>
      <w:r w:rsidR="007F4B00" w:rsidRPr="007F4B00">
        <w:rPr>
          <w:cs/>
        </w:rPr>
        <w:t xml:space="preserve">भजन संहिता </w:t>
      </w:r>
      <w:r w:rsidR="007F4B00" w:rsidRPr="00FF68F3">
        <w:rPr>
          <w:cs/>
        </w:rPr>
        <w:t>53:1)</w:t>
      </w:r>
      <w:r w:rsidR="007F4B00" w:rsidRPr="007F4B00">
        <w:rPr>
          <w:cs/>
        </w:rPr>
        <w:t>। इसलिए परमेश्वर अस्तित्व में है स्व-स्पष्ट नहीं है।</w:t>
      </w:r>
    </w:p>
    <w:p w14:paraId="13C654FC" w14:textId="150EF173" w:rsidR="007F4B00" w:rsidRDefault="009F78E6" w:rsidP="007F4B00">
      <w:pPr>
        <w:pStyle w:val="BodyText0"/>
      </w:pPr>
      <w:r>
        <w:rPr>
          <w:cs/>
        </w:rPr>
        <mc:AlternateContent>
          <mc:Choice Requires="wps">
            <w:drawing>
              <wp:anchor distT="0" distB="0" distL="114300" distR="114300" simplePos="0" relativeHeight="252040192" behindDoc="0" locked="1" layoutInCell="1" allowOverlap="1" wp14:anchorId="4C75A223" wp14:editId="623993CB">
                <wp:simplePos x="0" y="0"/>
                <wp:positionH relativeFrom="leftMargin">
                  <wp:posOffset>419100</wp:posOffset>
                </wp:positionH>
                <wp:positionV relativeFrom="line">
                  <wp:posOffset>0</wp:posOffset>
                </wp:positionV>
                <wp:extent cx="356235" cy="356235"/>
                <wp:effectExtent l="0" t="0" r="0" b="0"/>
                <wp:wrapNone/>
                <wp:docPr id="347"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5A72CA" w14:textId="193115A9" w:rsidR="009F78E6" w:rsidRPr="00A535F7" w:rsidRDefault="009F78E6" w:rsidP="00A535F7">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5A223" id="PARA132" o:spid="_x0000_s1177" type="#_x0000_t202" style="position:absolute;left:0;text-align:left;margin-left:33pt;margin-top:0;width:28.05pt;height:28.05pt;z-index:252040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qw1PWKgIAAFEEAAAOAAAAAAAAAAAAAAAAAC4CAABkcnMvZTJv&#10;RG9jLnhtbFBLAQItABQABgAIAAAAIQCNZ0Pc3AAAAAYBAAAPAAAAAAAAAAAAAAAAAIQEAABkcnMv&#10;ZG93bnJldi54bWxQSwUGAAAAAAQABADzAAAAjQUAAAAA&#10;" filled="f" stroked="f" strokeweight=".5pt">
                <v:textbox inset="0,0,0,0">
                  <w:txbxContent>
                    <w:p w14:paraId="575A72CA" w14:textId="193115A9" w:rsidR="009F78E6" w:rsidRPr="00A535F7" w:rsidRDefault="009F78E6" w:rsidP="00A535F7">
                      <w:pPr>
                        <w:pStyle w:val="ParaNumbering"/>
                      </w:pPr>
                      <w:r>
                        <w:t>132</w:t>
                      </w:r>
                    </w:p>
                  </w:txbxContent>
                </v:textbox>
                <w10:wrap anchorx="margin" anchory="line"/>
                <w10:anchorlock/>
              </v:shape>
            </w:pict>
          </mc:Fallback>
        </mc:AlternateContent>
      </w:r>
      <w:r w:rsidR="007F4B00">
        <w:rPr>
          <w:cs/>
        </w:rPr>
        <w:t>यहाँ प्रस्तुत न्यायबद्धता को इस तरीके से भी व्यक्त किया जा सकता है। प्रमाण एक : कोई भी मानसिक रूप से जो स्वयं-स्पष्ट है</w:t>
      </w:r>
      <w:r w:rsidR="007F4B00">
        <w:t xml:space="preserve">, </w:t>
      </w:r>
      <w:r w:rsidR="007F4B00">
        <w:rPr>
          <w:cs/>
        </w:rPr>
        <w:t>के विरूद्ध बात को स्वीकार नहीं करेगा। प्रमाण दो:</w:t>
      </w:r>
      <w:r w:rsidR="00191D52">
        <w:rPr>
          <w:cs/>
        </w:rPr>
        <w:t xml:space="preserve"> “</w:t>
      </w:r>
      <w:r w:rsidR="007F4B00">
        <w:rPr>
          <w:cs/>
        </w:rPr>
        <w:t>परमेश्वर है</w:t>
      </w:r>
      <w:r w:rsidR="00191D52">
        <w:rPr>
          <w:cs/>
        </w:rPr>
        <w:t xml:space="preserve">” </w:t>
      </w:r>
      <w:r w:rsidR="007F4B00">
        <w:rPr>
          <w:cs/>
        </w:rPr>
        <w:t xml:space="preserve">के </w:t>
      </w:r>
      <w:r w:rsidR="007F4B00">
        <w:rPr>
          <w:cs/>
        </w:rPr>
        <w:lastRenderedPageBreak/>
        <w:t>तर्क-वाक्य के विपरीत कोई भी मानसिक रूप से स्वीकार कर सकता है। निष्कर्ष: अतः परमेश्वर का अस्तित्व</w:t>
      </w:r>
      <w:r w:rsidR="00191D52">
        <w:rPr>
          <w:cs/>
        </w:rPr>
        <w:t xml:space="preserve"> </w:t>
      </w:r>
      <w:r w:rsidR="007F4B00">
        <w:rPr>
          <w:cs/>
        </w:rPr>
        <w:t>है यह अपने आप में स्पष्ट नहीं है।</w:t>
      </w:r>
    </w:p>
    <w:p w14:paraId="3AB70B6F" w14:textId="2D4D2337" w:rsidR="007F4B00" w:rsidRDefault="009F78E6" w:rsidP="007F4B00">
      <w:pPr>
        <w:pStyle w:val="BodyText0"/>
      </w:pPr>
      <w:r>
        <w:rPr>
          <w:cs/>
        </w:rPr>
        <mc:AlternateContent>
          <mc:Choice Requires="wps">
            <w:drawing>
              <wp:anchor distT="0" distB="0" distL="114300" distR="114300" simplePos="0" relativeHeight="252042240" behindDoc="0" locked="1" layoutInCell="1" allowOverlap="1" wp14:anchorId="034CB13A" wp14:editId="297E02AE">
                <wp:simplePos x="0" y="0"/>
                <wp:positionH relativeFrom="leftMargin">
                  <wp:posOffset>419100</wp:posOffset>
                </wp:positionH>
                <wp:positionV relativeFrom="line">
                  <wp:posOffset>0</wp:posOffset>
                </wp:positionV>
                <wp:extent cx="356235" cy="356235"/>
                <wp:effectExtent l="0" t="0" r="0" b="0"/>
                <wp:wrapNone/>
                <wp:docPr id="348"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62EDE4" w14:textId="40BD65CF" w:rsidR="009F78E6" w:rsidRPr="00A535F7" w:rsidRDefault="009F78E6" w:rsidP="00A535F7">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CB13A" id="PARA133" o:spid="_x0000_s1178" type="#_x0000_t202" style="position:absolute;left:0;text-align:left;margin-left:33pt;margin-top:0;width:28.05pt;height:28.05pt;z-index:252042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Qvj6UpAgAAUQQAAA4AAAAAAAAAAAAAAAAALgIAAGRycy9lMm9E&#10;b2MueG1sUEsBAi0AFAAGAAgAAAAhAI1nQ9zcAAAABgEAAA8AAAAAAAAAAAAAAAAAgwQAAGRycy9k&#10;b3ducmV2LnhtbFBLBQYAAAAABAAEAPMAAACMBQAAAAA=&#10;" filled="f" stroked="f" strokeweight=".5pt">
                <v:textbox inset="0,0,0,0">
                  <w:txbxContent>
                    <w:p w14:paraId="4B62EDE4" w14:textId="40BD65CF" w:rsidR="009F78E6" w:rsidRPr="00A535F7" w:rsidRDefault="009F78E6" w:rsidP="00A535F7">
                      <w:pPr>
                        <w:pStyle w:val="ParaNumbering"/>
                      </w:pPr>
                      <w:r>
                        <w:t>133</w:t>
                      </w:r>
                    </w:p>
                  </w:txbxContent>
                </v:textbox>
                <w10:wrap anchorx="margin" anchory="line"/>
                <w10:anchorlock/>
              </v:shape>
            </w:pict>
          </mc:Fallback>
        </mc:AlternateContent>
      </w:r>
      <w:r w:rsidR="007F4B00">
        <w:rPr>
          <w:cs/>
        </w:rPr>
        <w:t>यह अनुच्छेद केवल एक उदाहरणमात्र है कि कैसे अक्विनॉस ने अपने धर्मवैज्ञानिक आधार को सावधानी से निर्मित तर्क-वाक्य के साथ खोजा और इसका मण्डन किया। और इस विषय के लिए उसका निपटारा मध्यकालीन विद्वतावाद की विशेषता के साथ था। सच्चाई तो यह है कि</w:t>
      </w:r>
      <w:r w:rsidR="007F4B00">
        <w:t xml:space="preserve">, </w:t>
      </w:r>
      <w:r w:rsidR="007F4B00">
        <w:rPr>
          <w:cs/>
        </w:rPr>
        <w:t>तर्क-वाक्य पर इस तरह का ध्यानाकर्षण हमारे आज के दिनों में यहाँ तक कि विधिवत धर्मविज्ञान में भी वैसे ही एक केन्द्रीय गुण के रूप में बना हुआ है।</w:t>
      </w:r>
    </w:p>
    <w:p w14:paraId="0E8B4DD2" w14:textId="3CB48469" w:rsidR="00731AF0" w:rsidRPr="00AF3BD5" w:rsidRDefault="009F78E6" w:rsidP="007F4B00">
      <w:pPr>
        <w:pStyle w:val="BodyText0"/>
      </w:pPr>
      <w:r>
        <w:rPr>
          <w:cs/>
        </w:rPr>
        <mc:AlternateContent>
          <mc:Choice Requires="wps">
            <w:drawing>
              <wp:anchor distT="0" distB="0" distL="114300" distR="114300" simplePos="0" relativeHeight="252044288" behindDoc="0" locked="1" layoutInCell="1" allowOverlap="1" wp14:anchorId="74489153" wp14:editId="4845669A">
                <wp:simplePos x="0" y="0"/>
                <wp:positionH relativeFrom="leftMargin">
                  <wp:posOffset>419100</wp:posOffset>
                </wp:positionH>
                <wp:positionV relativeFrom="line">
                  <wp:posOffset>0</wp:posOffset>
                </wp:positionV>
                <wp:extent cx="356235" cy="356235"/>
                <wp:effectExtent l="0" t="0" r="0" b="0"/>
                <wp:wrapNone/>
                <wp:docPr id="349"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C82807" w14:textId="46466022" w:rsidR="009F78E6" w:rsidRPr="00A535F7" w:rsidRDefault="009F78E6" w:rsidP="00A535F7">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89153" id="PARA134" o:spid="_x0000_s1179" type="#_x0000_t202" style="position:absolute;left:0;text-align:left;margin-left:33pt;margin-top:0;width:28.05pt;height:28.05pt;z-index:252044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PplaZKgIAAFEEAAAOAAAAAAAAAAAAAAAAAC4CAABkcnMvZTJv&#10;RG9jLnhtbFBLAQItABQABgAIAAAAIQCNZ0Pc3AAAAAYBAAAPAAAAAAAAAAAAAAAAAIQEAABkcnMv&#10;ZG93bnJldi54bWxQSwUGAAAAAAQABADzAAAAjQUAAAAA&#10;" filled="f" stroked="f" strokeweight=".5pt">
                <v:textbox inset="0,0,0,0">
                  <w:txbxContent>
                    <w:p w14:paraId="7FC82807" w14:textId="46466022" w:rsidR="009F78E6" w:rsidRPr="00A535F7" w:rsidRDefault="009F78E6" w:rsidP="00A535F7">
                      <w:pPr>
                        <w:pStyle w:val="ParaNumbering"/>
                      </w:pPr>
                      <w:r>
                        <w:t>134</w:t>
                      </w:r>
                    </w:p>
                  </w:txbxContent>
                </v:textbox>
                <w10:wrap anchorx="margin" anchory="line"/>
                <w10:anchorlock/>
              </v:shape>
            </w:pict>
          </mc:Fallback>
        </mc:AlternateContent>
      </w:r>
      <w:r w:rsidR="007F4B00">
        <w:rPr>
          <w:cs/>
        </w:rPr>
        <w:t>तकनीकी शब्दों पर ध्यान केन्द्रित करने के अतिरिक्त</w:t>
      </w:r>
      <w:r w:rsidR="007F4B00">
        <w:t xml:space="preserve">, </w:t>
      </w:r>
      <w:r w:rsidR="007F4B00">
        <w:rPr>
          <w:cs/>
        </w:rPr>
        <w:t>तर्क-वाक्य और तर्कसंगत न्यायबद्धता पर निर्भरता</w:t>
      </w:r>
      <w:r w:rsidR="007F4B00">
        <w:t xml:space="preserve">, </w:t>
      </w:r>
      <w:r w:rsidR="007F4B00">
        <w:rPr>
          <w:cs/>
        </w:rPr>
        <w:t>मध्यकालीन विद्वतावादियों ने अरस्तु के प्रभाव को उनके धर्मविज्ञान की प्राथमिकताओं में भी प्रदर्शित किया है।</w:t>
      </w:r>
    </w:p>
    <w:p w14:paraId="3C89EF90" w14:textId="14422419" w:rsidR="007F4B00" w:rsidRDefault="009F78E6" w:rsidP="007F4B00">
      <w:pPr>
        <w:pStyle w:val="BodyText0"/>
      </w:pPr>
      <w:r w:rsidRPr="009F78E6">
        <w:rPr>
          <w:rStyle w:val="In-LineSubtitle"/>
          <w:cs/>
        </w:rPr>
        <mc:AlternateContent>
          <mc:Choice Requires="wps">
            <w:drawing>
              <wp:anchor distT="0" distB="0" distL="114300" distR="114300" simplePos="0" relativeHeight="252046336" behindDoc="0" locked="1" layoutInCell="1" allowOverlap="1" wp14:anchorId="486F9B50" wp14:editId="24F43942">
                <wp:simplePos x="0" y="0"/>
                <wp:positionH relativeFrom="leftMargin">
                  <wp:posOffset>419100</wp:posOffset>
                </wp:positionH>
                <wp:positionV relativeFrom="line">
                  <wp:posOffset>0</wp:posOffset>
                </wp:positionV>
                <wp:extent cx="356235" cy="356235"/>
                <wp:effectExtent l="0" t="0" r="0" b="0"/>
                <wp:wrapNone/>
                <wp:docPr id="350"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78758A" w14:textId="4AD1C442" w:rsidR="009F78E6" w:rsidRPr="00A535F7" w:rsidRDefault="009F78E6" w:rsidP="00A535F7">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F9B50" id="PARA135" o:spid="_x0000_s1180" type="#_x0000_t202" style="position:absolute;left:0;text-align:left;margin-left:33pt;margin-top:0;width:28.05pt;height:28.05pt;z-index:252046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zas6EmAgAAUQQAAA4AAAAAAAAAAAAAAAAALgIAAGRycy9lMm9Eb2Mu&#10;eG1sUEsBAi0AFAAGAAgAAAAhAI1nQ9zcAAAABgEAAA8AAAAAAAAAAAAAAAAAgAQAAGRycy9kb3du&#10;cmV2LnhtbFBLBQYAAAAABAAEAPMAAACJBQAAAAA=&#10;" filled="f" stroked="f" strokeweight=".5pt">
                <v:textbox inset="0,0,0,0">
                  <w:txbxContent>
                    <w:p w14:paraId="5C78758A" w14:textId="4AD1C442" w:rsidR="009F78E6" w:rsidRPr="00A535F7" w:rsidRDefault="009F78E6" w:rsidP="00A535F7">
                      <w:pPr>
                        <w:pStyle w:val="ParaNumbering"/>
                      </w:pPr>
                      <w:r>
                        <w:t>135</w:t>
                      </w:r>
                    </w:p>
                  </w:txbxContent>
                </v:textbox>
                <w10:wrap anchorx="margin" anchory="line"/>
                <w10:anchorlock/>
              </v:shape>
            </w:pict>
          </mc:Fallback>
        </mc:AlternateContent>
      </w:r>
      <w:r w:rsidR="007F4B00" w:rsidRPr="007F4B00">
        <w:rPr>
          <w:rStyle w:val="In-LineSubtitle"/>
          <w:cs/>
        </w:rPr>
        <w:t>प्राथमिकताएँ।</w:t>
      </w:r>
      <w:r w:rsidR="007F4B00">
        <w:rPr>
          <w:cs/>
        </w:rPr>
        <w:t xml:space="preserve"> अरस्तू ने तर्क का उपयोग वास्तविकता का विश्लेषण एक गतिहीन</w:t>
      </w:r>
      <w:r w:rsidR="007F4B00">
        <w:t xml:space="preserve">, </w:t>
      </w:r>
      <w:r w:rsidR="007F4B00">
        <w:rPr>
          <w:cs/>
        </w:rPr>
        <w:t>तर्कसंगत</w:t>
      </w:r>
      <w:r w:rsidR="007F4B00">
        <w:t xml:space="preserve">, </w:t>
      </w:r>
      <w:r w:rsidR="007F4B00">
        <w:rPr>
          <w:cs/>
        </w:rPr>
        <w:t>पदानुक्रम के संदर्भ में कार्य करने के लिए किया है। उसने प्रत्येक वस्तु पर एक ऊर्ध्वाधर तर्कसंगत क्रम के रूप में देखा। उसके दृष्टिकोण में सारी वस्तुएँ एक पैमाने के एक तरफ निम्न स्तर पर कई गुणा और अपूर्ण पदार्थ और दूसरी तरफ उच्च स्तर पर एकीकृत और पूर्ण आकार में एक दूसरे के साथ कहीं न कहीं आपस में संबंधित हैं। और उसने यह विश्वास किया कि दर्शनशास्त्र के कार्यों में से एक यह पहचान करना है कि वास्तविकता का प्रत्येक हिस्सा इस तर्कसंगत क्रम में सही आकार में आ बैठता है।</w:t>
      </w:r>
    </w:p>
    <w:p w14:paraId="418AC573" w14:textId="1BBF383F" w:rsidR="00731AF0" w:rsidRPr="00AF3BD5" w:rsidRDefault="009F78E6" w:rsidP="007F4B00">
      <w:pPr>
        <w:pStyle w:val="BodyText0"/>
      </w:pPr>
      <w:r>
        <w:rPr>
          <w:cs/>
        </w:rPr>
        <mc:AlternateContent>
          <mc:Choice Requires="wps">
            <w:drawing>
              <wp:anchor distT="0" distB="0" distL="114300" distR="114300" simplePos="0" relativeHeight="252048384" behindDoc="0" locked="1" layoutInCell="1" allowOverlap="1" wp14:anchorId="11DD905F" wp14:editId="5AFFDDFE">
                <wp:simplePos x="0" y="0"/>
                <wp:positionH relativeFrom="leftMargin">
                  <wp:posOffset>419100</wp:posOffset>
                </wp:positionH>
                <wp:positionV relativeFrom="line">
                  <wp:posOffset>0</wp:posOffset>
                </wp:positionV>
                <wp:extent cx="356235" cy="356235"/>
                <wp:effectExtent l="0" t="0" r="0" b="0"/>
                <wp:wrapNone/>
                <wp:docPr id="351"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542293" w14:textId="359D0AFE" w:rsidR="009F78E6" w:rsidRPr="00A535F7" w:rsidRDefault="009F78E6" w:rsidP="00A535F7">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D905F" id="PARA136" o:spid="_x0000_s1181" type="#_x0000_t202" style="position:absolute;left:0;text-align:left;margin-left:33pt;margin-top:0;width:28.05pt;height:28.05pt;z-index:252048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Mt+ncpAgAAUQQAAA4AAAAAAAAAAAAAAAAALgIAAGRycy9lMm9E&#10;b2MueG1sUEsBAi0AFAAGAAgAAAAhAI1nQ9zcAAAABgEAAA8AAAAAAAAAAAAAAAAAgwQAAGRycy9k&#10;b3ducmV2LnhtbFBLBQYAAAAABAAEAPMAAACMBQAAAAA=&#10;" filled="f" stroked="f" strokeweight=".5pt">
                <v:textbox inset="0,0,0,0">
                  <w:txbxContent>
                    <w:p w14:paraId="29542293" w14:textId="359D0AFE" w:rsidR="009F78E6" w:rsidRPr="00A535F7" w:rsidRDefault="009F78E6" w:rsidP="00A535F7">
                      <w:pPr>
                        <w:pStyle w:val="ParaNumbering"/>
                      </w:pPr>
                      <w:r>
                        <w:t>136</w:t>
                      </w:r>
                    </w:p>
                  </w:txbxContent>
                </v:textbox>
                <w10:wrap anchorx="margin" anchory="line"/>
                <w10:anchorlock/>
              </v:shape>
            </w:pict>
          </mc:Fallback>
        </mc:AlternateContent>
      </w:r>
      <w:r w:rsidR="007F4B00">
        <w:rPr>
          <w:cs/>
        </w:rPr>
        <w:t>बहुत ही सरल शब्दों में</w:t>
      </w:r>
      <w:r w:rsidR="007F4B00">
        <w:t xml:space="preserve">, </w:t>
      </w:r>
      <w:r w:rsidR="007F4B00">
        <w:rPr>
          <w:cs/>
        </w:rPr>
        <w:t>परमेश्वर स्वयं पैमाने के उच्च स्तर पर है। वह पहला सिद्धांत है</w:t>
      </w:r>
      <w:r w:rsidR="007F4B00">
        <w:t xml:space="preserve">, </w:t>
      </w:r>
      <w:r w:rsidR="007F4B00">
        <w:rPr>
          <w:cs/>
        </w:rPr>
        <w:t>सभी बातों के कारण के पीछे कारणहीन शक्ति है। परमेश्वर पूर्ण एकता</w:t>
      </w:r>
      <w:r w:rsidR="007F4B00">
        <w:t xml:space="preserve">, </w:t>
      </w:r>
      <w:r w:rsidR="007F4B00">
        <w:rPr>
          <w:cs/>
        </w:rPr>
        <w:t>पूर्ण आकार</w:t>
      </w:r>
      <w:r w:rsidR="007F4B00">
        <w:t xml:space="preserve">, </w:t>
      </w:r>
      <w:r w:rsidR="007F4B00">
        <w:rPr>
          <w:cs/>
        </w:rPr>
        <w:t>पूर्ण प्राणी है। स्वर्गदूत परमेश्वर से एक कदम नीचे आ कर खड़े होते हैं। मनुष्य को स्वर्गदूतों से नीचे रखा गया है क्योंकि वह आत्मिक और भौतिक दोनों है। विभिन्न प्रकारों के पशुओं के जीवन मनुष्यों से नीचे आते हैं</w:t>
      </w:r>
      <w:r w:rsidR="007F4B00">
        <w:t xml:space="preserve">; </w:t>
      </w:r>
      <w:r w:rsidR="007F4B00">
        <w:rPr>
          <w:cs/>
        </w:rPr>
        <w:t>उसके पश्चात् पौधे</w:t>
      </w:r>
      <w:r w:rsidR="007F4B00">
        <w:t xml:space="preserve">; </w:t>
      </w:r>
      <w:r w:rsidR="007F4B00">
        <w:rPr>
          <w:cs/>
        </w:rPr>
        <w:t>जैविक सामग्री इसके पश्चात आती है</w:t>
      </w:r>
      <w:r w:rsidR="007F4B00">
        <w:t xml:space="preserve">; </w:t>
      </w:r>
      <w:r w:rsidR="007F4B00">
        <w:rPr>
          <w:cs/>
        </w:rPr>
        <w:t>वायु</w:t>
      </w:r>
      <w:r w:rsidR="007F4B00">
        <w:t xml:space="preserve">, </w:t>
      </w:r>
      <w:r w:rsidR="007F4B00">
        <w:rPr>
          <w:cs/>
        </w:rPr>
        <w:t>अग्नि</w:t>
      </w:r>
      <w:r w:rsidR="007F4B00">
        <w:t xml:space="preserve">, </w:t>
      </w:r>
      <w:r w:rsidR="007F4B00">
        <w:rPr>
          <w:cs/>
        </w:rPr>
        <w:t>पृथ्वी और पानी के ये चार तत्वों के नीचे अजैविक सामग्री आते हैं</w:t>
      </w:r>
      <w:r w:rsidR="007F4B00">
        <w:t xml:space="preserve">; </w:t>
      </w:r>
      <w:r w:rsidR="007F4B00">
        <w:rPr>
          <w:cs/>
        </w:rPr>
        <w:t>और पैमाने के सबसे नीचे मुख्य पदार्थ आता है।</w:t>
      </w:r>
    </w:p>
    <w:p w14:paraId="03C5A233" w14:textId="7A1DF64C" w:rsidR="00731AF0" w:rsidRPr="00AF3BD5" w:rsidRDefault="009F78E6" w:rsidP="007A7AA6">
      <w:pPr>
        <w:pStyle w:val="BodyText0"/>
      </w:pPr>
      <w:r>
        <w:rPr>
          <w:cs/>
        </w:rPr>
        <mc:AlternateContent>
          <mc:Choice Requires="wps">
            <w:drawing>
              <wp:anchor distT="0" distB="0" distL="114300" distR="114300" simplePos="0" relativeHeight="252050432" behindDoc="0" locked="1" layoutInCell="1" allowOverlap="1" wp14:anchorId="6A7ECBED" wp14:editId="05BA66A1">
                <wp:simplePos x="0" y="0"/>
                <wp:positionH relativeFrom="leftMargin">
                  <wp:posOffset>419100</wp:posOffset>
                </wp:positionH>
                <wp:positionV relativeFrom="line">
                  <wp:posOffset>0</wp:posOffset>
                </wp:positionV>
                <wp:extent cx="356235" cy="356235"/>
                <wp:effectExtent l="0" t="0" r="0" b="0"/>
                <wp:wrapNone/>
                <wp:docPr id="352"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A1BEB6" w14:textId="519919AD" w:rsidR="009F78E6" w:rsidRPr="00A535F7" w:rsidRDefault="009F78E6" w:rsidP="00A535F7">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ECBED" id="PARA137" o:spid="_x0000_s1182" type="#_x0000_t202" style="position:absolute;left:0;text-align:left;margin-left:33pt;margin-top:0;width:28.05pt;height:28.05pt;z-index:252050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cE8KgIAAFEEAAAOAAAAZHJzL2Uyb0RvYy54bWysVE1v2zAMvQ/YfxB0X5wPJBu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3TcE8KgIAAFEEAAAOAAAAAAAAAAAAAAAAAC4CAABkcnMvZTJv&#10;RG9jLnhtbFBLAQItABQABgAIAAAAIQCNZ0Pc3AAAAAYBAAAPAAAAAAAAAAAAAAAAAIQEAABkcnMv&#10;ZG93bnJldi54bWxQSwUGAAAAAAQABADzAAAAjQUAAAAA&#10;" filled="f" stroked="f" strokeweight=".5pt">
                <v:textbox inset="0,0,0,0">
                  <w:txbxContent>
                    <w:p w14:paraId="0AA1BEB6" w14:textId="519919AD" w:rsidR="009F78E6" w:rsidRPr="00A535F7" w:rsidRDefault="009F78E6" w:rsidP="00A535F7">
                      <w:pPr>
                        <w:pStyle w:val="ParaNumbering"/>
                      </w:pPr>
                      <w:r>
                        <w:t>137</w:t>
                      </w:r>
                    </w:p>
                  </w:txbxContent>
                </v:textbox>
                <w10:wrap anchorx="margin" anchory="line"/>
                <w10:anchorlock/>
              </v:shape>
            </w:pict>
          </mc:Fallback>
        </mc:AlternateContent>
      </w:r>
      <w:r w:rsidR="005B6F99">
        <mc:AlternateContent>
          <mc:Choice Requires="wps">
            <w:drawing>
              <wp:anchor distT="0" distB="0" distL="114300" distR="114300" simplePos="0" relativeHeight="251689984" behindDoc="0" locked="1" layoutInCell="1" allowOverlap="1" wp14:anchorId="1B10006D" wp14:editId="0A4AEC54">
                <wp:simplePos x="0" y="0"/>
                <wp:positionH relativeFrom="page">
                  <wp:posOffset>419100</wp:posOffset>
                </wp:positionH>
                <wp:positionV relativeFrom="page">
                  <wp:posOffset>5273675</wp:posOffset>
                </wp:positionV>
                <wp:extent cx="338455" cy="356235"/>
                <wp:effectExtent l="0" t="0" r="0" b="0"/>
                <wp:wrapNone/>
                <wp:docPr id="74" name="PARA13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13B5AE6" w14:textId="77777777" w:rsidR="007F4B00" w:rsidRPr="00A535F7" w:rsidRDefault="007F4B00" w:rsidP="00AF3BD5">
                            <w:pPr>
                              <w:pStyle w:val="ParaNumbering"/>
                            </w:pPr>
                            <w:r>
                              <w:t>137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10006D" id="_x0000_s1183" type="#_x0000_t202" style="position:absolute;left:0;text-align:left;margin-left:33pt;margin-top:415.25pt;width:26.65pt;height:28.05pt;z-index:25168998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" filled="f" stroked="f" strokeweight=".5pt">
                <v:textbox inset="0,0,0,0">
                  <w:txbxContent>
                    <w:p w14:paraId="413B5AE6" w14:textId="77777777" w:rsidR="007F4B00" w:rsidRPr="00A535F7" w:rsidRDefault="007F4B00" w:rsidP="00AF3BD5">
                      <w:pPr>
                        <w:pStyle w:val="ParaNumbering"/>
                      </w:pPr>
                      <w:r>
                        <w:t>137</w:t>
                      </w:r>
                    </w:p>
                  </w:txbxContent>
                </v:textbox>
                <w10:wrap anchorx="page" anchory="page"/>
                <w10:anchorlock/>
              </v:shape>
            </w:pict>
          </mc:Fallback>
        </mc:AlternateContent>
      </w:r>
      <w:r w:rsidR="007F4B00" w:rsidRPr="007F4B00">
        <w:rPr>
          <w:cs/>
        </w:rPr>
        <w:t>अपने समय की अरस्तू आधारित संस्कृतियों के साथ संप्रेषण करने के लिए</w:t>
      </w:r>
      <w:r w:rsidR="007F4B00" w:rsidRPr="007F4B00">
        <w:t xml:space="preserve">, </w:t>
      </w:r>
      <w:r w:rsidR="007F4B00" w:rsidRPr="007F4B00">
        <w:rPr>
          <w:cs/>
        </w:rPr>
        <w:t>मध्यकालीन विद्वतावादियों ने अपने धर्मविज्ञान को अरस्तू के इसी नमूने पर व्याख्या करने की कोशिश की। उन्होंने अपने धर्मसैद्धांतिक सारों को आकार देने के लिए कठोर परिश्रम ऊपर से आए धर्मविज्ञान के आधार पर की। ऐसा कहने का अर्थ यह हुआ कि</w:t>
      </w:r>
      <w:r w:rsidR="007F4B00" w:rsidRPr="007F4B00">
        <w:t xml:space="preserve">, </w:t>
      </w:r>
      <w:r w:rsidR="007F4B00" w:rsidRPr="007F4B00">
        <w:rPr>
          <w:cs/>
        </w:rPr>
        <w:t>उन्होंने मसीही शिक्षाओं के साथ आरंभ किया और इनपर जोर देने की मंशा करके आरंभ किया जो कि अरस्तू के पदानुक्रम के उच्चत्तम स्तर की समानता में थी और इसके पश्चात् उन्होंने अपनी शिक्षाओं में निम्न स्तर पर कार्य किया जो कि अरस्तू के पैमाने पर निम्न स्तर की समानता में थी। सभी समयों पर</w:t>
      </w:r>
      <w:r w:rsidR="007F4B00" w:rsidRPr="007F4B00">
        <w:t xml:space="preserve">, </w:t>
      </w:r>
      <w:r w:rsidR="007F4B00" w:rsidRPr="007F4B00">
        <w:rPr>
          <w:cs/>
        </w:rPr>
        <w:t>उन्होंने जटिल तर्कसंगत क्रम को स्पष्ट करने की कोशिश की</w:t>
      </w:r>
      <w:r w:rsidR="007F4B00" w:rsidRPr="007F4B00">
        <w:t xml:space="preserve">, </w:t>
      </w:r>
      <w:r w:rsidR="007F4B00" w:rsidRPr="007F4B00">
        <w:rPr>
          <w:cs/>
        </w:rPr>
        <w:t>जिसने उनपर से आए हुए धर्मविज्ञान को बाहर निकाला</w:t>
      </w:r>
      <w:r w:rsidR="007F4B00" w:rsidRPr="007F4B00">
        <w:t xml:space="preserve">, </w:t>
      </w:r>
      <w:r w:rsidR="007F4B00" w:rsidRPr="007F4B00">
        <w:rPr>
          <w:cs/>
        </w:rPr>
        <w:t>जिसका विवरण उन्होंने यह देते हुए किया कि कैसे प्रत्येक भाग प्रत्येक अन्य भाग के साथ सही आकार में आ बैठता है।</w:t>
      </w:r>
    </w:p>
    <w:p w14:paraId="4FEC34B3" w14:textId="334D4ACA" w:rsidR="00731AF0" w:rsidRPr="00AF3BD5" w:rsidRDefault="009F78E6" w:rsidP="007F4B00">
      <w:pPr>
        <w:pStyle w:val="BodyText0"/>
      </w:pPr>
      <w:r>
        <w:rPr>
          <w:cs/>
        </w:rPr>
        <mc:AlternateContent>
          <mc:Choice Requires="wps">
            <w:drawing>
              <wp:anchor distT="0" distB="0" distL="114300" distR="114300" simplePos="0" relativeHeight="252052480" behindDoc="0" locked="1" layoutInCell="1" allowOverlap="1" wp14:anchorId="0AABF6F7" wp14:editId="0376F5A5">
                <wp:simplePos x="0" y="0"/>
                <wp:positionH relativeFrom="leftMargin">
                  <wp:posOffset>419100</wp:posOffset>
                </wp:positionH>
                <wp:positionV relativeFrom="line">
                  <wp:posOffset>0</wp:posOffset>
                </wp:positionV>
                <wp:extent cx="356235" cy="356235"/>
                <wp:effectExtent l="0" t="0" r="0" b="0"/>
                <wp:wrapNone/>
                <wp:docPr id="353"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92F465" w14:textId="65439266" w:rsidR="009F78E6" w:rsidRPr="00A535F7" w:rsidRDefault="009F78E6" w:rsidP="00A535F7">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BF6F7" id="PARA138" o:spid="_x0000_s1184" type="#_x0000_t202" style="position:absolute;left:0;text-align:left;margin-left:33pt;margin-top:0;width:28.05pt;height:28.05pt;z-index:252052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VXvLkpAgAAUQQAAA4AAAAAAAAAAAAAAAAALgIAAGRycy9lMm9E&#10;b2MueG1sUEsBAi0AFAAGAAgAAAAhAI1nQ9zcAAAABgEAAA8AAAAAAAAAAAAAAAAAgwQAAGRycy9k&#10;b3ducmV2LnhtbFBLBQYAAAAABAAEAPMAAACMBQAAAAA=&#10;" filled="f" stroked="f" strokeweight=".5pt">
                <v:textbox inset="0,0,0,0">
                  <w:txbxContent>
                    <w:p w14:paraId="7792F465" w14:textId="65439266" w:rsidR="009F78E6" w:rsidRPr="00A535F7" w:rsidRDefault="009F78E6" w:rsidP="00A535F7">
                      <w:pPr>
                        <w:pStyle w:val="ParaNumbering"/>
                      </w:pPr>
                      <w:r>
                        <w:t>138</w:t>
                      </w:r>
                    </w:p>
                  </w:txbxContent>
                </v:textbox>
                <w10:wrap anchorx="margin" anchory="line"/>
                <w10:anchorlock/>
              </v:shape>
            </w:pict>
          </mc:Fallback>
        </mc:AlternateContent>
      </w:r>
      <w:r w:rsidR="005B6F99">
        <mc:AlternateContent>
          <mc:Choice Requires="wps">
            <w:drawing>
              <wp:anchor distT="0" distB="0" distL="114300" distR="114300" simplePos="0" relativeHeight="251691008" behindDoc="0" locked="1" layoutInCell="1" allowOverlap="1" wp14:anchorId="4FED1F54" wp14:editId="6FCC439E">
                <wp:simplePos x="0" y="0"/>
                <wp:positionH relativeFrom="page">
                  <wp:posOffset>419100</wp:posOffset>
                </wp:positionH>
                <wp:positionV relativeFrom="page">
                  <wp:posOffset>6467475</wp:posOffset>
                </wp:positionV>
                <wp:extent cx="349250" cy="356235"/>
                <wp:effectExtent l="0" t="0" r="0" b="0"/>
                <wp:wrapNone/>
                <wp:docPr id="73" name="PARA13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101E3FE" w14:textId="77777777" w:rsidR="007F4B00" w:rsidRPr="00A535F7" w:rsidRDefault="007F4B00" w:rsidP="00AF3BD5">
                            <w:pPr>
                              <w:pStyle w:val="ParaNumbering"/>
                            </w:pPr>
                            <w:r>
                              <w:t>138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ED1F54" id="_x0000_s1185" type="#_x0000_t202" style="position:absolute;left:0;text-align:left;margin-left:33pt;margin-top:509.25pt;width:27.5pt;height:28.05pt;z-index:25169100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" filled="f" stroked="f" strokeweight=".5pt">
                <v:textbox inset="0,0,0,0">
                  <w:txbxContent>
                    <w:p w14:paraId="3101E3FE" w14:textId="77777777" w:rsidR="007F4B00" w:rsidRPr="00A535F7" w:rsidRDefault="007F4B00" w:rsidP="00AF3BD5">
                      <w:pPr>
                        <w:pStyle w:val="ParaNumbering"/>
                      </w:pPr>
                      <w:r>
                        <w:t>138</w:t>
                      </w:r>
                    </w:p>
                  </w:txbxContent>
                </v:textbox>
                <w10:wrap anchorx="page" anchory="page"/>
                <w10:anchorlock/>
              </v:shape>
            </w:pict>
          </mc:Fallback>
        </mc:AlternateContent>
      </w:r>
      <w:r w:rsidR="007F4B00">
        <w:rPr>
          <w:cs/>
        </w:rPr>
        <w:t>ऊपर से आए हुए धर्मविज्ञान की ओर इस प्रवृत्ति को अपेक्षाकृत स्पष्टता से अक्विनॉस रचित सुम्मा थियोलोजिका</w:t>
      </w:r>
      <w:r w:rsidR="00191D52">
        <w:rPr>
          <w:cs/>
        </w:rPr>
        <w:t xml:space="preserve"> </w:t>
      </w:r>
      <w:r w:rsidR="007F4B00">
        <w:rPr>
          <w:cs/>
        </w:rPr>
        <w:t>के ढाँचे में देखा जा सकता है। उसका सुम्मा</w:t>
      </w:r>
      <w:r w:rsidR="00191D52">
        <w:rPr>
          <w:cs/>
        </w:rPr>
        <w:t xml:space="preserve"> </w:t>
      </w:r>
      <w:r w:rsidR="007F4B00">
        <w:rPr>
          <w:cs/>
        </w:rPr>
        <w:t>भाग एक परिचय के साथ आरंभ होता है और इसके पश्चात् मध्यकालीन विद्वतावादी धर्मविज्ञान में उच्चत्तम प्राथमिकता के विषय की ओर परोक्ष में बढ़ता चला जाता है। एक परमेश्वर का विषय। इसके पश्चात् अक्विनॉस धन्य त्रिएकता की ओर बढ़ता है। इसके पश्चात्</w:t>
      </w:r>
      <w:r w:rsidR="007F4B00">
        <w:t xml:space="preserve">, </w:t>
      </w:r>
      <w:r w:rsidR="007F4B00">
        <w:rPr>
          <w:cs/>
        </w:rPr>
        <w:t>वह सृष्टि पर ध्यान देता है</w:t>
      </w:r>
      <w:r w:rsidR="007F4B00">
        <w:t xml:space="preserve">, </w:t>
      </w:r>
      <w:r w:rsidR="007F4B00">
        <w:rPr>
          <w:cs/>
        </w:rPr>
        <w:t>एक ऐसा अध्याय जो अभी भी परमेश्वर पर ध्यान केन्द्रित उसको ही सभी वस्तुओं का पहला कारक मानते हुए करता है। फिर अक्विनॉस प्राणियों के उच्चत्तम स्तर की ओर बढ़ता है: स्वर्गदूत। फिर इसके पश्चात्</w:t>
      </w:r>
      <w:r w:rsidR="007F4B00">
        <w:t xml:space="preserve">, </w:t>
      </w:r>
      <w:r w:rsidR="007F4B00">
        <w:rPr>
          <w:cs/>
        </w:rPr>
        <w:t>वह सृष्टि के छ: दिनों पर विचार विमर्श करता है जिसमें स्वर्गदूतों से निम्न भौतिक सृष्टि का निपटारा किया गया है। इसके पश्चात् मनुष्य पर एक अध्याय है</w:t>
      </w:r>
      <w:r w:rsidR="007F4B00">
        <w:t xml:space="preserve">, </w:t>
      </w:r>
      <w:r w:rsidR="007F4B00">
        <w:rPr>
          <w:cs/>
        </w:rPr>
        <w:t>जो कि आत्मिक और भौतिक प्राणी है। और अंत में</w:t>
      </w:r>
      <w:r w:rsidR="007F4B00">
        <w:t xml:space="preserve">, </w:t>
      </w:r>
      <w:r w:rsidR="007F4B00">
        <w:rPr>
          <w:cs/>
        </w:rPr>
        <w:t>अक्विनॉस अपने सुम्मा</w:t>
      </w:r>
      <w:r w:rsidR="00191D52">
        <w:rPr>
          <w:cs/>
        </w:rPr>
        <w:t xml:space="preserve"> </w:t>
      </w:r>
      <w:r w:rsidR="007F4B00">
        <w:rPr>
          <w:cs/>
        </w:rPr>
        <w:t>के भाग एक को परमेश्वर के प्राणियों के शासन के साथ अंत करता है जिसमें वे बातें भी सम्मिलित हैं जो कि केवल भौतिक हैं।</w:t>
      </w:r>
      <w:r w:rsidR="007F4B00">
        <w:rPr>
          <w:rFonts w:hint="cs"/>
          <w:cs/>
        </w:rPr>
        <w:t xml:space="preserve"> </w:t>
      </w:r>
      <w:r w:rsidR="007F4B00">
        <w:rPr>
          <w:cs/>
        </w:rPr>
        <w:t xml:space="preserve">अक्विनॉस </w:t>
      </w:r>
      <w:r w:rsidR="007F4B00">
        <w:rPr>
          <w:cs/>
        </w:rPr>
        <w:lastRenderedPageBreak/>
        <w:t>रचित सुम्मा थियोलोजिका</w:t>
      </w:r>
      <w:r w:rsidR="00191D52">
        <w:rPr>
          <w:cs/>
        </w:rPr>
        <w:t xml:space="preserve"> </w:t>
      </w:r>
      <w:r w:rsidR="007F4B00">
        <w:rPr>
          <w:cs/>
        </w:rPr>
        <w:t>में प्रदर्शित अरस्तू आधारित प्राथमिकताएँ विद्वतावाद की सामान्य रणनीति की विशेषता को प्रकट करती हैं। और इस मंशा ने सदियों से औपचारिक मसीही धर्मविज्ञान की विशेषता को यहाँ तक कि आधुनिक प्रोटेस्टेंट विधिवत धर्मविज्ञान में भी प्रकट किया है।</w:t>
      </w:r>
    </w:p>
    <w:p w14:paraId="33AE9D61" w14:textId="6DBBF89A" w:rsidR="00731AF0" w:rsidRPr="00AF3BD5" w:rsidRDefault="009F78E6" w:rsidP="007A7AA6">
      <w:pPr>
        <w:pStyle w:val="BodyText0"/>
      </w:pPr>
      <w:r>
        <w:rPr>
          <w:cs/>
        </w:rPr>
        <mc:AlternateContent>
          <mc:Choice Requires="wps">
            <w:drawing>
              <wp:anchor distT="0" distB="0" distL="114300" distR="114300" simplePos="0" relativeHeight="252054528" behindDoc="0" locked="1" layoutInCell="1" allowOverlap="1" wp14:anchorId="35E6EEA8" wp14:editId="1D8B48DD">
                <wp:simplePos x="0" y="0"/>
                <wp:positionH relativeFrom="leftMargin">
                  <wp:posOffset>419100</wp:posOffset>
                </wp:positionH>
                <wp:positionV relativeFrom="line">
                  <wp:posOffset>0</wp:posOffset>
                </wp:positionV>
                <wp:extent cx="356235" cy="356235"/>
                <wp:effectExtent l="0" t="0" r="0" b="0"/>
                <wp:wrapNone/>
                <wp:docPr id="354"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50050D" w14:textId="2772C4E6" w:rsidR="009F78E6" w:rsidRPr="00A535F7" w:rsidRDefault="009F78E6" w:rsidP="00A535F7">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6EEA8" id="PARA139" o:spid="_x0000_s1186" type="#_x0000_t202" style="position:absolute;left:0;text-align:left;margin-left:33pt;margin-top:0;width:28.05pt;height:28.05pt;z-index:252054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Ua+mTKgIAAFEEAAAOAAAAAAAAAAAAAAAAAC4CAABkcnMvZTJv&#10;RG9jLnhtbFBLAQItABQABgAIAAAAIQCNZ0Pc3AAAAAYBAAAPAAAAAAAAAAAAAAAAAIQEAABkcnMv&#10;ZG93bnJldi54bWxQSwUGAAAAAAQABADzAAAAjQUAAAAA&#10;" filled="f" stroked="f" strokeweight=".5pt">
                <v:textbox inset="0,0,0,0">
                  <w:txbxContent>
                    <w:p w14:paraId="7950050D" w14:textId="2772C4E6" w:rsidR="009F78E6" w:rsidRPr="00A535F7" w:rsidRDefault="009F78E6" w:rsidP="00A535F7">
                      <w:pPr>
                        <w:pStyle w:val="ParaNumbering"/>
                      </w:pPr>
                      <w:r>
                        <w:t>139</w:t>
                      </w:r>
                    </w:p>
                  </w:txbxContent>
                </v:textbox>
                <w10:wrap anchorx="margin" anchory="line"/>
                <w10:anchorlock/>
              </v:shape>
            </w:pict>
          </mc:Fallback>
        </mc:AlternateContent>
      </w:r>
      <w:r w:rsidR="005B6F99">
        <mc:AlternateContent>
          <mc:Choice Requires="wps">
            <w:drawing>
              <wp:anchor distT="0" distB="0" distL="114300" distR="114300" simplePos="0" relativeHeight="251692032" behindDoc="0" locked="1" layoutInCell="1" allowOverlap="1" wp14:anchorId="56D7A92A" wp14:editId="7EE69AC4">
                <wp:simplePos x="0" y="0"/>
                <wp:positionH relativeFrom="page">
                  <wp:posOffset>419100</wp:posOffset>
                </wp:positionH>
                <wp:positionV relativeFrom="page">
                  <wp:posOffset>8514080</wp:posOffset>
                </wp:positionV>
                <wp:extent cx="347980" cy="356235"/>
                <wp:effectExtent l="0" t="0" r="0" b="0"/>
                <wp:wrapNone/>
                <wp:docPr id="72" name="PARA13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981021" w14:textId="77777777" w:rsidR="007F4B00" w:rsidRPr="00A535F7" w:rsidRDefault="007F4B00" w:rsidP="00AF3BD5">
                            <w:pPr>
                              <w:pStyle w:val="ParaNumbering"/>
                            </w:pPr>
                            <w:r>
                              <w:t>139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D7A92A" id="_x0000_s1187" type="#_x0000_t202" style="position:absolute;left:0;text-align:left;margin-left:33pt;margin-top:670.4pt;width:27.4pt;height:28.05pt;z-index:25169203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" filled="f" stroked="f" strokeweight=".5pt">
                <v:textbox inset="0,0,0,0">
                  <w:txbxContent>
                    <w:p w14:paraId="46981021" w14:textId="77777777" w:rsidR="007F4B00" w:rsidRPr="00A535F7" w:rsidRDefault="007F4B00" w:rsidP="00AF3BD5">
                      <w:pPr>
                        <w:pStyle w:val="ParaNumbering"/>
                      </w:pPr>
                      <w:r>
                        <w:t>139</w:t>
                      </w:r>
                    </w:p>
                  </w:txbxContent>
                </v:textbox>
                <w10:wrap anchorx="page" anchory="page"/>
                <w10:anchorlock/>
              </v:shape>
            </w:pict>
          </mc:Fallback>
        </mc:AlternateContent>
      </w:r>
      <w:r w:rsidR="007F4B00" w:rsidRPr="007F4B00">
        <w:rPr>
          <w:cs/>
        </w:rPr>
        <w:t>अब हमने उन कुछ तरीकों को देख लिया है जिनमें मसीही धर्मविज्ञान नए नियमों की पद्धतियों से आगे की ओर यूनानी तरीकों की सोच की ओर बढ़ा – पहले यह धर्माध्यक्षीय नीओ-प्लेटोवादी</w:t>
      </w:r>
      <w:r w:rsidR="00191D52">
        <w:rPr>
          <w:cs/>
        </w:rPr>
        <w:t xml:space="preserve"> </w:t>
      </w:r>
      <w:r w:rsidR="007F4B00" w:rsidRPr="007F4B00">
        <w:rPr>
          <w:cs/>
        </w:rPr>
        <w:t>द्वैतवाद की ओर बढ़ा</w:t>
      </w:r>
      <w:r w:rsidR="007F4B00" w:rsidRPr="007F4B00">
        <w:t xml:space="preserve">, </w:t>
      </w:r>
      <w:r w:rsidR="007F4B00" w:rsidRPr="007F4B00">
        <w:rPr>
          <w:cs/>
        </w:rPr>
        <w:t>और इसके पश्चात् मध्यकालीन अवधि में अरस्तू आधारित तर्कसंगतवाद की ओर बढ़ा – हमें अब अपने ध्यान को उन तरीकों की ओर मोड़ना चाहिए जिनमें प्रोटेस्टेंट धर्मविज्ञान की तुलना इन घटनाक्रमों के साथ की गई है।</w:t>
      </w:r>
    </w:p>
    <w:p w14:paraId="4CD870B9" w14:textId="25E7BFDE" w:rsidR="00F353C4" w:rsidRPr="00AF3BD5" w:rsidRDefault="007F4B00" w:rsidP="00A01D16">
      <w:pPr>
        <w:pStyle w:val="PanelHeading"/>
      </w:pPr>
      <w:bookmarkStart w:id="56" w:name="_Toc11690510"/>
      <w:bookmarkStart w:id="57" w:name="_Toc21189864"/>
      <w:bookmarkStart w:id="58" w:name="_Toc80705727"/>
      <w:r w:rsidRPr="007F4B00">
        <w:rPr>
          <w:cs/>
        </w:rPr>
        <w:t>प्रोटेस्टेंट धर्मविज्ञान</w:t>
      </w:r>
      <w:bookmarkEnd w:id="56"/>
      <w:bookmarkEnd w:id="57"/>
      <w:bookmarkEnd w:id="58"/>
    </w:p>
    <w:p w14:paraId="266944EC" w14:textId="4B8688D1" w:rsidR="00731AF0" w:rsidRPr="00AF3BD5" w:rsidRDefault="009F78E6" w:rsidP="007A7AA6">
      <w:pPr>
        <w:pStyle w:val="BodyText0"/>
      </w:pPr>
      <w:r>
        <w:rPr>
          <w:cs/>
        </w:rPr>
        <mc:AlternateContent>
          <mc:Choice Requires="wps">
            <w:drawing>
              <wp:anchor distT="0" distB="0" distL="114300" distR="114300" simplePos="0" relativeHeight="252056576" behindDoc="0" locked="1" layoutInCell="1" allowOverlap="1" wp14:anchorId="033B8F93" wp14:editId="26156332">
                <wp:simplePos x="0" y="0"/>
                <wp:positionH relativeFrom="leftMargin">
                  <wp:posOffset>419100</wp:posOffset>
                </wp:positionH>
                <wp:positionV relativeFrom="line">
                  <wp:posOffset>0</wp:posOffset>
                </wp:positionV>
                <wp:extent cx="356235" cy="356235"/>
                <wp:effectExtent l="0" t="0" r="0" b="0"/>
                <wp:wrapNone/>
                <wp:docPr id="355"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C137CC" w14:textId="37520B22" w:rsidR="009F78E6" w:rsidRPr="00A535F7" w:rsidRDefault="009F78E6" w:rsidP="00A535F7">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B8F93" id="PARA140" o:spid="_x0000_s1188" type="#_x0000_t202" style="position:absolute;left:0;text-align:left;margin-left:33pt;margin-top:0;width:28.05pt;height:28.05pt;z-index:252056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9VrKQIAAFE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2T1WspAgAAUQQAAA4AAAAAAAAAAAAAAAAALgIAAGRycy9lMm9E&#10;b2MueG1sUEsBAi0AFAAGAAgAAAAhAI1nQ9zcAAAABgEAAA8AAAAAAAAAAAAAAAAAgwQAAGRycy9k&#10;b3ducmV2LnhtbFBLBQYAAAAABAAEAPMAAACMBQAAAAA=&#10;" filled="f" stroked="f" strokeweight=".5pt">
                <v:textbox inset="0,0,0,0">
                  <w:txbxContent>
                    <w:p w14:paraId="6CC137CC" w14:textId="37520B22" w:rsidR="009F78E6" w:rsidRPr="00A535F7" w:rsidRDefault="009F78E6" w:rsidP="00A535F7">
                      <w:pPr>
                        <w:pStyle w:val="ParaNumbering"/>
                      </w:pPr>
                      <w:r>
                        <w:t>140</w:t>
                      </w:r>
                    </w:p>
                  </w:txbxContent>
                </v:textbox>
                <w10:wrap anchorx="margin" anchory="line"/>
                <w10:anchorlock/>
              </v:shape>
            </w:pict>
          </mc:Fallback>
        </mc:AlternateContent>
      </w:r>
      <w:r w:rsidR="005B6F99">
        <mc:AlternateContent>
          <mc:Choice Requires="wps">
            <w:drawing>
              <wp:anchor distT="0" distB="0" distL="114300" distR="114300" simplePos="0" relativeHeight="251693056" behindDoc="0" locked="1" layoutInCell="1" allowOverlap="1" wp14:anchorId="2A818D52" wp14:editId="78D783C2">
                <wp:simplePos x="0" y="0"/>
                <wp:positionH relativeFrom="page">
                  <wp:posOffset>419100</wp:posOffset>
                </wp:positionH>
                <wp:positionV relativeFrom="page">
                  <wp:posOffset>1891665</wp:posOffset>
                </wp:positionV>
                <wp:extent cx="349250" cy="356235"/>
                <wp:effectExtent l="0" t="0" r="0" b="0"/>
                <wp:wrapNone/>
                <wp:docPr id="71" name="PARA14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472B2D" w14:textId="77777777" w:rsidR="007F4B00" w:rsidRPr="00A535F7" w:rsidRDefault="007F4B00" w:rsidP="007C3522">
                            <w:pPr>
                              <w:pStyle w:val="ParaNumbering"/>
                            </w:pPr>
                            <w:r>
                              <w:t>140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818D52" id="_x0000_s1189" type="#_x0000_t202" style="position:absolute;left:0;text-align:left;margin-left:33pt;margin-top:148.95pt;width:27.5pt;height:28.05pt;z-index:25169305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" filled="f" stroked="f" strokeweight=".5pt">
                <v:textbox inset="0,0,0,0">
                  <w:txbxContent>
                    <w:p w14:paraId="38472B2D" w14:textId="77777777" w:rsidR="007F4B00" w:rsidRPr="00A535F7" w:rsidRDefault="007F4B00" w:rsidP="007C3522">
                      <w:pPr>
                        <w:pStyle w:val="ParaNumbering"/>
                      </w:pPr>
                      <w:r>
                        <w:t>140</w:t>
                      </w:r>
                    </w:p>
                  </w:txbxContent>
                </v:textbox>
                <w10:wrap anchorx="page" anchory="page"/>
                <w10:anchorlock/>
              </v:shape>
            </w:pict>
          </mc:Fallback>
        </mc:AlternateContent>
      </w:r>
      <w:r w:rsidR="007F4B00" w:rsidRPr="007F4B00">
        <w:rPr>
          <w:cs/>
        </w:rPr>
        <w:t>प्रोटेस्टेंट धर्मविज्ञान पर ध्यान देने के लिए बहुत से तरीके हैं इसलिए हमें स्वयं छोटे से नमूने तक ही सीमित करना होगा। हम प्रोटेस्टेंट धर्मविज्ञान की तीन अवस्थाओं को देखेंगे: पहला</w:t>
      </w:r>
      <w:r w:rsidR="007F4B00" w:rsidRPr="007F4B00">
        <w:t xml:space="preserve">, </w:t>
      </w:r>
      <w:r w:rsidR="007F4B00" w:rsidRPr="00FF68F3">
        <w:rPr>
          <w:cs/>
        </w:rPr>
        <w:t>16</w:t>
      </w:r>
      <w:r w:rsidR="007F4B00" w:rsidRPr="007F4B00">
        <w:rPr>
          <w:cs/>
        </w:rPr>
        <w:t>वीं शताब्दी के आरंभिक धर्मसुधारकों का धर्मविज्ञान</w:t>
      </w:r>
      <w:r w:rsidR="007F4B00" w:rsidRPr="007F4B00">
        <w:t xml:space="preserve">; </w:t>
      </w:r>
      <w:r w:rsidR="007F4B00" w:rsidRPr="007F4B00">
        <w:rPr>
          <w:cs/>
        </w:rPr>
        <w:t>दूसरा</w:t>
      </w:r>
      <w:r w:rsidR="007F4B00" w:rsidRPr="007F4B00">
        <w:t xml:space="preserve">, </w:t>
      </w:r>
      <w:r w:rsidR="007F4B00" w:rsidRPr="007F4B00">
        <w:rPr>
          <w:cs/>
        </w:rPr>
        <w:t>शास्त्रीय प्रोटेस्टेंट अंगीकरण</w:t>
      </w:r>
      <w:r w:rsidR="007F4B00" w:rsidRPr="007F4B00">
        <w:t xml:space="preserve">; </w:t>
      </w:r>
      <w:r w:rsidR="007F4B00" w:rsidRPr="007F4B00">
        <w:rPr>
          <w:cs/>
        </w:rPr>
        <w:t>और तीसरा</w:t>
      </w:r>
      <w:r w:rsidR="007F4B00" w:rsidRPr="007F4B00">
        <w:t xml:space="preserve">, </w:t>
      </w:r>
      <w:r w:rsidR="007F4B00" w:rsidRPr="007F4B00">
        <w:rPr>
          <w:cs/>
        </w:rPr>
        <w:t>आधुनिक प्रोटेस्टेंट विधिवत धर्मविज्ञान। आइए हम आरंभिक धर्मसुधारकों के धर्मविज्ञान से आरंभ करें।</w:t>
      </w:r>
    </w:p>
    <w:p w14:paraId="2F85D1CD" w14:textId="3C51E1E4" w:rsidR="00731AF0" w:rsidRPr="00AF3BD5" w:rsidRDefault="007F4B00" w:rsidP="00F353C4">
      <w:pPr>
        <w:pStyle w:val="BulletHeading"/>
      </w:pPr>
      <w:bookmarkStart w:id="59" w:name="_Toc11690511"/>
      <w:bookmarkStart w:id="60" w:name="_Toc21189865"/>
      <w:bookmarkStart w:id="61" w:name="_Toc80705728"/>
      <w:r w:rsidRPr="007F4B00">
        <w:rPr>
          <w:cs/>
          <w:lang w:bidi="hi-IN"/>
        </w:rPr>
        <w:t>आरंभिक धर्मसुधारक</w:t>
      </w:r>
      <w:bookmarkEnd w:id="59"/>
      <w:bookmarkEnd w:id="60"/>
      <w:bookmarkEnd w:id="61"/>
    </w:p>
    <w:p w14:paraId="14B0CFFC" w14:textId="54A40A4A" w:rsidR="007F4B00" w:rsidRDefault="009F78E6" w:rsidP="007F4B00">
      <w:pPr>
        <w:pStyle w:val="BodyText0"/>
      </w:pPr>
      <w:r>
        <w:rPr>
          <w:cs/>
        </w:rPr>
        <mc:AlternateContent>
          <mc:Choice Requires="wps">
            <w:drawing>
              <wp:anchor distT="0" distB="0" distL="114300" distR="114300" simplePos="0" relativeHeight="252058624" behindDoc="0" locked="1" layoutInCell="1" allowOverlap="1" wp14:anchorId="342B902D" wp14:editId="5D266C4B">
                <wp:simplePos x="0" y="0"/>
                <wp:positionH relativeFrom="leftMargin">
                  <wp:posOffset>419100</wp:posOffset>
                </wp:positionH>
                <wp:positionV relativeFrom="line">
                  <wp:posOffset>0</wp:posOffset>
                </wp:positionV>
                <wp:extent cx="356235" cy="356235"/>
                <wp:effectExtent l="0" t="0" r="0" b="0"/>
                <wp:wrapNone/>
                <wp:docPr id="356"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E13B12" w14:textId="3E9BC375" w:rsidR="009F78E6" w:rsidRPr="00A535F7" w:rsidRDefault="009F78E6" w:rsidP="00A535F7">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B902D" id="PARA141" o:spid="_x0000_s1190" type="#_x0000_t202" style="position:absolute;left:0;text-align:left;margin-left:33pt;margin-top:0;width:28.05pt;height:28.05pt;z-index:252058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L1NKQ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nUvU0pAgAAUQQAAA4AAAAAAAAAAAAAAAAALgIAAGRycy9lMm9E&#10;b2MueG1sUEsBAi0AFAAGAAgAAAAhAI1nQ9zcAAAABgEAAA8AAAAAAAAAAAAAAAAAgwQAAGRycy9k&#10;b3ducmV2LnhtbFBLBQYAAAAABAAEAPMAAACMBQAAAAA=&#10;" filled="f" stroked="f" strokeweight=".5pt">
                <v:textbox inset="0,0,0,0">
                  <w:txbxContent>
                    <w:p w14:paraId="4DE13B12" w14:textId="3E9BC375" w:rsidR="009F78E6" w:rsidRPr="00A535F7" w:rsidRDefault="009F78E6" w:rsidP="00A535F7">
                      <w:pPr>
                        <w:pStyle w:val="ParaNumbering"/>
                      </w:pPr>
                      <w:r>
                        <w:t>141</w:t>
                      </w:r>
                    </w:p>
                  </w:txbxContent>
                </v:textbox>
                <w10:wrap anchorx="margin" anchory="line"/>
                <w10:anchorlock/>
              </v:shape>
            </w:pict>
          </mc:Fallback>
        </mc:AlternateContent>
      </w:r>
      <w:r w:rsidR="007F4B00">
        <w:rPr>
          <w:cs/>
        </w:rPr>
        <w:t>आरंभिक प्रोटेस्टेंट धर्मविज्ञान का लक्ष्य मसीही धर्मविज्ञान को पवित्रशास्त्र की विषय-वस्तु के अनुसार पुनर्निर्मित करना था। उदाहरण के लिए</w:t>
      </w:r>
      <w:r w:rsidR="007F4B00">
        <w:t xml:space="preserve">, </w:t>
      </w:r>
      <w:r w:rsidR="007F4B00">
        <w:rPr>
          <w:cs/>
        </w:rPr>
        <w:t>मार्टिन लूथर और जॉन कॉल्विन</w:t>
      </w:r>
      <w:r w:rsidR="007F4B00">
        <w:t xml:space="preserve">, </w:t>
      </w:r>
      <w:r w:rsidR="007F4B00">
        <w:rPr>
          <w:cs/>
        </w:rPr>
        <w:t>बड़ी गहनता के साथ धर्मविज्ञान में बाइबल के अधिकार को पुन: दृढ़तापूर्वक सामने रखने के लिए प्रतिबद्ध थे। उन्होंने रोमन कैथोलिकवाद और कट्टरपंथी अन्नाबेपटिस्ट की चुनौतियों का सामना प्राथमिक रूप से परोक्ष में पवित्रशास्त्र का उपयोग करके किया।</w:t>
      </w:r>
    </w:p>
    <w:p w14:paraId="77F4BFE7" w14:textId="2E389DCC" w:rsidR="00731AF0" w:rsidRPr="00AF3BD5" w:rsidRDefault="009F78E6" w:rsidP="007F4B00">
      <w:pPr>
        <w:pStyle w:val="BodyText0"/>
      </w:pPr>
      <w:r>
        <w:rPr>
          <w:cs/>
        </w:rPr>
        <mc:AlternateContent>
          <mc:Choice Requires="wps">
            <w:drawing>
              <wp:anchor distT="0" distB="0" distL="114300" distR="114300" simplePos="0" relativeHeight="252060672" behindDoc="0" locked="1" layoutInCell="1" allowOverlap="1" wp14:anchorId="4D0A6896" wp14:editId="2AF03B79">
                <wp:simplePos x="0" y="0"/>
                <wp:positionH relativeFrom="leftMargin">
                  <wp:posOffset>419100</wp:posOffset>
                </wp:positionH>
                <wp:positionV relativeFrom="line">
                  <wp:posOffset>0</wp:posOffset>
                </wp:positionV>
                <wp:extent cx="356235" cy="356235"/>
                <wp:effectExtent l="0" t="0" r="0" b="0"/>
                <wp:wrapNone/>
                <wp:docPr id="357"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355633" w14:textId="64306E47" w:rsidR="009F78E6" w:rsidRPr="00A535F7" w:rsidRDefault="009F78E6" w:rsidP="00A535F7">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A6896" id="PARA142" o:spid="_x0000_s1191" type="#_x0000_t202" style="position:absolute;left:0;text-align:left;margin-left:33pt;margin-top:0;width:28.05pt;height:28.05pt;z-index:252060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bKg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mI/SbKgIAAFEEAAAOAAAAAAAAAAAAAAAAAC4CAABkcnMvZTJv&#10;RG9jLnhtbFBLAQItABQABgAIAAAAIQCNZ0Pc3AAAAAYBAAAPAAAAAAAAAAAAAAAAAIQEAABkcnMv&#10;ZG93bnJldi54bWxQSwUGAAAAAAQABADzAAAAjQUAAAAA&#10;" filled="f" stroked="f" strokeweight=".5pt">
                <v:textbox inset="0,0,0,0">
                  <w:txbxContent>
                    <w:p w14:paraId="19355633" w14:textId="64306E47" w:rsidR="009F78E6" w:rsidRPr="00A535F7" w:rsidRDefault="009F78E6" w:rsidP="00A535F7">
                      <w:pPr>
                        <w:pStyle w:val="ParaNumbering"/>
                      </w:pPr>
                      <w:r>
                        <w:t>142</w:t>
                      </w:r>
                    </w:p>
                  </w:txbxContent>
                </v:textbox>
                <w10:wrap anchorx="margin" anchory="line"/>
                <w10:anchorlock/>
              </v:shape>
            </w:pict>
          </mc:Fallback>
        </mc:AlternateContent>
      </w:r>
      <w:r w:rsidR="007F4B00">
        <w:rPr>
          <w:cs/>
        </w:rPr>
        <w:t>और इसके फलस्वरूप</w:t>
      </w:r>
      <w:r w:rsidR="007F4B00">
        <w:t xml:space="preserve">, </w:t>
      </w:r>
      <w:r w:rsidR="007F4B00">
        <w:rPr>
          <w:cs/>
        </w:rPr>
        <w:t>न तो लूथर और न ही कॉल्विन ने कुछ ऐसा लिखा जो परोक्ष में आधुनिक विधिवत धर्मविज्ञान के सदृश हो। इसकी अपेक्षा यह आरंभिक प्रोटेस्टेंट धर्मविज्ञान को क्रमबद्ध करने की बात</w:t>
      </w:r>
      <w:r w:rsidR="007F4B00">
        <w:t xml:space="preserve">, </w:t>
      </w:r>
      <w:r w:rsidR="007F4B00">
        <w:rPr>
          <w:cs/>
        </w:rPr>
        <w:t>बड़े विस्तृत रूप में</w:t>
      </w:r>
      <w:r w:rsidR="007F4B00">
        <w:t xml:space="preserve">, </w:t>
      </w:r>
      <w:r w:rsidR="007F4B00">
        <w:rPr>
          <w:cs/>
        </w:rPr>
        <w:t>लूथर के शिष्य फिल्लिप मैल्नखाथौन और कॉल्विन का अनुसरण करने वाले थियोडोर बेजा के हाथों में आ गई। परंतु फिर भी</w:t>
      </w:r>
      <w:r w:rsidR="007F4B00">
        <w:t xml:space="preserve">, </w:t>
      </w:r>
      <w:r w:rsidR="007F4B00">
        <w:rPr>
          <w:cs/>
        </w:rPr>
        <w:t>धर्माध्यक्षीय और विद्वतावादी धर्मविज्ञान की बहुत सी विशेषताएँ आरंभिक धर्मसुधारकों के लेखों में प्रकट होती हैं।</w:t>
      </w:r>
    </w:p>
    <w:p w14:paraId="0372E7B9" w14:textId="1DA6C2FE" w:rsidR="00731AF0" w:rsidRPr="00AF3BD5" w:rsidRDefault="009F78E6" w:rsidP="007A7AA6">
      <w:pPr>
        <w:pStyle w:val="BodyText0"/>
      </w:pPr>
      <w:r>
        <w:rPr>
          <w:cs/>
        </w:rPr>
        <mc:AlternateContent>
          <mc:Choice Requires="wps">
            <w:drawing>
              <wp:anchor distT="0" distB="0" distL="114300" distR="114300" simplePos="0" relativeHeight="252062720" behindDoc="0" locked="1" layoutInCell="1" allowOverlap="1" wp14:anchorId="05162FDF" wp14:editId="0D69B277">
                <wp:simplePos x="0" y="0"/>
                <wp:positionH relativeFrom="leftMargin">
                  <wp:posOffset>419100</wp:posOffset>
                </wp:positionH>
                <wp:positionV relativeFrom="line">
                  <wp:posOffset>0</wp:posOffset>
                </wp:positionV>
                <wp:extent cx="356235" cy="356235"/>
                <wp:effectExtent l="0" t="0" r="0" b="0"/>
                <wp:wrapNone/>
                <wp:docPr id="358"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949E3A" w14:textId="38206A31" w:rsidR="009F78E6" w:rsidRPr="00A535F7" w:rsidRDefault="009F78E6" w:rsidP="00A535F7">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62FDF" id="PARA143" o:spid="_x0000_s1192" type="#_x0000_t202" style="position:absolute;left:0;text-align:left;margin-left:33pt;margin-top:0;width:28.05pt;height:28.05pt;z-index:252062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joKg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4zyjoKgIAAFEEAAAOAAAAAAAAAAAAAAAAAC4CAABkcnMvZTJv&#10;RG9jLnhtbFBLAQItABQABgAIAAAAIQCNZ0Pc3AAAAAYBAAAPAAAAAAAAAAAAAAAAAIQEAABkcnMv&#10;ZG93bnJldi54bWxQSwUGAAAAAAQABADzAAAAjQUAAAAA&#10;" filled="f" stroked="f" strokeweight=".5pt">
                <v:textbox inset="0,0,0,0">
                  <w:txbxContent>
                    <w:p w14:paraId="6C949E3A" w14:textId="38206A31" w:rsidR="009F78E6" w:rsidRPr="00A535F7" w:rsidRDefault="009F78E6" w:rsidP="00A535F7">
                      <w:pPr>
                        <w:pStyle w:val="ParaNumbering"/>
                      </w:pPr>
                      <w:r>
                        <w:t>143</w:t>
                      </w:r>
                    </w:p>
                  </w:txbxContent>
                </v:textbox>
                <w10:wrap anchorx="margin" anchory="line"/>
                <w10:anchorlock/>
              </v:shape>
            </w:pict>
          </mc:Fallback>
        </mc:AlternateContent>
      </w:r>
      <w:r w:rsidR="005B6F99">
        <mc:AlternateContent>
          <mc:Choice Requires="wps">
            <w:drawing>
              <wp:anchor distT="0" distB="0" distL="114300" distR="114300" simplePos="0" relativeHeight="251696128" behindDoc="0" locked="1" layoutInCell="1" allowOverlap="1" wp14:anchorId="6B04EECE" wp14:editId="3752A6D8">
                <wp:simplePos x="0" y="0"/>
                <wp:positionH relativeFrom="page">
                  <wp:posOffset>419100</wp:posOffset>
                </wp:positionH>
                <wp:positionV relativeFrom="page">
                  <wp:posOffset>4554220</wp:posOffset>
                </wp:positionV>
                <wp:extent cx="344805" cy="356235"/>
                <wp:effectExtent l="0" t="0" r="0" b="0"/>
                <wp:wrapNone/>
                <wp:docPr id="68" name="PARA14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CFBDB08" w14:textId="77777777" w:rsidR="007F4B00" w:rsidRPr="00A535F7" w:rsidRDefault="007F4B00" w:rsidP="007C3522">
                            <w:pPr>
                              <w:pStyle w:val="ParaNumbering"/>
                            </w:pPr>
                            <w:r>
                              <w:t>143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4EECE" id="_x0000_s1193" type="#_x0000_t202" style="position:absolute;left:0;text-align:left;margin-left:33pt;margin-top:358.6pt;width:27.15pt;height:28.05pt;z-index:25169612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" filled="f" stroked="f" strokeweight=".5pt">
                <v:textbox inset="0,0,0,0">
                  <w:txbxContent>
                    <w:p w14:paraId="4CFBDB08" w14:textId="77777777" w:rsidR="007F4B00" w:rsidRPr="00A535F7" w:rsidRDefault="007F4B00" w:rsidP="007C3522">
                      <w:pPr>
                        <w:pStyle w:val="ParaNumbering"/>
                      </w:pPr>
                      <w:r>
                        <w:t>143</w:t>
                      </w:r>
                    </w:p>
                  </w:txbxContent>
                </v:textbox>
                <w10:wrap anchorx="page" anchory="page"/>
                <w10:anchorlock/>
              </v:shape>
            </w:pict>
          </mc:Fallback>
        </mc:AlternateContent>
      </w:r>
      <w:r w:rsidR="007F4B00" w:rsidRPr="007F4B00">
        <w:rPr>
          <w:cs/>
        </w:rPr>
        <w:t>उदाहरण के रूप में</w:t>
      </w:r>
      <w:r w:rsidR="007F4B00" w:rsidRPr="007F4B00">
        <w:t xml:space="preserve">, </w:t>
      </w:r>
      <w:r w:rsidR="007F4B00" w:rsidRPr="007F4B00">
        <w:rPr>
          <w:cs/>
        </w:rPr>
        <w:t>कॉल्विन की प्रसिद्ध इन्स्टिट्यूट ऑफ क्रिश्चियन रिलीजन</w:t>
      </w:r>
      <w:r w:rsidR="00191D52">
        <w:rPr>
          <w:cs/>
        </w:rPr>
        <w:t xml:space="preserve"> </w:t>
      </w:r>
      <w:r w:rsidR="007F4B00" w:rsidRPr="007F4B00">
        <w:rPr>
          <w:cs/>
        </w:rPr>
        <w:t xml:space="preserve">अर्थात् </w:t>
      </w:r>
      <w:r w:rsidR="007F4B00" w:rsidRPr="007F4B00">
        <w:t>'</w:t>
      </w:r>
      <w:r w:rsidR="007F4B00" w:rsidRPr="007F4B00">
        <w:rPr>
          <w:cs/>
        </w:rPr>
        <w:t>मसीही धर्म के धर्मसिद्धांत</w:t>
      </w:r>
      <w:r w:rsidR="007F4B00" w:rsidRPr="007F4B00">
        <w:t xml:space="preserve">' </w:t>
      </w:r>
      <w:r w:rsidR="007F4B00" w:rsidRPr="007F4B00">
        <w:rPr>
          <w:cs/>
        </w:rPr>
        <w:t>नामक पुस्तक पर ध्यान दें। इन्स्टिट्यूट</w:t>
      </w:r>
      <w:r w:rsidR="00191D52">
        <w:rPr>
          <w:cs/>
        </w:rPr>
        <w:t xml:space="preserve"> </w:t>
      </w:r>
      <w:r w:rsidR="007F4B00" w:rsidRPr="007F4B00">
        <w:rPr>
          <w:cs/>
        </w:rPr>
        <w:t>पहले स्थान पर प्रोटेस्टेंटवादियों पर झूठी शिक्षा के दोष के विरूद्ध बचाव करने के लिए लिखा गया था। परंतु प्रोटेस्टेंटवादियों के दृष्टिकोणों का बचाव करने में</w:t>
      </w:r>
      <w:r w:rsidR="007F4B00" w:rsidRPr="007F4B00">
        <w:t xml:space="preserve">, </w:t>
      </w:r>
      <w:r w:rsidR="007F4B00" w:rsidRPr="007F4B00">
        <w:rPr>
          <w:cs/>
        </w:rPr>
        <w:t>कॉल्विन ने धर्मविज्ञान के निर्माण में विशेष संबंध को इस तरीके से प्रतिबिम्बित किया जो कि धर्मसुधारकों के आने से पहले शताब्दियों के मध्य विकसित हुए थे। अब</w:t>
      </w:r>
      <w:r w:rsidR="007F4B00" w:rsidRPr="007F4B00">
        <w:t xml:space="preserve">, </w:t>
      </w:r>
      <w:r w:rsidR="007F4B00" w:rsidRPr="007F4B00">
        <w:rPr>
          <w:cs/>
        </w:rPr>
        <w:t>यह कहना ठीक नहीं होगा कि कॉल्विन ने केवल धर्माध्यक्षीय-कालीन और मध्यकालीन विद्वतावादी धर्मविज्ञान का ही अनुसरण किया। फिर भीफिर भी</w:t>
      </w:r>
      <w:r w:rsidR="007F4B00" w:rsidRPr="007F4B00">
        <w:t xml:space="preserve">, </w:t>
      </w:r>
      <w:r w:rsidR="007F4B00" w:rsidRPr="007F4B00">
        <w:rPr>
          <w:cs/>
        </w:rPr>
        <w:t>अपने इन्स्टिट्यूट</w:t>
      </w:r>
      <w:r w:rsidR="00191D52">
        <w:rPr>
          <w:cs/>
        </w:rPr>
        <w:t xml:space="preserve"> </w:t>
      </w:r>
      <w:r w:rsidR="007F4B00" w:rsidRPr="007F4B00">
        <w:rPr>
          <w:cs/>
        </w:rPr>
        <w:t>में उसने अरस्तू के तर्क के साथ विशेष संबंध को इस तरीके से प्रदर्शित किया है जिसमें उसने तकनीकी शब्दावली का उपयोग किया</w:t>
      </w:r>
      <w:r w:rsidR="007F4B00" w:rsidRPr="007F4B00">
        <w:t xml:space="preserve">; </w:t>
      </w:r>
      <w:r w:rsidR="007F4B00" w:rsidRPr="007F4B00">
        <w:rPr>
          <w:cs/>
        </w:rPr>
        <w:t>अपने धर्मविज्ञान को विस्तृत रूप में तर्क-वाक्य में व्यक्त किया है</w:t>
      </w:r>
      <w:r w:rsidR="007F4B00" w:rsidRPr="007F4B00">
        <w:t xml:space="preserve">; </w:t>
      </w:r>
      <w:r w:rsidR="007F4B00" w:rsidRPr="007F4B00">
        <w:rPr>
          <w:cs/>
        </w:rPr>
        <w:t>न्यायबद्धता का निर्माण विषयों के माध्यम से तर्क का उपयोग करके किया</w:t>
      </w:r>
      <w:r w:rsidR="007F4B00" w:rsidRPr="007F4B00">
        <w:t xml:space="preserve">; </w:t>
      </w:r>
      <w:r w:rsidR="007F4B00" w:rsidRPr="007F4B00">
        <w:rPr>
          <w:cs/>
        </w:rPr>
        <w:t>और अपने धर्मविज्ञान को ऊपर से आए धर्मविज्ञान की प्राथमिकताओं के नूमनों के आधार पर निर्मित किया है।</w:t>
      </w:r>
    </w:p>
    <w:p w14:paraId="6A305FC6" w14:textId="4AFE02BC" w:rsidR="00731AF0" w:rsidRPr="00AF3BD5" w:rsidRDefault="009F78E6" w:rsidP="007A7AA6">
      <w:pPr>
        <w:pStyle w:val="BodyText0"/>
      </w:pPr>
      <w:r>
        <w:rPr>
          <w:cs/>
        </w:rPr>
        <mc:AlternateContent>
          <mc:Choice Requires="wps">
            <w:drawing>
              <wp:anchor distT="0" distB="0" distL="114300" distR="114300" simplePos="0" relativeHeight="252064768" behindDoc="0" locked="1" layoutInCell="1" allowOverlap="1" wp14:anchorId="0DBBC8C2" wp14:editId="15A24625">
                <wp:simplePos x="0" y="0"/>
                <wp:positionH relativeFrom="leftMargin">
                  <wp:posOffset>419100</wp:posOffset>
                </wp:positionH>
                <wp:positionV relativeFrom="line">
                  <wp:posOffset>0</wp:posOffset>
                </wp:positionV>
                <wp:extent cx="356235" cy="356235"/>
                <wp:effectExtent l="0" t="0" r="0" b="0"/>
                <wp:wrapNone/>
                <wp:docPr id="359"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11A545" w14:textId="760097A5" w:rsidR="009F78E6" w:rsidRPr="00A535F7" w:rsidRDefault="009F78E6" w:rsidP="00A535F7">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BC8C2" id="PARA144" o:spid="_x0000_s1194" type="#_x0000_t202" style="position:absolute;left:0;text-align:left;margin-left:33pt;margin-top:0;width:28.05pt;height:28.05pt;z-index:252064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RjKwIAAFEEAAAOAAAAZHJzL2Uyb0RvYy54bWysVE1v2zAMvQ/YfxB0X5yPJui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0y4EYysCAABRBAAADgAAAAAAAAAAAAAAAAAuAgAAZHJzL2Uy&#10;b0RvYy54bWxQSwECLQAUAAYACAAAACEAjWdD3NwAAAAGAQAADwAAAAAAAAAAAAAAAACFBAAAZHJz&#10;L2Rvd25yZXYueG1sUEsFBgAAAAAEAAQA8wAAAI4FAAAAAA==&#10;" filled="f" stroked="f" strokeweight=".5pt">
                <v:textbox inset="0,0,0,0">
                  <w:txbxContent>
                    <w:p w14:paraId="0711A545" w14:textId="760097A5" w:rsidR="009F78E6" w:rsidRPr="00A535F7" w:rsidRDefault="009F78E6" w:rsidP="00A535F7">
                      <w:pPr>
                        <w:pStyle w:val="ParaNumbering"/>
                      </w:pPr>
                      <w:r>
                        <w:t>144</w:t>
                      </w:r>
                    </w:p>
                  </w:txbxContent>
                </v:textbox>
                <w10:wrap anchorx="margin" anchory="line"/>
                <w10:anchorlock/>
              </v:shape>
            </w:pict>
          </mc:Fallback>
        </mc:AlternateContent>
      </w:r>
      <w:r w:rsidR="005B6F99">
        <mc:AlternateContent>
          <mc:Choice Requires="wps">
            <w:drawing>
              <wp:anchor distT="0" distB="0" distL="114300" distR="114300" simplePos="0" relativeHeight="251697152" behindDoc="0" locked="1" layoutInCell="1" allowOverlap="1" wp14:anchorId="374A48FA" wp14:editId="1EF1A4F9">
                <wp:simplePos x="0" y="0"/>
                <wp:positionH relativeFrom="page">
                  <wp:posOffset>419100</wp:posOffset>
                </wp:positionH>
                <wp:positionV relativeFrom="page">
                  <wp:posOffset>6089015</wp:posOffset>
                </wp:positionV>
                <wp:extent cx="351155" cy="356235"/>
                <wp:effectExtent l="0" t="0" r="0" b="0"/>
                <wp:wrapNone/>
                <wp:docPr id="67" name="PARA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E8208A6" w14:textId="77777777" w:rsidR="007F4B00" w:rsidRPr="00A535F7" w:rsidRDefault="007F4B00" w:rsidP="007C3522">
                            <w:pPr>
                              <w:pStyle w:val="ParaNumbering"/>
                            </w:pPr>
                            <w:r>
                              <w:t>144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4A48FA" id="_x0000_s1195" type="#_x0000_t202" style="position:absolute;left:0;text-align:left;margin-left:33pt;margin-top:479.45pt;width:27.65pt;height:28.05pt;z-index:25169715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" filled="f" stroked="f" strokeweight=".5pt">
                <v:textbox inset="0,0,0,0">
                  <w:txbxContent>
                    <w:p w14:paraId="4E8208A6" w14:textId="77777777" w:rsidR="007F4B00" w:rsidRPr="00A535F7" w:rsidRDefault="007F4B00" w:rsidP="007C3522">
                      <w:pPr>
                        <w:pStyle w:val="ParaNumbering"/>
                      </w:pPr>
                      <w:r>
                        <w:t>144</w:t>
                      </w:r>
                    </w:p>
                  </w:txbxContent>
                </v:textbox>
                <w10:wrap anchorx="page" anchory="page"/>
                <w10:anchorlock/>
              </v:shape>
            </w:pict>
          </mc:Fallback>
        </mc:AlternateContent>
      </w:r>
      <w:r w:rsidR="007F4B00" w:rsidRPr="007F4B00">
        <w:rPr>
          <w:cs/>
        </w:rPr>
        <w:t>समय हमें कॉल्विन के लेख के प्रत्येक तत्व को प्रदर्शित करने की अनुमति नहीं देता</w:t>
      </w:r>
      <w:r w:rsidR="007F4B00" w:rsidRPr="007F4B00">
        <w:t xml:space="preserve">, </w:t>
      </w:r>
      <w:r w:rsidR="007F4B00" w:rsidRPr="007F4B00">
        <w:rPr>
          <w:cs/>
        </w:rPr>
        <w:t xml:space="preserve">परंतु हम बड़ी आसानी से देख सकते हैं कि उसका तर्क के लिए किया हुआ समर्थन धर्मविज्ञान में एक केन्द्रीय औजार है और कैसे उसने ऊपर से आए हुए धर्मविज्ञान की प्राथमिकताओं का अनुसरण किया। एक तरफ </w:t>
      </w:r>
      <w:r w:rsidR="007F4B00" w:rsidRPr="007F4B00">
        <w:rPr>
          <w:cs/>
        </w:rPr>
        <w:lastRenderedPageBreak/>
        <w:t>उस तरीके को सुनिए जिसमें कॉल्विन ने द्वन्द्वात्मक या तर्क के अध्ययन के लाभों की पुष्टि की है</w:t>
      </w:r>
      <w:r w:rsidR="007F4B00" w:rsidRPr="007F4B00">
        <w:t xml:space="preserve">, </w:t>
      </w:r>
      <w:r w:rsidR="007F4B00" w:rsidRPr="007F4B00">
        <w:rPr>
          <w:cs/>
        </w:rPr>
        <w:t>जबकि यह अविश्वासियों के लिए विकसित किया गया था।</w:t>
      </w:r>
    </w:p>
    <w:p w14:paraId="5CD71847" w14:textId="2A193063" w:rsidR="00731AF0" w:rsidRPr="00AF3BD5" w:rsidRDefault="009F78E6" w:rsidP="007A7AA6">
      <w:pPr>
        <w:pStyle w:val="BodyText0"/>
      </w:pPr>
      <w:r>
        <w:rPr>
          <w:cs/>
        </w:rPr>
        <mc:AlternateContent>
          <mc:Choice Requires="wps">
            <w:drawing>
              <wp:anchor distT="0" distB="0" distL="114300" distR="114300" simplePos="0" relativeHeight="252066816" behindDoc="0" locked="1" layoutInCell="1" allowOverlap="1" wp14:anchorId="1F5DC871" wp14:editId="19275987">
                <wp:simplePos x="0" y="0"/>
                <wp:positionH relativeFrom="leftMargin">
                  <wp:posOffset>419100</wp:posOffset>
                </wp:positionH>
                <wp:positionV relativeFrom="line">
                  <wp:posOffset>0</wp:posOffset>
                </wp:positionV>
                <wp:extent cx="356235" cy="356235"/>
                <wp:effectExtent l="0" t="0" r="0" b="0"/>
                <wp:wrapNone/>
                <wp:docPr id="360"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2C6B6F" w14:textId="75E60AD4" w:rsidR="009F78E6" w:rsidRPr="00A535F7" w:rsidRDefault="009F78E6" w:rsidP="00A535F7">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DC871" id="PARA145" o:spid="_x0000_s1196" type="#_x0000_t202" style="position:absolute;left:0;text-align:left;margin-left:33pt;margin-top:0;width:28.05pt;height:28.05pt;z-index:252066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BO4MCgCAABRBAAADgAAAAAAAAAAAAAAAAAuAgAAZHJzL2Uyb0Rv&#10;Yy54bWxQSwECLQAUAAYACAAAACEAjWdD3NwAAAAGAQAADwAAAAAAAAAAAAAAAACCBAAAZHJzL2Rv&#10;d25yZXYueG1sUEsFBgAAAAAEAAQA8wAAAIsFAAAAAA==&#10;" filled="f" stroked="f" strokeweight=".5pt">
                <v:textbox inset="0,0,0,0">
                  <w:txbxContent>
                    <w:p w14:paraId="4F2C6B6F" w14:textId="75E60AD4" w:rsidR="009F78E6" w:rsidRPr="00A535F7" w:rsidRDefault="009F78E6" w:rsidP="00A535F7">
                      <w:pPr>
                        <w:pStyle w:val="ParaNumbering"/>
                      </w:pPr>
                      <w:r>
                        <w:t>145</w:t>
                      </w:r>
                    </w:p>
                  </w:txbxContent>
                </v:textbox>
                <w10:wrap anchorx="margin" anchory="line"/>
                <w10:anchorlock/>
              </v:shape>
            </w:pict>
          </mc:Fallback>
        </mc:AlternateContent>
      </w:r>
      <w:r w:rsidR="005B6F99">
        <mc:AlternateContent>
          <mc:Choice Requires="wps">
            <w:drawing>
              <wp:anchor distT="0" distB="0" distL="114300" distR="114300" simplePos="0" relativeHeight="251698176" behindDoc="0" locked="1" layoutInCell="1" allowOverlap="1" wp14:anchorId="37DE6747" wp14:editId="68A4892C">
                <wp:simplePos x="0" y="0"/>
                <wp:positionH relativeFrom="page">
                  <wp:posOffset>419100</wp:posOffset>
                </wp:positionH>
                <wp:positionV relativeFrom="page">
                  <wp:posOffset>6771005</wp:posOffset>
                </wp:positionV>
                <wp:extent cx="344805" cy="356235"/>
                <wp:effectExtent l="0" t="0" r="0" b="0"/>
                <wp:wrapNone/>
                <wp:docPr id="66" name="PARA14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8812E7" w14:textId="77777777" w:rsidR="007F4B00" w:rsidRPr="00A535F7" w:rsidRDefault="007F4B00" w:rsidP="007C3522">
                            <w:pPr>
                              <w:pStyle w:val="ParaNumbering"/>
                            </w:pPr>
                            <w:r>
                              <w:t>145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DE6747" id="_x0000_s1197" type="#_x0000_t202" style="position:absolute;left:0;text-align:left;margin-left:33pt;margin-top:533.15pt;width:27.15pt;height:28.05pt;z-index:25169817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" filled="f" stroked="f" strokeweight=".5pt">
                <v:textbox inset="0,0,0,0">
                  <w:txbxContent>
                    <w:p w14:paraId="308812E7" w14:textId="77777777" w:rsidR="007F4B00" w:rsidRPr="00A535F7" w:rsidRDefault="007F4B00" w:rsidP="007C3522">
                      <w:pPr>
                        <w:pStyle w:val="ParaNumbering"/>
                      </w:pPr>
                      <w:r>
                        <w:t>145</w:t>
                      </w:r>
                    </w:p>
                  </w:txbxContent>
                </v:textbox>
                <w10:wrap anchorx="page" anchory="page"/>
                <w10:anchorlock/>
              </v:shape>
            </w:pict>
          </mc:Fallback>
        </mc:AlternateContent>
      </w:r>
      <w:r w:rsidR="007F4B00" w:rsidRPr="007F4B00">
        <w:rPr>
          <w:cs/>
        </w:rPr>
        <w:t xml:space="preserve"> पुस्तक दो के</w:t>
      </w:r>
      <w:r w:rsidR="007F4B00" w:rsidRPr="007F4B00">
        <w:t>,</w:t>
      </w:r>
      <w:r w:rsidR="007F4B00" w:rsidRPr="007F4B00">
        <w:rPr>
          <w:cs/>
        </w:rPr>
        <w:t>इन्स्टिट्यूट</w:t>
      </w:r>
      <w:r w:rsidR="00191D52">
        <w:rPr>
          <w:cs/>
        </w:rPr>
        <w:t xml:space="preserve"> </w:t>
      </w:r>
      <w:r w:rsidR="007F4B00" w:rsidRPr="007F4B00">
        <w:rPr>
          <w:cs/>
        </w:rPr>
        <w:t>के अध्याय दो में उसने इन निम्न शब्दों को लिखा है:</w:t>
      </w:r>
    </w:p>
    <w:p w14:paraId="42CB4478" w14:textId="0484ED43" w:rsidR="00731AF0" w:rsidRPr="00AF3BD5" w:rsidRDefault="009F78E6" w:rsidP="00F353C4">
      <w:pPr>
        <w:pStyle w:val="Quotations"/>
      </w:pPr>
      <w:r>
        <w:rPr>
          <w:cs/>
        </w:rPr>
        <mc:AlternateContent>
          <mc:Choice Requires="wps">
            <w:drawing>
              <wp:anchor distT="0" distB="0" distL="114300" distR="114300" simplePos="0" relativeHeight="252068864" behindDoc="0" locked="1" layoutInCell="1" allowOverlap="1" wp14:anchorId="7A8EC43B" wp14:editId="4CFCCBE8">
                <wp:simplePos x="0" y="0"/>
                <wp:positionH relativeFrom="leftMargin">
                  <wp:posOffset>419100</wp:posOffset>
                </wp:positionH>
                <wp:positionV relativeFrom="line">
                  <wp:posOffset>0</wp:posOffset>
                </wp:positionV>
                <wp:extent cx="356235" cy="356235"/>
                <wp:effectExtent l="0" t="0" r="0" b="0"/>
                <wp:wrapNone/>
                <wp:docPr id="361"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9F40C6" w14:textId="2FF0202D" w:rsidR="009F78E6" w:rsidRPr="00A535F7" w:rsidRDefault="009F78E6" w:rsidP="00A535F7">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EC43B" id="PARA146" o:spid="_x0000_s1198" type="#_x0000_t202" style="position:absolute;left:0;text-align:left;margin-left:33pt;margin-top:0;width:28.05pt;height:28.05pt;z-index:252068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I++90KgIAAFEEAAAOAAAAAAAAAAAAAAAAAC4CAABkcnMvZTJv&#10;RG9jLnhtbFBLAQItABQABgAIAAAAIQCNZ0Pc3AAAAAYBAAAPAAAAAAAAAAAAAAAAAIQEAABkcnMv&#10;ZG93bnJldi54bWxQSwUGAAAAAAQABADzAAAAjQUAAAAA&#10;" filled="f" stroked="f" strokeweight=".5pt">
                <v:textbox inset="0,0,0,0">
                  <w:txbxContent>
                    <w:p w14:paraId="7C9F40C6" w14:textId="2FF0202D" w:rsidR="009F78E6" w:rsidRPr="00A535F7" w:rsidRDefault="009F78E6" w:rsidP="00A535F7">
                      <w:pPr>
                        <w:pStyle w:val="ParaNumbering"/>
                      </w:pPr>
                      <w:r>
                        <w:t>146</w:t>
                      </w:r>
                    </w:p>
                  </w:txbxContent>
                </v:textbox>
                <w10:wrap anchorx="margin" anchory="line"/>
                <w10:anchorlock/>
              </v:shape>
            </w:pict>
          </mc:Fallback>
        </mc:AlternateContent>
      </w:r>
      <w:r w:rsidR="005B6F99">
        <mc:AlternateContent>
          <mc:Choice Requires="wps">
            <w:drawing>
              <wp:anchor distT="0" distB="0" distL="114300" distR="114300" simplePos="0" relativeHeight="251699200" behindDoc="0" locked="1" layoutInCell="1" allowOverlap="1" wp14:anchorId="6A2CDB11" wp14:editId="24D5BCE2">
                <wp:simplePos x="0" y="0"/>
                <wp:positionH relativeFrom="page">
                  <wp:posOffset>419100</wp:posOffset>
                </wp:positionH>
                <wp:positionV relativeFrom="page">
                  <wp:posOffset>6941820</wp:posOffset>
                </wp:positionV>
                <wp:extent cx="354330" cy="356235"/>
                <wp:effectExtent l="0" t="0" r="0" b="0"/>
                <wp:wrapNone/>
                <wp:docPr id="65" name="PARA14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B3C6D8" w14:textId="77777777" w:rsidR="007F4B00" w:rsidRPr="00A535F7" w:rsidRDefault="007F4B00" w:rsidP="007C3522">
                            <w:pPr>
                              <w:pStyle w:val="ParaNumbering"/>
                            </w:pPr>
                            <w:r>
                              <w:t>146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2CDB11" id="_x0000_s1199" type="#_x0000_t202" style="position:absolute;left:0;text-align:left;margin-left:33pt;margin-top:546.6pt;width:27.9pt;height:28.05pt;z-index:25169920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" filled="f" stroked="f" strokeweight=".5pt">
                <v:textbox inset="0,0,0,0">
                  <w:txbxContent>
                    <w:p w14:paraId="04B3C6D8" w14:textId="77777777" w:rsidR="007F4B00" w:rsidRPr="00A535F7" w:rsidRDefault="007F4B00" w:rsidP="007C3522">
                      <w:pPr>
                        <w:pStyle w:val="ParaNumbering"/>
                      </w:pPr>
                      <w:r>
                        <w:t>146</w:t>
                      </w:r>
                    </w:p>
                  </w:txbxContent>
                </v:textbox>
                <w10:wrap anchorx="page" anchory="page"/>
                <w10:anchorlock/>
              </v:shape>
            </w:pict>
          </mc:Fallback>
        </mc:AlternateContent>
      </w:r>
      <w:r w:rsidR="007F4B00" w:rsidRPr="007F4B00">
        <w:rPr>
          <w:cs/>
        </w:rPr>
        <w:t>परंतु यदि प्रभु हमारी सहायता अविश्वासियों के द्वारा भौतिकी</w:t>
      </w:r>
      <w:r w:rsidR="007F4B00" w:rsidRPr="007F4B00">
        <w:t xml:space="preserve">, </w:t>
      </w:r>
      <w:r w:rsidR="007F4B00" w:rsidRPr="007F4B00">
        <w:rPr>
          <w:cs/>
        </w:rPr>
        <w:t>द्वन्द्वात्मकवाद</w:t>
      </w:r>
      <w:r w:rsidR="007F4B00" w:rsidRPr="007F4B00">
        <w:t xml:space="preserve">, </w:t>
      </w:r>
      <w:r w:rsidR="007F4B00" w:rsidRPr="007F4B00">
        <w:rPr>
          <w:cs/>
        </w:rPr>
        <w:t>गणित और अन्य इस जैसे विज्ञानों में किए हुए कार्यों और सेवकाई के द्वारा करने के लिए प्रसन्न है</w:t>
      </w:r>
      <w:r w:rsidR="007F4B00" w:rsidRPr="007F4B00">
        <w:t xml:space="preserve">, </w:t>
      </w:r>
      <w:r w:rsidR="007F4B00" w:rsidRPr="007F4B00">
        <w:rPr>
          <w:cs/>
        </w:rPr>
        <w:t>तो हम इनका उपयोग करें</w:t>
      </w:r>
      <w:r w:rsidR="007F4B00" w:rsidRPr="007F4B00">
        <w:t xml:space="preserve">, </w:t>
      </w:r>
      <w:r w:rsidR="007F4B00" w:rsidRPr="007F4B00">
        <w:rPr>
          <w:cs/>
        </w:rPr>
        <w:t>परंतु कहीं ऐसा न हो</w:t>
      </w:r>
      <w:r w:rsidR="007F4B00" w:rsidRPr="007F4B00">
        <w:t xml:space="preserve">, </w:t>
      </w:r>
      <w:r w:rsidR="007F4B00" w:rsidRPr="007F4B00">
        <w:rPr>
          <w:cs/>
        </w:rPr>
        <w:t>कि परमेश्वर के द्वारा हमें स्वत: दिए हुए वरदानों के प्रस्ताव की उपेक्षा करने के कारण</w:t>
      </w:r>
      <w:r w:rsidR="007F4B00" w:rsidRPr="007F4B00">
        <w:t xml:space="preserve">, </w:t>
      </w:r>
      <w:r w:rsidR="007F4B00" w:rsidRPr="007F4B00">
        <w:rPr>
          <w:cs/>
        </w:rPr>
        <w:t>हमें अपनी सुस्ती के लिए उचित सजा दी जाए।</w:t>
      </w:r>
    </w:p>
    <w:p w14:paraId="732FD098" w14:textId="5286D268" w:rsidR="007F4B00" w:rsidRDefault="009F78E6" w:rsidP="007F4B00">
      <w:pPr>
        <w:pStyle w:val="BodyText0"/>
      </w:pPr>
      <w:r>
        <w:rPr>
          <w:cs/>
        </w:rPr>
        <mc:AlternateContent>
          <mc:Choice Requires="wps">
            <w:drawing>
              <wp:anchor distT="0" distB="0" distL="114300" distR="114300" simplePos="0" relativeHeight="252070912" behindDoc="0" locked="1" layoutInCell="1" allowOverlap="1" wp14:anchorId="1942BC3F" wp14:editId="138AC037">
                <wp:simplePos x="0" y="0"/>
                <wp:positionH relativeFrom="leftMargin">
                  <wp:posOffset>419100</wp:posOffset>
                </wp:positionH>
                <wp:positionV relativeFrom="line">
                  <wp:posOffset>0</wp:posOffset>
                </wp:positionV>
                <wp:extent cx="356235" cy="356235"/>
                <wp:effectExtent l="0" t="0" r="0" b="0"/>
                <wp:wrapNone/>
                <wp:docPr id="362"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589632" w14:textId="2F7FB6EE" w:rsidR="009F78E6" w:rsidRPr="00A535F7" w:rsidRDefault="009F78E6" w:rsidP="00A535F7">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2BC3F" id="PARA147" o:spid="_x0000_s1200" type="#_x0000_t202" style="position:absolute;left:0;text-align:left;margin-left:33pt;margin-top:0;width:28.05pt;height:28.05pt;z-index:252070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dSKwIAAFEEAAAOAAAAZHJzL2Uyb0RvYy54bWysVE1v2zAMvQ/YfxB0X5yPJh2M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XLyHUisCAABRBAAADgAAAAAAAAAAAAAAAAAuAgAAZHJzL2Uy&#10;b0RvYy54bWxQSwECLQAUAAYACAAAACEAjWdD3NwAAAAGAQAADwAAAAAAAAAAAAAAAACFBAAAZHJz&#10;L2Rvd25yZXYueG1sUEsFBgAAAAAEAAQA8wAAAI4FAAAAAA==&#10;" filled="f" stroked="f" strokeweight=".5pt">
                <v:textbox inset="0,0,0,0">
                  <w:txbxContent>
                    <w:p w14:paraId="25589632" w14:textId="2F7FB6EE" w:rsidR="009F78E6" w:rsidRPr="00A535F7" w:rsidRDefault="009F78E6" w:rsidP="00A535F7">
                      <w:pPr>
                        <w:pStyle w:val="ParaNumbering"/>
                      </w:pPr>
                      <w:r>
                        <w:t>147</w:t>
                      </w:r>
                    </w:p>
                  </w:txbxContent>
                </v:textbox>
                <w10:wrap anchorx="margin" anchory="line"/>
                <w10:anchorlock/>
              </v:shape>
            </w:pict>
          </mc:Fallback>
        </mc:AlternateContent>
      </w:r>
      <w:r w:rsidR="007F4B00">
        <w:rPr>
          <w:cs/>
        </w:rPr>
        <w:t>द्वन्द्वात्मकवाद या तर्क के इस समर्थन के साथ</w:t>
      </w:r>
      <w:r w:rsidR="007F4B00">
        <w:t xml:space="preserve">, </w:t>
      </w:r>
      <w:r w:rsidR="007F4B00">
        <w:rPr>
          <w:cs/>
        </w:rPr>
        <w:t>कॉल्विन ने न केवल इस ध्यान को अपने लेखों में प्रदर्शित किया कि पवित्रशास्त्र क्या शिक्षा देता था बल्कि इन बाइबल आधारित शिक्षाओं को इस तरह व्यक्त किया जो कि अरस्तू के तर्क के मानकों पर पूरे उतरते थे।</w:t>
      </w:r>
    </w:p>
    <w:p w14:paraId="0C62394E" w14:textId="15648661" w:rsidR="007F4B00" w:rsidRDefault="009F78E6" w:rsidP="007F4B00">
      <w:pPr>
        <w:pStyle w:val="BodyText0"/>
      </w:pPr>
      <w:r>
        <w:rPr>
          <w:cs/>
        </w:rPr>
        <mc:AlternateContent>
          <mc:Choice Requires="wps">
            <w:drawing>
              <wp:anchor distT="0" distB="0" distL="114300" distR="114300" simplePos="0" relativeHeight="252072960" behindDoc="0" locked="1" layoutInCell="1" allowOverlap="1" wp14:anchorId="2457A428" wp14:editId="3C8D4B33">
                <wp:simplePos x="0" y="0"/>
                <wp:positionH relativeFrom="leftMargin">
                  <wp:posOffset>419100</wp:posOffset>
                </wp:positionH>
                <wp:positionV relativeFrom="line">
                  <wp:posOffset>0</wp:posOffset>
                </wp:positionV>
                <wp:extent cx="356235" cy="356235"/>
                <wp:effectExtent l="0" t="0" r="0" b="0"/>
                <wp:wrapNone/>
                <wp:docPr id="363"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58FCA2" w14:textId="7CC755C4" w:rsidR="009F78E6" w:rsidRPr="00A535F7" w:rsidRDefault="009F78E6" w:rsidP="00A535F7">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7A428" id="PARA148" o:spid="_x0000_s1201" type="#_x0000_t202" style="position:absolute;left:0;text-align:left;margin-left:33pt;margin-top:0;width:28.05pt;height:28.05pt;z-index:252072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9gKg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Ozg9gKgIAAFEEAAAOAAAAAAAAAAAAAAAAAC4CAABkcnMvZTJv&#10;RG9jLnhtbFBLAQItABQABgAIAAAAIQCNZ0Pc3AAAAAYBAAAPAAAAAAAAAAAAAAAAAIQEAABkcnMv&#10;ZG93bnJldi54bWxQSwUGAAAAAAQABADzAAAAjQUAAAAA&#10;" filled="f" stroked="f" strokeweight=".5pt">
                <v:textbox inset="0,0,0,0">
                  <w:txbxContent>
                    <w:p w14:paraId="0D58FCA2" w14:textId="7CC755C4" w:rsidR="009F78E6" w:rsidRPr="00A535F7" w:rsidRDefault="009F78E6" w:rsidP="00A535F7">
                      <w:pPr>
                        <w:pStyle w:val="ParaNumbering"/>
                      </w:pPr>
                      <w:r>
                        <w:t>148</w:t>
                      </w:r>
                    </w:p>
                  </w:txbxContent>
                </v:textbox>
                <w10:wrap anchorx="margin" anchory="line"/>
                <w10:anchorlock/>
              </v:shape>
            </w:pict>
          </mc:Fallback>
        </mc:AlternateContent>
      </w:r>
      <w:r w:rsidR="007F4B00">
        <w:rPr>
          <w:cs/>
        </w:rPr>
        <w:t>एक तरफ तो</w:t>
      </w:r>
      <w:r w:rsidR="007F4B00">
        <w:t xml:space="preserve">, </w:t>
      </w:r>
      <w:r w:rsidR="007F4B00">
        <w:rPr>
          <w:cs/>
        </w:rPr>
        <w:t>एक बड़े पैमाने पर कॉल्विन रचित इन्स्टिट्यूट</w:t>
      </w:r>
      <w:r w:rsidR="00191D52">
        <w:rPr>
          <w:cs/>
        </w:rPr>
        <w:t xml:space="preserve"> </w:t>
      </w:r>
      <w:r w:rsidR="007F4B00">
        <w:rPr>
          <w:cs/>
        </w:rPr>
        <w:t>ऊपर से आए हुए धर्मविज्ञान की प्राथमिकताओं को इस तरह से प्रकट करता है</w:t>
      </w:r>
      <w:r w:rsidR="00191D52">
        <w:rPr>
          <w:cs/>
        </w:rPr>
        <w:t xml:space="preserve"> </w:t>
      </w:r>
      <w:r w:rsidR="007F4B00">
        <w:rPr>
          <w:cs/>
        </w:rPr>
        <w:t>जो कि बड़ी निकटता से मध्यकालीन धर्मविज्ञान के ढाँचे को प्रदर्शित करता है। इन्स्टिट्यूट</w:t>
      </w:r>
      <w:r w:rsidR="00191D52">
        <w:rPr>
          <w:cs/>
        </w:rPr>
        <w:t xml:space="preserve"> </w:t>
      </w:r>
      <w:r w:rsidR="007F4B00">
        <w:rPr>
          <w:cs/>
        </w:rPr>
        <w:t>चार पुस्तकों में विभाजित है : पहली पुस्तक सृष्टिकर्ता के रूप में परमेश्वर के ज्ञान को दर्शाती है। इस पुस्तक में कॉल्विन ने स्वयं परमेश्वर के बारे में</w:t>
      </w:r>
      <w:r w:rsidR="007F4B00">
        <w:t xml:space="preserve">, </w:t>
      </w:r>
      <w:r w:rsidR="007F4B00">
        <w:rPr>
          <w:cs/>
        </w:rPr>
        <w:t>और परमेश्वर प्रभुता सम्पन्न अर्थात् सर्वसत्ताधारी निर्माता और ब्रह्माण्ड को संभालने वाला है</w:t>
      </w:r>
      <w:r w:rsidR="007F4B00">
        <w:t xml:space="preserve">, </w:t>
      </w:r>
      <w:r w:rsidR="007F4B00">
        <w:rPr>
          <w:cs/>
        </w:rPr>
        <w:t>का विवरण दिया है। पुस्तक दो का ध्यान छुटकारा देने वाले के रूप में परमेश्वर के ज्ञान को दर्शाती है</w:t>
      </w:r>
      <w:r w:rsidR="007F4B00">
        <w:t xml:space="preserve">; </w:t>
      </w:r>
      <w:r w:rsidR="007F4B00">
        <w:rPr>
          <w:cs/>
        </w:rPr>
        <w:t>यह ज्यादात्तर परमेश्वर के इस संसार में हस्तक्षेप के साथ संबंधित पार्थिव विषयों को दर्शाती</w:t>
      </w:r>
      <w:r w:rsidR="00191D52">
        <w:rPr>
          <w:cs/>
        </w:rPr>
        <w:t xml:space="preserve"> </w:t>
      </w:r>
      <w:r w:rsidR="007F4B00">
        <w:rPr>
          <w:cs/>
        </w:rPr>
        <w:t>है जैसा कि मसीह ने अपने लोगों के लिए उद्धार में पूरा किया है। पुस्तक तीन अनुग्रह की प्राप्ति</w:t>
      </w:r>
      <w:r w:rsidR="007F4B00">
        <w:t xml:space="preserve">, </w:t>
      </w:r>
      <w:r w:rsidR="007F4B00">
        <w:rPr>
          <w:cs/>
        </w:rPr>
        <w:t>और इसके लाभ और प्रभावों का विवरण देती है। यहाँ पर कॉल्विन ने यह वर्णन किया है कि कैसे उद्धार जिसे मसीह ने पूरा किया प्रत्येक व्यक्ति पर लागू होता है और कौन सी आशीषें और प्रभाव उद्धार की प्राप्ति प्रत्येक व्यक्ति के जीवन में लेकर आता है। और पुस्तक चार का ध्यान इनसे निम्न</w:t>
      </w:r>
      <w:r w:rsidR="007F4B00">
        <w:t xml:space="preserve">, </w:t>
      </w:r>
      <w:r w:rsidR="007F4B00">
        <w:rPr>
          <w:cs/>
        </w:rPr>
        <w:t>बहुत ही व्यावहारिक विषयों पर है : अर्थात् कलीसिया</w:t>
      </w:r>
      <w:r w:rsidR="007F4B00">
        <w:t xml:space="preserve">, </w:t>
      </w:r>
      <w:r w:rsidR="007F4B00">
        <w:rPr>
          <w:cs/>
        </w:rPr>
        <w:t>इसके संस्कार</w:t>
      </w:r>
      <w:r w:rsidR="007F4B00">
        <w:t xml:space="preserve">, </w:t>
      </w:r>
      <w:r w:rsidR="007F4B00">
        <w:rPr>
          <w:cs/>
        </w:rPr>
        <w:t>और लोक प्रशासन के साथ इसका संबंध ।</w:t>
      </w:r>
    </w:p>
    <w:p w14:paraId="2F3D0FF9" w14:textId="0863885A" w:rsidR="007F4B00" w:rsidRDefault="009F78E6" w:rsidP="007F4B00">
      <w:pPr>
        <w:pStyle w:val="BodyText0"/>
      </w:pPr>
      <w:r>
        <w:rPr>
          <w:cs/>
        </w:rPr>
        <mc:AlternateContent>
          <mc:Choice Requires="wps">
            <w:drawing>
              <wp:anchor distT="0" distB="0" distL="114300" distR="114300" simplePos="0" relativeHeight="252075008" behindDoc="0" locked="1" layoutInCell="1" allowOverlap="1" wp14:anchorId="6D7292A0" wp14:editId="18BA4247">
                <wp:simplePos x="0" y="0"/>
                <wp:positionH relativeFrom="leftMargin">
                  <wp:posOffset>419100</wp:posOffset>
                </wp:positionH>
                <wp:positionV relativeFrom="line">
                  <wp:posOffset>0</wp:posOffset>
                </wp:positionV>
                <wp:extent cx="356235" cy="356235"/>
                <wp:effectExtent l="0" t="0" r="0" b="0"/>
                <wp:wrapNone/>
                <wp:docPr id="364"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992D16" w14:textId="048BCEAB" w:rsidR="009F78E6" w:rsidRPr="00A535F7" w:rsidRDefault="009F78E6" w:rsidP="00A535F7">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292A0" id="PARA149" o:spid="_x0000_s1202" type="#_x0000_t202" style="position:absolute;left:0;text-align:left;margin-left:33pt;margin-top:0;width:28.05pt;height:28.05pt;z-index:252075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Y8KwIAAFEEAAAOAAAAZHJzL2Uyb0RvYy54bWysVE1v2zAMvQ/YfxB0X5yPJuu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vCqWPCsCAABRBAAADgAAAAAAAAAAAAAAAAAuAgAAZHJzL2Uy&#10;b0RvYy54bWxQSwECLQAUAAYACAAAACEAjWdD3NwAAAAGAQAADwAAAAAAAAAAAAAAAACFBAAAZHJz&#10;L2Rvd25yZXYueG1sUEsFBgAAAAAEAAQA8wAAAI4FAAAAAA==&#10;" filled="f" stroked="f" strokeweight=".5pt">
                <v:textbox inset="0,0,0,0">
                  <w:txbxContent>
                    <w:p w14:paraId="4D992D16" w14:textId="048BCEAB" w:rsidR="009F78E6" w:rsidRPr="00A535F7" w:rsidRDefault="009F78E6" w:rsidP="00A535F7">
                      <w:pPr>
                        <w:pStyle w:val="ParaNumbering"/>
                      </w:pPr>
                      <w:r>
                        <w:t>149</w:t>
                      </w:r>
                    </w:p>
                  </w:txbxContent>
                </v:textbox>
                <w10:wrap anchorx="margin" anchory="line"/>
                <w10:anchorlock/>
              </v:shape>
            </w:pict>
          </mc:Fallback>
        </mc:AlternateContent>
      </w:r>
      <w:r w:rsidR="007F4B00">
        <w:rPr>
          <w:cs/>
        </w:rPr>
        <w:t>इस तरह से हम देख सकते हैं कि कॉल्विन उच्चस्तरीय अलौकिक से निम्नस्तरीय अवधारणाओं</w:t>
      </w:r>
      <w:r w:rsidR="007F4B00">
        <w:t xml:space="preserve">, </w:t>
      </w:r>
      <w:r w:rsidR="007F4B00">
        <w:rPr>
          <w:cs/>
        </w:rPr>
        <w:t>जो कि किसी एक व्यक्ति के प्रतिदिन के जीवन से संबंधित हो</w:t>
      </w:r>
      <w:r w:rsidR="007F4B00">
        <w:t xml:space="preserve">, </w:t>
      </w:r>
      <w:r w:rsidR="007F4B00">
        <w:rPr>
          <w:cs/>
        </w:rPr>
        <w:t>की ओर बढ़ा। परमेश्वर सृष्टिकर्ता के रूप में महान प्रभुता सम्पन्न अर्थात् सर्वसत्ताधारी होने के विषय का सबसे पहले निपटारा किया गया है। इसके पश्चात् दूसरे स्थान पर परमेश्वर का मसीह में होकर इतिहास में हस्तक्षेप का। इससे आगे व्यक्तिगत लोगों का उद्धार का विषय है। और फिर अंत में</w:t>
      </w:r>
      <w:r w:rsidR="007F4B00">
        <w:t xml:space="preserve">, </w:t>
      </w:r>
      <w:r w:rsidR="007F4B00">
        <w:rPr>
          <w:cs/>
        </w:rPr>
        <w:t>हम व्यावहारिक विषय</w:t>
      </w:r>
      <w:r w:rsidR="007F4B00">
        <w:t xml:space="preserve">, </w:t>
      </w:r>
      <w:r w:rsidR="007F4B00">
        <w:rPr>
          <w:cs/>
        </w:rPr>
        <w:t>प्रतिदिन की मसीही बातों</w:t>
      </w:r>
      <w:r w:rsidR="007F4B00">
        <w:t xml:space="preserve">, </w:t>
      </w:r>
      <w:r w:rsidR="007F4B00">
        <w:rPr>
          <w:cs/>
        </w:rPr>
        <w:t>की ओर ध्यान केन्द्रित होते हुए पाते हैं।</w:t>
      </w:r>
    </w:p>
    <w:p w14:paraId="549A847E" w14:textId="23F32B10" w:rsidR="007F4B00" w:rsidRDefault="009F78E6" w:rsidP="007F4B00">
      <w:pPr>
        <w:pStyle w:val="BodyText0"/>
      </w:pPr>
      <w:r>
        <w:rPr>
          <w:cs/>
        </w:rPr>
        <mc:AlternateContent>
          <mc:Choice Requires="wps">
            <w:drawing>
              <wp:anchor distT="0" distB="0" distL="114300" distR="114300" simplePos="0" relativeHeight="252077056" behindDoc="0" locked="1" layoutInCell="1" allowOverlap="1" wp14:anchorId="42C7BDFC" wp14:editId="19421F5F">
                <wp:simplePos x="0" y="0"/>
                <wp:positionH relativeFrom="leftMargin">
                  <wp:posOffset>419100</wp:posOffset>
                </wp:positionH>
                <wp:positionV relativeFrom="line">
                  <wp:posOffset>0</wp:posOffset>
                </wp:positionV>
                <wp:extent cx="356235" cy="356235"/>
                <wp:effectExtent l="0" t="0" r="0" b="0"/>
                <wp:wrapNone/>
                <wp:docPr id="365"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C440B5" w14:textId="663FC666" w:rsidR="009F78E6" w:rsidRPr="00A535F7" w:rsidRDefault="009F78E6" w:rsidP="00A535F7">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7BDFC" id="PARA150" o:spid="_x0000_s1203" type="#_x0000_t202" style="position:absolute;left:0;text-align:left;margin-left:33pt;margin-top:0;width:28.05pt;height:28.05pt;z-index:252077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OpANygCAABRBAAADgAAAAAAAAAAAAAAAAAuAgAAZHJzL2Uyb0Rv&#10;Yy54bWxQSwECLQAUAAYACAAAACEAjWdD3NwAAAAGAQAADwAAAAAAAAAAAAAAAACCBAAAZHJzL2Rv&#10;d25yZXYueG1sUEsFBgAAAAAEAAQA8wAAAIsFAAAAAA==&#10;" filled="f" stroked="f" strokeweight=".5pt">
                <v:textbox inset="0,0,0,0">
                  <w:txbxContent>
                    <w:p w14:paraId="20C440B5" w14:textId="663FC666" w:rsidR="009F78E6" w:rsidRPr="00A535F7" w:rsidRDefault="009F78E6" w:rsidP="00A535F7">
                      <w:pPr>
                        <w:pStyle w:val="ParaNumbering"/>
                      </w:pPr>
                      <w:r>
                        <w:t>150</w:t>
                      </w:r>
                    </w:p>
                  </w:txbxContent>
                </v:textbox>
                <w10:wrap anchorx="margin" anchory="line"/>
                <w10:anchorlock/>
              </v:shape>
            </w:pict>
          </mc:Fallback>
        </mc:AlternateContent>
      </w:r>
      <w:r w:rsidR="007F4B00">
        <w:rPr>
          <w:cs/>
        </w:rPr>
        <w:t>इस तरह से</w:t>
      </w:r>
      <w:r w:rsidR="007F4B00">
        <w:t xml:space="preserve">, </w:t>
      </w:r>
      <w:r w:rsidR="007F4B00">
        <w:rPr>
          <w:cs/>
        </w:rPr>
        <w:t>उसका तर्क और ऊपर से आए हुए धर्मविज्ञान के संदर्भ में समर्थन के द्वारा कॉल्विन निरंतर उन धर्मवैज्ञानिक पद्धतियों और प्राथमिकताओं का अनुसरण करता चला गया जो कलीसियाई इतिहास में धर्मसुधार के आने से पहले विकसित हुई थी।</w:t>
      </w:r>
    </w:p>
    <w:p w14:paraId="04135376" w14:textId="34725399" w:rsidR="00731AF0" w:rsidRPr="00AF3BD5" w:rsidRDefault="009F78E6" w:rsidP="007F4B00">
      <w:pPr>
        <w:pStyle w:val="BodyText0"/>
      </w:pPr>
      <w:r>
        <w:rPr>
          <w:cs/>
        </w:rPr>
        <mc:AlternateContent>
          <mc:Choice Requires="wps">
            <w:drawing>
              <wp:anchor distT="0" distB="0" distL="114300" distR="114300" simplePos="0" relativeHeight="252079104" behindDoc="0" locked="1" layoutInCell="1" allowOverlap="1" wp14:anchorId="20FDF4F1" wp14:editId="24EFA964">
                <wp:simplePos x="0" y="0"/>
                <wp:positionH relativeFrom="leftMargin">
                  <wp:posOffset>419100</wp:posOffset>
                </wp:positionH>
                <wp:positionV relativeFrom="line">
                  <wp:posOffset>0</wp:posOffset>
                </wp:positionV>
                <wp:extent cx="356235" cy="356235"/>
                <wp:effectExtent l="0" t="0" r="0" b="0"/>
                <wp:wrapNone/>
                <wp:docPr id="366"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D877A2" w14:textId="77B1BBD9" w:rsidR="009F78E6" w:rsidRPr="00A535F7" w:rsidRDefault="009F78E6" w:rsidP="00A535F7">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DF4F1" id="PARA151" o:spid="_x0000_s1204" type="#_x0000_t202" style="position:absolute;left:0;text-align:left;margin-left:33pt;margin-top:0;width:28.05pt;height:28.05pt;z-index:252079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BZKgIAAFEEAAAOAAAAZHJzL2Uyb0RvYy54bWysVE1v2zAMvQ/YfxB0X5wPJCu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SxWlFi&#10;WINDeiqfy9lyRkmtqkrEuUaeWutzDN9bfBC6b9C9u/d4GeF30jXxF4ER9CPjlyvLoguE4+ViuZov&#10;lpRwdA02Zs/eHlvnw3cBDYlGQR0OMXHLzjsf+tAxJNYysFVap0FqQ9qCrhbLaXpw9WBybbBGhNC3&#10;Gq3QHboEffb1ZgR4gOqC+Bz0SvGWbxV2sWM+PDGH0kBIKPfwiIfUgNVgsJAtcL/+dh/jcWLopaRF&#10;qRXU4C5Qon8YnGRU5Wi40TiMhjk1d4DaxWFgL8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T/ZBZKgIAAFEEAAAOAAAAAAAAAAAAAAAAAC4CAABkcnMvZTJv&#10;RG9jLnhtbFBLAQItABQABgAIAAAAIQCNZ0Pc3AAAAAYBAAAPAAAAAAAAAAAAAAAAAIQEAABkcnMv&#10;ZG93bnJldi54bWxQSwUGAAAAAAQABADzAAAAjQUAAAAA&#10;" filled="f" stroked="f" strokeweight=".5pt">
                <v:textbox inset="0,0,0,0">
                  <w:txbxContent>
                    <w:p w14:paraId="3DD877A2" w14:textId="77B1BBD9" w:rsidR="009F78E6" w:rsidRPr="00A535F7" w:rsidRDefault="009F78E6" w:rsidP="00A535F7">
                      <w:pPr>
                        <w:pStyle w:val="ParaNumbering"/>
                      </w:pPr>
                      <w:r>
                        <w:t>151</w:t>
                      </w:r>
                    </w:p>
                  </w:txbxContent>
                </v:textbox>
                <w10:wrap anchorx="margin" anchory="line"/>
                <w10:anchorlock/>
              </v:shape>
            </w:pict>
          </mc:Fallback>
        </mc:AlternateContent>
      </w:r>
      <w:r w:rsidR="007F4B00">
        <w:rPr>
          <w:cs/>
        </w:rPr>
        <w:t>इस बात की पहचान के साथ कि आरंभिक प्रोटेस्टेंट धर्मविज्ञान की निर्भरता धर्मविज्ञान के आरंभिक घटनाक्रमों पर निर्भर है</w:t>
      </w:r>
      <w:r w:rsidR="007F4B00">
        <w:t xml:space="preserve">, </w:t>
      </w:r>
      <w:r w:rsidR="007F4B00">
        <w:rPr>
          <w:cs/>
        </w:rPr>
        <w:t>हमें इस बात की ओर भी संकेत करना चाहिए कि ऐसा ही कुछ प्रोटेस्टेंटवादियों के विश्वासवचनों की धरोहर के साथ भी सत्य है। संसार के विभिन्न क्षेत्रों में प्रोटेस्टेंटवादियों ने कई शास्त्रीय धर्मशिक्षा-प्रश्नोत्तरियों और विश्वासवचनों का उत्पादन किया है जो कि उनके विश्वास को सारांशित करते हैं।</w:t>
      </w:r>
    </w:p>
    <w:p w14:paraId="747583A5" w14:textId="477532DB" w:rsidR="00731AF0" w:rsidRPr="00AF3BD5" w:rsidRDefault="007F4B00" w:rsidP="00F353C4">
      <w:pPr>
        <w:pStyle w:val="BulletHeading"/>
      </w:pPr>
      <w:bookmarkStart w:id="62" w:name="_Toc11690512"/>
      <w:bookmarkStart w:id="63" w:name="_Toc21189866"/>
      <w:bookmarkStart w:id="64" w:name="_Toc80705729"/>
      <w:r w:rsidRPr="007F4B00">
        <w:rPr>
          <w:cs/>
          <w:lang w:bidi="hi-IN"/>
        </w:rPr>
        <w:lastRenderedPageBreak/>
        <w:t>शास्त्रीय अंगीकार</w:t>
      </w:r>
      <w:bookmarkEnd w:id="62"/>
      <w:bookmarkEnd w:id="63"/>
      <w:bookmarkEnd w:id="64"/>
    </w:p>
    <w:p w14:paraId="48148D9A" w14:textId="49225643" w:rsidR="007F4B00" w:rsidRDefault="009F78E6" w:rsidP="007F4B00">
      <w:pPr>
        <w:pStyle w:val="BodyText0"/>
      </w:pPr>
      <w:r>
        <w:rPr>
          <w:cs/>
        </w:rPr>
        <mc:AlternateContent>
          <mc:Choice Requires="wps">
            <w:drawing>
              <wp:anchor distT="0" distB="0" distL="114300" distR="114300" simplePos="0" relativeHeight="252081152" behindDoc="0" locked="1" layoutInCell="1" allowOverlap="1" wp14:anchorId="5B053CB7" wp14:editId="683DC65C">
                <wp:simplePos x="0" y="0"/>
                <wp:positionH relativeFrom="leftMargin">
                  <wp:posOffset>419100</wp:posOffset>
                </wp:positionH>
                <wp:positionV relativeFrom="line">
                  <wp:posOffset>0</wp:posOffset>
                </wp:positionV>
                <wp:extent cx="356235" cy="356235"/>
                <wp:effectExtent l="0" t="0" r="0" b="0"/>
                <wp:wrapNone/>
                <wp:docPr id="367"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ABD493" w14:textId="07048BDF" w:rsidR="009F78E6" w:rsidRPr="00A535F7" w:rsidRDefault="009F78E6" w:rsidP="00A535F7">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53CB7" id="PARA152" o:spid="_x0000_s1205" type="#_x0000_t202" style="position:absolute;left:0;text-align:left;margin-left:33pt;margin-top:0;width:28.05pt;height:28.05pt;z-index:252081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tmPKwIAAFEEAAAOAAAAZHJzL2Uyb0RvYy54bWysVE1v2zAMvQ/YfxB0X5wPJN2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hidUOJ&#10;YRqHtCt/lLPlnJJaVZWIc408tdbnGL63+CB0X6F7c+/xMsLvpNPxF4ER9CPjlyvLoguE4+ViuZov&#10;lpRwdA02Zs9eH1vnwzcBmkSjoA6HmLhl560PfegYEmsZ2KimSYNsDGkLulosp+nB1YPJG4M1IoS+&#10;1WiF7tAl6LObLyPAA1QXxOegV4q3fKOwiy3zYcccSgMhodzDEx6yAawGg4Vsgfv1t/sYjxNDLyUt&#10;Sq2gBneBkua7wUlGVY6GG43DaJiTvgfU7gzXyPJk4gMXmtGUDvQ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fArZjysCAABRBAAADgAAAAAAAAAAAAAAAAAuAgAAZHJzL2Uy&#10;b0RvYy54bWxQSwECLQAUAAYACAAAACEAjWdD3NwAAAAGAQAADwAAAAAAAAAAAAAAAACFBAAAZHJz&#10;L2Rvd25yZXYueG1sUEsFBgAAAAAEAAQA8wAAAI4FAAAAAA==&#10;" filled="f" stroked="f" strokeweight=".5pt">
                <v:textbox inset="0,0,0,0">
                  <w:txbxContent>
                    <w:p w14:paraId="6FABD493" w14:textId="07048BDF" w:rsidR="009F78E6" w:rsidRPr="00A535F7" w:rsidRDefault="009F78E6" w:rsidP="00A535F7">
                      <w:pPr>
                        <w:pStyle w:val="ParaNumbering"/>
                      </w:pPr>
                      <w:r>
                        <w:t>152</w:t>
                      </w:r>
                    </w:p>
                  </w:txbxContent>
                </v:textbox>
                <w10:wrap anchorx="margin" anchory="line"/>
                <w10:anchorlock/>
              </v:shape>
            </w:pict>
          </mc:Fallback>
        </mc:AlternateContent>
      </w:r>
      <w:r w:rsidR="007F4B00">
        <w:rPr>
          <w:cs/>
        </w:rPr>
        <w:t>उदाहरण के लिए</w:t>
      </w:r>
      <w:r w:rsidR="007F4B00">
        <w:t xml:space="preserve">, </w:t>
      </w:r>
      <w:r w:rsidR="007F4B00">
        <w:rPr>
          <w:cs/>
        </w:rPr>
        <w:t>विश्वास का वेस्टमिंस्टर अंगीकार</w:t>
      </w:r>
      <w:r w:rsidR="00191D52">
        <w:rPr>
          <w:cs/>
        </w:rPr>
        <w:t xml:space="preserve"> </w:t>
      </w:r>
      <w:r w:rsidR="007F4B00">
        <w:rPr>
          <w:cs/>
        </w:rPr>
        <w:t xml:space="preserve">जो कि लगभग </w:t>
      </w:r>
      <w:r w:rsidR="007F4B00" w:rsidRPr="00FF68F3">
        <w:rPr>
          <w:cs/>
        </w:rPr>
        <w:t>1647</w:t>
      </w:r>
      <w:r w:rsidR="007F4B00">
        <w:rPr>
          <w:cs/>
        </w:rPr>
        <w:t xml:space="preserve"> के आसपास लिखा गया था पर ध्यान दें। आरंभिक प्रोटेस्टेंटवादियों के साथ यह कहना ठीक नहीं होगा कि वेस्टमिंस्टर धर्मविज्ञान दृढ़ता के साथ विद्वतावादी है</w:t>
      </w:r>
      <w:r w:rsidR="007F4B00">
        <w:t xml:space="preserve">, </w:t>
      </w:r>
      <w:r w:rsidR="007F4B00">
        <w:rPr>
          <w:cs/>
        </w:rPr>
        <w:t>क्योंकि वह महत्वपूर्णता जो इसने पवित्रशास्त्र की शिक्षाओं को ऊपर दी है। परंतु</w:t>
      </w:r>
      <w:r w:rsidR="007F4B00">
        <w:t xml:space="preserve">, </w:t>
      </w:r>
      <w:r w:rsidR="007F4B00">
        <w:rPr>
          <w:cs/>
        </w:rPr>
        <w:t>यह बात फिर भी सत्य है कि अंगीकार उन दृष्टिकोणों के द्वारा प्रभावित है जो मध्यकालीन युग के धर्मविज्ञान को दिखाते हैं। यह अंगीकार</w:t>
      </w:r>
      <w:r w:rsidR="00191D52">
        <w:rPr>
          <w:cs/>
        </w:rPr>
        <w:t xml:space="preserve"> </w:t>
      </w:r>
      <w:r w:rsidR="007F4B00">
        <w:rPr>
          <w:cs/>
        </w:rPr>
        <w:t>अरस्तू के तर्क को इस तरह से पालन करता है कि यह तकनीकी शब्दावलियों के लिए</w:t>
      </w:r>
      <w:r w:rsidR="007F4B00">
        <w:t xml:space="preserve">, </w:t>
      </w:r>
      <w:r w:rsidR="007F4B00">
        <w:rPr>
          <w:cs/>
        </w:rPr>
        <w:t>कैसे तर्क-वाक्य अभिव्यक्ति का केन्द्रीय आकार हैं</w:t>
      </w:r>
      <w:r w:rsidR="007F4B00">
        <w:t xml:space="preserve">, </w:t>
      </w:r>
      <w:r w:rsidR="007F4B00">
        <w:rPr>
          <w:cs/>
        </w:rPr>
        <w:t>किस तरह से सावधानी से की हुई तर्कसंगत न्यायबद्धता धर्मविज्ञान के प्रस्तुतीकरण के लिए आधार है</w:t>
      </w:r>
      <w:r w:rsidR="007F4B00">
        <w:t xml:space="preserve">, </w:t>
      </w:r>
      <w:r w:rsidR="007F4B00">
        <w:rPr>
          <w:cs/>
        </w:rPr>
        <w:t>और कैसे धर्मविज्ञान के विषयों का क्रम ऊपर से आए हुए धर्मविज्ञान की प्राथमिकताओं के अनुसार होना चाहिए</w:t>
      </w:r>
      <w:r w:rsidR="007F4B00">
        <w:t xml:space="preserve">, </w:t>
      </w:r>
      <w:r w:rsidR="007F4B00">
        <w:rPr>
          <w:cs/>
        </w:rPr>
        <w:t>आदि के लिए बहुत अधिक मात्रा में इसपर निर्भर है।</w:t>
      </w:r>
    </w:p>
    <w:p w14:paraId="0043EB6E" w14:textId="4A31138B" w:rsidR="00731AF0" w:rsidRPr="00AF3BD5" w:rsidRDefault="009F78E6" w:rsidP="007F4B00">
      <w:pPr>
        <w:pStyle w:val="BodyText0"/>
      </w:pPr>
      <w:r>
        <w:rPr>
          <w:cs/>
        </w:rPr>
        <mc:AlternateContent>
          <mc:Choice Requires="wps">
            <w:drawing>
              <wp:anchor distT="0" distB="0" distL="114300" distR="114300" simplePos="0" relativeHeight="252083200" behindDoc="0" locked="1" layoutInCell="1" allowOverlap="1" wp14:anchorId="707E38AE" wp14:editId="4F82CEA1">
                <wp:simplePos x="0" y="0"/>
                <wp:positionH relativeFrom="leftMargin">
                  <wp:posOffset>419100</wp:posOffset>
                </wp:positionH>
                <wp:positionV relativeFrom="line">
                  <wp:posOffset>0</wp:posOffset>
                </wp:positionV>
                <wp:extent cx="356235" cy="356235"/>
                <wp:effectExtent l="0" t="0" r="0" b="0"/>
                <wp:wrapNone/>
                <wp:docPr id="368"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7EAAD4" w14:textId="532500DA" w:rsidR="009F78E6" w:rsidRPr="00A535F7" w:rsidRDefault="009F78E6" w:rsidP="00A535F7">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E38AE" id="PARA153" o:spid="_x0000_s1206" type="#_x0000_t202" style="position:absolute;left:0;text-align:left;margin-left:33pt;margin-top:0;width:28.05pt;height:28.05pt;z-index:252083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5MozspAgAAUQQAAA4AAAAAAAAAAAAAAAAALgIAAGRycy9lMm9E&#10;b2MueG1sUEsBAi0AFAAGAAgAAAAhAI1nQ9zcAAAABgEAAA8AAAAAAAAAAAAAAAAAgwQAAGRycy9k&#10;b3ducmV2LnhtbFBLBQYAAAAABAAEAPMAAACMBQAAAAA=&#10;" filled="f" stroked="f" strokeweight=".5pt">
                <v:textbox inset="0,0,0,0">
                  <w:txbxContent>
                    <w:p w14:paraId="667EAAD4" w14:textId="532500DA" w:rsidR="009F78E6" w:rsidRPr="00A535F7" w:rsidRDefault="009F78E6" w:rsidP="00A535F7">
                      <w:pPr>
                        <w:pStyle w:val="ParaNumbering"/>
                      </w:pPr>
                      <w:r>
                        <w:t>153</w:t>
                      </w:r>
                    </w:p>
                  </w:txbxContent>
                </v:textbox>
                <w10:wrap anchorx="margin" anchory="line"/>
                <w10:anchorlock/>
              </v:shape>
            </w:pict>
          </mc:Fallback>
        </mc:AlternateContent>
      </w:r>
      <w:r w:rsidR="007F4B00">
        <w:rPr>
          <w:cs/>
        </w:rPr>
        <w:t>हम विश्वास के वेस्टमिंस्टर अंगीकार</w:t>
      </w:r>
      <w:r w:rsidR="00191D52">
        <w:rPr>
          <w:cs/>
        </w:rPr>
        <w:t xml:space="preserve"> </w:t>
      </w:r>
      <w:r w:rsidR="007F4B00">
        <w:rPr>
          <w:cs/>
        </w:rPr>
        <w:t xml:space="preserve">में तर्क की अति महत्वपूर्ण भूमिका देख सकते हैं। यह विशेषकर अध्याय </w:t>
      </w:r>
      <w:r w:rsidR="007F4B00" w:rsidRPr="00FF68F3">
        <w:rPr>
          <w:cs/>
        </w:rPr>
        <w:t>1</w:t>
      </w:r>
      <w:r w:rsidR="007F4B00">
        <w:t xml:space="preserve">, </w:t>
      </w:r>
      <w:r w:rsidR="007F4B00">
        <w:rPr>
          <w:cs/>
        </w:rPr>
        <w:t xml:space="preserve">के अनुच्छेद </w:t>
      </w:r>
      <w:r w:rsidR="007F4B00" w:rsidRPr="00FF68F3">
        <w:rPr>
          <w:cs/>
        </w:rPr>
        <w:t xml:space="preserve">6 </w:t>
      </w:r>
      <w:r w:rsidR="007F4B00">
        <w:rPr>
          <w:cs/>
        </w:rPr>
        <w:t>में स्पष्ट पाया जाता है। सुनिए किस तरह से इस विषय को वहाँ लिखा गया है।</w:t>
      </w:r>
    </w:p>
    <w:p w14:paraId="48AB9AA6" w14:textId="6CD7F053" w:rsidR="00731AF0" w:rsidRPr="00AF3BD5" w:rsidRDefault="009F78E6" w:rsidP="00F353C4">
      <w:pPr>
        <w:pStyle w:val="Quotations"/>
      </w:pPr>
      <w:r>
        <w:rPr>
          <w:cs/>
        </w:rPr>
        <mc:AlternateContent>
          <mc:Choice Requires="wps">
            <w:drawing>
              <wp:anchor distT="0" distB="0" distL="114300" distR="114300" simplePos="0" relativeHeight="252085248" behindDoc="0" locked="1" layoutInCell="1" allowOverlap="1" wp14:anchorId="332BA287" wp14:editId="60D110EA">
                <wp:simplePos x="0" y="0"/>
                <wp:positionH relativeFrom="leftMargin">
                  <wp:posOffset>419100</wp:posOffset>
                </wp:positionH>
                <wp:positionV relativeFrom="line">
                  <wp:posOffset>0</wp:posOffset>
                </wp:positionV>
                <wp:extent cx="356235" cy="356235"/>
                <wp:effectExtent l="0" t="0" r="0" b="0"/>
                <wp:wrapNone/>
                <wp:docPr id="369"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3F4F74" w14:textId="12F1D18A" w:rsidR="009F78E6" w:rsidRPr="00A535F7" w:rsidRDefault="009F78E6" w:rsidP="00A535F7">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BA287" id="PARA154" o:spid="_x0000_s1207" type="#_x0000_t202" style="position:absolute;left:0;text-align:left;margin-left:33pt;margin-top:0;width:28.05pt;height:28.05pt;z-index:252085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1xXoHKgIAAFEEAAAOAAAAAAAAAAAAAAAAAC4CAABkcnMvZTJv&#10;RG9jLnhtbFBLAQItABQABgAIAAAAIQCNZ0Pc3AAAAAYBAAAPAAAAAAAAAAAAAAAAAIQEAABkcnMv&#10;ZG93bnJldi54bWxQSwUGAAAAAAQABADzAAAAjQUAAAAA&#10;" filled="f" stroked="f" strokeweight=".5pt">
                <v:textbox inset="0,0,0,0">
                  <w:txbxContent>
                    <w:p w14:paraId="593F4F74" w14:textId="12F1D18A" w:rsidR="009F78E6" w:rsidRPr="00A535F7" w:rsidRDefault="009F78E6" w:rsidP="00A535F7">
                      <w:pPr>
                        <w:pStyle w:val="ParaNumbering"/>
                      </w:pPr>
                      <w:r>
                        <w:t>154</w:t>
                      </w:r>
                    </w:p>
                  </w:txbxContent>
                </v:textbox>
                <w10:wrap anchorx="margin" anchory="line"/>
                <w10:anchorlock/>
              </v:shape>
            </w:pict>
          </mc:Fallback>
        </mc:AlternateContent>
      </w:r>
      <w:r w:rsidR="005B6F99">
        <mc:AlternateContent>
          <mc:Choice Requires="wps">
            <w:drawing>
              <wp:anchor distT="0" distB="0" distL="114300" distR="114300" simplePos="0" relativeHeight="251707392" behindDoc="0" locked="1" layoutInCell="1" allowOverlap="1" wp14:anchorId="63CDE961" wp14:editId="46C8C31A">
                <wp:simplePos x="0" y="0"/>
                <wp:positionH relativeFrom="page">
                  <wp:posOffset>419100</wp:posOffset>
                </wp:positionH>
                <wp:positionV relativeFrom="page">
                  <wp:posOffset>6249035</wp:posOffset>
                </wp:positionV>
                <wp:extent cx="344805" cy="356235"/>
                <wp:effectExtent l="0" t="0" r="0" b="0"/>
                <wp:wrapNone/>
                <wp:docPr id="57" name="PARA15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6142A5" w14:textId="77777777" w:rsidR="007F4B00" w:rsidRPr="00A535F7" w:rsidRDefault="007F4B00" w:rsidP="007C3522">
                            <w:pPr>
                              <w:pStyle w:val="ParaNumbering"/>
                            </w:pPr>
                            <w:r>
                              <w:t>154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CDE961" id="_x0000_s1208" type="#_x0000_t202" style="position:absolute;left:0;text-align:left;margin-left:33pt;margin-top:492.05pt;width:27.15pt;height:28.05pt;z-index:25170739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" filled="f" stroked="f" strokeweight=".5pt">
                <v:textbox inset="0,0,0,0">
                  <w:txbxContent>
                    <w:p w14:paraId="616142A5" w14:textId="77777777" w:rsidR="007F4B00" w:rsidRPr="00A535F7" w:rsidRDefault="007F4B00" w:rsidP="007C3522">
                      <w:pPr>
                        <w:pStyle w:val="ParaNumbering"/>
                      </w:pPr>
                      <w:r>
                        <w:t>154</w:t>
                      </w:r>
                    </w:p>
                  </w:txbxContent>
                </v:textbox>
                <w10:wrap anchorx="page" anchory="page"/>
                <w10:anchorlock/>
              </v:shape>
            </w:pict>
          </mc:Fallback>
        </mc:AlternateContent>
      </w:r>
      <w:r w:rsidR="007F4B00" w:rsidRPr="007F4B00">
        <w:rPr>
          <w:cs/>
        </w:rPr>
        <w:t>सभी बातों के लिए परमेश्वर का सारा परामर्श जो उसकी अपनी महिमा</w:t>
      </w:r>
      <w:r w:rsidR="007F4B00" w:rsidRPr="007F4B00">
        <w:t xml:space="preserve">, </w:t>
      </w:r>
      <w:r w:rsidR="007F4B00" w:rsidRPr="007F4B00">
        <w:rPr>
          <w:cs/>
        </w:rPr>
        <w:t>मनुष्य के उद्धार</w:t>
      </w:r>
      <w:r w:rsidR="007F4B00" w:rsidRPr="007F4B00">
        <w:t xml:space="preserve">, </w:t>
      </w:r>
      <w:r w:rsidR="007F4B00" w:rsidRPr="007F4B00">
        <w:rPr>
          <w:cs/>
        </w:rPr>
        <w:t>विश्वास और जीवन के लिए आवश्यक है</w:t>
      </w:r>
      <w:r w:rsidR="007F4B00" w:rsidRPr="007F4B00">
        <w:t xml:space="preserve">, </w:t>
      </w:r>
      <w:r w:rsidR="007F4B00" w:rsidRPr="007F4B00">
        <w:rPr>
          <w:cs/>
        </w:rPr>
        <w:t>वे या तो पवित्रशास्त्र में स्पष्ट व्यक्त कर दिए गए हैं</w:t>
      </w:r>
      <w:r w:rsidR="007F4B00" w:rsidRPr="007F4B00">
        <w:t xml:space="preserve">, </w:t>
      </w:r>
      <w:r w:rsidR="007F4B00" w:rsidRPr="007F4B00">
        <w:rPr>
          <w:cs/>
        </w:rPr>
        <w:t>या फिर पवित्रशास्त्र से भले और आवश्यक परिणामों के द्वारा प्राप्त किया जा सकता है।</w:t>
      </w:r>
    </w:p>
    <w:p w14:paraId="31A444A1" w14:textId="4A5CEA24" w:rsidR="007F4B00" w:rsidRDefault="009F78E6" w:rsidP="007F4B00">
      <w:pPr>
        <w:pStyle w:val="BodyText0"/>
      </w:pPr>
      <w:r>
        <w:rPr>
          <w:cs/>
        </w:rPr>
        <mc:AlternateContent>
          <mc:Choice Requires="wps">
            <w:drawing>
              <wp:anchor distT="0" distB="0" distL="114300" distR="114300" simplePos="0" relativeHeight="252087296" behindDoc="0" locked="1" layoutInCell="1" allowOverlap="1" wp14:anchorId="0FFD231A" wp14:editId="75232861">
                <wp:simplePos x="0" y="0"/>
                <wp:positionH relativeFrom="leftMargin">
                  <wp:posOffset>419100</wp:posOffset>
                </wp:positionH>
                <wp:positionV relativeFrom="line">
                  <wp:posOffset>0</wp:posOffset>
                </wp:positionV>
                <wp:extent cx="356235" cy="356235"/>
                <wp:effectExtent l="0" t="0" r="0" b="0"/>
                <wp:wrapNone/>
                <wp:docPr id="370"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49E083" w14:textId="372001EB" w:rsidR="009F78E6" w:rsidRPr="00A535F7" w:rsidRDefault="009F78E6" w:rsidP="00A535F7">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D231A" id="PARA155" o:spid="_x0000_s1209" type="#_x0000_t202" style="position:absolute;left:0;text-align:left;margin-left:33pt;margin-top:0;width:28.05pt;height:28.05pt;z-index:252087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aezFIpAgAAUQQAAA4AAAAAAAAAAAAAAAAALgIAAGRycy9lMm9E&#10;b2MueG1sUEsBAi0AFAAGAAgAAAAhAI1nQ9zcAAAABgEAAA8AAAAAAAAAAAAAAAAAgwQAAGRycy9k&#10;b3ducmV2LnhtbFBLBQYAAAAABAAEAPMAAACMBQAAAAA=&#10;" filled="f" stroked="f" strokeweight=".5pt">
                <v:textbox inset="0,0,0,0">
                  <w:txbxContent>
                    <w:p w14:paraId="4449E083" w14:textId="372001EB" w:rsidR="009F78E6" w:rsidRPr="00A535F7" w:rsidRDefault="009F78E6" w:rsidP="00A535F7">
                      <w:pPr>
                        <w:pStyle w:val="ParaNumbering"/>
                      </w:pPr>
                      <w:r>
                        <w:t>155</w:t>
                      </w:r>
                    </w:p>
                  </w:txbxContent>
                </v:textbox>
                <w10:wrap anchorx="margin" anchory="line"/>
                <w10:anchorlock/>
              </v:shape>
            </w:pict>
          </mc:Fallback>
        </mc:AlternateContent>
      </w:r>
      <w:r w:rsidR="007F4B00">
        <w:rPr>
          <w:cs/>
        </w:rPr>
        <w:t>यहाँ पर ध्यान दें कि परमेश्वर की महिमा और हमारे उद्धार और विश्वास के लिए प्रत्येक आवश्यक बात दो तरीकों से पाई जा सकती है। एक तरफ तो</w:t>
      </w:r>
      <w:r w:rsidR="007F4B00">
        <w:t xml:space="preserve">, </w:t>
      </w:r>
      <w:r w:rsidR="007F4B00">
        <w:rPr>
          <w:cs/>
        </w:rPr>
        <w:t>ये सच्चाइयाँ स्पष्ट रूप से पवित्रशास्त्र में व्यक्त कर दी गई हैं। कहने का अर्थ यह हुआ कि बाइबल कुछ निश्चित आवश्यक सच्चाइयों की स्पष्ट शिक्षा देती है। परंतु दूसरी तरफ</w:t>
      </w:r>
      <w:r w:rsidR="007F4B00">
        <w:t xml:space="preserve">, </w:t>
      </w:r>
      <w:r w:rsidR="007F4B00">
        <w:rPr>
          <w:cs/>
        </w:rPr>
        <w:t>अन्य महत्वपूर्ण मसीही सिद्धांतों को</w:t>
      </w:r>
      <w:r w:rsidR="00191D52">
        <w:rPr>
          <w:cs/>
        </w:rPr>
        <w:t xml:space="preserve"> “</w:t>
      </w:r>
      <w:r w:rsidR="007F4B00">
        <w:rPr>
          <w:cs/>
        </w:rPr>
        <w:t>पवित्रशास्त्र से भले और आवश्यक परिणामों... के द्वारा प्राप्त किया जा सकता है</w:t>
      </w:r>
      <w:r w:rsidR="00191D52">
        <w:rPr>
          <w:cs/>
        </w:rPr>
        <w:t xml:space="preserve">।” </w:t>
      </w:r>
      <w:r w:rsidR="007F4B00">
        <w:rPr>
          <w:cs/>
        </w:rPr>
        <w:t>यह कथन तर्क या बुद्धि को प्रोटेस्टेंट धर्मविज्ञान में बहुत ही अधिक महत्वपूर्ण भूमिका देता है। जब इन प्रोटेस्टेंट धर्मविज्ञानियों ने अपने लेखों को लिखा</w:t>
      </w:r>
      <w:r w:rsidR="007F4B00">
        <w:t xml:space="preserve">, </w:t>
      </w:r>
      <w:r w:rsidR="007F4B00">
        <w:rPr>
          <w:cs/>
        </w:rPr>
        <w:t>तो उन्होंने तर्क और बुद्धि का उपयोग पवित्रशास्त्र के उपयोगों को पाने के लिए किया। इस तरह से</w:t>
      </w:r>
      <w:r w:rsidR="007F4B00">
        <w:t xml:space="preserve">, </w:t>
      </w:r>
      <w:r w:rsidR="007F4B00">
        <w:rPr>
          <w:cs/>
        </w:rPr>
        <w:t>विश्वास के वेस्टमिंस्टर अंगीकार</w:t>
      </w:r>
      <w:r w:rsidR="00191D52">
        <w:rPr>
          <w:cs/>
        </w:rPr>
        <w:t xml:space="preserve"> </w:t>
      </w:r>
      <w:r w:rsidR="007F4B00">
        <w:rPr>
          <w:cs/>
        </w:rPr>
        <w:t>एक निश्चित प्रवृत्तियों को आरंभिक समयों की पद्धतियों की ओर प्रकट करता है।</w:t>
      </w:r>
    </w:p>
    <w:p w14:paraId="05E9A677" w14:textId="38B73DAA" w:rsidR="007F4B00" w:rsidRDefault="009F78E6" w:rsidP="007F4B00">
      <w:pPr>
        <w:pStyle w:val="BodyText0"/>
      </w:pPr>
      <w:r>
        <w:rPr>
          <w:cs/>
        </w:rPr>
        <mc:AlternateContent>
          <mc:Choice Requires="wps">
            <w:drawing>
              <wp:anchor distT="0" distB="0" distL="114300" distR="114300" simplePos="0" relativeHeight="252089344" behindDoc="0" locked="1" layoutInCell="1" allowOverlap="1" wp14:anchorId="504515DC" wp14:editId="15082940">
                <wp:simplePos x="0" y="0"/>
                <wp:positionH relativeFrom="leftMargin">
                  <wp:posOffset>419100</wp:posOffset>
                </wp:positionH>
                <wp:positionV relativeFrom="line">
                  <wp:posOffset>0</wp:posOffset>
                </wp:positionV>
                <wp:extent cx="356235" cy="356235"/>
                <wp:effectExtent l="0" t="0" r="0" b="0"/>
                <wp:wrapNone/>
                <wp:docPr id="371"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56B1A7" w14:textId="4E450D0A" w:rsidR="009F78E6" w:rsidRPr="00A535F7" w:rsidRDefault="009F78E6" w:rsidP="00A535F7">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515DC" id="PARA156" o:spid="_x0000_s1210" type="#_x0000_t202" style="position:absolute;left:0;text-align:left;margin-left:33pt;margin-top:0;width:28.05pt;height:28.05pt;z-index:252089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GUch7KgIAAFEEAAAOAAAAAAAAAAAAAAAAAC4CAABkcnMvZTJv&#10;RG9jLnhtbFBLAQItABQABgAIAAAAIQCNZ0Pc3AAAAAYBAAAPAAAAAAAAAAAAAAAAAIQEAABkcnMv&#10;ZG93bnJldi54bWxQSwUGAAAAAAQABADzAAAAjQUAAAAA&#10;" filled="f" stroked="f" strokeweight=".5pt">
                <v:textbox inset="0,0,0,0">
                  <w:txbxContent>
                    <w:p w14:paraId="4456B1A7" w14:textId="4E450D0A" w:rsidR="009F78E6" w:rsidRPr="00A535F7" w:rsidRDefault="009F78E6" w:rsidP="00A535F7">
                      <w:pPr>
                        <w:pStyle w:val="ParaNumbering"/>
                      </w:pPr>
                      <w:r>
                        <w:t>156</w:t>
                      </w:r>
                    </w:p>
                  </w:txbxContent>
                </v:textbox>
                <w10:wrap anchorx="margin" anchory="line"/>
                <w10:anchorlock/>
              </v:shape>
            </w:pict>
          </mc:Fallback>
        </mc:AlternateContent>
      </w:r>
      <w:r w:rsidR="007F4B00">
        <w:rPr>
          <w:cs/>
        </w:rPr>
        <w:t>इससे परे</w:t>
      </w:r>
      <w:r w:rsidR="007F4B00">
        <w:t xml:space="preserve">, </w:t>
      </w:r>
      <w:r w:rsidR="007F4B00">
        <w:rPr>
          <w:cs/>
        </w:rPr>
        <w:t>विश्वास के अंगीकार का व्यापक आकार ऊपर से आए हुए धर्मविज्ञान की प्राथमिकताओं को भी प्रकट करता है। अंगीकार</w:t>
      </w:r>
      <w:r w:rsidR="00191D52">
        <w:rPr>
          <w:cs/>
        </w:rPr>
        <w:t xml:space="preserve"> </w:t>
      </w:r>
      <w:r w:rsidR="007F4B00">
        <w:rPr>
          <w:cs/>
        </w:rPr>
        <w:t>इस क्रम का अनुसरण करते हैं:</w:t>
      </w:r>
      <w:r w:rsidR="00191D52">
        <w:rPr>
          <w:cs/>
        </w:rPr>
        <w:t xml:space="preserve"> “</w:t>
      </w:r>
      <w:r w:rsidR="007F4B00">
        <w:rPr>
          <w:cs/>
        </w:rPr>
        <w:t>पवित्रशास्त्र</w:t>
      </w:r>
      <w:r w:rsidR="00191D52">
        <w:rPr>
          <w:cs/>
        </w:rPr>
        <w:t xml:space="preserve">” </w:t>
      </w:r>
      <w:r w:rsidR="007F4B00">
        <w:rPr>
          <w:cs/>
        </w:rPr>
        <w:t>शीर्षक नाम से आरंभिक अध्याय के पश्चात्</w:t>
      </w:r>
      <w:r w:rsidR="007F4B00">
        <w:t xml:space="preserve">, </w:t>
      </w:r>
      <w:r w:rsidR="007F4B00">
        <w:rPr>
          <w:cs/>
        </w:rPr>
        <w:t>अध्याय दो और तीन का ध्यान उच्चत्तम आत्मिक वास्तविकता पर ध्यान केन्द्रित करना है – अर्थात् स्वयं परमेश्वर पर। इसके पश्चात्</w:t>
      </w:r>
      <w:r w:rsidR="007F4B00">
        <w:t xml:space="preserve">, </w:t>
      </w:r>
      <w:r w:rsidR="007F4B00">
        <w:rPr>
          <w:cs/>
        </w:rPr>
        <w:t>अध्याय चार और पाँच सृष्टि के विषय का निपटारा करते हैं। फिर यहाँ से भी आगे प्रतिदिन के जीवन की बातें या पार्थिव विषयों की ओर बढ़ते हुए</w:t>
      </w:r>
      <w:r w:rsidR="007F4B00">
        <w:t xml:space="preserve">, </w:t>
      </w:r>
      <w:r w:rsidR="007F4B00">
        <w:rPr>
          <w:cs/>
        </w:rPr>
        <w:t>अध्याय छ: से लेकर सत्रह मनुष्य के पाप में पतन और परिणाणस्वरूप छुटकारे के विषय को देखते हैं। इसके पश्चात्</w:t>
      </w:r>
      <w:r w:rsidR="007F4B00">
        <w:t xml:space="preserve">, </w:t>
      </w:r>
      <w:r w:rsidR="007F4B00">
        <w:rPr>
          <w:cs/>
        </w:rPr>
        <w:t>अध्याय अठारह से इकत्तीस कलीसिया और मसीही जीवन पर बहुत अधिक व्यावहारिक विषयों का वर्णन करते हैं। अंत में</w:t>
      </w:r>
      <w:r w:rsidR="007F4B00">
        <w:t xml:space="preserve">, </w:t>
      </w:r>
      <w:r w:rsidR="007F4B00">
        <w:rPr>
          <w:cs/>
        </w:rPr>
        <w:t>अध्याय बत्तीस और तैंतीस संसार के इतिहास के अंत को संबोधित करते हैं।</w:t>
      </w:r>
    </w:p>
    <w:p w14:paraId="6FA3CBC4" w14:textId="37F5EFAD" w:rsidR="007F4B00" w:rsidRDefault="009F78E6" w:rsidP="007F4B00">
      <w:pPr>
        <w:pStyle w:val="BodyText0"/>
      </w:pPr>
      <w:r>
        <w:rPr>
          <w:cs/>
        </w:rPr>
        <mc:AlternateContent>
          <mc:Choice Requires="wps">
            <w:drawing>
              <wp:anchor distT="0" distB="0" distL="114300" distR="114300" simplePos="0" relativeHeight="252091392" behindDoc="0" locked="1" layoutInCell="1" allowOverlap="1" wp14:anchorId="70F89231" wp14:editId="364520CD">
                <wp:simplePos x="0" y="0"/>
                <wp:positionH relativeFrom="leftMargin">
                  <wp:posOffset>419100</wp:posOffset>
                </wp:positionH>
                <wp:positionV relativeFrom="line">
                  <wp:posOffset>0</wp:posOffset>
                </wp:positionV>
                <wp:extent cx="356235" cy="356235"/>
                <wp:effectExtent l="0" t="0" r="0" b="0"/>
                <wp:wrapNone/>
                <wp:docPr id="372"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7B1C35" w14:textId="68A5FAB4" w:rsidR="009F78E6" w:rsidRPr="00A535F7" w:rsidRDefault="009F78E6" w:rsidP="00A535F7">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89231" id="PARA157" o:spid="_x0000_s1211" type="#_x0000_t202" style="position:absolute;left:0;text-align:left;margin-left:33pt;margin-top:0;width:28.05pt;height:28.05pt;z-index:252091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o2xjTKgIAAFEEAAAOAAAAAAAAAAAAAAAAAC4CAABkcnMvZTJv&#10;RG9jLnhtbFBLAQItABQABgAIAAAAIQCNZ0Pc3AAAAAYBAAAPAAAAAAAAAAAAAAAAAIQEAABkcnMv&#10;ZG93bnJldi54bWxQSwUGAAAAAAQABADzAAAAjQUAAAAA&#10;" filled="f" stroked="f" strokeweight=".5pt">
                <v:textbox inset="0,0,0,0">
                  <w:txbxContent>
                    <w:p w14:paraId="327B1C35" w14:textId="68A5FAB4" w:rsidR="009F78E6" w:rsidRPr="00A535F7" w:rsidRDefault="009F78E6" w:rsidP="00A535F7">
                      <w:pPr>
                        <w:pStyle w:val="ParaNumbering"/>
                      </w:pPr>
                      <w:r>
                        <w:t>157</w:t>
                      </w:r>
                    </w:p>
                  </w:txbxContent>
                </v:textbox>
                <w10:wrap anchorx="margin" anchory="line"/>
                <w10:anchorlock/>
              </v:shape>
            </w:pict>
          </mc:Fallback>
        </mc:AlternateContent>
      </w:r>
      <w:r w:rsidR="007F4B00">
        <w:rPr>
          <w:cs/>
        </w:rPr>
        <w:t>इस ढाँचे में जिस धर्मवैज्ञानिक प्राथमिकताओं को प्रदर्शित किया गया है वे अधिकांश प्रोटेस्टेंट शास्त्रीय अंगीकार और धर्मशिक्षा संबंधी प्रश्नोत्तरियाँ हैं।</w:t>
      </w:r>
    </w:p>
    <w:p w14:paraId="6DEB3449" w14:textId="580ACF08" w:rsidR="00731AF0" w:rsidRPr="00AF3BD5" w:rsidRDefault="009F78E6" w:rsidP="007F4B00">
      <w:pPr>
        <w:pStyle w:val="BodyText0"/>
      </w:pPr>
      <w:r>
        <w:rPr>
          <w:cs/>
        </w:rPr>
        <mc:AlternateContent>
          <mc:Choice Requires="wps">
            <w:drawing>
              <wp:anchor distT="0" distB="0" distL="114300" distR="114300" simplePos="0" relativeHeight="252093440" behindDoc="0" locked="1" layoutInCell="1" allowOverlap="1" wp14:anchorId="159559EC" wp14:editId="1C5CFC3B">
                <wp:simplePos x="0" y="0"/>
                <wp:positionH relativeFrom="leftMargin">
                  <wp:posOffset>419100</wp:posOffset>
                </wp:positionH>
                <wp:positionV relativeFrom="line">
                  <wp:posOffset>0</wp:posOffset>
                </wp:positionV>
                <wp:extent cx="356235" cy="356235"/>
                <wp:effectExtent l="0" t="0" r="0" b="0"/>
                <wp:wrapNone/>
                <wp:docPr id="373"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6F1259" w14:textId="4A145266" w:rsidR="009F78E6" w:rsidRPr="00A535F7" w:rsidRDefault="009F78E6" w:rsidP="00A535F7">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559EC" id="PARA158" o:spid="_x0000_s1212" type="#_x0000_t202" style="position:absolute;left:0;text-align:left;margin-left:33pt;margin-top:0;width:28.05pt;height:28.05pt;z-index:252093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3sCKgIAAFEEAAAOAAAAZHJzL2Uyb0RvYy54bWysVE1v2zAMvQ/YfxB0X5wPJCu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wQ3sCKgIAAFEEAAAOAAAAAAAAAAAAAAAAAC4CAABkcnMvZTJv&#10;RG9jLnhtbFBLAQItABQABgAIAAAAIQCNZ0Pc3AAAAAYBAAAPAAAAAAAAAAAAAAAAAIQEAABkcnMv&#10;ZG93bnJldi54bWxQSwUGAAAAAAQABADzAAAAjQUAAAAA&#10;" filled="f" stroked="f" strokeweight=".5pt">
                <v:textbox inset="0,0,0,0">
                  <w:txbxContent>
                    <w:p w14:paraId="1C6F1259" w14:textId="4A145266" w:rsidR="009F78E6" w:rsidRPr="00A535F7" w:rsidRDefault="009F78E6" w:rsidP="00A535F7">
                      <w:pPr>
                        <w:pStyle w:val="ParaNumbering"/>
                      </w:pPr>
                      <w:r>
                        <w:t>158</w:t>
                      </w:r>
                    </w:p>
                  </w:txbxContent>
                </v:textbox>
                <w10:wrap anchorx="margin" anchory="line"/>
                <w10:anchorlock/>
              </v:shape>
            </w:pict>
          </mc:Fallback>
        </mc:AlternateContent>
      </w:r>
      <w:r w:rsidR="007F4B00">
        <w:rPr>
          <w:cs/>
        </w:rPr>
        <w:t>आरंभिक प्रोटेस्टेंट धर्मविज्ञान की इन सामान्य प्रवृत्तियों के साथ और प्रोटेस्टेंट अंगीकार को ध्यान में रखते हुए</w:t>
      </w:r>
      <w:r w:rsidR="007F4B00">
        <w:t xml:space="preserve">, </w:t>
      </w:r>
      <w:r w:rsidR="007F4B00">
        <w:rPr>
          <w:cs/>
        </w:rPr>
        <w:t>हम देख सकते हैं कि आधुनिक विधिवत धर्मविज्ञान</w:t>
      </w:r>
      <w:r w:rsidR="00191D52">
        <w:rPr>
          <w:cs/>
        </w:rPr>
        <w:t xml:space="preserve"> </w:t>
      </w:r>
      <w:r w:rsidR="007F4B00">
        <w:rPr>
          <w:cs/>
        </w:rPr>
        <w:t>निरंतर इन्हीं प्रवृत्तियों का पालन कर रहा है।</w:t>
      </w:r>
    </w:p>
    <w:p w14:paraId="7341D35F" w14:textId="68A2B2DF" w:rsidR="00731AF0" w:rsidRPr="00070CAA" w:rsidRDefault="007F4B00" w:rsidP="00F353C4">
      <w:pPr>
        <w:pStyle w:val="BulletHeading"/>
      </w:pPr>
      <w:bookmarkStart w:id="65" w:name="_Toc11690513"/>
      <w:bookmarkStart w:id="66" w:name="_Toc21189867"/>
      <w:bookmarkStart w:id="67" w:name="_Toc80705730"/>
      <w:r w:rsidRPr="007F4B00">
        <w:rPr>
          <w:cs/>
          <w:lang w:bidi="hi-IN"/>
        </w:rPr>
        <w:lastRenderedPageBreak/>
        <w:t>आधुनिक विधिवत प्रक्रियाएँ</w:t>
      </w:r>
      <w:bookmarkEnd w:id="65"/>
      <w:bookmarkEnd w:id="66"/>
      <w:bookmarkEnd w:id="67"/>
    </w:p>
    <w:p w14:paraId="325A78D6" w14:textId="762174E9" w:rsidR="007F4B00" w:rsidRDefault="009F78E6" w:rsidP="007F4B00">
      <w:pPr>
        <w:pStyle w:val="BodyText0"/>
      </w:pPr>
      <w:r>
        <w:rPr>
          <w:cs/>
        </w:rPr>
        <mc:AlternateContent>
          <mc:Choice Requires="wps">
            <w:drawing>
              <wp:anchor distT="0" distB="0" distL="114300" distR="114300" simplePos="0" relativeHeight="252095488" behindDoc="0" locked="1" layoutInCell="1" allowOverlap="1" wp14:anchorId="7C8F0F71" wp14:editId="5BDF30B8">
                <wp:simplePos x="0" y="0"/>
                <wp:positionH relativeFrom="leftMargin">
                  <wp:posOffset>419100</wp:posOffset>
                </wp:positionH>
                <wp:positionV relativeFrom="line">
                  <wp:posOffset>0</wp:posOffset>
                </wp:positionV>
                <wp:extent cx="356235" cy="356235"/>
                <wp:effectExtent l="0" t="0" r="0" b="0"/>
                <wp:wrapNone/>
                <wp:docPr id="374"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75ED67" w14:textId="3A5165BA" w:rsidR="009F78E6" w:rsidRPr="00A535F7" w:rsidRDefault="009F78E6" w:rsidP="00A535F7">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F0F71" id="PARA159" o:spid="_x0000_s1213" type="#_x0000_t202" style="position:absolute;left:0;text-align:left;margin-left:33pt;margin-top:0;width:28.05pt;height:28.05pt;z-index:252095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iE0JvSsCAABRBAAADgAAAAAAAAAAAAAAAAAuAgAAZHJzL2Uy&#10;b0RvYy54bWxQSwECLQAUAAYACAAAACEAjWdD3NwAAAAGAQAADwAAAAAAAAAAAAAAAACFBAAAZHJz&#10;L2Rvd25yZXYueG1sUEsFBgAAAAAEAAQA8wAAAI4FAAAAAA==&#10;" filled="f" stroked="f" strokeweight=".5pt">
                <v:textbox inset="0,0,0,0">
                  <w:txbxContent>
                    <w:p w14:paraId="7B75ED67" w14:textId="3A5165BA" w:rsidR="009F78E6" w:rsidRPr="00A535F7" w:rsidRDefault="009F78E6" w:rsidP="00A535F7">
                      <w:pPr>
                        <w:pStyle w:val="ParaNumbering"/>
                      </w:pPr>
                      <w:r>
                        <w:t>159</w:t>
                      </w:r>
                    </w:p>
                  </w:txbxContent>
                </v:textbox>
                <w10:wrap anchorx="margin" anchory="line"/>
                <w10:anchorlock/>
              </v:shape>
            </w:pict>
          </mc:Fallback>
        </mc:AlternateContent>
      </w:r>
      <w:r w:rsidR="007F4B00">
        <w:rPr>
          <w:cs/>
        </w:rPr>
        <w:t>एक उदाहरण के द्वारा</w:t>
      </w:r>
      <w:r w:rsidR="007F4B00">
        <w:t xml:space="preserve">, </w:t>
      </w:r>
      <w:r w:rsidR="007F4B00">
        <w:rPr>
          <w:cs/>
        </w:rPr>
        <w:t xml:space="preserve">प्रिन्सटन सेमीनरी के चार्ल्स होज़ जो </w:t>
      </w:r>
      <w:r w:rsidR="007F4B00" w:rsidRPr="00FF68F3">
        <w:rPr>
          <w:cs/>
        </w:rPr>
        <w:t>1797</w:t>
      </w:r>
      <w:r w:rsidR="007F4B00">
        <w:rPr>
          <w:cs/>
        </w:rPr>
        <w:t xml:space="preserve"> से लेकर </w:t>
      </w:r>
      <w:r w:rsidR="007F4B00" w:rsidRPr="00FF68F3">
        <w:rPr>
          <w:cs/>
        </w:rPr>
        <w:t>1878</w:t>
      </w:r>
      <w:r w:rsidR="007F4B00">
        <w:rPr>
          <w:cs/>
        </w:rPr>
        <w:t xml:space="preserve"> तक रहे</w:t>
      </w:r>
      <w:r w:rsidR="007F4B00">
        <w:t xml:space="preserve">, </w:t>
      </w:r>
      <w:r w:rsidR="007F4B00">
        <w:rPr>
          <w:cs/>
        </w:rPr>
        <w:t>के विधिवत धर्मविज्ञान पर ध्यान दें। अपने पूरे विधिवत धर्मविज्ञान में</w:t>
      </w:r>
      <w:r w:rsidR="007F4B00">
        <w:t xml:space="preserve">, </w:t>
      </w:r>
      <w:r w:rsidR="007F4B00">
        <w:rPr>
          <w:cs/>
        </w:rPr>
        <w:t>होज़ ने तर्क और बुद्धि को एक केन्द्रीय भूमिका दी है जब उसने पारंपरिक तकनीकी शब्दों का उपयोग किया</w:t>
      </w:r>
      <w:r w:rsidR="007F4B00">
        <w:t xml:space="preserve">, </w:t>
      </w:r>
      <w:r w:rsidR="007F4B00">
        <w:rPr>
          <w:cs/>
        </w:rPr>
        <w:t>तर्क-वाक्यों पर निर्भर हुआ</w:t>
      </w:r>
      <w:r w:rsidR="007F4B00">
        <w:t xml:space="preserve">, </w:t>
      </w:r>
      <w:r w:rsidR="007F4B00">
        <w:rPr>
          <w:cs/>
        </w:rPr>
        <w:t>अपने लेखों को सावधानी से तर्कसंगत न्यायबद्धता के साथ निर्मित किया और ऊपर से आए हुए धर्मविज्ञान की प्राथमिकताओं का अनुसरण किया।</w:t>
      </w:r>
    </w:p>
    <w:p w14:paraId="00A7950C" w14:textId="11725307" w:rsidR="00731AF0" w:rsidRPr="00FF68F3" w:rsidRDefault="009F78E6" w:rsidP="007F4B00">
      <w:pPr>
        <w:pStyle w:val="BodyText0"/>
      </w:pPr>
      <w:r>
        <w:rPr>
          <w:cs/>
        </w:rPr>
        <mc:AlternateContent>
          <mc:Choice Requires="wps">
            <w:drawing>
              <wp:anchor distT="0" distB="0" distL="114300" distR="114300" simplePos="0" relativeHeight="252097536" behindDoc="0" locked="1" layoutInCell="1" allowOverlap="1" wp14:anchorId="7D09A96F" wp14:editId="39E33118">
                <wp:simplePos x="0" y="0"/>
                <wp:positionH relativeFrom="leftMargin">
                  <wp:posOffset>419100</wp:posOffset>
                </wp:positionH>
                <wp:positionV relativeFrom="line">
                  <wp:posOffset>0</wp:posOffset>
                </wp:positionV>
                <wp:extent cx="356235" cy="356235"/>
                <wp:effectExtent l="0" t="0" r="0" b="0"/>
                <wp:wrapNone/>
                <wp:docPr id="375"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2AC316" w14:textId="371C92E1" w:rsidR="009F78E6" w:rsidRPr="00A535F7" w:rsidRDefault="009F78E6" w:rsidP="00A535F7">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9A96F" id="PARA160" o:spid="_x0000_s1214" type="#_x0000_t202" style="position:absolute;left:0;text-align:left;margin-left:33pt;margin-top:0;width:28.05pt;height:28.05pt;z-index:252097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jwo+YpAgAAUQQAAA4AAAAAAAAAAAAAAAAALgIAAGRycy9lMm9E&#10;b2MueG1sUEsBAi0AFAAGAAgAAAAhAI1nQ9zcAAAABgEAAA8AAAAAAAAAAAAAAAAAgwQAAGRycy9k&#10;b3ducmV2LnhtbFBLBQYAAAAABAAEAPMAAACMBQAAAAA=&#10;" filled="f" stroked="f" strokeweight=".5pt">
                <v:textbox inset="0,0,0,0">
                  <w:txbxContent>
                    <w:p w14:paraId="3F2AC316" w14:textId="371C92E1" w:rsidR="009F78E6" w:rsidRPr="00A535F7" w:rsidRDefault="009F78E6" w:rsidP="00A535F7">
                      <w:pPr>
                        <w:pStyle w:val="ParaNumbering"/>
                      </w:pPr>
                      <w:r>
                        <w:t>160</w:t>
                      </w:r>
                    </w:p>
                  </w:txbxContent>
                </v:textbox>
                <w10:wrap anchorx="margin" anchory="line"/>
                <w10:anchorlock/>
              </v:shape>
            </w:pict>
          </mc:Fallback>
        </mc:AlternateContent>
      </w:r>
      <w:r w:rsidR="007F4B00">
        <w:rPr>
          <w:cs/>
        </w:rPr>
        <w:t>एक तरफ तो</w:t>
      </w:r>
      <w:r w:rsidR="007F4B00">
        <w:t xml:space="preserve">, </w:t>
      </w:r>
      <w:r w:rsidR="007F4B00">
        <w:rPr>
          <w:cs/>
        </w:rPr>
        <w:t>होज़ ने धर्मविज्ञान में तर्क की भूमिका का समर्थन किया जिस कारण यह मध्यकालीन विद्वतावादी मापदंड और आरंभिक प्रोटेस्टेंटवादियों से आगे की ओर बढ़ा। सुनिए उस तरीके को जिसमें उसने यह वर्णन किया है कि कैसे धर्मविज्ञानियों को उनकी पद्धति का अभ्यास करना चाहिए जो कि आधुनिक वैज्ञानिकों के अनुरूप हों। विधिवत धर्मविज्ञान</w:t>
      </w:r>
      <w:r w:rsidR="00191D52">
        <w:rPr>
          <w:cs/>
        </w:rPr>
        <w:t xml:space="preserve"> </w:t>
      </w:r>
      <w:r w:rsidR="007F4B00">
        <w:rPr>
          <w:cs/>
        </w:rPr>
        <w:t>पर लिखी हुई अपनी पुस्तक के अध्याय एक</w:t>
      </w:r>
      <w:r w:rsidR="007F4B00">
        <w:t xml:space="preserve">, </w:t>
      </w:r>
      <w:r w:rsidR="007F4B00">
        <w:rPr>
          <w:cs/>
        </w:rPr>
        <w:t>अध्याय दो</w:t>
      </w:r>
      <w:r w:rsidR="007F4B00">
        <w:t xml:space="preserve">, </w:t>
      </w:r>
      <w:r w:rsidR="007F4B00">
        <w:rPr>
          <w:cs/>
        </w:rPr>
        <w:t>और भाग पाँच में उसने इन निम्न शब्दों को लिखा है:</w:t>
      </w:r>
    </w:p>
    <w:p w14:paraId="380D9153" w14:textId="015433F5" w:rsidR="00731AF0" w:rsidRPr="00070CAA" w:rsidRDefault="009F78E6" w:rsidP="00F353C4">
      <w:pPr>
        <w:pStyle w:val="Quotations"/>
      </w:pPr>
      <w:r>
        <w:rPr>
          <w:cs/>
        </w:rPr>
        <mc:AlternateContent>
          <mc:Choice Requires="wps">
            <w:drawing>
              <wp:anchor distT="0" distB="0" distL="114300" distR="114300" simplePos="0" relativeHeight="252099584" behindDoc="0" locked="1" layoutInCell="1" allowOverlap="1" wp14:anchorId="56B53C2E" wp14:editId="1600DB21">
                <wp:simplePos x="0" y="0"/>
                <wp:positionH relativeFrom="leftMargin">
                  <wp:posOffset>419100</wp:posOffset>
                </wp:positionH>
                <wp:positionV relativeFrom="line">
                  <wp:posOffset>0</wp:posOffset>
                </wp:positionV>
                <wp:extent cx="356235" cy="356235"/>
                <wp:effectExtent l="0" t="0" r="0" b="0"/>
                <wp:wrapNone/>
                <wp:docPr id="376"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2B2A2C" w14:textId="1B306671" w:rsidR="009F78E6" w:rsidRPr="00A535F7" w:rsidRDefault="009F78E6" w:rsidP="00A535F7">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53C2E" id="PARA161" o:spid="_x0000_s1215" type="#_x0000_t202" style="position:absolute;left:0;text-align:left;margin-left:33pt;margin-top:0;width:28.05pt;height:28.05pt;z-index:252099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NOKgIAAFE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TxeUWJ&#10;YRqHtCt/lLPVjJJaVZWIc408tdbnGL63+CB0X6F7c+/xMsLvpNPxF4ER9CPjlyvLoguE4+ViuZov&#10;lpRwdA02Zs9eH1vnwzcBmkSjoA6HmLhl560PfegYEmsZ2KimSYNsDGkLulosp+nB1YPJG4M1IoS+&#10;1WiF7tAl6LObLyPAA1QXxOegV4q3fKOwiy3zYcccSgMhodzDEx6yAawGg4Vsgfv1t/sYjxNDLyUt&#10;Sq2gBneBkua7wUlGVY6GG43DaJiTvgfULg4De0k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WenNOKgIAAFEEAAAOAAAAAAAAAAAAAAAAAC4CAABkcnMvZTJv&#10;RG9jLnhtbFBLAQItABQABgAIAAAAIQCNZ0Pc3AAAAAYBAAAPAAAAAAAAAAAAAAAAAIQEAABkcnMv&#10;ZG93bnJldi54bWxQSwUGAAAAAAQABADzAAAAjQUAAAAA&#10;" filled="f" stroked="f" strokeweight=".5pt">
                <v:textbox inset="0,0,0,0">
                  <w:txbxContent>
                    <w:p w14:paraId="302B2A2C" w14:textId="1B306671" w:rsidR="009F78E6" w:rsidRPr="00A535F7" w:rsidRDefault="009F78E6" w:rsidP="00A535F7">
                      <w:pPr>
                        <w:pStyle w:val="ParaNumbering"/>
                      </w:pPr>
                      <w:r>
                        <w:t>161</w:t>
                      </w:r>
                    </w:p>
                  </w:txbxContent>
                </v:textbox>
                <w10:wrap anchorx="margin" anchory="line"/>
                <w10:anchorlock/>
              </v:shape>
            </w:pict>
          </mc:Fallback>
        </mc:AlternateContent>
      </w:r>
      <w:r w:rsidR="005B6F99">
        <mc:AlternateContent>
          <mc:Choice Requires="wps">
            <w:drawing>
              <wp:anchor distT="0" distB="0" distL="114300" distR="114300" simplePos="0" relativeHeight="251714560" behindDoc="0" locked="1" layoutInCell="1" allowOverlap="1" wp14:anchorId="05DAB3E0" wp14:editId="6EBC3EF9">
                <wp:simplePos x="0" y="0"/>
                <wp:positionH relativeFrom="page">
                  <wp:posOffset>419100</wp:posOffset>
                </wp:positionH>
                <wp:positionV relativeFrom="page">
                  <wp:posOffset>4373245</wp:posOffset>
                </wp:positionV>
                <wp:extent cx="349250" cy="356235"/>
                <wp:effectExtent l="0" t="0" r="0" b="0"/>
                <wp:wrapNone/>
                <wp:docPr id="50" name="PARA16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85CD10A" w14:textId="77777777" w:rsidR="007F4B00" w:rsidRPr="00A535F7" w:rsidRDefault="007F4B00" w:rsidP="007C3522">
                            <w:pPr>
                              <w:pStyle w:val="ParaNumbering"/>
                            </w:pPr>
                            <w:r>
                              <w:t>161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DAB3E0" id="_x0000_s1216" type="#_x0000_t202" style="position:absolute;left:0;text-align:left;margin-left:33pt;margin-top:344.35pt;width:27.5pt;height:28.05pt;z-index:25171456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" filled="f" stroked="f" strokeweight=".5pt">
                <v:textbox inset="0,0,0,0">
                  <w:txbxContent>
                    <w:p w14:paraId="185CD10A" w14:textId="77777777" w:rsidR="007F4B00" w:rsidRPr="00A535F7" w:rsidRDefault="007F4B00" w:rsidP="007C3522">
                      <w:pPr>
                        <w:pStyle w:val="ParaNumbering"/>
                      </w:pPr>
                      <w:r>
                        <w:t>161</w:t>
                      </w:r>
                    </w:p>
                  </w:txbxContent>
                </v:textbox>
                <w10:wrap anchorx="page" anchory="page"/>
                <w10:anchorlock/>
              </v:shape>
            </w:pict>
          </mc:Fallback>
        </mc:AlternateContent>
      </w:r>
      <w:r w:rsidR="007F4B00" w:rsidRPr="007F4B00">
        <w:rPr>
          <w:cs/>
        </w:rPr>
        <w:t>विज्ञानवादी प्रकृति का अध्ययन करने के लिए कुछ निश्चित अनुमानों के साथ आता है।</w:t>
      </w:r>
      <w:r w:rsidR="002148A5" w:rsidRPr="00FF68F3">
        <w:rPr>
          <w:cs/>
        </w:rPr>
        <w:br/>
      </w:r>
      <w:r w:rsidR="007F4B00" w:rsidRPr="007F4B00">
        <w:rPr>
          <w:cs/>
        </w:rPr>
        <w:t>वह अपनी अवधारणाओं के भाव की विश्वसनीयता के सही होने का अनुमान लगाता है...</w:t>
      </w:r>
      <w:r w:rsidR="002148A5" w:rsidRPr="00FF68F3">
        <w:rPr>
          <w:cs/>
        </w:rPr>
        <w:br/>
      </w:r>
      <w:r w:rsidR="007F4B00" w:rsidRPr="007F4B00">
        <w:rPr>
          <w:cs/>
        </w:rPr>
        <w:t>उसे साथ ही अपनी मानसिक कार्य प्रणाली की विश्वसनीयता के सही होने का भी अनुमान लगाना चाहिए...</w:t>
      </w:r>
      <w:r w:rsidR="002148A5" w:rsidRPr="00FF68F3">
        <w:rPr>
          <w:cs/>
        </w:rPr>
        <w:br/>
      </w:r>
      <w:r w:rsidR="007F4B00" w:rsidRPr="007F4B00">
        <w:rPr>
          <w:cs/>
        </w:rPr>
        <w:t>उसे उन सत्यों की निश्चितता पर भी निर्भर होना चाहिए जिसे अनुभव से नहीं सीखा</w:t>
      </w:r>
      <w:r w:rsidR="00191D52">
        <w:rPr>
          <w:cs/>
        </w:rPr>
        <w:t xml:space="preserve"> </w:t>
      </w:r>
      <w:r w:rsidR="007F4B00" w:rsidRPr="007F4B00">
        <w:rPr>
          <w:cs/>
        </w:rPr>
        <w:t>जाता है...प्रत्येक प्रभाव का कोई एक कारण होना चाहिए</w:t>
      </w:r>
      <w:r w:rsidR="007F4B00" w:rsidRPr="007F4B00">
        <w:t xml:space="preserve">; </w:t>
      </w:r>
      <w:r w:rsidR="007F4B00" w:rsidRPr="007F4B00">
        <w:rPr>
          <w:cs/>
        </w:rPr>
        <w:t>इसी तरह से यही कारण प्रत्येक परिस्थितियों के साथ होता है</w:t>
      </w:r>
      <w:r w:rsidR="007F4B00" w:rsidRPr="007F4B00">
        <w:t xml:space="preserve">, </w:t>
      </w:r>
      <w:r w:rsidR="007F4B00" w:rsidRPr="007F4B00">
        <w:rPr>
          <w:cs/>
        </w:rPr>
        <w:t>इसी तरह के प्रभावों को उत्पन्न करेगा।</w:t>
      </w:r>
    </w:p>
    <w:p w14:paraId="7B8CFE2F" w14:textId="2C63141E" w:rsidR="00731AF0" w:rsidRPr="00070CAA" w:rsidRDefault="009F78E6" w:rsidP="007A7AA6">
      <w:pPr>
        <w:pStyle w:val="BodyText0"/>
      </w:pPr>
      <w:r>
        <w:rPr>
          <w:cs/>
        </w:rPr>
        <mc:AlternateContent>
          <mc:Choice Requires="wps">
            <w:drawing>
              <wp:anchor distT="0" distB="0" distL="114300" distR="114300" simplePos="0" relativeHeight="252101632" behindDoc="0" locked="1" layoutInCell="1" allowOverlap="1" wp14:anchorId="7007988A" wp14:editId="67467B9B">
                <wp:simplePos x="0" y="0"/>
                <wp:positionH relativeFrom="leftMargin">
                  <wp:posOffset>419100</wp:posOffset>
                </wp:positionH>
                <wp:positionV relativeFrom="line">
                  <wp:posOffset>0</wp:posOffset>
                </wp:positionV>
                <wp:extent cx="356235" cy="356235"/>
                <wp:effectExtent l="0" t="0" r="0" b="0"/>
                <wp:wrapNone/>
                <wp:docPr id="377"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EAF26E" w14:textId="4F7C2362" w:rsidR="009F78E6" w:rsidRPr="00A535F7" w:rsidRDefault="009F78E6" w:rsidP="00A535F7">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7988A" id="PARA162" o:spid="_x0000_s1217" type="#_x0000_t202" style="position:absolute;left:0;text-align:left;margin-left:33pt;margin-top:0;width:28.05pt;height:28.05pt;z-index:252101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bKgIAAFEEAAAOAAAAZHJzL2Uyb0RvYy54bWysVE1v2zAMvQ/YfxB0X5wPJN2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E/PebKgIAAFEEAAAOAAAAAAAAAAAAAAAAAC4CAABkcnMvZTJv&#10;RG9jLnhtbFBLAQItABQABgAIAAAAIQCNZ0Pc3AAAAAYBAAAPAAAAAAAAAAAAAAAAAIQEAABkcnMv&#10;ZG93bnJldi54bWxQSwUGAAAAAAQABADzAAAAjQUAAAAA&#10;" filled="f" stroked="f" strokeweight=".5pt">
                <v:textbox inset="0,0,0,0">
                  <w:txbxContent>
                    <w:p w14:paraId="0CEAF26E" w14:textId="4F7C2362" w:rsidR="009F78E6" w:rsidRPr="00A535F7" w:rsidRDefault="009F78E6" w:rsidP="00A535F7">
                      <w:pPr>
                        <w:pStyle w:val="ParaNumbering"/>
                      </w:pPr>
                      <w:r>
                        <w:t>162</w:t>
                      </w:r>
                    </w:p>
                  </w:txbxContent>
                </v:textbox>
                <w10:wrap anchorx="margin" anchory="line"/>
                <w10:anchorlock/>
              </v:shape>
            </w:pict>
          </mc:Fallback>
        </mc:AlternateContent>
      </w:r>
      <w:r w:rsidR="005B6F99">
        <mc:AlternateContent>
          <mc:Choice Requires="wps">
            <w:drawing>
              <wp:anchor distT="0" distB="0" distL="114300" distR="114300" simplePos="0" relativeHeight="251715584" behindDoc="0" locked="1" layoutInCell="1" allowOverlap="1" wp14:anchorId="32334449" wp14:editId="5D06F39A">
                <wp:simplePos x="0" y="0"/>
                <wp:positionH relativeFrom="page">
                  <wp:posOffset>419100</wp:posOffset>
                </wp:positionH>
                <wp:positionV relativeFrom="page">
                  <wp:posOffset>5650865</wp:posOffset>
                </wp:positionV>
                <wp:extent cx="349885" cy="356235"/>
                <wp:effectExtent l="0" t="0" r="0" b="0"/>
                <wp:wrapNone/>
                <wp:docPr id="49" name="PARA16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4BE7864" w14:textId="77777777" w:rsidR="007F4B00" w:rsidRPr="00A535F7" w:rsidRDefault="007F4B00" w:rsidP="007C3522">
                            <w:pPr>
                              <w:pStyle w:val="ParaNumbering"/>
                            </w:pPr>
                            <w:r>
                              <w:t>162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334449" id="_x0000_s1218" type="#_x0000_t202" style="position:absolute;left:0;text-align:left;margin-left:33pt;margin-top:444.95pt;width:27.55pt;height:28.05pt;z-index:25171558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" filled="f" stroked="f" strokeweight=".5pt">
                <v:textbox inset="0,0,0,0">
                  <w:txbxContent>
                    <w:p w14:paraId="24BE7864" w14:textId="77777777" w:rsidR="007F4B00" w:rsidRPr="00A535F7" w:rsidRDefault="007F4B00" w:rsidP="007C3522">
                      <w:pPr>
                        <w:pStyle w:val="ParaNumbering"/>
                      </w:pPr>
                      <w:r>
                        <w:t>162</w:t>
                      </w:r>
                    </w:p>
                  </w:txbxContent>
                </v:textbox>
                <w10:wrap anchorx="page" anchory="page"/>
                <w10:anchorlock/>
              </v:shape>
            </w:pict>
          </mc:Fallback>
        </mc:AlternateContent>
      </w:r>
      <w:r w:rsidR="007F4B00" w:rsidRPr="007F4B00">
        <w:rPr>
          <w:cs/>
        </w:rPr>
        <w:t xml:space="preserve"> यह वर्णन कर लेने के बाद कि कैसे प्राकृतिक विज्ञान को उसके दिनों में समझा गया था</w:t>
      </w:r>
      <w:r w:rsidR="007F4B00" w:rsidRPr="007F4B00">
        <w:t xml:space="preserve">, </w:t>
      </w:r>
      <w:r w:rsidR="007F4B00" w:rsidRPr="007F4B00">
        <w:rPr>
          <w:cs/>
        </w:rPr>
        <w:t>होज़ इसके पश्चात् विधिवत धर्मविज्ञानों के लिए एक शब्द को जोड़ता है।</w:t>
      </w:r>
    </w:p>
    <w:p w14:paraId="6B003EFE" w14:textId="20A72532" w:rsidR="00731AF0" w:rsidRPr="00070CAA" w:rsidRDefault="009F78E6" w:rsidP="00F353C4">
      <w:pPr>
        <w:pStyle w:val="Quotations"/>
      </w:pPr>
      <w:r w:rsidRPr="00191D52">
        <w:rPr>
          <w:cs/>
        </w:rPr>
        <mc:AlternateContent>
          <mc:Choice Requires="wps">
            <w:drawing>
              <wp:anchor distT="0" distB="0" distL="114300" distR="114300" simplePos="0" relativeHeight="252103680" behindDoc="0" locked="1" layoutInCell="1" allowOverlap="1" wp14:anchorId="474AB73F" wp14:editId="5A5AC50D">
                <wp:simplePos x="0" y="0"/>
                <wp:positionH relativeFrom="leftMargin">
                  <wp:posOffset>419100</wp:posOffset>
                </wp:positionH>
                <wp:positionV relativeFrom="line">
                  <wp:posOffset>0</wp:posOffset>
                </wp:positionV>
                <wp:extent cx="356235" cy="356235"/>
                <wp:effectExtent l="0" t="0" r="0" b="0"/>
                <wp:wrapNone/>
                <wp:docPr id="378"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BA359A" w14:textId="2239B5FA" w:rsidR="009F78E6" w:rsidRPr="00A535F7" w:rsidRDefault="009F78E6" w:rsidP="00A535F7">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AB73F" id="PARA163" o:spid="_x0000_s1219" type="#_x0000_t202" style="position:absolute;left:0;text-align:left;margin-left:33pt;margin-top:0;width:28.05pt;height:28.05pt;z-index:252103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5d6ZKgIAAFEEAAAOAAAAAAAAAAAAAAAAAC4CAABkcnMvZTJv&#10;RG9jLnhtbFBLAQItABQABgAIAAAAIQCNZ0Pc3AAAAAYBAAAPAAAAAAAAAAAAAAAAAIQEAABkcnMv&#10;ZG93bnJldi54bWxQSwUGAAAAAAQABADzAAAAjQUAAAAA&#10;" filled="f" stroked="f" strokeweight=".5pt">
                <v:textbox inset="0,0,0,0">
                  <w:txbxContent>
                    <w:p w14:paraId="36BA359A" w14:textId="2239B5FA" w:rsidR="009F78E6" w:rsidRPr="00A535F7" w:rsidRDefault="009F78E6" w:rsidP="00A535F7">
                      <w:pPr>
                        <w:pStyle w:val="ParaNumbering"/>
                      </w:pPr>
                      <w:r>
                        <w:t>163</w:t>
                      </w:r>
                    </w:p>
                  </w:txbxContent>
                </v:textbox>
                <w10:wrap anchorx="margin" anchory="line"/>
                <w10:anchorlock/>
              </v:shape>
            </w:pict>
          </mc:Fallback>
        </mc:AlternateContent>
      </w:r>
      <w:r w:rsidR="005B6F99">
        <mc:AlternateContent>
          <mc:Choice Requires="wps">
            <w:drawing>
              <wp:anchor distT="0" distB="0" distL="114300" distR="114300" simplePos="0" relativeHeight="251716608" behindDoc="0" locked="1" layoutInCell="1" allowOverlap="1" wp14:anchorId="73CF68ED" wp14:editId="111E9356">
                <wp:simplePos x="0" y="0"/>
                <wp:positionH relativeFrom="page">
                  <wp:posOffset>419100</wp:posOffset>
                </wp:positionH>
                <wp:positionV relativeFrom="page">
                  <wp:posOffset>5991860</wp:posOffset>
                </wp:positionV>
                <wp:extent cx="347980" cy="356235"/>
                <wp:effectExtent l="0" t="0" r="0" b="0"/>
                <wp:wrapNone/>
                <wp:docPr id="48" name="PARA16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57D0048" w14:textId="77777777" w:rsidR="007F4B00" w:rsidRPr="00A535F7" w:rsidRDefault="007F4B00" w:rsidP="007C3522">
                            <w:pPr>
                              <w:pStyle w:val="ParaNumbering"/>
                            </w:pPr>
                            <w:r>
                              <w:t>163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CF68ED" id="_x0000_s1220" type="#_x0000_t202" style="position:absolute;left:0;text-align:left;margin-left:33pt;margin-top:471.8pt;width:27.4pt;height:28.05pt;z-index:25171660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" filled="f" stroked="f" strokeweight=".5pt">
                <v:textbox inset="0,0,0,0">
                  <w:txbxContent>
                    <w:p w14:paraId="157D0048" w14:textId="77777777" w:rsidR="007F4B00" w:rsidRPr="00A535F7" w:rsidRDefault="007F4B00" w:rsidP="007C3522">
                      <w:pPr>
                        <w:pStyle w:val="ParaNumbering"/>
                      </w:pPr>
                      <w:r>
                        <w:t>163</w:t>
                      </w:r>
                    </w:p>
                  </w:txbxContent>
                </v:textbox>
                <w10:wrap anchorx="page" anchory="page"/>
                <w10:anchorlock/>
              </v:shape>
            </w:pict>
          </mc:Fallback>
        </mc:AlternateContent>
      </w:r>
      <w:r w:rsidR="007F4B00" w:rsidRPr="00FF68F3">
        <w:rPr>
          <w:cs/>
        </w:rPr>
        <w:t>...</w:t>
      </w:r>
      <w:r w:rsidR="007F4B00" w:rsidRPr="007F4B00">
        <w:rPr>
          <w:cs/>
        </w:rPr>
        <w:t>जैसे विज्ञानवादी के लिए प्रकृति है वैसे ही धर्मविज्ञानियों के लिए बाइबल है। यह तथ्यों का भण्डार-गृह है</w:t>
      </w:r>
      <w:r w:rsidR="007F4B00" w:rsidRPr="007F4B00">
        <w:t xml:space="preserve">; </w:t>
      </w:r>
      <w:r w:rsidR="007F4B00" w:rsidRPr="007F4B00">
        <w:rPr>
          <w:cs/>
        </w:rPr>
        <w:t>और उसकी पद्धति यह पता लगाने की है कि बाइबल क्या शिक्षा देती है</w:t>
      </w:r>
      <w:r w:rsidR="007F4B00" w:rsidRPr="007F4B00">
        <w:t xml:space="preserve">, </w:t>
      </w:r>
      <w:r w:rsidR="007F4B00" w:rsidRPr="007F4B00">
        <w:rPr>
          <w:cs/>
        </w:rPr>
        <w:t>यह बिलकुल उसी तरीके का उपयोग है जिसमें प्रकृति दार्शनिक यह पता लगाते हैं कि प्रकृति क्या शिक्षा देती है।</w:t>
      </w:r>
    </w:p>
    <w:p w14:paraId="10665F67" w14:textId="585E5B7C" w:rsidR="007F4B00" w:rsidRDefault="009F78E6" w:rsidP="007F4B00">
      <w:pPr>
        <w:pStyle w:val="BodyText0"/>
      </w:pPr>
      <w:r>
        <w:rPr>
          <w:cs/>
        </w:rPr>
        <mc:AlternateContent>
          <mc:Choice Requires="wps">
            <w:drawing>
              <wp:anchor distT="0" distB="0" distL="114300" distR="114300" simplePos="0" relativeHeight="252105728" behindDoc="0" locked="1" layoutInCell="1" allowOverlap="1" wp14:anchorId="36E886BA" wp14:editId="23A3B4C6">
                <wp:simplePos x="0" y="0"/>
                <wp:positionH relativeFrom="leftMargin">
                  <wp:posOffset>419100</wp:posOffset>
                </wp:positionH>
                <wp:positionV relativeFrom="line">
                  <wp:posOffset>0</wp:posOffset>
                </wp:positionV>
                <wp:extent cx="356235" cy="356235"/>
                <wp:effectExtent l="0" t="0" r="0" b="0"/>
                <wp:wrapNone/>
                <wp:docPr id="379"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633E6A" w14:textId="01780B32" w:rsidR="009F78E6" w:rsidRPr="00A535F7" w:rsidRDefault="009F78E6" w:rsidP="00A535F7">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886BA" id="PARA164" o:spid="_x0000_s1221" type="#_x0000_t202" style="position:absolute;left:0;text-align:left;margin-left:33pt;margin-top:0;width:28.05pt;height:28.05pt;z-index:252105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qG/KysCAABRBAAADgAAAAAAAAAAAAAAAAAuAgAAZHJzL2Uy&#10;b0RvYy54bWxQSwECLQAUAAYACAAAACEAjWdD3NwAAAAGAQAADwAAAAAAAAAAAAAAAACFBAAAZHJz&#10;L2Rvd25yZXYueG1sUEsFBgAAAAAEAAQA8wAAAI4FAAAAAA==&#10;" filled="f" stroked="f" strokeweight=".5pt">
                <v:textbox inset="0,0,0,0">
                  <w:txbxContent>
                    <w:p w14:paraId="76633E6A" w14:textId="01780B32" w:rsidR="009F78E6" w:rsidRPr="00A535F7" w:rsidRDefault="009F78E6" w:rsidP="00A535F7">
                      <w:pPr>
                        <w:pStyle w:val="ParaNumbering"/>
                      </w:pPr>
                      <w:r>
                        <w:t>164</w:t>
                      </w:r>
                    </w:p>
                  </w:txbxContent>
                </v:textbox>
                <w10:wrap anchorx="margin" anchory="line"/>
                <w10:anchorlock/>
              </v:shape>
            </w:pict>
          </mc:Fallback>
        </mc:AlternateContent>
      </w:r>
      <w:r w:rsidR="007F4B00">
        <w:rPr>
          <w:cs/>
        </w:rPr>
        <w:t>इस तरह से हम देखते हैं कि यद्यपि होज़ ने तर्क और बुद्धि के प्रति अपनी समझ में संशोधन उसके दिनों के आधुनिक विज्ञान के अनुसार किया है</w:t>
      </w:r>
      <w:r w:rsidR="007F4B00">
        <w:t xml:space="preserve">, </w:t>
      </w:r>
      <w:r w:rsidR="007F4B00">
        <w:rPr>
          <w:cs/>
        </w:rPr>
        <w:t>एक विधिवत धर्मवैज्ञानिक होने के नाते वह तर्क और बुद्धि के निर्माण होते हुए धर्मविज्ञान के लिए एक महत्वपूर्ण औजार के रूप में देखने की एक लम्बी परंपरा के साथ खड़ा हुआ।</w:t>
      </w:r>
    </w:p>
    <w:p w14:paraId="42669F9A" w14:textId="12FC5416" w:rsidR="007F4B00" w:rsidRDefault="009F78E6" w:rsidP="007F4B00">
      <w:pPr>
        <w:pStyle w:val="BodyText0"/>
      </w:pPr>
      <w:r>
        <w:rPr>
          <w:cs/>
        </w:rPr>
        <mc:AlternateContent>
          <mc:Choice Requires="wps">
            <w:drawing>
              <wp:anchor distT="0" distB="0" distL="114300" distR="114300" simplePos="0" relativeHeight="252107776" behindDoc="0" locked="1" layoutInCell="1" allowOverlap="1" wp14:anchorId="2A2BCB8F" wp14:editId="07034611">
                <wp:simplePos x="0" y="0"/>
                <wp:positionH relativeFrom="leftMargin">
                  <wp:posOffset>419100</wp:posOffset>
                </wp:positionH>
                <wp:positionV relativeFrom="line">
                  <wp:posOffset>0</wp:posOffset>
                </wp:positionV>
                <wp:extent cx="356235" cy="356235"/>
                <wp:effectExtent l="0" t="0" r="0" b="0"/>
                <wp:wrapNone/>
                <wp:docPr id="380"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DBC3D7" w14:textId="76C50A2B" w:rsidR="009F78E6" w:rsidRPr="00A535F7" w:rsidRDefault="009F78E6" w:rsidP="00A535F7">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BCB8F" id="PARA165" o:spid="_x0000_s1222" type="#_x0000_t202" style="position:absolute;left:0;text-align:left;margin-left:33pt;margin-top:0;width:28.05pt;height:28.05pt;z-index:252107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w5EV4pAgAAUQQAAA4AAAAAAAAAAAAAAAAALgIAAGRycy9lMm9E&#10;b2MueG1sUEsBAi0AFAAGAAgAAAAhAI1nQ9zcAAAABgEAAA8AAAAAAAAAAAAAAAAAgwQAAGRycy9k&#10;b3ducmV2LnhtbFBLBQYAAAAABAAEAPMAAACMBQAAAAA=&#10;" filled="f" stroked="f" strokeweight=".5pt">
                <v:textbox inset="0,0,0,0">
                  <w:txbxContent>
                    <w:p w14:paraId="6DDBC3D7" w14:textId="76C50A2B" w:rsidR="009F78E6" w:rsidRPr="00A535F7" w:rsidRDefault="009F78E6" w:rsidP="00A535F7">
                      <w:pPr>
                        <w:pStyle w:val="ParaNumbering"/>
                      </w:pPr>
                      <w:r>
                        <w:t>165</w:t>
                      </w:r>
                    </w:p>
                  </w:txbxContent>
                </v:textbox>
                <w10:wrap anchorx="margin" anchory="line"/>
                <w10:anchorlock/>
              </v:shape>
            </w:pict>
          </mc:Fallback>
        </mc:AlternateContent>
      </w:r>
      <w:r w:rsidR="007F4B00">
        <w:rPr>
          <w:cs/>
        </w:rPr>
        <w:t>एक तरफ तो</w:t>
      </w:r>
      <w:r w:rsidR="007F4B00">
        <w:t xml:space="preserve">, </w:t>
      </w:r>
      <w:r w:rsidR="007F4B00">
        <w:rPr>
          <w:cs/>
        </w:rPr>
        <w:t>होज़ के विधिवत धर्मविज्ञान</w:t>
      </w:r>
      <w:r w:rsidR="00191D52">
        <w:rPr>
          <w:cs/>
        </w:rPr>
        <w:t xml:space="preserve"> </w:t>
      </w:r>
      <w:r w:rsidR="007F4B00">
        <w:rPr>
          <w:cs/>
        </w:rPr>
        <w:t>ने ऊपर से आए हुए धर्मविज्ञान की प्राथमिकताओं का अनुसरण किया। उसके विधिवत धर्मविज्ञान की एक झलक मसीही धर्मविज्ञान के लिए उसके सार के व्यापक ढाँचे को प्रकट करती है।</w:t>
      </w:r>
    </w:p>
    <w:p w14:paraId="76059EB9" w14:textId="7888A267" w:rsidR="007F4B00" w:rsidRDefault="009F78E6" w:rsidP="007F4B00">
      <w:pPr>
        <w:pStyle w:val="BodyText0"/>
      </w:pPr>
      <w:r>
        <w:rPr>
          <w:cs/>
        </w:rPr>
        <mc:AlternateContent>
          <mc:Choice Requires="wps">
            <w:drawing>
              <wp:anchor distT="0" distB="0" distL="114300" distR="114300" simplePos="0" relativeHeight="252109824" behindDoc="0" locked="1" layoutInCell="1" allowOverlap="1" wp14:anchorId="3F9680C1" wp14:editId="2CC7C5FD">
                <wp:simplePos x="0" y="0"/>
                <wp:positionH relativeFrom="leftMargin">
                  <wp:posOffset>419100</wp:posOffset>
                </wp:positionH>
                <wp:positionV relativeFrom="line">
                  <wp:posOffset>0</wp:posOffset>
                </wp:positionV>
                <wp:extent cx="356235" cy="356235"/>
                <wp:effectExtent l="0" t="0" r="0" b="0"/>
                <wp:wrapNone/>
                <wp:docPr id="381"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89F4E4" w14:textId="17495E64" w:rsidR="009F78E6" w:rsidRPr="00A535F7" w:rsidRDefault="009F78E6" w:rsidP="00A535F7">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680C1" id="PARA166" o:spid="_x0000_s1223" type="#_x0000_t202" style="position:absolute;left:0;text-align:left;margin-left:33pt;margin-top:0;width:28.05pt;height:28.05pt;z-index:252109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iIKgIAAFE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RxM6PE&#10;MI1D2pU/ytlqRUmtqkrEuUaeWutzDN9bfBC6r9C9ufd4GeF30un4i8AI+pHxy5Vl0QXC8XKxXM0X&#10;S0o4ugYbs2evj63z4ZsATaJRUIdDTNyy89aHPnQMibUMbFTTpEE2hrQFXS2W0/Tg6sHkjcEaEULf&#10;arRCd+gS9NmXzyPAA1QXxOegV4q3fKOwiy3zYcccSgMhodzDEx6yAawGg4Vsgfv1t/sYjxNDLyUt&#10;Sq2gBneBkua7wUlGVY6GG43DaJiTvgfULs4Ge0k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DzliIKgIAAFEEAAAOAAAAAAAAAAAAAAAAAC4CAABkcnMvZTJv&#10;RG9jLnhtbFBLAQItABQABgAIAAAAIQCNZ0Pc3AAAAAYBAAAPAAAAAAAAAAAAAAAAAIQEAABkcnMv&#10;ZG93bnJldi54bWxQSwUGAAAAAAQABADzAAAAjQUAAAAA&#10;" filled="f" stroked="f" strokeweight=".5pt">
                <v:textbox inset="0,0,0,0">
                  <w:txbxContent>
                    <w:p w14:paraId="0089F4E4" w14:textId="17495E64" w:rsidR="009F78E6" w:rsidRPr="00A535F7" w:rsidRDefault="009F78E6" w:rsidP="00A535F7">
                      <w:pPr>
                        <w:pStyle w:val="ParaNumbering"/>
                      </w:pPr>
                      <w:r>
                        <w:t>166</w:t>
                      </w:r>
                    </w:p>
                  </w:txbxContent>
                </v:textbox>
                <w10:wrap anchorx="margin" anchory="line"/>
                <w10:anchorlock/>
              </v:shape>
            </w:pict>
          </mc:Fallback>
        </mc:AlternateContent>
      </w:r>
      <w:r w:rsidR="007F4B00">
        <w:rPr>
          <w:cs/>
        </w:rPr>
        <w:t>उसका विधिवत धर्मविज्ञान</w:t>
      </w:r>
      <w:r w:rsidR="00191D52">
        <w:rPr>
          <w:cs/>
        </w:rPr>
        <w:t xml:space="preserve"> </w:t>
      </w:r>
      <w:r w:rsidR="007F4B00">
        <w:rPr>
          <w:cs/>
        </w:rPr>
        <w:t>के परिचय के आरंभ के साथ भाग एक आता है जिसका शीर्षक या उचित धर्मविज्ञान दिया गया है। वहाँ पर वह स्वयं परमेश्वर के धर्मसिद्धांत का निपटारा करता है। भाग दो का शीर्षक</w:t>
      </w:r>
      <w:r w:rsidR="00191D52">
        <w:rPr>
          <w:cs/>
        </w:rPr>
        <w:t xml:space="preserve"> “</w:t>
      </w:r>
      <w:r w:rsidR="007F4B00">
        <w:rPr>
          <w:cs/>
        </w:rPr>
        <w:t>मानव विज्ञान</w:t>
      </w:r>
      <w:r w:rsidR="00191D52">
        <w:rPr>
          <w:cs/>
        </w:rPr>
        <w:t xml:space="preserve">” </w:t>
      </w:r>
      <w:r w:rsidR="007F4B00">
        <w:rPr>
          <w:cs/>
        </w:rPr>
        <w:t>दिया गया है जो कि प्राथमिकताओं के पैमाने को नीचे की ओर मानवता के लिए ले आता है। इसके पश्चात् भाग तीन</w:t>
      </w:r>
      <w:r w:rsidR="007F4B00">
        <w:t>,</w:t>
      </w:r>
      <w:r w:rsidR="00191D52" w:rsidRPr="00191D52">
        <w:rPr>
          <w:cs/>
          <w:lang w:bidi="te"/>
        </w:rPr>
        <w:t xml:space="preserve"> “</w:t>
      </w:r>
      <w:r w:rsidR="007F4B00">
        <w:rPr>
          <w:cs/>
        </w:rPr>
        <w:t>उद्धार का विज्ञान</w:t>
      </w:r>
      <w:r w:rsidR="00191D52">
        <w:rPr>
          <w:cs/>
        </w:rPr>
        <w:t xml:space="preserve">” </w:t>
      </w:r>
      <w:r w:rsidR="007F4B00">
        <w:rPr>
          <w:cs/>
        </w:rPr>
        <w:t>परमेश्वर की उच्चत्तम अवधारणा मसीह में किए हुए कार्य के साथ आरंभ होती हुई आती है और फिर लोगों के जीवनों में उद्धार के उपयोग</w:t>
      </w:r>
      <w:r w:rsidR="007F4B00">
        <w:t xml:space="preserve">, </w:t>
      </w:r>
      <w:r w:rsidR="007F4B00">
        <w:rPr>
          <w:cs/>
        </w:rPr>
        <w:t xml:space="preserve">और </w:t>
      </w:r>
      <w:r w:rsidR="007F4B00">
        <w:rPr>
          <w:cs/>
        </w:rPr>
        <w:lastRenderedPageBreak/>
        <w:t>इसके पश्चात् अनुग्रह के व्यावहारिक अर्थ की ओर ले चलती है। और पारंपरिक क्रम का अनुसरण करते हुए उसने अपने धर्मविज्ञान का अंत भाग चार के साथ किया</w:t>
      </w:r>
      <w:r w:rsidR="007F4B00">
        <w:t xml:space="preserve">, </w:t>
      </w:r>
      <w:r w:rsidR="007F4B00">
        <w:rPr>
          <w:cs/>
        </w:rPr>
        <w:t>अर्थात्</w:t>
      </w:r>
      <w:r w:rsidR="00191D52">
        <w:rPr>
          <w:cs/>
        </w:rPr>
        <w:t xml:space="preserve"> “</w:t>
      </w:r>
      <w:r w:rsidR="007F4B00">
        <w:rPr>
          <w:cs/>
        </w:rPr>
        <w:t>युगांतविज्ञान"।</w:t>
      </w:r>
    </w:p>
    <w:p w14:paraId="50A71FDC" w14:textId="171D89C8" w:rsidR="007F4B00" w:rsidRDefault="009F78E6" w:rsidP="007F4B00">
      <w:pPr>
        <w:pStyle w:val="BodyText0"/>
      </w:pPr>
      <w:r>
        <w:rPr>
          <w:cs/>
        </w:rPr>
        <mc:AlternateContent>
          <mc:Choice Requires="wps">
            <w:drawing>
              <wp:anchor distT="0" distB="0" distL="114300" distR="114300" simplePos="0" relativeHeight="252111872" behindDoc="0" locked="1" layoutInCell="1" allowOverlap="1" wp14:anchorId="633B788C" wp14:editId="7B920B48">
                <wp:simplePos x="0" y="0"/>
                <wp:positionH relativeFrom="leftMargin">
                  <wp:posOffset>419100</wp:posOffset>
                </wp:positionH>
                <wp:positionV relativeFrom="line">
                  <wp:posOffset>0</wp:posOffset>
                </wp:positionV>
                <wp:extent cx="356235" cy="356235"/>
                <wp:effectExtent l="0" t="0" r="0" b="0"/>
                <wp:wrapNone/>
                <wp:docPr id="382"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DE52DC" w14:textId="69208937" w:rsidR="009F78E6" w:rsidRPr="00A535F7" w:rsidRDefault="009F78E6" w:rsidP="00A535F7">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B788C" id="PARA167" o:spid="_x0000_s1224" type="#_x0000_t202" style="position:absolute;left:0;text-align:left;margin-left:33pt;margin-top:0;width:28.05pt;height:28.05pt;z-index:252111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YjmKwIAAFEEAAAOAAAAZHJzL2Uyb0RvYy54bWysVE1v2zAMvQ/YfxB0X5wPJMu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2NmI5isCAABRBAAADgAAAAAAAAAAAAAAAAAuAgAAZHJzL2Uy&#10;b0RvYy54bWxQSwECLQAUAAYACAAAACEAjWdD3NwAAAAGAQAADwAAAAAAAAAAAAAAAACFBAAAZHJz&#10;L2Rvd25yZXYueG1sUEsFBgAAAAAEAAQA8wAAAI4FAAAAAA==&#10;" filled="f" stroked="f" strokeweight=".5pt">
                <v:textbox inset="0,0,0,0">
                  <w:txbxContent>
                    <w:p w14:paraId="27DE52DC" w14:textId="69208937" w:rsidR="009F78E6" w:rsidRPr="00A535F7" w:rsidRDefault="009F78E6" w:rsidP="00A535F7">
                      <w:pPr>
                        <w:pStyle w:val="ParaNumbering"/>
                      </w:pPr>
                      <w:r>
                        <w:t>167</w:t>
                      </w:r>
                    </w:p>
                  </w:txbxContent>
                </v:textbox>
                <w10:wrap anchorx="margin" anchory="line"/>
                <w10:anchorlock/>
              </v:shape>
            </w:pict>
          </mc:Fallback>
        </mc:AlternateContent>
      </w:r>
      <w:r w:rsidR="007F4B00">
        <w:rPr>
          <w:cs/>
        </w:rPr>
        <w:t>इस तरह से हम देखते हैं कि प्रत्येक युग में</w:t>
      </w:r>
      <w:r w:rsidR="007F4B00">
        <w:t xml:space="preserve">, </w:t>
      </w:r>
      <w:r w:rsidR="007F4B00">
        <w:rPr>
          <w:cs/>
        </w:rPr>
        <w:t>जबकि विश्वासयोग्य मसीही विश्वासी निरंतर पवित्रशास्त्र की अधीनता में बने रहे</w:t>
      </w:r>
      <w:r w:rsidR="007F4B00">
        <w:t xml:space="preserve">, </w:t>
      </w:r>
      <w:r w:rsidR="007F4B00">
        <w:rPr>
          <w:cs/>
        </w:rPr>
        <w:t>उन्होंने साथ ही पवित्रशास्त्र की शिक्षाएँ ऐसे व्यक्त कीं जो कि परिवर्तित होती हुई अन्यजाति संस्कृतियों के लिए जिनमें वे रहते थे</w:t>
      </w:r>
      <w:r w:rsidR="007F4B00">
        <w:t xml:space="preserve">, </w:t>
      </w:r>
      <w:r w:rsidR="007F4B00">
        <w:rPr>
          <w:cs/>
        </w:rPr>
        <w:t>उपयुक्त थीं।</w:t>
      </w:r>
    </w:p>
    <w:p w14:paraId="760EC599" w14:textId="5CA078CA" w:rsidR="00731AF0" w:rsidRPr="00070CAA" w:rsidRDefault="009F78E6" w:rsidP="007F4B00">
      <w:pPr>
        <w:pStyle w:val="BodyText0"/>
      </w:pPr>
      <w:r>
        <w:rPr>
          <w:cs/>
        </w:rPr>
        <mc:AlternateContent>
          <mc:Choice Requires="wps">
            <w:drawing>
              <wp:anchor distT="0" distB="0" distL="114300" distR="114300" simplePos="0" relativeHeight="252113920" behindDoc="0" locked="1" layoutInCell="1" allowOverlap="1" wp14:anchorId="1346D559" wp14:editId="10D5F7D9">
                <wp:simplePos x="0" y="0"/>
                <wp:positionH relativeFrom="leftMargin">
                  <wp:posOffset>419100</wp:posOffset>
                </wp:positionH>
                <wp:positionV relativeFrom="line">
                  <wp:posOffset>0</wp:posOffset>
                </wp:positionV>
                <wp:extent cx="356235" cy="356235"/>
                <wp:effectExtent l="0" t="0" r="0" b="0"/>
                <wp:wrapNone/>
                <wp:docPr id="383"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C9D295" w14:textId="56B4812A" w:rsidR="009F78E6" w:rsidRPr="00A535F7" w:rsidRDefault="009F78E6" w:rsidP="00A535F7">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6D559" id="PARA168" o:spid="_x0000_s1225" type="#_x0000_t202" style="position:absolute;left:0;text-align:left;margin-left:33pt;margin-top:0;width:28.05pt;height:28.05pt;z-index:252113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DUKgIAAFE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KqwDUKgIAAFEEAAAOAAAAAAAAAAAAAAAAAC4CAABkcnMvZTJv&#10;RG9jLnhtbFBLAQItABQABgAIAAAAIQCNZ0Pc3AAAAAYBAAAPAAAAAAAAAAAAAAAAAIQEAABkcnMv&#10;ZG93bnJldi54bWxQSwUGAAAAAAQABADzAAAAjQUAAAAA&#10;" filled="f" stroked="f" strokeweight=".5pt">
                <v:textbox inset="0,0,0,0">
                  <w:txbxContent>
                    <w:p w14:paraId="5FC9D295" w14:textId="56B4812A" w:rsidR="009F78E6" w:rsidRPr="00A535F7" w:rsidRDefault="009F78E6" w:rsidP="00A535F7">
                      <w:pPr>
                        <w:pStyle w:val="ParaNumbering"/>
                      </w:pPr>
                      <w:r>
                        <w:t>168</w:t>
                      </w:r>
                    </w:p>
                  </w:txbxContent>
                </v:textbox>
                <w10:wrap anchorx="margin" anchory="line"/>
                <w10:anchorlock/>
              </v:shape>
            </w:pict>
          </mc:Fallback>
        </mc:AlternateContent>
      </w:r>
      <w:r w:rsidR="007F4B00">
        <w:rPr>
          <w:cs/>
        </w:rPr>
        <w:t>अब क्योंकि हमने यह पता लगा लिया है कि कैसे विधिवत धर्मविज्ञान मसीही धर्मविज्ञान को व्यक्त करने के मुख्य तरीके के रूप में विकसित हुआ</w:t>
      </w:r>
      <w:r w:rsidR="007F4B00">
        <w:t xml:space="preserve">, </w:t>
      </w:r>
      <w:r w:rsidR="007F4B00">
        <w:rPr>
          <w:cs/>
        </w:rPr>
        <w:t>हमें अपने तीसरे मुख्य विषय की ओर मुड़ना चाहिए</w:t>
      </w:r>
      <w:r w:rsidR="007F4B00">
        <w:t xml:space="preserve">, </w:t>
      </w:r>
      <w:r w:rsidR="007F4B00">
        <w:rPr>
          <w:cs/>
        </w:rPr>
        <w:t>जो कि विधिवत धर्मविज्ञान प्रक्रिया में मूल्य और खतरों से संबंधित है। भविष्य के अध्यायों में हम इन विषयों को अधिक विस्तार से देखेंगे। परंतु</w:t>
      </w:r>
      <w:r w:rsidR="007F4B00">
        <w:t xml:space="preserve">, </w:t>
      </w:r>
      <w:r w:rsidR="007F4B00">
        <w:rPr>
          <w:cs/>
        </w:rPr>
        <w:t>इस समय</w:t>
      </w:r>
      <w:r w:rsidR="007F4B00">
        <w:t xml:space="preserve">, </w:t>
      </w:r>
      <w:r w:rsidR="007F4B00">
        <w:rPr>
          <w:cs/>
        </w:rPr>
        <w:t>हम स्वयं को केवल कुछ ही व्यापक बातों तक सीमित रखेंगे।</w:t>
      </w:r>
    </w:p>
    <w:p w14:paraId="2FBF68FB" w14:textId="37BDB8C6" w:rsidR="00731AF0" w:rsidRPr="00070CAA" w:rsidRDefault="007F4B00" w:rsidP="0078106B">
      <w:pPr>
        <w:pStyle w:val="ChapterHeading"/>
      </w:pPr>
      <w:bookmarkStart w:id="68" w:name="_Toc11690514"/>
      <w:bookmarkStart w:id="69" w:name="_Toc21189868"/>
      <w:bookmarkStart w:id="70" w:name="_Toc80705731"/>
      <w:r w:rsidRPr="007F4B00">
        <w:rPr>
          <w:cs/>
        </w:rPr>
        <w:t>मूल्य और खतरे</w:t>
      </w:r>
      <w:bookmarkEnd w:id="68"/>
      <w:bookmarkEnd w:id="69"/>
      <w:bookmarkEnd w:id="70"/>
    </w:p>
    <w:p w14:paraId="65B79D4A" w14:textId="13CDF201" w:rsidR="007F4B00" w:rsidRDefault="009F78E6" w:rsidP="007F4B00">
      <w:pPr>
        <w:pStyle w:val="BodyText0"/>
      </w:pPr>
      <w:r>
        <w:rPr>
          <w:cs/>
        </w:rPr>
        <mc:AlternateContent>
          <mc:Choice Requires="wps">
            <w:drawing>
              <wp:anchor distT="0" distB="0" distL="114300" distR="114300" simplePos="0" relativeHeight="252115968" behindDoc="0" locked="1" layoutInCell="1" allowOverlap="1" wp14:anchorId="5EC9BA9F" wp14:editId="778A546E">
                <wp:simplePos x="0" y="0"/>
                <wp:positionH relativeFrom="leftMargin">
                  <wp:posOffset>419100</wp:posOffset>
                </wp:positionH>
                <wp:positionV relativeFrom="line">
                  <wp:posOffset>0</wp:posOffset>
                </wp:positionV>
                <wp:extent cx="356235" cy="356235"/>
                <wp:effectExtent l="0" t="0" r="0" b="0"/>
                <wp:wrapNone/>
                <wp:docPr id="384" name="PARA1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65572B" w14:textId="1084D557" w:rsidR="009F78E6" w:rsidRPr="00A535F7" w:rsidRDefault="009F78E6" w:rsidP="00A535F7">
                            <w:pPr>
                              <w:pStyle w:val="ParaNumbering"/>
                            </w:pPr>
                            <w:r>
                              <w:t>169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9BA9F" id="PARA169" o:spid="_x0000_s1226" type="#_x0000_t202" style="position:absolute;left:0;text-align:left;margin-left:33pt;margin-top:0;width:28.05pt;height:28.05pt;z-index:252115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6zh1AKgIAAFEEAAAOAAAAAAAAAAAAAAAAAC4CAABkcnMvZTJv&#10;RG9jLnhtbFBLAQItABQABgAIAAAAIQCNZ0Pc3AAAAAYBAAAPAAAAAAAAAAAAAAAAAIQEAABkcnMv&#10;ZG93bnJldi54bWxQSwUGAAAAAAQABADzAAAAjQUAAAAA&#10;" filled="f" stroked="f" strokeweight=".5pt">
                <v:textbox inset="0,0,0,0">
                  <w:txbxContent>
                    <w:p w14:paraId="5D65572B" w14:textId="1084D557" w:rsidR="009F78E6" w:rsidRPr="00A535F7" w:rsidRDefault="009F78E6" w:rsidP="00A535F7">
                      <w:pPr>
                        <w:pStyle w:val="ParaNumbering"/>
                      </w:pPr>
                      <w:r>
                        <w:t>169</w:t>
                      </w:r>
                    </w:p>
                  </w:txbxContent>
                </v:textbox>
                <w10:wrap anchorx="margin" anchory="line"/>
                <w10:anchorlock/>
              </v:shape>
            </w:pict>
          </mc:Fallback>
        </mc:AlternateContent>
      </w:r>
      <w:r w:rsidR="007F4B00">
        <w:rPr>
          <w:cs/>
        </w:rPr>
        <w:t>विधिवत प्रक्रिया के कुछ सकारात्मक और नकारात्मक गुणों को देखने के लिए</w:t>
      </w:r>
      <w:r w:rsidR="007F4B00">
        <w:t xml:space="preserve">, </w:t>
      </w:r>
      <w:r w:rsidR="007F4B00">
        <w:rPr>
          <w:cs/>
        </w:rPr>
        <w:t>हमें स्मरण रखना चाहिए कि कैसे हमने अन्य अध्यायों में धर्मविज्ञान के निर्माण का वर्णन किया है। आपको स्मरण होगा कि कैसे हमने इस सच्चाई के बारे में बोला था कि परमेश्वर ने तीन मुख्य स्रोतों को प्रदान किया जिन पर हमें ध्यान देना चाहिए जब हम मसीही धर्मविज्ञान का निर्माण करते हैं : पवित्रशास्त्र की व्यख्या</w:t>
      </w:r>
      <w:r w:rsidR="007F4B00">
        <w:t xml:space="preserve">, </w:t>
      </w:r>
      <w:r w:rsidR="007F4B00">
        <w:rPr>
          <w:cs/>
        </w:rPr>
        <w:t>समुदाय में परस्पर व्यवहार और मसीही जीवन। पवित्रशास्त्र की व्याख्या में विशेष प्रकाशन पर ध्यान देना हमारा तरीका है और अन्य दो स्रोत ज्यादात्तर परमेश्वर के सभी बातों में दिए हुए सामान्य प्रकाशन पर ध्यान देते हैं। समुदाय में परस्पर व्यवहार हमें सामान्य प्रकाशन: अर्थात् अन्य लोगों की साक्षी</w:t>
      </w:r>
      <w:r w:rsidR="007F4B00">
        <w:t xml:space="preserve">, </w:t>
      </w:r>
      <w:r w:rsidR="007F4B00">
        <w:rPr>
          <w:cs/>
        </w:rPr>
        <w:t>विशेषकर जो मसीही हैं</w:t>
      </w:r>
      <w:r w:rsidR="007F4B00">
        <w:t xml:space="preserve">, </w:t>
      </w:r>
      <w:r w:rsidR="007F4B00">
        <w:rPr>
          <w:cs/>
        </w:rPr>
        <w:t>तक पहुँचने के लिए एक महत्वपूर्ण आयाम प्रदान करता है। और मसीही जीवन सामान्य प्रकाशन के अन्य महत्वपूर्ण आयामों पर हमारे ध्यान को आकर्षित करता है– वे बातें जिन्हें हम मसीह में अपने जीवन जीने</w:t>
      </w:r>
      <w:r w:rsidR="007F4B00">
        <w:t xml:space="preserve">, </w:t>
      </w:r>
      <w:r w:rsidR="007F4B00">
        <w:rPr>
          <w:cs/>
        </w:rPr>
        <w:t>पाप के साथ संघर्ष करने और आत्मा में चलने के द्वारा अनुभवों से सीखते हैं। ये तीन धर्मवैज्ञानिक स्रोत वे साधारण तरीके हैं जिसमें पवित्र आत्मा परमेश्वर के लोगों का मार्गदर्शन उसके प्रकाशन को समझने और मसीही धर्मविज्ञान का निर्माण करने के लिए करता है।</w:t>
      </w:r>
    </w:p>
    <w:p w14:paraId="5019FFA4" w14:textId="458AB3C8" w:rsidR="007F4B00" w:rsidRDefault="009F78E6" w:rsidP="007F4B00">
      <w:pPr>
        <w:pStyle w:val="BodyText0"/>
      </w:pPr>
      <w:r>
        <w:rPr>
          <w:cs/>
        </w:rPr>
        <mc:AlternateContent>
          <mc:Choice Requires="wps">
            <w:drawing>
              <wp:anchor distT="0" distB="0" distL="114300" distR="114300" simplePos="0" relativeHeight="252118016" behindDoc="0" locked="1" layoutInCell="1" allowOverlap="1" wp14:anchorId="28F5DE7E" wp14:editId="182FA99B">
                <wp:simplePos x="0" y="0"/>
                <wp:positionH relativeFrom="leftMargin">
                  <wp:posOffset>419100</wp:posOffset>
                </wp:positionH>
                <wp:positionV relativeFrom="line">
                  <wp:posOffset>0</wp:posOffset>
                </wp:positionV>
                <wp:extent cx="356235" cy="356235"/>
                <wp:effectExtent l="0" t="0" r="0" b="0"/>
                <wp:wrapNone/>
                <wp:docPr id="385" name="PARA1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26303D" w14:textId="59555AF9" w:rsidR="009F78E6" w:rsidRPr="00A535F7" w:rsidRDefault="009F78E6" w:rsidP="00A535F7">
                            <w:pPr>
                              <w:pStyle w:val="ParaNumbering"/>
                            </w:pPr>
                            <w:r>
                              <w:t>170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5DE7E" id="PARA170" o:spid="_x0000_s1227" type="#_x0000_t202" style="position:absolute;left:0;text-align:left;margin-left:33pt;margin-top:0;width:28.05pt;height:28.05pt;z-index:252118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tLKAIAAFEEAAAOAAAAZHJzL2Uyb0RvYy54bWysVE1v2zAMvQ/YfxB0X5wPJCu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g7LSygCAABRBAAADgAAAAAAAAAAAAAAAAAuAgAAZHJzL2Uyb0Rv&#10;Yy54bWxQSwECLQAUAAYACAAAACEAjWdD3NwAAAAGAQAADwAAAAAAAAAAAAAAAACCBAAAZHJzL2Rv&#10;d25yZXYueG1sUEsFBgAAAAAEAAQA8wAAAIsFAAAAAA==&#10;" filled="f" stroked="f" strokeweight=".5pt">
                <v:textbox inset="0,0,0,0">
                  <w:txbxContent>
                    <w:p w14:paraId="3B26303D" w14:textId="59555AF9" w:rsidR="009F78E6" w:rsidRPr="00A535F7" w:rsidRDefault="009F78E6" w:rsidP="00A535F7">
                      <w:pPr>
                        <w:pStyle w:val="ParaNumbering"/>
                      </w:pPr>
                      <w:r>
                        <w:t>170</w:t>
                      </w:r>
                    </w:p>
                  </w:txbxContent>
                </v:textbox>
                <w10:wrap anchorx="margin" anchory="line"/>
                <w10:anchorlock/>
              </v:shape>
            </w:pict>
          </mc:Fallback>
        </mc:AlternateContent>
      </w:r>
      <w:r w:rsidR="007F4B00">
        <w:rPr>
          <w:cs/>
        </w:rPr>
        <w:t>आपको यह भी स्मरण होगा कि ये मुख्य धर्मवैज्ञानिक स्रोत हमारी सहायता हमारे विश्वास के उन स्तरों की जाँच करने में करते हैं जो हमारी विशेष मान्यताओं के लिए होना चाहिए। व्याख्याओं</w:t>
      </w:r>
      <w:r w:rsidR="007F4B00">
        <w:t xml:space="preserve">, </w:t>
      </w:r>
      <w:r w:rsidR="007F4B00">
        <w:rPr>
          <w:cs/>
        </w:rPr>
        <w:t>समुदाय में परस्पर व्यवहार और मसीही जीवन की साक्षी किसी एक विशेष विषय पर सामंजस्यपूर्ण और प्रबल हैं</w:t>
      </w:r>
      <w:r w:rsidR="007F4B00">
        <w:t xml:space="preserve">, </w:t>
      </w:r>
      <w:r w:rsidR="007F4B00">
        <w:rPr>
          <w:cs/>
        </w:rPr>
        <w:t>फलस्वरूप उस विषय के बारे में हमारी दृढ़ता का स्तर और भरोसा सामान्य रूप से बढ़ते चले जाना चाहिए। परंतु</w:t>
      </w:r>
      <w:r w:rsidR="007F4B00">
        <w:t xml:space="preserve">, </w:t>
      </w:r>
      <w:r w:rsidR="007F4B00">
        <w:rPr>
          <w:cs/>
        </w:rPr>
        <w:t>जब ये विषय सामंजस्यहीन और कम प्रबल होते तो हमारी दृढ़ता और भरोसे के स्तरों को सामान्य रूप से दिए गए विषय पर कम होना चाहिए। क्योंकि व्याख्या</w:t>
      </w:r>
      <w:r w:rsidR="007F4B00">
        <w:t xml:space="preserve">, </w:t>
      </w:r>
      <w:r w:rsidR="007F4B00">
        <w:rPr>
          <w:cs/>
        </w:rPr>
        <w:t>सामुदायिक सहभागिता और मसीही जीवन मसीही धर्मविज्ञान के निर्माण में बहुत ही महत्वपूर्ण भूमिकाओं को अदा करता है</w:t>
      </w:r>
      <w:r w:rsidR="007F4B00">
        <w:t xml:space="preserve">, </w:t>
      </w:r>
      <w:r w:rsidR="007F4B00">
        <w:rPr>
          <w:cs/>
        </w:rPr>
        <w:t>हम विधिवत धर्मविज्ञान के मूल्य और खतरों की कुछ विशिष्ट जाँच यह पूछते हुए कर सकते हैं कि कैसे विधिवत धर्मवैज्ञानिक इनमें से प्रत्येक स्रोत को सम्मिलित करते हैं। कैसे विधिवत धर्मविज्ञान परमेश्वर प्रदत इन तीन स्रोतों के उपयोग के लिए हमारी क्षमता को सक्षम बनाती या इसके प्रति रूकावट उत्पन्न करती है</w:t>
      </w:r>
      <w:r w:rsidR="00191D52">
        <w:t>?</w:t>
      </w:r>
    </w:p>
    <w:p w14:paraId="0BE39286" w14:textId="23E1DAB5" w:rsidR="00731AF0" w:rsidRPr="00070CAA" w:rsidRDefault="009F78E6" w:rsidP="007F4B00">
      <w:pPr>
        <w:pStyle w:val="BodyText0"/>
      </w:pPr>
      <w:r>
        <w:rPr>
          <w:cs/>
        </w:rPr>
        <mc:AlternateContent>
          <mc:Choice Requires="wps">
            <w:drawing>
              <wp:anchor distT="0" distB="0" distL="114300" distR="114300" simplePos="0" relativeHeight="252120064" behindDoc="0" locked="1" layoutInCell="1" allowOverlap="1" wp14:anchorId="2A901B56" wp14:editId="218576EA">
                <wp:simplePos x="0" y="0"/>
                <wp:positionH relativeFrom="leftMargin">
                  <wp:posOffset>419100</wp:posOffset>
                </wp:positionH>
                <wp:positionV relativeFrom="line">
                  <wp:posOffset>0</wp:posOffset>
                </wp:positionV>
                <wp:extent cx="356235" cy="356235"/>
                <wp:effectExtent l="0" t="0" r="0" b="0"/>
                <wp:wrapNone/>
                <wp:docPr id="386" name="PARA1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05D5A4" w14:textId="7F793A06" w:rsidR="009F78E6" w:rsidRPr="00A535F7" w:rsidRDefault="009F78E6" w:rsidP="00A535F7">
                            <w:pPr>
                              <w:pStyle w:val="ParaNumbering"/>
                            </w:pPr>
                            <w:r>
                              <w:t>171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01B56" id="PARA171" o:spid="_x0000_s1228" type="#_x0000_t202" style="position:absolute;left:0;text-align:left;margin-left:33pt;margin-top:0;width:28.05pt;height:28.05pt;z-index:252120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qbvAAKgIAAFEEAAAOAAAAAAAAAAAAAAAAAC4CAABkcnMvZTJv&#10;RG9jLnhtbFBLAQItABQABgAIAAAAIQCNZ0Pc3AAAAAYBAAAPAAAAAAAAAAAAAAAAAIQEAABkcnMv&#10;ZG93bnJldi54bWxQSwUGAAAAAAQABADzAAAAjQUAAAAA&#10;" filled="f" stroked="f" strokeweight=".5pt">
                <v:textbox inset="0,0,0,0">
                  <w:txbxContent>
                    <w:p w14:paraId="3D05D5A4" w14:textId="7F793A06" w:rsidR="009F78E6" w:rsidRPr="00A535F7" w:rsidRDefault="009F78E6" w:rsidP="00A535F7">
                      <w:pPr>
                        <w:pStyle w:val="ParaNumbering"/>
                      </w:pPr>
                      <w:r>
                        <w:t>171</w:t>
                      </w:r>
                    </w:p>
                  </w:txbxContent>
                </v:textbox>
                <w10:wrap anchorx="margin" anchory="line"/>
                <w10:anchorlock/>
              </v:shape>
            </w:pict>
          </mc:Fallback>
        </mc:AlternateContent>
      </w:r>
      <w:r w:rsidR="007F4B00">
        <w:rPr>
          <w:cs/>
        </w:rPr>
        <w:t>हम सबसे पहले विधिवत प्रक्रिया का मसीही जीवन के</w:t>
      </w:r>
      <w:r w:rsidR="007F4B00">
        <w:t xml:space="preserve">, </w:t>
      </w:r>
      <w:r w:rsidR="007F4B00">
        <w:rPr>
          <w:cs/>
        </w:rPr>
        <w:t>दूसरा</w:t>
      </w:r>
      <w:r w:rsidR="007F4B00">
        <w:t xml:space="preserve">, </w:t>
      </w:r>
      <w:r w:rsidR="007F4B00">
        <w:rPr>
          <w:cs/>
        </w:rPr>
        <w:t>हम विधिवत प्रक्रिया और समुदाय में परस्पर व्यवहार या सहभागिता के</w:t>
      </w:r>
      <w:r w:rsidR="007F4B00">
        <w:t xml:space="preserve">; </w:t>
      </w:r>
      <w:r w:rsidR="007F4B00">
        <w:rPr>
          <w:cs/>
        </w:rPr>
        <w:t xml:space="preserve">और तीसरा विधिवत प्रक्रिया और व्याख्याके संबंध पर </w:t>
      </w:r>
      <w:r w:rsidR="007F4B00">
        <w:rPr>
          <w:cs/>
        </w:rPr>
        <w:lastRenderedPageBreak/>
        <w:t>चर्चा करेंगे। आइए सर्वप्रथम हम यह देखें कि कैसे विधिवत प्रक्रिया के पास मसीही जीवन के लिए दोनों सकारात्मक और नकारात्मक प्रभाव हैं।</w:t>
      </w:r>
    </w:p>
    <w:p w14:paraId="3478DF6B" w14:textId="2679C2F2" w:rsidR="00731AF0" w:rsidRPr="00070CAA" w:rsidRDefault="00442518" w:rsidP="00F353C4">
      <w:pPr>
        <w:pStyle w:val="PanelHeading"/>
      </w:pPr>
      <w:bookmarkStart w:id="71" w:name="_Toc11690515"/>
      <w:bookmarkStart w:id="72" w:name="_Toc21189869"/>
      <w:bookmarkStart w:id="73" w:name="_Toc80705732"/>
      <w:r w:rsidRPr="00442518">
        <w:rPr>
          <w:cs/>
        </w:rPr>
        <w:t>मसीही जीवन</w:t>
      </w:r>
      <w:bookmarkEnd w:id="71"/>
      <w:bookmarkEnd w:id="72"/>
      <w:bookmarkEnd w:id="73"/>
    </w:p>
    <w:p w14:paraId="11471892" w14:textId="4097A4E4" w:rsidR="00442518" w:rsidRDefault="009F78E6" w:rsidP="00442518">
      <w:pPr>
        <w:pStyle w:val="BodyText0"/>
      </w:pPr>
      <w:r>
        <w:rPr>
          <w:cs/>
        </w:rPr>
        <mc:AlternateContent>
          <mc:Choice Requires="wps">
            <w:drawing>
              <wp:anchor distT="0" distB="0" distL="114300" distR="114300" simplePos="0" relativeHeight="252122112" behindDoc="0" locked="1" layoutInCell="1" allowOverlap="1" wp14:anchorId="149D8ABC" wp14:editId="3944DAAA">
                <wp:simplePos x="0" y="0"/>
                <wp:positionH relativeFrom="leftMargin">
                  <wp:posOffset>419100</wp:posOffset>
                </wp:positionH>
                <wp:positionV relativeFrom="line">
                  <wp:posOffset>0</wp:posOffset>
                </wp:positionV>
                <wp:extent cx="356235" cy="356235"/>
                <wp:effectExtent l="0" t="0" r="0" b="0"/>
                <wp:wrapNone/>
                <wp:docPr id="387" name="PARA1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EE148F" w14:textId="32968C7A" w:rsidR="009F78E6" w:rsidRPr="00A535F7" w:rsidRDefault="009F78E6" w:rsidP="00A535F7">
                            <w:pPr>
                              <w:pStyle w:val="ParaNumbering"/>
                            </w:pPr>
                            <w:r>
                              <w:t>172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D8ABC" id="PARA172" o:spid="_x0000_s1229" type="#_x0000_t202" style="position:absolute;left:0;text-align:left;margin-left:33pt;margin-top:0;width:28.05pt;height:28.05pt;z-index:252122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FmbnWKgIAAFEEAAAOAAAAAAAAAAAAAAAAAC4CAABkcnMvZTJv&#10;RG9jLnhtbFBLAQItABQABgAIAAAAIQCNZ0Pc3AAAAAYBAAAPAAAAAAAAAAAAAAAAAIQEAABkcnMv&#10;ZG93bnJldi54bWxQSwUGAAAAAAQABADzAAAAjQUAAAAA&#10;" filled="f" stroked="f" strokeweight=".5pt">
                <v:textbox inset="0,0,0,0">
                  <w:txbxContent>
                    <w:p w14:paraId="58EE148F" w14:textId="32968C7A" w:rsidR="009F78E6" w:rsidRPr="00A535F7" w:rsidRDefault="009F78E6" w:rsidP="00A535F7">
                      <w:pPr>
                        <w:pStyle w:val="ParaNumbering"/>
                      </w:pPr>
                      <w:r>
                        <w:t>172</w:t>
                      </w:r>
                    </w:p>
                  </w:txbxContent>
                </v:textbox>
                <w10:wrap anchorx="margin" anchory="line"/>
                <w10:anchorlock/>
              </v:shape>
            </w:pict>
          </mc:Fallback>
        </mc:AlternateContent>
      </w:r>
      <w:r w:rsidR="00442518">
        <w:rPr>
          <w:cs/>
        </w:rPr>
        <w:t>मसीही जीवन का विवरण कई विभिन्न तरीकों से किया जा सकता है और हम आने वाले भविष्य के अध्यायों में खोज करेंगे कि यह कैसे कार्य करता है। इस समय</w:t>
      </w:r>
      <w:r w:rsidR="00442518">
        <w:t xml:space="preserve">, </w:t>
      </w:r>
      <w:r w:rsidR="00442518">
        <w:rPr>
          <w:cs/>
        </w:rPr>
        <w:t>हम मसीही जीवन के स्रोत पर एक संक्षिप्त चित्र प्रस्तुत करेंगे। हमारे अध्ययन में</w:t>
      </w:r>
      <w:r w:rsidR="00442518">
        <w:t xml:space="preserve">, </w:t>
      </w:r>
      <w:r w:rsidR="00442518">
        <w:rPr>
          <w:cs/>
        </w:rPr>
        <w:t>हम मसीही जीवन पर बात करेंगे कि इसमें हमारा पवित्रीकरण</w:t>
      </w:r>
      <w:r w:rsidR="00442518">
        <w:t xml:space="preserve">, </w:t>
      </w:r>
      <w:r w:rsidR="00442518">
        <w:rPr>
          <w:cs/>
        </w:rPr>
        <w:t>पवित्रता में हमारा विकास</w:t>
      </w:r>
      <w:r w:rsidR="00442518">
        <w:t xml:space="preserve">, </w:t>
      </w:r>
      <w:r w:rsidR="00442518">
        <w:rPr>
          <w:cs/>
        </w:rPr>
        <w:t>तीन परस्पर-संबंधित क्षेत्रों में सम्मिलित है। हमें एक वैचारिक स्तर पर</w:t>
      </w:r>
      <w:r w:rsidR="00442518">
        <w:t xml:space="preserve">, </w:t>
      </w:r>
      <w:r w:rsidR="00442518">
        <w:rPr>
          <w:cs/>
        </w:rPr>
        <w:t>एक व्यावहारिक स्तर पर और एक भावनात्मक स्तर पर पवित्रीकृत होने की आवश्कता है। दूसरे शब्दों में</w:t>
      </w:r>
      <w:r w:rsidR="00442518">
        <w:t xml:space="preserve">, </w:t>
      </w:r>
      <w:r w:rsidR="00442518">
        <w:rPr>
          <w:cs/>
        </w:rPr>
        <w:t>हमारे विचार परमेश्वर की इच्छा की पुष्टि करें। हमारे कार्य परमेश्वर की इच्छा की पुष्टि करें। और हमारी भावनाएँ भी परमेश्वर की इच्छा की पुष्टि करें। हमने मसीही जीवन के इन तीनों आयामों को शास्त्र-सम्मत या प्रामाणिक</w:t>
      </w:r>
      <w:r w:rsidR="00442518">
        <w:t xml:space="preserve">, </w:t>
      </w:r>
      <w:r w:rsidR="00442518">
        <w:rPr>
          <w:cs/>
        </w:rPr>
        <w:t>शास्त्रीय-आचरण और शास्त्रीय-करूणा के रूप में बात की है।</w:t>
      </w:r>
    </w:p>
    <w:p w14:paraId="0E604CEE" w14:textId="1E8007A1" w:rsidR="00731AF0" w:rsidRPr="00070CAA" w:rsidRDefault="009F78E6" w:rsidP="00442518">
      <w:pPr>
        <w:pStyle w:val="BodyText0"/>
      </w:pPr>
      <w:r>
        <w:rPr>
          <w:cs/>
        </w:rPr>
        <mc:AlternateContent>
          <mc:Choice Requires="wps">
            <w:drawing>
              <wp:anchor distT="0" distB="0" distL="114300" distR="114300" simplePos="0" relativeHeight="252124160" behindDoc="0" locked="1" layoutInCell="1" allowOverlap="1" wp14:anchorId="30B17B37" wp14:editId="73810FB7">
                <wp:simplePos x="0" y="0"/>
                <wp:positionH relativeFrom="leftMargin">
                  <wp:posOffset>419100</wp:posOffset>
                </wp:positionH>
                <wp:positionV relativeFrom="line">
                  <wp:posOffset>0</wp:posOffset>
                </wp:positionV>
                <wp:extent cx="356235" cy="356235"/>
                <wp:effectExtent l="0" t="0" r="0" b="0"/>
                <wp:wrapNone/>
                <wp:docPr id="388" name="PARA1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09BC0C" w14:textId="14C8CB67" w:rsidR="009F78E6" w:rsidRPr="00A535F7" w:rsidRDefault="009F78E6" w:rsidP="00A535F7">
                            <w:pPr>
                              <w:pStyle w:val="ParaNumbering"/>
                            </w:pPr>
                            <w:r>
                              <w:t>173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17B37" id="PARA173" o:spid="_x0000_s1230" type="#_x0000_t202" style="position:absolute;left:0;text-align:left;margin-left:33pt;margin-top:0;width:28.05pt;height:28.05pt;z-index:252124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Op8O5KgIAAFEEAAAOAAAAAAAAAAAAAAAAAC4CAABkcnMvZTJv&#10;RG9jLnhtbFBLAQItABQABgAIAAAAIQCNZ0Pc3AAAAAYBAAAPAAAAAAAAAAAAAAAAAIQEAABkcnMv&#10;ZG93bnJldi54bWxQSwUGAAAAAAQABADzAAAAjQUAAAAA&#10;" filled="f" stroked="f" strokeweight=".5pt">
                <v:textbox inset="0,0,0,0">
                  <w:txbxContent>
                    <w:p w14:paraId="6609BC0C" w14:textId="14C8CB67" w:rsidR="009F78E6" w:rsidRPr="00A535F7" w:rsidRDefault="009F78E6" w:rsidP="00A535F7">
                      <w:pPr>
                        <w:pStyle w:val="ParaNumbering"/>
                      </w:pPr>
                      <w:r>
                        <w:t>173</w:t>
                      </w:r>
                    </w:p>
                  </w:txbxContent>
                </v:textbox>
                <w10:wrap anchorx="margin" anchory="line"/>
                <w10:anchorlock/>
              </v:shape>
            </w:pict>
          </mc:Fallback>
        </mc:AlternateContent>
      </w:r>
      <w:r w:rsidR="00442518">
        <w:rPr>
          <w:cs/>
        </w:rPr>
        <w:t>कई ऐसे महत्वपूर्ण तरीके हैं जिनमें विधिवत धर्मविज्ञान मसीही जीवन के इन तीन आयामों के प्रति हमारी क्षमता के लाभ की या तो वृद्धि करता या फिर रूकावट बनता है। आइए सर्वप्रथम हम अधिक सकारात्मक पक्ष को देखें</w:t>
      </w:r>
      <w:r w:rsidR="00442518">
        <w:t xml:space="preserve">, </w:t>
      </w:r>
      <w:r w:rsidR="00442518">
        <w:rPr>
          <w:cs/>
        </w:rPr>
        <w:t>कि कैसे विधिवत प्रक्रिया धर्मविज्ञान के लिए एक स्रोत के रूप में मसीही जीवन में वृद्धि करता है।</w:t>
      </w:r>
    </w:p>
    <w:p w14:paraId="1F740A46" w14:textId="784F4DE5" w:rsidR="00731AF0" w:rsidRPr="00070CAA" w:rsidRDefault="00442518" w:rsidP="00F353C4">
      <w:pPr>
        <w:pStyle w:val="BulletHeading"/>
      </w:pPr>
      <w:bookmarkStart w:id="74" w:name="_Toc11690516"/>
      <w:bookmarkStart w:id="75" w:name="_Toc21189870"/>
      <w:bookmarkStart w:id="76" w:name="_Toc80705733"/>
      <w:r w:rsidRPr="00442518">
        <w:rPr>
          <w:cs/>
          <w:lang w:bidi="hi-IN"/>
        </w:rPr>
        <w:t>वृद्धि</w:t>
      </w:r>
      <w:bookmarkEnd w:id="74"/>
      <w:bookmarkEnd w:id="75"/>
      <w:bookmarkEnd w:id="76"/>
    </w:p>
    <w:p w14:paraId="1269C702" w14:textId="03654FA0" w:rsidR="00442518" w:rsidRDefault="009F78E6" w:rsidP="00442518">
      <w:pPr>
        <w:pStyle w:val="BodyText0"/>
      </w:pPr>
      <w:r>
        <w:rPr>
          <w:cs/>
        </w:rPr>
        <mc:AlternateContent>
          <mc:Choice Requires="wps">
            <w:drawing>
              <wp:anchor distT="0" distB="0" distL="114300" distR="114300" simplePos="0" relativeHeight="252126208" behindDoc="0" locked="1" layoutInCell="1" allowOverlap="1" wp14:anchorId="60AC5A61" wp14:editId="0C5D548B">
                <wp:simplePos x="0" y="0"/>
                <wp:positionH relativeFrom="leftMargin">
                  <wp:posOffset>419100</wp:posOffset>
                </wp:positionH>
                <wp:positionV relativeFrom="line">
                  <wp:posOffset>0</wp:posOffset>
                </wp:positionV>
                <wp:extent cx="356235" cy="356235"/>
                <wp:effectExtent l="0" t="0" r="0" b="0"/>
                <wp:wrapNone/>
                <wp:docPr id="389" name="PARA1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60D8AE" w14:textId="3D66CA57" w:rsidR="009F78E6" w:rsidRPr="00A535F7" w:rsidRDefault="009F78E6" w:rsidP="00A535F7">
                            <w:pPr>
                              <w:pStyle w:val="ParaNumbering"/>
                            </w:pPr>
                            <w:r>
                              <w:t>174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C5A61" id="PARA174" o:spid="_x0000_s1231" type="#_x0000_t202" style="position:absolute;left:0;text-align:left;margin-left:33pt;margin-top:0;width:28.05pt;height:28.05pt;z-index:252126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dS4ahSsCAABRBAAADgAAAAAAAAAAAAAAAAAuAgAAZHJzL2Uy&#10;b0RvYy54bWxQSwECLQAUAAYACAAAACEAjWdD3NwAAAAGAQAADwAAAAAAAAAAAAAAAACFBAAAZHJz&#10;L2Rvd25yZXYueG1sUEsFBgAAAAAEAAQA8wAAAI4FAAAAAA==&#10;" filled="f" stroked="f" strokeweight=".5pt">
                <v:textbox inset="0,0,0,0">
                  <w:txbxContent>
                    <w:p w14:paraId="2960D8AE" w14:textId="3D66CA57" w:rsidR="009F78E6" w:rsidRPr="00A535F7" w:rsidRDefault="009F78E6" w:rsidP="00A535F7">
                      <w:pPr>
                        <w:pStyle w:val="ParaNumbering"/>
                      </w:pPr>
                      <w:r>
                        <w:t>174</w:t>
                      </w:r>
                    </w:p>
                  </w:txbxContent>
                </v:textbox>
                <w10:wrap anchorx="margin" anchory="line"/>
                <w10:anchorlock/>
              </v:shape>
            </w:pict>
          </mc:Fallback>
        </mc:AlternateContent>
      </w:r>
      <w:r w:rsidR="00442518">
        <w:rPr>
          <w:cs/>
        </w:rPr>
        <w:t>सकारात्मक पक्ष की ओर</w:t>
      </w:r>
      <w:r w:rsidR="00442518">
        <w:t xml:space="preserve">, </w:t>
      </w:r>
      <w:r w:rsidR="00442518">
        <w:rPr>
          <w:cs/>
        </w:rPr>
        <w:t>विधिवत धर्मविज्ञान अपनी धार्मिक निष्ठा के क्षेत्र में दृढ़ है। यह विधिवत प्रक्रिया को सोचने का एक तरीका है</w:t>
      </w:r>
      <w:r w:rsidR="00442518">
        <w:t xml:space="preserve">, </w:t>
      </w:r>
      <w:r w:rsidR="00442518">
        <w:rPr>
          <w:cs/>
        </w:rPr>
        <w:t>जो उन विषयों को उचित रूप से ध्यान देने के लिए एक वैचारिक ढाँचा उपलब्ध कराता है जिनका हम हमारे प्रतिदिन के जीवन में सामना करते हैं। जब हम दिन प्रतिदिन मसीह के साथ जीवन जीने का प्रयास करते हैं</w:t>
      </w:r>
      <w:r w:rsidR="00442518">
        <w:t xml:space="preserve">, </w:t>
      </w:r>
      <w:r w:rsidR="00442518">
        <w:rPr>
          <w:cs/>
        </w:rPr>
        <w:t>तो हम अक्सर ऐसी परिस्थितियों का सामना करते हैं जहाँ पर हमें परमेश्वर</w:t>
      </w:r>
      <w:r w:rsidR="00442518">
        <w:t xml:space="preserve">, </w:t>
      </w:r>
      <w:r w:rsidR="00442518">
        <w:rPr>
          <w:cs/>
        </w:rPr>
        <w:t>हमारे स्वयं के विषय और हमारे चारों ओर के संसार के प्रति एक स्थाई</w:t>
      </w:r>
      <w:r w:rsidR="00442518">
        <w:t xml:space="preserve">, </w:t>
      </w:r>
      <w:r w:rsidR="00442518">
        <w:rPr>
          <w:cs/>
        </w:rPr>
        <w:t>तार्किक रूप से सुसंगत</w:t>
      </w:r>
      <w:r w:rsidR="00442518">
        <w:t xml:space="preserve">, </w:t>
      </w:r>
      <w:r w:rsidR="00442518">
        <w:rPr>
          <w:cs/>
        </w:rPr>
        <w:t>चिरस्थाई दृष्टिकोण को अपनाने की योग्यता की आवश्यकता होती है। विधिवत धर्मविज्ञान कई महत्वपूर्ण तरीकों में से एक है जिसमें हम इस तरह के दृष्टिकोणों को प्राप्त कर सकते हैं। जब हमारे पास केवल असम्बद्ध मान्यताएँ होती हैं</w:t>
      </w:r>
      <w:r w:rsidR="00442518">
        <w:t xml:space="preserve">, </w:t>
      </w:r>
      <w:r w:rsidR="00442518">
        <w:rPr>
          <w:cs/>
        </w:rPr>
        <w:t>तो हम अपनी परिस्थितियों का आकलन करने</w:t>
      </w:r>
      <w:r w:rsidR="00442518">
        <w:t xml:space="preserve">, </w:t>
      </w:r>
      <w:r w:rsidR="00442518">
        <w:rPr>
          <w:cs/>
        </w:rPr>
        <w:t>हमारे जीवनों के बारे में प्रश्नों का उत्तर देने</w:t>
      </w:r>
      <w:r w:rsidR="00442518">
        <w:t xml:space="preserve">, </w:t>
      </w:r>
      <w:r w:rsidR="00442518">
        <w:rPr>
          <w:cs/>
        </w:rPr>
        <w:t>या ऐसे निर्णय लेने के लिए सही रूप से तैयार नहीं होते हैं जो परमेश्वर को प्रसन्न करते हों।</w:t>
      </w:r>
    </w:p>
    <w:p w14:paraId="7F0443C8" w14:textId="0BE2E0F6" w:rsidR="00442518" w:rsidRDefault="009F78E6" w:rsidP="00442518">
      <w:pPr>
        <w:pStyle w:val="BodyText0"/>
      </w:pPr>
      <w:r>
        <w:rPr>
          <w:cs/>
        </w:rPr>
        <mc:AlternateContent>
          <mc:Choice Requires="wps">
            <w:drawing>
              <wp:anchor distT="0" distB="0" distL="114300" distR="114300" simplePos="0" relativeHeight="252128256" behindDoc="0" locked="1" layoutInCell="1" allowOverlap="1" wp14:anchorId="7F7FA469" wp14:editId="235198BD">
                <wp:simplePos x="0" y="0"/>
                <wp:positionH relativeFrom="leftMargin">
                  <wp:posOffset>419100</wp:posOffset>
                </wp:positionH>
                <wp:positionV relativeFrom="line">
                  <wp:posOffset>0</wp:posOffset>
                </wp:positionV>
                <wp:extent cx="356235" cy="356235"/>
                <wp:effectExtent l="0" t="0" r="0" b="0"/>
                <wp:wrapNone/>
                <wp:docPr id="390" name="PARA1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CE8F6C" w14:textId="3F3604CD" w:rsidR="009F78E6" w:rsidRPr="00A535F7" w:rsidRDefault="009F78E6" w:rsidP="00A535F7">
                            <w:pPr>
                              <w:pStyle w:val="ParaNumbering"/>
                            </w:pPr>
                            <w:r>
                              <w:t>175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FA469" id="PARA175" o:spid="_x0000_s1232" type="#_x0000_t202" style="position:absolute;left:0;text-align:left;margin-left:33pt;margin-top:0;width:28.05pt;height:28.05pt;z-index:252128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OAWaEpAgAAUQQAAA4AAAAAAAAAAAAAAAAALgIAAGRycy9lMm9E&#10;b2MueG1sUEsBAi0AFAAGAAgAAAAhAI1nQ9zcAAAABgEAAA8AAAAAAAAAAAAAAAAAgwQAAGRycy9k&#10;b3ducmV2LnhtbFBLBQYAAAAABAAEAPMAAACMBQAAAAA=&#10;" filled="f" stroked="f" strokeweight=".5pt">
                <v:textbox inset="0,0,0,0">
                  <w:txbxContent>
                    <w:p w14:paraId="1ACE8F6C" w14:textId="3F3604CD" w:rsidR="009F78E6" w:rsidRPr="00A535F7" w:rsidRDefault="009F78E6" w:rsidP="00A535F7">
                      <w:pPr>
                        <w:pStyle w:val="ParaNumbering"/>
                      </w:pPr>
                      <w:r>
                        <w:t>175</w:t>
                      </w:r>
                    </w:p>
                  </w:txbxContent>
                </v:textbox>
                <w10:wrap anchorx="margin" anchory="line"/>
                <w10:anchorlock/>
              </v:shape>
            </w:pict>
          </mc:Fallback>
        </mc:AlternateContent>
      </w:r>
      <w:r w:rsidR="00442518">
        <w:rPr>
          <w:cs/>
        </w:rPr>
        <w:t>मुझे स्मरण है एक बार मैं अपने एक मित्र से मुलाकात करने के लिए अस्पताल गया था। वह बहुत ज्यादा बीमार था और उसको बहुत ज्यादा प्रार्थना की आवश्यकता थी। परंतु जब मैंने उससे पूछा कि क्या वह परमेश्वर से सहायता के लिए प्रार्थना कर रहा था</w:t>
      </w:r>
      <w:r w:rsidR="00442518">
        <w:t xml:space="preserve">, </w:t>
      </w:r>
      <w:r w:rsidR="00442518">
        <w:rPr>
          <w:cs/>
        </w:rPr>
        <w:t>तो उसने उत्तर दिया कि</w:t>
      </w:r>
      <w:r w:rsidR="00442518">
        <w:t>,</w:t>
      </w:r>
      <w:r w:rsidR="00191D52" w:rsidRPr="00191D52">
        <w:rPr>
          <w:cs/>
          <w:lang w:bidi="te"/>
        </w:rPr>
        <w:t xml:space="preserve"> “</w:t>
      </w:r>
      <w:r w:rsidR="00442518">
        <w:rPr>
          <w:cs/>
        </w:rPr>
        <w:t>नहीं</w:t>
      </w:r>
      <w:r w:rsidR="00191D52">
        <w:rPr>
          <w:cs/>
        </w:rPr>
        <w:t xml:space="preserve">।” </w:t>
      </w:r>
      <w:r w:rsidR="00442518">
        <w:rPr>
          <w:cs/>
        </w:rPr>
        <w:t>मैं उसके उत्तर से अचम्भित रह गया और उससे इसका कारण पूछा। उसने मुझसे इस तरह से कहा कि</w:t>
      </w:r>
      <w:r w:rsidR="00442518">
        <w:t>,</w:t>
      </w:r>
      <w:r w:rsidR="00191D52" w:rsidRPr="00191D52">
        <w:rPr>
          <w:cs/>
          <w:lang w:bidi="te"/>
        </w:rPr>
        <w:t xml:space="preserve"> “</w:t>
      </w:r>
      <w:r w:rsidR="00442518">
        <w:rPr>
          <w:cs/>
        </w:rPr>
        <w:t>मैं परमेश्वर की प्रभुता में विश्वास करता हूँ। इसलिए</w:t>
      </w:r>
      <w:r w:rsidR="00442518">
        <w:t xml:space="preserve">, </w:t>
      </w:r>
      <w:r w:rsidR="00442518">
        <w:rPr>
          <w:cs/>
        </w:rPr>
        <w:t>मैं जानता हूँ कि प्रार्थना करना कोई भिन्नता नहीं ला सकता</w:t>
      </w:r>
      <w:r w:rsidR="00191D52">
        <w:rPr>
          <w:cs/>
        </w:rPr>
        <w:t>।”</w:t>
      </w:r>
    </w:p>
    <w:p w14:paraId="61A9485D" w14:textId="6060C065" w:rsidR="00442518" w:rsidRDefault="009F78E6" w:rsidP="00442518">
      <w:pPr>
        <w:pStyle w:val="BodyText0"/>
      </w:pPr>
      <w:r>
        <w:rPr>
          <w:cs/>
        </w:rPr>
        <mc:AlternateContent>
          <mc:Choice Requires="wps">
            <w:drawing>
              <wp:anchor distT="0" distB="0" distL="114300" distR="114300" simplePos="0" relativeHeight="252130304" behindDoc="0" locked="1" layoutInCell="1" allowOverlap="1" wp14:anchorId="01F08A36" wp14:editId="53B35F08">
                <wp:simplePos x="0" y="0"/>
                <wp:positionH relativeFrom="leftMargin">
                  <wp:posOffset>419100</wp:posOffset>
                </wp:positionH>
                <wp:positionV relativeFrom="line">
                  <wp:posOffset>0</wp:posOffset>
                </wp:positionV>
                <wp:extent cx="356235" cy="356235"/>
                <wp:effectExtent l="0" t="0" r="0" b="0"/>
                <wp:wrapNone/>
                <wp:docPr id="391" name="PARA1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048798" w14:textId="6C08A3EB" w:rsidR="009F78E6" w:rsidRPr="00A535F7" w:rsidRDefault="009F78E6" w:rsidP="00A535F7">
                            <w:pPr>
                              <w:pStyle w:val="ParaNumbering"/>
                            </w:pPr>
                            <w:r>
                              <w:t>176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08A36" id="PARA176" o:spid="_x0000_s1233" type="#_x0000_t202" style="position:absolute;left:0;text-align:left;margin-left:33pt;margin-top:0;width:28.05pt;height:28.05pt;z-index:252130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8dxB3KgIAAFEEAAAOAAAAAAAAAAAAAAAAAC4CAABkcnMvZTJv&#10;RG9jLnhtbFBLAQItABQABgAIAAAAIQCNZ0Pc3AAAAAYBAAAPAAAAAAAAAAAAAAAAAIQEAABkcnMv&#10;ZG93bnJldi54bWxQSwUGAAAAAAQABADzAAAAjQUAAAAA&#10;" filled="f" stroked="f" strokeweight=".5pt">
                <v:textbox inset="0,0,0,0">
                  <w:txbxContent>
                    <w:p w14:paraId="6F048798" w14:textId="6C08A3EB" w:rsidR="009F78E6" w:rsidRPr="00A535F7" w:rsidRDefault="009F78E6" w:rsidP="00A535F7">
                      <w:pPr>
                        <w:pStyle w:val="ParaNumbering"/>
                      </w:pPr>
                      <w:r>
                        <w:t>176</w:t>
                      </w:r>
                    </w:p>
                  </w:txbxContent>
                </v:textbox>
                <w10:wrap anchorx="margin" anchory="line"/>
                <w10:anchorlock/>
              </v:shape>
            </w:pict>
          </mc:Fallback>
        </mc:AlternateContent>
      </w:r>
      <w:r w:rsidR="00442518">
        <w:rPr>
          <w:cs/>
        </w:rPr>
        <w:t>मेरे मित्र के साथ क्या हो गया था</w:t>
      </w:r>
      <w:r w:rsidR="00191D52">
        <w:t>?</w:t>
      </w:r>
      <w:r w:rsidR="00442518">
        <w:rPr>
          <w:cs/>
        </w:rPr>
        <w:t xml:space="preserve"> ठीक है</w:t>
      </w:r>
      <w:r w:rsidR="00442518">
        <w:t xml:space="preserve">, </w:t>
      </w:r>
      <w:r w:rsidR="00442518">
        <w:rPr>
          <w:cs/>
        </w:rPr>
        <w:t>कई तरह से उसने मसीही धर्मविज्ञान को थोड़ा बहुत आत्मसात् कर लिया था परंतु उसने इसे ही पूरी मसीही शिक्षा मान लिया था। उसने यह तो ठीक समझ लिया था कि परमेश्वर पूरे इतिहास को अपने नियन्त्रण में रखे हुए है</w:t>
      </w:r>
      <w:r w:rsidR="00442518">
        <w:t xml:space="preserve">; </w:t>
      </w:r>
      <w:r w:rsidR="00442518">
        <w:rPr>
          <w:cs/>
        </w:rPr>
        <w:t>यह कि वह पूरी तरह से प्रभुता सम्पन्न है। परंतु मेरा मित्र यह नहीं जानता था कि इस तथ्य को मसीही विश्वास के अन्य सत्यों के साथ कैसे संबंधित किया जाए</w:t>
      </w:r>
      <w:r w:rsidR="00442518">
        <w:t xml:space="preserve">, </w:t>
      </w:r>
      <w:r w:rsidR="00442518">
        <w:rPr>
          <w:cs/>
        </w:rPr>
        <w:t>जैसे कि प्रार्थना के माध्यम का उपयोग करना</w:t>
      </w:r>
      <w:r w:rsidR="00442518">
        <w:t xml:space="preserve">, </w:t>
      </w:r>
      <w:r w:rsidR="00442518">
        <w:rPr>
          <w:cs/>
        </w:rPr>
        <w:t>वे तरीके जिनमें परमेश्वर प्रार्थना को उसके प्रभुता वाले प्रयोजनों को पूरा करने के लिए उपयोग करता है।</w:t>
      </w:r>
    </w:p>
    <w:p w14:paraId="364A099A" w14:textId="6AAD780D" w:rsidR="00442518" w:rsidRDefault="009F78E6" w:rsidP="00442518">
      <w:pPr>
        <w:pStyle w:val="BodyText0"/>
      </w:pPr>
      <w:r>
        <w:rPr>
          <w:cs/>
        </w:rPr>
        <w:lastRenderedPageBreak/>
        <mc:AlternateContent>
          <mc:Choice Requires="wps">
            <w:drawing>
              <wp:anchor distT="0" distB="0" distL="114300" distR="114300" simplePos="0" relativeHeight="252132352" behindDoc="0" locked="1" layoutInCell="1" allowOverlap="1" wp14:anchorId="7112B664" wp14:editId="5FEE4AAB">
                <wp:simplePos x="0" y="0"/>
                <wp:positionH relativeFrom="leftMargin">
                  <wp:posOffset>419100</wp:posOffset>
                </wp:positionH>
                <wp:positionV relativeFrom="line">
                  <wp:posOffset>0</wp:posOffset>
                </wp:positionV>
                <wp:extent cx="356235" cy="356235"/>
                <wp:effectExtent l="0" t="0" r="0" b="0"/>
                <wp:wrapNone/>
                <wp:docPr id="392" name="PARA1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D69E6D" w14:textId="56B67C7E" w:rsidR="009F78E6" w:rsidRPr="00A535F7" w:rsidRDefault="009F78E6" w:rsidP="00A535F7">
                            <w:pPr>
                              <w:pStyle w:val="ParaNumbering"/>
                            </w:pPr>
                            <w:r>
                              <w:t>177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2B664" id="PARA177" o:spid="_x0000_s1234" type="#_x0000_t202" style="position:absolute;left:0;text-align:left;margin-left:33pt;margin-top:0;width:28.05pt;height:28.05pt;z-index:252132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p2DAGSsCAABRBAAADgAAAAAAAAAAAAAAAAAuAgAAZHJzL2Uy&#10;b0RvYy54bWxQSwECLQAUAAYACAAAACEAjWdD3NwAAAAGAQAADwAAAAAAAAAAAAAAAACFBAAAZHJz&#10;L2Rvd25yZXYueG1sUEsFBgAAAAAEAAQA8wAAAI4FAAAAAA==&#10;" filled="f" stroked="f" strokeweight=".5pt">
                <v:textbox inset="0,0,0,0">
                  <w:txbxContent>
                    <w:p w14:paraId="6FD69E6D" w14:textId="56B67C7E" w:rsidR="009F78E6" w:rsidRPr="00A535F7" w:rsidRDefault="009F78E6" w:rsidP="00A535F7">
                      <w:pPr>
                        <w:pStyle w:val="ParaNumbering"/>
                      </w:pPr>
                      <w:r>
                        <w:t>177</w:t>
                      </w:r>
                    </w:p>
                  </w:txbxContent>
                </v:textbox>
                <w10:wrap anchorx="margin" anchory="line"/>
                <w10:anchorlock/>
              </v:shape>
            </w:pict>
          </mc:Fallback>
        </mc:AlternateContent>
      </w:r>
      <w:r w:rsidR="00442518">
        <w:rPr>
          <w:cs/>
        </w:rPr>
        <w:t>परमेश्वर की प्रभुता प्रार्थना की आवश्यकता को कम नहीं कर देती</w:t>
      </w:r>
      <w:r w:rsidR="00442518">
        <w:t xml:space="preserve">, </w:t>
      </w:r>
      <w:r w:rsidR="00442518">
        <w:rPr>
          <w:cs/>
        </w:rPr>
        <w:t>यह तो वास्तव में प्रार्थना के लिए तर्कसंगत आधार है। ऐसा इसलिए है क्योंकि</w:t>
      </w:r>
      <w:r w:rsidR="00191D52">
        <w:rPr>
          <w:cs/>
        </w:rPr>
        <w:t xml:space="preserve"> </w:t>
      </w:r>
      <w:r w:rsidR="00442518">
        <w:rPr>
          <w:cs/>
        </w:rPr>
        <w:t>परमेश्वर प्रभुता सम्पन्न है कि जब हम प्रार्थना करते हैं। ऐसा इसलिए है क्योंकि</w:t>
      </w:r>
      <w:r w:rsidR="00191D52">
        <w:rPr>
          <w:cs/>
        </w:rPr>
        <w:t xml:space="preserve"> </w:t>
      </w:r>
      <w:r w:rsidR="00442518">
        <w:rPr>
          <w:cs/>
        </w:rPr>
        <w:t>परमेश्वर सब कुछ को अपने नियन्त्रण में रखता है जब हम उसकी</w:t>
      </w:r>
      <w:r w:rsidR="00191D52">
        <w:rPr>
          <w:cs/>
        </w:rPr>
        <w:t xml:space="preserve"> </w:t>
      </w:r>
      <w:r w:rsidR="00442518">
        <w:rPr>
          <w:cs/>
        </w:rPr>
        <w:t>ओर सहायता के लिए मुड़ते हैं। यदि परमेश्वर सब कुछ नियन्त्रण में नहीं रखता</w:t>
      </w:r>
      <w:r w:rsidR="00442518">
        <w:t xml:space="preserve">, </w:t>
      </w:r>
      <w:r w:rsidR="00442518">
        <w:rPr>
          <w:cs/>
        </w:rPr>
        <w:t>तो हम किसी और की ओर सहायता के लिए मुड़ जाते। यदि मेरा मित्र इन बातों को समझ गया होता</w:t>
      </w:r>
      <w:r w:rsidR="00442518">
        <w:t xml:space="preserve">, </w:t>
      </w:r>
      <w:r w:rsidR="00442518">
        <w:rPr>
          <w:cs/>
        </w:rPr>
        <w:t>तो वह विधिवत धर्मविज्ञान में अच्छी तरह से प्रशिक्षित हो जाता</w:t>
      </w:r>
      <w:r w:rsidR="00442518">
        <w:t xml:space="preserve">, </w:t>
      </w:r>
      <w:r w:rsidR="00442518">
        <w:rPr>
          <w:cs/>
        </w:rPr>
        <w:t>यदि वह परमेश्वर की प्रभुता और प्रार्थना के मध्य के संबंध को समझ जाता तो वह अपने मसीही जीवन के थकावटी अनुभव के मध्य इसे यापन करने के लिए और भी अधिक उत्तम तरीके से सुसज्जित हो जाता।</w:t>
      </w:r>
    </w:p>
    <w:p w14:paraId="1F7B91CC" w14:textId="5DAE6EFC" w:rsidR="00731AF0" w:rsidRPr="00070CAA" w:rsidRDefault="009F78E6" w:rsidP="00442518">
      <w:pPr>
        <w:pStyle w:val="BodyText0"/>
      </w:pPr>
      <w:r>
        <w:rPr>
          <w:cs/>
        </w:rPr>
        <mc:AlternateContent>
          <mc:Choice Requires="wps">
            <w:drawing>
              <wp:anchor distT="0" distB="0" distL="114300" distR="114300" simplePos="0" relativeHeight="252134400" behindDoc="0" locked="1" layoutInCell="1" allowOverlap="1" wp14:anchorId="07E4A479" wp14:editId="0B0F2AEC">
                <wp:simplePos x="0" y="0"/>
                <wp:positionH relativeFrom="leftMargin">
                  <wp:posOffset>419100</wp:posOffset>
                </wp:positionH>
                <wp:positionV relativeFrom="line">
                  <wp:posOffset>0</wp:posOffset>
                </wp:positionV>
                <wp:extent cx="356235" cy="356235"/>
                <wp:effectExtent l="0" t="0" r="0" b="0"/>
                <wp:wrapNone/>
                <wp:docPr id="393" name="PARA1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F5E711" w14:textId="5392B253" w:rsidR="009F78E6" w:rsidRPr="00A535F7" w:rsidRDefault="009F78E6" w:rsidP="00A535F7">
                            <w:pPr>
                              <w:pStyle w:val="ParaNumbering"/>
                            </w:pPr>
                            <w:r>
                              <w:t>178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4A479" id="PARA178" o:spid="_x0000_s1235" type="#_x0000_t202" style="position:absolute;left:0;text-align:left;margin-left:33pt;margin-top:0;width:28.05pt;height:28.05pt;z-index:252134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1EkgrKgIAAFEEAAAOAAAAAAAAAAAAAAAAAC4CAABkcnMvZTJv&#10;RG9jLnhtbFBLAQItABQABgAIAAAAIQCNZ0Pc3AAAAAYBAAAPAAAAAAAAAAAAAAAAAIQEAABkcnMv&#10;ZG93bnJldi54bWxQSwUGAAAAAAQABADzAAAAjQUAAAAA&#10;" filled="f" stroked="f" strokeweight=".5pt">
                <v:textbox inset="0,0,0,0">
                  <w:txbxContent>
                    <w:p w14:paraId="7DF5E711" w14:textId="5392B253" w:rsidR="009F78E6" w:rsidRPr="00A535F7" w:rsidRDefault="009F78E6" w:rsidP="00A535F7">
                      <w:pPr>
                        <w:pStyle w:val="ParaNumbering"/>
                      </w:pPr>
                      <w:r>
                        <w:t>178</w:t>
                      </w:r>
                    </w:p>
                  </w:txbxContent>
                </v:textbox>
                <w10:wrap anchorx="margin" anchory="line"/>
                <w10:anchorlock/>
              </v:shape>
            </w:pict>
          </mc:Fallback>
        </mc:AlternateContent>
      </w:r>
      <w:r w:rsidR="00442518">
        <w:rPr>
          <w:cs/>
        </w:rPr>
        <w:t>इसी के साथ</w:t>
      </w:r>
      <w:r w:rsidR="00442518">
        <w:t xml:space="preserve">, </w:t>
      </w:r>
      <w:r w:rsidR="00442518">
        <w:rPr>
          <w:cs/>
        </w:rPr>
        <w:t>यदि शास्त्र-सम्मतता के लिए विधिवत धर्मविज्ञान सकारात्मक हो सकता है</w:t>
      </w:r>
      <w:r w:rsidR="00442518">
        <w:t xml:space="preserve">, </w:t>
      </w:r>
      <w:r w:rsidR="00442518">
        <w:rPr>
          <w:cs/>
        </w:rPr>
        <w:t>तो जब हम इससे बहुत ज्यादा अपेक्षा करते हैं</w:t>
      </w:r>
      <w:r w:rsidR="00442518">
        <w:t xml:space="preserve">, </w:t>
      </w:r>
      <w:r w:rsidR="00442518">
        <w:rPr>
          <w:cs/>
        </w:rPr>
        <w:t>तब यह मसीही जीवन में रूकावट भी उत्पन्न कर सकता है ।</w:t>
      </w:r>
    </w:p>
    <w:p w14:paraId="6295125A" w14:textId="325589EE" w:rsidR="00731AF0" w:rsidRPr="00070CAA" w:rsidRDefault="00442518" w:rsidP="00F353C4">
      <w:pPr>
        <w:pStyle w:val="BulletHeading"/>
      </w:pPr>
      <w:bookmarkStart w:id="77" w:name="_Toc11690517"/>
      <w:bookmarkStart w:id="78" w:name="_Toc21189871"/>
      <w:bookmarkStart w:id="79" w:name="_Toc80705734"/>
      <w:r w:rsidRPr="00442518">
        <w:rPr>
          <w:cs/>
          <w:lang w:bidi="hi-IN"/>
        </w:rPr>
        <w:t>रूकावट</w:t>
      </w:r>
      <w:bookmarkEnd w:id="77"/>
      <w:bookmarkEnd w:id="78"/>
      <w:bookmarkEnd w:id="79"/>
    </w:p>
    <w:p w14:paraId="01A2B51B" w14:textId="2E4EA798" w:rsidR="00442518" w:rsidRDefault="009F78E6" w:rsidP="00442518">
      <w:pPr>
        <w:pStyle w:val="BodyText0"/>
      </w:pPr>
      <w:r>
        <w:rPr>
          <w:cs/>
        </w:rPr>
        <mc:AlternateContent>
          <mc:Choice Requires="wps">
            <w:drawing>
              <wp:anchor distT="0" distB="0" distL="114300" distR="114300" simplePos="0" relativeHeight="252136448" behindDoc="0" locked="1" layoutInCell="1" allowOverlap="1" wp14:anchorId="1A80307D" wp14:editId="40F82779">
                <wp:simplePos x="0" y="0"/>
                <wp:positionH relativeFrom="leftMargin">
                  <wp:posOffset>419100</wp:posOffset>
                </wp:positionH>
                <wp:positionV relativeFrom="line">
                  <wp:posOffset>0</wp:posOffset>
                </wp:positionV>
                <wp:extent cx="356235" cy="356235"/>
                <wp:effectExtent l="0" t="0" r="0" b="0"/>
                <wp:wrapNone/>
                <wp:docPr id="394" name="PARA1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A1D3FE" w14:textId="0C2F3553" w:rsidR="009F78E6" w:rsidRPr="00A535F7" w:rsidRDefault="009F78E6" w:rsidP="00A535F7">
                            <w:pPr>
                              <w:pStyle w:val="ParaNumbering"/>
                            </w:pPr>
                            <w:r>
                              <w:t>179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0307D" id="PARA179" o:spid="_x0000_s1236" type="#_x0000_t202" style="position:absolute;left:0;text-align:left;margin-left:33pt;margin-top:0;width:28.05pt;height:28.05pt;z-index:252136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VmALmKgIAAFEEAAAOAAAAAAAAAAAAAAAAAC4CAABkcnMvZTJv&#10;RG9jLnhtbFBLAQItABQABgAIAAAAIQCNZ0Pc3AAAAAYBAAAPAAAAAAAAAAAAAAAAAIQEAABkcnMv&#10;ZG93bnJldi54bWxQSwUGAAAAAAQABADzAAAAjQUAAAAA&#10;" filled="f" stroked="f" strokeweight=".5pt">
                <v:textbox inset="0,0,0,0">
                  <w:txbxContent>
                    <w:p w14:paraId="6FA1D3FE" w14:textId="0C2F3553" w:rsidR="009F78E6" w:rsidRPr="00A535F7" w:rsidRDefault="009F78E6" w:rsidP="00A535F7">
                      <w:pPr>
                        <w:pStyle w:val="ParaNumbering"/>
                      </w:pPr>
                      <w:r>
                        <w:t>179</w:t>
                      </w:r>
                    </w:p>
                  </w:txbxContent>
                </v:textbox>
                <w10:wrap anchorx="margin" anchory="line"/>
                <w10:anchorlock/>
              </v:shape>
            </w:pict>
          </mc:Fallback>
        </mc:AlternateContent>
      </w:r>
      <w:r w:rsidR="00442518">
        <w:rPr>
          <w:cs/>
        </w:rPr>
        <w:t>विधिवत धर्मविज्ञान हमारे ध्यान को मसीही विश्वास के प्रति सावधानीपूर्ण तरीके से तर्कसंगत आत्मबोध की ओर ले चलता है और यह बहुत ही महत्वपूर्ण है। परंतु हम अपनी मान्यताओं को एक तार्किक पद्धति में रखने के द्वारा इतना ज्यादा ध्यानमग्न हो जाते हैं कि हम मसीही जीवन के अन्य आयामों को ही अनदेखा कर देते हैं</w:t>
      </w:r>
      <w:r w:rsidR="00442518">
        <w:t xml:space="preserve">, </w:t>
      </w:r>
      <w:r w:rsidR="00442518">
        <w:rPr>
          <w:cs/>
        </w:rPr>
        <w:t>विशेषकर शास्त्रीय-आचरण को</w:t>
      </w:r>
      <w:r w:rsidR="00442518">
        <w:t xml:space="preserve">, </w:t>
      </w:r>
      <w:r w:rsidR="00442518">
        <w:rPr>
          <w:cs/>
        </w:rPr>
        <w:t>अर्थात् अपने व्यवहारों को परमेश्वर की इच्छा के साथ पुष्टि करना</w:t>
      </w:r>
      <w:r w:rsidR="00442518">
        <w:t xml:space="preserve">, </w:t>
      </w:r>
      <w:r w:rsidR="00442518">
        <w:rPr>
          <w:cs/>
        </w:rPr>
        <w:t>और शास्त्रीय-करूणा को</w:t>
      </w:r>
      <w:r w:rsidR="00442518">
        <w:t xml:space="preserve">, </w:t>
      </w:r>
      <w:r w:rsidR="00442518">
        <w:rPr>
          <w:cs/>
        </w:rPr>
        <w:t>अर्थात् अपनी भावनाओं को परमेश्वर की इच्छा के साथ पुष्टि करना।</w:t>
      </w:r>
    </w:p>
    <w:p w14:paraId="5A0A848E" w14:textId="1593EC43" w:rsidR="00442518" w:rsidRDefault="009F78E6" w:rsidP="00442518">
      <w:pPr>
        <w:pStyle w:val="BodyText0"/>
      </w:pPr>
      <w:r>
        <w:rPr>
          <w:cs/>
        </w:rPr>
        <mc:AlternateContent>
          <mc:Choice Requires="wps">
            <w:drawing>
              <wp:anchor distT="0" distB="0" distL="114300" distR="114300" simplePos="0" relativeHeight="252138496" behindDoc="0" locked="1" layoutInCell="1" allowOverlap="1" wp14:anchorId="66DB710C" wp14:editId="34767F23">
                <wp:simplePos x="0" y="0"/>
                <wp:positionH relativeFrom="leftMargin">
                  <wp:posOffset>419100</wp:posOffset>
                </wp:positionH>
                <wp:positionV relativeFrom="line">
                  <wp:posOffset>0</wp:posOffset>
                </wp:positionV>
                <wp:extent cx="356235" cy="356235"/>
                <wp:effectExtent l="0" t="0" r="0" b="0"/>
                <wp:wrapNone/>
                <wp:docPr id="395" name="PARA1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E677F0" w14:textId="0A52A372" w:rsidR="009F78E6" w:rsidRPr="00A535F7" w:rsidRDefault="009F78E6" w:rsidP="00A535F7">
                            <w:pPr>
                              <w:pStyle w:val="ParaNumbering"/>
                            </w:pPr>
                            <w:r>
                              <w:t>180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B710C" id="PARA180" o:spid="_x0000_s1237" type="#_x0000_t202" style="position:absolute;left:0;text-align:left;margin-left:33pt;margin-top:0;width:28.05pt;height:28.05pt;z-index:252138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0C4KAIAAFE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PdAuCgCAABRBAAADgAAAAAAAAAAAAAAAAAuAgAAZHJzL2Uyb0Rv&#10;Yy54bWxQSwECLQAUAAYACAAAACEAjWdD3NwAAAAGAQAADwAAAAAAAAAAAAAAAACCBAAAZHJzL2Rv&#10;d25yZXYueG1sUEsFBgAAAAAEAAQA8wAAAIsFAAAAAA==&#10;" filled="f" stroked="f" strokeweight=".5pt">
                <v:textbox inset="0,0,0,0">
                  <w:txbxContent>
                    <w:p w14:paraId="25E677F0" w14:textId="0A52A372" w:rsidR="009F78E6" w:rsidRPr="00A535F7" w:rsidRDefault="009F78E6" w:rsidP="00A535F7">
                      <w:pPr>
                        <w:pStyle w:val="ParaNumbering"/>
                      </w:pPr>
                      <w:r>
                        <w:t>180</w:t>
                      </w:r>
                    </w:p>
                  </w:txbxContent>
                </v:textbox>
                <w10:wrap anchorx="margin" anchory="line"/>
                <w10:anchorlock/>
              </v:shape>
            </w:pict>
          </mc:Fallback>
        </mc:AlternateContent>
      </w:r>
      <w:r w:rsidR="00442518">
        <w:rPr>
          <w:cs/>
        </w:rPr>
        <w:t>उदाहरण के लिए</w:t>
      </w:r>
      <w:r w:rsidR="00442518">
        <w:t xml:space="preserve">, </w:t>
      </w:r>
      <w:r w:rsidR="00442518">
        <w:rPr>
          <w:cs/>
        </w:rPr>
        <w:t>मसीही विश्वासी जो कि बहुत ज्यादा विधिवत प्रक्रिया में सम्मिलित हैं अक्सर अपने ध्यान को मसीही विश्वास के व्यवहार और भावनाओं के लिए कम कर देते हैं। वे आराधना</w:t>
      </w:r>
      <w:r w:rsidR="00442518">
        <w:t xml:space="preserve">, </w:t>
      </w:r>
      <w:r w:rsidR="00442518">
        <w:rPr>
          <w:cs/>
        </w:rPr>
        <w:t>अनुग्रह के माध्यमों में सम्मिलित होना</w:t>
      </w:r>
      <w:r w:rsidR="00442518">
        <w:t xml:space="preserve">, </w:t>
      </w:r>
      <w:r w:rsidR="00442518">
        <w:rPr>
          <w:cs/>
        </w:rPr>
        <w:t>अन्यों के प्रति सेवकाई और पवित्र आत्मा का अंतर्बोध और भावनात्मक मार्गदर्शन जैसी बातों को अधिकारहीन कर देते हैं। वे मसीही जीवन को वैचारिक विषयों</w:t>
      </w:r>
      <w:r w:rsidR="00442518">
        <w:t xml:space="preserve">, </w:t>
      </w:r>
      <w:r w:rsidR="00442518">
        <w:rPr>
          <w:cs/>
        </w:rPr>
        <w:t>शास्त्र-सम्मत होने तक सीमित कर देते हैं और मसीही जीवन के अधिक व्यावहारिक और व्यक्तिगत आयामों को हटा देते हैं। तर्कसंगत विधिवत धर्मविज्ञान महत्वपूर्ण है</w:t>
      </w:r>
      <w:r w:rsidR="00442518">
        <w:t xml:space="preserve">, </w:t>
      </w:r>
      <w:r w:rsidR="00442518">
        <w:rPr>
          <w:cs/>
        </w:rPr>
        <w:t>परंतु हमारा विश्वास मात्र सिद्धांतों की एक पद्धति ही नहीं है। यह एक व्यावहारिक विश्वास है जिसे अभ्यास में लाया जाना चाहिए और एक व्यक्तिगत संबंध है जिसे सींचा जाना चाहिए।</w:t>
      </w:r>
    </w:p>
    <w:p w14:paraId="10A1FE82" w14:textId="301959E4" w:rsidR="00731AF0" w:rsidRPr="00070CAA" w:rsidRDefault="009F78E6" w:rsidP="00442518">
      <w:pPr>
        <w:pStyle w:val="BodyText0"/>
      </w:pPr>
      <w:r>
        <w:rPr>
          <w:cs/>
        </w:rPr>
        <mc:AlternateContent>
          <mc:Choice Requires="wps">
            <w:drawing>
              <wp:anchor distT="0" distB="0" distL="114300" distR="114300" simplePos="0" relativeHeight="252140544" behindDoc="0" locked="1" layoutInCell="1" allowOverlap="1" wp14:anchorId="2B5B1A18" wp14:editId="7763385F">
                <wp:simplePos x="0" y="0"/>
                <wp:positionH relativeFrom="leftMargin">
                  <wp:posOffset>419100</wp:posOffset>
                </wp:positionH>
                <wp:positionV relativeFrom="line">
                  <wp:posOffset>0</wp:posOffset>
                </wp:positionV>
                <wp:extent cx="356235" cy="356235"/>
                <wp:effectExtent l="0" t="0" r="0" b="0"/>
                <wp:wrapNone/>
                <wp:docPr id="396" name="PARA1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97DEB3" w14:textId="5791B180" w:rsidR="009F78E6" w:rsidRPr="00A535F7" w:rsidRDefault="009F78E6" w:rsidP="00A535F7">
                            <w:pPr>
                              <w:pStyle w:val="ParaNumbering"/>
                            </w:pPr>
                            <w:r>
                              <w:t>181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B1A18" id="PARA181" o:spid="_x0000_s1238" type="#_x0000_t202" style="position:absolute;left:0;text-align:left;margin-left:33pt;margin-top:0;width:28.05pt;height:28.05pt;z-index:252140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3vzKgIAAFE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TxdUWJ&#10;YQ0O6al8Lmc3M0pqVVUizjXy1FqfY/je4oPQfYPu3b3Hywi/k66JvwiMoB8Zv1xZFl0gHC8Xy9V8&#10;saSEo2uwMXv29tg6H74LaEg0CupwiIlbdt750IeOIbGWga3SOg1SG9IWdLVYTtODqweTa4M1IoS+&#10;1WiF7tAl6PPZfAR4gOqC+Bz0SvGWbxV2sWM+PDGH0kBIKPfwiIfUgNVgsJAtcL/+dh/jcWLopaRF&#10;qRXU4C5Qon8YnGRU5Wi40TiMhjk1d4DaxWFgL8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Ql3vzKgIAAFEEAAAOAAAAAAAAAAAAAAAAAC4CAABkcnMvZTJv&#10;RG9jLnhtbFBLAQItABQABgAIAAAAIQCNZ0Pc3AAAAAYBAAAPAAAAAAAAAAAAAAAAAIQEAABkcnMv&#10;ZG93bnJldi54bWxQSwUGAAAAAAQABADzAAAAjQUAAAAA&#10;" filled="f" stroked="f" strokeweight=".5pt">
                <v:textbox inset="0,0,0,0">
                  <w:txbxContent>
                    <w:p w14:paraId="1997DEB3" w14:textId="5791B180" w:rsidR="009F78E6" w:rsidRPr="00A535F7" w:rsidRDefault="009F78E6" w:rsidP="00A535F7">
                      <w:pPr>
                        <w:pStyle w:val="ParaNumbering"/>
                      </w:pPr>
                      <w:r>
                        <w:t>181</w:t>
                      </w:r>
                    </w:p>
                  </w:txbxContent>
                </v:textbox>
                <w10:wrap anchorx="margin" anchory="line"/>
                <w10:anchorlock/>
              </v:shape>
            </w:pict>
          </mc:Fallback>
        </mc:AlternateContent>
      </w:r>
      <w:r w:rsidR="00442518">
        <w:rPr>
          <w:cs/>
        </w:rPr>
        <w:t>मैं आपको नहीं बता सकता कि कितनी बार मैंने इस समस्या का सामना धर्मवैज्ञानिक विद्यार्थियों के जीवनों में किया है। मुझे स्मरण है कि एक विद्यार्थी जिसने बहुत सी कलीसियाओं से पास्टर बनने के लिए दूरभाष से निवेदनों को पाया था। वह बहुत ज्यादा हताश इसलिए था क्योंकि वह नहीं जानता था कि किस तरह से एक निर्णय को लेना है। उसने मुझ से कहा कि</w:t>
      </w:r>
      <w:r w:rsidR="00442518">
        <w:t>,</w:t>
      </w:r>
      <w:r w:rsidR="00191D52" w:rsidRPr="00191D52">
        <w:rPr>
          <w:cs/>
          <w:lang w:bidi="te"/>
        </w:rPr>
        <w:t xml:space="preserve"> “</w:t>
      </w:r>
      <w:r w:rsidR="00442518">
        <w:rPr>
          <w:cs/>
        </w:rPr>
        <w:t>मैंने विधिवत धर्मविज्ञान को बहुत ज्यादा पढ़ा है। परंतु यह निर्णयों में एक</w:t>
      </w:r>
      <w:r w:rsidR="00191D52">
        <w:rPr>
          <w:cs/>
        </w:rPr>
        <w:t xml:space="preserve"> </w:t>
      </w:r>
      <w:r w:rsidR="00442518">
        <w:rPr>
          <w:cs/>
        </w:rPr>
        <w:t>सबसे महत्वपूर्ण व्यावहारिक विषय में मेरी कोई सहायता नहीं कर रहा है जो कि मुझे अपने पूरे जीवन भर सामना करना होगा</w:t>
      </w:r>
      <w:r w:rsidR="00191D52">
        <w:rPr>
          <w:cs/>
        </w:rPr>
        <w:t>।”</w:t>
      </w:r>
    </w:p>
    <w:p w14:paraId="31AD699D" w14:textId="57240A28" w:rsidR="00731AF0" w:rsidRPr="00070CAA" w:rsidRDefault="009F78E6" w:rsidP="002148A5">
      <w:pPr>
        <w:pStyle w:val="Quotations"/>
      </w:pPr>
      <w:r>
        <w:rPr>
          <w:cs/>
        </w:rPr>
        <mc:AlternateContent>
          <mc:Choice Requires="wps">
            <w:drawing>
              <wp:anchor distT="0" distB="0" distL="114300" distR="114300" simplePos="0" relativeHeight="252142592" behindDoc="0" locked="1" layoutInCell="1" allowOverlap="1" wp14:anchorId="140D9FBC" wp14:editId="595A4704">
                <wp:simplePos x="0" y="0"/>
                <wp:positionH relativeFrom="leftMargin">
                  <wp:posOffset>419100</wp:posOffset>
                </wp:positionH>
                <wp:positionV relativeFrom="line">
                  <wp:posOffset>0</wp:posOffset>
                </wp:positionV>
                <wp:extent cx="356235" cy="356235"/>
                <wp:effectExtent l="0" t="0" r="0" b="0"/>
                <wp:wrapNone/>
                <wp:docPr id="397" name="PARA1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30CBE9" w14:textId="1E9A21B4" w:rsidR="009F78E6" w:rsidRPr="00A535F7" w:rsidRDefault="009F78E6" w:rsidP="00A535F7">
                            <w:pPr>
                              <w:pStyle w:val="ParaNumbering"/>
                            </w:pPr>
                            <w:r>
                              <w:t>182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D9FBC" id="PARA182" o:spid="_x0000_s1239" type="#_x0000_t202" style="position:absolute;left:0;text-align:left;margin-left:33pt;margin-top:0;width:28.05pt;height:28.05pt;z-index:252142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P2AyJSsCAABRBAAADgAAAAAAAAAAAAAAAAAuAgAAZHJzL2Uy&#10;b0RvYy54bWxQSwECLQAUAAYACAAAACEAjWdD3NwAAAAGAQAADwAAAAAAAAAAAAAAAACFBAAAZHJz&#10;L2Rvd25yZXYueG1sUEsFBgAAAAAEAAQA8wAAAI4FAAAAAA==&#10;" filled="f" stroked="f" strokeweight=".5pt">
                <v:textbox inset="0,0,0,0">
                  <w:txbxContent>
                    <w:p w14:paraId="1B30CBE9" w14:textId="1E9A21B4" w:rsidR="009F78E6" w:rsidRPr="00A535F7" w:rsidRDefault="009F78E6" w:rsidP="00A535F7">
                      <w:pPr>
                        <w:pStyle w:val="ParaNumbering"/>
                      </w:pPr>
                      <w:r>
                        <w:t>182</w:t>
                      </w:r>
                    </w:p>
                  </w:txbxContent>
                </v:textbox>
                <w10:wrap anchorx="margin" anchory="line"/>
                <w10:anchorlock/>
              </v:shape>
            </w:pict>
          </mc:Fallback>
        </mc:AlternateContent>
      </w:r>
      <w:r w:rsidR="005B6F99">
        <mc:AlternateContent>
          <mc:Choice Requires="wps">
            <w:drawing>
              <wp:anchor distT="0" distB="0" distL="114300" distR="114300" simplePos="0" relativeHeight="251736064" behindDoc="0" locked="1" layoutInCell="1" allowOverlap="1" wp14:anchorId="354F1E09" wp14:editId="1B93D351">
                <wp:simplePos x="0" y="0"/>
                <wp:positionH relativeFrom="page">
                  <wp:posOffset>419100</wp:posOffset>
                </wp:positionH>
                <wp:positionV relativeFrom="page">
                  <wp:posOffset>2222500</wp:posOffset>
                </wp:positionV>
                <wp:extent cx="350520" cy="356235"/>
                <wp:effectExtent l="0" t="0" r="0" b="0"/>
                <wp:wrapNone/>
                <wp:docPr id="29" name="PARA18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4AFE5AF" w14:textId="77777777" w:rsidR="007F4B00" w:rsidRPr="00A535F7" w:rsidRDefault="007F4B00" w:rsidP="007C3522">
                            <w:pPr>
                              <w:pStyle w:val="ParaNumbering"/>
                            </w:pPr>
                            <w:r>
                              <w:t>182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F1E09" id="_x0000_s1240" type="#_x0000_t202" style="position:absolute;left:0;text-align:left;margin-left:33pt;margin-top:175pt;width:27.6pt;height:28.05pt;z-index:25173606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" filled="f" stroked="f" strokeweight=".5pt">
                <v:textbox inset="0,0,0,0">
                  <w:txbxContent>
                    <w:p w14:paraId="44AFE5AF" w14:textId="77777777" w:rsidR="007F4B00" w:rsidRPr="00A535F7" w:rsidRDefault="007F4B00" w:rsidP="007C3522">
                      <w:pPr>
                        <w:pStyle w:val="ParaNumbering"/>
                      </w:pPr>
                      <w:r>
                        <w:t>182</w:t>
                      </w:r>
                    </w:p>
                  </w:txbxContent>
                </v:textbox>
                <w10:wrap anchorx="page" anchory="page"/>
                <w10:anchorlock/>
              </v:shape>
            </w:pict>
          </mc:Fallback>
        </mc:AlternateContent>
      </w:r>
      <w:r w:rsidR="00442518" w:rsidRPr="00442518">
        <w:rPr>
          <w:cs/>
        </w:rPr>
        <w:t>इसलिए मैंने उससे पूछा</w:t>
      </w:r>
      <w:r w:rsidR="00442518" w:rsidRPr="00442518">
        <w:t>,</w:t>
      </w:r>
      <w:r w:rsidR="00191D52" w:rsidRPr="00191D52">
        <w:rPr>
          <w:cs/>
          <w:lang w:bidi="te"/>
        </w:rPr>
        <w:t xml:space="preserve"> “</w:t>
      </w:r>
      <w:r w:rsidR="00442518" w:rsidRPr="00442518">
        <w:rPr>
          <w:cs/>
        </w:rPr>
        <w:t>आप कैसा अनुभव करते हैं कि पवित्रआत्मा आपका मार्गदर्शन कर रहा है</w:t>
      </w:r>
      <w:r w:rsidR="00191D52">
        <w:t>?</w:t>
      </w:r>
      <w:r w:rsidR="00442518" w:rsidRPr="00442518">
        <w:rPr>
          <w:cs/>
        </w:rPr>
        <w:t xml:space="preserve"> क्या आपने इस निर्णय के लिए उपवास सहित प्रार्थना में समय व्यतीत किया है</w:t>
      </w:r>
      <w:r w:rsidR="00191D52">
        <w:t>?</w:t>
      </w:r>
      <w:r w:rsidR="00442518" w:rsidRPr="00442518">
        <w:rPr>
          <w:cs/>
        </w:rPr>
        <w:t>"</w:t>
      </w:r>
      <w:r w:rsidR="00D71737" w:rsidRPr="00FF68F3">
        <w:rPr>
          <w:cs/>
        </w:rPr>
        <w:br/>
      </w:r>
      <w:r w:rsidR="00442518" w:rsidRPr="00442518">
        <w:rPr>
          <w:cs/>
        </w:rPr>
        <w:t>मुझे ऐसा क्यों करना चाहिए</w:t>
      </w:r>
      <w:r w:rsidR="00191D52">
        <w:t>?</w:t>
      </w:r>
      <w:r w:rsidR="00442518" w:rsidRPr="00442518">
        <w:rPr>
          <w:cs/>
        </w:rPr>
        <w:t xml:space="preserve"> उसने उत्तर दिया। मैं इस विषय को तार्किक और विधिवत तरीके से हल कर लेना चाहता हूँ</w:t>
      </w:r>
      <w:r w:rsidR="00191D52">
        <w:rPr>
          <w:cs/>
        </w:rPr>
        <w:t>।”</w:t>
      </w:r>
    </w:p>
    <w:p w14:paraId="19670FDE" w14:textId="179D4FA1" w:rsidR="00442518" w:rsidRDefault="009F78E6" w:rsidP="00442518">
      <w:pPr>
        <w:pStyle w:val="BodyText0"/>
      </w:pPr>
      <w:r>
        <w:rPr>
          <w:cs/>
        </w:rPr>
        <mc:AlternateContent>
          <mc:Choice Requires="wps">
            <w:drawing>
              <wp:anchor distT="0" distB="0" distL="114300" distR="114300" simplePos="0" relativeHeight="252144640" behindDoc="0" locked="1" layoutInCell="1" allowOverlap="1" wp14:anchorId="0904A131" wp14:editId="21D09113">
                <wp:simplePos x="0" y="0"/>
                <wp:positionH relativeFrom="leftMargin">
                  <wp:posOffset>419100</wp:posOffset>
                </wp:positionH>
                <wp:positionV relativeFrom="line">
                  <wp:posOffset>0</wp:posOffset>
                </wp:positionV>
                <wp:extent cx="356235" cy="356235"/>
                <wp:effectExtent l="0" t="0" r="0" b="0"/>
                <wp:wrapNone/>
                <wp:docPr id="398" name="PARA1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4F1AFD" w14:textId="785BC4EC" w:rsidR="009F78E6" w:rsidRPr="00A535F7" w:rsidRDefault="009F78E6" w:rsidP="00A535F7">
                            <w:pPr>
                              <w:pStyle w:val="ParaNumbering"/>
                            </w:pPr>
                            <w:r>
                              <w:t>183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4A131" id="PARA183" o:spid="_x0000_s1241" type="#_x0000_t202" style="position:absolute;left:0;text-align:left;margin-left:33pt;margin-top:0;width:28.05pt;height:28.05pt;z-index:252144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707KgIAAFE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Rq707KgIAAFEEAAAOAAAAAAAAAAAAAAAAAC4CAABkcnMvZTJv&#10;RG9jLnhtbFBLAQItABQABgAIAAAAIQCNZ0Pc3AAAAAYBAAAPAAAAAAAAAAAAAAAAAIQEAABkcnMv&#10;ZG93bnJldi54bWxQSwUGAAAAAAQABADzAAAAjQUAAAAA&#10;" filled="f" stroked="f" strokeweight=".5pt">
                <v:textbox inset="0,0,0,0">
                  <w:txbxContent>
                    <w:p w14:paraId="4F4F1AFD" w14:textId="785BC4EC" w:rsidR="009F78E6" w:rsidRPr="00A535F7" w:rsidRDefault="009F78E6" w:rsidP="00A535F7">
                      <w:pPr>
                        <w:pStyle w:val="ParaNumbering"/>
                      </w:pPr>
                      <w:r>
                        <w:t>183</w:t>
                      </w:r>
                    </w:p>
                  </w:txbxContent>
                </v:textbox>
                <w10:wrap anchorx="margin" anchory="line"/>
                <w10:anchorlock/>
              </v:shape>
            </w:pict>
          </mc:Fallback>
        </mc:AlternateContent>
      </w:r>
      <w:r w:rsidR="00442518">
        <w:rPr>
          <w:cs/>
        </w:rPr>
        <w:t>ठीक है</w:t>
      </w:r>
      <w:r w:rsidR="00442518">
        <w:t xml:space="preserve">, </w:t>
      </w:r>
      <w:r w:rsidR="00442518">
        <w:rPr>
          <w:cs/>
        </w:rPr>
        <w:t xml:space="preserve">जो मसीही विश्वासी विधिवत धर्मविज्ञान के लक्ष्यों को बहुत अधिक उत्साह के साथ थामते हैं वे अक्सर पवित्र आत्मा की व्यक्तिगत सेवकाई और विश्वास को व्यवहार में लाए जाने का </w:t>
      </w:r>
      <w:r w:rsidR="00442518">
        <w:rPr>
          <w:cs/>
        </w:rPr>
        <w:lastRenderedPageBreak/>
        <w:t>अनदेखा करते हैं। और यह गंभीरता के साथ उसके फलदाई मसीही जीवन में रूकावट उत्पन्न कर सकता है।</w:t>
      </w:r>
    </w:p>
    <w:p w14:paraId="3BC4DA62" w14:textId="3F1EBB70" w:rsidR="00731AF0" w:rsidRPr="00FF68F3" w:rsidRDefault="009F78E6" w:rsidP="00442518">
      <w:pPr>
        <w:pStyle w:val="BodyText0"/>
      </w:pPr>
      <w:r>
        <w:rPr>
          <w:cs/>
        </w:rPr>
        <mc:AlternateContent>
          <mc:Choice Requires="wps">
            <w:drawing>
              <wp:anchor distT="0" distB="0" distL="114300" distR="114300" simplePos="0" relativeHeight="252146688" behindDoc="0" locked="1" layoutInCell="1" allowOverlap="1" wp14:anchorId="19098564" wp14:editId="13042A1F">
                <wp:simplePos x="0" y="0"/>
                <wp:positionH relativeFrom="leftMargin">
                  <wp:posOffset>419100</wp:posOffset>
                </wp:positionH>
                <wp:positionV relativeFrom="line">
                  <wp:posOffset>0</wp:posOffset>
                </wp:positionV>
                <wp:extent cx="356235" cy="356235"/>
                <wp:effectExtent l="0" t="0" r="0" b="0"/>
                <wp:wrapNone/>
                <wp:docPr id="399" name="PARA1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E3E3D5" w14:textId="72283BF5" w:rsidR="009F78E6" w:rsidRPr="00A535F7" w:rsidRDefault="009F78E6" w:rsidP="00A535F7">
                            <w:pPr>
                              <w:pStyle w:val="ParaNumbering"/>
                            </w:pPr>
                            <w:r>
                              <w:t>184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98564" id="PARA184" o:spid="_x0000_s1242" type="#_x0000_t202" style="position:absolute;left:0;text-align:left;margin-left:33pt;margin-top:0;width:28.05pt;height:28.05pt;z-index:252146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IMiP5CsCAABRBAAADgAAAAAAAAAAAAAAAAAuAgAAZHJzL2Uy&#10;b0RvYy54bWxQSwECLQAUAAYACAAAACEAjWdD3NwAAAAGAQAADwAAAAAAAAAAAAAAAACFBAAAZHJz&#10;L2Rvd25yZXYueG1sUEsFBgAAAAAEAAQA8wAAAI4FAAAAAA==&#10;" filled="f" stroked="f" strokeweight=".5pt">
                <v:textbox inset="0,0,0,0">
                  <w:txbxContent>
                    <w:p w14:paraId="26E3E3D5" w14:textId="72283BF5" w:rsidR="009F78E6" w:rsidRPr="00A535F7" w:rsidRDefault="009F78E6" w:rsidP="00A535F7">
                      <w:pPr>
                        <w:pStyle w:val="ParaNumbering"/>
                      </w:pPr>
                      <w:r>
                        <w:t>184</w:t>
                      </w:r>
                    </w:p>
                  </w:txbxContent>
                </v:textbox>
                <w10:wrap anchorx="margin" anchory="line"/>
                <w10:anchorlock/>
              </v:shape>
            </w:pict>
          </mc:Fallback>
        </mc:AlternateContent>
      </w:r>
      <w:r w:rsidR="00442518">
        <w:rPr>
          <w:cs/>
        </w:rPr>
        <w:t>मसीही जीवन जीने के लिए हमारी क्षमता में वृद्धि और कमी उत्पन्न करने के अतिरिक्त</w:t>
      </w:r>
      <w:r w:rsidR="00442518">
        <w:t xml:space="preserve">, </w:t>
      </w:r>
      <w:r w:rsidR="00442518">
        <w:rPr>
          <w:cs/>
        </w:rPr>
        <w:t>विधिवत प्रक्रियाओं को सामुदायिक सहभागिता में भी बहुत सारे सकारात्मक और नकारात्मक प्रभाव हैं। हमारे भविष्य के अध्यायों में हम और अधिक सावधानी से सामुदायिक सहभागिता पर ध्यान देंगे</w:t>
      </w:r>
      <w:r w:rsidR="00442518">
        <w:t xml:space="preserve">, </w:t>
      </w:r>
      <w:r w:rsidR="00442518">
        <w:rPr>
          <w:cs/>
        </w:rPr>
        <w:t>परंतु अभी के लिए हम केवल इस धर्मवैज्ञानिक स्रोत की मुख्य गतिशीलताओं का ही उल्लेख करेंगे।</w:t>
      </w:r>
    </w:p>
    <w:p w14:paraId="09FAC51C" w14:textId="7BFC7314" w:rsidR="00731AF0" w:rsidRPr="00070CAA" w:rsidRDefault="00442518" w:rsidP="00F353C4">
      <w:pPr>
        <w:pStyle w:val="PanelHeading"/>
      </w:pPr>
      <w:bookmarkStart w:id="80" w:name="_Toc11690518"/>
      <w:bookmarkStart w:id="81" w:name="_Toc21189872"/>
      <w:bookmarkStart w:id="82" w:name="_Toc80705735"/>
      <w:r w:rsidRPr="00442518">
        <w:rPr>
          <w:cs/>
        </w:rPr>
        <w:t>समुदाय में सहभागिता</w:t>
      </w:r>
      <w:bookmarkEnd w:id="80"/>
      <w:bookmarkEnd w:id="81"/>
      <w:bookmarkEnd w:id="82"/>
    </w:p>
    <w:p w14:paraId="00104A05" w14:textId="4E22578A" w:rsidR="00442518" w:rsidRDefault="009F78E6" w:rsidP="00442518">
      <w:pPr>
        <w:pStyle w:val="BodyText0"/>
      </w:pPr>
      <w:r>
        <w:rPr>
          <w:cs/>
        </w:rPr>
        <mc:AlternateContent>
          <mc:Choice Requires="wps">
            <w:drawing>
              <wp:anchor distT="0" distB="0" distL="114300" distR="114300" simplePos="0" relativeHeight="252148736" behindDoc="0" locked="1" layoutInCell="1" allowOverlap="1" wp14:anchorId="168530D6" wp14:editId="241D4C48">
                <wp:simplePos x="0" y="0"/>
                <wp:positionH relativeFrom="leftMargin">
                  <wp:posOffset>419100</wp:posOffset>
                </wp:positionH>
                <wp:positionV relativeFrom="line">
                  <wp:posOffset>0</wp:posOffset>
                </wp:positionV>
                <wp:extent cx="356235" cy="356235"/>
                <wp:effectExtent l="0" t="0" r="0" b="0"/>
                <wp:wrapNone/>
                <wp:docPr id="400" name="PARA1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156362" w14:textId="4C736B16" w:rsidR="009F78E6" w:rsidRPr="00A535F7" w:rsidRDefault="009F78E6" w:rsidP="00A535F7">
                            <w:pPr>
                              <w:pStyle w:val="ParaNumbering"/>
                            </w:pPr>
                            <w:r>
                              <w:t>185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530D6" id="PARA185" o:spid="_x0000_s1243" type="#_x0000_t202" style="position:absolute;left:0;text-align:left;margin-left:33pt;margin-top:0;width:28.05pt;height:28.05pt;z-index:252148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7LKKEpAgAAUQQAAA4AAAAAAAAAAAAAAAAALgIAAGRycy9lMm9E&#10;b2MueG1sUEsBAi0AFAAGAAgAAAAhAI1nQ9zcAAAABgEAAA8AAAAAAAAAAAAAAAAAgwQAAGRycy9k&#10;b3ducmV2LnhtbFBLBQYAAAAABAAEAPMAAACMBQAAAAA=&#10;" filled="f" stroked="f" strokeweight=".5pt">
                <v:textbox inset="0,0,0,0">
                  <w:txbxContent>
                    <w:p w14:paraId="33156362" w14:textId="4C736B16" w:rsidR="009F78E6" w:rsidRPr="00A535F7" w:rsidRDefault="009F78E6" w:rsidP="00A535F7">
                      <w:pPr>
                        <w:pStyle w:val="ParaNumbering"/>
                      </w:pPr>
                      <w:r>
                        <w:t>185</w:t>
                      </w:r>
                    </w:p>
                  </w:txbxContent>
                </v:textbox>
                <w10:wrap anchorx="margin" anchory="line"/>
                <w10:anchorlock/>
              </v:shape>
            </w:pict>
          </mc:Fallback>
        </mc:AlternateContent>
      </w:r>
      <w:r w:rsidR="00442518">
        <w:rPr>
          <w:cs/>
        </w:rPr>
        <w:t>तीन बातों के सम्मिलित होने के कारण समुदाय में सहभागिता के बारे में सोचना सहायता प्रदान करता है : हमारी मसीही धरोहर</w:t>
      </w:r>
      <w:r w:rsidR="00442518">
        <w:t xml:space="preserve">, </w:t>
      </w:r>
      <w:r w:rsidR="00442518">
        <w:rPr>
          <w:cs/>
        </w:rPr>
        <w:t>जो कि अतीत में पवित्र आत्मा का कार्य क्षेत्र है</w:t>
      </w:r>
      <w:r w:rsidR="00442518">
        <w:t xml:space="preserve">, </w:t>
      </w:r>
      <w:r w:rsidR="00442518">
        <w:rPr>
          <w:cs/>
        </w:rPr>
        <w:t>हमारा वर्तमान समुदाय</w:t>
      </w:r>
      <w:r w:rsidR="00442518">
        <w:t xml:space="preserve">, </w:t>
      </w:r>
      <w:r w:rsidR="00442518">
        <w:rPr>
          <w:cs/>
        </w:rPr>
        <w:t>जो कि हमारे समकालीन समुदाय में पवित्र आत्मा के मार्गदर्शन का क्षेत्र है</w:t>
      </w:r>
      <w:r w:rsidR="00442518">
        <w:t xml:space="preserve">, </w:t>
      </w:r>
      <w:r w:rsidR="00442518">
        <w:rPr>
          <w:cs/>
        </w:rPr>
        <w:t>और हमारे व्यक्तिगत निर्णय</w:t>
      </w:r>
      <w:r w:rsidR="00442518">
        <w:t xml:space="preserve">, </w:t>
      </w:r>
      <w:r w:rsidR="00442518">
        <w:rPr>
          <w:cs/>
        </w:rPr>
        <w:t>जो कि पवित्र आत्मा का हम में से प्रत्येक के जीवन में व्यक्तिगत रूप से समुदाय के भीतर कार्य करना है। मसीही विश्वासी एक दूसरे के साथ सहभागिता करते हैं क्योंकि हम जानते हैं कि कलीसिया वह केन्द्रीय क्षेत्र है जिसके भीतर पवित्र आत्मा इस संसार में सेवकाई कर रहा है। और मसीह हमसे अपेक्षा करता है कि हम अपने धर्मविज्ञान को अन्यों के साथ संगति करके निर्मित करें जो कि पवित्र आत्मा से भरे हुए हैं।</w:t>
      </w:r>
    </w:p>
    <w:p w14:paraId="67DE817D" w14:textId="18945E1F" w:rsidR="00731AF0" w:rsidRPr="00070CAA" w:rsidRDefault="009F78E6" w:rsidP="00442518">
      <w:pPr>
        <w:pStyle w:val="BodyText0"/>
      </w:pPr>
      <w:r>
        <w:rPr>
          <w:cs/>
        </w:rPr>
        <mc:AlternateContent>
          <mc:Choice Requires="wps">
            <w:drawing>
              <wp:anchor distT="0" distB="0" distL="114300" distR="114300" simplePos="0" relativeHeight="252150784" behindDoc="0" locked="1" layoutInCell="1" allowOverlap="1" wp14:anchorId="0EEB888E" wp14:editId="74DED84F">
                <wp:simplePos x="0" y="0"/>
                <wp:positionH relativeFrom="leftMargin">
                  <wp:posOffset>419100</wp:posOffset>
                </wp:positionH>
                <wp:positionV relativeFrom="line">
                  <wp:posOffset>0</wp:posOffset>
                </wp:positionV>
                <wp:extent cx="356235" cy="356235"/>
                <wp:effectExtent l="0" t="0" r="0" b="0"/>
                <wp:wrapNone/>
                <wp:docPr id="401" name="PARA1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C729CE" w14:textId="4C3D52B8" w:rsidR="009F78E6" w:rsidRPr="00A535F7" w:rsidRDefault="009F78E6" w:rsidP="00A535F7">
                            <w:pPr>
                              <w:pStyle w:val="ParaNumbering"/>
                            </w:pPr>
                            <w:r>
                              <w:t>186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B888E" id="PARA186" o:spid="_x0000_s1244" type="#_x0000_t202" style="position:absolute;left:0;text-align:left;margin-left:33pt;margin-top:0;width:28.05pt;height:28.05pt;z-index:252150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EoWGxKgIAAFEEAAAOAAAAAAAAAAAAAAAAAC4CAABkcnMvZTJv&#10;RG9jLnhtbFBLAQItABQABgAIAAAAIQCNZ0Pc3AAAAAYBAAAPAAAAAAAAAAAAAAAAAIQEAABkcnMv&#10;ZG93bnJldi54bWxQSwUGAAAAAAQABADzAAAAjQUAAAAA&#10;" filled="f" stroked="f" strokeweight=".5pt">
                <v:textbox inset="0,0,0,0">
                  <w:txbxContent>
                    <w:p w14:paraId="67C729CE" w14:textId="4C3D52B8" w:rsidR="009F78E6" w:rsidRPr="00A535F7" w:rsidRDefault="009F78E6" w:rsidP="00A535F7">
                      <w:pPr>
                        <w:pStyle w:val="ParaNumbering"/>
                      </w:pPr>
                      <w:r>
                        <w:t>186</w:t>
                      </w:r>
                    </w:p>
                  </w:txbxContent>
                </v:textbox>
                <w10:wrap anchorx="margin" anchory="line"/>
                <w10:anchorlock/>
              </v:shape>
            </w:pict>
          </mc:Fallback>
        </mc:AlternateContent>
      </w:r>
      <w:r w:rsidR="00442518">
        <w:rPr>
          <w:cs/>
        </w:rPr>
        <w:t>सहभागिता के इन तीन क्षेत्रों को ध्यान में रखते हुए : धरोहर</w:t>
      </w:r>
      <w:r w:rsidR="00442518">
        <w:t xml:space="preserve">, </w:t>
      </w:r>
      <w:r w:rsidR="00442518">
        <w:rPr>
          <w:cs/>
        </w:rPr>
        <w:t>वर्तमान समुदाय और व्यक्तिगत निर्णय</w:t>
      </w:r>
      <w:r w:rsidR="00442518">
        <w:t xml:space="preserve">, </w:t>
      </w:r>
      <w:r w:rsidR="00442518">
        <w:rPr>
          <w:cs/>
        </w:rPr>
        <w:t>हमें यह देखने में सहायता करेंगे कि कैसे विधिवत धर्मविज्ञान सामुदायिक सहभागिता में वृद्धि करता या रूकावट बनता है।</w:t>
      </w:r>
    </w:p>
    <w:p w14:paraId="5E1A971D" w14:textId="2A6ABD15" w:rsidR="00731AF0" w:rsidRPr="00070CAA" w:rsidRDefault="00442518" w:rsidP="00F353C4">
      <w:pPr>
        <w:pStyle w:val="BulletHeading"/>
      </w:pPr>
      <w:bookmarkStart w:id="83" w:name="_Toc11690519"/>
      <w:bookmarkStart w:id="84" w:name="_Toc21189873"/>
      <w:bookmarkStart w:id="85" w:name="_Toc80705736"/>
      <w:r w:rsidRPr="00442518">
        <w:rPr>
          <w:cs/>
          <w:lang w:bidi="hi-IN"/>
        </w:rPr>
        <w:t>वृद्धि</w:t>
      </w:r>
      <w:bookmarkEnd w:id="83"/>
      <w:bookmarkEnd w:id="84"/>
      <w:bookmarkEnd w:id="85"/>
    </w:p>
    <w:p w14:paraId="46328659" w14:textId="38B4113E" w:rsidR="00442518" w:rsidRDefault="009F78E6" w:rsidP="00442518">
      <w:pPr>
        <w:pStyle w:val="BodyText0"/>
      </w:pPr>
      <w:r>
        <w:rPr>
          <w:cs/>
        </w:rPr>
        <mc:AlternateContent>
          <mc:Choice Requires="wps">
            <w:drawing>
              <wp:anchor distT="0" distB="0" distL="114300" distR="114300" simplePos="0" relativeHeight="252152832" behindDoc="0" locked="1" layoutInCell="1" allowOverlap="1" wp14:anchorId="6F06393C" wp14:editId="4C1FA3E1">
                <wp:simplePos x="0" y="0"/>
                <wp:positionH relativeFrom="leftMargin">
                  <wp:posOffset>419100</wp:posOffset>
                </wp:positionH>
                <wp:positionV relativeFrom="line">
                  <wp:posOffset>0</wp:posOffset>
                </wp:positionV>
                <wp:extent cx="356235" cy="356235"/>
                <wp:effectExtent l="0" t="0" r="0" b="0"/>
                <wp:wrapNone/>
                <wp:docPr id="402" name="PARA1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E362D6" w14:textId="23912BF9" w:rsidR="009F78E6" w:rsidRPr="00A535F7" w:rsidRDefault="009F78E6" w:rsidP="00A535F7">
                            <w:pPr>
                              <w:pStyle w:val="ParaNumbering"/>
                            </w:pPr>
                            <w:r>
                              <w:t>187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6393C" id="PARA187" o:spid="_x0000_s1245" type="#_x0000_t202" style="position:absolute;left:0;text-align:left;margin-left:33pt;margin-top:0;width:28.05pt;height:28.05pt;z-index:252152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6iuxGSsCAABRBAAADgAAAAAAAAAAAAAAAAAuAgAAZHJzL2Uy&#10;b0RvYy54bWxQSwECLQAUAAYACAAAACEAjWdD3NwAAAAGAQAADwAAAAAAAAAAAAAAAACFBAAAZHJz&#10;L2Rvd25yZXYueG1sUEsFBgAAAAAEAAQA8wAAAI4FAAAAAA==&#10;" filled="f" stroked="f" strokeweight=".5pt">
                <v:textbox inset="0,0,0,0">
                  <w:txbxContent>
                    <w:p w14:paraId="4BE362D6" w14:textId="23912BF9" w:rsidR="009F78E6" w:rsidRPr="00A535F7" w:rsidRDefault="009F78E6" w:rsidP="00A535F7">
                      <w:pPr>
                        <w:pStyle w:val="ParaNumbering"/>
                      </w:pPr>
                      <w:r>
                        <w:t>187</w:t>
                      </w:r>
                    </w:p>
                  </w:txbxContent>
                </v:textbox>
                <w10:wrap anchorx="margin" anchory="line"/>
                <w10:anchorlock/>
              </v:shape>
            </w:pict>
          </mc:Fallback>
        </mc:AlternateContent>
      </w:r>
      <w:r w:rsidR="00442518">
        <w:rPr>
          <w:cs/>
        </w:rPr>
        <w:t>एक तरफ तो</w:t>
      </w:r>
      <w:r w:rsidR="00442518">
        <w:t xml:space="preserve">, </w:t>
      </w:r>
      <w:r w:rsidR="00442518">
        <w:rPr>
          <w:cs/>
        </w:rPr>
        <w:t>समुदाय के लिए विधिवत धर्मविज्ञान के सर्वोत्तम मूल्यों में से एक वह तरीका है जो हमें मसीही धरोहर के लिए सक्षम बनाता है</w:t>
      </w:r>
      <w:r w:rsidR="00442518">
        <w:t xml:space="preserve">, </w:t>
      </w:r>
      <w:r w:rsidR="00442518">
        <w:rPr>
          <w:cs/>
        </w:rPr>
        <w:t>कि कैसे मसीही विश्वासियों ने अतीत में अपने विश्वास को समझा और उसके अनुसार जीवन जीया। विधिवत प्रक्रियाएं धर्मविज्ञान का निर्माण उस दृष्टि से करती हैं जिसमें पवित्र आत्मा ने शिक्षाओं को पहले ही मसीह की कलीसिया को</w:t>
      </w:r>
      <w:r w:rsidR="00442518">
        <w:t xml:space="preserve">, </w:t>
      </w:r>
      <w:r w:rsidR="00442518">
        <w:rPr>
          <w:cs/>
        </w:rPr>
        <w:t>यह ध्यान देते हुए शिक्षित किया है कि कैसे अतीत में महान पुरूषों और स्त्रियों ने धर्मविज्ञान को निर्मित किया था। और इसी कारण से</w:t>
      </w:r>
      <w:r w:rsidR="00442518">
        <w:t xml:space="preserve">, </w:t>
      </w:r>
      <w:r w:rsidR="00442518">
        <w:rPr>
          <w:cs/>
        </w:rPr>
        <w:t>यह अतीत के मसीही समुदाय के साथ हमारी सहभागिता की क्षमता की बहुत ज्यादा वृद्धि कर सकती है।</w:t>
      </w:r>
    </w:p>
    <w:p w14:paraId="1B58EB10" w14:textId="54979BD1" w:rsidR="00442518" w:rsidRDefault="009F78E6" w:rsidP="00442518">
      <w:pPr>
        <w:pStyle w:val="BodyText0"/>
      </w:pPr>
      <w:r>
        <w:rPr>
          <w:cs/>
        </w:rPr>
        <mc:AlternateContent>
          <mc:Choice Requires="wps">
            <w:drawing>
              <wp:anchor distT="0" distB="0" distL="114300" distR="114300" simplePos="0" relativeHeight="252154880" behindDoc="0" locked="1" layoutInCell="1" allowOverlap="1" wp14:anchorId="57417D50" wp14:editId="5173375C">
                <wp:simplePos x="0" y="0"/>
                <wp:positionH relativeFrom="leftMargin">
                  <wp:posOffset>419100</wp:posOffset>
                </wp:positionH>
                <wp:positionV relativeFrom="line">
                  <wp:posOffset>0</wp:posOffset>
                </wp:positionV>
                <wp:extent cx="356235" cy="356235"/>
                <wp:effectExtent l="0" t="0" r="0" b="0"/>
                <wp:wrapNone/>
                <wp:docPr id="403" name="PARA1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F1AC34" w14:textId="0DEF6F48" w:rsidR="009F78E6" w:rsidRPr="00A535F7" w:rsidRDefault="009F78E6" w:rsidP="00A535F7">
                            <w:pPr>
                              <w:pStyle w:val="ParaNumbering"/>
                            </w:pPr>
                            <w:r>
                              <w:t>188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17D50" id="PARA188" o:spid="_x0000_s1246" type="#_x0000_t202" style="position:absolute;left:0;text-align:left;margin-left:33pt;margin-top:0;width:28.05pt;height:28.05pt;z-index:252154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Se688pAgAAUQQAAA4AAAAAAAAAAAAAAAAALgIAAGRycy9lMm9E&#10;b2MueG1sUEsBAi0AFAAGAAgAAAAhAI1nQ9zcAAAABgEAAA8AAAAAAAAAAAAAAAAAgwQAAGRycy9k&#10;b3ducmV2LnhtbFBLBQYAAAAABAAEAPMAAACMBQAAAAA=&#10;" filled="f" stroked="f" strokeweight=".5pt">
                <v:textbox inset="0,0,0,0">
                  <w:txbxContent>
                    <w:p w14:paraId="18F1AC34" w14:textId="0DEF6F48" w:rsidR="009F78E6" w:rsidRPr="00A535F7" w:rsidRDefault="009F78E6" w:rsidP="00A535F7">
                      <w:pPr>
                        <w:pStyle w:val="ParaNumbering"/>
                      </w:pPr>
                      <w:r>
                        <w:t>188</w:t>
                      </w:r>
                    </w:p>
                  </w:txbxContent>
                </v:textbox>
                <w10:wrap anchorx="margin" anchory="line"/>
                <w10:anchorlock/>
              </v:shape>
            </w:pict>
          </mc:Fallback>
        </mc:AlternateContent>
      </w:r>
      <w:r w:rsidR="00442518">
        <w:rPr>
          <w:cs/>
        </w:rPr>
        <w:t>हमारे आज के दिनों में</w:t>
      </w:r>
      <w:r w:rsidR="00442518">
        <w:t xml:space="preserve">, </w:t>
      </w:r>
      <w:r w:rsidR="00442518">
        <w:rPr>
          <w:cs/>
        </w:rPr>
        <w:t>अधिकांश मसीही विश्वासी धर्मविज्ञान को ऐसे देखते हैं जैसे कि यह बहुत ही व्यक्तिगत हो। ऐसा आभास होता है कि अधिकांश मसीही विश्वासियों का सर्वोच्च धर्मवैज्ञानिक लक्ष्य एक ऐसे धर्मविज्ञान का निर्माण करना है जो कि स्वयं पर ही आधारित हो और इस बात का कोई महत्व नहीं कि दूसरे क्या विशवास करते हैं। मसीह हमें धर्मविज्ञान के लिए हमारे दृष्टिकोण में वास्तविकता के लिए बुलाहट इस अर्थ में देता है कि इसे प्रामाणिक होना चाहिए</w:t>
      </w:r>
      <w:r w:rsidR="00442518">
        <w:t xml:space="preserve">, </w:t>
      </w:r>
      <w:r w:rsidR="00442518">
        <w:rPr>
          <w:cs/>
        </w:rPr>
        <w:t>और वह हमसे चाहता है कि हम इसमें अपने संपूर्ण हृदय के साथ सम्मिलित हों। परंतु धर्मविज्ञान तक केवल व्यक्तिगत विषय के रूप में पहुँचना हमें उन सर्वोत्तम स्रोतों से खाली हाथ कर देता है जो परमेश्वर ने हमें धर्मविज्ञान के लिए दिए हैं: अर्थात् पवित्र आत्मा का अभी तक के युगों में किया हुआ कार्य।</w:t>
      </w:r>
    </w:p>
    <w:p w14:paraId="3D3E796A" w14:textId="21E3FB1A" w:rsidR="00442518" w:rsidRDefault="009F78E6" w:rsidP="00442518">
      <w:pPr>
        <w:pStyle w:val="BodyText0"/>
      </w:pPr>
      <w:r>
        <w:rPr>
          <w:cs/>
        </w:rPr>
        <mc:AlternateContent>
          <mc:Choice Requires="wps">
            <w:drawing>
              <wp:anchor distT="0" distB="0" distL="114300" distR="114300" simplePos="0" relativeHeight="252156928" behindDoc="0" locked="1" layoutInCell="1" allowOverlap="1" wp14:anchorId="761AC9CA" wp14:editId="05BD7D0E">
                <wp:simplePos x="0" y="0"/>
                <wp:positionH relativeFrom="leftMargin">
                  <wp:posOffset>419100</wp:posOffset>
                </wp:positionH>
                <wp:positionV relativeFrom="line">
                  <wp:posOffset>0</wp:posOffset>
                </wp:positionV>
                <wp:extent cx="356235" cy="356235"/>
                <wp:effectExtent l="0" t="0" r="0" b="0"/>
                <wp:wrapNone/>
                <wp:docPr id="404" name="PARA1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B92B2A" w14:textId="7B6200E5" w:rsidR="009F78E6" w:rsidRPr="00A535F7" w:rsidRDefault="009F78E6" w:rsidP="00A535F7">
                            <w:pPr>
                              <w:pStyle w:val="ParaNumbering"/>
                            </w:pPr>
                            <w:r>
                              <w:t>189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AC9CA" id="PARA189" o:spid="_x0000_s1247" type="#_x0000_t202" style="position:absolute;left:0;text-align:left;margin-left:33pt;margin-top:0;width:28.05pt;height:28.05pt;z-index:252156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8kJlwKgIAAFEEAAAOAAAAAAAAAAAAAAAAAC4CAABkcnMvZTJv&#10;RG9jLnhtbFBLAQItABQABgAIAAAAIQCNZ0Pc3AAAAAYBAAAPAAAAAAAAAAAAAAAAAIQEAABkcnMv&#10;ZG93bnJldi54bWxQSwUGAAAAAAQABADzAAAAjQUAAAAA&#10;" filled="f" stroked="f" strokeweight=".5pt">
                <v:textbox inset="0,0,0,0">
                  <w:txbxContent>
                    <w:p w14:paraId="78B92B2A" w14:textId="7B6200E5" w:rsidR="009F78E6" w:rsidRPr="00A535F7" w:rsidRDefault="009F78E6" w:rsidP="00A535F7">
                      <w:pPr>
                        <w:pStyle w:val="ParaNumbering"/>
                      </w:pPr>
                      <w:r>
                        <w:t>189</w:t>
                      </w:r>
                    </w:p>
                  </w:txbxContent>
                </v:textbox>
                <w10:wrap anchorx="margin" anchory="line"/>
                <w10:anchorlock/>
              </v:shape>
            </w:pict>
          </mc:Fallback>
        </mc:AlternateContent>
      </w:r>
      <w:r w:rsidR="00442518">
        <w:rPr>
          <w:cs/>
        </w:rPr>
        <w:t>अब</w:t>
      </w:r>
      <w:r w:rsidR="00442518">
        <w:t xml:space="preserve">, </w:t>
      </w:r>
      <w:r w:rsidR="00442518">
        <w:rPr>
          <w:cs/>
        </w:rPr>
        <w:t>जब विश्वासी आज कभी-कभी अन्यों के साथ सहभागिता करते हैं तो यह सामान्य रूप से वर्तमान समुदाय के स्तर पर होता है। हम पुस्तकों को पढ़ते हैं और हमारे समकालीन लोगों के द्वारा दिए सन्देशों और व्याख्यानों को सुनते हैं। फिर भी</w:t>
      </w:r>
      <w:r w:rsidR="00442518">
        <w:t xml:space="preserve">, </w:t>
      </w:r>
      <w:r w:rsidR="00442518">
        <w:rPr>
          <w:cs/>
        </w:rPr>
        <w:t>विधिवत धर्मविज्ञान</w:t>
      </w:r>
      <w:r w:rsidR="00442518">
        <w:t>,</w:t>
      </w:r>
      <w:r w:rsidR="00191D52" w:rsidRPr="00191D52">
        <w:rPr>
          <w:cs/>
          <w:lang w:bidi="te"/>
        </w:rPr>
        <w:t xml:space="preserve"> </w:t>
      </w:r>
      <w:r w:rsidR="00442518">
        <w:rPr>
          <w:cs/>
        </w:rPr>
        <w:t>हमारे ध्यान को उन अद्भुत तरीकों</w:t>
      </w:r>
      <w:r w:rsidR="00191D52">
        <w:rPr>
          <w:cs/>
        </w:rPr>
        <w:t xml:space="preserve"> </w:t>
      </w:r>
      <w:r w:rsidR="00442518">
        <w:rPr>
          <w:cs/>
        </w:rPr>
        <w:t>की ओर</w:t>
      </w:r>
      <w:r w:rsidR="00191D52">
        <w:rPr>
          <w:cs/>
        </w:rPr>
        <w:t xml:space="preserve"> </w:t>
      </w:r>
      <w:r w:rsidR="00442518">
        <w:rPr>
          <w:cs/>
        </w:rPr>
        <w:t>मोड़ने हमारी सहायता करता है जिनमें पवित्र आत्मा ने अतीत में कलीसिया का मार्गदर्शन किया।</w:t>
      </w:r>
    </w:p>
    <w:p w14:paraId="3D013E7F" w14:textId="5D85A358" w:rsidR="00731AF0" w:rsidRPr="00070CAA" w:rsidRDefault="009F78E6" w:rsidP="00442518">
      <w:pPr>
        <w:pStyle w:val="BodyText0"/>
      </w:pPr>
      <w:r>
        <w:rPr>
          <w:cs/>
        </w:rPr>
        <w:lastRenderedPageBreak/>
        <mc:AlternateContent>
          <mc:Choice Requires="wps">
            <w:drawing>
              <wp:anchor distT="0" distB="0" distL="114300" distR="114300" simplePos="0" relativeHeight="252158976" behindDoc="0" locked="1" layoutInCell="1" allowOverlap="1" wp14:anchorId="6AD85D21" wp14:editId="5131FCD6">
                <wp:simplePos x="0" y="0"/>
                <wp:positionH relativeFrom="leftMargin">
                  <wp:posOffset>419100</wp:posOffset>
                </wp:positionH>
                <wp:positionV relativeFrom="line">
                  <wp:posOffset>0</wp:posOffset>
                </wp:positionV>
                <wp:extent cx="356235" cy="356235"/>
                <wp:effectExtent l="0" t="0" r="0" b="0"/>
                <wp:wrapNone/>
                <wp:docPr id="405" name="PARA1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DFC5E4" w14:textId="19D8C347" w:rsidR="009F78E6" w:rsidRPr="00A535F7" w:rsidRDefault="009F78E6" w:rsidP="00A535F7">
                            <w:pPr>
                              <w:pStyle w:val="ParaNumbering"/>
                            </w:pPr>
                            <w:r>
                              <w:t>190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85D21" id="PARA190" o:spid="_x0000_s1248" type="#_x0000_t202" style="position:absolute;left:0;text-align:left;margin-left:33pt;margin-top:0;width:28.05pt;height:28.05pt;z-index:252158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K6pJgpAgAAUQQAAA4AAAAAAAAAAAAAAAAALgIAAGRycy9lMm9E&#10;b2MueG1sUEsBAi0AFAAGAAgAAAAhAI1nQ9zcAAAABgEAAA8AAAAAAAAAAAAAAAAAgwQAAGRycy9k&#10;b3ducmV2LnhtbFBLBQYAAAAABAAEAPMAAACMBQAAAAA=&#10;" filled="f" stroked="f" strokeweight=".5pt">
                <v:textbox inset="0,0,0,0">
                  <w:txbxContent>
                    <w:p w14:paraId="3ADFC5E4" w14:textId="19D8C347" w:rsidR="009F78E6" w:rsidRPr="00A535F7" w:rsidRDefault="009F78E6" w:rsidP="00A535F7">
                      <w:pPr>
                        <w:pStyle w:val="ParaNumbering"/>
                      </w:pPr>
                      <w:r>
                        <w:t>190</w:t>
                      </w:r>
                    </w:p>
                  </w:txbxContent>
                </v:textbox>
                <w10:wrap anchorx="margin" anchory="line"/>
                <w10:anchorlock/>
              </v:shape>
            </w:pict>
          </mc:Fallback>
        </mc:AlternateContent>
      </w:r>
      <w:r w:rsidR="00442518">
        <w:rPr>
          <w:cs/>
        </w:rPr>
        <w:t>जबकि यह सत्य है कि विधिवत प्रक्रिया हमारी सहभागिता को समुदाय में इस तरीके के साथ वृद्धि करती है</w:t>
      </w:r>
      <w:r w:rsidR="00442518">
        <w:t xml:space="preserve">, </w:t>
      </w:r>
      <w:r w:rsidR="00442518">
        <w:rPr>
          <w:cs/>
        </w:rPr>
        <w:t>उसी समय</w:t>
      </w:r>
      <w:r w:rsidR="00442518">
        <w:t xml:space="preserve">, </w:t>
      </w:r>
      <w:r w:rsidR="00442518">
        <w:rPr>
          <w:cs/>
        </w:rPr>
        <w:t>विधिवत धर्मविज्ञान उन तरीकों में भी सीमित है जिनमें ये हमारे लिए सहभागिता को खोलते हैं।</w:t>
      </w:r>
    </w:p>
    <w:p w14:paraId="73C75038" w14:textId="566FBFF5" w:rsidR="00731AF0" w:rsidRPr="00070CAA" w:rsidRDefault="00442518" w:rsidP="00F353C4">
      <w:pPr>
        <w:pStyle w:val="BulletHeading"/>
      </w:pPr>
      <w:bookmarkStart w:id="86" w:name="_Toc11690520"/>
      <w:bookmarkStart w:id="87" w:name="_Toc21189874"/>
      <w:bookmarkStart w:id="88" w:name="_Toc80705737"/>
      <w:r w:rsidRPr="00442518">
        <w:rPr>
          <w:cs/>
          <w:lang w:bidi="hi-IN"/>
        </w:rPr>
        <w:t>रूकावट</w:t>
      </w:r>
      <w:bookmarkEnd w:id="86"/>
      <w:bookmarkEnd w:id="87"/>
      <w:bookmarkEnd w:id="88"/>
    </w:p>
    <w:p w14:paraId="1D7AC81E" w14:textId="2DE1CD75" w:rsidR="00442518" w:rsidRDefault="009F78E6" w:rsidP="00442518">
      <w:pPr>
        <w:pStyle w:val="BodyText0"/>
      </w:pPr>
      <w:r>
        <w:rPr>
          <w:cs/>
        </w:rPr>
        <mc:AlternateContent>
          <mc:Choice Requires="wps">
            <w:drawing>
              <wp:anchor distT="0" distB="0" distL="114300" distR="114300" simplePos="0" relativeHeight="252161024" behindDoc="0" locked="1" layoutInCell="1" allowOverlap="1" wp14:anchorId="4A93C90F" wp14:editId="4FB0EAF1">
                <wp:simplePos x="0" y="0"/>
                <wp:positionH relativeFrom="leftMargin">
                  <wp:posOffset>419100</wp:posOffset>
                </wp:positionH>
                <wp:positionV relativeFrom="line">
                  <wp:posOffset>0</wp:posOffset>
                </wp:positionV>
                <wp:extent cx="356235" cy="356235"/>
                <wp:effectExtent l="0" t="0" r="0" b="0"/>
                <wp:wrapNone/>
                <wp:docPr id="406" name="PARA1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52B452" w14:textId="69AAE04D" w:rsidR="009F78E6" w:rsidRPr="00A535F7" w:rsidRDefault="009F78E6" w:rsidP="00A535F7">
                            <w:pPr>
                              <w:pStyle w:val="ParaNumbering"/>
                            </w:pPr>
                            <w:r>
                              <w:t>191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3C90F" id="PARA191" o:spid="_x0000_s1249" type="#_x0000_t202" style="position:absolute;left:0;text-align:left;margin-left:33pt;margin-top:0;width:28.05pt;height:28.05pt;z-index:252161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sMHQwKgIAAFEEAAAOAAAAAAAAAAAAAAAAAC4CAABkcnMvZTJv&#10;RG9jLnhtbFBLAQItABQABgAIAAAAIQCNZ0Pc3AAAAAYBAAAPAAAAAAAAAAAAAAAAAIQEAABkcnMv&#10;ZG93bnJldi54bWxQSwUGAAAAAAQABADzAAAAjQUAAAAA&#10;" filled="f" stroked="f" strokeweight=".5pt">
                <v:textbox inset="0,0,0,0">
                  <w:txbxContent>
                    <w:p w14:paraId="3D52B452" w14:textId="69AAE04D" w:rsidR="009F78E6" w:rsidRPr="00A535F7" w:rsidRDefault="009F78E6" w:rsidP="00A535F7">
                      <w:pPr>
                        <w:pStyle w:val="ParaNumbering"/>
                      </w:pPr>
                      <w:r>
                        <w:t>191</w:t>
                      </w:r>
                    </w:p>
                  </w:txbxContent>
                </v:textbox>
                <w10:wrap anchorx="margin" anchory="line"/>
                <w10:anchorlock/>
              </v:shape>
            </w:pict>
          </mc:Fallback>
        </mc:AlternateContent>
      </w:r>
      <w:r w:rsidR="00442518">
        <w:rPr>
          <w:cs/>
        </w:rPr>
        <w:t>जब हम विधिवत धर्मविज्ञान के पारंपरिक ध्यान को</w:t>
      </w:r>
      <w:r w:rsidR="00442518">
        <w:t xml:space="preserve">, </w:t>
      </w:r>
      <w:r w:rsidR="00442518">
        <w:rPr>
          <w:cs/>
        </w:rPr>
        <w:t>इस बात का अनदेखा करते हुए बहुत अधिक मात्रा में ले लेते हैं</w:t>
      </w:r>
      <w:r w:rsidR="00442518">
        <w:t xml:space="preserve">, </w:t>
      </w:r>
      <w:r w:rsidR="00442518">
        <w:rPr>
          <w:cs/>
        </w:rPr>
        <w:t>कि पवित्र आत्मा वर्तमान समुदाय को क्या शिक्षा देता है और वह आज कैसे हमारे व्यक्तिगत निर्णयों को सूचित करता है</w:t>
      </w:r>
      <w:r w:rsidR="00442518">
        <w:t xml:space="preserve">, </w:t>
      </w:r>
      <w:r w:rsidR="00442518">
        <w:rPr>
          <w:cs/>
        </w:rPr>
        <w:t>तो यह अप्रासंगकिता की ओर ले जा सकता है। चाहे अतीत का धर्मविज्ञान कितना भी महत्वपूर्ण क्यों न रहे</w:t>
      </w:r>
      <w:r w:rsidR="00442518">
        <w:t xml:space="preserve">, </w:t>
      </w:r>
      <w:r w:rsidR="00442518">
        <w:rPr>
          <w:cs/>
        </w:rPr>
        <w:t>कलीसिया आज नई चुनौतियों का सामना कर रही है और पवित्र आत्मा अभी भी कलीसिया को शिक्षा दे रहा है कि वह कैसे इन चुनौतियों का सामना कर सकती है।</w:t>
      </w:r>
    </w:p>
    <w:p w14:paraId="0A5BD668" w14:textId="386F6EAB" w:rsidR="00442518" w:rsidRDefault="009F78E6" w:rsidP="00442518">
      <w:pPr>
        <w:pStyle w:val="BodyText0"/>
      </w:pPr>
      <w:r>
        <w:rPr>
          <w:cs/>
        </w:rPr>
        <mc:AlternateContent>
          <mc:Choice Requires="wps">
            <w:drawing>
              <wp:anchor distT="0" distB="0" distL="114300" distR="114300" simplePos="0" relativeHeight="252163072" behindDoc="0" locked="1" layoutInCell="1" allowOverlap="1" wp14:anchorId="13CBF46F" wp14:editId="4406B094">
                <wp:simplePos x="0" y="0"/>
                <wp:positionH relativeFrom="leftMargin">
                  <wp:posOffset>419100</wp:posOffset>
                </wp:positionH>
                <wp:positionV relativeFrom="line">
                  <wp:posOffset>0</wp:posOffset>
                </wp:positionV>
                <wp:extent cx="356235" cy="356235"/>
                <wp:effectExtent l="0" t="0" r="0" b="0"/>
                <wp:wrapNone/>
                <wp:docPr id="407" name="PARA1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D08263" w14:textId="38726A96" w:rsidR="009F78E6" w:rsidRPr="00A535F7" w:rsidRDefault="009F78E6" w:rsidP="00A535F7">
                            <w:pPr>
                              <w:pStyle w:val="ParaNumbering"/>
                            </w:pPr>
                            <w:r>
                              <w:t>192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BF46F" id="PARA192" o:spid="_x0000_s1250" type="#_x0000_t202" style="position:absolute;left:0;text-align:left;margin-left:33pt;margin-top:0;width:28.05pt;height:28.05pt;z-index:252163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HP9wGSsCAABRBAAADgAAAAAAAAAAAAAAAAAuAgAAZHJzL2Uy&#10;b0RvYy54bWxQSwECLQAUAAYACAAAACEAjWdD3NwAAAAGAQAADwAAAAAAAAAAAAAAAACFBAAAZHJz&#10;L2Rvd25yZXYueG1sUEsFBgAAAAAEAAQA8wAAAI4FAAAAAA==&#10;" filled="f" stroked="f" strokeweight=".5pt">
                <v:textbox inset="0,0,0,0">
                  <w:txbxContent>
                    <w:p w14:paraId="51D08263" w14:textId="38726A96" w:rsidR="009F78E6" w:rsidRPr="00A535F7" w:rsidRDefault="009F78E6" w:rsidP="00A535F7">
                      <w:pPr>
                        <w:pStyle w:val="ParaNumbering"/>
                      </w:pPr>
                      <w:r>
                        <w:t>192</w:t>
                      </w:r>
                    </w:p>
                  </w:txbxContent>
                </v:textbox>
                <w10:wrap anchorx="margin" anchory="line"/>
                <w10:anchorlock/>
              </v:shape>
            </w:pict>
          </mc:Fallback>
        </mc:AlternateContent>
      </w:r>
      <w:r w:rsidR="00442518">
        <w:rPr>
          <w:cs/>
        </w:rPr>
        <w:t>मैं एक मित्र से कलीसिया में रविवार की सुबह की हुई एक मुलाकात को स्मरण कर सकता हूँ। वह शहर के दूसरे भाग में अन्य कलीसिया का सदस्य था</w:t>
      </w:r>
      <w:r w:rsidR="00442518">
        <w:t xml:space="preserve">, </w:t>
      </w:r>
      <w:r w:rsidR="00442518">
        <w:rPr>
          <w:cs/>
        </w:rPr>
        <w:t>परंतु वह उस दिन हमारी कलीसिया में आराधना के लिए आया हुआ था। इसलिए</w:t>
      </w:r>
      <w:r w:rsidR="00442518">
        <w:t xml:space="preserve">, </w:t>
      </w:r>
      <w:r w:rsidR="00442518">
        <w:rPr>
          <w:cs/>
        </w:rPr>
        <w:t>मैंने उससे पूछा</w:t>
      </w:r>
      <w:r w:rsidR="00442518">
        <w:t>,</w:t>
      </w:r>
      <w:r w:rsidR="00191D52" w:rsidRPr="00191D52">
        <w:rPr>
          <w:cs/>
          <w:lang w:bidi="te"/>
        </w:rPr>
        <w:t xml:space="preserve"> “</w:t>
      </w:r>
      <w:r w:rsidR="00442518">
        <w:rPr>
          <w:cs/>
        </w:rPr>
        <w:t>आज आप यहाँ कैसे</w:t>
      </w:r>
      <w:r w:rsidR="00191D52">
        <w:t>?</w:t>
      </w:r>
      <w:r w:rsidR="00442518">
        <w:rPr>
          <w:cs/>
        </w:rPr>
        <w:t xml:space="preserve"> क्या आप उस कलीसिया से संबंधित नहीं हो</w:t>
      </w:r>
      <w:r w:rsidR="00191D52">
        <w:t>?</w:t>
      </w:r>
      <w:r w:rsidR="00442518">
        <w:rPr>
          <w:cs/>
        </w:rPr>
        <w:t>"</w:t>
      </w:r>
    </w:p>
    <w:p w14:paraId="003D0D68" w14:textId="53F1C0BF" w:rsidR="00442518" w:rsidRDefault="009F78E6" w:rsidP="00442518">
      <w:pPr>
        <w:pStyle w:val="BodyText0"/>
      </w:pPr>
      <w:r>
        <w:rPr>
          <w:cs/>
        </w:rPr>
        <mc:AlternateContent>
          <mc:Choice Requires="wps">
            <w:drawing>
              <wp:anchor distT="0" distB="0" distL="114300" distR="114300" simplePos="0" relativeHeight="252165120" behindDoc="0" locked="1" layoutInCell="1" allowOverlap="1" wp14:anchorId="30E53038" wp14:editId="2AC433DF">
                <wp:simplePos x="0" y="0"/>
                <wp:positionH relativeFrom="leftMargin">
                  <wp:posOffset>419100</wp:posOffset>
                </wp:positionH>
                <wp:positionV relativeFrom="line">
                  <wp:posOffset>0</wp:posOffset>
                </wp:positionV>
                <wp:extent cx="356235" cy="356235"/>
                <wp:effectExtent l="0" t="0" r="0" b="0"/>
                <wp:wrapNone/>
                <wp:docPr id="408" name="PARA1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02869B" w14:textId="6F526F19" w:rsidR="009F78E6" w:rsidRPr="00A535F7" w:rsidRDefault="009F78E6" w:rsidP="00A535F7">
                            <w:pPr>
                              <w:pStyle w:val="ParaNumbering"/>
                            </w:pPr>
                            <w:r>
                              <w:t>193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53038" id="PARA193" o:spid="_x0000_s1251" type="#_x0000_t202" style="position:absolute;left:0;text-align:left;margin-left:33pt;margin-top:0;width:28.05pt;height:28.05pt;z-index:252165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I+UeJKgIAAFEEAAAOAAAAAAAAAAAAAAAAAC4CAABkcnMvZTJv&#10;RG9jLnhtbFBLAQItABQABgAIAAAAIQCNZ0Pc3AAAAAYBAAAPAAAAAAAAAAAAAAAAAIQEAABkcnMv&#10;ZG93bnJldi54bWxQSwUGAAAAAAQABADzAAAAjQUAAAAA&#10;" filled="f" stroked="f" strokeweight=".5pt">
                <v:textbox inset="0,0,0,0">
                  <w:txbxContent>
                    <w:p w14:paraId="1602869B" w14:textId="6F526F19" w:rsidR="009F78E6" w:rsidRPr="00A535F7" w:rsidRDefault="009F78E6" w:rsidP="00A535F7">
                      <w:pPr>
                        <w:pStyle w:val="ParaNumbering"/>
                      </w:pPr>
                      <w:r>
                        <w:t>193</w:t>
                      </w:r>
                    </w:p>
                  </w:txbxContent>
                </v:textbox>
                <w10:wrap anchorx="margin" anchory="line"/>
                <w10:anchorlock/>
              </v:shape>
            </w:pict>
          </mc:Fallback>
        </mc:AlternateContent>
      </w:r>
      <w:r w:rsidR="00442518">
        <w:rPr>
          <w:cs/>
        </w:rPr>
        <w:t>उसकी प्रतिक्रिया ने स्पष्ट कर दिया। उसने कहा</w:t>
      </w:r>
      <w:r w:rsidR="00442518">
        <w:t>,</w:t>
      </w:r>
      <w:r w:rsidR="00191D52" w:rsidRPr="00191D52">
        <w:rPr>
          <w:cs/>
          <w:lang w:bidi="te"/>
        </w:rPr>
        <w:t xml:space="preserve"> “</w:t>
      </w:r>
      <w:r w:rsidR="00442518">
        <w:rPr>
          <w:cs/>
        </w:rPr>
        <w:t>मैं उस कलीसिया को प्रेम करता था क्योंकि वहाँ का पास्टर विधिवत धर्मविज्ञान की शिक्षा देता था। मैंने बहुत कुछ सीखा है कि मसीही विश्वासियों को विश्वास के लिए क्या उपयोग करना चाहिए</w:t>
      </w:r>
      <w:r w:rsidR="00442518">
        <w:t xml:space="preserve">, </w:t>
      </w:r>
      <w:r w:rsidR="00442518">
        <w:rPr>
          <w:cs/>
        </w:rPr>
        <w:t>परंतु अब और ज्यादा मैं उस कलीसिया में नहीं रह सकता</w:t>
      </w:r>
      <w:r w:rsidR="00442518">
        <w:t xml:space="preserve">, </w:t>
      </w:r>
      <w:r w:rsidR="00442518">
        <w:rPr>
          <w:cs/>
        </w:rPr>
        <w:t>मैं बहुत ज्यादा यह अनुभव करता हूँ कि मानो मैं आज के जीवन से संपर्क ही खोता जा रहा हूँ</w:t>
      </w:r>
      <w:r w:rsidR="00191D52">
        <w:rPr>
          <w:cs/>
        </w:rPr>
        <w:t>।”</w:t>
      </w:r>
    </w:p>
    <w:p w14:paraId="4137F60B" w14:textId="2AA77D91" w:rsidR="00442518" w:rsidRDefault="009F78E6" w:rsidP="00442518">
      <w:pPr>
        <w:pStyle w:val="BodyText0"/>
      </w:pPr>
      <w:r>
        <w:rPr>
          <w:cs/>
        </w:rPr>
        <mc:AlternateContent>
          <mc:Choice Requires="wps">
            <w:drawing>
              <wp:anchor distT="0" distB="0" distL="114300" distR="114300" simplePos="0" relativeHeight="252167168" behindDoc="0" locked="1" layoutInCell="1" allowOverlap="1" wp14:anchorId="7688DA55" wp14:editId="0573139D">
                <wp:simplePos x="0" y="0"/>
                <wp:positionH relativeFrom="leftMargin">
                  <wp:posOffset>419100</wp:posOffset>
                </wp:positionH>
                <wp:positionV relativeFrom="line">
                  <wp:posOffset>0</wp:posOffset>
                </wp:positionV>
                <wp:extent cx="356235" cy="356235"/>
                <wp:effectExtent l="0" t="0" r="0" b="0"/>
                <wp:wrapNone/>
                <wp:docPr id="409" name="PARA1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925383" w14:textId="73C0C5D3" w:rsidR="009F78E6" w:rsidRPr="00A535F7" w:rsidRDefault="009F78E6" w:rsidP="00A535F7">
                            <w:pPr>
                              <w:pStyle w:val="ParaNumbering"/>
                            </w:pPr>
                            <w:r>
                              <w:t>194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8DA55" id="PARA194" o:spid="_x0000_s1252" type="#_x0000_t202" style="position:absolute;left:0;text-align:left;margin-left:33pt;margin-top:0;width:28.05pt;height:28.05pt;z-index:252167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uZp1VisCAABRBAAADgAAAAAAAAAAAAAAAAAuAgAAZHJzL2Uy&#10;b0RvYy54bWxQSwECLQAUAAYACAAAACEAjWdD3NwAAAAGAQAADwAAAAAAAAAAAAAAAACFBAAAZHJz&#10;L2Rvd25yZXYueG1sUEsFBgAAAAAEAAQA8wAAAI4FAAAAAA==&#10;" filled="f" stroked="f" strokeweight=".5pt">
                <v:textbox inset="0,0,0,0">
                  <w:txbxContent>
                    <w:p w14:paraId="00925383" w14:textId="73C0C5D3" w:rsidR="009F78E6" w:rsidRPr="00A535F7" w:rsidRDefault="009F78E6" w:rsidP="00A535F7">
                      <w:pPr>
                        <w:pStyle w:val="ParaNumbering"/>
                      </w:pPr>
                      <w:r>
                        <w:t>194</w:t>
                      </w:r>
                    </w:p>
                  </w:txbxContent>
                </v:textbox>
                <w10:wrap anchorx="margin" anchory="line"/>
                <w10:anchorlock/>
              </v:shape>
            </w:pict>
          </mc:Fallback>
        </mc:AlternateContent>
      </w:r>
      <w:r w:rsidR="00442518">
        <w:rPr>
          <w:cs/>
        </w:rPr>
        <w:t>इस तरह की समस्या जो अक्सर उस समय उठ खड़ी होती है जब मसीही विश्वासी विधिवत धर्मविज्ञान के लिए बहुत ज्यादा उत्साहित हो जाते हैं। वे धरोहर को इतना ज्यादा ध्यान दे देते हैं कि वे यह नहीं जानते कि कैसे समकालीन विषयों को संबोधित किया जाता है। विधिवत धर्मविज्ञान अक्सर हमें वर्तमान के समुदाय और व्यक्तिगत निर्णय की ओर ध्यान अदा करने में रूकावट उत्पन्न करता है।</w:t>
      </w:r>
    </w:p>
    <w:p w14:paraId="7FEA464F" w14:textId="55D2143E" w:rsidR="00731AF0" w:rsidRPr="00070CAA" w:rsidRDefault="009F78E6" w:rsidP="00442518">
      <w:pPr>
        <w:pStyle w:val="BodyText0"/>
      </w:pPr>
      <w:r>
        <w:rPr>
          <w:cs/>
        </w:rPr>
        <mc:AlternateContent>
          <mc:Choice Requires="wps">
            <w:drawing>
              <wp:anchor distT="0" distB="0" distL="114300" distR="114300" simplePos="0" relativeHeight="252169216" behindDoc="0" locked="1" layoutInCell="1" allowOverlap="1" wp14:anchorId="775F7B9E" wp14:editId="54C7862B">
                <wp:simplePos x="0" y="0"/>
                <wp:positionH relativeFrom="leftMargin">
                  <wp:posOffset>419100</wp:posOffset>
                </wp:positionH>
                <wp:positionV relativeFrom="line">
                  <wp:posOffset>0</wp:posOffset>
                </wp:positionV>
                <wp:extent cx="356235" cy="356235"/>
                <wp:effectExtent l="0" t="0" r="0" b="0"/>
                <wp:wrapNone/>
                <wp:docPr id="410" name="PARA1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634DB7" w14:textId="2253C184" w:rsidR="009F78E6" w:rsidRPr="00A535F7" w:rsidRDefault="009F78E6" w:rsidP="00A535F7">
                            <w:pPr>
                              <w:pStyle w:val="ParaNumbering"/>
                            </w:pPr>
                            <w:r>
                              <w:t>195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F7B9E" id="PARA195" o:spid="_x0000_s1253" type="#_x0000_t202" style="position:absolute;left:0;text-align:left;margin-left:33pt;margin-top:0;width:28.05pt;height:28.05pt;z-index:252169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V3t2RKgIAAFEEAAAOAAAAAAAAAAAAAAAAAC4CAABkcnMvZTJv&#10;RG9jLnhtbFBLAQItABQABgAIAAAAIQCNZ0Pc3AAAAAYBAAAPAAAAAAAAAAAAAAAAAIQEAABkcnMv&#10;ZG93bnJldi54bWxQSwUGAAAAAAQABADzAAAAjQUAAAAA&#10;" filled="f" stroked="f" strokeweight=".5pt">
                <v:textbox inset="0,0,0,0">
                  <w:txbxContent>
                    <w:p w14:paraId="49634DB7" w14:textId="2253C184" w:rsidR="009F78E6" w:rsidRPr="00A535F7" w:rsidRDefault="009F78E6" w:rsidP="00A535F7">
                      <w:pPr>
                        <w:pStyle w:val="ParaNumbering"/>
                      </w:pPr>
                      <w:r>
                        <w:t>195</w:t>
                      </w:r>
                    </w:p>
                  </w:txbxContent>
                </v:textbox>
                <w10:wrap anchorx="margin" anchory="line"/>
                <w10:anchorlock/>
              </v:shape>
            </w:pict>
          </mc:Fallback>
        </mc:AlternateContent>
      </w:r>
      <w:r w:rsidR="00442518">
        <w:rPr>
          <w:cs/>
        </w:rPr>
        <w:t>चाहे यह कितना भी महत्वपूर्ण क्यों न हो कि कैसे विधिवत धर्मविज्ञान हमें मसीही जीवन और सामुदायिक सहभागिता के लिए सुसज्जित करता है</w:t>
      </w:r>
      <w:r w:rsidR="00442518">
        <w:t xml:space="preserve">, </w:t>
      </w:r>
      <w:r w:rsidR="00442518">
        <w:rPr>
          <w:cs/>
        </w:rPr>
        <w:t>इसका विशेष प्रभाव पवित्रशास्त्र के हमारी व्याख्या पर भी पड़ता है।</w:t>
      </w:r>
    </w:p>
    <w:p w14:paraId="59983611" w14:textId="6E7B6E14" w:rsidR="00731AF0" w:rsidRPr="00277161" w:rsidRDefault="00442518" w:rsidP="00F353C4">
      <w:pPr>
        <w:pStyle w:val="PanelHeading"/>
      </w:pPr>
      <w:bookmarkStart w:id="89" w:name="_Toc11690521"/>
      <w:bookmarkStart w:id="90" w:name="_Toc21189875"/>
      <w:bookmarkStart w:id="91" w:name="_Toc80705738"/>
      <w:r w:rsidRPr="00442518">
        <w:rPr>
          <w:cs/>
        </w:rPr>
        <w:t>पवित्रशास्त्र की व्याख्या</w:t>
      </w:r>
      <w:bookmarkEnd w:id="89"/>
      <w:bookmarkEnd w:id="90"/>
      <w:bookmarkEnd w:id="91"/>
    </w:p>
    <w:p w14:paraId="3F5EFD46" w14:textId="23983657" w:rsidR="00731AF0" w:rsidRPr="00277161" w:rsidRDefault="009F78E6" w:rsidP="007A7AA6">
      <w:pPr>
        <w:pStyle w:val="BodyText0"/>
      </w:pPr>
      <w:r>
        <w:rPr>
          <w:cs/>
        </w:rPr>
        <mc:AlternateContent>
          <mc:Choice Requires="wps">
            <w:drawing>
              <wp:anchor distT="0" distB="0" distL="114300" distR="114300" simplePos="0" relativeHeight="252171264" behindDoc="0" locked="1" layoutInCell="1" allowOverlap="1" wp14:anchorId="21696799" wp14:editId="01487BF1">
                <wp:simplePos x="0" y="0"/>
                <wp:positionH relativeFrom="leftMargin">
                  <wp:posOffset>419100</wp:posOffset>
                </wp:positionH>
                <wp:positionV relativeFrom="line">
                  <wp:posOffset>0</wp:posOffset>
                </wp:positionV>
                <wp:extent cx="356235" cy="356235"/>
                <wp:effectExtent l="0" t="0" r="0" b="0"/>
                <wp:wrapNone/>
                <wp:docPr id="411" name="PARA1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9BE0E8" w14:textId="22C458D3" w:rsidR="009F78E6" w:rsidRPr="00A535F7" w:rsidRDefault="009F78E6" w:rsidP="00A535F7">
                            <w:pPr>
                              <w:pStyle w:val="ParaNumbering"/>
                            </w:pPr>
                            <w:r>
                              <w:t>196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96799" id="PARA196" o:spid="_x0000_s1254" type="#_x0000_t202" style="position:absolute;left:0;text-align:left;margin-left:33pt;margin-top:0;width:28.05pt;height:28.05pt;z-index:252171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PtJSBKgIAAFEEAAAOAAAAAAAAAAAAAAAAAC4CAABkcnMvZTJv&#10;RG9jLnhtbFBLAQItABQABgAIAAAAIQCNZ0Pc3AAAAAYBAAAPAAAAAAAAAAAAAAAAAIQEAABkcnMv&#10;ZG93bnJldi54bWxQSwUGAAAAAAQABADzAAAAjQUAAAAA&#10;" filled="f" stroked="f" strokeweight=".5pt">
                <v:textbox inset="0,0,0,0">
                  <w:txbxContent>
                    <w:p w14:paraId="139BE0E8" w14:textId="22C458D3" w:rsidR="009F78E6" w:rsidRPr="00A535F7" w:rsidRDefault="009F78E6" w:rsidP="00A535F7">
                      <w:pPr>
                        <w:pStyle w:val="ParaNumbering"/>
                      </w:pPr>
                      <w:r>
                        <w:t>196</w:t>
                      </w:r>
                    </w:p>
                  </w:txbxContent>
                </v:textbox>
                <w10:wrap anchorx="margin" anchory="line"/>
                <w10:anchorlock/>
              </v:shape>
            </w:pict>
          </mc:Fallback>
        </mc:AlternateContent>
      </w:r>
      <w:r w:rsidR="005B6F99">
        <mc:AlternateContent>
          <mc:Choice Requires="wps">
            <w:drawing>
              <wp:anchor distT="0" distB="0" distL="114300" distR="114300" simplePos="0" relativeHeight="251750400" behindDoc="0" locked="1" layoutInCell="1" allowOverlap="1" wp14:anchorId="779F23AE" wp14:editId="4699F689">
                <wp:simplePos x="0" y="0"/>
                <wp:positionH relativeFrom="page">
                  <wp:posOffset>419100</wp:posOffset>
                </wp:positionH>
                <wp:positionV relativeFrom="page">
                  <wp:posOffset>6089015</wp:posOffset>
                </wp:positionV>
                <wp:extent cx="357505" cy="356235"/>
                <wp:effectExtent l="0" t="0" r="0" b="0"/>
                <wp:wrapNone/>
                <wp:docPr id="15" name="PARA19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684E6CD" w14:textId="77777777" w:rsidR="007F4B00" w:rsidRPr="00A535F7" w:rsidRDefault="007F4B00" w:rsidP="007C3522">
                            <w:pPr>
                              <w:pStyle w:val="ParaNumbering"/>
                            </w:pPr>
                            <w:r>
                              <w:t>196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9F23AE" id="_x0000_s1255" type="#_x0000_t202" style="position:absolute;left:0;text-align:left;margin-left:33pt;margin-top:479.45pt;width:28.15pt;height:28.05pt;z-index:25175040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" filled="f" stroked="f" strokeweight=".5pt">
                <v:textbox inset="0,0,0,0">
                  <w:txbxContent>
                    <w:p w14:paraId="5684E6CD" w14:textId="77777777" w:rsidR="007F4B00" w:rsidRPr="00A535F7" w:rsidRDefault="007F4B00" w:rsidP="007C3522">
                      <w:pPr>
                        <w:pStyle w:val="ParaNumbering"/>
                      </w:pPr>
                      <w:r>
                        <w:t>196</w:t>
                      </w:r>
                    </w:p>
                  </w:txbxContent>
                </v:textbox>
                <w10:wrap anchorx="page" anchory="page"/>
                <w10:anchorlock/>
              </v:shape>
            </w:pict>
          </mc:Fallback>
        </mc:AlternateContent>
      </w:r>
      <w:r w:rsidR="00442518" w:rsidRPr="00442518">
        <w:rPr>
          <w:cs/>
        </w:rPr>
        <w:t>हम भविष्य के अध्यायों में</w:t>
      </w:r>
      <w:r w:rsidR="00442518" w:rsidRPr="00442518">
        <w:t xml:space="preserve">, </w:t>
      </w:r>
      <w:r w:rsidR="00442518" w:rsidRPr="00442518">
        <w:rPr>
          <w:cs/>
        </w:rPr>
        <w:t>व्याख्याओं पर और ज्यादा ध्यान से देखेंगे</w:t>
      </w:r>
      <w:r w:rsidR="00442518" w:rsidRPr="00442518">
        <w:t xml:space="preserve">, </w:t>
      </w:r>
      <w:r w:rsidR="00442518" w:rsidRPr="00442518">
        <w:rPr>
          <w:cs/>
        </w:rPr>
        <w:t>परंतु अभी के लिए हम उन मुख्य तरीकों की ओर संकेत देंगे जिनमें पवित्र आत्मा ने कलीसिया को बाइबल की व्याख्या करने की शिक्षा दी। इन्हें तीन मूलभूत श्रेणियों में सारांशित करना ज्यादा सहायतापूर्ण होगा साहित्यिक विश्लेषण</w:t>
      </w:r>
      <w:r w:rsidR="00442518" w:rsidRPr="00442518">
        <w:t xml:space="preserve">, </w:t>
      </w:r>
      <w:r w:rsidR="00442518" w:rsidRPr="00442518">
        <w:rPr>
          <w:cs/>
        </w:rPr>
        <w:t>ऐतिहासिक विश्लेषण और विषयात्मक विश्लेषण। इनमें से प्रत्येक दृष्टिकोण विशेष योगदान देता है</w:t>
      </w:r>
      <w:r w:rsidR="00442518" w:rsidRPr="00442518">
        <w:t xml:space="preserve">, </w:t>
      </w:r>
      <w:r w:rsidR="00442518" w:rsidRPr="00442518">
        <w:rPr>
          <w:cs/>
        </w:rPr>
        <w:t>परंतु प्रत्येक एक दूसरे पर निर्भर है। इसलिए</w:t>
      </w:r>
      <w:r w:rsidR="00442518" w:rsidRPr="00442518">
        <w:t xml:space="preserve">, </w:t>
      </w:r>
      <w:r w:rsidR="00442518" w:rsidRPr="00442518">
        <w:rPr>
          <w:cs/>
        </w:rPr>
        <w:t>जब हम व्याख्याओं के लिए विधिवत धर्मविज्ञान की सीमाओं और मूल्यों का आकलन करते हैं</w:t>
      </w:r>
      <w:r w:rsidR="00442518" w:rsidRPr="00442518">
        <w:t xml:space="preserve">, </w:t>
      </w:r>
      <w:r w:rsidR="00442518" w:rsidRPr="00442518">
        <w:rPr>
          <w:cs/>
        </w:rPr>
        <w:t>हमें इस बात को स्पर्श करना चाहिए कि यह कैसे पवित्रशास्त्र की व्याख्या में इन दृष्टिकोणों के साथ संबंधित होता है।</w:t>
      </w:r>
    </w:p>
    <w:p w14:paraId="13CB8BC1" w14:textId="537D5414" w:rsidR="00442518" w:rsidRDefault="009F78E6" w:rsidP="00442518">
      <w:pPr>
        <w:pStyle w:val="BodyText0"/>
      </w:pPr>
      <w:r w:rsidRPr="009F78E6">
        <w:rPr>
          <w:rStyle w:val="In-LineSubtitle"/>
          <w:cs/>
        </w:rPr>
        <mc:AlternateContent>
          <mc:Choice Requires="wps">
            <w:drawing>
              <wp:anchor distT="0" distB="0" distL="114300" distR="114300" simplePos="0" relativeHeight="252173312" behindDoc="0" locked="1" layoutInCell="1" allowOverlap="1" wp14:anchorId="0A0F656D" wp14:editId="7E1B884A">
                <wp:simplePos x="0" y="0"/>
                <wp:positionH relativeFrom="leftMargin">
                  <wp:posOffset>419100</wp:posOffset>
                </wp:positionH>
                <wp:positionV relativeFrom="line">
                  <wp:posOffset>0</wp:posOffset>
                </wp:positionV>
                <wp:extent cx="356235" cy="356235"/>
                <wp:effectExtent l="0" t="0" r="0" b="0"/>
                <wp:wrapNone/>
                <wp:docPr id="412" name="PARA1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23146E" w14:textId="7DA5FDC3" w:rsidR="009F78E6" w:rsidRPr="00A535F7" w:rsidRDefault="009F78E6" w:rsidP="00A535F7">
                            <w:pPr>
                              <w:pStyle w:val="ParaNumbering"/>
                            </w:pPr>
                            <w:r>
                              <w:t>197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F656D" id="PARA197" o:spid="_x0000_s1256" type="#_x0000_t202" style="position:absolute;left:0;text-align:left;margin-left:33pt;margin-top:0;width:28.05pt;height:28.05pt;z-index:252173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cT4kqKgIAAFEEAAAOAAAAAAAAAAAAAAAAAC4CAABkcnMvZTJv&#10;RG9jLnhtbFBLAQItABQABgAIAAAAIQCNZ0Pc3AAAAAYBAAAPAAAAAAAAAAAAAAAAAIQEAABkcnMv&#10;ZG93bnJldi54bWxQSwUGAAAAAAQABADzAAAAjQUAAAAA&#10;" filled="f" stroked="f" strokeweight=".5pt">
                <v:textbox inset="0,0,0,0">
                  <w:txbxContent>
                    <w:p w14:paraId="7B23146E" w14:textId="7DA5FDC3" w:rsidR="009F78E6" w:rsidRPr="00A535F7" w:rsidRDefault="009F78E6" w:rsidP="00A535F7">
                      <w:pPr>
                        <w:pStyle w:val="ParaNumbering"/>
                      </w:pPr>
                      <w:r>
                        <w:t>197</w:t>
                      </w:r>
                    </w:p>
                  </w:txbxContent>
                </v:textbox>
                <w10:wrap anchorx="margin" anchory="line"/>
                <w10:anchorlock/>
              </v:shape>
            </w:pict>
          </mc:Fallback>
        </mc:AlternateContent>
      </w:r>
      <w:r w:rsidR="00442518" w:rsidRPr="00442518">
        <w:rPr>
          <w:rStyle w:val="In-LineSubtitle"/>
          <w:cs/>
        </w:rPr>
        <w:t>साहित्यिक विश्लेषण।</w:t>
      </w:r>
      <w:r w:rsidR="00442518">
        <w:rPr>
          <w:cs/>
        </w:rPr>
        <w:t xml:space="preserve"> साहित्यिक विश्लेषण व्याख्याओं का वह दृष्टिकोण है जो बाइबल को प्राथमिक रूप से ऐसा देखता है जैसे कि वह एक चित्र</w:t>
      </w:r>
      <w:r w:rsidR="00442518">
        <w:t xml:space="preserve">, </w:t>
      </w:r>
      <w:r w:rsidR="00442518">
        <w:rPr>
          <w:cs/>
        </w:rPr>
        <w:t>या छायाप्रति हो</w:t>
      </w:r>
      <w:r w:rsidR="00442518">
        <w:t xml:space="preserve">; </w:t>
      </w:r>
      <w:r w:rsidR="00442518">
        <w:rPr>
          <w:cs/>
        </w:rPr>
        <w:t>हम इसे कला के साहित्यिक कार्य के रूप में देखते हैं। इस तरह की व्याख्याहाल के दशकों में ज्यादा मात्रा में प्रचलित हुए हैं।</w:t>
      </w:r>
    </w:p>
    <w:p w14:paraId="0BA06DDC" w14:textId="28D85921" w:rsidR="00731AF0" w:rsidRPr="00277161" w:rsidRDefault="009F78E6" w:rsidP="00442518">
      <w:pPr>
        <w:pStyle w:val="BodyText0"/>
      </w:pPr>
      <w:r>
        <w:rPr>
          <w:cs/>
        </w:rPr>
        <mc:AlternateContent>
          <mc:Choice Requires="wps">
            <w:drawing>
              <wp:anchor distT="0" distB="0" distL="114300" distR="114300" simplePos="0" relativeHeight="252175360" behindDoc="0" locked="1" layoutInCell="1" allowOverlap="1" wp14:anchorId="3E01D9E3" wp14:editId="7A6B36A0">
                <wp:simplePos x="0" y="0"/>
                <wp:positionH relativeFrom="leftMargin">
                  <wp:posOffset>419100</wp:posOffset>
                </wp:positionH>
                <wp:positionV relativeFrom="line">
                  <wp:posOffset>0</wp:posOffset>
                </wp:positionV>
                <wp:extent cx="356235" cy="356235"/>
                <wp:effectExtent l="0" t="0" r="0" b="0"/>
                <wp:wrapNone/>
                <wp:docPr id="413" name="PARA1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C6F404" w14:textId="1A16F678" w:rsidR="009F78E6" w:rsidRPr="00A535F7" w:rsidRDefault="009F78E6" w:rsidP="00A535F7">
                            <w:pPr>
                              <w:pStyle w:val="ParaNumbering"/>
                            </w:pPr>
                            <w:r>
                              <w:t>198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1D9E3" id="PARA198" o:spid="_x0000_s1257" type="#_x0000_t202" style="position:absolute;left:0;text-align:left;margin-left:33pt;margin-top:0;width:28.05pt;height:28.05pt;z-index:252175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49ARgpAgAAUQQAAA4AAAAAAAAAAAAAAAAALgIAAGRycy9lMm9E&#10;b2MueG1sUEsBAi0AFAAGAAgAAAAhAI1nQ9zcAAAABgEAAA8AAAAAAAAAAAAAAAAAgwQAAGRycy9k&#10;b3ducmV2LnhtbFBLBQYAAAAABAAEAPMAAACMBQAAAAA=&#10;" filled="f" stroked="f" strokeweight=".5pt">
                <v:textbox inset="0,0,0,0">
                  <w:txbxContent>
                    <w:p w14:paraId="33C6F404" w14:textId="1A16F678" w:rsidR="009F78E6" w:rsidRPr="00A535F7" w:rsidRDefault="009F78E6" w:rsidP="00A535F7">
                      <w:pPr>
                        <w:pStyle w:val="ParaNumbering"/>
                      </w:pPr>
                      <w:r>
                        <w:t>198</w:t>
                      </w:r>
                    </w:p>
                  </w:txbxContent>
                </v:textbox>
                <w10:wrap anchorx="margin" anchory="line"/>
                <w10:anchorlock/>
              </v:shape>
            </w:pict>
          </mc:Fallback>
        </mc:AlternateContent>
      </w:r>
      <w:r w:rsidR="00442518">
        <w:rPr>
          <w:cs/>
        </w:rPr>
        <w:t xml:space="preserve">विस्तृत रूप से कहें तो साहित्यिक विश्लेषण बाइबल को ऐसे समझने का प्रयास करता है कि जैसे यह एक मानवीय लेखकों के द्वारा रूपरेखित दस्तावेज है जो उन्होंने उनके श्रोताओं के लिए परंपरागत </w:t>
      </w:r>
      <w:r w:rsidR="00442518">
        <w:rPr>
          <w:cs/>
        </w:rPr>
        <w:lastRenderedPageBreak/>
        <w:t>साहित्यिक तरीकों के प्रभाव में लिखा है। साहित्यिक विश्लेषण में बहुत ज्यादा ध्यान इस तरह के प्रश्नों को दिया जाता है:</w:t>
      </w:r>
      <w:r w:rsidR="00191D52">
        <w:rPr>
          <w:cs/>
        </w:rPr>
        <w:t xml:space="preserve"> “</w:t>
      </w:r>
      <w:r w:rsidR="00442518">
        <w:rPr>
          <w:cs/>
        </w:rPr>
        <w:t>मानवीय लेखकों के क्या उद्देश्य थे</w:t>
      </w:r>
      <w:r w:rsidR="00191D52">
        <w:t>?</w:t>
      </w:r>
      <w:r w:rsidR="00191D52">
        <w:rPr>
          <w:cs/>
        </w:rPr>
        <w:t>” “</w:t>
      </w:r>
      <w:r w:rsidR="00442518">
        <w:rPr>
          <w:cs/>
        </w:rPr>
        <w:t>कैसे एक अनुच्छेद के साहित्यिक गुण लेखक के सन्देश को संप्रेषित करते हैं</w:t>
      </w:r>
      <w:r w:rsidR="00191D52">
        <w:t>?</w:t>
      </w:r>
      <w:r w:rsidR="00191D52">
        <w:rPr>
          <w:cs/>
        </w:rPr>
        <w:t xml:space="preserve">” </w:t>
      </w:r>
      <w:r w:rsidR="00442518">
        <w:rPr>
          <w:cs/>
        </w:rPr>
        <w:t>और</w:t>
      </w:r>
      <w:r w:rsidR="00191D52">
        <w:rPr>
          <w:cs/>
        </w:rPr>
        <w:t xml:space="preserve"> “</w:t>
      </w:r>
      <w:r w:rsidR="00442518">
        <w:rPr>
          <w:cs/>
        </w:rPr>
        <w:t>कैसे पवित्रशास्त्र को उनके मूल श्रोताओं को प्रभावित करना चाहिए था</w:t>
      </w:r>
      <w:r w:rsidR="00191D52">
        <w:t>?</w:t>
      </w:r>
      <w:r w:rsidR="00442518">
        <w:rPr>
          <w:cs/>
        </w:rPr>
        <w:t>"</w:t>
      </w:r>
    </w:p>
    <w:p w14:paraId="43E596EB" w14:textId="6CCA4647" w:rsidR="00442518" w:rsidRDefault="009F78E6" w:rsidP="00442518">
      <w:pPr>
        <w:pStyle w:val="BodyText0"/>
      </w:pPr>
      <w:r w:rsidRPr="009F78E6">
        <w:rPr>
          <w:rStyle w:val="In-LineSubtitle"/>
          <w:cs/>
        </w:rPr>
        <mc:AlternateContent>
          <mc:Choice Requires="wps">
            <w:drawing>
              <wp:anchor distT="0" distB="0" distL="114300" distR="114300" simplePos="0" relativeHeight="252177408" behindDoc="0" locked="1" layoutInCell="1" allowOverlap="1" wp14:anchorId="26F706D5" wp14:editId="5ABF5D4D">
                <wp:simplePos x="0" y="0"/>
                <wp:positionH relativeFrom="leftMargin">
                  <wp:posOffset>419100</wp:posOffset>
                </wp:positionH>
                <wp:positionV relativeFrom="line">
                  <wp:posOffset>0</wp:posOffset>
                </wp:positionV>
                <wp:extent cx="356235" cy="356235"/>
                <wp:effectExtent l="0" t="0" r="0" b="0"/>
                <wp:wrapNone/>
                <wp:docPr id="414" name="PARA1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04987D" w14:textId="21EA738A" w:rsidR="009F78E6" w:rsidRPr="00A535F7" w:rsidRDefault="009F78E6" w:rsidP="00A535F7">
                            <w:pPr>
                              <w:pStyle w:val="ParaNumbering"/>
                            </w:pPr>
                            <w:r>
                              <w:t>199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706D5" id="PARA199" o:spid="_x0000_s1258" type="#_x0000_t202" style="position:absolute;left:0;text-align:left;margin-left:33pt;margin-top:0;width:28.05pt;height:28.05pt;z-index:252177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NmYRCsCAABRBAAADgAAAAAAAAAAAAAAAAAuAgAAZHJzL2Uy&#10;b0RvYy54bWxQSwECLQAUAAYACAAAACEAjWdD3NwAAAAGAQAADwAAAAAAAAAAAAAAAACFBAAAZHJz&#10;L2Rvd25yZXYueG1sUEsFBgAAAAAEAAQA8wAAAI4FAAAAAA==&#10;" filled="f" stroked="f" strokeweight=".5pt">
                <v:textbox inset="0,0,0,0">
                  <w:txbxContent>
                    <w:p w14:paraId="0004987D" w14:textId="21EA738A" w:rsidR="009F78E6" w:rsidRPr="00A535F7" w:rsidRDefault="009F78E6" w:rsidP="00A535F7">
                      <w:pPr>
                        <w:pStyle w:val="ParaNumbering"/>
                      </w:pPr>
                      <w:r>
                        <w:t>199</w:t>
                      </w:r>
                    </w:p>
                  </w:txbxContent>
                </v:textbox>
                <w10:wrap anchorx="margin" anchory="line"/>
                <w10:anchorlock/>
              </v:shape>
            </w:pict>
          </mc:Fallback>
        </mc:AlternateContent>
      </w:r>
      <w:r w:rsidR="00442518" w:rsidRPr="00442518">
        <w:rPr>
          <w:rStyle w:val="In-LineSubtitle"/>
          <w:cs/>
        </w:rPr>
        <w:t>ऐतिहासिक विश्लेषण।</w:t>
      </w:r>
      <w:r w:rsidR="00442518">
        <w:rPr>
          <w:cs/>
        </w:rPr>
        <w:t xml:space="preserve"> ऐतिहासिक विश्लेषण बाइबल के प्रति एक ऐसा दृष्टिकोण है जिसे आधुनिक काल में</w:t>
      </w:r>
      <w:r w:rsidR="00442518">
        <w:t xml:space="preserve">, </w:t>
      </w:r>
      <w:r w:rsidR="00442518">
        <w:rPr>
          <w:cs/>
        </w:rPr>
        <w:t>नवजागरण काल के आरंभ से और केवल अभी हाल ही के दशकों के साथ अंत होते हुए विवरण दिया गया है। इस अवधि के मध्य</w:t>
      </w:r>
      <w:r w:rsidR="00442518">
        <w:t xml:space="preserve">, </w:t>
      </w:r>
      <w:r w:rsidR="00442518">
        <w:rPr>
          <w:cs/>
        </w:rPr>
        <w:t>उस इतिहास को समझना जिसका संकेत बाइबल आधारित व्याख्याओं के लिए केन्द्रीय उद्देश्य बना रहा।</w:t>
      </w:r>
    </w:p>
    <w:p w14:paraId="59DB86AB" w14:textId="198669DB" w:rsidR="00442518" w:rsidRDefault="009F78E6" w:rsidP="00442518">
      <w:pPr>
        <w:pStyle w:val="BodyText0"/>
      </w:pPr>
      <w:r>
        <w:rPr>
          <w:cs/>
        </w:rPr>
        <mc:AlternateContent>
          <mc:Choice Requires="wps">
            <w:drawing>
              <wp:anchor distT="0" distB="0" distL="114300" distR="114300" simplePos="0" relativeHeight="252179456" behindDoc="0" locked="1" layoutInCell="1" allowOverlap="1" wp14:anchorId="63709E0D" wp14:editId="555C8DF9">
                <wp:simplePos x="0" y="0"/>
                <wp:positionH relativeFrom="leftMargin">
                  <wp:posOffset>419100</wp:posOffset>
                </wp:positionH>
                <wp:positionV relativeFrom="line">
                  <wp:posOffset>0</wp:posOffset>
                </wp:positionV>
                <wp:extent cx="356235" cy="356235"/>
                <wp:effectExtent l="0" t="0" r="0" b="0"/>
                <wp:wrapNone/>
                <wp:docPr id="415" name="PARA2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8DE1D3" w14:textId="2BEC0516" w:rsidR="009F78E6" w:rsidRPr="00A535F7" w:rsidRDefault="009F78E6" w:rsidP="00A535F7">
                            <w:pPr>
                              <w:pStyle w:val="ParaNumbering"/>
                            </w:pPr>
                            <w:r>
                              <w:t>200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09E0D" id="PARA200" o:spid="_x0000_s1259" type="#_x0000_t202" style="position:absolute;left:0;text-align:left;margin-left:33pt;margin-top:0;width:28.05pt;height:28.05pt;z-index:252179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aZKAIAAFE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BGmmSgCAABRBAAADgAAAAAAAAAAAAAAAAAuAgAAZHJzL2Uyb0Rv&#10;Yy54bWxQSwECLQAUAAYACAAAACEAjWdD3NwAAAAGAQAADwAAAAAAAAAAAAAAAACCBAAAZHJzL2Rv&#10;d25yZXYueG1sUEsFBgAAAAAEAAQA8wAAAIsFAAAAAA==&#10;" filled="f" stroked="f" strokeweight=".5pt">
                <v:textbox inset="0,0,0,0">
                  <w:txbxContent>
                    <w:p w14:paraId="748DE1D3" w14:textId="2BEC0516" w:rsidR="009F78E6" w:rsidRPr="00A535F7" w:rsidRDefault="009F78E6" w:rsidP="00A535F7">
                      <w:pPr>
                        <w:pStyle w:val="ParaNumbering"/>
                      </w:pPr>
                      <w:r>
                        <w:t>200</w:t>
                      </w:r>
                    </w:p>
                  </w:txbxContent>
                </v:textbox>
                <w10:wrap anchorx="margin" anchory="line"/>
                <w10:anchorlock/>
              </v:shape>
            </w:pict>
          </mc:Fallback>
        </mc:AlternateContent>
      </w:r>
      <w:r w:rsidR="00442518">
        <w:rPr>
          <w:cs/>
        </w:rPr>
        <w:t>ऐतिहासिक विश्लेषण के दृष्टिकोणों में बाइबल को एक बहुत ज्यादा साहित्यिक चित्र या प्रतिछाया के रूप में नहीं</w:t>
      </w:r>
      <w:r w:rsidR="00442518">
        <w:t xml:space="preserve">, </w:t>
      </w:r>
      <w:r w:rsidR="00442518">
        <w:rPr>
          <w:cs/>
        </w:rPr>
        <w:t>बल्कि इतिहास में झांकने की खिड़की के रूप में समझा जाता है। अब</w:t>
      </w:r>
      <w:r w:rsidR="00442518">
        <w:t xml:space="preserve">, </w:t>
      </w:r>
      <w:r w:rsidR="00442518">
        <w:rPr>
          <w:cs/>
        </w:rPr>
        <w:t>शुद्ध ऐतिहासिक विश्लेषण अन्य दृष्टिकोणों को अनदेखा नहीं करता है</w:t>
      </w:r>
      <w:r w:rsidR="00442518">
        <w:t xml:space="preserve">, </w:t>
      </w:r>
      <w:r w:rsidR="00442518">
        <w:rPr>
          <w:cs/>
        </w:rPr>
        <w:t>बल्कि इसका प्राथमिक उद्देश्य पवित्रशास्त्र में से देखते</w:t>
      </w:r>
      <w:r w:rsidR="00191D52">
        <w:rPr>
          <w:cs/>
        </w:rPr>
        <w:t xml:space="preserve"> </w:t>
      </w:r>
      <w:r w:rsidR="00442518">
        <w:rPr>
          <w:cs/>
        </w:rPr>
        <w:t>हुए इतिहास के बारे में शिक्षा प्राप्त करना है जो कि मूलपाठ के पृष्ठभूमि में पड़ा हुआ है।</w:t>
      </w:r>
    </w:p>
    <w:p w14:paraId="1A0A1721" w14:textId="3A59155D" w:rsidR="00731AF0" w:rsidRPr="00277161" w:rsidRDefault="009F78E6" w:rsidP="00442518">
      <w:pPr>
        <w:pStyle w:val="BodyText0"/>
      </w:pPr>
      <w:r>
        <w:rPr>
          <w:cs/>
        </w:rPr>
        <mc:AlternateContent>
          <mc:Choice Requires="wps">
            <w:drawing>
              <wp:anchor distT="0" distB="0" distL="114300" distR="114300" simplePos="0" relativeHeight="252181504" behindDoc="0" locked="1" layoutInCell="1" allowOverlap="1" wp14:anchorId="3C04988D" wp14:editId="706B099C">
                <wp:simplePos x="0" y="0"/>
                <wp:positionH relativeFrom="leftMargin">
                  <wp:posOffset>419100</wp:posOffset>
                </wp:positionH>
                <wp:positionV relativeFrom="line">
                  <wp:posOffset>0</wp:posOffset>
                </wp:positionV>
                <wp:extent cx="356235" cy="356235"/>
                <wp:effectExtent l="0" t="0" r="0" b="0"/>
                <wp:wrapNone/>
                <wp:docPr id="416" name="PARA2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A3A7ED" w14:textId="52000995" w:rsidR="009F78E6" w:rsidRPr="00A535F7" w:rsidRDefault="009F78E6" w:rsidP="00A535F7">
                            <w:pPr>
                              <w:pStyle w:val="ParaNumbering"/>
                            </w:pPr>
                            <w:r>
                              <w:t>201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4988D" id="PARA201" o:spid="_x0000_s1260" type="#_x0000_t202" style="position:absolute;left:0;text-align:left;margin-left:33pt;margin-top:0;width:28.05pt;height:28.05pt;z-index:252181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zvOKQIAAFE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mjO84pAgAAUQQAAA4AAAAAAAAAAAAAAAAALgIAAGRycy9lMm9E&#10;b2MueG1sUEsBAi0AFAAGAAgAAAAhAI1nQ9zcAAAABgEAAA8AAAAAAAAAAAAAAAAAgwQAAGRycy9k&#10;b3ducmV2LnhtbFBLBQYAAAAABAAEAPMAAACMBQAAAAA=&#10;" filled="f" stroked="f" strokeweight=".5pt">
                <v:textbox inset="0,0,0,0">
                  <w:txbxContent>
                    <w:p w14:paraId="48A3A7ED" w14:textId="52000995" w:rsidR="009F78E6" w:rsidRPr="00A535F7" w:rsidRDefault="009F78E6" w:rsidP="00A535F7">
                      <w:pPr>
                        <w:pStyle w:val="ParaNumbering"/>
                      </w:pPr>
                      <w:r>
                        <w:t>201</w:t>
                      </w:r>
                    </w:p>
                  </w:txbxContent>
                </v:textbox>
                <w10:wrap anchorx="margin" anchory="line"/>
                <w10:anchorlock/>
              </v:shape>
            </w:pict>
          </mc:Fallback>
        </mc:AlternateContent>
      </w:r>
      <w:r w:rsidR="00442518">
        <w:rPr>
          <w:cs/>
        </w:rPr>
        <w:t>ऐतिहासिक विश्लेषण के कुछ निश्चित रूपों में</w:t>
      </w:r>
      <w:r w:rsidR="00442518">
        <w:t xml:space="preserve">, </w:t>
      </w:r>
      <w:r w:rsidR="00442518">
        <w:rPr>
          <w:cs/>
        </w:rPr>
        <w:t>मसीही विश्वासी इन जैसे व्याख्या के प्रश्नों को पूछते हैं:</w:t>
      </w:r>
      <w:r w:rsidR="00191D52">
        <w:rPr>
          <w:cs/>
        </w:rPr>
        <w:t xml:space="preserve"> “</w:t>
      </w:r>
      <w:r w:rsidR="00442518">
        <w:rPr>
          <w:cs/>
        </w:rPr>
        <w:t>परमेश्वर के कौन से कार्यों का उल्लेख पवित्रशास्त्र में किया गया है</w:t>
      </w:r>
      <w:r w:rsidR="00191D52">
        <w:t>?</w:t>
      </w:r>
      <w:r w:rsidR="00191D52">
        <w:rPr>
          <w:cs/>
        </w:rPr>
        <w:t>” “</w:t>
      </w:r>
      <w:r w:rsidR="00442518">
        <w:rPr>
          <w:cs/>
        </w:rPr>
        <w:t>उनकी पुरातन विशेषताएँ कौन सी थीं</w:t>
      </w:r>
      <w:r w:rsidR="00191D52">
        <w:t>?</w:t>
      </w:r>
      <w:r w:rsidR="00191D52">
        <w:rPr>
          <w:cs/>
        </w:rPr>
        <w:t>” “</w:t>
      </w:r>
      <w:r w:rsidR="00442518">
        <w:rPr>
          <w:cs/>
        </w:rPr>
        <w:t>परमेश्वर का कौन सा कार्य परमेश्वर के पहले और पश्चात् के कार्यों के साथ संबंधित है</w:t>
      </w:r>
      <w:r w:rsidR="00191D52">
        <w:t>?</w:t>
      </w:r>
      <w:r w:rsidR="00191D52">
        <w:rPr>
          <w:cs/>
        </w:rPr>
        <w:t xml:space="preserve">” </w:t>
      </w:r>
      <w:r w:rsidR="00442518">
        <w:rPr>
          <w:cs/>
        </w:rPr>
        <w:t>कुल मिलाकर</w:t>
      </w:r>
      <w:r w:rsidR="00442518">
        <w:t xml:space="preserve">, </w:t>
      </w:r>
      <w:r w:rsidR="00442518">
        <w:rPr>
          <w:cs/>
        </w:rPr>
        <w:t>ऐतिहासिक विश्लेषण का प्राथमिक उद्देश्य इस बात का पुनर्निर्माण है कि बाइबल आधारित इतिहास में क्या कुछ घटित हुआ और उन घटनाओं की विशेषताओं को उनके समयों में रहने वाले लोगों के लिए समझना।</w:t>
      </w:r>
    </w:p>
    <w:p w14:paraId="32EC651B" w14:textId="2DA3E83D" w:rsidR="00F553C1" w:rsidRDefault="009F78E6" w:rsidP="00F553C1">
      <w:pPr>
        <w:pStyle w:val="BodyText0"/>
      </w:pPr>
      <w:r w:rsidRPr="009F78E6">
        <w:rPr>
          <w:rStyle w:val="In-LineSubtitle"/>
          <w:cs/>
        </w:rPr>
        <mc:AlternateContent>
          <mc:Choice Requires="wps">
            <w:drawing>
              <wp:anchor distT="0" distB="0" distL="114300" distR="114300" simplePos="0" relativeHeight="252183552" behindDoc="0" locked="1" layoutInCell="1" allowOverlap="1" wp14:anchorId="1494E773" wp14:editId="2DB413DE">
                <wp:simplePos x="0" y="0"/>
                <wp:positionH relativeFrom="leftMargin">
                  <wp:posOffset>419100</wp:posOffset>
                </wp:positionH>
                <wp:positionV relativeFrom="line">
                  <wp:posOffset>0</wp:posOffset>
                </wp:positionV>
                <wp:extent cx="356235" cy="356235"/>
                <wp:effectExtent l="0" t="0" r="0" b="0"/>
                <wp:wrapNone/>
                <wp:docPr id="417" name="PARA2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AC563F" w14:textId="55766830" w:rsidR="009F78E6" w:rsidRPr="00A535F7" w:rsidRDefault="009F78E6" w:rsidP="00A535F7">
                            <w:pPr>
                              <w:pStyle w:val="ParaNumbering"/>
                            </w:pPr>
                            <w:r>
                              <w:t>202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4E773" id="PARA202" o:spid="_x0000_s1261" type="#_x0000_t202" style="position:absolute;left:0;text-align:left;margin-left:33pt;margin-top:0;width:28.05pt;height:28.05pt;z-index:252183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WVHIYKgIAAFEEAAAOAAAAAAAAAAAAAAAAAC4CAABkcnMvZTJv&#10;RG9jLnhtbFBLAQItABQABgAIAAAAIQCNZ0Pc3AAAAAYBAAAPAAAAAAAAAAAAAAAAAIQEAABkcnMv&#10;ZG93bnJldi54bWxQSwUGAAAAAAQABADzAAAAjQUAAAAA&#10;" filled="f" stroked="f" strokeweight=".5pt">
                <v:textbox inset="0,0,0,0">
                  <w:txbxContent>
                    <w:p w14:paraId="50AC563F" w14:textId="55766830" w:rsidR="009F78E6" w:rsidRPr="00A535F7" w:rsidRDefault="009F78E6" w:rsidP="00A535F7">
                      <w:pPr>
                        <w:pStyle w:val="ParaNumbering"/>
                      </w:pPr>
                      <w:r>
                        <w:t>202</w:t>
                      </w:r>
                    </w:p>
                  </w:txbxContent>
                </v:textbox>
                <w10:wrap anchorx="margin" anchory="line"/>
                <w10:anchorlock/>
              </v:shape>
            </w:pict>
          </mc:Fallback>
        </mc:AlternateContent>
      </w:r>
      <w:r w:rsidR="00F553C1" w:rsidRPr="00F553C1">
        <w:rPr>
          <w:rStyle w:val="In-LineSubtitle"/>
          <w:cs/>
        </w:rPr>
        <w:t>विषयात्मक विश्लेषण।</w:t>
      </w:r>
      <w:r w:rsidR="00F553C1">
        <w:rPr>
          <w:cs/>
        </w:rPr>
        <w:t xml:space="preserve"> एक तीसरी रणनीति जिसे कलीसिया ने</w:t>
      </w:r>
      <w:r w:rsidR="00191D52">
        <w:rPr>
          <w:cs/>
        </w:rPr>
        <w:t xml:space="preserve"> </w:t>
      </w:r>
      <w:r w:rsidR="00F553C1">
        <w:rPr>
          <w:cs/>
        </w:rPr>
        <w:t>व्याख्याओं के लिए लिया उसे</w:t>
      </w:r>
      <w:r w:rsidR="00191D52">
        <w:rPr>
          <w:cs/>
        </w:rPr>
        <w:t xml:space="preserve"> “</w:t>
      </w:r>
      <w:r w:rsidR="00F553C1">
        <w:rPr>
          <w:cs/>
        </w:rPr>
        <w:t>विषयात्मक विश्लेषण</w:t>
      </w:r>
      <w:r w:rsidR="00191D52">
        <w:rPr>
          <w:cs/>
        </w:rPr>
        <w:t xml:space="preserve">” </w:t>
      </w:r>
      <w:r w:rsidR="00F553C1">
        <w:rPr>
          <w:cs/>
        </w:rPr>
        <w:t>कह कर पुकारा जा सकता है। विषयात्मक विश्लेषण कई तरीकों में से एक ऐसा तरीका है जिसमें मसीही विश्वासियों ने बाइबल से धर्मविज्ञान को पाया है</w:t>
      </w:r>
      <w:r w:rsidR="00F553C1">
        <w:t xml:space="preserve">, </w:t>
      </w:r>
      <w:r w:rsidR="00F553C1">
        <w:rPr>
          <w:cs/>
        </w:rPr>
        <w:t>परंतु विषयात्मक विश्लेषण पर कलीसिया की आरंभिक सदियों में मध्यकालीन अवधि के मध्य ऐतिहासिक विश्लेषण की ओर परिवर्तन होने से पहले अधिक दृढ़ता के साथ जोर दिया गया था।</w:t>
      </w:r>
    </w:p>
    <w:p w14:paraId="31EF8CE8" w14:textId="0BBB583A" w:rsidR="00F553C1" w:rsidRDefault="009F78E6" w:rsidP="00F553C1">
      <w:pPr>
        <w:pStyle w:val="BodyText0"/>
      </w:pPr>
      <w:r>
        <w:rPr>
          <w:cs/>
        </w:rPr>
        <mc:AlternateContent>
          <mc:Choice Requires="wps">
            <w:drawing>
              <wp:anchor distT="0" distB="0" distL="114300" distR="114300" simplePos="0" relativeHeight="252185600" behindDoc="0" locked="1" layoutInCell="1" allowOverlap="1" wp14:anchorId="461A2C0E" wp14:editId="0327ECCD">
                <wp:simplePos x="0" y="0"/>
                <wp:positionH relativeFrom="leftMargin">
                  <wp:posOffset>419100</wp:posOffset>
                </wp:positionH>
                <wp:positionV relativeFrom="line">
                  <wp:posOffset>0</wp:posOffset>
                </wp:positionV>
                <wp:extent cx="356235" cy="356235"/>
                <wp:effectExtent l="0" t="0" r="0" b="0"/>
                <wp:wrapNone/>
                <wp:docPr id="418" name="PARA2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31376D" w14:textId="36ABCCE3" w:rsidR="009F78E6" w:rsidRPr="00A535F7" w:rsidRDefault="009F78E6" w:rsidP="00A535F7">
                            <w:pPr>
                              <w:pStyle w:val="ParaNumbering"/>
                            </w:pPr>
                            <w:r>
                              <w:t>203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A2C0E" id="PARA203" o:spid="_x0000_s1262" type="#_x0000_t202" style="position:absolute;left:0;text-align:left;margin-left:33pt;margin-top:0;width:28.05pt;height:28.05pt;z-index:252185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i4rmspAgAAUQQAAA4AAAAAAAAAAAAAAAAALgIAAGRycy9lMm9E&#10;b2MueG1sUEsBAi0AFAAGAAgAAAAhAI1nQ9zcAAAABgEAAA8AAAAAAAAAAAAAAAAAgwQAAGRycy9k&#10;b3ducmV2LnhtbFBLBQYAAAAABAAEAPMAAACMBQAAAAA=&#10;" filled="f" stroked="f" strokeweight=".5pt">
                <v:textbox inset="0,0,0,0">
                  <w:txbxContent>
                    <w:p w14:paraId="0831376D" w14:textId="36ABCCE3" w:rsidR="009F78E6" w:rsidRPr="00A535F7" w:rsidRDefault="009F78E6" w:rsidP="00A535F7">
                      <w:pPr>
                        <w:pStyle w:val="ParaNumbering"/>
                      </w:pPr>
                      <w:r>
                        <w:t>203</w:t>
                      </w:r>
                    </w:p>
                  </w:txbxContent>
                </v:textbox>
                <w10:wrap anchorx="margin" anchory="line"/>
                <w10:anchorlock/>
              </v:shape>
            </w:pict>
          </mc:Fallback>
        </mc:AlternateContent>
      </w:r>
      <w:r w:rsidR="00F553C1">
        <w:rPr>
          <w:cs/>
        </w:rPr>
        <w:t>विषयात्मक विश्लेषण में हम पवित्रशास्त्र को एक साहित्यिक छायाप्रति</w:t>
      </w:r>
      <w:r w:rsidR="00F553C1">
        <w:t xml:space="preserve">, </w:t>
      </w:r>
      <w:r w:rsidR="00F553C1">
        <w:rPr>
          <w:cs/>
        </w:rPr>
        <w:t>या इतिहास में झांकने के लिए खिड़की के रूप में नहीं देखते हैं</w:t>
      </w:r>
      <w:r w:rsidR="00F553C1">
        <w:t xml:space="preserve">, </w:t>
      </w:r>
      <w:r w:rsidR="00F553C1">
        <w:rPr>
          <w:cs/>
        </w:rPr>
        <w:t>बल्कि एक दर्पण की तरह</w:t>
      </w:r>
      <w:r w:rsidR="00F553C1">
        <w:t xml:space="preserve">, </w:t>
      </w:r>
      <w:r w:rsidR="00F553C1">
        <w:rPr>
          <w:cs/>
        </w:rPr>
        <w:t>प्रश्नों</w:t>
      </w:r>
      <w:r w:rsidR="00F553C1">
        <w:t xml:space="preserve">, </w:t>
      </w:r>
      <w:r w:rsidR="00F553C1">
        <w:rPr>
          <w:cs/>
        </w:rPr>
        <w:t>विषयों या प्रसंगों को संबोधित करने के लिए करते हैं जो कि हमारे लिए अति महत्वपूर्ण हैं</w:t>
      </w:r>
      <w:r w:rsidR="00F553C1">
        <w:t xml:space="preserve">, </w:t>
      </w:r>
      <w:r w:rsidR="00F553C1">
        <w:rPr>
          <w:cs/>
        </w:rPr>
        <w:t>यद्यपि वे स्वयं बाइबल में अधिक महत्वपूर्ण नहीं हैं। हम इस तरह के प्रश्नों को पूछते हैं जैसे</w:t>
      </w:r>
      <w:r w:rsidR="00F553C1">
        <w:t>,</w:t>
      </w:r>
      <w:r w:rsidR="00191D52" w:rsidRPr="00191D52">
        <w:rPr>
          <w:cs/>
          <w:lang w:bidi="te"/>
        </w:rPr>
        <w:t xml:space="preserve"> “</w:t>
      </w:r>
      <w:r w:rsidR="00F553C1">
        <w:rPr>
          <w:cs/>
        </w:rPr>
        <w:t>बाइबल हमारे हितों के बारे में क्या कहती है</w:t>
      </w:r>
      <w:r w:rsidR="00191D52">
        <w:t>?</w:t>
      </w:r>
      <w:r w:rsidR="00191D52">
        <w:rPr>
          <w:cs/>
        </w:rPr>
        <w:t>” “</w:t>
      </w:r>
      <w:r w:rsidR="00F553C1">
        <w:rPr>
          <w:cs/>
        </w:rPr>
        <w:t>कैसे हम हमारी आवश्यकताओं की प्राप्ति कर सकते हैं</w:t>
      </w:r>
      <w:r w:rsidR="00191D52">
        <w:t>?</w:t>
      </w:r>
      <w:r w:rsidR="00191D52">
        <w:rPr>
          <w:cs/>
        </w:rPr>
        <w:t>” “</w:t>
      </w:r>
      <w:r w:rsidR="00F553C1">
        <w:rPr>
          <w:cs/>
        </w:rPr>
        <w:t>यह उन विषयों के बारे में क्या कहती है जिनका हमारे लिए मूल्य है</w:t>
      </w:r>
      <w:r w:rsidR="00191D52">
        <w:t>?</w:t>
      </w:r>
      <w:r w:rsidR="00191D52">
        <w:rPr>
          <w:cs/>
        </w:rPr>
        <w:t xml:space="preserve">” </w:t>
      </w:r>
      <w:r w:rsidR="00F553C1">
        <w:rPr>
          <w:cs/>
        </w:rPr>
        <w:t>ये विषय व्यक्तिगत बातों से आ सकते हैं</w:t>
      </w:r>
      <w:r w:rsidR="00F553C1">
        <w:t xml:space="preserve">; </w:t>
      </w:r>
      <w:r w:rsidR="00F553C1">
        <w:rPr>
          <w:cs/>
        </w:rPr>
        <w:t>ये हमारी चारों की ओर की संस्कृति के द्वारा उठाए जाने वाले विषयों से आ सकते हैं</w:t>
      </w:r>
      <w:r w:rsidR="00F553C1">
        <w:t xml:space="preserve">, </w:t>
      </w:r>
      <w:r w:rsidR="00F553C1">
        <w:rPr>
          <w:cs/>
        </w:rPr>
        <w:t>या यह हो सकता है कि हमारे कलीसियाई समुदाय से आ जाए। चाहे कुछ भी क्यों न हो</w:t>
      </w:r>
      <w:r w:rsidR="00F553C1">
        <w:t xml:space="preserve">, </w:t>
      </w:r>
      <w:r w:rsidR="00F553C1">
        <w:rPr>
          <w:cs/>
        </w:rPr>
        <w:t>विश्वासयोग्य मसीही विश्वासियों ने सदैव यह जानना चाहा है कि पवित्रशास्त्र उन विषयों या प्रश्नों के बारे में क्या सीखता है जो हमारे लिए महत्वपूर्ण हैं।</w:t>
      </w:r>
    </w:p>
    <w:p w14:paraId="44EAE123" w14:textId="4AEA1969" w:rsidR="00731AF0" w:rsidRPr="00277161" w:rsidRDefault="009F78E6" w:rsidP="00F553C1">
      <w:pPr>
        <w:pStyle w:val="BodyText0"/>
      </w:pPr>
      <w:r>
        <w:rPr>
          <w:cs/>
        </w:rPr>
        <mc:AlternateContent>
          <mc:Choice Requires="wps">
            <w:drawing>
              <wp:anchor distT="0" distB="0" distL="114300" distR="114300" simplePos="0" relativeHeight="252187648" behindDoc="0" locked="1" layoutInCell="1" allowOverlap="1" wp14:anchorId="11DD9D80" wp14:editId="428F010B">
                <wp:simplePos x="0" y="0"/>
                <wp:positionH relativeFrom="leftMargin">
                  <wp:posOffset>419100</wp:posOffset>
                </wp:positionH>
                <wp:positionV relativeFrom="line">
                  <wp:posOffset>0</wp:posOffset>
                </wp:positionV>
                <wp:extent cx="356235" cy="356235"/>
                <wp:effectExtent l="0" t="0" r="0" b="0"/>
                <wp:wrapNone/>
                <wp:docPr id="419" name="PARA2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27CD48" w14:textId="6ACE8EE7" w:rsidR="009F78E6" w:rsidRPr="00A535F7" w:rsidRDefault="009F78E6" w:rsidP="00A535F7">
                            <w:pPr>
                              <w:pStyle w:val="ParaNumbering"/>
                            </w:pPr>
                            <w:r>
                              <w:t>204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D9D80" id="PARA204" o:spid="_x0000_s1263" type="#_x0000_t202" style="position:absolute;left:0;text-align:left;margin-left:33pt;margin-top:0;width:28.05pt;height:28.05pt;z-index:252187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MzF3VysCAABRBAAADgAAAAAAAAAAAAAAAAAuAgAAZHJzL2Uy&#10;b0RvYy54bWxQSwECLQAUAAYACAAAACEAjWdD3NwAAAAGAQAADwAAAAAAAAAAAAAAAACFBAAAZHJz&#10;L2Rvd25yZXYueG1sUEsFBgAAAAAEAAQA8wAAAI4FAAAAAA==&#10;" filled="f" stroked="f" strokeweight=".5pt">
                <v:textbox inset="0,0,0,0">
                  <w:txbxContent>
                    <w:p w14:paraId="6727CD48" w14:textId="6ACE8EE7" w:rsidR="009F78E6" w:rsidRPr="00A535F7" w:rsidRDefault="009F78E6" w:rsidP="00A535F7">
                      <w:pPr>
                        <w:pStyle w:val="ParaNumbering"/>
                      </w:pPr>
                      <w:r>
                        <w:t>204</w:t>
                      </w:r>
                    </w:p>
                  </w:txbxContent>
                </v:textbox>
                <w10:wrap anchorx="margin" anchory="line"/>
                <w10:anchorlock/>
              </v:shape>
            </w:pict>
          </mc:Fallback>
        </mc:AlternateContent>
      </w:r>
      <w:r w:rsidR="00F553C1">
        <w:rPr>
          <w:cs/>
        </w:rPr>
        <w:t>इन तीन व्याख्या रणनीतियों को ध्यान में रखते हुए</w:t>
      </w:r>
      <w:r w:rsidR="00F553C1">
        <w:t xml:space="preserve">, </w:t>
      </w:r>
      <w:r w:rsidR="00F553C1">
        <w:rPr>
          <w:cs/>
        </w:rPr>
        <w:t>हम अब ऐसी स्थिति में पहुँच गए हैं जहाँ हम यह देख सकते हैं कि कैसे विधिवत प्रक्रियायें व्याख्याओं अर्थात् शास्त्रीए टीका में वृद्धि करती और रूकावट बनती हैं।</w:t>
      </w:r>
    </w:p>
    <w:p w14:paraId="01CBC7D9" w14:textId="37CA8144" w:rsidR="00731AF0" w:rsidRPr="00277161" w:rsidRDefault="00F553C1" w:rsidP="008A591B">
      <w:pPr>
        <w:pStyle w:val="BulletHeading"/>
      </w:pPr>
      <w:bookmarkStart w:id="92" w:name="_Toc11690522"/>
      <w:bookmarkStart w:id="93" w:name="_Toc21189876"/>
      <w:bookmarkStart w:id="94" w:name="_Toc80705739"/>
      <w:r w:rsidRPr="00F553C1">
        <w:rPr>
          <w:cs/>
          <w:lang w:bidi="hi-IN"/>
        </w:rPr>
        <w:t>वृद्धि</w:t>
      </w:r>
      <w:bookmarkEnd w:id="92"/>
      <w:bookmarkEnd w:id="93"/>
      <w:bookmarkEnd w:id="94"/>
    </w:p>
    <w:p w14:paraId="14130261" w14:textId="31EA191A" w:rsidR="00F553C1" w:rsidRDefault="009F78E6" w:rsidP="00F553C1">
      <w:pPr>
        <w:pStyle w:val="BodyText0"/>
      </w:pPr>
      <w:r>
        <w:rPr>
          <w:cs/>
        </w:rPr>
        <mc:AlternateContent>
          <mc:Choice Requires="wps">
            <w:drawing>
              <wp:anchor distT="0" distB="0" distL="114300" distR="114300" simplePos="0" relativeHeight="252189696" behindDoc="0" locked="1" layoutInCell="1" allowOverlap="1" wp14:anchorId="7CD1C85E" wp14:editId="36DC755B">
                <wp:simplePos x="0" y="0"/>
                <wp:positionH relativeFrom="leftMargin">
                  <wp:posOffset>419100</wp:posOffset>
                </wp:positionH>
                <wp:positionV relativeFrom="line">
                  <wp:posOffset>0</wp:posOffset>
                </wp:positionV>
                <wp:extent cx="356235" cy="356235"/>
                <wp:effectExtent l="0" t="0" r="0" b="0"/>
                <wp:wrapNone/>
                <wp:docPr id="420" name="PARA2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CA8991" w14:textId="61E9DAAA" w:rsidR="009F78E6" w:rsidRPr="00A535F7" w:rsidRDefault="009F78E6" w:rsidP="00A535F7">
                            <w:pPr>
                              <w:pStyle w:val="ParaNumbering"/>
                            </w:pPr>
                            <w:r>
                              <w:t>205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1C85E" id="PARA205" o:spid="_x0000_s1264" type="#_x0000_t202" style="position:absolute;left:0;text-align:left;margin-left:33pt;margin-top:0;width:28.05pt;height:28.05pt;z-index:252189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DgBsEpAgAAUQQAAA4AAAAAAAAAAAAAAAAALgIAAGRycy9lMm9E&#10;b2MueG1sUEsBAi0AFAAGAAgAAAAhAI1nQ9zcAAAABgEAAA8AAAAAAAAAAAAAAAAAgwQAAGRycy9k&#10;b3ducmV2LnhtbFBLBQYAAAAABAAEAPMAAACMBQAAAAA=&#10;" filled="f" stroked="f" strokeweight=".5pt">
                <v:textbox inset="0,0,0,0">
                  <w:txbxContent>
                    <w:p w14:paraId="55CA8991" w14:textId="61E9DAAA" w:rsidR="009F78E6" w:rsidRPr="00A535F7" w:rsidRDefault="009F78E6" w:rsidP="00A535F7">
                      <w:pPr>
                        <w:pStyle w:val="ParaNumbering"/>
                      </w:pPr>
                      <w:r>
                        <w:t>205</w:t>
                      </w:r>
                    </w:p>
                  </w:txbxContent>
                </v:textbox>
                <w10:wrap anchorx="margin" anchory="line"/>
                <w10:anchorlock/>
              </v:shape>
            </w:pict>
          </mc:Fallback>
        </mc:AlternateContent>
      </w:r>
      <w:r w:rsidR="00F553C1">
        <w:rPr>
          <w:cs/>
        </w:rPr>
        <w:t>पहला</w:t>
      </w:r>
      <w:r w:rsidR="00F553C1">
        <w:t xml:space="preserve">, </w:t>
      </w:r>
      <w:r w:rsidR="00F553C1">
        <w:rPr>
          <w:cs/>
        </w:rPr>
        <w:t>विधिवत धर्मविज्ञान विषयात्मक विश्लेषणों की वृद्धि करने के लिए बड़ी अच्छी तरह से सुसज्जित है। विधिवत धर्मविज्ञानियों ने हमें पूछने के लिए</w:t>
      </w:r>
      <w:r w:rsidR="00F553C1">
        <w:t xml:space="preserve">, </w:t>
      </w:r>
      <w:r w:rsidR="00F553C1">
        <w:rPr>
          <w:cs/>
        </w:rPr>
        <w:t>एक सुव्यवस्थित विषयों की सूची के पारंपरिक प्रश्नों को दिया है।</w:t>
      </w:r>
    </w:p>
    <w:p w14:paraId="02255D62" w14:textId="52D24FC3" w:rsidR="00731AF0" w:rsidRPr="00277161" w:rsidRDefault="009F78E6" w:rsidP="00F553C1">
      <w:pPr>
        <w:pStyle w:val="BodyText0"/>
      </w:pPr>
      <w:r>
        <w:rPr>
          <w:cs/>
        </w:rPr>
        <w:lastRenderedPageBreak/>
        <mc:AlternateContent>
          <mc:Choice Requires="wps">
            <w:drawing>
              <wp:anchor distT="0" distB="0" distL="114300" distR="114300" simplePos="0" relativeHeight="252191744" behindDoc="0" locked="1" layoutInCell="1" allowOverlap="1" wp14:anchorId="3505459A" wp14:editId="6C87F55A">
                <wp:simplePos x="0" y="0"/>
                <wp:positionH relativeFrom="leftMargin">
                  <wp:posOffset>419100</wp:posOffset>
                </wp:positionH>
                <wp:positionV relativeFrom="line">
                  <wp:posOffset>0</wp:posOffset>
                </wp:positionV>
                <wp:extent cx="356235" cy="356235"/>
                <wp:effectExtent l="0" t="0" r="0" b="0"/>
                <wp:wrapNone/>
                <wp:docPr id="421" name="PARA2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D2FA87" w14:textId="27E19841" w:rsidR="009F78E6" w:rsidRPr="00A535F7" w:rsidRDefault="009F78E6" w:rsidP="00A535F7">
                            <w:pPr>
                              <w:pStyle w:val="ParaNumbering"/>
                            </w:pPr>
                            <w:r>
                              <w:t>206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5459A" id="PARA206" o:spid="_x0000_s1265" type="#_x0000_t202" style="position:absolute;left:0;text-align:left;margin-left:33pt;margin-top:0;width:28.05pt;height:28.05pt;z-index:252191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PF08XKgIAAFEEAAAOAAAAAAAAAAAAAAAAAC4CAABkcnMvZTJv&#10;RG9jLnhtbFBLAQItABQABgAIAAAAIQCNZ0Pc3AAAAAYBAAAPAAAAAAAAAAAAAAAAAIQEAABkcnMv&#10;ZG93bnJldi54bWxQSwUGAAAAAAQABADzAAAAjQUAAAAA&#10;" filled="f" stroked="f" strokeweight=".5pt">
                <v:textbox inset="0,0,0,0">
                  <w:txbxContent>
                    <w:p w14:paraId="56D2FA87" w14:textId="27E19841" w:rsidR="009F78E6" w:rsidRPr="00A535F7" w:rsidRDefault="009F78E6" w:rsidP="00A535F7">
                      <w:pPr>
                        <w:pStyle w:val="ParaNumbering"/>
                      </w:pPr>
                      <w:r>
                        <w:t>206</w:t>
                      </w:r>
                    </w:p>
                  </w:txbxContent>
                </v:textbox>
                <w10:wrap anchorx="margin" anchory="line"/>
                <w10:anchorlock/>
              </v:shape>
            </w:pict>
          </mc:Fallback>
        </mc:AlternateContent>
      </w:r>
      <w:r w:rsidR="00F553C1">
        <w:rPr>
          <w:cs/>
        </w:rPr>
        <w:t>विधिवत धर्मविज्ञान विषयात्मक विश्लेषणों के लिए एक बहुत ही सहायतापूर्ण आकार को प्रदान करता है। विधिवत धर्मविज्ञानियों ने यह खोज की है कि पूरी बाइबल पारंपरिक धर्मवैज्ञानिक विषयों के बारे में क्या कहती है। उन्होंने पूरी बाइबल से पदों को मिलाकर देखा है और जब उन्होंने इनको पारंपरिक विषयों के साथ संबंधित किया तब इन पदों के मध्य में परस्पर-संबंध को रेखांकित किया है। विभिन्न पदों को आपस में मिलाने और संयोजित करके एक पूरा समूह बनाने की यह प्रक्रिया उस एक बात को करने से हमें बचाता है जिसे पवित्रशास्त्र एक विषय के बारे में कहता है जबकि बाकी अन्य उस विषय पर कुछ और ही कहते हैं। हम यह जानना चाहते हैं कि परमेश्वर के बारे में एक पद क्या कहता है और बाकी का पवित्रशास्त्र परमेश्वर के बारे में क्या कहता है। वे सारे</w:t>
      </w:r>
      <w:r w:rsidR="00191D52">
        <w:rPr>
          <w:cs/>
        </w:rPr>
        <w:t xml:space="preserve"> </w:t>
      </w:r>
      <w:r w:rsidR="00F553C1">
        <w:rPr>
          <w:cs/>
        </w:rPr>
        <w:t>मनुष्यजाति के बारे में क्या कहते हैं</w:t>
      </w:r>
      <w:r w:rsidR="00191D52">
        <w:t>?</w:t>
      </w:r>
      <w:r w:rsidR="00F553C1">
        <w:rPr>
          <w:cs/>
        </w:rPr>
        <w:t xml:space="preserve"> वे सारे</w:t>
      </w:r>
      <w:r w:rsidR="00191D52">
        <w:rPr>
          <w:cs/>
        </w:rPr>
        <w:t xml:space="preserve"> </w:t>
      </w:r>
      <w:r w:rsidR="00F553C1">
        <w:rPr>
          <w:cs/>
        </w:rPr>
        <w:t>उद्धार के बारे में क्या कहते हैं</w:t>
      </w:r>
      <w:r w:rsidR="00191D52">
        <w:t>?</w:t>
      </w:r>
      <w:r w:rsidR="00F553C1">
        <w:rPr>
          <w:cs/>
        </w:rPr>
        <w:t xml:space="preserve"> विधिवत बहुत अधिक मूल्य का है क्योंकि यह बाइबल आधारित दृष्टिकोणों के इन या कई अन्य महत्वपूर्ण विषयों पर हमें सहायता प्रदान करता है।</w:t>
      </w:r>
    </w:p>
    <w:p w14:paraId="6E7C1943" w14:textId="1A2DBE27" w:rsidR="00731AF0" w:rsidRPr="00277161" w:rsidRDefault="00F553C1" w:rsidP="008A591B">
      <w:pPr>
        <w:pStyle w:val="BulletHeading"/>
      </w:pPr>
      <w:bookmarkStart w:id="95" w:name="_Toc11690523"/>
      <w:bookmarkStart w:id="96" w:name="_Toc21189877"/>
      <w:bookmarkStart w:id="97" w:name="_Toc80705740"/>
      <w:r w:rsidRPr="00F553C1">
        <w:rPr>
          <w:cs/>
          <w:lang w:bidi="hi-IN"/>
        </w:rPr>
        <w:t>रूकावट</w:t>
      </w:r>
      <w:bookmarkEnd w:id="95"/>
      <w:bookmarkEnd w:id="96"/>
      <w:bookmarkEnd w:id="97"/>
    </w:p>
    <w:p w14:paraId="521D5F16" w14:textId="0D9B70E8" w:rsidR="00F553C1" w:rsidRDefault="009F78E6" w:rsidP="00F553C1">
      <w:pPr>
        <w:pStyle w:val="BodyText0"/>
      </w:pPr>
      <w:r>
        <w:rPr>
          <w:cs/>
        </w:rPr>
        <mc:AlternateContent>
          <mc:Choice Requires="wps">
            <w:drawing>
              <wp:anchor distT="0" distB="0" distL="114300" distR="114300" simplePos="0" relativeHeight="252193792" behindDoc="0" locked="1" layoutInCell="1" allowOverlap="1" wp14:anchorId="1F47268F" wp14:editId="0CC494AA">
                <wp:simplePos x="0" y="0"/>
                <wp:positionH relativeFrom="leftMargin">
                  <wp:posOffset>419100</wp:posOffset>
                </wp:positionH>
                <wp:positionV relativeFrom="line">
                  <wp:posOffset>0</wp:posOffset>
                </wp:positionV>
                <wp:extent cx="356235" cy="356235"/>
                <wp:effectExtent l="0" t="0" r="0" b="0"/>
                <wp:wrapNone/>
                <wp:docPr id="422" name="PARA2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FC0A82" w14:textId="54E60D1A" w:rsidR="009F78E6" w:rsidRPr="00A535F7" w:rsidRDefault="009F78E6" w:rsidP="00A535F7">
                            <w:pPr>
                              <w:pStyle w:val="ParaNumbering"/>
                            </w:pPr>
                            <w:r>
                              <w:t>207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7268F" id="PARA207" o:spid="_x0000_s1266" type="#_x0000_t202" style="position:absolute;left:0;text-align:left;margin-left:33pt;margin-top:0;width:28.05pt;height:28.05pt;z-index:252193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Ta6K0pAgAAUQQAAA4AAAAAAAAAAAAAAAAALgIAAGRycy9lMm9E&#10;b2MueG1sUEsBAi0AFAAGAAgAAAAhAI1nQ9zcAAAABgEAAA8AAAAAAAAAAAAAAAAAgwQAAGRycy9k&#10;b3ducmV2LnhtbFBLBQYAAAAABAAEAPMAAACMBQAAAAA=&#10;" filled="f" stroked="f" strokeweight=".5pt">
                <v:textbox inset="0,0,0,0">
                  <w:txbxContent>
                    <w:p w14:paraId="0EFC0A82" w14:textId="54E60D1A" w:rsidR="009F78E6" w:rsidRPr="00A535F7" w:rsidRDefault="009F78E6" w:rsidP="00A535F7">
                      <w:pPr>
                        <w:pStyle w:val="ParaNumbering"/>
                      </w:pPr>
                      <w:r>
                        <w:t>207</w:t>
                      </w:r>
                    </w:p>
                  </w:txbxContent>
                </v:textbox>
                <w10:wrap anchorx="margin" anchory="line"/>
                <w10:anchorlock/>
              </v:shape>
            </w:pict>
          </mc:Fallback>
        </mc:AlternateContent>
      </w:r>
      <w:r w:rsidR="00F553C1">
        <w:rPr>
          <w:cs/>
        </w:rPr>
        <w:t>एक तरफ तो</w:t>
      </w:r>
      <w:r w:rsidR="00F553C1">
        <w:t xml:space="preserve">, </w:t>
      </w:r>
      <w:r w:rsidR="00F553C1">
        <w:rPr>
          <w:cs/>
        </w:rPr>
        <w:t>विधिवत धर्मविज्ञान अक्सर व्याख्याओं में रूकावट बनता है क्योंकि यह पवित्रशास्त्र के साहित्यिक और ऐतिहासिक विश्लेषणों पर ही ध्यान केन्द्रित नहीं करता है। इसमें कोई संदेह नहीं है कि</w:t>
      </w:r>
      <w:r w:rsidR="00F553C1">
        <w:t xml:space="preserve">, </w:t>
      </w:r>
      <w:r w:rsidR="00F553C1">
        <w:rPr>
          <w:cs/>
        </w:rPr>
        <w:t>विधिवत धर्मविज्ञानी जो बाइबल के अच्छे व्याख्याकार हैं सदैव बाइबल को एक साहित्य के रूप में और इतिहास को कुछ सीमा तक देखते हैं। फिर भी यह वह मुख्य तरीका नहीं जिसमें वे पवित्रशास्त्र तक पहुँचते हैं। इसी कारण से</w:t>
      </w:r>
      <w:r w:rsidR="00F553C1">
        <w:t xml:space="preserve">, </w:t>
      </w:r>
      <w:r w:rsidR="00F553C1">
        <w:rPr>
          <w:cs/>
        </w:rPr>
        <w:t>जब विधिवत धर्मविज्ञान पवित्रशास्त्र के प्रति हमारी व्याख्या के हमारे दृष्टिकोण पर हावी होता है</w:t>
      </w:r>
      <w:r w:rsidR="00F553C1">
        <w:t xml:space="preserve">, </w:t>
      </w:r>
      <w:r w:rsidR="00F553C1">
        <w:rPr>
          <w:cs/>
        </w:rPr>
        <w:t>यह उन बातों पर सीमाओं को निर्धारित करता है जिन्हें हम बाइबल में से प्राप्त करते हैं। और जैसा कि हम भविष्य के अध्यायों में देखेंगे</w:t>
      </w:r>
      <w:r w:rsidR="00F553C1">
        <w:t xml:space="preserve">, </w:t>
      </w:r>
      <w:r w:rsidR="00F553C1">
        <w:rPr>
          <w:cs/>
        </w:rPr>
        <w:t>साहित्यिक और ऐतिहासिक विश्लेषण की खोज अक्सर हमें विधिवत धर्मविज्ञान के सारांशों के साथ समायोजन करने के लिए बाध्य करती है।</w:t>
      </w:r>
    </w:p>
    <w:p w14:paraId="62DBCA72" w14:textId="2E9126CC" w:rsidR="00731AF0" w:rsidRPr="00277161" w:rsidRDefault="009F78E6" w:rsidP="00F553C1">
      <w:pPr>
        <w:pStyle w:val="BodyText0"/>
      </w:pPr>
      <w:r>
        <w:rPr>
          <w:cs/>
        </w:rPr>
        <mc:AlternateContent>
          <mc:Choice Requires="wps">
            <w:drawing>
              <wp:anchor distT="0" distB="0" distL="114300" distR="114300" simplePos="0" relativeHeight="252195840" behindDoc="0" locked="1" layoutInCell="1" allowOverlap="1" wp14:anchorId="118A2F76" wp14:editId="408D6E13">
                <wp:simplePos x="0" y="0"/>
                <wp:positionH relativeFrom="leftMargin">
                  <wp:posOffset>419100</wp:posOffset>
                </wp:positionH>
                <wp:positionV relativeFrom="line">
                  <wp:posOffset>0</wp:posOffset>
                </wp:positionV>
                <wp:extent cx="356235" cy="356235"/>
                <wp:effectExtent l="0" t="0" r="0" b="0"/>
                <wp:wrapNone/>
                <wp:docPr id="423" name="PARA2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107F8D" w14:textId="0965E1F6" w:rsidR="009F78E6" w:rsidRPr="00A535F7" w:rsidRDefault="009F78E6" w:rsidP="00A535F7">
                            <w:pPr>
                              <w:pStyle w:val="ParaNumbering"/>
                            </w:pPr>
                            <w:r>
                              <w:t>208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A2F76" id="PARA208" o:spid="_x0000_s1267" type="#_x0000_t202" style="position:absolute;left:0;text-align:left;margin-left:33pt;margin-top:0;width:28.05pt;height:28.05pt;z-index:252195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aoYJ8pAgAAUQQAAA4AAAAAAAAAAAAAAAAALgIAAGRycy9lMm9E&#10;b2MueG1sUEsBAi0AFAAGAAgAAAAhAI1nQ9zcAAAABgEAAA8AAAAAAAAAAAAAAAAAgwQAAGRycy9k&#10;b3ducmV2LnhtbFBLBQYAAAAABAAEAPMAAACMBQAAAAA=&#10;" filled="f" stroked="f" strokeweight=".5pt">
                <v:textbox inset="0,0,0,0">
                  <w:txbxContent>
                    <w:p w14:paraId="22107F8D" w14:textId="0965E1F6" w:rsidR="009F78E6" w:rsidRPr="00A535F7" w:rsidRDefault="009F78E6" w:rsidP="00A535F7">
                      <w:pPr>
                        <w:pStyle w:val="ParaNumbering"/>
                      </w:pPr>
                      <w:r>
                        <w:t>208</w:t>
                      </w:r>
                    </w:p>
                  </w:txbxContent>
                </v:textbox>
                <w10:wrap anchorx="margin" anchory="line"/>
                <w10:anchorlock/>
              </v:shape>
            </w:pict>
          </mc:Fallback>
        </mc:AlternateContent>
      </w:r>
      <w:r w:rsidR="00F553C1">
        <w:rPr>
          <w:cs/>
        </w:rPr>
        <w:t>इस तरह से हम सामान्य अर्थों में देखते हैं कि</w:t>
      </w:r>
      <w:r w:rsidR="00F553C1">
        <w:t xml:space="preserve">, </w:t>
      </w:r>
      <w:r w:rsidR="00F553C1">
        <w:rPr>
          <w:cs/>
        </w:rPr>
        <w:t>विधिवत धर्मविज्ञान के मसीही धर्मविज्ञान के निर्माण में दोनों अर्थात् मूल्य और खतरे हैं। यह मसीही जीवन</w:t>
      </w:r>
      <w:r w:rsidR="00F553C1">
        <w:t xml:space="preserve">, </w:t>
      </w:r>
      <w:r w:rsidR="00F553C1">
        <w:rPr>
          <w:cs/>
        </w:rPr>
        <w:t>समुदाय में सहभागिता और कुछ उल्लेखनीय सकारात्मक तरीकों में व्याख्याओं के लिए योगदान देता है। परंतु साथ ही यह हमारे ध्यान को प्रत्येक धर्मवैज्ञानिक स्रोतों के महत्वपूर्ण आयामों से दूर कर देता है। यह महत्वपूर्ण है कि हम विधिवत धर्मविज्ञान में दोनों अर्थात् मूल्यों और खतरों को अपने ध्यान में रखते हैं।</w:t>
      </w:r>
    </w:p>
    <w:p w14:paraId="24F2664F" w14:textId="35DC572D" w:rsidR="00731AF0" w:rsidRPr="00191D52" w:rsidRDefault="0078106B" w:rsidP="0078106B">
      <w:pPr>
        <w:pStyle w:val="ChapterHeading"/>
      </w:pPr>
      <w:bookmarkStart w:id="98" w:name="_Toc21189878"/>
      <w:bookmarkStart w:id="99" w:name="_Toc80705741"/>
      <w:r w:rsidRPr="0078106B">
        <w:rPr>
          <w:cs/>
          <w:lang w:bidi="hi-IN"/>
        </w:rPr>
        <w:t>उपसंहार</w:t>
      </w:r>
      <w:bookmarkEnd w:id="98"/>
      <w:bookmarkEnd w:id="99"/>
    </w:p>
    <w:p w14:paraId="13796E89" w14:textId="4F2DBD3E" w:rsidR="00F553C1" w:rsidRDefault="009F78E6" w:rsidP="00F553C1">
      <w:pPr>
        <w:pStyle w:val="BodyText0"/>
      </w:pPr>
      <w:r>
        <w:rPr>
          <w:cs/>
        </w:rPr>
        <mc:AlternateContent>
          <mc:Choice Requires="wps">
            <w:drawing>
              <wp:anchor distT="0" distB="0" distL="114300" distR="114300" simplePos="0" relativeHeight="252197888" behindDoc="0" locked="1" layoutInCell="1" allowOverlap="1" wp14:anchorId="423A8FF0" wp14:editId="49B504FE">
                <wp:simplePos x="0" y="0"/>
                <wp:positionH relativeFrom="leftMargin">
                  <wp:posOffset>419100</wp:posOffset>
                </wp:positionH>
                <wp:positionV relativeFrom="line">
                  <wp:posOffset>0</wp:posOffset>
                </wp:positionV>
                <wp:extent cx="356235" cy="356235"/>
                <wp:effectExtent l="0" t="0" r="0" b="0"/>
                <wp:wrapNone/>
                <wp:docPr id="424" name="PARA2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BA1158" w14:textId="43F18EB2" w:rsidR="009F78E6" w:rsidRPr="00A535F7" w:rsidRDefault="009F78E6" w:rsidP="00A535F7">
                            <w:pPr>
                              <w:pStyle w:val="ParaNumbering"/>
                            </w:pPr>
                            <w:r>
                              <w:t>209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A8FF0" id="PARA209" o:spid="_x0000_s1268" type="#_x0000_t202" style="position:absolute;left:0;text-align:left;margin-left:33pt;margin-top:0;width:28.05pt;height:28.05pt;z-index:252197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dEz5wysCAABRBAAADgAAAAAAAAAAAAAAAAAuAgAAZHJzL2Uy&#10;b0RvYy54bWxQSwECLQAUAAYACAAAACEAjWdD3NwAAAAGAQAADwAAAAAAAAAAAAAAAACFBAAAZHJz&#10;L2Rvd25yZXYueG1sUEsFBgAAAAAEAAQA8wAAAI4FAAAAAA==&#10;" filled="f" stroked="f" strokeweight=".5pt">
                <v:textbox inset="0,0,0,0">
                  <w:txbxContent>
                    <w:p w14:paraId="50BA1158" w14:textId="43F18EB2" w:rsidR="009F78E6" w:rsidRPr="00A535F7" w:rsidRDefault="009F78E6" w:rsidP="00A535F7">
                      <w:pPr>
                        <w:pStyle w:val="ParaNumbering"/>
                      </w:pPr>
                      <w:r>
                        <w:t>209</w:t>
                      </w:r>
                    </w:p>
                  </w:txbxContent>
                </v:textbox>
                <w10:wrap anchorx="margin" anchory="line"/>
                <w10:anchorlock/>
              </v:shape>
            </w:pict>
          </mc:Fallback>
        </mc:AlternateContent>
      </w:r>
      <w:r w:rsidR="00F553C1">
        <w:rPr>
          <w:cs/>
        </w:rPr>
        <w:t>इस अध्याय में हमने</w:t>
      </w:r>
      <w:r w:rsidR="00191D52">
        <w:rPr>
          <w:cs/>
        </w:rPr>
        <w:t xml:space="preserve"> “</w:t>
      </w:r>
      <w:r w:rsidR="00F553C1">
        <w:rPr>
          <w:cs/>
        </w:rPr>
        <w:t>विधिवत धर्मविज्ञान क्या है</w:t>
      </w:r>
      <w:r w:rsidR="00191D52">
        <w:rPr>
          <w:cs/>
        </w:rPr>
        <w:t xml:space="preserve">” </w:t>
      </w:r>
      <w:r w:rsidR="00F553C1">
        <w:rPr>
          <w:cs/>
        </w:rPr>
        <w:t>प्रश्न की खोज की है। हमने देखा कि कैसे विधिवत धर्मविज्ञान की तुलना नए नियम से की जाती है। हमने देखा कि कैसे यह कलीसिया के इतिहास के द्वारा विकसित हुआ। और हमने विधिवत धर्मविज्ञान के कुछ मूल्यों और खतरों को भी देखा।</w:t>
      </w:r>
    </w:p>
    <w:p w14:paraId="2DDC9130" w14:textId="0878B9CF" w:rsidR="00183A52" w:rsidRPr="00277161" w:rsidRDefault="009F78E6" w:rsidP="00F553C1">
      <w:pPr>
        <w:pStyle w:val="BodyText0"/>
      </w:pPr>
      <w:r>
        <w:rPr>
          <w:cs/>
        </w:rPr>
        <mc:AlternateContent>
          <mc:Choice Requires="wps">
            <w:drawing>
              <wp:anchor distT="0" distB="0" distL="114300" distR="114300" simplePos="0" relativeHeight="252199936" behindDoc="0" locked="1" layoutInCell="1" allowOverlap="1" wp14:anchorId="1A7CFCE3" wp14:editId="213A03EB">
                <wp:simplePos x="0" y="0"/>
                <wp:positionH relativeFrom="leftMargin">
                  <wp:posOffset>419100</wp:posOffset>
                </wp:positionH>
                <wp:positionV relativeFrom="line">
                  <wp:posOffset>0</wp:posOffset>
                </wp:positionV>
                <wp:extent cx="356235" cy="356235"/>
                <wp:effectExtent l="0" t="0" r="0" b="0"/>
                <wp:wrapNone/>
                <wp:docPr id="425" name="PARA2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6877D6" w14:textId="033C182D" w:rsidR="009F78E6" w:rsidRPr="00A535F7" w:rsidRDefault="009F78E6" w:rsidP="00A535F7">
                            <w:pPr>
                              <w:pStyle w:val="ParaNumbering"/>
                            </w:pPr>
                            <w:r>
                              <w:t>210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CFCE3" id="PARA210" o:spid="_x0000_s1269" type="#_x0000_t202" style="position:absolute;left:0;text-align:left;margin-left:33pt;margin-top:0;width:28.05pt;height:28.05pt;z-index:252199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CML8gpAgAAUQQAAA4AAAAAAAAAAAAAAAAALgIAAGRycy9lMm9E&#10;b2MueG1sUEsBAi0AFAAGAAgAAAAhAI1nQ9zcAAAABgEAAA8AAAAAAAAAAAAAAAAAgwQAAGRycy9k&#10;b3ducmV2LnhtbFBLBQYAAAAABAAEAPMAAACMBQAAAAA=&#10;" filled="f" stroked="f" strokeweight=".5pt">
                <v:textbox inset="0,0,0,0">
                  <w:txbxContent>
                    <w:p w14:paraId="766877D6" w14:textId="033C182D" w:rsidR="009F78E6" w:rsidRPr="00A535F7" w:rsidRDefault="009F78E6" w:rsidP="00A535F7">
                      <w:pPr>
                        <w:pStyle w:val="ParaNumbering"/>
                      </w:pPr>
                      <w:r>
                        <w:t>210</w:t>
                      </w:r>
                    </w:p>
                  </w:txbxContent>
                </v:textbox>
                <w10:wrap anchorx="margin" anchory="line"/>
                <w10:anchorlock/>
              </v:shape>
            </w:pict>
          </mc:Fallback>
        </mc:AlternateContent>
      </w:r>
      <w:r w:rsidR="00F553C1">
        <w:rPr>
          <w:cs/>
        </w:rPr>
        <w:t>यह सीखते हुए कि कैसे हमारी मान्यताओं को एक विधिवत धर्मविज्ञान का निर्माण करना एक ऐसी बात है जिसे मसीह के अनुयायी होने के नाते सबसे महत्वपूर्ण बातों में से एक को हम क्रियान्वित कर सकते हैं। पवित्रशास्त्र की शिक्षाओं को लेते हुए और उन्हें तर्कसंगत रूप से विधिवत प्रक्रिया में कलीसिया के लंबे समय से चली आ रही परंपराओं के अनुसार व्यवस्थित करना हमें एक पूर्ण मसीही धर्मविज्ञान को निर्मित करने के लिए सक्षम करेगा जो कि परमेश्वर को सम्मान देगा और हमें मसीह की कलीसिया के सेवकों के रूप में और भी अधिक प्रभावशाली होने के योग्य बनाएगा।</w:t>
      </w:r>
    </w:p>
    <w:sectPr w:rsidR="00183A52" w:rsidRPr="00277161" w:rsidSect="00390003">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E2ADC" w14:textId="77777777" w:rsidR="00564920" w:rsidRDefault="00564920">
      <w:r>
        <w:separator/>
      </w:r>
    </w:p>
  </w:endnote>
  <w:endnote w:type="continuationSeparator" w:id="0">
    <w:p w14:paraId="1C1A88BD" w14:textId="77777777" w:rsidR="00564920" w:rsidRDefault="0056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Lucida Grande">
    <w:altName w:val="Arial"/>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A0A2" w14:textId="77777777" w:rsidR="00390003" w:rsidRPr="00230C58" w:rsidRDefault="00390003" w:rsidP="00230C58">
    <w:pPr>
      <w:tabs>
        <w:tab w:val="right" w:pos="8620"/>
      </w:tabs>
      <w:spacing w:after="200"/>
      <w:jc w:val="center"/>
      <w:rPr>
        <w:szCs w:val="24"/>
      </w:rPr>
    </w:pPr>
    <w:r w:rsidRPr="00230C58">
      <w:rPr>
        <w:szCs w:val="24"/>
      </w:rPr>
      <w:t xml:space="preserve">ii. </w:t>
    </w:r>
  </w:p>
  <w:p w14:paraId="447E2544" w14:textId="77777777" w:rsidR="00390003" w:rsidRPr="00356D24" w:rsidRDefault="00390003"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7100" w14:textId="77777777" w:rsidR="00390003" w:rsidRPr="00B90055" w:rsidRDefault="00390003"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F58E112" w14:textId="77777777" w:rsidR="00390003" w:rsidRPr="009D2F1D" w:rsidRDefault="00390003"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AD1B" w14:textId="77777777" w:rsidR="00390003" w:rsidRPr="00B90055" w:rsidRDefault="00390003"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0829630" w14:textId="77777777" w:rsidR="00390003" w:rsidRPr="005F785E" w:rsidRDefault="00390003"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6E40" w14:textId="77777777" w:rsidR="00390003" w:rsidRPr="00B90055" w:rsidRDefault="00390003"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63857759" w14:textId="77777777" w:rsidR="00390003" w:rsidRPr="009D2F1D" w:rsidRDefault="00390003"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B076" w14:textId="77777777" w:rsidR="007F4B00" w:rsidRDefault="007F4B00">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33CD6719" w14:textId="77777777" w:rsidR="007F4B00" w:rsidRDefault="007F4B00">
    <w:r>
      <w:rPr>
        <w:rFonts w:ascii="Arial" w:hAnsi="Arial"/>
        <w:sz w:val="18"/>
      </w:rPr>
      <w:t>Introduction to the Gospels</w:t>
    </w:r>
    <w:r>
      <w:rPr>
        <w:rFonts w:ascii="Arial" w:hAnsi="Arial"/>
        <w:sz w:val="18"/>
      </w:rPr>
      <w:tab/>
      <w:t>(www.thirdmill.org)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3F74" w14:textId="77777777" w:rsidR="007F4B00" w:rsidRPr="00C05315" w:rsidRDefault="007F4B00" w:rsidP="007C3522">
    <w:pPr>
      <w:pStyle w:val="Header"/>
      <w:spacing w:after="200"/>
      <w:jc w:val="center"/>
      <w:rPr>
        <w:rStyle w:val="PageNumber"/>
      </w:rPr>
    </w:pPr>
    <w:r w:rsidRPr="00C05315">
      <w:rPr>
        <w:rStyle w:val="PageNumber"/>
      </w:rPr>
      <w:t>-</w:t>
    </w:r>
    <w:r w:rsidRPr="00C05315">
      <w:rPr>
        <w:rStyle w:val="PageNumber"/>
      </w:rPr>
      <w:fldChar w:fldCharType="begin"/>
    </w:r>
    <w:r w:rsidRPr="00C05315">
      <w:rPr>
        <w:rStyle w:val="PageNumber"/>
      </w:rPr>
      <w:instrText xml:space="preserve"> PAGE   \* MERGEFORMAT </w:instrText>
    </w:r>
    <w:r w:rsidRPr="00C05315">
      <w:rPr>
        <w:rStyle w:val="PageNumber"/>
      </w:rPr>
      <w:fldChar w:fldCharType="separate"/>
    </w:r>
    <w:r>
      <w:rPr>
        <w:rStyle w:val="PageNumber"/>
      </w:rPr>
      <w:t>2</w:t>
    </w:r>
    <w:r w:rsidRPr="00C05315">
      <w:rPr>
        <w:rStyle w:val="PageNumber"/>
      </w:rPr>
      <w:fldChar w:fldCharType="end"/>
    </w:r>
    <w:r w:rsidRPr="00C05315">
      <w:rPr>
        <w:rStyle w:val="PageNumber"/>
      </w:rPr>
      <w:t>-</w:t>
    </w:r>
  </w:p>
  <w:p w14:paraId="519F5F7C" w14:textId="0812BDEB" w:rsidR="007F4B00" w:rsidRPr="007C3522" w:rsidRDefault="007F4B00" w:rsidP="007C3522">
    <w:pPr>
      <w:pStyle w:val="Footer"/>
      <w:rPr>
        <w:rFonts w:eastAsia="Yu Mincho" w:cs="Gautami"/>
        <w:cs/>
        <w:lang w:val="en-US" w:bidi="te-IN"/>
      </w:rPr>
    </w:pPr>
    <w:r w:rsidRPr="00B90055">
      <w:rPr>
        <w:rFonts w:hint="cs"/>
        <w:cs/>
        <w:lang w:val="en-US"/>
      </w:rPr>
      <w:t>चलचित्र</w:t>
    </w:r>
    <w:r w:rsidRPr="00B90055">
      <w:rPr>
        <w:lang w:val="en-US" w:bidi="te-IN"/>
      </w:rPr>
      <w:t xml:space="preserve">, </w:t>
    </w:r>
    <w:r w:rsidRPr="00B90055">
      <w:rPr>
        <w:rFonts w:hint="cs"/>
        <w:cs/>
        <w:lang w:val="en-US"/>
      </w:rPr>
      <w:t>अध्ययन</w:t>
    </w:r>
    <w:r w:rsidRPr="00B90055">
      <w:rPr>
        <w:cs/>
        <w:lang w:val="en-US"/>
      </w:rPr>
      <w:t xml:space="preserve"> </w:t>
    </w:r>
    <w:r w:rsidRPr="00B90055">
      <w:rPr>
        <w:rFonts w:hint="cs"/>
        <w:cs/>
        <w:lang w:val="en-US"/>
      </w:rPr>
      <w:t>मार्गदर्शिका</w:t>
    </w:r>
    <w:r w:rsidRPr="00B90055">
      <w:rPr>
        <w:cs/>
        <w:lang w:val="en-US"/>
      </w:rPr>
      <w:t xml:space="preserve"> </w:t>
    </w:r>
    <w:r w:rsidRPr="00B90055">
      <w:rPr>
        <w:rFonts w:hint="cs"/>
        <w:cs/>
        <w:lang w:val="en-US"/>
      </w:rPr>
      <w:t>एवं</w:t>
    </w:r>
    <w:r w:rsidRPr="00B90055">
      <w:rPr>
        <w:cs/>
        <w:lang w:val="en-US"/>
      </w:rPr>
      <w:t xml:space="preserve"> </w:t>
    </w:r>
    <w:r w:rsidRPr="00B90055">
      <w:rPr>
        <w:rFonts w:hint="cs"/>
        <w:cs/>
        <w:lang w:val="en-US"/>
      </w:rPr>
      <w:t>कई</w:t>
    </w:r>
    <w:r w:rsidRPr="00B90055">
      <w:rPr>
        <w:cs/>
        <w:lang w:val="en-US"/>
      </w:rPr>
      <w:t xml:space="preserve"> </w:t>
    </w:r>
    <w:r w:rsidRPr="00B90055">
      <w:rPr>
        <w:rFonts w:hint="cs"/>
        <w:cs/>
        <w:lang w:val="en-US"/>
      </w:rPr>
      <w:t>अन्य</w:t>
    </w:r>
    <w:r w:rsidRPr="00B90055">
      <w:rPr>
        <w:cs/>
        <w:lang w:val="en-US"/>
      </w:rPr>
      <w:t xml:space="preserve"> </w:t>
    </w:r>
    <w:r w:rsidRPr="00B90055">
      <w:rPr>
        <w:rFonts w:hint="cs"/>
        <w:cs/>
        <w:lang w:val="en-US"/>
      </w:rPr>
      <w:t>संसाधनों</w:t>
    </w:r>
    <w:r w:rsidRPr="00B90055">
      <w:rPr>
        <w:cs/>
        <w:lang w:val="en-US"/>
      </w:rPr>
      <w:t xml:space="preserve"> </w:t>
    </w:r>
    <w:r w:rsidRPr="00B90055">
      <w:rPr>
        <w:rFonts w:hint="cs"/>
        <w:cs/>
        <w:lang w:val="en-US"/>
      </w:rPr>
      <w:t>के</w:t>
    </w:r>
    <w:r w:rsidRPr="00B90055">
      <w:rPr>
        <w:cs/>
        <w:lang w:val="en-US"/>
      </w:rPr>
      <w:t xml:space="preserve"> </w:t>
    </w:r>
    <w:r w:rsidRPr="00B90055">
      <w:rPr>
        <w:rFonts w:hint="cs"/>
        <w:cs/>
        <w:lang w:val="en-US"/>
      </w:rPr>
      <w:t>लिये</w:t>
    </w:r>
    <w:r w:rsidRPr="00B90055">
      <w:rPr>
        <w:lang w:val="en-US" w:bidi="te-IN"/>
      </w:rPr>
      <w:t xml:space="preserve">, </w:t>
    </w:r>
    <w:r w:rsidRPr="00B90055">
      <w:rPr>
        <w:rFonts w:hint="cs"/>
        <w:cs/>
        <w:lang w:val="en-US"/>
      </w:rPr>
      <w:t>हमारी</w:t>
    </w:r>
    <w:r w:rsidRPr="00B90055">
      <w:rPr>
        <w:cs/>
        <w:lang w:val="en-US"/>
      </w:rPr>
      <w:t xml:space="preserve"> </w:t>
    </w:r>
    <w:r w:rsidRPr="00B90055">
      <w:rPr>
        <w:rFonts w:hint="cs"/>
        <w:cs/>
        <w:lang w:val="en-US"/>
      </w:rPr>
      <w:t>वेबसाइट</w:t>
    </w:r>
    <w:r w:rsidRPr="00B90055">
      <w:rPr>
        <w:cs/>
        <w:lang w:val="en-US"/>
      </w:rPr>
      <w:t xml:space="preserve"> </w:t>
    </w:r>
    <w:r w:rsidRPr="00B90055">
      <w:rPr>
        <w:lang w:val="en-US" w:bidi="te-IN"/>
      </w:rPr>
      <w:t xml:space="preserve">thirdmill.org </w:t>
    </w:r>
    <w:r w:rsidRPr="00B90055">
      <w:rPr>
        <w:rFonts w:hint="cs"/>
        <w:cs/>
        <w:lang w:val="en-US"/>
      </w:rPr>
      <w:t>पर</w:t>
    </w:r>
    <w:r w:rsidRPr="00B90055">
      <w:rPr>
        <w:cs/>
        <w:lang w:val="en-US"/>
      </w:rPr>
      <w:t xml:space="preserve"> </w:t>
    </w:r>
    <w:r w:rsidRPr="00B90055">
      <w:rPr>
        <w:rFonts w:hint="cs"/>
        <w:cs/>
        <w:lang w:val="en-U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F492E" w14:textId="77777777" w:rsidR="007F4B00" w:rsidRPr="00B90055" w:rsidRDefault="007F4B00" w:rsidP="007C3522">
    <w:pPr>
      <w:pStyle w:val="Header"/>
      <w:spacing w:after="200"/>
      <w:jc w:val="center"/>
      <w:rPr>
        <w:rStyle w:val="PageNumber"/>
      </w:rPr>
    </w:pPr>
    <w:r w:rsidRPr="00B90055">
      <w:rPr>
        <w:rStyle w:val="PageNumber"/>
      </w:rPr>
      <w:t>-</w:t>
    </w:r>
    <w:r w:rsidRPr="00B90055">
      <w:rPr>
        <w:rStyle w:val="PageNumber"/>
      </w:rPr>
      <w:fldChar w:fldCharType="begin"/>
    </w:r>
    <w:r w:rsidRPr="00B90055">
      <w:rPr>
        <w:rStyle w:val="PageNumber"/>
      </w:rPr>
      <w:instrText xml:space="preserve"> PAGE   \* MERGEFORMAT </w:instrText>
    </w:r>
    <w:r w:rsidRPr="00B90055">
      <w:rPr>
        <w:rStyle w:val="PageNumber"/>
      </w:rPr>
      <w:fldChar w:fldCharType="separate"/>
    </w:r>
    <w:r>
      <w:rPr>
        <w:rStyle w:val="PageNumber"/>
      </w:rPr>
      <w:t>1</w:t>
    </w:r>
    <w:r w:rsidRPr="00B90055">
      <w:rPr>
        <w:rStyle w:val="PageNumber"/>
      </w:rPr>
      <w:fldChar w:fldCharType="end"/>
    </w:r>
    <w:r w:rsidRPr="00B90055">
      <w:rPr>
        <w:rStyle w:val="PageNumber"/>
      </w:rPr>
      <w:t>-</w:t>
    </w:r>
  </w:p>
  <w:p w14:paraId="37D2E7A2" w14:textId="540AC5A6" w:rsidR="007F4B00" w:rsidRPr="007C3522" w:rsidRDefault="007F4B00" w:rsidP="007C3522">
    <w:pPr>
      <w:pStyle w:val="Footer"/>
      <w:rPr>
        <w:rFonts w:cs="Gautami"/>
        <w:cs/>
        <w:lang w:val="en-US" w:bidi="te-IN"/>
      </w:rPr>
    </w:pPr>
    <w:r w:rsidRPr="00B90055">
      <w:rPr>
        <w:rFonts w:hint="cs"/>
        <w:cs/>
        <w:lang w:val="en-US"/>
      </w:rPr>
      <w:t>चलचित्र</w:t>
    </w:r>
    <w:r w:rsidRPr="00B90055">
      <w:rPr>
        <w:lang w:val="en-US" w:bidi="te-IN"/>
      </w:rPr>
      <w:t xml:space="preserve">, </w:t>
    </w:r>
    <w:r w:rsidRPr="00B90055">
      <w:rPr>
        <w:rFonts w:hint="cs"/>
        <w:cs/>
        <w:lang w:val="en-US"/>
      </w:rPr>
      <w:t>अध्ययन</w:t>
    </w:r>
    <w:r w:rsidRPr="00B90055">
      <w:rPr>
        <w:cs/>
        <w:lang w:val="en-US"/>
      </w:rPr>
      <w:t xml:space="preserve"> </w:t>
    </w:r>
    <w:r w:rsidRPr="00B90055">
      <w:rPr>
        <w:rFonts w:hint="cs"/>
        <w:cs/>
        <w:lang w:val="en-US"/>
      </w:rPr>
      <w:t>मार्गदर्शिका</w:t>
    </w:r>
    <w:r w:rsidRPr="00B90055">
      <w:rPr>
        <w:cs/>
        <w:lang w:val="en-US"/>
      </w:rPr>
      <w:t xml:space="preserve"> </w:t>
    </w:r>
    <w:r w:rsidRPr="00B90055">
      <w:rPr>
        <w:rFonts w:hint="cs"/>
        <w:cs/>
        <w:lang w:val="en-US"/>
      </w:rPr>
      <w:t>एवं</w:t>
    </w:r>
    <w:r w:rsidRPr="00B90055">
      <w:rPr>
        <w:cs/>
        <w:lang w:val="en-US"/>
      </w:rPr>
      <w:t xml:space="preserve"> </w:t>
    </w:r>
    <w:r w:rsidRPr="00B90055">
      <w:rPr>
        <w:rFonts w:hint="cs"/>
        <w:cs/>
        <w:lang w:val="en-US"/>
      </w:rPr>
      <w:t>कई</w:t>
    </w:r>
    <w:r w:rsidRPr="00B90055">
      <w:rPr>
        <w:cs/>
        <w:lang w:val="en-US"/>
      </w:rPr>
      <w:t xml:space="preserve"> </w:t>
    </w:r>
    <w:r w:rsidRPr="00B90055">
      <w:rPr>
        <w:rFonts w:hint="cs"/>
        <w:cs/>
        <w:lang w:val="en-US"/>
      </w:rPr>
      <w:t>अन्य</w:t>
    </w:r>
    <w:r w:rsidRPr="00B90055">
      <w:rPr>
        <w:cs/>
        <w:lang w:val="en-US"/>
      </w:rPr>
      <w:t xml:space="preserve"> </w:t>
    </w:r>
    <w:r w:rsidRPr="00B90055">
      <w:rPr>
        <w:rFonts w:hint="cs"/>
        <w:cs/>
        <w:lang w:val="en-US"/>
      </w:rPr>
      <w:t>संसाधनों</w:t>
    </w:r>
    <w:r w:rsidRPr="00B90055">
      <w:rPr>
        <w:cs/>
        <w:lang w:val="en-US"/>
      </w:rPr>
      <w:t xml:space="preserve"> </w:t>
    </w:r>
    <w:r w:rsidRPr="00B90055">
      <w:rPr>
        <w:rFonts w:hint="cs"/>
        <w:cs/>
        <w:lang w:val="en-US"/>
      </w:rPr>
      <w:t>के</w:t>
    </w:r>
    <w:r w:rsidRPr="00B90055">
      <w:rPr>
        <w:cs/>
        <w:lang w:val="en-US"/>
      </w:rPr>
      <w:t xml:space="preserve"> </w:t>
    </w:r>
    <w:r w:rsidRPr="00B90055">
      <w:rPr>
        <w:rFonts w:hint="cs"/>
        <w:cs/>
        <w:lang w:val="en-US"/>
      </w:rPr>
      <w:t>लिये</w:t>
    </w:r>
    <w:r w:rsidRPr="00B90055">
      <w:rPr>
        <w:lang w:val="en-US" w:bidi="te-IN"/>
      </w:rPr>
      <w:t xml:space="preserve">, </w:t>
    </w:r>
    <w:r w:rsidRPr="00B90055">
      <w:rPr>
        <w:rFonts w:hint="cs"/>
        <w:cs/>
        <w:lang w:val="en-US"/>
      </w:rPr>
      <w:t>हमारी</w:t>
    </w:r>
    <w:r w:rsidRPr="00B90055">
      <w:rPr>
        <w:cs/>
        <w:lang w:val="en-US"/>
      </w:rPr>
      <w:t xml:space="preserve"> </w:t>
    </w:r>
    <w:r w:rsidRPr="00B90055">
      <w:rPr>
        <w:rFonts w:hint="cs"/>
        <w:cs/>
        <w:lang w:val="en-US"/>
      </w:rPr>
      <w:t>वेबसाइट</w:t>
    </w:r>
    <w:r w:rsidRPr="00B90055">
      <w:rPr>
        <w:cs/>
        <w:lang w:val="en-US"/>
      </w:rPr>
      <w:t xml:space="preserve"> </w:t>
    </w:r>
    <w:r w:rsidRPr="00B90055">
      <w:rPr>
        <w:lang w:val="en-US" w:bidi="te-IN"/>
      </w:rPr>
      <w:t xml:space="preserve">thirdmill.org </w:t>
    </w:r>
    <w:r w:rsidRPr="00B90055">
      <w:rPr>
        <w:rFonts w:hint="cs"/>
        <w:cs/>
        <w:lang w:val="en-US"/>
      </w:rPr>
      <w:t>पर</w:t>
    </w:r>
    <w:r w:rsidRPr="00B90055">
      <w:rPr>
        <w:cs/>
        <w:lang w:val="en-US"/>
      </w:rPr>
      <w:t xml:space="preserve"> </w:t>
    </w:r>
    <w:r w:rsidRPr="00B90055">
      <w:rPr>
        <w:rFonts w:hint="cs"/>
        <w:cs/>
        <w:lang w:val="en-U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C8B7A" w14:textId="77777777" w:rsidR="00564920" w:rsidRDefault="00564920">
      <w:r>
        <w:separator/>
      </w:r>
    </w:p>
  </w:footnote>
  <w:footnote w:type="continuationSeparator" w:id="0">
    <w:p w14:paraId="18A1AE7C" w14:textId="77777777" w:rsidR="00564920" w:rsidRDefault="00564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1096" w14:textId="77777777" w:rsidR="007F4B00" w:rsidRDefault="007F4B00">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0EC81666" w14:textId="77777777" w:rsidR="007F4B00" w:rsidRDefault="007F4B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E4F3" w14:textId="56AEADE7" w:rsidR="007F4B00" w:rsidRPr="00D424FC" w:rsidRDefault="007F4B00" w:rsidP="00D424FC">
    <w:pPr>
      <w:pStyle w:val="Header2"/>
      <w:rPr>
        <w:rFonts w:cs="Gautami"/>
        <w:cs/>
      </w:rPr>
    </w:pPr>
    <w:r w:rsidRPr="007C3522">
      <w:rPr>
        <w:cs/>
      </w:rPr>
      <w:t>विधिवत धर्मविज्ञान का निर्माण करना</w:t>
    </w:r>
    <w:r>
      <w:tab/>
    </w:r>
    <w:r w:rsidRPr="007C3522">
      <w:rPr>
        <w:cs/>
      </w:rPr>
      <w:t xml:space="preserve">अध्याय </w:t>
    </w:r>
    <w:r w:rsidR="00390003">
      <w:rPr>
        <w:rFonts w:hint="cs"/>
        <w:cs/>
      </w:rPr>
      <w:t>1</w:t>
    </w:r>
    <w:r>
      <w:rPr>
        <w:rFonts w:hint="cs"/>
        <w:cs/>
      </w:rPr>
      <w:t xml:space="preserve"> </w:t>
    </w:r>
    <w:r>
      <w:t xml:space="preserve">: </w:t>
    </w:r>
    <w:r w:rsidRPr="007C3522">
      <w:rPr>
        <w:cs/>
      </w:rPr>
      <w:t>विधिवत धर्मविज्ञान क्या है</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358F" w14:textId="258CC0AD" w:rsidR="007F4B00" w:rsidRPr="00FF1ABB" w:rsidRDefault="007F4B00" w:rsidP="007C3522">
    <w:pPr>
      <w:pStyle w:val="Header1"/>
    </w:pPr>
    <w:r w:rsidRPr="007C3522">
      <w:rPr>
        <w:cs/>
      </w:rPr>
      <w:t>विधिवत धर्मविज्ञान का निर्माण करना</w:t>
    </w:r>
  </w:p>
  <w:p w14:paraId="22F37DA0" w14:textId="5F912582" w:rsidR="007F4B00" w:rsidRDefault="007F4B00" w:rsidP="00D424FC">
    <w:pPr>
      <w:pStyle w:val="Header2"/>
    </w:pPr>
    <w:r w:rsidRPr="007C3522">
      <w:rPr>
        <w:cs/>
      </w:rPr>
      <w:t>अध्याय एक</w:t>
    </w:r>
  </w:p>
  <w:p w14:paraId="72273252" w14:textId="63FE06E4" w:rsidR="007F4B00" w:rsidRPr="00D424FC" w:rsidRDefault="007F4B00" w:rsidP="00D424FC">
    <w:pPr>
      <w:pStyle w:val="Header2"/>
      <w:rPr>
        <w:rFonts w:cs="Gautami"/>
        <w:cs/>
      </w:rPr>
    </w:pPr>
    <w:r w:rsidRPr="007C3522">
      <w:rPr>
        <w:cs/>
      </w:rPr>
      <w:t>विधिवत धर्मविज्ञान क्या 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22059C5"/>
    <w:multiLevelType w:val="hybridMultilevel"/>
    <w:tmpl w:val="48429202"/>
    <w:lvl w:ilvl="0" w:tplc="DC2C0A3E">
      <w:start w:val="1"/>
      <w:numFmt w:val="upperRoman"/>
      <w:lvlText w:val="%1."/>
      <w:lvlJc w:val="right"/>
      <w:pPr>
        <w:ind w:left="63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5E930029"/>
    <w:multiLevelType w:val="hybridMultilevel"/>
    <w:tmpl w:val="81B464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9"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6"/>
  </w:num>
  <w:num w:numId="5">
    <w:abstractNumId w:val="12"/>
  </w:num>
  <w:num w:numId="6">
    <w:abstractNumId w:val="35"/>
  </w:num>
  <w:num w:numId="7">
    <w:abstractNumId w:val="31"/>
  </w:num>
  <w:num w:numId="8">
    <w:abstractNumId w:val="30"/>
  </w:num>
  <w:num w:numId="9">
    <w:abstractNumId w:val="29"/>
  </w:num>
  <w:num w:numId="10">
    <w:abstractNumId w:val="4"/>
  </w:num>
  <w:num w:numId="11">
    <w:abstractNumId w:val="7"/>
  </w:num>
  <w:num w:numId="12">
    <w:abstractNumId w:val="0"/>
  </w:num>
  <w:num w:numId="13">
    <w:abstractNumId w:val="14"/>
  </w:num>
  <w:num w:numId="14">
    <w:abstractNumId w:val="27"/>
  </w:num>
  <w:num w:numId="15">
    <w:abstractNumId w:val="13"/>
  </w:num>
  <w:num w:numId="16">
    <w:abstractNumId w:val="16"/>
  </w:num>
  <w:num w:numId="17">
    <w:abstractNumId w:val="23"/>
  </w:num>
  <w:num w:numId="18">
    <w:abstractNumId w:val="25"/>
  </w:num>
  <w:num w:numId="19">
    <w:abstractNumId w:val="20"/>
  </w:num>
  <w:num w:numId="20">
    <w:abstractNumId w:val="19"/>
  </w:num>
  <w:num w:numId="21">
    <w:abstractNumId w:val="28"/>
  </w:num>
  <w:num w:numId="22">
    <w:abstractNumId w:val="8"/>
  </w:num>
  <w:num w:numId="23">
    <w:abstractNumId w:val="10"/>
  </w:num>
  <w:num w:numId="24">
    <w:abstractNumId w:val="34"/>
  </w:num>
  <w:num w:numId="25">
    <w:abstractNumId w:val="21"/>
  </w:num>
  <w:num w:numId="26">
    <w:abstractNumId w:val="17"/>
  </w:num>
  <w:num w:numId="27">
    <w:abstractNumId w:val="22"/>
  </w:num>
  <w:num w:numId="28">
    <w:abstractNumId w:val="15"/>
  </w:num>
  <w:num w:numId="29">
    <w:abstractNumId w:val="18"/>
  </w:num>
  <w:num w:numId="30">
    <w:abstractNumId w:val="9"/>
  </w:num>
  <w:num w:numId="31">
    <w:abstractNumId w:val="5"/>
  </w:num>
  <w:num w:numId="32">
    <w:abstractNumId w:val="11"/>
  </w:num>
  <w:num w:numId="33">
    <w:abstractNumId w:val="32"/>
  </w:num>
  <w:num w:numId="34">
    <w:abstractNumId w:val="33"/>
  </w:num>
  <w:num w:numId="35">
    <w:abstractNumId w:val="6"/>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34736"/>
    <w:rsid w:val="0003550D"/>
    <w:rsid w:val="00055DA8"/>
    <w:rsid w:val="00057F7D"/>
    <w:rsid w:val="00063836"/>
    <w:rsid w:val="00070CAA"/>
    <w:rsid w:val="00070D59"/>
    <w:rsid w:val="00084090"/>
    <w:rsid w:val="00085AC4"/>
    <w:rsid w:val="00090D1F"/>
    <w:rsid w:val="00094084"/>
    <w:rsid w:val="00097E8D"/>
    <w:rsid w:val="000A197A"/>
    <w:rsid w:val="000B3534"/>
    <w:rsid w:val="000E7C71"/>
    <w:rsid w:val="000F3B2C"/>
    <w:rsid w:val="00122CED"/>
    <w:rsid w:val="00122ED0"/>
    <w:rsid w:val="00125DB4"/>
    <w:rsid w:val="00140961"/>
    <w:rsid w:val="0014540C"/>
    <w:rsid w:val="00146FC1"/>
    <w:rsid w:val="00147CE3"/>
    <w:rsid w:val="00150D4F"/>
    <w:rsid w:val="00183A52"/>
    <w:rsid w:val="00191D52"/>
    <w:rsid w:val="0019439A"/>
    <w:rsid w:val="001A5AC9"/>
    <w:rsid w:val="001B2A7C"/>
    <w:rsid w:val="001B5D90"/>
    <w:rsid w:val="001C7B5B"/>
    <w:rsid w:val="001D2BB5"/>
    <w:rsid w:val="001E0FDF"/>
    <w:rsid w:val="001E1132"/>
    <w:rsid w:val="001E1A2B"/>
    <w:rsid w:val="001F2D69"/>
    <w:rsid w:val="001F551E"/>
    <w:rsid w:val="002148A5"/>
    <w:rsid w:val="00224475"/>
    <w:rsid w:val="0022584B"/>
    <w:rsid w:val="002309DE"/>
    <w:rsid w:val="00230C58"/>
    <w:rsid w:val="00230CC0"/>
    <w:rsid w:val="0023767B"/>
    <w:rsid w:val="00247FAE"/>
    <w:rsid w:val="002631A7"/>
    <w:rsid w:val="00271751"/>
    <w:rsid w:val="00277161"/>
    <w:rsid w:val="002824A4"/>
    <w:rsid w:val="002849A3"/>
    <w:rsid w:val="00285982"/>
    <w:rsid w:val="00285E77"/>
    <w:rsid w:val="002B1FE8"/>
    <w:rsid w:val="002C1136"/>
    <w:rsid w:val="002C3DB0"/>
    <w:rsid w:val="002D21FC"/>
    <w:rsid w:val="002E04AA"/>
    <w:rsid w:val="002F5277"/>
    <w:rsid w:val="00303F6C"/>
    <w:rsid w:val="00311C45"/>
    <w:rsid w:val="003120B4"/>
    <w:rsid w:val="00321EED"/>
    <w:rsid w:val="00330DB2"/>
    <w:rsid w:val="00356D24"/>
    <w:rsid w:val="0036102A"/>
    <w:rsid w:val="00365731"/>
    <w:rsid w:val="00372DA8"/>
    <w:rsid w:val="00376793"/>
    <w:rsid w:val="003767CC"/>
    <w:rsid w:val="0038467A"/>
    <w:rsid w:val="00387599"/>
    <w:rsid w:val="00390003"/>
    <w:rsid w:val="003917CC"/>
    <w:rsid w:val="00391C90"/>
    <w:rsid w:val="0039746C"/>
    <w:rsid w:val="003C78BA"/>
    <w:rsid w:val="003D7144"/>
    <w:rsid w:val="003E0114"/>
    <w:rsid w:val="003E0C9E"/>
    <w:rsid w:val="003E0D70"/>
    <w:rsid w:val="003F2FD8"/>
    <w:rsid w:val="003F52EE"/>
    <w:rsid w:val="00402EA8"/>
    <w:rsid w:val="004071A3"/>
    <w:rsid w:val="00421DAB"/>
    <w:rsid w:val="00422ACB"/>
    <w:rsid w:val="004304C7"/>
    <w:rsid w:val="00432487"/>
    <w:rsid w:val="004329DB"/>
    <w:rsid w:val="00442518"/>
    <w:rsid w:val="00443637"/>
    <w:rsid w:val="00444058"/>
    <w:rsid w:val="00450821"/>
    <w:rsid w:val="00450A27"/>
    <w:rsid w:val="00451198"/>
    <w:rsid w:val="00452220"/>
    <w:rsid w:val="00470FF1"/>
    <w:rsid w:val="00480EF9"/>
    <w:rsid w:val="00485E8D"/>
    <w:rsid w:val="00493E6D"/>
    <w:rsid w:val="004A78CD"/>
    <w:rsid w:val="004C288C"/>
    <w:rsid w:val="004D7D9B"/>
    <w:rsid w:val="004E66AE"/>
    <w:rsid w:val="00506467"/>
    <w:rsid w:val="005167A9"/>
    <w:rsid w:val="005334E7"/>
    <w:rsid w:val="00554F1E"/>
    <w:rsid w:val="00555E9F"/>
    <w:rsid w:val="00564920"/>
    <w:rsid w:val="005729E6"/>
    <w:rsid w:val="0057787E"/>
    <w:rsid w:val="00586404"/>
    <w:rsid w:val="005A342F"/>
    <w:rsid w:val="005A4F68"/>
    <w:rsid w:val="005A5AED"/>
    <w:rsid w:val="005B13B1"/>
    <w:rsid w:val="005B6F99"/>
    <w:rsid w:val="005B7BAA"/>
    <w:rsid w:val="005C4F6F"/>
    <w:rsid w:val="005D02D4"/>
    <w:rsid w:val="005E44E8"/>
    <w:rsid w:val="005F7004"/>
    <w:rsid w:val="006226E1"/>
    <w:rsid w:val="0062287D"/>
    <w:rsid w:val="00624B74"/>
    <w:rsid w:val="00637866"/>
    <w:rsid w:val="0064541B"/>
    <w:rsid w:val="00654B55"/>
    <w:rsid w:val="00665D80"/>
    <w:rsid w:val="006711DC"/>
    <w:rsid w:val="0067731D"/>
    <w:rsid w:val="006A2883"/>
    <w:rsid w:val="006C4CD2"/>
    <w:rsid w:val="006C72D0"/>
    <w:rsid w:val="006D5477"/>
    <w:rsid w:val="006E47F4"/>
    <w:rsid w:val="006E5FA1"/>
    <w:rsid w:val="006F4069"/>
    <w:rsid w:val="00705325"/>
    <w:rsid w:val="00716903"/>
    <w:rsid w:val="00721B67"/>
    <w:rsid w:val="00731AF0"/>
    <w:rsid w:val="007352B5"/>
    <w:rsid w:val="00751E54"/>
    <w:rsid w:val="00760DCF"/>
    <w:rsid w:val="007801F0"/>
    <w:rsid w:val="0078106B"/>
    <w:rsid w:val="007812D2"/>
    <w:rsid w:val="00786461"/>
    <w:rsid w:val="00791C98"/>
    <w:rsid w:val="007A00A7"/>
    <w:rsid w:val="007A3A62"/>
    <w:rsid w:val="007A7AA6"/>
    <w:rsid w:val="007B1353"/>
    <w:rsid w:val="007B71FE"/>
    <w:rsid w:val="007C3522"/>
    <w:rsid w:val="007C3E67"/>
    <w:rsid w:val="007D20F4"/>
    <w:rsid w:val="007D6A8D"/>
    <w:rsid w:val="007F024A"/>
    <w:rsid w:val="007F0DED"/>
    <w:rsid w:val="007F4B00"/>
    <w:rsid w:val="008012CA"/>
    <w:rsid w:val="0081506F"/>
    <w:rsid w:val="00815EDD"/>
    <w:rsid w:val="00832804"/>
    <w:rsid w:val="00837513"/>
    <w:rsid w:val="00837D07"/>
    <w:rsid w:val="008439FD"/>
    <w:rsid w:val="00875507"/>
    <w:rsid w:val="00877528"/>
    <w:rsid w:val="00882C5F"/>
    <w:rsid w:val="008867C4"/>
    <w:rsid w:val="00890737"/>
    <w:rsid w:val="00892BCF"/>
    <w:rsid w:val="00894BC0"/>
    <w:rsid w:val="008A591B"/>
    <w:rsid w:val="008C2C00"/>
    <w:rsid w:val="008C352A"/>
    <w:rsid w:val="008C5895"/>
    <w:rsid w:val="008F3A5F"/>
    <w:rsid w:val="009002B3"/>
    <w:rsid w:val="0091551A"/>
    <w:rsid w:val="0092361F"/>
    <w:rsid w:val="009245E1"/>
    <w:rsid w:val="00927583"/>
    <w:rsid w:val="00943594"/>
    <w:rsid w:val="009560E7"/>
    <w:rsid w:val="009605BA"/>
    <w:rsid w:val="00966413"/>
    <w:rsid w:val="00971A5F"/>
    <w:rsid w:val="00980B2C"/>
    <w:rsid w:val="00991F03"/>
    <w:rsid w:val="00992599"/>
    <w:rsid w:val="0099372E"/>
    <w:rsid w:val="00994ADB"/>
    <w:rsid w:val="009A6955"/>
    <w:rsid w:val="009B575F"/>
    <w:rsid w:val="009C254E"/>
    <w:rsid w:val="009C2703"/>
    <w:rsid w:val="009C4E10"/>
    <w:rsid w:val="009D1B2A"/>
    <w:rsid w:val="009D646F"/>
    <w:rsid w:val="009E6471"/>
    <w:rsid w:val="009F78E6"/>
    <w:rsid w:val="00A01D16"/>
    <w:rsid w:val="00A059CD"/>
    <w:rsid w:val="00A12365"/>
    <w:rsid w:val="00A362DF"/>
    <w:rsid w:val="00A377CA"/>
    <w:rsid w:val="00A406EC"/>
    <w:rsid w:val="00A41801"/>
    <w:rsid w:val="00A42C3D"/>
    <w:rsid w:val="00A45717"/>
    <w:rsid w:val="00A4581E"/>
    <w:rsid w:val="00A625D5"/>
    <w:rsid w:val="00A65028"/>
    <w:rsid w:val="00A65BEB"/>
    <w:rsid w:val="00A715B8"/>
    <w:rsid w:val="00A72C7F"/>
    <w:rsid w:val="00A772FB"/>
    <w:rsid w:val="00AA5927"/>
    <w:rsid w:val="00AA66FA"/>
    <w:rsid w:val="00AC79BE"/>
    <w:rsid w:val="00AD0FE8"/>
    <w:rsid w:val="00AF0851"/>
    <w:rsid w:val="00AF3BD5"/>
    <w:rsid w:val="00AF58F5"/>
    <w:rsid w:val="00AF7375"/>
    <w:rsid w:val="00B162E3"/>
    <w:rsid w:val="00B21901"/>
    <w:rsid w:val="00B30CDE"/>
    <w:rsid w:val="00B3739D"/>
    <w:rsid w:val="00B449AA"/>
    <w:rsid w:val="00B463EB"/>
    <w:rsid w:val="00B50863"/>
    <w:rsid w:val="00B60D1C"/>
    <w:rsid w:val="00B60FED"/>
    <w:rsid w:val="00B653B5"/>
    <w:rsid w:val="00B704CF"/>
    <w:rsid w:val="00B8526D"/>
    <w:rsid w:val="00B86DB3"/>
    <w:rsid w:val="00B86FBD"/>
    <w:rsid w:val="00B91A96"/>
    <w:rsid w:val="00BA425E"/>
    <w:rsid w:val="00BA7895"/>
    <w:rsid w:val="00BB29C3"/>
    <w:rsid w:val="00BB2EAF"/>
    <w:rsid w:val="00BC6438"/>
    <w:rsid w:val="00BE6B7C"/>
    <w:rsid w:val="00BF2E31"/>
    <w:rsid w:val="00BF431D"/>
    <w:rsid w:val="00C026E0"/>
    <w:rsid w:val="00C170A7"/>
    <w:rsid w:val="00C2367B"/>
    <w:rsid w:val="00C337D0"/>
    <w:rsid w:val="00C33AE3"/>
    <w:rsid w:val="00C3644F"/>
    <w:rsid w:val="00C46B1E"/>
    <w:rsid w:val="00C5106B"/>
    <w:rsid w:val="00C55CE6"/>
    <w:rsid w:val="00C617F9"/>
    <w:rsid w:val="00C63089"/>
    <w:rsid w:val="00C735A6"/>
    <w:rsid w:val="00C84F85"/>
    <w:rsid w:val="00C86956"/>
    <w:rsid w:val="00C9108E"/>
    <w:rsid w:val="00CB15B5"/>
    <w:rsid w:val="00CB27B2"/>
    <w:rsid w:val="00CB289F"/>
    <w:rsid w:val="00CC65C5"/>
    <w:rsid w:val="00CF1FD9"/>
    <w:rsid w:val="00CF7377"/>
    <w:rsid w:val="00D02103"/>
    <w:rsid w:val="00D02E07"/>
    <w:rsid w:val="00D15F05"/>
    <w:rsid w:val="00D24B24"/>
    <w:rsid w:val="00D323F6"/>
    <w:rsid w:val="00D424FC"/>
    <w:rsid w:val="00D5366A"/>
    <w:rsid w:val="00D55128"/>
    <w:rsid w:val="00D6726F"/>
    <w:rsid w:val="00D71737"/>
    <w:rsid w:val="00D745E2"/>
    <w:rsid w:val="00D76F84"/>
    <w:rsid w:val="00D82B12"/>
    <w:rsid w:val="00D87C1E"/>
    <w:rsid w:val="00D954F4"/>
    <w:rsid w:val="00D96096"/>
    <w:rsid w:val="00D963AC"/>
    <w:rsid w:val="00DA17DC"/>
    <w:rsid w:val="00DA40F0"/>
    <w:rsid w:val="00DC2BF2"/>
    <w:rsid w:val="00DC6E4E"/>
    <w:rsid w:val="00DD6DCB"/>
    <w:rsid w:val="00DF7C0C"/>
    <w:rsid w:val="00E01D58"/>
    <w:rsid w:val="00E0276C"/>
    <w:rsid w:val="00E23CF6"/>
    <w:rsid w:val="00E40BDA"/>
    <w:rsid w:val="00E65947"/>
    <w:rsid w:val="00E66021"/>
    <w:rsid w:val="00E76292"/>
    <w:rsid w:val="00E866F0"/>
    <w:rsid w:val="00E86B04"/>
    <w:rsid w:val="00EA4540"/>
    <w:rsid w:val="00EB5C01"/>
    <w:rsid w:val="00EB693A"/>
    <w:rsid w:val="00EC28A5"/>
    <w:rsid w:val="00ED40BA"/>
    <w:rsid w:val="00ED478E"/>
    <w:rsid w:val="00EE2BB0"/>
    <w:rsid w:val="00EE3E21"/>
    <w:rsid w:val="00EF5AC8"/>
    <w:rsid w:val="00EF5C02"/>
    <w:rsid w:val="00F10BBD"/>
    <w:rsid w:val="00F12EE7"/>
    <w:rsid w:val="00F1376D"/>
    <w:rsid w:val="00F24C9F"/>
    <w:rsid w:val="00F353C4"/>
    <w:rsid w:val="00F553C1"/>
    <w:rsid w:val="00F6126F"/>
    <w:rsid w:val="00F6599F"/>
    <w:rsid w:val="00F71E36"/>
    <w:rsid w:val="00F73F87"/>
    <w:rsid w:val="00F8348B"/>
    <w:rsid w:val="00F9617F"/>
    <w:rsid w:val="00FA27B0"/>
    <w:rsid w:val="00FA3726"/>
    <w:rsid w:val="00FC39A4"/>
    <w:rsid w:val="00FE1744"/>
    <w:rsid w:val="00FF1949"/>
    <w:rsid w:val="00FF1ABB"/>
    <w:rsid w:val="00FF6427"/>
    <w:rsid w:val="00FF68F3"/>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1A7D5120"/>
  <w15:chartTrackingRefBased/>
  <w15:docId w15:val="{C95D8440-6DC9-4A22-9331-936E7377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06B"/>
    <w:pPr>
      <w:spacing w:after="160" w:line="259" w:lineRule="auto"/>
    </w:pPr>
    <w:rPr>
      <w:rFonts w:asciiTheme="minorHAnsi" w:eastAsiaTheme="minorHAnsi" w:hAnsiTheme="minorHAnsi" w:cstheme="minorBidi"/>
      <w:noProof/>
      <w:sz w:val="22"/>
      <w:szCs w:val="22"/>
      <w:lang w:eastAsia="en-US" w:bidi="hi-IN"/>
    </w:rPr>
  </w:style>
  <w:style w:type="paragraph" w:styleId="Heading1">
    <w:name w:val="heading 1"/>
    <w:basedOn w:val="Normal"/>
    <w:next w:val="Normal"/>
    <w:link w:val="Heading1Char"/>
    <w:uiPriority w:val="9"/>
    <w:qFormat/>
    <w:rsid w:val="007810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78106B"/>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78106B"/>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78106B"/>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78106B"/>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78106B"/>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78106B"/>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78106B"/>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78106B"/>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7C3522"/>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styleId="Hyperlink">
    <w:name w:val="Hyperlink"/>
    <w:uiPriority w:val="99"/>
    <w:rsid w:val="0078106B"/>
    <w:rPr>
      <w:rFonts w:cs="Mangal"/>
      <w:noProof/>
      <w:color w:val="002EEF"/>
      <w:sz w:val="20"/>
      <w:u w:val="single"/>
      <w:lang w:val="hi" w:bidi="hi"/>
    </w:rPr>
  </w:style>
  <w:style w:type="paragraph" w:customStyle="1" w:styleId="Footer1">
    <w:name w:val="Footer1"/>
    <w:rsid w:val="0078106B"/>
    <w:pPr>
      <w:tabs>
        <w:tab w:val="center" w:pos="4320"/>
        <w:tab w:val="right" w:pos="8640"/>
      </w:tabs>
    </w:pPr>
    <w:rPr>
      <w:rFonts w:eastAsia="ヒラギノ角ゴ Pro W3"/>
      <w:color w:val="000000"/>
      <w:sz w:val="24"/>
      <w:lang w:val="hi" w:eastAsia="en-US"/>
    </w:rPr>
  </w:style>
  <w:style w:type="paragraph" w:customStyle="1" w:styleId="FreeForm">
    <w:name w:val="Free Form"/>
    <w:rsid w:val="0078106B"/>
    <w:rPr>
      <w:rFonts w:eastAsia="ヒラギノ角ゴ Pro W3"/>
      <w:color w:val="000000"/>
      <w:lang w:val="hi" w:eastAsia="en-US"/>
    </w:rPr>
  </w:style>
  <w:style w:type="paragraph" w:styleId="BodyTextIndent">
    <w:name w:val="Body Text Indent"/>
    <w:rsid w:val="0078106B"/>
    <w:pPr>
      <w:ind w:firstLine="720"/>
    </w:pPr>
    <w:rPr>
      <w:rFonts w:ascii="Arial" w:eastAsia="ヒラギノ角ゴ Pro W3" w:hAnsi="Arial"/>
      <w:color w:val="000000"/>
      <w:sz w:val="24"/>
      <w:lang w:val="hi" w:eastAsia="en-US"/>
    </w:rPr>
  </w:style>
  <w:style w:type="character" w:customStyle="1" w:styleId="WW8Num2z0">
    <w:name w:val="WW8Num2z0"/>
    <w:rsid w:val="0078106B"/>
    <w:rPr>
      <w:rFonts w:ascii="Symbol" w:hAnsi="Symbol"/>
    </w:rPr>
  </w:style>
  <w:style w:type="character" w:customStyle="1" w:styleId="WW8Num3z0">
    <w:name w:val="WW8Num3z0"/>
    <w:rsid w:val="0078106B"/>
    <w:rPr>
      <w:rFonts w:ascii="Symbol" w:hAnsi="Symbol"/>
      <w:sz w:val="20"/>
    </w:rPr>
  </w:style>
  <w:style w:type="character" w:customStyle="1" w:styleId="WW8Num3z1">
    <w:name w:val="WW8Num3z1"/>
    <w:rsid w:val="0078106B"/>
    <w:rPr>
      <w:rFonts w:ascii="Courier New" w:hAnsi="Courier New"/>
      <w:sz w:val="20"/>
    </w:rPr>
  </w:style>
  <w:style w:type="character" w:customStyle="1" w:styleId="WW8Num3z2">
    <w:name w:val="WW8Num3z2"/>
    <w:rsid w:val="0078106B"/>
    <w:rPr>
      <w:rFonts w:ascii="Wingdings" w:hAnsi="Wingdings"/>
      <w:sz w:val="20"/>
    </w:rPr>
  </w:style>
  <w:style w:type="character" w:customStyle="1" w:styleId="Absatz-Standardschriftart">
    <w:name w:val="Absatz-Standardschriftart"/>
    <w:uiPriority w:val="99"/>
    <w:rsid w:val="0078106B"/>
  </w:style>
  <w:style w:type="character" w:customStyle="1" w:styleId="WW-Absatz-Standardschriftart">
    <w:name w:val="WW-Absatz-Standardschriftart"/>
    <w:uiPriority w:val="99"/>
    <w:rsid w:val="0078106B"/>
  </w:style>
  <w:style w:type="character" w:customStyle="1" w:styleId="WW-Absatz-Standardschriftart1">
    <w:name w:val="WW-Absatz-Standardschriftart1"/>
    <w:uiPriority w:val="99"/>
    <w:rsid w:val="0078106B"/>
  </w:style>
  <w:style w:type="character" w:customStyle="1" w:styleId="WW8Num1z0">
    <w:name w:val="WW8Num1z0"/>
    <w:rsid w:val="0078106B"/>
    <w:rPr>
      <w:rFonts w:ascii="Symbol" w:hAnsi="Symbol"/>
    </w:rPr>
  </w:style>
  <w:style w:type="character" w:customStyle="1" w:styleId="WW8Num2z1">
    <w:name w:val="WW8Num2z1"/>
    <w:rsid w:val="0078106B"/>
    <w:rPr>
      <w:rFonts w:ascii="Courier New" w:hAnsi="Courier New" w:cs="Greek Parse"/>
    </w:rPr>
  </w:style>
  <w:style w:type="character" w:customStyle="1" w:styleId="WW8Num2z2">
    <w:name w:val="WW8Num2z2"/>
    <w:rsid w:val="0078106B"/>
    <w:rPr>
      <w:rFonts w:ascii="Wingdings" w:hAnsi="Wingdings"/>
    </w:rPr>
  </w:style>
  <w:style w:type="character" w:customStyle="1" w:styleId="WW8Num5z0">
    <w:name w:val="WW8Num5z0"/>
    <w:rsid w:val="0078106B"/>
    <w:rPr>
      <w:rFonts w:ascii="Symbol" w:hAnsi="Symbol"/>
    </w:rPr>
  </w:style>
  <w:style w:type="character" w:customStyle="1" w:styleId="WW8Num5z1">
    <w:name w:val="WW8Num5z1"/>
    <w:rsid w:val="0078106B"/>
    <w:rPr>
      <w:rFonts w:ascii="Courier New" w:hAnsi="Courier New" w:cs="Greek Parse"/>
    </w:rPr>
  </w:style>
  <w:style w:type="character" w:customStyle="1" w:styleId="WW8Num5z2">
    <w:name w:val="WW8Num5z2"/>
    <w:rsid w:val="0078106B"/>
    <w:rPr>
      <w:rFonts w:ascii="Wingdings" w:hAnsi="Wingdings"/>
    </w:rPr>
  </w:style>
  <w:style w:type="character" w:customStyle="1" w:styleId="WW8Num7z0">
    <w:name w:val="WW8Num7z0"/>
    <w:rsid w:val="0078106B"/>
    <w:rPr>
      <w:rFonts w:ascii="Symbol" w:hAnsi="Symbol"/>
    </w:rPr>
  </w:style>
  <w:style w:type="character" w:customStyle="1" w:styleId="WW8Num7z1">
    <w:name w:val="WW8Num7z1"/>
    <w:rsid w:val="0078106B"/>
    <w:rPr>
      <w:rFonts w:ascii="Courier New" w:hAnsi="Courier New" w:cs="Greek Parse"/>
    </w:rPr>
  </w:style>
  <w:style w:type="character" w:customStyle="1" w:styleId="WW8Num7z2">
    <w:name w:val="WW8Num7z2"/>
    <w:rsid w:val="0078106B"/>
    <w:rPr>
      <w:rFonts w:ascii="Wingdings" w:hAnsi="Wingdings"/>
    </w:rPr>
  </w:style>
  <w:style w:type="character" w:customStyle="1" w:styleId="WW8Num9z0">
    <w:name w:val="WW8Num9z0"/>
    <w:rsid w:val="0078106B"/>
    <w:rPr>
      <w:rFonts w:ascii="Symbol" w:hAnsi="Symbol"/>
    </w:rPr>
  </w:style>
  <w:style w:type="character" w:customStyle="1" w:styleId="WW8Num9z1">
    <w:name w:val="WW8Num9z1"/>
    <w:rsid w:val="0078106B"/>
    <w:rPr>
      <w:rFonts w:ascii="Courier New" w:hAnsi="Courier New" w:cs="Greek Parse"/>
    </w:rPr>
  </w:style>
  <w:style w:type="character" w:customStyle="1" w:styleId="WW8Num9z2">
    <w:name w:val="WW8Num9z2"/>
    <w:rsid w:val="0078106B"/>
    <w:rPr>
      <w:rFonts w:ascii="Wingdings" w:hAnsi="Wingdings"/>
    </w:rPr>
  </w:style>
  <w:style w:type="character" w:customStyle="1" w:styleId="WW8Num10z0">
    <w:name w:val="WW8Num10z0"/>
    <w:rsid w:val="0078106B"/>
    <w:rPr>
      <w:rFonts w:ascii="Symbol" w:hAnsi="Symbol"/>
    </w:rPr>
  </w:style>
  <w:style w:type="character" w:customStyle="1" w:styleId="WW8Num10z1">
    <w:name w:val="WW8Num10z1"/>
    <w:rsid w:val="0078106B"/>
    <w:rPr>
      <w:rFonts w:ascii="Courier New" w:hAnsi="Courier New" w:cs="Greek Parse"/>
    </w:rPr>
  </w:style>
  <w:style w:type="character" w:customStyle="1" w:styleId="WW8Num10z2">
    <w:name w:val="WW8Num10z2"/>
    <w:rsid w:val="0078106B"/>
    <w:rPr>
      <w:rFonts w:ascii="Wingdings" w:hAnsi="Wingdings"/>
    </w:rPr>
  </w:style>
  <w:style w:type="character" w:customStyle="1" w:styleId="WW8Num11z0">
    <w:name w:val="WW8Num11z0"/>
    <w:rsid w:val="0078106B"/>
    <w:rPr>
      <w:rFonts w:ascii="Symbol" w:hAnsi="Symbol"/>
    </w:rPr>
  </w:style>
  <w:style w:type="character" w:customStyle="1" w:styleId="WW8Num11z1">
    <w:name w:val="WW8Num11z1"/>
    <w:rsid w:val="0078106B"/>
    <w:rPr>
      <w:rFonts w:ascii="Courier New" w:hAnsi="Courier New" w:cs="Greek Parse"/>
    </w:rPr>
  </w:style>
  <w:style w:type="character" w:customStyle="1" w:styleId="WW8Num11z2">
    <w:name w:val="WW8Num11z2"/>
    <w:rsid w:val="0078106B"/>
    <w:rPr>
      <w:rFonts w:ascii="Wingdings" w:hAnsi="Wingdings"/>
    </w:rPr>
  </w:style>
  <w:style w:type="character" w:customStyle="1" w:styleId="WW8Num14z0">
    <w:name w:val="WW8Num14z0"/>
    <w:rsid w:val="0078106B"/>
    <w:rPr>
      <w:rFonts w:ascii="Symbol" w:hAnsi="Symbol"/>
      <w:sz w:val="20"/>
    </w:rPr>
  </w:style>
  <w:style w:type="character" w:customStyle="1" w:styleId="WW8Num14z1">
    <w:name w:val="WW8Num14z1"/>
    <w:rsid w:val="0078106B"/>
    <w:rPr>
      <w:rFonts w:ascii="Courier New" w:hAnsi="Courier New"/>
      <w:sz w:val="20"/>
    </w:rPr>
  </w:style>
  <w:style w:type="character" w:customStyle="1" w:styleId="WW8Num14z2">
    <w:name w:val="WW8Num14z2"/>
    <w:rsid w:val="0078106B"/>
    <w:rPr>
      <w:rFonts w:ascii="Wingdings" w:hAnsi="Wingdings"/>
      <w:sz w:val="20"/>
    </w:rPr>
  </w:style>
  <w:style w:type="character" w:customStyle="1" w:styleId="WW8Num15z0">
    <w:name w:val="WW8Num15z0"/>
    <w:rsid w:val="0078106B"/>
    <w:rPr>
      <w:rFonts w:ascii="Symbol" w:hAnsi="Symbol"/>
    </w:rPr>
  </w:style>
  <w:style w:type="character" w:customStyle="1" w:styleId="WW8Num15z1">
    <w:name w:val="WW8Num15z1"/>
    <w:rsid w:val="0078106B"/>
    <w:rPr>
      <w:rFonts w:ascii="Courier New" w:hAnsi="Courier New" w:cs="Greek Parse"/>
    </w:rPr>
  </w:style>
  <w:style w:type="character" w:customStyle="1" w:styleId="WW8Num15z2">
    <w:name w:val="WW8Num15z2"/>
    <w:rsid w:val="0078106B"/>
    <w:rPr>
      <w:rFonts w:ascii="Wingdings" w:hAnsi="Wingdings"/>
    </w:rPr>
  </w:style>
  <w:style w:type="character" w:customStyle="1" w:styleId="WW8Num16z0">
    <w:name w:val="WW8Num16z0"/>
    <w:rsid w:val="0078106B"/>
    <w:rPr>
      <w:rFonts w:ascii="Symbol" w:hAnsi="Symbol"/>
    </w:rPr>
  </w:style>
  <w:style w:type="character" w:customStyle="1" w:styleId="WW8Num16z1">
    <w:name w:val="WW8Num16z1"/>
    <w:rsid w:val="0078106B"/>
    <w:rPr>
      <w:rFonts w:ascii="Courier New" w:hAnsi="Courier New" w:cs="Greek Parse"/>
    </w:rPr>
  </w:style>
  <w:style w:type="character" w:customStyle="1" w:styleId="WW8Num16z2">
    <w:name w:val="WW8Num16z2"/>
    <w:rsid w:val="0078106B"/>
    <w:rPr>
      <w:rFonts w:ascii="Wingdings" w:hAnsi="Wingdings"/>
    </w:rPr>
  </w:style>
  <w:style w:type="character" w:customStyle="1" w:styleId="WW8Num17z0">
    <w:name w:val="WW8Num17z0"/>
    <w:rsid w:val="0078106B"/>
    <w:rPr>
      <w:rFonts w:ascii="Symbol" w:hAnsi="Symbol"/>
    </w:rPr>
  </w:style>
  <w:style w:type="character" w:customStyle="1" w:styleId="WW8Num17z1">
    <w:name w:val="WW8Num17z1"/>
    <w:rsid w:val="0078106B"/>
    <w:rPr>
      <w:rFonts w:ascii="Courier New" w:hAnsi="Courier New" w:cs="Greek Parse"/>
    </w:rPr>
  </w:style>
  <w:style w:type="character" w:customStyle="1" w:styleId="WW8Num17z2">
    <w:name w:val="WW8Num17z2"/>
    <w:rsid w:val="0078106B"/>
    <w:rPr>
      <w:rFonts w:ascii="Wingdings" w:hAnsi="Wingdings"/>
    </w:rPr>
  </w:style>
  <w:style w:type="character" w:customStyle="1" w:styleId="WW8Num18z0">
    <w:name w:val="WW8Num18z0"/>
    <w:rsid w:val="0078106B"/>
    <w:rPr>
      <w:rFonts w:ascii="Symbol" w:hAnsi="Symbol"/>
    </w:rPr>
  </w:style>
  <w:style w:type="character" w:customStyle="1" w:styleId="WW8Num18z1">
    <w:name w:val="WW8Num18z1"/>
    <w:rsid w:val="0078106B"/>
    <w:rPr>
      <w:rFonts w:ascii="Courier New" w:hAnsi="Courier New" w:cs="Greek Parse"/>
    </w:rPr>
  </w:style>
  <w:style w:type="character" w:customStyle="1" w:styleId="WW8Num18z2">
    <w:name w:val="WW8Num18z2"/>
    <w:rsid w:val="0078106B"/>
    <w:rPr>
      <w:rFonts w:ascii="Wingdings" w:hAnsi="Wingdings"/>
    </w:rPr>
  </w:style>
  <w:style w:type="character" w:customStyle="1" w:styleId="WW8Num19z0">
    <w:name w:val="WW8Num19z0"/>
    <w:rsid w:val="0078106B"/>
    <w:rPr>
      <w:rFonts w:ascii="Symbol" w:hAnsi="Symbol"/>
    </w:rPr>
  </w:style>
  <w:style w:type="character" w:customStyle="1" w:styleId="WW8Num19z1">
    <w:name w:val="WW8Num19z1"/>
    <w:rsid w:val="0078106B"/>
    <w:rPr>
      <w:rFonts w:ascii="Courier New" w:hAnsi="Courier New" w:cs="Greek Parse"/>
    </w:rPr>
  </w:style>
  <w:style w:type="character" w:customStyle="1" w:styleId="WW8Num19z2">
    <w:name w:val="WW8Num19z2"/>
    <w:rsid w:val="0078106B"/>
    <w:rPr>
      <w:rFonts w:ascii="Wingdings" w:hAnsi="Wingdings"/>
    </w:rPr>
  </w:style>
  <w:style w:type="character" w:customStyle="1" w:styleId="WW8Num20z0">
    <w:name w:val="WW8Num20z0"/>
    <w:rsid w:val="0078106B"/>
    <w:rPr>
      <w:rFonts w:ascii="Symbol" w:hAnsi="Symbol"/>
    </w:rPr>
  </w:style>
  <w:style w:type="character" w:customStyle="1" w:styleId="WW8Num20z1">
    <w:name w:val="WW8Num20z1"/>
    <w:rsid w:val="0078106B"/>
    <w:rPr>
      <w:rFonts w:ascii="Courier New" w:hAnsi="Courier New" w:cs="Greek Parse"/>
    </w:rPr>
  </w:style>
  <w:style w:type="character" w:customStyle="1" w:styleId="WW8Num20z2">
    <w:name w:val="WW8Num20z2"/>
    <w:rsid w:val="0078106B"/>
    <w:rPr>
      <w:rFonts w:ascii="Wingdings" w:hAnsi="Wingdings"/>
    </w:rPr>
  </w:style>
  <w:style w:type="character" w:customStyle="1" w:styleId="WW8Num21z0">
    <w:name w:val="WW8Num21z0"/>
    <w:rsid w:val="0078106B"/>
    <w:rPr>
      <w:rFonts w:ascii="Symbol" w:hAnsi="Symbol"/>
    </w:rPr>
  </w:style>
  <w:style w:type="character" w:customStyle="1" w:styleId="WW8Num21z1">
    <w:name w:val="WW8Num21z1"/>
    <w:rsid w:val="0078106B"/>
    <w:rPr>
      <w:rFonts w:ascii="Courier New" w:hAnsi="Courier New" w:cs="Greek Parse"/>
    </w:rPr>
  </w:style>
  <w:style w:type="character" w:customStyle="1" w:styleId="WW8Num21z2">
    <w:name w:val="WW8Num21z2"/>
    <w:rsid w:val="0078106B"/>
    <w:rPr>
      <w:rFonts w:ascii="Wingdings" w:hAnsi="Wingdings"/>
    </w:rPr>
  </w:style>
  <w:style w:type="character" w:customStyle="1" w:styleId="WW8Num22z0">
    <w:name w:val="WW8Num22z0"/>
    <w:rsid w:val="0078106B"/>
    <w:rPr>
      <w:rFonts w:ascii="Symbol" w:hAnsi="Symbol"/>
    </w:rPr>
  </w:style>
  <w:style w:type="character" w:customStyle="1" w:styleId="WW8Num22z1">
    <w:name w:val="WW8Num22z1"/>
    <w:rsid w:val="0078106B"/>
    <w:rPr>
      <w:rFonts w:ascii="Courier New" w:hAnsi="Courier New" w:cs="Greek Parse"/>
    </w:rPr>
  </w:style>
  <w:style w:type="character" w:customStyle="1" w:styleId="WW8Num22z2">
    <w:name w:val="WW8Num22z2"/>
    <w:rsid w:val="0078106B"/>
    <w:rPr>
      <w:rFonts w:ascii="Wingdings" w:hAnsi="Wingdings"/>
    </w:rPr>
  </w:style>
  <w:style w:type="character" w:customStyle="1" w:styleId="WW8Num24z0">
    <w:name w:val="WW8Num24z0"/>
    <w:rsid w:val="0078106B"/>
    <w:rPr>
      <w:rFonts w:ascii="Symbol" w:hAnsi="Symbol"/>
    </w:rPr>
  </w:style>
  <w:style w:type="character" w:customStyle="1" w:styleId="WW8Num24z1">
    <w:name w:val="WW8Num24z1"/>
    <w:rsid w:val="0078106B"/>
    <w:rPr>
      <w:rFonts w:ascii="Courier New" w:hAnsi="Courier New" w:cs="Greek Parse"/>
    </w:rPr>
  </w:style>
  <w:style w:type="character" w:customStyle="1" w:styleId="WW8Num24z2">
    <w:name w:val="WW8Num24z2"/>
    <w:rsid w:val="0078106B"/>
    <w:rPr>
      <w:rFonts w:ascii="Wingdings" w:hAnsi="Wingdings"/>
    </w:rPr>
  </w:style>
  <w:style w:type="character" w:customStyle="1" w:styleId="WW8Num26z0">
    <w:name w:val="WW8Num26z0"/>
    <w:rsid w:val="0078106B"/>
    <w:rPr>
      <w:rFonts w:ascii="Symbol" w:hAnsi="Symbol"/>
    </w:rPr>
  </w:style>
  <w:style w:type="character" w:customStyle="1" w:styleId="WW8Num26z1">
    <w:name w:val="WW8Num26z1"/>
    <w:rsid w:val="0078106B"/>
    <w:rPr>
      <w:rFonts w:ascii="Courier New" w:hAnsi="Courier New" w:cs="Greek Parse"/>
    </w:rPr>
  </w:style>
  <w:style w:type="character" w:customStyle="1" w:styleId="WW8Num26z2">
    <w:name w:val="WW8Num26z2"/>
    <w:rsid w:val="0078106B"/>
    <w:rPr>
      <w:rFonts w:ascii="Wingdings" w:hAnsi="Wingdings"/>
    </w:rPr>
  </w:style>
  <w:style w:type="character" w:customStyle="1" w:styleId="WW8Num30z0">
    <w:name w:val="WW8Num30z0"/>
    <w:rsid w:val="0078106B"/>
    <w:rPr>
      <w:rFonts w:ascii="Symbol" w:hAnsi="Symbol"/>
    </w:rPr>
  </w:style>
  <w:style w:type="character" w:customStyle="1" w:styleId="WW8Num30z1">
    <w:name w:val="WW8Num30z1"/>
    <w:rsid w:val="0078106B"/>
    <w:rPr>
      <w:rFonts w:ascii="Courier New" w:hAnsi="Courier New" w:cs="Greek Parse"/>
    </w:rPr>
  </w:style>
  <w:style w:type="character" w:customStyle="1" w:styleId="WW8Num30z2">
    <w:name w:val="WW8Num30z2"/>
    <w:rsid w:val="0078106B"/>
    <w:rPr>
      <w:rFonts w:ascii="Wingdings" w:hAnsi="Wingdings"/>
    </w:rPr>
  </w:style>
  <w:style w:type="character" w:customStyle="1" w:styleId="WW8Num31z0">
    <w:name w:val="WW8Num31z0"/>
    <w:rsid w:val="0078106B"/>
    <w:rPr>
      <w:rFonts w:ascii="Symbol" w:hAnsi="Symbol"/>
    </w:rPr>
  </w:style>
  <w:style w:type="character" w:customStyle="1" w:styleId="WW8Num31z1">
    <w:name w:val="WW8Num31z1"/>
    <w:rsid w:val="0078106B"/>
    <w:rPr>
      <w:rFonts w:ascii="Courier New" w:hAnsi="Courier New" w:cs="Greek Parse"/>
    </w:rPr>
  </w:style>
  <w:style w:type="character" w:customStyle="1" w:styleId="WW8Num31z2">
    <w:name w:val="WW8Num31z2"/>
    <w:rsid w:val="0078106B"/>
    <w:rPr>
      <w:rFonts w:ascii="Wingdings" w:hAnsi="Wingdings"/>
    </w:rPr>
  </w:style>
  <w:style w:type="character" w:customStyle="1" w:styleId="WW8Num32z0">
    <w:name w:val="WW8Num32z0"/>
    <w:rsid w:val="0078106B"/>
    <w:rPr>
      <w:rFonts w:ascii="Symbol" w:hAnsi="Symbol"/>
    </w:rPr>
  </w:style>
  <w:style w:type="character" w:customStyle="1" w:styleId="WW8Num32z1">
    <w:name w:val="WW8Num32z1"/>
    <w:rsid w:val="0078106B"/>
    <w:rPr>
      <w:rFonts w:ascii="Courier New" w:hAnsi="Courier New" w:cs="Greek Parse"/>
    </w:rPr>
  </w:style>
  <w:style w:type="character" w:customStyle="1" w:styleId="WW8Num32z2">
    <w:name w:val="WW8Num32z2"/>
    <w:rsid w:val="0078106B"/>
    <w:rPr>
      <w:rFonts w:ascii="Wingdings" w:hAnsi="Wingdings"/>
    </w:rPr>
  </w:style>
  <w:style w:type="character" w:customStyle="1" w:styleId="WW8Num34z0">
    <w:name w:val="WW8Num34z0"/>
    <w:rsid w:val="0078106B"/>
    <w:rPr>
      <w:rFonts w:ascii="Symbol" w:hAnsi="Symbol"/>
    </w:rPr>
  </w:style>
  <w:style w:type="character" w:customStyle="1" w:styleId="WW8Num34z1">
    <w:name w:val="WW8Num34z1"/>
    <w:rsid w:val="0078106B"/>
    <w:rPr>
      <w:rFonts w:ascii="Courier New" w:hAnsi="Courier New" w:cs="Greek Parse"/>
    </w:rPr>
  </w:style>
  <w:style w:type="character" w:customStyle="1" w:styleId="WW8Num34z2">
    <w:name w:val="WW8Num34z2"/>
    <w:rsid w:val="0078106B"/>
    <w:rPr>
      <w:rFonts w:ascii="Wingdings" w:hAnsi="Wingdings"/>
    </w:rPr>
  </w:style>
  <w:style w:type="character" w:customStyle="1" w:styleId="WW8Num35z0">
    <w:name w:val="WW8Num35z0"/>
    <w:rsid w:val="0078106B"/>
    <w:rPr>
      <w:rFonts w:ascii="Symbol" w:hAnsi="Symbol"/>
    </w:rPr>
  </w:style>
  <w:style w:type="character" w:customStyle="1" w:styleId="WW8Num35z1">
    <w:name w:val="WW8Num35z1"/>
    <w:rsid w:val="0078106B"/>
    <w:rPr>
      <w:rFonts w:ascii="Courier New" w:hAnsi="Courier New" w:cs="Greek Parse"/>
    </w:rPr>
  </w:style>
  <w:style w:type="character" w:customStyle="1" w:styleId="WW8Num35z2">
    <w:name w:val="WW8Num35z2"/>
    <w:rsid w:val="0078106B"/>
    <w:rPr>
      <w:rFonts w:ascii="Wingdings" w:hAnsi="Wingdings"/>
    </w:rPr>
  </w:style>
  <w:style w:type="character" w:customStyle="1" w:styleId="WW8Num36z0">
    <w:name w:val="WW8Num36z0"/>
    <w:rsid w:val="0078106B"/>
    <w:rPr>
      <w:rFonts w:ascii="Symbol" w:hAnsi="Symbol"/>
    </w:rPr>
  </w:style>
  <w:style w:type="character" w:customStyle="1" w:styleId="WW8Num36z1">
    <w:name w:val="WW8Num36z1"/>
    <w:rsid w:val="0078106B"/>
    <w:rPr>
      <w:rFonts w:ascii="Courier New" w:hAnsi="Courier New" w:cs="Greek Parse"/>
    </w:rPr>
  </w:style>
  <w:style w:type="character" w:customStyle="1" w:styleId="WW8Num36z2">
    <w:name w:val="WW8Num36z2"/>
    <w:rsid w:val="0078106B"/>
    <w:rPr>
      <w:rFonts w:ascii="Wingdings" w:hAnsi="Wingdings"/>
    </w:rPr>
  </w:style>
  <w:style w:type="character" w:customStyle="1" w:styleId="WW8Num37z0">
    <w:name w:val="WW8Num37z0"/>
    <w:rsid w:val="0078106B"/>
    <w:rPr>
      <w:rFonts w:ascii="Symbol" w:hAnsi="Symbol"/>
    </w:rPr>
  </w:style>
  <w:style w:type="character" w:customStyle="1" w:styleId="WW8Num37z1">
    <w:name w:val="WW8Num37z1"/>
    <w:rsid w:val="0078106B"/>
    <w:rPr>
      <w:rFonts w:ascii="Courier New" w:hAnsi="Courier New" w:cs="Greek Parse"/>
    </w:rPr>
  </w:style>
  <w:style w:type="character" w:customStyle="1" w:styleId="WW8Num37z2">
    <w:name w:val="WW8Num37z2"/>
    <w:rsid w:val="0078106B"/>
    <w:rPr>
      <w:rFonts w:ascii="Wingdings" w:hAnsi="Wingdings"/>
    </w:rPr>
  </w:style>
  <w:style w:type="character" w:styleId="CommentReference">
    <w:name w:val="annotation reference"/>
    <w:uiPriority w:val="99"/>
    <w:rsid w:val="0078106B"/>
    <w:rPr>
      <w:sz w:val="16"/>
      <w:szCs w:val="16"/>
    </w:rPr>
  </w:style>
  <w:style w:type="character" w:styleId="PageNumber">
    <w:name w:val="page number"/>
    <w:rsid w:val="0078106B"/>
    <w:rPr>
      <w:rFonts w:ascii="Calibri" w:hAnsi="Calibri"/>
      <w:b/>
      <w:sz w:val="22"/>
    </w:rPr>
  </w:style>
  <w:style w:type="character" w:customStyle="1" w:styleId="ipa1">
    <w:name w:val="ipa1"/>
    <w:rsid w:val="0078106B"/>
    <w:rPr>
      <w:rFonts w:ascii="inherit" w:hAnsi="inherit"/>
    </w:rPr>
  </w:style>
  <w:style w:type="character" w:styleId="Emphasis">
    <w:name w:val="Emphasis"/>
    <w:uiPriority w:val="99"/>
    <w:qFormat/>
    <w:rsid w:val="0078106B"/>
    <w:rPr>
      <w:i/>
      <w:iCs/>
    </w:rPr>
  </w:style>
  <w:style w:type="character" w:customStyle="1" w:styleId="verse">
    <w:name w:val="verse"/>
    <w:rsid w:val="0078106B"/>
    <w:rPr>
      <w:color w:val="C0C0C0"/>
    </w:rPr>
  </w:style>
  <w:style w:type="character" w:customStyle="1" w:styleId="NormalLatinArialChar">
    <w:name w:val="Normal + (Latin) Arial Char"/>
    <w:rsid w:val="0078106B"/>
    <w:rPr>
      <w:rFonts w:ascii="Arial" w:eastAsia="SimSun" w:hAnsi="Arial" w:cs="Arial"/>
      <w:bCs/>
      <w:sz w:val="24"/>
      <w:szCs w:val="24"/>
      <w:lang w:val="en-US" w:eastAsia="ar-SA" w:bidi="ar-SA"/>
    </w:rPr>
  </w:style>
  <w:style w:type="character" w:styleId="FollowedHyperlink">
    <w:name w:val="FollowedHyperlink"/>
    <w:rsid w:val="0078106B"/>
    <w:rPr>
      <w:color w:val="800080"/>
      <w:u w:val="single"/>
    </w:rPr>
  </w:style>
  <w:style w:type="paragraph" w:customStyle="1" w:styleId="Heading">
    <w:name w:val="Heading"/>
    <w:basedOn w:val="Normal"/>
    <w:next w:val="BodyText"/>
    <w:uiPriority w:val="99"/>
    <w:rsid w:val="0078106B"/>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78106B"/>
    <w:pPr>
      <w:suppressAutoHyphens/>
      <w:spacing w:after="120"/>
    </w:pPr>
    <w:rPr>
      <w:rFonts w:eastAsia="Times New Roman"/>
      <w:lang w:eastAsia="ar-SA"/>
    </w:rPr>
  </w:style>
  <w:style w:type="paragraph" w:styleId="List">
    <w:name w:val="List"/>
    <w:basedOn w:val="BodyText"/>
    <w:uiPriority w:val="99"/>
    <w:rsid w:val="0078106B"/>
    <w:rPr>
      <w:rFonts w:ascii="Arial" w:hAnsi="Arial"/>
    </w:rPr>
  </w:style>
  <w:style w:type="paragraph" w:styleId="Caption">
    <w:name w:val="caption"/>
    <w:basedOn w:val="Normal"/>
    <w:uiPriority w:val="35"/>
    <w:qFormat/>
    <w:rsid w:val="0078106B"/>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78106B"/>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78106B"/>
    <w:pPr>
      <w:suppressAutoHyphens/>
    </w:pPr>
    <w:rPr>
      <w:rFonts w:eastAsia="SimSun"/>
      <w:sz w:val="20"/>
      <w:szCs w:val="20"/>
      <w:lang w:eastAsia="ar-SA"/>
    </w:rPr>
  </w:style>
  <w:style w:type="paragraph" w:styleId="BalloonText">
    <w:name w:val="Balloon Text"/>
    <w:basedOn w:val="Normal"/>
    <w:link w:val="BalloonTextChar"/>
    <w:uiPriority w:val="99"/>
    <w:rsid w:val="0078106B"/>
    <w:pPr>
      <w:suppressAutoHyphens/>
    </w:pPr>
    <w:rPr>
      <w:rFonts w:ascii="Tahoma" w:eastAsia="Times New Roman" w:hAnsi="Tahoma" w:cs="Tahoma"/>
      <w:sz w:val="16"/>
      <w:szCs w:val="16"/>
      <w:lang w:eastAsia="ar-SA"/>
    </w:rPr>
  </w:style>
  <w:style w:type="paragraph" w:styleId="NormalWeb">
    <w:name w:val="Normal (Web)"/>
    <w:basedOn w:val="Normal"/>
    <w:uiPriority w:val="99"/>
    <w:rsid w:val="0078106B"/>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78106B"/>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78106B"/>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78106B"/>
    <w:rPr>
      <w:rFonts w:eastAsia="Times New Roman"/>
      <w:b/>
      <w:bCs/>
    </w:rPr>
  </w:style>
  <w:style w:type="paragraph" w:customStyle="1" w:styleId="close">
    <w:name w:val="close"/>
    <w:basedOn w:val="Normal"/>
    <w:rsid w:val="0078106B"/>
    <w:pPr>
      <w:suppressAutoHyphens/>
      <w:spacing w:before="100" w:after="100"/>
      <w:ind w:left="400" w:right="400" w:firstLine="200"/>
    </w:pPr>
    <w:rPr>
      <w:rFonts w:eastAsia="Times New Roman"/>
      <w:lang w:eastAsia="ar-SA"/>
    </w:rPr>
  </w:style>
  <w:style w:type="paragraph" w:styleId="ListBullet">
    <w:name w:val="List Bullet"/>
    <w:basedOn w:val="Normal"/>
    <w:rsid w:val="0078106B"/>
    <w:pPr>
      <w:numPr>
        <w:numId w:val="3"/>
      </w:numPr>
      <w:suppressAutoHyphens/>
    </w:pPr>
    <w:rPr>
      <w:rFonts w:eastAsia="SimSun"/>
      <w:lang w:eastAsia="ar-SA"/>
    </w:rPr>
  </w:style>
  <w:style w:type="paragraph" w:customStyle="1" w:styleId="NormalLatinArial">
    <w:name w:val="Normal + (Latin) Arial"/>
    <w:basedOn w:val="Normal"/>
    <w:rsid w:val="0078106B"/>
    <w:pPr>
      <w:suppressAutoHyphens/>
      <w:autoSpaceDE w:val="0"/>
      <w:ind w:firstLine="720"/>
    </w:pPr>
    <w:rPr>
      <w:rFonts w:ascii="Arial" w:eastAsia="SimSun" w:hAnsi="Arial" w:cs="Arial"/>
      <w:bCs/>
      <w:lang w:eastAsia="ar-SA"/>
    </w:rPr>
  </w:style>
  <w:style w:type="character" w:customStyle="1" w:styleId="Char">
    <w:name w:val="Char"/>
    <w:rsid w:val="0078106B"/>
    <w:rPr>
      <w:rFonts w:ascii="Arial" w:hAnsi="Arial" w:cs="Arial"/>
      <w:b/>
      <w:sz w:val="24"/>
      <w:szCs w:val="24"/>
      <w:lang w:eastAsia="ar-SA"/>
    </w:rPr>
  </w:style>
  <w:style w:type="paragraph" w:customStyle="1" w:styleId="LightList-Accent31">
    <w:name w:val="Light List - Accent 31"/>
    <w:hidden/>
    <w:uiPriority w:val="71"/>
    <w:rsid w:val="0078106B"/>
    <w:rPr>
      <w:rFonts w:ascii="Arial" w:eastAsia="MS Mincho" w:hAnsi="Arial" w:cs="Arial"/>
      <w:color w:val="000000"/>
      <w:sz w:val="24"/>
      <w:szCs w:val="24"/>
      <w:lang w:val="hi" w:eastAsia="en-US"/>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qFormat/>
    <w:rsid w:val="0078106B"/>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78106B"/>
    <w:rPr>
      <w:rFonts w:ascii="Annapurna SIL" w:eastAsia="Annapurna SIL" w:hAnsi="Annapurna SIL" w:cs="Annapurna SIL"/>
      <w:b/>
      <w:bCs/>
      <w:noProof/>
      <w:color w:val="535352"/>
      <w:sz w:val="22"/>
      <w:szCs w:val="22"/>
      <w:shd w:val="solid" w:color="FFFFFF" w:fill="D9D9D9"/>
      <w:lang w:val="te"/>
    </w:rPr>
  </w:style>
  <w:style w:type="paragraph" w:customStyle="1" w:styleId="GridTable31">
    <w:name w:val="Grid Table 31"/>
    <w:basedOn w:val="Heading1"/>
    <w:next w:val="Normal"/>
    <w:uiPriority w:val="39"/>
    <w:semiHidden/>
    <w:unhideWhenUsed/>
    <w:qFormat/>
    <w:rsid w:val="0078106B"/>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78106B"/>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78106B"/>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78106B"/>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78106B"/>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78106B"/>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78106B"/>
    <w:rPr>
      <w:rFonts w:asciiTheme="minorHAnsi" w:eastAsiaTheme="minorHAnsi" w:hAnsiTheme="minorHAnsi" w:cstheme="minorBidi"/>
      <w:noProof/>
      <w:sz w:val="22"/>
      <w:szCs w:val="22"/>
      <w:lang w:eastAsia="en-US" w:bidi="hi-IN"/>
    </w:rPr>
  </w:style>
  <w:style w:type="character" w:customStyle="1" w:styleId="PanelHeadingChar">
    <w:name w:val="Panel Heading Char"/>
    <w:link w:val="PanelHeading"/>
    <w:rsid w:val="0078106B"/>
    <w:rPr>
      <w:rFonts w:ascii="Annapurna SIL" w:eastAsia="Annapurna SIL" w:hAnsi="Annapurna SIL" w:cs="Annapurna SIL"/>
      <w:b/>
      <w:bCs/>
      <w:noProof/>
      <w:color w:val="2C5376"/>
      <w:sz w:val="28"/>
      <w:szCs w:val="28"/>
      <w:lang w:val="te"/>
    </w:rPr>
  </w:style>
  <w:style w:type="paragraph" w:customStyle="1" w:styleId="BulletHeading">
    <w:name w:val="Bullet Heading"/>
    <w:basedOn w:val="Normal"/>
    <w:link w:val="BulletHeadingChar"/>
    <w:qFormat/>
    <w:rsid w:val="0078106B"/>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78106B"/>
    <w:rPr>
      <w:rFonts w:eastAsia="ヒラギノ角ゴ Pro W3"/>
      <w:color w:val="000000"/>
      <w:sz w:val="24"/>
      <w:szCs w:val="24"/>
      <w:lang w:val="hi" w:eastAsia="en-US"/>
    </w:rPr>
  </w:style>
  <w:style w:type="character" w:customStyle="1" w:styleId="BulletHeadingChar">
    <w:name w:val="Bullet Heading Char"/>
    <w:link w:val="BulletHeading"/>
    <w:rsid w:val="0078106B"/>
    <w:rPr>
      <w:rFonts w:ascii="Annapurna SIL" w:eastAsia="Annapurna SIL" w:hAnsi="Annapurna SIL" w:cs="Annapurna SIL"/>
      <w:b/>
      <w:bCs/>
      <w:noProof/>
      <w:color w:val="2C5376"/>
      <w:sz w:val="24"/>
      <w:szCs w:val="24"/>
      <w:lang w:val="te"/>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character" w:customStyle="1" w:styleId="s1">
    <w:name w:val="s1"/>
    <w:rsid w:val="00183A52"/>
    <w:rPr>
      <w:sz w:val="24"/>
      <w:szCs w:val="24"/>
    </w:rPr>
  </w:style>
  <w:style w:type="paragraph" w:customStyle="1" w:styleId="quotes">
    <w:name w:val="quotes"/>
    <w:basedOn w:val="Normal"/>
    <w:link w:val="quotesChar"/>
    <w:qFormat/>
    <w:rsid w:val="00183A52"/>
    <w:pPr>
      <w:ind w:left="720" w:right="720"/>
    </w:pPr>
    <w:rPr>
      <w:rFonts w:eastAsia="SimSun"/>
      <w:i/>
    </w:rPr>
  </w:style>
  <w:style w:type="character" w:customStyle="1" w:styleId="quotesChar">
    <w:name w:val="quotes Char"/>
    <w:link w:val="quotes"/>
    <w:rsid w:val="00183A52"/>
    <w:rPr>
      <w:rFonts w:eastAsia="SimSun"/>
      <w:i/>
      <w:sz w:val="24"/>
      <w:szCs w:val="24"/>
    </w:rPr>
  </w:style>
  <w:style w:type="paragraph" w:customStyle="1" w:styleId="quote2">
    <w:name w:val="quote2"/>
    <w:basedOn w:val="MediumGrid2-Accent21"/>
    <w:link w:val="quote2Char"/>
    <w:qFormat/>
    <w:rsid w:val="00183A52"/>
    <w:pPr>
      <w:ind w:left="720" w:right="720"/>
    </w:pPr>
    <w:rPr>
      <w:rFonts w:eastAsia="SimSun"/>
    </w:rPr>
  </w:style>
  <w:style w:type="paragraph" w:customStyle="1" w:styleId="Panels">
    <w:name w:val="Panels"/>
    <w:basedOn w:val="Normal"/>
    <w:link w:val="PanelsChar"/>
    <w:qFormat/>
    <w:rsid w:val="00183A52"/>
    <w:pPr>
      <w:jc w:val="center"/>
    </w:pPr>
    <w:rPr>
      <w:rFonts w:eastAsia="SimSun"/>
      <w:b/>
    </w:rPr>
  </w:style>
  <w:style w:type="character" w:customStyle="1" w:styleId="quote2Char">
    <w:name w:val="quote2 Char"/>
    <w:link w:val="quote2"/>
    <w:rsid w:val="00183A52"/>
    <w:rPr>
      <w:rFonts w:eastAsia="SimSun"/>
      <w:i/>
      <w:iCs/>
      <w:color w:val="000000"/>
      <w:sz w:val="24"/>
      <w:szCs w:val="24"/>
    </w:rPr>
  </w:style>
  <w:style w:type="character" w:customStyle="1" w:styleId="PanelsChar">
    <w:name w:val="Panels Char"/>
    <w:link w:val="Panels"/>
    <w:rsid w:val="00183A52"/>
    <w:rPr>
      <w:rFonts w:eastAsia="SimSun"/>
      <w:b/>
      <w:sz w:val="24"/>
      <w:szCs w:val="24"/>
    </w:rPr>
  </w:style>
  <w:style w:type="paragraph" w:customStyle="1" w:styleId="signpost">
    <w:name w:val="signpost"/>
    <w:basedOn w:val="Normal"/>
    <w:link w:val="signpostChar"/>
    <w:qFormat/>
    <w:rsid w:val="00183A52"/>
    <w:pPr>
      <w:ind w:left="630" w:right="720" w:hanging="360"/>
      <w:jc w:val="center"/>
    </w:pPr>
    <w:rPr>
      <w:rFonts w:eastAsia="SimSun"/>
      <w:b/>
      <w:bCs/>
    </w:rPr>
  </w:style>
  <w:style w:type="character" w:customStyle="1" w:styleId="signpostChar">
    <w:name w:val="signpost Char"/>
    <w:link w:val="signpost"/>
    <w:rsid w:val="00183A52"/>
    <w:rPr>
      <w:rFonts w:eastAsia="SimSun"/>
      <w:b/>
      <w:bCs/>
      <w:sz w:val="24"/>
      <w:szCs w:val="24"/>
    </w:rPr>
  </w:style>
  <w:style w:type="paragraph" w:customStyle="1" w:styleId="MediumGrid2-Accent21">
    <w:name w:val="Medium Grid 2 - Accent 21"/>
    <w:basedOn w:val="Normal"/>
    <w:next w:val="Normal"/>
    <w:link w:val="MediumGrid2-Accent2Char"/>
    <w:uiPriority w:val="29"/>
    <w:qFormat/>
    <w:rsid w:val="00183A52"/>
    <w:rPr>
      <w:i/>
      <w:iCs/>
      <w:color w:val="000000"/>
    </w:rPr>
  </w:style>
  <w:style w:type="character" w:customStyle="1" w:styleId="MediumGrid2-Accent2Char">
    <w:name w:val="Medium Grid 2 - Accent 2 Char"/>
    <w:link w:val="MediumGrid2-Accent21"/>
    <w:uiPriority w:val="29"/>
    <w:rsid w:val="00183A52"/>
    <w:rPr>
      <w:rFonts w:eastAsia="ヒラギノ角ゴ Pro W3"/>
      <w:i/>
      <w:iCs/>
      <w:color w:val="000000"/>
      <w:sz w:val="24"/>
      <w:szCs w:val="24"/>
    </w:rPr>
  </w:style>
  <w:style w:type="character" w:customStyle="1" w:styleId="PlainTable51">
    <w:name w:val="Plain Table 51"/>
    <w:uiPriority w:val="31"/>
    <w:qFormat/>
    <w:rsid w:val="00147CE3"/>
    <w:rPr>
      <w:smallCaps/>
      <w:color w:val="C0504D"/>
      <w:u w:val="single"/>
    </w:rPr>
  </w:style>
  <w:style w:type="paragraph" w:customStyle="1" w:styleId="BodyText0">
    <w:name w:val="BodyText"/>
    <w:basedOn w:val="Normal"/>
    <w:link w:val="BodyTextChar0"/>
    <w:qFormat/>
    <w:rsid w:val="0078106B"/>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78106B"/>
    <w:rPr>
      <w:rFonts w:ascii="Annapurna SIL" w:eastAsia="Annapurna SIL" w:hAnsi="Annapurna SIL" w:cs="Annapurna SIL"/>
      <w:noProof/>
      <w:sz w:val="22"/>
      <w:szCs w:val="22"/>
      <w:lang w:val="te" w:eastAsia="ar-SA" w:bidi="hi-IN"/>
    </w:rPr>
  </w:style>
  <w:style w:type="character" w:customStyle="1" w:styleId="FooterChar">
    <w:name w:val="Footer Char"/>
    <w:link w:val="Footer"/>
    <w:rsid w:val="0078106B"/>
    <w:rPr>
      <w:rFonts w:ascii="Annapurna SIL" w:eastAsia="Annapurna SIL" w:hAnsi="Annapurna SIL" w:cs="Annapurna SIL"/>
      <w:noProof/>
      <w:sz w:val="18"/>
      <w:szCs w:val="18"/>
      <w:lang w:val="te" w:bidi="hi-IN"/>
    </w:rPr>
  </w:style>
  <w:style w:type="paragraph" w:customStyle="1" w:styleId="Header10">
    <w:name w:val="Header1"/>
    <w:basedOn w:val="Header"/>
    <w:link w:val="Header1Char"/>
    <w:rsid w:val="0078106B"/>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customStyle="1" w:styleId="Header1Char">
    <w:name w:val="Header1 Char"/>
    <w:link w:val="Header10"/>
    <w:rsid w:val="0078106B"/>
    <w:rPr>
      <w:rFonts w:ascii="Annapurna SIL" w:eastAsia="Annapurna SIL" w:hAnsi="Annapurna SIL" w:cs="Annapurna SIL"/>
      <w:noProof/>
      <w:color w:val="000000"/>
      <w:sz w:val="32"/>
      <w:szCs w:val="32"/>
      <w:lang w:val="te" w:eastAsia="ar-SA" w:bidi="hi-IN"/>
    </w:rPr>
  </w:style>
  <w:style w:type="paragraph" w:customStyle="1" w:styleId="Header2">
    <w:name w:val="Header2"/>
    <w:basedOn w:val="Normal"/>
    <w:qFormat/>
    <w:rsid w:val="0078106B"/>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78106B"/>
    <w:rPr>
      <w:rFonts w:ascii="Times New Roman" w:hAnsi="Times New Roman" w:cs="Times New Roman"/>
      <w:b w:val="0"/>
      <w:bCs w:val="0"/>
      <w:i/>
      <w:iCs/>
      <w:sz w:val="22"/>
      <w:szCs w:val="22"/>
      <w:lang w:eastAsia="ja-JP" w:bidi="he-IL"/>
    </w:rPr>
  </w:style>
  <w:style w:type="paragraph" w:customStyle="1" w:styleId="IntroText">
    <w:name w:val="Intro Text"/>
    <w:basedOn w:val="Normal"/>
    <w:rsid w:val="0078106B"/>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78106B"/>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78106B"/>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78106B"/>
    <w:rPr>
      <w:rFonts w:ascii="Annapurna SIL" w:eastAsia="Annapurna SIL" w:hAnsi="Annapurna SIL" w:cs="Annapurna SIL"/>
      <w:b/>
      <w:noProof/>
      <w:color w:val="943634"/>
      <w:sz w:val="28"/>
      <w:szCs w:val="28"/>
      <w:shd w:val="clear" w:color="auto" w:fill="F8F8F8"/>
      <w:lang w:val="te" w:bidi="hi-IN"/>
    </w:rPr>
  </w:style>
  <w:style w:type="paragraph" w:customStyle="1" w:styleId="QuotationAuthor">
    <w:name w:val="Quotation Author"/>
    <w:basedOn w:val="Quotations"/>
    <w:qFormat/>
    <w:rsid w:val="0078106B"/>
    <w:pPr>
      <w:spacing w:before="0" w:after="360"/>
      <w:ind w:left="0"/>
      <w:jc w:val="right"/>
    </w:pPr>
    <w:rPr>
      <w:lang w:bidi="hi-IN"/>
    </w:rPr>
  </w:style>
  <w:style w:type="paragraph" w:styleId="Title">
    <w:name w:val="Title"/>
    <w:basedOn w:val="Header10"/>
    <w:next w:val="Normal"/>
    <w:link w:val="TitleChar"/>
    <w:uiPriority w:val="10"/>
    <w:qFormat/>
    <w:rsid w:val="0078106B"/>
    <w:pPr>
      <w:spacing w:before="840" w:after="1320"/>
    </w:pPr>
    <w:rPr>
      <w:b/>
      <w:bCs/>
      <w:sz w:val="96"/>
      <w:szCs w:val="96"/>
      <w:lang w:val="en-US" w:eastAsia="en-US"/>
    </w:rPr>
  </w:style>
  <w:style w:type="character" w:customStyle="1" w:styleId="TitleChar">
    <w:name w:val="Title Char"/>
    <w:link w:val="Title"/>
    <w:uiPriority w:val="10"/>
    <w:rsid w:val="0078106B"/>
    <w:rPr>
      <w:rFonts w:ascii="Annapurna SIL" w:eastAsia="Annapurna SIL" w:hAnsi="Annapurna SIL" w:cs="Annapurna SIL"/>
      <w:b/>
      <w:bCs/>
      <w:noProof/>
      <w:color w:val="000000"/>
      <w:sz w:val="96"/>
      <w:szCs w:val="96"/>
      <w:lang w:eastAsia="en-US" w:bidi="hi-IN"/>
    </w:rPr>
  </w:style>
  <w:style w:type="paragraph" w:customStyle="1" w:styleId="Title-LessonName">
    <w:name w:val="Title - Lesson Name"/>
    <w:basedOn w:val="Normal"/>
    <w:link w:val="Title-LessonNameChar"/>
    <w:qFormat/>
    <w:rsid w:val="0078106B"/>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78106B"/>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Header10"/>
    <w:link w:val="Title-LessonNoChar"/>
    <w:qFormat/>
    <w:rsid w:val="0078106B"/>
    <w:pPr>
      <w:spacing w:line="440" w:lineRule="exact"/>
      <w:ind w:left="7"/>
    </w:pPr>
    <w:rPr>
      <w:color w:val="FFFFFF"/>
      <w:sz w:val="40"/>
      <w:szCs w:val="40"/>
    </w:rPr>
  </w:style>
  <w:style w:type="character" w:customStyle="1" w:styleId="Title-LessonNoChar">
    <w:name w:val="Title - Lesson No. Char"/>
    <w:link w:val="Title-LessonNo"/>
    <w:rsid w:val="0078106B"/>
    <w:rPr>
      <w:rFonts w:ascii="Annapurna SIL" w:eastAsia="Annapurna SIL" w:hAnsi="Annapurna SIL" w:cs="Annapurna SIL"/>
      <w:noProof/>
      <w:color w:val="FFFFFF"/>
      <w:sz w:val="40"/>
      <w:szCs w:val="40"/>
      <w:lang w:val="te" w:eastAsia="ar-SA" w:bidi="hi-IN"/>
    </w:rPr>
  </w:style>
  <w:style w:type="character" w:customStyle="1" w:styleId="Heading1Char">
    <w:name w:val="Heading 1 Char"/>
    <w:basedOn w:val="DefaultParagraphFont"/>
    <w:link w:val="Heading1"/>
    <w:uiPriority w:val="9"/>
    <w:rsid w:val="0078106B"/>
    <w:rPr>
      <w:rFonts w:asciiTheme="majorHAnsi" w:eastAsiaTheme="majorEastAsia" w:hAnsiTheme="majorHAnsi" w:cstheme="majorBidi"/>
      <w:noProof/>
      <w:color w:val="2F5496" w:themeColor="accent1" w:themeShade="BF"/>
      <w:sz w:val="32"/>
      <w:szCs w:val="32"/>
      <w:lang w:eastAsia="en-US" w:bidi="hi-IN"/>
    </w:rPr>
  </w:style>
  <w:style w:type="paragraph" w:styleId="TOCHeading">
    <w:name w:val="TOC Heading"/>
    <w:basedOn w:val="Heading1"/>
    <w:next w:val="Normal"/>
    <w:autoRedefine/>
    <w:uiPriority w:val="39"/>
    <w:unhideWhenUsed/>
    <w:qFormat/>
    <w:rsid w:val="0078106B"/>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78106B"/>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78106B"/>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78106B"/>
    <w:pPr>
      <w:numPr>
        <w:numId w:val="19"/>
      </w:numPr>
    </w:pPr>
  </w:style>
  <w:style w:type="paragraph" w:customStyle="1" w:styleId="BodyTextBulleted">
    <w:name w:val="BodyText Bulleted"/>
    <w:basedOn w:val="BodyText0"/>
    <w:qFormat/>
    <w:rsid w:val="0078106B"/>
    <w:pPr>
      <w:numPr>
        <w:numId w:val="21"/>
      </w:numPr>
    </w:pPr>
  </w:style>
  <w:style w:type="paragraph" w:customStyle="1" w:styleId="ChapterHeading">
    <w:name w:val="Chapter Heading"/>
    <w:basedOn w:val="Normal"/>
    <w:link w:val="ChapterHeadingChar"/>
    <w:qFormat/>
    <w:rsid w:val="0078106B"/>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78106B"/>
    <w:rPr>
      <w:rFonts w:ascii="Annapurna SIL" w:eastAsia="Annapurna SIL" w:hAnsi="Annapurna SIL" w:cs="Annapurna SIL"/>
      <w:b/>
      <w:bCs/>
      <w:noProof/>
      <w:color w:val="2C5376"/>
      <w:sz w:val="32"/>
      <w:szCs w:val="32"/>
      <w:lang w:val="te"/>
    </w:rPr>
  </w:style>
  <w:style w:type="character" w:customStyle="1" w:styleId="Heading3Char">
    <w:name w:val="Heading 3 Char"/>
    <w:link w:val="Heading3"/>
    <w:uiPriority w:val="99"/>
    <w:rsid w:val="0078106B"/>
    <w:rPr>
      <w:rFonts w:ascii="Arial" w:hAnsi="Arial" w:cs="Arial"/>
      <w:b/>
      <w:bCs/>
      <w:noProof/>
      <w:sz w:val="22"/>
      <w:szCs w:val="22"/>
      <w:lang w:eastAsia="en-US" w:bidi="hi-IN"/>
    </w:rPr>
  </w:style>
  <w:style w:type="character" w:customStyle="1" w:styleId="Heading4Char">
    <w:name w:val="Heading 4 Char"/>
    <w:link w:val="Heading4"/>
    <w:uiPriority w:val="9"/>
    <w:rsid w:val="0078106B"/>
    <w:rPr>
      <w:rFonts w:asciiTheme="minorHAnsi" w:hAnsiTheme="minorHAnsi" w:cstheme="minorBidi"/>
      <w:b/>
      <w:bCs/>
      <w:noProof/>
      <w:sz w:val="28"/>
      <w:szCs w:val="28"/>
      <w:lang w:eastAsia="en-US" w:bidi="hi-IN"/>
    </w:rPr>
  </w:style>
  <w:style w:type="character" w:customStyle="1" w:styleId="Heading5Char">
    <w:name w:val="Heading 5 Char"/>
    <w:link w:val="Heading5"/>
    <w:uiPriority w:val="9"/>
    <w:rsid w:val="0078106B"/>
    <w:rPr>
      <w:rFonts w:ascii="Cambria" w:hAnsi="Cambria" w:cstheme="minorBidi"/>
      <w:noProof/>
      <w:color w:val="365F91"/>
      <w:sz w:val="22"/>
      <w:szCs w:val="22"/>
      <w:lang w:eastAsia="en-US" w:bidi="hi-IN"/>
    </w:rPr>
  </w:style>
  <w:style w:type="character" w:customStyle="1" w:styleId="Heading6Char">
    <w:name w:val="Heading 6 Char"/>
    <w:link w:val="Heading6"/>
    <w:uiPriority w:val="9"/>
    <w:rsid w:val="0078106B"/>
    <w:rPr>
      <w:rFonts w:ascii="Cambria" w:hAnsi="Cambria" w:cstheme="minorBidi"/>
      <w:noProof/>
      <w:color w:val="243F60"/>
      <w:sz w:val="22"/>
      <w:szCs w:val="22"/>
      <w:lang w:eastAsia="en-US" w:bidi="hi-IN"/>
    </w:rPr>
  </w:style>
  <w:style w:type="character" w:customStyle="1" w:styleId="Heading7Char">
    <w:name w:val="Heading 7 Char"/>
    <w:link w:val="Heading7"/>
    <w:uiPriority w:val="9"/>
    <w:rsid w:val="0078106B"/>
    <w:rPr>
      <w:rFonts w:ascii="Cambria" w:hAnsi="Cambria" w:cstheme="minorBidi"/>
      <w:i/>
      <w:iCs/>
      <w:noProof/>
      <w:color w:val="243F60"/>
      <w:sz w:val="22"/>
      <w:szCs w:val="22"/>
      <w:lang w:eastAsia="en-US" w:bidi="hi-IN"/>
    </w:rPr>
  </w:style>
  <w:style w:type="character" w:customStyle="1" w:styleId="Heading8Char">
    <w:name w:val="Heading 8 Char"/>
    <w:link w:val="Heading8"/>
    <w:uiPriority w:val="9"/>
    <w:rsid w:val="0078106B"/>
    <w:rPr>
      <w:rFonts w:ascii="Cambria" w:hAnsi="Cambria" w:cstheme="minorBidi"/>
      <w:noProof/>
      <w:color w:val="272727"/>
      <w:sz w:val="21"/>
      <w:szCs w:val="21"/>
      <w:lang w:eastAsia="en-US" w:bidi="hi-IN"/>
    </w:rPr>
  </w:style>
  <w:style w:type="character" w:customStyle="1" w:styleId="Heading9Char">
    <w:name w:val="Heading 9 Char"/>
    <w:link w:val="Heading9"/>
    <w:uiPriority w:val="9"/>
    <w:rsid w:val="0078106B"/>
    <w:rPr>
      <w:rFonts w:ascii="Cambria" w:hAnsi="Cambria" w:cstheme="minorBidi"/>
      <w:i/>
      <w:iCs/>
      <w:noProof/>
      <w:color w:val="272727"/>
      <w:sz w:val="21"/>
      <w:szCs w:val="21"/>
      <w:lang w:eastAsia="en-US" w:bidi="hi-IN"/>
    </w:rPr>
  </w:style>
  <w:style w:type="character" w:customStyle="1" w:styleId="BodyTextChar">
    <w:name w:val="Body Text Char"/>
    <w:link w:val="BodyText"/>
    <w:uiPriority w:val="99"/>
    <w:rsid w:val="0078106B"/>
    <w:rPr>
      <w:rFonts w:asciiTheme="minorHAnsi" w:hAnsiTheme="minorHAnsi" w:cstheme="minorBidi"/>
      <w:noProof/>
      <w:sz w:val="22"/>
      <w:szCs w:val="22"/>
      <w:lang w:eastAsia="ar-SA" w:bidi="hi-IN"/>
    </w:rPr>
  </w:style>
  <w:style w:type="character" w:customStyle="1" w:styleId="Heading2Char">
    <w:name w:val="Heading 2 Char"/>
    <w:link w:val="Heading2"/>
    <w:uiPriority w:val="99"/>
    <w:rsid w:val="0078106B"/>
    <w:rPr>
      <w:rFonts w:asciiTheme="minorHAnsi" w:hAnsiTheme="minorHAnsi" w:cstheme="minorBidi"/>
      <w:b/>
      <w:bCs/>
      <w:noProof/>
      <w:sz w:val="36"/>
      <w:szCs w:val="36"/>
      <w:lang w:eastAsia="ar-SA" w:bidi="hi-IN"/>
    </w:rPr>
  </w:style>
  <w:style w:type="character" w:customStyle="1" w:styleId="CommentTextChar">
    <w:name w:val="Comment Text Char"/>
    <w:link w:val="CommentText"/>
    <w:uiPriority w:val="99"/>
    <w:rsid w:val="0078106B"/>
    <w:rPr>
      <w:rFonts w:asciiTheme="minorHAnsi" w:eastAsia="SimSun" w:hAnsiTheme="minorHAnsi" w:cstheme="minorBidi"/>
      <w:noProof/>
      <w:lang w:eastAsia="ar-SA" w:bidi="hi-IN"/>
    </w:rPr>
  </w:style>
  <w:style w:type="character" w:customStyle="1" w:styleId="BalloonTextChar">
    <w:name w:val="Balloon Text Char"/>
    <w:link w:val="BalloonText"/>
    <w:uiPriority w:val="99"/>
    <w:rsid w:val="0078106B"/>
    <w:rPr>
      <w:rFonts w:ascii="Tahoma" w:hAnsi="Tahoma" w:cs="Tahoma"/>
      <w:noProof/>
      <w:sz w:val="16"/>
      <w:szCs w:val="16"/>
      <w:lang w:eastAsia="ar-SA" w:bidi="hi-IN"/>
    </w:rPr>
  </w:style>
  <w:style w:type="character" w:customStyle="1" w:styleId="CommentSubjectChar">
    <w:name w:val="Comment Subject Char"/>
    <w:link w:val="CommentSubject"/>
    <w:uiPriority w:val="99"/>
    <w:rsid w:val="0078106B"/>
    <w:rPr>
      <w:rFonts w:asciiTheme="minorHAnsi" w:hAnsiTheme="minorHAnsi" w:cstheme="minorBidi"/>
      <w:b/>
      <w:bCs/>
      <w:noProof/>
      <w:lang w:eastAsia="ar-SA" w:bidi="hi-IN"/>
    </w:rPr>
  </w:style>
  <w:style w:type="paragraph" w:customStyle="1" w:styleId="LightShading-Accent51">
    <w:name w:val="Light Shading - Accent 51"/>
    <w:hidden/>
    <w:uiPriority w:val="99"/>
    <w:semiHidden/>
    <w:rsid w:val="0078106B"/>
    <w:rPr>
      <w:rFonts w:eastAsia="ヒラギノ角ゴ Pro W3"/>
      <w:color w:val="000000"/>
      <w:sz w:val="24"/>
      <w:szCs w:val="24"/>
      <w:lang w:val="hi" w:eastAsia="en-US"/>
    </w:rPr>
  </w:style>
  <w:style w:type="paragraph" w:customStyle="1" w:styleId="MediumList2-Accent41">
    <w:name w:val="Medium List 2 - Accent 41"/>
    <w:basedOn w:val="Normal"/>
    <w:uiPriority w:val="34"/>
    <w:qFormat/>
    <w:rsid w:val="0078106B"/>
    <w:pPr>
      <w:ind w:left="720"/>
      <w:contextualSpacing/>
    </w:pPr>
  </w:style>
  <w:style w:type="paragraph" w:customStyle="1" w:styleId="ColorfulList-Accent21">
    <w:name w:val="Colorful List - Accent 21"/>
    <w:link w:val="ColorfulList-Accent2Char"/>
    <w:uiPriority w:val="1"/>
    <w:qFormat/>
    <w:rsid w:val="0078106B"/>
    <w:rPr>
      <w:rFonts w:ascii="Calibri" w:eastAsia="MS Mincho" w:hAnsi="Calibri" w:cs="Arial"/>
      <w:sz w:val="22"/>
      <w:szCs w:val="22"/>
      <w:lang w:val="hi"/>
    </w:rPr>
  </w:style>
  <w:style w:type="character" w:customStyle="1" w:styleId="ColorfulList-Accent2Char">
    <w:name w:val="Colorful List - Accent 2 Char"/>
    <w:link w:val="ColorfulList-Accent21"/>
    <w:uiPriority w:val="1"/>
    <w:rsid w:val="0078106B"/>
    <w:rPr>
      <w:rFonts w:ascii="Calibri" w:eastAsia="MS Mincho" w:hAnsi="Calibri" w:cs="Arial"/>
      <w:sz w:val="22"/>
      <w:szCs w:val="22"/>
      <w:lang w:val="hi"/>
    </w:rPr>
  </w:style>
  <w:style w:type="paragraph" w:styleId="DocumentMap">
    <w:name w:val="Document Map"/>
    <w:basedOn w:val="Normal"/>
    <w:link w:val="DocumentMapChar"/>
    <w:uiPriority w:val="99"/>
    <w:semiHidden/>
    <w:unhideWhenUsed/>
    <w:rsid w:val="0078106B"/>
    <w:rPr>
      <w:rFonts w:ascii="Lucida Grande" w:hAnsi="Lucida Grande" w:cs="Lucida Grande"/>
    </w:rPr>
  </w:style>
  <w:style w:type="character" w:customStyle="1" w:styleId="DocumentMapChar">
    <w:name w:val="Document Map Char"/>
    <w:link w:val="DocumentMap"/>
    <w:uiPriority w:val="99"/>
    <w:semiHidden/>
    <w:rsid w:val="0078106B"/>
    <w:rPr>
      <w:rFonts w:ascii="Lucida Grande" w:eastAsiaTheme="minorHAnsi" w:hAnsi="Lucida Grande" w:cs="Lucida Grande"/>
      <w:noProof/>
      <w:sz w:val="22"/>
      <w:szCs w:val="22"/>
      <w:lang w:eastAsia="en-US" w:bidi="hi-IN"/>
    </w:rPr>
  </w:style>
  <w:style w:type="paragraph" w:customStyle="1" w:styleId="Body">
    <w:name w:val="Body"/>
    <w:basedOn w:val="Normal"/>
    <w:qFormat/>
    <w:rsid w:val="0078106B"/>
    <w:pPr>
      <w:shd w:val="solid" w:color="FFFFFF" w:fill="auto"/>
      <w:ind w:firstLine="720"/>
    </w:pPr>
    <w:rPr>
      <w:szCs w:val="32"/>
    </w:rPr>
  </w:style>
  <w:style w:type="paragraph" w:customStyle="1" w:styleId="Guest">
    <w:name w:val="Guest"/>
    <w:basedOn w:val="Normal"/>
    <w:qFormat/>
    <w:rsid w:val="0078106B"/>
    <w:pPr>
      <w:shd w:val="solid" w:color="FFFFFF" w:fill="D9D9D9"/>
      <w:ind w:left="720" w:right="720"/>
    </w:pPr>
    <w:rPr>
      <w:b/>
      <w:color w:val="595959"/>
      <w:szCs w:val="32"/>
    </w:rPr>
  </w:style>
  <w:style w:type="paragraph" w:customStyle="1" w:styleId="SequenceTitle">
    <w:name w:val="Sequence Title"/>
    <w:basedOn w:val="Normal"/>
    <w:link w:val="SequenceTitleChar"/>
    <w:qFormat/>
    <w:rsid w:val="0078106B"/>
    <w:pPr>
      <w:numPr>
        <w:numId w:val="22"/>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78106B"/>
    <w:rPr>
      <w:rFonts w:ascii="Arial" w:hAnsi="Arial" w:cs="Arial"/>
      <w:b/>
      <w:noProof/>
      <w:sz w:val="22"/>
      <w:szCs w:val="22"/>
      <w:lang w:eastAsia="ar-SA" w:bidi="hi-IN"/>
    </w:rPr>
  </w:style>
  <w:style w:type="paragraph" w:customStyle="1" w:styleId="Placard">
    <w:name w:val="Placard"/>
    <w:basedOn w:val="Normal"/>
    <w:link w:val="PlacardChar"/>
    <w:qFormat/>
    <w:rsid w:val="0078106B"/>
    <w:pPr>
      <w:ind w:left="720" w:right="720"/>
    </w:pPr>
    <w:rPr>
      <w:rFonts w:ascii="Arial" w:eastAsia="Times New Roman" w:hAnsi="Arial" w:cs="Arial"/>
      <w:color w:val="0000FF"/>
    </w:rPr>
  </w:style>
  <w:style w:type="character" w:customStyle="1" w:styleId="PlacardChar">
    <w:name w:val="Placard Char"/>
    <w:link w:val="Placard"/>
    <w:rsid w:val="0078106B"/>
    <w:rPr>
      <w:rFonts w:ascii="Arial" w:hAnsi="Arial" w:cs="Arial"/>
      <w:noProof/>
      <w:color w:val="0000FF"/>
      <w:sz w:val="22"/>
      <w:szCs w:val="22"/>
      <w:lang w:eastAsia="en-US" w:bidi="hi-IN"/>
    </w:rPr>
  </w:style>
  <w:style w:type="paragraph" w:customStyle="1" w:styleId="Host">
    <w:name w:val="Host"/>
    <w:basedOn w:val="Normal"/>
    <w:link w:val="HostChar"/>
    <w:qFormat/>
    <w:rsid w:val="0078106B"/>
    <w:pPr>
      <w:ind w:firstLine="720"/>
    </w:pPr>
    <w:rPr>
      <w:rFonts w:ascii="Arial" w:eastAsia="MS Mincho" w:hAnsi="Arial" w:cs="Arial"/>
      <w:color w:val="984806"/>
    </w:rPr>
  </w:style>
  <w:style w:type="character" w:customStyle="1" w:styleId="HostChar">
    <w:name w:val="Host Char"/>
    <w:link w:val="Host"/>
    <w:rsid w:val="0078106B"/>
    <w:rPr>
      <w:rFonts w:ascii="Arial" w:eastAsia="MS Mincho" w:hAnsi="Arial" w:cs="Arial"/>
      <w:noProof/>
      <w:color w:val="984806"/>
      <w:sz w:val="22"/>
      <w:szCs w:val="22"/>
      <w:lang w:eastAsia="en-US" w:bidi="hi-IN"/>
    </w:rPr>
  </w:style>
  <w:style w:type="paragraph" w:customStyle="1" w:styleId="Guestparagraph">
    <w:name w:val="Guest paragraph"/>
    <w:basedOn w:val="SequenceTitle"/>
    <w:link w:val="GuestparagraphChar"/>
    <w:qFormat/>
    <w:rsid w:val="0078106B"/>
    <w:pPr>
      <w:numPr>
        <w:numId w:val="0"/>
      </w:numPr>
      <w:shd w:val="clear" w:color="auto" w:fill="D9D9D9"/>
      <w:ind w:firstLine="720"/>
    </w:pPr>
    <w:rPr>
      <w:b w:val="0"/>
      <w:color w:val="000000"/>
    </w:rPr>
  </w:style>
  <w:style w:type="character" w:customStyle="1" w:styleId="GuestparagraphChar">
    <w:name w:val="Guest paragraph Char"/>
    <w:link w:val="Guestparagraph"/>
    <w:rsid w:val="0078106B"/>
    <w:rPr>
      <w:rFonts w:ascii="Arial" w:hAnsi="Arial" w:cs="Arial"/>
      <w:noProof/>
      <w:color w:val="000000"/>
      <w:sz w:val="22"/>
      <w:szCs w:val="22"/>
      <w:shd w:val="clear" w:color="auto" w:fill="D9D9D9"/>
      <w:lang w:eastAsia="ar-SA" w:bidi="hi-IN"/>
    </w:rPr>
  </w:style>
  <w:style w:type="paragraph" w:customStyle="1" w:styleId="ColorfulList-Accent11">
    <w:name w:val="Colorful List - Accent 11"/>
    <w:basedOn w:val="Normal"/>
    <w:uiPriority w:val="34"/>
    <w:rsid w:val="0078106B"/>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78106B"/>
    <w:pPr>
      <w:ind w:left="720"/>
    </w:pPr>
    <w:rPr>
      <w:rFonts w:ascii="Arial" w:eastAsia="SimSun" w:hAnsi="Arial" w:cs="Arial"/>
      <w:color w:val="0000FF"/>
    </w:rPr>
  </w:style>
  <w:style w:type="character" w:customStyle="1" w:styleId="BibleQuoteChar">
    <w:name w:val="Bible Quote Char"/>
    <w:link w:val="BibleQuote"/>
    <w:uiPriority w:val="99"/>
    <w:locked/>
    <w:rsid w:val="0078106B"/>
    <w:rPr>
      <w:rFonts w:ascii="Arial" w:eastAsia="SimSun" w:hAnsi="Arial" w:cs="Arial"/>
      <w:noProof/>
      <w:color w:val="0000FF"/>
      <w:sz w:val="22"/>
      <w:szCs w:val="22"/>
      <w:lang w:eastAsia="en-US" w:bidi="hi-IN"/>
    </w:rPr>
  </w:style>
  <w:style w:type="paragraph" w:customStyle="1" w:styleId="Quotation">
    <w:name w:val="Quotation"/>
    <w:basedOn w:val="Placard"/>
    <w:link w:val="QuotationChar"/>
    <w:qFormat/>
    <w:rsid w:val="0078106B"/>
    <w:rPr>
      <w:color w:val="00B050"/>
    </w:rPr>
  </w:style>
  <w:style w:type="character" w:customStyle="1" w:styleId="QuotationChar">
    <w:name w:val="Quotation Char"/>
    <w:link w:val="Quotation"/>
    <w:rsid w:val="0078106B"/>
    <w:rPr>
      <w:rFonts w:ascii="Arial" w:hAnsi="Arial" w:cs="Arial"/>
      <w:noProof/>
      <w:color w:val="00B050"/>
      <w:sz w:val="22"/>
      <w:szCs w:val="22"/>
      <w:lang w:eastAsia="en-US" w:bidi="hi-IN"/>
    </w:rPr>
  </w:style>
  <w:style w:type="paragraph" w:customStyle="1" w:styleId="unnumberedsequence">
    <w:name w:val="unnumbered sequence"/>
    <w:basedOn w:val="SequenceTitle"/>
    <w:link w:val="unnumberedsequenceChar"/>
    <w:qFormat/>
    <w:rsid w:val="0078106B"/>
    <w:pPr>
      <w:numPr>
        <w:numId w:val="0"/>
      </w:numPr>
      <w:ind w:left="720" w:hanging="720"/>
    </w:pPr>
  </w:style>
  <w:style w:type="character" w:customStyle="1" w:styleId="unnumberedsequenceChar">
    <w:name w:val="unnumbered sequence Char"/>
    <w:link w:val="unnumberedsequence"/>
    <w:rsid w:val="0078106B"/>
    <w:rPr>
      <w:rFonts w:ascii="Arial" w:hAnsi="Arial" w:cs="Arial"/>
      <w:b/>
      <w:noProof/>
      <w:sz w:val="22"/>
      <w:szCs w:val="22"/>
      <w:lang w:eastAsia="ar-SA" w:bidi="hi-IN"/>
    </w:rPr>
  </w:style>
  <w:style w:type="paragraph" w:customStyle="1" w:styleId="MediumList1-Accent41">
    <w:name w:val="Medium List 1 - Accent 41"/>
    <w:hidden/>
    <w:uiPriority w:val="99"/>
    <w:rsid w:val="0078106B"/>
    <w:rPr>
      <w:rFonts w:ascii="Arial" w:eastAsia="MS Mincho" w:hAnsi="Arial" w:cs="Arial"/>
      <w:sz w:val="24"/>
      <w:szCs w:val="24"/>
      <w:lang w:val="hi" w:eastAsia="en-US"/>
    </w:rPr>
  </w:style>
  <w:style w:type="character" w:customStyle="1" w:styleId="verseheb1222">
    <w:name w:val="verse heb_12_22"/>
    <w:rsid w:val="0078106B"/>
  </w:style>
  <w:style w:type="character" w:customStyle="1" w:styleId="verseheb1223">
    <w:name w:val="verse heb_12_23"/>
    <w:rsid w:val="0078106B"/>
  </w:style>
  <w:style w:type="character" w:customStyle="1" w:styleId="verseheb1224">
    <w:name w:val="verse heb_12_24"/>
    <w:rsid w:val="0078106B"/>
  </w:style>
  <w:style w:type="character" w:customStyle="1" w:styleId="verseheb726">
    <w:name w:val="verse heb_7_26"/>
    <w:rsid w:val="0078106B"/>
  </w:style>
  <w:style w:type="character" w:customStyle="1" w:styleId="verseheb727">
    <w:name w:val="verse heb_7_27"/>
    <w:rsid w:val="0078106B"/>
  </w:style>
  <w:style w:type="character" w:customStyle="1" w:styleId="verseheb109">
    <w:name w:val="verse heb_10_9"/>
    <w:rsid w:val="0078106B"/>
  </w:style>
  <w:style w:type="character" w:customStyle="1" w:styleId="verseheb718">
    <w:name w:val="verse heb_7_18"/>
    <w:rsid w:val="0078106B"/>
  </w:style>
  <w:style w:type="character" w:customStyle="1" w:styleId="verseheb719">
    <w:name w:val="verse heb_7_19"/>
    <w:rsid w:val="0078106B"/>
  </w:style>
  <w:style w:type="character" w:customStyle="1" w:styleId="verseheb813">
    <w:name w:val="verse heb_8_13"/>
    <w:rsid w:val="0078106B"/>
  </w:style>
  <w:style w:type="character" w:customStyle="1" w:styleId="verseheb412">
    <w:name w:val="verse heb_4_12"/>
    <w:rsid w:val="0078106B"/>
  </w:style>
  <w:style w:type="paragraph" w:customStyle="1" w:styleId="DefinitionQuotation">
    <w:name w:val="Definition/Quotation"/>
    <w:basedOn w:val="Placard"/>
    <w:link w:val="DefinitionQuotationChar"/>
    <w:qFormat/>
    <w:rsid w:val="0078106B"/>
    <w:pPr>
      <w:widowControl w:val="0"/>
      <w:autoSpaceDE w:val="0"/>
      <w:autoSpaceDN w:val="0"/>
      <w:adjustRightInd w:val="0"/>
    </w:pPr>
    <w:rPr>
      <w:color w:val="00B050"/>
    </w:rPr>
  </w:style>
  <w:style w:type="character" w:customStyle="1" w:styleId="DefinitionQuotationChar">
    <w:name w:val="Definition/Quotation Char"/>
    <w:link w:val="DefinitionQuotation"/>
    <w:rsid w:val="0078106B"/>
    <w:rPr>
      <w:rFonts w:ascii="Arial" w:hAnsi="Arial" w:cs="Arial"/>
      <w:noProof/>
      <w:color w:val="00B050"/>
      <w:sz w:val="22"/>
      <w:szCs w:val="22"/>
      <w:lang w:eastAsia="en-US" w:bidi="hi-IN"/>
    </w:rPr>
  </w:style>
  <w:style w:type="paragraph" w:customStyle="1" w:styleId="unnumbered">
    <w:name w:val="unnumbered"/>
    <w:basedOn w:val="SequenceTitle"/>
    <w:link w:val="unnumberedChar"/>
    <w:qFormat/>
    <w:rsid w:val="0078106B"/>
    <w:pPr>
      <w:widowControl w:val="0"/>
      <w:numPr>
        <w:numId w:val="0"/>
      </w:numPr>
      <w:autoSpaceDE w:val="0"/>
      <w:autoSpaceDN w:val="0"/>
      <w:adjustRightInd w:val="0"/>
    </w:pPr>
    <w:rPr>
      <w:color w:val="000000"/>
    </w:rPr>
  </w:style>
  <w:style w:type="character" w:customStyle="1" w:styleId="unnumberedChar">
    <w:name w:val="unnumbered Char"/>
    <w:link w:val="unnumbered"/>
    <w:rsid w:val="0078106B"/>
    <w:rPr>
      <w:rFonts w:ascii="Arial" w:hAnsi="Arial" w:cs="Arial"/>
      <w:b/>
      <w:noProof/>
      <w:color w:val="000000"/>
      <w:sz w:val="22"/>
      <w:szCs w:val="22"/>
      <w:lang w:eastAsia="ar-SA" w:bidi="hi-IN"/>
    </w:rPr>
  </w:style>
  <w:style w:type="character" w:customStyle="1" w:styleId="versetext4">
    <w:name w:val="versetext4"/>
    <w:rsid w:val="0078106B"/>
  </w:style>
  <w:style w:type="character" w:customStyle="1" w:styleId="versenum9">
    <w:name w:val="versenum9"/>
    <w:rsid w:val="0078106B"/>
    <w:rPr>
      <w:b/>
      <w:bCs/>
    </w:rPr>
  </w:style>
  <w:style w:type="paragraph" w:customStyle="1" w:styleId="ColorfulShading-Accent12">
    <w:name w:val="Colorful Shading - Accent 12"/>
    <w:hidden/>
    <w:uiPriority w:val="71"/>
    <w:rsid w:val="0078106B"/>
    <w:rPr>
      <w:rFonts w:ascii="Arial" w:eastAsia="MS Mincho" w:hAnsi="Arial" w:cs="Arial"/>
      <w:color w:val="000000"/>
      <w:sz w:val="24"/>
      <w:szCs w:val="24"/>
      <w:lang w:val="hi" w:eastAsia="en-US"/>
    </w:rPr>
  </w:style>
  <w:style w:type="paragraph" w:customStyle="1" w:styleId="ColorfulShading-Accent11">
    <w:name w:val="Colorful Shading - Accent 11"/>
    <w:hidden/>
    <w:uiPriority w:val="99"/>
    <w:semiHidden/>
    <w:rsid w:val="0078106B"/>
    <w:rPr>
      <w:rFonts w:ascii="Arial" w:eastAsia="MS Mincho" w:hAnsi="Arial" w:cs="Arial"/>
      <w:sz w:val="24"/>
      <w:szCs w:val="24"/>
      <w:lang w:val="hi" w:eastAsia="en-US"/>
    </w:rPr>
  </w:style>
  <w:style w:type="paragraph" w:customStyle="1" w:styleId="Sub-bullet">
    <w:name w:val="Sub-bullet"/>
    <w:basedOn w:val="Body"/>
    <w:qFormat/>
    <w:rsid w:val="0078106B"/>
    <w:rPr>
      <w:b/>
      <w:i/>
      <w:color w:val="943634"/>
      <w:szCs w:val="24"/>
    </w:rPr>
  </w:style>
  <w:style w:type="character" w:customStyle="1" w:styleId="st1">
    <w:name w:val="st1"/>
    <w:rsid w:val="0078106B"/>
  </w:style>
  <w:style w:type="character" w:customStyle="1" w:styleId="hebrew">
    <w:name w:val="hebrew"/>
    <w:rsid w:val="0078106B"/>
  </w:style>
  <w:style w:type="paragraph" w:customStyle="1" w:styleId="Narrator">
    <w:name w:val="Narrator"/>
    <w:basedOn w:val="Normal"/>
    <w:link w:val="NarratorChar"/>
    <w:qFormat/>
    <w:rsid w:val="0078106B"/>
    <w:pPr>
      <w:ind w:firstLine="720"/>
    </w:pPr>
    <w:rPr>
      <w:rFonts w:ascii="Arial" w:hAnsi="Arial" w:cs="Arial"/>
      <w:color w:val="984806"/>
      <w:lang w:bidi="he-IL"/>
    </w:rPr>
  </w:style>
  <w:style w:type="character" w:customStyle="1" w:styleId="NarratorChar">
    <w:name w:val="Narrator Char"/>
    <w:link w:val="Narrator"/>
    <w:rsid w:val="0078106B"/>
    <w:rPr>
      <w:rFonts w:ascii="Arial" w:eastAsiaTheme="minorHAnsi" w:hAnsi="Arial" w:cs="Arial"/>
      <w:noProof/>
      <w:color w:val="984806"/>
      <w:sz w:val="22"/>
      <w:szCs w:val="22"/>
      <w:lang w:eastAsia="en-US" w:bidi="he-IL"/>
    </w:rPr>
  </w:style>
  <w:style w:type="paragraph" w:customStyle="1" w:styleId="DarkList-Accent31">
    <w:name w:val="Dark List - Accent 31"/>
    <w:hidden/>
    <w:uiPriority w:val="99"/>
    <w:rsid w:val="0078106B"/>
    <w:rPr>
      <w:rFonts w:ascii="Arial" w:eastAsia="MS Mincho" w:hAnsi="Arial" w:cs="Arial"/>
      <w:sz w:val="24"/>
      <w:szCs w:val="24"/>
      <w:lang w:val="hi" w:eastAsia="en-US"/>
    </w:rPr>
  </w:style>
  <w:style w:type="character" w:customStyle="1" w:styleId="citation">
    <w:name w:val="citation"/>
    <w:basedOn w:val="DefaultParagraphFont"/>
    <w:rsid w:val="0078106B"/>
  </w:style>
  <w:style w:type="paragraph" w:customStyle="1" w:styleId="IconicOutline">
    <w:name w:val="Iconic Outline"/>
    <w:basedOn w:val="Normal"/>
    <w:link w:val="IconicOutlineChar"/>
    <w:qFormat/>
    <w:rsid w:val="0078106B"/>
    <w:pPr>
      <w:widowControl w:val="0"/>
      <w:numPr>
        <w:numId w:val="24"/>
      </w:numPr>
      <w:autoSpaceDE w:val="0"/>
      <w:autoSpaceDN w:val="0"/>
      <w:adjustRightInd w:val="0"/>
    </w:pPr>
    <w:rPr>
      <w:rFonts w:ascii="Arial" w:eastAsia="MS Mincho" w:hAnsi="Arial" w:cs="Arial"/>
    </w:rPr>
  </w:style>
  <w:style w:type="character" w:customStyle="1" w:styleId="IconicOutlineChar">
    <w:name w:val="Iconic Outline Char"/>
    <w:link w:val="IconicOutline"/>
    <w:rsid w:val="0078106B"/>
    <w:rPr>
      <w:rFonts w:ascii="Arial" w:eastAsia="MS Mincho" w:hAnsi="Arial" w:cs="Arial"/>
      <w:noProof/>
      <w:sz w:val="22"/>
      <w:szCs w:val="22"/>
      <w:lang w:eastAsia="en-US" w:bidi="hi-IN"/>
    </w:rPr>
  </w:style>
  <w:style w:type="character" w:customStyle="1" w:styleId="apple-converted-space">
    <w:name w:val="apple-converted-space"/>
    <w:uiPriority w:val="99"/>
    <w:rsid w:val="0078106B"/>
  </w:style>
  <w:style w:type="character" w:customStyle="1" w:styleId="text">
    <w:name w:val="text"/>
    <w:rsid w:val="0078106B"/>
  </w:style>
  <w:style w:type="character" w:customStyle="1" w:styleId="greek">
    <w:name w:val="greek"/>
    <w:rsid w:val="0078106B"/>
  </w:style>
  <w:style w:type="character" w:customStyle="1" w:styleId="greek3">
    <w:name w:val="greek3"/>
    <w:basedOn w:val="DefaultParagraphFont"/>
    <w:rsid w:val="0078106B"/>
  </w:style>
  <w:style w:type="character" w:customStyle="1" w:styleId="WW8Num1z4">
    <w:name w:val="WW8Num1z4"/>
    <w:uiPriority w:val="99"/>
    <w:rsid w:val="0078106B"/>
    <w:rPr>
      <w:rFonts w:ascii="Wingdings 2" w:hAnsi="Wingdings 2" w:cs="Wingdings 2"/>
    </w:rPr>
  </w:style>
  <w:style w:type="character" w:customStyle="1" w:styleId="WW-Absatz-Standardschriftart11">
    <w:name w:val="WW-Absatz-Standardschriftart11"/>
    <w:uiPriority w:val="99"/>
    <w:rsid w:val="0078106B"/>
  </w:style>
  <w:style w:type="character" w:customStyle="1" w:styleId="WW-Absatz-Standardschriftart111">
    <w:name w:val="WW-Absatz-Standardschriftart111"/>
    <w:uiPriority w:val="99"/>
    <w:rsid w:val="0078106B"/>
  </w:style>
  <w:style w:type="character" w:customStyle="1" w:styleId="WW-Absatz-Standardschriftart1111">
    <w:name w:val="WW-Absatz-Standardschriftart1111"/>
    <w:uiPriority w:val="99"/>
    <w:rsid w:val="0078106B"/>
  </w:style>
  <w:style w:type="character" w:customStyle="1" w:styleId="WW-Absatz-Standardschriftart11111">
    <w:name w:val="WW-Absatz-Standardschriftart11111"/>
    <w:uiPriority w:val="99"/>
    <w:rsid w:val="0078106B"/>
  </w:style>
  <w:style w:type="character" w:customStyle="1" w:styleId="WW-Absatz-Standardschriftart111111">
    <w:name w:val="WW-Absatz-Standardschriftart111111"/>
    <w:uiPriority w:val="99"/>
    <w:rsid w:val="0078106B"/>
  </w:style>
  <w:style w:type="character" w:customStyle="1" w:styleId="WW-Absatz-Standardschriftart1111111">
    <w:name w:val="WW-Absatz-Standardschriftart1111111"/>
    <w:uiPriority w:val="99"/>
    <w:rsid w:val="0078106B"/>
  </w:style>
  <w:style w:type="character" w:customStyle="1" w:styleId="WW-Absatz-Standardschriftart11111111">
    <w:name w:val="WW-Absatz-Standardschriftart11111111"/>
    <w:uiPriority w:val="99"/>
    <w:rsid w:val="0078106B"/>
  </w:style>
  <w:style w:type="character" w:customStyle="1" w:styleId="WW-Absatz-Standardschriftart111111111">
    <w:name w:val="WW-Absatz-Standardschriftart111111111"/>
    <w:uiPriority w:val="99"/>
    <w:rsid w:val="0078106B"/>
  </w:style>
  <w:style w:type="character" w:customStyle="1" w:styleId="WW-Absatz-Standardschriftart1111111111">
    <w:name w:val="WW-Absatz-Standardschriftart1111111111"/>
    <w:uiPriority w:val="99"/>
    <w:rsid w:val="0078106B"/>
  </w:style>
  <w:style w:type="character" w:customStyle="1" w:styleId="WW-Absatz-Standardschriftart11111111111">
    <w:name w:val="WW-Absatz-Standardschriftart11111111111"/>
    <w:uiPriority w:val="99"/>
    <w:rsid w:val="0078106B"/>
  </w:style>
  <w:style w:type="character" w:customStyle="1" w:styleId="WW-Absatz-Standardschriftart111111111111">
    <w:name w:val="WW-Absatz-Standardschriftart111111111111"/>
    <w:uiPriority w:val="99"/>
    <w:rsid w:val="0078106B"/>
  </w:style>
  <w:style w:type="character" w:customStyle="1" w:styleId="WW-Absatz-Standardschriftart1111111111111">
    <w:name w:val="WW-Absatz-Standardschriftart1111111111111"/>
    <w:uiPriority w:val="99"/>
    <w:rsid w:val="0078106B"/>
  </w:style>
  <w:style w:type="character" w:customStyle="1" w:styleId="WW-Absatz-Standardschriftart11111111111111">
    <w:name w:val="WW-Absatz-Standardschriftart11111111111111"/>
    <w:uiPriority w:val="99"/>
    <w:rsid w:val="0078106B"/>
  </w:style>
  <w:style w:type="character" w:customStyle="1" w:styleId="WW-Absatz-Standardschriftart111111111111111">
    <w:name w:val="WW-Absatz-Standardschriftart111111111111111"/>
    <w:uiPriority w:val="99"/>
    <w:rsid w:val="0078106B"/>
  </w:style>
  <w:style w:type="character" w:customStyle="1" w:styleId="WW-Absatz-Standardschriftart1111111111111111">
    <w:name w:val="WW-Absatz-Standardschriftart1111111111111111"/>
    <w:uiPriority w:val="99"/>
    <w:rsid w:val="0078106B"/>
  </w:style>
  <w:style w:type="character" w:customStyle="1" w:styleId="WW-Absatz-Standardschriftart11111111111111111">
    <w:name w:val="WW-Absatz-Standardschriftart11111111111111111"/>
    <w:uiPriority w:val="99"/>
    <w:rsid w:val="0078106B"/>
  </w:style>
  <w:style w:type="character" w:customStyle="1" w:styleId="WW-Absatz-Standardschriftart111111111111111111">
    <w:name w:val="WW-Absatz-Standardschriftart111111111111111111"/>
    <w:uiPriority w:val="99"/>
    <w:rsid w:val="0078106B"/>
  </w:style>
  <w:style w:type="character" w:customStyle="1" w:styleId="WW-Absatz-Standardschriftart1111111111111111111">
    <w:name w:val="WW-Absatz-Standardschriftart1111111111111111111"/>
    <w:uiPriority w:val="99"/>
    <w:rsid w:val="0078106B"/>
  </w:style>
  <w:style w:type="character" w:customStyle="1" w:styleId="WW-Absatz-Standardschriftart11111111111111111111">
    <w:name w:val="WW-Absatz-Standardschriftart11111111111111111111"/>
    <w:uiPriority w:val="99"/>
    <w:rsid w:val="0078106B"/>
  </w:style>
  <w:style w:type="character" w:customStyle="1" w:styleId="WW-Absatz-Standardschriftart111111111111111111111">
    <w:name w:val="WW-Absatz-Standardschriftart111111111111111111111"/>
    <w:uiPriority w:val="99"/>
    <w:rsid w:val="0078106B"/>
  </w:style>
  <w:style w:type="character" w:customStyle="1" w:styleId="WW-Absatz-Standardschriftart1111111111111111111111">
    <w:name w:val="WW-Absatz-Standardschriftart1111111111111111111111"/>
    <w:uiPriority w:val="99"/>
    <w:rsid w:val="0078106B"/>
  </w:style>
  <w:style w:type="character" w:customStyle="1" w:styleId="WW-Absatz-Standardschriftart11111111111111111111111">
    <w:name w:val="WW-Absatz-Standardschriftart11111111111111111111111"/>
    <w:uiPriority w:val="99"/>
    <w:rsid w:val="0078106B"/>
  </w:style>
  <w:style w:type="character" w:customStyle="1" w:styleId="WW-Absatz-Standardschriftart111111111111111111111111">
    <w:name w:val="WW-Absatz-Standardschriftart111111111111111111111111"/>
    <w:uiPriority w:val="99"/>
    <w:rsid w:val="0078106B"/>
  </w:style>
  <w:style w:type="character" w:customStyle="1" w:styleId="WW-Absatz-Standardschriftart1111111111111111111111111">
    <w:name w:val="WW-Absatz-Standardschriftart1111111111111111111111111"/>
    <w:uiPriority w:val="99"/>
    <w:rsid w:val="0078106B"/>
  </w:style>
  <w:style w:type="character" w:customStyle="1" w:styleId="WW-Absatz-Standardschriftart11111111111111111111111111">
    <w:name w:val="WW-Absatz-Standardschriftart11111111111111111111111111"/>
    <w:uiPriority w:val="99"/>
    <w:rsid w:val="0078106B"/>
  </w:style>
  <w:style w:type="character" w:customStyle="1" w:styleId="WW-Absatz-Standardschriftart111111111111111111111111111">
    <w:name w:val="WW-Absatz-Standardschriftart111111111111111111111111111"/>
    <w:uiPriority w:val="99"/>
    <w:rsid w:val="0078106B"/>
  </w:style>
  <w:style w:type="character" w:customStyle="1" w:styleId="WW-Absatz-Standardschriftart1111111111111111111111111111">
    <w:name w:val="WW-Absatz-Standardschriftart1111111111111111111111111111"/>
    <w:uiPriority w:val="99"/>
    <w:rsid w:val="0078106B"/>
  </w:style>
  <w:style w:type="character" w:customStyle="1" w:styleId="WW-Absatz-Standardschriftart11111111111111111111111111111">
    <w:name w:val="WW-Absatz-Standardschriftart11111111111111111111111111111"/>
    <w:uiPriority w:val="99"/>
    <w:rsid w:val="0078106B"/>
  </w:style>
  <w:style w:type="character" w:customStyle="1" w:styleId="WW-Absatz-Standardschriftart111111111111111111111111111111">
    <w:name w:val="WW-Absatz-Standardschriftart111111111111111111111111111111"/>
    <w:uiPriority w:val="99"/>
    <w:rsid w:val="0078106B"/>
  </w:style>
  <w:style w:type="character" w:customStyle="1" w:styleId="WW-Absatz-Standardschriftart1111111111111111111111111111111">
    <w:name w:val="WW-Absatz-Standardschriftart1111111111111111111111111111111"/>
    <w:uiPriority w:val="99"/>
    <w:rsid w:val="0078106B"/>
  </w:style>
  <w:style w:type="character" w:customStyle="1" w:styleId="WW-Absatz-Standardschriftart11111111111111111111111111111111">
    <w:name w:val="WW-Absatz-Standardschriftart11111111111111111111111111111111"/>
    <w:uiPriority w:val="99"/>
    <w:rsid w:val="0078106B"/>
  </w:style>
  <w:style w:type="character" w:customStyle="1" w:styleId="WW-Absatz-Standardschriftart111111111111111111111111111111111">
    <w:name w:val="WW-Absatz-Standardschriftart111111111111111111111111111111111"/>
    <w:uiPriority w:val="99"/>
    <w:rsid w:val="0078106B"/>
  </w:style>
  <w:style w:type="character" w:customStyle="1" w:styleId="WW-Absatz-Standardschriftart1111111111111111111111111111111111">
    <w:name w:val="WW-Absatz-Standardschriftart1111111111111111111111111111111111"/>
    <w:uiPriority w:val="99"/>
    <w:rsid w:val="0078106B"/>
  </w:style>
  <w:style w:type="character" w:customStyle="1" w:styleId="WW-Absatz-Standardschriftart11111111111111111111111111111111111">
    <w:name w:val="WW-Absatz-Standardschriftart11111111111111111111111111111111111"/>
    <w:uiPriority w:val="99"/>
    <w:rsid w:val="0078106B"/>
  </w:style>
  <w:style w:type="character" w:customStyle="1" w:styleId="WW-Absatz-Standardschriftart111111111111111111111111111111111111">
    <w:name w:val="WW-Absatz-Standardschriftart111111111111111111111111111111111111"/>
    <w:uiPriority w:val="99"/>
    <w:rsid w:val="0078106B"/>
  </w:style>
  <w:style w:type="character" w:customStyle="1" w:styleId="WW-Absatz-Standardschriftart1111111111111111111111111111111111111">
    <w:name w:val="WW-Absatz-Standardschriftart1111111111111111111111111111111111111"/>
    <w:uiPriority w:val="99"/>
    <w:rsid w:val="0078106B"/>
  </w:style>
  <w:style w:type="character" w:customStyle="1" w:styleId="WW-Absatz-Standardschriftart11111111111111111111111111111111111111">
    <w:name w:val="WW-Absatz-Standardschriftart11111111111111111111111111111111111111"/>
    <w:uiPriority w:val="99"/>
    <w:rsid w:val="0078106B"/>
  </w:style>
  <w:style w:type="character" w:customStyle="1" w:styleId="WW-Absatz-Standardschriftart111111111111111111111111111111111111111">
    <w:name w:val="WW-Absatz-Standardschriftart111111111111111111111111111111111111111"/>
    <w:uiPriority w:val="99"/>
    <w:rsid w:val="0078106B"/>
  </w:style>
  <w:style w:type="character" w:customStyle="1" w:styleId="WW-Absatz-Standardschriftart1111111111111111111111111111111111111111">
    <w:name w:val="WW-Absatz-Standardschriftart1111111111111111111111111111111111111111"/>
    <w:uiPriority w:val="99"/>
    <w:rsid w:val="0078106B"/>
  </w:style>
  <w:style w:type="character" w:customStyle="1" w:styleId="WW-Absatz-Standardschriftart11111111111111111111111111111111111111111">
    <w:name w:val="WW-Absatz-Standardschriftart11111111111111111111111111111111111111111"/>
    <w:uiPriority w:val="99"/>
    <w:rsid w:val="0078106B"/>
  </w:style>
  <w:style w:type="character" w:customStyle="1" w:styleId="WW-Absatz-Standardschriftart111111111111111111111111111111111111111111">
    <w:name w:val="WW-Absatz-Standardschriftart111111111111111111111111111111111111111111"/>
    <w:uiPriority w:val="99"/>
    <w:rsid w:val="0078106B"/>
  </w:style>
  <w:style w:type="character" w:customStyle="1" w:styleId="WW-Absatz-Standardschriftart1111111111111111111111111111111111111111111">
    <w:name w:val="WW-Absatz-Standardschriftart1111111111111111111111111111111111111111111"/>
    <w:uiPriority w:val="99"/>
    <w:rsid w:val="0078106B"/>
  </w:style>
  <w:style w:type="character" w:customStyle="1" w:styleId="WW-Absatz-Standardschriftart11111111111111111111111111111111111111111111">
    <w:name w:val="WW-Absatz-Standardschriftart11111111111111111111111111111111111111111111"/>
    <w:uiPriority w:val="99"/>
    <w:rsid w:val="0078106B"/>
  </w:style>
  <w:style w:type="character" w:customStyle="1" w:styleId="WW-Absatz-Standardschriftart111111111111111111111111111111111111111111111">
    <w:name w:val="WW-Absatz-Standardschriftart111111111111111111111111111111111111111111111"/>
    <w:uiPriority w:val="99"/>
    <w:rsid w:val="0078106B"/>
  </w:style>
  <w:style w:type="character" w:customStyle="1" w:styleId="WW-Absatz-Standardschriftart1111111111111111111111111111111111111111111111">
    <w:name w:val="WW-Absatz-Standardschriftart1111111111111111111111111111111111111111111111"/>
    <w:uiPriority w:val="99"/>
    <w:rsid w:val="0078106B"/>
  </w:style>
  <w:style w:type="character" w:customStyle="1" w:styleId="WW-Absatz-Standardschriftart11111111111111111111111111111111111111111111111">
    <w:name w:val="WW-Absatz-Standardschriftart11111111111111111111111111111111111111111111111"/>
    <w:uiPriority w:val="99"/>
    <w:rsid w:val="0078106B"/>
  </w:style>
  <w:style w:type="character" w:customStyle="1" w:styleId="WW-Absatz-Standardschriftart111111111111111111111111111111111111111111111111">
    <w:name w:val="WW-Absatz-Standardschriftart111111111111111111111111111111111111111111111111"/>
    <w:uiPriority w:val="99"/>
    <w:rsid w:val="0078106B"/>
  </w:style>
  <w:style w:type="character" w:customStyle="1" w:styleId="WW-Absatz-Standardschriftart1111111111111111111111111111111111111111111111111">
    <w:name w:val="WW-Absatz-Standardschriftart1111111111111111111111111111111111111111111111111"/>
    <w:uiPriority w:val="99"/>
    <w:rsid w:val="0078106B"/>
  </w:style>
  <w:style w:type="character" w:customStyle="1" w:styleId="WW-Absatz-Standardschriftart11111111111111111111111111111111111111111111111111">
    <w:name w:val="WW-Absatz-Standardschriftart11111111111111111111111111111111111111111111111111"/>
    <w:uiPriority w:val="99"/>
    <w:rsid w:val="0078106B"/>
  </w:style>
  <w:style w:type="character" w:customStyle="1" w:styleId="WW-Absatz-Standardschriftart111111111111111111111111111111111111111111111111111">
    <w:name w:val="WW-Absatz-Standardschriftart111111111111111111111111111111111111111111111111111"/>
    <w:uiPriority w:val="99"/>
    <w:rsid w:val="0078106B"/>
  </w:style>
  <w:style w:type="character" w:customStyle="1" w:styleId="WW-Absatz-Standardschriftart1111111111111111111111111111111111111111111111111111">
    <w:name w:val="WW-Absatz-Standardschriftart1111111111111111111111111111111111111111111111111111"/>
    <w:uiPriority w:val="99"/>
    <w:rsid w:val="0078106B"/>
  </w:style>
  <w:style w:type="character" w:customStyle="1" w:styleId="WW-Absatz-Standardschriftart11111111111111111111111111111111111111111111111111111">
    <w:name w:val="WW-Absatz-Standardschriftart11111111111111111111111111111111111111111111111111111"/>
    <w:uiPriority w:val="99"/>
    <w:rsid w:val="0078106B"/>
  </w:style>
  <w:style w:type="character" w:customStyle="1" w:styleId="WW-Absatz-Standardschriftart111111111111111111111111111111111111111111111111111111">
    <w:name w:val="WW-Absatz-Standardschriftart111111111111111111111111111111111111111111111111111111"/>
    <w:uiPriority w:val="99"/>
    <w:rsid w:val="0078106B"/>
  </w:style>
  <w:style w:type="character" w:customStyle="1" w:styleId="WW-Absatz-Standardschriftart1111111111111111111111111111111111111111111111111111111">
    <w:name w:val="WW-Absatz-Standardschriftart1111111111111111111111111111111111111111111111111111111"/>
    <w:uiPriority w:val="99"/>
    <w:rsid w:val="0078106B"/>
  </w:style>
  <w:style w:type="character" w:customStyle="1" w:styleId="WW-Absatz-Standardschriftart11111111111111111111111111111111111111111111111111111111">
    <w:name w:val="WW-Absatz-Standardschriftart11111111111111111111111111111111111111111111111111111111"/>
    <w:uiPriority w:val="99"/>
    <w:rsid w:val="0078106B"/>
  </w:style>
  <w:style w:type="character" w:customStyle="1" w:styleId="WW-Absatz-Standardschriftart111111111111111111111111111111111111111111111111111111111">
    <w:name w:val="WW-Absatz-Standardschriftart111111111111111111111111111111111111111111111111111111111"/>
    <w:uiPriority w:val="99"/>
    <w:rsid w:val="0078106B"/>
  </w:style>
  <w:style w:type="character" w:customStyle="1" w:styleId="WW-Absatz-Standardschriftart1111111111111111111111111111111111111111111111111111111111">
    <w:name w:val="WW-Absatz-Standardschriftart1111111111111111111111111111111111111111111111111111111111"/>
    <w:uiPriority w:val="99"/>
    <w:rsid w:val="0078106B"/>
  </w:style>
  <w:style w:type="character" w:customStyle="1" w:styleId="WW-Absatz-Standardschriftart11111111111111111111111111111111111111111111111111111111111">
    <w:name w:val="WW-Absatz-Standardschriftart11111111111111111111111111111111111111111111111111111111111"/>
    <w:uiPriority w:val="99"/>
    <w:rsid w:val="0078106B"/>
  </w:style>
  <w:style w:type="character" w:customStyle="1" w:styleId="WW-Absatz-Standardschriftart111111111111111111111111111111111111111111111111111111111111">
    <w:name w:val="WW-Absatz-Standardschriftart111111111111111111111111111111111111111111111111111111111111"/>
    <w:uiPriority w:val="99"/>
    <w:rsid w:val="0078106B"/>
  </w:style>
  <w:style w:type="character" w:customStyle="1" w:styleId="WW-Absatz-Standardschriftart1111111111111111111111111111111111111111111111111111111111111">
    <w:name w:val="WW-Absatz-Standardschriftart1111111111111111111111111111111111111111111111111111111111111"/>
    <w:uiPriority w:val="99"/>
    <w:rsid w:val="0078106B"/>
  </w:style>
  <w:style w:type="character" w:customStyle="1" w:styleId="WW-Absatz-Standardschriftart11111111111111111111111111111111111111111111111111111111111111">
    <w:name w:val="WW-Absatz-Standardschriftart11111111111111111111111111111111111111111111111111111111111111"/>
    <w:uiPriority w:val="99"/>
    <w:rsid w:val="0078106B"/>
  </w:style>
  <w:style w:type="character" w:customStyle="1" w:styleId="WW-Absatz-Standardschriftart111111111111111111111111111111111111111111111111111111111111111">
    <w:name w:val="WW-Absatz-Standardschriftart111111111111111111111111111111111111111111111111111111111111111"/>
    <w:uiPriority w:val="99"/>
    <w:rsid w:val="0078106B"/>
  </w:style>
  <w:style w:type="character" w:customStyle="1" w:styleId="WW-Absatz-Standardschriftart1111111111111111111111111111111111111111111111111111111111111111">
    <w:name w:val="WW-Absatz-Standardschriftart1111111111111111111111111111111111111111111111111111111111111111"/>
    <w:uiPriority w:val="99"/>
    <w:rsid w:val="0078106B"/>
  </w:style>
  <w:style w:type="character" w:customStyle="1" w:styleId="WW-Absatz-Standardschriftart11111111111111111111111111111111111111111111111111111111111111111">
    <w:name w:val="WW-Absatz-Standardschriftart11111111111111111111111111111111111111111111111111111111111111111"/>
    <w:uiPriority w:val="99"/>
    <w:rsid w:val="0078106B"/>
  </w:style>
  <w:style w:type="character" w:customStyle="1" w:styleId="WW-Absatz-Standardschriftart111111111111111111111111111111111111111111111111111111111111111111">
    <w:name w:val="WW-Absatz-Standardschriftart111111111111111111111111111111111111111111111111111111111111111111"/>
    <w:uiPriority w:val="99"/>
    <w:rsid w:val="0078106B"/>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78106B"/>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78106B"/>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78106B"/>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78106B"/>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78106B"/>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78106B"/>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78106B"/>
  </w:style>
  <w:style w:type="character" w:customStyle="1" w:styleId="NumberingSymbols">
    <w:name w:val="Numbering Symbols"/>
    <w:uiPriority w:val="99"/>
    <w:rsid w:val="0078106B"/>
  </w:style>
  <w:style w:type="character" w:customStyle="1" w:styleId="Bullets">
    <w:name w:val="Bullets"/>
    <w:uiPriority w:val="99"/>
    <w:rsid w:val="0078106B"/>
    <w:rPr>
      <w:rFonts w:ascii="OpenSymbol" w:eastAsia="OpenSymbol" w:hAnsi="OpenSymbol" w:cs="OpenSymbol"/>
    </w:rPr>
  </w:style>
  <w:style w:type="character" w:customStyle="1" w:styleId="FootnoteCharacters">
    <w:name w:val="Footnote Characters"/>
    <w:uiPriority w:val="99"/>
    <w:rsid w:val="0078106B"/>
  </w:style>
  <w:style w:type="character" w:customStyle="1" w:styleId="EndnoteCharacters">
    <w:name w:val="Endnote Characters"/>
    <w:uiPriority w:val="99"/>
    <w:rsid w:val="0078106B"/>
    <w:rPr>
      <w:vertAlign w:val="superscript"/>
    </w:rPr>
  </w:style>
  <w:style w:type="character" w:customStyle="1" w:styleId="WW-EndnoteCharacters">
    <w:name w:val="WW-Endnote Characters"/>
    <w:uiPriority w:val="99"/>
    <w:rsid w:val="0078106B"/>
  </w:style>
  <w:style w:type="paragraph" w:styleId="FootnoteText">
    <w:name w:val="footnote text"/>
    <w:basedOn w:val="Normal"/>
    <w:link w:val="FootnoteTextChar"/>
    <w:uiPriority w:val="99"/>
    <w:semiHidden/>
    <w:rsid w:val="0078106B"/>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78106B"/>
    <w:rPr>
      <w:rFonts w:ascii="Arial" w:eastAsiaTheme="minorHAnsi" w:hAnsi="Arial" w:cs="Arial"/>
      <w:noProof/>
      <w:lang w:eastAsia="en-US" w:bidi="hi-IN"/>
    </w:rPr>
  </w:style>
  <w:style w:type="paragraph" w:customStyle="1" w:styleId="lang-en">
    <w:name w:val="lang-en"/>
    <w:basedOn w:val="Normal"/>
    <w:uiPriority w:val="99"/>
    <w:rsid w:val="0078106B"/>
    <w:pPr>
      <w:spacing w:before="100" w:beforeAutospacing="1" w:after="100" w:afterAutospacing="1"/>
    </w:pPr>
    <w:rPr>
      <w:rFonts w:eastAsia="Times New Roman"/>
    </w:rPr>
  </w:style>
  <w:style w:type="character" w:customStyle="1" w:styleId="versetext">
    <w:name w:val="versetext"/>
    <w:uiPriority w:val="99"/>
    <w:rsid w:val="0078106B"/>
  </w:style>
  <w:style w:type="character" w:customStyle="1" w:styleId="versenum">
    <w:name w:val="versenum"/>
    <w:uiPriority w:val="99"/>
    <w:rsid w:val="0078106B"/>
  </w:style>
  <w:style w:type="character" w:customStyle="1" w:styleId="highlight">
    <w:name w:val="highlight"/>
    <w:uiPriority w:val="99"/>
    <w:rsid w:val="0078106B"/>
  </w:style>
  <w:style w:type="paragraph" w:customStyle="1" w:styleId="guest0">
    <w:name w:val="guest"/>
    <w:basedOn w:val="Heading1"/>
    <w:uiPriority w:val="99"/>
    <w:rsid w:val="0078106B"/>
    <w:pPr>
      <w:shd w:val="clear" w:color="auto" w:fill="D9D9D9"/>
    </w:pPr>
    <w:rPr>
      <w:rFonts w:cs="Arial"/>
      <w:b/>
      <w:kern w:val="32"/>
    </w:rPr>
  </w:style>
  <w:style w:type="character" w:customStyle="1" w:styleId="Char4">
    <w:name w:val="Char4"/>
    <w:uiPriority w:val="99"/>
    <w:rsid w:val="0078106B"/>
    <w:rPr>
      <w:rFonts w:ascii="Arial" w:eastAsia="MS Mincho" w:hAnsi="Arial" w:cs="Arial"/>
    </w:rPr>
  </w:style>
  <w:style w:type="character" w:customStyle="1" w:styleId="lextitlehb">
    <w:name w:val="lextitlehb"/>
    <w:rsid w:val="0078106B"/>
  </w:style>
  <w:style w:type="paragraph" w:customStyle="1" w:styleId="MediumList2-Accent21">
    <w:name w:val="Medium List 2 - Accent 21"/>
    <w:hidden/>
    <w:uiPriority w:val="99"/>
    <w:rsid w:val="0078106B"/>
    <w:rPr>
      <w:rFonts w:ascii="Arial" w:eastAsia="Calibri" w:hAnsi="Arial" w:cs="Arial"/>
      <w:sz w:val="24"/>
      <w:szCs w:val="24"/>
      <w:lang w:val="hi" w:eastAsia="en-US"/>
    </w:rPr>
  </w:style>
  <w:style w:type="paragraph" w:customStyle="1" w:styleId="CoverSeriesTitle">
    <w:name w:val="Cover Series Title"/>
    <w:basedOn w:val="Normal"/>
    <w:link w:val="CoverSeriesTitleChar"/>
    <w:autoRedefine/>
    <w:qFormat/>
    <w:rsid w:val="0078106B"/>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78106B"/>
    <w:rPr>
      <w:rFonts w:ascii="Annapurna SIL" w:eastAsia="Annapurna SIL" w:hAnsi="Annapurna SIL" w:cs="Annapurna SIL"/>
      <w:b/>
      <w:bCs/>
      <w:noProof/>
      <w:color w:val="2C5376"/>
      <w:sz w:val="96"/>
      <w:szCs w:val="96"/>
      <w:lang w:eastAsia="en-US"/>
    </w:rPr>
  </w:style>
  <w:style w:type="paragraph" w:customStyle="1" w:styleId="CoverLessonTitle">
    <w:name w:val="Cover Lesson Title"/>
    <w:basedOn w:val="Normal"/>
    <w:link w:val="CoverLessonTitleChar"/>
    <w:qFormat/>
    <w:rsid w:val="0078106B"/>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78106B"/>
    <w:rPr>
      <w:rFonts w:ascii="Annapurna SIL" w:eastAsia="SimSun" w:hAnsi="Annapurna SIL" w:cs="Annapurna SIL"/>
      <w:b/>
      <w:bCs/>
      <w:color w:val="4496A1"/>
      <w:sz w:val="48"/>
      <w:szCs w:val="48"/>
      <w:lang w:eastAsia="zh-CN" w:bidi="hi-IN"/>
    </w:rPr>
  </w:style>
  <w:style w:type="paragraph" w:customStyle="1" w:styleId="CoverDocType">
    <w:name w:val="Cover Doc Type"/>
    <w:basedOn w:val="Normal"/>
    <w:link w:val="CoverDocTypeChar"/>
    <w:qFormat/>
    <w:rsid w:val="0078106B"/>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78106B"/>
    <w:rPr>
      <w:rFonts w:ascii="Myriad Pro Light" w:eastAsia="SimSun" w:hAnsi="Myriad Pro Light" w:cs="Arial"/>
      <w:color w:val="BDE1EB"/>
      <w:sz w:val="56"/>
      <w:szCs w:val="56"/>
      <w:lang w:eastAsia="zh-CN"/>
    </w:rPr>
  </w:style>
  <w:style w:type="paragraph" w:customStyle="1" w:styleId="CoverLessonNumber">
    <w:name w:val="Cover Lesson Number"/>
    <w:basedOn w:val="Normal"/>
    <w:uiPriority w:val="1"/>
    <w:qFormat/>
    <w:rsid w:val="0078106B"/>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78106B"/>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6E492-DEF1-4D67-AB5F-CF33D3EFA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78</TotalTime>
  <Pages>33</Pages>
  <Words>14155</Words>
  <Characters>80687</Characters>
  <Application>Microsoft Office Word</Application>
  <DocSecurity>0</DocSecurity>
  <Lines>672</Lines>
  <Paragraphs>189</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Building Systematic Theology, Lesson 1</vt:lpstr>
      <vt:lpstr>परिचय</vt:lpstr>
      <vt:lpstr>नया नियम</vt:lpstr>
      <vt:lpstr>    विधिवत धर्मविज्ञान</vt:lpstr>
      <vt:lpstr>        बाइबल पर आधारित</vt:lpstr>
      <vt:lpstr>        तर्क पर आधारित</vt:lpstr>
      <vt:lpstr>        परंपरा पर आधारित</vt:lpstr>
      <vt:lpstr>    नए नियम का धर्मविज्ञान</vt:lpstr>
      <vt:lpstr>        विविधता</vt:lpstr>
      <vt:lpstr>        पास्तरीय चरित्र</vt:lpstr>
      <vt:lpstr>        शैलियाँ</vt:lpstr>
      <vt:lpstr>        आधारभूत ढाँचा</vt:lpstr>
      <vt:lpstr>ऐतिहासिक घटनाक्रम</vt:lpstr>
      <vt:lpstr>    धर्माध्यक्षीय धर्मविज्ञान</vt:lpstr>
      <vt:lpstr>        सांस्कृतिक परिवर्तन</vt:lpstr>
      <vt:lpstr>        धर्मवैज्ञानिक परिवर्तन</vt:lpstr>
      <vt:lpstr>    मध्य-कालीन धर्मविज्ञान</vt:lpstr>
      <vt:lpstr>        सांस्कृतिक परिवर्तन</vt:lpstr>
      <vt:lpstr>        धर्मवैज्ञानिक परिवर्तन</vt:lpstr>
      <vt:lpstr>    प्रोटेस्टेंट धर्मविज्ञान</vt:lpstr>
      <vt:lpstr>        आरंभिक धर्मसुधारक</vt:lpstr>
      <vt:lpstr>        शास्त्रीय अंगीकार</vt:lpstr>
      <vt:lpstr>        आधुनिक विधिवत प्रक्रियाएँ</vt:lpstr>
      <vt:lpstr>मूल्य और खतरे</vt:lpstr>
      <vt:lpstr>    मसीही जीवन</vt:lpstr>
      <vt:lpstr>        वृद्धि</vt:lpstr>
      <vt:lpstr>        रूकावट</vt:lpstr>
      <vt:lpstr>    समुदाय में सहभागिता</vt:lpstr>
      <vt:lpstr>        वृद्धि</vt:lpstr>
      <vt:lpstr>        रूकावट</vt:lpstr>
      <vt:lpstr>    पवित्रशास्त्र की व्याख्या</vt:lpstr>
      <vt:lpstr>        वृद्धि</vt:lpstr>
      <vt:lpstr>        रूकावट</vt:lpstr>
      <vt:lpstr>उपसंहार</vt:lpstr>
    </vt:vector>
  </TitlesOfParts>
  <Company>Microsoft</Company>
  <LinksUpToDate>false</LinksUpToDate>
  <CharactersWithSpaces>94653</CharactersWithSpaces>
  <SharedDoc>false</SharedDoc>
  <HLinks>
    <vt:vector size="6" baseType="variant">
      <vt:variant>
        <vt:i4>3932175</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Systematic Theology, Lesson 1</dc:title>
  <dc:subject/>
  <dc:creator>cindy.sawyer</dc:creator>
  <cp:keywords/>
  <cp:lastModifiedBy>Yasutaka Ito</cp:lastModifiedBy>
  <cp:revision>18</cp:revision>
  <cp:lastPrinted>2021-08-24T08:25:00Z</cp:lastPrinted>
  <dcterms:created xsi:type="dcterms:W3CDTF">2019-06-17T11:56:00Z</dcterms:created>
  <dcterms:modified xsi:type="dcterms:W3CDTF">2021-08-24T08:26:00Z</dcterms:modified>
</cp:coreProperties>
</file>