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C2EC" w14:textId="77777777" w:rsidR="000243D8" w:rsidRDefault="000243D8" w:rsidP="000243D8">
      <w:pPr>
        <w:jc w:val="right"/>
        <w:rPr>
          <w:szCs w:val="24"/>
        </w:rPr>
        <w:sectPr w:rsidR="000243D8" w:rsidSect="00CC105A">
          <w:footerReference w:type="default" r:id="rId8"/>
          <w:pgSz w:w="11906" w:h="16838" w:code="9"/>
          <w:pgMar w:top="1440" w:right="1800" w:bottom="1440" w:left="1800" w:header="720" w:footer="368" w:gutter="0"/>
          <w:pgNumType w:start="0"/>
          <w:cols w:space="720"/>
          <w:titlePg/>
          <w:docGrid w:linePitch="326"/>
        </w:sectPr>
      </w:pPr>
      <w:bookmarkStart w:id="0" w:name="_Toc510015822"/>
      <w:bookmarkStart w:id="1" w:name="_Toc20434615"/>
      <w:bookmarkStart w:id="2" w:name="_Toc21211743"/>
      <w:bookmarkStart w:id="3" w:name="_Hlk21033191"/>
      <w:bookmarkStart w:id="4" w:name="_Hlk21033122"/>
      <w:r>
        <mc:AlternateContent>
          <mc:Choice Requires="wps">
            <w:drawing>
              <wp:anchor distT="45720" distB="45720" distL="114300" distR="114300" simplePos="0" relativeHeight="252021760" behindDoc="0" locked="0" layoutInCell="1" allowOverlap="1" wp14:anchorId="72E71D9C" wp14:editId="2767E694">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49F2B45" w14:textId="77777777" w:rsidR="000243D8" w:rsidRPr="000D62C1" w:rsidRDefault="000243D8" w:rsidP="000243D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71D9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49F2B45" w14:textId="77777777" w:rsidR="000243D8" w:rsidRPr="000D62C1" w:rsidRDefault="000243D8" w:rsidP="000243D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19712" behindDoc="0" locked="1" layoutInCell="1" allowOverlap="1" wp14:anchorId="58058DD0" wp14:editId="681E3A6E">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F885" w14:textId="39F62842" w:rsidR="000243D8" w:rsidRPr="0077060D" w:rsidRDefault="000243D8" w:rsidP="000243D8">
                            <w:pPr>
                              <w:pStyle w:val="CoverLessonTitle"/>
                            </w:pPr>
                            <w:r w:rsidRPr="000243D8">
                              <w:rPr>
                                <w:rFonts w:hint="cs"/>
                                <w:cs/>
                              </w:rPr>
                              <w:t>पुराने</w:t>
                            </w:r>
                            <w:r w:rsidRPr="000243D8">
                              <w:rPr>
                                <w:cs/>
                              </w:rPr>
                              <w:t xml:space="preserve"> </w:t>
                            </w:r>
                            <w:r w:rsidRPr="000243D8">
                              <w:rPr>
                                <w:rFonts w:hint="cs"/>
                                <w:cs/>
                              </w:rPr>
                              <w:t>नियम</w:t>
                            </w:r>
                            <w:r w:rsidRPr="000243D8">
                              <w:rPr>
                                <w:cs/>
                              </w:rPr>
                              <w:t xml:space="preserve"> </w:t>
                            </w:r>
                            <w:r w:rsidRPr="000243D8">
                              <w:rPr>
                                <w:rFonts w:hint="cs"/>
                                <w:cs/>
                              </w:rPr>
                              <w:t>में</w:t>
                            </w:r>
                            <w:r w:rsidRPr="000243D8">
                              <w:rPr>
                                <w:cs/>
                              </w:rPr>
                              <w:t xml:space="preserve"> </w:t>
                            </w:r>
                            <w:r w:rsidRPr="000243D8">
                              <w:rPr>
                                <w:rFonts w:hint="cs"/>
                                <w:cs/>
                              </w:rPr>
                              <w:t>ऐतिहासिक</w:t>
                            </w:r>
                            <w:r w:rsidRPr="000243D8">
                              <w:rPr>
                                <w:cs/>
                              </w:rPr>
                              <w:t xml:space="preserve"> </w:t>
                            </w:r>
                            <w:r w:rsidRPr="000243D8">
                              <w:rPr>
                                <w:rFonts w:hint="cs"/>
                                <w:cs/>
                              </w:rPr>
                              <w:t>विकास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58DD0" id="Text Box 431" o:spid="_x0000_s1027" type="#_x0000_t202" style="position:absolute;left:0;text-align:left;margin-left:233.25pt;margin-top:258pt;width:359.25pt;height:65.25pt;z-index:2520197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194BF885" w14:textId="39F62842" w:rsidR="000243D8" w:rsidRPr="0077060D" w:rsidRDefault="000243D8" w:rsidP="000243D8">
                      <w:pPr>
                        <w:pStyle w:val="CoverLessonTitle"/>
                      </w:pPr>
                      <w:r w:rsidRPr="000243D8">
                        <w:rPr>
                          <w:rFonts w:hint="cs"/>
                          <w:cs/>
                        </w:rPr>
                        <w:t>पुराने</w:t>
                      </w:r>
                      <w:r w:rsidRPr="000243D8">
                        <w:rPr>
                          <w:cs/>
                        </w:rPr>
                        <w:t xml:space="preserve"> </w:t>
                      </w:r>
                      <w:r w:rsidRPr="000243D8">
                        <w:rPr>
                          <w:rFonts w:hint="cs"/>
                          <w:cs/>
                        </w:rPr>
                        <w:t>नियम</w:t>
                      </w:r>
                      <w:r w:rsidRPr="000243D8">
                        <w:rPr>
                          <w:cs/>
                        </w:rPr>
                        <w:t xml:space="preserve"> </w:t>
                      </w:r>
                      <w:r w:rsidRPr="000243D8">
                        <w:rPr>
                          <w:rFonts w:hint="cs"/>
                          <w:cs/>
                        </w:rPr>
                        <w:t>में</w:t>
                      </w:r>
                      <w:r w:rsidRPr="000243D8">
                        <w:rPr>
                          <w:cs/>
                        </w:rPr>
                        <w:t xml:space="preserve"> </w:t>
                      </w:r>
                      <w:r w:rsidRPr="000243D8">
                        <w:rPr>
                          <w:rFonts w:hint="cs"/>
                          <w:cs/>
                        </w:rPr>
                        <w:t>ऐतिहासिक</w:t>
                      </w:r>
                      <w:r w:rsidRPr="000243D8">
                        <w:rPr>
                          <w:cs/>
                        </w:rPr>
                        <w:t xml:space="preserve"> </w:t>
                      </w:r>
                      <w:r w:rsidRPr="000243D8">
                        <w:rPr>
                          <w:rFonts w:hint="cs"/>
                          <w:cs/>
                        </w:rPr>
                        <w:t>विकास</w:t>
                      </w:r>
                    </w:p>
                  </w:txbxContent>
                </v:textbox>
                <w10:wrap anchorx="page" anchory="page"/>
                <w10:anchorlock/>
              </v:shape>
            </w:pict>
          </mc:Fallback>
        </mc:AlternateContent>
      </w:r>
      <w:r>
        <mc:AlternateContent>
          <mc:Choice Requires="wps">
            <w:drawing>
              <wp:anchor distT="45720" distB="45720" distL="114300" distR="114300" simplePos="0" relativeHeight="252018688" behindDoc="0" locked="1" layoutInCell="1" allowOverlap="1" wp14:anchorId="6AB46DF1" wp14:editId="26EAAA8B">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C2F0" w14:textId="7DDBB86D" w:rsidR="000243D8" w:rsidRPr="0077060D" w:rsidRDefault="000243D8" w:rsidP="000243D8">
                            <w:pPr>
                              <w:pStyle w:val="CoverSeriesTitle"/>
                            </w:pPr>
                            <w:r w:rsidRPr="000243D8">
                              <w:rPr>
                                <w:rFonts w:hint="cs"/>
                                <w:cs/>
                              </w:rPr>
                              <w:t>बाइबल</w:t>
                            </w:r>
                            <w:r w:rsidRPr="000243D8">
                              <w:rPr>
                                <w:cs/>
                              </w:rPr>
                              <w:t xml:space="preserve"> </w:t>
                            </w:r>
                            <w:r w:rsidRPr="000243D8">
                              <w:rPr>
                                <w:rFonts w:hint="cs"/>
                                <w:cs/>
                              </w:rPr>
                              <w:t>आधारित</w:t>
                            </w:r>
                            <w:r w:rsidRPr="000243D8">
                              <w:rPr>
                                <w:cs/>
                              </w:rPr>
                              <w:t xml:space="preserve"> </w:t>
                            </w:r>
                            <w:r w:rsidRPr="000243D8">
                              <w:rPr>
                                <w:rFonts w:hint="cs"/>
                                <w:cs/>
                              </w:rPr>
                              <w:t>धर्मविज्ञान</w:t>
                            </w:r>
                            <w:r w:rsidRPr="000243D8">
                              <w:rPr>
                                <w:cs/>
                              </w:rPr>
                              <w:t xml:space="preserve"> </w:t>
                            </w:r>
                            <w:r w:rsidRPr="000243D8">
                              <w:rPr>
                                <w:rFonts w:hint="cs"/>
                                <w:cs/>
                              </w:rPr>
                              <w:t>का</w:t>
                            </w:r>
                            <w:r w:rsidRPr="000243D8">
                              <w:rPr>
                                <w:cs/>
                              </w:rPr>
                              <w:t xml:space="preserve"> </w:t>
                            </w:r>
                            <w:r w:rsidRPr="000243D8">
                              <w:rPr>
                                <w:rFonts w:hint="cs"/>
                                <w:cs/>
                              </w:rPr>
                              <w:t>निर्माण</w:t>
                            </w:r>
                            <w:r w:rsidRPr="000243D8">
                              <w:rPr>
                                <w:cs/>
                              </w:rPr>
                              <w:t xml:space="preserve"> </w:t>
                            </w:r>
                            <w:r w:rsidRPr="000243D8">
                              <w:rPr>
                                <w:rFonts w:hint="cs"/>
                                <w:cs/>
                              </w:rPr>
                              <w:t>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46DF1" id="Text Box 430" o:spid="_x0000_s1028" type="#_x0000_t202" style="position:absolute;left:0;text-align:left;margin-left:173pt;margin-top:71.95pt;width:415.25pt;height:141pt;z-index:2520186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289C2F0" w14:textId="7DDBB86D" w:rsidR="000243D8" w:rsidRPr="0077060D" w:rsidRDefault="000243D8" w:rsidP="000243D8">
                      <w:pPr>
                        <w:pStyle w:val="CoverSeriesTitle"/>
                      </w:pPr>
                      <w:r w:rsidRPr="000243D8">
                        <w:rPr>
                          <w:rFonts w:hint="cs"/>
                          <w:cs/>
                        </w:rPr>
                        <w:t>बाइबल</w:t>
                      </w:r>
                      <w:r w:rsidRPr="000243D8">
                        <w:rPr>
                          <w:cs/>
                        </w:rPr>
                        <w:t xml:space="preserve"> </w:t>
                      </w:r>
                      <w:r w:rsidRPr="000243D8">
                        <w:rPr>
                          <w:rFonts w:hint="cs"/>
                          <w:cs/>
                        </w:rPr>
                        <w:t>आधारित</w:t>
                      </w:r>
                      <w:r w:rsidRPr="000243D8">
                        <w:rPr>
                          <w:cs/>
                        </w:rPr>
                        <w:t xml:space="preserve"> </w:t>
                      </w:r>
                      <w:r w:rsidRPr="000243D8">
                        <w:rPr>
                          <w:rFonts w:hint="cs"/>
                          <w:cs/>
                        </w:rPr>
                        <w:t>धर्मविज्ञान</w:t>
                      </w:r>
                      <w:r w:rsidRPr="000243D8">
                        <w:rPr>
                          <w:cs/>
                        </w:rPr>
                        <w:t xml:space="preserve"> </w:t>
                      </w:r>
                      <w:r w:rsidRPr="000243D8">
                        <w:rPr>
                          <w:rFonts w:hint="cs"/>
                          <w:cs/>
                        </w:rPr>
                        <w:t>का</w:t>
                      </w:r>
                      <w:r w:rsidRPr="000243D8">
                        <w:rPr>
                          <w:cs/>
                        </w:rPr>
                        <w:t xml:space="preserve"> </w:t>
                      </w:r>
                      <w:r w:rsidRPr="000243D8">
                        <w:rPr>
                          <w:rFonts w:hint="cs"/>
                          <w:cs/>
                        </w:rPr>
                        <w:t>निर्माण</w:t>
                      </w:r>
                      <w:r w:rsidRPr="000243D8">
                        <w:rPr>
                          <w:cs/>
                        </w:rPr>
                        <w:t xml:space="preserve"> </w:t>
                      </w:r>
                      <w:r w:rsidRPr="000243D8">
                        <w:rPr>
                          <w:rFonts w:hint="cs"/>
                          <w:cs/>
                        </w:rPr>
                        <w:t>करना</w:t>
                      </w:r>
                    </w:p>
                  </w:txbxContent>
                </v:textbox>
                <w10:wrap anchorx="page" anchory="page"/>
                <w10:anchorlock/>
              </v:shape>
            </w:pict>
          </mc:Fallback>
        </mc:AlternateContent>
      </w:r>
      <w:r>
        <w:drawing>
          <wp:anchor distT="0" distB="0" distL="114300" distR="114300" simplePos="0" relativeHeight="252017664" behindDoc="1" locked="1" layoutInCell="1" allowOverlap="1" wp14:anchorId="139D50DE" wp14:editId="15341B3C">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20736" behindDoc="0" locked="1" layoutInCell="1" allowOverlap="1" wp14:anchorId="0B058453" wp14:editId="6DB2081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22A4" w14:textId="685B73D2" w:rsidR="000243D8" w:rsidRPr="0077060D" w:rsidRDefault="000243D8" w:rsidP="000243D8">
                            <w:pPr>
                              <w:pStyle w:val="CoverLessonNumber"/>
                            </w:pPr>
                            <w:r w:rsidRPr="000243D8">
                              <w:rPr>
                                <w:rFonts w:hint="cs"/>
                                <w:cs/>
                              </w:rPr>
                              <w:t>अध्याय</w:t>
                            </w:r>
                            <w:r w:rsidRPr="000243D8">
                              <w:rPr>
                                <w:cs/>
                              </w:rPr>
                              <w:t xml:space="preserve">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58453" id="Text Box 427" o:spid="_x0000_s1029" type="#_x0000_t202" style="position:absolute;left:0;text-align:left;margin-left:9pt;margin-top:268.5pt;width:178.5pt;height:50.2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A0822A4" w14:textId="685B73D2" w:rsidR="000243D8" w:rsidRPr="0077060D" w:rsidRDefault="000243D8" w:rsidP="000243D8">
                      <w:pPr>
                        <w:pStyle w:val="CoverLessonNumber"/>
                      </w:pPr>
                      <w:r w:rsidRPr="000243D8">
                        <w:rPr>
                          <w:rFonts w:hint="cs"/>
                          <w:cs/>
                        </w:rPr>
                        <w:t>अध्याय</w:t>
                      </w:r>
                      <w:r w:rsidRPr="000243D8">
                        <w:rPr>
                          <w:cs/>
                        </w:rPr>
                        <w:t xml:space="preserve"> </w:t>
                      </w:r>
                      <w:r>
                        <w:t>3</w:t>
                      </w:r>
                    </w:p>
                  </w:txbxContent>
                </v:textbox>
                <w10:wrap anchorx="page" anchory="page"/>
                <w10:anchorlock/>
              </v:shape>
            </w:pict>
          </mc:Fallback>
        </mc:AlternateContent>
      </w:r>
    </w:p>
    <w:bookmarkEnd w:id="3"/>
    <w:p w14:paraId="04B3AD4E" w14:textId="77777777" w:rsidR="000243D8" w:rsidRDefault="000243D8" w:rsidP="000243D8">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C0C4D71" w14:textId="77777777" w:rsidR="000243D8" w:rsidRPr="00850228" w:rsidRDefault="000243D8" w:rsidP="000243D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F03EC85" w14:textId="77777777" w:rsidR="000243D8" w:rsidRPr="003F41F9" w:rsidRDefault="000243D8" w:rsidP="000243D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495AFEA" w14:textId="77777777" w:rsidR="000243D8" w:rsidRPr="005F785E" w:rsidRDefault="000243D8" w:rsidP="000243D8">
      <w:pPr>
        <w:pStyle w:val="IntroTextTitle"/>
        <w:rPr>
          <w:cs/>
        </w:rPr>
      </w:pPr>
      <w:r w:rsidRPr="000259A3">
        <w:rPr>
          <w:cs/>
        </w:rPr>
        <w:t>थर्ड मिलेनियम के विषय में</w:t>
      </w:r>
    </w:p>
    <w:p w14:paraId="0D8A78C1" w14:textId="77777777" w:rsidR="000243D8" w:rsidRDefault="000243D8" w:rsidP="000243D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447484D" w14:textId="77777777" w:rsidR="000243D8" w:rsidRPr="000C14F5" w:rsidRDefault="000243D8" w:rsidP="000243D8">
      <w:pPr>
        <w:pStyle w:val="IntroText"/>
        <w:jc w:val="center"/>
        <w:rPr>
          <w:rFonts w:eastAsia="Yu Mincho"/>
          <w:b/>
          <w:bCs/>
          <w:cs/>
        </w:rPr>
      </w:pPr>
      <w:r w:rsidRPr="000259A3">
        <w:rPr>
          <w:rFonts w:eastAsia="Yu Mincho"/>
          <w:b/>
          <w:bCs/>
          <w:cs/>
        </w:rPr>
        <w:t>संसार के लिए मुफ़्त में बाइबल आधारित शिक्षा।</w:t>
      </w:r>
    </w:p>
    <w:p w14:paraId="0DAD70B1" w14:textId="77777777" w:rsidR="000243D8" w:rsidRDefault="000243D8" w:rsidP="000243D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1C8EB0D" w14:textId="77777777" w:rsidR="000243D8" w:rsidRDefault="000243D8" w:rsidP="000243D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3EE26C5" w14:textId="77777777" w:rsidR="000243D8" w:rsidRPr="00850228" w:rsidRDefault="000243D8" w:rsidP="000243D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2520D44" w14:textId="77777777" w:rsidR="000243D8" w:rsidRPr="005F785E" w:rsidRDefault="000243D8" w:rsidP="000243D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0D397F0" w14:textId="77777777" w:rsidR="000243D8" w:rsidRPr="005F785E" w:rsidRDefault="000243D8" w:rsidP="000243D8">
      <w:pPr>
        <w:sectPr w:rsidR="000243D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078886F" w14:textId="77777777" w:rsidR="000243D8" w:rsidRPr="005F785E" w:rsidRDefault="000243D8" w:rsidP="000243D8">
      <w:pPr>
        <w:pStyle w:val="TOCHeading"/>
      </w:pPr>
      <w:r w:rsidRPr="005F785E">
        <w:rPr>
          <w:rFonts w:hint="cs"/>
          <w:cs/>
        </w:rPr>
        <w:lastRenderedPageBreak/>
        <w:t>विषय</w:t>
      </w:r>
      <w:r w:rsidRPr="005F785E">
        <w:rPr>
          <w:cs/>
        </w:rPr>
        <w:t>-</w:t>
      </w:r>
      <w:r w:rsidRPr="005F785E">
        <w:rPr>
          <w:rFonts w:hint="cs"/>
          <w:cs/>
        </w:rPr>
        <w:t>वस्तु</w:t>
      </w:r>
    </w:p>
    <w:p w14:paraId="3CA3EBAA" w14:textId="6E1275B9" w:rsidR="000243D8" w:rsidRDefault="000243D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0049" w:history="1">
        <w:r w:rsidRPr="00EB5DCB">
          <w:rPr>
            <w:rStyle w:val="Hyperlink"/>
            <w:rFonts w:hint="cs"/>
            <w:cs/>
            <w:lang w:bidi="hi-IN"/>
          </w:rPr>
          <w:t>परिचय</w:t>
        </w:r>
        <w:r>
          <w:rPr>
            <w:noProof/>
            <w:webHidden/>
          </w:rPr>
          <w:tab/>
        </w:r>
        <w:r>
          <w:rPr>
            <w:noProof/>
            <w:webHidden/>
          </w:rPr>
          <w:fldChar w:fldCharType="begin"/>
        </w:r>
        <w:r>
          <w:rPr>
            <w:noProof/>
            <w:webHidden/>
          </w:rPr>
          <w:instrText xml:space="preserve"> PAGEREF _Toc80710049 \h </w:instrText>
        </w:r>
        <w:r>
          <w:rPr>
            <w:noProof/>
            <w:webHidden/>
          </w:rPr>
        </w:r>
        <w:r>
          <w:rPr>
            <w:noProof/>
            <w:webHidden/>
          </w:rPr>
          <w:fldChar w:fldCharType="separate"/>
        </w:r>
        <w:r w:rsidR="003A4EC8">
          <w:rPr>
            <w:noProof/>
            <w:webHidden/>
          </w:rPr>
          <w:t>1</w:t>
        </w:r>
        <w:r>
          <w:rPr>
            <w:noProof/>
            <w:webHidden/>
          </w:rPr>
          <w:fldChar w:fldCharType="end"/>
        </w:r>
      </w:hyperlink>
    </w:p>
    <w:p w14:paraId="7794B24B" w14:textId="4BF64D6D" w:rsidR="000243D8" w:rsidRDefault="000243D8">
      <w:pPr>
        <w:pStyle w:val="TOC1"/>
        <w:rPr>
          <w:rFonts w:asciiTheme="minorHAnsi" w:eastAsiaTheme="minorEastAsia" w:hAnsiTheme="minorHAnsi" w:cstheme="minorBidi"/>
          <w:b w:val="0"/>
          <w:bCs w:val="0"/>
          <w:noProof/>
          <w:color w:val="auto"/>
          <w:sz w:val="22"/>
          <w:szCs w:val="20"/>
          <w:lang w:val="en-IN"/>
        </w:rPr>
      </w:pPr>
      <w:hyperlink w:anchor="_Toc80710050" w:history="1">
        <w:r w:rsidRPr="00EB5DCB">
          <w:rPr>
            <w:rStyle w:val="Hyperlink"/>
            <w:rFonts w:hint="cs"/>
            <w:cs/>
            <w:lang w:bidi="hi-IN"/>
          </w:rPr>
          <w:t>दिशा</w:t>
        </w:r>
        <w:r w:rsidRPr="00EB5DCB">
          <w:rPr>
            <w:rStyle w:val="Hyperlink"/>
            <w:lang w:bidi="ar-SA"/>
          </w:rPr>
          <w:t>-</w:t>
        </w:r>
        <w:r w:rsidRPr="00EB5DCB">
          <w:rPr>
            <w:rStyle w:val="Hyperlink"/>
            <w:rFonts w:hint="cs"/>
            <w:cs/>
            <w:lang w:bidi="hi-IN"/>
          </w:rPr>
          <w:t>निर्धारण</w:t>
        </w:r>
        <w:r>
          <w:rPr>
            <w:noProof/>
            <w:webHidden/>
          </w:rPr>
          <w:tab/>
        </w:r>
        <w:r>
          <w:rPr>
            <w:noProof/>
            <w:webHidden/>
          </w:rPr>
          <w:fldChar w:fldCharType="begin"/>
        </w:r>
        <w:r>
          <w:rPr>
            <w:noProof/>
            <w:webHidden/>
          </w:rPr>
          <w:instrText xml:space="preserve"> PAGEREF _Toc80710050 \h </w:instrText>
        </w:r>
        <w:r>
          <w:rPr>
            <w:noProof/>
            <w:webHidden/>
          </w:rPr>
        </w:r>
        <w:r>
          <w:rPr>
            <w:noProof/>
            <w:webHidden/>
          </w:rPr>
          <w:fldChar w:fldCharType="separate"/>
        </w:r>
        <w:r w:rsidR="003A4EC8">
          <w:rPr>
            <w:noProof/>
            <w:webHidden/>
          </w:rPr>
          <w:t>2</w:t>
        </w:r>
        <w:r>
          <w:rPr>
            <w:noProof/>
            <w:webHidden/>
          </w:rPr>
          <w:fldChar w:fldCharType="end"/>
        </w:r>
      </w:hyperlink>
    </w:p>
    <w:p w14:paraId="1E88E9C6" w14:textId="3A57268E" w:rsidR="000243D8" w:rsidRDefault="000243D8">
      <w:pPr>
        <w:pStyle w:val="TOC2"/>
        <w:rPr>
          <w:rFonts w:asciiTheme="minorHAnsi" w:eastAsiaTheme="minorEastAsia" w:hAnsiTheme="minorHAnsi" w:cstheme="minorBidi"/>
          <w:b w:val="0"/>
          <w:bCs w:val="0"/>
          <w:szCs w:val="20"/>
          <w:lang w:val="en-IN"/>
        </w:rPr>
      </w:pPr>
      <w:hyperlink w:anchor="_Toc80710051" w:history="1">
        <w:r w:rsidRPr="00EB5DCB">
          <w:rPr>
            <w:rStyle w:val="Hyperlink"/>
            <w:rFonts w:hint="cs"/>
            <w:cs/>
            <w:lang w:bidi="hi-IN"/>
          </w:rPr>
          <w:t>ऐतिहासिक</w:t>
        </w:r>
        <w:r>
          <w:rPr>
            <w:webHidden/>
          </w:rPr>
          <w:tab/>
        </w:r>
        <w:r>
          <w:rPr>
            <w:webHidden/>
          </w:rPr>
          <w:fldChar w:fldCharType="begin"/>
        </w:r>
        <w:r>
          <w:rPr>
            <w:webHidden/>
          </w:rPr>
          <w:instrText xml:space="preserve"> PAGEREF _Toc80710051 \h </w:instrText>
        </w:r>
        <w:r>
          <w:rPr>
            <w:webHidden/>
          </w:rPr>
        </w:r>
        <w:r>
          <w:rPr>
            <w:webHidden/>
          </w:rPr>
          <w:fldChar w:fldCharType="separate"/>
        </w:r>
        <w:r w:rsidR="003A4EC8">
          <w:rPr>
            <w:rFonts w:cs="Gautami"/>
            <w:webHidden/>
            <w:cs/>
            <w:lang w:bidi="te"/>
          </w:rPr>
          <w:t>2</w:t>
        </w:r>
        <w:r>
          <w:rPr>
            <w:webHidden/>
          </w:rPr>
          <w:fldChar w:fldCharType="end"/>
        </w:r>
      </w:hyperlink>
    </w:p>
    <w:p w14:paraId="057D1498" w14:textId="0645E163" w:rsidR="000243D8" w:rsidRDefault="000243D8">
      <w:pPr>
        <w:pStyle w:val="TOC3"/>
        <w:rPr>
          <w:rFonts w:asciiTheme="minorHAnsi" w:eastAsiaTheme="minorEastAsia" w:hAnsiTheme="minorHAnsi" w:cstheme="minorBidi"/>
          <w:sz w:val="22"/>
          <w:szCs w:val="20"/>
          <w:lang w:val="en-IN"/>
        </w:rPr>
      </w:pPr>
      <w:hyperlink w:anchor="_Toc80710052" w:history="1">
        <w:r w:rsidRPr="00EB5DCB">
          <w:rPr>
            <w:rStyle w:val="Hyperlink"/>
            <w:rFonts w:hint="cs"/>
            <w:cs/>
            <w:lang w:bidi="hi-IN"/>
          </w:rPr>
          <w:t>विपरीतता</w:t>
        </w:r>
        <w:r>
          <w:rPr>
            <w:webHidden/>
          </w:rPr>
          <w:tab/>
        </w:r>
        <w:r>
          <w:rPr>
            <w:webHidden/>
          </w:rPr>
          <w:fldChar w:fldCharType="begin"/>
        </w:r>
        <w:r>
          <w:rPr>
            <w:webHidden/>
          </w:rPr>
          <w:instrText xml:space="preserve"> PAGEREF _Toc80710052 \h </w:instrText>
        </w:r>
        <w:r>
          <w:rPr>
            <w:webHidden/>
          </w:rPr>
        </w:r>
        <w:r>
          <w:rPr>
            <w:webHidden/>
          </w:rPr>
          <w:fldChar w:fldCharType="separate"/>
        </w:r>
        <w:r w:rsidR="003A4EC8">
          <w:rPr>
            <w:rFonts w:cs="Gautami"/>
            <w:webHidden/>
            <w:cs/>
            <w:lang w:bidi="te"/>
          </w:rPr>
          <w:t>2</w:t>
        </w:r>
        <w:r>
          <w:rPr>
            <w:webHidden/>
          </w:rPr>
          <w:fldChar w:fldCharType="end"/>
        </w:r>
      </w:hyperlink>
    </w:p>
    <w:p w14:paraId="2A8BBF85" w14:textId="6CD6D593" w:rsidR="000243D8" w:rsidRDefault="000243D8">
      <w:pPr>
        <w:pStyle w:val="TOC3"/>
        <w:rPr>
          <w:rFonts w:asciiTheme="minorHAnsi" w:eastAsiaTheme="minorEastAsia" w:hAnsiTheme="minorHAnsi" w:cstheme="minorBidi"/>
          <w:sz w:val="22"/>
          <w:szCs w:val="20"/>
          <w:lang w:val="en-IN"/>
        </w:rPr>
      </w:pPr>
      <w:hyperlink w:anchor="_Toc80710053" w:history="1">
        <w:r w:rsidRPr="00EB5DCB">
          <w:rPr>
            <w:rStyle w:val="Hyperlink"/>
            <w:rFonts w:hint="cs"/>
            <w:cs/>
            <w:lang w:bidi="hi-IN"/>
          </w:rPr>
          <w:t>परस्पर</w:t>
        </w:r>
        <w:r w:rsidRPr="00EB5DCB">
          <w:rPr>
            <w:rStyle w:val="Hyperlink"/>
            <w:lang w:bidi="ar-SA"/>
          </w:rPr>
          <w:t xml:space="preserve"> </w:t>
        </w:r>
        <w:r w:rsidRPr="00EB5DCB">
          <w:rPr>
            <w:rStyle w:val="Hyperlink"/>
            <w:rFonts w:hint="cs"/>
            <w:cs/>
            <w:lang w:bidi="hi-IN"/>
          </w:rPr>
          <w:t>निर्भरता</w:t>
        </w:r>
        <w:r>
          <w:rPr>
            <w:webHidden/>
          </w:rPr>
          <w:tab/>
        </w:r>
        <w:r>
          <w:rPr>
            <w:webHidden/>
          </w:rPr>
          <w:fldChar w:fldCharType="begin"/>
        </w:r>
        <w:r>
          <w:rPr>
            <w:webHidden/>
          </w:rPr>
          <w:instrText xml:space="preserve"> PAGEREF _Toc80710053 \h </w:instrText>
        </w:r>
        <w:r>
          <w:rPr>
            <w:webHidden/>
          </w:rPr>
        </w:r>
        <w:r>
          <w:rPr>
            <w:webHidden/>
          </w:rPr>
          <w:fldChar w:fldCharType="separate"/>
        </w:r>
        <w:r w:rsidR="003A4EC8">
          <w:rPr>
            <w:rFonts w:cs="Gautami"/>
            <w:webHidden/>
            <w:cs/>
            <w:lang w:bidi="te"/>
          </w:rPr>
          <w:t>3</w:t>
        </w:r>
        <w:r>
          <w:rPr>
            <w:webHidden/>
          </w:rPr>
          <w:fldChar w:fldCharType="end"/>
        </w:r>
      </w:hyperlink>
    </w:p>
    <w:p w14:paraId="4E3F22EA" w14:textId="23014910" w:rsidR="000243D8" w:rsidRDefault="000243D8">
      <w:pPr>
        <w:pStyle w:val="TOC2"/>
        <w:rPr>
          <w:rFonts w:asciiTheme="minorHAnsi" w:eastAsiaTheme="minorEastAsia" w:hAnsiTheme="minorHAnsi" w:cstheme="minorBidi"/>
          <w:b w:val="0"/>
          <w:bCs w:val="0"/>
          <w:szCs w:val="20"/>
          <w:lang w:val="en-IN"/>
        </w:rPr>
      </w:pPr>
      <w:hyperlink w:anchor="_Toc80710054" w:history="1">
        <w:r w:rsidRPr="00EB5DCB">
          <w:rPr>
            <w:rStyle w:val="Hyperlink"/>
            <w:rFonts w:hint="cs"/>
            <w:cs/>
            <w:lang w:bidi="hi-IN"/>
          </w:rPr>
          <w:t>विकास</w:t>
        </w:r>
        <w:r>
          <w:rPr>
            <w:webHidden/>
          </w:rPr>
          <w:tab/>
        </w:r>
        <w:r>
          <w:rPr>
            <w:webHidden/>
          </w:rPr>
          <w:fldChar w:fldCharType="begin"/>
        </w:r>
        <w:r>
          <w:rPr>
            <w:webHidden/>
          </w:rPr>
          <w:instrText xml:space="preserve"> PAGEREF _Toc80710054 \h </w:instrText>
        </w:r>
        <w:r>
          <w:rPr>
            <w:webHidden/>
          </w:rPr>
        </w:r>
        <w:r>
          <w:rPr>
            <w:webHidden/>
          </w:rPr>
          <w:fldChar w:fldCharType="separate"/>
        </w:r>
        <w:r w:rsidR="003A4EC8">
          <w:rPr>
            <w:rFonts w:cs="Gautami"/>
            <w:webHidden/>
            <w:cs/>
            <w:lang w:bidi="te"/>
          </w:rPr>
          <w:t>3</w:t>
        </w:r>
        <w:r>
          <w:rPr>
            <w:webHidden/>
          </w:rPr>
          <w:fldChar w:fldCharType="end"/>
        </w:r>
      </w:hyperlink>
    </w:p>
    <w:p w14:paraId="672B3D6D" w14:textId="160E4D94" w:rsidR="000243D8" w:rsidRDefault="000243D8">
      <w:pPr>
        <w:pStyle w:val="TOC3"/>
        <w:rPr>
          <w:rFonts w:asciiTheme="minorHAnsi" w:eastAsiaTheme="minorEastAsia" w:hAnsiTheme="minorHAnsi" w:cstheme="minorBidi"/>
          <w:sz w:val="22"/>
          <w:szCs w:val="20"/>
          <w:lang w:val="en-IN"/>
        </w:rPr>
      </w:pPr>
      <w:hyperlink w:anchor="_Toc80710055" w:history="1">
        <w:r w:rsidRPr="00EB5DCB">
          <w:rPr>
            <w:rStyle w:val="Hyperlink"/>
            <w:rFonts w:hint="cs"/>
            <w:cs/>
            <w:lang w:bidi="hi-IN"/>
          </w:rPr>
          <w:t>ईश्वरीय</w:t>
        </w:r>
        <w:r w:rsidRPr="00EB5DCB">
          <w:rPr>
            <w:rStyle w:val="Hyperlink"/>
            <w:lang w:bidi="ar-SA"/>
          </w:rPr>
          <w:t xml:space="preserve"> </w:t>
        </w:r>
        <w:r w:rsidRPr="00EB5DCB">
          <w:rPr>
            <w:rStyle w:val="Hyperlink"/>
            <w:rFonts w:hint="cs"/>
            <w:cs/>
            <w:lang w:bidi="hi-IN"/>
          </w:rPr>
          <w:t>उद्देश्य</w:t>
        </w:r>
        <w:r>
          <w:rPr>
            <w:webHidden/>
          </w:rPr>
          <w:tab/>
        </w:r>
        <w:r>
          <w:rPr>
            <w:webHidden/>
          </w:rPr>
          <w:fldChar w:fldCharType="begin"/>
        </w:r>
        <w:r>
          <w:rPr>
            <w:webHidden/>
          </w:rPr>
          <w:instrText xml:space="preserve"> PAGEREF _Toc80710055 \h </w:instrText>
        </w:r>
        <w:r>
          <w:rPr>
            <w:webHidden/>
          </w:rPr>
        </w:r>
        <w:r>
          <w:rPr>
            <w:webHidden/>
          </w:rPr>
          <w:fldChar w:fldCharType="separate"/>
        </w:r>
        <w:r w:rsidR="003A4EC8">
          <w:rPr>
            <w:rFonts w:cs="Gautami"/>
            <w:webHidden/>
            <w:cs/>
            <w:lang w:bidi="te"/>
          </w:rPr>
          <w:t>4</w:t>
        </w:r>
        <w:r>
          <w:rPr>
            <w:webHidden/>
          </w:rPr>
          <w:fldChar w:fldCharType="end"/>
        </w:r>
      </w:hyperlink>
    </w:p>
    <w:p w14:paraId="00E07750" w14:textId="7AA806BF" w:rsidR="000243D8" w:rsidRDefault="000243D8">
      <w:pPr>
        <w:pStyle w:val="TOC3"/>
        <w:rPr>
          <w:rFonts w:asciiTheme="minorHAnsi" w:eastAsiaTheme="minorEastAsia" w:hAnsiTheme="minorHAnsi" w:cstheme="minorBidi"/>
          <w:sz w:val="22"/>
          <w:szCs w:val="20"/>
          <w:lang w:val="en-IN"/>
        </w:rPr>
      </w:pPr>
      <w:hyperlink w:anchor="_Toc80710056" w:history="1">
        <w:r w:rsidRPr="00EB5DCB">
          <w:rPr>
            <w:rStyle w:val="Hyperlink"/>
            <w:rFonts w:hint="cs"/>
            <w:cs/>
            <w:lang w:bidi="hi-IN"/>
          </w:rPr>
          <w:t>ईश्वरीय</w:t>
        </w:r>
        <w:r w:rsidRPr="00EB5DCB">
          <w:rPr>
            <w:rStyle w:val="Hyperlink"/>
            <w:lang w:bidi="ar-SA"/>
          </w:rPr>
          <w:t xml:space="preserve"> </w:t>
        </w:r>
        <w:r w:rsidRPr="00EB5DCB">
          <w:rPr>
            <w:rStyle w:val="Hyperlink"/>
            <w:rFonts w:hint="cs"/>
            <w:cs/>
            <w:lang w:bidi="hi-IN"/>
          </w:rPr>
          <w:t>विधान</w:t>
        </w:r>
        <w:r>
          <w:rPr>
            <w:webHidden/>
          </w:rPr>
          <w:tab/>
        </w:r>
        <w:r>
          <w:rPr>
            <w:webHidden/>
          </w:rPr>
          <w:fldChar w:fldCharType="begin"/>
        </w:r>
        <w:r>
          <w:rPr>
            <w:webHidden/>
          </w:rPr>
          <w:instrText xml:space="preserve"> PAGEREF _Toc80710056 \h </w:instrText>
        </w:r>
        <w:r>
          <w:rPr>
            <w:webHidden/>
          </w:rPr>
        </w:r>
        <w:r>
          <w:rPr>
            <w:webHidden/>
          </w:rPr>
          <w:fldChar w:fldCharType="separate"/>
        </w:r>
        <w:r w:rsidR="003A4EC8">
          <w:rPr>
            <w:rFonts w:cs="Gautami"/>
            <w:webHidden/>
            <w:cs/>
            <w:lang w:bidi="te"/>
          </w:rPr>
          <w:t>4</w:t>
        </w:r>
        <w:r>
          <w:rPr>
            <w:webHidden/>
          </w:rPr>
          <w:fldChar w:fldCharType="end"/>
        </w:r>
      </w:hyperlink>
    </w:p>
    <w:p w14:paraId="3E4DDD14" w14:textId="7C817CCD" w:rsidR="000243D8" w:rsidRDefault="000243D8">
      <w:pPr>
        <w:pStyle w:val="TOC2"/>
        <w:rPr>
          <w:rFonts w:asciiTheme="minorHAnsi" w:eastAsiaTheme="minorEastAsia" w:hAnsiTheme="minorHAnsi" w:cstheme="minorBidi"/>
          <w:b w:val="0"/>
          <w:bCs w:val="0"/>
          <w:szCs w:val="20"/>
          <w:lang w:val="en-IN"/>
        </w:rPr>
      </w:pPr>
      <w:hyperlink w:anchor="_Toc80710057" w:history="1">
        <w:r w:rsidRPr="00EB5DCB">
          <w:rPr>
            <w:rStyle w:val="Hyperlink"/>
            <w:rFonts w:hint="cs"/>
            <w:cs/>
            <w:lang w:bidi="hi-IN"/>
          </w:rPr>
          <w:t>उदाहरण</w:t>
        </w:r>
        <w:r>
          <w:rPr>
            <w:webHidden/>
          </w:rPr>
          <w:tab/>
        </w:r>
        <w:r>
          <w:rPr>
            <w:webHidden/>
          </w:rPr>
          <w:fldChar w:fldCharType="begin"/>
        </w:r>
        <w:r>
          <w:rPr>
            <w:webHidden/>
          </w:rPr>
          <w:instrText xml:space="preserve"> PAGEREF _Toc80710057 \h </w:instrText>
        </w:r>
        <w:r>
          <w:rPr>
            <w:webHidden/>
          </w:rPr>
        </w:r>
        <w:r>
          <w:rPr>
            <w:webHidden/>
          </w:rPr>
          <w:fldChar w:fldCharType="separate"/>
        </w:r>
        <w:r w:rsidR="003A4EC8">
          <w:rPr>
            <w:rFonts w:cs="Gautami"/>
            <w:webHidden/>
            <w:cs/>
            <w:lang w:bidi="te"/>
          </w:rPr>
          <w:t>5</w:t>
        </w:r>
        <w:r>
          <w:rPr>
            <w:webHidden/>
          </w:rPr>
          <w:fldChar w:fldCharType="end"/>
        </w:r>
      </w:hyperlink>
    </w:p>
    <w:p w14:paraId="4C2717C4" w14:textId="558C12CC" w:rsidR="000243D8" w:rsidRDefault="000243D8">
      <w:pPr>
        <w:pStyle w:val="TOC1"/>
        <w:rPr>
          <w:rFonts w:asciiTheme="minorHAnsi" w:eastAsiaTheme="minorEastAsia" w:hAnsiTheme="minorHAnsi" w:cstheme="minorBidi"/>
          <w:b w:val="0"/>
          <w:bCs w:val="0"/>
          <w:noProof/>
          <w:color w:val="auto"/>
          <w:sz w:val="22"/>
          <w:szCs w:val="20"/>
          <w:lang w:val="en-IN"/>
        </w:rPr>
      </w:pPr>
      <w:hyperlink w:anchor="_Toc80710058" w:history="1">
        <w:r w:rsidRPr="00EB5DCB">
          <w:rPr>
            <w:rStyle w:val="Hyperlink"/>
            <w:rFonts w:hint="cs"/>
            <w:cs/>
            <w:lang w:bidi="hi-IN"/>
          </w:rPr>
          <w:t>युग</w:t>
        </w:r>
        <w:r w:rsidRPr="00EB5DCB">
          <w:rPr>
            <w:rStyle w:val="Hyperlink"/>
            <w:lang w:bidi="ar-SA"/>
          </w:rPr>
          <w:t>-</w:t>
        </w:r>
        <w:r w:rsidRPr="00EB5DCB">
          <w:rPr>
            <w:rStyle w:val="Hyperlink"/>
            <w:rFonts w:hint="cs"/>
            <w:cs/>
            <w:lang w:bidi="hi-IN"/>
          </w:rPr>
          <w:t>संबंधी</w:t>
        </w:r>
        <w:r w:rsidRPr="00EB5DCB">
          <w:rPr>
            <w:rStyle w:val="Hyperlink"/>
            <w:lang w:bidi="ar-SA"/>
          </w:rPr>
          <w:t xml:space="preserve"> </w:t>
        </w:r>
        <w:r w:rsidRPr="00EB5DCB">
          <w:rPr>
            <w:rStyle w:val="Hyperlink"/>
            <w:rFonts w:hint="cs"/>
            <w:cs/>
            <w:lang w:bidi="hi-IN"/>
          </w:rPr>
          <w:t>विकास</w:t>
        </w:r>
        <w:r>
          <w:rPr>
            <w:noProof/>
            <w:webHidden/>
          </w:rPr>
          <w:tab/>
        </w:r>
        <w:r>
          <w:rPr>
            <w:noProof/>
            <w:webHidden/>
          </w:rPr>
          <w:fldChar w:fldCharType="begin"/>
        </w:r>
        <w:r>
          <w:rPr>
            <w:noProof/>
            <w:webHidden/>
          </w:rPr>
          <w:instrText xml:space="preserve"> PAGEREF _Toc80710058 \h </w:instrText>
        </w:r>
        <w:r>
          <w:rPr>
            <w:noProof/>
            <w:webHidden/>
          </w:rPr>
        </w:r>
        <w:r>
          <w:rPr>
            <w:noProof/>
            <w:webHidden/>
          </w:rPr>
          <w:fldChar w:fldCharType="separate"/>
        </w:r>
        <w:r w:rsidR="003A4EC8">
          <w:rPr>
            <w:noProof/>
            <w:webHidden/>
          </w:rPr>
          <w:t>7</w:t>
        </w:r>
        <w:r>
          <w:rPr>
            <w:noProof/>
            <w:webHidden/>
          </w:rPr>
          <w:fldChar w:fldCharType="end"/>
        </w:r>
      </w:hyperlink>
    </w:p>
    <w:p w14:paraId="12C794CB" w14:textId="70C0BE8E" w:rsidR="000243D8" w:rsidRDefault="000243D8">
      <w:pPr>
        <w:pStyle w:val="TOC2"/>
        <w:rPr>
          <w:rFonts w:asciiTheme="minorHAnsi" w:eastAsiaTheme="minorEastAsia" w:hAnsiTheme="minorHAnsi" w:cstheme="minorBidi"/>
          <w:b w:val="0"/>
          <w:bCs w:val="0"/>
          <w:szCs w:val="20"/>
          <w:lang w:val="en-IN"/>
        </w:rPr>
      </w:pPr>
      <w:hyperlink w:anchor="_Toc80710059" w:history="1">
        <w:r w:rsidRPr="00EB5DCB">
          <w:rPr>
            <w:rStyle w:val="Hyperlink"/>
            <w:rFonts w:hint="cs"/>
            <w:cs/>
            <w:lang w:bidi="hi-IN"/>
          </w:rPr>
          <w:t>विविध</w:t>
        </w:r>
        <w:r w:rsidRPr="00EB5DCB">
          <w:rPr>
            <w:rStyle w:val="Hyperlink"/>
            <w:lang w:bidi="ar-SA"/>
          </w:rPr>
          <w:t xml:space="preserve"> </w:t>
        </w:r>
        <w:r w:rsidRPr="00EB5DCB">
          <w:rPr>
            <w:rStyle w:val="Hyperlink"/>
            <w:rFonts w:hint="cs"/>
            <w:cs/>
            <w:lang w:bidi="hi-IN"/>
          </w:rPr>
          <w:t>महत्व</w:t>
        </w:r>
        <w:r>
          <w:rPr>
            <w:webHidden/>
          </w:rPr>
          <w:tab/>
        </w:r>
        <w:r>
          <w:rPr>
            <w:webHidden/>
          </w:rPr>
          <w:fldChar w:fldCharType="begin"/>
        </w:r>
        <w:r>
          <w:rPr>
            <w:webHidden/>
          </w:rPr>
          <w:instrText xml:space="preserve"> PAGEREF _Toc80710059 \h </w:instrText>
        </w:r>
        <w:r>
          <w:rPr>
            <w:webHidden/>
          </w:rPr>
        </w:r>
        <w:r>
          <w:rPr>
            <w:webHidden/>
          </w:rPr>
          <w:fldChar w:fldCharType="separate"/>
        </w:r>
        <w:r w:rsidR="003A4EC8">
          <w:rPr>
            <w:rFonts w:cs="Gautami"/>
            <w:webHidden/>
            <w:cs/>
            <w:lang w:bidi="te"/>
          </w:rPr>
          <w:t>8</w:t>
        </w:r>
        <w:r>
          <w:rPr>
            <w:webHidden/>
          </w:rPr>
          <w:fldChar w:fldCharType="end"/>
        </w:r>
      </w:hyperlink>
    </w:p>
    <w:p w14:paraId="0DA3FA61" w14:textId="214E60F2" w:rsidR="000243D8" w:rsidRDefault="000243D8">
      <w:pPr>
        <w:pStyle w:val="TOC3"/>
        <w:rPr>
          <w:rFonts w:asciiTheme="minorHAnsi" w:eastAsiaTheme="minorEastAsia" w:hAnsiTheme="minorHAnsi" w:cstheme="minorBidi"/>
          <w:sz w:val="22"/>
          <w:szCs w:val="20"/>
          <w:lang w:val="en-IN"/>
        </w:rPr>
      </w:pPr>
      <w:hyperlink w:anchor="_Toc80710060" w:history="1">
        <w:r w:rsidRPr="00EB5DCB">
          <w:rPr>
            <w:rStyle w:val="Hyperlink"/>
            <w:rFonts w:hint="cs"/>
            <w:cs/>
            <w:lang w:bidi="hi-IN"/>
          </w:rPr>
          <w:t>सार्वभौमिक</w:t>
        </w:r>
        <w:r w:rsidRPr="00EB5DCB">
          <w:rPr>
            <w:rStyle w:val="Hyperlink"/>
            <w:lang w:bidi="ar-SA"/>
          </w:rPr>
          <w:t xml:space="preserve"> </w:t>
        </w:r>
        <w:r w:rsidRPr="00EB5DCB">
          <w:rPr>
            <w:rStyle w:val="Hyperlink"/>
            <w:rFonts w:hint="cs"/>
            <w:cs/>
            <w:lang w:bidi="hi-IN"/>
          </w:rPr>
          <w:t>वाचाएँ</w:t>
        </w:r>
        <w:r>
          <w:rPr>
            <w:webHidden/>
          </w:rPr>
          <w:tab/>
        </w:r>
        <w:r>
          <w:rPr>
            <w:webHidden/>
          </w:rPr>
          <w:fldChar w:fldCharType="begin"/>
        </w:r>
        <w:r>
          <w:rPr>
            <w:webHidden/>
          </w:rPr>
          <w:instrText xml:space="preserve"> PAGEREF _Toc80710060 \h </w:instrText>
        </w:r>
        <w:r>
          <w:rPr>
            <w:webHidden/>
          </w:rPr>
        </w:r>
        <w:r>
          <w:rPr>
            <w:webHidden/>
          </w:rPr>
          <w:fldChar w:fldCharType="separate"/>
        </w:r>
        <w:r w:rsidR="003A4EC8">
          <w:rPr>
            <w:rFonts w:cs="Gautami"/>
            <w:webHidden/>
            <w:cs/>
            <w:lang w:bidi="te"/>
          </w:rPr>
          <w:t>8</w:t>
        </w:r>
        <w:r>
          <w:rPr>
            <w:webHidden/>
          </w:rPr>
          <w:fldChar w:fldCharType="end"/>
        </w:r>
      </w:hyperlink>
    </w:p>
    <w:p w14:paraId="66C90B6A" w14:textId="64BF4013" w:rsidR="000243D8" w:rsidRDefault="000243D8">
      <w:pPr>
        <w:pStyle w:val="TOC3"/>
        <w:rPr>
          <w:rFonts w:asciiTheme="minorHAnsi" w:eastAsiaTheme="minorEastAsia" w:hAnsiTheme="minorHAnsi" w:cstheme="minorBidi"/>
          <w:sz w:val="22"/>
          <w:szCs w:val="20"/>
          <w:lang w:val="en-IN"/>
        </w:rPr>
      </w:pPr>
      <w:hyperlink w:anchor="_Toc80710061" w:history="1">
        <w:r w:rsidRPr="00EB5DCB">
          <w:rPr>
            <w:rStyle w:val="Hyperlink"/>
            <w:rFonts w:hint="cs"/>
            <w:cs/>
            <w:lang w:bidi="hi-IN"/>
          </w:rPr>
          <w:t>राष्ट्रीय</w:t>
        </w:r>
        <w:r w:rsidRPr="00EB5DCB">
          <w:rPr>
            <w:rStyle w:val="Hyperlink"/>
            <w:lang w:bidi="ar-SA"/>
          </w:rPr>
          <w:t xml:space="preserve"> </w:t>
        </w:r>
        <w:r w:rsidRPr="00EB5DCB">
          <w:rPr>
            <w:rStyle w:val="Hyperlink"/>
            <w:rFonts w:hint="cs"/>
            <w:cs/>
            <w:lang w:bidi="hi-IN"/>
          </w:rPr>
          <w:t>वाचाएँ</w:t>
        </w:r>
        <w:r>
          <w:rPr>
            <w:webHidden/>
          </w:rPr>
          <w:tab/>
        </w:r>
        <w:r>
          <w:rPr>
            <w:webHidden/>
          </w:rPr>
          <w:fldChar w:fldCharType="begin"/>
        </w:r>
        <w:r>
          <w:rPr>
            <w:webHidden/>
          </w:rPr>
          <w:instrText xml:space="preserve"> PAGEREF _Toc80710061 \h </w:instrText>
        </w:r>
        <w:r>
          <w:rPr>
            <w:webHidden/>
          </w:rPr>
        </w:r>
        <w:r>
          <w:rPr>
            <w:webHidden/>
          </w:rPr>
          <w:fldChar w:fldCharType="separate"/>
        </w:r>
        <w:r w:rsidR="003A4EC8">
          <w:rPr>
            <w:rFonts w:cs="Gautami"/>
            <w:webHidden/>
            <w:cs/>
            <w:lang w:bidi="te"/>
          </w:rPr>
          <w:t>9</w:t>
        </w:r>
        <w:r>
          <w:rPr>
            <w:webHidden/>
          </w:rPr>
          <w:fldChar w:fldCharType="end"/>
        </w:r>
      </w:hyperlink>
    </w:p>
    <w:p w14:paraId="49C7D9D8" w14:textId="54022E8B" w:rsidR="000243D8" w:rsidRDefault="000243D8">
      <w:pPr>
        <w:pStyle w:val="TOC3"/>
        <w:rPr>
          <w:rFonts w:asciiTheme="minorHAnsi" w:eastAsiaTheme="minorEastAsia" w:hAnsiTheme="minorHAnsi" w:cstheme="minorBidi"/>
          <w:sz w:val="22"/>
          <w:szCs w:val="20"/>
          <w:lang w:val="en-IN"/>
        </w:rPr>
      </w:pPr>
      <w:hyperlink w:anchor="_Toc80710062" w:history="1">
        <w:r w:rsidRPr="00EB5DCB">
          <w:rPr>
            <w:rStyle w:val="Hyperlink"/>
            <w:rFonts w:hint="cs"/>
            <w:cs/>
            <w:lang w:bidi="hi-IN"/>
          </w:rPr>
          <w:t>नई</w:t>
        </w:r>
        <w:r w:rsidRPr="00EB5DCB">
          <w:rPr>
            <w:rStyle w:val="Hyperlink"/>
            <w:lang w:bidi="ar-SA"/>
          </w:rPr>
          <w:t xml:space="preserve"> </w:t>
        </w:r>
        <w:r w:rsidRPr="00EB5DCB">
          <w:rPr>
            <w:rStyle w:val="Hyperlink"/>
            <w:rFonts w:hint="cs"/>
            <w:cs/>
            <w:lang w:bidi="hi-IN"/>
          </w:rPr>
          <w:t>वाचा</w:t>
        </w:r>
        <w:r>
          <w:rPr>
            <w:webHidden/>
          </w:rPr>
          <w:tab/>
        </w:r>
        <w:r>
          <w:rPr>
            <w:webHidden/>
          </w:rPr>
          <w:fldChar w:fldCharType="begin"/>
        </w:r>
        <w:r>
          <w:rPr>
            <w:webHidden/>
          </w:rPr>
          <w:instrText xml:space="preserve"> PAGEREF _Toc80710062 \h </w:instrText>
        </w:r>
        <w:r>
          <w:rPr>
            <w:webHidden/>
          </w:rPr>
        </w:r>
        <w:r>
          <w:rPr>
            <w:webHidden/>
          </w:rPr>
          <w:fldChar w:fldCharType="separate"/>
        </w:r>
        <w:r w:rsidR="003A4EC8">
          <w:rPr>
            <w:rFonts w:cs="Gautami"/>
            <w:webHidden/>
            <w:cs/>
            <w:lang w:bidi="te"/>
          </w:rPr>
          <w:t>10</w:t>
        </w:r>
        <w:r>
          <w:rPr>
            <w:webHidden/>
          </w:rPr>
          <w:fldChar w:fldCharType="end"/>
        </w:r>
      </w:hyperlink>
    </w:p>
    <w:p w14:paraId="12FD025F" w14:textId="5B8DD520" w:rsidR="000243D8" w:rsidRDefault="000243D8">
      <w:pPr>
        <w:pStyle w:val="TOC2"/>
        <w:rPr>
          <w:rFonts w:asciiTheme="minorHAnsi" w:eastAsiaTheme="minorEastAsia" w:hAnsiTheme="minorHAnsi" w:cstheme="minorBidi"/>
          <w:b w:val="0"/>
          <w:bCs w:val="0"/>
          <w:szCs w:val="20"/>
          <w:lang w:val="en-IN"/>
        </w:rPr>
      </w:pPr>
      <w:hyperlink w:anchor="_Toc80710063" w:history="1">
        <w:r w:rsidRPr="00EB5DCB">
          <w:rPr>
            <w:rStyle w:val="Hyperlink"/>
            <w:rFonts w:hint="cs"/>
            <w:cs/>
            <w:lang w:bidi="hi-IN"/>
          </w:rPr>
          <w:t>संगठित</w:t>
        </w:r>
        <w:r w:rsidRPr="00EB5DCB">
          <w:rPr>
            <w:rStyle w:val="Hyperlink"/>
            <w:lang w:bidi="ar-SA"/>
          </w:rPr>
          <w:t xml:space="preserve"> </w:t>
        </w:r>
        <w:r w:rsidRPr="00EB5DCB">
          <w:rPr>
            <w:rStyle w:val="Hyperlink"/>
            <w:rFonts w:hint="cs"/>
            <w:cs/>
            <w:lang w:bidi="hi-IN"/>
          </w:rPr>
          <w:t>एकता</w:t>
        </w:r>
        <w:r>
          <w:rPr>
            <w:webHidden/>
          </w:rPr>
          <w:tab/>
        </w:r>
        <w:r>
          <w:rPr>
            <w:webHidden/>
          </w:rPr>
          <w:fldChar w:fldCharType="begin"/>
        </w:r>
        <w:r>
          <w:rPr>
            <w:webHidden/>
          </w:rPr>
          <w:instrText xml:space="preserve"> PAGEREF _Toc80710063 \h </w:instrText>
        </w:r>
        <w:r>
          <w:rPr>
            <w:webHidden/>
          </w:rPr>
        </w:r>
        <w:r>
          <w:rPr>
            <w:webHidden/>
          </w:rPr>
          <w:fldChar w:fldCharType="separate"/>
        </w:r>
        <w:r w:rsidR="003A4EC8">
          <w:rPr>
            <w:rFonts w:cs="Gautami"/>
            <w:webHidden/>
            <w:cs/>
            <w:lang w:bidi="te"/>
          </w:rPr>
          <w:t>11</w:t>
        </w:r>
        <w:r>
          <w:rPr>
            <w:webHidden/>
          </w:rPr>
          <w:fldChar w:fldCharType="end"/>
        </w:r>
      </w:hyperlink>
    </w:p>
    <w:p w14:paraId="0F50B442" w14:textId="15D3302D" w:rsidR="000243D8" w:rsidRDefault="000243D8">
      <w:pPr>
        <w:pStyle w:val="TOC3"/>
        <w:rPr>
          <w:rFonts w:asciiTheme="minorHAnsi" w:eastAsiaTheme="minorEastAsia" w:hAnsiTheme="minorHAnsi" w:cstheme="minorBidi"/>
          <w:sz w:val="22"/>
          <w:szCs w:val="20"/>
          <w:lang w:val="en-IN"/>
        </w:rPr>
      </w:pPr>
      <w:hyperlink w:anchor="_Toc80710064" w:history="1">
        <w:r w:rsidRPr="00EB5DCB">
          <w:rPr>
            <w:rStyle w:val="Hyperlink"/>
            <w:rFonts w:hint="cs"/>
            <w:cs/>
            <w:lang w:bidi="hi-IN"/>
          </w:rPr>
          <w:t>राज्य</w:t>
        </w:r>
        <w:r w:rsidRPr="00EB5DCB">
          <w:rPr>
            <w:rStyle w:val="Hyperlink"/>
            <w:lang w:bidi="ar-SA"/>
          </w:rPr>
          <w:t xml:space="preserve"> </w:t>
        </w:r>
        <w:r w:rsidRPr="00EB5DCB">
          <w:rPr>
            <w:rStyle w:val="Hyperlink"/>
            <w:rFonts w:hint="cs"/>
            <w:cs/>
            <w:lang w:bidi="hi-IN"/>
          </w:rPr>
          <w:t>का</w:t>
        </w:r>
        <w:r w:rsidRPr="00EB5DCB">
          <w:rPr>
            <w:rStyle w:val="Hyperlink"/>
            <w:lang w:bidi="ar-SA"/>
          </w:rPr>
          <w:t xml:space="preserve"> </w:t>
        </w:r>
        <w:r w:rsidRPr="00EB5DCB">
          <w:rPr>
            <w:rStyle w:val="Hyperlink"/>
            <w:rFonts w:hint="cs"/>
            <w:cs/>
            <w:lang w:bidi="hi-IN"/>
          </w:rPr>
          <w:t>प्रशासन</w:t>
        </w:r>
        <w:r>
          <w:rPr>
            <w:webHidden/>
          </w:rPr>
          <w:tab/>
        </w:r>
        <w:r>
          <w:rPr>
            <w:webHidden/>
          </w:rPr>
          <w:fldChar w:fldCharType="begin"/>
        </w:r>
        <w:r>
          <w:rPr>
            <w:webHidden/>
          </w:rPr>
          <w:instrText xml:space="preserve"> PAGEREF _Toc80710064 \h </w:instrText>
        </w:r>
        <w:r>
          <w:rPr>
            <w:webHidden/>
          </w:rPr>
        </w:r>
        <w:r>
          <w:rPr>
            <w:webHidden/>
          </w:rPr>
          <w:fldChar w:fldCharType="separate"/>
        </w:r>
        <w:r w:rsidR="003A4EC8">
          <w:rPr>
            <w:rFonts w:cs="Gautami"/>
            <w:webHidden/>
            <w:cs/>
            <w:lang w:bidi="te"/>
          </w:rPr>
          <w:t>12</w:t>
        </w:r>
        <w:r>
          <w:rPr>
            <w:webHidden/>
          </w:rPr>
          <w:fldChar w:fldCharType="end"/>
        </w:r>
      </w:hyperlink>
    </w:p>
    <w:p w14:paraId="261FEEDE" w14:textId="340C0D41" w:rsidR="000243D8" w:rsidRDefault="000243D8">
      <w:pPr>
        <w:pStyle w:val="TOC3"/>
        <w:rPr>
          <w:rFonts w:asciiTheme="minorHAnsi" w:eastAsiaTheme="minorEastAsia" w:hAnsiTheme="minorHAnsi" w:cstheme="minorBidi"/>
          <w:sz w:val="22"/>
          <w:szCs w:val="20"/>
          <w:lang w:val="en-IN"/>
        </w:rPr>
      </w:pPr>
      <w:hyperlink w:anchor="_Toc80710065" w:history="1">
        <w:r w:rsidRPr="00EB5DCB">
          <w:rPr>
            <w:rStyle w:val="Hyperlink"/>
            <w:rFonts w:hint="cs"/>
            <w:cs/>
            <w:lang w:bidi="hi-IN"/>
          </w:rPr>
          <w:t>चिरस्थाई</w:t>
        </w:r>
        <w:r w:rsidRPr="00EB5DCB">
          <w:rPr>
            <w:rStyle w:val="Hyperlink"/>
            <w:lang w:bidi="ar-SA"/>
          </w:rPr>
          <w:t xml:space="preserve"> </w:t>
        </w:r>
        <w:r w:rsidRPr="00EB5DCB">
          <w:rPr>
            <w:rStyle w:val="Hyperlink"/>
            <w:rFonts w:hint="cs"/>
            <w:cs/>
            <w:lang w:bidi="hi-IN"/>
          </w:rPr>
          <w:t>अधिकार</w:t>
        </w:r>
        <w:r>
          <w:rPr>
            <w:webHidden/>
          </w:rPr>
          <w:tab/>
        </w:r>
        <w:r>
          <w:rPr>
            <w:webHidden/>
          </w:rPr>
          <w:fldChar w:fldCharType="begin"/>
        </w:r>
        <w:r>
          <w:rPr>
            <w:webHidden/>
          </w:rPr>
          <w:instrText xml:space="preserve"> PAGEREF _Toc80710065 \h </w:instrText>
        </w:r>
        <w:r>
          <w:rPr>
            <w:webHidden/>
          </w:rPr>
        </w:r>
        <w:r>
          <w:rPr>
            <w:webHidden/>
          </w:rPr>
          <w:fldChar w:fldCharType="separate"/>
        </w:r>
        <w:r w:rsidR="003A4EC8">
          <w:rPr>
            <w:rFonts w:cs="Gautami"/>
            <w:webHidden/>
            <w:cs/>
            <w:lang w:bidi="te"/>
          </w:rPr>
          <w:t>12</w:t>
        </w:r>
        <w:r>
          <w:rPr>
            <w:webHidden/>
          </w:rPr>
          <w:fldChar w:fldCharType="end"/>
        </w:r>
      </w:hyperlink>
    </w:p>
    <w:p w14:paraId="321B788A" w14:textId="3F0C2F02" w:rsidR="000243D8" w:rsidRDefault="000243D8">
      <w:pPr>
        <w:pStyle w:val="TOC3"/>
        <w:rPr>
          <w:rFonts w:asciiTheme="minorHAnsi" w:eastAsiaTheme="minorEastAsia" w:hAnsiTheme="minorHAnsi" w:cstheme="minorBidi"/>
          <w:sz w:val="22"/>
          <w:szCs w:val="20"/>
          <w:lang w:val="en-IN"/>
        </w:rPr>
      </w:pPr>
      <w:hyperlink w:anchor="_Toc80710066" w:history="1">
        <w:r w:rsidRPr="00EB5DCB">
          <w:rPr>
            <w:rStyle w:val="Hyperlink"/>
            <w:rFonts w:hint="cs"/>
            <w:cs/>
            <w:lang w:bidi="hi-IN"/>
          </w:rPr>
          <w:t>विस्तृत</w:t>
        </w:r>
        <w:r w:rsidRPr="00EB5DCB">
          <w:rPr>
            <w:rStyle w:val="Hyperlink"/>
            <w:lang w:bidi="ar-SA"/>
          </w:rPr>
          <w:t xml:space="preserve"> </w:t>
        </w:r>
        <w:r w:rsidRPr="00EB5DCB">
          <w:rPr>
            <w:rStyle w:val="Hyperlink"/>
            <w:rFonts w:hint="cs"/>
            <w:cs/>
            <w:lang w:bidi="hi-IN"/>
          </w:rPr>
          <w:t>प्रयोग</w:t>
        </w:r>
        <w:r>
          <w:rPr>
            <w:webHidden/>
          </w:rPr>
          <w:tab/>
        </w:r>
        <w:r>
          <w:rPr>
            <w:webHidden/>
          </w:rPr>
          <w:fldChar w:fldCharType="begin"/>
        </w:r>
        <w:r>
          <w:rPr>
            <w:webHidden/>
          </w:rPr>
          <w:instrText xml:space="preserve"> PAGEREF _Toc80710066 \h </w:instrText>
        </w:r>
        <w:r>
          <w:rPr>
            <w:webHidden/>
          </w:rPr>
        </w:r>
        <w:r>
          <w:rPr>
            <w:webHidden/>
          </w:rPr>
          <w:fldChar w:fldCharType="separate"/>
        </w:r>
        <w:r w:rsidR="003A4EC8">
          <w:rPr>
            <w:rFonts w:cs="Gautami"/>
            <w:webHidden/>
            <w:cs/>
            <w:lang w:bidi="te"/>
          </w:rPr>
          <w:t>13</w:t>
        </w:r>
        <w:r>
          <w:rPr>
            <w:webHidden/>
          </w:rPr>
          <w:fldChar w:fldCharType="end"/>
        </w:r>
      </w:hyperlink>
    </w:p>
    <w:p w14:paraId="62EC2152" w14:textId="720DCA24" w:rsidR="000243D8" w:rsidRDefault="000243D8">
      <w:pPr>
        <w:pStyle w:val="TOC1"/>
        <w:rPr>
          <w:rFonts w:asciiTheme="minorHAnsi" w:eastAsiaTheme="minorEastAsia" w:hAnsiTheme="minorHAnsi" w:cstheme="minorBidi"/>
          <w:b w:val="0"/>
          <w:bCs w:val="0"/>
          <w:noProof/>
          <w:color w:val="auto"/>
          <w:sz w:val="22"/>
          <w:szCs w:val="20"/>
          <w:lang w:val="en-IN"/>
        </w:rPr>
      </w:pPr>
      <w:hyperlink w:anchor="_Toc80710067" w:history="1">
        <w:r w:rsidRPr="00EB5DCB">
          <w:rPr>
            <w:rStyle w:val="Hyperlink"/>
            <w:rFonts w:hint="cs"/>
            <w:cs/>
            <w:lang w:bidi="hi-IN"/>
          </w:rPr>
          <w:t>विषय</w:t>
        </w:r>
        <w:r w:rsidRPr="00EB5DCB">
          <w:rPr>
            <w:rStyle w:val="Hyperlink"/>
            <w:lang w:bidi="ar-SA"/>
          </w:rPr>
          <w:t>-</w:t>
        </w:r>
        <w:r w:rsidRPr="00EB5DCB">
          <w:rPr>
            <w:rStyle w:val="Hyperlink"/>
            <w:rFonts w:hint="cs"/>
            <w:cs/>
            <w:lang w:bidi="hi-IN"/>
          </w:rPr>
          <w:t>संबंधी</w:t>
        </w:r>
        <w:r w:rsidRPr="00EB5DCB">
          <w:rPr>
            <w:rStyle w:val="Hyperlink"/>
            <w:lang w:bidi="ar-SA"/>
          </w:rPr>
          <w:t xml:space="preserve"> </w:t>
        </w:r>
        <w:r w:rsidRPr="00EB5DCB">
          <w:rPr>
            <w:rStyle w:val="Hyperlink"/>
            <w:rFonts w:hint="cs"/>
            <w:cs/>
            <w:lang w:bidi="hi-IN"/>
          </w:rPr>
          <w:t>विकास</w:t>
        </w:r>
        <w:r>
          <w:rPr>
            <w:noProof/>
            <w:webHidden/>
          </w:rPr>
          <w:tab/>
        </w:r>
        <w:r>
          <w:rPr>
            <w:noProof/>
            <w:webHidden/>
          </w:rPr>
          <w:fldChar w:fldCharType="begin"/>
        </w:r>
        <w:r>
          <w:rPr>
            <w:noProof/>
            <w:webHidden/>
          </w:rPr>
          <w:instrText xml:space="preserve"> PAGEREF _Toc80710067 \h </w:instrText>
        </w:r>
        <w:r>
          <w:rPr>
            <w:noProof/>
            <w:webHidden/>
          </w:rPr>
        </w:r>
        <w:r>
          <w:rPr>
            <w:noProof/>
            <w:webHidden/>
          </w:rPr>
          <w:fldChar w:fldCharType="separate"/>
        </w:r>
        <w:r w:rsidR="003A4EC8">
          <w:rPr>
            <w:noProof/>
            <w:webHidden/>
          </w:rPr>
          <w:t>14</w:t>
        </w:r>
        <w:r>
          <w:rPr>
            <w:noProof/>
            <w:webHidden/>
          </w:rPr>
          <w:fldChar w:fldCharType="end"/>
        </w:r>
      </w:hyperlink>
    </w:p>
    <w:p w14:paraId="17C722CE" w14:textId="18A955B9" w:rsidR="000243D8" w:rsidRDefault="000243D8">
      <w:pPr>
        <w:pStyle w:val="TOC2"/>
        <w:rPr>
          <w:rFonts w:asciiTheme="minorHAnsi" w:eastAsiaTheme="minorEastAsia" w:hAnsiTheme="minorHAnsi" w:cstheme="minorBidi"/>
          <w:b w:val="0"/>
          <w:bCs w:val="0"/>
          <w:szCs w:val="20"/>
          <w:lang w:val="en-IN"/>
        </w:rPr>
      </w:pPr>
      <w:hyperlink w:anchor="_Toc80710068" w:history="1">
        <w:r w:rsidRPr="00EB5DCB">
          <w:rPr>
            <w:rStyle w:val="Hyperlink"/>
            <w:rFonts w:hint="cs"/>
            <w:cs/>
            <w:lang w:bidi="hi-IN"/>
          </w:rPr>
          <w:t>पारंपरिक</w:t>
        </w:r>
        <w:r w:rsidRPr="00EB5DCB">
          <w:rPr>
            <w:rStyle w:val="Hyperlink"/>
            <w:lang w:bidi="ar-SA"/>
          </w:rPr>
          <w:t xml:space="preserve"> </w:t>
        </w:r>
        <w:r w:rsidRPr="00EB5DCB">
          <w:rPr>
            <w:rStyle w:val="Hyperlink"/>
            <w:rFonts w:hint="cs"/>
            <w:cs/>
            <w:lang w:bidi="hi-IN"/>
          </w:rPr>
          <w:t>विषय</w:t>
        </w:r>
        <w:r>
          <w:rPr>
            <w:webHidden/>
          </w:rPr>
          <w:tab/>
        </w:r>
        <w:r>
          <w:rPr>
            <w:webHidden/>
          </w:rPr>
          <w:fldChar w:fldCharType="begin"/>
        </w:r>
        <w:r>
          <w:rPr>
            <w:webHidden/>
          </w:rPr>
          <w:instrText xml:space="preserve"> PAGEREF _Toc80710068 \h </w:instrText>
        </w:r>
        <w:r>
          <w:rPr>
            <w:webHidden/>
          </w:rPr>
        </w:r>
        <w:r>
          <w:rPr>
            <w:webHidden/>
          </w:rPr>
          <w:fldChar w:fldCharType="separate"/>
        </w:r>
        <w:r w:rsidR="003A4EC8">
          <w:rPr>
            <w:rFonts w:cs="Gautami"/>
            <w:webHidden/>
            <w:cs/>
            <w:lang w:bidi="te"/>
          </w:rPr>
          <w:t>15</w:t>
        </w:r>
        <w:r>
          <w:rPr>
            <w:webHidden/>
          </w:rPr>
          <w:fldChar w:fldCharType="end"/>
        </w:r>
      </w:hyperlink>
    </w:p>
    <w:p w14:paraId="4D8EEE69" w14:textId="44E6607F" w:rsidR="000243D8" w:rsidRDefault="000243D8">
      <w:pPr>
        <w:pStyle w:val="TOC2"/>
        <w:rPr>
          <w:rFonts w:asciiTheme="minorHAnsi" w:eastAsiaTheme="minorEastAsia" w:hAnsiTheme="minorHAnsi" w:cstheme="minorBidi"/>
          <w:b w:val="0"/>
          <w:bCs w:val="0"/>
          <w:szCs w:val="20"/>
          <w:lang w:val="en-IN"/>
        </w:rPr>
      </w:pPr>
      <w:hyperlink w:anchor="_Toc80710069" w:history="1">
        <w:r w:rsidRPr="00EB5DCB">
          <w:rPr>
            <w:rStyle w:val="Hyperlink"/>
            <w:rFonts w:hint="cs"/>
            <w:cs/>
            <w:lang w:bidi="hi-IN"/>
          </w:rPr>
          <w:t>प्रतीक</w:t>
        </w:r>
        <w:r w:rsidRPr="00EB5DCB">
          <w:rPr>
            <w:rStyle w:val="Hyperlink"/>
            <w:lang w:bidi="ar-SA"/>
          </w:rPr>
          <w:t xml:space="preserve"> </w:t>
        </w:r>
        <w:r w:rsidRPr="00EB5DCB">
          <w:rPr>
            <w:rStyle w:val="Hyperlink"/>
            <w:rFonts w:hint="cs"/>
            <w:cs/>
            <w:lang w:bidi="hi-IN"/>
          </w:rPr>
          <w:t>विज्ञान</w:t>
        </w:r>
        <w:r>
          <w:rPr>
            <w:webHidden/>
          </w:rPr>
          <w:tab/>
        </w:r>
        <w:r>
          <w:rPr>
            <w:webHidden/>
          </w:rPr>
          <w:fldChar w:fldCharType="begin"/>
        </w:r>
        <w:r>
          <w:rPr>
            <w:webHidden/>
          </w:rPr>
          <w:instrText xml:space="preserve"> PAGEREF _Toc80710069 \h </w:instrText>
        </w:r>
        <w:r>
          <w:rPr>
            <w:webHidden/>
          </w:rPr>
        </w:r>
        <w:r>
          <w:rPr>
            <w:webHidden/>
          </w:rPr>
          <w:fldChar w:fldCharType="separate"/>
        </w:r>
        <w:r w:rsidR="003A4EC8">
          <w:rPr>
            <w:rFonts w:cs="Gautami"/>
            <w:webHidden/>
            <w:cs/>
            <w:lang w:bidi="te"/>
          </w:rPr>
          <w:t>16</w:t>
        </w:r>
        <w:r>
          <w:rPr>
            <w:webHidden/>
          </w:rPr>
          <w:fldChar w:fldCharType="end"/>
        </w:r>
      </w:hyperlink>
    </w:p>
    <w:p w14:paraId="7F5D071C" w14:textId="7E338DE5" w:rsidR="000243D8" w:rsidRDefault="000243D8">
      <w:pPr>
        <w:pStyle w:val="TOC3"/>
        <w:rPr>
          <w:rFonts w:asciiTheme="minorHAnsi" w:eastAsiaTheme="minorEastAsia" w:hAnsiTheme="minorHAnsi" w:cstheme="minorBidi"/>
          <w:sz w:val="22"/>
          <w:szCs w:val="20"/>
          <w:lang w:val="en-IN"/>
        </w:rPr>
      </w:pPr>
      <w:hyperlink w:anchor="_Toc80710070" w:history="1">
        <w:r w:rsidRPr="00EB5DCB">
          <w:rPr>
            <w:rStyle w:val="Hyperlink"/>
            <w:rFonts w:hint="cs"/>
            <w:cs/>
            <w:lang w:bidi="hi-IN"/>
          </w:rPr>
          <w:t>परिभाषा</w:t>
        </w:r>
        <w:r>
          <w:rPr>
            <w:webHidden/>
          </w:rPr>
          <w:tab/>
        </w:r>
        <w:r>
          <w:rPr>
            <w:webHidden/>
          </w:rPr>
          <w:fldChar w:fldCharType="begin"/>
        </w:r>
        <w:r>
          <w:rPr>
            <w:webHidden/>
          </w:rPr>
          <w:instrText xml:space="preserve"> PAGEREF _Toc80710070 \h </w:instrText>
        </w:r>
        <w:r>
          <w:rPr>
            <w:webHidden/>
          </w:rPr>
        </w:r>
        <w:r>
          <w:rPr>
            <w:webHidden/>
          </w:rPr>
          <w:fldChar w:fldCharType="separate"/>
        </w:r>
        <w:r w:rsidR="003A4EC8">
          <w:rPr>
            <w:rFonts w:cs="Gautami"/>
            <w:webHidden/>
            <w:cs/>
            <w:lang w:bidi="te"/>
          </w:rPr>
          <w:t>17</w:t>
        </w:r>
        <w:r>
          <w:rPr>
            <w:webHidden/>
          </w:rPr>
          <w:fldChar w:fldCharType="end"/>
        </w:r>
      </w:hyperlink>
    </w:p>
    <w:p w14:paraId="2EE6BCA0" w14:textId="59B9F84D" w:rsidR="000243D8" w:rsidRDefault="000243D8">
      <w:pPr>
        <w:pStyle w:val="TOC3"/>
        <w:rPr>
          <w:rFonts w:asciiTheme="minorHAnsi" w:eastAsiaTheme="minorEastAsia" w:hAnsiTheme="minorHAnsi" w:cstheme="minorBidi"/>
          <w:sz w:val="22"/>
          <w:szCs w:val="20"/>
          <w:lang w:val="en-IN"/>
        </w:rPr>
      </w:pPr>
      <w:hyperlink w:anchor="_Toc80710071" w:history="1">
        <w:r w:rsidRPr="00EB5DCB">
          <w:rPr>
            <w:rStyle w:val="Hyperlink"/>
            <w:rFonts w:hint="cs"/>
            <w:cs/>
            <w:lang w:bidi="hi-IN"/>
          </w:rPr>
          <w:t>विशेषताएँ</w:t>
        </w:r>
        <w:r>
          <w:rPr>
            <w:webHidden/>
          </w:rPr>
          <w:tab/>
        </w:r>
        <w:r>
          <w:rPr>
            <w:webHidden/>
          </w:rPr>
          <w:fldChar w:fldCharType="begin"/>
        </w:r>
        <w:r>
          <w:rPr>
            <w:webHidden/>
          </w:rPr>
          <w:instrText xml:space="preserve"> PAGEREF _Toc80710071 \h </w:instrText>
        </w:r>
        <w:r>
          <w:rPr>
            <w:webHidden/>
          </w:rPr>
        </w:r>
        <w:r>
          <w:rPr>
            <w:webHidden/>
          </w:rPr>
          <w:fldChar w:fldCharType="separate"/>
        </w:r>
        <w:r w:rsidR="003A4EC8">
          <w:rPr>
            <w:rFonts w:cs="Gautami"/>
            <w:webHidden/>
            <w:cs/>
            <w:lang w:bidi="te"/>
          </w:rPr>
          <w:t>18</w:t>
        </w:r>
        <w:r>
          <w:rPr>
            <w:webHidden/>
          </w:rPr>
          <w:fldChar w:fldCharType="end"/>
        </w:r>
      </w:hyperlink>
    </w:p>
    <w:p w14:paraId="64DF1EEA" w14:textId="5C482488" w:rsidR="000243D8" w:rsidRDefault="000243D8">
      <w:pPr>
        <w:pStyle w:val="TOC3"/>
        <w:rPr>
          <w:rFonts w:asciiTheme="minorHAnsi" w:eastAsiaTheme="minorEastAsia" w:hAnsiTheme="minorHAnsi" w:cstheme="minorBidi"/>
          <w:sz w:val="22"/>
          <w:szCs w:val="20"/>
          <w:lang w:val="en-IN"/>
        </w:rPr>
      </w:pPr>
      <w:hyperlink w:anchor="_Toc80710072" w:history="1">
        <w:r w:rsidRPr="00EB5DCB">
          <w:rPr>
            <w:rStyle w:val="Hyperlink"/>
            <w:rFonts w:hint="cs"/>
            <w:cs/>
            <w:lang w:bidi="hi-IN"/>
          </w:rPr>
          <w:t>पहचान</w:t>
        </w:r>
        <w:r>
          <w:rPr>
            <w:webHidden/>
          </w:rPr>
          <w:tab/>
        </w:r>
        <w:r>
          <w:rPr>
            <w:webHidden/>
          </w:rPr>
          <w:fldChar w:fldCharType="begin"/>
        </w:r>
        <w:r>
          <w:rPr>
            <w:webHidden/>
          </w:rPr>
          <w:instrText xml:space="preserve"> PAGEREF _Toc80710072 \h </w:instrText>
        </w:r>
        <w:r>
          <w:rPr>
            <w:webHidden/>
          </w:rPr>
        </w:r>
        <w:r>
          <w:rPr>
            <w:webHidden/>
          </w:rPr>
          <w:fldChar w:fldCharType="separate"/>
        </w:r>
        <w:r w:rsidR="003A4EC8">
          <w:rPr>
            <w:rFonts w:cs="Gautami"/>
            <w:webHidden/>
            <w:cs/>
            <w:lang w:bidi="te"/>
          </w:rPr>
          <w:t>22</w:t>
        </w:r>
        <w:r>
          <w:rPr>
            <w:webHidden/>
          </w:rPr>
          <w:fldChar w:fldCharType="end"/>
        </w:r>
      </w:hyperlink>
    </w:p>
    <w:p w14:paraId="5EB1DA36" w14:textId="783154E9" w:rsidR="000243D8" w:rsidRDefault="000243D8">
      <w:pPr>
        <w:pStyle w:val="TOC1"/>
        <w:rPr>
          <w:rFonts w:asciiTheme="minorHAnsi" w:eastAsiaTheme="minorEastAsia" w:hAnsiTheme="minorHAnsi" w:cstheme="minorBidi"/>
          <w:b w:val="0"/>
          <w:bCs w:val="0"/>
          <w:noProof/>
          <w:color w:val="auto"/>
          <w:sz w:val="22"/>
          <w:szCs w:val="20"/>
          <w:lang w:val="en-IN"/>
        </w:rPr>
      </w:pPr>
      <w:hyperlink w:anchor="_Toc80710073" w:history="1">
        <w:r w:rsidRPr="00EB5DCB">
          <w:rPr>
            <w:rStyle w:val="Hyperlink"/>
            <w:rFonts w:hint="cs"/>
            <w:cs/>
            <w:lang w:bidi="hi-IN"/>
          </w:rPr>
          <w:t>उपसंहार</w:t>
        </w:r>
        <w:r>
          <w:rPr>
            <w:noProof/>
            <w:webHidden/>
          </w:rPr>
          <w:tab/>
        </w:r>
        <w:r>
          <w:rPr>
            <w:noProof/>
            <w:webHidden/>
          </w:rPr>
          <w:fldChar w:fldCharType="begin"/>
        </w:r>
        <w:r>
          <w:rPr>
            <w:noProof/>
            <w:webHidden/>
          </w:rPr>
          <w:instrText xml:space="preserve"> PAGEREF _Toc80710073 \h </w:instrText>
        </w:r>
        <w:r>
          <w:rPr>
            <w:noProof/>
            <w:webHidden/>
          </w:rPr>
        </w:r>
        <w:r>
          <w:rPr>
            <w:noProof/>
            <w:webHidden/>
          </w:rPr>
          <w:fldChar w:fldCharType="separate"/>
        </w:r>
        <w:r w:rsidR="003A4EC8">
          <w:rPr>
            <w:noProof/>
            <w:webHidden/>
          </w:rPr>
          <w:t>25</w:t>
        </w:r>
        <w:r>
          <w:rPr>
            <w:noProof/>
            <w:webHidden/>
          </w:rPr>
          <w:fldChar w:fldCharType="end"/>
        </w:r>
      </w:hyperlink>
    </w:p>
    <w:p w14:paraId="3110F72C" w14:textId="680D3656" w:rsidR="000243D8" w:rsidRPr="002A7813" w:rsidRDefault="000243D8" w:rsidP="000243D8">
      <w:pPr>
        <w:sectPr w:rsidR="000243D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FF7773A" w14:textId="77777777" w:rsidR="00E8488D" w:rsidRPr="00651459" w:rsidRDefault="00E8488D" w:rsidP="009D2155">
      <w:pPr>
        <w:pStyle w:val="ChapterHeading"/>
      </w:pPr>
      <w:bookmarkStart w:id="5" w:name="_Toc80710049"/>
      <w:bookmarkEnd w:id="4"/>
      <w:r w:rsidRPr="00651459">
        <w:rPr>
          <w:rFonts w:hint="cs"/>
          <w:cs/>
        </w:rPr>
        <w:lastRenderedPageBreak/>
        <w:t>परिचय</w:t>
      </w:r>
      <w:bookmarkEnd w:id="0"/>
      <w:bookmarkEnd w:id="1"/>
      <w:bookmarkEnd w:id="2"/>
      <w:bookmarkEnd w:id="5"/>
    </w:p>
    <w:p w14:paraId="49169309" w14:textId="08742DBC" w:rsidR="00B62FB8" w:rsidRPr="00B62FB8" w:rsidRDefault="002E7C3B" w:rsidP="00B62FB8">
      <w:pPr>
        <w:pStyle w:val="BodyText0"/>
      </w:pPr>
      <w:r>
        <w:rPr>
          <w:cs/>
        </w:rPr>
        <mc:AlternateContent>
          <mc:Choice Requires="wps">
            <w:drawing>
              <wp:anchor distT="0" distB="0" distL="114300" distR="114300" simplePos="0" relativeHeight="251659264" behindDoc="0" locked="1" layoutInCell="1" allowOverlap="1" wp14:anchorId="6C0B36AC" wp14:editId="14C55B3C">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E192B" w14:textId="196E3B6A" w:rsidR="003C2C8F" w:rsidRPr="00A535F7" w:rsidRDefault="003C2C8F" w:rsidP="003C2C8F">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36AC"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25E192B" w14:textId="196E3B6A" w:rsidR="003C2C8F" w:rsidRPr="00A535F7" w:rsidRDefault="003C2C8F" w:rsidP="003C2C8F">
                      <w:pPr>
                        <w:pStyle w:val="ParaNumbering"/>
                      </w:pPr>
                      <w:r>
                        <w:t>001</w:t>
                      </w:r>
                    </w:p>
                  </w:txbxContent>
                </v:textbox>
                <w10:wrap anchorx="margin" anchory="line"/>
                <w10:anchorlock/>
              </v:shape>
            </w:pict>
          </mc:Fallback>
        </mc:AlternateContent>
      </w:r>
      <w:r w:rsidR="00B62FB8" w:rsidRPr="00B62FB8">
        <w:rPr>
          <w:rFonts w:hint="cs"/>
          <w:cs/>
        </w:rPr>
        <w:t>मेरे</w:t>
      </w:r>
      <w:r w:rsidR="00B62FB8" w:rsidRPr="00B62FB8">
        <w:rPr>
          <w:cs/>
        </w:rPr>
        <w:t xml:space="preserve"> </w:t>
      </w:r>
      <w:r w:rsidR="00B62FB8" w:rsidRPr="00B62FB8">
        <w:rPr>
          <w:rFonts w:hint="cs"/>
          <w:cs/>
        </w:rPr>
        <w:t>देश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खेल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नाम</w:t>
      </w:r>
      <w:r w:rsidR="00B62FB8" w:rsidRPr="00B62FB8">
        <w:rPr>
          <w:cs/>
        </w:rPr>
        <w:t xml:space="preserve"> </w:t>
      </w:r>
      <w:r w:rsidR="00B62FB8" w:rsidRPr="00B62FB8">
        <w:rPr>
          <w:rFonts w:hint="cs"/>
          <w:cs/>
        </w:rPr>
        <w:t>है</w:t>
      </w:r>
      <w:r w:rsidR="00B62FB8" w:rsidRPr="00B62FB8">
        <w:t>, “</w:t>
      </w:r>
      <w:r w:rsidR="00B62FB8" w:rsidRPr="00B62FB8">
        <w:rPr>
          <w:rFonts w:hint="cs"/>
          <w:cs/>
        </w:rPr>
        <w:t>यह</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कौन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उस</w:t>
      </w:r>
      <w:r w:rsidR="00B62FB8" w:rsidRPr="00B62FB8">
        <w:rPr>
          <w:cs/>
        </w:rPr>
        <w:t xml:space="preserve"> </w:t>
      </w:r>
      <w:r w:rsidR="00B62FB8" w:rsidRPr="00B62FB8">
        <w:rPr>
          <w:rFonts w:hint="cs"/>
          <w:cs/>
        </w:rPr>
        <w:t>आयोजन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मेजबान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वयस्क</w:t>
      </w:r>
      <w:r w:rsidR="00B62FB8" w:rsidRPr="00B62FB8">
        <w:rPr>
          <w:cs/>
        </w:rPr>
        <w:t xml:space="preserve"> </w:t>
      </w:r>
      <w:r w:rsidR="00B62FB8" w:rsidRPr="00B62FB8">
        <w:rPr>
          <w:rFonts w:hint="cs"/>
          <w:cs/>
        </w:rPr>
        <w:t>अतिथियों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सालों</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तस्वीरों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वितरित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व्यक्ति</w:t>
      </w:r>
      <w:r w:rsidR="00B62FB8" w:rsidRPr="00B62FB8">
        <w:rPr>
          <w:cs/>
        </w:rPr>
        <w:t xml:space="preserve"> </w:t>
      </w:r>
      <w:r w:rsidR="00B62FB8" w:rsidRPr="00B62FB8">
        <w:rPr>
          <w:rFonts w:hint="cs"/>
          <w:cs/>
        </w:rPr>
        <w:t>अनुमान</w:t>
      </w:r>
      <w:r w:rsidR="00B62FB8" w:rsidRPr="00B62FB8">
        <w:rPr>
          <w:cs/>
        </w:rPr>
        <w:t xml:space="preserve"> </w:t>
      </w:r>
      <w:r w:rsidR="00B62FB8" w:rsidRPr="00B62FB8">
        <w:rPr>
          <w:rFonts w:hint="cs"/>
          <w:cs/>
        </w:rPr>
        <w:t>लगाता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कौनसी</w:t>
      </w:r>
      <w:r w:rsidR="00B62FB8" w:rsidRPr="00B62FB8">
        <w:rPr>
          <w:cs/>
        </w:rPr>
        <w:t xml:space="preserve"> </w:t>
      </w:r>
      <w:r w:rsidR="00B62FB8" w:rsidRPr="00B62FB8">
        <w:rPr>
          <w:rFonts w:hint="cs"/>
          <w:cs/>
        </w:rPr>
        <w:t>तस्वीर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व्यक्ति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सामान्यतः</w:t>
      </w:r>
      <w:r w:rsidR="00B62FB8" w:rsidRPr="00B62FB8">
        <w:t xml:space="preserve">, </w:t>
      </w:r>
      <w:r w:rsidR="00B62FB8" w:rsidRPr="00B62FB8">
        <w:rPr>
          <w:rFonts w:hint="cs"/>
          <w:cs/>
        </w:rPr>
        <w:t>कुछ</w:t>
      </w:r>
      <w:r w:rsidR="00B62FB8" w:rsidRPr="00B62FB8">
        <w:rPr>
          <w:cs/>
        </w:rPr>
        <w:t xml:space="preserve"> </w:t>
      </w:r>
      <w:r w:rsidR="00B62FB8" w:rsidRPr="00B62FB8">
        <w:rPr>
          <w:rFonts w:hint="cs"/>
          <w:cs/>
        </w:rPr>
        <w:t>तस्वीरों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मिलान</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अतिथियों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वयस्क</w:t>
      </w:r>
      <w:r w:rsidR="00B62FB8" w:rsidRPr="00B62FB8">
        <w:rPr>
          <w:cs/>
        </w:rPr>
        <w:t xml:space="preserve"> </w:t>
      </w:r>
      <w:r w:rsidR="00B62FB8" w:rsidRPr="00B62FB8">
        <w:rPr>
          <w:rFonts w:hint="cs"/>
          <w:cs/>
        </w:rPr>
        <w:t>व्यक्ति</w:t>
      </w:r>
      <w:r w:rsidR="00B62FB8" w:rsidRPr="00B62FB8">
        <w:rPr>
          <w:cs/>
        </w:rPr>
        <w:t xml:space="preserve"> </w:t>
      </w:r>
      <w:r w:rsidR="00B62FB8" w:rsidRPr="00B62FB8">
        <w:rPr>
          <w:rFonts w:hint="cs"/>
          <w:cs/>
        </w:rPr>
        <w:t>ठीक</w:t>
      </w:r>
      <w:r w:rsidR="00B62FB8" w:rsidRPr="00B62FB8">
        <w:rPr>
          <w:cs/>
        </w:rPr>
        <w:t xml:space="preserve"> </w:t>
      </w:r>
      <w:r w:rsidR="00B62FB8" w:rsidRPr="00B62FB8">
        <w:rPr>
          <w:rFonts w:hint="cs"/>
          <w:cs/>
        </w:rPr>
        <w:t>वैसा</w:t>
      </w:r>
      <w:r w:rsidR="00B62FB8" w:rsidRPr="00B62FB8">
        <w:rPr>
          <w:cs/>
        </w:rPr>
        <w:t xml:space="preserve"> </w:t>
      </w:r>
      <w:r w:rsidR="00B62FB8" w:rsidRPr="00B62FB8">
        <w:rPr>
          <w:rFonts w:hint="cs"/>
          <w:cs/>
        </w:rPr>
        <w:t>दिखाई</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बचपन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चेहरे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हाव</w:t>
      </w:r>
      <w:r w:rsidR="00B62FB8" w:rsidRPr="00B62FB8">
        <w:rPr>
          <w:cs/>
        </w:rPr>
        <w:t>-</w:t>
      </w:r>
      <w:r w:rsidR="00B62FB8" w:rsidRPr="00B62FB8">
        <w:rPr>
          <w:rFonts w:hint="cs"/>
          <w:cs/>
        </w:rPr>
        <w:t>भाव</w:t>
      </w:r>
      <w:r w:rsidR="00B62FB8" w:rsidRPr="00B62FB8">
        <w:rPr>
          <w:rFonts w:hint="eastAsia"/>
          <w:cs/>
        </w:rPr>
        <w:t>—</w:t>
      </w:r>
      <w:r w:rsidR="00B62FB8" w:rsidRPr="00B62FB8">
        <w:rPr>
          <w:rFonts w:hint="cs"/>
          <w:cs/>
        </w:rPr>
        <w:t>हमारी</w:t>
      </w:r>
      <w:r w:rsidR="00B62FB8" w:rsidRPr="00B62FB8">
        <w:rPr>
          <w:cs/>
        </w:rPr>
        <w:t xml:space="preserve"> </w:t>
      </w:r>
      <w:r w:rsidR="00B62FB8" w:rsidRPr="00B62FB8">
        <w:rPr>
          <w:rFonts w:hint="cs"/>
          <w:cs/>
        </w:rPr>
        <w:t>आँखों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आकार</w:t>
      </w:r>
      <w:r w:rsidR="00B62FB8" w:rsidRPr="00B62FB8">
        <w:t xml:space="preserve">, </w:t>
      </w:r>
      <w:r w:rsidR="00B62FB8" w:rsidRPr="00B62FB8">
        <w:rPr>
          <w:rFonts w:hint="cs"/>
          <w:cs/>
        </w:rPr>
        <w:t>एक</w:t>
      </w:r>
      <w:r w:rsidR="00B62FB8" w:rsidRPr="00B62FB8">
        <w:rPr>
          <w:cs/>
        </w:rPr>
        <w:t xml:space="preserve"> </w:t>
      </w:r>
      <w:r w:rsidR="00B62FB8" w:rsidRPr="00B62FB8">
        <w:rPr>
          <w:rFonts w:hint="cs"/>
          <w:cs/>
        </w:rPr>
        <w:t>चमकती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मुस्कुराहट</w:t>
      </w:r>
      <w:r w:rsidR="00B62FB8" w:rsidRPr="00B62FB8">
        <w:rPr>
          <w:rFonts w:hint="eastAsia"/>
          <w:cs/>
        </w:rPr>
        <w:t>—</w:t>
      </w:r>
      <w:r w:rsidR="00B62FB8" w:rsidRPr="00B62FB8">
        <w:rPr>
          <w:rFonts w:hint="cs"/>
          <w:cs/>
        </w:rPr>
        <w:t>काफी</w:t>
      </w:r>
      <w:r w:rsidR="00B62FB8" w:rsidRPr="00B62FB8">
        <w:rPr>
          <w:cs/>
        </w:rPr>
        <w:t xml:space="preserve"> </w:t>
      </w:r>
      <w:r w:rsidR="00B62FB8" w:rsidRPr="00B62FB8">
        <w:rPr>
          <w:rFonts w:hint="cs"/>
          <w:cs/>
        </w:rPr>
        <w:t>हद</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वैसे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रहते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जिससे</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व्यस्क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है।</w:t>
      </w:r>
    </w:p>
    <w:p w14:paraId="0213AB6C" w14:textId="65067142" w:rsidR="00B62FB8" w:rsidRPr="00B62FB8" w:rsidRDefault="002E7C3B" w:rsidP="00B62FB8">
      <w:pPr>
        <w:pStyle w:val="BodyText0"/>
      </w:pPr>
      <w:r>
        <w:rPr>
          <w:cs/>
        </w:rPr>
        <mc:AlternateContent>
          <mc:Choice Requires="wps">
            <w:drawing>
              <wp:anchor distT="0" distB="0" distL="114300" distR="114300" simplePos="0" relativeHeight="251661312" behindDoc="0" locked="1" layoutInCell="1" allowOverlap="1" wp14:anchorId="4333D861" wp14:editId="1B11CBD5">
                <wp:simplePos x="0" y="0"/>
                <wp:positionH relativeFrom="leftMargin">
                  <wp:posOffset>419100</wp:posOffset>
                </wp:positionH>
                <wp:positionV relativeFrom="line">
                  <wp:posOffset>0</wp:posOffset>
                </wp:positionV>
                <wp:extent cx="356235" cy="356235"/>
                <wp:effectExtent l="0" t="0" r="0" b="0"/>
                <wp:wrapNone/>
                <wp:docPr id="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CF582" w14:textId="389B828F" w:rsidR="003C2C8F" w:rsidRPr="00A535F7" w:rsidRDefault="003C2C8F" w:rsidP="003C2C8F">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D861"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HJAIAAEs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SpTDHJAIAAEsEAAAOAAAAAAAAAAAAAAAAAC4CAABkcnMvZTJvRG9jLnht&#10;bFBLAQItABQABgAIAAAAIQCNZ0Pc3AAAAAYBAAAPAAAAAAAAAAAAAAAAAH4EAABkcnMvZG93bnJl&#10;di54bWxQSwUGAAAAAAQABADzAAAAhwUAAAAA&#10;" filled="f" stroked="f" strokeweight=".5pt">
                <v:textbox inset="0,0,0,0">
                  <w:txbxContent>
                    <w:p w14:paraId="0FBCF582" w14:textId="389B828F" w:rsidR="003C2C8F" w:rsidRPr="00A535F7" w:rsidRDefault="003C2C8F" w:rsidP="003C2C8F">
                      <w:pPr>
                        <w:pStyle w:val="ParaNumbering"/>
                      </w:pPr>
                      <w:r>
                        <w:t>002</w:t>
                      </w:r>
                    </w:p>
                  </w:txbxContent>
                </v:textbox>
                <w10:wrap anchorx="margin" anchory="line"/>
                <w10:anchorlock/>
              </v:shape>
            </w:pict>
          </mc:Fallback>
        </mc:AlternateConten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पाया</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हजारों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जिसमें</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काफी</w:t>
      </w:r>
      <w:r w:rsidR="00B62FB8" w:rsidRPr="00B62FB8">
        <w:rPr>
          <w:cs/>
        </w:rPr>
        <w:t xml:space="preserve"> </w:t>
      </w:r>
      <w:r w:rsidR="00B62FB8" w:rsidRPr="00B62FB8">
        <w:rPr>
          <w:rFonts w:hint="cs"/>
          <w:cs/>
        </w:rPr>
        <w:t>बदला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परिपक्व</w:t>
      </w:r>
      <w:r w:rsidR="00B62FB8" w:rsidRPr="00B62FB8">
        <w:rPr>
          <w:cs/>
        </w:rPr>
        <w:t xml:space="preserve"> </w:t>
      </w:r>
      <w:r w:rsidR="00B62FB8" w:rsidRPr="00B62FB8">
        <w:rPr>
          <w:rFonts w:hint="cs"/>
          <w:cs/>
        </w:rPr>
        <w:t>अवस्थाओं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आरंभिक</w:t>
      </w:r>
      <w:r w:rsidR="00B62FB8" w:rsidRPr="00B62FB8">
        <w:t xml:space="preserve">, </w:t>
      </w:r>
      <w:r w:rsidR="00B62FB8" w:rsidRPr="00B62FB8">
        <w:rPr>
          <w:rFonts w:hint="cs"/>
          <w:cs/>
        </w:rPr>
        <w:t>शुरूआती</w:t>
      </w:r>
      <w:r w:rsidR="00B62FB8" w:rsidRPr="00B62FB8">
        <w:rPr>
          <w:cs/>
        </w:rPr>
        <w:t xml:space="preserve"> </w:t>
      </w:r>
      <w:r w:rsidR="00B62FB8" w:rsidRPr="00B62FB8">
        <w:rPr>
          <w:rFonts w:hint="cs"/>
          <w:cs/>
        </w:rPr>
        <w:t>अवस्थाओं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विश्वास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प्रस्तुत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rPr>
          <w:cs/>
        </w:rPr>
        <w:t xml:space="preserve"> </w:t>
      </w:r>
      <w:r w:rsidR="00B62FB8" w:rsidRPr="00B62FB8">
        <w:rPr>
          <w:rFonts w:hint="cs"/>
          <w:cs/>
        </w:rPr>
        <w:t>बढ़ा</w:t>
      </w:r>
      <w:r w:rsidR="00B62FB8" w:rsidRPr="00B62FB8">
        <w:rPr>
          <w:cs/>
        </w:rPr>
        <w:t xml:space="preserve"> </w:t>
      </w:r>
      <w:r w:rsidR="00B62FB8" w:rsidRPr="00B62FB8">
        <w:rPr>
          <w:rFonts w:hint="cs"/>
          <w:cs/>
        </w:rPr>
        <w:t>है।</w:t>
      </w:r>
    </w:p>
    <w:p w14:paraId="47A3F7F8" w14:textId="75F706C6" w:rsidR="00B62FB8" w:rsidRPr="00B62FB8" w:rsidRDefault="002E7C3B" w:rsidP="00B62FB8">
      <w:pPr>
        <w:pStyle w:val="BodyText0"/>
      </w:pPr>
      <w:r>
        <w:rPr>
          <w:cs/>
        </w:rPr>
        <mc:AlternateContent>
          <mc:Choice Requires="wps">
            <w:drawing>
              <wp:anchor distT="0" distB="0" distL="114300" distR="114300" simplePos="0" relativeHeight="251663360" behindDoc="0" locked="1" layoutInCell="1" allowOverlap="1" wp14:anchorId="20CBCBBF" wp14:editId="2A1FA536">
                <wp:simplePos x="0" y="0"/>
                <wp:positionH relativeFrom="leftMargin">
                  <wp:posOffset>419100</wp:posOffset>
                </wp:positionH>
                <wp:positionV relativeFrom="line">
                  <wp:posOffset>0</wp:posOffset>
                </wp:positionV>
                <wp:extent cx="356235" cy="356235"/>
                <wp:effectExtent l="0" t="0" r="0" b="0"/>
                <wp:wrapNone/>
                <wp:docPr id="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B92A2" w14:textId="0D5087D1" w:rsidR="003C2C8F" w:rsidRPr="00A535F7" w:rsidRDefault="003C2C8F" w:rsidP="003C2C8F">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CBBF"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wnJA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pTwnJAIAAEsEAAAOAAAAAAAAAAAAAAAAAC4CAABkcnMvZTJvRG9jLnht&#10;bFBLAQItABQABgAIAAAAIQCNZ0Pc3AAAAAYBAAAPAAAAAAAAAAAAAAAAAH4EAABkcnMvZG93bnJl&#10;di54bWxQSwUGAAAAAAQABADzAAAAhwUAAAAA&#10;" filled="f" stroked="f" strokeweight=".5pt">
                <v:textbox inset="0,0,0,0">
                  <w:txbxContent>
                    <w:p w14:paraId="4C5B92A2" w14:textId="0D5087D1" w:rsidR="003C2C8F" w:rsidRPr="00A535F7" w:rsidRDefault="003C2C8F" w:rsidP="003C2C8F">
                      <w:pPr>
                        <w:pStyle w:val="ParaNumbering"/>
                      </w:pPr>
                      <w:r>
                        <w:t>003</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निर्माण</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श्रृंखला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तीसरा</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शीर्षक</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है</w:t>
      </w:r>
      <w:r w:rsidR="00B62FB8" w:rsidRPr="00B62FB8">
        <w:t>,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rFonts w:hint="eastAsia"/>
          <w:cs/>
        </w:rPr>
        <w:t>”</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गुजरने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हुआ।</w:t>
      </w:r>
    </w:p>
    <w:p w14:paraId="5EAF53D8" w14:textId="7CF1E1FF" w:rsidR="00E8488D" w:rsidRPr="00651459" w:rsidRDefault="002E7C3B" w:rsidP="00B62FB8">
      <w:pPr>
        <w:pStyle w:val="BodyText0"/>
      </w:pPr>
      <w:r>
        <w:rPr>
          <w:cs/>
        </w:rPr>
        <mc:AlternateContent>
          <mc:Choice Requires="wps">
            <w:drawing>
              <wp:anchor distT="0" distB="0" distL="114300" distR="114300" simplePos="0" relativeHeight="251665408" behindDoc="0" locked="1" layoutInCell="1" allowOverlap="1" wp14:anchorId="6677EB72" wp14:editId="2F6E00C0">
                <wp:simplePos x="0" y="0"/>
                <wp:positionH relativeFrom="leftMargin">
                  <wp:posOffset>419100</wp:posOffset>
                </wp:positionH>
                <wp:positionV relativeFrom="line">
                  <wp:posOffset>0</wp:posOffset>
                </wp:positionV>
                <wp:extent cx="356235" cy="356235"/>
                <wp:effectExtent l="0" t="0" r="0" b="0"/>
                <wp:wrapNone/>
                <wp:docPr id="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F7EFC" w14:textId="7E8028E4" w:rsidR="003C2C8F" w:rsidRPr="00A535F7" w:rsidRDefault="003C2C8F" w:rsidP="003C2C8F">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7EB72"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KaJQIAAEs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LdSmiUCAABLBAAADgAAAAAAAAAAAAAAAAAuAgAAZHJzL2Uyb0RvYy54&#10;bWxQSwECLQAUAAYACAAAACEAjWdD3NwAAAAGAQAADwAAAAAAAAAAAAAAAAB/BAAAZHJzL2Rvd25y&#10;ZXYueG1sUEsFBgAAAAAEAAQA8wAAAIgFAAAAAA==&#10;" filled="f" stroked="f" strokeweight=".5pt">
                <v:textbox inset="0,0,0,0">
                  <w:txbxContent>
                    <w:p w14:paraId="254F7EFC" w14:textId="7E8028E4" w:rsidR="003C2C8F" w:rsidRPr="00A535F7" w:rsidRDefault="003C2C8F" w:rsidP="003C2C8F">
                      <w:pPr>
                        <w:pStyle w:val="ParaNumbering"/>
                      </w:pPr>
                      <w:r>
                        <w:t>004</w:t>
                      </w:r>
                    </w:p>
                  </w:txbxContent>
                </v:textbox>
                <w10:wrap anchorx="margin" anchory="line"/>
                <w10:anchorlock/>
              </v:shape>
            </w:pict>
          </mc:Fallback>
        </mc:AlternateContent>
      </w:r>
      <w:r w:rsidR="00B62FB8" w:rsidRPr="00B62FB8">
        <w:rPr>
          <w:rFonts w:hint="cs"/>
          <w:cs/>
        </w:rPr>
        <w:t>हमारे</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हमने</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मसीहियों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रणनीतियों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साहित्यिक</w:t>
      </w:r>
      <w:r w:rsidR="00B62FB8" w:rsidRPr="00B62FB8">
        <w:rPr>
          <w:cs/>
        </w:rPr>
        <w:t xml:space="preserve"> </w:t>
      </w:r>
      <w:r w:rsidR="00B62FB8" w:rsidRPr="00B62FB8">
        <w:rPr>
          <w:rFonts w:hint="cs"/>
          <w:cs/>
        </w:rPr>
        <w:t>विश्लेषण</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साहित्यिक</w:t>
      </w:r>
      <w:r w:rsidR="00B62FB8" w:rsidRPr="00B62FB8">
        <w:rPr>
          <w:cs/>
        </w:rPr>
        <w:t xml:space="preserve"> </w:t>
      </w:r>
      <w:r w:rsidR="00B62FB8" w:rsidRPr="00B62FB8">
        <w:rPr>
          <w:rFonts w:hint="cs"/>
          <w:cs/>
        </w:rPr>
        <w:t>चित्रण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विषयात्मक</w:t>
      </w:r>
      <w:r w:rsidR="00B62FB8" w:rsidRPr="00B62FB8">
        <w:rPr>
          <w:cs/>
        </w:rPr>
        <w:t xml:space="preserve"> </w:t>
      </w:r>
      <w:r w:rsidR="00B62FB8" w:rsidRPr="00B62FB8">
        <w:rPr>
          <w:rFonts w:hint="cs"/>
          <w:cs/>
        </w:rPr>
        <w:t>विश्लेषण</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दर्पण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प्रतिबिंबित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विश्लेषण</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खिड़की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जानकारी</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प्राथमिक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विश्लेषण</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यह</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बताई</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सम्मिलित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हमने</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संकाय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परिभाषित</w:t>
      </w:r>
      <w:r w:rsidR="00B62FB8" w:rsidRPr="00B62FB8">
        <w:rPr>
          <w:cs/>
        </w:rPr>
        <w:t xml:space="preserve"> </w:t>
      </w:r>
      <w:r w:rsidR="00B62FB8" w:rsidRPr="00B62FB8">
        <w:rPr>
          <w:rFonts w:hint="cs"/>
          <w:cs/>
        </w:rPr>
        <w:t>किया</w:t>
      </w:r>
      <w:r w:rsidR="00B62FB8" w:rsidRPr="00B62FB8">
        <w:rPr>
          <w:cs/>
        </w:rPr>
        <w:t xml:space="preserve"> :</w:t>
      </w:r>
    </w:p>
    <w:p w14:paraId="0730703F" w14:textId="6EB550FD" w:rsidR="00E8488D" w:rsidRPr="00F61AD6" w:rsidRDefault="002E7C3B" w:rsidP="00BF5137">
      <w:pPr>
        <w:pStyle w:val="Quotations"/>
      </w:pPr>
      <w:r>
        <w:rPr>
          <w:cs/>
        </w:rPr>
        <mc:AlternateContent>
          <mc:Choice Requires="wps">
            <w:drawing>
              <wp:anchor distT="0" distB="0" distL="114300" distR="114300" simplePos="0" relativeHeight="251667456" behindDoc="0" locked="1" layoutInCell="1" allowOverlap="1" wp14:anchorId="3CF0DF37" wp14:editId="637F8DC1">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BF9FF6" w14:textId="71FBCE38" w:rsidR="003C2C8F" w:rsidRPr="00A535F7" w:rsidRDefault="003C2C8F" w:rsidP="003C2C8F">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0DF37"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44BF9FF6" w14:textId="71FBCE38" w:rsidR="003C2C8F" w:rsidRPr="00A535F7" w:rsidRDefault="003C2C8F" w:rsidP="003C2C8F">
                      <w:pPr>
                        <w:pStyle w:val="ParaNumbering"/>
                      </w:pPr>
                      <w:r>
                        <w:t>005</w:t>
                      </w:r>
                    </w:p>
                  </w:txbxContent>
                </v:textbox>
                <w10:wrap anchorx="margin" anchory="line"/>
                <w10:anchorlock/>
              </v:shape>
            </w:pict>
          </mc:Fallback>
        </mc:AlternateConten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उल्लिखित</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विश्लेषण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चिंतन</w:t>
      </w:r>
      <w:r w:rsidR="00B62FB8" w:rsidRPr="00B62FB8">
        <w:rPr>
          <w:cs/>
        </w:rPr>
        <w:t xml:space="preserve"> </w:t>
      </w:r>
      <w:r w:rsidR="00B62FB8" w:rsidRPr="00B62FB8">
        <w:rPr>
          <w:rFonts w:hint="cs"/>
          <w:cs/>
        </w:rPr>
        <w:t>है।</w:t>
      </w:r>
    </w:p>
    <w:p w14:paraId="5BBC05DB" w14:textId="7B366E78" w:rsidR="00B62FB8" w:rsidRPr="00B62FB8" w:rsidRDefault="002E7C3B" w:rsidP="00B62FB8">
      <w:pPr>
        <w:pStyle w:val="BodyText0"/>
      </w:pPr>
      <w:r>
        <w:rPr>
          <w:cs/>
        </w:rPr>
        <mc:AlternateContent>
          <mc:Choice Requires="wps">
            <w:drawing>
              <wp:anchor distT="0" distB="0" distL="114300" distR="114300" simplePos="0" relativeHeight="251669504" behindDoc="0" locked="1" layoutInCell="1" allowOverlap="1" wp14:anchorId="7238F072" wp14:editId="1E8B5D1B">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9D421" w14:textId="050A1220" w:rsidR="003C2C8F" w:rsidRPr="00A535F7" w:rsidRDefault="003C2C8F" w:rsidP="003C2C8F">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F072"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34A9D421" w14:textId="050A1220" w:rsidR="003C2C8F" w:rsidRPr="00A535F7" w:rsidRDefault="003C2C8F" w:rsidP="003C2C8F">
                      <w:pPr>
                        <w:pStyle w:val="ParaNumbering"/>
                      </w:pPr>
                      <w:r>
                        <w:t>006</w:t>
                      </w:r>
                    </w:p>
                  </w:txbxContent>
                </v:textbox>
                <w10:wrap anchorx="margin" anchory="line"/>
                <w10:anchorlock/>
              </v:shape>
            </w:pict>
          </mc:Fallback>
        </mc:AlternateConten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सहभागिता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निष्कर्षों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निकालता</w:t>
      </w:r>
      <w:r w:rsidR="00B62FB8" w:rsidRPr="00B62FB8">
        <w:rPr>
          <w:cs/>
        </w:rPr>
        <w:t xml:space="preserve"> </w:t>
      </w:r>
      <w:r w:rsidR="00B62FB8" w:rsidRPr="00B62FB8">
        <w:rPr>
          <w:rFonts w:hint="cs"/>
          <w:cs/>
        </w:rPr>
        <w:t>है।</w:t>
      </w:r>
    </w:p>
    <w:p w14:paraId="573985D6" w14:textId="4A39B773" w:rsidR="00B62FB8" w:rsidRPr="00B62FB8" w:rsidRDefault="002E7C3B" w:rsidP="00B62FB8">
      <w:pPr>
        <w:pStyle w:val="BodyText0"/>
      </w:pPr>
      <w:r>
        <w:rPr>
          <w:cs/>
        </w:rPr>
        <mc:AlternateContent>
          <mc:Choice Requires="wps">
            <w:drawing>
              <wp:anchor distT="0" distB="0" distL="114300" distR="114300" simplePos="0" relativeHeight="251671552" behindDoc="0" locked="1" layoutInCell="1" allowOverlap="1" wp14:anchorId="233F8BAC" wp14:editId="2618C006">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AD196" w14:textId="6C755F44" w:rsidR="003C2C8F" w:rsidRPr="00A535F7" w:rsidRDefault="003C2C8F" w:rsidP="003C2C8F">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8BAC"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599AD196" w14:textId="6C755F44" w:rsidR="003C2C8F" w:rsidRPr="00A535F7" w:rsidRDefault="003C2C8F" w:rsidP="003C2C8F">
                      <w:pPr>
                        <w:pStyle w:val="ParaNumbering"/>
                      </w:pPr>
                      <w:r>
                        <w:t>007</w:t>
                      </w:r>
                    </w:p>
                  </w:txbxContent>
                </v:textbox>
                <w10:wrap anchorx="margin" anchory="line"/>
                <w10:anchorlock/>
              </v:shape>
            </w:pict>
          </mc:Fallback>
        </mc:AlternateContent>
      </w:r>
      <w:r w:rsidR="00B62FB8" w:rsidRPr="00B62FB8">
        <w:rPr>
          <w:rFonts w:hint="cs"/>
          <w:cs/>
        </w:rPr>
        <w:t>पिछले</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इकाइयों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वचन</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परस्पर</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निकली</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पहचानने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वह</w:t>
      </w:r>
      <w:r w:rsidR="00B62FB8" w:rsidRPr="00B62FB8">
        <w:rPr>
          <w:cs/>
        </w:rPr>
        <w:t xml:space="preserve"> </w:t>
      </w:r>
      <w:r w:rsidR="00B62FB8" w:rsidRPr="00B62FB8">
        <w:rPr>
          <w:rFonts w:hint="cs"/>
          <w:cs/>
        </w:rPr>
        <w:lastRenderedPageBreak/>
        <w:t>है</w:t>
      </w:r>
      <w:r w:rsidR="00B62FB8" w:rsidRPr="00B62FB8">
        <w:t>,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गुजरने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rPr>
          <w:cs/>
        </w:rPr>
        <w:t xml:space="preserve"> </w:t>
      </w:r>
      <w:r w:rsidR="00B62FB8" w:rsidRPr="00B62FB8">
        <w:rPr>
          <w:rFonts w:hint="cs"/>
          <w:cs/>
        </w:rPr>
        <w:t>बढ़ीं</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हुईं।</w:t>
      </w:r>
    </w:p>
    <w:p w14:paraId="70109DF7" w14:textId="47A80198" w:rsidR="00E8488D" w:rsidRPr="00651459" w:rsidRDefault="002E7C3B" w:rsidP="00B62FB8">
      <w:pPr>
        <w:pStyle w:val="BodyText0"/>
        <w:rPr>
          <w:b/>
        </w:rPr>
      </w:pPr>
      <w:r>
        <w:rPr>
          <w:cs/>
        </w:rPr>
        <mc:AlternateContent>
          <mc:Choice Requires="wps">
            <w:drawing>
              <wp:anchor distT="0" distB="0" distL="114300" distR="114300" simplePos="0" relativeHeight="251673600" behindDoc="0" locked="1" layoutInCell="1" allowOverlap="1" wp14:anchorId="1351F7EB" wp14:editId="5AEBE0B7">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9F21B0" w14:textId="4347BE90" w:rsidR="003C2C8F" w:rsidRPr="00A535F7" w:rsidRDefault="003C2C8F" w:rsidP="003C2C8F">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F7EB"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139F21B0" w14:textId="4347BE90" w:rsidR="003C2C8F" w:rsidRPr="00A535F7" w:rsidRDefault="003C2C8F" w:rsidP="003C2C8F">
                      <w:pPr>
                        <w:pStyle w:val="ParaNumbering"/>
                      </w:pPr>
                      <w:r>
                        <w:t>008</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स्पर्श</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मूलभूत</w:t>
      </w:r>
      <w:r w:rsidR="00B62FB8" w:rsidRPr="00B62FB8">
        <w:rPr>
          <w:cs/>
        </w:rPr>
        <w:t xml:space="preserve"> </w:t>
      </w:r>
      <w:r w:rsidR="00B62FB8" w:rsidRPr="00B62FB8">
        <w:rPr>
          <w:rFonts w:hint="cs"/>
          <w:cs/>
        </w:rPr>
        <w:t>दिशा</w:t>
      </w:r>
      <w:r w:rsidR="00B62FB8" w:rsidRPr="00B62FB8">
        <w:rPr>
          <w:cs/>
        </w:rPr>
        <w:t>-</w:t>
      </w:r>
      <w:r w:rsidR="00B62FB8" w:rsidRPr="00B62FB8">
        <w:rPr>
          <w:rFonts w:hint="cs"/>
          <w:cs/>
        </w:rPr>
        <w:t>निर्धारण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व्यतीत</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दिशा</w:t>
      </w:r>
      <w:r w:rsidR="00B62FB8" w:rsidRPr="00B62FB8">
        <w:rPr>
          <w:cs/>
        </w:rPr>
        <w:t>-</w:t>
      </w:r>
      <w:r w:rsidR="00B62FB8" w:rsidRPr="00B62FB8">
        <w:rPr>
          <w:rFonts w:hint="cs"/>
          <w:cs/>
        </w:rPr>
        <w:t>निर्धारण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करें।</w:t>
      </w:r>
    </w:p>
    <w:p w14:paraId="550B0D03" w14:textId="7C5E1C2D" w:rsidR="00BF5137" w:rsidRDefault="00B62FB8" w:rsidP="00BF5137">
      <w:pPr>
        <w:pStyle w:val="ChapterHeading"/>
      </w:pPr>
      <w:bookmarkStart w:id="6" w:name="_Toc20434616"/>
      <w:bookmarkStart w:id="7" w:name="_Toc21211744"/>
      <w:bookmarkStart w:id="8" w:name="_Toc80710050"/>
      <w:r w:rsidRPr="00B62FB8">
        <w:rPr>
          <w:rFonts w:hint="cs"/>
          <w:cs/>
        </w:rPr>
        <w:t>दिशा</w:t>
      </w:r>
      <w:r w:rsidRPr="00B62FB8">
        <w:rPr>
          <w:cs/>
        </w:rPr>
        <w:t>-</w:t>
      </w:r>
      <w:r w:rsidRPr="00B62FB8">
        <w:rPr>
          <w:rFonts w:hint="cs"/>
          <w:cs/>
        </w:rPr>
        <w:t>निर्धारण</w:t>
      </w:r>
      <w:bookmarkEnd w:id="6"/>
      <w:bookmarkEnd w:id="7"/>
      <w:bookmarkEnd w:id="8"/>
    </w:p>
    <w:p w14:paraId="4C1B4612" w14:textId="1C7DCB05" w:rsidR="00E8488D" w:rsidRPr="00651459" w:rsidRDefault="002E7C3B" w:rsidP="00BF5137">
      <w:pPr>
        <w:pStyle w:val="BodyText0"/>
      </w:pPr>
      <w:r>
        <w:rPr>
          <w:cs/>
        </w:rPr>
        <mc:AlternateContent>
          <mc:Choice Requires="wps">
            <w:drawing>
              <wp:anchor distT="0" distB="0" distL="114300" distR="114300" simplePos="0" relativeHeight="251675648" behindDoc="0" locked="1" layoutInCell="1" allowOverlap="1" wp14:anchorId="20E2397D" wp14:editId="6A4E5A52">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B41F2" w14:textId="4C06AF75" w:rsidR="003C2C8F" w:rsidRPr="00A535F7" w:rsidRDefault="003C2C8F" w:rsidP="003C2C8F">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397D"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208B41F2" w14:textId="4C06AF75" w:rsidR="003C2C8F" w:rsidRPr="00A535F7" w:rsidRDefault="003C2C8F" w:rsidP="003C2C8F">
                      <w:pPr>
                        <w:pStyle w:val="ParaNumbering"/>
                      </w:pPr>
                      <w:r>
                        <w:t>009</w:t>
                      </w:r>
                    </w:p>
                  </w:txbxContent>
                </v:textbox>
                <w10:wrap anchorx="margin" anchory="line"/>
                <w10:anchorlock/>
              </v:shape>
            </w:pict>
          </mc:Fallback>
        </mc:AlternateConten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परिचय</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सर्वोत्तम</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सबसे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ऐतिहासिक</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rFonts w:hint="eastAsia"/>
          <w:cs/>
        </w:rPr>
        <w:t>”</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मूल्यांकन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ऐतिहासिक</w:t>
      </w:r>
      <w:r w:rsidR="00B62FB8" w:rsidRPr="00B62FB8">
        <w:rPr>
          <w:rFonts w:hint="eastAsia"/>
          <w:cs/>
        </w:rPr>
        <w:t>”</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p>
    <w:p w14:paraId="08A797BE" w14:textId="227305F7" w:rsidR="00BF5137" w:rsidRDefault="00B62FB8" w:rsidP="00BF5137">
      <w:pPr>
        <w:pStyle w:val="PanelHeading"/>
        <w:rPr>
          <w:cs/>
        </w:rPr>
      </w:pPr>
      <w:bookmarkStart w:id="9" w:name="_Toc20434617"/>
      <w:bookmarkStart w:id="10" w:name="_Toc21211745"/>
      <w:bookmarkStart w:id="11" w:name="_Toc80710051"/>
      <w:r w:rsidRPr="00B62FB8">
        <w:rPr>
          <w:rFonts w:hint="cs"/>
          <w:cs/>
        </w:rPr>
        <w:t>ऐतिहासिक</w:t>
      </w:r>
      <w:bookmarkEnd w:id="9"/>
      <w:bookmarkEnd w:id="10"/>
      <w:bookmarkEnd w:id="11"/>
    </w:p>
    <w:p w14:paraId="060925A9" w14:textId="17EBB958" w:rsidR="00B62FB8" w:rsidRPr="00B62FB8" w:rsidRDefault="002E7C3B" w:rsidP="00B62FB8">
      <w:pPr>
        <w:pStyle w:val="BodyText0"/>
      </w:pPr>
      <w:r>
        <w:rPr>
          <w:cs/>
        </w:rPr>
        <mc:AlternateContent>
          <mc:Choice Requires="wps">
            <w:drawing>
              <wp:anchor distT="0" distB="0" distL="114300" distR="114300" simplePos="0" relativeHeight="251677696" behindDoc="0" locked="1" layoutInCell="1" allowOverlap="1" wp14:anchorId="49322BED" wp14:editId="7FD004A0">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A0AEB" w14:textId="02084239" w:rsidR="003C2C8F" w:rsidRPr="00A535F7" w:rsidRDefault="003C2C8F" w:rsidP="003C2C8F">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22BED"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286A0AEB" w14:textId="02084239" w:rsidR="003C2C8F" w:rsidRPr="00A535F7" w:rsidRDefault="003C2C8F" w:rsidP="003C2C8F">
                      <w:pPr>
                        <w:pStyle w:val="ParaNumbering"/>
                      </w:pPr>
                      <w:r>
                        <w:t>010</w:t>
                      </w:r>
                    </w:p>
                  </w:txbxContent>
                </v:textbox>
                <w10:wrap anchorx="margin" anchory="line"/>
                <w10:anchorlock/>
              </v:shape>
            </w:pict>
          </mc:Fallback>
        </mc:AlternateContent>
      </w:r>
      <w:r w:rsidR="00B62FB8" w:rsidRPr="00B62FB8">
        <w:rPr>
          <w:rFonts w:hint="cs"/>
          <w:cs/>
        </w:rPr>
        <w:t>शब्द</w:t>
      </w:r>
      <w:r w:rsidR="00B62FB8" w:rsidRPr="00B62FB8">
        <w:rPr>
          <w:cs/>
        </w:rPr>
        <w:t xml:space="preserve"> “</w:t>
      </w:r>
      <w:r w:rsidR="00B62FB8" w:rsidRPr="00B62FB8">
        <w:rPr>
          <w:rFonts w:hint="cs"/>
          <w:cs/>
        </w:rPr>
        <w:t>ऐतिहासिक</w:t>
      </w:r>
      <w:r w:rsidR="00B62FB8" w:rsidRPr="00B62FB8">
        <w:rPr>
          <w:rFonts w:hint="eastAsia"/>
          <w:cs/>
        </w:rPr>
        <w:t>”</w:t>
      </w:r>
      <w:r w:rsidR="00B62FB8" w:rsidRPr="00B62FB8">
        <w:rPr>
          <w:cs/>
        </w:rPr>
        <w:t xml:space="preserve"> </w:t>
      </w:r>
      <w:r w:rsidR="00B62FB8" w:rsidRPr="00B62FB8">
        <w:rPr>
          <w:rFonts w:hint="cs"/>
          <w:cs/>
        </w:rPr>
        <w:t>अंग्रेजी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डियाक्रोनिक</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अनुवाद</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यूनानी</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निकला</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पहला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पूर्वसर्ग</w:t>
      </w:r>
      <w:r w:rsidR="00B62FB8" w:rsidRPr="00B62FB8">
        <w:rPr>
          <w:cs/>
        </w:rPr>
        <w:t xml:space="preserve"> </w:t>
      </w:r>
      <w:r w:rsidR="00B62FB8" w:rsidRPr="00B62FB8">
        <w:rPr>
          <w:rFonts w:hint="cs"/>
          <w:cs/>
        </w:rPr>
        <w:t>डिया</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rFonts w:hint="eastAsia"/>
          <w:cs/>
        </w:rPr>
        <w:t>”</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शुरू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तक</w:t>
      </w:r>
      <w:r w:rsidR="00B62FB8" w:rsidRPr="00B62FB8">
        <w:rPr>
          <w:rFonts w:hint="eastAsia"/>
          <w:cs/>
        </w:rPr>
        <w:t>”</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यूनानी</w:t>
      </w:r>
      <w:r w:rsidR="00B62FB8" w:rsidRPr="00B62FB8">
        <w:rPr>
          <w:cs/>
        </w:rPr>
        <w:t xml:space="preserve"> </w:t>
      </w:r>
      <w:r w:rsidR="00B62FB8" w:rsidRPr="00B62FB8">
        <w:rPr>
          <w:rFonts w:hint="cs"/>
          <w:cs/>
        </w:rPr>
        <w:t>संज्ञा</w:t>
      </w:r>
      <w:r w:rsidR="00B62FB8" w:rsidRPr="00B62FB8">
        <w:rPr>
          <w:cs/>
        </w:rPr>
        <w:t xml:space="preserve"> </w:t>
      </w:r>
      <w:r w:rsidR="00B62FB8" w:rsidRPr="00B62FB8">
        <w:rPr>
          <w:rFonts w:hint="cs"/>
          <w:cs/>
        </w:rPr>
        <w:t>क्रोनोस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समय</w:t>
      </w:r>
      <w:r w:rsidR="00B62FB8" w:rsidRPr="00B62FB8">
        <w:rPr>
          <w:rFonts w:hint="eastAsia"/>
          <w:cs/>
        </w:rPr>
        <w:t>”</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डियाक्रोनी</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संदर्भ</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डियाक्रोनिक</w:t>
      </w:r>
      <w:r w:rsidR="00B62FB8" w:rsidRPr="00B62FB8">
        <w:rPr>
          <w:rFonts w:hint="eastAsia"/>
          <w:cs/>
        </w:rPr>
        <w:t>”</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परिवर्तित</w:t>
      </w:r>
      <w:r w:rsidR="00B62FB8" w:rsidRPr="00B62FB8">
        <w:rPr>
          <w:cs/>
        </w:rPr>
        <w:t xml:space="preserve"> </w:t>
      </w:r>
      <w:r w:rsidR="00B62FB8" w:rsidRPr="00B62FB8">
        <w:rPr>
          <w:rFonts w:hint="cs"/>
          <w:cs/>
        </w:rPr>
        <w:t>हुआ</w:t>
      </w:r>
      <w:r w:rsidR="00B62FB8" w:rsidRPr="00B62FB8">
        <w:t xml:space="preserve">, </w:t>
      </w:r>
      <w:r w:rsidR="00B62FB8" w:rsidRPr="00B62FB8">
        <w:rPr>
          <w:rFonts w:hint="cs"/>
          <w:cs/>
        </w:rPr>
        <w:t>बदला</w:t>
      </w:r>
      <w:r w:rsidR="00B62FB8" w:rsidRPr="00B62FB8">
        <w:t xml:space="preserve">, </w:t>
      </w:r>
      <w:r w:rsidR="00B62FB8" w:rsidRPr="00B62FB8">
        <w:rPr>
          <w:rFonts w:hint="cs"/>
          <w:cs/>
        </w:rPr>
        <w:t>या</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हुआ।</w:t>
      </w:r>
    </w:p>
    <w:p w14:paraId="7CA78B9E" w14:textId="5D2C183E" w:rsidR="00E8488D" w:rsidRPr="00651459" w:rsidRDefault="002E7C3B" w:rsidP="00B62FB8">
      <w:pPr>
        <w:pStyle w:val="BodyText0"/>
      </w:pPr>
      <w:r>
        <w:rPr>
          <w:cs/>
        </w:rPr>
        <mc:AlternateContent>
          <mc:Choice Requires="wps">
            <w:drawing>
              <wp:anchor distT="0" distB="0" distL="114300" distR="114300" simplePos="0" relativeHeight="251679744" behindDoc="0" locked="1" layoutInCell="1" allowOverlap="1" wp14:anchorId="7FAAE99F" wp14:editId="505FA1D3">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2FCC5" w14:textId="7E94D5BE" w:rsidR="003C2C8F" w:rsidRPr="00A535F7" w:rsidRDefault="003C2C8F" w:rsidP="003C2C8F">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E99F"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0782FCC5" w14:textId="7E94D5BE" w:rsidR="003C2C8F" w:rsidRPr="00A535F7" w:rsidRDefault="003C2C8F" w:rsidP="003C2C8F">
                      <w:pPr>
                        <w:pStyle w:val="ParaNumbering"/>
                      </w:pPr>
                      <w:r>
                        <w:t>011</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सहायक</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t xml:space="preserve">, </w:t>
      </w:r>
      <w:r w:rsidR="00B62FB8" w:rsidRPr="00B62FB8">
        <w:rPr>
          <w:rFonts w:hint="cs"/>
          <w:cs/>
        </w:rPr>
        <w:t>हमारे</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t xml:space="preserve">, </w:t>
      </w:r>
      <w:r w:rsidR="00B62FB8" w:rsidRPr="00B62FB8">
        <w:rPr>
          <w:rFonts w:hint="cs"/>
          <w:cs/>
        </w:rPr>
        <w:t>से</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विपरीत</w:t>
      </w:r>
      <w:r w:rsidR="00B62FB8" w:rsidRPr="00B62FB8">
        <w:rPr>
          <w:cs/>
        </w:rPr>
        <w:t xml:space="preserve"> </w:t>
      </w:r>
      <w:r w:rsidR="00B62FB8" w:rsidRPr="00B62FB8">
        <w:rPr>
          <w:rFonts w:hint="cs"/>
          <w:cs/>
        </w:rPr>
        <w:t>खड़ा</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परस्पर</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विपरीत</w:t>
      </w:r>
      <w:r w:rsidR="00B62FB8" w:rsidRPr="00B62FB8">
        <w:rPr>
          <w:cs/>
        </w:rPr>
        <w:t xml:space="preserve"> </w:t>
      </w:r>
      <w:r w:rsidR="00B62FB8" w:rsidRPr="00B62FB8">
        <w:rPr>
          <w:rFonts w:hint="cs"/>
          <w:cs/>
        </w:rPr>
        <w:t>हैं।</w:t>
      </w:r>
    </w:p>
    <w:p w14:paraId="42A42110" w14:textId="6E66352D" w:rsidR="00E8488D" w:rsidRPr="00651459" w:rsidRDefault="00B62FB8" w:rsidP="00BF5137">
      <w:pPr>
        <w:pStyle w:val="BulletHeading"/>
      </w:pPr>
      <w:bookmarkStart w:id="12" w:name="_Toc20434618"/>
      <w:bookmarkStart w:id="13" w:name="_Toc21211746"/>
      <w:bookmarkStart w:id="14" w:name="_Toc80710052"/>
      <w:r w:rsidRPr="00B62FB8">
        <w:rPr>
          <w:rFonts w:hint="cs"/>
          <w:cs/>
        </w:rPr>
        <w:t>विपरीतता</w:t>
      </w:r>
      <w:bookmarkEnd w:id="12"/>
      <w:bookmarkEnd w:id="13"/>
      <w:bookmarkEnd w:id="14"/>
    </w:p>
    <w:p w14:paraId="1E0943B4" w14:textId="6E709D0B" w:rsidR="00B62FB8" w:rsidRPr="00B62FB8" w:rsidRDefault="002E7C3B" w:rsidP="00B62FB8">
      <w:pPr>
        <w:pStyle w:val="BodyText0"/>
      </w:pPr>
      <w:r>
        <w:rPr>
          <w:cs/>
        </w:rPr>
        <mc:AlternateContent>
          <mc:Choice Requires="wps">
            <w:drawing>
              <wp:anchor distT="0" distB="0" distL="114300" distR="114300" simplePos="0" relativeHeight="251681792" behindDoc="0" locked="1" layoutInCell="1" allowOverlap="1" wp14:anchorId="7145B411" wp14:editId="2F4DA27F">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1C668" w14:textId="547BA815" w:rsidR="003C2C8F" w:rsidRPr="00A535F7" w:rsidRDefault="003C2C8F" w:rsidP="003C2C8F">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B411"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4EB1C668" w14:textId="547BA815" w:rsidR="003C2C8F" w:rsidRPr="00A535F7" w:rsidRDefault="003C2C8F" w:rsidP="003C2C8F">
                      <w:pPr>
                        <w:pStyle w:val="ParaNumbering"/>
                      </w:pPr>
                      <w:r>
                        <w:t>012</w:t>
                      </w:r>
                    </w:p>
                  </w:txbxContent>
                </v:textbox>
                <w10:wrap anchorx="margin" anchory="line"/>
                <w10:anchorlock/>
              </v:shape>
            </w:pict>
          </mc:Fallback>
        </mc:AlternateContent>
      </w:r>
      <w:r w:rsidR="00B62FB8" w:rsidRPr="00B62FB8">
        <w:rPr>
          <w:rFonts w:hint="cs"/>
          <w:cs/>
        </w:rPr>
        <w:t>आपको</w:t>
      </w:r>
      <w:r w:rsidR="00B62FB8" w:rsidRPr="00B62FB8">
        <w:rPr>
          <w:cs/>
        </w:rPr>
        <w:t xml:space="preserve"> </w:t>
      </w:r>
      <w:r w:rsidR="00B62FB8" w:rsidRPr="00B62FB8">
        <w:rPr>
          <w:rFonts w:hint="cs"/>
          <w:cs/>
        </w:rPr>
        <w:t>स्मरण</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फिल्म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दृश्यों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जिसमें</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एक</w:t>
      </w:r>
      <w:r w:rsidR="00B62FB8" w:rsidRPr="00B62FB8">
        <w:rPr>
          <w:cs/>
        </w:rPr>
        <w:t>-</w:t>
      </w:r>
      <w:r w:rsidR="00B62FB8" w:rsidRPr="00B62FB8">
        <w:rPr>
          <w:rFonts w:hint="cs"/>
          <w:cs/>
        </w:rPr>
        <w:t>एक</w:t>
      </w:r>
      <w:r w:rsidR="00B62FB8" w:rsidRPr="00B62FB8">
        <w:rPr>
          <w:cs/>
        </w:rPr>
        <w:t xml:space="preserve"> </w:t>
      </w:r>
      <w:r w:rsidR="00B62FB8" w:rsidRPr="00B62FB8">
        <w:rPr>
          <w:rFonts w:hint="cs"/>
          <w:cs/>
        </w:rPr>
        <w:t>करके</w:t>
      </w:r>
      <w:r w:rsidR="00B62FB8" w:rsidRPr="00B62FB8">
        <w:rPr>
          <w:cs/>
        </w:rPr>
        <w:t xml:space="preserve"> </w:t>
      </w:r>
      <w:r w:rsidR="00B62FB8" w:rsidRPr="00B62FB8">
        <w:rPr>
          <w:rFonts w:hint="cs"/>
          <w:cs/>
        </w:rPr>
        <w:t>फिल्म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तार्किक</w:t>
      </w:r>
      <w:r w:rsidR="00B62FB8" w:rsidRPr="00B62FB8">
        <w:rPr>
          <w:cs/>
        </w:rPr>
        <w:t xml:space="preserve"> </w:t>
      </w:r>
      <w:r w:rsidR="00B62FB8" w:rsidRPr="00B62FB8">
        <w:rPr>
          <w:rFonts w:hint="cs"/>
          <w:cs/>
        </w:rPr>
        <w:t>भागों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चुनी</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निकली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इसके</w:t>
      </w:r>
      <w:r w:rsidR="00B62FB8" w:rsidRPr="00B62FB8">
        <w:rPr>
          <w:cs/>
        </w:rPr>
        <w:t xml:space="preserve"> </w:t>
      </w:r>
      <w:r w:rsidR="00B62FB8" w:rsidRPr="00B62FB8">
        <w:rPr>
          <w:rFonts w:hint="cs"/>
          <w:cs/>
        </w:rPr>
        <w:t>विपरीत</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फिल्म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कहानी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आगे</w:t>
      </w:r>
      <w:r w:rsidR="00B62FB8" w:rsidRPr="00B62FB8">
        <w:rPr>
          <w:cs/>
        </w:rPr>
        <w:t xml:space="preserve"> </w:t>
      </w:r>
      <w:r w:rsidR="00B62FB8" w:rsidRPr="00B62FB8">
        <w:rPr>
          <w:rFonts w:hint="cs"/>
          <w:cs/>
        </w:rPr>
        <w:t>बढ़ती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जिनमें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फिल्म</w:t>
      </w:r>
      <w:r w:rsidR="00B62FB8" w:rsidRPr="00B62FB8">
        <w:rPr>
          <w:cs/>
        </w:rPr>
        <w:t xml:space="preserve"> </w:t>
      </w:r>
      <w:r w:rsidR="00B62FB8" w:rsidRPr="00B62FB8">
        <w:rPr>
          <w:rFonts w:hint="cs"/>
          <w:cs/>
        </w:rPr>
        <w:t>आगे</w:t>
      </w:r>
      <w:r w:rsidR="00B62FB8" w:rsidRPr="00B62FB8">
        <w:rPr>
          <w:cs/>
        </w:rPr>
        <w:t xml:space="preserve"> </w:t>
      </w:r>
      <w:r w:rsidR="00B62FB8" w:rsidRPr="00B62FB8">
        <w:rPr>
          <w:rFonts w:hint="cs"/>
          <w:cs/>
        </w:rPr>
        <w:t>बढ़ती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नाट्य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जैसे</w:t>
      </w:r>
      <w:r w:rsidR="00B62FB8" w:rsidRPr="00B62FB8">
        <w:rPr>
          <w:cs/>
        </w:rPr>
        <w:t>-</w:t>
      </w:r>
      <w:r w:rsidR="00B62FB8" w:rsidRPr="00B62FB8">
        <w:rPr>
          <w:rFonts w:hint="cs"/>
          <w:cs/>
        </w:rPr>
        <w:t>जैसे</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आगे</w:t>
      </w:r>
      <w:r w:rsidR="00B62FB8" w:rsidRPr="00B62FB8">
        <w:rPr>
          <w:cs/>
        </w:rPr>
        <w:t xml:space="preserve"> </w:t>
      </w:r>
      <w:r w:rsidR="00B62FB8" w:rsidRPr="00B62FB8">
        <w:rPr>
          <w:rFonts w:hint="cs"/>
          <w:cs/>
        </w:rPr>
        <w:t>बढ़ा</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हुए</w:t>
      </w:r>
      <w:r w:rsidR="00B62FB8" w:rsidRPr="00B62FB8">
        <w:t>?</w:t>
      </w:r>
    </w:p>
    <w:p w14:paraId="5036707F" w14:textId="1C474638" w:rsidR="00E8488D" w:rsidRPr="00651459" w:rsidRDefault="002E7C3B" w:rsidP="00B62FB8">
      <w:pPr>
        <w:pStyle w:val="BodyText0"/>
      </w:pPr>
      <w:r>
        <w:rPr>
          <w:cs/>
        </w:rPr>
        <w:lastRenderedPageBreak/>
        <mc:AlternateContent>
          <mc:Choice Requires="wps">
            <w:drawing>
              <wp:anchor distT="0" distB="0" distL="114300" distR="114300" simplePos="0" relativeHeight="251683840" behindDoc="0" locked="1" layoutInCell="1" allowOverlap="1" wp14:anchorId="755D8F42" wp14:editId="2B8F30BE">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214E7" w14:textId="1C47FEB5" w:rsidR="003C2C8F" w:rsidRPr="00A535F7" w:rsidRDefault="003C2C8F" w:rsidP="003C2C8F">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8F42"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483214E7" w14:textId="1C47FEB5" w:rsidR="003C2C8F" w:rsidRPr="00A535F7" w:rsidRDefault="003C2C8F" w:rsidP="003C2C8F">
                      <w:pPr>
                        <w:pStyle w:val="ParaNumbering"/>
                      </w:pPr>
                      <w:r>
                        <w:t>013</w:t>
                      </w:r>
                    </w:p>
                  </w:txbxContent>
                </v:textbox>
                <w10:wrap anchorx="margin" anchory="line"/>
                <w10:anchorlock/>
              </v:shape>
            </w:pict>
          </mc:Fallback>
        </mc:AlternateContent>
      </w:r>
      <w:r w:rsidR="00B62FB8" w:rsidRPr="00B62FB8">
        <w:rPr>
          <w:rFonts w:hint="cs"/>
          <w:cs/>
        </w:rPr>
        <w:t>निर्गमन</w:t>
      </w:r>
      <w:r w:rsidR="00B62FB8" w:rsidRPr="00B62FB8">
        <w:rPr>
          <w:cs/>
        </w:rPr>
        <w:t xml:space="preserve"> 1:1-19:1 </w:t>
      </w:r>
      <w:r w:rsidR="00B62FB8" w:rsidRPr="00B62FB8">
        <w:rPr>
          <w:rFonts w:hint="cs"/>
          <w:cs/>
        </w:rPr>
        <w:t>में</w:t>
      </w:r>
      <w:r w:rsidR="00B62FB8" w:rsidRPr="00B62FB8">
        <w:rPr>
          <w:cs/>
        </w:rPr>
        <w:t xml:space="preserve"> </w:t>
      </w:r>
      <w:r w:rsidR="00B62FB8" w:rsidRPr="00B62FB8">
        <w:rPr>
          <w:rFonts w:hint="cs"/>
          <w:cs/>
        </w:rPr>
        <w:t>मिस्र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छुटकारे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अपेक्षाकृत</w:t>
      </w:r>
      <w:r w:rsidR="00B62FB8" w:rsidRPr="00B62FB8">
        <w:rPr>
          <w:cs/>
        </w:rPr>
        <w:t xml:space="preserve"> </w:t>
      </w:r>
      <w:r w:rsidR="00B62FB8" w:rsidRPr="00B62FB8">
        <w:rPr>
          <w:rFonts w:hint="cs"/>
          <w:cs/>
        </w:rPr>
        <w:t>छोटी</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पूछेगा</w:t>
      </w:r>
      <w:r w:rsidR="00B62FB8" w:rsidRPr="00B62FB8">
        <w:rPr>
          <w:cs/>
        </w:rPr>
        <w:t xml:space="preserve"> : “</w:t>
      </w:r>
      <w:r w:rsidR="00B62FB8" w:rsidRPr="00B62FB8">
        <w:rPr>
          <w:rFonts w:hint="cs"/>
          <w:cs/>
        </w:rPr>
        <w:t>इस</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कहा</w:t>
      </w:r>
      <w:r w:rsidR="00B62FB8" w:rsidRPr="00B62FB8">
        <w:t>?” “</w:t>
      </w:r>
      <w:r w:rsidR="00B62FB8" w:rsidRPr="00B62FB8">
        <w:rPr>
          <w:rFonts w:hint="cs"/>
          <w:cs/>
        </w:rPr>
        <w:t>इस</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पूछता</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इस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हुए</w:t>
      </w:r>
      <w:r w:rsidR="00B62FB8" w:rsidRPr="00B62FB8">
        <w:t>?”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बाल्यावस्था</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जलती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झाड़ी</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बुलाहट</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कौनसे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हुए</w:t>
      </w:r>
      <w:r w:rsidR="00B62FB8" w:rsidRPr="00B62FB8">
        <w:t>?” “</w:t>
      </w:r>
      <w:r w:rsidR="00B62FB8" w:rsidRPr="00B62FB8">
        <w:rPr>
          <w:rFonts w:hint="cs"/>
          <w:cs/>
        </w:rPr>
        <w:t>जलती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झाड़ी</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निर्धारित</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भाग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p>
    <w:p w14:paraId="4382989F" w14:textId="5917994F" w:rsidR="00BF5137" w:rsidRDefault="00B62FB8" w:rsidP="00BF5137">
      <w:pPr>
        <w:pStyle w:val="BulletHeading"/>
        <w:rPr>
          <w:cs/>
        </w:rPr>
      </w:pPr>
      <w:bookmarkStart w:id="15" w:name="_Toc20434619"/>
      <w:bookmarkStart w:id="16" w:name="_Toc21211747"/>
      <w:bookmarkStart w:id="17" w:name="_Toc80710053"/>
      <w:r w:rsidRPr="00B62FB8">
        <w:rPr>
          <w:rFonts w:hint="cs"/>
          <w:cs/>
        </w:rPr>
        <w:t>परस्पर</w:t>
      </w:r>
      <w:r w:rsidRPr="00B62FB8">
        <w:rPr>
          <w:cs/>
        </w:rPr>
        <w:t xml:space="preserve"> </w:t>
      </w:r>
      <w:r w:rsidRPr="00B62FB8">
        <w:rPr>
          <w:rFonts w:hint="cs"/>
          <w:cs/>
        </w:rPr>
        <w:t>निर्भरता</w:t>
      </w:r>
      <w:bookmarkEnd w:id="15"/>
      <w:bookmarkEnd w:id="16"/>
      <w:bookmarkEnd w:id="17"/>
    </w:p>
    <w:p w14:paraId="7D1B25F1" w14:textId="1092D77D" w:rsidR="00B62FB8" w:rsidRPr="00B62FB8" w:rsidRDefault="002E7C3B" w:rsidP="00B62FB8">
      <w:pPr>
        <w:pStyle w:val="BodyText0"/>
      </w:pPr>
      <w:r>
        <w:rPr>
          <w:cs/>
        </w:rPr>
        <mc:AlternateContent>
          <mc:Choice Requires="wps">
            <w:drawing>
              <wp:anchor distT="0" distB="0" distL="114300" distR="114300" simplePos="0" relativeHeight="251685888" behindDoc="0" locked="1" layoutInCell="1" allowOverlap="1" wp14:anchorId="6C6195A6" wp14:editId="39DE988D">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E57BD6" w14:textId="087F12B7" w:rsidR="003C2C8F" w:rsidRPr="00A535F7" w:rsidRDefault="003C2C8F" w:rsidP="003C2C8F">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195A6"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41E57BD6" w14:textId="087F12B7" w:rsidR="003C2C8F" w:rsidRPr="00A535F7" w:rsidRDefault="003C2C8F" w:rsidP="003C2C8F">
                      <w:pPr>
                        <w:pStyle w:val="ParaNumbering"/>
                      </w:pPr>
                      <w:r>
                        <w:t>014</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चाहे</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कितने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भिन्न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परस्पर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अत्याधिक</w:t>
      </w:r>
      <w:r w:rsidR="00B62FB8" w:rsidRPr="00B62FB8">
        <w:rPr>
          <w:cs/>
        </w:rPr>
        <w:t xml:space="preserve"> </w:t>
      </w:r>
      <w:r w:rsidR="00B62FB8" w:rsidRPr="00B62FB8">
        <w:rPr>
          <w:rFonts w:hint="cs"/>
          <w:cs/>
        </w:rPr>
        <w:t>निर्भर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दूर</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संभव</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लाते</w:t>
      </w:r>
      <w:r w:rsidR="00B62FB8" w:rsidRPr="00B62FB8">
        <w:rPr>
          <w:cs/>
        </w:rPr>
        <w:t xml:space="preserve"> </w:t>
      </w:r>
      <w:r w:rsidR="00B62FB8" w:rsidRPr="00B62FB8">
        <w:rPr>
          <w:rFonts w:hint="cs"/>
          <w:cs/>
        </w:rPr>
        <w:t>रहते</w:t>
      </w:r>
      <w:r w:rsidR="00B62FB8" w:rsidRPr="00B62FB8">
        <w:rPr>
          <w:cs/>
        </w:rPr>
        <w:t xml:space="preserve"> </w:t>
      </w:r>
      <w:r w:rsidR="00B62FB8" w:rsidRPr="00B62FB8">
        <w:rPr>
          <w:rFonts w:hint="cs"/>
          <w:cs/>
        </w:rPr>
        <w:t>हैं।</w:t>
      </w:r>
    </w:p>
    <w:p w14:paraId="158B95B9" w14:textId="36D0F2F9" w:rsidR="00B62FB8" w:rsidRPr="00B62FB8" w:rsidRDefault="002E7C3B" w:rsidP="00B62FB8">
      <w:pPr>
        <w:pStyle w:val="BodyText0"/>
      </w:pPr>
      <w:r>
        <w:rPr>
          <w:cs/>
        </w:rPr>
        <mc:AlternateContent>
          <mc:Choice Requires="wps">
            <w:drawing>
              <wp:anchor distT="0" distB="0" distL="114300" distR="114300" simplePos="0" relativeHeight="251687936" behindDoc="0" locked="1" layoutInCell="1" allowOverlap="1" wp14:anchorId="09060072" wp14:editId="671C0AFE">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2E8502" w14:textId="54B14D28" w:rsidR="003C2C8F" w:rsidRPr="00A535F7" w:rsidRDefault="003C2C8F" w:rsidP="003C2C8F">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0072"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582E8502" w14:textId="54B14D28" w:rsidR="003C2C8F" w:rsidRPr="00A535F7" w:rsidRDefault="003C2C8F" w:rsidP="003C2C8F">
                      <w:pPr>
                        <w:pStyle w:val="ParaNumbering"/>
                      </w:pPr>
                      <w:r>
                        <w:t>015</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दीजिए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w:t>
      </w:r>
      <w:r w:rsidR="00B62FB8" w:rsidRPr="00B62FB8">
        <w:rPr>
          <w:rFonts w:hint="cs"/>
          <w:cs/>
        </w:rPr>
        <w:t>बारी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छोटी</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बढ़ता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शुरुआत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कुछ</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विश्लेषण</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छोटे</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आते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जरुरी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सारगर्भित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सकें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था।</w:t>
      </w:r>
    </w:p>
    <w:p w14:paraId="26FBA7C2" w14:textId="17E0B3CE" w:rsidR="00B62FB8" w:rsidRPr="00B62FB8" w:rsidRDefault="002E7C3B" w:rsidP="00B62FB8">
      <w:pPr>
        <w:pStyle w:val="BodyText0"/>
      </w:pPr>
      <w:r>
        <w:rPr>
          <w:cs/>
        </w:rPr>
        <mc:AlternateContent>
          <mc:Choice Requires="wps">
            <w:drawing>
              <wp:anchor distT="0" distB="0" distL="114300" distR="114300" simplePos="0" relativeHeight="251689984" behindDoc="0" locked="1" layoutInCell="1" allowOverlap="1" wp14:anchorId="225E9F62" wp14:editId="064D860B">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794B05" w14:textId="1441DDDC" w:rsidR="003C2C8F" w:rsidRPr="00A535F7" w:rsidRDefault="003C2C8F" w:rsidP="003C2C8F">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9F62"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16794B05" w14:textId="1441DDDC" w:rsidR="003C2C8F" w:rsidRPr="00A535F7" w:rsidRDefault="003C2C8F" w:rsidP="003C2C8F">
                      <w:pPr>
                        <w:pStyle w:val="ParaNumbering"/>
                      </w:pPr>
                      <w:r>
                        <w:t>016</w:t>
                      </w:r>
                    </w:p>
                  </w:txbxContent>
                </v:textbox>
                <w10:wrap anchorx="margin" anchory="line"/>
                <w10:anchorlock/>
              </v:shape>
            </w:pict>
          </mc:Fallback>
        </mc:AlternateContent>
      </w:r>
      <w:r w:rsidR="00B62FB8" w:rsidRPr="00B62FB8">
        <w:rPr>
          <w:rFonts w:hint="cs"/>
          <w:cs/>
        </w:rPr>
        <w:t>अब</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लंबी</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विश्लेषण</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निर्भर</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छोटी</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संश्लेषणों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लगाते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छोटी</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बदलती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लंबी</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लेते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संश्लेषित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प्रक्रिया</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जारी</w:t>
      </w:r>
      <w:r w:rsidR="00B62FB8" w:rsidRPr="00B62FB8">
        <w:rPr>
          <w:cs/>
        </w:rPr>
        <w:t xml:space="preserve"> </w:t>
      </w:r>
      <w:r w:rsidR="00B62FB8" w:rsidRPr="00B62FB8">
        <w:rPr>
          <w:rFonts w:hint="cs"/>
          <w:cs/>
        </w:rPr>
        <w:t>रहती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संपूर्णता</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पहुँच</w:t>
      </w:r>
      <w:r w:rsidR="00B62FB8" w:rsidRPr="00B62FB8">
        <w:rPr>
          <w:cs/>
        </w:rPr>
        <w:t xml:space="preserve"> </w:t>
      </w:r>
      <w:r w:rsidR="00B62FB8" w:rsidRPr="00B62FB8">
        <w:rPr>
          <w:rFonts w:hint="cs"/>
          <w:cs/>
        </w:rPr>
        <w:t>जाते।</w:t>
      </w:r>
    </w:p>
    <w:p w14:paraId="1F5F973E" w14:textId="341EC84E" w:rsidR="00B62FB8" w:rsidRPr="00B62FB8" w:rsidRDefault="002E7C3B" w:rsidP="00B62FB8">
      <w:pPr>
        <w:pStyle w:val="BodyText0"/>
      </w:pPr>
      <w:r>
        <w:rPr>
          <w:cs/>
        </w:rPr>
        <mc:AlternateContent>
          <mc:Choice Requires="wps">
            <w:drawing>
              <wp:anchor distT="0" distB="0" distL="114300" distR="114300" simplePos="0" relativeHeight="251692032" behindDoc="0" locked="1" layoutInCell="1" allowOverlap="1" wp14:anchorId="1BF7194E" wp14:editId="48EEA570">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36B03E" w14:textId="5FE7F628" w:rsidR="003C2C8F" w:rsidRPr="00A535F7" w:rsidRDefault="003C2C8F" w:rsidP="003C2C8F">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194E"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2E36B03E" w14:textId="5FE7F628" w:rsidR="003C2C8F" w:rsidRPr="00A535F7" w:rsidRDefault="003C2C8F" w:rsidP="003C2C8F">
                      <w:pPr>
                        <w:pStyle w:val="ParaNumbering"/>
                      </w:pPr>
                      <w:r>
                        <w:t>017</w:t>
                      </w:r>
                    </w:p>
                  </w:txbxContent>
                </v:textbox>
                <w10:wrap anchorx="margin" anchory="line"/>
                <w10:anchorlock/>
              </v:shape>
            </w:pict>
          </mc:Fallback>
        </mc:AlternateContent>
      </w:r>
      <w:r w:rsidR="00B62FB8" w:rsidRPr="00B62FB8">
        <w:rPr>
          <w:rFonts w:hint="cs"/>
          <w:cs/>
        </w:rPr>
        <w:t>चाहे</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कितने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भिन्न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भूलना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रणनीति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मात्रा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रणनीति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निर्भरता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आधारभूत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आवश्यक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यदि</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सही</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चाहते</w:t>
      </w:r>
      <w:r w:rsidR="00B62FB8" w:rsidRPr="00B62FB8">
        <w:rPr>
          <w:cs/>
        </w:rPr>
        <w:t xml:space="preserve"> </w:t>
      </w:r>
      <w:r w:rsidR="00B62FB8" w:rsidRPr="00B62FB8">
        <w:rPr>
          <w:rFonts w:hint="cs"/>
          <w:cs/>
        </w:rPr>
        <w:t>है।</w:t>
      </w:r>
    </w:p>
    <w:p w14:paraId="15EA9B3A" w14:textId="2DE7A17C" w:rsidR="00E8488D" w:rsidRPr="00651459" w:rsidRDefault="002E7C3B" w:rsidP="00B62FB8">
      <w:pPr>
        <w:pStyle w:val="BodyText0"/>
      </w:pPr>
      <w:r>
        <w:rPr>
          <w:cs/>
        </w:rPr>
        <mc:AlternateContent>
          <mc:Choice Requires="wps">
            <w:drawing>
              <wp:anchor distT="0" distB="0" distL="114300" distR="114300" simplePos="0" relativeHeight="251694080" behindDoc="0" locked="1" layoutInCell="1" allowOverlap="1" wp14:anchorId="2A2AE418" wp14:editId="7E882B36">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E2ED3" w14:textId="7A11DBE2" w:rsidR="003C2C8F" w:rsidRPr="00A535F7" w:rsidRDefault="003C2C8F" w:rsidP="003C2C8F">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E418"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574E2ED3" w14:textId="7A11DBE2" w:rsidR="003C2C8F" w:rsidRPr="00A535F7" w:rsidRDefault="003C2C8F" w:rsidP="003C2C8F">
                      <w:pPr>
                        <w:pStyle w:val="ParaNumbering"/>
                      </w:pPr>
                      <w:r>
                        <w:t>018</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मूलभूत</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है।</w:t>
      </w:r>
    </w:p>
    <w:p w14:paraId="0AAAB83D" w14:textId="21166293" w:rsidR="00BF5137" w:rsidRDefault="00B62FB8" w:rsidP="00BF5137">
      <w:pPr>
        <w:pStyle w:val="PanelHeading"/>
        <w:rPr>
          <w:cs/>
        </w:rPr>
      </w:pPr>
      <w:bookmarkStart w:id="18" w:name="_Toc20434620"/>
      <w:bookmarkStart w:id="19" w:name="_Toc21211748"/>
      <w:bookmarkStart w:id="20" w:name="_Toc80710054"/>
      <w:r w:rsidRPr="00B62FB8">
        <w:rPr>
          <w:rFonts w:hint="cs"/>
          <w:cs/>
        </w:rPr>
        <w:t>विकास</w:t>
      </w:r>
      <w:bookmarkEnd w:id="18"/>
      <w:bookmarkEnd w:id="19"/>
      <w:bookmarkEnd w:id="20"/>
    </w:p>
    <w:p w14:paraId="2F58DCE7" w14:textId="361EA2F7" w:rsidR="00E8488D" w:rsidRPr="00651459" w:rsidRDefault="002E7C3B" w:rsidP="00BF5137">
      <w:pPr>
        <w:pStyle w:val="BodyText0"/>
      </w:pPr>
      <w:r>
        <w:rPr>
          <w:cs/>
        </w:rPr>
        <mc:AlternateContent>
          <mc:Choice Requires="wps">
            <w:drawing>
              <wp:anchor distT="0" distB="0" distL="114300" distR="114300" simplePos="0" relativeHeight="251696128" behindDoc="0" locked="1" layoutInCell="1" allowOverlap="1" wp14:anchorId="505EAB81" wp14:editId="6A7DFE0D">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625419" w14:textId="22C70B62" w:rsidR="003C2C8F" w:rsidRPr="00A535F7" w:rsidRDefault="003C2C8F" w:rsidP="003C2C8F">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EAB81"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5C625419" w14:textId="22C70B62" w:rsidR="003C2C8F" w:rsidRPr="00A535F7" w:rsidRDefault="003C2C8F" w:rsidP="003C2C8F">
                      <w:pPr>
                        <w:pStyle w:val="ParaNumbering"/>
                      </w:pPr>
                      <w:r>
                        <w:t>019</w:t>
                      </w:r>
                    </w:p>
                  </w:txbxContent>
                </v:textbox>
                <w10:wrap anchorx="margin" anchory="line"/>
                <w10:anchorlock/>
              </v:shape>
            </w:pict>
          </mc:Fallback>
        </mc:AlternateContent>
      </w:r>
      <w:r w:rsidR="00B62FB8" w:rsidRPr="00B62FB8">
        <w:rPr>
          <w:rFonts w:hint="cs"/>
          <w:cs/>
        </w:rPr>
        <w:t>हम</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सुझाव</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विकास</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बढ़ते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इसलिए</w:t>
      </w:r>
      <w:r w:rsidR="00B62FB8" w:rsidRPr="00B62FB8">
        <w:rPr>
          <w:cs/>
        </w:rPr>
        <w:t xml:space="preserve"> </w:t>
      </w:r>
      <w:r w:rsidR="00B62FB8" w:rsidRPr="00B62FB8">
        <w:rPr>
          <w:rFonts w:hint="cs"/>
          <w:cs/>
        </w:rPr>
        <w:t>बोलते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विधान</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सहभागिता</w:t>
      </w:r>
      <w:r w:rsidR="00B62FB8" w:rsidRPr="00B62FB8">
        <w:rPr>
          <w:cs/>
        </w:rPr>
        <w:t xml:space="preserve"> </w:t>
      </w:r>
      <w:r w:rsidR="00B62FB8" w:rsidRPr="00B62FB8">
        <w:rPr>
          <w:rFonts w:hint="cs"/>
          <w:cs/>
        </w:rPr>
        <w:lastRenderedPageBreak/>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सबसे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पीछे</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p>
    <w:p w14:paraId="627C0AE7" w14:textId="6FF2C383" w:rsidR="00BF5137" w:rsidRDefault="00B62FB8" w:rsidP="00BF5137">
      <w:pPr>
        <w:pStyle w:val="BulletHeading"/>
        <w:rPr>
          <w:cs/>
        </w:rPr>
      </w:pPr>
      <w:bookmarkStart w:id="21" w:name="_Toc20434621"/>
      <w:bookmarkStart w:id="22" w:name="_Toc21211749"/>
      <w:bookmarkStart w:id="23" w:name="_Toc80710055"/>
      <w:r w:rsidRPr="00B62FB8">
        <w:rPr>
          <w:rFonts w:hint="cs"/>
          <w:cs/>
        </w:rPr>
        <w:t>ईश्वरीय</w:t>
      </w:r>
      <w:r w:rsidRPr="00B62FB8">
        <w:rPr>
          <w:cs/>
        </w:rPr>
        <w:t xml:space="preserve"> </w:t>
      </w:r>
      <w:r w:rsidRPr="00B62FB8">
        <w:rPr>
          <w:rFonts w:hint="cs"/>
          <w:cs/>
        </w:rPr>
        <w:t>उद्देश्य</w:t>
      </w:r>
      <w:bookmarkEnd w:id="21"/>
      <w:bookmarkEnd w:id="22"/>
      <w:bookmarkEnd w:id="23"/>
    </w:p>
    <w:p w14:paraId="6D99F0D1" w14:textId="3C28BD2A" w:rsidR="00E8488D" w:rsidRPr="00651459" w:rsidRDefault="002E7C3B" w:rsidP="00BF5137">
      <w:pPr>
        <w:pStyle w:val="BodyText0"/>
      </w:pPr>
      <w:r>
        <w:rPr>
          <w:cs/>
        </w:rPr>
        <mc:AlternateContent>
          <mc:Choice Requires="wps">
            <w:drawing>
              <wp:anchor distT="0" distB="0" distL="114300" distR="114300" simplePos="0" relativeHeight="251698176" behindDoc="0" locked="1" layoutInCell="1" allowOverlap="1" wp14:anchorId="01EDB78C" wp14:editId="32C27E8F">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C5D8A" w14:textId="56106FBE" w:rsidR="003C2C8F" w:rsidRPr="00A535F7" w:rsidRDefault="003C2C8F" w:rsidP="003C2C8F">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B78C"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7F0C5D8A" w14:textId="56106FBE" w:rsidR="003C2C8F" w:rsidRPr="00A535F7" w:rsidRDefault="003C2C8F" w:rsidP="003C2C8F">
                      <w:pPr>
                        <w:pStyle w:val="ParaNumbering"/>
                      </w:pPr>
                      <w:r>
                        <w:t>020</w:t>
                      </w:r>
                    </w:p>
                  </w:txbxContent>
                </v:textbox>
                <w10:wrap anchorx="margin" anchory="line"/>
                <w10:anchorlock/>
              </v:shape>
            </w:pict>
          </mc:Fallback>
        </mc:AlternateContent>
      </w:r>
      <w:r w:rsidR="00B62FB8" w:rsidRPr="00B62FB8">
        <w:rPr>
          <w:rFonts w:hint="cs"/>
          <w:cs/>
        </w:rPr>
        <w:t>एक</w:t>
      </w:r>
      <w:r w:rsidR="00B62FB8" w:rsidRPr="00B62FB8">
        <w:rPr>
          <w:cs/>
        </w:rPr>
        <w:t xml:space="preserve"> </w:t>
      </w:r>
      <w:r w:rsidR="00B62FB8" w:rsidRPr="00B62FB8">
        <w:rPr>
          <w:rFonts w:hint="cs"/>
          <w:cs/>
        </w:rPr>
        <w:t>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सिरे</w:t>
      </w:r>
      <w:r w:rsidR="00B62FB8" w:rsidRPr="00B62FB8">
        <w:rPr>
          <w:cs/>
        </w:rPr>
        <w:t xml:space="preserve"> </w:t>
      </w:r>
      <w:r w:rsidR="00B62FB8" w:rsidRPr="00B62FB8">
        <w:rPr>
          <w:rFonts w:hint="cs"/>
          <w:cs/>
        </w:rPr>
        <w:t>तक</w:t>
      </w:r>
      <w:r w:rsidR="00B62FB8" w:rsidRPr="00B62FB8">
        <w:t xml:space="preserve">, </w:t>
      </w:r>
      <w:r w:rsidR="00B62FB8" w:rsidRPr="00B62FB8">
        <w:rPr>
          <w:rFonts w:hint="cs"/>
          <w:cs/>
        </w:rPr>
        <w:t>पवित्रशास्त्र</w:t>
      </w:r>
      <w:r w:rsidR="00B62FB8" w:rsidRPr="00B62FB8">
        <w:rPr>
          <w:cs/>
        </w:rPr>
        <w:t xml:space="preserve"> </w:t>
      </w:r>
      <w:r w:rsidR="00B62FB8" w:rsidRPr="00B62FB8">
        <w:rPr>
          <w:rFonts w:hint="cs"/>
          <w:cs/>
        </w:rPr>
        <w:t>पुष्टि</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बदलावों</w:t>
      </w:r>
      <w:r w:rsidR="00B62FB8" w:rsidRPr="00B62FB8">
        <w:rPr>
          <w:cs/>
        </w:rPr>
        <w:t xml:space="preserve"> </w:t>
      </w:r>
      <w:r w:rsidR="00B62FB8" w:rsidRPr="00B62FB8">
        <w:rPr>
          <w:rFonts w:hint="cs"/>
          <w:cs/>
        </w:rPr>
        <w:t>सहित</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अटल</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यशायाह</w:t>
      </w:r>
      <w:r w:rsidR="00B62FB8" w:rsidRPr="00B62FB8">
        <w:rPr>
          <w:cs/>
        </w:rPr>
        <w:t xml:space="preserve"> 46:10 </w:t>
      </w:r>
      <w:r w:rsidR="00B62FB8" w:rsidRPr="00B62FB8">
        <w:rPr>
          <w:rFonts w:hint="cs"/>
          <w:cs/>
        </w:rPr>
        <w:t>पूरे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सामान्य</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पढ़ते</w:t>
      </w:r>
      <w:r w:rsidR="00B62FB8" w:rsidRPr="00B62FB8">
        <w:rPr>
          <w:cs/>
        </w:rPr>
        <w:t xml:space="preserve"> </w:t>
      </w:r>
      <w:r w:rsidR="00B62FB8" w:rsidRPr="00B62FB8">
        <w:rPr>
          <w:rFonts w:hint="cs"/>
          <w:cs/>
        </w:rPr>
        <w:t>हैं</w:t>
      </w:r>
      <w:r w:rsidR="00B62FB8" w:rsidRPr="00B62FB8">
        <w:rPr>
          <w:cs/>
        </w:rPr>
        <w:t xml:space="preserve"> :</w:t>
      </w:r>
    </w:p>
    <w:p w14:paraId="45B871A5" w14:textId="40E0D334" w:rsidR="00E8488D" w:rsidRPr="00651459" w:rsidRDefault="002E7C3B" w:rsidP="00BF5137">
      <w:pPr>
        <w:pStyle w:val="Quotations"/>
      </w:pPr>
      <w:r>
        <w:rPr>
          <w:cs/>
        </w:rPr>
        <mc:AlternateContent>
          <mc:Choice Requires="wps">
            <w:drawing>
              <wp:anchor distT="0" distB="0" distL="114300" distR="114300" simplePos="0" relativeHeight="251700224" behindDoc="0" locked="1" layoutInCell="1" allowOverlap="1" wp14:anchorId="0C1346A3" wp14:editId="0E356DD0">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FC0E3" w14:textId="6FC69F8F" w:rsidR="003C2C8F" w:rsidRPr="00A535F7" w:rsidRDefault="003C2C8F" w:rsidP="003C2C8F">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46A3"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23FFC0E3" w14:textId="6FC69F8F" w:rsidR="003C2C8F" w:rsidRPr="00A535F7" w:rsidRDefault="003C2C8F" w:rsidP="003C2C8F">
                      <w:pPr>
                        <w:pStyle w:val="ParaNumbering"/>
                      </w:pPr>
                      <w:r>
                        <w:t>021</w:t>
                      </w:r>
                    </w:p>
                  </w:txbxContent>
                </v:textbox>
                <w10:wrap anchorx="margin" anchory="line"/>
                <w10:anchorlock/>
              </v:shape>
            </w:pict>
          </mc:Fallback>
        </mc:AlternateContent>
      </w:r>
      <w:r w:rsidR="00B62FB8" w:rsidRPr="00B62FB8">
        <w:rPr>
          <w:rFonts w:hint="cs"/>
          <w:cs/>
        </w:rPr>
        <w:t>मै</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अन्त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आदि</w:t>
      </w:r>
      <w:r w:rsidR="00B62FB8" w:rsidRPr="00B62FB8">
        <w:rPr>
          <w:cs/>
        </w:rPr>
        <w:t xml:space="preserve"> </w:t>
      </w:r>
      <w:r w:rsidR="00B62FB8" w:rsidRPr="00B62FB8">
        <w:rPr>
          <w:rFonts w:hint="cs"/>
          <w:cs/>
        </w:rPr>
        <w:t>से</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प्राचीनकाल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बताता</w:t>
      </w:r>
      <w:r w:rsidR="00B62FB8" w:rsidRPr="00B62FB8">
        <w:rPr>
          <w:cs/>
        </w:rPr>
        <w:t xml:space="preserve"> </w:t>
      </w:r>
      <w:r w:rsidR="00B62FB8" w:rsidRPr="00B62FB8">
        <w:rPr>
          <w:rFonts w:hint="cs"/>
          <w:cs/>
        </w:rPr>
        <w:t>आया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मेरी</w:t>
      </w:r>
      <w:r w:rsidR="00B62FB8" w:rsidRPr="00B62FB8">
        <w:rPr>
          <w:cs/>
        </w:rPr>
        <w:t xml:space="preserve"> </w:t>
      </w:r>
      <w:r w:rsidR="00B62FB8" w:rsidRPr="00B62FB8">
        <w:rPr>
          <w:rFonts w:hint="cs"/>
          <w:cs/>
        </w:rPr>
        <w:t>युक्ति</w:t>
      </w:r>
      <w:r w:rsidR="00B62FB8" w:rsidRPr="00B62FB8">
        <w:rPr>
          <w:cs/>
        </w:rPr>
        <w:t xml:space="preserve"> </w:t>
      </w:r>
      <w:r w:rsidR="00B62FB8" w:rsidRPr="00B62FB8">
        <w:rPr>
          <w:rFonts w:hint="cs"/>
          <w:cs/>
        </w:rPr>
        <w:t>स्थिर</w:t>
      </w:r>
      <w:r w:rsidR="00B62FB8" w:rsidRPr="00B62FB8">
        <w:rPr>
          <w:cs/>
        </w:rPr>
        <w:t xml:space="preserve"> </w:t>
      </w:r>
      <w:r w:rsidR="00B62FB8" w:rsidRPr="00B62FB8">
        <w:rPr>
          <w:rFonts w:hint="cs"/>
          <w:cs/>
        </w:rPr>
        <w:t>रहेगी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इच्छा</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यशायाह</w:t>
      </w:r>
      <w:r w:rsidR="00B62FB8" w:rsidRPr="00B62FB8">
        <w:rPr>
          <w:cs/>
        </w:rPr>
        <w:t xml:space="preserve"> 46:10)</w:t>
      </w:r>
    </w:p>
    <w:p w14:paraId="5CB14AB0" w14:textId="1595B1CF" w:rsidR="00B62FB8" w:rsidRPr="00B62FB8" w:rsidRDefault="002E7C3B" w:rsidP="00B62FB8">
      <w:pPr>
        <w:pStyle w:val="BodyText0"/>
      </w:pPr>
      <w:r>
        <w:rPr>
          <w:cs/>
        </w:rPr>
        <mc:AlternateContent>
          <mc:Choice Requires="wps">
            <w:drawing>
              <wp:anchor distT="0" distB="0" distL="114300" distR="114300" simplePos="0" relativeHeight="251702272" behindDoc="0" locked="1" layoutInCell="1" allowOverlap="1" wp14:anchorId="2AD31A6F" wp14:editId="1EA72B50">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09405" w14:textId="76AC7B07" w:rsidR="003C2C8F" w:rsidRPr="00A535F7" w:rsidRDefault="003C2C8F" w:rsidP="003C2C8F">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1A6F"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1A809405" w14:textId="76AC7B07" w:rsidR="003C2C8F" w:rsidRPr="00A535F7" w:rsidRDefault="003C2C8F" w:rsidP="003C2C8F">
                      <w:pPr>
                        <w:pStyle w:val="ParaNumbering"/>
                      </w:pPr>
                      <w:r>
                        <w:t>022</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सामान्य</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मार्ग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जिन्हें</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नियुक्त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विस्तृत</w:t>
      </w:r>
      <w:r w:rsidR="00B62FB8" w:rsidRPr="00B62FB8">
        <w:t xml:space="preserve">, </w:t>
      </w:r>
      <w:r w:rsidR="00B62FB8" w:rsidRPr="00B62FB8">
        <w:rPr>
          <w:rFonts w:hint="cs"/>
          <w:cs/>
        </w:rPr>
        <w:t>दीर्घकालिक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बल्कि</w:t>
      </w:r>
      <w:r w:rsidR="00B62FB8" w:rsidRPr="00B62FB8">
        <w:rPr>
          <w:cs/>
        </w:rPr>
        <w:t xml:space="preserve"> </w:t>
      </w:r>
      <w:r w:rsidR="00B62FB8" w:rsidRPr="00B62FB8">
        <w:rPr>
          <w:rFonts w:hint="cs"/>
          <w:cs/>
        </w:rPr>
        <w:t>विशेष</w:t>
      </w:r>
      <w:r w:rsidR="00B62FB8" w:rsidRPr="00B62FB8">
        <w:t xml:space="preserve">, </w:t>
      </w:r>
      <w:r w:rsidR="00B62FB8" w:rsidRPr="00B62FB8">
        <w:rPr>
          <w:rFonts w:hint="cs"/>
          <w:cs/>
        </w:rPr>
        <w:t>अल्पकालिक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पास</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w:t>
      </w:r>
      <w:r w:rsidR="00B62FB8" w:rsidRPr="00B62FB8">
        <w:rPr>
          <w:cs/>
        </w:rPr>
        <w:t xml:space="preserve"> </w:t>
      </w:r>
      <w:r w:rsidR="00B62FB8" w:rsidRPr="00B62FB8">
        <w:rPr>
          <w:rFonts w:hint="cs"/>
          <w:cs/>
        </w:rPr>
        <w:t>बनाने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पीछे</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अल्पकालिक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स्थाई</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राजधानी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लाना</w:t>
      </w:r>
      <w:r w:rsidR="00B62FB8" w:rsidRPr="00B62FB8">
        <w:rPr>
          <w:cs/>
        </w:rPr>
        <w:t xml:space="preserve"> </w:t>
      </w:r>
      <w:r w:rsidR="00B62FB8" w:rsidRPr="00B62FB8">
        <w:rPr>
          <w:rFonts w:hint="cs"/>
          <w:cs/>
        </w:rPr>
        <w:t>चाहता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सामयिक</w:t>
      </w:r>
      <w:r w:rsidR="00B62FB8" w:rsidRPr="00B62FB8">
        <w:rPr>
          <w:cs/>
        </w:rPr>
        <w:t>-</w:t>
      </w:r>
      <w:r w:rsidR="00B62FB8" w:rsidRPr="00B62FB8">
        <w:rPr>
          <w:rFonts w:hint="cs"/>
          <w:cs/>
        </w:rPr>
        <w:t>सरंचना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जिन्होंने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अल्पकालिक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किया।</w:t>
      </w:r>
    </w:p>
    <w:p w14:paraId="188B3481" w14:textId="1C464C3E" w:rsidR="00B62FB8" w:rsidRPr="00B62FB8" w:rsidRDefault="002E7C3B" w:rsidP="00B62FB8">
      <w:pPr>
        <w:pStyle w:val="BodyText0"/>
      </w:pPr>
      <w:r>
        <w:rPr>
          <w:cs/>
        </w:rPr>
        <mc:AlternateContent>
          <mc:Choice Requires="wps">
            <w:drawing>
              <wp:anchor distT="0" distB="0" distL="114300" distR="114300" simplePos="0" relativeHeight="251704320" behindDoc="0" locked="1" layoutInCell="1" allowOverlap="1" wp14:anchorId="4FE7A5EA" wp14:editId="24885EBC">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BAB1FB" w14:textId="0F63F501" w:rsidR="003C2C8F" w:rsidRPr="00A535F7" w:rsidRDefault="003C2C8F" w:rsidP="003C2C8F">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A5EA"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4CBAB1FB" w14:textId="0F63F501" w:rsidR="003C2C8F" w:rsidRPr="00A535F7" w:rsidRDefault="003C2C8F" w:rsidP="003C2C8F">
                      <w:pPr>
                        <w:pStyle w:val="ParaNumbering"/>
                      </w:pPr>
                      <w:r>
                        <w:t>023</w:t>
                      </w:r>
                    </w:p>
                  </w:txbxContent>
                </v:textbox>
                <w10:wrap anchorx="margin" anchory="line"/>
                <w10:anchorlock/>
              </v:shape>
            </w:pict>
          </mc:Fallback>
        </mc:AlternateContent>
      </w:r>
      <w:r w:rsidR="00B62FB8" w:rsidRPr="00B62FB8">
        <w:rPr>
          <w:rFonts w:hint="cs"/>
          <w:cs/>
        </w:rPr>
        <w:t>परंतु</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श्रृंखला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पास</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व्यापक</w:t>
      </w:r>
      <w:r w:rsidR="00B62FB8" w:rsidRPr="00B62FB8">
        <w:rPr>
          <w:cs/>
        </w:rPr>
        <w:t xml:space="preserve"> </w:t>
      </w:r>
      <w:r w:rsidR="00B62FB8" w:rsidRPr="00B62FB8">
        <w:rPr>
          <w:rFonts w:hint="cs"/>
          <w:cs/>
        </w:rPr>
        <w:t>राज्य</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उसकी</w:t>
      </w:r>
      <w:r w:rsidR="00B62FB8" w:rsidRPr="00B62FB8">
        <w:rPr>
          <w:cs/>
        </w:rPr>
        <w:t xml:space="preserve"> </w:t>
      </w:r>
      <w:r w:rsidR="00B62FB8" w:rsidRPr="00B62FB8">
        <w:rPr>
          <w:rFonts w:hint="cs"/>
          <w:cs/>
        </w:rPr>
        <w:t>शैली</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स्वरूप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माध्यम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स्वर्गीय</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महिमा</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योजना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बाँधती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यद्यपि</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योजना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तात्कालिक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अंतिम</w:t>
      </w:r>
      <w:r w:rsidR="00B62FB8" w:rsidRPr="00B62FB8">
        <w:rPr>
          <w:cs/>
        </w:rPr>
        <w:t xml:space="preserve"> </w:t>
      </w:r>
      <w:r w:rsidR="00B62FB8" w:rsidRPr="00B62FB8">
        <w:rPr>
          <w:rFonts w:hint="cs"/>
          <w:cs/>
        </w:rPr>
        <w:t>छोर</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बड़े</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कदम</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स्थाईत्व</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मसीह</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सिद्ध</w:t>
      </w:r>
      <w:r w:rsidR="00B62FB8" w:rsidRPr="00B62FB8">
        <w:rPr>
          <w:cs/>
        </w:rPr>
        <w:t xml:space="preserve"> </w:t>
      </w:r>
      <w:r w:rsidR="00B62FB8" w:rsidRPr="00B62FB8">
        <w:rPr>
          <w:rFonts w:hint="cs"/>
          <w:cs/>
        </w:rPr>
        <w:t>विश्वासयोग्य</w:t>
      </w:r>
      <w:r w:rsidR="00B62FB8" w:rsidRPr="00B62FB8">
        <w:rPr>
          <w:cs/>
        </w:rPr>
        <w:t xml:space="preserve"> </w:t>
      </w:r>
      <w:r w:rsidR="00B62FB8" w:rsidRPr="00B62FB8">
        <w:rPr>
          <w:rFonts w:hint="cs"/>
          <w:cs/>
        </w:rPr>
        <w:t>पुत्र</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आगमन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तैयार</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महिमामयी</w:t>
      </w:r>
      <w:r w:rsidR="00B62FB8" w:rsidRPr="00B62FB8">
        <w:rPr>
          <w:cs/>
        </w:rPr>
        <w:t xml:space="preserve"> </w:t>
      </w:r>
      <w:r w:rsidR="00B62FB8" w:rsidRPr="00B62FB8">
        <w:rPr>
          <w:rFonts w:hint="cs"/>
          <w:cs/>
        </w:rPr>
        <w:t>उपस्थिति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तैयार</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बड़े</w:t>
      </w:r>
      <w:r w:rsidR="00B62FB8" w:rsidRPr="00B62FB8">
        <w:rPr>
          <w:cs/>
        </w:rPr>
        <w:t xml:space="preserve"> </w:t>
      </w:r>
      <w:r w:rsidR="00B62FB8" w:rsidRPr="00B62FB8">
        <w:rPr>
          <w:rFonts w:hint="cs"/>
          <w:cs/>
        </w:rPr>
        <w:t>गंतव्य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घटना</w:t>
      </w:r>
      <w:r w:rsidR="00B62FB8" w:rsidRPr="00B62FB8">
        <w:t xml:space="preserve">, </w:t>
      </w:r>
      <w:r w:rsidR="00B62FB8" w:rsidRPr="00B62FB8">
        <w:rPr>
          <w:rFonts w:hint="cs"/>
          <w:cs/>
        </w:rPr>
        <w:t>बिना</w:t>
      </w:r>
      <w:r w:rsidR="00B62FB8" w:rsidRPr="00B62FB8">
        <w:rPr>
          <w:cs/>
        </w:rPr>
        <w:t xml:space="preserve"> </w:t>
      </w:r>
      <w:r w:rsidR="00B62FB8" w:rsidRPr="00B62FB8">
        <w:rPr>
          <w:rFonts w:hint="cs"/>
          <w:cs/>
        </w:rPr>
        <w:t>असफल</w:t>
      </w:r>
      <w:r w:rsidR="00B62FB8" w:rsidRPr="00B62FB8">
        <w:rPr>
          <w:cs/>
        </w:rPr>
        <w:t xml:space="preserve"> </w:t>
      </w:r>
      <w:r w:rsidR="00B62FB8" w:rsidRPr="00B62FB8">
        <w:rPr>
          <w:rFonts w:hint="cs"/>
          <w:cs/>
        </w:rPr>
        <w:t>हुए</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महिमामयी</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पहुँचेगी।</w:t>
      </w:r>
    </w:p>
    <w:p w14:paraId="3E560B87" w14:textId="618EC92C" w:rsidR="00E8488D" w:rsidRPr="00651459" w:rsidRDefault="002E7C3B" w:rsidP="00B62FB8">
      <w:pPr>
        <w:pStyle w:val="BodyText0"/>
      </w:pPr>
      <w:r>
        <w:rPr>
          <w:cs/>
        </w:rPr>
        <mc:AlternateContent>
          <mc:Choice Requires="wps">
            <w:drawing>
              <wp:anchor distT="0" distB="0" distL="114300" distR="114300" simplePos="0" relativeHeight="251706368" behindDoc="0" locked="1" layoutInCell="1" allowOverlap="1" wp14:anchorId="3DC893F9" wp14:editId="37431BA5">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7E8663" w14:textId="210294F4" w:rsidR="003C2C8F" w:rsidRPr="00A535F7" w:rsidRDefault="003C2C8F" w:rsidP="003C2C8F">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893F9"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027E8663" w14:textId="210294F4" w:rsidR="003C2C8F" w:rsidRPr="00A535F7" w:rsidRDefault="003C2C8F" w:rsidP="003C2C8F">
                      <w:pPr>
                        <w:pStyle w:val="ParaNumbering"/>
                      </w:pPr>
                      <w:r>
                        <w:t>024</w:t>
                      </w:r>
                    </w:p>
                  </w:txbxContent>
                </v:textbox>
                <w10:wrap anchorx="margin" anchory="line"/>
                <w10:anchorlock/>
              </v:shape>
            </w:pict>
          </mc:Fallback>
        </mc:AlternateConten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बिखरे</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अर्थहीन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उद्देश्यपूर्ण</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असफल</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अल्पकालिक</w:t>
      </w:r>
      <w:r w:rsidR="00B62FB8" w:rsidRPr="00B62FB8">
        <w:rPr>
          <w:cs/>
        </w:rPr>
        <w:t xml:space="preserve"> </w:t>
      </w:r>
      <w:r w:rsidR="00B62FB8" w:rsidRPr="00B62FB8">
        <w:rPr>
          <w:rFonts w:hint="cs"/>
          <w:cs/>
        </w:rPr>
        <w:t>लक्ष्यों</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राज्य</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योजना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आए।</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जानते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अपरिवर्तनीय</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अग्रसर</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जोड़ना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विधान</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सहभागिता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हुए।</w:t>
      </w:r>
    </w:p>
    <w:p w14:paraId="64EBECBB" w14:textId="18EC9071" w:rsidR="00BF5137" w:rsidRDefault="00B62FB8" w:rsidP="00BF5137">
      <w:pPr>
        <w:pStyle w:val="BulletHeading"/>
        <w:rPr>
          <w:cs/>
        </w:rPr>
      </w:pPr>
      <w:bookmarkStart w:id="24" w:name="_Toc20434622"/>
      <w:bookmarkStart w:id="25" w:name="_Toc21211750"/>
      <w:bookmarkStart w:id="26" w:name="_Toc80710056"/>
      <w:r w:rsidRPr="00B62FB8">
        <w:rPr>
          <w:rFonts w:hint="cs"/>
          <w:cs/>
        </w:rPr>
        <w:t>ईश्वरीय</w:t>
      </w:r>
      <w:r w:rsidRPr="00B62FB8">
        <w:rPr>
          <w:cs/>
        </w:rPr>
        <w:t xml:space="preserve"> </w:t>
      </w:r>
      <w:r w:rsidRPr="00B62FB8">
        <w:rPr>
          <w:rFonts w:hint="cs"/>
          <w:cs/>
        </w:rPr>
        <w:t>विधान</w:t>
      </w:r>
      <w:bookmarkEnd w:id="24"/>
      <w:bookmarkEnd w:id="25"/>
      <w:bookmarkEnd w:id="26"/>
    </w:p>
    <w:p w14:paraId="47D7B55E" w14:textId="10DF3683" w:rsidR="00B62FB8" w:rsidRPr="00B62FB8" w:rsidRDefault="002E7C3B" w:rsidP="00B62FB8">
      <w:pPr>
        <w:pStyle w:val="BodyText0"/>
      </w:pPr>
      <w:r>
        <w:rPr>
          <w:cs/>
        </w:rPr>
        <mc:AlternateContent>
          <mc:Choice Requires="wps">
            <w:drawing>
              <wp:anchor distT="0" distB="0" distL="114300" distR="114300" simplePos="0" relativeHeight="251708416" behindDoc="0" locked="1" layoutInCell="1" allowOverlap="1" wp14:anchorId="5E3AF9A8" wp14:editId="04CC937F">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ECCCE" w14:textId="4E247783" w:rsidR="003C2C8F" w:rsidRPr="00A535F7" w:rsidRDefault="003C2C8F" w:rsidP="003C2C8F">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F9A8"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0B5ECCCE" w14:textId="4E247783" w:rsidR="003C2C8F" w:rsidRPr="00A535F7" w:rsidRDefault="003C2C8F" w:rsidP="003C2C8F">
                      <w:pPr>
                        <w:pStyle w:val="ParaNumbering"/>
                      </w:pPr>
                      <w:r>
                        <w:t>025</w:t>
                      </w:r>
                    </w:p>
                  </w:txbxContent>
                </v:textbox>
                <w10:wrap anchorx="margin" anchory="line"/>
                <w10:anchorlock/>
              </v:shape>
            </w:pict>
          </mc:Fallback>
        </mc:AlternateConten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देते</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विकासक्रम</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दूर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सड़क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दिखाई</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दूर</w:t>
      </w:r>
      <w:r w:rsidR="00B62FB8" w:rsidRPr="00B62FB8">
        <w:rPr>
          <w:cs/>
        </w:rPr>
        <w:t xml:space="preserve"> </w:t>
      </w:r>
      <w:r w:rsidR="00B62FB8" w:rsidRPr="00B62FB8">
        <w:rPr>
          <w:rFonts w:hint="cs"/>
          <w:cs/>
        </w:rPr>
        <w:t>रहते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तब</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सड़क</w:t>
      </w:r>
      <w:r w:rsidR="00B62FB8" w:rsidRPr="00B62FB8">
        <w:rPr>
          <w:cs/>
        </w:rPr>
        <w:t xml:space="preserve"> </w:t>
      </w:r>
      <w:r w:rsidR="00B62FB8" w:rsidRPr="00B62FB8">
        <w:rPr>
          <w:rFonts w:hint="cs"/>
          <w:cs/>
        </w:rPr>
        <w:t>सीधी</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सपाट</w:t>
      </w:r>
      <w:r w:rsidR="00B62FB8" w:rsidRPr="00B62FB8">
        <w:rPr>
          <w:cs/>
        </w:rPr>
        <w:t xml:space="preserve"> </w:t>
      </w:r>
      <w:r w:rsidR="00B62FB8" w:rsidRPr="00B62FB8">
        <w:rPr>
          <w:rFonts w:hint="cs"/>
          <w:cs/>
        </w:rPr>
        <w:t>दिखाई</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निकट</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सड़क</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तेज़</w:t>
      </w:r>
      <w:r w:rsidR="00B62FB8" w:rsidRPr="00B62FB8">
        <w:rPr>
          <w:cs/>
        </w:rPr>
        <w:t xml:space="preserve"> </w:t>
      </w:r>
      <w:r w:rsidR="00B62FB8" w:rsidRPr="00B62FB8">
        <w:rPr>
          <w:rFonts w:hint="cs"/>
          <w:cs/>
        </w:rPr>
        <w:t>ढलानों</w:t>
      </w:r>
      <w:r w:rsidR="00B62FB8" w:rsidRPr="00B62FB8">
        <w:t xml:space="preserve">, </w:t>
      </w:r>
      <w:r w:rsidR="00B62FB8" w:rsidRPr="00B62FB8">
        <w:rPr>
          <w:rFonts w:hint="cs"/>
          <w:cs/>
        </w:rPr>
        <w:t>तेज</w:t>
      </w:r>
      <w:r w:rsidR="00B62FB8" w:rsidRPr="00B62FB8">
        <w:rPr>
          <w:cs/>
        </w:rPr>
        <w:t xml:space="preserve"> </w:t>
      </w:r>
      <w:r w:rsidR="00B62FB8" w:rsidRPr="00B62FB8">
        <w:rPr>
          <w:rFonts w:hint="cs"/>
          <w:cs/>
        </w:rPr>
        <w:t>उतारों</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दाएँ</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बाएँ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घुमावदार</w:t>
      </w:r>
      <w:r w:rsidR="00B62FB8" w:rsidRPr="00B62FB8">
        <w:rPr>
          <w:cs/>
        </w:rPr>
        <w:t xml:space="preserve"> </w:t>
      </w:r>
      <w:r w:rsidR="00B62FB8" w:rsidRPr="00B62FB8">
        <w:rPr>
          <w:rFonts w:hint="cs"/>
          <w:cs/>
        </w:rPr>
        <w:t>मोड़ों</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भरी</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अचानक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आए</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मोड़</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विधान</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जटिल</w:t>
      </w:r>
      <w:r w:rsidR="00B62FB8" w:rsidRPr="00B62FB8">
        <w:rPr>
          <w:cs/>
        </w:rPr>
        <w:t xml:space="preserve"> </w:t>
      </w:r>
      <w:r w:rsidR="00B62FB8" w:rsidRPr="00B62FB8">
        <w:rPr>
          <w:rFonts w:hint="cs"/>
          <w:cs/>
        </w:rPr>
        <w:t>सहभागिता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आते</w:t>
      </w:r>
      <w:r w:rsidR="00B62FB8" w:rsidRPr="00B62FB8">
        <w:rPr>
          <w:cs/>
        </w:rPr>
        <w:t xml:space="preserve"> </w:t>
      </w:r>
      <w:r w:rsidR="00B62FB8" w:rsidRPr="00B62FB8">
        <w:rPr>
          <w:rFonts w:hint="cs"/>
          <w:cs/>
        </w:rPr>
        <w:t>हैं।</w:t>
      </w:r>
    </w:p>
    <w:p w14:paraId="3955AA3F" w14:textId="7DA7B1E1" w:rsidR="00B62FB8" w:rsidRPr="00B62FB8" w:rsidRDefault="002E7C3B" w:rsidP="00B62FB8">
      <w:pPr>
        <w:pStyle w:val="BodyText0"/>
      </w:pPr>
      <w:r>
        <w:rPr>
          <w:cs/>
        </w:rPr>
        <w:lastRenderedPageBreak/>
        <mc:AlternateContent>
          <mc:Choice Requires="wps">
            <w:drawing>
              <wp:anchor distT="0" distB="0" distL="114300" distR="114300" simplePos="0" relativeHeight="251710464" behindDoc="0" locked="1" layoutInCell="1" allowOverlap="1" wp14:anchorId="256003BE" wp14:editId="3B27E6C3">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50A38" w14:textId="647900C3" w:rsidR="003C2C8F" w:rsidRPr="00A535F7" w:rsidRDefault="003C2C8F" w:rsidP="003C2C8F">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03BE"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56650A38" w14:textId="647900C3" w:rsidR="003C2C8F" w:rsidRPr="00A535F7" w:rsidRDefault="003C2C8F" w:rsidP="003C2C8F">
                      <w:pPr>
                        <w:pStyle w:val="ParaNumbering"/>
                      </w:pPr>
                      <w:r>
                        <w:t>026</w:t>
                      </w:r>
                    </w:p>
                  </w:txbxContent>
                </v:textbox>
                <w10:wrap anchorx="margin" anchory="line"/>
                <w10:anchorlock/>
              </v:shape>
            </w:pict>
          </mc:Fallback>
        </mc:AlternateContent>
      </w:r>
      <w:r w:rsidR="00B62FB8" w:rsidRPr="00B62FB8">
        <w:rPr>
          <w:rFonts w:hint="cs"/>
          <w:cs/>
        </w:rPr>
        <w:t>बिना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संदेह</w:t>
      </w:r>
      <w:r w:rsidR="00B62FB8" w:rsidRPr="00B62FB8">
        <w:rPr>
          <w:cs/>
        </w:rPr>
        <w:t xml:space="preserve"> </w:t>
      </w:r>
      <w:r w:rsidR="00B62FB8" w:rsidRPr="00B62FB8">
        <w:rPr>
          <w:rFonts w:hint="cs"/>
          <w:cs/>
        </w:rPr>
        <w:t>के</w:t>
      </w:r>
      <w:r w:rsidR="00B62FB8" w:rsidRPr="00B62FB8">
        <w:t xml:space="preserve">, </w:t>
      </w:r>
      <w:r w:rsidR="00B62FB8" w:rsidRPr="00B62FB8">
        <w:rPr>
          <w:rFonts w:hint="cs"/>
          <w:cs/>
        </w:rPr>
        <w:t>कुछ</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परिस्थितियों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अपेक्षा</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उठा</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चलने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मिलाप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तम्बू</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आज्ञा</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इस्राएलियों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आवश्यक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विकासक्रम</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बिखरे</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अस्पष्ट</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दिखाई</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एकमात्र</w:t>
      </w:r>
      <w:r w:rsidR="00B62FB8" w:rsidRPr="00B62FB8">
        <w:rPr>
          <w:cs/>
        </w:rPr>
        <w:t xml:space="preserve"> </w:t>
      </w:r>
      <w:r w:rsidR="00B62FB8" w:rsidRPr="00B62FB8">
        <w:rPr>
          <w:rFonts w:hint="cs"/>
          <w:cs/>
        </w:rPr>
        <w:t>स्पष्टीकरण</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निश्चितता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थामे</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चाहता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w:t>
      </w:r>
    </w:p>
    <w:p w14:paraId="2670F739" w14:textId="55D47500" w:rsidR="00B62FB8" w:rsidRPr="00B62FB8" w:rsidRDefault="002E7C3B" w:rsidP="00B62FB8">
      <w:pPr>
        <w:pStyle w:val="BodyText0"/>
      </w:pPr>
      <w:r>
        <w:rPr>
          <w:cs/>
        </w:rPr>
        <mc:AlternateContent>
          <mc:Choice Requires="wps">
            <w:drawing>
              <wp:anchor distT="0" distB="0" distL="114300" distR="114300" simplePos="0" relativeHeight="251712512" behindDoc="0" locked="1" layoutInCell="1" allowOverlap="1" wp14:anchorId="52996AA6" wp14:editId="79292972">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2944C" w14:textId="75761774" w:rsidR="003C2C8F" w:rsidRPr="00A535F7" w:rsidRDefault="003C2C8F" w:rsidP="003C2C8F">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6AA6"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7532944C" w14:textId="75761774" w:rsidR="003C2C8F" w:rsidRPr="00A535F7" w:rsidRDefault="003C2C8F" w:rsidP="003C2C8F">
                      <w:pPr>
                        <w:pStyle w:val="ParaNumbering"/>
                      </w:pPr>
                      <w:r>
                        <w:t>027</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चाही</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धार्मिक</w:t>
      </w:r>
      <w:r w:rsidR="00B62FB8" w:rsidRPr="00B62FB8">
        <w:rPr>
          <w:cs/>
        </w:rPr>
        <w:t xml:space="preserve"> </w:t>
      </w:r>
      <w:r w:rsidR="00B62FB8" w:rsidRPr="00B62FB8">
        <w:rPr>
          <w:rFonts w:hint="cs"/>
          <w:cs/>
        </w:rPr>
        <w:t>रस्मों</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पवित्र</w:t>
      </w:r>
      <w:r w:rsidR="00B62FB8" w:rsidRPr="00B62FB8">
        <w:rPr>
          <w:cs/>
        </w:rPr>
        <w:t xml:space="preserve"> </w:t>
      </w:r>
      <w:r w:rsidR="00B62FB8" w:rsidRPr="00B62FB8">
        <w:rPr>
          <w:rFonts w:hint="cs"/>
          <w:cs/>
        </w:rPr>
        <w:t>प्रजा</w:t>
      </w:r>
      <w:r w:rsidR="00B62FB8" w:rsidRPr="00B62FB8">
        <w:rPr>
          <w:cs/>
        </w:rPr>
        <w:t xml:space="preserve"> </w:t>
      </w:r>
      <w:r w:rsidR="00B62FB8" w:rsidRPr="00B62FB8">
        <w:rPr>
          <w:rFonts w:hint="cs"/>
          <w:cs/>
        </w:rPr>
        <w:t>बनाने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रस्मों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आज्ञा</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आश्चर्य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रस्म</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व्यवस्थाओं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इसलिए</w:t>
      </w:r>
      <w:r w:rsidR="00B62FB8" w:rsidRPr="00B62FB8">
        <w:rPr>
          <w:cs/>
        </w:rPr>
        <w:t xml:space="preserve"> </w:t>
      </w:r>
      <w:r w:rsidR="00B62FB8" w:rsidRPr="00B62FB8">
        <w:rPr>
          <w:rFonts w:hint="cs"/>
          <w:cs/>
        </w:rPr>
        <w:t>पवित्रता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चारों</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कनानी</w:t>
      </w:r>
      <w:r w:rsidR="00B62FB8" w:rsidRPr="00B62FB8">
        <w:rPr>
          <w:cs/>
        </w:rPr>
        <w:t xml:space="preserve"> </w:t>
      </w:r>
      <w:r w:rsidR="00B62FB8" w:rsidRPr="00B62FB8">
        <w:rPr>
          <w:rFonts w:hint="cs"/>
          <w:cs/>
        </w:rPr>
        <w:t>संस्कृति</w:t>
      </w:r>
      <w:r w:rsidR="00B62FB8" w:rsidRPr="00B62FB8">
        <w:rPr>
          <w:cs/>
        </w:rPr>
        <w:t xml:space="preserve"> </w:t>
      </w:r>
      <w:r w:rsidR="00B62FB8" w:rsidRPr="00B62FB8">
        <w:rPr>
          <w:rFonts w:hint="cs"/>
          <w:cs/>
        </w:rPr>
        <w:t>सहित</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संस्कृतियों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विपरीत</w:t>
      </w:r>
      <w:r w:rsidR="00B62FB8" w:rsidRPr="00B62FB8">
        <w:rPr>
          <w:cs/>
        </w:rPr>
        <w:t xml:space="preserve"> </w:t>
      </w:r>
      <w:r w:rsidR="00B62FB8" w:rsidRPr="00B62FB8">
        <w:rPr>
          <w:rFonts w:hint="cs"/>
          <w:cs/>
        </w:rPr>
        <w:t>खड़े</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पवित्रता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चिह्न</w:t>
      </w:r>
      <w:r w:rsidR="00B62FB8" w:rsidRPr="00B62FB8">
        <w:rPr>
          <w:cs/>
        </w:rPr>
        <w:t xml:space="preserve"> </w:t>
      </w:r>
      <w:r w:rsidR="00B62FB8" w:rsidRPr="00B62FB8">
        <w:rPr>
          <w:rFonts w:hint="cs"/>
          <w:cs/>
        </w:rPr>
        <w:t>कनानियों</w:t>
      </w:r>
      <w:r w:rsidR="00B62FB8" w:rsidRPr="00B62FB8">
        <w:rPr>
          <w:cs/>
        </w:rPr>
        <w:t xml:space="preserve"> </w:t>
      </w:r>
      <w:r w:rsidR="00B62FB8" w:rsidRPr="00B62FB8">
        <w:rPr>
          <w:rFonts w:hint="cs"/>
          <w:cs/>
        </w:rPr>
        <w:t>सहित</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संस्कृतियों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कई</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पड़ोसियों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अलग</w:t>
      </w:r>
      <w:r w:rsidR="00B62FB8" w:rsidRPr="00B62FB8">
        <w:rPr>
          <w:cs/>
        </w:rPr>
        <w:t xml:space="preserve"> </w:t>
      </w:r>
      <w:r w:rsidR="00B62FB8" w:rsidRPr="00B62FB8">
        <w:rPr>
          <w:rFonts w:hint="cs"/>
          <w:cs/>
        </w:rPr>
        <w:t>बनने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वैसे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पड़ोसी</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उसके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भिन्नताओं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यद्यपि</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प्रगति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अंततः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जानते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एकमात्र</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निश्चितता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जानते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निर्धारित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इन्हीं</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w:t>
      </w:r>
    </w:p>
    <w:p w14:paraId="56C9125C" w14:textId="7064627C" w:rsidR="00B62FB8" w:rsidRPr="00B62FB8" w:rsidRDefault="002E7C3B" w:rsidP="00B62FB8">
      <w:pPr>
        <w:pStyle w:val="BodyText0"/>
      </w:pPr>
      <w:r>
        <w:rPr>
          <w:cs/>
        </w:rPr>
        <mc:AlternateContent>
          <mc:Choice Requires="wps">
            <w:drawing>
              <wp:anchor distT="0" distB="0" distL="114300" distR="114300" simplePos="0" relativeHeight="251714560" behindDoc="0" locked="1" layoutInCell="1" allowOverlap="1" wp14:anchorId="5623249C" wp14:editId="205F0AAC">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554C1" w14:textId="2E096DE9" w:rsidR="003C2C8F" w:rsidRPr="00A535F7" w:rsidRDefault="003C2C8F" w:rsidP="003C2C8F">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249C"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088554C1" w14:textId="2E096DE9" w:rsidR="003C2C8F" w:rsidRPr="00A535F7" w:rsidRDefault="003C2C8F" w:rsidP="003C2C8F">
                      <w:pPr>
                        <w:pStyle w:val="ParaNumbering"/>
                      </w:pPr>
                      <w:r>
                        <w:t>028</w:t>
                      </w:r>
                    </w:p>
                  </w:txbxContent>
                </v:textbox>
                <w10:wrap anchorx="margin" anchory="line"/>
                <w10:anchorlock/>
              </v:shape>
            </w:pict>
          </mc:Fallback>
        </mc:AlternateContent>
      </w:r>
      <w:r w:rsidR="00B62FB8" w:rsidRPr="00B62FB8">
        <w:rPr>
          <w:rFonts w:hint="cs"/>
          <w:cs/>
        </w:rPr>
        <w:t>एक</w:t>
      </w:r>
      <w:r w:rsidR="00B62FB8" w:rsidRPr="00B62FB8">
        <w:rPr>
          <w:cs/>
        </w:rPr>
        <w:t xml:space="preserve"> </w:t>
      </w:r>
      <w:r w:rsidR="00B62FB8" w:rsidRPr="00B62FB8">
        <w:rPr>
          <w:rFonts w:hint="cs"/>
          <w:cs/>
        </w:rPr>
        <w:t>तीसरे</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आया</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चुनावों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प्रत्युत्तर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स्वैच्छिक</w:t>
      </w:r>
      <w:r w:rsidR="00B62FB8" w:rsidRPr="00B62FB8">
        <w:rPr>
          <w:cs/>
        </w:rPr>
        <w:t xml:space="preserve"> </w:t>
      </w:r>
      <w:r w:rsidR="00B62FB8" w:rsidRPr="00B62FB8">
        <w:rPr>
          <w:rFonts w:hint="cs"/>
          <w:cs/>
        </w:rPr>
        <w:t>प्राणियों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किए।</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इस्राएलियों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असफलता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छलनी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आए।</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यदि</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दर्शाएँ</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निर्गमन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पीढ़ी</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प्रस्ताव</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अविश्वासयोग्यता</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तिरस्कार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ले</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भविष्यद्वक्ताओं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पश्चाताप</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दंड</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अवसर</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निरंतर</w:t>
      </w:r>
      <w:r w:rsidR="00B62FB8" w:rsidRPr="00B62FB8">
        <w:rPr>
          <w:cs/>
        </w:rPr>
        <w:t xml:space="preserve"> </w:t>
      </w:r>
      <w:r w:rsidR="00B62FB8" w:rsidRPr="00B62FB8">
        <w:rPr>
          <w:rFonts w:hint="cs"/>
          <w:cs/>
        </w:rPr>
        <w:t>विद्रोह</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बंधुआई</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भेजे।</w:t>
      </w:r>
      <w:r w:rsidR="00B62FB8" w:rsidRPr="00B62FB8">
        <w:rPr>
          <w:cs/>
        </w:rPr>
        <w:t xml:space="preserve"> </w:t>
      </w:r>
      <w:r w:rsidR="00B62FB8" w:rsidRPr="00B62FB8">
        <w:rPr>
          <w:rFonts w:hint="cs"/>
          <w:cs/>
        </w:rPr>
        <w:t>निस्संदेह</w:t>
      </w:r>
      <w:r w:rsidR="00B62FB8" w:rsidRPr="00B62FB8">
        <w:t xml:space="preserve">, </w:t>
      </w:r>
      <w:r w:rsidR="00B62FB8" w:rsidRPr="00B62FB8">
        <w:rPr>
          <w:rFonts w:hint="cs"/>
          <w:cs/>
        </w:rPr>
        <w:t>इनमें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मानवीय</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सर्वोच्च</w:t>
      </w:r>
      <w:r w:rsidR="00B62FB8" w:rsidRPr="00B62FB8">
        <w:rPr>
          <w:cs/>
        </w:rPr>
        <w:t xml:space="preserve"> </w:t>
      </w:r>
      <w:r w:rsidR="00B62FB8" w:rsidRPr="00B62FB8">
        <w:rPr>
          <w:rFonts w:hint="cs"/>
          <w:cs/>
        </w:rPr>
        <w:t>नियंत्रण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बाहर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से</w:t>
      </w:r>
      <w:r w:rsidR="00B62FB8" w:rsidRPr="00B62FB8">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चुनावों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जिन्हें</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स्वैच्छिक</w:t>
      </w:r>
      <w:r w:rsidR="00B62FB8" w:rsidRPr="00B62FB8">
        <w:rPr>
          <w:cs/>
        </w:rPr>
        <w:t xml:space="preserve"> </w:t>
      </w:r>
      <w:r w:rsidR="00B62FB8" w:rsidRPr="00B62FB8">
        <w:rPr>
          <w:rFonts w:hint="cs"/>
          <w:cs/>
        </w:rPr>
        <w:t>प्राणियों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किए</w:t>
      </w:r>
      <w:r w:rsidR="00B62FB8" w:rsidRPr="00B62FB8">
        <w:rPr>
          <w:cs/>
        </w:rPr>
        <w:t xml:space="preserve"> </w:t>
      </w:r>
      <w:r w:rsidR="00B62FB8" w:rsidRPr="00B62FB8">
        <w:rPr>
          <w:rFonts w:hint="cs"/>
          <w:cs/>
        </w:rPr>
        <w:t>थे।</w:t>
      </w:r>
    </w:p>
    <w:p w14:paraId="7AD2264A" w14:textId="10D8317F" w:rsidR="00B62FB8" w:rsidRPr="00B62FB8" w:rsidRDefault="002E7C3B" w:rsidP="00B62FB8">
      <w:pPr>
        <w:pStyle w:val="BodyText0"/>
      </w:pPr>
      <w:r>
        <w:rPr>
          <w:cs/>
        </w:rPr>
        <mc:AlternateContent>
          <mc:Choice Requires="wps">
            <w:drawing>
              <wp:anchor distT="0" distB="0" distL="114300" distR="114300" simplePos="0" relativeHeight="251716608" behindDoc="0" locked="1" layoutInCell="1" allowOverlap="1" wp14:anchorId="50EF90EE" wp14:editId="647CBCAC">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D8299" w14:textId="4F7DBD1E" w:rsidR="003C2C8F" w:rsidRPr="00A535F7" w:rsidRDefault="003C2C8F" w:rsidP="003C2C8F">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90EE"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7ECD8299" w14:textId="4F7DBD1E" w:rsidR="003C2C8F" w:rsidRPr="00A535F7" w:rsidRDefault="003C2C8F" w:rsidP="003C2C8F">
                      <w:pPr>
                        <w:pStyle w:val="ParaNumbering"/>
                      </w:pPr>
                      <w:r>
                        <w:t>029</w:t>
                      </w:r>
                    </w:p>
                  </w:txbxContent>
                </v:textbox>
                <w10:wrap anchorx="margin" anchory="line"/>
                <w10:anchorlock/>
              </v:shape>
            </w:pict>
          </mc:Fallback>
        </mc:AlternateContent>
      </w:r>
      <w:r w:rsidR="00B62FB8" w:rsidRPr="00B62FB8">
        <w:rPr>
          <w:rFonts w:hint="cs"/>
          <w:cs/>
        </w:rPr>
        <w:t>जबकि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कहना</w:t>
      </w:r>
      <w:r w:rsidR="00B62FB8" w:rsidRPr="00B62FB8">
        <w:rPr>
          <w:cs/>
        </w:rPr>
        <w:t xml:space="preserve"> </w:t>
      </w:r>
      <w:r w:rsidR="00B62FB8" w:rsidRPr="00B62FB8">
        <w:rPr>
          <w:rFonts w:hint="cs"/>
          <w:cs/>
        </w:rPr>
        <w:t>सही</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क्योंकि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कितना</w:t>
      </w:r>
      <w:r w:rsidR="00B62FB8" w:rsidRPr="00B62FB8">
        <w:rPr>
          <w:cs/>
        </w:rPr>
        <w:t xml:space="preserve"> </w:t>
      </w:r>
      <w:r w:rsidR="00B62FB8" w:rsidRPr="00B62FB8">
        <w:rPr>
          <w:rFonts w:hint="cs"/>
          <w:cs/>
        </w:rPr>
        <w:t>जटिल</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हुए।</w:t>
      </w:r>
    </w:p>
    <w:p w14:paraId="67294C7E" w14:textId="4F3F98D8" w:rsidR="00E8488D" w:rsidRPr="00651459" w:rsidRDefault="002E7C3B" w:rsidP="00B62FB8">
      <w:pPr>
        <w:pStyle w:val="BodyText0"/>
        <w:rPr>
          <w:sz w:val="16"/>
          <w:szCs w:val="16"/>
        </w:rPr>
      </w:pPr>
      <w:r>
        <w:rPr>
          <w:cs/>
        </w:rPr>
        <mc:AlternateContent>
          <mc:Choice Requires="wps">
            <w:drawing>
              <wp:anchor distT="0" distB="0" distL="114300" distR="114300" simplePos="0" relativeHeight="251718656" behindDoc="0" locked="1" layoutInCell="1" allowOverlap="1" wp14:anchorId="55D777BA" wp14:editId="6550B6AB">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7A388" w14:textId="7086D1E0" w:rsidR="003C2C8F" w:rsidRPr="00A535F7" w:rsidRDefault="003C2C8F" w:rsidP="003C2C8F">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77BA"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4497A388" w14:textId="7086D1E0" w:rsidR="003C2C8F" w:rsidRPr="00A535F7" w:rsidRDefault="003C2C8F" w:rsidP="003C2C8F">
                      <w:pPr>
                        <w:pStyle w:val="ParaNumbering"/>
                      </w:pPr>
                      <w:r>
                        <w:t>030</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समय</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वैध</w:t>
      </w:r>
      <w:r w:rsidR="00B62FB8" w:rsidRPr="00B62FB8">
        <w:rPr>
          <w:cs/>
        </w:rPr>
        <w:t xml:space="preserve"> </w:t>
      </w:r>
      <w:r w:rsidR="00B62FB8" w:rsidRPr="00B62FB8">
        <w:rPr>
          <w:rFonts w:hint="cs"/>
          <w:cs/>
        </w:rPr>
        <w:t>ठहराएगा।</w:t>
      </w:r>
    </w:p>
    <w:p w14:paraId="4AB25CA0" w14:textId="644BF625" w:rsidR="00BF5137" w:rsidRDefault="00B62FB8" w:rsidP="00291FD8">
      <w:pPr>
        <w:pStyle w:val="PanelHeading"/>
        <w:rPr>
          <w:cs/>
        </w:rPr>
      </w:pPr>
      <w:bookmarkStart w:id="27" w:name="_Toc20434623"/>
      <w:bookmarkStart w:id="28" w:name="_Toc21211751"/>
      <w:bookmarkStart w:id="29" w:name="_Toc80710057"/>
      <w:r w:rsidRPr="00B62FB8">
        <w:rPr>
          <w:rFonts w:hint="cs"/>
          <w:cs/>
        </w:rPr>
        <w:t>उदाहरण</w:t>
      </w:r>
      <w:bookmarkEnd w:id="27"/>
      <w:bookmarkEnd w:id="28"/>
      <w:bookmarkEnd w:id="29"/>
    </w:p>
    <w:p w14:paraId="61767456" w14:textId="06A70631" w:rsidR="00E8488D" w:rsidRPr="00651459" w:rsidRDefault="002E7C3B" w:rsidP="00291FD8">
      <w:pPr>
        <w:pStyle w:val="BodyText0"/>
      </w:pPr>
      <w:r>
        <w:rPr>
          <w:cs/>
        </w:rPr>
        <mc:AlternateContent>
          <mc:Choice Requires="wps">
            <w:drawing>
              <wp:anchor distT="0" distB="0" distL="114300" distR="114300" simplePos="0" relativeHeight="251720704" behindDoc="0" locked="1" layoutInCell="1" allowOverlap="1" wp14:anchorId="50A52DBD" wp14:editId="420C1A10">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4A446" w14:textId="326929E8" w:rsidR="003C2C8F" w:rsidRPr="00A535F7" w:rsidRDefault="003C2C8F" w:rsidP="003C2C8F">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52DBD"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35D4A446" w14:textId="326929E8" w:rsidR="003C2C8F" w:rsidRPr="00A535F7" w:rsidRDefault="003C2C8F" w:rsidP="003C2C8F">
                      <w:pPr>
                        <w:pStyle w:val="ParaNumbering"/>
                      </w:pPr>
                      <w:r>
                        <w:t>031</w:t>
                      </w:r>
                    </w:p>
                  </w:txbxContent>
                </v:textbox>
                <w10:wrap anchorx="margin" anchory="line"/>
                <w10:anchorlock/>
              </v:shape>
            </w:pict>
          </mc:Fallback>
        </mc:AlternateContent>
      </w:r>
      <w:r w:rsidR="00B62FB8" w:rsidRPr="00B62FB8">
        <w:rPr>
          <w:rFonts w:hint="cs"/>
          <w:cs/>
        </w:rPr>
        <w:t>मत्ती</w:t>
      </w:r>
      <w:r w:rsidR="00B62FB8" w:rsidRPr="00B62FB8">
        <w:rPr>
          <w:cs/>
        </w:rPr>
        <w:t xml:space="preserve"> 19:3 </w:t>
      </w:r>
      <w:r w:rsidR="00B62FB8" w:rsidRPr="00B62FB8">
        <w:rPr>
          <w:rFonts w:hint="cs"/>
          <w:cs/>
        </w:rPr>
        <w:t>में</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फरीसियों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परीक्षा</w:t>
      </w:r>
      <w:r w:rsidR="00B62FB8" w:rsidRPr="00B62FB8">
        <w:rPr>
          <w:cs/>
        </w:rPr>
        <w:t xml:space="preserve"> </w:t>
      </w:r>
      <w:r w:rsidR="00B62FB8" w:rsidRPr="00B62FB8">
        <w:rPr>
          <w:rFonts w:hint="cs"/>
          <w:cs/>
        </w:rPr>
        <w:t>की</w:t>
      </w:r>
      <w:r w:rsidR="00B62FB8" w:rsidRPr="00B62FB8">
        <w:rPr>
          <w:cs/>
        </w:rPr>
        <w:t xml:space="preserve"> :</w:t>
      </w:r>
    </w:p>
    <w:p w14:paraId="1859EE92" w14:textId="145C7632" w:rsidR="00E8488D" w:rsidRPr="00651459" w:rsidRDefault="002E7C3B" w:rsidP="00291FD8">
      <w:pPr>
        <w:pStyle w:val="Quotations"/>
      </w:pPr>
      <w:r>
        <w:rPr>
          <w:cs/>
        </w:rPr>
        <mc:AlternateContent>
          <mc:Choice Requires="wps">
            <w:drawing>
              <wp:anchor distT="0" distB="0" distL="114300" distR="114300" simplePos="0" relativeHeight="251722752" behindDoc="0" locked="1" layoutInCell="1" allowOverlap="1" wp14:anchorId="3A2F1017" wp14:editId="46A84FD9">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29EAA5" w14:textId="42477146" w:rsidR="003C2C8F" w:rsidRPr="00A535F7" w:rsidRDefault="003C2C8F" w:rsidP="003C2C8F">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1017"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5929EAA5" w14:textId="42477146" w:rsidR="003C2C8F" w:rsidRPr="00A535F7" w:rsidRDefault="003C2C8F" w:rsidP="003C2C8F">
                      <w:pPr>
                        <w:pStyle w:val="ParaNumbering"/>
                      </w:pPr>
                      <w:r>
                        <w:t>032</w:t>
                      </w:r>
                    </w:p>
                  </w:txbxContent>
                </v:textbox>
                <w10:wrap anchorx="margin" anchory="line"/>
                <w10:anchorlock/>
              </v:shape>
            </w:pict>
          </mc:Fallback>
        </mc:AlternateContent>
      </w:r>
      <w:r w:rsidR="00B62FB8" w:rsidRPr="00B62FB8">
        <w:rPr>
          <w:rFonts w:hint="cs"/>
          <w:cs/>
        </w:rPr>
        <w:t>तब</w:t>
      </w:r>
      <w:r w:rsidR="00B62FB8" w:rsidRPr="00B62FB8">
        <w:rPr>
          <w:cs/>
        </w:rPr>
        <w:t xml:space="preserve"> </w:t>
      </w:r>
      <w:r w:rsidR="00B62FB8" w:rsidRPr="00B62FB8">
        <w:rPr>
          <w:rFonts w:hint="cs"/>
          <w:cs/>
        </w:rPr>
        <w:t>फरीसी</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परीक्षा</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पास</w:t>
      </w:r>
      <w:r w:rsidR="00B62FB8" w:rsidRPr="00B62FB8">
        <w:rPr>
          <w:cs/>
        </w:rPr>
        <w:t xml:space="preserve"> </w:t>
      </w:r>
      <w:r w:rsidR="00B62FB8" w:rsidRPr="00B62FB8">
        <w:rPr>
          <w:rFonts w:hint="cs"/>
          <w:cs/>
        </w:rPr>
        <w:t>आकर</w:t>
      </w:r>
      <w:r w:rsidR="00B62FB8" w:rsidRPr="00B62FB8">
        <w:rPr>
          <w:cs/>
        </w:rPr>
        <w:t xml:space="preserve"> </w:t>
      </w:r>
      <w:r w:rsidR="00B62FB8" w:rsidRPr="00B62FB8">
        <w:rPr>
          <w:rFonts w:hint="cs"/>
          <w:cs/>
        </w:rPr>
        <w:t>कहने</w:t>
      </w:r>
      <w:r w:rsidR="00B62FB8" w:rsidRPr="00B62FB8">
        <w:rPr>
          <w:cs/>
        </w:rPr>
        <w:t xml:space="preserve"> </w:t>
      </w:r>
      <w:r w:rsidR="00B62FB8" w:rsidRPr="00B62FB8">
        <w:rPr>
          <w:rFonts w:hint="cs"/>
          <w:cs/>
        </w:rPr>
        <w:t>लगे</w:t>
      </w:r>
      <w:r w:rsidR="00B62FB8" w:rsidRPr="00B62FB8">
        <w:t>, “</w:t>
      </w:r>
      <w:r w:rsidR="00B62FB8" w:rsidRPr="00B62FB8">
        <w:rPr>
          <w:rFonts w:hint="cs"/>
          <w:cs/>
        </w:rPr>
        <w:t>क्या</w:t>
      </w:r>
      <w:r w:rsidR="00B62FB8" w:rsidRPr="00B62FB8">
        <w:rPr>
          <w:cs/>
        </w:rPr>
        <w:t xml:space="preserve"> </w:t>
      </w:r>
      <w:r w:rsidR="00B62FB8" w:rsidRPr="00B62FB8">
        <w:rPr>
          <w:rFonts w:hint="cs"/>
          <w:cs/>
        </w:rPr>
        <w:t>हर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त्यागना</w:t>
      </w:r>
      <w:r w:rsidR="00B62FB8" w:rsidRPr="00B62FB8">
        <w:rPr>
          <w:cs/>
        </w:rPr>
        <w:t xml:space="preserve"> </w:t>
      </w:r>
      <w:r w:rsidR="00B62FB8" w:rsidRPr="00B62FB8">
        <w:rPr>
          <w:rFonts w:hint="cs"/>
          <w:cs/>
        </w:rPr>
        <w:t>उचित</w:t>
      </w:r>
      <w:r w:rsidR="00B62FB8" w:rsidRPr="00B62FB8">
        <w:rPr>
          <w:cs/>
        </w:rPr>
        <w:t xml:space="preserve"> </w:t>
      </w:r>
      <w:r w:rsidR="00B62FB8" w:rsidRPr="00B62FB8">
        <w:rPr>
          <w:rFonts w:hint="cs"/>
          <w:cs/>
        </w:rPr>
        <w:t>है</w:t>
      </w:r>
      <w:r w:rsidR="00B62FB8" w:rsidRPr="00B62FB8">
        <w:t>?” (</w:t>
      </w:r>
      <w:r w:rsidR="00B62FB8" w:rsidRPr="00B62FB8">
        <w:rPr>
          <w:rFonts w:hint="cs"/>
          <w:cs/>
        </w:rPr>
        <w:t>मत्ती</w:t>
      </w:r>
      <w:r w:rsidR="00B62FB8" w:rsidRPr="00B62FB8">
        <w:rPr>
          <w:cs/>
        </w:rPr>
        <w:t xml:space="preserve"> 19:3)</w:t>
      </w:r>
    </w:p>
    <w:p w14:paraId="4D221D06" w14:textId="4A9522AE" w:rsidR="00E8488D" w:rsidRPr="00B62FB8" w:rsidRDefault="002E7C3B" w:rsidP="00291FD8">
      <w:pPr>
        <w:pStyle w:val="BodyText0"/>
        <w:rPr>
          <w:rFonts w:cs="Raavi"/>
          <w:lang w:val="en-US"/>
        </w:rPr>
      </w:pPr>
      <w:r>
        <w:rPr>
          <w:cs/>
        </w:rPr>
        <w:lastRenderedPageBreak/>
        <mc:AlternateContent>
          <mc:Choice Requires="wps">
            <w:drawing>
              <wp:anchor distT="0" distB="0" distL="114300" distR="114300" simplePos="0" relativeHeight="251724800" behindDoc="0" locked="1" layoutInCell="1" allowOverlap="1" wp14:anchorId="56605702" wp14:editId="299EA839">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E1F65" w14:textId="5D96F31C" w:rsidR="003C2C8F" w:rsidRPr="00A535F7" w:rsidRDefault="003C2C8F" w:rsidP="003C2C8F">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5702"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7DFE1F65" w14:textId="5D96F31C" w:rsidR="003C2C8F" w:rsidRPr="00A535F7" w:rsidRDefault="003C2C8F" w:rsidP="003C2C8F">
                      <w:pPr>
                        <w:pStyle w:val="ParaNumbering"/>
                      </w:pPr>
                      <w:r>
                        <w:t>033</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उठाया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रब्बीवादी</w:t>
      </w:r>
      <w:r w:rsidR="00B62FB8" w:rsidRPr="00B62FB8">
        <w:rPr>
          <w:cs/>
        </w:rPr>
        <w:t xml:space="preserve"> </w:t>
      </w:r>
      <w:r w:rsidR="00B62FB8" w:rsidRPr="00B62FB8">
        <w:rPr>
          <w:rFonts w:hint="cs"/>
          <w:cs/>
        </w:rPr>
        <w:t>विचारधाराओं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वाद</w:t>
      </w:r>
      <w:r w:rsidR="00B62FB8" w:rsidRPr="00B62FB8">
        <w:rPr>
          <w:cs/>
        </w:rPr>
        <w:t>-</w:t>
      </w:r>
      <w:r w:rsidR="00B62FB8" w:rsidRPr="00B62FB8">
        <w:rPr>
          <w:rFonts w:hint="cs"/>
          <w:cs/>
        </w:rPr>
        <w:t>विवाद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मतभेद</w:t>
      </w:r>
      <w:r w:rsidR="00B62FB8" w:rsidRPr="00B62FB8">
        <w:rPr>
          <w:cs/>
        </w:rPr>
        <w:t xml:space="preserve"> </w:t>
      </w:r>
      <w:r w:rsidR="00B62FB8" w:rsidRPr="00B62FB8">
        <w:rPr>
          <w:rFonts w:hint="cs"/>
          <w:cs/>
        </w:rPr>
        <w:t>व्यवस्थाविवरण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शिक्षाओं</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सुनिए</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व्यवस्थाविवरण</w:t>
      </w:r>
      <w:r w:rsidR="00B62FB8" w:rsidRPr="00B62FB8">
        <w:rPr>
          <w:cs/>
        </w:rPr>
        <w:t xml:space="preserve"> 24:1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है</w:t>
      </w:r>
      <w:r w:rsidR="00B62FB8" w:rsidRPr="00B62FB8">
        <w:rPr>
          <w:cs/>
        </w:rPr>
        <w:t xml:space="preserve"> :</w:t>
      </w:r>
    </w:p>
    <w:p w14:paraId="30C03BAF" w14:textId="1780F64B" w:rsidR="00E8488D" w:rsidRPr="00651459" w:rsidRDefault="002E7C3B" w:rsidP="00291FD8">
      <w:pPr>
        <w:pStyle w:val="Quotations"/>
      </w:pPr>
      <w:r>
        <w:rPr>
          <w:cs/>
        </w:rPr>
        <mc:AlternateContent>
          <mc:Choice Requires="wps">
            <w:drawing>
              <wp:anchor distT="0" distB="0" distL="114300" distR="114300" simplePos="0" relativeHeight="251726848" behindDoc="0" locked="1" layoutInCell="1" allowOverlap="1" wp14:anchorId="49754CC6" wp14:editId="57F33E02">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4DE518" w14:textId="2520E6B5" w:rsidR="003C2C8F" w:rsidRPr="00A535F7" w:rsidRDefault="003C2C8F" w:rsidP="003C2C8F">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4CC6"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354DE518" w14:textId="2520E6B5" w:rsidR="003C2C8F" w:rsidRPr="00A535F7" w:rsidRDefault="003C2C8F" w:rsidP="003C2C8F">
                      <w:pPr>
                        <w:pStyle w:val="ParaNumbering"/>
                      </w:pPr>
                      <w:r>
                        <w:t>034</w:t>
                      </w:r>
                    </w:p>
                  </w:txbxContent>
                </v:textbox>
                <w10:wrap anchorx="margin" anchory="line"/>
                <w10:anchorlock/>
              </v:shape>
            </w:pict>
          </mc:Fallback>
        </mc:AlternateContent>
      </w:r>
      <w:r w:rsidR="00B62FB8" w:rsidRPr="00B62FB8">
        <w:rPr>
          <w:rFonts w:hint="cs"/>
          <w:cs/>
        </w:rPr>
        <w:t>यदि</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पुरुष</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स्त्री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ले</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उसमें</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लज्जा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पाकर</w:t>
      </w:r>
      <w:r w:rsidR="00B62FB8" w:rsidRPr="00B62FB8">
        <w:rPr>
          <w:cs/>
        </w:rPr>
        <w:t xml:space="preserve"> </w:t>
      </w:r>
      <w:r w:rsidR="00B62FB8" w:rsidRPr="00B62FB8">
        <w:rPr>
          <w:rFonts w:hint="cs"/>
          <w:cs/>
        </w:rPr>
        <w:t>उससे</w:t>
      </w:r>
      <w:r w:rsidR="00B62FB8" w:rsidRPr="00B62FB8">
        <w:rPr>
          <w:cs/>
        </w:rPr>
        <w:t xml:space="preserve"> </w:t>
      </w:r>
      <w:r w:rsidR="00B62FB8" w:rsidRPr="00B62FB8">
        <w:rPr>
          <w:rFonts w:hint="cs"/>
          <w:cs/>
        </w:rPr>
        <w:t>अप्रसन्न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त्यागपत्र</w:t>
      </w:r>
      <w:r w:rsidR="00B62FB8" w:rsidRPr="00B62FB8">
        <w:rPr>
          <w:cs/>
        </w:rPr>
        <w:t xml:space="preserve"> </w:t>
      </w:r>
      <w:r w:rsidR="00B62FB8" w:rsidRPr="00B62FB8">
        <w:rPr>
          <w:rFonts w:hint="cs"/>
          <w:cs/>
        </w:rPr>
        <w:t>लिखकर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हाथ</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देकर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घर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निकाल</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व्यवस्थाविवरण</w:t>
      </w:r>
      <w:r w:rsidR="00B62FB8" w:rsidRPr="00B62FB8">
        <w:rPr>
          <w:cs/>
        </w:rPr>
        <w:t xml:space="preserve"> 24:1)</w:t>
      </w:r>
    </w:p>
    <w:p w14:paraId="59BE6D82" w14:textId="2C899877" w:rsidR="00E8488D" w:rsidRPr="00651459" w:rsidRDefault="002E7C3B" w:rsidP="00291FD8">
      <w:pPr>
        <w:pStyle w:val="BodyText0"/>
      </w:pPr>
      <w:r>
        <w:rPr>
          <w:cs/>
        </w:rPr>
        <mc:AlternateContent>
          <mc:Choice Requires="wps">
            <w:drawing>
              <wp:anchor distT="0" distB="0" distL="114300" distR="114300" simplePos="0" relativeHeight="251728896" behindDoc="0" locked="1" layoutInCell="1" allowOverlap="1" wp14:anchorId="35AAD935" wp14:editId="291CFBC3">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32994" w14:textId="5C9ABEFA" w:rsidR="003C2C8F" w:rsidRPr="00A535F7" w:rsidRDefault="003C2C8F" w:rsidP="003C2C8F">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D935"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71C32994" w14:textId="5C9ABEFA" w:rsidR="003C2C8F" w:rsidRPr="00A535F7" w:rsidRDefault="003C2C8F" w:rsidP="003C2C8F">
                      <w:pPr>
                        <w:pStyle w:val="ParaNumbering"/>
                      </w:pPr>
                      <w:r>
                        <w:t>035</w:t>
                      </w:r>
                    </w:p>
                  </w:txbxContent>
                </v:textbox>
                <w10:wrap anchorx="margin" anchory="line"/>
                <w10:anchorlock/>
              </v:shape>
            </w:pict>
          </mc:Fallback>
        </mc:AlternateContent>
      </w:r>
      <w:r w:rsidR="00B62FB8" w:rsidRPr="00B62FB8">
        <w:rPr>
          <w:rFonts w:hint="cs"/>
          <w:cs/>
        </w:rPr>
        <w:t>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t>, “</w:t>
      </w:r>
      <w:r w:rsidR="00B62FB8" w:rsidRPr="00B62FB8">
        <w:rPr>
          <w:rFonts w:hint="cs"/>
          <w:cs/>
        </w:rPr>
        <w:t>लज्जा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बात</w:t>
      </w:r>
      <w:r w:rsidR="00B62FB8" w:rsidRPr="00B62FB8">
        <w:rPr>
          <w:rFonts w:hint="eastAsia"/>
          <w:cs/>
        </w:rPr>
        <w:t>”</w:t>
      </w:r>
      <w:r w:rsidR="00B62FB8" w:rsidRPr="00B62FB8">
        <w:rPr>
          <w:cs/>
        </w:rPr>
        <w:t xml:space="preserve"> </w:t>
      </w:r>
      <w:r w:rsidR="00B62FB8" w:rsidRPr="00B62FB8">
        <w:rPr>
          <w:rFonts w:hint="cs"/>
          <w:cs/>
        </w:rPr>
        <w:t>वाक्यांश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वाद</w:t>
      </w:r>
      <w:r w:rsidR="00B62FB8" w:rsidRPr="00B62FB8">
        <w:rPr>
          <w:cs/>
        </w:rPr>
        <w:t>-</w:t>
      </w:r>
      <w:r w:rsidR="00B62FB8" w:rsidRPr="00B62FB8">
        <w:rPr>
          <w:rFonts w:hint="cs"/>
          <w:cs/>
        </w:rPr>
        <w:t>विवाद</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रब्बियों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अभिव्यक्ति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त्यागपत्र</w:t>
      </w:r>
      <w:r w:rsidR="00B62FB8" w:rsidRPr="00B62FB8">
        <w:rPr>
          <w:cs/>
        </w:rPr>
        <w:t xml:space="preserve"> </w:t>
      </w:r>
      <w:r w:rsidR="00B62FB8" w:rsidRPr="00B62FB8">
        <w:rPr>
          <w:rFonts w:hint="cs"/>
          <w:cs/>
        </w:rPr>
        <w:t>लगभग</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वैध</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जिससे</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अप्रसन्न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रब्बियों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व्याख्या</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लैंगिक</w:t>
      </w:r>
      <w:r w:rsidR="00B62FB8" w:rsidRPr="00B62FB8">
        <w:rPr>
          <w:cs/>
        </w:rPr>
        <w:t xml:space="preserve"> </w:t>
      </w:r>
      <w:r w:rsidR="00B62FB8" w:rsidRPr="00B62FB8">
        <w:rPr>
          <w:rFonts w:hint="cs"/>
          <w:cs/>
        </w:rPr>
        <w:t>अनैतिकता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सुनिए</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मत्ती</w:t>
      </w:r>
      <w:r w:rsidR="00B62FB8" w:rsidRPr="00B62FB8">
        <w:rPr>
          <w:cs/>
        </w:rPr>
        <w:t xml:space="preserve"> 19:4-6 </w:t>
      </w:r>
      <w:r w:rsidR="00B62FB8" w:rsidRPr="00B62FB8">
        <w:rPr>
          <w:rFonts w:hint="cs"/>
          <w:cs/>
        </w:rPr>
        <w:t>में</w:t>
      </w:r>
      <w:r w:rsidR="00B62FB8" w:rsidRPr="00B62FB8">
        <w:rPr>
          <w:cs/>
        </w:rPr>
        <w:t xml:space="preserve"> </w:t>
      </w:r>
      <w:r w:rsidR="00B62FB8" w:rsidRPr="00B62FB8">
        <w:rPr>
          <w:rFonts w:hint="cs"/>
          <w:cs/>
        </w:rPr>
        <w:t>फरीसियों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प्रत्युत्तर</w:t>
      </w:r>
      <w:r w:rsidR="00B62FB8" w:rsidRPr="00B62FB8">
        <w:rPr>
          <w:cs/>
        </w:rPr>
        <w:t xml:space="preserve"> </w:t>
      </w:r>
      <w:r w:rsidR="00B62FB8" w:rsidRPr="00B62FB8">
        <w:rPr>
          <w:rFonts w:hint="cs"/>
          <w:cs/>
        </w:rPr>
        <w:t>दिया</w:t>
      </w:r>
      <w:r w:rsidR="00B62FB8" w:rsidRPr="00B62FB8">
        <w:rPr>
          <w:cs/>
        </w:rPr>
        <w:t xml:space="preserve"> :</w:t>
      </w:r>
    </w:p>
    <w:p w14:paraId="797BF242" w14:textId="2F331484" w:rsidR="00E8488D" w:rsidRPr="00651459" w:rsidRDefault="002E7C3B" w:rsidP="00291FD8">
      <w:pPr>
        <w:pStyle w:val="Quotations"/>
      </w:pPr>
      <w:r>
        <w:rPr>
          <w:cs/>
        </w:rPr>
        <mc:AlternateContent>
          <mc:Choice Requires="wps">
            <w:drawing>
              <wp:anchor distT="0" distB="0" distL="114300" distR="114300" simplePos="0" relativeHeight="251730944" behindDoc="0" locked="1" layoutInCell="1" allowOverlap="1" wp14:anchorId="55A6D515" wp14:editId="6364B267">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FB91C" w14:textId="401251BC" w:rsidR="003C2C8F" w:rsidRPr="00A535F7" w:rsidRDefault="003C2C8F" w:rsidP="003C2C8F">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D515"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2AEFB91C" w14:textId="401251BC" w:rsidR="003C2C8F" w:rsidRPr="00A535F7" w:rsidRDefault="003C2C8F" w:rsidP="003C2C8F">
                      <w:pPr>
                        <w:pStyle w:val="ParaNumbering"/>
                      </w:pPr>
                      <w:r>
                        <w:t>036</w:t>
                      </w:r>
                    </w:p>
                  </w:txbxContent>
                </v:textbox>
                <w10:wrap anchorx="margin" anchory="line"/>
                <w10:anchorlock/>
              </v:shape>
            </w:pict>
          </mc:Fallback>
        </mc:AlternateContent>
      </w:r>
      <w:r w:rsidR="00B62FB8" w:rsidRPr="00B62FB8">
        <w:rPr>
          <w:cs/>
        </w:rPr>
        <w:t>“</w:t>
      </w:r>
      <w:r w:rsidR="00B62FB8" w:rsidRPr="00B62FB8">
        <w:rPr>
          <w:rFonts w:hint="cs"/>
          <w:cs/>
        </w:rPr>
        <w:t>क्या</w:t>
      </w:r>
      <w:r w:rsidR="00B62FB8" w:rsidRPr="00B62FB8">
        <w:rPr>
          <w:cs/>
        </w:rPr>
        <w:t xml:space="preserve"> </w:t>
      </w:r>
      <w:r w:rsidR="00B62FB8" w:rsidRPr="00B62FB8">
        <w:rPr>
          <w:rFonts w:hint="cs"/>
          <w:cs/>
        </w:rPr>
        <w:t>तुम</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पढ़ा</w:t>
      </w:r>
      <w:r w:rsidR="00B62FB8" w:rsidRPr="00B62FB8">
        <w:rPr>
          <w:cs/>
        </w:rPr>
        <w:t xml:space="preserve"> </w:t>
      </w:r>
      <w:r w:rsidR="00B62FB8" w:rsidRPr="00B62FB8">
        <w:rPr>
          <w:rFonts w:hint="cs"/>
          <w:cs/>
        </w:rPr>
        <w:t>कि</w:t>
      </w:r>
      <w:r w:rsidR="00B62FB8" w:rsidRPr="00B62FB8">
        <w:rPr>
          <w:cs/>
        </w:rPr>
        <w:t xml:space="preserve"> . . . </w:t>
      </w:r>
      <w:r w:rsidR="00B62FB8" w:rsidRPr="00B62FB8">
        <w:rPr>
          <w:rFonts w:hint="cs"/>
          <w:cs/>
        </w:rPr>
        <w:t>उसने</w:t>
      </w:r>
      <w:r w:rsidR="00B62FB8" w:rsidRPr="00B62FB8">
        <w:rPr>
          <w:cs/>
        </w:rPr>
        <w:t xml:space="preserve"> </w:t>
      </w:r>
      <w:r w:rsidR="00B62FB8" w:rsidRPr="00B62FB8">
        <w:rPr>
          <w:rFonts w:hint="cs"/>
          <w:cs/>
        </w:rPr>
        <w:t>आरम्भ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नारी</w:t>
      </w:r>
      <w:r w:rsidR="00B62FB8" w:rsidRPr="00B62FB8">
        <w:rPr>
          <w:cs/>
        </w:rPr>
        <w:t xml:space="preserve"> </w:t>
      </w:r>
      <w:r w:rsidR="00B62FB8" w:rsidRPr="00B62FB8">
        <w:rPr>
          <w:rFonts w:hint="cs"/>
          <w:cs/>
        </w:rPr>
        <w:t>बनाकर</w:t>
      </w:r>
      <w:r w:rsidR="00B62FB8" w:rsidRPr="00B62FB8">
        <w:rPr>
          <w:cs/>
        </w:rPr>
        <w:t xml:space="preserve"> </w:t>
      </w:r>
      <w:r w:rsidR="00B62FB8" w:rsidRPr="00B62FB8">
        <w:rPr>
          <w:rFonts w:hint="cs"/>
          <w:cs/>
        </w:rPr>
        <w:t>कहा</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माता</w:t>
      </w:r>
      <w:r w:rsidR="00B62FB8" w:rsidRPr="00B62FB8">
        <w:rPr>
          <w:cs/>
        </w:rPr>
        <w:t>-</w:t>
      </w:r>
      <w:r w:rsidR="00B62FB8" w:rsidRPr="00B62FB8">
        <w:rPr>
          <w:rFonts w:hint="cs"/>
          <w:cs/>
        </w:rPr>
        <w:t>पिता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अलग</w:t>
      </w:r>
      <w:r w:rsidR="00B62FB8" w:rsidRPr="00B62FB8">
        <w:rPr>
          <w:cs/>
        </w:rPr>
        <w:t xml:space="preserve"> </w:t>
      </w:r>
      <w:r w:rsidR="00B62FB8" w:rsidRPr="00B62FB8">
        <w:rPr>
          <w:rFonts w:hint="cs"/>
          <w:cs/>
        </w:rPr>
        <w:t>होकर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रहेगा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होंगे</w:t>
      </w:r>
      <w:r w:rsidR="00B62FB8" w:rsidRPr="00B62FB8">
        <w:t xml:space="preserve">? </w:t>
      </w:r>
      <w:r w:rsidR="00B62FB8" w:rsidRPr="00B62FB8">
        <w:rPr>
          <w:rFonts w:hint="cs"/>
          <w:cs/>
        </w:rPr>
        <w:t>अतः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नहीं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इसलिये</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जोड़ा</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उसे</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अलग</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करे।</w:t>
      </w:r>
      <w:r w:rsidR="00B62FB8" w:rsidRPr="00B62FB8">
        <w:rPr>
          <w:rFonts w:hint="eastAsia"/>
          <w:cs/>
        </w:rPr>
        <w:t>”</w:t>
      </w:r>
      <w:r w:rsidR="00B62FB8" w:rsidRPr="00B62FB8">
        <w:rPr>
          <w:cs/>
        </w:rPr>
        <w:t xml:space="preserve"> (</w:t>
      </w:r>
      <w:r w:rsidR="00B62FB8" w:rsidRPr="00B62FB8">
        <w:rPr>
          <w:rFonts w:hint="cs"/>
          <w:cs/>
        </w:rPr>
        <w:t>मत्ती</w:t>
      </w:r>
      <w:r w:rsidR="00B62FB8" w:rsidRPr="00B62FB8">
        <w:rPr>
          <w:cs/>
        </w:rPr>
        <w:t xml:space="preserve"> 19:4-6)</w:t>
      </w:r>
    </w:p>
    <w:p w14:paraId="4880BBBC" w14:textId="4AFA21D4" w:rsidR="00B62FB8" w:rsidRPr="00B62FB8" w:rsidRDefault="002E7C3B" w:rsidP="00B62FB8">
      <w:pPr>
        <w:pStyle w:val="BodyText0"/>
      </w:pPr>
      <w:r>
        <w:rPr>
          <w:cs/>
        </w:rPr>
        <mc:AlternateContent>
          <mc:Choice Requires="wps">
            <w:drawing>
              <wp:anchor distT="0" distB="0" distL="114300" distR="114300" simplePos="0" relativeHeight="251732992" behindDoc="0" locked="1" layoutInCell="1" allowOverlap="1" wp14:anchorId="78F09376" wp14:editId="12E4823A">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318CBA" w14:textId="6A466DB5" w:rsidR="003C2C8F" w:rsidRPr="00A535F7" w:rsidRDefault="003C2C8F" w:rsidP="003C2C8F">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09376"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51318CBA" w14:textId="6A466DB5" w:rsidR="003C2C8F" w:rsidRPr="00A535F7" w:rsidRDefault="003C2C8F" w:rsidP="003C2C8F">
                      <w:pPr>
                        <w:pStyle w:val="ParaNumbering"/>
                      </w:pPr>
                      <w:r>
                        <w:t>037</w:t>
                      </w:r>
                    </w:p>
                  </w:txbxContent>
                </v:textbox>
                <w10:wrap anchorx="margin" anchory="line"/>
                <w10:anchorlock/>
              </v:shape>
            </w:pict>
          </mc:Fallback>
        </mc:AlternateContent>
      </w:r>
      <w:r w:rsidR="00B62FB8" w:rsidRPr="00B62FB8">
        <w:rPr>
          <w:rFonts w:hint="cs"/>
          <w:cs/>
        </w:rPr>
        <w:t>फरीसियों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उत्तर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संक्षिप्त</w:t>
      </w:r>
      <w:r w:rsidR="00B62FB8" w:rsidRPr="00B62FB8">
        <w:rPr>
          <w:cs/>
        </w:rPr>
        <w:t xml:space="preserve"> </w:t>
      </w:r>
      <w:r w:rsidR="00B62FB8" w:rsidRPr="00B62FB8">
        <w:rPr>
          <w:rFonts w:hint="cs"/>
          <w:cs/>
        </w:rPr>
        <w:t>समकालिक</w:t>
      </w:r>
      <w:r w:rsidR="00B62FB8" w:rsidRPr="00B62FB8">
        <w:rPr>
          <w:cs/>
        </w:rPr>
        <w:t xml:space="preserve"> </w:t>
      </w:r>
      <w:r w:rsidR="00B62FB8" w:rsidRPr="00B62FB8">
        <w:rPr>
          <w:rFonts w:hint="cs"/>
          <w:cs/>
        </w:rPr>
        <w:t>सारांश</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किया।</w:t>
      </w:r>
    </w:p>
    <w:p w14:paraId="0DAEE46E" w14:textId="5E643294" w:rsidR="00B62FB8" w:rsidRPr="00B62FB8" w:rsidRDefault="002E7C3B" w:rsidP="00B62FB8">
      <w:pPr>
        <w:pStyle w:val="BodyText0"/>
      </w:pPr>
      <w:r>
        <w:rPr>
          <w:cs/>
        </w:rPr>
        <mc:AlternateContent>
          <mc:Choice Requires="wps">
            <w:drawing>
              <wp:anchor distT="0" distB="0" distL="114300" distR="114300" simplePos="0" relativeHeight="251735040" behindDoc="0" locked="1" layoutInCell="1" allowOverlap="1" wp14:anchorId="44F5367A" wp14:editId="0128BCED">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CD3B0" w14:textId="3919B26C" w:rsidR="003C2C8F" w:rsidRPr="00A535F7" w:rsidRDefault="003C2C8F" w:rsidP="003C2C8F">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367A"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2E7CD3B0" w14:textId="3919B26C" w:rsidR="003C2C8F" w:rsidRPr="00A535F7" w:rsidRDefault="003C2C8F" w:rsidP="003C2C8F">
                      <w:pPr>
                        <w:pStyle w:val="ParaNumbering"/>
                      </w:pPr>
                      <w:r>
                        <w:t>038</w:t>
                      </w:r>
                    </w:p>
                  </w:txbxContent>
                </v:textbox>
                <w10:wrap anchorx="margin" anchory="line"/>
                <w10:anchorlock/>
              </v:shape>
            </w:pict>
          </mc:Fallback>
        </mc:AlternateConten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से</w:t>
      </w:r>
      <w:r w:rsidR="00B62FB8" w:rsidRPr="00B62FB8">
        <w:rPr>
          <w:rFonts w:hint="eastAsia"/>
          <w:cs/>
        </w:rPr>
        <w:t>”</w:t>
      </w:r>
      <w:r w:rsidR="00B62FB8" w:rsidRPr="00B62FB8">
        <w:rPr>
          <w:cs/>
        </w:rPr>
        <w:t xml:space="preserve"> </w: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भ्रष्ट</w:t>
      </w:r>
      <w:r w:rsidR="00B62FB8" w:rsidRPr="00B62FB8">
        <w:rPr>
          <w:cs/>
        </w:rPr>
        <w:t xml:space="preserve"> </w:t>
      </w:r>
      <w:r w:rsidR="00B62FB8" w:rsidRPr="00B62FB8">
        <w:rPr>
          <w:rFonts w:hint="cs"/>
          <w:cs/>
        </w:rPr>
        <w:t>किए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ख़ास</w:t>
      </w:r>
      <w:r w:rsidR="00B62FB8" w:rsidRPr="00B62FB8">
        <w:rPr>
          <w:cs/>
        </w:rPr>
        <w:t xml:space="preserve"> </w:t>
      </w:r>
      <w:r w:rsidR="00B62FB8" w:rsidRPr="00B62FB8">
        <w:rPr>
          <w:rFonts w:hint="cs"/>
          <w:cs/>
        </w:rPr>
        <w:t>विशेषताओं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आकर्षित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उत्पत्ति</w:t>
      </w:r>
      <w:r w:rsidR="00B62FB8" w:rsidRPr="00B62FB8">
        <w:rPr>
          <w:cs/>
        </w:rPr>
        <w:t xml:space="preserve"> 1:27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नारी</w:t>
      </w:r>
      <w:r w:rsidR="00B62FB8" w:rsidRPr="00B62FB8">
        <w:rPr>
          <w:rFonts w:hint="eastAsia"/>
          <w:cs/>
        </w:rPr>
        <w:t>”</w:t>
      </w:r>
      <w:r w:rsidR="00B62FB8" w:rsidRPr="00B62FB8">
        <w:rPr>
          <w:cs/>
        </w:rPr>
        <w:t xml:space="preserve"> </w:t>
      </w:r>
      <w:r w:rsidR="00B62FB8" w:rsidRPr="00B62FB8">
        <w:rPr>
          <w:rFonts w:hint="cs"/>
          <w:cs/>
        </w:rPr>
        <w:t>करके</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उत्पत्ति</w:t>
      </w:r>
      <w:r w:rsidR="00B62FB8" w:rsidRPr="00B62FB8">
        <w:rPr>
          <w:cs/>
        </w:rPr>
        <w:t xml:space="preserve"> 2:24 </w:t>
      </w:r>
      <w:r w:rsidR="00B62FB8" w:rsidRPr="00B62FB8">
        <w:rPr>
          <w:rFonts w:hint="cs"/>
          <w:cs/>
        </w:rPr>
        <w:t>से</w:t>
      </w:r>
      <w:r w:rsidR="00B62FB8" w:rsidRPr="00B62FB8">
        <w:rPr>
          <w:cs/>
        </w:rPr>
        <w:t xml:space="preserve"> </w:t>
      </w:r>
      <w:r w:rsidR="00B62FB8" w:rsidRPr="00B62FB8">
        <w:rPr>
          <w:rFonts w:hint="cs"/>
          <w:cs/>
        </w:rPr>
        <w:t>उद्धृत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हुए</w:t>
      </w:r>
      <w:r w:rsidR="00B62FB8" w:rsidRPr="00B62FB8">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माता</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अलग</w:t>
      </w:r>
      <w:r w:rsidR="00B62FB8" w:rsidRPr="00B62FB8">
        <w:rPr>
          <w:cs/>
        </w:rPr>
        <w:t xml:space="preserve"> </w:t>
      </w:r>
      <w:r w:rsidR="00B62FB8" w:rsidRPr="00B62FB8">
        <w:rPr>
          <w:rFonts w:hint="cs"/>
          <w:cs/>
        </w:rPr>
        <w:t>होकर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रहेगा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होंगे।</w:t>
      </w:r>
      <w:r w:rsidR="00B62FB8" w:rsidRPr="00B62FB8">
        <w:rPr>
          <w:rFonts w:hint="eastAsia"/>
          <w:cs/>
        </w:rPr>
        <w:t>”</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निष्कर्ष</w:t>
      </w:r>
      <w:r w:rsidR="00B62FB8" w:rsidRPr="00B62FB8">
        <w:rPr>
          <w:cs/>
        </w:rPr>
        <w:t xml:space="preserve"> </w:t>
      </w:r>
      <w:r w:rsidR="00B62FB8" w:rsidRPr="00B62FB8">
        <w:rPr>
          <w:rFonts w:hint="cs"/>
          <w:cs/>
        </w:rPr>
        <w:t>निकाला</w:t>
      </w:r>
      <w:r w:rsidR="00B62FB8" w:rsidRPr="00B62FB8">
        <w:t>, “</w:t>
      </w:r>
      <w:r w:rsidR="00B62FB8" w:rsidRPr="00B62FB8">
        <w:rPr>
          <w:rFonts w:hint="cs"/>
          <w:cs/>
        </w:rPr>
        <w:t>इसलिये</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जोड़ा</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उसे</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अलग</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करे।</w:t>
      </w:r>
      <w:r w:rsidR="00B62FB8" w:rsidRPr="00B62FB8">
        <w:rPr>
          <w:rFonts w:hint="eastAsia"/>
          <w:cs/>
        </w:rPr>
        <w:t>”</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आदेश</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स्त्री</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आपस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लेते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p>
    <w:p w14:paraId="44507507" w14:textId="63038042" w:rsidR="00E8488D" w:rsidRPr="00651459" w:rsidRDefault="002E7C3B" w:rsidP="00B62FB8">
      <w:pPr>
        <w:pStyle w:val="BodyText0"/>
      </w:pPr>
      <w:r>
        <w:rPr>
          <w:cs/>
        </w:rPr>
        <mc:AlternateContent>
          <mc:Choice Requires="wps">
            <w:drawing>
              <wp:anchor distT="0" distB="0" distL="114300" distR="114300" simplePos="0" relativeHeight="251737088" behindDoc="0" locked="1" layoutInCell="1" allowOverlap="1" wp14:anchorId="185C5DD0" wp14:editId="3017190C">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6FC1F" w14:textId="7FC6448A" w:rsidR="003C2C8F" w:rsidRPr="00A535F7" w:rsidRDefault="003C2C8F" w:rsidP="003C2C8F">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5DD0"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5BD6FC1F" w14:textId="7FC6448A" w:rsidR="003C2C8F" w:rsidRPr="00A535F7" w:rsidRDefault="003C2C8F" w:rsidP="003C2C8F">
                      <w:pPr>
                        <w:pStyle w:val="ParaNumbering"/>
                      </w:pPr>
                      <w:r>
                        <w:t>039</w:t>
                      </w:r>
                    </w:p>
                  </w:txbxContent>
                </v:textbox>
                <w10:wrap anchorx="margin" anchory="line"/>
                <w10:anchorlock/>
              </v:shape>
            </w:pict>
          </mc:Fallback>
        </mc:AlternateConten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फरीसियों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उससे</w:t>
      </w:r>
      <w:r w:rsidR="00B62FB8" w:rsidRPr="00B62FB8">
        <w:rPr>
          <w:cs/>
        </w:rPr>
        <w:t xml:space="preserve"> </w:t>
      </w:r>
      <w:r w:rsidR="00B62FB8" w:rsidRPr="00B62FB8">
        <w:rPr>
          <w:rFonts w:hint="cs"/>
          <w:cs/>
        </w:rPr>
        <w:t>व्यवस्थाविवरण</w:t>
      </w:r>
      <w:r w:rsidR="00B62FB8" w:rsidRPr="00B62FB8">
        <w:rPr>
          <w:cs/>
        </w:rPr>
        <w:t xml:space="preserve"> 24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पूछा।</w:t>
      </w:r>
      <w:r w:rsidR="00B62FB8" w:rsidRPr="00B62FB8">
        <w:rPr>
          <w:cs/>
        </w:rPr>
        <w:t xml:space="preserve"> </w:t>
      </w:r>
      <w:r w:rsidR="00B62FB8" w:rsidRPr="00B62FB8">
        <w:rPr>
          <w:rFonts w:hint="cs"/>
          <w:cs/>
        </w:rPr>
        <w:t>सुनिए</w:t>
      </w:r>
      <w:r w:rsidR="00B62FB8" w:rsidRPr="00B62FB8">
        <w:rPr>
          <w:cs/>
        </w:rPr>
        <w:t xml:space="preserve"> </w:t>
      </w:r>
      <w:r w:rsidR="00B62FB8" w:rsidRPr="00B62FB8">
        <w:rPr>
          <w:rFonts w:hint="cs"/>
          <w:cs/>
        </w:rPr>
        <w:t>मत्ती</w:t>
      </w:r>
      <w:r w:rsidR="00B62FB8" w:rsidRPr="00B62FB8">
        <w:rPr>
          <w:cs/>
        </w:rPr>
        <w:t xml:space="preserve"> 19:7</w:t>
      </w:r>
      <w:r w:rsidR="00E32378">
        <w:rPr>
          <w:cs/>
        </w:rPr>
        <w:t xml:space="preserve"> </w:t>
      </w:r>
      <w:r w:rsidR="00B62FB8" w:rsidRPr="00B62FB8">
        <w:rPr>
          <w:rFonts w:hint="cs"/>
          <w:cs/>
        </w:rPr>
        <w:t>में</w:t>
      </w:r>
      <w:r w:rsidR="00B62FB8" w:rsidRPr="00B62FB8">
        <w:rPr>
          <w:cs/>
        </w:rPr>
        <w:t xml:space="preserve"> </w:t>
      </w:r>
      <w:r w:rsidR="00B62FB8" w:rsidRPr="00B62FB8">
        <w:rPr>
          <w:rFonts w:hint="cs"/>
          <w:cs/>
        </w:rPr>
        <w:t>उन्होंने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कहा</w:t>
      </w:r>
      <w:r w:rsidR="00B62FB8" w:rsidRPr="00B62FB8">
        <w:rPr>
          <w:cs/>
        </w:rPr>
        <w:t xml:space="preserve"> :</w:t>
      </w:r>
    </w:p>
    <w:p w14:paraId="5DA67205" w14:textId="35388A99" w:rsidR="00E8488D" w:rsidRPr="00651459" w:rsidRDefault="002E7C3B" w:rsidP="00291FD8">
      <w:pPr>
        <w:pStyle w:val="Quotations"/>
      </w:pPr>
      <w:r>
        <w:rPr>
          <w:cs/>
        </w:rPr>
        <mc:AlternateContent>
          <mc:Choice Requires="wps">
            <w:drawing>
              <wp:anchor distT="0" distB="0" distL="114300" distR="114300" simplePos="0" relativeHeight="251739136" behindDoc="0" locked="1" layoutInCell="1" allowOverlap="1" wp14:anchorId="5529E812" wp14:editId="599479F2">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A2CB7" w14:textId="78CBA9BF" w:rsidR="003C2C8F" w:rsidRPr="00A535F7" w:rsidRDefault="003C2C8F" w:rsidP="003C2C8F">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E812"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653A2CB7" w14:textId="78CBA9BF" w:rsidR="003C2C8F" w:rsidRPr="00A535F7" w:rsidRDefault="003C2C8F" w:rsidP="003C2C8F">
                      <w:pPr>
                        <w:pStyle w:val="ParaNumbering"/>
                      </w:pPr>
                      <w:r>
                        <w:t>040</w:t>
                      </w:r>
                    </w:p>
                  </w:txbxContent>
                </v:textbox>
                <w10:wrap anchorx="margin" anchory="line"/>
                <w10:anchorlock/>
              </v:shape>
            </w:pict>
          </mc:Fallback>
        </mc:AlternateContent>
      </w:r>
      <w:r w:rsidR="00B62FB8" w:rsidRPr="00B62FB8">
        <w:rPr>
          <w:cs/>
        </w:rPr>
        <w:t>“</w:t>
      </w:r>
      <w:r w:rsidR="00B62FB8" w:rsidRPr="00B62FB8">
        <w:rPr>
          <w:rFonts w:hint="cs"/>
          <w:cs/>
        </w:rPr>
        <w:t>फिर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ठहराया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त्यागपत्र</w:t>
      </w:r>
      <w:r w:rsidR="00B62FB8" w:rsidRPr="00B62FB8">
        <w:rPr>
          <w:cs/>
        </w:rPr>
        <w:t xml:space="preserve"> </w:t>
      </w:r>
      <w:r w:rsidR="00B62FB8" w:rsidRPr="00B62FB8">
        <w:rPr>
          <w:rFonts w:hint="cs"/>
          <w:cs/>
        </w:rPr>
        <w:t>देकर</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छोड़</w:t>
      </w:r>
      <w:r w:rsidR="00B62FB8" w:rsidRPr="00B62FB8">
        <w:rPr>
          <w:cs/>
        </w:rPr>
        <w:t xml:space="preserve"> </w:t>
      </w:r>
      <w:r w:rsidR="00B62FB8" w:rsidRPr="00B62FB8">
        <w:rPr>
          <w:rFonts w:hint="cs"/>
          <w:cs/>
        </w:rPr>
        <w:t>दे</w:t>
      </w:r>
      <w:r w:rsidR="00B62FB8" w:rsidRPr="00B62FB8">
        <w:t>?” (</w:t>
      </w:r>
      <w:r w:rsidR="00B62FB8" w:rsidRPr="00B62FB8">
        <w:rPr>
          <w:rFonts w:hint="cs"/>
          <w:cs/>
        </w:rPr>
        <w:t>मत्ती</w:t>
      </w:r>
      <w:r w:rsidR="00B62FB8" w:rsidRPr="00B62FB8">
        <w:rPr>
          <w:cs/>
        </w:rPr>
        <w:t xml:space="preserve"> 19:7)</w:t>
      </w:r>
    </w:p>
    <w:p w14:paraId="67EA625A" w14:textId="4BFDE55F" w:rsidR="00B62FB8" w:rsidRPr="00B62FB8" w:rsidRDefault="002E7C3B" w:rsidP="00B62FB8">
      <w:pPr>
        <w:pStyle w:val="BodyText0"/>
      </w:pPr>
      <w:r>
        <w:rPr>
          <w:cs/>
        </w:rPr>
        <mc:AlternateContent>
          <mc:Choice Requires="wps">
            <w:drawing>
              <wp:anchor distT="0" distB="0" distL="114300" distR="114300" simplePos="0" relativeHeight="251741184" behindDoc="0" locked="1" layoutInCell="1" allowOverlap="1" wp14:anchorId="66554CAB" wp14:editId="685D2D01">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4E88A" w14:textId="283DA9AF" w:rsidR="003C2C8F" w:rsidRPr="00A535F7" w:rsidRDefault="003C2C8F" w:rsidP="003C2C8F">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54CAB"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6E94E88A" w14:textId="283DA9AF" w:rsidR="003C2C8F" w:rsidRPr="00A535F7" w:rsidRDefault="003C2C8F" w:rsidP="003C2C8F">
                      <w:pPr>
                        <w:pStyle w:val="ParaNumbering"/>
                      </w:pPr>
                      <w:r>
                        <w:t>041</w:t>
                      </w:r>
                    </w:p>
                  </w:txbxContent>
                </v:textbox>
                <w10:wrap anchorx="margin" anchory="line"/>
                <w10:anchorlock/>
              </v:shape>
            </w:pict>
          </mc:Fallback>
        </mc:AlternateContent>
      </w:r>
      <w:r w:rsidR="00B62FB8" w:rsidRPr="00B62FB8">
        <w:rPr>
          <w:rFonts w:hint="cs"/>
          <w:cs/>
        </w:rPr>
        <w:t>पहली</w:t>
      </w:r>
      <w:r w:rsidR="00B62FB8" w:rsidRPr="00B62FB8">
        <w:rPr>
          <w:cs/>
        </w:rPr>
        <w:t xml:space="preserve"> </w:t>
      </w:r>
      <w:r w:rsidR="00B62FB8" w:rsidRPr="00B62FB8">
        <w:rPr>
          <w:rFonts w:hint="cs"/>
          <w:cs/>
        </w:rPr>
        <w:t>सदी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मान्यताओं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सांमजस्य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फरीसी</w:t>
      </w:r>
      <w:r w:rsidR="00B62FB8" w:rsidRPr="00B62FB8">
        <w:rPr>
          <w:cs/>
        </w:rPr>
        <w:t xml:space="preserve"> </w:t>
      </w:r>
      <w:r w:rsidR="00B62FB8" w:rsidRPr="00B62FB8">
        <w:rPr>
          <w:rFonts w:hint="cs"/>
          <w:cs/>
        </w:rPr>
        <w:t>जानते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शिक्षाएँ</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सामजंस्यता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जिन्हें</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नियुक्त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अभी</w:t>
      </w:r>
      <w:r w:rsidR="00B62FB8" w:rsidRPr="00B62FB8">
        <w:rPr>
          <w:cs/>
        </w:rPr>
        <w:t>-</w:t>
      </w:r>
      <w:r w:rsidR="00B62FB8" w:rsidRPr="00B62FB8">
        <w:rPr>
          <w:rFonts w:hint="cs"/>
          <w:cs/>
        </w:rPr>
        <w:t>अभी</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प्रकाश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बचाव</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था</w:t>
      </w:r>
      <w:r w:rsidR="00B62FB8" w:rsidRPr="00B62FB8">
        <w:t>?</w:t>
      </w:r>
    </w:p>
    <w:p w14:paraId="6EFBCF4A" w14:textId="58735186" w:rsidR="00E8488D" w:rsidRPr="00651459" w:rsidRDefault="002E7C3B" w:rsidP="00B62FB8">
      <w:pPr>
        <w:pStyle w:val="BodyText0"/>
      </w:pPr>
      <w:r>
        <w:rPr>
          <w:cs/>
        </w:rPr>
        <mc:AlternateContent>
          <mc:Choice Requires="wps">
            <w:drawing>
              <wp:anchor distT="0" distB="0" distL="114300" distR="114300" simplePos="0" relativeHeight="251743232" behindDoc="0" locked="1" layoutInCell="1" allowOverlap="1" wp14:anchorId="5B0B6BED" wp14:editId="0B08B6E5">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CC353" w14:textId="66F97796" w:rsidR="003C2C8F" w:rsidRPr="00A535F7" w:rsidRDefault="003C2C8F" w:rsidP="003C2C8F">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6BED"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784CC353" w14:textId="66F97796" w:rsidR="003C2C8F" w:rsidRPr="00A535F7" w:rsidRDefault="003C2C8F" w:rsidP="003C2C8F">
                      <w:pPr>
                        <w:pStyle w:val="ParaNumbering"/>
                      </w:pPr>
                      <w:r>
                        <w:t>042</w:t>
                      </w:r>
                    </w:p>
                  </w:txbxContent>
                </v:textbox>
                <w10:wrap anchorx="margin" anchory="line"/>
                <w10:anchorlock/>
              </v:shape>
            </w:pict>
          </mc:Fallback>
        </mc:AlternateContent>
      </w:r>
      <w:r w:rsidR="00B62FB8" w:rsidRPr="00B62FB8">
        <w:rPr>
          <w:rFonts w:hint="cs"/>
          <w:cs/>
        </w:rPr>
        <w:t>प्रत्युत्तर</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t xml:space="preserve">, </w:t>
      </w:r>
      <w:r w:rsidR="00B62FB8" w:rsidRPr="00B62FB8">
        <w:rPr>
          <w:rFonts w:hint="cs"/>
          <w:cs/>
        </w:rPr>
        <w:t>एक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t xml:space="preserve">, </w: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मत्ती</w:t>
      </w:r>
      <w:r w:rsidR="00B62FB8" w:rsidRPr="00B62FB8">
        <w:rPr>
          <w:cs/>
        </w:rPr>
        <w:t xml:space="preserve"> 19:8 </w:t>
      </w:r>
      <w:r w:rsidR="00B62FB8" w:rsidRPr="00B62FB8">
        <w:rPr>
          <w:rFonts w:hint="cs"/>
          <w:cs/>
        </w:rPr>
        <w:t>में</w:t>
      </w:r>
      <w:r w:rsidR="00B62FB8" w:rsidRPr="00B62FB8">
        <w:rPr>
          <w:cs/>
        </w:rPr>
        <w:t xml:space="preserve"> </w:t>
      </w:r>
      <w:r w:rsidR="00B62FB8" w:rsidRPr="00B62FB8">
        <w:rPr>
          <w:rFonts w:hint="cs"/>
          <w:cs/>
        </w:rPr>
        <w:t>कहा</w:t>
      </w:r>
      <w:r w:rsidR="00B62FB8" w:rsidRPr="00B62FB8">
        <w:rPr>
          <w:cs/>
        </w:rPr>
        <w:t xml:space="preserve"> :</w:t>
      </w:r>
    </w:p>
    <w:p w14:paraId="4D4C4D4E" w14:textId="0C870303" w:rsidR="00E8488D" w:rsidRPr="00291FD8" w:rsidDel="00385E2E" w:rsidRDefault="002E7C3B" w:rsidP="00291FD8">
      <w:pPr>
        <w:pStyle w:val="Quotations"/>
      </w:pPr>
      <w:r>
        <w:rPr>
          <w:cs/>
        </w:rPr>
        <mc:AlternateContent>
          <mc:Choice Requires="wps">
            <w:drawing>
              <wp:anchor distT="0" distB="0" distL="114300" distR="114300" simplePos="0" relativeHeight="251745280" behindDoc="0" locked="1" layoutInCell="1" allowOverlap="1" wp14:anchorId="328B3ACB" wp14:editId="06C33D06">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86293" w14:textId="1C40C4B5" w:rsidR="003C2C8F" w:rsidRPr="00A535F7" w:rsidRDefault="003C2C8F" w:rsidP="003C2C8F">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3ACB"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0A986293" w14:textId="1C40C4B5" w:rsidR="003C2C8F" w:rsidRPr="00A535F7" w:rsidRDefault="003C2C8F" w:rsidP="003C2C8F">
                      <w:pPr>
                        <w:pStyle w:val="ParaNumbering"/>
                      </w:pPr>
                      <w:r>
                        <w:t>043</w:t>
                      </w:r>
                    </w:p>
                  </w:txbxContent>
                </v:textbox>
                <w10:wrap anchorx="margin" anchory="line"/>
                <w10:anchorlock/>
              </v:shape>
            </w:pict>
          </mc:Fallback>
        </mc:AlternateContent>
      </w:r>
      <w:r w:rsidR="00B62FB8" w:rsidRPr="00B62FB8">
        <w:rPr>
          <w:cs/>
        </w:rPr>
        <w:t>“</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तुम्हारे</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कठोरता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तुम्हें</w:t>
      </w:r>
      <w:r w:rsidR="00B62FB8" w:rsidRPr="00B62FB8">
        <w:rPr>
          <w:cs/>
        </w:rPr>
        <w:t xml:space="preserve"> </w:t>
      </w:r>
      <w:r w:rsidR="00B62FB8" w:rsidRPr="00B62FB8">
        <w:rPr>
          <w:rFonts w:hint="cs"/>
          <w:cs/>
        </w:rPr>
        <w:t>अपनी</w:t>
      </w:r>
      <w:r w:rsidR="00B62FB8" w:rsidRPr="00B62FB8">
        <w:rPr>
          <w:cs/>
        </w:rPr>
        <w:t>-</w:t>
      </w:r>
      <w:r w:rsidR="00B62FB8" w:rsidRPr="00B62FB8">
        <w:rPr>
          <w:rFonts w:hint="cs"/>
          <w:cs/>
        </w:rPr>
        <w:t>अपनी</w:t>
      </w:r>
      <w:r w:rsidR="00B62FB8" w:rsidRPr="00B62FB8">
        <w:rPr>
          <w:cs/>
        </w:rPr>
        <w:t xml:space="preserve"> </w:t>
      </w:r>
      <w:r w:rsidR="00B62FB8" w:rsidRPr="00B62FB8">
        <w:rPr>
          <w:rFonts w:hint="cs"/>
          <w:cs/>
        </w:rPr>
        <w:t>पत्नी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छोड़</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आज्ञा</w:t>
      </w:r>
      <w:r w:rsidR="00B62FB8" w:rsidRPr="00B62FB8">
        <w:rPr>
          <w:cs/>
        </w:rPr>
        <w:t xml:space="preserve"> </w:t>
      </w:r>
      <w:r w:rsidR="00B62FB8" w:rsidRPr="00B62FB8">
        <w:rPr>
          <w:rFonts w:hint="cs"/>
          <w:cs/>
        </w:rPr>
        <w:t>दी</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आरम्भ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rFonts w:hint="eastAsia"/>
          <w:cs/>
        </w:rPr>
        <w:t>”</w:t>
      </w:r>
      <w:r w:rsidR="00B62FB8" w:rsidRPr="00B62FB8">
        <w:rPr>
          <w:cs/>
        </w:rPr>
        <w:t xml:space="preserve"> (</w:t>
      </w:r>
      <w:r w:rsidR="00B62FB8" w:rsidRPr="00B62FB8">
        <w:rPr>
          <w:rFonts w:hint="cs"/>
          <w:cs/>
        </w:rPr>
        <w:t>मत्ती</w:t>
      </w:r>
      <w:r w:rsidR="00B62FB8" w:rsidRPr="00B62FB8">
        <w:rPr>
          <w:cs/>
        </w:rPr>
        <w:t xml:space="preserve"> 19:8)</w:t>
      </w:r>
    </w:p>
    <w:p w14:paraId="0AC65917" w14:textId="74E2CEC1" w:rsidR="00B62FB8" w:rsidRPr="00B62FB8" w:rsidRDefault="002E7C3B" w:rsidP="00B62FB8">
      <w:pPr>
        <w:pStyle w:val="BodyText0"/>
      </w:pPr>
      <w:r>
        <w:rPr>
          <w:cs/>
        </w:rPr>
        <w:lastRenderedPageBreak/>
        <mc:AlternateContent>
          <mc:Choice Requires="wps">
            <w:drawing>
              <wp:anchor distT="0" distB="0" distL="114300" distR="114300" simplePos="0" relativeHeight="251747328" behindDoc="0" locked="1" layoutInCell="1" allowOverlap="1" wp14:anchorId="3C22BAF9" wp14:editId="06BC7438">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7FB26" w14:textId="03C69089" w:rsidR="003C2C8F" w:rsidRPr="00A535F7" w:rsidRDefault="003C2C8F" w:rsidP="003C2C8F">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BAF9"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1F97FB26" w14:textId="03C69089" w:rsidR="003C2C8F" w:rsidRPr="00A535F7" w:rsidRDefault="003C2C8F" w:rsidP="003C2C8F">
                      <w:pPr>
                        <w:pStyle w:val="ParaNumbering"/>
                      </w:pPr>
                      <w:r>
                        <w:t>044</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दी</w:t>
      </w:r>
      <w:r w:rsidR="00B62FB8" w:rsidRPr="00B62FB8">
        <w:t xml:space="preserve">, </w:t>
      </w:r>
      <w:r w:rsidR="00B62FB8" w:rsidRPr="00B62FB8">
        <w:rPr>
          <w:rFonts w:hint="cs"/>
          <w:cs/>
        </w:rPr>
        <w:t>तब</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प्रतिक्रिया</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कहते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w:t>
      </w:r>
      <w:r w:rsidR="00B62FB8" w:rsidRPr="00B62FB8">
        <w:t>, “</w:t>
      </w:r>
      <w:r w:rsidR="00B62FB8" w:rsidRPr="00B62FB8">
        <w:rPr>
          <w:rFonts w:hint="cs"/>
          <w:cs/>
        </w:rPr>
        <w:t>परंतु</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मानते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तुम्हारे</w:t>
      </w:r>
      <w:r w:rsidR="00B62FB8" w:rsidRPr="00B62FB8">
        <w:rPr>
          <w:cs/>
        </w:rPr>
        <w:t xml:space="preserve"> [</w:t>
      </w:r>
      <w:r w:rsidR="00B62FB8" w:rsidRPr="00B62FB8">
        <w:rPr>
          <w:rFonts w:hint="cs"/>
          <w:cs/>
        </w:rPr>
        <w:t>इस्राएलियों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कठोर</w:t>
      </w:r>
      <w:r w:rsidR="00B62FB8" w:rsidRPr="00B62FB8">
        <w:rPr>
          <w:cs/>
        </w:rPr>
        <w:t xml:space="preserve"> </w:t>
      </w:r>
      <w:r w:rsidR="00B62FB8" w:rsidRPr="00B62FB8">
        <w:rPr>
          <w:rFonts w:hint="cs"/>
          <w:cs/>
        </w:rPr>
        <w:t>थे।</w:t>
      </w:r>
    </w:p>
    <w:p w14:paraId="7654773B" w14:textId="2BEDCD4E" w:rsidR="00B62FB8" w:rsidRPr="00B62FB8" w:rsidRDefault="002E7C3B" w:rsidP="00B62FB8">
      <w:pPr>
        <w:pStyle w:val="BodyText0"/>
      </w:pPr>
      <w:r>
        <w:rPr>
          <w:cs/>
        </w:rPr>
        <mc:AlternateContent>
          <mc:Choice Requires="wps">
            <w:drawing>
              <wp:anchor distT="0" distB="0" distL="114300" distR="114300" simplePos="0" relativeHeight="251749376" behindDoc="0" locked="1" layoutInCell="1" allowOverlap="1" wp14:anchorId="5CEA04D2" wp14:editId="7E0451A0">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55AABD" w14:textId="0AB5B1AF" w:rsidR="003C2C8F" w:rsidRPr="00A535F7" w:rsidRDefault="003C2C8F" w:rsidP="003C2C8F">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04D2"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6355AABD" w14:textId="0AB5B1AF" w:rsidR="003C2C8F" w:rsidRPr="00A535F7" w:rsidRDefault="003C2C8F" w:rsidP="003C2C8F">
                      <w:pPr>
                        <w:pStyle w:val="ParaNumbering"/>
                      </w:pPr>
                      <w:r>
                        <w:t>045</w:t>
                      </w:r>
                    </w:p>
                  </w:txbxContent>
                </v:textbox>
                <w10:wrap anchorx="margin" anchory="line"/>
                <w10:anchorlock/>
              </v:shape>
            </w:pict>
          </mc:Fallback>
        </mc:AlternateContent>
      </w:r>
      <w:r w:rsidR="00B62FB8" w:rsidRPr="00B62FB8">
        <w:rPr>
          <w:rFonts w:hint="cs"/>
          <w:cs/>
        </w:rPr>
        <w:t>अतः</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निष्कर्ष</w:t>
      </w:r>
      <w:r w:rsidR="00B62FB8" w:rsidRPr="00B62FB8">
        <w:rPr>
          <w:cs/>
        </w:rPr>
        <w:t xml:space="preserve"> </w:t>
      </w:r>
      <w:r w:rsidR="00B62FB8" w:rsidRPr="00B62FB8">
        <w:rPr>
          <w:rFonts w:hint="cs"/>
          <w:cs/>
        </w:rPr>
        <w:t>निकाला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अनुमति</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मानवीय</w:t>
      </w:r>
      <w:r w:rsidR="00B62FB8" w:rsidRPr="00B62FB8">
        <w:rPr>
          <w:cs/>
        </w:rPr>
        <w:t xml:space="preserve"> </w:t>
      </w:r>
      <w:r w:rsidR="00B62FB8" w:rsidRPr="00B62FB8">
        <w:rPr>
          <w:rFonts w:hint="cs"/>
          <w:cs/>
        </w:rPr>
        <w:t>परिस्थिति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प्रत्युत्तर</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यद्यपि</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आदर्श</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व्यवस्थाविवरण</w:t>
      </w:r>
      <w:r w:rsidR="00B62FB8" w:rsidRPr="00B62FB8">
        <w:rPr>
          <w:cs/>
        </w:rPr>
        <w:t xml:space="preserve"> 24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कठोरता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प्रत्युत्तर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अनुमतिदायक</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थी।</w:t>
      </w:r>
    </w:p>
    <w:p w14:paraId="750C2A88" w14:textId="237AE359" w:rsidR="00E8488D" w:rsidRPr="00651459" w:rsidRDefault="002E7C3B" w:rsidP="00B62FB8">
      <w:pPr>
        <w:pStyle w:val="BodyText0"/>
      </w:pPr>
      <w:r>
        <w:rPr>
          <w:cs/>
        </w:rPr>
        <mc:AlternateContent>
          <mc:Choice Requires="wps">
            <w:drawing>
              <wp:anchor distT="0" distB="0" distL="114300" distR="114300" simplePos="0" relativeHeight="251751424" behindDoc="0" locked="1" layoutInCell="1" allowOverlap="1" wp14:anchorId="3C70A260" wp14:editId="727E9AC4">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C994B" w14:textId="3EC24EBA" w:rsidR="003C2C8F" w:rsidRPr="00A535F7" w:rsidRDefault="003C2C8F" w:rsidP="003C2C8F">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A260"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5D3C994B" w14:textId="3EC24EBA" w:rsidR="003C2C8F" w:rsidRPr="00A535F7" w:rsidRDefault="003C2C8F" w:rsidP="003C2C8F">
                      <w:pPr>
                        <w:pStyle w:val="ParaNumbering"/>
                      </w:pPr>
                      <w:r>
                        <w:t>046</w:t>
                      </w:r>
                    </w:p>
                  </w:txbxContent>
                </v:textbox>
                <w10:wrap anchorx="margin" anchory="line"/>
                <w10:anchorlock/>
              </v:shape>
            </w:pict>
          </mc:Fallback>
        </mc:AlternateContent>
      </w:r>
      <w:r w:rsidR="00B62FB8" w:rsidRPr="00B62FB8">
        <w:rPr>
          <w:rFonts w:hint="cs"/>
          <w:cs/>
        </w:rPr>
        <w:t>विवाह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मूल्याँकन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अगुवाई</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उच्च</w:t>
      </w:r>
      <w:r w:rsidR="00B62FB8" w:rsidRPr="00B62FB8">
        <w:rPr>
          <w:cs/>
        </w:rPr>
        <w:t xml:space="preserve"> </w:t>
      </w:r>
      <w:r w:rsidR="00B62FB8" w:rsidRPr="00B62FB8">
        <w:rPr>
          <w:rFonts w:hint="cs"/>
          <w:cs/>
        </w:rPr>
        <w:t>प्रतिबंधात्मक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रेखांकित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मत्ती</w:t>
      </w:r>
      <w:r w:rsidR="00B62FB8" w:rsidRPr="00B62FB8">
        <w:rPr>
          <w:cs/>
        </w:rPr>
        <w:t xml:space="preserve"> 19:9 </w:t>
      </w:r>
      <w:r w:rsidR="00B62FB8" w:rsidRPr="00B62FB8">
        <w:rPr>
          <w:rFonts w:hint="cs"/>
          <w:cs/>
        </w:rPr>
        <w:t>में</w:t>
      </w:r>
      <w:r w:rsidR="00B62FB8" w:rsidRPr="00B62FB8">
        <w:rPr>
          <w:cs/>
        </w:rPr>
        <w:t xml:space="preserve"> </w:t>
      </w:r>
      <w:r w:rsidR="00B62FB8" w:rsidRPr="00B62FB8">
        <w:rPr>
          <w:rFonts w:hint="cs"/>
          <w:cs/>
        </w:rPr>
        <w:t>पढ़ते</w:t>
      </w:r>
      <w:r w:rsidR="00B62FB8" w:rsidRPr="00B62FB8">
        <w:rPr>
          <w:cs/>
        </w:rPr>
        <w:t xml:space="preserve"> </w:t>
      </w:r>
      <w:r w:rsidR="00B62FB8" w:rsidRPr="00B62FB8">
        <w:rPr>
          <w:rFonts w:hint="cs"/>
          <w:cs/>
        </w:rPr>
        <w:t>हैं</w:t>
      </w:r>
      <w:r w:rsidR="00B62FB8" w:rsidRPr="00B62FB8">
        <w:rPr>
          <w:cs/>
        </w:rPr>
        <w:t xml:space="preserve"> :</w:t>
      </w:r>
    </w:p>
    <w:p w14:paraId="6EC888EE" w14:textId="7952F6CE" w:rsidR="00E8488D" w:rsidRPr="00651459" w:rsidRDefault="002E7C3B" w:rsidP="00291FD8">
      <w:pPr>
        <w:pStyle w:val="Quotations"/>
      </w:pPr>
      <w:r>
        <w:rPr>
          <w:cs/>
        </w:rPr>
        <mc:AlternateContent>
          <mc:Choice Requires="wps">
            <w:drawing>
              <wp:anchor distT="0" distB="0" distL="114300" distR="114300" simplePos="0" relativeHeight="251753472" behindDoc="0" locked="1" layoutInCell="1" allowOverlap="1" wp14:anchorId="7ED33F5C" wp14:editId="217DCF18">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93CEF" w14:textId="4380A80B" w:rsidR="003C2C8F" w:rsidRPr="00A535F7" w:rsidRDefault="003C2C8F" w:rsidP="003C2C8F">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33F5C"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70D93CEF" w14:textId="4380A80B" w:rsidR="003C2C8F" w:rsidRPr="00A535F7" w:rsidRDefault="003C2C8F" w:rsidP="003C2C8F">
                      <w:pPr>
                        <w:pStyle w:val="ParaNumbering"/>
                      </w:pPr>
                      <w:r>
                        <w:t>047</w:t>
                      </w:r>
                    </w:p>
                  </w:txbxContent>
                </v:textbox>
                <w10:wrap anchorx="margin" anchory="line"/>
                <w10:anchorlock/>
              </v:shape>
            </w:pict>
          </mc:Fallback>
        </mc:AlternateContent>
      </w:r>
      <w:r w:rsidR="00B62FB8" w:rsidRPr="00B62FB8">
        <w:rPr>
          <w:rFonts w:hint="cs"/>
          <w:cs/>
        </w:rPr>
        <w:t>और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तुम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व्यभिचार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छोड़</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त्यागकर</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व्यभिचार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छोड़ी</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व्यभिचार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मत्ती</w:t>
      </w:r>
      <w:r w:rsidR="00B62FB8" w:rsidRPr="00B62FB8">
        <w:rPr>
          <w:cs/>
        </w:rPr>
        <w:t xml:space="preserve"> 19:9)</w:t>
      </w:r>
    </w:p>
    <w:p w14:paraId="7FE31D40" w14:textId="74B81CE6" w:rsidR="00B62FB8" w:rsidRPr="00B62FB8" w:rsidRDefault="002E7C3B" w:rsidP="00B62FB8">
      <w:pPr>
        <w:pStyle w:val="BodyText0"/>
      </w:pPr>
      <w:r>
        <w:rPr>
          <w:cs/>
        </w:rPr>
        <mc:AlternateContent>
          <mc:Choice Requires="wps">
            <w:drawing>
              <wp:anchor distT="0" distB="0" distL="114300" distR="114300" simplePos="0" relativeHeight="251755520" behindDoc="0" locked="1" layoutInCell="1" allowOverlap="1" wp14:anchorId="56398749" wp14:editId="0038E38A">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8A4ED" w14:textId="00396250" w:rsidR="003C2C8F" w:rsidRPr="00A535F7" w:rsidRDefault="003C2C8F" w:rsidP="003C2C8F">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8749"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6C28A4ED" w14:textId="00396250" w:rsidR="003C2C8F" w:rsidRPr="00A535F7" w:rsidRDefault="003C2C8F" w:rsidP="003C2C8F">
                      <w:pPr>
                        <w:pStyle w:val="ParaNumbering"/>
                      </w:pPr>
                      <w:r>
                        <w:t>048</w:t>
                      </w:r>
                    </w:p>
                  </w:txbxContent>
                </v:textbox>
                <w10:wrap anchorx="margin" anchory="line"/>
                <w10:anchorlock/>
              </v:shape>
            </w:pict>
          </mc:Fallback>
        </mc:AlternateContent>
      </w:r>
      <w:r w:rsidR="00B62FB8" w:rsidRPr="00B62FB8">
        <w:rPr>
          <w:rFonts w:hint="cs"/>
          <w:cs/>
        </w:rPr>
        <w:t>अतः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विवाह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सर्वप्रथम</w:t>
      </w:r>
      <w:r w:rsidR="00B62FB8" w:rsidRPr="00B62FB8">
        <w:t xml:space="preserve">, </w:t>
      </w:r>
      <w:r w:rsidR="00B62FB8" w:rsidRPr="00B62FB8">
        <w:rPr>
          <w:rFonts w:hint="cs"/>
          <w:cs/>
        </w:rPr>
        <w:t>तलाक</w:t>
      </w:r>
      <w:r w:rsidR="00B62FB8" w:rsidRPr="00B62FB8">
        <w:rPr>
          <w:cs/>
        </w:rPr>
        <w:t xml:space="preserve"> </w:t>
      </w:r>
      <w:r w:rsidR="00B62FB8" w:rsidRPr="00B62FB8">
        <w:rPr>
          <w:rFonts w:hint="cs"/>
          <w:cs/>
        </w:rPr>
        <w:t>अकल्पनीय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कठोर</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तब</w:t>
      </w:r>
      <w:r w:rsidR="00B62FB8" w:rsidRPr="00B62FB8">
        <w:rPr>
          <w:cs/>
        </w:rPr>
        <w:t xml:space="preserve"> </w:t>
      </w:r>
      <w:r w:rsidR="00B62FB8" w:rsidRPr="00B62FB8">
        <w:rPr>
          <w:rFonts w:hint="cs"/>
          <w:cs/>
        </w:rPr>
        <w:t>तलाक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अनुमति</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समर्थन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परिस्थिति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अगुवाई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आज</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वैध</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है।</w:t>
      </w:r>
    </w:p>
    <w:p w14:paraId="391D0F50" w14:textId="680B9339" w:rsidR="00BF5137" w:rsidRDefault="002E7C3B" w:rsidP="00B62FB8">
      <w:pPr>
        <w:pStyle w:val="BodyText0"/>
        <w:rPr>
          <w:cs/>
        </w:rPr>
      </w:pPr>
      <w:r>
        <w:rPr>
          <w:cs/>
        </w:rPr>
        <mc:AlternateContent>
          <mc:Choice Requires="wps">
            <w:drawing>
              <wp:anchor distT="0" distB="0" distL="114300" distR="114300" simplePos="0" relativeHeight="251757568" behindDoc="0" locked="1" layoutInCell="1" allowOverlap="1" wp14:anchorId="1F1BE5C6" wp14:editId="1A03008D">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81A4E" w14:textId="7489AEF1" w:rsidR="003C2C8F" w:rsidRPr="00A535F7" w:rsidRDefault="003C2C8F" w:rsidP="003C2C8F">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BE5C6"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46481A4E" w14:textId="7489AEF1" w:rsidR="003C2C8F" w:rsidRPr="00A535F7" w:rsidRDefault="003C2C8F" w:rsidP="003C2C8F">
                      <w:pPr>
                        <w:pStyle w:val="ParaNumbering"/>
                      </w:pPr>
                      <w:r>
                        <w:t>049</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मूलभूत</w:t>
      </w:r>
      <w:r w:rsidR="00B62FB8" w:rsidRPr="00B62FB8">
        <w:rPr>
          <w:cs/>
        </w:rPr>
        <w:t xml:space="preserve"> </w:t>
      </w:r>
      <w:r w:rsidR="00B62FB8" w:rsidRPr="00B62FB8">
        <w:rPr>
          <w:rFonts w:hint="cs"/>
          <w:cs/>
        </w:rPr>
        <w:t>दिशा</w:t>
      </w:r>
      <w:r w:rsidR="00B62FB8" w:rsidRPr="00B62FB8">
        <w:rPr>
          <w:cs/>
        </w:rPr>
        <w:t>-</w:t>
      </w:r>
      <w:r w:rsidR="00B62FB8" w:rsidRPr="00B62FB8">
        <w:rPr>
          <w:rFonts w:hint="cs"/>
          <w:cs/>
        </w:rPr>
        <w:t>निर्धारण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p>
    <w:p w14:paraId="4227D7F9" w14:textId="1E32247D" w:rsidR="00BF5137" w:rsidRDefault="00B62FB8" w:rsidP="00291FD8">
      <w:pPr>
        <w:pStyle w:val="ChapterHeading"/>
        <w:rPr>
          <w:cs/>
        </w:rPr>
      </w:pPr>
      <w:bookmarkStart w:id="30" w:name="_Toc20434624"/>
      <w:bookmarkStart w:id="31" w:name="_Toc21211752"/>
      <w:bookmarkStart w:id="32" w:name="_Toc80710058"/>
      <w:r w:rsidRPr="00B62FB8">
        <w:rPr>
          <w:rFonts w:hint="cs"/>
          <w:cs/>
        </w:rPr>
        <w:t>युग</w:t>
      </w:r>
      <w:r w:rsidRPr="00B62FB8">
        <w:rPr>
          <w:cs/>
        </w:rPr>
        <w:t>-</w:t>
      </w:r>
      <w:r w:rsidRPr="00B62FB8">
        <w:rPr>
          <w:rFonts w:hint="cs"/>
          <w:cs/>
        </w:rPr>
        <w:t>संबंधी</w:t>
      </w:r>
      <w:r w:rsidRPr="00B62FB8">
        <w:rPr>
          <w:cs/>
        </w:rPr>
        <w:t xml:space="preserve"> </w:t>
      </w:r>
      <w:r w:rsidRPr="00B62FB8">
        <w:rPr>
          <w:rFonts w:hint="cs"/>
          <w:cs/>
        </w:rPr>
        <w:t>विकास</w:t>
      </w:r>
      <w:bookmarkEnd w:id="30"/>
      <w:bookmarkEnd w:id="31"/>
      <w:bookmarkEnd w:id="32"/>
    </w:p>
    <w:p w14:paraId="2500B5E3" w14:textId="00B23DCD" w:rsidR="00B62FB8" w:rsidRPr="00B62FB8" w:rsidRDefault="002E7C3B" w:rsidP="00B62FB8">
      <w:pPr>
        <w:pStyle w:val="BodyText0"/>
      </w:pPr>
      <w:r>
        <w:rPr>
          <w:cs/>
        </w:rPr>
        <mc:AlternateContent>
          <mc:Choice Requires="wps">
            <w:drawing>
              <wp:anchor distT="0" distB="0" distL="114300" distR="114300" simplePos="0" relativeHeight="251759616" behindDoc="0" locked="1" layoutInCell="1" allowOverlap="1" wp14:anchorId="50F99E63" wp14:editId="605E3ACF">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CE8DE" w14:textId="28E82B35" w:rsidR="003C2C8F" w:rsidRPr="00A535F7" w:rsidRDefault="003C2C8F" w:rsidP="003C2C8F">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9E63"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3ABCE8DE" w14:textId="28E82B35" w:rsidR="003C2C8F" w:rsidRPr="00A535F7" w:rsidRDefault="003C2C8F" w:rsidP="003C2C8F">
                      <w:pPr>
                        <w:pStyle w:val="ParaNumbering"/>
                      </w:pPr>
                      <w:r>
                        <w:t>050</w:t>
                      </w:r>
                    </w:p>
                  </w:txbxContent>
                </v:textbox>
                <w10:wrap anchorx="margin" anchory="line"/>
                <w10:anchorlock/>
              </v:shape>
            </w:pict>
          </mc:Fallback>
        </mc:AlternateContent>
      </w:r>
      <w:r w:rsidR="00B62FB8" w:rsidRPr="00B62FB8">
        <w:rPr>
          <w:rFonts w:hint="cs"/>
          <w:cs/>
        </w:rPr>
        <w:t>कल्पना</w:t>
      </w:r>
      <w:r w:rsidR="00B62FB8" w:rsidRPr="00B62FB8">
        <w:rPr>
          <w:cs/>
        </w:rPr>
        <w:t xml:space="preserve"> </w:t>
      </w:r>
      <w:r w:rsidR="00B62FB8" w:rsidRPr="00B62FB8">
        <w:rPr>
          <w:rFonts w:hint="cs"/>
          <w:cs/>
        </w:rPr>
        <w:t>कीजिए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रणनीति</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विभाजित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आप</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परिवारिक</w:t>
      </w:r>
      <w:r w:rsidR="00B62FB8" w:rsidRPr="00B62FB8">
        <w:rPr>
          <w:cs/>
        </w:rPr>
        <w:t xml:space="preserve"> </w:t>
      </w:r>
      <w:r w:rsidR="00B62FB8" w:rsidRPr="00B62FB8">
        <w:rPr>
          <w:rFonts w:hint="cs"/>
          <w:cs/>
        </w:rPr>
        <w:t>जीवन</w:t>
      </w:r>
      <w:r w:rsidR="00B62FB8" w:rsidRPr="00B62FB8">
        <w:t xml:space="preserve">, </w:t>
      </w:r>
      <w:r w:rsidR="00B62FB8" w:rsidRPr="00B62FB8">
        <w:rPr>
          <w:rFonts w:hint="cs"/>
          <w:cs/>
        </w:rPr>
        <w:t>आपके</w:t>
      </w:r>
      <w:r w:rsidR="00B62FB8" w:rsidRPr="00B62FB8">
        <w:rPr>
          <w:cs/>
        </w:rPr>
        <w:t xml:space="preserve"> </w:t>
      </w:r>
      <w:r w:rsidR="00B62FB8" w:rsidRPr="00B62FB8">
        <w:rPr>
          <w:rFonts w:hint="cs"/>
          <w:cs/>
        </w:rPr>
        <w:t>कलीसियाई</w:t>
      </w:r>
      <w:r w:rsidR="00B62FB8" w:rsidRPr="00B62FB8">
        <w:rPr>
          <w:cs/>
        </w:rPr>
        <w:t xml:space="preserve"> </w:t>
      </w:r>
      <w:r w:rsidR="00B62FB8" w:rsidRPr="00B62FB8">
        <w:rPr>
          <w:rFonts w:hint="cs"/>
          <w:cs/>
        </w:rPr>
        <w:t>जीवन</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आंतरिक</w:t>
      </w:r>
      <w:r w:rsidR="00B62FB8" w:rsidRPr="00B62FB8">
        <w:rPr>
          <w:cs/>
        </w:rPr>
        <w:t xml:space="preserve"> </w:t>
      </w:r>
      <w:r w:rsidR="00B62FB8" w:rsidRPr="00B62FB8">
        <w:rPr>
          <w:rFonts w:hint="cs"/>
          <w:cs/>
        </w:rPr>
        <w:t>आत्मिक</w:t>
      </w:r>
      <w:r w:rsidR="00B62FB8" w:rsidRPr="00B62FB8">
        <w:rPr>
          <w:cs/>
        </w:rPr>
        <w:t xml:space="preserve"> </w:t>
      </w:r>
      <w:r w:rsidR="00B62FB8" w:rsidRPr="00B62FB8">
        <w:rPr>
          <w:rFonts w:hint="cs"/>
          <w:cs/>
        </w:rPr>
        <w:t>दशा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महीने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बदलाव</w:t>
      </w:r>
      <w:r w:rsidR="00B62FB8" w:rsidRPr="00B62FB8">
        <w:rPr>
          <w:cs/>
        </w:rPr>
        <w:t xml:space="preserve"> </w:t>
      </w:r>
      <w:r w:rsidR="00B62FB8" w:rsidRPr="00B62FB8">
        <w:rPr>
          <w:rFonts w:hint="cs"/>
          <w:cs/>
        </w:rPr>
        <w:t>आया।</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जनवरी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हुआ</w:t>
      </w:r>
      <w:r w:rsidR="00B62FB8" w:rsidRPr="00B62FB8">
        <w:rPr>
          <w:rFonts w:hint="eastAsia"/>
          <w:cs/>
        </w:rPr>
        <w:t>”</w:t>
      </w:r>
      <w:r w:rsidR="00B62FB8" w:rsidRPr="00B62FB8">
        <w:t>; “</w:t>
      </w:r>
      <w:r w:rsidR="00B62FB8" w:rsidRPr="00B62FB8">
        <w:rPr>
          <w:rFonts w:hint="cs"/>
          <w:cs/>
        </w:rPr>
        <w:t>फरवरी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हुआ</w:t>
      </w:r>
      <w:r w:rsidR="00B62FB8" w:rsidRPr="00B62FB8">
        <w:t xml:space="preserve">,” </w:t>
      </w:r>
      <w:r w:rsidR="00B62FB8" w:rsidRPr="00B62FB8">
        <w:rPr>
          <w:rFonts w:hint="cs"/>
          <w:cs/>
        </w:rPr>
        <w:t>इत्यादि।</w:t>
      </w:r>
    </w:p>
    <w:p w14:paraId="274E8754" w14:textId="22AD3456" w:rsidR="00B62FB8" w:rsidRPr="00B62FB8" w:rsidRDefault="002E7C3B" w:rsidP="00B62FB8">
      <w:pPr>
        <w:pStyle w:val="BodyText0"/>
      </w:pPr>
      <w:r>
        <w:rPr>
          <w:cs/>
        </w:rPr>
        <mc:AlternateContent>
          <mc:Choice Requires="wps">
            <w:drawing>
              <wp:anchor distT="0" distB="0" distL="114300" distR="114300" simplePos="0" relativeHeight="251761664" behindDoc="0" locked="1" layoutInCell="1" allowOverlap="1" wp14:anchorId="69BD9B3C" wp14:editId="21554C56">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57B57" w14:textId="46531EBE" w:rsidR="003C2C8F" w:rsidRPr="00A535F7" w:rsidRDefault="003C2C8F" w:rsidP="003C2C8F">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9B3C"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1EB57B57" w14:textId="46531EBE" w:rsidR="003C2C8F" w:rsidRPr="00A535F7" w:rsidRDefault="003C2C8F" w:rsidP="003C2C8F">
                      <w:pPr>
                        <w:pStyle w:val="ParaNumbering"/>
                      </w:pPr>
                      <w:r>
                        <w:t>051</w:t>
                      </w:r>
                    </w:p>
                  </w:txbxContent>
                </v:textbox>
                <w10:wrap anchorx="margin" anchory="line"/>
                <w10:anchorlock/>
              </v:shape>
            </w:pict>
          </mc:Fallback>
        </mc:AlternateContent>
      </w:r>
      <w:r w:rsidR="00B62FB8" w:rsidRPr="00B62FB8">
        <w:rPr>
          <w:rFonts w:hint="cs"/>
          <w:cs/>
        </w:rPr>
        <w:t>लगभग</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जिनमें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विभाजित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p>
    <w:p w14:paraId="7891A5C4" w14:textId="630EE696" w:rsidR="00E8488D" w:rsidRPr="00651459" w:rsidRDefault="002E7C3B" w:rsidP="00B62FB8">
      <w:pPr>
        <w:pStyle w:val="BodyText0"/>
      </w:pPr>
      <w:r>
        <w:rPr>
          <w:cs/>
        </w:rPr>
        <mc:AlternateContent>
          <mc:Choice Requires="wps">
            <w:drawing>
              <wp:anchor distT="0" distB="0" distL="114300" distR="114300" simplePos="0" relativeHeight="251763712" behindDoc="0" locked="1" layoutInCell="1" allowOverlap="1" wp14:anchorId="4DB100C0" wp14:editId="57779328">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D2F21" w14:textId="6D4805B5" w:rsidR="003C2C8F" w:rsidRPr="00A535F7" w:rsidRDefault="003C2C8F" w:rsidP="003C2C8F">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00C0"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13ED2F21" w14:textId="6D4805B5" w:rsidR="003C2C8F" w:rsidRPr="00A535F7" w:rsidRDefault="003C2C8F" w:rsidP="003C2C8F">
                      <w:pPr>
                        <w:pStyle w:val="ParaNumbering"/>
                      </w:pPr>
                      <w:r>
                        <w:t>052</w:t>
                      </w:r>
                    </w:p>
                  </w:txbxContent>
                </v:textbox>
                <w10:wrap anchorx="margin" anchory="line"/>
                <w10:anchorlock/>
              </v:shape>
            </w:pict>
          </mc:Fallback>
        </mc:AlternateConten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विविध</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lastRenderedPageBreak/>
        <w:t>संगठित</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विभाजित</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p>
    <w:p w14:paraId="318AB20D" w14:textId="6882AFC9" w:rsidR="00BF5137" w:rsidRDefault="00B62FB8" w:rsidP="00291FD8">
      <w:pPr>
        <w:pStyle w:val="PanelHeading"/>
        <w:rPr>
          <w:cs/>
        </w:rPr>
      </w:pPr>
      <w:bookmarkStart w:id="33" w:name="_Toc20434625"/>
      <w:bookmarkStart w:id="34" w:name="_Toc21211753"/>
      <w:bookmarkStart w:id="35" w:name="_Toc80710059"/>
      <w:r w:rsidRPr="00B62FB8">
        <w:rPr>
          <w:rFonts w:hint="cs"/>
          <w:cs/>
        </w:rPr>
        <w:t>विविध</w:t>
      </w:r>
      <w:r w:rsidRPr="00B62FB8">
        <w:rPr>
          <w:cs/>
        </w:rPr>
        <w:t xml:space="preserve"> </w:t>
      </w:r>
      <w:r w:rsidRPr="00B62FB8">
        <w:rPr>
          <w:rFonts w:hint="cs"/>
          <w:cs/>
        </w:rPr>
        <w:t>महत्व</w:t>
      </w:r>
      <w:bookmarkEnd w:id="33"/>
      <w:bookmarkEnd w:id="34"/>
      <w:bookmarkEnd w:id="35"/>
    </w:p>
    <w:p w14:paraId="2B53B6FE" w14:textId="5725E2F5" w:rsidR="00B62FB8" w:rsidRPr="00B62FB8" w:rsidRDefault="002E7C3B" w:rsidP="00B62FB8">
      <w:pPr>
        <w:pStyle w:val="BodyText0"/>
      </w:pPr>
      <w:r>
        <w:rPr>
          <w:cs/>
        </w:rPr>
        <mc:AlternateContent>
          <mc:Choice Requires="wps">
            <w:drawing>
              <wp:anchor distT="0" distB="0" distL="114300" distR="114300" simplePos="0" relativeHeight="251765760" behindDoc="0" locked="1" layoutInCell="1" allowOverlap="1" wp14:anchorId="6380B149" wp14:editId="5382AEC5">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7383C" w14:textId="421B38ED" w:rsidR="003C2C8F" w:rsidRPr="00A535F7" w:rsidRDefault="003C2C8F" w:rsidP="003C2C8F">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B149"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21A7383C" w14:textId="421B38ED" w:rsidR="003C2C8F" w:rsidRPr="00A535F7" w:rsidRDefault="003C2C8F" w:rsidP="003C2C8F">
                      <w:pPr>
                        <w:pStyle w:val="ParaNumbering"/>
                      </w:pPr>
                      <w:r>
                        <w:t>053</w:t>
                      </w:r>
                    </w:p>
                  </w:txbxContent>
                </v:textbox>
                <w10:wrap anchorx="margin" anchory="line"/>
                <w10:anchorlock/>
              </v:shape>
            </w:pict>
          </mc:Fallback>
        </mc:AlternateConten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विभाजित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भौगोलिक</w:t>
      </w:r>
      <w:r w:rsidR="00B62FB8" w:rsidRPr="00B62FB8">
        <w:rPr>
          <w:cs/>
        </w:rPr>
        <w:t xml:space="preserve"> </w:t>
      </w:r>
      <w:r w:rsidR="00B62FB8" w:rsidRPr="00B62FB8">
        <w:rPr>
          <w:rFonts w:hint="cs"/>
          <w:cs/>
        </w:rPr>
        <w:t>विभाजनों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साहित्यिक</w:t>
      </w:r>
      <w:r w:rsidR="00B62FB8" w:rsidRPr="00B62FB8">
        <w:rPr>
          <w:cs/>
        </w:rPr>
        <w:t xml:space="preserve"> </w:t>
      </w:r>
      <w:r w:rsidR="00B62FB8" w:rsidRPr="00B62FB8">
        <w:rPr>
          <w:rFonts w:hint="cs"/>
          <w:cs/>
        </w:rPr>
        <w:t>विभाजन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विभाजित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श्रृंखला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उल्लिखित</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विशेषता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लौटते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दर्शाएँगे</w:t>
      </w:r>
      <w:r w:rsidR="00B62FB8" w:rsidRPr="00B62FB8">
        <w:rPr>
          <w:cs/>
        </w:rPr>
        <w:t xml:space="preserve"> : </w:t>
      </w:r>
      <w:r w:rsidR="00B62FB8" w:rsidRPr="00B62FB8">
        <w:rPr>
          <w:rFonts w:hint="cs"/>
          <w:cs/>
        </w:rPr>
        <w:t>वह</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ईश्वरीय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प्रभाव।</w:t>
      </w:r>
    </w:p>
    <w:p w14:paraId="459FFCE0" w14:textId="4680B11B" w:rsidR="00B62FB8" w:rsidRPr="00B62FB8" w:rsidRDefault="002E7C3B" w:rsidP="00B62FB8">
      <w:pPr>
        <w:pStyle w:val="BodyText0"/>
      </w:pPr>
      <w:r>
        <w:rPr>
          <w:cs/>
        </w:rPr>
        <mc:AlternateContent>
          <mc:Choice Requires="wps">
            <w:drawing>
              <wp:anchor distT="0" distB="0" distL="114300" distR="114300" simplePos="0" relativeHeight="251767808" behindDoc="0" locked="1" layoutInCell="1" allowOverlap="1" wp14:anchorId="52172BD4" wp14:editId="6AB59785">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AF082" w14:textId="3C81F833" w:rsidR="003C2C8F" w:rsidRPr="00A535F7" w:rsidRDefault="003C2C8F" w:rsidP="003C2C8F">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72BD4"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737AF082" w14:textId="3C81F833" w:rsidR="003C2C8F" w:rsidRPr="00A535F7" w:rsidRDefault="003C2C8F" w:rsidP="003C2C8F">
                      <w:pPr>
                        <w:pStyle w:val="ParaNumbering"/>
                      </w:pPr>
                      <w:r>
                        <w:t>054</w:t>
                      </w:r>
                    </w:p>
                  </w:txbxContent>
                </v:textbox>
                <w10:wrap anchorx="margin" anchory="line"/>
                <w10:anchorlock/>
              </v:shape>
            </w:pict>
          </mc:Fallback>
        </mc:AlternateConten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ईश्वरीय</w:t>
      </w:r>
      <w:r w:rsidR="00B62FB8" w:rsidRPr="00B62FB8">
        <w:rPr>
          <w:cs/>
        </w:rPr>
        <w:t>-</w:t>
      </w:r>
      <w:r w:rsidR="00B62FB8" w:rsidRPr="00B62FB8">
        <w:rPr>
          <w:rFonts w:hint="cs"/>
          <w:cs/>
        </w:rPr>
        <w:t>मानवीय</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क्रियाओं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ईश्वरीय</w:t>
      </w:r>
      <w:r w:rsidR="00B62FB8" w:rsidRPr="00B62FB8">
        <w:rPr>
          <w:cs/>
        </w:rPr>
        <w:t xml:space="preserve"> </w:t>
      </w:r>
      <w:r w:rsidR="00B62FB8" w:rsidRPr="00B62FB8">
        <w:rPr>
          <w:rFonts w:hint="cs"/>
          <w:cs/>
        </w:rPr>
        <w:t>परोपकारिता</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विश्वासयोग्यता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आवश्यकता</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आज्ञाकारिता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अवज्ञाकारिता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क्रियाएँ</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निरंतर</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संगठित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उपयोगी</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p>
    <w:p w14:paraId="25B4E59C" w14:textId="6A04F077" w:rsidR="00B62FB8" w:rsidRPr="00B62FB8" w:rsidRDefault="002E7C3B" w:rsidP="00B62FB8">
      <w:pPr>
        <w:pStyle w:val="BodyText0"/>
      </w:pPr>
      <w:r>
        <w:rPr>
          <w:cs/>
        </w:rPr>
        <mc:AlternateContent>
          <mc:Choice Requires="wps">
            <w:drawing>
              <wp:anchor distT="0" distB="0" distL="114300" distR="114300" simplePos="0" relativeHeight="251769856" behindDoc="0" locked="1" layoutInCell="1" allowOverlap="1" wp14:anchorId="5A89FF5D" wp14:editId="4B6B33F8">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E61704" w14:textId="03375559" w:rsidR="003C2C8F" w:rsidRPr="00A535F7" w:rsidRDefault="003C2C8F" w:rsidP="003C2C8F">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9FF5D"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78E61704" w14:textId="03375559" w:rsidR="003C2C8F" w:rsidRPr="00A535F7" w:rsidRDefault="003C2C8F" w:rsidP="003C2C8F">
                      <w:pPr>
                        <w:pStyle w:val="ParaNumbering"/>
                      </w:pPr>
                      <w:r>
                        <w:t>055</w:t>
                      </w:r>
                    </w:p>
                  </w:txbxContent>
                </v:textbox>
                <w10:wrap anchorx="margin" anchory="line"/>
                <w10:anchorlock/>
              </v:shape>
            </w:pict>
          </mc:Fallback>
        </mc:AlternateContent>
      </w:r>
      <w:r w:rsidR="00B62FB8" w:rsidRPr="00B62FB8">
        <w:rPr>
          <w:rFonts w:hint="cs"/>
          <w:cs/>
        </w:rPr>
        <w:t>परंतु</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सामान्य</w:t>
      </w:r>
      <w:r w:rsidR="00B62FB8" w:rsidRPr="00B62FB8">
        <w:rPr>
          <w:cs/>
        </w:rPr>
        <w:t xml:space="preserve"> </w:t>
      </w:r>
      <w:r w:rsidR="00B62FB8" w:rsidRPr="00B62FB8">
        <w:rPr>
          <w:rFonts w:hint="cs"/>
          <w:cs/>
        </w:rPr>
        <w:t>भाव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छह</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 </w:t>
      </w:r>
      <w:r w:rsidR="00B62FB8" w:rsidRPr="00B62FB8">
        <w:rPr>
          <w:rFonts w:hint="cs"/>
          <w:cs/>
        </w:rPr>
        <w:t>आदम</w:t>
      </w:r>
      <w:r w:rsidR="00B62FB8" w:rsidRPr="00B62FB8">
        <w:t xml:space="preserve">, </w:t>
      </w:r>
      <w:r w:rsidR="00B62FB8" w:rsidRPr="00B62FB8">
        <w:rPr>
          <w:rFonts w:hint="cs"/>
          <w:cs/>
        </w:rPr>
        <w:t>नूह</w:t>
      </w:r>
      <w:r w:rsidR="00B62FB8" w:rsidRPr="00B62FB8">
        <w:t xml:space="preserve">, </w:t>
      </w:r>
      <w:r w:rsidR="00B62FB8" w:rsidRPr="00B62FB8">
        <w:rPr>
          <w:rFonts w:hint="cs"/>
          <w:cs/>
        </w:rPr>
        <w:t>अब्राहम</w:t>
      </w:r>
      <w:r w:rsidR="00B62FB8" w:rsidRPr="00B62FB8">
        <w:t xml:space="preserve">, </w:t>
      </w:r>
      <w:r w:rsidR="00B62FB8" w:rsidRPr="00B62FB8">
        <w:rPr>
          <w:rFonts w:hint="cs"/>
          <w:cs/>
        </w:rPr>
        <w:t>मूसा</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तथा</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प्रत्येक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त्वरित</w:t>
      </w:r>
      <w:r w:rsidR="00B62FB8" w:rsidRPr="00B62FB8">
        <w:rPr>
          <w:cs/>
        </w:rPr>
        <w:t xml:space="preserve"> </w:t>
      </w:r>
      <w:r w:rsidR="00B62FB8" w:rsidRPr="00B62FB8">
        <w:rPr>
          <w:rFonts w:hint="cs"/>
          <w:cs/>
        </w:rPr>
        <w:t>समीक्षा</w:t>
      </w:r>
      <w:r w:rsidR="00B62FB8" w:rsidRPr="00B62FB8">
        <w:rPr>
          <w:cs/>
        </w:rPr>
        <w:t xml:space="preserve"> </w:t>
      </w:r>
      <w:r w:rsidR="00B62FB8" w:rsidRPr="00B62FB8">
        <w:rPr>
          <w:rFonts w:hint="cs"/>
          <w:cs/>
        </w:rPr>
        <w:t>पर्याप्त</w:t>
      </w:r>
      <w:r w:rsidR="00B62FB8" w:rsidRPr="00B62FB8">
        <w:rPr>
          <w:cs/>
        </w:rPr>
        <w:t xml:space="preserve"> </w:t>
      </w:r>
      <w:r w:rsidR="00B62FB8" w:rsidRPr="00B62FB8">
        <w:rPr>
          <w:rFonts w:hint="cs"/>
          <w:cs/>
        </w:rPr>
        <w:t>होगी।</w:t>
      </w:r>
    </w:p>
    <w:p w14:paraId="77BB8500" w14:textId="07A8A9AB" w:rsidR="00E8488D" w:rsidRPr="00651459" w:rsidRDefault="002E7C3B" w:rsidP="00B62FB8">
      <w:pPr>
        <w:pStyle w:val="BodyText0"/>
      </w:pPr>
      <w:r>
        <w:rPr>
          <w:cs/>
        </w:rPr>
        <mc:AlternateContent>
          <mc:Choice Requires="wps">
            <w:drawing>
              <wp:anchor distT="0" distB="0" distL="114300" distR="114300" simplePos="0" relativeHeight="251771904" behindDoc="0" locked="1" layoutInCell="1" allowOverlap="1" wp14:anchorId="6C81B54C" wp14:editId="6E298F4B">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A29BF" w14:textId="7B07572B" w:rsidR="003C2C8F" w:rsidRPr="00A535F7" w:rsidRDefault="003C2C8F" w:rsidP="003C2C8F">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B54C"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1D7A29BF" w14:textId="7B07572B" w:rsidR="003C2C8F" w:rsidRPr="00A535F7" w:rsidRDefault="003C2C8F" w:rsidP="003C2C8F">
                      <w:pPr>
                        <w:pStyle w:val="ParaNumbering"/>
                      </w:pPr>
                      <w:r>
                        <w:t>056</w:t>
                      </w:r>
                    </w:p>
                  </w:txbxContent>
                </v:textbox>
                <w10:wrap anchorx="margin" anchory="line"/>
                <w10:anchorlock/>
              </v:shape>
            </w:pict>
          </mc:Fallback>
        </mc:AlternateConten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छह</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श्रेणियों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सार्वभौमिक</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अब्राहम</w:t>
      </w:r>
      <w:r w:rsidR="00B62FB8" w:rsidRPr="00B62FB8">
        <w:t xml:space="preserve">, </w:t>
      </w:r>
      <w:r w:rsidR="00B62FB8" w:rsidRPr="00B62FB8">
        <w:rPr>
          <w:rFonts w:hint="cs"/>
          <w:cs/>
        </w:rPr>
        <w:t>मूसा</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राष्ट्रीय</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भविष्यद्वक्ताओं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दर्शाई</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सार्वभौमिक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समूहों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p>
    <w:p w14:paraId="39BE73A2" w14:textId="1D302564" w:rsidR="00BF5137" w:rsidRDefault="00B62FB8" w:rsidP="00291FD8">
      <w:pPr>
        <w:pStyle w:val="BulletHeading"/>
        <w:rPr>
          <w:cs/>
        </w:rPr>
      </w:pPr>
      <w:bookmarkStart w:id="36" w:name="_Toc20434626"/>
      <w:bookmarkStart w:id="37" w:name="_Toc21211754"/>
      <w:bookmarkStart w:id="38" w:name="_Toc80710060"/>
      <w:r w:rsidRPr="00B62FB8">
        <w:rPr>
          <w:rFonts w:hint="cs"/>
          <w:cs/>
        </w:rPr>
        <w:t>सार्वभौमिक</w:t>
      </w:r>
      <w:r w:rsidRPr="00B62FB8">
        <w:rPr>
          <w:cs/>
        </w:rPr>
        <w:t xml:space="preserve"> </w:t>
      </w:r>
      <w:r w:rsidRPr="00B62FB8">
        <w:rPr>
          <w:rFonts w:hint="cs"/>
          <w:cs/>
        </w:rPr>
        <w:t>वाचाएँ</w:t>
      </w:r>
      <w:bookmarkEnd w:id="36"/>
      <w:bookmarkEnd w:id="37"/>
      <w:bookmarkEnd w:id="38"/>
    </w:p>
    <w:p w14:paraId="41C20267" w14:textId="7C01EE33" w:rsidR="00B62FB8" w:rsidRPr="00B62FB8" w:rsidRDefault="002E7C3B" w:rsidP="00B62FB8">
      <w:pPr>
        <w:pStyle w:val="BodyText0"/>
      </w:pPr>
      <w:r>
        <w:rPr>
          <w:cs/>
        </w:rPr>
        <mc:AlternateContent>
          <mc:Choice Requires="wps">
            <w:drawing>
              <wp:anchor distT="0" distB="0" distL="114300" distR="114300" simplePos="0" relativeHeight="251773952" behindDoc="0" locked="1" layoutInCell="1" allowOverlap="1" wp14:anchorId="711C0C1E" wp14:editId="2B837B9A">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6563A" w14:textId="3B892151" w:rsidR="003C2C8F" w:rsidRPr="00A535F7" w:rsidRDefault="003C2C8F" w:rsidP="003C2C8F">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0C1E"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4026563A" w14:textId="3B892151" w:rsidR="003C2C8F" w:rsidRPr="00A535F7" w:rsidRDefault="003C2C8F" w:rsidP="003C2C8F">
                      <w:pPr>
                        <w:pStyle w:val="ParaNumbering"/>
                      </w:pPr>
                      <w:r>
                        <w:t>057</w:t>
                      </w:r>
                    </w:p>
                  </w:txbxContent>
                </v:textbox>
                <w10:wrap anchorx="margin" anchory="line"/>
                <w10:anchorlock/>
              </v:shape>
            </w:pict>
          </mc:Fallback>
        </mc:AlternateContent>
      </w:r>
      <w:r w:rsidR="00B62FB8" w:rsidRPr="00B62FB8">
        <w:rPr>
          <w:rFonts w:hint="cs"/>
          <w:cs/>
        </w:rPr>
        <w:t>हम</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सार्वभौमिक</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क्योंकि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सारी</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बताती</w:t>
      </w:r>
      <w:r w:rsidR="00B62FB8" w:rsidRPr="00B62FB8">
        <w:rPr>
          <w:cs/>
        </w:rPr>
        <w:t xml:space="preserve"> </w:t>
      </w:r>
      <w:r w:rsidR="00B62FB8" w:rsidRPr="00B62FB8">
        <w:rPr>
          <w:rFonts w:hint="cs"/>
          <w:cs/>
        </w:rPr>
        <w:t>हैं।</w:t>
      </w:r>
    </w:p>
    <w:p w14:paraId="4AE2FEFC" w14:textId="796EDC03" w:rsidR="00B62FB8" w:rsidRPr="00B62FB8" w:rsidRDefault="002E7C3B" w:rsidP="00B62FB8">
      <w:pPr>
        <w:pStyle w:val="BodyText0"/>
      </w:pPr>
      <w:r>
        <w:rPr>
          <w:cs/>
        </w:rPr>
        <mc:AlternateContent>
          <mc:Choice Requires="wps">
            <w:drawing>
              <wp:anchor distT="0" distB="0" distL="114300" distR="114300" simplePos="0" relativeHeight="251776000" behindDoc="0" locked="1" layoutInCell="1" allowOverlap="1" wp14:anchorId="2CFB5C72" wp14:editId="4FEF5457">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C3F0E" w14:textId="337E0A3C" w:rsidR="003C2C8F" w:rsidRPr="00A535F7" w:rsidRDefault="003C2C8F" w:rsidP="003C2C8F">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5C72"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400C3F0E" w14:textId="337E0A3C" w:rsidR="003C2C8F" w:rsidRPr="00A535F7" w:rsidRDefault="003C2C8F" w:rsidP="003C2C8F">
                      <w:pPr>
                        <w:pStyle w:val="ParaNumbering"/>
                      </w:pPr>
                      <w:r>
                        <w:t>058</w:t>
                      </w:r>
                    </w:p>
                  </w:txbxContent>
                </v:textbox>
                <w10:wrap anchorx="margin" anchory="line"/>
                <w10:anchorlock/>
              </v:shape>
            </w:pict>
          </mc:Fallback>
        </mc:AlternateConten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ईश्वरीय</w:t>
      </w:r>
      <w:r w:rsidR="00B62FB8" w:rsidRPr="00B62FB8">
        <w:rPr>
          <w:cs/>
        </w:rPr>
        <w:t>-</w:t>
      </w:r>
      <w:r w:rsidR="00B62FB8" w:rsidRPr="00B62FB8">
        <w:rPr>
          <w:rFonts w:hint="cs"/>
          <w:cs/>
        </w:rPr>
        <w:t>मानवीय</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प्रशासन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यद्यपि</w:t>
      </w:r>
      <w:r w:rsidR="00B62FB8" w:rsidRPr="00B62FB8">
        <w:t>,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आम</w:t>
      </w:r>
      <w:r w:rsidR="00B62FB8" w:rsidRPr="00B62FB8">
        <w:rPr>
          <w:cs/>
        </w:rPr>
        <w:t xml:space="preserve"> </w:t>
      </w:r>
      <w:r w:rsidR="00B62FB8" w:rsidRPr="00B62FB8">
        <w:rPr>
          <w:rFonts w:hint="cs"/>
          <w:cs/>
        </w:rPr>
        <w:t>तौर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अनूदित</w:t>
      </w:r>
      <w:r w:rsidR="00B62FB8" w:rsidRPr="00B62FB8">
        <w:rPr>
          <w:cs/>
        </w:rPr>
        <w:t xml:space="preserve"> </w:t>
      </w:r>
      <w:r w:rsidR="00B62FB8" w:rsidRPr="00B62FB8">
        <w:rPr>
          <w:rFonts w:hint="cs"/>
          <w:cs/>
        </w:rPr>
        <w:t>इब्रानी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बेरीत</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होता</w:t>
      </w:r>
      <w:r w:rsidR="00B62FB8" w:rsidRPr="00B62FB8">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श्रृंखलाओं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मिलते</w:t>
      </w:r>
      <w:r w:rsidR="00B62FB8" w:rsidRPr="00B62FB8">
        <w:rPr>
          <w:cs/>
        </w:rPr>
        <w:t xml:space="preserve"> </w:t>
      </w:r>
      <w:r w:rsidR="00B62FB8" w:rsidRPr="00B62FB8">
        <w:rPr>
          <w:rFonts w:hint="cs"/>
          <w:cs/>
        </w:rPr>
        <w:t>जुलते</w:t>
      </w:r>
      <w:r w:rsidR="00B62FB8" w:rsidRPr="00B62FB8">
        <w:rPr>
          <w:cs/>
        </w:rPr>
        <w:t xml:space="preserve"> </w:t>
      </w:r>
      <w:r w:rsidR="00B62FB8" w:rsidRPr="00B62FB8">
        <w:rPr>
          <w:rFonts w:hint="cs"/>
          <w:cs/>
        </w:rPr>
        <w:t>प्रबंध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पर्याप्त</w:t>
      </w:r>
      <w:r w:rsidR="00B62FB8" w:rsidRPr="00B62FB8">
        <w:rPr>
          <w:cs/>
        </w:rPr>
        <w:t xml:space="preserve"> </w:t>
      </w:r>
      <w:r w:rsidR="00B62FB8" w:rsidRPr="00B62FB8">
        <w:rPr>
          <w:rFonts w:hint="cs"/>
          <w:cs/>
        </w:rPr>
        <w:t>प्रमाण</w:t>
      </w:r>
      <w:r w:rsidR="00B62FB8" w:rsidRPr="00B62FB8">
        <w:rPr>
          <w:cs/>
        </w:rPr>
        <w:t xml:space="preserve"> </w:t>
      </w:r>
      <w:r w:rsidR="00B62FB8" w:rsidRPr="00B62FB8">
        <w:rPr>
          <w:rFonts w:hint="cs"/>
          <w:cs/>
        </w:rPr>
        <w:t>हैं।</w:t>
      </w:r>
    </w:p>
    <w:p w14:paraId="015CF406" w14:textId="370C32F0" w:rsidR="00B62FB8" w:rsidRPr="00B62FB8" w:rsidRDefault="002E7C3B" w:rsidP="00B62FB8">
      <w:pPr>
        <w:pStyle w:val="BodyText0"/>
      </w:pPr>
      <w:r>
        <w:rPr>
          <w:cs/>
        </w:rPr>
        <mc:AlternateContent>
          <mc:Choice Requires="wps">
            <w:drawing>
              <wp:anchor distT="0" distB="0" distL="114300" distR="114300" simplePos="0" relativeHeight="251778048" behindDoc="0" locked="1" layoutInCell="1" allowOverlap="1" wp14:anchorId="6A0AE7FE" wp14:editId="36ED7D5E">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488D7" w14:textId="2A2B1C53" w:rsidR="003C2C8F" w:rsidRPr="00A535F7" w:rsidRDefault="003C2C8F" w:rsidP="003C2C8F">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E7FE"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1F8488D7" w14:textId="2A2B1C53" w:rsidR="003C2C8F" w:rsidRPr="00A535F7" w:rsidRDefault="003C2C8F" w:rsidP="003C2C8F">
                      <w:pPr>
                        <w:pStyle w:val="ParaNumbering"/>
                      </w:pPr>
                      <w:r>
                        <w:t>059</w:t>
                      </w:r>
                    </w:p>
                  </w:txbxContent>
                </v:textbox>
                <w10:wrap anchorx="margin" anchory="line"/>
                <w10:anchorlock/>
              </v:shape>
            </w:pict>
          </mc:Fallback>
        </mc:AlternateContent>
      </w:r>
      <w:r w:rsidR="00B62FB8" w:rsidRPr="00B62FB8">
        <w:rPr>
          <w:rFonts w:hint="cs"/>
          <w:cs/>
        </w:rPr>
        <w:t>पहले</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प्रशासन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इतने</w:t>
      </w:r>
      <w:r w:rsidR="00B62FB8" w:rsidRPr="00B62FB8">
        <w:rPr>
          <w:cs/>
        </w:rPr>
        <w:t xml:space="preserve"> </w:t>
      </w:r>
      <w:r w:rsidR="00B62FB8" w:rsidRPr="00B62FB8">
        <w:rPr>
          <w:rFonts w:hint="cs"/>
          <w:cs/>
        </w:rPr>
        <w:t>आधारभूत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बुनियादी</w:t>
      </w:r>
      <w:r w:rsidR="00B62FB8" w:rsidRPr="00B62FB8">
        <w:rPr>
          <w:cs/>
        </w:rPr>
        <w:t xml:space="preserve">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प्रभावित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परोपकारी</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बुराई</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अंततः</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दयालु</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जिम्मेदारी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सृष्टिकर्ता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विश्वासयोग्यता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सेवा</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नहीं</w:t>
      </w:r>
      <w:r w:rsidR="00B62FB8" w:rsidRPr="00B62FB8">
        <w:t xml:space="preserve">, </w:t>
      </w:r>
      <w:r w:rsidR="00B62FB8" w:rsidRPr="00B62FB8">
        <w:rPr>
          <w:rFonts w:hint="cs"/>
          <w:cs/>
        </w:rPr>
        <w:t>उत्पत्ति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फलस्वरूप</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lastRenderedPageBreak/>
        <w:t>वाली</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आएँगे</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आज्ञाओं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मानेंगे</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अवज्ञा</w:t>
      </w:r>
      <w:r w:rsidR="00B62FB8" w:rsidRPr="00B62FB8">
        <w:rPr>
          <w:cs/>
        </w:rPr>
        <w:t xml:space="preserve"> </w:t>
      </w:r>
      <w:r w:rsidR="00B62FB8" w:rsidRPr="00B62FB8">
        <w:rPr>
          <w:rFonts w:hint="cs"/>
          <w:cs/>
        </w:rPr>
        <w:t>करेंगे।</w:t>
      </w:r>
    </w:p>
    <w:p w14:paraId="5F9F5033" w14:textId="0AA005B6" w:rsidR="00E8488D" w:rsidRPr="00651459" w:rsidRDefault="002E7C3B" w:rsidP="00B62FB8">
      <w:pPr>
        <w:pStyle w:val="BodyText0"/>
      </w:pPr>
      <w:r>
        <w:rPr>
          <w:cs/>
        </w:rPr>
        <mc:AlternateContent>
          <mc:Choice Requires="wps">
            <w:drawing>
              <wp:anchor distT="0" distB="0" distL="114300" distR="114300" simplePos="0" relativeHeight="251780096" behindDoc="0" locked="1" layoutInCell="1" allowOverlap="1" wp14:anchorId="3807D90E" wp14:editId="6B585623">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6C568" w14:textId="55C294AA" w:rsidR="003C2C8F" w:rsidRPr="00A535F7" w:rsidRDefault="003C2C8F" w:rsidP="003C2C8F">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D90E"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0786C568" w14:textId="55C294AA" w:rsidR="003C2C8F" w:rsidRPr="00A535F7" w:rsidRDefault="003C2C8F" w:rsidP="003C2C8F">
                      <w:pPr>
                        <w:pStyle w:val="ParaNumbering"/>
                      </w:pPr>
                      <w:r>
                        <w:t>060</w:t>
                      </w:r>
                    </w:p>
                  </w:txbxContent>
                </v:textbox>
                <w10:wrap anchorx="margin" anchory="line"/>
                <w10:anchorlock/>
              </v:shape>
            </w:pict>
          </mc:Fallback>
        </mc:AlternateContent>
      </w:r>
      <w:r w:rsidR="00B62FB8" w:rsidRPr="00B62FB8">
        <w:rPr>
          <w:rFonts w:hint="cs"/>
          <w:cs/>
        </w:rPr>
        <w:t>दूसरी</w:t>
      </w:r>
      <w:r w:rsidR="00B62FB8" w:rsidRPr="00B62FB8">
        <w:rPr>
          <w:cs/>
        </w:rPr>
        <w:t xml:space="preserve"> </w:t>
      </w:r>
      <w:r w:rsidR="00B62FB8" w:rsidRPr="00B62FB8">
        <w:rPr>
          <w:rFonts w:hint="cs"/>
          <w:cs/>
        </w:rPr>
        <w:t>सार्वभौमिक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उल्लेख</w:t>
      </w:r>
      <w:r w:rsidR="00B62FB8" w:rsidRPr="00B62FB8">
        <w:rPr>
          <w:cs/>
        </w:rPr>
        <w:t xml:space="preserve"> </w:t>
      </w:r>
      <w:r w:rsidR="00B62FB8" w:rsidRPr="00B62FB8">
        <w:rPr>
          <w:rFonts w:hint="cs"/>
          <w:cs/>
        </w:rPr>
        <w:t>उत्पत्ति</w:t>
      </w:r>
      <w:r w:rsidR="00B62FB8" w:rsidRPr="00B62FB8">
        <w:rPr>
          <w:cs/>
        </w:rPr>
        <w:t xml:space="preserve"> 6 </w:t>
      </w:r>
      <w:r w:rsidR="00B62FB8" w:rsidRPr="00B62FB8">
        <w:rPr>
          <w:rFonts w:hint="cs"/>
          <w:cs/>
        </w:rPr>
        <w:t>और</w:t>
      </w:r>
      <w:r w:rsidR="00B62FB8" w:rsidRPr="00B62FB8">
        <w:rPr>
          <w:cs/>
        </w:rPr>
        <w:t xml:space="preserve"> 9 </w:t>
      </w:r>
      <w:r w:rsidR="00B62FB8" w:rsidRPr="00B62FB8">
        <w:rPr>
          <w:rFonts w:hint="cs"/>
          <w:cs/>
        </w:rPr>
        <w:t>में</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रीति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प्रकृति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धैर्य</w:t>
      </w:r>
      <w:r w:rsidR="00B62FB8" w:rsidRPr="00B62FB8">
        <w:rPr>
          <w:cs/>
        </w:rPr>
        <w:t xml:space="preserve"> </w:t>
      </w:r>
      <w:r w:rsidR="00B62FB8" w:rsidRPr="00B62FB8">
        <w:rPr>
          <w:rFonts w:hint="cs"/>
          <w:cs/>
        </w:rPr>
        <w:t>रखा।</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उत्पति</w:t>
      </w:r>
      <w:r w:rsidR="00B62FB8" w:rsidRPr="00B62FB8">
        <w:rPr>
          <w:cs/>
        </w:rPr>
        <w:t xml:space="preserve"> 8:21-22 </w:t>
      </w:r>
      <w:r w:rsidR="00B62FB8" w:rsidRPr="00B62FB8">
        <w:rPr>
          <w:rFonts w:hint="cs"/>
          <w:cs/>
        </w:rPr>
        <w:t>में</w:t>
      </w:r>
      <w:r w:rsidR="00B62FB8" w:rsidRPr="00B62FB8">
        <w:rPr>
          <w:cs/>
        </w:rPr>
        <w:t xml:space="preserve"> </w:t>
      </w:r>
      <w:r w:rsidR="00B62FB8" w:rsidRPr="00B62FB8">
        <w:rPr>
          <w:rFonts w:hint="cs"/>
          <w:cs/>
        </w:rPr>
        <w:t>कहा</w:t>
      </w:r>
      <w:r w:rsidR="00B62FB8" w:rsidRPr="00B62FB8">
        <w:rPr>
          <w:cs/>
        </w:rPr>
        <w:t xml:space="preserve"> :</w:t>
      </w:r>
    </w:p>
    <w:p w14:paraId="7DD49CD3" w14:textId="3173A8A6" w:rsidR="00E8488D" w:rsidRPr="00651459" w:rsidRDefault="002E7C3B" w:rsidP="00291FD8">
      <w:pPr>
        <w:pStyle w:val="Quotations"/>
        <w:rPr>
          <w:szCs w:val="21"/>
        </w:rPr>
      </w:pPr>
      <w:r>
        <w:rPr>
          <w:cs/>
        </w:rPr>
        <mc:AlternateContent>
          <mc:Choice Requires="wps">
            <w:drawing>
              <wp:anchor distT="0" distB="0" distL="114300" distR="114300" simplePos="0" relativeHeight="251782144" behindDoc="0" locked="1" layoutInCell="1" allowOverlap="1" wp14:anchorId="3D19C571" wp14:editId="0510AA0D">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A1209" w14:textId="24815D38" w:rsidR="003C2C8F" w:rsidRPr="00A535F7" w:rsidRDefault="003C2C8F" w:rsidP="003C2C8F">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C571"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14EA1209" w14:textId="24815D38" w:rsidR="003C2C8F" w:rsidRPr="00A535F7" w:rsidRDefault="003C2C8F" w:rsidP="003C2C8F">
                      <w:pPr>
                        <w:pStyle w:val="ParaNumbering"/>
                      </w:pPr>
                      <w:r>
                        <w:t>061</w:t>
                      </w:r>
                    </w:p>
                  </w:txbxContent>
                </v:textbox>
                <w10:wrap anchorx="margin" anchory="line"/>
                <w10:anchorlock/>
              </v:shape>
            </w:pict>
          </mc:Fallback>
        </mc:AlternateConten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शाप</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दूँगा</w:t>
      </w:r>
      <w:r w:rsidR="00B62FB8" w:rsidRPr="00B62FB8">
        <w:t xml:space="preserve">, </w:t>
      </w:r>
      <w:r w:rsidR="00B62FB8" w:rsidRPr="00B62FB8">
        <w:rPr>
          <w:rFonts w:hint="cs"/>
          <w:cs/>
        </w:rPr>
        <w:t>यद्यपि</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बचपन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उत्पन्न</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तौभी</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जीवों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वैसा</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मारूँगा।</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रहेगी</w:t>
      </w:r>
      <w:r w:rsidR="00B62FB8" w:rsidRPr="00B62FB8">
        <w:t xml:space="preserve">, </w:t>
      </w:r>
      <w:r w:rsidR="00B62FB8" w:rsidRPr="00B62FB8">
        <w:rPr>
          <w:rFonts w:hint="cs"/>
          <w:cs/>
        </w:rPr>
        <w:t>तब</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काटने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t xml:space="preserve">, </w:t>
      </w:r>
      <w:r w:rsidR="00B62FB8" w:rsidRPr="00B62FB8">
        <w:rPr>
          <w:rFonts w:hint="cs"/>
          <w:cs/>
        </w:rPr>
        <w:t>ठण्ड</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तपन</w:t>
      </w:r>
      <w:r w:rsidR="00B62FB8" w:rsidRPr="00B62FB8">
        <w:t xml:space="preserve">, </w:t>
      </w:r>
      <w:r w:rsidR="00B62FB8" w:rsidRPr="00B62FB8">
        <w:rPr>
          <w:rFonts w:hint="cs"/>
          <w:cs/>
        </w:rPr>
        <w:t>धूपकाल</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शीतकाल</w:t>
      </w:r>
      <w:r w:rsidR="00B62FB8" w:rsidRPr="00B62FB8">
        <w:t xml:space="preserve">, </w:t>
      </w:r>
      <w:r w:rsidR="00B62FB8" w:rsidRPr="00B62FB8">
        <w:rPr>
          <w:rFonts w:hint="cs"/>
          <w:cs/>
        </w:rPr>
        <w:t>दिन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रात</w:t>
      </w:r>
      <w:r w:rsidR="00B62FB8" w:rsidRPr="00B62FB8">
        <w:t xml:space="preserve">, </w:t>
      </w:r>
      <w:r w:rsidR="00B62FB8" w:rsidRPr="00B62FB8">
        <w:rPr>
          <w:rFonts w:hint="cs"/>
          <w:cs/>
        </w:rPr>
        <w:t>निरंतर</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चले</w:t>
      </w:r>
      <w:r w:rsidR="00B62FB8" w:rsidRPr="00B62FB8">
        <w:rPr>
          <w:cs/>
        </w:rPr>
        <w:t xml:space="preserve"> </w:t>
      </w:r>
      <w:r w:rsidR="00B62FB8" w:rsidRPr="00B62FB8">
        <w:rPr>
          <w:rFonts w:hint="cs"/>
          <w:cs/>
        </w:rPr>
        <w:t>जाएँगे।</w:t>
      </w:r>
      <w:r w:rsidR="00B62FB8" w:rsidRPr="00B62FB8">
        <w:rPr>
          <w:cs/>
        </w:rPr>
        <w:t xml:space="preserve"> (</w:t>
      </w:r>
      <w:r w:rsidR="00B62FB8" w:rsidRPr="00B62FB8">
        <w:rPr>
          <w:rFonts w:hint="cs"/>
          <w:cs/>
        </w:rPr>
        <w:t>उत्पति</w:t>
      </w:r>
      <w:r w:rsidR="00B62FB8" w:rsidRPr="00B62FB8">
        <w:rPr>
          <w:cs/>
        </w:rPr>
        <w:t xml:space="preserve"> 8:21-22)</w:t>
      </w:r>
    </w:p>
    <w:p w14:paraId="5B6AD91B" w14:textId="2FB71508" w:rsidR="00B62FB8" w:rsidRPr="00B62FB8" w:rsidRDefault="002E7C3B" w:rsidP="00B62FB8">
      <w:pPr>
        <w:pStyle w:val="BodyText0"/>
      </w:pPr>
      <w:r>
        <w:rPr>
          <w:cs/>
        </w:rPr>
        <mc:AlternateContent>
          <mc:Choice Requires="wps">
            <w:drawing>
              <wp:anchor distT="0" distB="0" distL="114300" distR="114300" simplePos="0" relativeHeight="251784192" behindDoc="0" locked="1" layoutInCell="1" allowOverlap="1" wp14:anchorId="1DAE9A31" wp14:editId="4C58C880">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EA7F3" w14:textId="663ADC3F" w:rsidR="003C2C8F" w:rsidRPr="00A535F7" w:rsidRDefault="003C2C8F" w:rsidP="003C2C8F">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E9A31"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246EA7F3" w14:textId="663ADC3F" w:rsidR="003C2C8F" w:rsidRPr="00A535F7" w:rsidRDefault="003C2C8F" w:rsidP="003C2C8F">
                      <w:pPr>
                        <w:pStyle w:val="ParaNumbering"/>
                      </w:pPr>
                      <w:r>
                        <w:t>062</w:t>
                      </w:r>
                    </w:p>
                  </w:txbxContent>
                </v:textbox>
                <w10:wrap anchorx="margin" anchory="line"/>
                <w10:anchorlock/>
              </v:shape>
            </w:pict>
          </mc:Fallback>
        </mc:AlternateConten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पद</w:t>
      </w:r>
      <w:r w:rsidR="00B62FB8" w:rsidRPr="00B62FB8">
        <w:rPr>
          <w:cs/>
        </w:rPr>
        <w:t xml:space="preserve"> 21 </w:t>
      </w:r>
      <w:r w:rsidR="00B62FB8" w:rsidRPr="00B62FB8">
        <w:rPr>
          <w:rFonts w:hint="cs"/>
          <w:cs/>
        </w:rPr>
        <w:t>कहता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तथ्य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बचपन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उत्पन्न</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इसलिए</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अनवरत</w:t>
      </w:r>
      <w:r w:rsidR="00B62FB8" w:rsidRPr="00B62FB8">
        <w:rPr>
          <w:cs/>
        </w:rPr>
        <w:t xml:space="preserve"> </w:t>
      </w:r>
      <w:r w:rsidR="00B62FB8" w:rsidRPr="00B62FB8">
        <w:rPr>
          <w:rFonts w:hint="cs"/>
          <w:cs/>
        </w:rPr>
        <w:t>पापमयता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प्रत्युत्तर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प्रबंध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सामान्य</w:t>
      </w:r>
      <w:r w:rsidR="00B62FB8" w:rsidRPr="00B62FB8">
        <w:rPr>
          <w:cs/>
        </w:rPr>
        <w:t xml:space="preserve"> </w:t>
      </w:r>
      <w:r w:rsidR="00B62FB8" w:rsidRPr="00B62FB8">
        <w:rPr>
          <w:rFonts w:hint="cs"/>
          <w:cs/>
        </w:rPr>
        <w:t>अनुग्रह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दीर्घकालिक</w:t>
      </w:r>
      <w:r w:rsidR="00B62FB8" w:rsidRPr="00B62FB8">
        <w:rPr>
          <w:cs/>
        </w:rPr>
        <w:t xml:space="preserve"> </w:t>
      </w:r>
      <w:r w:rsidR="00B62FB8" w:rsidRPr="00B62FB8">
        <w:rPr>
          <w:rFonts w:hint="cs"/>
          <w:cs/>
        </w:rPr>
        <w:t>रणनीति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छुटकारा</w:t>
      </w:r>
      <w:r w:rsidR="00B62FB8" w:rsidRPr="00B62FB8">
        <w:rPr>
          <w:cs/>
        </w:rPr>
        <w:t xml:space="preserve"> </w:t>
      </w:r>
      <w:r w:rsidR="00B62FB8" w:rsidRPr="00B62FB8">
        <w:rPr>
          <w:rFonts w:hint="cs"/>
          <w:cs/>
        </w:rPr>
        <w:t>पाई</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सुरक्षित</w:t>
      </w:r>
      <w:r w:rsidR="00B62FB8" w:rsidRPr="00B62FB8">
        <w:t xml:space="preserve">, </w:t>
      </w:r>
      <w:r w:rsidR="00B62FB8" w:rsidRPr="00B62FB8">
        <w:rPr>
          <w:rFonts w:hint="cs"/>
          <w:cs/>
        </w:rPr>
        <w:t>पूर्वानुमेय</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क्षेत्र</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जिसमें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ठोकर</w:t>
      </w:r>
      <w:r w:rsidR="00B62FB8" w:rsidRPr="00B62FB8">
        <w:rPr>
          <w:cs/>
        </w:rPr>
        <w:t xml:space="preserve"> </w:t>
      </w:r>
      <w:r w:rsidR="00B62FB8" w:rsidRPr="00B62FB8">
        <w:rPr>
          <w:rFonts w:hint="cs"/>
          <w:cs/>
        </w:rPr>
        <w:t>खा</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सेवा</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उठ</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400B8FA7" w14:textId="21F2FABA" w:rsidR="00E8488D" w:rsidRPr="00651459" w:rsidRDefault="002E7C3B" w:rsidP="00B62FB8">
      <w:pPr>
        <w:pStyle w:val="BodyText0"/>
      </w:pPr>
      <w:r>
        <w:rPr>
          <w:cs/>
        </w:rPr>
        <mc:AlternateContent>
          <mc:Choice Requires="wps">
            <w:drawing>
              <wp:anchor distT="0" distB="0" distL="114300" distR="114300" simplePos="0" relativeHeight="251786240" behindDoc="0" locked="1" layoutInCell="1" allowOverlap="1" wp14:anchorId="01898678" wp14:editId="7100F235">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71225" w14:textId="2B4AEFAB" w:rsidR="003C2C8F" w:rsidRPr="00A535F7" w:rsidRDefault="003C2C8F" w:rsidP="003C2C8F">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8678"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20671225" w14:textId="2B4AEFAB" w:rsidR="003C2C8F" w:rsidRPr="00A535F7" w:rsidRDefault="003C2C8F" w:rsidP="003C2C8F">
                      <w:pPr>
                        <w:pStyle w:val="ParaNumbering"/>
                      </w:pPr>
                      <w:r>
                        <w:t>063</w:t>
                      </w:r>
                    </w:p>
                  </w:txbxContent>
                </v:textbox>
                <w10:wrap anchorx="margin" anchory="line"/>
                <w10:anchorlock/>
              </v:shape>
            </w:pict>
          </mc:Fallback>
        </mc:AlternateConten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सक्रियता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चरित्र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दर्शाया।</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ईश्वरीय</w:t>
      </w:r>
      <w:r w:rsidR="00B62FB8" w:rsidRPr="00B62FB8">
        <w:rPr>
          <w:cs/>
        </w:rPr>
        <w:t>-</w:t>
      </w:r>
      <w:r w:rsidR="00B62FB8" w:rsidRPr="00B62FB8">
        <w:rPr>
          <w:rFonts w:hint="cs"/>
          <w:cs/>
        </w:rPr>
        <w:t>मानवीय</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प्रकृति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दीर्घकालिक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विश्वासयोग्यता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सार्वभौमिक</w:t>
      </w:r>
      <w:r w:rsidR="00B62FB8" w:rsidRPr="00B62FB8">
        <w:rPr>
          <w:cs/>
        </w:rPr>
        <w:t xml:space="preserve"> </w:t>
      </w:r>
      <w:r w:rsidR="00B62FB8" w:rsidRPr="00B62FB8">
        <w:rPr>
          <w:rFonts w:hint="cs"/>
          <w:cs/>
        </w:rPr>
        <w:t>मांग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t xml:space="preserve">, </w:t>
      </w:r>
      <w:r w:rsidR="00B62FB8" w:rsidRPr="00B62FB8">
        <w:rPr>
          <w:rFonts w:hint="cs"/>
          <w:cs/>
        </w:rPr>
        <w:t>तथा</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गहराई</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प्रभावित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उन्होंने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फैलते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w:t>
      </w:r>
    </w:p>
    <w:p w14:paraId="38BF23E1" w14:textId="0B1D83FC" w:rsidR="00BF5137" w:rsidRDefault="00B62FB8" w:rsidP="00291FD8">
      <w:pPr>
        <w:pStyle w:val="BulletHeading"/>
        <w:rPr>
          <w:cs/>
        </w:rPr>
      </w:pPr>
      <w:bookmarkStart w:id="39" w:name="_Toc20434627"/>
      <w:bookmarkStart w:id="40" w:name="_Toc21211755"/>
      <w:bookmarkStart w:id="41" w:name="_Toc80710061"/>
      <w:r w:rsidRPr="00B62FB8">
        <w:rPr>
          <w:rFonts w:hint="cs"/>
          <w:cs/>
        </w:rPr>
        <w:t>राष्ट्रीय</w:t>
      </w:r>
      <w:r w:rsidRPr="00B62FB8">
        <w:rPr>
          <w:cs/>
        </w:rPr>
        <w:t xml:space="preserve"> </w:t>
      </w:r>
      <w:r w:rsidRPr="00B62FB8">
        <w:rPr>
          <w:rFonts w:hint="cs"/>
          <w:cs/>
        </w:rPr>
        <w:t>वाचाएँ</w:t>
      </w:r>
      <w:bookmarkEnd w:id="39"/>
      <w:bookmarkEnd w:id="40"/>
      <w:bookmarkEnd w:id="41"/>
    </w:p>
    <w:p w14:paraId="73A9DFB9" w14:textId="73B62DC4" w:rsidR="00B62FB8" w:rsidRPr="00B62FB8" w:rsidRDefault="002E7C3B" w:rsidP="00B62FB8">
      <w:pPr>
        <w:pStyle w:val="BodyText0"/>
      </w:pPr>
      <w:r>
        <w:rPr>
          <w:cs/>
        </w:rPr>
        <mc:AlternateContent>
          <mc:Choice Requires="wps">
            <w:drawing>
              <wp:anchor distT="0" distB="0" distL="114300" distR="114300" simplePos="0" relativeHeight="251788288" behindDoc="0" locked="1" layoutInCell="1" allowOverlap="1" wp14:anchorId="2F06AC45" wp14:editId="687BD0AA">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14A01" w14:textId="4A9B8DD0" w:rsidR="003C2C8F" w:rsidRPr="00A535F7" w:rsidRDefault="003C2C8F" w:rsidP="003C2C8F">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AC45"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4F814A01" w14:textId="4A9B8DD0" w:rsidR="003C2C8F" w:rsidRPr="00A535F7" w:rsidRDefault="003C2C8F" w:rsidP="003C2C8F">
                      <w:pPr>
                        <w:pStyle w:val="ParaNumbering"/>
                      </w:pPr>
                      <w:r>
                        <w:t>064</w:t>
                      </w:r>
                    </w:p>
                  </w:txbxContent>
                </v:textbox>
                <w10:wrap anchorx="margin" anchory="line"/>
                <w10:anchorlock/>
              </v:shape>
            </w:pict>
          </mc:Fallback>
        </mc:AlternateContent>
      </w:r>
      <w:r w:rsidR="00B62FB8" w:rsidRPr="00B62FB8">
        <w:rPr>
          <w:rFonts w:hint="cs"/>
          <w:cs/>
        </w:rPr>
        <w:t>सार्वभौमिक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लोगों</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राष्ट्रीय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 </w:t>
      </w:r>
      <w:r w:rsidR="00B62FB8" w:rsidRPr="00B62FB8">
        <w:rPr>
          <w:rFonts w:hint="cs"/>
          <w:cs/>
        </w:rPr>
        <w:t>अब्राहम</w:t>
      </w:r>
      <w:r w:rsidR="00B62FB8" w:rsidRPr="00B62FB8">
        <w:t xml:space="preserve">, </w:t>
      </w:r>
      <w:r w:rsidR="00B62FB8" w:rsidRPr="00B62FB8">
        <w:rPr>
          <w:rFonts w:hint="cs"/>
          <w:cs/>
        </w:rPr>
        <w:t>मूसा</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इतिहासके</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चरणों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प्रजातीय</w:t>
      </w:r>
      <w:r w:rsidR="00B62FB8" w:rsidRPr="00B62FB8">
        <w:rPr>
          <w:cs/>
        </w:rPr>
        <w:t xml:space="preserve"> </w:t>
      </w:r>
      <w:r w:rsidR="00B62FB8" w:rsidRPr="00B62FB8">
        <w:rPr>
          <w:rFonts w:hint="cs"/>
          <w:cs/>
        </w:rPr>
        <w:t>समूह</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सीमित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शेष</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अगुवाई</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w:t>
      </w:r>
    </w:p>
    <w:p w14:paraId="56F8C39A" w14:textId="6BA1A03C" w:rsidR="00B62FB8" w:rsidRPr="00B62FB8" w:rsidRDefault="002E7C3B" w:rsidP="00B62FB8">
      <w:pPr>
        <w:pStyle w:val="BodyText0"/>
      </w:pPr>
      <w:r>
        <w:rPr>
          <w:cs/>
        </w:rPr>
        <mc:AlternateContent>
          <mc:Choice Requires="wps">
            <w:drawing>
              <wp:anchor distT="0" distB="0" distL="114300" distR="114300" simplePos="0" relativeHeight="251790336" behindDoc="0" locked="1" layoutInCell="1" allowOverlap="1" wp14:anchorId="328D1EF9" wp14:editId="00877ABA">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EB88D" w14:textId="39C6F4B8" w:rsidR="003C2C8F" w:rsidRPr="00A535F7" w:rsidRDefault="003C2C8F" w:rsidP="003C2C8F">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1EF9"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1F8EB88D" w14:textId="39C6F4B8" w:rsidR="003C2C8F" w:rsidRPr="00A535F7" w:rsidRDefault="003C2C8F" w:rsidP="003C2C8F">
                      <w:pPr>
                        <w:pStyle w:val="ParaNumbering"/>
                      </w:pPr>
                      <w:r>
                        <w:t>065</w:t>
                      </w:r>
                    </w:p>
                  </w:txbxContent>
                </v:textbox>
                <w10:wrap anchorx="margin" anchory="line"/>
                <w10:anchorlock/>
              </v:shape>
            </w:pict>
          </mc:Fallback>
        </mc:AlternateContent>
      </w:r>
      <w:r w:rsidR="00B62FB8" w:rsidRPr="00B62FB8">
        <w:rPr>
          <w:rFonts w:hint="cs"/>
          <w:cs/>
        </w:rPr>
        <w:t>हम</w:t>
      </w:r>
      <w:r w:rsidR="00B62FB8" w:rsidRPr="00B62FB8">
        <w:rPr>
          <w:cs/>
        </w:rPr>
        <w:t xml:space="preserve"> </w:t>
      </w:r>
      <w:r w:rsidR="00B62FB8" w:rsidRPr="00B62FB8">
        <w:rPr>
          <w:rFonts w:hint="cs"/>
          <w:cs/>
        </w:rPr>
        <w:t>उत्पत्ति</w:t>
      </w:r>
      <w:r w:rsidR="00B62FB8" w:rsidRPr="00B62FB8">
        <w:rPr>
          <w:cs/>
        </w:rPr>
        <w:t xml:space="preserve"> 15 </w:t>
      </w:r>
      <w:r w:rsidR="00B62FB8" w:rsidRPr="00B62FB8">
        <w:rPr>
          <w:rFonts w:hint="cs"/>
          <w:cs/>
        </w:rPr>
        <w:t>और</w:t>
      </w:r>
      <w:r w:rsidR="00B62FB8" w:rsidRPr="00B62FB8">
        <w:rPr>
          <w:cs/>
        </w:rPr>
        <w:t xml:space="preserve"> 17 </w:t>
      </w:r>
      <w:r w:rsidR="00B62FB8" w:rsidRPr="00B62FB8">
        <w:rPr>
          <w:rFonts w:hint="cs"/>
          <w:cs/>
        </w:rPr>
        <w:t>में</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उल्लेखों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संख्यात्मक</w:t>
      </w:r>
      <w:r w:rsidR="00B62FB8" w:rsidRPr="00B62FB8">
        <w:rPr>
          <w:cs/>
        </w:rPr>
        <w:t xml:space="preserve"> </w:t>
      </w:r>
      <w:r w:rsidR="00B62FB8" w:rsidRPr="00B62FB8">
        <w:rPr>
          <w:rFonts w:hint="cs"/>
          <w:cs/>
        </w:rPr>
        <w:t>वृद्धि</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प्रतिज्ञाओं</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जहाँ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फैलाना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चित्रित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2074CD7A" w14:textId="466A8BE7" w:rsidR="00B62FB8" w:rsidRPr="00B62FB8" w:rsidRDefault="002E7C3B" w:rsidP="00B62FB8">
      <w:pPr>
        <w:pStyle w:val="BodyText0"/>
      </w:pPr>
      <w:r>
        <w:rPr>
          <w:cs/>
        </w:rPr>
        <mc:AlternateContent>
          <mc:Choice Requires="wps">
            <w:drawing>
              <wp:anchor distT="0" distB="0" distL="114300" distR="114300" simplePos="0" relativeHeight="251792384" behindDoc="0" locked="1" layoutInCell="1" allowOverlap="1" wp14:anchorId="0085FD94" wp14:editId="442CAA21">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FEDED" w14:textId="1007953F" w:rsidR="003C2C8F" w:rsidRPr="00A535F7" w:rsidRDefault="003C2C8F" w:rsidP="003C2C8F">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FD94"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455FEDED" w14:textId="1007953F" w:rsidR="003C2C8F" w:rsidRPr="00A535F7" w:rsidRDefault="003C2C8F" w:rsidP="003C2C8F">
                      <w:pPr>
                        <w:pStyle w:val="ParaNumbering"/>
                      </w:pPr>
                      <w:r>
                        <w:t>066</w:t>
                      </w:r>
                    </w:p>
                  </w:txbxContent>
                </v:textbox>
                <w10:wrap anchorx="margin" anchory="line"/>
                <w10:anchorlock/>
              </v:shape>
            </w:pict>
          </mc:Fallback>
        </mc:AlternateContent>
      </w:r>
      <w:r w:rsidR="00B62FB8" w:rsidRPr="00B62FB8">
        <w:rPr>
          <w:rFonts w:hint="cs"/>
          <w:cs/>
        </w:rPr>
        <w:t>जब</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समयावधि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अवधि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चिन्हित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परोपकारिता</w:t>
      </w:r>
      <w:r w:rsidR="00B62FB8" w:rsidRPr="00B62FB8">
        <w:t xml:space="preserve">, </w:t>
      </w:r>
      <w:r w:rsidR="00B62FB8" w:rsidRPr="00B62FB8">
        <w:rPr>
          <w:rFonts w:hint="cs"/>
          <w:cs/>
        </w:rPr>
        <w:t>कुलपतियों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अपेक्षित</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विश्वासयोग्यता</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बार</w:t>
      </w:r>
      <w:r w:rsidR="00B62FB8" w:rsidRPr="00B62FB8">
        <w:rPr>
          <w:cs/>
        </w:rPr>
        <w:t>-</w:t>
      </w:r>
      <w:r w:rsidR="00B62FB8" w:rsidRPr="00B62FB8">
        <w:rPr>
          <w:rFonts w:hint="cs"/>
          <w:cs/>
        </w:rPr>
        <w:t>बार</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p>
    <w:p w14:paraId="3BFB95B1" w14:textId="082709D5" w:rsidR="00B62FB8" w:rsidRPr="00B62FB8" w:rsidRDefault="002E7C3B" w:rsidP="00B62FB8">
      <w:pPr>
        <w:pStyle w:val="BodyText0"/>
      </w:pPr>
      <w:r>
        <w:rPr>
          <w:cs/>
        </w:rPr>
        <mc:AlternateContent>
          <mc:Choice Requires="wps">
            <w:drawing>
              <wp:anchor distT="0" distB="0" distL="114300" distR="114300" simplePos="0" relativeHeight="251794432" behindDoc="0" locked="1" layoutInCell="1" allowOverlap="1" wp14:anchorId="5CB0D9BD" wp14:editId="5360D087">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D0C91" w14:textId="60607261" w:rsidR="003C2C8F" w:rsidRPr="00A535F7" w:rsidRDefault="003C2C8F" w:rsidP="003C2C8F">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D9BD"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18BD0C91" w14:textId="60607261" w:rsidR="003C2C8F" w:rsidRPr="00A535F7" w:rsidRDefault="003C2C8F" w:rsidP="003C2C8F">
                      <w:pPr>
                        <w:pStyle w:val="ParaNumbering"/>
                      </w:pPr>
                      <w:r>
                        <w:t>067</w:t>
                      </w:r>
                    </w:p>
                  </w:txbxContent>
                </v:textbox>
                <w10:wrap anchorx="margin" anchory="line"/>
                <w10:anchorlock/>
              </v:shape>
            </w:pict>
          </mc:Fallback>
        </mc:AlternateConten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सीनै</w:t>
      </w:r>
      <w:r w:rsidR="00B62FB8" w:rsidRPr="00B62FB8">
        <w:rPr>
          <w:cs/>
        </w:rPr>
        <w:t xml:space="preserve"> </w:t>
      </w:r>
      <w:r w:rsidR="00B62FB8" w:rsidRPr="00B62FB8">
        <w:rPr>
          <w:rFonts w:hint="cs"/>
          <w:cs/>
        </w:rPr>
        <w:t>पहाड़</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आया।</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प्राथमिक</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निर्गमन</w:t>
      </w:r>
      <w:r w:rsidR="00B62FB8" w:rsidRPr="00B62FB8">
        <w:rPr>
          <w:cs/>
        </w:rPr>
        <w:t xml:space="preserve"> 19-24 </w:t>
      </w:r>
      <w:r w:rsidR="00B62FB8" w:rsidRPr="00B62FB8">
        <w:rPr>
          <w:rFonts w:hint="cs"/>
          <w:cs/>
        </w:rPr>
        <w:t>में</w:t>
      </w:r>
      <w:r w:rsidR="00B62FB8" w:rsidRPr="00B62FB8">
        <w:rPr>
          <w:cs/>
        </w:rPr>
        <w:t xml:space="preserve"> </w:t>
      </w:r>
      <w:r w:rsidR="00B62FB8" w:rsidRPr="00B62FB8">
        <w:rPr>
          <w:rFonts w:hint="cs"/>
          <w:cs/>
        </w:rPr>
        <w:lastRenderedPageBreak/>
        <w:t>पाया</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दस</w:t>
      </w:r>
      <w:r w:rsidR="00B62FB8" w:rsidRPr="00B62FB8">
        <w:rPr>
          <w:cs/>
        </w:rPr>
        <w:t xml:space="preserve"> </w:t>
      </w:r>
      <w:r w:rsidR="00B62FB8" w:rsidRPr="00B62FB8">
        <w:rPr>
          <w:rFonts w:hint="cs"/>
          <w:cs/>
        </w:rPr>
        <w:t>आज्ञाओं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पुस्तक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बारह</w:t>
      </w:r>
      <w:r w:rsidR="00B62FB8" w:rsidRPr="00B62FB8">
        <w:rPr>
          <w:cs/>
        </w:rPr>
        <w:t xml:space="preserve"> </w:t>
      </w:r>
      <w:r w:rsidR="00B62FB8" w:rsidRPr="00B62FB8">
        <w:rPr>
          <w:rFonts w:hint="cs"/>
          <w:cs/>
        </w:rPr>
        <w:t>गोत्रों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एकत्र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राजनैतिक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एकीकृत</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संगठित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3DAA6F02" w14:textId="008AAA61" w:rsidR="00B62FB8" w:rsidRPr="00B62FB8" w:rsidRDefault="002E7C3B" w:rsidP="00B62FB8">
      <w:pPr>
        <w:pStyle w:val="BodyText0"/>
      </w:pPr>
      <w:r>
        <w:rPr>
          <w:cs/>
        </w:rPr>
        <mc:AlternateContent>
          <mc:Choice Requires="wps">
            <w:drawing>
              <wp:anchor distT="0" distB="0" distL="114300" distR="114300" simplePos="0" relativeHeight="251796480" behindDoc="0" locked="1" layoutInCell="1" allowOverlap="1" wp14:anchorId="62B6FA97" wp14:editId="5B547D89">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F42C0" w14:textId="25D9B798" w:rsidR="003C2C8F" w:rsidRPr="00A535F7" w:rsidRDefault="003C2C8F" w:rsidP="003C2C8F">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FA97"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75FF42C0" w14:textId="25D9B798" w:rsidR="003C2C8F" w:rsidRPr="00A535F7" w:rsidRDefault="003C2C8F" w:rsidP="003C2C8F">
                      <w:pPr>
                        <w:pStyle w:val="ParaNumbering"/>
                      </w:pPr>
                      <w:r>
                        <w:t>068</w:t>
                      </w:r>
                    </w:p>
                  </w:txbxContent>
                </v:textbox>
                <w10:wrap anchorx="margin" anchory="line"/>
                <w10:anchorlock/>
              </v:shape>
            </w:pict>
          </mc:Fallback>
        </mc:AlternateContent>
      </w:r>
      <w:r w:rsidR="00B62FB8" w:rsidRPr="00B62FB8">
        <w:rPr>
          <w:rFonts w:hint="cs"/>
          <w:cs/>
        </w:rPr>
        <w:t>मूसा</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प्रभावित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परोपकारिता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प्रस्तुत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दर्शाया</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विश्वासयोग्य</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अनुरूप</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राष्ट्रीय</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प्रदर्शित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p>
    <w:p w14:paraId="4E71730C" w14:textId="6AF7C71E" w:rsidR="00B62FB8" w:rsidRPr="00B62FB8" w:rsidRDefault="002E7C3B" w:rsidP="00B62FB8">
      <w:pPr>
        <w:pStyle w:val="BodyText0"/>
      </w:pPr>
      <w:r>
        <w:rPr>
          <w:cs/>
        </w:rPr>
        <mc:AlternateContent>
          <mc:Choice Requires="wps">
            <w:drawing>
              <wp:anchor distT="0" distB="0" distL="114300" distR="114300" simplePos="0" relativeHeight="251798528" behindDoc="0" locked="1" layoutInCell="1" allowOverlap="1" wp14:anchorId="3E9EB0A0" wp14:editId="451F42DA">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D6155" w14:textId="49442241" w:rsidR="003C2C8F" w:rsidRPr="00A535F7" w:rsidRDefault="003C2C8F" w:rsidP="003C2C8F">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B0A0"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3ACD6155" w14:textId="49442241" w:rsidR="003C2C8F" w:rsidRPr="00A535F7" w:rsidRDefault="003C2C8F" w:rsidP="003C2C8F">
                      <w:pPr>
                        <w:pStyle w:val="ParaNumbering"/>
                      </w:pPr>
                      <w:r>
                        <w:t>069</w:t>
                      </w:r>
                    </w:p>
                  </w:txbxContent>
                </v:textbox>
                <w10:wrap anchorx="margin" anchory="line"/>
                <w10:anchorlock/>
              </v:shape>
            </w:pict>
          </mc:Fallback>
        </mc:AlternateContent>
      </w:r>
      <w:r w:rsidR="00B62FB8" w:rsidRPr="00B62FB8">
        <w:rPr>
          <w:rFonts w:hint="cs"/>
          <w:cs/>
        </w:rPr>
        <w:t>बाद</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शासनकाल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पूर्ण</w:t>
      </w:r>
      <w:r w:rsidR="00B62FB8" w:rsidRPr="00B62FB8">
        <w:rPr>
          <w:cs/>
        </w:rPr>
        <w:t xml:space="preserve"> </w:t>
      </w:r>
      <w:r w:rsidR="00B62FB8" w:rsidRPr="00B62FB8">
        <w:rPr>
          <w:rFonts w:hint="cs"/>
          <w:cs/>
        </w:rPr>
        <w:t>साम्राज्य</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गया</w:t>
      </w:r>
      <w:r w:rsidR="00B62FB8" w:rsidRPr="00B62FB8">
        <w:t xml:space="preserve">, </w:t>
      </w:r>
      <w:r w:rsidR="00B62FB8" w:rsidRPr="00B62FB8">
        <w:rPr>
          <w:rFonts w:hint="cs"/>
          <w:cs/>
        </w:rPr>
        <w:t>तब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सटीकता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कब</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औपचारिक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परंतु</w:t>
      </w:r>
      <w:r w:rsidR="00B62FB8" w:rsidRPr="00B62FB8">
        <w:rPr>
          <w:cs/>
        </w:rPr>
        <w:t xml:space="preserve"> 2 </w:t>
      </w:r>
      <w:r w:rsidR="00B62FB8" w:rsidRPr="00B62FB8">
        <w:rPr>
          <w:rFonts w:hint="cs"/>
          <w:cs/>
        </w:rPr>
        <w:t>शमूएल</w:t>
      </w:r>
      <w:r w:rsidR="00B62FB8" w:rsidRPr="00B62FB8">
        <w:rPr>
          <w:cs/>
        </w:rPr>
        <w:t xml:space="preserve"> 7</w:t>
      </w:r>
      <w:r w:rsidR="00B62FB8" w:rsidRPr="00B62FB8">
        <w:t xml:space="preserve">, </w:t>
      </w:r>
      <w:r w:rsidR="00B62FB8" w:rsidRPr="00B62FB8">
        <w:rPr>
          <w:cs/>
        </w:rPr>
        <w:t xml:space="preserve">1 </w:t>
      </w:r>
      <w:r w:rsidR="00B62FB8" w:rsidRPr="00B62FB8">
        <w:rPr>
          <w:rFonts w:hint="cs"/>
          <w:cs/>
        </w:rPr>
        <w:t>इतिहास</w:t>
      </w:r>
      <w:r w:rsidR="00B62FB8" w:rsidRPr="00B62FB8">
        <w:rPr>
          <w:cs/>
        </w:rPr>
        <w:t xml:space="preserve"> 17</w:t>
      </w:r>
      <w:r w:rsidR="00B62FB8" w:rsidRPr="00B62FB8">
        <w:t xml:space="preserve">, </w:t>
      </w:r>
      <w:r w:rsidR="00B62FB8" w:rsidRPr="00B62FB8">
        <w:rPr>
          <w:rFonts w:hint="cs"/>
          <w:cs/>
        </w:rPr>
        <w:t>भजन</w:t>
      </w:r>
      <w:r w:rsidR="00B62FB8" w:rsidRPr="00B62FB8">
        <w:rPr>
          <w:cs/>
        </w:rPr>
        <w:t xml:space="preserve"> 89 </w:t>
      </w:r>
      <w:r w:rsidR="00B62FB8" w:rsidRPr="00B62FB8">
        <w:rPr>
          <w:rFonts w:hint="cs"/>
          <w:cs/>
        </w:rPr>
        <w:t>और</w:t>
      </w:r>
      <w:r w:rsidR="00B62FB8" w:rsidRPr="00B62FB8">
        <w:rPr>
          <w:cs/>
        </w:rPr>
        <w:t xml:space="preserve"> </w:t>
      </w:r>
      <w:r w:rsidR="00B62FB8" w:rsidRPr="00B62FB8">
        <w:rPr>
          <w:rFonts w:hint="cs"/>
          <w:cs/>
        </w:rPr>
        <w:t>भजन</w:t>
      </w:r>
      <w:r w:rsidR="00B62FB8" w:rsidRPr="00B62FB8">
        <w:rPr>
          <w:cs/>
        </w:rPr>
        <w:t xml:space="preserve"> 132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विषय</w:t>
      </w:r>
      <w:r w:rsidR="00B62FB8" w:rsidRPr="00B62FB8">
        <w:rPr>
          <w:cs/>
        </w:rPr>
        <w:t>-</w:t>
      </w:r>
      <w:r w:rsidR="00B62FB8" w:rsidRPr="00B62FB8">
        <w:rPr>
          <w:rFonts w:hint="cs"/>
          <w:cs/>
        </w:rPr>
        <w:t>वस्तु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राजत्व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सटीकता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तो</w:t>
      </w:r>
      <w:r w:rsidR="00B62FB8" w:rsidRPr="00B62FB8">
        <w:t xml:space="preserve">, </w:t>
      </w:r>
      <w:r w:rsidR="00B62FB8" w:rsidRPr="00B62FB8">
        <w:rPr>
          <w:rFonts w:hint="cs"/>
          <w:cs/>
        </w:rPr>
        <w:t>इसने</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राजशाही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स्थाई</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रहने</w:t>
      </w:r>
      <w:r w:rsidR="00B62FB8" w:rsidRPr="00B62FB8">
        <w:t xml:space="preserve">, </w:t>
      </w:r>
      <w:r w:rsidR="00B62FB8" w:rsidRPr="00B62FB8">
        <w:rPr>
          <w:rFonts w:hint="cs"/>
          <w:cs/>
        </w:rPr>
        <w:t>यरूशलेम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राजधानी</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यद्यपि</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वंशजों</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उठाया</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गए</w:t>
      </w:r>
      <w:r w:rsidR="00B62FB8" w:rsidRPr="00B62FB8">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साम्राज्य</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चुनाव</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त्यागा</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जाएगा।</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71576C99" w14:textId="0EB5C788" w:rsidR="00B62FB8" w:rsidRPr="00B62FB8" w:rsidRDefault="002E7C3B" w:rsidP="00B62FB8">
      <w:pPr>
        <w:pStyle w:val="BodyText0"/>
      </w:pPr>
      <w:r>
        <w:rPr>
          <w:cs/>
        </w:rPr>
        <mc:AlternateContent>
          <mc:Choice Requires="wps">
            <w:drawing>
              <wp:anchor distT="0" distB="0" distL="114300" distR="114300" simplePos="0" relativeHeight="251800576" behindDoc="0" locked="1" layoutInCell="1" allowOverlap="1" wp14:anchorId="6EB473E3" wp14:editId="267DD9F5">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97DDD6" w14:textId="6452C987" w:rsidR="003C2C8F" w:rsidRPr="00A535F7" w:rsidRDefault="003C2C8F" w:rsidP="003C2C8F">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73E3"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7E97DDD6" w14:textId="6452C987" w:rsidR="003C2C8F" w:rsidRPr="00A535F7" w:rsidRDefault="003C2C8F" w:rsidP="003C2C8F">
                      <w:pPr>
                        <w:pStyle w:val="ParaNumbering"/>
                      </w:pPr>
                      <w:r>
                        <w:t>070</w:t>
                      </w:r>
                    </w:p>
                  </w:txbxContent>
                </v:textbox>
                <w10:wrap anchorx="margin" anchory="line"/>
                <w10:anchorlock/>
              </v:shape>
            </w:pict>
          </mc:Fallback>
        </mc:AlternateConten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राजकीय</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सक्रियता</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बड़ी</w:t>
      </w:r>
      <w:r w:rsidR="00B62FB8" w:rsidRPr="00B62FB8">
        <w:rPr>
          <w:cs/>
        </w:rPr>
        <w:t xml:space="preserve"> </w:t>
      </w:r>
      <w:r w:rsidR="00B62FB8" w:rsidRPr="00B62FB8">
        <w:rPr>
          <w:rFonts w:hint="cs"/>
          <w:cs/>
        </w:rPr>
        <w:t>गहराई</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प्रभावित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विविध</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घराने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दर्शाया।</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दाऊदवंशी</w:t>
      </w:r>
      <w:r w:rsidR="00B62FB8" w:rsidRPr="00B62FB8">
        <w:rPr>
          <w:cs/>
        </w:rPr>
        <w:t xml:space="preserve"> </w:t>
      </w:r>
      <w:r w:rsidR="00B62FB8" w:rsidRPr="00B62FB8">
        <w:rPr>
          <w:rFonts w:hint="cs"/>
          <w:cs/>
        </w:rPr>
        <w:t>राजाओं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अधीन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विश्वासयोग्यता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प्रत्यक्ष</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अप्रत्यक्ष</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राजकीय</w:t>
      </w:r>
      <w:r w:rsidR="00B62FB8" w:rsidRPr="00B62FB8">
        <w:rPr>
          <w:cs/>
        </w:rPr>
        <w:t xml:space="preserve"> </w:t>
      </w:r>
      <w:r w:rsidR="00B62FB8" w:rsidRPr="00B62FB8">
        <w:rPr>
          <w:rFonts w:hint="cs"/>
          <w:cs/>
        </w:rPr>
        <w:t>वंश</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थे।</w:t>
      </w:r>
    </w:p>
    <w:p w14:paraId="4520DBB8" w14:textId="67441D41" w:rsidR="00E8488D" w:rsidRPr="00651459" w:rsidRDefault="002E7C3B" w:rsidP="00B62FB8">
      <w:pPr>
        <w:pStyle w:val="BodyText0"/>
      </w:pPr>
      <w:r>
        <w:rPr>
          <w:cs/>
        </w:rPr>
        <mc:AlternateContent>
          <mc:Choice Requires="wps">
            <w:drawing>
              <wp:anchor distT="0" distB="0" distL="114300" distR="114300" simplePos="0" relativeHeight="251802624" behindDoc="0" locked="1" layoutInCell="1" allowOverlap="1" wp14:anchorId="3B2321E0" wp14:editId="27F61484">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8D036" w14:textId="4B25279E" w:rsidR="003C2C8F" w:rsidRPr="00A535F7" w:rsidRDefault="003C2C8F" w:rsidP="003C2C8F">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21E0"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3B58D036" w14:textId="4B25279E" w:rsidR="003C2C8F" w:rsidRPr="00A535F7" w:rsidRDefault="003C2C8F" w:rsidP="003C2C8F">
                      <w:pPr>
                        <w:pStyle w:val="ParaNumbering"/>
                      </w:pPr>
                      <w:r>
                        <w:t>071</w:t>
                      </w:r>
                    </w:p>
                  </w:txbxContent>
                </v:textbox>
                <w10:wrap anchorx="margin" anchory="line"/>
                <w10:anchorlock/>
              </v:shape>
            </w:pict>
          </mc:Fallback>
        </mc:AlternateContent>
      </w:r>
      <w:r w:rsidR="00B62FB8" w:rsidRPr="00B62FB8">
        <w:rPr>
          <w:rFonts w:hint="cs"/>
          <w:cs/>
        </w:rPr>
        <w:t>सार्वभौमिक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राष्ट्रीय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हुए</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चाहिए</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उल्लिखित</w:t>
      </w:r>
      <w:r w:rsidR="00B62FB8" w:rsidRPr="00B62FB8">
        <w:rPr>
          <w:cs/>
        </w:rPr>
        <w:t xml:space="preserve"> </w:t>
      </w:r>
      <w:r w:rsidR="00B62FB8" w:rsidRPr="00B62FB8">
        <w:rPr>
          <w:rFonts w:hint="cs"/>
          <w:cs/>
        </w:rPr>
        <w:t>अंतिम</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है।</w:t>
      </w:r>
    </w:p>
    <w:p w14:paraId="189A0580" w14:textId="7A7EFA59" w:rsidR="00E8488D" w:rsidRPr="00651459" w:rsidRDefault="00B62FB8" w:rsidP="00291FD8">
      <w:pPr>
        <w:pStyle w:val="BulletHeading"/>
      </w:pPr>
      <w:bookmarkStart w:id="42" w:name="_Toc20434628"/>
      <w:bookmarkStart w:id="43" w:name="_Toc21211756"/>
      <w:bookmarkStart w:id="44" w:name="_Toc80710062"/>
      <w:r w:rsidRPr="00B62FB8">
        <w:rPr>
          <w:rFonts w:hint="cs"/>
          <w:cs/>
        </w:rPr>
        <w:t>नई</w:t>
      </w:r>
      <w:r w:rsidRPr="00B62FB8">
        <w:rPr>
          <w:cs/>
        </w:rPr>
        <w:t xml:space="preserve"> </w:t>
      </w:r>
      <w:r w:rsidRPr="00B62FB8">
        <w:rPr>
          <w:rFonts w:hint="cs"/>
          <w:cs/>
        </w:rPr>
        <w:t>वाचा</w:t>
      </w:r>
      <w:bookmarkEnd w:id="42"/>
      <w:bookmarkEnd w:id="43"/>
      <w:bookmarkEnd w:id="44"/>
    </w:p>
    <w:p w14:paraId="67D1C94D" w14:textId="22D91A4C" w:rsidR="00E8488D" w:rsidRPr="00651459" w:rsidRDefault="002E7C3B" w:rsidP="00291FD8">
      <w:pPr>
        <w:pStyle w:val="BodyText0"/>
      </w:pPr>
      <w:r>
        <w:rPr>
          <w:cs/>
        </w:rPr>
        <mc:AlternateContent>
          <mc:Choice Requires="wps">
            <w:drawing>
              <wp:anchor distT="0" distB="0" distL="114300" distR="114300" simplePos="0" relativeHeight="251804672" behindDoc="0" locked="1" layoutInCell="1" allowOverlap="1" wp14:anchorId="7DD29B4A" wp14:editId="7DB871E3">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F7875" w14:textId="7542D8E9" w:rsidR="003C2C8F" w:rsidRPr="00A535F7" w:rsidRDefault="003C2C8F" w:rsidP="003C2C8F">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9B4A"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6AFF7875" w14:textId="7542D8E9" w:rsidR="003C2C8F" w:rsidRPr="00A535F7" w:rsidRDefault="003C2C8F" w:rsidP="003C2C8F">
                      <w:pPr>
                        <w:pStyle w:val="ParaNumbering"/>
                      </w:pPr>
                      <w:r>
                        <w:t>072</w:t>
                      </w:r>
                    </w:p>
                  </w:txbxContent>
                </v:textbox>
                <w10:wrap anchorx="margin" anchory="line"/>
                <w10:anchorlock/>
              </v:shape>
            </w:pict>
          </mc:Fallback>
        </mc:AlternateConten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भविष्यद्वक्ताओं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बंधुआई</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होकर</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t xml:space="preserve">, </w:t>
      </w:r>
      <w:r w:rsidR="00B62FB8" w:rsidRPr="00B62FB8">
        <w:rPr>
          <w:rFonts w:hint="cs"/>
          <w:cs/>
        </w:rPr>
        <w:t>उन्होंने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बंधुआई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ठीक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समय</w:t>
      </w:r>
      <w:r w:rsidR="00B62FB8" w:rsidRPr="00B62FB8">
        <w:t xml:space="preserve">, </w:t>
      </w:r>
      <w:r w:rsidR="00B62FB8" w:rsidRPr="00B62FB8">
        <w:rPr>
          <w:rFonts w:hint="cs"/>
          <w:cs/>
        </w:rPr>
        <w:t>इस्राएल</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पश्चाताप</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अंतिम</w:t>
      </w:r>
      <w:r w:rsidR="00B62FB8" w:rsidRPr="00B62FB8">
        <w:t xml:space="preserve">, </w:t>
      </w:r>
      <w:r w:rsidR="00B62FB8" w:rsidRPr="00B62FB8">
        <w:rPr>
          <w:rFonts w:hint="cs"/>
          <w:cs/>
        </w:rPr>
        <w:t>पूर्ण</w:t>
      </w:r>
      <w:r w:rsidR="00B62FB8" w:rsidRPr="00B62FB8">
        <w:rPr>
          <w:cs/>
        </w:rPr>
        <w:t xml:space="preserve"> </w:t>
      </w:r>
      <w:r w:rsidR="00B62FB8" w:rsidRPr="00B62FB8">
        <w:rPr>
          <w:rFonts w:hint="cs"/>
          <w:cs/>
        </w:rPr>
        <w:t>स्तर</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लाएगा।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t xml:space="preserve">, </w:t>
      </w:r>
      <w:r w:rsidR="00B62FB8" w:rsidRPr="00B62FB8">
        <w:rPr>
          <w:rFonts w:hint="cs"/>
          <w:cs/>
        </w:rPr>
        <w:t>भविष्यद्वक्ताओं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अंतिम</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बाँधेगा।</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अंतिम</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उल्लेख</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स्थानों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सुनिए</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यिर्मयाह</w:t>
      </w:r>
      <w:r w:rsidR="00B62FB8" w:rsidRPr="00B62FB8">
        <w:rPr>
          <w:cs/>
        </w:rPr>
        <w:t xml:space="preserve"> 31:31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सीधा</w:t>
      </w:r>
      <w:r w:rsidR="00B62FB8" w:rsidRPr="00B62FB8">
        <w:rPr>
          <w:cs/>
        </w:rPr>
        <w:t>-</w:t>
      </w:r>
      <w:r w:rsidR="00B62FB8" w:rsidRPr="00B62FB8">
        <w:rPr>
          <w:rFonts w:hint="cs"/>
          <w:cs/>
        </w:rPr>
        <w:t>सीधा</w:t>
      </w:r>
      <w:r w:rsidR="00B62FB8" w:rsidRPr="00B62FB8">
        <w:rPr>
          <w:cs/>
        </w:rPr>
        <w:t xml:space="preserve"> </w:t>
      </w:r>
      <w:r w:rsidR="00B62FB8" w:rsidRPr="00B62FB8">
        <w:rPr>
          <w:rFonts w:hint="cs"/>
          <w:cs/>
        </w:rPr>
        <w:t>बोलता</w:t>
      </w:r>
      <w:r w:rsidR="00B62FB8" w:rsidRPr="00B62FB8">
        <w:rPr>
          <w:cs/>
        </w:rPr>
        <w:t xml:space="preserve"> </w:t>
      </w:r>
      <w:r w:rsidR="00B62FB8" w:rsidRPr="00B62FB8">
        <w:rPr>
          <w:rFonts w:hint="cs"/>
          <w:cs/>
        </w:rPr>
        <w:t>है</w:t>
      </w:r>
      <w:r w:rsidR="00B62FB8" w:rsidRPr="00B62FB8">
        <w:rPr>
          <w:cs/>
        </w:rPr>
        <w:t xml:space="preserve"> :</w:t>
      </w:r>
    </w:p>
    <w:p w14:paraId="76248BF3" w14:textId="71A2C403" w:rsidR="00E8488D" w:rsidRPr="00651459" w:rsidRDefault="002E7C3B" w:rsidP="00291FD8">
      <w:pPr>
        <w:pStyle w:val="Quotations"/>
      </w:pPr>
      <w:r>
        <w:rPr>
          <w:cs/>
        </w:rPr>
        <mc:AlternateContent>
          <mc:Choice Requires="wps">
            <w:drawing>
              <wp:anchor distT="0" distB="0" distL="114300" distR="114300" simplePos="0" relativeHeight="251806720" behindDoc="0" locked="1" layoutInCell="1" allowOverlap="1" wp14:anchorId="0C46AC77" wp14:editId="1BFE16AB">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10779" w14:textId="6129F1FB" w:rsidR="003C2C8F" w:rsidRPr="00A535F7" w:rsidRDefault="003C2C8F" w:rsidP="003C2C8F">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AC77"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2C110779" w14:textId="6129F1FB" w:rsidR="003C2C8F" w:rsidRPr="00A535F7" w:rsidRDefault="003C2C8F" w:rsidP="003C2C8F">
                      <w:pPr>
                        <w:pStyle w:val="ParaNumbering"/>
                      </w:pPr>
                      <w:r>
                        <w:t>073</w:t>
                      </w:r>
                    </w:p>
                  </w:txbxContent>
                </v:textbox>
                <w10:wrap anchorx="margin" anchory="line"/>
                <w10:anchorlock/>
              </v:shape>
            </w:pict>
          </mc:Fallback>
        </mc:AlternateContent>
      </w:r>
      <w:r w:rsidR="00B62FB8" w:rsidRPr="00B62FB8">
        <w:rPr>
          <w:rFonts w:hint="cs"/>
          <w:cs/>
        </w:rPr>
        <w:t>फिर</w:t>
      </w:r>
      <w:r w:rsidR="00B62FB8" w:rsidRPr="00B62FB8">
        <w:rPr>
          <w:cs/>
        </w:rPr>
        <w:t xml:space="preserve"> </w:t>
      </w:r>
      <w:r w:rsidR="00B62FB8" w:rsidRPr="00B62FB8">
        <w:rPr>
          <w:rFonts w:hint="cs"/>
          <w:cs/>
        </w:rPr>
        <w:t>यहोवा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वाणी</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सुन</w:t>
      </w:r>
      <w:r w:rsidR="00B62FB8" w:rsidRPr="00B62FB8">
        <w:t xml:space="preserve">, </w:t>
      </w:r>
      <w:r w:rsidR="00B62FB8" w:rsidRPr="00B62FB8">
        <w:rPr>
          <w:rFonts w:hint="cs"/>
          <w:cs/>
        </w:rPr>
        <w:t>ऐसे</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आनेवाले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यहूदा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घरानों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बाँधूँगा।</w:t>
      </w:r>
      <w:r w:rsidR="00B62FB8" w:rsidRPr="00B62FB8">
        <w:rPr>
          <w:cs/>
        </w:rPr>
        <w:t xml:space="preserve"> (</w:t>
      </w:r>
      <w:r w:rsidR="00B62FB8" w:rsidRPr="00B62FB8">
        <w:rPr>
          <w:rFonts w:hint="cs"/>
          <w:cs/>
        </w:rPr>
        <w:t>यिर्मयाह</w:t>
      </w:r>
      <w:r w:rsidR="00B62FB8" w:rsidRPr="00B62FB8">
        <w:rPr>
          <w:cs/>
        </w:rPr>
        <w:t xml:space="preserve"> 31:31)</w:t>
      </w:r>
    </w:p>
    <w:p w14:paraId="50E4C005" w14:textId="28F5F94E" w:rsidR="00B62FB8" w:rsidRPr="00B62FB8" w:rsidRDefault="002E7C3B" w:rsidP="00B62FB8">
      <w:pPr>
        <w:pStyle w:val="BodyText0"/>
      </w:pPr>
      <w:r>
        <w:rPr>
          <w:cs/>
        </w:rPr>
        <mc:AlternateContent>
          <mc:Choice Requires="wps">
            <w:drawing>
              <wp:anchor distT="0" distB="0" distL="114300" distR="114300" simplePos="0" relativeHeight="251808768" behindDoc="0" locked="1" layoutInCell="1" allowOverlap="1" wp14:anchorId="7F69EE63" wp14:editId="334C9508">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88720" w14:textId="6914FDDD" w:rsidR="003C2C8F" w:rsidRPr="00A535F7" w:rsidRDefault="003C2C8F" w:rsidP="003C2C8F">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EE63"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0D188720" w14:textId="6914FDDD" w:rsidR="003C2C8F" w:rsidRPr="00A535F7" w:rsidRDefault="003C2C8F" w:rsidP="003C2C8F">
                      <w:pPr>
                        <w:pStyle w:val="ParaNumbering"/>
                      </w:pPr>
                      <w:r>
                        <w:t>074</w:t>
                      </w:r>
                    </w:p>
                  </w:txbxContent>
                </v:textbox>
                <w10:wrap anchorx="margin" anchory="line"/>
                <w10:anchorlock/>
              </v:shape>
            </w:pict>
          </mc:Fallback>
        </mc:AlternateConten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संचालित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बंधुआई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पुनर्स्थापित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छोर</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विस्तार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प्रतिज्ञाओं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72A758E7" w14:textId="52FA5B95" w:rsidR="00B62FB8" w:rsidRPr="00B62FB8" w:rsidRDefault="002E7C3B" w:rsidP="00B62FB8">
      <w:pPr>
        <w:pStyle w:val="BodyText0"/>
      </w:pPr>
      <w:r>
        <w:rPr>
          <w:cs/>
        </w:rPr>
        <mc:AlternateContent>
          <mc:Choice Requires="wps">
            <w:drawing>
              <wp:anchor distT="0" distB="0" distL="114300" distR="114300" simplePos="0" relativeHeight="251810816" behindDoc="0" locked="1" layoutInCell="1" allowOverlap="1" wp14:anchorId="699857CA" wp14:editId="4D0E2920">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E097D" w14:textId="13A4171B" w:rsidR="003C2C8F" w:rsidRPr="00A535F7" w:rsidRDefault="003C2C8F" w:rsidP="003C2C8F">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57CA"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124E097D" w14:textId="13A4171B" w:rsidR="003C2C8F" w:rsidRPr="00A535F7" w:rsidRDefault="003C2C8F" w:rsidP="003C2C8F">
                      <w:pPr>
                        <w:pStyle w:val="ParaNumbering"/>
                      </w:pPr>
                      <w:r>
                        <w:t>075</w:t>
                      </w:r>
                    </w:p>
                  </w:txbxContent>
                </v:textbox>
                <w10:wrap anchorx="margin" anchory="line"/>
                <w10:anchorlock/>
              </v:shape>
            </w:pict>
          </mc:Fallback>
        </mc:AlternateContent>
      </w:r>
      <w:r w:rsidR="00B62FB8" w:rsidRPr="00B62FB8">
        <w:rPr>
          <w:rFonts w:hint="cs"/>
          <w:cs/>
        </w:rPr>
        <w:t>हम</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निकटता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इसलिए</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स्थान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दर्शाएँगे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नया</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बताता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lastRenderedPageBreak/>
        <w:t>पहले</w:t>
      </w:r>
      <w:r w:rsidR="00B62FB8" w:rsidRPr="00B62FB8">
        <w:rPr>
          <w:cs/>
        </w:rPr>
        <w:t xml:space="preserve"> </w:t>
      </w:r>
      <w:r w:rsidR="00B62FB8" w:rsidRPr="00B62FB8">
        <w:rPr>
          <w:rFonts w:hint="cs"/>
          <w:cs/>
        </w:rPr>
        <w:t>आगमन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क्रूस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छुटकारे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t xml:space="preserve">, </w:t>
      </w:r>
      <w:r w:rsidR="00B62FB8" w:rsidRPr="00B62FB8">
        <w:rPr>
          <w:rFonts w:hint="cs"/>
          <w:cs/>
        </w:rPr>
        <w:t>उसके</w:t>
      </w:r>
      <w:r w:rsidR="00B62FB8" w:rsidRPr="00B62FB8">
        <w:rPr>
          <w:cs/>
        </w:rPr>
        <w:t xml:space="preserve"> </w:t>
      </w:r>
      <w:r w:rsidR="00B62FB8" w:rsidRPr="00B62FB8">
        <w:rPr>
          <w:rFonts w:hint="cs"/>
          <w:cs/>
        </w:rPr>
        <w:t>पुनरूत्थान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विजय</w:t>
      </w:r>
      <w:r w:rsidR="00B62FB8" w:rsidRPr="00B62FB8">
        <w:t xml:space="preserve">, </w:t>
      </w:r>
      <w:r w:rsidR="00B62FB8" w:rsidRPr="00B62FB8">
        <w:rPr>
          <w:rFonts w:hint="cs"/>
          <w:cs/>
        </w:rPr>
        <w:t>उसके</w:t>
      </w:r>
      <w:r w:rsidR="00B62FB8" w:rsidRPr="00B62FB8">
        <w:rPr>
          <w:cs/>
        </w:rPr>
        <w:t xml:space="preserve"> </w:t>
      </w:r>
      <w:r w:rsidR="00B62FB8" w:rsidRPr="00B62FB8">
        <w:rPr>
          <w:rFonts w:hint="cs"/>
          <w:cs/>
        </w:rPr>
        <w:t>स्वर्गारोहण</w:t>
      </w:r>
      <w:r w:rsidR="00B62FB8" w:rsidRPr="00B62FB8">
        <w:t xml:space="preserve">, </w:t>
      </w:r>
      <w:r w:rsidR="00B62FB8" w:rsidRPr="00B62FB8">
        <w:rPr>
          <w:rFonts w:hint="cs"/>
          <w:cs/>
        </w:rPr>
        <w:t>पिंतेकुस्त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पवित्र</w:t>
      </w:r>
      <w:r w:rsidR="00B62FB8" w:rsidRPr="00B62FB8">
        <w:rPr>
          <w:cs/>
        </w:rPr>
        <w:t xml:space="preserve"> </w:t>
      </w:r>
      <w:r w:rsidR="00B62FB8" w:rsidRPr="00B62FB8">
        <w:rPr>
          <w:rFonts w:hint="cs"/>
          <w:cs/>
        </w:rPr>
        <w:t>आत्मा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उंडेले</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तथा</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 </w:t>
      </w:r>
      <w:r w:rsidR="00B62FB8" w:rsidRPr="00B62FB8">
        <w:rPr>
          <w:rFonts w:hint="cs"/>
          <w:cs/>
        </w:rPr>
        <w:t>इन</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सूत्रपात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निरंतरता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अनुभव</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सुसमाचार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विश्वास</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छोर</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फ़ैल</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पराकाष्ठा</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पुनरागमन</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नया</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p>
    <w:p w14:paraId="190A9500" w14:textId="57AF4BF7" w:rsidR="00B62FB8" w:rsidRPr="00B62FB8" w:rsidRDefault="002E7C3B" w:rsidP="00B62FB8">
      <w:pPr>
        <w:pStyle w:val="BodyText0"/>
      </w:pPr>
      <w:r>
        <w:rPr>
          <w:cs/>
        </w:rPr>
        <mc:AlternateContent>
          <mc:Choice Requires="wps">
            <w:drawing>
              <wp:anchor distT="0" distB="0" distL="114300" distR="114300" simplePos="0" relativeHeight="251812864" behindDoc="0" locked="1" layoutInCell="1" allowOverlap="1" wp14:anchorId="7B022CC0" wp14:editId="455AF24C">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98839" w14:textId="6568B45D" w:rsidR="003C2C8F" w:rsidRPr="00A535F7" w:rsidRDefault="003C2C8F" w:rsidP="003C2C8F">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2CC0"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2A298839" w14:textId="6568B45D" w:rsidR="003C2C8F" w:rsidRPr="00A535F7" w:rsidRDefault="003C2C8F" w:rsidP="003C2C8F">
                      <w:pPr>
                        <w:pStyle w:val="ParaNumbering"/>
                      </w:pPr>
                      <w:r>
                        <w:t>076</w:t>
                      </w:r>
                    </w:p>
                  </w:txbxContent>
                </v:textbox>
                <w10:wrap anchorx="margin" anchory="line"/>
                <w10:anchorlock/>
              </v:shape>
            </w:pict>
          </mc:Fallback>
        </mc:AlternateConten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आगमन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महिमामय</w:t>
      </w:r>
      <w:r w:rsidR="00B62FB8" w:rsidRPr="00B62FB8">
        <w:rPr>
          <w:cs/>
        </w:rPr>
        <w:t xml:space="preserve"> </w:t>
      </w:r>
      <w:r w:rsidR="00B62FB8" w:rsidRPr="00B62FB8">
        <w:rPr>
          <w:rFonts w:hint="cs"/>
          <w:cs/>
        </w:rPr>
        <w:t>आगमन</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चित्रित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परोपकारिता</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बढ़कर</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पवित्र</w:t>
      </w:r>
      <w:r w:rsidR="00B62FB8" w:rsidRPr="00B62FB8">
        <w:rPr>
          <w:cs/>
        </w:rPr>
        <w:t xml:space="preserve"> </w:t>
      </w:r>
      <w:r w:rsidR="00B62FB8" w:rsidRPr="00B62FB8">
        <w:rPr>
          <w:rFonts w:hint="cs"/>
          <w:cs/>
        </w:rPr>
        <w:t>आत्मा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उंडेला</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सेवकाई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असंख्य</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याद</w:t>
      </w:r>
      <w:r w:rsidR="00B62FB8" w:rsidRPr="00B62FB8">
        <w:rPr>
          <w:cs/>
        </w:rPr>
        <w:t xml:space="preserve"> </w:t>
      </w:r>
      <w:r w:rsidR="00B62FB8" w:rsidRPr="00B62FB8">
        <w:rPr>
          <w:rFonts w:hint="cs"/>
          <w:cs/>
        </w:rPr>
        <w:t>दिलाता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भलाइयों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पुनरागमन</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स्वर्ग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पूर्ण</w:t>
      </w:r>
      <w:r w:rsidR="00B62FB8" w:rsidRPr="00B62FB8">
        <w:rPr>
          <w:cs/>
        </w:rPr>
        <w:t xml:space="preserve"> </w:t>
      </w:r>
      <w:r w:rsidR="00B62FB8" w:rsidRPr="00B62FB8">
        <w:rPr>
          <w:rFonts w:hint="cs"/>
          <w:cs/>
        </w:rPr>
        <w:t>मीरास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करेंगे।</w:t>
      </w:r>
    </w:p>
    <w:p w14:paraId="4602D6E0" w14:textId="007C983F" w:rsidR="00B62FB8" w:rsidRPr="00B62FB8" w:rsidRDefault="002E7C3B" w:rsidP="00B62FB8">
      <w:pPr>
        <w:pStyle w:val="BodyText0"/>
      </w:pPr>
      <w:r>
        <w:rPr>
          <w:cs/>
        </w:rPr>
        <mc:AlternateContent>
          <mc:Choice Requires="wps">
            <w:drawing>
              <wp:anchor distT="0" distB="0" distL="114300" distR="114300" simplePos="0" relativeHeight="251814912" behindDoc="0" locked="1" layoutInCell="1" allowOverlap="1" wp14:anchorId="46E9516C" wp14:editId="01556D9E">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40096" w14:textId="75BA89C8" w:rsidR="003C2C8F" w:rsidRPr="00A535F7" w:rsidRDefault="003C2C8F" w:rsidP="003C2C8F">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516C"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28F40096" w14:textId="75BA89C8" w:rsidR="003C2C8F" w:rsidRPr="00A535F7" w:rsidRDefault="003C2C8F" w:rsidP="003C2C8F">
                      <w:pPr>
                        <w:pStyle w:val="ParaNumbering"/>
                      </w:pPr>
                      <w:r>
                        <w:t>077</w:t>
                      </w:r>
                    </w:p>
                  </w:txbxContent>
                </v:textbox>
                <w10:wrap anchorx="margin" anchory="line"/>
                <w10:anchorlock/>
              </v:shape>
            </w:pict>
          </mc:Fallback>
        </mc:AlternateContent>
      </w:r>
      <w:r w:rsidR="00B62FB8" w:rsidRPr="00B62FB8">
        <w:rPr>
          <w:rFonts w:hint="cs"/>
          <w:cs/>
        </w:rPr>
        <w:t>इसके</w:t>
      </w:r>
      <w:r w:rsidR="00B62FB8" w:rsidRPr="00B62FB8">
        <w:rPr>
          <w:cs/>
        </w:rPr>
        <w:t xml:space="preserve"> </w:t>
      </w:r>
      <w:r w:rsidR="00B62FB8" w:rsidRPr="00B62FB8">
        <w:rPr>
          <w:rFonts w:hint="cs"/>
          <w:cs/>
        </w:rPr>
        <w:t>अतिरिक्त</w:t>
      </w:r>
      <w:r w:rsidR="00B62FB8" w:rsidRPr="00B62FB8">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विश्वासयोग्य</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आवश्यक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सत्य</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निरंतर</w:t>
      </w:r>
      <w:r w:rsidR="00B62FB8" w:rsidRPr="00B62FB8">
        <w:rPr>
          <w:cs/>
        </w:rPr>
        <w:t xml:space="preserve"> </w:t>
      </w:r>
      <w:r w:rsidR="00B62FB8" w:rsidRPr="00B62FB8">
        <w:rPr>
          <w:rFonts w:hint="cs"/>
          <w:cs/>
        </w:rPr>
        <w:t>सत्य</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नया</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वापस</w:t>
      </w:r>
      <w:r w:rsidR="00B62FB8" w:rsidRPr="00B62FB8">
        <w:rPr>
          <w:cs/>
        </w:rPr>
        <w:t xml:space="preserve"> </w:t>
      </w:r>
      <w:r w:rsidR="00B62FB8" w:rsidRPr="00B62FB8">
        <w:rPr>
          <w:rFonts w:hint="cs"/>
          <w:cs/>
        </w:rPr>
        <w:t>आएगा</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अटल</w:t>
      </w:r>
      <w:r w:rsidR="00B62FB8" w:rsidRPr="00B62FB8">
        <w:rPr>
          <w:cs/>
        </w:rPr>
        <w:t xml:space="preserve"> </w:t>
      </w:r>
      <w:r w:rsidR="00B62FB8" w:rsidRPr="00B62FB8">
        <w:rPr>
          <w:rFonts w:hint="cs"/>
          <w:cs/>
        </w:rPr>
        <w:t>विश्वासयोग्यता</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करेंगे।</w:t>
      </w:r>
    </w:p>
    <w:p w14:paraId="75FA19DA" w14:textId="2A3D1C02" w:rsidR="00B62FB8" w:rsidRPr="00B62FB8" w:rsidRDefault="002E7C3B" w:rsidP="00B62FB8">
      <w:pPr>
        <w:pStyle w:val="BodyText0"/>
      </w:pPr>
      <w:r>
        <w:rPr>
          <w:cs/>
        </w:rPr>
        <mc:AlternateContent>
          <mc:Choice Requires="wps">
            <w:drawing>
              <wp:anchor distT="0" distB="0" distL="114300" distR="114300" simplePos="0" relativeHeight="251816960" behindDoc="0" locked="1" layoutInCell="1" allowOverlap="1" wp14:anchorId="05682FBA" wp14:editId="0C10F360">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5B1E5" w14:textId="696159BF" w:rsidR="003C2C8F" w:rsidRPr="00A535F7" w:rsidRDefault="003C2C8F" w:rsidP="003C2C8F">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2FBA"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3845B1E5" w14:textId="696159BF" w:rsidR="003C2C8F" w:rsidRPr="00A535F7" w:rsidRDefault="003C2C8F" w:rsidP="003C2C8F">
                      <w:pPr>
                        <w:pStyle w:val="ParaNumbering"/>
                      </w:pPr>
                      <w:r>
                        <w:t>078</w:t>
                      </w:r>
                    </w:p>
                  </w:txbxContent>
                </v:textbox>
                <w10:wrap anchorx="margin" anchory="line"/>
                <w10:anchorlock/>
              </v:shape>
            </w:pict>
          </mc:Fallback>
        </mc:AlternateConten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श्रापों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चुनावों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असंख्य</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संपर्क</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आज्ञाकारिता</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अवज्ञाकारिता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निस्संदेह</w:t>
      </w:r>
      <w:r w:rsidR="00B62FB8" w:rsidRPr="00B62FB8">
        <w:rPr>
          <w:cs/>
        </w:rPr>
        <w:t xml:space="preserve"> </w:t>
      </w:r>
      <w:r w:rsidR="00B62FB8" w:rsidRPr="00B62FB8">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पुनरागमन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अंतिम</w:t>
      </w:r>
      <w:r w:rsidR="00B62FB8" w:rsidRPr="00B62FB8">
        <w:t xml:space="preserve">, </w:t>
      </w:r>
      <w:r w:rsidR="00B62FB8" w:rsidRPr="00B62FB8">
        <w:rPr>
          <w:rFonts w:hint="cs"/>
          <w:cs/>
        </w:rPr>
        <w:t>अनंत</w:t>
      </w:r>
      <w:r w:rsidR="00B62FB8" w:rsidRPr="00B62FB8">
        <w:rPr>
          <w:cs/>
        </w:rPr>
        <w:t xml:space="preserve"> </w:t>
      </w:r>
      <w:r w:rsidR="00B62FB8" w:rsidRPr="00B62FB8">
        <w:rPr>
          <w:rFonts w:hint="cs"/>
          <w:cs/>
        </w:rPr>
        <w:t>दंड</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पुरस्कार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शामिल</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p>
    <w:p w14:paraId="058B7493" w14:textId="62D15469" w:rsidR="00E8488D" w:rsidRPr="00651459" w:rsidRDefault="002E7C3B" w:rsidP="00B62FB8">
      <w:pPr>
        <w:pStyle w:val="BodyText0"/>
      </w:pPr>
      <w:r>
        <w:rPr>
          <w:cs/>
        </w:rPr>
        <mc:AlternateContent>
          <mc:Choice Requires="wps">
            <w:drawing>
              <wp:anchor distT="0" distB="0" distL="114300" distR="114300" simplePos="0" relativeHeight="251819008" behindDoc="0" locked="1" layoutInCell="1" allowOverlap="1" wp14:anchorId="13A01F75" wp14:editId="02E7A77C">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0990F" w14:textId="67D363A8" w:rsidR="003C2C8F" w:rsidRPr="00A535F7" w:rsidRDefault="003C2C8F" w:rsidP="003C2C8F">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1F75"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2700990F" w14:textId="67D363A8" w:rsidR="003C2C8F" w:rsidRPr="00A535F7" w:rsidRDefault="003C2C8F" w:rsidP="003C2C8F">
                      <w:pPr>
                        <w:pStyle w:val="ParaNumbering"/>
                      </w:pPr>
                      <w:r>
                        <w:t>079</w:t>
                      </w:r>
                    </w:p>
                  </w:txbxContent>
                </v:textbox>
                <w10:wrap anchorx="margin" anchory="line"/>
                <w10:anchorlock/>
              </v:shape>
            </w:pict>
          </mc:Fallback>
        </mc:AlternateContent>
      </w:r>
      <w:r w:rsidR="00B62FB8" w:rsidRPr="00B62FB8">
        <w:rPr>
          <w:rFonts w:hint="cs"/>
          <w:cs/>
        </w:rPr>
        <w:t>अतः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छह</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इतना</w:t>
      </w:r>
      <w:r w:rsidR="00B62FB8" w:rsidRPr="00B62FB8">
        <w:rPr>
          <w:cs/>
        </w:rPr>
        <w:t xml:space="preserve"> </w:t>
      </w:r>
      <w:r w:rsidR="00B62FB8" w:rsidRPr="00B62FB8">
        <w:rPr>
          <w:rFonts w:hint="cs"/>
          <w:cs/>
        </w:rPr>
        <w:t>भर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प्रभावों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बुनियाद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परिचय</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प्रतिज्ञाओं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परिचय</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राजत्व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पूर्व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पूर्णता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आई।</w:t>
      </w:r>
    </w:p>
    <w:p w14:paraId="2AFED8A4" w14:textId="3A9DBED3" w:rsidR="00BF5137" w:rsidRDefault="00B62FB8" w:rsidP="00291FD8">
      <w:pPr>
        <w:pStyle w:val="PanelHeading"/>
        <w:rPr>
          <w:cs/>
        </w:rPr>
      </w:pPr>
      <w:bookmarkStart w:id="45" w:name="_Toc20434629"/>
      <w:bookmarkStart w:id="46" w:name="_Toc21211757"/>
      <w:bookmarkStart w:id="47" w:name="_Toc80710063"/>
      <w:r w:rsidRPr="00B62FB8">
        <w:rPr>
          <w:rFonts w:hint="cs"/>
          <w:cs/>
        </w:rPr>
        <w:t>संगठित</w:t>
      </w:r>
      <w:r w:rsidRPr="00B62FB8">
        <w:rPr>
          <w:cs/>
        </w:rPr>
        <w:t xml:space="preserve"> </w:t>
      </w:r>
      <w:r w:rsidRPr="00B62FB8">
        <w:rPr>
          <w:rFonts w:hint="cs"/>
          <w:cs/>
        </w:rPr>
        <w:t>एकता</w:t>
      </w:r>
      <w:bookmarkEnd w:id="45"/>
      <w:bookmarkEnd w:id="46"/>
      <w:bookmarkEnd w:id="47"/>
    </w:p>
    <w:p w14:paraId="064BA653" w14:textId="2FDB7D41" w:rsidR="00B62FB8" w:rsidRPr="00B62FB8" w:rsidRDefault="002E7C3B" w:rsidP="00B62FB8">
      <w:pPr>
        <w:pStyle w:val="BodyText0"/>
      </w:pPr>
      <w:r>
        <w:rPr>
          <w:cs/>
        </w:rPr>
        <mc:AlternateContent>
          <mc:Choice Requires="wps">
            <w:drawing>
              <wp:anchor distT="0" distB="0" distL="114300" distR="114300" simplePos="0" relativeHeight="251821056" behindDoc="0" locked="1" layoutInCell="1" allowOverlap="1" wp14:anchorId="1260E1CF" wp14:editId="639915D6">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4AE8A" w14:textId="34F5ABA9" w:rsidR="003C2C8F" w:rsidRPr="00A535F7" w:rsidRDefault="003C2C8F" w:rsidP="003C2C8F">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E1CF"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10F4AE8A" w14:textId="34F5ABA9" w:rsidR="003C2C8F" w:rsidRPr="00A535F7" w:rsidRDefault="003C2C8F" w:rsidP="003C2C8F">
                      <w:pPr>
                        <w:pStyle w:val="ParaNumbering"/>
                      </w:pPr>
                      <w:r>
                        <w:t>080</w:t>
                      </w:r>
                    </w:p>
                  </w:txbxContent>
                </v:textbox>
                <w10:wrap anchorx="margin" anchory="line"/>
                <w10:anchorlock/>
              </v:shape>
            </w:pict>
          </mc:Fallback>
        </mc:AlternateConten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भिन्नताओं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बावजूद</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संगठित</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भिन्न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अपेक्षा</w:t>
      </w:r>
      <w:r w:rsidR="00B62FB8" w:rsidRPr="00B62FB8">
        <w:t xml:space="preserve">, </w:t>
      </w:r>
      <w:r w:rsidR="00B62FB8" w:rsidRPr="00B62FB8">
        <w:rPr>
          <w:rFonts w:hint="cs"/>
          <w:cs/>
        </w:rPr>
        <w:t>उन्होंने</w:t>
      </w:r>
      <w:r w:rsidR="00B62FB8" w:rsidRPr="00B62FB8">
        <w:rPr>
          <w:cs/>
        </w:rPr>
        <w:t xml:space="preserve"> </w:t>
      </w:r>
      <w:r w:rsidR="00B62FB8" w:rsidRPr="00B62FB8">
        <w:rPr>
          <w:rFonts w:hint="cs"/>
          <w:cs/>
        </w:rPr>
        <w:t>जीवित</w:t>
      </w:r>
      <w:r w:rsidR="00B62FB8" w:rsidRPr="00B62FB8">
        <w:rPr>
          <w:cs/>
        </w:rPr>
        <w:t xml:space="preserve"> </w:t>
      </w:r>
      <w:r w:rsidR="00B62FB8" w:rsidRPr="00B62FB8">
        <w:rPr>
          <w:rFonts w:hint="cs"/>
          <w:cs/>
        </w:rPr>
        <w:t>प्राणियों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वृद्धि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निरंतरता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प्रदर्शित</w:t>
      </w:r>
      <w:r w:rsidR="00B62FB8" w:rsidRPr="00B62FB8">
        <w:rPr>
          <w:cs/>
        </w:rPr>
        <w:t xml:space="preserve"> </w:t>
      </w:r>
      <w:r w:rsidR="00B62FB8" w:rsidRPr="00B62FB8">
        <w:rPr>
          <w:rFonts w:hint="cs"/>
          <w:cs/>
        </w:rPr>
        <w:t>किया।</w:t>
      </w:r>
    </w:p>
    <w:p w14:paraId="60E30A48" w14:textId="2592BEE0" w:rsidR="00E8488D" w:rsidRPr="00651459" w:rsidRDefault="002E7C3B" w:rsidP="00B62FB8">
      <w:pPr>
        <w:pStyle w:val="BodyText0"/>
      </w:pPr>
      <w:r>
        <w:rPr>
          <w:cs/>
        </w:rPr>
        <mc:AlternateContent>
          <mc:Choice Requires="wps">
            <w:drawing>
              <wp:anchor distT="0" distB="0" distL="114300" distR="114300" simplePos="0" relativeHeight="251823104" behindDoc="0" locked="1" layoutInCell="1" allowOverlap="1" wp14:anchorId="09B162E8" wp14:editId="2ECC02ED">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DBD60" w14:textId="68691192" w:rsidR="003C2C8F" w:rsidRPr="00A535F7" w:rsidRDefault="003C2C8F" w:rsidP="003C2C8F">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62E8"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2CFDBD60" w14:textId="68691192" w:rsidR="003C2C8F" w:rsidRPr="00A535F7" w:rsidRDefault="003C2C8F" w:rsidP="003C2C8F">
                      <w:pPr>
                        <w:pStyle w:val="ParaNumbering"/>
                      </w:pPr>
                      <w:r>
                        <w:t>081</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संगठित</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पहलुओं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प्रशासनों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एकीकृत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आवश्यकता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प्रशासनों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p>
    <w:p w14:paraId="11489B87" w14:textId="761ED1D3" w:rsidR="00BF5137" w:rsidRDefault="00B62FB8" w:rsidP="00291FD8">
      <w:pPr>
        <w:pStyle w:val="BulletHeading"/>
        <w:rPr>
          <w:cs/>
        </w:rPr>
      </w:pPr>
      <w:bookmarkStart w:id="48" w:name="_Toc20434630"/>
      <w:bookmarkStart w:id="49" w:name="_Toc21211758"/>
      <w:bookmarkStart w:id="50" w:name="_Toc80710064"/>
      <w:r w:rsidRPr="00B62FB8">
        <w:rPr>
          <w:rFonts w:hint="cs"/>
          <w:cs/>
        </w:rPr>
        <w:lastRenderedPageBreak/>
        <w:t>राज्य</w:t>
      </w:r>
      <w:r w:rsidRPr="00B62FB8">
        <w:rPr>
          <w:cs/>
        </w:rPr>
        <w:t xml:space="preserve"> </w:t>
      </w:r>
      <w:r w:rsidRPr="00B62FB8">
        <w:rPr>
          <w:rFonts w:hint="cs"/>
          <w:cs/>
        </w:rPr>
        <w:t>का</w:t>
      </w:r>
      <w:r w:rsidRPr="00B62FB8">
        <w:rPr>
          <w:cs/>
        </w:rPr>
        <w:t xml:space="preserve"> </w:t>
      </w:r>
      <w:r w:rsidRPr="00B62FB8">
        <w:rPr>
          <w:rFonts w:hint="cs"/>
          <w:cs/>
        </w:rPr>
        <w:t>प्रशासन</w:t>
      </w:r>
      <w:bookmarkEnd w:id="48"/>
      <w:bookmarkEnd w:id="49"/>
      <w:bookmarkEnd w:id="50"/>
    </w:p>
    <w:p w14:paraId="1FCBF9A4" w14:textId="7FC43609" w:rsidR="00B62FB8" w:rsidRPr="00B62FB8" w:rsidRDefault="002E7C3B" w:rsidP="00B62FB8">
      <w:pPr>
        <w:pStyle w:val="BodyText0"/>
      </w:pPr>
      <w:r>
        <w:rPr>
          <w:cs/>
        </w:rPr>
        <mc:AlternateContent>
          <mc:Choice Requires="wps">
            <w:drawing>
              <wp:anchor distT="0" distB="0" distL="114300" distR="114300" simplePos="0" relativeHeight="251825152" behindDoc="0" locked="1" layoutInCell="1" allowOverlap="1" wp14:anchorId="2559E112" wp14:editId="4B058BAB">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E1A57" w14:textId="6130C6FF" w:rsidR="003C2C8F" w:rsidRPr="00A535F7" w:rsidRDefault="003C2C8F" w:rsidP="003C2C8F">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E112"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5E7E1A57" w14:textId="6130C6FF" w:rsidR="003C2C8F" w:rsidRPr="00A535F7" w:rsidRDefault="003C2C8F" w:rsidP="003C2C8F">
                      <w:pPr>
                        <w:pStyle w:val="ParaNumbering"/>
                      </w:pPr>
                      <w:r>
                        <w:t>082</w:t>
                      </w:r>
                    </w:p>
                  </w:txbxContent>
                </v:textbox>
                <w10:wrap anchorx="margin" anchory="line"/>
                <w10:anchorlock/>
              </v:shape>
            </w:pict>
          </mc:Fallback>
        </mc:AlternateConten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अवस्थाओं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संचालित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फ़ैलाने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आगे</w:t>
      </w:r>
      <w:r w:rsidR="00B62FB8" w:rsidRPr="00B62FB8">
        <w:rPr>
          <w:cs/>
        </w:rPr>
        <w:t xml:space="preserve"> </w:t>
      </w:r>
      <w:r w:rsidR="00B62FB8" w:rsidRPr="00B62FB8">
        <w:rPr>
          <w:rFonts w:hint="cs"/>
          <w:cs/>
        </w:rPr>
        <w:t>बढ़ा</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अगुवाई</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परम</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साझा</w:t>
      </w:r>
      <w:r w:rsidR="00B62FB8" w:rsidRPr="00B62FB8">
        <w:rPr>
          <w:cs/>
        </w:rPr>
        <w:t xml:space="preserve"> </w:t>
      </w:r>
      <w:r w:rsidR="00B62FB8" w:rsidRPr="00B62FB8">
        <w:rPr>
          <w:rFonts w:hint="cs"/>
          <w:cs/>
        </w:rPr>
        <w:t>किया</w:t>
      </w:r>
      <w:r w:rsidR="00B62FB8" w:rsidRPr="00B62FB8">
        <w:rPr>
          <w:cs/>
        </w:rPr>
        <w:t xml:space="preserve"> : </w:t>
      </w:r>
      <w:r w:rsidR="00B62FB8" w:rsidRPr="00B62FB8">
        <w:rPr>
          <w:rFonts w:hint="cs"/>
          <w:cs/>
        </w:rPr>
        <w:t>अर्थात्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महिमामय</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पहुँचाना।</w:t>
      </w:r>
    </w:p>
    <w:p w14:paraId="6F34BB01" w14:textId="2237309D" w:rsidR="00B62FB8" w:rsidRPr="00B62FB8" w:rsidRDefault="002E7C3B" w:rsidP="00B62FB8">
      <w:pPr>
        <w:pStyle w:val="BodyText0"/>
      </w:pPr>
      <w:r>
        <w:rPr>
          <w:cs/>
        </w:rPr>
        <mc:AlternateContent>
          <mc:Choice Requires="wps">
            <w:drawing>
              <wp:anchor distT="0" distB="0" distL="114300" distR="114300" simplePos="0" relativeHeight="251827200" behindDoc="0" locked="1" layoutInCell="1" allowOverlap="1" wp14:anchorId="3A50B1A1" wp14:editId="5F7FF5CC">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E0D953" w14:textId="1D3ED865" w:rsidR="003C2C8F" w:rsidRPr="00A535F7" w:rsidRDefault="003C2C8F" w:rsidP="003C2C8F">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B1A1"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1FE0D953" w14:textId="1D3ED865" w:rsidR="003C2C8F" w:rsidRPr="00A535F7" w:rsidRDefault="003C2C8F" w:rsidP="003C2C8F">
                      <w:pPr>
                        <w:pStyle w:val="ParaNumbering"/>
                      </w:pPr>
                      <w:r>
                        <w:t>083</w:t>
                      </w:r>
                    </w:p>
                  </w:txbxContent>
                </v:textbox>
                <w10:wrap anchorx="margin" anchory="line"/>
                <w10:anchorlock/>
              </v:shape>
            </w:pict>
          </mc:Fallback>
        </mc:AlternateConten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प्रशासकीय</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मार्गदर्शन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गहन</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अलग</w:t>
      </w:r>
      <w:r w:rsidR="00B62FB8" w:rsidRPr="00B62FB8">
        <w:rPr>
          <w:cs/>
        </w:rPr>
        <w:t>-</w:t>
      </w:r>
      <w:r w:rsidR="00B62FB8" w:rsidRPr="00B62FB8">
        <w:rPr>
          <w:rFonts w:hint="cs"/>
          <w:cs/>
        </w:rPr>
        <w:t>अलग</w:t>
      </w:r>
      <w:r w:rsidR="00B62FB8" w:rsidRPr="00B62FB8">
        <w:rPr>
          <w:cs/>
        </w:rPr>
        <w:t xml:space="preserve"> </w:t>
      </w:r>
      <w:r w:rsidR="00B62FB8" w:rsidRPr="00B62FB8">
        <w:rPr>
          <w:rFonts w:hint="cs"/>
          <w:cs/>
        </w:rPr>
        <w:t>कार्यक्रम</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अवहेलना</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विरोध</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अभिन्न</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जुड़ी</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क्रम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बुनियादी</w:t>
      </w:r>
      <w:r w:rsidR="00B62FB8" w:rsidRPr="00B62FB8">
        <w:rPr>
          <w:cs/>
        </w:rPr>
        <w:t xml:space="preserve"> </w:t>
      </w:r>
      <w:r w:rsidR="00B62FB8" w:rsidRPr="00B62FB8">
        <w:rPr>
          <w:rFonts w:hint="cs"/>
          <w:cs/>
        </w:rPr>
        <w:t>अवधारणाओं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क्षेत्र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जिसमें</w:t>
      </w:r>
      <w:r w:rsidR="00B62FB8" w:rsidRPr="00B62FB8">
        <w:rPr>
          <w:cs/>
        </w:rPr>
        <w:t xml:space="preserve"> </w:t>
      </w:r>
      <w:r w:rsidR="00B62FB8" w:rsidRPr="00B62FB8">
        <w:rPr>
          <w:rFonts w:hint="cs"/>
          <w:cs/>
        </w:rPr>
        <w:t>विफल</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अवसर</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सके।</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प्रजातीय</w:t>
      </w:r>
      <w:r w:rsidR="00B62FB8" w:rsidRPr="00B62FB8">
        <w:rPr>
          <w:cs/>
        </w:rPr>
        <w:t xml:space="preserve"> </w:t>
      </w:r>
      <w:r w:rsidR="00B62FB8" w:rsidRPr="00B62FB8">
        <w:rPr>
          <w:rFonts w:hint="cs"/>
          <w:cs/>
        </w:rPr>
        <w:t>समूह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शेष</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मार्गदर्शन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अग्रणी</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अगुवाई</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अगुवाई</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स्थाई</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आई।</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अंततः</w:t>
      </w:r>
      <w:r w:rsidR="00B62FB8" w:rsidRPr="00B62FB8">
        <w:t xml:space="preserve">, </w:t>
      </w:r>
      <w:r w:rsidR="00B62FB8" w:rsidRPr="00B62FB8">
        <w:rPr>
          <w:rFonts w:hint="cs"/>
          <w:cs/>
        </w:rPr>
        <w:t>नई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विफलता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स्थाई</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तार्किक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प्रशासनों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एकीकृत</w:t>
      </w:r>
      <w:r w:rsidR="00B62FB8" w:rsidRPr="00B62FB8">
        <w:rPr>
          <w:cs/>
        </w:rPr>
        <w:t xml:space="preserve"> </w:t>
      </w:r>
      <w:r w:rsidR="00B62FB8" w:rsidRPr="00B62FB8">
        <w:rPr>
          <w:rFonts w:hint="cs"/>
          <w:cs/>
        </w:rPr>
        <w:t>थे।</w:t>
      </w:r>
    </w:p>
    <w:p w14:paraId="3C2FF574" w14:textId="7100AACF" w:rsidR="00E8488D" w:rsidRPr="00651459" w:rsidRDefault="002E7C3B" w:rsidP="00B62FB8">
      <w:pPr>
        <w:pStyle w:val="BodyText0"/>
      </w:pPr>
      <w:r>
        <w:rPr>
          <w:cs/>
        </w:rPr>
        <mc:AlternateContent>
          <mc:Choice Requires="wps">
            <w:drawing>
              <wp:anchor distT="0" distB="0" distL="114300" distR="114300" simplePos="0" relativeHeight="251829248" behindDoc="0" locked="1" layoutInCell="1" allowOverlap="1" wp14:anchorId="41A5C215" wp14:editId="2CA8B6F7">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DD13C" w14:textId="7CED84DF" w:rsidR="003C2C8F" w:rsidRPr="00A535F7" w:rsidRDefault="003C2C8F" w:rsidP="003C2C8F">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C215"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1E7DD13C" w14:textId="7CED84DF" w:rsidR="003C2C8F" w:rsidRPr="00A535F7" w:rsidRDefault="003C2C8F" w:rsidP="003C2C8F">
                      <w:pPr>
                        <w:pStyle w:val="ParaNumbering"/>
                      </w:pPr>
                      <w:r>
                        <w:t>084</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प्रशासन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संगठित</w:t>
      </w:r>
      <w:r w:rsidR="00B62FB8" w:rsidRPr="00B62FB8">
        <w:rPr>
          <w:cs/>
        </w:rPr>
        <w:t xml:space="preserve"> </w:t>
      </w:r>
      <w:r w:rsidR="00B62FB8" w:rsidRPr="00B62FB8">
        <w:rPr>
          <w:rFonts w:hint="cs"/>
          <w:cs/>
        </w:rPr>
        <w:t>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चाहिए।</w:t>
      </w:r>
    </w:p>
    <w:p w14:paraId="29F31377" w14:textId="2A0EECDF" w:rsidR="00BF5137" w:rsidRDefault="00B62FB8" w:rsidP="00291FD8">
      <w:pPr>
        <w:pStyle w:val="BulletHeading"/>
        <w:rPr>
          <w:cs/>
        </w:rPr>
      </w:pPr>
      <w:bookmarkStart w:id="51" w:name="_Toc20434631"/>
      <w:bookmarkStart w:id="52" w:name="_Toc21211759"/>
      <w:bookmarkStart w:id="53" w:name="_Toc80710065"/>
      <w:r w:rsidRPr="00B62FB8">
        <w:rPr>
          <w:rFonts w:hint="cs"/>
          <w:cs/>
        </w:rPr>
        <w:t>चिरस्थाई</w:t>
      </w:r>
      <w:r w:rsidRPr="00B62FB8">
        <w:rPr>
          <w:cs/>
        </w:rPr>
        <w:t xml:space="preserve"> </w:t>
      </w:r>
      <w:r w:rsidRPr="00B62FB8">
        <w:rPr>
          <w:rFonts w:hint="cs"/>
          <w:cs/>
        </w:rPr>
        <w:t>अधिकार</w:t>
      </w:r>
      <w:bookmarkEnd w:id="51"/>
      <w:bookmarkEnd w:id="52"/>
      <w:bookmarkEnd w:id="53"/>
    </w:p>
    <w:p w14:paraId="1ED06853" w14:textId="7CD9D102" w:rsidR="00B62FB8" w:rsidRPr="00B62FB8" w:rsidRDefault="002E7C3B" w:rsidP="00B62FB8">
      <w:pPr>
        <w:pStyle w:val="BodyText0"/>
      </w:pPr>
      <w:r>
        <w:rPr>
          <w:cs/>
        </w:rPr>
        <mc:AlternateContent>
          <mc:Choice Requires="wps">
            <w:drawing>
              <wp:anchor distT="0" distB="0" distL="114300" distR="114300" simplePos="0" relativeHeight="251831296" behindDoc="0" locked="1" layoutInCell="1" allowOverlap="1" wp14:anchorId="4B343A01" wp14:editId="066D5D80">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85AC98" w14:textId="6D6AA13F" w:rsidR="003C2C8F" w:rsidRPr="00A535F7" w:rsidRDefault="003C2C8F" w:rsidP="003C2C8F">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3A01"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4985AC98" w14:textId="6D6AA13F" w:rsidR="003C2C8F" w:rsidRPr="00A535F7" w:rsidRDefault="003C2C8F" w:rsidP="003C2C8F">
                      <w:pPr>
                        <w:pStyle w:val="ParaNumbering"/>
                      </w:pPr>
                      <w:r>
                        <w:t>085</w:t>
                      </w:r>
                    </w:p>
                  </w:txbxContent>
                </v:textbox>
                <w10:wrap anchorx="margin" anchory="line"/>
                <w10:anchorlock/>
              </v:shape>
            </w:pict>
          </mc:Fallback>
        </mc:AlternateConten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अस्तित्व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स्वीकार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शीघ्र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पहुँचता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असंख्य</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सत्य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सरलता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दिशाओं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देखेंगे</w:t>
      </w:r>
      <w:r w:rsidR="00B62FB8" w:rsidRPr="00B62FB8">
        <w:t xml:space="preserve">; </w:t>
      </w:r>
      <w:r w:rsidR="00B62FB8" w:rsidRPr="00B62FB8">
        <w:rPr>
          <w:rFonts w:hint="cs"/>
          <w:cs/>
        </w:rPr>
        <w:t>पहली</w:t>
      </w:r>
      <w:r w:rsidR="00B62FB8" w:rsidRPr="00B62FB8">
        <w:t xml:space="preserve">, </w:t>
      </w:r>
      <w:r w:rsidR="00B62FB8" w:rsidRPr="00B62FB8">
        <w:rPr>
          <w:rFonts w:hint="cs"/>
          <w:cs/>
        </w:rPr>
        <w:t>मूसा</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सतत</w:t>
      </w:r>
      <w:r w:rsidR="00B62FB8" w:rsidRPr="00B62FB8">
        <w:rPr>
          <w:cs/>
        </w:rPr>
        <w:t xml:space="preserve"> </w:t>
      </w:r>
      <w:r w:rsidR="00B62FB8" w:rsidRPr="00B62FB8">
        <w:rPr>
          <w:rFonts w:hint="cs"/>
          <w:cs/>
        </w:rPr>
        <w:t>अधिकार</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सतत</w:t>
      </w:r>
      <w:r w:rsidR="00B62FB8" w:rsidRPr="00B62FB8">
        <w:rPr>
          <w:cs/>
        </w:rPr>
        <w:t xml:space="preserve"> </w:t>
      </w:r>
      <w:r w:rsidR="00B62FB8" w:rsidRPr="00B62FB8">
        <w:rPr>
          <w:rFonts w:hint="cs"/>
          <w:cs/>
        </w:rPr>
        <w:t>अधिकार।</w:t>
      </w:r>
    </w:p>
    <w:p w14:paraId="3C3EFF7C" w14:textId="57268E25" w:rsidR="00B62FB8" w:rsidRPr="00B62FB8" w:rsidRDefault="002E7C3B" w:rsidP="00B62FB8">
      <w:pPr>
        <w:pStyle w:val="BodyText0"/>
      </w:pPr>
      <w:r>
        <w:rPr>
          <w:cs/>
        </w:rPr>
        <mc:AlternateContent>
          <mc:Choice Requires="wps">
            <w:drawing>
              <wp:anchor distT="0" distB="0" distL="114300" distR="114300" simplePos="0" relativeHeight="251833344" behindDoc="0" locked="1" layoutInCell="1" allowOverlap="1" wp14:anchorId="7D2807DD" wp14:editId="36C032E5">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90D02" w14:textId="348CFF59" w:rsidR="003C2C8F" w:rsidRPr="00A535F7" w:rsidRDefault="003C2C8F" w:rsidP="003C2C8F">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07DD"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03290D02" w14:textId="348CFF59" w:rsidR="003C2C8F" w:rsidRPr="00A535F7" w:rsidRDefault="003C2C8F" w:rsidP="003C2C8F">
                      <w:pPr>
                        <w:pStyle w:val="ParaNumbering"/>
                      </w:pPr>
                      <w:r>
                        <w:t>086</w:t>
                      </w:r>
                    </w:p>
                  </w:txbxContent>
                </v:textbox>
                <w10:wrap anchorx="margin" anchory="line"/>
                <w10:anchorlock/>
              </v:shape>
            </w:pict>
          </mc:Fallback>
        </mc:AlternateConten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संचालन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उससे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आई</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इसमें</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संदेह</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अधिकारपूर्ण</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पुस्तक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t xml:space="preserve">, </w:t>
      </w:r>
      <w:r w:rsidR="00B62FB8" w:rsidRPr="00B62FB8">
        <w:rPr>
          <w:rFonts w:hint="cs"/>
          <w:cs/>
        </w:rPr>
        <w:t>जहाँ</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इस्राएलियों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पुष्टि</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मान्यता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आदम</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वाचाएँ</w:t>
      </w:r>
      <w:r w:rsidR="00B62FB8" w:rsidRPr="00B62FB8">
        <w:rPr>
          <w:cs/>
        </w:rPr>
        <w:t xml:space="preserve"> </w:t>
      </w:r>
      <w:r w:rsidR="00B62FB8" w:rsidRPr="00B62FB8">
        <w:rPr>
          <w:rFonts w:hint="cs"/>
          <w:cs/>
        </w:rPr>
        <w:t>बदल</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रद्द</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लिखा</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क्योंकि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मानना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इस्राएलियों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मार्गदर्शन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अभी</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था।</w:t>
      </w:r>
    </w:p>
    <w:p w14:paraId="61CFBD08" w14:textId="704C509F" w:rsidR="00E8488D" w:rsidRPr="00651459" w:rsidRDefault="002E7C3B" w:rsidP="00B62FB8">
      <w:pPr>
        <w:pStyle w:val="BodyText0"/>
      </w:pPr>
      <w:r>
        <w:rPr>
          <w:cs/>
        </w:rPr>
        <w:lastRenderedPageBreak/>
        <mc:AlternateContent>
          <mc:Choice Requires="wps">
            <w:drawing>
              <wp:anchor distT="0" distB="0" distL="114300" distR="114300" simplePos="0" relativeHeight="251835392" behindDoc="0" locked="1" layoutInCell="1" allowOverlap="1" wp14:anchorId="3ABDC7DE" wp14:editId="24323FA4">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D90334" w14:textId="4DA762C2" w:rsidR="003C2C8F" w:rsidRPr="00A535F7" w:rsidRDefault="003C2C8F" w:rsidP="003C2C8F">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C7DE"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73D90334" w14:textId="4DA762C2" w:rsidR="003C2C8F" w:rsidRPr="00A535F7" w:rsidRDefault="003C2C8F" w:rsidP="003C2C8F">
                      <w:pPr>
                        <w:pStyle w:val="ParaNumbering"/>
                      </w:pPr>
                      <w:r>
                        <w:t>087</w:t>
                      </w:r>
                    </w:p>
                  </w:txbxContent>
                </v:textbox>
                <w10:wrap anchorx="margin" anchory="line"/>
                <w10:anchorlock/>
              </v:shape>
            </w:pict>
          </mc:Fallback>
        </mc:AlternateContent>
      </w:r>
      <w:r w:rsidR="00B62FB8" w:rsidRPr="00B62FB8">
        <w:rPr>
          <w:rFonts w:hint="cs"/>
          <w:cs/>
        </w:rPr>
        <w:t>दूसरा</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सतत</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सुनिए</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सुलैमान</w:t>
      </w:r>
      <w:r w:rsidR="00B62FB8" w:rsidRPr="00B62FB8">
        <w:rPr>
          <w:cs/>
        </w:rPr>
        <w:t xml:space="preserve"> </w:t>
      </w:r>
      <w:r w:rsidR="00B62FB8" w:rsidRPr="00B62FB8">
        <w:rPr>
          <w:rFonts w:hint="cs"/>
          <w:cs/>
        </w:rPr>
        <w:t>ने</w:t>
      </w:r>
      <w:r w:rsidR="00B62FB8" w:rsidRPr="00B62FB8">
        <w:rPr>
          <w:cs/>
        </w:rPr>
        <w:t xml:space="preserve"> 2 </w:t>
      </w:r>
      <w:r w:rsidR="00B62FB8" w:rsidRPr="00B62FB8">
        <w:rPr>
          <w:rFonts w:hint="cs"/>
          <w:cs/>
        </w:rPr>
        <w:t>इतिहास</w:t>
      </w:r>
      <w:r w:rsidR="00B62FB8" w:rsidRPr="00B62FB8">
        <w:rPr>
          <w:cs/>
        </w:rPr>
        <w:t xml:space="preserve"> 6:16 </w:t>
      </w:r>
      <w:r w:rsidR="00B62FB8" w:rsidRPr="00B62FB8">
        <w:rPr>
          <w:rFonts w:hint="cs"/>
          <w:cs/>
        </w:rPr>
        <w:t>में</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p>
    <w:p w14:paraId="7993C3D4" w14:textId="5915C600" w:rsidR="00E8488D" w:rsidRPr="00651459" w:rsidRDefault="002E7C3B" w:rsidP="00291FD8">
      <w:pPr>
        <w:pStyle w:val="Quotations"/>
      </w:pPr>
      <w:r>
        <w:rPr>
          <w:cs/>
        </w:rPr>
        <mc:AlternateContent>
          <mc:Choice Requires="wps">
            <w:drawing>
              <wp:anchor distT="0" distB="0" distL="114300" distR="114300" simplePos="0" relativeHeight="251837440" behindDoc="0" locked="1" layoutInCell="1" allowOverlap="1" wp14:anchorId="3359DED8" wp14:editId="54282C24">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6CB81" w14:textId="1402F733" w:rsidR="003C2C8F" w:rsidRPr="00A535F7" w:rsidRDefault="003C2C8F" w:rsidP="003C2C8F">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DED8"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5B66CB81" w14:textId="1402F733" w:rsidR="003C2C8F" w:rsidRPr="00A535F7" w:rsidRDefault="003C2C8F" w:rsidP="003C2C8F">
                      <w:pPr>
                        <w:pStyle w:val="ParaNumbering"/>
                      </w:pPr>
                      <w:r>
                        <w:t>088</w:t>
                      </w:r>
                    </w:p>
                  </w:txbxContent>
                </v:textbox>
                <w10:wrap anchorx="margin" anchory="line"/>
                <w10:anchorlock/>
              </v:shape>
            </w:pict>
          </mc:Fallback>
        </mc:AlternateContent>
      </w:r>
      <w:r w:rsidR="00B62FB8" w:rsidRPr="00B62FB8">
        <w:rPr>
          <w:rFonts w:hint="cs"/>
          <w:cs/>
        </w:rPr>
        <w:t>इसलिये</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यहोवा</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वचन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दास</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t>, ‘</w:t>
      </w:r>
      <w:r w:rsidR="00B62FB8" w:rsidRPr="00B62FB8">
        <w:rPr>
          <w:rFonts w:hint="cs"/>
          <w:cs/>
        </w:rPr>
        <w:t>तेरे</w:t>
      </w:r>
      <w:r w:rsidR="00B62FB8" w:rsidRPr="00B62FB8">
        <w:rPr>
          <w:cs/>
        </w:rPr>
        <w:t xml:space="preserve"> </w:t>
      </w:r>
      <w:r w:rsidR="00B62FB8" w:rsidRPr="00B62FB8">
        <w:rPr>
          <w:rFonts w:hint="cs"/>
          <w:cs/>
        </w:rPr>
        <w:t>कुल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गद्दी</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विराजनेवाले</w:t>
      </w:r>
      <w:r w:rsidR="00B62FB8" w:rsidRPr="00B62FB8">
        <w:rPr>
          <w:cs/>
        </w:rPr>
        <w:t xml:space="preserve"> </w:t>
      </w:r>
      <w:r w:rsidR="00B62FB8" w:rsidRPr="00B62FB8">
        <w:rPr>
          <w:rFonts w:hint="cs"/>
          <w:cs/>
        </w:rPr>
        <w:t>सदा</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रहेंगे</w:t>
      </w:r>
      <w:r w:rsidR="00B62FB8" w:rsidRPr="00B62FB8">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सम्मुख</w:t>
      </w:r>
      <w:r w:rsidR="00B62FB8" w:rsidRPr="00B62FB8">
        <w:rPr>
          <w:cs/>
        </w:rPr>
        <w:t xml:space="preserve"> </w:t>
      </w:r>
      <w:r w:rsidR="00B62FB8" w:rsidRPr="00B62FB8">
        <w:rPr>
          <w:rFonts w:hint="cs"/>
          <w:cs/>
        </w:rPr>
        <w:t>जानकर</w:t>
      </w:r>
      <w:r w:rsidR="00B62FB8" w:rsidRPr="00B62FB8">
        <w:rPr>
          <w:cs/>
        </w:rPr>
        <w:t xml:space="preserve"> </w:t>
      </w:r>
      <w:r w:rsidR="00B62FB8" w:rsidRPr="00B62FB8">
        <w:rPr>
          <w:rFonts w:hint="cs"/>
          <w:cs/>
        </w:rPr>
        <w:t>चलता</w:t>
      </w:r>
      <w:r w:rsidR="00B62FB8" w:rsidRPr="00B62FB8">
        <w:rPr>
          <w:cs/>
        </w:rPr>
        <w:t xml:space="preserve"> </w:t>
      </w:r>
      <w:r w:rsidR="00B62FB8" w:rsidRPr="00B62FB8">
        <w:rPr>
          <w:rFonts w:hint="cs"/>
          <w:cs/>
        </w:rPr>
        <w:t>रहा</w:t>
      </w:r>
      <w:r w:rsidR="00B62FB8" w:rsidRPr="00B62FB8">
        <w:t xml:space="preserve">, </w:t>
      </w:r>
      <w:r w:rsidR="00B62FB8" w:rsidRPr="00B62FB8">
        <w:rPr>
          <w:rFonts w:hint="cs"/>
          <w:cs/>
        </w:rPr>
        <w:t>वैसे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तेरे</w:t>
      </w:r>
      <w:r w:rsidR="00B62FB8" w:rsidRPr="00B62FB8">
        <w:rPr>
          <w:cs/>
        </w:rPr>
        <w:t xml:space="preserve"> </w:t>
      </w:r>
      <w:r w:rsidR="00B62FB8" w:rsidRPr="00B62FB8">
        <w:rPr>
          <w:rFonts w:hint="cs"/>
          <w:cs/>
        </w:rPr>
        <w:t>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चाल</w:t>
      </w:r>
      <w:r w:rsidR="00B62FB8" w:rsidRPr="00B62FB8">
        <w:rPr>
          <w:cs/>
        </w:rPr>
        <w:t xml:space="preserve"> </w:t>
      </w:r>
      <w:r w:rsidR="00B62FB8" w:rsidRPr="00B62FB8">
        <w:rPr>
          <w:rFonts w:hint="cs"/>
          <w:cs/>
        </w:rPr>
        <w:t>चलन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चौकसी</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चलें।</w:t>
      </w:r>
      <w:r w:rsidR="00B62FB8" w:rsidRPr="00B62FB8">
        <w:rPr>
          <w:rFonts w:hint="eastAsia"/>
          <w:cs/>
        </w:rPr>
        <w:t>’</w:t>
      </w:r>
      <w:r w:rsidR="00B62FB8" w:rsidRPr="00B62FB8">
        <w:rPr>
          <w:cs/>
        </w:rPr>
        <w:t xml:space="preserve"> (2 </w:t>
      </w:r>
      <w:r w:rsidR="00B62FB8" w:rsidRPr="00B62FB8">
        <w:rPr>
          <w:rFonts w:hint="cs"/>
          <w:cs/>
        </w:rPr>
        <w:t>इतिहास</w:t>
      </w:r>
      <w:r w:rsidR="00B62FB8" w:rsidRPr="00B62FB8">
        <w:rPr>
          <w:cs/>
        </w:rPr>
        <w:t xml:space="preserve"> 6:16)</w:t>
      </w:r>
    </w:p>
    <w:p w14:paraId="3BD0F95D" w14:textId="2F160984" w:rsidR="00B62FB8" w:rsidRPr="00B62FB8" w:rsidRDefault="002E7C3B" w:rsidP="00B62FB8">
      <w:pPr>
        <w:pStyle w:val="BodyText0"/>
      </w:pPr>
      <w:r>
        <w:rPr>
          <w:cs/>
        </w:rPr>
        <mc:AlternateContent>
          <mc:Choice Requires="wps">
            <w:drawing>
              <wp:anchor distT="0" distB="0" distL="114300" distR="114300" simplePos="0" relativeHeight="251839488" behindDoc="0" locked="1" layoutInCell="1" allowOverlap="1" wp14:anchorId="7B77D40F" wp14:editId="2A0D1D42">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19AA4" w14:textId="6DF65C67" w:rsidR="003C2C8F" w:rsidRPr="00A535F7" w:rsidRDefault="003C2C8F" w:rsidP="003C2C8F">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7D40F"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26919AA4" w14:textId="6DF65C67" w:rsidR="003C2C8F" w:rsidRPr="00A535F7" w:rsidRDefault="003C2C8F" w:rsidP="003C2C8F">
                      <w:pPr>
                        <w:pStyle w:val="ParaNumbering"/>
                      </w:pPr>
                      <w:r>
                        <w:t>089</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सुलैमान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उल्लेख</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तेरे</w:t>
      </w:r>
      <w:r w:rsidR="00B62FB8" w:rsidRPr="00B62FB8">
        <w:rPr>
          <w:cs/>
        </w:rPr>
        <w:t xml:space="preserve"> </w:t>
      </w:r>
      <w:r w:rsidR="00B62FB8" w:rsidRPr="00B62FB8">
        <w:rPr>
          <w:rFonts w:hint="cs"/>
          <w:cs/>
        </w:rPr>
        <w:t>कुल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गद्दी</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विराजनवाले</w:t>
      </w:r>
      <w:r w:rsidR="00B62FB8" w:rsidRPr="00B62FB8">
        <w:rPr>
          <w:cs/>
        </w:rPr>
        <w:t xml:space="preserve"> </w:t>
      </w:r>
      <w:r w:rsidR="00B62FB8" w:rsidRPr="00B62FB8">
        <w:rPr>
          <w:rFonts w:hint="cs"/>
          <w:cs/>
        </w:rPr>
        <w:t>सदा</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रहेंगे।</w:t>
      </w:r>
      <w:r w:rsidR="00B62FB8" w:rsidRPr="00B62FB8">
        <w:rPr>
          <w:rFonts w:hint="eastAsia"/>
          <w:cs/>
        </w:rPr>
        <w:t>”</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सरलता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सुलैमान</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तभी</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चाल</w:t>
      </w:r>
      <w:r w:rsidR="00B62FB8" w:rsidRPr="00B62FB8">
        <w:rPr>
          <w:cs/>
        </w:rPr>
        <w:t xml:space="preserve"> </w:t>
      </w:r>
      <w:r w:rsidR="00B62FB8" w:rsidRPr="00B62FB8">
        <w:rPr>
          <w:rFonts w:hint="cs"/>
          <w:cs/>
        </w:rPr>
        <w:t>चलन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चौकसी</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चलें।</w:t>
      </w:r>
      <w:r w:rsidR="00B62FB8" w:rsidRPr="00B62FB8">
        <w:rPr>
          <w:rFonts w:hint="eastAsia"/>
          <w:cs/>
        </w:rPr>
        <w:t>”</w:t>
      </w:r>
      <w:r w:rsidR="00B62FB8" w:rsidRPr="00B62FB8">
        <w:rPr>
          <w:cs/>
        </w:rPr>
        <w:t xml:space="preserve"> </w:t>
      </w:r>
      <w:r w:rsidR="00B62FB8" w:rsidRPr="00B62FB8">
        <w:rPr>
          <w:rFonts w:hint="cs"/>
          <w:cs/>
        </w:rPr>
        <w:t>सुलैमान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प्रदर्शित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स्थापना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अधिकारपूर्ण</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w:t>
      </w:r>
    </w:p>
    <w:p w14:paraId="2833066F" w14:textId="52397068" w:rsidR="00E8488D" w:rsidRPr="00651459" w:rsidRDefault="002E7C3B" w:rsidP="00B62FB8">
      <w:pPr>
        <w:pStyle w:val="BodyText0"/>
      </w:pPr>
      <w:r>
        <w:rPr>
          <w:cs/>
        </w:rPr>
        <mc:AlternateContent>
          <mc:Choice Requires="wps">
            <w:drawing>
              <wp:anchor distT="0" distB="0" distL="114300" distR="114300" simplePos="0" relativeHeight="251841536" behindDoc="0" locked="1" layoutInCell="1" allowOverlap="1" wp14:anchorId="009A240C" wp14:editId="76DD7CE4">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92C1F" w14:textId="471FE8E7" w:rsidR="003C2C8F" w:rsidRPr="00A535F7" w:rsidRDefault="003C2C8F" w:rsidP="003C2C8F">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240C"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04792C1F" w14:textId="471FE8E7" w:rsidR="003C2C8F" w:rsidRPr="00A535F7" w:rsidRDefault="003C2C8F" w:rsidP="003C2C8F">
                      <w:pPr>
                        <w:pStyle w:val="ParaNumbering"/>
                      </w:pPr>
                      <w:r>
                        <w:t>090</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क्षण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उसमें</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योग्यताओं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जोड़ने</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रीति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विपरीत</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स्थाई</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रहे।</w:t>
      </w:r>
    </w:p>
    <w:p w14:paraId="1346F6C7" w14:textId="4F0BAA3A" w:rsidR="00BF5137" w:rsidRDefault="00B62FB8" w:rsidP="00291FD8">
      <w:pPr>
        <w:pStyle w:val="BulletHeading"/>
        <w:rPr>
          <w:cs/>
        </w:rPr>
      </w:pPr>
      <w:bookmarkStart w:id="54" w:name="_Toc20434632"/>
      <w:bookmarkStart w:id="55" w:name="_Toc21211760"/>
      <w:bookmarkStart w:id="56" w:name="_Toc80710066"/>
      <w:r w:rsidRPr="00B62FB8">
        <w:rPr>
          <w:rFonts w:hint="cs"/>
          <w:cs/>
        </w:rPr>
        <w:t>विस्तृत</w:t>
      </w:r>
      <w:r w:rsidRPr="00B62FB8">
        <w:rPr>
          <w:cs/>
        </w:rPr>
        <w:t xml:space="preserve"> </w:t>
      </w:r>
      <w:r w:rsidRPr="00B62FB8">
        <w:rPr>
          <w:rFonts w:hint="cs"/>
          <w:cs/>
        </w:rPr>
        <w:t>प्रयोग</w:t>
      </w:r>
      <w:bookmarkEnd w:id="54"/>
      <w:bookmarkEnd w:id="55"/>
      <w:bookmarkEnd w:id="56"/>
    </w:p>
    <w:p w14:paraId="39B104AA" w14:textId="487AAD2D" w:rsidR="00B62FB8" w:rsidRPr="00B62FB8" w:rsidRDefault="002E7C3B" w:rsidP="00B62FB8">
      <w:pPr>
        <w:pStyle w:val="BodyText0"/>
      </w:pPr>
      <w:r>
        <w:rPr>
          <w:cs/>
        </w:rPr>
        <mc:AlternateContent>
          <mc:Choice Requires="wps">
            <w:drawing>
              <wp:anchor distT="0" distB="0" distL="114300" distR="114300" simplePos="0" relativeHeight="251843584" behindDoc="0" locked="1" layoutInCell="1" allowOverlap="1" wp14:anchorId="255265CD" wp14:editId="0D3CF707">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643FE" w14:textId="17B644AA" w:rsidR="003C2C8F" w:rsidRPr="00A535F7" w:rsidRDefault="003C2C8F" w:rsidP="003C2C8F">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65CD"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02E643FE" w14:textId="17B644AA" w:rsidR="003C2C8F" w:rsidRPr="00A535F7" w:rsidRDefault="003C2C8F" w:rsidP="003C2C8F">
                      <w:pPr>
                        <w:pStyle w:val="ParaNumbering"/>
                      </w:pPr>
                      <w:r>
                        <w:t>091</w:t>
                      </w:r>
                    </w:p>
                  </w:txbxContent>
                </v:textbox>
                <w10:wrap anchorx="margin" anchory="line"/>
                <w10:anchorlock/>
              </v:shape>
            </w:pict>
          </mc:Fallback>
        </mc:AlternateContent>
      </w:r>
      <w:r w:rsidR="00B62FB8" w:rsidRPr="00B62FB8">
        <w:rPr>
          <w:rFonts w:hint="cs"/>
          <w:cs/>
        </w:rPr>
        <w:t>अब</w:t>
      </w:r>
      <w:r w:rsidR="00B62FB8" w:rsidRPr="00B62FB8">
        <w:t xml:space="preserve">, </w:t>
      </w:r>
      <w:r w:rsidR="00B62FB8" w:rsidRPr="00B62FB8">
        <w:rPr>
          <w:rFonts w:hint="cs"/>
          <w:cs/>
        </w:rPr>
        <w:t>जितना</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चिरस्थाई</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पहचानना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उतना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लेना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सावधानीपूर्ण</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आवश्यकता</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सिद्धांतों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आवश्यक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उचित</w:t>
      </w:r>
      <w:r w:rsidR="00B62FB8" w:rsidRPr="00B62FB8">
        <w:rPr>
          <w:cs/>
        </w:rPr>
        <w:t xml:space="preserve"> </w:t>
      </w:r>
      <w:r w:rsidR="00B62FB8" w:rsidRPr="00B62FB8">
        <w:rPr>
          <w:rFonts w:hint="cs"/>
          <w:cs/>
        </w:rPr>
        <w:t>थे।</w:t>
      </w:r>
    </w:p>
    <w:p w14:paraId="570CBB62" w14:textId="0122B0DB" w:rsidR="00B62FB8" w:rsidRPr="00B62FB8" w:rsidRDefault="002E7C3B" w:rsidP="00B62FB8">
      <w:pPr>
        <w:pStyle w:val="BodyText0"/>
      </w:pPr>
      <w:r>
        <w:rPr>
          <w:cs/>
        </w:rPr>
        <mc:AlternateContent>
          <mc:Choice Requires="wps">
            <w:drawing>
              <wp:anchor distT="0" distB="0" distL="114300" distR="114300" simplePos="0" relativeHeight="251845632" behindDoc="0" locked="1" layoutInCell="1" allowOverlap="1" wp14:anchorId="2AE76E98" wp14:editId="1C809E13">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29A09" w14:textId="4C9A1792" w:rsidR="003C2C8F" w:rsidRPr="00A535F7" w:rsidRDefault="003C2C8F" w:rsidP="003C2C8F">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76E98"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11529A09" w14:textId="4C9A1792" w:rsidR="003C2C8F" w:rsidRPr="00A535F7" w:rsidRDefault="003C2C8F" w:rsidP="003C2C8F">
                      <w:pPr>
                        <w:pStyle w:val="ParaNumbering"/>
                      </w:pPr>
                      <w:r>
                        <w:t>092</w:t>
                      </w:r>
                    </w:p>
                  </w:txbxContent>
                </v:textbox>
                <w10:wrap anchorx="margin" anchory="line"/>
                <w10:anchorlock/>
              </v:shape>
            </w:pict>
          </mc:Fallback>
        </mc:AlternateContent>
      </w:r>
      <w:r w:rsidR="00B62FB8" w:rsidRPr="00B62FB8">
        <w:rPr>
          <w:rFonts w:hint="cs"/>
          <w:cs/>
        </w:rPr>
        <w:t>इसके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सोचें।</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अभिभावक</w:t>
      </w:r>
      <w:r w:rsidR="00B62FB8" w:rsidRPr="00B62FB8">
        <w:rPr>
          <w:cs/>
        </w:rPr>
        <w:t xml:space="preserve"> </w:t>
      </w:r>
      <w:r w:rsidR="00B62FB8" w:rsidRPr="00B62FB8">
        <w:rPr>
          <w:rFonts w:hint="cs"/>
          <w:cs/>
        </w:rPr>
        <w:t>जानता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निर्देश</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निर्देशों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आयु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w:t>
      </w:r>
      <w:r w:rsidR="00B62FB8" w:rsidRPr="00B62FB8">
        <w:rPr>
          <w:cs/>
        </w:rPr>
        <w:t xml:space="preserve"> </w:t>
      </w:r>
      <w:r w:rsidR="00B62FB8" w:rsidRPr="00B62FB8">
        <w:rPr>
          <w:rFonts w:hint="cs"/>
          <w:cs/>
        </w:rPr>
        <w:t>सही</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आवश्यक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हममें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अधिकाँश</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चार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कहेंगे</w:t>
      </w:r>
      <w:r w:rsidR="00B62FB8" w:rsidRPr="00B62FB8">
        <w:t>, “</w:t>
      </w:r>
      <w:r w:rsidR="00B62FB8" w:rsidRPr="00B62FB8">
        <w:rPr>
          <w:rFonts w:hint="cs"/>
          <w:cs/>
        </w:rPr>
        <w:t>चूल्हे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मत</w:t>
      </w:r>
      <w:r w:rsidR="00B62FB8" w:rsidRPr="00B62FB8">
        <w:rPr>
          <w:cs/>
        </w:rPr>
        <w:t xml:space="preserve"> </w:t>
      </w:r>
      <w:r w:rsidR="00B62FB8" w:rsidRPr="00B62FB8">
        <w:rPr>
          <w:rFonts w:hint="cs"/>
          <w:cs/>
        </w:rPr>
        <w:t>छुओ।</w:t>
      </w:r>
      <w:r w:rsidR="00B62FB8" w:rsidRPr="00B62FB8">
        <w:rPr>
          <w:rFonts w:hint="eastAsia"/>
          <w:cs/>
        </w:rPr>
        <w:t>”</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कल्पना</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सुबह</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अपनी</w:t>
      </w:r>
      <w:r w:rsidR="00B62FB8" w:rsidRPr="00B62FB8">
        <w:rPr>
          <w:cs/>
        </w:rPr>
        <w:t xml:space="preserve"> 18 </w:t>
      </w:r>
      <w:r w:rsidR="00B62FB8" w:rsidRPr="00B62FB8">
        <w:rPr>
          <w:rFonts w:hint="cs"/>
          <w:cs/>
        </w:rPr>
        <w:t>वर्षीय</w:t>
      </w:r>
      <w:r w:rsidR="00B62FB8" w:rsidRPr="00B62FB8">
        <w:rPr>
          <w:cs/>
        </w:rPr>
        <w:t xml:space="preserve"> </w:t>
      </w:r>
      <w:r w:rsidR="00B62FB8" w:rsidRPr="00B62FB8">
        <w:rPr>
          <w:rFonts w:hint="cs"/>
          <w:cs/>
        </w:rPr>
        <w:t>बेटी</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नाश्ता</w:t>
      </w:r>
      <w:r w:rsidR="00B62FB8" w:rsidRPr="00B62FB8">
        <w:rPr>
          <w:cs/>
        </w:rPr>
        <w:t xml:space="preserve"> </w:t>
      </w:r>
      <w:r w:rsidR="00B62FB8" w:rsidRPr="00B62FB8">
        <w:rPr>
          <w:rFonts w:hint="cs"/>
          <w:cs/>
        </w:rPr>
        <w:t>बनाने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आपसे</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कहे</w:t>
      </w:r>
      <w:r w:rsidR="00B62FB8" w:rsidRPr="00B62FB8">
        <w:t>, “</w:t>
      </w:r>
      <w:r w:rsidR="00B62FB8" w:rsidRPr="00B62FB8">
        <w:rPr>
          <w:rFonts w:hint="cs"/>
          <w:cs/>
        </w:rPr>
        <w:t>मैं</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आपने</w:t>
      </w:r>
      <w:r w:rsidR="00B62FB8" w:rsidRPr="00B62FB8">
        <w:rPr>
          <w:cs/>
        </w:rPr>
        <w:t xml:space="preserve"> </w:t>
      </w:r>
      <w:r w:rsidR="00B62FB8" w:rsidRPr="00B62FB8">
        <w:rPr>
          <w:rFonts w:hint="cs"/>
          <w:cs/>
        </w:rPr>
        <w:t>मुझसे</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चूल्हे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छूऊँ।</w:t>
      </w:r>
      <w:r w:rsidR="00B62FB8" w:rsidRPr="00B62FB8">
        <w:rPr>
          <w:rFonts w:hint="eastAsia"/>
          <w:cs/>
        </w:rPr>
        <w:t>”</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प्रत्युत्तर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होगा</w:t>
      </w:r>
      <w:r w:rsidR="00B62FB8" w:rsidRPr="00B62FB8">
        <w:t xml:space="preserve">? </w:t>
      </w:r>
      <w:r w:rsidR="00B62FB8" w:rsidRPr="00B62FB8">
        <w:rPr>
          <w:rFonts w:hint="cs"/>
          <w:cs/>
        </w:rPr>
        <w:t>आप</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कहेंगे</w:t>
      </w:r>
      <w:r w:rsidR="00B62FB8" w:rsidRPr="00B62FB8">
        <w:t>, “</w:t>
      </w:r>
      <w:r w:rsidR="00B62FB8" w:rsidRPr="00B62FB8">
        <w:rPr>
          <w:rFonts w:hint="cs"/>
          <w:cs/>
        </w:rPr>
        <w:t>अब</w:t>
      </w:r>
      <w:r w:rsidR="00B62FB8" w:rsidRPr="00B62FB8">
        <w:rPr>
          <w:cs/>
        </w:rPr>
        <w:t xml:space="preserve"> </w:t>
      </w:r>
      <w:r w:rsidR="00B62FB8" w:rsidRPr="00B62FB8">
        <w:rPr>
          <w:rFonts w:hint="cs"/>
          <w:cs/>
        </w:rPr>
        <w:t>तुम</w:t>
      </w:r>
      <w:r w:rsidR="00B62FB8" w:rsidRPr="00B62FB8">
        <w:rPr>
          <w:cs/>
        </w:rPr>
        <w:t xml:space="preserve"> </w:t>
      </w:r>
      <w:r w:rsidR="00B62FB8" w:rsidRPr="00B62FB8">
        <w:rPr>
          <w:rFonts w:hint="cs"/>
          <w:cs/>
        </w:rPr>
        <w:t>चार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तुम्हारे</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चूल्हे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छूना</w:t>
      </w:r>
      <w:r w:rsidR="00B62FB8" w:rsidRPr="00B62FB8">
        <w:rPr>
          <w:cs/>
        </w:rPr>
        <w:t xml:space="preserve"> </w:t>
      </w:r>
      <w:r w:rsidR="00B62FB8" w:rsidRPr="00B62FB8">
        <w:rPr>
          <w:rFonts w:hint="cs"/>
          <w:cs/>
        </w:rPr>
        <w:t>अब</w:t>
      </w:r>
      <w:r w:rsidR="00B62FB8" w:rsidRPr="00B62FB8">
        <w:rPr>
          <w:cs/>
        </w:rPr>
        <w:t xml:space="preserve"> </w:t>
      </w:r>
      <w:r w:rsidR="00B62FB8" w:rsidRPr="00B62FB8">
        <w:rPr>
          <w:rFonts w:hint="cs"/>
          <w:cs/>
        </w:rPr>
        <w:t>ठीक</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लापरवाह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हाथ</w:t>
      </w:r>
      <w:r w:rsidR="00B62FB8" w:rsidRPr="00B62FB8">
        <w:rPr>
          <w:cs/>
        </w:rPr>
        <w:t xml:space="preserve"> </w:t>
      </w:r>
      <w:r w:rsidR="00B62FB8" w:rsidRPr="00B62FB8">
        <w:rPr>
          <w:rFonts w:hint="cs"/>
          <w:cs/>
        </w:rPr>
        <w:t>जला</w:t>
      </w:r>
      <w:r w:rsidR="00B62FB8" w:rsidRPr="00B62FB8">
        <w:rPr>
          <w:cs/>
        </w:rPr>
        <w:t xml:space="preserve"> </w:t>
      </w:r>
      <w:r w:rsidR="00B62FB8" w:rsidRPr="00B62FB8">
        <w:rPr>
          <w:rFonts w:hint="cs"/>
          <w:cs/>
        </w:rPr>
        <w:t>ले।</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कहेंगे</w:t>
      </w:r>
      <w:r w:rsidR="00B62FB8" w:rsidRPr="00B62FB8">
        <w:t>, “</w:t>
      </w:r>
      <w:r w:rsidR="00B62FB8" w:rsidRPr="00B62FB8">
        <w:rPr>
          <w:rFonts w:hint="cs"/>
          <w:cs/>
        </w:rPr>
        <w:t>तुम</w:t>
      </w:r>
      <w:r w:rsidR="00B62FB8" w:rsidRPr="00B62FB8">
        <w:rPr>
          <w:cs/>
        </w:rPr>
        <w:t xml:space="preserve"> </w:t>
      </w:r>
      <w:r w:rsidR="00B62FB8" w:rsidRPr="00B62FB8">
        <w:rPr>
          <w:rFonts w:hint="cs"/>
          <w:cs/>
        </w:rPr>
        <w:t>सावधान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मैंने</w:t>
      </w:r>
      <w:r w:rsidR="00B62FB8" w:rsidRPr="00B62FB8">
        <w:rPr>
          <w:cs/>
        </w:rPr>
        <w:t xml:space="preserve"> </w:t>
      </w:r>
      <w:r w:rsidR="00B62FB8" w:rsidRPr="00B62FB8">
        <w:rPr>
          <w:rFonts w:hint="cs"/>
          <w:cs/>
        </w:rPr>
        <w:t>तुम्हें</w:t>
      </w:r>
      <w:r w:rsidR="00B62FB8" w:rsidRPr="00B62FB8">
        <w:rPr>
          <w:cs/>
        </w:rPr>
        <w:t xml:space="preserve"> </w:t>
      </w:r>
      <w:r w:rsidR="00B62FB8" w:rsidRPr="00B62FB8">
        <w:rPr>
          <w:rFonts w:hint="cs"/>
          <w:cs/>
        </w:rPr>
        <w:t>बताया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चूल्हे</w:t>
      </w:r>
      <w:r w:rsidR="00B62FB8" w:rsidRPr="00B62FB8">
        <w:rPr>
          <w:cs/>
        </w:rPr>
        <w:t xml:space="preserve"> </w:t>
      </w:r>
      <w:r w:rsidR="00B62FB8" w:rsidRPr="00B62FB8">
        <w:rPr>
          <w:rFonts w:hint="cs"/>
          <w:cs/>
        </w:rPr>
        <w:t>खतरनाक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विरोध</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कहे</w:t>
      </w:r>
      <w:r w:rsidR="00B62FB8" w:rsidRPr="00B62FB8">
        <w:t>, “</w:t>
      </w:r>
      <w:r w:rsidR="00B62FB8" w:rsidRPr="00B62FB8">
        <w:rPr>
          <w:rFonts w:hint="cs"/>
          <w:cs/>
        </w:rPr>
        <w:t>आपने</w:t>
      </w:r>
      <w:r w:rsidR="00B62FB8" w:rsidRPr="00B62FB8">
        <w:rPr>
          <w:cs/>
        </w:rPr>
        <w:t xml:space="preserve"> </w:t>
      </w:r>
      <w:r w:rsidR="00B62FB8" w:rsidRPr="00B62FB8">
        <w:rPr>
          <w:rFonts w:hint="cs"/>
          <w:cs/>
        </w:rPr>
        <w:t>मुझे</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बताया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चूल्हे</w:t>
      </w:r>
      <w:r w:rsidR="00B62FB8" w:rsidRPr="00B62FB8">
        <w:rPr>
          <w:cs/>
        </w:rPr>
        <w:t xml:space="preserve"> </w:t>
      </w:r>
      <w:r w:rsidR="00B62FB8" w:rsidRPr="00B62FB8">
        <w:rPr>
          <w:rFonts w:hint="cs"/>
          <w:cs/>
        </w:rPr>
        <w:t>खतरनाक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उत्तर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देंगे</w:t>
      </w:r>
      <w:r w:rsidR="00B62FB8" w:rsidRPr="00B62FB8">
        <w:t xml:space="preserve">? </w:t>
      </w:r>
      <w:r w:rsidR="00B62FB8" w:rsidRPr="00B62FB8">
        <w:rPr>
          <w:rFonts w:hint="cs"/>
          <w:cs/>
        </w:rPr>
        <w:t>आप</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सही</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कहें</w:t>
      </w:r>
      <w:r w:rsidR="00B62FB8" w:rsidRPr="00B62FB8">
        <w:t>, “</w:t>
      </w:r>
      <w:r w:rsidR="00B62FB8" w:rsidRPr="00B62FB8">
        <w:rPr>
          <w:rFonts w:hint="cs"/>
          <w:cs/>
        </w:rPr>
        <w:t>मैने</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तुमसे</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चूल्हे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मत</w:t>
      </w:r>
      <w:r w:rsidR="00B62FB8" w:rsidRPr="00B62FB8">
        <w:rPr>
          <w:cs/>
        </w:rPr>
        <w:t xml:space="preserve"> </w:t>
      </w:r>
      <w:r w:rsidR="00B62FB8" w:rsidRPr="00B62FB8">
        <w:rPr>
          <w:rFonts w:hint="cs"/>
          <w:cs/>
        </w:rPr>
        <w:t>छूओ</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तुम्हें</w:t>
      </w:r>
      <w:r w:rsidR="00B62FB8" w:rsidRPr="00B62FB8">
        <w:rPr>
          <w:cs/>
        </w:rPr>
        <w:t xml:space="preserve"> </w:t>
      </w:r>
      <w:r w:rsidR="00B62FB8" w:rsidRPr="00B62FB8">
        <w:rPr>
          <w:rFonts w:hint="cs"/>
          <w:cs/>
        </w:rPr>
        <w:t>सचेत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चूल्हे</w:t>
      </w:r>
      <w:r w:rsidR="00B62FB8" w:rsidRPr="00B62FB8">
        <w:rPr>
          <w:cs/>
        </w:rPr>
        <w:t xml:space="preserve"> </w:t>
      </w:r>
      <w:r w:rsidR="00B62FB8" w:rsidRPr="00B62FB8">
        <w:rPr>
          <w:rFonts w:hint="cs"/>
          <w:cs/>
        </w:rPr>
        <w:t>खतरनाक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बेटी</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बताते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आप</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चाहते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चार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आप</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चाहते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शिक्षाओं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भूल</w:t>
      </w:r>
      <w:r w:rsidR="00B62FB8" w:rsidRPr="00B62FB8">
        <w:rPr>
          <w:cs/>
        </w:rPr>
        <w:t xml:space="preserve"> </w:t>
      </w:r>
      <w:r w:rsidR="00B62FB8" w:rsidRPr="00B62FB8">
        <w:rPr>
          <w:rFonts w:hint="cs"/>
          <w:cs/>
        </w:rPr>
        <w:t>जाए</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आपने</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चार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थी।</w:t>
      </w:r>
    </w:p>
    <w:p w14:paraId="1E7D7F56" w14:textId="6F9F2F6D" w:rsidR="00B62FB8" w:rsidRPr="00B62FB8" w:rsidRDefault="002E7C3B" w:rsidP="00B62FB8">
      <w:pPr>
        <w:pStyle w:val="BodyText0"/>
      </w:pPr>
      <w:r>
        <w:rPr>
          <w:cs/>
        </w:rPr>
        <mc:AlternateContent>
          <mc:Choice Requires="wps">
            <w:drawing>
              <wp:anchor distT="0" distB="0" distL="114300" distR="114300" simplePos="0" relativeHeight="251847680" behindDoc="0" locked="1" layoutInCell="1" allowOverlap="1" wp14:anchorId="48EB59E4" wp14:editId="6A10AB18">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16CCC" w14:textId="411A8469" w:rsidR="003C2C8F" w:rsidRPr="00A535F7" w:rsidRDefault="003C2C8F" w:rsidP="003C2C8F">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59E4"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31F16CCC" w14:textId="411A8469" w:rsidR="003C2C8F" w:rsidRPr="00A535F7" w:rsidRDefault="003C2C8F" w:rsidP="003C2C8F">
                      <w:pPr>
                        <w:pStyle w:val="ParaNumbering"/>
                      </w:pPr>
                      <w:r>
                        <w:t>093</w:t>
                      </w:r>
                    </w:p>
                  </w:txbxContent>
                </v:textbox>
                <w10:wrap anchorx="margin" anchory="line"/>
                <w10:anchorlock/>
              </v:shape>
            </w:pict>
          </mc:Fallback>
        </mc:AlternateContent>
      </w:r>
      <w:r w:rsidR="00B62FB8" w:rsidRPr="00B62FB8">
        <w:rPr>
          <w:rFonts w:hint="cs"/>
          <w:cs/>
        </w:rPr>
        <w:t>लगभग</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परिपक्व</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बच्चों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स्मरण</w:t>
      </w:r>
      <w:r w:rsidR="00B62FB8" w:rsidRPr="00B62FB8">
        <w:rPr>
          <w:cs/>
        </w:rPr>
        <w:t xml:space="preserve"> </w:t>
      </w:r>
      <w:r w:rsidR="00B62FB8" w:rsidRPr="00B62FB8">
        <w:rPr>
          <w:rFonts w:hint="cs"/>
          <w:cs/>
        </w:rPr>
        <w:t>रखनी</w:t>
      </w:r>
      <w:r w:rsidR="00B62FB8" w:rsidRPr="00B62FB8">
        <w:rPr>
          <w:cs/>
        </w:rPr>
        <w:t xml:space="preserve"> </w:t>
      </w:r>
      <w:r w:rsidR="00B62FB8" w:rsidRPr="00B62FB8">
        <w:rPr>
          <w:rFonts w:hint="cs"/>
          <w:cs/>
        </w:rPr>
        <w:t>पड़ीं।</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उन्हें</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lastRenderedPageBreak/>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दिए</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तथा</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परिपूर्ण</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अस्वीकार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ज्ञान</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भूलना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जिनसे</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शिक्षा</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वचन</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बाँधी</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बुनियादी</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निर्मित</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सिद्धांतों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व्यवस्थित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उपयुक्त</w:t>
      </w:r>
      <w:r w:rsidR="00B62FB8" w:rsidRPr="00B62FB8">
        <w:rPr>
          <w:cs/>
        </w:rPr>
        <w:t xml:space="preserve"> </w:t>
      </w:r>
      <w:r w:rsidR="00B62FB8" w:rsidRPr="00B62FB8">
        <w:rPr>
          <w:rFonts w:hint="cs"/>
          <w:cs/>
        </w:rPr>
        <w:t>बैठें</w:t>
      </w:r>
      <w:r w:rsidR="00B62FB8" w:rsidRPr="00B62FB8">
        <w:t xml:space="preserve">, </w:t>
      </w:r>
      <w:r w:rsidR="00B62FB8" w:rsidRPr="00B62FB8">
        <w:rPr>
          <w:rFonts w:hint="cs"/>
          <w:cs/>
        </w:rPr>
        <w:t>क्योंकि</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राष्ट्र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फ़ैल</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थे।</w:t>
      </w:r>
    </w:p>
    <w:p w14:paraId="4F8ACCD3" w14:textId="7249965E" w:rsidR="00B62FB8" w:rsidRPr="00B62FB8" w:rsidRDefault="002E7C3B" w:rsidP="00B62FB8">
      <w:pPr>
        <w:pStyle w:val="BodyText0"/>
      </w:pPr>
      <w:r>
        <w:rPr>
          <w:cs/>
        </w:rPr>
        <mc:AlternateContent>
          <mc:Choice Requires="wps">
            <w:drawing>
              <wp:anchor distT="0" distB="0" distL="114300" distR="114300" simplePos="0" relativeHeight="251849728" behindDoc="0" locked="1" layoutInCell="1" allowOverlap="1" wp14:anchorId="0C1A8512" wp14:editId="50A521DB">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A7D65" w14:textId="77C5BE8F" w:rsidR="003C2C8F" w:rsidRPr="00A535F7" w:rsidRDefault="003C2C8F" w:rsidP="003C2C8F">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8512"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5CEA7D65" w14:textId="77C5BE8F" w:rsidR="003C2C8F" w:rsidRPr="00A535F7" w:rsidRDefault="003C2C8F" w:rsidP="003C2C8F">
                      <w:pPr>
                        <w:pStyle w:val="ParaNumbering"/>
                      </w:pPr>
                      <w:r>
                        <w:t>094</w:t>
                      </w:r>
                    </w:p>
                  </w:txbxContent>
                </v:textbox>
                <w10:wrap anchorx="margin" anchory="line"/>
                <w10:anchorlock/>
              </v:shape>
            </w:pict>
          </mc:Fallback>
        </mc:AlternateConten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बुनियादी</w:t>
      </w:r>
      <w:r w:rsidR="00B62FB8" w:rsidRPr="00B62FB8">
        <w:rPr>
          <w:cs/>
        </w:rPr>
        <w:t xml:space="preserve"> </w:t>
      </w:r>
      <w:r w:rsidR="00B62FB8" w:rsidRPr="00B62FB8">
        <w:rPr>
          <w:rFonts w:hint="cs"/>
          <w:cs/>
        </w:rPr>
        <w:t>सिद्धांतों</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अपनाया।</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तक</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पसंदीदा</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सार्वभौमिक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कुलपतियों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चुने</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उचित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फूलने</w:t>
      </w:r>
      <w:r w:rsidR="00B62FB8" w:rsidRPr="00B62FB8">
        <w:rPr>
          <w:cs/>
        </w:rPr>
        <w:t>-</w:t>
      </w:r>
      <w:r w:rsidR="00B62FB8" w:rsidRPr="00B62FB8">
        <w:rPr>
          <w:rFonts w:hint="cs"/>
          <w:cs/>
        </w:rPr>
        <w:t>फलने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आज्ञा</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संख्या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बढ़ने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अधिकार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w:t>
      </w:r>
      <w:r w:rsidR="00B62FB8" w:rsidRPr="00B62FB8">
        <w:rPr>
          <w:cs/>
        </w:rPr>
        <w:t xml:space="preserve"> </w:t>
      </w:r>
      <w:r w:rsidR="00B62FB8" w:rsidRPr="00B62FB8">
        <w:rPr>
          <w:rFonts w:hint="cs"/>
          <w:cs/>
        </w:rPr>
        <w:t>लेने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कुलपतियों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उन्होंने</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आनन्द</w:t>
      </w:r>
      <w:r w:rsidR="00B62FB8" w:rsidRPr="00B62FB8">
        <w:rPr>
          <w:cs/>
        </w:rPr>
        <w:t xml:space="preserve"> </w:t>
      </w:r>
      <w:r w:rsidR="00B62FB8" w:rsidRPr="00B62FB8">
        <w:rPr>
          <w:rFonts w:hint="cs"/>
          <w:cs/>
        </w:rPr>
        <w:t>लिया।</w:t>
      </w:r>
    </w:p>
    <w:p w14:paraId="1AE0988A" w14:textId="07EE899E" w:rsidR="00B62FB8" w:rsidRPr="00B62FB8" w:rsidRDefault="002E7C3B" w:rsidP="00B62FB8">
      <w:pPr>
        <w:pStyle w:val="BodyText0"/>
      </w:pPr>
      <w:r>
        <w:rPr>
          <w:cs/>
        </w:rPr>
        <mc:AlternateContent>
          <mc:Choice Requires="wps">
            <w:drawing>
              <wp:anchor distT="0" distB="0" distL="114300" distR="114300" simplePos="0" relativeHeight="251851776" behindDoc="0" locked="1" layoutInCell="1" allowOverlap="1" wp14:anchorId="652234B5" wp14:editId="7CD9F551">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BEC15E" w14:textId="1D67AEBF" w:rsidR="003C2C8F" w:rsidRPr="00A535F7" w:rsidRDefault="003C2C8F" w:rsidP="003C2C8F">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34B5"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5ABEC15E" w14:textId="1D67AEBF" w:rsidR="003C2C8F" w:rsidRPr="00A535F7" w:rsidRDefault="003C2C8F" w:rsidP="003C2C8F">
                      <w:pPr>
                        <w:pStyle w:val="ParaNumbering"/>
                      </w:pPr>
                      <w:r>
                        <w:t>095</w:t>
                      </w:r>
                    </w:p>
                  </w:txbxContent>
                </v:textbox>
                <w10:wrap anchorx="margin" anchory="line"/>
                <w10:anchorlock/>
              </v:shape>
            </w:pict>
          </mc:Fallback>
        </mc:AlternateConten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बुनियाद</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प्रतिज्ञाओं</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सावधानीपूर्ण</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इस्राएलियों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सीनै</w:t>
      </w:r>
      <w:r w:rsidR="00B62FB8" w:rsidRPr="00B62FB8">
        <w:rPr>
          <w:cs/>
        </w:rPr>
        <w:t xml:space="preserve"> </w:t>
      </w:r>
      <w:r w:rsidR="00B62FB8" w:rsidRPr="00B62FB8">
        <w:rPr>
          <w:rFonts w:hint="cs"/>
          <w:cs/>
        </w:rPr>
        <w:t>पहाड़</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सामाजिक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था।</w:t>
      </w:r>
    </w:p>
    <w:p w14:paraId="3548B076" w14:textId="75FCB955" w:rsidR="00B62FB8" w:rsidRPr="00B62FB8" w:rsidRDefault="002E7C3B" w:rsidP="00B62FB8">
      <w:pPr>
        <w:pStyle w:val="BodyText0"/>
      </w:pPr>
      <w:r>
        <w:rPr>
          <w:cs/>
        </w:rPr>
        <mc:AlternateContent>
          <mc:Choice Requires="wps">
            <w:drawing>
              <wp:anchor distT="0" distB="0" distL="114300" distR="114300" simplePos="0" relativeHeight="251853824" behindDoc="0" locked="1" layoutInCell="1" allowOverlap="1" wp14:anchorId="7B5EF7D9" wp14:editId="15EB3EEE">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DFEED" w14:textId="7763AE42" w:rsidR="003C2C8F" w:rsidRPr="00A535F7" w:rsidRDefault="003C2C8F" w:rsidP="003C2C8F">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EF7D9"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142DFEED" w14:textId="7763AE42" w:rsidR="003C2C8F" w:rsidRPr="00A535F7" w:rsidRDefault="003C2C8F" w:rsidP="003C2C8F">
                      <w:pPr>
                        <w:pStyle w:val="ParaNumbering"/>
                      </w:pPr>
                      <w:r>
                        <w:t>096</w:t>
                      </w:r>
                    </w:p>
                  </w:txbxContent>
                </v:textbox>
                <w10:wrap anchorx="margin" anchory="line"/>
                <w10:anchorlock/>
              </v:shape>
            </w:pict>
          </mc:Fallback>
        </mc:AlternateConten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बुनियाद</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प्राकृतिक</w:t>
      </w:r>
      <w:r w:rsidR="00B62FB8" w:rsidRPr="00B62FB8">
        <w:rPr>
          <w:cs/>
        </w:rPr>
        <w:t xml:space="preserve"> </w:t>
      </w:r>
      <w:r w:rsidR="00B62FB8" w:rsidRPr="00B62FB8">
        <w:rPr>
          <w:rFonts w:hint="cs"/>
          <w:cs/>
        </w:rPr>
        <w:t>स्थिरता</w:t>
      </w:r>
      <w:r w:rsidR="00B62FB8" w:rsidRPr="00B62FB8">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निर्माण</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गया</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सारी</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राजवंश</w:t>
      </w:r>
      <w:r w:rsidR="00B62FB8" w:rsidRPr="00B62FB8">
        <w:t xml:space="preserve">, </w:t>
      </w:r>
      <w:r w:rsidR="00B62FB8" w:rsidRPr="00B62FB8">
        <w:rPr>
          <w:rFonts w:hint="cs"/>
          <w:cs/>
        </w:rPr>
        <w:t>यरूशलेम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केंद्रीयता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था।</w:t>
      </w:r>
    </w:p>
    <w:p w14:paraId="40A67FE6" w14:textId="77045F92" w:rsidR="00B62FB8" w:rsidRPr="00B62FB8" w:rsidRDefault="002E7C3B" w:rsidP="00B62FB8">
      <w:pPr>
        <w:pStyle w:val="BodyText0"/>
      </w:pPr>
      <w:r>
        <w:rPr>
          <w:cs/>
        </w:rPr>
        <mc:AlternateContent>
          <mc:Choice Requires="wps">
            <w:drawing>
              <wp:anchor distT="0" distB="0" distL="114300" distR="114300" simplePos="0" relativeHeight="251855872" behindDoc="0" locked="1" layoutInCell="1" allowOverlap="1" wp14:anchorId="7DD35314" wp14:editId="654EAA61">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AD48E" w14:textId="44E56FC5" w:rsidR="003C2C8F" w:rsidRPr="00A535F7" w:rsidRDefault="003C2C8F" w:rsidP="003C2C8F">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5314"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7DEAD48E" w14:textId="44E56FC5" w:rsidR="003C2C8F" w:rsidRPr="00A535F7" w:rsidRDefault="003C2C8F" w:rsidP="003C2C8F">
                      <w:pPr>
                        <w:pStyle w:val="ParaNumbering"/>
                      </w:pPr>
                      <w:r>
                        <w:t>097</w:t>
                      </w:r>
                    </w:p>
                  </w:txbxContent>
                </v:textbox>
                <w10:wrap anchorx="margin" anchory="line"/>
                <w10:anchorlock/>
              </v:shape>
            </w:pict>
          </mc:Fallback>
        </mc:AlternateConten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सारगर्भित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विकासक्रम</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यह</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नहीं</w:t>
      </w:r>
      <w:r w:rsidR="00B62FB8" w:rsidRPr="00B62FB8">
        <w:t xml:space="preserve">; </w:t>
      </w:r>
      <w:r w:rsidR="00B62FB8" w:rsidRPr="00B62FB8">
        <w:rPr>
          <w:rFonts w:hint="cs"/>
          <w:cs/>
        </w:rPr>
        <w:t>बल्कि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उत्तर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निरंतर</w:t>
      </w:r>
      <w:r w:rsidR="00B62FB8" w:rsidRPr="00B62FB8">
        <w:rPr>
          <w:cs/>
        </w:rPr>
        <w:t xml:space="preserve"> </w:t>
      </w:r>
      <w:r w:rsidR="00B62FB8" w:rsidRPr="00B62FB8">
        <w:rPr>
          <w:rFonts w:hint="cs"/>
          <w:cs/>
        </w:rPr>
        <w:t>चलते</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है।</w:t>
      </w:r>
    </w:p>
    <w:p w14:paraId="4031A58E" w14:textId="5530A699" w:rsidR="00E8488D" w:rsidRPr="00651459" w:rsidRDefault="002E7C3B" w:rsidP="00B62FB8">
      <w:pPr>
        <w:pStyle w:val="BodyText0"/>
      </w:pPr>
      <w:r>
        <w:rPr>
          <w:cs/>
        </w:rPr>
        <mc:AlternateContent>
          <mc:Choice Requires="wps">
            <w:drawing>
              <wp:anchor distT="0" distB="0" distL="114300" distR="114300" simplePos="0" relativeHeight="251857920" behindDoc="0" locked="1" layoutInCell="1" allowOverlap="1" wp14:anchorId="4674229C" wp14:editId="45AEFDE2">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C09C52" w14:textId="068B836B" w:rsidR="003C2C8F" w:rsidRPr="00A535F7" w:rsidRDefault="003C2C8F" w:rsidP="003C2C8F">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229C"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0EC09C52" w14:textId="068B836B" w:rsidR="003C2C8F" w:rsidRPr="00A535F7" w:rsidRDefault="003C2C8F" w:rsidP="003C2C8F">
                      <w:pPr>
                        <w:pStyle w:val="ParaNumbering"/>
                      </w:pPr>
                      <w:r>
                        <w:t>098</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वाचाई</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हुआ</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तीसरे</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हुए।</w:t>
      </w:r>
    </w:p>
    <w:p w14:paraId="5A174995" w14:textId="71FC0C23" w:rsidR="00BF5137" w:rsidRDefault="00B62FB8" w:rsidP="00291FD8">
      <w:pPr>
        <w:pStyle w:val="ChapterHeading"/>
        <w:rPr>
          <w:cs/>
        </w:rPr>
      </w:pPr>
      <w:bookmarkStart w:id="57" w:name="_Toc20434633"/>
      <w:bookmarkStart w:id="58" w:name="_Toc21211761"/>
      <w:bookmarkStart w:id="59" w:name="_Toc80710067"/>
      <w:r w:rsidRPr="00B62FB8">
        <w:rPr>
          <w:rFonts w:hint="cs"/>
          <w:cs/>
        </w:rPr>
        <w:t>विषय</w:t>
      </w:r>
      <w:r w:rsidRPr="00B62FB8">
        <w:rPr>
          <w:cs/>
        </w:rPr>
        <w:t>-</w:t>
      </w:r>
      <w:r w:rsidRPr="00B62FB8">
        <w:rPr>
          <w:rFonts w:hint="cs"/>
          <w:cs/>
        </w:rPr>
        <w:t>संबंधी</w:t>
      </w:r>
      <w:r w:rsidRPr="00B62FB8">
        <w:rPr>
          <w:cs/>
        </w:rPr>
        <w:t xml:space="preserve"> </w:t>
      </w:r>
      <w:r w:rsidRPr="00B62FB8">
        <w:rPr>
          <w:rFonts w:hint="cs"/>
          <w:cs/>
        </w:rPr>
        <w:t>विकास</w:t>
      </w:r>
      <w:bookmarkEnd w:id="57"/>
      <w:bookmarkEnd w:id="58"/>
      <w:bookmarkEnd w:id="59"/>
    </w:p>
    <w:p w14:paraId="7D05BFD7" w14:textId="2FA68E71" w:rsidR="00B62FB8" w:rsidRPr="00B62FB8" w:rsidRDefault="002E7C3B" w:rsidP="00B62FB8">
      <w:pPr>
        <w:pStyle w:val="BodyText0"/>
      </w:pPr>
      <w:r>
        <w:rPr>
          <w:cs/>
        </w:rPr>
        <mc:AlternateContent>
          <mc:Choice Requires="wps">
            <w:drawing>
              <wp:anchor distT="0" distB="0" distL="114300" distR="114300" simplePos="0" relativeHeight="251859968" behindDoc="0" locked="1" layoutInCell="1" allowOverlap="1" wp14:anchorId="23B34D82" wp14:editId="4C7528E7">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CDCF9" w14:textId="6A659BC9" w:rsidR="003C2C8F" w:rsidRPr="00A535F7" w:rsidRDefault="003C2C8F" w:rsidP="003C2C8F">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4D82"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177CDCF9" w14:textId="6A659BC9" w:rsidR="003C2C8F" w:rsidRPr="00A535F7" w:rsidRDefault="003C2C8F" w:rsidP="003C2C8F">
                      <w:pPr>
                        <w:pStyle w:val="ParaNumbering"/>
                      </w:pPr>
                      <w:r>
                        <w:t>099</w:t>
                      </w:r>
                    </w:p>
                  </w:txbxContent>
                </v:textbox>
                <w10:wrap anchorx="margin" anchory="line"/>
                <w10:anchorlock/>
              </v:shape>
            </w:pict>
          </mc:Fallback>
        </mc:AlternateContent>
      </w:r>
      <w:r w:rsidR="00B62FB8" w:rsidRPr="00B62FB8">
        <w:rPr>
          <w:rFonts w:hint="cs"/>
          <w:cs/>
        </w:rPr>
        <w:t>हमने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चुके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लिखने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रणनीति</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कितनी</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घटनाएँ</w:t>
      </w:r>
      <w:r w:rsidR="00B62FB8" w:rsidRPr="00B62FB8">
        <w:rPr>
          <w:cs/>
        </w:rPr>
        <w:t xml:space="preserve"> </w:t>
      </w:r>
      <w:r w:rsidR="00B62FB8" w:rsidRPr="00B62FB8">
        <w:rPr>
          <w:rFonts w:hint="cs"/>
          <w:cs/>
        </w:rPr>
        <w:t>घटीं</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विभाजित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lastRenderedPageBreak/>
        <w:t>तरीका</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क्षेत्रों</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परिवार</w:t>
      </w:r>
      <w:r w:rsidR="00B62FB8" w:rsidRPr="00B62FB8">
        <w:t xml:space="preserve">, </w:t>
      </w:r>
      <w:r w:rsidR="00B62FB8" w:rsidRPr="00B62FB8">
        <w:rPr>
          <w:rFonts w:hint="cs"/>
          <w:cs/>
        </w:rPr>
        <w:t>अपनी</w:t>
      </w:r>
      <w:r w:rsidR="00B62FB8" w:rsidRPr="00B62FB8">
        <w:rPr>
          <w:cs/>
        </w:rPr>
        <w:t xml:space="preserve"> </w:t>
      </w:r>
      <w:r w:rsidR="00B62FB8" w:rsidRPr="00B62FB8">
        <w:rPr>
          <w:rFonts w:hint="cs"/>
          <w:cs/>
        </w:rPr>
        <w:t>कलीसिया</w:t>
      </w:r>
      <w:r w:rsidR="00B62FB8" w:rsidRPr="00B62FB8">
        <w:t xml:space="preserve">, </w:t>
      </w:r>
      <w:r w:rsidR="00B62FB8" w:rsidRPr="00B62FB8">
        <w:rPr>
          <w:rFonts w:hint="cs"/>
          <w:cs/>
        </w:rPr>
        <w:t>अपनी</w:t>
      </w:r>
      <w:r w:rsidR="00B62FB8" w:rsidRPr="00B62FB8">
        <w:rPr>
          <w:cs/>
        </w:rPr>
        <w:t xml:space="preserve"> </w:t>
      </w:r>
      <w:r w:rsidR="00B62FB8" w:rsidRPr="00B62FB8">
        <w:rPr>
          <w:rFonts w:hint="cs"/>
          <w:cs/>
        </w:rPr>
        <w:t>आत्मिक</w:t>
      </w:r>
      <w:r w:rsidR="00B62FB8" w:rsidRPr="00B62FB8">
        <w:rPr>
          <w:cs/>
        </w:rPr>
        <w:t xml:space="preserve"> </w:t>
      </w:r>
      <w:r w:rsidR="00B62FB8" w:rsidRPr="00B62FB8">
        <w:rPr>
          <w:rFonts w:hint="cs"/>
          <w:cs/>
        </w:rPr>
        <w:t>दशा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क्षेत्र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एक</w:t>
      </w:r>
      <w:r w:rsidR="00B62FB8" w:rsidRPr="00B62FB8">
        <w:rPr>
          <w:cs/>
        </w:rPr>
        <w:t>-</w:t>
      </w:r>
      <w:r w:rsidR="00B62FB8" w:rsidRPr="00B62FB8">
        <w:rPr>
          <w:rFonts w:hint="cs"/>
          <w:cs/>
        </w:rPr>
        <w:t>एक</w:t>
      </w:r>
      <w:r w:rsidR="00B62FB8" w:rsidRPr="00B62FB8">
        <w:rPr>
          <w:cs/>
        </w:rPr>
        <w:t xml:space="preserve"> </w:t>
      </w:r>
      <w:r w:rsidR="00B62FB8" w:rsidRPr="00B62FB8">
        <w:rPr>
          <w:rFonts w:hint="cs"/>
          <w:cs/>
        </w:rPr>
        <w:t>करके</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पिछले</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परिवार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हुआ।</w:t>
      </w:r>
      <w:r w:rsidR="00B62FB8" w:rsidRPr="00B62FB8">
        <w:rPr>
          <w:rFonts w:hint="eastAsia"/>
          <w:cs/>
        </w:rPr>
        <w:t>”</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कलीसिया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हुआ।</w:t>
      </w:r>
      <w:r w:rsidR="00B62FB8" w:rsidRPr="00B62FB8">
        <w:rPr>
          <w:rFonts w:hint="eastAsia"/>
          <w:cs/>
        </w:rPr>
        <w:t>”</w:t>
      </w:r>
      <w:r w:rsidR="00B62FB8" w:rsidRPr="00B62FB8">
        <w:rPr>
          <w:cs/>
        </w:rPr>
        <w:t xml:space="preserve"> “</w:t>
      </w:r>
      <w:r w:rsidR="00B62FB8" w:rsidRPr="00B62FB8">
        <w:rPr>
          <w:rFonts w:hint="cs"/>
          <w:cs/>
        </w:rPr>
        <w:t>पिछले</w:t>
      </w:r>
      <w:r w:rsidR="00B62FB8" w:rsidRPr="00B62FB8">
        <w:rPr>
          <w:cs/>
        </w:rPr>
        <w:t xml:space="preserve"> </w:t>
      </w:r>
      <w:r w:rsidR="00B62FB8" w:rsidRPr="00B62FB8">
        <w:rPr>
          <w:rFonts w:hint="cs"/>
          <w:cs/>
        </w:rPr>
        <w:t>वर्ष</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आत्मिक</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हुआ।</w:t>
      </w:r>
      <w:r w:rsidR="00B62FB8" w:rsidRPr="00B62FB8">
        <w:rPr>
          <w:rFonts w:hint="eastAsia"/>
          <w:cs/>
        </w:rPr>
        <w:t>”</w:t>
      </w:r>
    </w:p>
    <w:p w14:paraId="6ED8D39A" w14:textId="20A5BBB6" w:rsidR="00E8488D" w:rsidRPr="00651459" w:rsidRDefault="002E7C3B" w:rsidP="00B62FB8">
      <w:pPr>
        <w:pStyle w:val="BodyText0"/>
        <w:rPr>
          <w:szCs w:val="21"/>
        </w:rPr>
      </w:pPr>
      <w:r>
        <w:rPr>
          <w:cs/>
        </w:rPr>
        <mc:AlternateContent>
          <mc:Choice Requires="wps">
            <w:drawing>
              <wp:anchor distT="0" distB="0" distL="114300" distR="114300" simplePos="0" relativeHeight="251862016" behindDoc="0" locked="1" layoutInCell="1" allowOverlap="1" wp14:anchorId="111EF8EE" wp14:editId="0BE788BB">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BA9BF4" w14:textId="2E74644C" w:rsidR="003C2C8F" w:rsidRPr="00A535F7" w:rsidRDefault="003C2C8F" w:rsidP="003C2C8F">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F8EE"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11BA9BF4" w14:textId="2E74644C" w:rsidR="003C2C8F" w:rsidRPr="00A535F7" w:rsidRDefault="003C2C8F" w:rsidP="003C2C8F">
                      <w:pPr>
                        <w:pStyle w:val="ParaNumbering"/>
                      </w:pPr>
                      <w:r>
                        <w:t>100</w:t>
                      </w:r>
                    </w:p>
                  </w:txbxContent>
                </v:textbox>
                <w10:wrap anchorx="margin" anchory="line"/>
                <w10:anchorlock/>
              </v:shape>
            </w:pict>
          </mc:Fallback>
        </mc:AlternateContent>
      </w:r>
      <w:r w:rsidR="00B62FB8" w:rsidRPr="00B62FB8">
        <w:rPr>
          <w:rFonts w:hint="cs"/>
          <w:cs/>
        </w:rPr>
        <w:t>लगभग</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दिशाओं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विषय</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p>
    <w:p w14:paraId="1486DDC0" w14:textId="54997CB9" w:rsidR="00BF5137" w:rsidRDefault="00B62FB8" w:rsidP="00291FD8">
      <w:pPr>
        <w:pStyle w:val="PanelHeading"/>
        <w:rPr>
          <w:cs/>
        </w:rPr>
      </w:pPr>
      <w:bookmarkStart w:id="60" w:name="_Toc20434634"/>
      <w:bookmarkStart w:id="61" w:name="_Toc21211762"/>
      <w:bookmarkStart w:id="62" w:name="_Toc80710068"/>
      <w:r w:rsidRPr="00B62FB8">
        <w:rPr>
          <w:rFonts w:hint="cs"/>
          <w:cs/>
        </w:rPr>
        <w:t>पारंपरिक</w:t>
      </w:r>
      <w:r w:rsidRPr="00B62FB8">
        <w:rPr>
          <w:cs/>
        </w:rPr>
        <w:t xml:space="preserve"> </w:t>
      </w:r>
      <w:r w:rsidRPr="00B62FB8">
        <w:rPr>
          <w:rFonts w:hint="cs"/>
          <w:cs/>
        </w:rPr>
        <w:t>विषय</w:t>
      </w:r>
      <w:bookmarkEnd w:id="60"/>
      <w:bookmarkEnd w:id="61"/>
      <w:bookmarkEnd w:id="62"/>
    </w:p>
    <w:p w14:paraId="15245EE2" w14:textId="2A9C2457" w:rsidR="00B62FB8" w:rsidRPr="00B62FB8" w:rsidRDefault="002E7C3B" w:rsidP="00B62FB8">
      <w:pPr>
        <w:pStyle w:val="BodyText0"/>
      </w:pPr>
      <w:r>
        <w:rPr>
          <w:cs/>
        </w:rPr>
        <mc:AlternateContent>
          <mc:Choice Requires="wps">
            <w:drawing>
              <wp:anchor distT="0" distB="0" distL="114300" distR="114300" simplePos="0" relativeHeight="251864064" behindDoc="0" locked="1" layoutInCell="1" allowOverlap="1" wp14:anchorId="432AF0A0" wp14:editId="4E040959">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1A8CF" w14:textId="7EFFD8ED" w:rsidR="003C2C8F" w:rsidRPr="00A535F7" w:rsidRDefault="003C2C8F" w:rsidP="003C2C8F">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AF0A0"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0DF1A8CF" w14:textId="7EFFD8ED" w:rsidR="003C2C8F" w:rsidRPr="00A535F7" w:rsidRDefault="003C2C8F" w:rsidP="003C2C8F">
                      <w:pPr>
                        <w:pStyle w:val="ParaNumbering"/>
                      </w:pPr>
                      <w:r>
                        <w:t>101</w:t>
                      </w:r>
                    </w:p>
                  </w:txbxContent>
                </v:textbox>
                <w10:wrap anchorx="margin" anchory="line"/>
                <w10:anchorlock/>
              </v:shape>
            </w:pict>
          </mc:Fallback>
        </mc:AlternateContent>
      </w:r>
      <w:r w:rsidR="00B62FB8" w:rsidRPr="00B62FB8">
        <w:rPr>
          <w:rFonts w:hint="cs"/>
          <w:cs/>
        </w:rPr>
        <w:t>पारंपरिक</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अच्छी</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स्थिर</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समूह</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अधिकांश</w:t>
      </w:r>
      <w:r w:rsidR="00B62FB8" w:rsidRPr="00B62FB8">
        <w:rPr>
          <w:cs/>
        </w:rPr>
        <w:t xml:space="preserve"> </w:t>
      </w:r>
      <w:r w:rsidR="00B62FB8" w:rsidRPr="00B62FB8">
        <w:rPr>
          <w:rFonts w:hint="cs"/>
          <w:cs/>
        </w:rPr>
        <w:t>भागों</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सबसे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परमेश्वर</w:t>
      </w:r>
      <w:r w:rsidR="00B62FB8" w:rsidRPr="00B62FB8">
        <w:rPr>
          <w:cs/>
        </w:rPr>
        <w:t>-</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मानव</w:t>
      </w:r>
      <w:r w:rsidR="00B62FB8" w:rsidRPr="00B62FB8">
        <w:rPr>
          <w:cs/>
        </w:rPr>
        <w:t>-</w:t>
      </w:r>
      <w:r w:rsidR="00B62FB8" w:rsidRPr="00B62FB8">
        <w:rPr>
          <w:rFonts w:hint="cs"/>
          <w:cs/>
        </w:rPr>
        <w:t>विज्ञान</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उद्धार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आवश्यकता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उद्धार</w:t>
      </w:r>
      <w:r w:rsidR="00B62FB8" w:rsidRPr="00B62FB8">
        <w:rPr>
          <w:cs/>
        </w:rPr>
        <w:t>-</w:t>
      </w:r>
      <w:r w:rsidR="00B62FB8" w:rsidRPr="00B62FB8">
        <w:rPr>
          <w:rFonts w:hint="cs"/>
          <w:cs/>
        </w:rPr>
        <w:t>विज्ञान</w:t>
      </w:r>
      <w:r w:rsidR="00B62FB8" w:rsidRPr="00B62FB8">
        <w:rPr>
          <w:cs/>
        </w:rPr>
        <w:t xml:space="preserve"> </w:t>
      </w:r>
      <w:r w:rsidR="00B62FB8" w:rsidRPr="00B62FB8">
        <w:rPr>
          <w:rFonts w:hint="cs"/>
          <w:cs/>
        </w:rPr>
        <w:t>आता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उद्धार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कलीसिया</w:t>
      </w:r>
      <w:r w:rsidR="00B62FB8" w:rsidRPr="00B62FB8">
        <w:rPr>
          <w:cs/>
        </w:rPr>
        <w:t>-</w:t>
      </w:r>
      <w:r w:rsidR="00B62FB8" w:rsidRPr="00B62FB8">
        <w:rPr>
          <w:rFonts w:hint="cs"/>
          <w:cs/>
        </w:rPr>
        <w:t>शास्त्र</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कलीसिया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t xml:space="preserve">, </w:t>
      </w:r>
      <w:r w:rsidR="00B62FB8" w:rsidRPr="00B62FB8">
        <w:rPr>
          <w:rFonts w:hint="cs"/>
          <w:cs/>
        </w:rPr>
        <w:t>ध्यान</w:t>
      </w:r>
      <w:r w:rsidR="00B62FB8" w:rsidRPr="00B62FB8">
        <w:rPr>
          <w:cs/>
        </w:rPr>
        <w:t xml:space="preserve"> </w:t>
      </w:r>
      <w:r w:rsidR="00B62FB8" w:rsidRPr="00B62FB8">
        <w:rPr>
          <w:rFonts w:hint="cs"/>
          <w:cs/>
        </w:rPr>
        <w:t>आकर्षित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अंततः</w:t>
      </w:r>
      <w:r w:rsidR="00B62FB8" w:rsidRPr="00B62FB8">
        <w:rPr>
          <w:cs/>
        </w:rPr>
        <w:t xml:space="preserve"> </w:t>
      </w:r>
      <w:r w:rsidR="00B62FB8" w:rsidRPr="00B62FB8">
        <w:rPr>
          <w:rFonts w:hint="cs"/>
          <w:cs/>
        </w:rPr>
        <w:t>युगांत</w:t>
      </w:r>
      <w:r w:rsidR="00B62FB8" w:rsidRPr="00B62FB8">
        <w:rPr>
          <w:cs/>
        </w:rPr>
        <w:t>-</w:t>
      </w:r>
      <w:r w:rsidR="00B62FB8" w:rsidRPr="00B62FB8">
        <w:rPr>
          <w:rFonts w:hint="cs"/>
          <w:cs/>
        </w:rPr>
        <w:t>विज्ञान</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आती</w:t>
      </w:r>
      <w:r w:rsidR="00B62FB8" w:rsidRPr="00B62FB8">
        <w:rPr>
          <w:cs/>
        </w:rPr>
        <w:t xml:space="preserve"> </w:t>
      </w:r>
      <w:r w:rsidR="00B62FB8" w:rsidRPr="00B62FB8">
        <w:rPr>
          <w:rFonts w:hint="cs"/>
          <w:cs/>
        </w:rPr>
        <w:t>है।</w:t>
      </w:r>
    </w:p>
    <w:p w14:paraId="2F58BD33" w14:textId="0DF5D507" w:rsidR="00B62FB8" w:rsidRPr="00B62FB8" w:rsidRDefault="002E7C3B" w:rsidP="00B62FB8">
      <w:pPr>
        <w:pStyle w:val="BodyText0"/>
      </w:pPr>
      <w:r>
        <w:rPr>
          <w:cs/>
        </w:rPr>
        <mc:AlternateContent>
          <mc:Choice Requires="wps">
            <w:drawing>
              <wp:anchor distT="0" distB="0" distL="114300" distR="114300" simplePos="0" relativeHeight="251866112" behindDoc="0" locked="1" layoutInCell="1" allowOverlap="1" wp14:anchorId="2AFA2B23" wp14:editId="6473EAD0">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C8008" w14:textId="3B7F7B01" w:rsidR="003C2C8F" w:rsidRPr="00A535F7" w:rsidRDefault="003C2C8F" w:rsidP="003C2C8F">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2B23"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6E8C8008" w14:textId="3B7F7B01" w:rsidR="003C2C8F" w:rsidRPr="00A535F7" w:rsidRDefault="003C2C8F" w:rsidP="003C2C8F">
                      <w:pPr>
                        <w:pStyle w:val="ParaNumbering"/>
                      </w:pPr>
                      <w:r>
                        <w:t>102</w:t>
                      </w:r>
                    </w:p>
                  </w:txbxContent>
                </v:textbox>
                <w10:wrap anchorx="margin" anchory="line"/>
                <w10:anchorlock/>
              </v:shape>
            </w:pict>
          </mc:Fallback>
        </mc:AlternateContent>
      </w:r>
      <w:r w:rsidR="00B62FB8" w:rsidRPr="00B62FB8">
        <w:rPr>
          <w:rFonts w:hint="cs"/>
          <w:cs/>
        </w:rPr>
        <w:t>समय</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पर</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मूलभूत</w:t>
      </w:r>
      <w:r w:rsidR="00B62FB8" w:rsidRPr="00B62FB8">
        <w:rPr>
          <w:cs/>
        </w:rPr>
        <w:t xml:space="preserve"> </w:t>
      </w:r>
      <w:r w:rsidR="00B62FB8" w:rsidRPr="00B62FB8">
        <w:rPr>
          <w:rFonts w:hint="cs"/>
          <w:cs/>
        </w:rPr>
        <w:t>श्रेणियों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सारगर्भित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पारंपरिक</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लंबा</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उपयोगी</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पारंपरिक</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इतने</w:t>
      </w:r>
      <w:r w:rsidR="00B62FB8" w:rsidRPr="00B62FB8">
        <w:rPr>
          <w:cs/>
        </w:rPr>
        <w:t xml:space="preserve"> </w:t>
      </w:r>
      <w:r w:rsidR="00B62FB8" w:rsidRPr="00B62FB8">
        <w:rPr>
          <w:rFonts w:hint="cs"/>
          <w:cs/>
        </w:rPr>
        <w:t>सकारात्मक</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काफी</w:t>
      </w:r>
      <w:r w:rsidR="00B62FB8" w:rsidRPr="00B62FB8">
        <w:rPr>
          <w:cs/>
        </w:rPr>
        <w:t xml:space="preserve"> </w:t>
      </w:r>
      <w:r w:rsidR="00B62FB8" w:rsidRPr="00B62FB8">
        <w:rPr>
          <w:rFonts w:hint="cs"/>
          <w:cs/>
        </w:rPr>
        <w:t>सहायता</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अच्छे</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प्रयास</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जहाँ</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उसमें</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पास</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जितनी</w:t>
      </w:r>
      <w:r w:rsidR="00B62FB8" w:rsidRPr="00B62FB8">
        <w:rPr>
          <w:cs/>
        </w:rPr>
        <w:t xml:space="preserve"> </w:t>
      </w:r>
      <w:r w:rsidR="00B62FB8" w:rsidRPr="00B62FB8">
        <w:rPr>
          <w:rFonts w:hint="cs"/>
          <w:cs/>
        </w:rPr>
        <w:t>प्रेरणा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आवश्यकता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उतनी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समृद्ध</w:t>
      </w:r>
      <w:r w:rsidR="00B62FB8" w:rsidRPr="00B62FB8">
        <w:rPr>
          <w:cs/>
        </w:rPr>
        <w:t xml:space="preserve"> </w:t>
      </w:r>
      <w:r w:rsidR="00B62FB8" w:rsidRPr="00B62FB8">
        <w:rPr>
          <w:rFonts w:hint="cs"/>
          <w:cs/>
        </w:rPr>
        <w:t>धरोहर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स्थिरता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आवश्यकता</w:t>
      </w:r>
      <w:r w:rsidR="00B62FB8" w:rsidRPr="00B62FB8">
        <w:rPr>
          <w:cs/>
        </w:rPr>
        <w:t xml:space="preserve"> </w:t>
      </w:r>
      <w:r w:rsidR="00B62FB8" w:rsidRPr="00B62FB8">
        <w:rPr>
          <w:rFonts w:hint="cs"/>
          <w:cs/>
        </w:rPr>
        <w:t>है।</w:t>
      </w:r>
    </w:p>
    <w:p w14:paraId="7A5F10BC" w14:textId="66079093" w:rsidR="00B62FB8" w:rsidRPr="00B62FB8" w:rsidRDefault="002E7C3B" w:rsidP="00B62FB8">
      <w:pPr>
        <w:pStyle w:val="BodyText0"/>
      </w:pPr>
      <w:r>
        <w:rPr>
          <w:cs/>
        </w:rPr>
        <mc:AlternateContent>
          <mc:Choice Requires="wps">
            <w:drawing>
              <wp:anchor distT="0" distB="0" distL="114300" distR="114300" simplePos="0" relativeHeight="251868160" behindDoc="0" locked="1" layoutInCell="1" allowOverlap="1" wp14:anchorId="4B423BF5" wp14:editId="6A414153">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C7E4D" w14:textId="4D107306" w:rsidR="003C2C8F" w:rsidRPr="00A535F7" w:rsidRDefault="003C2C8F" w:rsidP="003C2C8F">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3BF5"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756C7E4D" w14:textId="4D107306" w:rsidR="003C2C8F" w:rsidRPr="00A535F7" w:rsidRDefault="003C2C8F" w:rsidP="003C2C8F">
                      <w:pPr>
                        <w:pStyle w:val="ParaNumbering"/>
                      </w:pPr>
                      <w:r>
                        <w:t>103</w:t>
                      </w:r>
                    </w:p>
                  </w:txbxContent>
                </v:textbox>
                <w10:wrap anchorx="margin" anchory="line"/>
                <w10:anchorlock/>
              </v:shape>
            </w:pict>
          </mc:Fallback>
        </mc:AlternateContent>
      </w:r>
      <w:r w:rsidR="00B62FB8" w:rsidRPr="00B62FB8">
        <w:rPr>
          <w:rFonts w:hint="cs"/>
          <w:cs/>
        </w:rPr>
        <w:t>दूसरी</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सुसमाचारिक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व्याख्या</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जानकारी</w:t>
      </w:r>
      <w:r w:rsidR="00B62FB8" w:rsidRPr="00B62FB8">
        <w:rPr>
          <w:cs/>
        </w:rPr>
        <w:t xml:space="preserve"> </w:t>
      </w:r>
      <w:r w:rsidR="00B62FB8" w:rsidRPr="00B62FB8">
        <w:rPr>
          <w:rFonts w:hint="cs"/>
          <w:cs/>
        </w:rPr>
        <w:t>प्रदान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हमने</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उनमें</w:t>
      </w:r>
      <w:r w:rsidR="00B62FB8" w:rsidRPr="00B62FB8">
        <w:rPr>
          <w:cs/>
        </w:rPr>
        <w:t xml:space="preserve"> </w:t>
      </w:r>
      <w:r w:rsidR="00B62FB8" w:rsidRPr="00B62FB8">
        <w:rPr>
          <w:rFonts w:hint="cs"/>
          <w:cs/>
        </w:rPr>
        <w:t>पाई</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विभिन्नताओं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बावजूद</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चार्ल्स</w:t>
      </w:r>
      <w:r w:rsidR="00B62FB8" w:rsidRPr="00B62FB8">
        <w:rPr>
          <w:cs/>
        </w:rPr>
        <w:t xml:space="preserve"> </w:t>
      </w:r>
      <w:r w:rsidR="00B62FB8" w:rsidRPr="00B62FB8">
        <w:rPr>
          <w:rFonts w:hint="cs"/>
          <w:cs/>
        </w:rPr>
        <w:t>होज़</w:t>
      </w:r>
      <w:r w:rsidR="00B62FB8" w:rsidRPr="00B62FB8">
        <w:t xml:space="preserve">, </w:t>
      </w:r>
      <w:r w:rsidR="00B62FB8" w:rsidRPr="00B62FB8">
        <w:rPr>
          <w:rFonts w:hint="cs"/>
          <w:cs/>
        </w:rPr>
        <w:t>बेंजामिन</w:t>
      </w:r>
      <w:r w:rsidR="00B62FB8" w:rsidRPr="00B62FB8">
        <w:rPr>
          <w:cs/>
        </w:rPr>
        <w:t xml:space="preserve"> </w:t>
      </w:r>
      <w:r w:rsidR="00B62FB8" w:rsidRPr="00B62FB8">
        <w:rPr>
          <w:rFonts w:hint="cs"/>
          <w:cs/>
        </w:rPr>
        <w:t>बी</w:t>
      </w:r>
      <w:r w:rsidR="00B62FB8" w:rsidRPr="00B62FB8">
        <w:rPr>
          <w:cs/>
        </w:rPr>
        <w:t xml:space="preserve">. </w:t>
      </w:r>
      <w:r w:rsidR="00B62FB8" w:rsidRPr="00B62FB8">
        <w:rPr>
          <w:rFonts w:hint="cs"/>
          <w:cs/>
        </w:rPr>
        <w:t>वारफील्ड</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गियरहार्डस</w:t>
      </w:r>
      <w:r w:rsidR="00B62FB8" w:rsidRPr="00B62FB8">
        <w:rPr>
          <w:cs/>
        </w:rPr>
        <w:t xml:space="preserve"> </w:t>
      </w:r>
      <w:r w:rsidR="00B62FB8" w:rsidRPr="00B62FB8">
        <w:rPr>
          <w:rFonts w:hint="cs"/>
          <w:cs/>
        </w:rPr>
        <w:t>फ़ोस</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अत्यधिक</w:t>
      </w:r>
      <w:r w:rsidR="00B62FB8" w:rsidRPr="00B62FB8">
        <w:rPr>
          <w:cs/>
        </w:rPr>
        <w:t xml:space="preserve"> </w:t>
      </w:r>
      <w:r w:rsidR="00B62FB8" w:rsidRPr="00B62FB8">
        <w:rPr>
          <w:rFonts w:hint="cs"/>
          <w:cs/>
        </w:rPr>
        <w:t>प्रभावशाली</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प्रभाव</w:t>
      </w:r>
      <w:r w:rsidR="00B62FB8" w:rsidRPr="00B62FB8">
        <w:rPr>
          <w:cs/>
        </w:rPr>
        <w:t xml:space="preserve"> </w:t>
      </w:r>
      <w:r w:rsidR="00B62FB8" w:rsidRPr="00B62FB8">
        <w:rPr>
          <w:rFonts w:hint="cs"/>
          <w:cs/>
        </w:rPr>
        <w:t>डालने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फलस्वरूप</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जाता</w:t>
      </w:r>
      <w:r w:rsidR="00B62FB8" w:rsidRPr="00B62FB8">
        <w:t xml:space="preserve">, </w:t>
      </w:r>
      <w:r w:rsidR="00B62FB8" w:rsidRPr="00B62FB8">
        <w:rPr>
          <w:rFonts w:hint="cs"/>
          <w:cs/>
        </w:rPr>
        <w:t>बल्कि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माध्यम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सच्चा</w:t>
      </w:r>
      <w:r w:rsidR="00B62FB8" w:rsidRPr="00B62FB8">
        <w:rPr>
          <w:cs/>
        </w:rPr>
        <w:t xml:space="preserve"> </w:t>
      </w:r>
      <w:r w:rsidR="00B62FB8" w:rsidRPr="00B62FB8">
        <w:rPr>
          <w:rFonts w:hint="cs"/>
          <w:cs/>
        </w:rPr>
        <w:t>हो।</w:t>
      </w:r>
    </w:p>
    <w:p w14:paraId="2C11F9E1" w14:textId="1FEAB837" w:rsidR="00B62FB8" w:rsidRPr="00B62FB8" w:rsidRDefault="002E7C3B" w:rsidP="00B62FB8">
      <w:pPr>
        <w:pStyle w:val="BodyText0"/>
      </w:pPr>
      <w:r>
        <w:rPr>
          <w:cs/>
        </w:rPr>
        <mc:AlternateContent>
          <mc:Choice Requires="wps">
            <w:drawing>
              <wp:anchor distT="0" distB="0" distL="114300" distR="114300" simplePos="0" relativeHeight="251870208" behindDoc="0" locked="1" layoutInCell="1" allowOverlap="1" wp14:anchorId="0AA9C663" wp14:editId="2CAFAB09">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4D15D" w14:textId="76A58B06" w:rsidR="003C2C8F" w:rsidRPr="00A535F7" w:rsidRDefault="003C2C8F" w:rsidP="003C2C8F">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C663"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6E54D15D" w14:textId="76A58B06" w:rsidR="003C2C8F" w:rsidRPr="00A535F7" w:rsidRDefault="003C2C8F" w:rsidP="003C2C8F">
                      <w:pPr>
                        <w:pStyle w:val="ParaNumbering"/>
                      </w:pPr>
                      <w:r>
                        <w:t>104</w:t>
                      </w:r>
                    </w:p>
                  </w:txbxContent>
                </v:textbox>
                <w10:wrap anchorx="margin" anchory="line"/>
                <w10:anchorlock/>
              </v:shape>
            </w:pict>
          </mc:Fallback>
        </mc:AlternateContent>
      </w:r>
      <w:r w:rsidR="00B62FB8" w:rsidRPr="00B62FB8">
        <w:rPr>
          <w:rFonts w:hint="cs"/>
          <w:cs/>
        </w:rPr>
        <w:t>इन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लगभग</w:t>
      </w:r>
      <w:r w:rsidR="00B62FB8" w:rsidRPr="00B62FB8">
        <w:rPr>
          <w:cs/>
        </w:rPr>
        <w:t xml:space="preserve"> </w:t>
      </w:r>
      <w:r w:rsidR="00B62FB8" w:rsidRPr="00B62FB8">
        <w:rPr>
          <w:rFonts w:hint="cs"/>
          <w:cs/>
        </w:rPr>
        <w:t>असंभव</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स्वतंत्र</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लें</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उत्पन्न</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अंतर्दृष्टियों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परिचय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lastRenderedPageBreak/>
        <w:t>हैं</w:t>
      </w:r>
      <w:r w:rsidR="00B62FB8" w:rsidRPr="00B62FB8">
        <w:t xml:space="preserve">, </w:t>
      </w:r>
      <w:r w:rsidR="00B62FB8" w:rsidRPr="00B62FB8">
        <w:rPr>
          <w:rFonts w:hint="cs"/>
          <w:cs/>
        </w:rPr>
        <w:t>तब</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विचार</w:t>
      </w:r>
      <w:r w:rsidR="00B62FB8" w:rsidRPr="00B62FB8">
        <w:rPr>
          <w:cs/>
        </w:rPr>
        <w:t>-</w:t>
      </w:r>
      <w:r w:rsidR="00B62FB8" w:rsidRPr="00B62FB8">
        <w:rPr>
          <w:rFonts w:hint="cs"/>
          <w:cs/>
        </w:rPr>
        <w:t>विमर्श</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मार्गदर्शित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परमेश्वर</w:t>
      </w:r>
      <w:r w:rsidR="00B62FB8" w:rsidRPr="00B62FB8">
        <w:rPr>
          <w:cs/>
        </w:rPr>
        <w:t>-</w:t>
      </w:r>
      <w:r w:rsidR="00B62FB8" w:rsidRPr="00B62FB8">
        <w:rPr>
          <w:rFonts w:hint="cs"/>
          <w:cs/>
        </w:rPr>
        <w:t>विज्ञान</w:t>
      </w:r>
      <w:r w:rsidR="00B62FB8" w:rsidRPr="00B62FB8">
        <w:t xml:space="preserve">, </w:t>
      </w:r>
      <w:r w:rsidR="00B62FB8" w:rsidRPr="00B62FB8">
        <w:rPr>
          <w:rFonts w:hint="cs"/>
          <w:cs/>
        </w:rPr>
        <w:t>मानव</w:t>
      </w:r>
      <w:r w:rsidR="00B62FB8" w:rsidRPr="00B62FB8">
        <w:rPr>
          <w:cs/>
        </w:rPr>
        <w:t>-</w:t>
      </w:r>
      <w:r w:rsidR="00B62FB8" w:rsidRPr="00B62FB8">
        <w:rPr>
          <w:rFonts w:hint="cs"/>
          <w:cs/>
        </w:rPr>
        <w:t>विज्ञान</w:t>
      </w:r>
      <w:r w:rsidR="00B62FB8" w:rsidRPr="00B62FB8">
        <w:t xml:space="preserve">, </w:t>
      </w:r>
      <w:r w:rsidR="00B62FB8" w:rsidRPr="00B62FB8">
        <w:rPr>
          <w:rFonts w:hint="cs"/>
          <w:cs/>
        </w:rPr>
        <w:t>उद्धार</w:t>
      </w:r>
      <w:r w:rsidR="00B62FB8" w:rsidRPr="00B62FB8">
        <w:rPr>
          <w:cs/>
        </w:rPr>
        <w:t>-</w:t>
      </w:r>
      <w:r w:rsidR="00B62FB8" w:rsidRPr="00B62FB8">
        <w:rPr>
          <w:rFonts w:hint="cs"/>
          <w:cs/>
        </w:rPr>
        <w:t>विज्ञान</w:t>
      </w:r>
      <w:r w:rsidR="00B62FB8" w:rsidRPr="00B62FB8">
        <w:t xml:space="preserve">, </w:t>
      </w:r>
      <w:r w:rsidR="00B62FB8" w:rsidRPr="00B62FB8">
        <w:rPr>
          <w:rFonts w:hint="cs"/>
          <w:cs/>
        </w:rPr>
        <w:t>कलीसिया</w:t>
      </w:r>
      <w:r w:rsidR="00B62FB8" w:rsidRPr="00B62FB8">
        <w:rPr>
          <w:cs/>
        </w:rPr>
        <w:t>-</w:t>
      </w:r>
      <w:r w:rsidR="00B62FB8" w:rsidRPr="00B62FB8">
        <w:rPr>
          <w:rFonts w:hint="cs"/>
          <w:cs/>
        </w:rPr>
        <w:t>शास्त्र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युगांत</w:t>
      </w:r>
      <w:r w:rsidR="00B62FB8" w:rsidRPr="00B62FB8">
        <w:rPr>
          <w:cs/>
        </w:rPr>
        <w:t>-</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विकासक्रम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पूछते</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परिपक्व</w:t>
      </w:r>
      <w:r w:rsidR="00B62FB8" w:rsidRPr="00B62FB8">
        <w:rPr>
          <w:cs/>
        </w:rPr>
        <w:t xml:space="preserve"> </w:t>
      </w:r>
      <w:r w:rsidR="00B62FB8" w:rsidRPr="00B62FB8">
        <w:rPr>
          <w:rFonts w:hint="cs"/>
          <w:cs/>
        </w:rPr>
        <w:t>हुई</w:t>
      </w:r>
      <w:r w:rsidR="00B62FB8" w:rsidRPr="00B62FB8">
        <w:t>?</w:t>
      </w:r>
    </w:p>
    <w:p w14:paraId="48ABF0B3" w14:textId="7E7BB883" w:rsidR="00B62FB8" w:rsidRPr="00B62FB8" w:rsidRDefault="002E7C3B" w:rsidP="00B62FB8">
      <w:pPr>
        <w:pStyle w:val="BodyText0"/>
      </w:pPr>
      <w:r>
        <w:rPr>
          <w:cs/>
        </w:rPr>
        <mc:AlternateContent>
          <mc:Choice Requires="wps">
            <w:drawing>
              <wp:anchor distT="0" distB="0" distL="114300" distR="114300" simplePos="0" relativeHeight="251872256" behindDoc="0" locked="1" layoutInCell="1" allowOverlap="1" wp14:anchorId="6B6278AA" wp14:editId="36852380">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82D2E" w14:textId="31402E8C" w:rsidR="003C2C8F" w:rsidRPr="00A535F7" w:rsidRDefault="003C2C8F" w:rsidP="003C2C8F">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78AA"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14582D2E" w14:textId="31402E8C" w:rsidR="003C2C8F" w:rsidRPr="00A535F7" w:rsidRDefault="003C2C8F" w:rsidP="003C2C8F">
                      <w:pPr>
                        <w:pStyle w:val="ParaNumbering"/>
                      </w:pPr>
                      <w:r>
                        <w:t>105</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एक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परमेश्वर</w:t>
      </w:r>
      <w:r w:rsidR="00B62FB8" w:rsidRPr="00B62FB8">
        <w:rPr>
          <w:cs/>
        </w:rPr>
        <w:t>-</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अनंत</w:t>
      </w:r>
      <w:r w:rsidR="00B62FB8" w:rsidRPr="00B62FB8">
        <w:rPr>
          <w:cs/>
        </w:rPr>
        <w:t xml:space="preserve"> </w:t>
      </w:r>
      <w:r w:rsidR="00B62FB8" w:rsidRPr="00B62FB8">
        <w:rPr>
          <w:rFonts w:hint="cs"/>
          <w:cs/>
        </w:rPr>
        <w:t>त्रिएकता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लगाने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t xml:space="preserve">, </w:t>
      </w:r>
      <w:r w:rsidR="00B62FB8" w:rsidRPr="00B62FB8">
        <w:rPr>
          <w:rFonts w:hint="cs"/>
          <w:cs/>
        </w:rPr>
        <w:t>एक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वचन</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सावधान</w:t>
      </w:r>
      <w:r w:rsidR="00B62FB8" w:rsidRPr="00B62FB8">
        <w:rPr>
          <w:cs/>
        </w:rPr>
        <w:t xml:space="preserve"> </w:t>
      </w:r>
      <w:r w:rsidR="00B62FB8" w:rsidRPr="00B62FB8">
        <w:rPr>
          <w:rFonts w:hint="cs"/>
          <w:cs/>
        </w:rPr>
        <w:t>रहेगा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उल्लंघन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करे</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सावधान</w:t>
      </w:r>
      <w:r w:rsidR="00B62FB8" w:rsidRPr="00B62FB8">
        <w:rPr>
          <w:cs/>
        </w:rPr>
        <w:t xml:space="preserve"> </w:t>
      </w:r>
      <w:r w:rsidR="00B62FB8" w:rsidRPr="00B62FB8">
        <w:rPr>
          <w:rFonts w:hint="cs"/>
          <w:cs/>
        </w:rPr>
        <w:t>रहेगा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ढूँढे।</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पूछे</w:t>
      </w:r>
      <w:r w:rsidR="00B62FB8" w:rsidRPr="00B62FB8">
        <w:t>,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t>?”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t>?”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इत्यादि।</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इन्हीं</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हुई।</w:t>
      </w:r>
    </w:p>
    <w:p w14:paraId="073DD334" w14:textId="0DAC0698" w:rsidR="00B62FB8" w:rsidRPr="00B62FB8" w:rsidRDefault="002E7C3B" w:rsidP="00B62FB8">
      <w:pPr>
        <w:pStyle w:val="BodyText0"/>
      </w:pPr>
      <w:r>
        <w:rPr>
          <w:cs/>
        </w:rPr>
        <mc:AlternateContent>
          <mc:Choice Requires="wps">
            <w:drawing>
              <wp:anchor distT="0" distB="0" distL="114300" distR="114300" simplePos="0" relativeHeight="251874304" behindDoc="0" locked="1" layoutInCell="1" allowOverlap="1" wp14:anchorId="1B859ECE" wp14:editId="69B3EC82">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4F11E" w14:textId="7483C408" w:rsidR="003C2C8F" w:rsidRPr="00A535F7" w:rsidRDefault="003C2C8F" w:rsidP="003C2C8F">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9ECE"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5794F11E" w14:textId="7483C408" w:rsidR="003C2C8F" w:rsidRPr="00A535F7" w:rsidRDefault="003C2C8F" w:rsidP="003C2C8F">
                      <w:pPr>
                        <w:pStyle w:val="ParaNumbering"/>
                      </w:pPr>
                      <w:r>
                        <w:t>106</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प्रकार</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मानव</w:t>
      </w:r>
      <w:r w:rsidR="00B62FB8" w:rsidRPr="00B62FB8">
        <w:rPr>
          <w:cs/>
        </w:rPr>
        <w:t>-</w:t>
      </w:r>
      <w:r w:rsidR="00B62FB8" w:rsidRPr="00B62FB8">
        <w:rPr>
          <w:rFonts w:hint="cs"/>
          <w:cs/>
        </w:rPr>
        <w:t>विज्ञान</w:t>
      </w:r>
      <w:r w:rsidR="00B62FB8" w:rsidRPr="00B62FB8">
        <w:t xml:space="preserve">, </w:t>
      </w:r>
      <w:r w:rsidR="00B62FB8" w:rsidRPr="00B62FB8">
        <w:rPr>
          <w:rFonts w:hint="cs"/>
          <w:cs/>
        </w:rPr>
        <w:t>उद्धार</w:t>
      </w:r>
      <w:r w:rsidR="00B62FB8" w:rsidRPr="00B62FB8">
        <w:rPr>
          <w:cs/>
        </w:rPr>
        <w:t>-</w:t>
      </w:r>
      <w:r w:rsidR="00B62FB8" w:rsidRPr="00B62FB8">
        <w:rPr>
          <w:rFonts w:hint="cs"/>
          <w:cs/>
        </w:rPr>
        <w:t>विज्ञान</w:t>
      </w:r>
      <w:r w:rsidR="00B62FB8" w:rsidRPr="00B62FB8">
        <w:t xml:space="preserve">, </w:t>
      </w:r>
      <w:r w:rsidR="00B62FB8" w:rsidRPr="00B62FB8">
        <w:rPr>
          <w:rFonts w:hint="cs"/>
          <w:cs/>
        </w:rPr>
        <w:t>कलीसिया</w:t>
      </w:r>
      <w:r w:rsidR="00B62FB8" w:rsidRPr="00B62FB8">
        <w:rPr>
          <w:cs/>
        </w:rPr>
        <w:t>-</w:t>
      </w:r>
      <w:r w:rsidR="00B62FB8" w:rsidRPr="00B62FB8">
        <w:rPr>
          <w:rFonts w:hint="cs"/>
          <w:cs/>
        </w:rPr>
        <w:t>शास्त्र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युगांत</w:t>
      </w:r>
      <w:r w:rsidR="00B62FB8" w:rsidRPr="00B62FB8">
        <w:rPr>
          <w:cs/>
        </w:rPr>
        <w:t>-</w:t>
      </w:r>
      <w:r w:rsidR="00B62FB8" w:rsidRPr="00B62FB8">
        <w:rPr>
          <w:rFonts w:hint="cs"/>
          <w:cs/>
        </w:rPr>
        <w:t>विज्ञान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अवस्था</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इसने</w:t>
      </w:r>
      <w:r w:rsidR="00B62FB8" w:rsidRPr="00B62FB8">
        <w:rPr>
          <w:cs/>
        </w:rPr>
        <w:t xml:space="preserve"> </w:t>
      </w:r>
      <w:r w:rsidR="00B62FB8" w:rsidRPr="00B62FB8">
        <w:rPr>
          <w:rFonts w:hint="cs"/>
          <w:cs/>
        </w:rPr>
        <w:t>उद्धार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मार्ग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चरण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प्रदर्शित</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अवधियों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इसने</w:t>
      </w:r>
      <w:r w:rsidR="00B62FB8" w:rsidRPr="00B62FB8">
        <w:rPr>
          <w:cs/>
        </w:rPr>
        <w:t xml:space="preserve"> </w:t>
      </w:r>
      <w:r w:rsidR="00B62FB8" w:rsidRPr="00B62FB8">
        <w:rPr>
          <w:rFonts w:hint="cs"/>
          <w:cs/>
        </w:rPr>
        <w:t>प्रगतिशील</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दर्शाया</w:t>
      </w:r>
      <w:r w:rsidR="00B62FB8" w:rsidRPr="00B62FB8">
        <w:t>?</w:t>
      </w:r>
    </w:p>
    <w:p w14:paraId="69DC3300" w14:textId="3C0068A5" w:rsidR="00B62FB8" w:rsidRPr="00B62FB8" w:rsidRDefault="002E7C3B" w:rsidP="00B62FB8">
      <w:pPr>
        <w:pStyle w:val="BodyText0"/>
      </w:pPr>
      <w:r>
        <w:rPr>
          <w:cs/>
        </w:rPr>
        <mc:AlternateContent>
          <mc:Choice Requires="wps">
            <w:drawing>
              <wp:anchor distT="0" distB="0" distL="114300" distR="114300" simplePos="0" relativeHeight="251876352" behindDoc="0" locked="1" layoutInCell="1" allowOverlap="1" wp14:anchorId="76BB4466" wp14:editId="7A4CA71D">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19FAE" w14:textId="541DE2C2" w:rsidR="003C2C8F" w:rsidRPr="00A535F7" w:rsidRDefault="003C2C8F" w:rsidP="003C2C8F">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4466"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08819FAE" w14:textId="541DE2C2" w:rsidR="003C2C8F" w:rsidRPr="00A535F7" w:rsidRDefault="003C2C8F" w:rsidP="003C2C8F">
                      <w:pPr>
                        <w:pStyle w:val="ParaNumbering"/>
                      </w:pPr>
                      <w:r>
                        <w:t>107</w:t>
                      </w:r>
                    </w:p>
                  </w:txbxContent>
                </v:textbox>
                <w10:wrap anchorx="margin" anchory="line"/>
                <w10:anchorlock/>
              </v:shape>
            </w:pict>
          </mc:Fallback>
        </mc:AlternateContent>
      </w:r>
      <w:r w:rsidR="00B62FB8" w:rsidRPr="00B62FB8">
        <w:rPr>
          <w:rFonts w:hint="cs"/>
          <w:cs/>
        </w:rPr>
        <w:t>जब</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इनमें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उन्होंने</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अंतर्दृष्टियों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जिन्हें</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अनदेखा</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बार</w:t>
      </w:r>
      <w:r w:rsidR="00B62FB8" w:rsidRPr="00B62FB8">
        <w:t xml:space="preserve">, </w:t>
      </w:r>
      <w:r w:rsidR="00B62FB8" w:rsidRPr="00B62FB8">
        <w:rPr>
          <w:rFonts w:hint="cs"/>
          <w:cs/>
        </w:rPr>
        <w:t>उन्होंने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सुधारा</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चाहिए।</w:t>
      </w:r>
    </w:p>
    <w:p w14:paraId="065EE34A" w14:textId="17EF0ADA" w:rsidR="00E8488D" w:rsidRPr="00651459" w:rsidRDefault="002E7C3B" w:rsidP="00B62FB8">
      <w:pPr>
        <w:pStyle w:val="BodyText0"/>
        <w:rPr>
          <w:sz w:val="21"/>
          <w:szCs w:val="21"/>
        </w:rPr>
      </w:pPr>
      <w:r>
        <w:rPr>
          <w:cs/>
        </w:rPr>
        <mc:AlternateContent>
          <mc:Choice Requires="wps">
            <w:drawing>
              <wp:anchor distT="0" distB="0" distL="114300" distR="114300" simplePos="0" relativeHeight="251878400" behindDoc="0" locked="1" layoutInCell="1" allowOverlap="1" wp14:anchorId="4880198C" wp14:editId="10BE9451">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53329D" w14:textId="70281311" w:rsidR="003C2C8F" w:rsidRPr="00A535F7" w:rsidRDefault="003C2C8F" w:rsidP="003C2C8F">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0198C"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6A53329D" w14:textId="70281311" w:rsidR="003C2C8F" w:rsidRPr="00A535F7" w:rsidRDefault="003C2C8F" w:rsidP="003C2C8F">
                      <w:pPr>
                        <w:pStyle w:val="ParaNumbering"/>
                      </w:pPr>
                      <w:r>
                        <w:t>108</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विषय</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विधिवत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p>
    <w:p w14:paraId="350BE704" w14:textId="586BB870" w:rsidR="00BF5137" w:rsidRDefault="00B62FB8" w:rsidP="00291FD8">
      <w:pPr>
        <w:pStyle w:val="PanelHeading"/>
        <w:rPr>
          <w:cs/>
        </w:rPr>
      </w:pPr>
      <w:bookmarkStart w:id="63" w:name="_Toc20434635"/>
      <w:bookmarkStart w:id="64" w:name="_Toc21211763"/>
      <w:bookmarkStart w:id="65" w:name="_Toc80710069"/>
      <w:r w:rsidRPr="00B62FB8">
        <w:rPr>
          <w:rFonts w:hint="cs"/>
          <w:cs/>
        </w:rPr>
        <w:t>प्रतीक</w:t>
      </w:r>
      <w:r w:rsidRPr="00B62FB8">
        <w:rPr>
          <w:cs/>
        </w:rPr>
        <w:t xml:space="preserve"> </w:t>
      </w:r>
      <w:r w:rsidRPr="00B62FB8">
        <w:rPr>
          <w:rFonts w:hint="cs"/>
          <w:cs/>
        </w:rPr>
        <w:t>विज्ञान</w:t>
      </w:r>
      <w:bookmarkEnd w:id="63"/>
      <w:bookmarkEnd w:id="64"/>
      <w:bookmarkEnd w:id="65"/>
    </w:p>
    <w:p w14:paraId="2E4DE9B3" w14:textId="571D70BE" w:rsidR="00B62FB8" w:rsidRPr="00B62FB8" w:rsidRDefault="002E7C3B" w:rsidP="00B62FB8">
      <w:pPr>
        <w:pStyle w:val="BodyText0"/>
      </w:pPr>
      <w:r>
        <w:rPr>
          <w:cs/>
        </w:rPr>
        <mc:AlternateContent>
          <mc:Choice Requires="wps">
            <w:drawing>
              <wp:anchor distT="0" distB="0" distL="114300" distR="114300" simplePos="0" relativeHeight="251880448" behindDoc="0" locked="1" layoutInCell="1" allowOverlap="1" wp14:anchorId="1F7B17EB" wp14:editId="0CFAE8B8">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9D494E" w14:textId="5FCD584F" w:rsidR="003C2C8F" w:rsidRPr="00A535F7" w:rsidRDefault="003C2C8F" w:rsidP="003C2C8F">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17EB"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0D9D494E" w14:textId="5FCD584F" w:rsidR="003C2C8F" w:rsidRPr="00A535F7" w:rsidRDefault="003C2C8F" w:rsidP="003C2C8F">
                      <w:pPr>
                        <w:pStyle w:val="ParaNumbering"/>
                      </w:pPr>
                      <w:r>
                        <w:t>109</w:t>
                      </w:r>
                    </w:p>
                  </w:txbxContent>
                </v:textbox>
                <w10:wrap anchorx="margin" anchory="line"/>
                <w10:anchorlock/>
              </v:shape>
            </w:pict>
          </mc:Fallback>
        </mc:AlternateContent>
      </w:r>
      <w:r w:rsidR="00B62FB8" w:rsidRPr="00B62FB8">
        <w:rPr>
          <w:rFonts w:hint="cs"/>
          <w:cs/>
        </w:rPr>
        <w:t>जब</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पासवान</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शिक्षक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विश्वास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पक्षों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अचंभा</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w:t>
      </w:r>
      <w:r w:rsidR="00B62FB8" w:rsidRPr="00B62FB8">
        <w:rPr>
          <w:rFonts w:hint="cs"/>
          <w:cs/>
        </w:rPr>
        <w:t>उन्होंने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निकाला</w:t>
      </w:r>
      <w:r w:rsidR="00B62FB8" w:rsidRPr="00B62FB8">
        <w:t>?” “</w:t>
      </w:r>
      <w:r w:rsidR="00B62FB8" w:rsidRPr="00B62FB8">
        <w:rPr>
          <w:rFonts w:hint="cs"/>
          <w:cs/>
        </w:rPr>
        <w:t>उन्होंने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न्यायोचित</w:t>
      </w:r>
      <w:r w:rsidR="00B62FB8" w:rsidRPr="00B62FB8">
        <w:rPr>
          <w:cs/>
        </w:rPr>
        <w:t xml:space="preserve"> </w:t>
      </w:r>
      <w:r w:rsidR="00B62FB8" w:rsidRPr="00B62FB8">
        <w:rPr>
          <w:rFonts w:hint="cs"/>
          <w:cs/>
        </w:rPr>
        <w:t>ठहराया</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पूछें</w:t>
      </w:r>
      <w:r w:rsidR="00B62FB8" w:rsidRPr="00B62FB8">
        <w:t>, “</w:t>
      </w:r>
      <w:r w:rsidR="00B62FB8" w:rsidRPr="00B62FB8">
        <w:rPr>
          <w:rFonts w:hint="cs"/>
          <w:cs/>
        </w:rPr>
        <w:t>वास्तव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गलत</w:t>
      </w:r>
      <w:r w:rsidR="00B62FB8" w:rsidRPr="00B62FB8">
        <w:rPr>
          <w:cs/>
        </w:rPr>
        <w:t xml:space="preserve"> </w:t>
      </w:r>
      <w:r w:rsidR="00B62FB8" w:rsidRPr="00B62FB8">
        <w:rPr>
          <w:rFonts w:hint="cs"/>
          <w:cs/>
        </w:rPr>
        <w:t>धारणाएँ</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अश्चार्य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पूछते</w:t>
      </w:r>
      <w:r w:rsidR="00B62FB8" w:rsidRPr="00B62FB8">
        <w:rPr>
          <w:cs/>
        </w:rPr>
        <w:t xml:space="preserve"> </w:t>
      </w:r>
      <w:r w:rsidR="00B62FB8" w:rsidRPr="00B62FB8">
        <w:rPr>
          <w:rFonts w:hint="cs"/>
          <w:cs/>
        </w:rPr>
        <w:t>हैं।</w:t>
      </w:r>
    </w:p>
    <w:p w14:paraId="1BBD273B" w14:textId="6D64642D" w:rsidR="00E8488D" w:rsidRPr="00651459" w:rsidRDefault="002E7C3B" w:rsidP="00B62FB8">
      <w:pPr>
        <w:pStyle w:val="BodyText0"/>
        <w:rPr>
          <w:sz w:val="21"/>
          <w:szCs w:val="21"/>
        </w:rPr>
      </w:pPr>
      <w:r>
        <w:rPr>
          <w:cs/>
        </w:rPr>
        <mc:AlternateContent>
          <mc:Choice Requires="wps">
            <w:drawing>
              <wp:anchor distT="0" distB="0" distL="114300" distR="114300" simplePos="0" relativeHeight="251882496" behindDoc="0" locked="1" layoutInCell="1" allowOverlap="1" wp14:anchorId="3F63F135" wp14:editId="6E2E9AF0">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9E6BEE" w14:textId="0382E2B2" w:rsidR="003C2C8F" w:rsidRPr="00A535F7" w:rsidRDefault="003C2C8F" w:rsidP="003C2C8F">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3F135"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1C9E6BEE" w14:textId="0382E2B2" w:rsidR="003C2C8F" w:rsidRPr="00A535F7" w:rsidRDefault="003C2C8F" w:rsidP="003C2C8F">
                      <w:pPr>
                        <w:pStyle w:val="ParaNumbering"/>
                      </w:pPr>
                      <w:r>
                        <w:t>110</w:t>
                      </w:r>
                    </w:p>
                  </w:txbxContent>
                </v:textbox>
                <w10:wrap anchorx="margin" anchory="line"/>
                <w10:anchorlock/>
              </v:shape>
            </w:pict>
          </mc:Fallback>
        </mc:AlternateConten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भिन्न</w:t>
      </w:r>
      <w:r w:rsidR="00B62FB8" w:rsidRPr="00B62FB8">
        <w:rPr>
          <w:cs/>
        </w:rPr>
        <w:t>-</w:t>
      </w:r>
      <w:r w:rsidR="00B62FB8" w:rsidRPr="00B62FB8">
        <w:rPr>
          <w:rFonts w:hint="cs"/>
          <w:cs/>
        </w:rPr>
        <w:t>भिन्न</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स्पर्श</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परिभाषित</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पाँच</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विशेषताओं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देखेंगे</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lastRenderedPageBreak/>
        <w:t>को</w:t>
      </w:r>
      <w:r w:rsidR="00B62FB8" w:rsidRPr="00B62FB8">
        <w:rPr>
          <w:cs/>
        </w:rPr>
        <w:t xml:space="preserve"> </w:t>
      </w:r>
      <w:r w:rsidR="00B62FB8" w:rsidRPr="00B62FB8">
        <w:rPr>
          <w:rFonts w:hint="cs"/>
          <w:cs/>
        </w:rPr>
        <w:t>पहचानने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परिभाषा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p>
    <w:p w14:paraId="3699F8CC" w14:textId="5E0CAB08" w:rsidR="00BF5137" w:rsidRDefault="00B62FB8" w:rsidP="00291FD8">
      <w:pPr>
        <w:pStyle w:val="BulletHeading"/>
        <w:rPr>
          <w:cs/>
        </w:rPr>
      </w:pPr>
      <w:bookmarkStart w:id="66" w:name="_Toc20434636"/>
      <w:bookmarkStart w:id="67" w:name="_Toc21211764"/>
      <w:bookmarkStart w:id="68" w:name="_Toc80710070"/>
      <w:r w:rsidRPr="00B62FB8">
        <w:rPr>
          <w:rFonts w:hint="cs"/>
          <w:cs/>
        </w:rPr>
        <w:t>परिभाषा</w:t>
      </w:r>
      <w:bookmarkEnd w:id="66"/>
      <w:bookmarkEnd w:id="67"/>
      <w:bookmarkEnd w:id="68"/>
    </w:p>
    <w:p w14:paraId="000B44FC" w14:textId="7CEB4812" w:rsidR="00BF5137" w:rsidRDefault="002E7C3B" w:rsidP="00291FD8">
      <w:pPr>
        <w:pStyle w:val="BodyText0"/>
        <w:rPr>
          <w:cs/>
        </w:rPr>
      </w:pPr>
      <w:r>
        <w:rPr>
          <w:cs/>
        </w:rPr>
        <mc:AlternateContent>
          <mc:Choice Requires="wps">
            <w:drawing>
              <wp:anchor distT="0" distB="0" distL="114300" distR="114300" simplePos="0" relativeHeight="251884544" behindDoc="0" locked="1" layoutInCell="1" allowOverlap="1" wp14:anchorId="6938D040" wp14:editId="153D5D3D">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DAE1C" w14:textId="617A3F5E" w:rsidR="003C2C8F" w:rsidRPr="00A535F7" w:rsidRDefault="003C2C8F" w:rsidP="003C2C8F">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D040"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538DAE1C" w14:textId="617A3F5E" w:rsidR="003C2C8F" w:rsidRPr="00A535F7" w:rsidRDefault="003C2C8F" w:rsidP="003C2C8F">
                      <w:pPr>
                        <w:pStyle w:val="ParaNumbering"/>
                      </w:pPr>
                      <w:r>
                        <w:t>111</w:t>
                      </w:r>
                    </w:p>
                  </w:txbxContent>
                </v:textbox>
                <w10:wrap anchorx="margin" anchory="line"/>
                <w10:anchorlock/>
              </v:shape>
            </w:pict>
          </mc:Fallback>
        </mc:AlternateContent>
      </w:r>
      <w:r w:rsidR="00B62FB8" w:rsidRPr="00B62FB8">
        <w:rPr>
          <w:rFonts w:hint="cs"/>
          <w:cs/>
        </w:rPr>
        <w:t>अन्य</w:t>
      </w:r>
      <w:r w:rsidR="00B62FB8" w:rsidRPr="00B62FB8">
        <w:rPr>
          <w:cs/>
        </w:rPr>
        <w:t xml:space="preserve"> </w:t>
      </w:r>
      <w:r w:rsidR="00B62FB8" w:rsidRPr="00B62FB8">
        <w:rPr>
          <w:rFonts w:hint="cs"/>
          <w:cs/>
        </w:rPr>
        <w:t>शिक्षण</w:t>
      </w:r>
      <w:r w:rsidR="00B62FB8" w:rsidRPr="00B62FB8">
        <w:rPr>
          <w:cs/>
        </w:rPr>
        <w:t xml:space="preserve"> </w:t>
      </w:r>
      <w:r w:rsidR="00B62FB8" w:rsidRPr="00B62FB8">
        <w:rPr>
          <w:rFonts w:hint="cs"/>
          <w:cs/>
        </w:rPr>
        <w:t>संकायों</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साहित्यिक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अध्याय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विस्तृत</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अवस्था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चिह्न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सामान्य</w:t>
      </w:r>
      <w:r w:rsidR="00B62FB8" w:rsidRPr="00B62FB8">
        <w:rPr>
          <w:cs/>
        </w:rPr>
        <w:t xml:space="preserve"> </w:t>
      </w:r>
      <w:r w:rsidR="00B62FB8" w:rsidRPr="00B62FB8">
        <w:rPr>
          <w:rFonts w:hint="cs"/>
          <w:cs/>
        </w:rPr>
        <w:t>भाव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अवसरों</w:t>
      </w:r>
      <w:r w:rsidR="00B62FB8" w:rsidRPr="00B62FB8">
        <w:rPr>
          <w:cs/>
        </w:rPr>
        <w:t xml:space="preserve"> </w:t>
      </w:r>
      <w:r w:rsidR="00B62FB8" w:rsidRPr="00B62FB8">
        <w:rPr>
          <w:rFonts w:hint="cs"/>
          <w:cs/>
        </w:rPr>
        <w:t>पर</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धर्मशिक्षा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t xml:space="preserve">, </w:t>
      </w:r>
      <w:r w:rsidR="00B62FB8" w:rsidRPr="00B62FB8">
        <w:rPr>
          <w:rFonts w:hint="cs"/>
          <w:cs/>
        </w:rPr>
        <w:t>या</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करेंगे</w:t>
      </w:r>
      <w:r w:rsidR="00B62FB8" w:rsidRPr="00B62FB8">
        <w:t xml:space="preserve">, </w:t>
      </w:r>
      <w:r w:rsidR="00B62FB8" w:rsidRPr="00B62FB8">
        <w:rPr>
          <w:rFonts w:hint="cs"/>
          <w:cs/>
        </w:rPr>
        <w:t>उनका</w:t>
      </w:r>
      <w:r w:rsidR="00B62FB8" w:rsidRPr="00B62FB8">
        <w:rPr>
          <w:cs/>
        </w:rPr>
        <w:t xml:space="preserve"> </w:t>
      </w:r>
      <w:r w:rsidR="00B62FB8" w:rsidRPr="00B62FB8">
        <w:rPr>
          <w:rFonts w:hint="cs"/>
          <w:cs/>
        </w:rPr>
        <w:t>सरल</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बार</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आधुनिक</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संकीर्ण</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सारगर्भित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705FF3AC" w14:textId="0F9506B1" w:rsidR="00E8488D" w:rsidRPr="00651459" w:rsidRDefault="002E7C3B" w:rsidP="00291FD8">
      <w:pPr>
        <w:pStyle w:val="Quotations"/>
      </w:pPr>
      <w:r>
        <w:rPr>
          <w:cs/>
        </w:rPr>
        <mc:AlternateContent>
          <mc:Choice Requires="wps">
            <w:drawing>
              <wp:anchor distT="0" distB="0" distL="114300" distR="114300" simplePos="0" relativeHeight="251886592" behindDoc="0" locked="1" layoutInCell="1" allowOverlap="1" wp14:anchorId="632E7C61" wp14:editId="71DF0E88">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9CEFE9" w14:textId="19A40BA9" w:rsidR="003C2C8F" w:rsidRPr="00A535F7" w:rsidRDefault="003C2C8F" w:rsidP="003C2C8F">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7C61"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429CEFE9" w14:textId="19A40BA9" w:rsidR="003C2C8F" w:rsidRPr="00A535F7" w:rsidRDefault="003C2C8F" w:rsidP="003C2C8F">
                      <w:pPr>
                        <w:pStyle w:val="ParaNumbering"/>
                      </w:pPr>
                      <w:r>
                        <w:t>112</w:t>
                      </w:r>
                    </w:p>
                  </w:txbxContent>
                </v:textbox>
                <w10:wrap anchorx="margin" anchory="line"/>
                <w10:anchorlock/>
              </v:shape>
            </w:pict>
          </mc:Fallback>
        </mc:AlternateConten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निकटता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जुड़ी</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है।</w:t>
      </w:r>
    </w:p>
    <w:p w14:paraId="02D73D66" w14:textId="55907E52" w:rsidR="00B62FB8" w:rsidRPr="00B62FB8" w:rsidRDefault="002E7C3B" w:rsidP="00B62FB8">
      <w:pPr>
        <w:pStyle w:val="BodyText0"/>
      </w:pPr>
      <w:r>
        <w:rPr>
          <w:cs/>
        </w:rPr>
        <mc:AlternateContent>
          <mc:Choice Requires="wps">
            <w:drawing>
              <wp:anchor distT="0" distB="0" distL="114300" distR="114300" simplePos="0" relativeHeight="251888640" behindDoc="0" locked="1" layoutInCell="1" allowOverlap="1" wp14:anchorId="234AE2F6" wp14:editId="344C6582">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8AF5E" w14:textId="0E2C1842" w:rsidR="003C2C8F" w:rsidRPr="00A535F7" w:rsidRDefault="003C2C8F" w:rsidP="003C2C8F">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E2F6"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0FA8AF5E" w14:textId="0E2C1842" w:rsidR="003C2C8F" w:rsidRPr="00A535F7" w:rsidRDefault="003C2C8F" w:rsidP="003C2C8F">
                      <w:pPr>
                        <w:pStyle w:val="ParaNumbering"/>
                      </w:pPr>
                      <w:r>
                        <w:t>113</w:t>
                      </w:r>
                    </w:p>
                  </w:txbxContent>
                </v:textbox>
                <w10:wrap anchorx="margin" anchory="line"/>
                <w10:anchorlock/>
              </v:shape>
            </w:pict>
          </mc:Fallback>
        </mc:AlternateContent>
      </w:r>
      <w:r w:rsidR="00B62FB8" w:rsidRPr="00B62FB8">
        <w:rPr>
          <w:rFonts w:hint="cs"/>
          <w:cs/>
        </w:rPr>
        <w:t>सरल</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प्रकारों</w:t>
      </w:r>
      <w:r w:rsidR="00B62FB8" w:rsidRPr="00B62FB8">
        <w:rPr>
          <w:cs/>
        </w:rPr>
        <w:t>/</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अध्ययन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प्रतीक</w:t>
      </w:r>
      <w:r w:rsidR="00B62FB8" w:rsidRPr="00B62FB8">
        <w:rPr>
          <w:rFonts w:hint="eastAsia"/>
          <w:cs/>
        </w:rPr>
        <w:t>”</w:t>
      </w:r>
      <w:r w:rsidR="00B62FB8" w:rsidRPr="00B62FB8">
        <w:rPr>
          <w:cs/>
        </w:rPr>
        <w:t xml:space="preserve"> </w:t>
      </w:r>
      <w:r w:rsidR="00B62FB8" w:rsidRPr="00B62FB8">
        <w:rPr>
          <w:rFonts w:hint="cs"/>
          <w:cs/>
        </w:rPr>
        <w:t>यूनानी</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टूपोस</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आता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जिसका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पंद्रह</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p>
    <w:p w14:paraId="175296CA" w14:textId="45955B22" w:rsidR="00E8488D" w:rsidRPr="00651459" w:rsidRDefault="002E7C3B" w:rsidP="00B62FB8">
      <w:pPr>
        <w:pStyle w:val="BodyText0"/>
        <w:rPr>
          <w:b/>
          <w:bCs/>
        </w:rPr>
      </w:pPr>
      <w:r>
        <w:rPr>
          <w:cs/>
        </w:rPr>
        <mc:AlternateContent>
          <mc:Choice Requires="wps">
            <w:drawing>
              <wp:anchor distT="0" distB="0" distL="114300" distR="114300" simplePos="0" relativeHeight="251890688" behindDoc="0" locked="1" layoutInCell="1" allowOverlap="1" wp14:anchorId="0DD605C4" wp14:editId="360D38E4">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F9B0F4" w14:textId="5606FCA9" w:rsidR="003C2C8F" w:rsidRPr="00A535F7" w:rsidRDefault="003C2C8F" w:rsidP="003C2C8F">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605C4"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64F9B0F4" w14:textId="5606FCA9" w:rsidR="003C2C8F" w:rsidRPr="00A535F7" w:rsidRDefault="003C2C8F" w:rsidP="003C2C8F">
                      <w:pPr>
                        <w:pStyle w:val="ParaNumbering"/>
                      </w:pPr>
                      <w:r>
                        <w:t>114</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सुनिए</w:t>
      </w:r>
      <w:r w:rsidR="00B62FB8" w:rsidRPr="00B62FB8">
        <w:rPr>
          <w:cs/>
        </w:rPr>
        <w:t xml:space="preserve"> </w:t>
      </w:r>
      <w:r w:rsidR="00B62FB8" w:rsidRPr="00B62FB8">
        <w:rPr>
          <w:rFonts w:hint="cs"/>
          <w:cs/>
        </w:rPr>
        <w:t>रोमियों</w:t>
      </w:r>
      <w:r w:rsidR="00B62FB8" w:rsidRPr="00B62FB8">
        <w:rPr>
          <w:cs/>
        </w:rPr>
        <w:t xml:space="preserve"> 5:14 </w:t>
      </w:r>
      <w:r w:rsidR="00B62FB8" w:rsidRPr="00B62FB8">
        <w:rPr>
          <w:rFonts w:hint="cs"/>
          <w:cs/>
        </w:rPr>
        <w:t>में</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है।</w:t>
      </w:r>
    </w:p>
    <w:p w14:paraId="566F83F8" w14:textId="69D90ACD" w:rsidR="00E8488D" w:rsidRPr="00651459" w:rsidRDefault="002E7C3B" w:rsidP="00291FD8">
      <w:pPr>
        <w:pStyle w:val="Quotations"/>
      </w:pPr>
      <w:r>
        <w:rPr>
          <w:cs/>
        </w:rPr>
        <mc:AlternateContent>
          <mc:Choice Requires="wps">
            <w:drawing>
              <wp:anchor distT="0" distB="0" distL="114300" distR="114300" simplePos="0" relativeHeight="251892736" behindDoc="0" locked="1" layoutInCell="1" allowOverlap="1" wp14:anchorId="468057AE" wp14:editId="75DCE369">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1B799B" w14:textId="23627EE9" w:rsidR="003C2C8F" w:rsidRPr="00A535F7" w:rsidRDefault="003C2C8F" w:rsidP="003C2C8F">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57AE"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5B1B799B" w14:textId="23627EE9" w:rsidR="003C2C8F" w:rsidRPr="00A535F7" w:rsidRDefault="003C2C8F" w:rsidP="003C2C8F">
                      <w:pPr>
                        <w:pStyle w:val="ParaNumbering"/>
                      </w:pPr>
                      <w:r>
                        <w:t>115</w:t>
                      </w:r>
                    </w:p>
                  </w:txbxContent>
                </v:textbox>
                <w10:wrap anchorx="margin" anchory="line"/>
                <w10:anchorlock/>
              </v:shape>
            </w:pict>
          </mc:Fallback>
        </mc:AlternateContent>
      </w:r>
      <w:r w:rsidR="00B62FB8" w:rsidRPr="00B62FB8">
        <w:rPr>
          <w:rFonts w:hint="cs"/>
          <w:cs/>
        </w:rPr>
        <w:t>तौभी</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मृत्यु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राज्य</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जिन्होंने</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आदम</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आनेवाले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चिह्न</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अपराध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रोमियों</w:t>
      </w:r>
      <w:r w:rsidR="00B62FB8" w:rsidRPr="00B62FB8">
        <w:rPr>
          <w:cs/>
        </w:rPr>
        <w:t xml:space="preserve"> 5:14)</w:t>
      </w:r>
    </w:p>
    <w:p w14:paraId="65B56403" w14:textId="22786022" w:rsidR="00B62FB8" w:rsidRPr="00B62FB8" w:rsidRDefault="002E7C3B" w:rsidP="00B62FB8">
      <w:pPr>
        <w:pStyle w:val="BodyText0"/>
      </w:pPr>
      <w:r>
        <w:rPr>
          <w:cs/>
        </w:rPr>
        <mc:AlternateContent>
          <mc:Choice Requires="wps">
            <w:drawing>
              <wp:anchor distT="0" distB="0" distL="114300" distR="114300" simplePos="0" relativeHeight="251894784" behindDoc="0" locked="1" layoutInCell="1" allowOverlap="1" wp14:anchorId="7F0CCA8B" wp14:editId="378B4B84">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FFBAD" w14:textId="5C25DFE9" w:rsidR="003C2C8F" w:rsidRPr="00A535F7" w:rsidRDefault="003C2C8F" w:rsidP="003C2C8F">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CA8B"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0F7FFBAD" w14:textId="5C25DFE9" w:rsidR="003C2C8F" w:rsidRPr="00A535F7" w:rsidRDefault="003C2C8F" w:rsidP="003C2C8F">
                      <w:pPr>
                        <w:pStyle w:val="ParaNumbering"/>
                      </w:pPr>
                      <w:r>
                        <w:t>116</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घोषणा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चिह्न</w:t>
      </w:r>
      <w:r w:rsidR="00B62FB8" w:rsidRPr="00B62FB8">
        <w:rPr>
          <w:rFonts w:hint="eastAsia"/>
          <w:cs/>
        </w:rPr>
        <w:t>”</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चिह्न</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अनूदित</w:t>
      </w:r>
      <w:r w:rsidR="00B62FB8" w:rsidRPr="00B62FB8">
        <w:rPr>
          <w:cs/>
        </w:rPr>
        <w:t xml:space="preserve"> </w:t>
      </w:r>
      <w:r w:rsidR="00B62FB8" w:rsidRPr="00B62FB8">
        <w:rPr>
          <w:rFonts w:hint="cs"/>
          <w:cs/>
        </w:rPr>
        <w:t>यूनानी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टूपोस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व्यापक</w:t>
      </w:r>
      <w:r w:rsidR="00B62FB8" w:rsidRPr="00B62FB8">
        <w:rPr>
          <w:cs/>
        </w:rPr>
        <w:t xml:space="preserve"> </w:t>
      </w:r>
      <w:r w:rsidR="00B62FB8" w:rsidRPr="00B62FB8">
        <w:rPr>
          <w:rFonts w:hint="cs"/>
          <w:cs/>
        </w:rPr>
        <w:t>संदर्भ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जानते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अतः</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था।</w:t>
      </w:r>
    </w:p>
    <w:p w14:paraId="5A5FAE79" w14:textId="2075961D" w:rsidR="00E8488D" w:rsidRPr="00651459" w:rsidRDefault="002E7C3B" w:rsidP="00B62FB8">
      <w:pPr>
        <w:pStyle w:val="BodyText0"/>
        <w:rPr>
          <w:sz w:val="21"/>
          <w:szCs w:val="21"/>
        </w:rPr>
      </w:pPr>
      <w:r>
        <w:rPr>
          <w:cs/>
        </w:rPr>
        <mc:AlternateContent>
          <mc:Choice Requires="wps">
            <w:drawing>
              <wp:anchor distT="0" distB="0" distL="114300" distR="114300" simplePos="0" relativeHeight="251896832" behindDoc="0" locked="1" layoutInCell="1" allowOverlap="1" wp14:anchorId="5A0C8D4E" wp14:editId="34C9A9FE">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BA445" w14:textId="72EF6DAA" w:rsidR="003C2C8F" w:rsidRPr="00A535F7" w:rsidRDefault="003C2C8F" w:rsidP="003C2C8F">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8D4E"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441BA445" w14:textId="72EF6DAA" w:rsidR="003C2C8F" w:rsidRPr="00A535F7" w:rsidRDefault="003C2C8F" w:rsidP="003C2C8F">
                      <w:pPr>
                        <w:pStyle w:val="ParaNumbering"/>
                      </w:pPr>
                      <w:r>
                        <w:t>117</w:t>
                      </w:r>
                    </w:p>
                  </w:txbxContent>
                </v:textbox>
                <w10:wrap anchorx="margin" anchory="line"/>
                <w10:anchorlock/>
              </v:shape>
            </w:pict>
          </mc:Fallback>
        </mc:AlternateContent>
      </w:r>
      <w:r w:rsidR="00B62FB8" w:rsidRPr="00B62FB8">
        <w:rPr>
          <w:cs/>
        </w:rPr>
        <w:t xml:space="preserve">1 </w:t>
      </w:r>
      <w:r w:rsidR="00B62FB8" w:rsidRPr="00B62FB8">
        <w:rPr>
          <w:rFonts w:hint="cs"/>
          <w:cs/>
        </w:rPr>
        <w:t>पतरस</w:t>
      </w:r>
      <w:r w:rsidR="00B62FB8" w:rsidRPr="00B62FB8">
        <w:rPr>
          <w:cs/>
        </w:rPr>
        <w:t xml:space="preserve"> 3:20-21 </w:t>
      </w:r>
      <w:r w:rsidR="00B62FB8" w:rsidRPr="00B62FB8">
        <w:rPr>
          <w:rFonts w:hint="cs"/>
          <w:cs/>
        </w:rPr>
        <w:t>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प्रतिरूप</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रखा</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पढ़ते</w:t>
      </w:r>
      <w:r w:rsidR="00B62FB8" w:rsidRPr="00B62FB8">
        <w:rPr>
          <w:cs/>
        </w:rPr>
        <w:t xml:space="preserve"> </w:t>
      </w:r>
      <w:r w:rsidR="00B62FB8" w:rsidRPr="00B62FB8">
        <w:rPr>
          <w:rFonts w:hint="cs"/>
          <w:cs/>
        </w:rPr>
        <w:t>हैं</w:t>
      </w:r>
      <w:r w:rsidR="00B62FB8" w:rsidRPr="00B62FB8">
        <w:rPr>
          <w:cs/>
        </w:rPr>
        <w:t xml:space="preserve"> :</w:t>
      </w:r>
    </w:p>
    <w:p w14:paraId="23B54162" w14:textId="4B9E0EF3" w:rsidR="00E8488D" w:rsidRPr="00651459" w:rsidRDefault="002E7C3B" w:rsidP="00291FD8">
      <w:pPr>
        <w:pStyle w:val="Quotations"/>
      </w:pPr>
      <w:r>
        <w:rPr>
          <w:cs/>
        </w:rPr>
        <mc:AlternateContent>
          <mc:Choice Requires="wps">
            <w:drawing>
              <wp:anchor distT="0" distB="0" distL="114300" distR="114300" simplePos="0" relativeHeight="251898880" behindDoc="0" locked="1" layoutInCell="1" allowOverlap="1" wp14:anchorId="09B05B8B" wp14:editId="76805855">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02557" w14:textId="15C86201" w:rsidR="003C2C8F" w:rsidRPr="00A535F7" w:rsidRDefault="003C2C8F" w:rsidP="003C2C8F">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5B8B"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7EC02557" w14:textId="15C86201" w:rsidR="003C2C8F" w:rsidRPr="00A535F7" w:rsidRDefault="003C2C8F" w:rsidP="003C2C8F">
                      <w:pPr>
                        <w:pStyle w:val="ParaNumbering"/>
                      </w:pPr>
                      <w:r>
                        <w:t>118</w:t>
                      </w:r>
                    </w:p>
                  </w:txbxContent>
                </v:textbox>
                <w10:wrap anchorx="margin" anchory="line"/>
                <w10:anchorlock/>
              </v:shape>
            </w:pict>
          </mc:Fallback>
        </mc:AlternateConten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 . . </w:t>
      </w:r>
      <w:r w:rsidR="00B62FB8" w:rsidRPr="00B62FB8">
        <w:rPr>
          <w:rFonts w:hint="cs"/>
          <w:cs/>
        </w:rPr>
        <w:t>आठ</w:t>
      </w:r>
      <w:r w:rsidR="00B62FB8" w:rsidRPr="00B62FB8">
        <w:rPr>
          <w:cs/>
        </w:rPr>
        <w:t xml:space="preserve"> </w:t>
      </w:r>
      <w:r w:rsidR="00B62FB8" w:rsidRPr="00B62FB8">
        <w:rPr>
          <w:rFonts w:hint="cs"/>
          <w:cs/>
        </w:rPr>
        <w:t>प्राणी</w:t>
      </w:r>
      <w:r w:rsidR="00B62FB8" w:rsidRPr="00B62FB8">
        <w:rPr>
          <w:cs/>
        </w:rPr>
        <w:t xml:space="preserve"> </w:t>
      </w:r>
      <w:r w:rsidR="00B62FB8" w:rsidRPr="00B62FB8">
        <w:rPr>
          <w:rFonts w:hint="cs"/>
          <w:cs/>
        </w:rPr>
        <w:t>पानी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पानी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दृष्‍टान्त</w:t>
      </w:r>
      <w:r w:rsidR="00B62FB8" w:rsidRPr="00B62FB8">
        <w:rPr>
          <w:cs/>
        </w:rPr>
        <w:t xml:space="preserve"> </w:t>
      </w:r>
      <w:r w:rsidR="00B62FB8" w:rsidRPr="00B62FB8">
        <w:rPr>
          <w:rFonts w:hint="cs"/>
          <w:cs/>
        </w:rPr>
        <w:t>भी</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बपतिस्मा</w:t>
      </w:r>
      <w:r w:rsidR="00B62FB8" w:rsidRPr="00B62FB8">
        <w:rPr>
          <w:cs/>
        </w:rPr>
        <w:t xml:space="preserve"> . . . </w:t>
      </w:r>
      <w:r w:rsidR="00B62FB8" w:rsidRPr="00B62FB8">
        <w:rPr>
          <w:rFonts w:hint="cs"/>
          <w:cs/>
        </w:rPr>
        <w:t>अब</w:t>
      </w:r>
      <w:r w:rsidR="00B62FB8" w:rsidRPr="00B62FB8">
        <w:rPr>
          <w:cs/>
        </w:rPr>
        <w:t xml:space="preserve"> </w:t>
      </w:r>
      <w:r w:rsidR="00B62FB8" w:rsidRPr="00B62FB8">
        <w:rPr>
          <w:rFonts w:hint="cs"/>
          <w:cs/>
        </w:rPr>
        <w:t>तुम्हें</w:t>
      </w:r>
      <w:r w:rsidR="00B62FB8" w:rsidRPr="00B62FB8">
        <w:rPr>
          <w:cs/>
        </w:rPr>
        <w:t xml:space="preserve"> </w:t>
      </w:r>
      <w:r w:rsidR="00B62FB8" w:rsidRPr="00B62FB8">
        <w:rPr>
          <w:rFonts w:hint="cs"/>
          <w:cs/>
        </w:rPr>
        <w:t>बचाता</w:t>
      </w:r>
      <w:r w:rsidR="00B62FB8" w:rsidRPr="00B62FB8">
        <w:rPr>
          <w:cs/>
        </w:rPr>
        <w:t xml:space="preserve"> </w:t>
      </w:r>
      <w:r w:rsidR="00B62FB8" w:rsidRPr="00B62FB8">
        <w:rPr>
          <w:rFonts w:hint="cs"/>
          <w:cs/>
        </w:rPr>
        <w:t>है।</w:t>
      </w:r>
      <w:r w:rsidR="00B62FB8" w:rsidRPr="00B62FB8">
        <w:rPr>
          <w:cs/>
        </w:rPr>
        <w:t xml:space="preserve"> (1 </w:t>
      </w:r>
      <w:r w:rsidR="00B62FB8" w:rsidRPr="00B62FB8">
        <w:rPr>
          <w:rFonts w:hint="cs"/>
          <w:cs/>
        </w:rPr>
        <w:t>पतरस</w:t>
      </w:r>
      <w:r w:rsidR="00B62FB8" w:rsidRPr="00B62FB8">
        <w:rPr>
          <w:cs/>
        </w:rPr>
        <w:t xml:space="preserve"> 3:20-21)</w:t>
      </w:r>
    </w:p>
    <w:p w14:paraId="57CEAAC0" w14:textId="6BD6525B" w:rsidR="00B62FB8" w:rsidRPr="00B62FB8" w:rsidRDefault="002E7C3B" w:rsidP="00B62FB8">
      <w:pPr>
        <w:pStyle w:val="BodyText0"/>
      </w:pPr>
      <w:r>
        <w:rPr>
          <w:cs/>
        </w:rPr>
        <mc:AlternateContent>
          <mc:Choice Requires="wps">
            <w:drawing>
              <wp:anchor distT="0" distB="0" distL="114300" distR="114300" simplePos="0" relativeHeight="251900928" behindDoc="0" locked="1" layoutInCell="1" allowOverlap="1" wp14:anchorId="182264A1" wp14:editId="38F6FE23">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0A969" w14:textId="3441BE47" w:rsidR="003C2C8F" w:rsidRPr="00A535F7" w:rsidRDefault="003C2C8F" w:rsidP="003C2C8F">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64A1"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0060A969" w14:textId="3441BE47" w:rsidR="003C2C8F" w:rsidRPr="00A535F7" w:rsidRDefault="003C2C8F" w:rsidP="003C2C8F">
                      <w:pPr>
                        <w:pStyle w:val="ParaNumbering"/>
                      </w:pPr>
                      <w:r>
                        <w:t>119</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दृष्टान्त</w:t>
      </w:r>
      <w:r w:rsidR="00B62FB8" w:rsidRPr="00B62FB8">
        <w:rPr>
          <w:cs/>
        </w:rPr>
        <w:t xml:space="preserve"> </w:t>
      </w:r>
      <w:r w:rsidR="00B62FB8" w:rsidRPr="00B62FB8">
        <w:rPr>
          <w:rFonts w:hint="cs"/>
          <w:cs/>
        </w:rPr>
        <w:t>भी</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अनूदित</w:t>
      </w:r>
      <w:r w:rsidR="00B62FB8" w:rsidRPr="00B62FB8">
        <w:rPr>
          <w:cs/>
        </w:rPr>
        <w:t xml:space="preserve"> </w:t>
      </w:r>
      <w:r w:rsidR="00B62FB8" w:rsidRPr="00B62FB8">
        <w:rPr>
          <w:rFonts w:hint="cs"/>
          <w:cs/>
        </w:rPr>
        <w:t>यूनानी</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ऐंटीटूपोस</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प्रतिरूप</w:t>
      </w:r>
      <w:r w:rsidR="00B62FB8" w:rsidRPr="00B62FB8">
        <w:rPr>
          <w:rFonts w:hint="eastAsia"/>
          <w:cs/>
        </w:rPr>
        <w:t>”</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अतः</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मसीही</w:t>
      </w:r>
      <w:r w:rsidR="00B62FB8" w:rsidRPr="00B62FB8">
        <w:rPr>
          <w:cs/>
        </w:rPr>
        <w:t xml:space="preserve"> </w:t>
      </w:r>
      <w:r w:rsidR="00B62FB8" w:rsidRPr="00B62FB8">
        <w:rPr>
          <w:rFonts w:hint="cs"/>
          <w:cs/>
        </w:rPr>
        <w:t>बपतिस्मे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जलप्रलय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प्रस्तुत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p>
    <w:p w14:paraId="61464B4D" w14:textId="50AEC7D9" w:rsidR="00E8488D" w:rsidRPr="00651459" w:rsidRDefault="002E7C3B" w:rsidP="00B62FB8">
      <w:pPr>
        <w:pStyle w:val="BodyText0"/>
      </w:pPr>
      <w:r>
        <w:rPr>
          <w:cs/>
        </w:rPr>
        <mc:AlternateContent>
          <mc:Choice Requires="wps">
            <w:drawing>
              <wp:anchor distT="0" distB="0" distL="114300" distR="114300" simplePos="0" relativeHeight="251902976" behindDoc="0" locked="1" layoutInCell="1" allowOverlap="1" wp14:anchorId="5C35A1F4" wp14:editId="5F78D101">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627B5" w14:textId="016A4DC0" w:rsidR="003C2C8F" w:rsidRPr="00A535F7" w:rsidRDefault="003C2C8F" w:rsidP="003C2C8F">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A1F4"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400627B5" w14:textId="016A4DC0" w:rsidR="003C2C8F" w:rsidRPr="00A535F7" w:rsidRDefault="003C2C8F" w:rsidP="003C2C8F">
                      <w:pPr>
                        <w:pStyle w:val="ParaNumbering"/>
                      </w:pPr>
                      <w:r>
                        <w:t>120</w:t>
                      </w:r>
                    </w:p>
                  </w:txbxContent>
                </v:textbox>
                <w10:wrap anchorx="margin" anchory="line"/>
                <w10:anchorlock/>
              </v:shape>
            </w:pict>
          </mc:Fallback>
        </mc:AlternateContent>
      </w:r>
      <w:r w:rsidR="00B62FB8" w:rsidRPr="00B62FB8">
        <w:rPr>
          <w:rFonts w:hint="cs"/>
          <w:cs/>
        </w:rPr>
        <w:t>कुलुस्सियों</w:t>
      </w:r>
      <w:r w:rsidR="00B62FB8" w:rsidRPr="00B62FB8">
        <w:rPr>
          <w:cs/>
        </w:rPr>
        <w:t xml:space="preserve"> 2:17 </w:t>
      </w:r>
      <w:r w:rsidR="00B62FB8" w:rsidRPr="00B62FB8">
        <w:rPr>
          <w:rFonts w:hint="cs"/>
          <w:cs/>
        </w:rPr>
        <w:t>में</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परिवर्तन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रस्म</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p>
    <w:p w14:paraId="60C3BED5" w14:textId="654690E8" w:rsidR="00E8488D" w:rsidRPr="00651459" w:rsidRDefault="002E7C3B" w:rsidP="00291FD8">
      <w:pPr>
        <w:pStyle w:val="Quotations"/>
      </w:pPr>
      <w:r>
        <w:rPr>
          <w:cs/>
        </w:rPr>
        <w:lastRenderedPageBreak/>
        <mc:AlternateContent>
          <mc:Choice Requires="wps">
            <w:drawing>
              <wp:anchor distT="0" distB="0" distL="114300" distR="114300" simplePos="0" relativeHeight="251905024" behindDoc="0" locked="1" layoutInCell="1" allowOverlap="1" wp14:anchorId="5F320665" wp14:editId="0D7F15ED">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0F803" w14:textId="02F2D965" w:rsidR="003C2C8F" w:rsidRPr="00A535F7" w:rsidRDefault="003C2C8F" w:rsidP="003C2C8F">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20665"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2BB0F803" w14:textId="02F2D965" w:rsidR="003C2C8F" w:rsidRPr="00A535F7" w:rsidRDefault="003C2C8F" w:rsidP="003C2C8F">
                      <w:pPr>
                        <w:pStyle w:val="ParaNumbering"/>
                      </w:pPr>
                      <w:r>
                        <w:t>121</w:t>
                      </w:r>
                    </w:p>
                  </w:txbxContent>
                </v:textbox>
                <w10:wrap anchorx="margin" anchory="line"/>
                <w10:anchorlock/>
              </v:shape>
            </w:pict>
          </mc:Fallback>
        </mc:AlternateContent>
      </w:r>
      <w:r w:rsidR="00B62FB8" w:rsidRPr="00B62FB8">
        <w:rPr>
          <w:rFonts w:hint="cs"/>
          <w:cs/>
        </w:rPr>
        <w:t>क्योंकि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आनेवाली</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वस्तुएँ</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कुलुस्सियों</w:t>
      </w:r>
      <w:r w:rsidR="00B62FB8" w:rsidRPr="00B62FB8">
        <w:rPr>
          <w:cs/>
        </w:rPr>
        <w:t xml:space="preserve"> 2:17)</w:t>
      </w:r>
    </w:p>
    <w:p w14:paraId="3B86695C" w14:textId="6E184424" w:rsidR="00B62FB8" w:rsidRPr="00B62FB8" w:rsidRDefault="002E7C3B" w:rsidP="00B62FB8">
      <w:pPr>
        <w:pStyle w:val="BodyText0"/>
      </w:pPr>
      <w:r>
        <w:rPr>
          <w:cs/>
        </w:rPr>
        <mc:AlternateContent>
          <mc:Choice Requires="wps">
            <w:drawing>
              <wp:anchor distT="0" distB="0" distL="114300" distR="114300" simplePos="0" relativeHeight="251907072" behindDoc="0" locked="1" layoutInCell="1" allowOverlap="1" wp14:anchorId="33FB04FA" wp14:editId="5BF62890">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DB220A" w14:textId="36126904" w:rsidR="003C2C8F" w:rsidRPr="00A535F7" w:rsidRDefault="003C2C8F" w:rsidP="003C2C8F">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04FA"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17DB220A" w14:textId="36126904" w:rsidR="003C2C8F" w:rsidRPr="00A535F7" w:rsidRDefault="003C2C8F" w:rsidP="003C2C8F">
                      <w:pPr>
                        <w:pStyle w:val="ParaNumbering"/>
                      </w:pPr>
                      <w:r>
                        <w:t>122</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रस्म</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छाया</w:t>
      </w:r>
      <w:r w:rsidR="00B62FB8" w:rsidRPr="00B62FB8">
        <w:rPr>
          <w:rFonts w:hint="eastAsia"/>
          <w:cs/>
        </w:rPr>
        <w:t>”</w:t>
      </w:r>
      <w:r w:rsidR="00B62FB8" w:rsidRPr="00B62FB8">
        <w:rPr>
          <w:cs/>
        </w:rPr>
        <w:t xml:space="preserve"> (</w:t>
      </w:r>
      <w:r w:rsidR="00B62FB8" w:rsidRPr="00B62FB8">
        <w:rPr>
          <w:rFonts w:hint="cs"/>
          <w:cs/>
        </w:rPr>
        <w:t>यूनानी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स्किआ</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बातों</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वस्तुएँ</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t xml:space="preserve">, </w:t>
      </w:r>
      <w:r w:rsidR="00B62FB8" w:rsidRPr="00B62FB8">
        <w:rPr>
          <w:rFonts w:hint="cs"/>
          <w:cs/>
        </w:rPr>
        <w:t>इब्रानियों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कहा।</w:t>
      </w:r>
    </w:p>
    <w:p w14:paraId="62B1A54B" w14:textId="4529D7DE" w:rsidR="00E8488D" w:rsidRPr="00651459" w:rsidRDefault="002E7C3B" w:rsidP="00B62FB8">
      <w:pPr>
        <w:pStyle w:val="BodyText0"/>
      </w:pPr>
      <w:r>
        <w:rPr>
          <w:cs/>
        </w:rPr>
        <mc:AlternateContent>
          <mc:Choice Requires="wps">
            <w:drawing>
              <wp:anchor distT="0" distB="0" distL="114300" distR="114300" simplePos="0" relativeHeight="251909120" behindDoc="0" locked="1" layoutInCell="1" allowOverlap="1" wp14:anchorId="714B3297" wp14:editId="6A29AD9C">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E6A27" w14:textId="3E4CF8A2" w:rsidR="003C2C8F" w:rsidRPr="00A535F7" w:rsidRDefault="003C2C8F" w:rsidP="003C2C8F">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3297"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50BE6A27" w14:textId="3E4CF8A2" w:rsidR="003C2C8F" w:rsidRPr="00A535F7" w:rsidRDefault="003C2C8F" w:rsidP="003C2C8F">
                      <w:pPr>
                        <w:pStyle w:val="ParaNumbering"/>
                      </w:pPr>
                      <w:r>
                        <w:t>123</w:t>
                      </w:r>
                    </w:p>
                  </w:txbxContent>
                </v:textbox>
                <w10:wrap anchorx="margin" anchory="line"/>
                <w10:anchorlock/>
              </v:shape>
            </w:pict>
          </mc:Fallback>
        </mc:AlternateContent>
      </w:r>
      <w:r w:rsidR="00B62FB8" w:rsidRPr="00B62FB8">
        <w:rPr>
          <w:rFonts w:hint="cs"/>
          <w:cs/>
        </w:rPr>
        <w:t>फिर</w:t>
      </w:r>
      <w:r w:rsidR="00B62FB8" w:rsidRPr="00B62FB8">
        <w:rPr>
          <w:cs/>
        </w:rPr>
        <w:t xml:space="preserve"> </w:t>
      </w:r>
      <w:r w:rsidR="00B62FB8" w:rsidRPr="00B62FB8">
        <w:rPr>
          <w:rFonts w:hint="cs"/>
          <w:cs/>
        </w:rPr>
        <w:t>भी</w:t>
      </w:r>
      <w:r w:rsidR="00B62FB8" w:rsidRPr="00B62FB8">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शब्दावली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उन्होंने</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संयुक्त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सुनिए</w:t>
      </w:r>
      <w:r w:rsidR="00B62FB8" w:rsidRPr="00B62FB8">
        <w:rPr>
          <w:cs/>
        </w:rPr>
        <w:t xml:space="preserve"> </w:t>
      </w:r>
      <w:r w:rsidR="00B62FB8" w:rsidRPr="00B62FB8">
        <w:rPr>
          <w:rFonts w:hint="cs"/>
          <w:cs/>
        </w:rPr>
        <w:t>यूहन्ना</w:t>
      </w:r>
      <w:r w:rsidR="00B62FB8" w:rsidRPr="00B62FB8">
        <w:rPr>
          <w:cs/>
        </w:rPr>
        <w:t xml:space="preserve"> 3:14-15 </w:t>
      </w:r>
      <w:r w:rsidR="00B62FB8" w:rsidRPr="00B62FB8">
        <w:rPr>
          <w:rFonts w:hint="cs"/>
          <w:cs/>
        </w:rPr>
        <w:t>में</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स्वयं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प्रतीकात्मक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p>
    <w:p w14:paraId="541F157F" w14:textId="43513CF9" w:rsidR="00E8488D" w:rsidRPr="00651459" w:rsidRDefault="002E7C3B" w:rsidP="00291FD8">
      <w:pPr>
        <w:pStyle w:val="Quotations"/>
      </w:pPr>
      <w:r>
        <w:rPr>
          <w:cs/>
        </w:rPr>
        <mc:AlternateContent>
          <mc:Choice Requires="wps">
            <w:drawing>
              <wp:anchor distT="0" distB="0" distL="114300" distR="114300" simplePos="0" relativeHeight="251911168" behindDoc="0" locked="1" layoutInCell="1" allowOverlap="1" wp14:anchorId="1E9D0210" wp14:editId="2A71C89B">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4AFEB" w14:textId="13EAD1AE" w:rsidR="003C2C8F" w:rsidRPr="00A535F7" w:rsidRDefault="003C2C8F" w:rsidP="003C2C8F">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0210"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3D24AFEB" w14:textId="13EAD1AE" w:rsidR="003C2C8F" w:rsidRPr="00A535F7" w:rsidRDefault="003C2C8F" w:rsidP="003C2C8F">
                      <w:pPr>
                        <w:pStyle w:val="ParaNumbering"/>
                      </w:pPr>
                      <w:r>
                        <w:t>124</w:t>
                      </w:r>
                    </w:p>
                  </w:txbxContent>
                </v:textbox>
                <w10:wrap anchorx="margin" anchory="line"/>
                <w10:anchorlock/>
              </v:shape>
            </w:pict>
          </mc:Fallback>
        </mc:AlternateContent>
      </w:r>
      <w:r w:rsidR="00B62FB8" w:rsidRPr="00B62FB8">
        <w:rPr>
          <w:rFonts w:hint="cs"/>
          <w:cs/>
        </w:rPr>
        <w:t>जिस</w:t>
      </w:r>
      <w:r w:rsidR="00B62FB8" w:rsidRPr="00B62FB8">
        <w:rPr>
          <w:cs/>
        </w:rPr>
        <w:t xml:space="preserve"> </w:t>
      </w:r>
      <w:r w:rsidR="00B62FB8" w:rsidRPr="00B62FB8">
        <w:rPr>
          <w:rFonts w:hint="cs"/>
          <w:cs/>
        </w:rPr>
        <w:t>रीति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जंगल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ऊँचे</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चढ़ाया</w:t>
      </w:r>
      <w:r w:rsidR="00B62FB8" w:rsidRPr="00B62FB8">
        <w:t xml:space="preserve">, </w:t>
      </w:r>
      <w:r w:rsidR="00B62FB8" w:rsidRPr="00B62FB8">
        <w:rPr>
          <w:rFonts w:hint="cs"/>
          <w:cs/>
        </w:rPr>
        <w:t>उसी</w:t>
      </w:r>
      <w:r w:rsidR="00B62FB8" w:rsidRPr="00B62FB8">
        <w:rPr>
          <w:cs/>
        </w:rPr>
        <w:t xml:space="preserve"> </w:t>
      </w:r>
      <w:r w:rsidR="00B62FB8" w:rsidRPr="00B62FB8">
        <w:rPr>
          <w:rFonts w:hint="cs"/>
          <w:cs/>
        </w:rPr>
        <w:t>रीति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अवश्य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ऊँचे</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चढ़ाया</w:t>
      </w:r>
      <w:r w:rsidR="00B62FB8" w:rsidRPr="00B62FB8">
        <w:rPr>
          <w:cs/>
        </w:rPr>
        <w:t xml:space="preserve"> </w:t>
      </w:r>
      <w:r w:rsidR="00B62FB8" w:rsidRPr="00B62FB8">
        <w:rPr>
          <w:rFonts w:hint="cs"/>
          <w:cs/>
        </w:rPr>
        <w:t>जाए</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विश्‍वास</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अनन्त</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पाए।</w:t>
      </w:r>
      <w:r w:rsidR="00B62FB8" w:rsidRPr="00B62FB8">
        <w:rPr>
          <w:cs/>
        </w:rPr>
        <w:t xml:space="preserve"> (</w:t>
      </w:r>
      <w:r w:rsidR="00B62FB8" w:rsidRPr="00B62FB8">
        <w:rPr>
          <w:rFonts w:hint="cs"/>
          <w:cs/>
        </w:rPr>
        <w:t>यूहन्ना</w:t>
      </w:r>
      <w:r w:rsidR="00B62FB8" w:rsidRPr="00B62FB8">
        <w:rPr>
          <w:cs/>
        </w:rPr>
        <w:t xml:space="preserve"> 3:14-15)</w:t>
      </w:r>
    </w:p>
    <w:p w14:paraId="1315068A" w14:textId="0B101E6E" w:rsidR="00B62FB8" w:rsidRPr="00B62FB8" w:rsidRDefault="002E7C3B" w:rsidP="00B62FB8">
      <w:pPr>
        <w:pStyle w:val="BodyText0"/>
      </w:pPr>
      <w:r>
        <w:rPr>
          <w:cs/>
        </w:rPr>
        <mc:AlternateContent>
          <mc:Choice Requires="wps">
            <w:drawing>
              <wp:anchor distT="0" distB="0" distL="114300" distR="114300" simplePos="0" relativeHeight="251913216" behindDoc="0" locked="1" layoutInCell="1" allowOverlap="1" wp14:anchorId="046C09FA" wp14:editId="73E4C54B">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EE292" w14:textId="122C1103" w:rsidR="003C2C8F" w:rsidRPr="00A535F7" w:rsidRDefault="003C2C8F" w:rsidP="003C2C8F">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09FA"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276EE292" w14:textId="122C1103" w:rsidR="003C2C8F" w:rsidRPr="00A535F7" w:rsidRDefault="003C2C8F" w:rsidP="003C2C8F">
                      <w:pPr>
                        <w:pStyle w:val="ParaNumbering"/>
                      </w:pPr>
                      <w:r>
                        <w:t>125</w:t>
                      </w:r>
                    </w:p>
                  </w:txbxContent>
                </v:textbox>
                <w10:wrap anchorx="margin" anchory="line"/>
                <w10:anchorlock/>
              </v:shape>
            </w:pict>
          </mc:Fallback>
        </mc:AlternateContent>
      </w:r>
      <w:r w:rsidR="00B62FB8" w:rsidRPr="00B62FB8">
        <w:rPr>
          <w:rFonts w:hint="cs"/>
          <w:cs/>
        </w:rPr>
        <w:t>इस</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शब्दावली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क्रूसीकरण</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w:t>
      </w:r>
      <w:r w:rsidR="00B62FB8" w:rsidRPr="00B62FB8">
        <w:rPr>
          <w:cs/>
        </w:rPr>
        <w:t xml:space="preserve"> </w:t>
      </w:r>
      <w:r w:rsidR="00B62FB8" w:rsidRPr="00B62FB8">
        <w:rPr>
          <w:rFonts w:hint="cs"/>
          <w:cs/>
        </w:rPr>
        <w:t>क्रूसीकरण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क्रूसीकरण</w:t>
      </w:r>
      <w:r w:rsidR="00B62FB8" w:rsidRPr="00B62FB8">
        <w:rPr>
          <w:cs/>
        </w:rPr>
        <w:t xml:space="preserve"> </w:t>
      </w:r>
      <w:r w:rsidR="00B62FB8" w:rsidRPr="00B62FB8">
        <w:rPr>
          <w:rFonts w:hint="cs"/>
          <w:cs/>
        </w:rPr>
        <w:t>साँप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था।</w:t>
      </w:r>
    </w:p>
    <w:p w14:paraId="5CD02E93" w14:textId="051217A1" w:rsidR="00E8488D" w:rsidRPr="00651459" w:rsidRDefault="002E7C3B" w:rsidP="00B62FB8">
      <w:pPr>
        <w:pStyle w:val="BodyText0"/>
        <w:rPr>
          <w:sz w:val="21"/>
          <w:szCs w:val="21"/>
        </w:rPr>
      </w:pPr>
      <w:r>
        <w:rPr>
          <w:cs/>
        </w:rPr>
        <mc:AlternateContent>
          <mc:Choice Requires="wps">
            <w:drawing>
              <wp:anchor distT="0" distB="0" distL="114300" distR="114300" simplePos="0" relativeHeight="251915264" behindDoc="0" locked="1" layoutInCell="1" allowOverlap="1" wp14:anchorId="222133D6" wp14:editId="6CA793FA">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0D265B" w14:textId="35FA843F" w:rsidR="003C2C8F" w:rsidRPr="00A535F7" w:rsidRDefault="003C2C8F" w:rsidP="003C2C8F">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33D6"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5D0D265B" w14:textId="35FA843F" w:rsidR="003C2C8F" w:rsidRPr="00A535F7" w:rsidRDefault="003C2C8F" w:rsidP="003C2C8F">
                      <w:pPr>
                        <w:pStyle w:val="ParaNumbering"/>
                      </w:pPr>
                      <w:r>
                        <w:t>126</w:t>
                      </w:r>
                    </w:p>
                  </w:txbxContent>
                </v:textbox>
                <w10:wrap anchorx="margin" anchory="line"/>
                <w10:anchorlock/>
              </v:shape>
            </w:pict>
          </mc:Fallback>
        </mc:AlternateConten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रखते</w:t>
      </w:r>
      <w:r w:rsidR="00B62FB8" w:rsidRPr="00B62FB8">
        <w:rPr>
          <w:cs/>
        </w:rPr>
        <w:t xml:space="preserve"> </w:t>
      </w:r>
      <w:r w:rsidR="00B62FB8" w:rsidRPr="00B62FB8">
        <w:rPr>
          <w:rFonts w:hint="cs"/>
          <w:cs/>
        </w:rPr>
        <w:t>हुए</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ख़ास</w:t>
      </w:r>
      <w:r w:rsidR="00B62FB8" w:rsidRPr="00B62FB8">
        <w:rPr>
          <w:cs/>
        </w:rPr>
        <w:t xml:space="preserve"> </w:t>
      </w:r>
      <w:r w:rsidR="00B62FB8" w:rsidRPr="00B62FB8">
        <w:rPr>
          <w:rFonts w:hint="cs"/>
          <w:cs/>
        </w:rPr>
        <w:t>विशेषताओं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जिन्हें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सामान्यतः</w:t>
      </w:r>
      <w:r w:rsidR="00B62FB8" w:rsidRPr="00B62FB8">
        <w:rPr>
          <w:cs/>
        </w:rPr>
        <w:t xml:space="preserve"> </w:t>
      </w:r>
      <w:r w:rsidR="00B62FB8" w:rsidRPr="00B62FB8">
        <w:rPr>
          <w:rFonts w:hint="cs"/>
          <w:cs/>
        </w:rPr>
        <w:t>पहचानते</w:t>
      </w:r>
      <w:r w:rsidR="00B62FB8" w:rsidRPr="00B62FB8">
        <w:rPr>
          <w:cs/>
        </w:rPr>
        <w:t xml:space="preserve"> </w:t>
      </w:r>
      <w:r w:rsidR="00B62FB8" w:rsidRPr="00B62FB8">
        <w:rPr>
          <w:rFonts w:hint="cs"/>
          <w:cs/>
        </w:rPr>
        <w:t>हैं।</w:t>
      </w:r>
    </w:p>
    <w:p w14:paraId="4DB7F354" w14:textId="36AEF162" w:rsidR="00BF5137" w:rsidRDefault="00B62FB8" w:rsidP="00291FD8">
      <w:pPr>
        <w:pStyle w:val="BulletHeading"/>
        <w:rPr>
          <w:cs/>
        </w:rPr>
      </w:pPr>
      <w:bookmarkStart w:id="69" w:name="_Toc20434637"/>
      <w:bookmarkStart w:id="70" w:name="_Toc21211765"/>
      <w:bookmarkStart w:id="71" w:name="_Toc80710071"/>
      <w:r w:rsidRPr="00B62FB8">
        <w:rPr>
          <w:rFonts w:hint="cs"/>
          <w:cs/>
        </w:rPr>
        <w:t>विशेषताएँ</w:t>
      </w:r>
      <w:bookmarkEnd w:id="69"/>
      <w:bookmarkEnd w:id="70"/>
      <w:bookmarkEnd w:id="71"/>
    </w:p>
    <w:p w14:paraId="1B5CBC8F" w14:textId="22709967" w:rsidR="00B62FB8" w:rsidRPr="00B62FB8" w:rsidRDefault="002E7C3B" w:rsidP="00B62FB8">
      <w:pPr>
        <w:pStyle w:val="BodyText0"/>
      </w:pPr>
      <w:r>
        <w:rPr>
          <w:cs/>
        </w:rPr>
        <mc:AlternateContent>
          <mc:Choice Requires="wps">
            <w:drawing>
              <wp:anchor distT="0" distB="0" distL="114300" distR="114300" simplePos="0" relativeHeight="251917312" behindDoc="0" locked="1" layoutInCell="1" allowOverlap="1" wp14:anchorId="54B9B68B" wp14:editId="16343A26">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30279D" w14:textId="2A131596" w:rsidR="003C2C8F" w:rsidRPr="00A535F7" w:rsidRDefault="003C2C8F" w:rsidP="003C2C8F">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9B68B"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0E30279D" w14:textId="2A131596" w:rsidR="003C2C8F" w:rsidRPr="00A535F7" w:rsidRDefault="003C2C8F" w:rsidP="003C2C8F">
                      <w:pPr>
                        <w:pStyle w:val="ParaNumbering"/>
                      </w:pPr>
                      <w:r>
                        <w:t>127</w:t>
                      </w:r>
                    </w:p>
                  </w:txbxContent>
                </v:textbox>
                <w10:wrap anchorx="margin" anchory="line"/>
                <w10:anchorlock/>
              </v:shape>
            </w:pict>
          </mc:Fallback>
        </mc:AlternateContent>
      </w:r>
      <w:r w:rsidR="00B62FB8" w:rsidRPr="00B62FB8">
        <w:rPr>
          <w:rFonts w:hint="cs"/>
          <w:cs/>
        </w:rPr>
        <w:t>हमारे</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पाँच</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भाषा</w:t>
      </w:r>
      <w:r w:rsidR="00B62FB8" w:rsidRPr="00B62FB8">
        <w:rPr>
          <w:cs/>
        </w:rPr>
        <w:t>-</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विविध</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देंगे।</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तुलनाएँ</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चौथा</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देखेंगे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प्रस्तुत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पाँचवाँ</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श्रृंखलाबद्ध</w:t>
      </w:r>
      <w:r w:rsidR="00B62FB8" w:rsidRPr="00B62FB8">
        <w:rPr>
          <w:cs/>
        </w:rPr>
        <w:t xml:space="preserve"> </w:t>
      </w:r>
      <w:r w:rsidR="00B62FB8" w:rsidRPr="00B62FB8">
        <w:rPr>
          <w:rFonts w:hint="cs"/>
          <w:cs/>
        </w:rPr>
        <w:t>चरित्र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देंगे।</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p>
    <w:p w14:paraId="4FBA8733" w14:textId="1A80C75F" w:rsidR="00B62FB8" w:rsidRPr="00B62FB8" w:rsidRDefault="002E7C3B" w:rsidP="00B62FB8">
      <w:pPr>
        <w:pStyle w:val="BodyText0"/>
      </w:pPr>
      <w:r>
        <w:rPr>
          <w:cs/>
        </w:rPr>
        <mc:AlternateContent>
          <mc:Choice Requires="wps">
            <w:drawing>
              <wp:anchor distT="0" distB="0" distL="114300" distR="114300" simplePos="0" relativeHeight="251919360" behindDoc="0" locked="1" layoutInCell="1" allowOverlap="1" wp14:anchorId="596D38D0" wp14:editId="5DFB8BEF">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57CD0" w14:textId="002DC8F2" w:rsidR="003C2C8F" w:rsidRPr="00A535F7" w:rsidRDefault="003C2C8F" w:rsidP="003C2C8F">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38D0"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7BF57CD0" w14:textId="002DC8F2" w:rsidR="003C2C8F" w:rsidRPr="00A535F7" w:rsidRDefault="003C2C8F" w:rsidP="003C2C8F">
                      <w:pPr>
                        <w:pStyle w:val="ParaNumbering"/>
                      </w:pPr>
                      <w:r>
                        <w:t>128</w:t>
                      </w:r>
                    </w:p>
                  </w:txbxContent>
                </v:textbox>
                <w10:wrap anchorx="margin" anchory="line"/>
                <w10:anchorlock/>
              </v:shape>
            </w:pict>
          </mc:Fallback>
        </mc:AlternateContent>
      </w:r>
      <w:r w:rsidR="00B62FB8" w:rsidRPr="00B62FB8">
        <w:rPr>
          <w:rFonts w:hint="cs"/>
          <w:cs/>
        </w:rPr>
        <w:t>भाषाई</w:t>
      </w:r>
      <w:r w:rsidR="00B62FB8" w:rsidRPr="00B62FB8">
        <w:rPr>
          <w:cs/>
        </w:rPr>
        <w:t xml:space="preserve"> </w:t>
      </w:r>
      <w:r w:rsidR="00B62FB8" w:rsidRPr="00B62FB8">
        <w:rPr>
          <w:rFonts w:hint="cs"/>
          <w:cs/>
        </w:rPr>
        <w:t>स्तर</w:t>
      </w:r>
      <w:r w:rsidR="00B62FB8" w:rsidRPr="00B62FB8">
        <w:rPr>
          <w:cs/>
        </w:rPr>
        <w:t xml:space="preserve"> </w:t>
      </w:r>
      <w:r w:rsidR="00B62FB8" w:rsidRPr="00B62FB8">
        <w:rPr>
          <w:rFonts w:hint="cs"/>
          <w:cs/>
        </w:rPr>
        <w:t>पर</w:t>
      </w:r>
      <w:r w:rsidR="00B62FB8" w:rsidRPr="00B62FB8">
        <w:t xml:space="preserve">, </w:t>
      </w:r>
      <w:r w:rsidR="00B62FB8" w:rsidRPr="00B62FB8">
        <w:rPr>
          <w:rFonts w:hint="cs"/>
          <w:cs/>
        </w:rPr>
        <w:t>यह</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अलंकार</w:t>
      </w:r>
      <w:r w:rsidR="00B62FB8" w:rsidRPr="00B62FB8">
        <w:t xml:space="preserve">, </w:t>
      </w:r>
      <w:r w:rsidR="00B62FB8" w:rsidRPr="00B62FB8">
        <w:rPr>
          <w:rFonts w:hint="cs"/>
          <w:cs/>
        </w:rPr>
        <w:t>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सटीक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अभिव्यक्ति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सहायक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अप्रत्यक्ष</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w:t>
      </w:r>
      <w:r w:rsidR="00B62FB8" w:rsidRPr="00B62FB8">
        <w:t xml:space="preserve">, </w:t>
      </w:r>
      <w:r w:rsidR="00B62FB8" w:rsidRPr="00B62FB8">
        <w:rPr>
          <w:rFonts w:hint="cs"/>
          <w:cs/>
        </w:rPr>
        <w:t>रूपकों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समानताओं</w:t>
      </w:r>
      <w:r w:rsidR="00B62FB8" w:rsidRPr="00B62FB8">
        <w:t xml:space="preserve">, </w:t>
      </w:r>
      <w:r w:rsidR="00B62FB8" w:rsidRPr="00B62FB8">
        <w:rPr>
          <w:rFonts w:hint="cs"/>
          <w:cs/>
        </w:rPr>
        <w:t>उपमाओं</w:t>
      </w:r>
      <w:r w:rsidR="00B62FB8" w:rsidRPr="00B62FB8">
        <w:rPr>
          <w:cs/>
        </w:rPr>
        <w:t xml:space="preserve"> </w:t>
      </w:r>
      <w:r w:rsidR="00B62FB8" w:rsidRPr="00B62FB8">
        <w:rPr>
          <w:rFonts w:hint="cs"/>
          <w:cs/>
        </w:rPr>
        <w:t>आदि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मूलभूत</w:t>
      </w:r>
      <w:r w:rsidR="00B62FB8" w:rsidRPr="00B62FB8">
        <w:rPr>
          <w:cs/>
        </w:rPr>
        <w:t xml:space="preserve"> </w:t>
      </w:r>
      <w:r w:rsidR="00B62FB8" w:rsidRPr="00B62FB8">
        <w:rPr>
          <w:rFonts w:hint="cs"/>
          <w:cs/>
        </w:rPr>
        <w:t>क्रियाविधि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41E193C8" w14:textId="44A767CC" w:rsidR="00B62FB8" w:rsidRPr="00B62FB8" w:rsidRDefault="002E7C3B" w:rsidP="00B62FB8">
      <w:pPr>
        <w:pStyle w:val="BodyText0"/>
      </w:pPr>
      <w:r>
        <w:rPr>
          <w:cs/>
        </w:rPr>
        <mc:AlternateContent>
          <mc:Choice Requires="wps">
            <w:drawing>
              <wp:anchor distT="0" distB="0" distL="114300" distR="114300" simplePos="0" relativeHeight="251921408" behindDoc="0" locked="1" layoutInCell="1" allowOverlap="1" wp14:anchorId="6545D0CD" wp14:editId="7B03DB28">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66043" w14:textId="0446F9A5" w:rsidR="003C2C8F" w:rsidRPr="00A535F7" w:rsidRDefault="003C2C8F" w:rsidP="003C2C8F">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D0CD"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67D66043" w14:textId="0446F9A5" w:rsidR="003C2C8F" w:rsidRPr="00A535F7" w:rsidRDefault="003C2C8F" w:rsidP="003C2C8F">
                      <w:pPr>
                        <w:pStyle w:val="ParaNumbering"/>
                      </w:pPr>
                      <w:r>
                        <w:t>129</w:t>
                      </w:r>
                    </w:p>
                  </w:txbxContent>
                </v:textbox>
                <w10:wrap anchorx="margin" anchory="line"/>
                <w10:anchorlock/>
              </v:shape>
            </w:pict>
          </mc:Fallback>
        </mc:AlternateConten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वह</w:t>
      </w:r>
      <w:r w:rsidR="00B62FB8" w:rsidRPr="00B62FB8">
        <w:rPr>
          <w:cs/>
        </w:rPr>
        <w:t xml:space="preserve"> </w:t>
      </w:r>
      <w:r w:rsidR="00B62FB8" w:rsidRPr="00B62FB8">
        <w:rPr>
          <w:rFonts w:hint="cs"/>
          <w:cs/>
        </w:rPr>
        <w:t>स्वरूप</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वस्तु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विचाराधीन</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वस्तु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वस्तु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वस्तुओं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मध्य</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सरल</w:t>
      </w:r>
      <w:r w:rsidR="00B62FB8" w:rsidRPr="00B62FB8">
        <w:rPr>
          <w:cs/>
        </w:rPr>
        <w:t xml:space="preserve"> </w:t>
      </w:r>
      <w:r w:rsidR="00B62FB8" w:rsidRPr="00B62FB8">
        <w:rPr>
          <w:rFonts w:hint="cs"/>
          <w:cs/>
        </w:rPr>
        <w:t>उपमा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सोचें</w:t>
      </w:r>
      <w:r w:rsidR="00B62FB8" w:rsidRPr="00B62FB8">
        <w:t>, “</w:t>
      </w:r>
      <w:r w:rsidR="00B62FB8" w:rsidRPr="00B62FB8">
        <w:rPr>
          <w:rFonts w:hint="cs"/>
          <w:cs/>
        </w:rPr>
        <w:t>वह</w:t>
      </w:r>
      <w:r w:rsidR="00B62FB8" w:rsidRPr="00B62FB8">
        <w:rPr>
          <w:cs/>
        </w:rPr>
        <w:t xml:space="preserve"> </w:t>
      </w:r>
      <w:r w:rsidR="00B62FB8" w:rsidRPr="00B62FB8">
        <w:rPr>
          <w:rFonts w:hint="cs"/>
          <w:cs/>
        </w:rPr>
        <w:t>गगनचुंबी</w:t>
      </w:r>
      <w:r w:rsidR="00B62FB8" w:rsidRPr="00B62FB8">
        <w:rPr>
          <w:cs/>
        </w:rPr>
        <w:t xml:space="preserve"> </w:t>
      </w:r>
      <w:r w:rsidR="00B62FB8" w:rsidRPr="00B62FB8">
        <w:rPr>
          <w:rFonts w:hint="cs"/>
          <w:cs/>
        </w:rPr>
        <w:t>इमारत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पहाड़</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ऊँची</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वाक्य</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स्वरूप</w:t>
      </w:r>
      <w:r w:rsidR="00B62FB8" w:rsidRPr="00B62FB8">
        <w:rPr>
          <w:cs/>
        </w:rPr>
        <w:t xml:space="preserve"> “</w:t>
      </w:r>
      <w:r w:rsidR="00B62FB8" w:rsidRPr="00B62FB8">
        <w:rPr>
          <w:rFonts w:hint="cs"/>
          <w:cs/>
        </w:rPr>
        <w:t>पहाड़</w:t>
      </w:r>
      <w:r w:rsidR="00B62FB8" w:rsidRPr="00B62FB8">
        <w:rPr>
          <w:rFonts w:hint="eastAsia"/>
          <w:cs/>
        </w:rPr>
        <w:t>”</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वस्तु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विचाराधीन</w:t>
      </w:r>
      <w:r w:rsidR="00B62FB8" w:rsidRPr="00B62FB8">
        <w:rPr>
          <w:cs/>
        </w:rPr>
        <w:t xml:space="preserve"> </w:t>
      </w:r>
      <w:r w:rsidR="00B62FB8" w:rsidRPr="00B62FB8">
        <w:rPr>
          <w:rFonts w:hint="cs"/>
          <w:cs/>
        </w:rPr>
        <w:t>इमारत</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गगनचुंबी</w:t>
      </w:r>
      <w:r w:rsidR="00B62FB8" w:rsidRPr="00B62FB8">
        <w:rPr>
          <w:cs/>
        </w:rPr>
        <w:t xml:space="preserve"> </w:t>
      </w:r>
      <w:r w:rsidR="00B62FB8" w:rsidRPr="00B62FB8">
        <w:rPr>
          <w:rFonts w:hint="cs"/>
          <w:cs/>
        </w:rPr>
        <w:t>इमारत</w:t>
      </w:r>
      <w:r w:rsidR="00B62FB8" w:rsidRPr="00B62FB8">
        <w:rPr>
          <w:rFonts w:hint="eastAsia"/>
          <w:cs/>
        </w:rPr>
        <w:t>”</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प्रत्यक्ष</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ऊँचे</w:t>
      </w:r>
      <w:r w:rsidR="00B62FB8" w:rsidRPr="00B62FB8">
        <w:rPr>
          <w:rFonts w:hint="eastAsia"/>
          <w:cs/>
        </w:rPr>
        <w:t>”</w:t>
      </w:r>
      <w:r w:rsidR="00B62FB8" w:rsidRPr="00B62FB8">
        <w:rPr>
          <w:cs/>
        </w:rPr>
        <w:t xml:space="preserve"> </w:t>
      </w:r>
      <w:r w:rsidR="00B62FB8" w:rsidRPr="00B62FB8">
        <w:rPr>
          <w:rFonts w:hint="cs"/>
          <w:cs/>
        </w:rPr>
        <w:t>हैं।</w:t>
      </w:r>
    </w:p>
    <w:p w14:paraId="05EF3AD9" w14:textId="2A221259" w:rsidR="00B62FB8" w:rsidRPr="00B62FB8" w:rsidRDefault="002E7C3B" w:rsidP="00B62FB8">
      <w:pPr>
        <w:pStyle w:val="BodyText0"/>
      </w:pPr>
      <w:r>
        <w:rPr>
          <w:cs/>
        </w:rPr>
        <mc:AlternateContent>
          <mc:Choice Requires="wps">
            <w:drawing>
              <wp:anchor distT="0" distB="0" distL="114300" distR="114300" simplePos="0" relativeHeight="251923456" behindDoc="0" locked="1" layoutInCell="1" allowOverlap="1" wp14:anchorId="78269AFF" wp14:editId="7F870CD2">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A68A6" w14:textId="0E88F0F6" w:rsidR="003C2C8F" w:rsidRPr="00A535F7" w:rsidRDefault="003C2C8F" w:rsidP="003C2C8F">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9AFF"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0F7A68A6" w14:textId="0E88F0F6" w:rsidR="003C2C8F" w:rsidRPr="00A535F7" w:rsidRDefault="003C2C8F" w:rsidP="003C2C8F">
                      <w:pPr>
                        <w:pStyle w:val="ParaNumbering"/>
                      </w:pPr>
                      <w:r>
                        <w:t>130</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प्रत्यक्ष</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स्वरूप</w:t>
      </w:r>
      <w:r w:rsidR="00B62FB8" w:rsidRPr="00B62FB8">
        <w:t xml:space="preserve">, </w:t>
      </w:r>
      <w:r w:rsidR="00B62FB8" w:rsidRPr="00B62FB8">
        <w:rPr>
          <w:rFonts w:hint="cs"/>
          <w:cs/>
        </w:rPr>
        <w:t>विषय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बिंदुओं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सफल</w:t>
      </w:r>
      <w:r w:rsidR="00B62FB8" w:rsidRPr="00B62FB8">
        <w:rPr>
          <w:cs/>
        </w:rPr>
        <w:t xml:space="preserve"> </w:t>
      </w:r>
      <w:r w:rsidR="00B62FB8" w:rsidRPr="00B62FB8">
        <w:rPr>
          <w:rFonts w:hint="cs"/>
          <w:cs/>
        </w:rPr>
        <w:t>संप्रेषण</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अस्पष्ट</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पहला</w:t>
      </w:r>
      <w:r w:rsidR="00B62FB8" w:rsidRPr="00B62FB8">
        <w:t>, “</w:t>
      </w:r>
      <w:r w:rsidR="00B62FB8" w:rsidRPr="00B62FB8">
        <w:rPr>
          <w:rFonts w:hint="cs"/>
          <w:cs/>
        </w:rPr>
        <w:t>प्रतीक</w:t>
      </w:r>
      <w:r w:rsidR="00B62FB8" w:rsidRPr="00B62FB8">
        <w:rPr>
          <w:rFonts w:hint="eastAsia"/>
          <w:cs/>
        </w:rPr>
        <w:t>”</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तस्वीर</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lastRenderedPageBreak/>
        <w:t>वस्तु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जिसकी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वस्तु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दूसरा</w:t>
      </w:r>
      <w:r w:rsidR="00B62FB8" w:rsidRPr="00B62FB8">
        <w:t>, “</w:t>
      </w:r>
      <w:r w:rsidR="00B62FB8" w:rsidRPr="00B62FB8">
        <w:rPr>
          <w:rFonts w:hint="cs"/>
          <w:cs/>
        </w:rPr>
        <w:t>प्रतिरूप</w:t>
      </w:r>
      <w:r w:rsidR="00B62FB8" w:rsidRPr="00B62FB8">
        <w:rPr>
          <w:rFonts w:hint="eastAsia"/>
          <w:cs/>
        </w:rPr>
        <w:t>”</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विषय</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वस्तु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जिससे</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तीसरा</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बिंदुओं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जुड़े</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p>
    <w:p w14:paraId="45B14C7B" w14:textId="107D3065" w:rsidR="00B62FB8" w:rsidRPr="00B62FB8" w:rsidRDefault="002E7C3B" w:rsidP="00B62FB8">
      <w:pPr>
        <w:pStyle w:val="BodyText0"/>
      </w:pPr>
      <w:r>
        <w:rPr>
          <w:cs/>
        </w:rPr>
        <mc:AlternateContent>
          <mc:Choice Requires="wps">
            <w:drawing>
              <wp:anchor distT="0" distB="0" distL="114300" distR="114300" simplePos="0" relativeHeight="251925504" behindDoc="0" locked="1" layoutInCell="1" allowOverlap="1" wp14:anchorId="2DB640D9" wp14:editId="5CE2B001">
                <wp:simplePos x="0" y="0"/>
                <wp:positionH relativeFrom="leftMargin">
                  <wp:posOffset>419100</wp:posOffset>
                </wp:positionH>
                <wp:positionV relativeFrom="line">
                  <wp:posOffset>0</wp:posOffset>
                </wp:positionV>
                <wp:extent cx="356235" cy="356235"/>
                <wp:effectExtent l="0" t="0" r="0" b="0"/>
                <wp:wrapNone/>
                <wp:docPr id="13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5642F" w14:textId="127FF076" w:rsidR="003C2C8F" w:rsidRPr="00A535F7" w:rsidRDefault="003C2C8F" w:rsidP="003C2C8F">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40D9"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PH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WXygx&#10;TKNIu/KpnC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5zxygCAABRBAAADgAAAAAAAAAAAAAAAAAuAgAAZHJzL2Uyb0Rv&#10;Yy54bWxQSwECLQAUAAYACAAAACEAjWdD3NwAAAAGAQAADwAAAAAAAAAAAAAAAACCBAAAZHJzL2Rv&#10;d25yZXYueG1sUEsFBgAAAAAEAAQA8wAAAIsFAAAAAA==&#10;" filled="f" stroked="f" strokeweight=".5pt">
                <v:textbox inset="0,0,0,0">
                  <w:txbxContent>
                    <w:p w14:paraId="6885642F" w14:textId="127FF076" w:rsidR="003C2C8F" w:rsidRPr="00A535F7" w:rsidRDefault="003C2C8F" w:rsidP="003C2C8F">
                      <w:pPr>
                        <w:pStyle w:val="ParaNumbering"/>
                      </w:pPr>
                      <w:r>
                        <w:t>131</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आपको</w:t>
      </w:r>
      <w:r w:rsidR="00B62FB8" w:rsidRPr="00B62FB8">
        <w:rPr>
          <w:cs/>
        </w:rPr>
        <w:t xml:space="preserve"> </w:t>
      </w:r>
      <w:r w:rsidR="00B62FB8" w:rsidRPr="00B62FB8">
        <w:rPr>
          <w:rFonts w:hint="cs"/>
          <w:cs/>
        </w:rPr>
        <w:t>स्मरण</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रोमियों</w:t>
      </w:r>
      <w:r w:rsidR="00B62FB8" w:rsidRPr="00B62FB8">
        <w:rPr>
          <w:cs/>
        </w:rPr>
        <w:t xml:space="preserve"> 5:14 </w:t>
      </w:r>
      <w:r w:rsidR="00B62FB8" w:rsidRPr="00B62FB8">
        <w:rPr>
          <w:rFonts w:hint="cs"/>
          <w:cs/>
        </w:rPr>
        <w:t>में</w:t>
      </w:r>
      <w:r w:rsidR="00B62FB8" w:rsidRPr="00B62FB8">
        <w:rPr>
          <w:cs/>
        </w:rPr>
        <w:t xml:space="preserve"> </w:t>
      </w:r>
      <w:r w:rsidR="00B62FB8" w:rsidRPr="00B62FB8">
        <w:rPr>
          <w:rFonts w:hint="cs"/>
          <w:cs/>
        </w:rPr>
        <w:t>प्रेरित</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घोषणा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t>, “</w:t>
      </w:r>
      <w:r w:rsidR="00B62FB8" w:rsidRPr="00B62FB8">
        <w:rPr>
          <w:rFonts w:hint="cs"/>
          <w:cs/>
        </w:rPr>
        <w:t>आदम</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आनेवाले</w:t>
      </w:r>
      <w:r w:rsidR="00B62FB8" w:rsidRPr="00B62FB8">
        <w:rPr>
          <w:cs/>
        </w:rPr>
        <w:t xml:space="preserve"> (</w:t>
      </w:r>
      <w:r w:rsidR="00B62FB8" w:rsidRPr="00B62FB8">
        <w:rPr>
          <w:rFonts w:hint="cs"/>
          <w:cs/>
        </w:rPr>
        <w:t>अर्थात्</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चिह्न</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अतः</w:t>
      </w:r>
      <w:r w:rsidR="00B62FB8" w:rsidRPr="00B62FB8">
        <w:t xml:space="preserve">, </w:t>
      </w:r>
      <w:r w:rsidR="00B62FB8" w:rsidRPr="00B62FB8">
        <w:rPr>
          <w:rFonts w:hint="cs"/>
          <w:cs/>
        </w:rPr>
        <w:t>इस</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आदम</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तस्वीर</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रोमियों</w:t>
      </w:r>
      <w:r w:rsidR="00B62FB8" w:rsidRPr="00B62FB8">
        <w:rPr>
          <w:cs/>
        </w:rPr>
        <w:t xml:space="preserve"> 5 </w:t>
      </w:r>
      <w:r w:rsidR="00B62FB8" w:rsidRPr="00B62FB8">
        <w:rPr>
          <w:rFonts w:hint="cs"/>
          <w:cs/>
        </w:rPr>
        <w:t>के</w:t>
      </w:r>
      <w:r w:rsidR="00B62FB8" w:rsidRPr="00B62FB8">
        <w:rPr>
          <w:cs/>
        </w:rPr>
        <w:t xml:space="preserve"> </w:t>
      </w:r>
      <w:r w:rsidR="00B62FB8" w:rsidRPr="00B62FB8">
        <w:rPr>
          <w:rFonts w:hint="cs"/>
          <w:cs/>
        </w:rPr>
        <w:t>व्यापक</w:t>
      </w:r>
      <w:r w:rsidR="00B62FB8" w:rsidRPr="00B62FB8">
        <w:rPr>
          <w:cs/>
        </w:rPr>
        <w:t xml:space="preserve"> </w:t>
      </w:r>
      <w:r w:rsidR="00B62FB8" w:rsidRPr="00B62FB8">
        <w:rPr>
          <w:rFonts w:hint="cs"/>
          <w:cs/>
        </w:rPr>
        <w:t>संदर्भ</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व्यापक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प्रभाव</w:t>
      </w:r>
      <w:r w:rsidR="00B62FB8" w:rsidRPr="00B62FB8">
        <w:rPr>
          <w:cs/>
        </w:rPr>
        <w:t xml:space="preserve"> </w:t>
      </w:r>
      <w:r w:rsidR="00B62FB8" w:rsidRPr="00B62FB8">
        <w:rPr>
          <w:rFonts w:hint="cs"/>
          <w:cs/>
        </w:rPr>
        <w:t>पड़े</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मर</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उन्होंने</w:t>
      </w:r>
      <w:r w:rsidR="00B62FB8" w:rsidRPr="00B62FB8">
        <w:rPr>
          <w:cs/>
        </w:rPr>
        <w:t xml:space="preserve"> </w:t>
      </w:r>
      <w:r w:rsidR="00B62FB8" w:rsidRPr="00B62FB8">
        <w:rPr>
          <w:rFonts w:hint="cs"/>
          <w:cs/>
        </w:rPr>
        <w:t>अनंत</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किया।</w:t>
      </w:r>
    </w:p>
    <w:p w14:paraId="3DCFE69F" w14:textId="7EEB69EA" w:rsidR="00B62FB8" w:rsidRPr="00B62FB8" w:rsidRDefault="002E7C3B" w:rsidP="00B62FB8">
      <w:pPr>
        <w:pStyle w:val="BodyText0"/>
      </w:pPr>
      <w:r>
        <w:rPr>
          <w:cs/>
        </w:rPr>
        <mc:AlternateContent>
          <mc:Choice Requires="wps">
            <w:drawing>
              <wp:anchor distT="0" distB="0" distL="114300" distR="114300" simplePos="0" relativeHeight="251927552" behindDoc="0" locked="1" layoutInCell="1" allowOverlap="1" wp14:anchorId="284B3F81" wp14:editId="65E3528C">
                <wp:simplePos x="0" y="0"/>
                <wp:positionH relativeFrom="leftMargin">
                  <wp:posOffset>419100</wp:posOffset>
                </wp:positionH>
                <wp:positionV relativeFrom="line">
                  <wp:posOffset>0</wp:posOffset>
                </wp:positionV>
                <wp:extent cx="356235" cy="356235"/>
                <wp:effectExtent l="0" t="0" r="0" b="0"/>
                <wp:wrapNone/>
                <wp:docPr id="13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23E66" w14:textId="0DAA0CC5" w:rsidR="003C2C8F" w:rsidRPr="00A535F7" w:rsidRDefault="003C2C8F" w:rsidP="003C2C8F">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3F81"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iJw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VwwiJwIAAFEEAAAOAAAAAAAAAAAAAAAAAC4CAABkcnMvZTJvRG9j&#10;LnhtbFBLAQItABQABgAIAAAAIQCNZ0Pc3AAAAAYBAAAPAAAAAAAAAAAAAAAAAIEEAABkcnMvZG93&#10;bnJldi54bWxQSwUGAAAAAAQABADzAAAAigUAAAAA&#10;" filled="f" stroked="f" strokeweight=".5pt">
                <v:textbox inset="0,0,0,0">
                  <w:txbxContent>
                    <w:p w14:paraId="00B23E66" w14:textId="0DAA0CC5" w:rsidR="003C2C8F" w:rsidRPr="00A535F7" w:rsidRDefault="003C2C8F" w:rsidP="003C2C8F">
                      <w:pPr>
                        <w:pStyle w:val="ParaNumbering"/>
                      </w:pPr>
                      <w:r>
                        <w:t>132</w:t>
                      </w:r>
                    </w:p>
                  </w:txbxContent>
                </v:textbox>
                <w10:wrap anchorx="margin" anchory="line"/>
                <w10:anchorlock/>
              </v:shape>
            </w:pict>
          </mc:Fallback>
        </mc:AlternateConten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विशेषता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विविध</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तुलनाएँ</w:t>
      </w:r>
      <w:r w:rsidR="00B62FB8" w:rsidRPr="00B62FB8">
        <w:rPr>
          <w:cs/>
        </w:rPr>
        <w:t xml:space="preserve"> </w:t>
      </w:r>
      <w:r w:rsidR="00B62FB8" w:rsidRPr="00B62FB8">
        <w:rPr>
          <w:rFonts w:hint="cs"/>
          <w:cs/>
        </w:rPr>
        <w:t>भिन्न</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वस्तुओं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वर्गीकरण</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मूलभूत</w:t>
      </w:r>
      <w:r w:rsidR="00B62FB8" w:rsidRPr="00B62FB8">
        <w:rPr>
          <w:cs/>
        </w:rPr>
        <w:t xml:space="preserve"> </w:t>
      </w:r>
      <w:r w:rsidR="00B62FB8" w:rsidRPr="00B62FB8">
        <w:rPr>
          <w:rFonts w:hint="cs"/>
          <w:cs/>
        </w:rPr>
        <w:t>समूहों</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सोचना</w:t>
      </w:r>
      <w:r w:rsidR="00B62FB8" w:rsidRPr="00B62FB8">
        <w:rPr>
          <w:cs/>
        </w:rPr>
        <w:t xml:space="preserve"> </w:t>
      </w:r>
      <w:r w:rsidR="00B62FB8" w:rsidRPr="00B62FB8">
        <w:rPr>
          <w:rFonts w:hint="cs"/>
          <w:cs/>
        </w:rPr>
        <w:t>सहायक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शायद</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व्यक्ति</w:t>
      </w:r>
      <w:r w:rsidR="00B62FB8" w:rsidRPr="00B62FB8">
        <w:t xml:space="preserve">, </w:t>
      </w:r>
      <w:r w:rsidR="00B62FB8" w:rsidRPr="00B62FB8">
        <w:rPr>
          <w:rFonts w:hint="cs"/>
          <w:cs/>
        </w:rPr>
        <w:t>संस्थाएँ</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घटनाएँ</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व्यक्तियों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चरित्र</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मानवीय</w:t>
      </w:r>
      <w:r w:rsidR="00B62FB8" w:rsidRPr="00B62FB8">
        <w:rPr>
          <w:cs/>
        </w:rPr>
        <w:t xml:space="preserve"> </w:t>
      </w:r>
      <w:r w:rsidR="00B62FB8" w:rsidRPr="00B62FB8">
        <w:rPr>
          <w:rFonts w:hint="cs"/>
          <w:cs/>
        </w:rPr>
        <w:t>चरित्र</w:t>
      </w:r>
      <w:r w:rsidR="00B62FB8" w:rsidRPr="00B62FB8">
        <w:t xml:space="preserve">, </w:t>
      </w:r>
      <w:r w:rsidR="00B62FB8" w:rsidRPr="00B62FB8">
        <w:rPr>
          <w:rFonts w:hint="cs"/>
          <w:cs/>
        </w:rPr>
        <w:t>आत्मिक</w:t>
      </w:r>
      <w:r w:rsidR="00B62FB8" w:rsidRPr="00B62FB8">
        <w:rPr>
          <w:cs/>
        </w:rPr>
        <w:t xml:space="preserve"> </w:t>
      </w:r>
      <w:r w:rsidR="00B62FB8" w:rsidRPr="00B62FB8">
        <w:rPr>
          <w:rFonts w:hint="cs"/>
          <w:cs/>
        </w:rPr>
        <w:t>प्राणी</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कुछेक</w:t>
      </w:r>
      <w:r w:rsidR="00B62FB8" w:rsidRPr="00B62FB8">
        <w:rPr>
          <w:cs/>
        </w:rPr>
        <w:t xml:space="preserve"> </w:t>
      </w:r>
      <w:r w:rsidR="00B62FB8" w:rsidRPr="00B62FB8">
        <w:rPr>
          <w:rFonts w:hint="cs"/>
          <w:cs/>
        </w:rPr>
        <w:t>अवसरों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सृष्टि</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मानवीकृत</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संस्थाओं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अटल</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अचल</w:t>
      </w:r>
      <w:r w:rsidR="00B62FB8" w:rsidRPr="00B62FB8">
        <w:rPr>
          <w:cs/>
        </w:rPr>
        <w:t xml:space="preserve"> </w:t>
      </w:r>
      <w:r w:rsidR="00B62FB8" w:rsidRPr="00B62FB8">
        <w:rPr>
          <w:rFonts w:hint="cs"/>
          <w:cs/>
        </w:rPr>
        <w:t>संपत्तियाँ</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चिरस्थाई</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स्थान</w:t>
      </w:r>
      <w:r w:rsidR="00B62FB8" w:rsidRPr="00B62FB8">
        <w:t xml:space="preserve">, </w:t>
      </w:r>
      <w:r w:rsidR="00B62FB8" w:rsidRPr="00B62FB8">
        <w:rPr>
          <w:rFonts w:hint="cs"/>
          <w:cs/>
        </w:rPr>
        <w:t>धार्मिक</w:t>
      </w:r>
      <w:r w:rsidR="00B62FB8" w:rsidRPr="00B62FB8">
        <w:rPr>
          <w:cs/>
        </w:rPr>
        <w:t xml:space="preserve"> </w:t>
      </w:r>
      <w:r w:rsidR="00B62FB8" w:rsidRPr="00B62FB8">
        <w:rPr>
          <w:rFonts w:hint="cs"/>
          <w:cs/>
        </w:rPr>
        <w:t>रस्में</w:t>
      </w:r>
      <w:r w:rsidR="00B62FB8" w:rsidRPr="00B62FB8">
        <w:t xml:space="preserve">, </w:t>
      </w:r>
      <w:r w:rsidR="00B62FB8" w:rsidRPr="00B62FB8">
        <w:rPr>
          <w:rFonts w:hint="cs"/>
          <w:cs/>
        </w:rPr>
        <w:t>संगठन</w:t>
      </w:r>
      <w:r w:rsidR="00B62FB8" w:rsidRPr="00B62FB8">
        <w:t xml:space="preserve">, </w:t>
      </w:r>
      <w:r w:rsidR="00B62FB8" w:rsidRPr="00B62FB8">
        <w:rPr>
          <w:rFonts w:hint="cs"/>
          <w:cs/>
        </w:rPr>
        <w:t>महत्वपूर्ण</w:t>
      </w:r>
      <w:r w:rsidR="00B62FB8" w:rsidRPr="00B62FB8">
        <w:rPr>
          <w:cs/>
        </w:rPr>
        <w:t xml:space="preserve"> </w:t>
      </w:r>
      <w:r w:rsidR="00B62FB8" w:rsidRPr="00B62FB8">
        <w:rPr>
          <w:rFonts w:hint="cs"/>
          <w:cs/>
        </w:rPr>
        <w:t>इमारतें</w:t>
      </w:r>
      <w:r w:rsidR="00B62FB8" w:rsidRPr="00B62FB8">
        <w:rPr>
          <w:cs/>
        </w:rPr>
        <w:t xml:space="preserve"> </w:t>
      </w:r>
      <w:r w:rsidR="00B62FB8" w:rsidRPr="00B62FB8">
        <w:rPr>
          <w:rFonts w:hint="cs"/>
          <w:cs/>
        </w:rPr>
        <w:t>आदि।</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घटनाएँ</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संयोजन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मिल</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p>
    <w:p w14:paraId="6BCF36BA" w14:textId="7FFA1E11" w:rsidR="00B62FB8" w:rsidRPr="00B62FB8" w:rsidRDefault="002E7C3B" w:rsidP="00B62FB8">
      <w:pPr>
        <w:pStyle w:val="BodyText0"/>
      </w:pPr>
      <w:r>
        <w:rPr>
          <w:cs/>
        </w:rPr>
        <mc:AlternateContent>
          <mc:Choice Requires="wps">
            <w:drawing>
              <wp:anchor distT="0" distB="0" distL="114300" distR="114300" simplePos="0" relativeHeight="251929600" behindDoc="0" locked="1" layoutInCell="1" allowOverlap="1" wp14:anchorId="39606976" wp14:editId="3F3EC39E">
                <wp:simplePos x="0" y="0"/>
                <wp:positionH relativeFrom="leftMargin">
                  <wp:posOffset>419100</wp:posOffset>
                </wp:positionH>
                <wp:positionV relativeFrom="line">
                  <wp:posOffset>0</wp:posOffset>
                </wp:positionV>
                <wp:extent cx="356235" cy="356235"/>
                <wp:effectExtent l="0" t="0" r="0" b="0"/>
                <wp:wrapNone/>
                <wp:docPr id="13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5AC53" w14:textId="0709FAF1" w:rsidR="003C2C8F" w:rsidRPr="00A535F7" w:rsidRDefault="003C2C8F" w:rsidP="003C2C8F">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06976"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i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mYigCAABRBAAADgAAAAAAAAAAAAAAAAAuAgAAZHJzL2Uyb0Rv&#10;Yy54bWxQSwECLQAUAAYACAAAACEAjWdD3NwAAAAGAQAADwAAAAAAAAAAAAAAAACCBAAAZHJzL2Rv&#10;d25yZXYueG1sUEsFBgAAAAAEAAQA8wAAAIsFAAAAAA==&#10;" filled="f" stroked="f" strokeweight=".5pt">
                <v:textbox inset="0,0,0,0">
                  <w:txbxContent>
                    <w:p w14:paraId="7585AC53" w14:textId="0709FAF1" w:rsidR="003C2C8F" w:rsidRPr="00A535F7" w:rsidRDefault="003C2C8F" w:rsidP="003C2C8F">
                      <w:pPr>
                        <w:pStyle w:val="ParaNumbering"/>
                      </w:pPr>
                      <w:r>
                        <w:t>133</w:t>
                      </w:r>
                    </w:p>
                  </w:txbxContent>
                </v:textbox>
                <w10:wrap anchorx="margin" anchory="line"/>
                <w10:anchorlock/>
              </v:shape>
            </w:pict>
          </mc:Fallback>
        </mc:AlternateConten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इनमें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रोमियों</w:t>
      </w:r>
      <w:r w:rsidR="00B62FB8" w:rsidRPr="00B62FB8">
        <w:rPr>
          <w:cs/>
        </w:rPr>
        <w:t xml:space="preserve"> 5:14 </w:t>
      </w:r>
      <w:r w:rsidR="00B62FB8" w:rsidRPr="00B62FB8">
        <w:rPr>
          <w:rFonts w:hint="cs"/>
          <w:cs/>
        </w:rPr>
        <w:t>में</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व्यक्ति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व्यक्ति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1 </w:t>
      </w:r>
      <w:r w:rsidR="00B62FB8" w:rsidRPr="00B62FB8">
        <w:rPr>
          <w:rFonts w:hint="cs"/>
          <w:cs/>
        </w:rPr>
        <w:t>पतरस</w:t>
      </w:r>
      <w:r w:rsidR="00B62FB8" w:rsidRPr="00B62FB8">
        <w:rPr>
          <w:cs/>
        </w:rPr>
        <w:t xml:space="preserve"> 3:21 </w:t>
      </w:r>
      <w:r w:rsidR="00B62FB8" w:rsidRPr="00B62FB8">
        <w:rPr>
          <w:rFonts w:hint="cs"/>
          <w:cs/>
        </w:rPr>
        <w:t>में</w:t>
      </w:r>
      <w:r w:rsidR="00B62FB8" w:rsidRPr="00B62FB8">
        <w:rPr>
          <w:cs/>
        </w:rPr>
        <w:t xml:space="preserve"> </w:t>
      </w:r>
      <w:r w:rsidR="00B62FB8" w:rsidRPr="00B62FB8">
        <w:rPr>
          <w:rFonts w:hint="cs"/>
          <w:cs/>
        </w:rPr>
        <w:t>पतरस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जलप्रलय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घटना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मसीही</w:t>
      </w:r>
      <w:r w:rsidR="00E32378">
        <w:rPr>
          <w:cs/>
        </w:rPr>
        <w:t xml:space="preserve"> </w:t>
      </w:r>
      <w:r w:rsidR="00B62FB8" w:rsidRPr="00B62FB8">
        <w:rPr>
          <w:rFonts w:hint="cs"/>
          <w:cs/>
        </w:rPr>
        <w:t>बपतिस्मे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संस्कार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यूहन्ना</w:t>
      </w:r>
      <w:r w:rsidR="00B62FB8" w:rsidRPr="00B62FB8">
        <w:rPr>
          <w:cs/>
        </w:rPr>
        <w:t xml:space="preserve"> 3:14 </w:t>
      </w:r>
      <w:r w:rsidR="00B62FB8" w:rsidRPr="00B62FB8">
        <w:rPr>
          <w:rFonts w:hint="cs"/>
          <w:cs/>
        </w:rPr>
        <w:t>में</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पीतल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ऊपर</w:t>
      </w:r>
      <w:r w:rsidR="00B62FB8" w:rsidRPr="00B62FB8">
        <w:rPr>
          <w:cs/>
        </w:rPr>
        <w:t xml:space="preserve"> </w:t>
      </w:r>
      <w:r w:rsidR="00B62FB8" w:rsidRPr="00B62FB8">
        <w:rPr>
          <w:rFonts w:hint="cs"/>
          <w:cs/>
        </w:rPr>
        <w:t>उठाए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घटना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क्रूसीकरण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स्थानों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संयोजन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p>
    <w:p w14:paraId="07737D07" w14:textId="16DEB978" w:rsidR="00B62FB8" w:rsidRPr="00B62FB8" w:rsidRDefault="002E7C3B" w:rsidP="00B62FB8">
      <w:pPr>
        <w:pStyle w:val="BodyText0"/>
      </w:pPr>
      <w:r>
        <w:rPr>
          <w:cs/>
        </w:rPr>
        <mc:AlternateContent>
          <mc:Choice Requires="wps">
            <w:drawing>
              <wp:anchor distT="0" distB="0" distL="114300" distR="114300" simplePos="0" relativeHeight="251931648" behindDoc="0" locked="1" layoutInCell="1" allowOverlap="1" wp14:anchorId="797DE7E3" wp14:editId="42C94A93">
                <wp:simplePos x="0" y="0"/>
                <wp:positionH relativeFrom="leftMargin">
                  <wp:posOffset>419100</wp:posOffset>
                </wp:positionH>
                <wp:positionV relativeFrom="line">
                  <wp:posOffset>0</wp:posOffset>
                </wp:positionV>
                <wp:extent cx="356235" cy="356235"/>
                <wp:effectExtent l="0" t="0" r="0" b="0"/>
                <wp:wrapNone/>
                <wp:docPr id="14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C1C84" w14:textId="3E935FFE" w:rsidR="003C2C8F" w:rsidRPr="00A535F7" w:rsidRDefault="003C2C8F" w:rsidP="003C2C8F">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E7E3"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Z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dID+G&#10;aRzSrvxRzhY3lNSqqkSca+SptT7H8L3FB6H7Ct2be4+XEX4nnY6/CIygHzNeriyLLhCOl4vlar5Y&#10;UsLRNdiYPXt9bJ0P3wRoEo2COhxi4padtz70oWNIrGVgo5omDbIxpC3oarGcpgdXDyZvDNaIEPpW&#10;oxW6Q9dDX3we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vjFkpAgAAUQQAAA4AAAAAAAAAAAAAAAAALgIAAGRycy9lMm9E&#10;b2MueG1sUEsBAi0AFAAGAAgAAAAhAI1nQ9zcAAAABgEAAA8AAAAAAAAAAAAAAAAAgwQAAGRycy9k&#10;b3ducmV2LnhtbFBLBQYAAAAABAAEAPMAAACMBQAAAAA=&#10;" filled="f" stroked="f" strokeweight=".5pt">
                <v:textbox inset="0,0,0,0">
                  <w:txbxContent>
                    <w:p w14:paraId="275C1C84" w14:textId="3E935FFE" w:rsidR="003C2C8F" w:rsidRPr="00A535F7" w:rsidRDefault="003C2C8F" w:rsidP="003C2C8F">
                      <w:pPr>
                        <w:pStyle w:val="ParaNumbering"/>
                      </w:pPr>
                      <w:r>
                        <w:t>134</w:t>
                      </w:r>
                    </w:p>
                  </w:txbxContent>
                </v:textbox>
                <w10:wrap anchorx="margin" anchory="line"/>
                <w10:anchorlock/>
              </v:shape>
            </w:pict>
          </mc:Fallback>
        </mc:AlternateContent>
      </w:r>
      <w:r w:rsidR="00B62FB8" w:rsidRPr="00B62FB8">
        <w:rPr>
          <w:rFonts w:hint="cs"/>
          <w:cs/>
        </w:rPr>
        <w:t>तीसरा</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घनिष्ठता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दुखद</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अच्छे</w:t>
      </w:r>
      <w:r w:rsidR="00B62FB8" w:rsidRPr="00B62FB8">
        <w:rPr>
          <w:cs/>
        </w:rPr>
        <w:t xml:space="preserve"> </w:t>
      </w:r>
      <w:r w:rsidR="00B62FB8" w:rsidRPr="00B62FB8">
        <w:rPr>
          <w:rFonts w:hint="cs"/>
          <w:cs/>
        </w:rPr>
        <w:t>सुसमाचारिक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इतने</w:t>
      </w:r>
      <w:r w:rsidR="00B62FB8" w:rsidRPr="00B62FB8">
        <w:rPr>
          <w:cs/>
        </w:rPr>
        <w:t xml:space="preserve"> </w:t>
      </w:r>
      <w:r w:rsidR="00B62FB8" w:rsidRPr="00B62FB8">
        <w:rPr>
          <w:rFonts w:hint="cs"/>
          <w:cs/>
        </w:rPr>
        <w:t>आकर्षित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समानता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संबंधों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मात्र</w:t>
      </w:r>
      <w:r w:rsidR="00B62FB8" w:rsidRPr="00B62FB8">
        <w:rPr>
          <w:cs/>
        </w:rPr>
        <w:t xml:space="preserve"> </w:t>
      </w:r>
      <w:r w:rsidR="00B62FB8" w:rsidRPr="00B62FB8">
        <w:rPr>
          <w:rFonts w:hint="cs"/>
          <w:cs/>
        </w:rPr>
        <w:t>आकस्मिक</w:t>
      </w:r>
      <w:r w:rsidR="00B62FB8" w:rsidRPr="00B62FB8">
        <w:rPr>
          <w:cs/>
        </w:rPr>
        <w:t xml:space="preserve"> </w:t>
      </w:r>
      <w:r w:rsidR="00B62FB8" w:rsidRPr="00B62FB8">
        <w:rPr>
          <w:rFonts w:hint="cs"/>
          <w:cs/>
        </w:rPr>
        <w:t>विशेषताओं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सम्मिलित</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p>
    <w:p w14:paraId="749027F8" w14:textId="0A81DAFF" w:rsidR="00B62FB8" w:rsidRPr="00B62FB8" w:rsidRDefault="002E7C3B" w:rsidP="00B62FB8">
      <w:pPr>
        <w:pStyle w:val="BodyText0"/>
      </w:pPr>
      <w:r>
        <w:rPr>
          <w:cs/>
        </w:rPr>
        <mc:AlternateContent>
          <mc:Choice Requires="wps">
            <w:drawing>
              <wp:anchor distT="0" distB="0" distL="114300" distR="114300" simplePos="0" relativeHeight="251933696" behindDoc="0" locked="1" layoutInCell="1" allowOverlap="1" wp14:anchorId="32BB11A0" wp14:editId="66937A57">
                <wp:simplePos x="0" y="0"/>
                <wp:positionH relativeFrom="leftMargin">
                  <wp:posOffset>419100</wp:posOffset>
                </wp:positionH>
                <wp:positionV relativeFrom="line">
                  <wp:posOffset>0</wp:posOffset>
                </wp:positionV>
                <wp:extent cx="356235" cy="356235"/>
                <wp:effectExtent l="0" t="0" r="0" b="0"/>
                <wp:wrapNone/>
                <wp:docPr id="14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EDE1B" w14:textId="1E03B0F4" w:rsidR="003C2C8F" w:rsidRPr="00A535F7" w:rsidRDefault="003C2C8F" w:rsidP="003C2C8F">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11A0"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08Jw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o08JwIAAFEEAAAOAAAAAAAAAAAAAAAAAC4CAABkcnMvZTJvRG9j&#10;LnhtbFBLAQItABQABgAIAAAAIQCNZ0Pc3AAAAAYBAAAPAAAAAAAAAAAAAAAAAIEEAABkcnMvZG93&#10;bnJldi54bWxQSwUGAAAAAAQABADzAAAAigUAAAAA&#10;" filled="f" stroked="f" strokeweight=".5pt">
                <v:textbox inset="0,0,0,0">
                  <w:txbxContent>
                    <w:p w14:paraId="58CEDE1B" w14:textId="1E03B0F4" w:rsidR="003C2C8F" w:rsidRPr="00A535F7" w:rsidRDefault="003C2C8F" w:rsidP="003C2C8F">
                      <w:pPr>
                        <w:pStyle w:val="ParaNumbering"/>
                      </w:pPr>
                      <w:r>
                        <w:t>135</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हाथ</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परंतु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अच्छा</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चरित्रों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हाथ</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तथ्य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चोगों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पहना</w:t>
      </w:r>
      <w:r w:rsidR="00B62FB8" w:rsidRPr="00B62FB8">
        <w:t xml:space="preserve">, </w:t>
      </w:r>
      <w:r w:rsidR="00B62FB8" w:rsidRPr="00B62FB8">
        <w:rPr>
          <w:rFonts w:hint="cs"/>
          <w:cs/>
        </w:rPr>
        <w:t>यह</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तुलनाएँ</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संयोगों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p>
    <w:p w14:paraId="595A384C" w14:textId="369014AF" w:rsidR="00B62FB8" w:rsidRPr="00B62FB8" w:rsidRDefault="002E7C3B" w:rsidP="00B62FB8">
      <w:pPr>
        <w:pStyle w:val="BodyText0"/>
      </w:pPr>
      <w:r>
        <w:rPr>
          <w:cs/>
        </w:rPr>
        <mc:AlternateContent>
          <mc:Choice Requires="wps">
            <w:drawing>
              <wp:anchor distT="0" distB="0" distL="114300" distR="114300" simplePos="0" relativeHeight="251935744" behindDoc="0" locked="1" layoutInCell="1" allowOverlap="1" wp14:anchorId="50765B9C" wp14:editId="45F51781">
                <wp:simplePos x="0" y="0"/>
                <wp:positionH relativeFrom="leftMargin">
                  <wp:posOffset>419100</wp:posOffset>
                </wp:positionH>
                <wp:positionV relativeFrom="line">
                  <wp:posOffset>0</wp:posOffset>
                </wp:positionV>
                <wp:extent cx="356235" cy="356235"/>
                <wp:effectExtent l="0" t="0" r="0" b="0"/>
                <wp:wrapNone/>
                <wp:docPr id="14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99D4A" w14:textId="6D875CE5" w:rsidR="003C2C8F" w:rsidRPr="00A535F7" w:rsidRDefault="003C2C8F" w:rsidP="003C2C8F">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5B9C"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Xh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nlNi&#10;mMYh7cqncrZYUVKrqhJxrpGn1vocw/cWH4TuG3Rv7j1eRviddDr+IjCCfmT8cmVZdIFwvFwsV/PF&#10;khKOrsHG7NnrY+t8+C5Ak2gU1OEQE7fsvPWhDx1DYi0DG9U0aZCNIW1BV4vlND24ejB5Y7BGhNC3&#10;Gq3QHboe+uLr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PFeEpAgAAUQQAAA4AAAAAAAAAAAAAAAAALgIAAGRycy9lMm9E&#10;b2MueG1sUEsBAi0AFAAGAAgAAAAhAI1nQ9zcAAAABgEAAA8AAAAAAAAAAAAAAAAAgwQAAGRycy9k&#10;b3ducmV2LnhtbFBLBQYAAAAABAAEAPMAAACMBQAAAAA=&#10;" filled="f" stroked="f" strokeweight=".5pt">
                <v:textbox inset="0,0,0,0">
                  <w:txbxContent>
                    <w:p w14:paraId="67E99D4A" w14:textId="6D875CE5" w:rsidR="003C2C8F" w:rsidRPr="00A535F7" w:rsidRDefault="003C2C8F" w:rsidP="003C2C8F">
                      <w:pPr>
                        <w:pStyle w:val="ParaNumbering"/>
                      </w:pPr>
                      <w:r>
                        <w:t>136</w:t>
                      </w:r>
                    </w:p>
                  </w:txbxContent>
                </v:textbox>
                <w10:wrap anchorx="margin" anchory="line"/>
                <w10:anchorlock/>
              </v:shape>
            </w:pict>
          </mc:Fallback>
        </mc:AlternateContent>
      </w:r>
      <w:r w:rsidR="00B62FB8" w:rsidRPr="00B62FB8">
        <w:rPr>
          <w:rFonts w:hint="cs"/>
          <w:cs/>
        </w:rPr>
        <w:t>ऐसी</w:t>
      </w:r>
      <w:r w:rsidR="00B62FB8" w:rsidRPr="00B62FB8">
        <w:rPr>
          <w:cs/>
        </w:rPr>
        <w:t xml:space="preserve"> </w:t>
      </w:r>
      <w:r w:rsidR="00B62FB8" w:rsidRPr="00B62FB8">
        <w:rPr>
          <w:rFonts w:hint="cs"/>
          <w:cs/>
        </w:rPr>
        <w:t>महत्वहीन</w:t>
      </w:r>
      <w:r w:rsidR="00B62FB8" w:rsidRPr="00B62FB8">
        <w:rPr>
          <w:cs/>
        </w:rPr>
        <w:t xml:space="preserve"> </w:t>
      </w:r>
      <w:r w:rsidR="00B62FB8" w:rsidRPr="00B62FB8">
        <w:rPr>
          <w:rFonts w:hint="cs"/>
          <w:cs/>
        </w:rPr>
        <w:t>तुलनाओं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भटकने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rPr>
          <w:cs/>
        </w:rPr>
        <w:t xml:space="preserve"> </w:t>
      </w:r>
      <w:r w:rsidR="00B62FB8" w:rsidRPr="00B62FB8">
        <w:rPr>
          <w:rFonts w:hint="cs"/>
          <w:cs/>
        </w:rPr>
        <w:t>सुस्थापित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प्रतीकों</w:t>
      </w:r>
      <w:r w:rsidR="00B62FB8" w:rsidRPr="00B62FB8">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अकेले</w:t>
      </w:r>
      <w:r w:rsidR="00B62FB8" w:rsidRPr="00B62FB8">
        <w:rPr>
          <w:cs/>
        </w:rPr>
        <w:t xml:space="preserve"> </w:t>
      </w:r>
      <w:r w:rsidR="00B62FB8" w:rsidRPr="00B62FB8">
        <w:rPr>
          <w:rFonts w:hint="cs"/>
          <w:cs/>
        </w:rPr>
        <w:t>खड़े</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उपलक्षक</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छोटे</w:t>
      </w:r>
      <w:r w:rsidR="00B62FB8" w:rsidRPr="00B62FB8">
        <w:rPr>
          <w:cs/>
        </w:rPr>
        <w:t xml:space="preserve"> </w:t>
      </w:r>
      <w:r w:rsidR="00B62FB8" w:rsidRPr="00B62FB8">
        <w:rPr>
          <w:rFonts w:hint="cs"/>
          <w:cs/>
        </w:rPr>
        <w:t>भाग</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भागों</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घनिष्ठता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विचारों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lastRenderedPageBreak/>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उल्लेख</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व्यापक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जिन्हें</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प्रस्तुत</w:t>
      </w:r>
      <w:r w:rsidR="00B62FB8" w:rsidRPr="00B62FB8">
        <w:rPr>
          <w:cs/>
        </w:rPr>
        <w:t xml:space="preserve"> </w:t>
      </w:r>
      <w:r w:rsidR="00B62FB8" w:rsidRPr="00B62FB8">
        <w:rPr>
          <w:rFonts w:hint="cs"/>
          <w:cs/>
        </w:rPr>
        <w:t>किया।</w:t>
      </w:r>
    </w:p>
    <w:p w14:paraId="752EA854" w14:textId="73D29838" w:rsidR="00B62FB8" w:rsidRPr="00B62FB8" w:rsidRDefault="002E7C3B" w:rsidP="00B62FB8">
      <w:pPr>
        <w:pStyle w:val="BodyText0"/>
      </w:pPr>
      <w:r>
        <w:rPr>
          <w:cs/>
        </w:rPr>
        <mc:AlternateContent>
          <mc:Choice Requires="wps">
            <w:drawing>
              <wp:anchor distT="0" distB="0" distL="114300" distR="114300" simplePos="0" relativeHeight="251937792" behindDoc="0" locked="1" layoutInCell="1" allowOverlap="1" wp14:anchorId="7126A47C" wp14:editId="2E2E6C14">
                <wp:simplePos x="0" y="0"/>
                <wp:positionH relativeFrom="leftMargin">
                  <wp:posOffset>419100</wp:posOffset>
                </wp:positionH>
                <wp:positionV relativeFrom="line">
                  <wp:posOffset>0</wp:posOffset>
                </wp:positionV>
                <wp:extent cx="356235" cy="356235"/>
                <wp:effectExtent l="0" t="0" r="0" b="0"/>
                <wp:wrapNone/>
                <wp:docPr id="14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12A29D" w14:textId="5EC4F828" w:rsidR="003C2C8F" w:rsidRPr="00A535F7" w:rsidRDefault="003C2C8F" w:rsidP="003C2C8F">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A47C"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Q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zyj&#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jUCgCAABRBAAADgAAAAAAAAAAAAAAAAAuAgAAZHJzL2Uyb0Rv&#10;Yy54bWxQSwECLQAUAAYACAAAACEAjWdD3NwAAAAGAQAADwAAAAAAAAAAAAAAAACCBAAAZHJzL2Rv&#10;d25yZXYueG1sUEsFBgAAAAAEAAQA8wAAAIsFAAAAAA==&#10;" filled="f" stroked="f" strokeweight=".5pt">
                <v:textbox inset="0,0,0,0">
                  <w:txbxContent>
                    <w:p w14:paraId="1312A29D" w14:textId="5EC4F828" w:rsidR="003C2C8F" w:rsidRPr="00A535F7" w:rsidRDefault="003C2C8F" w:rsidP="003C2C8F">
                      <w:pPr>
                        <w:pStyle w:val="ParaNumbering"/>
                      </w:pPr>
                      <w:r>
                        <w:t>137</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रोमियों</w:t>
      </w:r>
      <w:r w:rsidR="00B62FB8" w:rsidRPr="00B62FB8">
        <w:rPr>
          <w:cs/>
        </w:rPr>
        <w:t xml:space="preserve"> 5:14 </w:t>
      </w:r>
      <w:r w:rsidR="00B62FB8" w:rsidRPr="00B62FB8">
        <w:rPr>
          <w:rFonts w:hint="cs"/>
          <w:cs/>
        </w:rPr>
        <w:t>में</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तथ्य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पुरूषों</w:t>
      </w:r>
      <w:r w:rsidR="00B62FB8" w:rsidRPr="00B62FB8">
        <w:rPr>
          <w:cs/>
        </w:rPr>
        <w:t xml:space="preserve"> </w:t>
      </w:r>
      <w:r w:rsidR="00B62FB8" w:rsidRPr="00B62FB8">
        <w:rPr>
          <w:rFonts w:hint="cs"/>
          <w:cs/>
        </w:rPr>
        <w:t>के</w:t>
      </w:r>
      <w:r w:rsidR="00E32378">
        <w:rPr>
          <w:cs/>
        </w:rPr>
        <w:t xml:space="preserve"> </w:t>
      </w:r>
      <w:r w:rsidR="00B62FB8" w:rsidRPr="00B62FB8">
        <w:rPr>
          <w:rFonts w:hint="cs"/>
          <w:cs/>
        </w:rPr>
        <w:t>बाल</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तथ्य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आकर्षित</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E32378">
        <w:rPr>
          <w:cs/>
        </w:rPr>
        <w:t xml:space="preserve"> </w:t>
      </w:r>
      <w:r w:rsidR="00B62FB8" w:rsidRPr="00B62FB8">
        <w:rPr>
          <w:rFonts w:hint="cs"/>
          <w:cs/>
        </w:rPr>
        <w:t>दो</w:t>
      </w:r>
      <w:r w:rsidR="00B62FB8" w:rsidRPr="00B62FB8">
        <w:rPr>
          <w:cs/>
        </w:rPr>
        <w:t>-</w:t>
      </w:r>
      <w:r w:rsidR="00B62FB8" w:rsidRPr="00B62FB8">
        <w:rPr>
          <w:rFonts w:hint="cs"/>
          <w:cs/>
        </w:rPr>
        <w:t>दो</w:t>
      </w:r>
      <w:r w:rsidR="00B62FB8" w:rsidRPr="00B62FB8">
        <w:rPr>
          <w:cs/>
        </w:rPr>
        <w:t xml:space="preserve"> </w:t>
      </w:r>
      <w:r w:rsidR="00B62FB8" w:rsidRPr="00B62FB8">
        <w:rPr>
          <w:rFonts w:hint="cs"/>
          <w:cs/>
        </w:rPr>
        <w:t>आँखे</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w:t>
      </w:r>
      <w:r w:rsidR="00B62FB8" w:rsidRPr="00B62FB8">
        <w:rPr>
          <w:cs/>
        </w:rPr>
        <w:t>-</w:t>
      </w:r>
      <w:r w:rsidR="00B62FB8" w:rsidRPr="00B62FB8">
        <w:rPr>
          <w:rFonts w:hint="cs"/>
          <w:cs/>
        </w:rPr>
        <w:t>दो</w:t>
      </w:r>
      <w:r w:rsidR="00B62FB8" w:rsidRPr="00B62FB8">
        <w:rPr>
          <w:cs/>
        </w:rPr>
        <w:t xml:space="preserve"> </w:t>
      </w:r>
      <w:r w:rsidR="00B62FB8" w:rsidRPr="00B62FB8">
        <w:rPr>
          <w:rFonts w:hint="cs"/>
          <w:cs/>
        </w:rPr>
        <w:t>कान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अपेक्षा</w:t>
      </w:r>
      <w:r w:rsidR="00B62FB8" w:rsidRPr="00B62FB8">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महत्वों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समीक्षा</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पुरूषों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दशा</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प्रभाव</w:t>
      </w:r>
      <w:r w:rsidR="00B62FB8" w:rsidRPr="00B62FB8">
        <w:rPr>
          <w:cs/>
        </w:rPr>
        <w:t xml:space="preserve"> </w:t>
      </w:r>
      <w:r w:rsidR="00B62FB8" w:rsidRPr="00B62FB8">
        <w:rPr>
          <w:rFonts w:hint="cs"/>
          <w:cs/>
        </w:rPr>
        <w:t>था।</w:t>
      </w:r>
    </w:p>
    <w:p w14:paraId="19FC8DDD" w14:textId="6173E24D" w:rsidR="00B62FB8" w:rsidRPr="00B62FB8" w:rsidRDefault="002E7C3B" w:rsidP="00B62FB8">
      <w:pPr>
        <w:pStyle w:val="BodyText0"/>
      </w:pPr>
      <w:r>
        <w:rPr>
          <w:cs/>
        </w:rPr>
        <mc:AlternateContent>
          <mc:Choice Requires="wps">
            <w:drawing>
              <wp:anchor distT="0" distB="0" distL="114300" distR="114300" simplePos="0" relativeHeight="251939840" behindDoc="0" locked="1" layoutInCell="1" allowOverlap="1" wp14:anchorId="35BD9E1B" wp14:editId="77165100">
                <wp:simplePos x="0" y="0"/>
                <wp:positionH relativeFrom="leftMargin">
                  <wp:posOffset>419100</wp:posOffset>
                </wp:positionH>
                <wp:positionV relativeFrom="line">
                  <wp:posOffset>0</wp:posOffset>
                </wp:positionV>
                <wp:extent cx="356235" cy="356235"/>
                <wp:effectExtent l="0" t="0" r="0" b="0"/>
                <wp:wrapNone/>
                <wp:docPr id="14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3AD2C" w14:textId="7DB8D364" w:rsidR="003C2C8F" w:rsidRPr="00A535F7" w:rsidRDefault="003C2C8F" w:rsidP="003C2C8F">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9E1B"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h+Jw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tJh+JwIAAFEEAAAOAAAAAAAAAAAAAAAAAC4CAABkcnMvZTJvRG9j&#10;LnhtbFBLAQItABQABgAIAAAAIQCNZ0Pc3AAAAAYBAAAPAAAAAAAAAAAAAAAAAIEEAABkcnMvZG93&#10;bnJldi54bWxQSwUGAAAAAAQABADzAAAAigUAAAAA&#10;" filled="f" stroked="f" strokeweight=".5pt">
                <v:textbox inset="0,0,0,0">
                  <w:txbxContent>
                    <w:p w14:paraId="1D03AD2C" w14:textId="7DB8D364" w:rsidR="003C2C8F" w:rsidRPr="00A535F7" w:rsidRDefault="003C2C8F" w:rsidP="003C2C8F">
                      <w:pPr>
                        <w:pStyle w:val="ParaNumbering"/>
                      </w:pPr>
                      <w:r>
                        <w:t>138</w:t>
                      </w:r>
                    </w:p>
                  </w:txbxContent>
                </v:textbox>
                <w10:wrap anchorx="margin" anchory="line"/>
                <w10:anchorlock/>
              </v:shape>
            </w:pict>
          </mc:Fallback>
        </mc:AlternateContent>
      </w:r>
      <w:r w:rsidR="00B62FB8" w:rsidRPr="00B62FB8">
        <w:rPr>
          <w:cs/>
        </w:rPr>
        <w:t xml:space="preserve">1 </w:t>
      </w:r>
      <w:r w:rsidR="00B62FB8" w:rsidRPr="00B62FB8">
        <w:rPr>
          <w:rFonts w:hint="cs"/>
          <w:cs/>
        </w:rPr>
        <w:t>पतरस</w:t>
      </w:r>
      <w:r w:rsidR="00B62FB8" w:rsidRPr="00B62FB8">
        <w:rPr>
          <w:cs/>
        </w:rPr>
        <w:t xml:space="preserve"> 3:20-21 </w:t>
      </w:r>
      <w:r w:rsidR="00B62FB8" w:rsidRPr="00B62FB8">
        <w:rPr>
          <w:rFonts w:hint="cs"/>
          <w:cs/>
        </w:rPr>
        <w:t>में</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जलप्रलय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बपतिस्मे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पतरस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पतरस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विस्तृत</w:t>
      </w:r>
      <w:r w:rsidR="00B62FB8" w:rsidRPr="00B62FB8">
        <w:rPr>
          <w:cs/>
        </w:rPr>
        <w:t xml:space="preserve"> </w:t>
      </w:r>
      <w:r w:rsidR="00B62FB8" w:rsidRPr="00B62FB8">
        <w:rPr>
          <w:rFonts w:hint="cs"/>
          <w:cs/>
        </w:rPr>
        <w:t>संदर्भ</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स्पष्ट</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जलप्रलय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विशेषता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w:t>
      </w:r>
      <w:r w:rsidR="00B62FB8" w:rsidRPr="00B62FB8">
        <w:rPr>
          <w:cs/>
        </w:rPr>
        <w:t xml:space="preserve"> </w:t>
      </w:r>
      <w:r w:rsidR="00B62FB8" w:rsidRPr="00B62FB8">
        <w:rPr>
          <w:rFonts w:hint="cs"/>
          <w:cs/>
        </w:rPr>
        <w:t>ईश्वरीय</w:t>
      </w:r>
      <w:r w:rsidR="00B62FB8" w:rsidRPr="00B62FB8">
        <w:rPr>
          <w:cs/>
        </w:rPr>
        <w:t xml:space="preserve"> </w:t>
      </w:r>
      <w:r w:rsidR="00B62FB8" w:rsidRPr="00B62FB8">
        <w:rPr>
          <w:rFonts w:hint="cs"/>
          <w:cs/>
        </w:rPr>
        <w:t>दंड</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करके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आशीषित</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प्रवेश</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निस्संदेह</w:t>
      </w:r>
      <w:r w:rsidR="00B62FB8" w:rsidRPr="00B62FB8">
        <w:t xml:space="preserve">, </w:t>
      </w:r>
      <w:r w:rsidR="00B62FB8" w:rsidRPr="00B62FB8">
        <w:rPr>
          <w:rFonts w:hint="cs"/>
          <w:cs/>
        </w:rPr>
        <w:t>मसीही</w:t>
      </w:r>
      <w:r w:rsidR="00B62FB8" w:rsidRPr="00B62FB8">
        <w:rPr>
          <w:cs/>
        </w:rPr>
        <w:t xml:space="preserve"> </w:t>
      </w:r>
      <w:r w:rsidR="00B62FB8" w:rsidRPr="00B62FB8">
        <w:rPr>
          <w:rFonts w:hint="cs"/>
          <w:cs/>
        </w:rPr>
        <w:t>बपतिस्मा</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धारणाओं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क्योंकि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दंडित</w:t>
      </w:r>
      <w:r w:rsidR="00B62FB8" w:rsidRPr="00B62FB8">
        <w:rPr>
          <w:cs/>
        </w:rPr>
        <w:t xml:space="preserve"> </w:t>
      </w:r>
      <w:r w:rsidR="00B62FB8" w:rsidRPr="00B62FB8">
        <w:rPr>
          <w:rFonts w:hint="cs"/>
          <w:cs/>
        </w:rPr>
        <w:t>किए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नई</w:t>
      </w:r>
      <w:r w:rsidR="00B62FB8" w:rsidRPr="00B62FB8">
        <w:rPr>
          <w:cs/>
        </w:rPr>
        <w:t xml:space="preserve"> </w:t>
      </w:r>
      <w:r w:rsidR="00B62FB8" w:rsidRPr="00B62FB8">
        <w:rPr>
          <w:rFonts w:hint="cs"/>
          <w:cs/>
        </w:rPr>
        <w:t>सृष्टि</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प्रवेश</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चिह्न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स्तर</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पतरस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बपतिस्मे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की।</w:t>
      </w:r>
    </w:p>
    <w:p w14:paraId="08DB07C4" w14:textId="4B2406A9" w:rsidR="00B62FB8" w:rsidRPr="00B62FB8" w:rsidRDefault="002E7C3B" w:rsidP="00B62FB8">
      <w:pPr>
        <w:pStyle w:val="BodyText0"/>
      </w:pPr>
      <w:r>
        <w:rPr>
          <w:cs/>
        </w:rPr>
        <mc:AlternateContent>
          <mc:Choice Requires="wps">
            <w:drawing>
              <wp:anchor distT="0" distB="0" distL="114300" distR="114300" simplePos="0" relativeHeight="251941888" behindDoc="0" locked="1" layoutInCell="1" allowOverlap="1" wp14:anchorId="40205504" wp14:editId="58F2D65B">
                <wp:simplePos x="0" y="0"/>
                <wp:positionH relativeFrom="leftMargin">
                  <wp:posOffset>419100</wp:posOffset>
                </wp:positionH>
                <wp:positionV relativeFrom="line">
                  <wp:posOffset>0</wp:posOffset>
                </wp:positionV>
                <wp:extent cx="356235" cy="356235"/>
                <wp:effectExtent l="0" t="0" r="0" b="0"/>
                <wp:wrapNone/>
                <wp:docPr id="14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3FA542" w14:textId="43F0CA51" w:rsidR="003C2C8F" w:rsidRPr="00A535F7" w:rsidRDefault="003C2C8F" w:rsidP="003C2C8F">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5504"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b4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ZyPigCAABRBAAADgAAAAAAAAAAAAAAAAAuAgAAZHJzL2Uyb0Rv&#10;Yy54bWxQSwECLQAUAAYACAAAACEAjWdD3NwAAAAGAQAADwAAAAAAAAAAAAAAAACCBAAAZHJzL2Rv&#10;d25yZXYueG1sUEsFBgAAAAAEAAQA8wAAAIsFAAAAAA==&#10;" filled="f" stroked="f" strokeweight=".5pt">
                <v:textbox inset="0,0,0,0">
                  <w:txbxContent>
                    <w:p w14:paraId="303FA542" w14:textId="43F0CA51" w:rsidR="003C2C8F" w:rsidRPr="00A535F7" w:rsidRDefault="003C2C8F" w:rsidP="003C2C8F">
                      <w:pPr>
                        <w:pStyle w:val="ParaNumbering"/>
                      </w:pPr>
                      <w:r>
                        <w:t>139</w:t>
                      </w:r>
                    </w:p>
                  </w:txbxContent>
                </v:textbox>
                <w10:wrap anchorx="margin" anchory="line"/>
                <w10:anchorlock/>
              </v:shape>
            </w:pict>
          </mc:Fallback>
        </mc:AlternateConten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चौथी</w:t>
      </w:r>
      <w:r w:rsidR="00B62FB8" w:rsidRPr="00B62FB8">
        <w:rPr>
          <w:cs/>
        </w:rPr>
        <w:t xml:space="preserve"> </w:t>
      </w:r>
      <w:r w:rsidR="00B62FB8" w:rsidRPr="00B62FB8">
        <w:rPr>
          <w:rFonts w:hint="cs"/>
          <w:cs/>
        </w:rPr>
        <w:t>विशेषता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हमेशा</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से</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अलंकारों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समानताएँ</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असमानताएँ</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शामिल</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समानताओं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योग्य</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व्यक्ति</w:t>
      </w:r>
      <w:r w:rsidR="00B62FB8" w:rsidRPr="00B62FB8">
        <w:t xml:space="preserve">, </w:t>
      </w:r>
      <w:r w:rsidR="00B62FB8" w:rsidRPr="00B62FB8">
        <w:rPr>
          <w:rFonts w:hint="cs"/>
          <w:cs/>
        </w:rPr>
        <w:t>संस्थाएँ</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घटनाएँ</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क्योंकि</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विशेषताएँ</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ओर</w:t>
      </w:r>
      <w:r w:rsidR="00B62FB8" w:rsidRPr="00B62FB8">
        <w:t xml:space="preserve">, </w:t>
      </w:r>
      <w:r w:rsidR="00B62FB8" w:rsidRPr="00B62FB8">
        <w:rPr>
          <w:rFonts w:hint="cs"/>
          <w:cs/>
        </w:rPr>
        <w:t>ये</w:t>
      </w:r>
      <w:r w:rsidR="00B62FB8" w:rsidRPr="00B62FB8">
        <w:rPr>
          <w:cs/>
        </w:rPr>
        <w:t xml:space="preserve"> </w:t>
      </w:r>
      <w:r w:rsidR="00B62FB8" w:rsidRPr="00B62FB8">
        <w:rPr>
          <w:rFonts w:hint="cs"/>
          <w:cs/>
        </w:rPr>
        <w:t>तुलनायोग्य</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असमान</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वे</w:t>
      </w:r>
      <w:r w:rsidR="00B62FB8" w:rsidRPr="00B62FB8">
        <w:rPr>
          <w:cs/>
        </w:rPr>
        <w:t xml:space="preserve"> </w:t>
      </w:r>
      <w:r w:rsidR="00B62FB8" w:rsidRPr="00B62FB8">
        <w:rPr>
          <w:rFonts w:hint="cs"/>
          <w:cs/>
        </w:rPr>
        <w:t>कभी</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ठीक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w:t>
      </w:r>
      <w:r w:rsidR="00B62FB8" w:rsidRPr="00B62FB8">
        <w:rPr>
          <w:rFonts w:hint="cs"/>
          <w:cs/>
        </w:rPr>
        <w:t>साथ</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मध्य</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विशेषताएँ</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हुईं।</w:t>
      </w:r>
    </w:p>
    <w:p w14:paraId="2B6A58F5" w14:textId="4BB385CA" w:rsidR="00E8488D" w:rsidRPr="00651459" w:rsidRDefault="002E7C3B" w:rsidP="00B62FB8">
      <w:pPr>
        <w:pStyle w:val="BodyText0"/>
      </w:pPr>
      <w:r>
        <w:rPr>
          <w:cs/>
        </w:rPr>
        <mc:AlternateContent>
          <mc:Choice Requires="wps">
            <w:drawing>
              <wp:anchor distT="0" distB="0" distL="114300" distR="114300" simplePos="0" relativeHeight="251943936" behindDoc="0" locked="1" layoutInCell="1" allowOverlap="1" wp14:anchorId="4120862D" wp14:editId="024CD778">
                <wp:simplePos x="0" y="0"/>
                <wp:positionH relativeFrom="leftMargin">
                  <wp:posOffset>419100</wp:posOffset>
                </wp:positionH>
                <wp:positionV relativeFrom="line">
                  <wp:posOffset>0</wp:posOffset>
                </wp:positionV>
                <wp:extent cx="356235" cy="356235"/>
                <wp:effectExtent l="0" t="0" r="0" b="0"/>
                <wp:wrapNone/>
                <wp:docPr id="14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CFC94" w14:textId="1799293C" w:rsidR="003C2C8F" w:rsidRPr="00A535F7" w:rsidRDefault="003C2C8F" w:rsidP="003C2C8F">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0862D"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FfKA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OBXygCAABRBAAADgAAAAAAAAAAAAAAAAAuAgAAZHJzL2Uyb0Rv&#10;Yy54bWxQSwECLQAUAAYACAAAACEAjWdD3NwAAAAGAQAADwAAAAAAAAAAAAAAAACCBAAAZHJzL2Rv&#10;d25yZXYueG1sUEsFBgAAAAAEAAQA8wAAAIsFAAAAAA==&#10;" filled="f" stroked="f" strokeweight=".5pt">
                <v:textbox inset="0,0,0,0">
                  <w:txbxContent>
                    <w:p w14:paraId="7CACFC94" w14:textId="1799293C" w:rsidR="003C2C8F" w:rsidRPr="00A535F7" w:rsidRDefault="003C2C8F" w:rsidP="003C2C8F">
                      <w:pPr>
                        <w:pStyle w:val="ParaNumbering"/>
                      </w:pPr>
                      <w:r>
                        <w:t>140</w:t>
                      </w:r>
                    </w:p>
                  </w:txbxContent>
                </v:textbox>
                <w10:wrap anchorx="margin" anchory="line"/>
                <w10:anchorlock/>
              </v:shape>
            </w:pict>
          </mc:Fallback>
        </mc:AlternateContent>
      </w:r>
      <w:r w:rsidR="00B62FB8" w:rsidRPr="00B62FB8">
        <w:rPr>
          <w:rFonts w:hint="cs"/>
          <w:cs/>
        </w:rPr>
        <w:t>रोमियों</w:t>
      </w:r>
      <w:r w:rsidR="00B62FB8" w:rsidRPr="00B62FB8">
        <w:rPr>
          <w:cs/>
        </w:rPr>
        <w:t xml:space="preserve"> 5:14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दर्शाए</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सोचें</w:t>
      </w:r>
      <w:r w:rsidR="00B62FB8" w:rsidRPr="00B62FB8">
        <w:rPr>
          <w:cs/>
        </w:rPr>
        <w:t xml:space="preserve"> </w:t>
      </w:r>
      <w:r w:rsidR="00B62FB8" w:rsidRPr="00B62FB8">
        <w:rPr>
          <w:rFonts w:hint="cs"/>
          <w:cs/>
        </w:rPr>
        <w:t>जहाँ</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अब</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चुके</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आदम</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व्यापक</w:t>
      </w:r>
      <w:r w:rsidR="00B62FB8" w:rsidRPr="00B62FB8">
        <w:rPr>
          <w:cs/>
        </w:rPr>
        <w:t xml:space="preserve"> </w:t>
      </w:r>
      <w:r w:rsidR="00B62FB8" w:rsidRPr="00B62FB8">
        <w:rPr>
          <w:rFonts w:hint="cs"/>
          <w:cs/>
        </w:rPr>
        <w:t>प्रभाव</w:t>
      </w:r>
      <w:r w:rsidR="00B62FB8" w:rsidRPr="00B62FB8">
        <w:rPr>
          <w:cs/>
        </w:rPr>
        <w:t xml:space="preserve"> </w:t>
      </w:r>
      <w:r w:rsidR="00B62FB8" w:rsidRPr="00B62FB8">
        <w:rPr>
          <w:rFonts w:hint="cs"/>
          <w:cs/>
        </w:rPr>
        <w:t>पड़ा</w:t>
      </w:r>
      <w:r w:rsidR="00B62FB8" w:rsidRPr="00B62FB8">
        <w:rPr>
          <w:cs/>
        </w:rPr>
        <w:t xml:space="preserve"> </w:t>
      </w:r>
      <w:r w:rsidR="00B62FB8" w:rsidRPr="00B62FB8">
        <w:rPr>
          <w:rFonts w:hint="cs"/>
          <w:cs/>
        </w:rPr>
        <w:t>जिसमें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सभी</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भिन्नता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सुनिए</w:t>
      </w:r>
      <w:r w:rsidR="00B62FB8" w:rsidRPr="00B62FB8">
        <w:rPr>
          <w:cs/>
        </w:rPr>
        <w:t xml:space="preserve"> </w:t>
      </w:r>
      <w:r w:rsidR="00B62FB8" w:rsidRPr="00B62FB8">
        <w:rPr>
          <w:rFonts w:hint="cs"/>
          <w:cs/>
        </w:rPr>
        <w:t>रोमियों</w:t>
      </w:r>
      <w:r w:rsidR="00B62FB8" w:rsidRPr="00B62FB8">
        <w:rPr>
          <w:cs/>
        </w:rPr>
        <w:t xml:space="preserve"> 5:15 </w:t>
      </w:r>
      <w:r w:rsidR="00B62FB8" w:rsidRPr="00B62FB8">
        <w:rPr>
          <w:rFonts w:hint="cs"/>
          <w:cs/>
        </w:rPr>
        <w:t>में</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कहा</w:t>
      </w:r>
      <w:r w:rsidR="00B62FB8" w:rsidRPr="00B62FB8">
        <w:rPr>
          <w:cs/>
        </w:rPr>
        <w:t xml:space="preserve"> :</w:t>
      </w:r>
    </w:p>
    <w:p w14:paraId="29E36C5F" w14:textId="3EC142B6" w:rsidR="00E8488D" w:rsidRPr="00651459" w:rsidRDefault="002E7C3B" w:rsidP="00291FD8">
      <w:pPr>
        <w:pStyle w:val="Quotations"/>
        <w:rPr>
          <w:sz w:val="21"/>
          <w:szCs w:val="21"/>
        </w:rPr>
      </w:pPr>
      <w:r>
        <w:rPr>
          <w:cs/>
        </w:rPr>
        <mc:AlternateContent>
          <mc:Choice Requires="wps">
            <w:drawing>
              <wp:anchor distT="0" distB="0" distL="114300" distR="114300" simplePos="0" relativeHeight="251945984" behindDoc="0" locked="1" layoutInCell="1" allowOverlap="1" wp14:anchorId="17290C2C" wp14:editId="578AC8F9">
                <wp:simplePos x="0" y="0"/>
                <wp:positionH relativeFrom="leftMargin">
                  <wp:posOffset>419100</wp:posOffset>
                </wp:positionH>
                <wp:positionV relativeFrom="line">
                  <wp:posOffset>0</wp:posOffset>
                </wp:positionV>
                <wp:extent cx="356235" cy="356235"/>
                <wp:effectExtent l="0" t="0" r="0" b="0"/>
                <wp:wrapNone/>
                <wp:docPr id="14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833C1" w14:textId="4D7ED209" w:rsidR="003C2C8F" w:rsidRPr="00A535F7" w:rsidRDefault="003C2C8F" w:rsidP="003C2C8F">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0C2C"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w80DJwIAAFEEAAAOAAAAAAAAAAAAAAAAAC4CAABkcnMvZTJvRG9j&#10;LnhtbFBLAQItABQABgAIAAAAIQCNZ0Pc3AAAAAYBAAAPAAAAAAAAAAAAAAAAAIEEAABkcnMvZG93&#10;bnJldi54bWxQSwUGAAAAAAQABADzAAAAigUAAAAA&#10;" filled="f" stroked="f" strokeweight=".5pt">
                <v:textbox inset="0,0,0,0">
                  <w:txbxContent>
                    <w:p w14:paraId="5DF833C1" w14:textId="4D7ED209" w:rsidR="003C2C8F" w:rsidRPr="00A535F7" w:rsidRDefault="003C2C8F" w:rsidP="003C2C8F">
                      <w:pPr>
                        <w:pStyle w:val="ParaNumbering"/>
                      </w:pPr>
                      <w:r>
                        <w:t>141</w:t>
                      </w:r>
                    </w:p>
                  </w:txbxContent>
                </v:textbox>
                <w10:wrap anchorx="margin" anchory="line"/>
                <w10:anchorlock/>
              </v:shape>
            </w:pict>
          </mc:Fallback>
        </mc:AlternateContent>
      </w:r>
      <w:r w:rsidR="00B62FB8" w:rsidRPr="00B62FB8">
        <w:rPr>
          <w:rFonts w:hint="cs"/>
          <w:cs/>
        </w:rPr>
        <w:t>पर</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अपराध</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दशा</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वैसी</w:t>
      </w:r>
      <w:r w:rsidR="00B62FB8" w:rsidRPr="00B62FB8">
        <w:rPr>
          <w:cs/>
        </w:rPr>
        <w:t xml:space="preserve"> </w:t>
      </w:r>
      <w:r w:rsidR="00B62FB8" w:rsidRPr="00B62FB8">
        <w:rPr>
          <w:rFonts w:hint="cs"/>
          <w:cs/>
        </w:rPr>
        <w:t>अनुग्रह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नहीं</w:t>
      </w:r>
      <w:r w:rsidR="00B62FB8" w:rsidRPr="00B62FB8">
        <w:t xml:space="preserve">, </w:t>
      </w:r>
      <w:r w:rsidR="00B62FB8" w:rsidRPr="00B62FB8">
        <w:rPr>
          <w:rFonts w:hint="cs"/>
          <w:cs/>
        </w:rPr>
        <w:t>क्योंकि</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अपराध</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मरे</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अनुग्रह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यीशु</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t xml:space="preserve">, </w:t>
      </w:r>
      <w:r w:rsidR="00B62FB8" w:rsidRPr="00B62FB8">
        <w:rPr>
          <w:rFonts w:hint="cs"/>
          <w:cs/>
        </w:rPr>
        <w:t>अनुग्रह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अवश्य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अधिकाई</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रोमियों</w:t>
      </w:r>
      <w:r w:rsidR="00B62FB8" w:rsidRPr="00B62FB8">
        <w:rPr>
          <w:cs/>
        </w:rPr>
        <w:t xml:space="preserve"> 5:15)</w:t>
      </w:r>
    </w:p>
    <w:p w14:paraId="796CF59A" w14:textId="477E223C" w:rsidR="00B62FB8" w:rsidRPr="00B62FB8" w:rsidRDefault="002E7C3B" w:rsidP="00B62FB8">
      <w:pPr>
        <w:pStyle w:val="BodyText0"/>
      </w:pPr>
      <w:r>
        <w:rPr>
          <w:cs/>
        </w:rPr>
        <mc:AlternateContent>
          <mc:Choice Requires="wps">
            <w:drawing>
              <wp:anchor distT="0" distB="0" distL="114300" distR="114300" simplePos="0" relativeHeight="251948032" behindDoc="0" locked="1" layoutInCell="1" allowOverlap="1" wp14:anchorId="4CF434EF" wp14:editId="4201BBB4">
                <wp:simplePos x="0" y="0"/>
                <wp:positionH relativeFrom="leftMargin">
                  <wp:posOffset>419100</wp:posOffset>
                </wp:positionH>
                <wp:positionV relativeFrom="line">
                  <wp:posOffset>0</wp:posOffset>
                </wp:positionV>
                <wp:extent cx="356235" cy="356235"/>
                <wp:effectExtent l="0" t="0" r="0" b="0"/>
                <wp:wrapNone/>
                <wp:docPr id="14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35F65" w14:textId="013F1CCB" w:rsidR="003C2C8F" w:rsidRPr="00A535F7" w:rsidRDefault="003C2C8F" w:rsidP="003C2C8F">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34EF"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KA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qy5igCAABRBAAADgAAAAAAAAAAAAAAAAAuAgAAZHJzL2Uyb0Rv&#10;Yy54bWxQSwECLQAUAAYACAAAACEAjWdD3NwAAAAGAQAADwAAAAAAAAAAAAAAAACCBAAAZHJzL2Rv&#10;d25yZXYueG1sUEsFBgAAAAAEAAQA8wAAAIsFAAAAAA==&#10;" filled="f" stroked="f" strokeweight=".5pt">
                <v:textbox inset="0,0,0,0">
                  <w:txbxContent>
                    <w:p w14:paraId="33935F65" w14:textId="013F1CCB" w:rsidR="003C2C8F" w:rsidRPr="00A535F7" w:rsidRDefault="003C2C8F" w:rsidP="003C2C8F">
                      <w:pPr>
                        <w:pStyle w:val="ParaNumbering"/>
                      </w:pPr>
                      <w:r>
                        <w:t>142</w:t>
                      </w:r>
                    </w:p>
                  </w:txbxContent>
                </v:textbox>
                <w10:wrap anchorx="margin" anchory="line"/>
                <w10:anchorlock/>
              </v:shape>
            </w:pict>
          </mc:Fallback>
        </mc:AlternateContent>
      </w:r>
      <w:r w:rsidR="00B62FB8" w:rsidRPr="00B62FB8">
        <w:rPr>
          <w:rFonts w:hint="cs"/>
          <w:cs/>
        </w:rPr>
        <w:t>यहाँ</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दर्शाया।</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भिन्नता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युग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अवज्ञाकारिता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मनुष्य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पाप</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आया।</w:t>
      </w:r>
      <w:r w:rsidR="00B62FB8" w:rsidRPr="00B62FB8">
        <w:rPr>
          <w:cs/>
        </w:rPr>
        <w:t xml:space="preserve"> </w:t>
      </w:r>
      <w:r w:rsidR="00B62FB8" w:rsidRPr="00B62FB8">
        <w:rPr>
          <w:rFonts w:hint="cs"/>
          <w:cs/>
        </w:rPr>
        <w:t>वहीं</w:t>
      </w:r>
      <w:r w:rsidR="00B62FB8" w:rsidRPr="00B62FB8">
        <w:t xml:space="preserve">, </w:t>
      </w:r>
      <w:r w:rsidR="00B62FB8" w:rsidRPr="00B62FB8">
        <w:rPr>
          <w:rFonts w:hint="cs"/>
          <w:cs/>
        </w:rPr>
        <w:t>मसीह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अंतिम</w:t>
      </w:r>
      <w:r w:rsidR="00B62FB8" w:rsidRPr="00B62FB8">
        <w:rPr>
          <w:cs/>
        </w:rPr>
        <w:t xml:space="preserve"> </w:t>
      </w:r>
      <w:r w:rsidR="00B62FB8" w:rsidRPr="00B62FB8">
        <w:rPr>
          <w:rFonts w:hint="cs"/>
          <w:cs/>
        </w:rPr>
        <w:t>चरणों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छुटकारे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उद्देश्यों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परिणामस्वरूप</w:t>
      </w:r>
      <w:r w:rsidR="00B62FB8" w:rsidRPr="00B62FB8">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आज्ञाकारिता</w:t>
      </w:r>
      <w:r w:rsidR="00B62FB8" w:rsidRPr="00B62FB8">
        <w:rPr>
          <w:cs/>
        </w:rPr>
        <w:t xml:space="preserve"> </w:t>
      </w:r>
      <w:r w:rsidR="00B62FB8" w:rsidRPr="00B62FB8">
        <w:rPr>
          <w:rFonts w:hint="cs"/>
          <w:cs/>
        </w:rPr>
        <w:t>अनंत</w:t>
      </w:r>
      <w:r w:rsidR="00B62FB8" w:rsidRPr="00B62FB8">
        <w:rPr>
          <w:cs/>
        </w:rPr>
        <w:t xml:space="preserve"> </w:t>
      </w:r>
      <w:r w:rsidR="00B62FB8" w:rsidRPr="00B62FB8">
        <w:rPr>
          <w:rFonts w:hint="cs"/>
          <w:cs/>
        </w:rPr>
        <w:t>जीवन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आई।</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lastRenderedPageBreak/>
        <w:t>बीच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भिन्नताएँ</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उतनी</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जितनी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समनाताएँ</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सब</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p>
    <w:p w14:paraId="56254804" w14:textId="11962A45" w:rsidR="00E8488D" w:rsidRPr="00651459" w:rsidRDefault="002E7C3B" w:rsidP="00B62FB8">
      <w:pPr>
        <w:pStyle w:val="BodyText0"/>
      </w:pPr>
      <w:r>
        <w:rPr>
          <w:cs/>
        </w:rPr>
        <mc:AlternateContent>
          <mc:Choice Requires="wps">
            <w:drawing>
              <wp:anchor distT="0" distB="0" distL="114300" distR="114300" simplePos="0" relativeHeight="251950080" behindDoc="0" locked="1" layoutInCell="1" allowOverlap="1" wp14:anchorId="48E05F20" wp14:editId="2F2F3B46">
                <wp:simplePos x="0" y="0"/>
                <wp:positionH relativeFrom="leftMargin">
                  <wp:posOffset>419100</wp:posOffset>
                </wp:positionH>
                <wp:positionV relativeFrom="line">
                  <wp:posOffset>0</wp:posOffset>
                </wp:positionV>
                <wp:extent cx="356235" cy="356235"/>
                <wp:effectExtent l="0" t="0" r="0" b="0"/>
                <wp:wrapNone/>
                <wp:docPr id="149"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B4565" w14:textId="01C3B67D" w:rsidR="003C2C8F" w:rsidRPr="00A535F7" w:rsidRDefault="003C2C8F" w:rsidP="003C2C8F">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5F20"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im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YWKYpAgAAUQQAAA4AAAAAAAAAAAAAAAAALgIAAGRycy9lMm9E&#10;b2MueG1sUEsBAi0AFAAGAAgAAAAhAI1nQ9zcAAAABgEAAA8AAAAAAAAAAAAAAAAAgwQAAGRycy9k&#10;b3ducmV2LnhtbFBLBQYAAAAABAAEAPMAAACMBQAAAAA=&#10;" filled="f" stroked="f" strokeweight=".5pt">
                <v:textbox inset="0,0,0,0">
                  <w:txbxContent>
                    <w:p w14:paraId="587B4565" w14:textId="01C3B67D" w:rsidR="003C2C8F" w:rsidRPr="00A535F7" w:rsidRDefault="003C2C8F" w:rsidP="003C2C8F">
                      <w:pPr>
                        <w:pStyle w:val="ParaNumbering"/>
                      </w:pPr>
                      <w:r>
                        <w:t>143</w:t>
                      </w:r>
                    </w:p>
                  </w:txbxContent>
                </v:textbox>
                <w10:wrap anchorx="margin" anchory="line"/>
                <w10:anchorlock/>
              </v:shape>
            </w:pict>
          </mc:Fallback>
        </mc:AlternateConten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विशेषता</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श्रृंखला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बने</w:t>
      </w:r>
      <w:r w:rsidR="00B62FB8" w:rsidRPr="00B62FB8">
        <w:rPr>
          <w:cs/>
        </w:rPr>
        <w:t xml:space="preserve"> </w:t>
      </w:r>
      <w:r w:rsidR="00B62FB8" w:rsidRPr="00B62FB8">
        <w:rPr>
          <w:rFonts w:hint="cs"/>
          <w:cs/>
        </w:rPr>
        <w:t>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t xml:space="preserve">, </w:t>
      </w:r>
      <w:r w:rsidR="00B62FB8" w:rsidRPr="00B62FB8">
        <w:rPr>
          <w:rFonts w:hint="cs"/>
          <w:cs/>
        </w:rPr>
        <w:t>वे</w:t>
      </w:r>
      <w:r w:rsidR="00B62FB8" w:rsidRPr="00B62FB8">
        <w:rPr>
          <w:cs/>
        </w:rPr>
        <w:t xml:space="preserve"> </w:t>
      </w:r>
      <w:r w:rsidR="00B62FB8" w:rsidRPr="00B62FB8">
        <w:rPr>
          <w:rFonts w:hint="cs"/>
          <w:cs/>
        </w:rPr>
        <w:t>तीन</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उससे</w:t>
      </w:r>
      <w:r w:rsidR="00B62FB8" w:rsidRPr="00B62FB8">
        <w:rPr>
          <w:cs/>
        </w:rPr>
        <w:t xml:space="preserve"> </w:t>
      </w:r>
      <w:r w:rsidR="00B62FB8" w:rsidRPr="00B62FB8">
        <w:rPr>
          <w:rFonts w:hint="cs"/>
          <w:cs/>
        </w:rPr>
        <w:t>अधिक</w:t>
      </w:r>
      <w:r w:rsidR="00B62FB8" w:rsidRPr="00B62FB8">
        <w:rPr>
          <w:cs/>
        </w:rPr>
        <w:t xml:space="preserve"> </w:t>
      </w:r>
      <w:r w:rsidR="00B62FB8" w:rsidRPr="00B62FB8">
        <w:rPr>
          <w:rFonts w:hint="cs"/>
          <w:cs/>
        </w:rPr>
        <w:t>तत्वों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श्रृंखलाओं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सम्मिलित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श्रृंखलाबद्ध</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सामान्य</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कहना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प्रत्येक</w:t>
      </w:r>
      <w:r w:rsidR="00B62FB8" w:rsidRPr="00B62FB8">
        <w:rPr>
          <w:cs/>
        </w:rPr>
        <w:t xml:space="preserve"> </w:t>
      </w:r>
      <w:r w:rsidR="00B62FB8" w:rsidRPr="00B62FB8">
        <w:rPr>
          <w:rFonts w:hint="cs"/>
          <w:cs/>
        </w:rPr>
        <w:t>चरण</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सदैव</w:t>
      </w:r>
      <w:r w:rsidR="00B62FB8" w:rsidRPr="00B62FB8">
        <w:rPr>
          <w:cs/>
        </w:rPr>
        <w:t xml:space="preserve"> </w:t>
      </w:r>
      <w:r w:rsidR="00B62FB8" w:rsidRPr="00B62FB8">
        <w:rPr>
          <w:rFonts w:hint="cs"/>
          <w:cs/>
        </w:rPr>
        <w:t>स्वर्ग</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स्वर्गदूतों</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दर्शाया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विकसित</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विकासक्रमों</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श्रृंखलाबद्ध</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आराधना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हव्वा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तब</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पवित्र</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उत्पत्ति</w:t>
      </w:r>
      <w:r w:rsidR="00B62FB8" w:rsidRPr="00B62FB8">
        <w:rPr>
          <w:cs/>
        </w:rPr>
        <w:t xml:space="preserve"> 2:15 </w:t>
      </w:r>
      <w:r w:rsidR="00B62FB8" w:rsidRPr="00B62FB8">
        <w:rPr>
          <w:rFonts w:hint="cs"/>
          <w:cs/>
        </w:rPr>
        <w:t>के</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सुनिए</w:t>
      </w:r>
      <w:r w:rsidR="00B62FB8" w:rsidRPr="00B62FB8">
        <w:rPr>
          <w:cs/>
        </w:rPr>
        <w:t xml:space="preserve"> :</w:t>
      </w:r>
    </w:p>
    <w:p w14:paraId="6F489AC4" w14:textId="56AFCABF" w:rsidR="00E8488D" w:rsidRPr="00651459" w:rsidRDefault="002E7C3B" w:rsidP="00291FD8">
      <w:pPr>
        <w:pStyle w:val="Quotations"/>
      </w:pPr>
      <w:r>
        <w:rPr>
          <w:cs/>
        </w:rPr>
        <mc:AlternateContent>
          <mc:Choice Requires="wps">
            <w:drawing>
              <wp:anchor distT="0" distB="0" distL="114300" distR="114300" simplePos="0" relativeHeight="251952128" behindDoc="0" locked="1" layoutInCell="1" allowOverlap="1" wp14:anchorId="3101D6CE" wp14:editId="2D54F45C">
                <wp:simplePos x="0" y="0"/>
                <wp:positionH relativeFrom="leftMargin">
                  <wp:posOffset>419100</wp:posOffset>
                </wp:positionH>
                <wp:positionV relativeFrom="line">
                  <wp:posOffset>0</wp:posOffset>
                </wp:positionV>
                <wp:extent cx="356235" cy="356235"/>
                <wp:effectExtent l="0" t="0" r="0" b="0"/>
                <wp:wrapNone/>
                <wp:docPr id="150"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4DEBD" w14:textId="24EFF618" w:rsidR="003C2C8F" w:rsidRPr="00A535F7" w:rsidRDefault="003C2C8F" w:rsidP="003C2C8F">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D6CE"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3Sj+JwIAAFEEAAAOAAAAAAAAAAAAAAAAAC4CAABkcnMvZTJvRG9j&#10;LnhtbFBLAQItABQABgAIAAAAIQCNZ0Pc3AAAAAYBAAAPAAAAAAAAAAAAAAAAAIEEAABkcnMvZG93&#10;bnJldi54bWxQSwUGAAAAAAQABADzAAAAigUAAAAA&#10;" filled="f" stroked="f" strokeweight=".5pt">
                <v:textbox inset="0,0,0,0">
                  <w:txbxContent>
                    <w:p w14:paraId="4BA4DEBD" w14:textId="24EFF618" w:rsidR="003C2C8F" w:rsidRPr="00A535F7" w:rsidRDefault="003C2C8F" w:rsidP="003C2C8F">
                      <w:pPr>
                        <w:pStyle w:val="ParaNumbering"/>
                      </w:pPr>
                      <w:r>
                        <w:t>144</w:t>
                      </w:r>
                    </w:p>
                  </w:txbxContent>
                </v:textbox>
                <w10:wrap anchorx="margin" anchory="line"/>
                <w10:anchorlock/>
              </v:shape>
            </w:pict>
          </mc:Fallback>
        </mc:AlternateContent>
      </w:r>
      <w:r w:rsidR="00B62FB8" w:rsidRPr="00B62FB8">
        <w:rPr>
          <w:rFonts w:hint="cs"/>
          <w:cs/>
        </w:rPr>
        <w:t>तब</w:t>
      </w:r>
      <w:r w:rsidR="00B62FB8" w:rsidRPr="00B62FB8">
        <w:rPr>
          <w:cs/>
        </w:rPr>
        <w:t xml:space="preserve"> </w:t>
      </w:r>
      <w:r w:rsidR="00B62FB8" w:rsidRPr="00B62FB8">
        <w:rPr>
          <w:rFonts w:hint="cs"/>
          <w:cs/>
        </w:rPr>
        <w:t>यहोवा</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लेकर</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रख</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उसमें</w:t>
      </w:r>
      <w:r w:rsidR="00B62FB8" w:rsidRPr="00B62FB8">
        <w:rPr>
          <w:cs/>
        </w:rPr>
        <w:t xml:space="preserve"> </w:t>
      </w:r>
      <w:r w:rsidR="00B62FB8" w:rsidRPr="00B62FB8">
        <w:rPr>
          <w:rFonts w:hint="cs"/>
          <w:cs/>
        </w:rPr>
        <w:t>काम</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रक्षा</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उत्पत्ति</w:t>
      </w:r>
      <w:r w:rsidR="00B62FB8" w:rsidRPr="00B62FB8">
        <w:rPr>
          <w:cs/>
        </w:rPr>
        <w:t xml:space="preserve"> 2:15)</w:t>
      </w:r>
    </w:p>
    <w:p w14:paraId="7B63E564" w14:textId="7BECF2DA" w:rsidR="00B62FB8" w:rsidRPr="00B62FB8" w:rsidRDefault="002E7C3B" w:rsidP="00B62FB8">
      <w:pPr>
        <w:pStyle w:val="BodyText0"/>
      </w:pPr>
      <w:r>
        <w:rPr>
          <w:cs/>
        </w:rPr>
        <mc:AlternateContent>
          <mc:Choice Requires="wps">
            <w:drawing>
              <wp:anchor distT="0" distB="0" distL="114300" distR="114300" simplePos="0" relativeHeight="251954176" behindDoc="0" locked="1" layoutInCell="1" allowOverlap="1" wp14:anchorId="4C2D806B" wp14:editId="2A7032AE">
                <wp:simplePos x="0" y="0"/>
                <wp:positionH relativeFrom="leftMargin">
                  <wp:posOffset>419100</wp:posOffset>
                </wp:positionH>
                <wp:positionV relativeFrom="line">
                  <wp:posOffset>0</wp:posOffset>
                </wp:positionV>
                <wp:extent cx="356235" cy="356235"/>
                <wp:effectExtent l="0" t="0" r="0" b="0"/>
                <wp:wrapNone/>
                <wp:docPr id="151"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D84E8" w14:textId="2561D600" w:rsidR="003C2C8F" w:rsidRPr="00A535F7" w:rsidRDefault="003C2C8F" w:rsidP="003C2C8F">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806B"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IgpmygCAABRBAAADgAAAAAAAAAAAAAAAAAuAgAAZHJzL2Uyb0Rv&#10;Yy54bWxQSwECLQAUAAYACAAAACEAjWdD3NwAAAAGAQAADwAAAAAAAAAAAAAAAACCBAAAZHJzL2Rv&#10;d25yZXYueG1sUEsFBgAAAAAEAAQA8wAAAIsFAAAAAA==&#10;" filled="f" stroked="f" strokeweight=".5pt">
                <v:textbox inset="0,0,0,0">
                  <w:txbxContent>
                    <w:p w14:paraId="0F6D84E8" w14:textId="2561D600" w:rsidR="003C2C8F" w:rsidRPr="00A535F7" w:rsidRDefault="003C2C8F" w:rsidP="003C2C8F">
                      <w:pPr>
                        <w:pStyle w:val="ParaNumbering"/>
                      </w:pPr>
                      <w:r>
                        <w:t>145</w:t>
                      </w:r>
                    </w:p>
                  </w:txbxContent>
                </v:textbox>
                <w10:wrap anchorx="margin" anchory="line"/>
                <w10:anchorlock/>
              </v:shape>
            </w:pict>
          </mc:Fallback>
        </mc:AlternateContent>
      </w:r>
      <w:r w:rsidR="00B62FB8" w:rsidRPr="00B62FB8">
        <w:rPr>
          <w:rFonts w:hint="cs"/>
          <w:cs/>
        </w:rPr>
        <w:t>वाटिका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हव्वा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विवरण</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असामान्य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पंचग्रंथ</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गिनती</w:t>
      </w:r>
      <w:r w:rsidR="00B62FB8" w:rsidRPr="00B62FB8">
        <w:rPr>
          <w:cs/>
        </w:rPr>
        <w:t xml:space="preserve"> 3:7-8 </w:t>
      </w:r>
      <w:r w:rsidR="00B62FB8" w:rsidRPr="00B62FB8">
        <w:rPr>
          <w:rFonts w:hint="cs"/>
          <w:cs/>
        </w:rPr>
        <w:t>और</w:t>
      </w:r>
      <w:r w:rsidR="00B62FB8" w:rsidRPr="00B62FB8">
        <w:rPr>
          <w:cs/>
        </w:rPr>
        <w:t xml:space="preserve"> 8:26 </w:t>
      </w:r>
      <w:r w:rsidR="00B62FB8" w:rsidRPr="00B62FB8">
        <w:rPr>
          <w:rFonts w:hint="cs"/>
          <w:cs/>
        </w:rPr>
        <w:t>जैसे</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स्थानों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जहाँ</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मिलाप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तम्बू</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लैवीय</w:t>
      </w:r>
      <w:r w:rsidR="00B62FB8" w:rsidRPr="00B62FB8">
        <w:rPr>
          <w:cs/>
        </w:rPr>
        <w:t xml:space="preserve"> </w:t>
      </w:r>
      <w:r w:rsidR="00B62FB8" w:rsidRPr="00B62FB8">
        <w:rPr>
          <w:rFonts w:hint="cs"/>
          <w:cs/>
        </w:rPr>
        <w:t>सेवकाई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हव्वा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तम्बू</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तम्बू</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बीच</w:t>
      </w:r>
      <w:r w:rsidR="00B62FB8" w:rsidRPr="00B62FB8">
        <w:rPr>
          <w:cs/>
        </w:rPr>
        <w:t xml:space="preserve"> </w:t>
      </w:r>
      <w:r w:rsidR="00B62FB8" w:rsidRPr="00B62FB8">
        <w:rPr>
          <w:rFonts w:hint="cs"/>
          <w:cs/>
        </w:rPr>
        <w:t>प्रतीक</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संपर्क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सच्चाई</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अभिपुष्ट</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मिलाप</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तम्बू</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वास्तुकला</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सजावट</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मनोहरता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थी।</w:t>
      </w:r>
    </w:p>
    <w:p w14:paraId="42642417" w14:textId="7EEC1829" w:rsidR="00B62FB8" w:rsidRPr="00B62FB8" w:rsidRDefault="002E7C3B" w:rsidP="00B62FB8">
      <w:pPr>
        <w:pStyle w:val="BodyText0"/>
      </w:pPr>
      <w:r>
        <w:rPr>
          <w:cs/>
        </w:rPr>
        <mc:AlternateContent>
          <mc:Choice Requires="wps">
            <w:drawing>
              <wp:anchor distT="0" distB="0" distL="114300" distR="114300" simplePos="0" relativeHeight="251956224" behindDoc="0" locked="1" layoutInCell="1" allowOverlap="1" wp14:anchorId="4267D66E" wp14:editId="27BD764D">
                <wp:simplePos x="0" y="0"/>
                <wp:positionH relativeFrom="leftMargin">
                  <wp:posOffset>419100</wp:posOffset>
                </wp:positionH>
                <wp:positionV relativeFrom="line">
                  <wp:posOffset>0</wp:posOffset>
                </wp:positionV>
                <wp:extent cx="356235" cy="356235"/>
                <wp:effectExtent l="0" t="0" r="0" b="0"/>
                <wp:wrapNone/>
                <wp:docPr id="15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78676" w14:textId="1F946D37" w:rsidR="003C2C8F" w:rsidRPr="00A535F7" w:rsidRDefault="003C2C8F" w:rsidP="003C2C8F">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D66E"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G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5uOafE&#10;MI1D2pU/ytnNipK6qSoR5xp5aq3PMXxv8UHovkL35t7jZYTfSafjLwIj6EfGL1eWRRcIx8vFcjVf&#10;LCnh6BpszJ69PrbOh28CNIlGQR0OMXHLzlsf+tAxJNYysGmUSoNUhrQFXS2W0/Tg6sHkymCNCKFv&#10;NVqhO3Q99JsvI8ADVBfE56BXird802AXW+bDjjmUBkJCuYcnPKQCrAaDhWyB+/W3+xiPE0MvJS1K&#10;raAGd4ES9d3gJKMqR8ONxmE0zEnfA2p3hm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w9sUYpAgAAUQQAAA4AAAAAAAAAAAAAAAAALgIAAGRycy9lMm9E&#10;b2MueG1sUEsBAi0AFAAGAAgAAAAhAI1nQ9zcAAAABgEAAA8AAAAAAAAAAAAAAAAAgwQAAGRycy9k&#10;b3ducmV2LnhtbFBLBQYAAAAABAAEAPMAAACMBQAAAAA=&#10;" filled="f" stroked="f" strokeweight=".5pt">
                <v:textbox inset="0,0,0,0">
                  <w:txbxContent>
                    <w:p w14:paraId="15B78676" w14:textId="1F946D37" w:rsidR="003C2C8F" w:rsidRPr="00A535F7" w:rsidRDefault="003C2C8F" w:rsidP="003C2C8F">
                      <w:pPr>
                        <w:pStyle w:val="ParaNumbering"/>
                      </w:pPr>
                      <w:r>
                        <w:t>146</w:t>
                      </w:r>
                    </w:p>
                  </w:txbxContent>
                </v:textbox>
                <w10:wrap anchorx="margin" anchory="line"/>
                <w10:anchorlock/>
              </v:shape>
            </w:pict>
          </mc:Fallback>
        </mc:AlternateContent>
      </w:r>
      <w:r w:rsidR="00B62FB8" w:rsidRPr="00B62FB8">
        <w:rPr>
          <w:rFonts w:hint="cs"/>
          <w:cs/>
        </w:rPr>
        <w:t>जिस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हव्वा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वह</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मनुष्यजाति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निकाल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हाबिल</w:t>
      </w:r>
      <w:r w:rsidR="00B62FB8" w:rsidRPr="00B62FB8">
        <w:t xml:space="preserve">, </w:t>
      </w:r>
      <w:r w:rsidR="00B62FB8" w:rsidRPr="00B62FB8">
        <w:rPr>
          <w:rFonts w:hint="cs"/>
          <w:cs/>
        </w:rPr>
        <w:t>शेत</w:t>
      </w:r>
      <w:r w:rsidR="00B62FB8" w:rsidRPr="00B62FB8">
        <w:t xml:space="preserve">, </w:t>
      </w:r>
      <w:r w:rsidR="00B62FB8" w:rsidRPr="00B62FB8">
        <w:rPr>
          <w:rFonts w:hint="cs"/>
          <w:cs/>
        </w:rPr>
        <w:t>नूह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दर्शाते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बुलाया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स्थानों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वेदियों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बनाने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बाहर</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जारी</w:t>
      </w:r>
      <w:r w:rsidR="00B62FB8" w:rsidRPr="00B62FB8">
        <w:rPr>
          <w:cs/>
        </w:rPr>
        <w:t xml:space="preserve"> </w:t>
      </w:r>
      <w:r w:rsidR="00B62FB8" w:rsidRPr="00B62FB8">
        <w:rPr>
          <w:rFonts w:hint="cs"/>
          <w:cs/>
        </w:rPr>
        <w:t>रखें।</w:t>
      </w:r>
    </w:p>
    <w:p w14:paraId="16C95C73" w14:textId="633ED72A" w:rsidR="00B62FB8" w:rsidRPr="00B62FB8" w:rsidRDefault="002E7C3B" w:rsidP="00B62FB8">
      <w:pPr>
        <w:pStyle w:val="BodyText0"/>
      </w:pPr>
      <w:r>
        <w:rPr>
          <w:cs/>
        </w:rPr>
        <mc:AlternateContent>
          <mc:Choice Requires="wps">
            <w:drawing>
              <wp:anchor distT="0" distB="0" distL="114300" distR="114300" simplePos="0" relativeHeight="251958272" behindDoc="0" locked="1" layoutInCell="1" allowOverlap="1" wp14:anchorId="7CD15C7E" wp14:editId="1B91141E">
                <wp:simplePos x="0" y="0"/>
                <wp:positionH relativeFrom="leftMargin">
                  <wp:posOffset>419100</wp:posOffset>
                </wp:positionH>
                <wp:positionV relativeFrom="line">
                  <wp:posOffset>0</wp:posOffset>
                </wp:positionV>
                <wp:extent cx="356235" cy="356235"/>
                <wp:effectExtent l="0" t="0" r="0" b="0"/>
                <wp:wrapNone/>
                <wp:docPr id="15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6699C" w14:textId="32D605E5" w:rsidR="003C2C8F" w:rsidRPr="00A535F7" w:rsidRDefault="003C2C8F" w:rsidP="003C2C8F">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5C7E"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iX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m88o&#10;MaxGkrblczn5/I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GIlygCAABRBAAADgAAAAAAAAAAAAAAAAAuAgAAZHJzL2Uyb0Rv&#10;Yy54bWxQSwECLQAUAAYACAAAACEAjWdD3NwAAAAGAQAADwAAAAAAAAAAAAAAAACCBAAAZHJzL2Rv&#10;d25yZXYueG1sUEsFBgAAAAAEAAQA8wAAAIsFAAAAAA==&#10;" filled="f" stroked="f" strokeweight=".5pt">
                <v:textbox inset="0,0,0,0">
                  <w:txbxContent>
                    <w:p w14:paraId="44E6699C" w14:textId="32D605E5" w:rsidR="003C2C8F" w:rsidRPr="00A535F7" w:rsidRDefault="003C2C8F" w:rsidP="003C2C8F">
                      <w:pPr>
                        <w:pStyle w:val="ParaNumbering"/>
                      </w:pPr>
                      <w:r>
                        <w:t>147</w:t>
                      </w:r>
                    </w:p>
                  </w:txbxContent>
                </v:textbox>
                <w10:wrap anchorx="margin" anchory="line"/>
                <w10:anchorlock/>
              </v:shape>
            </w:pict>
          </mc:Fallback>
        </mc:AlternateContent>
      </w:r>
      <w:r w:rsidR="00B62FB8" w:rsidRPr="00B62FB8">
        <w:rPr>
          <w:rFonts w:hint="cs"/>
          <w:cs/>
        </w:rPr>
        <w:t>बाद</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मिस्र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बाहर</w:t>
      </w:r>
      <w:r w:rsidR="00B62FB8" w:rsidRPr="00B62FB8">
        <w:rPr>
          <w:cs/>
        </w:rPr>
        <w:t xml:space="preserve"> </w:t>
      </w:r>
      <w:r w:rsidR="00B62FB8" w:rsidRPr="00B62FB8">
        <w:rPr>
          <w:rFonts w:hint="cs"/>
          <w:cs/>
        </w:rPr>
        <w:t>बुलाया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सीनै</w:t>
      </w:r>
      <w:r w:rsidR="00B62FB8" w:rsidRPr="00B62FB8">
        <w:rPr>
          <w:cs/>
        </w:rPr>
        <w:t xml:space="preserve"> </w:t>
      </w:r>
      <w:r w:rsidR="00B62FB8" w:rsidRPr="00B62FB8">
        <w:rPr>
          <w:rFonts w:hint="cs"/>
          <w:cs/>
        </w:rPr>
        <w:t>पहाड़</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बाँधी</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संदूक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चारों</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मिलाप</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तम्बू</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राजकीय</w:t>
      </w:r>
      <w:r w:rsidR="00B62FB8" w:rsidRPr="00B62FB8">
        <w:rPr>
          <w:cs/>
        </w:rPr>
        <w:t xml:space="preserve"> </w:t>
      </w:r>
      <w:r w:rsidR="00B62FB8" w:rsidRPr="00B62FB8">
        <w:rPr>
          <w:rFonts w:hint="cs"/>
          <w:cs/>
        </w:rPr>
        <w:t>चौकी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केंद्रित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तब</w:t>
      </w:r>
      <w:r w:rsidR="00B62FB8" w:rsidRPr="00B62FB8">
        <w:t xml:space="preserve">, </w:t>
      </w:r>
      <w:r w:rsidR="00B62FB8" w:rsidRPr="00B62FB8">
        <w:rPr>
          <w:rFonts w:hint="cs"/>
          <w:cs/>
        </w:rPr>
        <w:t>एक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इस्राएल</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स्थापित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घटित</w:t>
      </w:r>
      <w:r w:rsidR="00B62FB8" w:rsidRPr="00B62FB8">
        <w:rPr>
          <w:cs/>
        </w:rPr>
        <w:t xml:space="preserve"> </w:t>
      </w:r>
      <w:r w:rsidR="00B62FB8" w:rsidRPr="00B62FB8">
        <w:rPr>
          <w:rFonts w:hint="cs"/>
          <w:cs/>
        </w:rPr>
        <w:t>हुआ।</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वाचा</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संदूक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स्थानांतरित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यरूशलेम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स्थाई</w:t>
      </w:r>
      <w:r w:rsidR="00B62FB8" w:rsidRPr="00B62FB8">
        <w:rPr>
          <w:cs/>
        </w:rPr>
        <w:t xml:space="preserve"> </w:t>
      </w:r>
      <w:r w:rsidR="00B62FB8" w:rsidRPr="00B62FB8">
        <w:rPr>
          <w:rFonts w:hint="cs"/>
          <w:cs/>
        </w:rPr>
        <w:t>भवन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बुलाया।</w:t>
      </w:r>
    </w:p>
    <w:p w14:paraId="45EC764D" w14:textId="24A3DDFD" w:rsidR="00B62FB8" w:rsidRPr="00B62FB8" w:rsidRDefault="002E7C3B" w:rsidP="00B62FB8">
      <w:pPr>
        <w:pStyle w:val="BodyText0"/>
      </w:pPr>
      <w:r>
        <w:rPr>
          <w:cs/>
        </w:rPr>
        <mc:AlternateContent>
          <mc:Choice Requires="wps">
            <w:drawing>
              <wp:anchor distT="0" distB="0" distL="114300" distR="114300" simplePos="0" relativeHeight="251960320" behindDoc="0" locked="1" layoutInCell="1" allowOverlap="1" wp14:anchorId="3D87FB37" wp14:editId="6411D7CF">
                <wp:simplePos x="0" y="0"/>
                <wp:positionH relativeFrom="leftMargin">
                  <wp:posOffset>419100</wp:posOffset>
                </wp:positionH>
                <wp:positionV relativeFrom="line">
                  <wp:posOffset>0</wp:posOffset>
                </wp:positionV>
                <wp:extent cx="356235" cy="356235"/>
                <wp:effectExtent l="0" t="0" r="0" b="0"/>
                <wp:wrapNone/>
                <wp:docPr id="15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D6B39" w14:textId="7AB39AA5" w:rsidR="003C2C8F" w:rsidRPr="00A535F7" w:rsidRDefault="003C2C8F" w:rsidP="003C2C8F">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FB37"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5Jw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xXO5JwIAAFEEAAAOAAAAAAAAAAAAAAAAAC4CAABkcnMvZTJvRG9j&#10;LnhtbFBLAQItABQABgAIAAAAIQCNZ0Pc3AAAAAYBAAAPAAAAAAAAAAAAAAAAAIEEAABkcnMvZG93&#10;bnJldi54bWxQSwUGAAAAAAQABADzAAAAigUAAAAA&#10;" filled="f" stroked="f" strokeweight=".5pt">
                <v:textbox inset="0,0,0,0">
                  <w:txbxContent>
                    <w:p w14:paraId="1FFD6B39" w14:textId="7AB39AA5" w:rsidR="003C2C8F" w:rsidRPr="00A535F7" w:rsidRDefault="003C2C8F" w:rsidP="003C2C8F">
                      <w:pPr>
                        <w:pStyle w:val="ParaNumbering"/>
                      </w:pPr>
                      <w:r>
                        <w:t>148</w:t>
                      </w:r>
                    </w:p>
                  </w:txbxContent>
                </v:textbox>
                <w10:wrap anchorx="margin" anchory="line"/>
                <w10:anchorlock/>
              </v:shape>
            </w:pict>
          </mc:Fallback>
        </mc:AlternateContent>
      </w:r>
      <w:r w:rsidR="00B62FB8" w:rsidRPr="00B62FB8">
        <w:rPr>
          <w:rFonts w:hint="cs"/>
          <w:cs/>
        </w:rPr>
        <w:t>अंततः</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बेबीलोन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सुलैमान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नाश</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भविष्यद्वक्ता</w:t>
      </w:r>
      <w:r w:rsidR="00B62FB8" w:rsidRPr="00B62FB8">
        <w:rPr>
          <w:cs/>
        </w:rPr>
        <w:t xml:space="preserve"> </w:t>
      </w:r>
      <w:r w:rsidR="00B62FB8" w:rsidRPr="00B62FB8">
        <w:rPr>
          <w:rFonts w:hint="cs"/>
          <w:cs/>
        </w:rPr>
        <w:t>यहेजकेल</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घोषणा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भविष्यद्वाणी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बंधुआई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भी</w:t>
      </w:r>
      <w:r w:rsidR="00B62FB8" w:rsidRPr="00B62FB8">
        <w:rPr>
          <w:cs/>
        </w:rPr>
        <w:t xml:space="preserve"> </w:t>
      </w:r>
      <w:r w:rsidR="00B62FB8" w:rsidRPr="00B62FB8">
        <w:rPr>
          <w:rFonts w:hint="cs"/>
          <w:cs/>
        </w:rPr>
        <w:t>बड़े</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निर्माण</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दाऊद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राजवंश</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यरूशलेम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पुनर्स्थापना</w:t>
      </w:r>
      <w:r w:rsidR="00B62FB8" w:rsidRPr="00B62FB8">
        <w:rPr>
          <w:cs/>
        </w:rPr>
        <w:t xml:space="preserve"> </w:t>
      </w:r>
      <w:r w:rsidR="00B62FB8" w:rsidRPr="00B62FB8">
        <w:rPr>
          <w:rFonts w:hint="cs"/>
          <w:cs/>
        </w:rPr>
        <w:t>होगी।</w:t>
      </w:r>
      <w:r w:rsidR="00B62FB8" w:rsidRPr="00B62FB8">
        <w:rPr>
          <w:cs/>
        </w:rPr>
        <w:t xml:space="preserve"> </w:t>
      </w:r>
      <w:r w:rsidR="00B62FB8" w:rsidRPr="00B62FB8">
        <w:rPr>
          <w:rFonts w:hint="cs"/>
          <w:cs/>
        </w:rPr>
        <w:t>इसमें</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आश्चर्य</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यरूब्बाबेल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दौरान</w:t>
      </w:r>
      <w:r w:rsidR="00B62FB8" w:rsidRPr="00B62FB8">
        <w:t xml:space="preserve">, </w:t>
      </w:r>
      <w:r w:rsidR="00B62FB8" w:rsidRPr="00B62FB8">
        <w:rPr>
          <w:rFonts w:hint="cs"/>
          <w:cs/>
        </w:rPr>
        <w:t>भविष्यद्वक्ता</w:t>
      </w:r>
      <w:r w:rsidR="00B62FB8" w:rsidRPr="00B62FB8">
        <w:rPr>
          <w:cs/>
        </w:rPr>
        <w:t xml:space="preserve"> </w:t>
      </w:r>
      <w:r w:rsidR="00B62FB8" w:rsidRPr="00B62FB8">
        <w:rPr>
          <w:rFonts w:hint="cs"/>
          <w:cs/>
        </w:rPr>
        <w:t>हाग्गै</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जकर्याह</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बल</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बंधुआई</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लौटे</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निर्माण</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था।</w:t>
      </w:r>
    </w:p>
    <w:p w14:paraId="1B834F9A" w14:textId="54E6A39D" w:rsidR="00B62FB8" w:rsidRPr="00B62FB8" w:rsidRDefault="002E7C3B" w:rsidP="00B62FB8">
      <w:pPr>
        <w:pStyle w:val="BodyText0"/>
      </w:pPr>
      <w:r>
        <w:rPr>
          <w:cs/>
        </w:rPr>
        <mc:AlternateContent>
          <mc:Choice Requires="wps">
            <w:drawing>
              <wp:anchor distT="0" distB="0" distL="114300" distR="114300" simplePos="0" relativeHeight="251962368" behindDoc="0" locked="1" layoutInCell="1" allowOverlap="1" wp14:anchorId="2F1F9866" wp14:editId="72B35005">
                <wp:simplePos x="0" y="0"/>
                <wp:positionH relativeFrom="leftMargin">
                  <wp:posOffset>419100</wp:posOffset>
                </wp:positionH>
                <wp:positionV relativeFrom="line">
                  <wp:posOffset>0</wp:posOffset>
                </wp:positionV>
                <wp:extent cx="356235" cy="356235"/>
                <wp:effectExtent l="0" t="0" r="0" b="0"/>
                <wp:wrapNone/>
                <wp:docPr id="15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48027" w14:textId="462FE3BA" w:rsidR="003C2C8F" w:rsidRPr="00A535F7" w:rsidRDefault="003C2C8F" w:rsidP="003C2C8F">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9866"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n5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ktl5QY&#10;pnFIu/KpnH3+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eZ+SgCAABRBAAADgAAAAAAAAAAAAAAAAAuAgAAZHJzL2Uyb0Rv&#10;Yy54bWxQSwECLQAUAAYACAAAACEAjWdD3NwAAAAGAQAADwAAAAAAAAAAAAAAAACCBAAAZHJzL2Rv&#10;d25yZXYueG1sUEsFBgAAAAAEAAQA8wAAAIsFAAAAAA==&#10;" filled="f" stroked="f" strokeweight=".5pt">
                <v:textbox inset="0,0,0,0">
                  <w:txbxContent>
                    <w:p w14:paraId="65B48027" w14:textId="462FE3BA" w:rsidR="003C2C8F" w:rsidRPr="00A535F7" w:rsidRDefault="003C2C8F" w:rsidP="003C2C8F">
                      <w:pPr>
                        <w:pStyle w:val="ParaNumbering"/>
                      </w:pPr>
                      <w:r>
                        <w:t>149</w:t>
                      </w:r>
                    </w:p>
                  </w:txbxContent>
                </v:textbox>
                <w10:wrap anchorx="margin" anchory="line"/>
                <w10:anchorlock/>
              </v:shape>
            </w:pict>
          </mc:Fallback>
        </mc:AlternateContent>
      </w:r>
      <w:r w:rsidR="00B62FB8" w:rsidRPr="00B62FB8">
        <w:rPr>
          <w:rFonts w:hint="cs"/>
          <w:cs/>
        </w:rPr>
        <w:t>अतः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आराधना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विभिन्न</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श्रृंखलाबद्ध</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वेदियों</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मूसा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मिलाप</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तम्बू</w:t>
      </w:r>
      <w:r w:rsidR="00B62FB8" w:rsidRPr="00B62FB8">
        <w:t xml:space="preserve">, </w:t>
      </w:r>
      <w:r w:rsidR="00B62FB8" w:rsidRPr="00B62FB8">
        <w:rPr>
          <w:rFonts w:hint="cs"/>
          <w:cs/>
        </w:rPr>
        <w:t>सुलैमान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फिर</w:t>
      </w:r>
      <w:r w:rsidR="00B62FB8" w:rsidRPr="00B62FB8">
        <w:rPr>
          <w:cs/>
        </w:rPr>
        <w:t xml:space="preserve"> </w:t>
      </w:r>
      <w:r w:rsidR="00B62FB8" w:rsidRPr="00B62FB8">
        <w:rPr>
          <w:rFonts w:hint="cs"/>
          <w:cs/>
        </w:rPr>
        <w:t>यरूब्बाबेल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मंदिर</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लोगों</w:t>
      </w:r>
      <w:r w:rsidR="00B62FB8" w:rsidRPr="00B62FB8">
        <w:t xml:space="preserve">, </w:t>
      </w:r>
      <w:r w:rsidR="00B62FB8" w:rsidRPr="00B62FB8">
        <w:rPr>
          <w:rFonts w:hint="cs"/>
          <w:cs/>
        </w:rPr>
        <w:t>संस्थाओं</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w:t>
      </w:r>
      <w:r w:rsidR="00B62FB8" w:rsidRPr="00B62FB8">
        <w:rPr>
          <w:rFonts w:hint="cs"/>
          <w:cs/>
        </w:rPr>
        <w:t>बार</w:t>
      </w:r>
      <w:r w:rsidR="00B62FB8" w:rsidRPr="00B62FB8">
        <w:rPr>
          <w:cs/>
        </w:rPr>
        <w:t xml:space="preserve"> </w:t>
      </w:r>
      <w:r w:rsidR="00B62FB8" w:rsidRPr="00B62FB8">
        <w:rPr>
          <w:rFonts w:hint="cs"/>
          <w:cs/>
        </w:rPr>
        <w:lastRenderedPageBreak/>
        <w:t>संबोधित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बार</w:t>
      </w:r>
      <w:r w:rsidR="00B62FB8" w:rsidRPr="00B62FB8">
        <w:rPr>
          <w:cs/>
        </w:rPr>
        <w:t>-</w:t>
      </w:r>
      <w:r w:rsidR="00B62FB8" w:rsidRPr="00B62FB8">
        <w:rPr>
          <w:rFonts w:hint="cs"/>
          <w:cs/>
        </w:rPr>
        <w:t>बार</w:t>
      </w:r>
      <w:r w:rsidR="00B62FB8" w:rsidRPr="00B62FB8">
        <w:rPr>
          <w:cs/>
        </w:rPr>
        <w:t xml:space="preserve"> </w:t>
      </w:r>
      <w:r w:rsidR="00B62FB8" w:rsidRPr="00B62FB8">
        <w:rPr>
          <w:rFonts w:hint="cs"/>
          <w:cs/>
        </w:rPr>
        <w:t>ध्यान</w:t>
      </w:r>
      <w:r w:rsidR="00B62FB8" w:rsidRPr="00B62FB8">
        <w:rPr>
          <w:cs/>
        </w:rPr>
        <w:t xml:space="preserve"> </w:t>
      </w:r>
      <w:r w:rsidR="00B62FB8" w:rsidRPr="00B62FB8">
        <w:rPr>
          <w:rFonts w:hint="cs"/>
          <w:cs/>
        </w:rPr>
        <w:t>दिए</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श्रृंखलाबद्ध</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की।</w:t>
      </w:r>
    </w:p>
    <w:p w14:paraId="3C2D27EB" w14:textId="3C5B1461" w:rsidR="00BF5137" w:rsidRDefault="002E7C3B" w:rsidP="00B62FB8">
      <w:pPr>
        <w:pStyle w:val="BodyText0"/>
        <w:rPr>
          <w:sz w:val="21"/>
          <w:szCs w:val="21"/>
          <w:cs/>
        </w:rPr>
      </w:pPr>
      <w:r>
        <w:rPr>
          <w:cs/>
        </w:rPr>
        <mc:AlternateContent>
          <mc:Choice Requires="wps">
            <w:drawing>
              <wp:anchor distT="0" distB="0" distL="114300" distR="114300" simplePos="0" relativeHeight="251964416" behindDoc="0" locked="1" layoutInCell="1" allowOverlap="1" wp14:anchorId="0D29A4C2" wp14:editId="748A24D1">
                <wp:simplePos x="0" y="0"/>
                <wp:positionH relativeFrom="leftMargin">
                  <wp:posOffset>419100</wp:posOffset>
                </wp:positionH>
                <wp:positionV relativeFrom="line">
                  <wp:posOffset>0</wp:posOffset>
                </wp:positionV>
                <wp:extent cx="356235" cy="356235"/>
                <wp:effectExtent l="0" t="0" r="0" b="0"/>
                <wp:wrapNone/>
                <wp:docPr id="15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37D3E" w14:textId="02D4386D" w:rsidR="003C2C8F" w:rsidRPr="00A535F7" w:rsidRDefault="003C2C8F" w:rsidP="003C2C8F">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A4C2"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5lnvkmAgAAUQQAAA4AAAAAAAAAAAAAAAAALgIAAGRycy9lMm9Eb2Mu&#10;eG1sUEsBAi0AFAAGAAgAAAAhAI1nQ9zcAAAABgEAAA8AAAAAAAAAAAAAAAAAgAQAAGRycy9kb3du&#10;cmV2LnhtbFBLBQYAAAAABAAEAPMAAACJBQAAAAA=&#10;" filled="f" stroked="f" strokeweight=".5pt">
                <v:textbox inset="0,0,0,0">
                  <w:txbxContent>
                    <w:p w14:paraId="54D37D3E" w14:textId="02D4386D" w:rsidR="003C2C8F" w:rsidRPr="00A535F7" w:rsidRDefault="003C2C8F" w:rsidP="003C2C8F">
                      <w:pPr>
                        <w:pStyle w:val="ParaNumbering"/>
                      </w:pPr>
                      <w:r>
                        <w:t>150</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जबकि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पाँच</w:t>
      </w:r>
      <w:r w:rsidR="00B62FB8" w:rsidRPr="00B62FB8">
        <w:rPr>
          <w:cs/>
        </w:rPr>
        <w:t xml:space="preserve"> </w:t>
      </w:r>
      <w:r w:rsidR="00B62FB8" w:rsidRPr="00B62FB8">
        <w:rPr>
          <w:rFonts w:hint="cs"/>
          <w:cs/>
        </w:rPr>
        <w:t>महत्वपूर्ण</w:t>
      </w:r>
      <w:r w:rsidR="00B62FB8" w:rsidRPr="00B62FB8">
        <w:rPr>
          <w:cs/>
        </w:rPr>
        <w:t xml:space="preserve"> </w:t>
      </w:r>
      <w:r w:rsidR="00B62FB8" w:rsidRPr="00B62FB8">
        <w:rPr>
          <w:rFonts w:hint="cs"/>
          <w:cs/>
        </w:rPr>
        <w:t>विशेषताओं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इसलिए</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तीसरे</w:t>
      </w:r>
      <w:r w:rsidR="00B62FB8" w:rsidRPr="00B62FB8">
        <w:rPr>
          <w:cs/>
        </w:rPr>
        <w:t xml:space="preserve"> </w:t>
      </w:r>
      <w:r w:rsidR="00B62FB8" w:rsidRPr="00B62FB8">
        <w:rPr>
          <w:rFonts w:hint="cs"/>
          <w:cs/>
        </w:rPr>
        <w:t>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मुड़ना</w:t>
      </w:r>
      <w:r w:rsidR="00B62FB8" w:rsidRPr="00B62FB8">
        <w:rPr>
          <w:cs/>
        </w:rPr>
        <w:t xml:space="preserve"> </w:t>
      </w:r>
      <w:r w:rsidR="00B62FB8" w:rsidRPr="00B62FB8">
        <w:rPr>
          <w:rFonts w:hint="cs"/>
          <w:cs/>
        </w:rPr>
        <w:t>चाहिए</w:t>
      </w:r>
      <w:r w:rsidR="00B62FB8" w:rsidRPr="00B62FB8">
        <w:rPr>
          <w:cs/>
        </w:rPr>
        <w:t xml:space="preserve"> :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खोज</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तो</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प्रक्रिया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चाहिए</w:t>
      </w:r>
      <w:r w:rsidR="00B62FB8" w:rsidRPr="00B62FB8">
        <w:t>?</w:t>
      </w:r>
    </w:p>
    <w:p w14:paraId="79D3E45B" w14:textId="29B1FE08" w:rsidR="00BF5137" w:rsidRDefault="00B62FB8" w:rsidP="00291FD8">
      <w:pPr>
        <w:pStyle w:val="BulletHeading"/>
        <w:rPr>
          <w:cs/>
        </w:rPr>
      </w:pPr>
      <w:bookmarkStart w:id="72" w:name="_Toc20434638"/>
      <w:bookmarkStart w:id="73" w:name="_Toc21211766"/>
      <w:bookmarkStart w:id="74" w:name="_Toc80710072"/>
      <w:r w:rsidRPr="00B62FB8">
        <w:rPr>
          <w:rFonts w:hint="cs"/>
          <w:cs/>
        </w:rPr>
        <w:t>पहचान</w:t>
      </w:r>
      <w:bookmarkEnd w:id="72"/>
      <w:bookmarkEnd w:id="73"/>
      <w:bookmarkEnd w:id="74"/>
    </w:p>
    <w:p w14:paraId="46326AFC" w14:textId="73597F13" w:rsidR="00B62FB8" w:rsidRPr="00B62FB8" w:rsidRDefault="002E7C3B" w:rsidP="00B62FB8">
      <w:pPr>
        <w:pStyle w:val="BodyText0"/>
      </w:pPr>
      <w:r>
        <w:rPr>
          <w:cs/>
        </w:rPr>
        <mc:AlternateContent>
          <mc:Choice Requires="wps">
            <w:drawing>
              <wp:anchor distT="0" distB="0" distL="114300" distR="114300" simplePos="0" relativeHeight="251966464" behindDoc="0" locked="1" layoutInCell="1" allowOverlap="1" wp14:anchorId="4B6CE327" wp14:editId="09C56396">
                <wp:simplePos x="0" y="0"/>
                <wp:positionH relativeFrom="leftMargin">
                  <wp:posOffset>419100</wp:posOffset>
                </wp:positionH>
                <wp:positionV relativeFrom="line">
                  <wp:posOffset>0</wp:posOffset>
                </wp:positionV>
                <wp:extent cx="356235" cy="356235"/>
                <wp:effectExtent l="0" t="0" r="0" b="0"/>
                <wp:wrapNone/>
                <wp:docPr id="15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41D6E" w14:textId="4FFBD4E5" w:rsidR="003C2C8F" w:rsidRPr="00A535F7" w:rsidRDefault="003C2C8F" w:rsidP="003C2C8F">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E327"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Kl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qHE&#10;sAZF2pVP5Ww5o6RWVSWirpGn1vocw/cWH4TuG3Rv7j1eRviddE38RWAE/cj45cqy6ALheLlYruaL&#10;JSUcXYON2bPXx9b58F1AQ6JRUIciJm7ZeetDHzqGxFoGNkrrJKQ2pC3oarGcpgdXDybXBmtECH2r&#10;0QrdoRugfx4BHqC6ID4H/aR4yzcKu9gyH3bM4WggJBz38IiH1IDVYLCQLXC//nYf41Ex9FLS4qgV&#10;1OAuUKJ/GFQyTuVouNE4jIY5NXeAs4tiYC/JxAcu6NGUDpo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JXSpSgCAABRBAAADgAAAAAAAAAAAAAAAAAuAgAAZHJzL2Uyb0Rv&#10;Yy54bWxQSwECLQAUAAYACAAAACEAjWdD3NwAAAAGAQAADwAAAAAAAAAAAAAAAACCBAAAZHJzL2Rv&#10;d25yZXYueG1sUEsFBgAAAAAEAAQA8wAAAIsFAAAAAA==&#10;" filled="f" stroked="f" strokeweight=".5pt">
                <v:textbox inset="0,0,0,0">
                  <w:txbxContent>
                    <w:p w14:paraId="70041D6E" w14:textId="4FFBD4E5" w:rsidR="003C2C8F" w:rsidRPr="00A535F7" w:rsidRDefault="003C2C8F" w:rsidP="003C2C8F">
                      <w:pPr>
                        <w:pStyle w:val="ParaNumbering"/>
                      </w:pPr>
                      <w:r>
                        <w:t>151</w:t>
                      </w:r>
                    </w:p>
                  </w:txbxContent>
                </v:textbox>
                <w10:wrap anchorx="margin" anchory="line"/>
                <w10:anchorlock/>
              </v:shape>
            </w:pict>
          </mc:Fallback>
        </mc:AlternateConten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उत्तर</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मुख्य</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लेते</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देंगे।</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पूर्वानुमान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दूसरा</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प्रतिबिंब</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जाना।</w:t>
      </w:r>
      <w:r w:rsidR="00B62FB8" w:rsidRPr="00B62FB8">
        <w:rPr>
          <w:cs/>
        </w:rPr>
        <w:t xml:space="preserve"> </w:t>
      </w:r>
      <w:r w:rsidR="00B62FB8" w:rsidRPr="00B62FB8">
        <w:rPr>
          <w:rFonts w:hint="cs"/>
          <w:cs/>
        </w:rPr>
        <w:t>आइए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पूर्वानुमान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पूर्वानुमान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देखते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हमारे</w:t>
      </w:r>
      <w:r w:rsidR="00B62FB8" w:rsidRPr="00B62FB8">
        <w:rPr>
          <w:cs/>
        </w:rPr>
        <w:t xml:space="preserve"> </w:t>
      </w:r>
      <w:r w:rsidR="00B62FB8" w:rsidRPr="00B62FB8">
        <w:rPr>
          <w:rFonts w:hint="cs"/>
          <w:cs/>
        </w:rPr>
        <w:t>मन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धारणा</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हुए</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रचना</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कलीसिया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अधिकाँश</w:t>
      </w:r>
      <w:r w:rsidR="00B62FB8" w:rsidRPr="00B62FB8">
        <w:rPr>
          <w:cs/>
        </w:rPr>
        <w:t xml:space="preserve"> </w:t>
      </w:r>
      <w:r w:rsidR="00B62FB8" w:rsidRPr="00B62FB8">
        <w:rPr>
          <w:rFonts w:hint="cs"/>
          <w:cs/>
        </w:rPr>
        <w:t>व्याख्याकारों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पवित्रशास्त्र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परम</w:t>
      </w:r>
      <w:r w:rsidR="00B62FB8" w:rsidRPr="00B62FB8">
        <w:rPr>
          <w:cs/>
        </w:rPr>
        <w:t xml:space="preserve"> </w:t>
      </w:r>
      <w:r w:rsidR="00B62FB8" w:rsidRPr="00B62FB8">
        <w:rPr>
          <w:rFonts w:hint="cs"/>
          <w:cs/>
        </w:rPr>
        <w:t>इच्छा</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विशिष्ट</w:t>
      </w:r>
      <w:r w:rsidR="00B62FB8" w:rsidRPr="00B62FB8">
        <w:rPr>
          <w:cs/>
        </w:rPr>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रखा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दशकों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सुसमाचारिक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धर्मविज्ञान</w:t>
      </w:r>
      <w:r w:rsidR="00B62FB8" w:rsidRPr="00B62FB8">
        <w:rPr>
          <w:cs/>
        </w:rPr>
        <w:t xml:space="preserve"> </w:t>
      </w:r>
      <w:r w:rsidR="00B62FB8" w:rsidRPr="00B62FB8">
        <w:rPr>
          <w:rFonts w:hint="cs"/>
          <w:cs/>
        </w:rPr>
        <w:t>सहित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w:t>
      </w:r>
      <w:r w:rsidR="00B62FB8" w:rsidRPr="00B62FB8">
        <w:rPr>
          <w:cs/>
        </w:rPr>
        <w:t xml:space="preserve"> </w:t>
      </w:r>
      <w:r w:rsidR="00B62FB8" w:rsidRPr="00B62FB8">
        <w:rPr>
          <w:rFonts w:hint="cs"/>
          <w:cs/>
        </w:rPr>
        <w:t>अधिकांश</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चित्रित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p>
    <w:p w14:paraId="173F2130" w14:textId="303F4725" w:rsidR="00B62FB8" w:rsidRPr="00B62FB8" w:rsidRDefault="002E7C3B" w:rsidP="00B62FB8">
      <w:pPr>
        <w:pStyle w:val="BodyText0"/>
      </w:pPr>
      <w:r>
        <w:rPr>
          <w:cs/>
        </w:rPr>
        <mc:AlternateContent>
          <mc:Choice Requires="wps">
            <w:drawing>
              <wp:anchor distT="0" distB="0" distL="114300" distR="114300" simplePos="0" relativeHeight="251968512" behindDoc="0" locked="1" layoutInCell="1" allowOverlap="1" wp14:anchorId="069924D2" wp14:editId="7EE09BC9">
                <wp:simplePos x="0" y="0"/>
                <wp:positionH relativeFrom="leftMargin">
                  <wp:posOffset>419100</wp:posOffset>
                </wp:positionH>
                <wp:positionV relativeFrom="line">
                  <wp:posOffset>0</wp:posOffset>
                </wp:positionV>
                <wp:extent cx="356235" cy="356235"/>
                <wp:effectExtent l="0" t="0" r="0" b="0"/>
                <wp:wrapNone/>
                <wp:docPr id="15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F2C189" w14:textId="4C748AFA" w:rsidR="003C2C8F" w:rsidRPr="00A535F7" w:rsidRDefault="003C2C8F" w:rsidP="003C2C8F">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24D2"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rK1AJwIAAFEEAAAOAAAAAAAAAAAAAAAAAC4CAABkcnMvZTJvRG9j&#10;LnhtbFBLAQItABQABgAIAAAAIQCNZ0Pc3AAAAAYBAAAPAAAAAAAAAAAAAAAAAIEEAABkcnMvZG93&#10;bnJldi54bWxQSwUGAAAAAAQABADzAAAAigUAAAAA&#10;" filled="f" stroked="f" strokeweight=".5pt">
                <v:textbox inset="0,0,0,0">
                  <w:txbxContent>
                    <w:p w14:paraId="5EF2C189" w14:textId="4C748AFA" w:rsidR="003C2C8F" w:rsidRPr="00A535F7" w:rsidRDefault="003C2C8F" w:rsidP="003C2C8F">
                      <w:pPr>
                        <w:pStyle w:val="ParaNumbering"/>
                      </w:pPr>
                      <w:r>
                        <w:t>152</w:t>
                      </w:r>
                    </w:p>
                  </w:txbxContent>
                </v:textbox>
                <w10:wrap anchorx="margin" anchory="line"/>
                <w10:anchorlock/>
              </v:shape>
            </w:pict>
          </mc:Fallback>
        </mc:AlternateContent>
      </w:r>
      <w:r w:rsidR="00B62FB8" w:rsidRPr="00B62FB8">
        <w:rPr>
          <w:rFonts w:hint="cs"/>
          <w:cs/>
        </w:rPr>
        <w:t>अब</w:t>
      </w:r>
      <w:r w:rsidR="00B62FB8" w:rsidRPr="00B62FB8">
        <w:rPr>
          <w:cs/>
        </w:rPr>
        <w:t xml:space="preserve"> </w:t>
      </w:r>
      <w:r w:rsidR="00B62FB8" w:rsidRPr="00B62FB8">
        <w:rPr>
          <w:rFonts w:hint="cs"/>
          <w:cs/>
        </w:rPr>
        <w:t>हाल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धर्मविज्ञानियों</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पारंपरिक</w:t>
      </w:r>
      <w:r w:rsidR="00B62FB8" w:rsidRPr="00B62FB8">
        <w:rPr>
          <w:cs/>
        </w:rPr>
        <w:t xml:space="preserve"> </w:t>
      </w:r>
      <w:r w:rsidR="00B62FB8" w:rsidRPr="00B62FB8">
        <w:rPr>
          <w:rFonts w:hint="cs"/>
          <w:cs/>
        </w:rPr>
        <w:t>पूर्वानुमानित</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ख़ारिज</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w:t>
      </w:r>
      <w:r w:rsidR="00B62FB8" w:rsidRPr="00B62FB8">
        <w:rPr>
          <w:cs/>
        </w:rPr>
        <w:t xml:space="preserve"> </w:t>
      </w:r>
      <w:r w:rsidR="00B62FB8" w:rsidRPr="00B62FB8">
        <w:rPr>
          <w:rFonts w:hint="cs"/>
          <w:cs/>
        </w:rPr>
        <w:t>लिया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अंतरपाठीयता</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नाम</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पुकारा</w:t>
      </w:r>
      <w:r w:rsidR="00B62FB8" w:rsidRPr="00B62FB8">
        <w:rPr>
          <w:cs/>
        </w:rPr>
        <w:t xml:space="preserve"> </w:t>
      </w:r>
      <w:r w:rsidR="00B62FB8" w:rsidRPr="00B62FB8">
        <w:rPr>
          <w:rFonts w:hint="cs"/>
          <w:cs/>
        </w:rPr>
        <w:t>जाता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अंतरपाठीयता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केवल</w:t>
      </w:r>
      <w:r w:rsidR="00B62FB8" w:rsidRPr="00B62FB8">
        <w:rPr>
          <w:cs/>
        </w:rPr>
        <w:t xml:space="preserve"> </w:t>
      </w:r>
      <w:r w:rsidR="00B62FB8" w:rsidRPr="00B62FB8">
        <w:rPr>
          <w:rFonts w:hint="cs"/>
          <w:cs/>
        </w:rPr>
        <w:t>साहित्यिक</w:t>
      </w:r>
      <w:r w:rsidR="00B62FB8" w:rsidRPr="00B62FB8">
        <w:rPr>
          <w:cs/>
        </w:rPr>
        <w:t xml:space="preserve"> </w:t>
      </w:r>
      <w:r w:rsidR="00B62FB8" w:rsidRPr="00B62FB8">
        <w:rPr>
          <w:rFonts w:hint="cs"/>
          <w:cs/>
        </w:rPr>
        <w:t>घटनाओं</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तरीकों</w:t>
      </w:r>
      <w:r w:rsidR="00B62FB8" w:rsidRPr="00B62FB8">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क्षितिज</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दर्शाने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व्यवस्थित</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आधारित</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तरीकों</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सीमित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जिनमें</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विशेष</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परिणामों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बाइबल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अनुच्छेदों</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व्यवहार</w:t>
      </w:r>
      <w:r w:rsidR="00B62FB8" w:rsidRPr="00B62FB8">
        <w:rPr>
          <w:cs/>
        </w:rPr>
        <w:t xml:space="preserve"> </w:t>
      </w:r>
      <w:r w:rsidR="00B62FB8" w:rsidRPr="00B62FB8">
        <w:rPr>
          <w:rFonts w:hint="cs"/>
          <w:cs/>
        </w:rPr>
        <w:t>किया।</w:t>
      </w:r>
    </w:p>
    <w:p w14:paraId="6BE8E788" w14:textId="3E50733F" w:rsidR="00B62FB8" w:rsidRPr="00B62FB8" w:rsidRDefault="002E7C3B" w:rsidP="00B62FB8">
      <w:pPr>
        <w:pStyle w:val="BodyText0"/>
      </w:pPr>
      <w:r>
        <w:rPr>
          <w:cs/>
        </w:rPr>
        <mc:AlternateContent>
          <mc:Choice Requires="wps">
            <w:drawing>
              <wp:anchor distT="0" distB="0" distL="114300" distR="114300" simplePos="0" relativeHeight="251970560" behindDoc="0" locked="1" layoutInCell="1" allowOverlap="1" wp14:anchorId="2F61FE2C" wp14:editId="0F4255C2">
                <wp:simplePos x="0" y="0"/>
                <wp:positionH relativeFrom="leftMargin">
                  <wp:posOffset>419100</wp:posOffset>
                </wp:positionH>
                <wp:positionV relativeFrom="line">
                  <wp:posOffset>0</wp:posOffset>
                </wp:positionV>
                <wp:extent cx="356235" cy="356235"/>
                <wp:effectExtent l="0" t="0" r="0" b="0"/>
                <wp:wrapNone/>
                <wp:docPr id="15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90213" w14:textId="3654BF9F" w:rsidR="003C2C8F" w:rsidRPr="00A535F7" w:rsidRDefault="003C2C8F" w:rsidP="003C2C8F">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FE2C"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cA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lF0oM&#10;0zikffmjnC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5HACgCAABRBAAADgAAAAAAAAAAAAAAAAAuAgAAZHJzL2Uyb0Rv&#10;Yy54bWxQSwECLQAUAAYACAAAACEAjWdD3NwAAAAGAQAADwAAAAAAAAAAAAAAAACCBAAAZHJzL2Rv&#10;d25yZXYueG1sUEsFBgAAAAAEAAQA8wAAAIsFAAAAAA==&#10;" filled="f" stroked="f" strokeweight=".5pt">
                <v:textbox inset="0,0,0,0">
                  <w:txbxContent>
                    <w:p w14:paraId="7A090213" w14:textId="3654BF9F" w:rsidR="003C2C8F" w:rsidRPr="00A535F7" w:rsidRDefault="003C2C8F" w:rsidP="003C2C8F">
                      <w:pPr>
                        <w:pStyle w:val="ParaNumbering"/>
                      </w:pPr>
                      <w:r>
                        <w:t>153</w:t>
                      </w:r>
                    </w:p>
                  </w:txbxContent>
                </v:textbox>
                <w10:wrap anchorx="margin" anchory="line"/>
                <w10:anchorlock/>
              </v:shape>
            </w:pict>
          </mc:Fallback>
        </mc:AlternateContent>
      </w:r>
      <w:r w:rsidR="00B62FB8" w:rsidRPr="00B62FB8">
        <w:rPr>
          <w:rFonts w:hint="cs"/>
          <w:cs/>
        </w:rPr>
        <w:t>हाल</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प्रवृत्तियों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विपरीत</w:t>
      </w:r>
      <w:r w:rsidR="00B62FB8" w:rsidRPr="00B62FB8">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वर्णन</w:t>
      </w:r>
      <w:r w:rsidR="00B62FB8" w:rsidRPr="00B62FB8">
        <w:rPr>
          <w:cs/>
        </w:rPr>
        <w:t xml:space="preserve"> “</w:t>
      </w:r>
      <w:r w:rsidR="00B62FB8" w:rsidRPr="00B62FB8">
        <w:rPr>
          <w:rFonts w:hint="cs"/>
          <w:cs/>
        </w:rPr>
        <w:t>अंतरवास्तविकताओं</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दूसरे</w:t>
      </w:r>
      <w:r w:rsidR="00B62FB8" w:rsidRPr="00B62FB8">
        <w:rPr>
          <w:cs/>
        </w:rPr>
        <w:t xml:space="preserve"> </w:t>
      </w:r>
      <w:r w:rsidR="00B62FB8" w:rsidRPr="00B62FB8">
        <w:rPr>
          <w:rFonts w:hint="cs"/>
          <w:cs/>
        </w:rPr>
        <w:t>शब्दों</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प्रतीक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वास्तविकताएँ</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जिन्होंने</w:t>
      </w:r>
      <w:r w:rsidR="00B62FB8" w:rsidRPr="00B62FB8">
        <w:rPr>
          <w:cs/>
        </w:rPr>
        <w:t xml:space="preserve"> </w:t>
      </w:r>
      <w:r w:rsidR="00B62FB8" w:rsidRPr="00B62FB8">
        <w:rPr>
          <w:rFonts w:hint="cs"/>
          <w:cs/>
        </w:rPr>
        <w:t>वास्तव</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w:t>
      </w:r>
      <w:r w:rsidR="00B62FB8" w:rsidRPr="00B62FB8">
        <w:rPr>
          <w:cs/>
        </w:rPr>
        <w:t xml:space="preserve"> </w:t>
      </w:r>
      <w:r w:rsidR="00B62FB8" w:rsidRPr="00B62FB8">
        <w:rPr>
          <w:rFonts w:hint="cs"/>
          <w:cs/>
        </w:rPr>
        <w:t>अनुमान</w:t>
      </w:r>
      <w:r w:rsidR="00B62FB8" w:rsidRPr="00B62FB8">
        <w:rPr>
          <w:cs/>
        </w:rPr>
        <w:t xml:space="preserve"> </w:t>
      </w:r>
      <w:r w:rsidR="00B62FB8" w:rsidRPr="00B62FB8">
        <w:rPr>
          <w:rFonts w:hint="cs"/>
          <w:cs/>
        </w:rPr>
        <w:t>लगाया।</w:t>
      </w:r>
      <w:r w:rsidR="00B62FB8" w:rsidRPr="00B62FB8">
        <w:rPr>
          <w:cs/>
        </w:rPr>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आपको</w:t>
      </w:r>
      <w:r w:rsidR="00B62FB8" w:rsidRPr="00B62FB8">
        <w:rPr>
          <w:cs/>
        </w:rPr>
        <w:t xml:space="preserve"> </w:t>
      </w:r>
      <w:r w:rsidR="00B62FB8" w:rsidRPr="00B62FB8">
        <w:rPr>
          <w:rFonts w:hint="cs"/>
          <w:cs/>
        </w:rPr>
        <w:t>याद</w:t>
      </w:r>
      <w:r w:rsidR="00B62FB8" w:rsidRPr="00B62FB8">
        <w:rPr>
          <w:cs/>
        </w:rPr>
        <w:t xml:space="preserve"> </w:t>
      </w:r>
      <w:r w:rsidR="00B62FB8" w:rsidRPr="00B62FB8">
        <w:rPr>
          <w:rFonts w:hint="cs"/>
          <w:cs/>
        </w:rPr>
        <w:t>होगा</w:t>
      </w:r>
      <w:r w:rsidR="00B62FB8" w:rsidRPr="00B62FB8">
        <w:t xml:space="preserve">, </w:t>
      </w:r>
      <w:r w:rsidR="00B62FB8" w:rsidRPr="00B62FB8">
        <w:rPr>
          <w:rFonts w:hint="cs"/>
          <w:cs/>
        </w:rPr>
        <w:t>रोमियों</w:t>
      </w:r>
      <w:r w:rsidR="00B62FB8" w:rsidRPr="00B62FB8">
        <w:rPr>
          <w:cs/>
        </w:rPr>
        <w:t xml:space="preserve"> 5:14 </w:t>
      </w:r>
      <w:r w:rsidR="00B62FB8" w:rsidRPr="00B62FB8">
        <w:rPr>
          <w:rFonts w:hint="cs"/>
          <w:cs/>
        </w:rPr>
        <w:t>में</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छाया</w:t>
      </w:r>
      <w:r w:rsidR="00B62FB8" w:rsidRPr="00B62FB8">
        <w:rPr>
          <w:rFonts w:hint="eastAsia"/>
          <w:cs/>
        </w:rPr>
        <w:t>”</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बस</w:t>
      </w:r>
      <w:r w:rsidR="00B62FB8" w:rsidRPr="00B62FB8">
        <w:rPr>
          <w:cs/>
        </w:rPr>
        <w:t xml:space="preserve"> </w:t>
      </w:r>
      <w:r w:rsidR="00B62FB8" w:rsidRPr="00B62FB8">
        <w:rPr>
          <w:rFonts w:hint="cs"/>
          <w:cs/>
        </w:rPr>
        <w:t>उत्पत्ति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नहीं</w:t>
      </w:r>
      <w:r w:rsidR="00B62FB8" w:rsidRPr="00B62FB8">
        <w:t xml:space="preserve">, </w:t>
      </w:r>
      <w:r w:rsidR="00B62FB8" w:rsidRPr="00B62FB8">
        <w:rPr>
          <w:rFonts w:hint="cs"/>
          <w:cs/>
        </w:rPr>
        <w:t>बल्कि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पूर्वाभास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बारे</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लिखा।</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t xml:space="preserve">, </w:t>
      </w:r>
      <w:r w:rsidR="00B62FB8" w:rsidRPr="00B62FB8">
        <w:rPr>
          <w:rFonts w:hint="cs"/>
          <w:cs/>
        </w:rPr>
        <w:t>कुलुस्सियों</w:t>
      </w:r>
      <w:r w:rsidR="00B62FB8" w:rsidRPr="00B62FB8">
        <w:rPr>
          <w:cs/>
        </w:rPr>
        <w:t xml:space="preserve"> 2:17 </w:t>
      </w:r>
      <w:r w:rsidR="00B62FB8" w:rsidRPr="00B62FB8">
        <w:rPr>
          <w:rFonts w:hint="cs"/>
          <w:cs/>
        </w:rPr>
        <w:t>में</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रस्म</w:t>
      </w:r>
      <w:r w:rsidR="00B62FB8" w:rsidRPr="00B62FB8">
        <w:rPr>
          <w:cs/>
        </w:rPr>
        <w:t>-</w:t>
      </w:r>
      <w:r w:rsidR="00B62FB8" w:rsidRPr="00B62FB8">
        <w:rPr>
          <w:rFonts w:hint="cs"/>
          <w:cs/>
        </w:rPr>
        <w:t>संबंधी</w:t>
      </w:r>
      <w:r w:rsidR="00B62FB8" w:rsidRPr="00B62FB8">
        <w:rPr>
          <w:cs/>
        </w:rPr>
        <w:t xml:space="preserve"> </w:t>
      </w:r>
      <w:r w:rsidR="00B62FB8" w:rsidRPr="00B62FB8">
        <w:rPr>
          <w:rFonts w:hint="cs"/>
          <w:cs/>
        </w:rPr>
        <w:t>व्यवस्था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छाया</w:t>
      </w:r>
      <w:r w:rsidR="00B62FB8" w:rsidRPr="00B62FB8">
        <w:rPr>
          <w:rFonts w:hint="eastAsia"/>
          <w:cs/>
        </w:rPr>
        <w:t>”</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छाया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रूपक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सुझाव</w:t>
      </w:r>
      <w:r w:rsidR="00B62FB8" w:rsidRPr="00B62FB8">
        <w:rPr>
          <w:cs/>
        </w:rPr>
        <w:t xml:space="preserve"> </w:t>
      </w:r>
      <w:r w:rsidR="00B62FB8" w:rsidRPr="00B62FB8">
        <w:rPr>
          <w:rFonts w:hint="cs"/>
          <w:cs/>
        </w:rPr>
        <w:t>देता</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रस्में</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फलस्वरूप</w:t>
      </w:r>
      <w:r w:rsidR="00B62FB8" w:rsidRPr="00B62FB8">
        <w:rPr>
          <w:cs/>
        </w:rPr>
        <w:t xml:space="preserve"> </w:t>
      </w:r>
      <w:r w:rsidR="00B62FB8" w:rsidRPr="00B62FB8">
        <w:rPr>
          <w:rFonts w:hint="cs"/>
          <w:cs/>
        </w:rPr>
        <w:t>उत्पन्न</w:t>
      </w:r>
      <w:r w:rsidR="00B62FB8" w:rsidRPr="00B62FB8">
        <w:rPr>
          <w:cs/>
        </w:rPr>
        <w:t xml:space="preserve"> </w:t>
      </w:r>
      <w:r w:rsidR="00B62FB8" w:rsidRPr="00B62FB8">
        <w:rPr>
          <w:rFonts w:hint="cs"/>
          <w:cs/>
        </w:rPr>
        <w:t>हुई</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मसीह</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उनकी</w:t>
      </w:r>
      <w:r w:rsidR="00B62FB8" w:rsidRPr="00B62FB8">
        <w:rPr>
          <w:cs/>
        </w:rPr>
        <w:t xml:space="preserve"> </w:t>
      </w:r>
      <w:r w:rsidR="00B62FB8" w:rsidRPr="00B62FB8">
        <w:rPr>
          <w:rFonts w:hint="cs"/>
          <w:cs/>
        </w:rPr>
        <w:t>छाया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अतीत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ऐतिहासिक</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परिवर्तित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नए</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गवाही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अनुसरण</w:t>
      </w:r>
      <w:r w:rsidR="00B62FB8" w:rsidRPr="00B62FB8">
        <w:rPr>
          <w:cs/>
        </w:rPr>
        <w:t xml:space="preserve"> </w:t>
      </w:r>
      <w:r w:rsidR="00B62FB8" w:rsidRPr="00B62FB8">
        <w:rPr>
          <w:rFonts w:hint="cs"/>
          <w:cs/>
        </w:rPr>
        <w:t>करते</w:t>
      </w:r>
      <w:r w:rsidR="00B62FB8" w:rsidRPr="00B62FB8">
        <w:rPr>
          <w:cs/>
        </w:rPr>
        <w:t xml:space="preserve"> </w:t>
      </w:r>
      <w:r w:rsidR="00B62FB8" w:rsidRPr="00B62FB8">
        <w:rPr>
          <w:rFonts w:hint="cs"/>
          <w:cs/>
        </w:rPr>
        <w:t>हुए</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पुष्टि</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योजना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इतिहास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व्यवस्थित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व्यक्तिओं</w:t>
      </w:r>
      <w:r w:rsidR="00B62FB8" w:rsidRPr="00B62FB8">
        <w:t xml:space="preserve">, </w:t>
      </w:r>
      <w:r w:rsidR="00B62FB8" w:rsidRPr="00B62FB8">
        <w:rPr>
          <w:rFonts w:hint="cs"/>
          <w:cs/>
        </w:rPr>
        <w:t>संस्थाओं</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व्यक्तियों</w:t>
      </w:r>
      <w:r w:rsidR="00B62FB8" w:rsidRPr="00B62FB8">
        <w:t xml:space="preserve">, </w:t>
      </w:r>
      <w:r w:rsidR="00B62FB8" w:rsidRPr="00B62FB8">
        <w:rPr>
          <w:rFonts w:hint="cs"/>
          <w:cs/>
        </w:rPr>
        <w:t>संस्थाओं</w:t>
      </w:r>
      <w:r w:rsidR="00B62FB8" w:rsidRPr="00B62FB8">
        <w:t xml:space="preserve">, </w:t>
      </w:r>
      <w:r w:rsidR="00B62FB8" w:rsidRPr="00B62FB8">
        <w:rPr>
          <w:rFonts w:hint="cs"/>
          <w:cs/>
        </w:rPr>
        <w:t>और</w:t>
      </w:r>
      <w:r w:rsidR="00B62FB8" w:rsidRPr="00B62FB8">
        <w:rPr>
          <w:cs/>
        </w:rPr>
        <w:t xml:space="preserve"> </w:t>
      </w:r>
      <w:r w:rsidR="00B62FB8" w:rsidRPr="00B62FB8">
        <w:rPr>
          <w:rFonts w:hint="cs"/>
          <w:cs/>
        </w:rPr>
        <w:t>घटनाओं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पूर्वानुमान</w:t>
      </w:r>
      <w:r w:rsidR="00B62FB8" w:rsidRPr="00B62FB8">
        <w:rPr>
          <w:cs/>
        </w:rPr>
        <w:t xml:space="preserve"> </w:t>
      </w:r>
      <w:r w:rsidR="00B62FB8" w:rsidRPr="00B62FB8">
        <w:rPr>
          <w:rFonts w:hint="cs"/>
          <w:cs/>
        </w:rPr>
        <w:t>या</w:t>
      </w:r>
      <w:r w:rsidR="00B62FB8" w:rsidRPr="00B62FB8">
        <w:rPr>
          <w:cs/>
        </w:rPr>
        <w:t xml:space="preserve"> </w:t>
      </w:r>
      <w:r w:rsidR="00B62FB8" w:rsidRPr="00B62FB8">
        <w:rPr>
          <w:rFonts w:hint="cs"/>
          <w:cs/>
        </w:rPr>
        <w:t>पूर्वाभास</w:t>
      </w:r>
      <w:r w:rsidR="00B62FB8" w:rsidRPr="00B62FB8">
        <w:rPr>
          <w:cs/>
        </w:rPr>
        <w:t xml:space="preserve"> </w:t>
      </w:r>
      <w:r w:rsidR="00B62FB8" w:rsidRPr="00B62FB8">
        <w:rPr>
          <w:rFonts w:hint="cs"/>
          <w:cs/>
        </w:rPr>
        <w:t>लगाया।</w:t>
      </w:r>
    </w:p>
    <w:p w14:paraId="610735FB" w14:textId="74F0D448" w:rsidR="00B62FB8" w:rsidRPr="00B62FB8" w:rsidRDefault="002E7C3B" w:rsidP="00B62FB8">
      <w:pPr>
        <w:pStyle w:val="BodyText0"/>
      </w:pPr>
      <w:r>
        <w:rPr>
          <w:cs/>
        </w:rPr>
        <mc:AlternateContent>
          <mc:Choice Requires="wps">
            <w:drawing>
              <wp:anchor distT="0" distB="0" distL="114300" distR="114300" simplePos="0" relativeHeight="251972608" behindDoc="0" locked="1" layoutInCell="1" allowOverlap="1" wp14:anchorId="560CC96A" wp14:editId="2B44F39B">
                <wp:simplePos x="0" y="0"/>
                <wp:positionH relativeFrom="leftMargin">
                  <wp:posOffset>419100</wp:posOffset>
                </wp:positionH>
                <wp:positionV relativeFrom="line">
                  <wp:posOffset>0</wp:posOffset>
                </wp:positionV>
                <wp:extent cx="356235" cy="356235"/>
                <wp:effectExtent l="0" t="0" r="0" b="0"/>
                <wp:wrapNone/>
                <wp:docPr id="16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8BABC" w14:textId="698E27B8" w:rsidR="003C2C8F" w:rsidRPr="00A535F7" w:rsidRDefault="003C2C8F" w:rsidP="003C2C8F">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CC96A" id="PARA154" o:spid="_x0000_s1183"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PKQ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mtkB/D&#10;NA5pVz6Vs+VnSmpVVSLONfLUWp9j+N7ig9B9g+7NvcfLCL+TTsdfBEbQjxkvV5ZFFwjHy8VyNV8s&#10;KeHoGmzMnr0+ts6H7wI0iUZBHQ4xccvOWx/60DEk1jKwUU2TBtkY0hZ0tVhO04OrB5M3BmtECH2r&#10;0QrdoeuhL7+M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D7s8pAgAAUQQAAA4AAAAAAAAAAAAAAAAALgIAAGRycy9lMm9E&#10;b2MueG1sUEsBAi0AFAAGAAgAAAAhAI1nQ9zcAAAABgEAAA8AAAAAAAAAAAAAAAAAgwQAAGRycy9k&#10;b3ducmV2LnhtbFBLBQYAAAAABAAEAPMAAACMBQAAAAA=&#10;" filled="f" stroked="f" strokeweight=".5pt">
                <v:textbox inset="0,0,0,0">
                  <w:txbxContent>
                    <w:p w14:paraId="2078BABC" w14:textId="698E27B8" w:rsidR="003C2C8F" w:rsidRPr="00A535F7" w:rsidRDefault="003C2C8F" w:rsidP="003C2C8F">
                      <w:pPr>
                        <w:pStyle w:val="ParaNumbering"/>
                      </w:pPr>
                      <w:r>
                        <w:t>154</w:t>
                      </w:r>
                    </w:p>
                  </w:txbxContent>
                </v:textbox>
                <w10:wrap anchorx="margin" anchory="line"/>
                <w10:anchorlock/>
              </v:shape>
            </w:pict>
          </mc:Fallback>
        </mc:AlternateContent>
      </w:r>
      <w:r w:rsidR="00B62FB8" w:rsidRPr="00B62FB8">
        <w:rPr>
          <w:rFonts w:hint="cs"/>
          <w:cs/>
        </w:rPr>
        <w:t>एक</w:t>
      </w:r>
      <w:r w:rsidR="00B62FB8" w:rsidRPr="00B62FB8">
        <w:rPr>
          <w:cs/>
        </w:rPr>
        <w:t xml:space="preserve"> </w:t>
      </w:r>
      <w:r w:rsidR="00B62FB8" w:rsidRPr="00B62FB8">
        <w:rPr>
          <w:rFonts w:hint="cs"/>
          <w:cs/>
        </w:rPr>
        <w:t>प्रश्न</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अक्सर</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पूर्वाभासी</w:t>
      </w:r>
      <w:r w:rsidR="00B62FB8" w:rsidRPr="00B62FB8">
        <w:rPr>
          <w:cs/>
        </w:rPr>
        <w:t xml:space="preserve"> </w:t>
      </w:r>
      <w:r w:rsidR="00B62FB8" w:rsidRPr="00B62FB8">
        <w:rPr>
          <w:rFonts w:hint="cs"/>
          <w:cs/>
        </w:rPr>
        <w:t>दृष्टिकोण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पुष्टि</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उठ</w:t>
      </w:r>
      <w:r w:rsidR="00B62FB8" w:rsidRPr="00B62FB8">
        <w:rPr>
          <w:cs/>
        </w:rPr>
        <w:t xml:space="preserve"> </w:t>
      </w:r>
      <w:r w:rsidR="00B62FB8" w:rsidRPr="00B62FB8">
        <w:rPr>
          <w:rFonts w:hint="cs"/>
          <w:cs/>
        </w:rPr>
        <w:t>खड़ा</w:t>
      </w:r>
      <w:r w:rsidR="00B62FB8" w:rsidRPr="00B62FB8">
        <w:rPr>
          <w:cs/>
        </w:rPr>
        <w:t xml:space="preserve"> </w:t>
      </w:r>
      <w:r w:rsidR="00B62FB8" w:rsidRPr="00B62FB8">
        <w:rPr>
          <w:rFonts w:hint="cs"/>
          <w:cs/>
        </w:rPr>
        <w:t>होता</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 </w:t>
      </w:r>
      <w:r w:rsidR="00B62FB8" w:rsidRPr="00B62FB8">
        <w:rPr>
          <w:rFonts w:hint="cs"/>
          <w:cs/>
        </w:rPr>
        <w:t>क्या</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जिसकी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lastRenderedPageBreak/>
        <w:t>संकेत</w:t>
      </w:r>
      <w:r w:rsidR="00B62FB8" w:rsidRPr="00B62FB8">
        <w:rPr>
          <w:cs/>
        </w:rPr>
        <w:t xml:space="preserve"> </w:t>
      </w:r>
      <w:r w:rsidR="00B62FB8" w:rsidRPr="00B62FB8">
        <w:rPr>
          <w:rFonts w:hint="cs"/>
          <w:cs/>
        </w:rPr>
        <w:t>किया</w:t>
      </w:r>
      <w:r w:rsidR="00B62FB8" w:rsidRPr="00B62FB8">
        <w:t xml:space="preserve">? </w:t>
      </w:r>
      <w:r w:rsidR="00B62FB8" w:rsidRPr="00B62FB8">
        <w:rPr>
          <w:rFonts w:hint="cs"/>
          <w:cs/>
        </w:rPr>
        <w:t>क्या</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पात्र</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लेखक</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समझने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योग्य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क्षितिज</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कौन</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थे</w:t>
      </w:r>
      <w:r w:rsidR="00B62FB8" w:rsidRPr="00B62FB8">
        <w:t>?</w:t>
      </w:r>
    </w:p>
    <w:p w14:paraId="6CAEB579" w14:textId="21193B20" w:rsidR="00B62FB8" w:rsidRPr="00B62FB8" w:rsidRDefault="002E7C3B" w:rsidP="00B62FB8">
      <w:pPr>
        <w:pStyle w:val="BodyText0"/>
      </w:pPr>
      <w:r>
        <w:rPr>
          <w:cs/>
        </w:rPr>
        <mc:AlternateContent>
          <mc:Choice Requires="wps">
            <w:drawing>
              <wp:anchor distT="0" distB="0" distL="114300" distR="114300" simplePos="0" relativeHeight="251974656" behindDoc="0" locked="1" layoutInCell="1" allowOverlap="1" wp14:anchorId="5FFE112A" wp14:editId="73EECD40">
                <wp:simplePos x="0" y="0"/>
                <wp:positionH relativeFrom="leftMargin">
                  <wp:posOffset>419100</wp:posOffset>
                </wp:positionH>
                <wp:positionV relativeFrom="line">
                  <wp:posOffset>0</wp:posOffset>
                </wp:positionV>
                <wp:extent cx="356235" cy="356235"/>
                <wp:effectExtent l="0" t="0" r="0" b="0"/>
                <wp:wrapNone/>
                <wp:docPr id="16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3B283" w14:textId="00EACB4B" w:rsidR="003C2C8F" w:rsidRPr="00A535F7" w:rsidRDefault="003C2C8F" w:rsidP="003C2C8F">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112A" id="PARA155" o:spid="_x0000_s1184"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qJwIAAFE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1u+qJwIAAFEEAAAOAAAAAAAAAAAAAAAAAC4CAABkcnMvZTJvRG9j&#10;LnhtbFBLAQItABQABgAIAAAAIQCNZ0Pc3AAAAAYBAAAPAAAAAAAAAAAAAAAAAIEEAABkcnMvZG93&#10;bnJldi54bWxQSwUGAAAAAAQABADzAAAAigUAAAAA&#10;" filled="f" stroked="f" strokeweight=".5pt">
                <v:textbox inset="0,0,0,0">
                  <w:txbxContent>
                    <w:p w14:paraId="69C3B283" w14:textId="00EACB4B" w:rsidR="003C2C8F" w:rsidRPr="00A535F7" w:rsidRDefault="003C2C8F" w:rsidP="003C2C8F">
                      <w:pPr>
                        <w:pStyle w:val="ParaNumbering"/>
                      </w:pPr>
                      <w:r>
                        <w:t>155</w:t>
                      </w:r>
                    </w:p>
                  </w:txbxContent>
                </v:textbox>
                <w10:wrap anchorx="margin" anchory="line"/>
                <w10:anchorlock/>
              </v:shape>
            </w:pict>
          </mc:Fallback>
        </mc:AlternateContent>
      </w:r>
      <w:r w:rsidR="00B62FB8" w:rsidRPr="00B62FB8">
        <w:rPr>
          <w:rFonts w:hint="cs"/>
          <w:cs/>
        </w:rPr>
        <w:t>ऐसे</w:t>
      </w:r>
      <w:r w:rsidR="00B62FB8" w:rsidRPr="00B62FB8">
        <w:rPr>
          <w:cs/>
        </w:rPr>
        <w:t xml:space="preserve"> </w:t>
      </w:r>
      <w:r w:rsidR="00B62FB8" w:rsidRPr="00B62FB8">
        <w:rPr>
          <w:rFonts w:hint="cs"/>
          <w:cs/>
        </w:rPr>
        <w:t>भाव</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हमें</w:t>
      </w:r>
      <w:r w:rsidR="00B62FB8" w:rsidRPr="00B62FB8">
        <w:rPr>
          <w:cs/>
        </w:rPr>
        <w:t xml:space="preserve"> </w:t>
      </w:r>
      <w:r w:rsidR="00B62FB8" w:rsidRPr="00B62FB8">
        <w:rPr>
          <w:rFonts w:hint="cs"/>
          <w:cs/>
        </w:rPr>
        <w:t>इसका</w:t>
      </w:r>
      <w:r w:rsidR="00B62FB8" w:rsidRPr="00B62FB8">
        <w:rPr>
          <w:cs/>
        </w:rPr>
        <w:t xml:space="preserve"> </w:t>
      </w:r>
      <w:r w:rsidR="00B62FB8" w:rsidRPr="00B62FB8">
        <w:rPr>
          <w:rFonts w:hint="cs"/>
          <w:cs/>
        </w:rPr>
        <w:t>उत्तर</w:t>
      </w:r>
      <w:r w:rsidR="00B62FB8" w:rsidRPr="00B62FB8">
        <w:rPr>
          <w:cs/>
        </w:rPr>
        <w:t xml:space="preserve"> “</w:t>
      </w:r>
      <w:r w:rsidR="00B62FB8" w:rsidRPr="00B62FB8">
        <w:rPr>
          <w:rFonts w:hint="cs"/>
          <w:cs/>
        </w:rPr>
        <w:t>हाँ</w:t>
      </w:r>
      <w:r w:rsidR="00B62FB8" w:rsidRPr="00B62FB8">
        <w:rPr>
          <w:rFonts w:hint="eastAsia"/>
          <w:cs/>
        </w:rPr>
        <w:t>”</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चाहिए।</w:t>
      </w:r>
      <w:r w:rsidR="00B62FB8" w:rsidRPr="00B62FB8">
        <w:rPr>
          <w:cs/>
        </w:rPr>
        <w:t xml:space="preserve"> </w:t>
      </w:r>
      <w:r w:rsidR="00B62FB8" w:rsidRPr="00B62FB8">
        <w:rPr>
          <w:rFonts w:hint="cs"/>
          <w:cs/>
        </w:rPr>
        <w:t>पहला</w:t>
      </w:r>
      <w:r w:rsidR="00B62FB8" w:rsidRPr="00B62FB8">
        <w:t xml:space="preserve">, </w:t>
      </w:r>
      <w:r w:rsidR="00B62FB8" w:rsidRPr="00B62FB8">
        <w:rPr>
          <w:rFonts w:hint="cs"/>
          <w:cs/>
        </w:rPr>
        <w:t>हम</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इनकार</w:t>
      </w:r>
      <w:r w:rsidR="00B62FB8" w:rsidRPr="00B62FB8">
        <w:rPr>
          <w:cs/>
        </w:rPr>
        <w:t xml:space="preserve"> </w:t>
      </w:r>
      <w:r w:rsidR="00B62FB8" w:rsidRPr="00B62FB8">
        <w:rPr>
          <w:rFonts w:hint="cs"/>
          <w:cs/>
        </w:rPr>
        <w:t>नहीं</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सटीक</w:t>
      </w:r>
      <w:r w:rsidR="00B62FB8" w:rsidRPr="00B62FB8">
        <w:t xml:space="preserve">, </w:t>
      </w:r>
      <w:r w:rsidR="00B62FB8" w:rsidRPr="00B62FB8">
        <w:rPr>
          <w:rFonts w:hint="cs"/>
          <w:cs/>
        </w:rPr>
        <w:t>विशेष</w:t>
      </w:r>
      <w:r w:rsidR="00B62FB8" w:rsidRPr="00B62FB8">
        <w:rPr>
          <w:cs/>
        </w:rPr>
        <w:t xml:space="preserve"> </w:t>
      </w:r>
      <w:r w:rsidR="00B62FB8" w:rsidRPr="00B62FB8">
        <w:rPr>
          <w:rFonts w:hint="cs"/>
          <w:cs/>
        </w:rPr>
        <w:t>प्रकाशन</w:t>
      </w:r>
      <w:r w:rsidR="00B62FB8" w:rsidRPr="00B62FB8">
        <w:rPr>
          <w:cs/>
        </w:rPr>
        <w:t xml:space="preserve"> </w:t>
      </w:r>
      <w:r w:rsidR="00B62FB8" w:rsidRPr="00B62FB8">
        <w:rPr>
          <w:rFonts w:hint="cs"/>
          <w:cs/>
        </w:rPr>
        <w:t>दिए</w:t>
      </w:r>
      <w:r w:rsidR="00B62FB8" w:rsidRPr="00B62FB8">
        <w:rPr>
          <w:cs/>
        </w:rPr>
        <w:t xml:space="preserve"> </w:t>
      </w:r>
      <w:r w:rsidR="00B62FB8" w:rsidRPr="00B62FB8">
        <w:rPr>
          <w:rFonts w:hint="cs"/>
          <w:cs/>
        </w:rPr>
        <w:t>जिन्होंने</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पूर्वज्ञान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प्राप्त</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योग्य</w:t>
      </w:r>
      <w:r w:rsidR="00B62FB8" w:rsidRPr="00B62FB8">
        <w:rPr>
          <w:cs/>
        </w:rPr>
        <w:t xml:space="preserve"> </w:t>
      </w:r>
      <w:r w:rsidR="00B62FB8" w:rsidRPr="00B62FB8">
        <w:rPr>
          <w:rFonts w:hint="cs"/>
          <w:cs/>
        </w:rPr>
        <w:t>बनाया।</w:t>
      </w:r>
      <w:r w:rsidR="00B62FB8" w:rsidRPr="00B62FB8">
        <w:rPr>
          <w:cs/>
        </w:rPr>
        <w:t xml:space="preserve"> </w: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शायद</w:t>
      </w:r>
      <w:r w:rsidR="00B62FB8" w:rsidRPr="00B62FB8">
        <w:rPr>
          <w:cs/>
        </w:rPr>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भविष्द्वक्ता</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अन्य</w:t>
      </w:r>
      <w:r w:rsidR="00B62FB8" w:rsidRPr="00B62FB8">
        <w:rPr>
          <w:cs/>
        </w:rPr>
        <w:t xml:space="preserve"> </w:t>
      </w:r>
      <w:r w:rsidR="00B62FB8" w:rsidRPr="00B62FB8">
        <w:rPr>
          <w:rFonts w:hint="cs"/>
          <w:cs/>
        </w:rPr>
        <w:t>अगुवे</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सीमा</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देखने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सक्षम</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पूर्वानुमान</w:t>
      </w:r>
      <w:r w:rsidR="00B62FB8" w:rsidRPr="00B62FB8">
        <w:rPr>
          <w:cs/>
        </w:rPr>
        <w:t xml:space="preserve"> </w:t>
      </w:r>
      <w:r w:rsidR="00B62FB8" w:rsidRPr="00B62FB8">
        <w:rPr>
          <w:rFonts w:hint="cs"/>
          <w:cs/>
        </w:rPr>
        <w:t>लगाया।</w:t>
      </w:r>
    </w:p>
    <w:p w14:paraId="0574D441" w14:textId="7AA2A213" w:rsidR="00B62FB8" w:rsidRPr="00B62FB8" w:rsidRDefault="002E7C3B" w:rsidP="00B62FB8">
      <w:pPr>
        <w:pStyle w:val="BodyText0"/>
      </w:pPr>
      <w:r>
        <w:rPr>
          <w:cs/>
        </w:rPr>
        <mc:AlternateContent>
          <mc:Choice Requires="wps">
            <w:drawing>
              <wp:anchor distT="0" distB="0" distL="114300" distR="114300" simplePos="0" relativeHeight="251976704" behindDoc="0" locked="1" layoutInCell="1" allowOverlap="1" wp14:anchorId="4C30A1A5" wp14:editId="0452B4CD">
                <wp:simplePos x="0" y="0"/>
                <wp:positionH relativeFrom="leftMargin">
                  <wp:posOffset>419100</wp:posOffset>
                </wp:positionH>
                <wp:positionV relativeFrom="line">
                  <wp:posOffset>0</wp:posOffset>
                </wp:positionV>
                <wp:extent cx="356235" cy="356235"/>
                <wp:effectExtent l="0" t="0" r="0" b="0"/>
                <wp:wrapNone/>
                <wp:docPr id="16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6DB8E" w14:textId="6B3A2EC0" w:rsidR="003C2C8F" w:rsidRPr="00A535F7" w:rsidRDefault="003C2C8F" w:rsidP="003C2C8F">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A1A5" id="PARA156" o:spid="_x0000_s118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d3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xWc0oM&#10;a3BI+/JHOVuuKKlVVYk418hTa32O4QeLD0L3Fbo39x4vI/xOuib+IjCCfmT8emNZdIFwvFwsV/PF&#10;khKOrsHG7NnrY+t8+CagIdEoqMMhJm7ZZedDHzqGxFoGtkrrNEhtSFvQ1WI5TQ9uHkyuDdaIEPpW&#10;oxW6Y9dDX34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jd3cpAgAAUQQAAA4AAAAAAAAAAAAAAAAALgIAAGRycy9lMm9E&#10;b2MueG1sUEsBAi0AFAAGAAgAAAAhAI1nQ9zcAAAABgEAAA8AAAAAAAAAAAAAAAAAgwQAAGRycy9k&#10;b3ducmV2LnhtbFBLBQYAAAAABAAEAPMAAACMBQAAAAA=&#10;" filled="f" stroked="f" strokeweight=".5pt">
                <v:textbox inset="0,0,0,0">
                  <w:txbxContent>
                    <w:p w14:paraId="05E6DB8E" w14:textId="6B3A2EC0" w:rsidR="003C2C8F" w:rsidRPr="00A535F7" w:rsidRDefault="003C2C8F" w:rsidP="003C2C8F">
                      <w:pPr>
                        <w:pStyle w:val="ParaNumbering"/>
                      </w:pPr>
                      <w:r>
                        <w:t>156</w:t>
                      </w:r>
                    </w:p>
                  </w:txbxContent>
                </v:textbox>
                <w10:wrap anchorx="margin" anchory="line"/>
                <w10:anchorlock/>
              </v:shape>
            </w:pict>
          </mc:Fallback>
        </mc:AlternateContent>
      </w:r>
      <w:r w:rsidR="00B62FB8" w:rsidRPr="00B62FB8">
        <w:rPr>
          <w:rFonts w:hint="cs"/>
          <w:cs/>
        </w:rPr>
        <w:t>दूसरा</w:t>
      </w:r>
      <w:r w:rsidR="00B62FB8" w:rsidRPr="00B62FB8">
        <w:t xml:space="preserve">, </w:t>
      </w:r>
      <w:r w:rsidR="00B62FB8" w:rsidRPr="00B62FB8">
        <w:rPr>
          <w:rFonts w:hint="cs"/>
          <w:cs/>
        </w:rPr>
        <w:t>कभी</w:t>
      </w:r>
      <w:r w:rsidR="00B62FB8" w:rsidRPr="00B62FB8">
        <w:rPr>
          <w:cs/>
        </w:rPr>
        <w:t>-</w:t>
      </w:r>
      <w:r w:rsidR="00B62FB8" w:rsidRPr="00B62FB8">
        <w:rPr>
          <w:rFonts w:hint="cs"/>
          <w:cs/>
        </w:rPr>
        <w:t>कभी</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रहने</w:t>
      </w:r>
      <w:r w:rsidR="00B62FB8" w:rsidRPr="00B62FB8">
        <w:rPr>
          <w:cs/>
        </w:rPr>
        <w:t xml:space="preserve"> </w:t>
      </w:r>
      <w:r w:rsidR="00B62FB8" w:rsidRPr="00B62FB8">
        <w:rPr>
          <w:rFonts w:hint="cs"/>
          <w:cs/>
        </w:rPr>
        <w:t>वाले</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साधारण</w:t>
      </w:r>
      <w:r w:rsidR="00B62FB8" w:rsidRPr="00B62FB8">
        <w:rPr>
          <w:cs/>
        </w:rPr>
        <w:t xml:space="preserve"> </w:t>
      </w:r>
      <w:r w:rsidR="00B62FB8" w:rsidRPr="00B62FB8">
        <w:rPr>
          <w:rFonts w:hint="cs"/>
          <w:cs/>
        </w:rPr>
        <w:t>माध्यमों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प्रयोग</w:t>
      </w:r>
      <w:r w:rsidR="00B62FB8" w:rsidRPr="00B62FB8">
        <w:rPr>
          <w:cs/>
        </w:rPr>
        <w:t xml:space="preserve"> </w:t>
      </w:r>
      <w:r w:rsidR="00B62FB8" w:rsidRPr="00B62FB8">
        <w:rPr>
          <w:rFonts w:hint="cs"/>
          <w:cs/>
        </w:rPr>
        <w:t>करने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अनुमान</w:t>
      </w:r>
      <w:r w:rsidR="00B62FB8" w:rsidRPr="00B62FB8">
        <w:rPr>
          <w:cs/>
        </w:rPr>
        <w:t xml:space="preserve"> </w:t>
      </w:r>
      <w:r w:rsidR="00B62FB8" w:rsidRPr="00B62FB8">
        <w:rPr>
          <w:rFonts w:hint="cs"/>
          <w:cs/>
        </w:rPr>
        <w:t>लगा</w:t>
      </w:r>
      <w:r w:rsidR="00B62FB8" w:rsidRPr="00B62FB8">
        <w:rPr>
          <w:cs/>
        </w:rPr>
        <w:t xml:space="preserve"> </w:t>
      </w:r>
      <w:r w:rsidR="00B62FB8" w:rsidRPr="00B62FB8">
        <w:rPr>
          <w:rFonts w:hint="cs"/>
          <w:cs/>
        </w:rPr>
        <w:t>सके।</w:t>
      </w:r>
      <w:r w:rsidR="00B62FB8" w:rsidRPr="00B62FB8">
        <w:rPr>
          <w:cs/>
        </w:rPr>
        <w:t xml:space="preserve"> </w:t>
      </w:r>
      <w:r w:rsidR="00B62FB8" w:rsidRPr="00B62FB8">
        <w:rPr>
          <w:rFonts w:hint="cs"/>
          <w:cs/>
        </w:rPr>
        <w:t>बहुत</w:t>
      </w:r>
      <w:r w:rsidR="00B62FB8" w:rsidRPr="00B62FB8">
        <w:rPr>
          <w:cs/>
        </w:rPr>
        <w:t xml:space="preserve"> </w:t>
      </w:r>
      <w:r w:rsidR="00B62FB8" w:rsidRPr="00B62FB8">
        <w:rPr>
          <w:rFonts w:hint="cs"/>
          <w:cs/>
        </w:rPr>
        <w:t>बार</w:t>
      </w:r>
      <w:r w:rsidR="00B62FB8" w:rsidRPr="00B62FB8">
        <w:t xml:space="preserve">, </w:t>
      </w:r>
      <w:r w:rsidR="00B62FB8" w:rsidRPr="00B62FB8">
        <w:rPr>
          <w:rFonts w:hint="cs"/>
          <w:cs/>
        </w:rPr>
        <w:t>पुराने</w:t>
      </w:r>
      <w:r w:rsidR="00B62FB8" w:rsidRPr="00B62FB8">
        <w:rPr>
          <w:cs/>
        </w:rPr>
        <w:t xml:space="preserve"> </w:t>
      </w:r>
      <w:r w:rsidR="00B62FB8" w:rsidRPr="00B62FB8">
        <w:rPr>
          <w:rFonts w:hint="cs"/>
          <w:cs/>
        </w:rPr>
        <w:t>नियम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संबंधित</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जिनके</w:t>
      </w:r>
      <w:r w:rsidR="00B62FB8" w:rsidRPr="00B62FB8">
        <w:rPr>
          <w:cs/>
        </w:rPr>
        <w:t xml:space="preserve"> </w:t>
      </w:r>
      <w:r w:rsidR="00B62FB8" w:rsidRPr="00B62FB8">
        <w:rPr>
          <w:rFonts w:hint="cs"/>
          <w:cs/>
        </w:rPr>
        <w:t>भविष्य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विकास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पहले</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कहने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अर्थ</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उन</w:t>
      </w:r>
      <w:r w:rsidR="00B62FB8" w:rsidRPr="00B62FB8">
        <w:rPr>
          <w:cs/>
        </w:rPr>
        <w:t xml:space="preserve"> </w:t>
      </w:r>
      <w:r w:rsidR="00B62FB8" w:rsidRPr="00B62FB8">
        <w:rPr>
          <w:rFonts w:hint="cs"/>
          <w:cs/>
        </w:rPr>
        <w:t>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जिनमें</w:t>
      </w:r>
      <w:r w:rsidR="00B62FB8" w:rsidRPr="00B62FB8">
        <w:rPr>
          <w:cs/>
        </w:rPr>
        <w:t xml:space="preserve"> </w:t>
      </w:r>
      <w:r w:rsidR="00B62FB8" w:rsidRPr="00B62FB8">
        <w:rPr>
          <w:rFonts w:hint="cs"/>
          <w:cs/>
        </w:rPr>
        <w:t>कुछ</w:t>
      </w:r>
      <w:r w:rsidR="00B62FB8" w:rsidRPr="00B62FB8">
        <w:rPr>
          <w:cs/>
        </w:rPr>
        <w:t xml:space="preserve"> </w:t>
      </w:r>
      <w:r w:rsidR="00B62FB8" w:rsidRPr="00B62FB8">
        <w:rPr>
          <w:rFonts w:hint="cs"/>
          <w:cs/>
        </w:rPr>
        <w:t>धर्मवैज्ञानिक</w:t>
      </w:r>
      <w:r w:rsidR="00B62FB8" w:rsidRPr="00B62FB8">
        <w:rPr>
          <w:cs/>
        </w:rPr>
        <w:t xml:space="preserve"> </w:t>
      </w:r>
      <w:r w:rsidR="00B62FB8" w:rsidRPr="00B62FB8">
        <w:rPr>
          <w:rFonts w:hint="cs"/>
          <w:cs/>
        </w:rPr>
        <w:t>संरचनाएँ</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बड़े</w:t>
      </w:r>
      <w:r w:rsidR="00B62FB8" w:rsidRPr="00B62FB8">
        <w:rPr>
          <w:cs/>
        </w:rPr>
        <w:t xml:space="preserve"> </w:t>
      </w:r>
      <w:r w:rsidR="00B62FB8" w:rsidRPr="00B62FB8">
        <w:rPr>
          <w:rFonts w:hint="cs"/>
          <w:cs/>
        </w:rPr>
        <w:t>लक्ष्य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ओर</w:t>
      </w:r>
      <w:r w:rsidR="00B62FB8" w:rsidRPr="00B62FB8">
        <w:rPr>
          <w:cs/>
        </w:rPr>
        <w:t xml:space="preserve"> </w:t>
      </w:r>
      <w:r w:rsidR="00B62FB8" w:rsidRPr="00B62FB8">
        <w:rPr>
          <w:rFonts w:hint="cs"/>
          <w:cs/>
        </w:rPr>
        <w:t>आगे</w:t>
      </w:r>
      <w:r w:rsidR="00B62FB8" w:rsidRPr="00B62FB8">
        <w:rPr>
          <w:cs/>
        </w:rPr>
        <w:t xml:space="preserve"> </w:t>
      </w:r>
      <w:r w:rsidR="00B62FB8" w:rsidRPr="00B62FB8">
        <w:rPr>
          <w:rFonts w:hint="cs"/>
          <w:cs/>
        </w:rPr>
        <w:t>बढ़ेगी।</w:t>
      </w:r>
      <w:r w:rsidR="00B62FB8" w:rsidRPr="00B62FB8">
        <w:rPr>
          <w:cs/>
        </w:rPr>
        <w:t xml:space="preserve"> </w:t>
      </w:r>
      <w:r w:rsidR="00B62FB8" w:rsidRPr="00B62FB8">
        <w:rPr>
          <w:rFonts w:hint="cs"/>
          <w:cs/>
        </w:rPr>
        <w:t>जहाँ</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प्रतीक</w:t>
      </w:r>
      <w:r w:rsidR="00B62FB8" w:rsidRPr="00B62FB8">
        <w:rPr>
          <w:cs/>
        </w:rPr>
        <w:t xml:space="preserve"> </w:t>
      </w:r>
      <w:r w:rsidR="00B62FB8" w:rsidRPr="00B62FB8">
        <w:rPr>
          <w:rFonts w:hint="cs"/>
          <w:cs/>
        </w:rPr>
        <w:t>इन</w:t>
      </w:r>
      <w:r w:rsidR="00B62FB8" w:rsidRPr="00B62FB8">
        <w:rPr>
          <w:cs/>
        </w:rPr>
        <w:t xml:space="preserve"> </w:t>
      </w:r>
      <w:r w:rsidR="00B62FB8" w:rsidRPr="00B62FB8">
        <w:rPr>
          <w:rFonts w:hint="cs"/>
          <w:cs/>
        </w:rPr>
        <w:t>पूर्वदर्शित</w:t>
      </w:r>
      <w:r w:rsidR="00B62FB8" w:rsidRPr="00B62FB8">
        <w:rPr>
          <w:cs/>
        </w:rPr>
        <w:t xml:space="preserve"> </w:t>
      </w:r>
      <w:r w:rsidR="00B62FB8" w:rsidRPr="00B62FB8">
        <w:rPr>
          <w:rFonts w:hint="cs"/>
          <w:cs/>
        </w:rPr>
        <w:t>भावी</w:t>
      </w:r>
      <w:r w:rsidR="00B62FB8" w:rsidRPr="00B62FB8">
        <w:rPr>
          <w:cs/>
        </w:rPr>
        <w:t xml:space="preserve"> </w:t>
      </w:r>
      <w:r w:rsidR="00B62FB8" w:rsidRPr="00B62FB8">
        <w:rPr>
          <w:rFonts w:hint="cs"/>
          <w:cs/>
        </w:rPr>
        <w:t>वास्तविकताओं</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जुड़े</w:t>
      </w:r>
      <w:r w:rsidR="00B62FB8" w:rsidRPr="00B62FB8">
        <w:rPr>
          <w:cs/>
        </w:rPr>
        <w:t xml:space="preserve"> </w:t>
      </w:r>
      <w:r w:rsidR="00B62FB8" w:rsidRPr="00B62FB8">
        <w:rPr>
          <w:rFonts w:hint="cs"/>
          <w:cs/>
        </w:rPr>
        <w:t>हुए</w:t>
      </w:r>
      <w:r w:rsidR="00B62FB8" w:rsidRPr="00B62FB8">
        <w:rPr>
          <w:cs/>
        </w:rPr>
        <w:t xml:space="preserve"> </w:t>
      </w:r>
      <w:r w:rsidR="00B62FB8" w:rsidRPr="00B62FB8">
        <w:rPr>
          <w:rFonts w:hint="cs"/>
          <w:cs/>
        </w:rPr>
        <w:t>थे</w:t>
      </w:r>
      <w:r w:rsidR="00B62FB8" w:rsidRPr="00B62FB8">
        <w:t xml:space="preserve">, </w:t>
      </w:r>
      <w:r w:rsidR="00B62FB8" w:rsidRPr="00B62FB8">
        <w:rPr>
          <w:rFonts w:hint="cs"/>
          <w:cs/>
        </w:rPr>
        <w:t>उन्होंने</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किस</w:t>
      </w:r>
      <w:r w:rsidR="00B62FB8" w:rsidRPr="00B62FB8">
        <w:rPr>
          <w:cs/>
        </w:rPr>
        <w:t xml:space="preserve"> </w:t>
      </w:r>
      <w:r w:rsidR="00B62FB8" w:rsidRPr="00B62FB8">
        <w:rPr>
          <w:rFonts w:hint="cs"/>
          <w:cs/>
        </w:rPr>
        <w:t>तरह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भावी</w:t>
      </w:r>
      <w:r w:rsidR="00B62FB8" w:rsidRPr="00B62FB8">
        <w:rPr>
          <w:cs/>
        </w:rPr>
        <w:t xml:space="preserve"> </w:t>
      </w:r>
      <w:r w:rsidR="00B62FB8" w:rsidRPr="00B62FB8">
        <w:rPr>
          <w:rFonts w:hint="cs"/>
          <w:cs/>
        </w:rPr>
        <w:t>प्रतिरूपों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अपेक्षा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सकती</w:t>
      </w:r>
      <w:r w:rsidR="00B62FB8" w:rsidRPr="00B62FB8">
        <w:rPr>
          <w:cs/>
        </w:rPr>
        <w:t xml:space="preserve"> </w:t>
      </w:r>
      <w:r w:rsidR="00B62FB8" w:rsidRPr="00B62FB8">
        <w:rPr>
          <w:rFonts w:hint="cs"/>
          <w:cs/>
        </w:rPr>
        <w:t>थी।</w:t>
      </w:r>
    </w:p>
    <w:p w14:paraId="6DFF674D" w14:textId="16B7E843" w:rsidR="00B62FB8" w:rsidRPr="00B62FB8" w:rsidRDefault="002E7C3B" w:rsidP="00B62FB8">
      <w:pPr>
        <w:pStyle w:val="BodyText0"/>
      </w:pPr>
      <w:r>
        <w:rPr>
          <w:cs/>
        </w:rPr>
        <mc:AlternateContent>
          <mc:Choice Requires="wps">
            <w:drawing>
              <wp:anchor distT="0" distB="0" distL="114300" distR="114300" simplePos="0" relativeHeight="251978752" behindDoc="0" locked="1" layoutInCell="1" allowOverlap="1" wp14:anchorId="28562044" wp14:editId="752AC19E">
                <wp:simplePos x="0" y="0"/>
                <wp:positionH relativeFrom="leftMargin">
                  <wp:posOffset>419100</wp:posOffset>
                </wp:positionH>
                <wp:positionV relativeFrom="line">
                  <wp:posOffset>0</wp:posOffset>
                </wp:positionV>
                <wp:extent cx="356235" cy="356235"/>
                <wp:effectExtent l="0" t="0" r="0" b="0"/>
                <wp:wrapNone/>
                <wp:docPr id="16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53FF2" w14:textId="3B57F56A" w:rsidR="003C2C8F" w:rsidRPr="00A535F7" w:rsidRDefault="003C2C8F" w:rsidP="003C2C8F">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2044" id="PARA157" o:spid="_x0000_s1186"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QwJwIAAFE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taDE&#10;MI0kPZc/ytnyMyW1qioReY04tdbnmL63eCF0X6F74/fojON30un4i4MRjCPilyvKoguEo3OxXM0X&#10;S0o4hgYbq2e3y9b58E2AJtEoqEMSE7bsvPOhTx1TYi8DW9U0icjGkLagq8Vymi5cI1i8MdgjjtA/&#10;NVqhO3TD6EkI0XeA6oLzOeiV4i3fKnzFjvnwzBxKA0dCuYcnPGQD2A0GC9EC9+tv/piPjGGUkhal&#10;VlCDu0BJ890gk1GVo+FG4zAa5qTvAbU7wzWyPJl4wYVmNKUD/Y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bKQwJwIAAFEEAAAOAAAAAAAAAAAAAAAAAC4CAABkcnMvZTJvRG9j&#10;LnhtbFBLAQItABQABgAIAAAAIQCNZ0Pc3AAAAAYBAAAPAAAAAAAAAAAAAAAAAIEEAABkcnMvZG93&#10;bnJldi54bWxQSwUGAAAAAAQABADzAAAAigUAAAAA&#10;" filled="f" stroked="f" strokeweight=".5pt">
                <v:textbox inset="0,0,0,0">
                  <w:txbxContent>
                    <w:p w14:paraId="1F353FF2" w14:textId="3B57F56A" w:rsidR="003C2C8F" w:rsidRPr="00A535F7" w:rsidRDefault="003C2C8F" w:rsidP="003C2C8F">
                      <w:pPr>
                        <w:pStyle w:val="ParaNumbering"/>
                      </w:pPr>
                      <w:r>
                        <w:t>157</w:t>
                      </w:r>
                    </w:p>
                  </w:txbxContent>
                </v:textbox>
                <w10:wrap anchorx="margin" anchory="line"/>
                <w10:anchorlock/>
              </v:shape>
            </w:pict>
          </mc:Fallback>
        </mc:AlternateContent>
      </w:r>
      <w:r w:rsidR="00B62FB8" w:rsidRPr="00B62FB8">
        <w:rPr>
          <w:rFonts w:hint="cs"/>
          <w:cs/>
        </w:rPr>
        <w:t>उदाहरण</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t xml:space="preserve">, </w:t>
      </w:r>
      <w:r w:rsidR="00B62FB8" w:rsidRPr="00B62FB8">
        <w:rPr>
          <w:rFonts w:hint="cs"/>
          <w:cs/>
        </w:rPr>
        <w:t>जैसा</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हमने</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श्रृंखला</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कहा</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उत्पत्ति</w:t>
      </w:r>
      <w:r w:rsidR="00B62FB8" w:rsidRPr="00B62FB8">
        <w:rPr>
          <w:cs/>
        </w:rPr>
        <w:t xml:space="preserve"> 1:28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हव्वा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समय</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परम</w:t>
      </w:r>
      <w:r w:rsidR="00B62FB8" w:rsidRPr="00B62FB8">
        <w:rPr>
          <w:cs/>
        </w:rPr>
        <w:t xml:space="preserve"> </w:t>
      </w:r>
      <w:r w:rsidR="00B62FB8" w:rsidRPr="00B62FB8">
        <w:rPr>
          <w:rFonts w:hint="cs"/>
          <w:cs/>
        </w:rPr>
        <w:t>गंतव्य</w:t>
      </w:r>
      <w:r w:rsidR="00B62FB8" w:rsidRPr="00B62FB8">
        <w:rPr>
          <w:cs/>
        </w:rPr>
        <w:t xml:space="preserve"> </w:t>
      </w:r>
      <w:r w:rsidR="00B62FB8" w:rsidRPr="00B62FB8">
        <w:rPr>
          <w:rFonts w:hint="cs"/>
          <w:cs/>
        </w:rPr>
        <w:t>दिखा</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जब</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उन्हें</w:t>
      </w:r>
      <w:r w:rsidR="00B62FB8" w:rsidRPr="00B62FB8">
        <w:rPr>
          <w:cs/>
        </w:rPr>
        <w:t xml:space="preserve"> </w:t>
      </w:r>
      <w:r w:rsidR="00B62FB8" w:rsidRPr="00B62FB8">
        <w:rPr>
          <w:rFonts w:hint="cs"/>
          <w:cs/>
        </w:rPr>
        <w:t>फलने</w:t>
      </w:r>
      <w:r w:rsidR="00B62FB8" w:rsidRPr="00B62FB8">
        <w:rPr>
          <w:cs/>
        </w:rPr>
        <w:t>-</w:t>
      </w:r>
      <w:r w:rsidR="00B62FB8" w:rsidRPr="00B62FB8">
        <w:rPr>
          <w:rFonts w:hint="cs"/>
          <w:cs/>
        </w:rPr>
        <w:t>फूलने</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वश</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लेने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द्वारा</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स्वर्गलोक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संपूर्ण</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तक</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आदेश</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आरंभ</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ही</w:t>
      </w:r>
      <w:r w:rsidR="00B62FB8" w:rsidRPr="00B62FB8">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प्रकट</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दिया</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उसने</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स्वरूप</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इसलिए</w:t>
      </w:r>
      <w:r w:rsidR="00B62FB8" w:rsidRPr="00B62FB8">
        <w:rPr>
          <w:cs/>
        </w:rPr>
        <w:t xml:space="preserve"> </w:t>
      </w:r>
      <w:r w:rsidR="00B62FB8" w:rsidRPr="00B62FB8">
        <w:rPr>
          <w:rFonts w:hint="cs"/>
          <w:cs/>
        </w:rPr>
        <w:t>नियुक्त</w:t>
      </w:r>
      <w:r w:rsidR="00B62FB8" w:rsidRPr="00B62FB8">
        <w:rPr>
          <w:cs/>
        </w:rPr>
        <w:t xml:space="preserve"> </w:t>
      </w:r>
      <w:r w:rsidR="00B62FB8" w:rsidRPr="00B62FB8">
        <w:rPr>
          <w:rFonts w:hint="cs"/>
          <w:cs/>
        </w:rPr>
        <w:t>किया</w:t>
      </w:r>
      <w:r w:rsidR="00B62FB8" w:rsidRPr="00B62FB8">
        <w:rPr>
          <w:cs/>
        </w:rPr>
        <w:t xml:space="preserve"> </w:t>
      </w:r>
      <w:r w:rsidR="00B62FB8" w:rsidRPr="00B62FB8">
        <w:rPr>
          <w:rFonts w:hint="cs"/>
          <w:cs/>
        </w:rPr>
        <w:t>है</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समान</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अद्भुत</w:t>
      </w:r>
      <w:r w:rsidR="00B62FB8" w:rsidRPr="00B62FB8">
        <w:t xml:space="preserve">, </w:t>
      </w:r>
      <w:r w:rsidR="00B62FB8" w:rsidRPr="00B62FB8">
        <w:rPr>
          <w:rFonts w:hint="cs"/>
          <w:cs/>
        </w:rPr>
        <w:t>पवित्र</w:t>
      </w:r>
      <w:r w:rsidR="00B62FB8" w:rsidRPr="00B62FB8">
        <w:rPr>
          <w:cs/>
        </w:rPr>
        <w:t xml:space="preserve"> </w:t>
      </w:r>
      <w:r w:rsidR="00B62FB8" w:rsidRPr="00B62FB8">
        <w:rPr>
          <w:rFonts w:hint="cs"/>
          <w:cs/>
        </w:rPr>
        <w:t>स्थान</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परिवर्तित</w:t>
      </w:r>
      <w:r w:rsidR="00B62FB8" w:rsidRPr="00B62FB8">
        <w:rPr>
          <w:cs/>
        </w:rPr>
        <w:t xml:space="preserve"> </w:t>
      </w:r>
      <w:r w:rsidR="00B62FB8" w:rsidRPr="00B62FB8">
        <w:rPr>
          <w:rFonts w:hint="cs"/>
          <w:cs/>
        </w:rPr>
        <w:t>कर</w:t>
      </w:r>
      <w:r w:rsidR="00B62FB8" w:rsidRPr="00B62FB8">
        <w:rPr>
          <w:cs/>
        </w:rPr>
        <w:t xml:space="preserve"> </w:t>
      </w:r>
      <w:r w:rsidR="00B62FB8" w:rsidRPr="00B62FB8">
        <w:rPr>
          <w:rFonts w:hint="cs"/>
          <w:cs/>
        </w:rPr>
        <w:t>दे।</w:t>
      </w:r>
      <w:r w:rsidR="00B62FB8" w:rsidRPr="00B62FB8">
        <w:rPr>
          <w:cs/>
        </w:rPr>
        <w:t xml:space="preserve"> </w:t>
      </w:r>
      <w:r w:rsidR="00B62FB8" w:rsidRPr="00B62FB8">
        <w:rPr>
          <w:rFonts w:hint="cs"/>
          <w:cs/>
        </w:rPr>
        <w:t>आदम</w:t>
      </w:r>
      <w:r w:rsidR="00B62FB8" w:rsidRPr="00B62FB8">
        <w:rPr>
          <w:cs/>
        </w:rPr>
        <w:t xml:space="preserve"> </w:t>
      </w:r>
      <w:r w:rsidR="00B62FB8" w:rsidRPr="00B62FB8">
        <w:rPr>
          <w:rFonts w:hint="cs"/>
          <w:cs/>
        </w:rPr>
        <w:t>और</w:t>
      </w:r>
      <w:r w:rsidR="00B62FB8" w:rsidRPr="00B62FB8">
        <w:rPr>
          <w:cs/>
        </w:rPr>
        <w:t xml:space="preserve"> </w:t>
      </w:r>
      <w:r w:rsidR="00B62FB8" w:rsidRPr="00B62FB8">
        <w:rPr>
          <w:rFonts w:hint="cs"/>
          <w:cs/>
        </w:rPr>
        <w:t>हव्वा</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गए</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वाटिका</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अजूबा</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प्रतीक</w:t>
      </w:r>
      <w:r w:rsidR="00B62FB8" w:rsidRPr="00B62FB8">
        <w:t xml:space="preserve">, </w:t>
      </w:r>
      <w:r w:rsidR="00B62FB8" w:rsidRPr="00B62FB8">
        <w:rPr>
          <w:rFonts w:hint="cs"/>
          <w:cs/>
        </w:rPr>
        <w:t>अर्थात्</w:t>
      </w:r>
      <w:r w:rsidR="00B62FB8" w:rsidRPr="00B62FB8">
        <w:rPr>
          <w:cs/>
        </w:rPr>
        <w:t xml:space="preserve"> </w:t>
      </w:r>
      <w:r w:rsidR="00B62FB8" w:rsidRPr="00B62FB8">
        <w:rPr>
          <w:rFonts w:hint="cs"/>
          <w:cs/>
        </w:rPr>
        <w:t>उस</w:t>
      </w:r>
      <w:r w:rsidR="00B62FB8" w:rsidRPr="00B62FB8">
        <w:rPr>
          <w:cs/>
        </w:rPr>
        <w:t xml:space="preserve"> </w:t>
      </w:r>
      <w:r w:rsidR="00B62FB8" w:rsidRPr="00B62FB8">
        <w:rPr>
          <w:rFonts w:hint="cs"/>
          <w:cs/>
        </w:rPr>
        <w:t>बात</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पूर्वानुमान</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w:t>
      </w:r>
      <w:r w:rsidR="00B62FB8" w:rsidRPr="00B62FB8">
        <w:rPr>
          <w:cs/>
        </w:rPr>
        <w:t xml:space="preserve"> </w:t>
      </w:r>
      <w:r w:rsidR="00B62FB8" w:rsidRPr="00B62FB8">
        <w:rPr>
          <w:rFonts w:hint="cs"/>
          <w:cs/>
        </w:rPr>
        <w:t>एक</w:t>
      </w:r>
      <w:r w:rsidR="00B62FB8" w:rsidRPr="00B62FB8">
        <w:rPr>
          <w:cs/>
        </w:rPr>
        <w:t xml:space="preserve"> </w:t>
      </w:r>
      <w:r w:rsidR="00B62FB8" w:rsidRPr="00B62FB8">
        <w:rPr>
          <w:rFonts w:hint="cs"/>
          <w:cs/>
        </w:rPr>
        <w:t>दिन</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संसार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लिए</w:t>
      </w:r>
      <w:r w:rsidR="00B62FB8" w:rsidRPr="00B62FB8">
        <w:rPr>
          <w:cs/>
        </w:rPr>
        <w:t xml:space="preserve"> </w:t>
      </w:r>
      <w:r w:rsidR="00B62FB8" w:rsidRPr="00B62FB8">
        <w:rPr>
          <w:rFonts w:hint="cs"/>
          <w:cs/>
        </w:rPr>
        <w:t>सत्य</w:t>
      </w:r>
      <w:r w:rsidR="00B62FB8" w:rsidRPr="00B62FB8">
        <w:rPr>
          <w:cs/>
        </w:rPr>
        <w:t xml:space="preserve"> </w:t>
      </w:r>
      <w:r w:rsidR="00B62FB8" w:rsidRPr="00B62FB8">
        <w:rPr>
          <w:rFonts w:hint="cs"/>
          <w:cs/>
        </w:rPr>
        <w:t>प्रमाणित</w:t>
      </w:r>
      <w:r w:rsidR="00B62FB8" w:rsidRPr="00B62FB8">
        <w:rPr>
          <w:cs/>
        </w:rPr>
        <w:t xml:space="preserve"> </w:t>
      </w:r>
      <w:r w:rsidR="00B62FB8" w:rsidRPr="00B62FB8">
        <w:rPr>
          <w:rFonts w:hint="cs"/>
          <w:cs/>
        </w:rPr>
        <w:t>होगा।</w:t>
      </w:r>
    </w:p>
    <w:p w14:paraId="5D6551F9" w14:textId="5A6A51D2" w:rsidR="00E8488D" w:rsidRPr="00651459" w:rsidRDefault="002E7C3B" w:rsidP="00B62FB8">
      <w:pPr>
        <w:pStyle w:val="BodyText0"/>
      </w:pPr>
      <w:r>
        <w:rPr>
          <w:cs/>
        </w:rPr>
        <mc:AlternateContent>
          <mc:Choice Requires="wps">
            <w:drawing>
              <wp:anchor distT="0" distB="0" distL="114300" distR="114300" simplePos="0" relativeHeight="251980800" behindDoc="0" locked="1" layoutInCell="1" allowOverlap="1" wp14:anchorId="3BD1CECA" wp14:editId="1EAD3083">
                <wp:simplePos x="0" y="0"/>
                <wp:positionH relativeFrom="leftMargin">
                  <wp:posOffset>419100</wp:posOffset>
                </wp:positionH>
                <wp:positionV relativeFrom="line">
                  <wp:posOffset>0</wp:posOffset>
                </wp:positionV>
                <wp:extent cx="356235" cy="356235"/>
                <wp:effectExtent l="0" t="0" r="0" b="0"/>
                <wp:wrapNone/>
                <wp:docPr id="16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A5281" w14:textId="086075A8" w:rsidR="003C2C8F" w:rsidRPr="00A535F7" w:rsidRDefault="003C2C8F" w:rsidP="003C2C8F">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1CECA" id="PARA158" o:spid="_x0000_s1187"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8e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qMyWG&#10;aRRpX/4oZ0t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2F8eJwIAAFEEAAAOAAAAAAAAAAAAAAAAAC4CAABkcnMvZTJvRG9j&#10;LnhtbFBLAQItABQABgAIAAAAIQCNZ0Pc3AAAAAYBAAAPAAAAAAAAAAAAAAAAAIEEAABkcnMvZG93&#10;bnJldi54bWxQSwUGAAAAAAQABADzAAAAigUAAAAA&#10;" filled="f" stroked="f" strokeweight=".5pt">
                <v:textbox inset="0,0,0,0">
                  <w:txbxContent>
                    <w:p w14:paraId="087A5281" w14:textId="086075A8" w:rsidR="003C2C8F" w:rsidRPr="00A535F7" w:rsidRDefault="003C2C8F" w:rsidP="003C2C8F">
                      <w:pPr>
                        <w:pStyle w:val="ParaNumbering"/>
                      </w:pPr>
                      <w:r>
                        <w:t>158</w:t>
                      </w:r>
                    </w:p>
                  </w:txbxContent>
                </v:textbox>
                <w10:wrap anchorx="margin" anchory="line"/>
                <w10:anchorlock/>
              </v:shape>
            </w:pict>
          </mc:Fallback>
        </mc:AlternateContent>
      </w:r>
      <w:r w:rsidR="00B62FB8" w:rsidRPr="00B62FB8">
        <w:rPr>
          <w:rFonts w:hint="cs"/>
          <w:cs/>
        </w:rPr>
        <w:t>उत्पत्ति</w:t>
      </w:r>
      <w:r w:rsidR="00B62FB8" w:rsidRPr="00B62FB8">
        <w:rPr>
          <w:cs/>
        </w:rPr>
        <w:t xml:space="preserve"> 15:18 </w:t>
      </w:r>
      <w:r w:rsidR="00B62FB8" w:rsidRPr="00B62FB8">
        <w:rPr>
          <w:rFonts w:hint="cs"/>
          <w:cs/>
        </w:rPr>
        <w:t>में</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सीमाओं</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ऐसे</w:t>
      </w:r>
      <w:r w:rsidR="00B62FB8" w:rsidRPr="00B62FB8">
        <w:rPr>
          <w:cs/>
        </w:rPr>
        <w:t xml:space="preserve"> </w:t>
      </w:r>
      <w:r w:rsidR="00B62FB8" w:rsidRPr="00B62FB8">
        <w:rPr>
          <w:rFonts w:hint="cs"/>
          <w:cs/>
        </w:rPr>
        <w:t>पहचाना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वे</w:t>
      </w:r>
      <w:r w:rsidR="00B62FB8" w:rsidRPr="00B62FB8">
        <w:rPr>
          <w:cs/>
        </w:rPr>
        <w:t xml:space="preserve"> </w:t>
      </w:r>
      <w:r w:rsidR="00B62FB8" w:rsidRPr="00B62FB8">
        <w:rPr>
          <w:rFonts w:hint="cs"/>
          <w:cs/>
        </w:rPr>
        <w:t>अदन</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नदियों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साथ</w:t>
      </w:r>
      <w:r w:rsidR="00B62FB8" w:rsidRPr="00B62FB8">
        <w:rPr>
          <w:cs/>
        </w:rPr>
        <w:t xml:space="preserve"> </w:t>
      </w:r>
      <w:r w:rsidR="00B62FB8" w:rsidRPr="00B62FB8">
        <w:rPr>
          <w:rFonts w:hint="cs"/>
          <w:cs/>
        </w:rPr>
        <w:t>जुड़ीं।</w:t>
      </w:r>
      <w:r w:rsidR="00B62FB8" w:rsidRPr="00B62FB8">
        <w:rPr>
          <w:cs/>
        </w:rPr>
        <w:t xml:space="preserve"> </w:t>
      </w:r>
      <w:r w:rsidR="00B62FB8" w:rsidRPr="00B62FB8">
        <w:rPr>
          <w:rFonts w:hint="cs"/>
          <w:cs/>
        </w:rPr>
        <w:t>इसलिए</w:t>
      </w:r>
      <w:r w:rsidR="00B62FB8" w:rsidRPr="00B62FB8">
        <w:t xml:space="preserve">, </w:t>
      </w:r>
      <w:r w:rsidR="00B62FB8" w:rsidRPr="00B62FB8">
        <w:rPr>
          <w:rFonts w:hint="cs"/>
          <w:cs/>
        </w:rPr>
        <w:t>जब</w:t>
      </w:r>
      <w:r w:rsidR="00B62FB8" w:rsidRPr="00B62FB8">
        <w:rPr>
          <w:cs/>
        </w:rPr>
        <w:t xml:space="preserve"> </w:t>
      </w:r>
      <w:r w:rsidR="00B62FB8" w:rsidRPr="00B62FB8">
        <w:rPr>
          <w:rFonts w:hint="cs"/>
          <w:cs/>
        </w:rPr>
        <w:t>अब्राहम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प्रतिज्ञा</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चला</w:t>
      </w:r>
      <w:r w:rsidR="00B62FB8" w:rsidRPr="00B62FB8">
        <w:rPr>
          <w:cs/>
        </w:rPr>
        <w:t xml:space="preserve"> </w:t>
      </w:r>
      <w:r w:rsidR="00B62FB8" w:rsidRPr="00B62FB8">
        <w:rPr>
          <w:rFonts w:hint="cs"/>
          <w:cs/>
        </w:rPr>
        <w:t>फिरा</w:t>
      </w:r>
      <w:r w:rsidR="00B62FB8" w:rsidRPr="00B62FB8">
        <w:t xml:space="preserve">, </w:t>
      </w:r>
      <w:r w:rsidR="00B62FB8" w:rsidRPr="00B62FB8">
        <w:rPr>
          <w:rFonts w:hint="cs"/>
          <w:cs/>
        </w:rPr>
        <w:t>तो</w:t>
      </w:r>
      <w:r w:rsidR="00B62FB8" w:rsidRPr="00B62FB8">
        <w:rPr>
          <w:cs/>
        </w:rPr>
        <w:t xml:space="preserve"> </w:t>
      </w:r>
      <w:r w:rsidR="00B62FB8" w:rsidRPr="00B62FB8">
        <w:rPr>
          <w:rFonts w:hint="cs"/>
          <w:cs/>
        </w:rPr>
        <w:t>वह</w:t>
      </w:r>
      <w:r w:rsidR="00B62FB8" w:rsidRPr="00B62FB8">
        <w:rPr>
          <w:cs/>
        </w:rPr>
        <w:t xml:space="preserve"> </w:t>
      </w:r>
      <w:r w:rsidR="00B62FB8" w:rsidRPr="00B62FB8">
        <w:rPr>
          <w:rFonts w:hint="cs"/>
          <w:cs/>
        </w:rPr>
        <w:t>समझ</w:t>
      </w:r>
      <w:r w:rsidR="00B62FB8" w:rsidRPr="00B62FB8">
        <w:rPr>
          <w:cs/>
        </w:rPr>
        <w:t xml:space="preserve"> </w:t>
      </w:r>
      <w:r w:rsidR="00B62FB8" w:rsidRPr="00B62FB8">
        <w:rPr>
          <w:rFonts w:hint="cs"/>
          <w:cs/>
        </w:rPr>
        <w:t>गया</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भूमि</w:t>
      </w:r>
      <w:r w:rsidR="00B62FB8" w:rsidRPr="00B62FB8">
        <w:rPr>
          <w:cs/>
        </w:rPr>
        <w:t xml:space="preserve"> </w:t>
      </w:r>
      <w:r w:rsidR="00B62FB8" w:rsidRPr="00B62FB8">
        <w:rPr>
          <w:rFonts w:hint="cs"/>
          <w:cs/>
        </w:rPr>
        <w:t>अपने</w:t>
      </w:r>
      <w:r w:rsidR="00B62FB8" w:rsidRPr="00B62FB8">
        <w:rPr>
          <w:cs/>
        </w:rPr>
        <w:t xml:space="preserve"> </w:t>
      </w:r>
      <w:r w:rsidR="00B62FB8" w:rsidRPr="00B62FB8">
        <w:rPr>
          <w:rFonts w:hint="cs"/>
          <w:cs/>
        </w:rPr>
        <w:t>आप</w:t>
      </w:r>
      <w:r w:rsidR="00B62FB8" w:rsidRPr="00B62FB8">
        <w:rPr>
          <w:cs/>
        </w:rPr>
        <w:t xml:space="preserve"> </w:t>
      </w:r>
      <w:r w:rsidR="00B62FB8" w:rsidRPr="00B62FB8">
        <w:rPr>
          <w:rFonts w:hint="cs"/>
          <w:cs/>
        </w:rPr>
        <w:t>में</w:t>
      </w:r>
      <w:r w:rsidR="00B62FB8" w:rsidRPr="00B62FB8">
        <w:rPr>
          <w:cs/>
        </w:rPr>
        <w:t xml:space="preserve"> </w:t>
      </w:r>
      <w:r w:rsidR="00B62FB8" w:rsidRPr="00B62FB8">
        <w:rPr>
          <w:rFonts w:hint="cs"/>
          <w:cs/>
        </w:rPr>
        <w:t>कोई</w:t>
      </w:r>
      <w:r w:rsidR="00B62FB8" w:rsidRPr="00B62FB8">
        <w:rPr>
          <w:cs/>
        </w:rPr>
        <w:t xml:space="preserve"> </w:t>
      </w:r>
      <w:r w:rsidR="00B62FB8" w:rsidRPr="00B62FB8">
        <w:rPr>
          <w:rFonts w:hint="cs"/>
          <w:cs/>
        </w:rPr>
        <w:t>अंतिम</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नहीं</w:t>
      </w:r>
      <w:r w:rsidR="00B62FB8" w:rsidRPr="00B62FB8">
        <w:t xml:space="preserve">, </w:t>
      </w:r>
      <w:r w:rsidR="00B62FB8" w:rsidRPr="00B62FB8">
        <w:rPr>
          <w:rFonts w:hint="cs"/>
          <w:cs/>
        </w:rPr>
        <w:t>बल्कि</w:t>
      </w:r>
      <w:r w:rsidR="00B62FB8" w:rsidRPr="00B62FB8">
        <w:rPr>
          <w:cs/>
        </w:rPr>
        <w:t xml:space="preserve"> </w:t>
      </w:r>
      <w:r w:rsidR="00B62FB8" w:rsidRPr="00B62FB8">
        <w:rPr>
          <w:rFonts w:hint="cs"/>
          <w:cs/>
        </w:rPr>
        <w:t>आरंभिक</w:t>
      </w:r>
      <w:r w:rsidR="00B62FB8" w:rsidRPr="00B62FB8">
        <w:rPr>
          <w:cs/>
        </w:rPr>
        <w:t xml:space="preserve"> </w:t>
      </w:r>
      <w:r w:rsidR="00B62FB8" w:rsidRPr="00B62FB8">
        <w:rPr>
          <w:rFonts w:hint="cs"/>
          <w:cs/>
        </w:rPr>
        <w:t>बिंदु</w:t>
      </w:r>
      <w:r w:rsidR="00B62FB8" w:rsidRPr="00B62FB8">
        <w:rPr>
          <w:cs/>
        </w:rPr>
        <w:t xml:space="preserve"> </w:t>
      </w:r>
      <w:r w:rsidR="00B62FB8" w:rsidRPr="00B62FB8">
        <w:rPr>
          <w:rFonts w:hint="cs"/>
          <w:cs/>
        </w:rPr>
        <w:t>थी</w:t>
      </w:r>
      <w:r w:rsidR="00B62FB8" w:rsidRPr="00B62FB8">
        <w:rPr>
          <w:cs/>
        </w:rPr>
        <w:t xml:space="preserve"> </w:t>
      </w:r>
      <w:r w:rsidR="00B62FB8" w:rsidRPr="00B62FB8">
        <w:rPr>
          <w:rFonts w:hint="cs"/>
          <w:cs/>
        </w:rPr>
        <w:t>जहाँ</w:t>
      </w:r>
      <w:r w:rsidR="00B62FB8" w:rsidRPr="00B62FB8">
        <w:rPr>
          <w:cs/>
        </w:rPr>
        <w:t xml:space="preserve"> </w:t>
      </w:r>
      <w:r w:rsidR="00B62FB8" w:rsidRPr="00B62FB8">
        <w:rPr>
          <w:rFonts w:hint="cs"/>
          <w:cs/>
        </w:rPr>
        <w:t>से</w:t>
      </w:r>
      <w:r w:rsidR="00B62FB8" w:rsidRPr="00B62FB8">
        <w:rPr>
          <w:cs/>
        </w:rPr>
        <w:t xml:space="preserve"> </w:t>
      </w:r>
      <w:r w:rsidR="00B62FB8" w:rsidRPr="00B62FB8">
        <w:rPr>
          <w:rFonts w:hint="cs"/>
          <w:cs/>
        </w:rPr>
        <w:t>उसके</w:t>
      </w:r>
      <w:r w:rsidR="00B62FB8" w:rsidRPr="00B62FB8">
        <w:rPr>
          <w:cs/>
        </w:rPr>
        <w:t xml:space="preserve"> </w:t>
      </w:r>
      <w:r w:rsidR="00B62FB8" w:rsidRPr="00B62FB8">
        <w:rPr>
          <w:rFonts w:hint="cs"/>
          <w:cs/>
        </w:rPr>
        <w:t>वंशज</w:t>
      </w:r>
      <w:r w:rsidR="00B62FB8" w:rsidRPr="00B62FB8">
        <w:rPr>
          <w:cs/>
        </w:rPr>
        <w:t xml:space="preserve"> </w:t>
      </w:r>
      <w:r w:rsidR="00B62FB8" w:rsidRPr="00B62FB8">
        <w:rPr>
          <w:rFonts w:hint="cs"/>
          <w:cs/>
        </w:rPr>
        <w:t>परमेश्वर</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आशीषों</w:t>
      </w:r>
      <w:r w:rsidR="00B62FB8" w:rsidRPr="00B62FB8">
        <w:rPr>
          <w:cs/>
        </w:rPr>
        <w:t xml:space="preserve"> </w:t>
      </w:r>
      <w:r w:rsidR="00B62FB8" w:rsidRPr="00B62FB8">
        <w:rPr>
          <w:rFonts w:hint="cs"/>
          <w:cs/>
        </w:rPr>
        <w:t>को</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पृथ्वी</w:t>
      </w:r>
      <w:r w:rsidR="00B62FB8" w:rsidRPr="00B62FB8">
        <w:rPr>
          <w:cs/>
        </w:rPr>
        <w:t xml:space="preserve"> </w:t>
      </w:r>
      <w:r w:rsidR="00B62FB8" w:rsidRPr="00B62FB8">
        <w:rPr>
          <w:rFonts w:hint="cs"/>
          <w:cs/>
        </w:rPr>
        <w:t>पर</w:t>
      </w:r>
      <w:r w:rsidR="00B62FB8" w:rsidRPr="00B62FB8">
        <w:rPr>
          <w:cs/>
        </w:rPr>
        <w:t xml:space="preserve"> </w:t>
      </w:r>
      <w:r w:rsidR="00B62FB8" w:rsidRPr="00B62FB8">
        <w:rPr>
          <w:rFonts w:hint="cs"/>
          <w:cs/>
        </w:rPr>
        <w:t>फैलाएँगे।</w:t>
      </w:r>
      <w:r w:rsidR="00B62FB8" w:rsidRPr="00B62FB8">
        <w:rPr>
          <w:cs/>
        </w:rPr>
        <w:t xml:space="preserve"> </w:t>
      </w:r>
      <w:r w:rsidR="00B62FB8" w:rsidRPr="00B62FB8">
        <w:rPr>
          <w:rFonts w:hint="cs"/>
          <w:cs/>
        </w:rPr>
        <w:t>इसी</w:t>
      </w:r>
      <w:r w:rsidR="00B62FB8" w:rsidRPr="00B62FB8">
        <w:rPr>
          <w:cs/>
        </w:rPr>
        <w:t xml:space="preserve"> </w:t>
      </w:r>
      <w:r w:rsidR="00B62FB8" w:rsidRPr="00B62FB8">
        <w:rPr>
          <w:rFonts w:hint="cs"/>
          <w:cs/>
        </w:rPr>
        <w:t>कारण</w:t>
      </w:r>
      <w:r w:rsidR="00B62FB8" w:rsidRPr="00B62FB8">
        <w:rPr>
          <w:cs/>
        </w:rPr>
        <w:t xml:space="preserve"> </w:t>
      </w:r>
      <w:r w:rsidR="00B62FB8" w:rsidRPr="00B62FB8">
        <w:rPr>
          <w:rFonts w:hint="cs"/>
          <w:cs/>
        </w:rPr>
        <w:t>पौलुस</w:t>
      </w:r>
      <w:r w:rsidR="00B62FB8" w:rsidRPr="00B62FB8">
        <w:rPr>
          <w:cs/>
        </w:rPr>
        <w:t xml:space="preserve"> </w:t>
      </w:r>
      <w:r w:rsidR="00B62FB8" w:rsidRPr="00B62FB8">
        <w:rPr>
          <w:rFonts w:hint="cs"/>
          <w:cs/>
        </w:rPr>
        <w:t>ने</w:t>
      </w:r>
      <w:r w:rsidR="00B62FB8" w:rsidRPr="00B62FB8">
        <w:rPr>
          <w:cs/>
        </w:rPr>
        <w:t xml:space="preserve"> </w:t>
      </w:r>
      <w:r w:rsidR="00B62FB8" w:rsidRPr="00B62FB8">
        <w:rPr>
          <w:rFonts w:hint="cs"/>
          <w:cs/>
        </w:rPr>
        <w:t>रोमियों</w:t>
      </w:r>
      <w:r w:rsidR="00B62FB8" w:rsidRPr="00B62FB8">
        <w:rPr>
          <w:cs/>
        </w:rPr>
        <w:t xml:space="preserve"> 4:13 </w:t>
      </w:r>
      <w:r w:rsidR="00B62FB8" w:rsidRPr="00B62FB8">
        <w:rPr>
          <w:rFonts w:hint="cs"/>
          <w:cs/>
        </w:rPr>
        <w:t>में</w:t>
      </w:r>
      <w:r w:rsidR="00B62FB8" w:rsidRPr="00B62FB8">
        <w:rPr>
          <w:cs/>
        </w:rPr>
        <w:t xml:space="preserve"> </w:t>
      </w:r>
      <w:r w:rsidR="00B62FB8" w:rsidRPr="00B62FB8">
        <w:rPr>
          <w:rFonts w:hint="cs"/>
          <w:cs/>
        </w:rPr>
        <w:t>यह</w:t>
      </w:r>
      <w:r w:rsidR="00B62FB8" w:rsidRPr="00B62FB8">
        <w:rPr>
          <w:cs/>
        </w:rPr>
        <w:t xml:space="preserve"> </w:t>
      </w:r>
      <w:r w:rsidR="00B62FB8" w:rsidRPr="00B62FB8">
        <w:rPr>
          <w:rFonts w:hint="cs"/>
          <w:cs/>
        </w:rPr>
        <w:t>निष्कर्ष</w:t>
      </w:r>
      <w:r w:rsidR="00B62FB8" w:rsidRPr="00B62FB8">
        <w:rPr>
          <w:cs/>
        </w:rPr>
        <w:t xml:space="preserve"> </w:t>
      </w:r>
      <w:r w:rsidR="00B62FB8" w:rsidRPr="00B62FB8">
        <w:rPr>
          <w:rFonts w:hint="cs"/>
          <w:cs/>
        </w:rPr>
        <w:t>निकाला</w:t>
      </w:r>
      <w:r w:rsidR="00B62FB8" w:rsidRPr="00B62FB8">
        <w:rPr>
          <w:cs/>
        </w:rPr>
        <w:t xml:space="preserve"> :</w:t>
      </w:r>
    </w:p>
    <w:p w14:paraId="1306B45F" w14:textId="5A30F25D" w:rsidR="00E8488D" w:rsidRPr="00651459" w:rsidRDefault="002E7C3B" w:rsidP="00291FD8">
      <w:pPr>
        <w:pStyle w:val="Quotations"/>
        <w:rPr>
          <w:cs/>
        </w:rPr>
      </w:pPr>
      <w:r>
        <w:rPr>
          <w:cs/>
        </w:rPr>
        <mc:AlternateContent>
          <mc:Choice Requires="wps">
            <w:drawing>
              <wp:anchor distT="0" distB="0" distL="114300" distR="114300" simplePos="0" relativeHeight="251982848" behindDoc="0" locked="1" layoutInCell="1" allowOverlap="1" wp14:anchorId="22CEC6CF" wp14:editId="27E1DB77">
                <wp:simplePos x="0" y="0"/>
                <wp:positionH relativeFrom="leftMargin">
                  <wp:posOffset>419100</wp:posOffset>
                </wp:positionH>
                <wp:positionV relativeFrom="line">
                  <wp:posOffset>0</wp:posOffset>
                </wp:positionV>
                <wp:extent cx="356235" cy="356235"/>
                <wp:effectExtent l="0" t="0" r="0" b="0"/>
                <wp:wrapNone/>
                <wp:docPr id="165"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A35FC" w14:textId="6DEB1211" w:rsidR="003C2C8F" w:rsidRPr="00A535F7" w:rsidRDefault="003C2C8F" w:rsidP="003C2C8F">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C6CF" id="PARA159" o:spid="_x0000_s1188"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e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khLD&#10;NA5pX/4oZ8svlNSqqkSca+SptT7H8IPFB6H7Ct2be4+XEX4nnY6/CIygHxm/3lgWXSAcLxfL1XyB&#10;tTi6BhuzZ6+PrfPhmwBNolFQh0NM3LLLzoc+dAyJtQxsVdOkQTaGtAVdLZbT9ODmweSNwRoRQt9q&#10;tEJ37Abo8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rVeJwIAAFEEAAAOAAAAAAAAAAAAAAAAAC4CAABkcnMvZTJvRG9j&#10;LnhtbFBLAQItABQABgAIAAAAIQCNZ0Pc3AAAAAYBAAAPAAAAAAAAAAAAAAAAAIEEAABkcnMvZG93&#10;bnJldi54bWxQSwUGAAAAAAQABADzAAAAigUAAAAA&#10;" filled="f" stroked="f" strokeweight=".5pt">
                <v:textbox inset="0,0,0,0">
                  <w:txbxContent>
                    <w:p w14:paraId="2DFA35FC" w14:textId="6DEB1211" w:rsidR="003C2C8F" w:rsidRPr="00A535F7" w:rsidRDefault="003C2C8F" w:rsidP="003C2C8F">
                      <w:pPr>
                        <w:pStyle w:val="ParaNumbering"/>
                      </w:pPr>
                      <w:r>
                        <w:t>159</w:t>
                      </w:r>
                    </w:p>
                  </w:txbxContent>
                </v:textbox>
                <w10:wrap anchorx="margin" anchory="line"/>
                <w10:anchorlock/>
              </v:shape>
            </w:pict>
          </mc:Fallback>
        </mc:AlternateContent>
      </w:r>
      <w:r w:rsidR="00AF6047" w:rsidRPr="00AF6047">
        <w:rPr>
          <w:rFonts w:hint="cs"/>
          <w:cs/>
        </w:rPr>
        <w:t>अब्राहम</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वंशजों</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वचन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w:t>
      </w:r>
      <w:r w:rsidR="00AF6047" w:rsidRPr="00AF6047">
        <w:rPr>
          <w:cs/>
        </w:rPr>
        <w:t xml:space="preserve"> </w:t>
      </w:r>
      <w:r w:rsidR="00AF6047" w:rsidRPr="00AF6047">
        <w:rPr>
          <w:rFonts w:hint="cs"/>
          <w:cs/>
        </w:rPr>
        <w:t>संसार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उत्तराधिकारी</w:t>
      </w:r>
      <w:r w:rsidR="00AF6047" w:rsidRPr="00AF6047">
        <w:rPr>
          <w:cs/>
        </w:rPr>
        <w:t xml:space="preserve"> </w:t>
      </w:r>
      <w:r w:rsidR="00AF6047" w:rsidRPr="00AF6047">
        <w:rPr>
          <w:rFonts w:hint="cs"/>
          <w:cs/>
        </w:rPr>
        <w:t>होंगे</w:t>
      </w:r>
      <w:r w:rsidR="00AF6047" w:rsidRPr="00AF6047">
        <w:t xml:space="preserve">, </w:t>
      </w:r>
      <w:r w:rsidR="00AF6047" w:rsidRPr="00AF6047">
        <w:rPr>
          <w:rFonts w:hint="cs"/>
          <w:cs/>
        </w:rPr>
        <w:t>व्यवस्था</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मिला</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रोमियों</w:t>
      </w:r>
      <w:r w:rsidR="00AF6047" w:rsidRPr="00AF6047">
        <w:rPr>
          <w:cs/>
        </w:rPr>
        <w:t xml:space="preserve"> 4:13)</w:t>
      </w:r>
    </w:p>
    <w:p w14:paraId="0BE36B73" w14:textId="2B03F750" w:rsidR="00AF6047" w:rsidRPr="00AF6047" w:rsidRDefault="002E7C3B" w:rsidP="00AF6047">
      <w:pPr>
        <w:pStyle w:val="BodyText0"/>
      </w:pPr>
      <w:r>
        <w:rPr>
          <w:cs/>
        </w:rPr>
        <mc:AlternateContent>
          <mc:Choice Requires="wps">
            <w:drawing>
              <wp:anchor distT="0" distB="0" distL="114300" distR="114300" simplePos="0" relativeHeight="251984896" behindDoc="0" locked="1" layoutInCell="1" allowOverlap="1" wp14:anchorId="52339041" wp14:editId="1415EAEA">
                <wp:simplePos x="0" y="0"/>
                <wp:positionH relativeFrom="leftMargin">
                  <wp:posOffset>419100</wp:posOffset>
                </wp:positionH>
                <wp:positionV relativeFrom="line">
                  <wp:posOffset>0</wp:posOffset>
                </wp:positionV>
                <wp:extent cx="356235" cy="356235"/>
                <wp:effectExtent l="0" t="0" r="0" b="0"/>
                <wp:wrapNone/>
                <wp:docPr id="166"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10D5E" w14:textId="6F77EBEA" w:rsidR="003C2C8F" w:rsidRPr="00A535F7" w:rsidRDefault="003C2C8F" w:rsidP="003C2C8F">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9041" id="PARA160" o:spid="_x0000_s1189"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7IJw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M7IJwIAAFEEAAAOAAAAAAAAAAAAAAAAAC4CAABkcnMvZTJvRG9j&#10;LnhtbFBLAQItABQABgAIAAAAIQCNZ0Pc3AAAAAYBAAAPAAAAAAAAAAAAAAAAAIEEAABkcnMvZG93&#10;bnJldi54bWxQSwUGAAAAAAQABADzAAAAigUAAAAA&#10;" filled="f" stroked="f" strokeweight=".5pt">
                <v:textbox inset="0,0,0,0">
                  <w:txbxContent>
                    <w:p w14:paraId="04A10D5E" w14:textId="6F77EBEA" w:rsidR="003C2C8F" w:rsidRPr="00A535F7" w:rsidRDefault="003C2C8F" w:rsidP="003C2C8F">
                      <w:pPr>
                        <w:pStyle w:val="ParaNumbering"/>
                      </w:pPr>
                      <w:r>
                        <w:t>160</w:t>
                      </w:r>
                    </w:p>
                  </w:txbxContent>
                </v:textbox>
                <w10:wrap anchorx="margin" anchory="line"/>
                <w10:anchorlock/>
              </v:shape>
            </w:pict>
          </mc:Fallback>
        </mc:AlternateContent>
      </w:r>
      <w:r w:rsidR="00AF6047" w:rsidRPr="00AF6047">
        <w:rPr>
          <w:rFonts w:hint="cs"/>
          <w:cs/>
        </w:rPr>
        <w:t>अब्राहम</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प्रतिज्ञा</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गई</w:t>
      </w:r>
      <w:r w:rsidR="00AF6047" w:rsidRPr="00AF6047">
        <w:rPr>
          <w:cs/>
        </w:rPr>
        <w:t xml:space="preserve"> </w:t>
      </w:r>
      <w:r w:rsidR="00AF6047" w:rsidRPr="00AF6047">
        <w:rPr>
          <w:rFonts w:hint="cs"/>
          <w:cs/>
        </w:rPr>
        <w:t>भूमि</w:t>
      </w:r>
      <w:r w:rsidR="00AF6047" w:rsidRPr="00AF6047">
        <w:rPr>
          <w:cs/>
        </w:rPr>
        <w:t xml:space="preserve"> </w:t>
      </w:r>
      <w:r w:rsidR="00AF6047" w:rsidRPr="00AF6047">
        <w:rPr>
          <w:rFonts w:hint="cs"/>
          <w:cs/>
        </w:rPr>
        <w:t>इस्राएल</w:t>
      </w:r>
      <w:r w:rsidR="00AF6047" w:rsidRPr="00AF6047">
        <w:rPr>
          <w:cs/>
        </w:rPr>
        <w:t xml:space="preserve"> </w:t>
      </w:r>
      <w:r w:rsidR="00AF6047" w:rsidRPr="00AF6047">
        <w:rPr>
          <w:rFonts w:hint="cs"/>
          <w:cs/>
        </w:rPr>
        <w:t>द्वारा</w:t>
      </w:r>
      <w:r w:rsidR="00AF6047" w:rsidRPr="00AF6047">
        <w:rPr>
          <w:cs/>
        </w:rPr>
        <w:t xml:space="preserve"> </w:t>
      </w:r>
      <w:r w:rsidR="00AF6047" w:rsidRPr="00AF6047">
        <w:rPr>
          <w:rFonts w:hint="cs"/>
          <w:cs/>
        </w:rPr>
        <w:t>परमेश्वर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आशीषों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पृथ्वी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छोर</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पहुँचाने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आरंभिक</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भाव</w:t>
      </w:r>
      <w:r w:rsidR="00AF6047" w:rsidRPr="00AF6047">
        <w:rPr>
          <w:cs/>
        </w:rPr>
        <w:t xml:space="preserve"> </w:t>
      </w:r>
      <w:r w:rsidR="00AF6047" w:rsidRPr="00AF6047">
        <w:rPr>
          <w:rFonts w:hint="cs"/>
          <w:cs/>
        </w:rPr>
        <w:t>में</w:t>
      </w:r>
      <w:r w:rsidR="00AF6047" w:rsidRPr="00AF6047">
        <w:t xml:space="preserve">, </w:t>
      </w:r>
      <w:r w:rsidR="00AF6047" w:rsidRPr="00AF6047">
        <w:rPr>
          <w:rFonts w:hint="cs"/>
          <w:cs/>
        </w:rPr>
        <w:t>लगभग</w:t>
      </w:r>
      <w:r w:rsidR="00AF6047" w:rsidRPr="00AF6047">
        <w:rPr>
          <w:cs/>
        </w:rPr>
        <w:t xml:space="preserve"> </w:t>
      </w:r>
      <w:r w:rsidR="00AF6047" w:rsidRPr="00AF6047">
        <w:rPr>
          <w:rFonts w:hint="cs"/>
          <w:cs/>
        </w:rPr>
        <w:t>अदन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वाटिका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समान</w:t>
      </w:r>
      <w:r w:rsidR="00AF6047" w:rsidRPr="00AF6047">
        <w:t xml:space="preserve">, </w:t>
      </w:r>
      <w:r w:rsidR="00AF6047" w:rsidRPr="00AF6047">
        <w:rPr>
          <w:rFonts w:hint="cs"/>
          <w:cs/>
        </w:rPr>
        <w:t>अब्राहम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वंशजों</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w:t>
      </w:r>
      <w:r w:rsidR="00AF6047" w:rsidRPr="00AF6047">
        <w:rPr>
          <w:cs/>
        </w:rPr>
        <w:t xml:space="preserve"> </w:t>
      </w:r>
      <w:r w:rsidR="00AF6047" w:rsidRPr="00AF6047">
        <w:rPr>
          <w:rFonts w:hint="cs"/>
          <w:cs/>
        </w:rPr>
        <w:t>गई</w:t>
      </w:r>
      <w:r w:rsidR="00AF6047" w:rsidRPr="00AF6047">
        <w:rPr>
          <w:cs/>
        </w:rPr>
        <w:t xml:space="preserve"> </w:t>
      </w:r>
      <w:r w:rsidR="00AF6047" w:rsidRPr="00AF6047">
        <w:rPr>
          <w:rFonts w:hint="cs"/>
          <w:cs/>
        </w:rPr>
        <w:t>प्रतिज्ञा</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भूमि</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ऐसा</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जिसने</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संसार</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होगा।</w:t>
      </w:r>
    </w:p>
    <w:p w14:paraId="2420F120" w14:textId="6A7D91E6" w:rsidR="00E8488D" w:rsidRPr="00651459" w:rsidRDefault="002E7C3B" w:rsidP="00AF6047">
      <w:pPr>
        <w:pStyle w:val="BodyText0"/>
        <w:rPr>
          <w:sz w:val="21"/>
          <w:szCs w:val="21"/>
        </w:rPr>
      </w:pPr>
      <w:r>
        <w:rPr>
          <w:cs/>
        </w:rPr>
        <mc:AlternateContent>
          <mc:Choice Requires="wps">
            <w:drawing>
              <wp:anchor distT="0" distB="0" distL="114300" distR="114300" simplePos="0" relativeHeight="251986944" behindDoc="0" locked="1" layoutInCell="1" allowOverlap="1" wp14:anchorId="6E531D1D" wp14:editId="6EF6FB5C">
                <wp:simplePos x="0" y="0"/>
                <wp:positionH relativeFrom="leftMargin">
                  <wp:posOffset>419100</wp:posOffset>
                </wp:positionH>
                <wp:positionV relativeFrom="line">
                  <wp:posOffset>0</wp:posOffset>
                </wp:positionV>
                <wp:extent cx="356235" cy="356235"/>
                <wp:effectExtent l="0" t="0" r="0" b="0"/>
                <wp:wrapNone/>
                <wp:docPr id="167"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89220" w14:textId="7470CC25" w:rsidR="003C2C8F" w:rsidRPr="00A535F7" w:rsidRDefault="003C2C8F" w:rsidP="003C2C8F">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1D1D" id="PARA161" o:spid="_x0000_s1190"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KU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aHE&#10;sAZF2pVP5Ww1o6RWVSWirpGn1vocw/cWH4TuG3Rv7j1eRviddE38RWAE/cj45cqy6ALheLlYruaL&#10;JSUcXYON2bPXx9b58F1AQ6JRUIciJm7ZeetDHzqGxFoGNkrrJKQ2pC3oarGcpgdXDybXBmtECH2r&#10;0QrdoRugfx4BHqC6ID4H/aR4yzcKu9gyH3bM4WggJBz38IiH1IDVYLCQLXC//nYf41Ex9FLS4qgV&#10;1OAuUKJ/GFQyTuVouNE4jIY5NXeAs4tiYC/JxAcu6NGUDpo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GiClCgCAABRBAAADgAAAAAAAAAAAAAAAAAuAgAAZHJzL2Uyb0Rv&#10;Yy54bWxQSwECLQAUAAYACAAAACEAjWdD3NwAAAAGAQAADwAAAAAAAAAAAAAAAACCBAAAZHJzL2Rv&#10;d25yZXYueG1sUEsFBgAAAAAEAAQA8wAAAIsFAAAAAA==&#10;" filled="f" stroked="f" strokeweight=".5pt">
                <v:textbox inset="0,0,0,0">
                  <w:txbxContent>
                    <w:p w14:paraId="01589220" w14:textId="7470CC25" w:rsidR="003C2C8F" w:rsidRPr="00A535F7" w:rsidRDefault="003C2C8F" w:rsidP="003C2C8F">
                      <w:pPr>
                        <w:pStyle w:val="ParaNumbering"/>
                      </w:pPr>
                      <w:r>
                        <w:t>161</w:t>
                      </w:r>
                    </w:p>
                  </w:txbxContent>
                </v:textbox>
                <w10:wrap anchorx="margin" anchory="line"/>
                <w10:anchorlock/>
              </v:shape>
            </w:pict>
          </mc:Fallback>
        </mc:AlternateContent>
      </w:r>
      <w:r w:rsidR="00AF6047" w:rsidRPr="00AF6047">
        <w:rPr>
          <w:rFonts w:hint="cs"/>
          <w:cs/>
        </w:rPr>
        <w:t>इसके</w:t>
      </w:r>
      <w:r w:rsidR="00AF6047" w:rsidRPr="00AF6047">
        <w:rPr>
          <w:cs/>
        </w:rPr>
        <w:t xml:space="preserve"> </w:t>
      </w:r>
      <w:r w:rsidR="00AF6047" w:rsidRPr="00AF6047">
        <w:rPr>
          <w:rFonts w:hint="cs"/>
          <w:cs/>
        </w:rPr>
        <w:t>अतिरिक्त</w:t>
      </w:r>
      <w:r w:rsidR="00AF6047" w:rsidRPr="00AF6047">
        <w:t xml:space="preserve">, </w:t>
      </w:r>
      <w:r w:rsidR="00AF6047" w:rsidRPr="00AF6047">
        <w:rPr>
          <w:rFonts w:hint="cs"/>
          <w:cs/>
        </w:rPr>
        <w:t>उत्पत्ति</w:t>
      </w:r>
      <w:r w:rsidR="00AF6047" w:rsidRPr="00AF6047">
        <w:rPr>
          <w:cs/>
        </w:rPr>
        <w:t xml:space="preserve"> 15:18 </w:t>
      </w:r>
      <w:r w:rsidR="00AF6047" w:rsidRPr="00AF6047">
        <w:rPr>
          <w:rFonts w:hint="cs"/>
          <w:cs/>
        </w:rPr>
        <w:t>में</w:t>
      </w:r>
      <w:r w:rsidR="00AF6047" w:rsidRPr="00AF6047">
        <w:rPr>
          <w:cs/>
        </w:rPr>
        <w:t xml:space="preserve"> </w:t>
      </w:r>
      <w:r w:rsidR="00AF6047" w:rsidRPr="00AF6047">
        <w:rPr>
          <w:rFonts w:hint="cs"/>
          <w:cs/>
        </w:rPr>
        <w:t>उल्लिखित</w:t>
      </w:r>
      <w:r w:rsidR="00AF6047" w:rsidRPr="00AF6047">
        <w:rPr>
          <w:cs/>
        </w:rPr>
        <w:t xml:space="preserve"> </w:t>
      </w:r>
      <w:r w:rsidR="00AF6047" w:rsidRPr="00AF6047">
        <w:rPr>
          <w:rFonts w:hint="cs"/>
          <w:cs/>
        </w:rPr>
        <w:t>प्रतिज्ञा</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भूमि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सीमाएँ</w:t>
      </w:r>
      <w:r w:rsidR="00AF6047" w:rsidRPr="00AF6047">
        <w:rPr>
          <w:cs/>
        </w:rPr>
        <w:t xml:space="preserve"> </w:t>
      </w:r>
      <w:r w:rsidR="00AF6047" w:rsidRPr="00AF6047">
        <w:rPr>
          <w:rFonts w:hint="cs"/>
          <w:cs/>
        </w:rPr>
        <w:t>वही</w:t>
      </w:r>
      <w:r w:rsidR="00AF6047" w:rsidRPr="00AF6047">
        <w:rPr>
          <w:cs/>
        </w:rPr>
        <w:t xml:space="preserve"> </w:t>
      </w:r>
      <w:r w:rsidR="00AF6047" w:rsidRPr="00AF6047">
        <w:rPr>
          <w:rFonts w:hint="cs"/>
          <w:cs/>
        </w:rPr>
        <w:t>सीमाएँ</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जहाँ</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दाऊद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राज्य</w:t>
      </w:r>
      <w:r w:rsidR="00AF6047" w:rsidRPr="00AF6047">
        <w:rPr>
          <w:cs/>
        </w:rPr>
        <w:t xml:space="preserve"> </w:t>
      </w:r>
      <w:r w:rsidR="00AF6047" w:rsidRPr="00AF6047">
        <w:rPr>
          <w:rFonts w:hint="cs"/>
          <w:cs/>
        </w:rPr>
        <w:t>पीढ़ियों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फ़ैल</w:t>
      </w:r>
      <w:r w:rsidR="00AF6047" w:rsidRPr="00AF6047">
        <w:rPr>
          <w:cs/>
        </w:rPr>
        <w:t xml:space="preserve"> </w:t>
      </w:r>
      <w:r w:rsidR="00AF6047" w:rsidRPr="00AF6047">
        <w:rPr>
          <w:rFonts w:hint="cs"/>
          <w:cs/>
        </w:rPr>
        <w:t>गया</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दाऊद</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संपूर्ण</w:t>
      </w:r>
      <w:r w:rsidR="00AF6047" w:rsidRPr="00AF6047">
        <w:rPr>
          <w:cs/>
        </w:rPr>
        <w:t xml:space="preserve"> </w:t>
      </w:r>
      <w:r w:rsidR="00AF6047" w:rsidRPr="00AF6047">
        <w:rPr>
          <w:rFonts w:hint="cs"/>
          <w:cs/>
        </w:rPr>
        <w:t>भूमि</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अधिकार</w:t>
      </w:r>
      <w:r w:rsidR="00AF6047" w:rsidRPr="00AF6047">
        <w:rPr>
          <w:cs/>
        </w:rPr>
        <w:t xml:space="preserve"> </w:t>
      </w:r>
      <w:r w:rsidR="00AF6047" w:rsidRPr="00AF6047">
        <w:rPr>
          <w:rFonts w:hint="cs"/>
          <w:cs/>
        </w:rPr>
        <w:t>कर</w:t>
      </w:r>
      <w:r w:rsidR="00AF6047" w:rsidRPr="00AF6047">
        <w:rPr>
          <w:cs/>
        </w:rPr>
        <w:t xml:space="preserve"> </w:t>
      </w:r>
      <w:r w:rsidR="00AF6047" w:rsidRPr="00AF6047">
        <w:rPr>
          <w:rFonts w:hint="cs"/>
          <w:cs/>
        </w:rPr>
        <w:t>लिया</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जिसकी</w:t>
      </w:r>
      <w:r w:rsidR="00AF6047" w:rsidRPr="00AF6047">
        <w:rPr>
          <w:cs/>
        </w:rPr>
        <w:t xml:space="preserve"> </w:t>
      </w:r>
      <w:r w:rsidR="00AF6047" w:rsidRPr="00AF6047">
        <w:rPr>
          <w:rFonts w:hint="cs"/>
          <w:cs/>
        </w:rPr>
        <w:t>प्रतिज्ञा</w:t>
      </w:r>
      <w:r w:rsidR="00AF6047" w:rsidRPr="00AF6047">
        <w:rPr>
          <w:cs/>
        </w:rPr>
        <w:t xml:space="preserve"> </w:t>
      </w:r>
      <w:r w:rsidR="00AF6047" w:rsidRPr="00AF6047">
        <w:rPr>
          <w:rFonts w:hint="cs"/>
          <w:cs/>
        </w:rPr>
        <w:t>अब्राहम</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गई</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वहाँ</w:t>
      </w:r>
      <w:r w:rsidR="00AF6047" w:rsidRPr="00AF6047">
        <w:rPr>
          <w:cs/>
        </w:rPr>
        <w:t xml:space="preserve"> </w:t>
      </w:r>
      <w:r w:rsidR="00AF6047" w:rsidRPr="00AF6047">
        <w:rPr>
          <w:rFonts w:hint="cs"/>
          <w:cs/>
        </w:rPr>
        <w:t>से</w:t>
      </w:r>
      <w:r w:rsidR="00AF6047" w:rsidRPr="00AF6047">
        <w:t xml:space="preserve">, </w:t>
      </w:r>
      <w:r w:rsidR="00AF6047" w:rsidRPr="00AF6047">
        <w:rPr>
          <w:rFonts w:hint="cs"/>
          <w:cs/>
        </w:rPr>
        <w:t>दाऊद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विश्वासयोग्य</w:t>
      </w:r>
      <w:r w:rsidR="00AF6047" w:rsidRPr="00AF6047">
        <w:rPr>
          <w:cs/>
        </w:rPr>
        <w:t xml:space="preserve"> </w:t>
      </w:r>
      <w:r w:rsidR="00AF6047" w:rsidRPr="00AF6047">
        <w:rPr>
          <w:rFonts w:hint="cs"/>
          <w:cs/>
        </w:rPr>
        <w:t>वंशजों</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दृष्टि</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अन्य</w:t>
      </w:r>
      <w:r w:rsidR="00AF6047" w:rsidRPr="00AF6047">
        <w:rPr>
          <w:cs/>
        </w:rPr>
        <w:t xml:space="preserve"> </w:t>
      </w:r>
      <w:r w:rsidR="00AF6047" w:rsidRPr="00AF6047">
        <w:rPr>
          <w:rFonts w:hint="cs"/>
          <w:cs/>
        </w:rPr>
        <w:t>राष्ट्रों</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परमेश्वर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आशीषों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पहुँचाने</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लगाया।</w:t>
      </w:r>
      <w:r w:rsidR="00AF6047" w:rsidRPr="00AF6047">
        <w:rPr>
          <w:cs/>
        </w:rPr>
        <w:t xml:space="preserve"> </w:t>
      </w:r>
      <w:r w:rsidR="00AF6047" w:rsidRPr="00AF6047">
        <w:rPr>
          <w:rFonts w:hint="cs"/>
          <w:cs/>
        </w:rPr>
        <w:t>अतः</w:t>
      </w:r>
      <w:r w:rsidR="00AF6047" w:rsidRPr="00AF6047">
        <w:t xml:space="preserve">, </w:t>
      </w:r>
      <w:r w:rsidR="00AF6047" w:rsidRPr="00AF6047">
        <w:rPr>
          <w:rFonts w:hint="cs"/>
          <w:cs/>
        </w:rPr>
        <w:t>इस</w:t>
      </w:r>
      <w:r w:rsidR="00AF6047" w:rsidRPr="00AF6047">
        <w:rPr>
          <w:cs/>
        </w:rPr>
        <w:t xml:space="preserve"> </w:t>
      </w:r>
      <w:r w:rsidR="00AF6047" w:rsidRPr="00AF6047">
        <w:rPr>
          <w:rFonts w:hint="cs"/>
          <w:cs/>
        </w:rPr>
        <w:t>भाव</w:t>
      </w:r>
      <w:r w:rsidR="00AF6047" w:rsidRPr="00AF6047">
        <w:rPr>
          <w:cs/>
        </w:rPr>
        <w:t xml:space="preserve"> </w:t>
      </w:r>
      <w:r w:rsidR="00AF6047" w:rsidRPr="00AF6047">
        <w:rPr>
          <w:rFonts w:hint="cs"/>
          <w:cs/>
        </w:rPr>
        <w:t>में</w:t>
      </w:r>
      <w:r w:rsidR="00AF6047" w:rsidRPr="00AF6047">
        <w:t xml:space="preserve">, </w:t>
      </w:r>
      <w:r w:rsidR="00AF6047" w:rsidRPr="00AF6047">
        <w:rPr>
          <w:rFonts w:hint="cs"/>
          <w:cs/>
        </w:rPr>
        <w:t>पृथ्वी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क्षेत्र</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दाऊद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सिंहासन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स्थापना</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बात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संसार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साथ</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होगा।</w:t>
      </w:r>
      <w:r w:rsidR="00AF6047" w:rsidRPr="00AF6047">
        <w:rPr>
          <w:cs/>
        </w:rPr>
        <w:t xml:space="preserve"> </w:t>
      </w:r>
      <w:r w:rsidR="00AF6047" w:rsidRPr="00AF6047">
        <w:rPr>
          <w:rFonts w:hint="cs"/>
          <w:cs/>
        </w:rPr>
        <w:t>सुनिए</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तरह</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भजन</w:t>
      </w:r>
      <w:r w:rsidR="00AF6047" w:rsidRPr="00AF6047">
        <w:rPr>
          <w:cs/>
        </w:rPr>
        <w:t xml:space="preserve"> </w:t>
      </w:r>
      <w:r w:rsidR="00AF6047" w:rsidRPr="00AF6047">
        <w:rPr>
          <w:rFonts w:hint="cs"/>
          <w:cs/>
        </w:rPr>
        <w:t>संहिता</w:t>
      </w:r>
      <w:r w:rsidR="00AF6047" w:rsidRPr="00AF6047">
        <w:rPr>
          <w:cs/>
        </w:rPr>
        <w:t xml:space="preserve"> 72:11</w:t>
      </w:r>
      <w:r w:rsidR="00AF6047" w:rsidRPr="00AF6047">
        <w:t xml:space="preserve">, </w:t>
      </w:r>
      <w:r w:rsidR="00AF6047" w:rsidRPr="00AF6047">
        <w:rPr>
          <w:cs/>
        </w:rPr>
        <w:t xml:space="preserve">17 </w:t>
      </w:r>
      <w:r w:rsidR="00AF6047" w:rsidRPr="00AF6047">
        <w:rPr>
          <w:rFonts w:hint="cs"/>
          <w:cs/>
        </w:rPr>
        <w:t>दाऊद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भावी</w:t>
      </w:r>
      <w:r w:rsidR="00AF6047" w:rsidRPr="00AF6047">
        <w:rPr>
          <w:cs/>
        </w:rPr>
        <w:t xml:space="preserve"> </w:t>
      </w:r>
      <w:r w:rsidR="00AF6047" w:rsidRPr="00AF6047">
        <w:rPr>
          <w:rFonts w:hint="cs"/>
          <w:cs/>
        </w:rPr>
        <w:t>पुत्र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शासन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लगाता</w:t>
      </w:r>
      <w:r w:rsidR="00AF6047" w:rsidRPr="00AF6047">
        <w:rPr>
          <w:cs/>
        </w:rPr>
        <w:t xml:space="preserve"> </w:t>
      </w:r>
      <w:r w:rsidR="00AF6047" w:rsidRPr="00AF6047">
        <w:rPr>
          <w:rFonts w:hint="cs"/>
          <w:cs/>
        </w:rPr>
        <w:t>है</w:t>
      </w:r>
      <w:r w:rsidR="00AF6047" w:rsidRPr="00AF6047">
        <w:rPr>
          <w:cs/>
        </w:rPr>
        <w:t xml:space="preserve"> :</w:t>
      </w:r>
    </w:p>
    <w:p w14:paraId="1ECF1EC3" w14:textId="671368CD" w:rsidR="00E8488D" w:rsidRPr="00651459" w:rsidRDefault="002E7C3B" w:rsidP="00291FD8">
      <w:pPr>
        <w:pStyle w:val="Quotations"/>
      </w:pPr>
      <w:r>
        <w:rPr>
          <w:cs/>
        </w:rPr>
        <mc:AlternateContent>
          <mc:Choice Requires="wps">
            <w:drawing>
              <wp:anchor distT="0" distB="0" distL="114300" distR="114300" simplePos="0" relativeHeight="251988992" behindDoc="0" locked="1" layoutInCell="1" allowOverlap="1" wp14:anchorId="6EA85DFB" wp14:editId="2CA91E2A">
                <wp:simplePos x="0" y="0"/>
                <wp:positionH relativeFrom="leftMargin">
                  <wp:posOffset>419100</wp:posOffset>
                </wp:positionH>
                <wp:positionV relativeFrom="line">
                  <wp:posOffset>0</wp:posOffset>
                </wp:positionV>
                <wp:extent cx="356235" cy="356235"/>
                <wp:effectExtent l="0" t="0" r="0" b="0"/>
                <wp:wrapNone/>
                <wp:docPr id="168"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B293E" w14:textId="02C96FB1" w:rsidR="003C2C8F" w:rsidRPr="00A535F7" w:rsidRDefault="003C2C8F" w:rsidP="003C2C8F">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5DFB" id="PARA162" o:spid="_x0000_s1191"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1xJwIAAFE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Uf1xJwIAAFEEAAAOAAAAAAAAAAAAAAAAAC4CAABkcnMvZTJvRG9j&#10;LnhtbFBLAQItABQABgAIAAAAIQCNZ0Pc3AAAAAYBAAAPAAAAAAAAAAAAAAAAAIEEAABkcnMvZG93&#10;bnJldi54bWxQSwUGAAAAAAQABADzAAAAigUAAAAA&#10;" filled="f" stroked="f" strokeweight=".5pt">
                <v:textbox inset="0,0,0,0">
                  <w:txbxContent>
                    <w:p w14:paraId="19DB293E" w14:textId="02C96FB1" w:rsidR="003C2C8F" w:rsidRPr="00A535F7" w:rsidRDefault="003C2C8F" w:rsidP="003C2C8F">
                      <w:pPr>
                        <w:pStyle w:val="ParaNumbering"/>
                      </w:pPr>
                      <w:r>
                        <w:t>162</w:t>
                      </w:r>
                    </w:p>
                  </w:txbxContent>
                </v:textbox>
                <w10:wrap anchorx="margin" anchory="line"/>
                <w10:anchorlock/>
              </v:shape>
            </w:pict>
          </mc:Fallback>
        </mc:AlternateContent>
      </w:r>
      <w:r w:rsidR="00AF6047" w:rsidRPr="00AF6047">
        <w:rPr>
          <w:rFonts w:hint="cs"/>
          <w:cs/>
        </w:rPr>
        <w:t>सब</w:t>
      </w:r>
      <w:r w:rsidR="00AF6047" w:rsidRPr="00AF6047">
        <w:rPr>
          <w:cs/>
        </w:rPr>
        <w:t xml:space="preserve"> </w:t>
      </w:r>
      <w:r w:rsidR="00AF6047" w:rsidRPr="00AF6047">
        <w:rPr>
          <w:rFonts w:hint="cs"/>
          <w:cs/>
        </w:rPr>
        <w:t>राजा</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दण्डवत्</w:t>
      </w:r>
      <w:r w:rsidR="00AF6047" w:rsidRPr="00AF6047">
        <w:rPr>
          <w:cs/>
        </w:rPr>
        <w:t xml:space="preserve"> </w:t>
      </w:r>
      <w:r w:rsidR="00AF6047" w:rsidRPr="00AF6047">
        <w:rPr>
          <w:rFonts w:hint="cs"/>
          <w:cs/>
        </w:rPr>
        <w:t>करेंगे</w:t>
      </w:r>
      <w:r w:rsidR="00AF6047" w:rsidRPr="00AF6047">
        <w:t xml:space="preserve">, </w:t>
      </w:r>
      <w:r w:rsidR="00AF6047" w:rsidRPr="00AF6047">
        <w:rPr>
          <w:rFonts w:hint="cs"/>
          <w:cs/>
        </w:rPr>
        <w:t>जाति</w:t>
      </w:r>
      <w:r w:rsidR="00AF6047" w:rsidRPr="00AF6047">
        <w:rPr>
          <w:cs/>
        </w:rPr>
        <w:t xml:space="preserve"> </w:t>
      </w:r>
      <w:r w:rsidR="00AF6047" w:rsidRPr="00AF6047">
        <w:rPr>
          <w:rFonts w:hint="cs"/>
          <w:cs/>
        </w:rPr>
        <w:t>जाति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लोग</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अधीन</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जाएँगे</w:t>
      </w:r>
      <w:r w:rsidR="00AF6047" w:rsidRPr="00AF6047">
        <w:rPr>
          <w:cs/>
        </w:rPr>
        <w:t xml:space="preserve"> . . . </w:t>
      </w:r>
      <w:r w:rsidR="00AF6047" w:rsidRPr="00AF6047">
        <w:rPr>
          <w:rFonts w:hint="cs"/>
          <w:cs/>
        </w:rPr>
        <w:t>लोग</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कारण</w:t>
      </w:r>
      <w:r w:rsidR="00AF6047" w:rsidRPr="00AF6047">
        <w:rPr>
          <w:cs/>
        </w:rPr>
        <w:t xml:space="preserve"> </w:t>
      </w:r>
      <w:r w:rsidR="00AF6047" w:rsidRPr="00AF6047">
        <w:rPr>
          <w:rFonts w:hint="cs"/>
          <w:cs/>
        </w:rPr>
        <w:t>धन्य</w:t>
      </w:r>
      <w:r w:rsidR="00AF6047" w:rsidRPr="00AF6047">
        <w:rPr>
          <w:cs/>
        </w:rPr>
        <w:t xml:space="preserve"> </w:t>
      </w:r>
      <w:r w:rsidR="00AF6047" w:rsidRPr="00AF6047">
        <w:rPr>
          <w:rFonts w:hint="cs"/>
          <w:cs/>
        </w:rPr>
        <w:t>गिनेंगे</w:t>
      </w:r>
      <w:r w:rsidR="00AF6047" w:rsidRPr="00AF6047">
        <w:t xml:space="preserve">, </w:t>
      </w:r>
      <w:r w:rsidR="00AF6047" w:rsidRPr="00AF6047">
        <w:rPr>
          <w:rFonts w:hint="cs"/>
          <w:cs/>
        </w:rPr>
        <w:t>सारी</w:t>
      </w:r>
      <w:r w:rsidR="00AF6047" w:rsidRPr="00AF6047">
        <w:rPr>
          <w:cs/>
        </w:rPr>
        <w:t xml:space="preserve"> </w:t>
      </w:r>
      <w:r w:rsidR="00AF6047" w:rsidRPr="00AF6047">
        <w:rPr>
          <w:rFonts w:hint="cs"/>
          <w:cs/>
        </w:rPr>
        <w:t>जातियाँ</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धन्य</w:t>
      </w:r>
      <w:r w:rsidR="00AF6047" w:rsidRPr="00AF6047">
        <w:rPr>
          <w:cs/>
        </w:rPr>
        <w:t xml:space="preserve"> </w:t>
      </w:r>
      <w:r w:rsidR="00AF6047" w:rsidRPr="00AF6047">
        <w:rPr>
          <w:rFonts w:hint="cs"/>
          <w:cs/>
        </w:rPr>
        <w:t>कहेंगी।</w:t>
      </w:r>
      <w:r w:rsidR="00AF6047" w:rsidRPr="00AF6047">
        <w:rPr>
          <w:cs/>
        </w:rPr>
        <w:t xml:space="preserve"> (</w:t>
      </w:r>
      <w:r w:rsidR="00AF6047" w:rsidRPr="00AF6047">
        <w:rPr>
          <w:rFonts w:hint="cs"/>
          <w:cs/>
        </w:rPr>
        <w:t>भजन</w:t>
      </w:r>
      <w:r w:rsidR="00AF6047" w:rsidRPr="00AF6047">
        <w:rPr>
          <w:cs/>
        </w:rPr>
        <w:t xml:space="preserve"> </w:t>
      </w:r>
      <w:r w:rsidR="00AF6047" w:rsidRPr="00AF6047">
        <w:rPr>
          <w:rFonts w:hint="cs"/>
          <w:cs/>
        </w:rPr>
        <w:t>संहिता</w:t>
      </w:r>
      <w:r w:rsidR="00AF6047" w:rsidRPr="00AF6047">
        <w:rPr>
          <w:cs/>
        </w:rPr>
        <w:t xml:space="preserve"> 72:11</w:t>
      </w:r>
      <w:r w:rsidR="00AF6047" w:rsidRPr="00AF6047">
        <w:t xml:space="preserve">, </w:t>
      </w:r>
      <w:r w:rsidR="00AF6047" w:rsidRPr="00AF6047">
        <w:rPr>
          <w:cs/>
        </w:rPr>
        <w:t>17)</w:t>
      </w:r>
    </w:p>
    <w:p w14:paraId="142F6C49" w14:textId="44F5DA45" w:rsidR="00AF6047" w:rsidRPr="00AF6047" w:rsidRDefault="002E7C3B" w:rsidP="00AF6047">
      <w:pPr>
        <w:pStyle w:val="BodyText0"/>
      </w:pPr>
      <w:r>
        <w:rPr>
          <w:cs/>
        </w:rPr>
        <w:lastRenderedPageBreak/>
        <mc:AlternateContent>
          <mc:Choice Requires="wps">
            <w:drawing>
              <wp:anchor distT="0" distB="0" distL="114300" distR="114300" simplePos="0" relativeHeight="251991040" behindDoc="0" locked="1" layoutInCell="1" allowOverlap="1" wp14:anchorId="26C371BE" wp14:editId="57EFFC26">
                <wp:simplePos x="0" y="0"/>
                <wp:positionH relativeFrom="leftMargin">
                  <wp:posOffset>419100</wp:posOffset>
                </wp:positionH>
                <wp:positionV relativeFrom="line">
                  <wp:posOffset>0</wp:posOffset>
                </wp:positionV>
                <wp:extent cx="356235" cy="356235"/>
                <wp:effectExtent l="0" t="0" r="0" b="0"/>
                <wp:wrapNone/>
                <wp:docPr id="169"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4A21D" w14:textId="5DA8A542" w:rsidR="003C2C8F" w:rsidRPr="00A535F7" w:rsidRDefault="003C2C8F" w:rsidP="003C2C8F">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71BE" id="PARA163" o:spid="_x0000_s1192"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cx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F0oM&#10;0zikffmjnK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XMXMSgCAABRBAAADgAAAAAAAAAAAAAAAAAuAgAAZHJzL2Uyb0Rv&#10;Yy54bWxQSwECLQAUAAYACAAAACEAjWdD3NwAAAAGAQAADwAAAAAAAAAAAAAAAACCBAAAZHJzL2Rv&#10;d25yZXYueG1sUEsFBgAAAAAEAAQA8wAAAIsFAAAAAA==&#10;" filled="f" stroked="f" strokeweight=".5pt">
                <v:textbox inset="0,0,0,0">
                  <w:txbxContent>
                    <w:p w14:paraId="0004A21D" w14:textId="5DA8A542" w:rsidR="003C2C8F" w:rsidRPr="00A535F7" w:rsidRDefault="003C2C8F" w:rsidP="003C2C8F">
                      <w:pPr>
                        <w:pStyle w:val="ParaNumbering"/>
                      </w:pPr>
                      <w:r>
                        <w:t>163</w:t>
                      </w:r>
                    </w:p>
                  </w:txbxContent>
                </v:textbox>
                <w10:wrap anchorx="margin" anchory="line"/>
                <w10:anchorlock/>
              </v:shape>
            </w:pict>
          </mc:Fallback>
        </mc:AlternateContent>
      </w:r>
      <w:r w:rsidR="00AF6047" w:rsidRPr="00AF6047">
        <w:rPr>
          <w:rFonts w:hint="cs"/>
          <w:cs/>
        </w:rPr>
        <w:t>अतः</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देखते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जैसे</w:t>
      </w:r>
      <w:r w:rsidR="00AF6047" w:rsidRPr="00AF6047">
        <w:rPr>
          <w:cs/>
        </w:rPr>
        <w:t xml:space="preserve"> </w:t>
      </w:r>
      <w:r w:rsidR="00AF6047" w:rsidRPr="00AF6047">
        <w:rPr>
          <w:rFonts w:hint="cs"/>
          <w:cs/>
        </w:rPr>
        <w:t>आदम</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हव्वा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सीमाएँ</w:t>
      </w:r>
      <w:r w:rsidR="00AF6047" w:rsidRPr="00AF6047">
        <w:rPr>
          <w:cs/>
        </w:rPr>
        <w:t xml:space="preserve"> </w:t>
      </w:r>
      <w:r w:rsidR="00AF6047" w:rsidRPr="00AF6047">
        <w:rPr>
          <w:rFonts w:hint="cs"/>
          <w:cs/>
        </w:rPr>
        <w:t>अदन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वाटिका</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पृथ्वी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अंतिम</w:t>
      </w:r>
      <w:r w:rsidR="00AF6047" w:rsidRPr="00AF6047">
        <w:rPr>
          <w:cs/>
        </w:rPr>
        <w:t xml:space="preserve"> </w:t>
      </w:r>
      <w:r w:rsidR="00AF6047" w:rsidRPr="00AF6047">
        <w:rPr>
          <w:rFonts w:hint="cs"/>
          <w:cs/>
        </w:rPr>
        <w:t>छोर</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पहुँचानी</w:t>
      </w:r>
      <w:r w:rsidR="00AF6047" w:rsidRPr="00AF6047">
        <w:rPr>
          <w:cs/>
        </w:rPr>
        <w:t xml:space="preserve"> </w:t>
      </w:r>
      <w:r w:rsidR="00AF6047" w:rsidRPr="00AF6047">
        <w:rPr>
          <w:rFonts w:hint="cs"/>
          <w:cs/>
        </w:rPr>
        <w:t>थीं</w:t>
      </w:r>
      <w:r w:rsidR="00AF6047" w:rsidRPr="00AF6047">
        <w:t xml:space="preserve">, </w:t>
      </w:r>
      <w:r w:rsidR="00AF6047" w:rsidRPr="00AF6047">
        <w:rPr>
          <w:rFonts w:hint="cs"/>
          <w:cs/>
        </w:rPr>
        <w:t>जैसे</w:t>
      </w:r>
      <w:r w:rsidR="00AF6047" w:rsidRPr="00AF6047">
        <w:rPr>
          <w:cs/>
        </w:rPr>
        <w:t xml:space="preserve"> </w:t>
      </w:r>
      <w:r w:rsidR="00AF6047" w:rsidRPr="00AF6047">
        <w:rPr>
          <w:rFonts w:hint="cs"/>
          <w:cs/>
        </w:rPr>
        <w:t>अब्राहम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प्रतिज्ञा</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भूमि</w:t>
      </w:r>
      <w:r w:rsidR="00AF6047" w:rsidRPr="00AF6047">
        <w:rPr>
          <w:cs/>
        </w:rPr>
        <w:t xml:space="preserve"> </w:t>
      </w:r>
      <w:r w:rsidR="00AF6047" w:rsidRPr="00AF6047">
        <w:rPr>
          <w:rFonts w:hint="cs"/>
          <w:cs/>
        </w:rPr>
        <w:t>इसलिए</w:t>
      </w:r>
      <w:r w:rsidR="00AF6047" w:rsidRPr="00AF6047">
        <w:rPr>
          <w:cs/>
        </w:rPr>
        <w:t xml:space="preserve"> </w:t>
      </w:r>
      <w:r w:rsidR="00AF6047" w:rsidRPr="00AF6047">
        <w:rPr>
          <w:rFonts w:hint="cs"/>
          <w:cs/>
        </w:rPr>
        <w:t>दी</w:t>
      </w:r>
      <w:r w:rsidR="00AF6047" w:rsidRPr="00AF6047">
        <w:rPr>
          <w:cs/>
        </w:rPr>
        <w:t xml:space="preserve"> </w:t>
      </w:r>
      <w:r w:rsidR="00AF6047" w:rsidRPr="00AF6047">
        <w:rPr>
          <w:rFonts w:hint="cs"/>
          <w:cs/>
        </w:rPr>
        <w:t>गई</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वह</w:t>
      </w:r>
      <w:r w:rsidR="00AF6047" w:rsidRPr="00AF6047">
        <w:rPr>
          <w:cs/>
        </w:rPr>
        <w:t xml:space="preserve"> </w:t>
      </w:r>
      <w:r w:rsidR="00AF6047" w:rsidRPr="00AF6047">
        <w:rPr>
          <w:rFonts w:hint="cs"/>
          <w:cs/>
        </w:rPr>
        <w:t>परमेश्वर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आशीषों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पृथ्वी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अंतिम</w:t>
      </w:r>
      <w:r w:rsidR="00AF6047" w:rsidRPr="00AF6047">
        <w:rPr>
          <w:cs/>
        </w:rPr>
        <w:t xml:space="preserve"> </w:t>
      </w:r>
      <w:r w:rsidR="00AF6047" w:rsidRPr="00AF6047">
        <w:rPr>
          <w:rFonts w:hint="cs"/>
          <w:cs/>
        </w:rPr>
        <w:t>छोर</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पहुँचाए</w:t>
      </w:r>
      <w:r w:rsidR="00AF6047" w:rsidRPr="00AF6047">
        <w:t xml:space="preserve">, </w:t>
      </w:r>
      <w:r w:rsidR="00AF6047" w:rsidRPr="00AF6047">
        <w:rPr>
          <w:rFonts w:hint="cs"/>
          <w:cs/>
        </w:rPr>
        <w:t>वैसे</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दाऊद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घराने</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प्रतिज्ञा</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भूमि</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इसलिए</w:t>
      </w:r>
      <w:r w:rsidR="00AF6047" w:rsidRPr="00AF6047">
        <w:rPr>
          <w:cs/>
        </w:rPr>
        <w:t xml:space="preserve"> </w:t>
      </w:r>
      <w:r w:rsidR="00AF6047" w:rsidRPr="00AF6047">
        <w:rPr>
          <w:rFonts w:hint="cs"/>
          <w:cs/>
        </w:rPr>
        <w:t>अधिकार</w:t>
      </w:r>
      <w:r w:rsidR="00AF6047" w:rsidRPr="00AF6047">
        <w:rPr>
          <w:cs/>
        </w:rPr>
        <w:t xml:space="preserve"> </w:t>
      </w:r>
      <w:r w:rsidR="00AF6047" w:rsidRPr="00AF6047">
        <w:rPr>
          <w:rFonts w:hint="cs"/>
          <w:cs/>
        </w:rPr>
        <w:t>प्राप्त</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वह</w:t>
      </w:r>
      <w:r w:rsidR="00AF6047" w:rsidRPr="00AF6047">
        <w:rPr>
          <w:cs/>
        </w:rPr>
        <w:t xml:space="preserve"> </w:t>
      </w:r>
      <w:r w:rsidR="00AF6047" w:rsidRPr="00AF6047">
        <w:rPr>
          <w:rFonts w:hint="cs"/>
          <w:cs/>
        </w:rPr>
        <w:t>परमेश्वर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राज्य</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आशीषों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विस्तार</w:t>
      </w:r>
      <w:r w:rsidR="00AF6047" w:rsidRPr="00AF6047">
        <w:rPr>
          <w:cs/>
        </w:rPr>
        <w:t xml:space="preserve"> </w:t>
      </w:r>
      <w:r w:rsidR="00AF6047" w:rsidRPr="00AF6047">
        <w:rPr>
          <w:rFonts w:hint="cs"/>
          <w:cs/>
        </w:rPr>
        <w:t>पृथ्वी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अंतिम</w:t>
      </w:r>
      <w:r w:rsidR="00AF6047" w:rsidRPr="00AF6047">
        <w:rPr>
          <w:cs/>
        </w:rPr>
        <w:t xml:space="preserve"> </w:t>
      </w:r>
      <w:r w:rsidR="00AF6047" w:rsidRPr="00AF6047">
        <w:rPr>
          <w:rFonts w:hint="cs"/>
          <w:cs/>
        </w:rPr>
        <w:t>छोर</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कर</w:t>
      </w:r>
      <w:r w:rsidR="00AF6047" w:rsidRPr="00AF6047">
        <w:rPr>
          <w:cs/>
        </w:rPr>
        <w:t xml:space="preserve"> </w:t>
      </w:r>
      <w:r w:rsidR="00AF6047" w:rsidRPr="00AF6047">
        <w:rPr>
          <w:rFonts w:hint="cs"/>
          <w:cs/>
        </w:rPr>
        <w:t>दे।</w:t>
      </w:r>
    </w:p>
    <w:p w14:paraId="7A59F413" w14:textId="70378629" w:rsidR="00AF6047" w:rsidRPr="00AF6047" w:rsidRDefault="002E7C3B" w:rsidP="00AF6047">
      <w:pPr>
        <w:pStyle w:val="BodyText0"/>
      </w:pPr>
      <w:r>
        <w:rPr>
          <w:cs/>
        </w:rPr>
        <mc:AlternateContent>
          <mc:Choice Requires="wps">
            <w:drawing>
              <wp:anchor distT="0" distB="0" distL="114300" distR="114300" simplePos="0" relativeHeight="251993088" behindDoc="0" locked="1" layoutInCell="1" allowOverlap="1" wp14:anchorId="1D22CB28" wp14:editId="0A897F94">
                <wp:simplePos x="0" y="0"/>
                <wp:positionH relativeFrom="leftMargin">
                  <wp:posOffset>419100</wp:posOffset>
                </wp:positionH>
                <wp:positionV relativeFrom="line">
                  <wp:posOffset>0</wp:posOffset>
                </wp:positionV>
                <wp:extent cx="356235" cy="356235"/>
                <wp:effectExtent l="0" t="0" r="0" b="0"/>
                <wp:wrapNone/>
                <wp:docPr id="170"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CA135" w14:textId="49E6E26F" w:rsidR="003C2C8F" w:rsidRPr="00A535F7" w:rsidRDefault="003C2C8F" w:rsidP="003C2C8F">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CB28" id="PARA164" o:spid="_x0000_s1193"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dp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d2Z2kpAgAAUQQAAA4AAAAAAAAAAAAAAAAALgIAAGRycy9lMm9E&#10;b2MueG1sUEsBAi0AFAAGAAgAAAAhAI1nQ9zcAAAABgEAAA8AAAAAAAAAAAAAAAAAgwQAAGRycy9k&#10;b3ducmV2LnhtbFBLBQYAAAAABAAEAPMAAACMBQAAAAA=&#10;" filled="f" stroked="f" strokeweight=".5pt">
                <v:textbox inset="0,0,0,0">
                  <w:txbxContent>
                    <w:p w14:paraId="7D9CA135" w14:textId="49E6E26F" w:rsidR="003C2C8F" w:rsidRPr="00A535F7" w:rsidRDefault="003C2C8F" w:rsidP="003C2C8F">
                      <w:pPr>
                        <w:pStyle w:val="ParaNumbering"/>
                      </w:pPr>
                      <w:r>
                        <w:t>164</w:t>
                      </w:r>
                    </w:p>
                  </w:txbxContent>
                </v:textbox>
                <w10:wrap anchorx="margin" anchory="line"/>
                <w10:anchorlock/>
              </v:shape>
            </w:pict>
          </mc:Fallback>
        </mc:AlternateContent>
      </w:r>
      <w:r w:rsidR="00AF6047" w:rsidRPr="00AF6047">
        <w:rPr>
          <w:rFonts w:hint="cs"/>
          <w:cs/>
        </w:rPr>
        <w:t>प्रत्येक</w:t>
      </w:r>
      <w:r w:rsidR="00AF6047" w:rsidRPr="00AF6047">
        <w:rPr>
          <w:cs/>
        </w:rPr>
        <w:t xml:space="preserve"> </w:t>
      </w:r>
      <w:r w:rsidR="00AF6047" w:rsidRPr="00AF6047">
        <w:rPr>
          <w:rFonts w:hint="cs"/>
          <w:cs/>
        </w:rPr>
        <w:t>चरण</w:t>
      </w:r>
      <w:r w:rsidR="00AF6047" w:rsidRPr="00AF6047">
        <w:rPr>
          <w:cs/>
        </w:rPr>
        <w:t xml:space="preserve"> </w:t>
      </w:r>
      <w:r w:rsidR="00AF6047" w:rsidRPr="00AF6047">
        <w:rPr>
          <w:rFonts w:hint="cs"/>
          <w:cs/>
        </w:rPr>
        <w:t>पर</w:t>
      </w:r>
      <w:r w:rsidR="00AF6047" w:rsidRPr="00AF6047">
        <w:t xml:space="preserve">, </w:t>
      </w:r>
      <w:r w:rsidR="00AF6047" w:rsidRPr="00AF6047">
        <w:rPr>
          <w:rFonts w:hint="cs"/>
          <w:cs/>
        </w:rPr>
        <w:t>परमेश्वर</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जिस</w:t>
      </w:r>
      <w:r w:rsidR="00AF6047" w:rsidRPr="00AF6047">
        <w:rPr>
          <w:cs/>
        </w:rPr>
        <w:t xml:space="preserve"> </w:t>
      </w:r>
      <w:r w:rsidR="00AF6047" w:rsidRPr="00AF6047">
        <w:rPr>
          <w:rFonts w:hint="cs"/>
          <w:cs/>
        </w:rPr>
        <w:t>कार्य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उसने</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लगाया</w:t>
      </w:r>
      <w:r w:rsidR="00AF6047" w:rsidRPr="00AF6047">
        <w:rPr>
          <w:cs/>
        </w:rPr>
        <w:t xml:space="preserve"> </w:t>
      </w:r>
      <w:r w:rsidR="00AF6047" w:rsidRPr="00AF6047">
        <w:rPr>
          <w:rFonts w:hint="cs"/>
          <w:cs/>
        </w:rPr>
        <w:t>जो</w:t>
      </w:r>
      <w:r w:rsidR="00AF6047" w:rsidRPr="00AF6047">
        <w:rPr>
          <w:cs/>
        </w:rPr>
        <w:t xml:space="preserve"> </w:t>
      </w:r>
      <w:r w:rsidR="00AF6047" w:rsidRPr="00AF6047">
        <w:rPr>
          <w:rFonts w:hint="cs"/>
          <w:cs/>
        </w:rPr>
        <w:t>भविष्य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आने</w:t>
      </w:r>
      <w:r w:rsidR="00AF6047" w:rsidRPr="00AF6047">
        <w:rPr>
          <w:cs/>
        </w:rPr>
        <w:t xml:space="preserve"> </w:t>
      </w:r>
      <w:r w:rsidR="00AF6047" w:rsidRPr="00AF6047">
        <w:rPr>
          <w:rFonts w:hint="cs"/>
          <w:cs/>
        </w:rPr>
        <w:t>वाला</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कुछ</w:t>
      </w:r>
      <w:r w:rsidR="00AF6047" w:rsidRPr="00AF6047">
        <w:rPr>
          <w:cs/>
        </w:rPr>
        <w:t xml:space="preserve"> </w:t>
      </w:r>
      <w:r w:rsidR="00AF6047" w:rsidRPr="00AF6047">
        <w:rPr>
          <w:rFonts w:hint="cs"/>
          <w:cs/>
        </w:rPr>
        <w:t>सीमा</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लोग</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प्रतीक</w:t>
      </w:r>
      <w:r w:rsidR="00AF6047" w:rsidRPr="00AF6047">
        <w:rPr>
          <w:cs/>
        </w:rPr>
        <w:t>-</w:t>
      </w:r>
      <w:r w:rsidR="00AF6047" w:rsidRPr="00AF6047">
        <w:rPr>
          <w:rFonts w:hint="cs"/>
          <w:cs/>
        </w:rPr>
        <w:t>संबंधी</w:t>
      </w:r>
      <w:r w:rsidR="00AF6047" w:rsidRPr="00AF6047">
        <w:rPr>
          <w:cs/>
        </w:rPr>
        <w:t xml:space="preserve"> </w:t>
      </w:r>
      <w:r w:rsidR="00AF6047" w:rsidRPr="00AF6047">
        <w:rPr>
          <w:rFonts w:hint="cs"/>
          <w:cs/>
        </w:rPr>
        <w:t>महत्व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w:t>
      </w:r>
      <w:r w:rsidR="00AF6047" w:rsidRPr="00AF6047">
        <w:rPr>
          <w:cs/>
        </w:rPr>
        <w:t xml:space="preserve"> </w:t>
      </w:r>
      <w:r w:rsidR="00AF6047" w:rsidRPr="00AF6047">
        <w:rPr>
          <w:rFonts w:hint="cs"/>
          <w:cs/>
        </w:rPr>
        <w:t>सके</w:t>
      </w:r>
      <w:r w:rsidR="00AF6047" w:rsidRPr="00AF6047">
        <w:rPr>
          <w:cs/>
        </w:rPr>
        <w:t xml:space="preserve"> </w:t>
      </w:r>
      <w:r w:rsidR="00AF6047" w:rsidRPr="00AF6047">
        <w:rPr>
          <w:rFonts w:hint="cs"/>
          <w:cs/>
        </w:rPr>
        <w:t>जिसका</w:t>
      </w:r>
      <w:r w:rsidR="00AF6047" w:rsidRPr="00AF6047">
        <w:rPr>
          <w:cs/>
        </w:rPr>
        <w:t xml:space="preserve"> </w:t>
      </w:r>
      <w:r w:rsidR="00AF6047" w:rsidRPr="00AF6047">
        <w:rPr>
          <w:rFonts w:hint="cs"/>
          <w:cs/>
        </w:rPr>
        <w:t>वे</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समय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अनुभव</w:t>
      </w:r>
      <w:r w:rsidR="00AF6047" w:rsidRPr="00AF6047">
        <w:rPr>
          <w:cs/>
        </w:rPr>
        <w:t xml:space="preserve"> </w:t>
      </w:r>
      <w:r w:rsidR="00AF6047" w:rsidRPr="00AF6047">
        <w:rPr>
          <w:rFonts w:hint="cs"/>
          <w:cs/>
        </w:rPr>
        <w:t>कर</w:t>
      </w:r>
      <w:r w:rsidR="00AF6047" w:rsidRPr="00AF6047">
        <w:rPr>
          <w:cs/>
        </w:rPr>
        <w:t xml:space="preserve"> </w:t>
      </w:r>
      <w:r w:rsidR="00AF6047" w:rsidRPr="00AF6047">
        <w:rPr>
          <w:rFonts w:hint="cs"/>
          <w:cs/>
        </w:rPr>
        <w:t>रहे</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इसका</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इसने</w:t>
      </w:r>
      <w:r w:rsidR="00AF6047" w:rsidRPr="00AF6047">
        <w:rPr>
          <w:cs/>
        </w:rPr>
        <w:t xml:space="preserve"> </w:t>
      </w:r>
      <w:r w:rsidR="00AF6047" w:rsidRPr="00AF6047">
        <w:rPr>
          <w:rFonts w:hint="cs"/>
          <w:cs/>
        </w:rPr>
        <w:t>भविष्य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बड़े</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ओर</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अन्य</w:t>
      </w:r>
      <w:r w:rsidR="00AF6047" w:rsidRPr="00AF6047">
        <w:rPr>
          <w:cs/>
        </w:rPr>
        <w:t xml:space="preserve"> </w:t>
      </w:r>
      <w:r w:rsidR="00AF6047" w:rsidRPr="00AF6047">
        <w:rPr>
          <w:rFonts w:hint="cs"/>
          <w:cs/>
        </w:rPr>
        <w:t>कई</w:t>
      </w:r>
      <w:r w:rsidR="00AF6047" w:rsidRPr="00AF6047">
        <w:rPr>
          <w:cs/>
        </w:rPr>
        <w:t xml:space="preserve"> </w:t>
      </w:r>
      <w:r w:rsidR="00AF6047" w:rsidRPr="00AF6047">
        <w:rPr>
          <w:rFonts w:hint="cs"/>
          <w:cs/>
        </w:rPr>
        <w:t>विषयों</w:t>
      </w:r>
      <w:r w:rsidR="00AF6047" w:rsidRPr="00AF6047">
        <w:rPr>
          <w:cs/>
        </w:rPr>
        <w:t xml:space="preserve"> </w:t>
      </w:r>
      <w:r w:rsidR="00AF6047" w:rsidRPr="00AF6047">
        <w:rPr>
          <w:rFonts w:hint="cs"/>
          <w:cs/>
        </w:rPr>
        <w:t>में</w:t>
      </w:r>
      <w:r w:rsidR="00AF6047" w:rsidRPr="00AF6047">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ऐसे</w:t>
      </w:r>
      <w:r w:rsidR="00AF6047" w:rsidRPr="00AF6047">
        <w:rPr>
          <w:cs/>
        </w:rPr>
        <w:t xml:space="preserve"> </w:t>
      </w:r>
      <w:r w:rsidR="00AF6047" w:rsidRPr="00AF6047">
        <w:rPr>
          <w:rFonts w:hint="cs"/>
          <w:cs/>
        </w:rPr>
        <w:t>लोग</w:t>
      </w:r>
      <w:r w:rsidR="00AF6047" w:rsidRPr="00AF6047">
        <w:rPr>
          <w:cs/>
        </w:rPr>
        <w:t xml:space="preserve"> </w:t>
      </w:r>
      <w:r w:rsidR="00AF6047" w:rsidRPr="00AF6047">
        <w:rPr>
          <w:rFonts w:hint="cs"/>
          <w:cs/>
        </w:rPr>
        <w:t>जो</w:t>
      </w:r>
      <w:r w:rsidR="00AF6047" w:rsidRPr="00AF6047">
        <w:rPr>
          <w:cs/>
        </w:rPr>
        <w:t xml:space="preserve"> </w:t>
      </w:r>
      <w:r w:rsidR="00AF6047" w:rsidRPr="00AF6047">
        <w:rPr>
          <w:rFonts w:hint="cs"/>
          <w:cs/>
        </w:rPr>
        <w:t>परमेश्वर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उद्देश्यों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चुके</w:t>
      </w:r>
      <w:r w:rsidR="00AF6047" w:rsidRPr="00AF6047">
        <w:rPr>
          <w:cs/>
        </w:rPr>
        <w:t xml:space="preserve"> </w:t>
      </w:r>
      <w:r w:rsidR="00AF6047" w:rsidRPr="00AF6047">
        <w:rPr>
          <w:rFonts w:hint="cs"/>
          <w:cs/>
        </w:rPr>
        <w:t>थे</w:t>
      </w:r>
      <w:r w:rsidR="00AF6047" w:rsidRPr="00AF6047">
        <w:t xml:space="preserve">, </w:t>
      </w:r>
      <w:r w:rsidR="00AF6047" w:rsidRPr="00AF6047">
        <w:rPr>
          <w:rFonts w:hint="cs"/>
          <w:cs/>
        </w:rPr>
        <w:t>वे</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देख</w:t>
      </w:r>
      <w:r w:rsidR="00AF6047" w:rsidRPr="00AF6047">
        <w:rPr>
          <w:cs/>
        </w:rPr>
        <w:t xml:space="preserve"> </w:t>
      </w:r>
      <w:r w:rsidR="00AF6047" w:rsidRPr="00AF6047">
        <w:rPr>
          <w:rFonts w:hint="cs"/>
          <w:cs/>
        </w:rPr>
        <w:t>सके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कुछ</w:t>
      </w:r>
      <w:r w:rsidR="00AF6047" w:rsidRPr="00AF6047">
        <w:rPr>
          <w:cs/>
        </w:rPr>
        <w:t xml:space="preserve"> </w:t>
      </w:r>
      <w:r w:rsidR="00AF6047" w:rsidRPr="00AF6047">
        <w:rPr>
          <w:rFonts w:hint="cs"/>
          <w:cs/>
        </w:rPr>
        <w:t>व्यक्ति</w:t>
      </w:r>
      <w:r w:rsidR="00AF6047" w:rsidRPr="00AF6047">
        <w:t xml:space="preserve">, </w:t>
      </w:r>
      <w:r w:rsidR="00AF6047" w:rsidRPr="00AF6047">
        <w:rPr>
          <w:rFonts w:hint="cs"/>
          <w:cs/>
        </w:rPr>
        <w:t>संस्थाएँ</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घटनाएँ</w:t>
      </w:r>
      <w:r w:rsidR="00AF6047" w:rsidRPr="00AF6047">
        <w:rPr>
          <w:cs/>
        </w:rPr>
        <w:t xml:space="preserve"> </w:t>
      </w:r>
      <w:r w:rsidR="00AF6047" w:rsidRPr="00AF6047">
        <w:rPr>
          <w:rFonts w:hint="cs"/>
          <w:cs/>
        </w:rPr>
        <w:t>ऐसे</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जिन्होंने</w:t>
      </w:r>
      <w:r w:rsidR="00AF6047" w:rsidRPr="00AF6047">
        <w:rPr>
          <w:cs/>
        </w:rPr>
        <w:t xml:space="preserve"> </w:t>
      </w:r>
      <w:r w:rsidR="00AF6047" w:rsidRPr="00AF6047">
        <w:rPr>
          <w:rFonts w:hint="cs"/>
          <w:cs/>
        </w:rPr>
        <w:t>आने</w:t>
      </w:r>
      <w:r w:rsidR="00AF6047" w:rsidRPr="00AF6047">
        <w:rPr>
          <w:cs/>
        </w:rPr>
        <w:t xml:space="preserve"> </w:t>
      </w:r>
      <w:r w:rsidR="00AF6047" w:rsidRPr="00AF6047">
        <w:rPr>
          <w:rFonts w:hint="cs"/>
          <w:cs/>
        </w:rPr>
        <w:t>वाली</w:t>
      </w:r>
      <w:r w:rsidR="00AF6047" w:rsidRPr="00AF6047">
        <w:rPr>
          <w:cs/>
        </w:rPr>
        <w:t xml:space="preserve"> </w:t>
      </w:r>
      <w:r w:rsidR="00AF6047" w:rsidRPr="00AF6047">
        <w:rPr>
          <w:rFonts w:hint="cs"/>
          <w:cs/>
        </w:rPr>
        <w:t>वस्तुओं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पूर्वाभास</w:t>
      </w:r>
      <w:r w:rsidR="00AF6047" w:rsidRPr="00AF6047">
        <w:rPr>
          <w:cs/>
        </w:rPr>
        <w:t xml:space="preserve"> </w:t>
      </w:r>
      <w:r w:rsidR="00AF6047" w:rsidRPr="00AF6047">
        <w:rPr>
          <w:rFonts w:hint="cs"/>
          <w:cs/>
        </w:rPr>
        <w:t>कराया।</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निश्चित</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सीमित</w:t>
      </w:r>
      <w:r w:rsidR="00AF6047" w:rsidRPr="00AF6047">
        <w:rPr>
          <w:cs/>
        </w:rPr>
        <w:t xml:space="preserve"> </w:t>
      </w:r>
      <w:r w:rsidR="00AF6047" w:rsidRPr="00AF6047">
        <w:rPr>
          <w:rFonts w:hint="cs"/>
          <w:cs/>
        </w:rPr>
        <w:t>थी</w:t>
      </w:r>
      <w:r w:rsidR="00AF6047" w:rsidRPr="00AF6047">
        <w:t xml:space="preserve">, </w:t>
      </w:r>
      <w:r w:rsidR="00AF6047" w:rsidRPr="00AF6047">
        <w:rPr>
          <w:rFonts w:hint="cs"/>
          <w:cs/>
        </w:rPr>
        <w:t>परंतु</w:t>
      </w:r>
      <w:r w:rsidR="00AF6047" w:rsidRPr="00AF6047">
        <w:rPr>
          <w:cs/>
        </w:rPr>
        <w:t xml:space="preserve"> </w:t>
      </w:r>
      <w:r w:rsidR="00AF6047" w:rsidRPr="00AF6047">
        <w:rPr>
          <w:rFonts w:hint="cs"/>
          <w:cs/>
        </w:rPr>
        <w:t>वे</w:t>
      </w:r>
      <w:r w:rsidR="00AF6047" w:rsidRPr="00AF6047">
        <w:rPr>
          <w:cs/>
        </w:rPr>
        <w:t xml:space="preserve"> </w:t>
      </w:r>
      <w:r w:rsidR="00AF6047" w:rsidRPr="00AF6047">
        <w:rPr>
          <w:rFonts w:hint="cs"/>
          <w:cs/>
        </w:rPr>
        <w:t>उन</w:t>
      </w:r>
      <w:r w:rsidR="00AF6047" w:rsidRPr="00AF6047">
        <w:rPr>
          <w:cs/>
        </w:rPr>
        <w:t xml:space="preserve"> </w:t>
      </w:r>
      <w:r w:rsidR="00AF6047" w:rsidRPr="00AF6047">
        <w:rPr>
          <w:rFonts w:hint="cs"/>
          <w:cs/>
        </w:rPr>
        <w:t>कई</w:t>
      </w:r>
      <w:r w:rsidR="00AF6047" w:rsidRPr="00AF6047">
        <w:rPr>
          <w:cs/>
        </w:rPr>
        <w:t xml:space="preserve"> </w:t>
      </w:r>
      <w:r w:rsidR="00AF6047" w:rsidRPr="00AF6047">
        <w:rPr>
          <w:rFonts w:hint="cs"/>
          <w:cs/>
        </w:rPr>
        <w:t>पहलूओं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सके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भविष्य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लगाया।</w:t>
      </w:r>
    </w:p>
    <w:p w14:paraId="67F568A6" w14:textId="4DEFCB90" w:rsidR="00AF6047" w:rsidRPr="00AF6047" w:rsidRDefault="002E7C3B" w:rsidP="00AF6047">
      <w:pPr>
        <w:pStyle w:val="BodyText0"/>
      </w:pPr>
      <w:r>
        <w:rPr>
          <w:cs/>
        </w:rPr>
        <mc:AlternateContent>
          <mc:Choice Requires="wps">
            <w:drawing>
              <wp:anchor distT="0" distB="0" distL="114300" distR="114300" simplePos="0" relativeHeight="251995136" behindDoc="0" locked="1" layoutInCell="1" allowOverlap="1" wp14:anchorId="03614429" wp14:editId="6B99E8EB">
                <wp:simplePos x="0" y="0"/>
                <wp:positionH relativeFrom="leftMargin">
                  <wp:posOffset>419100</wp:posOffset>
                </wp:positionH>
                <wp:positionV relativeFrom="line">
                  <wp:posOffset>0</wp:posOffset>
                </wp:positionV>
                <wp:extent cx="356235" cy="356235"/>
                <wp:effectExtent l="0" t="0" r="0" b="0"/>
                <wp:wrapNone/>
                <wp:docPr id="171"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A3BA1" w14:textId="45A28242" w:rsidR="003C2C8F" w:rsidRPr="00A535F7" w:rsidRDefault="003C2C8F" w:rsidP="003C2C8F">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4429" id="PARA165" o:spid="_x0000_s1194"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YMKAIAAFEEAAAOAAAAZHJzL2Uyb0RvYy54bWysVE1v2zAMvQ/YfxB0X5wPJCu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yNmDCgCAABRBAAADgAAAAAAAAAAAAAAAAAuAgAAZHJzL2Uyb0Rv&#10;Yy54bWxQSwECLQAUAAYACAAAACEAjWdD3NwAAAAGAQAADwAAAAAAAAAAAAAAAACCBAAAZHJzL2Rv&#10;d25yZXYueG1sUEsFBgAAAAAEAAQA8wAAAIsFAAAAAA==&#10;" filled="f" stroked="f" strokeweight=".5pt">
                <v:textbox inset="0,0,0,0">
                  <w:txbxContent>
                    <w:p w14:paraId="710A3BA1" w14:textId="45A28242" w:rsidR="003C2C8F" w:rsidRPr="00A535F7" w:rsidRDefault="003C2C8F" w:rsidP="003C2C8F">
                      <w:pPr>
                        <w:pStyle w:val="ParaNumbering"/>
                      </w:pPr>
                      <w:r>
                        <w:t>165</w:t>
                      </w:r>
                    </w:p>
                  </w:txbxContent>
                </v:textbox>
                <w10:wrap anchorx="margin" anchory="line"/>
                <w10:anchorlock/>
              </v:shape>
            </w:pict>
          </mc:Fallback>
        </mc:AlternateContent>
      </w:r>
      <w:r w:rsidR="00AF6047" w:rsidRPr="00AF6047">
        <w:rPr>
          <w:rFonts w:hint="cs"/>
          <w:cs/>
        </w:rPr>
        <w:t>अब</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जितना</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सत्य</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हो</w:t>
      </w:r>
      <w:r w:rsidR="00AF6047" w:rsidRPr="00AF6047">
        <w:t xml:space="preserve">, </w:t>
      </w:r>
      <w:r w:rsidR="00AF6047" w:rsidRPr="00AF6047">
        <w:rPr>
          <w:rFonts w:hint="cs"/>
          <w:cs/>
        </w:rPr>
        <w:t>फिर</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महसूस</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महत्वपूर्ण</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अन्य</w:t>
      </w:r>
      <w:r w:rsidR="00AF6047" w:rsidRPr="00AF6047">
        <w:rPr>
          <w:cs/>
        </w:rPr>
        <w:t xml:space="preserve"> </w:t>
      </w:r>
      <w:r w:rsidR="00AF6047" w:rsidRPr="00AF6047">
        <w:rPr>
          <w:rFonts w:hint="cs"/>
          <w:cs/>
        </w:rPr>
        <w:t>कई</w:t>
      </w:r>
      <w:r w:rsidR="00AF6047" w:rsidRPr="00AF6047">
        <w:rPr>
          <w:cs/>
        </w:rPr>
        <w:t xml:space="preserve"> </w:t>
      </w:r>
      <w:r w:rsidR="00AF6047" w:rsidRPr="00AF6047">
        <w:rPr>
          <w:rFonts w:hint="cs"/>
          <w:cs/>
        </w:rPr>
        <w:t>विषयों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समझना</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बल्कि</w:t>
      </w:r>
      <w:r w:rsidR="00AF6047" w:rsidRPr="00AF6047">
        <w:rPr>
          <w:cs/>
        </w:rPr>
        <w:t xml:space="preserve"> </w:t>
      </w:r>
      <w:r w:rsidR="00AF6047" w:rsidRPr="00AF6047">
        <w:rPr>
          <w:rFonts w:hint="cs"/>
          <w:cs/>
        </w:rPr>
        <w:t>चिंतन</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बहुत</w:t>
      </w:r>
      <w:r w:rsidR="00AF6047" w:rsidRPr="00AF6047">
        <w:rPr>
          <w:cs/>
        </w:rPr>
        <w:t xml:space="preserve"> </w:t>
      </w:r>
      <w:r w:rsidR="00AF6047" w:rsidRPr="00AF6047">
        <w:rPr>
          <w:rFonts w:hint="cs"/>
          <w:cs/>
        </w:rPr>
        <w:t>बड़ा</w:t>
      </w:r>
      <w:r w:rsidR="00AF6047" w:rsidRPr="00AF6047">
        <w:rPr>
          <w:cs/>
        </w:rPr>
        <w:t xml:space="preserve"> </w:t>
      </w:r>
      <w:r w:rsidR="00AF6047" w:rsidRPr="00AF6047">
        <w:rPr>
          <w:rFonts w:hint="cs"/>
          <w:cs/>
        </w:rPr>
        <w:t>विषय</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पहचानने</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अधिकांश</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होंगे</w:t>
      </w:r>
      <w:r w:rsidR="00AF6047" w:rsidRPr="00AF6047">
        <w:t xml:space="preserve">, </w:t>
      </w:r>
      <w:r w:rsidR="00AF6047" w:rsidRPr="00AF6047">
        <w:rPr>
          <w:rFonts w:hint="cs"/>
          <w:cs/>
        </w:rPr>
        <w:t>आरंभिक</w:t>
      </w:r>
      <w:r w:rsidR="00AF6047" w:rsidRPr="00AF6047">
        <w:rPr>
          <w:cs/>
        </w:rPr>
        <w:t xml:space="preserve"> </w:t>
      </w:r>
      <w:r w:rsidR="00AF6047" w:rsidRPr="00AF6047">
        <w:rPr>
          <w:rFonts w:hint="cs"/>
          <w:cs/>
        </w:rPr>
        <w:t>व्यक्तियों</w:t>
      </w:r>
      <w:r w:rsidR="00AF6047" w:rsidRPr="00AF6047">
        <w:t xml:space="preserve">, </w:t>
      </w:r>
      <w:r w:rsidR="00AF6047" w:rsidRPr="00AF6047">
        <w:rPr>
          <w:rFonts w:hint="cs"/>
          <w:cs/>
        </w:rPr>
        <w:t>संस्थाओं</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घटनाओं</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दृष्टिकोण</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चिंतन</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शामिल</w:t>
      </w:r>
      <w:r w:rsidR="00AF6047" w:rsidRPr="00AF6047">
        <w:rPr>
          <w:cs/>
        </w:rPr>
        <w:t xml:space="preserve"> </w:t>
      </w:r>
      <w:r w:rsidR="00AF6047" w:rsidRPr="00AF6047">
        <w:rPr>
          <w:rFonts w:hint="cs"/>
          <w:cs/>
        </w:rPr>
        <w:t>होता</w:t>
      </w:r>
      <w:r w:rsidR="00AF6047" w:rsidRPr="00AF6047">
        <w:rPr>
          <w:cs/>
        </w:rPr>
        <w:t xml:space="preserve"> </w:t>
      </w:r>
      <w:r w:rsidR="00AF6047" w:rsidRPr="00AF6047">
        <w:rPr>
          <w:rFonts w:hint="cs"/>
          <w:cs/>
        </w:rPr>
        <w:t>है।</w:t>
      </w:r>
    </w:p>
    <w:p w14:paraId="4CBC89F0" w14:textId="4D4A01A7" w:rsidR="00AF6047" w:rsidRPr="00AF6047" w:rsidRDefault="002E7C3B" w:rsidP="00AF6047">
      <w:pPr>
        <w:pStyle w:val="BodyText0"/>
      </w:pPr>
      <w:r>
        <w:rPr>
          <w:cs/>
        </w:rPr>
        <mc:AlternateContent>
          <mc:Choice Requires="wps">
            <w:drawing>
              <wp:anchor distT="0" distB="0" distL="114300" distR="114300" simplePos="0" relativeHeight="251997184" behindDoc="0" locked="1" layoutInCell="1" allowOverlap="1" wp14:anchorId="2B2E31BF" wp14:editId="665525D9">
                <wp:simplePos x="0" y="0"/>
                <wp:positionH relativeFrom="leftMargin">
                  <wp:posOffset>419100</wp:posOffset>
                </wp:positionH>
                <wp:positionV relativeFrom="line">
                  <wp:posOffset>0</wp:posOffset>
                </wp:positionV>
                <wp:extent cx="356235" cy="356235"/>
                <wp:effectExtent l="0" t="0" r="0" b="0"/>
                <wp:wrapNone/>
                <wp:docPr id="172"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09A33" w14:textId="35FB560C" w:rsidR="003C2C8F" w:rsidRPr="00A535F7" w:rsidRDefault="003C2C8F" w:rsidP="003C2C8F">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31BF" id="PARA166" o:spid="_x0000_s1195"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7RKQ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W/tEpAgAAUQQAAA4AAAAAAAAAAAAAAAAALgIAAGRycy9lMm9E&#10;b2MueG1sUEsBAi0AFAAGAAgAAAAhAI1nQ9zcAAAABgEAAA8AAAAAAAAAAAAAAAAAgwQAAGRycy9k&#10;b3ducmV2LnhtbFBLBQYAAAAABAAEAPMAAACMBQAAAAA=&#10;" filled="f" stroked="f" strokeweight=".5pt">
                <v:textbox inset="0,0,0,0">
                  <w:txbxContent>
                    <w:p w14:paraId="77709A33" w14:textId="35FB560C" w:rsidR="003C2C8F" w:rsidRPr="00A535F7" w:rsidRDefault="003C2C8F" w:rsidP="003C2C8F">
                      <w:pPr>
                        <w:pStyle w:val="ParaNumbering"/>
                      </w:pPr>
                      <w:r>
                        <w:t>166</w:t>
                      </w:r>
                    </w:p>
                  </w:txbxContent>
                </v:textbox>
                <w10:wrap anchorx="margin" anchory="line"/>
                <w10:anchorlock/>
              </v:shape>
            </w:pict>
          </mc:Fallback>
        </mc:AlternateContent>
      </w:r>
      <w:r w:rsidR="00AF6047" w:rsidRPr="00AF6047">
        <w:rPr>
          <w:rFonts w:hint="cs"/>
          <w:cs/>
        </w:rPr>
        <w:t>इस</w:t>
      </w:r>
      <w:r w:rsidR="00AF6047" w:rsidRPr="00AF6047">
        <w:rPr>
          <w:cs/>
        </w:rPr>
        <w:t xml:space="preserve"> </w:t>
      </w:r>
      <w:r w:rsidR="00AF6047" w:rsidRPr="00AF6047">
        <w:rPr>
          <w:rFonts w:hint="cs"/>
          <w:cs/>
        </w:rPr>
        <w:t>समरूपता</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विचार</w:t>
      </w:r>
      <w:r w:rsidR="00AF6047" w:rsidRPr="00AF6047">
        <w:rPr>
          <w:cs/>
        </w:rPr>
        <w:t xml:space="preserve"> </w:t>
      </w:r>
      <w:r w:rsidR="00AF6047" w:rsidRPr="00AF6047">
        <w:rPr>
          <w:rFonts w:hint="cs"/>
          <w:cs/>
        </w:rPr>
        <w:t>करें।</w:t>
      </w:r>
      <w:r w:rsidR="00AF6047" w:rsidRPr="00AF6047">
        <w:rPr>
          <w:cs/>
        </w:rPr>
        <w:t xml:space="preserve"> </w:t>
      </w:r>
      <w:r w:rsidR="00AF6047" w:rsidRPr="00AF6047">
        <w:rPr>
          <w:rFonts w:hint="cs"/>
          <w:cs/>
        </w:rPr>
        <w:t>मान</w:t>
      </w:r>
      <w:r w:rsidR="00AF6047" w:rsidRPr="00AF6047">
        <w:rPr>
          <w:cs/>
        </w:rPr>
        <w:t xml:space="preserve"> </w:t>
      </w:r>
      <w:r w:rsidR="00AF6047" w:rsidRPr="00AF6047">
        <w:rPr>
          <w:rFonts w:hint="cs"/>
          <w:cs/>
        </w:rPr>
        <w:t>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आपके</w:t>
      </w:r>
      <w:r w:rsidR="00AF6047" w:rsidRPr="00AF6047">
        <w:rPr>
          <w:cs/>
        </w:rPr>
        <w:t xml:space="preserve"> </w:t>
      </w:r>
      <w:r w:rsidR="00AF6047" w:rsidRPr="00AF6047">
        <w:rPr>
          <w:rFonts w:hint="cs"/>
          <w:cs/>
        </w:rPr>
        <w:t>हाथ</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आप</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जानना</w:t>
      </w:r>
      <w:r w:rsidR="00AF6047" w:rsidRPr="00AF6047">
        <w:rPr>
          <w:cs/>
        </w:rPr>
        <w:t xml:space="preserve"> </w:t>
      </w:r>
      <w:r w:rsidR="00AF6047" w:rsidRPr="00AF6047">
        <w:rPr>
          <w:rFonts w:hint="cs"/>
          <w:cs/>
        </w:rPr>
        <w:t>चाहते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परिपक्व</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दिखाई</w:t>
      </w:r>
      <w:r w:rsidR="00AF6047" w:rsidRPr="00AF6047">
        <w:rPr>
          <w:cs/>
        </w:rPr>
        <w:t xml:space="preserve"> </w:t>
      </w:r>
      <w:r w:rsidR="00AF6047" w:rsidRPr="00AF6047">
        <w:rPr>
          <w:rFonts w:hint="cs"/>
          <w:cs/>
        </w:rPr>
        <w:t>देगा।</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तरह</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बिल्कुल</w:t>
      </w:r>
      <w:r w:rsidR="00AF6047" w:rsidRPr="00AF6047">
        <w:rPr>
          <w:cs/>
        </w:rPr>
        <w:t xml:space="preserve"> </w:t>
      </w:r>
      <w:r w:rsidR="00AF6047" w:rsidRPr="00AF6047">
        <w:rPr>
          <w:rFonts w:hint="cs"/>
          <w:cs/>
        </w:rPr>
        <w:t>भिन्न</w:t>
      </w:r>
      <w:r w:rsidR="00AF6047" w:rsidRPr="00AF6047">
        <w:rPr>
          <w:cs/>
        </w:rPr>
        <w:t xml:space="preserve"> </w:t>
      </w:r>
      <w:r w:rsidR="00AF6047" w:rsidRPr="00AF6047">
        <w:rPr>
          <w:rFonts w:hint="cs"/>
          <w:cs/>
        </w:rPr>
        <w:t>दिखाई</w:t>
      </w:r>
      <w:r w:rsidR="00AF6047" w:rsidRPr="00AF6047">
        <w:rPr>
          <w:cs/>
        </w:rPr>
        <w:t xml:space="preserve"> </w:t>
      </w:r>
      <w:r w:rsidR="00AF6047" w:rsidRPr="00AF6047">
        <w:rPr>
          <w:rFonts w:hint="cs"/>
          <w:cs/>
        </w:rPr>
        <w:t>देगा।</w:t>
      </w:r>
      <w:r w:rsidR="00AF6047" w:rsidRPr="00AF6047">
        <w:rPr>
          <w:cs/>
        </w:rPr>
        <w:t xml:space="preserve"> </w:t>
      </w:r>
      <w:r w:rsidR="00AF6047" w:rsidRPr="00AF6047">
        <w:rPr>
          <w:rFonts w:hint="cs"/>
          <w:cs/>
        </w:rPr>
        <w:t>इसलिए</w:t>
      </w:r>
      <w:r w:rsidR="00AF6047" w:rsidRPr="00AF6047">
        <w:t xml:space="preserve">, </w:t>
      </w:r>
      <w:r w:rsidR="00AF6047" w:rsidRPr="00AF6047">
        <w:rPr>
          <w:rFonts w:hint="cs"/>
          <w:cs/>
        </w:rPr>
        <w:t>भविष्य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बारे</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पहले</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बताने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अलौलिक</w:t>
      </w:r>
      <w:r w:rsidR="00AF6047" w:rsidRPr="00AF6047">
        <w:rPr>
          <w:cs/>
        </w:rPr>
        <w:t xml:space="preserve"> </w:t>
      </w:r>
      <w:r w:rsidR="00AF6047" w:rsidRPr="00AF6047">
        <w:rPr>
          <w:rFonts w:hint="cs"/>
          <w:cs/>
        </w:rPr>
        <w:t>योग्यता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अतिरिक्त</w:t>
      </w:r>
      <w:r w:rsidR="00AF6047" w:rsidRPr="00AF6047">
        <w:t xml:space="preserve">, </w:t>
      </w:r>
      <w:r w:rsidR="00AF6047" w:rsidRPr="00AF6047">
        <w:rPr>
          <w:rFonts w:hint="cs"/>
          <w:cs/>
        </w:rPr>
        <w:t>यह</w:t>
      </w:r>
      <w:r w:rsidR="00AF6047" w:rsidRPr="00AF6047">
        <w:rPr>
          <w:cs/>
        </w:rPr>
        <w:t xml:space="preserve"> </w:t>
      </w:r>
      <w:r w:rsidR="00AF6047" w:rsidRPr="00AF6047">
        <w:rPr>
          <w:rFonts w:hint="cs"/>
          <w:cs/>
        </w:rPr>
        <w:t>जानना</w:t>
      </w:r>
      <w:r w:rsidR="00AF6047" w:rsidRPr="00AF6047">
        <w:rPr>
          <w:cs/>
        </w:rPr>
        <w:t xml:space="preserve"> </w:t>
      </w:r>
      <w:r w:rsidR="00AF6047" w:rsidRPr="00AF6047">
        <w:rPr>
          <w:rFonts w:hint="cs"/>
          <w:cs/>
        </w:rPr>
        <w:t>सरल</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आपके</w:t>
      </w:r>
      <w:r w:rsidR="00AF6047" w:rsidRPr="00AF6047">
        <w:rPr>
          <w:cs/>
        </w:rPr>
        <w:t xml:space="preserve"> </w:t>
      </w:r>
      <w:r w:rsidR="00AF6047" w:rsidRPr="00AF6047">
        <w:rPr>
          <w:rFonts w:hint="cs"/>
          <w:cs/>
        </w:rPr>
        <w:t>हाथ</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रखा</w:t>
      </w:r>
      <w:r w:rsidR="00AF6047" w:rsidRPr="00AF6047">
        <w:rPr>
          <w:cs/>
        </w:rPr>
        <w:t xml:space="preserve"> </w:t>
      </w:r>
      <w:r w:rsidR="00AF6047" w:rsidRPr="00AF6047">
        <w:rPr>
          <w:rFonts w:hint="cs"/>
          <w:cs/>
        </w:rPr>
        <w:t>हुआ</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परिपक्व</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दिखाई</w:t>
      </w:r>
      <w:r w:rsidR="00AF6047" w:rsidRPr="00AF6047">
        <w:rPr>
          <w:cs/>
        </w:rPr>
        <w:t xml:space="preserve"> </w:t>
      </w:r>
      <w:r w:rsidR="00AF6047" w:rsidRPr="00AF6047">
        <w:rPr>
          <w:rFonts w:hint="cs"/>
          <w:cs/>
        </w:rPr>
        <w:t>देगा।</w:t>
      </w:r>
    </w:p>
    <w:p w14:paraId="780489A9" w14:textId="72812683" w:rsidR="00AF6047" w:rsidRPr="00AF6047" w:rsidRDefault="002E7C3B" w:rsidP="00AF6047">
      <w:pPr>
        <w:pStyle w:val="BodyText0"/>
      </w:pPr>
      <w:r>
        <w:rPr>
          <w:cs/>
        </w:rPr>
        <mc:AlternateContent>
          <mc:Choice Requires="wps">
            <w:drawing>
              <wp:anchor distT="0" distB="0" distL="114300" distR="114300" simplePos="0" relativeHeight="251999232" behindDoc="0" locked="1" layoutInCell="1" allowOverlap="1" wp14:anchorId="5FAF5531" wp14:editId="2CA23843">
                <wp:simplePos x="0" y="0"/>
                <wp:positionH relativeFrom="leftMargin">
                  <wp:posOffset>419100</wp:posOffset>
                </wp:positionH>
                <wp:positionV relativeFrom="line">
                  <wp:posOffset>0</wp:posOffset>
                </wp:positionV>
                <wp:extent cx="356235" cy="356235"/>
                <wp:effectExtent l="0" t="0" r="0" b="0"/>
                <wp:wrapNone/>
                <wp:docPr id="173"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94A25" w14:textId="6A0DA005" w:rsidR="003C2C8F" w:rsidRPr="00A535F7" w:rsidRDefault="003C2C8F" w:rsidP="003C2C8F">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5531" id="PARA167" o:spid="_x0000_s119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2scAJwIAAFEEAAAOAAAAAAAAAAAAAAAAAC4CAABkcnMvZTJvRG9j&#10;LnhtbFBLAQItABQABgAIAAAAIQCNZ0Pc3AAAAAYBAAAPAAAAAAAAAAAAAAAAAIEEAABkcnMvZG93&#10;bnJldi54bWxQSwUGAAAAAAQABADzAAAAigUAAAAA&#10;" filled="f" stroked="f" strokeweight=".5pt">
                <v:textbox inset="0,0,0,0">
                  <w:txbxContent>
                    <w:p w14:paraId="34194A25" w14:textId="6A0DA005" w:rsidR="003C2C8F" w:rsidRPr="00A535F7" w:rsidRDefault="003C2C8F" w:rsidP="003C2C8F">
                      <w:pPr>
                        <w:pStyle w:val="ParaNumbering"/>
                      </w:pPr>
                      <w:r>
                        <w:t>167</w:t>
                      </w:r>
                    </w:p>
                  </w:txbxContent>
                </v:textbox>
                <w10:wrap anchorx="margin" anchory="line"/>
                <w10:anchorlock/>
              </v:shape>
            </w:pict>
          </mc:Fallback>
        </mc:AlternateContent>
      </w:r>
      <w:r w:rsidR="00AF6047" w:rsidRPr="00AF6047">
        <w:rPr>
          <w:rFonts w:hint="cs"/>
          <w:cs/>
        </w:rPr>
        <w:t>कई</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t xml:space="preserve">, </w:t>
      </w:r>
      <w:r w:rsidR="00AF6047" w:rsidRPr="00AF6047">
        <w:rPr>
          <w:rFonts w:hint="cs"/>
          <w:cs/>
        </w:rPr>
        <w:t>ऐसी</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परिस्थिति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सामना</w:t>
      </w:r>
      <w:r w:rsidR="00AF6047" w:rsidRPr="00AF6047">
        <w:rPr>
          <w:cs/>
        </w:rPr>
        <w:t xml:space="preserve"> </w:t>
      </w:r>
      <w:r w:rsidR="00AF6047" w:rsidRPr="00AF6047">
        <w:rPr>
          <w:rFonts w:hint="cs"/>
          <w:cs/>
        </w:rPr>
        <w:t>मनुष्यों</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अक्सर</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इतने</w:t>
      </w:r>
      <w:r w:rsidR="00AF6047" w:rsidRPr="00AF6047">
        <w:rPr>
          <w:cs/>
        </w:rPr>
        <w:t xml:space="preserve"> </w:t>
      </w:r>
      <w:r w:rsidR="00AF6047" w:rsidRPr="00AF6047">
        <w:rPr>
          <w:rFonts w:hint="cs"/>
          <w:cs/>
        </w:rPr>
        <w:t>अधिक</w:t>
      </w:r>
      <w:r w:rsidR="00AF6047" w:rsidRPr="00AF6047">
        <w:rPr>
          <w:cs/>
        </w:rPr>
        <w:t xml:space="preserve"> </w:t>
      </w:r>
      <w:r w:rsidR="00AF6047" w:rsidRPr="00AF6047">
        <w:rPr>
          <w:rFonts w:hint="cs"/>
          <w:cs/>
        </w:rPr>
        <w:t>भिन्न</w:t>
      </w:r>
      <w:r w:rsidR="00AF6047" w:rsidRPr="00AF6047">
        <w:rPr>
          <w:cs/>
        </w:rPr>
        <w:t xml:space="preserve"> </w:t>
      </w:r>
      <w:r w:rsidR="00AF6047" w:rsidRPr="00AF6047">
        <w:rPr>
          <w:rFonts w:hint="cs"/>
          <w:cs/>
        </w:rPr>
        <w:t>दिखाई</w:t>
      </w:r>
      <w:r w:rsidR="00AF6047" w:rsidRPr="00AF6047">
        <w:rPr>
          <w:cs/>
        </w:rPr>
        <w:t xml:space="preserve"> </w:t>
      </w:r>
      <w:r w:rsidR="00AF6047" w:rsidRPr="00AF6047">
        <w:rPr>
          <w:rFonts w:hint="cs"/>
          <w:cs/>
        </w:rPr>
        <w:t>देते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विकासक्रम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लगाना</w:t>
      </w:r>
      <w:r w:rsidR="00AF6047" w:rsidRPr="00AF6047">
        <w:rPr>
          <w:cs/>
        </w:rPr>
        <w:t xml:space="preserve"> </w:t>
      </w:r>
      <w:r w:rsidR="00AF6047" w:rsidRPr="00AF6047">
        <w:rPr>
          <w:rFonts w:hint="cs"/>
          <w:cs/>
        </w:rPr>
        <w:t>लगभग</w:t>
      </w:r>
      <w:r w:rsidR="00AF6047" w:rsidRPr="00AF6047">
        <w:rPr>
          <w:cs/>
        </w:rPr>
        <w:t xml:space="preserve"> </w:t>
      </w:r>
      <w:r w:rsidR="00AF6047" w:rsidRPr="00AF6047">
        <w:rPr>
          <w:rFonts w:hint="cs"/>
          <w:cs/>
        </w:rPr>
        <w:t>असंभव</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जाता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उदाहरण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लिए</w:t>
      </w:r>
      <w:r w:rsidR="00AF6047" w:rsidRPr="00AF6047">
        <w:t xml:space="preserve">, </w:t>
      </w:r>
      <w:r w:rsidR="00AF6047" w:rsidRPr="00AF6047">
        <w:rPr>
          <w:rFonts w:hint="cs"/>
          <w:cs/>
        </w:rPr>
        <w:t>यद्यपि</w:t>
      </w:r>
      <w:r w:rsidR="00AF6047" w:rsidRPr="00AF6047">
        <w:rPr>
          <w:cs/>
        </w:rPr>
        <w:t xml:space="preserve"> </w:t>
      </w:r>
      <w:r w:rsidR="00AF6047" w:rsidRPr="00AF6047">
        <w:rPr>
          <w:rFonts w:hint="cs"/>
          <w:cs/>
        </w:rPr>
        <w:t>पतरस</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जलप्रलय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बपतिस्मे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पहचाना</w:t>
      </w:r>
      <w:r w:rsidR="00AF6047" w:rsidRPr="00AF6047">
        <w:t xml:space="preserve">, </w:t>
      </w:r>
      <w:r w:rsidR="00AF6047" w:rsidRPr="00AF6047">
        <w:rPr>
          <w:rFonts w:hint="cs"/>
          <w:cs/>
        </w:rPr>
        <w:t>परंतु</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किसने</w:t>
      </w:r>
      <w:r w:rsidR="00AF6047" w:rsidRPr="00AF6047">
        <w:rPr>
          <w:cs/>
        </w:rPr>
        <w:t xml:space="preserve"> </w:t>
      </w:r>
      <w:r w:rsidR="00AF6047" w:rsidRPr="00AF6047">
        <w:rPr>
          <w:rFonts w:hint="cs"/>
          <w:cs/>
        </w:rPr>
        <w:t>कल्पना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होगी</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समय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विश्वव्यापी</w:t>
      </w:r>
      <w:r w:rsidR="00AF6047" w:rsidRPr="00AF6047">
        <w:rPr>
          <w:cs/>
        </w:rPr>
        <w:t xml:space="preserve"> </w:t>
      </w:r>
      <w:r w:rsidR="00AF6047" w:rsidRPr="00AF6047">
        <w:rPr>
          <w:rFonts w:hint="cs"/>
          <w:cs/>
        </w:rPr>
        <w:t>जलप्रलय</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लोगों</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बपतिस्मे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पूर्वाभास</w:t>
      </w:r>
      <w:r w:rsidR="00AF6047" w:rsidRPr="00AF6047">
        <w:rPr>
          <w:cs/>
        </w:rPr>
        <w:t xml:space="preserve"> </w:t>
      </w:r>
      <w:r w:rsidR="00AF6047" w:rsidRPr="00AF6047">
        <w:rPr>
          <w:rFonts w:hint="cs"/>
          <w:cs/>
        </w:rPr>
        <w:t>कराया।</w:t>
      </w:r>
      <w:r w:rsidR="00AF6047" w:rsidRPr="00AF6047">
        <w:rPr>
          <w:cs/>
        </w:rPr>
        <w:t xml:space="preserve"> </w:t>
      </w:r>
      <w:r w:rsidR="00AF6047" w:rsidRPr="00AF6047">
        <w:rPr>
          <w:rFonts w:hint="cs"/>
          <w:cs/>
        </w:rPr>
        <w:t>मूसा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रहने</w:t>
      </w:r>
      <w:r w:rsidR="00AF6047" w:rsidRPr="00AF6047">
        <w:rPr>
          <w:cs/>
        </w:rPr>
        <w:t xml:space="preserve"> </w:t>
      </w:r>
      <w:r w:rsidR="00AF6047" w:rsidRPr="00AF6047">
        <w:rPr>
          <w:rFonts w:hint="cs"/>
          <w:cs/>
        </w:rPr>
        <w:t>वाले</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सामान्य</w:t>
      </w:r>
      <w:r w:rsidR="00AF6047" w:rsidRPr="00AF6047">
        <w:rPr>
          <w:cs/>
        </w:rPr>
        <w:t xml:space="preserve"> </w:t>
      </w:r>
      <w:r w:rsidR="00AF6047" w:rsidRPr="00AF6047">
        <w:rPr>
          <w:rFonts w:hint="cs"/>
          <w:cs/>
        </w:rPr>
        <w:t>इस्राएली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लिए</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जानना</w:t>
      </w:r>
      <w:r w:rsidR="00AF6047" w:rsidRPr="00AF6047">
        <w:rPr>
          <w:cs/>
        </w:rPr>
        <w:t xml:space="preserve"> </w:t>
      </w:r>
      <w:r w:rsidR="00AF6047" w:rsidRPr="00AF6047">
        <w:rPr>
          <w:rFonts w:hint="cs"/>
          <w:cs/>
        </w:rPr>
        <w:t>लगभग</w:t>
      </w:r>
      <w:r w:rsidR="00AF6047" w:rsidRPr="00AF6047">
        <w:rPr>
          <w:cs/>
        </w:rPr>
        <w:t xml:space="preserve"> </w:t>
      </w:r>
      <w:r w:rsidR="00AF6047" w:rsidRPr="00AF6047">
        <w:rPr>
          <w:rFonts w:hint="cs"/>
          <w:cs/>
        </w:rPr>
        <w:t>असंभव</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रहा</w:t>
      </w:r>
      <w:r w:rsidR="00AF6047" w:rsidRPr="00AF6047">
        <w:rPr>
          <w:cs/>
        </w:rPr>
        <w:t xml:space="preserve"> </w:t>
      </w:r>
      <w:r w:rsidR="00AF6047" w:rsidRPr="00AF6047">
        <w:rPr>
          <w:rFonts w:hint="cs"/>
          <w:cs/>
        </w:rPr>
        <w:t>होगा</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पीतल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साँप</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क्रूसीकरण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पूर्वाभास</w:t>
      </w:r>
      <w:r w:rsidR="00AF6047" w:rsidRPr="00AF6047">
        <w:rPr>
          <w:cs/>
        </w:rPr>
        <w:t xml:space="preserve"> </w:t>
      </w:r>
      <w:r w:rsidR="00AF6047" w:rsidRPr="00AF6047">
        <w:rPr>
          <w:rFonts w:hint="cs"/>
          <w:cs/>
        </w:rPr>
        <w:t>कराया।</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लिए</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इतने</w:t>
      </w:r>
      <w:r w:rsidR="00AF6047" w:rsidRPr="00AF6047">
        <w:rPr>
          <w:cs/>
        </w:rPr>
        <w:t xml:space="preserve"> </w:t>
      </w:r>
      <w:r w:rsidR="00AF6047" w:rsidRPr="00AF6047">
        <w:rPr>
          <w:rFonts w:hint="cs"/>
          <w:cs/>
        </w:rPr>
        <w:t>अधिक</w:t>
      </w:r>
      <w:r w:rsidR="00AF6047" w:rsidRPr="00AF6047">
        <w:rPr>
          <w:cs/>
        </w:rPr>
        <w:t xml:space="preserve"> </w:t>
      </w:r>
      <w:r w:rsidR="00AF6047" w:rsidRPr="00AF6047">
        <w:rPr>
          <w:rFonts w:hint="cs"/>
          <w:cs/>
        </w:rPr>
        <w:t>भिन्न</w:t>
      </w:r>
      <w:r w:rsidR="00AF6047" w:rsidRPr="00AF6047">
        <w:rPr>
          <w:cs/>
        </w:rPr>
        <w:t xml:space="preserve"> </w:t>
      </w:r>
      <w:r w:rsidR="00AF6047" w:rsidRPr="00AF6047">
        <w:rPr>
          <w:rFonts w:hint="cs"/>
          <w:cs/>
        </w:rPr>
        <w:t>लगते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अलौकिक</w:t>
      </w:r>
      <w:r w:rsidR="00AF6047" w:rsidRPr="00AF6047">
        <w:rPr>
          <w:cs/>
        </w:rPr>
        <w:t xml:space="preserve"> </w:t>
      </w:r>
      <w:r w:rsidR="00AF6047" w:rsidRPr="00AF6047">
        <w:rPr>
          <w:rFonts w:hint="cs"/>
          <w:cs/>
        </w:rPr>
        <w:t>प्रकाशनों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बिना</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विषय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पहले</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बताना</w:t>
      </w:r>
      <w:r w:rsidR="00AF6047" w:rsidRPr="00AF6047">
        <w:rPr>
          <w:cs/>
        </w:rPr>
        <w:t xml:space="preserve"> </w:t>
      </w:r>
      <w:r w:rsidR="00AF6047" w:rsidRPr="00AF6047">
        <w:rPr>
          <w:rFonts w:hint="cs"/>
          <w:cs/>
        </w:rPr>
        <w:t>असंभव</w:t>
      </w:r>
      <w:r w:rsidR="00AF6047" w:rsidRPr="00AF6047">
        <w:rPr>
          <w:cs/>
        </w:rPr>
        <w:t xml:space="preserve"> </w:t>
      </w:r>
      <w:r w:rsidR="00AF6047" w:rsidRPr="00AF6047">
        <w:rPr>
          <w:rFonts w:hint="cs"/>
          <w:cs/>
        </w:rPr>
        <w:t>है।</w:t>
      </w:r>
    </w:p>
    <w:p w14:paraId="6122118D" w14:textId="78BB28EE" w:rsidR="00AF6047" w:rsidRPr="00AF6047" w:rsidRDefault="002E7C3B" w:rsidP="00AF6047">
      <w:pPr>
        <w:pStyle w:val="BodyText0"/>
      </w:pPr>
      <w:r>
        <w:rPr>
          <w:cs/>
        </w:rPr>
        <mc:AlternateContent>
          <mc:Choice Requires="wps">
            <w:drawing>
              <wp:anchor distT="0" distB="0" distL="114300" distR="114300" simplePos="0" relativeHeight="252001280" behindDoc="0" locked="1" layoutInCell="1" allowOverlap="1" wp14:anchorId="3F1E2913" wp14:editId="516BB8ED">
                <wp:simplePos x="0" y="0"/>
                <wp:positionH relativeFrom="leftMargin">
                  <wp:posOffset>419100</wp:posOffset>
                </wp:positionH>
                <wp:positionV relativeFrom="line">
                  <wp:posOffset>0</wp:posOffset>
                </wp:positionV>
                <wp:extent cx="356235" cy="356235"/>
                <wp:effectExtent l="0" t="0" r="0" b="0"/>
                <wp:wrapNone/>
                <wp:docPr id="174"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E38290" w14:textId="6A039007" w:rsidR="003C2C8F" w:rsidRPr="00A535F7" w:rsidRDefault="003C2C8F" w:rsidP="003C2C8F">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E2913" id="PARA168" o:spid="_x0000_s1197"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wuJw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X78pkS&#10;wxoUaVc+lbMVKlerqhJR18hTa32O4XuLD0L3Dbo39x4vI/xOuib+IjCCfmT8cmVZdIFwvFwsV/PF&#10;khKOrsHG7NnrY+t8+C6gIdEoqEMRE7fsvPWhDx1DYi0DG6V1ElIb0hZ0tVhO04OrB5NrgzUihL7V&#10;aIXu0A3QrwAPUF0Qn4N+UrzlG4VdbJkPO+ZwNBASjnt4xENqwGowWMgWuF9/u4/xqBh6KWlx1Apq&#10;cBco0T8MKhmncjTcaBxGw5yaO8DZneEaWZ5MfOCCHk3poHn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bjwuJwIAAFEEAAAOAAAAAAAAAAAAAAAAAC4CAABkcnMvZTJvRG9j&#10;LnhtbFBLAQItABQABgAIAAAAIQCNZ0Pc3AAAAAYBAAAPAAAAAAAAAAAAAAAAAIEEAABkcnMvZG93&#10;bnJldi54bWxQSwUGAAAAAAQABADzAAAAigUAAAAA&#10;" filled="f" stroked="f" strokeweight=".5pt">
                <v:textbox inset="0,0,0,0">
                  <w:txbxContent>
                    <w:p w14:paraId="2BE38290" w14:textId="6A039007" w:rsidR="003C2C8F" w:rsidRPr="00A535F7" w:rsidRDefault="003C2C8F" w:rsidP="003C2C8F">
                      <w:pPr>
                        <w:pStyle w:val="ParaNumbering"/>
                      </w:pPr>
                      <w:r>
                        <w:t>168</w:t>
                      </w:r>
                    </w:p>
                  </w:txbxContent>
                </v:textbox>
                <w10:wrap anchorx="margin" anchory="line"/>
                <w10:anchorlock/>
              </v:shape>
            </w:pict>
          </mc:Fallback>
        </mc:AlternateContent>
      </w:r>
      <w:r w:rsidR="00AF6047" w:rsidRPr="00AF6047">
        <w:rPr>
          <w:rFonts w:hint="cs"/>
          <w:cs/>
        </w:rPr>
        <w:t>आइए</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समरूपता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ओर</w:t>
      </w:r>
      <w:r w:rsidR="00AF6047" w:rsidRPr="00AF6047">
        <w:rPr>
          <w:cs/>
        </w:rPr>
        <w:t xml:space="preserve"> </w:t>
      </w:r>
      <w:r w:rsidR="00AF6047" w:rsidRPr="00AF6047">
        <w:rPr>
          <w:rFonts w:hint="cs"/>
          <w:cs/>
        </w:rPr>
        <w:t>वापस</w:t>
      </w:r>
      <w:r w:rsidR="00AF6047" w:rsidRPr="00AF6047">
        <w:rPr>
          <w:cs/>
        </w:rPr>
        <w:t xml:space="preserve"> </w:t>
      </w:r>
      <w:r w:rsidR="00AF6047" w:rsidRPr="00AF6047">
        <w:rPr>
          <w:rFonts w:hint="cs"/>
          <w:cs/>
        </w:rPr>
        <w:t>मुड़ें</w:t>
      </w:r>
      <w:r w:rsidR="00AF6047" w:rsidRPr="00AF6047">
        <w:rPr>
          <w:cs/>
        </w:rPr>
        <w:t xml:space="preserve"> </w:t>
      </w:r>
      <w:r w:rsidR="00AF6047" w:rsidRPr="00AF6047">
        <w:rPr>
          <w:rFonts w:hint="cs"/>
          <w:cs/>
        </w:rPr>
        <w:t>तथा</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कदम</w:t>
      </w:r>
      <w:r w:rsidR="00AF6047" w:rsidRPr="00AF6047">
        <w:rPr>
          <w:cs/>
        </w:rPr>
        <w:t xml:space="preserve"> </w:t>
      </w:r>
      <w:r w:rsidR="00AF6047" w:rsidRPr="00AF6047">
        <w:rPr>
          <w:rFonts w:hint="cs"/>
          <w:cs/>
        </w:rPr>
        <w:t>आगे</w:t>
      </w:r>
      <w:r w:rsidR="00AF6047" w:rsidRPr="00AF6047">
        <w:rPr>
          <w:cs/>
        </w:rPr>
        <w:t xml:space="preserve"> </w:t>
      </w:r>
      <w:r w:rsidR="00AF6047" w:rsidRPr="00AF6047">
        <w:rPr>
          <w:rFonts w:hint="cs"/>
          <w:cs/>
        </w:rPr>
        <w:t>बढ़ें।</w:t>
      </w:r>
      <w:r w:rsidR="00AF6047" w:rsidRPr="00AF6047">
        <w:rPr>
          <w:cs/>
        </w:rPr>
        <w:t xml:space="preserve"> </w:t>
      </w:r>
      <w:r w:rsidR="00AF6047" w:rsidRPr="00AF6047">
        <w:rPr>
          <w:rFonts w:hint="cs"/>
          <w:cs/>
        </w:rPr>
        <w:t>मान</w:t>
      </w:r>
      <w:r w:rsidR="00AF6047" w:rsidRPr="00AF6047">
        <w:rPr>
          <w:cs/>
        </w:rPr>
        <w:t xml:space="preserve"> </w:t>
      </w:r>
      <w:r w:rsidR="00AF6047" w:rsidRPr="00AF6047">
        <w:rPr>
          <w:rFonts w:hint="cs"/>
          <w:cs/>
        </w:rPr>
        <w:t>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हाथ</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रखे</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थोड़े</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हिस्से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काट</w:t>
      </w:r>
      <w:r w:rsidR="00AF6047" w:rsidRPr="00AF6047">
        <w:rPr>
          <w:cs/>
        </w:rPr>
        <w:t xml:space="preserve"> </w:t>
      </w:r>
      <w:r w:rsidR="00AF6047" w:rsidRPr="00AF6047">
        <w:rPr>
          <w:rFonts w:hint="cs"/>
          <w:cs/>
        </w:rPr>
        <w:t>देते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संपूर्ण</w:t>
      </w:r>
      <w:r w:rsidR="00AF6047" w:rsidRPr="00AF6047">
        <w:rPr>
          <w:cs/>
        </w:rPr>
        <w:t xml:space="preserve"> </w:t>
      </w:r>
      <w:r w:rsidR="00AF6047" w:rsidRPr="00AF6047">
        <w:rPr>
          <w:rFonts w:hint="cs"/>
          <w:cs/>
        </w:rPr>
        <w:t>डी</w:t>
      </w:r>
      <w:r w:rsidR="00AF6047" w:rsidRPr="00AF6047">
        <w:rPr>
          <w:cs/>
        </w:rPr>
        <w:t xml:space="preserve">. </w:t>
      </w:r>
      <w:r w:rsidR="00AF6047" w:rsidRPr="00AF6047">
        <w:rPr>
          <w:rFonts w:hint="cs"/>
          <w:cs/>
        </w:rPr>
        <w:t>एन</w:t>
      </w:r>
      <w:r w:rsidR="00AF6047" w:rsidRPr="00AF6047">
        <w:rPr>
          <w:cs/>
        </w:rPr>
        <w:t xml:space="preserve">. </w:t>
      </w:r>
      <w:r w:rsidR="00AF6047" w:rsidRPr="00AF6047">
        <w:rPr>
          <w:rFonts w:hint="cs"/>
          <w:cs/>
        </w:rPr>
        <w:t>ए</w:t>
      </w:r>
      <w:r w:rsidR="00AF6047" w:rsidRPr="00AF6047">
        <w:rPr>
          <w:cs/>
        </w:rPr>
        <w:t xml:space="preserve">. </w:t>
      </w:r>
      <w:r w:rsidR="00AF6047" w:rsidRPr="00AF6047">
        <w:rPr>
          <w:rFonts w:hint="cs"/>
          <w:cs/>
        </w:rPr>
        <w:t>विश्लेषण</w:t>
      </w:r>
      <w:r w:rsidR="00AF6047" w:rsidRPr="00AF6047">
        <w:rPr>
          <w:cs/>
        </w:rPr>
        <w:t xml:space="preserve"> </w:t>
      </w:r>
      <w:r w:rsidR="00AF6047" w:rsidRPr="00AF6047">
        <w:rPr>
          <w:rFonts w:hint="cs"/>
          <w:cs/>
        </w:rPr>
        <w:t>करते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ऐसा</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द्वारा</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मुख्य</w:t>
      </w:r>
      <w:r w:rsidR="00AF6047" w:rsidRPr="00AF6047">
        <w:rPr>
          <w:cs/>
        </w:rPr>
        <w:t xml:space="preserve"> </w:t>
      </w:r>
      <w:r w:rsidR="00AF6047" w:rsidRPr="00AF6047">
        <w:rPr>
          <w:rFonts w:hint="cs"/>
          <w:cs/>
        </w:rPr>
        <w:t>विशेषताओं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बारे</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अधिक</w:t>
      </w:r>
      <w:r w:rsidR="00AF6047" w:rsidRPr="00AF6047">
        <w:rPr>
          <w:cs/>
        </w:rPr>
        <w:t xml:space="preserve"> </w:t>
      </w:r>
      <w:r w:rsidR="00AF6047" w:rsidRPr="00AF6047">
        <w:rPr>
          <w:rFonts w:hint="cs"/>
          <w:cs/>
        </w:rPr>
        <w:t>सीख</w:t>
      </w:r>
      <w:r w:rsidR="00AF6047" w:rsidRPr="00AF6047">
        <w:rPr>
          <w:cs/>
        </w:rPr>
        <w:t xml:space="preserve"> </w:t>
      </w:r>
      <w:r w:rsidR="00AF6047" w:rsidRPr="00AF6047">
        <w:rPr>
          <w:rFonts w:hint="cs"/>
          <w:cs/>
        </w:rPr>
        <w:t>जाते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फिर</w:t>
      </w:r>
      <w:r w:rsidR="00AF6047" w:rsidRPr="00AF6047">
        <w:rPr>
          <w:cs/>
        </w:rPr>
        <w:t xml:space="preserve"> </w:t>
      </w:r>
      <w:r w:rsidR="00AF6047" w:rsidRPr="00AF6047">
        <w:rPr>
          <w:rFonts w:hint="cs"/>
          <w:cs/>
        </w:rPr>
        <w:t>भी</w:t>
      </w:r>
      <w:r w:rsidR="00AF6047" w:rsidRPr="00AF6047">
        <w:t xml:space="preserve">, </w:t>
      </w:r>
      <w:r w:rsidR="00AF6047" w:rsidRPr="00AF6047">
        <w:rPr>
          <w:rFonts w:hint="cs"/>
          <w:cs/>
        </w:rPr>
        <w:t>डी</w:t>
      </w:r>
      <w:r w:rsidR="00AF6047" w:rsidRPr="00AF6047">
        <w:rPr>
          <w:cs/>
        </w:rPr>
        <w:t xml:space="preserve">. </w:t>
      </w:r>
      <w:r w:rsidR="00AF6047" w:rsidRPr="00AF6047">
        <w:rPr>
          <w:rFonts w:hint="cs"/>
          <w:cs/>
        </w:rPr>
        <w:t>एन</w:t>
      </w:r>
      <w:r w:rsidR="00AF6047" w:rsidRPr="00AF6047">
        <w:rPr>
          <w:cs/>
        </w:rPr>
        <w:t xml:space="preserve">. </w:t>
      </w:r>
      <w:r w:rsidR="00AF6047" w:rsidRPr="00AF6047">
        <w:rPr>
          <w:rFonts w:hint="cs"/>
          <w:cs/>
        </w:rPr>
        <w:t>ए</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हुए</w:t>
      </w:r>
      <w:r w:rsidR="00AF6047" w:rsidRPr="00AF6047">
        <w:rPr>
          <w:cs/>
        </w:rPr>
        <w:t xml:space="preserve"> </w:t>
      </w:r>
      <w:r w:rsidR="00AF6047" w:rsidRPr="00AF6047">
        <w:rPr>
          <w:rFonts w:hint="cs"/>
          <w:cs/>
        </w:rPr>
        <w:t>परिपक्व</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प्रत्येक</w:t>
      </w:r>
      <w:r w:rsidR="00AF6047" w:rsidRPr="00AF6047">
        <w:rPr>
          <w:cs/>
        </w:rPr>
        <w:t xml:space="preserve"> </w:t>
      </w:r>
      <w:r w:rsidR="00AF6047" w:rsidRPr="00AF6047">
        <w:rPr>
          <w:rFonts w:hint="cs"/>
          <w:cs/>
        </w:rPr>
        <w:t>विशेषता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निर्धारित</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करता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बात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निश्चित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होगा</w:t>
      </w:r>
      <w:r w:rsidR="00AF6047" w:rsidRPr="00AF6047">
        <w:t xml:space="preserve">, </w:t>
      </w:r>
      <w:r w:rsidR="00AF6047" w:rsidRPr="00AF6047">
        <w:rPr>
          <w:rFonts w:hint="cs"/>
          <w:cs/>
        </w:rPr>
        <w:t>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सेब</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नाशपाती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कई</w:t>
      </w:r>
      <w:r w:rsidR="00AF6047" w:rsidRPr="00AF6047">
        <w:rPr>
          <w:cs/>
        </w:rPr>
        <w:t xml:space="preserve"> </w:t>
      </w:r>
      <w:r w:rsidR="00AF6047" w:rsidRPr="00AF6047">
        <w:rPr>
          <w:rFonts w:hint="cs"/>
          <w:cs/>
        </w:rPr>
        <w:t>सटीक</w:t>
      </w:r>
      <w:r w:rsidR="00AF6047" w:rsidRPr="00AF6047">
        <w:rPr>
          <w:cs/>
        </w:rPr>
        <w:t xml:space="preserve"> </w:t>
      </w:r>
      <w:r w:rsidR="00AF6047" w:rsidRPr="00AF6047">
        <w:rPr>
          <w:rFonts w:hint="cs"/>
          <w:cs/>
        </w:rPr>
        <w:t>जानकारियों</w:t>
      </w:r>
      <w:r w:rsidR="00AF6047" w:rsidRPr="00AF6047">
        <w:t xml:space="preserve">, </w:t>
      </w:r>
      <w:r w:rsidR="00AF6047" w:rsidRPr="00AF6047">
        <w:rPr>
          <w:rFonts w:hint="cs"/>
          <w:cs/>
        </w:rPr>
        <w:t>जैसे</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उँचाई</w:t>
      </w:r>
      <w:r w:rsidR="00AF6047" w:rsidRPr="00AF6047">
        <w:t xml:space="preserve">, </w:t>
      </w:r>
      <w:r w:rsidR="00AF6047" w:rsidRPr="00AF6047">
        <w:rPr>
          <w:rFonts w:hint="cs"/>
          <w:cs/>
        </w:rPr>
        <w:t>शाखाओं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संख्या</w:t>
      </w:r>
      <w:r w:rsidR="00AF6047" w:rsidRPr="00AF6047">
        <w:t xml:space="preserve">, </w:t>
      </w:r>
      <w:r w:rsidR="00AF6047" w:rsidRPr="00AF6047">
        <w:rPr>
          <w:rFonts w:hint="cs"/>
          <w:cs/>
        </w:rPr>
        <w:t>या</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जड़ों</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आकार</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पता</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लगा</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विशेषताएँ</w:t>
      </w:r>
      <w:r w:rsidR="00AF6047" w:rsidRPr="00AF6047">
        <w:rPr>
          <w:cs/>
        </w:rPr>
        <w:t xml:space="preserve"> </w:t>
      </w:r>
      <w:r w:rsidR="00AF6047" w:rsidRPr="00AF6047">
        <w:rPr>
          <w:rFonts w:hint="cs"/>
          <w:cs/>
        </w:rPr>
        <w:t>बाहरी</w:t>
      </w:r>
      <w:r w:rsidR="00AF6047" w:rsidRPr="00AF6047">
        <w:rPr>
          <w:cs/>
        </w:rPr>
        <w:t xml:space="preserve"> </w:t>
      </w:r>
      <w:r w:rsidR="00AF6047" w:rsidRPr="00AF6047">
        <w:rPr>
          <w:rFonts w:hint="cs"/>
          <w:cs/>
        </w:rPr>
        <w:t>प्रभावों</w:t>
      </w:r>
      <w:r w:rsidR="00AF6047" w:rsidRPr="00AF6047">
        <w:t xml:space="preserve">, </w:t>
      </w:r>
      <w:r w:rsidR="00AF6047" w:rsidRPr="00AF6047">
        <w:rPr>
          <w:rFonts w:hint="cs"/>
          <w:cs/>
        </w:rPr>
        <w:t>जैसे</w:t>
      </w:r>
      <w:r w:rsidR="00AF6047" w:rsidRPr="00AF6047">
        <w:rPr>
          <w:cs/>
        </w:rPr>
        <w:t xml:space="preserve"> </w:t>
      </w:r>
      <w:r w:rsidR="00AF6047" w:rsidRPr="00AF6047">
        <w:rPr>
          <w:rFonts w:hint="cs"/>
          <w:cs/>
        </w:rPr>
        <w:t>वातावरण</w:t>
      </w:r>
      <w:r w:rsidR="00AF6047" w:rsidRPr="00AF6047">
        <w:t xml:space="preserve">, </w:t>
      </w:r>
      <w:r w:rsidR="00AF6047" w:rsidRPr="00AF6047">
        <w:rPr>
          <w:rFonts w:hint="cs"/>
          <w:cs/>
        </w:rPr>
        <w:t>जलापूर्ति</w:t>
      </w:r>
      <w:r w:rsidR="00AF6047" w:rsidRPr="00AF6047">
        <w:t xml:space="preserve">, </w:t>
      </w:r>
      <w:r w:rsidR="00AF6047" w:rsidRPr="00AF6047">
        <w:rPr>
          <w:rFonts w:hint="cs"/>
          <w:cs/>
        </w:rPr>
        <w:t>पोषक</w:t>
      </w:r>
      <w:r w:rsidR="00AF6047" w:rsidRPr="00AF6047">
        <w:rPr>
          <w:cs/>
        </w:rPr>
        <w:t>-</w:t>
      </w:r>
      <w:r w:rsidR="00AF6047" w:rsidRPr="00AF6047">
        <w:rPr>
          <w:rFonts w:hint="cs"/>
          <w:cs/>
        </w:rPr>
        <w:t>तत्व</w:t>
      </w:r>
      <w:r w:rsidR="00AF6047" w:rsidRPr="00AF6047">
        <w:t xml:space="preserve">, </w:t>
      </w:r>
      <w:r w:rsidR="00AF6047" w:rsidRPr="00AF6047">
        <w:rPr>
          <w:rFonts w:hint="cs"/>
          <w:cs/>
        </w:rPr>
        <w:t>प्रकाश</w:t>
      </w:r>
      <w:r w:rsidR="00AF6047" w:rsidRPr="00AF6047">
        <w:t xml:space="preserve">, </w:t>
      </w:r>
      <w:r w:rsidR="00AF6047" w:rsidRPr="00AF6047">
        <w:rPr>
          <w:rFonts w:hint="cs"/>
          <w:cs/>
        </w:rPr>
        <w:t>और</w:t>
      </w:r>
      <w:r w:rsidR="00AF6047" w:rsidRPr="00AF6047">
        <w:rPr>
          <w:cs/>
        </w:rPr>
        <w:t xml:space="preserve"> </w:t>
      </w:r>
      <w:r w:rsidR="00AF6047" w:rsidRPr="00AF6047">
        <w:rPr>
          <w:rFonts w:hint="cs"/>
          <w:cs/>
        </w:rPr>
        <w:t>बीमारी</w:t>
      </w:r>
      <w:r w:rsidR="00AF6047" w:rsidRPr="00AF6047">
        <w:rPr>
          <w:cs/>
        </w:rPr>
        <w:t xml:space="preserve"> </w:t>
      </w:r>
      <w:r w:rsidR="00AF6047" w:rsidRPr="00AF6047">
        <w:rPr>
          <w:rFonts w:hint="cs"/>
          <w:cs/>
        </w:rPr>
        <w:t>आदि</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प्रभावित</w:t>
      </w:r>
      <w:r w:rsidR="00AF6047" w:rsidRPr="00AF6047">
        <w:rPr>
          <w:cs/>
        </w:rPr>
        <w:t xml:space="preserve"> </w:t>
      </w:r>
      <w:r w:rsidR="00AF6047" w:rsidRPr="00AF6047">
        <w:rPr>
          <w:rFonts w:hint="cs"/>
          <w:cs/>
        </w:rPr>
        <w:t>होती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तरह</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आनुवांशिकी</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निर्धारित</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होते।</w:t>
      </w:r>
    </w:p>
    <w:p w14:paraId="7308437C" w14:textId="71D8E6E7" w:rsidR="00AF6047" w:rsidRPr="00AF6047" w:rsidRDefault="002E7C3B" w:rsidP="00AF6047">
      <w:pPr>
        <w:pStyle w:val="BodyText0"/>
      </w:pPr>
      <w:r>
        <w:rPr>
          <w:cs/>
        </w:rPr>
        <mc:AlternateContent>
          <mc:Choice Requires="wps">
            <w:drawing>
              <wp:anchor distT="0" distB="0" distL="114300" distR="114300" simplePos="0" relativeHeight="252003328" behindDoc="0" locked="1" layoutInCell="1" allowOverlap="1" wp14:anchorId="291F2BAC" wp14:editId="5EA740BF">
                <wp:simplePos x="0" y="0"/>
                <wp:positionH relativeFrom="leftMargin">
                  <wp:posOffset>419100</wp:posOffset>
                </wp:positionH>
                <wp:positionV relativeFrom="line">
                  <wp:posOffset>0</wp:posOffset>
                </wp:positionV>
                <wp:extent cx="356235" cy="356235"/>
                <wp:effectExtent l="0" t="0" r="0" b="0"/>
                <wp:wrapNone/>
                <wp:docPr id="175"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F4399" w14:textId="03EBD7A3" w:rsidR="003C2C8F" w:rsidRPr="00A535F7" w:rsidRDefault="003C2C8F" w:rsidP="003C2C8F">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F2BAC" id="PARA169" o:spid="_x0000_s1198"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zWbigCAABRBAAADgAAAAAAAAAAAAAAAAAuAgAAZHJzL2Uyb0Rv&#10;Yy54bWxQSwECLQAUAAYACAAAACEAjWdD3NwAAAAGAQAADwAAAAAAAAAAAAAAAACCBAAAZHJzL2Rv&#10;d25yZXYueG1sUEsFBgAAAAAEAAQA8wAAAIsFAAAAAA==&#10;" filled="f" stroked="f" strokeweight=".5pt">
                <v:textbox inset="0,0,0,0">
                  <w:txbxContent>
                    <w:p w14:paraId="4FCF4399" w14:textId="03EBD7A3" w:rsidR="003C2C8F" w:rsidRPr="00A535F7" w:rsidRDefault="003C2C8F" w:rsidP="003C2C8F">
                      <w:pPr>
                        <w:pStyle w:val="ParaNumbering"/>
                      </w:pPr>
                      <w:r>
                        <w:t>169</w:t>
                      </w:r>
                    </w:p>
                  </w:txbxContent>
                </v:textbox>
                <w10:wrap anchorx="margin" anchory="line"/>
                <w10:anchorlock/>
              </v:shape>
            </w:pict>
          </mc:Fallback>
        </mc:AlternateContent>
      </w:r>
      <w:r w:rsidR="00AF6047" w:rsidRPr="00AF6047">
        <w:rPr>
          <w:rFonts w:hint="cs"/>
          <w:cs/>
        </w:rPr>
        <w:t>लगभग</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तरह</w:t>
      </w:r>
      <w:r w:rsidR="00AF6047" w:rsidRPr="00AF6047">
        <w:rPr>
          <w:cs/>
        </w:rPr>
        <w:t xml:space="preserve"> </w:t>
      </w:r>
      <w:r w:rsidR="00AF6047" w:rsidRPr="00AF6047">
        <w:rPr>
          <w:rFonts w:hint="cs"/>
          <w:cs/>
        </w:rPr>
        <w:t>से</w:t>
      </w:r>
      <w:r w:rsidR="00AF6047" w:rsidRPr="00AF6047">
        <w:t xml:space="preserve">, </w:t>
      </w:r>
      <w:r w:rsidR="00AF6047" w:rsidRPr="00AF6047">
        <w:rPr>
          <w:rFonts w:hint="cs"/>
          <w:cs/>
        </w:rPr>
        <w:t>हो</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उन</w:t>
      </w:r>
      <w:r w:rsidR="00AF6047" w:rsidRPr="00AF6047">
        <w:rPr>
          <w:cs/>
        </w:rPr>
        <w:t xml:space="preserve"> </w:t>
      </w:r>
      <w:r w:rsidR="00AF6047" w:rsidRPr="00AF6047">
        <w:rPr>
          <w:rFonts w:hint="cs"/>
          <w:cs/>
        </w:rPr>
        <w:t>विशेष</w:t>
      </w:r>
      <w:r w:rsidR="00AF6047" w:rsidRPr="00AF6047">
        <w:rPr>
          <w:cs/>
        </w:rPr>
        <w:t xml:space="preserve"> </w:t>
      </w:r>
      <w:r w:rsidR="00AF6047" w:rsidRPr="00AF6047">
        <w:rPr>
          <w:rFonts w:hint="cs"/>
          <w:cs/>
        </w:rPr>
        <w:t>व्यक्तियों</w:t>
      </w:r>
      <w:r w:rsidR="00AF6047" w:rsidRPr="00AF6047">
        <w:t xml:space="preserve">, </w:t>
      </w:r>
      <w:r w:rsidR="00AF6047" w:rsidRPr="00AF6047">
        <w:rPr>
          <w:rFonts w:hint="cs"/>
          <w:cs/>
        </w:rPr>
        <w:t>संस्थाओं</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घटनाओं</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जुड़े</w:t>
      </w:r>
      <w:r w:rsidR="00AF6047" w:rsidRPr="00AF6047">
        <w:rPr>
          <w:cs/>
        </w:rPr>
        <w:t xml:space="preserve"> </w:t>
      </w:r>
      <w:r w:rsidR="00AF6047" w:rsidRPr="00AF6047">
        <w:rPr>
          <w:rFonts w:hint="cs"/>
          <w:cs/>
        </w:rPr>
        <w:t>आनुवांशिकी</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सकें</w:t>
      </w:r>
      <w:r w:rsidR="00AF6047" w:rsidRPr="00AF6047">
        <w:rPr>
          <w:cs/>
        </w:rPr>
        <w:t xml:space="preserve"> </w:t>
      </w:r>
      <w:r w:rsidR="00AF6047" w:rsidRPr="00AF6047">
        <w:rPr>
          <w:rFonts w:hint="cs"/>
          <w:cs/>
        </w:rPr>
        <w:t>जो</w:t>
      </w:r>
      <w:r w:rsidR="00AF6047" w:rsidRPr="00AF6047">
        <w:rPr>
          <w:cs/>
        </w:rPr>
        <w:t xml:space="preserve"> </w:t>
      </w:r>
      <w:r w:rsidR="00AF6047" w:rsidRPr="00AF6047">
        <w:rPr>
          <w:rFonts w:hint="cs"/>
          <w:cs/>
        </w:rPr>
        <w:t>बाइबल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इतिहास</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कार्य</w:t>
      </w:r>
      <w:r w:rsidR="00AF6047" w:rsidRPr="00AF6047">
        <w:rPr>
          <w:cs/>
        </w:rPr>
        <w:t xml:space="preserve"> </w:t>
      </w:r>
      <w:r w:rsidR="00AF6047" w:rsidRPr="00AF6047">
        <w:rPr>
          <w:rFonts w:hint="cs"/>
          <w:cs/>
        </w:rPr>
        <w:t>करते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ज्ञान</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शायद</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विकासक्रम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बारे</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कुछ</w:t>
      </w:r>
      <w:r w:rsidR="00AF6047" w:rsidRPr="00AF6047">
        <w:rPr>
          <w:cs/>
        </w:rPr>
        <w:t xml:space="preserve"> </w:t>
      </w:r>
      <w:r w:rsidR="00AF6047" w:rsidRPr="00AF6047">
        <w:rPr>
          <w:rFonts w:hint="cs"/>
          <w:cs/>
        </w:rPr>
        <w:t>अपेक्षाओं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प्रदान</w:t>
      </w:r>
      <w:r w:rsidR="00AF6047" w:rsidRPr="00AF6047">
        <w:rPr>
          <w:cs/>
        </w:rPr>
        <w:t xml:space="preserve"> </w:t>
      </w:r>
      <w:r w:rsidR="00AF6047" w:rsidRPr="00AF6047">
        <w:rPr>
          <w:rFonts w:hint="cs"/>
          <w:cs/>
        </w:rPr>
        <w:t>करे</w:t>
      </w:r>
      <w:r w:rsidR="00AF6047" w:rsidRPr="00AF6047">
        <w:t xml:space="preserve">, </w:t>
      </w:r>
      <w:r w:rsidR="00AF6047" w:rsidRPr="00AF6047">
        <w:rPr>
          <w:rFonts w:hint="cs"/>
          <w:cs/>
        </w:rPr>
        <w:lastRenderedPageBreak/>
        <w:t>परंतु</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बीच</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विकासक्रमों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इन</w:t>
      </w:r>
      <w:r w:rsidR="00AF6047" w:rsidRPr="00AF6047">
        <w:rPr>
          <w:cs/>
        </w:rPr>
        <w:t xml:space="preserve"> </w:t>
      </w:r>
      <w:r w:rsidR="00AF6047" w:rsidRPr="00AF6047">
        <w:rPr>
          <w:rFonts w:hint="cs"/>
          <w:cs/>
        </w:rPr>
        <w:t>माध्यमों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द्वारा</w:t>
      </w:r>
      <w:r w:rsidR="00AF6047" w:rsidRPr="00AF6047">
        <w:rPr>
          <w:cs/>
        </w:rPr>
        <w:t xml:space="preserve"> </w:t>
      </w:r>
      <w:r w:rsidR="00AF6047" w:rsidRPr="00AF6047">
        <w:rPr>
          <w:rFonts w:hint="cs"/>
          <w:cs/>
        </w:rPr>
        <w:t>पहले</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पूर्णतः</w:t>
      </w:r>
      <w:r w:rsidR="00AF6047" w:rsidRPr="00AF6047">
        <w:rPr>
          <w:cs/>
        </w:rPr>
        <w:t xml:space="preserve"> </w:t>
      </w:r>
      <w:r w:rsidR="00AF6047" w:rsidRPr="00AF6047">
        <w:rPr>
          <w:rFonts w:hint="cs"/>
          <w:cs/>
        </w:rPr>
        <w:t>बताया</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जा</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परमेश्वर</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प्राप्त</w:t>
      </w:r>
      <w:r w:rsidR="00AF6047" w:rsidRPr="00AF6047">
        <w:rPr>
          <w:cs/>
        </w:rPr>
        <w:t xml:space="preserve"> </w:t>
      </w:r>
      <w:r w:rsidR="00AF6047" w:rsidRPr="00AF6047">
        <w:rPr>
          <w:rFonts w:hint="cs"/>
          <w:cs/>
        </w:rPr>
        <w:t>नए</w:t>
      </w:r>
      <w:r w:rsidR="00AF6047" w:rsidRPr="00AF6047">
        <w:rPr>
          <w:cs/>
        </w:rPr>
        <w:t xml:space="preserve"> </w:t>
      </w:r>
      <w:r w:rsidR="00AF6047" w:rsidRPr="00AF6047">
        <w:rPr>
          <w:rFonts w:hint="cs"/>
          <w:cs/>
        </w:rPr>
        <w:t>प्रकाशन</w:t>
      </w:r>
      <w:r w:rsidR="00AF6047" w:rsidRPr="00AF6047">
        <w:rPr>
          <w:cs/>
        </w:rPr>
        <w:t xml:space="preserve"> </w:t>
      </w:r>
      <w:r w:rsidR="00AF6047" w:rsidRPr="00AF6047">
        <w:rPr>
          <w:rFonts w:hint="cs"/>
          <w:cs/>
        </w:rPr>
        <w:t>अक्सर</w:t>
      </w:r>
      <w:r w:rsidR="00AF6047" w:rsidRPr="00AF6047">
        <w:rPr>
          <w:cs/>
        </w:rPr>
        <w:t xml:space="preserve"> </w:t>
      </w:r>
      <w:r w:rsidR="00AF6047" w:rsidRPr="00AF6047">
        <w:rPr>
          <w:rFonts w:hint="cs"/>
          <w:cs/>
        </w:rPr>
        <w:t>इतिहास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अनपेक्षित</w:t>
      </w:r>
      <w:r w:rsidR="00AF6047" w:rsidRPr="00AF6047">
        <w:rPr>
          <w:cs/>
        </w:rPr>
        <w:t xml:space="preserve"> </w:t>
      </w:r>
      <w:r w:rsidR="00AF6047" w:rsidRPr="00AF6047">
        <w:rPr>
          <w:rFonts w:hint="cs"/>
          <w:cs/>
        </w:rPr>
        <w:t>दिशाओं</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ले</w:t>
      </w:r>
      <w:r w:rsidR="00AF6047" w:rsidRPr="00AF6047">
        <w:rPr>
          <w:cs/>
        </w:rPr>
        <w:t xml:space="preserve"> </w:t>
      </w:r>
      <w:r w:rsidR="00AF6047" w:rsidRPr="00AF6047">
        <w:rPr>
          <w:rFonts w:hint="cs"/>
          <w:cs/>
        </w:rPr>
        <w:t>जाते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विशेषता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प्राप्त</w:t>
      </w:r>
      <w:r w:rsidR="00AF6047" w:rsidRPr="00AF6047">
        <w:rPr>
          <w:cs/>
        </w:rPr>
        <w:t xml:space="preserve"> </w:t>
      </w:r>
      <w:r w:rsidR="00AF6047" w:rsidRPr="00AF6047">
        <w:rPr>
          <w:rFonts w:hint="cs"/>
          <w:cs/>
        </w:rPr>
        <w:t>होने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बावजूद</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सदैव</w:t>
      </w:r>
      <w:r w:rsidR="00AF6047" w:rsidRPr="00AF6047">
        <w:rPr>
          <w:cs/>
        </w:rPr>
        <w:t xml:space="preserve"> </w:t>
      </w:r>
      <w:r w:rsidR="00AF6047" w:rsidRPr="00AF6047">
        <w:rPr>
          <w:rFonts w:hint="cs"/>
          <w:cs/>
        </w:rPr>
        <w:t>इसके</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विवरण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प्रकट</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कर</w:t>
      </w:r>
      <w:r w:rsidR="00AF6047" w:rsidRPr="00AF6047">
        <w:rPr>
          <w:cs/>
        </w:rPr>
        <w:t xml:space="preserve"> </w:t>
      </w:r>
      <w:r w:rsidR="00AF6047" w:rsidRPr="00AF6047">
        <w:rPr>
          <w:rFonts w:hint="cs"/>
          <w:cs/>
        </w:rPr>
        <w:t>सकते।</w:t>
      </w:r>
    </w:p>
    <w:p w14:paraId="1F11D027" w14:textId="695462C1" w:rsidR="00AF6047" w:rsidRPr="00AF6047" w:rsidRDefault="002E7C3B" w:rsidP="00AF6047">
      <w:pPr>
        <w:pStyle w:val="BodyText0"/>
      </w:pPr>
      <w:r>
        <w:rPr>
          <w:cs/>
        </w:rPr>
        <mc:AlternateContent>
          <mc:Choice Requires="wps">
            <w:drawing>
              <wp:anchor distT="0" distB="0" distL="114300" distR="114300" simplePos="0" relativeHeight="252005376" behindDoc="0" locked="1" layoutInCell="1" allowOverlap="1" wp14:anchorId="655D86FD" wp14:editId="13B6960E">
                <wp:simplePos x="0" y="0"/>
                <wp:positionH relativeFrom="leftMargin">
                  <wp:posOffset>419100</wp:posOffset>
                </wp:positionH>
                <wp:positionV relativeFrom="line">
                  <wp:posOffset>0</wp:posOffset>
                </wp:positionV>
                <wp:extent cx="356235" cy="356235"/>
                <wp:effectExtent l="0" t="0" r="0" b="0"/>
                <wp:wrapNone/>
                <wp:docPr id="176"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30F91" w14:textId="4B3B2427" w:rsidR="003C2C8F" w:rsidRPr="00A535F7" w:rsidRDefault="003C2C8F" w:rsidP="003C2C8F">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86FD" id="PARA170" o:spid="_x0000_s1199"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FuKA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c7RbigCAABRBAAADgAAAAAAAAAAAAAAAAAuAgAAZHJzL2Uyb0Rv&#10;Yy54bWxQSwECLQAUAAYACAAAACEAjWdD3NwAAAAGAQAADwAAAAAAAAAAAAAAAACCBAAAZHJzL2Rv&#10;d25yZXYueG1sUEsFBgAAAAAEAAQA8wAAAIsFAAAAAA==&#10;" filled="f" stroked="f" strokeweight=".5pt">
                <v:textbox inset="0,0,0,0">
                  <w:txbxContent>
                    <w:p w14:paraId="17530F91" w14:textId="4B3B2427" w:rsidR="003C2C8F" w:rsidRPr="00A535F7" w:rsidRDefault="003C2C8F" w:rsidP="003C2C8F">
                      <w:pPr>
                        <w:pStyle w:val="ParaNumbering"/>
                      </w:pPr>
                      <w:r>
                        <w:t>170</w:t>
                      </w:r>
                    </w:p>
                  </w:txbxContent>
                </v:textbox>
                <w10:wrap anchorx="margin" anchory="line"/>
                <w10:anchorlock/>
              </v:shape>
            </w:pict>
          </mc:Fallback>
        </mc:AlternateContent>
      </w:r>
      <w:r w:rsidR="00AF6047" w:rsidRPr="00AF6047">
        <w:rPr>
          <w:rFonts w:hint="cs"/>
          <w:cs/>
        </w:rPr>
        <w:t>पहले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माध्यम</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वाले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प्रकट</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द्वारा</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प्रयास</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अपेक्षा</w:t>
      </w:r>
      <w:r w:rsidR="00AF6047" w:rsidRPr="00AF6047">
        <w:t xml:space="preserve">, </w:t>
      </w:r>
      <w:r w:rsidR="00AF6047" w:rsidRPr="00AF6047">
        <w:rPr>
          <w:rFonts w:hint="cs"/>
          <w:cs/>
        </w:rPr>
        <w:t>हमें</w:t>
      </w:r>
      <w:r w:rsidR="00AF6047" w:rsidRPr="00AF6047">
        <w:rPr>
          <w:cs/>
        </w:rPr>
        <w:t xml:space="preserve"> </w:t>
      </w:r>
      <w:r w:rsidR="00AF6047" w:rsidRPr="00AF6047">
        <w:rPr>
          <w:rFonts w:hint="cs"/>
          <w:cs/>
        </w:rPr>
        <w:t>चिंतन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प्रक्रिया</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निर्भर</w:t>
      </w:r>
      <w:r w:rsidR="00AF6047" w:rsidRPr="00AF6047">
        <w:rPr>
          <w:cs/>
        </w:rPr>
        <w:t xml:space="preserve"> </w:t>
      </w:r>
      <w:r w:rsidR="00AF6047" w:rsidRPr="00AF6047">
        <w:rPr>
          <w:rFonts w:hint="cs"/>
          <w:cs/>
        </w:rPr>
        <w:t>होना</w:t>
      </w:r>
      <w:r w:rsidR="00AF6047" w:rsidRPr="00AF6047">
        <w:rPr>
          <w:cs/>
        </w:rPr>
        <w:t xml:space="preserve"> </w:t>
      </w:r>
      <w:r w:rsidR="00AF6047" w:rsidRPr="00AF6047">
        <w:rPr>
          <w:rFonts w:hint="cs"/>
          <w:cs/>
        </w:rPr>
        <w:t>चाहिए।</w:t>
      </w:r>
      <w:r w:rsidR="00AF6047" w:rsidRPr="00AF6047">
        <w:rPr>
          <w:cs/>
        </w:rPr>
        <w:t xml:space="preserve"> </w:t>
      </w:r>
      <w:r w:rsidR="00AF6047" w:rsidRPr="00AF6047">
        <w:rPr>
          <w:rFonts w:hint="cs"/>
          <w:cs/>
        </w:rPr>
        <w:t>बाइबल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लेखकों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समान</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परिस्थिति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लाभ</w:t>
      </w:r>
      <w:r w:rsidR="00AF6047" w:rsidRPr="00AF6047">
        <w:rPr>
          <w:cs/>
        </w:rPr>
        <w:t xml:space="preserve"> </w:t>
      </w:r>
      <w:r w:rsidR="00AF6047" w:rsidRPr="00AF6047">
        <w:rPr>
          <w:rFonts w:hint="cs"/>
          <w:cs/>
        </w:rPr>
        <w:t>उठाना</w:t>
      </w:r>
      <w:r w:rsidR="00AF6047" w:rsidRPr="00AF6047">
        <w:rPr>
          <w:cs/>
        </w:rPr>
        <w:t xml:space="preserve"> </w:t>
      </w:r>
      <w:r w:rsidR="00AF6047" w:rsidRPr="00AF6047">
        <w:rPr>
          <w:rFonts w:hint="cs"/>
          <w:cs/>
        </w:rPr>
        <w:t>चाहिए</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उन</w:t>
      </w:r>
      <w:r w:rsidR="00AF6047" w:rsidRPr="00AF6047">
        <w:rPr>
          <w:cs/>
        </w:rPr>
        <w:t xml:space="preserve"> </w:t>
      </w:r>
      <w:r w:rsidR="00AF6047" w:rsidRPr="00AF6047">
        <w:rPr>
          <w:rFonts w:hint="cs"/>
          <w:cs/>
        </w:rPr>
        <w:t>तरीकों</w:t>
      </w:r>
      <w:r w:rsidR="00AF6047" w:rsidRPr="00AF6047">
        <w:rPr>
          <w:cs/>
        </w:rPr>
        <w:t xml:space="preserve"> </w:t>
      </w:r>
      <w:r w:rsidR="00AF6047" w:rsidRPr="00AF6047">
        <w:rPr>
          <w:rFonts w:hint="cs"/>
          <w:cs/>
        </w:rPr>
        <w:t>पर</w:t>
      </w:r>
      <w:r w:rsidR="00AF6047" w:rsidRPr="00AF6047">
        <w:rPr>
          <w:cs/>
        </w:rPr>
        <w:t xml:space="preserve"> </w:t>
      </w:r>
      <w:r w:rsidR="00AF6047" w:rsidRPr="00AF6047">
        <w:rPr>
          <w:rFonts w:hint="cs"/>
          <w:cs/>
        </w:rPr>
        <w:t>चिंतन</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चाहिए</w:t>
      </w:r>
      <w:r w:rsidR="00AF6047" w:rsidRPr="00AF6047">
        <w:rPr>
          <w:cs/>
        </w:rPr>
        <w:t xml:space="preserve"> </w:t>
      </w:r>
      <w:r w:rsidR="00AF6047" w:rsidRPr="00AF6047">
        <w:rPr>
          <w:rFonts w:hint="cs"/>
          <w:cs/>
        </w:rPr>
        <w:t>जिनमें</w:t>
      </w:r>
      <w:r w:rsidR="00AF6047" w:rsidRPr="00AF6047">
        <w:rPr>
          <w:cs/>
        </w:rPr>
        <w:t xml:space="preserve"> </w:t>
      </w:r>
      <w:r w:rsidR="00AF6047" w:rsidRPr="00AF6047">
        <w:rPr>
          <w:rFonts w:hint="cs"/>
          <w:cs/>
        </w:rPr>
        <w:t>पहले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व्यक्ति</w:t>
      </w:r>
      <w:r w:rsidR="00AF6047" w:rsidRPr="00AF6047">
        <w:t xml:space="preserve">, </w:t>
      </w:r>
      <w:r w:rsidR="00AF6047" w:rsidRPr="00AF6047">
        <w:rPr>
          <w:rFonts w:hint="cs"/>
          <w:cs/>
        </w:rPr>
        <w:t>संस्थाएँ</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घटनाएँ</w:t>
      </w:r>
      <w:r w:rsidR="00AF6047" w:rsidRPr="00AF6047">
        <w:rPr>
          <w:cs/>
        </w:rPr>
        <w:t xml:space="preserve"> </w:t>
      </w:r>
      <w:r w:rsidR="00AF6047" w:rsidRPr="00AF6047">
        <w:rPr>
          <w:rFonts w:hint="cs"/>
          <w:cs/>
        </w:rPr>
        <w:t>वास्तव</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हुए।</w:t>
      </w:r>
    </w:p>
    <w:p w14:paraId="096B356C" w14:textId="7BBA596F" w:rsidR="00AF6047" w:rsidRPr="00AF6047" w:rsidRDefault="002E7C3B" w:rsidP="00AF6047">
      <w:pPr>
        <w:pStyle w:val="BodyText0"/>
      </w:pPr>
      <w:r>
        <w:rPr>
          <w:cs/>
        </w:rPr>
        <mc:AlternateContent>
          <mc:Choice Requires="wps">
            <w:drawing>
              <wp:anchor distT="0" distB="0" distL="114300" distR="114300" simplePos="0" relativeHeight="252007424" behindDoc="0" locked="1" layoutInCell="1" allowOverlap="1" wp14:anchorId="3705ECF6" wp14:editId="69C70924">
                <wp:simplePos x="0" y="0"/>
                <wp:positionH relativeFrom="leftMargin">
                  <wp:posOffset>419100</wp:posOffset>
                </wp:positionH>
                <wp:positionV relativeFrom="line">
                  <wp:posOffset>0</wp:posOffset>
                </wp:positionV>
                <wp:extent cx="356235" cy="356235"/>
                <wp:effectExtent l="0" t="0" r="0" b="0"/>
                <wp:wrapNone/>
                <wp:docPr id="177"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42C87" w14:textId="3DE6E9D9" w:rsidR="003C2C8F" w:rsidRPr="00A535F7" w:rsidRDefault="003C2C8F" w:rsidP="003C2C8F">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5ECF6" id="PARA171" o:spid="_x0000_s1200"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6dMigCAABRBAAADgAAAAAAAAAAAAAAAAAuAgAAZHJzL2Uyb0Rv&#10;Yy54bWxQSwECLQAUAAYACAAAACEAjWdD3NwAAAAGAQAADwAAAAAAAAAAAAAAAACCBAAAZHJzL2Rv&#10;d25yZXYueG1sUEsFBgAAAAAEAAQA8wAAAIsFAAAAAA==&#10;" filled="f" stroked="f" strokeweight=".5pt">
                <v:textbox inset="0,0,0,0">
                  <w:txbxContent>
                    <w:p w14:paraId="4E442C87" w14:textId="3DE6E9D9" w:rsidR="003C2C8F" w:rsidRPr="00A535F7" w:rsidRDefault="003C2C8F" w:rsidP="003C2C8F">
                      <w:pPr>
                        <w:pStyle w:val="ParaNumbering"/>
                      </w:pPr>
                      <w:r>
                        <w:t>171</w:t>
                      </w:r>
                    </w:p>
                  </w:txbxContent>
                </v:textbox>
                <w10:wrap anchorx="margin" anchory="line"/>
                <w10:anchorlock/>
              </v:shape>
            </w:pict>
          </mc:Fallback>
        </mc:AlternateContent>
      </w:r>
      <w:r w:rsidR="00AF6047" w:rsidRPr="00AF6047">
        <w:rPr>
          <w:rFonts w:hint="cs"/>
          <w:cs/>
        </w:rPr>
        <w:t>अपनी</w:t>
      </w:r>
      <w:r w:rsidR="00AF6047" w:rsidRPr="00AF6047">
        <w:rPr>
          <w:cs/>
        </w:rPr>
        <w:t xml:space="preserve"> </w:t>
      </w:r>
      <w:r w:rsidR="00AF6047" w:rsidRPr="00AF6047">
        <w:rPr>
          <w:rFonts w:hint="cs"/>
          <w:cs/>
        </w:rPr>
        <w:t>समरूपता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ओर</w:t>
      </w:r>
      <w:r w:rsidR="00AF6047" w:rsidRPr="00AF6047">
        <w:rPr>
          <w:cs/>
        </w:rPr>
        <w:t xml:space="preserve"> </w:t>
      </w:r>
      <w:r w:rsidR="00AF6047" w:rsidRPr="00AF6047">
        <w:rPr>
          <w:rFonts w:hint="cs"/>
          <w:cs/>
        </w:rPr>
        <w:t>फिर</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वापस</w:t>
      </w:r>
      <w:r w:rsidR="00AF6047" w:rsidRPr="00AF6047">
        <w:rPr>
          <w:cs/>
        </w:rPr>
        <w:t xml:space="preserve"> </w:t>
      </w:r>
      <w:r w:rsidR="00AF6047" w:rsidRPr="00AF6047">
        <w:rPr>
          <w:rFonts w:hint="cs"/>
          <w:cs/>
        </w:rPr>
        <w:t>मुड़ें</w:t>
      </w:r>
      <w:r w:rsidR="00AF6047" w:rsidRPr="00AF6047">
        <w:t xml:space="preserve">, </w:t>
      </w:r>
      <w:r w:rsidR="00AF6047" w:rsidRPr="00AF6047">
        <w:rPr>
          <w:rFonts w:hint="cs"/>
          <w:cs/>
        </w:rPr>
        <w:t>यदि</w:t>
      </w:r>
      <w:r w:rsidR="00AF6047" w:rsidRPr="00AF6047">
        <w:rPr>
          <w:cs/>
        </w:rPr>
        <w:t xml:space="preserve"> </w:t>
      </w:r>
      <w:r w:rsidR="00AF6047" w:rsidRPr="00AF6047">
        <w:rPr>
          <w:rFonts w:hint="cs"/>
          <w:cs/>
        </w:rPr>
        <w:t>हमारे</w:t>
      </w:r>
      <w:r w:rsidR="00AF6047" w:rsidRPr="00AF6047">
        <w:rPr>
          <w:cs/>
        </w:rPr>
        <w:t xml:space="preserve"> </w:t>
      </w:r>
      <w:r w:rsidR="00AF6047" w:rsidRPr="00AF6047">
        <w:rPr>
          <w:rFonts w:hint="cs"/>
          <w:cs/>
        </w:rPr>
        <w:t>पास</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मुट्ठीभर</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यदि</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उन्हें</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अन्य</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साथ</w:t>
      </w:r>
      <w:r w:rsidR="00AF6047" w:rsidRPr="00AF6047">
        <w:rPr>
          <w:cs/>
        </w:rPr>
        <w:t xml:space="preserve"> </w:t>
      </w:r>
      <w:r w:rsidR="00AF6047" w:rsidRPr="00AF6047">
        <w:rPr>
          <w:rFonts w:hint="cs"/>
          <w:cs/>
        </w:rPr>
        <w:t>बो</w:t>
      </w:r>
      <w:r w:rsidR="00AF6047" w:rsidRPr="00AF6047">
        <w:rPr>
          <w:cs/>
        </w:rPr>
        <w:t xml:space="preserve"> </w:t>
      </w:r>
      <w:r w:rsidR="00AF6047" w:rsidRPr="00AF6047">
        <w:rPr>
          <w:rFonts w:hint="cs"/>
          <w:cs/>
        </w:rPr>
        <w:t>देते</w:t>
      </w:r>
      <w:r w:rsidR="00AF6047" w:rsidRPr="00AF6047">
        <w:rPr>
          <w:cs/>
        </w:rPr>
        <w:t xml:space="preserve"> </w:t>
      </w:r>
      <w:r w:rsidR="00AF6047" w:rsidRPr="00AF6047">
        <w:rPr>
          <w:rFonts w:hint="cs"/>
          <w:cs/>
        </w:rPr>
        <w:t>हैं</w:t>
      </w:r>
      <w:r w:rsidR="00AF6047" w:rsidRPr="00AF6047">
        <w:t xml:space="preserve">, </w:t>
      </w:r>
      <w:r w:rsidR="00AF6047" w:rsidRPr="00AF6047">
        <w:rPr>
          <w:rFonts w:hint="cs"/>
          <w:cs/>
        </w:rPr>
        <w:t>तो</w:t>
      </w:r>
      <w:r w:rsidR="00AF6047" w:rsidRPr="00AF6047">
        <w:rPr>
          <w:cs/>
        </w:rPr>
        <w:t xml:space="preserve"> </w:t>
      </w:r>
      <w:r w:rsidR="00AF6047" w:rsidRPr="00AF6047">
        <w:rPr>
          <w:rFonts w:hint="cs"/>
          <w:cs/>
        </w:rPr>
        <w:t>कुछ</w:t>
      </w:r>
      <w:r w:rsidR="00AF6047" w:rsidRPr="00AF6047">
        <w:rPr>
          <w:cs/>
        </w:rPr>
        <w:t xml:space="preserve"> </w:t>
      </w:r>
      <w:r w:rsidR="00AF6047" w:rsidRPr="00AF6047">
        <w:rPr>
          <w:rFonts w:hint="cs"/>
          <w:cs/>
        </w:rPr>
        <w:t>वर्षों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जंगल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प्रत्येक</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डी</w:t>
      </w:r>
      <w:r w:rsidR="00AF6047" w:rsidRPr="00AF6047">
        <w:rPr>
          <w:cs/>
        </w:rPr>
        <w:t xml:space="preserve">. </w:t>
      </w:r>
      <w:r w:rsidR="00AF6047" w:rsidRPr="00AF6047">
        <w:rPr>
          <w:rFonts w:hint="cs"/>
          <w:cs/>
        </w:rPr>
        <w:t>एन</w:t>
      </w:r>
      <w:r w:rsidR="00AF6047" w:rsidRPr="00AF6047">
        <w:rPr>
          <w:cs/>
        </w:rPr>
        <w:t xml:space="preserve">. </w:t>
      </w:r>
      <w:r w:rsidR="00AF6047" w:rsidRPr="00AF6047">
        <w:rPr>
          <w:rFonts w:hint="cs"/>
          <w:cs/>
        </w:rPr>
        <w:t>ए</w:t>
      </w:r>
      <w:r w:rsidR="00AF6047" w:rsidRPr="00AF6047">
        <w:rPr>
          <w:cs/>
        </w:rPr>
        <w:t xml:space="preserve">. </w:t>
      </w:r>
      <w:r w:rsidR="00AF6047" w:rsidRPr="00AF6047">
        <w:rPr>
          <w:rFonts w:hint="cs"/>
          <w:cs/>
        </w:rPr>
        <w:t>विश्लेषण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तुलना</w:t>
      </w:r>
      <w:r w:rsidR="00AF6047" w:rsidRPr="00AF6047">
        <w:rPr>
          <w:cs/>
        </w:rPr>
        <w:t xml:space="preserve"> </w:t>
      </w:r>
      <w:r w:rsidR="00AF6047" w:rsidRPr="00AF6047">
        <w:rPr>
          <w:rFonts w:hint="cs"/>
          <w:cs/>
        </w:rPr>
        <w:t>बाँजफल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प्रत्येक</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मूल</w:t>
      </w:r>
      <w:r w:rsidR="00AF6047" w:rsidRPr="00AF6047">
        <w:rPr>
          <w:cs/>
        </w:rPr>
        <w:t xml:space="preserve"> </w:t>
      </w:r>
      <w:r w:rsidR="00AF6047" w:rsidRPr="00AF6047">
        <w:rPr>
          <w:rFonts w:hint="cs"/>
          <w:cs/>
        </w:rPr>
        <w:t>डी</w:t>
      </w:r>
      <w:r w:rsidR="00AF6047" w:rsidRPr="00AF6047">
        <w:rPr>
          <w:cs/>
        </w:rPr>
        <w:t xml:space="preserve">. </w:t>
      </w:r>
      <w:r w:rsidR="00AF6047" w:rsidRPr="00AF6047">
        <w:rPr>
          <w:rFonts w:hint="cs"/>
          <w:cs/>
        </w:rPr>
        <w:t>एन</w:t>
      </w:r>
      <w:r w:rsidR="00AF6047" w:rsidRPr="00AF6047">
        <w:rPr>
          <w:cs/>
        </w:rPr>
        <w:t xml:space="preserve">. </w:t>
      </w:r>
      <w:r w:rsidR="00AF6047" w:rsidRPr="00AF6047">
        <w:rPr>
          <w:rFonts w:hint="cs"/>
          <w:cs/>
        </w:rPr>
        <w:t>ए</w:t>
      </w:r>
      <w:r w:rsidR="00AF6047" w:rsidRPr="00AF6047">
        <w:rPr>
          <w:cs/>
        </w:rPr>
        <w:t xml:space="preserve">. </w:t>
      </w:r>
      <w:r w:rsidR="00AF6047" w:rsidRPr="00AF6047">
        <w:rPr>
          <w:rFonts w:hint="cs"/>
          <w:cs/>
        </w:rPr>
        <w:t>विश्लेषण</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कर</w:t>
      </w:r>
      <w:r w:rsidR="00AF6047" w:rsidRPr="00AF6047">
        <w:rPr>
          <w:cs/>
        </w:rPr>
        <w:t xml:space="preserve"> </w:t>
      </w:r>
      <w:r w:rsidR="00AF6047" w:rsidRPr="00AF6047">
        <w:rPr>
          <w:rFonts w:hint="cs"/>
          <w:cs/>
        </w:rPr>
        <w:t>सकेंगे।</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दृष्टिकोण</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यह</w:t>
      </w:r>
      <w:r w:rsidR="00AF6047" w:rsidRPr="00AF6047">
        <w:rPr>
          <w:cs/>
        </w:rPr>
        <w:t xml:space="preserve"> </w:t>
      </w:r>
      <w:r w:rsidR="00AF6047" w:rsidRPr="00AF6047">
        <w:rPr>
          <w:rFonts w:hint="cs"/>
          <w:cs/>
        </w:rPr>
        <w:t>पहचान</w:t>
      </w:r>
      <w:r w:rsidR="00AF6047" w:rsidRPr="00AF6047">
        <w:rPr>
          <w:cs/>
        </w:rPr>
        <w:t xml:space="preserve"> </w:t>
      </w:r>
      <w:r w:rsidR="00AF6047" w:rsidRPr="00AF6047">
        <w:rPr>
          <w:rFonts w:hint="cs"/>
          <w:cs/>
        </w:rPr>
        <w:t>सकेंगे</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कौनसा</w:t>
      </w:r>
      <w:r w:rsidR="00AF6047" w:rsidRPr="00AF6047">
        <w:rPr>
          <w:cs/>
        </w:rPr>
        <w:t xml:space="preserve"> </w:t>
      </w:r>
      <w:r w:rsidR="00AF6047" w:rsidRPr="00AF6047">
        <w:rPr>
          <w:rFonts w:hint="cs"/>
          <w:cs/>
        </w:rPr>
        <w:t>वृक्ष</w:t>
      </w:r>
      <w:r w:rsidR="00AF6047" w:rsidRPr="00AF6047">
        <w:rPr>
          <w:cs/>
        </w:rPr>
        <w:t xml:space="preserve"> </w:t>
      </w:r>
      <w:r w:rsidR="00AF6047" w:rsidRPr="00AF6047">
        <w:rPr>
          <w:rFonts w:hint="cs"/>
          <w:cs/>
        </w:rPr>
        <w:t>कौनसे</w:t>
      </w:r>
      <w:r w:rsidR="00AF6047" w:rsidRPr="00AF6047">
        <w:rPr>
          <w:cs/>
        </w:rPr>
        <w:t xml:space="preserve"> </w:t>
      </w:r>
      <w:r w:rsidR="00AF6047" w:rsidRPr="00AF6047">
        <w:rPr>
          <w:rFonts w:hint="cs"/>
          <w:cs/>
        </w:rPr>
        <w:t>बीज</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हुआ</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लगभग</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तरह</w:t>
      </w:r>
      <w:r w:rsidR="00AF6047" w:rsidRPr="00AF6047">
        <w:rPr>
          <w:cs/>
        </w:rPr>
        <w:t xml:space="preserve"> </w:t>
      </w:r>
      <w:r w:rsidR="00AF6047" w:rsidRPr="00AF6047">
        <w:rPr>
          <w:rFonts w:hint="cs"/>
          <w:cs/>
        </w:rPr>
        <w:t>से</w:t>
      </w:r>
      <w:r w:rsidR="00AF6047" w:rsidRPr="00AF6047">
        <w:t xml:space="preserve">, </w:t>
      </w:r>
      <w:r w:rsidR="00AF6047" w:rsidRPr="00AF6047">
        <w:rPr>
          <w:rFonts w:hint="cs"/>
          <w:cs/>
        </w:rPr>
        <w:t>बाइबल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इतिहास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अवधियों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जानने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दृष्टिकोण</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तुलना</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व्यक्तियों</w:t>
      </w:r>
      <w:r w:rsidR="00AF6047" w:rsidRPr="00AF6047">
        <w:t xml:space="preserve">, </w:t>
      </w:r>
      <w:r w:rsidR="00AF6047" w:rsidRPr="00AF6047">
        <w:rPr>
          <w:rFonts w:hint="cs"/>
          <w:cs/>
        </w:rPr>
        <w:t>संस्थाओं</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घटनाओं</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संबंधित</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साथ</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द्वारा</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पहचान</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p>
    <w:p w14:paraId="70ED2E1F" w14:textId="6222B534" w:rsidR="00AF6047" w:rsidRPr="00AF6047" w:rsidRDefault="002E7C3B" w:rsidP="00AF6047">
      <w:pPr>
        <w:pStyle w:val="BodyText0"/>
      </w:pPr>
      <w:r>
        <w:rPr>
          <w:cs/>
        </w:rPr>
        <mc:AlternateContent>
          <mc:Choice Requires="wps">
            <w:drawing>
              <wp:anchor distT="0" distB="0" distL="114300" distR="114300" simplePos="0" relativeHeight="252009472" behindDoc="0" locked="1" layoutInCell="1" allowOverlap="1" wp14:anchorId="688E68F3" wp14:editId="5333155A">
                <wp:simplePos x="0" y="0"/>
                <wp:positionH relativeFrom="leftMargin">
                  <wp:posOffset>419100</wp:posOffset>
                </wp:positionH>
                <wp:positionV relativeFrom="line">
                  <wp:posOffset>0</wp:posOffset>
                </wp:positionV>
                <wp:extent cx="356235" cy="356235"/>
                <wp:effectExtent l="0" t="0" r="0" b="0"/>
                <wp:wrapNone/>
                <wp:docPr id="178"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5E927" w14:textId="052CB41B" w:rsidR="003C2C8F" w:rsidRPr="00A535F7" w:rsidRDefault="003C2C8F" w:rsidP="003C2C8F">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68F3" id="PARA172" o:spid="_x0000_s1201"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KAIAAFEEAAAOAAAAZHJzL2Uyb0RvYy54bWysVE1v2zAMvQ/YfxB0X5wPJB2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Qfi1ygCAABRBAAADgAAAAAAAAAAAAAAAAAuAgAAZHJzL2Uyb0Rv&#10;Yy54bWxQSwECLQAUAAYACAAAACEAjWdD3NwAAAAGAQAADwAAAAAAAAAAAAAAAACCBAAAZHJzL2Rv&#10;d25yZXYueG1sUEsFBgAAAAAEAAQA8wAAAIsFAAAAAA==&#10;" filled="f" stroked="f" strokeweight=".5pt">
                <v:textbox inset="0,0,0,0">
                  <w:txbxContent>
                    <w:p w14:paraId="1FA5E927" w14:textId="052CB41B" w:rsidR="003C2C8F" w:rsidRPr="00A535F7" w:rsidRDefault="003C2C8F" w:rsidP="003C2C8F">
                      <w:pPr>
                        <w:pStyle w:val="ParaNumbering"/>
                      </w:pPr>
                      <w:r>
                        <w:t>172</w:t>
                      </w:r>
                    </w:p>
                  </w:txbxContent>
                </v:textbox>
                <w10:wrap anchorx="margin" anchory="line"/>
                <w10:anchorlock/>
              </v:shape>
            </w:pict>
          </mc:Fallback>
        </mc:AlternateContent>
      </w:r>
      <w:r w:rsidR="00AF6047" w:rsidRPr="00AF6047">
        <w:rPr>
          <w:rFonts w:hint="cs"/>
          <w:cs/>
        </w:rPr>
        <w:t>एक</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t xml:space="preserve">, </w:t>
      </w:r>
      <w:r w:rsidR="00AF6047" w:rsidRPr="00AF6047">
        <w:rPr>
          <w:rFonts w:hint="cs"/>
          <w:cs/>
        </w:rPr>
        <w:t>पौलुस</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आज्ञाकारिता</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संबंधित</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गया</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वह</w:t>
      </w:r>
      <w:r w:rsidR="00AF6047" w:rsidRPr="00AF6047">
        <w:rPr>
          <w:cs/>
        </w:rPr>
        <w:t xml:space="preserve"> </w:t>
      </w:r>
      <w:r w:rsidR="00AF6047" w:rsidRPr="00AF6047">
        <w:rPr>
          <w:rFonts w:hint="cs"/>
          <w:cs/>
        </w:rPr>
        <w:t>आदम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अवज्ञाकारिता</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संबंधित</w:t>
      </w:r>
      <w:r w:rsidR="00AF6047" w:rsidRPr="00AF6047">
        <w:rPr>
          <w:cs/>
        </w:rPr>
        <w:t xml:space="preserve"> </w:t>
      </w:r>
      <w:r w:rsidR="00AF6047" w:rsidRPr="00AF6047">
        <w:rPr>
          <w:rFonts w:hint="cs"/>
          <w:cs/>
        </w:rPr>
        <w:t>समान</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तुलना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देख</w:t>
      </w:r>
      <w:r w:rsidR="00AF6047" w:rsidRPr="00AF6047">
        <w:rPr>
          <w:cs/>
        </w:rPr>
        <w:t xml:space="preserve"> </w:t>
      </w:r>
      <w:r w:rsidR="00AF6047" w:rsidRPr="00AF6047">
        <w:rPr>
          <w:rFonts w:hint="cs"/>
          <w:cs/>
        </w:rPr>
        <w:t>सका</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आधार</w:t>
      </w:r>
      <w:r w:rsidR="00AF6047" w:rsidRPr="00AF6047">
        <w:rPr>
          <w:cs/>
        </w:rPr>
        <w:t xml:space="preserve"> </w:t>
      </w:r>
      <w:r w:rsidR="00AF6047" w:rsidRPr="00AF6047">
        <w:rPr>
          <w:rFonts w:hint="cs"/>
          <w:cs/>
        </w:rPr>
        <w:t>पर</w:t>
      </w:r>
      <w:r w:rsidR="00AF6047" w:rsidRPr="00AF6047">
        <w:t xml:space="preserve">, </w:t>
      </w:r>
      <w:r w:rsidR="00AF6047" w:rsidRPr="00AF6047">
        <w:rPr>
          <w:rFonts w:hint="cs"/>
          <w:cs/>
        </w:rPr>
        <w:t>उसने</w:t>
      </w:r>
      <w:r w:rsidR="00AF6047" w:rsidRPr="00AF6047">
        <w:rPr>
          <w:cs/>
        </w:rPr>
        <w:t xml:space="preserve"> </w:t>
      </w:r>
      <w:r w:rsidR="00AF6047" w:rsidRPr="00AF6047">
        <w:rPr>
          <w:rFonts w:hint="cs"/>
          <w:cs/>
        </w:rPr>
        <w:t>आदम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संबोधित</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पतरस</w:t>
      </w:r>
      <w:r w:rsidR="00AF6047" w:rsidRPr="00AF6047">
        <w:rPr>
          <w:cs/>
        </w:rPr>
        <w:t xml:space="preserve"> </w:t>
      </w:r>
      <w:r w:rsidR="00AF6047" w:rsidRPr="00AF6047">
        <w:rPr>
          <w:rFonts w:hint="cs"/>
          <w:cs/>
        </w:rPr>
        <w:t>मसीही</w:t>
      </w:r>
      <w:r w:rsidR="00AF6047" w:rsidRPr="00AF6047">
        <w:rPr>
          <w:cs/>
        </w:rPr>
        <w:t xml:space="preserve"> </w:t>
      </w:r>
      <w:r w:rsidR="00AF6047" w:rsidRPr="00AF6047">
        <w:rPr>
          <w:rFonts w:hint="cs"/>
          <w:cs/>
        </w:rPr>
        <w:t>बपतिस्मे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जल</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संबंधित</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गया</w:t>
      </w:r>
      <w:r w:rsidR="00AF6047" w:rsidRPr="00AF6047">
        <w:rPr>
          <w:cs/>
        </w:rPr>
        <w:t xml:space="preserve"> </w:t>
      </w:r>
      <w:r w:rsidR="00AF6047" w:rsidRPr="00AF6047">
        <w:rPr>
          <w:rFonts w:hint="cs"/>
          <w:cs/>
        </w:rPr>
        <w:t>था</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उसने</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जलप्रलय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जल</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संबंधित</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सरंचनाओं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परस्पर</w:t>
      </w:r>
      <w:r w:rsidR="00AF6047" w:rsidRPr="00AF6047">
        <w:rPr>
          <w:cs/>
        </w:rPr>
        <w:t xml:space="preserve"> </w:t>
      </w:r>
      <w:r w:rsidR="00AF6047" w:rsidRPr="00AF6047">
        <w:rPr>
          <w:rFonts w:hint="cs"/>
          <w:cs/>
        </w:rPr>
        <w:t>संबंध</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दर्शाया।</w:t>
      </w:r>
      <w:r w:rsidR="00AF6047" w:rsidRPr="00AF6047">
        <w:rPr>
          <w:cs/>
        </w:rPr>
        <w:t xml:space="preserve"> </w:t>
      </w:r>
      <w:r w:rsidR="00AF6047" w:rsidRPr="00AF6047">
        <w:rPr>
          <w:rFonts w:hint="cs"/>
          <w:cs/>
        </w:rPr>
        <w:t>यीशु</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क्रूसीकरण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महत्व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गया</w:t>
      </w:r>
      <w:r w:rsidR="00AF6047" w:rsidRPr="00AF6047">
        <w:rPr>
          <w:cs/>
        </w:rPr>
        <w:t xml:space="preserve"> </w:t>
      </w:r>
      <w:r w:rsidR="00AF6047" w:rsidRPr="00AF6047">
        <w:rPr>
          <w:rFonts w:hint="cs"/>
          <w:cs/>
        </w:rPr>
        <w:t>था</w:t>
      </w:r>
      <w:r w:rsidR="00AF6047" w:rsidRPr="00AF6047">
        <w:t xml:space="preserve">, </w:t>
      </w:r>
      <w:r w:rsidR="00AF6047" w:rsidRPr="00AF6047">
        <w:rPr>
          <w:rFonts w:hint="cs"/>
          <w:cs/>
        </w:rPr>
        <w:t>और</w:t>
      </w:r>
      <w:r w:rsidR="00AF6047" w:rsidRPr="00AF6047">
        <w:rPr>
          <w:cs/>
        </w:rPr>
        <w:t xml:space="preserve"> </w:t>
      </w:r>
      <w:r w:rsidR="00AF6047" w:rsidRPr="00AF6047">
        <w:rPr>
          <w:rFonts w:hint="cs"/>
          <w:cs/>
        </w:rPr>
        <w:t>उसने</w:t>
      </w:r>
      <w:r w:rsidR="00AF6047" w:rsidRPr="00AF6047">
        <w:rPr>
          <w:cs/>
        </w:rPr>
        <w:t xml:space="preserve"> </w:t>
      </w:r>
      <w:r w:rsidR="00AF6047" w:rsidRPr="00AF6047">
        <w:rPr>
          <w:rFonts w:hint="cs"/>
          <w:cs/>
        </w:rPr>
        <w:t>उसे</w:t>
      </w:r>
      <w:r w:rsidR="00AF6047" w:rsidRPr="00AF6047">
        <w:rPr>
          <w:cs/>
        </w:rPr>
        <w:t xml:space="preserve"> </w:t>
      </w:r>
      <w:r w:rsidR="00AF6047" w:rsidRPr="00AF6047">
        <w:rPr>
          <w:rFonts w:hint="cs"/>
          <w:cs/>
        </w:rPr>
        <w:t>मूसा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पीतल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समान</w:t>
      </w:r>
      <w:r w:rsidR="00AF6047" w:rsidRPr="00AF6047">
        <w:rPr>
          <w:cs/>
        </w:rPr>
        <w:t xml:space="preserve"> </w:t>
      </w:r>
      <w:r w:rsidR="00AF6047" w:rsidRPr="00AF6047">
        <w:rPr>
          <w:rFonts w:hint="cs"/>
          <w:cs/>
        </w:rPr>
        <w:t>महत्व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साथ</w:t>
      </w:r>
      <w:r w:rsidR="00AF6047" w:rsidRPr="00AF6047">
        <w:rPr>
          <w:cs/>
        </w:rPr>
        <w:t xml:space="preserve"> </w:t>
      </w:r>
      <w:r w:rsidR="00AF6047" w:rsidRPr="00AF6047">
        <w:rPr>
          <w:rFonts w:hint="cs"/>
          <w:cs/>
        </w:rPr>
        <w:t>रखा।</w:t>
      </w:r>
      <w:r w:rsidR="00AF6047" w:rsidRPr="00AF6047">
        <w:rPr>
          <w:cs/>
        </w:rPr>
        <w:t xml:space="preserve"> </w:t>
      </w:r>
      <w:r w:rsidR="00AF6047" w:rsidRPr="00AF6047">
        <w:rPr>
          <w:rFonts w:hint="cs"/>
          <w:cs/>
        </w:rPr>
        <w:t>अतः</w:t>
      </w:r>
      <w:r w:rsidR="00AF6047" w:rsidRPr="00AF6047">
        <w:rPr>
          <w:cs/>
        </w:rPr>
        <w:t xml:space="preserve"> </w:t>
      </w:r>
      <w:r w:rsidR="00AF6047" w:rsidRPr="00AF6047">
        <w:rPr>
          <w:rFonts w:hint="cs"/>
          <w:cs/>
        </w:rPr>
        <w:t>यद्यपि</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सचमुच</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लगाया</w:t>
      </w:r>
      <w:r w:rsidR="00AF6047" w:rsidRPr="00AF6047">
        <w:t xml:space="preserve">, </w:t>
      </w:r>
      <w:r w:rsidR="00AF6047" w:rsidRPr="00AF6047">
        <w:rPr>
          <w:rFonts w:hint="cs"/>
          <w:cs/>
        </w:rPr>
        <w:t>परंतु</w:t>
      </w:r>
      <w:r w:rsidR="00AF6047" w:rsidRPr="00AF6047">
        <w:rPr>
          <w:cs/>
        </w:rPr>
        <w:t xml:space="preserve"> </w:t>
      </w:r>
      <w:r w:rsidR="00AF6047" w:rsidRPr="00AF6047">
        <w:rPr>
          <w:rFonts w:hint="cs"/>
          <w:cs/>
        </w:rPr>
        <w:t>सामान्यतः</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इन</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तभी</w:t>
      </w:r>
      <w:r w:rsidR="00AF6047" w:rsidRPr="00AF6047">
        <w:rPr>
          <w:cs/>
        </w:rPr>
        <w:t xml:space="preserve"> </w:t>
      </w:r>
      <w:r w:rsidR="00AF6047" w:rsidRPr="00AF6047">
        <w:rPr>
          <w:rFonts w:hint="cs"/>
          <w:cs/>
        </w:rPr>
        <w:t>पहचान</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जब</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प्रतिरूप</w:t>
      </w:r>
      <w:r w:rsidR="00AF6047" w:rsidRPr="00AF6047">
        <w:rPr>
          <w:cs/>
        </w:rPr>
        <w:t xml:space="preserve"> </w:t>
      </w:r>
      <w:r w:rsidR="00AF6047" w:rsidRPr="00AF6047">
        <w:rPr>
          <w:rFonts w:hint="cs"/>
          <w:cs/>
        </w:rPr>
        <w:t>इतिहास</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प्रकट</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जाते</w:t>
      </w:r>
      <w:r w:rsidR="00AF6047" w:rsidRPr="00AF6047">
        <w:rPr>
          <w:cs/>
        </w:rPr>
        <w:t xml:space="preserve"> </w:t>
      </w:r>
      <w:r w:rsidR="00AF6047" w:rsidRPr="00AF6047">
        <w:rPr>
          <w:rFonts w:hint="cs"/>
          <w:cs/>
        </w:rPr>
        <w:t>हैं।</w:t>
      </w:r>
    </w:p>
    <w:p w14:paraId="1420DBF5" w14:textId="3494EF03" w:rsidR="00E8488D" w:rsidRPr="00651459" w:rsidRDefault="002E7C3B" w:rsidP="00AF6047">
      <w:pPr>
        <w:pStyle w:val="BodyText0"/>
        <w:rPr>
          <w:sz w:val="21"/>
          <w:szCs w:val="21"/>
        </w:rPr>
      </w:pPr>
      <w:r>
        <w:rPr>
          <w:cs/>
        </w:rPr>
        <mc:AlternateContent>
          <mc:Choice Requires="wps">
            <w:drawing>
              <wp:anchor distT="0" distB="0" distL="114300" distR="114300" simplePos="0" relativeHeight="252011520" behindDoc="0" locked="1" layoutInCell="1" allowOverlap="1" wp14:anchorId="50A2271F" wp14:editId="4575CC80">
                <wp:simplePos x="0" y="0"/>
                <wp:positionH relativeFrom="leftMargin">
                  <wp:posOffset>419100</wp:posOffset>
                </wp:positionH>
                <wp:positionV relativeFrom="line">
                  <wp:posOffset>0</wp:posOffset>
                </wp:positionV>
                <wp:extent cx="356235" cy="356235"/>
                <wp:effectExtent l="0" t="0" r="0" b="0"/>
                <wp:wrapNone/>
                <wp:docPr id="179"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2551F0" w14:textId="4949CD40" w:rsidR="003C2C8F" w:rsidRPr="00A535F7" w:rsidRDefault="003C2C8F" w:rsidP="003C2C8F">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271F" id="PARA173" o:spid="_x0000_s1202"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iXKQIAAFEEAAAOAAAAZHJzL2Uyb0RvYy54bWysVE1v2zAMvQ/YfxB0X5wPJN2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lCJcpAgAAUQQAAA4AAAAAAAAAAAAAAAAALgIAAGRycy9lMm9E&#10;b2MueG1sUEsBAi0AFAAGAAgAAAAhAI1nQ9zcAAAABgEAAA8AAAAAAAAAAAAAAAAAgwQAAGRycy9k&#10;b3ducmV2LnhtbFBLBQYAAAAABAAEAPMAAACMBQAAAAA=&#10;" filled="f" stroked="f" strokeweight=".5pt">
                <v:textbox inset="0,0,0,0">
                  <w:txbxContent>
                    <w:p w14:paraId="4B2551F0" w14:textId="4949CD40" w:rsidR="003C2C8F" w:rsidRPr="00A535F7" w:rsidRDefault="003C2C8F" w:rsidP="003C2C8F">
                      <w:pPr>
                        <w:pStyle w:val="ParaNumbering"/>
                      </w:pPr>
                      <w:r>
                        <w:t>173</w:t>
                      </w:r>
                    </w:p>
                  </w:txbxContent>
                </v:textbox>
                <w10:wrap anchorx="margin" anchory="line"/>
                <w10:anchorlock/>
              </v:shape>
            </w:pict>
          </mc:Fallback>
        </mc:AlternateContent>
      </w:r>
      <w:r w:rsidR="00AF6047" w:rsidRPr="00AF6047">
        <w:rPr>
          <w:rFonts w:hint="cs"/>
          <w:cs/>
        </w:rPr>
        <w:t>जब</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चिंतन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प्रक्रिया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बार</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लेते</w:t>
      </w:r>
      <w:r w:rsidR="00AF6047" w:rsidRPr="00AF6047">
        <w:rPr>
          <w:cs/>
        </w:rPr>
        <w:t xml:space="preserve"> </w:t>
      </w:r>
      <w:r w:rsidR="00AF6047" w:rsidRPr="00AF6047">
        <w:rPr>
          <w:rFonts w:hint="cs"/>
          <w:cs/>
        </w:rPr>
        <w:t>हैं</w:t>
      </w:r>
      <w:r w:rsidR="00AF6047" w:rsidRPr="00AF6047">
        <w:t xml:space="preserve">, </w:t>
      </w:r>
      <w:r w:rsidR="00AF6047" w:rsidRPr="00AF6047">
        <w:rPr>
          <w:rFonts w:hint="cs"/>
          <w:cs/>
        </w:rPr>
        <w:t>तो</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देख</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पहचानना</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विकास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अध्ययन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एक</w:t>
      </w:r>
      <w:r w:rsidR="00AF6047" w:rsidRPr="00AF6047">
        <w:rPr>
          <w:cs/>
        </w:rPr>
        <w:t xml:space="preserve"> </w:t>
      </w:r>
      <w:r w:rsidR="00AF6047" w:rsidRPr="00AF6047">
        <w:rPr>
          <w:rFonts w:hint="cs"/>
          <w:cs/>
        </w:rPr>
        <w:t>महत्वपूर्ण</w:t>
      </w:r>
      <w:r w:rsidR="00AF6047" w:rsidRPr="00AF6047">
        <w:rPr>
          <w:cs/>
        </w:rPr>
        <w:t xml:space="preserve"> </w:t>
      </w:r>
      <w:r w:rsidR="00AF6047" w:rsidRPr="00AF6047">
        <w:rPr>
          <w:rFonts w:hint="cs"/>
          <w:cs/>
        </w:rPr>
        <w:t>भाग</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बात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निश्चित</w:t>
      </w:r>
      <w:r w:rsidR="00AF6047" w:rsidRPr="00AF6047">
        <w:rPr>
          <w:cs/>
        </w:rPr>
        <w:t xml:space="preserve"> </w:t>
      </w:r>
      <w:r w:rsidR="00AF6047" w:rsidRPr="00AF6047">
        <w:rPr>
          <w:rFonts w:hint="cs"/>
          <w:cs/>
        </w:rPr>
        <w:t>रहें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जब</w:t>
      </w:r>
      <w:r w:rsidR="00AF6047" w:rsidRPr="00AF6047">
        <w:rPr>
          <w:cs/>
        </w:rPr>
        <w:t xml:space="preserve"> </w:t>
      </w:r>
      <w:r w:rsidR="00AF6047" w:rsidRPr="00AF6047">
        <w:rPr>
          <w:rFonts w:hint="cs"/>
          <w:cs/>
        </w:rPr>
        <w:t>पवित्रशास्त्र</w:t>
      </w:r>
      <w:r w:rsidR="00AF6047" w:rsidRPr="00AF6047">
        <w:rPr>
          <w:cs/>
        </w:rPr>
        <w:t xml:space="preserve"> </w:t>
      </w:r>
      <w:r w:rsidR="00AF6047" w:rsidRPr="00AF6047">
        <w:rPr>
          <w:rFonts w:hint="cs"/>
          <w:cs/>
        </w:rPr>
        <w:t>प्रतीकों</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पहचानता</w:t>
      </w:r>
      <w:r w:rsidR="00AF6047" w:rsidRPr="00AF6047">
        <w:rPr>
          <w:cs/>
        </w:rPr>
        <w:t xml:space="preserve"> </w:t>
      </w:r>
      <w:r w:rsidR="00AF6047" w:rsidRPr="00AF6047">
        <w:rPr>
          <w:rFonts w:hint="cs"/>
          <w:cs/>
        </w:rPr>
        <w:t>है</w:t>
      </w:r>
      <w:r w:rsidR="00AF6047" w:rsidRPr="00AF6047">
        <w:t xml:space="preserve">, </w:t>
      </w:r>
      <w:r w:rsidR="00AF6047" w:rsidRPr="00AF6047">
        <w:rPr>
          <w:rFonts w:hint="cs"/>
          <w:cs/>
        </w:rPr>
        <w:t>तो</w:t>
      </w:r>
      <w:r w:rsidR="00AF6047" w:rsidRPr="00AF6047">
        <w:rPr>
          <w:cs/>
        </w:rPr>
        <w:t xml:space="preserve"> </w:t>
      </w:r>
      <w:r w:rsidR="00AF6047" w:rsidRPr="00AF6047">
        <w:rPr>
          <w:rFonts w:hint="cs"/>
          <w:cs/>
        </w:rPr>
        <w:t>वे</w:t>
      </w:r>
      <w:r w:rsidR="00AF6047" w:rsidRPr="00AF6047">
        <w:rPr>
          <w:cs/>
        </w:rPr>
        <w:t xml:space="preserve"> </w:t>
      </w:r>
      <w:r w:rsidR="00AF6047" w:rsidRPr="00AF6047">
        <w:rPr>
          <w:rFonts w:hint="cs"/>
          <w:cs/>
        </w:rPr>
        <w:t>निर्देशात्मक</w:t>
      </w:r>
      <w:r w:rsidR="00AF6047" w:rsidRPr="00AF6047">
        <w:rPr>
          <w:cs/>
        </w:rPr>
        <w:t xml:space="preserve"> </w:t>
      </w:r>
      <w:r w:rsidR="00AF6047" w:rsidRPr="00AF6047">
        <w:rPr>
          <w:rFonts w:hint="cs"/>
          <w:cs/>
        </w:rPr>
        <w:t>होते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उनका</w:t>
      </w:r>
      <w:r w:rsidR="00AF6047" w:rsidRPr="00AF6047">
        <w:rPr>
          <w:cs/>
        </w:rPr>
        <w:t xml:space="preserve"> </w:t>
      </w:r>
      <w:r w:rsidR="00AF6047" w:rsidRPr="00AF6047">
        <w:rPr>
          <w:rFonts w:hint="cs"/>
          <w:cs/>
        </w:rPr>
        <w:t>खंडन</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चाहिए।</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पवित्रशास्त्र</w:t>
      </w:r>
      <w:r w:rsidR="00AF6047" w:rsidRPr="00AF6047">
        <w:rPr>
          <w:cs/>
        </w:rPr>
        <w:t xml:space="preserve"> </w:t>
      </w:r>
      <w:r w:rsidR="00AF6047" w:rsidRPr="00AF6047">
        <w:rPr>
          <w:rFonts w:hint="cs"/>
          <w:cs/>
        </w:rPr>
        <w:t>प्रत्यक्ष</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व्यापक</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विकास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नहीं</w:t>
      </w:r>
      <w:r w:rsidR="00AF6047" w:rsidRPr="00AF6047">
        <w:rPr>
          <w:cs/>
        </w:rPr>
        <w:t xml:space="preserve"> </w:t>
      </w:r>
      <w:r w:rsidR="00AF6047" w:rsidRPr="00AF6047">
        <w:rPr>
          <w:rFonts w:hint="cs"/>
          <w:cs/>
        </w:rPr>
        <w:t>खोजता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जब</w:t>
      </w:r>
      <w:r w:rsidR="00AF6047" w:rsidRPr="00AF6047">
        <w:rPr>
          <w:cs/>
        </w:rPr>
        <w:t xml:space="preserve"> </w:t>
      </w:r>
      <w:r w:rsidR="00AF6047" w:rsidRPr="00AF6047">
        <w:rPr>
          <w:rFonts w:hint="cs"/>
          <w:cs/>
        </w:rPr>
        <w:t>बाइबल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व्यापक</w:t>
      </w:r>
      <w:r w:rsidR="00AF6047" w:rsidRPr="00AF6047">
        <w:rPr>
          <w:cs/>
        </w:rPr>
        <w:t xml:space="preserve"> </w:t>
      </w:r>
      <w:r w:rsidR="00AF6047" w:rsidRPr="00AF6047">
        <w:rPr>
          <w:rFonts w:hint="cs"/>
          <w:cs/>
        </w:rPr>
        <w:t>धर्मविज्ञान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खोज</w:t>
      </w:r>
      <w:r w:rsidR="00AF6047" w:rsidRPr="00AF6047">
        <w:rPr>
          <w:cs/>
        </w:rPr>
        <w:t xml:space="preserve"> </w:t>
      </w:r>
      <w:r w:rsidR="00AF6047" w:rsidRPr="00AF6047">
        <w:rPr>
          <w:rFonts w:hint="cs"/>
          <w:cs/>
        </w:rPr>
        <w:t>करते</w:t>
      </w:r>
      <w:r w:rsidR="00AF6047" w:rsidRPr="00AF6047">
        <w:rPr>
          <w:cs/>
        </w:rPr>
        <w:t xml:space="preserve"> </w:t>
      </w:r>
      <w:r w:rsidR="00AF6047" w:rsidRPr="00AF6047">
        <w:rPr>
          <w:rFonts w:hint="cs"/>
          <w:cs/>
        </w:rPr>
        <w:t>हैं</w:t>
      </w:r>
      <w:r w:rsidR="00AF6047" w:rsidRPr="00AF6047">
        <w:t xml:space="preserve">, </w:t>
      </w:r>
      <w:r w:rsidR="00AF6047" w:rsidRPr="00AF6047">
        <w:rPr>
          <w:rFonts w:hint="cs"/>
          <w:cs/>
        </w:rPr>
        <w:t>तो</w:t>
      </w:r>
      <w:r w:rsidR="00AF6047" w:rsidRPr="00AF6047">
        <w:rPr>
          <w:cs/>
        </w:rPr>
        <w:t xml:space="preserve"> </w:t>
      </w:r>
      <w:r w:rsidR="00AF6047" w:rsidRPr="00AF6047">
        <w:rPr>
          <w:rFonts w:hint="cs"/>
          <w:cs/>
        </w:rPr>
        <w:t>उन्हें</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प्रकाशन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व्यक्तियों</w:t>
      </w:r>
      <w:r w:rsidR="00AF6047" w:rsidRPr="00AF6047">
        <w:t xml:space="preserve">, </w:t>
      </w:r>
      <w:r w:rsidR="00AF6047" w:rsidRPr="00AF6047">
        <w:rPr>
          <w:rFonts w:hint="cs"/>
          <w:cs/>
        </w:rPr>
        <w:t>संस्थाओं</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घटनाओं</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धर्मवैज्ञानिक</w:t>
      </w:r>
      <w:r w:rsidR="00AF6047" w:rsidRPr="00AF6047">
        <w:rPr>
          <w:cs/>
        </w:rPr>
        <w:t xml:space="preserve"> </w:t>
      </w:r>
      <w:r w:rsidR="00AF6047" w:rsidRPr="00AF6047">
        <w:rPr>
          <w:rFonts w:hint="cs"/>
          <w:cs/>
        </w:rPr>
        <w:t>महत्व</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अवश्य</w:t>
      </w:r>
      <w:r w:rsidR="00AF6047" w:rsidRPr="00AF6047">
        <w:rPr>
          <w:cs/>
        </w:rPr>
        <w:t xml:space="preserve"> </w:t>
      </w:r>
      <w:r w:rsidR="00AF6047" w:rsidRPr="00AF6047">
        <w:rPr>
          <w:rFonts w:hint="cs"/>
          <w:cs/>
        </w:rPr>
        <w:t>सीखना</w:t>
      </w:r>
      <w:r w:rsidR="00AF6047" w:rsidRPr="00AF6047">
        <w:rPr>
          <w:cs/>
        </w:rPr>
        <w:t xml:space="preserve"> </w:t>
      </w:r>
      <w:r w:rsidR="00AF6047" w:rsidRPr="00AF6047">
        <w:rPr>
          <w:rFonts w:hint="cs"/>
          <w:cs/>
        </w:rPr>
        <w:t>चाहिए</w:t>
      </w:r>
      <w:r w:rsidR="00AF6047" w:rsidRPr="00AF6047">
        <w:t xml:space="preserve">, </w:t>
      </w:r>
      <w:r w:rsidR="00AF6047" w:rsidRPr="00AF6047">
        <w:rPr>
          <w:rFonts w:hint="cs"/>
          <w:cs/>
        </w:rPr>
        <w:t>और</w:t>
      </w:r>
      <w:r w:rsidR="00AF6047" w:rsidRPr="00AF6047">
        <w:rPr>
          <w:cs/>
        </w:rPr>
        <w:t xml:space="preserve"> </w:t>
      </w:r>
      <w:r w:rsidR="00AF6047" w:rsidRPr="00AF6047">
        <w:rPr>
          <w:rFonts w:hint="cs"/>
          <w:cs/>
        </w:rPr>
        <w:t>उसके</w:t>
      </w:r>
      <w:r w:rsidR="00AF6047" w:rsidRPr="00AF6047">
        <w:rPr>
          <w:cs/>
        </w:rPr>
        <w:t xml:space="preserve"> </w:t>
      </w:r>
      <w:r w:rsidR="00AF6047" w:rsidRPr="00AF6047">
        <w:rPr>
          <w:rFonts w:hint="cs"/>
          <w:cs/>
        </w:rPr>
        <w:t>बाद</w:t>
      </w:r>
      <w:r w:rsidR="00AF6047" w:rsidRPr="00AF6047">
        <w:rPr>
          <w:cs/>
        </w:rPr>
        <w:t xml:space="preserve"> </w:t>
      </w:r>
      <w:r w:rsidR="00AF6047" w:rsidRPr="00AF6047">
        <w:rPr>
          <w:rFonts w:hint="cs"/>
          <w:cs/>
        </w:rPr>
        <w:t>प्रकाशन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पहले</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अवधियों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अपने</w:t>
      </w:r>
      <w:r w:rsidR="00AF6047" w:rsidRPr="00AF6047">
        <w:rPr>
          <w:cs/>
        </w:rPr>
        <w:t xml:space="preserve"> </w:t>
      </w:r>
      <w:r w:rsidR="00AF6047" w:rsidRPr="00AF6047">
        <w:rPr>
          <w:rFonts w:hint="cs"/>
          <w:cs/>
        </w:rPr>
        <w:t>पूर्वानुमानों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पहचानना</w:t>
      </w:r>
      <w:r w:rsidR="00AF6047" w:rsidRPr="00AF6047">
        <w:rPr>
          <w:cs/>
        </w:rPr>
        <w:t xml:space="preserve"> </w:t>
      </w:r>
      <w:r w:rsidR="00AF6047" w:rsidRPr="00AF6047">
        <w:rPr>
          <w:rFonts w:hint="cs"/>
          <w:cs/>
        </w:rPr>
        <w:t>चाहिए।</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तरह</w:t>
      </w:r>
      <w:r w:rsidR="00AF6047" w:rsidRPr="00AF6047">
        <w:rPr>
          <w:cs/>
        </w:rPr>
        <w:t xml:space="preserve"> </w:t>
      </w:r>
      <w:r w:rsidR="00AF6047" w:rsidRPr="00AF6047">
        <w:rPr>
          <w:rFonts w:hint="cs"/>
          <w:cs/>
        </w:rPr>
        <w:t>से</w:t>
      </w:r>
      <w:r w:rsidR="00AF6047" w:rsidRPr="00AF6047">
        <w:t xml:space="preserve">, </w:t>
      </w:r>
      <w:r w:rsidR="00AF6047" w:rsidRPr="00AF6047">
        <w:rPr>
          <w:rFonts w:hint="cs"/>
          <w:cs/>
        </w:rPr>
        <w:t>वे</w:t>
      </w:r>
      <w:r w:rsidR="00AF6047" w:rsidRPr="00AF6047">
        <w:rPr>
          <w:cs/>
        </w:rPr>
        <w:t xml:space="preserve"> </w:t>
      </w:r>
      <w:r w:rsidR="00AF6047" w:rsidRPr="00AF6047">
        <w:rPr>
          <w:rFonts w:hint="cs"/>
          <w:cs/>
        </w:rPr>
        <w:t>देख</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w:t>
      </w:r>
      <w:r w:rsidR="00AF6047" w:rsidRPr="00AF6047">
        <w:rPr>
          <w:cs/>
        </w:rPr>
        <w:t xml:space="preserve"> </w:t>
      </w:r>
      <w:r w:rsidR="00AF6047" w:rsidRPr="00AF6047">
        <w:rPr>
          <w:rFonts w:hint="cs"/>
          <w:cs/>
        </w:rPr>
        <w:t>समय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साथ</w:t>
      </w:r>
      <w:r w:rsidR="00AF6047" w:rsidRPr="00AF6047">
        <w:rPr>
          <w:cs/>
        </w:rPr>
        <w:t>-</w:t>
      </w:r>
      <w:r w:rsidR="00AF6047" w:rsidRPr="00AF6047">
        <w:rPr>
          <w:rFonts w:hint="cs"/>
          <w:cs/>
        </w:rPr>
        <w:t>साथ</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हुआ।</w:t>
      </w:r>
    </w:p>
    <w:p w14:paraId="24330CF0" w14:textId="77777777" w:rsidR="00BF5137" w:rsidRDefault="00E8488D" w:rsidP="00291FD8">
      <w:pPr>
        <w:pStyle w:val="ChapterHeading"/>
      </w:pPr>
      <w:bookmarkStart w:id="75" w:name="_Toc510015846"/>
      <w:bookmarkStart w:id="76" w:name="_Toc20434639"/>
      <w:bookmarkStart w:id="77" w:name="_Toc21211767"/>
      <w:bookmarkStart w:id="78" w:name="_Toc80710073"/>
      <w:r w:rsidRPr="00651459">
        <w:rPr>
          <w:rFonts w:hint="cs"/>
          <w:cs/>
        </w:rPr>
        <w:t>उपसंहार</w:t>
      </w:r>
      <w:bookmarkEnd w:id="75"/>
      <w:bookmarkEnd w:id="76"/>
      <w:bookmarkEnd w:id="77"/>
      <w:bookmarkEnd w:id="78"/>
    </w:p>
    <w:p w14:paraId="24B58EC3" w14:textId="10C4F9E3" w:rsidR="00AF6047" w:rsidRPr="00AF6047" w:rsidRDefault="002E7C3B" w:rsidP="00AF6047">
      <w:pPr>
        <w:pStyle w:val="BodyText0"/>
      </w:pPr>
      <w:r>
        <w:rPr>
          <w:cs/>
        </w:rPr>
        <mc:AlternateContent>
          <mc:Choice Requires="wps">
            <w:drawing>
              <wp:anchor distT="0" distB="0" distL="114300" distR="114300" simplePos="0" relativeHeight="252013568" behindDoc="0" locked="1" layoutInCell="1" allowOverlap="1" wp14:anchorId="6FB33255" wp14:editId="7B3899EB">
                <wp:simplePos x="0" y="0"/>
                <wp:positionH relativeFrom="leftMargin">
                  <wp:posOffset>419100</wp:posOffset>
                </wp:positionH>
                <wp:positionV relativeFrom="line">
                  <wp:posOffset>0</wp:posOffset>
                </wp:positionV>
                <wp:extent cx="356235" cy="356235"/>
                <wp:effectExtent l="0" t="0" r="0" b="0"/>
                <wp:wrapNone/>
                <wp:docPr id="180"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BCDCA" w14:textId="7B66FDC9" w:rsidR="003C2C8F" w:rsidRPr="00A535F7" w:rsidRDefault="003C2C8F" w:rsidP="003C2C8F">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3255" id="PARA174" o:spid="_x0000_s1203"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WeKQIAAFEEAAAOAAAAZHJzL2Uyb0RvYy54bWysVE1v2zAMvQ/YfxB0X5yPJS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wWlZ4pAgAAUQQAAA4AAAAAAAAAAAAAAAAALgIAAGRycy9lMm9E&#10;b2MueG1sUEsBAi0AFAAGAAgAAAAhAI1nQ9zcAAAABgEAAA8AAAAAAAAAAAAAAAAAgwQAAGRycy9k&#10;b3ducmV2LnhtbFBLBQYAAAAABAAEAPMAAACMBQAAAAA=&#10;" filled="f" stroked="f" strokeweight=".5pt">
                <v:textbox inset="0,0,0,0">
                  <w:txbxContent>
                    <w:p w14:paraId="409BCDCA" w14:textId="7B66FDC9" w:rsidR="003C2C8F" w:rsidRPr="00A535F7" w:rsidRDefault="003C2C8F" w:rsidP="003C2C8F">
                      <w:pPr>
                        <w:pStyle w:val="ParaNumbering"/>
                      </w:pPr>
                      <w:r>
                        <w:t>174</w:t>
                      </w:r>
                    </w:p>
                  </w:txbxContent>
                </v:textbox>
                <w10:wrap anchorx="margin" anchory="line"/>
                <w10:anchorlock/>
              </v:shape>
            </w:pict>
          </mc:Fallback>
        </mc:AlternateContent>
      </w:r>
      <w:r w:rsidR="00AF6047" w:rsidRPr="00AF6047">
        <w:rPr>
          <w:rFonts w:hint="cs"/>
          <w:cs/>
        </w:rPr>
        <w:t>इस</w:t>
      </w:r>
      <w:r w:rsidR="00AF6047" w:rsidRPr="00AF6047">
        <w:rPr>
          <w:cs/>
        </w:rPr>
        <w:t xml:space="preserve"> </w:t>
      </w:r>
      <w:r w:rsidR="00AF6047" w:rsidRPr="00AF6047">
        <w:rPr>
          <w:rFonts w:hint="cs"/>
          <w:cs/>
        </w:rPr>
        <w:t>अध्याय</w:t>
      </w:r>
      <w:r w:rsidR="00AF6047" w:rsidRPr="00AF6047">
        <w:rPr>
          <w:cs/>
        </w:rPr>
        <w:t xml:space="preserve"> </w:t>
      </w:r>
      <w:r w:rsidR="00AF6047" w:rsidRPr="00AF6047">
        <w:rPr>
          <w:rFonts w:hint="cs"/>
          <w:cs/>
        </w:rPr>
        <w:t>में</w:t>
      </w:r>
      <w:r w:rsidR="00AF6047" w:rsidRPr="00AF6047">
        <w:t xml:space="preserve">, </w:t>
      </w:r>
      <w:r w:rsidR="00AF6047" w:rsidRPr="00AF6047">
        <w:rPr>
          <w:rFonts w:hint="cs"/>
          <w:cs/>
        </w:rPr>
        <w:t>हमने</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विकास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जाँच</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हमने</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विकासवादी</w:t>
      </w:r>
      <w:r w:rsidR="00AF6047" w:rsidRPr="00AF6047">
        <w:rPr>
          <w:cs/>
        </w:rPr>
        <w:t xml:space="preserve"> </w:t>
      </w:r>
      <w:r w:rsidR="00AF6047" w:rsidRPr="00AF6047">
        <w:rPr>
          <w:rFonts w:hint="cs"/>
          <w:cs/>
        </w:rPr>
        <w:t>दृष्टिकोणों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मूल</w:t>
      </w:r>
      <w:r w:rsidR="00AF6047" w:rsidRPr="00AF6047">
        <w:rPr>
          <w:cs/>
        </w:rPr>
        <w:t xml:space="preserve"> </w:t>
      </w:r>
      <w:r w:rsidR="00AF6047" w:rsidRPr="00AF6047">
        <w:rPr>
          <w:rFonts w:hint="cs"/>
          <w:cs/>
        </w:rPr>
        <w:t>दिशा</w:t>
      </w:r>
      <w:r w:rsidR="00AF6047" w:rsidRPr="00AF6047">
        <w:rPr>
          <w:cs/>
        </w:rPr>
        <w:t>-</w:t>
      </w:r>
      <w:r w:rsidR="00AF6047" w:rsidRPr="00AF6047">
        <w:rPr>
          <w:rFonts w:hint="cs"/>
          <w:cs/>
        </w:rPr>
        <w:t>निर्धारण</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प्राप्त</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हमने</w:t>
      </w:r>
      <w:r w:rsidR="00AF6047" w:rsidRPr="00AF6047">
        <w:rPr>
          <w:cs/>
        </w:rPr>
        <w:t xml:space="preserve"> </w:t>
      </w:r>
      <w:r w:rsidR="00AF6047" w:rsidRPr="00AF6047">
        <w:rPr>
          <w:rFonts w:hint="cs"/>
          <w:cs/>
        </w:rPr>
        <w:t>देखा</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कैसे</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धर्मविज्ञान</w:t>
      </w:r>
      <w:r w:rsidR="00AF6047" w:rsidRPr="00AF6047">
        <w:rPr>
          <w:cs/>
        </w:rPr>
        <w:t xml:space="preserve"> </w:t>
      </w:r>
      <w:r w:rsidR="00AF6047" w:rsidRPr="00AF6047">
        <w:rPr>
          <w:rFonts w:hint="cs"/>
          <w:cs/>
        </w:rPr>
        <w:t>ने</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युगों</w:t>
      </w:r>
      <w:r w:rsidR="00AF6047" w:rsidRPr="00AF6047">
        <w:rPr>
          <w:cs/>
        </w:rPr>
        <w:t xml:space="preserve"> </w:t>
      </w:r>
      <w:r w:rsidR="00AF6047" w:rsidRPr="00AF6047">
        <w:rPr>
          <w:rFonts w:hint="cs"/>
          <w:cs/>
        </w:rPr>
        <w:t>या</w:t>
      </w:r>
      <w:r w:rsidR="00AF6047" w:rsidRPr="00AF6047">
        <w:rPr>
          <w:cs/>
        </w:rPr>
        <w:t xml:space="preserve"> </w:t>
      </w:r>
      <w:r w:rsidR="00AF6047" w:rsidRPr="00AF6047">
        <w:rPr>
          <w:rFonts w:hint="cs"/>
          <w:cs/>
        </w:rPr>
        <w:t>चरणों</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प्रगति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हमने</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विशिष्ट</w:t>
      </w:r>
      <w:r w:rsidR="00AF6047" w:rsidRPr="00AF6047">
        <w:rPr>
          <w:cs/>
        </w:rPr>
        <w:t xml:space="preserve"> </w:t>
      </w:r>
      <w:r w:rsidR="00AF6047" w:rsidRPr="00AF6047">
        <w:rPr>
          <w:rFonts w:hint="cs"/>
          <w:cs/>
        </w:rPr>
        <w:t>विषयों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विकासक्रम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अध्ययन</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है।</w:t>
      </w:r>
    </w:p>
    <w:p w14:paraId="46EF5EC3" w14:textId="019CA452" w:rsidR="00320EE3" w:rsidRPr="00B8043D" w:rsidRDefault="002E7C3B" w:rsidP="00AF6047">
      <w:pPr>
        <w:pStyle w:val="BodyText0"/>
      </w:pPr>
      <w:r>
        <w:rPr>
          <w:cs/>
        </w:rPr>
        <w:lastRenderedPageBreak/>
        <mc:AlternateContent>
          <mc:Choice Requires="wps">
            <w:drawing>
              <wp:anchor distT="0" distB="0" distL="114300" distR="114300" simplePos="0" relativeHeight="252015616" behindDoc="0" locked="1" layoutInCell="1" allowOverlap="1" wp14:anchorId="7158A0FF" wp14:editId="45D799EB">
                <wp:simplePos x="0" y="0"/>
                <wp:positionH relativeFrom="leftMargin">
                  <wp:posOffset>419100</wp:posOffset>
                </wp:positionH>
                <wp:positionV relativeFrom="line">
                  <wp:posOffset>0</wp:posOffset>
                </wp:positionV>
                <wp:extent cx="356235" cy="356235"/>
                <wp:effectExtent l="0" t="0" r="0" b="0"/>
                <wp:wrapNone/>
                <wp:docPr id="181"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66488" w14:textId="2551EC6E" w:rsidR="003C2C8F" w:rsidRPr="00A535F7" w:rsidRDefault="003C2C8F" w:rsidP="003C2C8F">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A0FF" id="PARA175" o:spid="_x0000_s1204"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EOU+ygCAABRBAAADgAAAAAAAAAAAAAAAAAuAgAAZHJzL2Uyb0Rv&#10;Yy54bWxQSwECLQAUAAYACAAAACEAjWdD3NwAAAAGAQAADwAAAAAAAAAAAAAAAACCBAAAZHJzL2Rv&#10;d25yZXYueG1sUEsFBgAAAAAEAAQA8wAAAIsFAAAAAA==&#10;" filled="f" stroked="f" strokeweight=".5pt">
                <v:textbox inset="0,0,0,0">
                  <w:txbxContent>
                    <w:p w14:paraId="0D366488" w14:textId="2551EC6E" w:rsidR="003C2C8F" w:rsidRPr="00A535F7" w:rsidRDefault="003C2C8F" w:rsidP="003C2C8F">
                      <w:pPr>
                        <w:pStyle w:val="ParaNumbering"/>
                      </w:pPr>
                      <w:r>
                        <w:t>175</w:t>
                      </w:r>
                    </w:p>
                  </w:txbxContent>
                </v:textbox>
                <w10:wrap anchorx="margin" anchory="line"/>
                <w10:anchorlock/>
              </v:shape>
            </w:pict>
          </mc:Fallback>
        </mc:AlternateContent>
      </w:r>
      <w:r w:rsidR="00AF6047" w:rsidRPr="00AF6047">
        <w:rPr>
          <w:rFonts w:hint="cs"/>
          <w:cs/>
        </w:rPr>
        <w:t>पुराने</w:t>
      </w:r>
      <w:r w:rsidR="00AF6047" w:rsidRPr="00AF6047">
        <w:rPr>
          <w:cs/>
        </w:rPr>
        <w:t xml:space="preserve"> </w:t>
      </w:r>
      <w:r w:rsidR="00AF6047" w:rsidRPr="00AF6047">
        <w:rPr>
          <w:rFonts w:hint="cs"/>
          <w:cs/>
        </w:rPr>
        <w:t>निमय</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ऐतिहासिक</w:t>
      </w:r>
      <w:r w:rsidR="00AF6047" w:rsidRPr="00AF6047">
        <w:rPr>
          <w:cs/>
        </w:rPr>
        <w:t xml:space="preserve"> </w:t>
      </w:r>
      <w:r w:rsidR="00AF6047" w:rsidRPr="00AF6047">
        <w:rPr>
          <w:rFonts w:hint="cs"/>
          <w:cs/>
        </w:rPr>
        <w:t>विकास</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बारे</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भी</w:t>
      </w:r>
      <w:r w:rsidR="00AF6047" w:rsidRPr="00AF6047">
        <w:rPr>
          <w:cs/>
        </w:rPr>
        <w:t xml:space="preserve"> </w:t>
      </w:r>
      <w:r w:rsidR="00AF6047" w:rsidRPr="00AF6047">
        <w:rPr>
          <w:rFonts w:hint="cs"/>
          <w:cs/>
        </w:rPr>
        <w:t>बहुत</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बातें</w:t>
      </w:r>
      <w:r w:rsidR="00AF6047" w:rsidRPr="00AF6047">
        <w:rPr>
          <w:cs/>
        </w:rPr>
        <w:t xml:space="preserve"> </w:t>
      </w:r>
      <w:r w:rsidR="00AF6047" w:rsidRPr="00AF6047">
        <w:rPr>
          <w:rFonts w:hint="cs"/>
          <w:cs/>
        </w:rPr>
        <w:t>कही</w:t>
      </w:r>
      <w:r w:rsidR="00AF6047" w:rsidRPr="00AF6047">
        <w:rPr>
          <w:cs/>
        </w:rPr>
        <w:t xml:space="preserve"> </w:t>
      </w:r>
      <w:r w:rsidR="00AF6047" w:rsidRPr="00AF6047">
        <w:rPr>
          <w:rFonts w:hint="cs"/>
          <w:cs/>
        </w:rPr>
        <w:t>जा</w:t>
      </w:r>
      <w:r w:rsidR="00AF6047" w:rsidRPr="00AF6047">
        <w:rPr>
          <w:cs/>
        </w:rPr>
        <w:t xml:space="preserve"> </w:t>
      </w:r>
      <w:r w:rsidR="00AF6047" w:rsidRPr="00AF6047">
        <w:rPr>
          <w:rFonts w:hint="cs"/>
          <w:cs/>
        </w:rPr>
        <w:t>सकती</w:t>
      </w:r>
      <w:r w:rsidR="00AF6047" w:rsidRPr="00AF6047">
        <w:rPr>
          <w:cs/>
        </w:rPr>
        <w:t xml:space="preserve"> </w:t>
      </w:r>
      <w:r w:rsidR="00AF6047" w:rsidRPr="00AF6047">
        <w:rPr>
          <w:rFonts w:hint="cs"/>
          <w:cs/>
        </w:rPr>
        <w:t>हैं।</w:t>
      </w:r>
      <w:r w:rsidR="00AF6047" w:rsidRPr="00AF6047">
        <w:rPr>
          <w:cs/>
        </w:rPr>
        <w:t xml:space="preserve"> </w:t>
      </w:r>
      <w:r w:rsidR="00AF6047" w:rsidRPr="00AF6047">
        <w:rPr>
          <w:rFonts w:hint="cs"/>
          <w:cs/>
        </w:rPr>
        <w:t>परंतु</w:t>
      </w:r>
      <w:r w:rsidR="00AF6047" w:rsidRPr="00AF6047">
        <w:rPr>
          <w:cs/>
        </w:rPr>
        <w:t xml:space="preserve"> </w:t>
      </w:r>
      <w:r w:rsidR="00AF6047" w:rsidRPr="00AF6047">
        <w:rPr>
          <w:rFonts w:hint="cs"/>
          <w:cs/>
        </w:rPr>
        <w:t>इस</w:t>
      </w:r>
      <w:r w:rsidR="00AF6047" w:rsidRPr="00AF6047">
        <w:rPr>
          <w:cs/>
        </w:rPr>
        <w:t xml:space="preserve"> </w:t>
      </w:r>
      <w:r w:rsidR="00AF6047" w:rsidRPr="00AF6047">
        <w:rPr>
          <w:rFonts w:hint="cs"/>
          <w:cs/>
        </w:rPr>
        <w:t>अध्याय</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हमने</w:t>
      </w:r>
      <w:r w:rsidR="00AF6047" w:rsidRPr="00AF6047">
        <w:rPr>
          <w:cs/>
        </w:rPr>
        <w:t xml:space="preserve"> </w:t>
      </w:r>
      <w:r w:rsidR="00AF6047" w:rsidRPr="00AF6047">
        <w:rPr>
          <w:rFonts w:hint="cs"/>
          <w:cs/>
        </w:rPr>
        <w:t>जो</w:t>
      </w:r>
      <w:r w:rsidR="00AF6047" w:rsidRPr="00AF6047">
        <w:rPr>
          <w:cs/>
        </w:rPr>
        <w:t xml:space="preserve"> </w:t>
      </w:r>
      <w:r w:rsidR="00AF6047" w:rsidRPr="00AF6047">
        <w:rPr>
          <w:rFonts w:hint="cs"/>
          <w:cs/>
        </w:rPr>
        <w:t>कुछ</w:t>
      </w:r>
      <w:r w:rsidR="00AF6047" w:rsidRPr="00AF6047">
        <w:rPr>
          <w:cs/>
        </w:rPr>
        <w:t xml:space="preserve"> </w:t>
      </w:r>
      <w:r w:rsidR="00AF6047" w:rsidRPr="00AF6047">
        <w:rPr>
          <w:rFonts w:hint="cs"/>
          <w:cs/>
        </w:rPr>
        <w:t>प्रस्तुत</w:t>
      </w:r>
      <w:r w:rsidR="00AF6047" w:rsidRPr="00AF6047">
        <w:rPr>
          <w:cs/>
        </w:rPr>
        <w:t xml:space="preserve"> </w:t>
      </w:r>
      <w:r w:rsidR="00AF6047" w:rsidRPr="00AF6047">
        <w:rPr>
          <w:rFonts w:hint="cs"/>
          <w:cs/>
        </w:rPr>
        <w:t>किया</w:t>
      </w:r>
      <w:r w:rsidR="00AF6047" w:rsidRPr="00AF6047">
        <w:rPr>
          <w:cs/>
        </w:rPr>
        <w:t xml:space="preserve"> </w:t>
      </w:r>
      <w:r w:rsidR="00AF6047" w:rsidRPr="00AF6047">
        <w:rPr>
          <w:rFonts w:hint="cs"/>
          <w:cs/>
        </w:rPr>
        <w:t>है</w:t>
      </w:r>
      <w:r w:rsidR="00AF6047" w:rsidRPr="00AF6047">
        <w:t xml:space="preserve">, </w:t>
      </w:r>
      <w:r w:rsidR="00AF6047" w:rsidRPr="00AF6047">
        <w:rPr>
          <w:rFonts w:hint="cs"/>
          <w:cs/>
        </w:rPr>
        <w:t>उसे</w:t>
      </w:r>
      <w:r w:rsidR="00AF6047" w:rsidRPr="00AF6047">
        <w:rPr>
          <w:cs/>
        </w:rPr>
        <w:t xml:space="preserve"> </w:t>
      </w:r>
      <w:r w:rsidR="00AF6047" w:rsidRPr="00AF6047">
        <w:rPr>
          <w:rFonts w:hint="cs"/>
          <w:cs/>
        </w:rPr>
        <w:t>समझ</w:t>
      </w:r>
      <w:r w:rsidR="00AF6047" w:rsidRPr="00AF6047">
        <w:rPr>
          <w:cs/>
        </w:rPr>
        <w:t xml:space="preserve"> </w:t>
      </w:r>
      <w:r w:rsidR="00AF6047" w:rsidRPr="00AF6047">
        <w:rPr>
          <w:rFonts w:hint="cs"/>
          <w:cs/>
        </w:rPr>
        <w:t>लेना</w:t>
      </w:r>
      <w:r w:rsidR="00AF6047" w:rsidRPr="00AF6047">
        <w:rPr>
          <w:cs/>
        </w:rPr>
        <w:t xml:space="preserve"> </w:t>
      </w:r>
      <w:r w:rsidR="00AF6047" w:rsidRPr="00AF6047">
        <w:rPr>
          <w:rFonts w:hint="cs"/>
          <w:cs/>
        </w:rPr>
        <w:t>हमें</w:t>
      </w:r>
      <w:r w:rsidR="00AF6047" w:rsidRPr="00AF6047">
        <w:rPr>
          <w:cs/>
        </w:rPr>
        <w:t xml:space="preserve"> </w:t>
      </w:r>
      <w:r w:rsidR="00AF6047" w:rsidRPr="00AF6047">
        <w:rPr>
          <w:rFonts w:hint="cs"/>
          <w:cs/>
        </w:rPr>
        <w:t>और</w:t>
      </w:r>
      <w:r w:rsidR="00AF6047" w:rsidRPr="00AF6047">
        <w:rPr>
          <w:cs/>
        </w:rPr>
        <w:t xml:space="preserve"> </w:t>
      </w:r>
      <w:r w:rsidR="00AF6047" w:rsidRPr="00AF6047">
        <w:rPr>
          <w:rFonts w:hint="cs"/>
          <w:cs/>
        </w:rPr>
        <w:t>अधिक</w:t>
      </w:r>
      <w:r w:rsidR="00AF6047" w:rsidRPr="00AF6047">
        <w:rPr>
          <w:cs/>
        </w:rPr>
        <w:t xml:space="preserve"> </w:t>
      </w:r>
      <w:r w:rsidR="00AF6047" w:rsidRPr="00AF6047">
        <w:rPr>
          <w:rFonts w:hint="cs"/>
          <w:cs/>
        </w:rPr>
        <w:t>जाँच</w:t>
      </w:r>
      <w:r w:rsidR="00AF6047" w:rsidRPr="00AF6047">
        <w:rPr>
          <w:cs/>
        </w:rPr>
        <w:t xml:space="preserve"> </w:t>
      </w:r>
      <w:r w:rsidR="00AF6047" w:rsidRPr="00AF6047">
        <w:rPr>
          <w:rFonts w:hint="cs"/>
          <w:cs/>
        </w:rPr>
        <w:t>करने</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मजबूत</w:t>
      </w:r>
      <w:r w:rsidR="00AF6047" w:rsidRPr="00AF6047">
        <w:rPr>
          <w:cs/>
        </w:rPr>
        <w:t xml:space="preserve"> </w:t>
      </w:r>
      <w:r w:rsidR="00AF6047" w:rsidRPr="00AF6047">
        <w:rPr>
          <w:rFonts w:hint="cs"/>
          <w:cs/>
        </w:rPr>
        <w:t>नींव</w:t>
      </w:r>
      <w:r w:rsidR="00AF6047" w:rsidRPr="00AF6047">
        <w:rPr>
          <w:cs/>
        </w:rPr>
        <w:t xml:space="preserve"> </w:t>
      </w:r>
      <w:r w:rsidR="00AF6047" w:rsidRPr="00AF6047">
        <w:rPr>
          <w:rFonts w:hint="cs"/>
          <w:cs/>
        </w:rPr>
        <w:t>प्रदान</w:t>
      </w:r>
      <w:r w:rsidR="00AF6047" w:rsidRPr="00AF6047">
        <w:rPr>
          <w:cs/>
        </w:rPr>
        <w:t xml:space="preserve"> </w:t>
      </w:r>
      <w:r w:rsidR="00AF6047" w:rsidRPr="00AF6047">
        <w:rPr>
          <w:rFonts w:hint="cs"/>
          <w:cs/>
        </w:rPr>
        <w:t>करेगा</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किन</w:t>
      </w:r>
      <w:r w:rsidR="00AF6047" w:rsidRPr="00AF6047">
        <w:rPr>
          <w:cs/>
        </w:rPr>
        <w:t xml:space="preserve"> </w:t>
      </w:r>
      <w:r w:rsidR="00AF6047" w:rsidRPr="00AF6047">
        <w:rPr>
          <w:rFonts w:hint="cs"/>
          <w:cs/>
        </w:rPr>
        <w:t>रूपों</w:t>
      </w:r>
      <w:r w:rsidR="00AF6047" w:rsidRPr="00AF6047">
        <w:rPr>
          <w:cs/>
        </w:rPr>
        <w:t xml:space="preserve"> </w:t>
      </w:r>
      <w:r w:rsidR="00AF6047" w:rsidRPr="00AF6047">
        <w:rPr>
          <w:rFonts w:hint="cs"/>
          <w:cs/>
        </w:rPr>
        <w:t>में</w:t>
      </w:r>
      <w:r w:rsidR="00AF6047" w:rsidRPr="00AF6047">
        <w:rPr>
          <w:cs/>
        </w:rPr>
        <w:t xml:space="preserve"> </w:t>
      </w:r>
      <w:r w:rsidR="00AF6047" w:rsidRPr="00AF6047">
        <w:rPr>
          <w:rFonts w:hint="cs"/>
          <w:cs/>
        </w:rPr>
        <w:t>धर्मविज्ञान</w:t>
      </w:r>
      <w:r w:rsidR="00AF6047" w:rsidRPr="00AF6047">
        <w:rPr>
          <w:cs/>
        </w:rPr>
        <w:t xml:space="preserve"> </w:t>
      </w:r>
      <w:r w:rsidR="00AF6047" w:rsidRPr="00AF6047">
        <w:rPr>
          <w:rFonts w:hint="cs"/>
          <w:cs/>
        </w:rPr>
        <w:t>उत्पत्ति</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आरंभिक</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से</w:t>
      </w:r>
      <w:r w:rsidR="00AF6047" w:rsidRPr="00AF6047">
        <w:rPr>
          <w:cs/>
        </w:rPr>
        <w:t xml:space="preserve"> </w:t>
      </w:r>
      <w:r w:rsidR="00AF6047" w:rsidRPr="00AF6047">
        <w:rPr>
          <w:rFonts w:hint="cs"/>
          <w:cs/>
        </w:rPr>
        <w:t>पुराने</w:t>
      </w:r>
      <w:r w:rsidR="00AF6047" w:rsidRPr="00AF6047">
        <w:rPr>
          <w:cs/>
        </w:rPr>
        <w:t xml:space="preserve"> </w:t>
      </w:r>
      <w:r w:rsidR="00AF6047" w:rsidRPr="00AF6047">
        <w:rPr>
          <w:rFonts w:hint="cs"/>
          <w:cs/>
        </w:rPr>
        <w:t>नियम</w:t>
      </w:r>
      <w:r w:rsidR="00AF6047" w:rsidRPr="00AF6047">
        <w:rPr>
          <w:cs/>
        </w:rPr>
        <w:t xml:space="preserve"> </w:t>
      </w:r>
      <w:r w:rsidR="00AF6047" w:rsidRPr="00AF6047">
        <w:rPr>
          <w:rFonts w:hint="cs"/>
          <w:cs/>
        </w:rPr>
        <w:t>के</w:t>
      </w:r>
      <w:r w:rsidR="00AF6047" w:rsidRPr="00AF6047">
        <w:rPr>
          <w:cs/>
        </w:rPr>
        <w:t xml:space="preserve"> </w:t>
      </w:r>
      <w:r w:rsidR="00AF6047" w:rsidRPr="00AF6047">
        <w:rPr>
          <w:rFonts w:hint="cs"/>
          <w:cs/>
        </w:rPr>
        <w:t>अंतिम</w:t>
      </w:r>
      <w:r w:rsidR="00AF6047" w:rsidRPr="00AF6047">
        <w:rPr>
          <w:cs/>
        </w:rPr>
        <w:t xml:space="preserve"> </w:t>
      </w:r>
      <w:r w:rsidR="00AF6047" w:rsidRPr="00AF6047">
        <w:rPr>
          <w:rFonts w:hint="cs"/>
          <w:cs/>
        </w:rPr>
        <w:t>दिनों</w:t>
      </w:r>
      <w:r w:rsidR="00AF6047" w:rsidRPr="00AF6047">
        <w:rPr>
          <w:cs/>
        </w:rPr>
        <w:t xml:space="preserve"> </w:t>
      </w:r>
      <w:r w:rsidR="00AF6047" w:rsidRPr="00AF6047">
        <w:rPr>
          <w:rFonts w:hint="cs"/>
          <w:cs/>
        </w:rPr>
        <w:t>तक</w:t>
      </w:r>
      <w:r w:rsidR="00AF6047" w:rsidRPr="00AF6047">
        <w:rPr>
          <w:cs/>
        </w:rPr>
        <w:t xml:space="preserve"> </w:t>
      </w:r>
      <w:r w:rsidR="00AF6047" w:rsidRPr="00AF6047">
        <w:rPr>
          <w:rFonts w:hint="cs"/>
          <w:cs/>
        </w:rPr>
        <w:t>विकसित</w:t>
      </w:r>
      <w:r w:rsidR="00AF6047" w:rsidRPr="00AF6047">
        <w:rPr>
          <w:cs/>
        </w:rPr>
        <w:t xml:space="preserve"> </w:t>
      </w:r>
      <w:r w:rsidR="00AF6047" w:rsidRPr="00AF6047">
        <w:rPr>
          <w:rFonts w:hint="cs"/>
          <w:cs/>
        </w:rPr>
        <w:t>हुआ।</w:t>
      </w:r>
    </w:p>
    <w:sectPr w:rsidR="00320EE3" w:rsidRPr="00B8043D" w:rsidSect="000243D8">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4379" w14:textId="77777777" w:rsidR="00F77BC0" w:rsidRDefault="00F77BC0" w:rsidP="00B022C7">
      <w:pPr>
        <w:spacing w:line="240" w:lineRule="auto"/>
      </w:pPr>
      <w:r>
        <w:separator/>
      </w:r>
    </w:p>
  </w:endnote>
  <w:endnote w:type="continuationSeparator" w:id="0">
    <w:p w14:paraId="2F38CA3C" w14:textId="77777777" w:rsidR="00F77BC0" w:rsidRDefault="00F77BC0" w:rsidP="00B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A653" w14:textId="77777777" w:rsidR="000243D8" w:rsidRPr="00230C58" w:rsidRDefault="000243D8" w:rsidP="00230C58">
    <w:pPr>
      <w:tabs>
        <w:tab w:val="right" w:pos="8620"/>
      </w:tabs>
      <w:spacing w:after="200"/>
      <w:jc w:val="center"/>
      <w:rPr>
        <w:szCs w:val="24"/>
      </w:rPr>
    </w:pPr>
    <w:r w:rsidRPr="00230C58">
      <w:rPr>
        <w:szCs w:val="24"/>
      </w:rPr>
      <w:t xml:space="preserve">ii. </w:t>
    </w:r>
  </w:p>
  <w:p w14:paraId="3037B8E3" w14:textId="77777777" w:rsidR="000243D8" w:rsidRPr="00356D24" w:rsidRDefault="000243D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49AC" w14:textId="77777777" w:rsidR="000243D8" w:rsidRPr="00B90055" w:rsidRDefault="000243D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17210CB" w14:textId="77777777" w:rsidR="000243D8" w:rsidRPr="009D2F1D" w:rsidRDefault="000243D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BFF" w14:textId="77777777" w:rsidR="000243D8" w:rsidRPr="00B90055" w:rsidRDefault="000243D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A4BF6AA" w14:textId="77777777" w:rsidR="000243D8" w:rsidRPr="005F785E" w:rsidRDefault="000243D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9A39" w14:textId="77777777" w:rsidR="000243D8" w:rsidRPr="00B90055" w:rsidRDefault="000243D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6C246D1" w14:textId="77777777" w:rsidR="000243D8" w:rsidRPr="009D2F1D" w:rsidRDefault="000243D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144F" w14:textId="77777777" w:rsidR="002E6028" w:rsidRPr="009D2155" w:rsidRDefault="002E6028" w:rsidP="009D2155">
    <w:pPr>
      <w:pStyle w:val="PageNum"/>
    </w:pPr>
    <w:r w:rsidRPr="009D2155">
      <w:t>-</w:t>
    </w:r>
    <w:r w:rsidRPr="009D2155">
      <w:fldChar w:fldCharType="begin"/>
    </w:r>
    <w:r w:rsidRPr="009D2155">
      <w:instrText xml:space="preserve"> PAGE   \* MERGEFORMAT </w:instrText>
    </w:r>
    <w:r w:rsidRPr="009D2155">
      <w:fldChar w:fldCharType="separate"/>
    </w:r>
    <w:r w:rsidRPr="009D2155">
      <w:t>2</w:t>
    </w:r>
    <w:r w:rsidRPr="009D2155">
      <w:fldChar w:fldCharType="end"/>
    </w:r>
    <w:r w:rsidRPr="009D2155">
      <w:t>-</w:t>
    </w:r>
  </w:p>
  <w:p w14:paraId="61B5F6B4" w14:textId="0F2157D9" w:rsidR="003C2C8F" w:rsidRPr="002E6028" w:rsidRDefault="002E6028" w:rsidP="002E6028">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5360" w14:textId="77777777" w:rsidR="002E6028" w:rsidRPr="009D2155" w:rsidRDefault="002E6028" w:rsidP="009D2155">
    <w:pPr>
      <w:pStyle w:val="PageNum"/>
    </w:pPr>
    <w:r w:rsidRPr="009D2155">
      <w:t>-</w:t>
    </w:r>
    <w:r w:rsidRPr="009D2155">
      <w:fldChar w:fldCharType="begin"/>
    </w:r>
    <w:r w:rsidRPr="009D2155">
      <w:instrText xml:space="preserve"> PAGE   \* MERGEFORMAT </w:instrText>
    </w:r>
    <w:r w:rsidRPr="009D2155">
      <w:fldChar w:fldCharType="separate"/>
    </w:r>
    <w:r w:rsidRPr="009D2155">
      <w:t>1</w:t>
    </w:r>
    <w:r w:rsidRPr="009D2155">
      <w:fldChar w:fldCharType="end"/>
    </w:r>
    <w:r w:rsidRPr="009D2155">
      <w:t>-</w:t>
    </w:r>
  </w:p>
  <w:p w14:paraId="63BFCE03" w14:textId="625EF3EC" w:rsidR="003C2C8F" w:rsidRPr="002E6028" w:rsidRDefault="002E6028" w:rsidP="002E6028">
    <w:pPr>
      <w:pStyle w:val="Footer"/>
      <w:rPr>
        <w:rFonts w:cs="Gautami"/>
        <w:cs/>
        <w:lang w:val="en-US"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C5D9" w14:textId="77777777" w:rsidR="00F77BC0" w:rsidRDefault="00F77BC0" w:rsidP="00B022C7">
      <w:pPr>
        <w:spacing w:line="240" w:lineRule="auto"/>
      </w:pPr>
      <w:r>
        <w:separator/>
      </w:r>
    </w:p>
  </w:footnote>
  <w:footnote w:type="continuationSeparator" w:id="0">
    <w:p w14:paraId="4FE86F4B" w14:textId="77777777" w:rsidR="00F77BC0" w:rsidRDefault="00F77BC0" w:rsidP="00B0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648" w14:textId="16082817" w:rsidR="003C2C8F" w:rsidRPr="002E6028" w:rsidRDefault="002E6028" w:rsidP="002E6028">
    <w:pPr>
      <w:pStyle w:val="Header20"/>
      <w:rPr>
        <w:lang w:val="en-US" w:bidi="te"/>
      </w:rPr>
    </w:pPr>
    <w:r w:rsidRPr="004D6AC1">
      <w:rPr>
        <w:rFonts w:hint="cs"/>
        <w:cs/>
        <w:lang w:val="hi" w:bidi="hi"/>
      </w:rPr>
      <w:t>बाइबल</w:t>
    </w:r>
    <w:r w:rsidRPr="004D6AC1">
      <w:rPr>
        <w:cs/>
        <w:lang w:val="hi" w:bidi="hi"/>
      </w:rPr>
      <w:t xml:space="preserve"> </w:t>
    </w:r>
    <w:r w:rsidRPr="004D6AC1">
      <w:rPr>
        <w:rFonts w:hint="cs"/>
        <w:cs/>
        <w:lang w:val="hi" w:bidi="hi"/>
      </w:rPr>
      <w:t>आधारित</w:t>
    </w:r>
    <w:r w:rsidRPr="004D6AC1">
      <w:rPr>
        <w:cs/>
        <w:lang w:val="hi" w:bidi="hi"/>
      </w:rPr>
      <w:t xml:space="preserve"> </w:t>
    </w:r>
    <w:r w:rsidRPr="004D6AC1">
      <w:rPr>
        <w:rFonts w:hint="cs"/>
        <w:cs/>
        <w:lang w:val="hi" w:bidi="hi"/>
      </w:rPr>
      <w:t>धर्मविज्ञान</w:t>
    </w:r>
    <w:r w:rsidRPr="004D6AC1">
      <w:rPr>
        <w:cs/>
        <w:lang w:val="hi" w:bidi="hi"/>
      </w:rPr>
      <w:t xml:space="preserve"> </w:t>
    </w:r>
    <w:r w:rsidRPr="004D6AC1">
      <w:rPr>
        <w:rFonts w:hint="cs"/>
        <w:cs/>
        <w:lang w:val="hi" w:bidi="hi"/>
      </w:rPr>
      <w:t>का</w:t>
    </w:r>
    <w:r w:rsidRPr="004D6AC1">
      <w:rPr>
        <w:cs/>
        <w:lang w:val="hi" w:bidi="hi"/>
      </w:rPr>
      <w:t xml:space="preserve"> </w:t>
    </w:r>
    <w:r w:rsidRPr="004D6AC1">
      <w:rPr>
        <w:rFonts w:hint="cs"/>
        <w:cs/>
        <w:lang w:val="hi" w:bidi="hi"/>
      </w:rPr>
      <w:t>निर्माण</w:t>
    </w:r>
    <w:r w:rsidRPr="004D6AC1">
      <w:rPr>
        <w:cs/>
        <w:lang w:val="hi" w:bidi="hi"/>
      </w:rPr>
      <w:t xml:space="preserve"> </w:t>
    </w:r>
    <w:r w:rsidRPr="004D6AC1">
      <w:rPr>
        <w:rFonts w:hint="cs"/>
        <w:cs/>
        <w:lang w:val="hi" w:bidi="hi"/>
      </w:rPr>
      <w:t>करना</w:t>
    </w:r>
    <w:r>
      <w:rPr>
        <w:cs/>
        <w:lang w:val="hi" w:bidi="hi"/>
      </w:rPr>
      <w:tab/>
    </w:r>
    <w:r w:rsidRPr="002E6028">
      <w:rPr>
        <w:rFonts w:hint="cs"/>
        <w:cs/>
        <w:lang w:val="hi" w:bidi="hi"/>
      </w:rPr>
      <w:t>अध्याय</w:t>
    </w:r>
    <w:r w:rsidRPr="002E6028">
      <w:rPr>
        <w:cs/>
        <w:lang w:val="hi" w:bidi="hi"/>
      </w:rPr>
      <w:t xml:space="preserve"> </w:t>
    </w:r>
    <w:r w:rsidR="000243D8">
      <w:rPr>
        <w:rFonts w:hint="cs"/>
        <w:cs/>
        <w:lang w:val="hi" w:bidi="hi"/>
      </w:rPr>
      <w:t>3</w:t>
    </w:r>
    <w:r>
      <w:rPr>
        <w:rFonts w:hint="cs"/>
        <w:cs/>
        <w:lang w:val="hi" w:bidi="hi"/>
      </w:rPr>
      <w:t xml:space="preserve"> </w:t>
    </w:r>
    <w:r>
      <w:rPr>
        <w:cs/>
        <w:lang w:val="hi" w:bidi="hi"/>
      </w:rPr>
      <w:t xml:space="preserve">: </w:t>
    </w:r>
    <w:r w:rsidRPr="002E6028">
      <w:rPr>
        <w:rFonts w:hint="cs"/>
        <w:cs/>
        <w:lang w:val="hi" w:bidi="hi"/>
      </w:rPr>
      <w:t>पुराने</w:t>
    </w:r>
    <w:r w:rsidRPr="002E6028">
      <w:rPr>
        <w:cs/>
        <w:lang w:val="hi" w:bidi="hi"/>
      </w:rPr>
      <w:t xml:space="preserve"> </w:t>
    </w:r>
    <w:r w:rsidRPr="002E6028">
      <w:rPr>
        <w:rFonts w:hint="cs"/>
        <w:cs/>
        <w:lang w:val="hi" w:bidi="hi"/>
      </w:rPr>
      <w:t>नियम</w:t>
    </w:r>
    <w:r w:rsidRPr="002E6028">
      <w:rPr>
        <w:cs/>
        <w:lang w:val="hi" w:bidi="hi"/>
      </w:rPr>
      <w:t xml:space="preserve"> </w:t>
    </w:r>
    <w:r w:rsidRPr="002E6028">
      <w:rPr>
        <w:rFonts w:hint="cs"/>
        <w:cs/>
        <w:lang w:val="hi" w:bidi="hi"/>
      </w:rPr>
      <w:t>में</w:t>
    </w:r>
    <w:r w:rsidRPr="002E6028">
      <w:rPr>
        <w:cs/>
        <w:lang w:val="hi" w:bidi="hi"/>
      </w:rPr>
      <w:t xml:space="preserve"> </w:t>
    </w:r>
    <w:r w:rsidRPr="002E6028">
      <w:rPr>
        <w:rFonts w:hint="cs"/>
        <w:cs/>
        <w:lang w:val="hi" w:bidi="hi"/>
      </w:rPr>
      <w:t>ऐतिहासिक</w:t>
    </w:r>
    <w:r w:rsidRPr="002E6028">
      <w:rPr>
        <w:cs/>
        <w:lang w:val="hi" w:bidi="hi"/>
      </w:rPr>
      <w:t xml:space="preserve"> </w:t>
    </w:r>
    <w:r w:rsidRPr="002E6028">
      <w:rPr>
        <w:rFonts w:hint="cs"/>
        <w:cs/>
        <w:lang w:val="hi" w:bidi="hi"/>
      </w:rPr>
      <w:t>विकास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3270" w14:textId="77777777" w:rsidR="003C2C8F" w:rsidRPr="00FF1ABB" w:rsidRDefault="003C2C8F" w:rsidP="003C2C8F">
    <w:pPr>
      <w:pStyle w:val="Header1"/>
      <w:rPr>
        <w:cs/>
        <w:lang w:bidi="te"/>
      </w:rPr>
    </w:pPr>
    <w:r w:rsidRPr="00C975A5">
      <w:rPr>
        <w:rFonts w:hint="cs"/>
        <w:cs/>
        <w:lang w:val="hi" w:bidi="hi"/>
      </w:rPr>
      <w:t>बाइबल</w:t>
    </w:r>
    <w:r w:rsidRPr="00C975A5">
      <w:rPr>
        <w:cs/>
        <w:lang w:val="hi" w:bidi="hi"/>
      </w:rPr>
      <w:t xml:space="preserve"> </w:t>
    </w:r>
    <w:r w:rsidRPr="00C975A5">
      <w:rPr>
        <w:rFonts w:hint="cs"/>
        <w:cs/>
        <w:lang w:val="hi" w:bidi="hi"/>
      </w:rPr>
      <w:t>आधारित</w:t>
    </w:r>
    <w:r w:rsidRPr="00C975A5">
      <w:rPr>
        <w:cs/>
        <w:lang w:val="hi" w:bidi="hi"/>
      </w:rPr>
      <w:t xml:space="preserve"> </w:t>
    </w:r>
    <w:r w:rsidRPr="00C975A5">
      <w:rPr>
        <w:rFonts w:hint="cs"/>
        <w:cs/>
        <w:lang w:val="hi" w:bidi="hi"/>
      </w:rPr>
      <w:t>धर्मविज्ञान</w:t>
    </w:r>
    <w:r w:rsidRPr="00C975A5">
      <w:rPr>
        <w:cs/>
        <w:lang w:val="hi" w:bidi="hi"/>
      </w:rPr>
      <w:t xml:space="preserve"> </w:t>
    </w:r>
    <w:r w:rsidRPr="00C975A5">
      <w:rPr>
        <w:rFonts w:hint="cs"/>
        <w:cs/>
        <w:lang w:val="hi" w:bidi="hi"/>
      </w:rPr>
      <w:t>का</w:t>
    </w:r>
    <w:r w:rsidRPr="00C975A5">
      <w:rPr>
        <w:cs/>
        <w:lang w:val="hi" w:bidi="hi"/>
      </w:rPr>
      <w:t xml:space="preserve"> </w:t>
    </w:r>
    <w:r w:rsidRPr="00C975A5">
      <w:rPr>
        <w:rFonts w:hint="cs"/>
        <w:cs/>
        <w:lang w:val="hi" w:bidi="hi"/>
      </w:rPr>
      <w:t>निर्माण</w:t>
    </w:r>
    <w:r w:rsidRPr="00C975A5">
      <w:rPr>
        <w:cs/>
        <w:lang w:val="hi" w:bidi="hi"/>
      </w:rPr>
      <w:t xml:space="preserve"> </w:t>
    </w:r>
    <w:r w:rsidRPr="00C975A5">
      <w:rPr>
        <w:rFonts w:hint="cs"/>
        <w:cs/>
        <w:lang w:val="hi" w:bidi="hi"/>
      </w:rPr>
      <w:t>करना</w:t>
    </w:r>
  </w:p>
  <w:p w14:paraId="094EDB5E" w14:textId="7CEB3F6C" w:rsidR="003C2C8F" w:rsidRPr="00416603" w:rsidRDefault="002E6028" w:rsidP="003C2C8F">
    <w:pPr>
      <w:pStyle w:val="Header20"/>
      <w:rPr>
        <w:lang w:val="en-US" w:bidi="te"/>
      </w:rPr>
    </w:pPr>
    <w:r w:rsidRPr="002E6028">
      <w:rPr>
        <w:rFonts w:hint="cs"/>
        <w:cs/>
        <w:lang w:val="hi" w:bidi="hi"/>
      </w:rPr>
      <w:t>अध्याय</w:t>
    </w:r>
    <w:r w:rsidRPr="002E6028">
      <w:rPr>
        <w:cs/>
        <w:lang w:val="hi" w:bidi="hi"/>
      </w:rPr>
      <w:t xml:space="preserve"> </w:t>
    </w:r>
    <w:r w:rsidRPr="002E6028">
      <w:rPr>
        <w:rFonts w:hint="cs"/>
        <w:cs/>
        <w:lang w:val="hi" w:bidi="hi"/>
      </w:rPr>
      <w:t>तीन</w:t>
    </w:r>
  </w:p>
  <w:p w14:paraId="7D3E34DE" w14:textId="37A2C303" w:rsidR="003C2C8F" w:rsidRPr="003C2C8F" w:rsidRDefault="002E6028" w:rsidP="003C2C8F">
    <w:pPr>
      <w:pStyle w:val="Header20"/>
      <w:rPr>
        <w:lang w:val="en-US" w:bidi="te"/>
      </w:rPr>
    </w:pPr>
    <w:r w:rsidRPr="002E6028">
      <w:rPr>
        <w:rFonts w:hint="cs"/>
        <w:cs/>
        <w:lang w:val="hi" w:bidi="hi"/>
      </w:rPr>
      <w:t>पुराने</w:t>
    </w:r>
    <w:r w:rsidRPr="002E6028">
      <w:rPr>
        <w:cs/>
        <w:lang w:val="hi" w:bidi="hi"/>
      </w:rPr>
      <w:t xml:space="preserve"> </w:t>
    </w:r>
    <w:r w:rsidRPr="002E6028">
      <w:rPr>
        <w:rFonts w:hint="cs"/>
        <w:cs/>
        <w:lang w:val="hi" w:bidi="hi"/>
      </w:rPr>
      <w:t>नियम</w:t>
    </w:r>
    <w:r w:rsidRPr="002E6028">
      <w:rPr>
        <w:cs/>
        <w:lang w:val="hi" w:bidi="hi"/>
      </w:rPr>
      <w:t xml:space="preserve"> </w:t>
    </w:r>
    <w:r w:rsidRPr="002E6028">
      <w:rPr>
        <w:rFonts w:hint="cs"/>
        <w:cs/>
        <w:lang w:val="hi" w:bidi="hi"/>
      </w:rPr>
      <w:t>में</w:t>
    </w:r>
    <w:r w:rsidRPr="002E6028">
      <w:rPr>
        <w:cs/>
        <w:lang w:val="hi" w:bidi="hi"/>
      </w:rPr>
      <w:t xml:space="preserve"> </w:t>
    </w:r>
    <w:r w:rsidRPr="002E6028">
      <w:rPr>
        <w:rFonts w:hint="cs"/>
        <w:cs/>
        <w:lang w:val="hi" w:bidi="hi"/>
      </w:rPr>
      <w:t>ऐतिहासिक</w:t>
    </w:r>
    <w:r w:rsidRPr="002E6028">
      <w:rPr>
        <w:cs/>
        <w:lang w:val="hi" w:bidi="hi"/>
      </w:rPr>
      <w:t xml:space="preserve"> </w:t>
    </w:r>
    <w:r w:rsidRPr="002E6028">
      <w:rPr>
        <w:rFonts w:hint="cs"/>
        <w:cs/>
        <w:lang w:val="hi" w:bidi="hi"/>
      </w:rPr>
      <w:t>विकास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73070E"/>
    <w:multiLevelType w:val="hybridMultilevel"/>
    <w:tmpl w:val="84F40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5419E"/>
    <w:multiLevelType w:val="hybridMultilevel"/>
    <w:tmpl w:val="1412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DF817E5"/>
    <w:multiLevelType w:val="hybridMultilevel"/>
    <w:tmpl w:val="AE0C9638"/>
    <w:lvl w:ilvl="0" w:tplc="645A57AE">
      <w:start w:val="1"/>
      <w:numFmt w:val="bullet"/>
      <w:pStyle w:val="Bullet1"/>
      <w:lvlText w:val="o"/>
      <w:lvlJc w:val="left"/>
      <w:pPr>
        <w:tabs>
          <w:tab w:val="num" w:pos="360"/>
        </w:tabs>
        <w:ind w:left="360" w:hanging="360"/>
      </w:pPr>
      <w:rPr>
        <w:rFonts w:ascii="Courier New" w:hAnsi="Courier New" w:cs="Georgia" w:hint="default"/>
      </w:rPr>
    </w:lvl>
    <w:lvl w:ilvl="1" w:tplc="04090019" w:tentative="1">
      <w:start w:val="1"/>
      <w:numFmt w:val="bullet"/>
      <w:lvlText w:val="o"/>
      <w:lvlJc w:val="left"/>
      <w:pPr>
        <w:tabs>
          <w:tab w:val="num" w:pos="1080"/>
        </w:tabs>
        <w:ind w:left="1080" w:hanging="360"/>
      </w:pPr>
      <w:rPr>
        <w:rFonts w:ascii="Courier New" w:hAnsi="Courier New" w:cs="Georgia"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Georgia"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Georgia"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1"/>
  </w:num>
  <w:num w:numId="4">
    <w:abstractNumId w:val="2"/>
  </w:num>
  <w:num w:numId="5">
    <w:abstractNumId w:val="3"/>
  </w:num>
  <w:num w:numId="6">
    <w:abstractNumId w:val="14"/>
  </w:num>
  <w:num w:numId="7">
    <w:abstractNumId w:val="45"/>
  </w:num>
  <w:num w:numId="8">
    <w:abstractNumId w:val="36"/>
  </w:num>
  <w:num w:numId="9">
    <w:abstractNumId w:val="35"/>
  </w:num>
  <w:num w:numId="10">
    <w:abstractNumId w:val="34"/>
  </w:num>
  <w:num w:numId="11">
    <w:abstractNumId w:val="4"/>
  </w:num>
  <w:num w:numId="12">
    <w:abstractNumId w:val="8"/>
  </w:num>
  <w:num w:numId="13">
    <w:abstractNumId w:val="0"/>
  </w:num>
  <w:num w:numId="14">
    <w:abstractNumId w:val="17"/>
  </w:num>
  <w:num w:numId="15">
    <w:abstractNumId w:val="32"/>
  </w:num>
  <w:num w:numId="16">
    <w:abstractNumId w:val="16"/>
  </w:num>
  <w:num w:numId="17">
    <w:abstractNumId w:val="19"/>
  </w:num>
  <w:num w:numId="18">
    <w:abstractNumId w:val="28"/>
  </w:num>
  <w:num w:numId="19">
    <w:abstractNumId w:val="31"/>
  </w:num>
  <w:num w:numId="20">
    <w:abstractNumId w:val="43"/>
  </w:num>
  <w:num w:numId="21">
    <w:abstractNumId w:val="40"/>
  </w:num>
  <w:num w:numId="22">
    <w:abstractNumId w:val="23"/>
  </w:num>
  <w:num w:numId="23">
    <w:abstractNumId w:val="29"/>
  </w:num>
  <w:num w:numId="24">
    <w:abstractNumId w:val="6"/>
  </w:num>
  <w:num w:numId="25">
    <w:abstractNumId w:val="44"/>
  </w:num>
  <w:num w:numId="26">
    <w:abstractNumId w:val="21"/>
  </w:num>
  <w:num w:numId="27">
    <w:abstractNumId w:val="15"/>
  </w:num>
  <w:num w:numId="28">
    <w:abstractNumId w:val="39"/>
  </w:num>
  <w:num w:numId="29">
    <w:abstractNumId w:val="25"/>
  </w:num>
  <w:num w:numId="30">
    <w:abstractNumId w:val="24"/>
  </w:num>
  <w:num w:numId="31">
    <w:abstractNumId w:val="33"/>
  </w:num>
  <w:num w:numId="32">
    <w:abstractNumId w:val="9"/>
  </w:num>
  <w:num w:numId="33">
    <w:abstractNumId w:val="11"/>
  </w:num>
  <w:num w:numId="34">
    <w:abstractNumId w:val="42"/>
  </w:num>
  <w:num w:numId="35">
    <w:abstractNumId w:val="26"/>
  </w:num>
  <w:num w:numId="36">
    <w:abstractNumId w:val="20"/>
  </w:num>
  <w:num w:numId="37">
    <w:abstractNumId w:val="27"/>
  </w:num>
  <w:num w:numId="38">
    <w:abstractNumId w:val="18"/>
  </w:num>
  <w:num w:numId="39">
    <w:abstractNumId w:val="22"/>
  </w:num>
  <w:num w:numId="40">
    <w:abstractNumId w:val="10"/>
  </w:num>
  <w:num w:numId="41">
    <w:abstractNumId w:val="5"/>
  </w:num>
  <w:num w:numId="42">
    <w:abstractNumId w:val="13"/>
  </w:num>
  <w:num w:numId="43">
    <w:abstractNumId w:val="37"/>
  </w:num>
  <w:num w:numId="44">
    <w:abstractNumId w:val="41"/>
  </w:num>
  <w:num w:numId="45">
    <w:abstractNumId w:val="7"/>
  </w:num>
  <w:num w:numId="4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D"/>
    <w:rsid w:val="00002D9C"/>
    <w:rsid w:val="0000575E"/>
    <w:rsid w:val="000062D7"/>
    <w:rsid w:val="000243D8"/>
    <w:rsid w:val="00032D8B"/>
    <w:rsid w:val="00034377"/>
    <w:rsid w:val="0006348B"/>
    <w:rsid w:val="00066EF0"/>
    <w:rsid w:val="000B0612"/>
    <w:rsid w:val="000B48D7"/>
    <w:rsid w:val="000B5F97"/>
    <w:rsid w:val="000B6A06"/>
    <w:rsid w:val="000C3C96"/>
    <w:rsid w:val="000C531F"/>
    <w:rsid w:val="000D0FC1"/>
    <w:rsid w:val="000D4931"/>
    <w:rsid w:val="000D7EFE"/>
    <w:rsid w:val="000E3F10"/>
    <w:rsid w:val="00104EA3"/>
    <w:rsid w:val="00105E2C"/>
    <w:rsid w:val="00117F00"/>
    <w:rsid w:val="00121455"/>
    <w:rsid w:val="00124390"/>
    <w:rsid w:val="00126160"/>
    <w:rsid w:val="00131513"/>
    <w:rsid w:val="00132438"/>
    <w:rsid w:val="001563F8"/>
    <w:rsid w:val="001571FC"/>
    <w:rsid w:val="00162543"/>
    <w:rsid w:val="001667B7"/>
    <w:rsid w:val="00186315"/>
    <w:rsid w:val="00190467"/>
    <w:rsid w:val="001A1DFB"/>
    <w:rsid w:val="001A46B5"/>
    <w:rsid w:val="001C0ACE"/>
    <w:rsid w:val="001C1F2E"/>
    <w:rsid w:val="001D56F4"/>
    <w:rsid w:val="001E50FA"/>
    <w:rsid w:val="001E67BC"/>
    <w:rsid w:val="001E7006"/>
    <w:rsid w:val="00200C49"/>
    <w:rsid w:val="00203E5C"/>
    <w:rsid w:val="00215425"/>
    <w:rsid w:val="002157F2"/>
    <w:rsid w:val="0022147B"/>
    <w:rsid w:val="00222DB8"/>
    <w:rsid w:val="0024538F"/>
    <w:rsid w:val="00255E58"/>
    <w:rsid w:val="00255F24"/>
    <w:rsid w:val="0025770A"/>
    <w:rsid w:val="00261414"/>
    <w:rsid w:val="00264E95"/>
    <w:rsid w:val="00272E3A"/>
    <w:rsid w:val="00273468"/>
    <w:rsid w:val="00291FD8"/>
    <w:rsid w:val="0029395E"/>
    <w:rsid w:val="002A59AC"/>
    <w:rsid w:val="002B4FA4"/>
    <w:rsid w:val="002B6AD7"/>
    <w:rsid w:val="002C25E6"/>
    <w:rsid w:val="002C747D"/>
    <w:rsid w:val="002D0988"/>
    <w:rsid w:val="002D39F8"/>
    <w:rsid w:val="002E6028"/>
    <w:rsid w:val="002E7C3B"/>
    <w:rsid w:val="002E7C44"/>
    <w:rsid w:val="002F03D7"/>
    <w:rsid w:val="002F50EE"/>
    <w:rsid w:val="002F74B2"/>
    <w:rsid w:val="00307D50"/>
    <w:rsid w:val="00311CE8"/>
    <w:rsid w:val="00312B87"/>
    <w:rsid w:val="00313AF9"/>
    <w:rsid w:val="00320EE3"/>
    <w:rsid w:val="00323383"/>
    <w:rsid w:val="00333127"/>
    <w:rsid w:val="00343B1F"/>
    <w:rsid w:val="0034520C"/>
    <w:rsid w:val="003470A8"/>
    <w:rsid w:val="003657E2"/>
    <w:rsid w:val="00366FE0"/>
    <w:rsid w:val="00375929"/>
    <w:rsid w:val="003818E1"/>
    <w:rsid w:val="0039103D"/>
    <w:rsid w:val="00395716"/>
    <w:rsid w:val="003A4EC8"/>
    <w:rsid w:val="003B0EA9"/>
    <w:rsid w:val="003B1618"/>
    <w:rsid w:val="003B7CCF"/>
    <w:rsid w:val="003C2C8F"/>
    <w:rsid w:val="003C657E"/>
    <w:rsid w:val="003E0137"/>
    <w:rsid w:val="003E1E94"/>
    <w:rsid w:val="003E47EF"/>
    <w:rsid w:val="003E489C"/>
    <w:rsid w:val="003E6BA9"/>
    <w:rsid w:val="00405F93"/>
    <w:rsid w:val="00407396"/>
    <w:rsid w:val="00423851"/>
    <w:rsid w:val="004321E0"/>
    <w:rsid w:val="00437B07"/>
    <w:rsid w:val="00454DC5"/>
    <w:rsid w:val="00454F42"/>
    <w:rsid w:val="00466822"/>
    <w:rsid w:val="00474CCD"/>
    <w:rsid w:val="0047599C"/>
    <w:rsid w:val="00480798"/>
    <w:rsid w:val="00481B3A"/>
    <w:rsid w:val="004B23E3"/>
    <w:rsid w:val="004B4EFB"/>
    <w:rsid w:val="004F1631"/>
    <w:rsid w:val="004F328F"/>
    <w:rsid w:val="00501BEB"/>
    <w:rsid w:val="00503B29"/>
    <w:rsid w:val="00512C61"/>
    <w:rsid w:val="00513868"/>
    <w:rsid w:val="00513A3B"/>
    <w:rsid w:val="005234A5"/>
    <w:rsid w:val="00533D83"/>
    <w:rsid w:val="00545232"/>
    <w:rsid w:val="005A4261"/>
    <w:rsid w:val="005A4630"/>
    <w:rsid w:val="005B200C"/>
    <w:rsid w:val="005B5BE5"/>
    <w:rsid w:val="005C3AEF"/>
    <w:rsid w:val="005D7807"/>
    <w:rsid w:val="005E098F"/>
    <w:rsid w:val="005F1FA0"/>
    <w:rsid w:val="005F4AC5"/>
    <w:rsid w:val="00601B90"/>
    <w:rsid w:val="006314E4"/>
    <w:rsid w:val="0064130C"/>
    <w:rsid w:val="006639D1"/>
    <w:rsid w:val="00667262"/>
    <w:rsid w:val="00675F42"/>
    <w:rsid w:val="00685CE3"/>
    <w:rsid w:val="006A1E6B"/>
    <w:rsid w:val="006A2503"/>
    <w:rsid w:val="006B0890"/>
    <w:rsid w:val="006B3740"/>
    <w:rsid w:val="006B5D06"/>
    <w:rsid w:val="006B6654"/>
    <w:rsid w:val="006D2EC6"/>
    <w:rsid w:val="006D7BEB"/>
    <w:rsid w:val="006E02B6"/>
    <w:rsid w:val="006E182F"/>
    <w:rsid w:val="006E312C"/>
    <w:rsid w:val="006F13C8"/>
    <w:rsid w:val="00712C26"/>
    <w:rsid w:val="007278E6"/>
    <w:rsid w:val="00736C22"/>
    <w:rsid w:val="00737722"/>
    <w:rsid w:val="007569CD"/>
    <w:rsid w:val="00757EE5"/>
    <w:rsid w:val="00766B2D"/>
    <w:rsid w:val="00766E5F"/>
    <w:rsid w:val="007A160A"/>
    <w:rsid w:val="007A5C18"/>
    <w:rsid w:val="007B31E2"/>
    <w:rsid w:val="007B4DCF"/>
    <w:rsid w:val="007D2E67"/>
    <w:rsid w:val="007F4513"/>
    <w:rsid w:val="007F71AD"/>
    <w:rsid w:val="00804C63"/>
    <w:rsid w:val="0080502A"/>
    <w:rsid w:val="008071E2"/>
    <w:rsid w:val="008124C3"/>
    <w:rsid w:val="00843861"/>
    <w:rsid w:val="0085311C"/>
    <w:rsid w:val="00855369"/>
    <w:rsid w:val="00860CB0"/>
    <w:rsid w:val="00861DB2"/>
    <w:rsid w:val="00862E74"/>
    <w:rsid w:val="00863FCF"/>
    <w:rsid w:val="00864012"/>
    <w:rsid w:val="00865111"/>
    <w:rsid w:val="00866D56"/>
    <w:rsid w:val="00872241"/>
    <w:rsid w:val="0088282C"/>
    <w:rsid w:val="00883AF0"/>
    <w:rsid w:val="00884B1D"/>
    <w:rsid w:val="00885647"/>
    <w:rsid w:val="0089614A"/>
    <w:rsid w:val="008A06BF"/>
    <w:rsid w:val="008A686F"/>
    <w:rsid w:val="008A7174"/>
    <w:rsid w:val="008B6347"/>
    <w:rsid w:val="008B6F07"/>
    <w:rsid w:val="008C49FC"/>
    <w:rsid w:val="008C4DD6"/>
    <w:rsid w:val="008C6E0D"/>
    <w:rsid w:val="008D365B"/>
    <w:rsid w:val="008E5678"/>
    <w:rsid w:val="008F2EA0"/>
    <w:rsid w:val="008F3694"/>
    <w:rsid w:val="008F4197"/>
    <w:rsid w:val="008F46F2"/>
    <w:rsid w:val="0090092C"/>
    <w:rsid w:val="0091390D"/>
    <w:rsid w:val="009211AB"/>
    <w:rsid w:val="00923ED6"/>
    <w:rsid w:val="009246F6"/>
    <w:rsid w:val="00930E45"/>
    <w:rsid w:val="00953A59"/>
    <w:rsid w:val="00964C66"/>
    <w:rsid w:val="00972D49"/>
    <w:rsid w:val="00973261"/>
    <w:rsid w:val="009976AF"/>
    <w:rsid w:val="009A4446"/>
    <w:rsid w:val="009A5490"/>
    <w:rsid w:val="009A7BA5"/>
    <w:rsid w:val="009B2091"/>
    <w:rsid w:val="009B7332"/>
    <w:rsid w:val="009C102D"/>
    <w:rsid w:val="009C10CE"/>
    <w:rsid w:val="009C63C0"/>
    <w:rsid w:val="009C641D"/>
    <w:rsid w:val="009D2155"/>
    <w:rsid w:val="009F541A"/>
    <w:rsid w:val="00A1061D"/>
    <w:rsid w:val="00A21A5D"/>
    <w:rsid w:val="00A25351"/>
    <w:rsid w:val="00A27AF9"/>
    <w:rsid w:val="00A330B6"/>
    <w:rsid w:val="00A40D47"/>
    <w:rsid w:val="00A45519"/>
    <w:rsid w:val="00A6279C"/>
    <w:rsid w:val="00A62C5F"/>
    <w:rsid w:val="00A63D3E"/>
    <w:rsid w:val="00A6445D"/>
    <w:rsid w:val="00A70BD3"/>
    <w:rsid w:val="00A768F8"/>
    <w:rsid w:val="00A76E7D"/>
    <w:rsid w:val="00AB4F73"/>
    <w:rsid w:val="00AD57D8"/>
    <w:rsid w:val="00AE0E20"/>
    <w:rsid w:val="00AE2D40"/>
    <w:rsid w:val="00AE7B8B"/>
    <w:rsid w:val="00AF6047"/>
    <w:rsid w:val="00B01E19"/>
    <w:rsid w:val="00B022C7"/>
    <w:rsid w:val="00B03082"/>
    <w:rsid w:val="00B103F1"/>
    <w:rsid w:val="00B136D5"/>
    <w:rsid w:val="00B14799"/>
    <w:rsid w:val="00B21B98"/>
    <w:rsid w:val="00B342B4"/>
    <w:rsid w:val="00B44FCF"/>
    <w:rsid w:val="00B45224"/>
    <w:rsid w:val="00B529CB"/>
    <w:rsid w:val="00B62FB8"/>
    <w:rsid w:val="00B717EE"/>
    <w:rsid w:val="00B72DC6"/>
    <w:rsid w:val="00B82CCF"/>
    <w:rsid w:val="00B95CE2"/>
    <w:rsid w:val="00B97DCD"/>
    <w:rsid w:val="00BA2137"/>
    <w:rsid w:val="00BA5C65"/>
    <w:rsid w:val="00BB2F8D"/>
    <w:rsid w:val="00BE3B0F"/>
    <w:rsid w:val="00BE3EB6"/>
    <w:rsid w:val="00BF17C0"/>
    <w:rsid w:val="00BF5137"/>
    <w:rsid w:val="00C1093F"/>
    <w:rsid w:val="00C10FBB"/>
    <w:rsid w:val="00C13FFC"/>
    <w:rsid w:val="00C21C46"/>
    <w:rsid w:val="00C22376"/>
    <w:rsid w:val="00C441F3"/>
    <w:rsid w:val="00C53D79"/>
    <w:rsid w:val="00C75A59"/>
    <w:rsid w:val="00C95DFE"/>
    <w:rsid w:val="00CA03D2"/>
    <w:rsid w:val="00CA4536"/>
    <w:rsid w:val="00CB58E2"/>
    <w:rsid w:val="00CC3B3D"/>
    <w:rsid w:val="00CC41FC"/>
    <w:rsid w:val="00CD6118"/>
    <w:rsid w:val="00CE2F25"/>
    <w:rsid w:val="00CF4702"/>
    <w:rsid w:val="00CF5081"/>
    <w:rsid w:val="00D1112A"/>
    <w:rsid w:val="00D165AB"/>
    <w:rsid w:val="00D16B3B"/>
    <w:rsid w:val="00D209AE"/>
    <w:rsid w:val="00D233F5"/>
    <w:rsid w:val="00D345DC"/>
    <w:rsid w:val="00D40FC0"/>
    <w:rsid w:val="00D66469"/>
    <w:rsid w:val="00D755ED"/>
    <w:rsid w:val="00D7731D"/>
    <w:rsid w:val="00D9275E"/>
    <w:rsid w:val="00D966D5"/>
    <w:rsid w:val="00DA45C3"/>
    <w:rsid w:val="00DA5E4F"/>
    <w:rsid w:val="00DC1875"/>
    <w:rsid w:val="00DC369E"/>
    <w:rsid w:val="00DC75FA"/>
    <w:rsid w:val="00DD08D0"/>
    <w:rsid w:val="00DD1D16"/>
    <w:rsid w:val="00DE4763"/>
    <w:rsid w:val="00DE576A"/>
    <w:rsid w:val="00DF5A1D"/>
    <w:rsid w:val="00E01C3F"/>
    <w:rsid w:val="00E11F1C"/>
    <w:rsid w:val="00E13D86"/>
    <w:rsid w:val="00E226CB"/>
    <w:rsid w:val="00E3222C"/>
    <w:rsid w:val="00E32378"/>
    <w:rsid w:val="00E33475"/>
    <w:rsid w:val="00E33AC3"/>
    <w:rsid w:val="00E43B1B"/>
    <w:rsid w:val="00E568BA"/>
    <w:rsid w:val="00E63AF6"/>
    <w:rsid w:val="00E7102C"/>
    <w:rsid w:val="00E80633"/>
    <w:rsid w:val="00E814B1"/>
    <w:rsid w:val="00E8488D"/>
    <w:rsid w:val="00E971AB"/>
    <w:rsid w:val="00EA42C7"/>
    <w:rsid w:val="00EA47B1"/>
    <w:rsid w:val="00EA48B7"/>
    <w:rsid w:val="00EC23F6"/>
    <w:rsid w:val="00EC31AB"/>
    <w:rsid w:val="00EC7950"/>
    <w:rsid w:val="00ED3D5C"/>
    <w:rsid w:val="00EE0756"/>
    <w:rsid w:val="00EE4FF6"/>
    <w:rsid w:val="00F00027"/>
    <w:rsid w:val="00F04463"/>
    <w:rsid w:val="00F06679"/>
    <w:rsid w:val="00F07924"/>
    <w:rsid w:val="00F250E5"/>
    <w:rsid w:val="00F27E24"/>
    <w:rsid w:val="00F32ACB"/>
    <w:rsid w:val="00F438B2"/>
    <w:rsid w:val="00F54772"/>
    <w:rsid w:val="00F61AD6"/>
    <w:rsid w:val="00F63A22"/>
    <w:rsid w:val="00F7569D"/>
    <w:rsid w:val="00F77BC0"/>
    <w:rsid w:val="00F869A5"/>
    <w:rsid w:val="00F94239"/>
    <w:rsid w:val="00F9768B"/>
    <w:rsid w:val="00FD140C"/>
    <w:rsid w:val="00FE4215"/>
    <w:rsid w:val="00FF5F15"/>
    <w:rsid w:val="00FF5F82"/>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7905"/>
  <w15:chartTrackingRefBased/>
  <w15:docId w15:val="{2D707ED4-749B-434C-8B62-48D15CB6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55"/>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9D2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D2155"/>
    <w:pPr>
      <w:numPr>
        <w:ilvl w:val="1"/>
        <w:numId w:val="3"/>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D215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D215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D215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D215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D215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D215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D215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55"/>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9D2155"/>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9D2155"/>
    <w:rPr>
      <w:rFonts w:ascii="Arial" w:eastAsia="Times New Roman" w:hAnsi="Arial" w:cs="Arial"/>
      <w:b/>
      <w:bCs/>
      <w:noProof/>
      <w:sz w:val="22"/>
      <w:szCs w:val="22"/>
      <w:lang w:bidi="hi-IN"/>
    </w:rPr>
  </w:style>
  <w:style w:type="character" w:customStyle="1" w:styleId="Heading4Char">
    <w:name w:val="Heading 4 Char"/>
    <w:link w:val="Heading4"/>
    <w:uiPriority w:val="9"/>
    <w:rsid w:val="009D2155"/>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9D2155"/>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9D2155"/>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9D2155"/>
    <w:rPr>
      <w:rFonts w:ascii="Cambria" w:eastAsia="Times New Roman" w:hAnsi="Cambria" w:cstheme="minorBidi"/>
      <w:i/>
      <w:iCs/>
      <w:noProof/>
      <w:color w:val="243F60"/>
      <w:sz w:val="22"/>
      <w:szCs w:val="22"/>
      <w:lang w:bidi="hi-IN"/>
    </w:rPr>
  </w:style>
  <w:style w:type="paragraph" w:styleId="DocumentMap">
    <w:name w:val="Document Map"/>
    <w:basedOn w:val="Normal"/>
    <w:link w:val="DocumentMapChar"/>
    <w:uiPriority w:val="99"/>
    <w:semiHidden/>
    <w:unhideWhenUsed/>
    <w:rsid w:val="009D2155"/>
    <w:rPr>
      <w:rFonts w:ascii="Lucida Grande" w:hAnsi="Lucida Grande" w:cs="Lucida Grande"/>
    </w:rPr>
  </w:style>
  <w:style w:type="character" w:customStyle="1" w:styleId="DocumentMapChar">
    <w:name w:val="Document Map Char"/>
    <w:link w:val="DocumentMap"/>
    <w:uiPriority w:val="99"/>
    <w:semiHidden/>
    <w:rsid w:val="009D2155"/>
    <w:rPr>
      <w:rFonts w:ascii="Lucida Grande" w:eastAsiaTheme="minorHAnsi" w:hAnsi="Lucida Grande" w:cs="Lucida Grande"/>
      <w:noProof/>
      <w:sz w:val="22"/>
      <w:szCs w:val="22"/>
      <w:lang w:bidi="hi-IN"/>
    </w:rPr>
  </w:style>
  <w:style w:type="character" w:styleId="Hyperlink">
    <w:name w:val="Hyperlink"/>
    <w:uiPriority w:val="99"/>
    <w:rsid w:val="009D2155"/>
    <w:rPr>
      <w:rFonts w:cs="Mangal"/>
      <w:noProof/>
      <w:color w:val="002EEF"/>
      <w:sz w:val="20"/>
      <w:u w:val="single"/>
      <w:lang w:val="hi" w:bidi="hi"/>
    </w:rPr>
  </w:style>
  <w:style w:type="paragraph" w:styleId="BalloonText">
    <w:name w:val="Balloon Text"/>
    <w:basedOn w:val="Normal"/>
    <w:link w:val="BalloonTextChar"/>
    <w:uiPriority w:val="99"/>
    <w:rsid w:val="009D2155"/>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9D2155"/>
    <w:rPr>
      <w:rFonts w:ascii="Tahoma" w:eastAsia="Times New Roman" w:hAnsi="Tahoma" w:cs="Tahoma"/>
      <w:noProof/>
      <w:sz w:val="16"/>
      <w:szCs w:val="16"/>
      <w:lang w:eastAsia="ar-SA" w:bidi="hi-IN"/>
    </w:rPr>
  </w:style>
  <w:style w:type="paragraph" w:styleId="Title">
    <w:name w:val="Title"/>
    <w:basedOn w:val="Header1"/>
    <w:next w:val="Normal"/>
    <w:link w:val="TitleChar"/>
    <w:uiPriority w:val="10"/>
    <w:qFormat/>
    <w:rsid w:val="009D2155"/>
    <w:pPr>
      <w:spacing w:before="840" w:after="1320"/>
    </w:pPr>
    <w:rPr>
      <w:b/>
      <w:bCs/>
      <w:sz w:val="96"/>
      <w:szCs w:val="96"/>
      <w:lang w:val="en-US" w:eastAsia="en-US"/>
    </w:rPr>
  </w:style>
  <w:style w:type="character" w:customStyle="1" w:styleId="TitleChar">
    <w:name w:val="Title Char"/>
    <w:link w:val="Title"/>
    <w:uiPriority w:val="10"/>
    <w:rsid w:val="009D2155"/>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F61AD6"/>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F61AD6"/>
    <w:rPr>
      <w:rFonts w:ascii="Times New Roman" w:eastAsia="Times New Roman" w:hAnsi="Times New Roman"/>
      <w:b/>
      <w:bCs/>
      <w:spacing w:val="15"/>
      <w:sz w:val="28"/>
      <w:szCs w:val="28"/>
    </w:rPr>
  </w:style>
  <w:style w:type="character" w:styleId="Strong">
    <w:name w:val="Strong"/>
    <w:uiPriority w:val="22"/>
    <w:qFormat/>
    <w:rsid w:val="00F61AD6"/>
    <w:rPr>
      <w:b/>
      <w:bCs/>
    </w:rPr>
  </w:style>
  <w:style w:type="character" w:styleId="Emphasis">
    <w:name w:val="Emphasis"/>
    <w:uiPriority w:val="99"/>
    <w:qFormat/>
    <w:rsid w:val="009D2155"/>
    <w:rPr>
      <w:i/>
      <w:iCs/>
    </w:rPr>
  </w:style>
  <w:style w:type="paragraph" w:styleId="NoSpacing">
    <w:name w:val="No Spacing"/>
    <w:link w:val="NoSpacingChar"/>
    <w:uiPriority w:val="1"/>
    <w:qFormat/>
    <w:rsid w:val="00F61AD6"/>
    <w:rPr>
      <w:rFonts w:ascii="Times New Roman" w:hAnsi="Times New Roman"/>
      <w:sz w:val="24"/>
      <w:szCs w:val="24"/>
      <w:lang w:bidi="ar-SA"/>
    </w:rPr>
  </w:style>
  <w:style w:type="character" w:customStyle="1" w:styleId="NoSpacingChar">
    <w:name w:val="No Spacing Char"/>
    <w:link w:val="NoSpacing"/>
    <w:uiPriority w:val="1"/>
    <w:rsid w:val="00F61AD6"/>
    <w:rPr>
      <w:rFonts w:ascii="Times New Roman" w:hAnsi="Times New Roman"/>
      <w:sz w:val="24"/>
      <w:szCs w:val="24"/>
      <w:lang w:bidi="ar-SA"/>
    </w:rPr>
  </w:style>
  <w:style w:type="paragraph" w:styleId="Quote">
    <w:name w:val="Quote"/>
    <w:aliases w:val="QuoteBold"/>
    <w:basedOn w:val="Normal"/>
    <w:next w:val="Normal"/>
    <w:link w:val="QuoteChar"/>
    <w:uiPriority w:val="29"/>
    <w:qFormat/>
    <w:rsid w:val="00F61AD6"/>
    <w:pPr>
      <w:spacing w:before="240" w:after="240"/>
      <w:ind w:left="720" w:right="720"/>
      <w:contextualSpacing/>
    </w:pPr>
    <w:rPr>
      <w:b/>
      <w:bCs/>
    </w:rPr>
  </w:style>
  <w:style w:type="character" w:customStyle="1" w:styleId="QuoteChar">
    <w:name w:val="Quote Char"/>
    <w:aliases w:val="QuoteBold Char"/>
    <w:link w:val="Quote"/>
    <w:uiPriority w:val="29"/>
    <w:rsid w:val="00F61AD6"/>
    <w:rPr>
      <w:rFonts w:ascii="Times New Roman" w:hAnsi="Times New Roman"/>
      <w:b/>
      <w:bCs/>
      <w:sz w:val="24"/>
      <w:szCs w:val="24"/>
    </w:rPr>
  </w:style>
  <w:style w:type="paragraph" w:styleId="IntenseQuote">
    <w:name w:val="Intense Quote"/>
    <w:basedOn w:val="Normal"/>
    <w:next w:val="Normal"/>
    <w:link w:val="IntenseQuoteChar"/>
    <w:uiPriority w:val="30"/>
    <w:qFormat/>
    <w:rsid w:val="00F61AD6"/>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F61AD6"/>
    <w:rPr>
      <w:rFonts w:ascii="Times New Roman" w:hAnsi="Times New Roman"/>
      <w:b/>
      <w:bCs/>
      <w:i/>
      <w:iCs/>
    </w:rPr>
  </w:style>
  <w:style w:type="character" w:styleId="SubtleEmphasis">
    <w:name w:val="Subtle Emphasis"/>
    <w:uiPriority w:val="19"/>
    <w:qFormat/>
    <w:rsid w:val="00F61AD6"/>
    <w:rPr>
      <w:i/>
      <w:iCs/>
      <w:color w:val="808080"/>
    </w:rPr>
  </w:style>
  <w:style w:type="character" w:styleId="IntenseEmphasis">
    <w:name w:val="Intense Emphasis"/>
    <w:uiPriority w:val="21"/>
    <w:qFormat/>
    <w:rsid w:val="00F61AD6"/>
    <w:rPr>
      <w:b/>
      <w:bCs/>
      <w:i/>
      <w:iCs/>
      <w:color w:val="auto"/>
    </w:rPr>
  </w:style>
  <w:style w:type="character" w:styleId="SubtleReference">
    <w:name w:val="Subtle Reference"/>
    <w:uiPriority w:val="31"/>
    <w:qFormat/>
    <w:rsid w:val="00F61AD6"/>
    <w:rPr>
      <w:smallCaps/>
      <w:color w:val="auto"/>
      <w:u w:val="single"/>
    </w:rPr>
  </w:style>
  <w:style w:type="character" w:styleId="IntenseReference">
    <w:name w:val="Intense Reference"/>
    <w:uiPriority w:val="32"/>
    <w:qFormat/>
    <w:rsid w:val="00F61AD6"/>
    <w:rPr>
      <w:b/>
      <w:bCs/>
      <w:smallCaps/>
      <w:color w:val="auto"/>
      <w:spacing w:val="5"/>
      <w:u w:val="single"/>
    </w:rPr>
  </w:style>
  <w:style w:type="character" w:styleId="BookTitle">
    <w:name w:val="Book Title"/>
    <w:uiPriority w:val="33"/>
    <w:qFormat/>
    <w:rsid w:val="00F61AD6"/>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9D2155"/>
    <w:pPr>
      <w:outlineLvl w:val="9"/>
    </w:pPr>
    <w:rPr>
      <w:rFonts w:ascii="Annapurna SIL" w:eastAsia="Annapurna SIL" w:hAnsi="Annapurna SIL" w:cs="Annapurna SIL"/>
      <w:b/>
      <w:bCs/>
      <w:color w:val="2C5376"/>
      <w:sz w:val="44"/>
      <w:szCs w:val="44"/>
    </w:rPr>
  </w:style>
  <w:style w:type="paragraph" w:styleId="Header">
    <w:name w:val="header"/>
    <w:basedOn w:val="Normal"/>
    <w:link w:val="HeaderChar"/>
    <w:uiPriority w:val="99"/>
    <w:unhideWhenUsed/>
    <w:rsid w:val="009D2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55"/>
    <w:rPr>
      <w:rFonts w:asciiTheme="minorHAnsi" w:eastAsiaTheme="minorHAnsi" w:hAnsiTheme="minorHAnsi" w:cstheme="minorBidi"/>
      <w:noProof/>
      <w:sz w:val="22"/>
      <w:szCs w:val="22"/>
      <w:lang w:bidi="hi-IN"/>
    </w:rPr>
  </w:style>
  <w:style w:type="paragraph" w:styleId="Footer">
    <w:name w:val="footer"/>
    <w:basedOn w:val="Normal"/>
    <w:link w:val="FooterChar"/>
    <w:rsid w:val="009D2155"/>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9D2155"/>
    <w:rPr>
      <w:rFonts w:ascii="Annapurna SIL" w:eastAsia="Annapurna SIL" w:hAnsi="Annapurna SIL" w:cs="Annapurna SIL"/>
      <w:noProof/>
      <w:sz w:val="18"/>
      <w:szCs w:val="18"/>
      <w:lang w:val="te" w:eastAsia="ja-JP" w:bidi="hi-IN"/>
    </w:rPr>
  </w:style>
  <w:style w:type="paragraph" w:styleId="TOC1">
    <w:name w:val="toc 1"/>
    <w:basedOn w:val="Normal"/>
    <w:next w:val="Normal"/>
    <w:autoRedefine/>
    <w:uiPriority w:val="39"/>
    <w:unhideWhenUsed/>
    <w:qFormat/>
    <w:rsid w:val="009D2155"/>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9D2155"/>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9D2155"/>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ListParagraph">
    <w:name w:val="List Paragraph"/>
    <w:basedOn w:val="Normal"/>
    <w:uiPriority w:val="34"/>
    <w:qFormat/>
    <w:rsid w:val="00F61AD6"/>
    <w:pPr>
      <w:ind w:left="720"/>
      <w:contextualSpacing/>
    </w:pPr>
  </w:style>
  <w:style w:type="paragraph" w:customStyle="1" w:styleId="Header1">
    <w:name w:val="Header1"/>
    <w:basedOn w:val="Header"/>
    <w:link w:val="Header1Char"/>
    <w:rsid w:val="009D215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
    <w:name w:val="Footer1"/>
    <w:rsid w:val="009D2155"/>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9D2155"/>
    <w:rPr>
      <w:rFonts w:ascii="Times New Roman" w:eastAsia="ヒラギノ角ゴ Pro W3" w:hAnsi="Times New Roman" w:cs="Times New Roman"/>
      <w:color w:val="000000"/>
      <w:lang w:val="hi" w:bidi="ar-SA"/>
    </w:rPr>
  </w:style>
  <w:style w:type="paragraph" w:styleId="BodyTextIndent">
    <w:name w:val="Body Text Indent"/>
    <w:link w:val="BodyTextIndentChar"/>
    <w:rsid w:val="009D2155"/>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link w:val="BodyTextIndent"/>
    <w:rsid w:val="00843861"/>
    <w:rPr>
      <w:rFonts w:ascii="Arial" w:eastAsia="ヒラギノ角ゴ Pro W3" w:hAnsi="Arial" w:cs="Times New Roman"/>
      <w:color w:val="000000"/>
      <w:sz w:val="24"/>
      <w:lang w:val="hi" w:bidi="ar-SA"/>
    </w:rPr>
  </w:style>
  <w:style w:type="character" w:customStyle="1" w:styleId="WW8Num2z0">
    <w:name w:val="WW8Num2z0"/>
    <w:rsid w:val="009D2155"/>
    <w:rPr>
      <w:rFonts w:ascii="Symbol" w:hAnsi="Symbol"/>
    </w:rPr>
  </w:style>
  <w:style w:type="character" w:customStyle="1" w:styleId="WW8Num3z0">
    <w:name w:val="WW8Num3z0"/>
    <w:rsid w:val="009D2155"/>
    <w:rPr>
      <w:rFonts w:ascii="Symbol" w:hAnsi="Symbol"/>
      <w:sz w:val="20"/>
    </w:rPr>
  </w:style>
  <w:style w:type="character" w:customStyle="1" w:styleId="WW8Num3z1">
    <w:name w:val="WW8Num3z1"/>
    <w:rsid w:val="009D2155"/>
    <w:rPr>
      <w:rFonts w:ascii="Courier New" w:hAnsi="Courier New"/>
      <w:sz w:val="20"/>
    </w:rPr>
  </w:style>
  <w:style w:type="character" w:customStyle="1" w:styleId="WW8Num3z2">
    <w:name w:val="WW8Num3z2"/>
    <w:rsid w:val="009D2155"/>
    <w:rPr>
      <w:rFonts w:ascii="Wingdings" w:hAnsi="Wingdings"/>
      <w:sz w:val="20"/>
    </w:rPr>
  </w:style>
  <w:style w:type="character" w:customStyle="1" w:styleId="Absatz-Standardschriftart">
    <w:name w:val="Absatz-Standardschriftart"/>
    <w:uiPriority w:val="99"/>
    <w:rsid w:val="009D2155"/>
  </w:style>
  <w:style w:type="character" w:customStyle="1" w:styleId="WW-Absatz-Standardschriftart">
    <w:name w:val="WW-Absatz-Standardschriftart"/>
    <w:uiPriority w:val="99"/>
    <w:rsid w:val="009D2155"/>
  </w:style>
  <w:style w:type="character" w:customStyle="1" w:styleId="WW-Absatz-Standardschriftart1">
    <w:name w:val="WW-Absatz-Standardschriftart1"/>
    <w:uiPriority w:val="99"/>
    <w:rsid w:val="009D2155"/>
  </w:style>
  <w:style w:type="character" w:customStyle="1" w:styleId="WW8Num1z0">
    <w:name w:val="WW8Num1z0"/>
    <w:rsid w:val="009D2155"/>
    <w:rPr>
      <w:rFonts w:ascii="Symbol" w:hAnsi="Symbol"/>
    </w:rPr>
  </w:style>
  <w:style w:type="character" w:customStyle="1" w:styleId="WW8Num2z1">
    <w:name w:val="WW8Num2z1"/>
    <w:rsid w:val="009D2155"/>
    <w:rPr>
      <w:rFonts w:ascii="Courier New" w:hAnsi="Courier New" w:cs="Greek Parse"/>
    </w:rPr>
  </w:style>
  <w:style w:type="character" w:customStyle="1" w:styleId="WW8Num2z2">
    <w:name w:val="WW8Num2z2"/>
    <w:rsid w:val="009D2155"/>
    <w:rPr>
      <w:rFonts w:ascii="Wingdings" w:hAnsi="Wingdings"/>
    </w:rPr>
  </w:style>
  <w:style w:type="character" w:customStyle="1" w:styleId="WW8Num5z0">
    <w:name w:val="WW8Num5z0"/>
    <w:rsid w:val="009D2155"/>
    <w:rPr>
      <w:rFonts w:ascii="Symbol" w:hAnsi="Symbol"/>
    </w:rPr>
  </w:style>
  <w:style w:type="character" w:customStyle="1" w:styleId="WW8Num5z1">
    <w:name w:val="WW8Num5z1"/>
    <w:rsid w:val="009D2155"/>
    <w:rPr>
      <w:rFonts w:ascii="Courier New" w:hAnsi="Courier New" w:cs="Greek Parse"/>
    </w:rPr>
  </w:style>
  <w:style w:type="character" w:customStyle="1" w:styleId="WW8Num5z2">
    <w:name w:val="WW8Num5z2"/>
    <w:rsid w:val="009D2155"/>
    <w:rPr>
      <w:rFonts w:ascii="Wingdings" w:hAnsi="Wingdings"/>
    </w:rPr>
  </w:style>
  <w:style w:type="character" w:customStyle="1" w:styleId="WW8Num7z0">
    <w:name w:val="WW8Num7z0"/>
    <w:rsid w:val="009D2155"/>
    <w:rPr>
      <w:rFonts w:ascii="Symbol" w:hAnsi="Symbol"/>
    </w:rPr>
  </w:style>
  <w:style w:type="character" w:customStyle="1" w:styleId="WW8Num7z1">
    <w:name w:val="WW8Num7z1"/>
    <w:rsid w:val="009D2155"/>
    <w:rPr>
      <w:rFonts w:ascii="Courier New" w:hAnsi="Courier New" w:cs="Greek Parse"/>
    </w:rPr>
  </w:style>
  <w:style w:type="character" w:customStyle="1" w:styleId="WW8Num7z2">
    <w:name w:val="WW8Num7z2"/>
    <w:rsid w:val="009D2155"/>
    <w:rPr>
      <w:rFonts w:ascii="Wingdings" w:hAnsi="Wingdings"/>
    </w:rPr>
  </w:style>
  <w:style w:type="character" w:customStyle="1" w:styleId="WW8Num9z0">
    <w:name w:val="WW8Num9z0"/>
    <w:rsid w:val="009D2155"/>
    <w:rPr>
      <w:rFonts w:ascii="Symbol" w:hAnsi="Symbol"/>
    </w:rPr>
  </w:style>
  <w:style w:type="character" w:customStyle="1" w:styleId="WW8Num9z1">
    <w:name w:val="WW8Num9z1"/>
    <w:rsid w:val="009D2155"/>
    <w:rPr>
      <w:rFonts w:ascii="Courier New" w:hAnsi="Courier New" w:cs="Greek Parse"/>
    </w:rPr>
  </w:style>
  <w:style w:type="character" w:customStyle="1" w:styleId="WW8Num9z2">
    <w:name w:val="WW8Num9z2"/>
    <w:rsid w:val="009D2155"/>
    <w:rPr>
      <w:rFonts w:ascii="Wingdings" w:hAnsi="Wingdings"/>
    </w:rPr>
  </w:style>
  <w:style w:type="character" w:customStyle="1" w:styleId="WW8Num10z0">
    <w:name w:val="WW8Num10z0"/>
    <w:rsid w:val="009D2155"/>
    <w:rPr>
      <w:rFonts w:ascii="Symbol" w:hAnsi="Symbol"/>
    </w:rPr>
  </w:style>
  <w:style w:type="character" w:customStyle="1" w:styleId="WW8Num10z1">
    <w:name w:val="WW8Num10z1"/>
    <w:rsid w:val="009D2155"/>
    <w:rPr>
      <w:rFonts w:ascii="Courier New" w:hAnsi="Courier New" w:cs="Greek Parse"/>
    </w:rPr>
  </w:style>
  <w:style w:type="character" w:customStyle="1" w:styleId="WW8Num10z2">
    <w:name w:val="WW8Num10z2"/>
    <w:rsid w:val="009D2155"/>
    <w:rPr>
      <w:rFonts w:ascii="Wingdings" w:hAnsi="Wingdings"/>
    </w:rPr>
  </w:style>
  <w:style w:type="character" w:customStyle="1" w:styleId="WW8Num11z0">
    <w:name w:val="WW8Num11z0"/>
    <w:rsid w:val="009D2155"/>
    <w:rPr>
      <w:rFonts w:ascii="Symbol" w:hAnsi="Symbol"/>
    </w:rPr>
  </w:style>
  <w:style w:type="character" w:customStyle="1" w:styleId="WW8Num11z1">
    <w:name w:val="WW8Num11z1"/>
    <w:rsid w:val="009D2155"/>
    <w:rPr>
      <w:rFonts w:ascii="Courier New" w:hAnsi="Courier New" w:cs="Greek Parse"/>
    </w:rPr>
  </w:style>
  <w:style w:type="character" w:customStyle="1" w:styleId="WW8Num11z2">
    <w:name w:val="WW8Num11z2"/>
    <w:rsid w:val="009D2155"/>
    <w:rPr>
      <w:rFonts w:ascii="Wingdings" w:hAnsi="Wingdings"/>
    </w:rPr>
  </w:style>
  <w:style w:type="character" w:customStyle="1" w:styleId="WW8Num14z0">
    <w:name w:val="WW8Num14z0"/>
    <w:rsid w:val="009D2155"/>
    <w:rPr>
      <w:rFonts w:ascii="Symbol" w:hAnsi="Symbol"/>
      <w:sz w:val="20"/>
    </w:rPr>
  </w:style>
  <w:style w:type="character" w:customStyle="1" w:styleId="WW8Num14z1">
    <w:name w:val="WW8Num14z1"/>
    <w:rsid w:val="009D2155"/>
    <w:rPr>
      <w:rFonts w:ascii="Courier New" w:hAnsi="Courier New"/>
      <w:sz w:val="20"/>
    </w:rPr>
  </w:style>
  <w:style w:type="character" w:customStyle="1" w:styleId="WW8Num14z2">
    <w:name w:val="WW8Num14z2"/>
    <w:rsid w:val="009D2155"/>
    <w:rPr>
      <w:rFonts w:ascii="Wingdings" w:hAnsi="Wingdings"/>
      <w:sz w:val="20"/>
    </w:rPr>
  </w:style>
  <w:style w:type="character" w:customStyle="1" w:styleId="WW8Num15z0">
    <w:name w:val="WW8Num15z0"/>
    <w:rsid w:val="009D2155"/>
    <w:rPr>
      <w:rFonts w:ascii="Symbol" w:hAnsi="Symbol"/>
    </w:rPr>
  </w:style>
  <w:style w:type="character" w:customStyle="1" w:styleId="WW8Num15z1">
    <w:name w:val="WW8Num15z1"/>
    <w:rsid w:val="009D2155"/>
    <w:rPr>
      <w:rFonts w:ascii="Courier New" w:hAnsi="Courier New" w:cs="Greek Parse"/>
    </w:rPr>
  </w:style>
  <w:style w:type="character" w:customStyle="1" w:styleId="WW8Num15z2">
    <w:name w:val="WW8Num15z2"/>
    <w:rsid w:val="009D2155"/>
    <w:rPr>
      <w:rFonts w:ascii="Wingdings" w:hAnsi="Wingdings"/>
    </w:rPr>
  </w:style>
  <w:style w:type="character" w:customStyle="1" w:styleId="WW8Num16z0">
    <w:name w:val="WW8Num16z0"/>
    <w:rsid w:val="009D2155"/>
    <w:rPr>
      <w:rFonts w:ascii="Symbol" w:hAnsi="Symbol"/>
    </w:rPr>
  </w:style>
  <w:style w:type="character" w:customStyle="1" w:styleId="WW8Num16z1">
    <w:name w:val="WW8Num16z1"/>
    <w:rsid w:val="009D2155"/>
    <w:rPr>
      <w:rFonts w:ascii="Courier New" w:hAnsi="Courier New" w:cs="Greek Parse"/>
    </w:rPr>
  </w:style>
  <w:style w:type="character" w:customStyle="1" w:styleId="WW8Num16z2">
    <w:name w:val="WW8Num16z2"/>
    <w:rsid w:val="009D2155"/>
    <w:rPr>
      <w:rFonts w:ascii="Wingdings" w:hAnsi="Wingdings"/>
    </w:rPr>
  </w:style>
  <w:style w:type="character" w:customStyle="1" w:styleId="WW8Num17z0">
    <w:name w:val="WW8Num17z0"/>
    <w:rsid w:val="009D2155"/>
    <w:rPr>
      <w:rFonts w:ascii="Symbol" w:hAnsi="Symbol"/>
    </w:rPr>
  </w:style>
  <w:style w:type="character" w:customStyle="1" w:styleId="WW8Num17z1">
    <w:name w:val="WW8Num17z1"/>
    <w:rsid w:val="009D2155"/>
    <w:rPr>
      <w:rFonts w:ascii="Courier New" w:hAnsi="Courier New" w:cs="Greek Parse"/>
    </w:rPr>
  </w:style>
  <w:style w:type="character" w:customStyle="1" w:styleId="WW8Num17z2">
    <w:name w:val="WW8Num17z2"/>
    <w:rsid w:val="009D2155"/>
    <w:rPr>
      <w:rFonts w:ascii="Wingdings" w:hAnsi="Wingdings"/>
    </w:rPr>
  </w:style>
  <w:style w:type="character" w:customStyle="1" w:styleId="WW8Num18z0">
    <w:name w:val="WW8Num18z0"/>
    <w:rsid w:val="009D2155"/>
    <w:rPr>
      <w:rFonts w:ascii="Symbol" w:hAnsi="Symbol"/>
    </w:rPr>
  </w:style>
  <w:style w:type="character" w:customStyle="1" w:styleId="WW8Num18z1">
    <w:name w:val="WW8Num18z1"/>
    <w:rsid w:val="009D2155"/>
    <w:rPr>
      <w:rFonts w:ascii="Courier New" w:hAnsi="Courier New" w:cs="Greek Parse"/>
    </w:rPr>
  </w:style>
  <w:style w:type="character" w:customStyle="1" w:styleId="WW8Num18z2">
    <w:name w:val="WW8Num18z2"/>
    <w:rsid w:val="009D2155"/>
    <w:rPr>
      <w:rFonts w:ascii="Wingdings" w:hAnsi="Wingdings"/>
    </w:rPr>
  </w:style>
  <w:style w:type="character" w:customStyle="1" w:styleId="WW8Num19z0">
    <w:name w:val="WW8Num19z0"/>
    <w:rsid w:val="009D2155"/>
    <w:rPr>
      <w:rFonts w:ascii="Symbol" w:hAnsi="Symbol"/>
    </w:rPr>
  </w:style>
  <w:style w:type="character" w:customStyle="1" w:styleId="WW8Num19z1">
    <w:name w:val="WW8Num19z1"/>
    <w:rsid w:val="009D2155"/>
    <w:rPr>
      <w:rFonts w:ascii="Courier New" w:hAnsi="Courier New" w:cs="Greek Parse"/>
    </w:rPr>
  </w:style>
  <w:style w:type="character" w:customStyle="1" w:styleId="WW8Num19z2">
    <w:name w:val="WW8Num19z2"/>
    <w:rsid w:val="009D2155"/>
    <w:rPr>
      <w:rFonts w:ascii="Wingdings" w:hAnsi="Wingdings"/>
    </w:rPr>
  </w:style>
  <w:style w:type="character" w:customStyle="1" w:styleId="WW8Num20z0">
    <w:name w:val="WW8Num20z0"/>
    <w:rsid w:val="009D2155"/>
    <w:rPr>
      <w:rFonts w:ascii="Symbol" w:hAnsi="Symbol"/>
    </w:rPr>
  </w:style>
  <w:style w:type="character" w:customStyle="1" w:styleId="WW8Num20z1">
    <w:name w:val="WW8Num20z1"/>
    <w:rsid w:val="009D2155"/>
    <w:rPr>
      <w:rFonts w:ascii="Courier New" w:hAnsi="Courier New" w:cs="Greek Parse"/>
    </w:rPr>
  </w:style>
  <w:style w:type="character" w:customStyle="1" w:styleId="WW8Num20z2">
    <w:name w:val="WW8Num20z2"/>
    <w:rsid w:val="009D2155"/>
    <w:rPr>
      <w:rFonts w:ascii="Wingdings" w:hAnsi="Wingdings"/>
    </w:rPr>
  </w:style>
  <w:style w:type="character" w:customStyle="1" w:styleId="WW8Num21z0">
    <w:name w:val="WW8Num21z0"/>
    <w:rsid w:val="009D2155"/>
    <w:rPr>
      <w:rFonts w:ascii="Symbol" w:hAnsi="Symbol"/>
    </w:rPr>
  </w:style>
  <w:style w:type="character" w:customStyle="1" w:styleId="WW8Num21z1">
    <w:name w:val="WW8Num21z1"/>
    <w:rsid w:val="009D2155"/>
    <w:rPr>
      <w:rFonts w:ascii="Courier New" w:hAnsi="Courier New" w:cs="Greek Parse"/>
    </w:rPr>
  </w:style>
  <w:style w:type="character" w:customStyle="1" w:styleId="WW8Num21z2">
    <w:name w:val="WW8Num21z2"/>
    <w:rsid w:val="009D2155"/>
    <w:rPr>
      <w:rFonts w:ascii="Wingdings" w:hAnsi="Wingdings"/>
    </w:rPr>
  </w:style>
  <w:style w:type="character" w:customStyle="1" w:styleId="WW8Num22z0">
    <w:name w:val="WW8Num22z0"/>
    <w:rsid w:val="009D2155"/>
    <w:rPr>
      <w:rFonts w:ascii="Symbol" w:hAnsi="Symbol"/>
    </w:rPr>
  </w:style>
  <w:style w:type="character" w:customStyle="1" w:styleId="WW8Num22z1">
    <w:name w:val="WW8Num22z1"/>
    <w:rsid w:val="009D2155"/>
    <w:rPr>
      <w:rFonts w:ascii="Courier New" w:hAnsi="Courier New" w:cs="Greek Parse"/>
    </w:rPr>
  </w:style>
  <w:style w:type="character" w:customStyle="1" w:styleId="WW8Num22z2">
    <w:name w:val="WW8Num22z2"/>
    <w:rsid w:val="009D2155"/>
    <w:rPr>
      <w:rFonts w:ascii="Wingdings" w:hAnsi="Wingdings"/>
    </w:rPr>
  </w:style>
  <w:style w:type="character" w:customStyle="1" w:styleId="WW8Num24z0">
    <w:name w:val="WW8Num24z0"/>
    <w:rsid w:val="009D2155"/>
    <w:rPr>
      <w:rFonts w:ascii="Symbol" w:hAnsi="Symbol"/>
    </w:rPr>
  </w:style>
  <w:style w:type="character" w:customStyle="1" w:styleId="WW8Num24z1">
    <w:name w:val="WW8Num24z1"/>
    <w:rsid w:val="009D2155"/>
    <w:rPr>
      <w:rFonts w:ascii="Courier New" w:hAnsi="Courier New" w:cs="Greek Parse"/>
    </w:rPr>
  </w:style>
  <w:style w:type="character" w:customStyle="1" w:styleId="WW8Num24z2">
    <w:name w:val="WW8Num24z2"/>
    <w:rsid w:val="009D2155"/>
    <w:rPr>
      <w:rFonts w:ascii="Wingdings" w:hAnsi="Wingdings"/>
    </w:rPr>
  </w:style>
  <w:style w:type="character" w:customStyle="1" w:styleId="WW8Num26z0">
    <w:name w:val="WW8Num26z0"/>
    <w:rsid w:val="009D2155"/>
    <w:rPr>
      <w:rFonts w:ascii="Symbol" w:hAnsi="Symbol"/>
    </w:rPr>
  </w:style>
  <w:style w:type="character" w:customStyle="1" w:styleId="WW8Num26z1">
    <w:name w:val="WW8Num26z1"/>
    <w:rsid w:val="009D2155"/>
    <w:rPr>
      <w:rFonts w:ascii="Courier New" w:hAnsi="Courier New" w:cs="Greek Parse"/>
    </w:rPr>
  </w:style>
  <w:style w:type="character" w:customStyle="1" w:styleId="WW8Num26z2">
    <w:name w:val="WW8Num26z2"/>
    <w:rsid w:val="009D2155"/>
    <w:rPr>
      <w:rFonts w:ascii="Wingdings" w:hAnsi="Wingdings"/>
    </w:rPr>
  </w:style>
  <w:style w:type="character" w:customStyle="1" w:styleId="WW8Num30z0">
    <w:name w:val="WW8Num30z0"/>
    <w:rsid w:val="009D2155"/>
    <w:rPr>
      <w:rFonts w:ascii="Symbol" w:hAnsi="Symbol"/>
    </w:rPr>
  </w:style>
  <w:style w:type="character" w:customStyle="1" w:styleId="WW8Num30z1">
    <w:name w:val="WW8Num30z1"/>
    <w:rsid w:val="009D2155"/>
    <w:rPr>
      <w:rFonts w:ascii="Courier New" w:hAnsi="Courier New" w:cs="Greek Parse"/>
    </w:rPr>
  </w:style>
  <w:style w:type="character" w:customStyle="1" w:styleId="WW8Num30z2">
    <w:name w:val="WW8Num30z2"/>
    <w:rsid w:val="009D2155"/>
    <w:rPr>
      <w:rFonts w:ascii="Wingdings" w:hAnsi="Wingdings"/>
    </w:rPr>
  </w:style>
  <w:style w:type="character" w:customStyle="1" w:styleId="WW8Num31z0">
    <w:name w:val="WW8Num31z0"/>
    <w:rsid w:val="009D2155"/>
    <w:rPr>
      <w:rFonts w:ascii="Symbol" w:hAnsi="Symbol"/>
    </w:rPr>
  </w:style>
  <w:style w:type="character" w:customStyle="1" w:styleId="WW8Num31z1">
    <w:name w:val="WW8Num31z1"/>
    <w:rsid w:val="009D2155"/>
    <w:rPr>
      <w:rFonts w:ascii="Courier New" w:hAnsi="Courier New" w:cs="Greek Parse"/>
    </w:rPr>
  </w:style>
  <w:style w:type="character" w:customStyle="1" w:styleId="WW8Num31z2">
    <w:name w:val="WW8Num31z2"/>
    <w:rsid w:val="009D2155"/>
    <w:rPr>
      <w:rFonts w:ascii="Wingdings" w:hAnsi="Wingdings"/>
    </w:rPr>
  </w:style>
  <w:style w:type="character" w:customStyle="1" w:styleId="WW8Num32z0">
    <w:name w:val="WW8Num32z0"/>
    <w:rsid w:val="009D2155"/>
    <w:rPr>
      <w:rFonts w:ascii="Symbol" w:hAnsi="Symbol"/>
    </w:rPr>
  </w:style>
  <w:style w:type="character" w:customStyle="1" w:styleId="WW8Num32z1">
    <w:name w:val="WW8Num32z1"/>
    <w:rsid w:val="009D2155"/>
    <w:rPr>
      <w:rFonts w:ascii="Courier New" w:hAnsi="Courier New" w:cs="Greek Parse"/>
    </w:rPr>
  </w:style>
  <w:style w:type="character" w:customStyle="1" w:styleId="WW8Num32z2">
    <w:name w:val="WW8Num32z2"/>
    <w:rsid w:val="009D2155"/>
    <w:rPr>
      <w:rFonts w:ascii="Wingdings" w:hAnsi="Wingdings"/>
    </w:rPr>
  </w:style>
  <w:style w:type="character" w:customStyle="1" w:styleId="WW8Num34z0">
    <w:name w:val="WW8Num34z0"/>
    <w:rsid w:val="009D2155"/>
    <w:rPr>
      <w:rFonts w:ascii="Symbol" w:hAnsi="Symbol"/>
    </w:rPr>
  </w:style>
  <w:style w:type="character" w:customStyle="1" w:styleId="WW8Num34z1">
    <w:name w:val="WW8Num34z1"/>
    <w:rsid w:val="009D2155"/>
    <w:rPr>
      <w:rFonts w:ascii="Courier New" w:hAnsi="Courier New" w:cs="Greek Parse"/>
    </w:rPr>
  </w:style>
  <w:style w:type="character" w:customStyle="1" w:styleId="WW8Num34z2">
    <w:name w:val="WW8Num34z2"/>
    <w:rsid w:val="009D2155"/>
    <w:rPr>
      <w:rFonts w:ascii="Wingdings" w:hAnsi="Wingdings"/>
    </w:rPr>
  </w:style>
  <w:style w:type="character" w:customStyle="1" w:styleId="WW8Num35z0">
    <w:name w:val="WW8Num35z0"/>
    <w:rsid w:val="009D2155"/>
    <w:rPr>
      <w:rFonts w:ascii="Symbol" w:hAnsi="Symbol"/>
    </w:rPr>
  </w:style>
  <w:style w:type="character" w:customStyle="1" w:styleId="WW8Num35z1">
    <w:name w:val="WW8Num35z1"/>
    <w:rsid w:val="009D2155"/>
    <w:rPr>
      <w:rFonts w:ascii="Courier New" w:hAnsi="Courier New" w:cs="Greek Parse"/>
    </w:rPr>
  </w:style>
  <w:style w:type="character" w:customStyle="1" w:styleId="WW8Num35z2">
    <w:name w:val="WW8Num35z2"/>
    <w:rsid w:val="009D2155"/>
    <w:rPr>
      <w:rFonts w:ascii="Wingdings" w:hAnsi="Wingdings"/>
    </w:rPr>
  </w:style>
  <w:style w:type="character" w:customStyle="1" w:styleId="WW8Num36z0">
    <w:name w:val="WW8Num36z0"/>
    <w:rsid w:val="009D2155"/>
    <w:rPr>
      <w:rFonts w:ascii="Symbol" w:hAnsi="Symbol"/>
    </w:rPr>
  </w:style>
  <w:style w:type="character" w:customStyle="1" w:styleId="WW8Num36z1">
    <w:name w:val="WW8Num36z1"/>
    <w:rsid w:val="009D2155"/>
    <w:rPr>
      <w:rFonts w:ascii="Courier New" w:hAnsi="Courier New" w:cs="Greek Parse"/>
    </w:rPr>
  </w:style>
  <w:style w:type="character" w:customStyle="1" w:styleId="WW8Num36z2">
    <w:name w:val="WW8Num36z2"/>
    <w:rsid w:val="009D2155"/>
    <w:rPr>
      <w:rFonts w:ascii="Wingdings" w:hAnsi="Wingdings"/>
    </w:rPr>
  </w:style>
  <w:style w:type="character" w:customStyle="1" w:styleId="WW8Num37z0">
    <w:name w:val="WW8Num37z0"/>
    <w:rsid w:val="009D2155"/>
    <w:rPr>
      <w:rFonts w:ascii="Symbol" w:hAnsi="Symbol"/>
    </w:rPr>
  </w:style>
  <w:style w:type="character" w:customStyle="1" w:styleId="WW8Num37z1">
    <w:name w:val="WW8Num37z1"/>
    <w:rsid w:val="009D2155"/>
    <w:rPr>
      <w:rFonts w:ascii="Courier New" w:hAnsi="Courier New" w:cs="Greek Parse"/>
    </w:rPr>
  </w:style>
  <w:style w:type="character" w:customStyle="1" w:styleId="WW8Num37z2">
    <w:name w:val="WW8Num37z2"/>
    <w:rsid w:val="009D2155"/>
    <w:rPr>
      <w:rFonts w:ascii="Wingdings" w:hAnsi="Wingdings"/>
    </w:rPr>
  </w:style>
  <w:style w:type="character" w:styleId="CommentReference">
    <w:name w:val="annotation reference"/>
    <w:uiPriority w:val="99"/>
    <w:rsid w:val="009D2155"/>
    <w:rPr>
      <w:sz w:val="16"/>
      <w:szCs w:val="16"/>
    </w:rPr>
  </w:style>
  <w:style w:type="character" w:customStyle="1" w:styleId="ipa1">
    <w:name w:val="ipa1"/>
    <w:rsid w:val="009D2155"/>
    <w:rPr>
      <w:rFonts w:ascii="inherit" w:hAnsi="inherit"/>
    </w:rPr>
  </w:style>
  <w:style w:type="character" w:customStyle="1" w:styleId="verse">
    <w:name w:val="verse"/>
    <w:rsid w:val="009D2155"/>
    <w:rPr>
      <w:color w:val="C0C0C0"/>
    </w:rPr>
  </w:style>
  <w:style w:type="character" w:customStyle="1" w:styleId="NormalLatinArialChar">
    <w:name w:val="Normal + (Latin) Arial Char"/>
    <w:rsid w:val="009D2155"/>
    <w:rPr>
      <w:rFonts w:ascii="Arial" w:eastAsia="SimSun" w:hAnsi="Arial" w:cs="Arial"/>
      <w:bCs/>
      <w:sz w:val="24"/>
      <w:szCs w:val="24"/>
      <w:lang w:val="en-US" w:eastAsia="ar-SA" w:bidi="ar-SA"/>
    </w:rPr>
  </w:style>
  <w:style w:type="character" w:styleId="FollowedHyperlink">
    <w:name w:val="FollowedHyperlink"/>
    <w:rsid w:val="009D2155"/>
    <w:rPr>
      <w:color w:val="800080"/>
      <w:u w:val="single"/>
    </w:rPr>
  </w:style>
  <w:style w:type="paragraph" w:customStyle="1" w:styleId="Heading">
    <w:name w:val="Heading"/>
    <w:basedOn w:val="Normal"/>
    <w:next w:val="BodyText"/>
    <w:uiPriority w:val="99"/>
    <w:rsid w:val="009D215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D2155"/>
    <w:pPr>
      <w:suppressAutoHyphens/>
      <w:spacing w:after="120"/>
    </w:pPr>
    <w:rPr>
      <w:rFonts w:eastAsia="Times New Roman"/>
      <w:lang w:eastAsia="ar-SA"/>
    </w:rPr>
  </w:style>
  <w:style w:type="character" w:customStyle="1" w:styleId="BodyTextChar">
    <w:name w:val="Body Text Char"/>
    <w:link w:val="BodyText"/>
    <w:uiPriority w:val="99"/>
    <w:rsid w:val="009D2155"/>
    <w:rPr>
      <w:rFonts w:asciiTheme="minorHAnsi" w:eastAsia="Times New Roman" w:hAnsiTheme="minorHAnsi" w:cstheme="minorBidi"/>
      <w:noProof/>
      <w:sz w:val="22"/>
      <w:szCs w:val="22"/>
      <w:lang w:eastAsia="ar-SA" w:bidi="hi-IN"/>
    </w:rPr>
  </w:style>
  <w:style w:type="paragraph" w:styleId="List">
    <w:name w:val="List"/>
    <w:basedOn w:val="BodyText"/>
    <w:uiPriority w:val="99"/>
    <w:rsid w:val="009D2155"/>
    <w:rPr>
      <w:rFonts w:ascii="Arial" w:hAnsi="Arial"/>
    </w:rPr>
  </w:style>
  <w:style w:type="paragraph" w:styleId="Caption">
    <w:name w:val="caption"/>
    <w:basedOn w:val="Normal"/>
    <w:uiPriority w:val="35"/>
    <w:qFormat/>
    <w:rsid w:val="009D215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D215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D2155"/>
    <w:pPr>
      <w:suppressAutoHyphens/>
    </w:pPr>
    <w:rPr>
      <w:rFonts w:eastAsia="SimSun"/>
      <w:sz w:val="20"/>
      <w:szCs w:val="20"/>
      <w:lang w:eastAsia="ar-SA"/>
    </w:rPr>
  </w:style>
  <w:style w:type="character" w:customStyle="1" w:styleId="CommentTextChar">
    <w:name w:val="Comment Text Char"/>
    <w:link w:val="CommentText"/>
    <w:uiPriority w:val="99"/>
    <w:rsid w:val="009D2155"/>
    <w:rPr>
      <w:rFonts w:asciiTheme="minorHAnsi" w:eastAsia="SimSun" w:hAnsiTheme="minorHAnsi" w:cstheme="minorBidi"/>
      <w:noProof/>
      <w:lang w:eastAsia="ar-SA" w:bidi="hi-IN"/>
    </w:rPr>
  </w:style>
  <w:style w:type="paragraph" w:styleId="NormalWeb">
    <w:name w:val="Normal (Web)"/>
    <w:basedOn w:val="Normal"/>
    <w:uiPriority w:val="99"/>
    <w:rsid w:val="009D2155"/>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9D2155"/>
    <w:rPr>
      <w:rFonts w:eastAsia="Times New Roman"/>
      <w:b/>
      <w:bCs/>
    </w:rPr>
  </w:style>
  <w:style w:type="character" w:customStyle="1" w:styleId="CommentSubjectChar">
    <w:name w:val="Comment Subject Char"/>
    <w:link w:val="CommentSubject"/>
    <w:uiPriority w:val="99"/>
    <w:rsid w:val="009D2155"/>
    <w:rPr>
      <w:rFonts w:asciiTheme="minorHAnsi" w:eastAsia="Times New Roman" w:hAnsiTheme="minorHAnsi" w:cstheme="minorBidi"/>
      <w:b/>
      <w:bCs/>
      <w:noProof/>
      <w:lang w:eastAsia="ar-SA" w:bidi="hi-IN"/>
    </w:rPr>
  </w:style>
  <w:style w:type="paragraph" w:customStyle="1" w:styleId="close">
    <w:name w:val="close"/>
    <w:basedOn w:val="Normal"/>
    <w:rsid w:val="009D2155"/>
    <w:pPr>
      <w:suppressAutoHyphens/>
      <w:spacing w:before="100" w:after="100"/>
      <w:ind w:left="400" w:right="400" w:firstLine="200"/>
    </w:pPr>
    <w:rPr>
      <w:rFonts w:eastAsia="Times New Roman"/>
      <w:lang w:eastAsia="ar-SA"/>
    </w:rPr>
  </w:style>
  <w:style w:type="paragraph" w:styleId="ListBullet">
    <w:name w:val="List Bullet"/>
    <w:basedOn w:val="Normal"/>
    <w:rsid w:val="009D2155"/>
    <w:pPr>
      <w:numPr>
        <w:numId w:val="5"/>
      </w:numPr>
      <w:suppressAutoHyphens/>
    </w:pPr>
    <w:rPr>
      <w:rFonts w:eastAsia="SimSun"/>
      <w:lang w:eastAsia="ar-SA"/>
    </w:rPr>
  </w:style>
  <w:style w:type="paragraph" w:customStyle="1" w:styleId="NormalLatinArial">
    <w:name w:val="Normal + (Latin) Arial"/>
    <w:basedOn w:val="Normal"/>
    <w:rsid w:val="009D2155"/>
    <w:pPr>
      <w:suppressAutoHyphens/>
      <w:autoSpaceDE w:val="0"/>
      <w:ind w:firstLine="720"/>
    </w:pPr>
    <w:rPr>
      <w:rFonts w:ascii="Arial" w:eastAsia="SimSun" w:hAnsi="Arial" w:cs="Arial"/>
      <w:bCs/>
      <w:lang w:eastAsia="ar-SA"/>
    </w:rPr>
  </w:style>
  <w:style w:type="character" w:customStyle="1" w:styleId="Char">
    <w:name w:val="Char"/>
    <w:rsid w:val="009D2155"/>
    <w:rPr>
      <w:rFonts w:ascii="Arial" w:hAnsi="Arial" w:cs="Arial"/>
      <w:b/>
      <w:sz w:val="24"/>
      <w:szCs w:val="24"/>
      <w:lang w:eastAsia="ar-SA"/>
    </w:rPr>
  </w:style>
  <w:style w:type="paragraph" w:customStyle="1" w:styleId="Quotations">
    <w:name w:val="Quotations"/>
    <w:basedOn w:val="Normal"/>
    <w:link w:val="QuotationsChar"/>
    <w:qFormat/>
    <w:rsid w:val="009D2155"/>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9D2155"/>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PanelHeading">
    <w:name w:val="Panel Heading"/>
    <w:basedOn w:val="Normal"/>
    <w:link w:val="PanelHeadingChar"/>
    <w:qFormat/>
    <w:rsid w:val="009D2155"/>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9D2155"/>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9D2155"/>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9D2155"/>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9D2155"/>
    <w:rPr>
      <w:rFonts w:ascii="Times New Roman" w:eastAsia="ヒラギノ角ゴ Pro W3" w:hAnsi="Times New Roman" w:cs="Times New Roman"/>
      <w:color w:val="000000"/>
      <w:sz w:val="24"/>
      <w:szCs w:val="24"/>
      <w:lang w:val="hi" w:bidi="ar-SA"/>
    </w:rPr>
  </w:style>
  <w:style w:type="paragraph" w:customStyle="1" w:styleId="MediumGrid21">
    <w:name w:val="Medium Grid 21"/>
    <w:link w:val="MediumGrid2Char"/>
    <w:uiPriority w:val="1"/>
    <w:rsid w:val="00843861"/>
    <w:rPr>
      <w:rFonts w:ascii="Calibri" w:eastAsia="MS Mincho" w:hAnsi="Calibri" w:cs="Arial"/>
      <w:szCs w:val="22"/>
      <w:lang w:eastAsia="ja-JP" w:bidi="ar-SA"/>
    </w:rPr>
  </w:style>
  <w:style w:type="character" w:customStyle="1" w:styleId="MediumGrid2Char">
    <w:name w:val="Medium Grid 2 Char"/>
    <w:link w:val="MediumGrid21"/>
    <w:uiPriority w:val="1"/>
    <w:rsid w:val="00843861"/>
    <w:rPr>
      <w:rFonts w:ascii="Calibri" w:eastAsia="MS Mincho" w:hAnsi="Calibri" w:cs="Arial"/>
      <w:szCs w:val="22"/>
      <w:lang w:eastAsia="ja-JP" w:bidi="ar-SA"/>
    </w:rPr>
  </w:style>
  <w:style w:type="character" w:customStyle="1" w:styleId="apple-converted-space">
    <w:name w:val="apple-converted-space"/>
    <w:uiPriority w:val="99"/>
    <w:rsid w:val="009D2155"/>
  </w:style>
  <w:style w:type="character" w:customStyle="1" w:styleId="verse1">
    <w:name w:val="verse1"/>
    <w:rsid w:val="006D7BEB"/>
    <w:rPr>
      <w:b w:val="0"/>
      <w:bCs w:val="0"/>
      <w:color w:val="999999"/>
      <w:sz w:val="19"/>
      <w:szCs w:val="19"/>
    </w:rPr>
  </w:style>
  <w:style w:type="paragraph" w:customStyle="1" w:styleId="TOCHeading1">
    <w:name w:val="TOC Heading1"/>
    <w:basedOn w:val="Heading1"/>
    <w:next w:val="Normal"/>
    <w:uiPriority w:val="39"/>
    <w:semiHidden/>
    <w:unhideWhenUsed/>
    <w:rsid w:val="005F4AC5"/>
    <w:pPr>
      <w:spacing w:after="120" w:line="276" w:lineRule="auto"/>
      <w:outlineLvl w:val="9"/>
    </w:pPr>
    <w:rPr>
      <w:rFonts w:ascii="Cambria" w:eastAsia="MS Gothic" w:hAnsi="Cambria" w:cs="Mangal"/>
      <w:b/>
      <w:bCs/>
      <w:color w:val="365F91"/>
      <w:sz w:val="28"/>
      <w:szCs w:val="28"/>
      <w:lang w:eastAsia="ja-JP"/>
    </w:rPr>
  </w:style>
  <w:style w:type="paragraph" w:styleId="TOC4">
    <w:name w:val="toc 4"/>
    <w:basedOn w:val="Normal"/>
    <w:next w:val="Normal"/>
    <w:autoRedefine/>
    <w:uiPriority w:val="39"/>
    <w:semiHidden/>
    <w:unhideWhenUsed/>
    <w:rsid w:val="009D215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1">
    <w:name w:val="Bullet 1"/>
    <w:basedOn w:val="Normal"/>
    <w:rsid w:val="005F4AC5"/>
    <w:pPr>
      <w:numPr>
        <w:numId w:val="1"/>
      </w:numPr>
      <w:spacing w:before="120" w:after="40" w:line="240" w:lineRule="auto"/>
      <w:ind w:left="720"/>
    </w:pPr>
    <w:rPr>
      <w:rFonts w:ascii="Cambria" w:eastAsia="SimSun" w:hAnsi="Cambria" w:cs="Times New Roman"/>
      <w:szCs w:val="20"/>
    </w:rPr>
  </w:style>
  <w:style w:type="character" w:customStyle="1" w:styleId="Bullet1Char">
    <w:name w:val="Bullet 1 Char"/>
    <w:rsid w:val="005F4AC5"/>
    <w:rPr>
      <w:rFonts w:ascii="Cambria" w:hAnsi="Cambria"/>
      <w:sz w:val="22"/>
    </w:rPr>
  </w:style>
  <w:style w:type="character" w:customStyle="1" w:styleId="apple-style-span">
    <w:name w:val="apple-style-span"/>
    <w:rsid w:val="005F4AC5"/>
  </w:style>
  <w:style w:type="paragraph" w:customStyle="1" w:styleId="Quotation">
    <w:name w:val="Quotation"/>
    <w:basedOn w:val="Placard"/>
    <w:link w:val="QuotationChar"/>
    <w:qFormat/>
    <w:rsid w:val="009D2155"/>
    <w:rPr>
      <w:color w:val="00B050"/>
    </w:rPr>
  </w:style>
  <w:style w:type="character" w:customStyle="1" w:styleId="QuotationChar">
    <w:name w:val="Quotation Char"/>
    <w:link w:val="Quotation"/>
    <w:rsid w:val="009D2155"/>
    <w:rPr>
      <w:rFonts w:ascii="Arial" w:eastAsia="Times New Roman" w:hAnsi="Arial" w:cs="Arial"/>
      <w:noProof/>
      <w:color w:val="00B050"/>
      <w:sz w:val="22"/>
      <w:szCs w:val="22"/>
      <w:lang w:bidi="hi-IN"/>
    </w:rPr>
  </w:style>
  <w:style w:type="paragraph" w:customStyle="1" w:styleId="Header2">
    <w:name w:val="Header2"/>
    <w:basedOn w:val="Normal"/>
    <w:qFormat/>
    <w:rsid w:val="009D2155"/>
    <w:pPr>
      <w:tabs>
        <w:tab w:val="right" w:pos="8640"/>
      </w:tabs>
      <w:spacing w:after="0" w:line="240" w:lineRule="auto"/>
      <w:jc w:val="center"/>
    </w:pPr>
    <w:rPr>
      <w:rFonts w:ascii="Annapurna SIL" w:eastAsia="Annapurna SIL" w:hAnsi="Annapurna SIL" w:cs="Annapurna SIL"/>
      <w:color w:val="000000"/>
      <w:sz w:val="20"/>
      <w:szCs w:val="20"/>
      <w:lang w:val="te"/>
    </w:rPr>
  </w:style>
  <w:style w:type="paragraph" w:customStyle="1" w:styleId="Footer2">
    <w:name w:val="Footer2"/>
    <w:rsid w:val="00A76E7D"/>
    <w:pPr>
      <w:tabs>
        <w:tab w:val="center" w:pos="4320"/>
        <w:tab w:val="right" w:pos="8640"/>
      </w:tabs>
    </w:pPr>
    <w:rPr>
      <w:rFonts w:ascii="Times New Roman" w:eastAsia="ヒラギノ角ゴ Pro W3" w:hAnsi="Times New Roman" w:cs="Times New Roman"/>
      <w:color w:val="000000"/>
      <w:sz w:val="24"/>
      <w:lang w:bidi="ar-SA"/>
    </w:rPr>
  </w:style>
  <w:style w:type="character" w:customStyle="1" w:styleId="Char0">
    <w:name w:val="Char"/>
    <w:rsid w:val="00A76E7D"/>
    <w:rPr>
      <w:rFonts w:ascii="Arial" w:hAnsi="Arial" w:cs="Arial"/>
      <w:b/>
      <w:sz w:val="24"/>
      <w:szCs w:val="24"/>
      <w:lang w:eastAsia="ar-SA"/>
    </w:rPr>
  </w:style>
  <w:style w:type="paragraph" w:customStyle="1" w:styleId="MediumGrid22">
    <w:name w:val="Medium Grid 22"/>
    <w:link w:val="MediumGrid2Char1"/>
    <w:uiPriority w:val="1"/>
    <w:rsid w:val="00A76E7D"/>
    <w:rPr>
      <w:rFonts w:ascii="Calibri" w:eastAsia="MS Mincho" w:hAnsi="Calibri" w:cs="Mangal"/>
      <w:sz w:val="22"/>
      <w:szCs w:val="22"/>
      <w:lang w:eastAsia="ja-JP" w:bidi="hi-IN"/>
    </w:rPr>
  </w:style>
  <w:style w:type="character" w:customStyle="1" w:styleId="MediumGrid2Char1">
    <w:name w:val="Medium Grid 2 Char1"/>
    <w:link w:val="MediumGrid22"/>
    <w:uiPriority w:val="1"/>
    <w:rsid w:val="00A76E7D"/>
    <w:rPr>
      <w:rFonts w:ascii="Calibri" w:eastAsia="MS Mincho" w:hAnsi="Calibri" w:cs="Mangal"/>
      <w:sz w:val="22"/>
      <w:szCs w:val="22"/>
      <w:lang w:eastAsia="ja-JP" w:bidi="hi-IN"/>
    </w:rPr>
  </w:style>
  <w:style w:type="character" w:customStyle="1" w:styleId="s1">
    <w:name w:val="s1"/>
    <w:rsid w:val="00A76E7D"/>
    <w:rPr>
      <w:sz w:val="24"/>
      <w:szCs w:val="24"/>
    </w:rPr>
  </w:style>
  <w:style w:type="paragraph" w:customStyle="1" w:styleId="quotes">
    <w:name w:val="quotes"/>
    <w:basedOn w:val="Normal"/>
    <w:link w:val="quotesChar"/>
    <w:rsid w:val="00A76E7D"/>
    <w:pPr>
      <w:spacing w:line="240" w:lineRule="auto"/>
      <w:ind w:left="720" w:right="720"/>
    </w:pPr>
    <w:rPr>
      <w:rFonts w:eastAsia="SimSun" w:cs="Mangal"/>
      <w:i/>
      <w:lang w:val="x-none" w:eastAsia="x-none"/>
    </w:rPr>
  </w:style>
  <w:style w:type="character" w:customStyle="1" w:styleId="quotesChar">
    <w:name w:val="quotes Char"/>
    <w:link w:val="quotes"/>
    <w:rsid w:val="00A76E7D"/>
    <w:rPr>
      <w:rFonts w:ascii="Times New Roman" w:eastAsia="SimSun" w:hAnsi="Times New Roman" w:cs="Mangal"/>
      <w:i/>
      <w:sz w:val="24"/>
      <w:szCs w:val="24"/>
      <w:lang w:val="x-none" w:eastAsia="x-none"/>
    </w:rPr>
  </w:style>
  <w:style w:type="paragraph" w:customStyle="1" w:styleId="quote2">
    <w:name w:val="quote2"/>
    <w:link w:val="quote2Char"/>
    <w:rsid w:val="00A76E7D"/>
    <w:pPr>
      <w:ind w:left="720" w:right="720"/>
    </w:pPr>
    <w:rPr>
      <w:rFonts w:ascii="Times New Roman" w:eastAsia="SimSun" w:hAnsi="Times New Roman" w:cs="Mangal"/>
      <w:i/>
      <w:iCs/>
      <w:sz w:val="24"/>
      <w:szCs w:val="24"/>
      <w:lang w:val="x-none" w:eastAsia="x-none"/>
    </w:rPr>
  </w:style>
  <w:style w:type="paragraph" w:customStyle="1" w:styleId="Panels">
    <w:name w:val="Panels"/>
    <w:basedOn w:val="Normal"/>
    <w:link w:val="PanelsChar"/>
    <w:rsid w:val="00A76E7D"/>
    <w:pPr>
      <w:spacing w:line="240" w:lineRule="auto"/>
      <w:jc w:val="center"/>
    </w:pPr>
    <w:rPr>
      <w:rFonts w:eastAsia="SimSun" w:cs="Mangal"/>
      <w:b/>
      <w:lang w:val="x-none" w:eastAsia="x-none"/>
    </w:rPr>
  </w:style>
  <w:style w:type="character" w:customStyle="1" w:styleId="quote2Char">
    <w:name w:val="quote2 Char"/>
    <w:link w:val="quote2"/>
    <w:rsid w:val="00A76E7D"/>
    <w:rPr>
      <w:rFonts w:ascii="Times New Roman" w:eastAsia="SimSun" w:hAnsi="Times New Roman" w:cs="Mangal"/>
      <w:i/>
      <w:iCs/>
      <w:color w:val="000000"/>
      <w:sz w:val="24"/>
      <w:szCs w:val="24"/>
      <w:lang w:val="x-none" w:eastAsia="x-none"/>
    </w:rPr>
  </w:style>
  <w:style w:type="character" w:customStyle="1" w:styleId="PanelsChar">
    <w:name w:val="Panels Char"/>
    <w:link w:val="Panels"/>
    <w:rsid w:val="00A76E7D"/>
    <w:rPr>
      <w:rFonts w:ascii="Times New Roman" w:eastAsia="SimSun" w:hAnsi="Times New Roman" w:cs="Mangal"/>
      <w:b/>
      <w:sz w:val="24"/>
      <w:szCs w:val="24"/>
      <w:lang w:val="x-none" w:eastAsia="x-none"/>
    </w:rPr>
  </w:style>
  <w:style w:type="paragraph" w:customStyle="1" w:styleId="signpost">
    <w:name w:val="signpost"/>
    <w:basedOn w:val="Normal"/>
    <w:link w:val="signpostChar"/>
    <w:rsid w:val="00A76E7D"/>
    <w:pPr>
      <w:spacing w:line="240" w:lineRule="auto"/>
      <w:ind w:left="630" w:right="720" w:hanging="360"/>
      <w:jc w:val="center"/>
    </w:pPr>
    <w:rPr>
      <w:rFonts w:eastAsia="SimSun" w:cs="Mangal"/>
      <w:b/>
      <w:bCs/>
      <w:lang w:val="x-none" w:eastAsia="x-none"/>
    </w:rPr>
  </w:style>
  <w:style w:type="character" w:customStyle="1" w:styleId="signpostChar">
    <w:name w:val="signpost Char"/>
    <w:link w:val="signpost"/>
    <w:rsid w:val="00A76E7D"/>
    <w:rPr>
      <w:rFonts w:ascii="Times New Roman" w:eastAsia="SimSun" w:hAnsi="Times New Roman" w:cs="Mangal"/>
      <w:b/>
      <w:bCs/>
      <w:sz w:val="24"/>
      <w:szCs w:val="24"/>
      <w:lang w:val="x-none" w:eastAsia="x-none"/>
    </w:rPr>
  </w:style>
  <w:style w:type="character" w:customStyle="1" w:styleId="ColorfulGrid-Accent1Char">
    <w:name w:val="Colorful Grid - Accent 1 Char"/>
    <w:uiPriority w:val="29"/>
    <w:rsid w:val="00A76E7D"/>
    <w:rPr>
      <w:rFonts w:eastAsia="ヒラギノ角ゴ Pro W3"/>
      <w:i/>
      <w:iCs/>
      <w:color w:val="000000"/>
      <w:sz w:val="24"/>
      <w:szCs w:val="24"/>
    </w:rPr>
  </w:style>
  <w:style w:type="table" w:styleId="ColorfulGrid-Accent1">
    <w:name w:val="Colorful Grid Accent 1"/>
    <w:basedOn w:val="TableNormal"/>
    <w:uiPriority w:val="73"/>
    <w:rsid w:val="00A76E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ignpost2">
    <w:name w:val="signpost 2"/>
    <w:basedOn w:val="signpost"/>
    <w:link w:val="signpost2Char"/>
    <w:rsid w:val="00DA45C3"/>
    <w:rPr>
      <w:rFonts w:cs="Times New Roman"/>
      <w:lang w:bidi="ar-SA"/>
    </w:rPr>
  </w:style>
  <w:style w:type="paragraph" w:customStyle="1" w:styleId="panel">
    <w:name w:val="panel"/>
    <w:basedOn w:val="Normal"/>
    <w:link w:val="panelChar"/>
    <w:rsid w:val="00DA45C3"/>
    <w:pPr>
      <w:spacing w:line="240" w:lineRule="auto"/>
      <w:jc w:val="center"/>
    </w:pPr>
    <w:rPr>
      <w:rFonts w:eastAsia="SimSun" w:cs="Times New Roman"/>
      <w:b/>
      <w:lang w:val="x-none" w:eastAsia="x-none"/>
    </w:rPr>
  </w:style>
  <w:style w:type="character" w:customStyle="1" w:styleId="signpost2Char">
    <w:name w:val="signpost 2 Char"/>
    <w:link w:val="signpost2"/>
    <w:rsid w:val="00DA45C3"/>
    <w:rPr>
      <w:rFonts w:ascii="Times New Roman" w:eastAsia="SimSun" w:hAnsi="Times New Roman" w:cs="Times New Roman"/>
      <w:b/>
      <w:bCs/>
      <w:sz w:val="24"/>
      <w:szCs w:val="24"/>
      <w:lang w:bidi="ar-SA"/>
    </w:rPr>
  </w:style>
  <w:style w:type="character" w:customStyle="1" w:styleId="panelChar">
    <w:name w:val="panel Char"/>
    <w:link w:val="panel"/>
    <w:rsid w:val="00DA45C3"/>
    <w:rPr>
      <w:rFonts w:ascii="Times New Roman" w:eastAsia="SimSun" w:hAnsi="Times New Roman" w:cs="Times New Roman"/>
      <w:b/>
      <w:sz w:val="24"/>
      <w:szCs w:val="24"/>
      <w:lang w:bidi="ar-SA"/>
    </w:rPr>
  </w:style>
  <w:style w:type="numbering" w:customStyle="1" w:styleId="SGOutline">
    <w:name w:val="SG Outline"/>
    <w:basedOn w:val="NoList"/>
    <w:rsid w:val="008F3694"/>
    <w:pPr>
      <w:numPr>
        <w:numId w:val="2"/>
      </w:numPr>
    </w:pPr>
  </w:style>
  <w:style w:type="character" w:styleId="LineNumber">
    <w:name w:val="line number"/>
    <w:rsid w:val="008F3694"/>
  </w:style>
  <w:style w:type="paragraph" w:customStyle="1" w:styleId="IntroTextFirst">
    <w:name w:val="Intro Text First"/>
    <w:basedOn w:val="Normal"/>
    <w:rsid w:val="009D2155"/>
    <w:pPr>
      <w:spacing w:after="120" w:line="240" w:lineRule="auto"/>
    </w:pPr>
    <w:rPr>
      <w:rFonts w:ascii="Annapurna SIL" w:eastAsia="Annapurna SIL" w:hAnsi="Annapurna SIL" w:cs="Annapurna SIL"/>
      <w:lang w:val="te" w:eastAsia="ja-JP"/>
    </w:rPr>
  </w:style>
  <w:style w:type="paragraph" w:customStyle="1" w:styleId="IntroText">
    <w:name w:val="Intro Text"/>
    <w:basedOn w:val="Normal"/>
    <w:rsid w:val="009D215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character" w:customStyle="1" w:styleId="huge1">
    <w:name w:val="huge1"/>
    <w:rsid w:val="008F3694"/>
    <w:rPr>
      <w:rFonts w:ascii="Verdana" w:hAnsi="Verdana" w:hint="default"/>
      <w:sz w:val="30"/>
      <w:szCs w:val="30"/>
    </w:rPr>
  </w:style>
  <w:style w:type="numbering" w:customStyle="1" w:styleId="NoList1">
    <w:name w:val="No List1"/>
    <w:next w:val="NoList"/>
    <w:semiHidden/>
    <w:rsid w:val="00D165AB"/>
  </w:style>
  <w:style w:type="paragraph" w:customStyle="1" w:styleId="ColorfulShading-Accent11">
    <w:name w:val="Colorful Shading - Accent 11"/>
    <w:hidden/>
    <w:uiPriority w:val="99"/>
    <w:semiHidden/>
    <w:rsid w:val="009D2155"/>
    <w:rPr>
      <w:rFonts w:ascii="Arial" w:eastAsia="MS Mincho" w:hAnsi="Arial" w:cs="Arial"/>
      <w:sz w:val="24"/>
      <w:szCs w:val="24"/>
      <w:lang w:val="hi" w:bidi="ar-SA"/>
    </w:rPr>
  </w:style>
  <w:style w:type="character" w:customStyle="1" w:styleId="MediumShading1-Accent2Char">
    <w:name w:val="Medium Shading 1 - Accent 2 Char"/>
    <w:link w:val="MediumShading1-Accent2"/>
    <w:uiPriority w:val="1"/>
    <w:rsid w:val="00545232"/>
    <w:rPr>
      <w:rFonts w:ascii="Calibri" w:eastAsia="MS Mincho" w:hAnsi="Calibri" w:cs="Arial"/>
      <w:sz w:val="22"/>
      <w:szCs w:val="22"/>
      <w:lang w:eastAsia="ja-JP"/>
    </w:rPr>
  </w:style>
  <w:style w:type="paragraph" w:customStyle="1" w:styleId="Host">
    <w:name w:val="Host"/>
    <w:basedOn w:val="Normal"/>
    <w:link w:val="HostChar"/>
    <w:qFormat/>
    <w:rsid w:val="009D2155"/>
    <w:pPr>
      <w:ind w:firstLine="720"/>
    </w:pPr>
    <w:rPr>
      <w:rFonts w:ascii="Arial" w:eastAsia="MS Mincho" w:hAnsi="Arial" w:cs="Arial"/>
      <w:color w:val="984806"/>
    </w:rPr>
  </w:style>
  <w:style w:type="character" w:customStyle="1" w:styleId="HostChar">
    <w:name w:val="Host Char"/>
    <w:link w:val="Host"/>
    <w:rsid w:val="009D2155"/>
    <w:rPr>
      <w:rFonts w:ascii="Arial" w:eastAsia="MS Mincho" w:hAnsi="Arial" w:cs="Arial"/>
      <w:noProof/>
      <w:color w:val="984806"/>
      <w:sz w:val="22"/>
      <w:szCs w:val="22"/>
      <w:lang w:bidi="hi-IN"/>
    </w:rPr>
  </w:style>
  <w:style w:type="paragraph" w:customStyle="1" w:styleId="BibleQuote">
    <w:name w:val="Bible Quote"/>
    <w:basedOn w:val="Normal"/>
    <w:link w:val="BibleQuoteChar"/>
    <w:uiPriority w:val="99"/>
    <w:rsid w:val="009D2155"/>
    <w:pPr>
      <w:ind w:left="720"/>
    </w:pPr>
    <w:rPr>
      <w:rFonts w:ascii="Arial" w:eastAsia="SimSun" w:hAnsi="Arial" w:cs="Arial"/>
      <w:color w:val="0000FF"/>
    </w:rPr>
  </w:style>
  <w:style w:type="character" w:customStyle="1" w:styleId="BibleQuoteChar">
    <w:name w:val="Bible Quote Char"/>
    <w:link w:val="BibleQuote"/>
    <w:uiPriority w:val="99"/>
    <w:rsid w:val="009D2155"/>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9D2155"/>
    <w:pPr>
      <w:ind w:left="720" w:firstLine="720"/>
      <w:contextualSpacing/>
    </w:pPr>
    <w:rPr>
      <w:rFonts w:ascii="Arial" w:eastAsia="MS Mincho" w:hAnsi="Arial" w:cs="Arial"/>
    </w:rPr>
  </w:style>
  <w:style w:type="paragraph" w:customStyle="1" w:styleId="AuthorName">
    <w:name w:val="Author Name"/>
    <w:basedOn w:val="Normal"/>
    <w:link w:val="AuthorNameChar"/>
    <w:rsid w:val="00545232"/>
    <w:pPr>
      <w:spacing w:line="240" w:lineRule="auto"/>
      <w:ind w:left="720" w:right="720"/>
      <w:jc w:val="right"/>
    </w:pPr>
    <w:rPr>
      <w:rFonts w:eastAsia="ヒラギノ角ゴ Pro W3" w:cs="Times New Roman"/>
      <w:b/>
      <w:bCs/>
      <w:color w:val="595959"/>
      <w:szCs w:val="32"/>
    </w:rPr>
  </w:style>
  <w:style w:type="character" w:customStyle="1" w:styleId="AuthorNameChar">
    <w:name w:val="Author Name Char"/>
    <w:link w:val="AuthorName"/>
    <w:rsid w:val="00545232"/>
    <w:rPr>
      <w:rFonts w:ascii="Times New Roman" w:eastAsia="ヒラギノ角ゴ Pro W3" w:hAnsi="Times New Roman" w:cs="Times New Roman"/>
      <w:b/>
      <w:bCs/>
      <w:color w:val="595959"/>
      <w:sz w:val="24"/>
      <w:szCs w:val="32"/>
      <w:lang w:bidi="ar-SA"/>
    </w:rPr>
  </w:style>
  <w:style w:type="table" w:styleId="MediumShading1-Accent2">
    <w:name w:val="Medium Shading 1 Accent 2"/>
    <w:basedOn w:val="TableNormal"/>
    <w:link w:val="MediumShading1-Accent2Char"/>
    <w:uiPriority w:val="1"/>
    <w:rsid w:val="00545232"/>
    <w:rPr>
      <w:rFonts w:ascii="Calibri" w:eastAsia="MS Mincho" w:hAnsi="Calibri" w:cs="Arial"/>
      <w:sz w:val="22"/>
      <w:szCs w:val="22"/>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ediumGrid2-Accent1Char">
    <w:name w:val="Medium Grid 2 - Accent 1 Char"/>
    <w:link w:val="MediumGrid2-Accent1"/>
    <w:uiPriority w:val="1"/>
    <w:rsid w:val="007A160A"/>
    <w:rPr>
      <w:rFonts w:ascii="Calibri" w:eastAsia="MS Mincho" w:hAnsi="Calibri" w:cs="Arial"/>
      <w:sz w:val="22"/>
      <w:szCs w:val="22"/>
      <w:lang w:eastAsia="ja-JP"/>
    </w:rPr>
  </w:style>
  <w:style w:type="table" w:styleId="MediumGrid2-Accent1">
    <w:name w:val="Medium Grid 2 Accent 1"/>
    <w:basedOn w:val="TableNormal"/>
    <w:link w:val="MediumGrid2-Accent1Char"/>
    <w:uiPriority w:val="1"/>
    <w:rsid w:val="007A160A"/>
    <w:rPr>
      <w:rFonts w:ascii="Calibri" w:eastAsia="MS Mincho" w:hAnsi="Calibri" w:cs="Arial"/>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inition">
    <w:name w:val="Definition"/>
    <w:basedOn w:val="Normal"/>
    <w:rsid w:val="0088282C"/>
    <w:pPr>
      <w:suppressAutoHyphens/>
      <w:spacing w:line="240" w:lineRule="auto"/>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88282C"/>
    <w:pPr>
      <w:suppressAutoHyphens/>
      <w:spacing w:line="240" w:lineRule="auto"/>
      <w:ind w:firstLine="720"/>
    </w:pPr>
    <w:rPr>
      <w:rFonts w:ascii="Arial" w:eastAsia="Times New Roman" w:hAnsi="Arial" w:cs="Arial"/>
      <w:kern w:val="1"/>
      <w:lang w:val="x-none" w:eastAsia="ar-SA"/>
    </w:rPr>
  </w:style>
  <w:style w:type="character" w:customStyle="1" w:styleId="BiblicalTextChar">
    <w:name w:val="Biblical Text Char"/>
    <w:link w:val="BiblicalText"/>
    <w:rsid w:val="0088282C"/>
    <w:rPr>
      <w:rFonts w:ascii="Arial" w:eastAsia="Times New Roman" w:hAnsi="Arial" w:cs="Arial"/>
      <w:kern w:val="1"/>
      <w:sz w:val="24"/>
      <w:szCs w:val="24"/>
      <w:lang w:val="x-none" w:eastAsia="ar-SA" w:bidi="ar-SA"/>
    </w:rPr>
  </w:style>
  <w:style w:type="paragraph" w:customStyle="1" w:styleId="HostFaceShot">
    <w:name w:val="Host/Face Shot"/>
    <w:basedOn w:val="Normal"/>
    <w:link w:val="HostFaceShotChar"/>
    <w:autoRedefine/>
    <w:rsid w:val="0088282C"/>
    <w:pPr>
      <w:suppressAutoHyphens/>
      <w:spacing w:line="240" w:lineRule="auto"/>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88282C"/>
    <w:rPr>
      <w:rFonts w:ascii="Arial" w:eastAsia="Times New Roman" w:hAnsi="Arial" w:cs="Arial"/>
      <w:color w:val="993300"/>
      <w:sz w:val="24"/>
      <w:szCs w:val="24"/>
      <w:lang w:val="x-none" w:eastAsia="he-IL" w:bidi="he-IL"/>
    </w:rPr>
  </w:style>
  <w:style w:type="paragraph" w:customStyle="1" w:styleId="indent">
    <w:name w:val="indent"/>
    <w:basedOn w:val="Normal"/>
    <w:rsid w:val="00D9275E"/>
    <w:pPr>
      <w:spacing w:before="100" w:beforeAutospacing="1" w:after="100" w:afterAutospacing="1" w:line="240" w:lineRule="auto"/>
      <w:ind w:firstLine="480"/>
    </w:pPr>
    <w:rPr>
      <w:rFonts w:eastAsia="Times New Roman" w:cs="Times New Roman"/>
    </w:rPr>
  </w:style>
  <w:style w:type="paragraph" w:customStyle="1" w:styleId="BodyText0">
    <w:name w:val="BodyText"/>
    <w:basedOn w:val="Normal"/>
    <w:link w:val="BodyTextChar0"/>
    <w:qFormat/>
    <w:rsid w:val="009D2155"/>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9D2155"/>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9D2155"/>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D2155"/>
    <w:rPr>
      <w:rFonts w:ascii="Annapurna SIL" w:eastAsia="Annapurna SIL" w:hAnsi="Annapurna SIL" w:cs="Annapurna SIL"/>
      <w:b/>
      <w:bCs/>
      <w:noProof/>
      <w:color w:val="2C5376"/>
      <w:sz w:val="32"/>
      <w:szCs w:val="32"/>
      <w:lang w:val="te" w:eastAsia="ja-JP" w:bidi="ar-SA"/>
    </w:rPr>
  </w:style>
  <w:style w:type="character" w:customStyle="1" w:styleId="Header1Char">
    <w:name w:val="Header1 Char"/>
    <w:link w:val="Header1"/>
    <w:rsid w:val="009D2155"/>
    <w:rPr>
      <w:rFonts w:ascii="Annapurna SIL" w:eastAsia="Annapurna SIL" w:hAnsi="Annapurna SIL" w:cs="Annapurna SIL"/>
      <w:noProof/>
      <w:color w:val="000000"/>
      <w:sz w:val="32"/>
      <w:szCs w:val="32"/>
      <w:lang w:val="te" w:eastAsia="ar-SA" w:bidi="hi-IN"/>
    </w:rPr>
  </w:style>
  <w:style w:type="paragraph" w:customStyle="1" w:styleId="Header20">
    <w:name w:val="Header2"/>
    <w:basedOn w:val="Normal"/>
    <w:qFormat/>
    <w:rsid w:val="00BF513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D2155"/>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9D215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D2155"/>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9D2155"/>
    <w:pPr>
      <w:spacing w:before="0" w:after="360"/>
      <w:ind w:left="0"/>
      <w:jc w:val="right"/>
    </w:pPr>
    <w:rPr>
      <w:lang w:bidi="hi-IN"/>
    </w:rPr>
  </w:style>
  <w:style w:type="paragraph" w:customStyle="1" w:styleId="Title-LessonName">
    <w:name w:val="Title - Lesson Name"/>
    <w:basedOn w:val="Normal"/>
    <w:link w:val="Title-LessonNameChar"/>
    <w:qFormat/>
    <w:rsid w:val="009D2155"/>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D2155"/>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9D2155"/>
    <w:pPr>
      <w:spacing w:line="440" w:lineRule="exact"/>
      <w:ind w:left="7"/>
    </w:pPr>
    <w:rPr>
      <w:color w:val="FFFFFF"/>
      <w:sz w:val="40"/>
      <w:szCs w:val="40"/>
    </w:rPr>
  </w:style>
  <w:style w:type="character" w:customStyle="1" w:styleId="Title-LessonNoChar">
    <w:name w:val="Title - Lesson No. Char"/>
    <w:link w:val="Title-LessonNo"/>
    <w:rsid w:val="009D2155"/>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9D215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D2155"/>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9D2155"/>
    <w:pPr>
      <w:numPr>
        <w:numId w:val="29"/>
      </w:numPr>
    </w:pPr>
  </w:style>
  <w:style w:type="paragraph" w:customStyle="1" w:styleId="BodyTextBulleted">
    <w:name w:val="BodyText Bulleted"/>
    <w:basedOn w:val="BodyText0"/>
    <w:qFormat/>
    <w:rsid w:val="009D2155"/>
    <w:pPr>
      <w:numPr>
        <w:numId w:val="31"/>
      </w:numPr>
    </w:pPr>
  </w:style>
  <w:style w:type="character" w:customStyle="1" w:styleId="Heading8Char">
    <w:name w:val="Heading 8 Char"/>
    <w:link w:val="Heading8"/>
    <w:uiPriority w:val="9"/>
    <w:rsid w:val="009D2155"/>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9D2155"/>
    <w:rPr>
      <w:rFonts w:ascii="Cambria" w:eastAsia="Times New Roman" w:hAnsi="Cambria" w:cstheme="minorBidi"/>
      <w:i/>
      <w:iCs/>
      <w:noProof/>
      <w:color w:val="272727"/>
      <w:sz w:val="21"/>
      <w:szCs w:val="21"/>
      <w:lang w:bidi="hi-IN"/>
    </w:rPr>
  </w:style>
  <w:style w:type="paragraph" w:customStyle="1" w:styleId="LightShading-Accent51">
    <w:name w:val="Light Shading - Accent 51"/>
    <w:hidden/>
    <w:uiPriority w:val="99"/>
    <w:semiHidden/>
    <w:rsid w:val="009D2155"/>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9D2155"/>
    <w:pPr>
      <w:ind w:left="720"/>
      <w:contextualSpacing/>
    </w:pPr>
  </w:style>
  <w:style w:type="paragraph" w:customStyle="1" w:styleId="GridTable31">
    <w:name w:val="Grid Table 31"/>
    <w:basedOn w:val="Heading1"/>
    <w:next w:val="Normal"/>
    <w:uiPriority w:val="39"/>
    <w:semiHidden/>
    <w:unhideWhenUsed/>
    <w:qFormat/>
    <w:rsid w:val="009D2155"/>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9D2155"/>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9D2155"/>
    <w:rPr>
      <w:rFonts w:ascii="Calibri" w:eastAsia="MS Mincho" w:hAnsi="Calibri" w:cs="Arial"/>
      <w:sz w:val="22"/>
      <w:szCs w:val="22"/>
      <w:lang w:val="hi" w:eastAsia="ja-JP" w:bidi="ar-SA"/>
    </w:rPr>
  </w:style>
  <w:style w:type="paragraph" w:customStyle="1" w:styleId="Body">
    <w:name w:val="Body"/>
    <w:basedOn w:val="Normal"/>
    <w:qFormat/>
    <w:rsid w:val="009D2155"/>
    <w:pPr>
      <w:shd w:val="solid" w:color="FFFFFF" w:fill="auto"/>
      <w:ind w:firstLine="720"/>
    </w:pPr>
    <w:rPr>
      <w:szCs w:val="32"/>
    </w:rPr>
  </w:style>
  <w:style w:type="paragraph" w:customStyle="1" w:styleId="Guest">
    <w:name w:val="Guest"/>
    <w:basedOn w:val="Normal"/>
    <w:qFormat/>
    <w:rsid w:val="009D2155"/>
    <w:pPr>
      <w:shd w:val="solid" w:color="FFFFFF" w:fill="D9D9D9"/>
      <w:ind w:left="720" w:right="720"/>
    </w:pPr>
    <w:rPr>
      <w:b/>
      <w:color w:val="595959"/>
      <w:szCs w:val="32"/>
    </w:rPr>
  </w:style>
  <w:style w:type="paragraph" w:customStyle="1" w:styleId="SequenceTitle">
    <w:name w:val="Sequence Title"/>
    <w:basedOn w:val="Normal"/>
    <w:link w:val="SequenceTitleChar"/>
    <w:qFormat/>
    <w:rsid w:val="009D2155"/>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D2155"/>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9D2155"/>
    <w:pPr>
      <w:ind w:left="720" w:right="720"/>
    </w:pPr>
    <w:rPr>
      <w:rFonts w:ascii="Arial" w:eastAsia="Times New Roman" w:hAnsi="Arial" w:cs="Arial"/>
      <w:color w:val="0000FF"/>
    </w:rPr>
  </w:style>
  <w:style w:type="character" w:customStyle="1" w:styleId="PlacardChar">
    <w:name w:val="Placard Char"/>
    <w:link w:val="Placard"/>
    <w:rsid w:val="009D2155"/>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9D2155"/>
    <w:pPr>
      <w:numPr>
        <w:numId w:val="0"/>
      </w:numPr>
      <w:shd w:val="clear" w:color="auto" w:fill="D9D9D9"/>
      <w:ind w:firstLine="720"/>
    </w:pPr>
    <w:rPr>
      <w:b w:val="0"/>
      <w:color w:val="000000"/>
    </w:rPr>
  </w:style>
  <w:style w:type="character" w:customStyle="1" w:styleId="GuestparagraphChar">
    <w:name w:val="Guest paragraph Char"/>
    <w:link w:val="Guestparagraph"/>
    <w:rsid w:val="009D2155"/>
    <w:rPr>
      <w:rFonts w:ascii="Arial" w:eastAsia="Times New Roman" w:hAnsi="Arial" w:cs="Arial"/>
      <w:noProof/>
      <w:color w:val="000000"/>
      <w:sz w:val="22"/>
      <w:szCs w:val="22"/>
      <w:shd w:val="clear" w:color="auto" w:fill="D9D9D9"/>
      <w:lang w:eastAsia="ar-SA" w:bidi="hi-IN"/>
    </w:rPr>
  </w:style>
  <w:style w:type="paragraph" w:customStyle="1" w:styleId="unnumberedsequence">
    <w:name w:val="unnumbered sequence"/>
    <w:basedOn w:val="SequenceTitle"/>
    <w:link w:val="unnumberedsequenceChar"/>
    <w:qFormat/>
    <w:rsid w:val="009D2155"/>
    <w:pPr>
      <w:numPr>
        <w:numId w:val="0"/>
      </w:numPr>
      <w:ind w:left="720" w:hanging="720"/>
    </w:pPr>
  </w:style>
  <w:style w:type="character" w:customStyle="1" w:styleId="unnumberedsequenceChar">
    <w:name w:val="unnumbered sequence Char"/>
    <w:link w:val="unnumberedsequence"/>
    <w:rsid w:val="009D2155"/>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9D2155"/>
    <w:rPr>
      <w:rFonts w:ascii="Arial" w:eastAsia="MS Mincho" w:hAnsi="Arial" w:cs="Arial"/>
      <w:sz w:val="24"/>
      <w:szCs w:val="24"/>
      <w:lang w:val="hi" w:bidi="ar-SA"/>
    </w:rPr>
  </w:style>
  <w:style w:type="character" w:customStyle="1" w:styleId="verseheb1222">
    <w:name w:val="verse heb_12_22"/>
    <w:rsid w:val="009D2155"/>
  </w:style>
  <w:style w:type="character" w:customStyle="1" w:styleId="verseheb1223">
    <w:name w:val="verse heb_12_23"/>
    <w:rsid w:val="009D2155"/>
  </w:style>
  <w:style w:type="character" w:customStyle="1" w:styleId="verseheb1224">
    <w:name w:val="verse heb_12_24"/>
    <w:rsid w:val="009D2155"/>
  </w:style>
  <w:style w:type="character" w:customStyle="1" w:styleId="verseheb726">
    <w:name w:val="verse heb_7_26"/>
    <w:rsid w:val="009D2155"/>
  </w:style>
  <w:style w:type="character" w:customStyle="1" w:styleId="verseheb727">
    <w:name w:val="verse heb_7_27"/>
    <w:rsid w:val="009D2155"/>
  </w:style>
  <w:style w:type="character" w:customStyle="1" w:styleId="verseheb109">
    <w:name w:val="verse heb_10_9"/>
    <w:rsid w:val="009D2155"/>
  </w:style>
  <w:style w:type="character" w:customStyle="1" w:styleId="verseheb718">
    <w:name w:val="verse heb_7_18"/>
    <w:rsid w:val="009D2155"/>
  </w:style>
  <w:style w:type="character" w:customStyle="1" w:styleId="verseheb719">
    <w:name w:val="verse heb_7_19"/>
    <w:rsid w:val="009D2155"/>
  </w:style>
  <w:style w:type="character" w:customStyle="1" w:styleId="verseheb813">
    <w:name w:val="verse heb_8_13"/>
    <w:rsid w:val="009D2155"/>
  </w:style>
  <w:style w:type="character" w:customStyle="1" w:styleId="verseheb412">
    <w:name w:val="verse heb_4_12"/>
    <w:rsid w:val="009D2155"/>
  </w:style>
  <w:style w:type="paragraph" w:customStyle="1" w:styleId="DefinitionQuotation">
    <w:name w:val="Definition/Quotation"/>
    <w:basedOn w:val="Placard"/>
    <w:link w:val="DefinitionQuotationChar"/>
    <w:qFormat/>
    <w:rsid w:val="009D2155"/>
    <w:pPr>
      <w:widowControl w:val="0"/>
      <w:autoSpaceDE w:val="0"/>
      <w:autoSpaceDN w:val="0"/>
      <w:adjustRightInd w:val="0"/>
    </w:pPr>
    <w:rPr>
      <w:color w:val="00B050"/>
    </w:rPr>
  </w:style>
  <w:style w:type="character" w:customStyle="1" w:styleId="DefinitionQuotationChar">
    <w:name w:val="Definition/Quotation Char"/>
    <w:link w:val="DefinitionQuotation"/>
    <w:rsid w:val="009D2155"/>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9D2155"/>
    <w:pPr>
      <w:widowControl w:val="0"/>
      <w:numPr>
        <w:numId w:val="0"/>
      </w:numPr>
      <w:autoSpaceDE w:val="0"/>
      <w:autoSpaceDN w:val="0"/>
      <w:adjustRightInd w:val="0"/>
    </w:pPr>
    <w:rPr>
      <w:color w:val="000000"/>
    </w:rPr>
  </w:style>
  <w:style w:type="character" w:customStyle="1" w:styleId="unnumberedChar">
    <w:name w:val="unnumbered Char"/>
    <w:link w:val="unnumbered"/>
    <w:rsid w:val="009D2155"/>
    <w:rPr>
      <w:rFonts w:ascii="Arial" w:eastAsia="Times New Roman" w:hAnsi="Arial" w:cs="Arial"/>
      <w:b/>
      <w:noProof/>
      <w:color w:val="000000"/>
      <w:sz w:val="22"/>
      <w:szCs w:val="22"/>
      <w:lang w:eastAsia="ar-SA" w:bidi="hi-IN"/>
    </w:rPr>
  </w:style>
  <w:style w:type="character" w:customStyle="1" w:styleId="versetext4">
    <w:name w:val="versetext4"/>
    <w:rsid w:val="009D2155"/>
  </w:style>
  <w:style w:type="character" w:customStyle="1" w:styleId="versenum9">
    <w:name w:val="versenum9"/>
    <w:rsid w:val="009D2155"/>
    <w:rPr>
      <w:b/>
      <w:bCs/>
    </w:rPr>
  </w:style>
  <w:style w:type="paragraph" w:customStyle="1" w:styleId="ColorfulShading-Accent12">
    <w:name w:val="Colorful Shading - Accent 12"/>
    <w:hidden/>
    <w:uiPriority w:val="71"/>
    <w:rsid w:val="009D2155"/>
    <w:rPr>
      <w:rFonts w:ascii="Arial" w:eastAsia="MS Mincho" w:hAnsi="Arial" w:cs="Arial"/>
      <w:color w:val="000000"/>
      <w:sz w:val="24"/>
      <w:szCs w:val="24"/>
      <w:lang w:val="hi" w:bidi="ar-SA"/>
    </w:rPr>
  </w:style>
  <w:style w:type="paragraph" w:customStyle="1" w:styleId="LightList-Accent31">
    <w:name w:val="Light List - Accent 31"/>
    <w:hidden/>
    <w:uiPriority w:val="71"/>
    <w:rsid w:val="009D2155"/>
    <w:rPr>
      <w:rFonts w:ascii="Arial" w:eastAsia="MS Mincho" w:hAnsi="Arial" w:cs="Arial"/>
      <w:color w:val="000000"/>
      <w:sz w:val="24"/>
      <w:szCs w:val="24"/>
      <w:lang w:val="hi" w:bidi="ar-SA"/>
    </w:rPr>
  </w:style>
  <w:style w:type="paragraph" w:customStyle="1" w:styleId="Sub-bullet">
    <w:name w:val="Sub-bullet"/>
    <w:basedOn w:val="Body"/>
    <w:qFormat/>
    <w:rsid w:val="009D2155"/>
    <w:rPr>
      <w:b/>
      <w:i/>
      <w:color w:val="943634"/>
      <w:szCs w:val="24"/>
    </w:rPr>
  </w:style>
  <w:style w:type="character" w:customStyle="1" w:styleId="st1">
    <w:name w:val="st1"/>
    <w:rsid w:val="009D2155"/>
  </w:style>
  <w:style w:type="character" w:customStyle="1" w:styleId="hebrew">
    <w:name w:val="hebrew"/>
    <w:rsid w:val="009D2155"/>
  </w:style>
  <w:style w:type="paragraph" w:customStyle="1" w:styleId="Narrator">
    <w:name w:val="Narrator"/>
    <w:basedOn w:val="Normal"/>
    <w:link w:val="NarratorChar"/>
    <w:qFormat/>
    <w:rsid w:val="009D2155"/>
    <w:pPr>
      <w:ind w:firstLine="720"/>
    </w:pPr>
    <w:rPr>
      <w:rFonts w:ascii="Arial" w:hAnsi="Arial" w:cs="Arial"/>
      <w:color w:val="984806"/>
      <w:lang w:bidi="he-IL"/>
    </w:rPr>
  </w:style>
  <w:style w:type="character" w:customStyle="1" w:styleId="NarratorChar">
    <w:name w:val="Narrator Char"/>
    <w:link w:val="Narrator"/>
    <w:rsid w:val="009D2155"/>
    <w:rPr>
      <w:rFonts w:ascii="Arial" w:eastAsiaTheme="minorHAnsi" w:hAnsi="Arial" w:cs="Arial"/>
      <w:noProof/>
      <w:color w:val="984806"/>
      <w:sz w:val="22"/>
      <w:szCs w:val="22"/>
    </w:rPr>
  </w:style>
  <w:style w:type="paragraph" w:customStyle="1" w:styleId="DarkList-Accent31">
    <w:name w:val="Dark List - Accent 31"/>
    <w:hidden/>
    <w:uiPriority w:val="99"/>
    <w:rsid w:val="009D2155"/>
    <w:rPr>
      <w:rFonts w:ascii="Arial" w:eastAsia="MS Mincho" w:hAnsi="Arial" w:cs="Arial"/>
      <w:sz w:val="24"/>
      <w:szCs w:val="24"/>
      <w:lang w:val="hi" w:bidi="ar-SA"/>
    </w:rPr>
  </w:style>
  <w:style w:type="character" w:customStyle="1" w:styleId="citation">
    <w:name w:val="citation"/>
    <w:basedOn w:val="DefaultParagraphFont"/>
    <w:rsid w:val="009D2155"/>
  </w:style>
  <w:style w:type="paragraph" w:customStyle="1" w:styleId="IconicOutline">
    <w:name w:val="Iconic Outline"/>
    <w:basedOn w:val="Normal"/>
    <w:link w:val="IconicOutlineChar"/>
    <w:qFormat/>
    <w:rsid w:val="009D2155"/>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9D2155"/>
    <w:rPr>
      <w:rFonts w:ascii="Arial" w:eastAsia="MS Mincho" w:hAnsi="Arial" w:cs="Arial"/>
      <w:noProof/>
      <w:sz w:val="22"/>
      <w:szCs w:val="22"/>
      <w:lang w:bidi="hi-IN"/>
    </w:rPr>
  </w:style>
  <w:style w:type="character" w:customStyle="1" w:styleId="text">
    <w:name w:val="text"/>
    <w:rsid w:val="009D2155"/>
  </w:style>
  <w:style w:type="character" w:customStyle="1" w:styleId="greek">
    <w:name w:val="greek"/>
    <w:rsid w:val="009D2155"/>
  </w:style>
  <w:style w:type="character" w:customStyle="1" w:styleId="greek3">
    <w:name w:val="greek3"/>
    <w:basedOn w:val="DefaultParagraphFont"/>
    <w:rsid w:val="009D2155"/>
  </w:style>
  <w:style w:type="character" w:customStyle="1" w:styleId="WW8Num1z4">
    <w:name w:val="WW8Num1z4"/>
    <w:uiPriority w:val="99"/>
    <w:rsid w:val="009D2155"/>
    <w:rPr>
      <w:rFonts w:ascii="Wingdings 2" w:hAnsi="Wingdings 2" w:cs="Wingdings 2"/>
    </w:rPr>
  </w:style>
  <w:style w:type="character" w:customStyle="1" w:styleId="WW-Absatz-Standardschriftart11">
    <w:name w:val="WW-Absatz-Standardschriftart11"/>
    <w:uiPriority w:val="99"/>
    <w:rsid w:val="009D2155"/>
  </w:style>
  <w:style w:type="character" w:customStyle="1" w:styleId="WW-Absatz-Standardschriftart111">
    <w:name w:val="WW-Absatz-Standardschriftart111"/>
    <w:uiPriority w:val="99"/>
    <w:rsid w:val="009D2155"/>
  </w:style>
  <w:style w:type="character" w:customStyle="1" w:styleId="WW-Absatz-Standardschriftart1111">
    <w:name w:val="WW-Absatz-Standardschriftart1111"/>
    <w:uiPriority w:val="99"/>
    <w:rsid w:val="009D2155"/>
  </w:style>
  <w:style w:type="character" w:customStyle="1" w:styleId="WW-Absatz-Standardschriftart11111">
    <w:name w:val="WW-Absatz-Standardschriftart11111"/>
    <w:uiPriority w:val="99"/>
    <w:rsid w:val="009D2155"/>
  </w:style>
  <w:style w:type="character" w:customStyle="1" w:styleId="WW-Absatz-Standardschriftart111111">
    <w:name w:val="WW-Absatz-Standardschriftart111111"/>
    <w:uiPriority w:val="99"/>
    <w:rsid w:val="009D2155"/>
  </w:style>
  <w:style w:type="character" w:customStyle="1" w:styleId="WW-Absatz-Standardschriftart1111111">
    <w:name w:val="WW-Absatz-Standardschriftart1111111"/>
    <w:uiPriority w:val="99"/>
    <w:rsid w:val="009D2155"/>
  </w:style>
  <w:style w:type="character" w:customStyle="1" w:styleId="WW-Absatz-Standardschriftart11111111">
    <w:name w:val="WW-Absatz-Standardschriftart11111111"/>
    <w:uiPriority w:val="99"/>
    <w:rsid w:val="009D2155"/>
  </w:style>
  <w:style w:type="character" w:customStyle="1" w:styleId="WW-Absatz-Standardschriftart111111111">
    <w:name w:val="WW-Absatz-Standardschriftart111111111"/>
    <w:uiPriority w:val="99"/>
    <w:rsid w:val="009D2155"/>
  </w:style>
  <w:style w:type="character" w:customStyle="1" w:styleId="WW-Absatz-Standardschriftart1111111111">
    <w:name w:val="WW-Absatz-Standardschriftart1111111111"/>
    <w:uiPriority w:val="99"/>
    <w:rsid w:val="009D2155"/>
  </w:style>
  <w:style w:type="character" w:customStyle="1" w:styleId="WW-Absatz-Standardschriftart11111111111">
    <w:name w:val="WW-Absatz-Standardschriftart11111111111"/>
    <w:uiPriority w:val="99"/>
    <w:rsid w:val="009D2155"/>
  </w:style>
  <w:style w:type="character" w:customStyle="1" w:styleId="WW-Absatz-Standardschriftart111111111111">
    <w:name w:val="WW-Absatz-Standardschriftart111111111111"/>
    <w:uiPriority w:val="99"/>
    <w:rsid w:val="009D2155"/>
  </w:style>
  <w:style w:type="character" w:customStyle="1" w:styleId="WW-Absatz-Standardschriftart1111111111111">
    <w:name w:val="WW-Absatz-Standardschriftart1111111111111"/>
    <w:uiPriority w:val="99"/>
    <w:rsid w:val="009D2155"/>
  </w:style>
  <w:style w:type="character" w:customStyle="1" w:styleId="WW-Absatz-Standardschriftart11111111111111">
    <w:name w:val="WW-Absatz-Standardschriftart11111111111111"/>
    <w:uiPriority w:val="99"/>
    <w:rsid w:val="009D2155"/>
  </w:style>
  <w:style w:type="character" w:customStyle="1" w:styleId="WW-Absatz-Standardschriftart111111111111111">
    <w:name w:val="WW-Absatz-Standardschriftart111111111111111"/>
    <w:uiPriority w:val="99"/>
    <w:rsid w:val="009D2155"/>
  </w:style>
  <w:style w:type="character" w:customStyle="1" w:styleId="WW-Absatz-Standardschriftart1111111111111111">
    <w:name w:val="WW-Absatz-Standardschriftart1111111111111111"/>
    <w:uiPriority w:val="99"/>
    <w:rsid w:val="009D2155"/>
  </w:style>
  <w:style w:type="character" w:customStyle="1" w:styleId="WW-Absatz-Standardschriftart11111111111111111">
    <w:name w:val="WW-Absatz-Standardschriftart11111111111111111"/>
    <w:uiPriority w:val="99"/>
    <w:rsid w:val="009D2155"/>
  </w:style>
  <w:style w:type="character" w:customStyle="1" w:styleId="WW-Absatz-Standardschriftart111111111111111111">
    <w:name w:val="WW-Absatz-Standardschriftart111111111111111111"/>
    <w:uiPriority w:val="99"/>
    <w:rsid w:val="009D2155"/>
  </w:style>
  <w:style w:type="character" w:customStyle="1" w:styleId="WW-Absatz-Standardschriftart1111111111111111111">
    <w:name w:val="WW-Absatz-Standardschriftart1111111111111111111"/>
    <w:uiPriority w:val="99"/>
    <w:rsid w:val="009D2155"/>
  </w:style>
  <w:style w:type="character" w:customStyle="1" w:styleId="WW-Absatz-Standardschriftart11111111111111111111">
    <w:name w:val="WW-Absatz-Standardschriftart11111111111111111111"/>
    <w:uiPriority w:val="99"/>
    <w:rsid w:val="009D2155"/>
  </w:style>
  <w:style w:type="character" w:customStyle="1" w:styleId="WW-Absatz-Standardschriftart111111111111111111111">
    <w:name w:val="WW-Absatz-Standardschriftart111111111111111111111"/>
    <w:uiPriority w:val="99"/>
    <w:rsid w:val="009D2155"/>
  </w:style>
  <w:style w:type="character" w:customStyle="1" w:styleId="WW-Absatz-Standardschriftart1111111111111111111111">
    <w:name w:val="WW-Absatz-Standardschriftart1111111111111111111111"/>
    <w:uiPriority w:val="99"/>
    <w:rsid w:val="009D2155"/>
  </w:style>
  <w:style w:type="character" w:customStyle="1" w:styleId="WW-Absatz-Standardschriftart11111111111111111111111">
    <w:name w:val="WW-Absatz-Standardschriftart11111111111111111111111"/>
    <w:uiPriority w:val="99"/>
    <w:rsid w:val="009D2155"/>
  </w:style>
  <w:style w:type="character" w:customStyle="1" w:styleId="WW-Absatz-Standardschriftart111111111111111111111111">
    <w:name w:val="WW-Absatz-Standardschriftart111111111111111111111111"/>
    <w:uiPriority w:val="99"/>
    <w:rsid w:val="009D2155"/>
  </w:style>
  <w:style w:type="character" w:customStyle="1" w:styleId="WW-Absatz-Standardschriftart1111111111111111111111111">
    <w:name w:val="WW-Absatz-Standardschriftart1111111111111111111111111"/>
    <w:uiPriority w:val="99"/>
    <w:rsid w:val="009D2155"/>
  </w:style>
  <w:style w:type="character" w:customStyle="1" w:styleId="WW-Absatz-Standardschriftart11111111111111111111111111">
    <w:name w:val="WW-Absatz-Standardschriftart11111111111111111111111111"/>
    <w:uiPriority w:val="99"/>
    <w:rsid w:val="009D2155"/>
  </w:style>
  <w:style w:type="character" w:customStyle="1" w:styleId="WW-Absatz-Standardschriftart111111111111111111111111111">
    <w:name w:val="WW-Absatz-Standardschriftart111111111111111111111111111"/>
    <w:uiPriority w:val="99"/>
    <w:rsid w:val="009D2155"/>
  </w:style>
  <w:style w:type="character" w:customStyle="1" w:styleId="WW-Absatz-Standardschriftart1111111111111111111111111111">
    <w:name w:val="WW-Absatz-Standardschriftart1111111111111111111111111111"/>
    <w:uiPriority w:val="99"/>
    <w:rsid w:val="009D2155"/>
  </w:style>
  <w:style w:type="character" w:customStyle="1" w:styleId="WW-Absatz-Standardschriftart11111111111111111111111111111">
    <w:name w:val="WW-Absatz-Standardschriftart11111111111111111111111111111"/>
    <w:uiPriority w:val="99"/>
    <w:rsid w:val="009D2155"/>
  </w:style>
  <w:style w:type="character" w:customStyle="1" w:styleId="WW-Absatz-Standardschriftart111111111111111111111111111111">
    <w:name w:val="WW-Absatz-Standardschriftart111111111111111111111111111111"/>
    <w:uiPriority w:val="99"/>
    <w:rsid w:val="009D2155"/>
  </w:style>
  <w:style w:type="character" w:customStyle="1" w:styleId="WW-Absatz-Standardschriftart1111111111111111111111111111111">
    <w:name w:val="WW-Absatz-Standardschriftart1111111111111111111111111111111"/>
    <w:uiPriority w:val="99"/>
    <w:rsid w:val="009D2155"/>
  </w:style>
  <w:style w:type="character" w:customStyle="1" w:styleId="WW-Absatz-Standardschriftart11111111111111111111111111111111">
    <w:name w:val="WW-Absatz-Standardschriftart11111111111111111111111111111111"/>
    <w:uiPriority w:val="99"/>
    <w:rsid w:val="009D2155"/>
  </w:style>
  <w:style w:type="character" w:customStyle="1" w:styleId="WW-Absatz-Standardschriftart111111111111111111111111111111111">
    <w:name w:val="WW-Absatz-Standardschriftart111111111111111111111111111111111"/>
    <w:uiPriority w:val="99"/>
    <w:rsid w:val="009D2155"/>
  </w:style>
  <w:style w:type="character" w:customStyle="1" w:styleId="WW-Absatz-Standardschriftart1111111111111111111111111111111111">
    <w:name w:val="WW-Absatz-Standardschriftart1111111111111111111111111111111111"/>
    <w:uiPriority w:val="99"/>
    <w:rsid w:val="009D2155"/>
  </w:style>
  <w:style w:type="character" w:customStyle="1" w:styleId="WW-Absatz-Standardschriftart11111111111111111111111111111111111">
    <w:name w:val="WW-Absatz-Standardschriftart11111111111111111111111111111111111"/>
    <w:uiPriority w:val="99"/>
    <w:rsid w:val="009D2155"/>
  </w:style>
  <w:style w:type="character" w:customStyle="1" w:styleId="WW-Absatz-Standardschriftart111111111111111111111111111111111111">
    <w:name w:val="WW-Absatz-Standardschriftart111111111111111111111111111111111111"/>
    <w:uiPriority w:val="99"/>
    <w:rsid w:val="009D2155"/>
  </w:style>
  <w:style w:type="character" w:customStyle="1" w:styleId="WW-Absatz-Standardschriftart1111111111111111111111111111111111111">
    <w:name w:val="WW-Absatz-Standardschriftart1111111111111111111111111111111111111"/>
    <w:uiPriority w:val="99"/>
    <w:rsid w:val="009D2155"/>
  </w:style>
  <w:style w:type="character" w:customStyle="1" w:styleId="WW-Absatz-Standardschriftart11111111111111111111111111111111111111">
    <w:name w:val="WW-Absatz-Standardschriftart11111111111111111111111111111111111111"/>
    <w:uiPriority w:val="99"/>
    <w:rsid w:val="009D2155"/>
  </w:style>
  <w:style w:type="character" w:customStyle="1" w:styleId="WW-Absatz-Standardschriftart111111111111111111111111111111111111111">
    <w:name w:val="WW-Absatz-Standardschriftart111111111111111111111111111111111111111"/>
    <w:uiPriority w:val="99"/>
    <w:rsid w:val="009D2155"/>
  </w:style>
  <w:style w:type="character" w:customStyle="1" w:styleId="WW-Absatz-Standardschriftart1111111111111111111111111111111111111111">
    <w:name w:val="WW-Absatz-Standardschriftart1111111111111111111111111111111111111111"/>
    <w:uiPriority w:val="99"/>
    <w:rsid w:val="009D2155"/>
  </w:style>
  <w:style w:type="character" w:customStyle="1" w:styleId="WW-Absatz-Standardschriftart11111111111111111111111111111111111111111">
    <w:name w:val="WW-Absatz-Standardschriftart11111111111111111111111111111111111111111"/>
    <w:uiPriority w:val="99"/>
    <w:rsid w:val="009D2155"/>
  </w:style>
  <w:style w:type="character" w:customStyle="1" w:styleId="WW-Absatz-Standardschriftart111111111111111111111111111111111111111111">
    <w:name w:val="WW-Absatz-Standardschriftart111111111111111111111111111111111111111111"/>
    <w:uiPriority w:val="99"/>
    <w:rsid w:val="009D2155"/>
  </w:style>
  <w:style w:type="character" w:customStyle="1" w:styleId="WW-Absatz-Standardschriftart1111111111111111111111111111111111111111111">
    <w:name w:val="WW-Absatz-Standardschriftart1111111111111111111111111111111111111111111"/>
    <w:uiPriority w:val="99"/>
    <w:rsid w:val="009D2155"/>
  </w:style>
  <w:style w:type="character" w:customStyle="1" w:styleId="WW-Absatz-Standardschriftart11111111111111111111111111111111111111111111">
    <w:name w:val="WW-Absatz-Standardschriftart11111111111111111111111111111111111111111111"/>
    <w:uiPriority w:val="99"/>
    <w:rsid w:val="009D2155"/>
  </w:style>
  <w:style w:type="character" w:customStyle="1" w:styleId="WW-Absatz-Standardschriftart111111111111111111111111111111111111111111111">
    <w:name w:val="WW-Absatz-Standardschriftart111111111111111111111111111111111111111111111"/>
    <w:uiPriority w:val="99"/>
    <w:rsid w:val="009D2155"/>
  </w:style>
  <w:style w:type="character" w:customStyle="1" w:styleId="WW-Absatz-Standardschriftart1111111111111111111111111111111111111111111111">
    <w:name w:val="WW-Absatz-Standardschriftart1111111111111111111111111111111111111111111111"/>
    <w:uiPriority w:val="99"/>
    <w:rsid w:val="009D2155"/>
  </w:style>
  <w:style w:type="character" w:customStyle="1" w:styleId="WW-Absatz-Standardschriftart11111111111111111111111111111111111111111111111">
    <w:name w:val="WW-Absatz-Standardschriftart11111111111111111111111111111111111111111111111"/>
    <w:uiPriority w:val="99"/>
    <w:rsid w:val="009D2155"/>
  </w:style>
  <w:style w:type="character" w:customStyle="1" w:styleId="WW-Absatz-Standardschriftart111111111111111111111111111111111111111111111111">
    <w:name w:val="WW-Absatz-Standardschriftart111111111111111111111111111111111111111111111111"/>
    <w:uiPriority w:val="99"/>
    <w:rsid w:val="009D2155"/>
  </w:style>
  <w:style w:type="character" w:customStyle="1" w:styleId="WW-Absatz-Standardschriftart1111111111111111111111111111111111111111111111111">
    <w:name w:val="WW-Absatz-Standardschriftart1111111111111111111111111111111111111111111111111"/>
    <w:uiPriority w:val="99"/>
    <w:rsid w:val="009D2155"/>
  </w:style>
  <w:style w:type="character" w:customStyle="1" w:styleId="WW-Absatz-Standardschriftart11111111111111111111111111111111111111111111111111">
    <w:name w:val="WW-Absatz-Standardschriftart11111111111111111111111111111111111111111111111111"/>
    <w:uiPriority w:val="99"/>
    <w:rsid w:val="009D2155"/>
  </w:style>
  <w:style w:type="character" w:customStyle="1" w:styleId="WW-Absatz-Standardschriftart111111111111111111111111111111111111111111111111111">
    <w:name w:val="WW-Absatz-Standardschriftart111111111111111111111111111111111111111111111111111"/>
    <w:uiPriority w:val="99"/>
    <w:rsid w:val="009D2155"/>
  </w:style>
  <w:style w:type="character" w:customStyle="1" w:styleId="WW-Absatz-Standardschriftart1111111111111111111111111111111111111111111111111111">
    <w:name w:val="WW-Absatz-Standardschriftart1111111111111111111111111111111111111111111111111111"/>
    <w:uiPriority w:val="99"/>
    <w:rsid w:val="009D2155"/>
  </w:style>
  <w:style w:type="character" w:customStyle="1" w:styleId="WW-Absatz-Standardschriftart11111111111111111111111111111111111111111111111111111">
    <w:name w:val="WW-Absatz-Standardschriftart11111111111111111111111111111111111111111111111111111"/>
    <w:uiPriority w:val="99"/>
    <w:rsid w:val="009D2155"/>
  </w:style>
  <w:style w:type="character" w:customStyle="1" w:styleId="WW-Absatz-Standardschriftart111111111111111111111111111111111111111111111111111111">
    <w:name w:val="WW-Absatz-Standardschriftart111111111111111111111111111111111111111111111111111111"/>
    <w:uiPriority w:val="99"/>
    <w:rsid w:val="009D2155"/>
  </w:style>
  <w:style w:type="character" w:customStyle="1" w:styleId="WW-Absatz-Standardschriftart1111111111111111111111111111111111111111111111111111111">
    <w:name w:val="WW-Absatz-Standardschriftart1111111111111111111111111111111111111111111111111111111"/>
    <w:uiPriority w:val="99"/>
    <w:rsid w:val="009D2155"/>
  </w:style>
  <w:style w:type="character" w:customStyle="1" w:styleId="WW-Absatz-Standardschriftart11111111111111111111111111111111111111111111111111111111">
    <w:name w:val="WW-Absatz-Standardschriftart11111111111111111111111111111111111111111111111111111111"/>
    <w:uiPriority w:val="99"/>
    <w:rsid w:val="009D2155"/>
  </w:style>
  <w:style w:type="character" w:customStyle="1" w:styleId="WW-Absatz-Standardschriftart111111111111111111111111111111111111111111111111111111111">
    <w:name w:val="WW-Absatz-Standardschriftart111111111111111111111111111111111111111111111111111111111"/>
    <w:uiPriority w:val="99"/>
    <w:rsid w:val="009D2155"/>
  </w:style>
  <w:style w:type="character" w:customStyle="1" w:styleId="WW-Absatz-Standardschriftart1111111111111111111111111111111111111111111111111111111111">
    <w:name w:val="WW-Absatz-Standardschriftart1111111111111111111111111111111111111111111111111111111111"/>
    <w:uiPriority w:val="99"/>
    <w:rsid w:val="009D2155"/>
  </w:style>
  <w:style w:type="character" w:customStyle="1" w:styleId="WW-Absatz-Standardschriftart11111111111111111111111111111111111111111111111111111111111">
    <w:name w:val="WW-Absatz-Standardschriftart11111111111111111111111111111111111111111111111111111111111"/>
    <w:uiPriority w:val="99"/>
    <w:rsid w:val="009D2155"/>
  </w:style>
  <w:style w:type="character" w:customStyle="1" w:styleId="WW-Absatz-Standardschriftart111111111111111111111111111111111111111111111111111111111111">
    <w:name w:val="WW-Absatz-Standardschriftart111111111111111111111111111111111111111111111111111111111111"/>
    <w:uiPriority w:val="99"/>
    <w:rsid w:val="009D2155"/>
  </w:style>
  <w:style w:type="character" w:customStyle="1" w:styleId="WW-Absatz-Standardschriftart1111111111111111111111111111111111111111111111111111111111111">
    <w:name w:val="WW-Absatz-Standardschriftart1111111111111111111111111111111111111111111111111111111111111"/>
    <w:uiPriority w:val="99"/>
    <w:rsid w:val="009D2155"/>
  </w:style>
  <w:style w:type="character" w:customStyle="1" w:styleId="WW-Absatz-Standardschriftart11111111111111111111111111111111111111111111111111111111111111">
    <w:name w:val="WW-Absatz-Standardschriftart11111111111111111111111111111111111111111111111111111111111111"/>
    <w:uiPriority w:val="99"/>
    <w:rsid w:val="009D2155"/>
  </w:style>
  <w:style w:type="character" w:customStyle="1" w:styleId="WW-Absatz-Standardschriftart111111111111111111111111111111111111111111111111111111111111111">
    <w:name w:val="WW-Absatz-Standardschriftart111111111111111111111111111111111111111111111111111111111111111"/>
    <w:uiPriority w:val="99"/>
    <w:rsid w:val="009D2155"/>
  </w:style>
  <w:style w:type="character" w:customStyle="1" w:styleId="WW-Absatz-Standardschriftart1111111111111111111111111111111111111111111111111111111111111111">
    <w:name w:val="WW-Absatz-Standardschriftart1111111111111111111111111111111111111111111111111111111111111111"/>
    <w:uiPriority w:val="99"/>
    <w:rsid w:val="009D2155"/>
  </w:style>
  <w:style w:type="character" w:customStyle="1" w:styleId="WW-Absatz-Standardschriftart11111111111111111111111111111111111111111111111111111111111111111">
    <w:name w:val="WW-Absatz-Standardschriftart11111111111111111111111111111111111111111111111111111111111111111"/>
    <w:uiPriority w:val="99"/>
    <w:rsid w:val="009D2155"/>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D2155"/>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D2155"/>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D2155"/>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D2155"/>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D2155"/>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D2155"/>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D2155"/>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D2155"/>
  </w:style>
  <w:style w:type="character" w:customStyle="1" w:styleId="NumberingSymbols">
    <w:name w:val="Numbering Symbols"/>
    <w:uiPriority w:val="99"/>
    <w:rsid w:val="009D2155"/>
  </w:style>
  <w:style w:type="character" w:customStyle="1" w:styleId="Bullets">
    <w:name w:val="Bullets"/>
    <w:uiPriority w:val="99"/>
    <w:rsid w:val="009D2155"/>
    <w:rPr>
      <w:rFonts w:ascii="OpenSymbol" w:eastAsia="OpenSymbol" w:hAnsi="OpenSymbol" w:cs="OpenSymbol"/>
    </w:rPr>
  </w:style>
  <w:style w:type="character" w:customStyle="1" w:styleId="FootnoteCharacters">
    <w:name w:val="Footnote Characters"/>
    <w:uiPriority w:val="99"/>
    <w:rsid w:val="009D2155"/>
  </w:style>
  <w:style w:type="character" w:customStyle="1" w:styleId="EndnoteCharacters">
    <w:name w:val="Endnote Characters"/>
    <w:uiPriority w:val="99"/>
    <w:rsid w:val="009D2155"/>
    <w:rPr>
      <w:vertAlign w:val="superscript"/>
    </w:rPr>
  </w:style>
  <w:style w:type="character" w:customStyle="1" w:styleId="WW-EndnoteCharacters">
    <w:name w:val="WW-Endnote Characters"/>
    <w:uiPriority w:val="99"/>
    <w:rsid w:val="009D2155"/>
  </w:style>
  <w:style w:type="paragraph" w:styleId="FootnoteText">
    <w:name w:val="footnote text"/>
    <w:basedOn w:val="Normal"/>
    <w:link w:val="FootnoteTextChar"/>
    <w:uiPriority w:val="99"/>
    <w:semiHidden/>
    <w:rsid w:val="009D215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D2155"/>
    <w:rPr>
      <w:rFonts w:ascii="Arial" w:eastAsiaTheme="minorHAnsi" w:hAnsi="Arial" w:cs="Arial"/>
      <w:noProof/>
      <w:lang w:bidi="hi-IN"/>
    </w:rPr>
  </w:style>
  <w:style w:type="paragraph" w:customStyle="1" w:styleId="lang-en">
    <w:name w:val="lang-en"/>
    <w:basedOn w:val="Normal"/>
    <w:uiPriority w:val="99"/>
    <w:rsid w:val="009D2155"/>
    <w:pPr>
      <w:spacing w:before="100" w:beforeAutospacing="1" w:after="100" w:afterAutospacing="1"/>
    </w:pPr>
    <w:rPr>
      <w:rFonts w:eastAsia="Times New Roman"/>
    </w:rPr>
  </w:style>
  <w:style w:type="character" w:customStyle="1" w:styleId="versetext">
    <w:name w:val="versetext"/>
    <w:uiPriority w:val="99"/>
    <w:rsid w:val="009D2155"/>
  </w:style>
  <w:style w:type="character" w:customStyle="1" w:styleId="versenum">
    <w:name w:val="versenum"/>
    <w:uiPriority w:val="99"/>
    <w:rsid w:val="009D2155"/>
  </w:style>
  <w:style w:type="character" w:customStyle="1" w:styleId="highlight">
    <w:name w:val="highlight"/>
    <w:uiPriority w:val="99"/>
    <w:rsid w:val="009D2155"/>
  </w:style>
  <w:style w:type="paragraph" w:customStyle="1" w:styleId="guest0">
    <w:name w:val="guest"/>
    <w:basedOn w:val="Heading1"/>
    <w:uiPriority w:val="99"/>
    <w:rsid w:val="009D2155"/>
    <w:pPr>
      <w:shd w:val="clear" w:color="auto" w:fill="D9D9D9"/>
    </w:pPr>
    <w:rPr>
      <w:rFonts w:cs="Arial"/>
      <w:b/>
      <w:kern w:val="32"/>
    </w:rPr>
  </w:style>
  <w:style w:type="character" w:customStyle="1" w:styleId="Char4">
    <w:name w:val="Char4"/>
    <w:uiPriority w:val="99"/>
    <w:rsid w:val="009D2155"/>
    <w:rPr>
      <w:rFonts w:ascii="Arial" w:eastAsia="MS Mincho" w:hAnsi="Arial" w:cs="Arial"/>
    </w:rPr>
  </w:style>
  <w:style w:type="character" w:customStyle="1" w:styleId="lextitlehb">
    <w:name w:val="lextitlehb"/>
    <w:rsid w:val="009D2155"/>
  </w:style>
  <w:style w:type="paragraph" w:customStyle="1" w:styleId="MediumList2-Accent21">
    <w:name w:val="Medium List 2 - Accent 21"/>
    <w:hidden/>
    <w:uiPriority w:val="99"/>
    <w:rsid w:val="009D2155"/>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9D2155"/>
    <w:pPr>
      <w:spacing w:after="0" w:line="240" w:lineRule="auto"/>
      <w:jc w:val="center"/>
    </w:pPr>
    <w:rPr>
      <w:rFonts w:ascii="Annapurna SIL" w:eastAsia="Annapurna SIL" w:hAnsi="Annapurna SIL" w:cs="Annapurna SIL"/>
      <w:b/>
      <w:bCs/>
      <w:color w:val="2C5376"/>
      <w:sz w:val="72"/>
      <w:szCs w:val="72"/>
    </w:rPr>
  </w:style>
  <w:style w:type="character" w:customStyle="1" w:styleId="CoverSeriesTitleChar">
    <w:name w:val="Cover Series Title Char"/>
    <w:link w:val="CoverSeriesTitle"/>
    <w:rsid w:val="009D2155"/>
    <w:rPr>
      <w:rFonts w:ascii="Annapurna SIL" w:eastAsia="Annapurna SIL" w:hAnsi="Annapurna SIL" w:cs="Annapurna SIL"/>
      <w:b/>
      <w:bCs/>
      <w:noProof/>
      <w:color w:val="2C5376"/>
      <w:sz w:val="72"/>
      <w:szCs w:val="72"/>
      <w:lang w:bidi="hi-IN"/>
    </w:rPr>
  </w:style>
  <w:style w:type="paragraph" w:customStyle="1" w:styleId="CoverLessonTitle">
    <w:name w:val="Cover Lesson Title"/>
    <w:basedOn w:val="Normal"/>
    <w:link w:val="CoverLessonTitleChar"/>
    <w:qFormat/>
    <w:rsid w:val="009D2155"/>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D2155"/>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9D215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D2155"/>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9D2155"/>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9D2155"/>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0A7DC-B80A-48B7-95D6-254D39BA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102</TotalTime>
  <Pages>29</Pages>
  <Words>12284</Words>
  <Characters>70020</Characters>
  <Application>Microsoft Office Word</Application>
  <DocSecurity>0</DocSecurity>
  <Lines>583</Lines>
  <Paragraphs>164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परिचय</vt:lpstr>
      <vt:lpstr>दिशा-निर्धारण</vt:lpstr>
      <vt:lpstr>    ऐतिहासिक</vt:lpstr>
      <vt:lpstr>        विपरीतता</vt:lpstr>
      <vt:lpstr>        परस्पर निर्भरता</vt:lpstr>
      <vt:lpstr>    विकास</vt:lpstr>
      <vt:lpstr>        ईश्वरीय उद्देश्य</vt:lpstr>
      <vt:lpstr>        ईश्वरीय विधान</vt:lpstr>
      <vt:lpstr>    उदाहरण</vt:lpstr>
      <vt:lpstr>युग-संबंधी विकास</vt:lpstr>
      <vt:lpstr>    विविध महत्व</vt:lpstr>
      <vt:lpstr>        सार्वभौमिक वाचाएँ</vt:lpstr>
      <vt:lpstr>        राष्ट्रीय वाचाएँ</vt:lpstr>
      <vt:lpstr>        नई वाचा</vt:lpstr>
      <vt:lpstr>    संगठित एकता</vt:lpstr>
      <vt:lpstr>        राज्य का प्रशासन</vt:lpstr>
      <vt:lpstr>        चिरस्थाई अधिकार</vt:lpstr>
      <vt:lpstr>        विस्तृत प्रयोग</vt:lpstr>
      <vt:lpstr>विषय-संबंधी विकास</vt:lpstr>
      <vt:lpstr>    पारंपरिक विषय</vt:lpstr>
      <vt:lpstr>    प्रतीक विज्ञान</vt:lpstr>
      <vt:lpstr>        परिभाषा</vt:lpstr>
      <vt:lpstr>        विशेषताएँ</vt:lpstr>
      <vt:lpstr>        पहचान</vt:lpstr>
      <vt:lpstr>उपसंहार</vt:lpstr>
    </vt:vector>
  </TitlesOfParts>
  <Company>Toshiba</Company>
  <LinksUpToDate>false</LinksUpToDate>
  <CharactersWithSpaces>82140</CharactersWithSpaces>
  <SharedDoc>false</SharedDoc>
  <HLinks>
    <vt:vector size="174" baseType="variant">
      <vt:variant>
        <vt:i4>1507388</vt:i4>
      </vt:variant>
      <vt:variant>
        <vt:i4>146</vt:i4>
      </vt:variant>
      <vt:variant>
        <vt:i4>0</vt:i4>
      </vt:variant>
      <vt:variant>
        <vt:i4>5</vt:i4>
      </vt:variant>
      <vt:variant>
        <vt:lpwstr/>
      </vt:variant>
      <vt:variant>
        <vt:lpwstr>_Toc510015846</vt:lpwstr>
      </vt:variant>
      <vt:variant>
        <vt:i4>1507388</vt:i4>
      </vt:variant>
      <vt:variant>
        <vt:i4>140</vt:i4>
      </vt:variant>
      <vt:variant>
        <vt:i4>0</vt:i4>
      </vt:variant>
      <vt:variant>
        <vt:i4>5</vt:i4>
      </vt:variant>
      <vt:variant>
        <vt:lpwstr/>
      </vt:variant>
      <vt:variant>
        <vt:lpwstr>_Toc510015845</vt:lpwstr>
      </vt:variant>
      <vt:variant>
        <vt:i4>1507388</vt:i4>
      </vt:variant>
      <vt:variant>
        <vt:i4>134</vt:i4>
      </vt:variant>
      <vt:variant>
        <vt:i4>0</vt:i4>
      </vt:variant>
      <vt:variant>
        <vt:i4>5</vt:i4>
      </vt:variant>
      <vt:variant>
        <vt:lpwstr/>
      </vt:variant>
      <vt:variant>
        <vt:lpwstr>_Toc510015844</vt:lpwstr>
      </vt:variant>
      <vt:variant>
        <vt:i4>1507388</vt:i4>
      </vt:variant>
      <vt:variant>
        <vt:i4>128</vt:i4>
      </vt:variant>
      <vt:variant>
        <vt:i4>0</vt:i4>
      </vt:variant>
      <vt:variant>
        <vt:i4>5</vt:i4>
      </vt:variant>
      <vt:variant>
        <vt:lpwstr/>
      </vt:variant>
      <vt:variant>
        <vt:lpwstr>_Toc510015843</vt:lpwstr>
      </vt:variant>
      <vt:variant>
        <vt:i4>1507388</vt:i4>
      </vt:variant>
      <vt:variant>
        <vt:i4>122</vt:i4>
      </vt:variant>
      <vt:variant>
        <vt:i4>0</vt:i4>
      </vt:variant>
      <vt:variant>
        <vt:i4>5</vt:i4>
      </vt:variant>
      <vt:variant>
        <vt:lpwstr/>
      </vt:variant>
      <vt:variant>
        <vt:lpwstr>_Toc510015842</vt:lpwstr>
      </vt:variant>
      <vt:variant>
        <vt:i4>1507388</vt:i4>
      </vt:variant>
      <vt:variant>
        <vt:i4>116</vt:i4>
      </vt:variant>
      <vt:variant>
        <vt:i4>0</vt:i4>
      </vt:variant>
      <vt:variant>
        <vt:i4>5</vt:i4>
      </vt:variant>
      <vt:variant>
        <vt:lpwstr/>
      </vt:variant>
      <vt:variant>
        <vt:lpwstr>_Toc510015841</vt:lpwstr>
      </vt:variant>
      <vt:variant>
        <vt:i4>1507388</vt:i4>
      </vt:variant>
      <vt:variant>
        <vt:i4>110</vt:i4>
      </vt:variant>
      <vt:variant>
        <vt:i4>0</vt:i4>
      </vt:variant>
      <vt:variant>
        <vt:i4>5</vt:i4>
      </vt:variant>
      <vt:variant>
        <vt:lpwstr/>
      </vt:variant>
      <vt:variant>
        <vt:lpwstr>_Toc510015840</vt:lpwstr>
      </vt:variant>
      <vt:variant>
        <vt:i4>1048636</vt:i4>
      </vt:variant>
      <vt:variant>
        <vt:i4>104</vt:i4>
      </vt:variant>
      <vt:variant>
        <vt:i4>0</vt:i4>
      </vt:variant>
      <vt:variant>
        <vt:i4>5</vt:i4>
      </vt:variant>
      <vt:variant>
        <vt:lpwstr/>
      </vt:variant>
      <vt:variant>
        <vt:lpwstr>_Toc510015839</vt:lpwstr>
      </vt:variant>
      <vt:variant>
        <vt:i4>1048636</vt:i4>
      </vt:variant>
      <vt:variant>
        <vt:i4>98</vt:i4>
      </vt:variant>
      <vt:variant>
        <vt:i4>0</vt:i4>
      </vt:variant>
      <vt:variant>
        <vt:i4>5</vt:i4>
      </vt:variant>
      <vt:variant>
        <vt:lpwstr/>
      </vt:variant>
      <vt:variant>
        <vt:lpwstr>_Toc510015838</vt:lpwstr>
      </vt:variant>
      <vt:variant>
        <vt:i4>1048636</vt:i4>
      </vt:variant>
      <vt:variant>
        <vt:i4>92</vt:i4>
      </vt:variant>
      <vt:variant>
        <vt:i4>0</vt:i4>
      </vt:variant>
      <vt:variant>
        <vt:i4>5</vt:i4>
      </vt:variant>
      <vt:variant>
        <vt:lpwstr/>
      </vt:variant>
      <vt:variant>
        <vt:lpwstr>_Toc510015837</vt:lpwstr>
      </vt:variant>
      <vt:variant>
        <vt:i4>1048636</vt:i4>
      </vt:variant>
      <vt:variant>
        <vt:i4>86</vt:i4>
      </vt:variant>
      <vt:variant>
        <vt:i4>0</vt:i4>
      </vt:variant>
      <vt:variant>
        <vt:i4>5</vt:i4>
      </vt:variant>
      <vt:variant>
        <vt:lpwstr/>
      </vt:variant>
      <vt:variant>
        <vt:lpwstr>_Toc510015836</vt:lpwstr>
      </vt:variant>
      <vt:variant>
        <vt:i4>1048636</vt:i4>
      </vt:variant>
      <vt:variant>
        <vt:i4>80</vt:i4>
      </vt:variant>
      <vt:variant>
        <vt:i4>0</vt:i4>
      </vt:variant>
      <vt:variant>
        <vt:i4>5</vt:i4>
      </vt:variant>
      <vt:variant>
        <vt:lpwstr/>
      </vt:variant>
      <vt:variant>
        <vt:lpwstr>_Toc510015835</vt:lpwstr>
      </vt:variant>
      <vt:variant>
        <vt:i4>1048636</vt:i4>
      </vt:variant>
      <vt:variant>
        <vt:i4>74</vt:i4>
      </vt:variant>
      <vt:variant>
        <vt:i4>0</vt:i4>
      </vt:variant>
      <vt:variant>
        <vt:i4>5</vt:i4>
      </vt:variant>
      <vt:variant>
        <vt:lpwstr/>
      </vt:variant>
      <vt:variant>
        <vt:lpwstr>_Toc510015834</vt:lpwstr>
      </vt:variant>
      <vt:variant>
        <vt:i4>1048636</vt:i4>
      </vt:variant>
      <vt:variant>
        <vt:i4>68</vt:i4>
      </vt:variant>
      <vt:variant>
        <vt:i4>0</vt:i4>
      </vt:variant>
      <vt:variant>
        <vt:i4>5</vt:i4>
      </vt:variant>
      <vt:variant>
        <vt:lpwstr/>
      </vt:variant>
      <vt:variant>
        <vt:lpwstr>_Toc510015833</vt:lpwstr>
      </vt:variant>
      <vt:variant>
        <vt:i4>1048636</vt:i4>
      </vt:variant>
      <vt:variant>
        <vt:i4>62</vt:i4>
      </vt:variant>
      <vt:variant>
        <vt:i4>0</vt:i4>
      </vt:variant>
      <vt:variant>
        <vt:i4>5</vt:i4>
      </vt:variant>
      <vt:variant>
        <vt:lpwstr/>
      </vt:variant>
      <vt:variant>
        <vt:lpwstr>_Toc510015832</vt:lpwstr>
      </vt:variant>
      <vt:variant>
        <vt:i4>1048636</vt:i4>
      </vt:variant>
      <vt:variant>
        <vt:i4>56</vt:i4>
      </vt:variant>
      <vt:variant>
        <vt:i4>0</vt:i4>
      </vt:variant>
      <vt:variant>
        <vt:i4>5</vt:i4>
      </vt:variant>
      <vt:variant>
        <vt:lpwstr/>
      </vt:variant>
      <vt:variant>
        <vt:lpwstr>_Toc510015831</vt:lpwstr>
      </vt:variant>
      <vt:variant>
        <vt:i4>1048636</vt:i4>
      </vt:variant>
      <vt:variant>
        <vt:i4>50</vt:i4>
      </vt:variant>
      <vt:variant>
        <vt:i4>0</vt:i4>
      </vt:variant>
      <vt:variant>
        <vt:i4>5</vt:i4>
      </vt:variant>
      <vt:variant>
        <vt:lpwstr/>
      </vt:variant>
      <vt:variant>
        <vt:lpwstr>_Toc510015830</vt:lpwstr>
      </vt:variant>
      <vt:variant>
        <vt:i4>1114172</vt:i4>
      </vt:variant>
      <vt:variant>
        <vt:i4>44</vt:i4>
      </vt:variant>
      <vt:variant>
        <vt:i4>0</vt:i4>
      </vt:variant>
      <vt:variant>
        <vt:i4>5</vt:i4>
      </vt:variant>
      <vt:variant>
        <vt:lpwstr/>
      </vt:variant>
      <vt:variant>
        <vt:lpwstr>_Toc510015829</vt:lpwstr>
      </vt:variant>
      <vt:variant>
        <vt:i4>1114172</vt:i4>
      </vt:variant>
      <vt:variant>
        <vt:i4>38</vt:i4>
      </vt:variant>
      <vt:variant>
        <vt:i4>0</vt:i4>
      </vt:variant>
      <vt:variant>
        <vt:i4>5</vt:i4>
      </vt:variant>
      <vt:variant>
        <vt:lpwstr/>
      </vt:variant>
      <vt:variant>
        <vt:lpwstr>_Toc510015828</vt:lpwstr>
      </vt:variant>
      <vt:variant>
        <vt:i4>1114172</vt:i4>
      </vt:variant>
      <vt:variant>
        <vt:i4>32</vt:i4>
      </vt:variant>
      <vt:variant>
        <vt:i4>0</vt:i4>
      </vt:variant>
      <vt:variant>
        <vt:i4>5</vt:i4>
      </vt:variant>
      <vt:variant>
        <vt:lpwstr/>
      </vt:variant>
      <vt:variant>
        <vt:lpwstr>_Toc510015827</vt:lpwstr>
      </vt:variant>
      <vt:variant>
        <vt:i4>1114172</vt:i4>
      </vt:variant>
      <vt:variant>
        <vt:i4>26</vt:i4>
      </vt:variant>
      <vt:variant>
        <vt:i4>0</vt:i4>
      </vt:variant>
      <vt:variant>
        <vt:i4>5</vt:i4>
      </vt:variant>
      <vt:variant>
        <vt:lpwstr/>
      </vt:variant>
      <vt:variant>
        <vt:lpwstr>_Toc510015826</vt:lpwstr>
      </vt:variant>
      <vt:variant>
        <vt:i4>1114172</vt:i4>
      </vt:variant>
      <vt:variant>
        <vt:i4>20</vt:i4>
      </vt:variant>
      <vt:variant>
        <vt:i4>0</vt:i4>
      </vt:variant>
      <vt:variant>
        <vt:i4>5</vt:i4>
      </vt:variant>
      <vt:variant>
        <vt:lpwstr/>
      </vt:variant>
      <vt:variant>
        <vt:lpwstr>_Toc510015825</vt:lpwstr>
      </vt:variant>
      <vt:variant>
        <vt:i4>1114172</vt:i4>
      </vt:variant>
      <vt:variant>
        <vt:i4>14</vt:i4>
      </vt:variant>
      <vt:variant>
        <vt:i4>0</vt:i4>
      </vt:variant>
      <vt:variant>
        <vt:i4>5</vt:i4>
      </vt:variant>
      <vt:variant>
        <vt:lpwstr/>
      </vt:variant>
      <vt:variant>
        <vt:lpwstr>_Toc510015824</vt:lpwstr>
      </vt:variant>
      <vt:variant>
        <vt:i4>1114172</vt:i4>
      </vt:variant>
      <vt:variant>
        <vt:i4>8</vt:i4>
      </vt:variant>
      <vt:variant>
        <vt:i4>0</vt:i4>
      </vt:variant>
      <vt:variant>
        <vt:i4>5</vt:i4>
      </vt:variant>
      <vt:variant>
        <vt:lpwstr/>
      </vt:variant>
      <vt:variant>
        <vt:lpwstr>_Toc510015823</vt:lpwstr>
      </vt:variant>
      <vt:variant>
        <vt:i4>1114172</vt:i4>
      </vt:variant>
      <vt:variant>
        <vt:i4>2</vt:i4>
      </vt:variant>
      <vt:variant>
        <vt:i4>0</vt:i4>
      </vt:variant>
      <vt:variant>
        <vt:i4>5</vt:i4>
      </vt:variant>
      <vt:variant>
        <vt:lpwstr/>
      </vt:variant>
      <vt:variant>
        <vt:lpwstr>_Toc510015822</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6225943</vt:i4>
      </vt:variant>
      <vt:variant>
        <vt:i4>3</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19</cp:revision>
  <cp:lastPrinted>2021-08-24T09:38:00Z</cp:lastPrinted>
  <dcterms:created xsi:type="dcterms:W3CDTF">2019-09-26T16:49:00Z</dcterms:created>
  <dcterms:modified xsi:type="dcterms:W3CDTF">2021-08-24T09:43:00Z</dcterms:modified>
</cp:coreProperties>
</file>